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4CF" w:rsidRDefault="00BD4E73" w:rsidP="00EF077A">
      <w:pPr>
        <w:pStyle w:val="aff8"/>
        <w:spacing w:beforeLines="50" w:afterLines="50"/>
        <w:rPr>
          <w:bCs/>
          <w:szCs w:val="21"/>
        </w:rPr>
      </w:pPr>
      <w:r>
        <w:rPr>
          <w:rFonts w:hint="eastAsia"/>
          <w:bCs/>
          <w:szCs w:val="21"/>
        </w:rPr>
        <w:t>公司代码：</w:t>
      </w:r>
      <w:sdt>
        <w:sdtPr>
          <w:rPr>
            <w:rFonts w:hint="eastAsia"/>
            <w:bCs/>
            <w:szCs w:val="21"/>
          </w:rPr>
          <w:alias w:val="公司代码"/>
          <w:tag w:val="_GBC_704b7b03ea3f4a93b8d4655a09b2ff61"/>
          <w:id w:val="10735570"/>
          <w:lock w:val="sdtLocked"/>
          <w:placeholder>
            <w:docPart w:val="GBC22222222222222222222222222222"/>
          </w:placeholder>
        </w:sdtPr>
        <w:sdtContent>
          <w:r>
            <w:rPr>
              <w:rFonts w:hint="eastAsia"/>
              <w:bCs/>
              <w:szCs w:val="21"/>
            </w:rPr>
            <w:t>600630</w:t>
          </w:r>
        </w:sdtContent>
      </w:sdt>
      <w:r>
        <w:rPr>
          <w:rFonts w:hint="eastAsia"/>
          <w:bCs/>
          <w:szCs w:val="21"/>
        </w:rPr>
        <w:t xml:space="preserve">                                           公司简称：</w:t>
      </w:r>
      <w:sdt>
        <w:sdtPr>
          <w:rPr>
            <w:rFonts w:hint="eastAsia"/>
            <w:bCs/>
            <w:szCs w:val="21"/>
          </w:rPr>
          <w:alias w:val="公司简称"/>
          <w:tag w:val="_GBC_0384ae715a1e4b4894a29e4d27f5bef4"/>
          <w:id w:val="10735571"/>
          <w:lock w:val="sdtLocked"/>
          <w:placeholder>
            <w:docPart w:val="GBC22222222222222222222222222222"/>
          </w:placeholder>
        </w:sdtPr>
        <w:sdtContent>
          <w:r>
            <w:rPr>
              <w:rFonts w:hint="eastAsia"/>
              <w:bCs/>
              <w:szCs w:val="21"/>
            </w:rPr>
            <w:t>龙头股份</w:t>
          </w:r>
        </w:sdtContent>
      </w:sdt>
    </w:p>
    <w:p w:rsidR="002364CF" w:rsidRPr="00066814" w:rsidRDefault="002364CF">
      <w:pPr>
        <w:pStyle w:val="afffffffc"/>
        <w:rPr>
          <w:sz w:val="21"/>
        </w:rPr>
      </w:pPr>
    </w:p>
    <w:p w:rsidR="002364CF" w:rsidRPr="00066814" w:rsidRDefault="002364CF">
      <w:pPr>
        <w:pStyle w:val="afffffffc"/>
        <w:rPr>
          <w:sz w:val="21"/>
        </w:rPr>
      </w:pPr>
    </w:p>
    <w:p w:rsidR="002364CF" w:rsidRPr="00066814" w:rsidRDefault="002364CF">
      <w:pPr>
        <w:pStyle w:val="afffffffc"/>
        <w:rPr>
          <w:sz w:val="21"/>
        </w:rPr>
      </w:pPr>
    </w:p>
    <w:p w:rsidR="002364CF" w:rsidRPr="00066814" w:rsidRDefault="002364CF">
      <w:pPr>
        <w:pStyle w:val="afffffffc"/>
        <w:rPr>
          <w:sz w:val="21"/>
        </w:rPr>
      </w:pPr>
    </w:p>
    <w:p w:rsidR="002364CF" w:rsidRPr="00066814" w:rsidRDefault="002364CF">
      <w:pPr>
        <w:pStyle w:val="afffffffc"/>
        <w:rPr>
          <w:sz w:val="21"/>
        </w:rPr>
      </w:pPr>
    </w:p>
    <w:p w:rsidR="002364CF" w:rsidRPr="00066814" w:rsidRDefault="002364CF">
      <w:pPr>
        <w:pStyle w:val="afffffffc"/>
        <w:rPr>
          <w:sz w:val="21"/>
        </w:rPr>
      </w:pPr>
    </w:p>
    <w:p w:rsidR="002364CF" w:rsidRDefault="002364CF">
      <w:pPr>
        <w:pStyle w:val="aff8"/>
        <w:rPr>
          <w:b/>
          <w:bCs/>
          <w:szCs w:val="21"/>
        </w:rPr>
      </w:pPr>
    </w:p>
    <w:p w:rsidR="002364CF" w:rsidRDefault="002364CF">
      <w:pPr>
        <w:pStyle w:val="aff8"/>
        <w:rPr>
          <w:b/>
          <w:bCs/>
          <w:szCs w:val="21"/>
        </w:rPr>
      </w:pPr>
    </w:p>
    <w:sdt>
      <w:sdtPr>
        <w:rPr>
          <w:b/>
          <w:bCs/>
          <w:szCs w:val="21"/>
        </w:rPr>
        <w:alias w:val="模块:股份有限公司"/>
        <w:tag w:val="_SEC_053d5dad2cbb4a7e949bd9642e6c577f"/>
        <w:id w:val="10735573"/>
        <w:lock w:val="sdtLocked"/>
        <w:placeholder>
          <w:docPart w:val="GBC22222222222222222222222222222"/>
        </w:placeholder>
      </w:sdtPr>
      <w:sdtEndPr>
        <w:rPr>
          <w:rFonts w:ascii="黑体" w:eastAsia="黑体" w:hAnsi="黑体"/>
          <w:color w:val="FF0000"/>
          <w:sz w:val="44"/>
          <w:szCs w:val="44"/>
        </w:rPr>
      </w:sdtEndPr>
      <w:sdtContent>
        <w:p w:rsidR="002364CF" w:rsidRDefault="006059E4">
          <w:pPr>
            <w:pStyle w:val="aff8"/>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47adbfeb6fae494fb72f2a2b2c73d969"/>
              <w:id w:val="10735572"/>
              <w:lock w:val="sdtLocked"/>
              <w:placeholder>
                <w:docPart w:val="GBC22222222222222222222222222222"/>
              </w:placeholder>
              <w:dataBinding w:prefixMappings="xmlns:clcid-cgi='clcid-cgi'" w:xpath="/*/clcid-cgi:GongSiFaDingZhongWenMingCheng" w:storeItemID="{89EBAB94-44A0-46A2-B712-30D997D04A6D}"/>
              <w:text/>
            </w:sdtPr>
            <w:sdtContent>
              <w:r w:rsidR="00BD4E73">
                <w:rPr>
                  <w:rFonts w:ascii="黑体" w:eastAsia="黑体" w:hAnsi="黑体" w:hint="eastAsia"/>
                  <w:b/>
                  <w:bCs/>
                  <w:color w:val="FF0000"/>
                  <w:sz w:val="44"/>
                  <w:szCs w:val="44"/>
                </w:rPr>
                <w:t>上海龙头（集团）股份有限公司</w:t>
              </w:r>
            </w:sdtContent>
          </w:sdt>
        </w:p>
      </w:sdtContent>
    </w:sdt>
    <w:p w:rsidR="002364CF" w:rsidRDefault="00BD4E73">
      <w:pPr>
        <w:pStyle w:val="aff8"/>
        <w:jc w:val="center"/>
        <w:rPr>
          <w:rFonts w:ascii="黑体" w:eastAsia="黑体" w:hAnsi="黑体"/>
          <w:b/>
          <w:bCs/>
          <w:color w:val="FF0000"/>
          <w:sz w:val="44"/>
          <w:szCs w:val="44"/>
        </w:rPr>
      </w:pPr>
      <w:r>
        <w:rPr>
          <w:rFonts w:ascii="黑体" w:eastAsia="黑体" w:hAnsi="黑体"/>
          <w:b/>
          <w:bCs/>
          <w:color w:val="FF0000"/>
          <w:sz w:val="44"/>
          <w:szCs w:val="44"/>
        </w:rPr>
        <w:t>201</w:t>
      </w:r>
      <w:r>
        <w:rPr>
          <w:rFonts w:ascii="黑体" w:eastAsia="黑体" w:hAnsi="黑体" w:hint="eastAsia"/>
          <w:b/>
          <w:bCs/>
          <w:color w:val="FF0000"/>
          <w:sz w:val="44"/>
          <w:szCs w:val="44"/>
        </w:rPr>
        <w:t>8年年度报告</w:t>
      </w:r>
    </w:p>
    <w:p w:rsidR="002364CF" w:rsidRPr="00066814" w:rsidRDefault="002364CF">
      <w:pPr>
        <w:pStyle w:val="afffffffc"/>
        <w:rPr>
          <w:sz w:val="21"/>
        </w:rPr>
      </w:pPr>
    </w:p>
    <w:p w:rsidR="002364CF" w:rsidRPr="00066814" w:rsidRDefault="002364CF">
      <w:pPr>
        <w:pStyle w:val="afffffffc"/>
        <w:rPr>
          <w:sz w:val="21"/>
        </w:rPr>
      </w:pPr>
    </w:p>
    <w:p w:rsidR="002364CF" w:rsidRPr="00066814" w:rsidRDefault="002364CF">
      <w:pPr>
        <w:pStyle w:val="afffffffc"/>
        <w:rPr>
          <w:sz w:val="21"/>
        </w:rPr>
      </w:pPr>
    </w:p>
    <w:p w:rsidR="002364CF" w:rsidRPr="00066814" w:rsidRDefault="002364CF">
      <w:pPr>
        <w:pStyle w:val="afffffffc"/>
        <w:rPr>
          <w:sz w:val="21"/>
        </w:rPr>
      </w:pPr>
    </w:p>
    <w:p w:rsidR="002364CF" w:rsidRPr="00066814" w:rsidRDefault="002364CF">
      <w:pPr>
        <w:pStyle w:val="afffffffc"/>
        <w:rPr>
          <w:sz w:val="21"/>
        </w:rPr>
      </w:pPr>
    </w:p>
    <w:p w:rsidR="002364CF" w:rsidRPr="00066814" w:rsidRDefault="002364CF">
      <w:pPr>
        <w:pStyle w:val="afffffffc"/>
        <w:rPr>
          <w:sz w:val="21"/>
        </w:rPr>
      </w:pPr>
    </w:p>
    <w:p w:rsidR="002364CF" w:rsidRPr="00066814" w:rsidRDefault="002364CF">
      <w:pPr>
        <w:pStyle w:val="afffffffc"/>
        <w:rPr>
          <w:sz w:val="21"/>
        </w:rPr>
      </w:pPr>
    </w:p>
    <w:p w:rsidR="002364CF" w:rsidRDefault="002364CF">
      <w:pPr>
        <w:pStyle w:val="aff8"/>
        <w:rPr>
          <w:rFonts w:ascii="黑体" w:eastAsia="黑体" w:hAnsi="黑体"/>
          <w:b/>
          <w:bCs/>
          <w:color w:val="FF0000"/>
          <w:sz w:val="44"/>
          <w:szCs w:val="44"/>
        </w:rPr>
        <w:sectPr w:rsidR="002364CF" w:rsidSect="005B5D50">
          <w:headerReference w:type="default" r:id="rId14"/>
          <w:footerReference w:type="default" r:id="rId15"/>
          <w:pgSz w:w="11906" w:h="16838"/>
          <w:pgMar w:top="1525" w:right="1276" w:bottom="1440" w:left="1797" w:header="855" w:footer="992" w:gutter="0"/>
          <w:cols w:space="425"/>
          <w:docGrid w:linePitch="312"/>
        </w:sectPr>
      </w:pPr>
    </w:p>
    <w:p w:rsidR="002364CF" w:rsidRDefault="00BD4E73" w:rsidP="002364CF">
      <w:pPr>
        <w:pStyle w:val="affffff5"/>
        <w:spacing w:after="280" w:afterAutospacing="0"/>
        <w:jc w:val="center"/>
        <w:rPr>
          <w:rFonts w:ascii="黑体" w:eastAsia="黑体"/>
          <w:b/>
          <w:bCs/>
          <w:sz w:val="28"/>
          <w:szCs w:val="28"/>
        </w:rPr>
      </w:pPr>
      <w:bookmarkStart w:id="0" w:name="_Toc387656034"/>
      <w:r>
        <w:rPr>
          <w:rFonts w:ascii="黑体" w:eastAsia="黑体" w:hint="eastAsia"/>
          <w:b/>
          <w:bCs/>
          <w:sz w:val="28"/>
          <w:szCs w:val="28"/>
        </w:rPr>
        <w:lastRenderedPageBreak/>
        <w:t>重要提示</w:t>
      </w:r>
      <w:bookmarkEnd w:id="0"/>
    </w:p>
    <w:sdt>
      <w:sdtPr>
        <w:rPr>
          <w:rFonts w:ascii="宋体" w:hAnsi="宋体" w:cs="宋体" w:hint="eastAsia"/>
          <w:b w:val="0"/>
          <w:bCs w:val="0"/>
          <w:kern w:val="0"/>
          <w:sz w:val="24"/>
          <w:szCs w:val="24"/>
        </w:rPr>
        <w:alias w:val="选项模块:董事会及董事声明"/>
        <w:tag w:val="_SEC_7d2cef92505949c6b5bd6a9bd88e1b07"/>
        <w:id w:val="10735575"/>
        <w:lock w:val="sdtLocked"/>
        <w:placeholder>
          <w:docPart w:val="GBC22222222222222222222222222222"/>
        </w:placeholder>
      </w:sdtPr>
      <w:sdtEndPr>
        <w:rPr>
          <w:rFonts w:hint="default"/>
        </w:rPr>
      </w:sdtEndPr>
      <w:sdtContent>
        <w:p w:rsidR="002364CF" w:rsidRPr="00FA6877" w:rsidRDefault="006059E4" w:rsidP="00BD4E73">
          <w:pPr>
            <w:pStyle w:val="2CharCharChar"/>
            <w:numPr>
              <w:ilvl w:val="0"/>
              <w:numId w:val="4"/>
            </w:numPr>
            <w:tabs>
              <w:tab w:val="left" w:pos="434"/>
            </w:tabs>
            <w:spacing w:before="0" w:after="0" w:line="360" w:lineRule="auto"/>
            <w:ind w:left="420" w:hangingChars="175"/>
            <w:rPr>
              <w:sz w:val="21"/>
            </w:rPr>
          </w:pPr>
          <w:sdt>
            <w:sdtPr>
              <w:rPr>
                <w:rFonts w:hint="eastAsia"/>
                <w:sz w:val="21"/>
              </w:rPr>
              <w:alias w:val="董事会及董事声明"/>
              <w:tag w:val="_GBC_7a4abe6548364d7e8583e54b6ff64105"/>
              <w:id w:val="10735574"/>
              <w:lock w:val="sdtLocked"/>
              <w:placeholder>
                <w:docPart w:val="GBC22222222222222222222222222222"/>
              </w:placeholder>
            </w:sdtPr>
            <w:sdtContent>
              <w:r w:rsidR="00BD4E73" w:rsidRPr="00FA6877">
                <w:rPr>
                  <w:rFonts w:ascii="Times New Roman" w:hAnsi="宋体" w:cs="宋体"/>
                  <w:bCs w:val="0"/>
                  <w:sz w:val="21"/>
                </w:rPr>
                <w:t>本公司董事会、监事会及董事、监事、高级管理人员保证年度报告内容的真实、准确、完整，不存在虚假记载、误导性陈述或重大遗漏，并承担个别和连带的法律责任。</w:t>
              </w:r>
            </w:sdtContent>
          </w:sdt>
        </w:p>
        <w:p w:rsidR="002364CF" w:rsidRPr="00066814" w:rsidRDefault="006059E4">
          <w:pPr>
            <w:pStyle w:val="afffffffc"/>
            <w:rPr>
              <w:sz w:val="21"/>
            </w:rPr>
          </w:pPr>
        </w:p>
      </w:sdtContent>
    </w:sdt>
    <w:sdt>
      <w:sdtPr>
        <w:rPr>
          <w:rFonts w:ascii="Calibri" w:hAnsi="Calibri" w:cs="宋体" w:hint="eastAsia"/>
          <w:b w:val="0"/>
          <w:bCs w:val="0"/>
          <w:kern w:val="0"/>
          <w:sz w:val="21"/>
          <w:szCs w:val="22"/>
        </w:rPr>
        <w:alias w:val="选项模块:未出席董事情况"/>
        <w:tag w:val="_SEC_51c9b3d9c2f94082b7b8426bcf632e09"/>
        <w:id w:val="10735582"/>
        <w:placeholder>
          <w:docPart w:val="GBC22222222222222222222222222222"/>
        </w:placeholder>
      </w:sdtPr>
      <w:sdtEndPr>
        <w:rPr>
          <w:rFonts w:ascii="宋体" w:hAnsi="宋体" w:hint="default"/>
          <w:szCs w:val="24"/>
        </w:rPr>
      </w:sdtEndPr>
      <w:sdtContent>
        <w:p w:rsidR="002364CF" w:rsidRPr="00FA6877" w:rsidRDefault="00BD4E73" w:rsidP="00BD4E73">
          <w:pPr>
            <w:pStyle w:val="2CharCharChar"/>
            <w:numPr>
              <w:ilvl w:val="0"/>
              <w:numId w:val="4"/>
            </w:numPr>
            <w:tabs>
              <w:tab w:val="left" w:pos="448"/>
            </w:tabs>
            <w:spacing w:before="0" w:after="0" w:line="360" w:lineRule="auto"/>
            <w:ind w:left="368" w:hangingChars="175" w:hanging="368"/>
            <w:rPr>
              <w:sz w:val="21"/>
            </w:rPr>
          </w:pPr>
          <w:r w:rsidRPr="00FA6877">
            <w:rPr>
              <w:rFonts w:hint="eastAsia"/>
              <w:sz w:val="21"/>
            </w:rPr>
            <w:t>未出席董事情况</w:t>
          </w:r>
        </w:p>
        <w:tbl>
          <w:tblPr>
            <w:tblStyle w:val="afff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985"/>
            <w:gridCol w:w="2198"/>
            <w:gridCol w:w="2307"/>
            <w:gridCol w:w="2403"/>
          </w:tblGrid>
          <w:tr w:rsidR="002364CF" w:rsidTr="002364CF">
            <w:trPr>
              <w:trHeight w:val="293"/>
            </w:trPr>
            <w:sdt>
              <w:sdtPr>
                <w:tag w:val="_PLD_db2023893e244476afd10978209e2b40"/>
                <w:id w:val="10735576"/>
                <w:lock w:val="sdtLocked"/>
              </w:sdtPr>
              <w:sdtContent>
                <w:tc>
                  <w:tcPr>
                    <w:tcW w:w="1116" w:type="pct"/>
                    <w:shd w:val="clear" w:color="auto" w:fill="auto"/>
                    <w:vAlign w:val="center"/>
                  </w:tcPr>
                  <w:p w:rsidR="002364CF" w:rsidRDefault="00BD4E73" w:rsidP="002364CF">
                    <w:pPr>
                      <w:pStyle w:val="aff8"/>
                      <w:kinsoku w:val="0"/>
                      <w:overflowPunct w:val="0"/>
                      <w:autoSpaceDE w:val="0"/>
                      <w:autoSpaceDN w:val="0"/>
                      <w:adjustRightInd w:val="0"/>
                      <w:snapToGrid w:val="0"/>
                      <w:jc w:val="center"/>
                      <w:rPr>
                        <w:color w:val="000000"/>
                        <w:szCs w:val="21"/>
                      </w:rPr>
                    </w:pPr>
                    <w:r>
                      <w:rPr>
                        <w:rFonts w:hint="eastAsia"/>
                        <w:color w:val="000000"/>
                        <w:szCs w:val="21"/>
                      </w:rPr>
                      <w:t>未出席董事职务</w:t>
                    </w:r>
                  </w:p>
                </w:tc>
              </w:sdtContent>
            </w:sdt>
            <w:sdt>
              <w:sdtPr>
                <w:tag w:val="_PLD_98cbcc4b786a4336925706025a6494f7"/>
                <w:id w:val="10735577"/>
                <w:lock w:val="sdtLocked"/>
              </w:sdtPr>
              <w:sdtContent>
                <w:tc>
                  <w:tcPr>
                    <w:tcW w:w="1236" w:type="pct"/>
                    <w:shd w:val="clear" w:color="auto" w:fill="auto"/>
                    <w:vAlign w:val="center"/>
                  </w:tcPr>
                  <w:p w:rsidR="002364CF" w:rsidRDefault="00BD4E73" w:rsidP="002364CF">
                    <w:pPr>
                      <w:pStyle w:val="aff8"/>
                      <w:kinsoku w:val="0"/>
                      <w:overflowPunct w:val="0"/>
                      <w:autoSpaceDE w:val="0"/>
                      <w:autoSpaceDN w:val="0"/>
                      <w:adjustRightInd w:val="0"/>
                      <w:snapToGrid w:val="0"/>
                      <w:jc w:val="center"/>
                      <w:rPr>
                        <w:color w:val="000000"/>
                        <w:szCs w:val="21"/>
                      </w:rPr>
                    </w:pPr>
                    <w:r>
                      <w:rPr>
                        <w:rFonts w:hint="eastAsia"/>
                        <w:color w:val="000000"/>
                        <w:szCs w:val="21"/>
                      </w:rPr>
                      <w:t>未出席董事姓名</w:t>
                    </w:r>
                  </w:p>
                </w:tc>
              </w:sdtContent>
            </w:sdt>
            <w:sdt>
              <w:sdtPr>
                <w:tag w:val="_PLD_d4c249278a024393ad22bea8647ece33"/>
                <w:id w:val="10735578"/>
                <w:lock w:val="sdtLocked"/>
              </w:sdtPr>
              <w:sdtContent>
                <w:tc>
                  <w:tcPr>
                    <w:tcW w:w="1297" w:type="pct"/>
                    <w:shd w:val="clear" w:color="auto" w:fill="auto"/>
                    <w:vAlign w:val="center"/>
                  </w:tcPr>
                  <w:p w:rsidR="002364CF" w:rsidRDefault="00BD4E73" w:rsidP="002364CF">
                    <w:pPr>
                      <w:pStyle w:val="aff8"/>
                      <w:kinsoku w:val="0"/>
                      <w:overflowPunct w:val="0"/>
                      <w:autoSpaceDE w:val="0"/>
                      <w:autoSpaceDN w:val="0"/>
                      <w:adjustRightInd w:val="0"/>
                      <w:snapToGrid w:val="0"/>
                      <w:jc w:val="center"/>
                      <w:rPr>
                        <w:color w:val="000000"/>
                        <w:szCs w:val="21"/>
                      </w:rPr>
                    </w:pPr>
                    <w:r>
                      <w:rPr>
                        <w:rFonts w:hint="eastAsia"/>
                        <w:color w:val="000000"/>
                        <w:szCs w:val="21"/>
                      </w:rPr>
                      <w:t>未出席</w:t>
                    </w:r>
                    <w:r>
                      <w:rPr>
                        <w:rFonts w:hint="eastAsia"/>
                        <w:szCs w:val="21"/>
                      </w:rPr>
                      <w:t>董事的原因说明</w:t>
                    </w:r>
                  </w:p>
                </w:tc>
              </w:sdtContent>
            </w:sdt>
            <w:sdt>
              <w:sdtPr>
                <w:tag w:val="_PLD_405aefb576d0416c898d9592961aea9c"/>
                <w:id w:val="10735579"/>
                <w:lock w:val="sdtLocked"/>
              </w:sdtPr>
              <w:sdtContent>
                <w:tc>
                  <w:tcPr>
                    <w:tcW w:w="1351" w:type="pct"/>
                    <w:shd w:val="clear" w:color="auto" w:fill="auto"/>
                    <w:vAlign w:val="center"/>
                  </w:tcPr>
                  <w:p w:rsidR="002364CF" w:rsidRDefault="00BD4E73" w:rsidP="002364CF">
                    <w:pPr>
                      <w:pStyle w:val="aff8"/>
                      <w:kinsoku w:val="0"/>
                      <w:overflowPunct w:val="0"/>
                      <w:autoSpaceDE w:val="0"/>
                      <w:autoSpaceDN w:val="0"/>
                      <w:adjustRightInd w:val="0"/>
                      <w:snapToGrid w:val="0"/>
                      <w:spacing w:before="40" w:after="40"/>
                      <w:jc w:val="center"/>
                      <w:rPr>
                        <w:szCs w:val="21"/>
                      </w:rPr>
                    </w:pPr>
                    <w:r>
                      <w:rPr>
                        <w:rFonts w:hint="eastAsia"/>
                        <w:szCs w:val="21"/>
                      </w:rPr>
                      <w:t>被委托人姓名</w:t>
                    </w:r>
                  </w:p>
                </w:tc>
              </w:sdtContent>
            </w:sdt>
          </w:tr>
          <w:sdt>
            <w:sdtPr>
              <w:rPr>
                <w:szCs w:val="21"/>
              </w:rPr>
              <w:alias w:val="未出席董事情况"/>
              <w:tag w:val="_TUP_8b0ec9b36da843de9837e0f5cab6dbaa"/>
              <w:id w:val="10735581"/>
              <w:lock w:val="sdtLocked"/>
            </w:sdtPr>
            <w:sdtEndPr>
              <w:rPr>
                <w:color w:val="000000"/>
              </w:rPr>
            </w:sdtEndPr>
            <w:sdtContent>
              <w:tr w:rsidR="002364CF" w:rsidTr="002364CF">
                <w:trPr>
                  <w:trHeight w:val="293"/>
                </w:trPr>
                <w:sdt>
                  <w:sdtPr>
                    <w:rPr>
                      <w:szCs w:val="21"/>
                    </w:rPr>
                    <w:alias w:val="未出席董事职务"/>
                    <w:tag w:val="_GBC_04203e703d1543efaba6697bf4ad9682"/>
                    <w:id w:val="10735580"/>
                    <w:lock w:val="sdtLocked"/>
                    <w:comboBox>
                      <w:listItem w:displayText="董事" w:value="董事"/>
                      <w:listItem w:displayText="董事长" w:value="董事长"/>
                      <w:listItem w:displayText="独立董事" w:value="独立董事"/>
                    </w:comboBox>
                  </w:sdtPr>
                  <w:sdtContent>
                    <w:tc>
                      <w:tcPr>
                        <w:tcW w:w="1116" w:type="pct"/>
                      </w:tcPr>
                      <w:p w:rsidR="002364CF" w:rsidRDefault="00BD4E73" w:rsidP="002364CF">
                        <w:pPr>
                          <w:pStyle w:val="aff8"/>
                          <w:kinsoku w:val="0"/>
                          <w:overflowPunct w:val="0"/>
                          <w:autoSpaceDE w:val="0"/>
                          <w:autoSpaceDN w:val="0"/>
                          <w:adjustRightInd w:val="0"/>
                          <w:snapToGrid w:val="0"/>
                          <w:rPr>
                            <w:szCs w:val="21"/>
                          </w:rPr>
                        </w:pPr>
                        <w:r>
                          <w:rPr>
                            <w:szCs w:val="21"/>
                          </w:rPr>
                          <w:t>董事</w:t>
                        </w:r>
                      </w:p>
                    </w:tc>
                  </w:sdtContent>
                </w:sdt>
                <w:tc>
                  <w:tcPr>
                    <w:tcW w:w="1236" w:type="pct"/>
                  </w:tcPr>
                  <w:p w:rsidR="002364CF" w:rsidRDefault="00BD4E73" w:rsidP="002364CF">
                    <w:pPr>
                      <w:pStyle w:val="aff8"/>
                      <w:kinsoku w:val="0"/>
                      <w:overflowPunct w:val="0"/>
                      <w:autoSpaceDE w:val="0"/>
                      <w:autoSpaceDN w:val="0"/>
                      <w:adjustRightInd w:val="0"/>
                      <w:snapToGrid w:val="0"/>
                      <w:rPr>
                        <w:szCs w:val="21"/>
                      </w:rPr>
                    </w:pPr>
                    <w:r>
                      <w:rPr>
                        <w:rFonts w:hint="eastAsia"/>
                        <w:szCs w:val="21"/>
                      </w:rPr>
                      <w:t>赵红光先生</w:t>
                    </w:r>
                  </w:p>
                </w:tc>
                <w:tc>
                  <w:tcPr>
                    <w:tcW w:w="1297" w:type="pct"/>
                  </w:tcPr>
                  <w:p w:rsidR="002364CF" w:rsidRDefault="00BD4E73" w:rsidP="002364CF">
                    <w:pPr>
                      <w:pStyle w:val="aff8"/>
                      <w:kinsoku w:val="0"/>
                      <w:overflowPunct w:val="0"/>
                      <w:autoSpaceDE w:val="0"/>
                      <w:autoSpaceDN w:val="0"/>
                      <w:adjustRightInd w:val="0"/>
                      <w:snapToGrid w:val="0"/>
                      <w:rPr>
                        <w:szCs w:val="21"/>
                      </w:rPr>
                    </w:pPr>
                    <w:r>
                      <w:rPr>
                        <w:rFonts w:hint="eastAsia"/>
                        <w:szCs w:val="21"/>
                      </w:rPr>
                      <w:t>工作原因</w:t>
                    </w:r>
                  </w:p>
                </w:tc>
                <w:tc>
                  <w:tcPr>
                    <w:tcW w:w="1351" w:type="pct"/>
                  </w:tcPr>
                  <w:p w:rsidR="002364CF" w:rsidRDefault="00BD4E73" w:rsidP="002364CF">
                    <w:pPr>
                      <w:pStyle w:val="aff8"/>
                      <w:kinsoku w:val="0"/>
                      <w:overflowPunct w:val="0"/>
                      <w:autoSpaceDE w:val="0"/>
                      <w:autoSpaceDN w:val="0"/>
                      <w:adjustRightInd w:val="0"/>
                      <w:snapToGrid w:val="0"/>
                      <w:rPr>
                        <w:szCs w:val="21"/>
                      </w:rPr>
                    </w:pPr>
                    <w:r>
                      <w:rPr>
                        <w:rFonts w:hint="eastAsia"/>
                        <w:szCs w:val="21"/>
                      </w:rPr>
                      <w:t>邵峰先生</w:t>
                    </w:r>
                  </w:p>
                </w:tc>
              </w:tr>
            </w:sdtContent>
          </w:sdt>
        </w:tbl>
        <w:p w:rsidR="002364CF" w:rsidRPr="00371BC8" w:rsidRDefault="006059E4" w:rsidP="002364CF">
          <w:pPr>
            <w:pStyle w:val="aff8"/>
          </w:pPr>
        </w:p>
      </w:sdtContent>
    </w:sdt>
    <w:sdt>
      <w:sdtPr>
        <w:rPr>
          <w:rFonts w:ascii="Calibri" w:hAnsi="Calibri" w:cs="宋体" w:hint="eastAsia"/>
          <w:b w:val="0"/>
          <w:bCs w:val="0"/>
          <w:kern w:val="0"/>
          <w:sz w:val="21"/>
          <w:szCs w:val="24"/>
        </w:rPr>
        <w:alias w:val="选项模块:事务所为本公司出具了标准无保留意见的审计报告。"/>
        <w:tag w:val="_SEC_40fba4905c084fec81ccf5c248050f25"/>
        <w:id w:val="10735585"/>
        <w:lock w:val="sdtLocked"/>
        <w:placeholder>
          <w:docPart w:val="GBC22222222222222222222222222222"/>
        </w:placeholder>
      </w:sdtPr>
      <w:sdtEndPr>
        <w:rPr>
          <w:rFonts w:ascii="宋体" w:hAnsi="宋体" w:hint="default"/>
        </w:rPr>
      </w:sdtEndPr>
      <w:sdtContent>
        <w:p w:rsidR="002364CF" w:rsidRPr="00FA6877" w:rsidRDefault="006059E4" w:rsidP="00BD4E73">
          <w:pPr>
            <w:pStyle w:val="2CharCharChar"/>
            <w:numPr>
              <w:ilvl w:val="0"/>
              <w:numId w:val="4"/>
            </w:numPr>
            <w:tabs>
              <w:tab w:val="left" w:pos="518"/>
            </w:tabs>
            <w:spacing w:before="0" w:after="0" w:line="360" w:lineRule="auto"/>
            <w:ind w:left="368" w:hangingChars="175" w:hanging="368"/>
            <w:jc w:val="left"/>
            <w:rPr>
              <w:rFonts w:ascii="宋体" w:hAnsi="宋体"/>
              <w:sz w:val="21"/>
            </w:rPr>
          </w:pPr>
          <w:sdt>
            <w:sdtPr>
              <w:rPr>
                <w:rFonts w:ascii="宋体" w:hAnsi="宋体" w:hint="eastAsia"/>
                <w:sz w:val="21"/>
              </w:rPr>
              <w:alias w:val="公司聘请的境内会计师事务所名称"/>
              <w:tag w:val="_GBC_ad504284986e4ab994733d7125ba1c33"/>
              <w:id w:val="10735583"/>
              <w:lock w:val="sdtLocked"/>
              <w:placeholder>
                <w:docPart w:val="GBC22222222222222222222222222222"/>
              </w:placeholder>
            </w:sdtPr>
            <w:sdtContent>
              <w:r w:rsidR="00BD4E73" w:rsidRPr="00FA6877">
                <w:rPr>
                  <w:rFonts w:ascii="宋体" w:hAnsi="宋体" w:hint="eastAsia"/>
                  <w:sz w:val="21"/>
                </w:rPr>
                <w:t>立信会计师事务所（特殊普通合伙）</w:t>
              </w:r>
            </w:sdtContent>
          </w:sdt>
          <w:r w:rsidR="00BD4E73" w:rsidRPr="00FA6877">
            <w:rPr>
              <w:rFonts w:ascii="宋体" w:hAnsi="宋体" w:hint="eastAsia"/>
              <w:sz w:val="21"/>
            </w:rPr>
            <w:t>为本公司出具了</w:t>
          </w:r>
          <w:sdt>
            <w:sdtPr>
              <w:rPr>
                <w:rFonts w:ascii="宋体" w:hAnsi="宋体" w:hint="eastAsia"/>
                <w:sz w:val="21"/>
              </w:rPr>
              <w:alias w:val="会计师事务所审计意见类型"/>
              <w:tag w:val="_GBC_fc66ac35f9514436909a413223854389"/>
              <w:id w:val="10735584"/>
              <w:lock w:val="sdtLocked"/>
              <w:placeholder>
                <w:docPart w:val="GBC22222222222222222222222222222"/>
              </w:placeholder>
            </w:sdtPr>
            <w:sdtContent>
              <w:r w:rsidR="00BD4E73" w:rsidRPr="00FA6877">
                <w:rPr>
                  <w:rFonts w:ascii="宋体" w:hAnsi="宋体" w:hint="eastAsia"/>
                  <w:sz w:val="21"/>
                </w:rPr>
                <w:t>标准无保留意见</w:t>
              </w:r>
            </w:sdtContent>
          </w:sdt>
          <w:r w:rsidR="00BD4E73" w:rsidRPr="00FA6877">
            <w:rPr>
              <w:rFonts w:ascii="宋体" w:hAnsi="宋体" w:hint="eastAsia"/>
              <w:sz w:val="21"/>
            </w:rPr>
            <w:t>的审计报告。</w:t>
          </w:r>
        </w:p>
        <w:p w:rsidR="002364CF" w:rsidRDefault="006059E4">
          <w:pPr>
            <w:pStyle w:val="aff8"/>
            <w:rPr>
              <w:szCs w:val="21"/>
            </w:rPr>
          </w:pPr>
        </w:p>
      </w:sdtContent>
    </w:sdt>
    <w:sdt>
      <w:sdtPr>
        <w:rPr>
          <w:rFonts w:ascii="宋体" w:hAnsi="宋体" w:cs="宋体" w:hint="eastAsia"/>
          <w:b w:val="0"/>
          <w:bCs w:val="0"/>
          <w:kern w:val="0"/>
          <w:sz w:val="24"/>
          <w:szCs w:val="24"/>
        </w:rPr>
        <w:alias w:val="模块:公司负责人等声明"/>
        <w:tag w:val="_SEC_aa772887f17444efa3f14932a3ab86a1"/>
        <w:id w:val="10735589"/>
        <w:lock w:val="sdtLocked"/>
        <w:placeholder>
          <w:docPart w:val="GBC22222222222222222222222222222"/>
        </w:placeholder>
      </w:sdtPr>
      <w:sdtContent>
        <w:p w:rsidR="002364CF" w:rsidRPr="00FA6877" w:rsidRDefault="00BD4E73" w:rsidP="00BD4E73">
          <w:pPr>
            <w:pStyle w:val="2CharCharChar"/>
            <w:numPr>
              <w:ilvl w:val="0"/>
              <w:numId w:val="4"/>
            </w:numPr>
            <w:tabs>
              <w:tab w:val="left" w:pos="434"/>
            </w:tabs>
            <w:spacing w:before="0" w:after="0" w:line="360" w:lineRule="auto"/>
            <w:ind w:left="420" w:hangingChars="175"/>
            <w:rPr>
              <w:rFonts w:ascii="宋体" w:hAnsi="宋体"/>
              <w:sz w:val="21"/>
            </w:rPr>
          </w:pPr>
          <w:r w:rsidRPr="00FA6877">
            <w:rPr>
              <w:rFonts w:ascii="宋体" w:hAnsi="宋体" w:hint="eastAsia"/>
              <w:sz w:val="21"/>
            </w:rPr>
            <w:t>公司负责人</w:t>
          </w:r>
          <w:sdt>
            <w:sdtPr>
              <w:rPr>
                <w:rFonts w:ascii="宋体" w:hAnsi="宋体" w:hint="eastAsia"/>
                <w:sz w:val="21"/>
              </w:rPr>
              <w:alias w:val="公司负责人姓名"/>
              <w:tag w:val="_GBC_ba0728eaa9a342098d20addcde59ed31"/>
              <w:id w:val="10735586"/>
              <w:lock w:val="sdtLocked"/>
              <w:placeholder>
                <w:docPart w:val="GBC22222222222222222222222222222"/>
              </w:placeholder>
              <w:dataBinding w:prefixMappings="xmlns:clcid-mr='clcid-mr'" w:xpath="/*/clcid-mr:GongSiFuZeRenXingMing[not(@periodRef)]" w:storeItemID="{89EBAB94-44A0-46A2-B712-30D997D04A6D}"/>
              <w:text/>
            </w:sdtPr>
            <w:sdtContent>
              <w:r w:rsidRPr="00FA6877">
                <w:rPr>
                  <w:rFonts w:ascii="宋体" w:hAnsi="宋体" w:hint="eastAsia"/>
                  <w:sz w:val="21"/>
                </w:rPr>
                <w:t>王卫民先生</w:t>
              </w:r>
            </w:sdtContent>
          </w:sdt>
          <w:r w:rsidRPr="00FA6877">
            <w:rPr>
              <w:rFonts w:ascii="宋体" w:hAnsi="宋体" w:hint="eastAsia"/>
              <w:sz w:val="21"/>
            </w:rPr>
            <w:t>、主管会计工作负责人</w:t>
          </w:r>
          <w:sdt>
            <w:sdtPr>
              <w:rPr>
                <w:rFonts w:ascii="宋体" w:hAnsi="宋体"/>
                <w:sz w:val="21"/>
              </w:rPr>
              <w:alias w:val="主管会计工作负责人姓名"/>
              <w:tag w:val="_GBC_9ac791ae357946e68402505d2aa6b3b9"/>
              <w:id w:val="10735587"/>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Pr="00FA6877">
                <w:rPr>
                  <w:rFonts w:ascii="宋体" w:hAnsi="宋体" w:hint="eastAsia"/>
                  <w:sz w:val="21"/>
                </w:rPr>
                <w:t xml:space="preserve">周思源 </w:t>
              </w:r>
            </w:sdtContent>
          </w:sdt>
          <w:r w:rsidRPr="00FA6877">
            <w:rPr>
              <w:rFonts w:ascii="宋体" w:hAnsi="宋体" w:hint="eastAsia"/>
              <w:sz w:val="21"/>
            </w:rPr>
            <w:t>及会计机构负责人（会计主管人员）</w:t>
          </w:r>
          <w:sdt>
            <w:sdtPr>
              <w:rPr>
                <w:rFonts w:ascii="宋体" w:hAnsi="宋体"/>
                <w:sz w:val="21"/>
              </w:rPr>
              <w:alias w:val="会计机构负责人姓名"/>
              <w:tag w:val="_GBC_c6edcd184788428d9dc08d896d5d98a9"/>
              <w:id w:val="10735588"/>
              <w:lock w:val="sdtLocked"/>
              <w:placeholder>
                <w:docPart w:val="GBC22222222222222222222222222222"/>
              </w:placeholder>
              <w:dataBinding w:prefixMappings="xmlns:clcid-mr='clcid-mr'" w:xpath="/*/clcid-mr:KuaiJiJiGouFuZeRenXingMing[not(@periodRef)]" w:storeItemID="{89EBAB94-44A0-46A2-B712-30D997D04A6D}"/>
              <w:text/>
            </w:sdtPr>
            <w:sdtContent>
              <w:proofErr w:type="gramStart"/>
              <w:r w:rsidRPr="00FA6877">
                <w:rPr>
                  <w:rFonts w:ascii="宋体" w:hAnsi="宋体" w:hint="eastAsia"/>
                  <w:sz w:val="21"/>
                </w:rPr>
                <w:t>吴寅</w:t>
              </w:r>
              <w:proofErr w:type="gramEnd"/>
            </w:sdtContent>
          </w:sdt>
          <w:r w:rsidRPr="00FA6877">
            <w:rPr>
              <w:rFonts w:ascii="宋体" w:hAnsi="宋体" w:hint="eastAsia"/>
              <w:sz w:val="21"/>
            </w:rPr>
            <w:t>声明：保证年度报告中财务报告的真实、准确、完整。</w:t>
          </w:r>
        </w:p>
        <w:p w:rsidR="002364CF" w:rsidRPr="00066814" w:rsidRDefault="006059E4">
          <w:pPr>
            <w:pStyle w:val="afffffffc"/>
            <w:rPr>
              <w:sz w:val="21"/>
            </w:rPr>
          </w:pPr>
        </w:p>
      </w:sdtContent>
    </w:sdt>
    <w:sdt>
      <w:sdtPr>
        <w:rPr>
          <w:rFonts w:ascii="Calibri" w:hAnsi="Calibri" w:cs="宋体"/>
          <w:b w:val="0"/>
          <w:bCs w:val="0"/>
          <w:kern w:val="0"/>
          <w:sz w:val="21"/>
          <w:szCs w:val="24"/>
        </w:rPr>
        <w:alias w:val="模块:经董事会审议的报告期利润分配预案或公积金转增股本预案"/>
        <w:tag w:val="_SEC_a501adcd5b1e409f9a26e2205a1217af"/>
        <w:id w:val="10735591"/>
        <w:lock w:val="sdtLocked"/>
        <w:placeholder>
          <w:docPart w:val="GBC22222222222222222222222222222"/>
        </w:placeholder>
      </w:sdtPr>
      <w:sdtEndPr>
        <w:rPr>
          <w:rFonts w:ascii="宋体" w:hAnsi="宋体" w:hint="eastAsia"/>
          <w:shd w:val="pct15" w:color="auto" w:fill="FFFFFF"/>
        </w:rPr>
      </w:sdtEndPr>
      <w:sdtContent>
        <w:p w:rsidR="002364CF" w:rsidRPr="00FA6877" w:rsidRDefault="00BD4E73" w:rsidP="00BD4E73">
          <w:pPr>
            <w:pStyle w:val="2CharCharChar"/>
            <w:numPr>
              <w:ilvl w:val="0"/>
              <w:numId w:val="4"/>
            </w:numPr>
            <w:tabs>
              <w:tab w:val="left" w:pos="490"/>
            </w:tabs>
            <w:spacing w:before="0" w:after="0" w:line="360" w:lineRule="auto"/>
            <w:ind w:left="368" w:hangingChars="175" w:hanging="368"/>
            <w:rPr>
              <w:rFonts w:ascii="宋体" w:hAnsi="宋体"/>
              <w:sz w:val="21"/>
              <w:szCs w:val="24"/>
            </w:rPr>
          </w:pPr>
          <w:r w:rsidRPr="00FA6877">
            <w:rPr>
              <w:sz w:val="21"/>
            </w:rPr>
            <w:t>经董事会审议的报告期利润分配预案或公积金转增股本预案</w:t>
          </w:r>
        </w:p>
        <w:sdt>
          <w:sdtPr>
            <w:rPr>
              <w:rFonts w:hint="eastAsia"/>
              <w:szCs w:val="21"/>
            </w:rPr>
            <w:alias w:val="经董事会审议的报告期利润分配预案或公积金转增股本预案"/>
            <w:tag w:val="_GBC_87fdd30c16df49cc824b47e55e4be6d9"/>
            <w:id w:val="10735590"/>
            <w:lock w:val="sdtLocked"/>
            <w:placeholder>
              <w:docPart w:val="GBC22222222222222222222222222222"/>
            </w:placeholder>
          </w:sdtPr>
          <w:sdtEndPr>
            <w:rPr>
              <w:shd w:val="pct15" w:color="auto" w:fill="FFFFFF"/>
            </w:rPr>
          </w:sdtEndPr>
          <w:sdtContent>
            <w:p w:rsidR="002364CF" w:rsidRDefault="00BD4E73" w:rsidP="002364CF">
              <w:pPr>
                <w:pStyle w:val="aff8"/>
                <w:tabs>
                  <w:tab w:val="left" w:pos="900"/>
                  <w:tab w:val="left" w:pos="1800"/>
                  <w:tab w:val="left" w:pos="5760"/>
                  <w:tab w:val="left" w:pos="7740"/>
                  <w:tab w:val="left" w:pos="8100"/>
                </w:tabs>
                <w:spacing w:line="360" w:lineRule="auto"/>
                <w:ind w:firstLineChars="192" w:firstLine="403"/>
                <w:rPr>
                  <w:szCs w:val="21"/>
                </w:rPr>
              </w:pPr>
              <w:r w:rsidRPr="000E7448">
                <w:rPr>
                  <w:rFonts w:hint="eastAsia"/>
                  <w:szCs w:val="21"/>
                </w:rPr>
                <w:t>根据立信会计师事务所（特殊普通合伙）信会师</w:t>
              </w:r>
              <w:r w:rsidRPr="00A140DC">
                <w:rPr>
                  <w:rFonts w:hint="eastAsia"/>
                  <w:szCs w:val="21"/>
                </w:rPr>
                <w:t>报字[2019]第ZA10575号审计报告确认，</w:t>
              </w:r>
              <w:r w:rsidRPr="000E7448">
                <w:rPr>
                  <w:rFonts w:hint="eastAsia"/>
                  <w:szCs w:val="21"/>
                </w:rPr>
                <w:t>2018年公司实现归属于母公司所有者的净利润</w:t>
              </w:r>
              <w:r w:rsidRPr="00AE612D">
                <w:rPr>
                  <w:rFonts w:hint="eastAsia"/>
                  <w:szCs w:val="21"/>
                </w:rPr>
                <w:t>37,672,923.37元，加上年初未分配利润431,304,999.67元，减去发放2017年度普通股股利</w:t>
              </w:r>
              <w:r w:rsidRPr="00AE612D">
                <w:rPr>
                  <w:szCs w:val="21"/>
                </w:rPr>
                <w:t>38,662,405.33</w:t>
              </w:r>
              <w:r w:rsidRPr="00AE612D">
                <w:rPr>
                  <w:rFonts w:hint="eastAsia"/>
                  <w:szCs w:val="21"/>
                </w:rPr>
                <w:t>元，2018年度实际可供全体股东分配的利润共计430,315,517.71元。因母公司</w:t>
              </w:r>
              <w:r w:rsidRPr="00AE612D">
                <w:rPr>
                  <w:szCs w:val="21"/>
                </w:rPr>
                <w:t>年末未分配利润</w:t>
              </w:r>
              <w:r w:rsidRPr="00AE612D">
                <w:rPr>
                  <w:rFonts w:hint="eastAsia"/>
                  <w:szCs w:val="21"/>
                </w:rPr>
                <w:t>-33,450,284.27元尚未弥补，根据公司章程第九章《财务会计制度、利润分配和审计》 第一百六十二条</w:t>
              </w:r>
              <w:r w:rsidRPr="008B0DCA">
                <w:rPr>
                  <w:rFonts w:hint="eastAsia"/>
                  <w:szCs w:val="21"/>
                </w:rPr>
                <w:t>利润分配的条件和</w:t>
              </w:r>
              <w:r w:rsidRPr="000E7448">
                <w:rPr>
                  <w:rFonts w:hint="eastAsia"/>
                  <w:szCs w:val="21"/>
                </w:rPr>
                <w:t>比例中规定需达到“公司该年度或半年度实现的可分配利润（即公司弥补亏损、提取公积金后所余的税后利润）为正值”，故</w:t>
              </w:r>
              <w:r w:rsidRPr="000E7448">
                <w:rPr>
                  <w:szCs w:val="21"/>
                </w:rPr>
                <w:t>本期不进行利润分配。</w:t>
              </w:r>
              <w:r w:rsidRPr="000E7448">
                <w:rPr>
                  <w:rFonts w:hint="eastAsia"/>
                  <w:szCs w:val="21"/>
                </w:rPr>
                <w:t>（此议案尚需提交股东大会审议）。</w:t>
              </w:r>
            </w:p>
          </w:sdtContent>
        </w:sdt>
        <w:p w:rsidR="002364CF" w:rsidRDefault="006059E4">
          <w:pPr>
            <w:pStyle w:val="aff8"/>
            <w:kinsoku w:val="0"/>
            <w:overflowPunct w:val="0"/>
            <w:autoSpaceDE w:val="0"/>
            <w:autoSpaceDN w:val="0"/>
            <w:adjustRightInd w:val="0"/>
            <w:snapToGrid w:val="0"/>
            <w:spacing w:line="360" w:lineRule="exact"/>
            <w:rPr>
              <w:szCs w:val="21"/>
              <w:shd w:val="pct15" w:color="auto" w:fill="FFFFFF"/>
            </w:rPr>
          </w:pPr>
        </w:p>
      </w:sdtContent>
    </w:sdt>
    <w:sdt>
      <w:sdtPr>
        <w:rPr>
          <w:rFonts w:ascii="Calibri" w:hAnsi="Calibri" w:cs="宋体"/>
          <w:b w:val="0"/>
          <w:bCs w:val="0"/>
          <w:kern w:val="0"/>
          <w:sz w:val="21"/>
          <w:szCs w:val="24"/>
        </w:rPr>
        <w:alias w:val="模块:前瞻性陈述的风险声明"/>
        <w:tag w:val="_SEC_cc0a682043544feca8d6178ae3f9b57a"/>
        <w:id w:val="10735594"/>
        <w:lock w:val="sdtLocked"/>
        <w:placeholder>
          <w:docPart w:val="GBC22222222222222222222222222222"/>
        </w:placeholder>
      </w:sdtPr>
      <w:sdtEndPr>
        <w:rPr>
          <w:rFonts w:ascii="宋体" w:hAnsi="宋体" w:hint="eastAsia"/>
          <w:shd w:val="pct15" w:color="auto" w:fill="FFFFFF"/>
        </w:rPr>
      </w:sdtEndPr>
      <w:sdtContent>
        <w:p w:rsidR="002364CF" w:rsidRPr="00FA6877" w:rsidRDefault="00BD4E73" w:rsidP="00BD4E73">
          <w:pPr>
            <w:pStyle w:val="2CharCharChar"/>
            <w:numPr>
              <w:ilvl w:val="0"/>
              <w:numId w:val="4"/>
            </w:numPr>
            <w:tabs>
              <w:tab w:val="left" w:pos="504"/>
            </w:tabs>
            <w:spacing w:before="0" w:after="0" w:line="360" w:lineRule="auto"/>
            <w:ind w:left="368" w:hangingChars="175" w:hanging="368"/>
            <w:rPr>
              <w:sz w:val="21"/>
            </w:rPr>
          </w:pPr>
          <w:r w:rsidRPr="00FA6877">
            <w:rPr>
              <w:sz w:val="21"/>
            </w:rPr>
            <w:t>前瞻性陈述的风险声明</w:t>
          </w:r>
        </w:p>
        <w:sdt>
          <w:sdtPr>
            <w:alias w:val="是否适用：前瞻性陈述的风险声明[双击切换]"/>
            <w:tag w:val="_GBC_5e5553f9f96e47e8b5eded9c0e6a26c0"/>
            <w:id w:val="10735592"/>
            <w:lock w:val="sdtContentLocked"/>
            <w:placeholder>
              <w:docPart w:val="GBC22222222222222222222222222222"/>
            </w:placeholder>
          </w:sdtPr>
          <w:sdtContent>
            <w:p w:rsidR="002364CF" w:rsidRDefault="006059E4" w:rsidP="002364CF">
              <w:pPr>
                <w:pStyle w:val="afffffffc"/>
                <w:spacing w:line="360" w:lineRule="auto"/>
              </w:pPr>
              <w:r>
                <w:fldChar w:fldCharType="begin"/>
              </w:r>
              <w:r w:rsidR="00BD4E73">
                <w:instrText xml:space="preserve">MACROBUTTON  SnrToggleCheckbox √适用 </w:instrText>
              </w:r>
              <w:r>
                <w:fldChar w:fldCharType="end"/>
              </w:r>
              <w:r>
                <w:fldChar w:fldCharType="begin"/>
              </w:r>
              <w:r w:rsidR="00BD4E73">
                <w:instrText xml:space="preserve"> MACROBUTTON  SnrToggleCheckbox □不适用 </w:instrText>
              </w:r>
              <w:r>
                <w:fldChar w:fldCharType="end"/>
              </w:r>
            </w:p>
          </w:sdtContent>
        </w:sdt>
        <w:sdt>
          <w:sdtPr>
            <w:rPr>
              <w:rFonts w:hint="eastAsia"/>
              <w:szCs w:val="21"/>
            </w:rPr>
            <w:alias w:val="公司对报告涉及未来计划等前瞻性陈述的声明"/>
            <w:tag w:val="_GBC_1f83625afa8e46e9bb2a951797b077a3"/>
            <w:id w:val="10735593"/>
            <w:lock w:val="sdtLocked"/>
            <w:placeholder>
              <w:docPart w:val="GBC22222222222222222222222222222"/>
            </w:placeholder>
          </w:sdtPr>
          <w:sdtEndPr>
            <w:rPr>
              <w:shd w:val="pct15" w:color="auto" w:fill="FFFFFF"/>
            </w:rPr>
          </w:sdtEndPr>
          <w:sdtContent>
            <w:p w:rsidR="002364CF" w:rsidRPr="00F47352" w:rsidRDefault="00BD4E73" w:rsidP="002364CF">
              <w:pPr>
                <w:pStyle w:val="aff8"/>
                <w:kinsoku w:val="0"/>
                <w:overflowPunct w:val="0"/>
                <w:autoSpaceDE w:val="0"/>
                <w:autoSpaceDN w:val="0"/>
                <w:adjustRightInd w:val="0"/>
                <w:snapToGrid w:val="0"/>
                <w:spacing w:line="360" w:lineRule="exact"/>
                <w:ind w:firstLineChars="200" w:firstLine="420"/>
                <w:rPr>
                  <w:szCs w:val="21"/>
                  <w:shd w:val="pct15" w:color="auto" w:fill="FFFFFF"/>
                </w:rPr>
              </w:pPr>
              <w:r>
                <w:rPr>
                  <w:rFonts w:hint="eastAsia"/>
                  <w:szCs w:val="21"/>
                </w:rPr>
                <w:t>本报告中所涉及的未来计划、发展战略等前瞻性描述不构成公司对投资者的实质承诺，敬请投资者注意投资风险。</w:t>
              </w:r>
            </w:p>
          </w:sdtContent>
        </w:sdt>
        <w:p w:rsidR="002364CF" w:rsidRDefault="006059E4">
          <w:pPr>
            <w:pStyle w:val="aff8"/>
            <w:kinsoku w:val="0"/>
            <w:overflowPunct w:val="0"/>
            <w:autoSpaceDE w:val="0"/>
            <w:autoSpaceDN w:val="0"/>
            <w:adjustRightInd w:val="0"/>
            <w:snapToGrid w:val="0"/>
            <w:spacing w:line="360" w:lineRule="exact"/>
            <w:rPr>
              <w:szCs w:val="21"/>
              <w:shd w:val="pct15" w:color="auto" w:fill="FFFFFF"/>
            </w:rPr>
          </w:pPr>
        </w:p>
      </w:sdtContent>
    </w:sdt>
    <w:sdt>
      <w:sdtPr>
        <w:rPr>
          <w:rFonts w:ascii="Calibri" w:hAnsi="Calibri" w:cs="宋体" w:hint="eastAsia"/>
          <w:b w:val="0"/>
          <w:bCs w:val="0"/>
          <w:kern w:val="0"/>
          <w:sz w:val="21"/>
          <w:szCs w:val="24"/>
          <w:shd w:val="pct15" w:color="auto" w:fill="FFFFFF"/>
        </w:rPr>
        <w:alias w:val="模块:本公司是否存在大股东占用资金情况"/>
        <w:tag w:val="_SEC_dd7ae952183947878c4ccc9b523f2fd5"/>
        <w:id w:val="10735596"/>
        <w:lock w:val="sdtLocked"/>
        <w:placeholder>
          <w:docPart w:val="GBC22222222222222222222222222222"/>
        </w:placeholder>
      </w:sdtPr>
      <w:sdtEndPr>
        <w:rPr>
          <w:rFonts w:ascii="宋体" w:hAnsi="宋体"/>
          <w:shd w:val="clear" w:color="auto" w:fill="auto"/>
        </w:rPr>
      </w:sdtEndPr>
      <w:sdtContent>
        <w:p w:rsidR="002364CF" w:rsidRPr="00FA6877" w:rsidRDefault="00BD4E73" w:rsidP="00BD4E73">
          <w:pPr>
            <w:pStyle w:val="2CharCharChar"/>
            <w:numPr>
              <w:ilvl w:val="0"/>
              <w:numId w:val="4"/>
            </w:numPr>
            <w:tabs>
              <w:tab w:val="left" w:pos="434"/>
              <w:tab w:val="left" w:pos="644"/>
            </w:tabs>
            <w:spacing w:before="0" w:after="0" w:line="360" w:lineRule="auto"/>
            <w:ind w:left="368" w:hangingChars="175" w:hanging="368"/>
            <w:rPr>
              <w:sz w:val="21"/>
            </w:rPr>
          </w:pPr>
          <w:r w:rsidRPr="00FA6877">
            <w:rPr>
              <w:sz w:val="21"/>
            </w:rPr>
            <w:t>是否存在被控股股东及其关联方非经营性占用资金情况</w:t>
          </w:r>
        </w:p>
        <w:sdt>
          <w:sdtPr>
            <w:rPr>
              <w:rFonts w:ascii="Arial" w:hAnsi="Arial" w:hint="eastAsia"/>
              <w:bCs/>
              <w:szCs w:val="21"/>
            </w:rPr>
            <w:alias w:val="本公司是否存在大股东占用资金情况"/>
            <w:tag w:val="_GBC_a9b8d3170fbb4d50a645223c117f8b30"/>
            <w:id w:val="10735595"/>
            <w:lock w:val="sdtLocked"/>
            <w:placeholder>
              <w:docPart w:val="GBC22222222222222222222222222222"/>
            </w:placeholder>
            <w:comboBox>
              <w:listItem w:displayText="是" w:value="true"/>
              <w:listItem w:displayText="否" w:value="false"/>
            </w:comboBox>
          </w:sdtPr>
          <w:sdtContent>
            <w:p w:rsidR="002364CF" w:rsidRDefault="00BD4E73">
              <w:pPr>
                <w:pStyle w:val="aff8"/>
                <w:kinsoku w:val="0"/>
                <w:overflowPunct w:val="0"/>
                <w:autoSpaceDE w:val="0"/>
                <w:autoSpaceDN w:val="0"/>
                <w:adjustRightInd w:val="0"/>
                <w:snapToGrid w:val="0"/>
                <w:spacing w:line="360" w:lineRule="exact"/>
                <w:rPr>
                  <w:rFonts w:ascii="Arial" w:hAnsi="Arial"/>
                  <w:bCs/>
                  <w:szCs w:val="21"/>
                </w:rPr>
              </w:pPr>
              <w:r>
                <w:rPr>
                  <w:rFonts w:ascii="Arial" w:hAnsi="Arial" w:hint="eastAsia"/>
                  <w:bCs/>
                  <w:szCs w:val="21"/>
                </w:rPr>
                <w:t>否</w:t>
              </w:r>
            </w:p>
          </w:sdtContent>
        </w:sdt>
        <w:p w:rsidR="002364CF" w:rsidRDefault="006059E4">
          <w:pPr>
            <w:pStyle w:val="aff8"/>
            <w:kinsoku w:val="0"/>
            <w:overflowPunct w:val="0"/>
            <w:autoSpaceDE w:val="0"/>
            <w:autoSpaceDN w:val="0"/>
            <w:adjustRightInd w:val="0"/>
            <w:snapToGrid w:val="0"/>
            <w:spacing w:line="360" w:lineRule="exact"/>
            <w:rPr>
              <w:rFonts w:ascii="Arial" w:hAnsi="Arial"/>
              <w:bCs/>
              <w:szCs w:val="21"/>
            </w:rPr>
          </w:pPr>
        </w:p>
      </w:sdtContent>
    </w:sdt>
    <w:sdt>
      <w:sdtPr>
        <w:rPr>
          <w:rFonts w:ascii="Calibri" w:hAnsi="Calibri" w:cs="宋体"/>
          <w:b w:val="0"/>
          <w:bCs w:val="0"/>
          <w:kern w:val="0"/>
          <w:sz w:val="21"/>
          <w:szCs w:val="24"/>
        </w:rPr>
        <w:alias w:val="模块:本公司是否存在违反规定决策程序对外提供担保的情况"/>
        <w:tag w:val="_SEC_05a034f558514905b67eb7706c31865e"/>
        <w:id w:val="10735598"/>
        <w:lock w:val="sdtLocked"/>
        <w:placeholder>
          <w:docPart w:val="GBC22222222222222222222222222222"/>
        </w:placeholder>
      </w:sdtPr>
      <w:sdtEndPr>
        <w:rPr>
          <w:rFonts w:ascii="宋体" w:hAnsi="宋体" w:hint="eastAsia"/>
        </w:rPr>
      </w:sdtEndPr>
      <w:sdtContent>
        <w:p w:rsidR="002364CF" w:rsidRPr="00FA6877" w:rsidRDefault="00BD4E73" w:rsidP="00BD4E73">
          <w:pPr>
            <w:pStyle w:val="2CharCharChar"/>
            <w:numPr>
              <w:ilvl w:val="0"/>
              <w:numId w:val="4"/>
            </w:numPr>
            <w:tabs>
              <w:tab w:val="left" w:pos="644"/>
            </w:tabs>
            <w:spacing w:before="0" w:after="0" w:line="360" w:lineRule="auto"/>
            <w:ind w:left="368" w:hangingChars="175" w:hanging="368"/>
            <w:rPr>
              <w:sz w:val="21"/>
            </w:rPr>
          </w:pPr>
          <w:r w:rsidRPr="00FA6877">
            <w:rPr>
              <w:sz w:val="21"/>
            </w:rPr>
            <w:t>是否存在违反规定决策程序对外提供担保的情况？</w:t>
          </w:r>
        </w:p>
        <w:sdt>
          <w:sdtPr>
            <w:rPr>
              <w:rFonts w:hint="eastAsia"/>
              <w:szCs w:val="21"/>
            </w:rPr>
            <w:alias w:val="本公司是否存在违反规定决策程序对外提供担保的情况"/>
            <w:tag w:val="_GBC_aef7ac6bbdf043bc8051c4f9fb55e5ea"/>
            <w:id w:val="10735597"/>
            <w:lock w:val="sdtLocked"/>
            <w:placeholder>
              <w:docPart w:val="GBC22222222222222222222222222222"/>
            </w:placeholder>
            <w:comboBox>
              <w:listItem w:displayText="是" w:value="true"/>
              <w:listItem w:displayText="否" w:value="false"/>
            </w:comboBox>
          </w:sdtPr>
          <w:sdtContent>
            <w:p w:rsidR="002364CF" w:rsidRDefault="00BD4E73">
              <w:pPr>
                <w:pStyle w:val="aff8"/>
                <w:rPr>
                  <w:szCs w:val="21"/>
                </w:rPr>
              </w:pPr>
              <w:r>
                <w:rPr>
                  <w:rFonts w:hint="eastAsia"/>
                  <w:szCs w:val="21"/>
                </w:rPr>
                <w:t>否</w:t>
              </w:r>
            </w:p>
          </w:sdtContent>
        </w:sdt>
        <w:p w:rsidR="002364CF" w:rsidRDefault="006059E4">
          <w:pPr>
            <w:pStyle w:val="aff8"/>
            <w:rPr>
              <w:szCs w:val="21"/>
            </w:rPr>
          </w:pPr>
        </w:p>
      </w:sdtContent>
    </w:sdt>
    <w:sdt>
      <w:sdtPr>
        <w:rPr>
          <w:rFonts w:ascii="宋体" w:hAnsi="宋体" w:cs="宋体"/>
          <w:b w:val="0"/>
          <w:bCs w:val="0"/>
          <w:kern w:val="0"/>
          <w:sz w:val="24"/>
          <w:szCs w:val="24"/>
        </w:rPr>
        <w:alias w:val="模块:重大风险提示"/>
        <w:tag w:val="_SEC_9889b4a81d8e4a009c1c90b6eaff4bed"/>
        <w:id w:val="10735600"/>
        <w:lock w:val="sdtLocked"/>
        <w:placeholder>
          <w:docPart w:val="GBC22222222222222222222222222222"/>
        </w:placeholder>
      </w:sdtPr>
      <w:sdtEndPr>
        <w:rPr>
          <w:sz w:val="21"/>
        </w:rPr>
      </w:sdtEndPr>
      <w:sdtContent>
        <w:p w:rsidR="002364CF" w:rsidRPr="00FA6877" w:rsidRDefault="00BD4E73" w:rsidP="00BD4E73">
          <w:pPr>
            <w:pStyle w:val="2CharCharChar"/>
            <w:numPr>
              <w:ilvl w:val="0"/>
              <w:numId w:val="4"/>
            </w:numPr>
            <w:tabs>
              <w:tab w:val="left" w:pos="644"/>
            </w:tabs>
            <w:spacing w:before="0" w:after="0" w:line="360" w:lineRule="auto"/>
            <w:ind w:left="420" w:hangingChars="175"/>
            <w:rPr>
              <w:sz w:val="21"/>
            </w:rPr>
          </w:pPr>
          <w:r w:rsidRPr="00FA6877">
            <w:rPr>
              <w:rFonts w:hint="eastAsia"/>
              <w:sz w:val="21"/>
            </w:rPr>
            <w:t>重大风险提示</w:t>
          </w:r>
        </w:p>
        <w:p w:rsidR="002364CF" w:rsidRPr="00066814" w:rsidRDefault="006059E4" w:rsidP="002364CF">
          <w:pPr>
            <w:pStyle w:val="aff8"/>
            <w:spacing w:line="360" w:lineRule="auto"/>
            <w:ind w:firstLineChars="200" w:firstLine="420"/>
          </w:pPr>
          <w:sdt>
            <w:sdtPr>
              <w:alias w:val="重大风险提示"/>
              <w:tag w:val="_GBC_43a6b8847e0241f1af5326af848c7cec"/>
              <w:id w:val="10735599"/>
              <w:lock w:val="sdtLocked"/>
              <w:placeholder>
                <w:docPart w:val="GBC22222222222222222222222222222"/>
              </w:placeholder>
            </w:sdtPr>
            <w:sdtContent>
              <w:r w:rsidR="00BD4E73">
                <w:rPr>
                  <w:rFonts w:hint="eastAsia"/>
                </w:rPr>
                <w:t>公司已在本报告中详细描述存在的相关风险，敬请查阅</w:t>
              </w:r>
              <w:r w:rsidR="00BD4E73" w:rsidRPr="00AD484E">
                <w:rPr>
                  <w:rFonts w:hint="eastAsia"/>
                </w:rPr>
                <w:t>第四节“经营情况讨论与分析”中关于公司未来发展的讨论与分析中“可能面对的风险”部分的内容。</w:t>
              </w:r>
            </w:sdtContent>
          </w:sdt>
        </w:p>
      </w:sdtContent>
    </w:sdt>
    <w:sdt>
      <w:sdtPr>
        <w:rPr>
          <w:rFonts w:ascii="宋体" w:hAnsi="宋体" w:cs="宋体"/>
          <w:b w:val="0"/>
          <w:bCs w:val="0"/>
          <w:kern w:val="0"/>
          <w:sz w:val="21"/>
          <w:szCs w:val="24"/>
        </w:rPr>
        <w:alias w:val="模块:重要提示的其他情况说明"/>
        <w:tag w:val="_SEC_e9484471c6da4ac39a115f2e22fdac24"/>
        <w:id w:val="10735603"/>
        <w:lock w:val="sdtLocked"/>
        <w:placeholder>
          <w:docPart w:val="GBC22222222222222222222222222222"/>
        </w:placeholder>
      </w:sdtPr>
      <w:sdtContent>
        <w:p w:rsidR="002364CF" w:rsidRPr="00FA6877" w:rsidRDefault="00BD4E73" w:rsidP="00BD4E73">
          <w:pPr>
            <w:pStyle w:val="2CharCharChar"/>
            <w:numPr>
              <w:ilvl w:val="0"/>
              <w:numId w:val="4"/>
            </w:numPr>
            <w:tabs>
              <w:tab w:val="left" w:pos="588"/>
              <w:tab w:val="left" w:pos="644"/>
              <w:tab w:val="left" w:pos="672"/>
            </w:tabs>
            <w:spacing w:before="0" w:after="0" w:line="360" w:lineRule="auto"/>
            <w:ind w:left="368" w:hangingChars="175" w:hanging="368"/>
            <w:rPr>
              <w:sz w:val="21"/>
              <w:szCs w:val="24"/>
            </w:rPr>
          </w:pPr>
          <w:r w:rsidRPr="00FA6877">
            <w:rPr>
              <w:rFonts w:hint="eastAsia"/>
              <w:sz w:val="21"/>
              <w:szCs w:val="24"/>
            </w:rPr>
            <w:t>其他</w:t>
          </w:r>
        </w:p>
        <w:sdt>
          <w:sdtPr>
            <w:rPr>
              <w:sz w:val="21"/>
            </w:rPr>
            <w:alias w:val="是否适用：其他重要提示[双击切换]"/>
            <w:tag w:val="_GBC_0eafa210a73340628544c13dacbc7643"/>
            <w:id w:val="10735601"/>
            <w:lock w:val="sdtContentLocked"/>
            <w:placeholder>
              <w:docPart w:val="GBC22222222222222222222222222222"/>
            </w:placeholder>
          </w:sdtPr>
          <w:sdtContent>
            <w:p w:rsidR="002364CF" w:rsidRPr="00066814" w:rsidRDefault="006059E4">
              <w:pPr>
                <w:pStyle w:val="afffffffc"/>
                <w:rPr>
                  <w:sz w:val="21"/>
                </w:rPr>
              </w:pPr>
              <w:r w:rsidRPr="00066814">
                <w:rPr>
                  <w:sz w:val="21"/>
                  <w:szCs w:val="21"/>
                </w:rPr>
                <w:fldChar w:fldCharType="begin"/>
              </w:r>
              <w:r w:rsidR="00BD4E73" w:rsidRPr="00066814">
                <w:rPr>
                  <w:sz w:val="21"/>
                  <w:szCs w:val="21"/>
                </w:rPr>
                <w:instrText xml:space="preserve">MACROBUTTON  SnrToggleCheckbox √适用 </w:instrText>
              </w:r>
              <w:r w:rsidRPr="00066814">
                <w:rPr>
                  <w:sz w:val="21"/>
                  <w:szCs w:val="21"/>
                </w:rPr>
                <w:fldChar w:fldCharType="end"/>
              </w:r>
              <w:r w:rsidRPr="00066814">
                <w:rPr>
                  <w:sz w:val="21"/>
                </w:rPr>
                <w:fldChar w:fldCharType="begin"/>
              </w:r>
              <w:r w:rsidR="00BD4E73" w:rsidRPr="00066814">
                <w:rPr>
                  <w:sz w:val="21"/>
                </w:rPr>
                <w:instrText xml:space="preserve"> MACROBUTTON  SnrToggleCheckbox □不适用 </w:instrText>
              </w:r>
              <w:r w:rsidRPr="00066814">
                <w:rPr>
                  <w:sz w:val="21"/>
                </w:rPr>
                <w:fldChar w:fldCharType="end"/>
              </w:r>
            </w:p>
          </w:sdtContent>
        </w:sdt>
        <w:sdt>
          <w:sdtPr>
            <w:rPr>
              <w:szCs w:val="21"/>
            </w:rPr>
            <w:alias w:val="重要提示的其他情况说明"/>
            <w:tag w:val="_GBC_af94cd16edaf46c3bbc1ec9dc56ea822"/>
            <w:id w:val="10735602"/>
            <w:lock w:val="sdtLocked"/>
            <w:placeholder>
              <w:docPart w:val="GBC22222222222222222222222222222"/>
            </w:placeholder>
          </w:sdtPr>
          <w:sdtContent>
            <w:p w:rsidR="002364CF" w:rsidRDefault="00BD4E73">
              <w:pPr>
                <w:pStyle w:val="aff8"/>
                <w:rPr>
                  <w:szCs w:val="21"/>
                </w:rPr>
              </w:pPr>
              <w:r>
                <w:rPr>
                  <w:rFonts w:hint="eastAsia"/>
                  <w:szCs w:val="21"/>
                </w:rPr>
                <w:t>无</w:t>
              </w: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2364CF" w:rsidRDefault="002364CF">
              <w:pPr>
                <w:pStyle w:val="aff8"/>
                <w:rPr>
                  <w:szCs w:val="21"/>
                </w:rPr>
              </w:pPr>
            </w:p>
            <w:p w:rsidR="00345C0A" w:rsidRDefault="00345C0A">
              <w:pPr>
                <w:pStyle w:val="aff8"/>
                <w:rPr>
                  <w:szCs w:val="21"/>
                </w:rPr>
              </w:pPr>
            </w:p>
            <w:p w:rsidR="00345C0A" w:rsidRDefault="00345C0A">
              <w:pPr>
                <w:pStyle w:val="aff8"/>
                <w:rPr>
                  <w:szCs w:val="21"/>
                </w:rPr>
              </w:pPr>
            </w:p>
            <w:p w:rsidR="00345C0A" w:rsidRDefault="00345C0A">
              <w:pPr>
                <w:pStyle w:val="aff8"/>
                <w:rPr>
                  <w:szCs w:val="21"/>
                </w:rPr>
              </w:pPr>
            </w:p>
            <w:p w:rsidR="00345C0A" w:rsidRDefault="00345C0A">
              <w:pPr>
                <w:pStyle w:val="aff8"/>
                <w:rPr>
                  <w:szCs w:val="21"/>
                </w:rPr>
              </w:pPr>
            </w:p>
            <w:p w:rsidR="002364CF" w:rsidRDefault="006059E4">
              <w:pPr>
                <w:pStyle w:val="aff8"/>
                <w:rPr>
                  <w:szCs w:val="21"/>
                </w:rPr>
              </w:pPr>
            </w:p>
          </w:sdtContent>
        </w:sdt>
      </w:sdtContent>
    </w:sdt>
    <w:p w:rsidR="002364CF" w:rsidRDefault="00BD4E73">
      <w:pPr>
        <w:pStyle w:val="aff8"/>
        <w:spacing w:line="480" w:lineRule="auto"/>
        <w:jc w:val="center"/>
        <w:rPr>
          <w:b/>
          <w:sz w:val="28"/>
          <w:szCs w:val="28"/>
        </w:rPr>
      </w:pPr>
      <w:r>
        <w:rPr>
          <w:rFonts w:hint="eastAsia"/>
          <w:b/>
          <w:sz w:val="28"/>
          <w:szCs w:val="28"/>
        </w:rPr>
        <w:t>目录</w:t>
      </w:r>
    </w:p>
    <w:p w:rsidR="002364CF" w:rsidRPr="00345C0A" w:rsidRDefault="006059E4" w:rsidP="002364CF">
      <w:pPr>
        <w:pStyle w:val="afff7"/>
        <w:rPr>
          <w:rStyle w:val="afff9"/>
          <w:noProof/>
          <w:color w:val="auto"/>
          <w:sz w:val="21"/>
        </w:rPr>
      </w:pPr>
      <w:r w:rsidRPr="006059E4">
        <w:rPr>
          <w:rStyle w:val="afff9"/>
          <w:b/>
          <w:noProof/>
        </w:rPr>
        <w:fldChar w:fldCharType="begin"/>
      </w:r>
      <w:r w:rsidR="00BD4E73" w:rsidRPr="00AE612D">
        <w:rPr>
          <w:rStyle w:val="afff9"/>
          <w:b/>
          <w:noProof/>
        </w:rPr>
        <w:instrText xml:space="preserve"> TOC \o "1-1" \h \z \u </w:instrText>
      </w:r>
      <w:r w:rsidRPr="006059E4">
        <w:rPr>
          <w:rStyle w:val="afff9"/>
          <w:b/>
          <w:noProof/>
        </w:rPr>
        <w:fldChar w:fldCharType="separate"/>
      </w:r>
      <w:hyperlink w:anchor="_Toc469563075" w:history="1">
        <w:r w:rsidR="00BD4E73" w:rsidRPr="00345C0A">
          <w:rPr>
            <w:rStyle w:val="afff9"/>
            <w:rFonts w:hint="eastAsia"/>
            <w:b/>
            <w:noProof/>
            <w:color w:val="auto"/>
            <w:sz w:val="21"/>
          </w:rPr>
          <w:t>第一节</w:t>
        </w:r>
        <w:r w:rsidR="00BD4E73" w:rsidRPr="00345C0A">
          <w:rPr>
            <w:rStyle w:val="afff9"/>
            <w:noProof/>
            <w:color w:val="auto"/>
            <w:sz w:val="21"/>
          </w:rPr>
          <w:tab/>
        </w:r>
        <w:r w:rsidR="00BD4E73" w:rsidRPr="00345C0A">
          <w:rPr>
            <w:rStyle w:val="afff9"/>
            <w:rFonts w:hint="eastAsia"/>
            <w:b/>
            <w:noProof/>
            <w:color w:val="auto"/>
            <w:sz w:val="21"/>
          </w:rPr>
          <w:t>释义</w:t>
        </w:r>
        <w:r w:rsidR="00BD4E73" w:rsidRPr="00345C0A">
          <w:rPr>
            <w:rStyle w:val="afff9"/>
            <w:noProof/>
            <w:webHidden/>
            <w:color w:val="auto"/>
            <w:sz w:val="21"/>
          </w:rPr>
          <w:tab/>
        </w:r>
        <w:r w:rsidRPr="00345C0A">
          <w:rPr>
            <w:rStyle w:val="afff9"/>
            <w:noProof/>
            <w:webHidden/>
            <w:color w:val="auto"/>
            <w:sz w:val="21"/>
          </w:rPr>
          <w:fldChar w:fldCharType="begin"/>
        </w:r>
        <w:r w:rsidR="00BD4E73" w:rsidRPr="00345C0A">
          <w:rPr>
            <w:rStyle w:val="afff9"/>
            <w:noProof/>
            <w:webHidden/>
            <w:color w:val="auto"/>
            <w:sz w:val="21"/>
          </w:rPr>
          <w:instrText xml:space="preserve"> PAGEREF _Toc469563075 \h </w:instrText>
        </w:r>
        <w:r w:rsidRPr="00345C0A">
          <w:rPr>
            <w:rStyle w:val="afff9"/>
            <w:noProof/>
            <w:webHidden/>
            <w:color w:val="auto"/>
            <w:sz w:val="21"/>
          </w:rPr>
        </w:r>
        <w:r w:rsidRPr="00345C0A">
          <w:rPr>
            <w:rStyle w:val="afff9"/>
            <w:noProof/>
            <w:webHidden/>
            <w:color w:val="auto"/>
            <w:sz w:val="21"/>
          </w:rPr>
          <w:fldChar w:fldCharType="separate"/>
        </w:r>
        <w:r w:rsidR="002944FC">
          <w:rPr>
            <w:rStyle w:val="afff9"/>
            <w:noProof/>
            <w:webHidden/>
            <w:color w:val="auto"/>
            <w:sz w:val="21"/>
          </w:rPr>
          <w:t>5</w:t>
        </w:r>
        <w:r w:rsidRPr="00345C0A">
          <w:rPr>
            <w:rStyle w:val="afff9"/>
            <w:noProof/>
            <w:webHidden/>
            <w:color w:val="auto"/>
            <w:sz w:val="21"/>
          </w:rPr>
          <w:fldChar w:fldCharType="end"/>
        </w:r>
      </w:hyperlink>
    </w:p>
    <w:p w:rsidR="002364CF" w:rsidRPr="00345C0A" w:rsidRDefault="006059E4" w:rsidP="002364CF">
      <w:pPr>
        <w:pStyle w:val="afff7"/>
        <w:rPr>
          <w:rStyle w:val="afff9"/>
          <w:noProof/>
          <w:color w:val="auto"/>
          <w:sz w:val="21"/>
        </w:rPr>
      </w:pPr>
      <w:hyperlink w:anchor="_Toc469563076" w:history="1">
        <w:r w:rsidR="00BD4E73" w:rsidRPr="00345C0A">
          <w:rPr>
            <w:rStyle w:val="afff9"/>
            <w:rFonts w:hint="eastAsia"/>
            <w:b/>
            <w:noProof/>
            <w:color w:val="auto"/>
            <w:sz w:val="21"/>
          </w:rPr>
          <w:t>第二节</w:t>
        </w:r>
        <w:r w:rsidR="00BD4E73" w:rsidRPr="00345C0A">
          <w:rPr>
            <w:rStyle w:val="afff9"/>
            <w:noProof/>
            <w:color w:val="auto"/>
            <w:sz w:val="21"/>
          </w:rPr>
          <w:tab/>
        </w:r>
        <w:r w:rsidR="00BD4E73" w:rsidRPr="00345C0A">
          <w:rPr>
            <w:rStyle w:val="afff9"/>
            <w:rFonts w:hint="eastAsia"/>
            <w:b/>
            <w:noProof/>
            <w:color w:val="auto"/>
            <w:sz w:val="21"/>
          </w:rPr>
          <w:t>公司简介和主要财务指标</w:t>
        </w:r>
        <w:r w:rsidR="00BD4E73" w:rsidRPr="00345C0A">
          <w:rPr>
            <w:rStyle w:val="afff9"/>
            <w:noProof/>
            <w:webHidden/>
            <w:color w:val="auto"/>
            <w:sz w:val="21"/>
          </w:rPr>
          <w:tab/>
        </w:r>
        <w:r w:rsidRPr="00345C0A">
          <w:rPr>
            <w:rStyle w:val="afff9"/>
            <w:noProof/>
            <w:webHidden/>
            <w:color w:val="auto"/>
            <w:sz w:val="21"/>
          </w:rPr>
          <w:fldChar w:fldCharType="begin"/>
        </w:r>
        <w:r w:rsidR="00BD4E73" w:rsidRPr="00345C0A">
          <w:rPr>
            <w:rStyle w:val="afff9"/>
            <w:noProof/>
            <w:webHidden/>
            <w:color w:val="auto"/>
            <w:sz w:val="21"/>
          </w:rPr>
          <w:instrText xml:space="preserve"> PAGEREF _Toc469563076 \h </w:instrText>
        </w:r>
        <w:r w:rsidRPr="00345C0A">
          <w:rPr>
            <w:rStyle w:val="afff9"/>
            <w:noProof/>
            <w:webHidden/>
            <w:color w:val="auto"/>
            <w:sz w:val="21"/>
          </w:rPr>
        </w:r>
        <w:r w:rsidRPr="00345C0A">
          <w:rPr>
            <w:rStyle w:val="afff9"/>
            <w:noProof/>
            <w:webHidden/>
            <w:color w:val="auto"/>
            <w:sz w:val="21"/>
          </w:rPr>
          <w:fldChar w:fldCharType="separate"/>
        </w:r>
        <w:r w:rsidR="002944FC">
          <w:rPr>
            <w:rStyle w:val="afff9"/>
            <w:noProof/>
            <w:webHidden/>
            <w:color w:val="auto"/>
            <w:sz w:val="21"/>
          </w:rPr>
          <w:t>5</w:t>
        </w:r>
        <w:r w:rsidRPr="00345C0A">
          <w:rPr>
            <w:rStyle w:val="afff9"/>
            <w:noProof/>
            <w:webHidden/>
            <w:color w:val="auto"/>
            <w:sz w:val="21"/>
          </w:rPr>
          <w:fldChar w:fldCharType="end"/>
        </w:r>
      </w:hyperlink>
    </w:p>
    <w:p w:rsidR="002364CF" w:rsidRPr="00345C0A" w:rsidRDefault="006059E4" w:rsidP="002364CF">
      <w:pPr>
        <w:pStyle w:val="afff7"/>
        <w:rPr>
          <w:rStyle w:val="afff9"/>
          <w:noProof/>
          <w:color w:val="auto"/>
          <w:sz w:val="21"/>
        </w:rPr>
      </w:pPr>
      <w:hyperlink w:anchor="_Toc469563077" w:history="1">
        <w:r w:rsidR="00BD4E73" w:rsidRPr="00345C0A">
          <w:rPr>
            <w:rStyle w:val="afff9"/>
            <w:rFonts w:hint="eastAsia"/>
            <w:b/>
            <w:noProof/>
            <w:color w:val="auto"/>
            <w:sz w:val="21"/>
          </w:rPr>
          <w:t>第三节</w:t>
        </w:r>
        <w:r w:rsidR="00BD4E73" w:rsidRPr="00345C0A">
          <w:rPr>
            <w:rStyle w:val="afff9"/>
            <w:noProof/>
            <w:color w:val="auto"/>
            <w:sz w:val="21"/>
          </w:rPr>
          <w:tab/>
        </w:r>
        <w:r w:rsidR="00BD4E73" w:rsidRPr="00345C0A">
          <w:rPr>
            <w:rStyle w:val="afff9"/>
            <w:rFonts w:hint="eastAsia"/>
            <w:b/>
            <w:noProof/>
            <w:color w:val="auto"/>
            <w:sz w:val="21"/>
          </w:rPr>
          <w:t>公司业务概要</w:t>
        </w:r>
        <w:r w:rsidR="00BD4E73" w:rsidRPr="00345C0A">
          <w:rPr>
            <w:rStyle w:val="afff9"/>
            <w:noProof/>
            <w:webHidden/>
            <w:color w:val="auto"/>
            <w:sz w:val="21"/>
          </w:rPr>
          <w:tab/>
        </w:r>
        <w:r w:rsidRPr="00345C0A">
          <w:rPr>
            <w:rStyle w:val="afff9"/>
            <w:noProof/>
            <w:webHidden/>
            <w:color w:val="auto"/>
            <w:sz w:val="21"/>
          </w:rPr>
          <w:fldChar w:fldCharType="begin"/>
        </w:r>
        <w:r w:rsidR="00BD4E73" w:rsidRPr="00345C0A">
          <w:rPr>
            <w:rStyle w:val="afff9"/>
            <w:noProof/>
            <w:webHidden/>
            <w:color w:val="auto"/>
            <w:sz w:val="21"/>
          </w:rPr>
          <w:instrText xml:space="preserve"> PAGEREF _Toc469563077 \h </w:instrText>
        </w:r>
        <w:r w:rsidRPr="00345C0A">
          <w:rPr>
            <w:rStyle w:val="afff9"/>
            <w:noProof/>
            <w:webHidden/>
            <w:color w:val="auto"/>
            <w:sz w:val="21"/>
          </w:rPr>
        </w:r>
        <w:r w:rsidRPr="00345C0A">
          <w:rPr>
            <w:rStyle w:val="afff9"/>
            <w:noProof/>
            <w:webHidden/>
            <w:color w:val="auto"/>
            <w:sz w:val="21"/>
          </w:rPr>
          <w:fldChar w:fldCharType="separate"/>
        </w:r>
        <w:r w:rsidR="002944FC">
          <w:rPr>
            <w:rStyle w:val="afff9"/>
            <w:noProof/>
            <w:webHidden/>
            <w:color w:val="auto"/>
            <w:sz w:val="21"/>
          </w:rPr>
          <w:t>9</w:t>
        </w:r>
        <w:r w:rsidRPr="00345C0A">
          <w:rPr>
            <w:rStyle w:val="afff9"/>
            <w:noProof/>
            <w:webHidden/>
            <w:color w:val="auto"/>
            <w:sz w:val="21"/>
          </w:rPr>
          <w:fldChar w:fldCharType="end"/>
        </w:r>
      </w:hyperlink>
    </w:p>
    <w:p w:rsidR="002364CF" w:rsidRPr="00345C0A" w:rsidRDefault="006059E4" w:rsidP="002364CF">
      <w:pPr>
        <w:pStyle w:val="afff7"/>
        <w:rPr>
          <w:rStyle w:val="afff9"/>
          <w:noProof/>
          <w:color w:val="auto"/>
          <w:sz w:val="21"/>
        </w:rPr>
      </w:pPr>
      <w:hyperlink w:anchor="_Toc469563078" w:history="1">
        <w:r w:rsidR="00BD4E73" w:rsidRPr="00345C0A">
          <w:rPr>
            <w:rStyle w:val="afff9"/>
            <w:rFonts w:hint="eastAsia"/>
            <w:b/>
            <w:noProof/>
            <w:color w:val="auto"/>
            <w:sz w:val="21"/>
          </w:rPr>
          <w:t>第四节</w:t>
        </w:r>
        <w:r w:rsidR="00BD4E73" w:rsidRPr="00345C0A">
          <w:rPr>
            <w:rStyle w:val="afff9"/>
            <w:noProof/>
            <w:color w:val="auto"/>
            <w:sz w:val="21"/>
          </w:rPr>
          <w:tab/>
        </w:r>
        <w:r w:rsidR="00BD4E73" w:rsidRPr="00345C0A">
          <w:rPr>
            <w:rStyle w:val="afff9"/>
            <w:rFonts w:hint="eastAsia"/>
            <w:b/>
            <w:noProof/>
            <w:color w:val="auto"/>
            <w:sz w:val="21"/>
          </w:rPr>
          <w:t>经营情况讨论与分析</w:t>
        </w:r>
        <w:r w:rsidR="00BD4E73" w:rsidRPr="00345C0A">
          <w:rPr>
            <w:rStyle w:val="afff9"/>
            <w:noProof/>
            <w:webHidden/>
            <w:color w:val="auto"/>
            <w:sz w:val="21"/>
          </w:rPr>
          <w:tab/>
        </w:r>
        <w:r w:rsidRPr="00345C0A">
          <w:rPr>
            <w:rStyle w:val="afff9"/>
            <w:noProof/>
            <w:webHidden/>
            <w:color w:val="auto"/>
            <w:sz w:val="21"/>
          </w:rPr>
          <w:fldChar w:fldCharType="begin"/>
        </w:r>
        <w:r w:rsidR="00BD4E73" w:rsidRPr="00345C0A">
          <w:rPr>
            <w:rStyle w:val="afff9"/>
            <w:noProof/>
            <w:webHidden/>
            <w:color w:val="auto"/>
            <w:sz w:val="21"/>
          </w:rPr>
          <w:instrText xml:space="preserve"> PAGEREF _Toc469563078 \h </w:instrText>
        </w:r>
        <w:r w:rsidRPr="00345C0A">
          <w:rPr>
            <w:rStyle w:val="afff9"/>
            <w:noProof/>
            <w:webHidden/>
            <w:color w:val="auto"/>
            <w:sz w:val="21"/>
          </w:rPr>
        </w:r>
        <w:r w:rsidRPr="00345C0A">
          <w:rPr>
            <w:rStyle w:val="afff9"/>
            <w:noProof/>
            <w:webHidden/>
            <w:color w:val="auto"/>
            <w:sz w:val="21"/>
          </w:rPr>
          <w:fldChar w:fldCharType="separate"/>
        </w:r>
        <w:r w:rsidR="002944FC">
          <w:rPr>
            <w:rStyle w:val="afff9"/>
            <w:noProof/>
            <w:webHidden/>
            <w:color w:val="auto"/>
            <w:sz w:val="21"/>
          </w:rPr>
          <w:t>10</w:t>
        </w:r>
        <w:r w:rsidRPr="00345C0A">
          <w:rPr>
            <w:rStyle w:val="afff9"/>
            <w:noProof/>
            <w:webHidden/>
            <w:color w:val="auto"/>
            <w:sz w:val="21"/>
          </w:rPr>
          <w:fldChar w:fldCharType="end"/>
        </w:r>
      </w:hyperlink>
    </w:p>
    <w:p w:rsidR="002364CF" w:rsidRPr="00345C0A" w:rsidRDefault="006059E4" w:rsidP="002364CF">
      <w:pPr>
        <w:pStyle w:val="afff7"/>
        <w:rPr>
          <w:rStyle w:val="afff9"/>
          <w:noProof/>
          <w:color w:val="auto"/>
          <w:sz w:val="21"/>
        </w:rPr>
      </w:pPr>
      <w:hyperlink w:anchor="_Toc469563079" w:history="1">
        <w:r w:rsidR="00BD4E73" w:rsidRPr="00345C0A">
          <w:rPr>
            <w:rStyle w:val="afff9"/>
            <w:rFonts w:hint="eastAsia"/>
            <w:b/>
            <w:noProof/>
            <w:color w:val="auto"/>
            <w:sz w:val="21"/>
          </w:rPr>
          <w:t>第五节</w:t>
        </w:r>
        <w:r w:rsidR="00BD4E73" w:rsidRPr="00345C0A">
          <w:rPr>
            <w:rStyle w:val="afff9"/>
            <w:noProof/>
            <w:color w:val="auto"/>
            <w:sz w:val="21"/>
          </w:rPr>
          <w:tab/>
        </w:r>
        <w:r w:rsidR="00BD4E73" w:rsidRPr="00345C0A">
          <w:rPr>
            <w:rStyle w:val="afff9"/>
            <w:rFonts w:hint="eastAsia"/>
            <w:b/>
            <w:noProof/>
            <w:color w:val="auto"/>
            <w:sz w:val="21"/>
          </w:rPr>
          <w:t>重要事项</w:t>
        </w:r>
        <w:r w:rsidR="00BD4E73" w:rsidRPr="00345C0A">
          <w:rPr>
            <w:rStyle w:val="afff9"/>
            <w:noProof/>
            <w:webHidden/>
            <w:color w:val="auto"/>
            <w:sz w:val="21"/>
          </w:rPr>
          <w:tab/>
        </w:r>
        <w:r w:rsidRPr="00345C0A">
          <w:rPr>
            <w:rStyle w:val="afff9"/>
            <w:noProof/>
            <w:webHidden/>
            <w:color w:val="auto"/>
            <w:sz w:val="21"/>
          </w:rPr>
          <w:fldChar w:fldCharType="begin"/>
        </w:r>
        <w:r w:rsidR="00BD4E73" w:rsidRPr="00345C0A">
          <w:rPr>
            <w:rStyle w:val="afff9"/>
            <w:noProof/>
            <w:webHidden/>
            <w:color w:val="auto"/>
            <w:sz w:val="21"/>
          </w:rPr>
          <w:instrText xml:space="preserve"> PAGEREF _Toc469563079 \h </w:instrText>
        </w:r>
        <w:r w:rsidRPr="00345C0A">
          <w:rPr>
            <w:rStyle w:val="afff9"/>
            <w:noProof/>
            <w:webHidden/>
            <w:color w:val="auto"/>
            <w:sz w:val="21"/>
          </w:rPr>
        </w:r>
        <w:r w:rsidRPr="00345C0A">
          <w:rPr>
            <w:rStyle w:val="afff9"/>
            <w:noProof/>
            <w:webHidden/>
            <w:color w:val="auto"/>
            <w:sz w:val="21"/>
          </w:rPr>
          <w:fldChar w:fldCharType="separate"/>
        </w:r>
        <w:r w:rsidR="002944FC">
          <w:rPr>
            <w:rStyle w:val="afff9"/>
            <w:noProof/>
            <w:webHidden/>
            <w:color w:val="auto"/>
            <w:sz w:val="21"/>
          </w:rPr>
          <w:t>29</w:t>
        </w:r>
        <w:r w:rsidRPr="00345C0A">
          <w:rPr>
            <w:rStyle w:val="afff9"/>
            <w:noProof/>
            <w:webHidden/>
            <w:color w:val="auto"/>
            <w:sz w:val="21"/>
          </w:rPr>
          <w:fldChar w:fldCharType="end"/>
        </w:r>
      </w:hyperlink>
    </w:p>
    <w:p w:rsidR="002364CF" w:rsidRPr="00345C0A" w:rsidRDefault="006059E4" w:rsidP="002364CF">
      <w:pPr>
        <w:pStyle w:val="afff7"/>
        <w:rPr>
          <w:rStyle w:val="afff9"/>
          <w:noProof/>
          <w:color w:val="auto"/>
          <w:sz w:val="21"/>
        </w:rPr>
      </w:pPr>
      <w:hyperlink w:anchor="_Toc469563080" w:history="1">
        <w:r w:rsidR="00BD4E73" w:rsidRPr="00345C0A">
          <w:rPr>
            <w:rStyle w:val="afff9"/>
            <w:rFonts w:hint="eastAsia"/>
            <w:b/>
            <w:noProof/>
            <w:color w:val="auto"/>
            <w:sz w:val="21"/>
          </w:rPr>
          <w:t>第六节</w:t>
        </w:r>
        <w:r w:rsidR="00BD4E73" w:rsidRPr="00345C0A">
          <w:rPr>
            <w:rStyle w:val="afff9"/>
            <w:noProof/>
            <w:color w:val="auto"/>
            <w:sz w:val="21"/>
          </w:rPr>
          <w:tab/>
        </w:r>
        <w:r w:rsidR="00BD4E73" w:rsidRPr="00345C0A">
          <w:rPr>
            <w:rStyle w:val="afff9"/>
            <w:rFonts w:hint="eastAsia"/>
            <w:b/>
            <w:noProof/>
            <w:color w:val="auto"/>
            <w:sz w:val="21"/>
          </w:rPr>
          <w:t>普通股股份变动及股东情况</w:t>
        </w:r>
        <w:r w:rsidR="00BD4E73" w:rsidRPr="00345C0A">
          <w:rPr>
            <w:rStyle w:val="afff9"/>
            <w:noProof/>
            <w:webHidden/>
            <w:color w:val="auto"/>
            <w:sz w:val="21"/>
          </w:rPr>
          <w:tab/>
        </w:r>
        <w:r w:rsidRPr="00345C0A">
          <w:rPr>
            <w:rStyle w:val="afff9"/>
            <w:noProof/>
            <w:webHidden/>
            <w:color w:val="auto"/>
            <w:sz w:val="21"/>
          </w:rPr>
          <w:fldChar w:fldCharType="begin"/>
        </w:r>
        <w:r w:rsidR="00BD4E73" w:rsidRPr="00345C0A">
          <w:rPr>
            <w:rStyle w:val="afff9"/>
            <w:noProof/>
            <w:webHidden/>
            <w:color w:val="auto"/>
            <w:sz w:val="21"/>
          </w:rPr>
          <w:instrText xml:space="preserve"> PAGEREF _Toc469563080 \h </w:instrText>
        </w:r>
        <w:r w:rsidRPr="00345C0A">
          <w:rPr>
            <w:rStyle w:val="afff9"/>
            <w:noProof/>
            <w:webHidden/>
            <w:color w:val="auto"/>
            <w:sz w:val="21"/>
          </w:rPr>
        </w:r>
        <w:r w:rsidRPr="00345C0A">
          <w:rPr>
            <w:rStyle w:val="afff9"/>
            <w:noProof/>
            <w:webHidden/>
            <w:color w:val="auto"/>
            <w:sz w:val="21"/>
          </w:rPr>
          <w:fldChar w:fldCharType="separate"/>
        </w:r>
        <w:r w:rsidR="002944FC">
          <w:rPr>
            <w:rStyle w:val="afff9"/>
            <w:noProof/>
            <w:webHidden/>
            <w:color w:val="auto"/>
            <w:sz w:val="21"/>
          </w:rPr>
          <w:t>45</w:t>
        </w:r>
        <w:r w:rsidRPr="00345C0A">
          <w:rPr>
            <w:rStyle w:val="afff9"/>
            <w:noProof/>
            <w:webHidden/>
            <w:color w:val="auto"/>
            <w:sz w:val="21"/>
          </w:rPr>
          <w:fldChar w:fldCharType="end"/>
        </w:r>
      </w:hyperlink>
    </w:p>
    <w:p w:rsidR="002364CF" w:rsidRPr="00345C0A" w:rsidRDefault="006059E4" w:rsidP="002364CF">
      <w:pPr>
        <w:pStyle w:val="afff7"/>
        <w:rPr>
          <w:rStyle w:val="afff9"/>
          <w:noProof/>
          <w:color w:val="auto"/>
          <w:sz w:val="21"/>
        </w:rPr>
      </w:pPr>
      <w:hyperlink w:anchor="_Toc469563081" w:history="1">
        <w:r w:rsidR="00BD4E73" w:rsidRPr="00345C0A">
          <w:rPr>
            <w:rStyle w:val="afff9"/>
            <w:rFonts w:hint="eastAsia"/>
            <w:b/>
            <w:noProof/>
            <w:color w:val="auto"/>
            <w:sz w:val="21"/>
          </w:rPr>
          <w:t>第七节</w:t>
        </w:r>
        <w:r w:rsidR="00BD4E73" w:rsidRPr="00345C0A">
          <w:rPr>
            <w:rStyle w:val="afff9"/>
            <w:noProof/>
            <w:color w:val="auto"/>
            <w:sz w:val="21"/>
          </w:rPr>
          <w:tab/>
        </w:r>
        <w:r w:rsidR="00BD4E73" w:rsidRPr="00345C0A">
          <w:rPr>
            <w:rStyle w:val="afff9"/>
            <w:rFonts w:hint="eastAsia"/>
            <w:b/>
            <w:noProof/>
            <w:color w:val="auto"/>
            <w:sz w:val="21"/>
          </w:rPr>
          <w:t>优先股相关情况</w:t>
        </w:r>
        <w:r w:rsidR="00BD4E73" w:rsidRPr="00345C0A">
          <w:rPr>
            <w:rStyle w:val="afff9"/>
            <w:noProof/>
            <w:webHidden/>
            <w:color w:val="auto"/>
            <w:sz w:val="21"/>
          </w:rPr>
          <w:tab/>
        </w:r>
        <w:r w:rsidRPr="00345C0A">
          <w:rPr>
            <w:rStyle w:val="afff9"/>
            <w:noProof/>
            <w:webHidden/>
            <w:color w:val="auto"/>
            <w:sz w:val="21"/>
          </w:rPr>
          <w:fldChar w:fldCharType="begin"/>
        </w:r>
        <w:r w:rsidR="00BD4E73" w:rsidRPr="00345C0A">
          <w:rPr>
            <w:rStyle w:val="afff9"/>
            <w:noProof/>
            <w:webHidden/>
            <w:color w:val="auto"/>
            <w:sz w:val="21"/>
          </w:rPr>
          <w:instrText xml:space="preserve"> PAGEREF _Toc469563081 \h </w:instrText>
        </w:r>
        <w:r w:rsidRPr="00345C0A">
          <w:rPr>
            <w:rStyle w:val="afff9"/>
            <w:noProof/>
            <w:webHidden/>
            <w:color w:val="auto"/>
            <w:sz w:val="21"/>
          </w:rPr>
        </w:r>
        <w:r w:rsidRPr="00345C0A">
          <w:rPr>
            <w:rStyle w:val="afff9"/>
            <w:noProof/>
            <w:webHidden/>
            <w:color w:val="auto"/>
            <w:sz w:val="21"/>
          </w:rPr>
          <w:fldChar w:fldCharType="separate"/>
        </w:r>
        <w:r w:rsidR="002944FC">
          <w:rPr>
            <w:rStyle w:val="afff9"/>
            <w:noProof/>
            <w:webHidden/>
            <w:color w:val="auto"/>
            <w:sz w:val="21"/>
          </w:rPr>
          <w:t>50</w:t>
        </w:r>
        <w:r w:rsidRPr="00345C0A">
          <w:rPr>
            <w:rStyle w:val="afff9"/>
            <w:noProof/>
            <w:webHidden/>
            <w:color w:val="auto"/>
            <w:sz w:val="21"/>
          </w:rPr>
          <w:fldChar w:fldCharType="end"/>
        </w:r>
      </w:hyperlink>
    </w:p>
    <w:p w:rsidR="002364CF" w:rsidRPr="00345C0A" w:rsidRDefault="006059E4" w:rsidP="002364CF">
      <w:pPr>
        <w:pStyle w:val="afff7"/>
        <w:rPr>
          <w:rStyle w:val="afff9"/>
          <w:noProof/>
          <w:color w:val="auto"/>
          <w:sz w:val="21"/>
        </w:rPr>
      </w:pPr>
      <w:hyperlink w:anchor="_Toc469563082" w:history="1">
        <w:r w:rsidR="00BD4E73" w:rsidRPr="00345C0A">
          <w:rPr>
            <w:rStyle w:val="afff9"/>
            <w:rFonts w:hint="eastAsia"/>
            <w:b/>
            <w:noProof/>
            <w:color w:val="auto"/>
            <w:sz w:val="21"/>
          </w:rPr>
          <w:t>第八节</w:t>
        </w:r>
        <w:r w:rsidR="00BD4E73" w:rsidRPr="00345C0A">
          <w:rPr>
            <w:rStyle w:val="afff9"/>
            <w:noProof/>
            <w:color w:val="auto"/>
            <w:sz w:val="21"/>
          </w:rPr>
          <w:tab/>
        </w:r>
        <w:r w:rsidR="00BD4E73" w:rsidRPr="00345C0A">
          <w:rPr>
            <w:rStyle w:val="afff9"/>
            <w:rFonts w:hint="eastAsia"/>
            <w:b/>
            <w:noProof/>
            <w:color w:val="auto"/>
            <w:sz w:val="21"/>
          </w:rPr>
          <w:t>董事、监事、高级管理人员和员工情况</w:t>
        </w:r>
        <w:r w:rsidR="00BD4E73" w:rsidRPr="00345C0A">
          <w:rPr>
            <w:rStyle w:val="afff9"/>
            <w:noProof/>
            <w:webHidden/>
            <w:color w:val="auto"/>
            <w:sz w:val="21"/>
          </w:rPr>
          <w:tab/>
        </w:r>
        <w:r w:rsidRPr="00345C0A">
          <w:rPr>
            <w:rStyle w:val="afff9"/>
            <w:noProof/>
            <w:webHidden/>
            <w:color w:val="auto"/>
            <w:sz w:val="21"/>
          </w:rPr>
          <w:fldChar w:fldCharType="begin"/>
        </w:r>
        <w:r w:rsidR="00BD4E73" w:rsidRPr="00345C0A">
          <w:rPr>
            <w:rStyle w:val="afff9"/>
            <w:noProof/>
            <w:webHidden/>
            <w:color w:val="auto"/>
            <w:sz w:val="21"/>
          </w:rPr>
          <w:instrText xml:space="preserve"> PAGEREF _Toc469563082 \h </w:instrText>
        </w:r>
        <w:r w:rsidRPr="00345C0A">
          <w:rPr>
            <w:rStyle w:val="afff9"/>
            <w:noProof/>
            <w:webHidden/>
            <w:color w:val="auto"/>
            <w:sz w:val="21"/>
          </w:rPr>
        </w:r>
        <w:r w:rsidRPr="00345C0A">
          <w:rPr>
            <w:rStyle w:val="afff9"/>
            <w:noProof/>
            <w:webHidden/>
            <w:color w:val="auto"/>
            <w:sz w:val="21"/>
          </w:rPr>
          <w:fldChar w:fldCharType="separate"/>
        </w:r>
        <w:r w:rsidR="002944FC">
          <w:rPr>
            <w:rStyle w:val="afff9"/>
            <w:noProof/>
            <w:webHidden/>
            <w:color w:val="auto"/>
            <w:sz w:val="21"/>
          </w:rPr>
          <w:t>50</w:t>
        </w:r>
        <w:r w:rsidRPr="00345C0A">
          <w:rPr>
            <w:rStyle w:val="afff9"/>
            <w:noProof/>
            <w:webHidden/>
            <w:color w:val="auto"/>
            <w:sz w:val="21"/>
          </w:rPr>
          <w:fldChar w:fldCharType="end"/>
        </w:r>
      </w:hyperlink>
    </w:p>
    <w:p w:rsidR="002364CF" w:rsidRPr="00345C0A" w:rsidRDefault="006059E4" w:rsidP="002364CF">
      <w:pPr>
        <w:pStyle w:val="afff7"/>
        <w:rPr>
          <w:rStyle w:val="afff9"/>
          <w:noProof/>
          <w:color w:val="auto"/>
          <w:sz w:val="21"/>
        </w:rPr>
      </w:pPr>
      <w:hyperlink w:anchor="_Toc469563083" w:history="1">
        <w:r w:rsidR="00BD4E73" w:rsidRPr="00345C0A">
          <w:rPr>
            <w:rStyle w:val="afff9"/>
            <w:rFonts w:hint="eastAsia"/>
            <w:b/>
            <w:noProof/>
            <w:color w:val="auto"/>
            <w:sz w:val="21"/>
          </w:rPr>
          <w:t>第九节</w:t>
        </w:r>
        <w:r w:rsidR="00BD4E73" w:rsidRPr="00345C0A">
          <w:rPr>
            <w:rStyle w:val="afff9"/>
            <w:noProof/>
            <w:color w:val="auto"/>
            <w:sz w:val="21"/>
          </w:rPr>
          <w:tab/>
        </w:r>
        <w:r w:rsidR="00BD4E73" w:rsidRPr="00345C0A">
          <w:rPr>
            <w:rStyle w:val="afff9"/>
            <w:rFonts w:hint="eastAsia"/>
            <w:b/>
            <w:noProof/>
            <w:color w:val="auto"/>
            <w:sz w:val="21"/>
          </w:rPr>
          <w:t>公司治理</w:t>
        </w:r>
        <w:r w:rsidR="00BD4E73" w:rsidRPr="00345C0A">
          <w:rPr>
            <w:rStyle w:val="afff9"/>
            <w:noProof/>
            <w:webHidden/>
            <w:color w:val="auto"/>
            <w:sz w:val="21"/>
          </w:rPr>
          <w:tab/>
        </w:r>
        <w:r w:rsidRPr="00345C0A">
          <w:rPr>
            <w:rStyle w:val="afff9"/>
            <w:noProof/>
            <w:webHidden/>
            <w:color w:val="auto"/>
            <w:sz w:val="21"/>
          </w:rPr>
          <w:fldChar w:fldCharType="begin"/>
        </w:r>
        <w:r w:rsidR="00BD4E73" w:rsidRPr="00345C0A">
          <w:rPr>
            <w:rStyle w:val="afff9"/>
            <w:noProof/>
            <w:webHidden/>
            <w:color w:val="auto"/>
            <w:sz w:val="21"/>
          </w:rPr>
          <w:instrText xml:space="preserve"> PAGEREF _Toc469563083 \h </w:instrText>
        </w:r>
        <w:r w:rsidRPr="00345C0A">
          <w:rPr>
            <w:rStyle w:val="afff9"/>
            <w:noProof/>
            <w:webHidden/>
            <w:color w:val="auto"/>
            <w:sz w:val="21"/>
          </w:rPr>
        </w:r>
        <w:r w:rsidRPr="00345C0A">
          <w:rPr>
            <w:rStyle w:val="afff9"/>
            <w:noProof/>
            <w:webHidden/>
            <w:color w:val="auto"/>
            <w:sz w:val="21"/>
          </w:rPr>
          <w:fldChar w:fldCharType="separate"/>
        </w:r>
        <w:r w:rsidR="002944FC">
          <w:rPr>
            <w:rStyle w:val="afff9"/>
            <w:noProof/>
            <w:webHidden/>
            <w:color w:val="auto"/>
            <w:sz w:val="21"/>
          </w:rPr>
          <w:t>56</w:t>
        </w:r>
        <w:r w:rsidRPr="00345C0A">
          <w:rPr>
            <w:rStyle w:val="afff9"/>
            <w:noProof/>
            <w:webHidden/>
            <w:color w:val="auto"/>
            <w:sz w:val="21"/>
          </w:rPr>
          <w:fldChar w:fldCharType="end"/>
        </w:r>
      </w:hyperlink>
    </w:p>
    <w:p w:rsidR="002364CF" w:rsidRPr="00345C0A" w:rsidRDefault="006059E4" w:rsidP="002364CF">
      <w:pPr>
        <w:pStyle w:val="afff7"/>
        <w:rPr>
          <w:rStyle w:val="afff9"/>
          <w:noProof/>
          <w:color w:val="auto"/>
          <w:sz w:val="21"/>
        </w:rPr>
      </w:pPr>
      <w:hyperlink w:anchor="_Toc469563084" w:history="1">
        <w:r w:rsidR="00BD4E73" w:rsidRPr="00345C0A">
          <w:rPr>
            <w:rStyle w:val="afff9"/>
            <w:rFonts w:hint="eastAsia"/>
            <w:b/>
            <w:noProof/>
            <w:color w:val="auto"/>
            <w:sz w:val="21"/>
          </w:rPr>
          <w:t>第十节</w:t>
        </w:r>
        <w:r w:rsidR="00BD4E73" w:rsidRPr="00345C0A">
          <w:rPr>
            <w:rStyle w:val="afff9"/>
            <w:noProof/>
            <w:color w:val="auto"/>
            <w:sz w:val="21"/>
          </w:rPr>
          <w:tab/>
        </w:r>
        <w:r w:rsidR="00BD4E73" w:rsidRPr="00345C0A">
          <w:rPr>
            <w:rStyle w:val="afff9"/>
            <w:rFonts w:hint="eastAsia"/>
            <w:b/>
            <w:noProof/>
            <w:color w:val="auto"/>
            <w:sz w:val="21"/>
          </w:rPr>
          <w:t>公司债券相关情况</w:t>
        </w:r>
        <w:r w:rsidR="00BD4E73" w:rsidRPr="00345C0A">
          <w:rPr>
            <w:rStyle w:val="afff9"/>
            <w:noProof/>
            <w:webHidden/>
            <w:color w:val="auto"/>
            <w:sz w:val="21"/>
          </w:rPr>
          <w:tab/>
        </w:r>
        <w:r w:rsidRPr="00345C0A">
          <w:rPr>
            <w:rStyle w:val="afff9"/>
            <w:noProof/>
            <w:webHidden/>
            <w:color w:val="auto"/>
            <w:sz w:val="21"/>
          </w:rPr>
          <w:fldChar w:fldCharType="begin"/>
        </w:r>
        <w:r w:rsidR="00BD4E73" w:rsidRPr="00345C0A">
          <w:rPr>
            <w:rStyle w:val="afff9"/>
            <w:noProof/>
            <w:webHidden/>
            <w:color w:val="auto"/>
            <w:sz w:val="21"/>
          </w:rPr>
          <w:instrText xml:space="preserve"> PAGEREF _Toc469563084 \h </w:instrText>
        </w:r>
        <w:r w:rsidRPr="00345C0A">
          <w:rPr>
            <w:rStyle w:val="afff9"/>
            <w:noProof/>
            <w:webHidden/>
            <w:color w:val="auto"/>
            <w:sz w:val="21"/>
          </w:rPr>
        </w:r>
        <w:r w:rsidRPr="00345C0A">
          <w:rPr>
            <w:rStyle w:val="afff9"/>
            <w:noProof/>
            <w:webHidden/>
            <w:color w:val="auto"/>
            <w:sz w:val="21"/>
          </w:rPr>
          <w:fldChar w:fldCharType="separate"/>
        </w:r>
        <w:r w:rsidR="002944FC">
          <w:rPr>
            <w:rStyle w:val="afff9"/>
            <w:noProof/>
            <w:webHidden/>
            <w:color w:val="auto"/>
            <w:sz w:val="21"/>
          </w:rPr>
          <w:t>60</w:t>
        </w:r>
        <w:r w:rsidRPr="00345C0A">
          <w:rPr>
            <w:rStyle w:val="afff9"/>
            <w:noProof/>
            <w:webHidden/>
            <w:color w:val="auto"/>
            <w:sz w:val="21"/>
          </w:rPr>
          <w:fldChar w:fldCharType="end"/>
        </w:r>
      </w:hyperlink>
    </w:p>
    <w:p w:rsidR="002364CF" w:rsidRPr="00345C0A" w:rsidRDefault="006059E4" w:rsidP="002364CF">
      <w:pPr>
        <w:pStyle w:val="afff7"/>
        <w:rPr>
          <w:rStyle w:val="afff9"/>
          <w:noProof/>
          <w:color w:val="auto"/>
          <w:sz w:val="21"/>
        </w:rPr>
      </w:pPr>
      <w:hyperlink w:anchor="_Toc469563085" w:history="1">
        <w:r w:rsidR="00BD4E73" w:rsidRPr="00345C0A">
          <w:rPr>
            <w:rStyle w:val="afff9"/>
            <w:rFonts w:hint="eastAsia"/>
            <w:b/>
            <w:noProof/>
            <w:color w:val="auto"/>
            <w:sz w:val="21"/>
          </w:rPr>
          <w:t>第十一节</w:t>
        </w:r>
        <w:r w:rsidR="00BD4E73" w:rsidRPr="00345C0A">
          <w:rPr>
            <w:rStyle w:val="afff9"/>
            <w:noProof/>
            <w:color w:val="auto"/>
            <w:sz w:val="21"/>
          </w:rPr>
          <w:tab/>
        </w:r>
        <w:r w:rsidR="00BD4E73" w:rsidRPr="00345C0A">
          <w:rPr>
            <w:rStyle w:val="afff9"/>
            <w:rFonts w:hint="eastAsia"/>
            <w:b/>
            <w:noProof/>
            <w:color w:val="auto"/>
            <w:sz w:val="21"/>
          </w:rPr>
          <w:t>财务报告</w:t>
        </w:r>
        <w:r w:rsidR="00BD4E73" w:rsidRPr="00345C0A">
          <w:rPr>
            <w:rStyle w:val="afff9"/>
            <w:noProof/>
            <w:webHidden/>
            <w:color w:val="auto"/>
            <w:sz w:val="21"/>
          </w:rPr>
          <w:tab/>
        </w:r>
        <w:r w:rsidRPr="00345C0A">
          <w:rPr>
            <w:rStyle w:val="afff9"/>
            <w:noProof/>
            <w:webHidden/>
            <w:color w:val="auto"/>
            <w:sz w:val="21"/>
          </w:rPr>
          <w:fldChar w:fldCharType="begin"/>
        </w:r>
        <w:r w:rsidR="00BD4E73" w:rsidRPr="00345C0A">
          <w:rPr>
            <w:rStyle w:val="afff9"/>
            <w:noProof/>
            <w:webHidden/>
            <w:color w:val="auto"/>
            <w:sz w:val="21"/>
          </w:rPr>
          <w:instrText xml:space="preserve"> PAGEREF _Toc469563085 \h </w:instrText>
        </w:r>
        <w:r w:rsidRPr="00345C0A">
          <w:rPr>
            <w:rStyle w:val="afff9"/>
            <w:noProof/>
            <w:webHidden/>
            <w:color w:val="auto"/>
            <w:sz w:val="21"/>
          </w:rPr>
        </w:r>
        <w:r w:rsidRPr="00345C0A">
          <w:rPr>
            <w:rStyle w:val="afff9"/>
            <w:noProof/>
            <w:webHidden/>
            <w:color w:val="auto"/>
            <w:sz w:val="21"/>
          </w:rPr>
          <w:fldChar w:fldCharType="separate"/>
        </w:r>
        <w:r w:rsidR="002944FC">
          <w:rPr>
            <w:rStyle w:val="afff9"/>
            <w:noProof/>
            <w:webHidden/>
            <w:color w:val="auto"/>
            <w:sz w:val="21"/>
          </w:rPr>
          <w:t>61</w:t>
        </w:r>
        <w:r w:rsidRPr="00345C0A">
          <w:rPr>
            <w:rStyle w:val="afff9"/>
            <w:noProof/>
            <w:webHidden/>
            <w:color w:val="auto"/>
            <w:sz w:val="21"/>
          </w:rPr>
          <w:fldChar w:fldCharType="end"/>
        </w:r>
      </w:hyperlink>
    </w:p>
    <w:p w:rsidR="002364CF" w:rsidRPr="00FA6877" w:rsidRDefault="006059E4" w:rsidP="002364CF">
      <w:pPr>
        <w:pStyle w:val="afff7"/>
        <w:rPr>
          <w:rStyle w:val="afff9"/>
          <w:b/>
          <w:noProof/>
          <w:sz w:val="21"/>
        </w:rPr>
      </w:pPr>
      <w:hyperlink w:anchor="_Toc469563086" w:history="1">
        <w:r w:rsidR="00BD4E73" w:rsidRPr="00345C0A">
          <w:rPr>
            <w:rStyle w:val="afff9"/>
            <w:rFonts w:hint="eastAsia"/>
            <w:b/>
            <w:noProof/>
            <w:color w:val="auto"/>
            <w:sz w:val="21"/>
          </w:rPr>
          <w:t>第十二节</w:t>
        </w:r>
        <w:r w:rsidR="00BD4E73" w:rsidRPr="00345C0A">
          <w:rPr>
            <w:rStyle w:val="afff9"/>
            <w:noProof/>
            <w:color w:val="auto"/>
            <w:sz w:val="21"/>
          </w:rPr>
          <w:tab/>
        </w:r>
        <w:r w:rsidR="00BD4E73" w:rsidRPr="00345C0A">
          <w:rPr>
            <w:rStyle w:val="afff9"/>
            <w:rFonts w:hint="eastAsia"/>
            <w:b/>
            <w:noProof/>
            <w:color w:val="auto"/>
            <w:sz w:val="21"/>
          </w:rPr>
          <w:t>备查文件目录</w:t>
        </w:r>
        <w:r w:rsidR="00BD4E73" w:rsidRPr="00345C0A">
          <w:rPr>
            <w:rStyle w:val="afff9"/>
            <w:noProof/>
            <w:webHidden/>
            <w:color w:val="auto"/>
            <w:sz w:val="21"/>
          </w:rPr>
          <w:tab/>
        </w:r>
        <w:r w:rsidRPr="00345C0A">
          <w:rPr>
            <w:rStyle w:val="afff9"/>
            <w:noProof/>
            <w:webHidden/>
            <w:color w:val="auto"/>
            <w:sz w:val="21"/>
          </w:rPr>
          <w:fldChar w:fldCharType="begin"/>
        </w:r>
        <w:r w:rsidR="00BD4E73" w:rsidRPr="00345C0A">
          <w:rPr>
            <w:rStyle w:val="afff9"/>
            <w:noProof/>
            <w:webHidden/>
            <w:color w:val="auto"/>
            <w:sz w:val="21"/>
          </w:rPr>
          <w:instrText xml:space="preserve"> PAGEREF _Toc469563086 \h </w:instrText>
        </w:r>
        <w:r w:rsidRPr="00345C0A">
          <w:rPr>
            <w:rStyle w:val="afff9"/>
            <w:noProof/>
            <w:webHidden/>
            <w:color w:val="auto"/>
            <w:sz w:val="21"/>
          </w:rPr>
        </w:r>
        <w:r w:rsidRPr="00345C0A">
          <w:rPr>
            <w:rStyle w:val="afff9"/>
            <w:noProof/>
            <w:webHidden/>
            <w:color w:val="auto"/>
            <w:sz w:val="21"/>
          </w:rPr>
          <w:fldChar w:fldCharType="separate"/>
        </w:r>
        <w:r w:rsidR="002944FC">
          <w:rPr>
            <w:rStyle w:val="afff9"/>
            <w:noProof/>
            <w:webHidden/>
            <w:color w:val="auto"/>
            <w:sz w:val="21"/>
          </w:rPr>
          <w:t>193</w:t>
        </w:r>
        <w:r w:rsidRPr="00345C0A">
          <w:rPr>
            <w:rStyle w:val="afff9"/>
            <w:noProof/>
            <w:webHidden/>
            <w:color w:val="auto"/>
            <w:sz w:val="21"/>
          </w:rPr>
          <w:fldChar w:fldCharType="end"/>
        </w:r>
      </w:hyperlink>
    </w:p>
    <w:p w:rsidR="002364CF" w:rsidRDefault="006059E4">
      <w:pPr>
        <w:pStyle w:val="aff8"/>
        <w:sectPr w:rsidR="002364CF" w:rsidSect="005B5D50">
          <w:pgSz w:w="11906" w:h="16838"/>
          <w:pgMar w:top="1525" w:right="1276" w:bottom="1440" w:left="1797" w:header="855" w:footer="992" w:gutter="0"/>
          <w:cols w:space="425"/>
          <w:docGrid w:linePitch="312"/>
        </w:sectPr>
      </w:pPr>
      <w:r w:rsidRPr="00AE612D">
        <w:rPr>
          <w:rStyle w:val="afff9"/>
          <w:rFonts w:ascii="Times New Roman" w:hAnsi="Times New Roman"/>
          <w:b/>
          <w:noProof/>
          <w:kern w:val="2"/>
          <w:szCs w:val="21"/>
        </w:rPr>
        <w:fldChar w:fldCharType="end"/>
      </w:r>
    </w:p>
    <w:p w:rsidR="002364CF" w:rsidRDefault="002364CF">
      <w:pPr>
        <w:pStyle w:val="aff8"/>
        <w:rPr>
          <w:szCs w:val="21"/>
        </w:rPr>
      </w:pPr>
    </w:p>
    <w:p w:rsidR="002364CF" w:rsidRDefault="00BD4E73" w:rsidP="00BD4E73">
      <w:pPr>
        <w:pStyle w:val="aff9"/>
        <w:numPr>
          <w:ilvl w:val="0"/>
          <w:numId w:val="1"/>
        </w:numPr>
      </w:pPr>
      <w:bookmarkStart w:id="1" w:name="_Toc407111354"/>
      <w:bookmarkStart w:id="2" w:name="_Toc436392761"/>
      <w:bookmarkStart w:id="3" w:name="_Toc437440708"/>
      <w:bookmarkStart w:id="4" w:name="_Toc469563075"/>
      <w:r>
        <w:rPr>
          <w:rFonts w:hint="eastAsia"/>
        </w:rPr>
        <w:t>释义</w:t>
      </w:r>
      <w:bookmarkEnd w:id="1"/>
      <w:bookmarkEnd w:id="2"/>
      <w:bookmarkEnd w:id="3"/>
      <w:bookmarkEnd w:id="4"/>
    </w:p>
    <w:sdt>
      <w:sdtPr>
        <w:rPr>
          <w:rFonts w:ascii="Calibri" w:hAnsi="Calibri" w:cs="宋体"/>
          <w:b w:val="0"/>
          <w:bCs w:val="0"/>
          <w:kern w:val="0"/>
          <w:sz w:val="24"/>
          <w:szCs w:val="22"/>
        </w:rPr>
        <w:alias w:val="模块:释义"/>
        <w:tag w:val="_SEC_e0ada4191e1e474fa6a3f5096e480871"/>
        <w:id w:val="10735625"/>
        <w:lock w:val="sdtLocked"/>
        <w:placeholder>
          <w:docPart w:val="GBC22222222222222222222222222222"/>
        </w:placeholder>
      </w:sdtPr>
      <w:sdtEndPr>
        <w:rPr>
          <w:rFonts w:ascii="宋体" w:hAnsi="宋体"/>
          <w:szCs w:val="24"/>
        </w:rPr>
      </w:sdtEndPr>
      <w:sdtContent>
        <w:p w:rsidR="002364CF" w:rsidRPr="00FA6877" w:rsidRDefault="00BD4E73" w:rsidP="00BD4E73">
          <w:pPr>
            <w:pStyle w:val="2CharCharChar"/>
            <w:numPr>
              <w:ilvl w:val="0"/>
              <w:numId w:val="5"/>
            </w:numPr>
            <w:tabs>
              <w:tab w:val="left" w:pos="588"/>
            </w:tabs>
            <w:ind w:hangingChars="175"/>
            <w:rPr>
              <w:sz w:val="21"/>
            </w:rPr>
          </w:pPr>
          <w:r w:rsidRPr="00FA6877">
            <w:rPr>
              <w:sz w:val="21"/>
            </w:rPr>
            <w:t>释义</w:t>
          </w:r>
        </w:p>
        <w:p w:rsidR="002364CF" w:rsidRDefault="00BD4E73">
          <w:pPr>
            <w:pStyle w:val="aff8"/>
            <w:rPr>
              <w:szCs w:val="21"/>
            </w:rPr>
          </w:pPr>
          <w:r>
            <w:rPr>
              <w:szCs w:val="21"/>
            </w:rPr>
            <w:t>在本报告书中，除非文义另有所指，下列词语具有如下含义：</w:t>
          </w:r>
        </w:p>
        <w:p w:rsidR="002364CF" w:rsidRDefault="002364CF">
          <w:pPr>
            <w:pStyle w:val="aff8"/>
            <w:rPr>
              <w:szCs w:val="21"/>
            </w:rPr>
          </w:pPr>
        </w:p>
        <w:tbl>
          <w:tblPr>
            <w:tblStyle w:val="g2"/>
            <w:tblW w:w="0" w:type="auto"/>
            <w:tblLook w:val="04A0"/>
          </w:tblPr>
          <w:tblGrid>
            <w:gridCol w:w="3085"/>
            <w:gridCol w:w="2552"/>
            <w:gridCol w:w="3411"/>
          </w:tblGrid>
          <w:tr w:rsidR="002364CF" w:rsidTr="002364CF">
            <w:sdt>
              <w:sdtPr>
                <w:tag w:val="_PLD_bf37a984a1d34209a94aac58652eb6b9"/>
                <w:id w:val="10735604"/>
                <w:lock w:val="sdtLocked"/>
              </w:sdtPr>
              <w:sdtContent>
                <w:tc>
                  <w:tcPr>
                    <w:tcW w:w="9048" w:type="dxa"/>
                    <w:gridSpan w:val="3"/>
                  </w:tcPr>
                  <w:p w:rsidR="002364CF" w:rsidRDefault="00BD4E73" w:rsidP="002364CF">
                    <w:pPr>
                      <w:pStyle w:val="aff8"/>
                      <w:rPr>
                        <w:szCs w:val="21"/>
                      </w:rPr>
                    </w:pPr>
                    <w:r>
                      <w:rPr>
                        <w:szCs w:val="21"/>
                      </w:rPr>
                      <w:t>常用词语释义</w:t>
                    </w:r>
                  </w:p>
                </w:tc>
              </w:sdtContent>
            </w:sdt>
          </w:tr>
          <w:sdt>
            <w:sdtPr>
              <w:rPr>
                <w:rFonts w:ascii="Calibri" w:eastAsiaTheme="minorEastAsia" w:hAnsi="Calibri" w:cstheme="minorBidi" w:hint="eastAsia"/>
                <w:kern w:val="2"/>
                <w:szCs w:val="21"/>
              </w:rPr>
              <w:alias w:val="释义"/>
              <w:tag w:val="_TUP_44bf5f5b8d4e40a1afa2f3a4be6551b6"/>
              <w:id w:val="10735606"/>
              <w:lock w:val="sdtLocked"/>
            </w:sdtPr>
            <w:sdtContent>
              <w:tr w:rsidR="002364CF" w:rsidTr="002364CF">
                <w:tc>
                  <w:tcPr>
                    <w:tcW w:w="3085" w:type="dxa"/>
                  </w:tcPr>
                  <w:p w:rsidR="002364CF" w:rsidRDefault="00BD4E73" w:rsidP="002364CF">
                    <w:pPr>
                      <w:pStyle w:val="aff8"/>
                      <w:rPr>
                        <w:szCs w:val="21"/>
                      </w:rPr>
                    </w:pPr>
                    <w:r>
                      <w:t>上海市国资委</w:t>
                    </w:r>
                  </w:p>
                </w:tc>
                <w:tc>
                  <w:tcPr>
                    <w:tcW w:w="2552" w:type="dxa"/>
                  </w:tcPr>
                  <w:p w:rsidR="002364CF" w:rsidRDefault="00BD4E73" w:rsidP="002364CF">
                    <w:pPr>
                      <w:pStyle w:val="aff8"/>
                      <w:jc w:val="center"/>
                      <w:rPr>
                        <w:szCs w:val="21"/>
                        <w:highlight w:val="lightGray"/>
                      </w:rPr>
                    </w:pPr>
                    <w:r>
                      <w:rPr>
                        <w:rFonts w:hint="eastAsia"/>
                        <w:szCs w:val="21"/>
                      </w:rPr>
                      <w:t>指</w:t>
                    </w:r>
                  </w:p>
                </w:tc>
                <w:sdt>
                  <w:sdtPr>
                    <w:rPr>
                      <w:rFonts w:hint="eastAsia"/>
                      <w:szCs w:val="21"/>
                    </w:rPr>
                    <w:alias w:val="常用词语释义"/>
                    <w:tag w:val="_GBC_95f4d86e45ba49aa927d765641387f28"/>
                    <w:id w:val="10735605"/>
                    <w:lock w:val="sdtLocked"/>
                  </w:sdtPr>
                  <w:sdtContent>
                    <w:tc>
                      <w:tcPr>
                        <w:tcW w:w="3411" w:type="dxa"/>
                      </w:tcPr>
                      <w:p w:rsidR="002364CF" w:rsidRDefault="00BD4E73" w:rsidP="002364CF">
                        <w:pPr>
                          <w:pStyle w:val="aff8"/>
                          <w:rPr>
                            <w:szCs w:val="21"/>
                          </w:rPr>
                        </w:pPr>
                        <w:r>
                          <w:rPr>
                            <w:rFonts w:hint="eastAsia"/>
                            <w:szCs w:val="21"/>
                          </w:rPr>
                          <w:t>上海市国有资产监督管理委员会</w:t>
                        </w:r>
                      </w:p>
                    </w:tc>
                  </w:sdtContent>
                </w:sdt>
              </w:tr>
            </w:sdtContent>
          </w:sdt>
          <w:sdt>
            <w:sdtPr>
              <w:rPr>
                <w:rFonts w:ascii="Calibri" w:eastAsiaTheme="minorEastAsia" w:hAnsi="Calibri" w:cstheme="minorBidi" w:hint="eastAsia"/>
                <w:kern w:val="2"/>
                <w:szCs w:val="21"/>
              </w:rPr>
              <w:alias w:val="释义"/>
              <w:tag w:val="_TUP_44bf5f5b8d4e40a1afa2f3a4be6551b6"/>
              <w:id w:val="10735608"/>
              <w:lock w:val="sdtLocked"/>
            </w:sdtPr>
            <w:sdtContent>
              <w:tr w:rsidR="002364CF" w:rsidTr="002364CF">
                <w:tc>
                  <w:tcPr>
                    <w:tcW w:w="3085" w:type="dxa"/>
                  </w:tcPr>
                  <w:p w:rsidR="002364CF" w:rsidRDefault="00BD4E73" w:rsidP="002364CF">
                    <w:pPr>
                      <w:pStyle w:val="aff8"/>
                      <w:rPr>
                        <w:szCs w:val="21"/>
                      </w:rPr>
                    </w:pPr>
                    <w:r>
                      <w:t>中国证监会</w:t>
                    </w:r>
                  </w:p>
                </w:tc>
                <w:tc>
                  <w:tcPr>
                    <w:tcW w:w="2552" w:type="dxa"/>
                  </w:tcPr>
                  <w:p w:rsidR="002364CF" w:rsidRDefault="00BD4E73" w:rsidP="002364CF">
                    <w:pPr>
                      <w:pStyle w:val="aff8"/>
                      <w:jc w:val="center"/>
                      <w:rPr>
                        <w:szCs w:val="21"/>
                        <w:highlight w:val="lightGray"/>
                      </w:rPr>
                    </w:pPr>
                    <w:r>
                      <w:rPr>
                        <w:rFonts w:hint="eastAsia"/>
                        <w:szCs w:val="21"/>
                      </w:rPr>
                      <w:t>指</w:t>
                    </w:r>
                  </w:p>
                </w:tc>
                <w:sdt>
                  <w:sdtPr>
                    <w:rPr>
                      <w:rFonts w:hint="eastAsia"/>
                      <w:szCs w:val="21"/>
                    </w:rPr>
                    <w:alias w:val="常用词语释义"/>
                    <w:tag w:val="_GBC_95f4d86e45ba49aa927d765641387f28"/>
                    <w:id w:val="10735607"/>
                    <w:lock w:val="sdtLocked"/>
                  </w:sdtPr>
                  <w:sdtContent>
                    <w:tc>
                      <w:tcPr>
                        <w:tcW w:w="3411" w:type="dxa"/>
                      </w:tcPr>
                      <w:p w:rsidR="002364CF" w:rsidRDefault="00BD4E73" w:rsidP="002364CF">
                        <w:pPr>
                          <w:pStyle w:val="aff8"/>
                          <w:rPr>
                            <w:szCs w:val="21"/>
                          </w:rPr>
                        </w:pPr>
                        <w:r>
                          <w:rPr>
                            <w:rFonts w:hint="eastAsia"/>
                            <w:szCs w:val="21"/>
                          </w:rPr>
                          <w:t>中国证券监督管理委员会</w:t>
                        </w:r>
                      </w:p>
                    </w:tc>
                  </w:sdtContent>
                </w:sdt>
              </w:tr>
            </w:sdtContent>
          </w:sdt>
          <w:sdt>
            <w:sdtPr>
              <w:rPr>
                <w:rFonts w:ascii="Calibri" w:eastAsiaTheme="minorEastAsia" w:hAnsi="Calibri" w:cstheme="minorBidi" w:hint="eastAsia"/>
                <w:kern w:val="2"/>
                <w:szCs w:val="21"/>
              </w:rPr>
              <w:alias w:val="释义"/>
              <w:tag w:val="_TUP_44bf5f5b8d4e40a1afa2f3a4be6551b6"/>
              <w:id w:val="10735610"/>
              <w:lock w:val="sdtLocked"/>
            </w:sdtPr>
            <w:sdtContent>
              <w:tr w:rsidR="002364CF" w:rsidRPr="00F47352" w:rsidTr="002364CF">
                <w:tc>
                  <w:tcPr>
                    <w:tcW w:w="3085" w:type="dxa"/>
                  </w:tcPr>
                  <w:p w:rsidR="002364CF" w:rsidRDefault="00BD4E73" w:rsidP="002364CF">
                    <w:pPr>
                      <w:pStyle w:val="aff8"/>
                      <w:rPr>
                        <w:szCs w:val="21"/>
                      </w:rPr>
                    </w:pPr>
                    <w:r>
                      <w:t>上交所</w:t>
                    </w:r>
                  </w:p>
                </w:tc>
                <w:tc>
                  <w:tcPr>
                    <w:tcW w:w="2552" w:type="dxa"/>
                  </w:tcPr>
                  <w:p w:rsidR="002364CF" w:rsidRDefault="00BD4E73" w:rsidP="002364CF">
                    <w:pPr>
                      <w:pStyle w:val="aff8"/>
                      <w:jc w:val="center"/>
                      <w:rPr>
                        <w:szCs w:val="21"/>
                        <w:highlight w:val="lightGray"/>
                      </w:rPr>
                    </w:pPr>
                    <w:r>
                      <w:rPr>
                        <w:rFonts w:hint="eastAsia"/>
                        <w:szCs w:val="21"/>
                      </w:rPr>
                      <w:t>指</w:t>
                    </w:r>
                  </w:p>
                </w:tc>
                <w:sdt>
                  <w:sdtPr>
                    <w:rPr>
                      <w:rFonts w:hint="eastAsia"/>
                      <w:szCs w:val="21"/>
                    </w:rPr>
                    <w:alias w:val="常用词语释义"/>
                    <w:tag w:val="_GBC_95f4d86e45ba49aa927d765641387f28"/>
                    <w:id w:val="10735609"/>
                    <w:lock w:val="sdtLocked"/>
                  </w:sdtPr>
                  <w:sdtContent>
                    <w:tc>
                      <w:tcPr>
                        <w:tcW w:w="3411" w:type="dxa"/>
                      </w:tcPr>
                      <w:p w:rsidR="002364CF" w:rsidRDefault="00BD4E73" w:rsidP="002364CF">
                        <w:pPr>
                          <w:pStyle w:val="aff8"/>
                          <w:rPr>
                            <w:szCs w:val="21"/>
                          </w:rPr>
                        </w:pPr>
                        <w:r>
                          <w:rPr>
                            <w:rFonts w:hint="eastAsia"/>
                            <w:szCs w:val="21"/>
                          </w:rPr>
                          <w:t>上海证券交易所</w:t>
                        </w:r>
                      </w:p>
                    </w:tc>
                  </w:sdtContent>
                </w:sdt>
              </w:tr>
            </w:sdtContent>
          </w:sdt>
          <w:sdt>
            <w:sdtPr>
              <w:rPr>
                <w:rFonts w:ascii="Calibri" w:eastAsiaTheme="minorEastAsia" w:hAnsi="Calibri" w:cstheme="minorBidi" w:hint="eastAsia"/>
                <w:kern w:val="2"/>
                <w:szCs w:val="21"/>
              </w:rPr>
              <w:alias w:val="释义"/>
              <w:tag w:val="_TUP_44bf5f5b8d4e40a1afa2f3a4be6551b6"/>
              <w:id w:val="10735612"/>
              <w:lock w:val="sdtLocked"/>
            </w:sdtPr>
            <w:sdtContent>
              <w:tr w:rsidR="002364CF" w:rsidTr="002364CF">
                <w:tc>
                  <w:tcPr>
                    <w:tcW w:w="3085" w:type="dxa"/>
                  </w:tcPr>
                  <w:p w:rsidR="002364CF" w:rsidRDefault="00BD4E73" w:rsidP="002364CF">
                    <w:pPr>
                      <w:pStyle w:val="aff8"/>
                      <w:rPr>
                        <w:szCs w:val="21"/>
                      </w:rPr>
                    </w:pPr>
                    <w:r>
                      <w:t>本公司，龙头股份</w:t>
                    </w:r>
                  </w:p>
                </w:tc>
                <w:tc>
                  <w:tcPr>
                    <w:tcW w:w="2552" w:type="dxa"/>
                  </w:tcPr>
                  <w:p w:rsidR="002364CF" w:rsidRDefault="00BD4E73" w:rsidP="002364CF">
                    <w:pPr>
                      <w:pStyle w:val="aff8"/>
                      <w:jc w:val="center"/>
                      <w:rPr>
                        <w:szCs w:val="21"/>
                        <w:highlight w:val="lightGray"/>
                      </w:rPr>
                    </w:pPr>
                    <w:r>
                      <w:rPr>
                        <w:rFonts w:hint="eastAsia"/>
                        <w:szCs w:val="21"/>
                      </w:rPr>
                      <w:t>指</w:t>
                    </w:r>
                  </w:p>
                </w:tc>
                <w:sdt>
                  <w:sdtPr>
                    <w:rPr>
                      <w:rFonts w:hint="eastAsia"/>
                      <w:szCs w:val="21"/>
                    </w:rPr>
                    <w:alias w:val="常用词语释义"/>
                    <w:tag w:val="_GBC_95f4d86e45ba49aa927d765641387f28"/>
                    <w:id w:val="10735611"/>
                    <w:lock w:val="sdtLocked"/>
                  </w:sdtPr>
                  <w:sdtContent>
                    <w:tc>
                      <w:tcPr>
                        <w:tcW w:w="3411" w:type="dxa"/>
                      </w:tcPr>
                      <w:p w:rsidR="002364CF" w:rsidRDefault="00BD4E73" w:rsidP="002364CF">
                        <w:pPr>
                          <w:pStyle w:val="aff8"/>
                          <w:rPr>
                            <w:szCs w:val="21"/>
                          </w:rPr>
                        </w:pPr>
                        <w:r>
                          <w:rPr>
                            <w:rFonts w:hint="eastAsia"/>
                            <w:szCs w:val="21"/>
                          </w:rPr>
                          <w:t>上海龙头（集团）股份有限公司</w:t>
                        </w:r>
                      </w:p>
                    </w:tc>
                  </w:sdtContent>
                </w:sdt>
              </w:tr>
            </w:sdtContent>
          </w:sdt>
          <w:sdt>
            <w:sdtPr>
              <w:rPr>
                <w:rFonts w:ascii="Calibri" w:eastAsiaTheme="minorEastAsia" w:hAnsi="Calibri" w:cstheme="minorBidi" w:hint="eastAsia"/>
                <w:kern w:val="2"/>
                <w:szCs w:val="21"/>
              </w:rPr>
              <w:alias w:val="释义"/>
              <w:tag w:val="_TUP_44bf5f5b8d4e40a1afa2f3a4be6551b6"/>
              <w:id w:val="10735614"/>
              <w:lock w:val="sdtLocked"/>
            </w:sdtPr>
            <w:sdtContent>
              <w:tr w:rsidR="002364CF" w:rsidTr="002364CF">
                <w:tc>
                  <w:tcPr>
                    <w:tcW w:w="3085" w:type="dxa"/>
                  </w:tcPr>
                  <w:p w:rsidR="002364CF" w:rsidRDefault="00BD4E73" w:rsidP="002364CF">
                    <w:pPr>
                      <w:pStyle w:val="aff8"/>
                      <w:rPr>
                        <w:szCs w:val="21"/>
                      </w:rPr>
                    </w:pPr>
                    <w:r>
                      <w:t>大股东，纺织集团</w:t>
                    </w:r>
                  </w:p>
                </w:tc>
                <w:tc>
                  <w:tcPr>
                    <w:tcW w:w="2552" w:type="dxa"/>
                  </w:tcPr>
                  <w:p w:rsidR="002364CF" w:rsidRDefault="00BD4E73" w:rsidP="002364CF">
                    <w:pPr>
                      <w:pStyle w:val="aff8"/>
                      <w:jc w:val="center"/>
                      <w:rPr>
                        <w:szCs w:val="21"/>
                        <w:highlight w:val="lightGray"/>
                      </w:rPr>
                    </w:pPr>
                    <w:r>
                      <w:rPr>
                        <w:rFonts w:hint="eastAsia"/>
                        <w:szCs w:val="21"/>
                      </w:rPr>
                      <w:t>指</w:t>
                    </w:r>
                  </w:p>
                </w:tc>
                <w:sdt>
                  <w:sdtPr>
                    <w:rPr>
                      <w:rFonts w:hint="eastAsia"/>
                      <w:szCs w:val="21"/>
                    </w:rPr>
                    <w:alias w:val="常用词语释义"/>
                    <w:tag w:val="_GBC_95f4d86e45ba49aa927d765641387f28"/>
                    <w:id w:val="10735613"/>
                    <w:lock w:val="sdtLocked"/>
                  </w:sdtPr>
                  <w:sdtContent>
                    <w:tc>
                      <w:tcPr>
                        <w:tcW w:w="3411" w:type="dxa"/>
                      </w:tcPr>
                      <w:p w:rsidR="002364CF" w:rsidRDefault="00BD4E73" w:rsidP="002364CF">
                        <w:pPr>
                          <w:pStyle w:val="aff8"/>
                          <w:rPr>
                            <w:szCs w:val="21"/>
                          </w:rPr>
                        </w:pPr>
                        <w:r>
                          <w:rPr>
                            <w:rFonts w:hint="eastAsia"/>
                            <w:szCs w:val="21"/>
                          </w:rPr>
                          <w:t>上海纺织（集团）有限公司</w:t>
                        </w:r>
                      </w:p>
                    </w:tc>
                  </w:sdtContent>
                </w:sdt>
              </w:tr>
            </w:sdtContent>
          </w:sdt>
          <w:sdt>
            <w:sdtPr>
              <w:rPr>
                <w:rFonts w:ascii="Calibri" w:eastAsiaTheme="minorEastAsia" w:hAnsi="Calibri" w:cstheme="minorBidi" w:hint="eastAsia"/>
                <w:kern w:val="2"/>
                <w:szCs w:val="21"/>
              </w:rPr>
              <w:alias w:val="释义"/>
              <w:tag w:val="_TUP_44bf5f5b8d4e40a1afa2f3a4be6551b6"/>
              <w:id w:val="10735616"/>
              <w:lock w:val="sdtLocked"/>
            </w:sdtPr>
            <w:sdtContent>
              <w:tr w:rsidR="002364CF" w:rsidTr="002364CF">
                <w:tc>
                  <w:tcPr>
                    <w:tcW w:w="3085" w:type="dxa"/>
                  </w:tcPr>
                  <w:p w:rsidR="002364CF" w:rsidRDefault="00BD4E73" w:rsidP="002364CF">
                    <w:pPr>
                      <w:pStyle w:val="aff8"/>
                      <w:rPr>
                        <w:szCs w:val="21"/>
                      </w:rPr>
                    </w:pPr>
                    <w:r>
                      <w:t>纺织控股</w:t>
                    </w:r>
                  </w:p>
                </w:tc>
                <w:tc>
                  <w:tcPr>
                    <w:tcW w:w="2552" w:type="dxa"/>
                  </w:tcPr>
                  <w:p w:rsidR="002364CF" w:rsidRDefault="00BD4E73" w:rsidP="002364CF">
                    <w:pPr>
                      <w:pStyle w:val="aff8"/>
                      <w:jc w:val="center"/>
                      <w:rPr>
                        <w:szCs w:val="21"/>
                        <w:highlight w:val="lightGray"/>
                      </w:rPr>
                    </w:pPr>
                    <w:r>
                      <w:rPr>
                        <w:rFonts w:hint="eastAsia"/>
                        <w:szCs w:val="21"/>
                      </w:rPr>
                      <w:t>指</w:t>
                    </w:r>
                  </w:p>
                </w:tc>
                <w:sdt>
                  <w:sdtPr>
                    <w:rPr>
                      <w:rFonts w:hint="eastAsia"/>
                      <w:szCs w:val="21"/>
                    </w:rPr>
                    <w:alias w:val="常用词语释义"/>
                    <w:tag w:val="_GBC_95f4d86e45ba49aa927d765641387f28"/>
                    <w:id w:val="10735615"/>
                    <w:lock w:val="sdtLocked"/>
                  </w:sdtPr>
                  <w:sdtContent>
                    <w:tc>
                      <w:tcPr>
                        <w:tcW w:w="3411" w:type="dxa"/>
                      </w:tcPr>
                      <w:p w:rsidR="002364CF" w:rsidRDefault="00BD4E73" w:rsidP="002364CF">
                        <w:pPr>
                          <w:pStyle w:val="aff8"/>
                          <w:rPr>
                            <w:szCs w:val="21"/>
                          </w:rPr>
                        </w:pPr>
                        <w:r>
                          <w:rPr>
                            <w:rFonts w:hint="eastAsia"/>
                            <w:szCs w:val="21"/>
                          </w:rPr>
                          <w:t>上海纺织控股（集团）公司</w:t>
                        </w:r>
                      </w:p>
                    </w:tc>
                  </w:sdtContent>
                </w:sdt>
              </w:tr>
            </w:sdtContent>
          </w:sdt>
          <w:sdt>
            <w:sdtPr>
              <w:rPr>
                <w:rFonts w:ascii="Calibri" w:eastAsiaTheme="minorEastAsia" w:hAnsi="Calibri" w:cstheme="minorBidi" w:hint="eastAsia"/>
                <w:kern w:val="2"/>
                <w:szCs w:val="21"/>
              </w:rPr>
              <w:alias w:val="释义"/>
              <w:tag w:val="_TUP_44bf5f5b8d4e40a1afa2f3a4be6551b6"/>
              <w:id w:val="10735618"/>
              <w:lock w:val="sdtLocked"/>
            </w:sdtPr>
            <w:sdtContent>
              <w:tr w:rsidR="002364CF" w:rsidTr="002364CF">
                <w:tc>
                  <w:tcPr>
                    <w:tcW w:w="3085" w:type="dxa"/>
                  </w:tcPr>
                  <w:p w:rsidR="002364CF" w:rsidRDefault="00BD4E73" w:rsidP="002364CF">
                    <w:pPr>
                      <w:pStyle w:val="aff8"/>
                      <w:rPr>
                        <w:szCs w:val="21"/>
                      </w:rPr>
                    </w:pPr>
                    <w:r>
                      <w:t>间接控股股东，东方国际集团</w:t>
                    </w:r>
                  </w:p>
                </w:tc>
                <w:tc>
                  <w:tcPr>
                    <w:tcW w:w="2552" w:type="dxa"/>
                  </w:tcPr>
                  <w:p w:rsidR="002364CF" w:rsidRDefault="00BD4E73" w:rsidP="002364CF">
                    <w:pPr>
                      <w:pStyle w:val="aff8"/>
                      <w:jc w:val="center"/>
                      <w:rPr>
                        <w:szCs w:val="21"/>
                        <w:highlight w:val="lightGray"/>
                      </w:rPr>
                    </w:pPr>
                    <w:r>
                      <w:rPr>
                        <w:rFonts w:hint="eastAsia"/>
                        <w:szCs w:val="21"/>
                      </w:rPr>
                      <w:t>指</w:t>
                    </w:r>
                  </w:p>
                </w:tc>
                <w:sdt>
                  <w:sdtPr>
                    <w:rPr>
                      <w:rFonts w:hint="eastAsia"/>
                      <w:szCs w:val="21"/>
                    </w:rPr>
                    <w:alias w:val="常用词语释义"/>
                    <w:tag w:val="_GBC_95f4d86e45ba49aa927d765641387f28"/>
                    <w:id w:val="10735617"/>
                    <w:lock w:val="sdtLocked"/>
                  </w:sdtPr>
                  <w:sdtContent>
                    <w:tc>
                      <w:tcPr>
                        <w:tcW w:w="3411" w:type="dxa"/>
                      </w:tcPr>
                      <w:p w:rsidR="002364CF" w:rsidRDefault="00BD4E73" w:rsidP="002364CF">
                        <w:pPr>
                          <w:pStyle w:val="aff8"/>
                          <w:rPr>
                            <w:szCs w:val="21"/>
                          </w:rPr>
                        </w:pPr>
                        <w:r>
                          <w:rPr>
                            <w:rFonts w:hint="eastAsia"/>
                            <w:szCs w:val="21"/>
                          </w:rPr>
                          <w:t>东方国际（集团）有限公司</w:t>
                        </w:r>
                      </w:p>
                    </w:tc>
                  </w:sdtContent>
                </w:sdt>
              </w:tr>
            </w:sdtContent>
          </w:sdt>
          <w:sdt>
            <w:sdtPr>
              <w:rPr>
                <w:rFonts w:ascii="Calibri" w:eastAsiaTheme="minorEastAsia" w:hAnsi="Calibri" w:cstheme="minorBidi" w:hint="eastAsia"/>
                <w:kern w:val="2"/>
                <w:szCs w:val="21"/>
              </w:rPr>
              <w:alias w:val="释义"/>
              <w:tag w:val="_TUP_44bf5f5b8d4e40a1afa2f3a4be6551b6"/>
              <w:id w:val="10735620"/>
              <w:lock w:val="sdtLocked"/>
            </w:sdtPr>
            <w:sdtContent>
              <w:tr w:rsidR="002364CF" w:rsidTr="002364CF">
                <w:tc>
                  <w:tcPr>
                    <w:tcW w:w="3085" w:type="dxa"/>
                  </w:tcPr>
                  <w:p w:rsidR="002364CF" w:rsidRDefault="00BD4E73" w:rsidP="002364CF">
                    <w:pPr>
                      <w:pStyle w:val="aff8"/>
                      <w:rPr>
                        <w:szCs w:val="21"/>
                      </w:rPr>
                    </w:pPr>
                    <w:r w:rsidRPr="0006765B">
                      <w:t>三枪针织</w:t>
                    </w:r>
                  </w:p>
                </w:tc>
                <w:tc>
                  <w:tcPr>
                    <w:tcW w:w="2552" w:type="dxa"/>
                  </w:tcPr>
                  <w:p w:rsidR="002364CF" w:rsidRDefault="00BD4E73" w:rsidP="002364CF">
                    <w:pPr>
                      <w:pStyle w:val="aff8"/>
                      <w:jc w:val="center"/>
                      <w:rPr>
                        <w:szCs w:val="21"/>
                        <w:highlight w:val="lightGray"/>
                      </w:rPr>
                    </w:pPr>
                    <w:r>
                      <w:rPr>
                        <w:rFonts w:hint="eastAsia"/>
                        <w:szCs w:val="21"/>
                      </w:rPr>
                      <w:t>指</w:t>
                    </w:r>
                  </w:p>
                </w:tc>
                <w:sdt>
                  <w:sdtPr>
                    <w:rPr>
                      <w:rFonts w:hint="eastAsia"/>
                      <w:szCs w:val="21"/>
                    </w:rPr>
                    <w:alias w:val="常用词语释义"/>
                    <w:tag w:val="_GBC_95f4d86e45ba49aa927d765641387f28"/>
                    <w:id w:val="10735619"/>
                    <w:lock w:val="sdtLocked"/>
                  </w:sdtPr>
                  <w:sdtContent>
                    <w:tc>
                      <w:tcPr>
                        <w:tcW w:w="3411" w:type="dxa"/>
                      </w:tcPr>
                      <w:p w:rsidR="002364CF" w:rsidRDefault="00BD4E73" w:rsidP="002364CF">
                        <w:pPr>
                          <w:pStyle w:val="aff8"/>
                          <w:rPr>
                            <w:szCs w:val="21"/>
                          </w:rPr>
                        </w:pPr>
                        <w:r>
                          <w:rPr>
                            <w:rFonts w:hint="eastAsia"/>
                            <w:szCs w:val="21"/>
                          </w:rPr>
                          <w:t>上海三枪（集团）有限公司</w:t>
                        </w:r>
                      </w:p>
                    </w:tc>
                  </w:sdtContent>
                </w:sdt>
              </w:tr>
            </w:sdtContent>
          </w:sdt>
          <w:sdt>
            <w:sdtPr>
              <w:rPr>
                <w:rFonts w:ascii="Calibri" w:eastAsiaTheme="minorEastAsia" w:hAnsi="Calibri" w:cstheme="minorBidi" w:hint="eastAsia"/>
                <w:kern w:val="2"/>
                <w:szCs w:val="21"/>
              </w:rPr>
              <w:alias w:val="释义"/>
              <w:tag w:val="_TUP_44bf5f5b8d4e40a1afa2f3a4be6551b6"/>
              <w:id w:val="10735622"/>
              <w:lock w:val="sdtLocked"/>
            </w:sdtPr>
            <w:sdtContent>
              <w:tr w:rsidR="002364CF" w:rsidTr="002364CF">
                <w:tc>
                  <w:tcPr>
                    <w:tcW w:w="3085" w:type="dxa"/>
                  </w:tcPr>
                  <w:p w:rsidR="002364CF" w:rsidRPr="00F74F34" w:rsidRDefault="00BD4E73" w:rsidP="002364CF">
                    <w:pPr>
                      <w:pStyle w:val="aff8"/>
                      <w:rPr>
                        <w:color w:val="FF0000"/>
                        <w:szCs w:val="21"/>
                      </w:rPr>
                    </w:pPr>
                    <w:r>
                      <w:t>民光家纺，龙头家纺</w:t>
                    </w:r>
                  </w:p>
                </w:tc>
                <w:tc>
                  <w:tcPr>
                    <w:tcW w:w="2552" w:type="dxa"/>
                  </w:tcPr>
                  <w:p w:rsidR="002364CF" w:rsidRDefault="00BD4E73" w:rsidP="002364CF">
                    <w:pPr>
                      <w:pStyle w:val="aff8"/>
                      <w:jc w:val="center"/>
                      <w:rPr>
                        <w:szCs w:val="21"/>
                        <w:highlight w:val="lightGray"/>
                      </w:rPr>
                    </w:pPr>
                    <w:r>
                      <w:rPr>
                        <w:rFonts w:hint="eastAsia"/>
                        <w:szCs w:val="21"/>
                      </w:rPr>
                      <w:t>指</w:t>
                    </w:r>
                  </w:p>
                </w:tc>
                <w:sdt>
                  <w:sdtPr>
                    <w:rPr>
                      <w:rFonts w:hint="eastAsia"/>
                      <w:szCs w:val="21"/>
                    </w:rPr>
                    <w:alias w:val="常用词语释义"/>
                    <w:tag w:val="_GBC_95f4d86e45ba49aa927d765641387f28"/>
                    <w:id w:val="10735621"/>
                    <w:lock w:val="sdtLocked"/>
                  </w:sdtPr>
                  <w:sdtContent>
                    <w:tc>
                      <w:tcPr>
                        <w:tcW w:w="3411" w:type="dxa"/>
                      </w:tcPr>
                      <w:p w:rsidR="002364CF" w:rsidRDefault="00BD4E73" w:rsidP="002364CF">
                        <w:pPr>
                          <w:pStyle w:val="aff8"/>
                          <w:rPr>
                            <w:szCs w:val="21"/>
                          </w:rPr>
                        </w:pPr>
                        <w:r>
                          <w:rPr>
                            <w:rFonts w:hint="eastAsia"/>
                            <w:szCs w:val="21"/>
                          </w:rPr>
                          <w:t>上海龙头家纺有限公司</w:t>
                        </w:r>
                      </w:p>
                    </w:tc>
                  </w:sdtContent>
                </w:sdt>
              </w:tr>
            </w:sdtContent>
          </w:sdt>
          <w:sdt>
            <w:sdtPr>
              <w:rPr>
                <w:rFonts w:ascii="Calibri" w:eastAsiaTheme="minorEastAsia" w:hAnsi="Calibri" w:cstheme="minorBidi" w:hint="eastAsia"/>
                <w:kern w:val="2"/>
                <w:szCs w:val="21"/>
              </w:rPr>
              <w:alias w:val="释义"/>
              <w:tag w:val="_TUP_44bf5f5b8d4e40a1afa2f3a4be6551b6"/>
              <w:id w:val="10735624"/>
              <w:lock w:val="sdtLocked"/>
            </w:sdtPr>
            <w:sdtContent>
              <w:tr w:rsidR="002364CF" w:rsidTr="002364CF">
                <w:tc>
                  <w:tcPr>
                    <w:tcW w:w="3085" w:type="dxa"/>
                  </w:tcPr>
                  <w:p w:rsidR="002364CF" w:rsidRDefault="00BD4E73" w:rsidP="002364CF">
                    <w:pPr>
                      <w:pStyle w:val="aff8"/>
                      <w:rPr>
                        <w:szCs w:val="21"/>
                      </w:rPr>
                    </w:pPr>
                    <w:r>
                      <w:t>海螺服饰</w:t>
                    </w:r>
                  </w:p>
                </w:tc>
                <w:tc>
                  <w:tcPr>
                    <w:tcW w:w="2552" w:type="dxa"/>
                  </w:tcPr>
                  <w:p w:rsidR="002364CF" w:rsidRDefault="00BD4E73" w:rsidP="002364CF">
                    <w:pPr>
                      <w:pStyle w:val="aff8"/>
                      <w:jc w:val="center"/>
                      <w:rPr>
                        <w:szCs w:val="21"/>
                        <w:highlight w:val="lightGray"/>
                      </w:rPr>
                    </w:pPr>
                    <w:r>
                      <w:rPr>
                        <w:rFonts w:hint="eastAsia"/>
                        <w:szCs w:val="21"/>
                      </w:rPr>
                      <w:t>指</w:t>
                    </w:r>
                  </w:p>
                </w:tc>
                <w:sdt>
                  <w:sdtPr>
                    <w:rPr>
                      <w:rFonts w:hint="eastAsia"/>
                      <w:szCs w:val="21"/>
                    </w:rPr>
                    <w:alias w:val="常用词语释义"/>
                    <w:tag w:val="_GBC_95f4d86e45ba49aa927d765641387f28"/>
                    <w:id w:val="10735623"/>
                    <w:lock w:val="sdtLocked"/>
                  </w:sdtPr>
                  <w:sdtContent>
                    <w:tc>
                      <w:tcPr>
                        <w:tcW w:w="3411" w:type="dxa"/>
                      </w:tcPr>
                      <w:p w:rsidR="002364CF" w:rsidRDefault="00BD4E73" w:rsidP="002364CF">
                        <w:pPr>
                          <w:pStyle w:val="aff8"/>
                          <w:rPr>
                            <w:szCs w:val="21"/>
                          </w:rPr>
                        </w:pPr>
                        <w:r>
                          <w:rPr>
                            <w:rFonts w:hint="eastAsia"/>
                            <w:szCs w:val="21"/>
                          </w:rPr>
                          <w:t>上海海螺服饰有限公司</w:t>
                        </w:r>
                      </w:p>
                    </w:tc>
                  </w:sdtContent>
                </w:sdt>
              </w:tr>
            </w:sdtContent>
          </w:sdt>
        </w:tbl>
        <w:p w:rsidR="002364CF" w:rsidRDefault="002364CF" w:rsidP="002364CF">
          <w:pPr>
            <w:pStyle w:val="afffffffc"/>
            <w:rPr>
              <w:sz w:val="21"/>
            </w:rPr>
          </w:pPr>
        </w:p>
        <w:p w:rsidR="002364CF" w:rsidRPr="00BB6787" w:rsidRDefault="006059E4" w:rsidP="002364CF">
          <w:pPr>
            <w:pStyle w:val="afffffffc"/>
            <w:rPr>
              <w:sz w:val="21"/>
            </w:rPr>
          </w:pPr>
        </w:p>
      </w:sdtContent>
    </w:sdt>
    <w:p w:rsidR="002364CF" w:rsidRDefault="00BD4E73" w:rsidP="00BD4E73">
      <w:pPr>
        <w:pStyle w:val="aff9"/>
        <w:numPr>
          <w:ilvl w:val="0"/>
          <w:numId w:val="1"/>
        </w:numPr>
        <w:rPr>
          <w:color w:val="FF0000"/>
          <w:u w:val="single"/>
        </w:rPr>
      </w:pPr>
      <w:bookmarkStart w:id="5" w:name="_Toc407111355"/>
      <w:bookmarkStart w:id="6" w:name="_Toc436392762"/>
      <w:bookmarkStart w:id="7" w:name="_Toc437440709"/>
      <w:bookmarkStart w:id="8" w:name="_Toc469563076"/>
      <w:r>
        <w:rPr>
          <w:rFonts w:hint="eastAsia"/>
        </w:rPr>
        <w:t>公司简介</w:t>
      </w:r>
      <w:bookmarkEnd w:id="5"/>
      <w:bookmarkEnd w:id="6"/>
      <w:r>
        <w:rPr>
          <w:rFonts w:hint="eastAsia"/>
        </w:rPr>
        <w:t>和主要财务指标</w:t>
      </w:r>
      <w:bookmarkEnd w:id="7"/>
      <w:bookmarkEnd w:id="8"/>
    </w:p>
    <w:bookmarkStart w:id="9" w:name="_Toc342051041" w:displacedByCustomXml="next"/>
    <w:bookmarkStart w:id="10" w:name="_Toc342565881" w:displacedByCustomXml="next"/>
    <w:sdt>
      <w:sdtPr>
        <w:rPr>
          <w:rFonts w:ascii="Calibri" w:hAnsi="Calibri" w:cs="宋体" w:hint="eastAsia"/>
          <w:b w:val="0"/>
          <w:bCs w:val="0"/>
          <w:kern w:val="0"/>
          <w:sz w:val="24"/>
          <w:szCs w:val="22"/>
        </w:rPr>
        <w:alias w:val="模块:公司信息"/>
        <w:tag w:val="_SEC_21d2355d13dd4c3a8618d612216e1d43"/>
        <w:id w:val="10735633"/>
        <w:lock w:val="sdtLocked"/>
        <w:placeholder>
          <w:docPart w:val="GBC22222222222222222222222222222"/>
        </w:placeholder>
      </w:sdtPr>
      <w:sdtEndPr>
        <w:rPr>
          <w:rFonts w:ascii="宋体" w:hAnsi="宋体"/>
          <w:szCs w:val="24"/>
        </w:rPr>
      </w:sdtEndPr>
      <w:sdtContent>
        <w:p w:rsidR="002364CF" w:rsidRPr="00FA6877" w:rsidRDefault="00BD4E73" w:rsidP="00BD4E73">
          <w:pPr>
            <w:pStyle w:val="2CharCharChar"/>
            <w:numPr>
              <w:ilvl w:val="1"/>
              <w:numId w:val="6"/>
            </w:numPr>
            <w:ind w:left="566" w:hangingChars="236" w:hanging="566"/>
            <w:rPr>
              <w:sz w:val="21"/>
            </w:rPr>
          </w:pPr>
          <w:r w:rsidRPr="00FA6877">
            <w:rPr>
              <w:rFonts w:hint="eastAsia"/>
              <w:sz w:val="21"/>
            </w:rPr>
            <w:t>公司信息</w:t>
          </w:r>
          <w:bookmarkEnd w:id="10"/>
          <w:bookmarkEnd w:id="9"/>
        </w:p>
        <w:tbl>
          <w:tblPr>
            <w:tblStyle w:val="g9"/>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2364CF" w:rsidTr="002364CF">
            <w:trPr>
              <w:trHeight w:val="293"/>
            </w:trPr>
            <w:sdt>
              <w:sdtPr>
                <w:tag w:val="_PLD_76a4e08611bc46959c5497248a51b877"/>
                <w:id w:val="10735626"/>
                <w:lock w:val="sdtLocked"/>
              </w:sdtPr>
              <w:sdtContent>
                <w:tc>
                  <w:tcPr>
                    <w:tcW w:w="2169" w:type="pct"/>
                    <w:tcBorders>
                      <w:top w:val="single" w:sz="4" w:space="0" w:color="auto"/>
                      <w:bottom w:val="single" w:sz="4" w:space="0" w:color="auto"/>
                      <w:right w:val="single" w:sz="4" w:space="0" w:color="auto"/>
                    </w:tcBorders>
                    <w:shd w:val="clear" w:color="auto" w:fill="auto"/>
                  </w:tcPr>
                  <w:p w:rsidR="002364CF" w:rsidRDefault="00BD4E73" w:rsidP="002364CF">
                    <w:pPr>
                      <w:pStyle w:val="aff8"/>
                      <w:kinsoku w:val="0"/>
                      <w:overflowPunct w:val="0"/>
                      <w:autoSpaceDE w:val="0"/>
                      <w:autoSpaceDN w:val="0"/>
                      <w:adjustRightInd w:val="0"/>
                      <w:snapToGrid w:val="0"/>
                      <w:rPr>
                        <w:szCs w:val="21"/>
                      </w:rPr>
                    </w:pPr>
                    <w:r>
                      <w:rPr>
                        <w:rFonts w:hint="eastAsia"/>
                        <w:szCs w:val="21"/>
                      </w:rPr>
                      <w:t>公司的中文名称</w:t>
                    </w:r>
                  </w:p>
                </w:tc>
              </w:sdtContent>
            </w:sdt>
            <w:sdt>
              <w:sdtPr>
                <w:rPr>
                  <w:rFonts w:hint="eastAsia"/>
                  <w:szCs w:val="21"/>
                </w:rPr>
                <w:alias w:val="公司法定中文名称"/>
                <w:tag w:val="_GBC_7adfc39908d049d2970c391497a360e4"/>
                <w:id w:val="10735627"/>
                <w:lock w:val="sdtLocked"/>
                <w:dataBinding w:prefixMappings="xmlns:clcid-cgi='clcid-cgi'" w:xpath="/*/clcid-cgi:GongSiFaDingZhongWenMingCheng[not(@periodRef)]" w:storeItemID="{89EBAB94-44A0-46A2-B712-30D997D04A6D}"/>
                <w:text/>
              </w:sdtPr>
              <w:sdtContent>
                <w:tc>
                  <w:tcPr>
                    <w:tcW w:w="2831" w:type="pct"/>
                    <w:tcBorders>
                      <w:top w:val="single" w:sz="4" w:space="0" w:color="auto"/>
                      <w:left w:val="single" w:sz="4" w:space="0" w:color="auto"/>
                      <w:bottom w:val="single" w:sz="4" w:space="0" w:color="auto"/>
                    </w:tcBorders>
                  </w:tcPr>
                  <w:p w:rsidR="002364CF" w:rsidRDefault="00BD4E73" w:rsidP="002364CF">
                    <w:pPr>
                      <w:pStyle w:val="aff8"/>
                      <w:kinsoku w:val="0"/>
                      <w:overflowPunct w:val="0"/>
                      <w:autoSpaceDE w:val="0"/>
                      <w:autoSpaceDN w:val="0"/>
                      <w:adjustRightInd w:val="0"/>
                      <w:snapToGrid w:val="0"/>
                      <w:rPr>
                        <w:color w:val="FFC000"/>
                        <w:szCs w:val="21"/>
                      </w:rPr>
                    </w:pPr>
                    <w:r>
                      <w:rPr>
                        <w:rFonts w:hint="eastAsia"/>
                        <w:szCs w:val="21"/>
                      </w:rPr>
                      <w:t>上海龙头（集团）股份有限公司</w:t>
                    </w:r>
                  </w:p>
                </w:tc>
              </w:sdtContent>
            </w:sdt>
          </w:tr>
          <w:tr w:rsidR="002364CF" w:rsidTr="002364CF">
            <w:trPr>
              <w:trHeight w:val="293"/>
            </w:trPr>
            <w:sdt>
              <w:sdtPr>
                <w:tag w:val="_PLD_3d8e18738ed5412e8760c2285c087dc8"/>
                <w:id w:val="10735628"/>
                <w:lock w:val="sdtLocked"/>
              </w:sdtPr>
              <w:sdtContent>
                <w:tc>
                  <w:tcPr>
                    <w:tcW w:w="2169" w:type="pct"/>
                    <w:tcBorders>
                      <w:top w:val="single" w:sz="4" w:space="0" w:color="auto"/>
                      <w:bottom w:val="single" w:sz="4" w:space="0" w:color="auto"/>
                      <w:right w:val="single" w:sz="4" w:space="0" w:color="auto"/>
                    </w:tcBorders>
                    <w:shd w:val="clear" w:color="auto" w:fill="auto"/>
                  </w:tcPr>
                  <w:p w:rsidR="002364CF" w:rsidRDefault="00BD4E73" w:rsidP="002364CF">
                    <w:pPr>
                      <w:pStyle w:val="aff8"/>
                      <w:kinsoku w:val="0"/>
                      <w:overflowPunct w:val="0"/>
                      <w:autoSpaceDE w:val="0"/>
                      <w:autoSpaceDN w:val="0"/>
                      <w:adjustRightInd w:val="0"/>
                      <w:snapToGrid w:val="0"/>
                      <w:rPr>
                        <w:szCs w:val="21"/>
                      </w:rPr>
                    </w:pPr>
                    <w:r>
                      <w:rPr>
                        <w:rFonts w:hint="eastAsia"/>
                        <w:szCs w:val="21"/>
                      </w:rPr>
                      <w:t>公司的中文简称</w:t>
                    </w:r>
                  </w:p>
                </w:tc>
              </w:sdtContent>
            </w:sdt>
            <w:tc>
              <w:tcPr>
                <w:tcW w:w="2831" w:type="pct"/>
                <w:tcBorders>
                  <w:top w:val="single" w:sz="4" w:space="0" w:color="auto"/>
                  <w:left w:val="single" w:sz="4" w:space="0" w:color="auto"/>
                  <w:bottom w:val="single" w:sz="4" w:space="0" w:color="auto"/>
                </w:tcBorders>
              </w:tcPr>
              <w:p w:rsidR="002364CF" w:rsidRDefault="00BD4E73" w:rsidP="002364CF">
                <w:pPr>
                  <w:pStyle w:val="aff8"/>
                  <w:kinsoku w:val="0"/>
                  <w:overflowPunct w:val="0"/>
                  <w:autoSpaceDE w:val="0"/>
                  <w:autoSpaceDN w:val="0"/>
                  <w:adjustRightInd w:val="0"/>
                  <w:snapToGrid w:val="0"/>
                  <w:rPr>
                    <w:szCs w:val="21"/>
                  </w:rPr>
                </w:pPr>
                <w:r>
                  <w:t>龙头股份</w:t>
                </w:r>
              </w:p>
            </w:tc>
          </w:tr>
          <w:tr w:rsidR="002364CF" w:rsidTr="002364CF">
            <w:trPr>
              <w:trHeight w:val="293"/>
            </w:trPr>
            <w:sdt>
              <w:sdtPr>
                <w:tag w:val="_PLD_6ad5cbeacfc64a4d994ad6b8da3d46ce"/>
                <w:id w:val="10735629"/>
                <w:lock w:val="sdtLocked"/>
              </w:sdtPr>
              <w:sdtContent>
                <w:tc>
                  <w:tcPr>
                    <w:tcW w:w="2169" w:type="pct"/>
                    <w:tcBorders>
                      <w:top w:val="single" w:sz="4" w:space="0" w:color="auto"/>
                      <w:bottom w:val="single" w:sz="4" w:space="0" w:color="auto"/>
                      <w:right w:val="single" w:sz="4" w:space="0" w:color="auto"/>
                    </w:tcBorders>
                    <w:shd w:val="clear" w:color="auto" w:fill="auto"/>
                  </w:tcPr>
                  <w:p w:rsidR="002364CF" w:rsidRDefault="00BD4E73" w:rsidP="002364CF">
                    <w:pPr>
                      <w:pStyle w:val="aff8"/>
                      <w:kinsoku w:val="0"/>
                      <w:overflowPunct w:val="0"/>
                      <w:autoSpaceDE w:val="0"/>
                      <w:autoSpaceDN w:val="0"/>
                      <w:adjustRightInd w:val="0"/>
                      <w:snapToGrid w:val="0"/>
                      <w:rPr>
                        <w:szCs w:val="21"/>
                      </w:rPr>
                    </w:pPr>
                    <w:r>
                      <w:rPr>
                        <w:szCs w:val="21"/>
                      </w:rPr>
                      <w:t>公司的外文名称</w:t>
                    </w:r>
                  </w:p>
                </w:tc>
              </w:sdtContent>
            </w:sdt>
            <w:tc>
              <w:tcPr>
                <w:tcW w:w="2831" w:type="pct"/>
                <w:tcBorders>
                  <w:top w:val="single" w:sz="4" w:space="0" w:color="auto"/>
                  <w:left w:val="single" w:sz="4" w:space="0" w:color="auto"/>
                  <w:bottom w:val="single" w:sz="4" w:space="0" w:color="auto"/>
                </w:tcBorders>
              </w:tcPr>
              <w:p w:rsidR="002364CF" w:rsidRDefault="00BD4E73" w:rsidP="002364CF">
                <w:pPr>
                  <w:pStyle w:val="aff8"/>
                  <w:kinsoku w:val="0"/>
                  <w:overflowPunct w:val="0"/>
                  <w:autoSpaceDE w:val="0"/>
                  <w:autoSpaceDN w:val="0"/>
                  <w:adjustRightInd w:val="0"/>
                  <w:snapToGrid w:val="0"/>
                  <w:rPr>
                    <w:szCs w:val="21"/>
                  </w:rPr>
                </w:pPr>
                <w:r>
                  <w:t>SHANGHAI DRAGON CORPORATION</w:t>
                </w:r>
              </w:p>
            </w:tc>
          </w:tr>
          <w:tr w:rsidR="002364CF" w:rsidTr="002364CF">
            <w:trPr>
              <w:trHeight w:val="293"/>
            </w:trPr>
            <w:sdt>
              <w:sdtPr>
                <w:tag w:val="_PLD_72725d33fa5348b5b56757232178bc55"/>
                <w:id w:val="10735630"/>
                <w:lock w:val="sdtLocked"/>
              </w:sdtPr>
              <w:sdtContent>
                <w:tc>
                  <w:tcPr>
                    <w:tcW w:w="2169" w:type="pct"/>
                    <w:tcBorders>
                      <w:top w:val="single" w:sz="4" w:space="0" w:color="auto"/>
                      <w:bottom w:val="single" w:sz="4" w:space="0" w:color="auto"/>
                      <w:right w:val="single" w:sz="4" w:space="0" w:color="auto"/>
                    </w:tcBorders>
                    <w:shd w:val="clear" w:color="auto" w:fill="auto"/>
                  </w:tcPr>
                  <w:p w:rsidR="002364CF" w:rsidRDefault="00BD4E73" w:rsidP="002364CF">
                    <w:pPr>
                      <w:pStyle w:val="aff8"/>
                      <w:kinsoku w:val="0"/>
                      <w:overflowPunct w:val="0"/>
                      <w:autoSpaceDE w:val="0"/>
                      <w:autoSpaceDN w:val="0"/>
                      <w:adjustRightInd w:val="0"/>
                      <w:snapToGrid w:val="0"/>
                      <w:rPr>
                        <w:szCs w:val="21"/>
                      </w:rPr>
                    </w:pPr>
                    <w:r>
                      <w:rPr>
                        <w:szCs w:val="21"/>
                      </w:rPr>
                      <w:t>公司的外文名称缩写</w:t>
                    </w:r>
                  </w:p>
                </w:tc>
              </w:sdtContent>
            </w:sdt>
            <w:tc>
              <w:tcPr>
                <w:tcW w:w="2831" w:type="pct"/>
                <w:tcBorders>
                  <w:top w:val="single" w:sz="4" w:space="0" w:color="auto"/>
                  <w:left w:val="single" w:sz="4" w:space="0" w:color="auto"/>
                  <w:bottom w:val="single" w:sz="4" w:space="0" w:color="auto"/>
                </w:tcBorders>
              </w:tcPr>
              <w:p w:rsidR="002364CF" w:rsidRDefault="00BD4E73" w:rsidP="002364CF">
                <w:pPr>
                  <w:pStyle w:val="aff8"/>
                  <w:kinsoku w:val="0"/>
                  <w:overflowPunct w:val="0"/>
                  <w:autoSpaceDE w:val="0"/>
                  <w:autoSpaceDN w:val="0"/>
                  <w:adjustRightInd w:val="0"/>
                  <w:snapToGrid w:val="0"/>
                  <w:rPr>
                    <w:szCs w:val="21"/>
                  </w:rPr>
                </w:pPr>
                <w:r>
                  <w:t>SHD</w:t>
                </w:r>
              </w:p>
            </w:tc>
          </w:tr>
          <w:tr w:rsidR="002364CF" w:rsidTr="002364CF">
            <w:trPr>
              <w:trHeight w:val="293"/>
            </w:trPr>
            <w:sdt>
              <w:sdtPr>
                <w:tag w:val="_PLD_7f7b4aabdee04e669a63fcdcfe41ffe0"/>
                <w:id w:val="10735631"/>
                <w:lock w:val="sdtLocked"/>
              </w:sdtPr>
              <w:sdtContent>
                <w:tc>
                  <w:tcPr>
                    <w:tcW w:w="2169" w:type="pct"/>
                    <w:tcBorders>
                      <w:top w:val="single" w:sz="4" w:space="0" w:color="auto"/>
                      <w:bottom w:val="single" w:sz="4" w:space="0" w:color="auto"/>
                      <w:right w:val="single" w:sz="4" w:space="0" w:color="auto"/>
                    </w:tcBorders>
                    <w:shd w:val="clear" w:color="auto" w:fill="auto"/>
                  </w:tcPr>
                  <w:p w:rsidR="002364CF" w:rsidRDefault="00BD4E73" w:rsidP="002364CF">
                    <w:pPr>
                      <w:pStyle w:val="aff8"/>
                      <w:kinsoku w:val="0"/>
                      <w:overflowPunct w:val="0"/>
                      <w:autoSpaceDE w:val="0"/>
                      <w:autoSpaceDN w:val="0"/>
                      <w:adjustRightInd w:val="0"/>
                      <w:snapToGrid w:val="0"/>
                      <w:rPr>
                        <w:szCs w:val="21"/>
                      </w:rPr>
                    </w:pPr>
                    <w:r>
                      <w:rPr>
                        <w:szCs w:val="21"/>
                      </w:rPr>
                      <w:t>公司的法定代表人</w:t>
                    </w:r>
                  </w:p>
                </w:tc>
              </w:sdtContent>
            </w:sdt>
            <w:sdt>
              <w:sdtPr>
                <w:rPr>
                  <w:rFonts w:hint="eastAsia"/>
                  <w:szCs w:val="21"/>
                </w:rPr>
                <w:alias w:val="公司法定代表人"/>
                <w:tag w:val="_GBC_769fe82e3b744e0889d7c811ffa80455"/>
                <w:id w:val="10735632"/>
                <w:lock w:val="sdtLocked"/>
                <w:dataBinding w:prefixMappings="xmlns:clcid-cgi='clcid-cgi'" w:xpath="/*/clcid-cgi:GongSiFaDingDaiBiaoRen[not(@periodRef)]" w:storeItemID="{89EBAB94-44A0-46A2-B712-30D997D04A6D}"/>
                <w:text/>
              </w:sdtPr>
              <w:sdtContent>
                <w:tc>
                  <w:tcPr>
                    <w:tcW w:w="2831" w:type="pct"/>
                    <w:tcBorders>
                      <w:top w:val="single" w:sz="4" w:space="0" w:color="auto"/>
                      <w:left w:val="single" w:sz="4" w:space="0" w:color="auto"/>
                      <w:bottom w:val="single" w:sz="4" w:space="0" w:color="auto"/>
                    </w:tcBorders>
                  </w:tcPr>
                  <w:p w:rsidR="002364CF" w:rsidRDefault="00BD4E73" w:rsidP="002364CF">
                    <w:pPr>
                      <w:pStyle w:val="aff8"/>
                      <w:kinsoku w:val="0"/>
                      <w:overflowPunct w:val="0"/>
                      <w:autoSpaceDE w:val="0"/>
                      <w:autoSpaceDN w:val="0"/>
                      <w:adjustRightInd w:val="0"/>
                      <w:snapToGrid w:val="0"/>
                      <w:rPr>
                        <w:szCs w:val="21"/>
                      </w:rPr>
                    </w:pPr>
                    <w:r>
                      <w:rPr>
                        <w:rFonts w:hint="eastAsia"/>
                        <w:szCs w:val="21"/>
                      </w:rPr>
                      <w:t xml:space="preserve">王卫民 </w:t>
                    </w:r>
                  </w:p>
                </w:tc>
              </w:sdtContent>
            </w:sdt>
          </w:tr>
        </w:tbl>
        <w:p w:rsidR="002364CF" w:rsidRPr="00BB6787" w:rsidRDefault="006059E4" w:rsidP="002364CF">
          <w:pPr>
            <w:pStyle w:val="afffffffc"/>
            <w:rPr>
              <w:sz w:val="21"/>
            </w:rPr>
          </w:pPr>
        </w:p>
      </w:sdtContent>
    </w:sdt>
    <w:bookmarkStart w:id="11" w:name="_Toc342051042" w:displacedByCustomXml="next"/>
    <w:bookmarkStart w:id="12" w:name="_Toc342565882" w:displacedByCustomXml="next"/>
    <w:sdt>
      <w:sdtPr>
        <w:rPr>
          <w:rFonts w:ascii="Calibri" w:hAnsi="Calibri" w:cs="宋体" w:hint="eastAsia"/>
          <w:b w:val="0"/>
          <w:bCs w:val="0"/>
          <w:kern w:val="0"/>
          <w:sz w:val="24"/>
          <w:szCs w:val="22"/>
        </w:rPr>
        <w:alias w:val="模块:联系人和联系方式"/>
        <w:tag w:val="_SEC_c723c6b18eac4f1fa6cc19fd1ec13bac"/>
        <w:id w:val="10735641"/>
        <w:lock w:val="sdtLocked"/>
        <w:placeholder>
          <w:docPart w:val="GBC22222222222222222222222222222"/>
        </w:placeholder>
      </w:sdtPr>
      <w:sdtEndPr>
        <w:rPr>
          <w:rFonts w:ascii="宋体" w:hAnsi="宋体"/>
          <w:szCs w:val="24"/>
        </w:rPr>
      </w:sdtEndPr>
      <w:sdtContent>
        <w:p w:rsidR="002364CF" w:rsidRPr="00FA6877" w:rsidRDefault="00BD4E73" w:rsidP="00BD4E73">
          <w:pPr>
            <w:pStyle w:val="2CharCharChar"/>
            <w:numPr>
              <w:ilvl w:val="1"/>
              <w:numId w:val="6"/>
            </w:numPr>
            <w:ind w:left="566" w:hangingChars="236" w:hanging="566"/>
            <w:rPr>
              <w:sz w:val="21"/>
            </w:rPr>
          </w:pPr>
          <w:r w:rsidRPr="00FA6877">
            <w:rPr>
              <w:rFonts w:hint="eastAsia"/>
              <w:sz w:val="21"/>
            </w:rPr>
            <w:t>联系人和联系方式</w:t>
          </w:r>
          <w:bookmarkEnd w:id="12"/>
          <w:bookmarkEnd w:id="11"/>
        </w:p>
        <w:tbl>
          <w:tblPr>
            <w:tblStyle w:val="g9"/>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2963"/>
            <w:gridCol w:w="2965"/>
            <w:gridCol w:w="2965"/>
          </w:tblGrid>
          <w:tr w:rsidR="002364CF" w:rsidTr="002364CF">
            <w:tc>
              <w:tcPr>
                <w:tcW w:w="1666" w:type="pct"/>
                <w:tcBorders>
                  <w:top w:val="single" w:sz="4" w:space="0" w:color="auto"/>
                  <w:bottom w:val="single" w:sz="4" w:space="0" w:color="auto"/>
                  <w:right w:val="single" w:sz="4" w:space="0" w:color="auto"/>
                </w:tcBorders>
                <w:shd w:val="clear" w:color="auto" w:fill="auto"/>
              </w:tcPr>
              <w:p w:rsidR="002364CF" w:rsidRDefault="002364CF" w:rsidP="002364CF">
                <w:pPr>
                  <w:pStyle w:val="aff8"/>
                  <w:kinsoku w:val="0"/>
                  <w:overflowPunct w:val="0"/>
                  <w:autoSpaceDE w:val="0"/>
                  <w:autoSpaceDN w:val="0"/>
                  <w:adjustRightInd w:val="0"/>
                  <w:snapToGrid w:val="0"/>
                  <w:rPr>
                    <w:szCs w:val="21"/>
                  </w:rPr>
                </w:pPr>
              </w:p>
            </w:tc>
            <w:sdt>
              <w:sdtPr>
                <w:rPr>
                  <w:sz w:val="21"/>
                </w:rPr>
                <w:tag w:val="_PLD_e3b56ea4d9044947a48312d084d6e0c4"/>
                <w:id w:val="10735634"/>
                <w:lock w:val="sdtLocked"/>
              </w:sdtPr>
              <w:sdtContent>
                <w:tc>
                  <w:tcPr>
                    <w:tcW w:w="1667" w:type="pct"/>
                    <w:tcBorders>
                      <w:top w:val="single" w:sz="4" w:space="0" w:color="auto"/>
                      <w:left w:val="single" w:sz="4" w:space="0" w:color="auto"/>
                      <w:bottom w:val="single" w:sz="4" w:space="0" w:color="auto"/>
                      <w:right w:val="single" w:sz="4" w:space="0" w:color="auto"/>
                    </w:tcBorders>
                    <w:shd w:val="clear" w:color="auto" w:fill="auto"/>
                  </w:tcPr>
                  <w:p w:rsidR="002364CF" w:rsidRDefault="00BD4E73" w:rsidP="002364CF">
                    <w:pPr>
                      <w:pStyle w:val="affff"/>
                      <w:kinsoku w:val="0"/>
                      <w:overflowPunct w:val="0"/>
                      <w:autoSpaceDE w:val="0"/>
                      <w:autoSpaceDN w:val="0"/>
                      <w:adjustRightInd w:val="0"/>
                      <w:snapToGrid w:val="0"/>
                      <w:jc w:val="center"/>
                      <w:rPr>
                        <w:rFonts w:ascii="宋体" w:hAnsi="宋体"/>
                        <w:color w:val="008000"/>
                      </w:rPr>
                    </w:pPr>
                    <w:r w:rsidRPr="00FA6877">
                      <w:rPr>
                        <w:rFonts w:ascii="宋体" w:hAnsi="宋体" w:cs="宋体" w:hint="eastAsia"/>
                        <w:sz w:val="21"/>
                      </w:rPr>
                      <w:t>董事会秘书</w:t>
                    </w:r>
                  </w:p>
                </w:tc>
              </w:sdtContent>
            </w:sdt>
            <w:sdt>
              <w:sdtPr>
                <w:rPr>
                  <w:sz w:val="21"/>
                </w:rPr>
                <w:tag w:val="_PLD_3c890d5ebae5433cbd8a04f8846a0d9c"/>
                <w:id w:val="10735635"/>
                <w:lock w:val="sdtLocked"/>
              </w:sdtPr>
              <w:sdtContent>
                <w:tc>
                  <w:tcPr>
                    <w:tcW w:w="1667" w:type="pct"/>
                    <w:tcBorders>
                      <w:top w:val="single" w:sz="4" w:space="0" w:color="auto"/>
                      <w:left w:val="single" w:sz="4" w:space="0" w:color="auto"/>
                      <w:bottom w:val="single" w:sz="4" w:space="0" w:color="auto"/>
                    </w:tcBorders>
                    <w:shd w:val="clear" w:color="auto" w:fill="auto"/>
                  </w:tcPr>
                  <w:p w:rsidR="002364CF" w:rsidRPr="00FA6877" w:rsidRDefault="00BD4E73" w:rsidP="002364CF">
                    <w:pPr>
                      <w:pStyle w:val="affff"/>
                      <w:kinsoku w:val="0"/>
                      <w:overflowPunct w:val="0"/>
                      <w:autoSpaceDE w:val="0"/>
                      <w:autoSpaceDN w:val="0"/>
                      <w:adjustRightInd w:val="0"/>
                      <w:snapToGrid w:val="0"/>
                      <w:jc w:val="center"/>
                      <w:rPr>
                        <w:rFonts w:ascii="宋体" w:hAnsi="宋体" w:cs="宋体"/>
                        <w:sz w:val="21"/>
                      </w:rPr>
                    </w:pPr>
                    <w:r w:rsidRPr="00FA6877">
                      <w:rPr>
                        <w:rFonts w:ascii="宋体" w:hAnsi="宋体" w:cs="宋体" w:hint="eastAsia"/>
                        <w:sz w:val="21"/>
                      </w:rPr>
                      <w:t>证券事务代表</w:t>
                    </w:r>
                  </w:p>
                </w:tc>
              </w:sdtContent>
            </w:sdt>
          </w:tr>
          <w:tr w:rsidR="002364CF" w:rsidTr="002364CF">
            <w:sdt>
              <w:sdtPr>
                <w:tag w:val="_PLD_b3cf3cc2950f4dda9f834cfc035f4162"/>
                <w:id w:val="10735636"/>
                <w:lock w:val="sdtLocked"/>
              </w:sdtPr>
              <w:sdtContent>
                <w:tc>
                  <w:tcPr>
                    <w:tcW w:w="1666" w:type="pct"/>
                    <w:tcBorders>
                      <w:top w:val="single" w:sz="4" w:space="0" w:color="auto"/>
                      <w:bottom w:val="single" w:sz="4" w:space="0" w:color="auto"/>
                      <w:right w:val="single" w:sz="4" w:space="0" w:color="auto"/>
                    </w:tcBorders>
                    <w:shd w:val="clear" w:color="auto" w:fill="auto"/>
                  </w:tcPr>
                  <w:p w:rsidR="002364CF" w:rsidRDefault="00BD4E73" w:rsidP="002364CF">
                    <w:pPr>
                      <w:pStyle w:val="aff8"/>
                      <w:kinsoku w:val="0"/>
                      <w:overflowPunct w:val="0"/>
                      <w:autoSpaceDE w:val="0"/>
                      <w:autoSpaceDN w:val="0"/>
                      <w:adjustRightInd w:val="0"/>
                      <w:snapToGrid w:val="0"/>
                      <w:rPr>
                        <w:szCs w:val="21"/>
                      </w:rPr>
                    </w:pPr>
                    <w:r>
                      <w:rPr>
                        <w:rFonts w:hint="eastAsia"/>
                        <w:szCs w:val="21"/>
                      </w:rPr>
                      <w:t>姓名</w:t>
                    </w:r>
                  </w:p>
                </w:tc>
              </w:sdtContent>
            </w:sdt>
            <w:tc>
              <w:tcPr>
                <w:tcW w:w="1667" w:type="pct"/>
                <w:tcBorders>
                  <w:top w:val="single" w:sz="4" w:space="0" w:color="auto"/>
                  <w:left w:val="single" w:sz="4" w:space="0" w:color="auto"/>
                  <w:bottom w:val="single" w:sz="4" w:space="0" w:color="auto"/>
                  <w:right w:val="single" w:sz="4" w:space="0" w:color="auto"/>
                </w:tcBorders>
              </w:tcPr>
              <w:p w:rsidR="002364CF" w:rsidRPr="000C1C83" w:rsidRDefault="00BD4E73" w:rsidP="002364CF">
                <w:pPr>
                  <w:pStyle w:val="aff8"/>
                  <w:kinsoku w:val="0"/>
                  <w:overflowPunct w:val="0"/>
                  <w:autoSpaceDE w:val="0"/>
                  <w:autoSpaceDN w:val="0"/>
                  <w:adjustRightInd w:val="0"/>
                  <w:snapToGrid w:val="0"/>
                  <w:rPr>
                    <w:szCs w:val="21"/>
                  </w:rPr>
                </w:pPr>
                <w:r w:rsidRPr="00DE22DE">
                  <w:rPr>
                    <w:rFonts w:hint="eastAsia"/>
                  </w:rPr>
                  <w:t>王卫民</w:t>
                </w:r>
              </w:p>
            </w:tc>
            <w:tc>
              <w:tcPr>
                <w:tcW w:w="1667" w:type="pct"/>
                <w:tcBorders>
                  <w:top w:val="single" w:sz="4" w:space="0" w:color="auto"/>
                  <w:left w:val="single" w:sz="4" w:space="0" w:color="auto"/>
                  <w:bottom w:val="single" w:sz="4" w:space="0" w:color="auto"/>
                </w:tcBorders>
              </w:tcPr>
              <w:p w:rsidR="002364CF" w:rsidRPr="000C1C83" w:rsidRDefault="00BD4E73" w:rsidP="002364CF">
                <w:pPr>
                  <w:pStyle w:val="aff8"/>
                  <w:kinsoku w:val="0"/>
                  <w:overflowPunct w:val="0"/>
                  <w:autoSpaceDE w:val="0"/>
                  <w:autoSpaceDN w:val="0"/>
                  <w:adjustRightInd w:val="0"/>
                  <w:snapToGrid w:val="0"/>
                  <w:rPr>
                    <w:szCs w:val="21"/>
                  </w:rPr>
                </w:pPr>
                <w:proofErr w:type="gramStart"/>
                <w:r w:rsidRPr="000C1C83">
                  <w:t>何徐琳</w:t>
                </w:r>
                <w:proofErr w:type="gramEnd"/>
              </w:p>
            </w:tc>
          </w:tr>
          <w:tr w:rsidR="002364CF" w:rsidTr="002364CF">
            <w:sdt>
              <w:sdtPr>
                <w:tag w:val="_PLD_96f7c5d10740423ea389d22caaba3d57"/>
                <w:id w:val="10735637"/>
                <w:lock w:val="sdtLocked"/>
              </w:sdtPr>
              <w:sdtContent>
                <w:tc>
                  <w:tcPr>
                    <w:tcW w:w="1666" w:type="pct"/>
                    <w:tcBorders>
                      <w:top w:val="single" w:sz="4" w:space="0" w:color="auto"/>
                      <w:bottom w:val="single" w:sz="4" w:space="0" w:color="auto"/>
                      <w:right w:val="single" w:sz="4" w:space="0" w:color="auto"/>
                    </w:tcBorders>
                    <w:shd w:val="clear" w:color="auto" w:fill="auto"/>
                  </w:tcPr>
                  <w:p w:rsidR="002364CF" w:rsidRDefault="00BD4E73" w:rsidP="002364CF">
                    <w:pPr>
                      <w:pStyle w:val="aff8"/>
                      <w:kinsoku w:val="0"/>
                      <w:overflowPunct w:val="0"/>
                      <w:autoSpaceDE w:val="0"/>
                      <w:autoSpaceDN w:val="0"/>
                      <w:adjustRightInd w:val="0"/>
                      <w:snapToGrid w:val="0"/>
                      <w:rPr>
                        <w:szCs w:val="21"/>
                      </w:rPr>
                    </w:pPr>
                    <w:r>
                      <w:rPr>
                        <w:rFonts w:hint="eastAsia"/>
                        <w:szCs w:val="21"/>
                      </w:rPr>
                      <w:t>联系地址</w:t>
                    </w:r>
                  </w:p>
                </w:tc>
              </w:sdtContent>
            </w:sdt>
            <w:tc>
              <w:tcPr>
                <w:tcW w:w="1667" w:type="pct"/>
                <w:tcBorders>
                  <w:top w:val="single" w:sz="4" w:space="0" w:color="auto"/>
                  <w:left w:val="single" w:sz="4" w:space="0" w:color="auto"/>
                  <w:bottom w:val="single" w:sz="4" w:space="0" w:color="auto"/>
                  <w:right w:val="single" w:sz="4" w:space="0" w:color="auto"/>
                </w:tcBorders>
              </w:tcPr>
              <w:p w:rsidR="002364CF" w:rsidRPr="000C1C83" w:rsidRDefault="00BD4E73" w:rsidP="002364CF">
                <w:pPr>
                  <w:pStyle w:val="aff8"/>
                  <w:kinsoku w:val="0"/>
                  <w:overflowPunct w:val="0"/>
                  <w:autoSpaceDE w:val="0"/>
                  <w:autoSpaceDN w:val="0"/>
                  <w:adjustRightInd w:val="0"/>
                  <w:snapToGrid w:val="0"/>
                  <w:rPr>
                    <w:szCs w:val="21"/>
                  </w:rPr>
                </w:pPr>
                <w:r w:rsidRPr="000C1C83">
                  <w:t>上海市浦东新区康梧路555号</w:t>
                </w:r>
              </w:p>
            </w:tc>
            <w:tc>
              <w:tcPr>
                <w:tcW w:w="1667" w:type="pct"/>
                <w:tcBorders>
                  <w:top w:val="single" w:sz="4" w:space="0" w:color="auto"/>
                  <w:left w:val="single" w:sz="4" w:space="0" w:color="auto"/>
                  <w:bottom w:val="single" w:sz="4" w:space="0" w:color="auto"/>
                </w:tcBorders>
              </w:tcPr>
              <w:p w:rsidR="002364CF" w:rsidRPr="000C1C83" w:rsidRDefault="00BD4E73" w:rsidP="002364CF">
                <w:pPr>
                  <w:pStyle w:val="aff8"/>
                  <w:kinsoku w:val="0"/>
                  <w:overflowPunct w:val="0"/>
                  <w:autoSpaceDE w:val="0"/>
                  <w:autoSpaceDN w:val="0"/>
                  <w:adjustRightInd w:val="0"/>
                  <w:snapToGrid w:val="0"/>
                  <w:rPr>
                    <w:szCs w:val="21"/>
                  </w:rPr>
                </w:pPr>
                <w:r w:rsidRPr="000C1C83">
                  <w:t>上海市</w:t>
                </w:r>
                <w:r w:rsidRPr="000C1C83">
                  <w:rPr>
                    <w:rFonts w:hint="eastAsia"/>
                  </w:rPr>
                  <w:t>浦东新区康梧路555号</w:t>
                </w:r>
              </w:p>
            </w:tc>
          </w:tr>
          <w:tr w:rsidR="002364CF" w:rsidTr="002364CF">
            <w:sdt>
              <w:sdtPr>
                <w:tag w:val="_PLD_d4e86ed7770a42129d9e099023bce649"/>
                <w:id w:val="10735638"/>
                <w:lock w:val="sdtLocked"/>
              </w:sdtPr>
              <w:sdtContent>
                <w:tc>
                  <w:tcPr>
                    <w:tcW w:w="1666" w:type="pct"/>
                    <w:tcBorders>
                      <w:top w:val="single" w:sz="4" w:space="0" w:color="auto"/>
                      <w:bottom w:val="single" w:sz="4" w:space="0" w:color="auto"/>
                      <w:right w:val="single" w:sz="4" w:space="0" w:color="auto"/>
                    </w:tcBorders>
                    <w:shd w:val="clear" w:color="auto" w:fill="auto"/>
                  </w:tcPr>
                  <w:p w:rsidR="002364CF" w:rsidRDefault="00BD4E73" w:rsidP="002364CF">
                    <w:pPr>
                      <w:pStyle w:val="aff8"/>
                      <w:kinsoku w:val="0"/>
                      <w:overflowPunct w:val="0"/>
                      <w:autoSpaceDE w:val="0"/>
                      <w:autoSpaceDN w:val="0"/>
                      <w:adjustRightInd w:val="0"/>
                      <w:snapToGrid w:val="0"/>
                      <w:rPr>
                        <w:szCs w:val="21"/>
                      </w:rPr>
                    </w:pPr>
                    <w:r>
                      <w:rPr>
                        <w:szCs w:val="21"/>
                      </w:rPr>
                      <w:t>电话</w:t>
                    </w:r>
                  </w:p>
                </w:tc>
              </w:sdtContent>
            </w:sdt>
            <w:tc>
              <w:tcPr>
                <w:tcW w:w="1667" w:type="pct"/>
                <w:tcBorders>
                  <w:top w:val="single" w:sz="4" w:space="0" w:color="auto"/>
                  <w:left w:val="single" w:sz="4" w:space="0" w:color="auto"/>
                  <w:bottom w:val="single" w:sz="4" w:space="0" w:color="auto"/>
                  <w:right w:val="single" w:sz="4" w:space="0" w:color="auto"/>
                </w:tcBorders>
              </w:tcPr>
              <w:p w:rsidR="002364CF" w:rsidRPr="000C1C83" w:rsidRDefault="00BD4E73" w:rsidP="002364CF">
                <w:pPr>
                  <w:pStyle w:val="aff8"/>
                  <w:kinsoku w:val="0"/>
                  <w:overflowPunct w:val="0"/>
                  <w:autoSpaceDE w:val="0"/>
                  <w:autoSpaceDN w:val="0"/>
                  <w:adjustRightInd w:val="0"/>
                  <w:snapToGrid w:val="0"/>
                  <w:rPr>
                    <w:szCs w:val="21"/>
                  </w:rPr>
                </w:pPr>
                <w:r w:rsidRPr="000C1C83">
                  <w:t>021-</w:t>
                </w:r>
                <w:r w:rsidRPr="000C1C83">
                  <w:rPr>
                    <w:rFonts w:hint="eastAsia"/>
                  </w:rPr>
                  <w:t>34061116</w:t>
                </w:r>
              </w:p>
            </w:tc>
            <w:tc>
              <w:tcPr>
                <w:tcW w:w="1667" w:type="pct"/>
                <w:tcBorders>
                  <w:top w:val="single" w:sz="4" w:space="0" w:color="auto"/>
                  <w:left w:val="single" w:sz="4" w:space="0" w:color="auto"/>
                  <w:bottom w:val="single" w:sz="4" w:space="0" w:color="auto"/>
                </w:tcBorders>
              </w:tcPr>
              <w:p w:rsidR="002364CF" w:rsidRPr="000C1C83" w:rsidRDefault="00BD4E73" w:rsidP="002364CF">
                <w:pPr>
                  <w:pStyle w:val="aff8"/>
                  <w:kinsoku w:val="0"/>
                  <w:overflowPunct w:val="0"/>
                  <w:autoSpaceDE w:val="0"/>
                  <w:autoSpaceDN w:val="0"/>
                  <w:adjustRightInd w:val="0"/>
                  <w:snapToGrid w:val="0"/>
                  <w:rPr>
                    <w:szCs w:val="21"/>
                  </w:rPr>
                </w:pPr>
                <w:r w:rsidRPr="000C1C83">
                  <w:t>021-63159108</w:t>
                </w:r>
              </w:p>
            </w:tc>
          </w:tr>
          <w:tr w:rsidR="002364CF" w:rsidTr="002364CF">
            <w:sdt>
              <w:sdtPr>
                <w:tag w:val="_PLD_ac000fe0146046e69c0678d412246e74"/>
                <w:id w:val="10735639"/>
                <w:lock w:val="sdtLocked"/>
              </w:sdtPr>
              <w:sdtContent>
                <w:tc>
                  <w:tcPr>
                    <w:tcW w:w="1666" w:type="pct"/>
                    <w:tcBorders>
                      <w:top w:val="single" w:sz="4" w:space="0" w:color="auto"/>
                      <w:bottom w:val="single" w:sz="4" w:space="0" w:color="auto"/>
                      <w:right w:val="single" w:sz="4" w:space="0" w:color="auto"/>
                    </w:tcBorders>
                    <w:shd w:val="clear" w:color="auto" w:fill="auto"/>
                  </w:tcPr>
                  <w:p w:rsidR="002364CF" w:rsidRDefault="00BD4E73" w:rsidP="002364CF">
                    <w:pPr>
                      <w:pStyle w:val="aff8"/>
                      <w:kinsoku w:val="0"/>
                      <w:overflowPunct w:val="0"/>
                      <w:autoSpaceDE w:val="0"/>
                      <w:autoSpaceDN w:val="0"/>
                      <w:adjustRightInd w:val="0"/>
                      <w:snapToGrid w:val="0"/>
                      <w:rPr>
                        <w:szCs w:val="21"/>
                      </w:rPr>
                    </w:pPr>
                    <w:r>
                      <w:rPr>
                        <w:szCs w:val="21"/>
                      </w:rPr>
                      <w:t>传真</w:t>
                    </w:r>
                  </w:p>
                </w:tc>
              </w:sdtContent>
            </w:sdt>
            <w:tc>
              <w:tcPr>
                <w:tcW w:w="1667" w:type="pct"/>
                <w:tcBorders>
                  <w:top w:val="single" w:sz="4" w:space="0" w:color="auto"/>
                  <w:left w:val="single" w:sz="4" w:space="0" w:color="auto"/>
                  <w:bottom w:val="single" w:sz="4" w:space="0" w:color="auto"/>
                  <w:right w:val="single" w:sz="4" w:space="0" w:color="auto"/>
                </w:tcBorders>
              </w:tcPr>
              <w:p w:rsidR="002364CF" w:rsidRPr="000C1C83" w:rsidRDefault="00BD4E73" w:rsidP="002364CF">
                <w:pPr>
                  <w:pStyle w:val="aff8"/>
                  <w:kinsoku w:val="0"/>
                  <w:overflowPunct w:val="0"/>
                  <w:autoSpaceDE w:val="0"/>
                  <w:autoSpaceDN w:val="0"/>
                  <w:adjustRightInd w:val="0"/>
                  <w:snapToGrid w:val="0"/>
                  <w:rPr>
                    <w:szCs w:val="21"/>
                  </w:rPr>
                </w:pPr>
                <w:r w:rsidRPr="000C1C83">
                  <w:t>021-</w:t>
                </w:r>
                <w:r w:rsidRPr="000C1C83">
                  <w:rPr>
                    <w:rFonts w:hint="eastAsia"/>
                  </w:rPr>
                  <w:t>54666630</w:t>
                </w:r>
              </w:p>
            </w:tc>
            <w:tc>
              <w:tcPr>
                <w:tcW w:w="1667" w:type="pct"/>
                <w:tcBorders>
                  <w:top w:val="single" w:sz="4" w:space="0" w:color="auto"/>
                  <w:left w:val="single" w:sz="4" w:space="0" w:color="auto"/>
                  <w:bottom w:val="single" w:sz="4" w:space="0" w:color="auto"/>
                </w:tcBorders>
              </w:tcPr>
              <w:p w:rsidR="002364CF" w:rsidRPr="000C1C83" w:rsidRDefault="00BD4E73" w:rsidP="002364CF">
                <w:pPr>
                  <w:pStyle w:val="aff8"/>
                  <w:kinsoku w:val="0"/>
                  <w:overflowPunct w:val="0"/>
                  <w:autoSpaceDE w:val="0"/>
                  <w:autoSpaceDN w:val="0"/>
                  <w:adjustRightInd w:val="0"/>
                  <w:snapToGrid w:val="0"/>
                  <w:rPr>
                    <w:szCs w:val="21"/>
                  </w:rPr>
                </w:pPr>
                <w:r w:rsidRPr="000C1C83">
                  <w:t>021-63158280</w:t>
                </w:r>
              </w:p>
            </w:tc>
          </w:tr>
          <w:tr w:rsidR="002364CF" w:rsidRPr="0084412B" w:rsidTr="002364CF">
            <w:sdt>
              <w:sdtPr>
                <w:tag w:val="_PLD_2043b13d40b44118ab0841c72e6e7478"/>
                <w:id w:val="10735640"/>
                <w:lock w:val="sdtLocked"/>
              </w:sdtPr>
              <w:sdtContent>
                <w:tc>
                  <w:tcPr>
                    <w:tcW w:w="1666" w:type="pct"/>
                    <w:tcBorders>
                      <w:top w:val="single" w:sz="4" w:space="0" w:color="auto"/>
                      <w:bottom w:val="single" w:sz="4" w:space="0" w:color="auto"/>
                      <w:right w:val="single" w:sz="4" w:space="0" w:color="auto"/>
                    </w:tcBorders>
                    <w:shd w:val="clear" w:color="auto" w:fill="auto"/>
                  </w:tcPr>
                  <w:p w:rsidR="002364CF" w:rsidRDefault="00BD4E73" w:rsidP="002364CF">
                    <w:pPr>
                      <w:pStyle w:val="aff8"/>
                      <w:kinsoku w:val="0"/>
                      <w:overflowPunct w:val="0"/>
                      <w:autoSpaceDE w:val="0"/>
                      <w:autoSpaceDN w:val="0"/>
                      <w:adjustRightInd w:val="0"/>
                      <w:snapToGrid w:val="0"/>
                      <w:rPr>
                        <w:szCs w:val="21"/>
                      </w:rPr>
                    </w:pPr>
                    <w:r>
                      <w:rPr>
                        <w:szCs w:val="21"/>
                      </w:rPr>
                      <w:t>电子信箱</w:t>
                    </w:r>
                  </w:p>
                </w:tc>
              </w:sdtContent>
            </w:sdt>
            <w:tc>
              <w:tcPr>
                <w:tcW w:w="1667" w:type="pct"/>
                <w:tcBorders>
                  <w:top w:val="single" w:sz="4" w:space="0" w:color="auto"/>
                  <w:left w:val="single" w:sz="4" w:space="0" w:color="auto"/>
                  <w:bottom w:val="single" w:sz="4" w:space="0" w:color="auto"/>
                  <w:right w:val="single" w:sz="4" w:space="0" w:color="auto"/>
                </w:tcBorders>
              </w:tcPr>
              <w:p w:rsidR="002364CF" w:rsidRPr="000C1C83" w:rsidRDefault="00BD4E73" w:rsidP="002364CF">
                <w:pPr>
                  <w:pStyle w:val="aff8"/>
                  <w:kinsoku w:val="0"/>
                  <w:overflowPunct w:val="0"/>
                  <w:autoSpaceDE w:val="0"/>
                  <w:autoSpaceDN w:val="0"/>
                  <w:adjustRightInd w:val="0"/>
                  <w:snapToGrid w:val="0"/>
                  <w:rPr>
                    <w:szCs w:val="21"/>
                  </w:rPr>
                </w:pPr>
                <w:r w:rsidRPr="000C1C83">
                  <w:t>ltdsh@shanghaidragon.com.cn</w:t>
                </w:r>
              </w:p>
            </w:tc>
            <w:tc>
              <w:tcPr>
                <w:tcW w:w="1667" w:type="pct"/>
                <w:tcBorders>
                  <w:top w:val="single" w:sz="4" w:space="0" w:color="auto"/>
                  <w:left w:val="single" w:sz="4" w:space="0" w:color="auto"/>
                  <w:bottom w:val="single" w:sz="4" w:space="0" w:color="auto"/>
                </w:tcBorders>
              </w:tcPr>
              <w:p w:rsidR="002364CF" w:rsidRPr="000C1C83" w:rsidRDefault="00BD4E73" w:rsidP="002364CF">
                <w:pPr>
                  <w:pStyle w:val="aff8"/>
                  <w:kinsoku w:val="0"/>
                  <w:overflowPunct w:val="0"/>
                  <w:autoSpaceDE w:val="0"/>
                  <w:autoSpaceDN w:val="0"/>
                  <w:adjustRightInd w:val="0"/>
                  <w:snapToGrid w:val="0"/>
                  <w:rPr>
                    <w:szCs w:val="21"/>
                  </w:rPr>
                </w:pPr>
                <w:r w:rsidRPr="000C1C83">
                  <w:t>ltdsh@shanghaidragon.com.cn</w:t>
                </w:r>
              </w:p>
            </w:tc>
          </w:tr>
        </w:tbl>
        <w:p w:rsidR="002364CF" w:rsidRPr="00BB6787" w:rsidRDefault="006059E4" w:rsidP="002364CF">
          <w:pPr>
            <w:pStyle w:val="afffffffc"/>
            <w:rPr>
              <w:sz w:val="21"/>
            </w:rPr>
          </w:pPr>
        </w:p>
      </w:sdtContent>
    </w:sdt>
    <w:sdt>
      <w:sdtPr>
        <w:rPr>
          <w:rFonts w:ascii="宋体" w:hAnsi="宋体" w:cs="宋体"/>
          <w:b w:val="0"/>
          <w:bCs w:val="0"/>
          <w:kern w:val="0"/>
          <w:sz w:val="24"/>
          <w:szCs w:val="24"/>
        </w:rPr>
        <w:alias w:val="模块:基本情况变更简介"/>
        <w:tag w:val="_SEC_956d025c8a1d451390392ecb3e2602be"/>
        <w:id w:val="10735648"/>
        <w:lock w:val="sdtLocked"/>
        <w:placeholder>
          <w:docPart w:val="GBC22222222222222222222222222222"/>
        </w:placeholder>
      </w:sdtPr>
      <w:sdtEndPr>
        <w:rPr>
          <w:rFonts w:hint="eastAsia"/>
        </w:rPr>
      </w:sdtEndPr>
      <w:sdtContent>
        <w:p w:rsidR="002364CF" w:rsidRPr="00FA6877" w:rsidRDefault="00BD4E73" w:rsidP="00BD4E73">
          <w:pPr>
            <w:pStyle w:val="2CharCharChar"/>
            <w:numPr>
              <w:ilvl w:val="1"/>
              <w:numId w:val="6"/>
            </w:numPr>
            <w:ind w:left="566" w:hangingChars="236" w:hanging="566"/>
            <w:rPr>
              <w:sz w:val="21"/>
            </w:rPr>
          </w:pPr>
          <w:r w:rsidRPr="00FA6877">
            <w:rPr>
              <w:sz w:val="21"/>
            </w:rPr>
            <w:t>基本情况</w:t>
          </w:r>
          <w:r w:rsidRPr="00FA6877">
            <w:rPr>
              <w:rFonts w:hint="eastAsia"/>
              <w:sz w:val="21"/>
            </w:rPr>
            <w:t>简介</w:t>
          </w:r>
        </w:p>
        <w:tbl>
          <w:tblPr>
            <w:tblStyle w:val="g9"/>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2364CF" w:rsidTr="002364CF">
            <w:trPr>
              <w:trHeight w:val="293"/>
            </w:trPr>
            <w:sdt>
              <w:sdtPr>
                <w:tag w:val="_PLD_65800154c9f246eeaabfb6d49f89b105"/>
                <w:id w:val="10735642"/>
                <w:lock w:val="sdtLocked"/>
              </w:sdtPr>
              <w:sdtContent>
                <w:tc>
                  <w:tcPr>
                    <w:tcW w:w="2169" w:type="pct"/>
                    <w:tcBorders>
                      <w:top w:val="single" w:sz="4" w:space="0" w:color="auto"/>
                      <w:bottom w:val="single" w:sz="4" w:space="0" w:color="auto"/>
                      <w:right w:val="single" w:sz="4" w:space="0" w:color="auto"/>
                    </w:tcBorders>
                    <w:shd w:val="clear" w:color="auto" w:fill="auto"/>
                  </w:tcPr>
                  <w:p w:rsidR="002364CF" w:rsidRDefault="00BD4E73" w:rsidP="002364CF">
                    <w:pPr>
                      <w:pStyle w:val="aff8"/>
                      <w:kinsoku w:val="0"/>
                      <w:overflowPunct w:val="0"/>
                      <w:autoSpaceDE w:val="0"/>
                      <w:autoSpaceDN w:val="0"/>
                      <w:adjustRightInd w:val="0"/>
                      <w:snapToGrid w:val="0"/>
                      <w:rPr>
                        <w:szCs w:val="21"/>
                      </w:rPr>
                    </w:pPr>
                    <w:r>
                      <w:rPr>
                        <w:szCs w:val="21"/>
                      </w:rPr>
                      <w:t>公司注册地址</w:t>
                    </w:r>
                  </w:p>
                </w:tc>
              </w:sdtContent>
            </w:sdt>
            <w:tc>
              <w:tcPr>
                <w:tcW w:w="2831" w:type="pct"/>
                <w:tcBorders>
                  <w:top w:val="single" w:sz="4" w:space="0" w:color="auto"/>
                  <w:left w:val="single" w:sz="4" w:space="0" w:color="auto"/>
                  <w:bottom w:val="single" w:sz="4" w:space="0" w:color="auto"/>
                </w:tcBorders>
              </w:tcPr>
              <w:p w:rsidR="002364CF" w:rsidRPr="000C1C83" w:rsidRDefault="00BD4E73" w:rsidP="002364CF">
                <w:pPr>
                  <w:pStyle w:val="aff8"/>
                  <w:kinsoku w:val="0"/>
                  <w:overflowPunct w:val="0"/>
                  <w:autoSpaceDE w:val="0"/>
                  <w:autoSpaceDN w:val="0"/>
                  <w:adjustRightInd w:val="0"/>
                  <w:snapToGrid w:val="0"/>
                  <w:rPr>
                    <w:szCs w:val="21"/>
                  </w:rPr>
                </w:pPr>
                <w:r w:rsidRPr="000C1C83">
                  <w:t>上海市</w:t>
                </w:r>
                <w:proofErr w:type="gramStart"/>
                <w:r w:rsidRPr="000C1C83">
                  <w:t>制造局路584号</w:t>
                </w:r>
                <w:proofErr w:type="gramEnd"/>
                <w:r w:rsidRPr="000C1C83">
                  <w:t>10幢4楼</w:t>
                </w:r>
              </w:p>
            </w:tc>
          </w:tr>
          <w:tr w:rsidR="002364CF" w:rsidTr="002364CF">
            <w:trPr>
              <w:trHeight w:val="293"/>
            </w:trPr>
            <w:sdt>
              <w:sdtPr>
                <w:tag w:val="_PLD_85aa70f2d8124d24806493f6ad2c8d68"/>
                <w:id w:val="10735643"/>
                <w:lock w:val="sdtLocked"/>
              </w:sdtPr>
              <w:sdtContent>
                <w:tc>
                  <w:tcPr>
                    <w:tcW w:w="2169" w:type="pct"/>
                    <w:tcBorders>
                      <w:top w:val="single" w:sz="4" w:space="0" w:color="auto"/>
                      <w:bottom w:val="single" w:sz="4" w:space="0" w:color="auto"/>
                      <w:right w:val="single" w:sz="4" w:space="0" w:color="auto"/>
                    </w:tcBorders>
                    <w:shd w:val="clear" w:color="auto" w:fill="auto"/>
                  </w:tcPr>
                  <w:p w:rsidR="002364CF" w:rsidRDefault="00BD4E73" w:rsidP="002364CF">
                    <w:pPr>
                      <w:pStyle w:val="aff8"/>
                      <w:kinsoku w:val="0"/>
                      <w:overflowPunct w:val="0"/>
                      <w:autoSpaceDE w:val="0"/>
                      <w:autoSpaceDN w:val="0"/>
                      <w:adjustRightInd w:val="0"/>
                      <w:snapToGrid w:val="0"/>
                      <w:rPr>
                        <w:szCs w:val="21"/>
                      </w:rPr>
                    </w:pPr>
                    <w:r>
                      <w:rPr>
                        <w:szCs w:val="21"/>
                      </w:rPr>
                      <w:t>公司注册地址的邮政编码</w:t>
                    </w:r>
                  </w:p>
                </w:tc>
              </w:sdtContent>
            </w:sdt>
            <w:tc>
              <w:tcPr>
                <w:tcW w:w="2831" w:type="pct"/>
                <w:tcBorders>
                  <w:top w:val="single" w:sz="4" w:space="0" w:color="auto"/>
                  <w:left w:val="single" w:sz="4" w:space="0" w:color="auto"/>
                  <w:bottom w:val="single" w:sz="4" w:space="0" w:color="auto"/>
                </w:tcBorders>
              </w:tcPr>
              <w:p w:rsidR="002364CF" w:rsidRPr="000C1C83" w:rsidRDefault="00BD4E73" w:rsidP="002364CF">
                <w:pPr>
                  <w:pStyle w:val="aff8"/>
                  <w:kinsoku w:val="0"/>
                  <w:overflowPunct w:val="0"/>
                  <w:autoSpaceDE w:val="0"/>
                  <w:autoSpaceDN w:val="0"/>
                  <w:adjustRightInd w:val="0"/>
                  <w:snapToGrid w:val="0"/>
                  <w:rPr>
                    <w:szCs w:val="21"/>
                  </w:rPr>
                </w:pPr>
                <w:r w:rsidRPr="000C1C83">
                  <w:t>200023</w:t>
                </w:r>
              </w:p>
            </w:tc>
          </w:tr>
          <w:tr w:rsidR="002364CF" w:rsidTr="002364CF">
            <w:trPr>
              <w:trHeight w:val="293"/>
            </w:trPr>
            <w:sdt>
              <w:sdtPr>
                <w:tag w:val="_PLD_c5cbfe8381724c20914d7847d169547b"/>
                <w:id w:val="10735644"/>
                <w:lock w:val="sdtLocked"/>
              </w:sdtPr>
              <w:sdtContent>
                <w:tc>
                  <w:tcPr>
                    <w:tcW w:w="2169" w:type="pct"/>
                    <w:tcBorders>
                      <w:top w:val="single" w:sz="4" w:space="0" w:color="auto"/>
                      <w:bottom w:val="single" w:sz="4" w:space="0" w:color="auto"/>
                      <w:right w:val="single" w:sz="4" w:space="0" w:color="auto"/>
                    </w:tcBorders>
                    <w:shd w:val="clear" w:color="auto" w:fill="auto"/>
                  </w:tcPr>
                  <w:p w:rsidR="002364CF" w:rsidRDefault="00BD4E73" w:rsidP="002364CF">
                    <w:pPr>
                      <w:pStyle w:val="aff8"/>
                      <w:kinsoku w:val="0"/>
                      <w:overflowPunct w:val="0"/>
                      <w:autoSpaceDE w:val="0"/>
                      <w:autoSpaceDN w:val="0"/>
                      <w:adjustRightInd w:val="0"/>
                      <w:snapToGrid w:val="0"/>
                      <w:rPr>
                        <w:szCs w:val="21"/>
                      </w:rPr>
                    </w:pPr>
                    <w:r>
                      <w:rPr>
                        <w:szCs w:val="21"/>
                      </w:rPr>
                      <w:t>公司办公地址</w:t>
                    </w:r>
                  </w:p>
                </w:tc>
              </w:sdtContent>
            </w:sdt>
            <w:tc>
              <w:tcPr>
                <w:tcW w:w="2831" w:type="pct"/>
                <w:tcBorders>
                  <w:top w:val="single" w:sz="4" w:space="0" w:color="auto"/>
                  <w:left w:val="single" w:sz="4" w:space="0" w:color="auto"/>
                  <w:bottom w:val="single" w:sz="4" w:space="0" w:color="auto"/>
                </w:tcBorders>
              </w:tcPr>
              <w:p w:rsidR="002364CF" w:rsidRPr="000C1C83" w:rsidRDefault="00BD4E73" w:rsidP="002364CF">
                <w:pPr>
                  <w:pStyle w:val="aff8"/>
                  <w:kinsoku w:val="0"/>
                  <w:overflowPunct w:val="0"/>
                  <w:autoSpaceDE w:val="0"/>
                  <w:autoSpaceDN w:val="0"/>
                  <w:adjustRightInd w:val="0"/>
                  <w:snapToGrid w:val="0"/>
                  <w:rPr>
                    <w:szCs w:val="21"/>
                  </w:rPr>
                </w:pPr>
                <w:r w:rsidRPr="00DE22DE">
                  <w:t>上海市</w:t>
                </w:r>
                <w:r w:rsidRPr="000C1C83">
                  <w:t>浦东新区</w:t>
                </w:r>
                <w:r w:rsidRPr="00DE22DE">
                  <w:t>康梧路555号</w:t>
                </w:r>
              </w:p>
            </w:tc>
          </w:tr>
          <w:tr w:rsidR="002364CF" w:rsidTr="002364CF">
            <w:trPr>
              <w:trHeight w:val="293"/>
            </w:trPr>
            <w:sdt>
              <w:sdtPr>
                <w:tag w:val="_PLD_c0f9f2f044124800b7edc314d8f4bf39"/>
                <w:id w:val="10735645"/>
                <w:lock w:val="sdtLocked"/>
              </w:sdtPr>
              <w:sdtContent>
                <w:tc>
                  <w:tcPr>
                    <w:tcW w:w="2169" w:type="pct"/>
                    <w:tcBorders>
                      <w:top w:val="single" w:sz="4" w:space="0" w:color="auto"/>
                      <w:bottom w:val="single" w:sz="4" w:space="0" w:color="auto"/>
                      <w:right w:val="single" w:sz="4" w:space="0" w:color="auto"/>
                    </w:tcBorders>
                    <w:shd w:val="clear" w:color="auto" w:fill="auto"/>
                  </w:tcPr>
                  <w:p w:rsidR="002364CF" w:rsidRDefault="00BD4E73" w:rsidP="002364CF">
                    <w:pPr>
                      <w:pStyle w:val="aff8"/>
                      <w:kinsoku w:val="0"/>
                      <w:overflowPunct w:val="0"/>
                      <w:autoSpaceDE w:val="0"/>
                      <w:autoSpaceDN w:val="0"/>
                      <w:adjustRightInd w:val="0"/>
                      <w:snapToGrid w:val="0"/>
                      <w:rPr>
                        <w:szCs w:val="21"/>
                      </w:rPr>
                    </w:pPr>
                    <w:r>
                      <w:rPr>
                        <w:szCs w:val="21"/>
                      </w:rPr>
                      <w:t>公司办公地址的邮政编码</w:t>
                    </w:r>
                  </w:p>
                </w:tc>
              </w:sdtContent>
            </w:sdt>
            <w:tc>
              <w:tcPr>
                <w:tcW w:w="2831" w:type="pct"/>
                <w:tcBorders>
                  <w:top w:val="single" w:sz="4" w:space="0" w:color="auto"/>
                  <w:left w:val="single" w:sz="4" w:space="0" w:color="auto"/>
                  <w:bottom w:val="single" w:sz="4" w:space="0" w:color="auto"/>
                </w:tcBorders>
              </w:tcPr>
              <w:p w:rsidR="002364CF" w:rsidRPr="000C1C83" w:rsidRDefault="00BD4E73" w:rsidP="002364CF">
                <w:pPr>
                  <w:pStyle w:val="aff8"/>
                  <w:kinsoku w:val="0"/>
                  <w:overflowPunct w:val="0"/>
                  <w:autoSpaceDE w:val="0"/>
                  <w:autoSpaceDN w:val="0"/>
                  <w:adjustRightInd w:val="0"/>
                  <w:snapToGrid w:val="0"/>
                  <w:rPr>
                    <w:szCs w:val="21"/>
                  </w:rPr>
                </w:pPr>
                <w:r w:rsidRPr="00DE22DE">
                  <w:rPr>
                    <w:rFonts w:hint="eastAsia"/>
                  </w:rPr>
                  <w:t>201315</w:t>
                </w:r>
              </w:p>
            </w:tc>
          </w:tr>
          <w:tr w:rsidR="002364CF" w:rsidTr="002364CF">
            <w:trPr>
              <w:trHeight w:val="293"/>
            </w:trPr>
            <w:sdt>
              <w:sdtPr>
                <w:tag w:val="_PLD_33c5fab8bd79464e94b1e64f18ac73f7"/>
                <w:id w:val="10735646"/>
                <w:lock w:val="sdtLocked"/>
              </w:sdtPr>
              <w:sdtContent>
                <w:tc>
                  <w:tcPr>
                    <w:tcW w:w="2169" w:type="pct"/>
                    <w:tcBorders>
                      <w:top w:val="single" w:sz="4" w:space="0" w:color="auto"/>
                      <w:bottom w:val="single" w:sz="4" w:space="0" w:color="auto"/>
                      <w:right w:val="single" w:sz="4" w:space="0" w:color="auto"/>
                    </w:tcBorders>
                    <w:shd w:val="clear" w:color="auto" w:fill="auto"/>
                  </w:tcPr>
                  <w:p w:rsidR="002364CF" w:rsidRDefault="00BD4E73" w:rsidP="002364CF">
                    <w:pPr>
                      <w:pStyle w:val="aff8"/>
                      <w:kinsoku w:val="0"/>
                      <w:overflowPunct w:val="0"/>
                      <w:autoSpaceDE w:val="0"/>
                      <w:autoSpaceDN w:val="0"/>
                      <w:adjustRightInd w:val="0"/>
                      <w:snapToGrid w:val="0"/>
                      <w:rPr>
                        <w:szCs w:val="21"/>
                      </w:rPr>
                    </w:pPr>
                    <w:r>
                      <w:rPr>
                        <w:szCs w:val="21"/>
                      </w:rPr>
                      <w:t>公司网址</w:t>
                    </w:r>
                  </w:p>
                </w:tc>
              </w:sdtContent>
            </w:sdt>
            <w:tc>
              <w:tcPr>
                <w:tcW w:w="2831" w:type="pct"/>
                <w:tcBorders>
                  <w:top w:val="single" w:sz="4" w:space="0" w:color="auto"/>
                  <w:left w:val="single" w:sz="4" w:space="0" w:color="auto"/>
                  <w:bottom w:val="single" w:sz="4" w:space="0" w:color="auto"/>
                </w:tcBorders>
              </w:tcPr>
              <w:p w:rsidR="002364CF" w:rsidRDefault="00BD4E73" w:rsidP="002364CF">
                <w:pPr>
                  <w:pStyle w:val="aff8"/>
                  <w:kinsoku w:val="0"/>
                  <w:overflowPunct w:val="0"/>
                  <w:autoSpaceDE w:val="0"/>
                  <w:autoSpaceDN w:val="0"/>
                  <w:adjustRightInd w:val="0"/>
                  <w:snapToGrid w:val="0"/>
                  <w:rPr>
                    <w:szCs w:val="21"/>
                  </w:rPr>
                </w:pPr>
                <w:r>
                  <w:t>http://www.shanghaidragon.com.cn</w:t>
                </w:r>
              </w:p>
            </w:tc>
          </w:tr>
          <w:tr w:rsidR="002364CF" w:rsidRPr="00805BE3" w:rsidTr="002364CF">
            <w:trPr>
              <w:trHeight w:val="293"/>
            </w:trPr>
            <w:sdt>
              <w:sdtPr>
                <w:tag w:val="_PLD_ea428593a2c548b2b1d58ce3789bf356"/>
                <w:id w:val="10735647"/>
                <w:lock w:val="sdtLocked"/>
              </w:sdtPr>
              <w:sdtContent>
                <w:tc>
                  <w:tcPr>
                    <w:tcW w:w="2169" w:type="pct"/>
                    <w:tcBorders>
                      <w:top w:val="single" w:sz="4" w:space="0" w:color="auto"/>
                      <w:bottom w:val="single" w:sz="4" w:space="0" w:color="auto"/>
                      <w:right w:val="single" w:sz="4" w:space="0" w:color="auto"/>
                    </w:tcBorders>
                    <w:shd w:val="clear" w:color="auto" w:fill="auto"/>
                  </w:tcPr>
                  <w:p w:rsidR="002364CF" w:rsidRDefault="00BD4E73" w:rsidP="002364CF">
                    <w:pPr>
                      <w:pStyle w:val="aff8"/>
                      <w:kinsoku w:val="0"/>
                      <w:overflowPunct w:val="0"/>
                      <w:autoSpaceDE w:val="0"/>
                      <w:autoSpaceDN w:val="0"/>
                      <w:adjustRightInd w:val="0"/>
                      <w:snapToGrid w:val="0"/>
                      <w:rPr>
                        <w:szCs w:val="21"/>
                      </w:rPr>
                    </w:pPr>
                    <w:r>
                      <w:rPr>
                        <w:szCs w:val="21"/>
                      </w:rPr>
                      <w:t>电子信箱</w:t>
                    </w:r>
                  </w:p>
                </w:tc>
              </w:sdtContent>
            </w:sdt>
            <w:tc>
              <w:tcPr>
                <w:tcW w:w="2831" w:type="pct"/>
                <w:tcBorders>
                  <w:top w:val="single" w:sz="4" w:space="0" w:color="auto"/>
                  <w:left w:val="single" w:sz="4" w:space="0" w:color="auto"/>
                  <w:bottom w:val="single" w:sz="4" w:space="0" w:color="auto"/>
                </w:tcBorders>
              </w:tcPr>
              <w:p w:rsidR="002364CF" w:rsidRDefault="00BD4E73" w:rsidP="002364CF">
                <w:pPr>
                  <w:pStyle w:val="aff8"/>
                  <w:kinsoku w:val="0"/>
                  <w:overflowPunct w:val="0"/>
                  <w:autoSpaceDE w:val="0"/>
                  <w:autoSpaceDN w:val="0"/>
                  <w:adjustRightInd w:val="0"/>
                  <w:snapToGrid w:val="0"/>
                  <w:rPr>
                    <w:szCs w:val="21"/>
                  </w:rPr>
                </w:pPr>
                <w:r>
                  <w:t>longtou@shanghaidragon.com.cn</w:t>
                </w:r>
              </w:p>
            </w:tc>
          </w:tr>
        </w:tbl>
        <w:p w:rsidR="002364CF" w:rsidRDefault="002364CF" w:rsidP="002364CF">
          <w:pPr>
            <w:pStyle w:val="afffffffc"/>
            <w:rPr>
              <w:sz w:val="21"/>
            </w:rPr>
          </w:pPr>
        </w:p>
        <w:p w:rsidR="002364CF" w:rsidRDefault="002364CF" w:rsidP="002364CF">
          <w:pPr>
            <w:pStyle w:val="afffffffc"/>
            <w:rPr>
              <w:sz w:val="21"/>
            </w:rPr>
          </w:pPr>
        </w:p>
        <w:p w:rsidR="002364CF" w:rsidRPr="007920F8" w:rsidRDefault="006059E4" w:rsidP="002364CF">
          <w:pPr>
            <w:pStyle w:val="afffffffc"/>
            <w:rPr>
              <w:sz w:val="21"/>
            </w:rPr>
          </w:pPr>
        </w:p>
      </w:sdtContent>
    </w:sdt>
    <w:sdt>
      <w:sdtPr>
        <w:rPr>
          <w:rFonts w:ascii="宋体" w:hAnsi="宋体" w:cs="宋体"/>
          <w:b w:val="0"/>
          <w:bCs w:val="0"/>
          <w:kern w:val="0"/>
          <w:sz w:val="24"/>
          <w:szCs w:val="24"/>
        </w:rPr>
        <w:alias w:val="模块:信息披露及备置地点变更情况简介"/>
        <w:tag w:val="_SEC_0df805cd09bf439989b9eac11c342a74"/>
        <w:id w:val="10735652"/>
        <w:lock w:val="sdtLocked"/>
        <w:placeholder>
          <w:docPart w:val="GBC22222222222222222222222222222"/>
        </w:placeholder>
      </w:sdtPr>
      <w:sdtContent>
        <w:p w:rsidR="002364CF" w:rsidRPr="00FA6877" w:rsidRDefault="00BD4E73" w:rsidP="00BD4E73">
          <w:pPr>
            <w:pStyle w:val="2CharCharChar"/>
            <w:numPr>
              <w:ilvl w:val="1"/>
              <w:numId w:val="6"/>
            </w:numPr>
            <w:ind w:left="566" w:hangingChars="236" w:hanging="566"/>
            <w:rPr>
              <w:sz w:val="21"/>
            </w:rPr>
          </w:pPr>
          <w:r w:rsidRPr="00FA6877">
            <w:rPr>
              <w:sz w:val="21"/>
            </w:rPr>
            <w:t>信息披露及备置地点</w:t>
          </w:r>
        </w:p>
        <w:tbl>
          <w:tblPr>
            <w:tblStyle w:val="g9"/>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4141"/>
            <w:gridCol w:w="4752"/>
          </w:tblGrid>
          <w:tr w:rsidR="002364CF" w:rsidTr="002364CF">
            <w:trPr>
              <w:trHeight w:val="293"/>
            </w:trPr>
            <w:sdt>
              <w:sdtPr>
                <w:tag w:val="_PLD_bbba55a3ebda46da946a09caf15c63b6"/>
                <w:id w:val="10735649"/>
                <w:lock w:val="sdtLocked"/>
              </w:sdtPr>
              <w:sdtContent>
                <w:tc>
                  <w:tcPr>
                    <w:tcW w:w="2328" w:type="pct"/>
                    <w:tcBorders>
                      <w:top w:val="single" w:sz="4" w:space="0" w:color="auto"/>
                      <w:bottom w:val="single" w:sz="4" w:space="0" w:color="auto"/>
                      <w:right w:val="single" w:sz="4" w:space="0" w:color="auto"/>
                    </w:tcBorders>
                    <w:shd w:val="clear" w:color="auto" w:fill="auto"/>
                  </w:tcPr>
                  <w:p w:rsidR="002364CF" w:rsidRDefault="00BD4E73" w:rsidP="002364CF">
                    <w:pPr>
                      <w:pStyle w:val="aff8"/>
                      <w:kinsoku w:val="0"/>
                      <w:overflowPunct w:val="0"/>
                      <w:autoSpaceDE w:val="0"/>
                      <w:autoSpaceDN w:val="0"/>
                      <w:adjustRightInd w:val="0"/>
                      <w:snapToGrid w:val="0"/>
                      <w:rPr>
                        <w:szCs w:val="21"/>
                      </w:rPr>
                    </w:pPr>
                    <w:r>
                      <w:rPr>
                        <w:szCs w:val="21"/>
                      </w:rPr>
                      <w:t>公司选定的信息披露</w:t>
                    </w:r>
                    <w:r>
                      <w:rPr>
                        <w:rFonts w:hint="eastAsia"/>
                        <w:szCs w:val="21"/>
                      </w:rPr>
                      <w:t>媒体</w:t>
                    </w:r>
                    <w:r>
                      <w:rPr>
                        <w:szCs w:val="21"/>
                      </w:rPr>
                      <w:t>名称</w:t>
                    </w:r>
                  </w:p>
                </w:tc>
              </w:sdtContent>
            </w:sdt>
            <w:tc>
              <w:tcPr>
                <w:tcW w:w="2672" w:type="pct"/>
                <w:tcBorders>
                  <w:top w:val="single" w:sz="4" w:space="0" w:color="auto"/>
                  <w:left w:val="single" w:sz="4" w:space="0" w:color="auto"/>
                  <w:bottom w:val="single" w:sz="4" w:space="0" w:color="auto"/>
                </w:tcBorders>
              </w:tcPr>
              <w:p w:rsidR="002364CF" w:rsidRDefault="00BD4E73" w:rsidP="002364CF">
                <w:pPr>
                  <w:pStyle w:val="aff8"/>
                  <w:kinsoku w:val="0"/>
                  <w:overflowPunct w:val="0"/>
                  <w:autoSpaceDE w:val="0"/>
                  <w:autoSpaceDN w:val="0"/>
                  <w:adjustRightInd w:val="0"/>
                  <w:snapToGrid w:val="0"/>
                  <w:rPr>
                    <w:szCs w:val="21"/>
                  </w:rPr>
                </w:pPr>
                <w:r>
                  <w:t>中国证券报、</w:t>
                </w:r>
                <w:r w:rsidRPr="000C1C83">
                  <w:t>上海证券报</w:t>
                </w:r>
              </w:p>
            </w:tc>
          </w:tr>
          <w:tr w:rsidR="002364CF" w:rsidTr="002364CF">
            <w:trPr>
              <w:trHeight w:val="293"/>
            </w:trPr>
            <w:sdt>
              <w:sdtPr>
                <w:tag w:val="_PLD_31f320acb6ad4f508259e25ef7cbc0f5"/>
                <w:id w:val="10735650"/>
                <w:lock w:val="sdtLocked"/>
              </w:sdtPr>
              <w:sdtContent>
                <w:tc>
                  <w:tcPr>
                    <w:tcW w:w="2328" w:type="pct"/>
                    <w:tcBorders>
                      <w:top w:val="single" w:sz="4" w:space="0" w:color="auto"/>
                      <w:bottom w:val="single" w:sz="4" w:space="0" w:color="auto"/>
                      <w:right w:val="single" w:sz="4" w:space="0" w:color="auto"/>
                    </w:tcBorders>
                    <w:shd w:val="clear" w:color="auto" w:fill="auto"/>
                  </w:tcPr>
                  <w:p w:rsidR="002364CF" w:rsidRDefault="00BD4E73" w:rsidP="002364CF">
                    <w:pPr>
                      <w:pStyle w:val="aff8"/>
                      <w:kinsoku w:val="0"/>
                      <w:overflowPunct w:val="0"/>
                      <w:autoSpaceDE w:val="0"/>
                      <w:autoSpaceDN w:val="0"/>
                      <w:adjustRightInd w:val="0"/>
                      <w:snapToGrid w:val="0"/>
                      <w:rPr>
                        <w:szCs w:val="21"/>
                      </w:rPr>
                    </w:pPr>
                    <w:r>
                      <w:rPr>
                        <w:szCs w:val="21"/>
                      </w:rPr>
                      <w:t>登载年度报告的中国证监会指定网站的网址</w:t>
                    </w:r>
                  </w:p>
                </w:tc>
              </w:sdtContent>
            </w:sdt>
            <w:tc>
              <w:tcPr>
                <w:tcW w:w="2672" w:type="pct"/>
                <w:tcBorders>
                  <w:top w:val="single" w:sz="4" w:space="0" w:color="auto"/>
                  <w:left w:val="single" w:sz="4" w:space="0" w:color="auto"/>
                  <w:bottom w:val="single" w:sz="4" w:space="0" w:color="auto"/>
                </w:tcBorders>
              </w:tcPr>
              <w:p w:rsidR="002364CF" w:rsidRDefault="00BD4E73" w:rsidP="002364CF">
                <w:pPr>
                  <w:pStyle w:val="aff8"/>
                  <w:kinsoku w:val="0"/>
                  <w:overflowPunct w:val="0"/>
                  <w:autoSpaceDE w:val="0"/>
                  <w:autoSpaceDN w:val="0"/>
                  <w:adjustRightInd w:val="0"/>
                  <w:snapToGrid w:val="0"/>
                  <w:rPr>
                    <w:szCs w:val="21"/>
                  </w:rPr>
                </w:pPr>
                <w:r>
                  <w:t>www.sse.com.cn</w:t>
                </w:r>
              </w:p>
            </w:tc>
          </w:tr>
          <w:tr w:rsidR="002364CF" w:rsidRPr="00D9269F" w:rsidTr="002364CF">
            <w:trPr>
              <w:trHeight w:val="293"/>
            </w:trPr>
            <w:sdt>
              <w:sdtPr>
                <w:tag w:val="_PLD_50e24717ca4f4b96aa76957c34f09561"/>
                <w:id w:val="10735651"/>
                <w:lock w:val="sdtLocked"/>
              </w:sdtPr>
              <w:sdtContent>
                <w:tc>
                  <w:tcPr>
                    <w:tcW w:w="2328" w:type="pct"/>
                    <w:tcBorders>
                      <w:top w:val="single" w:sz="4" w:space="0" w:color="auto"/>
                      <w:bottom w:val="single" w:sz="4" w:space="0" w:color="auto"/>
                      <w:right w:val="single" w:sz="4" w:space="0" w:color="auto"/>
                    </w:tcBorders>
                    <w:shd w:val="clear" w:color="auto" w:fill="auto"/>
                  </w:tcPr>
                  <w:p w:rsidR="002364CF" w:rsidRDefault="00BD4E73" w:rsidP="002364CF">
                    <w:pPr>
                      <w:pStyle w:val="aff8"/>
                      <w:kinsoku w:val="0"/>
                      <w:overflowPunct w:val="0"/>
                      <w:autoSpaceDE w:val="0"/>
                      <w:autoSpaceDN w:val="0"/>
                      <w:adjustRightInd w:val="0"/>
                      <w:snapToGrid w:val="0"/>
                      <w:rPr>
                        <w:szCs w:val="21"/>
                      </w:rPr>
                    </w:pPr>
                    <w:r>
                      <w:rPr>
                        <w:szCs w:val="21"/>
                      </w:rPr>
                      <w:t>公司年度报告备置地点</w:t>
                    </w:r>
                  </w:p>
                </w:tc>
              </w:sdtContent>
            </w:sdt>
            <w:tc>
              <w:tcPr>
                <w:tcW w:w="2672" w:type="pct"/>
                <w:tcBorders>
                  <w:top w:val="single" w:sz="4" w:space="0" w:color="auto"/>
                  <w:left w:val="single" w:sz="4" w:space="0" w:color="auto"/>
                  <w:bottom w:val="single" w:sz="4" w:space="0" w:color="auto"/>
                </w:tcBorders>
              </w:tcPr>
              <w:p w:rsidR="002364CF" w:rsidRDefault="00BD4E73" w:rsidP="002364CF">
                <w:pPr>
                  <w:pStyle w:val="aff8"/>
                  <w:kinsoku w:val="0"/>
                  <w:overflowPunct w:val="0"/>
                  <w:autoSpaceDE w:val="0"/>
                  <w:autoSpaceDN w:val="0"/>
                  <w:adjustRightInd w:val="0"/>
                  <w:snapToGrid w:val="0"/>
                  <w:rPr>
                    <w:szCs w:val="21"/>
                  </w:rPr>
                </w:pPr>
                <w:r>
                  <w:t>公司董事会办公室</w:t>
                </w:r>
              </w:p>
            </w:tc>
          </w:tr>
        </w:tbl>
        <w:p w:rsidR="002364CF" w:rsidRPr="007920F8" w:rsidRDefault="006059E4" w:rsidP="002364CF">
          <w:pPr>
            <w:pStyle w:val="afffffffc"/>
            <w:rPr>
              <w:sz w:val="21"/>
            </w:rPr>
          </w:pPr>
        </w:p>
      </w:sdtContent>
    </w:sdt>
    <w:bookmarkStart w:id="13" w:name="_Toc342051045" w:displacedByCustomXml="next"/>
    <w:bookmarkStart w:id="14" w:name="_Toc342565885" w:displacedByCustomXml="next"/>
    <w:sdt>
      <w:sdtPr>
        <w:rPr>
          <w:rFonts w:ascii="Calibri" w:hAnsi="Calibri" w:cs="宋体" w:hint="eastAsia"/>
          <w:b w:val="0"/>
          <w:bCs w:val="0"/>
          <w:kern w:val="0"/>
          <w:sz w:val="21"/>
          <w:szCs w:val="22"/>
        </w:rPr>
        <w:alias w:val="模块:公司股票简况"/>
        <w:tag w:val="_SEC_58c4b7a4d9a845aea87791adfb6845e7"/>
        <w:id w:val="10735660"/>
        <w:lock w:val="sdtLocked"/>
        <w:placeholder>
          <w:docPart w:val="GBC22222222222222222222222222222"/>
        </w:placeholder>
      </w:sdtPr>
      <w:sdtEndPr>
        <w:rPr>
          <w:rFonts w:ascii="宋体" w:hAnsi="宋体"/>
          <w:color w:val="0070C0"/>
          <w:szCs w:val="24"/>
        </w:rPr>
      </w:sdtEndPr>
      <w:sdtContent>
        <w:p w:rsidR="002364CF" w:rsidRPr="00FA6877" w:rsidRDefault="00BD4E73" w:rsidP="00BD4E73">
          <w:pPr>
            <w:pStyle w:val="2CharCharChar"/>
            <w:numPr>
              <w:ilvl w:val="1"/>
              <w:numId w:val="6"/>
            </w:numPr>
            <w:ind w:left="496" w:hangingChars="236" w:hanging="496"/>
            <w:rPr>
              <w:sz w:val="21"/>
            </w:rPr>
          </w:pPr>
          <w:r w:rsidRPr="00FA6877">
            <w:rPr>
              <w:rFonts w:hint="eastAsia"/>
              <w:sz w:val="21"/>
            </w:rPr>
            <w:t>公司股票简况</w:t>
          </w:r>
          <w:bookmarkEnd w:id="14"/>
          <w:bookmarkEnd w:id="13"/>
        </w:p>
        <w:tbl>
          <w:tblPr>
            <w:tblStyle w:val="g9"/>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778"/>
            <w:gridCol w:w="1778"/>
            <w:gridCol w:w="1779"/>
            <w:gridCol w:w="1779"/>
            <w:gridCol w:w="1779"/>
          </w:tblGrid>
          <w:tr w:rsidR="002364CF" w:rsidTr="002364CF">
            <w:trPr>
              <w:trHeight w:val="293"/>
            </w:trPr>
            <w:sdt>
              <w:sdtPr>
                <w:tag w:val="_PLD_71e874b79d5946dfbee802d1ebcf10a8"/>
                <w:id w:val="10735653"/>
                <w:lock w:val="sdtLocked"/>
              </w:sdtPr>
              <w:sdtContent>
                <w:tc>
                  <w:tcPr>
                    <w:tcW w:w="5000" w:type="pct"/>
                    <w:gridSpan w:val="5"/>
                    <w:tcBorders>
                      <w:top w:val="single" w:sz="4" w:space="0" w:color="auto"/>
                      <w:bottom w:val="single" w:sz="4" w:space="0" w:color="auto"/>
                    </w:tcBorders>
                    <w:shd w:val="clear" w:color="auto" w:fill="auto"/>
                  </w:tcPr>
                  <w:p w:rsidR="002364CF" w:rsidRDefault="00BD4E73" w:rsidP="002364CF">
                    <w:pPr>
                      <w:pStyle w:val="aff8"/>
                      <w:kinsoku w:val="0"/>
                      <w:overflowPunct w:val="0"/>
                      <w:autoSpaceDE w:val="0"/>
                      <w:autoSpaceDN w:val="0"/>
                      <w:adjustRightInd w:val="0"/>
                      <w:snapToGrid w:val="0"/>
                      <w:jc w:val="center"/>
                      <w:rPr>
                        <w:szCs w:val="21"/>
                      </w:rPr>
                    </w:pPr>
                    <w:r>
                      <w:rPr>
                        <w:rFonts w:hint="eastAsia"/>
                        <w:szCs w:val="21"/>
                      </w:rPr>
                      <w:t>公司股票简况</w:t>
                    </w:r>
                  </w:p>
                </w:tc>
              </w:sdtContent>
            </w:sdt>
          </w:tr>
          <w:tr w:rsidR="002364CF" w:rsidTr="002364CF">
            <w:trPr>
              <w:trHeight w:val="293"/>
            </w:trPr>
            <w:sdt>
              <w:sdtPr>
                <w:tag w:val="_PLD_8c7d8e96d5f4491aa9e7c3c601503603"/>
                <w:id w:val="10735654"/>
                <w:lock w:val="sdtLocked"/>
              </w:sdtPr>
              <w:sdtContent>
                <w:tc>
                  <w:tcPr>
                    <w:tcW w:w="1000" w:type="pct"/>
                    <w:tcBorders>
                      <w:top w:val="single" w:sz="4" w:space="0" w:color="auto"/>
                      <w:bottom w:val="single" w:sz="4" w:space="0" w:color="auto"/>
                      <w:right w:val="single" w:sz="4" w:space="0" w:color="auto"/>
                    </w:tcBorders>
                    <w:shd w:val="clear" w:color="auto" w:fill="auto"/>
                  </w:tcPr>
                  <w:p w:rsidR="002364CF" w:rsidRDefault="00BD4E73" w:rsidP="002364CF">
                    <w:pPr>
                      <w:pStyle w:val="aff8"/>
                      <w:kinsoku w:val="0"/>
                      <w:overflowPunct w:val="0"/>
                      <w:autoSpaceDE w:val="0"/>
                      <w:autoSpaceDN w:val="0"/>
                      <w:adjustRightInd w:val="0"/>
                      <w:snapToGrid w:val="0"/>
                      <w:jc w:val="center"/>
                      <w:rPr>
                        <w:szCs w:val="21"/>
                      </w:rPr>
                    </w:pPr>
                    <w:r>
                      <w:rPr>
                        <w:rFonts w:hint="eastAsia"/>
                        <w:szCs w:val="21"/>
                      </w:rPr>
                      <w:t>股票种类</w:t>
                    </w:r>
                  </w:p>
                </w:tc>
              </w:sdtContent>
            </w:sdt>
            <w:sdt>
              <w:sdtPr>
                <w:tag w:val="_PLD_b56a72f5279041b38925f5228f2089f6"/>
                <w:id w:val="10735655"/>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2364CF" w:rsidRDefault="00BD4E73" w:rsidP="002364CF">
                    <w:pPr>
                      <w:pStyle w:val="aff8"/>
                      <w:kinsoku w:val="0"/>
                      <w:overflowPunct w:val="0"/>
                      <w:autoSpaceDE w:val="0"/>
                      <w:autoSpaceDN w:val="0"/>
                      <w:adjustRightInd w:val="0"/>
                      <w:snapToGrid w:val="0"/>
                      <w:jc w:val="center"/>
                      <w:rPr>
                        <w:szCs w:val="21"/>
                      </w:rPr>
                    </w:pPr>
                    <w:r>
                      <w:rPr>
                        <w:rFonts w:hint="eastAsia"/>
                        <w:szCs w:val="21"/>
                      </w:rPr>
                      <w:t>股票上市交易所</w:t>
                    </w:r>
                  </w:p>
                </w:tc>
              </w:sdtContent>
            </w:sdt>
            <w:sdt>
              <w:sdtPr>
                <w:tag w:val="_PLD_6dd4e584e21c4367b3dfe6f7f5c64696"/>
                <w:id w:val="10735656"/>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2364CF" w:rsidRDefault="00BD4E73" w:rsidP="002364CF">
                    <w:pPr>
                      <w:pStyle w:val="aff8"/>
                      <w:kinsoku w:val="0"/>
                      <w:overflowPunct w:val="0"/>
                      <w:autoSpaceDE w:val="0"/>
                      <w:autoSpaceDN w:val="0"/>
                      <w:adjustRightInd w:val="0"/>
                      <w:snapToGrid w:val="0"/>
                      <w:jc w:val="center"/>
                      <w:rPr>
                        <w:szCs w:val="21"/>
                      </w:rPr>
                    </w:pPr>
                    <w:r>
                      <w:rPr>
                        <w:rFonts w:hint="eastAsia"/>
                        <w:szCs w:val="21"/>
                      </w:rPr>
                      <w:t>股票简称</w:t>
                    </w:r>
                  </w:p>
                </w:tc>
              </w:sdtContent>
            </w:sdt>
            <w:sdt>
              <w:sdtPr>
                <w:tag w:val="_PLD_e6f819a9bdc4409c94aa103da8c19dc3"/>
                <w:id w:val="10735657"/>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2364CF" w:rsidRDefault="00BD4E73" w:rsidP="002364CF">
                    <w:pPr>
                      <w:pStyle w:val="aff8"/>
                      <w:kinsoku w:val="0"/>
                      <w:overflowPunct w:val="0"/>
                      <w:autoSpaceDE w:val="0"/>
                      <w:autoSpaceDN w:val="0"/>
                      <w:adjustRightInd w:val="0"/>
                      <w:snapToGrid w:val="0"/>
                      <w:jc w:val="center"/>
                      <w:rPr>
                        <w:szCs w:val="21"/>
                      </w:rPr>
                    </w:pPr>
                    <w:r>
                      <w:rPr>
                        <w:rFonts w:hint="eastAsia"/>
                        <w:szCs w:val="21"/>
                      </w:rPr>
                      <w:t>股票代码</w:t>
                    </w:r>
                  </w:p>
                </w:tc>
              </w:sdtContent>
            </w:sdt>
            <w:sdt>
              <w:sdtPr>
                <w:tag w:val="_PLD_ca5cfb3ed3b74ffa856f651b379dc207"/>
                <w:id w:val="10735658"/>
                <w:lock w:val="sdtLocked"/>
              </w:sdtPr>
              <w:sdtContent>
                <w:tc>
                  <w:tcPr>
                    <w:tcW w:w="1000" w:type="pct"/>
                    <w:tcBorders>
                      <w:top w:val="single" w:sz="4" w:space="0" w:color="auto"/>
                      <w:left w:val="single" w:sz="4" w:space="0" w:color="auto"/>
                      <w:bottom w:val="single" w:sz="4" w:space="0" w:color="auto"/>
                    </w:tcBorders>
                    <w:shd w:val="clear" w:color="auto" w:fill="auto"/>
                  </w:tcPr>
                  <w:p w:rsidR="002364CF" w:rsidRDefault="00BD4E73" w:rsidP="002364CF">
                    <w:pPr>
                      <w:pStyle w:val="aff8"/>
                      <w:kinsoku w:val="0"/>
                      <w:overflowPunct w:val="0"/>
                      <w:autoSpaceDE w:val="0"/>
                      <w:autoSpaceDN w:val="0"/>
                      <w:adjustRightInd w:val="0"/>
                      <w:snapToGrid w:val="0"/>
                      <w:jc w:val="center"/>
                      <w:rPr>
                        <w:szCs w:val="21"/>
                      </w:rPr>
                    </w:pPr>
                    <w:r>
                      <w:rPr>
                        <w:rFonts w:hint="eastAsia"/>
                        <w:szCs w:val="21"/>
                      </w:rPr>
                      <w:t>变更</w:t>
                    </w:r>
                    <w:proofErr w:type="gramStart"/>
                    <w:r>
                      <w:rPr>
                        <w:rFonts w:hint="eastAsia"/>
                        <w:szCs w:val="21"/>
                      </w:rPr>
                      <w:t>前股票</w:t>
                    </w:r>
                    <w:proofErr w:type="gramEnd"/>
                    <w:r>
                      <w:rPr>
                        <w:rFonts w:hint="eastAsia"/>
                        <w:szCs w:val="21"/>
                      </w:rPr>
                      <w:t>简称</w:t>
                    </w:r>
                  </w:p>
                </w:tc>
              </w:sdtContent>
            </w:sdt>
          </w:tr>
          <w:sdt>
            <w:sdtPr>
              <w:rPr>
                <w:rFonts w:hint="eastAsia"/>
                <w:szCs w:val="21"/>
              </w:rPr>
              <w:alias w:val="公司其他股票简况"/>
              <w:tag w:val="_TUP_e5d457081246497986b9ceb7d695398e"/>
              <w:id w:val="10735659"/>
              <w:lock w:val="sdtLocked"/>
            </w:sdtPr>
            <w:sdtContent>
              <w:tr w:rsidR="002364CF" w:rsidTr="002364CF">
                <w:trPr>
                  <w:trHeight w:val="293"/>
                </w:trPr>
                <w:tc>
                  <w:tcPr>
                    <w:tcW w:w="1000" w:type="pct"/>
                    <w:tcBorders>
                      <w:top w:val="single" w:sz="4" w:space="0" w:color="auto"/>
                      <w:bottom w:val="single" w:sz="4" w:space="0" w:color="auto"/>
                      <w:right w:val="single" w:sz="4" w:space="0" w:color="auto"/>
                    </w:tcBorders>
                    <w:shd w:val="clear" w:color="auto" w:fill="auto"/>
                  </w:tcPr>
                  <w:p w:rsidR="002364CF" w:rsidRDefault="00BD4E73" w:rsidP="002364CF">
                    <w:pPr>
                      <w:pStyle w:val="aff8"/>
                      <w:kinsoku w:val="0"/>
                      <w:overflowPunct w:val="0"/>
                      <w:autoSpaceDE w:val="0"/>
                      <w:autoSpaceDN w:val="0"/>
                      <w:adjustRightInd w:val="0"/>
                      <w:snapToGrid w:val="0"/>
                      <w:jc w:val="center"/>
                      <w:rPr>
                        <w:szCs w:val="21"/>
                      </w:rPr>
                    </w:pPr>
                    <w:r>
                      <w:t>A股</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2364CF" w:rsidRDefault="00BD4E73" w:rsidP="002364CF">
                    <w:pPr>
                      <w:pStyle w:val="aff8"/>
                      <w:kinsoku w:val="0"/>
                      <w:overflowPunct w:val="0"/>
                      <w:autoSpaceDE w:val="0"/>
                      <w:autoSpaceDN w:val="0"/>
                      <w:adjustRightInd w:val="0"/>
                      <w:snapToGrid w:val="0"/>
                      <w:jc w:val="center"/>
                      <w:rPr>
                        <w:szCs w:val="21"/>
                      </w:rPr>
                    </w:pPr>
                    <w:r>
                      <w:t>上海证券交易所</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2364CF" w:rsidRDefault="00BD4E73" w:rsidP="002364CF">
                    <w:pPr>
                      <w:pStyle w:val="aff8"/>
                      <w:kinsoku w:val="0"/>
                      <w:overflowPunct w:val="0"/>
                      <w:autoSpaceDE w:val="0"/>
                      <w:autoSpaceDN w:val="0"/>
                      <w:adjustRightInd w:val="0"/>
                      <w:snapToGrid w:val="0"/>
                      <w:jc w:val="center"/>
                      <w:rPr>
                        <w:szCs w:val="21"/>
                      </w:rPr>
                    </w:pPr>
                    <w:r>
                      <w:t>龙头股份</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2364CF" w:rsidRDefault="00BD4E73" w:rsidP="002364CF">
                    <w:pPr>
                      <w:pStyle w:val="aff8"/>
                      <w:kinsoku w:val="0"/>
                      <w:overflowPunct w:val="0"/>
                      <w:autoSpaceDE w:val="0"/>
                      <w:autoSpaceDN w:val="0"/>
                      <w:adjustRightInd w:val="0"/>
                      <w:snapToGrid w:val="0"/>
                      <w:jc w:val="center"/>
                      <w:rPr>
                        <w:szCs w:val="21"/>
                      </w:rPr>
                    </w:pPr>
                    <w:r>
                      <w:t>600630</w:t>
                    </w:r>
                  </w:p>
                </w:tc>
                <w:tc>
                  <w:tcPr>
                    <w:tcW w:w="1000" w:type="pct"/>
                    <w:tcBorders>
                      <w:top w:val="single" w:sz="4" w:space="0" w:color="auto"/>
                      <w:left w:val="single" w:sz="4" w:space="0" w:color="auto"/>
                      <w:bottom w:val="single" w:sz="4" w:space="0" w:color="auto"/>
                    </w:tcBorders>
                    <w:shd w:val="clear" w:color="auto" w:fill="auto"/>
                  </w:tcPr>
                  <w:p w:rsidR="002364CF" w:rsidRDefault="00BD4E73" w:rsidP="002364CF">
                    <w:pPr>
                      <w:pStyle w:val="aff8"/>
                      <w:kinsoku w:val="0"/>
                      <w:overflowPunct w:val="0"/>
                      <w:autoSpaceDE w:val="0"/>
                      <w:autoSpaceDN w:val="0"/>
                      <w:adjustRightInd w:val="0"/>
                      <w:snapToGrid w:val="0"/>
                      <w:jc w:val="center"/>
                      <w:rPr>
                        <w:szCs w:val="21"/>
                      </w:rPr>
                    </w:pPr>
                    <w:r>
                      <w:t>无</w:t>
                    </w:r>
                  </w:p>
                </w:tc>
              </w:tr>
            </w:sdtContent>
          </w:sdt>
        </w:tbl>
        <w:p w:rsidR="002364CF" w:rsidRDefault="006059E4">
          <w:pPr>
            <w:pStyle w:val="aff8"/>
            <w:rPr>
              <w:szCs w:val="21"/>
            </w:rPr>
          </w:pPr>
        </w:p>
      </w:sdtContent>
    </w:sdt>
    <w:sdt>
      <w:sdtPr>
        <w:rPr>
          <w:rFonts w:ascii="宋体" w:hAnsi="宋体" w:cs="宋体"/>
          <w:b w:val="0"/>
          <w:bCs w:val="0"/>
          <w:kern w:val="0"/>
          <w:sz w:val="24"/>
          <w:szCs w:val="24"/>
        </w:rPr>
        <w:alias w:val="模块:其他有关资料"/>
        <w:tag w:val="_SEC_003e0cedcbeb43af9103dfb4bc32cd9f"/>
        <w:id w:val="10735665"/>
        <w:lock w:val="sdtLocked"/>
        <w:placeholder>
          <w:docPart w:val="GBC22222222222222222222222222222"/>
        </w:placeholder>
      </w:sdtPr>
      <w:sdtContent>
        <w:p w:rsidR="002364CF" w:rsidRPr="00FA6877" w:rsidRDefault="00BD4E73" w:rsidP="00BD4E73">
          <w:pPr>
            <w:pStyle w:val="2CharCharChar"/>
            <w:numPr>
              <w:ilvl w:val="1"/>
              <w:numId w:val="6"/>
            </w:numPr>
            <w:ind w:left="566" w:hangingChars="236" w:hanging="566"/>
            <w:rPr>
              <w:sz w:val="21"/>
            </w:rPr>
          </w:pPr>
          <w:r w:rsidRPr="00FA6877">
            <w:rPr>
              <w:sz w:val="21"/>
            </w:rPr>
            <w:t>其他</w:t>
          </w:r>
          <w:r w:rsidRPr="00FA6877">
            <w:rPr>
              <w:rFonts w:hint="eastAsia"/>
              <w:sz w:val="21"/>
            </w:rPr>
            <w:t>相</w:t>
          </w:r>
          <w:r w:rsidRPr="00FA6877">
            <w:rPr>
              <w:sz w:val="21"/>
            </w:rPr>
            <w:t>关资料</w:t>
          </w:r>
        </w:p>
        <w:tbl>
          <w:tblPr>
            <w:tblStyle w:val="g2"/>
            <w:tblW w:w="5000" w:type="pct"/>
            <w:tblLook w:val="04A0"/>
          </w:tblPr>
          <w:tblGrid>
            <w:gridCol w:w="3227"/>
            <w:gridCol w:w="1842"/>
            <w:gridCol w:w="3980"/>
          </w:tblGrid>
          <w:tr w:rsidR="002364CF" w:rsidTr="002364CF">
            <w:trPr>
              <w:trHeight w:val="132"/>
            </w:trPr>
            <w:sdt>
              <w:sdtPr>
                <w:tag w:val="_PLD_e6bf57c678134e2ab9f21f313ee3de3c"/>
                <w:id w:val="10735661"/>
                <w:lock w:val="sdtLocked"/>
              </w:sdtPr>
              <w:sdtContent>
                <w:tc>
                  <w:tcPr>
                    <w:tcW w:w="1783" w:type="pct"/>
                    <w:vMerge w:val="restart"/>
                    <w:vAlign w:val="center"/>
                  </w:tcPr>
                  <w:p w:rsidR="002364CF" w:rsidRDefault="00BD4E73" w:rsidP="002364CF">
                    <w:pPr>
                      <w:pStyle w:val="aff8"/>
                      <w:rPr>
                        <w:szCs w:val="21"/>
                      </w:rPr>
                    </w:pPr>
                    <w:r>
                      <w:rPr>
                        <w:rFonts w:hint="eastAsia"/>
                        <w:szCs w:val="21"/>
                      </w:rPr>
                      <w:t>公司聘请的会计师事务所（境内）</w:t>
                    </w:r>
                  </w:p>
                </w:tc>
              </w:sdtContent>
            </w:sdt>
            <w:sdt>
              <w:sdtPr>
                <w:tag w:val="_PLD_8ca47cc04c324c599365d04f46dbfb0f"/>
                <w:id w:val="10735662"/>
                <w:lock w:val="sdtLocked"/>
              </w:sdtPr>
              <w:sdtContent>
                <w:tc>
                  <w:tcPr>
                    <w:tcW w:w="1018" w:type="pct"/>
                  </w:tcPr>
                  <w:p w:rsidR="002364CF" w:rsidRDefault="00BD4E73" w:rsidP="002364CF">
                    <w:pPr>
                      <w:pStyle w:val="aff8"/>
                      <w:rPr>
                        <w:szCs w:val="21"/>
                      </w:rPr>
                    </w:pPr>
                    <w:r>
                      <w:rPr>
                        <w:rFonts w:hint="eastAsia"/>
                        <w:szCs w:val="21"/>
                      </w:rPr>
                      <w:t>名称</w:t>
                    </w:r>
                  </w:p>
                </w:tc>
              </w:sdtContent>
            </w:sdt>
            <w:tc>
              <w:tcPr>
                <w:tcW w:w="2199" w:type="pct"/>
              </w:tcPr>
              <w:p w:rsidR="002364CF" w:rsidRDefault="00BD4E73" w:rsidP="002364CF">
                <w:pPr>
                  <w:pStyle w:val="aff8"/>
                  <w:rPr>
                    <w:szCs w:val="21"/>
                  </w:rPr>
                </w:pPr>
                <w:r>
                  <w:t>立信会计师事务所（特殊普通合伙）</w:t>
                </w:r>
              </w:p>
            </w:tc>
          </w:tr>
          <w:tr w:rsidR="002364CF" w:rsidTr="002364CF">
            <w:trPr>
              <w:trHeight w:val="90"/>
            </w:trPr>
            <w:tc>
              <w:tcPr>
                <w:tcW w:w="1783" w:type="pct"/>
                <w:vMerge/>
                <w:vAlign w:val="center"/>
              </w:tcPr>
              <w:p w:rsidR="002364CF" w:rsidRDefault="002364CF" w:rsidP="002364CF">
                <w:pPr>
                  <w:pStyle w:val="aff8"/>
                  <w:rPr>
                    <w:szCs w:val="21"/>
                  </w:rPr>
                </w:pPr>
              </w:p>
            </w:tc>
            <w:sdt>
              <w:sdtPr>
                <w:tag w:val="_PLD_d81c8b501e6d407989da734d8b7bd34b"/>
                <w:id w:val="10735663"/>
                <w:lock w:val="sdtLocked"/>
              </w:sdtPr>
              <w:sdtContent>
                <w:tc>
                  <w:tcPr>
                    <w:tcW w:w="1018" w:type="pct"/>
                  </w:tcPr>
                  <w:p w:rsidR="002364CF" w:rsidRDefault="00BD4E73" w:rsidP="002364CF">
                    <w:pPr>
                      <w:pStyle w:val="aff8"/>
                      <w:rPr>
                        <w:szCs w:val="21"/>
                      </w:rPr>
                    </w:pPr>
                    <w:r>
                      <w:rPr>
                        <w:rFonts w:hint="eastAsia"/>
                        <w:szCs w:val="21"/>
                      </w:rPr>
                      <w:t>办公地址</w:t>
                    </w:r>
                  </w:p>
                </w:tc>
              </w:sdtContent>
            </w:sdt>
            <w:tc>
              <w:tcPr>
                <w:tcW w:w="2199" w:type="pct"/>
              </w:tcPr>
              <w:p w:rsidR="002364CF" w:rsidRDefault="00BD4E73" w:rsidP="002364CF">
                <w:pPr>
                  <w:pStyle w:val="aff8"/>
                  <w:rPr>
                    <w:szCs w:val="21"/>
                  </w:rPr>
                </w:pPr>
                <w:r>
                  <w:t>南京东路61号新黄浦金融大厦4楼</w:t>
                </w:r>
              </w:p>
            </w:tc>
          </w:tr>
          <w:tr w:rsidR="002364CF" w:rsidTr="002364CF">
            <w:trPr>
              <w:trHeight w:val="210"/>
            </w:trPr>
            <w:tc>
              <w:tcPr>
                <w:tcW w:w="1783" w:type="pct"/>
                <w:vMerge/>
                <w:vAlign w:val="center"/>
              </w:tcPr>
              <w:p w:rsidR="002364CF" w:rsidRDefault="002364CF" w:rsidP="002364CF">
                <w:pPr>
                  <w:pStyle w:val="aff8"/>
                  <w:rPr>
                    <w:szCs w:val="21"/>
                  </w:rPr>
                </w:pPr>
              </w:p>
            </w:tc>
            <w:sdt>
              <w:sdtPr>
                <w:tag w:val="_PLD_0d7c31c02260419e806193f66b086dd8"/>
                <w:id w:val="10735664"/>
                <w:lock w:val="sdtLocked"/>
              </w:sdtPr>
              <w:sdtContent>
                <w:tc>
                  <w:tcPr>
                    <w:tcW w:w="1018" w:type="pct"/>
                  </w:tcPr>
                  <w:p w:rsidR="002364CF" w:rsidRDefault="00BD4E73" w:rsidP="002364CF">
                    <w:pPr>
                      <w:pStyle w:val="aff8"/>
                      <w:rPr>
                        <w:szCs w:val="21"/>
                      </w:rPr>
                    </w:pPr>
                    <w:r>
                      <w:rPr>
                        <w:rFonts w:hint="eastAsia"/>
                        <w:szCs w:val="21"/>
                      </w:rPr>
                      <w:t>签字会计师姓名</w:t>
                    </w:r>
                  </w:p>
                </w:tc>
              </w:sdtContent>
            </w:sdt>
            <w:tc>
              <w:tcPr>
                <w:tcW w:w="2199" w:type="pct"/>
              </w:tcPr>
              <w:p w:rsidR="002364CF" w:rsidRPr="000C1C83" w:rsidRDefault="00BD4E73" w:rsidP="002364CF">
                <w:pPr>
                  <w:pStyle w:val="aff8"/>
                  <w:rPr>
                    <w:szCs w:val="21"/>
                  </w:rPr>
                </w:pPr>
                <w:r w:rsidRPr="000C1C83">
                  <w:t>黄晔、赵敏</w:t>
                </w:r>
              </w:p>
            </w:tc>
          </w:tr>
        </w:tbl>
        <w:p w:rsidR="002364CF" w:rsidRPr="00066814" w:rsidRDefault="006059E4">
          <w:pPr>
            <w:pStyle w:val="afffffffc"/>
            <w:rPr>
              <w:sz w:val="21"/>
            </w:rPr>
          </w:pPr>
        </w:p>
      </w:sdtContent>
    </w:sdt>
    <w:p w:rsidR="002364CF" w:rsidRPr="00FA6877" w:rsidRDefault="00BD4E73" w:rsidP="00FA6877">
      <w:pPr>
        <w:pStyle w:val="afffffffe"/>
        <w:numPr>
          <w:ilvl w:val="1"/>
          <w:numId w:val="6"/>
        </w:numPr>
        <w:ind w:left="498" w:hangingChars="236" w:hanging="498"/>
        <w:rPr>
          <w:sz w:val="21"/>
        </w:rPr>
      </w:pPr>
      <w:bookmarkStart w:id="15" w:name="_Toc342056397"/>
      <w:bookmarkStart w:id="16" w:name="_Toc342565889"/>
      <w:r w:rsidRPr="00FA6877">
        <w:rPr>
          <w:rFonts w:hint="eastAsia"/>
          <w:sz w:val="21"/>
        </w:rPr>
        <w:t>近三年主要会计数据和财务指标</w:t>
      </w:r>
      <w:bookmarkEnd w:id="15"/>
      <w:bookmarkEnd w:id="16"/>
    </w:p>
    <w:p w:rsidR="002364CF" w:rsidRPr="00FA6877" w:rsidRDefault="00BD4E73" w:rsidP="00BD4E73">
      <w:pPr>
        <w:pStyle w:val="affffffff"/>
        <w:numPr>
          <w:ilvl w:val="1"/>
          <w:numId w:val="7"/>
        </w:numPr>
        <w:rPr>
          <w:sz w:val="21"/>
        </w:rPr>
      </w:pPr>
      <w:r w:rsidRPr="00FA6877">
        <w:rPr>
          <w:rFonts w:hint="eastAsia"/>
          <w:sz w:val="21"/>
        </w:rPr>
        <w:t>主要会计数据</w:t>
      </w:r>
    </w:p>
    <w:p w:rsidR="002364CF" w:rsidRPr="00673E1B" w:rsidRDefault="00BD4E73">
      <w:pPr>
        <w:pStyle w:val="afffffffc"/>
        <w:jc w:val="right"/>
        <w:rPr>
          <w:sz w:val="21"/>
          <w:szCs w:val="21"/>
        </w:rPr>
      </w:pPr>
      <w:r w:rsidRPr="00673E1B">
        <w:rPr>
          <w:rFonts w:hint="eastAsia"/>
          <w:sz w:val="21"/>
          <w:szCs w:val="21"/>
        </w:rPr>
        <w:t>单位：</w:t>
      </w:r>
      <w:sdt>
        <w:sdtPr>
          <w:rPr>
            <w:rFonts w:hint="eastAsia"/>
            <w:sz w:val="21"/>
            <w:szCs w:val="21"/>
          </w:rPr>
          <w:alias w:val="单位：报告期末公司前三年主要会计数据和财务指标"/>
          <w:tag w:val="_GBC_831bf622af014dd988d7abf34a230ded"/>
          <w:id w:val="107356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673E1B">
            <w:rPr>
              <w:rFonts w:hint="eastAsia"/>
              <w:sz w:val="21"/>
              <w:szCs w:val="21"/>
            </w:rPr>
            <w:t>元</w:t>
          </w:r>
        </w:sdtContent>
      </w:sdt>
      <w:r w:rsidRPr="00673E1B">
        <w:rPr>
          <w:rFonts w:hint="eastAsia"/>
          <w:sz w:val="21"/>
          <w:szCs w:val="21"/>
        </w:rPr>
        <w:t xml:space="preserve">  币种：</w:t>
      </w:r>
      <w:sdt>
        <w:sdtPr>
          <w:rPr>
            <w:rFonts w:hint="eastAsia"/>
            <w:sz w:val="21"/>
            <w:szCs w:val="21"/>
          </w:rPr>
          <w:alias w:val="币种：报告期末公司前三年主要会计数据和财务指标"/>
          <w:tag w:val="_GBC_966177366f0d4256ae6aac54dd779761"/>
          <w:id w:val="1073566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sdt>
      <w:sdtPr>
        <w:rPr>
          <w:sz w:val="21"/>
          <w:szCs w:val="21"/>
        </w:rPr>
        <w:alias w:val="选项模块:主要会计数据(无追溯)"/>
        <w:tag w:val="_SEC_054de9a865fc43068e5affd816d52d7b"/>
        <w:id w:val="10735684"/>
        <w:lock w:val="sdtLocked"/>
      </w:sdtPr>
      <w:sdtContent>
        <w:tbl>
          <w:tblPr>
            <w:tblStyle w:val="g5"/>
            <w:tblW w:w="5000" w:type="pct"/>
            <w:tblLook w:val="0000"/>
          </w:tblPr>
          <w:tblGrid>
            <w:gridCol w:w="2200"/>
            <w:gridCol w:w="1896"/>
            <w:gridCol w:w="1896"/>
            <w:gridCol w:w="1161"/>
            <w:gridCol w:w="1896"/>
          </w:tblGrid>
          <w:tr w:rsidR="002364CF" w:rsidRPr="00673E1B" w:rsidTr="002364CF">
            <w:trPr>
              <w:trHeight w:val="596"/>
            </w:trPr>
            <w:sdt>
              <w:sdtPr>
                <w:rPr>
                  <w:sz w:val="21"/>
                  <w:szCs w:val="21"/>
                </w:rPr>
                <w:tag w:val="_PLD_11b4c598f0e64f3480d144156bedd8c8"/>
                <w:id w:val="10735668"/>
                <w:lock w:val="sdtLocked"/>
              </w:sdtPr>
              <w:sdtContent>
                <w:tc>
                  <w:tcPr>
                    <w:tcW w:w="1216" w:type="pct"/>
                    <w:vAlign w:val="center"/>
                  </w:tcPr>
                  <w:p w:rsidR="002364CF" w:rsidRPr="00673E1B" w:rsidRDefault="00BD4E73" w:rsidP="002364CF">
                    <w:pPr>
                      <w:pStyle w:val="afffffffc"/>
                      <w:kinsoku w:val="0"/>
                      <w:overflowPunct w:val="0"/>
                      <w:autoSpaceDE w:val="0"/>
                      <w:autoSpaceDN w:val="0"/>
                      <w:adjustRightInd w:val="0"/>
                      <w:snapToGrid w:val="0"/>
                      <w:jc w:val="center"/>
                      <w:rPr>
                        <w:sz w:val="21"/>
                        <w:szCs w:val="21"/>
                      </w:rPr>
                    </w:pPr>
                    <w:r w:rsidRPr="00673E1B">
                      <w:rPr>
                        <w:rFonts w:hint="eastAsia"/>
                        <w:sz w:val="21"/>
                        <w:szCs w:val="21"/>
                      </w:rPr>
                      <w:t>主要会计数据</w:t>
                    </w:r>
                  </w:p>
                </w:tc>
              </w:sdtContent>
            </w:sdt>
            <w:sdt>
              <w:sdtPr>
                <w:rPr>
                  <w:sz w:val="21"/>
                  <w:szCs w:val="21"/>
                </w:rPr>
                <w:tag w:val="_PLD_b13b04da4c2a41028c11512814762a3d"/>
                <w:id w:val="10735669"/>
                <w:lock w:val="sdtLocked"/>
              </w:sdtPr>
              <w:sdtContent>
                <w:tc>
                  <w:tcPr>
                    <w:tcW w:w="1048" w:type="pct"/>
                    <w:vAlign w:val="center"/>
                  </w:tcPr>
                  <w:p w:rsidR="002364CF" w:rsidRPr="00673E1B" w:rsidRDefault="00BD4E73" w:rsidP="002364CF">
                    <w:pPr>
                      <w:pStyle w:val="afffffffc"/>
                      <w:kinsoku w:val="0"/>
                      <w:overflowPunct w:val="0"/>
                      <w:autoSpaceDE w:val="0"/>
                      <w:autoSpaceDN w:val="0"/>
                      <w:adjustRightInd w:val="0"/>
                      <w:snapToGrid w:val="0"/>
                      <w:jc w:val="center"/>
                      <w:rPr>
                        <w:sz w:val="21"/>
                        <w:szCs w:val="21"/>
                      </w:rPr>
                    </w:pPr>
                    <w:r w:rsidRPr="00673E1B">
                      <w:rPr>
                        <w:rFonts w:hint="eastAsia"/>
                        <w:sz w:val="21"/>
                        <w:szCs w:val="21"/>
                      </w:rPr>
                      <w:t>2018年</w:t>
                    </w:r>
                  </w:p>
                </w:tc>
              </w:sdtContent>
            </w:sdt>
            <w:sdt>
              <w:sdtPr>
                <w:rPr>
                  <w:sz w:val="21"/>
                  <w:szCs w:val="21"/>
                </w:rPr>
                <w:tag w:val="_PLD_0269ed04fa784ad3a61b37ff6ea4e755"/>
                <w:id w:val="10735670"/>
                <w:lock w:val="sdtLocked"/>
              </w:sdtPr>
              <w:sdtContent>
                <w:tc>
                  <w:tcPr>
                    <w:tcW w:w="1048" w:type="pct"/>
                    <w:vAlign w:val="center"/>
                  </w:tcPr>
                  <w:p w:rsidR="002364CF" w:rsidRPr="00673E1B" w:rsidRDefault="00BD4E73" w:rsidP="002364CF">
                    <w:pPr>
                      <w:pStyle w:val="afffffffc"/>
                      <w:kinsoku w:val="0"/>
                      <w:overflowPunct w:val="0"/>
                      <w:autoSpaceDE w:val="0"/>
                      <w:autoSpaceDN w:val="0"/>
                      <w:adjustRightInd w:val="0"/>
                      <w:snapToGrid w:val="0"/>
                      <w:jc w:val="center"/>
                      <w:rPr>
                        <w:sz w:val="21"/>
                        <w:szCs w:val="21"/>
                      </w:rPr>
                    </w:pPr>
                    <w:r w:rsidRPr="00673E1B">
                      <w:rPr>
                        <w:rFonts w:hint="eastAsia"/>
                        <w:sz w:val="21"/>
                        <w:szCs w:val="21"/>
                      </w:rPr>
                      <w:t>2017年</w:t>
                    </w:r>
                  </w:p>
                </w:tc>
              </w:sdtContent>
            </w:sdt>
            <w:sdt>
              <w:sdtPr>
                <w:rPr>
                  <w:sz w:val="21"/>
                  <w:szCs w:val="21"/>
                </w:rPr>
                <w:tag w:val="_PLD_04887d69202349c58f450c785cfaef93"/>
                <w:id w:val="10735671"/>
                <w:lock w:val="sdtLocked"/>
              </w:sdtPr>
              <w:sdtContent>
                <w:tc>
                  <w:tcPr>
                    <w:tcW w:w="642" w:type="pct"/>
                    <w:vAlign w:val="center"/>
                  </w:tcPr>
                  <w:p w:rsidR="002364CF" w:rsidRPr="00673E1B" w:rsidRDefault="00BD4E73" w:rsidP="002364CF">
                    <w:pPr>
                      <w:pStyle w:val="afffffffc"/>
                      <w:kinsoku w:val="0"/>
                      <w:overflowPunct w:val="0"/>
                      <w:autoSpaceDE w:val="0"/>
                      <w:autoSpaceDN w:val="0"/>
                      <w:adjustRightInd w:val="0"/>
                      <w:snapToGrid w:val="0"/>
                      <w:jc w:val="center"/>
                      <w:rPr>
                        <w:sz w:val="21"/>
                        <w:szCs w:val="21"/>
                      </w:rPr>
                    </w:pPr>
                    <w:r w:rsidRPr="00673E1B">
                      <w:rPr>
                        <w:rFonts w:hint="eastAsia"/>
                        <w:sz w:val="21"/>
                        <w:szCs w:val="21"/>
                      </w:rPr>
                      <w:t>本期比上年同期增减</w:t>
                    </w:r>
                    <w:r w:rsidRPr="00673E1B">
                      <w:rPr>
                        <w:sz w:val="21"/>
                        <w:szCs w:val="21"/>
                      </w:rPr>
                      <w:t>(%)</w:t>
                    </w:r>
                  </w:p>
                </w:tc>
              </w:sdtContent>
            </w:sdt>
            <w:sdt>
              <w:sdtPr>
                <w:rPr>
                  <w:sz w:val="21"/>
                  <w:szCs w:val="21"/>
                </w:rPr>
                <w:tag w:val="_PLD_cf8d3caaf1bc4b2eb15a4b6e1b823368"/>
                <w:id w:val="10735672"/>
                <w:lock w:val="sdtLocked"/>
              </w:sdtPr>
              <w:sdtContent>
                <w:tc>
                  <w:tcPr>
                    <w:tcW w:w="1048" w:type="pct"/>
                    <w:vAlign w:val="center"/>
                  </w:tcPr>
                  <w:p w:rsidR="002364CF" w:rsidRPr="00673E1B" w:rsidRDefault="00BD4E73" w:rsidP="002364CF">
                    <w:pPr>
                      <w:pStyle w:val="afffffffc"/>
                      <w:kinsoku w:val="0"/>
                      <w:overflowPunct w:val="0"/>
                      <w:autoSpaceDE w:val="0"/>
                      <w:autoSpaceDN w:val="0"/>
                      <w:adjustRightInd w:val="0"/>
                      <w:snapToGrid w:val="0"/>
                      <w:jc w:val="center"/>
                      <w:rPr>
                        <w:sz w:val="21"/>
                        <w:szCs w:val="21"/>
                      </w:rPr>
                    </w:pPr>
                    <w:r w:rsidRPr="00673E1B">
                      <w:rPr>
                        <w:rFonts w:hint="eastAsia"/>
                        <w:sz w:val="21"/>
                        <w:szCs w:val="21"/>
                      </w:rPr>
                      <w:t>2016年</w:t>
                    </w:r>
                  </w:p>
                </w:tc>
              </w:sdtContent>
            </w:sdt>
          </w:tr>
          <w:tr w:rsidR="002364CF" w:rsidRPr="00673E1B" w:rsidTr="002364CF">
            <w:trPr>
              <w:trHeight w:val="285"/>
            </w:trPr>
            <w:sdt>
              <w:sdtPr>
                <w:rPr>
                  <w:sz w:val="21"/>
                  <w:szCs w:val="21"/>
                </w:rPr>
                <w:tag w:val="_PLD_e6322632b3594caeab1c5a7755e81efc"/>
                <w:id w:val="10735673"/>
                <w:lock w:val="sdtLocked"/>
              </w:sdtPr>
              <w:sdtContent>
                <w:tc>
                  <w:tcPr>
                    <w:tcW w:w="1216" w:type="pct"/>
                  </w:tcPr>
                  <w:p w:rsidR="002364CF" w:rsidRPr="00673E1B" w:rsidRDefault="00BD4E73" w:rsidP="002364CF">
                    <w:pPr>
                      <w:pStyle w:val="afffffffc"/>
                      <w:kinsoku w:val="0"/>
                      <w:overflowPunct w:val="0"/>
                      <w:autoSpaceDE w:val="0"/>
                      <w:autoSpaceDN w:val="0"/>
                      <w:adjustRightInd w:val="0"/>
                      <w:snapToGrid w:val="0"/>
                      <w:rPr>
                        <w:sz w:val="21"/>
                        <w:szCs w:val="21"/>
                      </w:rPr>
                    </w:pPr>
                    <w:r w:rsidRPr="00673E1B">
                      <w:rPr>
                        <w:rFonts w:hint="eastAsia"/>
                        <w:sz w:val="21"/>
                        <w:szCs w:val="21"/>
                      </w:rPr>
                      <w:t>营业收入</w:t>
                    </w:r>
                  </w:p>
                </w:tc>
              </w:sdtContent>
            </w:sdt>
            <w:tc>
              <w:tcPr>
                <w:tcW w:w="1048" w:type="pct"/>
              </w:tcPr>
              <w:p w:rsidR="002364CF" w:rsidRPr="00673E1B" w:rsidRDefault="00BD4E73" w:rsidP="002364CF">
                <w:pPr>
                  <w:pStyle w:val="afffffffc"/>
                  <w:kinsoku w:val="0"/>
                  <w:overflowPunct w:val="0"/>
                  <w:autoSpaceDE w:val="0"/>
                  <w:autoSpaceDN w:val="0"/>
                  <w:adjustRightInd w:val="0"/>
                  <w:snapToGrid w:val="0"/>
                  <w:jc w:val="right"/>
                  <w:rPr>
                    <w:sz w:val="21"/>
                    <w:szCs w:val="21"/>
                  </w:rPr>
                </w:pPr>
                <w:r w:rsidRPr="00673E1B">
                  <w:rPr>
                    <w:rFonts w:hint="eastAsia"/>
                    <w:sz w:val="21"/>
                    <w:szCs w:val="21"/>
                  </w:rPr>
                  <w:t>4,362,266,118.66</w:t>
                </w:r>
              </w:p>
            </w:tc>
            <w:tc>
              <w:tcPr>
                <w:tcW w:w="1048" w:type="pct"/>
              </w:tcPr>
              <w:p w:rsidR="002364CF" w:rsidRPr="00673E1B" w:rsidRDefault="00BD4E73" w:rsidP="002364CF">
                <w:pPr>
                  <w:pStyle w:val="afffffffc"/>
                  <w:kinsoku w:val="0"/>
                  <w:overflowPunct w:val="0"/>
                  <w:autoSpaceDE w:val="0"/>
                  <w:autoSpaceDN w:val="0"/>
                  <w:adjustRightInd w:val="0"/>
                  <w:snapToGrid w:val="0"/>
                  <w:jc w:val="right"/>
                  <w:rPr>
                    <w:bCs/>
                    <w:sz w:val="21"/>
                    <w:szCs w:val="21"/>
                  </w:rPr>
                </w:pPr>
                <w:r w:rsidRPr="00673E1B">
                  <w:rPr>
                    <w:rFonts w:hint="eastAsia"/>
                    <w:sz w:val="21"/>
                    <w:szCs w:val="21"/>
                  </w:rPr>
                  <w:t>4,421,910,430.43</w:t>
                </w:r>
              </w:p>
            </w:tc>
            <w:tc>
              <w:tcPr>
                <w:tcW w:w="642" w:type="pct"/>
              </w:tcPr>
              <w:p w:rsidR="002364CF" w:rsidRPr="00673E1B" w:rsidRDefault="00BD4E73" w:rsidP="002364CF">
                <w:pPr>
                  <w:pStyle w:val="afffffffc"/>
                  <w:kinsoku w:val="0"/>
                  <w:overflowPunct w:val="0"/>
                  <w:autoSpaceDE w:val="0"/>
                  <w:autoSpaceDN w:val="0"/>
                  <w:adjustRightInd w:val="0"/>
                  <w:snapToGrid w:val="0"/>
                  <w:jc w:val="right"/>
                  <w:rPr>
                    <w:sz w:val="21"/>
                    <w:szCs w:val="21"/>
                  </w:rPr>
                </w:pPr>
                <w:r w:rsidRPr="00673E1B">
                  <w:rPr>
                    <w:rFonts w:hint="eastAsia"/>
                    <w:sz w:val="21"/>
                    <w:szCs w:val="21"/>
                  </w:rPr>
                  <w:t>-1.35</w:t>
                </w:r>
              </w:p>
            </w:tc>
            <w:tc>
              <w:tcPr>
                <w:tcW w:w="1048" w:type="pct"/>
              </w:tcPr>
              <w:p w:rsidR="002364CF" w:rsidRPr="00673E1B" w:rsidRDefault="00BD4E73" w:rsidP="002364CF">
                <w:pPr>
                  <w:pStyle w:val="afffffffc"/>
                  <w:kinsoku w:val="0"/>
                  <w:overflowPunct w:val="0"/>
                  <w:autoSpaceDE w:val="0"/>
                  <w:autoSpaceDN w:val="0"/>
                  <w:adjustRightInd w:val="0"/>
                  <w:snapToGrid w:val="0"/>
                  <w:jc w:val="right"/>
                  <w:rPr>
                    <w:sz w:val="21"/>
                    <w:szCs w:val="21"/>
                  </w:rPr>
                </w:pPr>
                <w:r w:rsidRPr="00673E1B">
                  <w:rPr>
                    <w:rFonts w:hint="eastAsia"/>
                    <w:sz w:val="21"/>
                    <w:szCs w:val="21"/>
                  </w:rPr>
                  <w:t>4,249,983,112.59</w:t>
                </w:r>
              </w:p>
            </w:tc>
          </w:tr>
          <w:tr w:rsidR="002364CF" w:rsidRPr="00673E1B" w:rsidTr="002364CF">
            <w:trPr>
              <w:trHeight w:val="285"/>
            </w:trPr>
            <w:sdt>
              <w:sdtPr>
                <w:rPr>
                  <w:sz w:val="21"/>
                  <w:szCs w:val="21"/>
                </w:rPr>
                <w:tag w:val="_PLD_17d11c2d9b33405b9045eb7589e09eec"/>
                <w:id w:val="10735674"/>
                <w:lock w:val="sdtLocked"/>
              </w:sdtPr>
              <w:sdtContent>
                <w:tc>
                  <w:tcPr>
                    <w:tcW w:w="1216" w:type="pct"/>
                  </w:tcPr>
                  <w:p w:rsidR="002364CF" w:rsidRPr="00673E1B" w:rsidRDefault="00BD4E73" w:rsidP="002364CF">
                    <w:pPr>
                      <w:pStyle w:val="afffffffc"/>
                      <w:kinsoku w:val="0"/>
                      <w:overflowPunct w:val="0"/>
                      <w:autoSpaceDE w:val="0"/>
                      <w:autoSpaceDN w:val="0"/>
                      <w:adjustRightInd w:val="0"/>
                      <w:snapToGrid w:val="0"/>
                      <w:rPr>
                        <w:sz w:val="21"/>
                        <w:szCs w:val="21"/>
                      </w:rPr>
                    </w:pPr>
                    <w:r w:rsidRPr="00673E1B">
                      <w:rPr>
                        <w:rFonts w:hint="eastAsia"/>
                        <w:sz w:val="21"/>
                        <w:szCs w:val="21"/>
                      </w:rPr>
                      <w:t>归属于上市公司股东的净利润</w:t>
                    </w:r>
                  </w:p>
                </w:tc>
              </w:sdtContent>
            </w:sdt>
            <w:tc>
              <w:tcPr>
                <w:tcW w:w="1048" w:type="pct"/>
              </w:tcPr>
              <w:p w:rsidR="002364CF" w:rsidRPr="00673E1B" w:rsidRDefault="00BD4E73" w:rsidP="002364CF">
                <w:pPr>
                  <w:pStyle w:val="afffffffc"/>
                  <w:kinsoku w:val="0"/>
                  <w:overflowPunct w:val="0"/>
                  <w:autoSpaceDE w:val="0"/>
                  <w:autoSpaceDN w:val="0"/>
                  <w:adjustRightInd w:val="0"/>
                  <w:snapToGrid w:val="0"/>
                  <w:jc w:val="right"/>
                  <w:rPr>
                    <w:sz w:val="21"/>
                    <w:szCs w:val="21"/>
                  </w:rPr>
                </w:pPr>
                <w:r w:rsidRPr="00673E1B">
                  <w:rPr>
                    <w:rFonts w:hint="eastAsia"/>
                    <w:sz w:val="21"/>
                    <w:szCs w:val="21"/>
                  </w:rPr>
                  <w:t>37,672,923.37</w:t>
                </w:r>
              </w:p>
            </w:tc>
            <w:tc>
              <w:tcPr>
                <w:tcW w:w="1048" w:type="pct"/>
              </w:tcPr>
              <w:p w:rsidR="002364CF" w:rsidRPr="00673E1B" w:rsidRDefault="00BD4E73" w:rsidP="002364CF">
                <w:pPr>
                  <w:pStyle w:val="afffffffc"/>
                  <w:kinsoku w:val="0"/>
                  <w:overflowPunct w:val="0"/>
                  <w:autoSpaceDE w:val="0"/>
                  <w:autoSpaceDN w:val="0"/>
                  <w:adjustRightInd w:val="0"/>
                  <w:snapToGrid w:val="0"/>
                  <w:jc w:val="right"/>
                  <w:rPr>
                    <w:bCs/>
                    <w:sz w:val="21"/>
                    <w:szCs w:val="21"/>
                  </w:rPr>
                </w:pPr>
                <w:r w:rsidRPr="00673E1B">
                  <w:rPr>
                    <w:rFonts w:hint="eastAsia"/>
                    <w:sz w:val="21"/>
                    <w:szCs w:val="21"/>
                  </w:rPr>
                  <w:t>128,506,702.75</w:t>
                </w:r>
              </w:p>
            </w:tc>
            <w:tc>
              <w:tcPr>
                <w:tcW w:w="642" w:type="pct"/>
              </w:tcPr>
              <w:p w:rsidR="002364CF" w:rsidRPr="00673E1B" w:rsidRDefault="00BD4E73" w:rsidP="002364CF">
                <w:pPr>
                  <w:pStyle w:val="afffffffc"/>
                  <w:kinsoku w:val="0"/>
                  <w:overflowPunct w:val="0"/>
                  <w:autoSpaceDE w:val="0"/>
                  <w:autoSpaceDN w:val="0"/>
                  <w:adjustRightInd w:val="0"/>
                  <w:snapToGrid w:val="0"/>
                  <w:jc w:val="right"/>
                  <w:rPr>
                    <w:sz w:val="21"/>
                    <w:szCs w:val="21"/>
                  </w:rPr>
                </w:pPr>
                <w:r w:rsidRPr="00673E1B">
                  <w:rPr>
                    <w:rFonts w:hint="eastAsia"/>
                    <w:sz w:val="21"/>
                    <w:szCs w:val="21"/>
                  </w:rPr>
                  <w:t>-70.68</w:t>
                </w:r>
              </w:p>
            </w:tc>
            <w:tc>
              <w:tcPr>
                <w:tcW w:w="1048" w:type="pct"/>
              </w:tcPr>
              <w:p w:rsidR="002364CF" w:rsidRPr="00673E1B" w:rsidRDefault="00BD4E73" w:rsidP="002364CF">
                <w:pPr>
                  <w:pStyle w:val="afffffffc"/>
                  <w:kinsoku w:val="0"/>
                  <w:overflowPunct w:val="0"/>
                  <w:autoSpaceDE w:val="0"/>
                  <w:autoSpaceDN w:val="0"/>
                  <w:adjustRightInd w:val="0"/>
                  <w:snapToGrid w:val="0"/>
                  <w:jc w:val="right"/>
                  <w:rPr>
                    <w:sz w:val="21"/>
                    <w:szCs w:val="21"/>
                  </w:rPr>
                </w:pPr>
                <w:r w:rsidRPr="00673E1B">
                  <w:rPr>
                    <w:rFonts w:hint="eastAsia"/>
                    <w:sz w:val="21"/>
                    <w:szCs w:val="21"/>
                  </w:rPr>
                  <w:t>20,778,170.83</w:t>
                </w:r>
              </w:p>
            </w:tc>
          </w:tr>
          <w:tr w:rsidR="002364CF" w:rsidRPr="00673E1B" w:rsidTr="002364CF">
            <w:trPr>
              <w:trHeight w:val="285"/>
            </w:trPr>
            <w:sdt>
              <w:sdtPr>
                <w:rPr>
                  <w:sz w:val="21"/>
                  <w:szCs w:val="21"/>
                </w:rPr>
                <w:tag w:val="_PLD_2edc3c137a564aba88618b0231d4f232"/>
                <w:id w:val="10735675"/>
                <w:lock w:val="sdtLocked"/>
              </w:sdtPr>
              <w:sdtContent>
                <w:tc>
                  <w:tcPr>
                    <w:tcW w:w="1216" w:type="pct"/>
                  </w:tcPr>
                  <w:p w:rsidR="002364CF" w:rsidRPr="00673E1B" w:rsidRDefault="00BD4E73" w:rsidP="002364CF">
                    <w:pPr>
                      <w:pStyle w:val="afffffffc"/>
                      <w:kinsoku w:val="0"/>
                      <w:overflowPunct w:val="0"/>
                      <w:autoSpaceDE w:val="0"/>
                      <w:autoSpaceDN w:val="0"/>
                      <w:adjustRightInd w:val="0"/>
                      <w:snapToGrid w:val="0"/>
                      <w:rPr>
                        <w:sz w:val="21"/>
                        <w:szCs w:val="21"/>
                      </w:rPr>
                    </w:pPr>
                    <w:r w:rsidRPr="00673E1B">
                      <w:rPr>
                        <w:rFonts w:hint="eastAsia"/>
                        <w:sz w:val="21"/>
                        <w:szCs w:val="21"/>
                      </w:rPr>
                      <w:t>归属于上市公司股东的扣除非经常性损益的净利润</w:t>
                    </w:r>
                  </w:p>
                </w:tc>
              </w:sdtContent>
            </w:sdt>
            <w:tc>
              <w:tcPr>
                <w:tcW w:w="1048" w:type="pct"/>
              </w:tcPr>
              <w:p w:rsidR="002364CF" w:rsidRPr="00371BC8" w:rsidRDefault="00BD4E73" w:rsidP="002364CF">
                <w:pPr>
                  <w:pStyle w:val="afffffffc"/>
                  <w:kinsoku w:val="0"/>
                  <w:overflowPunct w:val="0"/>
                  <w:autoSpaceDE w:val="0"/>
                  <w:autoSpaceDN w:val="0"/>
                  <w:adjustRightInd w:val="0"/>
                  <w:snapToGrid w:val="0"/>
                  <w:jc w:val="right"/>
                  <w:rPr>
                    <w:sz w:val="21"/>
                    <w:szCs w:val="21"/>
                  </w:rPr>
                </w:pPr>
                <w:r w:rsidRPr="00371BC8">
                  <w:rPr>
                    <w:sz w:val="21"/>
                    <w:szCs w:val="21"/>
                  </w:rPr>
                  <w:t>-13,293,008.30</w:t>
                </w:r>
              </w:p>
            </w:tc>
            <w:tc>
              <w:tcPr>
                <w:tcW w:w="1048" w:type="pct"/>
              </w:tcPr>
              <w:p w:rsidR="002364CF" w:rsidRPr="00673E1B" w:rsidRDefault="00BD4E73" w:rsidP="002364CF">
                <w:pPr>
                  <w:pStyle w:val="afffffffc"/>
                  <w:kinsoku w:val="0"/>
                  <w:overflowPunct w:val="0"/>
                  <w:autoSpaceDE w:val="0"/>
                  <w:autoSpaceDN w:val="0"/>
                  <w:adjustRightInd w:val="0"/>
                  <w:snapToGrid w:val="0"/>
                  <w:jc w:val="right"/>
                  <w:rPr>
                    <w:bCs/>
                    <w:sz w:val="21"/>
                    <w:szCs w:val="21"/>
                  </w:rPr>
                </w:pPr>
                <w:r w:rsidRPr="00673E1B">
                  <w:rPr>
                    <w:rFonts w:hint="eastAsia"/>
                    <w:sz w:val="21"/>
                    <w:szCs w:val="21"/>
                  </w:rPr>
                  <w:t>31,348,660.85</w:t>
                </w:r>
              </w:p>
            </w:tc>
            <w:tc>
              <w:tcPr>
                <w:tcW w:w="642" w:type="pct"/>
              </w:tcPr>
              <w:p w:rsidR="002364CF" w:rsidRPr="00371BC8" w:rsidRDefault="00BD4E73" w:rsidP="002364CF">
                <w:pPr>
                  <w:pStyle w:val="afffffffc"/>
                  <w:kinsoku w:val="0"/>
                  <w:overflowPunct w:val="0"/>
                  <w:autoSpaceDE w:val="0"/>
                  <w:autoSpaceDN w:val="0"/>
                  <w:adjustRightInd w:val="0"/>
                  <w:snapToGrid w:val="0"/>
                  <w:jc w:val="right"/>
                  <w:rPr>
                    <w:sz w:val="21"/>
                    <w:szCs w:val="21"/>
                  </w:rPr>
                </w:pPr>
                <w:r w:rsidRPr="00371BC8">
                  <w:rPr>
                    <w:rFonts w:hint="eastAsia"/>
                    <w:sz w:val="21"/>
                    <w:szCs w:val="21"/>
                  </w:rPr>
                  <w:t>-142.40</w:t>
                </w:r>
              </w:p>
            </w:tc>
            <w:tc>
              <w:tcPr>
                <w:tcW w:w="1048" w:type="pct"/>
              </w:tcPr>
              <w:p w:rsidR="002364CF" w:rsidRPr="00673E1B" w:rsidRDefault="00BD4E73" w:rsidP="002364CF">
                <w:pPr>
                  <w:pStyle w:val="afffffffc"/>
                  <w:kinsoku w:val="0"/>
                  <w:overflowPunct w:val="0"/>
                  <w:autoSpaceDE w:val="0"/>
                  <w:autoSpaceDN w:val="0"/>
                  <w:adjustRightInd w:val="0"/>
                  <w:snapToGrid w:val="0"/>
                  <w:jc w:val="right"/>
                  <w:rPr>
                    <w:sz w:val="21"/>
                    <w:szCs w:val="21"/>
                  </w:rPr>
                </w:pPr>
                <w:r w:rsidRPr="00673E1B">
                  <w:rPr>
                    <w:rFonts w:hint="eastAsia"/>
                    <w:sz w:val="21"/>
                    <w:szCs w:val="21"/>
                  </w:rPr>
                  <w:t>41,712,160.56</w:t>
                </w:r>
              </w:p>
            </w:tc>
          </w:tr>
          <w:tr w:rsidR="002364CF" w:rsidRPr="00673E1B" w:rsidTr="002364CF">
            <w:trPr>
              <w:trHeight w:val="285"/>
            </w:trPr>
            <w:sdt>
              <w:sdtPr>
                <w:rPr>
                  <w:sz w:val="21"/>
                  <w:szCs w:val="21"/>
                </w:rPr>
                <w:tag w:val="_PLD_e26583adfa0643ac904634eeb576245b"/>
                <w:id w:val="10735676"/>
                <w:lock w:val="sdtLocked"/>
              </w:sdtPr>
              <w:sdtContent>
                <w:tc>
                  <w:tcPr>
                    <w:tcW w:w="1216" w:type="pct"/>
                  </w:tcPr>
                  <w:p w:rsidR="002364CF" w:rsidRPr="00673E1B" w:rsidRDefault="00BD4E73" w:rsidP="002364CF">
                    <w:pPr>
                      <w:pStyle w:val="afffffffc"/>
                      <w:kinsoku w:val="0"/>
                      <w:overflowPunct w:val="0"/>
                      <w:autoSpaceDE w:val="0"/>
                      <w:autoSpaceDN w:val="0"/>
                      <w:adjustRightInd w:val="0"/>
                      <w:snapToGrid w:val="0"/>
                      <w:rPr>
                        <w:sz w:val="21"/>
                        <w:szCs w:val="21"/>
                        <w:highlight w:val="magenta"/>
                      </w:rPr>
                    </w:pPr>
                    <w:r w:rsidRPr="00673E1B">
                      <w:rPr>
                        <w:rFonts w:hint="eastAsia"/>
                        <w:sz w:val="21"/>
                        <w:szCs w:val="21"/>
                      </w:rPr>
                      <w:t>经营活动产生的现金流量净额</w:t>
                    </w:r>
                  </w:p>
                </w:tc>
              </w:sdtContent>
            </w:sdt>
            <w:tc>
              <w:tcPr>
                <w:tcW w:w="1048" w:type="pct"/>
              </w:tcPr>
              <w:p w:rsidR="002364CF" w:rsidRPr="00673E1B" w:rsidRDefault="00BD4E73" w:rsidP="002364CF">
                <w:pPr>
                  <w:pStyle w:val="afffffffc"/>
                  <w:kinsoku w:val="0"/>
                  <w:overflowPunct w:val="0"/>
                  <w:autoSpaceDE w:val="0"/>
                  <w:autoSpaceDN w:val="0"/>
                  <w:adjustRightInd w:val="0"/>
                  <w:snapToGrid w:val="0"/>
                  <w:jc w:val="right"/>
                  <w:rPr>
                    <w:sz w:val="21"/>
                    <w:szCs w:val="21"/>
                  </w:rPr>
                </w:pPr>
                <w:r w:rsidRPr="00673E1B">
                  <w:rPr>
                    <w:rFonts w:hint="eastAsia"/>
                    <w:sz w:val="21"/>
                    <w:szCs w:val="21"/>
                  </w:rPr>
                  <w:t>-34,821,991.32</w:t>
                </w:r>
              </w:p>
            </w:tc>
            <w:tc>
              <w:tcPr>
                <w:tcW w:w="1048" w:type="pct"/>
              </w:tcPr>
              <w:p w:rsidR="002364CF" w:rsidRPr="00673E1B" w:rsidRDefault="00BD4E73" w:rsidP="002364CF">
                <w:pPr>
                  <w:pStyle w:val="afffffffc"/>
                  <w:kinsoku w:val="0"/>
                  <w:overflowPunct w:val="0"/>
                  <w:autoSpaceDE w:val="0"/>
                  <w:autoSpaceDN w:val="0"/>
                  <w:adjustRightInd w:val="0"/>
                  <w:snapToGrid w:val="0"/>
                  <w:jc w:val="right"/>
                  <w:rPr>
                    <w:sz w:val="21"/>
                    <w:szCs w:val="21"/>
                  </w:rPr>
                </w:pPr>
                <w:r w:rsidRPr="00673E1B">
                  <w:rPr>
                    <w:rFonts w:hint="eastAsia"/>
                    <w:sz w:val="21"/>
                    <w:szCs w:val="21"/>
                  </w:rPr>
                  <w:t>-2,918,332.19</w:t>
                </w:r>
              </w:p>
            </w:tc>
            <w:tc>
              <w:tcPr>
                <w:tcW w:w="642" w:type="pct"/>
              </w:tcPr>
              <w:p w:rsidR="002364CF" w:rsidRPr="00673E1B" w:rsidRDefault="00BD4E73" w:rsidP="002364CF">
                <w:pPr>
                  <w:pStyle w:val="afffffffc"/>
                  <w:kinsoku w:val="0"/>
                  <w:overflowPunct w:val="0"/>
                  <w:autoSpaceDE w:val="0"/>
                  <w:autoSpaceDN w:val="0"/>
                  <w:adjustRightInd w:val="0"/>
                  <w:snapToGrid w:val="0"/>
                  <w:jc w:val="right"/>
                  <w:rPr>
                    <w:sz w:val="21"/>
                    <w:szCs w:val="21"/>
                  </w:rPr>
                </w:pPr>
                <w:r w:rsidRPr="00673E1B">
                  <w:rPr>
                    <w:rFonts w:hint="eastAsia"/>
                    <w:sz w:val="21"/>
                    <w:szCs w:val="21"/>
                  </w:rPr>
                  <w:t>-1,093.22</w:t>
                </w:r>
              </w:p>
            </w:tc>
            <w:tc>
              <w:tcPr>
                <w:tcW w:w="1048" w:type="pct"/>
              </w:tcPr>
              <w:p w:rsidR="002364CF" w:rsidRPr="00673E1B" w:rsidRDefault="00BD4E73" w:rsidP="002364CF">
                <w:pPr>
                  <w:pStyle w:val="afffffffc"/>
                  <w:kinsoku w:val="0"/>
                  <w:overflowPunct w:val="0"/>
                  <w:autoSpaceDE w:val="0"/>
                  <w:autoSpaceDN w:val="0"/>
                  <w:adjustRightInd w:val="0"/>
                  <w:snapToGrid w:val="0"/>
                  <w:jc w:val="right"/>
                  <w:rPr>
                    <w:sz w:val="21"/>
                    <w:szCs w:val="21"/>
                  </w:rPr>
                </w:pPr>
                <w:r w:rsidRPr="00673E1B">
                  <w:rPr>
                    <w:rFonts w:hint="eastAsia"/>
                    <w:sz w:val="21"/>
                    <w:szCs w:val="21"/>
                  </w:rPr>
                  <w:t>52,379,057.52</w:t>
                </w:r>
              </w:p>
            </w:tc>
          </w:tr>
          <w:tr w:rsidR="002364CF" w:rsidRPr="00673E1B" w:rsidTr="002364CF">
            <w:trPr>
              <w:trHeight w:val="533"/>
            </w:trPr>
            <w:tc>
              <w:tcPr>
                <w:tcW w:w="1216" w:type="pct"/>
              </w:tcPr>
              <w:p w:rsidR="002364CF" w:rsidRPr="00673E1B" w:rsidRDefault="002364CF" w:rsidP="002364CF">
                <w:pPr>
                  <w:pStyle w:val="afffffffc"/>
                  <w:kinsoku w:val="0"/>
                  <w:overflowPunct w:val="0"/>
                  <w:autoSpaceDE w:val="0"/>
                  <w:autoSpaceDN w:val="0"/>
                  <w:adjustRightInd w:val="0"/>
                  <w:snapToGrid w:val="0"/>
                  <w:rPr>
                    <w:sz w:val="21"/>
                    <w:szCs w:val="21"/>
                  </w:rPr>
                </w:pPr>
              </w:p>
            </w:tc>
            <w:sdt>
              <w:sdtPr>
                <w:rPr>
                  <w:sz w:val="21"/>
                  <w:szCs w:val="21"/>
                </w:rPr>
                <w:tag w:val="_PLD_8b9fbdc9e2634c6292801d605b122b71"/>
                <w:id w:val="10735677"/>
                <w:lock w:val="sdtLocked"/>
              </w:sdtPr>
              <w:sdtContent>
                <w:tc>
                  <w:tcPr>
                    <w:tcW w:w="1048" w:type="pct"/>
                    <w:vAlign w:val="center"/>
                  </w:tcPr>
                  <w:p w:rsidR="002364CF" w:rsidRPr="00673E1B" w:rsidRDefault="00BD4E73" w:rsidP="002364CF">
                    <w:pPr>
                      <w:pStyle w:val="afffffffc"/>
                      <w:kinsoku w:val="0"/>
                      <w:overflowPunct w:val="0"/>
                      <w:autoSpaceDE w:val="0"/>
                      <w:autoSpaceDN w:val="0"/>
                      <w:adjustRightInd w:val="0"/>
                      <w:snapToGrid w:val="0"/>
                      <w:jc w:val="center"/>
                      <w:rPr>
                        <w:sz w:val="21"/>
                        <w:szCs w:val="21"/>
                      </w:rPr>
                    </w:pPr>
                    <w:r w:rsidRPr="00673E1B">
                      <w:rPr>
                        <w:rFonts w:hint="eastAsia"/>
                        <w:sz w:val="21"/>
                        <w:szCs w:val="21"/>
                      </w:rPr>
                      <w:t>2018年</w:t>
                    </w:r>
                    <w:r w:rsidRPr="00673E1B">
                      <w:rPr>
                        <w:sz w:val="21"/>
                        <w:szCs w:val="21"/>
                      </w:rPr>
                      <w:t>末</w:t>
                    </w:r>
                  </w:p>
                </w:tc>
              </w:sdtContent>
            </w:sdt>
            <w:sdt>
              <w:sdtPr>
                <w:rPr>
                  <w:sz w:val="21"/>
                  <w:szCs w:val="21"/>
                </w:rPr>
                <w:tag w:val="_PLD_81e66f862753453685ceebbc3f216adb"/>
                <w:id w:val="10735678"/>
                <w:lock w:val="sdtLocked"/>
              </w:sdtPr>
              <w:sdtContent>
                <w:tc>
                  <w:tcPr>
                    <w:tcW w:w="1048" w:type="pct"/>
                    <w:vAlign w:val="center"/>
                  </w:tcPr>
                  <w:p w:rsidR="002364CF" w:rsidRPr="00673E1B" w:rsidRDefault="00BD4E73" w:rsidP="002364CF">
                    <w:pPr>
                      <w:pStyle w:val="afffffffc"/>
                      <w:kinsoku w:val="0"/>
                      <w:overflowPunct w:val="0"/>
                      <w:autoSpaceDE w:val="0"/>
                      <w:autoSpaceDN w:val="0"/>
                      <w:adjustRightInd w:val="0"/>
                      <w:snapToGrid w:val="0"/>
                      <w:jc w:val="center"/>
                      <w:rPr>
                        <w:sz w:val="21"/>
                        <w:szCs w:val="21"/>
                      </w:rPr>
                    </w:pPr>
                    <w:r w:rsidRPr="00673E1B">
                      <w:rPr>
                        <w:rFonts w:hint="eastAsia"/>
                        <w:sz w:val="21"/>
                        <w:szCs w:val="21"/>
                      </w:rPr>
                      <w:t>2017年</w:t>
                    </w:r>
                    <w:r w:rsidRPr="00673E1B">
                      <w:rPr>
                        <w:sz w:val="21"/>
                        <w:szCs w:val="21"/>
                      </w:rPr>
                      <w:t>末</w:t>
                    </w:r>
                  </w:p>
                </w:tc>
              </w:sdtContent>
            </w:sdt>
            <w:sdt>
              <w:sdtPr>
                <w:rPr>
                  <w:sz w:val="21"/>
                  <w:szCs w:val="21"/>
                </w:rPr>
                <w:tag w:val="_PLD_eccdaa2d1ee940be88fdba6d8a4ef55d"/>
                <w:id w:val="10735679"/>
                <w:lock w:val="sdtLocked"/>
              </w:sdtPr>
              <w:sdtContent>
                <w:tc>
                  <w:tcPr>
                    <w:tcW w:w="642" w:type="pct"/>
                    <w:vAlign w:val="center"/>
                  </w:tcPr>
                  <w:p w:rsidR="002364CF" w:rsidRPr="00673E1B" w:rsidRDefault="00BD4E73" w:rsidP="002364CF">
                    <w:pPr>
                      <w:pStyle w:val="afffffffc"/>
                      <w:kinsoku w:val="0"/>
                      <w:overflowPunct w:val="0"/>
                      <w:autoSpaceDE w:val="0"/>
                      <w:autoSpaceDN w:val="0"/>
                      <w:adjustRightInd w:val="0"/>
                      <w:snapToGrid w:val="0"/>
                      <w:jc w:val="center"/>
                      <w:rPr>
                        <w:sz w:val="21"/>
                        <w:szCs w:val="21"/>
                      </w:rPr>
                    </w:pPr>
                    <w:r w:rsidRPr="00673E1B">
                      <w:rPr>
                        <w:sz w:val="21"/>
                        <w:szCs w:val="21"/>
                      </w:rPr>
                      <w:t>本期末比上年同期末增减（</w:t>
                    </w:r>
                    <w:r w:rsidRPr="00673E1B">
                      <w:rPr>
                        <w:rFonts w:hint="eastAsia"/>
                        <w:sz w:val="21"/>
                        <w:szCs w:val="21"/>
                      </w:rPr>
                      <w:t>%</w:t>
                    </w:r>
                    <w:r w:rsidRPr="00673E1B">
                      <w:rPr>
                        <w:sz w:val="21"/>
                        <w:szCs w:val="21"/>
                      </w:rPr>
                      <w:t>）</w:t>
                    </w:r>
                  </w:p>
                </w:tc>
              </w:sdtContent>
            </w:sdt>
            <w:sdt>
              <w:sdtPr>
                <w:rPr>
                  <w:sz w:val="21"/>
                  <w:szCs w:val="21"/>
                </w:rPr>
                <w:tag w:val="_PLD_3af4b93afaec4509befbcf4b19db9883"/>
                <w:id w:val="10735680"/>
                <w:lock w:val="sdtLocked"/>
              </w:sdtPr>
              <w:sdtContent>
                <w:tc>
                  <w:tcPr>
                    <w:tcW w:w="1048" w:type="pct"/>
                    <w:vAlign w:val="center"/>
                  </w:tcPr>
                  <w:p w:rsidR="002364CF" w:rsidRPr="00673E1B" w:rsidRDefault="00BD4E73" w:rsidP="002364CF">
                    <w:pPr>
                      <w:pStyle w:val="afffffffc"/>
                      <w:kinsoku w:val="0"/>
                      <w:overflowPunct w:val="0"/>
                      <w:autoSpaceDE w:val="0"/>
                      <w:autoSpaceDN w:val="0"/>
                      <w:adjustRightInd w:val="0"/>
                      <w:snapToGrid w:val="0"/>
                      <w:jc w:val="center"/>
                      <w:rPr>
                        <w:sz w:val="21"/>
                        <w:szCs w:val="21"/>
                      </w:rPr>
                    </w:pPr>
                    <w:r w:rsidRPr="00673E1B">
                      <w:rPr>
                        <w:rFonts w:hint="eastAsia"/>
                        <w:sz w:val="21"/>
                        <w:szCs w:val="21"/>
                      </w:rPr>
                      <w:t>2016年末</w:t>
                    </w:r>
                  </w:p>
                </w:tc>
              </w:sdtContent>
            </w:sdt>
          </w:tr>
          <w:tr w:rsidR="002364CF" w:rsidRPr="00673E1B" w:rsidTr="002364CF">
            <w:trPr>
              <w:trHeight w:val="285"/>
            </w:trPr>
            <w:sdt>
              <w:sdtPr>
                <w:rPr>
                  <w:sz w:val="21"/>
                  <w:szCs w:val="21"/>
                </w:rPr>
                <w:tag w:val="_PLD_1257117f05a44030bdc03ae8e5b21a70"/>
                <w:id w:val="10735681"/>
                <w:lock w:val="sdtLocked"/>
              </w:sdtPr>
              <w:sdtContent>
                <w:tc>
                  <w:tcPr>
                    <w:tcW w:w="1216" w:type="pct"/>
                  </w:tcPr>
                  <w:p w:rsidR="002364CF" w:rsidRPr="00673E1B" w:rsidRDefault="00BD4E73" w:rsidP="002364CF">
                    <w:pPr>
                      <w:pStyle w:val="afffffffc"/>
                      <w:kinsoku w:val="0"/>
                      <w:overflowPunct w:val="0"/>
                      <w:autoSpaceDE w:val="0"/>
                      <w:autoSpaceDN w:val="0"/>
                      <w:adjustRightInd w:val="0"/>
                      <w:snapToGrid w:val="0"/>
                      <w:rPr>
                        <w:sz w:val="21"/>
                        <w:szCs w:val="21"/>
                      </w:rPr>
                    </w:pPr>
                    <w:r w:rsidRPr="00673E1B">
                      <w:rPr>
                        <w:rFonts w:hint="eastAsia"/>
                        <w:sz w:val="21"/>
                        <w:szCs w:val="21"/>
                      </w:rPr>
                      <w:t>归属于上市公司股东的净资产</w:t>
                    </w:r>
                  </w:p>
                </w:tc>
              </w:sdtContent>
            </w:sdt>
            <w:tc>
              <w:tcPr>
                <w:tcW w:w="1048" w:type="pct"/>
              </w:tcPr>
              <w:p w:rsidR="002364CF" w:rsidRPr="00673E1B" w:rsidRDefault="00BD4E73" w:rsidP="002364CF">
                <w:pPr>
                  <w:pStyle w:val="afffffffc"/>
                  <w:kinsoku w:val="0"/>
                  <w:overflowPunct w:val="0"/>
                  <w:autoSpaceDE w:val="0"/>
                  <w:autoSpaceDN w:val="0"/>
                  <w:adjustRightInd w:val="0"/>
                  <w:snapToGrid w:val="0"/>
                  <w:jc w:val="right"/>
                  <w:rPr>
                    <w:sz w:val="21"/>
                    <w:szCs w:val="21"/>
                  </w:rPr>
                </w:pPr>
                <w:r w:rsidRPr="00673E1B">
                  <w:rPr>
                    <w:rFonts w:hint="eastAsia"/>
                    <w:sz w:val="21"/>
                    <w:szCs w:val="21"/>
                  </w:rPr>
                  <w:t>1,809,186,156.21</w:t>
                </w:r>
              </w:p>
            </w:tc>
            <w:tc>
              <w:tcPr>
                <w:tcW w:w="1048" w:type="pct"/>
              </w:tcPr>
              <w:p w:rsidR="002364CF" w:rsidRPr="00673E1B" w:rsidRDefault="00BD4E73" w:rsidP="002364CF">
                <w:pPr>
                  <w:pStyle w:val="afffffffc"/>
                  <w:kinsoku w:val="0"/>
                  <w:overflowPunct w:val="0"/>
                  <w:autoSpaceDE w:val="0"/>
                  <w:autoSpaceDN w:val="0"/>
                  <w:adjustRightInd w:val="0"/>
                  <w:snapToGrid w:val="0"/>
                  <w:jc w:val="right"/>
                  <w:rPr>
                    <w:bCs/>
                    <w:sz w:val="21"/>
                    <w:szCs w:val="21"/>
                  </w:rPr>
                </w:pPr>
                <w:r w:rsidRPr="00673E1B">
                  <w:rPr>
                    <w:rFonts w:hint="eastAsia"/>
                    <w:sz w:val="21"/>
                    <w:szCs w:val="21"/>
                  </w:rPr>
                  <w:t>1,814,111,847.76</w:t>
                </w:r>
              </w:p>
            </w:tc>
            <w:tc>
              <w:tcPr>
                <w:tcW w:w="642" w:type="pct"/>
              </w:tcPr>
              <w:p w:rsidR="002364CF" w:rsidRPr="00673E1B" w:rsidRDefault="00BD4E73" w:rsidP="002364CF">
                <w:pPr>
                  <w:pStyle w:val="afffffffc"/>
                  <w:kinsoku w:val="0"/>
                  <w:overflowPunct w:val="0"/>
                  <w:autoSpaceDE w:val="0"/>
                  <w:autoSpaceDN w:val="0"/>
                  <w:adjustRightInd w:val="0"/>
                  <w:snapToGrid w:val="0"/>
                  <w:jc w:val="right"/>
                  <w:rPr>
                    <w:sz w:val="21"/>
                    <w:szCs w:val="21"/>
                  </w:rPr>
                </w:pPr>
                <w:r w:rsidRPr="00673E1B">
                  <w:rPr>
                    <w:rFonts w:hint="eastAsia"/>
                    <w:sz w:val="21"/>
                    <w:szCs w:val="21"/>
                  </w:rPr>
                  <w:t>-0.27</w:t>
                </w:r>
              </w:p>
            </w:tc>
            <w:tc>
              <w:tcPr>
                <w:tcW w:w="1048" w:type="pct"/>
              </w:tcPr>
              <w:p w:rsidR="002364CF" w:rsidRPr="00673E1B" w:rsidRDefault="00BD4E73" w:rsidP="002364CF">
                <w:pPr>
                  <w:pStyle w:val="afffffffc"/>
                  <w:kinsoku w:val="0"/>
                  <w:overflowPunct w:val="0"/>
                  <w:autoSpaceDE w:val="0"/>
                  <w:autoSpaceDN w:val="0"/>
                  <w:adjustRightInd w:val="0"/>
                  <w:snapToGrid w:val="0"/>
                  <w:jc w:val="right"/>
                  <w:rPr>
                    <w:sz w:val="21"/>
                    <w:szCs w:val="21"/>
                  </w:rPr>
                </w:pPr>
                <w:r w:rsidRPr="00673E1B">
                  <w:rPr>
                    <w:rFonts w:hint="eastAsia"/>
                    <w:sz w:val="21"/>
                    <w:szCs w:val="21"/>
                  </w:rPr>
                  <w:t>1,694,966,227.20</w:t>
                </w:r>
              </w:p>
            </w:tc>
          </w:tr>
          <w:tr w:rsidR="002364CF" w:rsidRPr="00673E1B" w:rsidTr="002364CF">
            <w:trPr>
              <w:trHeight w:val="285"/>
            </w:trPr>
            <w:sdt>
              <w:sdtPr>
                <w:rPr>
                  <w:sz w:val="21"/>
                  <w:szCs w:val="21"/>
                </w:rPr>
                <w:tag w:val="_PLD_2d1128ab6991472fb0ba6892584a4be8"/>
                <w:id w:val="10735682"/>
                <w:lock w:val="sdtLocked"/>
              </w:sdtPr>
              <w:sdtContent>
                <w:tc>
                  <w:tcPr>
                    <w:tcW w:w="1216" w:type="pct"/>
                  </w:tcPr>
                  <w:p w:rsidR="002364CF" w:rsidRPr="00673E1B" w:rsidRDefault="00BD4E73" w:rsidP="002364CF">
                    <w:pPr>
                      <w:pStyle w:val="afffffffc"/>
                      <w:kinsoku w:val="0"/>
                      <w:overflowPunct w:val="0"/>
                      <w:autoSpaceDE w:val="0"/>
                      <w:autoSpaceDN w:val="0"/>
                      <w:adjustRightInd w:val="0"/>
                      <w:snapToGrid w:val="0"/>
                      <w:rPr>
                        <w:sz w:val="21"/>
                        <w:szCs w:val="21"/>
                      </w:rPr>
                    </w:pPr>
                    <w:r w:rsidRPr="00673E1B">
                      <w:rPr>
                        <w:rFonts w:hint="eastAsia"/>
                        <w:sz w:val="21"/>
                        <w:szCs w:val="21"/>
                      </w:rPr>
                      <w:t>总资产</w:t>
                    </w:r>
                  </w:p>
                </w:tc>
              </w:sdtContent>
            </w:sdt>
            <w:tc>
              <w:tcPr>
                <w:tcW w:w="1048" w:type="pct"/>
              </w:tcPr>
              <w:p w:rsidR="002364CF" w:rsidRPr="00673E1B" w:rsidRDefault="00BD4E73" w:rsidP="002364CF">
                <w:pPr>
                  <w:pStyle w:val="afffffffc"/>
                  <w:kinsoku w:val="0"/>
                  <w:overflowPunct w:val="0"/>
                  <w:autoSpaceDE w:val="0"/>
                  <w:autoSpaceDN w:val="0"/>
                  <w:adjustRightInd w:val="0"/>
                  <w:snapToGrid w:val="0"/>
                  <w:jc w:val="right"/>
                  <w:rPr>
                    <w:sz w:val="21"/>
                    <w:szCs w:val="21"/>
                  </w:rPr>
                </w:pPr>
                <w:r w:rsidRPr="00673E1B">
                  <w:rPr>
                    <w:rFonts w:hint="eastAsia"/>
                    <w:sz w:val="21"/>
                    <w:szCs w:val="21"/>
                  </w:rPr>
                  <w:t>2,948,213,007.01</w:t>
                </w:r>
              </w:p>
            </w:tc>
            <w:tc>
              <w:tcPr>
                <w:tcW w:w="1048" w:type="pct"/>
              </w:tcPr>
              <w:p w:rsidR="002364CF" w:rsidRPr="00673E1B" w:rsidRDefault="00BD4E73" w:rsidP="002364CF">
                <w:pPr>
                  <w:pStyle w:val="afffffffc"/>
                  <w:kinsoku w:val="0"/>
                  <w:overflowPunct w:val="0"/>
                  <w:autoSpaceDE w:val="0"/>
                  <w:autoSpaceDN w:val="0"/>
                  <w:adjustRightInd w:val="0"/>
                  <w:snapToGrid w:val="0"/>
                  <w:jc w:val="right"/>
                  <w:rPr>
                    <w:bCs/>
                    <w:sz w:val="21"/>
                    <w:szCs w:val="21"/>
                  </w:rPr>
                </w:pPr>
                <w:r w:rsidRPr="00673E1B">
                  <w:rPr>
                    <w:rFonts w:hint="eastAsia"/>
                    <w:sz w:val="21"/>
                    <w:szCs w:val="21"/>
                  </w:rPr>
                  <w:t>2,720,138,045.41</w:t>
                </w:r>
              </w:p>
            </w:tc>
            <w:tc>
              <w:tcPr>
                <w:tcW w:w="642" w:type="pct"/>
              </w:tcPr>
              <w:p w:rsidR="002364CF" w:rsidRPr="00673E1B" w:rsidRDefault="00BD4E73" w:rsidP="002364CF">
                <w:pPr>
                  <w:pStyle w:val="afffffffc"/>
                  <w:kinsoku w:val="0"/>
                  <w:overflowPunct w:val="0"/>
                  <w:autoSpaceDE w:val="0"/>
                  <w:autoSpaceDN w:val="0"/>
                  <w:adjustRightInd w:val="0"/>
                  <w:snapToGrid w:val="0"/>
                  <w:jc w:val="right"/>
                  <w:rPr>
                    <w:sz w:val="21"/>
                    <w:szCs w:val="21"/>
                  </w:rPr>
                </w:pPr>
                <w:r w:rsidRPr="00673E1B">
                  <w:rPr>
                    <w:rFonts w:hint="eastAsia"/>
                    <w:sz w:val="21"/>
                    <w:szCs w:val="21"/>
                  </w:rPr>
                  <w:t>8.39</w:t>
                </w:r>
              </w:p>
            </w:tc>
            <w:tc>
              <w:tcPr>
                <w:tcW w:w="1048" w:type="pct"/>
              </w:tcPr>
              <w:p w:rsidR="002364CF" w:rsidRPr="00673E1B" w:rsidRDefault="00BD4E73" w:rsidP="002364CF">
                <w:pPr>
                  <w:pStyle w:val="afffffffc"/>
                  <w:kinsoku w:val="0"/>
                  <w:overflowPunct w:val="0"/>
                  <w:autoSpaceDE w:val="0"/>
                  <w:autoSpaceDN w:val="0"/>
                  <w:adjustRightInd w:val="0"/>
                  <w:snapToGrid w:val="0"/>
                  <w:jc w:val="right"/>
                  <w:rPr>
                    <w:sz w:val="21"/>
                    <w:szCs w:val="21"/>
                  </w:rPr>
                </w:pPr>
                <w:r w:rsidRPr="00673E1B">
                  <w:rPr>
                    <w:rFonts w:hint="eastAsia"/>
                    <w:sz w:val="21"/>
                    <w:szCs w:val="21"/>
                  </w:rPr>
                  <w:t>2,579,682,681.47</w:t>
                </w:r>
              </w:p>
            </w:tc>
          </w:tr>
          <w:sdt>
            <w:sdtPr>
              <w:rPr>
                <w:rFonts w:cstheme="minorBidi"/>
                <w:kern w:val="2"/>
                <w:sz w:val="21"/>
                <w:szCs w:val="21"/>
              </w:rPr>
              <w:alias w:val="主要会计数据（余额）"/>
              <w:tag w:val="_TUP_07be6bd5df7c4e228c29d9921ead1209"/>
              <w:id w:val="10735683"/>
              <w:lock w:val="sdtLocked"/>
            </w:sdtPr>
            <w:sdtEndPr>
              <w:rPr>
                <w:color w:val="008000"/>
              </w:rPr>
            </w:sdtEndPr>
            <w:sdtContent>
              <w:tr w:rsidR="002364CF" w:rsidRPr="00673E1B" w:rsidTr="002364CF">
                <w:trPr>
                  <w:trHeight w:val="285"/>
                </w:trPr>
                <w:tc>
                  <w:tcPr>
                    <w:tcW w:w="1216" w:type="pct"/>
                  </w:tcPr>
                  <w:p w:rsidR="002364CF" w:rsidRPr="00673E1B" w:rsidRDefault="00BD4E73" w:rsidP="002364CF">
                    <w:pPr>
                      <w:pStyle w:val="afffffffc"/>
                      <w:kinsoku w:val="0"/>
                      <w:overflowPunct w:val="0"/>
                      <w:autoSpaceDE w:val="0"/>
                      <w:autoSpaceDN w:val="0"/>
                      <w:adjustRightInd w:val="0"/>
                      <w:snapToGrid w:val="0"/>
                      <w:jc w:val="left"/>
                      <w:rPr>
                        <w:sz w:val="21"/>
                        <w:szCs w:val="21"/>
                      </w:rPr>
                    </w:pPr>
                    <w:r w:rsidRPr="00673E1B">
                      <w:rPr>
                        <w:rFonts w:hint="eastAsia"/>
                        <w:sz w:val="21"/>
                        <w:szCs w:val="21"/>
                      </w:rPr>
                      <w:t>期末总股本</w:t>
                    </w:r>
                  </w:p>
                </w:tc>
                <w:tc>
                  <w:tcPr>
                    <w:tcW w:w="1048" w:type="pct"/>
                  </w:tcPr>
                  <w:p w:rsidR="002364CF" w:rsidRPr="00673E1B" w:rsidRDefault="00BD4E73" w:rsidP="002364CF">
                    <w:pPr>
                      <w:pStyle w:val="afffffffc"/>
                      <w:kinsoku w:val="0"/>
                      <w:overflowPunct w:val="0"/>
                      <w:autoSpaceDE w:val="0"/>
                      <w:autoSpaceDN w:val="0"/>
                      <w:adjustRightInd w:val="0"/>
                      <w:snapToGrid w:val="0"/>
                      <w:jc w:val="right"/>
                      <w:rPr>
                        <w:sz w:val="21"/>
                        <w:szCs w:val="21"/>
                      </w:rPr>
                    </w:pPr>
                    <w:r w:rsidRPr="00673E1B">
                      <w:rPr>
                        <w:sz w:val="21"/>
                        <w:szCs w:val="21"/>
                      </w:rPr>
                      <w:t>424,861,597.00</w:t>
                    </w:r>
                  </w:p>
                </w:tc>
                <w:tc>
                  <w:tcPr>
                    <w:tcW w:w="1048" w:type="pct"/>
                  </w:tcPr>
                  <w:p w:rsidR="002364CF" w:rsidRPr="00673E1B" w:rsidRDefault="00BD4E73" w:rsidP="002364CF">
                    <w:pPr>
                      <w:pStyle w:val="afffffffc"/>
                      <w:kinsoku w:val="0"/>
                      <w:overflowPunct w:val="0"/>
                      <w:autoSpaceDE w:val="0"/>
                      <w:autoSpaceDN w:val="0"/>
                      <w:adjustRightInd w:val="0"/>
                      <w:snapToGrid w:val="0"/>
                      <w:jc w:val="right"/>
                      <w:rPr>
                        <w:bCs/>
                        <w:sz w:val="21"/>
                        <w:szCs w:val="21"/>
                      </w:rPr>
                    </w:pPr>
                    <w:r w:rsidRPr="00673E1B">
                      <w:rPr>
                        <w:sz w:val="21"/>
                        <w:szCs w:val="21"/>
                      </w:rPr>
                      <w:t>424,861,597.00</w:t>
                    </w:r>
                  </w:p>
                </w:tc>
                <w:tc>
                  <w:tcPr>
                    <w:tcW w:w="642" w:type="pct"/>
                  </w:tcPr>
                  <w:p w:rsidR="002364CF" w:rsidRPr="00673E1B" w:rsidRDefault="00BD4E73" w:rsidP="002364CF">
                    <w:pPr>
                      <w:pStyle w:val="afffffffc"/>
                      <w:kinsoku w:val="0"/>
                      <w:overflowPunct w:val="0"/>
                      <w:autoSpaceDE w:val="0"/>
                      <w:autoSpaceDN w:val="0"/>
                      <w:adjustRightInd w:val="0"/>
                      <w:snapToGrid w:val="0"/>
                      <w:jc w:val="right"/>
                      <w:rPr>
                        <w:sz w:val="21"/>
                        <w:szCs w:val="21"/>
                      </w:rPr>
                    </w:pPr>
                    <w:r w:rsidRPr="00673E1B">
                      <w:rPr>
                        <w:sz w:val="21"/>
                        <w:szCs w:val="21"/>
                      </w:rPr>
                      <w:t>0.00</w:t>
                    </w:r>
                  </w:p>
                </w:tc>
                <w:tc>
                  <w:tcPr>
                    <w:tcW w:w="1048" w:type="pct"/>
                  </w:tcPr>
                  <w:p w:rsidR="002364CF" w:rsidRPr="00673E1B" w:rsidRDefault="00BD4E73" w:rsidP="002364CF">
                    <w:pPr>
                      <w:pStyle w:val="afffffffc"/>
                      <w:kinsoku w:val="0"/>
                      <w:overflowPunct w:val="0"/>
                      <w:autoSpaceDE w:val="0"/>
                      <w:autoSpaceDN w:val="0"/>
                      <w:adjustRightInd w:val="0"/>
                      <w:snapToGrid w:val="0"/>
                      <w:jc w:val="right"/>
                      <w:rPr>
                        <w:sz w:val="21"/>
                        <w:szCs w:val="21"/>
                      </w:rPr>
                    </w:pPr>
                    <w:r w:rsidRPr="00673E1B">
                      <w:rPr>
                        <w:sz w:val="21"/>
                        <w:szCs w:val="21"/>
                      </w:rPr>
                      <w:t>424,861,597.00</w:t>
                    </w:r>
                  </w:p>
                </w:tc>
              </w:tr>
            </w:sdtContent>
          </w:sdt>
        </w:tbl>
        <w:p w:rsidR="002364CF" w:rsidRPr="00673E1B" w:rsidRDefault="006059E4" w:rsidP="002364CF">
          <w:pPr>
            <w:pStyle w:val="afffffffc"/>
            <w:rPr>
              <w:sz w:val="21"/>
              <w:szCs w:val="21"/>
            </w:rPr>
          </w:pPr>
        </w:p>
      </w:sdtContent>
    </w:sdt>
    <w:p w:rsidR="002364CF" w:rsidRPr="00FA6877" w:rsidRDefault="00BD4E73" w:rsidP="00BD4E73">
      <w:pPr>
        <w:pStyle w:val="affffffff"/>
        <w:numPr>
          <w:ilvl w:val="1"/>
          <w:numId w:val="7"/>
        </w:numPr>
        <w:rPr>
          <w:rFonts w:ascii="宋体" w:hAnsi="宋体"/>
          <w:sz w:val="21"/>
          <w:szCs w:val="21"/>
        </w:rPr>
      </w:pPr>
      <w:r w:rsidRPr="00FA6877">
        <w:rPr>
          <w:rFonts w:ascii="宋体" w:hAnsi="宋体"/>
          <w:sz w:val="21"/>
          <w:szCs w:val="21"/>
        </w:rPr>
        <w:t>主要财务指标</w:t>
      </w:r>
    </w:p>
    <w:sdt>
      <w:sdtPr>
        <w:rPr>
          <w:sz w:val="21"/>
          <w:szCs w:val="21"/>
        </w:rPr>
        <w:alias w:val="选项模块:主要财务指标(无追溯)"/>
        <w:tag w:val="_SEC_ca679c431b23410b8002c2ae2c543dab"/>
        <w:id w:val="10735695"/>
        <w:lock w:val="sdtLocked"/>
      </w:sdtPr>
      <w:sdtContent>
        <w:tbl>
          <w:tblPr>
            <w:tblStyle w:val="g5"/>
            <w:tblW w:w="5000" w:type="pct"/>
            <w:tblLook w:val="04A0"/>
          </w:tblPr>
          <w:tblGrid>
            <w:gridCol w:w="3032"/>
            <w:gridCol w:w="1412"/>
            <w:gridCol w:w="1529"/>
            <w:gridCol w:w="1538"/>
            <w:gridCol w:w="1538"/>
          </w:tblGrid>
          <w:tr w:rsidR="002364CF" w:rsidRPr="00673E1B" w:rsidTr="002364CF">
            <w:sdt>
              <w:sdtPr>
                <w:rPr>
                  <w:sz w:val="21"/>
                  <w:szCs w:val="21"/>
                </w:rPr>
                <w:tag w:val="_PLD_a5c59cd3e5544374a4bd7ceda5f62092"/>
                <w:id w:val="10735685"/>
                <w:lock w:val="sdtLocked"/>
              </w:sdtPr>
              <w:sdtContent>
                <w:tc>
                  <w:tcPr>
                    <w:tcW w:w="1675" w:type="pct"/>
                    <w:vAlign w:val="center"/>
                  </w:tcPr>
                  <w:p w:rsidR="002364CF" w:rsidRPr="00673E1B" w:rsidRDefault="00BD4E73" w:rsidP="002364CF">
                    <w:pPr>
                      <w:pStyle w:val="afffffffc"/>
                      <w:kinsoku w:val="0"/>
                      <w:overflowPunct w:val="0"/>
                      <w:autoSpaceDE w:val="0"/>
                      <w:autoSpaceDN w:val="0"/>
                      <w:adjustRightInd w:val="0"/>
                      <w:snapToGrid w:val="0"/>
                      <w:jc w:val="center"/>
                      <w:rPr>
                        <w:sz w:val="21"/>
                        <w:szCs w:val="21"/>
                      </w:rPr>
                    </w:pPr>
                    <w:r w:rsidRPr="00673E1B">
                      <w:rPr>
                        <w:sz w:val="21"/>
                        <w:szCs w:val="21"/>
                      </w:rPr>
                      <w:t>主要财务指标</w:t>
                    </w:r>
                  </w:p>
                </w:tc>
              </w:sdtContent>
            </w:sdt>
            <w:sdt>
              <w:sdtPr>
                <w:rPr>
                  <w:sz w:val="21"/>
                  <w:szCs w:val="21"/>
                </w:rPr>
                <w:tag w:val="_PLD_1a1e4f34f77949538a9c656b241499b6"/>
                <w:id w:val="10735686"/>
                <w:lock w:val="sdtLocked"/>
              </w:sdtPr>
              <w:sdtContent>
                <w:tc>
                  <w:tcPr>
                    <w:tcW w:w="780" w:type="pct"/>
                    <w:vAlign w:val="center"/>
                  </w:tcPr>
                  <w:p w:rsidR="002364CF" w:rsidRPr="00673E1B" w:rsidRDefault="00BD4E73" w:rsidP="002364CF">
                    <w:pPr>
                      <w:pStyle w:val="afffffffc"/>
                      <w:kinsoku w:val="0"/>
                      <w:overflowPunct w:val="0"/>
                      <w:autoSpaceDE w:val="0"/>
                      <w:autoSpaceDN w:val="0"/>
                      <w:adjustRightInd w:val="0"/>
                      <w:snapToGrid w:val="0"/>
                      <w:jc w:val="center"/>
                      <w:rPr>
                        <w:sz w:val="21"/>
                        <w:szCs w:val="21"/>
                      </w:rPr>
                    </w:pPr>
                    <w:r w:rsidRPr="00673E1B">
                      <w:rPr>
                        <w:rFonts w:hint="eastAsia"/>
                        <w:sz w:val="21"/>
                        <w:szCs w:val="21"/>
                      </w:rPr>
                      <w:t>2018年</w:t>
                    </w:r>
                  </w:p>
                </w:tc>
              </w:sdtContent>
            </w:sdt>
            <w:sdt>
              <w:sdtPr>
                <w:rPr>
                  <w:sz w:val="21"/>
                  <w:szCs w:val="21"/>
                </w:rPr>
                <w:tag w:val="_PLD_9310148e9c2c4e968f8a8cf7147fc9a7"/>
                <w:id w:val="10735687"/>
                <w:lock w:val="sdtLocked"/>
              </w:sdtPr>
              <w:sdtContent>
                <w:tc>
                  <w:tcPr>
                    <w:tcW w:w="845" w:type="pct"/>
                    <w:vAlign w:val="center"/>
                  </w:tcPr>
                  <w:p w:rsidR="002364CF" w:rsidRPr="00673E1B" w:rsidRDefault="00BD4E73" w:rsidP="002364CF">
                    <w:pPr>
                      <w:pStyle w:val="afffffffc"/>
                      <w:kinsoku w:val="0"/>
                      <w:overflowPunct w:val="0"/>
                      <w:autoSpaceDE w:val="0"/>
                      <w:autoSpaceDN w:val="0"/>
                      <w:adjustRightInd w:val="0"/>
                      <w:snapToGrid w:val="0"/>
                      <w:jc w:val="center"/>
                      <w:rPr>
                        <w:sz w:val="21"/>
                        <w:szCs w:val="21"/>
                      </w:rPr>
                    </w:pPr>
                    <w:r w:rsidRPr="00673E1B">
                      <w:rPr>
                        <w:rFonts w:hint="eastAsia"/>
                        <w:sz w:val="21"/>
                        <w:szCs w:val="21"/>
                      </w:rPr>
                      <w:t>2017年</w:t>
                    </w:r>
                  </w:p>
                </w:tc>
              </w:sdtContent>
            </w:sdt>
            <w:sdt>
              <w:sdtPr>
                <w:rPr>
                  <w:sz w:val="21"/>
                  <w:szCs w:val="21"/>
                </w:rPr>
                <w:tag w:val="_PLD_5901f5518cb6434888ae838febb8af68"/>
                <w:id w:val="10735688"/>
                <w:lock w:val="sdtLocked"/>
              </w:sdtPr>
              <w:sdtContent>
                <w:tc>
                  <w:tcPr>
                    <w:tcW w:w="850" w:type="pct"/>
                    <w:vAlign w:val="center"/>
                  </w:tcPr>
                  <w:p w:rsidR="002364CF" w:rsidRPr="00673E1B" w:rsidRDefault="00BD4E73" w:rsidP="002364CF">
                    <w:pPr>
                      <w:pStyle w:val="afffffffc"/>
                      <w:kinsoku w:val="0"/>
                      <w:overflowPunct w:val="0"/>
                      <w:autoSpaceDE w:val="0"/>
                      <w:autoSpaceDN w:val="0"/>
                      <w:adjustRightInd w:val="0"/>
                      <w:snapToGrid w:val="0"/>
                      <w:jc w:val="center"/>
                      <w:rPr>
                        <w:sz w:val="21"/>
                        <w:szCs w:val="21"/>
                      </w:rPr>
                    </w:pPr>
                    <w:r w:rsidRPr="00673E1B">
                      <w:rPr>
                        <w:sz w:val="21"/>
                        <w:szCs w:val="21"/>
                      </w:rPr>
                      <w:t>本期比上年同期增减(%)</w:t>
                    </w:r>
                  </w:p>
                </w:tc>
              </w:sdtContent>
            </w:sdt>
            <w:sdt>
              <w:sdtPr>
                <w:rPr>
                  <w:sz w:val="21"/>
                  <w:szCs w:val="21"/>
                </w:rPr>
                <w:tag w:val="_PLD_437266ed462e4dd1873b86621495169c"/>
                <w:id w:val="10735689"/>
                <w:lock w:val="sdtLocked"/>
              </w:sdtPr>
              <w:sdtContent>
                <w:tc>
                  <w:tcPr>
                    <w:tcW w:w="850" w:type="pct"/>
                    <w:vAlign w:val="center"/>
                  </w:tcPr>
                  <w:p w:rsidR="002364CF" w:rsidRPr="00673E1B" w:rsidRDefault="00BD4E73" w:rsidP="002364CF">
                    <w:pPr>
                      <w:pStyle w:val="afffffffc"/>
                      <w:kinsoku w:val="0"/>
                      <w:overflowPunct w:val="0"/>
                      <w:autoSpaceDE w:val="0"/>
                      <w:autoSpaceDN w:val="0"/>
                      <w:adjustRightInd w:val="0"/>
                      <w:snapToGrid w:val="0"/>
                      <w:jc w:val="center"/>
                      <w:rPr>
                        <w:sz w:val="21"/>
                        <w:szCs w:val="21"/>
                      </w:rPr>
                    </w:pPr>
                    <w:r w:rsidRPr="00673E1B">
                      <w:rPr>
                        <w:rFonts w:hint="eastAsia"/>
                        <w:sz w:val="21"/>
                        <w:szCs w:val="21"/>
                      </w:rPr>
                      <w:t>2016年</w:t>
                    </w:r>
                  </w:p>
                </w:tc>
              </w:sdtContent>
            </w:sdt>
          </w:tr>
          <w:tr w:rsidR="002364CF" w:rsidRPr="00673E1B" w:rsidTr="002364CF">
            <w:sdt>
              <w:sdtPr>
                <w:rPr>
                  <w:sz w:val="21"/>
                  <w:szCs w:val="21"/>
                </w:rPr>
                <w:tag w:val="_PLD_d2029c032d9941d88b63fd2cb7b877be"/>
                <w:id w:val="10735690"/>
                <w:lock w:val="sdtLocked"/>
              </w:sdtPr>
              <w:sdtContent>
                <w:tc>
                  <w:tcPr>
                    <w:tcW w:w="1675" w:type="pct"/>
                  </w:tcPr>
                  <w:p w:rsidR="002364CF" w:rsidRPr="00673E1B" w:rsidRDefault="00BD4E73" w:rsidP="002364CF">
                    <w:pPr>
                      <w:pStyle w:val="afffffffc"/>
                      <w:kinsoku w:val="0"/>
                      <w:overflowPunct w:val="0"/>
                      <w:autoSpaceDE w:val="0"/>
                      <w:autoSpaceDN w:val="0"/>
                      <w:adjustRightInd w:val="0"/>
                      <w:snapToGrid w:val="0"/>
                      <w:rPr>
                        <w:sz w:val="21"/>
                        <w:szCs w:val="21"/>
                      </w:rPr>
                    </w:pPr>
                    <w:r w:rsidRPr="00673E1B">
                      <w:rPr>
                        <w:sz w:val="21"/>
                        <w:szCs w:val="21"/>
                      </w:rPr>
                      <w:t>基本每股收益（元／股）</w:t>
                    </w:r>
                  </w:p>
                </w:tc>
              </w:sdtContent>
            </w:sdt>
            <w:tc>
              <w:tcPr>
                <w:tcW w:w="780" w:type="pct"/>
              </w:tcPr>
              <w:p w:rsidR="002364CF" w:rsidRPr="00673E1B" w:rsidRDefault="00BD4E73" w:rsidP="002364CF">
                <w:pPr>
                  <w:pStyle w:val="afffffffc"/>
                  <w:kinsoku w:val="0"/>
                  <w:overflowPunct w:val="0"/>
                  <w:autoSpaceDE w:val="0"/>
                  <w:autoSpaceDN w:val="0"/>
                  <w:adjustRightInd w:val="0"/>
                  <w:snapToGrid w:val="0"/>
                  <w:jc w:val="right"/>
                  <w:rPr>
                    <w:sz w:val="21"/>
                    <w:szCs w:val="21"/>
                  </w:rPr>
                </w:pPr>
                <w:r w:rsidRPr="00673E1B">
                  <w:rPr>
                    <w:sz w:val="21"/>
                    <w:szCs w:val="21"/>
                  </w:rPr>
                  <w:t>0.09</w:t>
                </w:r>
              </w:p>
            </w:tc>
            <w:tc>
              <w:tcPr>
                <w:tcW w:w="845" w:type="pct"/>
              </w:tcPr>
              <w:p w:rsidR="002364CF" w:rsidRPr="00673E1B" w:rsidRDefault="00BD4E73" w:rsidP="002364CF">
                <w:pPr>
                  <w:pStyle w:val="afffffffc"/>
                  <w:kinsoku w:val="0"/>
                  <w:overflowPunct w:val="0"/>
                  <w:autoSpaceDE w:val="0"/>
                  <w:autoSpaceDN w:val="0"/>
                  <w:adjustRightInd w:val="0"/>
                  <w:snapToGrid w:val="0"/>
                  <w:jc w:val="right"/>
                  <w:rPr>
                    <w:sz w:val="21"/>
                    <w:szCs w:val="21"/>
                  </w:rPr>
                </w:pPr>
                <w:r w:rsidRPr="00673E1B">
                  <w:rPr>
                    <w:rFonts w:hint="eastAsia"/>
                    <w:sz w:val="21"/>
                    <w:szCs w:val="21"/>
                  </w:rPr>
                  <w:t>0.30</w:t>
                </w:r>
              </w:p>
            </w:tc>
            <w:tc>
              <w:tcPr>
                <w:tcW w:w="850" w:type="pct"/>
              </w:tcPr>
              <w:p w:rsidR="002364CF" w:rsidRPr="00673E1B" w:rsidRDefault="00BD4E73" w:rsidP="002364CF">
                <w:pPr>
                  <w:pStyle w:val="afffffffc"/>
                  <w:kinsoku w:val="0"/>
                  <w:overflowPunct w:val="0"/>
                  <w:autoSpaceDE w:val="0"/>
                  <w:autoSpaceDN w:val="0"/>
                  <w:adjustRightInd w:val="0"/>
                  <w:snapToGrid w:val="0"/>
                  <w:jc w:val="right"/>
                  <w:rPr>
                    <w:sz w:val="21"/>
                    <w:szCs w:val="21"/>
                  </w:rPr>
                </w:pPr>
                <w:r w:rsidRPr="00673E1B">
                  <w:rPr>
                    <w:sz w:val="21"/>
                    <w:szCs w:val="21"/>
                  </w:rPr>
                  <w:t>-70.00</w:t>
                </w:r>
              </w:p>
            </w:tc>
            <w:tc>
              <w:tcPr>
                <w:tcW w:w="850" w:type="pct"/>
              </w:tcPr>
              <w:p w:rsidR="002364CF" w:rsidRPr="00673E1B" w:rsidRDefault="00BD4E73" w:rsidP="002364CF">
                <w:pPr>
                  <w:pStyle w:val="afffffffc"/>
                  <w:kinsoku w:val="0"/>
                  <w:overflowPunct w:val="0"/>
                  <w:autoSpaceDE w:val="0"/>
                  <w:autoSpaceDN w:val="0"/>
                  <w:adjustRightInd w:val="0"/>
                  <w:snapToGrid w:val="0"/>
                  <w:jc w:val="right"/>
                  <w:rPr>
                    <w:sz w:val="21"/>
                    <w:szCs w:val="21"/>
                  </w:rPr>
                </w:pPr>
                <w:r w:rsidRPr="00673E1B">
                  <w:rPr>
                    <w:sz w:val="21"/>
                    <w:szCs w:val="21"/>
                  </w:rPr>
                  <w:t>0.05</w:t>
                </w:r>
              </w:p>
            </w:tc>
          </w:tr>
          <w:tr w:rsidR="002364CF" w:rsidRPr="00673E1B" w:rsidTr="002364CF">
            <w:sdt>
              <w:sdtPr>
                <w:rPr>
                  <w:sz w:val="21"/>
                  <w:szCs w:val="21"/>
                </w:rPr>
                <w:tag w:val="_PLD_806ab82e1b1a468183667d9f85129f9f"/>
                <w:id w:val="10735691"/>
                <w:lock w:val="sdtLocked"/>
              </w:sdtPr>
              <w:sdtContent>
                <w:tc>
                  <w:tcPr>
                    <w:tcW w:w="1675" w:type="pct"/>
                  </w:tcPr>
                  <w:p w:rsidR="002364CF" w:rsidRPr="00673E1B" w:rsidRDefault="00BD4E73" w:rsidP="002364CF">
                    <w:pPr>
                      <w:pStyle w:val="afffffffc"/>
                      <w:kinsoku w:val="0"/>
                      <w:overflowPunct w:val="0"/>
                      <w:autoSpaceDE w:val="0"/>
                      <w:autoSpaceDN w:val="0"/>
                      <w:adjustRightInd w:val="0"/>
                      <w:snapToGrid w:val="0"/>
                      <w:rPr>
                        <w:sz w:val="21"/>
                        <w:szCs w:val="21"/>
                      </w:rPr>
                    </w:pPr>
                    <w:r w:rsidRPr="00673E1B">
                      <w:rPr>
                        <w:sz w:val="21"/>
                        <w:szCs w:val="21"/>
                      </w:rPr>
                      <w:t>稀释每股收益（元／股）</w:t>
                    </w:r>
                  </w:p>
                </w:tc>
              </w:sdtContent>
            </w:sdt>
            <w:tc>
              <w:tcPr>
                <w:tcW w:w="780" w:type="pct"/>
              </w:tcPr>
              <w:p w:rsidR="002364CF" w:rsidRPr="00673E1B" w:rsidRDefault="00BD4E73" w:rsidP="002364CF">
                <w:pPr>
                  <w:pStyle w:val="afffffffc"/>
                  <w:kinsoku w:val="0"/>
                  <w:overflowPunct w:val="0"/>
                  <w:autoSpaceDE w:val="0"/>
                  <w:autoSpaceDN w:val="0"/>
                  <w:adjustRightInd w:val="0"/>
                  <w:snapToGrid w:val="0"/>
                  <w:jc w:val="right"/>
                  <w:rPr>
                    <w:sz w:val="21"/>
                    <w:szCs w:val="21"/>
                  </w:rPr>
                </w:pPr>
                <w:r w:rsidRPr="00673E1B">
                  <w:rPr>
                    <w:sz w:val="21"/>
                    <w:szCs w:val="21"/>
                  </w:rPr>
                  <w:t>0.09</w:t>
                </w:r>
              </w:p>
            </w:tc>
            <w:tc>
              <w:tcPr>
                <w:tcW w:w="845" w:type="pct"/>
              </w:tcPr>
              <w:p w:rsidR="002364CF" w:rsidRPr="00673E1B" w:rsidRDefault="00BD4E73" w:rsidP="002364CF">
                <w:pPr>
                  <w:pStyle w:val="afffffffc"/>
                  <w:kinsoku w:val="0"/>
                  <w:overflowPunct w:val="0"/>
                  <w:autoSpaceDE w:val="0"/>
                  <w:autoSpaceDN w:val="0"/>
                  <w:adjustRightInd w:val="0"/>
                  <w:snapToGrid w:val="0"/>
                  <w:jc w:val="right"/>
                  <w:rPr>
                    <w:sz w:val="21"/>
                    <w:szCs w:val="21"/>
                  </w:rPr>
                </w:pPr>
                <w:r w:rsidRPr="00673E1B">
                  <w:rPr>
                    <w:sz w:val="21"/>
                    <w:szCs w:val="21"/>
                  </w:rPr>
                  <w:t>0.30</w:t>
                </w:r>
              </w:p>
            </w:tc>
            <w:tc>
              <w:tcPr>
                <w:tcW w:w="850" w:type="pct"/>
              </w:tcPr>
              <w:p w:rsidR="002364CF" w:rsidRPr="00673E1B" w:rsidRDefault="00BD4E73" w:rsidP="002364CF">
                <w:pPr>
                  <w:pStyle w:val="afffffffc"/>
                  <w:kinsoku w:val="0"/>
                  <w:overflowPunct w:val="0"/>
                  <w:autoSpaceDE w:val="0"/>
                  <w:autoSpaceDN w:val="0"/>
                  <w:adjustRightInd w:val="0"/>
                  <w:snapToGrid w:val="0"/>
                  <w:jc w:val="right"/>
                  <w:rPr>
                    <w:sz w:val="21"/>
                    <w:szCs w:val="21"/>
                  </w:rPr>
                </w:pPr>
                <w:r w:rsidRPr="00673E1B">
                  <w:rPr>
                    <w:sz w:val="21"/>
                    <w:szCs w:val="21"/>
                  </w:rPr>
                  <w:t>-70.00</w:t>
                </w:r>
              </w:p>
            </w:tc>
            <w:tc>
              <w:tcPr>
                <w:tcW w:w="850" w:type="pct"/>
              </w:tcPr>
              <w:p w:rsidR="002364CF" w:rsidRPr="00673E1B" w:rsidRDefault="00BD4E73" w:rsidP="002364CF">
                <w:pPr>
                  <w:pStyle w:val="afffffffc"/>
                  <w:kinsoku w:val="0"/>
                  <w:overflowPunct w:val="0"/>
                  <w:autoSpaceDE w:val="0"/>
                  <w:autoSpaceDN w:val="0"/>
                  <w:adjustRightInd w:val="0"/>
                  <w:snapToGrid w:val="0"/>
                  <w:jc w:val="right"/>
                  <w:rPr>
                    <w:sz w:val="21"/>
                    <w:szCs w:val="21"/>
                  </w:rPr>
                </w:pPr>
                <w:r w:rsidRPr="00673E1B">
                  <w:rPr>
                    <w:sz w:val="21"/>
                    <w:szCs w:val="21"/>
                  </w:rPr>
                  <w:t>0.05</w:t>
                </w:r>
              </w:p>
            </w:tc>
          </w:tr>
          <w:tr w:rsidR="002364CF" w:rsidRPr="00673E1B" w:rsidTr="002364CF">
            <w:sdt>
              <w:sdtPr>
                <w:rPr>
                  <w:sz w:val="21"/>
                  <w:szCs w:val="21"/>
                </w:rPr>
                <w:tag w:val="_PLD_a7a69c7a48d54fb690056285f916f579"/>
                <w:id w:val="10735692"/>
                <w:lock w:val="sdtLocked"/>
              </w:sdtPr>
              <w:sdtContent>
                <w:tc>
                  <w:tcPr>
                    <w:tcW w:w="1675" w:type="pct"/>
                  </w:tcPr>
                  <w:p w:rsidR="002364CF" w:rsidRPr="00673E1B" w:rsidRDefault="00BD4E73" w:rsidP="002364CF">
                    <w:pPr>
                      <w:pStyle w:val="afffffffc"/>
                      <w:kinsoku w:val="0"/>
                      <w:overflowPunct w:val="0"/>
                      <w:autoSpaceDE w:val="0"/>
                      <w:autoSpaceDN w:val="0"/>
                      <w:adjustRightInd w:val="0"/>
                      <w:snapToGrid w:val="0"/>
                      <w:rPr>
                        <w:sz w:val="21"/>
                        <w:szCs w:val="21"/>
                      </w:rPr>
                    </w:pPr>
                    <w:r w:rsidRPr="00673E1B">
                      <w:rPr>
                        <w:sz w:val="21"/>
                        <w:szCs w:val="21"/>
                      </w:rPr>
                      <w:t>扣除非经常性损益后的基本每股收益（元／股）</w:t>
                    </w:r>
                  </w:p>
                </w:tc>
              </w:sdtContent>
            </w:sdt>
            <w:tc>
              <w:tcPr>
                <w:tcW w:w="780" w:type="pct"/>
              </w:tcPr>
              <w:p w:rsidR="002364CF" w:rsidRPr="00673E1B" w:rsidRDefault="00BD4E73" w:rsidP="002364CF">
                <w:pPr>
                  <w:pStyle w:val="afffffffc"/>
                  <w:kinsoku w:val="0"/>
                  <w:overflowPunct w:val="0"/>
                  <w:autoSpaceDE w:val="0"/>
                  <w:autoSpaceDN w:val="0"/>
                  <w:adjustRightInd w:val="0"/>
                  <w:snapToGrid w:val="0"/>
                  <w:jc w:val="right"/>
                  <w:rPr>
                    <w:sz w:val="21"/>
                    <w:szCs w:val="21"/>
                  </w:rPr>
                </w:pPr>
                <w:r w:rsidRPr="00673E1B">
                  <w:rPr>
                    <w:sz w:val="21"/>
                    <w:szCs w:val="21"/>
                  </w:rPr>
                  <w:t>-0.03</w:t>
                </w:r>
              </w:p>
            </w:tc>
            <w:tc>
              <w:tcPr>
                <w:tcW w:w="845" w:type="pct"/>
              </w:tcPr>
              <w:p w:rsidR="002364CF" w:rsidRPr="00673E1B" w:rsidRDefault="00BD4E73" w:rsidP="002364CF">
                <w:pPr>
                  <w:pStyle w:val="afffffffc"/>
                  <w:kinsoku w:val="0"/>
                  <w:overflowPunct w:val="0"/>
                  <w:autoSpaceDE w:val="0"/>
                  <w:autoSpaceDN w:val="0"/>
                  <w:adjustRightInd w:val="0"/>
                  <w:snapToGrid w:val="0"/>
                  <w:jc w:val="right"/>
                  <w:rPr>
                    <w:sz w:val="21"/>
                    <w:szCs w:val="21"/>
                  </w:rPr>
                </w:pPr>
                <w:r w:rsidRPr="00673E1B">
                  <w:rPr>
                    <w:sz w:val="21"/>
                    <w:szCs w:val="21"/>
                  </w:rPr>
                  <w:t>0.07</w:t>
                </w:r>
              </w:p>
            </w:tc>
            <w:tc>
              <w:tcPr>
                <w:tcW w:w="850" w:type="pct"/>
              </w:tcPr>
              <w:p w:rsidR="002364CF" w:rsidRPr="00673E1B" w:rsidRDefault="00BD4E73" w:rsidP="002364CF">
                <w:pPr>
                  <w:pStyle w:val="afffffffc"/>
                  <w:kinsoku w:val="0"/>
                  <w:overflowPunct w:val="0"/>
                  <w:autoSpaceDE w:val="0"/>
                  <w:autoSpaceDN w:val="0"/>
                  <w:adjustRightInd w:val="0"/>
                  <w:snapToGrid w:val="0"/>
                  <w:jc w:val="right"/>
                  <w:rPr>
                    <w:sz w:val="21"/>
                    <w:szCs w:val="21"/>
                  </w:rPr>
                </w:pPr>
                <w:r w:rsidRPr="00673E1B">
                  <w:rPr>
                    <w:sz w:val="21"/>
                    <w:szCs w:val="21"/>
                  </w:rPr>
                  <w:t>-142.86</w:t>
                </w:r>
              </w:p>
            </w:tc>
            <w:tc>
              <w:tcPr>
                <w:tcW w:w="850" w:type="pct"/>
              </w:tcPr>
              <w:p w:rsidR="002364CF" w:rsidRPr="00673E1B" w:rsidRDefault="00BD4E73" w:rsidP="002364CF">
                <w:pPr>
                  <w:pStyle w:val="afffffffc"/>
                  <w:kinsoku w:val="0"/>
                  <w:overflowPunct w:val="0"/>
                  <w:autoSpaceDE w:val="0"/>
                  <w:autoSpaceDN w:val="0"/>
                  <w:adjustRightInd w:val="0"/>
                  <w:snapToGrid w:val="0"/>
                  <w:jc w:val="right"/>
                  <w:rPr>
                    <w:sz w:val="21"/>
                    <w:szCs w:val="21"/>
                  </w:rPr>
                </w:pPr>
                <w:r w:rsidRPr="00673E1B">
                  <w:rPr>
                    <w:sz w:val="21"/>
                    <w:szCs w:val="21"/>
                  </w:rPr>
                  <w:t>0.10</w:t>
                </w:r>
              </w:p>
            </w:tc>
          </w:tr>
          <w:tr w:rsidR="002364CF" w:rsidRPr="00673E1B" w:rsidTr="002364CF">
            <w:sdt>
              <w:sdtPr>
                <w:rPr>
                  <w:sz w:val="21"/>
                  <w:szCs w:val="21"/>
                </w:rPr>
                <w:tag w:val="_PLD_83b5ea80f39c406c95219d8487076098"/>
                <w:id w:val="10735693"/>
                <w:lock w:val="sdtLocked"/>
              </w:sdtPr>
              <w:sdtContent>
                <w:tc>
                  <w:tcPr>
                    <w:tcW w:w="1675" w:type="pct"/>
                  </w:tcPr>
                  <w:p w:rsidR="002364CF" w:rsidRPr="00673E1B" w:rsidRDefault="00BD4E73" w:rsidP="002364CF">
                    <w:pPr>
                      <w:pStyle w:val="afffffffc"/>
                      <w:kinsoku w:val="0"/>
                      <w:overflowPunct w:val="0"/>
                      <w:autoSpaceDE w:val="0"/>
                      <w:autoSpaceDN w:val="0"/>
                      <w:adjustRightInd w:val="0"/>
                      <w:snapToGrid w:val="0"/>
                      <w:rPr>
                        <w:sz w:val="21"/>
                        <w:szCs w:val="21"/>
                      </w:rPr>
                    </w:pPr>
                    <w:r w:rsidRPr="00673E1B">
                      <w:rPr>
                        <w:sz w:val="21"/>
                        <w:szCs w:val="21"/>
                      </w:rPr>
                      <w:t>加权平均净资产收益率（%）</w:t>
                    </w:r>
                  </w:p>
                </w:tc>
              </w:sdtContent>
            </w:sdt>
            <w:tc>
              <w:tcPr>
                <w:tcW w:w="780" w:type="pct"/>
              </w:tcPr>
              <w:p w:rsidR="002364CF" w:rsidRPr="00673E1B" w:rsidRDefault="00BD4E73" w:rsidP="002364CF">
                <w:pPr>
                  <w:pStyle w:val="afffffffc"/>
                  <w:kinsoku w:val="0"/>
                  <w:overflowPunct w:val="0"/>
                  <w:autoSpaceDE w:val="0"/>
                  <w:autoSpaceDN w:val="0"/>
                  <w:adjustRightInd w:val="0"/>
                  <w:snapToGrid w:val="0"/>
                  <w:jc w:val="right"/>
                  <w:rPr>
                    <w:sz w:val="21"/>
                    <w:szCs w:val="21"/>
                  </w:rPr>
                </w:pPr>
                <w:r w:rsidRPr="00673E1B">
                  <w:rPr>
                    <w:sz w:val="21"/>
                    <w:szCs w:val="21"/>
                  </w:rPr>
                  <w:t>2.07</w:t>
                </w:r>
              </w:p>
            </w:tc>
            <w:tc>
              <w:tcPr>
                <w:tcW w:w="845" w:type="pct"/>
              </w:tcPr>
              <w:p w:rsidR="002364CF" w:rsidRPr="00673E1B" w:rsidRDefault="00BD4E73" w:rsidP="002364CF">
                <w:pPr>
                  <w:pStyle w:val="afffffffc"/>
                  <w:kinsoku w:val="0"/>
                  <w:overflowPunct w:val="0"/>
                  <w:autoSpaceDE w:val="0"/>
                  <w:autoSpaceDN w:val="0"/>
                  <w:adjustRightInd w:val="0"/>
                  <w:snapToGrid w:val="0"/>
                  <w:jc w:val="right"/>
                  <w:rPr>
                    <w:sz w:val="21"/>
                    <w:szCs w:val="21"/>
                  </w:rPr>
                </w:pPr>
                <w:r w:rsidRPr="00673E1B">
                  <w:rPr>
                    <w:sz w:val="21"/>
                    <w:szCs w:val="21"/>
                  </w:rPr>
                  <w:t>7.30</w:t>
                </w:r>
              </w:p>
            </w:tc>
            <w:tc>
              <w:tcPr>
                <w:tcW w:w="850" w:type="pct"/>
              </w:tcPr>
              <w:p w:rsidR="002364CF" w:rsidRPr="00673E1B" w:rsidRDefault="00BD4E73" w:rsidP="002364CF">
                <w:pPr>
                  <w:pStyle w:val="afffffffc"/>
                  <w:kinsoku w:val="0"/>
                  <w:overflowPunct w:val="0"/>
                  <w:autoSpaceDE w:val="0"/>
                  <w:autoSpaceDN w:val="0"/>
                  <w:adjustRightInd w:val="0"/>
                  <w:snapToGrid w:val="0"/>
                  <w:jc w:val="right"/>
                  <w:rPr>
                    <w:sz w:val="21"/>
                    <w:szCs w:val="21"/>
                  </w:rPr>
                </w:pPr>
                <w:r w:rsidRPr="00673E1B">
                  <w:rPr>
                    <w:sz w:val="21"/>
                    <w:szCs w:val="21"/>
                  </w:rPr>
                  <w:t>减少5.23个百分点</w:t>
                </w:r>
              </w:p>
            </w:tc>
            <w:tc>
              <w:tcPr>
                <w:tcW w:w="850" w:type="pct"/>
              </w:tcPr>
              <w:p w:rsidR="002364CF" w:rsidRPr="00673E1B" w:rsidRDefault="00BD4E73" w:rsidP="002364CF">
                <w:pPr>
                  <w:pStyle w:val="afffffffc"/>
                  <w:kinsoku w:val="0"/>
                  <w:overflowPunct w:val="0"/>
                  <w:autoSpaceDE w:val="0"/>
                  <w:autoSpaceDN w:val="0"/>
                  <w:adjustRightInd w:val="0"/>
                  <w:snapToGrid w:val="0"/>
                  <w:jc w:val="right"/>
                  <w:rPr>
                    <w:sz w:val="21"/>
                    <w:szCs w:val="21"/>
                  </w:rPr>
                </w:pPr>
                <w:r w:rsidRPr="00673E1B">
                  <w:rPr>
                    <w:sz w:val="21"/>
                    <w:szCs w:val="21"/>
                  </w:rPr>
                  <w:t>1.23</w:t>
                </w:r>
              </w:p>
            </w:tc>
          </w:tr>
          <w:tr w:rsidR="002364CF" w:rsidRPr="00673E1B" w:rsidTr="002364CF">
            <w:sdt>
              <w:sdtPr>
                <w:rPr>
                  <w:sz w:val="21"/>
                  <w:szCs w:val="21"/>
                </w:rPr>
                <w:tag w:val="_PLD_a1253a26569144748535d650731774ce"/>
                <w:id w:val="10735694"/>
                <w:lock w:val="sdtLocked"/>
              </w:sdtPr>
              <w:sdtContent>
                <w:tc>
                  <w:tcPr>
                    <w:tcW w:w="1675" w:type="pct"/>
                  </w:tcPr>
                  <w:p w:rsidR="002364CF" w:rsidRPr="00673E1B" w:rsidRDefault="00BD4E73" w:rsidP="002364CF">
                    <w:pPr>
                      <w:pStyle w:val="afffffffc"/>
                      <w:kinsoku w:val="0"/>
                      <w:overflowPunct w:val="0"/>
                      <w:autoSpaceDE w:val="0"/>
                      <w:autoSpaceDN w:val="0"/>
                      <w:adjustRightInd w:val="0"/>
                      <w:snapToGrid w:val="0"/>
                      <w:rPr>
                        <w:sz w:val="21"/>
                        <w:szCs w:val="21"/>
                      </w:rPr>
                    </w:pPr>
                    <w:r w:rsidRPr="00673E1B">
                      <w:rPr>
                        <w:sz w:val="21"/>
                        <w:szCs w:val="21"/>
                      </w:rPr>
                      <w:t>扣除非经常性损益后的加权平均净资产收益率（%）</w:t>
                    </w:r>
                  </w:p>
                </w:tc>
              </w:sdtContent>
            </w:sdt>
            <w:tc>
              <w:tcPr>
                <w:tcW w:w="780" w:type="pct"/>
              </w:tcPr>
              <w:p w:rsidR="002364CF" w:rsidRPr="00371BC8" w:rsidRDefault="00BD4E73" w:rsidP="002364CF">
                <w:pPr>
                  <w:pStyle w:val="afffffffc"/>
                  <w:kinsoku w:val="0"/>
                  <w:overflowPunct w:val="0"/>
                  <w:autoSpaceDE w:val="0"/>
                  <w:autoSpaceDN w:val="0"/>
                  <w:adjustRightInd w:val="0"/>
                  <w:snapToGrid w:val="0"/>
                  <w:jc w:val="right"/>
                  <w:rPr>
                    <w:sz w:val="21"/>
                    <w:szCs w:val="21"/>
                  </w:rPr>
                </w:pPr>
                <w:r w:rsidRPr="00371BC8">
                  <w:rPr>
                    <w:sz w:val="21"/>
                    <w:szCs w:val="21"/>
                  </w:rPr>
                  <w:t>-0.7</w:t>
                </w:r>
                <w:r w:rsidRPr="00371BC8">
                  <w:rPr>
                    <w:rFonts w:hint="eastAsia"/>
                    <w:sz w:val="21"/>
                    <w:szCs w:val="21"/>
                  </w:rPr>
                  <w:t>3</w:t>
                </w:r>
              </w:p>
            </w:tc>
            <w:tc>
              <w:tcPr>
                <w:tcW w:w="845" w:type="pct"/>
              </w:tcPr>
              <w:p w:rsidR="002364CF" w:rsidRPr="00371BC8" w:rsidRDefault="00BD4E73" w:rsidP="002364CF">
                <w:pPr>
                  <w:pStyle w:val="afffffffc"/>
                  <w:kinsoku w:val="0"/>
                  <w:overflowPunct w:val="0"/>
                  <w:autoSpaceDE w:val="0"/>
                  <w:autoSpaceDN w:val="0"/>
                  <w:adjustRightInd w:val="0"/>
                  <w:snapToGrid w:val="0"/>
                  <w:jc w:val="right"/>
                  <w:rPr>
                    <w:sz w:val="21"/>
                    <w:szCs w:val="21"/>
                  </w:rPr>
                </w:pPr>
                <w:r w:rsidRPr="00371BC8">
                  <w:rPr>
                    <w:sz w:val="21"/>
                    <w:szCs w:val="21"/>
                  </w:rPr>
                  <w:t>1.78</w:t>
                </w:r>
              </w:p>
            </w:tc>
            <w:tc>
              <w:tcPr>
                <w:tcW w:w="850" w:type="pct"/>
              </w:tcPr>
              <w:p w:rsidR="002364CF" w:rsidRPr="00371BC8" w:rsidRDefault="00BD4E73" w:rsidP="002364CF">
                <w:pPr>
                  <w:pStyle w:val="afffffffc"/>
                  <w:kinsoku w:val="0"/>
                  <w:overflowPunct w:val="0"/>
                  <w:autoSpaceDE w:val="0"/>
                  <w:autoSpaceDN w:val="0"/>
                  <w:adjustRightInd w:val="0"/>
                  <w:snapToGrid w:val="0"/>
                  <w:jc w:val="right"/>
                  <w:rPr>
                    <w:sz w:val="21"/>
                    <w:szCs w:val="21"/>
                  </w:rPr>
                </w:pPr>
                <w:r w:rsidRPr="00371BC8">
                  <w:rPr>
                    <w:rFonts w:hint="eastAsia"/>
                    <w:sz w:val="21"/>
                    <w:szCs w:val="21"/>
                  </w:rPr>
                  <w:t>减少</w:t>
                </w:r>
                <w:r w:rsidRPr="00371BC8">
                  <w:rPr>
                    <w:sz w:val="21"/>
                    <w:szCs w:val="21"/>
                  </w:rPr>
                  <w:t>2.51个百分点</w:t>
                </w:r>
              </w:p>
            </w:tc>
            <w:tc>
              <w:tcPr>
                <w:tcW w:w="850" w:type="pct"/>
              </w:tcPr>
              <w:p w:rsidR="002364CF" w:rsidRPr="00673E1B" w:rsidRDefault="00BD4E73" w:rsidP="002364CF">
                <w:pPr>
                  <w:pStyle w:val="afffffffc"/>
                  <w:kinsoku w:val="0"/>
                  <w:overflowPunct w:val="0"/>
                  <w:autoSpaceDE w:val="0"/>
                  <w:autoSpaceDN w:val="0"/>
                  <w:adjustRightInd w:val="0"/>
                  <w:snapToGrid w:val="0"/>
                  <w:jc w:val="right"/>
                  <w:rPr>
                    <w:sz w:val="21"/>
                    <w:szCs w:val="21"/>
                  </w:rPr>
                </w:pPr>
                <w:r w:rsidRPr="00673E1B">
                  <w:rPr>
                    <w:sz w:val="21"/>
                    <w:szCs w:val="21"/>
                  </w:rPr>
                  <w:t>2.46</w:t>
                </w:r>
              </w:p>
            </w:tc>
          </w:tr>
        </w:tbl>
        <w:p w:rsidR="002364CF" w:rsidRPr="00673E1B" w:rsidRDefault="006059E4" w:rsidP="002364CF">
          <w:pPr>
            <w:pStyle w:val="afffffffc"/>
            <w:rPr>
              <w:sz w:val="21"/>
              <w:szCs w:val="21"/>
            </w:rPr>
          </w:pPr>
        </w:p>
      </w:sdtContent>
    </w:sdt>
    <w:sdt>
      <w:sdtPr>
        <w:rPr>
          <w:sz w:val="21"/>
          <w:szCs w:val="21"/>
        </w:rPr>
        <w:alias w:val="模块:公司主要会计数据和财务指标的说明"/>
        <w:tag w:val="_SEC_e0c1d174841549508433e1bc7cb4c9d5"/>
        <w:id w:val="10735697"/>
        <w:lock w:val="sdtLocked"/>
        <w:placeholder>
          <w:docPart w:val="GBC22222222222222222222222222222"/>
        </w:placeholder>
      </w:sdtPr>
      <w:sdtEndPr>
        <w:rPr>
          <w:szCs w:val="24"/>
        </w:rPr>
      </w:sdtEndPr>
      <w:sdtContent>
        <w:p w:rsidR="002364CF" w:rsidRPr="00673E1B" w:rsidRDefault="00BD4E73">
          <w:pPr>
            <w:pStyle w:val="afffffffc"/>
            <w:rPr>
              <w:sz w:val="21"/>
              <w:szCs w:val="21"/>
            </w:rPr>
          </w:pPr>
          <w:r w:rsidRPr="00673E1B">
            <w:rPr>
              <w:rFonts w:hint="eastAsia"/>
              <w:sz w:val="21"/>
              <w:szCs w:val="21"/>
            </w:rPr>
            <w:t>报告期末公司前三年主要会计数据和财务指标的说明</w:t>
          </w:r>
        </w:p>
        <w:sdt>
          <w:sdtPr>
            <w:rPr>
              <w:szCs w:val="21"/>
            </w:rPr>
            <w:alias w:val="是否适用：报告期末公司前三年主要会计数据和财务指标的说明[双击切换]"/>
            <w:tag w:val="_GBC_d855ab48af34454bb263a03266267a43"/>
            <w:id w:val="10735696"/>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pPr>
        <w:pStyle w:val="afffffffc"/>
        <w:rPr>
          <w:sz w:val="21"/>
        </w:rPr>
      </w:pPr>
    </w:p>
    <w:p w:rsidR="002364CF" w:rsidRPr="00FA6877" w:rsidRDefault="00BD4E73" w:rsidP="00FA6877">
      <w:pPr>
        <w:pStyle w:val="afffffffe"/>
        <w:numPr>
          <w:ilvl w:val="1"/>
          <w:numId w:val="6"/>
        </w:numPr>
        <w:spacing w:line="360" w:lineRule="auto"/>
        <w:ind w:left="498" w:hangingChars="236" w:hanging="498"/>
        <w:rPr>
          <w:sz w:val="21"/>
        </w:rPr>
      </w:pPr>
      <w:r w:rsidRPr="00FA6877">
        <w:rPr>
          <w:rFonts w:hint="eastAsia"/>
          <w:sz w:val="21"/>
        </w:rPr>
        <w:t>境内外会计准则下会计数据差异</w:t>
      </w:r>
    </w:p>
    <w:sdt>
      <w:sdtPr>
        <w:rPr>
          <w:rFonts w:ascii="宋体" w:hAnsi="宋体" w:cs="宋体" w:hint="eastAsia"/>
          <w:b w:val="0"/>
          <w:bCs w:val="0"/>
          <w:kern w:val="0"/>
          <w:sz w:val="24"/>
          <w:szCs w:val="21"/>
        </w:rPr>
        <w:alias w:val="模块:同时按照国际会计准则与按中国会计准则披露的差异"/>
        <w:tag w:val="_SEC_cd4f769de8434e6fa625c3e1e3edf9f8"/>
        <w:id w:val="10735699"/>
        <w:lock w:val="sdtLocked"/>
        <w:placeholder>
          <w:docPart w:val="GBC22222222222222222222222222222"/>
        </w:placeholder>
      </w:sdtPr>
      <w:sdtEndPr>
        <w:rPr>
          <w:sz w:val="21"/>
          <w:szCs w:val="24"/>
        </w:rPr>
      </w:sdtEndPr>
      <w:sdtContent>
        <w:p w:rsidR="002364CF" w:rsidRPr="00FA6877" w:rsidRDefault="00BD4E73" w:rsidP="00BD4E73">
          <w:pPr>
            <w:pStyle w:val="affffffff"/>
            <w:numPr>
              <w:ilvl w:val="0"/>
              <w:numId w:val="8"/>
            </w:numPr>
            <w:spacing w:line="360" w:lineRule="auto"/>
            <w:rPr>
              <w:sz w:val="21"/>
              <w:szCs w:val="21"/>
            </w:rPr>
          </w:pPr>
          <w:r w:rsidRPr="00FA6877">
            <w:rPr>
              <w:rFonts w:hint="eastAsia"/>
              <w:sz w:val="21"/>
              <w:szCs w:val="21"/>
            </w:rPr>
            <w:t>同时按照国际会计准则与按中国会计准则披露的财务</w:t>
          </w:r>
          <w:proofErr w:type="gramStart"/>
          <w:r w:rsidRPr="00FA6877">
            <w:rPr>
              <w:rFonts w:hint="eastAsia"/>
              <w:sz w:val="21"/>
              <w:szCs w:val="21"/>
            </w:rPr>
            <w:t>报告中净利润</w:t>
          </w:r>
          <w:proofErr w:type="gramEnd"/>
          <w:r w:rsidRPr="00FA6877">
            <w:rPr>
              <w:rFonts w:hint="eastAsia"/>
              <w:sz w:val="21"/>
              <w:szCs w:val="21"/>
            </w:rPr>
            <w:t>和归属于上市公司股东的净资产差异情况</w:t>
          </w:r>
        </w:p>
        <w:sdt>
          <w:sdtPr>
            <w:rPr>
              <w:szCs w:val="21"/>
            </w:rPr>
            <w:alias w:val="是否适用：同时按照国际会计准则与按中国会计准则披露的财务报告中净利润和净资产差异情况[双击切换]"/>
            <w:tag w:val="_GBC_bb9cf96a724c468d909aca01e1066e6b"/>
            <w:id w:val="10735698"/>
            <w:lock w:val="sdtLocked"/>
            <w:placeholder>
              <w:docPart w:val="GBC22222222222222222222222222222"/>
            </w:placeholder>
          </w:sdtPr>
          <w:sdtEndPr>
            <w:rPr>
              <w:sz w:val="21"/>
            </w:rPr>
          </w:sdtEndPr>
          <w:sdtContent>
            <w:p w:rsidR="002364CF" w:rsidRPr="00C83506" w:rsidRDefault="006059E4" w:rsidP="002364CF">
              <w:pPr>
                <w:pStyle w:val="afffffffc"/>
                <w:spacing w:line="360" w:lineRule="auto"/>
                <w:rPr>
                  <w:sz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sdt>
      <w:sdtPr>
        <w:rPr>
          <w:rFonts w:ascii="宋体" w:hAnsi="宋体" w:cs="宋体"/>
          <w:b w:val="0"/>
          <w:bCs w:val="0"/>
          <w:kern w:val="0"/>
          <w:sz w:val="24"/>
          <w:szCs w:val="21"/>
        </w:rPr>
        <w:alias w:val="模块:同时按照境外会计准则与按中国会计准则披露的差异"/>
        <w:tag w:val="_SEC_443550478d2c4f8ca34d8b799ef01903"/>
        <w:id w:val="10735701"/>
        <w:lock w:val="sdtLocked"/>
        <w:placeholder>
          <w:docPart w:val="GBC22222222222222222222222222222"/>
        </w:placeholder>
      </w:sdtPr>
      <w:sdtEndPr>
        <w:rPr>
          <w:rFonts w:hint="eastAsia"/>
          <w:sz w:val="21"/>
          <w:szCs w:val="24"/>
        </w:rPr>
      </w:sdtEndPr>
      <w:sdtContent>
        <w:p w:rsidR="002364CF" w:rsidRPr="00FA6877" w:rsidRDefault="00BD4E73" w:rsidP="00BD4E73">
          <w:pPr>
            <w:pStyle w:val="affffffff"/>
            <w:numPr>
              <w:ilvl w:val="0"/>
              <w:numId w:val="8"/>
            </w:numPr>
            <w:ind w:hangingChars="175"/>
            <w:rPr>
              <w:sz w:val="21"/>
              <w:szCs w:val="21"/>
            </w:rPr>
          </w:pPr>
          <w:r w:rsidRPr="00FA6877">
            <w:rPr>
              <w:sz w:val="21"/>
              <w:szCs w:val="21"/>
            </w:rPr>
            <w:t>同时按照境外会计准则与按中国会计准则披露的财务</w:t>
          </w:r>
          <w:proofErr w:type="gramStart"/>
          <w:r w:rsidRPr="00FA6877">
            <w:rPr>
              <w:sz w:val="21"/>
              <w:szCs w:val="21"/>
            </w:rPr>
            <w:t>报告中净利润</w:t>
          </w:r>
          <w:proofErr w:type="gramEnd"/>
          <w:r w:rsidRPr="00FA6877">
            <w:rPr>
              <w:sz w:val="21"/>
              <w:szCs w:val="21"/>
            </w:rPr>
            <w:t>和</w:t>
          </w:r>
          <w:r w:rsidRPr="00FA6877">
            <w:rPr>
              <w:rFonts w:hint="eastAsia"/>
              <w:sz w:val="21"/>
              <w:szCs w:val="21"/>
            </w:rPr>
            <w:t>归</w:t>
          </w:r>
          <w:r w:rsidRPr="00FA6877">
            <w:rPr>
              <w:sz w:val="21"/>
              <w:szCs w:val="21"/>
            </w:rPr>
            <w:t>属于上市公司股东的净资产差异情况</w:t>
          </w:r>
        </w:p>
        <w:sdt>
          <w:sdtPr>
            <w:alias w:val="是否适用：同时按照境外会计准则与按中国会计准则披露的财务报告中净利润和净资产差异情况[双击切换]"/>
            <w:tag w:val="_GBC_a97367c44d2842a1bfb53d78727711bb"/>
            <w:id w:val="10735700"/>
            <w:lock w:val="sdtLocked"/>
            <w:placeholder>
              <w:docPart w:val="GBC22222222222222222222222222222"/>
            </w:placeholder>
          </w:sdtPr>
          <w:sdtEndPr>
            <w:rPr>
              <w:sz w:val="21"/>
              <w:szCs w:val="21"/>
            </w:rPr>
          </w:sdtEndPr>
          <w:sdtContent>
            <w:p w:rsidR="002364CF" w:rsidRPr="00C83506" w:rsidRDefault="006059E4" w:rsidP="002364CF">
              <w:pPr>
                <w:pStyle w:val="afffffffc"/>
                <w:rPr>
                  <w:sz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sdt>
      <w:sdtPr>
        <w:rPr>
          <w:rFonts w:ascii="宋体" w:hAnsi="宋体" w:cs="宋体"/>
          <w:b w:val="0"/>
          <w:bCs w:val="0"/>
          <w:kern w:val="0"/>
          <w:sz w:val="24"/>
          <w:szCs w:val="22"/>
        </w:rPr>
        <w:alias w:val="模块:境内外会计准则差异的说明"/>
        <w:tag w:val="_SEC_b22be8396e6f44ec8ff113069c448aa0"/>
        <w:id w:val="10735703"/>
        <w:lock w:val="sdtLocked"/>
        <w:placeholder>
          <w:docPart w:val="GBC22222222222222222222222222222"/>
        </w:placeholder>
      </w:sdtPr>
      <w:sdtEndPr>
        <w:rPr>
          <w:sz w:val="21"/>
          <w:szCs w:val="24"/>
        </w:rPr>
      </w:sdtEndPr>
      <w:sdtContent>
        <w:p w:rsidR="002364CF" w:rsidRPr="00FA6877" w:rsidRDefault="00BD4E73" w:rsidP="00BD4E73">
          <w:pPr>
            <w:pStyle w:val="affffffff"/>
            <w:numPr>
              <w:ilvl w:val="0"/>
              <w:numId w:val="8"/>
            </w:numPr>
            <w:ind w:hangingChars="175"/>
            <w:rPr>
              <w:sz w:val="21"/>
            </w:rPr>
          </w:pPr>
          <w:r w:rsidRPr="00FA6877">
            <w:rPr>
              <w:sz w:val="21"/>
            </w:rPr>
            <w:t>境内外会计准则差异的说明：</w:t>
          </w:r>
        </w:p>
        <w:sdt>
          <w:sdtPr>
            <w:alias w:val="是否适用：境内外会计准则差异的说明[双击切换]"/>
            <w:tag w:val="_GBC_fb9a5edc484f49ab948423fc0bade519"/>
            <w:id w:val="10735702"/>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p w:rsidR="002364CF" w:rsidRPr="00C83506" w:rsidRDefault="002364CF">
      <w:pPr>
        <w:pStyle w:val="afffffffc"/>
        <w:rPr>
          <w:sz w:val="21"/>
        </w:rPr>
      </w:pPr>
    </w:p>
    <w:p w:rsidR="002364CF" w:rsidRPr="00FA6877" w:rsidRDefault="00BD4E73" w:rsidP="00FA6877">
      <w:pPr>
        <w:pStyle w:val="afffffffe"/>
        <w:numPr>
          <w:ilvl w:val="1"/>
          <w:numId w:val="6"/>
        </w:numPr>
        <w:ind w:left="498" w:hangingChars="236" w:hanging="498"/>
        <w:rPr>
          <w:sz w:val="21"/>
        </w:rPr>
      </w:pPr>
      <w:r w:rsidRPr="00FA6877">
        <w:rPr>
          <w:rFonts w:hint="eastAsia"/>
          <w:sz w:val="21"/>
        </w:rPr>
        <w:t>2018</w:t>
      </w:r>
      <w:r w:rsidRPr="00FA6877">
        <w:rPr>
          <w:rFonts w:hint="eastAsia"/>
          <w:sz w:val="21"/>
        </w:rPr>
        <w:t>年分季度主要财务数据</w:t>
      </w:r>
    </w:p>
    <w:sdt>
      <w:sdtPr>
        <w:rPr>
          <w:rFonts w:hint="eastAsia"/>
          <w:b/>
          <w:bCs/>
          <w:sz w:val="21"/>
        </w:rPr>
        <w:alias w:val="模块:分季度主要财务数据"/>
        <w:tag w:val="_SEC_8cfd3688781f4629a476386b97fa2f75"/>
        <w:id w:val="10735715"/>
        <w:lock w:val="sdtLocked"/>
        <w:placeholder>
          <w:docPart w:val="GBC22222222222222222222222222222"/>
        </w:placeholder>
      </w:sdtPr>
      <w:sdtEndPr>
        <w:rPr>
          <w:b w:val="0"/>
          <w:bCs w:val="0"/>
        </w:rPr>
      </w:sdtEndPr>
      <w:sdtContent>
        <w:p w:rsidR="002364CF" w:rsidRPr="00066814" w:rsidRDefault="00BD4E73">
          <w:pPr>
            <w:pStyle w:val="afffffffc"/>
            <w:jc w:val="right"/>
            <w:rPr>
              <w:sz w:val="21"/>
              <w:szCs w:val="21"/>
            </w:rPr>
          </w:pPr>
          <w:r w:rsidRPr="00066814">
            <w:rPr>
              <w:rFonts w:hint="eastAsia"/>
              <w:sz w:val="21"/>
              <w:szCs w:val="21"/>
            </w:rPr>
            <w:t>单位：</w:t>
          </w:r>
          <w:sdt>
            <w:sdtPr>
              <w:rPr>
                <w:rFonts w:hint="eastAsia"/>
                <w:sz w:val="21"/>
                <w:szCs w:val="21"/>
              </w:rPr>
              <w:alias w:val="单位：分季度主要财务数据"/>
              <w:tag w:val="_GBC_c7bf8a69799342519e2da375e77f8d89"/>
              <w:id w:val="107357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66814">
                <w:rPr>
                  <w:rFonts w:hint="eastAsia"/>
                  <w:sz w:val="21"/>
                  <w:szCs w:val="21"/>
                </w:rPr>
                <w:t>元</w:t>
              </w:r>
            </w:sdtContent>
          </w:sdt>
          <w:r w:rsidRPr="00066814">
            <w:rPr>
              <w:rFonts w:hint="eastAsia"/>
              <w:sz w:val="21"/>
              <w:szCs w:val="21"/>
            </w:rPr>
            <w:t xml:space="preserve">  币种：</w:t>
          </w:r>
          <w:sdt>
            <w:sdtPr>
              <w:rPr>
                <w:rFonts w:hint="eastAsia"/>
                <w:sz w:val="21"/>
                <w:szCs w:val="21"/>
              </w:rPr>
              <w:alias w:val="币种：分季度主要财务数据"/>
              <w:tag w:val="_GBC_e825fbcd15674ffd86165e4ed7dcbbaf"/>
              <w:id w:val="107357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843"/>
            <w:gridCol w:w="1842"/>
            <w:gridCol w:w="1843"/>
            <w:gridCol w:w="1995"/>
          </w:tblGrid>
          <w:tr w:rsidR="002364CF" w:rsidRPr="008F75E7" w:rsidTr="002364CF">
            <w:tc>
              <w:tcPr>
                <w:tcW w:w="1526" w:type="dxa"/>
                <w:vAlign w:val="center"/>
              </w:tcPr>
              <w:p w:rsidR="002364CF" w:rsidRPr="008F75E7" w:rsidRDefault="002364CF" w:rsidP="002364CF">
                <w:pPr>
                  <w:pStyle w:val="afffffffc"/>
                  <w:jc w:val="center"/>
                  <w:rPr>
                    <w:sz w:val="21"/>
                    <w:szCs w:val="21"/>
                  </w:rPr>
                </w:pPr>
              </w:p>
            </w:tc>
            <w:sdt>
              <w:sdtPr>
                <w:rPr>
                  <w:sz w:val="21"/>
                  <w:szCs w:val="21"/>
                </w:rPr>
                <w:tag w:val="_PLD_2d7ae3b1c4bd43a98e284f10d0bdc51f"/>
                <w:id w:val="10735706"/>
                <w:lock w:val="sdtLocked"/>
              </w:sdtPr>
              <w:sdtContent>
                <w:tc>
                  <w:tcPr>
                    <w:tcW w:w="1843" w:type="dxa"/>
                    <w:vAlign w:val="center"/>
                  </w:tcPr>
                  <w:p w:rsidR="002364CF" w:rsidRPr="008F75E7" w:rsidRDefault="00BD4E73" w:rsidP="002364CF">
                    <w:pPr>
                      <w:pStyle w:val="afffffffc"/>
                      <w:jc w:val="center"/>
                      <w:rPr>
                        <w:sz w:val="21"/>
                        <w:szCs w:val="21"/>
                      </w:rPr>
                    </w:pPr>
                    <w:r w:rsidRPr="008F75E7">
                      <w:rPr>
                        <w:rFonts w:hint="eastAsia"/>
                        <w:sz w:val="21"/>
                        <w:szCs w:val="21"/>
                      </w:rPr>
                      <w:t>第一季度</w:t>
                    </w:r>
                  </w:p>
                  <w:p w:rsidR="002364CF" w:rsidRPr="008F75E7" w:rsidRDefault="00BD4E73" w:rsidP="002364CF">
                    <w:pPr>
                      <w:pStyle w:val="afffffffc"/>
                      <w:jc w:val="center"/>
                      <w:rPr>
                        <w:sz w:val="21"/>
                        <w:szCs w:val="21"/>
                      </w:rPr>
                    </w:pPr>
                    <w:r w:rsidRPr="008F75E7">
                      <w:rPr>
                        <w:rFonts w:hint="eastAsia"/>
                        <w:sz w:val="21"/>
                        <w:szCs w:val="21"/>
                      </w:rPr>
                      <w:t>（1-3月份）</w:t>
                    </w:r>
                  </w:p>
                </w:tc>
              </w:sdtContent>
            </w:sdt>
            <w:sdt>
              <w:sdtPr>
                <w:rPr>
                  <w:sz w:val="21"/>
                  <w:szCs w:val="21"/>
                </w:rPr>
                <w:tag w:val="_PLD_07258d0e3e7e4393960c3400b24cda70"/>
                <w:id w:val="10735707"/>
                <w:lock w:val="sdtLocked"/>
              </w:sdtPr>
              <w:sdtContent>
                <w:tc>
                  <w:tcPr>
                    <w:tcW w:w="1842" w:type="dxa"/>
                    <w:vAlign w:val="center"/>
                  </w:tcPr>
                  <w:p w:rsidR="002364CF" w:rsidRPr="008F75E7" w:rsidRDefault="00BD4E73" w:rsidP="002364CF">
                    <w:pPr>
                      <w:pStyle w:val="afffffffc"/>
                      <w:jc w:val="center"/>
                      <w:rPr>
                        <w:sz w:val="21"/>
                        <w:szCs w:val="21"/>
                      </w:rPr>
                    </w:pPr>
                    <w:r w:rsidRPr="008F75E7">
                      <w:rPr>
                        <w:rFonts w:hint="eastAsia"/>
                        <w:sz w:val="21"/>
                        <w:szCs w:val="21"/>
                      </w:rPr>
                      <w:t>第二季度</w:t>
                    </w:r>
                  </w:p>
                  <w:p w:rsidR="002364CF" w:rsidRPr="008F75E7" w:rsidRDefault="00BD4E73" w:rsidP="002364CF">
                    <w:pPr>
                      <w:pStyle w:val="afffffffc"/>
                      <w:jc w:val="center"/>
                      <w:rPr>
                        <w:sz w:val="21"/>
                        <w:szCs w:val="21"/>
                      </w:rPr>
                    </w:pPr>
                    <w:r w:rsidRPr="008F75E7">
                      <w:rPr>
                        <w:rFonts w:hint="eastAsia"/>
                        <w:sz w:val="21"/>
                        <w:szCs w:val="21"/>
                      </w:rPr>
                      <w:t>（4-6月份）</w:t>
                    </w:r>
                  </w:p>
                </w:tc>
              </w:sdtContent>
            </w:sdt>
            <w:sdt>
              <w:sdtPr>
                <w:rPr>
                  <w:sz w:val="21"/>
                  <w:szCs w:val="21"/>
                </w:rPr>
                <w:tag w:val="_PLD_f34790307d174eceaa953001c5186096"/>
                <w:id w:val="10735708"/>
                <w:lock w:val="sdtLocked"/>
              </w:sdtPr>
              <w:sdtContent>
                <w:tc>
                  <w:tcPr>
                    <w:tcW w:w="1843" w:type="dxa"/>
                    <w:vAlign w:val="center"/>
                  </w:tcPr>
                  <w:p w:rsidR="002364CF" w:rsidRPr="008F75E7" w:rsidRDefault="00BD4E73" w:rsidP="002364CF">
                    <w:pPr>
                      <w:pStyle w:val="afffffffc"/>
                      <w:jc w:val="center"/>
                      <w:rPr>
                        <w:sz w:val="21"/>
                        <w:szCs w:val="21"/>
                      </w:rPr>
                    </w:pPr>
                    <w:r w:rsidRPr="008F75E7">
                      <w:rPr>
                        <w:rFonts w:hint="eastAsia"/>
                        <w:sz w:val="21"/>
                        <w:szCs w:val="21"/>
                      </w:rPr>
                      <w:t>第三季度</w:t>
                    </w:r>
                  </w:p>
                  <w:p w:rsidR="002364CF" w:rsidRPr="008F75E7" w:rsidRDefault="00BD4E73" w:rsidP="002364CF">
                    <w:pPr>
                      <w:pStyle w:val="afffffffc"/>
                      <w:jc w:val="center"/>
                      <w:rPr>
                        <w:sz w:val="21"/>
                        <w:szCs w:val="21"/>
                      </w:rPr>
                    </w:pPr>
                    <w:r w:rsidRPr="008F75E7">
                      <w:rPr>
                        <w:rFonts w:hint="eastAsia"/>
                        <w:sz w:val="21"/>
                        <w:szCs w:val="21"/>
                      </w:rPr>
                      <w:t>（7-9月份）</w:t>
                    </w:r>
                  </w:p>
                </w:tc>
              </w:sdtContent>
            </w:sdt>
            <w:sdt>
              <w:sdtPr>
                <w:rPr>
                  <w:sz w:val="21"/>
                  <w:szCs w:val="21"/>
                </w:rPr>
                <w:tag w:val="_PLD_18cc80c8863d4859a79676f49ef83412"/>
                <w:id w:val="10735709"/>
                <w:lock w:val="sdtLocked"/>
              </w:sdtPr>
              <w:sdtContent>
                <w:tc>
                  <w:tcPr>
                    <w:tcW w:w="1995" w:type="dxa"/>
                    <w:vAlign w:val="center"/>
                  </w:tcPr>
                  <w:p w:rsidR="002364CF" w:rsidRPr="008F75E7" w:rsidRDefault="00BD4E73" w:rsidP="002364CF">
                    <w:pPr>
                      <w:pStyle w:val="afffffffc"/>
                      <w:jc w:val="center"/>
                      <w:rPr>
                        <w:sz w:val="21"/>
                        <w:szCs w:val="21"/>
                      </w:rPr>
                    </w:pPr>
                    <w:r w:rsidRPr="008F75E7">
                      <w:rPr>
                        <w:rFonts w:hint="eastAsia"/>
                        <w:sz w:val="21"/>
                        <w:szCs w:val="21"/>
                      </w:rPr>
                      <w:t>第四季度</w:t>
                    </w:r>
                  </w:p>
                  <w:p w:rsidR="002364CF" w:rsidRPr="008F75E7" w:rsidRDefault="00BD4E73" w:rsidP="002364CF">
                    <w:pPr>
                      <w:pStyle w:val="afffffffc"/>
                      <w:jc w:val="center"/>
                      <w:rPr>
                        <w:sz w:val="21"/>
                        <w:szCs w:val="21"/>
                      </w:rPr>
                    </w:pPr>
                    <w:r w:rsidRPr="008F75E7">
                      <w:rPr>
                        <w:rFonts w:hint="eastAsia"/>
                        <w:sz w:val="21"/>
                        <w:szCs w:val="21"/>
                      </w:rPr>
                      <w:t>（10-12月份）</w:t>
                    </w:r>
                  </w:p>
                </w:tc>
              </w:sdtContent>
            </w:sdt>
          </w:tr>
          <w:tr w:rsidR="002364CF" w:rsidRPr="008F75E7" w:rsidTr="002364CF">
            <w:sdt>
              <w:sdtPr>
                <w:rPr>
                  <w:sz w:val="21"/>
                  <w:szCs w:val="21"/>
                </w:rPr>
                <w:tag w:val="_PLD_c9672bff3419446c83a97f99d65a2e0b"/>
                <w:id w:val="10735710"/>
                <w:lock w:val="sdtLocked"/>
              </w:sdtPr>
              <w:sdtContent>
                <w:tc>
                  <w:tcPr>
                    <w:tcW w:w="1526" w:type="dxa"/>
                  </w:tcPr>
                  <w:p w:rsidR="002364CF" w:rsidRPr="008F75E7" w:rsidRDefault="00BD4E73" w:rsidP="002364CF">
                    <w:pPr>
                      <w:pStyle w:val="afffffffc"/>
                      <w:rPr>
                        <w:sz w:val="21"/>
                        <w:szCs w:val="21"/>
                      </w:rPr>
                    </w:pPr>
                    <w:r w:rsidRPr="008F75E7">
                      <w:rPr>
                        <w:rFonts w:hint="eastAsia"/>
                        <w:sz w:val="21"/>
                        <w:szCs w:val="21"/>
                      </w:rPr>
                      <w:t>营业收入</w:t>
                    </w:r>
                  </w:p>
                </w:tc>
              </w:sdtContent>
            </w:sdt>
            <w:tc>
              <w:tcPr>
                <w:tcW w:w="1843" w:type="dxa"/>
                <w:vAlign w:val="center"/>
              </w:tcPr>
              <w:p w:rsidR="002364CF" w:rsidRPr="008F75E7" w:rsidRDefault="00BD4E73" w:rsidP="002364CF">
                <w:pPr>
                  <w:pStyle w:val="afffffffc"/>
                  <w:jc w:val="right"/>
                  <w:rPr>
                    <w:sz w:val="21"/>
                    <w:szCs w:val="21"/>
                  </w:rPr>
                </w:pPr>
                <w:r w:rsidRPr="008F75E7">
                  <w:rPr>
                    <w:sz w:val="21"/>
                    <w:szCs w:val="21"/>
                  </w:rPr>
                  <w:t>991,345,481.62</w:t>
                </w:r>
              </w:p>
            </w:tc>
            <w:tc>
              <w:tcPr>
                <w:tcW w:w="1842" w:type="dxa"/>
                <w:vAlign w:val="center"/>
              </w:tcPr>
              <w:p w:rsidR="002364CF" w:rsidRPr="008F75E7" w:rsidRDefault="00BD4E73" w:rsidP="002364CF">
                <w:pPr>
                  <w:pStyle w:val="afffffffc"/>
                  <w:jc w:val="right"/>
                  <w:rPr>
                    <w:sz w:val="21"/>
                    <w:szCs w:val="21"/>
                  </w:rPr>
                </w:pPr>
                <w:r w:rsidRPr="008F75E7">
                  <w:rPr>
                    <w:sz w:val="21"/>
                    <w:szCs w:val="21"/>
                  </w:rPr>
                  <w:t>949,873,537.30</w:t>
                </w:r>
              </w:p>
            </w:tc>
            <w:tc>
              <w:tcPr>
                <w:tcW w:w="1843" w:type="dxa"/>
                <w:vAlign w:val="center"/>
              </w:tcPr>
              <w:p w:rsidR="002364CF" w:rsidRPr="008F75E7" w:rsidRDefault="00BD4E73" w:rsidP="002364CF">
                <w:pPr>
                  <w:pStyle w:val="afffffffc"/>
                  <w:jc w:val="right"/>
                  <w:rPr>
                    <w:sz w:val="21"/>
                    <w:szCs w:val="21"/>
                  </w:rPr>
                </w:pPr>
                <w:r w:rsidRPr="008F75E7">
                  <w:rPr>
                    <w:sz w:val="21"/>
                    <w:szCs w:val="21"/>
                  </w:rPr>
                  <w:t>950,691,123.39</w:t>
                </w:r>
              </w:p>
            </w:tc>
            <w:tc>
              <w:tcPr>
                <w:tcW w:w="1995" w:type="dxa"/>
                <w:vAlign w:val="center"/>
              </w:tcPr>
              <w:p w:rsidR="002364CF" w:rsidRPr="008F75E7" w:rsidRDefault="00BD4E73" w:rsidP="002364CF">
                <w:pPr>
                  <w:pStyle w:val="afffffffc"/>
                  <w:jc w:val="right"/>
                  <w:rPr>
                    <w:sz w:val="21"/>
                    <w:szCs w:val="21"/>
                  </w:rPr>
                </w:pPr>
                <w:r w:rsidRPr="008F75E7">
                  <w:rPr>
                    <w:sz w:val="21"/>
                    <w:szCs w:val="21"/>
                  </w:rPr>
                  <w:t>1,470,355,976.35</w:t>
                </w:r>
              </w:p>
            </w:tc>
          </w:tr>
          <w:tr w:rsidR="002364CF" w:rsidRPr="008F75E7" w:rsidTr="002364CF">
            <w:sdt>
              <w:sdtPr>
                <w:rPr>
                  <w:sz w:val="21"/>
                  <w:szCs w:val="21"/>
                </w:rPr>
                <w:tag w:val="_PLD_c7fcc70769004239abd5440602d3b505"/>
                <w:id w:val="10735711"/>
                <w:lock w:val="sdtLocked"/>
              </w:sdtPr>
              <w:sdtContent>
                <w:tc>
                  <w:tcPr>
                    <w:tcW w:w="1526" w:type="dxa"/>
                  </w:tcPr>
                  <w:p w:rsidR="002364CF" w:rsidRPr="008F75E7" w:rsidRDefault="00BD4E73" w:rsidP="002364CF">
                    <w:pPr>
                      <w:pStyle w:val="afffffffc"/>
                      <w:rPr>
                        <w:sz w:val="21"/>
                        <w:szCs w:val="21"/>
                      </w:rPr>
                    </w:pPr>
                    <w:r w:rsidRPr="008F75E7">
                      <w:rPr>
                        <w:rFonts w:hint="eastAsia"/>
                        <w:sz w:val="21"/>
                        <w:szCs w:val="21"/>
                      </w:rPr>
                      <w:t>归属于上市公司股东的净利润</w:t>
                    </w:r>
                  </w:p>
                </w:tc>
              </w:sdtContent>
            </w:sdt>
            <w:tc>
              <w:tcPr>
                <w:tcW w:w="1843" w:type="dxa"/>
                <w:vAlign w:val="center"/>
              </w:tcPr>
              <w:p w:rsidR="002364CF" w:rsidRPr="008F75E7" w:rsidRDefault="00BD4E73" w:rsidP="002364CF">
                <w:pPr>
                  <w:pStyle w:val="afffffffc"/>
                  <w:jc w:val="right"/>
                  <w:rPr>
                    <w:sz w:val="21"/>
                    <w:szCs w:val="21"/>
                  </w:rPr>
                </w:pPr>
                <w:r w:rsidRPr="008F75E7">
                  <w:rPr>
                    <w:sz w:val="21"/>
                    <w:szCs w:val="21"/>
                  </w:rPr>
                  <w:t>23,545,982.64</w:t>
                </w:r>
              </w:p>
            </w:tc>
            <w:tc>
              <w:tcPr>
                <w:tcW w:w="1842" w:type="dxa"/>
                <w:vAlign w:val="center"/>
              </w:tcPr>
              <w:p w:rsidR="002364CF" w:rsidRPr="008F75E7" w:rsidRDefault="00BD4E73" w:rsidP="002364CF">
                <w:pPr>
                  <w:pStyle w:val="afffffffc"/>
                  <w:jc w:val="right"/>
                  <w:rPr>
                    <w:sz w:val="21"/>
                    <w:szCs w:val="21"/>
                  </w:rPr>
                </w:pPr>
                <w:r w:rsidRPr="008F75E7">
                  <w:rPr>
                    <w:sz w:val="21"/>
                    <w:szCs w:val="21"/>
                  </w:rPr>
                  <w:t>22,524,082.22</w:t>
                </w:r>
              </w:p>
            </w:tc>
            <w:tc>
              <w:tcPr>
                <w:tcW w:w="1843" w:type="dxa"/>
                <w:vAlign w:val="center"/>
              </w:tcPr>
              <w:p w:rsidR="002364CF" w:rsidRPr="008F75E7" w:rsidRDefault="00BD4E73" w:rsidP="002364CF">
                <w:pPr>
                  <w:pStyle w:val="afffffffc"/>
                  <w:jc w:val="right"/>
                  <w:rPr>
                    <w:sz w:val="21"/>
                    <w:szCs w:val="21"/>
                  </w:rPr>
                </w:pPr>
                <w:r w:rsidRPr="008F75E7">
                  <w:rPr>
                    <w:sz w:val="21"/>
                    <w:szCs w:val="21"/>
                  </w:rPr>
                  <w:t>7,139,511.45</w:t>
                </w:r>
              </w:p>
            </w:tc>
            <w:tc>
              <w:tcPr>
                <w:tcW w:w="1995" w:type="dxa"/>
                <w:vAlign w:val="center"/>
              </w:tcPr>
              <w:p w:rsidR="002364CF" w:rsidRPr="008F75E7" w:rsidRDefault="00BD4E73" w:rsidP="002364CF">
                <w:pPr>
                  <w:pStyle w:val="afffffffc"/>
                  <w:jc w:val="right"/>
                  <w:rPr>
                    <w:sz w:val="21"/>
                    <w:szCs w:val="21"/>
                  </w:rPr>
                </w:pPr>
                <w:r>
                  <w:rPr>
                    <w:sz w:val="21"/>
                    <w:szCs w:val="21"/>
                  </w:rPr>
                  <w:t>-15,536,652.94</w:t>
                </w:r>
              </w:p>
            </w:tc>
          </w:tr>
          <w:tr w:rsidR="002364CF" w:rsidRPr="00AA2F95" w:rsidTr="002364CF">
            <w:sdt>
              <w:sdtPr>
                <w:rPr>
                  <w:sz w:val="21"/>
                  <w:szCs w:val="21"/>
                </w:rPr>
                <w:tag w:val="_PLD_cc4437a1c75a41d994bd913b3c6d8e6d"/>
                <w:id w:val="10735712"/>
                <w:lock w:val="sdtLocked"/>
              </w:sdtPr>
              <w:sdtContent>
                <w:tc>
                  <w:tcPr>
                    <w:tcW w:w="1526" w:type="dxa"/>
                  </w:tcPr>
                  <w:p w:rsidR="002364CF" w:rsidRPr="008F75E7" w:rsidRDefault="00BD4E73" w:rsidP="002364CF">
                    <w:pPr>
                      <w:pStyle w:val="afffffffc"/>
                      <w:rPr>
                        <w:sz w:val="21"/>
                        <w:szCs w:val="21"/>
                      </w:rPr>
                    </w:pPr>
                    <w:r w:rsidRPr="008F75E7">
                      <w:rPr>
                        <w:rFonts w:hint="eastAsia"/>
                        <w:sz w:val="21"/>
                        <w:szCs w:val="21"/>
                      </w:rPr>
                      <w:t>归属于上市公司股东的扣除非经常性损益后的净利润</w:t>
                    </w:r>
                  </w:p>
                </w:tc>
              </w:sdtContent>
            </w:sdt>
            <w:tc>
              <w:tcPr>
                <w:tcW w:w="1843" w:type="dxa"/>
                <w:vAlign w:val="center"/>
              </w:tcPr>
              <w:p w:rsidR="002364CF" w:rsidRPr="008F75E7" w:rsidRDefault="00BD4E73" w:rsidP="002364CF">
                <w:pPr>
                  <w:pStyle w:val="afffffffc"/>
                  <w:jc w:val="right"/>
                  <w:rPr>
                    <w:sz w:val="21"/>
                    <w:szCs w:val="21"/>
                  </w:rPr>
                </w:pPr>
                <w:r w:rsidRPr="008F75E7">
                  <w:rPr>
                    <w:sz w:val="21"/>
                    <w:szCs w:val="21"/>
                  </w:rPr>
                  <w:t>16,716,169.54</w:t>
                </w:r>
              </w:p>
            </w:tc>
            <w:tc>
              <w:tcPr>
                <w:tcW w:w="1842" w:type="dxa"/>
                <w:vAlign w:val="center"/>
              </w:tcPr>
              <w:p w:rsidR="002364CF" w:rsidRPr="008F75E7" w:rsidRDefault="00BD4E73" w:rsidP="002364CF">
                <w:pPr>
                  <w:pStyle w:val="afffffffc"/>
                  <w:jc w:val="right"/>
                  <w:rPr>
                    <w:sz w:val="21"/>
                    <w:szCs w:val="21"/>
                  </w:rPr>
                </w:pPr>
                <w:r w:rsidRPr="008F75E7">
                  <w:rPr>
                    <w:sz w:val="21"/>
                    <w:szCs w:val="21"/>
                  </w:rPr>
                  <w:t>-5,207,678.53</w:t>
                </w:r>
              </w:p>
            </w:tc>
            <w:tc>
              <w:tcPr>
                <w:tcW w:w="1843" w:type="dxa"/>
                <w:vAlign w:val="center"/>
              </w:tcPr>
              <w:p w:rsidR="002364CF" w:rsidRPr="008F75E7" w:rsidRDefault="00BD4E73" w:rsidP="002364CF">
                <w:pPr>
                  <w:pStyle w:val="afffffffc"/>
                  <w:jc w:val="right"/>
                  <w:rPr>
                    <w:sz w:val="21"/>
                    <w:szCs w:val="21"/>
                  </w:rPr>
                </w:pPr>
                <w:r w:rsidRPr="008F75E7">
                  <w:rPr>
                    <w:sz w:val="21"/>
                    <w:szCs w:val="21"/>
                  </w:rPr>
                  <w:t>5,002,155.51</w:t>
                </w:r>
              </w:p>
            </w:tc>
            <w:tc>
              <w:tcPr>
                <w:tcW w:w="1995" w:type="dxa"/>
                <w:vAlign w:val="center"/>
              </w:tcPr>
              <w:p w:rsidR="002364CF" w:rsidRPr="00AA2F95" w:rsidRDefault="00BD4E73" w:rsidP="002364CF">
                <w:pPr>
                  <w:pStyle w:val="afffffffc"/>
                  <w:jc w:val="right"/>
                  <w:rPr>
                    <w:sz w:val="21"/>
                    <w:szCs w:val="21"/>
                  </w:rPr>
                </w:pPr>
                <w:r w:rsidRPr="00AA2F95">
                  <w:rPr>
                    <w:sz w:val="21"/>
                    <w:szCs w:val="21"/>
                  </w:rPr>
                  <w:t>-29,803,654.82</w:t>
                </w:r>
              </w:p>
            </w:tc>
          </w:tr>
          <w:tr w:rsidR="002364CF" w:rsidRPr="008F75E7" w:rsidTr="002364CF">
            <w:sdt>
              <w:sdtPr>
                <w:rPr>
                  <w:sz w:val="21"/>
                  <w:szCs w:val="21"/>
                </w:rPr>
                <w:tag w:val="_PLD_1a66e199f32a4408bc762faa192c5ead"/>
                <w:id w:val="10735713"/>
                <w:lock w:val="sdtLocked"/>
              </w:sdtPr>
              <w:sdtContent>
                <w:tc>
                  <w:tcPr>
                    <w:tcW w:w="1526" w:type="dxa"/>
                  </w:tcPr>
                  <w:p w:rsidR="002364CF" w:rsidRPr="008F75E7" w:rsidRDefault="00BD4E73" w:rsidP="002364CF">
                    <w:pPr>
                      <w:pStyle w:val="afffffffc"/>
                      <w:rPr>
                        <w:sz w:val="21"/>
                        <w:szCs w:val="21"/>
                      </w:rPr>
                    </w:pPr>
                    <w:r w:rsidRPr="008F75E7">
                      <w:rPr>
                        <w:rFonts w:hint="eastAsia"/>
                        <w:sz w:val="21"/>
                        <w:szCs w:val="21"/>
                      </w:rPr>
                      <w:t>经营活动产生的现金流量净额</w:t>
                    </w:r>
                  </w:p>
                </w:tc>
              </w:sdtContent>
            </w:sdt>
            <w:tc>
              <w:tcPr>
                <w:tcW w:w="1843" w:type="dxa"/>
                <w:vAlign w:val="center"/>
              </w:tcPr>
              <w:p w:rsidR="002364CF" w:rsidRPr="008F75E7" w:rsidRDefault="00BD4E73" w:rsidP="002364CF">
                <w:pPr>
                  <w:pStyle w:val="afffffffc"/>
                  <w:jc w:val="right"/>
                  <w:rPr>
                    <w:sz w:val="21"/>
                    <w:szCs w:val="21"/>
                  </w:rPr>
                </w:pPr>
                <w:r w:rsidRPr="008F75E7">
                  <w:rPr>
                    <w:sz w:val="21"/>
                    <w:szCs w:val="21"/>
                  </w:rPr>
                  <w:t>-77,770,790.73</w:t>
                </w:r>
              </w:p>
            </w:tc>
            <w:tc>
              <w:tcPr>
                <w:tcW w:w="1842" w:type="dxa"/>
                <w:vAlign w:val="center"/>
              </w:tcPr>
              <w:p w:rsidR="002364CF" w:rsidRPr="008F75E7" w:rsidRDefault="00BD4E73" w:rsidP="002364CF">
                <w:pPr>
                  <w:pStyle w:val="afffffffc"/>
                  <w:jc w:val="right"/>
                  <w:rPr>
                    <w:sz w:val="21"/>
                    <w:szCs w:val="21"/>
                  </w:rPr>
                </w:pPr>
                <w:r w:rsidRPr="008F75E7">
                  <w:rPr>
                    <w:sz w:val="21"/>
                    <w:szCs w:val="21"/>
                  </w:rPr>
                  <w:t>-105,805,394.94</w:t>
                </w:r>
              </w:p>
            </w:tc>
            <w:tc>
              <w:tcPr>
                <w:tcW w:w="1843" w:type="dxa"/>
                <w:vAlign w:val="center"/>
              </w:tcPr>
              <w:p w:rsidR="002364CF" w:rsidRPr="008F75E7" w:rsidRDefault="00BD4E73" w:rsidP="002364CF">
                <w:pPr>
                  <w:pStyle w:val="afffffffc"/>
                  <w:jc w:val="right"/>
                  <w:rPr>
                    <w:sz w:val="21"/>
                    <w:szCs w:val="21"/>
                  </w:rPr>
                </w:pPr>
                <w:r w:rsidRPr="008F75E7">
                  <w:rPr>
                    <w:sz w:val="21"/>
                    <w:szCs w:val="21"/>
                  </w:rPr>
                  <w:t>-189,713,299.46</w:t>
                </w:r>
              </w:p>
            </w:tc>
            <w:tc>
              <w:tcPr>
                <w:tcW w:w="1995" w:type="dxa"/>
                <w:vAlign w:val="center"/>
              </w:tcPr>
              <w:p w:rsidR="002364CF" w:rsidRPr="008F75E7" w:rsidRDefault="00BD4E73" w:rsidP="002364CF">
                <w:pPr>
                  <w:pStyle w:val="afffffffc"/>
                  <w:jc w:val="right"/>
                  <w:rPr>
                    <w:sz w:val="21"/>
                    <w:szCs w:val="21"/>
                  </w:rPr>
                </w:pPr>
                <w:r w:rsidRPr="008F75E7">
                  <w:rPr>
                    <w:sz w:val="21"/>
                    <w:szCs w:val="21"/>
                  </w:rPr>
                  <w:t>338,467,493.81</w:t>
                </w:r>
              </w:p>
            </w:tc>
          </w:tr>
        </w:tbl>
        <w:p w:rsidR="002364CF" w:rsidRPr="008F75E7" w:rsidRDefault="002364CF">
          <w:pPr>
            <w:pStyle w:val="afffffffc"/>
            <w:rPr>
              <w:sz w:val="21"/>
              <w:szCs w:val="21"/>
            </w:rPr>
          </w:pPr>
        </w:p>
        <w:p w:rsidR="002364CF" w:rsidRPr="008F75E7" w:rsidRDefault="00BD4E73" w:rsidP="002364CF">
          <w:pPr>
            <w:pStyle w:val="afffffffc"/>
            <w:spacing w:line="360" w:lineRule="auto"/>
            <w:rPr>
              <w:rFonts w:ascii="Calibri" w:hAnsi="Calibri" w:cs="Times New Roman"/>
              <w:bCs/>
              <w:kern w:val="2"/>
              <w:sz w:val="21"/>
              <w:szCs w:val="21"/>
            </w:rPr>
          </w:pPr>
          <w:r w:rsidRPr="008F75E7">
            <w:rPr>
              <w:rFonts w:ascii="Calibri" w:hAnsi="Calibri" w:cs="Times New Roman" w:hint="eastAsia"/>
              <w:bCs/>
              <w:kern w:val="2"/>
              <w:sz w:val="21"/>
              <w:szCs w:val="21"/>
            </w:rPr>
            <w:t>季度数据与已披露定期报告数据差异说明</w:t>
          </w:r>
        </w:p>
        <w:sdt>
          <w:sdtPr>
            <w:rPr>
              <w:szCs w:val="21"/>
            </w:rPr>
            <w:alias w:val="是否适用：季度数据与已披露定期报告数据差异说明[双击切换]"/>
            <w:tag w:val="_GBC_90abe51569fb4ccda7eaf6149fe8f3a9"/>
            <w:id w:val="10735714"/>
            <w:lock w:val="sdtLocked"/>
            <w:placeholder>
              <w:docPart w:val="GBC22222222222222222222222222222"/>
            </w:placeholder>
          </w:sdtPr>
          <w:sdtEndPr>
            <w:rPr>
              <w:sz w:val="21"/>
            </w:rPr>
          </w:sdtEndPr>
          <w:sdtContent>
            <w:p w:rsidR="002364CF" w:rsidRPr="00C83506" w:rsidRDefault="006059E4" w:rsidP="002364CF">
              <w:pPr>
                <w:pStyle w:val="afffffffc"/>
                <w:spacing w:line="360" w:lineRule="auto"/>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pPr>
        <w:pStyle w:val="afffffffc"/>
        <w:rPr>
          <w:sz w:val="21"/>
        </w:rPr>
      </w:pPr>
    </w:p>
    <w:sdt>
      <w:sdtPr>
        <w:rPr>
          <w:rFonts w:ascii="宋体" w:hAnsi="宋体" w:cs="宋体" w:hint="eastAsia"/>
          <w:b w:val="0"/>
          <w:bCs w:val="0"/>
          <w:kern w:val="0"/>
          <w:sz w:val="24"/>
          <w:szCs w:val="24"/>
        </w:rPr>
        <w:alias w:val="模块:非经常性损益项目和金额"/>
        <w:tag w:val="_SEC_c9ec505011044df3b703919ed91a432c"/>
        <w:id w:val="10735751"/>
        <w:lock w:val="sdtLocked"/>
        <w:placeholder>
          <w:docPart w:val="GBC22222222222222222222222222222"/>
        </w:placeholder>
      </w:sdtPr>
      <w:sdtEndPr>
        <w:rPr>
          <w:sz w:val="21"/>
        </w:rPr>
      </w:sdtEndPr>
      <w:sdtContent>
        <w:p w:rsidR="002364CF" w:rsidRPr="00FA6877" w:rsidRDefault="00BD4E73" w:rsidP="00BD4E73">
          <w:pPr>
            <w:pStyle w:val="afffffffe"/>
            <w:numPr>
              <w:ilvl w:val="1"/>
              <w:numId w:val="6"/>
            </w:numPr>
            <w:ind w:left="566" w:hangingChars="236" w:hanging="566"/>
            <w:rPr>
              <w:sz w:val="21"/>
            </w:rPr>
          </w:pPr>
          <w:r w:rsidRPr="00FA6877">
            <w:rPr>
              <w:rFonts w:hint="eastAsia"/>
              <w:sz w:val="21"/>
            </w:rPr>
            <w:t>非经常性损益项目和金额</w:t>
          </w:r>
        </w:p>
        <w:sdt>
          <w:sdtPr>
            <w:rPr>
              <w:szCs w:val="21"/>
            </w:rPr>
            <w:alias w:val="是否适用：扣除非经常性损益项目和金额[双击切换]"/>
            <w:tag w:val="_GBC_64650d7f1d454b42ae227046b21a998c"/>
            <w:id w:val="10735716"/>
            <w:lock w:val="sdtContentLocked"/>
          </w:sdtPr>
          <w:sdtEndPr>
            <w:rPr>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MACROBUTTON  SnrToggleCheckbox □不适用 </w:instrText>
              </w:r>
              <w:r w:rsidRPr="00C83506">
                <w:rPr>
                  <w:sz w:val="21"/>
                  <w:szCs w:val="21"/>
                </w:rPr>
                <w:fldChar w:fldCharType="end"/>
              </w:r>
            </w:p>
          </w:sdtContent>
        </w:sdt>
        <w:p w:rsidR="002364CF" w:rsidRPr="008F75E7" w:rsidRDefault="00BD4E73">
          <w:pPr>
            <w:pStyle w:val="afffffffc"/>
            <w:jc w:val="right"/>
            <w:rPr>
              <w:sz w:val="21"/>
              <w:szCs w:val="21"/>
            </w:rPr>
          </w:pPr>
          <w:r w:rsidRPr="008F75E7">
            <w:rPr>
              <w:rFonts w:hint="eastAsia"/>
              <w:sz w:val="21"/>
              <w:szCs w:val="21"/>
            </w:rPr>
            <w:t>单位:</w:t>
          </w:r>
          <w:sdt>
            <w:sdtPr>
              <w:rPr>
                <w:rFonts w:hint="eastAsia"/>
                <w:sz w:val="21"/>
                <w:szCs w:val="21"/>
              </w:rPr>
              <w:alias w:val="单位：扣除非经常性损益项目和金额"/>
              <w:tag w:val="_GBC_4bca0a0f469f4d239b07e448ced324aa"/>
              <w:id w:val="10735717"/>
              <w:lock w:val="sdtLocked"/>
              <w:dataBinding w:prefixMappings="xmlns:clcid-ci-ar='clcid-ci-ar'" w:xpath="/*/clcid-ci-ar:DanWeiKouChuFeiJingChangXingSunYiXiangMuHeJinE[not(@periodRef)]" w:storeItemID="{89EBAB94-44A0-46A2-B712-30D997D04A6D}"/>
              <w:comboBox w:lastValue="1">
                <w:listItem w:displayText="元" w:value="1"/>
                <w:listItem w:displayText="千元" w:value="1000"/>
                <w:listItem w:displayText="万元" w:value="10000"/>
                <w:listItem w:displayText="百万元" w:value="1000000"/>
                <w:listItem w:displayText="亿元" w:value="100000000"/>
              </w:comboBox>
            </w:sdtPr>
            <w:sdtContent>
              <w:r w:rsidR="00EF077A">
                <w:rPr>
                  <w:rFonts w:hint="eastAsia"/>
                  <w:sz w:val="21"/>
                  <w:szCs w:val="21"/>
                </w:rPr>
                <w:t>元</w:t>
              </w:r>
            </w:sdtContent>
          </w:sdt>
          <w:r w:rsidRPr="008F75E7">
            <w:rPr>
              <w:rFonts w:hint="eastAsia"/>
              <w:sz w:val="21"/>
              <w:szCs w:val="21"/>
            </w:rPr>
            <w:t xml:space="preserve">  币种:</w:t>
          </w:r>
          <w:sdt>
            <w:sdtPr>
              <w:rPr>
                <w:rFonts w:hint="eastAsia"/>
                <w:sz w:val="21"/>
                <w:szCs w:val="21"/>
              </w:rPr>
              <w:alias w:val="币种：扣除非经常性损益项目和金额"/>
              <w:tag w:val="_GBC_0d4dd12e591b4afca598165c7bca4ce4"/>
              <w:id w:val="10735718"/>
              <w:lock w:val="sdtLocked"/>
              <w:dataBinding w:prefixMappings="xmlns:clcid-ci-ar='clcid-ci-ar'" w:xpath="/*/clcid-ci-ar:BiZhongKouChuFeiJingChangXingSunYiXiangMuHeJinE[not(@periodRef)]" w:storeItemID="{89EBAB94-44A0-46A2-B712-30D997D04A6D}"/>
              <w:comboBox w:lastValue="CNY">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EF077A">
                <w:rPr>
                  <w:rFonts w:hint="eastAsia"/>
                  <w:sz w:val="21"/>
                  <w:szCs w:val="21"/>
                </w:rPr>
                <w:t>人民币</w:t>
              </w:r>
            </w:sdtContent>
          </w:sdt>
        </w:p>
        <w:tbl>
          <w:tblPr>
            <w:tblStyle w:val="g5"/>
            <w:tblW w:w="5000" w:type="pct"/>
            <w:tblLook w:val="04A0"/>
          </w:tblPr>
          <w:tblGrid>
            <w:gridCol w:w="3045"/>
            <w:gridCol w:w="1686"/>
            <w:gridCol w:w="946"/>
            <w:gridCol w:w="1686"/>
            <w:gridCol w:w="1686"/>
          </w:tblGrid>
          <w:tr w:rsidR="002364CF" w:rsidRPr="008F75E7" w:rsidTr="002364CF">
            <w:sdt>
              <w:sdtPr>
                <w:rPr>
                  <w:rFonts w:ascii="宋体" w:hAnsi="宋体"/>
                  <w:sz w:val="21"/>
                  <w:szCs w:val="21"/>
                </w:rPr>
                <w:tag w:val="_PLD_f751403d0cb44994b9ad2600a703fbf6"/>
                <w:id w:val="10735719"/>
                <w:lock w:val="sdtLocked"/>
              </w:sdtPr>
              <w:sdtContent>
                <w:tc>
                  <w:tcPr>
                    <w:tcW w:w="1683" w:type="pct"/>
                    <w:vAlign w:val="center"/>
                  </w:tcPr>
                  <w:p w:rsidR="002364CF" w:rsidRPr="008F75E7" w:rsidRDefault="00BD4E73" w:rsidP="002364CF">
                    <w:pPr>
                      <w:pStyle w:val="affffffff4"/>
                      <w:ind w:firstLineChars="0" w:firstLine="0"/>
                      <w:jc w:val="center"/>
                      <w:rPr>
                        <w:rFonts w:ascii="宋体" w:hAnsi="宋体"/>
                        <w:szCs w:val="21"/>
                      </w:rPr>
                    </w:pPr>
                    <w:r w:rsidRPr="00FA6877">
                      <w:rPr>
                        <w:rFonts w:ascii="宋体" w:hAnsi="宋体" w:hint="eastAsia"/>
                        <w:sz w:val="21"/>
                        <w:szCs w:val="21"/>
                      </w:rPr>
                      <w:t>非经常性损益项目</w:t>
                    </w:r>
                  </w:p>
                </w:tc>
              </w:sdtContent>
            </w:sdt>
            <w:sdt>
              <w:sdtPr>
                <w:rPr>
                  <w:rFonts w:ascii="宋体" w:hAnsi="宋体"/>
                  <w:sz w:val="21"/>
                  <w:szCs w:val="21"/>
                </w:rPr>
                <w:tag w:val="_PLD_c3a99d8df6764a7a9d1c26a6d1cd3b99"/>
                <w:id w:val="10735720"/>
                <w:lock w:val="sdtLocked"/>
              </w:sdtPr>
              <w:sdtContent>
                <w:tc>
                  <w:tcPr>
                    <w:tcW w:w="932" w:type="pct"/>
                    <w:vAlign w:val="center"/>
                  </w:tcPr>
                  <w:p w:rsidR="002364CF" w:rsidRPr="008F75E7" w:rsidRDefault="00BD4E73" w:rsidP="002364CF">
                    <w:pPr>
                      <w:pStyle w:val="affffffff4"/>
                      <w:ind w:firstLineChars="0" w:firstLine="0"/>
                      <w:jc w:val="center"/>
                      <w:rPr>
                        <w:rFonts w:ascii="宋体" w:hAnsi="宋体"/>
                        <w:szCs w:val="21"/>
                      </w:rPr>
                    </w:pPr>
                    <w:r w:rsidRPr="00FA6877">
                      <w:rPr>
                        <w:rFonts w:ascii="宋体" w:hAnsi="宋体" w:hint="eastAsia"/>
                        <w:sz w:val="21"/>
                        <w:szCs w:val="21"/>
                      </w:rPr>
                      <w:t>201</w:t>
                    </w:r>
                    <w:r w:rsidRPr="00FA6877">
                      <w:rPr>
                        <w:rFonts w:ascii="宋体" w:hAnsi="宋体"/>
                        <w:sz w:val="21"/>
                        <w:szCs w:val="21"/>
                      </w:rPr>
                      <w:t>8</w:t>
                    </w:r>
                    <w:r w:rsidRPr="00FA6877">
                      <w:rPr>
                        <w:rFonts w:ascii="宋体" w:hAnsi="宋体" w:hint="eastAsia"/>
                        <w:sz w:val="21"/>
                        <w:szCs w:val="21"/>
                      </w:rPr>
                      <w:t>年金额</w:t>
                    </w:r>
                  </w:p>
                </w:tc>
              </w:sdtContent>
            </w:sdt>
            <w:sdt>
              <w:sdtPr>
                <w:rPr>
                  <w:rFonts w:ascii="宋体" w:hAnsi="宋体"/>
                  <w:sz w:val="21"/>
                  <w:szCs w:val="21"/>
                </w:rPr>
                <w:tag w:val="_PLD_b6d0ea39876b409699dafa605943bc7c"/>
                <w:id w:val="10735721"/>
                <w:lock w:val="sdtLocked"/>
              </w:sdtPr>
              <w:sdtContent>
                <w:tc>
                  <w:tcPr>
                    <w:tcW w:w="523" w:type="pct"/>
                    <w:vAlign w:val="center"/>
                  </w:tcPr>
                  <w:p w:rsidR="002364CF" w:rsidRPr="008F75E7" w:rsidRDefault="00BD4E73" w:rsidP="002364CF">
                    <w:pPr>
                      <w:pStyle w:val="affffffff4"/>
                      <w:ind w:firstLineChars="0" w:firstLine="0"/>
                      <w:jc w:val="center"/>
                      <w:rPr>
                        <w:rFonts w:ascii="宋体" w:hAnsi="宋体"/>
                        <w:szCs w:val="21"/>
                      </w:rPr>
                    </w:pPr>
                    <w:r w:rsidRPr="00FA6877">
                      <w:rPr>
                        <w:rFonts w:ascii="宋体" w:hAnsi="宋体" w:hint="eastAsia"/>
                        <w:sz w:val="21"/>
                        <w:szCs w:val="21"/>
                      </w:rPr>
                      <w:t>附注（如适用）</w:t>
                    </w:r>
                  </w:p>
                </w:tc>
              </w:sdtContent>
            </w:sdt>
            <w:sdt>
              <w:sdtPr>
                <w:rPr>
                  <w:rFonts w:ascii="宋体" w:hAnsi="宋体"/>
                  <w:sz w:val="21"/>
                  <w:szCs w:val="21"/>
                </w:rPr>
                <w:tag w:val="_PLD_7f6c15b2c5304b7f94e7c3ad607e51bc"/>
                <w:id w:val="10735722"/>
                <w:lock w:val="sdtLocked"/>
              </w:sdtPr>
              <w:sdtContent>
                <w:tc>
                  <w:tcPr>
                    <w:tcW w:w="932" w:type="pct"/>
                    <w:vAlign w:val="center"/>
                  </w:tcPr>
                  <w:p w:rsidR="002364CF" w:rsidRPr="008F75E7" w:rsidRDefault="00BD4E73" w:rsidP="002364CF">
                    <w:pPr>
                      <w:pStyle w:val="affffffff4"/>
                      <w:ind w:firstLineChars="0" w:firstLine="0"/>
                      <w:jc w:val="center"/>
                      <w:rPr>
                        <w:rFonts w:ascii="宋体" w:hAnsi="宋体"/>
                        <w:szCs w:val="21"/>
                      </w:rPr>
                    </w:pPr>
                    <w:r w:rsidRPr="00FA6877">
                      <w:rPr>
                        <w:rFonts w:ascii="宋体" w:hAnsi="宋体" w:hint="eastAsia"/>
                        <w:sz w:val="21"/>
                        <w:szCs w:val="21"/>
                      </w:rPr>
                      <w:t>201</w:t>
                    </w:r>
                    <w:r w:rsidRPr="00FA6877">
                      <w:rPr>
                        <w:rFonts w:ascii="宋体" w:hAnsi="宋体"/>
                        <w:sz w:val="21"/>
                        <w:szCs w:val="21"/>
                      </w:rPr>
                      <w:t>7</w:t>
                    </w:r>
                    <w:r w:rsidRPr="00FA6877">
                      <w:rPr>
                        <w:rFonts w:ascii="宋体" w:hAnsi="宋体" w:hint="eastAsia"/>
                        <w:sz w:val="21"/>
                        <w:szCs w:val="21"/>
                      </w:rPr>
                      <w:t>年金额</w:t>
                    </w:r>
                  </w:p>
                </w:tc>
              </w:sdtContent>
            </w:sdt>
            <w:sdt>
              <w:sdtPr>
                <w:rPr>
                  <w:rFonts w:ascii="宋体" w:hAnsi="宋体"/>
                  <w:sz w:val="21"/>
                  <w:szCs w:val="21"/>
                </w:rPr>
                <w:tag w:val="_PLD_cc74238bb31a489cace6976e47d30974"/>
                <w:id w:val="10735723"/>
                <w:lock w:val="sdtLocked"/>
              </w:sdtPr>
              <w:sdtContent>
                <w:tc>
                  <w:tcPr>
                    <w:tcW w:w="932" w:type="pct"/>
                    <w:vAlign w:val="center"/>
                  </w:tcPr>
                  <w:p w:rsidR="002364CF" w:rsidRPr="00FA6877" w:rsidRDefault="00BD4E73" w:rsidP="002364CF">
                    <w:pPr>
                      <w:pStyle w:val="affffffff4"/>
                      <w:ind w:firstLineChars="0" w:firstLine="0"/>
                      <w:jc w:val="center"/>
                      <w:rPr>
                        <w:rFonts w:ascii="宋体" w:hAnsi="宋体"/>
                        <w:sz w:val="21"/>
                        <w:szCs w:val="21"/>
                      </w:rPr>
                    </w:pPr>
                    <w:r w:rsidRPr="00FA6877">
                      <w:rPr>
                        <w:rFonts w:ascii="宋体" w:hAnsi="宋体" w:hint="eastAsia"/>
                        <w:sz w:val="21"/>
                        <w:szCs w:val="21"/>
                      </w:rPr>
                      <w:t>201</w:t>
                    </w:r>
                    <w:r w:rsidRPr="00FA6877">
                      <w:rPr>
                        <w:rFonts w:ascii="宋体" w:hAnsi="宋体"/>
                        <w:sz w:val="21"/>
                        <w:szCs w:val="21"/>
                      </w:rPr>
                      <w:t>6</w:t>
                    </w:r>
                    <w:r w:rsidRPr="00FA6877">
                      <w:rPr>
                        <w:rFonts w:ascii="宋体" w:hAnsi="宋体" w:hint="eastAsia"/>
                        <w:sz w:val="21"/>
                        <w:szCs w:val="21"/>
                      </w:rPr>
                      <w:t>年金额</w:t>
                    </w:r>
                  </w:p>
                </w:tc>
              </w:sdtContent>
            </w:sdt>
          </w:tr>
          <w:tr w:rsidR="002364CF" w:rsidRPr="008F75E7" w:rsidTr="002364CF">
            <w:sdt>
              <w:sdtPr>
                <w:rPr>
                  <w:rFonts w:ascii="宋体" w:hAnsi="宋体"/>
                  <w:sz w:val="21"/>
                  <w:szCs w:val="21"/>
                </w:rPr>
                <w:tag w:val="_PLD_844d8cfc8dc0403cae8741ce206231d7"/>
                <w:id w:val="10735724"/>
                <w:lock w:val="sdtLocked"/>
              </w:sdtPr>
              <w:sdtContent>
                <w:tc>
                  <w:tcPr>
                    <w:tcW w:w="1683" w:type="pct"/>
                  </w:tcPr>
                  <w:p w:rsidR="002364CF" w:rsidRPr="00FA6877" w:rsidRDefault="00BD4E73" w:rsidP="002364CF">
                    <w:pPr>
                      <w:pStyle w:val="affffffff4"/>
                      <w:ind w:firstLineChars="0" w:firstLine="0"/>
                      <w:jc w:val="left"/>
                      <w:rPr>
                        <w:rFonts w:ascii="宋体" w:hAnsi="宋体"/>
                        <w:sz w:val="21"/>
                        <w:szCs w:val="21"/>
                      </w:rPr>
                    </w:pPr>
                    <w:r w:rsidRPr="00FA6877">
                      <w:rPr>
                        <w:rFonts w:ascii="宋体" w:hAnsi="宋体"/>
                        <w:sz w:val="21"/>
                        <w:szCs w:val="21"/>
                      </w:rPr>
                      <w:t>非流动资产处置损益</w:t>
                    </w:r>
                  </w:p>
                </w:tc>
              </w:sdtContent>
            </w:sdt>
            <w:sdt>
              <w:sdtPr>
                <w:rPr>
                  <w:sz w:val="21"/>
                  <w:szCs w:val="21"/>
                </w:rPr>
                <w:alias w:val="非流动性资产处置损益，包括已计提资产减值准备的冲销部分（非经常性损益项目）"/>
                <w:tag w:val="_GBC_debe6cce7ac944bbacffe3e7f5ed0bb6"/>
                <w:id w:val="10735725"/>
                <w:lock w:val="sdtLocked"/>
                <w:dataBinding w:prefixMappings="xmlns:clcid-pte='clcid-pte'" w:xpath="/*/clcid-pte:FeiLiuDongXingZiChanChuZhiSunYiBaoKuoYiJiTiZiChanJianZhiZhunBeiDeChongXiaoBuFenFeiJingChangXingSunYiXiangMu[not(@periodRef)]" w:storeItemID="{89EBAB94-44A0-46A2-B712-30D997D04A6D}"/>
                <w:text/>
              </w:sdtPr>
              <w:sdtContent>
                <w:tc>
                  <w:tcPr>
                    <w:tcW w:w="932" w:type="pct"/>
                  </w:tcPr>
                  <w:p w:rsidR="002364CF" w:rsidRPr="008F75E7" w:rsidRDefault="00BD4E73" w:rsidP="002364CF">
                    <w:pPr>
                      <w:pStyle w:val="afffffffc"/>
                      <w:jc w:val="right"/>
                      <w:rPr>
                        <w:sz w:val="21"/>
                        <w:szCs w:val="21"/>
                      </w:rPr>
                    </w:pPr>
                    <w:r w:rsidRPr="008F75E7">
                      <w:rPr>
                        <w:sz w:val="21"/>
                        <w:szCs w:val="21"/>
                      </w:rPr>
                      <w:t>27,486,145.43</w:t>
                    </w:r>
                  </w:p>
                </w:tc>
              </w:sdtContent>
            </w:sdt>
            <w:sdt>
              <w:sdtPr>
                <w:rPr>
                  <w:sz w:val="21"/>
                  <w:szCs w:val="21"/>
                </w:rPr>
                <w:alias w:val="非流动性资产处置损益，包括已计提资产减值准备的冲销部分的说明（非经常性损益项目）"/>
                <w:tag w:val="_GBC_cd8a7b3f2bbc4b59b588f24b6e3813ad"/>
                <w:id w:val="10735726"/>
                <w:lock w:val="sdtLocked"/>
                <w:dataBinding w:prefixMappings="xmlns:clcid-pte='clcid-pte'" w:xpath="/*/clcid-pte:FeiLiuDongXingZiChanChuZhiSunYiBaoKuoYiJiTiZiChanJianZhiZhunBeiDeChongXiaoBuFenFeiJingChangXingSunYiXiangMuShuoMing[not(@periodRef)]" w:storeItemID="{89EBAB94-44A0-46A2-B712-30D997D04A6D}"/>
                <w:text/>
              </w:sdtPr>
              <w:sdtContent>
                <w:tc>
                  <w:tcPr>
                    <w:tcW w:w="523" w:type="pct"/>
                  </w:tcPr>
                  <w:p w:rsidR="002364CF" w:rsidRPr="008F75E7" w:rsidRDefault="00BD4E73" w:rsidP="002364CF">
                    <w:pPr>
                      <w:pStyle w:val="afffffffc"/>
                      <w:rPr>
                        <w:sz w:val="21"/>
                        <w:szCs w:val="21"/>
                      </w:rPr>
                    </w:pPr>
                    <w:r w:rsidRPr="008F75E7">
                      <w:rPr>
                        <w:sz w:val="21"/>
                        <w:szCs w:val="21"/>
                      </w:rPr>
                      <w:t>固定资产、无形资产处置净</w:t>
                    </w:r>
                    <w:r w:rsidRPr="008F75E7">
                      <w:rPr>
                        <w:sz w:val="21"/>
                        <w:szCs w:val="21"/>
                      </w:rPr>
                      <w:lastRenderedPageBreak/>
                      <w:t>损益以及上海针织九厂异地搬迁及设备处置费用</w:t>
                    </w:r>
                  </w:p>
                </w:tc>
              </w:sdtContent>
            </w:sdt>
            <w:tc>
              <w:tcPr>
                <w:tcW w:w="932" w:type="pct"/>
              </w:tcPr>
              <w:p w:rsidR="002364CF" w:rsidRPr="008F75E7" w:rsidRDefault="00BD4E73" w:rsidP="002364CF">
                <w:pPr>
                  <w:pStyle w:val="afffffffc"/>
                  <w:jc w:val="right"/>
                  <w:rPr>
                    <w:sz w:val="21"/>
                    <w:szCs w:val="21"/>
                  </w:rPr>
                </w:pPr>
                <w:r w:rsidRPr="008F75E7">
                  <w:rPr>
                    <w:rFonts w:hint="eastAsia"/>
                    <w:sz w:val="21"/>
                    <w:szCs w:val="21"/>
                  </w:rPr>
                  <w:lastRenderedPageBreak/>
                  <w:t>97,631,276.40</w:t>
                </w:r>
              </w:p>
            </w:tc>
            <w:tc>
              <w:tcPr>
                <w:tcW w:w="932" w:type="pct"/>
              </w:tcPr>
              <w:p w:rsidR="002364CF" w:rsidRPr="008F75E7" w:rsidRDefault="00BD4E73" w:rsidP="002364CF">
                <w:pPr>
                  <w:pStyle w:val="afffffffc"/>
                  <w:jc w:val="right"/>
                  <w:rPr>
                    <w:sz w:val="21"/>
                    <w:szCs w:val="21"/>
                  </w:rPr>
                </w:pPr>
                <w:r w:rsidRPr="008F75E7">
                  <w:rPr>
                    <w:rFonts w:hint="eastAsia"/>
                    <w:sz w:val="21"/>
                    <w:szCs w:val="21"/>
                  </w:rPr>
                  <w:t>10,689,264.65</w:t>
                </w:r>
              </w:p>
            </w:tc>
          </w:tr>
          <w:tr w:rsidR="002364CF" w:rsidRPr="008F75E7" w:rsidTr="002364CF">
            <w:sdt>
              <w:sdtPr>
                <w:rPr>
                  <w:rFonts w:ascii="宋体" w:hAnsi="宋体"/>
                  <w:sz w:val="21"/>
                  <w:szCs w:val="21"/>
                </w:rPr>
                <w:tag w:val="_PLD_3a31f0c17a06427898ec246148becf2e"/>
                <w:id w:val="10735727"/>
                <w:lock w:val="sdtLocked"/>
              </w:sdtPr>
              <w:sdtContent>
                <w:tc>
                  <w:tcPr>
                    <w:tcW w:w="1683" w:type="pct"/>
                  </w:tcPr>
                  <w:p w:rsidR="002364CF" w:rsidRPr="00FA6877" w:rsidRDefault="00BD4E73" w:rsidP="002364CF">
                    <w:pPr>
                      <w:pStyle w:val="affffffff4"/>
                      <w:ind w:firstLineChars="0" w:firstLine="0"/>
                      <w:jc w:val="left"/>
                      <w:rPr>
                        <w:rFonts w:ascii="宋体" w:hAnsi="宋体"/>
                        <w:sz w:val="21"/>
                        <w:szCs w:val="21"/>
                      </w:rPr>
                    </w:pPr>
                    <w:r w:rsidRPr="00FA6877">
                      <w:rPr>
                        <w:rFonts w:ascii="宋体" w:hAnsi="宋体"/>
                        <w:sz w:val="21"/>
                        <w:szCs w:val="21"/>
                      </w:rPr>
                      <w:t>计入当期损益的政府补助，但与公司正常经营业务密切相关，符合国家政策规定、按照一定标准定额或定量持续享受的政府补助除外</w:t>
                    </w:r>
                  </w:p>
                </w:tc>
              </w:sdtContent>
            </w:sdt>
            <w:sdt>
              <w:sdtPr>
                <w:rPr>
                  <w:sz w:val="21"/>
                  <w:szCs w:val="21"/>
                </w:rPr>
                <w:alias w:val="计入当期损益的政府补助，但与公司正常经营业务密切相关，符合国家政策规定、按照一定标准定额或定量持续享受的政府补助除外（非经常性损"/>
                <w:tag w:val="_GBC_64d7a5b8c906488daff056242b76207a"/>
                <w:id w:val="10735728"/>
                <w:lock w:val="sdtLocked"/>
                <w:dataBinding w:prefixMappings="xmlns:clcid-pte='clcid-pte'" w:xpath="/*/clcid-pte:FeiJingChangXingSunYiZhongGeZhongXingShiDeZhengFuBuTie[not(@periodRef)]" w:storeItemID="{89EBAB94-44A0-46A2-B712-30D997D04A6D}"/>
                <w:text/>
              </w:sdtPr>
              <w:sdtContent>
                <w:tc>
                  <w:tcPr>
                    <w:tcW w:w="932" w:type="pct"/>
                  </w:tcPr>
                  <w:p w:rsidR="002364CF" w:rsidRPr="008F75E7" w:rsidRDefault="00BD4E73" w:rsidP="002364CF">
                    <w:pPr>
                      <w:pStyle w:val="afffffffc"/>
                      <w:jc w:val="right"/>
                      <w:rPr>
                        <w:sz w:val="21"/>
                        <w:szCs w:val="21"/>
                      </w:rPr>
                    </w:pPr>
                    <w:r w:rsidRPr="00AA2F95">
                      <w:rPr>
                        <w:sz w:val="21"/>
                        <w:szCs w:val="21"/>
                      </w:rPr>
                      <w:t>44,699,263.54</w:t>
                    </w:r>
                  </w:p>
                </w:tc>
              </w:sdtContent>
            </w:sdt>
            <w:sdt>
              <w:sdtPr>
                <w:rPr>
                  <w:sz w:val="21"/>
                  <w:szCs w:val="21"/>
                </w:rPr>
                <w:alias w:val="计入当期损益的政府补助，但与公司正常经营业务密切相关，符合国家政策规定、按照一定标准定额或定量持续享受的政府补助除外的说明（非经"/>
                <w:tag w:val="_GBC_649768473bc54b6dae5982bc6739afbc"/>
                <w:id w:val="10735729"/>
                <w:lock w:val="sdtLocked"/>
                <w:showingPlcHdr/>
                <w:dataBinding w:prefixMappings="xmlns:clcid-pte='clcid-pte'" w:xpath="/*/clcid-pte:FeiJingChangXingSunYiZhongGeZhongXingShiDeZhengFuBuTieShuoMing[not(@periodRef)]" w:storeItemID="{89EBAB94-44A0-46A2-B712-30D997D04A6D}"/>
                <w:text/>
              </w:sdtPr>
              <w:sdtContent>
                <w:tc>
                  <w:tcPr>
                    <w:tcW w:w="523" w:type="pct"/>
                  </w:tcPr>
                  <w:p w:rsidR="002364CF" w:rsidRPr="008F75E7" w:rsidRDefault="00BD4E73" w:rsidP="002364CF">
                    <w:pPr>
                      <w:pStyle w:val="afffffffc"/>
                      <w:rPr>
                        <w:sz w:val="21"/>
                        <w:szCs w:val="21"/>
                      </w:rPr>
                    </w:pPr>
                    <w:r w:rsidRPr="008F75E7">
                      <w:rPr>
                        <w:rFonts w:hint="eastAsia"/>
                        <w:sz w:val="21"/>
                        <w:szCs w:val="21"/>
                      </w:rPr>
                      <w:t xml:space="preserve">　</w:t>
                    </w:r>
                  </w:p>
                </w:tc>
              </w:sdtContent>
            </w:sdt>
            <w:tc>
              <w:tcPr>
                <w:tcW w:w="932" w:type="pct"/>
              </w:tcPr>
              <w:p w:rsidR="002364CF" w:rsidRPr="008F75E7" w:rsidRDefault="00BD4E73" w:rsidP="002364CF">
                <w:pPr>
                  <w:pStyle w:val="afffffffc"/>
                  <w:jc w:val="right"/>
                  <w:rPr>
                    <w:sz w:val="21"/>
                    <w:szCs w:val="21"/>
                  </w:rPr>
                </w:pPr>
                <w:r w:rsidRPr="008F75E7">
                  <w:rPr>
                    <w:rFonts w:hint="eastAsia"/>
                    <w:sz w:val="21"/>
                    <w:szCs w:val="21"/>
                  </w:rPr>
                  <w:t>12,</w:t>
                </w:r>
                <w:r w:rsidRPr="00AA2F95">
                  <w:rPr>
                    <w:rFonts w:cs="Times New Roman" w:hint="eastAsia"/>
                    <w:kern w:val="2"/>
                    <w:sz w:val="21"/>
                    <w:szCs w:val="21"/>
                  </w:rPr>
                  <w:t>964</w:t>
                </w:r>
                <w:r w:rsidRPr="008F75E7">
                  <w:rPr>
                    <w:rFonts w:hint="eastAsia"/>
                    <w:sz w:val="21"/>
                    <w:szCs w:val="21"/>
                  </w:rPr>
                  <w:t>,778.53</w:t>
                </w:r>
              </w:p>
            </w:tc>
            <w:tc>
              <w:tcPr>
                <w:tcW w:w="932" w:type="pct"/>
              </w:tcPr>
              <w:p w:rsidR="002364CF" w:rsidRPr="008F75E7" w:rsidRDefault="00BD4E73" w:rsidP="002364CF">
                <w:pPr>
                  <w:pStyle w:val="afffffffc"/>
                  <w:jc w:val="right"/>
                  <w:rPr>
                    <w:sz w:val="21"/>
                    <w:szCs w:val="21"/>
                  </w:rPr>
                </w:pPr>
                <w:r w:rsidRPr="008F75E7">
                  <w:rPr>
                    <w:rFonts w:hint="eastAsia"/>
                    <w:sz w:val="21"/>
                    <w:szCs w:val="21"/>
                  </w:rPr>
                  <w:t>16,345,932.96</w:t>
                </w:r>
              </w:p>
            </w:tc>
          </w:tr>
          <w:tr w:rsidR="002364CF" w:rsidRPr="008F75E7" w:rsidTr="002364CF">
            <w:sdt>
              <w:sdtPr>
                <w:rPr>
                  <w:rFonts w:ascii="宋体" w:hAnsi="宋体"/>
                  <w:sz w:val="21"/>
                  <w:szCs w:val="21"/>
                </w:rPr>
                <w:tag w:val="_PLD_e6800bc168c54e55813a5cf2f30e4ea9"/>
                <w:id w:val="10735730"/>
                <w:lock w:val="sdtLocked"/>
              </w:sdtPr>
              <w:sdtContent>
                <w:tc>
                  <w:tcPr>
                    <w:tcW w:w="1683" w:type="pct"/>
                  </w:tcPr>
                  <w:p w:rsidR="002364CF" w:rsidRPr="00FA6877" w:rsidRDefault="00BD4E73" w:rsidP="002364CF">
                    <w:pPr>
                      <w:pStyle w:val="affffffff4"/>
                      <w:ind w:firstLineChars="0" w:firstLine="0"/>
                      <w:jc w:val="left"/>
                      <w:rPr>
                        <w:rFonts w:ascii="宋体" w:hAnsi="宋体"/>
                        <w:sz w:val="21"/>
                        <w:szCs w:val="21"/>
                      </w:rPr>
                    </w:pPr>
                    <w:r w:rsidRPr="00FA6877">
                      <w:rPr>
                        <w:rFonts w:ascii="宋体" w:hAnsi="宋体"/>
                        <w:sz w:val="21"/>
                        <w:szCs w:val="21"/>
                      </w:rPr>
                      <w:t>债务重组损益</w:t>
                    </w:r>
                  </w:p>
                </w:tc>
              </w:sdtContent>
            </w:sdt>
            <w:sdt>
              <w:sdtPr>
                <w:rPr>
                  <w:sz w:val="21"/>
                  <w:szCs w:val="21"/>
                </w:rPr>
                <w:alias w:val="债务重组损益（非经常性损益项目）"/>
                <w:tag w:val="_GBC_d64bfd2d8c9645fb970654d2a5278e1a"/>
                <w:id w:val="10735731"/>
                <w:lock w:val="sdtLocked"/>
                <w:showingPlcHdr/>
                <w:dataBinding w:prefixMappings="xmlns:clcid-pte='clcid-pte'" w:xpath="/*/clcid-pte:FeiJingChangXingSunYiZhongZhaiWuZhongZuSunYi[not(@periodRef)]" w:storeItemID="{89EBAB94-44A0-46A2-B712-30D997D04A6D}"/>
                <w:text/>
              </w:sdtPr>
              <w:sdtContent>
                <w:tc>
                  <w:tcPr>
                    <w:tcW w:w="932" w:type="pct"/>
                  </w:tcPr>
                  <w:p w:rsidR="002364CF" w:rsidRPr="008F75E7" w:rsidRDefault="00BD4E73" w:rsidP="002364CF">
                    <w:pPr>
                      <w:pStyle w:val="afffffffc"/>
                      <w:jc w:val="right"/>
                      <w:rPr>
                        <w:sz w:val="21"/>
                        <w:szCs w:val="21"/>
                      </w:rPr>
                    </w:pPr>
                    <w:r w:rsidRPr="008F75E7">
                      <w:rPr>
                        <w:rFonts w:hint="eastAsia"/>
                        <w:sz w:val="21"/>
                        <w:szCs w:val="21"/>
                      </w:rPr>
                      <w:t xml:space="preserve">　</w:t>
                    </w:r>
                  </w:p>
                </w:tc>
              </w:sdtContent>
            </w:sdt>
            <w:sdt>
              <w:sdtPr>
                <w:rPr>
                  <w:sz w:val="21"/>
                  <w:szCs w:val="21"/>
                </w:rPr>
                <w:alias w:val="债务重组损益的说明（非经常性损益项目）"/>
                <w:tag w:val="_GBC_47534163d87a46f4b6a79708f7497fb1"/>
                <w:id w:val="10735732"/>
                <w:lock w:val="sdtLocked"/>
                <w:showingPlcHdr/>
                <w:dataBinding w:prefixMappings="xmlns:clcid-pte='clcid-pte'" w:xpath="/*/clcid-pte:FeiJingChangXingSunYiZhongZhaiWuZhongZuSunYiShuoMing[not(@periodRef)]" w:storeItemID="{89EBAB94-44A0-46A2-B712-30D997D04A6D}"/>
                <w:text/>
              </w:sdtPr>
              <w:sdtContent>
                <w:tc>
                  <w:tcPr>
                    <w:tcW w:w="523" w:type="pct"/>
                  </w:tcPr>
                  <w:p w:rsidR="002364CF" w:rsidRPr="008F75E7" w:rsidRDefault="00BD4E73" w:rsidP="002364CF">
                    <w:pPr>
                      <w:pStyle w:val="afffffffc"/>
                      <w:rPr>
                        <w:sz w:val="21"/>
                        <w:szCs w:val="21"/>
                      </w:rPr>
                    </w:pPr>
                    <w:r w:rsidRPr="008F75E7">
                      <w:rPr>
                        <w:rFonts w:hint="eastAsia"/>
                        <w:sz w:val="21"/>
                        <w:szCs w:val="21"/>
                      </w:rPr>
                      <w:t xml:space="preserve">　</w:t>
                    </w:r>
                  </w:p>
                </w:tc>
              </w:sdtContent>
            </w:sdt>
            <w:tc>
              <w:tcPr>
                <w:tcW w:w="932" w:type="pct"/>
              </w:tcPr>
              <w:p w:rsidR="002364CF" w:rsidRPr="008F75E7" w:rsidRDefault="00BD4E73" w:rsidP="002364CF">
                <w:pPr>
                  <w:pStyle w:val="afffffffc"/>
                  <w:jc w:val="right"/>
                  <w:rPr>
                    <w:sz w:val="21"/>
                    <w:szCs w:val="21"/>
                  </w:rPr>
                </w:pPr>
                <w:r w:rsidRPr="008F75E7">
                  <w:rPr>
                    <w:rFonts w:hint="eastAsia"/>
                    <w:sz w:val="21"/>
                    <w:szCs w:val="21"/>
                  </w:rPr>
                  <w:t>-483,609.03</w:t>
                </w:r>
              </w:p>
            </w:tc>
            <w:tc>
              <w:tcPr>
                <w:tcW w:w="932" w:type="pct"/>
              </w:tcPr>
              <w:p w:rsidR="002364CF" w:rsidRPr="008F75E7" w:rsidRDefault="002364CF" w:rsidP="002364CF">
                <w:pPr>
                  <w:pStyle w:val="afffffffc"/>
                  <w:jc w:val="right"/>
                  <w:rPr>
                    <w:sz w:val="21"/>
                    <w:szCs w:val="21"/>
                  </w:rPr>
                </w:pPr>
              </w:p>
            </w:tc>
          </w:tr>
          <w:tr w:rsidR="002364CF" w:rsidRPr="008F75E7" w:rsidTr="002364CF">
            <w:sdt>
              <w:sdtPr>
                <w:rPr>
                  <w:rFonts w:ascii="宋体" w:hAnsi="宋体"/>
                  <w:sz w:val="21"/>
                  <w:szCs w:val="21"/>
                </w:rPr>
                <w:tag w:val="_PLD_1fd1d4caa569429ab96f7f70a6f1a991"/>
                <w:id w:val="10735733"/>
                <w:lock w:val="sdtLocked"/>
              </w:sdtPr>
              <w:sdtContent>
                <w:tc>
                  <w:tcPr>
                    <w:tcW w:w="1683" w:type="pct"/>
                  </w:tcPr>
                  <w:p w:rsidR="002364CF" w:rsidRPr="00FA6877" w:rsidRDefault="00BD4E73" w:rsidP="002364CF">
                    <w:pPr>
                      <w:pStyle w:val="affffffff4"/>
                      <w:ind w:firstLineChars="0" w:firstLine="0"/>
                      <w:jc w:val="left"/>
                      <w:rPr>
                        <w:rFonts w:ascii="宋体" w:hAnsi="宋体"/>
                        <w:sz w:val="21"/>
                        <w:szCs w:val="21"/>
                      </w:rPr>
                    </w:pPr>
                    <w:r w:rsidRPr="00FA6877">
                      <w:rPr>
                        <w:rFonts w:ascii="宋体" w:hAnsi="宋体"/>
                        <w:sz w:val="21"/>
                        <w:szCs w:val="21"/>
                      </w:rPr>
                      <w:t>企业重组费用，如安置职工的支出、整合费用等</w:t>
                    </w:r>
                  </w:p>
                </w:tc>
              </w:sdtContent>
            </w:sdt>
            <w:sdt>
              <w:sdtPr>
                <w:rPr>
                  <w:sz w:val="21"/>
                  <w:szCs w:val="21"/>
                </w:rPr>
                <w:alias w:val="企业重组费用，如安置职工的支出、整合费用等（非经常性损益项目）"/>
                <w:tag w:val="_GBC_c8188a8f072146298be15aad2e72f2b1"/>
                <w:id w:val="10735734"/>
                <w:lock w:val="sdtLocked"/>
                <w:dataBinding w:prefixMappings="xmlns:clcid-pte='clcid-pte'" w:xpath="/*/clcid-pte:QiYeZhongZuFeiYongRuAnZhiZhiGongDeZhiChuZhengHeFeiYongDeng[not(@periodRef)]" w:storeItemID="{89EBAB94-44A0-46A2-B712-30D997D04A6D}"/>
                <w:text/>
              </w:sdtPr>
              <w:sdtContent>
                <w:tc>
                  <w:tcPr>
                    <w:tcW w:w="932" w:type="pct"/>
                  </w:tcPr>
                  <w:p w:rsidR="002364CF" w:rsidRPr="008F75E7" w:rsidRDefault="00BD4E73" w:rsidP="002364CF">
                    <w:pPr>
                      <w:pStyle w:val="afffffffc"/>
                      <w:jc w:val="right"/>
                      <w:rPr>
                        <w:sz w:val="21"/>
                        <w:szCs w:val="21"/>
                      </w:rPr>
                    </w:pPr>
                    <w:r w:rsidRPr="008F75E7">
                      <w:rPr>
                        <w:sz w:val="21"/>
                        <w:szCs w:val="21"/>
                      </w:rPr>
                      <w:t>-1,900,000.00</w:t>
                    </w:r>
                  </w:p>
                </w:tc>
              </w:sdtContent>
            </w:sdt>
            <w:sdt>
              <w:sdtPr>
                <w:rPr>
                  <w:sz w:val="21"/>
                  <w:szCs w:val="21"/>
                </w:rPr>
                <w:alias w:val="企业重组费用，如安置职工的支出、整合费用等的说明（非经常性损益项目）"/>
                <w:tag w:val="_GBC_1047e98f926845b1b4dd0ec3b5942f68"/>
                <w:id w:val="10735735"/>
                <w:lock w:val="sdtLocked"/>
                <w:dataBinding w:prefixMappings="xmlns:clcid-pte='clcid-pte'" w:xpath="/*/clcid-pte:QiYeZhongZuFeiYongRuAnZhiZhiGongDeZhiChuZhengHeFeiYongDengShuoMing[not(@periodRef)]" w:storeItemID="{89EBAB94-44A0-46A2-B712-30D997D04A6D}"/>
                <w:text/>
              </w:sdtPr>
              <w:sdtContent>
                <w:tc>
                  <w:tcPr>
                    <w:tcW w:w="523" w:type="pct"/>
                  </w:tcPr>
                  <w:p w:rsidR="002364CF" w:rsidRPr="008F75E7" w:rsidRDefault="00BD4E73" w:rsidP="002364CF">
                    <w:pPr>
                      <w:pStyle w:val="afffffffc"/>
                      <w:rPr>
                        <w:sz w:val="21"/>
                        <w:szCs w:val="21"/>
                      </w:rPr>
                    </w:pPr>
                    <w:r w:rsidRPr="008F75E7">
                      <w:rPr>
                        <w:sz w:val="21"/>
                        <w:szCs w:val="21"/>
                      </w:rPr>
                      <w:t>上海海螺服饰有限公司</w:t>
                    </w:r>
                    <w:r w:rsidRPr="008F75E7">
                      <w:rPr>
                        <w:rFonts w:hint="eastAsia"/>
                        <w:sz w:val="21"/>
                        <w:szCs w:val="21"/>
                      </w:rPr>
                      <w:t>组织架构调整</w:t>
                    </w:r>
                    <w:r w:rsidRPr="008F75E7">
                      <w:rPr>
                        <w:sz w:val="21"/>
                        <w:szCs w:val="21"/>
                      </w:rPr>
                      <w:t>人员安置费用</w:t>
                    </w:r>
                  </w:p>
                </w:tc>
              </w:sdtContent>
            </w:sdt>
            <w:tc>
              <w:tcPr>
                <w:tcW w:w="932" w:type="pct"/>
              </w:tcPr>
              <w:p w:rsidR="002364CF" w:rsidRPr="008F75E7" w:rsidRDefault="002364CF" w:rsidP="002364CF">
                <w:pPr>
                  <w:pStyle w:val="afffffffc"/>
                  <w:jc w:val="right"/>
                  <w:rPr>
                    <w:sz w:val="21"/>
                    <w:szCs w:val="21"/>
                  </w:rPr>
                </w:pPr>
              </w:p>
            </w:tc>
            <w:tc>
              <w:tcPr>
                <w:tcW w:w="932" w:type="pct"/>
              </w:tcPr>
              <w:p w:rsidR="002364CF" w:rsidRPr="008F75E7" w:rsidRDefault="002364CF" w:rsidP="002364CF">
                <w:pPr>
                  <w:pStyle w:val="afffffffc"/>
                  <w:jc w:val="right"/>
                  <w:rPr>
                    <w:sz w:val="21"/>
                    <w:szCs w:val="21"/>
                  </w:rPr>
                </w:pPr>
              </w:p>
            </w:tc>
          </w:tr>
          <w:tr w:rsidR="002364CF" w:rsidRPr="008F75E7" w:rsidTr="002364CF">
            <w:sdt>
              <w:sdtPr>
                <w:rPr>
                  <w:rFonts w:ascii="宋体" w:hAnsi="宋体"/>
                  <w:sz w:val="21"/>
                  <w:szCs w:val="21"/>
                </w:rPr>
                <w:tag w:val="_PLD_d348174b96dd4a83b00307fc57431fc5"/>
                <w:id w:val="10735736"/>
                <w:lock w:val="sdtLocked"/>
              </w:sdtPr>
              <w:sdtContent>
                <w:tc>
                  <w:tcPr>
                    <w:tcW w:w="1683" w:type="pct"/>
                  </w:tcPr>
                  <w:p w:rsidR="002364CF" w:rsidRPr="00FA6877" w:rsidRDefault="00BD4E73" w:rsidP="002364CF">
                    <w:pPr>
                      <w:pStyle w:val="affffffff4"/>
                      <w:ind w:firstLineChars="0" w:firstLine="0"/>
                      <w:jc w:val="left"/>
                      <w:rPr>
                        <w:rFonts w:ascii="宋体" w:hAnsi="宋体"/>
                        <w:sz w:val="21"/>
                        <w:szCs w:val="21"/>
                      </w:rPr>
                    </w:pPr>
                    <w:r w:rsidRPr="00FA6877">
                      <w:rPr>
                        <w:rFonts w:ascii="宋体" w:hAnsi="宋体"/>
                        <w:sz w:val="21"/>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Content>
            </w:sdt>
            <w:sdt>
              <w:sdtPr>
                <w:rPr>
                  <w:sz w:val="21"/>
                  <w:szCs w:val="21"/>
                </w:rPr>
                <w:alias w:val="除同公司正常经营业务相关的有效套期保值业务外，持有交易性金融资产、交易性金融负债产生的公允价值变动损益，以及处置交易性金融资产、"/>
                <w:tag w:val="_GBC_42b8bd6886ac42a2b1b105fcc46d4877"/>
                <w:id w:val="10735737"/>
                <w:lock w:val="sdtLocked"/>
                <w:dataBinding w:prefixMappings="xmlns:clcid-pte='clcid-pte'" w:xpath="/*/clcid-pte:ChuGongSiJingYingYeWuXiangGuanDeYouXiaoTaoQiBaoZhiYeWuWaiChiYouJiChuZhiJiaoYiXingJinRongZiChanJinRongFuZhaiChanShengDeGongYunJiaZhiBianDongSunYiYiHeKeGongChuShouJinRongZiChanQuDeDeTouZiShouYi[not(@periodRef)]" w:storeItemID="{89EBAB94-44A0-46A2-B712-30D997D04A6D}"/>
                <w:text/>
              </w:sdtPr>
              <w:sdtContent>
                <w:tc>
                  <w:tcPr>
                    <w:tcW w:w="932" w:type="pct"/>
                  </w:tcPr>
                  <w:p w:rsidR="002364CF" w:rsidRPr="008F75E7" w:rsidRDefault="00BD4E73" w:rsidP="002364CF">
                    <w:pPr>
                      <w:pStyle w:val="afffffffc"/>
                      <w:jc w:val="right"/>
                      <w:rPr>
                        <w:sz w:val="21"/>
                        <w:szCs w:val="21"/>
                      </w:rPr>
                    </w:pPr>
                    <w:r w:rsidRPr="008F75E7">
                      <w:rPr>
                        <w:sz w:val="21"/>
                        <w:szCs w:val="21"/>
                      </w:rPr>
                      <w:t>4,651,114.95</w:t>
                    </w:r>
                  </w:p>
                </w:tc>
              </w:sdtContent>
            </w:sdt>
            <w:sdt>
              <w:sdtPr>
                <w:rPr>
                  <w:sz w:val="21"/>
                  <w:szCs w:val="21"/>
                </w:rPr>
                <w:alias w:val="除同公司正常经营业务相关的有效套期保值业务外，持有交易性金融资产、交易性金融负债产生的公允价值变动损益，以及处置交易性金融资产、"/>
                <w:tag w:val="_GBC_d54ac4d5c8934949b1f216e62675e7ba"/>
                <w:id w:val="10735738"/>
                <w:lock w:val="sdtLocked"/>
                <w:showingPlcHdr/>
                <w:dataBinding w:prefixMappings="xmlns:clcid-pte='clcid-pte'" w:xpath="/*/clcid-pte:ChuGongSiJingYingYeWuXiangGuanDeYouXiaoTaoQiBaoZhiYeWuWaiChiYouJiChuZhiJiaoYiXingJinRongZiChanJinRongFuZhaiChanShengDeGongYunJiaZhiBianDongSunYiYiHeKeGongChuShouJinRongZiChanQuDeDeTouZiShouYiShuoMing[not(@periodRef)]" w:storeItemID="{89EBAB94-44A0-46A2-B712-30D997D04A6D}"/>
                <w:text/>
              </w:sdtPr>
              <w:sdtContent>
                <w:tc>
                  <w:tcPr>
                    <w:tcW w:w="523" w:type="pct"/>
                  </w:tcPr>
                  <w:p w:rsidR="002364CF" w:rsidRPr="008F75E7" w:rsidRDefault="00BD4E73" w:rsidP="002364CF">
                    <w:pPr>
                      <w:pStyle w:val="afffffffc"/>
                      <w:rPr>
                        <w:sz w:val="21"/>
                        <w:szCs w:val="21"/>
                      </w:rPr>
                    </w:pPr>
                    <w:r w:rsidRPr="008F75E7">
                      <w:rPr>
                        <w:rFonts w:hint="eastAsia"/>
                        <w:sz w:val="21"/>
                        <w:szCs w:val="21"/>
                      </w:rPr>
                      <w:t xml:space="preserve">　</w:t>
                    </w:r>
                  </w:p>
                </w:tc>
              </w:sdtContent>
            </w:sdt>
            <w:tc>
              <w:tcPr>
                <w:tcW w:w="932" w:type="pct"/>
              </w:tcPr>
              <w:p w:rsidR="002364CF" w:rsidRPr="008F75E7" w:rsidRDefault="00BD4E73" w:rsidP="002364CF">
                <w:pPr>
                  <w:pStyle w:val="afffffffc"/>
                  <w:jc w:val="right"/>
                  <w:rPr>
                    <w:sz w:val="21"/>
                    <w:szCs w:val="21"/>
                  </w:rPr>
                </w:pPr>
                <w:r w:rsidRPr="008F75E7">
                  <w:rPr>
                    <w:rFonts w:hint="eastAsia"/>
                    <w:sz w:val="21"/>
                    <w:szCs w:val="21"/>
                  </w:rPr>
                  <w:t>78,018.01</w:t>
                </w:r>
              </w:p>
            </w:tc>
            <w:tc>
              <w:tcPr>
                <w:tcW w:w="932" w:type="pct"/>
              </w:tcPr>
              <w:p w:rsidR="002364CF" w:rsidRPr="008F75E7" w:rsidRDefault="002364CF" w:rsidP="002364CF">
                <w:pPr>
                  <w:pStyle w:val="afffffffc"/>
                  <w:jc w:val="right"/>
                  <w:rPr>
                    <w:sz w:val="21"/>
                    <w:szCs w:val="21"/>
                  </w:rPr>
                </w:pPr>
              </w:p>
            </w:tc>
          </w:tr>
          <w:tr w:rsidR="002364CF" w:rsidRPr="008F75E7" w:rsidTr="002364CF">
            <w:sdt>
              <w:sdtPr>
                <w:rPr>
                  <w:rFonts w:ascii="宋体" w:hAnsi="宋体"/>
                  <w:sz w:val="21"/>
                  <w:szCs w:val="21"/>
                </w:rPr>
                <w:tag w:val="_PLD_e6be33fdedf14f828b768e63f66776a7"/>
                <w:id w:val="10735739"/>
                <w:lock w:val="sdtLocked"/>
              </w:sdtPr>
              <w:sdtContent>
                <w:tc>
                  <w:tcPr>
                    <w:tcW w:w="1683" w:type="pct"/>
                  </w:tcPr>
                  <w:p w:rsidR="002364CF" w:rsidRPr="00FA6877" w:rsidRDefault="00BD4E73" w:rsidP="002364CF">
                    <w:pPr>
                      <w:pStyle w:val="affffffff4"/>
                      <w:ind w:firstLineChars="0" w:firstLine="0"/>
                      <w:jc w:val="left"/>
                      <w:rPr>
                        <w:rFonts w:ascii="宋体" w:hAnsi="宋体"/>
                        <w:sz w:val="21"/>
                        <w:szCs w:val="21"/>
                      </w:rPr>
                    </w:pPr>
                    <w:r w:rsidRPr="00FA6877">
                      <w:rPr>
                        <w:rFonts w:ascii="宋体" w:hAnsi="宋体"/>
                        <w:sz w:val="21"/>
                        <w:szCs w:val="21"/>
                      </w:rPr>
                      <w:t>除上述各项之外的其他营业外收入和支出</w:t>
                    </w:r>
                  </w:p>
                </w:tc>
              </w:sdtContent>
            </w:sdt>
            <w:sdt>
              <w:sdtPr>
                <w:rPr>
                  <w:sz w:val="21"/>
                  <w:szCs w:val="21"/>
                </w:rPr>
                <w:alias w:val="除上述各项之外的其他营业外收入和支出（非经常性损益项目）"/>
                <w:tag w:val="_GBC_a773965a05794857b243336e0cfaa234"/>
                <w:id w:val="10735740"/>
                <w:lock w:val="sdtLocked"/>
                <w:dataBinding w:prefixMappings="xmlns:clcid-pte='clcid-pte'" w:xpath="/*/clcid-pte:ChuShangShuGeXiangZhiWaiDeQiTaYingYeWaiShouZhiJingE[not(@periodRef)]" w:storeItemID="{89EBAB94-44A0-46A2-B712-30D997D04A6D}"/>
                <w:text/>
              </w:sdtPr>
              <w:sdtContent>
                <w:tc>
                  <w:tcPr>
                    <w:tcW w:w="932" w:type="pct"/>
                  </w:tcPr>
                  <w:p w:rsidR="002364CF" w:rsidRPr="008F75E7" w:rsidRDefault="00BD4E73" w:rsidP="002364CF">
                    <w:pPr>
                      <w:pStyle w:val="afffffffc"/>
                      <w:jc w:val="right"/>
                      <w:rPr>
                        <w:sz w:val="21"/>
                        <w:szCs w:val="21"/>
                      </w:rPr>
                    </w:pPr>
                    <w:r w:rsidRPr="008F75E7">
                      <w:rPr>
                        <w:sz w:val="21"/>
                        <w:szCs w:val="21"/>
                      </w:rPr>
                      <w:t>-19,915,531.22</w:t>
                    </w:r>
                  </w:p>
                </w:tc>
              </w:sdtContent>
            </w:sdt>
            <w:sdt>
              <w:sdtPr>
                <w:rPr>
                  <w:sz w:val="21"/>
                  <w:szCs w:val="21"/>
                </w:rPr>
                <w:alias w:val="除上述各项之外的其他营业外收入和支出的说明（非经常性损益项目）"/>
                <w:tag w:val="_GBC_ac5f6194a5db40ea8e92409805b59f35"/>
                <w:id w:val="10735741"/>
                <w:lock w:val="sdtLocked"/>
                <w:dataBinding w:prefixMappings="xmlns:clcid-pte='clcid-pte'" w:xpath="/*/clcid-pte:ChuShangShuGeXiangZhiWaiDeQiTaYingYeWaiShouZhiJingEShuoMing[not(@periodRef)]" w:storeItemID="{89EBAB94-44A0-46A2-B712-30D997D04A6D}"/>
                <w:text/>
              </w:sdtPr>
              <w:sdtContent>
                <w:tc>
                  <w:tcPr>
                    <w:tcW w:w="523" w:type="pct"/>
                  </w:tcPr>
                  <w:p w:rsidR="002364CF" w:rsidRPr="008F75E7" w:rsidRDefault="00BD4E73" w:rsidP="002364CF">
                    <w:pPr>
                      <w:pStyle w:val="afffffffc"/>
                      <w:rPr>
                        <w:sz w:val="21"/>
                        <w:szCs w:val="21"/>
                      </w:rPr>
                    </w:pPr>
                    <w:r w:rsidRPr="008F75E7">
                      <w:rPr>
                        <w:sz w:val="21"/>
                        <w:szCs w:val="21"/>
                      </w:rPr>
                      <w:t>包括上海针织九厂异地搬迁人员安置费用</w:t>
                    </w:r>
                  </w:p>
                </w:tc>
              </w:sdtContent>
            </w:sdt>
            <w:tc>
              <w:tcPr>
                <w:tcW w:w="932" w:type="pct"/>
              </w:tcPr>
              <w:p w:rsidR="002364CF" w:rsidRPr="008F75E7" w:rsidRDefault="00BD4E73" w:rsidP="002364CF">
                <w:pPr>
                  <w:pStyle w:val="afffffffc"/>
                  <w:jc w:val="right"/>
                  <w:rPr>
                    <w:sz w:val="21"/>
                    <w:szCs w:val="21"/>
                  </w:rPr>
                </w:pPr>
                <w:r w:rsidRPr="008F75E7">
                  <w:rPr>
                    <w:rFonts w:hint="eastAsia"/>
                    <w:sz w:val="21"/>
                    <w:szCs w:val="21"/>
                  </w:rPr>
                  <w:t>1,715,330.15</w:t>
                </w:r>
              </w:p>
            </w:tc>
            <w:tc>
              <w:tcPr>
                <w:tcW w:w="932" w:type="pct"/>
              </w:tcPr>
              <w:p w:rsidR="002364CF" w:rsidRPr="008F75E7" w:rsidRDefault="00BD4E73" w:rsidP="002364CF">
                <w:pPr>
                  <w:pStyle w:val="afffffffc"/>
                  <w:jc w:val="right"/>
                  <w:rPr>
                    <w:sz w:val="21"/>
                    <w:szCs w:val="21"/>
                  </w:rPr>
                </w:pPr>
                <w:r w:rsidRPr="008F75E7">
                  <w:rPr>
                    <w:rFonts w:hint="eastAsia"/>
                    <w:sz w:val="21"/>
                    <w:szCs w:val="21"/>
                  </w:rPr>
                  <w:t>-45,954,395.13</w:t>
                </w:r>
              </w:p>
            </w:tc>
          </w:tr>
          <w:tr w:rsidR="002364CF" w:rsidRPr="008F75E7" w:rsidTr="002364CF">
            <w:sdt>
              <w:sdtPr>
                <w:rPr>
                  <w:rFonts w:ascii="宋体" w:hAnsi="宋体"/>
                  <w:sz w:val="21"/>
                  <w:szCs w:val="21"/>
                </w:rPr>
                <w:tag w:val="_PLD_0149f9eb956c4e448b13c00025046984"/>
                <w:id w:val="10735742"/>
                <w:lock w:val="sdtLocked"/>
              </w:sdtPr>
              <w:sdtContent>
                <w:tc>
                  <w:tcPr>
                    <w:tcW w:w="1683" w:type="pct"/>
                  </w:tcPr>
                  <w:p w:rsidR="002364CF" w:rsidRPr="00FA6877" w:rsidRDefault="00BD4E73" w:rsidP="002364CF">
                    <w:pPr>
                      <w:pStyle w:val="affffffff4"/>
                      <w:ind w:firstLineChars="0" w:firstLine="0"/>
                      <w:jc w:val="left"/>
                      <w:rPr>
                        <w:rFonts w:ascii="宋体" w:hAnsi="宋体"/>
                        <w:sz w:val="21"/>
                        <w:szCs w:val="21"/>
                      </w:rPr>
                    </w:pPr>
                    <w:r w:rsidRPr="00FA6877">
                      <w:rPr>
                        <w:rFonts w:ascii="宋体" w:hAnsi="宋体"/>
                        <w:sz w:val="21"/>
                        <w:szCs w:val="21"/>
                      </w:rPr>
                      <w:t>少数股东权益影响额</w:t>
                    </w:r>
                  </w:p>
                </w:tc>
              </w:sdtContent>
            </w:sdt>
            <w:sdt>
              <w:sdtPr>
                <w:rPr>
                  <w:sz w:val="21"/>
                  <w:szCs w:val="21"/>
                </w:rPr>
                <w:alias w:val="少数股东权益影响额（非经常性损益项目）"/>
                <w:tag w:val="_GBC_8a33ddc327de4910a42517cecea4257d"/>
                <w:id w:val="10735743"/>
                <w:lock w:val="sdtLocked"/>
                <w:dataBinding w:prefixMappings="xmlns:clcid-pte='clcid-pte'" w:xpath="/*/clcid-pte:FeiJingChangXingSunYiXiangMuZhongShaoShuGuDongQuanYiYingXiangE[not(@periodRef)]" w:storeItemID="{89EBAB94-44A0-46A2-B712-30D997D04A6D}"/>
                <w:text/>
              </w:sdtPr>
              <w:sdtContent>
                <w:tc>
                  <w:tcPr>
                    <w:tcW w:w="932" w:type="pct"/>
                  </w:tcPr>
                  <w:p w:rsidR="002364CF" w:rsidRPr="008F75E7" w:rsidRDefault="00BD4E73" w:rsidP="002364CF">
                    <w:pPr>
                      <w:pStyle w:val="afffffffc"/>
                      <w:jc w:val="right"/>
                      <w:rPr>
                        <w:sz w:val="21"/>
                        <w:szCs w:val="21"/>
                      </w:rPr>
                    </w:pPr>
                    <w:r w:rsidRPr="008F75E7">
                      <w:rPr>
                        <w:sz w:val="21"/>
                        <w:szCs w:val="21"/>
                      </w:rPr>
                      <w:t>-7,028.24</w:t>
                    </w:r>
                  </w:p>
                </w:tc>
              </w:sdtContent>
            </w:sdt>
            <w:sdt>
              <w:sdtPr>
                <w:rPr>
                  <w:sz w:val="21"/>
                  <w:szCs w:val="21"/>
                </w:rPr>
                <w:alias w:val="少数股东权益影响额的说明（非经常性损益项目）"/>
                <w:tag w:val="_GBC_f99579c660ec489493ceb1b242ea1220"/>
                <w:id w:val="10735744"/>
                <w:lock w:val="sdtLocked"/>
                <w:showingPlcHdr/>
                <w:dataBinding w:prefixMappings="xmlns:clcid-pte='clcid-pte'" w:xpath="/*/clcid-pte:FeiJingChangXingSunYiXiangMuZhongShaoShuGuDongQuanYiYingXiangEShuoMing[not(@periodRef)]" w:storeItemID="{89EBAB94-44A0-46A2-B712-30D997D04A6D}"/>
                <w:text/>
              </w:sdtPr>
              <w:sdtContent>
                <w:tc>
                  <w:tcPr>
                    <w:tcW w:w="523" w:type="pct"/>
                  </w:tcPr>
                  <w:p w:rsidR="002364CF" w:rsidRPr="008F75E7" w:rsidRDefault="00BD4E73" w:rsidP="002364CF">
                    <w:pPr>
                      <w:pStyle w:val="afffffffc"/>
                      <w:rPr>
                        <w:sz w:val="21"/>
                        <w:szCs w:val="21"/>
                      </w:rPr>
                    </w:pPr>
                    <w:r w:rsidRPr="008F75E7">
                      <w:rPr>
                        <w:rFonts w:hint="eastAsia"/>
                        <w:sz w:val="21"/>
                        <w:szCs w:val="21"/>
                      </w:rPr>
                      <w:t xml:space="preserve">　</w:t>
                    </w:r>
                  </w:p>
                </w:tc>
              </w:sdtContent>
            </w:sdt>
            <w:tc>
              <w:tcPr>
                <w:tcW w:w="932" w:type="pct"/>
              </w:tcPr>
              <w:p w:rsidR="002364CF" w:rsidRPr="008F75E7" w:rsidRDefault="002364CF" w:rsidP="002364CF">
                <w:pPr>
                  <w:pStyle w:val="afffffffc"/>
                  <w:jc w:val="right"/>
                  <w:rPr>
                    <w:sz w:val="21"/>
                    <w:szCs w:val="21"/>
                  </w:rPr>
                </w:pPr>
              </w:p>
            </w:tc>
            <w:tc>
              <w:tcPr>
                <w:tcW w:w="932" w:type="pct"/>
              </w:tcPr>
              <w:p w:rsidR="002364CF" w:rsidRPr="008F75E7" w:rsidRDefault="002364CF" w:rsidP="002364CF">
                <w:pPr>
                  <w:pStyle w:val="afffffffc"/>
                  <w:jc w:val="right"/>
                  <w:rPr>
                    <w:sz w:val="21"/>
                    <w:szCs w:val="21"/>
                  </w:rPr>
                </w:pPr>
              </w:p>
            </w:tc>
          </w:tr>
          <w:tr w:rsidR="002364CF" w:rsidRPr="008F75E7" w:rsidTr="002364CF">
            <w:sdt>
              <w:sdtPr>
                <w:rPr>
                  <w:rFonts w:ascii="宋体" w:hAnsi="宋体"/>
                  <w:sz w:val="21"/>
                  <w:szCs w:val="21"/>
                </w:rPr>
                <w:tag w:val="_PLD_f36791cf59a8480abcd9c8ff79bd2231"/>
                <w:id w:val="10735745"/>
                <w:lock w:val="sdtLocked"/>
              </w:sdtPr>
              <w:sdtContent>
                <w:tc>
                  <w:tcPr>
                    <w:tcW w:w="1683" w:type="pct"/>
                  </w:tcPr>
                  <w:p w:rsidR="002364CF" w:rsidRPr="00FA6877" w:rsidRDefault="00BD4E73" w:rsidP="002364CF">
                    <w:pPr>
                      <w:pStyle w:val="affffffff4"/>
                      <w:ind w:firstLineChars="0" w:firstLine="0"/>
                      <w:jc w:val="left"/>
                      <w:rPr>
                        <w:rFonts w:ascii="宋体" w:hAnsi="宋体"/>
                        <w:sz w:val="21"/>
                        <w:szCs w:val="21"/>
                      </w:rPr>
                    </w:pPr>
                    <w:r w:rsidRPr="00FA6877">
                      <w:rPr>
                        <w:rFonts w:ascii="宋体" w:hAnsi="宋体"/>
                        <w:sz w:val="21"/>
                        <w:szCs w:val="21"/>
                      </w:rPr>
                      <w:t>所得税影响额</w:t>
                    </w:r>
                  </w:p>
                </w:tc>
              </w:sdtContent>
            </w:sdt>
            <w:sdt>
              <w:sdtPr>
                <w:rPr>
                  <w:sz w:val="21"/>
                  <w:szCs w:val="21"/>
                </w:rPr>
                <w:alias w:val="非经常性损益_对所得税的影响"/>
                <w:tag w:val="_GBC_e14f120878e34174ad3744d5e7db4eea"/>
                <w:id w:val="10735746"/>
                <w:lock w:val="sdtLocked"/>
                <w:dataBinding w:prefixMappings="xmlns:clcid-pte='clcid-pte'" w:xpath="/*/clcid-pte:FeiJingChangXingSunYiDeKouChuXiangMuDuiSuoDeShuiDeYingXiang[not(@periodRef)]" w:storeItemID="{89EBAB94-44A0-46A2-B712-30D997D04A6D}"/>
                <w:text/>
              </w:sdtPr>
              <w:sdtContent>
                <w:tc>
                  <w:tcPr>
                    <w:tcW w:w="932" w:type="pct"/>
                  </w:tcPr>
                  <w:p w:rsidR="002364CF" w:rsidRPr="00AA2F95" w:rsidRDefault="00BD4E73" w:rsidP="002364CF">
                    <w:pPr>
                      <w:pStyle w:val="afffffffc"/>
                      <w:jc w:val="right"/>
                      <w:rPr>
                        <w:sz w:val="21"/>
                        <w:szCs w:val="21"/>
                      </w:rPr>
                    </w:pPr>
                    <w:r w:rsidRPr="00AA2F95">
                      <w:rPr>
                        <w:sz w:val="21"/>
                        <w:szCs w:val="21"/>
                      </w:rPr>
                      <w:t>-4,048,032.79</w:t>
                    </w:r>
                  </w:p>
                </w:tc>
              </w:sdtContent>
            </w:sdt>
            <w:sdt>
              <w:sdtPr>
                <w:rPr>
                  <w:sz w:val="21"/>
                  <w:szCs w:val="21"/>
                </w:rPr>
                <w:alias w:val="所得税影响额的说明（非经常性损益项目）"/>
                <w:tag w:val="_GBC_fd22684ee3ac4dbea3da29cb32093302"/>
                <w:id w:val="10735747"/>
                <w:lock w:val="sdtLocked"/>
                <w:showingPlcHdr/>
                <w:dataBinding w:prefixMappings="xmlns:clcid-pte='clcid-pte'" w:xpath="/*/clcid-pte:FeiJingChangXingSunYiDeKouChuXiangMuDuiSuoDeShuiDeYingXiangShuoMing[not(@periodRef)]" w:storeItemID="{89EBAB94-44A0-46A2-B712-30D997D04A6D}"/>
                <w:text/>
              </w:sdtPr>
              <w:sdtContent>
                <w:tc>
                  <w:tcPr>
                    <w:tcW w:w="523" w:type="pct"/>
                  </w:tcPr>
                  <w:p w:rsidR="002364CF" w:rsidRPr="008F75E7" w:rsidRDefault="00BD4E73" w:rsidP="002364CF">
                    <w:pPr>
                      <w:pStyle w:val="afffffffc"/>
                      <w:rPr>
                        <w:sz w:val="21"/>
                        <w:szCs w:val="21"/>
                      </w:rPr>
                    </w:pPr>
                    <w:r w:rsidRPr="008F75E7">
                      <w:rPr>
                        <w:rFonts w:hint="eastAsia"/>
                        <w:sz w:val="21"/>
                        <w:szCs w:val="21"/>
                      </w:rPr>
                      <w:t xml:space="preserve">　</w:t>
                    </w:r>
                  </w:p>
                </w:tc>
              </w:sdtContent>
            </w:sdt>
            <w:tc>
              <w:tcPr>
                <w:tcW w:w="932" w:type="pct"/>
              </w:tcPr>
              <w:p w:rsidR="002364CF" w:rsidRPr="008F75E7" w:rsidRDefault="00BD4E73" w:rsidP="002364CF">
                <w:pPr>
                  <w:pStyle w:val="afffffffc"/>
                  <w:jc w:val="right"/>
                  <w:rPr>
                    <w:sz w:val="21"/>
                    <w:szCs w:val="21"/>
                  </w:rPr>
                </w:pPr>
                <w:r w:rsidRPr="008F75E7">
                  <w:rPr>
                    <w:rFonts w:hint="eastAsia"/>
                    <w:sz w:val="21"/>
                    <w:szCs w:val="21"/>
                  </w:rPr>
                  <w:t>-14,747,752.16</w:t>
                </w:r>
              </w:p>
            </w:tc>
            <w:tc>
              <w:tcPr>
                <w:tcW w:w="932" w:type="pct"/>
              </w:tcPr>
              <w:p w:rsidR="002364CF" w:rsidRPr="008F75E7" w:rsidRDefault="00BD4E73" w:rsidP="002364CF">
                <w:pPr>
                  <w:pStyle w:val="afffffffc"/>
                  <w:jc w:val="right"/>
                  <w:rPr>
                    <w:sz w:val="21"/>
                    <w:szCs w:val="21"/>
                  </w:rPr>
                </w:pPr>
                <w:r w:rsidRPr="008F75E7">
                  <w:rPr>
                    <w:rFonts w:hint="eastAsia"/>
                    <w:sz w:val="21"/>
                    <w:szCs w:val="21"/>
                  </w:rPr>
                  <w:t>-2,014,792.21</w:t>
                </w:r>
              </w:p>
            </w:tc>
          </w:tr>
          <w:tr w:rsidR="002364CF" w:rsidRPr="008F75E7" w:rsidTr="002364CF">
            <w:sdt>
              <w:sdtPr>
                <w:rPr>
                  <w:rFonts w:ascii="宋体" w:hAnsi="宋体"/>
                  <w:sz w:val="21"/>
                  <w:szCs w:val="21"/>
                </w:rPr>
                <w:tag w:val="_PLD_cdd9c8f04b3e40cfa4a4a82686706b76"/>
                <w:id w:val="10735748"/>
                <w:lock w:val="sdtLocked"/>
              </w:sdtPr>
              <w:sdtContent>
                <w:tc>
                  <w:tcPr>
                    <w:tcW w:w="1683" w:type="pct"/>
                    <w:vAlign w:val="center"/>
                  </w:tcPr>
                  <w:p w:rsidR="002364CF" w:rsidRPr="00FA6877" w:rsidRDefault="00BD4E73" w:rsidP="002364CF">
                    <w:pPr>
                      <w:pStyle w:val="affffffff4"/>
                      <w:ind w:firstLineChars="0" w:firstLine="0"/>
                      <w:jc w:val="center"/>
                      <w:rPr>
                        <w:rFonts w:ascii="宋体" w:hAnsi="宋体"/>
                        <w:sz w:val="21"/>
                        <w:szCs w:val="21"/>
                      </w:rPr>
                    </w:pPr>
                    <w:r w:rsidRPr="00FA6877">
                      <w:rPr>
                        <w:rFonts w:ascii="宋体" w:hAnsi="宋体"/>
                        <w:sz w:val="21"/>
                        <w:szCs w:val="21"/>
                      </w:rPr>
                      <w:t>合计</w:t>
                    </w:r>
                  </w:p>
                </w:tc>
              </w:sdtContent>
            </w:sdt>
            <w:sdt>
              <w:sdtPr>
                <w:rPr>
                  <w:sz w:val="21"/>
                  <w:szCs w:val="21"/>
                </w:rPr>
                <w:alias w:val="扣除的非经常性损益合计"/>
                <w:tag w:val="_GBC_27f939c97c8647838fab8288ea8c5220"/>
                <w:id w:val="10735749"/>
                <w:lock w:val="sdtLocked"/>
                <w:dataBinding w:prefixMappings="xmlns:clcid-pte='clcid-pte'" w:xpath="/*/clcid-pte:KouChuDeFeiJingChangXingSunYiHeJi[not(@periodRef)]" w:storeItemID="{89EBAB94-44A0-46A2-B712-30D997D04A6D}"/>
                <w:text/>
              </w:sdtPr>
              <w:sdtContent>
                <w:tc>
                  <w:tcPr>
                    <w:tcW w:w="932" w:type="pct"/>
                  </w:tcPr>
                  <w:p w:rsidR="002364CF" w:rsidRPr="00AA2F95" w:rsidRDefault="00BD4E73" w:rsidP="002364CF">
                    <w:pPr>
                      <w:pStyle w:val="afffffffc"/>
                      <w:jc w:val="right"/>
                      <w:rPr>
                        <w:sz w:val="21"/>
                        <w:szCs w:val="21"/>
                      </w:rPr>
                    </w:pPr>
                    <w:r w:rsidRPr="00AA2F95">
                      <w:rPr>
                        <w:sz w:val="21"/>
                        <w:szCs w:val="21"/>
                      </w:rPr>
                      <w:t>50,965,931.67</w:t>
                    </w:r>
                  </w:p>
                </w:tc>
              </w:sdtContent>
            </w:sdt>
            <w:sdt>
              <w:sdtPr>
                <w:rPr>
                  <w:sz w:val="21"/>
                  <w:szCs w:val="21"/>
                </w:rPr>
                <w:alias w:val="扣除的非经常性损益合计说明"/>
                <w:tag w:val="_GBC_7d667fbe166547a9b35986a48bb69a40"/>
                <w:id w:val="10735750"/>
                <w:lock w:val="sdtLocked"/>
                <w:showingPlcHdr/>
                <w:dataBinding w:prefixMappings="xmlns:clcid-pte='clcid-pte'" w:xpath="/*/clcid-pte:KouChuDeFeiJingChangXingSunYiHeJiShuoMing[not(@periodRef)]" w:storeItemID="{89EBAB94-44A0-46A2-B712-30D997D04A6D}"/>
                <w:text/>
              </w:sdtPr>
              <w:sdtContent>
                <w:tc>
                  <w:tcPr>
                    <w:tcW w:w="523" w:type="pct"/>
                  </w:tcPr>
                  <w:p w:rsidR="002364CF" w:rsidRPr="008F75E7" w:rsidRDefault="00BD4E73" w:rsidP="002364CF">
                    <w:pPr>
                      <w:pStyle w:val="afffffffc"/>
                      <w:rPr>
                        <w:sz w:val="21"/>
                        <w:szCs w:val="21"/>
                      </w:rPr>
                    </w:pPr>
                    <w:r w:rsidRPr="008F75E7">
                      <w:rPr>
                        <w:rFonts w:hint="eastAsia"/>
                        <w:sz w:val="21"/>
                        <w:szCs w:val="21"/>
                      </w:rPr>
                      <w:t xml:space="preserve">　</w:t>
                    </w:r>
                  </w:p>
                </w:tc>
              </w:sdtContent>
            </w:sdt>
            <w:tc>
              <w:tcPr>
                <w:tcW w:w="932" w:type="pct"/>
              </w:tcPr>
              <w:p w:rsidR="002364CF" w:rsidRPr="008F75E7" w:rsidRDefault="00BD4E73" w:rsidP="002364CF">
                <w:pPr>
                  <w:pStyle w:val="afffffffc"/>
                  <w:jc w:val="right"/>
                  <w:rPr>
                    <w:sz w:val="21"/>
                    <w:szCs w:val="21"/>
                  </w:rPr>
                </w:pPr>
                <w:r w:rsidRPr="008F75E7">
                  <w:rPr>
                    <w:rFonts w:hint="eastAsia"/>
                    <w:sz w:val="21"/>
                    <w:szCs w:val="21"/>
                  </w:rPr>
                  <w:t>97,158,041.90</w:t>
                </w:r>
              </w:p>
            </w:tc>
            <w:tc>
              <w:tcPr>
                <w:tcW w:w="932" w:type="pct"/>
              </w:tcPr>
              <w:p w:rsidR="002364CF" w:rsidRPr="008F75E7" w:rsidRDefault="00BD4E73" w:rsidP="002364CF">
                <w:pPr>
                  <w:pStyle w:val="afffffffc"/>
                  <w:jc w:val="right"/>
                  <w:rPr>
                    <w:sz w:val="21"/>
                    <w:szCs w:val="21"/>
                  </w:rPr>
                </w:pPr>
                <w:r w:rsidRPr="008F75E7">
                  <w:rPr>
                    <w:rFonts w:hint="eastAsia"/>
                    <w:sz w:val="21"/>
                    <w:szCs w:val="21"/>
                  </w:rPr>
                  <w:t>-20,933,989.73</w:t>
                </w:r>
              </w:p>
            </w:tc>
          </w:tr>
        </w:tbl>
        <w:p w:rsidR="002364CF" w:rsidRPr="00066814" w:rsidRDefault="006059E4" w:rsidP="002364CF">
          <w:pPr>
            <w:pStyle w:val="afffffffc"/>
            <w:rPr>
              <w:sz w:val="21"/>
            </w:rPr>
          </w:pPr>
        </w:p>
      </w:sdtContent>
    </w:sdt>
    <w:sdt>
      <w:sdtPr>
        <w:rPr>
          <w:rFonts w:ascii="宋体" w:hAnsi="宋体" w:cs="宋体" w:hint="eastAsia"/>
          <w:b w:val="0"/>
          <w:bCs w:val="0"/>
          <w:kern w:val="0"/>
          <w:sz w:val="24"/>
          <w:szCs w:val="24"/>
        </w:rPr>
        <w:alias w:val="模块:采用公允价值计量的项目"/>
        <w:tag w:val="_SEC_4b13c06b07154e45b14204b22dd943ad"/>
        <w:id w:val="10735762"/>
        <w:lock w:val="sdtLocked"/>
        <w:placeholder>
          <w:docPart w:val="GBC22222222222222222222222222222"/>
        </w:placeholder>
      </w:sdtPr>
      <w:sdtContent>
        <w:p w:rsidR="002364CF" w:rsidRPr="00FA6877" w:rsidRDefault="00BD4E73" w:rsidP="00BD4E73">
          <w:pPr>
            <w:pStyle w:val="afffffffe"/>
            <w:numPr>
              <w:ilvl w:val="1"/>
              <w:numId w:val="6"/>
            </w:numPr>
            <w:ind w:left="566" w:hangingChars="236" w:hanging="566"/>
            <w:rPr>
              <w:sz w:val="21"/>
            </w:rPr>
          </w:pPr>
          <w:r w:rsidRPr="00FA6877">
            <w:rPr>
              <w:rFonts w:hint="eastAsia"/>
              <w:sz w:val="21"/>
            </w:rPr>
            <w:t>采用公允价值计量的项目</w:t>
          </w:r>
        </w:p>
        <w:sdt>
          <w:sdtPr>
            <w:alias w:val="是否适用：采用公允价值计量的项目[双击切换]"/>
            <w:tag w:val="_GBC_e89d76d7486246e0ac1d3db15e4df008"/>
            <w:id w:val="10735752"/>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8F75E7" w:rsidRDefault="00BD4E73">
          <w:pPr>
            <w:pStyle w:val="afffffffc"/>
            <w:wordWrap w:val="0"/>
            <w:jc w:val="right"/>
            <w:rPr>
              <w:sz w:val="21"/>
              <w:szCs w:val="21"/>
            </w:rPr>
          </w:pPr>
          <w:r w:rsidRPr="008F75E7">
            <w:rPr>
              <w:rFonts w:hint="eastAsia"/>
              <w:sz w:val="21"/>
              <w:szCs w:val="21"/>
            </w:rPr>
            <w:t>单位：</w:t>
          </w:r>
          <w:sdt>
            <w:sdtPr>
              <w:rPr>
                <w:rFonts w:hint="eastAsia"/>
                <w:sz w:val="21"/>
                <w:szCs w:val="21"/>
              </w:rPr>
              <w:alias w:val="单位：采用公允价值计量的项目"/>
              <w:tag w:val="_GBC_3db790decc6f48c79df9bb825ea34c80"/>
              <w:id w:val="107357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8F75E7">
                <w:rPr>
                  <w:rFonts w:hint="eastAsia"/>
                  <w:sz w:val="21"/>
                  <w:szCs w:val="21"/>
                </w:rPr>
                <w:t>元</w:t>
              </w:r>
            </w:sdtContent>
          </w:sdt>
          <w:r w:rsidRPr="008F75E7">
            <w:rPr>
              <w:rFonts w:hint="eastAsia"/>
              <w:sz w:val="21"/>
              <w:szCs w:val="21"/>
            </w:rPr>
            <w:t xml:space="preserve">  币种：</w:t>
          </w:r>
          <w:sdt>
            <w:sdtPr>
              <w:rPr>
                <w:rFonts w:hint="eastAsia"/>
                <w:sz w:val="21"/>
                <w:szCs w:val="21"/>
              </w:rPr>
              <w:alias w:val="币种：采用公允价值计量的项目"/>
              <w:tag w:val="_GBC_6f16a5f9084343f1b7cf46e770d31080"/>
              <w:id w:val="107357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5"/>
            <w:tblW w:w="0" w:type="auto"/>
            <w:tblLook w:val="04A0"/>
          </w:tblPr>
          <w:tblGrid>
            <w:gridCol w:w="1951"/>
            <w:gridCol w:w="1699"/>
            <w:gridCol w:w="1708"/>
            <w:gridCol w:w="1693"/>
            <w:gridCol w:w="1997"/>
          </w:tblGrid>
          <w:tr w:rsidR="002364CF" w:rsidRPr="008F75E7" w:rsidTr="002364CF">
            <w:trPr>
              <w:trHeight w:val="165"/>
            </w:trPr>
            <w:sdt>
              <w:sdtPr>
                <w:rPr>
                  <w:sz w:val="21"/>
                  <w:szCs w:val="21"/>
                </w:rPr>
                <w:tag w:val="_PLD_7afb41bb6f11412490d2cf97e6a8af4a"/>
                <w:id w:val="10735755"/>
                <w:lock w:val="sdtLocked"/>
              </w:sdtPr>
              <w:sdtContent>
                <w:tc>
                  <w:tcPr>
                    <w:tcW w:w="1951" w:type="dxa"/>
                    <w:vAlign w:val="center"/>
                  </w:tcPr>
                  <w:p w:rsidR="002364CF" w:rsidRPr="008F75E7" w:rsidRDefault="00BD4E73" w:rsidP="002364CF">
                    <w:pPr>
                      <w:pStyle w:val="afffffffc"/>
                      <w:jc w:val="center"/>
                      <w:rPr>
                        <w:sz w:val="21"/>
                        <w:szCs w:val="21"/>
                      </w:rPr>
                    </w:pPr>
                    <w:r w:rsidRPr="008F75E7">
                      <w:rPr>
                        <w:rFonts w:hint="eastAsia"/>
                        <w:sz w:val="21"/>
                        <w:szCs w:val="21"/>
                      </w:rPr>
                      <w:t>项目名称</w:t>
                    </w:r>
                  </w:p>
                </w:tc>
              </w:sdtContent>
            </w:sdt>
            <w:sdt>
              <w:sdtPr>
                <w:rPr>
                  <w:sz w:val="21"/>
                  <w:szCs w:val="21"/>
                </w:rPr>
                <w:tag w:val="_PLD_da0df6228e264965b54ebbf01610457e"/>
                <w:id w:val="10735756"/>
                <w:lock w:val="sdtLocked"/>
              </w:sdtPr>
              <w:sdtContent>
                <w:tc>
                  <w:tcPr>
                    <w:tcW w:w="1699" w:type="dxa"/>
                    <w:vAlign w:val="center"/>
                  </w:tcPr>
                  <w:p w:rsidR="002364CF" w:rsidRPr="008F75E7" w:rsidRDefault="00BD4E73" w:rsidP="002364CF">
                    <w:pPr>
                      <w:pStyle w:val="afffffffc"/>
                      <w:jc w:val="center"/>
                      <w:rPr>
                        <w:sz w:val="21"/>
                        <w:szCs w:val="21"/>
                      </w:rPr>
                    </w:pPr>
                    <w:r w:rsidRPr="008F75E7">
                      <w:rPr>
                        <w:rFonts w:hint="eastAsia"/>
                        <w:sz w:val="21"/>
                        <w:szCs w:val="21"/>
                      </w:rPr>
                      <w:t>期初余额</w:t>
                    </w:r>
                  </w:p>
                </w:tc>
              </w:sdtContent>
            </w:sdt>
            <w:sdt>
              <w:sdtPr>
                <w:rPr>
                  <w:sz w:val="21"/>
                  <w:szCs w:val="21"/>
                </w:rPr>
                <w:tag w:val="_PLD_32f24a9a3da24799945b9be672e1778c"/>
                <w:id w:val="10735757"/>
                <w:lock w:val="sdtLocked"/>
              </w:sdtPr>
              <w:sdtContent>
                <w:tc>
                  <w:tcPr>
                    <w:tcW w:w="1708" w:type="dxa"/>
                    <w:vAlign w:val="center"/>
                  </w:tcPr>
                  <w:p w:rsidR="002364CF" w:rsidRPr="008F75E7" w:rsidRDefault="00BD4E73" w:rsidP="002364CF">
                    <w:pPr>
                      <w:pStyle w:val="afffffffc"/>
                      <w:jc w:val="center"/>
                      <w:rPr>
                        <w:sz w:val="21"/>
                        <w:szCs w:val="21"/>
                      </w:rPr>
                    </w:pPr>
                    <w:r w:rsidRPr="008F75E7">
                      <w:rPr>
                        <w:rFonts w:hint="eastAsia"/>
                        <w:sz w:val="21"/>
                        <w:szCs w:val="21"/>
                      </w:rPr>
                      <w:t>期末余额</w:t>
                    </w:r>
                  </w:p>
                </w:tc>
              </w:sdtContent>
            </w:sdt>
            <w:sdt>
              <w:sdtPr>
                <w:rPr>
                  <w:sz w:val="21"/>
                  <w:szCs w:val="21"/>
                </w:rPr>
                <w:tag w:val="_PLD_e96c7ea54e9845adafdee1a3e4d1777a"/>
                <w:id w:val="10735758"/>
                <w:lock w:val="sdtLocked"/>
              </w:sdtPr>
              <w:sdtContent>
                <w:tc>
                  <w:tcPr>
                    <w:tcW w:w="1693" w:type="dxa"/>
                    <w:vAlign w:val="center"/>
                  </w:tcPr>
                  <w:p w:rsidR="002364CF" w:rsidRPr="008F75E7" w:rsidRDefault="00BD4E73" w:rsidP="002364CF">
                    <w:pPr>
                      <w:pStyle w:val="afffffffc"/>
                      <w:jc w:val="center"/>
                      <w:rPr>
                        <w:sz w:val="21"/>
                        <w:szCs w:val="21"/>
                      </w:rPr>
                    </w:pPr>
                    <w:r w:rsidRPr="008F75E7">
                      <w:rPr>
                        <w:rFonts w:hint="eastAsia"/>
                        <w:sz w:val="21"/>
                        <w:szCs w:val="21"/>
                      </w:rPr>
                      <w:t>当期变动</w:t>
                    </w:r>
                  </w:p>
                </w:tc>
              </w:sdtContent>
            </w:sdt>
            <w:sdt>
              <w:sdtPr>
                <w:rPr>
                  <w:sz w:val="21"/>
                  <w:szCs w:val="21"/>
                </w:rPr>
                <w:tag w:val="_PLD_1472a884c9f543dba7a82865e73f1536"/>
                <w:id w:val="10735759"/>
                <w:lock w:val="sdtLocked"/>
              </w:sdtPr>
              <w:sdtContent>
                <w:tc>
                  <w:tcPr>
                    <w:tcW w:w="1997" w:type="dxa"/>
                    <w:vAlign w:val="center"/>
                  </w:tcPr>
                  <w:p w:rsidR="002364CF" w:rsidRPr="008F75E7" w:rsidRDefault="00BD4E73" w:rsidP="002364CF">
                    <w:pPr>
                      <w:pStyle w:val="afffffffc"/>
                      <w:jc w:val="center"/>
                      <w:rPr>
                        <w:sz w:val="21"/>
                        <w:szCs w:val="21"/>
                      </w:rPr>
                    </w:pPr>
                    <w:r w:rsidRPr="008F75E7">
                      <w:rPr>
                        <w:rFonts w:hint="eastAsia"/>
                        <w:sz w:val="21"/>
                        <w:szCs w:val="21"/>
                      </w:rPr>
                      <w:t>对当期利润的影响金额</w:t>
                    </w:r>
                  </w:p>
                </w:tc>
              </w:sdtContent>
            </w:sdt>
          </w:tr>
          <w:sdt>
            <w:sdtPr>
              <w:rPr>
                <w:rFonts w:cstheme="minorBidi" w:hint="eastAsia"/>
                <w:kern w:val="2"/>
                <w:sz w:val="21"/>
                <w:szCs w:val="21"/>
              </w:rPr>
              <w:alias w:val="采用公允价值计量的项目情况明细"/>
              <w:tag w:val="_TUP_99268db9eb064c0d97aa8abe10bf05f1"/>
              <w:id w:val="10735760"/>
              <w:lock w:val="sdtLocked"/>
            </w:sdtPr>
            <w:sdtContent>
              <w:tr w:rsidR="002364CF" w:rsidRPr="008F75E7" w:rsidTr="002364CF">
                <w:trPr>
                  <w:trHeight w:val="180"/>
                </w:trPr>
                <w:tc>
                  <w:tcPr>
                    <w:tcW w:w="1951" w:type="dxa"/>
                  </w:tcPr>
                  <w:p w:rsidR="002364CF" w:rsidRPr="008F75E7" w:rsidRDefault="00BD4E73" w:rsidP="002364CF">
                    <w:pPr>
                      <w:pStyle w:val="afffffffc"/>
                      <w:rPr>
                        <w:sz w:val="21"/>
                        <w:szCs w:val="21"/>
                      </w:rPr>
                    </w:pPr>
                    <w:r w:rsidRPr="008F75E7">
                      <w:rPr>
                        <w:rFonts w:hint="eastAsia"/>
                        <w:sz w:val="21"/>
                        <w:szCs w:val="21"/>
                      </w:rPr>
                      <w:t>可供出售金融资产</w:t>
                    </w:r>
                  </w:p>
                </w:tc>
                <w:tc>
                  <w:tcPr>
                    <w:tcW w:w="1699" w:type="dxa"/>
                  </w:tcPr>
                  <w:p w:rsidR="002364CF" w:rsidRPr="008F75E7" w:rsidRDefault="00BD4E73" w:rsidP="002364CF">
                    <w:pPr>
                      <w:pStyle w:val="afffffffc"/>
                      <w:jc w:val="right"/>
                      <w:rPr>
                        <w:sz w:val="21"/>
                        <w:szCs w:val="21"/>
                      </w:rPr>
                    </w:pPr>
                    <w:r w:rsidRPr="008F75E7">
                      <w:rPr>
                        <w:sz w:val="21"/>
                        <w:szCs w:val="21"/>
                      </w:rPr>
                      <w:t>6,493,906.22</w:t>
                    </w:r>
                  </w:p>
                </w:tc>
                <w:tc>
                  <w:tcPr>
                    <w:tcW w:w="1708" w:type="dxa"/>
                  </w:tcPr>
                  <w:p w:rsidR="002364CF" w:rsidRPr="008F75E7" w:rsidRDefault="00BD4E73" w:rsidP="002364CF">
                    <w:pPr>
                      <w:pStyle w:val="afffffffc"/>
                      <w:jc w:val="right"/>
                      <w:rPr>
                        <w:sz w:val="21"/>
                        <w:szCs w:val="21"/>
                      </w:rPr>
                    </w:pPr>
                    <w:r w:rsidRPr="008F75E7">
                      <w:rPr>
                        <w:sz w:val="21"/>
                        <w:szCs w:val="21"/>
                      </w:rPr>
                      <w:t>1,516,592.17</w:t>
                    </w:r>
                  </w:p>
                </w:tc>
                <w:tc>
                  <w:tcPr>
                    <w:tcW w:w="1693" w:type="dxa"/>
                  </w:tcPr>
                  <w:p w:rsidR="002364CF" w:rsidRPr="008F75E7" w:rsidRDefault="00BD4E73" w:rsidP="002364CF">
                    <w:pPr>
                      <w:pStyle w:val="afffffffc"/>
                      <w:jc w:val="right"/>
                      <w:rPr>
                        <w:sz w:val="21"/>
                        <w:szCs w:val="21"/>
                      </w:rPr>
                    </w:pPr>
                    <w:r w:rsidRPr="008F75E7">
                      <w:rPr>
                        <w:sz w:val="21"/>
                        <w:szCs w:val="21"/>
                      </w:rPr>
                      <w:t>-4,977,314.05</w:t>
                    </w:r>
                  </w:p>
                </w:tc>
                <w:tc>
                  <w:tcPr>
                    <w:tcW w:w="1997" w:type="dxa"/>
                  </w:tcPr>
                  <w:p w:rsidR="002364CF" w:rsidRPr="008F75E7" w:rsidRDefault="00BD4E73" w:rsidP="002364CF">
                    <w:pPr>
                      <w:pStyle w:val="afffffffc"/>
                      <w:jc w:val="right"/>
                      <w:rPr>
                        <w:sz w:val="21"/>
                        <w:szCs w:val="21"/>
                      </w:rPr>
                    </w:pPr>
                    <w:r w:rsidRPr="008F75E7">
                      <w:rPr>
                        <w:rFonts w:hint="eastAsia"/>
                        <w:sz w:val="21"/>
                        <w:szCs w:val="21"/>
                      </w:rPr>
                      <w:t>0.00</w:t>
                    </w:r>
                  </w:p>
                </w:tc>
              </w:tr>
            </w:sdtContent>
          </w:sdt>
          <w:tr w:rsidR="002364CF" w:rsidRPr="008F75E7" w:rsidTr="002364CF">
            <w:trPr>
              <w:trHeight w:val="117"/>
            </w:trPr>
            <w:sdt>
              <w:sdtPr>
                <w:rPr>
                  <w:sz w:val="21"/>
                  <w:szCs w:val="21"/>
                </w:rPr>
                <w:tag w:val="_PLD_a4d05bd3d4b34885acfe6e5bc6d34fc1"/>
                <w:id w:val="10735761"/>
                <w:lock w:val="sdtLocked"/>
              </w:sdtPr>
              <w:sdtContent>
                <w:tc>
                  <w:tcPr>
                    <w:tcW w:w="1951" w:type="dxa"/>
                    <w:tcBorders>
                      <w:bottom w:val="single" w:sz="4" w:space="0" w:color="auto"/>
                    </w:tcBorders>
                    <w:vAlign w:val="center"/>
                  </w:tcPr>
                  <w:p w:rsidR="002364CF" w:rsidRPr="008F75E7" w:rsidRDefault="00BD4E73" w:rsidP="002364CF">
                    <w:pPr>
                      <w:pStyle w:val="afffffffc"/>
                      <w:jc w:val="center"/>
                      <w:rPr>
                        <w:sz w:val="21"/>
                        <w:szCs w:val="21"/>
                      </w:rPr>
                    </w:pPr>
                    <w:r w:rsidRPr="008F75E7">
                      <w:rPr>
                        <w:rFonts w:hint="eastAsia"/>
                        <w:sz w:val="21"/>
                        <w:szCs w:val="21"/>
                      </w:rPr>
                      <w:t>合计</w:t>
                    </w:r>
                  </w:p>
                </w:tc>
              </w:sdtContent>
            </w:sdt>
            <w:tc>
              <w:tcPr>
                <w:tcW w:w="1699" w:type="dxa"/>
              </w:tcPr>
              <w:p w:rsidR="002364CF" w:rsidRPr="008F75E7" w:rsidRDefault="00BD4E73" w:rsidP="002364CF">
                <w:pPr>
                  <w:pStyle w:val="afffffffc"/>
                  <w:jc w:val="right"/>
                  <w:rPr>
                    <w:sz w:val="21"/>
                    <w:szCs w:val="21"/>
                  </w:rPr>
                </w:pPr>
                <w:r w:rsidRPr="008F75E7">
                  <w:rPr>
                    <w:sz w:val="21"/>
                    <w:szCs w:val="21"/>
                  </w:rPr>
                  <w:t>6,493,906.22</w:t>
                </w:r>
              </w:p>
            </w:tc>
            <w:tc>
              <w:tcPr>
                <w:tcW w:w="1708" w:type="dxa"/>
              </w:tcPr>
              <w:p w:rsidR="002364CF" w:rsidRPr="008F75E7" w:rsidRDefault="00BD4E73" w:rsidP="002364CF">
                <w:pPr>
                  <w:pStyle w:val="afffffffc"/>
                  <w:jc w:val="right"/>
                  <w:rPr>
                    <w:sz w:val="21"/>
                    <w:szCs w:val="21"/>
                  </w:rPr>
                </w:pPr>
                <w:r w:rsidRPr="008F75E7">
                  <w:rPr>
                    <w:sz w:val="21"/>
                    <w:szCs w:val="21"/>
                  </w:rPr>
                  <w:t>1,516,592.17</w:t>
                </w:r>
              </w:p>
            </w:tc>
            <w:tc>
              <w:tcPr>
                <w:tcW w:w="1693" w:type="dxa"/>
              </w:tcPr>
              <w:p w:rsidR="002364CF" w:rsidRPr="008F75E7" w:rsidRDefault="00BD4E73" w:rsidP="002364CF">
                <w:pPr>
                  <w:pStyle w:val="afffffffc"/>
                  <w:jc w:val="right"/>
                  <w:rPr>
                    <w:sz w:val="21"/>
                    <w:szCs w:val="21"/>
                  </w:rPr>
                </w:pPr>
                <w:r w:rsidRPr="008F75E7">
                  <w:rPr>
                    <w:sz w:val="21"/>
                    <w:szCs w:val="21"/>
                  </w:rPr>
                  <w:t>-4,977,314.05</w:t>
                </w:r>
              </w:p>
            </w:tc>
            <w:tc>
              <w:tcPr>
                <w:tcW w:w="1997" w:type="dxa"/>
              </w:tcPr>
              <w:p w:rsidR="002364CF" w:rsidRPr="008F75E7" w:rsidRDefault="00BD4E73" w:rsidP="002364CF">
                <w:pPr>
                  <w:pStyle w:val="afffffffc"/>
                  <w:jc w:val="right"/>
                  <w:rPr>
                    <w:sz w:val="21"/>
                    <w:szCs w:val="21"/>
                  </w:rPr>
                </w:pPr>
                <w:r w:rsidRPr="008F75E7">
                  <w:rPr>
                    <w:rFonts w:hint="eastAsia"/>
                    <w:sz w:val="21"/>
                    <w:szCs w:val="21"/>
                  </w:rPr>
                  <w:t>0.00</w:t>
                </w:r>
              </w:p>
            </w:tc>
          </w:tr>
        </w:tbl>
        <w:p w:rsidR="002364CF" w:rsidRPr="00066814" w:rsidRDefault="006059E4">
          <w:pPr>
            <w:pStyle w:val="afffffffc"/>
            <w:rPr>
              <w:sz w:val="21"/>
            </w:rPr>
          </w:pPr>
        </w:p>
      </w:sdtContent>
    </w:sdt>
    <w:sdt>
      <w:sdtPr>
        <w:rPr>
          <w:rFonts w:ascii="宋体" w:hAnsi="宋体" w:cs="宋体" w:hint="eastAsia"/>
          <w:b w:val="0"/>
          <w:bCs w:val="0"/>
          <w:kern w:val="0"/>
          <w:sz w:val="24"/>
          <w:szCs w:val="24"/>
        </w:rPr>
        <w:alias w:val="模块:其他财务和业务数据"/>
        <w:tag w:val="_SEC_2b90c267769d4c769805494ec1d46591"/>
        <w:id w:val="10735764"/>
        <w:lock w:val="sdtLocked"/>
        <w:placeholder>
          <w:docPart w:val="GBC22222222222222222222222222222"/>
        </w:placeholder>
      </w:sdtPr>
      <w:sdtEndPr>
        <w:rPr>
          <w:sz w:val="21"/>
        </w:rPr>
      </w:sdtEndPr>
      <w:sdtContent>
        <w:p w:rsidR="002364CF" w:rsidRPr="00FA6877" w:rsidRDefault="00BD4E73" w:rsidP="00BD4E73">
          <w:pPr>
            <w:pStyle w:val="afffffffe"/>
            <w:numPr>
              <w:ilvl w:val="1"/>
              <w:numId w:val="6"/>
            </w:numPr>
            <w:ind w:left="566" w:hangingChars="236" w:hanging="566"/>
            <w:rPr>
              <w:sz w:val="21"/>
            </w:rPr>
          </w:pPr>
          <w:r w:rsidRPr="00FA6877">
            <w:rPr>
              <w:rFonts w:hint="eastAsia"/>
              <w:sz w:val="21"/>
            </w:rPr>
            <w:t>其他</w:t>
          </w:r>
        </w:p>
        <w:sdt>
          <w:sdtPr>
            <w:alias w:val="是否适用：公司简介和主要财务指标其他说明[双击切换]"/>
            <w:tag w:val="_GBC_ac20c9ad49eb470dba71a763f930572f"/>
            <w:id w:val="10735763"/>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p w:rsidR="002364CF" w:rsidRDefault="00BD4E73" w:rsidP="00BD4E73">
      <w:pPr>
        <w:pStyle w:val="aff9"/>
        <w:numPr>
          <w:ilvl w:val="0"/>
          <w:numId w:val="1"/>
        </w:numPr>
        <w:ind w:left="498" w:hangingChars="177" w:hanging="498"/>
      </w:pPr>
      <w:bookmarkStart w:id="17" w:name="_Toc437440710"/>
      <w:bookmarkStart w:id="18" w:name="_Toc469563077"/>
      <w:r>
        <w:rPr>
          <w:rFonts w:hint="eastAsia"/>
        </w:rPr>
        <w:lastRenderedPageBreak/>
        <w:t>公司业务概要</w:t>
      </w:r>
      <w:bookmarkEnd w:id="17"/>
      <w:bookmarkEnd w:id="18"/>
    </w:p>
    <w:sdt>
      <w:sdtPr>
        <w:rPr>
          <w:rFonts w:ascii="宋体" w:hAnsi="宋体" w:cs="宋体" w:hint="eastAsia"/>
          <w:b w:val="0"/>
          <w:bCs w:val="0"/>
          <w:kern w:val="0"/>
          <w:sz w:val="21"/>
          <w:szCs w:val="24"/>
        </w:rPr>
        <w:alias w:val="模块:报告期内公司所从事的主要业务、经营模式及行业情况说明"/>
        <w:tag w:val="_SEC_4f73d6431da94481a52b41cd560063a7"/>
        <w:id w:val="10735766"/>
        <w:lock w:val="sdtLocked"/>
        <w:placeholder>
          <w:docPart w:val="GBC22222222222222222222222222222"/>
        </w:placeholder>
      </w:sdtPr>
      <w:sdtEndPr>
        <w:rPr>
          <w:color w:val="FF0000"/>
        </w:rPr>
      </w:sdtEndPr>
      <w:sdtContent>
        <w:p w:rsidR="002364CF" w:rsidRPr="00FA6877" w:rsidRDefault="00BD4E73" w:rsidP="00BD4E73">
          <w:pPr>
            <w:pStyle w:val="2CharCharChar"/>
            <w:numPr>
              <w:ilvl w:val="0"/>
              <w:numId w:val="9"/>
            </w:numPr>
            <w:tabs>
              <w:tab w:val="left" w:pos="426"/>
            </w:tabs>
            <w:jc w:val="left"/>
            <w:rPr>
              <w:sz w:val="21"/>
            </w:rPr>
          </w:pPr>
          <w:r w:rsidRPr="00FA6877">
            <w:rPr>
              <w:rFonts w:hint="eastAsia"/>
              <w:sz w:val="21"/>
            </w:rPr>
            <w:t>报告期内公司所从事的主要业务、经营模式及行业情况说明</w:t>
          </w:r>
        </w:p>
        <w:sdt>
          <w:sdtPr>
            <w:rPr>
              <w:rFonts w:hint="eastAsia"/>
            </w:rPr>
            <w:alias w:val="报告期内公司所从事的主要业务、经营模式及行业情况说明"/>
            <w:tag w:val="_GBC_ecd3f0994b9b47bfb4032a81b831775e"/>
            <w:id w:val="10735765"/>
            <w:lock w:val="sdtLocked"/>
            <w:placeholder>
              <w:docPart w:val="GBC22222222222222222222222222222"/>
            </w:placeholder>
          </w:sdtPr>
          <w:sdtEndPr>
            <w:rPr>
              <w:color w:val="FF0000"/>
            </w:rPr>
          </w:sdtEndPr>
          <w:sdtContent>
            <w:p w:rsidR="002364CF" w:rsidRPr="00BF0EB2" w:rsidRDefault="00BD4E73" w:rsidP="002364CF">
              <w:pPr>
                <w:pStyle w:val="aff8"/>
                <w:spacing w:line="360" w:lineRule="auto"/>
                <w:ind w:firstLineChars="200" w:firstLine="420"/>
                <w:rPr>
                  <w:b/>
                  <w:szCs w:val="21"/>
                </w:rPr>
              </w:pPr>
              <w:r w:rsidRPr="00BF0EB2">
                <w:rPr>
                  <w:rFonts w:hint="eastAsia"/>
                  <w:b/>
                  <w:szCs w:val="21"/>
                </w:rPr>
                <w:t>（一）主要业务</w:t>
              </w:r>
            </w:p>
            <w:p w:rsidR="002364CF" w:rsidRPr="00BF0EB2" w:rsidRDefault="00BD4E73" w:rsidP="002364CF">
              <w:pPr>
                <w:pStyle w:val="aff8"/>
                <w:spacing w:line="360" w:lineRule="auto"/>
                <w:ind w:firstLineChars="200" w:firstLine="420"/>
                <w:rPr>
                  <w:szCs w:val="21"/>
                </w:rPr>
              </w:pPr>
              <w:r w:rsidRPr="00BF0EB2">
                <w:rPr>
                  <w:rFonts w:hint="eastAsia"/>
                  <w:szCs w:val="21"/>
                </w:rPr>
                <w:t>报告期内，公司以品牌经营和国际贸易为主营业务。自主品牌业务包括以三枪、</w:t>
              </w:r>
              <w:r w:rsidRPr="00BF0EB2">
                <w:rPr>
                  <w:szCs w:val="21"/>
                </w:rPr>
                <w:t>ELSMORR</w:t>
              </w:r>
              <w:r w:rsidRPr="00BF0EB2">
                <w:rPr>
                  <w:rFonts w:hint="eastAsia"/>
                  <w:szCs w:val="21"/>
                </w:rPr>
                <w:t>、鹅牌、菊花、海螺、民光、皇后、凤凰、钟牌</w:t>
              </w:r>
              <w:r w:rsidRPr="00BF0EB2">
                <w:rPr>
                  <w:szCs w:val="21"/>
                </w:rPr>
                <w:t>414</w:t>
              </w:r>
              <w:r w:rsidRPr="00BF0EB2">
                <w:rPr>
                  <w:rFonts w:hint="eastAsia"/>
                  <w:szCs w:val="21"/>
                </w:rPr>
                <w:t>等品牌为主的针织、服饰、家纺类产品的经营，合作品牌业务包括</w:t>
              </w:r>
              <w:proofErr w:type="gramStart"/>
              <w:r w:rsidRPr="00BF0EB2">
                <w:rPr>
                  <w:rFonts w:hint="eastAsia"/>
                  <w:szCs w:val="21"/>
                </w:rPr>
                <w:t>迪</w:t>
              </w:r>
              <w:proofErr w:type="gramEnd"/>
              <w:r w:rsidRPr="00BF0EB2">
                <w:rPr>
                  <w:rFonts w:hint="eastAsia"/>
                  <w:szCs w:val="21"/>
                </w:rPr>
                <w:t>士尼、</w:t>
              </w:r>
              <w:r w:rsidRPr="00BF0EB2">
                <w:rPr>
                  <w:szCs w:val="21"/>
                </w:rPr>
                <w:t>Navigare</w:t>
              </w:r>
              <w:r w:rsidRPr="00BF0EB2">
                <w:rPr>
                  <w:rFonts w:hint="eastAsia"/>
                  <w:szCs w:val="21"/>
                </w:rPr>
                <w:t>、</w:t>
              </w:r>
              <w:r w:rsidRPr="00BF0EB2">
                <w:rPr>
                  <w:szCs w:val="21"/>
                </w:rPr>
                <w:t>Bagutta</w:t>
              </w:r>
              <w:r w:rsidRPr="00BF0EB2">
                <w:rPr>
                  <w:rFonts w:hint="eastAsia"/>
                  <w:szCs w:val="21"/>
                </w:rPr>
                <w:t>等。针织类产品主要包括针织内衣、家居系列、休闲系列、内裤、文胸和袜品；家纺类产品主要包括床单、被套、枕套、靠套、被芯、毛毯、毛巾等；服饰类产品包括衬衣、休闲裤、</w:t>
              </w:r>
              <w:r w:rsidRPr="00BF0EB2">
                <w:rPr>
                  <w:szCs w:val="21"/>
                </w:rPr>
                <w:t>T</w:t>
              </w:r>
              <w:r w:rsidRPr="00BF0EB2">
                <w:rPr>
                  <w:rFonts w:hint="eastAsia"/>
                  <w:szCs w:val="21"/>
                </w:rPr>
                <w:t>恤、毛衫、夹克、羽绒棉</w:t>
              </w:r>
              <w:proofErr w:type="gramStart"/>
              <w:r w:rsidRPr="00BF0EB2">
                <w:rPr>
                  <w:rFonts w:hint="eastAsia"/>
                  <w:szCs w:val="21"/>
                </w:rPr>
                <w:t>褛</w:t>
              </w:r>
              <w:proofErr w:type="gramEnd"/>
              <w:r w:rsidRPr="00BF0EB2">
                <w:rPr>
                  <w:rFonts w:hint="eastAsia"/>
                  <w:szCs w:val="21"/>
                </w:rPr>
                <w:t>、大衣等。</w:t>
              </w:r>
            </w:p>
            <w:p w:rsidR="002364CF" w:rsidRPr="00BF0EB2" w:rsidRDefault="00BD4E73" w:rsidP="002364CF">
              <w:pPr>
                <w:pStyle w:val="aff8"/>
                <w:spacing w:line="360" w:lineRule="auto"/>
                <w:ind w:firstLineChars="200" w:firstLine="422"/>
                <w:rPr>
                  <w:b/>
                  <w:szCs w:val="21"/>
                </w:rPr>
              </w:pPr>
              <w:r w:rsidRPr="00BF0EB2">
                <w:rPr>
                  <w:rFonts w:hint="eastAsia"/>
                  <w:b/>
                  <w:szCs w:val="21"/>
                </w:rPr>
                <w:t>（二）经营模式</w:t>
              </w:r>
            </w:p>
            <w:p w:rsidR="002364CF" w:rsidRPr="00BF0EB2" w:rsidRDefault="00BD4E73" w:rsidP="002364CF">
              <w:pPr>
                <w:pStyle w:val="aff8"/>
                <w:spacing w:line="360" w:lineRule="auto"/>
                <w:ind w:firstLineChars="200" w:firstLine="420"/>
                <w:rPr>
                  <w:szCs w:val="21"/>
                </w:rPr>
              </w:pPr>
              <w:r w:rsidRPr="00BF0EB2">
                <w:rPr>
                  <w:rFonts w:hint="eastAsia"/>
                  <w:szCs w:val="21"/>
                </w:rPr>
                <w:t>公司采取</w:t>
              </w:r>
              <w:proofErr w:type="gramStart"/>
              <w:r w:rsidRPr="00BF0EB2">
                <w:rPr>
                  <w:rFonts w:hint="eastAsia"/>
                  <w:szCs w:val="21"/>
                </w:rPr>
                <w:t>全渠道</w:t>
              </w:r>
              <w:proofErr w:type="gramEnd"/>
              <w:r w:rsidRPr="00BF0EB2">
                <w:rPr>
                  <w:rFonts w:hint="eastAsia"/>
                  <w:szCs w:val="21"/>
                </w:rPr>
                <w:t>的经营模式，以自营销售为主，包括自营专卖店、大百货</w:t>
              </w:r>
              <w:r w:rsidRPr="00BF0EB2">
                <w:rPr>
                  <w:szCs w:val="21"/>
                </w:rPr>
                <w:t>/</w:t>
              </w:r>
              <w:r w:rsidRPr="00BF0EB2">
                <w:rPr>
                  <w:rFonts w:hint="eastAsia"/>
                  <w:szCs w:val="21"/>
                </w:rPr>
                <w:t>超市专柜等渠道。同时，主要品牌都</w:t>
              </w:r>
              <w:proofErr w:type="gramStart"/>
              <w:r w:rsidRPr="00BF0EB2">
                <w:rPr>
                  <w:rFonts w:hint="eastAsia"/>
                  <w:szCs w:val="21"/>
                </w:rPr>
                <w:t>有线上</w:t>
              </w:r>
              <w:proofErr w:type="gramEnd"/>
              <w:r w:rsidRPr="00BF0EB2">
                <w:rPr>
                  <w:rFonts w:hint="eastAsia"/>
                  <w:szCs w:val="21"/>
                </w:rPr>
                <w:t>销售业务，在各</w:t>
              </w:r>
              <w:proofErr w:type="gramStart"/>
              <w:r w:rsidRPr="00BF0EB2">
                <w:rPr>
                  <w:rFonts w:hint="eastAsia"/>
                  <w:szCs w:val="21"/>
                </w:rPr>
                <w:t>主流电</w:t>
              </w:r>
              <w:proofErr w:type="gramEnd"/>
              <w:r w:rsidRPr="00BF0EB2">
                <w:rPr>
                  <w:rFonts w:hint="eastAsia"/>
                  <w:szCs w:val="21"/>
                </w:rPr>
                <w:t>商平台均有品牌店铺。另外，线上与线下均有加盟分销渠道。</w:t>
              </w:r>
            </w:p>
            <w:p w:rsidR="002364CF" w:rsidRPr="001E50EB" w:rsidRDefault="00BD4E73" w:rsidP="002364CF">
              <w:pPr>
                <w:pStyle w:val="aff8"/>
                <w:spacing w:line="360" w:lineRule="auto"/>
                <w:ind w:firstLineChars="200" w:firstLine="420"/>
                <w:rPr>
                  <w:szCs w:val="21"/>
                </w:rPr>
              </w:pPr>
              <w:r w:rsidRPr="00BF0EB2">
                <w:rPr>
                  <w:rFonts w:hint="eastAsia"/>
                  <w:szCs w:val="21"/>
                </w:rPr>
                <w:t>公司外贸业务主要承接国际贸易订单，形成来料加工、来样订货和一般贸易三种模式，已经形成具有内贸的品牌优势与一定规模可控的生产基地，主要贸易市场为欧美、日本、澳大利亚、新加坡、香港地区等。同时，公司强化内外贸易联动，</w:t>
              </w:r>
              <w:r w:rsidRPr="00BF0EB2">
                <w:rPr>
                  <w:rFonts w:cs="微软雅黑" w:hint="eastAsia"/>
                  <w:szCs w:val="21"/>
                </w:rPr>
                <w:t>注重内外部资源共享，有效丰富产品线，为各</w:t>
              </w:r>
              <w:r w:rsidRPr="001E50EB">
                <w:rPr>
                  <w:rFonts w:hint="eastAsia"/>
                  <w:szCs w:val="21"/>
                </w:rPr>
                <w:t>品牌的渠道模式升级服务。</w:t>
              </w:r>
            </w:p>
            <w:p w:rsidR="002364CF" w:rsidRPr="001E50EB" w:rsidRDefault="00BD4E73" w:rsidP="002364CF">
              <w:pPr>
                <w:pStyle w:val="aff8"/>
                <w:spacing w:line="360" w:lineRule="auto"/>
                <w:ind w:firstLineChars="200" w:firstLine="422"/>
                <w:rPr>
                  <w:b/>
                  <w:szCs w:val="21"/>
                </w:rPr>
              </w:pPr>
              <w:r w:rsidRPr="001E50EB">
                <w:rPr>
                  <w:rFonts w:hint="eastAsia"/>
                  <w:b/>
                  <w:szCs w:val="21"/>
                </w:rPr>
                <w:t>（三）行业情况</w:t>
              </w:r>
            </w:p>
            <w:p w:rsidR="002364CF" w:rsidRPr="000207EB" w:rsidRDefault="00BD4E73" w:rsidP="002364CF">
              <w:pPr>
                <w:pStyle w:val="aff8"/>
                <w:spacing w:line="360" w:lineRule="auto"/>
                <w:ind w:firstLineChars="200" w:firstLine="420"/>
                <w:rPr>
                  <w:szCs w:val="21"/>
                </w:rPr>
              </w:pPr>
              <w:r>
                <w:rPr>
                  <w:rFonts w:hint="eastAsia"/>
                  <w:szCs w:val="21"/>
                </w:rPr>
                <w:t>近年来，</w:t>
              </w:r>
              <w:r w:rsidRPr="000207EB">
                <w:rPr>
                  <w:rFonts w:hint="eastAsia"/>
                  <w:szCs w:val="21"/>
                </w:rPr>
                <w:t>国内外经济下行压力</w:t>
              </w:r>
              <w:r>
                <w:rPr>
                  <w:rFonts w:hint="eastAsia"/>
                  <w:szCs w:val="21"/>
                </w:rPr>
                <w:t>加大，纺织行业通过加快转型升级步伐，积极化解各种风险矛盾，市场总体稳中有进，行业总体呈现平稳增长态势。</w:t>
              </w:r>
              <w:r w:rsidRPr="000207EB">
                <w:rPr>
                  <w:rFonts w:hint="eastAsia"/>
                  <w:szCs w:val="21"/>
                </w:rPr>
                <w:t>根据统计局发布数据显示，</w:t>
              </w:r>
              <w:r w:rsidRPr="009A771E">
                <w:rPr>
                  <w:rFonts w:hint="eastAsia"/>
                  <w:szCs w:val="21"/>
                </w:rPr>
                <w:t>2018年1-12月，</w:t>
              </w:r>
              <w:r w:rsidRPr="000207EB">
                <w:rPr>
                  <w:rFonts w:hint="eastAsia"/>
                  <w:szCs w:val="21"/>
                </w:rPr>
                <w:t>国内社会消费品零售总额 380</w:t>
              </w:r>
              <w:r>
                <w:rPr>
                  <w:rFonts w:hint="eastAsia"/>
                  <w:szCs w:val="21"/>
                </w:rPr>
                <w:t>,</w:t>
              </w:r>
              <w:r w:rsidRPr="000207EB">
                <w:rPr>
                  <w:rFonts w:hint="eastAsia"/>
                  <w:szCs w:val="21"/>
                </w:rPr>
                <w:t>987亿元，比上年增长9.0%。</w:t>
              </w:r>
              <w:r w:rsidRPr="009A771E">
                <w:rPr>
                  <w:rFonts w:hint="eastAsia"/>
                  <w:szCs w:val="21"/>
                </w:rPr>
                <w:t>其中，限额以上单位服装类商品零售额累计9</w:t>
              </w:r>
              <w:r>
                <w:rPr>
                  <w:rFonts w:hint="eastAsia"/>
                  <w:szCs w:val="21"/>
                </w:rPr>
                <w:t>,</w:t>
              </w:r>
              <w:r w:rsidRPr="009A771E">
                <w:rPr>
                  <w:rFonts w:hint="eastAsia"/>
                  <w:szCs w:val="21"/>
                </w:rPr>
                <w:t>870.4亿元，同比增长8.5%。</w:t>
              </w:r>
              <w:r w:rsidRPr="000207EB">
                <w:rPr>
                  <w:rFonts w:hint="eastAsia"/>
                  <w:szCs w:val="21"/>
                </w:rPr>
                <w:t>全年实物商品网上零售额70</w:t>
              </w:r>
              <w:r>
                <w:rPr>
                  <w:rFonts w:hint="eastAsia"/>
                  <w:szCs w:val="21"/>
                </w:rPr>
                <w:t>,</w:t>
              </w:r>
              <w:r w:rsidRPr="000207EB">
                <w:rPr>
                  <w:rFonts w:hint="eastAsia"/>
                  <w:szCs w:val="21"/>
                </w:rPr>
                <w:t>198亿元，比上年增长25.4%，占社会消费品零售总额的比重为18.4%，比上年提高3.4个百分点。</w:t>
              </w:r>
            </w:p>
            <w:p w:rsidR="002364CF" w:rsidRPr="000207EB" w:rsidRDefault="00BD4E73" w:rsidP="002364CF">
              <w:pPr>
                <w:pStyle w:val="aff8"/>
                <w:spacing w:line="360" w:lineRule="auto"/>
                <w:ind w:firstLineChars="200" w:firstLine="420"/>
                <w:rPr>
                  <w:szCs w:val="21"/>
                </w:rPr>
              </w:pPr>
              <w:r w:rsidRPr="000207EB">
                <w:rPr>
                  <w:rFonts w:hint="eastAsia"/>
                  <w:szCs w:val="21"/>
                </w:rPr>
                <w:t>纺织行业出口方面，根据中国海关快报数据，2018年1-12月，我国纺织品服装累计出口额为2</w:t>
              </w:r>
              <w:r>
                <w:rPr>
                  <w:rFonts w:hint="eastAsia"/>
                  <w:szCs w:val="21"/>
                </w:rPr>
                <w:t>,</w:t>
              </w:r>
              <w:r w:rsidRPr="000207EB">
                <w:rPr>
                  <w:rFonts w:hint="eastAsia"/>
                  <w:szCs w:val="21"/>
                </w:rPr>
                <w:t>767.31亿美元，同比增长3.66%，其中纺织品累计出口额为1</w:t>
              </w:r>
              <w:r>
                <w:rPr>
                  <w:rFonts w:hint="eastAsia"/>
                  <w:szCs w:val="21"/>
                </w:rPr>
                <w:t>,</w:t>
              </w:r>
              <w:r w:rsidRPr="000207EB">
                <w:rPr>
                  <w:rFonts w:hint="eastAsia"/>
                  <w:szCs w:val="21"/>
                </w:rPr>
                <w:t>190.98亿美元，同比增长8.50%；服装累计出口额为1</w:t>
              </w:r>
              <w:r>
                <w:rPr>
                  <w:rFonts w:hint="eastAsia"/>
                  <w:szCs w:val="21"/>
                </w:rPr>
                <w:t>,</w:t>
              </w:r>
              <w:r w:rsidRPr="000207EB">
                <w:rPr>
                  <w:rFonts w:hint="eastAsia"/>
                  <w:szCs w:val="21"/>
                </w:rPr>
                <w:t>576.33亿美元，同比增长0.29%。</w:t>
              </w:r>
            </w:p>
            <w:p w:rsidR="002364CF" w:rsidRDefault="00BD4E73" w:rsidP="002364CF">
              <w:pPr>
                <w:pStyle w:val="aff8"/>
                <w:spacing w:line="360" w:lineRule="auto"/>
                <w:ind w:firstLineChars="200" w:firstLine="420"/>
                <w:rPr>
                  <w:szCs w:val="21"/>
                </w:rPr>
              </w:pPr>
              <w:r w:rsidRPr="000207EB">
                <w:rPr>
                  <w:rFonts w:hint="eastAsia"/>
                  <w:szCs w:val="21"/>
                </w:rPr>
                <w:t>2018年中美贸易战的持续发酵与升级，给纺织品服装出口带来不确定因素。</w:t>
              </w:r>
              <w:r>
                <w:rPr>
                  <w:rFonts w:hint="eastAsia"/>
                  <w:szCs w:val="21"/>
                </w:rPr>
                <w:t>截止报告编制期，</w:t>
              </w:r>
              <w:r w:rsidRPr="005E7661">
                <w:rPr>
                  <w:rFonts w:hint="eastAsia"/>
                  <w:szCs w:val="21"/>
                </w:rPr>
                <w:t>中美经贸磋商仍在继续，后续若有进展，则出口面临的贸易环境不确定性会有所下降，有利于出口企稳。</w:t>
              </w:r>
              <w:r w:rsidRPr="000207EB">
                <w:rPr>
                  <w:rFonts w:hint="eastAsia"/>
                  <w:szCs w:val="21"/>
                </w:rPr>
                <w:t>实质影响情况，还需要进一步关注。</w:t>
              </w:r>
            </w:p>
            <w:p w:rsidR="002364CF" w:rsidRPr="00752EED" w:rsidRDefault="006059E4" w:rsidP="002364CF">
              <w:pPr>
                <w:pStyle w:val="aff8"/>
                <w:spacing w:line="360" w:lineRule="auto"/>
                <w:rPr>
                  <w:color w:val="FF0000"/>
                </w:rPr>
              </w:pPr>
            </w:p>
          </w:sdtContent>
        </w:sdt>
      </w:sdtContent>
    </w:sdt>
    <w:p w:rsidR="002364CF" w:rsidRPr="00FA6877" w:rsidRDefault="00BD4E73" w:rsidP="00BD4E73">
      <w:pPr>
        <w:pStyle w:val="2CharCharChar"/>
        <w:numPr>
          <w:ilvl w:val="0"/>
          <w:numId w:val="9"/>
        </w:numPr>
        <w:tabs>
          <w:tab w:val="left" w:pos="426"/>
        </w:tabs>
        <w:jc w:val="left"/>
        <w:rPr>
          <w:sz w:val="21"/>
        </w:rPr>
      </w:pPr>
      <w:r w:rsidRPr="00FA6877">
        <w:rPr>
          <w:rFonts w:hint="eastAsia"/>
          <w:sz w:val="21"/>
        </w:rPr>
        <w:t>报告期内公司主要资产发生重大变化情况的说明</w:t>
      </w:r>
    </w:p>
    <w:sdt>
      <w:sdtPr>
        <w:alias w:val="是否适用：报告期内公司主要资产发生重大变化情况的说明[双击切换]"/>
        <w:tag w:val="_GBC_7f4c43218b7043b3bdf1e530047cc5d1"/>
        <w:id w:val="10735767"/>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
      <w:sdtPr>
        <w:rPr>
          <w:rFonts w:ascii="宋体" w:hAnsi="宋体" w:cs="宋体" w:hint="eastAsia"/>
          <w:b w:val="0"/>
          <w:bCs w:val="0"/>
          <w:kern w:val="0"/>
          <w:sz w:val="21"/>
          <w:szCs w:val="24"/>
        </w:rPr>
        <w:alias w:val="模块:报告期内公司主要资产发生重大变化情况的说明"/>
        <w:tag w:val="_SEC_d733579ca1be4b6280b2cf34d2da3454"/>
        <w:id w:val="10735770"/>
        <w:lock w:val="sdtLocked"/>
        <w:placeholder>
          <w:docPart w:val="GBC22222222222222222222222222222"/>
        </w:placeholder>
      </w:sdtPr>
      <w:sdtContent>
        <w:p w:rsidR="002364CF" w:rsidRPr="00FA6877" w:rsidRDefault="00BD4E73" w:rsidP="00BD4E73">
          <w:pPr>
            <w:pStyle w:val="2CharCharChar"/>
            <w:numPr>
              <w:ilvl w:val="0"/>
              <w:numId w:val="9"/>
            </w:numPr>
            <w:tabs>
              <w:tab w:val="left" w:pos="426"/>
            </w:tabs>
            <w:jc w:val="left"/>
            <w:rPr>
              <w:sz w:val="21"/>
            </w:rPr>
          </w:pPr>
          <w:r w:rsidRPr="00FA6877">
            <w:rPr>
              <w:rFonts w:hint="eastAsia"/>
              <w:sz w:val="21"/>
            </w:rPr>
            <w:t>报告期内核心竞争力分析</w:t>
          </w:r>
        </w:p>
        <w:sdt>
          <w:sdtPr>
            <w:alias w:val="是否适用：报告期内核心竞争力分析[双击切换]"/>
            <w:tag w:val="_GBC_a03591f0f7444c9b8f5c55d6f75c3136"/>
            <w:id w:val="10735768"/>
            <w:lock w:val="sdtContentLocked"/>
            <w:placeholder>
              <w:docPart w:val="GBC22222222222222222222222222222"/>
            </w:placeholder>
          </w:sdtPr>
          <w:sdtContent>
            <w:p w:rsidR="002364CF" w:rsidRDefault="006059E4" w:rsidP="002364CF">
              <w:pPr>
                <w:pStyle w:val="afffffffc"/>
                <w:spacing w:line="360" w:lineRule="auto"/>
              </w:pPr>
              <w:r>
                <w:fldChar w:fldCharType="begin"/>
              </w:r>
              <w:r w:rsidR="00BD4E73">
                <w:instrText xml:space="preserve">MACROBUTTON  SnrToggleCheckbox √适用 </w:instrText>
              </w:r>
              <w:r>
                <w:fldChar w:fldCharType="end"/>
              </w:r>
              <w:r>
                <w:fldChar w:fldCharType="begin"/>
              </w:r>
              <w:r w:rsidR="00BD4E73">
                <w:instrText xml:space="preserve"> MACROBUTTON  SnrToggleCheckbox □不适用 </w:instrText>
              </w:r>
              <w:r>
                <w:fldChar w:fldCharType="end"/>
              </w:r>
            </w:p>
          </w:sdtContent>
        </w:sdt>
        <w:sdt>
          <w:sdtPr>
            <w:rPr>
              <w:rFonts w:hint="eastAsia"/>
            </w:rPr>
            <w:alias w:val="报告期内核心竞争力分析"/>
            <w:tag w:val="_GBC_956a57b53cd74344a32f2309bcc5f344"/>
            <w:id w:val="10735769"/>
            <w:lock w:val="sdtLocked"/>
            <w:placeholder>
              <w:docPart w:val="GBC22222222222222222222222222222"/>
            </w:placeholder>
          </w:sdtPr>
          <w:sdtContent>
            <w:p w:rsidR="002364CF" w:rsidRPr="00B50A1E" w:rsidRDefault="00BD4E73" w:rsidP="002364CF">
              <w:pPr>
                <w:pStyle w:val="aff8"/>
                <w:snapToGrid w:val="0"/>
                <w:spacing w:line="360" w:lineRule="auto"/>
                <w:ind w:firstLineChars="200" w:firstLine="420"/>
                <w:rPr>
                  <w:b/>
                  <w:szCs w:val="21"/>
                </w:rPr>
              </w:pPr>
              <w:r w:rsidRPr="00B50A1E">
                <w:rPr>
                  <w:rFonts w:cs="Times New Roman"/>
                  <w:b/>
                  <w:kern w:val="2"/>
                  <w:szCs w:val="21"/>
                </w:rPr>
                <w:t>1</w:t>
              </w:r>
              <w:r w:rsidRPr="00B50A1E">
                <w:rPr>
                  <w:rFonts w:cs="Times New Roman" w:hint="eastAsia"/>
                  <w:b/>
                  <w:kern w:val="2"/>
                  <w:szCs w:val="21"/>
                </w:rPr>
                <w:t>、营销网络优势</w:t>
              </w:r>
            </w:p>
            <w:p w:rsidR="002364CF" w:rsidRPr="005A06AE" w:rsidRDefault="00BD4E73" w:rsidP="002364CF">
              <w:pPr>
                <w:pStyle w:val="aff8"/>
                <w:adjustRightInd w:val="0"/>
                <w:snapToGrid w:val="0"/>
                <w:spacing w:line="360" w:lineRule="auto"/>
                <w:ind w:firstLineChars="200" w:firstLine="420"/>
                <w:rPr>
                  <w:rFonts w:ascii="Calibri" w:hAnsi="Calibri" w:cs="Times New Roman"/>
                  <w:szCs w:val="21"/>
                </w:rPr>
              </w:pPr>
              <w:r w:rsidRPr="00B50A1E">
                <w:rPr>
                  <w:rFonts w:hint="eastAsia"/>
                  <w:szCs w:val="21"/>
                </w:rPr>
                <w:lastRenderedPageBreak/>
                <w:t>报告期内，公司进一步推进线下终端新模式的拓展，为进一步提升品牌形象、扩大市场份额打下基础；公司直营店在公司渠道战略中继续发挥重要作用，通过在全国主要地区建立销售分公司、开设直营店方式，有效地提升自主品牌影响力，并通过形象升级辐射和带动了周边市场；通</w:t>
              </w:r>
              <w:r w:rsidRPr="005A06AE">
                <w:rPr>
                  <w:rFonts w:hint="eastAsia"/>
                  <w:szCs w:val="21"/>
                </w:rPr>
                <w:t>过合理配置各个业态之间比重，满足了差异化市场需求；同时，公司实施双线市场战略，</w:t>
              </w:r>
              <w:r w:rsidRPr="005A06AE">
                <w:rPr>
                  <w:rFonts w:ascii="Calibri" w:hAnsi="Calibri" w:cs="Times New Roman"/>
                  <w:szCs w:val="21"/>
                </w:rPr>
                <w:t>线</w:t>
              </w:r>
              <w:proofErr w:type="gramStart"/>
              <w:r w:rsidRPr="005A06AE">
                <w:rPr>
                  <w:rFonts w:ascii="Calibri" w:hAnsi="Calibri" w:cs="Times New Roman"/>
                  <w:szCs w:val="21"/>
                </w:rPr>
                <w:t>上渠道</w:t>
              </w:r>
              <w:proofErr w:type="gramEnd"/>
              <w:r w:rsidRPr="005A06AE">
                <w:rPr>
                  <w:rFonts w:ascii="Calibri" w:hAnsi="Calibri" w:cs="Times New Roman"/>
                  <w:szCs w:val="21"/>
                </w:rPr>
                <w:t>已覆盖天猫、淘宝、</w:t>
              </w:r>
              <w:proofErr w:type="gramStart"/>
              <w:r w:rsidRPr="005A06AE">
                <w:rPr>
                  <w:rFonts w:ascii="Calibri" w:hAnsi="Calibri" w:cs="Times New Roman"/>
                  <w:szCs w:val="21"/>
                </w:rPr>
                <w:t>唯品会</w:t>
              </w:r>
              <w:proofErr w:type="gramEnd"/>
              <w:r w:rsidRPr="005A06AE">
                <w:rPr>
                  <w:rFonts w:ascii="Calibri" w:hAnsi="Calibri" w:cs="Times New Roman"/>
                  <w:szCs w:val="21"/>
                </w:rPr>
                <w:t>、京东、一号店、当当</w:t>
              </w:r>
              <w:r w:rsidRPr="007C5B70">
                <w:rPr>
                  <w:szCs w:val="21"/>
                </w:rPr>
                <w:t>、东方</w:t>
              </w:r>
              <w:r w:rsidRPr="007C5B70">
                <w:rPr>
                  <w:rFonts w:hint="eastAsia"/>
                  <w:szCs w:val="21"/>
                </w:rPr>
                <w:t>购物</w:t>
              </w:r>
              <w:r w:rsidRPr="007C5B70">
                <w:rPr>
                  <w:szCs w:val="21"/>
                </w:rPr>
                <w:t>等全网络运</w:t>
              </w:r>
              <w:r w:rsidRPr="005A06AE">
                <w:rPr>
                  <w:rFonts w:ascii="Calibri" w:hAnsi="Calibri" w:cs="Times New Roman"/>
                  <w:szCs w:val="21"/>
                </w:rPr>
                <w:t>营</w:t>
              </w:r>
              <w:r w:rsidRPr="005A06AE">
                <w:rPr>
                  <w:rFonts w:ascii="Calibri" w:hAnsi="Calibri" w:cs="Times New Roman" w:hint="eastAsia"/>
                  <w:szCs w:val="21"/>
                </w:rPr>
                <w:t>，与阿里联手布局</w:t>
              </w:r>
              <w:r w:rsidRPr="005A06AE">
                <w:rPr>
                  <w:rFonts w:ascii="Calibri" w:hAnsi="Calibri" w:cs="Times New Roman"/>
                  <w:szCs w:val="21"/>
                </w:rPr>
                <w:t>三枪新零售之智慧门店</w:t>
              </w:r>
              <w:r w:rsidRPr="005A06AE">
                <w:rPr>
                  <w:rFonts w:ascii="Calibri" w:hAnsi="Calibri" w:cs="Times New Roman" w:hint="eastAsia"/>
                  <w:szCs w:val="21"/>
                </w:rPr>
                <w:t>，并采取多样化分销形式，提升品牌的市场份额</w:t>
              </w:r>
              <w:r w:rsidRPr="005A06AE">
                <w:rPr>
                  <w:rFonts w:ascii="Calibri" w:hAnsi="Calibri" w:cs="Times New Roman"/>
                  <w:szCs w:val="21"/>
                </w:rPr>
                <w:t>。</w:t>
              </w:r>
            </w:p>
            <w:p w:rsidR="002364CF" w:rsidRPr="0078073D" w:rsidRDefault="00BD4E73" w:rsidP="0078073D">
              <w:pPr>
                <w:pStyle w:val="afffffff6"/>
                <w:snapToGrid w:val="0"/>
                <w:spacing w:line="360" w:lineRule="auto"/>
                <w:ind w:firstLine="422"/>
                <w:rPr>
                  <w:rFonts w:ascii="宋体" w:hAnsi="宋体" w:cs="宋体"/>
                  <w:b/>
                  <w:kern w:val="0"/>
                  <w:sz w:val="21"/>
                  <w:szCs w:val="21"/>
                </w:rPr>
              </w:pPr>
              <w:r w:rsidRPr="0078073D">
                <w:rPr>
                  <w:rFonts w:ascii="宋体" w:hAnsi="宋体" w:cs="宋体"/>
                  <w:b/>
                  <w:kern w:val="0"/>
                  <w:sz w:val="21"/>
                  <w:szCs w:val="21"/>
                </w:rPr>
                <w:t>2</w:t>
              </w:r>
              <w:r w:rsidRPr="0078073D">
                <w:rPr>
                  <w:rFonts w:ascii="宋体" w:hAnsi="宋体" w:cs="宋体" w:hint="eastAsia"/>
                  <w:b/>
                  <w:kern w:val="0"/>
                  <w:sz w:val="21"/>
                  <w:szCs w:val="21"/>
                </w:rPr>
                <w:t>、公司多品牌优势</w:t>
              </w:r>
            </w:p>
            <w:p w:rsidR="002364CF" w:rsidRPr="0078073D" w:rsidRDefault="00BD4E73" w:rsidP="0078073D">
              <w:pPr>
                <w:pStyle w:val="afffffff6"/>
                <w:snapToGrid w:val="0"/>
                <w:spacing w:line="360" w:lineRule="auto"/>
                <w:rPr>
                  <w:rFonts w:ascii="宋体" w:hAnsi="宋体" w:cs="宋体"/>
                  <w:kern w:val="0"/>
                  <w:sz w:val="21"/>
                  <w:szCs w:val="21"/>
                </w:rPr>
              </w:pPr>
              <w:r w:rsidRPr="0078073D">
                <w:rPr>
                  <w:rFonts w:ascii="宋体" w:hAnsi="宋体" w:cs="宋体" w:hint="eastAsia"/>
                  <w:kern w:val="0"/>
                  <w:sz w:val="21"/>
                  <w:szCs w:val="21"/>
                </w:rPr>
                <w:t>报告期内，公司紧密围绕旗下各品牌定位、价值与个性，通过产品设计、形象陈列、店铺设计、各类营销活动不断提升老字号品牌、新创品牌、合作品牌的形象，其中三枪、海螺不仅在市场份额中名列前茅，也获得了国家及国际国内各类权威机构认可（中国驰名商标、上海市著名商标等），三枪市场综合占有率已连续22年保持第一；海螺作为中国衬衫知名品牌，继续打造成为衬衫专家；民光、凤凰、</w:t>
              </w:r>
              <w:r w:rsidRPr="0078073D">
                <w:rPr>
                  <w:rFonts w:ascii="宋体" w:hAnsi="宋体" w:cs="宋体"/>
                  <w:kern w:val="0"/>
                  <w:sz w:val="21"/>
                  <w:szCs w:val="21"/>
                </w:rPr>
                <w:t>414</w:t>
              </w:r>
              <w:r w:rsidRPr="0078073D">
                <w:rPr>
                  <w:rFonts w:ascii="宋体" w:hAnsi="宋体" w:cs="宋体" w:hint="eastAsia"/>
                  <w:kern w:val="0"/>
                  <w:sz w:val="21"/>
                  <w:szCs w:val="21"/>
                </w:rPr>
                <w:t>、皇后等一批老字号家</w:t>
              </w:r>
              <w:proofErr w:type="gramStart"/>
              <w:r w:rsidRPr="0078073D">
                <w:rPr>
                  <w:rFonts w:ascii="宋体" w:hAnsi="宋体" w:cs="宋体" w:hint="eastAsia"/>
                  <w:kern w:val="0"/>
                  <w:sz w:val="21"/>
                  <w:szCs w:val="21"/>
                </w:rPr>
                <w:t>纺品牌</w:t>
              </w:r>
              <w:proofErr w:type="gramEnd"/>
              <w:r w:rsidRPr="0078073D">
                <w:rPr>
                  <w:rFonts w:ascii="宋体" w:hAnsi="宋体" w:cs="宋体" w:hint="eastAsia"/>
                  <w:kern w:val="0"/>
                  <w:sz w:val="21"/>
                  <w:szCs w:val="21"/>
                </w:rPr>
                <w:t>经典牵手时尚，焕发青春；公司继续与国际知名品牌进行广泛的业务合作，主要有：美国的迪士尼、意大利的</w:t>
              </w:r>
              <w:r w:rsidRPr="0078073D">
                <w:rPr>
                  <w:rFonts w:ascii="宋体" w:hAnsi="宋体" w:cs="宋体"/>
                  <w:kern w:val="0"/>
                  <w:sz w:val="21"/>
                  <w:szCs w:val="21"/>
                </w:rPr>
                <w:t>Navigare</w:t>
              </w:r>
              <w:r w:rsidRPr="0078073D">
                <w:rPr>
                  <w:rFonts w:ascii="宋体" w:hAnsi="宋体" w:cs="宋体" w:hint="eastAsia"/>
                  <w:kern w:val="0"/>
                  <w:sz w:val="21"/>
                  <w:szCs w:val="21"/>
                </w:rPr>
                <w:t>、Bagutta等品牌。</w:t>
              </w:r>
            </w:p>
            <w:p w:rsidR="002364CF" w:rsidRPr="0078073D" w:rsidRDefault="00BD4E73" w:rsidP="0078073D">
              <w:pPr>
                <w:pStyle w:val="afffffff6"/>
                <w:snapToGrid w:val="0"/>
                <w:spacing w:line="360" w:lineRule="auto"/>
                <w:ind w:firstLine="422"/>
                <w:rPr>
                  <w:rFonts w:ascii="宋体" w:hAnsi="宋体" w:cs="宋体"/>
                  <w:b/>
                  <w:kern w:val="0"/>
                  <w:sz w:val="21"/>
                  <w:szCs w:val="21"/>
                </w:rPr>
              </w:pPr>
              <w:r w:rsidRPr="0078073D">
                <w:rPr>
                  <w:rFonts w:ascii="宋体" w:hAnsi="宋体" w:cs="宋体"/>
                  <w:b/>
                  <w:kern w:val="0"/>
                  <w:sz w:val="21"/>
                  <w:szCs w:val="21"/>
                </w:rPr>
                <w:t>3</w:t>
              </w:r>
              <w:r w:rsidRPr="0078073D">
                <w:rPr>
                  <w:rFonts w:ascii="宋体" w:hAnsi="宋体" w:cs="宋体" w:hint="eastAsia"/>
                  <w:b/>
                  <w:kern w:val="0"/>
                  <w:sz w:val="21"/>
                  <w:szCs w:val="21"/>
                </w:rPr>
                <w:t>、产品研发优势</w:t>
              </w:r>
            </w:p>
            <w:p w:rsidR="002364CF" w:rsidRPr="0078073D" w:rsidRDefault="00BD4E73" w:rsidP="0078073D">
              <w:pPr>
                <w:pStyle w:val="afffffff6"/>
                <w:snapToGrid w:val="0"/>
                <w:spacing w:line="360" w:lineRule="auto"/>
                <w:rPr>
                  <w:rFonts w:ascii="宋体" w:hAnsi="宋体" w:cs="宋体"/>
                  <w:kern w:val="0"/>
                  <w:sz w:val="21"/>
                  <w:szCs w:val="21"/>
                </w:rPr>
              </w:pPr>
              <w:r w:rsidRPr="0078073D">
                <w:rPr>
                  <w:rFonts w:ascii="宋体" w:hAnsi="宋体" w:cs="宋体" w:hint="eastAsia"/>
                  <w:kern w:val="0"/>
                  <w:sz w:val="21"/>
                  <w:szCs w:val="21"/>
                </w:rPr>
                <w:t>报告期内，公司继续以研发创新为驱动，为品牌的转型发展服务。公司坚持外部引进与内部培养并举，组建产品研发设计团队，形成一支团队稳定性高，年龄结构合理，且具有每年数千款各类内衣、家纺、服装等产品开发能力的高质量团队。公司在产品开发过程中十分注重功能性与时尚性、实用性的结合，注重流行趋势、品牌定位、区域消费者不同需求，并通过综合考虑各</w:t>
              </w:r>
              <w:proofErr w:type="gramStart"/>
              <w:r w:rsidRPr="0078073D">
                <w:rPr>
                  <w:rFonts w:ascii="宋体" w:hAnsi="宋体" w:cs="宋体" w:hint="eastAsia"/>
                  <w:kern w:val="0"/>
                  <w:sz w:val="21"/>
                  <w:szCs w:val="21"/>
                </w:rPr>
                <w:t>类渠道</w:t>
              </w:r>
              <w:proofErr w:type="gramEnd"/>
              <w:r w:rsidRPr="0078073D">
                <w:rPr>
                  <w:rFonts w:ascii="宋体" w:hAnsi="宋体" w:cs="宋体" w:hint="eastAsia"/>
                  <w:kern w:val="0"/>
                  <w:sz w:val="21"/>
                  <w:szCs w:val="21"/>
                </w:rPr>
                <w:t>的市场独特性来设计产品，并获得市场回报。</w:t>
              </w:r>
            </w:p>
            <w:p w:rsidR="002364CF" w:rsidRPr="0078073D" w:rsidRDefault="00BD4E73" w:rsidP="0078073D">
              <w:pPr>
                <w:pStyle w:val="afffffff6"/>
                <w:snapToGrid w:val="0"/>
                <w:spacing w:line="360" w:lineRule="auto"/>
                <w:ind w:firstLine="422"/>
                <w:rPr>
                  <w:rFonts w:ascii="宋体" w:hAnsi="宋体" w:cs="宋体"/>
                  <w:b/>
                  <w:kern w:val="0"/>
                  <w:sz w:val="21"/>
                  <w:szCs w:val="21"/>
                </w:rPr>
              </w:pPr>
              <w:r w:rsidRPr="0078073D">
                <w:rPr>
                  <w:rFonts w:ascii="宋体" w:hAnsi="宋体" w:cs="宋体"/>
                  <w:b/>
                  <w:kern w:val="0"/>
                  <w:sz w:val="21"/>
                  <w:szCs w:val="21"/>
                </w:rPr>
                <w:t>4</w:t>
              </w:r>
              <w:r w:rsidRPr="0078073D">
                <w:rPr>
                  <w:rFonts w:ascii="宋体" w:hAnsi="宋体" w:cs="宋体" w:hint="eastAsia"/>
                  <w:b/>
                  <w:kern w:val="0"/>
                  <w:sz w:val="21"/>
                  <w:szCs w:val="21"/>
                </w:rPr>
                <w:t>、供应链管理优势</w:t>
              </w:r>
            </w:p>
            <w:p w:rsidR="002364CF" w:rsidRPr="005A06AE" w:rsidRDefault="00BD4E73" w:rsidP="002364CF">
              <w:pPr>
                <w:pStyle w:val="aff8"/>
                <w:spacing w:line="360" w:lineRule="auto"/>
                <w:ind w:firstLineChars="200" w:firstLine="420"/>
              </w:pPr>
              <w:r w:rsidRPr="00B50A1E">
                <w:rPr>
                  <w:rFonts w:hint="eastAsia"/>
                  <w:szCs w:val="21"/>
                </w:rPr>
                <w:t>报告期内，公司加快资源整合，不断探索并建立一条能充分适应业务现状与未来发展的供应链，将公司信息化</w:t>
              </w:r>
              <w:r w:rsidRPr="005A06AE">
                <w:rPr>
                  <w:rFonts w:hint="eastAsia"/>
                  <w:szCs w:val="21"/>
                </w:rPr>
                <w:t>战略与品牌发展保持着高度契合，基本实现了供应链商务流、信息流、物流和资金流的结合与同步，构建一条能具有快速反应能力的敏捷</w:t>
              </w:r>
              <w:proofErr w:type="gramStart"/>
              <w:r w:rsidRPr="005A06AE">
                <w:rPr>
                  <w:rFonts w:hint="eastAsia"/>
                  <w:szCs w:val="21"/>
                </w:rPr>
                <w:t>型供应</w:t>
              </w:r>
              <w:proofErr w:type="gramEnd"/>
              <w:r w:rsidRPr="005A06AE">
                <w:rPr>
                  <w:rFonts w:hint="eastAsia"/>
                  <w:szCs w:val="21"/>
                </w:rPr>
                <w:t>链系统。同时，配合电</w:t>
              </w:r>
              <w:proofErr w:type="gramStart"/>
              <w:r w:rsidRPr="005A06AE">
                <w:rPr>
                  <w:rFonts w:hint="eastAsia"/>
                  <w:szCs w:val="21"/>
                </w:rPr>
                <w:t>商渠道</w:t>
              </w:r>
              <w:proofErr w:type="gramEnd"/>
              <w:r w:rsidRPr="005A06AE">
                <w:rPr>
                  <w:rFonts w:hint="eastAsia"/>
                  <w:szCs w:val="21"/>
                </w:rPr>
                <w:t>快速拓展，加快在全国各地的仓储系统建立与运用；注重上游供应商生产成本控制，提升公司核心竞争力；进一步强化资源的集聚与共享，强化内外贸联动，</w:t>
              </w:r>
              <w:r w:rsidRPr="0078073D">
                <w:rPr>
                  <w:rFonts w:hint="eastAsia"/>
                  <w:szCs w:val="21"/>
                </w:rPr>
                <w:t>强化外贸的供应链资源、设计研发、加工制造资源与品牌业务的有效对接。</w:t>
              </w:r>
            </w:p>
          </w:sdtContent>
        </w:sdt>
      </w:sdtContent>
    </w:sdt>
    <w:p w:rsidR="002364CF" w:rsidRPr="00066814" w:rsidRDefault="002364CF">
      <w:pPr>
        <w:pStyle w:val="afffffffc"/>
        <w:rPr>
          <w:sz w:val="21"/>
        </w:rPr>
      </w:pPr>
    </w:p>
    <w:p w:rsidR="002364CF" w:rsidRPr="00066814" w:rsidRDefault="002364CF">
      <w:pPr>
        <w:pStyle w:val="afffffffc"/>
        <w:rPr>
          <w:sz w:val="21"/>
        </w:rPr>
      </w:pPr>
    </w:p>
    <w:p w:rsidR="002364CF" w:rsidRDefault="00BD4E73" w:rsidP="00BD4E73">
      <w:pPr>
        <w:pStyle w:val="aff9"/>
        <w:numPr>
          <w:ilvl w:val="0"/>
          <w:numId w:val="1"/>
        </w:numPr>
        <w:ind w:left="498" w:hangingChars="177" w:hanging="498"/>
      </w:pPr>
      <w:bookmarkStart w:id="19" w:name="_Toc469563078"/>
      <w:r>
        <w:rPr>
          <w:rFonts w:hint="eastAsia"/>
        </w:rPr>
        <w:t>经营情况讨论与分析</w:t>
      </w:r>
      <w:bookmarkEnd w:id="19"/>
    </w:p>
    <w:sdt>
      <w:sdtPr>
        <w:rPr>
          <w:rFonts w:ascii="宋体" w:hAnsi="宋体" w:cs="宋体" w:hint="eastAsia"/>
          <w:b w:val="0"/>
          <w:bCs w:val="0"/>
          <w:kern w:val="0"/>
          <w:sz w:val="21"/>
          <w:szCs w:val="24"/>
        </w:rPr>
        <w:alias w:val="模块:管理层讨论与分析"/>
        <w:tag w:val="_SEC_465bd2646eb04eab8e1c01ba688faf29"/>
        <w:id w:val="10735772"/>
        <w:lock w:val="sdtLocked"/>
        <w:placeholder>
          <w:docPart w:val="GBC22222222222222222222222222222"/>
        </w:placeholder>
      </w:sdtPr>
      <w:sdtEndPr>
        <w:rPr>
          <w:rFonts w:asciiTheme="minorEastAsia" w:eastAsiaTheme="minorEastAsia" w:hAnsiTheme="minorEastAsia"/>
        </w:rPr>
      </w:sdtEndPr>
      <w:sdtContent>
        <w:p w:rsidR="002364CF" w:rsidRPr="00FA6877" w:rsidRDefault="00BD4E73" w:rsidP="005E6B30">
          <w:pPr>
            <w:pStyle w:val="2CharCharChar"/>
            <w:numPr>
              <w:ilvl w:val="0"/>
              <w:numId w:val="10"/>
            </w:numPr>
            <w:ind w:left="368" w:hangingChars="175" w:hanging="368"/>
            <w:rPr>
              <w:sz w:val="21"/>
            </w:rPr>
          </w:pPr>
          <w:r w:rsidRPr="00FA6877">
            <w:rPr>
              <w:rFonts w:hint="eastAsia"/>
              <w:sz w:val="21"/>
            </w:rPr>
            <w:t>经营情况</w:t>
          </w:r>
          <w:r w:rsidRPr="00FA6877">
            <w:rPr>
              <w:sz w:val="21"/>
            </w:rPr>
            <w:t>讨论与分析</w:t>
          </w:r>
        </w:p>
        <w:sdt>
          <w:sdtPr>
            <w:rPr>
              <w:rFonts w:asciiTheme="minorEastAsia" w:eastAsiaTheme="minorEastAsia" w:hAnsiTheme="minorEastAsia" w:cs="Times New Roman" w:hint="eastAsia"/>
              <w:kern w:val="2"/>
              <w:szCs w:val="22"/>
            </w:rPr>
            <w:alias w:val="管理层讨论与分析"/>
            <w:tag w:val="_GBC_75862f3cb18e486fb20eb44dbcc462a9"/>
            <w:id w:val="10735771"/>
            <w:lock w:val="sdtLocked"/>
            <w:placeholder>
              <w:docPart w:val="GBC22222222222222222222222222222"/>
            </w:placeholder>
          </w:sdtPr>
          <w:sdtEndPr>
            <w:rPr>
              <w:rFonts w:cs="宋体"/>
              <w:kern w:val="0"/>
              <w:szCs w:val="24"/>
            </w:rPr>
          </w:sdtEndPr>
          <w:sdtContent>
            <w:p w:rsidR="002364CF" w:rsidRPr="00107220" w:rsidRDefault="00BD4E73" w:rsidP="00FA6877">
              <w:pPr>
                <w:pStyle w:val="aff8"/>
                <w:spacing w:line="360" w:lineRule="auto"/>
                <w:ind w:firstLineChars="200" w:firstLine="420"/>
                <w:rPr>
                  <w:szCs w:val="21"/>
                </w:rPr>
              </w:pPr>
              <w:r w:rsidRPr="00107220">
                <w:rPr>
                  <w:rFonts w:hint="eastAsia"/>
                  <w:szCs w:val="21"/>
                </w:rPr>
                <w:t>2018年，公司积极贯彻“十三五”战略规划和新三年行动计划的落实，围绕“巩固基础、融合升级、风险可控、提质发展”十六字工作方针，通过对国际化战略推进、新零售业务打造、大丰基地建设、总部搬迁等重点工作的推进，保持了公司经营整体稳定。主要工作内容如下：</w:t>
              </w:r>
            </w:p>
            <w:p w:rsidR="002364CF" w:rsidRPr="00107220" w:rsidRDefault="00BD4E73" w:rsidP="002364CF">
              <w:pPr>
                <w:pStyle w:val="aff8"/>
                <w:spacing w:line="360" w:lineRule="auto"/>
                <w:rPr>
                  <w:szCs w:val="21"/>
                </w:rPr>
              </w:pPr>
              <w:r w:rsidRPr="00107220">
                <w:rPr>
                  <w:rFonts w:hint="eastAsia"/>
                  <w:szCs w:val="21"/>
                </w:rPr>
                <w:lastRenderedPageBreak/>
                <w:t>1、坚持线下渠道的持续拓展</w:t>
              </w:r>
            </w:p>
            <w:p w:rsidR="002364CF" w:rsidRPr="00107220" w:rsidRDefault="00BD4E73" w:rsidP="002364CF">
              <w:pPr>
                <w:pStyle w:val="aff8"/>
                <w:spacing w:line="360" w:lineRule="auto"/>
                <w:ind w:firstLineChars="200" w:firstLine="420"/>
                <w:rPr>
                  <w:szCs w:val="21"/>
                </w:rPr>
              </w:pPr>
              <w:r w:rsidRPr="00107220">
                <w:rPr>
                  <w:rFonts w:hint="eastAsia"/>
                  <w:szCs w:val="21"/>
                </w:rPr>
                <w:t>（1）加快三枪生活</w:t>
              </w:r>
              <w:proofErr w:type="gramStart"/>
              <w:r w:rsidRPr="00107220">
                <w:rPr>
                  <w:rFonts w:hint="eastAsia"/>
                  <w:szCs w:val="21"/>
                </w:rPr>
                <w:t>馆模式</w:t>
              </w:r>
              <w:proofErr w:type="gramEnd"/>
              <w:r w:rsidRPr="00107220">
                <w:rPr>
                  <w:rFonts w:hint="eastAsia"/>
                  <w:szCs w:val="21"/>
                </w:rPr>
                <w:t>的拓展与优化</w:t>
              </w:r>
            </w:p>
            <w:p w:rsidR="002364CF" w:rsidRPr="00107220" w:rsidRDefault="00BD4E73" w:rsidP="002364CF">
              <w:pPr>
                <w:pStyle w:val="aff8"/>
                <w:spacing w:line="360" w:lineRule="auto"/>
                <w:ind w:firstLineChars="200" w:firstLine="420"/>
                <w:rPr>
                  <w:szCs w:val="21"/>
                </w:rPr>
              </w:pPr>
              <w:r w:rsidRPr="00107220">
                <w:rPr>
                  <w:rFonts w:hint="eastAsia"/>
                  <w:szCs w:val="21"/>
                </w:rPr>
                <w:t>公司全面总结超市内场、街边mini店、商场mini店等三枪生活</w:t>
              </w:r>
              <w:proofErr w:type="gramStart"/>
              <w:r w:rsidRPr="00107220">
                <w:rPr>
                  <w:rFonts w:hint="eastAsia"/>
                  <w:szCs w:val="21"/>
                </w:rPr>
                <w:t>馆成熟</w:t>
              </w:r>
              <w:proofErr w:type="gramEnd"/>
              <w:r w:rsidRPr="00107220">
                <w:rPr>
                  <w:rFonts w:hint="eastAsia"/>
                  <w:szCs w:val="21"/>
                </w:rPr>
                <w:t>渠道模式的做法，并在全国范围内进行快速推广复制，重点打造“6+2”渠道模式。</w:t>
              </w:r>
            </w:p>
            <w:p w:rsidR="002364CF" w:rsidRPr="00107220" w:rsidRDefault="00BD4E73" w:rsidP="002364CF">
              <w:pPr>
                <w:pStyle w:val="aff8"/>
                <w:spacing w:line="360" w:lineRule="auto"/>
                <w:ind w:firstLineChars="200" w:firstLine="420"/>
                <w:rPr>
                  <w:szCs w:val="21"/>
                </w:rPr>
              </w:pPr>
              <w:r w:rsidRPr="00107220">
                <w:rPr>
                  <w:rFonts w:hint="eastAsia"/>
                  <w:szCs w:val="21"/>
                </w:rPr>
                <w:t>三枪与迈迪咨询联手，通过三情分析、消费者定量、定性洞察、用户需求与偏好的定量、定性调研等，研究总结三枪品牌的战略机会，并形成</w:t>
              </w:r>
              <w:proofErr w:type="gramStart"/>
              <w:r w:rsidRPr="00107220">
                <w:rPr>
                  <w:rFonts w:hint="eastAsia"/>
                  <w:szCs w:val="21"/>
                </w:rPr>
                <w:t>一</w:t>
              </w:r>
              <w:proofErr w:type="gramEnd"/>
              <w:r w:rsidRPr="00107220">
                <w:rPr>
                  <w:rFonts w:hint="eastAsia"/>
                  <w:szCs w:val="21"/>
                </w:rPr>
                <w:t>二线城市渠道模式和策略提升的方案。线下门店要在“提升门店单产、开赢购物百货、优化门店结构”三方面做进一步优化与推进。</w:t>
              </w:r>
            </w:p>
            <w:p w:rsidR="002364CF" w:rsidRPr="00107220" w:rsidRDefault="00BD4E73" w:rsidP="002364CF">
              <w:pPr>
                <w:pStyle w:val="aff8"/>
                <w:spacing w:line="360" w:lineRule="auto"/>
                <w:ind w:firstLineChars="200" w:firstLine="420"/>
                <w:rPr>
                  <w:szCs w:val="21"/>
                </w:rPr>
              </w:pPr>
              <w:r w:rsidRPr="00107220">
                <w:rPr>
                  <w:rFonts w:hint="eastAsia"/>
                  <w:szCs w:val="21"/>
                </w:rPr>
                <w:t>（2）加速推进品牌下乡、渠道下沉工作</w:t>
              </w:r>
            </w:p>
            <w:p w:rsidR="002364CF" w:rsidRPr="00107220" w:rsidRDefault="00BD4E73" w:rsidP="002364CF">
              <w:pPr>
                <w:pStyle w:val="aff8"/>
                <w:spacing w:line="360" w:lineRule="auto"/>
                <w:ind w:firstLineChars="200" w:firstLine="420"/>
                <w:rPr>
                  <w:szCs w:val="21"/>
                </w:rPr>
              </w:pPr>
              <w:r w:rsidRPr="00107220">
                <w:rPr>
                  <w:rFonts w:hint="eastAsia"/>
                  <w:szCs w:val="21"/>
                </w:rPr>
                <w:t>结合国家战略，公司将品牌下乡与精准扶贫工作结合起来开展。在贵州省遵义市习水县隆重举办“三枪品牌百万捐赠，习水人民万人受益”精准扶贫爱心捐赠仪式，为品牌在当地的发展打造声势，并将品牌流动宣传车的“行销”模式在习水率先落地。</w:t>
              </w:r>
            </w:p>
            <w:p w:rsidR="002364CF" w:rsidRPr="00107220" w:rsidRDefault="00BD4E73" w:rsidP="002364CF">
              <w:pPr>
                <w:pStyle w:val="aff8"/>
                <w:spacing w:line="360" w:lineRule="auto"/>
                <w:ind w:firstLineChars="200" w:firstLine="420"/>
                <w:rPr>
                  <w:szCs w:val="21"/>
                </w:rPr>
              </w:pPr>
              <w:r w:rsidRPr="00107220">
                <w:rPr>
                  <w:rFonts w:hint="eastAsia"/>
                  <w:szCs w:val="21"/>
                </w:rPr>
                <w:t>（3）</w:t>
              </w:r>
              <w:proofErr w:type="gramStart"/>
              <w:r w:rsidRPr="00107220">
                <w:rPr>
                  <w:rFonts w:hint="eastAsia"/>
                  <w:szCs w:val="21"/>
                </w:rPr>
                <w:t>探索家纺业务</w:t>
              </w:r>
              <w:proofErr w:type="gramEnd"/>
              <w:r w:rsidRPr="00107220">
                <w:rPr>
                  <w:rFonts w:hint="eastAsia"/>
                  <w:szCs w:val="21"/>
                </w:rPr>
                <w:t>发展新渠道</w:t>
              </w:r>
            </w:p>
            <w:p w:rsidR="002364CF" w:rsidRPr="00107220" w:rsidRDefault="00BD4E73" w:rsidP="002364CF">
              <w:pPr>
                <w:pStyle w:val="aff8"/>
                <w:spacing w:line="360" w:lineRule="auto"/>
                <w:ind w:firstLineChars="200" w:firstLine="420"/>
                <w:rPr>
                  <w:szCs w:val="21"/>
                </w:rPr>
              </w:pPr>
              <w:r w:rsidRPr="00107220">
                <w:rPr>
                  <w:rFonts w:hint="eastAsia"/>
                  <w:szCs w:val="21"/>
                </w:rPr>
                <w:t>家</w:t>
              </w:r>
              <w:proofErr w:type="gramStart"/>
              <w:r w:rsidRPr="00107220">
                <w:rPr>
                  <w:rFonts w:hint="eastAsia"/>
                  <w:szCs w:val="21"/>
                </w:rPr>
                <w:t>纺事业</w:t>
              </w:r>
              <w:proofErr w:type="gramEnd"/>
              <w:r w:rsidRPr="00107220">
                <w:rPr>
                  <w:rFonts w:hint="eastAsia"/>
                  <w:szCs w:val="21"/>
                </w:rPr>
                <w:t>部新拓展</w:t>
              </w:r>
              <w:proofErr w:type="gramStart"/>
              <w:r w:rsidRPr="00107220">
                <w:rPr>
                  <w:rFonts w:hint="eastAsia"/>
                  <w:szCs w:val="21"/>
                </w:rPr>
                <w:t>上海婚博会</w:t>
              </w:r>
              <w:proofErr w:type="gramEnd"/>
              <w:r w:rsidRPr="00107220">
                <w:rPr>
                  <w:rFonts w:hint="eastAsia"/>
                  <w:szCs w:val="21"/>
                </w:rPr>
                <w:t>销售渠道，聚焦婚庆市场，探索“凤凰”品牌婚庆业务模式，博采同类产品所长，用年轻人的时尚触角进行婚庆产品的整合，带来了新的业绩增长点。</w:t>
              </w:r>
            </w:p>
            <w:p w:rsidR="002364CF" w:rsidRPr="00107220" w:rsidRDefault="00BD4E73" w:rsidP="002364CF">
              <w:pPr>
                <w:pStyle w:val="aff8"/>
                <w:spacing w:line="360" w:lineRule="auto"/>
                <w:rPr>
                  <w:szCs w:val="21"/>
                </w:rPr>
              </w:pPr>
              <w:r w:rsidRPr="00107220">
                <w:rPr>
                  <w:rFonts w:hint="eastAsia"/>
                  <w:szCs w:val="21"/>
                </w:rPr>
                <w:t>此外，家</w:t>
              </w:r>
              <w:proofErr w:type="gramStart"/>
              <w:r w:rsidRPr="00107220">
                <w:rPr>
                  <w:rFonts w:hint="eastAsia"/>
                  <w:szCs w:val="21"/>
                </w:rPr>
                <w:t>纺事业</w:t>
              </w:r>
              <w:proofErr w:type="gramEnd"/>
              <w:r w:rsidRPr="00107220">
                <w:rPr>
                  <w:rFonts w:hint="eastAsia"/>
                  <w:szCs w:val="21"/>
                </w:rPr>
                <w:t>部从各部门抽调年轻人，成立项目</w:t>
              </w:r>
              <w:proofErr w:type="gramStart"/>
              <w:r w:rsidRPr="00107220">
                <w:rPr>
                  <w:rFonts w:hint="eastAsia"/>
                  <w:szCs w:val="21"/>
                </w:rPr>
                <w:t>组整体</w:t>
              </w:r>
              <w:proofErr w:type="gramEnd"/>
              <w:r w:rsidRPr="00107220">
                <w:rPr>
                  <w:rFonts w:hint="eastAsia"/>
                  <w:szCs w:val="21"/>
                </w:rPr>
                <w:t>运营竞标类产品业务。2018年成功中标东方航空毛巾、毛毯项目和</w:t>
              </w:r>
              <w:proofErr w:type="gramStart"/>
              <w:r w:rsidRPr="00107220">
                <w:rPr>
                  <w:rFonts w:hint="eastAsia"/>
                  <w:szCs w:val="21"/>
                </w:rPr>
                <w:t>碧桂园</w:t>
              </w:r>
              <w:proofErr w:type="gramEnd"/>
              <w:r w:rsidRPr="00107220">
                <w:rPr>
                  <w:rFonts w:hint="eastAsia"/>
                  <w:szCs w:val="21"/>
                </w:rPr>
                <w:t>教育</w:t>
              </w:r>
              <w:proofErr w:type="gramStart"/>
              <w:r w:rsidRPr="00107220">
                <w:rPr>
                  <w:rFonts w:hint="eastAsia"/>
                  <w:szCs w:val="21"/>
                </w:rPr>
                <w:t>系统床品项目</w:t>
              </w:r>
              <w:proofErr w:type="gramEnd"/>
              <w:r w:rsidRPr="00107220">
                <w:rPr>
                  <w:rFonts w:hint="eastAsia"/>
                  <w:szCs w:val="21"/>
                </w:rPr>
                <w:t>。</w:t>
              </w:r>
            </w:p>
            <w:p w:rsidR="002364CF" w:rsidRPr="00107220" w:rsidRDefault="00BD4E73" w:rsidP="002364CF">
              <w:pPr>
                <w:pStyle w:val="aff8"/>
                <w:spacing w:line="360" w:lineRule="auto"/>
                <w:ind w:firstLineChars="200" w:firstLine="420"/>
                <w:rPr>
                  <w:szCs w:val="21"/>
                </w:rPr>
              </w:pPr>
              <w:r w:rsidRPr="00107220">
                <w:rPr>
                  <w:rFonts w:hint="eastAsia"/>
                  <w:szCs w:val="21"/>
                </w:rPr>
                <w:t>（4）乘势一带</w:t>
              </w:r>
              <w:proofErr w:type="gramStart"/>
              <w:r w:rsidRPr="00107220">
                <w:rPr>
                  <w:rFonts w:hint="eastAsia"/>
                  <w:szCs w:val="21"/>
                </w:rPr>
                <w:t>一路国家</w:t>
              </w:r>
              <w:proofErr w:type="gramEnd"/>
              <w:r w:rsidRPr="00107220">
                <w:rPr>
                  <w:rFonts w:hint="eastAsia"/>
                  <w:szCs w:val="21"/>
                </w:rPr>
                <w:t>战略，拓展海外渠道</w:t>
              </w:r>
            </w:p>
            <w:p w:rsidR="002364CF" w:rsidRPr="00107220" w:rsidRDefault="00BD4E73" w:rsidP="002364CF">
              <w:pPr>
                <w:pStyle w:val="aff8"/>
                <w:spacing w:line="360" w:lineRule="auto"/>
                <w:ind w:firstLineChars="200" w:firstLine="420"/>
                <w:rPr>
                  <w:szCs w:val="21"/>
                </w:rPr>
              </w:pPr>
              <w:r w:rsidRPr="00107220">
                <w:rPr>
                  <w:rFonts w:hint="eastAsia"/>
                  <w:szCs w:val="21"/>
                </w:rPr>
                <w:t>2018年公司海外突击队先后考察研究了哈萨克斯坦、乌兹别克斯坦、越南、香港等市场，开展资料收集、市场调研、可行性分析等准备工作。完成“三枪THREE GUN”品牌在埃塞俄比亚、越南、乌兹别克斯坦、哈萨克斯坦等22个国家和地区、以及“海螺CONCH”品牌在埃塞俄比亚、“DICI”在越南的注册工作，基本实现</w:t>
              </w:r>
              <w:r>
                <w:rPr>
                  <w:rFonts w:hint="eastAsia"/>
                  <w:szCs w:val="21"/>
                </w:rPr>
                <w:t>“</w:t>
              </w:r>
              <w:r w:rsidRPr="00107220">
                <w:rPr>
                  <w:rFonts w:hint="eastAsia"/>
                  <w:szCs w:val="21"/>
                </w:rPr>
                <w:t>一带一路</w:t>
              </w:r>
              <w:r>
                <w:rPr>
                  <w:rFonts w:hint="eastAsia"/>
                  <w:szCs w:val="21"/>
                </w:rPr>
                <w:t>”</w:t>
              </w:r>
              <w:r w:rsidRPr="00107220">
                <w:rPr>
                  <w:rFonts w:hint="eastAsia"/>
                  <w:szCs w:val="21"/>
                </w:rPr>
                <w:t>及周边国家覆盖，为品牌拓展海外渠道打下了坚实的基础。</w:t>
              </w:r>
            </w:p>
            <w:p w:rsidR="002364CF" w:rsidRPr="00107220" w:rsidRDefault="00BD4E73" w:rsidP="002364CF">
              <w:pPr>
                <w:pStyle w:val="aff8"/>
                <w:spacing w:line="360" w:lineRule="auto"/>
                <w:ind w:firstLineChars="200" w:firstLine="420"/>
                <w:rPr>
                  <w:szCs w:val="21"/>
                </w:rPr>
              </w:pPr>
              <w:r w:rsidRPr="00107220">
                <w:rPr>
                  <w:rFonts w:hint="eastAsia"/>
                  <w:szCs w:val="21"/>
                </w:rPr>
                <w:t>（5）高级定制业务的全面深化</w:t>
              </w:r>
            </w:p>
            <w:p w:rsidR="002364CF" w:rsidRPr="00107220" w:rsidRDefault="00BD4E73" w:rsidP="002364CF">
              <w:pPr>
                <w:pStyle w:val="aff8"/>
                <w:spacing w:line="360" w:lineRule="auto"/>
                <w:ind w:firstLineChars="200" w:firstLine="420"/>
                <w:rPr>
                  <w:szCs w:val="21"/>
                </w:rPr>
              </w:pPr>
              <w:r w:rsidRPr="00107220">
                <w:rPr>
                  <w:rFonts w:hint="eastAsia"/>
                  <w:szCs w:val="21"/>
                </w:rPr>
                <w:t>高级定制与职业</w:t>
              </w:r>
              <w:proofErr w:type="gramStart"/>
              <w:r w:rsidRPr="00107220">
                <w:rPr>
                  <w:rFonts w:hint="eastAsia"/>
                  <w:szCs w:val="21"/>
                </w:rPr>
                <w:t>服事业</w:t>
              </w:r>
              <w:proofErr w:type="gramEnd"/>
              <w:r w:rsidRPr="00107220">
                <w:rPr>
                  <w:rFonts w:hint="eastAsia"/>
                  <w:szCs w:val="21"/>
                </w:rPr>
                <w:t>部重点强化业务拓展，有序推进银行、保险、证券系统等大型国企职业</w:t>
              </w:r>
              <w:proofErr w:type="gramStart"/>
              <w:r w:rsidRPr="00107220">
                <w:rPr>
                  <w:rFonts w:hint="eastAsia"/>
                  <w:szCs w:val="21"/>
                </w:rPr>
                <w:t>服业务</w:t>
              </w:r>
              <w:proofErr w:type="gramEnd"/>
              <w:r w:rsidRPr="00107220">
                <w:rPr>
                  <w:rFonts w:hint="eastAsia"/>
                  <w:szCs w:val="21"/>
                </w:rPr>
                <w:t>的开展，深耕上海、辐射全国，做好B2B大客户的开发与维护。在现有校服业务的基础上，完善产品研发体系标准，结合校服的特点，从材料、设计、颜色、功能性需求、校园文化等方面入手，形成适应中国校服市场完整的产品体系，提高校服业务在上海地区的覆盖率。功能性职业</w:t>
              </w:r>
              <w:proofErr w:type="gramStart"/>
              <w:r w:rsidRPr="00107220">
                <w:rPr>
                  <w:rFonts w:hint="eastAsia"/>
                  <w:szCs w:val="21"/>
                </w:rPr>
                <w:t>服业务</w:t>
              </w:r>
              <w:proofErr w:type="gramEnd"/>
              <w:r w:rsidRPr="00107220">
                <w:rPr>
                  <w:rFonts w:hint="eastAsia"/>
                  <w:szCs w:val="21"/>
                </w:rPr>
                <w:t>成功拓展到了公安、邮政、商飞等渠道。</w:t>
              </w:r>
            </w:p>
            <w:p w:rsidR="002364CF" w:rsidRPr="00107220" w:rsidRDefault="00BD4E73" w:rsidP="002364CF">
              <w:pPr>
                <w:pStyle w:val="aff8"/>
                <w:spacing w:line="360" w:lineRule="auto"/>
                <w:ind w:firstLineChars="200" w:firstLine="420"/>
                <w:rPr>
                  <w:szCs w:val="21"/>
                </w:rPr>
              </w:pPr>
              <w:r w:rsidRPr="00107220">
                <w:rPr>
                  <w:rFonts w:hint="eastAsia"/>
                  <w:szCs w:val="21"/>
                </w:rPr>
                <w:t>（6）品牌联动、资源集聚，</w:t>
              </w:r>
              <w:proofErr w:type="gramStart"/>
              <w:r w:rsidRPr="00107220">
                <w:rPr>
                  <w:rFonts w:hint="eastAsia"/>
                  <w:szCs w:val="21"/>
                </w:rPr>
                <w:t>内购会销售</w:t>
              </w:r>
              <w:proofErr w:type="gramEnd"/>
              <w:r w:rsidRPr="00107220">
                <w:rPr>
                  <w:rFonts w:hint="eastAsia"/>
                  <w:szCs w:val="21"/>
                </w:rPr>
                <w:t>稳步提升</w:t>
              </w:r>
            </w:p>
            <w:p w:rsidR="002364CF" w:rsidRPr="00107220" w:rsidRDefault="00BD4E73" w:rsidP="002364CF">
              <w:pPr>
                <w:pStyle w:val="aff8"/>
                <w:spacing w:line="360" w:lineRule="auto"/>
                <w:ind w:firstLineChars="200" w:firstLine="420"/>
                <w:rPr>
                  <w:szCs w:val="21"/>
                </w:rPr>
              </w:pPr>
              <w:r w:rsidRPr="00107220">
                <w:rPr>
                  <w:rFonts w:hint="eastAsia"/>
                  <w:szCs w:val="21"/>
                </w:rPr>
                <w:t>2018年，龙头股份精品</w:t>
              </w:r>
              <w:proofErr w:type="gramStart"/>
              <w:r w:rsidRPr="00107220">
                <w:rPr>
                  <w:rFonts w:hint="eastAsia"/>
                  <w:szCs w:val="21"/>
                </w:rPr>
                <w:t>内购会在</w:t>
              </w:r>
              <w:proofErr w:type="gramEnd"/>
              <w:r w:rsidRPr="00107220">
                <w:rPr>
                  <w:rFonts w:hint="eastAsia"/>
                  <w:szCs w:val="21"/>
                </w:rPr>
                <w:t>品牌联动、资源集聚上下功夫，邀请行业内多家企业参与活动中，并在现场首次推出进口精品展区，邀请多家银行助力内购会。新模式、新品牌、</w:t>
              </w:r>
              <w:proofErr w:type="gramStart"/>
              <w:r w:rsidRPr="00107220">
                <w:rPr>
                  <w:rFonts w:hint="eastAsia"/>
                  <w:szCs w:val="21"/>
                </w:rPr>
                <w:t>新爆款</w:t>
              </w:r>
              <w:proofErr w:type="gramEnd"/>
              <w:r w:rsidRPr="00107220">
                <w:rPr>
                  <w:rFonts w:hint="eastAsia"/>
                  <w:szCs w:val="21"/>
                </w:rPr>
                <w:t>，得到了广泛认同和欢迎。</w:t>
              </w:r>
            </w:p>
            <w:p w:rsidR="002364CF" w:rsidRPr="00107220" w:rsidRDefault="00BD4E73" w:rsidP="002364CF">
              <w:pPr>
                <w:pStyle w:val="aff8"/>
                <w:spacing w:line="360" w:lineRule="auto"/>
                <w:rPr>
                  <w:szCs w:val="21"/>
                </w:rPr>
              </w:pPr>
              <w:r w:rsidRPr="00107220">
                <w:rPr>
                  <w:rFonts w:hint="eastAsia"/>
                  <w:szCs w:val="21"/>
                </w:rPr>
                <w:t>2、坚持线上业务的持续投入</w:t>
              </w:r>
            </w:p>
            <w:p w:rsidR="002364CF" w:rsidRPr="00107220" w:rsidRDefault="00BD4E73" w:rsidP="002364CF">
              <w:pPr>
                <w:pStyle w:val="aff8"/>
                <w:spacing w:line="360" w:lineRule="auto"/>
                <w:ind w:firstLineChars="200" w:firstLine="420"/>
                <w:rPr>
                  <w:szCs w:val="21"/>
                </w:rPr>
              </w:pPr>
              <w:r w:rsidRPr="00107220">
                <w:rPr>
                  <w:rFonts w:hint="eastAsia"/>
                  <w:szCs w:val="21"/>
                </w:rPr>
                <w:t>（1）转型发展，确保电</w:t>
              </w:r>
              <w:proofErr w:type="gramStart"/>
              <w:r w:rsidRPr="00107220">
                <w:rPr>
                  <w:rFonts w:hint="eastAsia"/>
                  <w:szCs w:val="21"/>
                </w:rPr>
                <w:t>商业务</w:t>
              </w:r>
              <w:proofErr w:type="gramEnd"/>
              <w:r w:rsidRPr="00107220">
                <w:rPr>
                  <w:rFonts w:hint="eastAsia"/>
                  <w:szCs w:val="21"/>
                </w:rPr>
                <w:t>的持续增长</w:t>
              </w:r>
            </w:p>
            <w:p w:rsidR="002364CF" w:rsidRPr="00107220" w:rsidRDefault="00BD4E73" w:rsidP="002364CF">
              <w:pPr>
                <w:pStyle w:val="aff8"/>
                <w:spacing w:line="360" w:lineRule="auto"/>
                <w:ind w:firstLineChars="200" w:firstLine="420"/>
                <w:rPr>
                  <w:szCs w:val="21"/>
                </w:rPr>
              </w:pPr>
              <w:r w:rsidRPr="00107220">
                <w:rPr>
                  <w:rFonts w:hint="eastAsia"/>
                  <w:szCs w:val="21"/>
                </w:rPr>
                <w:lastRenderedPageBreak/>
                <w:t>2018年，在</w:t>
              </w:r>
              <w:proofErr w:type="gramStart"/>
              <w:r w:rsidRPr="00107220">
                <w:rPr>
                  <w:rFonts w:hint="eastAsia"/>
                  <w:szCs w:val="21"/>
                </w:rPr>
                <w:t>传统电</w:t>
              </w:r>
              <w:proofErr w:type="gramEnd"/>
              <w:r w:rsidRPr="00107220">
                <w:rPr>
                  <w:rFonts w:hint="eastAsia"/>
                  <w:szCs w:val="21"/>
                </w:rPr>
                <w:t>商模式的发展遇到瓶颈之际，新的电商模</w:t>
              </w:r>
              <w:proofErr w:type="gramStart"/>
              <w:r w:rsidRPr="00107220">
                <w:rPr>
                  <w:rFonts w:hint="eastAsia"/>
                  <w:szCs w:val="21"/>
                </w:rPr>
                <w:t>式不断</w:t>
              </w:r>
              <w:proofErr w:type="gramEnd"/>
              <w:r w:rsidRPr="00107220">
                <w:rPr>
                  <w:rFonts w:hint="eastAsia"/>
                  <w:szCs w:val="21"/>
                </w:rPr>
                <w:t>涌现。</w:t>
              </w:r>
              <w:proofErr w:type="gramStart"/>
              <w:r w:rsidRPr="00107220">
                <w:rPr>
                  <w:rFonts w:hint="eastAsia"/>
                  <w:szCs w:val="21"/>
                </w:rPr>
                <w:t>公司电商团队在天猫</w:t>
              </w:r>
              <w:proofErr w:type="gramEnd"/>
              <w:r w:rsidRPr="00107220">
                <w:rPr>
                  <w:rFonts w:hint="eastAsia"/>
                  <w:szCs w:val="21"/>
                </w:rPr>
                <w:t>等平台的整体流量明显减少的情况下，采取措施积极应对，加大与京东、</w:t>
              </w:r>
              <w:proofErr w:type="gramStart"/>
              <w:r w:rsidRPr="00107220">
                <w:rPr>
                  <w:rFonts w:hint="eastAsia"/>
                  <w:szCs w:val="21"/>
                </w:rPr>
                <w:t>唯品会</w:t>
              </w:r>
              <w:proofErr w:type="gramEnd"/>
              <w:r w:rsidRPr="00107220">
                <w:rPr>
                  <w:rFonts w:hint="eastAsia"/>
                  <w:szCs w:val="21"/>
                </w:rPr>
                <w:t>等非</w:t>
              </w:r>
              <w:proofErr w:type="gramStart"/>
              <w:r w:rsidRPr="00107220">
                <w:rPr>
                  <w:rFonts w:hint="eastAsia"/>
                  <w:szCs w:val="21"/>
                </w:rPr>
                <w:t>天猫渠道</w:t>
              </w:r>
              <w:proofErr w:type="gramEnd"/>
              <w:r w:rsidRPr="00107220">
                <w:rPr>
                  <w:rFonts w:hint="eastAsia"/>
                  <w:szCs w:val="21"/>
                </w:rPr>
                <w:t>的合作，做大业务规模的同时，分摊运营风险。</w:t>
              </w:r>
            </w:p>
            <w:p w:rsidR="002364CF" w:rsidRPr="00107220" w:rsidRDefault="00BD4E73" w:rsidP="002364CF">
              <w:pPr>
                <w:pStyle w:val="aff8"/>
                <w:spacing w:line="360" w:lineRule="auto"/>
                <w:ind w:firstLineChars="200" w:firstLine="420"/>
                <w:rPr>
                  <w:szCs w:val="21"/>
                </w:rPr>
              </w:pPr>
              <w:r w:rsidRPr="00107220">
                <w:rPr>
                  <w:rFonts w:hint="eastAsia"/>
                  <w:szCs w:val="21"/>
                </w:rPr>
                <w:t>三枪电商进一步提升运营能级，打造“爆款+全品类”的运营模式，明确“内衣+内裤+家居+打底”的品类突破方向进行产品开发，与纽约设计工作室团队联手打造线</w:t>
              </w:r>
              <w:proofErr w:type="gramStart"/>
              <w:r w:rsidRPr="00107220">
                <w:rPr>
                  <w:rFonts w:hint="eastAsia"/>
                  <w:szCs w:val="21"/>
                </w:rPr>
                <w:t>上家居服系列</w:t>
              </w:r>
              <w:proofErr w:type="gramEnd"/>
              <w:r w:rsidRPr="00107220">
                <w:rPr>
                  <w:rFonts w:hint="eastAsia"/>
                  <w:szCs w:val="21"/>
                </w:rPr>
                <w:t>。</w:t>
              </w:r>
            </w:p>
            <w:p w:rsidR="002364CF" w:rsidRPr="00107220" w:rsidRDefault="00BD4E73" w:rsidP="002364CF">
              <w:pPr>
                <w:pStyle w:val="aff8"/>
                <w:spacing w:line="360" w:lineRule="auto"/>
                <w:ind w:firstLineChars="200" w:firstLine="420"/>
                <w:rPr>
                  <w:szCs w:val="21"/>
                </w:rPr>
              </w:pPr>
              <w:proofErr w:type="gramStart"/>
              <w:r w:rsidRPr="00107220">
                <w:rPr>
                  <w:rFonts w:hint="eastAsia"/>
                  <w:szCs w:val="21"/>
                </w:rPr>
                <w:t>童装电</w:t>
              </w:r>
              <w:proofErr w:type="gramEnd"/>
              <w:r w:rsidRPr="00107220">
                <w:rPr>
                  <w:rFonts w:hint="eastAsia"/>
                  <w:szCs w:val="21"/>
                </w:rPr>
                <w:t>商在发展社</w:t>
              </w:r>
              <w:proofErr w:type="gramStart"/>
              <w:r w:rsidRPr="00107220">
                <w:rPr>
                  <w:rFonts w:hint="eastAsia"/>
                  <w:szCs w:val="21"/>
                </w:rPr>
                <w:t>交电商</w:t>
              </w:r>
              <w:proofErr w:type="gramEnd"/>
              <w:r w:rsidRPr="00107220">
                <w:rPr>
                  <w:rFonts w:hint="eastAsia"/>
                  <w:szCs w:val="21"/>
                </w:rPr>
                <w:t>上迈出了第一步，陆续</w:t>
              </w:r>
              <w:proofErr w:type="gramStart"/>
              <w:r w:rsidRPr="00107220">
                <w:rPr>
                  <w:rFonts w:hint="eastAsia"/>
                  <w:szCs w:val="21"/>
                </w:rPr>
                <w:t>进驻爱</w:t>
              </w:r>
              <w:proofErr w:type="gramEnd"/>
              <w:r w:rsidRPr="00107220">
                <w:rPr>
                  <w:rFonts w:hint="eastAsia"/>
                  <w:szCs w:val="21"/>
                </w:rPr>
                <w:t>库存、云集、拼多多等主流社交平台；同时</w:t>
              </w:r>
              <w:proofErr w:type="gramStart"/>
              <w:r w:rsidRPr="00107220">
                <w:rPr>
                  <w:rFonts w:hint="eastAsia"/>
                  <w:szCs w:val="21"/>
                </w:rPr>
                <w:t>与网红达</w:t>
              </w:r>
              <w:proofErr w:type="gramEnd"/>
              <w:r w:rsidRPr="00107220">
                <w:rPr>
                  <w:rFonts w:hint="eastAsia"/>
                  <w:szCs w:val="21"/>
                </w:rPr>
                <w:t>人合作，开启</w:t>
              </w:r>
              <w:proofErr w:type="gramStart"/>
              <w:r w:rsidRPr="00107220">
                <w:rPr>
                  <w:rFonts w:hint="eastAsia"/>
                  <w:szCs w:val="21"/>
                </w:rPr>
                <w:t>了网红主播</w:t>
              </w:r>
              <w:proofErr w:type="gramEnd"/>
              <w:r w:rsidRPr="00107220">
                <w:rPr>
                  <w:rFonts w:hint="eastAsia"/>
                  <w:szCs w:val="21"/>
                </w:rPr>
                <w:t>带货，店铺直播等新型业务模式，并取得了一定的成果。全年新渠道的拓展为</w:t>
              </w:r>
              <w:proofErr w:type="gramStart"/>
              <w:r w:rsidRPr="00107220">
                <w:rPr>
                  <w:rFonts w:hint="eastAsia"/>
                  <w:szCs w:val="21"/>
                </w:rPr>
                <w:t>童装电</w:t>
              </w:r>
              <w:proofErr w:type="gramEnd"/>
              <w:r w:rsidRPr="00107220">
                <w:rPr>
                  <w:rFonts w:hint="eastAsia"/>
                  <w:szCs w:val="21"/>
                </w:rPr>
                <w:t>商带来较大的销售业绩增量。</w:t>
              </w:r>
            </w:p>
            <w:p w:rsidR="002364CF" w:rsidRPr="00107220" w:rsidRDefault="00BD4E73" w:rsidP="002364CF">
              <w:pPr>
                <w:pStyle w:val="aff8"/>
                <w:spacing w:line="360" w:lineRule="auto"/>
                <w:ind w:firstLineChars="200" w:firstLine="420"/>
                <w:rPr>
                  <w:szCs w:val="21"/>
                </w:rPr>
              </w:pPr>
              <w:r w:rsidRPr="00107220">
                <w:rPr>
                  <w:rFonts w:hint="eastAsia"/>
                  <w:szCs w:val="21"/>
                </w:rPr>
                <w:t>家纺电商进一步推进产品开发和渠道建设。成功打造鹅绒被、乳胶枕、乳胶床垫，蚕丝被等</w:t>
              </w:r>
              <w:proofErr w:type="gramStart"/>
              <w:r w:rsidRPr="00107220">
                <w:rPr>
                  <w:rFonts w:hint="eastAsia"/>
                  <w:szCs w:val="21"/>
                </w:rPr>
                <w:t>一系列爆款产品</w:t>
              </w:r>
              <w:proofErr w:type="gramEnd"/>
              <w:r w:rsidRPr="00107220">
                <w:rPr>
                  <w:rFonts w:hint="eastAsia"/>
                  <w:szCs w:val="21"/>
                </w:rPr>
                <w:t>。</w:t>
              </w:r>
            </w:p>
            <w:p w:rsidR="002364CF" w:rsidRPr="007C4008" w:rsidRDefault="00BD4E73" w:rsidP="002364CF">
              <w:pPr>
                <w:pStyle w:val="aff8"/>
                <w:spacing w:line="360" w:lineRule="auto"/>
                <w:ind w:firstLineChars="200" w:firstLine="420"/>
                <w:rPr>
                  <w:rFonts w:asciiTheme="minorEastAsia" w:eastAsiaTheme="minorEastAsia" w:hAnsiTheme="minorEastAsia"/>
                </w:rPr>
              </w:pPr>
              <w:r w:rsidRPr="007C4008">
                <w:rPr>
                  <w:rFonts w:asciiTheme="minorEastAsia" w:eastAsiaTheme="minorEastAsia" w:hAnsiTheme="minorEastAsia" w:hint="eastAsia"/>
                </w:rPr>
                <w:t>电视购物业务方面，2018年积极调整业务结构，保持与优购物和东方购物两大主要渠道的战略合作的同时，积极拓展其他高效的电视购物平台，尝试开拓</w:t>
              </w:r>
              <w:proofErr w:type="gramStart"/>
              <w:r w:rsidRPr="007C4008">
                <w:rPr>
                  <w:rFonts w:asciiTheme="minorEastAsia" w:eastAsiaTheme="minorEastAsia" w:hAnsiTheme="minorEastAsia" w:hint="eastAsia"/>
                </w:rPr>
                <w:t>微商平台</w:t>
              </w:r>
              <w:proofErr w:type="gramEnd"/>
              <w:r w:rsidRPr="007C4008">
                <w:rPr>
                  <w:rFonts w:asciiTheme="minorEastAsia" w:eastAsiaTheme="minorEastAsia" w:hAnsiTheme="minorEastAsia" w:hint="eastAsia"/>
                </w:rPr>
                <w:t>、移动销售平台等新渠道。同时，全新拓展的热敷系列产品，成功打造为年度爆款。</w:t>
              </w:r>
            </w:p>
            <w:p w:rsidR="002364CF" w:rsidRPr="007C4008" w:rsidRDefault="00BD4E73" w:rsidP="002364CF">
              <w:pPr>
                <w:pStyle w:val="aff8"/>
                <w:spacing w:line="360" w:lineRule="auto"/>
                <w:ind w:firstLineChars="200" w:firstLine="420"/>
                <w:rPr>
                  <w:rFonts w:asciiTheme="minorEastAsia" w:eastAsiaTheme="minorEastAsia" w:hAnsiTheme="minorEastAsia"/>
                </w:rPr>
              </w:pPr>
              <w:r w:rsidRPr="007C4008">
                <w:rPr>
                  <w:rFonts w:asciiTheme="minorEastAsia" w:eastAsiaTheme="minorEastAsia" w:hAnsiTheme="minorEastAsia" w:hint="eastAsia"/>
                </w:rPr>
                <w:t>（2）快速推进跨境电</w:t>
              </w:r>
              <w:proofErr w:type="gramStart"/>
              <w:r w:rsidRPr="007C4008">
                <w:rPr>
                  <w:rFonts w:asciiTheme="minorEastAsia" w:eastAsiaTheme="minorEastAsia" w:hAnsiTheme="minorEastAsia" w:hint="eastAsia"/>
                </w:rPr>
                <w:t>商业务</w:t>
              </w:r>
              <w:proofErr w:type="gramEnd"/>
              <w:r w:rsidRPr="007C4008">
                <w:rPr>
                  <w:rFonts w:asciiTheme="minorEastAsia" w:eastAsiaTheme="minorEastAsia" w:hAnsiTheme="minorEastAsia" w:hint="eastAsia"/>
                </w:rPr>
                <w:t>发展</w:t>
              </w:r>
            </w:p>
            <w:p w:rsidR="002364CF" w:rsidRPr="007C4008" w:rsidRDefault="00BD4E73" w:rsidP="002364CF">
              <w:pPr>
                <w:pStyle w:val="aff8"/>
                <w:spacing w:line="360" w:lineRule="auto"/>
                <w:ind w:firstLineChars="200" w:firstLine="420"/>
                <w:rPr>
                  <w:rFonts w:asciiTheme="minorEastAsia" w:eastAsiaTheme="minorEastAsia" w:hAnsiTheme="minorEastAsia"/>
                </w:rPr>
              </w:pPr>
              <w:r w:rsidRPr="007C4008">
                <w:rPr>
                  <w:rFonts w:asciiTheme="minorEastAsia" w:eastAsiaTheme="minorEastAsia" w:hAnsiTheme="minorEastAsia" w:hint="eastAsia"/>
                </w:rPr>
                <w:t>2018年，三枪电商同步推进在亚马逊、</w:t>
              </w:r>
              <w:proofErr w:type="gramStart"/>
              <w:r w:rsidRPr="007C4008">
                <w:rPr>
                  <w:rFonts w:asciiTheme="minorEastAsia" w:eastAsiaTheme="minorEastAsia" w:hAnsiTheme="minorEastAsia" w:hint="eastAsia"/>
                </w:rPr>
                <w:t>速卖通</w:t>
              </w:r>
              <w:proofErr w:type="gramEnd"/>
              <w:r w:rsidRPr="007C4008">
                <w:rPr>
                  <w:rFonts w:asciiTheme="minorEastAsia" w:eastAsiaTheme="minorEastAsia" w:hAnsiTheme="minorEastAsia" w:hint="eastAsia"/>
                </w:rPr>
                <w:t>和eBay三个国际性渠道以及东南亚、中东等区域性渠道的布局，同时从单品入手，专门研究各国各地区的跨境适应性产品，比如推出海外</w:t>
              </w:r>
              <w:proofErr w:type="gramStart"/>
              <w:r w:rsidRPr="007C4008">
                <w:rPr>
                  <w:rFonts w:asciiTheme="minorEastAsia" w:eastAsiaTheme="minorEastAsia" w:hAnsiTheme="minorEastAsia" w:hint="eastAsia"/>
                </w:rPr>
                <w:t>专供款</w:t>
              </w:r>
              <w:proofErr w:type="gramEnd"/>
              <w:r w:rsidRPr="007C4008">
                <w:rPr>
                  <w:rFonts w:asciiTheme="minorEastAsia" w:eastAsiaTheme="minorEastAsia" w:hAnsiTheme="minorEastAsia" w:hint="eastAsia"/>
                </w:rPr>
                <w:t>内裤，并尝试了一些国外社交网站</w:t>
              </w:r>
              <w:proofErr w:type="gramStart"/>
              <w:r w:rsidRPr="007C4008">
                <w:rPr>
                  <w:rFonts w:asciiTheme="minorEastAsia" w:eastAsiaTheme="minorEastAsia" w:hAnsiTheme="minorEastAsia" w:hint="eastAsia"/>
                </w:rPr>
                <w:t>的推文与</w:t>
              </w:r>
              <w:proofErr w:type="gramEnd"/>
              <w:r w:rsidRPr="007C4008">
                <w:rPr>
                  <w:rFonts w:asciiTheme="minorEastAsia" w:eastAsiaTheme="minorEastAsia" w:hAnsiTheme="minorEastAsia" w:hint="eastAsia"/>
                </w:rPr>
                <w:t>粉丝互动活动。</w:t>
              </w:r>
              <w:proofErr w:type="gramStart"/>
              <w:r w:rsidRPr="007C4008">
                <w:rPr>
                  <w:rFonts w:asciiTheme="minorEastAsia" w:eastAsiaTheme="minorEastAsia" w:hAnsiTheme="minorEastAsia" w:hint="eastAsia"/>
                </w:rPr>
                <w:t>童装电</w:t>
              </w:r>
              <w:proofErr w:type="gramEnd"/>
              <w:r w:rsidRPr="007C4008">
                <w:rPr>
                  <w:rFonts w:asciiTheme="minorEastAsia" w:eastAsiaTheme="minorEastAsia" w:hAnsiTheme="minorEastAsia" w:hint="eastAsia"/>
                </w:rPr>
                <w:t>商与家纺电商也分别实现了跨境</w:t>
              </w:r>
              <w:proofErr w:type="gramStart"/>
              <w:r w:rsidRPr="007C4008">
                <w:rPr>
                  <w:rFonts w:asciiTheme="minorEastAsia" w:eastAsiaTheme="minorEastAsia" w:hAnsiTheme="minorEastAsia" w:hint="eastAsia"/>
                </w:rPr>
                <w:t>电商零的</w:t>
              </w:r>
              <w:proofErr w:type="gramEnd"/>
              <w:r w:rsidRPr="007C4008">
                <w:rPr>
                  <w:rFonts w:asciiTheme="minorEastAsia" w:eastAsiaTheme="minorEastAsia" w:hAnsiTheme="minorEastAsia" w:hint="eastAsia"/>
                </w:rPr>
                <w:t>突破。</w:t>
              </w:r>
            </w:p>
            <w:p w:rsidR="002364CF" w:rsidRPr="007C4008" w:rsidRDefault="00BD4E73" w:rsidP="002364CF">
              <w:pPr>
                <w:pStyle w:val="aff8"/>
                <w:spacing w:line="360" w:lineRule="auto"/>
                <w:rPr>
                  <w:rFonts w:asciiTheme="minorEastAsia" w:eastAsiaTheme="minorEastAsia" w:hAnsiTheme="minorEastAsia"/>
                </w:rPr>
              </w:pPr>
              <w:r w:rsidRPr="007C4008">
                <w:rPr>
                  <w:rFonts w:asciiTheme="minorEastAsia" w:eastAsiaTheme="minorEastAsia" w:hAnsiTheme="minorEastAsia" w:hint="eastAsia"/>
                </w:rPr>
                <w:t>3、坚持国际化战略的全面推进</w:t>
              </w:r>
            </w:p>
            <w:p w:rsidR="002364CF" w:rsidRPr="007C4008" w:rsidRDefault="00BD4E73" w:rsidP="002364CF">
              <w:pPr>
                <w:pStyle w:val="aff8"/>
                <w:spacing w:line="360" w:lineRule="auto"/>
                <w:ind w:firstLineChars="200" w:firstLine="420"/>
                <w:rPr>
                  <w:rFonts w:asciiTheme="minorEastAsia" w:eastAsiaTheme="minorEastAsia" w:hAnsiTheme="minorEastAsia"/>
                </w:rPr>
              </w:pPr>
              <w:r w:rsidRPr="007C4008">
                <w:rPr>
                  <w:rFonts w:asciiTheme="minorEastAsia" w:eastAsiaTheme="minorEastAsia" w:hAnsiTheme="minorEastAsia" w:hint="eastAsia"/>
                </w:rPr>
                <w:t>（1）完成埃塞俄比亚基地建设</w:t>
              </w:r>
            </w:p>
            <w:p w:rsidR="002364CF" w:rsidRPr="007C4008" w:rsidRDefault="00BD4E73" w:rsidP="002364CF">
              <w:pPr>
                <w:pStyle w:val="aff8"/>
                <w:spacing w:line="360" w:lineRule="auto"/>
                <w:ind w:firstLineChars="200" w:firstLine="420"/>
                <w:rPr>
                  <w:rFonts w:asciiTheme="minorEastAsia" w:eastAsiaTheme="minorEastAsia" w:hAnsiTheme="minorEastAsia"/>
                </w:rPr>
              </w:pPr>
              <w:r w:rsidRPr="007C4008">
                <w:rPr>
                  <w:rFonts w:asciiTheme="minorEastAsia" w:eastAsiaTheme="minorEastAsia" w:hAnsiTheme="minorEastAsia" w:hint="eastAsia"/>
                </w:rPr>
                <w:t>公司在埃塞俄比亚首都亚的斯亚贝巴打造的毛衫生产加工基地2018年正式开业，并已形成一定规模的生产能力。结合海外基地建设，国际贸易事业部不断集聚资源、调配资源，积极发挥基地的海外业务桥头堡作用，打造公司自营业务的</w:t>
              </w:r>
              <w:proofErr w:type="gramStart"/>
              <w:r w:rsidRPr="007C4008">
                <w:rPr>
                  <w:rFonts w:asciiTheme="minorEastAsia" w:eastAsiaTheme="minorEastAsia" w:hAnsiTheme="minorEastAsia" w:hint="eastAsia"/>
                </w:rPr>
                <w:t>跨国产业</w:t>
              </w:r>
              <w:proofErr w:type="gramEnd"/>
              <w:r w:rsidRPr="007C4008">
                <w:rPr>
                  <w:rFonts w:asciiTheme="minorEastAsia" w:eastAsiaTheme="minorEastAsia" w:hAnsiTheme="minorEastAsia" w:hint="eastAsia"/>
                </w:rPr>
                <w:t>链。12月末，在埃塞俄比亚建成三枪生活</w:t>
              </w:r>
              <w:proofErr w:type="gramStart"/>
              <w:r w:rsidRPr="007C4008">
                <w:rPr>
                  <w:rFonts w:asciiTheme="minorEastAsia" w:eastAsiaTheme="minorEastAsia" w:hAnsiTheme="minorEastAsia" w:hint="eastAsia"/>
                </w:rPr>
                <w:t>馆海外</w:t>
              </w:r>
              <w:proofErr w:type="gramEnd"/>
              <w:r w:rsidRPr="007C4008">
                <w:rPr>
                  <w:rFonts w:asciiTheme="minorEastAsia" w:eastAsiaTheme="minorEastAsia" w:hAnsiTheme="minorEastAsia" w:hint="eastAsia"/>
                </w:rPr>
                <w:t>样板店Showroom，未来将通过积极地市场测试、总结分析，推动公司乃至东方国际的自营产品以及外贸的毛衫业务进一步走出去。</w:t>
              </w:r>
            </w:p>
            <w:p w:rsidR="002364CF" w:rsidRPr="007C4008" w:rsidRDefault="00BD4E73" w:rsidP="002364CF">
              <w:pPr>
                <w:pStyle w:val="aff8"/>
                <w:spacing w:line="360" w:lineRule="auto"/>
                <w:ind w:firstLineChars="200" w:firstLine="420"/>
                <w:rPr>
                  <w:rFonts w:asciiTheme="minorEastAsia" w:eastAsiaTheme="minorEastAsia" w:hAnsiTheme="minorEastAsia"/>
                </w:rPr>
              </w:pPr>
              <w:r w:rsidRPr="007C4008">
                <w:rPr>
                  <w:rFonts w:asciiTheme="minorEastAsia" w:eastAsiaTheme="minorEastAsia" w:hAnsiTheme="minorEastAsia" w:hint="eastAsia"/>
                </w:rPr>
                <w:t>（2）加快外贸自营业务的拓展</w:t>
              </w:r>
            </w:p>
            <w:p w:rsidR="002364CF" w:rsidRPr="0078073D" w:rsidRDefault="00BD4E73" w:rsidP="0078073D">
              <w:pPr>
                <w:pStyle w:val="afffffff9"/>
                <w:spacing w:line="360" w:lineRule="auto"/>
                <w:rPr>
                  <w:rFonts w:asciiTheme="minorEastAsia" w:eastAsiaTheme="minorEastAsia" w:hAnsiTheme="minorEastAsia" w:cs="宋体"/>
                  <w:kern w:val="0"/>
                  <w:sz w:val="21"/>
                  <w:szCs w:val="24"/>
                </w:rPr>
              </w:pPr>
              <w:r w:rsidRPr="0078073D">
                <w:rPr>
                  <w:rFonts w:asciiTheme="minorEastAsia" w:eastAsiaTheme="minorEastAsia" w:hAnsiTheme="minorEastAsia" w:cs="宋体" w:hint="eastAsia"/>
                  <w:kern w:val="0"/>
                  <w:sz w:val="21"/>
                  <w:szCs w:val="24"/>
                </w:rPr>
                <w:t>国际贸易事业部继续加快外贸业务转型步伐，主动收缩代理业务范围，挖掘现有客户潜力，开拓新的优质自营客户，自营业务同比增长11.9%。与德福伦纤维联合原料创新，开发了</w:t>
              </w:r>
              <w:proofErr w:type="gramStart"/>
              <w:r w:rsidRPr="0078073D">
                <w:rPr>
                  <w:rFonts w:asciiTheme="minorEastAsia" w:eastAsiaTheme="minorEastAsia" w:hAnsiTheme="minorEastAsia" w:cs="宋体" w:hint="eastAsia"/>
                  <w:kern w:val="0"/>
                  <w:sz w:val="21"/>
                  <w:szCs w:val="24"/>
                </w:rPr>
                <w:t>里奥竹</w:t>
              </w:r>
              <w:proofErr w:type="gramEnd"/>
              <w:r w:rsidRPr="0078073D">
                <w:rPr>
                  <w:rFonts w:asciiTheme="minorEastAsia" w:eastAsiaTheme="minorEastAsia" w:hAnsiTheme="minorEastAsia" w:cs="宋体" w:hint="eastAsia"/>
                  <w:kern w:val="0"/>
                  <w:sz w:val="21"/>
                  <w:szCs w:val="24"/>
                </w:rPr>
                <w:t>/天丝、</w:t>
              </w:r>
              <w:proofErr w:type="gramStart"/>
              <w:r w:rsidRPr="0078073D">
                <w:rPr>
                  <w:rFonts w:asciiTheme="minorEastAsia" w:eastAsiaTheme="minorEastAsia" w:hAnsiTheme="minorEastAsia" w:cs="宋体" w:hint="eastAsia"/>
                  <w:kern w:val="0"/>
                  <w:sz w:val="21"/>
                  <w:szCs w:val="24"/>
                </w:rPr>
                <w:t>里奥竹</w:t>
              </w:r>
              <w:proofErr w:type="gramEnd"/>
              <w:r w:rsidRPr="0078073D">
                <w:rPr>
                  <w:rFonts w:asciiTheme="minorEastAsia" w:eastAsiaTheme="minorEastAsia" w:hAnsiTheme="minorEastAsia" w:cs="宋体" w:hint="eastAsia"/>
                  <w:kern w:val="0"/>
                  <w:sz w:val="21"/>
                  <w:szCs w:val="24"/>
                </w:rPr>
                <w:t>/莫代尔、里奥竹/有机棉等高端面料，为北欧客户成功打造独一无二的里奥竹纤维系列产品。原有存量业务得到提升之外，还赢得了一批新的客户。2018年还成功引进了一个5人团队，经营低压热敷系列产品和厨具，厨具出口业务成为新的增长点。</w:t>
              </w:r>
            </w:p>
            <w:p w:rsidR="002364CF" w:rsidRPr="007C4008" w:rsidRDefault="00BD4E73" w:rsidP="002364CF">
              <w:pPr>
                <w:pStyle w:val="aff8"/>
                <w:spacing w:line="360" w:lineRule="auto"/>
                <w:ind w:firstLineChars="200" w:firstLine="420"/>
                <w:rPr>
                  <w:rFonts w:asciiTheme="minorEastAsia" w:eastAsiaTheme="minorEastAsia" w:hAnsiTheme="minorEastAsia"/>
                </w:rPr>
              </w:pPr>
              <w:r w:rsidRPr="007C4008">
                <w:rPr>
                  <w:rFonts w:asciiTheme="minorEastAsia" w:eastAsiaTheme="minorEastAsia" w:hAnsiTheme="minorEastAsia" w:hint="eastAsia"/>
                </w:rPr>
                <w:t>（3）加强进口业务的拓展</w:t>
              </w:r>
            </w:p>
            <w:p w:rsidR="002364CF" w:rsidRPr="007C4008" w:rsidRDefault="00BD4E73" w:rsidP="002364CF">
              <w:pPr>
                <w:pStyle w:val="aff8"/>
                <w:spacing w:line="360" w:lineRule="auto"/>
                <w:ind w:firstLineChars="200" w:firstLine="420"/>
                <w:rPr>
                  <w:rFonts w:asciiTheme="minorEastAsia" w:eastAsiaTheme="minorEastAsia" w:hAnsiTheme="minorEastAsia"/>
                </w:rPr>
              </w:pPr>
              <w:r w:rsidRPr="007C4008">
                <w:rPr>
                  <w:rFonts w:asciiTheme="minorEastAsia" w:eastAsiaTheme="minorEastAsia" w:hAnsiTheme="minorEastAsia" w:hint="eastAsia"/>
                </w:rPr>
                <w:lastRenderedPageBreak/>
                <w:t>国际贸易事业部以中国国际进口博览会为契机，大力拓展进口业务。成功完成</w:t>
              </w:r>
              <w:proofErr w:type="gramStart"/>
              <w:r w:rsidRPr="007C4008">
                <w:rPr>
                  <w:rFonts w:asciiTheme="minorEastAsia" w:eastAsiaTheme="minorEastAsia" w:hAnsiTheme="minorEastAsia" w:hint="eastAsia"/>
                </w:rPr>
                <w:t>首届进博会</w:t>
              </w:r>
              <w:proofErr w:type="gramEnd"/>
              <w:r w:rsidRPr="007C4008">
                <w:rPr>
                  <w:rFonts w:asciiTheme="minorEastAsia" w:eastAsiaTheme="minorEastAsia" w:hAnsiTheme="minorEastAsia" w:hint="eastAsia"/>
                </w:rPr>
                <w:t>招展、参展工作，引进了澳大利亚JAT公司旗下的GOLDEN KAOLA奶粉、NEURIO乳铁蛋白粉、ABUDENT化妆品和香港袍泽商贸的意大利食品等公司和品牌。</w:t>
              </w:r>
            </w:p>
            <w:p w:rsidR="002364CF" w:rsidRPr="007C4008" w:rsidRDefault="00BD4E73" w:rsidP="002364CF">
              <w:pPr>
                <w:pStyle w:val="aff8"/>
                <w:spacing w:line="360" w:lineRule="auto"/>
                <w:rPr>
                  <w:rFonts w:asciiTheme="minorEastAsia" w:eastAsiaTheme="minorEastAsia" w:hAnsiTheme="minorEastAsia"/>
                </w:rPr>
              </w:pPr>
              <w:r w:rsidRPr="007C4008">
                <w:rPr>
                  <w:rFonts w:asciiTheme="minorEastAsia" w:eastAsiaTheme="minorEastAsia" w:hAnsiTheme="minorEastAsia" w:hint="eastAsia"/>
                </w:rPr>
                <w:t>4、坚持对新零售业务的持续打造</w:t>
              </w:r>
            </w:p>
            <w:p w:rsidR="002364CF" w:rsidRPr="007C4008" w:rsidRDefault="00BD4E73" w:rsidP="002364CF">
              <w:pPr>
                <w:pStyle w:val="aff8"/>
                <w:spacing w:line="360" w:lineRule="auto"/>
                <w:ind w:firstLineChars="200" w:firstLine="420"/>
                <w:rPr>
                  <w:rFonts w:asciiTheme="minorEastAsia" w:eastAsiaTheme="minorEastAsia" w:hAnsiTheme="minorEastAsia"/>
                </w:rPr>
              </w:pPr>
              <w:r w:rsidRPr="007C4008">
                <w:rPr>
                  <w:rFonts w:asciiTheme="minorEastAsia" w:eastAsiaTheme="minorEastAsia" w:hAnsiTheme="minorEastAsia" w:hint="eastAsia"/>
                </w:rPr>
                <w:t>在新零售业务打造方面，公司也做了几方面的创新推进：</w:t>
              </w:r>
            </w:p>
            <w:p w:rsidR="002364CF" w:rsidRPr="007C4008" w:rsidRDefault="00BD4E73" w:rsidP="002364CF">
              <w:pPr>
                <w:pStyle w:val="aff8"/>
                <w:spacing w:line="360" w:lineRule="auto"/>
                <w:ind w:firstLineChars="200" w:firstLine="420"/>
                <w:rPr>
                  <w:rFonts w:asciiTheme="minorEastAsia" w:eastAsiaTheme="minorEastAsia" w:hAnsiTheme="minorEastAsia"/>
                </w:rPr>
              </w:pPr>
              <w:r w:rsidRPr="007C4008">
                <w:rPr>
                  <w:rFonts w:asciiTheme="minorEastAsia" w:eastAsiaTheme="minorEastAsia" w:hAnsiTheme="minorEastAsia" w:hint="eastAsia"/>
                </w:rPr>
                <w:t>一是与阿里联手，正式启动智慧门店项目。借助阿里的平台资源，通过运用大数据、人工智能等先进技术手段，对线上服务、线下体验及现代物流进行深度融合。</w:t>
              </w:r>
            </w:p>
            <w:p w:rsidR="002364CF" w:rsidRPr="007C4008" w:rsidRDefault="00BD4E73" w:rsidP="002364CF">
              <w:pPr>
                <w:pStyle w:val="aff8"/>
                <w:spacing w:line="360" w:lineRule="auto"/>
                <w:ind w:firstLineChars="200" w:firstLine="420"/>
                <w:rPr>
                  <w:rFonts w:asciiTheme="minorEastAsia" w:eastAsiaTheme="minorEastAsia" w:hAnsiTheme="minorEastAsia"/>
                </w:rPr>
              </w:pPr>
              <w:r w:rsidRPr="007C4008">
                <w:rPr>
                  <w:rFonts w:asciiTheme="minorEastAsia" w:eastAsiaTheme="minorEastAsia" w:hAnsiTheme="minorEastAsia" w:hint="eastAsia"/>
                </w:rPr>
                <w:t>二是加强三枪的跨界合作，进一步与时尚媒介、时尚活动、时尚设计资源相对接，通过与一大会址、网易等拥有大量用户数据的平台之间的合作，不断地提升三枪品牌在年轻消费者群体中的展现，提升三枪品牌在年轻时尚人群中的曝光度。</w:t>
              </w:r>
            </w:p>
            <w:p w:rsidR="002364CF" w:rsidRPr="007C4008" w:rsidRDefault="00BD4E73" w:rsidP="002364CF">
              <w:pPr>
                <w:pStyle w:val="aff8"/>
                <w:spacing w:line="360" w:lineRule="auto"/>
                <w:ind w:firstLineChars="200" w:firstLine="420"/>
                <w:rPr>
                  <w:rFonts w:asciiTheme="minorEastAsia" w:eastAsiaTheme="minorEastAsia" w:hAnsiTheme="minorEastAsia"/>
                </w:rPr>
              </w:pPr>
              <w:r w:rsidRPr="007C4008">
                <w:rPr>
                  <w:rFonts w:asciiTheme="minorEastAsia" w:eastAsiaTheme="minorEastAsia" w:hAnsiTheme="minorEastAsia" w:hint="eastAsia"/>
                </w:rPr>
                <w:t>三是建立智能化项目实质性运作机制，尝试将智能量体与智能试衣魔镜相结合，已有30台试衣魔镜设备进入门店布局试点，利用智能试衣设备试衣+数据管理的新技术驱动新的消费体验。</w:t>
              </w:r>
            </w:p>
            <w:p w:rsidR="002364CF" w:rsidRPr="007C4008" w:rsidRDefault="00BD4E73" w:rsidP="002364CF">
              <w:pPr>
                <w:pStyle w:val="aff8"/>
                <w:spacing w:line="360" w:lineRule="auto"/>
                <w:rPr>
                  <w:rFonts w:asciiTheme="minorEastAsia" w:eastAsiaTheme="minorEastAsia" w:hAnsiTheme="minorEastAsia"/>
                </w:rPr>
              </w:pPr>
              <w:r w:rsidRPr="007C4008">
                <w:rPr>
                  <w:rFonts w:asciiTheme="minorEastAsia" w:eastAsiaTheme="minorEastAsia" w:hAnsiTheme="minorEastAsia" w:hint="eastAsia"/>
                </w:rPr>
                <w:t>5、坚持运营质量的持续提升</w:t>
              </w:r>
            </w:p>
            <w:p w:rsidR="002364CF" w:rsidRPr="007C4008" w:rsidRDefault="00BD4E73" w:rsidP="002364CF">
              <w:pPr>
                <w:pStyle w:val="aff8"/>
                <w:tabs>
                  <w:tab w:val="left" w:pos="2895"/>
                </w:tabs>
                <w:spacing w:line="360" w:lineRule="auto"/>
                <w:ind w:firstLineChars="196" w:firstLine="412"/>
                <w:rPr>
                  <w:rFonts w:asciiTheme="minorEastAsia" w:eastAsiaTheme="minorEastAsia" w:hAnsiTheme="minorEastAsia"/>
                </w:rPr>
              </w:pPr>
              <w:r w:rsidRPr="007C4008">
                <w:rPr>
                  <w:rFonts w:asciiTheme="minorEastAsia" w:eastAsiaTheme="minorEastAsia" w:hAnsiTheme="minorEastAsia" w:hint="eastAsia"/>
                </w:rPr>
                <w:t>一是重点关注存货的管控。公司积极通过各种途径和方法推进压库工作，一方面严格控制各品牌投产，另一方面加大压库销售的力度。</w:t>
              </w:r>
            </w:p>
            <w:p w:rsidR="002364CF" w:rsidRPr="007C4008" w:rsidRDefault="00BD4E73" w:rsidP="002364CF">
              <w:pPr>
                <w:pStyle w:val="aff8"/>
                <w:spacing w:line="360" w:lineRule="auto"/>
                <w:ind w:firstLineChars="200" w:firstLine="420"/>
                <w:rPr>
                  <w:rFonts w:asciiTheme="minorEastAsia" w:eastAsiaTheme="minorEastAsia" w:hAnsiTheme="minorEastAsia"/>
                </w:rPr>
              </w:pPr>
              <w:r w:rsidRPr="007C4008">
                <w:rPr>
                  <w:rFonts w:asciiTheme="minorEastAsia" w:eastAsiaTheme="minorEastAsia" w:hAnsiTheme="minorEastAsia" w:hint="eastAsia"/>
                </w:rPr>
                <w:t>二是重点提升法务工作质量。按照工作部署,公司将法律事务专项管理的工作要求进一步在各事业部、子公司范围内进行全覆盖地推广实施，进一步强化法律风险防范。</w:t>
              </w:r>
            </w:p>
            <w:p w:rsidR="002364CF" w:rsidRPr="007C4008" w:rsidRDefault="00BD4E73" w:rsidP="0078073D">
              <w:pPr>
                <w:tabs>
                  <w:tab w:val="left" w:pos="2895"/>
                </w:tabs>
                <w:spacing w:line="360" w:lineRule="auto"/>
                <w:ind w:firstLineChars="196" w:firstLine="412"/>
                <w:rPr>
                  <w:rFonts w:asciiTheme="minorEastAsia" w:eastAsiaTheme="minorEastAsia" w:hAnsiTheme="minorEastAsia"/>
                </w:rPr>
              </w:pPr>
              <w:r w:rsidRPr="007C4008">
                <w:rPr>
                  <w:rFonts w:asciiTheme="minorEastAsia" w:eastAsiaTheme="minorEastAsia" w:hAnsiTheme="minorEastAsia" w:hint="eastAsia"/>
                </w:rPr>
                <w:t>三是做好公司的搬迁工作。2018年四季度公司分批将总部与各业务板块整体搬迁至三枪工业城。整个项目过程中，通过精心策划、稳妥操作，在公司全体干部员工的共同努力下，圆满、平稳地按期完成了搬迁工作，并确保各项业务工作不断不乱。</w:t>
              </w:r>
            </w:p>
            <w:p w:rsidR="002364CF" w:rsidRPr="007C4008" w:rsidRDefault="00BD4E73" w:rsidP="0078073D">
              <w:pPr>
                <w:tabs>
                  <w:tab w:val="left" w:pos="2895"/>
                </w:tabs>
                <w:spacing w:line="360" w:lineRule="auto"/>
                <w:ind w:firstLineChars="196" w:firstLine="412"/>
                <w:rPr>
                  <w:rFonts w:asciiTheme="minorEastAsia" w:eastAsiaTheme="minorEastAsia" w:hAnsiTheme="minorEastAsia"/>
                </w:rPr>
              </w:pPr>
              <w:r w:rsidRPr="007C4008">
                <w:rPr>
                  <w:rFonts w:asciiTheme="minorEastAsia" w:eastAsiaTheme="minorEastAsia" w:hAnsiTheme="minorEastAsia" w:hint="eastAsia"/>
                </w:rPr>
                <w:t>四是推动完成外贸信息化项目上线。作为外贸信息化系统上线工作的第三批上线单位,国际贸易事业部党政工团全员发动，采取各类措施，高效有序地推进ERP上线任务。</w:t>
              </w:r>
            </w:p>
            <w:p w:rsidR="002364CF" w:rsidRDefault="00BD4E73" w:rsidP="0078073D">
              <w:pPr>
                <w:tabs>
                  <w:tab w:val="left" w:pos="2895"/>
                </w:tabs>
                <w:spacing w:line="360" w:lineRule="auto"/>
                <w:ind w:firstLineChars="196" w:firstLine="412"/>
                <w:rPr>
                  <w:rFonts w:asciiTheme="minorEastAsia" w:eastAsiaTheme="minorEastAsia" w:hAnsiTheme="minorEastAsia"/>
                </w:rPr>
              </w:pPr>
              <w:r w:rsidRPr="007C4008">
                <w:rPr>
                  <w:rFonts w:asciiTheme="minorEastAsia" w:eastAsiaTheme="minorEastAsia" w:hAnsiTheme="minorEastAsia" w:hint="eastAsia"/>
                </w:rPr>
                <w:t>五是完</w:t>
              </w:r>
              <w:r w:rsidRPr="00D5694A">
                <w:rPr>
                  <w:rFonts w:asciiTheme="minorEastAsia" w:eastAsiaTheme="minorEastAsia" w:hAnsiTheme="minorEastAsia" w:hint="eastAsia"/>
                </w:rPr>
                <w:t>成江苏大</w:t>
              </w:r>
              <w:r w:rsidRPr="007C4008">
                <w:rPr>
                  <w:rFonts w:asciiTheme="minorEastAsia" w:eastAsiaTheme="minorEastAsia" w:hAnsiTheme="minorEastAsia" w:hint="eastAsia"/>
                </w:rPr>
                <w:t>丰基地建设。制造业的管理团队按照项目化管理的工作要求，扎实推进项目建设，确保基地按计划投入运营，并实现当年投产、当年盈利。</w:t>
              </w:r>
            </w:p>
          </w:sdtContent>
        </w:sdt>
      </w:sdtContent>
    </w:sdt>
    <w:p w:rsidR="002364CF" w:rsidRDefault="002364CF">
      <w:pPr>
        <w:pStyle w:val="aff8"/>
        <w:rPr>
          <w:rFonts w:asciiTheme="minorEastAsia" w:eastAsiaTheme="minorEastAsia" w:hAnsiTheme="minorEastAsia"/>
        </w:rPr>
      </w:pPr>
    </w:p>
    <w:sdt>
      <w:sdtPr>
        <w:rPr>
          <w:rFonts w:ascii="宋体" w:hAnsi="宋体" w:cs="宋体" w:hint="eastAsia"/>
          <w:b w:val="0"/>
          <w:bCs w:val="0"/>
          <w:kern w:val="0"/>
          <w:sz w:val="24"/>
          <w:szCs w:val="24"/>
        </w:rPr>
        <w:alias w:val="模块:报告期内主要经营情况"/>
        <w:tag w:val="_SEC_5be0fbeb3cd14e7ea98377b294efcb92"/>
        <w:id w:val="10735774"/>
        <w:lock w:val="sdtLocked"/>
        <w:placeholder>
          <w:docPart w:val="GBC22222222222222222222222222222"/>
        </w:placeholder>
      </w:sdtPr>
      <w:sdtEndPr>
        <w:rPr>
          <w:sz w:val="21"/>
        </w:rPr>
      </w:sdtEndPr>
      <w:sdtContent>
        <w:p w:rsidR="002364CF" w:rsidRPr="00FA6877" w:rsidRDefault="00BD4E73" w:rsidP="00BD4E73">
          <w:pPr>
            <w:pStyle w:val="afffffffe"/>
            <w:numPr>
              <w:ilvl w:val="0"/>
              <w:numId w:val="10"/>
            </w:numPr>
            <w:ind w:hangingChars="175"/>
            <w:rPr>
              <w:sz w:val="21"/>
            </w:rPr>
          </w:pPr>
          <w:r w:rsidRPr="00FA6877">
            <w:rPr>
              <w:rFonts w:hint="eastAsia"/>
              <w:sz w:val="21"/>
            </w:rPr>
            <w:t>报告期内主要经营情况</w:t>
          </w:r>
        </w:p>
        <w:sdt>
          <w:sdtPr>
            <w:rPr>
              <w:rFonts w:hint="eastAsia"/>
              <w:sz w:val="21"/>
            </w:rPr>
            <w:alias w:val="报告期内主要经营情况"/>
            <w:tag w:val="_GBC_655a1c6ffd2a454085e53e5538e3b2ef"/>
            <w:id w:val="10735773"/>
            <w:lock w:val="sdtLocked"/>
            <w:placeholder>
              <w:docPart w:val="GBC22222222222222222222222222222"/>
            </w:placeholder>
          </w:sdtPr>
          <w:sdtContent>
            <w:p w:rsidR="002364CF" w:rsidRPr="00C83506" w:rsidRDefault="00BD4E73" w:rsidP="002364CF">
              <w:pPr>
                <w:pStyle w:val="afffffffc"/>
                <w:spacing w:line="360" w:lineRule="auto"/>
                <w:ind w:firstLineChars="200" w:firstLine="420"/>
                <w:rPr>
                  <w:sz w:val="21"/>
                </w:rPr>
              </w:pPr>
              <w:r w:rsidRPr="0093362C">
                <w:rPr>
                  <w:rFonts w:hint="eastAsia"/>
                  <w:sz w:val="21"/>
                  <w:szCs w:val="21"/>
                </w:rPr>
                <w:t>报告期内，公司实现营业收入</w:t>
              </w:r>
              <w:r w:rsidRPr="0093362C">
                <w:rPr>
                  <w:sz w:val="21"/>
                  <w:szCs w:val="21"/>
                </w:rPr>
                <w:t>43.62亿元，同比下降1%，主要是公司品牌销售</w:t>
              </w:r>
              <w:proofErr w:type="gramStart"/>
              <w:r w:rsidRPr="0093362C">
                <w:rPr>
                  <w:sz w:val="21"/>
                  <w:szCs w:val="21"/>
                </w:rPr>
                <w:t>受服装</w:t>
              </w:r>
              <w:proofErr w:type="gramEnd"/>
              <w:r w:rsidRPr="0093362C">
                <w:rPr>
                  <w:sz w:val="21"/>
                  <w:szCs w:val="21"/>
                </w:rPr>
                <w:t>零售业线下实体店不景气的影</w:t>
              </w:r>
              <w:r w:rsidRPr="00D5694A">
                <w:rPr>
                  <w:sz w:val="21"/>
                  <w:szCs w:val="21"/>
                </w:rPr>
                <w:t>响</w:t>
              </w:r>
              <w:r w:rsidRPr="00D5694A">
                <w:rPr>
                  <w:rFonts w:hint="eastAsia"/>
                  <w:sz w:val="21"/>
                  <w:szCs w:val="21"/>
                </w:rPr>
                <w:t>，</w:t>
              </w:r>
              <w:r w:rsidRPr="00D5694A">
                <w:rPr>
                  <w:sz w:val="21"/>
                  <w:szCs w:val="21"/>
                </w:rPr>
                <w:t>同</w:t>
              </w:r>
              <w:r w:rsidRPr="0093362C">
                <w:rPr>
                  <w:sz w:val="21"/>
                  <w:szCs w:val="21"/>
                </w:rPr>
                <w:t>比下降7%，公司外贸业务收入稳定增长2%。报告期公司实现利润总额和净利润分别</w:t>
              </w:r>
              <w:r w:rsidRPr="008F75E7">
                <w:rPr>
                  <w:sz w:val="21"/>
                  <w:szCs w:val="21"/>
                </w:rPr>
                <w:t>为</w:t>
              </w:r>
              <w:r w:rsidRPr="008F75E7">
                <w:rPr>
                  <w:rFonts w:hint="eastAsia"/>
                  <w:sz w:val="21"/>
                  <w:szCs w:val="21"/>
                </w:rPr>
                <w:t>6,459</w:t>
              </w:r>
              <w:r w:rsidRPr="008F75E7">
                <w:rPr>
                  <w:sz w:val="21"/>
                  <w:szCs w:val="21"/>
                </w:rPr>
                <w:t>万元和</w:t>
              </w:r>
              <w:r w:rsidRPr="00793E62">
                <w:rPr>
                  <w:sz w:val="21"/>
                  <w:szCs w:val="21"/>
                </w:rPr>
                <w:t>3</w:t>
              </w:r>
              <w:r w:rsidRPr="00793E62">
                <w:rPr>
                  <w:rFonts w:hint="eastAsia"/>
                  <w:sz w:val="21"/>
                  <w:szCs w:val="21"/>
                </w:rPr>
                <w:t>,76</w:t>
              </w:r>
              <w:r w:rsidRPr="00793E62">
                <w:rPr>
                  <w:sz w:val="21"/>
                  <w:szCs w:val="21"/>
                </w:rPr>
                <w:t>7万元，</w:t>
              </w:r>
              <w:r w:rsidRPr="0093362C">
                <w:rPr>
                  <w:sz w:val="21"/>
                  <w:szCs w:val="21"/>
                </w:rPr>
                <w:t>实现每股收益0.09元，同比大幅下降，主</w:t>
              </w:r>
              <w:r w:rsidRPr="008F75E7">
                <w:rPr>
                  <w:sz w:val="21"/>
                  <w:szCs w:val="21"/>
                </w:rPr>
                <w:t>要</w:t>
              </w:r>
              <w:r>
                <w:rPr>
                  <w:rFonts w:hint="eastAsia"/>
                  <w:sz w:val="21"/>
                  <w:szCs w:val="21"/>
                </w:rPr>
                <w:t>原因是</w:t>
              </w:r>
              <w:r w:rsidRPr="008F75E7">
                <w:rPr>
                  <w:rFonts w:hint="eastAsia"/>
                  <w:sz w:val="21"/>
                  <w:szCs w:val="21"/>
                </w:rPr>
                <w:t>期间费用同比增长7%</w:t>
              </w:r>
              <w:r>
                <w:rPr>
                  <w:rFonts w:hint="eastAsia"/>
                  <w:sz w:val="21"/>
                  <w:szCs w:val="21"/>
                </w:rPr>
                <w:t>和</w:t>
              </w:r>
              <w:r w:rsidRPr="008F75E7">
                <w:rPr>
                  <w:rFonts w:hint="eastAsia"/>
                  <w:sz w:val="21"/>
                  <w:szCs w:val="21"/>
                </w:rPr>
                <w:t>本期一次性</w:t>
              </w:r>
              <w:r w:rsidRPr="00D5694A">
                <w:rPr>
                  <w:rFonts w:hint="eastAsia"/>
                  <w:sz w:val="21"/>
                  <w:szCs w:val="21"/>
                </w:rPr>
                <w:t>收益大幅减</w:t>
              </w:r>
              <w:r>
                <w:rPr>
                  <w:rFonts w:hint="eastAsia"/>
                  <w:sz w:val="21"/>
                  <w:szCs w:val="21"/>
                </w:rPr>
                <w:t>少以及对部分销售情况不良的存货计提了跌价准备</w:t>
              </w:r>
              <w:r w:rsidRPr="008F75E7">
                <w:rPr>
                  <w:sz w:val="21"/>
                  <w:szCs w:val="21"/>
                </w:rPr>
                <w:t>。期末总资产29.48亿元，</w:t>
              </w:r>
              <w:proofErr w:type="gramStart"/>
              <w:r w:rsidRPr="008F75E7">
                <w:rPr>
                  <w:sz w:val="21"/>
                  <w:szCs w:val="21"/>
                </w:rPr>
                <w:t>较期初</w:t>
              </w:r>
              <w:proofErr w:type="gramEnd"/>
              <w:r w:rsidRPr="008F75E7">
                <w:rPr>
                  <w:sz w:val="21"/>
                  <w:szCs w:val="21"/>
                </w:rPr>
                <w:t>增</w:t>
              </w:r>
              <w:r w:rsidRPr="0093362C">
                <w:rPr>
                  <w:sz w:val="21"/>
                  <w:szCs w:val="21"/>
                </w:rPr>
                <w:t>长8%。</w:t>
              </w:r>
            </w:p>
          </w:sdtContent>
        </w:sdt>
      </w:sdtContent>
    </w:sdt>
    <w:p w:rsidR="002364CF" w:rsidRPr="00066814" w:rsidRDefault="002364CF">
      <w:pPr>
        <w:pStyle w:val="afffffffc"/>
        <w:rPr>
          <w:rFonts w:asciiTheme="minorEastAsia" w:eastAsiaTheme="minorEastAsia" w:hAnsiTheme="minorEastAsia"/>
          <w:sz w:val="21"/>
        </w:rPr>
      </w:pPr>
    </w:p>
    <w:p w:rsidR="002364CF" w:rsidRPr="00FA6877" w:rsidRDefault="00BD4E73" w:rsidP="00FA6877">
      <w:pPr>
        <w:pStyle w:val="affffffff"/>
        <w:numPr>
          <w:ilvl w:val="0"/>
          <w:numId w:val="11"/>
        </w:numPr>
        <w:ind w:left="369" w:hangingChars="175" w:hanging="369"/>
        <w:rPr>
          <w:sz w:val="21"/>
          <w:szCs w:val="21"/>
        </w:rPr>
      </w:pPr>
      <w:bookmarkStart w:id="20" w:name="_Toc342559738"/>
      <w:bookmarkStart w:id="21" w:name="_Toc342565895"/>
      <w:r w:rsidRPr="00FA6877">
        <w:rPr>
          <w:rFonts w:hint="eastAsia"/>
          <w:sz w:val="21"/>
          <w:szCs w:val="21"/>
        </w:rPr>
        <w:lastRenderedPageBreak/>
        <w:t>主营业务分析</w:t>
      </w:r>
      <w:bookmarkEnd w:id="20"/>
      <w:bookmarkEnd w:id="21"/>
    </w:p>
    <w:p w:rsidR="002364CF" w:rsidRDefault="00BD4E73" w:rsidP="00BD4E73">
      <w:pPr>
        <w:pStyle w:val="affb"/>
        <w:numPr>
          <w:ilvl w:val="0"/>
          <w:numId w:val="12"/>
        </w:numPr>
        <w:rPr>
          <w:sz w:val="21"/>
        </w:rPr>
      </w:pPr>
      <w:r w:rsidRPr="00FA6877">
        <w:rPr>
          <w:sz w:val="21"/>
        </w:rPr>
        <w:t>利润表及现金流量表相关科目变动分析表</w:t>
      </w:r>
    </w:p>
    <w:p w:rsidR="00D27E4D" w:rsidRPr="00FA6877" w:rsidRDefault="00D27E4D" w:rsidP="00BD4E73">
      <w:pPr>
        <w:pStyle w:val="affb"/>
        <w:numPr>
          <w:ilvl w:val="0"/>
          <w:numId w:val="12"/>
        </w:numPr>
        <w:rPr>
          <w:sz w:val="21"/>
        </w:rPr>
      </w:pPr>
    </w:p>
    <w:sdt>
      <w:sdtPr>
        <w:rPr>
          <w:rFonts w:ascii="宋体" w:hAnsi="宋体" w:cs="宋体" w:hint="eastAsia"/>
          <w:kern w:val="0"/>
          <w:sz w:val="24"/>
          <w:szCs w:val="21"/>
        </w:rPr>
        <w:alias w:val="模块:利润表及现金流量表相关科目变动分析表"/>
        <w:tag w:val="_SEC_d3972654380a4e478936e14322d23b17"/>
        <w:id w:val="10735790"/>
        <w:lock w:val="sdtLocked"/>
        <w:placeholder>
          <w:docPart w:val="GBC22222222222222222222222222222"/>
        </w:placeholder>
      </w:sdtPr>
      <w:sdtEndPr>
        <w:rPr>
          <w:rFonts w:hint="default"/>
          <w:szCs w:val="24"/>
        </w:rPr>
      </w:sdtEndPr>
      <w:sdtContent>
        <w:p w:rsidR="002364CF" w:rsidRPr="00FA6877" w:rsidRDefault="00BD4E73">
          <w:pPr>
            <w:pStyle w:val="affffffff4"/>
            <w:ind w:left="360" w:firstLineChars="0" w:firstLine="0"/>
            <w:jc w:val="right"/>
            <w:rPr>
              <w:rFonts w:ascii="宋体" w:hAnsi="宋体"/>
              <w:sz w:val="21"/>
              <w:szCs w:val="21"/>
            </w:rPr>
          </w:pPr>
          <w:r w:rsidRPr="00FA6877">
            <w:rPr>
              <w:rFonts w:ascii="宋体" w:hAnsi="宋体" w:hint="eastAsia"/>
              <w:sz w:val="21"/>
              <w:szCs w:val="21"/>
            </w:rPr>
            <w:t>单位</w:t>
          </w:r>
          <w:r w:rsidRPr="00FA6877">
            <w:rPr>
              <w:rFonts w:ascii="宋体" w:hAnsi="宋体"/>
              <w:sz w:val="21"/>
              <w:szCs w:val="21"/>
            </w:rPr>
            <w:t>:</w:t>
          </w:r>
          <w:sdt>
            <w:sdtPr>
              <w:rPr>
                <w:rFonts w:ascii="宋体" w:hAnsi="宋体"/>
                <w:sz w:val="21"/>
                <w:szCs w:val="21"/>
              </w:rPr>
              <w:alias w:val="单位：利润表及现金流量表相关科目变动分析表"/>
              <w:tag w:val="_GBC_086f87e778654f2f9cb81ec0b3f80425"/>
              <w:id w:val="107357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FA6877">
                <w:rPr>
                  <w:rFonts w:ascii="宋体" w:hAnsi="宋体"/>
                  <w:sz w:val="21"/>
                  <w:szCs w:val="21"/>
                </w:rPr>
                <w:t>元</w:t>
              </w:r>
            </w:sdtContent>
          </w:sdt>
          <w:r w:rsidRPr="00FA6877">
            <w:rPr>
              <w:rFonts w:ascii="宋体" w:hAnsi="宋体" w:hint="eastAsia"/>
              <w:sz w:val="21"/>
              <w:szCs w:val="21"/>
            </w:rPr>
            <w:t xml:space="preserve">  币种</w:t>
          </w:r>
          <w:r w:rsidRPr="00FA6877">
            <w:rPr>
              <w:rFonts w:ascii="宋体" w:hAnsi="宋体"/>
              <w:sz w:val="21"/>
              <w:szCs w:val="21"/>
            </w:rPr>
            <w:t>:</w:t>
          </w:r>
          <w:sdt>
            <w:sdtPr>
              <w:rPr>
                <w:rFonts w:ascii="宋体" w:hAnsi="宋体"/>
                <w:sz w:val="21"/>
                <w:szCs w:val="21"/>
              </w:rPr>
              <w:alias w:val="币种：利润表及现金流量表相关科目变动分析表"/>
              <w:tag w:val="_GBC_44bd1e9d13394f528af70af3a6f5fee4"/>
              <w:id w:val="107357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ascii="宋体" w:hAnsi="宋体"/>
                  <w:sz w:val="21"/>
                  <w:szCs w:val="21"/>
                </w:rPr>
                <w:t>人民币</w:t>
              </w:r>
            </w:sdtContent>
          </w:sdt>
        </w:p>
        <w:tbl>
          <w:tblPr>
            <w:tblStyle w:val="g5"/>
            <w:tblW w:w="5000" w:type="pct"/>
            <w:tblLook w:val="04A0"/>
          </w:tblPr>
          <w:tblGrid>
            <w:gridCol w:w="3358"/>
            <w:gridCol w:w="1896"/>
            <w:gridCol w:w="1896"/>
            <w:gridCol w:w="1899"/>
          </w:tblGrid>
          <w:tr w:rsidR="002364CF" w:rsidTr="002364CF">
            <w:sdt>
              <w:sdtPr>
                <w:rPr>
                  <w:sz w:val="21"/>
                </w:rPr>
                <w:tag w:val="_PLD_07c57429574b41a38dfc0d8a1f3284ab"/>
                <w:id w:val="10735777"/>
                <w:lock w:val="sdtLocked"/>
              </w:sdtPr>
              <w:sdtContent>
                <w:tc>
                  <w:tcPr>
                    <w:tcW w:w="1919" w:type="pct"/>
                  </w:tcPr>
                  <w:p w:rsidR="002364CF" w:rsidRDefault="00BD4E73" w:rsidP="002364CF">
                    <w:pPr>
                      <w:pStyle w:val="affffffff4"/>
                      <w:ind w:firstLineChars="0" w:firstLine="0"/>
                      <w:jc w:val="center"/>
                      <w:rPr>
                        <w:rFonts w:ascii="宋体" w:hAnsi="宋体"/>
                        <w:szCs w:val="21"/>
                      </w:rPr>
                    </w:pPr>
                    <w:r w:rsidRPr="00FA6877">
                      <w:rPr>
                        <w:rFonts w:ascii="宋体" w:hAnsi="宋体" w:hint="eastAsia"/>
                        <w:sz w:val="21"/>
                        <w:szCs w:val="21"/>
                      </w:rPr>
                      <w:t>科目</w:t>
                    </w:r>
                  </w:p>
                </w:tc>
              </w:sdtContent>
            </w:sdt>
            <w:sdt>
              <w:sdtPr>
                <w:rPr>
                  <w:sz w:val="21"/>
                </w:rPr>
                <w:tag w:val="_PLD_1f9e6a631fd24a92af8ee7ff46863683"/>
                <w:id w:val="10735778"/>
                <w:lock w:val="sdtLocked"/>
              </w:sdtPr>
              <w:sdtContent>
                <w:tc>
                  <w:tcPr>
                    <w:tcW w:w="984" w:type="pct"/>
                    <w:vAlign w:val="center"/>
                  </w:tcPr>
                  <w:p w:rsidR="002364CF" w:rsidRDefault="00BD4E73" w:rsidP="002364CF">
                    <w:pPr>
                      <w:pStyle w:val="affffffff4"/>
                      <w:ind w:firstLineChars="0" w:firstLine="0"/>
                      <w:jc w:val="center"/>
                      <w:rPr>
                        <w:rFonts w:ascii="宋体" w:hAnsi="宋体"/>
                        <w:szCs w:val="21"/>
                      </w:rPr>
                    </w:pPr>
                    <w:r w:rsidRPr="00FA6877">
                      <w:rPr>
                        <w:rFonts w:ascii="宋体" w:hAnsi="宋体" w:hint="eastAsia"/>
                        <w:sz w:val="21"/>
                        <w:szCs w:val="21"/>
                      </w:rPr>
                      <w:t>本期数</w:t>
                    </w:r>
                  </w:p>
                </w:tc>
              </w:sdtContent>
            </w:sdt>
            <w:sdt>
              <w:sdtPr>
                <w:rPr>
                  <w:sz w:val="21"/>
                </w:rPr>
                <w:tag w:val="_PLD_c054d491ce5246ada8b2794492b87309"/>
                <w:id w:val="10735779"/>
                <w:lock w:val="sdtLocked"/>
              </w:sdtPr>
              <w:sdtContent>
                <w:tc>
                  <w:tcPr>
                    <w:tcW w:w="984" w:type="pct"/>
                    <w:vAlign w:val="center"/>
                  </w:tcPr>
                  <w:p w:rsidR="002364CF" w:rsidRDefault="00BD4E73" w:rsidP="002364CF">
                    <w:pPr>
                      <w:pStyle w:val="affffffff4"/>
                      <w:ind w:firstLineChars="0" w:firstLine="0"/>
                      <w:jc w:val="center"/>
                      <w:rPr>
                        <w:rFonts w:ascii="宋体" w:hAnsi="宋体"/>
                        <w:szCs w:val="21"/>
                      </w:rPr>
                    </w:pPr>
                    <w:r w:rsidRPr="00FA6877">
                      <w:rPr>
                        <w:rFonts w:ascii="宋体" w:hAnsi="宋体" w:hint="eastAsia"/>
                        <w:sz w:val="21"/>
                        <w:szCs w:val="21"/>
                      </w:rPr>
                      <w:t>上年同期数</w:t>
                    </w:r>
                  </w:p>
                </w:tc>
              </w:sdtContent>
            </w:sdt>
            <w:sdt>
              <w:sdtPr>
                <w:rPr>
                  <w:sz w:val="21"/>
                </w:rPr>
                <w:tag w:val="_PLD_e8b442294eb04ff3a67a171c32bae176"/>
                <w:id w:val="10735780"/>
                <w:lock w:val="sdtLocked"/>
              </w:sdtPr>
              <w:sdtContent>
                <w:tc>
                  <w:tcPr>
                    <w:tcW w:w="1113" w:type="pct"/>
                    <w:vAlign w:val="center"/>
                  </w:tcPr>
                  <w:p w:rsidR="002364CF" w:rsidRPr="00FA6877" w:rsidRDefault="00BD4E73" w:rsidP="002364CF">
                    <w:pPr>
                      <w:pStyle w:val="affffffff4"/>
                      <w:ind w:firstLineChars="0" w:firstLine="0"/>
                      <w:jc w:val="center"/>
                      <w:rPr>
                        <w:rFonts w:ascii="宋体" w:hAnsi="宋体"/>
                        <w:sz w:val="21"/>
                        <w:szCs w:val="21"/>
                      </w:rPr>
                    </w:pPr>
                    <w:r w:rsidRPr="00FA6877">
                      <w:rPr>
                        <w:rFonts w:ascii="宋体" w:hAnsi="宋体" w:hint="eastAsia"/>
                        <w:sz w:val="21"/>
                        <w:szCs w:val="21"/>
                      </w:rPr>
                      <w:t>变动比例（%）</w:t>
                    </w:r>
                  </w:p>
                </w:tc>
              </w:sdtContent>
            </w:sdt>
          </w:tr>
          <w:tr w:rsidR="002364CF" w:rsidTr="002364CF">
            <w:sdt>
              <w:sdtPr>
                <w:rPr>
                  <w:sz w:val="21"/>
                </w:rPr>
                <w:tag w:val="_PLD_7f4f90a23cfa4c28a1746df26983afbe"/>
                <w:id w:val="10735781"/>
                <w:lock w:val="sdtLocked"/>
              </w:sdtPr>
              <w:sdtContent>
                <w:tc>
                  <w:tcPr>
                    <w:tcW w:w="1919" w:type="pct"/>
                  </w:tcPr>
                  <w:p w:rsidR="002364CF" w:rsidRDefault="00BD4E73" w:rsidP="002364CF">
                    <w:pPr>
                      <w:pStyle w:val="affffffff4"/>
                      <w:ind w:firstLineChars="0" w:firstLine="0"/>
                      <w:rPr>
                        <w:rFonts w:ascii="宋体" w:hAnsi="宋体"/>
                        <w:szCs w:val="21"/>
                      </w:rPr>
                    </w:pPr>
                    <w:r w:rsidRPr="00FA6877">
                      <w:rPr>
                        <w:rFonts w:ascii="宋体" w:hAnsi="宋体" w:hint="eastAsia"/>
                        <w:sz w:val="21"/>
                        <w:szCs w:val="21"/>
                      </w:rPr>
                      <w:t>营业收入</w:t>
                    </w:r>
                  </w:p>
                </w:tc>
              </w:sdtContent>
            </w:sdt>
            <w:tc>
              <w:tcPr>
                <w:tcW w:w="984" w:type="pct"/>
              </w:tcPr>
              <w:p w:rsidR="002364CF" w:rsidRPr="00250158" w:rsidRDefault="00BD4E73" w:rsidP="002364CF">
                <w:pPr>
                  <w:pStyle w:val="affffffff4"/>
                  <w:ind w:firstLineChars="0" w:firstLine="0"/>
                  <w:jc w:val="right"/>
                  <w:rPr>
                    <w:rFonts w:asciiTheme="minorEastAsia" w:eastAsiaTheme="minorEastAsia" w:hAnsiTheme="minorEastAsia"/>
                    <w:szCs w:val="21"/>
                  </w:rPr>
                </w:pPr>
                <w:r w:rsidRPr="00FA6877">
                  <w:rPr>
                    <w:rFonts w:asciiTheme="minorEastAsia" w:eastAsiaTheme="minorEastAsia" w:hAnsiTheme="minorEastAsia"/>
                    <w:sz w:val="21"/>
                  </w:rPr>
                  <w:t>4,362,266,118.66</w:t>
                </w:r>
              </w:p>
            </w:tc>
            <w:tc>
              <w:tcPr>
                <w:tcW w:w="984" w:type="pct"/>
              </w:tcPr>
              <w:p w:rsidR="002364CF" w:rsidRPr="00250158" w:rsidRDefault="00BD4E73" w:rsidP="002364CF">
                <w:pPr>
                  <w:pStyle w:val="affffffff4"/>
                  <w:ind w:firstLineChars="0" w:firstLine="0"/>
                  <w:jc w:val="right"/>
                  <w:rPr>
                    <w:rFonts w:asciiTheme="minorEastAsia" w:eastAsiaTheme="minorEastAsia" w:hAnsiTheme="minorEastAsia"/>
                    <w:szCs w:val="21"/>
                  </w:rPr>
                </w:pPr>
                <w:r w:rsidRPr="00FA6877">
                  <w:rPr>
                    <w:rFonts w:asciiTheme="minorEastAsia" w:eastAsiaTheme="minorEastAsia" w:hAnsiTheme="minorEastAsia"/>
                    <w:sz w:val="21"/>
                  </w:rPr>
                  <w:t>4,421,910,430.43</w:t>
                </w:r>
              </w:p>
            </w:tc>
            <w:tc>
              <w:tcPr>
                <w:tcW w:w="1113" w:type="pct"/>
              </w:tcPr>
              <w:p w:rsidR="002364CF" w:rsidRPr="00FA6877" w:rsidRDefault="00BD4E73" w:rsidP="002364CF">
                <w:pPr>
                  <w:pStyle w:val="affffffff4"/>
                  <w:ind w:firstLineChars="0" w:firstLine="0"/>
                  <w:jc w:val="right"/>
                  <w:rPr>
                    <w:rFonts w:asciiTheme="minorEastAsia" w:eastAsiaTheme="minorEastAsia" w:hAnsiTheme="minorEastAsia"/>
                    <w:sz w:val="21"/>
                    <w:szCs w:val="21"/>
                  </w:rPr>
                </w:pPr>
                <w:r w:rsidRPr="00FA6877">
                  <w:rPr>
                    <w:rFonts w:asciiTheme="minorEastAsia" w:eastAsiaTheme="minorEastAsia" w:hAnsiTheme="minorEastAsia"/>
                    <w:sz w:val="21"/>
                  </w:rPr>
                  <w:t>-1.35</w:t>
                </w:r>
              </w:p>
            </w:tc>
          </w:tr>
          <w:tr w:rsidR="002364CF" w:rsidTr="002364CF">
            <w:sdt>
              <w:sdtPr>
                <w:rPr>
                  <w:sz w:val="21"/>
                </w:rPr>
                <w:tag w:val="_PLD_28dce3a30281422c9243484191f83b90"/>
                <w:id w:val="10735782"/>
                <w:lock w:val="sdtLocked"/>
              </w:sdtPr>
              <w:sdtContent>
                <w:tc>
                  <w:tcPr>
                    <w:tcW w:w="1919" w:type="pct"/>
                  </w:tcPr>
                  <w:p w:rsidR="002364CF" w:rsidRDefault="00BD4E73" w:rsidP="002364CF">
                    <w:pPr>
                      <w:pStyle w:val="affffffff4"/>
                      <w:ind w:firstLineChars="0" w:firstLine="0"/>
                      <w:rPr>
                        <w:rFonts w:ascii="宋体" w:hAnsi="宋体"/>
                        <w:szCs w:val="21"/>
                      </w:rPr>
                    </w:pPr>
                    <w:r w:rsidRPr="00FA6877">
                      <w:rPr>
                        <w:rFonts w:ascii="宋体" w:hAnsi="宋体"/>
                        <w:sz w:val="21"/>
                        <w:szCs w:val="21"/>
                      </w:rPr>
                      <w:t>营业成本</w:t>
                    </w:r>
                  </w:p>
                </w:tc>
              </w:sdtContent>
            </w:sdt>
            <w:tc>
              <w:tcPr>
                <w:tcW w:w="984" w:type="pct"/>
              </w:tcPr>
              <w:p w:rsidR="002364CF" w:rsidRPr="00250158" w:rsidRDefault="00BD4E73" w:rsidP="002364CF">
                <w:pPr>
                  <w:pStyle w:val="affffffff4"/>
                  <w:ind w:firstLineChars="0" w:firstLine="0"/>
                  <w:jc w:val="right"/>
                  <w:rPr>
                    <w:rFonts w:asciiTheme="minorEastAsia" w:eastAsiaTheme="minorEastAsia" w:hAnsiTheme="minorEastAsia"/>
                    <w:szCs w:val="21"/>
                  </w:rPr>
                </w:pPr>
                <w:r w:rsidRPr="00FA6877">
                  <w:rPr>
                    <w:rFonts w:asciiTheme="minorEastAsia" w:eastAsiaTheme="minorEastAsia" w:hAnsiTheme="minorEastAsia"/>
                    <w:sz w:val="21"/>
                  </w:rPr>
                  <w:t>3,234,808,921.95</w:t>
                </w:r>
              </w:p>
            </w:tc>
            <w:tc>
              <w:tcPr>
                <w:tcW w:w="984" w:type="pct"/>
              </w:tcPr>
              <w:p w:rsidR="002364CF" w:rsidRPr="00250158" w:rsidRDefault="00BD4E73" w:rsidP="002364CF">
                <w:pPr>
                  <w:pStyle w:val="affffffff4"/>
                  <w:ind w:firstLineChars="0" w:firstLine="0"/>
                  <w:jc w:val="right"/>
                  <w:rPr>
                    <w:rFonts w:asciiTheme="minorEastAsia" w:eastAsiaTheme="minorEastAsia" w:hAnsiTheme="minorEastAsia"/>
                    <w:szCs w:val="21"/>
                  </w:rPr>
                </w:pPr>
                <w:r w:rsidRPr="00FA6877">
                  <w:rPr>
                    <w:rFonts w:asciiTheme="minorEastAsia" w:eastAsiaTheme="minorEastAsia" w:hAnsiTheme="minorEastAsia"/>
                    <w:sz w:val="21"/>
                  </w:rPr>
                  <w:t>3,317,674,348.27</w:t>
                </w:r>
              </w:p>
            </w:tc>
            <w:tc>
              <w:tcPr>
                <w:tcW w:w="1113" w:type="pct"/>
              </w:tcPr>
              <w:p w:rsidR="002364CF" w:rsidRPr="00FA6877" w:rsidRDefault="00BD4E73" w:rsidP="002364CF">
                <w:pPr>
                  <w:pStyle w:val="affffffff4"/>
                  <w:ind w:firstLineChars="0" w:firstLine="0"/>
                  <w:jc w:val="right"/>
                  <w:rPr>
                    <w:rFonts w:asciiTheme="minorEastAsia" w:eastAsiaTheme="minorEastAsia" w:hAnsiTheme="minorEastAsia"/>
                    <w:sz w:val="21"/>
                    <w:szCs w:val="21"/>
                  </w:rPr>
                </w:pPr>
                <w:r w:rsidRPr="00FA6877">
                  <w:rPr>
                    <w:rFonts w:asciiTheme="minorEastAsia" w:eastAsiaTheme="minorEastAsia" w:hAnsiTheme="minorEastAsia"/>
                    <w:sz w:val="21"/>
                  </w:rPr>
                  <w:t>-2.50</w:t>
                </w:r>
              </w:p>
            </w:tc>
          </w:tr>
          <w:tr w:rsidR="002364CF" w:rsidTr="002364CF">
            <w:sdt>
              <w:sdtPr>
                <w:rPr>
                  <w:sz w:val="21"/>
                </w:rPr>
                <w:tag w:val="_PLD_510f962936fd486488f0af24885bd656"/>
                <w:id w:val="10735783"/>
                <w:lock w:val="sdtLocked"/>
              </w:sdtPr>
              <w:sdtContent>
                <w:tc>
                  <w:tcPr>
                    <w:tcW w:w="1919" w:type="pct"/>
                  </w:tcPr>
                  <w:p w:rsidR="002364CF" w:rsidRDefault="00BD4E73" w:rsidP="002364CF">
                    <w:pPr>
                      <w:pStyle w:val="affffffff4"/>
                      <w:ind w:firstLineChars="0" w:firstLine="0"/>
                      <w:rPr>
                        <w:rFonts w:ascii="宋体" w:hAnsi="宋体"/>
                        <w:szCs w:val="21"/>
                      </w:rPr>
                    </w:pPr>
                    <w:r w:rsidRPr="00FA6877">
                      <w:rPr>
                        <w:rFonts w:ascii="宋体" w:hAnsi="宋体"/>
                        <w:sz w:val="21"/>
                        <w:szCs w:val="21"/>
                      </w:rPr>
                      <w:t>销售费用</w:t>
                    </w:r>
                  </w:p>
                </w:tc>
              </w:sdtContent>
            </w:sdt>
            <w:tc>
              <w:tcPr>
                <w:tcW w:w="984" w:type="pct"/>
              </w:tcPr>
              <w:p w:rsidR="002364CF" w:rsidRPr="00250158" w:rsidRDefault="00BD4E73" w:rsidP="002364CF">
                <w:pPr>
                  <w:pStyle w:val="affffffff4"/>
                  <w:ind w:firstLineChars="0" w:firstLine="0"/>
                  <w:jc w:val="right"/>
                  <w:rPr>
                    <w:rFonts w:asciiTheme="minorEastAsia" w:eastAsiaTheme="minorEastAsia" w:hAnsiTheme="minorEastAsia"/>
                    <w:szCs w:val="21"/>
                  </w:rPr>
                </w:pPr>
                <w:r w:rsidRPr="00FA6877">
                  <w:rPr>
                    <w:rFonts w:asciiTheme="minorEastAsia" w:eastAsiaTheme="minorEastAsia" w:hAnsiTheme="minorEastAsia"/>
                    <w:sz w:val="21"/>
                  </w:rPr>
                  <w:t>771,908,997.48</w:t>
                </w:r>
              </w:p>
            </w:tc>
            <w:tc>
              <w:tcPr>
                <w:tcW w:w="984" w:type="pct"/>
              </w:tcPr>
              <w:p w:rsidR="002364CF" w:rsidRPr="00250158" w:rsidRDefault="00BD4E73" w:rsidP="002364CF">
                <w:pPr>
                  <w:pStyle w:val="affffffff4"/>
                  <w:ind w:firstLineChars="0" w:firstLine="0"/>
                  <w:jc w:val="right"/>
                  <w:rPr>
                    <w:rFonts w:asciiTheme="minorEastAsia" w:eastAsiaTheme="minorEastAsia" w:hAnsiTheme="minorEastAsia"/>
                    <w:szCs w:val="21"/>
                  </w:rPr>
                </w:pPr>
                <w:r w:rsidRPr="00FA6877">
                  <w:rPr>
                    <w:rFonts w:asciiTheme="minorEastAsia" w:eastAsiaTheme="minorEastAsia" w:hAnsiTheme="minorEastAsia"/>
                    <w:sz w:val="21"/>
                  </w:rPr>
                  <w:t>734,244,812.84</w:t>
                </w:r>
              </w:p>
            </w:tc>
            <w:tc>
              <w:tcPr>
                <w:tcW w:w="1113" w:type="pct"/>
              </w:tcPr>
              <w:p w:rsidR="002364CF" w:rsidRPr="00FA6877" w:rsidRDefault="00BD4E73" w:rsidP="002364CF">
                <w:pPr>
                  <w:pStyle w:val="affffffff4"/>
                  <w:ind w:firstLineChars="0" w:firstLine="0"/>
                  <w:jc w:val="right"/>
                  <w:rPr>
                    <w:rFonts w:asciiTheme="minorEastAsia" w:eastAsiaTheme="minorEastAsia" w:hAnsiTheme="minorEastAsia"/>
                    <w:sz w:val="21"/>
                    <w:szCs w:val="21"/>
                  </w:rPr>
                </w:pPr>
                <w:r w:rsidRPr="00FA6877">
                  <w:rPr>
                    <w:rFonts w:asciiTheme="minorEastAsia" w:eastAsiaTheme="minorEastAsia" w:hAnsiTheme="minorEastAsia" w:hint="eastAsia"/>
                    <w:sz w:val="21"/>
                  </w:rPr>
                  <w:t>5.13</w:t>
                </w:r>
              </w:p>
            </w:tc>
          </w:tr>
          <w:tr w:rsidR="002364CF" w:rsidTr="002364CF">
            <w:sdt>
              <w:sdtPr>
                <w:rPr>
                  <w:sz w:val="21"/>
                </w:rPr>
                <w:tag w:val="_PLD_fb955154acd548d2ab752dcaf5f8529f"/>
                <w:id w:val="10735784"/>
                <w:lock w:val="sdtLocked"/>
              </w:sdtPr>
              <w:sdtContent>
                <w:tc>
                  <w:tcPr>
                    <w:tcW w:w="1919" w:type="pct"/>
                  </w:tcPr>
                  <w:p w:rsidR="002364CF" w:rsidRDefault="00BD4E73" w:rsidP="002364CF">
                    <w:pPr>
                      <w:pStyle w:val="affffffff4"/>
                      <w:ind w:firstLineChars="0" w:firstLine="0"/>
                      <w:rPr>
                        <w:rFonts w:ascii="宋体" w:hAnsi="宋体"/>
                        <w:szCs w:val="21"/>
                      </w:rPr>
                    </w:pPr>
                    <w:r w:rsidRPr="00FA6877">
                      <w:rPr>
                        <w:rFonts w:ascii="宋体" w:hAnsi="宋体"/>
                        <w:sz w:val="21"/>
                        <w:szCs w:val="21"/>
                      </w:rPr>
                      <w:t>管理费用</w:t>
                    </w:r>
                  </w:p>
                </w:tc>
              </w:sdtContent>
            </w:sdt>
            <w:tc>
              <w:tcPr>
                <w:tcW w:w="984" w:type="pct"/>
              </w:tcPr>
              <w:p w:rsidR="002364CF" w:rsidRPr="00250158" w:rsidRDefault="00BD4E73" w:rsidP="002364CF">
                <w:pPr>
                  <w:pStyle w:val="affffffff4"/>
                  <w:ind w:firstLineChars="0" w:firstLine="0"/>
                  <w:jc w:val="right"/>
                  <w:rPr>
                    <w:rFonts w:asciiTheme="minorEastAsia" w:eastAsiaTheme="minorEastAsia" w:hAnsiTheme="minorEastAsia"/>
                    <w:szCs w:val="21"/>
                  </w:rPr>
                </w:pPr>
                <w:r w:rsidRPr="00FA6877">
                  <w:rPr>
                    <w:rFonts w:asciiTheme="minorEastAsia" w:eastAsiaTheme="minorEastAsia" w:hAnsiTheme="minorEastAsia"/>
                    <w:sz w:val="21"/>
                  </w:rPr>
                  <w:t>232,004,179.86</w:t>
                </w:r>
              </w:p>
            </w:tc>
            <w:tc>
              <w:tcPr>
                <w:tcW w:w="984" w:type="pct"/>
              </w:tcPr>
              <w:p w:rsidR="002364CF" w:rsidRPr="00250158" w:rsidRDefault="00BD4E73" w:rsidP="002364CF">
                <w:pPr>
                  <w:pStyle w:val="affffffff4"/>
                  <w:ind w:firstLineChars="0" w:firstLine="0"/>
                  <w:jc w:val="right"/>
                  <w:rPr>
                    <w:rFonts w:asciiTheme="minorEastAsia" w:eastAsiaTheme="minorEastAsia" w:hAnsiTheme="minorEastAsia"/>
                    <w:szCs w:val="21"/>
                  </w:rPr>
                </w:pPr>
                <w:r w:rsidRPr="00FA6877">
                  <w:rPr>
                    <w:rFonts w:asciiTheme="minorEastAsia" w:eastAsiaTheme="minorEastAsia" w:hAnsiTheme="minorEastAsia"/>
                    <w:sz w:val="21"/>
                  </w:rPr>
                  <w:t>214,792,098.34</w:t>
                </w:r>
              </w:p>
            </w:tc>
            <w:tc>
              <w:tcPr>
                <w:tcW w:w="1113" w:type="pct"/>
              </w:tcPr>
              <w:p w:rsidR="002364CF" w:rsidRPr="00FA6877" w:rsidRDefault="00BD4E73" w:rsidP="002364CF">
                <w:pPr>
                  <w:pStyle w:val="affffffff4"/>
                  <w:ind w:firstLineChars="0" w:firstLine="0"/>
                  <w:jc w:val="right"/>
                  <w:rPr>
                    <w:rFonts w:asciiTheme="minorEastAsia" w:eastAsiaTheme="minorEastAsia" w:hAnsiTheme="minorEastAsia"/>
                    <w:sz w:val="21"/>
                    <w:szCs w:val="21"/>
                  </w:rPr>
                </w:pPr>
                <w:r w:rsidRPr="00FA6877">
                  <w:rPr>
                    <w:rFonts w:asciiTheme="minorEastAsia" w:eastAsiaTheme="minorEastAsia" w:hAnsiTheme="minorEastAsia"/>
                    <w:sz w:val="21"/>
                  </w:rPr>
                  <w:t>8.01</w:t>
                </w:r>
              </w:p>
            </w:tc>
          </w:tr>
          <w:tr w:rsidR="002364CF" w:rsidTr="002364CF">
            <w:sdt>
              <w:sdtPr>
                <w:rPr>
                  <w:sz w:val="21"/>
                </w:rPr>
                <w:tag w:val="_PLD_b3bf822f1f5149cd8e10f08ddfa4d944"/>
                <w:id w:val="10735785"/>
                <w:lock w:val="sdtLocked"/>
              </w:sdtPr>
              <w:sdtContent>
                <w:tc>
                  <w:tcPr>
                    <w:tcW w:w="1919" w:type="pct"/>
                  </w:tcPr>
                  <w:p w:rsidR="002364CF" w:rsidRDefault="00BD4E73" w:rsidP="002364CF">
                    <w:pPr>
                      <w:pStyle w:val="affffffff4"/>
                      <w:ind w:firstLineChars="0" w:firstLine="0"/>
                      <w:rPr>
                        <w:rFonts w:ascii="宋体" w:hAnsi="宋体"/>
                        <w:szCs w:val="21"/>
                      </w:rPr>
                    </w:pPr>
                    <w:r w:rsidRPr="00FA6877">
                      <w:rPr>
                        <w:rFonts w:ascii="宋体" w:hAnsi="宋体" w:hint="eastAsia"/>
                        <w:sz w:val="21"/>
                        <w:szCs w:val="21"/>
                      </w:rPr>
                      <w:t>研发费用</w:t>
                    </w:r>
                  </w:p>
                </w:tc>
              </w:sdtContent>
            </w:sdt>
            <w:tc>
              <w:tcPr>
                <w:tcW w:w="984" w:type="pct"/>
              </w:tcPr>
              <w:p w:rsidR="002364CF" w:rsidRPr="00250158" w:rsidRDefault="00BD4E73" w:rsidP="002364CF">
                <w:pPr>
                  <w:pStyle w:val="affffffff4"/>
                  <w:ind w:firstLineChars="0" w:firstLine="0"/>
                  <w:jc w:val="right"/>
                  <w:rPr>
                    <w:rFonts w:asciiTheme="minorEastAsia" w:eastAsiaTheme="minorEastAsia" w:hAnsiTheme="minorEastAsia"/>
                    <w:szCs w:val="21"/>
                  </w:rPr>
                </w:pPr>
                <w:r w:rsidRPr="00FA6877">
                  <w:rPr>
                    <w:rFonts w:asciiTheme="minorEastAsia" w:eastAsiaTheme="minorEastAsia" w:hAnsiTheme="minorEastAsia"/>
                    <w:sz w:val="21"/>
                  </w:rPr>
                  <w:t>32,008,415.79</w:t>
                </w:r>
              </w:p>
            </w:tc>
            <w:tc>
              <w:tcPr>
                <w:tcW w:w="984" w:type="pct"/>
              </w:tcPr>
              <w:p w:rsidR="002364CF" w:rsidRPr="00250158" w:rsidRDefault="00BD4E73" w:rsidP="002364CF">
                <w:pPr>
                  <w:pStyle w:val="affffffff4"/>
                  <w:ind w:firstLineChars="0" w:firstLine="0"/>
                  <w:jc w:val="right"/>
                  <w:rPr>
                    <w:rFonts w:asciiTheme="minorEastAsia" w:eastAsiaTheme="minorEastAsia" w:hAnsiTheme="minorEastAsia"/>
                    <w:szCs w:val="21"/>
                  </w:rPr>
                </w:pPr>
                <w:r w:rsidRPr="00FA6877">
                  <w:rPr>
                    <w:rFonts w:asciiTheme="minorEastAsia" w:eastAsiaTheme="minorEastAsia" w:hAnsiTheme="minorEastAsia"/>
                    <w:sz w:val="21"/>
                  </w:rPr>
                  <w:t>28,681,060.80</w:t>
                </w:r>
              </w:p>
            </w:tc>
            <w:tc>
              <w:tcPr>
                <w:tcW w:w="1113" w:type="pct"/>
              </w:tcPr>
              <w:p w:rsidR="002364CF" w:rsidRPr="00FA6877" w:rsidRDefault="00BD4E73" w:rsidP="002364CF">
                <w:pPr>
                  <w:pStyle w:val="affffffff4"/>
                  <w:ind w:firstLineChars="0" w:firstLine="0"/>
                  <w:jc w:val="right"/>
                  <w:rPr>
                    <w:rFonts w:asciiTheme="minorEastAsia" w:eastAsiaTheme="minorEastAsia" w:hAnsiTheme="minorEastAsia"/>
                    <w:sz w:val="21"/>
                    <w:szCs w:val="21"/>
                  </w:rPr>
                </w:pPr>
                <w:r w:rsidRPr="00FA6877">
                  <w:rPr>
                    <w:rFonts w:asciiTheme="minorEastAsia" w:eastAsiaTheme="minorEastAsia" w:hAnsiTheme="minorEastAsia"/>
                    <w:sz w:val="21"/>
                  </w:rPr>
                  <w:t>11.60</w:t>
                </w:r>
              </w:p>
            </w:tc>
          </w:tr>
          <w:tr w:rsidR="002364CF" w:rsidTr="002364CF">
            <w:sdt>
              <w:sdtPr>
                <w:rPr>
                  <w:sz w:val="21"/>
                </w:rPr>
                <w:tag w:val="_PLD_4db72e631077446d848d8958777e14f2"/>
                <w:id w:val="10735786"/>
                <w:lock w:val="sdtLocked"/>
              </w:sdtPr>
              <w:sdtContent>
                <w:tc>
                  <w:tcPr>
                    <w:tcW w:w="1919" w:type="pct"/>
                  </w:tcPr>
                  <w:p w:rsidR="002364CF" w:rsidRDefault="00BD4E73" w:rsidP="002364CF">
                    <w:pPr>
                      <w:pStyle w:val="affffffff4"/>
                      <w:ind w:firstLineChars="0" w:firstLine="0"/>
                      <w:rPr>
                        <w:rFonts w:ascii="宋体" w:hAnsi="宋体"/>
                        <w:szCs w:val="21"/>
                      </w:rPr>
                    </w:pPr>
                    <w:r w:rsidRPr="00FA6877">
                      <w:rPr>
                        <w:rFonts w:ascii="宋体" w:hAnsi="宋体"/>
                        <w:sz w:val="21"/>
                        <w:szCs w:val="21"/>
                      </w:rPr>
                      <w:t>财务费用</w:t>
                    </w:r>
                  </w:p>
                </w:tc>
              </w:sdtContent>
            </w:sdt>
            <w:tc>
              <w:tcPr>
                <w:tcW w:w="984" w:type="pct"/>
              </w:tcPr>
              <w:p w:rsidR="002364CF" w:rsidRPr="00250158" w:rsidRDefault="00BD4E73" w:rsidP="002364CF">
                <w:pPr>
                  <w:pStyle w:val="affffffff4"/>
                  <w:ind w:firstLineChars="0" w:firstLine="0"/>
                  <w:jc w:val="right"/>
                  <w:rPr>
                    <w:rFonts w:asciiTheme="minorEastAsia" w:eastAsiaTheme="minorEastAsia" w:hAnsiTheme="minorEastAsia"/>
                    <w:szCs w:val="21"/>
                  </w:rPr>
                </w:pPr>
                <w:r w:rsidRPr="00FA6877">
                  <w:rPr>
                    <w:rFonts w:asciiTheme="minorEastAsia" w:eastAsiaTheme="minorEastAsia" w:hAnsiTheme="minorEastAsia"/>
                    <w:sz w:val="21"/>
                  </w:rPr>
                  <w:t>21,743,465.45</w:t>
                </w:r>
              </w:p>
            </w:tc>
            <w:tc>
              <w:tcPr>
                <w:tcW w:w="984" w:type="pct"/>
              </w:tcPr>
              <w:p w:rsidR="002364CF" w:rsidRPr="00250158" w:rsidRDefault="00BD4E73" w:rsidP="002364CF">
                <w:pPr>
                  <w:pStyle w:val="affffffff4"/>
                  <w:ind w:firstLineChars="0" w:firstLine="0"/>
                  <w:jc w:val="right"/>
                  <w:rPr>
                    <w:rFonts w:asciiTheme="minorEastAsia" w:eastAsiaTheme="minorEastAsia" w:hAnsiTheme="minorEastAsia"/>
                    <w:szCs w:val="21"/>
                  </w:rPr>
                </w:pPr>
                <w:r w:rsidRPr="00FA6877">
                  <w:rPr>
                    <w:rFonts w:asciiTheme="minorEastAsia" w:eastAsiaTheme="minorEastAsia" w:hAnsiTheme="minorEastAsia"/>
                    <w:sz w:val="21"/>
                  </w:rPr>
                  <w:t>10,280,284.49</w:t>
                </w:r>
              </w:p>
            </w:tc>
            <w:tc>
              <w:tcPr>
                <w:tcW w:w="1113" w:type="pct"/>
              </w:tcPr>
              <w:p w:rsidR="002364CF" w:rsidRPr="00FA6877" w:rsidRDefault="00BD4E73" w:rsidP="002364CF">
                <w:pPr>
                  <w:pStyle w:val="affffffff4"/>
                  <w:ind w:firstLineChars="0" w:firstLine="0"/>
                  <w:jc w:val="right"/>
                  <w:rPr>
                    <w:rFonts w:asciiTheme="minorEastAsia" w:eastAsiaTheme="minorEastAsia" w:hAnsiTheme="minorEastAsia"/>
                    <w:sz w:val="21"/>
                    <w:szCs w:val="21"/>
                  </w:rPr>
                </w:pPr>
                <w:r w:rsidRPr="00FA6877">
                  <w:rPr>
                    <w:rFonts w:asciiTheme="minorEastAsia" w:eastAsiaTheme="minorEastAsia" w:hAnsiTheme="minorEastAsia" w:hint="eastAsia"/>
                    <w:sz w:val="21"/>
                  </w:rPr>
                  <w:t>111.51</w:t>
                </w:r>
              </w:p>
            </w:tc>
          </w:tr>
          <w:tr w:rsidR="002364CF" w:rsidTr="002364CF">
            <w:sdt>
              <w:sdtPr>
                <w:rPr>
                  <w:sz w:val="21"/>
                </w:rPr>
                <w:tag w:val="_PLD_d690ea81cd58473bb647a2cec78a6804"/>
                <w:id w:val="10735787"/>
                <w:lock w:val="sdtLocked"/>
              </w:sdtPr>
              <w:sdtContent>
                <w:tc>
                  <w:tcPr>
                    <w:tcW w:w="1919" w:type="pct"/>
                  </w:tcPr>
                  <w:p w:rsidR="002364CF" w:rsidRDefault="00BD4E73" w:rsidP="002364CF">
                    <w:pPr>
                      <w:pStyle w:val="affffffff4"/>
                      <w:ind w:firstLineChars="0" w:firstLine="0"/>
                      <w:rPr>
                        <w:rFonts w:ascii="宋体" w:hAnsi="宋体"/>
                        <w:szCs w:val="21"/>
                      </w:rPr>
                    </w:pPr>
                    <w:r w:rsidRPr="00FA6877">
                      <w:rPr>
                        <w:rFonts w:ascii="宋体" w:hAnsi="宋体"/>
                        <w:sz w:val="21"/>
                        <w:szCs w:val="21"/>
                      </w:rPr>
                      <w:t>经营活动产生的现金流量净额</w:t>
                    </w:r>
                  </w:p>
                </w:tc>
              </w:sdtContent>
            </w:sdt>
            <w:tc>
              <w:tcPr>
                <w:tcW w:w="984" w:type="pct"/>
              </w:tcPr>
              <w:p w:rsidR="002364CF" w:rsidRPr="00250158" w:rsidRDefault="00BD4E73" w:rsidP="002364CF">
                <w:pPr>
                  <w:pStyle w:val="affffffff4"/>
                  <w:ind w:firstLineChars="0" w:firstLine="0"/>
                  <w:jc w:val="right"/>
                  <w:rPr>
                    <w:rFonts w:asciiTheme="minorEastAsia" w:eastAsiaTheme="minorEastAsia" w:hAnsiTheme="minorEastAsia"/>
                    <w:szCs w:val="21"/>
                  </w:rPr>
                </w:pPr>
                <w:r w:rsidRPr="00FA6877">
                  <w:rPr>
                    <w:rFonts w:asciiTheme="minorEastAsia" w:eastAsiaTheme="minorEastAsia" w:hAnsiTheme="minorEastAsia"/>
                    <w:sz w:val="21"/>
                  </w:rPr>
                  <w:t>-34,821,991.32</w:t>
                </w:r>
              </w:p>
            </w:tc>
            <w:tc>
              <w:tcPr>
                <w:tcW w:w="984" w:type="pct"/>
              </w:tcPr>
              <w:p w:rsidR="002364CF" w:rsidRPr="00250158" w:rsidRDefault="00BD4E73" w:rsidP="002364CF">
                <w:pPr>
                  <w:pStyle w:val="affffffff4"/>
                  <w:ind w:firstLineChars="0" w:firstLine="0"/>
                  <w:jc w:val="right"/>
                  <w:rPr>
                    <w:rFonts w:asciiTheme="minorEastAsia" w:eastAsiaTheme="minorEastAsia" w:hAnsiTheme="minorEastAsia"/>
                    <w:szCs w:val="21"/>
                  </w:rPr>
                </w:pPr>
                <w:r w:rsidRPr="00FA6877">
                  <w:rPr>
                    <w:rFonts w:asciiTheme="minorEastAsia" w:eastAsiaTheme="minorEastAsia" w:hAnsiTheme="minorEastAsia"/>
                    <w:sz w:val="21"/>
                  </w:rPr>
                  <w:t>-2,918,332.19</w:t>
                </w:r>
              </w:p>
            </w:tc>
            <w:tc>
              <w:tcPr>
                <w:tcW w:w="1113" w:type="pct"/>
              </w:tcPr>
              <w:p w:rsidR="002364CF" w:rsidRPr="00FA6877" w:rsidRDefault="00BD4E73" w:rsidP="002364CF">
                <w:pPr>
                  <w:pStyle w:val="affffffff4"/>
                  <w:ind w:firstLineChars="0" w:firstLine="0"/>
                  <w:jc w:val="right"/>
                  <w:rPr>
                    <w:rFonts w:asciiTheme="minorEastAsia" w:eastAsiaTheme="minorEastAsia" w:hAnsiTheme="minorEastAsia"/>
                    <w:sz w:val="21"/>
                    <w:szCs w:val="21"/>
                  </w:rPr>
                </w:pPr>
                <w:r w:rsidRPr="00FA6877">
                  <w:rPr>
                    <w:rFonts w:asciiTheme="minorEastAsia" w:eastAsiaTheme="minorEastAsia" w:hAnsiTheme="minorEastAsia"/>
                    <w:sz w:val="21"/>
                  </w:rPr>
                  <w:t>-1,093.22</w:t>
                </w:r>
              </w:p>
            </w:tc>
          </w:tr>
          <w:tr w:rsidR="002364CF" w:rsidTr="002364CF">
            <w:sdt>
              <w:sdtPr>
                <w:rPr>
                  <w:sz w:val="21"/>
                </w:rPr>
                <w:tag w:val="_PLD_34b06649f8164e5883e357d27933cfed"/>
                <w:id w:val="10735788"/>
                <w:lock w:val="sdtLocked"/>
              </w:sdtPr>
              <w:sdtContent>
                <w:tc>
                  <w:tcPr>
                    <w:tcW w:w="1919" w:type="pct"/>
                  </w:tcPr>
                  <w:p w:rsidR="002364CF" w:rsidRDefault="00BD4E73" w:rsidP="002364CF">
                    <w:pPr>
                      <w:pStyle w:val="affffffff4"/>
                      <w:ind w:firstLineChars="0" w:firstLine="0"/>
                      <w:rPr>
                        <w:rFonts w:ascii="宋体" w:hAnsi="宋体"/>
                        <w:szCs w:val="21"/>
                      </w:rPr>
                    </w:pPr>
                    <w:r w:rsidRPr="00FA6877">
                      <w:rPr>
                        <w:rFonts w:ascii="宋体" w:hAnsi="宋体"/>
                        <w:sz w:val="21"/>
                        <w:szCs w:val="21"/>
                      </w:rPr>
                      <w:t>投资活动产生的现金流量净额</w:t>
                    </w:r>
                  </w:p>
                </w:tc>
              </w:sdtContent>
            </w:sdt>
            <w:tc>
              <w:tcPr>
                <w:tcW w:w="984" w:type="pct"/>
              </w:tcPr>
              <w:p w:rsidR="002364CF" w:rsidRPr="00250158" w:rsidRDefault="00BD4E73" w:rsidP="002364CF">
                <w:pPr>
                  <w:pStyle w:val="affffffff4"/>
                  <w:ind w:firstLineChars="0" w:firstLine="0"/>
                  <w:jc w:val="right"/>
                  <w:rPr>
                    <w:rFonts w:asciiTheme="minorEastAsia" w:eastAsiaTheme="minorEastAsia" w:hAnsiTheme="minorEastAsia"/>
                    <w:szCs w:val="21"/>
                  </w:rPr>
                </w:pPr>
                <w:r w:rsidRPr="00FA6877">
                  <w:rPr>
                    <w:rFonts w:asciiTheme="minorEastAsia" w:eastAsiaTheme="minorEastAsia" w:hAnsiTheme="minorEastAsia"/>
                    <w:sz w:val="21"/>
                  </w:rPr>
                  <w:t>-74,423,889.64</w:t>
                </w:r>
              </w:p>
            </w:tc>
            <w:tc>
              <w:tcPr>
                <w:tcW w:w="984" w:type="pct"/>
              </w:tcPr>
              <w:p w:rsidR="002364CF" w:rsidRPr="00250158" w:rsidRDefault="00BD4E73" w:rsidP="002364CF">
                <w:pPr>
                  <w:pStyle w:val="affffffff4"/>
                  <w:ind w:firstLineChars="0" w:firstLine="0"/>
                  <w:jc w:val="right"/>
                  <w:rPr>
                    <w:rFonts w:asciiTheme="minorEastAsia" w:eastAsiaTheme="minorEastAsia" w:hAnsiTheme="minorEastAsia"/>
                    <w:szCs w:val="21"/>
                  </w:rPr>
                </w:pPr>
                <w:r w:rsidRPr="00FA6877">
                  <w:rPr>
                    <w:rFonts w:asciiTheme="minorEastAsia" w:eastAsiaTheme="minorEastAsia" w:hAnsiTheme="minorEastAsia"/>
                    <w:sz w:val="21"/>
                  </w:rPr>
                  <w:t>106,512,905.17</w:t>
                </w:r>
              </w:p>
            </w:tc>
            <w:tc>
              <w:tcPr>
                <w:tcW w:w="1113" w:type="pct"/>
              </w:tcPr>
              <w:p w:rsidR="002364CF" w:rsidRPr="00FA6877" w:rsidRDefault="00BD4E73" w:rsidP="002364CF">
                <w:pPr>
                  <w:pStyle w:val="affffffff4"/>
                  <w:ind w:firstLineChars="0" w:firstLine="0"/>
                  <w:jc w:val="right"/>
                  <w:rPr>
                    <w:rFonts w:asciiTheme="minorEastAsia" w:eastAsiaTheme="minorEastAsia" w:hAnsiTheme="minorEastAsia"/>
                    <w:sz w:val="21"/>
                    <w:szCs w:val="21"/>
                  </w:rPr>
                </w:pPr>
                <w:r w:rsidRPr="00FA6877">
                  <w:rPr>
                    <w:rFonts w:asciiTheme="minorEastAsia" w:eastAsiaTheme="minorEastAsia" w:hAnsiTheme="minorEastAsia"/>
                    <w:sz w:val="21"/>
                  </w:rPr>
                  <w:t>-169.87</w:t>
                </w:r>
              </w:p>
            </w:tc>
          </w:tr>
          <w:tr w:rsidR="002364CF" w:rsidTr="002364CF">
            <w:sdt>
              <w:sdtPr>
                <w:rPr>
                  <w:sz w:val="21"/>
                </w:rPr>
                <w:tag w:val="_PLD_e392739063f54c17b28c564ccdb245d0"/>
                <w:id w:val="10735789"/>
                <w:lock w:val="sdtLocked"/>
              </w:sdtPr>
              <w:sdtContent>
                <w:tc>
                  <w:tcPr>
                    <w:tcW w:w="1919" w:type="pct"/>
                  </w:tcPr>
                  <w:p w:rsidR="002364CF" w:rsidRDefault="00BD4E73" w:rsidP="002364CF">
                    <w:pPr>
                      <w:pStyle w:val="affffffff4"/>
                      <w:ind w:firstLineChars="0" w:firstLine="0"/>
                      <w:rPr>
                        <w:rFonts w:ascii="宋体" w:hAnsi="宋体"/>
                        <w:szCs w:val="21"/>
                      </w:rPr>
                    </w:pPr>
                    <w:r w:rsidRPr="00FA6877">
                      <w:rPr>
                        <w:rFonts w:ascii="宋体" w:hAnsi="宋体"/>
                        <w:sz w:val="21"/>
                        <w:szCs w:val="21"/>
                      </w:rPr>
                      <w:t>筹资活动产生的现金流量净额</w:t>
                    </w:r>
                  </w:p>
                </w:tc>
              </w:sdtContent>
            </w:sdt>
            <w:tc>
              <w:tcPr>
                <w:tcW w:w="984" w:type="pct"/>
              </w:tcPr>
              <w:p w:rsidR="002364CF" w:rsidRPr="00250158" w:rsidRDefault="00BD4E73" w:rsidP="002364CF">
                <w:pPr>
                  <w:pStyle w:val="affffffff4"/>
                  <w:ind w:firstLineChars="0" w:firstLine="0"/>
                  <w:jc w:val="right"/>
                  <w:rPr>
                    <w:rFonts w:asciiTheme="minorEastAsia" w:eastAsiaTheme="minorEastAsia" w:hAnsiTheme="minorEastAsia"/>
                    <w:szCs w:val="21"/>
                  </w:rPr>
                </w:pPr>
                <w:r w:rsidRPr="00FA6877">
                  <w:rPr>
                    <w:rFonts w:asciiTheme="minorEastAsia" w:eastAsiaTheme="minorEastAsia" w:hAnsiTheme="minorEastAsia"/>
                    <w:sz w:val="21"/>
                  </w:rPr>
                  <w:t>76,574,536.70</w:t>
                </w:r>
              </w:p>
            </w:tc>
            <w:tc>
              <w:tcPr>
                <w:tcW w:w="984" w:type="pct"/>
              </w:tcPr>
              <w:p w:rsidR="002364CF" w:rsidRPr="00250158" w:rsidRDefault="00BD4E73" w:rsidP="002364CF">
                <w:pPr>
                  <w:pStyle w:val="affffffff4"/>
                  <w:ind w:firstLineChars="0" w:firstLine="0"/>
                  <w:jc w:val="right"/>
                  <w:rPr>
                    <w:rFonts w:asciiTheme="minorEastAsia" w:eastAsiaTheme="minorEastAsia" w:hAnsiTheme="minorEastAsia"/>
                    <w:szCs w:val="21"/>
                  </w:rPr>
                </w:pPr>
                <w:r w:rsidRPr="00FA6877">
                  <w:rPr>
                    <w:rFonts w:asciiTheme="minorEastAsia" w:eastAsiaTheme="minorEastAsia" w:hAnsiTheme="minorEastAsia"/>
                    <w:sz w:val="21"/>
                  </w:rPr>
                  <w:t>-19,388,025.15</w:t>
                </w:r>
              </w:p>
            </w:tc>
            <w:tc>
              <w:tcPr>
                <w:tcW w:w="1113" w:type="pct"/>
              </w:tcPr>
              <w:p w:rsidR="002364CF" w:rsidRPr="00FA6877" w:rsidRDefault="00BD4E73" w:rsidP="002364CF">
                <w:pPr>
                  <w:pStyle w:val="affffffff4"/>
                  <w:ind w:firstLineChars="0" w:firstLine="0"/>
                  <w:jc w:val="right"/>
                  <w:rPr>
                    <w:rFonts w:asciiTheme="minorEastAsia" w:eastAsiaTheme="minorEastAsia" w:hAnsiTheme="minorEastAsia"/>
                    <w:sz w:val="21"/>
                    <w:szCs w:val="21"/>
                  </w:rPr>
                </w:pPr>
                <w:r w:rsidRPr="00FA6877">
                  <w:rPr>
                    <w:rFonts w:asciiTheme="minorEastAsia" w:eastAsiaTheme="minorEastAsia" w:hAnsiTheme="minorEastAsia" w:hint="eastAsia"/>
                    <w:sz w:val="21"/>
                  </w:rPr>
                  <w:t>不适用</w:t>
                </w:r>
              </w:p>
            </w:tc>
          </w:tr>
        </w:tbl>
        <w:p w:rsidR="002364CF" w:rsidRPr="00066814" w:rsidRDefault="006059E4">
          <w:pPr>
            <w:pStyle w:val="afffffffc"/>
            <w:rPr>
              <w:sz w:val="21"/>
            </w:rPr>
          </w:pPr>
        </w:p>
      </w:sdtContent>
    </w:sdt>
    <w:p w:rsidR="002364CF" w:rsidRPr="00FA6877" w:rsidRDefault="002364CF">
      <w:pPr>
        <w:pStyle w:val="affffffff4"/>
        <w:ind w:left="360" w:firstLineChars="0" w:firstLine="0"/>
        <w:jc w:val="right"/>
        <w:rPr>
          <w:sz w:val="21"/>
          <w:szCs w:val="21"/>
        </w:rPr>
      </w:pPr>
    </w:p>
    <w:sdt>
      <w:sdtPr>
        <w:rPr>
          <w:rFonts w:ascii="宋体" w:eastAsia="宋体" w:hAnsi="宋体" w:cs="宋体" w:hint="eastAsia"/>
          <w:b w:val="0"/>
          <w:bCs w:val="0"/>
          <w:kern w:val="0"/>
          <w:sz w:val="21"/>
          <w:szCs w:val="24"/>
        </w:rPr>
        <w:alias w:val="模块:收入和成本分析"/>
        <w:tag w:val="_SEC_eabe373ea4a44068936322286f1ec6fe"/>
        <w:id w:val="10735793"/>
        <w:lock w:val="sdtLocked"/>
        <w:placeholder>
          <w:docPart w:val="GBC22222222222222222222222222222"/>
        </w:placeholder>
      </w:sdtPr>
      <w:sdtEndPr>
        <w:rPr>
          <w:szCs w:val="21"/>
        </w:rPr>
      </w:sdtEndPr>
      <w:sdtContent>
        <w:p w:rsidR="002364CF" w:rsidRPr="00FA6877" w:rsidRDefault="00BD4E73" w:rsidP="00BD4E73">
          <w:pPr>
            <w:pStyle w:val="affb"/>
            <w:numPr>
              <w:ilvl w:val="0"/>
              <w:numId w:val="12"/>
            </w:numPr>
            <w:rPr>
              <w:sz w:val="21"/>
            </w:rPr>
          </w:pPr>
          <w:r w:rsidRPr="00FA6877">
            <w:rPr>
              <w:rFonts w:hint="eastAsia"/>
              <w:sz w:val="21"/>
            </w:rPr>
            <w:t>收入和成本分析</w:t>
          </w:r>
        </w:p>
        <w:sdt>
          <w:sdtPr>
            <w:alias w:val="是否适用：收入和成本分析[双击切换]"/>
            <w:tag w:val="_GBC_c1a771ff956341da84dd26322335800f"/>
            <w:id w:val="10735791"/>
            <w:lock w:val="sdtConten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
          <w:sdtPr>
            <w:rPr>
              <w:rFonts w:hint="eastAsia"/>
            </w:rPr>
            <w:alias w:val="收入和成本分析情况说明"/>
            <w:tag w:val="_GBC_131edb1aaeab4cb388abf65651cf901e"/>
            <w:id w:val="10735792"/>
            <w:lock w:val="sdtLocked"/>
            <w:placeholder>
              <w:docPart w:val="GBC22222222222222222222222222222"/>
            </w:placeholder>
          </w:sdtPr>
          <w:sdtEndPr>
            <w:rPr>
              <w:szCs w:val="21"/>
            </w:rPr>
          </w:sdtEndPr>
          <w:sdtContent>
            <w:p w:rsidR="002364CF" w:rsidRPr="005A06AE" w:rsidRDefault="00BD4E73" w:rsidP="002364CF">
              <w:pPr>
                <w:pStyle w:val="aff8"/>
                <w:widowControl w:val="0"/>
                <w:spacing w:line="360" w:lineRule="auto"/>
                <w:ind w:firstLineChars="200" w:firstLine="420"/>
                <w:jc w:val="both"/>
                <w:rPr>
                  <w:szCs w:val="21"/>
                </w:rPr>
              </w:pPr>
              <w:r w:rsidRPr="005A06AE">
                <w:rPr>
                  <w:rFonts w:hint="eastAsia"/>
                  <w:szCs w:val="21"/>
                </w:rPr>
                <w:t>报告期内，</w:t>
              </w:r>
              <w:r w:rsidRPr="00EF4E7F">
                <w:rPr>
                  <w:rFonts w:ascii="Calibri" w:hAnsi="Calibri" w:cs="Times New Roman" w:hint="eastAsia"/>
                  <w:kern w:val="2"/>
                  <w:szCs w:val="22"/>
                </w:rPr>
                <w:t>公司</w:t>
              </w:r>
              <w:r w:rsidRPr="005A06AE">
                <w:rPr>
                  <w:rFonts w:hint="eastAsia"/>
                  <w:szCs w:val="21"/>
                </w:rPr>
                <w:t>实现主营业务收入</w:t>
              </w:r>
              <w:r w:rsidRPr="005A06AE">
                <w:rPr>
                  <w:szCs w:val="21"/>
                </w:rPr>
                <w:t>42.90万元，较上年同期下降1%，主要</w:t>
              </w:r>
              <w:proofErr w:type="gramStart"/>
              <w:r w:rsidRPr="005A06AE">
                <w:rPr>
                  <w:szCs w:val="21"/>
                </w:rPr>
                <w:t>受服装</w:t>
              </w:r>
              <w:proofErr w:type="gramEnd"/>
              <w:r w:rsidRPr="005A06AE">
                <w:rPr>
                  <w:szCs w:val="21"/>
                </w:rPr>
                <w:t>零售业线下实体店不景气的影响。</w:t>
              </w:r>
            </w:p>
          </w:sdtContent>
        </w:sdt>
      </w:sdtContent>
    </w:sdt>
    <w:p w:rsidR="002364CF" w:rsidRPr="00066814" w:rsidRDefault="00BD4E73">
      <w:pPr>
        <w:pStyle w:val="afffffffc"/>
        <w:tabs>
          <w:tab w:val="left" w:pos="851"/>
        </w:tabs>
        <w:rPr>
          <w:sz w:val="21"/>
        </w:rPr>
      </w:pPr>
      <w:r w:rsidRPr="00066814">
        <w:rPr>
          <w:sz w:val="21"/>
        </w:rPr>
        <w:tab/>
      </w:r>
    </w:p>
    <w:sdt>
      <w:sdtPr>
        <w:rPr>
          <w:rFonts w:ascii="宋体" w:hAnsi="宋体" w:cs="宋体" w:hint="eastAsia"/>
          <w:b w:val="0"/>
          <w:bCs w:val="0"/>
          <w:kern w:val="0"/>
          <w:sz w:val="24"/>
          <w:szCs w:val="24"/>
        </w:rPr>
        <w:alias w:val="模块:主营业务分行业、分产品、分地区情况"/>
        <w:tag w:val="_SEC_aa7718c852e84d458e04e912c587a7da"/>
        <w:id w:val="10735853"/>
        <w:lock w:val="sdtLocked"/>
        <w:placeholder>
          <w:docPart w:val="GBC22222222222222222222222222222"/>
        </w:placeholder>
      </w:sdtPr>
      <w:sdtEndPr>
        <w:rPr>
          <w:szCs w:val="21"/>
        </w:rPr>
      </w:sdtEndPr>
      <w:sdtContent>
        <w:bookmarkStart w:id="22" w:name="_Toc340829716" w:displacedByCustomXml="prev"/>
        <w:bookmarkStart w:id="23" w:name="_Toc342559756" w:displacedByCustomXml="prev"/>
        <w:bookmarkStart w:id="24" w:name="_Toc342565904" w:displacedByCustomXml="prev"/>
        <w:p w:rsidR="002364CF" w:rsidRPr="00FA6877" w:rsidRDefault="00BD4E73" w:rsidP="00BD4E73">
          <w:pPr>
            <w:pStyle w:val="affc"/>
            <w:numPr>
              <w:ilvl w:val="0"/>
              <w:numId w:val="13"/>
            </w:numPr>
            <w:tabs>
              <w:tab w:val="left" w:pos="567"/>
            </w:tabs>
            <w:ind w:left="0" w:firstLine="0"/>
            <w:rPr>
              <w:rFonts w:asciiTheme="minorEastAsia" w:eastAsiaTheme="minorEastAsia" w:hAnsiTheme="minorEastAsia"/>
              <w:sz w:val="21"/>
              <w:szCs w:val="21"/>
            </w:rPr>
          </w:pPr>
          <w:r w:rsidRPr="00FA6877">
            <w:rPr>
              <w:sz w:val="21"/>
            </w:rPr>
            <w:t>主营业</w:t>
          </w:r>
          <w:r w:rsidRPr="00FA6877">
            <w:rPr>
              <w:rFonts w:asciiTheme="minorEastAsia" w:eastAsiaTheme="minorEastAsia" w:hAnsiTheme="minorEastAsia"/>
              <w:sz w:val="21"/>
              <w:szCs w:val="21"/>
            </w:rPr>
            <w:t>务</w:t>
          </w:r>
          <w:r w:rsidRPr="00FA6877">
            <w:rPr>
              <w:rFonts w:asciiTheme="minorEastAsia" w:eastAsiaTheme="minorEastAsia" w:hAnsiTheme="minorEastAsia" w:hint="eastAsia"/>
              <w:sz w:val="21"/>
              <w:szCs w:val="21"/>
            </w:rPr>
            <w:t>分</w:t>
          </w:r>
          <w:r w:rsidRPr="00FA6877">
            <w:rPr>
              <w:rFonts w:asciiTheme="minorEastAsia" w:eastAsiaTheme="minorEastAsia" w:hAnsiTheme="minorEastAsia"/>
              <w:sz w:val="21"/>
              <w:szCs w:val="21"/>
            </w:rPr>
            <w:t>行业</w:t>
          </w:r>
          <w:r w:rsidRPr="00FA6877">
            <w:rPr>
              <w:rFonts w:asciiTheme="minorEastAsia" w:eastAsiaTheme="minorEastAsia" w:hAnsiTheme="minorEastAsia" w:hint="eastAsia"/>
              <w:sz w:val="21"/>
              <w:szCs w:val="21"/>
            </w:rPr>
            <w:t>、分</w:t>
          </w:r>
          <w:r w:rsidRPr="00FA6877">
            <w:rPr>
              <w:rFonts w:asciiTheme="minorEastAsia" w:eastAsiaTheme="minorEastAsia" w:hAnsiTheme="minorEastAsia"/>
              <w:sz w:val="21"/>
              <w:szCs w:val="21"/>
            </w:rPr>
            <w:t>产品</w:t>
          </w:r>
          <w:r w:rsidRPr="00FA6877">
            <w:rPr>
              <w:rFonts w:asciiTheme="minorEastAsia" w:eastAsiaTheme="minorEastAsia" w:hAnsiTheme="minorEastAsia" w:hint="eastAsia"/>
              <w:sz w:val="21"/>
              <w:szCs w:val="21"/>
            </w:rPr>
            <w:t>、分地区情况</w:t>
          </w:r>
          <w:bookmarkEnd w:id="24"/>
          <w:bookmarkEnd w:id="23"/>
          <w:bookmarkEnd w:id="22"/>
        </w:p>
        <w:p w:rsidR="002364CF" w:rsidRPr="005A06AE" w:rsidRDefault="00BD4E73">
          <w:pPr>
            <w:pStyle w:val="afffffffc"/>
            <w:jc w:val="right"/>
            <w:rPr>
              <w:rFonts w:asciiTheme="minorEastAsia" w:eastAsiaTheme="minorEastAsia" w:hAnsiTheme="minorEastAsia"/>
              <w:sz w:val="21"/>
              <w:szCs w:val="21"/>
            </w:rPr>
          </w:pPr>
          <w:r w:rsidRPr="005A06AE">
            <w:rPr>
              <w:rFonts w:asciiTheme="minorEastAsia" w:eastAsiaTheme="minorEastAsia" w:hAnsiTheme="minorEastAsia" w:hint="eastAsia"/>
              <w:sz w:val="21"/>
              <w:szCs w:val="21"/>
            </w:rPr>
            <w:t>单位</w:t>
          </w:r>
          <w:r w:rsidRPr="005A06AE">
            <w:rPr>
              <w:rFonts w:asciiTheme="minorEastAsia" w:eastAsiaTheme="minorEastAsia" w:hAnsiTheme="minorEastAsia"/>
              <w:sz w:val="21"/>
              <w:szCs w:val="21"/>
            </w:rPr>
            <w:t>:</w:t>
          </w:r>
          <w:sdt>
            <w:sdtPr>
              <w:rPr>
                <w:rFonts w:asciiTheme="minorEastAsia" w:eastAsiaTheme="minorEastAsia" w:hAnsiTheme="minorEastAsia"/>
                <w:sz w:val="21"/>
                <w:szCs w:val="21"/>
              </w:rPr>
              <w:alias w:val="单位：主营业务分行业、分产品情况表"/>
              <w:tag w:val="_GBC_f77c8e6b92b44adf9014b95a44af704b"/>
              <w:id w:val="107357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5A06AE">
                <w:rPr>
                  <w:rFonts w:asciiTheme="minorEastAsia" w:eastAsiaTheme="minorEastAsia" w:hAnsiTheme="minorEastAsia"/>
                  <w:sz w:val="21"/>
                  <w:szCs w:val="21"/>
                </w:rPr>
                <w:t>元</w:t>
              </w:r>
            </w:sdtContent>
          </w:sdt>
          <w:r w:rsidRPr="005A06AE">
            <w:rPr>
              <w:rFonts w:asciiTheme="minorEastAsia" w:eastAsiaTheme="minorEastAsia" w:hAnsiTheme="minorEastAsia" w:hint="eastAsia"/>
              <w:sz w:val="21"/>
              <w:szCs w:val="21"/>
            </w:rPr>
            <w:t xml:space="preserve">  币种</w:t>
          </w:r>
          <w:r w:rsidRPr="005A06AE">
            <w:rPr>
              <w:rFonts w:asciiTheme="minorEastAsia" w:eastAsiaTheme="minorEastAsia" w:hAnsiTheme="minorEastAsia"/>
              <w:sz w:val="21"/>
              <w:szCs w:val="21"/>
            </w:rPr>
            <w:t>:</w:t>
          </w:r>
          <w:sdt>
            <w:sdtPr>
              <w:rPr>
                <w:rFonts w:asciiTheme="minorEastAsia" w:eastAsiaTheme="minorEastAsia" w:hAnsiTheme="minorEastAsia"/>
                <w:sz w:val="21"/>
                <w:szCs w:val="21"/>
              </w:rPr>
              <w:alias w:val="币种：主营业务分行业、分产品情况表"/>
              <w:tag w:val="_GBC_3341f58078504155bf0c18cadb3b7f9d"/>
              <w:id w:val="1073579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asciiTheme="minorEastAsia" w:eastAsiaTheme="minorEastAsia" w:hAnsiTheme="minorEastAsia"/>
                  <w:sz w:val="21"/>
                  <w:szCs w:val="21"/>
                </w:rPr>
                <w:t>人民币</w:t>
              </w:r>
            </w:sdtContent>
          </w:sdt>
        </w:p>
        <w:tbl>
          <w:tblPr>
            <w:tblStyle w:val="g5"/>
            <w:tblW w:w="5000" w:type="pct"/>
            <w:tblLayout w:type="fixed"/>
            <w:tblLook w:val="0000"/>
          </w:tblPr>
          <w:tblGrid>
            <w:gridCol w:w="1050"/>
            <w:gridCol w:w="51"/>
            <w:gridCol w:w="1846"/>
            <w:gridCol w:w="138"/>
            <w:gridCol w:w="1759"/>
            <w:gridCol w:w="221"/>
            <w:gridCol w:w="831"/>
            <w:gridCol w:w="161"/>
            <w:gridCol w:w="890"/>
            <w:gridCol w:w="103"/>
            <w:gridCol w:w="948"/>
            <w:gridCol w:w="1051"/>
          </w:tblGrid>
          <w:tr w:rsidR="002364CF" w:rsidRPr="00EF4E7F" w:rsidTr="002364CF">
            <w:sdt>
              <w:sdtPr>
                <w:rPr>
                  <w:sz w:val="21"/>
                  <w:szCs w:val="21"/>
                </w:rPr>
                <w:tag w:val="_PLD_b5033a4d190942bd99650d59a8d741f9"/>
                <w:id w:val="10735796"/>
                <w:lock w:val="sdtLocked"/>
              </w:sdtPr>
              <w:sdtContent>
                <w:tc>
                  <w:tcPr>
                    <w:tcW w:w="5000" w:type="pct"/>
                    <w:gridSpan w:val="12"/>
                    <w:vAlign w:val="center"/>
                  </w:tcPr>
                  <w:p w:rsidR="002364CF" w:rsidRPr="00EF4E7F" w:rsidRDefault="00BD4E73" w:rsidP="002364CF">
                    <w:pPr>
                      <w:pStyle w:val="afffffffc"/>
                      <w:jc w:val="center"/>
                      <w:rPr>
                        <w:sz w:val="21"/>
                        <w:szCs w:val="21"/>
                      </w:rPr>
                    </w:pPr>
                    <w:r w:rsidRPr="00EF4E7F">
                      <w:rPr>
                        <w:rFonts w:hint="eastAsia"/>
                        <w:sz w:val="21"/>
                        <w:szCs w:val="21"/>
                      </w:rPr>
                      <w:t>主营业务分行业情况</w:t>
                    </w:r>
                  </w:p>
                </w:tc>
              </w:sdtContent>
            </w:sdt>
          </w:tr>
          <w:tr w:rsidR="002364CF" w:rsidRPr="00EF4E7F" w:rsidTr="002364CF">
            <w:sdt>
              <w:sdtPr>
                <w:rPr>
                  <w:rFonts w:asciiTheme="minorEastAsia" w:eastAsiaTheme="minorEastAsia" w:hAnsiTheme="minorEastAsia"/>
                  <w:sz w:val="21"/>
                  <w:szCs w:val="21"/>
                </w:rPr>
                <w:tag w:val="_PLD_ab888f46a9d64f09b94dccfab854ad45"/>
                <w:id w:val="10735797"/>
                <w:lock w:val="sdtLocked"/>
              </w:sdtPr>
              <w:sdtContent>
                <w:tc>
                  <w:tcPr>
                    <w:tcW w:w="608" w:type="pct"/>
                    <w:gridSpan w:val="2"/>
                    <w:vAlign w:val="center"/>
                  </w:tcPr>
                  <w:p w:rsidR="002364CF" w:rsidRPr="005A06AE" w:rsidRDefault="00BD4E73" w:rsidP="002364CF">
                    <w:pPr>
                      <w:pStyle w:val="afffffffc"/>
                      <w:jc w:val="center"/>
                      <w:rPr>
                        <w:rFonts w:asciiTheme="minorEastAsia" w:eastAsiaTheme="minorEastAsia" w:hAnsiTheme="minorEastAsia"/>
                        <w:sz w:val="21"/>
                        <w:szCs w:val="21"/>
                      </w:rPr>
                    </w:pPr>
                    <w:r w:rsidRPr="005A06AE">
                      <w:rPr>
                        <w:rFonts w:asciiTheme="minorEastAsia" w:eastAsiaTheme="minorEastAsia" w:hAnsiTheme="minorEastAsia"/>
                        <w:sz w:val="21"/>
                        <w:szCs w:val="21"/>
                      </w:rPr>
                      <w:t>分行业</w:t>
                    </w:r>
                  </w:p>
                </w:tc>
              </w:sdtContent>
            </w:sdt>
            <w:sdt>
              <w:sdtPr>
                <w:rPr>
                  <w:sz w:val="21"/>
                  <w:szCs w:val="21"/>
                </w:rPr>
                <w:tag w:val="_PLD_7fe8bd490c23482eac6c726b40c3125c"/>
                <w:id w:val="10735798"/>
                <w:lock w:val="sdtLocked"/>
              </w:sdtPr>
              <w:sdtContent>
                <w:tc>
                  <w:tcPr>
                    <w:tcW w:w="1096" w:type="pct"/>
                    <w:gridSpan w:val="2"/>
                    <w:vAlign w:val="center"/>
                  </w:tcPr>
                  <w:p w:rsidR="002364CF" w:rsidRPr="00EF4E7F" w:rsidRDefault="00BD4E73" w:rsidP="002364CF">
                    <w:pPr>
                      <w:pStyle w:val="afffffffc"/>
                      <w:jc w:val="center"/>
                      <w:rPr>
                        <w:sz w:val="21"/>
                        <w:szCs w:val="21"/>
                      </w:rPr>
                    </w:pPr>
                    <w:r w:rsidRPr="00EF4E7F">
                      <w:rPr>
                        <w:sz w:val="21"/>
                        <w:szCs w:val="21"/>
                      </w:rPr>
                      <w:t>营业收入</w:t>
                    </w:r>
                  </w:p>
                </w:tc>
              </w:sdtContent>
            </w:sdt>
            <w:sdt>
              <w:sdtPr>
                <w:rPr>
                  <w:sz w:val="21"/>
                  <w:szCs w:val="21"/>
                </w:rPr>
                <w:tag w:val="_PLD_43ea5bcd646542838f56af8b6a2863cb"/>
                <w:id w:val="10735799"/>
                <w:lock w:val="sdtLocked"/>
              </w:sdtPr>
              <w:sdtContent>
                <w:tc>
                  <w:tcPr>
                    <w:tcW w:w="1094" w:type="pct"/>
                    <w:gridSpan w:val="2"/>
                    <w:vAlign w:val="center"/>
                  </w:tcPr>
                  <w:p w:rsidR="002364CF" w:rsidRPr="00EF4E7F" w:rsidRDefault="00BD4E73" w:rsidP="002364CF">
                    <w:pPr>
                      <w:pStyle w:val="afffffffc"/>
                      <w:jc w:val="center"/>
                      <w:rPr>
                        <w:sz w:val="21"/>
                        <w:szCs w:val="21"/>
                      </w:rPr>
                    </w:pPr>
                    <w:r w:rsidRPr="00EF4E7F">
                      <w:rPr>
                        <w:sz w:val="21"/>
                        <w:szCs w:val="21"/>
                      </w:rPr>
                      <w:t>营业成本</w:t>
                    </w:r>
                  </w:p>
                </w:tc>
              </w:sdtContent>
            </w:sdt>
            <w:sdt>
              <w:sdtPr>
                <w:rPr>
                  <w:sz w:val="21"/>
                  <w:szCs w:val="21"/>
                </w:rPr>
                <w:tag w:val="_PLD_2beea8e29ca14ce68ca930225f6b78ba"/>
                <w:id w:val="10735800"/>
                <w:lock w:val="sdtLocked"/>
              </w:sdtPr>
              <w:sdtContent>
                <w:tc>
                  <w:tcPr>
                    <w:tcW w:w="548" w:type="pct"/>
                    <w:gridSpan w:val="2"/>
                    <w:vAlign w:val="center"/>
                  </w:tcPr>
                  <w:p w:rsidR="002364CF" w:rsidRPr="00EF4E7F" w:rsidRDefault="00BD4E73" w:rsidP="002364CF">
                    <w:pPr>
                      <w:pStyle w:val="afffffffc"/>
                      <w:jc w:val="center"/>
                      <w:rPr>
                        <w:sz w:val="21"/>
                        <w:szCs w:val="21"/>
                      </w:rPr>
                    </w:pPr>
                    <w:r w:rsidRPr="00EF4E7F">
                      <w:rPr>
                        <w:rFonts w:hint="eastAsia"/>
                        <w:sz w:val="21"/>
                        <w:szCs w:val="21"/>
                      </w:rPr>
                      <w:t>毛利率</w:t>
                    </w:r>
                    <w:r w:rsidRPr="00EF4E7F">
                      <w:rPr>
                        <w:sz w:val="21"/>
                        <w:szCs w:val="21"/>
                      </w:rPr>
                      <w:t>（</w:t>
                    </w:r>
                    <w:r w:rsidRPr="00EF4E7F">
                      <w:rPr>
                        <w:rFonts w:hint="eastAsia"/>
                        <w:sz w:val="21"/>
                        <w:szCs w:val="21"/>
                      </w:rPr>
                      <w:t>%</w:t>
                    </w:r>
                    <w:r w:rsidRPr="00EF4E7F">
                      <w:rPr>
                        <w:sz w:val="21"/>
                        <w:szCs w:val="21"/>
                      </w:rPr>
                      <w:t>）</w:t>
                    </w:r>
                  </w:p>
                </w:tc>
              </w:sdtContent>
            </w:sdt>
            <w:sdt>
              <w:sdtPr>
                <w:rPr>
                  <w:sz w:val="21"/>
                  <w:szCs w:val="21"/>
                </w:rPr>
                <w:tag w:val="_PLD_f9dadced328346f0b76bc97b709dc071"/>
                <w:id w:val="10735801"/>
                <w:lock w:val="sdtLocked"/>
              </w:sdtPr>
              <w:sdtContent>
                <w:tc>
                  <w:tcPr>
                    <w:tcW w:w="549" w:type="pct"/>
                    <w:gridSpan w:val="2"/>
                    <w:vAlign w:val="center"/>
                  </w:tcPr>
                  <w:p w:rsidR="002364CF" w:rsidRPr="00EF4E7F" w:rsidRDefault="00BD4E73" w:rsidP="002364CF">
                    <w:pPr>
                      <w:pStyle w:val="afffffffc"/>
                      <w:jc w:val="center"/>
                      <w:rPr>
                        <w:sz w:val="21"/>
                        <w:szCs w:val="21"/>
                      </w:rPr>
                    </w:pPr>
                    <w:r w:rsidRPr="00EF4E7F">
                      <w:rPr>
                        <w:sz w:val="21"/>
                        <w:szCs w:val="21"/>
                      </w:rPr>
                      <w:t>营业收入比上年增减（</w:t>
                    </w:r>
                    <w:r w:rsidRPr="00EF4E7F">
                      <w:rPr>
                        <w:rFonts w:hint="eastAsia"/>
                        <w:sz w:val="21"/>
                        <w:szCs w:val="21"/>
                      </w:rPr>
                      <w:t>%</w:t>
                    </w:r>
                    <w:r w:rsidRPr="00EF4E7F">
                      <w:rPr>
                        <w:sz w:val="21"/>
                        <w:szCs w:val="21"/>
                      </w:rPr>
                      <w:t>）</w:t>
                    </w:r>
                  </w:p>
                </w:tc>
              </w:sdtContent>
            </w:sdt>
            <w:sdt>
              <w:sdtPr>
                <w:rPr>
                  <w:sz w:val="21"/>
                  <w:szCs w:val="21"/>
                </w:rPr>
                <w:tag w:val="_PLD_c02171812b4a4964854b289e6b6282d1"/>
                <w:id w:val="10735802"/>
                <w:lock w:val="sdtLocked"/>
              </w:sdtPr>
              <w:sdtContent>
                <w:tc>
                  <w:tcPr>
                    <w:tcW w:w="524" w:type="pct"/>
                    <w:vAlign w:val="center"/>
                  </w:tcPr>
                  <w:p w:rsidR="002364CF" w:rsidRPr="00EF4E7F" w:rsidRDefault="00BD4E73" w:rsidP="002364CF">
                    <w:pPr>
                      <w:pStyle w:val="afffffffc"/>
                      <w:jc w:val="center"/>
                      <w:rPr>
                        <w:sz w:val="21"/>
                        <w:szCs w:val="21"/>
                      </w:rPr>
                    </w:pPr>
                    <w:r w:rsidRPr="00EF4E7F">
                      <w:rPr>
                        <w:sz w:val="21"/>
                        <w:szCs w:val="21"/>
                      </w:rPr>
                      <w:t>营业成本比上年增减（</w:t>
                    </w:r>
                    <w:r w:rsidRPr="00EF4E7F">
                      <w:rPr>
                        <w:rFonts w:hint="eastAsia"/>
                        <w:sz w:val="21"/>
                        <w:szCs w:val="21"/>
                      </w:rPr>
                      <w:t>%</w:t>
                    </w:r>
                    <w:r w:rsidRPr="00EF4E7F">
                      <w:rPr>
                        <w:sz w:val="21"/>
                        <w:szCs w:val="21"/>
                      </w:rPr>
                      <w:t>）</w:t>
                    </w:r>
                  </w:p>
                </w:tc>
              </w:sdtContent>
            </w:sdt>
            <w:sdt>
              <w:sdtPr>
                <w:rPr>
                  <w:sz w:val="21"/>
                  <w:szCs w:val="21"/>
                </w:rPr>
                <w:tag w:val="_PLD_6ec6853f40254c1e8badc94bd41729ab"/>
                <w:id w:val="10735803"/>
                <w:lock w:val="sdtLocked"/>
              </w:sdtPr>
              <w:sdtContent>
                <w:tc>
                  <w:tcPr>
                    <w:tcW w:w="581" w:type="pct"/>
                    <w:vAlign w:val="center"/>
                  </w:tcPr>
                  <w:p w:rsidR="002364CF" w:rsidRPr="00EF4E7F" w:rsidRDefault="00BD4E73" w:rsidP="002364CF">
                    <w:pPr>
                      <w:pStyle w:val="afffffffc"/>
                      <w:jc w:val="center"/>
                      <w:rPr>
                        <w:sz w:val="21"/>
                        <w:szCs w:val="21"/>
                      </w:rPr>
                    </w:pPr>
                    <w:r w:rsidRPr="00EF4E7F">
                      <w:rPr>
                        <w:rFonts w:hint="eastAsia"/>
                        <w:sz w:val="21"/>
                        <w:szCs w:val="21"/>
                      </w:rPr>
                      <w:t>毛利率</w:t>
                    </w:r>
                    <w:r w:rsidRPr="00EF4E7F">
                      <w:rPr>
                        <w:sz w:val="21"/>
                        <w:szCs w:val="21"/>
                      </w:rPr>
                      <w:t>比上年增减（</w:t>
                    </w:r>
                    <w:r w:rsidRPr="00EF4E7F">
                      <w:rPr>
                        <w:rFonts w:hint="eastAsia"/>
                        <w:sz w:val="21"/>
                        <w:szCs w:val="21"/>
                      </w:rPr>
                      <w:t>%</w:t>
                    </w:r>
                    <w:r w:rsidRPr="00EF4E7F">
                      <w:rPr>
                        <w:sz w:val="21"/>
                        <w:szCs w:val="21"/>
                      </w:rPr>
                      <w:t>）</w:t>
                    </w:r>
                  </w:p>
                </w:tc>
              </w:sdtContent>
            </w:sdt>
          </w:tr>
          <w:sdt>
            <w:sdtPr>
              <w:rPr>
                <w:rFonts w:asciiTheme="minorEastAsia" w:eastAsiaTheme="minorEastAsia" w:hAnsiTheme="minorEastAsia" w:cs="宋体"/>
                <w:kern w:val="0"/>
                <w:sz w:val="24"/>
                <w:szCs w:val="21"/>
              </w:rPr>
              <w:alias w:val="董事会报告出具的分行业主营业务"/>
              <w:tag w:val="_TUP_fab3da88965048348763b19310ce503d"/>
              <w:id w:val="10735804"/>
              <w:lock w:val="sdtLocked"/>
            </w:sdtPr>
            <w:sdtEndPr>
              <w:rPr>
                <w:rFonts w:ascii="宋体" w:eastAsia="宋体" w:hAnsi="宋体"/>
                <w:color w:val="008000"/>
              </w:rPr>
            </w:sdtEndPr>
            <w:sdtContent>
              <w:tr w:rsidR="002364CF" w:rsidRPr="00EF4E7F" w:rsidTr="002364CF">
                <w:tc>
                  <w:tcPr>
                    <w:tcW w:w="608" w:type="pct"/>
                    <w:gridSpan w:val="2"/>
                  </w:tcPr>
                  <w:p w:rsidR="002364CF" w:rsidRPr="00FA6877" w:rsidRDefault="00BD4E73" w:rsidP="002364CF">
                    <w:pPr>
                      <w:pStyle w:val="affffffff4"/>
                      <w:ind w:firstLineChars="0" w:firstLine="0"/>
                      <w:jc w:val="left"/>
                      <w:rPr>
                        <w:rFonts w:asciiTheme="minorEastAsia" w:eastAsiaTheme="minorEastAsia" w:hAnsiTheme="minorEastAsia" w:cs="宋体"/>
                        <w:sz w:val="21"/>
                        <w:szCs w:val="21"/>
                      </w:rPr>
                    </w:pPr>
                    <w:r w:rsidRPr="00FA6877">
                      <w:rPr>
                        <w:rFonts w:asciiTheme="minorEastAsia" w:eastAsiaTheme="minorEastAsia" w:hAnsiTheme="minorEastAsia"/>
                        <w:sz w:val="21"/>
                        <w:szCs w:val="21"/>
                      </w:rPr>
                      <w:t>针织服装类</w:t>
                    </w:r>
                  </w:p>
                </w:tc>
                <w:tc>
                  <w:tcPr>
                    <w:tcW w:w="1096" w:type="pct"/>
                    <w:gridSpan w:val="2"/>
                  </w:tcPr>
                  <w:p w:rsidR="002364CF" w:rsidRPr="00EF4E7F" w:rsidRDefault="00BD4E73" w:rsidP="002364CF">
                    <w:pPr>
                      <w:pStyle w:val="afffffffc"/>
                      <w:jc w:val="right"/>
                      <w:rPr>
                        <w:sz w:val="21"/>
                        <w:szCs w:val="21"/>
                      </w:rPr>
                    </w:pPr>
                    <w:r w:rsidRPr="00EF4E7F">
                      <w:rPr>
                        <w:sz w:val="21"/>
                        <w:szCs w:val="21"/>
                      </w:rPr>
                      <w:t>1,713,310,744.38</w:t>
                    </w:r>
                  </w:p>
                </w:tc>
                <w:tc>
                  <w:tcPr>
                    <w:tcW w:w="1094" w:type="pct"/>
                    <w:gridSpan w:val="2"/>
                  </w:tcPr>
                  <w:p w:rsidR="002364CF" w:rsidRPr="00EF4E7F" w:rsidRDefault="00BD4E73" w:rsidP="002364CF">
                    <w:pPr>
                      <w:pStyle w:val="afffffffc"/>
                      <w:jc w:val="right"/>
                      <w:rPr>
                        <w:sz w:val="21"/>
                        <w:szCs w:val="21"/>
                      </w:rPr>
                    </w:pPr>
                    <w:r w:rsidRPr="00EF4E7F">
                      <w:rPr>
                        <w:sz w:val="21"/>
                        <w:szCs w:val="21"/>
                      </w:rPr>
                      <w:t>828,544,729.76</w:t>
                    </w:r>
                  </w:p>
                </w:tc>
                <w:tc>
                  <w:tcPr>
                    <w:tcW w:w="548" w:type="pct"/>
                    <w:gridSpan w:val="2"/>
                  </w:tcPr>
                  <w:p w:rsidR="002364CF" w:rsidRPr="00EF4E7F" w:rsidRDefault="00BD4E73" w:rsidP="002364CF">
                    <w:pPr>
                      <w:pStyle w:val="afffffffc"/>
                      <w:jc w:val="right"/>
                      <w:rPr>
                        <w:sz w:val="21"/>
                        <w:szCs w:val="21"/>
                      </w:rPr>
                    </w:pPr>
                    <w:r w:rsidRPr="00EF4E7F">
                      <w:rPr>
                        <w:sz w:val="21"/>
                        <w:szCs w:val="21"/>
                      </w:rPr>
                      <w:t>51.64</w:t>
                    </w:r>
                  </w:p>
                </w:tc>
                <w:tc>
                  <w:tcPr>
                    <w:tcW w:w="549" w:type="pct"/>
                    <w:gridSpan w:val="2"/>
                  </w:tcPr>
                  <w:p w:rsidR="002364CF" w:rsidRPr="00EF4E7F" w:rsidRDefault="00BD4E73" w:rsidP="002364CF">
                    <w:pPr>
                      <w:pStyle w:val="afffffffc"/>
                      <w:jc w:val="right"/>
                      <w:rPr>
                        <w:sz w:val="21"/>
                        <w:szCs w:val="21"/>
                      </w:rPr>
                    </w:pPr>
                    <w:r w:rsidRPr="00EF4E7F">
                      <w:rPr>
                        <w:sz w:val="21"/>
                        <w:szCs w:val="21"/>
                      </w:rPr>
                      <w:t>-3.45</w:t>
                    </w:r>
                  </w:p>
                </w:tc>
                <w:tc>
                  <w:tcPr>
                    <w:tcW w:w="524" w:type="pct"/>
                  </w:tcPr>
                  <w:p w:rsidR="002364CF" w:rsidRPr="00EF4E7F" w:rsidRDefault="00BD4E73" w:rsidP="002364CF">
                    <w:pPr>
                      <w:pStyle w:val="afffffffc"/>
                      <w:jc w:val="right"/>
                      <w:rPr>
                        <w:sz w:val="21"/>
                        <w:szCs w:val="21"/>
                      </w:rPr>
                    </w:pPr>
                    <w:r w:rsidRPr="00EF4E7F">
                      <w:rPr>
                        <w:sz w:val="21"/>
                        <w:szCs w:val="21"/>
                      </w:rPr>
                      <w:t>-9.26</w:t>
                    </w:r>
                  </w:p>
                </w:tc>
                <w:tc>
                  <w:tcPr>
                    <w:tcW w:w="581" w:type="pct"/>
                  </w:tcPr>
                  <w:p w:rsidR="002364CF" w:rsidRPr="00EF4E7F" w:rsidRDefault="00BD4E73" w:rsidP="002364CF">
                    <w:pPr>
                      <w:pStyle w:val="afffffffc"/>
                      <w:jc w:val="right"/>
                      <w:rPr>
                        <w:sz w:val="21"/>
                        <w:szCs w:val="21"/>
                      </w:rPr>
                    </w:pPr>
                    <w:r w:rsidRPr="00EF4E7F">
                      <w:rPr>
                        <w:sz w:val="21"/>
                        <w:szCs w:val="21"/>
                      </w:rPr>
                      <w:t>增加3.09个百分点</w:t>
                    </w:r>
                  </w:p>
                </w:tc>
              </w:tr>
            </w:sdtContent>
          </w:sdt>
          <w:sdt>
            <w:sdtPr>
              <w:rPr>
                <w:rFonts w:asciiTheme="minorEastAsia" w:eastAsiaTheme="minorEastAsia" w:hAnsiTheme="minorEastAsia" w:cs="宋体"/>
                <w:kern w:val="0"/>
                <w:sz w:val="24"/>
                <w:szCs w:val="21"/>
              </w:rPr>
              <w:alias w:val="董事会报告出具的分行业主营业务"/>
              <w:tag w:val="_TUP_fab3da88965048348763b19310ce503d"/>
              <w:id w:val="10735805"/>
              <w:lock w:val="sdtLocked"/>
            </w:sdtPr>
            <w:sdtEndPr>
              <w:rPr>
                <w:rFonts w:ascii="宋体" w:eastAsia="宋体" w:hAnsi="宋体"/>
                <w:color w:val="008000"/>
              </w:rPr>
            </w:sdtEndPr>
            <w:sdtContent>
              <w:tr w:rsidR="002364CF" w:rsidRPr="00EF4E7F" w:rsidTr="002364CF">
                <w:tc>
                  <w:tcPr>
                    <w:tcW w:w="608" w:type="pct"/>
                    <w:gridSpan w:val="2"/>
                  </w:tcPr>
                  <w:p w:rsidR="002364CF" w:rsidRPr="00FA6877" w:rsidRDefault="00BD4E73" w:rsidP="002364CF">
                    <w:pPr>
                      <w:pStyle w:val="affffffff4"/>
                      <w:ind w:firstLineChars="0" w:firstLine="0"/>
                      <w:jc w:val="left"/>
                      <w:rPr>
                        <w:rFonts w:asciiTheme="minorEastAsia" w:eastAsiaTheme="minorEastAsia" w:hAnsiTheme="minorEastAsia" w:cs="宋体"/>
                        <w:sz w:val="21"/>
                        <w:szCs w:val="21"/>
                      </w:rPr>
                    </w:pPr>
                    <w:r w:rsidRPr="00FA6877">
                      <w:rPr>
                        <w:rFonts w:asciiTheme="minorEastAsia" w:eastAsiaTheme="minorEastAsia" w:hAnsiTheme="minorEastAsia"/>
                        <w:sz w:val="21"/>
                        <w:szCs w:val="21"/>
                      </w:rPr>
                      <w:t>家用纺织类</w:t>
                    </w:r>
                  </w:p>
                </w:tc>
                <w:tc>
                  <w:tcPr>
                    <w:tcW w:w="1096" w:type="pct"/>
                    <w:gridSpan w:val="2"/>
                  </w:tcPr>
                  <w:p w:rsidR="002364CF" w:rsidRPr="00EF4E7F" w:rsidRDefault="00BD4E73" w:rsidP="002364CF">
                    <w:pPr>
                      <w:pStyle w:val="afffffffc"/>
                      <w:jc w:val="right"/>
                      <w:rPr>
                        <w:sz w:val="21"/>
                        <w:szCs w:val="21"/>
                      </w:rPr>
                    </w:pPr>
                    <w:r w:rsidRPr="00EF4E7F">
                      <w:rPr>
                        <w:sz w:val="21"/>
                        <w:szCs w:val="21"/>
                      </w:rPr>
                      <w:t>224,277,206.59</w:t>
                    </w:r>
                  </w:p>
                </w:tc>
                <w:tc>
                  <w:tcPr>
                    <w:tcW w:w="1094" w:type="pct"/>
                    <w:gridSpan w:val="2"/>
                  </w:tcPr>
                  <w:p w:rsidR="002364CF" w:rsidRPr="00EF4E7F" w:rsidRDefault="00BD4E73" w:rsidP="002364CF">
                    <w:pPr>
                      <w:pStyle w:val="afffffffc"/>
                      <w:jc w:val="right"/>
                      <w:rPr>
                        <w:sz w:val="21"/>
                        <w:szCs w:val="21"/>
                      </w:rPr>
                    </w:pPr>
                    <w:r w:rsidRPr="00EF4E7F">
                      <w:rPr>
                        <w:sz w:val="21"/>
                        <w:szCs w:val="21"/>
                      </w:rPr>
                      <w:t>189,620,541.27</w:t>
                    </w:r>
                  </w:p>
                </w:tc>
                <w:tc>
                  <w:tcPr>
                    <w:tcW w:w="548" w:type="pct"/>
                    <w:gridSpan w:val="2"/>
                  </w:tcPr>
                  <w:p w:rsidR="002364CF" w:rsidRPr="00EF4E7F" w:rsidRDefault="00BD4E73" w:rsidP="002364CF">
                    <w:pPr>
                      <w:pStyle w:val="afffffffc"/>
                      <w:jc w:val="right"/>
                      <w:rPr>
                        <w:sz w:val="21"/>
                        <w:szCs w:val="21"/>
                      </w:rPr>
                    </w:pPr>
                    <w:r w:rsidRPr="00EF4E7F">
                      <w:rPr>
                        <w:sz w:val="21"/>
                        <w:szCs w:val="21"/>
                      </w:rPr>
                      <w:t>15.45</w:t>
                    </w:r>
                  </w:p>
                </w:tc>
                <w:tc>
                  <w:tcPr>
                    <w:tcW w:w="549" w:type="pct"/>
                    <w:gridSpan w:val="2"/>
                  </w:tcPr>
                  <w:p w:rsidR="002364CF" w:rsidRPr="00EF4E7F" w:rsidRDefault="00BD4E73" w:rsidP="002364CF">
                    <w:pPr>
                      <w:pStyle w:val="afffffffc"/>
                      <w:jc w:val="right"/>
                      <w:rPr>
                        <w:sz w:val="21"/>
                        <w:szCs w:val="21"/>
                      </w:rPr>
                    </w:pPr>
                    <w:r w:rsidRPr="00EF4E7F">
                      <w:rPr>
                        <w:sz w:val="21"/>
                        <w:szCs w:val="21"/>
                      </w:rPr>
                      <w:t>2.74</w:t>
                    </w:r>
                  </w:p>
                </w:tc>
                <w:tc>
                  <w:tcPr>
                    <w:tcW w:w="524" w:type="pct"/>
                  </w:tcPr>
                  <w:p w:rsidR="002364CF" w:rsidRPr="00EF4E7F" w:rsidRDefault="00BD4E73" w:rsidP="002364CF">
                    <w:pPr>
                      <w:pStyle w:val="afffffffc"/>
                      <w:jc w:val="right"/>
                      <w:rPr>
                        <w:sz w:val="21"/>
                        <w:szCs w:val="21"/>
                      </w:rPr>
                    </w:pPr>
                    <w:r w:rsidRPr="00EF4E7F">
                      <w:rPr>
                        <w:sz w:val="21"/>
                        <w:szCs w:val="21"/>
                      </w:rPr>
                      <w:t>7.29</w:t>
                    </w:r>
                  </w:p>
                </w:tc>
                <w:tc>
                  <w:tcPr>
                    <w:tcW w:w="581" w:type="pct"/>
                  </w:tcPr>
                  <w:p w:rsidR="002364CF" w:rsidRPr="00EF4E7F" w:rsidRDefault="00BD4E73" w:rsidP="002364CF">
                    <w:pPr>
                      <w:pStyle w:val="afffffffc"/>
                      <w:jc w:val="right"/>
                      <w:rPr>
                        <w:sz w:val="21"/>
                        <w:szCs w:val="21"/>
                      </w:rPr>
                    </w:pPr>
                    <w:r w:rsidRPr="00EF4E7F">
                      <w:rPr>
                        <w:sz w:val="21"/>
                        <w:szCs w:val="21"/>
                      </w:rPr>
                      <w:t>减少3.58个百分点</w:t>
                    </w:r>
                  </w:p>
                </w:tc>
              </w:tr>
            </w:sdtContent>
          </w:sdt>
          <w:sdt>
            <w:sdtPr>
              <w:rPr>
                <w:rFonts w:asciiTheme="minorEastAsia" w:eastAsiaTheme="minorEastAsia" w:hAnsiTheme="minorEastAsia" w:cs="宋体"/>
                <w:kern w:val="0"/>
                <w:sz w:val="24"/>
                <w:szCs w:val="21"/>
              </w:rPr>
              <w:alias w:val="董事会报告出具的分行业主营业务"/>
              <w:tag w:val="_TUP_fab3da88965048348763b19310ce503d"/>
              <w:id w:val="10735806"/>
              <w:lock w:val="sdtLocked"/>
            </w:sdtPr>
            <w:sdtEndPr>
              <w:rPr>
                <w:rFonts w:ascii="宋体" w:eastAsia="宋体" w:hAnsi="宋体"/>
                <w:color w:val="008000"/>
              </w:rPr>
            </w:sdtEndPr>
            <w:sdtContent>
              <w:tr w:rsidR="002364CF" w:rsidRPr="00EF4E7F" w:rsidTr="002364CF">
                <w:tc>
                  <w:tcPr>
                    <w:tcW w:w="608" w:type="pct"/>
                    <w:gridSpan w:val="2"/>
                  </w:tcPr>
                  <w:p w:rsidR="002364CF" w:rsidRPr="00FA6877" w:rsidRDefault="00BD4E73" w:rsidP="002364CF">
                    <w:pPr>
                      <w:pStyle w:val="affffffff4"/>
                      <w:ind w:firstLineChars="0" w:firstLine="0"/>
                      <w:jc w:val="left"/>
                      <w:rPr>
                        <w:rFonts w:asciiTheme="minorEastAsia" w:eastAsiaTheme="minorEastAsia" w:hAnsiTheme="minorEastAsia" w:cs="宋体"/>
                        <w:sz w:val="21"/>
                        <w:szCs w:val="21"/>
                      </w:rPr>
                    </w:pPr>
                    <w:r w:rsidRPr="00FA6877">
                      <w:rPr>
                        <w:rFonts w:asciiTheme="minorEastAsia" w:eastAsiaTheme="minorEastAsia" w:hAnsiTheme="minorEastAsia"/>
                        <w:sz w:val="21"/>
                        <w:szCs w:val="21"/>
                      </w:rPr>
                      <w:t>服装服饰业</w:t>
                    </w:r>
                  </w:p>
                </w:tc>
                <w:tc>
                  <w:tcPr>
                    <w:tcW w:w="1096" w:type="pct"/>
                    <w:gridSpan w:val="2"/>
                  </w:tcPr>
                  <w:p w:rsidR="002364CF" w:rsidRPr="00EF4E7F" w:rsidRDefault="00BD4E73" w:rsidP="002364CF">
                    <w:pPr>
                      <w:pStyle w:val="afffffffc"/>
                      <w:jc w:val="right"/>
                      <w:rPr>
                        <w:sz w:val="21"/>
                        <w:szCs w:val="21"/>
                      </w:rPr>
                    </w:pPr>
                    <w:r w:rsidRPr="00EF4E7F">
                      <w:rPr>
                        <w:sz w:val="21"/>
                        <w:szCs w:val="21"/>
                      </w:rPr>
                      <w:t>231,544,030.12</w:t>
                    </w:r>
                  </w:p>
                </w:tc>
                <w:tc>
                  <w:tcPr>
                    <w:tcW w:w="1094" w:type="pct"/>
                    <w:gridSpan w:val="2"/>
                  </w:tcPr>
                  <w:p w:rsidR="002364CF" w:rsidRPr="00EF4E7F" w:rsidRDefault="00BD4E73" w:rsidP="002364CF">
                    <w:pPr>
                      <w:pStyle w:val="afffffffc"/>
                      <w:jc w:val="right"/>
                      <w:rPr>
                        <w:sz w:val="21"/>
                        <w:szCs w:val="21"/>
                      </w:rPr>
                    </w:pPr>
                    <w:r w:rsidRPr="00EF4E7F">
                      <w:rPr>
                        <w:sz w:val="21"/>
                        <w:szCs w:val="21"/>
                      </w:rPr>
                      <w:t>163,384,888.16</w:t>
                    </w:r>
                  </w:p>
                </w:tc>
                <w:tc>
                  <w:tcPr>
                    <w:tcW w:w="548" w:type="pct"/>
                    <w:gridSpan w:val="2"/>
                  </w:tcPr>
                  <w:p w:rsidR="002364CF" w:rsidRPr="00EF4E7F" w:rsidRDefault="00BD4E73" w:rsidP="002364CF">
                    <w:pPr>
                      <w:pStyle w:val="afffffffc"/>
                      <w:jc w:val="right"/>
                      <w:rPr>
                        <w:sz w:val="21"/>
                        <w:szCs w:val="21"/>
                      </w:rPr>
                    </w:pPr>
                    <w:r w:rsidRPr="00EF4E7F">
                      <w:rPr>
                        <w:sz w:val="21"/>
                        <w:szCs w:val="21"/>
                      </w:rPr>
                      <w:t>29.44</w:t>
                    </w:r>
                  </w:p>
                </w:tc>
                <w:tc>
                  <w:tcPr>
                    <w:tcW w:w="549" w:type="pct"/>
                    <w:gridSpan w:val="2"/>
                  </w:tcPr>
                  <w:p w:rsidR="002364CF" w:rsidRPr="00EF4E7F" w:rsidRDefault="00BD4E73" w:rsidP="002364CF">
                    <w:pPr>
                      <w:pStyle w:val="afffffffc"/>
                      <w:jc w:val="right"/>
                      <w:rPr>
                        <w:sz w:val="21"/>
                        <w:szCs w:val="21"/>
                      </w:rPr>
                    </w:pPr>
                    <w:r w:rsidRPr="00EF4E7F">
                      <w:rPr>
                        <w:sz w:val="21"/>
                        <w:szCs w:val="21"/>
                      </w:rPr>
                      <w:t>3.71</w:t>
                    </w:r>
                  </w:p>
                </w:tc>
                <w:tc>
                  <w:tcPr>
                    <w:tcW w:w="524" w:type="pct"/>
                  </w:tcPr>
                  <w:p w:rsidR="002364CF" w:rsidRPr="00EF4E7F" w:rsidRDefault="00BD4E73" w:rsidP="002364CF">
                    <w:pPr>
                      <w:pStyle w:val="afffffffc"/>
                      <w:jc w:val="right"/>
                      <w:rPr>
                        <w:sz w:val="21"/>
                        <w:szCs w:val="21"/>
                      </w:rPr>
                    </w:pPr>
                    <w:r w:rsidRPr="00EF4E7F">
                      <w:rPr>
                        <w:sz w:val="21"/>
                        <w:szCs w:val="21"/>
                      </w:rPr>
                      <w:t>5.49</w:t>
                    </w:r>
                  </w:p>
                </w:tc>
                <w:tc>
                  <w:tcPr>
                    <w:tcW w:w="581" w:type="pct"/>
                  </w:tcPr>
                  <w:p w:rsidR="002364CF" w:rsidRPr="00EF4E7F" w:rsidRDefault="00BD4E73" w:rsidP="002364CF">
                    <w:pPr>
                      <w:pStyle w:val="afffffffc"/>
                      <w:jc w:val="right"/>
                      <w:rPr>
                        <w:sz w:val="21"/>
                        <w:szCs w:val="21"/>
                      </w:rPr>
                    </w:pPr>
                    <w:r>
                      <w:rPr>
                        <w:rFonts w:hint="eastAsia"/>
                        <w:sz w:val="21"/>
                        <w:szCs w:val="21"/>
                      </w:rPr>
                      <w:t>减少</w:t>
                    </w:r>
                    <w:r>
                      <w:rPr>
                        <w:sz w:val="21"/>
                        <w:szCs w:val="21"/>
                      </w:rPr>
                      <w:t>1.19个百分点</w:t>
                    </w:r>
                  </w:p>
                </w:tc>
              </w:tr>
            </w:sdtContent>
          </w:sdt>
          <w:sdt>
            <w:sdtPr>
              <w:rPr>
                <w:rFonts w:asciiTheme="minorEastAsia" w:eastAsiaTheme="minorEastAsia" w:hAnsiTheme="minorEastAsia" w:cs="宋体"/>
                <w:kern w:val="0"/>
                <w:sz w:val="24"/>
                <w:szCs w:val="21"/>
              </w:rPr>
              <w:alias w:val="董事会报告出具的分行业主营业务"/>
              <w:tag w:val="_TUP_fab3da88965048348763b19310ce503d"/>
              <w:id w:val="10735807"/>
              <w:lock w:val="sdtLocked"/>
            </w:sdtPr>
            <w:sdtEndPr>
              <w:rPr>
                <w:rFonts w:ascii="宋体" w:eastAsia="宋体" w:hAnsi="宋体"/>
                <w:color w:val="008000"/>
              </w:rPr>
            </w:sdtEndPr>
            <w:sdtContent>
              <w:tr w:rsidR="002364CF" w:rsidRPr="00EF4E7F" w:rsidTr="002364CF">
                <w:tc>
                  <w:tcPr>
                    <w:tcW w:w="608" w:type="pct"/>
                    <w:gridSpan w:val="2"/>
                    <w:shd w:val="clear" w:color="auto" w:fill="auto"/>
                  </w:tcPr>
                  <w:p w:rsidR="002364CF" w:rsidRPr="00FA6877" w:rsidRDefault="00BD4E73" w:rsidP="002364CF">
                    <w:pPr>
                      <w:pStyle w:val="affffffff4"/>
                      <w:ind w:firstLineChars="0" w:firstLine="0"/>
                      <w:jc w:val="left"/>
                      <w:rPr>
                        <w:rFonts w:asciiTheme="minorEastAsia" w:eastAsiaTheme="minorEastAsia" w:hAnsiTheme="minorEastAsia" w:cs="宋体"/>
                        <w:sz w:val="21"/>
                        <w:szCs w:val="21"/>
                      </w:rPr>
                    </w:pPr>
                    <w:r w:rsidRPr="00FA6877">
                      <w:rPr>
                        <w:rFonts w:asciiTheme="minorEastAsia" w:eastAsiaTheme="minorEastAsia" w:hAnsiTheme="minorEastAsia"/>
                        <w:sz w:val="21"/>
                        <w:szCs w:val="21"/>
                      </w:rPr>
                      <w:t>进出口业务</w:t>
                    </w:r>
                  </w:p>
                </w:tc>
                <w:tc>
                  <w:tcPr>
                    <w:tcW w:w="1096" w:type="pct"/>
                    <w:gridSpan w:val="2"/>
                  </w:tcPr>
                  <w:p w:rsidR="002364CF" w:rsidRPr="00EF4E7F" w:rsidRDefault="00BD4E73" w:rsidP="002364CF">
                    <w:pPr>
                      <w:pStyle w:val="afffffffc"/>
                      <w:jc w:val="right"/>
                      <w:rPr>
                        <w:sz w:val="21"/>
                        <w:szCs w:val="21"/>
                      </w:rPr>
                    </w:pPr>
                    <w:r w:rsidRPr="00EF4E7F">
                      <w:rPr>
                        <w:sz w:val="21"/>
                        <w:szCs w:val="21"/>
                      </w:rPr>
                      <w:t>1,971,922,828.79</w:t>
                    </w:r>
                  </w:p>
                </w:tc>
                <w:tc>
                  <w:tcPr>
                    <w:tcW w:w="1094" w:type="pct"/>
                    <w:gridSpan w:val="2"/>
                  </w:tcPr>
                  <w:p w:rsidR="002364CF" w:rsidRPr="00EF4E7F" w:rsidRDefault="00BD4E73" w:rsidP="002364CF">
                    <w:pPr>
                      <w:pStyle w:val="afffffffc"/>
                      <w:jc w:val="right"/>
                      <w:rPr>
                        <w:sz w:val="21"/>
                        <w:szCs w:val="21"/>
                      </w:rPr>
                    </w:pPr>
                    <w:r w:rsidRPr="00EF4E7F">
                      <w:rPr>
                        <w:sz w:val="21"/>
                        <w:szCs w:val="21"/>
                      </w:rPr>
                      <w:t>1,869,602,937.24</w:t>
                    </w:r>
                  </w:p>
                </w:tc>
                <w:tc>
                  <w:tcPr>
                    <w:tcW w:w="548" w:type="pct"/>
                    <w:gridSpan w:val="2"/>
                  </w:tcPr>
                  <w:p w:rsidR="002364CF" w:rsidRPr="00EF4E7F" w:rsidRDefault="00BD4E73" w:rsidP="002364CF">
                    <w:pPr>
                      <w:pStyle w:val="afffffffc"/>
                      <w:jc w:val="right"/>
                      <w:rPr>
                        <w:sz w:val="21"/>
                        <w:szCs w:val="21"/>
                      </w:rPr>
                    </w:pPr>
                    <w:r w:rsidRPr="00EF4E7F">
                      <w:rPr>
                        <w:sz w:val="21"/>
                        <w:szCs w:val="21"/>
                      </w:rPr>
                      <w:t>5.19</w:t>
                    </w:r>
                  </w:p>
                </w:tc>
                <w:tc>
                  <w:tcPr>
                    <w:tcW w:w="549" w:type="pct"/>
                    <w:gridSpan w:val="2"/>
                  </w:tcPr>
                  <w:p w:rsidR="002364CF" w:rsidRPr="00EF4E7F" w:rsidRDefault="00BD4E73" w:rsidP="002364CF">
                    <w:pPr>
                      <w:pStyle w:val="afffffffc"/>
                      <w:jc w:val="right"/>
                      <w:rPr>
                        <w:sz w:val="21"/>
                        <w:szCs w:val="21"/>
                      </w:rPr>
                    </w:pPr>
                    <w:r w:rsidRPr="00EF4E7F">
                      <w:rPr>
                        <w:sz w:val="21"/>
                        <w:szCs w:val="21"/>
                      </w:rPr>
                      <w:t>14.35</w:t>
                    </w:r>
                  </w:p>
                </w:tc>
                <w:tc>
                  <w:tcPr>
                    <w:tcW w:w="524" w:type="pct"/>
                  </w:tcPr>
                  <w:p w:rsidR="002364CF" w:rsidRPr="00EF4E7F" w:rsidRDefault="00BD4E73" w:rsidP="002364CF">
                    <w:pPr>
                      <w:pStyle w:val="afffffffc"/>
                      <w:jc w:val="right"/>
                      <w:rPr>
                        <w:sz w:val="21"/>
                        <w:szCs w:val="21"/>
                      </w:rPr>
                    </w:pPr>
                    <w:r w:rsidRPr="00EF4E7F">
                      <w:rPr>
                        <w:sz w:val="21"/>
                        <w:szCs w:val="21"/>
                      </w:rPr>
                      <w:t>13.86</w:t>
                    </w:r>
                  </w:p>
                </w:tc>
                <w:tc>
                  <w:tcPr>
                    <w:tcW w:w="581" w:type="pct"/>
                  </w:tcPr>
                  <w:p w:rsidR="002364CF" w:rsidRPr="00EF4E7F" w:rsidRDefault="00BD4E73" w:rsidP="002364CF">
                    <w:pPr>
                      <w:pStyle w:val="afffffffc"/>
                      <w:jc w:val="right"/>
                      <w:rPr>
                        <w:sz w:val="21"/>
                        <w:szCs w:val="21"/>
                      </w:rPr>
                    </w:pPr>
                    <w:r>
                      <w:rPr>
                        <w:rFonts w:hint="eastAsia"/>
                        <w:sz w:val="21"/>
                        <w:szCs w:val="21"/>
                      </w:rPr>
                      <w:t>增加</w:t>
                    </w:r>
                    <w:r>
                      <w:rPr>
                        <w:sz w:val="21"/>
                        <w:szCs w:val="21"/>
                      </w:rPr>
                      <w:t>0.41个百分点</w:t>
                    </w:r>
                  </w:p>
                </w:tc>
              </w:tr>
            </w:sdtContent>
          </w:sdt>
          <w:sdt>
            <w:sdtPr>
              <w:rPr>
                <w:rFonts w:ascii="宋体" w:hAnsi="宋体" w:cs="宋体"/>
                <w:kern w:val="0"/>
                <w:sz w:val="24"/>
                <w:szCs w:val="21"/>
              </w:rPr>
              <w:alias w:val="董事会报告出具的分行业主营业务"/>
              <w:tag w:val="_TUP_fab3da88965048348763b19310ce503d"/>
              <w:id w:val="10735808"/>
              <w:lock w:val="sdtLocked"/>
            </w:sdtPr>
            <w:sdtEndPr>
              <w:rPr>
                <w:shd w:val="pct15" w:color="auto" w:fill="FFFFFF"/>
              </w:rPr>
            </w:sdtEndPr>
            <w:sdtContent>
              <w:tr w:rsidR="002364CF" w:rsidRPr="008F75E7" w:rsidTr="002364CF">
                <w:tc>
                  <w:tcPr>
                    <w:tcW w:w="608" w:type="pct"/>
                    <w:gridSpan w:val="2"/>
                  </w:tcPr>
                  <w:p w:rsidR="002364CF" w:rsidRPr="00FA6877" w:rsidRDefault="00BD4E73" w:rsidP="002364CF">
                    <w:pPr>
                      <w:pStyle w:val="affffffff4"/>
                      <w:ind w:firstLineChars="0" w:firstLine="0"/>
                      <w:jc w:val="left"/>
                      <w:rPr>
                        <w:rFonts w:ascii="宋体" w:hAnsi="宋体" w:cs="宋体"/>
                        <w:sz w:val="21"/>
                        <w:szCs w:val="21"/>
                      </w:rPr>
                    </w:pPr>
                    <w:r w:rsidRPr="00FA6877">
                      <w:rPr>
                        <w:rFonts w:ascii="宋体" w:hAnsi="宋体"/>
                        <w:sz w:val="21"/>
                        <w:szCs w:val="21"/>
                      </w:rPr>
                      <w:t>国内贸易</w:t>
                    </w:r>
                  </w:p>
                </w:tc>
                <w:tc>
                  <w:tcPr>
                    <w:tcW w:w="1096" w:type="pct"/>
                    <w:gridSpan w:val="2"/>
                  </w:tcPr>
                  <w:p w:rsidR="002364CF" w:rsidRPr="00730647" w:rsidRDefault="00BD4E73" w:rsidP="002364CF">
                    <w:pPr>
                      <w:pStyle w:val="afffffffc"/>
                      <w:jc w:val="right"/>
                      <w:rPr>
                        <w:sz w:val="21"/>
                        <w:szCs w:val="21"/>
                      </w:rPr>
                    </w:pPr>
                    <w:r w:rsidRPr="00730647">
                      <w:rPr>
                        <w:sz w:val="21"/>
                        <w:szCs w:val="21"/>
                      </w:rPr>
                      <w:t>362,487,597.75</w:t>
                    </w:r>
                  </w:p>
                </w:tc>
                <w:tc>
                  <w:tcPr>
                    <w:tcW w:w="1094" w:type="pct"/>
                    <w:gridSpan w:val="2"/>
                  </w:tcPr>
                  <w:p w:rsidR="002364CF" w:rsidRPr="00730647" w:rsidRDefault="00BD4E73" w:rsidP="002364CF">
                    <w:pPr>
                      <w:pStyle w:val="afffffffc"/>
                      <w:jc w:val="right"/>
                      <w:rPr>
                        <w:sz w:val="21"/>
                        <w:szCs w:val="21"/>
                      </w:rPr>
                    </w:pPr>
                    <w:r w:rsidRPr="00730647">
                      <w:rPr>
                        <w:sz w:val="21"/>
                        <w:szCs w:val="21"/>
                      </w:rPr>
                      <w:t>351,857,478.83</w:t>
                    </w:r>
                  </w:p>
                </w:tc>
                <w:tc>
                  <w:tcPr>
                    <w:tcW w:w="548" w:type="pct"/>
                    <w:gridSpan w:val="2"/>
                  </w:tcPr>
                  <w:p w:rsidR="002364CF" w:rsidRPr="00730647" w:rsidRDefault="00BD4E73" w:rsidP="002364CF">
                    <w:pPr>
                      <w:pStyle w:val="afffffffc"/>
                      <w:jc w:val="right"/>
                      <w:rPr>
                        <w:sz w:val="21"/>
                        <w:szCs w:val="21"/>
                      </w:rPr>
                    </w:pPr>
                    <w:r w:rsidRPr="00730647">
                      <w:rPr>
                        <w:sz w:val="21"/>
                        <w:szCs w:val="21"/>
                      </w:rPr>
                      <w:t>2.93</w:t>
                    </w:r>
                  </w:p>
                </w:tc>
                <w:tc>
                  <w:tcPr>
                    <w:tcW w:w="549" w:type="pct"/>
                    <w:gridSpan w:val="2"/>
                  </w:tcPr>
                  <w:p w:rsidR="002364CF" w:rsidRPr="00730647" w:rsidRDefault="00BD4E73" w:rsidP="002364CF">
                    <w:pPr>
                      <w:pStyle w:val="afffffffc"/>
                      <w:jc w:val="right"/>
                      <w:rPr>
                        <w:sz w:val="21"/>
                        <w:szCs w:val="21"/>
                      </w:rPr>
                    </w:pPr>
                    <w:r w:rsidRPr="00730647">
                      <w:rPr>
                        <w:sz w:val="21"/>
                        <w:szCs w:val="21"/>
                      </w:rPr>
                      <w:t>-35.10</w:t>
                    </w:r>
                  </w:p>
                </w:tc>
                <w:tc>
                  <w:tcPr>
                    <w:tcW w:w="524" w:type="pct"/>
                  </w:tcPr>
                  <w:p w:rsidR="002364CF" w:rsidRPr="00730647" w:rsidRDefault="00BD4E73" w:rsidP="002364CF">
                    <w:pPr>
                      <w:pStyle w:val="afffffffc"/>
                      <w:jc w:val="right"/>
                      <w:rPr>
                        <w:sz w:val="21"/>
                        <w:szCs w:val="21"/>
                      </w:rPr>
                    </w:pPr>
                    <w:r w:rsidRPr="00730647">
                      <w:rPr>
                        <w:sz w:val="21"/>
                        <w:szCs w:val="21"/>
                      </w:rPr>
                      <w:t>-36.15</w:t>
                    </w:r>
                  </w:p>
                </w:tc>
                <w:tc>
                  <w:tcPr>
                    <w:tcW w:w="581" w:type="pct"/>
                  </w:tcPr>
                  <w:p w:rsidR="002364CF" w:rsidRPr="008F75E7" w:rsidRDefault="00BD4E73" w:rsidP="002364CF">
                    <w:pPr>
                      <w:pStyle w:val="afffffffc"/>
                      <w:jc w:val="right"/>
                      <w:rPr>
                        <w:sz w:val="21"/>
                        <w:szCs w:val="21"/>
                      </w:rPr>
                    </w:pPr>
                    <w:r>
                      <w:rPr>
                        <w:rFonts w:hint="eastAsia"/>
                        <w:sz w:val="21"/>
                        <w:szCs w:val="21"/>
                      </w:rPr>
                      <w:t>增加</w:t>
                    </w:r>
                    <w:r>
                      <w:rPr>
                        <w:sz w:val="21"/>
                        <w:szCs w:val="21"/>
                      </w:rPr>
                      <w:t>1.59个百分点</w:t>
                    </w:r>
                  </w:p>
                </w:tc>
              </w:tr>
            </w:sdtContent>
          </w:sdt>
          <w:sdt>
            <w:sdtPr>
              <w:rPr>
                <w:rFonts w:ascii="宋体" w:hAnsi="宋体" w:cs="宋体"/>
                <w:kern w:val="0"/>
                <w:sz w:val="24"/>
                <w:szCs w:val="21"/>
              </w:rPr>
              <w:alias w:val="董事会报告出具的分行业主营业务"/>
              <w:tag w:val="_TUP_fab3da88965048348763b19310ce503d"/>
              <w:id w:val="10735809"/>
              <w:lock w:val="sdtLocked"/>
            </w:sdtPr>
            <w:sdtEndPr>
              <w:rPr>
                <w:color w:val="008000"/>
              </w:rPr>
            </w:sdtEndPr>
            <w:sdtContent>
              <w:tr w:rsidR="002364CF" w:rsidRPr="005A06AE" w:rsidTr="002364CF">
                <w:tc>
                  <w:tcPr>
                    <w:tcW w:w="608" w:type="pct"/>
                    <w:gridSpan w:val="2"/>
                  </w:tcPr>
                  <w:p w:rsidR="002364CF" w:rsidRPr="00FA6877" w:rsidRDefault="00BD4E73" w:rsidP="002364CF">
                    <w:pPr>
                      <w:pStyle w:val="affffffff4"/>
                      <w:ind w:firstLineChars="0" w:firstLine="0"/>
                      <w:jc w:val="left"/>
                      <w:rPr>
                        <w:rFonts w:ascii="宋体" w:hAnsi="宋体" w:cs="宋体"/>
                        <w:sz w:val="21"/>
                        <w:szCs w:val="21"/>
                      </w:rPr>
                    </w:pPr>
                    <w:r w:rsidRPr="00FA6877">
                      <w:rPr>
                        <w:rFonts w:ascii="宋体" w:hAnsi="宋体"/>
                        <w:sz w:val="21"/>
                        <w:szCs w:val="21"/>
                      </w:rPr>
                      <w:t>物业租赁</w:t>
                    </w:r>
                  </w:p>
                </w:tc>
                <w:tc>
                  <w:tcPr>
                    <w:tcW w:w="1096" w:type="pct"/>
                    <w:gridSpan w:val="2"/>
                  </w:tcPr>
                  <w:p w:rsidR="002364CF" w:rsidRPr="00730647" w:rsidRDefault="00BD4E73" w:rsidP="002364CF">
                    <w:pPr>
                      <w:pStyle w:val="afffffffc"/>
                      <w:jc w:val="right"/>
                      <w:rPr>
                        <w:sz w:val="21"/>
                        <w:szCs w:val="21"/>
                      </w:rPr>
                    </w:pPr>
                    <w:r w:rsidRPr="00730647">
                      <w:rPr>
                        <w:sz w:val="21"/>
                        <w:szCs w:val="21"/>
                      </w:rPr>
                      <w:t>10,618,493.01</w:t>
                    </w:r>
                  </w:p>
                </w:tc>
                <w:tc>
                  <w:tcPr>
                    <w:tcW w:w="1094" w:type="pct"/>
                    <w:gridSpan w:val="2"/>
                  </w:tcPr>
                  <w:p w:rsidR="002364CF" w:rsidRPr="00730647" w:rsidRDefault="00BD4E73" w:rsidP="002364CF">
                    <w:pPr>
                      <w:pStyle w:val="afffffffc"/>
                      <w:jc w:val="right"/>
                      <w:rPr>
                        <w:sz w:val="21"/>
                        <w:szCs w:val="21"/>
                      </w:rPr>
                    </w:pPr>
                    <w:r w:rsidRPr="00730647">
                      <w:rPr>
                        <w:sz w:val="21"/>
                        <w:szCs w:val="21"/>
                      </w:rPr>
                      <w:t>4,706,290.34</w:t>
                    </w:r>
                  </w:p>
                </w:tc>
                <w:tc>
                  <w:tcPr>
                    <w:tcW w:w="548" w:type="pct"/>
                    <w:gridSpan w:val="2"/>
                  </w:tcPr>
                  <w:p w:rsidR="002364CF" w:rsidRPr="00730647" w:rsidRDefault="00BD4E73" w:rsidP="002364CF">
                    <w:pPr>
                      <w:pStyle w:val="afffffffc"/>
                      <w:jc w:val="right"/>
                      <w:rPr>
                        <w:sz w:val="21"/>
                        <w:szCs w:val="21"/>
                      </w:rPr>
                    </w:pPr>
                    <w:r w:rsidRPr="00730647">
                      <w:rPr>
                        <w:sz w:val="21"/>
                        <w:szCs w:val="21"/>
                      </w:rPr>
                      <w:t>55.68</w:t>
                    </w:r>
                  </w:p>
                </w:tc>
                <w:tc>
                  <w:tcPr>
                    <w:tcW w:w="549" w:type="pct"/>
                    <w:gridSpan w:val="2"/>
                  </w:tcPr>
                  <w:p w:rsidR="002364CF" w:rsidRPr="00730647" w:rsidRDefault="00BD4E73" w:rsidP="002364CF">
                    <w:pPr>
                      <w:pStyle w:val="afffffffc"/>
                      <w:jc w:val="right"/>
                      <w:rPr>
                        <w:sz w:val="21"/>
                        <w:szCs w:val="21"/>
                      </w:rPr>
                    </w:pPr>
                    <w:r w:rsidRPr="00730647">
                      <w:rPr>
                        <w:sz w:val="21"/>
                        <w:szCs w:val="21"/>
                      </w:rPr>
                      <w:t>21.18</w:t>
                    </w:r>
                  </w:p>
                </w:tc>
                <w:tc>
                  <w:tcPr>
                    <w:tcW w:w="524" w:type="pct"/>
                  </w:tcPr>
                  <w:p w:rsidR="002364CF" w:rsidRPr="00D740AA" w:rsidRDefault="00BD4E73" w:rsidP="002364CF">
                    <w:pPr>
                      <w:pStyle w:val="afffffffc"/>
                      <w:jc w:val="right"/>
                      <w:rPr>
                        <w:sz w:val="21"/>
                        <w:szCs w:val="21"/>
                      </w:rPr>
                    </w:pPr>
                    <w:r w:rsidRPr="00D740AA">
                      <w:rPr>
                        <w:sz w:val="21"/>
                        <w:szCs w:val="21"/>
                      </w:rPr>
                      <w:t>3.97</w:t>
                    </w:r>
                  </w:p>
                </w:tc>
                <w:tc>
                  <w:tcPr>
                    <w:tcW w:w="581" w:type="pct"/>
                  </w:tcPr>
                  <w:p w:rsidR="002364CF" w:rsidRPr="00730647" w:rsidRDefault="00BD4E73" w:rsidP="002364CF">
                    <w:pPr>
                      <w:pStyle w:val="afffffffc"/>
                      <w:jc w:val="right"/>
                      <w:rPr>
                        <w:sz w:val="21"/>
                        <w:szCs w:val="21"/>
                      </w:rPr>
                    </w:pPr>
                    <w:r>
                      <w:rPr>
                        <w:rFonts w:hint="eastAsia"/>
                        <w:sz w:val="21"/>
                        <w:szCs w:val="21"/>
                      </w:rPr>
                      <w:t>增加</w:t>
                    </w:r>
                    <w:r>
                      <w:rPr>
                        <w:sz w:val="21"/>
                        <w:szCs w:val="21"/>
                      </w:rPr>
                      <w:t>7.34个百分点</w:t>
                    </w:r>
                  </w:p>
                </w:tc>
              </w:tr>
            </w:sdtContent>
          </w:sdt>
          <w:sdt>
            <w:sdtPr>
              <w:rPr>
                <w:rFonts w:ascii="宋体" w:hAnsi="宋体" w:cs="宋体"/>
                <w:kern w:val="0"/>
                <w:sz w:val="24"/>
                <w:szCs w:val="21"/>
              </w:rPr>
              <w:alias w:val="董事会报告出具的分行业主营业务"/>
              <w:tag w:val="_TUP_fab3da88965048348763b19310ce503d"/>
              <w:id w:val="10735810"/>
              <w:lock w:val="sdtLocked"/>
            </w:sdtPr>
            <w:sdtEndPr>
              <w:rPr>
                <w:color w:val="008000"/>
              </w:rPr>
            </w:sdtEndPr>
            <w:sdtContent>
              <w:tr w:rsidR="002364CF" w:rsidRPr="005A06AE" w:rsidTr="002364CF">
                <w:tc>
                  <w:tcPr>
                    <w:tcW w:w="608" w:type="pct"/>
                    <w:gridSpan w:val="2"/>
                  </w:tcPr>
                  <w:p w:rsidR="002364CF" w:rsidRPr="00FA6877" w:rsidRDefault="00BD4E73" w:rsidP="002364CF">
                    <w:pPr>
                      <w:pStyle w:val="affffffff4"/>
                      <w:ind w:firstLineChars="0" w:firstLine="0"/>
                      <w:jc w:val="left"/>
                      <w:rPr>
                        <w:rFonts w:ascii="宋体" w:hAnsi="宋体" w:cs="宋体"/>
                        <w:sz w:val="21"/>
                        <w:szCs w:val="21"/>
                      </w:rPr>
                    </w:pPr>
                    <w:r w:rsidRPr="00FA6877">
                      <w:rPr>
                        <w:rFonts w:ascii="宋体" w:hAnsi="宋体"/>
                        <w:sz w:val="21"/>
                        <w:szCs w:val="21"/>
                      </w:rPr>
                      <w:t>公司内部</w:t>
                    </w:r>
                    <w:r w:rsidRPr="00FA6877">
                      <w:rPr>
                        <w:rFonts w:ascii="宋体" w:hAnsi="宋体"/>
                        <w:sz w:val="21"/>
                        <w:szCs w:val="21"/>
                      </w:rPr>
                      <w:lastRenderedPageBreak/>
                      <w:t>各业务、分部相互</w:t>
                    </w:r>
                    <w:proofErr w:type="gramStart"/>
                    <w:r w:rsidRPr="00FA6877">
                      <w:rPr>
                        <w:rFonts w:ascii="宋体" w:hAnsi="宋体"/>
                        <w:sz w:val="21"/>
                        <w:szCs w:val="21"/>
                      </w:rPr>
                      <w:t>抵销</w:t>
                    </w:r>
                    <w:proofErr w:type="gramEnd"/>
                  </w:p>
                </w:tc>
                <w:tc>
                  <w:tcPr>
                    <w:tcW w:w="1096" w:type="pct"/>
                    <w:gridSpan w:val="2"/>
                  </w:tcPr>
                  <w:p w:rsidR="002364CF" w:rsidRPr="00730647" w:rsidRDefault="00BD4E73" w:rsidP="002364CF">
                    <w:pPr>
                      <w:pStyle w:val="afffffffc"/>
                      <w:jc w:val="right"/>
                      <w:rPr>
                        <w:sz w:val="21"/>
                        <w:szCs w:val="21"/>
                      </w:rPr>
                    </w:pPr>
                    <w:r w:rsidRPr="00730647">
                      <w:rPr>
                        <w:sz w:val="21"/>
                        <w:szCs w:val="21"/>
                      </w:rPr>
                      <w:lastRenderedPageBreak/>
                      <w:t>-223,870,180.17</w:t>
                    </w:r>
                  </w:p>
                </w:tc>
                <w:tc>
                  <w:tcPr>
                    <w:tcW w:w="1094" w:type="pct"/>
                    <w:gridSpan w:val="2"/>
                  </w:tcPr>
                  <w:p w:rsidR="002364CF" w:rsidRPr="00730647" w:rsidRDefault="00BD4E73" w:rsidP="002364CF">
                    <w:pPr>
                      <w:pStyle w:val="afffffffc"/>
                      <w:jc w:val="right"/>
                      <w:rPr>
                        <w:sz w:val="21"/>
                        <w:szCs w:val="21"/>
                      </w:rPr>
                    </w:pPr>
                    <w:r w:rsidRPr="00730647">
                      <w:rPr>
                        <w:sz w:val="21"/>
                        <w:szCs w:val="21"/>
                      </w:rPr>
                      <w:t>-202,146,577.97</w:t>
                    </w:r>
                  </w:p>
                </w:tc>
                <w:tc>
                  <w:tcPr>
                    <w:tcW w:w="548" w:type="pct"/>
                    <w:gridSpan w:val="2"/>
                  </w:tcPr>
                  <w:p w:rsidR="002364CF" w:rsidRPr="00730647" w:rsidRDefault="00BD4E73" w:rsidP="002364CF">
                    <w:pPr>
                      <w:pStyle w:val="afffffffc"/>
                      <w:jc w:val="right"/>
                      <w:rPr>
                        <w:sz w:val="21"/>
                        <w:szCs w:val="21"/>
                      </w:rPr>
                    </w:pPr>
                    <w:r>
                      <w:rPr>
                        <w:rFonts w:hint="eastAsia"/>
                        <w:sz w:val="21"/>
                        <w:szCs w:val="21"/>
                      </w:rPr>
                      <w:t>--</w:t>
                    </w:r>
                  </w:p>
                </w:tc>
                <w:tc>
                  <w:tcPr>
                    <w:tcW w:w="549" w:type="pct"/>
                    <w:gridSpan w:val="2"/>
                  </w:tcPr>
                  <w:p w:rsidR="002364CF" w:rsidRPr="00730647" w:rsidRDefault="00BD4E73" w:rsidP="002364CF">
                    <w:pPr>
                      <w:pStyle w:val="afffffffc"/>
                      <w:jc w:val="right"/>
                      <w:rPr>
                        <w:sz w:val="21"/>
                        <w:szCs w:val="21"/>
                      </w:rPr>
                    </w:pPr>
                    <w:r>
                      <w:rPr>
                        <w:rFonts w:hint="eastAsia"/>
                        <w:sz w:val="21"/>
                        <w:szCs w:val="21"/>
                      </w:rPr>
                      <w:t>--</w:t>
                    </w:r>
                  </w:p>
                </w:tc>
                <w:tc>
                  <w:tcPr>
                    <w:tcW w:w="524" w:type="pct"/>
                  </w:tcPr>
                  <w:p w:rsidR="002364CF" w:rsidRPr="00730647" w:rsidRDefault="00BD4E73" w:rsidP="002364CF">
                    <w:pPr>
                      <w:pStyle w:val="afffffffc"/>
                      <w:jc w:val="right"/>
                      <w:rPr>
                        <w:sz w:val="21"/>
                        <w:szCs w:val="21"/>
                      </w:rPr>
                    </w:pPr>
                    <w:r>
                      <w:rPr>
                        <w:rFonts w:hint="eastAsia"/>
                        <w:sz w:val="21"/>
                        <w:szCs w:val="21"/>
                      </w:rPr>
                      <w:t>--</w:t>
                    </w:r>
                  </w:p>
                </w:tc>
                <w:tc>
                  <w:tcPr>
                    <w:tcW w:w="581" w:type="pct"/>
                  </w:tcPr>
                  <w:p w:rsidR="002364CF" w:rsidRPr="00730647" w:rsidRDefault="002364CF" w:rsidP="002364CF">
                    <w:pPr>
                      <w:pStyle w:val="afffffffc"/>
                      <w:jc w:val="right"/>
                      <w:rPr>
                        <w:sz w:val="21"/>
                        <w:szCs w:val="21"/>
                      </w:rPr>
                    </w:pPr>
                  </w:p>
                </w:tc>
              </w:tr>
            </w:sdtContent>
          </w:sdt>
          <w:sdt>
            <w:sdtPr>
              <w:rPr>
                <w:rFonts w:ascii="宋体" w:hAnsi="宋体" w:cs="宋体"/>
                <w:kern w:val="0"/>
                <w:sz w:val="24"/>
                <w:szCs w:val="21"/>
              </w:rPr>
              <w:alias w:val="董事会报告出具的分行业主营业务"/>
              <w:tag w:val="_TUP_fab3da88965048348763b19310ce503d"/>
              <w:id w:val="10735811"/>
              <w:lock w:val="sdtLocked"/>
            </w:sdtPr>
            <w:sdtEndPr>
              <w:rPr>
                <w:color w:val="008000"/>
              </w:rPr>
            </w:sdtEndPr>
            <w:sdtContent>
              <w:tr w:rsidR="002364CF" w:rsidRPr="005A06AE" w:rsidTr="002364CF">
                <w:tc>
                  <w:tcPr>
                    <w:tcW w:w="608" w:type="pct"/>
                    <w:gridSpan w:val="2"/>
                  </w:tcPr>
                  <w:p w:rsidR="002364CF" w:rsidRPr="00FA6877" w:rsidRDefault="00BD4E73" w:rsidP="002364CF">
                    <w:pPr>
                      <w:pStyle w:val="affffffff4"/>
                      <w:ind w:firstLineChars="0" w:firstLine="0"/>
                      <w:jc w:val="left"/>
                      <w:rPr>
                        <w:rFonts w:ascii="宋体" w:hAnsi="宋体" w:cs="宋体"/>
                        <w:sz w:val="21"/>
                        <w:szCs w:val="21"/>
                      </w:rPr>
                    </w:pPr>
                    <w:r w:rsidRPr="00FA6877">
                      <w:rPr>
                        <w:rFonts w:ascii="宋体" w:hAnsi="宋体"/>
                        <w:sz w:val="21"/>
                        <w:szCs w:val="21"/>
                      </w:rPr>
                      <w:t>合计</w:t>
                    </w:r>
                  </w:p>
                </w:tc>
                <w:tc>
                  <w:tcPr>
                    <w:tcW w:w="1096" w:type="pct"/>
                    <w:gridSpan w:val="2"/>
                  </w:tcPr>
                  <w:p w:rsidR="002364CF" w:rsidRPr="00730647" w:rsidRDefault="00BD4E73" w:rsidP="002364CF">
                    <w:pPr>
                      <w:pStyle w:val="afffffffc"/>
                      <w:jc w:val="right"/>
                      <w:rPr>
                        <w:sz w:val="21"/>
                        <w:szCs w:val="21"/>
                      </w:rPr>
                    </w:pPr>
                    <w:r w:rsidRPr="00730647">
                      <w:rPr>
                        <w:sz w:val="21"/>
                        <w:szCs w:val="21"/>
                      </w:rPr>
                      <w:t>4,290,290,720.47</w:t>
                    </w:r>
                  </w:p>
                </w:tc>
                <w:tc>
                  <w:tcPr>
                    <w:tcW w:w="1094" w:type="pct"/>
                    <w:gridSpan w:val="2"/>
                  </w:tcPr>
                  <w:p w:rsidR="002364CF" w:rsidRPr="00730647" w:rsidRDefault="00BD4E73" w:rsidP="002364CF">
                    <w:pPr>
                      <w:pStyle w:val="afffffffc"/>
                      <w:jc w:val="right"/>
                      <w:rPr>
                        <w:sz w:val="21"/>
                        <w:szCs w:val="21"/>
                      </w:rPr>
                    </w:pPr>
                    <w:r w:rsidRPr="00730647">
                      <w:rPr>
                        <w:sz w:val="21"/>
                        <w:szCs w:val="21"/>
                      </w:rPr>
                      <w:t>3,205,570,287.63</w:t>
                    </w:r>
                  </w:p>
                </w:tc>
                <w:tc>
                  <w:tcPr>
                    <w:tcW w:w="548" w:type="pct"/>
                    <w:gridSpan w:val="2"/>
                  </w:tcPr>
                  <w:p w:rsidR="002364CF" w:rsidRPr="00730647" w:rsidRDefault="00BD4E73" w:rsidP="002364CF">
                    <w:pPr>
                      <w:pStyle w:val="afffffffc"/>
                      <w:jc w:val="right"/>
                      <w:rPr>
                        <w:sz w:val="21"/>
                        <w:szCs w:val="21"/>
                      </w:rPr>
                    </w:pPr>
                    <w:r w:rsidRPr="00730647">
                      <w:rPr>
                        <w:sz w:val="21"/>
                        <w:szCs w:val="21"/>
                      </w:rPr>
                      <w:t>25.28</w:t>
                    </w:r>
                  </w:p>
                </w:tc>
                <w:tc>
                  <w:tcPr>
                    <w:tcW w:w="549" w:type="pct"/>
                    <w:gridSpan w:val="2"/>
                  </w:tcPr>
                  <w:p w:rsidR="002364CF" w:rsidRPr="00730647" w:rsidRDefault="00BD4E73" w:rsidP="002364CF">
                    <w:pPr>
                      <w:pStyle w:val="afffffffc"/>
                      <w:jc w:val="right"/>
                      <w:rPr>
                        <w:sz w:val="21"/>
                        <w:szCs w:val="21"/>
                      </w:rPr>
                    </w:pPr>
                    <w:r w:rsidRPr="00730647">
                      <w:rPr>
                        <w:sz w:val="21"/>
                        <w:szCs w:val="21"/>
                      </w:rPr>
                      <w:t>-1.42</w:t>
                    </w:r>
                  </w:p>
                </w:tc>
                <w:tc>
                  <w:tcPr>
                    <w:tcW w:w="524" w:type="pct"/>
                  </w:tcPr>
                  <w:p w:rsidR="002364CF" w:rsidRPr="00730647" w:rsidRDefault="00BD4E73" w:rsidP="002364CF">
                    <w:pPr>
                      <w:pStyle w:val="afffffffc"/>
                      <w:jc w:val="right"/>
                      <w:rPr>
                        <w:sz w:val="21"/>
                        <w:szCs w:val="21"/>
                      </w:rPr>
                    </w:pPr>
                    <w:r w:rsidRPr="00730647">
                      <w:rPr>
                        <w:sz w:val="21"/>
                        <w:szCs w:val="21"/>
                      </w:rPr>
                      <w:t>-2.47</w:t>
                    </w:r>
                  </w:p>
                </w:tc>
                <w:tc>
                  <w:tcPr>
                    <w:tcW w:w="581" w:type="pct"/>
                  </w:tcPr>
                  <w:p w:rsidR="002364CF" w:rsidRPr="00730647" w:rsidRDefault="00BD4E73" w:rsidP="002364CF">
                    <w:pPr>
                      <w:pStyle w:val="afffffffc"/>
                      <w:jc w:val="right"/>
                      <w:rPr>
                        <w:sz w:val="21"/>
                        <w:szCs w:val="21"/>
                      </w:rPr>
                    </w:pPr>
                    <w:r w:rsidRPr="00730647">
                      <w:rPr>
                        <w:sz w:val="21"/>
                        <w:szCs w:val="21"/>
                      </w:rPr>
                      <w:t>增加0.80个百分点</w:t>
                    </w:r>
                  </w:p>
                </w:tc>
              </w:tr>
            </w:sdtContent>
          </w:sdt>
          <w:tr w:rsidR="002364CF" w:rsidRPr="005A06AE" w:rsidTr="002364CF">
            <w:sdt>
              <w:sdtPr>
                <w:rPr>
                  <w:sz w:val="21"/>
                  <w:szCs w:val="21"/>
                </w:rPr>
                <w:tag w:val="_PLD_49258193d94b4f5fa47e482cd615784f"/>
                <w:id w:val="10735812"/>
                <w:lock w:val="sdtLocked"/>
              </w:sdtPr>
              <w:sdtContent>
                <w:tc>
                  <w:tcPr>
                    <w:tcW w:w="5000" w:type="pct"/>
                    <w:gridSpan w:val="12"/>
                    <w:vAlign w:val="center"/>
                  </w:tcPr>
                  <w:p w:rsidR="002364CF" w:rsidRPr="00730647" w:rsidRDefault="00BD4E73" w:rsidP="002364CF">
                    <w:pPr>
                      <w:pStyle w:val="afffffffc"/>
                      <w:jc w:val="center"/>
                      <w:rPr>
                        <w:sz w:val="21"/>
                        <w:szCs w:val="21"/>
                      </w:rPr>
                    </w:pPr>
                    <w:r w:rsidRPr="00730647">
                      <w:rPr>
                        <w:rFonts w:hint="eastAsia"/>
                        <w:sz w:val="21"/>
                        <w:szCs w:val="21"/>
                      </w:rPr>
                      <w:t>主营业务分产品情况</w:t>
                    </w:r>
                  </w:p>
                </w:tc>
              </w:sdtContent>
            </w:sdt>
          </w:tr>
          <w:tr w:rsidR="002364CF" w:rsidRPr="005A06AE" w:rsidTr="002364CF">
            <w:sdt>
              <w:sdtPr>
                <w:rPr>
                  <w:rFonts w:ascii="宋体" w:hAnsi="宋体"/>
                  <w:sz w:val="21"/>
                  <w:szCs w:val="21"/>
                </w:rPr>
                <w:tag w:val="_PLD_1d72749a5d4248359cb1b92e381ef722"/>
                <w:id w:val="10735813"/>
                <w:lock w:val="sdtLocked"/>
              </w:sdtPr>
              <w:sdtContent>
                <w:tc>
                  <w:tcPr>
                    <w:tcW w:w="580" w:type="pct"/>
                    <w:vAlign w:val="center"/>
                  </w:tcPr>
                  <w:p w:rsidR="002364CF" w:rsidRPr="00FA6877" w:rsidRDefault="00BD4E73" w:rsidP="002364CF">
                    <w:pPr>
                      <w:pStyle w:val="affffffff4"/>
                      <w:ind w:firstLineChars="0" w:firstLine="0"/>
                      <w:jc w:val="center"/>
                      <w:rPr>
                        <w:rFonts w:ascii="宋体" w:hAnsi="宋体"/>
                        <w:sz w:val="21"/>
                        <w:szCs w:val="21"/>
                      </w:rPr>
                    </w:pPr>
                    <w:r w:rsidRPr="00FA6877">
                      <w:rPr>
                        <w:rFonts w:ascii="宋体" w:hAnsi="宋体" w:hint="eastAsia"/>
                        <w:sz w:val="21"/>
                        <w:szCs w:val="21"/>
                      </w:rPr>
                      <w:t>分产品</w:t>
                    </w:r>
                  </w:p>
                </w:tc>
              </w:sdtContent>
            </w:sdt>
            <w:sdt>
              <w:sdtPr>
                <w:rPr>
                  <w:sz w:val="21"/>
                  <w:szCs w:val="21"/>
                </w:rPr>
                <w:tag w:val="_PLD_5e318ae25ee540258ffd6821c201e0af"/>
                <w:id w:val="10735814"/>
                <w:lock w:val="sdtLocked"/>
              </w:sdtPr>
              <w:sdtContent>
                <w:tc>
                  <w:tcPr>
                    <w:tcW w:w="1048" w:type="pct"/>
                    <w:gridSpan w:val="2"/>
                    <w:vAlign w:val="center"/>
                  </w:tcPr>
                  <w:p w:rsidR="002364CF" w:rsidRPr="00730647" w:rsidRDefault="00BD4E73" w:rsidP="002364CF">
                    <w:pPr>
                      <w:pStyle w:val="afffffffc"/>
                      <w:jc w:val="center"/>
                      <w:rPr>
                        <w:sz w:val="21"/>
                        <w:szCs w:val="21"/>
                      </w:rPr>
                    </w:pPr>
                    <w:r w:rsidRPr="00730647">
                      <w:rPr>
                        <w:rFonts w:hint="eastAsia"/>
                        <w:sz w:val="21"/>
                        <w:szCs w:val="21"/>
                      </w:rPr>
                      <w:t>营业收入</w:t>
                    </w:r>
                  </w:p>
                </w:tc>
              </w:sdtContent>
            </w:sdt>
            <w:sdt>
              <w:sdtPr>
                <w:rPr>
                  <w:sz w:val="21"/>
                  <w:szCs w:val="21"/>
                </w:rPr>
                <w:tag w:val="_PLD_d7023b8e0b18494eaae569b7bcd4781f"/>
                <w:id w:val="10735815"/>
                <w:lock w:val="sdtLocked"/>
              </w:sdtPr>
              <w:sdtContent>
                <w:tc>
                  <w:tcPr>
                    <w:tcW w:w="1048" w:type="pct"/>
                    <w:gridSpan w:val="2"/>
                    <w:vAlign w:val="center"/>
                  </w:tcPr>
                  <w:p w:rsidR="002364CF" w:rsidRPr="00730647" w:rsidRDefault="00BD4E73" w:rsidP="002364CF">
                    <w:pPr>
                      <w:pStyle w:val="afffffffc"/>
                      <w:jc w:val="center"/>
                      <w:rPr>
                        <w:sz w:val="21"/>
                        <w:szCs w:val="21"/>
                      </w:rPr>
                    </w:pPr>
                    <w:r w:rsidRPr="00730647">
                      <w:rPr>
                        <w:rFonts w:hint="eastAsia"/>
                        <w:sz w:val="21"/>
                        <w:szCs w:val="21"/>
                      </w:rPr>
                      <w:t>营业成本</w:t>
                    </w:r>
                  </w:p>
                </w:tc>
              </w:sdtContent>
            </w:sdt>
            <w:sdt>
              <w:sdtPr>
                <w:rPr>
                  <w:sz w:val="21"/>
                  <w:szCs w:val="21"/>
                </w:rPr>
                <w:tag w:val="_PLD_c7e7c31f672744488b53ec34a4e0abde"/>
                <w:id w:val="10735816"/>
                <w:lock w:val="sdtLocked"/>
              </w:sdtPr>
              <w:sdtContent>
                <w:tc>
                  <w:tcPr>
                    <w:tcW w:w="581" w:type="pct"/>
                    <w:gridSpan w:val="2"/>
                    <w:vAlign w:val="center"/>
                  </w:tcPr>
                  <w:p w:rsidR="002364CF" w:rsidRPr="00730647" w:rsidRDefault="00BD4E73" w:rsidP="002364CF">
                    <w:pPr>
                      <w:pStyle w:val="afffffffc"/>
                      <w:jc w:val="center"/>
                      <w:rPr>
                        <w:sz w:val="21"/>
                        <w:szCs w:val="21"/>
                      </w:rPr>
                    </w:pPr>
                    <w:r w:rsidRPr="00730647">
                      <w:rPr>
                        <w:rFonts w:hint="eastAsia"/>
                        <w:sz w:val="21"/>
                        <w:szCs w:val="21"/>
                      </w:rPr>
                      <w:t>毛利率（%）</w:t>
                    </w:r>
                  </w:p>
                </w:tc>
              </w:sdtContent>
            </w:sdt>
            <w:sdt>
              <w:sdtPr>
                <w:rPr>
                  <w:sz w:val="21"/>
                  <w:szCs w:val="21"/>
                </w:rPr>
                <w:tag w:val="_PLD_0ca65e94b76d4933977b3fe13864caf2"/>
                <w:id w:val="10735817"/>
                <w:lock w:val="sdtLocked"/>
              </w:sdtPr>
              <w:sdtContent>
                <w:tc>
                  <w:tcPr>
                    <w:tcW w:w="581" w:type="pct"/>
                    <w:gridSpan w:val="2"/>
                    <w:vAlign w:val="center"/>
                  </w:tcPr>
                  <w:p w:rsidR="002364CF" w:rsidRPr="00730647" w:rsidRDefault="00BD4E73" w:rsidP="002364CF">
                    <w:pPr>
                      <w:pStyle w:val="afffffffc"/>
                      <w:jc w:val="center"/>
                      <w:rPr>
                        <w:sz w:val="21"/>
                        <w:szCs w:val="21"/>
                      </w:rPr>
                    </w:pPr>
                    <w:r w:rsidRPr="00730647">
                      <w:rPr>
                        <w:rFonts w:hint="eastAsia"/>
                        <w:sz w:val="21"/>
                        <w:szCs w:val="21"/>
                      </w:rPr>
                      <w:t>营业收入比上年增减（%）</w:t>
                    </w:r>
                  </w:p>
                </w:tc>
              </w:sdtContent>
            </w:sdt>
            <w:sdt>
              <w:sdtPr>
                <w:rPr>
                  <w:sz w:val="21"/>
                  <w:szCs w:val="21"/>
                </w:rPr>
                <w:tag w:val="_PLD_0fcddf8af1ce40e3bbe0b8e78c8c2496"/>
                <w:id w:val="10735818"/>
                <w:lock w:val="sdtLocked"/>
              </w:sdtPr>
              <w:sdtContent>
                <w:tc>
                  <w:tcPr>
                    <w:tcW w:w="581" w:type="pct"/>
                    <w:gridSpan w:val="2"/>
                    <w:vAlign w:val="center"/>
                  </w:tcPr>
                  <w:p w:rsidR="002364CF" w:rsidRPr="00730647" w:rsidRDefault="00BD4E73" w:rsidP="002364CF">
                    <w:pPr>
                      <w:pStyle w:val="afffffffc"/>
                      <w:jc w:val="center"/>
                      <w:rPr>
                        <w:sz w:val="21"/>
                        <w:szCs w:val="21"/>
                      </w:rPr>
                    </w:pPr>
                    <w:r w:rsidRPr="00730647">
                      <w:rPr>
                        <w:rFonts w:hint="eastAsia"/>
                        <w:sz w:val="21"/>
                        <w:szCs w:val="21"/>
                      </w:rPr>
                      <w:t>营业成本比上年增减（%）</w:t>
                    </w:r>
                  </w:p>
                </w:tc>
              </w:sdtContent>
            </w:sdt>
            <w:sdt>
              <w:sdtPr>
                <w:rPr>
                  <w:sz w:val="21"/>
                  <w:szCs w:val="21"/>
                </w:rPr>
                <w:tag w:val="_PLD_fd695ef26ff948df8cd16c66ef5ffea9"/>
                <w:id w:val="10735819"/>
                <w:lock w:val="sdtLocked"/>
              </w:sdtPr>
              <w:sdtContent>
                <w:tc>
                  <w:tcPr>
                    <w:tcW w:w="581" w:type="pct"/>
                    <w:vAlign w:val="center"/>
                  </w:tcPr>
                  <w:p w:rsidR="002364CF" w:rsidRPr="00730647" w:rsidRDefault="00BD4E73" w:rsidP="002364CF">
                    <w:pPr>
                      <w:pStyle w:val="afffffffc"/>
                      <w:jc w:val="center"/>
                      <w:rPr>
                        <w:sz w:val="21"/>
                        <w:szCs w:val="21"/>
                      </w:rPr>
                    </w:pPr>
                    <w:r w:rsidRPr="00730647">
                      <w:rPr>
                        <w:rFonts w:hint="eastAsia"/>
                        <w:sz w:val="21"/>
                        <w:szCs w:val="21"/>
                      </w:rPr>
                      <w:t>毛利率</w:t>
                    </w:r>
                    <w:r w:rsidRPr="00730647">
                      <w:rPr>
                        <w:sz w:val="21"/>
                        <w:szCs w:val="21"/>
                      </w:rPr>
                      <w:t>比上年增减（</w:t>
                    </w:r>
                    <w:r w:rsidRPr="00730647">
                      <w:rPr>
                        <w:rFonts w:hint="eastAsia"/>
                        <w:sz w:val="21"/>
                        <w:szCs w:val="21"/>
                      </w:rPr>
                      <w:t>%</w:t>
                    </w:r>
                    <w:r w:rsidRPr="00730647">
                      <w:rPr>
                        <w:sz w:val="21"/>
                        <w:szCs w:val="21"/>
                      </w:rPr>
                      <w:t>）</w:t>
                    </w:r>
                  </w:p>
                </w:tc>
              </w:sdtContent>
            </w:sdt>
          </w:tr>
          <w:sdt>
            <w:sdtPr>
              <w:rPr>
                <w:rFonts w:ascii="宋体" w:hAnsi="宋体" w:cs="宋体"/>
                <w:kern w:val="0"/>
                <w:sz w:val="24"/>
                <w:szCs w:val="21"/>
              </w:rPr>
              <w:alias w:val="董事会报告出具的分产品主营业务"/>
              <w:tag w:val="_TUP_f3827583cc4c4df6a57620f0c5061461"/>
              <w:id w:val="10735820"/>
              <w:lock w:val="sdtLocked"/>
            </w:sdtPr>
            <w:sdtContent>
              <w:tr w:rsidR="002364CF" w:rsidRPr="005A06AE" w:rsidTr="002364CF">
                <w:tc>
                  <w:tcPr>
                    <w:tcW w:w="580" w:type="pct"/>
                  </w:tcPr>
                  <w:p w:rsidR="002364CF" w:rsidRPr="00FA6877" w:rsidRDefault="00BD4E73" w:rsidP="002364CF">
                    <w:pPr>
                      <w:pStyle w:val="affffffff4"/>
                      <w:ind w:firstLineChars="0" w:firstLine="0"/>
                      <w:jc w:val="left"/>
                      <w:rPr>
                        <w:rFonts w:ascii="宋体" w:hAnsi="宋体" w:cs="宋体"/>
                        <w:sz w:val="21"/>
                        <w:szCs w:val="21"/>
                      </w:rPr>
                    </w:pPr>
                    <w:r w:rsidRPr="00FA6877">
                      <w:rPr>
                        <w:rFonts w:ascii="宋体" w:hAnsi="宋体"/>
                        <w:sz w:val="21"/>
                        <w:szCs w:val="21"/>
                      </w:rPr>
                      <w:t>针织面料</w:t>
                    </w:r>
                  </w:p>
                </w:tc>
                <w:tc>
                  <w:tcPr>
                    <w:tcW w:w="1048" w:type="pct"/>
                    <w:gridSpan w:val="2"/>
                  </w:tcPr>
                  <w:p w:rsidR="002364CF" w:rsidRPr="00730647" w:rsidRDefault="00BD4E73" w:rsidP="002364CF">
                    <w:pPr>
                      <w:pStyle w:val="afffffffc"/>
                      <w:jc w:val="right"/>
                      <w:rPr>
                        <w:sz w:val="21"/>
                        <w:szCs w:val="21"/>
                      </w:rPr>
                    </w:pPr>
                    <w:r w:rsidRPr="00730647">
                      <w:rPr>
                        <w:sz w:val="21"/>
                        <w:szCs w:val="21"/>
                      </w:rPr>
                      <w:t>402,687,257.75</w:t>
                    </w:r>
                  </w:p>
                </w:tc>
                <w:tc>
                  <w:tcPr>
                    <w:tcW w:w="1048" w:type="pct"/>
                    <w:gridSpan w:val="2"/>
                  </w:tcPr>
                  <w:p w:rsidR="002364CF" w:rsidRPr="00730647" w:rsidRDefault="00BD4E73" w:rsidP="002364CF">
                    <w:pPr>
                      <w:pStyle w:val="afffffffc"/>
                      <w:jc w:val="right"/>
                      <w:rPr>
                        <w:sz w:val="21"/>
                        <w:szCs w:val="21"/>
                      </w:rPr>
                    </w:pPr>
                    <w:r w:rsidRPr="00730647">
                      <w:rPr>
                        <w:sz w:val="21"/>
                        <w:szCs w:val="21"/>
                      </w:rPr>
                      <w:t>327,980,655.44</w:t>
                    </w:r>
                  </w:p>
                </w:tc>
                <w:tc>
                  <w:tcPr>
                    <w:tcW w:w="581" w:type="pct"/>
                    <w:gridSpan w:val="2"/>
                  </w:tcPr>
                  <w:p w:rsidR="002364CF" w:rsidRPr="00730647" w:rsidRDefault="00BD4E73" w:rsidP="002364CF">
                    <w:pPr>
                      <w:pStyle w:val="afffffffc"/>
                      <w:jc w:val="right"/>
                      <w:rPr>
                        <w:sz w:val="21"/>
                        <w:szCs w:val="21"/>
                      </w:rPr>
                    </w:pPr>
                    <w:r w:rsidRPr="00730647">
                      <w:rPr>
                        <w:sz w:val="21"/>
                        <w:szCs w:val="21"/>
                      </w:rPr>
                      <w:t>18.55</w:t>
                    </w:r>
                  </w:p>
                </w:tc>
                <w:tc>
                  <w:tcPr>
                    <w:tcW w:w="581" w:type="pct"/>
                    <w:gridSpan w:val="2"/>
                  </w:tcPr>
                  <w:p w:rsidR="002364CF" w:rsidRPr="00730647" w:rsidRDefault="00BD4E73" w:rsidP="002364CF">
                    <w:pPr>
                      <w:pStyle w:val="afffffffc"/>
                      <w:jc w:val="right"/>
                      <w:rPr>
                        <w:sz w:val="21"/>
                        <w:szCs w:val="21"/>
                      </w:rPr>
                    </w:pPr>
                    <w:r w:rsidRPr="00730647">
                      <w:rPr>
                        <w:sz w:val="21"/>
                        <w:szCs w:val="21"/>
                      </w:rPr>
                      <w:t>21.67</w:t>
                    </w:r>
                  </w:p>
                </w:tc>
                <w:tc>
                  <w:tcPr>
                    <w:tcW w:w="581" w:type="pct"/>
                    <w:gridSpan w:val="2"/>
                  </w:tcPr>
                  <w:p w:rsidR="002364CF" w:rsidRPr="00730647" w:rsidRDefault="00BD4E73" w:rsidP="002364CF">
                    <w:pPr>
                      <w:pStyle w:val="afffffffc"/>
                      <w:jc w:val="right"/>
                      <w:rPr>
                        <w:sz w:val="21"/>
                        <w:szCs w:val="21"/>
                      </w:rPr>
                    </w:pPr>
                    <w:r w:rsidRPr="00730647">
                      <w:rPr>
                        <w:sz w:val="21"/>
                        <w:szCs w:val="21"/>
                      </w:rPr>
                      <w:t>4.39</w:t>
                    </w:r>
                  </w:p>
                </w:tc>
                <w:tc>
                  <w:tcPr>
                    <w:tcW w:w="581" w:type="pct"/>
                  </w:tcPr>
                  <w:p w:rsidR="002364CF" w:rsidRPr="00730647" w:rsidRDefault="00BD4E73" w:rsidP="002364CF">
                    <w:pPr>
                      <w:pStyle w:val="afffffffc"/>
                      <w:jc w:val="right"/>
                      <w:rPr>
                        <w:sz w:val="21"/>
                        <w:szCs w:val="21"/>
                      </w:rPr>
                    </w:pPr>
                    <w:r w:rsidRPr="00730647">
                      <w:rPr>
                        <w:sz w:val="21"/>
                        <w:szCs w:val="21"/>
                      </w:rPr>
                      <w:t>增加13.48个百分点</w:t>
                    </w:r>
                  </w:p>
                </w:tc>
              </w:tr>
            </w:sdtContent>
          </w:sdt>
          <w:sdt>
            <w:sdtPr>
              <w:rPr>
                <w:rFonts w:ascii="宋体" w:hAnsi="宋体" w:cs="宋体"/>
                <w:kern w:val="0"/>
                <w:sz w:val="24"/>
                <w:szCs w:val="21"/>
              </w:rPr>
              <w:alias w:val="董事会报告出具的分产品主营业务"/>
              <w:tag w:val="_TUP_f3827583cc4c4df6a57620f0c5061461"/>
              <w:id w:val="10735821"/>
              <w:lock w:val="sdtLocked"/>
            </w:sdtPr>
            <w:sdtContent>
              <w:tr w:rsidR="002364CF" w:rsidRPr="005A06AE" w:rsidTr="002364CF">
                <w:tc>
                  <w:tcPr>
                    <w:tcW w:w="580" w:type="pct"/>
                  </w:tcPr>
                  <w:p w:rsidR="002364CF" w:rsidRPr="00FA6877" w:rsidRDefault="00BD4E73" w:rsidP="002364CF">
                    <w:pPr>
                      <w:pStyle w:val="affffffff4"/>
                      <w:ind w:firstLineChars="0" w:firstLine="0"/>
                      <w:jc w:val="left"/>
                      <w:rPr>
                        <w:rFonts w:ascii="宋体" w:hAnsi="宋体" w:cs="宋体"/>
                        <w:sz w:val="21"/>
                        <w:szCs w:val="21"/>
                      </w:rPr>
                    </w:pPr>
                    <w:r w:rsidRPr="00FA6877">
                      <w:rPr>
                        <w:rFonts w:ascii="宋体" w:hAnsi="宋体"/>
                        <w:sz w:val="21"/>
                        <w:szCs w:val="21"/>
                      </w:rPr>
                      <w:t>针织服装</w:t>
                    </w:r>
                  </w:p>
                </w:tc>
                <w:tc>
                  <w:tcPr>
                    <w:tcW w:w="1048" w:type="pct"/>
                    <w:gridSpan w:val="2"/>
                  </w:tcPr>
                  <w:p w:rsidR="002364CF" w:rsidRPr="00730647" w:rsidRDefault="00BD4E73" w:rsidP="002364CF">
                    <w:pPr>
                      <w:pStyle w:val="afffffffc"/>
                      <w:jc w:val="right"/>
                      <w:rPr>
                        <w:sz w:val="21"/>
                        <w:szCs w:val="21"/>
                      </w:rPr>
                    </w:pPr>
                    <w:r w:rsidRPr="00730647">
                      <w:rPr>
                        <w:sz w:val="21"/>
                        <w:szCs w:val="21"/>
                      </w:rPr>
                      <w:t>1,195,169,430.97</w:t>
                    </w:r>
                  </w:p>
                </w:tc>
                <w:tc>
                  <w:tcPr>
                    <w:tcW w:w="1048" w:type="pct"/>
                    <w:gridSpan w:val="2"/>
                  </w:tcPr>
                  <w:p w:rsidR="002364CF" w:rsidRPr="00730647" w:rsidRDefault="00BD4E73" w:rsidP="002364CF">
                    <w:pPr>
                      <w:pStyle w:val="afffffffc"/>
                      <w:jc w:val="right"/>
                      <w:rPr>
                        <w:sz w:val="21"/>
                        <w:szCs w:val="21"/>
                      </w:rPr>
                    </w:pPr>
                    <w:r w:rsidRPr="00730647">
                      <w:rPr>
                        <w:sz w:val="21"/>
                        <w:szCs w:val="21"/>
                      </w:rPr>
                      <w:t>439,147,824.51</w:t>
                    </w:r>
                  </w:p>
                </w:tc>
                <w:tc>
                  <w:tcPr>
                    <w:tcW w:w="581" w:type="pct"/>
                    <w:gridSpan w:val="2"/>
                  </w:tcPr>
                  <w:p w:rsidR="002364CF" w:rsidRPr="00730647" w:rsidRDefault="00BD4E73" w:rsidP="002364CF">
                    <w:pPr>
                      <w:pStyle w:val="afffffffc"/>
                      <w:jc w:val="right"/>
                      <w:rPr>
                        <w:sz w:val="21"/>
                        <w:szCs w:val="21"/>
                      </w:rPr>
                    </w:pPr>
                    <w:r w:rsidRPr="00730647">
                      <w:rPr>
                        <w:sz w:val="21"/>
                        <w:szCs w:val="21"/>
                      </w:rPr>
                      <w:t>63.26</w:t>
                    </w:r>
                  </w:p>
                </w:tc>
                <w:tc>
                  <w:tcPr>
                    <w:tcW w:w="581" w:type="pct"/>
                    <w:gridSpan w:val="2"/>
                  </w:tcPr>
                  <w:p w:rsidR="002364CF" w:rsidRPr="00730647" w:rsidRDefault="00BD4E73" w:rsidP="002364CF">
                    <w:pPr>
                      <w:pStyle w:val="afffffffc"/>
                      <w:jc w:val="right"/>
                      <w:rPr>
                        <w:sz w:val="21"/>
                        <w:szCs w:val="21"/>
                      </w:rPr>
                    </w:pPr>
                    <w:r w:rsidRPr="00730647">
                      <w:rPr>
                        <w:sz w:val="21"/>
                        <w:szCs w:val="21"/>
                      </w:rPr>
                      <w:t>-8.58</w:t>
                    </w:r>
                  </w:p>
                </w:tc>
                <w:tc>
                  <w:tcPr>
                    <w:tcW w:w="581" w:type="pct"/>
                    <w:gridSpan w:val="2"/>
                  </w:tcPr>
                  <w:p w:rsidR="002364CF" w:rsidRPr="00730647" w:rsidRDefault="00BD4E73" w:rsidP="002364CF">
                    <w:pPr>
                      <w:pStyle w:val="afffffffc"/>
                      <w:jc w:val="right"/>
                      <w:rPr>
                        <w:sz w:val="21"/>
                        <w:szCs w:val="21"/>
                      </w:rPr>
                    </w:pPr>
                    <w:r w:rsidRPr="00730647">
                      <w:rPr>
                        <w:sz w:val="21"/>
                        <w:szCs w:val="21"/>
                      </w:rPr>
                      <w:t>-16.83</w:t>
                    </w:r>
                  </w:p>
                </w:tc>
                <w:tc>
                  <w:tcPr>
                    <w:tcW w:w="581" w:type="pct"/>
                  </w:tcPr>
                  <w:p w:rsidR="002364CF" w:rsidRPr="00730647" w:rsidRDefault="00BD4E73" w:rsidP="002364CF">
                    <w:pPr>
                      <w:pStyle w:val="afffffffc"/>
                      <w:jc w:val="right"/>
                      <w:rPr>
                        <w:sz w:val="21"/>
                        <w:szCs w:val="21"/>
                      </w:rPr>
                    </w:pPr>
                    <w:r w:rsidRPr="00730647">
                      <w:rPr>
                        <w:sz w:val="21"/>
                        <w:szCs w:val="21"/>
                      </w:rPr>
                      <w:t>增加3.64个百分点</w:t>
                    </w:r>
                  </w:p>
                </w:tc>
              </w:tr>
            </w:sdtContent>
          </w:sdt>
          <w:sdt>
            <w:sdtPr>
              <w:rPr>
                <w:rFonts w:ascii="宋体" w:hAnsi="宋体" w:cs="宋体"/>
                <w:kern w:val="0"/>
                <w:sz w:val="24"/>
                <w:szCs w:val="21"/>
              </w:rPr>
              <w:alias w:val="董事会报告出具的分产品主营业务"/>
              <w:tag w:val="_TUP_f3827583cc4c4df6a57620f0c5061461"/>
              <w:id w:val="10735822"/>
              <w:lock w:val="sdtLocked"/>
            </w:sdtPr>
            <w:sdtContent>
              <w:tr w:rsidR="002364CF" w:rsidRPr="005A06AE" w:rsidTr="002364CF">
                <w:tc>
                  <w:tcPr>
                    <w:tcW w:w="580" w:type="pct"/>
                  </w:tcPr>
                  <w:p w:rsidR="002364CF" w:rsidRPr="00FA6877" w:rsidRDefault="00BD4E73" w:rsidP="002364CF">
                    <w:pPr>
                      <w:pStyle w:val="affffffff4"/>
                      <w:ind w:firstLineChars="0" w:firstLine="0"/>
                      <w:jc w:val="left"/>
                      <w:rPr>
                        <w:rFonts w:ascii="宋体" w:hAnsi="宋体" w:cs="宋体"/>
                        <w:sz w:val="21"/>
                        <w:szCs w:val="21"/>
                      </w:rPr>
                    </w:pPr>
                    <w:r w:rsidRPr="00FA6877">
                      <w:rPr>
                        <w:rFonts w:ascii="宋体" w:hAnsi="宋体"/>
                        <w:sz w:val="21"/>
                        <w:szCs w:val="21"/>
                      </w:rPr>
                      <w:t>童装内衣</w:t>
                    </w:r>
                  </w:p>
                </w:tc>
                <w:tc>
                  <w:tcPr>
                    <w:tcW w:w="1048" w:type="pct"/>
                    <w:gridSpan w:val="2"/>
                  </w:tcPr>
                  <w:p w:rsidR="002364CF" w:rsidRPr="00730647" w:rsidRDefault="00BD4E73" w:rsidP="002364CF">
                    <w:pPr>
                      <w:pStyle w:val="afffffffc"/>
                      <w:jc w:val="right"/>
                      <w:rPr>
                        <w:sz w:val="21"/>
                        <w:szCs w:val="21"/>
                      </w:rPr>
                    </w:pPr>
                    <w:r w:rsidRPr="00730647">
                      <w:rPr>
                        <w:sz w:val="21"/>
                        <w:szCs w:val="21"/>
                      </w:rPr>
                      <w:t>115,454,055.66</w:t>
                    </w:r>
                  </w:p>
                </w:tc>
                <w:tc>
                  <w:tcPr>
                    <w:tcW w:w="1048" w:type="pct"/>
                    <w:gridSpan w:val="2"/>
                  </w:tcPr>
                  <w:p w:rsidR="002364CF" w:rsidRPr="00730647" w:rsidRDefault="00BD4E73" w:rsidP="002364CF">
                    <w:pPr>
                      <w:pStyle w:val="afffffffc"/>
                      <w:jc w:val="right"/>
                      <w:rPr>
                        <w:sz w:val="21"/>
                        <w:szCs w:val="21"/>
                      </w:rPr>
                    </w:pPr>
                    <w:r w:rsidRPr="00730647">
                      <w:rPr>
                        <w:sz w:val="21"/>
                        <w:szCs w:val="21"/>
                      </w:rPr>
                      <w:t>61,416,249.81</w:t>
                    </w:r>
                  </w:p>
                </w:tc>
                <w:tc>
                  <w:tcPr>
                    <w:tcW w:w="581" w:type="pct"/>
                    <w:gridSpan w:val="2"/>
                  </w:tcPr>
                  <w:p w:rsidR="002364CF" w:rsidRPr="00730647" w:rsidRDefault="00BD4E73" w:rsidP="002364CF">
                    <w:pPr>
                      <w:pStyle w:val="afffffffc"/>
                      <w:jc w:val="right"/>
                      <w:rPr>
                        <w:sz w:val="21"/>
                        <w:szCs w:val="21"/>
                      </w:rPr>
                    </w:pPr>
                    <w:r w:rsidRPr="00730647">
                      <w:rPr>
                        <w:sz w:val="21"/>
                        <w:szCs w:val="21"/>
                      </w:rPr>
                      <w:t>46.80</w:t>
                    </w:r>
                  </w:p>
                </w:tc>
                <w:tc>
                  <w:tcPr>
                    <w:tcW w:w="581" w:type="pct"/>
                    <w:gridSpan w:val="2"/>
                  </w:tcPr>
                  <w:p w:rsidR="002364CF" w:rsidRPr="00730647" w:rsidRDefault="00BD4E73" w:rsidP="002364CF">
                    <w:pPr>
                      <w:pStyle w:val="afffffffc"/>
                      <w:jc w:val="right"/>
                      <w:rPr>
                        <w:sz w:val="21"/>
                        <w:szCs w:val="21"/>
                      </w:rPr>
                    </w:pPr>
                    <w:r w:rsidRPr="00730647">
                      <w:rPr>
                        <w:sz w:val="21"/>
                        <w:szCs w:val="21"/>
                      </w:rPr>
                      <w:t>-15.24</w:t>
                    </w:r>
                  </w:p>
                </w:tc>
                <w:tc>
                  <w:tcPr>
                    <w:tcW w:w="581" w:type="pct"/>
                    <w:gridSpan w:val="2"/>
                  </w:tcPr>
                  <w:p w:rsidR="002364CF" w:rsidRPr="00730647" w:rsidRDefault="00BD4E73" w:rsidP="002364CF">
                    <w:pPr>
                      <w:pStyle w:val="afffffffc"/>
                      <w:jc w:val="right"/>
                      <w:rPr>
                        <w:sz w:val="21"/>
                        <w:szCs w:val="21"/>
                      </w:rPr>
                    </w:pPr>
                    <w:r w:rsidRPr="00730647">
                      <w:rPr>
                        <w:sz w:val="21"/>
                        <w:szCs w:val="21"/>
                      </w:rPr>
                      <w:t>-13.35</w:t>
                    </w:r>
                  </w:p>
                </w:tc>
                <w:tc>
                  <w:tcPr>
                    <w:tcW w:w="581" w:type="pct"/>
                  </w:tcPr>
                  <w:p w:rsidR="002364CF" w:rsidRPr="00730647" w:rsidRDefault="00BD4E73" w:rsidP="002364CF">
                    <w:pPr>
                      <w:pStyle w:val="afffffffc"/>
                      <w:jc w:val="right"/>
                      <w:rPr>
                        <w:sz w:val="21"/>
                        <w:szCs w:val="21"/>
                      </w:rPr>
                    </w:pPr>
                    <w:r w:rsidRPr="00730647">
                      <w:rPr>
                        <w:sz w:val="21"/>
                        <w:szCs w:val="21"/>
                      </w:rPr>
                      <w:t>减少1.16个百分点</w:t>
                    </w:r>
                  </w:p>
                </w:tc>
              </w:tr>
            </w:sdtContent>
          </w:sdt>
          <w:sdt>
            <w:sdtPr>
              <w:rPr>
                <w:rFonts w:ascii="宋体" w:hAnsi="宋体" w:cs="宋体"/>
                <w:kern w:val="0"/>
                <w:sz w:val="24"/>
                <w:szCs w:val="21"/>
              </w:rPr>
              <w:alias w:val="董事会报告出具的分产品主营业务"/>
              <w:tag w:val="_TUP_f3827583cc4c4df6a57620f0c5061461"/>
              <w:id w:val="10735823"/>
              <w:lock w:val="sdtLocked"/>
            </w:sdtPr>
            <w:sdtContent>
              <w:tr w:rsidR="002364CF" w:rsidRPr="005A06AE" w:rsidTr="002364CF">
                <w:tc>
                  <w:tcPr>
                    <w:tcW w:w="580" w:type="pct"/>
                  </w:tcPr>
                  <w:p w:rsidR="002364CF" w:rsidRPr="00FA6877" w:rsidRDefault="00BD4E73" w:rsidP="002364CF">
                    <w:pPr>
                      <w:pStyle w:val="affffffff4"/>
                      <w:ind w:firstLineChars="0" w:firstLine="0"/>
                      <w:jc w:val="left"/>
                      <w:rPr>
                        <w:rFonts w:ascii="宋体" w:hAnsi="宋体" w:cs="宋体"/>
                        <w:sz w:val="21"/>
                        <w:szCs w:val="21"/>
                      </w:rPr>
                    </w:pPr>
                    <w:r w:rsidRPr="00FA6877">
                      <w:rPr>
                        <w:rFonts w:ascii="宋体" w:hAnsi="宋体"/>
                        <w:sz w:val="21"/>
                        <w:szCs w:val="21"/>
                      </w:rPr>
                      <w:t>家</w:t>
                    </w:r>
                    <w:proofErr w:type="gramStart"/>
                    <w:r w:rsidRPr="00FA6877">
                      <w:rPr>
                        <w:rFonts w:ascii="宋体" w:hAnsi="宋体"/>
                        <w:sz w:val="21"/>
                        <w:szCs w:val="21"/>
                      </w:rPr>
                      <w:t>纺原料</w:t>
                    </w:r>
                    <w:proofErr w:type="gramEnd"/>
                  </w:p>
                </w:tc>
                <w:tc>
                  <w:tcPr>
                    <w:tcW w:w="1048" w:type="pct"/>
                    <w:gridSpan w:val="2"/>
                  </w:tcPr>
                  <w:p w:rsidR="002364CF" w:rsidRPr="00730647" w:rsidRDefault="00BD4E73" w:rsidP="002364CF">
                    <w:pPr>
                      <w:pStyle w:val="afffffffc"/>
                      <w:jc w:val="right"/>
                      <w:rPr>
                        <w:sz w:val="21"/>
                        <w:szCs w:val="21"/>
                      </w:rPr>
                    </w:pPr>
                    <w:r w:rsidRPr="00730647">
                      <w:rPr>
                        <w:sz w:val="21"/>
                        <w:szCs w:val="21"/>
                      </w:rPr>
                      <w:t>4,434,954.99</w:t>
                    </w:r>
                  </w:p>
                </w:tc>
                <w:tc>
                  <w:tcPr>
                    <w:tcW w:w="1048" w:type="pct"/>
                    <w:gridSpan w:val="2"/>
                  </w:tcPr>
                  <w:p w:rsidR="002364CF" w:rsidRPr="00730647" w:rsidRDefault="00BD4E73" w:rsidP="002364CF">
                    <w:pPr>
                      <w:pStyle w:val="afffffffc"/>
                      <w:jc w:val="right"/>
                      <w:rPr>
                        <w:sz w:val="21"/>
                        <w:szCs w:val="21"/>
                      </w:rPr>
                    </w:pPr>
                    <w:r w:rsidRPr="00730647">
                      <w:rPr>
                        <w:sz w:val="21"/>
                        <w:szCs w:val="21"/>
                      </w:rPr>
                      <w:t>4,421,466.68</w:t>
                    </w:r>
                  </w:p>
                </w:tc>
                <w:tc>
                  <w:tcPr>
                    <w:tcW w:w="581" w:type="pct"/>
                    <w:gridSpan w:val="2"/>
                  </w:tcPr>
                  <w:p w:rsidR="002364CF" w:rsidRPr="00730647" w:rsidRDefault="00BD4E73" w:rsidP="002364CF">
                    <w:pPr>
                      <w:pStyle w:val="afffffffc"/>
                      <w:jc w:val="right"/>
                      <w:rPr>
                        <w:sz w:val="21"/>
                        <w:szCs w:val="21"/>
                      </w:rPr>
                    </w:pPr>
                    <w:r w:rsidRPr="00730647">
                      <w:rPr>
                        <w:sz w:val="21"/>
                        <w:szCs w:val="21"/>
                      </w:rPr>
                      <w:t>0.30</w:t>
                    </w:r>
                  </w:p>
                </w:tc>
                <w:tc>
                  <w:tcPr>
                    <w:tcW w:w="581" w:type="pct"/>
                    <w:gridSpan w:val="2"/>
                  </w:tcPr>
                  <w:p w:rsidR="002364CF" w:rsidRPr="00730647" w:rsidRDefault="00BD4E73" w:rsidP="002364CF">
                    <w:pPr>
                      <w:pStyle w:val="afffffffc"/>
                      <w:jc w:val="right"/>
                      <w:rPr>
                        <w:sz w:val="21"/>
                        <w:szCs w:val="21"/>
                      </w:rPr>
                    </w:pPr>
                    <w:r w:rsidRPr="00730647">
                      <w:rPr>
                        <w:sz w:val="21"/>
                        <w:szCs w:val="21"/>
                      </w:rPr>
                      <w:t>-34.84</w:t>
                    </w:r>
                  </w:p>
                </w:tc>
                <w:tc>
                  <w:tcPr>
                    <w:tcW w:w="581" w:type="pct"/>
                    <w:gridSpan w:val="2"/>
                  </w:tcPr>
                  <w:p w:rsidR="002364CF" w:rsidRPr="00730647" w:rsidRDefault="00BD4E73" w:rsidP="002364CF">
                    <w:pPr>
                      <w:pStyle w:val="afffffffc"/>
                      <w:jc w:val="right"/>
                      <w:rPr>
                        <w:sz w:val="21"/>
                        <w:szCs w:val="21"/>
                      </w:rPr>
                    </w:pPr>
                    <w:r w:rsidRPr="00730647">
                      <w:rPr>
                        <w:sz w:val="21"/>
                        <w:szCs w:val="21"/>
                      </w:rPr>
                      <w:t>-31.56</w:t>
                    </w:r>
                  </w:p>
                </w:tc>
                <w:tc>
                  <w:tcPr>
                    <w:tcW w:w="581" w:type="pct"/>
                  </w:tcPr>
                  <w:p w:rsidR="002364CF" w:rsidRPr="00730647" w:rsidRDefault="00BD4E73" w:rsidP="002364CF">
                    <w:pPr>
                      <w:pStyle w:val="afffffffc"/>
                      <w:jc w:val="right"/>
                      <w:rPr>
                        <w:sz w:val="21"/>
                        <w:szCs w:val="21"/>
                      </w:rPr>
                    </w:pPr>
                    <w:r w:rsidRPr="00730647">
                      <w:rPr>
                        <w:sz w:val="21"/>
                        <w:szCs w:val="21"/>
                      </w:rPr>
                      <w:t>减少4.78个百分点</w:t>
                    </w:r>
                  </w:p>
                </w:tc>
              </w:tr>
            </w:sdtContent>
          </w:sdt>
          <w:sdt>
            <w:sdtPr>
              <w:rPr>
                <w:rFonts w:ascii="宋体" w:hAnsi="宋体" w:cs="宋体"/>
                <w:kern w:val="0"/>
                <w:sz w:val="24"/>
                <w:szCs w:val="21"/>
              </w:rPr>
              <w:alias w:val="董事会报告出具的分产品主营业务"/>
              <w:tag w:val="_TUP_f3827583cc4c4df6a57620f0c5061461"/>
              <w:id w:val="10735824"/>
              <w:lock w:val="sdtLocked"/>
            </w:sdtPr>
            <w:sdtContent>
              <w:tr w:rsidR="002364CF" w:rsidRPr="005A06AE" w:rsidTr="002364CF">
                <w:tc>
                  <w:tcPr>
                    <w:tcW w:w="580" w:type="pct"/>
                  </w:tcPr>
                  <w:p w:rsidR="002364CF" w:rsidRPr="00FA6877" w:rsidRDefault="00BD4E73" w:rsidP="002364CF">
                    <w:pPr>
                      <w:pStyle w:val="affffffff4"/>
                      <w:ind w:firstLineChars="0" w:firstLine="0"/>
                      <w:jc w:val="left"/>
                      <w:rPr>
                        <w:rFonts w:ascii="宋体" w:hAnsi="宋体" w:cs="宋体"/>
                        <w:sz w:val="21"/>
                        <w:szCs w:val="21"/>
                      </w:rPr>
                    </w:pPr>
                    <w:r w:rsidRPr="00FA6877">
                      <w:rPr>
                        <w:rFonts w:ascii="宋体" w:hAnsi="宋体"/>
                        <w:sz w:val="21"/>
                        <w:szCs w:val="21"/>
                      </w:rPr>
                      <w:t>床上用品</w:t>
                    </w:r>
                  </w:p>
                </w:tc>
                <w:tc>
                  <w:tcPr>
                    <w:tcW w:w="1048" w:type="pct"/>
                    <w:gridSpan w:val="2"/>
                  </w:tcPr>
                  <w:p w:rsidR="002364CF" w:rsidRPr="00730647" w:rsidRDefault="00BD4E73" w:rsidP="002364CF">
                    <w:pPr>
                      <w:pStyle w:val="afffffffc"/>
                      <w:jc w:val="right"/>
                      <w:rPr>
                        <w:sz w:val="21"/>
                        <w:szCs w:val="21"/>
                      </w:rPr>
                    </w:pPr>
                    <w:r w:rsidRPr="00730647">
                      <w:rPr>
                        <w:sz w:val="21"/>
                        <w:szCs w:val="21"/>
                      </w:rPr>
                      <w:t>83,385,402.85</w:t>
                    </w:r>
                  </w:p>
                </w:tc>
                <w:tc>
                  <w:tcPr>
                    <w:tcW w:w="1048" w:type="pct"/>
                    <w:gridSpan w:val="2"/>
                  </w:tcPr>
                  <w:p w:rsidR="002364CF" w:rsidRPr="00730647" w:rsidRDefault="00BD4E73" w:rsidP="002364CF">
                    <w:pPr>
                      <w:pStyle w:val="afffffffc"/>
                      <w:jc w:val="right"/>
                      <w:rPr>
                        <w:sz w:val="21"/>
                        <w:szCs w:val="21"/>
                      </w:rPr>
                    </w:pPr>
                    <w:r w:rsidRPr="00730647">
                      <w:rPr>
                        <w:sz w:val="21"/>
                        <w:szCs w:val="21"/>
                      </w:rPr>
                      <w:t>61,821,951.47</w:t>
                    </w:r>
                  </w:p>
                </w:tc>
                <w:tc>
                  <w:tcPr>
                    <w:tcW w:w="581" w:type="pct"/>
                    <w:gridSpan w:val="2"/>
                  </w:tcPr>
                  <w:p w:rsidR="002364CF" w:rsidRPr="00730647" w:rsidRDefault="00BD4E73" w:rsidP="002364CF">
                    <w:pPr>
                      <w:pStyle w:val="afffffffc"/>
                      <w:jc w:val="right"/>
                      <w:rPr>
                        <w:sz w:val="21"/>
                        <w:szCs w:val="21"/>
                      </w:rPr>
                    </w:pPr>
                    <w:r w:rsidRPr="00730647">
                      <w:rPr>
                        <w:sz w:val="21"/>
                        <w:szCs w:val="21"/>
                      </w:rPr>
                      <w:t>25.86</w:t>
                    </w:r>
                  </w:p>
                </w:tc>
                <w:tc>
                  <w:tcPr>
                    <w:tcW w:w="581" w:type="pct"/>
                    <w:gridSpan w:val="2"/>
                  </w:tcPr>
                  <w:p w:rsidR="002364CF" w:rsidRPr="00730647" w:rsidRDefault="00BD4E73" w:rsidP="002364CF">
                    <w:pPr>
                      <w:pStyle w:val="afffffffc"/>
                      <w:jc w:val="right"/>
                      <w:rPr>
                        <w:sz w:val="21"/>
                        <w:szCs w:val="21"/>
                      </w:rPr>
                    </w:pPr>
                    <w:r w:rsidRPr="00730647">
                      <w:rPr>
                        <w:sz w:val="21"/>
                        <w:szCs w:val="21"/>
                      </w:rPr>
                      <w:t>5.31</w:t>
                    </w:r>
                  </w:p>
                </w:tc>
                <w:tc>
                  <w:tcPr>
                    <w:tcW w:w="581" w:type="pct"/>
                    <w:gridSpan w:val="2"/>
                  </w:tcPr>
                  <w:p w:rsidR="002364CF" w:rsidRPr="00730647" w:rsidRDefault="00BD4E73" w:rsidP="002364CF">
                    <w:pPr>
                      <w:pStyle w:val="afffffffc"/>
                      <w:jc w:val="right"/>
                      <w:rPr>
                        <w:sz w:val="21"/>
                        <w:szCs w:val="21"/>
                      </w:rPr>
                    </w:pPr>
                    <w:r w:rsidRPr="00730647">
                      <w:rPr>
                        <w:sz w:val="21"/>
                        <w:szCs w:val="21"/>
                      </w:rPr>
                      <w:t>11.66</w:t>
                    </w:r>
                  </w:p>
                </w:tc>
                <w:tc>
                  <w:tcPr>
                    <w:tcW w:w="581" w:type="pct"/>
                  </w:tcPr>
                  <w:p w:rsidR="002364CF" w:rsidRPr="00730647" w:rsidRDefault="00BD4E73" w:rsidP="002364CF">
                    <w:pPr>
                      <w:pStyle w:val="afffffffc"/>
                      <w:jc w:val="right"/>
                      <w:rPr>
                        <w:sz w:val="21"/>
                        <w:szCs w:val="21"/>
                      </w:rPr>
                    </w:pPr>
                    <w:r w:rsidRPr="00730647">
                      <w:rPr>
                        <w:sz w:val="21"/>
                        <w:szCs w:val="21"/>
                      </w:rPr>
                      <w:t>减少4.22个百分点</w:t>
                    </w:r>
                  </w:p>
                </w:tc>
              </w:tr>
            </w:sdtContent>
          </w:sdt>
          <w:sdt>
            <w:sdtPr>
              <w:rPr>
                <w:rFonts w:ascii="宋体" w:hAnsi="宋体" w:cs="宋体"/>
                <w:kern w:val="0"/>
                <w:sz w:val="24"/>
                <w:szCs w:val="21"/>
              </w:rPr>
              <w:alias w:val="董事会报告出具的分产品主营业务"/>
              <w:tag w:val="_TUP_f3827583cc4c4df6a57620f0c5061461"/>
              <w:id w:val="10735825"/>
              <w:lock w:val="sdtLocked"/>
            </w:sdtPr>
            <w:sdtContent>
              <w:tr w:rsidR="002364CF" w:rsidRPr="005A06AE" w:rsidTr="002364CF">
                <w:tc>
                  <w:tcPr>
                    <w:tcW w:w="580" w:type="pct"/>
                  </w:tcPr>
                  <w:p w:rsidR="002364CF" w:rsidRPr="00FA6877" w:rsidRDefault="00BD4E73" w:rsidP="002364CF">
                    <w:pPr>
                      <w:pStyle w:val="affffffff4"/>
                      <w:ind w:firstLineChars="0" w:firstLine="0"/>
                      <w:jc w:val="left"/>
                      <w:rPr>
                        <w:rFonts w:ascii="宋体" w:hAnsi="宋体" w:cs="宋体"/>
                        <w:sz w:val="21"/>
                        <w:szCs w:val="21"/>
                      </w:rPr>
                    </w:pPr>
                    <w:r w:rsidRPr="00FA6877">
                      <w:rPr>
                        <w:rFonts w:ascii="宋体" w:hAnsi="宋体"/>
                        <w:sz w:val="21"/>
                        <w:szCs w:val="21"/>
                      </w:rPr>
                      <w:t>毛巾</w:t>
                    </w:r>
                  </w:p>
                </w:tc>
                <w:tc>
                  <w:tcPr>
                    <w:tcW w:w="1048" w:type="pct"/>
                    <w:gridSpan w:val="2"/>
                  </w:tcPr>
                  <w:p w:rsidR="002364CF" w:rsidRPr="00730647" w:rsidRDefault="00BD4E73" w:rsidP="002364CF">
                    <w:pPr>
                      <w:pStyle w:val="afffffffc"/>
                      <w:jc w:val="right"/>
                      <w:rPr>
                        <w:sz w:val="21"/>
                        <w:szCs w:val="21"/>
                      </w:rPr>
                    </w:pPr>
                    <w:r w:rsidRPr="00730647">
                      <w:rPr>
                        <w:sz w:val="21"/>
                        <w:szCs w:val="21"/>
                      </w:rPr>
                      <w:t>33,888,777.66</w:t>
                    </w:r>
                  </w:p>
                </w:tc>
                <w:tc>
                  <w:tcPr>
                    <w:tcW w:w="1048" w:type="pct"/>
                    <w:gridSpan w:val="2"/>
                  </w:tcPr>
                  <w:p w:rsidR="002364CF" w:rsidRPr="00730647" w:rsidRDefault="00BD4E73" w:rsidP="002364CF">
                    <w:pPr>
                      <w:pStyle w:val="afffffffc"/>
                      <w:jc w:val="right"/>
                      <w:rPr>
                        <w:sz w:val="21"/>
                        <w:szCs w:val="21"/>
                      </w:rPr>
                    </w:pPr>
                    <w:r w:rsidRPr="00730647">
                      <w:rPr>
                        <w:sz w:val="21"/>
                        <w:szCs w:val="21"/>
                      </w:rPr>
                      <w:t>23,356,021.75</w:t>
                    </w:r>
                  </w:p>
                </w:tc>
                <w:tc>
                  <w:tcPr>
                    <w:tcW w:w="581" w:type="pct"/>
                    <w:gridSpan w:val="2"/>
                  </w:tcPr>
                  <w:p w:rsidR="002364CF" w:rsidRPr="00730647" w:rsidRDefault="00BD4E73" w:rsidP="002364CF">
                    <w:pPr>
                      <w:pStyle w:val="afffffffc"/>
                      <w:jc w:val="right"/>
                      <w:rPr>
                        <w:sz w:val="21"/>
                        <w:szCs w:val="21"/>
                      </w:rPr>
                    </w:pPr>
                    <w:r w:rsidRPr="00730647">
                      <w:rPr>
                        <w:sz w:val="21"/>
                        <w:szCs w:val="21"/>
                      </w:rPr>
                      <w:t>31.08</w:t>
                    </w:r>
                  </w:p>
                </w:tc>
                <w:tc>
                  <w:tcPr>
                    <w:tcW w:w="581" w:type="pct"/>
                    <w:gridSpan w:val="2"/>
                  </w:tcPr>
                  <w:p w:rsidR="002364CF" w:rsidRPr="00730647" w:rsidRDefault="00BD4E73" w:rsidP="002364CF">
                    <w:pPr>
                      <w:pStyle w:val="afffffffc"/>
                      <w:jc w:val="right"/>
                      <w:rPr>
                        <w:sz w:val="21"/>
                        <w:szCs w:val="21"/>
                      </w:rPr>
                    </w:pPr>
                    <w:r w:rsidRPr="00730647">
                      <w:rPr>
                        <w:sz w:val="21"/>
                        <w:szCs w:val="21"/>
                      </w:rPr>
                      <w:t>-7.22</w:t>
                    </w:r>
                  </w:p>
                </w:tc>
                <w:tc>
                  <w:tcPr>
                    <w:tcW w:w="581" w:type="pct"/>
                    <w:gridSpan w:val="2"/>
                  </w:tcPr>
                  <w:p w:rsidR="002364CF" w:rsidRPr="00730647" w:rsidRDefault="00BD4E73" w:rsidP="002364CF">
                    <w:pPr>
                      <w:pStyle w:val="afffffffc"/>
                      <w:jc w:val="right"/>
                      <w:rPr>
                        <w:sz w:val="21"/>
                        <w:szCs w:val="21"/>
                      </w:rPr>
                    </w:pPr>
                    <w:r w:rsidRPr="00730647">
                      <w:rPr>
                        <w:sz w:val="21"/>
                        <w:szCs w:val="21"/>
                      </w:rPr>
                      <w:t>-2.49</w:t>
                    </w:r>
                  </w:p>
                </w:tc>
                <w:tc>
                  <w:tcPr>
                    <w:tcW w:w="581" w:type="pct"/>
                  </w:tcPr>
                  <w:p w:rsidR="002364CF" w:rsidRPr="00730647" w:rsidRDefault="00BD4E73" w:rsidP="002364CF">
                    <w:pPr>
                      <w:pStyle w:val="afffffffc"/>
                      <w:jc w:val="right"/>
                      <w:rPr>
                        <w:sz w:val="21"/>
                        <w:szCs w:val="21"/>
                      </w:rPr>
                    </w:pPr>
                    <w:r w:rsidRPr="00730647">
                      <w:rPr>
                        <w:sz w:val="21"/>
                        <w:szCs w:val="21"/>
                      </w:rPr>
                      <w:t>减少3.34个百分点</w:t>
                    </w:r>
                  </w:p>
                </w:tc>
              </w:tr>
            </w:sdtContent>
          </w:sdt>
          <w:sdt>
            <w:sdtPr>
              <w:rPr>
                <w:rFonts w:ascii="宋体" w:hAnsi="宋体" w:cs="宋体"/>
                <w:kern w:val="0"/>
                <w:sz w:val="24"/>
                <w:szCs w:val="21"/>
              </w:rPr>
              <w:alias w:val="董事会报告出具的分产品主营业务"/>
              <w:tag w:val="_TUP_f3827583cc4c4df6a57620f0c5061461"/>
              <w:id w:val="10735826"/>
              <w:lock w:val="sdtLocked"/>
            </w:sdtPr>
            <w:sdtContent>
              <w:tr w:rsidR="002364CF" w:rsidRPr="005A06AE" w:rsidTr="002364CF">
                <w:tc>
                  <w:tcPr>
                    <w:tcW w:w="580" w:type="pct"/>
                  </w:tcPr>
                  <w:p w:rsidR="002364CF" w:rsidRPr="00FA6877" w:rsidRDefault="00BD4E73" w:rsidP="002364CF">
                    <w:pPr>
                      <w:pStyle w:val="affffffff4"/>
                      <w:ind w:firstLineChars="0" w:firstLine="0"/>
                      <w:jc w:val="left"/>
                      <w:rPr>
                        <w:rFonts w:ascii="宋体" w:hAnsi="宋体" w:cs="宋体"/>
                        <w:sz w:val="21"/>
                        <w:szCs w:val="21"/>
                      </w:rPr>
                    </w:pPr>
                    <w:r w:rsidRPr="00FA6877">
                      <w:rPr>
                        <w:rFonts w:ascii="宋体" w:hAnsi="宋体"/>
                        <w:sz w:val="21"/>
                        <w:szCs w:val="21"/>
                      </w:rPr>
                      <w:t>其他家纺</w:t>
                    </w:r>
                  </w:p>
                </w:tc>
                <w:tc>
                  <w:tcPr>
                    <w:tcW w:w="1048" w:type="pct"/>
                    <w:gridSpan w:val="2"/>
                  </w:tcPr>
                  <w:p w:rsidR="002364CF" w:rsidRPr="00730647" w:rsidRDefault="00BD4E73" w:rsidP="002364CF">
                    <w:pPr>
                      <w:pStyle w:val="afffffffc"/>
                      <w:jc w:val="right"/>
                      <w:rPr>
                        <w:sz w:val="21"/>
                        <w:szCs w:val="21"/>
                      </w:rPr>
                    </w:pPr>
                    <w:r w:rsidRPr="00730647">
                      <w:rPr>
                        <w:sz w:val="21"/>
                        <w:szCs w:val="21"/>
                      </w:rPr>
                      <w:t>102,568,071.09</w:t>
                    </w:r>
                  </w:p>
                </w:tc>
                <w:tc>
                  <w:tcPr>
                    <w:tcW w:w="1048" w:type="pct"/>
                    <w:gridSpan w:val="2"/>
                  </w:tcPr>
                  <w:p w:rsidR="002364CF" w:rsidRPr="00730647" w:rsidRDefault="00BD4E73" w:rsidP="002364CF">
                    <w:pPr>
                      <w:pStyle w:val="afffffffc"/>
                      <w:jc w:val="right"/>
                      <w:rPr>
                        <w:sz w:val="21"/>
                        <w:szCs w:val="21"/>
                      </w:rPr>
                    </w:pPr>
                    <w:r w:rsidRPr="00730647">
                      <w:rPr>
                        <w:sz w:val="21"/>
                        <w:szCs w:val="21"/>
                      </w:rPr>
                      <w:t>100,021,101.37</w:t>
                    </w:r>
                  </w:p>
                </w:tc>
                <w:tc>
                  <w:tcPr>
                    <w:tcW w:w="581" w:type="pct"/>
                    <w:gridSpan w:val="2"/>
                  </w:tcPr>
                  <w:p w:rsidR="002364CF" w:rsidRPr="00730647" w:rsidRDefault="00BD4E73" w:rsidP="002364CF">
                    <w:pPr>
                      <w:pStyle w:val="afffffffc"/>
                      <w:jc w:val="right"/>
                      <w:rPr>
                        <w:sz w:val="21"/>
                        <w:szCs w:val="21"/>
                      </w:rPr>
                    </w:pPr>
                    <w:r w:rsidRPr="00730647">
                      <w:rPr>
                        <w:sz w:val="21"/>
                        <w:szCs w:val="21"/>
                      </w:rPr>
                      <w:t>2.48</w:t>
                    </w:r>
                  </w:p>
                </w:tc>
                <w:tc>
                  <w:tcPr>
                    <w:tcW w:w="581" w:type="pct"/>
                    <w:gridSpan w:val="2"/>
                  </w:tcPr>
                  <w:p w:rsidR="002364CF" w:rsidRPr="00730647" w:rsidRDefault="00BD4E73" w:rsidP="002364CF">
                    <w:pPr>
                      <w:pStyle w:val="afffffffc"/>
                      <w:jc w:val="right"/>
                      <w:rPr>
                        <w:sz w:val="21"/>
                        <w:szCs w:val="21"/>
                      </w:rPr>
                    </w:pPr>
                    <w:r w:rsidRPr="00730647">
                      <w:rPr>
                        <w:sz w:val="21"/>
                        <w:szCs w:val="21"/>
                      </w:rPr>
                      <w:t>7.08</w:t>
                    </w:r>
                  </w:p>
                </w:tc>
                <w:tc>
                  <w:tcPr>
                    <w:tcW w:w="581" w:type="pct"/>
                    <w:gridSpan w:val="2"/>
                  </w:tcPr>
                  <w:p w:rsidR="002364CF" w:rsidRPr="00730647" w:rsidRDefault="00BD4E73" w:rsidP="002364CF">
                    <w:pPr>
                      <w:pStyle w:val="afffffffc"/>
                      <w:jc w:val="right"/>
                      <w:rPr>
                        <w:sz w:val="21"/>
                        <w:szCs w:val="21"/>
                      </w:rPr>
                    </w:pPr>
                    <w:r w:rsidRPr="00730647">
                      <w:rPr>
                        <w:sz w:val="21"/>
                        <w:szCs w:val="21"/>
                      </w:rPr>
                      <w:t>9.96</w:t>
                    </w:r>
                  </w:p>
                </w:tc>
                <w:tc>
                  <w:tcPr>
                    <w:tcW w:w="581" w:type="pct"/>
                  </w:tcPr>
                  <w:p w:rsidR="002364CF" w:rsidRPr="00730647" w:rsidRDefault="00BD4E73" w:rsidP="002364CF">
                    <w:pPr>
                      <w:pStyle w:val="afffffffc"/>
                      <w:jc w:val="right"/>
                      <w:rPr>
                        <w:sz w:val="21"/>
                        <w:szCs w:val="21"/>
                      </w:rPr>
                    </w:pPr>
                    <w:r w:rsidRPr="00730647">
                      <w:rPr>
                        <w:sz w:val="21"/>
                        <w:szCs w:val="21"/>
                      </w:rPr>
                      <w:t>减少2.55个百分点</w:t>
                    </w:r>
                  </w:p>
                </w:tc>
              </w:tr>
            </w:sdtContent>
          </w:sdt>
          <w:sdt>
            <w:sdtPr>
              <w:rPr>
                <w:rFonts w:ascii="宋体" w:hAnsi="宋体" w:cs="宋体"/>
                <w:kern w:val="0"/>
                <w:sz w:val="24"/>
                <w:szCs w:val="21"/>
              </w:rPr>
              <w:alias w:val="董事会报告出具的分产品主营业务"/>
              <w:tag w:val="_TUP_f3827583cc4c4df6a57620f0c5061461"/>
              <w:id w:val="10735827"/>
              <w:lock w:val="sdtLocked"/>
            </w:sdtPr>
            <w:sdtContent>
              <w:tr w:rsidR="002364CF" w:rsidRPr="005A06AE" w:rsidTr="002364CF">
                <w:tc>
                  <w:tcPr>
                    <w:tcW w:w="580" w:type="pct"/>
                  </w:tcPr>
                  <w:p w:rsidR="002364CF" w:rsidRPr="00FA6877" w:rsidRDefault="00BD4E73" w:rsidP="002364CF">
                    <w:pPr>
                      <w:pStyle w:val="affffffff4"/>
                      <w:ind w:firstLineChars="0" w:firstLine="0"/>
                      <w:jc w:val="left"/>
                      <w:rPr>
                        <w:rFonts w:ascii="宋体" w:hAnsi="宋体" w:cs="宋体"/>
                        <w:sz w:val="21"/>
                        <w:szCs w:val="21"/>
                      </w:rPr>
                    </w:pPr>
                    <w:r w:rsidRPr="00FA6877">
                      <w:rPr>
                        <w:rFonts w:ascii="宋体" w:hAnsi="宋体"/>
                        <w:sz w:val="21"/>
                        <w:szCs w:val="21"/>
                      </w:rPr>
                      <w:t>服装服饰</w:t>
                    </w:r>
                  </w:p>
                </w:tc>
                <w:tc>
                  <w:tcPr>
                    <w:tcW w:w="1048" w:type="pct"/>
                    <w:gridSpan w:val="2"/>
                  </w:tcPr>
                  <w:p w:rsidR="002364CF" w:rsidRPr="00730647" w:rsidRDefault="00BD4E73" w:rsidP="002364CF">
                    <w:pPr>
                      <w:pStyle w:val="afffffffc"/>
                      <w:jc w:val="right"/>
                      <w:rPr>
                        <w:sz w:val="21"/>
                        <w:szCs w:val="21"/>
                      </w:rPr>
                    </w:pPr>
                    <w:r w:rsidRPr="00730647">
                      <w:rPr>
                        <w:sz w:val="21"/>
                        <w:szCs w:val="21"/>
                      </w:rPr>
                      <w:t>231,544,030.12</w:t>
                    </w:r>
                  </w:p>
                </w:tc>
                <w:tc>
                  <w:tcPr>
                    <w:tcW w:w="1048" w:type="pct"/>
                    <w:gridSpan w:val="2"/>
                  </w:tcPr>
                  <w:p w:rsidR="002364CF" w:rsidRPr="00730647" w:rsidRDefault="00BD4E73" w:rsidP="002364CF">
                    <w:pPr>
                      <w:pStyle w:val="afffffffc"/>
                      <w:jc w:val="right"/>
                      <w:rPr>
                        <w:sz w:val="21"/>
                        <w:szCs w:val="21"/>
                      </w:rPr>
                    </w:pPr>
                    <w:r w:rsidRPr="00730647">
                      <w:rPr>
                        <w:sz w:val="21"/>
                        <w:szCs w:val="21"/>
                      </w:rPr>
                      <w:t>163,384,888.16</w:t>
                    </w:r>
                  </w:p>
                </w:tc>
                <w:tc>
                  <w:tcPr>
                    <w:tcW w:w="581" w:type="pct"/>
                    <w:gridSpan w:val="2"/>
                  </w:tcPr>
                  <w:p w:rsidR="002364CF" w:rsidRPr="00730647" w:rsidRDefault="00BD4E73" w:rsidP="002364CF">
                    <w:pPr>
                      <w:pStyle w:val="afffffffc"/>
                      <w:jc w:val="right"/>
                      <w:rPr>
                        <w:sz w:val="21"/>
                        <w:szCs w:val="21"/>
                      </w:rPr>
                    </w:pPr>
                    <w:r w:rsidRPr="00730647">
                      <w:rPr>
                        <w:sz w:val="21"/>
                        <w:szCs w:val="21"/>
                      </w:rPr>
                      <w:t>29.44</w:t>
                    </w:r>
                  </w:p>
                </w:tc>
                <w:tc>
                  <w:tcPr>
                    <w:tcW w:w="581" w:type="pct"/>
                    <w:gridSpan w:val="2"/>
                  </w:tcPr>
                  <w:p w:rsidR="002364CF" w:rsidRPr="00730647" w:rsidRDefault="00BD4E73" w:rsidP="002364CF">
                    <w:pPr>
                      <w:pStyle w:val="afffffffc"/>
                      <w:jc w:val="right"/>
                      <w:rPr>
                        <w:sz w:val="21"/>
                        <w:szCs w:val="21"/>
                      </w:rPr>
                    </w:pPr>
                    <w:r w:rsidRPr="00730647">
                      <w:rPr>
                        <w:sz w:val="21"/>
                        <w:szCs w:val="21"/>
                      </w:rPr>
                      <w:t>3.71</w:t>
                    </w:r>
                  </w:p>
                </w:tc>
                <w:tc>
                  <w:tcPr>
                    <w:tcW w:w="581" w:type="pct"/>
                    <w:gridSpan w:val="2"/>
                  </w:tcPr>
                  <w:p w:rsidR="002364CF" w:rsidRPr="00730647" w:rsidRDefault="00BD4E73" w:rsidP="002364CF">
                    <w:pPr>
                      <w:pStyle w:val="afffffffc"/>
                      <w:jc w:val="right"/>
                      <w:rPr>
                        <w:sz w:val="21"/>
                        <w:szCs w:val="21"/>
                      </w:rPr>
                    </w:pPr>
                    <w:r w:rsidRPr="00730647">
                      <w:rPr>
                        <w:sz w:val="21"/>
                        <w:szCs w:val="21"/>
                      </w:rPr>
                      <w:t>5.49</w:t>
                    </w:r>
                  </w:p>
                </w:tc>
                <w:tc>
                  <w:tcPr>
                    <w:tcW w:w="581" w:type="pct"/>
                  </w:tcPr>
                  <w:p w:rsidR="002364CF" w:rsidRPr="00730647" w:rsidRDefault="00BD4E73" w:rsidP="002364CF">
                    <w:pPr>
                      <w:pStyle w:val="afffffffc"/>
                      <w:jc w:val="right"/>
                      <w:rPr>
                        <w:sz w:val="21"/>
                        <w:szCs w:val="21"/>
                      </w:rPr>
                    </w:pPr>
                    <w:r w:rsidRPr="00730647">
                      <w:rPr>
                        <w:sz w:val="21"/>
                        <w:szCs w:val="21"/>
                      </w:rPr>
                      <w:t>减少1.19个百分点</w:t>
                    </w:r>
                  </w:p>
                </w:tc>
              </w:tr>
            </w:sdtContent>
          </w:sdt>
          <w:sdt>
            <w:sdtPr>
              <w:rPr>
                <w:rFonts w:ascii="宋体" w:hAnsi="宋体" w:cs="宋体"/>
                <w:kern w:val="0"/>
                <w:sz w:val="24"/>
                <w:szCs w:val="21"/>
              </w:rPr>
              <w:alias w:val="董事会报告出具的分产品主营业务"/>
              <w:tag w:val="_TUP_f3827583cc4c4df6a57620f0c5061461"/>
              <w:id w:val="10735828"/>
              <w:lock w:val="sdtLocked"/>
            </w:sdtPr>
            <w:sdtContent>
              <w:tr w:rsidR="002364CF" w:rsidRPr="005A06AE" w:rsidTr="002364CF">
                <w:tc>
                  <w:tcPr>
                    <w:tcW w:w="580" w:type="pct"/>
                  </w:tcPr>
                  <w:p w:rsidR="002364CF" w:rsidRPr="00FA6877" w:rsidRDefault="00BD4E73" w:rsidP="002364CF">
                    <w:pPr>
                      <w:pStyle w:val="affffffff4"/>
                      <w:ind w:firstLineChars="0" w:firstLine="0"/>
                      <w:jc w:val="left"/>
                      <w:rPr>
                        <w:rFonts w:ascii="宋体" w:hAnsi="宋体" w:cs="宋体"/>
                        <w:sz w:val="21"/>
                        <w:szCs w:val="21"/>
                      </w:rPr>
                    </w:pPr>
                    <w:r w:rsidRPr="00FA6877">
                      <w:rPr>
                        <w:rFonts w:ascii="宋体" w:hAnsi="宋体"/>
                        <w:sz w:val="21"/>
                        <w:szCs w:val="21"/>
                      </w:rPr>
                      <w:t>进出口业务</w:t>
                    </w:r>
                  </w:p>
                </w:tc>
                <w:tc>
                  <w:tcPr>
                    <w:tcW w:w="1048" w:type="pct"/>
                    <w:gridSpan w:val="2"/>
                  </w:tcPr>
                  <w:p w:rsidR="002364CF" w:rsidRPr="00730647" w:rsidRDefault="00BD4E73" w:rsidP="002364CF">
                    <w:pPr>
                      <w:pStyle w:val="afffffffc"/>
                      <w:jc w:val="right"/>
                      <w:rPr>
                        <w:sz w:val="21"/>
                        <w:szCs w:val="21"/>
                      </w:rPr>
                    </w:pPr>
                    <w:r w:rsidRPr="00730647">
                      <w:rPr>
                        <w:sz w:val="21"/>
                        <w:szCs w:val="21"/>
                      </w:rPr>
                      <w:t>1,971,922,828.79</w:t>
                    </w:r>
                  </w:p>
                </w:tc>
                <w:tc>
                  <w:tcPr>
                    <w:tcW w:w="1048" w:type="pct"/>
                    <w:gridSpan w:val="2"/>
                  </w:tcPr>
                  <w:p w:rsidR="002364CF" w:rsidRPr="00730647" w:rsidRDefault="00BD4E73" w:rsidP="002364CF">
                    <w:pPr>
                      <w:pStyle w:val="afffffffc"/>
                      <w:jc w:val="right"/>
                      <w:rPr>
                        <w:sz w:val="21"/>
                        <w:szCs w:val="21"/>
                      </w:rPr>
                    </w:pPr>
                    <w:r w:rsidRPr="00730647">
                      <w:rPr>
                        <w:sz w:val="21"/>
                        <w:szCs w:val="21"/>
                      </w:rPr>
                      <w:t>1,869,602,937.24</w:t>
                    </w:r>
                  </w:p>
                </w:tc>
                <w:tc>
                  <w:tcPr>
                    <w:tcW w:w="581" w:type="pct"/>
                    <w:gridSpan w:val="2"/>
                  </w:tcPr>
                  <w:p w:rsidR="002364CF" w:rsidRPr="00730647" w:rsidRDefault="00BD4E73" w:rsidP="002364CF">
                    <w:pPr>
                      <w:pStyle w:val="afffffffc"/>
                      <w:jc w:val="right"/>
                      <w:rPr>
                        <w:sz w:val="21"/>
                        <w:szCs w:val="21"/>
                      </w:rPr>
                    </w:pPr>
                    <w:r w:rsidRPr="00730647">
                      <w:rPr>
                        <w:sz w:val="21"/>
                        <w:szCs w:val="21"/>
                      </w:rPr>
                      <w:t>5.19</w:t>
                    </w:r>
                  </w:p>
                </w:tc>
                <w:tc>
                  <w:tcPr>
                    <w:tcW w:w="581" w:type="pct"/>
                    <w:gridSpan w:val="2"/>
                  </w:tcPr>
                  <w:p w:rsidR="002364CF" w:rsidRPr="00730647" w:rsidRDefault="00BD4E73" w:rsidP="002364CF">
                    <w:pPr>
                      <w:pStyle w:val="afffffffc"/>
                      <w:jc w:val="right"/>
                      <w:rPr>
                        <w:sz w:val="21"/>
                        <w:szCs w:val="21"/>
                      </w:rPr>
                    </w:pPr>
                    <w:r w:rsidRPr="00730647">
                      <w:rPr>
                        <w:sz w:val="21"/>
                        <w:szCs w:val="21"/>
                      </w:rPr>
                      <w:t>14.35</w:t>
                    </w:r>
                  </w:p>
                </w:tc>
                <w:tc>
                  <w:tcPr>
                    <w:tcW w:w="581" w:type="pct"/>
                    <w:gridSpan w:val="2"/>
                  </w:tcPr>
                  <w:p w:rsidR="002364CF" w:rsidRPr="00730647" w:rsidRDefault="00BD4E73" w:rsidP="002364CF">
                    <w:pPr>
                      <w:pStyle w:val="afffffffc"/>
                      <w:jc w:val="right"/>
                      <w:rPr>
                        <w:sz w:val="21"/>
                        <w:szCs w:val="21"/>
                      </w:rPr>
                    </w:pPr>
                    <w:r w:rsidRPr="00730647">
                      <w:rPr>
                        <w:sz w:val="21"/>
                        <w:szCs w:val="21"/>
                      </w:rPr>
                      <w:t>13.86</w:t>
                    </w:r>
                  </w:p>
                </w:tc>
                <w:tc>
                  <w:tcPr>
                    <w:tcW w:w="581" w:type="pct"/>
                  </w:tcPr>
                  <w:p w:rsidR="002364CF" w:rsidRPr="00730647" w:rsidRDefault="00BD4E73" w:rsidP="002364CF">
                    <w:pPr>
                      <w:pStyle w:val="afffffffc"/>
                      <w:jc w:val="right"/>
                      <w:rPr>
                        <w:sz w:val="21"/>
                        <w:szCs w:val="21"/>
                      </w:rPr>
                    </w:pPr>
                    <w:r w:rsidRPr="00730647">
                      <w:rPr>
                        <w:sz w:val="21"/>
                        <w:szCs w:val="21"/>
                      </w:rPr>
                      <w:t>增加0.41个百分点</w:t>
                    </w:r>
                  </w:p>
                </w:tc>
              </w:tr>
            </w:sdtContent>
          </w:sdt>
          <w:sdt>
            <w:sdtPr>
              <w:rPr>
                <w:rFonts w:ascii="宋体" w:hAnsi="宋体" w:cs="宋体"/>
                <w:kern w:val="0"/>
                <w:sz w:val="24"/>
                <w:szCs w:val="21"/>
              </w:rPr>
              <w:alias w:val="董事会报告出具的分产品主营业务"/>
              <w:tag w:val="_TUP_f3827583cc4c4df6a57620f0c5061461"/>
              <w:id w:val="10735829"/>
              <w:lock w:val="sdtLocked"/>
            </w:sdtPr>
            <w:sdtEndPr>
              <w:rPr>
                <w:shd w:val="pct15" w:color="auto" w:fill="FFFFFF"/>
              </w:rPr>
            </w:sdtEndPr>
            <w:sdtContent>
              <w:tr w:rsidR="002364CF" w:rsidRPr="005A06AE" w:rsidTr="002364CF">
                <w:tc>
                  <w:tcPr>
                    <w:tcW w:w="580" w:type="pct"/>
                  </w:tcPr>
                  <w:p w:rsidR="002364CF" w:rsidRPr="00FA6877" w:rsidRDefault="00BD4E73" w:rsidP="002364CF">
                    <w:pPr>
                      <w:pStyle w:val="affffffff4"/>
                      <w:ind w:firstLineChars="0" w:firstLine="0"/>
                      <w:jc w:val="left"/>
                      <w:rPr>
                        <w:rFonts w:ascii="宋体" w:hAnsi="宋体" w:cs="宋体"/>
                        <w:sz w:val="21"/>
                        <w:szCs w:val="21"/>
                      </w:rPr>
                    </w:pPr>
                    <w:r w:rsidRPr="00FA6877">
                      <w:rPr>
                        <w:rFonts w:ascii="宋体" w:hAnsi="宋体"/>
                        <w:sz w:val="21"/>
                        <w:szCs w:val="21"/>
                      </w:rPr>
                      <w:t>国内贸易</w:t>
                    </w:r>
                  </w:p>
                </w:tc>
                <w:tc>
                  <w:tcPr>
                    <w:tcW w:w="1048" w:type="pct"/>
                    <w:gridSpan w:val="2"/>
                  </w:tcPr>
                  <w:p w:rsidR="002364CF" w:rsidRPr="00730647" w:rsidRDefault="00BD4E73" w:rsidP="002364CF">
                    <w:pPr>
                      <w:pStyle w:val="afffffffc"/>
                      <w:jc w:val="right"/>
                      <w:rPr>
                        <w:sz w:val="21"/>
                        <w:szCs w:val="21"/>
                      </w:rPr>
                    </w:pPr>
                    <w:r w:rsidRPr="00730647">
                      <w:rPr>
                        <w:sz w:val="21"/>
                        <w:szCs w:val="21"/>
                      </w:rPr>
                      <w:t>362,487,597.75</w:t>
                    </w:r>
                  </w:p>
                </w:tc>
                <w:tc>
                  <w:tcPr>
                    <w:tcW w:w="1048" w:type="pct"/>
                    <w:gridSpan w:val="2"/>
                  </w:tcPr>
                  <w:p w:rsidR="002364CF" w:rsidRPr="00730647" w:rsidRDefault="00BD4E73" w:rsidP="002364CF">
                    <w:pPr>
                      <w:pStyle w:val="afffffffc"/>
                      <w:jc w:val="right"/>
                      <w:rPr>
                        <w:sz w:val="21"/>
                        <w:szCs w:val="21"/>
                      </w:rPr>
                    </w:pPr>
                    <w:r w:rsidRPr="00730647">
                      <w:rPr>
                        <w:sz w:val="21"/>
                        <w:szCs w:val="21"/>
                      </w:rPr>
                      <w:t>351,857,478.83</w:t>
                    </w:r>
                  </w:p>
                </w:tc>
                <w:tc>
                  <w:tcPr>
                    <w:tcW w:w="581" w:type="pct"/>
                    <w:gridSpan w:val="2"/>
                  </w:tcPr>
                  <w:p w:rsidR="002364CF" w:rsidRPr="00730647" w:rsidRDefault="00BD4E73" w:rsidP="002364CF">
                    <w:pPr>
                      <w:pStyle w:val="afffffffc"/>
                      <w:jc w:val="right"/>
                      <w:rPr>
                        <w:sz w:val="21"/>
                        <w:szCs w:val="21"/>
                      </w:rPr>
                    </w:pPr>
                    <w:r w:rsidRPr="00730647">
                      <w:rPr>
                        <w:sz w:val="21"/>
                        <w:szCs w:val="21"/>
                      </w:rPr>
                      <w:t>2.93</w:t>
                    </w:r>
                  </w:p>
                </w:tc>
                <w:tc>
                  <w:tcPr>
                    <w:tcW w:w="581" w:type="pct"/>
                    <w:gridSpan w:val="2"/>
                  </w:tcPr>
                  <w:p w:rsidR="002364CF" w:rsidRPr="00730647" w:rsidRDefault="00BD4E73" w:rsidP="002364CF">
                    <w:pPr>
                      <w:pStyle w:val="afffffffc"/>
                      <w:jc w:val="right"/>
                      <w:rPr>
                        <w:sz w:val="21"/>
                        <w:szCs w:val="21"/>
                      </w:rPr>
                    </w:pPr>
                    <w:r w:rsidRPr="00730647">
                      <w:rPr>
                        <w:sz w:val="21"/>
                        <w:szCs w:val="21"/>
                      </w:rPr>
                      <w:t>-35.10</w:t>
                    </w:r>
                  </w:p>
                </w:tc>
                <w:tc>
                  <w:tcPr>
                    <w:tcW w:w="581" w:type="pct"/>
                    <w:gridSpan w:val="2"/>
                  </w:tcPr>
                  <w:p w:rsidR="002364CF" w:rsidRPr="00730647" w:rsidRDefault="00BD4E73" w:rsidP="002364CF">
                    <w:pPr>
                      <w:pStyle w:val="afffffffc"/>
                      <w:jc w:val="right"/>
                      <w:rPr>
                        <w:sz w:val="21"/>
                        <w:szCs w:val="21"/>
                      </w:rPr>
                    </w:pPr>
                    <w:r w:rsidRPr="00730647">
                      <w:rPr>
                        <w:sz w:val="21"/>
                        <w:szCs w:val="21"/>
                      </w:rPr>
                      <w:t>-36.15</w:t>
                    </w:r>
                  </w:p>
                </w:tc>
                <w:tc>
                  <w:tcPr>
                    <w:tcW w:w="581" w:type="pct"/>
                    <w:shd w:val="clear" w:color="auto" w:fill="auto"/>
                  </w:tcPr>
                  <w:p w:rsidR="002364CF" w:rsidRPr="00730647" w:rsidRDefault="00BD4E73" w:rsidP="002364CF">
                    <w:pPr>
                      <w:pStyle w:val="afffffffc"/>
                      <w:jc w:val="right"/>
                      <w:rPr>
                        <w:sz w:val="21"/>
                        <w:szCs w:val="21"/>
                      </w:rPr>
                    </w:pPr>
                    <w:r>
                      <w:rPr>
                        <w:rFonts w:hint="eastAsia"/>
                        <w:sz w:val="21"/>
                        <w:szCs w:val="21"/>
                      </w:rPr>
                      <w:t>增加</w:t>
                    </w:r>
                    <w:r>
                      <w:rPr>
                        <w:sz w:val="21"/>
                        <w:szCs w:val="21"/>
                      </w:rPr>
                      <w:t>1.59个百分点</w:t>
                    </w:r>
                  </w:p>
                </w:tc>
              </w:tr>
            </w:sdtContent>
          </w:sdt>
          <w:sdt>
            <w:sdtPr>
              <w:rPr>
                <w:rFonts w:ascii="宋体" w:hAnsi="宋体" w:cs="宋体"/>
                <w:kern w:val="0"/>
                <w:sz w:val="24"/>
                <w:szCs w:val="21"/>
              </w:rPr>
              <w:alias w:val="董事会报告出具的分产品主营业务"/>
              <w:tag w:val="_TUP_f3827583cc4c4df6a57620f0c5061461"/>
              <w:id w:val="10735830"/>
              <w:lock w:val="sdtLocked"/>
            </w:sdtPr>
            <w:sdtContent>
              <w:tr w:rsidR="002364CF" w:rsidRPr="00730647" w:rsidTr="002364CF">
                <w:tc>
                  <w:tcPr>
                    <w:tcW w:w="580" w:type="pct"/>
                  </w:tcPr>
                  <w:p w:rsidR="002364CF" w:rsidRPr="00FA6877" w:rsidRDefault="00BD4E73" w:rsidP="002364CF">
                    <w:pPr>
                      <w:pStyle w:val="affffffff4"/>
                      <w:ind w:firstLineChars="0" w:firstLine="0"/>
                      <w:jc w:val="left"/>
                      <w:rPr>
                        <w:rFonts w:ascii="宋体" w:hAnsi="宋体" w:cs="宋体"/>
                        <w:sz w:val="21"/>
                        <w:szCs w:val="21"/>
                      </w:rPr>
                    </w:pPr>
                    <w:r w:rsidRPr="00FA6877">
                      <w:rPr>
                        <w:rFonts w:ascii="宋体" w:hAnsi="宋体"/>
                        <w:sz w:val="21"/>
                        <w:szCs w:val="21"/>
                      </w:rPr>
                      <w:t>物业租赁</w:t>
                    </w:r>
                  </w:p>
                </w:tc>
                <w:tc>
                  <w:tcPr>
                    <w:tcW w:w="1048" w:type="pct"/>
                    <w:gridSpan w:val="2"/>
                  </w:tcPr>
                  <w:p w:rsidR="002364CF" w:rsidRPr="00730647" w:rsidRDefault="00BD4E73" w:rsidP="002364CF">
                    <w:pPr>
                      <w:pStyle w:val="afffffffc"/>
                      <w:jc w:val="right"/>
                      <w:rPr>
                        <w:sz w:val="21"/>
                        <w:szCs w:val="21"/>
                      </w:rPr>
                    </w:pPr>
                    <w:r w:rsidRPr="00730647">
                      <w:rPr>
                        <w:sz w:val="21"/>
                        <w:szCs w:val="21"/>
                      </w:rPr>
                      <w:t>10,618,493.01</w:t>
                    </w:r>
                  </w:p>
                </w:tc>
                <w:tc>
                  <w:tcPr>
                    <w:tcW w:w="1048" w:type="pct"/>
                    <w:gridSpan w:val="2"/>
                  </w:tcPr>
                  <w:p w:rsidR="002364CF" w:rsidRPr="00730647" w:rsidRDefault="00BD4E73" w:rsidP="002364CF">
                    <w:pPr>
                      <w:pStyle w:val="afffffffc"/>
                      <w:jc w:val="right"/>
                      <w:rPr>
                        <w:sz w:val="21"/>
                        <w:szCs w:val="21"/>
                      </w:rPr>
                    </w:pPr>
                    <w:r w:rsidRPr="00730647">
                      <w:rPr>
                        <w:sz w:val="21"/>
                        <w:szCs w:val="21"/>
                      </w:rPr>
                      <w:t>4,706,290.34</w:t>
                    </w:r>
                  </w:p>
                </w:tc>
                <w:tc>
                  <w:tcPr>
                    <w:tcW w:w="581" w:type="pct"/>
                    <w:gridSpan w:val="2"/>
                  </w:tcPr>
                  <w:p w:rsidR="002364CF" w:rsidRPr="00730647" w:rsidRDefault="00BD4E73" w:rsidP="002364CF">
                    <w:pPr>
                      <w:pStyle w:val="afffffffc"/>
                      <w:jc w:val="right"/>
                      <w:rPr>
                        <w:sz w:val="21"/>
                        <w:szCs w:val="21"/>
                      </w:rPr>
                    </w:pPr>
                    <w:r w:rsidRPr="00730647">
                      <w:rPr>
                        <w:sz w:val="21"/>
                        <w:szCs w:val="21"/>
                      </w:rPr>
                      <w:t>55.68</w:t>
                    </w:r>
                  </w:p>
                </w:tc>
                <w:tc>
                  <w:tcPr>
                    <w:tcW w:w="581" w:type="pct"/>
                    <w:gridSpan w:val="2"/>
                  </w:tcPr>
                  <w:p w:rsidR="002364CF" w:rsidRPr="00730647" w:rsidRDefault="00BD4E73" w:rsidP="002364CF">
                    <w:pPr>
                      <w:pStyle w:val="afffffffc"/>
                      <w:jc w:val="right"/>
                      <w:rPr>
                        <w:sz w:val="21"/>
                        <w:szCs w:val="21"/>
                      </w:rPr>
                    </w:pPr>
                    <w:r w:rsidRPr="00730647">
                      <w:rPr>
                        <w:sz w:val="21"/>
                        <w:szCs w:val="21"/>
                      </w:rPr>
                      <w:t>21.18</w:t>
                    </w:r>
                  </w:p>
                </w:tc>
                <w:tc>
                  <w:tcPr>
                    <w:tcW w:w="581" w:type="pct"/>
                    <w:gridSpan w:val="2"/>
                  </w:tcPr>
                  <w:p w:rsidR="002364CF" w:rsidRPr="00730647" w:rsidRDefault="00BD4E73" w:rsidP="002364CF">
                    <w:pPr>
                      <w:pStyle w:val="afffffffc"/>
                      <w:jc w:val="right"/>
                      <w:rPr>
                        <w:sz w:val="21"/>
                        <w:szCs w:val="21"/>
                      </w:rPr>
                    </w:pPr>
                    <w:r w:rsidRPr="00730647">
                      <w:rPr>
                        <w:sz w:val="21"/>
                        <w:szCs w:val="21"/>
                      </w:rPr>
                      <w:t>3.97</w:t>
                    </w:r>
                  </w:p>
                </w:tc>
                <w:tc>
                  <w:tcPr>
                    <w:tcW w:w="581" w:type="pct"/>
                  </w:tcPr>
                  <w:p w:rsidR="002364CF" w:rsidRPr="00730647" w:rsidRDefault="00BD4E73" w:rsidP="002364CF">
                    <w:pPr>
                      <w:pStyle w:val="afffffffc"/>
                      <w:jc w:val="right"/>
                      <w:rPr>
                        <w:sz w:val="21"/>
                        <w:szCs w:val="21"/>
                      </w:rPr>
                    </w:pPr>
                    <w:r w:rsidRPr="00730647">
                      <w:rPr>
                        <w:sz w:val="21"/>
                        <w:szCs w:val="21"/>
                      </w:rPr>
                      <w:t>增加7.34个百分点</w:t>
                    </w:r>
                  </w:p>
                </w:tc>
              </w:tr>
            </w:sdtContent>
          </w:sdt>
          <w:sdt>
            <w:sdtPr>
              <w:rPr>
                <w:rFonts w:ascii="宋体" w:hAnsi="宋体" w:cs="宋体"/>
                <w:kern w:val="0"/>
                <w:sz w:val="24"/>
                <w:szCs w:val="21"/>
              </w:rPr>
              <w:alias w:val="董事会报告出具的分产品主营业务"/>
              <w:tag w:val="_TUP_f3827583cc4c4df6a57620f0c5061461"/>
              <w:id w:val="10735831"/>
              <w:lock w:val="sdtLocked"/>
            </w:sdtPr>
            <w:sdtContent>
              <w:tr w:rsidR="002364CF" w:rsidRPr="00730647" w:rsidTr="002364CF">
                <w:tc>
                  <w:tcPr>
                    <w:tcW w:w="580" w:type="pct"/>
                  </w:tcPr>
                  <w:p w:rsidR="002364CF" w:rsidRPr="00FA6877" w:rsidRDefault="00BD4E73" w:rsidP="002364CF">
                    <w:pPr>
                      <w:pStyle w:val="affffffff4"/>
                      <w:ind w:firstLineChars="0" w:firstLine="0"/>
                      <w:jc w:val="left"/>
                      <w:rPr>
                        <w:rFonts w:ascii="宋体" w:hAnsi="宋体" w:cs="宋体"/>
                        <w:sz w:val="21"/>
                        <w:szCs w:val="21"/>
                      </w:rPr>
                    </w:pPr>
                    <w:r w:rsidRPr="00FA6877">
                      <w:rPr>
                        <w:rFonts w:ascii="宋体" w:hAnsi="宋体"/>
                        <w:sz w:val="21"/>
                        <w:szCs w:val="21"/>
                      </w:rPr>
                      <w:t>公司内部各业务、分部相互</w:t>
                    </w:r>
                    <w:proofErr w:type="gramStart"/>
                    <w:r w:rsidRPr="00FA6877">
                      <w:rPr>
                        <w:rFonts w:ascii="宋体" w:hAnsi="宋体"/>
                        <w:sz w:val="21"/>
                        <w:szCs w:val="21"/>
                      </w:rPr>
                      <w:t>抵销</w:t>
                    </w:r>
                    <w:proofErr w:type="gramEnd"/>
                  </w:p>
                </w:tc>
                <w:tc>
                  <w:tcPr>
                    <w:tcW w:w="1048" w:type="pct"/>
                    <w:gridSpan w:val="2"/>
                  </w:tcPr>
                  <w:p w:rsidR="002364CF" w:rsidRPr="00730647" w:rsidRDefault="00BD4E73" w:rsidP="002364CF">
                    <w:pPr>
                      <w:pStyle w:val="afffffffc"/>
                      <w:jc w:val="right"/>
                      <w:rPr>
                        <w:sz w:val="21"/>
                        <w:szCs w:val="21"/>
                      </w:rPr>
                    </w:pPr>
                    <w:r w:rsidRPr="00730647">
                      <w:rPr>
                        <w:sz w:val="21"/>
                        <w:szCs w:val="21"/>
                      </w:rPr>
                      <w:t>-223,870,180.17</w:t>
                    </w:r>
                  </w:p>
                </w:tc>
                <w:tc>
                  <w:tcPr>
                    <w:tcW w:w="1048" w:type="pct"/>
                    <w:gridSpan w:val="2"/>
                  </w:tcPr>
                  <w:p w:rsidR="002364CF" w:rsidRPr="00730647" w:rsidRDefault="00BD4E73" w:rsidP="002364CF">
                    <w:pPr>
                      <w:pStyle w:val="afffffffc"/>
                      <w:jc w:val="right"/>
                      <w:rPr>
                        <w:sz w:val="21"/>
                        <w:szCs w:val="21"/>
                      </w:rPr>
                    </w:pPr>
                    <w:r w:rsidRPr="00730647">
                      <w:rPr>
                        <w:sz w:val="21"/>
                        <w:szCs w:val="21"/>
                      </w:rPr>
                      <w:t>-202,146,577.97</w:t>
                    </w:r>
                  </w:p>
                </w:tc>
                <w:tc>
                  <w:tcPr>
                    <w:tcW w:w="581" w:type="pct"/>
                    <w:gridSpan w:val="2"/>
                  </w:tcPr>
                  <w:p w:rsidR="002364CF" w:rsidRPr="00730647" w:rsidRDefault="00BD4E73" w:rsidP="002364CF">
                    <w:pPr>
                      <w:pStyle w:val="afffffffc"/>
                      <w:jc w:val="right"/>
                      <w:rPr>
                        <w:sz w:val="21"/>
                        <w:szCs w:val="21"/>
                      </w:rPr>
                    </w:pPr>
                    <w:r>
                      <w:rPr>
                        <w:rFonts w:hint="eastAsia"/>
                        <w:sz w:val="21"/>
                        <w:szCs w:val="21"/>
                      </w:rPr>
                      <w:t>--</w:t>
                    </w:r>
                  </w:p>
                </w:tc>
                <w:tc>
                  <w:tcPr>
                    <w:tcW w:w="581" w:type="pct"/>
                    <w:gridSpan w:val="2"/>
                  </w:tcPr>
                  <w:p w:rsidR="002364CF" w:rsidRPr="00730647" w:rsidRDefault="00BD4E73" w:rsidP="002364CF">
                    <w:pPr>
                      <w:pStyle w:val="afffffffc"/>
                      <w:jc w:val="right"/>
                      <w:rPr>
                        <w:sz w:val="21"/>
                        <w:szCs w:val="21"/>
                      </w:rPr>
                    </w:pPr>
                    <w:r>
                      <w:rPr>
                        <w:rFonts w:hint="eastAsia"/>
                        <w:sz w:val="21"/>
                        <w:szCs w:val="21"/>
                      </w:rPr>
                      <w:t>--</w:t>
                    </w:r>
                  </w:p>
                </w:tc>
                <w:tc>
                  <w:tcPr>
                    <w:tcW w:w="581" w:type="pct"/>
                    <w:gridSpan w:val="2"/>
                  </w:tcPr>
                  <w:p w:rsidR="002364CF" w:rsidRPr="00730647" w:rsidRDefault="00BD4E73" w:rsidP="002364CF">
                    <w:pPr>
                      <w:pStyle w:val="afffffffc"/>
                      <w:jc w:val="right"/>
                      <w:rPr>
                        <w:sz w:val="21"/>
                        <w:szCs w:val="21"/>
                      </w:rPr>
                    </w:pPr>
                    <w:r>
                      <w:rPr>
                        <w:rFonts w:hint="eastAsia"/>
                        <w:sz w:val="21"/>
                        <w:szCs w:val="21"/>
                      </w:rPr>
                      <w:t>--</w:t>
                    </w:r>
                  </w:p>
                </w:tc>
                <w:tc>
                  <w:tcPr>
                    <w:tcW w:w="581" w:type="pct"/>
                  </w:tcPr>
                  <w:p w:rsidR="002364CF" w:rsidRPr="00730647" w:rsidRDefault="002364CF" w:rsidP="002364CF">
                    <w:pPr>
                      <w:pStyle w:val="afffffffc"/>
                      <w:jc w:val="right"/>
                      <w:rPr>
                        <w:sz w:val="21"/>
                        <w:szCs w:val="21"/>
                      </w:rPr>
                    </w:pPr>
                  </w:p>
                </w:tc>
              </w:tr>
            </w:sdtContent>
          </w:sdt>
          <w:sdt>
            <w:sdtPr>
              <w:rPr>
                <w:rFonts w:ascii="宋体" w:hAnsi="宋体" w:cs="宋体"/>
                <w:kern w:val="0"/>
                <w:sz w:val="24"/>
                <w:szCs w:val="21"/>
              </w:rPr>
              <w:alias w:val="董事会报告出具的分产品主营业务"/>
              <w:tag w:val="_TUP_f3827583cc4c4df6a57620f0c5061461"/>
              <w:id w:val="10735832"/>
              <w:lock w:val="sdtLocked"/>
            </w:sdtPr>
            <w:sdtContent>
              <w:tr w:rsidR="002364CF" w:rsidRPr="00730647" w:rsidTr="002364CF">
                <w:tc>
                  <w:tcPr>
                    <w:tcW w:w="580" w:type="pct"/>
                  </w:tcPr>
                  <w:p w:rsidR="002364CF" w:rsidRPr="00FA6877" w:rsidRDefault="00BD4E73" w:rsidP="002364CF">
                    <w:pPr>
                      <w:pStyle w:val="affffffff4"/>
                      <w:ind w:firstLineChars="0" w:firstLine="0"/>
                      <w:jc w:val="left"/>
                      <w:rPr>
                        <w:rFonts w:ascii="宋体" w:hAnsi="宋体" w:cs="宋体"/>
                        <w:sz w:val="21"/>
                        <w:szCs w:val="21"/>
                      </w:rPr>
                    </w:pPr>
                    <w:r w:rsidRPr="00FA6877">
                      <w:rPr>
                        <w:rFonts w:ascii="宋体" w:hAnsi="宋体"/>
                        <w:sz w:val="21"/>
                        <w:szCs w:val="21"/>
                      </w:rPr>
                      <w:t>合计</w:t>
                    </w:r>
                  </w:p>
                </w:tc>
                <w:tc>
                  <w:tcPr>
                    <w:tcW w:w="1048" w:type="pct"/>
                    <w:gridSpan w:val="2"/>
                  </w:tcPr>
                  <w:p w:rsidR="002364CF" w:rsidRPr="00730647" w:rsidRDefault="00BD4E73" w:rsidP="002364CF">
                    <w:pPr>
                      <w:pStyle w:val="afffffffc"/>
                      <w:jc w:val="right"/>
                      <w:rPr>
                        <w:sz w:val="21"/>
                        <w:szCs w:val="21"/>
                      </w:rPr>
                    </w:pPr>
                    <w:r w:rsidRPr="00730647">
                      <w:rPr>
                        <w:sz w:val="21"/>
                        <w:szCs w:val="21"/>
                      </w:rPr>
                      <w:t>4,290,290,720.47</w:t>
                    </w:r>
                  </w:p>
                </w:tc>
                <w:tc>
                  <w:tcPr>
                    <w:tcW w:w="1048" w:type="pct"/>
                    <w:gridSpan w:val="2"/>
                  </w:tcPr>
                  <w:p w:rsidR="002364CF" w:rsidRPr="00730647" w:rsidRDefault="00BD4E73" w:rsidP="002364CF">
                    <w:pPr>
                      <w:pStyle w:val="afffffffc"/>
                      <w:jc w:val="right"/>
                      <w:rPr>
                        <w:sz w:val="21"/>
                        <w:szCs w:val="21"/>
                      </w:rPr>
                    </w:pPr>
                    <w:r w:rsidRPr="00730647">
                      <w:rPr>
                        <w:sz w:val="21"/>
                        <w:szCs w:val="21"/>
                      </w:rPr>
                      <w:t>3,205,570,287.63</w:t>
                    </w:r>
                  </w:p>
                </w:tc>
                <w:tc>
                  <w:tcPr>
                    <w:tcW w:w="581" w:type="pct"/>
                    <w:gridSpan w:val="2"/>
                  </w:tcPr>
                  <w:p w:rsidR="002364CF" w:rsidRPr="00730647" w:rsidRDefault="00BD4E73" w:rsidP="002364CF">
                    <w:pPr>
                      <w:pStyle w:val="afffffffc"/>
                      <w:jc w:val="right"/>
                      <w:rPr>
                        <w:sz w:val="21"/>
                        <w:szCs w:val="21"/>
                      </w:rPr>
                    </w:pPr>
                    <w:r w:rsidRPr="00730647">
                      <w:rPr>
                        <w:sz w:val="21"/>
                        <w:szCs w:val="21"/>
                      </w:rPr>
                      <w:t>25.28</w:t>
                    </w:r>
                  </w:p>
                </w:tc>
                <w:tc>
                  <w:tcPr>
                    <w:tcW w:w="581" w:type="pct"/>
                    <w:gridSpan w:val="2"/>
                  </w:tcPr>
                  <w:p w:rsidR="002364CF" w:rsidRPr="00730647" w:rsidRDefault="00BD4E73" w:rsidP="002364CF">
                    <w:pPr>
                      <w:pStyle w:val="afffffffc"/>
                      <w:jc w:val="right"/>
                      <w:rPr>
                        <w:sz w:val="21"/>
                        <w:szCs w:val="21"/>
                      </w:rPr>
                    </w:pPr>
                    <w:r w:rsidRPr="00730647">
                      <w:rPr>
                        <w:sz w:val="21"/>
                        <w:szCs w:val="21"/>
                      </w:rPr>
                      <w:t>-1.42</w:t>
                    </w:r>
                  </w:p>
                </w:tc>
                <w:tc>
                  <w:tcPr>
                    <w:tcW w:w="581" w:type="pct"/>
                    <w:gridSpan w:val="2"/>
                  </w:tcPr>
                  <w:p w:rsidR="002364CF" w:rsidRPr="00730647" w:rsidRDefault="00BD4E73" w:rsidP="002364CF">
                    <w:pPr>
                      <w:pStyle w:val="afffffffc"/>
                      <w:jc w:val="right"/>
                      <w:rPr>
                        <w:sz w:val="21"/>
                        <w:szCs w:val="21"/>
                      </w:rPr>
                    </w:pPr>
                    <w:r w:rsidRPr="00730647">
                      <w:rPr>
                        <w:sz w:val="21"/>
                        <w:szCs w:val="21"/>
                      </w:rPr>
                      <w:t>-2.47</w:t>
                    </w:r>
                  </w:p>
                </w:tc>
                <w:tc>
                  <w:tcPr>
                    <w:tcW w:w="581" w:type="pct"/>
                  </w:tcPr>
                  <w:p w:rsidR="002364CF" w:rsidRPr="00730647" w:rsidRDefault="00BD4E73" w:rsidP="002364CF">
                    <w:pPr>
                      <w:pStyle w:val="afffffffc"/>
                      <w:jc w:val="right"/>
                      <w:rPr>
                        <w:sz w:val="21"/>
                        <w:szCs w:val="21"/>
                      </w:rPr>
                    </w:pPr>
                    <w:r w:rsidRPr="00730647">
                      <w:rPr>
                        <w:sz w:val="21"/>
                        <w:szCs w:val="21"/>
                      </w:rPr>
                      <w:t>增加</w:t>
                    </w:r>
                    <w:r w:rsidRPr="00730647">
                      <w:rPr>
                        <w:sz w:val="21"/>
                        <w:szCs w:val="21"/>
                      </w:rPr>
                      <w:lastRenderedPageBreak/>
                      <w:t>0.80个百分点</w:t>
                    </w:r>
                  </w:p>
                </w:tc>
              </w:tr>
            </w:sdtContent>
          </w:sdt>
          <w:tr w:rsidR="002364CF" w:rsidRPr="00730647" w:rsidTr="002364CF">
            <w:sdt>
              <w:sdtPr>
                <w:rPr>
                  <w:sz w:val="21"/>
                  <w:szCs w:val="21"/>
                </w:rPr>
                <w:tag w:val="_PLD_fe4b98c3f70c495d9eb9797ce0f7b5f6"/>
                <w:id w:val="10735833"/>
                <w:lock w:val="sdtLocked"/>
              </w:sdtPr>
              <w:sdtContent>
                <w:tc>
                  <w:tcPr>
                    <w:tcW w:w="5000" w:type="pct"/>
                    <w:gridSpan w:val="12"/>
                  </w:tcPr>
                  <w:p w:rsidR="002364CF" w:rsidRPr="00730647" w:rsidRDefault="00BD4E73" w:rsidP="002364CF">
                    <w:pPr>
                      <w:pStyle w:val="afffffffc"/>
                      <w:jc w:val="center"/>
                      <w:rPr>
                        <w:sz w:val="21"/>
                        <w:szCs w:val="21"/>
                      </w:rPr>
                    </w:pPr>
                    <w:r w:rsidRPr="00730647">
                      <w:rPr>
                        <w:rFonts w:hint="eastAsia"/>
                        <w:sz w:val="21"/>
                        <w:szCs w:val="21"/>
                      </w:rPr>
                      <w:t>主营业务分地区情况</w:t>
                    </w:r>
                  </w:p>
                </w:tc>
              </w:sdtContent>
            </w:sdt>
          </w:tr>
          <w:tr w:rsidR="002364CF" w:rsidRPr="00730647" w:rsidTr="002364CF">
            <w:sdt>
              <w:sdtPr>
                <w:rPr>
                  <w:sz w:val="21"/>
                  <w:szCs w:val="21"/>
                </w:rPr>
                <w:tag w:val="_PLD_88d8ea3d867f4a97a5a66d059c2a507e"/>
                <w:id w:val="10735834"/>
                <w:lock w:val="sdtLocked"/>
              </w:sdtPr>
              <w:sdtContent>
                <w:tc>
                  <w:tcPr>
                    <w:tcW w:w="580" w:type="pct"/>
                    <w:vAlign w:val="center"/>
                  </w:tcPr>
                  <w:p w:rsidR="002364CF" w:rsidRPr="00730647" w:rsidRDefault="00BD4E73" w:rsidP="002364CF">
                    <w:pPr>
                      <w:pStyle w:val="afffffffc"/>
                      <w:jc w:val="center"/>
                      <w:rPr>
                        <w:sz w:val="21"/>
                        <w:szCs w:val="21"/>
                      </w:rPr>
                    </w:pPr>
                    <w:r w:rsidRPr="00730647">
                      <w:rPr>
                        <w:rFonts w:hint="eastAsia"/>
                        <w:sz w:val="21"/>
                        <w:szCs w:val="21"/>
                      </w:rPr>
                      <w:t>分地区</w:t>
                    </w:r>
                  </w:p>
                </w:tc>
              </w:sdtContent>
            </w:sdt>
            <w:sdt>
              <w:sdtPr>
                <w:rPr>
                  <w:sz w:val="21"/>
                  <w:szCs w:val="21"/>
                </w:rPr>
                <w:tag w:val="_PLD_d960c947c6424e2a87acbd6f4d534b0a"/>
                <w:id w:val="10735835"/>
                <w:lock w:val="sdtLocked"/>
              </w:sdtPr>
              <w:sdtContent>
                <w:tc>
                  <w:tcPr>
                    <w:tcW w:w="1048" w:type="pct"/>
                    <w:gridSpan w:val="2"/>
                    <w:vAlign w:val="center"/>
                  </w:tcPr>
                  <w:p w:rsidR="002364CF" w:rsidRPr="00730647" w:rsidRDefault="00BD4E73" w:rsidP="002364CF">
                    <w:pPr>
                      <w:pStyle w:val="afffffffc"/>
                      <w:jc w:val="center"/>
                      <w:rPr>
                        <w:sz w:val="21"/>
                        <w:szCs w:val="21"/>
                      </w:rPr>
                    </w:pPr>
                    <w:r w:rsidRPr="00730647">
                      <w:rPr>
                        <w:rFonts w:hint="eastAsia"/>
                        <w:sz w:val="21"/>
                        <w:szCs w:val="21"/>
                      </w:rPr>
                      <w:t>营业收入</w:t>
                    </w:r>
                  </w:p>
                </w:tc>
              </w:sdtContent>
            </w:sdt>
            <w:sdt>
              <w:sdtPr>
                <w:rPr>
                  <w:sz w:val="21"/>
                  <w:szCs w:val="21"/>
                </w:rPr>
                <w:tag w:val="_PLD_0cab657ed1664cda8d161069df0d4ffe"/>
                <w:id w:val="10735836"/>
                <w:lock w:val="sdtLocked"/>
              </w:sdtPr>
              <w:sdtContent>
                <w:tc>
                  <w:tcPr>
                    <w:tcW w:w="1048" w:type="pct"/>
                    <w:gridSpan w:val="2"/>
                    <w:vAlign w:val="center"/>
                  </w:tcPr>
                  <w:p w:rsidR="002364CF" w:rsidRPr="00730647" w:rsidRDefault="00BD4E73" w:rsidP="002364CF">
                    <w:pPr>
                      <w:pStyle w:val="afffffffc"/>
                      <w:jc w:val="center"/>
                      <w:rPr>
                        <w:sz w:val="21"/>
                        <w:szCs w:val="21"/>
                      </w:rPr>
                    </w:pPr>
                    <w:r w:rsidRPr="00730647">
                      <w:rPr>
                        <w:rFonts w:hint="eastAsia"/>
                        <w:sz w:val="21"/>
                        <w:szCs w:val="21"/>
                      </w:rPr>
                      <w:t>营业成本</w:t>
                    </w:r>
                  </w:p>
                </w:tc>
              </w:sdtContent>
            </w:sdt>
            <w:sdt>
              <w:sdtPr>
                <w:rPr>
                  <w:sz w:val="21"/>
                  <w:szCs w:val="21"/>
                </w:rPr>
                <w:tag w:val="_PLD_de52f565c0c94f5f8930a8d275890566"/>
                <w:id w:val="10735837"/>
                <w:lock w:val="sdtLocked"/>
              </w:sdtPr>
              <w:sdtContent>
                <w:tc>
                  <w:tcPr>
                    <w:tcW w:w="581" w:type="pct"/>
                    <w:gridSpan w:val="2"/>
                    <w:vAlign w:val="center"/>
                  </w:tcPr>
                  <w:p w:rsidR="002364CF" w:rsidRPr="00730647" w:rsidRDefault="00BD4E73" w:rsidP="002364CF">
                    <w:pPr>
                      <w:pStyle w:val="afffffffc"/>
                      <w:jc w:val="center"/>
                      <w:rPr>
                        <w:sz w:val="21"/>
                        <w:szCs w:val="21"/>
                      </w:rPr>
                    </w:pPr>
                    <w:r w:rsidRPr="00730647">
                      <w:rPr>
                        <w:rFonts w:hint="eastAsia"/>
                        <w:sz w:val="21"/>
                        <w:szCs w:val="21"/>
                      </w:rPr>
                      <w:t>毛利率（%）</w:t>
                    </w:r>
                  </w:p>
                </w:tc>
              </w:sdtContent>
            </w:sdt>
            <w:sdt>
              <w:sdtPr>
                <w:rPr>
                  <w:sz w:val="21"/>
                  <w:szCs w:val="21"/>
                </w:rPr>
                <w:tag w:val="_PLD_66acbff90fbb46ac8fc6c5840a2a1352"/>
                <w:id w:val="10735838"/>
                <w:lock w:val="sdtLocked"/>
              </w:sdtPr>
              <w:sdtContent>
                <w:tc>
                  <w:tcPr>
                    <w:tcW w:w="581" w:type="pct"/>
                    <w:gridSpan w:val="2"/>
                    <w:vAlign w:val="center"/>
                  </w:tcPr>
                  <w:p w:rsidR="002364CF" w:rsidRPr="00730647" w:rsidRDefault="00BD4E73" w:rsidP="002364CF">
                    <w:pPr>
                      <w:pStyle w:val="afffffffc"/>
                      <w:jc w:val="center"/>
                      <w:rPr>
                        <w:sz w:val="21"/>
                        <w:szCs w:val="21"/>
                      </w:rPr>
                    </w:pPr>
                    <w:r w:rsidRPr="00730647">
                      <w:rPr>
                        <w:rFonts w:hint="eastAsia"/>
                        <w:sz w:val="21"/>
                        <w:szCs w:val="21"/>
                      </w:rPr>
                      <w:t>营业收入比上年增减（%）</w:t>
                    </w:r>
                  </w:p>
                </w:tc>
              </w:sdtContent>
            </w:sdt>
            <w:sdt>
              <w:sdtPr>
                <w:rPr>
                  <w:sz w:val="21"/>
                  <w:szCs w:val="21"/>
                </w:rPr>
                <w:tag w:val="_PLD_24222e0fb06f4b87bb8e6a25bfc923a9"/>
                <w:id w:val="10735839"/>
                <w:lock w:val="sdtLocked"/>
              </w:sdtPr>
              <w:sdtContent>
                <w:tc>
                  <w:tcPr>
                    <w:tcW w:w="581" w:type="pct"/>
                    <w:gridSpan w:val="2"/>
                    <w:vAlign w:val="center"/>
                  </w:tcPr>
                  <w:p w:rsidR="002364CF" w:rsidRPr="00730647" w:rsidRDefault="00BD4E73" w:rsidP="002364CF">
                    <w:pPr>
                      <w:pStyle w:val="afffffffc"/>
                      <w:jc w:val="center"/>
                      <w:rPr>
                        <w:sz w:val="21"/>
                        <w:szCs w:val="21"/>
                      </w:rPr>
                    </w:pPr>
                    <w:r w:rsidRPr="00730647">
                      <w:rPr>
                        <w:rFonts w:hint="eastAsia"/>
                        <w:sz w:val="21"/>
                        <w:szCs w:val="21"/>
                      </w:rPr>
                      <w:t>营业成本比上年增减（%）</w:t>
                    </w:r>
                  </w:p>
                </w:tc>
              </w:sdtContent>
            </w:sdt>
            <w:sdt>
              <w:sdtPr>
                <w:rPr>
                  <w:sz w:val="21"/>
                  <w:szCs w:val="21"/>
                </w:rPr>
                <w:tag w:val="_PLD_055160da443c4e4a8c520dbbde5baec3"/>
                <w:id w:val="10735840"/>
                <w:lock w:val="sdtLocked"/>
              </w:sdtPr>
              <w:sdtContent>
                <w:tc>
                  <w:tcPr>
                    <w:tcW w:w="581" w:type="pct"/>
                    <w:vAlign w:val="center"/>
                  </w:tcPr>
                  <w:p w:rsidR="002364CF" w:rsidRPr="00730647" w:rsidRDefault="00BD4E73" w:rsidP="002364CF">
                    <w:pPr>
                      <w:pStyle w:val="afffffffc"/>
                      <w:jc w:val="center"/>
                      <w:rPr>
                        <w:sz w:val="21"/>
                        <w:szCs w:val="21"/>
                      </w:rPr>
                    </w:pPr>
                    <w:r w:rsidRPr="00730647">
                      <w:rPr>
                        <w:rFonts w:hint="eastAsia"/>
                        <w:sz w:val="21"/>
                        <w:szCs w:val="21"/>
                      </w:rPr>
                      <w:t>毛利率</w:t>
                    </w:r>
                    <w:r w:rsidRPr="00730647">
                      <w:rPr>
                        <w:sz w:val="21"/>
                        <w:szCs w:val="21"/>
                      </w:rPr>
                      <w:t>比上年增减（</w:t>
                    </w:r>
                    <w:r w:rsidRPr="00730647">
                      <w:rPr>
                        <w:rFonts w:hint="eastAsia"/>
                        <w:sz w:val="21"/>
                        <w:szCs w:val="21"/>
                      </w:rPr>
                      <w:t>%</w:t>
                    </w:r>
                    <w:r w:rsidRPr="00730647">
                      <w:rPr>
                        <w:sz w:val="21"/>
                        <w:szCs w:val="21"/>
                      </w:rPr>
                      <w:t>）</w:t>
                    </w:r>
                  </w:p>
                </w:tc>
              </w:sdtContent>
            </w:sdt>
          </w:tr>
          <w:sdt>
            <w:sdtPr>
              <w:rPr>
                <w:rFonts w:ascii="宋体" w:hAnsi="宋体" w:cs="宋体" w:hint="eastAsia"/>
                <w:kern w:val="0"/>
                <w:sz w:val="24"/>
                <w:szCs w:val="21"/>
              </w:rPr>
              <w:alias w:val="董事会报告出具的分地区主营业务"/>
              <w:tag w:val="_TUP_0f1c163f212246d99030500182c6a741"/>
              <w:id w:val="10735841"/>
              <w:lock w:val="sdtLocked"/>
            </w:sdtPr>
            <w:sdtContent>
              <w:tr w:rsidR="002364CF" w:rsidRPr="00730647" w:rsidTr="002364CF">
                <w:tc>
                  <w:tcPr>
                    <w:tcW w:w="580" w:type="pct"/>
                  </w:tcPr>
                  <w:p w:rsidR="002364CF" w:rsidRPr="00FA6877" w:rsidRDefault="00BD4E73" w:rsidP="002364CF">
                    <w:pPr>
                      <w:pStyle w:val="affffffff4"/>
                      <w:ind w:firstLineChars="0" w:firstLine="0"/>
                      <w:jc w:val="left"/>
                      <w:rPr>
                        <w:rFonts w:ascii="宋体" w:hAnsi="宋体" w:cs="宋体"/>
                        <w:sz w:val="21"/>
                        <w:szCs w:val="21"/>
                      </w:rPr>
                    </w:pPr>
                    <w:r w:rsidRPr="00FA6877">
                      <w:rPr>
                        <w:rFonts w:ascii="宋体" w:hAnsi="宋体"/>
                        <w:sz w:val="21"/>
                        <w:szCs w:val="21"/>
                      </w:rPr>
                      <w:t>东北地区</w:t>
                    </w:r>
                  </w:p>
                </w:tc>
                <w:tc>
                  <w:tcPr>
                    <w:tcW w:w="1048" w:type="pct"/>
                    <w:gridSpan w:val="2"/>
                  </w:tcPr>
                  <w:p w:rsidR="002364CF" w:rsidRPr="00730647" w:rsidRDefault="00BD4E73" w:rsidP="002364CF">
                    <w:pPr>
                      <w:pStyle w:val="afffffffc"/>
                      <w:jc w:val="right"/>
                      <w:rPr>
                        <w:sz w:val="21"/>
                        <w:szCs w:val="21"/>
                      </w:rPr>
                    </w:pPr>
                    <w:r w:rsidRPr="00730647">
                      <w:rPr>
                        <w:sz w:val="21"/>
                        <w:szCs w:val="21"/>
                      </w:rPr>
                      <w:t>42,194,141.06</w:t>
                    </w:r>
                  </w:p>
                </w:tc>
                <w:tc>
                  <w:tcPr>
                    <w:tcW w:w="1048" w:type="pct"/>
                    <w:gridSpan w:val="2"/>
                  </w:tcPr>
                  <w:p w:rsidR="002364CF" w:rsidRPr="00730647" w:rsidRDefault="00BD4E73" w:rsidP="002364CF">
                    <w:pPr>
                      <w:pStyle w:val="afffffffc"/>
                      <w:jc w:val="right"/>
                      <w:rPr>
                        <w:sz w:val="21"/>
                        <w:szCs w:val="21"/>
                      </w:rPr>
                    </w:pPr>
                    <w:r w:rsidRPr="00730647">
                      <w:rPr>
                        <w:sz w:val="21"/>
                        <w:szCs w:val="21"/>
                      </w:rPr>
                      <w:t>30,117,009.50</w:t>
                    </w:r>
                  </w:p>
                </w:tc>
                <w:tc>
                  <w:tcPr>
                    <w:tcW w:w="581" w:type="pct"/>
                    <w:gridSpan w:val="2"/>
                  </w:tcPr>
                  <w:p w:rsidR="002364CF" w:rsidRPr="00730647" w:rsidRDefault="00BD4E73" w:rsidP="002364CF">
                    <w:pPr>
                      <w:pStyle w:val="afffffffc"/>
                      <w:jc w:val="right"/>
                      <w:rPr>
                        <w:sz w:val="21"/>
                        <w:szCs w:val="21"/>
                      </w:rPr>
                    </w:pPr>
                    <w:r w:rsidRPr="00730647">
                      <w:rPr>
                        <w:sz w:val="21"/>
                        <w:szCs w:val="21"/>
                      </w:rPr>
                      <w:t>28.62</w:t>
                    </w:r>
                  </w:p>
                </w:tc>
                <w:tc>
                  <w:tcPr>
                    <w:tcW w:w="581" w:type="pct"/>
                    <w:gridSpan w:val="2"/>
                  </w:tcPr>
                  <w:p w:rsidR="002364CF" w:rsidRPr="00730647" w:rsidRDefault="00BD4E73" w:rsidP="002364CF">
                    <w:pPr>
                      <w:pStyle w:val="afffffffc"/>
                      <w:jc w:val="right"/>
                      <w:rPr>
                        <w:sz w:val="21"/>
                        <w:szCs w:val="21"/>
                      </w:rPr>
                    </w:pPr>
                    <w:r w:rsidRPr="00730647">
                      <w:rPr>
                        <w:sz w:val="21"/>
                        <w:szCs w:val="21"/>
                      </w:rPr>
                      <w:t>-27.49</w:t>
                    </w:r>
                  </w:p>
                </w:tc>
                <w:tc>
                  <w:tcPr>
                    <w:tcW w:w="581" w:type="pct"/>
                    <w:gridSpan w:val="2"/>
                  </w:tcPr>
                  <w:p w:rsidR="002364CF" w:rsidRPr="00730647" w:rsidRDefault="00BD4E73" w:rsidP="002364CF">
                    <w:pPr>
                      <w:pStyle w:val="afffffffc"/>
                      <w:jc w:val="right"/>
                      <w:rPr>
                        <w:sz w:val="21"/>
                        <w:szCs w:val="21"/>
                      </w:rPr>
                    </w:pPr>
                    <w:r w:rsidRPr="00730647">
                      <w:rPr>
                        <w:sz w:val="21"/>
                        <w:szCs w:val="21"/>
                      </w:rPr>
                      <w:t>-32.07</w:t>
                    </w:r>
                  </w:p>
                </w:tc>
                <w:tc>
                  <w:tcPr>
                    <w:tcW w:w="581" w:type="pct"/>
                  </w:tcPr>
                  <w:p w:rsidR="002364CF" w:rsidRPr="00730647" w:rsidRDefault="00BD4E73" w:rsidP="002364CF">
                    <w:pPr>
                      <w:pStyle w:val="afffffffc"/>
                      <w:jc w:val="right"/>
                      <w:rPr>
                        <w:sz w:val="21"/>
                        <w:szCs w:val="21"/>
                      </w:rPr>
                    </w:pPr>
                    <w:r w:rsidRPr="00730647">
                      <w:rPr>
                        <w:sz w:val="21"/>
                        <w:szCs w:val="21"/>
                      </w:rPr>
                      <w:t>增加4.82个百分点</w:t>
                    </w:r>
                  </w:p>
                </w:tc>
              </w:tr>
            </w:sdtContent>
          </w:sdt>
          <w:sdt>
            <w:sdtPr>
              <w:rPr>
                <w:rFonts w:ascii="宋体" w:hAnsi="宋体" w:cs="宋体" w:hint="eastAsia"/>
                <w:kern w:val="0"/>
                <w:sz w:val="24"/>
                <w:szCs w:val="21"/>
              </w:rPr>
              <w:alias w:val="董事会报告出具的分地区主营业务"/>
              <w:tag w:val="_TUP_0f1c163f212246d99030500182c6a741"/>
              <w:id w:val="10735842"/>
              <w:lock w:val="sdtLocked"/>
            </w:sdtPr>
            <w:sdtContent>
              <w:tr w:rsidR="002364CF" w:rsidRPr="00730647" w:rsidTr="002364CF">
                <w:tc>
                  <w:tcPr>
                    <w:tcW w:w="580" w:type="pct"/>
                  </w:tcPr>
                  <w:p w:rsidR="002364CF" w:rsidRPr="00FA6877" w:rsidRDefault="00BD4E73" w:rsidP="002364CF">
                    <w:pPr>
                      <w:pStyle w:val="affffffff4"/>
                      <w:ind w:firstLineChars="0" w:firstLine="0"/>
                      <w:jc w:val="left"/>
                      <w:rPr>
                        <w:rFonts w:ascii="宋体" w:hAnsi="宋体" w:cs="宋体"/>
                        <w:sz w:val="21"/>
                        <w:szCs w:val="21"/>
                      </w:rPr>
                    </w:pPr>
                    <w:r w:rsidRPr="00FA6877">
                      <w:rPr>
                        <w:rFonts w:ascii="宋体" w:hAnsi="宋体"/>
                        <w:sz w:val="21"/>
                        <w:szCs w:val="21"/>
                      </w:rPr>
                      <w:t>华北地区</w:t>
                    </w:r>
                  </w:p>
                </w:tc>
                <w:tc>
                  <w:tcPr>
                    <w:tcW w:w="1048" w:type="pct"/>
                    <w:gridSpan w:val="2"/>
                  </w:tcPr>
                  <w:p w:rsidR="002364CF" w:rsidRPr="00730647" w:rsidRDefault="00BD4E73" w:rsidP="002364CF">
                    <w:pPr>
                      <w:pStyle w:val="afffffffc"/>
                      <w:jc w:val="right"/>
                      <w:rPr>
                        <w:sz w:val="21"/>
                        <w:szCs w:val="21"/>
                      </w:rPr>
                    </w:pPr>
                    <w:r w:rsidRPr="00730647">
                      <w:rPr>
                        <w:sz w:val="21"/>
                        <w:szCs w:val="21"/>
                      </w:rPr>
                      <w:t>66,618,902.06</w:t>
                    </w:r>
                  </w:p>
                </w:tc>
                <w:tc>
                  <w:tcPr>
                    <w:tcW w:w="1048" w:type="pct"/>
                    <w:gridSpan w:val="2"/>
                  </w:tcPr>
                  <w:p w:rsidR="002364CF" w:rsidRPr="00730647" w:rsidRDefault="00BD4E73" w:rsidP="002364CF">
                    <w:pPr>
                      <w:pStyle w:val="afffffffc"/>
                      <w:jc w:val="right"/>
                      <w:rPr>
                        <w:sz w:val="21"/>
                        <w:szCs w:val="21"/>
                      </w:rPr>
                    </w:pPr>
                    <w:r w:rsidRPr="00730647">
                      <w:rPr>
                        <w:sz w:val="21"/>
                        <w:szCs w:val="21"/>
                      </w:rPr>
                      <w:t>41,446,124.61</w:t>
                    </w:r>
                  </w:p>
                </w:tc>
                <w:tc>
                  <w:tcPr>
                    <w:tcW w:w="581" w:type="pct"/>
                    <w:gridSpan w:val="2"/>
                  </w:tcPr>
                  <w:p w:rsidR="002364CF" w:rsidRPr="00730647" w:rsidRDefault="00BD4E73" w:rsidP="002364CF">
                    <w:pPr>
                      <w:pStyle w:val="afffffffc"/>
                      <w:jc w:val="right"/>
                      <w:rPr>
                        <w:sz w:val="21"/>
                        <w:szCs w:val="21"/>
                      </w:rPr>
                    </w:pPr>
                    <w:r w:rsidRPr="00730647">
                      <w:rPr>
                        <w:sz w:val="21"/>
                        <w:szCs w:val="21"/>
                      </w:rPr>
                      <w:t>37.79</w:t>
                    </w:r>
                  </w:p>
                </w:tc>
                <w:tc>
                  <w:tcPr>
                    <w:tcW w:w="581" w:type="pct"/>
                    <w:gridSpan w:val="2"/>
                  </w:tcPr>
                  <w:p w:rsidR="002364CF" w:rsidRPr="00730647" w:rsidRDefault="00BD4E73" w:rsidP="002364CF">
                    <w:pPr>
                      <w:pStyle w:val="afffffffc"/>
                      <w:jc w:val="right"/>
                      <w:rPr>
                        <w:sz w:val="21"/>
                        <w:szCs w:val="21"/>
                      </w:rPr>
                    </w:pPr>
                    <w:r w:rsidRPr="00730647">
                      <w:rPr>
                        <w:sz w:val="21"/>
                        <w:szCs w:val="21"/>
                      </w:rPr>
                      <w:t>-1.54</w:t>
                    </w:r>
                  </w:p>
                </w:tc>
                <w:tc>
                  <w:tcPr>
                    <w:tcW w:w="581" w:type="pct"/>
                    <w:gridSpan w:val="2"/>
                  </w:tcPr>
                  <w:p w:rsidR="002364CF" w:rsidRPr="00730647" w:rsidRDefault="00BD4E73" w:rsidP="002364CF">
                    <w:pPr>
                      <w:pStyle w:val="afffffffc"/>
                      <w:jc w:val="right"/>
                      <w:rPr>
                        <w:sz w:val="21"/>
                        <w:szCs w:val="21"/>
                      </w:rPr>
                    </w:pPr>
                    <w:r w:rsidRPr="00730647">
                      <w:rPr>
                        <w:sz w:val="21"/>
                        <w:szCs w:val="21"/>
                      </w:rPr>
                      <w:t>8.32</w:t>
                    </w:r>
                  </w:p>
                </w:tc>
                <w:tc>
                  <w:tcPr>
                    <w:tcW w:w="581" w:type="pct"/>
                  </w:tcPr>
                  <w:p w:rsidR="002364CF" w:rsidRPr="00730647" w:rsidRDefault="00BD4E73" w:rsidP="002364CF">
                    <w:pPr>
                      <w:pStyle w:val="afffffffc"/>
                      <w:jc w:val="right"/>
                      <w:rPr>
                        <w:sz w:val="21"/>
                        <w:szCs w:val="21"/>
                      </w:rPr>
                    </w:pPr>
                    <w:r w:rsidRPr="00730647">
                      <w:rPr>
                        <w:sz w:val="21"/>
                        <w:szCs w:val="21"/>
                      </w:rPr>
                      <w:t>减少5.67个百分点</w:t>
                    </w:r>
                  </w:p>
                </w:tc>
              </w:tr>
            </w:sdtContent>
          </w:sdt>
          <w:sdt>
            <w:sdtPr>
              <w:rPr>
                <w:rFonts w:ascii="宋体" w:hAnsi="宋体" w:cs="宋体" w:hint="eastAsia"/>
                <w:kern w:val="0"/>
                <w:sz w:val="24"/>
                <w:szCs w:val="21"/>
              </w:rPr>
              <w:alias w:val="董事会报告出具的分地区主营业务"/>
              <w:tag w:val="_TUP_0f1c163f212246d99030500182c6a741"/>
              <w:id w:val="10735843"/>
              <w:lock w:val="sdtLocked"/>
            </w:sdtPr>
            <w:sdtContent>
              <w:tr w:rsidR="002364CF" w:rsidRPr="00730647" w:rsidTr="002364CF">
                <w:tc>
                  <w:tcPr>
                    <w:tcW w:w="580" w:type="pct"/>
                  </w:tcPr>
                  <w:p w:rsidR="002364CF" w:rsidRPr="00FA6877" w:rsidRDefault="00BD4E73" w:rsidP="002364CF">
                    <w:pPr>
                      <w:pStyle w:val="affffffff4"/>
                      <w:ind w:firstLineChars="0" w:firstLine="0"/>
                      <w:jc w:val="left"/>
                      <w:rPr>
                        <w:rFonts w:ascii="宋体" w:hAnsi="宋体" w:cs="宋体"/>
                        <w:sz w:val="21"/>
                        <w:szCs w:val="21"/>
                      </w:rPr>
                    </w:pPr>
                    <w:r w:rsidRPr="00FA6877">
                      <w:rPr>
                        <w:rFonts w:ascii="宋体" w:hAnsi="宋体"/>
                        <w:sz w:val="21"/>
                        <w:szCs w:val="21"/>
                      </w:rPr>
                      <w:t>华东地区</w:t>
                    </w:r>
                  </w:p>
                </w:tc>
                <w:tc>
                  <w:tcPr>
                    <w:tcW w:w="1048" w:type="pct"/>
                    <w:gridSpan w:val="2"/>
                  </w:tcPr>
                  <w:p w:rsidR="002364CF" w:rsidRPr="00730647" w:rsidRDefault="00BD4E73" w:rsidP="002364CF">
                    <w:pPr>
                      <w:pStyle w:val="afffffffc"/>
                      <w:jc w:val="right"/>
                      <w:rPr>
                        <w:sz w:val="21"/>
                        <w:szCs w:val="21"/>
                      </w:rPr>
                    </w:pPr>
                    <w:r w:rsidRPr="00730647">
                      <w:rPr>
                        <w:sz w:val="21"/>
                        <w:szCs w:val="21"/>
                      </w:rPr>
                      <w:t>2,124,145,638.84</w:t>
                    </w:r>
                  </w:p>
                </w:tc>
                <w:tc>
                  <w:tcPr>
                    <w:tcW w:w="1048" w:type="pct"/>
                    <w:gridSpan w:val="2"/>
                  </w:tcPr>
                  <w:p w:rsidR="002364CF" w:rsidRPr="00730647" w:rsidRDefault="00BD4E73" w:rsidP="002364CF">
                    <w:pPr>
                      <w:pStyle w:val="afffffffc"/>
                      <w:jc w:val="right"/>
                      <w:rPr>
                        <w:sz w:val="21"/>
                        <w:szCs w:val="21"/>
                      </w:rPr>
                    </w:pPr>
                    <w:r w:rsidRPr="00730647">
                      <w:rPr>
                        <w:sz w:val="21"/>
                        <w:szCs w:val="21"/>
                      </w:rPr>
                      <w:t>1,274,838,686.73</w:t>
                    </w:r>
                  </w:p>
                </w:tc>
                <w:tc>
                  <w:tcPr>
                    <w:tcW w:w="581" w:type="pct"/>
                    <w:gridSpan w:val="2"/>
                  </w:tcPr>
                  <w:p w:rsidR="002364CF" w:rsidRPr="00730647" w:rsidRDefault="00BD4E73" w:rsidP="002364CF">
                    <w:pPr>
                      <w:pStyle w:val="afffffffc"/>
                      <w:jc w:val="right"/>
                      <w:rPr>
                        <w:sz w:val="21"/>
                        <w:szCs w:val="21"/>
                      </w:rPr>
                    </w:pPr>
                    <w:r w:rsidRPr="00730647">
                      <w:rPr>
                        <w:sz w:val="21"/>
                        <w:szCs w:val="21"/>
                      </w:rPr>
                      <w:t>39.98</w:t>
                    </w:r>
                  </w:p>
                </w:tc>
                <w:tc>
                  <w:tcPr>
                    <w:tcW w:w="581" w:type="pct"/>
                    <w:gridSpan w:val="2"/>
                  </w:tcPr>
                  <w:p w:rsidR="002364CF" w:rsidRPr="00730647" w:rsidRDefault="00BD4E73" w:rsidP="002364CF">
                    <w:pPr>
                      <w:pStyle w:val="afffffffc"/>
                      <w:jc w:val="right"/>
                      <w:rPr>
                        <w:sz w:val="21"/>
                        <w:szCs w:val="21"/>
                      </w:rPr>
                    </w:pPr>
                    <w:r w:rsidRPr="00730647">
                      <w:rPr>
                        <w:sz w:val="21"/>
                        <w:szCs w:val="21"/>
                      </w:rPr>
                      <w:t>5.33</w:t>
                    </w:r>
                  </w:p>
                </w:tc>
                <w:tc>
                  <w:tcPr>
                    <w:tcW w:w="581" w:type="pct"/>
                    <w:gridSpan w:val="2"/>
                  </w:tcPr>
                  <w:p w:rsidR="002364CF" w:rsidRPr="00730647" w:rsidRDefault="00BD4E73" w:rsidP="002364CF">
                    <w:pPr>
                      <w:pStyle w:val="afffffffc"/>
                      <w:jc w:val="right"/>
                      <w:rPr>
                        <w:sz w:val="21"/>
                        <w:szCs w:val="21"/>
                      </w:rPr>
                    </w:pPr>
                    <w:r w:rsidRPr="00730647">
                      <w:rPr>
                        <w:sz w:val="21"/>
                        <w:szCs w:val="21"/>
                      </w:rPr>
                      <w:t>5.87</w:t>
                    </w:r>
                  </w:p>
                </w:tc>
                <w:tc>
                  <w:tcPr>
                    <w:tcW w:w="581" w:type="pct"/>
                  </w:tcPr>
                  <w:p w:rsidR="002364CF" w:rsidRPr="00730647" w:rsidRDefault="00BD4E73" w:rsidP="002364CF">
                    <w:pPr>
                      <w:pStyle w:val="afffffffc"/>
                      <w:jc w:val="right"/>
                      <w:rPr>
                        <w:sz w:val="21"/>
                        <w:szCs w:val="21"/>
                      </w:rPr>
                    </w:pPr>
                    <w:r w:rsidRPr="00730647">
                      <w:rPr>
                        <w:sz w:val="21"/>
                        <w:szCs w:val="21"/>
                      </w:rPr>
                      <w:t>减少0.31个百分点</w:t>
                    </w:r>
                  </w:p>
                </w:tc>
              </w:tr>
            </w:sdtContent>
          </w:sdt>
          <w:sdt>
            <w:sdtPr>
              <w:rPr>
                <w:rFonts w:ascii="宋体" w:hAnsi="宋体" w:cs="宋体" w:hint="eastAsia"/>
                <w:kern w:val="0"/>
                <w:sz w:val="24"/>
                <w:szCs w:val="21"/>
              </w:rPr>
              <w:alias w:val="董事会报告出具的分地区主营业务"/>
              <w:tag w:val="_TUP_0f1c163f212246d99030500182c6a741"/>
              <w:id w:val="10735844"/>
              <w:lock w:val="sdtLocked"/>
            </w:sdtPr>
            <w:sdtContent>
              <w:tr w:rsidR="002364CF" w:rsidRPr="00730647" w:rsidTr="002364CF">
                <w:tc>
                  <w:tcPr>
                    <w:tcW w:w="580" w:type="pct"/>
                  </w:tcPr>
                  <w:p w:rsidR="002364CF" w:rsidRPr="00FA6877" w:rsidRDefault="00BD4E73" w:rsidP="002364CF">
                    <w:pPr>
                      <w:pStyle w:val="affffffff4"/>
                      <w:ind w:firstLineChars="0" w:firstLine="0"/>
                      <w:jc w:val="left"/>
                      <w:rPr>
                        <w:rFonts w:ascii="宋体" w:hAnsi="宋体" w:cs="宋体"/>
                        <w:sz w:val="21"/>
                        <w:szCs w:val="21"/>
                      </w:rPr>
                    </w:pPr>
                    <w:r w:rsidRPr="00FA6877">
                      <w:rPr>
                        <w:rFonts w:ascii="宋体" w:hAnsi="宋体"/>
                        <w:sz w:val="21"/>
                        <w:szCs w:val="21"/>
                      </w:rPr>
                      <w:t>西北地区</w:t>
                    </w:r>
                  </w:p>
                </w:tc>
                <w:tc>
                  <w:tcPr>
                    <w:tcW w:w="1048" w:type="pct"/>
                    <w:gridSpan w:val="2"/>
                  </w:tcPr>
                  <w:p w:rsidR="002364CF" w:rsidRPr="00730647" w:rsidRDefault="00BD4E73" w:rsidP="002364CF">
                    <w:pPr>
                      <w:pStyle w:val="afffffffc"/>
                      <w:jc w:val="right"/>
                      <w:rPr>
                        <w:sz w:val="21"/>
                        <w:szCs w:val="21"/>
                      </w:rPr>
                    </w:pPr>
                    <w:r w:rsidRPr="00730647">
                      <w:rPr>
                        <w:sz w:val="21"/>
                        <w:szCs w:val="21"/>
                      </w:rPr>
                      <w:t>51,369,927.08</w:t>
                    </w:r>
                  </w:p>
                </w:tc>
                <w:tc>
                  <w:tcPr>
                    <w:tcW w:w="1048" w:type="pct"/>
                    <w:gridSpan w:val="2"/>
                  </w:tcPr>
                  <w:p w:rsidR="002364CF" w:rsidRPr="00730647" w:rsidRDefault="00BD4E73" w:rsidP="002364CF">
                    <w:pPr>
                      <w:pStyle w:val="afffffffc"/>
                      <w:jc w:val="right"/>
                      <w:rPr>
                        <w:sz w:val="21"/>
                        <w:szCs w:val="21"/>
                      </w:rPr>
                    </w:pPr>
                    <w:r w:rsidRPr="00730647">
                      <w:rPr>
                        <w:sz w:val="21"/>
                        <w:szCs w:val="21"/>
                      </w:rPr>
                      <w:t>37,422,724.40</w:t>
                    </w:r>
                  </w:p>
                </w:tc>
                <w:tc>
                  <w:tcPr>
                    <w:tcW w:w="581" w:type="pct"/>
                    <w:gridSpan w:val="2"/>
                  </w:tcPr>
                  <w:p w:rsidR="002364CF" w:rsidRPr="00730647" w:rsidRDefault="00BD4E73" w:rsidP="002364CF">
                    <w:pPr>
                      <w:pStyle w:val="afffffffc"/>
                      <w:jc w:val="right"/>
                      <w:rPr>
                        <w:sz w:val="21"/>
                        <w:szCs w:val="21"/>
                      </w:rPr>
                    </w:pPr>
                    <w:r w:rsidRPr="00730647">
                      <w:rPr>
                        <w:sz w:val="21"/>
                        <w:szCs w:val="21"/>
                      </w:rPr>
                      <w:t>27.15</w:t>
                    </w:r>
                  </w:p>
                </w:tc>
                <w:tc>
                  <w:tcPr>
                    <w:tcW w:w="581" w:type="pct"/>
                    <w:gridSpan w:val="2"/>
                  </w:tcPr>
                  <w:p w:rsidR="002364CF" w:rsidRPr="00730647" w:rsidRDefault="00BD4E73" w:rsidP="002364CF">
                    <w:pPr>
                      <w:pStyle w:val="afffffffc"/>
                      <w:jc w:val="right"/>
                      <w:rPr>
                        <w:sz w:val="21"/>
                        <w:szCs w:val="21"/>
                      </w:rPr>
                    </w:pPr>
                    <w:r w:rsidRPr="00730647">
                      <w:rPr>
                        <w:sz w:val="21"/>
                        <w:szCs w:val="21"/>
                      </w:rPr>
                      <w:t>-30.88</w:t>
                    </w:r>
                  </w:p>
                </w:tc>
                <w:tc>
                  <w:tcPr>
                    <w:tcW w:w="581" w:type="pct"/>
                    <w:gridSpan w:val="2"/>
                  </w:tcPr>
                  <w:p w:rsidR="002364CF" w:rsidRPr="00730647" w:rsidRDefault="00BD4E73" w:rsidP="002364CF">
                    <w:pPr>
                      <w:pStyle w:val="afffffffc"/>
                      <w:jc w:val="right"/>
                      <w:rPr>
                        <w:sz w:val="21"/>
                        <w:szCs w:val="21"/>
                      </w:rPr>
                    </w:pPr>
                    <w:r w:rsidRPr="00730647">
                      <w:rPr>
                        <w:sz w:val="21"/>
                        <w:szCs w:val="21"/>
                      </w:rPr>
                      <w:t>-36.45</w:t>
                    </w:r>
                  </w:p>
                </w:tc>
                <w:tc>
                  <w:tcPr>
                    <w:tcW w:w="581" w:type="pct"/>
                  </w:tcPr>
                  <w:p w:rsidR="002364CF" w:rsidRPr="00730647" w:rsidRDefault="00BD4E73" w:rsidP="002364CF">
                    <w:pPr>
                      <w:pStyle w:val="afffffffc"/>
                      <w:jc w:val="right"/>
                      <w:rPr>
                        <w:sz w:val="21"/>
                        <w:szCs w:val="21"/>
                      </w:rPr>
                    </w:pPr>
                    <w:r w:rsidRPr="00730647">
                      <w:rPr>
                        <w:sz w:val="21"/>
                        <w:szCs w:val="21"/>
                      </w:rPr>
                      <w:t>增加6.37个百分点</w:t>
                    </w:r>
                  </w:p>
                </w:tc>
              </w:tr>
            </w:sdtContent>
          </w:sdt>
          <w:sdt>
            <w:sdtPr>
              <w:rPr>
                <w:rFonts w:ascii="宋体" w:hAnsi="宋体" w:cs="宋体" w:hint="eastAsia"/>
                <w:kern w:val="0"/>
                <w:sz w:val="24"/>
                <w:szCs w:val="21"/>
              </w:rPr>
              <w:alias w:val="董事会报告出具的分地区主营业务"/>
              <w:tag w:val="_TUP_0f1c163f212246d99030500182c6a741"/>
              <w:id w:val="10735845"/>
              <w:lock w:val="sdtLocked"/>
            </w:sdtPr>
            <w:sdtContent>
              <w:tr w:rsidR="002364CF" w:rsidRPr="00730647" w:rsidTr="002364CF">
                <w:tc>
                  <w:tcPr>
                    <w:tcW w:w="580" w:type="pct"/>
                  </w:tcPr>
                  <w:p w:rsidR="002364CF" w:rsidRPr="00FA6877" w:rsidRDefault="00BD4E73" w:rsidP="002364CF">
                    <w:pPr>
                      <w:pStyle w:val="affffffff4"/>
                      <w:ind w:firstLineChars="0" w:firstLine="0"/>
                      <w:jc w:val="left"/>
                      <w:rPr>
                        <w:rFonts w:ascii="宋体" w:hAnsi="宋体" w:cs="宋体"/>
                        <w:sz w:val="21"/>
                        <w:szCs w:val="21"/>
                      </w:rPr>
                    </w:pPr>
                    <w:r w:rsidRPr="00FA6877">
                      <w:rPr>
                        <w:rFonts w:ascii="宋体" w:hAnsi="宋体"/>
                        <w:sz w:val="21"/>
                        <w:szCs w:val="21"/>
                      </w:rPr>
                      <w:t>西南地区</w:t>
                    </w:r>
                  </w:p>
                </w:tc>
                <w:tc>
                  <w:tcPr>
                    <w:tcW w:w="1048" w:type="pct"/>
                    <w:gridSpan w:val="2"/>
                  </w:tcPr>
                  <w:p w:rsidR="002364CF" w:rsidRPr="00730647" w:rsidRDefault="00BD4E73" w:rsidP="002364CF">
                    <w:pPr>
                      <w:pStyle w:val="afffffffc"/>
                      <w:jc w:val="right"/>
                      <w:rPr>
                        <w:sz w:val="21"/>
                        <w:szCs w:val="21"/>
                      </w:rPr>
                    </w:pPr>
                    <w:r w:rsidRPr="00730647">
                      <w:rPr>
                        <w:sz w:val="21"/>
                        <w:szCs w:val="21"/>
                      </w:rPr>
                      <w:t>67,930,652.30</w:t>
                    </w:r>
                  </w:p>
                </w:tc>
                <w:tc>
                  <w:tcPr>
                    <w:tcW w:w="1048" w:type="pct"/>
                    <w:gridSpan w:val="2"/>
                  </w:tcPr>
                  <w:p w:rsidR="002364CF" w:rsidRPr="00730647" w:rsidRDefault="00BD4E73" w:rsidP="002364CF">
                    <w:pPr>
                      <w:pStyle w:val="afffffffc"/>
                      <w:jc w:val="right"/>
                      <w:rPr>
                        <w:sz w:val="21"/>
                        <w:szCs w:val="21"/>
                      </w:rPr>
                    </w:pPr>
                    <w:r w:rsidRPr="00730647">
                      <w:rPr>
                        <w:sz w:val="21"/>
                        <w:szCs w:val="21"/>
                      </w:rPr>
                      <w:t>38,392,938.88</w:t>
                    </w:r>
                  </w:p>
                </w:tc>
                <w:tc>
                  <w:tcPr>
                    <w:tcW w:w="581" w:type="pct"/>
                    <w:gridSpan w:val="2"/>
                  </w:tcPr>
                  <w:p w:rsidR="002364CF" w:rsidRPr="00730647" w:rsidRDefault="00BD4E73" w:rsidP="002364CF">
                    <w:pPr>
                      <w:pStyle w:val="afffffffc"/>
                      <w:jc w:val="right"/>
                      <w:rPr>
                        <w:sz w:val="21"/>
                        <w:szCs w:val="21"/>
                      </w:rPr>
                    </w:pPr>
                    <w:r w:rsidRPr="00730647">
                      <w:rPr>
                        <w:sz w:val="21"/>
                        <w:szCs w:val="21"/>
                      </w:rPr>
                      <w:t>43.48</w:t>
                    </w:r>
                  </w:p>
                </w:tc>
                <w:tc>
                  <w:tcPr>
                    <w:tcW w:w="581" w:type="pct"/>
                    <w:gridSpan w:val="2"/>
                  </w:tcPr>
                  <w:p w:rsidR="002364CF" w:rsidRPr="00730647" w:rsidRDefault="00BD4E73" w:rsidP="002364CF">
                    <w:pPr>
                      <w:pStyle w:val="afffffffc"/>
                      <w:jc w:val="right"/>
                      <w:rPr>
                        <w:sz w:val="21"/>
                        <w:szCs w:val="21"/>
                      </w:rPr>
                    </w:pPr>
                    <w:r w:rsidRPr="00730647">
                      <w:rPr>
                        <w:sz w:val="21"/>
                        <w:szCs w:val="21"/>
                      </w:rPr>
                      <w:t>-21.91</w:t>
                    </w:r>
                  </w:p>
                </w:tc>
                <w:tc>
                  <w:tcPr>
                    <w:tcW w:w="581" w:type="pct"/>
                    <w:gridSpan w:val="2"/>
                  </w:tcPr>
                  <w:p w:rsidR="002364CF" w:rsidRPr="00730647" w:rsidRDefault="00BD4E73" w:rsidP="002364CF">
                    <w:pPr>
                      <w:pStyle w:val="afffffffc"/>
                      <w:jc w:val="right"/>
                      <w:rPr>
                        <w:sz w:val="21"/>
                        <w:szCs w:val="21"/>
                      </w:rPr>
                    </w:pPr>
                    <w:r w:rsidRPr="00730647">
                      <w:rPr>
                        <w:sz w:val="21"/>
                        <w:szCs w:val="21"/>
                      </w:rPr>
                      <w:t>-29.49</w:t>
                    </w:r>
                  </w:p>
                </w:tc>
                <w:tc>
                  <w:tcPr>
                    <w:tcW w:w="581" w:type="pct"/>
                  </w:tcPr>
                  <w:p w:rsidR="002364CF" w:rsidRPr="00730647" w:rsidRDefault="00BD4E73" w:rsidP="002364CF">
                    <w:pPr>
                      <w:pStyle w:val="afffffffc"/>
                      <w:jc w:val="right"/>
                      <w:rPr>
                        <w:sz w:val="21"/>
                        <w:szCs w:val="21"/>
                      </w:rPr>
                    </w:pPr>
                    <w:r w:rsidRPr="00730647">
                      <w:rPr>
                        <w:sz w:val="21"/>
                        <w:szCs w:val="21"/>
                      </w:rPr>
                      <w:t>增加6.08个百分点</w:t>
                    </w:r>
                  </w:p>
                </w:tc>
              </w:tr>
            </w:sdtContent>
          </w:sdt>
          <w:sdt>
            <w:sdtPr>
              <w:rPr>
                <w:rFonts w:ascii="宋体" w:hAnsi="宋体" w:cs="宋体" w:hint="eastAsia"/>
                <w:kern w:val="0"/>
                <w:sz w:val="24"/>
                <w:szCs w:val="21"/>
              </w:rPr>
              <w:alias w:val="董事会报告出具的分地区主营业务"/>
              <w:tag w:val="_TUP_0f1c163f212246d99030500182c6a741"/>
              <w:id w:val="10735846"/>
              <w:lock w:val="sdtLocked"/>
            </w:sdtPr>
            <w:sdtContent>
              <w:tr w:rsidR="002364CF" w:rsidRPr="00730647" w:rsidTr="002364CF">
                <w:tc>
                  <w:tcPr>
                    <w:tcW w:w="580" w:type="pct"/>
                  </w:tcPr>
                  <w:p w:rsidR="002364CF" w:rsidRPr="00FA6877" w:rsidRDefault="00BD4E73" w:rsidP="002364CF">
                    <w:pPr>
                      <w:pStyle w:val="affffffff4"/>
                      <w:ind w:firstLineChars="0" w:firstLine="0"/>
                      <w:jc w:val="left"/>
                      <w:rPr>
                        <w:rFonts w:ascii="宋体" w:hAnsi="宋体" w:cs="宋体"/>
                        <w:sz w:val="21"/>
                        <w:szCs w:val="21"/>
                      </w:rPr>
                    </w:pPr>
                    <w:r w:rsidRPr="00FA6877">
                      <w:rPr>
                        <w:rFonts w:ascii="宋体" w:hAnsi="宋体"/>
                        <w:sz w:val="21"/>
                        <w:szCs w:val="21"/>
                      </w:rPr>
                      <w:t>华中地区</w:t>
                    </w:r>
                  </w:p>
                </w:tc>
                <w:tc>
                  <w:tcPr>
                    <w:tcW w:w="1048" w:type="pct"/>
                    <w:gridSpan w:val="2"/>
                  </w:tcPr>
                  <w:p w:rsidR="002364CF" w:rsidRPr="00730647" w:rsidRDefault="00BD4E73" w:rsidP="002364CF">
                    <w:pPr>
                      <w:pStyle w:val="afffffffc"/>
                      <w:jc w:val="right"/>
                      <w:rPr>
                        <w:sz w:val="21"/>
                        <w:szCs w:val="21"/>
                      </w:rPr>
                    </w:pPr>
                    <w:r w:rsidRPr="00730647">
                      <w:rPr>
                        <w:sz w:val="21"/>
                        <w:szCs w:val="21"/>
                      </w:rPr>
                      <w:t>73,995,969.62</w:t>
                    </w:r>
                  </w:p>
                </w:tc>
                <w:tc>
                  <w:tcPr>
                    <w:tcW w:w="1048" w:type="pct"/>
                    <w:gridSpan w:val="2"/>
                  </w:tcPr>
                  <w:p w:rsidR="002364CF" w:rsidRPr="00730647" w:rsidRDefault="00BD4E73" w:rsidP="002364CF">
                    <w:pPr>
                      <w:pStyle w:val="afffffffc"/>
                      <w:jc w:val="right"/>
                      <w:rPr>
                        <w:sz w:val="21"/>
                        <w:szCs w:val="21"/>
                      </w:rPr>
                    </w:pPr>
                    <w:r w:rsidRPr="00730647">
                      <w:rPr>
                        <w:sz w:val="21"/>
                        <w:szCs w:val="21"/>
                      </w:rPr>
                      <w:t>48,651,165.34</w:t>
                    </w:r>
                  </w:p>
                </w:tc>
                <w:tc>
                  <w:tcPr>
                    <w:tcW w:w="581" w:type="pct"/>
                    <w:gridSpan w:val="2"/>
                  </w:tcPr>
                  <w:p w:rsidR="002364CF" w:rsidRPr="00730647" w:rsidRDefault="00BD4E73" w:rsidP="002364CF">
                    <w:pPr>
                      <w:pStyle w:val="afffffffc"/>
                      <w:jc w:val="right"/>
                      <w:rPr>
                        <w:sz w:val="21"/>
                        <w:szCs w:val="21"/>
                      </w:rPr>
                    </w:pPr>
                    <w:r w:rsidRPr="00730647">
                      <w:rPr>
                        <w:sz w:val="21"/>
                        <w:szCs w:val="21"/>
                      </w:rPr>
                      <w:t>34.25</w:t>
                    </w:r>
                  </w:p>
                </w:tc>
                <w:tc>
                  <w:tcPr>
                    <w:tcW w:w="581" w:type="pct"/>
                    <w:gridSpan w:val="2"/>
                  </w:tcPr>
                  <w:p w:rsidR="002364CF" w:rsidRPr="00730647" w:rsidRDefault="00BD4E73" w:rsidP="002364CF">
                    <w:pPr>
                      <w:pStyle w:val="afffffffc"/>
                      <w:jc w:val="right"/>
                      <w:rPr>
                        <w:sz w:val="21"/>
                        <w:szCs w:val="21"/>
                      </w:rPr>
                    </w:pPr>
                    <w:r w:rsidRPr="00730647">
                      <w:rPr>
                        <w:sz w:val="21"/>
                        <w:szCs w:val="21"/>
                      </w:rPr>
                      <w:t>-26.82</w:t>
                    </w:r>
                  </w:p>
                </w:tc>
                <w:tc>
                  <w:tcPr>
                    <w:tcW w:w="581" w:type="pct"/>
                    <w:gridSpan w:val="2"/>
                  </w:tcPr>
                  <w:p w:rsidR="002364CF" w:rsidRPr="00730647" w:rsidRDefault="00BD4E73" w:rsidP="002364CF">
                    <w:pPr>
                      <w:pStyle w:val="afffffffc"/>
                      <w:jc w:val="right"/>
                      <w:rPr>
                        <w:sz w:val="21"/>
                        <w:szCs w:val="21"/>
                      </w:rPr>
                    </w:pPr>
                    <w:r w:rsidRPr="00730647">
                      <w:rPr>
                        <w:sz w:val="21"/>
                        <w:szCs w:val="21"/>
                      </w:rPr>
                      <w:t>-27.58</w:t>
                    </w:r>
                  </w:p>
                </w:tc>
                <w:tc>
                  <w:tcPr>
                    <w:tcW w:w="581" w:type="pct"/>
                  </w:tcPr>
                  <w:p w:rsidR="002364CF" w:rsidRPr="00730647" w:rsidRDefault="00BD4E73" w:rsidP="002364CF">
                    <w:pPr>
                      <w:pStyle w:val="afffffffc"/>
                      <w:jc w:val="right"/>
                      <w:rPr>
                        <w:sz w:val="21"/>
                        <w:szCs w:val="21"/>
                      </w:rPr>
                    </w:pPr>
                    <w:r w:rsidRPr="00730647">
                      <w:rPr>
                        <w:sz w:val="21"/>
                        <w:szCs w:val="21"/>
                      </w:rPr>
                      <w:t>增加0.69个百分点</w:t>
                    </w:r>
                  </w:p>
                </w:tc>
              </w:tr>
            </w:sdtContent>
          </w:sdt>
          <w:sdt>
            <w:sdtPr>
              <w:rPr>
                <w:rFonts w:ascii="宋体" w:hAnsi="宋体" w:cs="宋体" w:hint="eastAsia"/>
                <w:kern w:val="0"/>
                <w:sz w:val="24"/>
                <w:szCs w:val="21"/>
              </w:rPr>
              <w:alias w:val="董事会报告出具的分地区主营业务"/>
              <w:tag w:val="_TUP_0f1c163f212246d99030500182c6a741"/>
              <w:id w:val="10735847"/>
              <w:lock w:val="sdtLocked"/>
            </w:sdtPr>
            <w:sdtContent>
              <w:tr w:rsidR="002364CF" w:rsidRPr="00730647" w:rsidTr="002364CF">
                <w:tc>
                  <w:tcPr>
                    <w:tcW w:w="580" w:type="pct"/>
                  </w:tcPr>
                  <w:p w:rsidR="002364CF" w:rsidRPr="00FA6877" w:rsidRDefault="00BD4E73" w:rsidP="002364CF">
                    <w:pPr>
                      <w:pStyle w:val="affffffff4"/>
                      <w:ind w:firstLineChars="0" w:firstLine="0"/>
                      <w:jc w:val="left"/>
                      <w:rPr>
                        <w:rFonts w:ascii="宋体" w:hAnsi="宋体" w:cs="宋体"/>
                        <w:sz w:val="21"/>
                        <w:szCs w:val="21"/>
                      </w:rPr>
                    </w:pPr>
                    <w:r w:rsidRPr="00FA6877">
                      <w:rPr>
                        <w:rFonts w:ascii="宋体" w:hAnsi="宋体"/>
                        <w:sz w:val="21"/>
                        <w:szCs w:val="21"/>
                      </w:rPr>
                      <w:t>华南地区</w:t>
                    </w:r>
                  </w:p>
                </w:tc>
                <w:tc>
                  <w:tcPr>
                    <w:tcW w:w="1048" w:type="pct"/>
                    <w:gridSpan w:val="2"/>
                  </w:tcPr>
                  <w:p w:rsidR="002364CF" w:rsidRPr="00730647" w:rsidRDefault="00BD4E73" w:rsidP="002364CF">
                    <w:pPr>
                      <w:pStyle w:val="afffffffc"/>
                      <w:jc w:val="right"/>
                      <w:rPr>
                        <w:sz w:val="21"/>
                        <w:szCs w:val="21"/>
                      </w:rPr>
                    </w:pPr>
                    <w:r w:rsidRPr="00730647">
                      <w:rPr>
                        <w:sz w:val="21"/>
                        <w:szCs w:val="21"/>
                      </w:rPr>
                      <w:t>115,982,840.89</w:t>
                    </w:r>
                  </w:p>
                </w:tc>
                <w:tc>
                  <w:tcPr>
                    <w:tcW w:w="1048" w:type="pct"/>
                    <w:gridSpan w:val="2"/>
                  </w:tcPr>
                  <w:p w:rsidR="002364CF" w:rsidRPr="00730647" w:rsidRDefault="00BD4E73" w:rsidP="002364CF">
                    <w:pPr>
                      <w:pStyle w:val="afffffffc"/>
                      <w:jc w:val="right"/>
                      <w:rPr>
                        <w:sz w:val="21"/>
                        <w:szCs w:val="21"/>
                      </w:rPr>
                    </w:pPr>
                    <w:r w:rsidRPr="00730647">
                      <w:rPr>
                        <w:sz w:val="21"/>
                        <w:szCs w:val="21"/>
                      </w:rPr>
                      <w:t>67,245,278.90</w:t>
                    </w:r>
                  </w:p>
                </w:tc>
                <w:tc>
                  <w:tcPr>
                    <w:tcW w:w="581" w:type="pct"/>
                    <w:gridSpan w:val="2"/>
                  </w:tcPr>
                  <w:p w:rsidR="002364CF" w:rsidRPr="00730647" w:rsidRDefault="00BD4E73" w:rsidP="002364CF">
                    <w:pPr>
                      <w:pStyle w:val="afffffffc"/>
                      <w:jc w:val="right"/>
                      <w:rPr>
                        <w:sz w:val="21"/>
                        <w:szCs w:val="21"/>
                      </w:rPr>
                    </w:pPr>
                    <w:r w:rsidRPr="00730647">
                      <w:rPr>
                        <w:sz w:val="21"/>
                        <w:szCs w:val="21"/>
                      </w:rPr>
                      <w:t>42.02</w:t>
                    </w:r>
                  </w:p>
                </w:tc>
                <w:tc>
                  <w:tcPr>
                    <w:tcW w:w="581" w:type="pct"/>
                    <w:gridSpan w:val="2"/>
                  </w:tcPr>
                  <w:p w:rsidR="002364CF" w:rsidRPr="00730647" w:rsidRDefault="00BD4E73" w:rsidP="002364CF">
                    <w:pPr>
                      <w:pStyle w:val="afffffffc"/>
                      <w:jc w:val="right"/>
                      <w:rPr>
                        <w:sz w:val="21"/>
                        <w:szCs w:val="21"/>
                      </w:rPr>
                    </w:pPr>
                    <w:r w:rsidRPr="00730647">
                      <w:rPr>
                        <w:sz w:val="21"/>
                        <w:szCs w:val="21"/>
                      </w:rPr>
                      <w:t>-2.24</w:t>
                    </w:r>
                  </w:p>
                </w:tc>
                <w:tc>
                  <w:tcPr>
                    <w:tcW w:w="581" w:type="pct"/>
                    <w:gridSpan w:val="2"/>
                  </w:tcPr>
                  <w:p w:rsidR="002364CF" w:rsidRPr="00730647" w:rsidRDefault="00BD4E73" w:rsidP="002364CF">
                    <w:pPr>
                      <w:pStyle w:val="afffffffc"/>
                      <w:jc w:val="right"/>
                      <w:rPr>
                        <w:sz w:val="21"/>
                        <w:szCs w:val="21"/>
                      </w:rPr>
                    </w:pPr>
                    <w:r w:rsidRPr="00730647">
                      <w:rPr>
                        <w:sz w:val="21"/>
                        <w:szCs w:val="21"/>
                      </w:rPr>
                      <w:t>-10.28</w:t>
                    </w:r>
                  </w:p>
                </w:tc>
                <w:tc>
                  <w:tcPr>
                    <w:tcW w:w="581" w:type="pct"/>
                  </w:tcPr>
                  <w:p w:rsidR="002364CF" w:rsidRPr="00730647" w:rsidRDefault="00BD4E73" w:rsidP="002364CF">
                    <w:pPr>
                      <w:pStyle w:val="afffffffc"/>
                      <w:jc w:val="right"/>
                      <w:rPr>
                        <w:sz w:val="21"/>
                        <w:szCs w:val="21"/>
                      </w:rPr>
                    </w:pPr>
                    <w:r w:rsidRPr="00730647">
                      <w:rPr>
                        <w:sz w:val="21"/>
                        <w:szCs w:val="21"/>
                      </w:rPr>
                      <w:t>增加5.19个百分点</w:t>
                    </w:r>
                  </w:p>
                </w:tc>
              </w:tr>
            </w:sdtContent>
          </w:sdt>
          <w:sdt>
            <w:sdtPr>
              <w:rPr>
                <w:rFonts w:ascii="宋体" w:hAnsi="宋体" w:cs="宋体" w:hint="eastAsia"/>
                <w:kern w:val="0"/>
                <w:sz w:val="24"/>
                <w:szCs w:val="21"/>
              </w:rPr>
              <w:alias w:val="董事会报告出具的分地区主营业务"/>
              <w:tag w:val="_TUP_0f1c163f212246d99030500182c6a741"/>
              <w:id w:val="10735848"/>
              <w:lock w:val="sdtLocked"/>
            </w:sdtPr>
            <w:sdtContent>
              <w:tr w:rsidR="002364CF" w:rsidRPr="00730647" w:rsidTr="002364CF">
                <w:tc>
                  <w:tcPr>
                    <w:tcW w:w="580" w:type="pct"/>
                  </w:tcPr>
                  <w:p w:rsidR="002364CF" w:rsidRPr="00FA6877" w:rsidRDefault="00BD4E73" w:rsidP="002364CF">
                    <w:pPr>
                      <w:pStyle w:val="affffffff4"/>
                      <w:ind w:firstLineChars="0" w:firstLine="0"/>
                      <w:jc w:val="left"/>
                      <w:rPr>
                        <w:rFonts w:ascii="宋体" w:hAnsi="宋体" w:cs="宋体"/>
                        <w:sz w:val="21"/>
                        <w:szCs w:val="21"/>
                      </w:rPr>
                    </w:pPr>
                    <w:r w:rsidRPr="00FA6877">
                      <w:rPr>
                        <w:rFonts w:ascii="宋体" w:hAnsi="宋体"/>
                        <w:sz w:val="21"/>
                        <w:szCs w:val="21"/>
                      </w:rPr>
                      <w:t>境外地区</w:t>
                    </w:r>
                  </w:p>
                </w:tc>
                <w:tc>
                  <w:tcPr>
                    <w:tcW w:w="1048" w:type="pct"/>
                    <w:gridSpan w:val="2"/>
                  </w:tcPr>
                  <w:p w:rsidR="002364CF" w:rsidRPr="00730647" w:rsidRDefault="00BD4E73" w:rsidP="002364CF">
                    <w:pPr>
                      <w:pStyle w:val="afffffffc"/>
                      <w:jc w:val="right"/>
                      <w:rPr>
                        <w:sz w:val="21"/>
                        <w:szCs w:val="21"/>
                      </w:rPr>
                    </w:pPr>
                    <w:r w:rsidRPr="00730647">
                      <w:rPr>
                        <w:sz w:val="21"/>
                        <w:szCs w:val="21"/>
                      </w:rPr>
                      <w:t>1,971,922,828.79</w:t>
                    </w:r>
                  </w:p>
                </w:tc>
                <w:tc>
                  <w:tcPr>
                    <w:tcW w:w="1048" w:type="pct"/>
                    <w:gridSpan w:val="2"/>
                  </w:tcPr>
                  <w:p w:rsidR="002364CF" w:rsidRPr="00730647" w:rsidRDefault="00BD4E73" w:rsidP="002364CF">
                    <w:pPr>
                      <w:pStyle w:val="afffffffc"/>
                      <w:jc w:val="right"/>
                      <w:rPr>
                        <w:sz w:val="21"/>
                        <w:szCs w:val="21"/>
                      </w:rPr>
                    </w:pPr>
                    <w:r w:rsidRPr="00730647">
                      <w:rPr>
                        <w:sz w:val="21"/>
                        <w:szCs w:val="21"/>
                      </w:rPr>
                      <w:t>1,869,602,937.24</w:t>
                    </w:r>
                  </w:p>
                </w:tc>
                <w:tc>
                  <w:tcPr>
                    <w:tcW w:w="581" w:type="pct"/>
                    <w:gridSpan w:val="2"/>
                  </w:tcPr>
                  <w:p w:rsidR="002364CF" w:rsidRPr="00730647" w:rsidRDefault="00BD4E73" w:rsidP="002364CF">
                    <w:pPr>
                      <w:pStyle w:val="afffffffc"/>
                      <w:jc w:val="right"/>
                      <w:rPr>
                        <w:sz w:val="21"/>
                        <w:szCs w:val="21"/>
                      </w:rPr>
                    </w:pPr>
                    <w:r w:rsidRPr="00730647">
                      <w:rPr>
                        <w:sz w:val="21"/>
                        <w:szCs w:val="21"/>
                      </w:rPr>
                      <w:t>5.19</w:t>
                    </w:r>
                  </w:p>
                </w:tc>
                <w:tc>
                  <w:tcPr>
                    <w:tcW w:w="581" w:type="pct"/>
                    <w:gridSpan w:val="2"/>
                  </w:tcPr>
                  <w:p w:rsidR="002364CF" w:rsidRPr="00730647" w:rsidRDefault="00BD4E73" w:rsidP="002364CF">
                    <w:pPr>
                      <w:pStyle w:val="afffffffc"/>
                      <w:jc w:val="right"/>
                      <w:rPr>
                        <w:sz w:val="21"/>
                        <w:szCs w:val="21"/>
                      </w:rPr>
                    </w:pPr>
                    <w:r w:rsidRPr="00730647">
                      <w:rPr>
                        <w:sz w:val="21"/>
                        <w:szCs w:val="21"/>
                      </w:rPr>
                      <w:t>-0.63</w:t>
                    </w:r>
                  </w:p>
                </w:tc>
                <w:tc>
                  <w:tcPr>
                    <w:tcW w:w="581" w:type="pct"/>
                    <w:gridSpan w:val="2"/>
                  </w:tcPr>
                  <w:p w:rsidR="002364CF" w:rsidRPr="00730647" w:rsidRDefault="00BD4E73" w:rsidP="002364CF">
                    <w:pPr>
                      <w:pStyle w:val="afffffffc"/>
                      <w:jc w:val="right"/>
                      <w:rPr>
                        <w:sz w:val="21"/>
                        <w:szCs w:val="21"/>
                      </w:rPr>
                    </w:pPr>
                    <w:r w:rsidRPr="00730647">
                      <w:rPr>
                        <w:sz w:val="21"/>
                        <w:szCs w:val="21"/>
                      </w:rPr>
                      <w:t>-1.61</w:t>
                    </w:r>
                  </w:p>
                </w:tc>
                <w:tc>
                  <w:tcPr>
                    <w:tcW w:w="581" w:type="pct"/>
                  </w:tcPr>
                  <w:p w:rsidR="002364CF" w:rsidRPr="00730647" w:rsidRDefault="00BD4E73" w:rsidP="002364CF">
                    <w:pPr>
                      <w:pStyle w:val="afffffffc"/>
                      <w:jc w:val="right"/>
                      <w:rPr>
                        <w:sz w:val="21"/>
                        <w:szCs w:val="21"/>
                      </w:rPr>
                    </w:pPr>
                    <w:r w:rsidRPr="00730647">
                      <w:rPr>
                        <w:sz w:val="21"/>
                        <w:szCs w:val="21"/>
                      </w:rPr>
                      <w:t>增加0.94个百分点</w:t>
                    </w:r>
                  </w:p>
                </w:tc>
              </w:tr>
            </w:sdtContent>
          </w:sdt>
          <w:sdt>
            <w:sdtPr>
              <w:rPr>
                <w:rFonts w:ascii="宋体" w:hAnsi="宋体" w:cs="宋体" w:hint="eastAsia"/>
                <w:kern w:val="0"/>
                <w:sz w:val="24"/>
                <w:szCs w:val="21"/>
              </w:rPr>
              <w:alias w:val="董事会报告出具的分地区主营业务"/>
              <w:tag w:val="_TUP_0f1c163f212246d99030500182c6a741"/>
              <w:id w:val="10735849"/>
              <w:lock w:val="sdtLocked"/>
            </w:sdtPr>
            <w:sdtContent>
              <w:tr w:rsidR="002364CF" w:rsidRPr="00730647" w:rsidTr="002364CF">
                <w:tc>
                  <w:tcPr>
                    <w:tcW w:w="580" w:type="pct"/>
                  </w:tcPr>
                  <w:p w:rsidR="002364CF" w:rsidRPr="00FA6877" w:rsidRDefault="00BD4E73" w:rsidP="002364CF">
                    <w:pPr>
                      <w:pStyle w:val="affffffff4"/>
                      <w:ind w:firstLineChars="0" w:firstLine="0"/>
                      <w:jc w:val="left"/>
                      <w:rPr>
                        <w:rFonts w:ascii="宋体" w:hAnsi="宋体" w:cs="宋体"/>
                        <w:sz w:val="21"/>
                        <w:szCs w:val="21"/>
                      </w:rPr>
                    </w:pPr>
                    <w:r w:rsidRPr="00FA6877">
                      <w:rPr>
                        <w:rFonts w:ascii="宋体" w:hAnsi="宋体"/>
                        <w:sz w:val="21"/>
                        <w:szCs w:val="21"/>
                      </w:rPr>
                      <w:t>公司内部各业务、分部相互</w:t>
                    </w:r>
                    <w:proofErr w:type="gramStart"/>
                    <w:r w:rsidRPr="00FA6877">
                      <w:rPr>
                        <w:rFonts w:ascii="宋体" w:hAnsi="宋体"/>
                        <w:sz w:val="21"/>
                        <w:szCs w:val="21"/>
                      </w:rPr>
                      <w:t>抵销</w:t>
                    </w:r>
                    <w:proofErr w:type="gramEnd"/>
                  </w:p>
                </w:tc>
                <w:tc>
                  <w:tcPr>
                    <w:tcW w:w="1048" w:type="pct"/>
                    <w:gridSpan w:val="2"/>
                  </w:tcPr>
                  <w:p w:rsidR="002364CF" w:rsidRPr="00730647" w:rsidRDefault="00BD4E73" w:rsidP="002364CF">
                    <w:pPr>
                      <w:pStyle w:val="afffffffc"/>
                      <w:jc w:val="right"/>
                      <w:rPr>
                        <w:sz w:val="21"/>
                        <w:szCs w:val="21"/>
                      </w:rPr>
                    </w:pPr>
                    <w:r w:rsidRPr="00730647">
                      <w:rPr>
                        <w:sz w:val="21"/>
                        <w:szCs w:val="21"/>
                      </w:rPr>
                      <w:t>-223,870,180.17</w:t>
                    </w:r>
                  </w:p>
                </w:tc>
                <w:tc>
                  <w:tcPr>
                    <w:tcW w:w="1048" w:type="pct"/>
                    <w:gridSpan w:val="2"/>
                  </w:tcPr>
                  <w:p w:rsidR="002364CF" w:rsidRPr="00730647" w:rsidRDefault="00BD4E73" w:rsidP="002364CF">
                    <w:pPr>
                      <w:pStyle w:val="afffffffc"/>
                      <w:jc w:val="right"/>
                      <w:rPr>
                        <w:sz w:val="21"/>
                        <w:szCs w:val="21"/>
                      </w:rPr>
                    </w:pPr>
                    <w:r w:rsidRPr="00730647">
                      <w:rPr>
                        <w:sz w:val="21"/>
                        <w:szCs w:val="21"/>
                      </w:rPr>
                      <w:t>-202,146,577.97</w:t>
                    </w:r>
                  </w:p>
                </w:tc>
                <w:tc>
                  <w:tcPr>
                    <w:tcW w:w="581" w:type="pct"/>
                    <w:gridSpan w:val="2"/>
                  </w:tcPr>
                  <w:p w:rsidR="002364CF" w:rsidRPr="00730647" w:rsidRDefault="00BD4E73" w:rsidP="002364CF">
                    <w:pPr>
                      <w:pStyle w:val="afffffffc"/>
                      <w:jc w:val="right"/>
                      <w:rPr>
                        <w:sz w:val="21"/>
                        <w:szCs w:val="21"/>
                      </w:rPr>
                    </w:pPr>
                    <w:r>
                      <w:rPr>
                        <w:rFonts w:hint="eastAsia"/>
                        <w:sz w:val="21"/>
                        <w:szCs w:val="21"/>
                      </w:rPr>
                      <w:t>--</w:t>
                    </w:r>
                  </w:p>
                </w:tc>
                <w:tc>
                  <w:tcPr>
                    <w:tcW w:w="581" w:type="pct"/>
                    <w:gridSpan w:val="2"/>
                  </w:tcPr>
                  <w:p w:rsidR="002364CF" w:rsidRPr="00730647" w:rsidRDefault="00BD4E73" w:rsidP="002364CF">
                    <w:pPr>
                      <w:pStyle w:val="afffffffc"/>
                      <w:jc w:val="right"/>
                      <w:rPr>
                        <w:sz w:val="21"/>
                        <w:szCs w:val="21"/>
                      </w:rPr>
                    </w:pPr>
                    <w:r>
                      <w:rPr>
                        <w:rFonts w:hint="eastAsia"/>
                        <w:sz w:val="21"/>
                        <w:szCs w:val="21"/>
                      </w:rPr>
                      <w:t>--</w:t>
                    </w:r>
                  </w:p>
                </w:tc>
                <w:tc>
                  <w:tcPr>
                    <w:tcW w:w="581" w:type="pct"/>
                    <w:gridSpan w:val="2"/>
                  </w:tcPr>
                  <w:p w:rsidR="002364CF" w:rsidRPr="00730647" w:rsidRDefault="00BD4E73" w:rsidP="002364CF">
                    <w:pPr>
                      <w:pStyle w:val="afffffffc"/>
                      <w:jc w:val="right"/>
                      <w:rPr>
                        <w:sz w:val="21"/>
                        <w:szCs w:val="21"/>
                      </w:rPr>
                    </w:pPr>
                    <w:r>
                      <w:rPr>
                        <w:rFonts w:hint="eastAsia"/>
                        <w:sz w:val="21"/>
                        <w:szCs w:val="21"/>
                      </w:rPr>
                      <w:t>--</w:t>
                    </w:r>
                  </w:p>
                </w:tc>
                <w:tc>
                  <w:tcPr>
                    <w:tcW w:w="581" w:type="pct"/>
                  </w:tcPr>
                  <w:p w:rsidR="002364CF" w:rsidRPr="00730647" w:rsidRDefault="002364CF" w:rsidP="002364CF">
                    <w:pPr>
                      <w:pStyle w:val="afffffffc"/>
                      <w:jc w:val="right"/>
                      <w:rPr>
                        <w:sz w:val="21"/>
                        <w:szCs w:val="21"/>
                      </w:rPr>
                    </w:pPr>
                  </w:p>
                </w:tc>
              </w:tr>
            </w:sdtContent>
          </w:sdt>
          <w:sdt>
            <w:sdtPr>
              <w:rPr>
                <w:rFonts w:ascii="宋体" w:hAnsi="宋体" w:cs="宋体" w:hint="eastAsia"/>
                <w:kern w:val="0"/>
                <w:sz w:val="24"/>
                <w:szCs w:val="21"/>
              </w:rPr>
              <w:alias w:val="董事会报告出具的分地区主营业务"/>
              <w:tag w:val="_TUP_0f1c163f212246d99030500182c6a741"/>
              <w:id w:val="10735850"/>
              <w:lock w:val="sdtLocked"/>
            </w:sdtPr>
            <w:sdtContent>
              <w:tr w:rsidR="002364CF" w:rsidRPr="00730647" w:rsidTr="002364CF">
                <w:tc>
                  <w:tcPr>
                    <w:tcW w:w="580" w:type="pct"/>
                  </w:tcPr>
                  <w:p w:rsidR="002364CF" w:rsidRPr="00FA6877" w:rsidRDefault="00BD4E73" w:rsidP="002364CF">
                    <w:pPr>
                      <w:pStyle w:val="affffffff4"/>
                      <w:ind w:firstLineChars="0" w:firstLine="0"/>
                      <w:jc w:val="left"/>
                      <w:rPr>
                        <w:rFonts w:ascii="宋体" w:hAnsi="宋体" w:cs="宋体"/>
                        <w:sz w:val="21"/>
                        <w:szCs w:val="21"/>
                      </w:rPr>
                    </w:pPr>
                    <w:r w:rsidRPr="00FA6877">
                      <w:rPr>
                        <w:rFonts w:ascii="宋体" w:hAnsi="宋体"/>
                        <w:sz w:val="21"/>
                        <w:szCs w:val="21"/>
                      </w:rPr>
                      <w:t>合计</w:t>
                    </w:r>
                  </w:p>
                </w:tc>
                <w:tc>
                  <w:tcPr>
                    <w:tcW w:w="1048" w:type="pct"/>
                    <w:gridSpan w:val="2"/>
                  </w:tcPr>
                  <w:p w:rsidR="002364CF" w:rsidRPr="00730647" w:rsidRDefault="00BD4E73" w:rsidP="002364CF">
                    <w:pPr>
                      <w:pStyle w:val="afffffffc"/>
                      <w:jc w:val="right"/>
                      <w:rPr>
                        <w:sz w:val="21"/>
                        <w:szCs w:val="21"/>
                      </w:rPr>
                    </w:pPr>
                    <w:r w:rsidRPr="00730647">
                      <w:rPr>
                        <w:sz w:val="21"/>
                        <w:szCs w:val="21"/>
                      </w:rPr>
                      <w:t>4,290,290,720.47</w:t>
                    </w:r>
                  </w:p>
                </w:tc>
                <w:tc>
                  <w:tcPr>
                    <w:tcW w:w="1048" w:type="pct"/>
                    <w:gridSpan w:val="2"/>
                  </w:tcPr>
                  <w:p w:rsidR="002364CF" w:rsidRPr="00730647" w:rsidRDefault="00BD4E73" w:rsidP="002364CF">
                    <w:pPr>
                      <w:pStyle w:val="afffffffc"/>
                      <w:jc w:val="right"/>
                      <w:rPr>
                        <w:sz w:val="21"/>
                        <w:szCs w:val="21"/>
                      </w:rPr>
                    </w:pPr>
                    <w:r w:rsidRPr="00730647">
                      <w:rPr>
                        <w:sz w:val="21"/>
                        <w:szCs w:val="21"/>
                      </w:rPr>
                      <w:t>3,205,570,287.63</w:t>
                    </w:r>
                  </w:p>
                </w:tc>
                <w:tc>
                  <w:tcPr>
                    <w:tcW w:w="581" w:type="pct"/>
                    <w:gridSpan w:val="2"/>
                  </w:tcPr>
                  <w:p w:rsidR="002364CF" w:rsidRPr="00730647" w:rsidRDefault="00BD4E73" w:rsidP="002364CF">
                    <w:pPr>
                      <w:pStyle w:val="afffffffc"/>
                      <w:jc w:val="right"/>
                      <w:rPr>
                        <w:sz w:val="21"/>
                        <w:szCs w:val="21"/>
                      </w:rPr>
                    </w:pPr>
                    <w:r w:rsidRPr="00730647">
                      <w:rPr>
                        <w:sz w:val="21"/>
                        <w:szCs w:val="21"/>
                      </w:rPr>
                      <w:t>25.28</w:t>
                    </w:r>
                  </w:p>
                </w:tc>
                <w:tc>
                  <w:tcPr>
                    <w:tcW w:w="581" w:type="pct"/>
                    <w:gridSpan w:val="2"/>
                  </w:tcPr>
                  <w:p w:rsidR="002364CF" w:rsidRPr="00730647" w:rsidRDefault="00BD4E73" w:rsidP="002364CF">
                    <w:pPr>
                      <w:pStyle w:val="afffffffc"/>
                      <w:jc w:val="right"/>
                      <w:rPr>
                        <w:sz w:val="21"/>
                        <w:szCs w:val="21"/>
                      </w:rPr>
                    </w:pPr>
                    <w:r w:rsidRPr="00730647">
                      <w:rPr>
                        <w:sz w:val="21"/>
                        <w:szCs w:val="21"/>
                      </w:rPr>
                      <w:t>-1.42</w:t>
                    </w:r>
                  </w:p>
                </w:tc>
                <w:tc>
                  <w:tcPr>
                    <w:tcW w:w="581" w:type="pct"/>
                    <w:gridSpan w:val="2"/>
                  </w:tcPr>
                  <w:p w:rsidR="002364CF" w:rsidRPr="00730647" w:rsidRDefault="00BD4E73" w:rsidP="002364CF">
                    <w:pPr>
                      <w:pStyle w:val="afffffffc"/>
                      <w:jc w:val="right"/>
                      <w:rPr>
                        <w:sz w:val="21"/>
                        <w:szCs w:val="21"/>
                      </w:rPr>
                    </w:pPr>
                    <w:r w:rsidRPr="00730647">
                      <w:rPr>
                        <w:sz w:val="21"/>
                        <w:szCs w:val="21"/>
                      </w:rPr>
                      <w:t>-2.47</w:t>
                    </w:r>
                  </w:p>
                </w:tc>
                <w:tc>
                  <w:tcPr>
                    <w:tcW w:w="581" w:type="pct"/>
                  </w:tcPr>
                  <w:p w:rsidR="002364CF" w:rsidRPr="00730647" w:rsidRDefault="00BD4E73" w:rsidP="002364CF">
                    <w:pPr>
                      <w:pStyle w:val="afffffffc"/>
                      <w:jc w:val="right"/>
                      <w:rPr>
                        <w:sz w:val="21"/>
                        <w:szCs w:val="21"/>
                      </w:rPr>
                    </w:pPr>
                    <w:r w:rsidRPr="00730647">
                      <w:rPr>
                        <w:sz w:val="21"/>
                        <w:szCs w:val="21"/>
                      </w:rPr>
                      <w:t>增加0.80个百分点</w:t>
                    </w:r>
                  </w:p>
                </w:tc>
              </w:tr>
            </w:sdtContent>
          </w:sdt>
        </w:tbl>
        <w:p w:rsidR="002364CF" w:rsidRPr="00730647" w:rsidRDefault="002364CF">
          <w:pPr>
            <w:pStyle w:val="afffffffc"/>
            <w:rPr>
              <w:sz w:val="21"/>
              <w:szCs w:val="21"/>
            </w:rPr>
          </w:pPr>
        </w:p>
        <w:p w:rsidR="002364CF" w:rsidRPr="00730647" w:rsidRDefault="00BD4E73">
          <w:pPr>
            <w:pStyle w:val="afffffffc"/>
            <w:rPr>
              <w:sz w:val="21"/>
              <w:szCs w:val="21"/>
            </w:rPr>
          </w:pPr>
          <w:r w:rsidRPr="00730647">
            <w:rPr>
              <w:sz w:val="21"/>
              <w:szCs w:val="21"/>
            </w:rPr>
            <w:t>主营业务分行业</w:t>
          </w:r>
          <w:r w:rsidRPr="00730647">
            <w:rPr>
              <w:rFonts w:hint="eastAsia"/>
              <w:sz w:val="21"/>
              <w:szCs w:val="21"/>
            </w:rPr>
            <w:t>、</w:t>
          </w:r>
          <w:r w:rsidRPr="00730647">
            <w:rPr>
              <w:sz w:val="21"/>
              <w:szCs w:val="21"/>
            </w:rPr>
            <w:t>分产品、分地区情况的说明</w:t>
          </w:r>
        </w:p>
        <w:sdt>
          <w:sdtPr>
            <w:rPr>
              <w:szCs w:val="21"/>
            </w:rPr>
            <w:alias w:val="是否适用：主营业务分行业、分产品、分地区情况的说明[双击切换]"/>
            <w:tag w:val="_GBC_98a16d0f07ae4e32888ac9d1ac030e13"/>
            <w:id w:val="10735851"/>
            <w:lock w:val="sdtContentLocked"/>
            <w:placeholder>
              <w:docPart w:val="GBC22222222222222222222222222222"/>
            </w:placeholder>
          </w:sdtPr>
          <w:sdtContent>
            <w:p w:rsidR="002364CF" w:rsidRDefault="006059E4" w:rsidP="002364CF">
              <w:pPr>
                <w:pStyle w:val="afffffffc"/>
                <w:spacing w:line="360" w:lineRule="auto"/>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
          <w:sdtPr>
            <w:rPr>
              <w:rFonts w:hint="eastAsia"/>
              <w:sz w:val="24"/>
              <w:szCs w:val="21"/>
            </w:rPr>
            <w:alias w:val="主营业务分行业和分产品情况的说明"/>
            <w:tag w:val="_GBC_81b87428f4384bf2959419c3aea2dad2"/>
            <w:id w:val="10735852"/>
            <w:lock w:val="sdtLocked"/>
            <w:placeholder>
              <w:docPart w:val="GBC22222222222222222222222222222"/>
            </w:placeholder>
          </w:sdtPr>
          <w:sdtEndPr>
            <w:rPr>
              <w:sz w:val="21"/>
            </w:rPr>
          </w:sdtEndPr>
          <w:sdtContent>
            <w:p w:rsidR="002364CF" w:rsidRPr="008F75E7" w:rsidRDefault="00BD4E73" w:rsidP="00BD4E73">
              <w:pPr>
                <w:pStyle w:val="aff8"/>
                <w:numPr>
                  <w:ilvl w:val="0"/>
                  <w:numId w:val="14"/>
                </w:numPr>
                <w:spacing w:line="360" w:lineRule="auto"/>
                <w:rPr>
                  <w:szCs w:val="21"/>
                </w:rPr>
              </w:pPr>
              <w:r w:rsidRPr="008F75E7">
                <w:rPr>
                  <w:rFonts w:hint="eastAsia"/>
                  <w:szCs w:val="21"/>
                </w:rPr>
                <w:t>分行业</w:t>
              </w:r>
            </w:p>
            <w:p w:rsidR="002364CF" w:rsidRPr="004A1788" w:rsidRDefault="00BD4E73" w:rsidP="00BD4E73">
              <w:pPr>
                <w:pStyle w:val="aff8"/>
                <w:numPr>
                  <w:ilvl w:val="0"/>
                  <w:numId w:val="17"/>
                </w:numPr>
                <w:spacing w:line="360" w:lineRule="auto"/>
                <w:rPr>
                  <w:szCs w:val="21"/>
                </w:rPr>
              </w:pPr>
              <w:r w:rsidRPr="004A1788">
                <w:rPr>
                  <w:rFonts w:hint="eastAsia"/>
                  <w:szCs w:val="21"/>
                </w:rPr>
                <w:t>报告期针织类业务营业收入</w:t>
              </w:r>
              <w:r w:rsidRPr="004A1788">
                <w:rPr>
                  <w:szCs w:val="21"/>
                </w:rPr>
                <w:t>17.13亿元，较上年同期下降4%，主要是线下实体</w:t>
              </w:r>
              <w:r w:rsidRPr="004A1788">
                <w:rPr>
                  <w:rFonts w:hint="eastAsia"/>
                  <w:szCs w:val="21"/>
                </w:rPr>
                <w:t>店</w:t>
              </w:r>
              <w:r w:rsidRPr="004A1788">
                <w:rPr>
                  <w:szCs w:val="21"/>
                </w:rPr>
                <w:t>销售同比下降1</w:t>
              </w:r>
              <w:r w:rsidRPr="004A1788">
                <w:rPr>
                  <w:rFonts w:hint="eastAsia"/>
                  <w:szCs w:val="21"/>
                </w:rPr>
                <w:t>7</w:t>
              </w:r>
              <w:r w:rsidRPr="004A1788">
                <w:rPr>
                  <w:szCs w:val="21"/>
                </w:rPr>
                <w:t>%。</w:t>
              </w:r>
            </w:p>
            <w:p w:rsidR="002364CF" w:rsidRPr="00FA6877" w:rsidRDefault="00BD4E73" w:rsidP="00BD4E73">
              <w:pPr>
                <w:pStyle w:val="affff3"/>
                <w:numPr>
                  <w:ilvl w:val="0"/>
                  <w:numId w:val="17"/>
                </w:numPr>
                <w:spacing w:line="360" w:lineRule="auto"/>
                <w:ind w:firstLineChars="0"/>
                <w:rPr>
                  <w:sz w:val="21"/>
                  <w:szCs w:val="21"/>
                </w:rPr>
              </w:pPr>
              <w:r w:rsidRPr="00FA6877">
                <w:rPr>
                  <w:rFonts w:hint="eastAsia"/>
                  <w:sz w:val="21"/>
                  <w:szCs w:val="21"/>
                </w:rPr>
                <w:t>报告期家纺类业务营业收入</w:t>
              </w:r>
              <w:r w:rsidRPr="00FA6877">
                <w:rPr>
                  <w:sz w:val="21"/>
                  <w:szCs w:val="21"/>
                </w:rPr>
                <w:t>2.24</w:t>
              </w:r>
              <w:r w:rsidRPr="00FA6877">
                <w:rPr>
                  <w:sz w:val="21"/>
                  <w:szCs w:val="21"/>
                </w:rPr>
                <w:t>亿元，较上年同期增长</w:t>
              </w:r>
              <w:r w:rsidRPr="00FA6877">
                <w:rPr>
                  <w:sz w:val="21"/>
                  <w:szCs w:val="21"/>
                </w:rPr>
                <w:t>3%</w:t>
              </w:r>
              <w:r w:rsidRPr="00FA6877">
                <w:rPr>
                  <w:sz w:val="21"/>
                  <w:szCs w:val="21"/>
                </w:rPr>
                <w:t>，</w:t>
              </w:r>
              <w:r w:rsidRPr="00FA6877">
                <w:rPr>
                  <w:rFonts w:hint="eastAsia"/>
                  <w:sz w:val="21"/>
                  <w:szCs w:val="21"/>
                </w:rPr>
                <w:t>主要是线上电商销售同比增长。</w:t>
              </w:r>
            </w:p>
            <w:p w:rsidR="002364CF" w:rsidRPr="00FA6877" w:rsidRDefault="00BD4E73" w:rsidP="00BD4E73">
              <w:pPr>
                <w:pStyle w:val="affff3"/>
                <w:numPr>
                  <w:ilvl w:val="0"/>
                  <w:numId w:val="17"/>
                </w:numPr>
                <w:spacing w:line="360" w:lineRule="auto"/>
                <w:ind w:firstLineChars="0"/>
                <w:rPr>
                  <w:sz w:val="21"/>
                  <w:szCs w:val="21"/>
                </w:rPr>
              </w:pPr>
              <w:r w:rsidRPr="00FA6877">
                <w:rPr>
                  <w:rFonts w:hint="eastAsia"/>
                  <w:sz w:val="21"/>
                  <w:szCs w:val="21"/>
                </w:rPr>
                <w:t>报告期服装服饰类业务营业收入</w:t>
              </w:r>
              <w:r w:rsidRPr="00FA6877">
                <w:rPr>
                  <w:sz w:val="21"/>
                  <w:szCs w:val="21"/>
                </w:rPr>
                <w:t>2.31</w:t>
              </w:r>
              <w:r w:rsidRPr="00FA6877">
                <w:rPr>
                  <w:sz w:val="21"/>
                  <w:szCs w:val="21"/>
                </w:rPr>
                <w:t>亿元，较上年同期增长</w:t>
              </w:r>
              <w:r w:rsidRPr="00FA6877">
                <w:rPr>
                  <w:sz w:val="21"/>
                  <w:szCs w:val="21"/>
                </w:rPr>
                <w:t>4%</w:t>
              </w:r>
              <w:r w:rsidRPr="00FA6877">
                <w:rPr>
                  <w:sz w:val="21"/>
                  <w:szCs w:val="21"/>
                </w:rPr>
                <w:t>，主要是</w:t>
              </w:r>
              <w:r w:rsidRPr="00FA6877">
                <w:rPr>
                  <w:rFonts w:hint="eastAsia"/>
                  <w:sz w:val="21"/>
                  <w:szCs w:val="21"/>
                </w:rPr>
                <w:t>线上</w:t>
              </w:r>
              <w:r w:rsidRPr="00FA6877">
                <w:rPr>
                  <w:sz w:val="21"/>
                  <w:szCs w:val="21"/>
                </w:rPr>
                <w:t>电商销售</w:t>
              </w:r>
              <w:r w:rsidRPr="00FA6877">
                <w:rPr>
                  <w:rFonts w:hint="eastAsia"/>
                  <w:sz w:val="21"/>
                  <w:szCs w:val="21"/>
                </w:rPr>
                <w:t>同比</w:t>
              </w:r>
              <w:r w:rsidRPr="00FA6877">
                <w:rPr>
                  <w:sz w:val="21"/>
                  <w:szCs w:val="21"/>
                </w:rPr>
                <w:t>增</w:t>
              </w:r>
              <w:r w:rsidRPr="00FA6877">
                <w:rPr>
                  <w:sz w:val="21"/>
                  <w:szCs w:val="21"/>
                </w:rPr>
                <w:lastRenderedPageBreak/>
                <w:t>长。</w:t>
              </w:r>
            </w:p>
            <w:p w:rsidR="002364CF" w:rsidRPr="00FA6877" w:rsidRDefault="00BD4E73" w:rsidP="00BD4E73">
              <w:pPr>
                <w:pStyle w:val="affff3"/>
                <w:numPr>
                  <w:ilvl w:val="0"/>
                  <w:numId w:val="17"/>
                </w:numPr>
                <w:spacing w:line="360" w:lineRule="auto"/>
                <w:ind w:firstLineChars="0"/>
                <w:rPr>
                  <w:sz w:val="21"/>
                  <w:szCs w:val="21"/>
                </w:rPr>
              </w:pPr>
              <w:r w:rsidRPr="00FA6877">
                <w:rPr>
                  <w:rFonts w:hint="eastAsia"/>
                  <w:sz w:val="21"/>
                  <w:szCs w:val="21"/>
                </w:rPr>
                <w:t>报告期外贸业务营业收入</w:t>
              </w:r>
              <w:r w:rsidRPr="00FA6877">
                <w:rPr>
                  <w:sz w:val="21"/>
                  <w:szCs w:val="21"/>
                </w:rPr>
                <w:t>23.34</w:t>
              </w:r>
              <w:r w:rsidRPr="00FA6877">
                <w:rPr>
                  <w:sz w:val="21"/>
                  <w:szCs w:val="21"/>
                </w:rPr>
                <w:t>亿元，同比增长</w:t>
              </w:r>
              <w:r w:rsidRPr="00FA6877">
                <w:rPr>
                  <w:sz w:val="21"/>
                  <w:szCs w:val="21"/>
                </w:rPr>
                <w:t>2%</w:t>
              </w:r>
              <w:r w:rsidRPr="00FA6877">
                <w:rPr>
                  <w:sz w:val="21"/>
                  <w:szCs w:val="21"/>
                </w:rPr>
                <w:t>，主要是其出口业务</w:t>
              </w:r>
              <w:r w:rsidRPr="00FA6877">
                <w:rPr>
                  <w:rFonts w:hint="eastAsia"/>
                  <w:sz w:val="21"/>
                  <w:szCs w:val="21"/>
                </w:rPr>
                <w:t>同比</w:t>
              </w:r>
              <w:r w:rsidRPr="00FA6877">
                <w:rPr>
                  <w:sz w:val="21"/>
                  <w:szCs w:val="21"/>
                </w:rPr>
                <w:t>增长。</w:t>
              </w:r>
            </w:p>
            <w:p w:rsidR="002364CF" w:rsidRPr="00FA6877" w:rsidRDefault="00BD4E73" w:rsidP="00BD4E73">
              <w:pPr>
                <w:pStyle w:val="affff3"/>
                <w:numPr>
                  <w:ilvl w:val="0"/>
                  <w:numId w:val="17"/>
                </w:numPr>
                <w:spacing w:line="360" w:lineRule="auto"/>
                <w:ind w:firstLineChars="0"/>
                <w:rPr>
                  <w:sz w:val="21"/>
                  <w:szCs w:val="21"/>
                </w:rPr>
              </w:pPr>
              <w:r w:rsidRPr="00FA6877">
                <w:rPr>
                  <w:rFonts w:hint="eastAsia"/>
                  <w:sz w:val="21"/>
                  <w:szCs w:val="21"/>
                </w:rPr>
                <w:t>物业租赁收入同比增长</w:t>
              </w:r>
              <w:r w:rsidRPr="00FA6877">
                <w:rPr>
                  <w:rFonts w:hint="eastAsia"/>
                  <w:sz w:val="21"/>
                  <w:szCs w:val="21"/>
                </w:rPr>
                <w:t>21.18%</w:t>
              </w:r>
              <w:r w:rsidRPr="00FA6877">
                <w:rPr>
                  <w:rFonts w:hint="eastAsia"/>
                  <w:sz w:val="21"/>
                  <w:szCs w:val="21"/>
                </w:rPr>
                <w:t>，主要是报告期公司清退了拖欠租户，提高了当期收入</w:t>
              </w:r>
              <w:r w:rsidRPr="00FA6877">
                <w:rPr>
                  <w:sz w:val="21"/>
                  <w:szCs w:val="21"/>
                </w:rPr>
                <w:t>。</w:t>
              </w:r>
            </w:p>
            <w:p w:rsidR="002364CF" w:rsidRPr="008F75E7" w:rsidRDefault="002364CF" w:rsidP="002364CF">
              <w:pPr>
                <w:pStyle w:val="aff8"/>
                <w:spacing w:line="360" w:lineRule="auto"/>
                <w:rPr>
                  <w:szCs w:val="21"/>
                </w:rPr>
              </w:pPr>
            </w:p>
            <w:p w:rsidR="002364CF" w:rsidRPr="008F75E7" w:rsidRDefault="00BD4E73" w:rsidP="00BD4E73">
              <w:pPr>
                <w:pStyle w:val="aff8"/>
                <w:numPr>
                  <w:ilvl w:val="0"/>
                  <w:numId w:val="15"/>
                </w:numPr>
                <w:spacing w:line="360" w:lineRule="auto"/>
                <w:rPr>
                  <w:szCs w:val="21"/>
                </w:rPr>
              </w:pPr>
              <w:r w:rsidRPr="008F75E7">
                <w:rPr>
                  <w:rFonts w:hint="eastAsia"/>
                  <w:szCs w:val="21"/>
                </w:rPr>
                <w:t>分产品</w:t>
              </w:r>
            </w:p>
            <w:p w:rsidR="002364CF" w:rsidRPr="00793E62" w:rsidRDefault="00BD4E73" w:rsidP="00BD4E73">
              <w:pPr>
                <w:pStyle w:val="aff8"/>
                <w:numPr>
                  <w:ilvl w:val="0"/>
                  <w:numId w:val="17"/>
                </w:numPr>
                <w:spacing w:line="360" w:lineRule="auto"/>
                <w:rPr>
                  <w:szCs w:val="21"/>
                </w:rPr>
              </w:pPr>
              <w:r w:rsidRPr="00793E62">
                <w:rPr>
                  <w:rFonts w:hint="eastAsia"/>
                  <w:szCs w:val="21"/>
                </w:rPr>
                <w:t>报告期针织面料销售同比增加</w:t>
              </w:r>
              <w:r w:rsidRPr="00793E62">
                <w:rPr>
                  <w:szCs w:val="21"/>
                </w:rPr>
                <w:t>2</w:t>
              </w:r>
              <w:r w:rsidRPr="00793E62">
                <w:rPr>
                  <w:rFonts w:hint="eastAsia"/>
                  <w:szCs w:val="21"/>
                </w:rPr>
                <w:t>1.67</w:t>
              </w:r>
              <w:r w:rsidRPr="00793E62">
                <w:rPr>
                  <w:szCs w:val="21"/>
                </w:rPr>
                <w:t>%，主要是</w:t>
              </w:r>
              <w:r w:rsidRPr="00793E62">
                <w:rPr>
                  <w:rFonts w:hint="eastAsia"/>
                  <w:szCs w:val="21"/>
                </w:rPr>
                <w:t>公司江苏大丰生产基地已投产。受</w:t>
              </w:r>
              <w:r w:rsidRPr="00793E62">
                <w:rPr>
                  <w:szCs w:val="21"/>
                </w:rPr>
                <w:t>线下实体店销售同比下降</w:t>
              </w:r>
              <w:r w:rsidRPr="00793E62">
                <w:rPr>
                  <w:rFonts w:hint="eastAsia"/>
                  <w:szCs w:val="21"/>
                </w:rPr>
                <w:t>影响，</w:t>
              </w:r>
              <w:r w:rsidRPr="00793E62">
                <w:rPr>
                  <w:szCs w:val="21"/>
                </w:rPr>
                <w:t>针织服装和童装内衣销售同比减少8.58%和15.24%</w:t>
              </w:r>
              <w:r w:rsidRPr="00793E62">
                <w:rPr>
                  <w:rFonts w:hint="eastAsia"/>
                  <w:szCs w:val="21"/>
                </w:rPr>
                <w:t>。</w:t>
              </w:r>
            </w:p>
            <w:p w:rsidR="002364CF" w:rsidRPr="00793E62" w:rsidRDefault="00BD4E73" w:rsidP="00BD4E73">
              <w:pPr>
                <w:pStyle w:val="aff8"/>
                <w:numPr>
                  <w:ilvl w:val="0"/>
                  <w:numId w:val="17"/>
                </w:numPr>
                <w:spacing w:line="360" w:lineRule="auto"/>
                <w:rPr>
                  <w:szCs w:val="21"/>
                </w:rPr>
              </w:pPr>
              <w:r w:rsidRPr="00793E62">
                <w:rPr>
                  <w:rFonts w:hint="eastAsia"/>
                  <w:szCs w:val="21"/>
                </w:rPr>
                <w:t>报告期家</w:t>
              </w:r>
              <w:proofErr w:type="gramStart"/>
              <w:r w:rsidRPr="00793E62">
                <w:rPr>
                  <w:rFonts w:hint="eastAsia"/>
                  <w:szCs w:val="21"/>
                </w:rPr>
                <w:t>纺原料</w:t>
              </w:r>
              <w:proofErr w:type="gramEnd"/>
              <w:r w:rsidRPr="00793E62">
                <w:rPr>
                  <w:rFonts w:hint="eastAsia"/>
                  <w:szCs w:val="21"/>
                </w:rPr>
                <w:t>销售同比下降</w:t>
              </w:r>
              <w:r w:rsidRPr="00793E62">
                <w:rPr>
                  <w:szCs w:val="21"/>
                </w:rPr>
                <w:t>3</w:t>
              </w:r>
              <w:r w:rsidRPr="00793E62">
                <w:rPr>
                  <w:rFonts w:hint="eastAsia"/>
                  <w:szCs w:val="21"/>
                </w:rPr>
                <w:t>4.84</w:t>
              </w:r>
              <w:r w:rsidRPr="00793E62">
                <w:rPr>
                  <w:szCs w:val="21"/>
                </w:rPr>
                <w:t>%，主要是原料类销售减少；家</w:t>
              </w:r>
              <w:proofErr w:type="gramStart"/>
              <w:r w:rsidRPr="00793E62">
                <w:rPr>
                  <w:szCs w:val="21"/>
                </w:rPr>
                <w:t>纺床品</w:t>
              </w:r>
              <w:proofErr w:type="gramEnd"/>
              <w:r w:rsidRPr="00793E62">
                <w:rPr>
                  <w:szCs w:val="21"/>
                </w:rPr>
                <w:t>销售同比增加5.31%，毛巾销售同比减少7.22，其他家纺类销售同比增加7.08%。</w:t>
              </w:r>
            </w:p>
            <w:p w:rsidR="002364CF" w:rsidRPr="00793E62" w:rsidRDefault="00BD4E73" w:rsidP="00BD4E73">
              <w:pPr>
                <w:pStyle w:val="aff8"/>
                <w:numPr>
                  <w:ilvl w:val="0"/>
                  <w:numId w:val="17"/>
                </w:numPr>
                <w:spacing w:line="360" w:lineRule="auto"/>
                <w:rPr>
                  <w:szCs w:val="21"/>
                </w:rPr>
              </w:pPr>
              <w:r w:rsidRPr="00793E62">
                <w:rPr>
                  <w:rFonts w:hint="eastAsia"/>
                  <w:szCs w:val="21"/>
                </w:rPr>
                <w:t>报告期服装服饰销售同比增加</w:t>
              </w:r>
              <w:r w:rsidRPr="00793E62">
                <w:rPr>
                  <w:szCs w:val="21"/>
                </w:rPr>
                <w:t>3.71%</w:t>
              </w:r>
              <w:r w:rsidRPr="00793E62">
                <w:rPr>
                  <w:rFonts w:hint="eastAsia"/>
                  <w:szCs w:val="21"/>
                </w:rPr>
                <w:t>。</w:t>
              </w:r>
            </w:p>
            <w:p w:rsidR="002364CF" w:rsidRPr="00793E62" w:rsidRDefault="00BD4E73" w:rsidP="00BD4E73">
              <w:pPr>
                <w:pStyle w:val="aff8"/>
                <w:numPr>
                  <w:ilvl w:val="0"/>
                  <w:numId w:val="17"/>
                </w:numPr>
                <w:spacing w:line="360" w:lineRule="auto"/>
                <w:rPr>
                  <w:szCs w:val="21"/>
                </w:rPr>
              </w:pPr>
              <w:r w:rsidRPr="00793E62">
                <w:rPr>
                  <w:rFonts w:hint="eastAsia"/>
                  <w:szCs w:val="21"/>
                </w:rPr>
                <w:t>报告期进出口业务销售</w:t>
              </w:r>
              <w:r w:rsidRPr="00793E62">
                <w:rPr>
                  <w:szCs w:val="21"/>
                </w:rPr>
                <w:t>同比增长2%，主要是其出口业务</w:t>
              </w:r>
              <w:r w:rsidRPr="00793E62">
                <w:rPr>
                  <w:rFonts w:hint="eastAsia"/>
                  <w:szCs w:val="21"/>
                </w:rPr>
                <w:t>同比</w:t>
              </w:r>
              <w:r w:rsidRPr="00793E62">
                <w:rPr>
                  <w:szCs w:val="21"/>
                </w:rPr>
                <w:t>增长</w:t>
              </w:r>
              <w:r w:rsidRPr="00793E62">
                <w:rPr>
                  <w:rFonts w:hint="eastAsia"/>
                  <w:szCs w:val="21"/>
                </w:rPr>
                <w:t>。</w:t>
              </w:r>
            </w:p>
            <w:p w:rsidR="002364CF" w:rsidRPr="00793E62" w:rsidRDefault="00BD4E73" w:rsidP="00BD4E73">
              <w:pPr>
                <w:pStyle w:val="aff8"/>
                <w:numPr>
                  <w:ilvl w:val="0"/>
                  <w:numId w:val="17"/>
                </w:numPr>
                <w:spacing w:line="360" w:lineRule="auto"/>
                <w:rPr>
                  <w:szCs w:val="21"/>
                </w:rPr>
              </w:pPr>
              <w:r w:rsidRPr="00793E62">
                <w:rPr>
                  <w:rFonts w:hint="eastAsia"/>
                  <w:szCs w:val="21"/>
                </w:rPr>
                <w:t>物业租赁收入同比增长21.18%，主要是报告期公司清退了拖欠租户，提高了当期收入。</w:t>
              </w:r>
            </w:p>
            <w:p w:rsidR="002364CF" w:rsidRPr="008F75E7" w:rsidRDefault="00BD4E73" w:rsidP="00BD4E73">
              <w:pPr>
                <w:pStyle w:val="aff8"/>
                <w:numPr>
                  <w:ilvl w:val="0"/>
                  <w:numId w:val="16"/>
                </w:numPr>
                <w:spacing w:line="360" w:lineRule="auto"/>
                <w:rPr>
                  <w:szCs w:val="21"/>
                </w:rPr>
              </w:pPr>
              <w:r w:rsidRPr="008F75E7">
                <w:rPr>
                  <w:rFonts w:hint="eastAsia"/>
                  <w:szCs w:val="21"/>
                </w:rPr>
                <w:t>分区域</w:t>
              </w:r>
            </w:p>
            <w:p w:rsidR="002364CF" w:rsidRPr="008F75E7" w:rsidRDefault="00BD4E73" w:rsidP="002364CF">
              <w:pPr>
                <w:pStyle w:val="afffffffc"/>
                <w:spacing w:line="360" w:lineRule="auto"/>
                <w:ind w:firstLineChars="200" w:firstLine="420"/>
                <w:rPr>
                  <w:sz w:val="21"/>
                  <w:szCs w:val="21"/>
                </w:rPr>
              </w:pPr>
              <w:r w:rsidRPr="008F75E7">
                <w:rPr>
                  <w:rFonts w:hint="eastAsia"/>
                  <w:sz w:val="21"/>
                  <w:szCs w:val="21"/>
                </w:rPr>
                <w:t>从区域看，除外贸业务涉及境外地区，公司国内业务集中在华东地区，该地区占总量的</w:t>
              </w:r>
              <w:r w:rsidRPr="008F75E7">
                <w:rPr>
                  <w:sz w:val="21"/>
                  <w:szCs w:val="21"/>
                </w:rPr>
                <w:t>49.51%，</w:t>
              </w:r>
            </w:p>
          </w:sdtContent>
        </w:sdt>
      </w:sdtContent>
    </w:sdt>
    <w:sdt>
      <w:sdtPr>
        <w:rPr>
          <w:rFonts w:ascii="宋体" w:hAnsi="宋体" w:cs="宋体" w:hint="eastAsia"/>
          <w:b w:val="0"/>
          <w:bCs w:val="0"/>
          <w:kern w:val="0"/>
          <w:sz w:val="24"/>
          <w:szCs w:val="24"/>
        </w:rPr>
        <w:alias w:val="模块:产销量情况分析表"/>
        <w:tag w:val="_SEC_b85e1cad33344c94a1ecc713f9b7acbc"/>
        <w:id w:val="10735866"/>
        <w:lock w:val="sdtLocked"/>
        <w:placeholder>
          <w:docPart w:val="GBC22222222222222222222222222222"/>
        </w:placeholder>
      </w:sdtPr>
      <w:sdtEndPr>
        <w:rPr>
          <w:szCs w:val="21"/>
        </w:rPr>
      </w:sdtEndPr>
      <w:sdtContent>
        <w:p w:rsidR="002364CF" w:rsidRPr="00FA6877" w:rsidRDefault="00BD4E73" w:rsidP="00BD4E73">
          <w:pPr>
            <w:pStyle w:val="affc"/>
            <w:numPr>
              <w:ilvl w:val="0"/>
              <w:numId w:val="13"/>
            </w:numPr>
            <w:tabs>
              <w:tab w:val="left" w:pos="567"/>
            </w:tabs>
            <w:ind w:left="0" w:firstLine="0"/>
            <w:rPr>
              <w:sz w:val="21"/>
              <w:szCs w:val="21"/>
            </w:rPr>
          </w:pPr>
          <w:r w:rsidRPr="00FA6877">
            <w:rPr>
              <w:rFonts w:hint="eastAsia"/>
              <w:sz w:val="21"/>
            </w:rPr>
            <w:t>产销量情况</w:t>
          </w:r>
          <w:r w:rsidRPr="00FA6877">
            <w:rPr>
              <w:sz w:val="21"/>
              <w:szCs w:val="21"/>
            </w:rPr>
            <w:t>分析表</w:t>
          </w:r>
        </w:p>
        <w:sdt>
          <w:sdtPr>
            <w:alias w:val="是否适用：产销量情况分析表[双击切换]"/>
            <w:tag w:val="_GBC_6ff51c492b3040799712ea51f78bdcc0"/>
            <w:id w:val="10735854"/>
            <w:lock w:val="sdtContentLocked"/>
            <w:placeholder>
              <w:docPart w:val="GBC22222222222222222222222222222"/>
            </w:placeholder>
          </w:sdtPr>
          <w:sdtContent>
            <w:p w:rsidR="002364CF" w:rsidRPr="00066814" w:rsidRDefault="006059E4" w:rsidP="002364CF">
              <w:pPr>
                <w:pStyle w:val="afffffffc"/>
                <w:spacing w:line="360" w:lineRule="auto"/>
                <w:rPr>
                  <w:sz w:val="21"/>
                </w:rPr>
              </w:pPr>
              <w:r>
                <w:fldChar w:fldCharType="begin"/>
              </w:r>
              <w:r w:rsidR="00BD4E73">
                <w:instrText xml:space="preserve">MACROBUTTON  SnrToggleCheckbox √适用 </w:instrText>
              </w:r>
              <w:r>
                <w:fldChar w:fldCharType="end"/>
              </w:r>
              <w:r>
                <w:fldChar w:fldCharType="begin"/>
              </w:r>
              <w:r w:rsidR="00BD4E73">
                <w:instrText xml:space="preserve"> MACROBUTTON  SnrToggleCheckbox □不适用 </w:instrText>
              </w:r>
              <w:r>
                <w:fldChar w:fldCharType="end"/>
              </w:r>
            </w:p>
          </w:sdtContent>
        </w:sdt>
        <w:tbl>
          <w:tblPr>
            <w:tblStyle w:val="g5"/>
            <w:tblW w:w="0" w:type="auto"/>
            <w:tblLook w:val="04A0"/>
          </w:tblPr>
          <w:tblGrid>
            <w:gridCol w:w="1149"/>
            <w:gridCol w:w="1476"/>
            <w:gridCol w:w="1476"/>
            <w:gridCol w:w="1288"/>
            <w:gridCol w:w="1220"/>
            <w:gridCol w:w="1220"/>
            <w:gridCol w:w="1220"/>
          </w:tblGrid>
          <w:tr w:rsidR="002364CF" w:rsidTr="002364CF">
            <w:sdt>
              <w:sdtPr>
                <w:rPr>
                  <w:sz w:val="21"/>
                  <w:szCs w:val="21"/>
                </w:rPr>
                <w:tag w:val="_PLD_259e79e9293847dfb1bd7816b6ad48e6"/>
                <w:id w:val="10735855"/>
                <w:lock w:val="sdtLocked"/>
              </w:sdtPr>
              <w:sdtContent>
                <w:tc>
                  <w:tcPr>
                    <w:tcW w:w="1292" w:type="dxa"/>
                    <w:vAlign w:val="center"/>
                  </w:tcPr>
                  <w:p w:rsidR="002364CF" w:rsidRPr="0055285E" w:rsidRDefault="00BD4E73" w:rsidP="002364CF">
                    <w:pPr>
                      <w:pStyle w:val="afffffffc"/>
                      <w:jc w:val="center"/>
                      <w:rPr>
                        <w:sz w:val="21"/>
                        <w:szCs w:val="21"/>
                      </w:rPr>
                    </w:pPr>
                    <w:r w:rsidRPr="0055285E">
                      <w:rPr>
                        <w:rFonts w:hint="eastAsia"/>
                        <w:sz w:val="21"/>
                        <w:szCs w:val="21"/>
                      </w:rPr>
                      <w:t>主要产品</w:t>
                    </w:r>
                  </w:p>
                </w:tc>
              </w:sdtContent>
            </w:sdt>
            <w:sdt>
              <w:sdtPr>
                <w:rPr>
                  <w:sz w:val="21"/>
                  <w:szCs w:val="21"/>
                </w:rPr>
                <w:tag w:val="_PLD_3645c9ae184248f6bd2dda9de0540406"/>
                <w:id w:val="10735856"/>
                <w:lock w:val="sdtLocked"/>
              </w:sdtPr>
              <w:sdtContent>
                <w:tc>
                  <w:tcPr>
                    <w:tcW w:w="1292" w:type="dxa"/>
                    <w:vAlign w:val="center"/>
                  </w:tcPr>
                  <w:p w:rsidR="002364CF" w:rsidRPr="0055285E" w:rsidRDefault="00BD4E73" w:rsidP="002364CF">
                    <w:pPr>
                      <w:pStyle w:val="afffffffc"/>
                      <w:jc w:val="center"/>
                      <w:rPr>
                        <w:sz w:val="21"/>
                        <w:szCs w:val="21"/>
                      </w:rPr>
                    </w:pPr>
                    <w:r w:rsidRPr="0055285E">
                      <w:rPr>
                        <w:rFonts w:hint="eastAsia"/>
                        <w:sz w:val="21"/>
                        <w:szCs w:val="21"/>
                      </w:rPr>
                      <w:t>生产量</w:t>
                    </w:r>
                  </w:p>
                </w:tc>
              </w:sdtContent>
            </w:sdt>
            <w:sdt>
              <w:sdtPr>
                <w:rPr>
                  <w:sz w:val="21"/>
                  <w:szCs w:val="21"/>
                </w:rPr>
                <w:tag w:val="_PLD_b4bd7da564c3452cb40ff15542829b7a"/>
                <w:id w:val="10735857"/>
                <w:lock w:val="sdtLocked"/>
              </w:sdtPr>
              <w:sdtContent>
                <w:tc>
                  <w:tcPr>
                    <w:tcW w:w="1293" w:type="dxa"/>
                    <w:vAlign w:val="center"/>
                  </w:tcPr>
                  <w:p w:rsidR="002364CF" w:rsidRPr="0055285E" w:rsidRDefault="00BD4E73" w:rsidP="002364CF">
                    <w:pPr>
                      <w:pStyle w:val="afffffffc"/>
                      <w:jc w:val="center"/>
                      <w:rPr>
                        <w:sz w:val="21"/>
                        <w:szCs w:val="21"/>
                      </w:rPr>
                    </w:pPr>
                    <w:r w:rsidRPr="0055285E">
                      <w:rPr>
                        <w:rFonts w:hint="eastAsia"/>
                        <w:sz w:val="21"/>
                        <w:szCs w:val="21"/>
                      </w:rPr>
                      <w:t>销售量</w:t>
                    </w:r>
                  </w:p>
                </w:tc>
              </w:sdtContent>
            </w:sdt>
            <w:sdt>
              <w:sdtPr>
                <w:rPr>
                  <w:sz w:val="21"/>
                  <w:szCs w:val="21"/>
                </w:rPr>
                <w:tag w:val="_PLD_4f74a09ae16245a3a6e2c536c1266361"/>
                <w:id w:val="10735858"/>
                <w:lock w:val="sdtLocked"/>
              </w:sdtPr>
              <w:sdtContent>
                <w:tc>
                  <w:tcPr>
                    <w:tcW w:w="1293" w:type="dxa"/>
                    <w:vAlign w:val="center"/>
                  </w:tcPr>
                  <w:p w:rsidR="002364CF" w:rsidRPr="0055285E" w:rsidRDefault="00BD4E73" w:rsidP="002364CF">
                    <w:pPr>
                      <w:pStyle w:val="afffffffc"/>
                      <w:jc w:val="center"/>
                      <w:rPr>
                        <w:sz w:val="21"/>
                        <w:szCs w:val="21"/>
                      </w:rPr>
                    </w:pPr>
                    <w:r w:rsidRPr="0055285E">
                      <w:rPr>
                        <w:rFonts w:hint="eastAsia"/>
                        <w:sz w:val="21"/>
                        <w:szCs w:val="21"/>
                      </w:rPr>
                      <w:t>库存量</w:t>
                    </w:r>
                  </w:p>
                </w:tc>
              </w:sdtContent>
            </w:sdt>
            <w:sdt>
              <w:sdtPr>
                <w:rPr>
                  <w:sz w:val="21"/>
                  <w:szCs w:val="21"/>
                </w:rPr>
                <w:tag w:val="_PLD_21bd7a4d992742feb4b83db592f976fd"/>
                <w:id w:val="10735859"/>
                <w:lock w:val="sdtLocked"/>
              </w:sdtPr>
              <w:sdtContent>
                <w:tc>
                  <w:tcPr>
                    <w:tcW w:w="1293" w:type="dxa"/>
                    <w:vAlign w:val="center"/>
                  </w:tcPr>
                  <w:p w:rsidR="002364CF" w:rsidRPr="0055285E" w:rsidRDefault="00BD4E73" w:rsidP="002364CF">
                    <w:pPr>
                      <w:pStyle w:val="afffffffc"/>
                      <w:jc w:val="center"/>
                      <w:rPr>
                        <w:sz w:val="21"/>
                        <w:szCs w:val="21"/>
                      </w:rPr>
                    </w:pPr>
                    <w:r w:rsidRPr="0055285E">
                      <w:rPr>
                        <w:rFonts w:hint="eastAsia"/>
                        <w:sz w:val="21"/>
                        <w:szCs w:val="21"/>
                      </w:rPr>
                      <w:t>生产量比上年增减（%）</w:t>
                    </w:r>
                  </w:p>
                </w:tc>
              </w:sdtContent>
            </w:sdt>
            <w:sdt>
              <w:sdtPr>
                <w:rPr>
                  <w:sz w:val="21"/>
                  <w:szCs w:val="21"/>
                </w:rPr>
                <w:tag w:val="_PLD_37e055a5474a4aac989b4e3a88756935"/>
                <w:id w:val="10735860"/>
                <w:lock w:val="sdtLocked"/>
              </w:sdtPr>
              <w:sdtContent>
                <w:tc>
                  <w:tcPr>
                    <w:tcW w:w="1293" w:type="dxa"/>
                    <w:vAlign w:val="center"/>
                  </w:tcPr>
                  <w:p w:rsidR="002364CF" w:rsidRPr="0055285E" w:rsidRDefault="00BD4E73" w:rsidP="002364CF">
                    <w:pPr>
                      <w:pStyle w:val="afffffffc"/>
                      <w:jc w:val="center"/>
                      <w:rPr>
                        <w:sz w:val="21"/>
                        <w:szCs w:val="21"/>
                      </w:rPr>
                    </w:pPr>
                    <w:r w:rsidRPr="0055285E">
                      <w:rPr>
                        <w:rFonts w:hint="eastAsia"/>
                        <w:sz w:val="21"/>
                        <w:szCs w:val="21"/>
                      </w:rPr>
                      <w:t>销售量比上年增减（%）</w:t>
                    </w:r>
                  </w:p>
                </w:tc>
              </w:sdtContent>
            </w:sdt>
            <w:sdt>
              <w:sdtPr>
                <w:rPr>
                  <w:sz w:val="21"/>
                  <w:szCs w:val="21"/>
                </w:rPr>
                <w:tag w:val="_PLD_d03cdf85475e4722ae39e10ea525eee5"/>
                <w:id w:val="10735861"/>
                <w:lock w:val="sdtLocked"/>
              </w:sdtPr>
              <w:sdtContent>
                <w:tc>
                  <w:tcPr>
                    <w:tcW w:w="1293" w:type="dxa"/>
                    <w:vAlign w:val="center"/>
                  </w:tcPr>
                  <w:p w:rsidR="002364CF" w:rsidRPr="0055285E" w:rsidRDefault="00BD4E73" w:rsidP="002364CF">
                    <w:pPr>
                      <w:pStyle w:val="afffffffc"/>
                      <w:jc w:val="center"/>
                      <w:rPr>
                        <w:sz w:val="21"/>
                        <w:szCs w:val="21"/>
                      </w:rPr>
                    </w:pPr>
                    <w:r w:rsidRPr="0055285E">
                      <w:rPr>
                        <w:rFonts w:hint="eastAsia"/>
                        <w:sz w:val="21"/>
                        <w:szCs w:val="21"/>
                      </w:rPr>
                      <w:t>库存量比上年增减（%）</w:t>
                    </w:r>
                  </w:p>
                </w:tc>
              </w:sdtContent>
            </w:sdt>
          </w:tr>
          <w:sdt>
            <w:sdtPr>
              <w:rPr>
                <w:rFonts w:asciiTheme="minorHAnsi" w:eastAsiaTheme="minorEastAsia" w:hAnsiTheme="minorHAnsi" w:cstheme="minorBidi" w:hint="eastAsia"/>
                <w:kern w:val="2"/>
                <w:sz w:val="21"/>
                <w:szCs w:val="21"/>
              </w:rPr>
              <w:alias w:val="产销量情况分析表明细"/>
              <w:tag w:val="_TUP_33c1439070494dd3b672cd58c90e07fd"/>
              <w:id w:val="10735862"/>
              <w:lock w:val="sdtLocked"/>
            </w:sdtPr>
            <w:sdtContent>
              <w:tr w:rsidR="002364CF" w:rsidTr="002364CF">
                <w:trPr>
                  <w:trHeight w:val="248"/>
                </w:trPr>
                <w:tc>
                  <w:tcPr>
                    <w:tcW w:w="1292" w:type="dxa"/>
                  </w:tcPr>
                  <w:p w:rsidR="002364CF" w:rsidRPr="0055285E" w:rsidRDefault="00BD4E73" w:rsidP="002364CF">
                    <w:pPr>
                      <w:pStyle w:val="afffffffc"/>
                      <w:rPr>
                        <w:sz w:val="21"/>
                        <w:szCs w:val="21"/>
                      </w:rPr>
                    </w:pPr>
                    <w:r w:rsidRPr="0055285E">
                      <w:rPr>
                        <w:sz w:val="21"/>
                        <w:szCs w:val="21"/>
                      </w:rPr>
                      <w:t>衬衫</w:t>
                    </w:r>
                  </w:p>
                </w:tc>
                <w:tc>
                  <w:tcPr>
                    <w:tcW w:w="1292" w:type="dxa"/>
                  </w:tcPr>
                  <w:p w:rsidR="002364CF" w:rsidRPr="0055285E" w:rsidRDefault="00BD4E73" w:rsidP="002364CF">
                    <w:pPr>
                      <w:pStyle w:val="afffffffc"/>
                      <w:jc w:val="right"/>
                      <w:rPr>
                        <w:sz w:val="21"/>
                        <w:szCs w:val="21"/>
                      </w:rPr>
                    </w:pPr>
                    <w:r w:rsidRPr="0055285E">
                      <w:rPr>
                        <w:sz w:val="21"/>
                        <w:szCs w:val="21"/>
                      </w:rPr>
                      <w:t>118.47（万件）</w:t>
                    </w:r>
                  </w:p>
                </w:tc>
                <w:tc>
                  <w:tcPr>
                    <w:tcW w:w="1293" w:type="dxa"/>
                  </w:tcPr>
                  <w:p w:rsidR="002364CF" w:rsidRPr="0055285E" w:rsidRDefault="00BD4E73" w:rsidP="002364CF">
                    <w:pPr>
                      <w:pStyle w:val="afffffffc"/>
                      <w:jc w:val="right"/>
                      <w:rPr>
                        <w:sz w:val="21"/>
                        <w:szCs w:val="21"/>
                      </w:rPr>
                    </w:pPr>
                    <w:r w:rsidRPr="0055285E">
                      <w:rPr>
                        <w:sz w:val="21"/>
                        <w:szCs w:val="21"/>
                      </w:rPr>
                      <w:t>115.94（万件）</w:t>
                    </w:r>
                  </w:p>
                </w:tc>
                <w:tc>
                  <w:tcPr>
                    <w:tcW w:w="1293" w:type="dxa"/>
                  </w:tcPr>
                  <w:p w:rsidR="002364CF" w:rsidRPr="0055285E" w:rsidRDefault="00BD4E73" w:rsidP="002364CF">
                    <w:pPr>
                      <w:pStyle w:val="afffffffc"/>
                      <w:jc w:val="right"/>
                      <w:rPr>
                        <w:sz w:val="21"/>
                        <w:szCs w:val="21"/>
                      </w:rPr>
                    </w:pPr>
                    <w:r w:rsidRPr="0055285E">
                      <w:rPr>
                        <w:sz w:val="21"/>
                        <w:szCs w:val="21"/>
                      </w:rPr>
                      <w:t>51.56（万件）</w:t>
                    </w:r>
                  </w:p>
                </w:tc>
                <w:tc>
                  <w:tcPr>
                    <w:tcW w:w="1293" w:type="dxa"/>
                  </w:tcPr>
                  <w:p w:rsidR="002364CF" w:rsidRPr="0055285E" w:rsidRDefault="00BD4E73" w:rsidP="002364CF">
                    <w:pPr>
                      <w:pStyle w:val="afffffffc"/>
                      <w:jc w:val="right"/>
                      <w:rPr>
                        <w:sz w:val="21"/>
                        <w:szCs w:val="21"/>
                      </w:rPr>
                    </w:pPr>
                    <w:r w:rsidRPr="0055285E">
                      <w:rPr>
                        <w:sz w:val="21"/>
                        <w:szCs w:val="21"/>
                      </w:rPr>
                      <w:t>0.56</w:t>
                    </w:r>
                  </w:p>
                </w:tc>
                <w:tc>
                  <w:tcPr>
                    <w:tcW w:w="1293" w:type="dxa"/>
                  </w:tcPr>
                  <w:p w:rsidR="002364CF" w:rsidRPr="0055285E" w:rsidRDefault="00BD4E73" w:rsidP="002364CF">
                    <w:pPr>
                      <w:pStyle w:val="afffffffc"/>
                      <w:jc w:val="right"/>
                      <w:rPr>
                        <w:sz w:val="21"/>
                        <w:szCs w:val="21"/>
                      </w:rPr>
                    </w:pPr>
                    <w:r w:rsidRPr="0055285E">
                      <w:rPr>
                        <w:sz w:val="21"/>
                        <w:szCs w:val="21"/>
                      </w:rPr>
                      <w:t>0.54</w:t>
                    </w:r>
                  </w:p>
                </w:tc>
                <w:tc>
                  <w:tcPr>
                    <w:tcW w:w="1293" w:type="dxa"/>
                  </w:tcPr>
                  <w:p w:rsidR="002364CF" w:rsidRPr="0055285E" w:rsidRDefault="00BD4E73" w:rsidP="002364CF">
                    <w:pPr>
                      <w:pStyle w:val="afffffffc"/>
                      <w:jc w:val="right"/>
                      <w:rPr>
                        <w:sz w:val="21"/>
                        <w:szCs w:val="21"/>
                      </w:rPr>
                    </w:pPr>
                    <w:r w:rsidRPr="0055285E">
                      <w:rPr>
                        <w:sz w:val="21"/>
                        <w:szCs w:val="21"/>
                      </w:rPr>
                      <w:t>9.01</w:t>
                    </w:r>
                  </w:p>
                </w:tc>
              </w:tr>
            </w:sdtContent>
          </w:sdt>
          <w:sdt>
            <w:sdtPr>
              <w:rPr>
                <w:rFonts w:asciiTheme="minorHAnsi" w:eastAsiaTheme="minorEastAsia" w:hAnsiTheme="minorHAnsi" w:cstheme="minorBidi" w:hint="eastAsia"/>
                <w:kern w:val="2"/>
                <w:sz w:val="21"/>
                <w:szCs w:val="21"/>
              </w:rPr>
              <w:alias w:val="产销量情况分析表明细"/>
              <w:tag w:val="_TUP_33c1439070494dd3b672cd58c90e07fd"/>
              <w:id w:val="10735863"/>
              <w:lock w:val="sdtLocked"/>
            </w:sdtPr>
            <w:sdtContent>
              <w:tr w:rsidR="002364CF" w:rsidTr="002364CF">
                <w:trPr>
                  <w:trHeight w:val="248"/>
                </w:trPr>
                <w:tc>
                  <w:tcPr>
                    <w:tcW w:w="1292" w:type="dxa"/>
                  </w:tcPr>
                  <w:p w:rsidR="002364CF" w:rsidRPr="0055285E" w:rsidRDefault="00BD4E73" w:rsidP="002364CF">
                    <w:pPr>
                      <w:pStyle w:val="afffffffc"/>
                      <w:rPr>
                        <w:sz w:val="21"/>
                        <w:szCs w:val="21"/>
                      </w:rPr>
                    </w:pPr>
                    <w:r w:rsidRPr="0055285E">
                      <w:rPr>
                        <w:sz w:val="21"/>
                        <w:szCs w:val="21"/>
                      </w:rPr>
                      <w:t>坯布</w:t>
                    </w:r>
                  </w:p>
                </w:tc>
                <w:tc>
                  <w:tcPr>
                    <w:tcW w:w="1292" w:type="dxa"/>
                  </w:tcPr>
                  <w:p w:rsidR="002364CF" w:rsidRPr="0055285E" w:rsidRDefault="00BD4E73" w:rsidP="002364CF">
                    <w:pPr>
                      <w:pStyle w:val="afffffffc"/>
                      <w:jc w:val="right"/>
                      <w:rPr>
                        <w:sz w:val="21"/>
                        <w:szCs w:val="21"/>
                      </w:rPr>
                    </w:pPr>
                    <w:r w:rsidRPr="0055285E">
                      <w:rPr>
                        <w:sz w:val="21"/>
                        <w:szCs w:val="21"/>
                      </w:rPr>
                      <w:t>4,483,411.70（公斤）</w:t>
                    </w:r>
                  </w:p>
                </w:tc>
                <w:tc>
                  <w:tcPr>
                    <w:tcW w:w="1293" w:type="dxa"/>
                  </w:tcPr>
                  <w:p w:rsidR="002364CF" w:rsidRPr="0055285E" w:rsidRDefault="00BD4E73" w:rsidP="002364CF">
                    <w:pPr>
                      <w:pStyle w:val="afffffffc"/>
                      <w:jc w:val="right"/>
                      <w:rPr>
                        <w:sz w:val="21"/>
                        <w:szCs w:val="21"/>
                      </w:rPr>
                    </w:pPr>
                    <w:r w:rsidRPr="0055285E">
                      <w:rPr>
                        <w:sz w:val="21"/>
                        <w:szCs w:val="21"/>
                      </w:rPr>
                      <w:t>4,351,274.40（公斤）</w:t>
                    </w:r>
                  </w:p>
                </w:tc>
                <w:tc>
                  <w:tcPr>
                    <w:tcW w:w="1293" w:type="dxa"/>
                  </w:tcPr>
                  <w:p w:rsidR="002364CF" w:rsidRPr="0055285E" w:rsidRDefault="00BD4E73" w:rsidP="002364CF">
                    <w:pPr>
                      <w:pStyle w:val="afffffffc"/>
                      <w:jc w:val="right"/>
                      <w:rPr>
                        <w:sz w:val="21"/>
                        <w:szCs w:val="21"/>
                      </w:rPr>
                    </w:pPr>
                    <w:r w:rsidRPr="0055285E">
                      <w:rPr>
                        <w:sz w:val="21"/>
                        <w:szCs w:val="21"/>
                      </w:rPr>
                      <w:t>344,840.40（公斤）</w:t>
                    </w:r>
                  </w:p>
                </w:tc>
                <w:tc>
                  <w:tcPr>
                    <w:tcW w:w="1293" w:type="dxa"/>
                  </w:tcPr>
                  <w:p w:rsidR="002364CF" w:rsidRPr="0055285E" w:rsidRDefault="00BD4E73" w:rsidP="002364CF">
                    <w:pPr>
                      <w:pStyle w:val="afffffffc"/>
                      <w:jc w:val="right"/>
                      <w:rPr>
                        <w:sz w:val="21"/>
                        <w:szCs w:val="21"/>
                      </w:rPr>
                    </w:pPr>
                    <w:r w:rsidRPr="0055285E">
                      <w:rPr>
                        <w:sz w:val="21"/>
                        <w:szCs w:val="21"/>
                      </w:rPr>
                      <w:t>4.95</w:t>
                    </w:r>
                  </w:p>
                </w:tc>
                <w:tc>
                  <w:tcPr>
                    <w:tcW w:w="1293" w:type="dxa"/>
                  </w:tcPr>
                  <w:p w:rsidR="002364CF" w:rsidRPr="0055285E" w:rsidRDefault="00BD4E73" w:rsidP="002364CF">
                    <w:pPr>
                      <w:pStyle w:val="afffffffc"/>
                      <w:jc w:val="right"/>
                      <w:rPr>
                        <w:sz w:val="21"/>
                        <w:szCs w:val="21"/>
                      </w:rPr>
                    </w:pPr>
                    <w:r w:rsidRPr="0055285E">
                      <w:rPr>
                        <w:sz w:val="21"/>
                        <w:szCs w:val="21"/>
                      </w:rPr>
                      <w:t>-10.52</w:t>
                    </w:r>
                  </w:p>
                </w:tc>
                <w:tc>
                  <w:tcPr>
                    <w:tcW w:w="1293" w:type="dxa"/>
                  </w:tcPr>
                  <w:p w:rsidR="002364CF" w:rsidRPr="0055285E" w:rsidRDefault="00BD4E73" w:rsidP="002364CF">
                    <w:pPr>
                      <w:pStyle w:val="afffffffc"/>
                      <w:jc w:val="right"/>
                      <w:rPr>
                        <w:sz w:val="21"/>
                        <w:szCs w:val="21"/>
                      </w:rPr>
                    </w:pPr>
                    <w:r w:rsidRPr="0055285E">
                      <w:rPr>
                        <w:sz w:val="21"/>
                        <w:szCs w:val="21"/>
                      </w:rPr>
                      <w:t>389.28</w:t>
                    </w:r>
                  </w:p>
                </w:tc>
              </w:tr>
            </w:sdtContent>
          </w:sdt>
          <w:sdt>
            <w:sdtPr>
              <w:rPr>
                <w:rFonts w:asciiTheme="minorHAnsi" w:eastAsiaTheme="minorEastAsia" w:hAnsiTheme="minorHAnsi" w:cstheme="minorBidi" w:hint="eastAsia"/>
                <w:kern w:val="2"/>
                <w:sz w:val="21"/>
                <w:szCs w:val="21"/>
              </w:rPr>
              <w:alias w:val="产销量情况分析表明细"/>
              <w:tag w:val="_TUP_33c1439070494dd3b672cd58c90e07fd"/>
              <w:id w:val="10735864"/>
              <w:lock w:val="sdtLocked"/>
            </w:sdtPr>
            <w:sdtContent>
              <w:tr w:rsidR="002364CF" w:rsidTr="002364CF">
                <w:trPr>
                  <w:trHeight w:val="248"/>
                </w:trPr>
                <w:tc>
                  <w:tcPr>
                    <w:tcW w:w="1292" w:type="dxa"/>
                  </w:tcPr>
                  <w:p w:rsidR="002364CF" w:rsidRPr="0055285E" w:rsidRDefault="00BD4E73" w:rsidP="002364CF">
                    <w:pPr>
                      <w:pStyle w:val="afffffffc"/>
                      <w:rPr>
                        <w:sz w:val="21"/>
                        <w:szCs w:val="21"/>
                      </w:rPr>
                    </w:pPr>
                    <w:r w:rsidRPr="0055285E">
                      <w:rPr>
                        <w:sz w:val="21"/>
                        <w:szCs w:val="21"/>
                      </w:rPr>
                      <w:t>针织服装</w:t>
                    </w:r>
                  </w:p>
                </w:tc>
                <w:tc>
                  <w:tcPr>
                    <w:tcW w:w="1292" w:type="dxa"/>
                  </w:tcPr>
                  <w:p w:rsidR="002364CF" w:rsidRPr="0055285E" w:rsidRDefault="00BD4E73" w:rsidP="002364CF">
                    <w:pPr>
                      <w:pStyle w:val="afffffffc"/>
                      <w:jc w:val="right"/>
                      <w:rPr>
                        <w:sz w:val="21"/>
                        <w:szCs w:val="21"/>
                      </w:rPr>
                    </w:pPr>
                    <w:r w:rsidRPr="0055285E">
                      <w:rPr>
                        <w:sz w:val="21"/>
                        <w:szCs w:val="21"/>
                      </w:rPr>
                      <w:t>3,247,722.60</w:t>
                    </w:r>
                    <w:r w:rsidRPr="00793E62">
                      <w:rPr>
                        <w:sz w:val="21"/>
                        <w:szCs w:val="21"/>
                      </w:rPr>
                      <w:t>（</w:t>
                    </w:r>
                    <w:r w:rsidRPr="00793E62">
                      <w:rPr>
                        <w:rFonts w:hint="eastAsia"/>
                        <w:sz w:val="21"/>
                        <w:szCs w:val="21"/>
                      </w:rPr>
                      <w:t>十件套</w:t>
                    </w:r>
                    <w:r w:rsidRPr="00793E62">
                      <w:rPr>
                        <w:sz w:val="21"/>
                        <w:szCs w:val="21"/>
                      </w:rPr>
                      <w:t>）</w:t>
                    </w:r>
                  </w:p>
                </w:tc>
                <w:tc>
                  <w:tcPr>
                    <w:tcW w:w="1293" w:type="dxa"/>
                  </w:tcPr>
                  <w:p w:rsidR="002364CF" w:rsidRPr="0055285E" w:rsidRDefault="00BD4E73" w:rsidP="002364CF">
                    <w:pPr>
                      <w:pStyle w:val="afffffffc"/>
                      <w:jc w:val="right"/>
                      <w:rPr>
                        <w:sz w:val="21"/>
                        <w:szCs w:val="21"/>
                      </w:rPr>
                    </w:pPr>
                    <w:r w:rsidRPr="0055285E">
                      <w:rPr>
                        <w:sz w:val="21"/>
                        <w:szCs w:val="21"/>
                      </w:rPr>
                      <w:t>3,953,967.20</w:t>
                    </w:r>
                    <w:r w:rsidRPr="00793E62">
                      <w:rPr>
                        <w:sz w:val="21"/>
                        <w:szCs w:val="21"/>
                      </w:rPr>
                      <w:t>（</w:t>
                    </w:r>
                    <w:r w:rsidRPr="00793E62">
                      <w:rPr>
                        <w:rFonts w:hint="eastAsia"/>
                        <w:sz w:val="21"/>
                        <w:szCs w:val="21"/>
                      </w:rPr>
                      <w:t>十件套</w:t>
                    </w:r>
                    <w:r w:rsidRPr="00793E62">
                      <w:rPr>
                        <w:sz w:val="21"/>
                        <w:szCs w:val="21"/>
                      </w:rPr>
                      <w:t>）</w:t>
                    </w:r>
                  </w:p>
                </w:tc>
                <w:tc>
                  <w:tcPr>
                    <w:tcW w:w="1293" w:type="dxa"/>
                  </w:tcPr>
                  <w:p w:rsidR="002364CF" w:rsidRPr="0055285E" w:rsidRDefault="00BD4E73" w:rsidP="002364CF">
                    <w:pPr>
                      <w:pStyle w:val="afffffffc"/>
                      <w:jc w:val="right"/>
                      <w:rPr>
                        <w:sz w:val="21"/>
                        <w:szCs w:val="21"/>
                      </w:rPr>
                    </w:pPr>
                    <w:r w:rsidRPr="0055285E">
                      <w:rPr>
                        <w:sz w:val="21"/>
                        <w:szCs w:val="21"/>
                      </w:rPr>
                      <w:t>355,715.00</w:t>
                    </w:r>
                    <w:r w:rsidRPr="00793E62">
                      <w:rPr>
                        <w:sz w:val="21"/>
                        <w:szCs w:val="21"/>
                      </w:rPr>
                      <w:t>（</w:t>
                    </w:r>
                    <w:r w:rsidRPr="00793E62">
                      <w:rPr>
                        <w:rFonts w:hint="eastAsia"/>
                        <w:sz w:val="21"/>
                        <w:szCs w:val="21"/>
                      </w:rPr>
                      <w:t>十件套</w:t>
                    </w:r>
                    <w:r w:rsidRPr="00793E62">
                      <w:rPr>
                        <w:sz w:val="21"/>
                        <w:szCs w:val="21"/>
                      </w:rPr>
                      <w:t>）</w:t>
                    </w:r>
                  </w:p>
                </w:tc>
                <w:tc>
                  <w:tcPr>
                    <w:tcW w:w="1293" w:type="dxa"/>
                  </w:tcPr>
                  <w:p w:rsidR="002364CF" w:rsidRPr="0055285E" w:rsidRDefault="00BD4E73" w:rsidP="002364CF">
                    <w:pPr>
                      <w:pStyle w:val="afffffffc"/>
                      <w:jc w:val="right"/>
                      <w:rPr>
                        <w:sz w:val="21"/>
                        <w:szCs w:val="21"/>
                      </w:rPr>
                    </w:pPr>
                    <w:r w:rsidRPr="0055285E">
                      <w:rPr>
                        <w:sz w:val="21"/>
                        <w:szCs w:val="21"/>
                      </w:rPr>
                      <w:t>-34.49</w:t>
                    </w:r>
                  </w:p>
                </w:tc>
                <w:tc>
                  <w:tcPr>
                    <w:tcW w:w="1293" w:type="dxa"/>
                  </w:tcPr>
                  <w:p w:rsidR="002364CF" w:rsidRPr="0055285E" w:rsidRDefault="00BD4E73" w:rsidP="002364CF">
                    <w:pPr>
                      <w:pStyle w:val="afffffffc"/>
                      <w:jc w:val="right"/>
                      <w:rPr>
                        <w:sz w:val="21"/>
                        <w:szCs w:val="21"/>
                      </w:rPr>
                    </w:pPr>
                    <w:r w:rsidRPr="0055285E">
                      <w:rPr>
                        <w:sz w:val="21"/>
                        <w:szCs w:val="21"/>
                      </w:rPr>
                      <w:t>-18.48</w:t>
                    </w:r>
                  </w:p>
                </w:tc>
                <w:tc>
                  <w:tcPr>
                    <w:tcW w:w="1293" w:type="dxa"/>
                  </w:tcPr>
                  <w:p w:rsidR="002364CF" w:rsidRPr="0055285E" w:rsidRDefault="00BD4E73" w:rsidP="002364CF">
                    <w:pPr>
                      <w:pStyle w:val="afffffffc"/>
                      <w:jc w:val="right"/>
                      <w:rPr>
                        <w:sz w:val="21"/>
                        <w:szCs w:val="21"/>
                      </w:rPr>
                    </w:pPr>
                    <w:r w:rsidRPr="0055285E">
                      <w:rPr>
                        <w:sz w:val="21"/>
                        <w:szCs w:val="21"/>
                      </w:rPr>
                      <w:t>-66.19</w:t>
                    </w:r>
                  </w:p>
                </w:tc>
              </w:tr>
            </w:sdtContent>
          </w:sdt>
        </w:tbl>
        <w:p w:rsidR="002364CF" w:rsidRPr="00066814" w:rsidRDefault="002364CF">
          <w:pPr>
            <w:pStyle w:val="afffffffc"/>
            <w:rPr>
              <w:sz w:val="21"/>
            </w:rPr>
          </w:pPr>
        </w:p>
        <w:p w:rsidR="002364CF" w:rsidRPr="0055285E" w:rsidRDefault="00BD4E73" w:rsidP="002364CF">
          <w:pPr>
            <w:pStyle w:val="afffffffc"/>
            <w:spacing w:line="360" w:lineRule="auto"/>
            <w:rPr>
              <w:sz w:val="21"/>
              <w:szCs w:val="21"/>
            </w:rPr>
          </w:pPr>
          <w:r w:rsidRPr="0055285E">
            <w:rPr>
              <w:rFonts w:hint="eastAsia"/>
              <w:sz w:val="21"/>
              <w:szCs w:val="21"/>
            </w:rPr>
            <w:t>产销量情况说明</w:t>
          </w:r>
        </w:p>
        <w:sdt>
          <w:sdtPr>
            <w:rPr>
              <w:rFonts w:hint="eastAsia"/>
              <w:sz w:val="21"/>
              <w:szCs w:val="21"/>
            </w:rPr>
            <w:alias w:val="产销量情况说明"/>
            <w:tag w:val="_GBC_1aea839efa9940859168bf3f05061254"/>
            <w:id w:val="10735865"/>
            <w:lock w:val="sdtLocked"/>
            <w:placeholder>
              <w:docPart w:val="GBC22222222222222222222222222222"/>
            </w:placeholder>
          </w:sdtPr>
          <w:sdtContent>
            <w:p w:rsidR="002364CF" w:rsidRPr="0055285E" w:rsidRDefault="00BD4E73" w:rsidP="002364CF">
              <w:pPr>
                <w:pStyle w:val="afffffffc"/>
                <w:spacing w:line="360" w:lineRule="auto"/>
                <w:ind w:firstLineChars="200" w:firstLine="420"/>
                <w:rPr>
                  <w:sz w:val="21"/>
                  <w:szCs w:val="21"/>
                </w:rPr>
              </w:pPr>
              <w:r w:rsidRPr="004C0691">
                <w:rPr>
                  <w:rFonts w:hint="eastAsia"/>
                  <w:sz w:val="21"/>
                  <w:szCs w:val="21"/>
                </w:rPr>
                <w:t>报告</w:t>
              </w:r>
              <w:r w:rsidRPr="007A0F37">
                <w:rPr>
                  <w:rFonts w:hint="eastAsia"/>
                  <w:sz w:val="21"/>
                  <w:szCs w:val="21"/>
                </w:rPr>
                <w:t>期内，坯布的生产量同比增加，主要上海三枪（集团）江苏纺织有限公司正式生产，投产量增加。受公司成本控制，</w:t>
              </w:r>
              <w:r w:rsidRPr="00793E62">
                <w:rPr>
                  <w:rFonts w:hint="eastAsia"/>
                  <w:sz w:val="21"/>
                  <w:szCs w:val="21"/>
                </w:rPr>
                <w:t>以成品采购为主</w:t>
              </w:r>
              <w:r w:rsidRPr="007A0F37">
                <w:rPr>
                  <w:rFonts w:hint="eastAsia"/>
                  <w:sz w:val="21"/>
                  <w:szCs w:val="21"/>
                </w:rPr>
                <w:t>的策略影响，坯布的销售量及针织服装加工的产销量均有不同程度</w:t>
              </w:r>
              <w:r w:rsidRPr="004C0691">
                <w:rPr>
                  <w:rFonts w:hint="eastAsia"/>
                  <w:sz w:val="21"/>
                  <w:szCs w:val="21"/>
                </w:rPr>
                <w:t>下降。</w:t>
              </w:r>
            </w:p>
          </w:sdtContent>
        </w:sdt>
      </w:sdtContent>
    </w:sdt>
    <w:p w:rsidR="002364CF" w:rsidRPr="00066814" w:rsidRDefault="002364CF">
      <w:pPr>
        <w:pStyle w:val="afffffffc"/>
        <w:rPr>
          <w:sz w:val="21"/>
        </w:rPr>
      </w:pPr>
    </w:p>
    <w:sdt>
      <w:sdtPr>
        <w:rPr>
          <w:rFonts w:ascii="宋体" w:hAnsi="宋体" w:cs="宋体"/>
          <w:b w:val="0"/>
          <w:bCs w:val="0"/>
          <w:kern w:val="0"/>
          <w:sz w:val="24"/>
          <w:szCs w:val="21"/>
        </w:rPr>
        <w:alias w:val="模块:成本分析表"/>
        <w:tag w:val="_SEC_de51976cba8242c1b32c1f5dc956546c"/>
        <w:id w:val="10735908"/>
        <w:lock w:val="sdtLocked"/>
        <w:placeholder>
          <w:docPart w:val="GBC22222222222222222222222222222"/>
        </w:placeholder>
      </w:sdtPr>
      <w:sdtEndPr>
        <w:rPr>
          <w:sz w:val="21"/>
        </w:rPr>
      </w:sdtEndPr>
      <w:sdtContent>
        <w:p w:rsidR="002364CF" w:rsidRPr="00FA6877" w:rsidRDefault="00BD4E73" w:rsidP="00BD4E73">
          <w:pPr>
            <w:pStyle w:val="affc"/>
            <w:numPr>
              <w:ilvl w:val="0"/>
              <w:numId w:val="13"/>
            </w:numPr>
            <w:tabs>
              <w:tab w:val="left" w:pos="567"/>
            </w:tabs>
            <w:ind w:left="0" w:firstLine="0"/>
            <w:rPr>
              <w:sz w:val="21"/>
              <w:szCs w:val="21"/>
            </w:rPr>
          </w:pPr>
          <w:r w:rsidRPr="00FA6877">
            <w:rPr>
              <w:sz w:val="21"/>
              <w:szCs w:val="21"/>
            </w:rPr>
            <w:t>成本分析表</w:t>
          </w:r>
        </w:p>
        <w:p w:rsidR="002364CF" w:rsidRPr="00FA6877" w:rsidRDefault="00BD4E73">
          <w:pPr>
            <w:pStyle w:val="affffffff4"/>
            <w:ind w:firstLineChars="0" w:firstLine="0"/>
            <w:jc w:val="right"/>
            <w:rPr>
              <w:rFonts w:ascii="宋体" w:hAnsi="宋体"/>
              <w:sz w:val="21"/>
              <w:szCs w:val="21"/>
            </w:rPr>
          </w:pPr>
          <w:r w:rsidRPr="00FA6877">
            <w:rPr>
              <w:rFonts w:ascii="宋体" w:hAnsi="宋体" w:hint="eastAsia"/>
              <w:sz w:val="21"/>
              <w:szCs w:val="21"/>
            </w:rPr>
            <w:t>单位：</w:t>
          </w:r>
          <w:sdt>
            <w:sdtPr>
              <w:rPr>
                <w:rFonts w:ascii="宋体" w:hAnsi="宋体" w:hint="eastAsia"/>
                <w:sz w:val="21"/>
                <w:szCs w:val="21"/>
              </w:rPr>
              <w:alias w:val="单位：成本分析表"/>
              <w:tag w:val="_GBC_b04622a3125b4989a822b6e63bf483c3"/>
              <w:id w:val="107358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FA6877">
                <w:rPr>
                  <w:rFonts w:ascii="宋体" w:hAnsi="宋体" w:hint="eastAsia"/>
                  <w:sz w:val="21"/>
                  <w:szCs w:val="21"/>
                </w:rPr>
                <w:t>元</w:t>
              </w:r>
            </w:sdtContent>
          </w:sdt>
        </w:p>
        <w:tbl>
          <w:tblPr>
            <w:tblStyle w:val="g5"/>
            <w:tblW w:w="5000" w:type="pct"/>
            <w:tblLook w:val="04A0"/>
          </w:tblPr>
          <w:tblGrid>
            <w:gridCol w:w="1017"/>
            <w:gridCol w:w="938"/>
            <w:gridCol w:w="1896"/>
            <w:gridCol w:w="910"/>
            <w:gridCol w:w="1896"/>
            <w:gridCol w:w="846"/>
            <w:gridCol w:w="846"/>
            <w:gridCol w:w="700"/>
          </w:tblGrid>
          <w:tr w:rsidR="002364CF" w:rsidRPr="004C0691" w:rsidTr="002364CF">
            <w:trPr>
              <w:trHeight w:val="195"/>
            </w:trPr>
            <w:sdt>
              <w:sdtPr>
                <w:rPr>
                  <w:sz w:val="21"/>
                  <w:szCs w:val="21"/>
                </w:rPr>
                <w:tag w:val="_PLD_23eca1a24a6a46819aede5056d21b4e0"/>
                <w:id w:val="10735868"/>
                <w:lock w:val="sdtLocked"/>
              </w:sdtPr>
              <w:sdtContent>
                <w:tc>
                  <w:tcPr>
                    <w:tcW w:w="5000" w:type="pct"/>
                    <w:gridSpan w:val="8"/>
                    <w:vAlign w:val="center"/>
                  </w:tcPr>
                  <w:p w:rsidR="002364CF" w:rsidRPr="004C0691" w:rsidRDefault="00BD4E73" w:rsidP="002364CF">
                    <w:pPr>
                      <w:pStyle w:val="afffffffc"/>
                      <w:jc w:val="center"/>
                      <w:rPr>
                        <w:sz w:val="21"/>
                        <w:szCs w:val="21"/>
                      </w:rPr>
                    </w:pPr>
                    <w:r w:rsidRPr="004C0691">
                      <w:rPr>
                        <w:sz w:val="21"/>
                        <w:szCs w:val="21"/>
                      </w:rPr>
                      <w:t>分行业情况</w:t>
                    </w:r>
                  </w:p>
                </w:tc>
              </w:sdtContent>
            </w:sdt>
          </w:tr>
          <w:tr w:rsidR="002364CF" w:rsidRPr="004C0691" w:rsidTr="002364CF">
            <w:trPr>
              <w:trHeight w:val="135"/>
            </w:trPr>
            <w:sdt>
              <w:sdtPr>
                <w:rPr>
                  <w:sz w:val="21"/>
                  <w:szCs w:val="21"/>
                </w:rPr>
                <w:tag w:val="_PLD_6ed773a4437a4fe9b33abca9c4813940"/>
                <w:id w:val="10735869"/>
                <w:lock w:val="sdtLocked"/>
              </w:sdtPr>
              <w:sdtContent>
                <w:tc>
                  <w:tcPr>
                    <w:tcW w:w="709" w:type="pct"/>
                    <w:vAlign w:val="center"/>
                  </w:tcPr>
                  <w:p w:rsidR="002364CF" w:rsidRPr="004C0691" w:rsidRDefault="00BD4E73" w:rsidP="002364CF">
                    <w:pPr>
                      <w:pStyle w:val="afffffffc"/>
                      <w:jc w:val="center"/>
                      <w:rPr>
                        <w:sz w:val="21"/>
                        <w:szCs w:val="21"/>
                      </w:rPr>
                    </w:pPr>
                    <w:r w:rsidRPr="004C0691">
                      <w:rPr>
                        <w:sz w:val="21"/>
                        <w:szCs w:val="21"/>
                      </w:rPr>
                      <w:t>分行业</w:t>
                    </w:r>
                  </w:p>
                </w:tc>
              </w:sdtContent>
            </w:sdt>
            <w:sdt>
              <w:sdtPr>
                <w:rPr>
                  <w:sz w:val="21"/>
                  <w:szCs w:val="21"/>
                </w:rPr>
                <w:tag w:val="_PLD_11eb33bcb20d4489a1b9fff2216d0a84"/>
                <w:id w:val="10735870"/>
                <w:lock w:val="sdtLocked"/>
              </w:sdtPr>
              <w:sdtContent>
                <w:tc>
                  <w:tcPr>
                    <w:tcW w:w="665" w:type="pct"/>
                    <w:vAlign w:val="center"/>
                  </w:tcPr>
                  <w:p w:rsidR="002364CF" w:rsidRPr="004C0691" w:rsidRDefault="00BD4E73" w:rsidP="002364CF">
                    <w:pPr>
                      <w:pStyle w:val="afffffffc"/>
                      <w:jc w:val="center"/>
                      <w:rPr>
                        <w:sz w:val="21"/>
                        <w:szCs w:val="21"/>
                      </w:rPr>
                    </w:pPr>
                    <w:r w:rsidRPr="004C0691">
                      <w:rPr>
                        <w:sz w:val="21"/>
                        <w:szCs w:val="21"/>
                      </w:rPr>
                      <w:t>成本构成项目</w:t>
                    </w:r>
                  </w:p>
                </w:tc>
              </w:sdtContent>
            </w:sdt>
            <w:sdt>
              <w:sdtPr>
                <w:rPr>
                  <w:sz w:val="21"/>
                  <w:szCs w:val="21"/>
                </w:rPr>
                <w:tag w:val="_PLD_25c03477e66a432199f6493c38aaca71"/>
                <w:id w:val="10735871"/>
                <w:lock w:val="sdtLocked"/>
              </w:sdtPr>
              <w:sdtContent>
                <w:tc>
                  <w:tcPr>
                    <w:tcW w:w="588" w:type="pct"/>
                    <w:vAlign w:val="center"/>
                  </w:tcPr>
                  <w:p w:rsidR="002364CF" w:rsidRPr="004C0691" w:rsidRDefault="00BD4E73" w:rsidP="002364CF">
                    <w:pPr>
                      <w:pStyle w:val="afffffffc"/>
                      <w:jc w:val="center"/>
                      <w:rPr>
                        <w:sz w:val="21"/>
                        <w:szCs w:val="21"/>
                      </w:rPr>
                    </w:pPr>
                    <w:r w:rsidRPr="004C0691">
                      <w:rPr>
                        <w:sz w:val="21"/>
                        <w:szCs w:val="21"/>
                      </w:rPr>
                      <w:t>本期金额</w:t>
                    </w:r>
                  </w:p>
                </w:tc>
              </w:sdtContent>
            </w:sdt>
            <w:sdt>
              <w:sdtPr>
                <w:rPr>
                  <w:sz w:val="21"/>
                  <w:szCs w:val="21"/>
                </w:rPr>
                <w:tag w:val="_PLD_29b86b13ed1449cfb64b8547d9ed08a7"/>
                <w:id w:val="10735872"/>
                <w:lock w:val="sdtLocked"/>
              </w:sdtPr>
              <w:sdtContent>
                <w:tc>
                  <w:tcPr>
                    <w:tcW w:w="650" w:type="pct"/>
                    <w:vAlign w:val="center"/>
                  </w:tcPr>
                  <w:p w:rsidR="002364CF" w:rsidRPr="004C0691" w:rsidRDefault="00BD4E73" w:rsidP="002364CF">
                    <w:pPr>
                      <w:pStyle w:val="afffffffc"/>
                      <w:jc w:val="center"/>
                      <w:rPr>
                        <w:sz w:val="21"/>
                        <w:szCs w:val="21"/>
                      </w:rPr>
                    </w:pPr>
                    <w:proofErr w:type="gramStart"/>
                    <w:r w:rsidRPr="004C0691">
                      <w:rPr>
                        <w:sz w:val="21"/>
                        <w:szCs w:val="21"/>
                      </w:rPr>
                      <w:t>本期占</w:t>
                    </w:r>
                    <w:proofErr w:type="gramEnd"/>
                    <w:r w:rsidRPr="004C0691">
                      <w:rPr>
                        <w:sz w:val="21"/>
                        <w:szCs w:val="21"/>
                      </w:rPr>
                      <w:t>总成本比例(</w:t>
                    </w:r>
                    <w:r w:rsidRPr="004C0691">
                      <w:rPr>
                        <w:rFonts w:hint="eastAsia"/>
                        <w:sz w:val="21"/>
                        <w:szCs w:val="21"/>
                      </w:rPr>
                      <w:t>%</w:t>
                    </w:r>
                    <w:r w:rsidRPr="004C0691">
                      <w:rPr>
                        <w:sz w:val="21"/>
                        <w:szCs w:val="21"/>
                      </w:rPr>
                      <w:t>)</w:t>
                    </w:r>
                  </w:p>
                </w:tc>
              </w:sdtContent>
            </w:sdt>
            <w:sdt>
              <w:sdtPr>
                <w:rPr>
                  <w:sz w:val="21"/>
                  <w:szCs w:val="21"/>
                </w:rPr>
                <w:tag w:val="_PLD_5ff02c2ae2d941d5bb2ed5b1e6bfa8e6"/>
                <w:id w:val="10735873"/>
                <w:lock w:val="sdtLocked"/>
              </w:sdtPr>
              <w:sdtContent>
                <w:tc>
                  <w:tcPr>
                    <w:tcW w:w="626" w:type="pct"/>
                    <w:vAlign w:val="center"/>
                  </w:tcPr>
                  <w:p w:rsidR="002364CF" w:rsidRPr="004C0691" w:rsidRDefault="00BD4E73" w:rsidP="002364CF">
                    <w:pPr>
                      <w:pStyle w:val="afffffffc"/>
                      <w:jc w:val="center"/>
                      <w:rPr>
                        <w:sz w:val="21"/>
                        <w:szCs w:val="21"/>
                      </w:rPr>
                    </w:pPr>
                    <w:r w:rsidRPr="004C0691">
                      <w:rPr>
                        <w:sz w:val="21"/>
                        <w:szCs w:val="21"/>
                      </w:rPr>
                      <w:t>上年同期金额</w:t>
                    </w:r>
                  </w:p>
                </w:tc>
              </w:sdtContent>
            </w:sdt>
            <w:sdt>
              <w:sdtPr>
                <w:rPr>
                  <w:sz w:val="21"/>
                  <w:szCs w:val="21"/>
                </w:rPr>
                <w:tag w:val="_PLD_517f7979a01748fba12b11d5561fdcdd"/>
                <w:id w:val="10735874"/>
                <w:lock w:val="sdtLocked"/>
              </w:sdtPr>
              <w:sdtContent>
                <w:tc>
                  <w:tcPr>
                    <w:tcW w:w="611" w:type="pct"/>
                    <w:vAlign w:val="center"/>
                  </w:tcPr>
                  <w:p w:rsidR="002364CF" w:rsidRPr="004C0691" w:rsidRDefault="00BD4E73" w:rsidP="002364CF">
                    <w:pPr>
                      <w:pStyle w:val="afffffffc"/>
                      <w:jc w:val="center"/>
                      <w:rPr>
                        <w:sz w:val="21"/>
                        <w:szCs w:val="21"/>
                      </w:rPr>
                    </w:pPr>
                    <w:r w:rsidRPr="004C0691">
                      <w:rPr>
                        <w:sz w:val="21"/>
                        <w:szCs w:val="21"/>
                      </w:rPr>
                      <w:t>上年同期占总成本比例(</w:t>
                    </w:r>
                    <w:r w:rsidRPr="004C0691">
                      <w:rPr>
                        <w:rFonts w:hint="eastAsia"/>
                        <w:sz w:val="21"/>
                        <w:szCs w:val="21"/>
                      </w:rPr>
                      <w:t>%</w:t>
                    </w:r>
                    <w:r w:rsidRPr="004C0691">
                      <w:rPr>
                        <w:sz w:val="21"/>
                        <w:szCs w:val="21"/>
                      </w:rPr>
                      <w:t>)</w:t>
                    </w:r>
                  </w:p>
                </w:tc>
              </w:sdtContent>
            </w:sdt>
            <w:sdt>
              <w:sdtPr>
                <w:rPr>
                  <w:sz w:val="21"/>
                  <w:szCs w:val="21"/>
                </w:rPr>
                <w:tag w:val="_PLD_51133d067ddc4eeda00133d4c26d206f"/>
                <w:id w:val="10735875"/>
                <w:lock w:val="sdtLocked"/>
              </w:sdtPr>
              <w:sdtContent>
                <w:tc>
                  <w:tcPr>
                    <w:tcW w:w="597" w:type="pct"/>
                    <w:vAlign w:val="center"/>
                  </w:tcPr>
                  <w:p w:rsidR="002364CF" w:rsidRPr="004C0691" w:rsidRDefault="00BD4E73" w:rsidP="002364CF">
                    <w:pPr>
                      <w:pStyle w:val="afffffffc"/>
                      <w:jc w:val="center"/>
                      <w:rPr>
                        <w:sz w:val="21"/>
                        <w:szCs w:val="21"/>
                      </w:rPr>
                    </w:pPr>
                    <w:r w:rsidRPr="004C0691">
                      <w:rPr>
                        <w:sz w:val="21"/>
                        <w:szCs w:val="21"/>
                      </w:rPr>
                      <w:t>本期金额较上年同期变动比例(</w:t>
                    </w:r>
                    <w:r w:rsidRPr="004C0691">
                      <w:rPr>
                        <w:rFonts w:hint="eastAsia"/>
                        <w:sz w:val="21"/>
                        <w:szCs w:val="21"/>
                      </w:rPr>
                      <w:t>%</w:t>
                    </w:r>
                    <w:r w:rsidRPr="004C0691">
                      <w:rPr>
                        <w:sz w:val="21"/>
                        <w:szCs w:val="21"/>
                      </w:rPr>
                      <w:t>)</w:t>
                    </w:r>
                  </w:p>
                </w:tc>
              </w:sdtContent>
            </w:sdt>
            <w:sdt>
              <w:sdtPr>
                <w:rPr>
                  <w:sz w:val="21"/>
                  <w:szCs w:val="21"/>
                </w:rPr>
                <w:tag w:val="_PLD_88c2b4dabd62472381be05c0702377e2"/>
                <w:id w:val="10735876"/>
                <w:lock w:val="sdtLocked"/>
              </w:sdtPr>
              <w:sdtEndPr>
                <w:rPr>
                  <w:color w:val="FF0000"/>
                </w:rPr>
              </w:sdtEndPr>
              <w:sdtContent>
                <w:tc>
                  <w:tcPr>
                    <w:tcW w:w="554" w:type="pct"/>
                    <w:vAlign w:val="center"/>
                  </w:tcPr>
                  <w:p w:rsidR="002364CF" w:rsidRPr="00714AC0" w:rsidRDefault="00BD4E73" w:rsidP="002364CF">
                    <w:pPr>
                      <w:pStyle w:val="afffffffc"/>
                      <w:jc w:val="center"/>
                      <w:rPr>
                        <w:sz w:val="21"/>
                        <w:szCs w:val="21"/>
                      </w:rPr>
                    </w:pPr>
                    <w:r w:rsidRPr="00714AC0">
                      <w:rPr>
                        <w:sz w:val="21"/>
                        <w:szCs w:val="21"/>
                      </w:rPr>
                      <w:t>情况</w:t>
                    </w:r>
                  </w:p>
                  <w:p w:rsidR="002364CF" w:rsidRPr="004C0691" w:rsidRDefault="00BD4E73" w:rsidP="002364CF">
                    <w:pPr>
                      <w:pStyle w:val="afffffffc"/>
                      <w:jc w:val="center"/>
                      <w:rPr>
                        <w:sz w:val="21"/>
                        <w:szCs w:val="21"/>
                      </w:rPr>
                    </w:pPr>
                    <w:r w:rsidRPr="00714AC0">
                      <w:rPr>
                        <w:sz w:val="21"/>
                        <w:szCs w:val="21"/>
                      </w:rPr>
                      <w:t>说明</w:t>
                    </w:r>
                  </w:p>
                </w:tc>
              </w:sdtContent>
            </w:sdt>
          </w:tr>
          <w:sdt>
            <w:sdtPr>
              <w:rPr>
                <w:rFonts w:cstheme="minorBidi"/>
                <w:kern w:val="2"/>
                <w:sz w:val="21"/>
                <w:szCs w:val="21"/>
              </w:rPr>
              <w:alias w:val="分行业成本分析"/>
              <w:tag w:val="_TUP_fb9e3026efbd4a2c91fdedd10a926f41"/>
              <w:id w:val="10735877"/>
              <w:lock w:val="sdtLocked"/>
            </w:sdtPr>
            <w:sdtContent>
              <w:tr w:rsidR="002364CF" w:rsidRPr="004C0691" w:rsidTr="002364CF">
                <w:trPr>
                  <w:trHeight w:val="165"/>
                </w:trPr>
                <w:tc>
                  <w:tcPr>
                    <w:tcW w:w="709" w:type="pct"/>
                  </w:tcPr>
                  <w:p w:rsidR="002364CF" w:rsidRPr="004C0691" w:rsidRDefault="00BD4E73" w:rsidP="002364CF">
                    <w:pPr>
                      <w:pStyle w:val="afffffffc"/>
                      <w:jc w:val="left"/>
                      <w:rPr>
                        <w:sz w:val="21"/>
                        <w:szCs w:val="21"/>
                      </w:rPr>
                    </w:pPr>
                    <w:r w:rsidRPr="004C0691">
                      <w:rPr>
                        <w:sz w:val="21"/>
                        <w:szCs w:val="21"/>
                      </w:rPr>
                      <w:t>针织服</w:t>
                    </w:r>
                    <w:r w:rsidRPr="004C0691">
                      <w:rPr>
                        <w:sz w:val="21"/>
                        <w:szCs w:val="21"/>
                      </w:rPr>
                      <w:lastRenderedPageBreak/>
                      <w:t>装类</w:t>
                    </w:r>
                  </w:p>
                </w:tc>
                <w:tc>
                  <w:tcPr>
                    <w:tcW w:w="665" w:type="pct"/>
                  </w:tcPr>
                  <w:p w:rsidR="002364CF" w:rsidRPr="004C0691" w:rsidRDefault="00BD4E73" w:rsidP="002364CF">
                    <w:pPr>
                      <w:pStyle w:val="afffffffc"/>
                      <w:jc w:val="left"/>
                      <w:rPr>
                        <w:sz w:val="21"/>
                        <w:szCs w:val="21"/>
                      </w:rPr>
                    </w:pPr>
                    <w:r w:rsidRPr="004C0691">
                      <w:rPr>
                        <w:sz w:val="21"/>
                        <w:szCs w:val="21"/>
                      </w:rPr>
                      <w:lastRenderedPageBreak/>
                      <w:t>生产采</w:t>
                    </w:r>
                    <w:r w:rsidRPr="004C0691">
                      <w:rPr>
                        <w:sz w:val="21"/>
                        <w:szCs w:val="21"/>
                      </w:rPr>
                      <w:lastRenderedPageBreak/>
                      <w:t>购成本</w:t>
                    </w:r>
                  </w:p>
                </w:tc>
                <w:tc>
                  <w:tcPr>
                    <w:tcW w:w="588" w:type="pct"/>
                  </w:tcPr>
                  <w:p w:rsidR="002364CF" w:rsidRPr="004C0691" w:rsidRDefault="00BD4E73" w:rsidP="002364CF">
                    <w:pPr>
                      <w:pStyle w:val="afffffffc"/>
                      <w:jc w:val="right"/>
                      <w:rPr>
                        <w:sz w:val="21"/>
                        <w:szCs w:val="21"/>
                      </w:rPr>
                    </w:pPr>
                    <w:r w:rsidRPr="004C0691">
                      <w:rPr>
                        <w:sz w:val="21"/>
                        <w:szCs w:val="21"/>
                      </w:rPr>
                      <w:lastRenderedPageBreak/>
                      <w:t>828,544,729.76</w:t>
                    </w:r>
                  </w:p>
                </w:tc>
                <w:tc>
                  <w:tcPr>
                    <w:tcW w:w="650" w:type="pct"/>
                  </w:tcPr>
                  <w:p w:rsidR="002364CF" w:rsidRPr="004C0691" w:rsidRDefault="00BD4E73" w:rsidP="002364CF">
                    <w:pPr>
                      <w:pStyle w:val="afffffffc"/>
                      <w:jc w:val="right"/>
                      <w:rPr>
                        <w:sz w:val="21"/>
                        <w:szCs w:val="21"/>
                      </w:rPr>
                    </w:pPr>
                    <w:r w:rsidRPr="004C0691">
                      <w:rPr>
                        <w:sz w:val="21"/>
                        <w:szCs w:val="21"/>
                      </w:rPr>
                      <w:t>25.85</w:t>
                    </w:r>
                  </w:p>
                </w:tc>
                <w:tc>
                  <w:tcPr>
                    <w:tcW w:w="626" w:type="pct"/>
                  </w:tcPr>
                  <w:p w:rsidR="002364CF" w:rsidRPr="004C0691" w:rsidRDefault="00BD4E73" w:rsidP="002364CF">
                    <w:pPr>
                      <w:pStyle w:val="afffffffc"/>
                      <w:jc w:val="right"/>
                      <w:rPr>
                        <w:sz w:val="21"/>
                        <w:szCs w:val="21"/>
                      </w:rPr>
                    </w:pPr>
                    <w:r w:rsidRPr="004C0691">
                      <w:rPr>
                        <w:sz w:val="21"/>
                        <w:szCs w:val="21"/>
                      </w:rPr>
                      <w:t>913,079,923.73</w:t>
                    </w:r>
                  </w:p>
                </w:tc>
                <w:tc>
                  <w:tcPr>
                    <w:tcW w:w="611" w:type="pct"/>
                  </w:tcPr>
                  <w:p w:rsidR="002364CF" w:rsidRPr="004C0691" w:rsidRDefault="00BD4E73" w:rsidP="002364CF">
                    <w:pPr>
                      <w:pStyle w:val="afffffffc"/>
                      <w:jc w:val="right"/>
                      <w:rPr>
                        <w:sz w:val="21"/>
                        <w:szCs w:val="21"/>
                      </w:rPr>
                    </w:pPr>
                    <w:r w:rsidRPr="004C0691">
                      <w:rPr>
                        <w:sz w:val="21"/>
                        <w:szCs w:val="21"/>
                      </w:rPr>
                      <w:t>27.78</w:t>
                    </w:r>
                  </w:p>
                </w:tc>
                <w:tc>
                  <w:tcPr>
                    <w:tcW w:w="597" w:type="pct"/>
                  </w:tcPr>
                  <w:p w:rsidR="002364CF" w:rsidRPr="004C0691" w:rsidRDefault="00BD4E73" w:rsidP="002364CF">
                    <w:pPr>
                      <w:pStyle w:val="afffffffc"/>
                      <w:jc w:val="right"/>
                      <w:rPr>
                        <w:sz w:val="21"/>
                        <w:szCs w:val="21"/>
                      </w:rPr>
                    </w:pPr>
                    <w:r w:rsidRPr="004C0691">
                      <w:rPr>
                        <w:sz w:val="21"/>
                        <w:szCs w:val="21"/>
                      </w:rPr>
                      <w:t>-9.26</w:t>
                    </w:r>
                  </w:p>
                </w:tc>
                <w:tc>
                  <w:tcPr>
                    <w:tcW w:w="554" w:type="pct"/>
                  </w:tcPr>
                  <w:p w:rsidR="002364CF" w:rsidRPr="004C0691" w:rsidRDefault="00BD4E73" w:rsidP="002364CF">
                    <w:pPr>
                      <w:pStyle w:val="afffffffc"/>
                      <w:jc w:val="left"/>
                      <w:rPr>
                        <w:sz w:val="21"/>
                        <w:szCs w:val="21"/>
                      </w:rPr>
                    </w:pPr>
                    <w:r w:rsidRPr="004C0691">
                      <w:rPr>
                        <w:sz w:val="21"/>
                        <w:szCs w:val="21"/>
                      </w:rPr>
                      <w:t>--</w:t>
                    </w:r>
                  </w:p>
                </w:tc>
              </w:tr>
            </w:sdtContent>
          </w:sdt>
          <w:sdt>
            <w:sdtPr>
              <w:rPr>
                <w:rFonts w:cstheme="minorBidi"/>
                <w:kern w:val="2"/>
                <w:sz w:val="21"/>
                <w:szCs w:val="21"/>
              </w:rPr>
              <w:alias w:val="分行业成本分析"/>
              <w:tag w:val="_TUP_fb9e3026efbd4a2c91fdedd10a926f41"/>
              <w:id w:val="10735878"/>
              <w:lock w:val="sdtLocked"/>
            </w:sdtPr>
            <w:sdtContent>
              <w:tr w:rsidR="002364CF" w:rsidRPr="004C0691" w:rsidTr="002364CF">
                <w:trPr>
                  <w:trHeight w:val="165"/>
                </w:trPr>
                <w:tc>
                  <w:tcPr>
                    <w:tcW w:w="709" w:type="pct"/>
                  </w:tcPr>
                  <w:p w:rsidR="002364CF" w:rsidRPr="004C0691" w:rsidRDefault="00BD4E73" w:rsidP="002364CF">
                    <w:pPr>
                      <w:pStyle w:val="afffffffc"/>
                      <w:jc w:val="left"/>
                      <w:rPr>
                        <w:sz w:val="21"/>
                        <w:szCs w:val="21"/>
                      </w:rPr>
                    </w:pPr>
                    <w:r w:rsidRPr="004C0691">
                      <w:rPr>
                        <w:sz w:val="21"/>
                        <w:szCs w:val="21"/>
                      </w:rPr>
                      <w:t>家用纺织类</w:t>
                    </w:r>
                  </w:p>
                </w:tc>
                <w:tc>
                  <w:tcPr>
                    <w:tcW w:w="665" w:type="pct"/>
                  </w:tcPr>
                  <w:p w:rsidR="002364CF" w:rsidRPr="004C0691" w:rsidRDefault="00BD4E73" w:rsidP="002364CF">
                    <w:pPr>
                      <w:pStyle w:val="afffffffc"/>
                      <w:jc w:val="left"/>
                      <w:rPr>
                        <w:sz w:val="21"/>
                        <w:szCs w:val="21"/>
                      </w:rPr>
                    </w:pPr>
                    <w:r w:rsidRPr="004C0691">
                      <w:rPr>
                        <w:sz w:val="21"/>
                        <w:szCs w:val="21"/>
                      </w:rPr>
                      <w:t>采购成本</w:t>
                    </w:r>
                  </w:p>
                </w:tc>
                <w:tc>
                  <w:tcPr>
                    <w:tcW w:w="588" w:type="pct"/>
                  </w:tcPr>
                  <w:p w:rsidR="002364CF" w:rsidRPr="004C0691" w:rsidRDefault="00BD4E73" w:rsidP="002364CF">
                    <w:pPr>
                      <w:pStyle w:val="afffffffc"/>
                      <w:jc w:val="right"/>
                      <w:rPr>
                        <w:sz w:val="21"/>
                        <w:szCs w:val="21"/>
                      </w:rPr>
                    </w:pPr>
                    <w:r w:rsidRPr="004C0691">
                      <w:rPr>
                        <w:sz w:val="21"/>
                        <w:szCs w:val="21"/>
                      </w:rPr>
                      <w:t>189,620,541.27</w:t>
                    </w:r>
                  </w:p>
                </w:tc>
                <w:tc>
                  <w:tcPr>
                    <w:tcW w:w="650" w:type="pct"/>
                  </w:tcPr>
                  <w:p w:rsidR="002364CF" w:rsidRPr="004C0691" w:rsidRDefault="00BD4E73" w:rsidP="002364CF">
                    <w:pPr>
                      <w:pStyle w:val="afffffffc"/>
                      <w:jc w:val="right"/>
                      <w:rPr>
                        <w:sz w:val="21"/>
                        <w:szCs w:val="21"/>
                      </w:rPr>
                    </w:pPr>
                    <w:r w:rsidRPr="004C0691">
                      <w:rPr>
                        <w:sz w:val="21"/>
                        <w:szCs w:val="21"/>
                      </w:rPr>
                      <w:t>5.92</w:t>
                    </w:r>
                  </w:p>
                </w:tc>
                <w:tc>
                  <w:tcPr>
                    <w:tcW w:w="626" w:type="pct"/>
                  </w:tcPr>
                  <w:p w:rsidR="002364CF" w:rsidRPr="004C0691" w:rsidRDefault="00BD4E73" w:rsidP="002364CF">
                    <w:pPr>
                      <w:pStyle w:val="afffffffc"/>
                      <w:jc w:val="right"/>
                      <w:rPr>
                        <w:sz w:val="21"/>
                        <w:szCs w:val="21"/>
                      </w:rPr>
                    </w:pPr>
                    <w:r w:rsidRPr="004C0691">
                      <w:rPr>
                        <w:sz w:val="21"/>
                        <w:szCs w:val="21"/>
                      </w:rPr>
                      <w:t>176,742,841.23</w:t>
                    </w:r>
                  </w:p>
                </w:tc>
                <w:tc>
                  <w:tcPr>
                    <w:tcW w:w="611" w:type="pct"/>
                  </w:tcPr>
                  <w:p w:rsidR="002364CF" w:rsidRPr="004C0691" w:rsidRDefault="00BD4E73" w:rsidP="002364CF">
                    <w:pPr>
                      <w:pStyle w:val="afffffffc"/>
                      <w:jc w:val="right"/>
                      <w:rPr>
                        <w:sz w:val="21"/>
                        <w:szCs w:val="21"/>
                      </w:rPr>
                    </w:pPr>
                    <w:r w:rsidRPr="004C0691">
                      <w:rPr>
                        <w:sz w:val="21"/>
                        <w:szCs w:val="21"/>
                      </w:rPr>
                      <w:t>5.38</w:t>
                    </w:r>
                  </w:p>
                </w:tc>
                <w:tc>
                  <w:tcPr>
                    <w:tcW w:w="597" w:type="pct"/>
                  </w:tcPr>
                  <w:p w:rsidR="002364CF" w:rsidRPr="004C0691" w:rsidRDefault="00BD4E73" w:rsidP="002364CF">
                    <w:pPr>
                      <w:pStyle w:val="afffffffc"/>
                      <w:jc w:val="right"/>
                      <w:rPr>
                        <w:sz w:val="21"/>
                        <w:szCs w:val="21"/>
                      </w:rPr>
                    </w:pPr>
                    <w:r w:rsidRPr="004C0691">
                      <w:rPr>
                        <w:sz w:val="21"/>
                        <w:szCs w:val="21"/>
                      </w:rPr>
                      <w:t>7.29</w:t>
                    </w:r>
                  </w:p>
                </w:tc>
                <w:tc>
                  <w:tcPr>
                    <w:tcW w:w="554" w:type="pct"/>
                  </w:tcPr>
                  <w:p w:rsidR="002364CF" w:rsidRPr="004C0691" w:rsidRDefault="00BD4E73" w:rsidP="002364CF">
                    <w:pPr>
                      <w:pStyle w:val="afffffffc"/>
                      <w:jc w:val="left"/>
                      <w:rPr>
                        <w:sz w:val="21"/>
                        <w:szCs w:val="21"/>
                      </w:rPr>
                    </w:pPr>
                    <w:r w:rsidRPr="004C0691">
                      <w:rPr>
                        <w:sz w:val="21"/>
                        <w:szCs w:val="21"/>
                      </w:rPr>
                      <w:t>--</w:t>
                    </w:r>
                  </w:p>
                </w:tc>
              </w:tr>
            </w:sdtContent>
          </w:sdt>
          <w:sdt>
            <w:sdtPr>
              <w:rPr>
                <w:rFonts w:cstheme="minorBidi"/>
                <w:kern w:val="2"/>
                <w:sz w:val="21"/>
                <w:szCs w:val="21"/>
              </w:rPr>
              <w:alias w:val="分行业成本分析"/>
              <w:tag w:val="_TUP_fb9e3026efbd4a2c91fdedd10a926f41"/>
              <w:id w:val="10735879"/>
              <w:lock w:val="sdtLocked"/>
            </w:sdtPr>
            <w:sdtContent>
              <w:tr w:rsidR="002364CF" w:rsidRPr="004C0691" w:rsidTr="002364CF">
                <w:trPr>
                  <w:trHeight w:val="165"/>
                </w:trPr>
                <w:tc>
                  <w:tcPr>
                    <w:tcW w:w="709" w:type="pct"/>
                  </w:tcPr>
                  <w:p w:rsidR="002364CF" w:rsidRPr="004C0691" w:rsidRDefault="00BD4E73" w:rsidP="002364CF">
                    <w:pPr>
                      <w:pStyle w:val="afffffffc"/>
                      <w:jc w:val="left"/>
                      <w:rPr>
                        <w:sz w:val="21"/>
                        <w:szCs w:val="21"/>
                      </w:rPr>
                    </w:pPr>
                    <w:r w:rsidRPr="004C0691">
                      <w:rPr>
                        <w:sz w:val="21"/>
                        <w:szCs w:val="21"/>
                      </w:rPr>
                      <w:t>服装服饰业</w:t>
                    </w:r>
                  </w:p>
                </w:tc>
                <w:tc>
                  <w:tcPr>
                    <w:tcW w:w="665" w:type="pct"/>
                  </w:tcPr>
                  <w:p w:rsidR="002364CF" w:rsidRPr="004C0691" w:rsidRDefault="00BD4E73" w:rsidP="002364CF">
                    <w:pPr>
                      <w:pStyle w:val="afffffffc"/>
                      <w:jc w:val="left"/>
                      <w:rPr>
                        <w:sz w:val="21"/>
                        <w:szCs w:val="21"/>
                      </w:rPr>
                    </w:pPr>
                    <w:r w:rsidRPr="004C0691">
                      <w:rPr>
                        <w:sz w:val="21"/>
                        <w:szCs w:val="21"/>
                      </w:rPr>
                      <w:t>生产采购成本</w:t>
                    </w:r>
                  </w:p>
                </w:tc>
                <w:tc>
                  <w:tcPr>
                    <w:tcW w:w="588" w:type="pct"/>
                  </w:tcPr>
                  <w:p w:rsidR="002364CF" w:rsidRPr="004C0691" w:rsidRDefault="00BD4E73" w:rsidP="002364CF">
                    <w:pPr>
                      <w:pStyle w:val="afffffffc"/>
                      <w:jc w:val="right"/>
                      <w:rPr>
                        <w:sz w:val="21"/>
                        <w:szCs w:val="21"/>
                      </w:rPr>
                    </w:pPr>
                    <w:r w:rsidRPr="004C0691">
                      <w:rPr>
                        <w:sz w:val="21"/>
                        <w:szCs w:val="21"/>
                      </w:rPr>
                      <w:t>163,384,888.16</w:t>
                    </w:r>
                  </w:p>
                </w:tc>
                <w:tc>
                  <w:tcPr>
                    <w:tcW w:w="650" w:type="pct"/>
                  </w:tcPr>
                  <w:p w:rsidR="002364CF" w:rsidRPr="004C0691" w:rsidRDefault="00BD4E73" w:rsidP="002364CF">
                    <w:pPr>
                      <w:pStyle w:val="afffffffc"/>
                      <w:jc w:val="right"/>
                      <w:rPr>
                        <w:sz w:val="21"/>
                        <w:szCs w:val="21"/>
                      </w:rPr>
                    </w:pPr>
                    <w:r w:rsidRPr="004C0691">
                      <w:rPr>
                        <w:sz w:val="21"/>
                        <w:szCs w:val="21"/>
                      </w:rPr>
                      <w:t>5.10</w:t>
                    </w:r>
                  </w:p>
                </w:tc>
                <w:tc>
                  <w:tcPr>
                    <w:tcW w:w="626" w:type="pct"/>
                  </w:tcPr>
                  <w:p w:rsidR="002364CF" w:rsidRPr="004C0691" w:rsidRDefault="00BD4E73" w:rsidP="002364CF">
                    <w:pPr>
                      <w:pStyle w:val="afffffffc"/>
                      <w:jc w:val="right"/>
                      <w:rPr>
                        <w:sz w:val="21"/>
                        <w:szCs w:val="21"/>
                      </w:rPr>
                    </w:pPr>
                    <w:r w:rsidRPr="004C0691">
                      <w:rPr>
                        <w:sz w:val="21"/>
                        <w:szCs w:val="21"/>
                      </w:rPr>
                      <w:t>154,887,014.29</w:t>
                    </w:r>
                  </w:p>
                </w:tc>
                <w:tc>
                  <w:tcPr>
                    <w:tcW w:w="611" w:type="pct"/>
                  </w:tcPr>
                  <w:p w:rsidR="002364CF" w:rsidRPr="004C0691" w:rsidRDefault="00BD4E73" w:rsidP="002364CF">
                    <w:pPr>
                      <w:pStyle w:val="afffffffc"/>
                      <w:jc w:val="right"/>
                      <w:rPr>
                        <w:sz w:val="21"/>
                        <w:szCs w:val="21"/>
                      </w:rPr>
                    </w:pPr>
                    <w:r w:rsidRPr="004C0691">
                      <w:rPr>
                        <w:sz w:val="21"/>
                        <w:szCs w:val="21"/>
                      </w:rPr>
                      <w:t>4.71</w:t>
                    </w:r>
                  </w:p>
                </w:tc>
                <w:tc>
                  <w:tcPr>
                    <w:tcW w:w="597" w:type="pct"/>
                  </w:tcPr>
                  <w:p w:rsidR="002364CF" w:rsidRPr="004C0691" w:rsidRDefault="00BD4E73" w:rsidP="002364CF">
                    <w:pPr>
                      <w:pStyle w:val="afffffffc"/>
                      <w:jc w:val="right"/>
                      <w:rPr>
                        <w:sz w:val="21"/>
                        <w:szCs w:val="21"/>
                      </w:rPr>
                    </w:pPr>
                    <w:r w:rsidRPr="004C0691">
                      <w:rPr>
                        <w:sz w:val="21"/>
                        <w:szCs w:val="21"/>
                      </w:rPr>
                      <w:t>5.49</w:t>
                    </w:r>
                  </w:p>
                </w:tc>
                <w:tc>
                  <w:tcPr>
                    <w:tcW w:w="554" w:type="pct"/>
                  </w:tcPr>
                  <w:p w:rsidR="002364CF" w:rsidRPr="004C0691" w:rsidRDefault="00BD4E73" w:rsidP="002364CF">
                    <w:pPr>
                      <w:pStyle w:val="afffffffc"/>
                      <w:jc w:val="left"/>
                      <w:rPr>
                        <w:sz w:val="21"/>
                        <w:szCs w:val="21"/>
                      </w:rPr>
                    </w:pPr>
                    <w:r w:rsidRPr="004C0691">
                      <w:rPr>
                        <w:sz w:val="21"/>
                        <w:szCs w:val="21"/>
                      </w:rPr>
                      <w:t>--</w:t>
                    </w:r>
                  </w:p>
                </w:tc>
              </w:tr>
            </w:sdtContent>
          </w:sdt>
          <w:sdt>
            <w:sdtPr>
              <w:rPr>
                <w:rFonts w:cstheme="minorBidi"/>
                <w:kern w:val="2"/>
                <w:sz w:val="21"/>
                <w:szCs w:val="21"/>
              </w:rPr>
              <w:alias w:val="分行业成本分析"/>
              <w:tag w:val="_TUP_fb9e3026efbd4a2c91fdedd10a926f41"/>
              <w:id w:val="10735880"/>
              <w:lock w:val="sdtLocked"/>
            </w:sdtPr>
            <w:sdtContent>
              <w:tr w:rsidR="002364CF" w:rsidRPr="004C0691" w:rsidTr="002364CF">
                <w:trPr>
                  <w:trHeight w:val="165"/>
                </w:trPr>
                <w:tc>
                  <w:tcPr>
                    <w:tcW w:w="709" w:type="pct"/>
                  </w:tcPr>
                  <w:p w:rsidR="002364CF" w:rsidRPr="004C0691" w:rsidRDefault="00BD4E73" w:rsidP="002364CF">
                    <w:pPr>
                      <w:pStyle w:val="afffffffc"/>
                      <w:jc w:val="left"/>
                      <w:rPr>
                        <w:sz w:val="21"/>
                        <w:szCs w:val="21"/>
                      </w:rPr>
                    </w:pPr>
                    <w:r w:rsidRPr="004C0691">
                      <w:rPr>
                        <w:sz w:val="21"/>
                        <w:szCs w:val="21"/>
                      </w:rPr>
                      <w:t>进出口业务</w:t>
                    </w:r>
                  </w:p>
                </w:tc>
                <w:tc>
                  <w:tcPr>
                    <w:tcW w:w="665" w:type="pct"/>
                  </w:tcPr>
                  <w:p w:rsidR="002364CF" w:rsidRPr="004C0691" w:rsidRDefault="00BD4E73" w:rsidP="002364CF">
                    <w:pPr>
                      <w:pStyle w:val="afffffffc"/>
                      <w:jc w:val="left"/>
                      <w:rPr>
                        <w:sz w:val="21"/>
                        <w:szCs w:val="21"/>
                      </w:rPr>
                    </w:pPr>
                    <w:r w:rsidRPr="004C0691">
                      <w:rPr>
                        <w:sz w:val="21"/>
                        <w:szCs w:val="21"/>
                      </w:rPr>
                      <w:t>采购成本</w:t>
                    </w:r>
                  </w:p>
                </w:tc>
                <w:tc>
                  <w:tcPr>
                    <w:tcW w:w="588" w:type="pct"/>
                  </w:tcPr>
                  <w:p w:rsidR="002364CF" w:rsidRPr="004C0691" w:rsidRDefault="00BD4E73" w:rsidP="002364CF">
                    <w:pPr>
                      <w:pStyle w:val="afffffffc"/>
                      <w:jc w:val="right"/>
                      <w:rPr>
                        <w:sz w:val="21"/>
                        <w:szCs w:val="21"/>
                      </w:rPr>
                    </w:pPr>
                    <w:r w:rsidRPr="004C0691">
                      <w:rPr>
                        <w:sz w:val="21"/>
                        <w:szCs w:val="21"/>
                      </w:rPr>
                      <w:t>1,869,602,937.24</w:t>
                    </w:r>
                  </w:p>
                </w:tc>
                <w:tc>
                  <w:tcPr>
                    <w:tcW w:w="650" w:type="pct"/>
                  </w:tcPr>
                  <w:p w:rsidR="002364CF" w:rsidRPr="004C0691" w:rsidRDefault="00BD4E73" w:rsidP="002364CF">
                    <w:pPr>
                      <w:pStyle w:val="afffffffc"/>
                      <w:jc w:val="right"/>
                      <w:rPr>
                        <w:sz w:val="21"/>
                        <w:szCs w:val="21"/>
                      </w:rPr>
                    </w:pPr>
                    <w:r w:rsidRPr="004C0691">
                      <w:rPr>
                        <w:sz w:val="21"/>
                        <w:szCs w:val="21"/>
                      </w:rPr>
                      <w:t>58.32</w:t>
                    </w:r>
                  </w:p>
                </w:tc>
                <w:tc>
                  <w:tcPr>
                    <w:tcW w:w="626" w:type="pct"/>
                  </w:tcPr>
                  <w:p w:rsidR="002364CF" w:rsidRPr="004C0691" w:rsidRDefault="00BD4E73" w:rsidP="002364CF">
                    <w:pPr>
                      <w:pStyle w:val="afffffffc"/>
                      <w:jc w:val="right"/>
                      <w:rPr>
                        <w:sz w:val="21"/>
                        <w:szCs w:val="21"/>
                      </w:rPr>
                    </w:pPr>
                    <w:r w:rsidRPr="004C0691">
                      <w:rPr>
                        <w:sz w:val="21"/>
                        <w:szCs w:val="21"/>
                      </w:rPr>
                      <w:t>1,642,030,743.62</w:t>
                    </w:r>
                  </w:p>
                </w:tc>
                <w:tc>
                  <w:tcPr>
                    <w:tcW w:w="611" w:type="pct"/>
                  </w:tcPr>
                  <w:p w:rsidR="002364CF" w:rsidRPr="004C0691" w:rsidRDefault="00BD4E73" w:rsidP="002364CF">
                    <w:pPr>
                      <w:pStyle w:val="afffffffc"/>
                      <w:jc w:val="right"/>
                      <w:rPr>
                        <w:sz w:val="21"/>
                        <w:szCs w:val="21"/>
                      </w:rPr>
                    </w:pPr>
                    <w:r w:rsidRPr="004C0691">
                      <w:rPr>
                        <w:sz w:val="21"/>
                        <w:szCs w:val="21"/>
                      </w:rPr>
                      <w:t>49.96</w:t>
                    </w:r>
                  </w:p>
                </w:tc>
                <w:tc>
                  <w:tcPr>
                    <w:tcW w:w="597" w:type="pct"/>
                  </w:tcPr>
                  <w:p w:rsidR="002364CF" w:rsidRPr="004C0691" w:rsidRDefault="00BD4E73" w:rsidP="002364CF">
                    <w:pPr>
                      <w:pStyle w:val="afffffffc"/>
                      <w:jc w:val="right"/>
                      <w:rPr>
                        <w:sz w:val="21"/>
                        <w:szCs w:val="21"/>
                      </w:rPr>
                    </w:pPr>
                    <w:r w:rsidRPr="004C0691">
                      <w:rPr>
                        <w:sz w:val="21"/>
                        <w:szCs w:val="21"/>
                      </w:rPr>
                      <w:t>13.86</w:t>
                    </w:r>
                  </w:p>
                </w:tc>
                <w:tc>
                  <w:tcPr>
                    <w:tcW w:w="554" w:type="pct"/>
                  </w:tcPr>
                  <w:p w:rsidR="002364CF" w:rsidRPr="004C0691" w:rsidRDefault="00BD4E73" w:rsidP="002364CF">
                    <w:pPr>
                      <w:pStyle w:val="afffffffc"/>
                      <w:jc w:val="left"/>
                      <w:rPr>
                        <w:sz w:val="21"/>
                        <w:szCs w:val="21"/>
                      </w:rPr>
                    </w:pPr>
                    <w:r w:rsidRPr="004C0691">
                      <w:rPr>
                        <w:sz w:val="21"/>
                        <w:szCs w:val="21"/>
                      </w:rPr>
                      <w:t>--</w:t>
                    </w:r>
                  </w:p>
                </w:tc>
              </w:tr>
            </w:sdtContent>
          </w:sdt>
          <w:sdt>
            <w:sdtPr>
              <w:rPr>
                <w:rFonts w:cstheme="minorBidi"/>
                <w:kern w:val="2"/>
                <w:sz w:val="21"/>
                <w:szCs w:val="21"/>
              </w:rPr>
              <w:alias w:val="分行业成本分析"/>
              <w:tag w:val="_TUP_fb9e3026efbd4a2c91fdedd10a926f41"/>
              <w:id w:val="10735881"/>
              <w:lock w:val="sdtLocked"/>
            </w:sdtPr>
            <w:sdtContent>
              <w:tr w:rsidR="002364CF" w:rsidRPr="004C0691" w:rsidTr="002364CF">
                <w:trPr>
                  <w:trHeight w:val="165"/>
                </w:trPr>
                <w:tc>
                  <w:tcPr>
                    <w:tcW w:w="709" w:type="pct"/>
                  </w:tcPr>
                  <w:p w:rsidR="002364CF" w:rsidRPr="00714AC0" w:rsidRDefault="00BD4E73" w:rsidP="002364CF">
                    <w:pPr>
                      <w:pStyle w:val="afffffffc"/>
                      <w:jc w:val="left"/>
                      <w:rPr>
                        <w:sz w:val="21"/>
                        <w:szCs w:val="21"/>
                      </w:rPr>
                    </w:pPr>
                    <w:r w:rsidRPr="00714AC0">
                      <w:rPr>
                        <w:sz w:val="21"/>
                        <w:szCs w:val="21"/>
                      </w:rPr>
                      <w:t>国内贸易</w:t>
                    </w:r>
                  </w:p>
                </w:tc>
                <w:tc>
                  <w:tcPr>
                    <w:tcW w:w="665" w:type="pct"/>
                  </w:tcPr>
                  <w:p w:rsidR="002364CF" w:rsidRPr="00714AC0" w:rsidRDefault="00BD4E73" w:rsidP="002364CF">
                    <w:pPr>
                      <w:pStyle w:val="afffffffc"/>
                      <w:jc w:val="left"/>
                      <w:rPr>
                        <w:sz w:val="21"/>
                        <w:szCs w:val="21"/>
                      </w:rPr>
                    </w:pPr>
                    <w:r w:rsidRPr="00714AC0">
                      <w:rPr>
                        <w:sz w:val="21"/>
                        <w:szCs w:val="21"/>
                      </w:rPr>
                      <w:t>采购成本</w:t>
                    </w:r>
                  </w:p>
                </w:tc>
                <w:tc>
                  <w:tcPr>
                    <w:tcW w:w="588" w:type="pct"/>
                  </w:tcPr>
                  <w:p w:rsidR="002364CF" w:rsidRPr="00714AC0" w:rsidRDefault="00BD4E73" w:rsidP="002364CF">
                    <w:pPr>
                      <w:pStyle w:val="afffffffc"/>
                      <w:jc w:val="right"/>
                      <w:rPr>
                        <w:sz w:val="21"/>
                        <w:szCs w:val="21"/>
                      </w:rPr>
                    </w:pPr>
                    <w:r w:rsidRPr="00714AC0">
                      <w:rPr>
                        <w:sz w:val="21"/>
                        <w:szCs w:val="21"/>
                      </w:rPr>
                      <w:t>351,857,478.83</w:t>
                    </w:r>
                  </w:p>
                </w:tc>
                <w:tc>
                  <w:tcPr>
                    <w:tcW w:w="650" w:type="pct"/>
                  </w:tcPr>
                  <w:p w:rsidR="002364CF" w:rsidRPr="00714AC0" w:rsidRDefault="00BD4E73" w:rsidP="002364CF">
                    <w:pPr>
                      <w:pStyle w:val="afffffffc"/>
                      <w:jc w:val="right"/>
                      <w:rPr>
                        <w:sz w:val="21"/>
                        <w:szCs w:val="21"/>
                      </w:rPr>
                    </w:pPr>
                    <w:r w:rsidRPr="00714AC0">
                      <w:rPr>
                        <w:sz w:val="21"/>
                        <w:szCs w:val="21"/>
                      </w:rPr>
                      <w:t>10.98</w:t>
                    </w:r>
                  </w:p>
                </w:tc>
                <w:tc>
                  <w:tcPr>
                    <w:tcW w:w="626" w:type="pct"/>
                  </w:tcPr>
                  <w:p w:rsidR="002364CF" w:rsidRPr="00714AC0" w:rsidRDefault="00BD4E73" w:rsidP="002364CF">
                    <w:pPr>
                      <w:pStyle w:val="afffffffc"/>
                      <w:jc w:val="right"/>
                      <w:rPr>
                        <w:sz w:val="21"/>
                        <w:szCs w:val="21"/>
                      </w:rPr>
                    </w:pPr>
                    <w:r w:rsidRPr="00714AC0">
                      <w:rPr>
                        <w:sz w:val="21"/>
                        <w:szCs w:val="21"/>
                      </w:rPr>
                      <w:t>551,026,349.01</w:t>
                    </w:r>
                  </w:p>
                </w:tc>
                <w:tc>
                  <w:tcPr>
                    <w:tcW w:w="611" w:type="pct"/>
                  </w:tcPr>
                  <w:p w:rsidR="002364CF" w:rsidRPr="00714AC0" w:rsidRDefault="00BD4E73" w:rsidP="002364CF">
                    <w:pPr>
                      <w:pStyle w:val="afffffffc"/>
                      <w:jc w:val="right"/>
                      <w:rPr>
                        <w:sz w:val="21"/>
                        <w:szCs w:val="21"/>
                      </w:rPr>
                    </w:pPr>
                    <w:r w:rsidRPr="00714AC0">
                      <w:rPr>
                        <w:sz w:val="21"/>
                        <w:szCs w:val="21"/>
                      </w:rPr>
                      <w:t>16.77</w:t>
                    </w:r>
                  </w:p>
                </w:tc>
                <w:tc>
                  <w:tcPr>
                    <w:tcW w:w="597" w:type="pct"/>
                  </w:tcPr>
                  <w:p w:rsidR="002364CF" w:rsidRPr="00714AC0" w:rsidRDefault="00BD4E73" w:rsidP="002364CF">
                    <w:pPr>
                      <w:pStyle w:val="afffffffc"/>
                      <w:jc w:val="right"/>
                      <w:rPr>
                        <w:sz w:val="21"/>
                        <w:szCs w:val="21"/>
                      </w:rPr>
                    </w:pPr>
                    <w:r w:rsidRPr="00714AC0">
                      <w:rPr>
                        <w:sz w:val="21"/>
                        <w:szCs w:val="21"/>
                      </w:rPr>
                      <w:t>-36.15</w:t>
                    </w:r>
                  </w:p>
                </w:tc>
                <w:tc>
                  <w:tcPr>
                    <w:tcW w:w="554" w:type="pct"/>
                  </w:tcPr>
                  <w:p w:rsidR="002364CF" w:rsidRPr="004C0691" w:rsidRDefault="00BD4E73" w:rsidP="002364CF">
                    <w:pPr>
                      <w:pStyle w:val="afffffffc"/>
                      <w:jc w:val="left"/>
                      <w:rPr>
                        <w:sz w:val="21"/>
                        <w:szCs w:val="21"/>
                      </w:rPr>
                    </w:pPr>
                    <w:r w:rsidRPr="004C0691">
                      <w:rPr>
                        <w:sz w:val="21"/>
                        <w:szCs w:val="21"/>
                      </w:rPr>
                      <w:t>--</w:t>
                    </w:r>
                  </w:p>
                </w:tc>
              </w:tr>
            </w:sdtContent>
          </w:sdt>
          <w:sdt>
            <w:sdtPr>
              <w:rPr>
                <w:rFonts w:cstheme="minorBidi"/>
                <w:kern w:val="2"/>
                <w:sz w:val="21"/>
                <w:szCs w:val="21"/>
              </w:rPr>
              <w:alias w:val="分行业成本分析"/>
              <w:tag w:val="_TUP_fb9e3026efbd4a2c91fdedd10a926f41"/>
              <w:id w:val="10735882"/>
              <w:lock w:val="sdtLocked"/>
            </w:sdtPr>
            <w:sdtContent>
              <w:tr w:rsidR="002364CF" w:rsidRPr="004C0691" w:rsidTr="002364CF">
                <w:trPr>
                  <w:trHeight w:val="165"/>
                </w:trPr>
                <w:tc>
                  <w:tcPr>
                    <w:tcW w:w="709" w:type="pct"/>
                  </w:tcPr>
                  <w:p w:rsidR="002364CF" w:rsidRPr="004C0691" w:rsidRDefault="00BD4E73" w:rsidP="002364CF">
                    <w:pPr>
                      <w:pStyle w:val="afffffffc"/>
                      <w:jc w:val="left"/>
                      <w:rPr>
                        <w:sz w:val="21"/>
                        <w:szCs w:val="21"/>
                      </w:rPr>
                    </w:pPr>
                    <w:r w:rsidRPr="004C0691">
                      <w:rPr>
                        <w:sz w:val="21"/>
                        <w:szCs w:val="21"/>
                      </w:rPr>
                      <w:t>物业租赁</w:t>
                    </w:r>
                  </w:p>
                </w:tc>
                <w:tc>
                  <w:tcPr>
                    <w:tcW w:w="665" w:type="pct"/>
                  </w:tcPr>
                  <w:p w:rsidR="002364CF" w:rsidRPr="004C0691" w:rsidRDefault="00BD4E73" w:rsidP="002364CF">
                    <w:pPr>
                      <w:pStyle w:val="afffffffc"/>
                      <w:jc w:val="left"/>
                      <w:rPr>
                        <w:sz w:val="21"/>
                        <w:szCs w:val="21"/>
                      </w:rPr>
                    </w:pPr>
                    <w:r w:rsidRPr="004C0691">
                      <w:rPr>
                        <w:sz w:val="21"/>
                        <w:szCs w:val="21"/>
                      </w:rPr>
                      <w:t>物业成本</w:t>
                    </w:r>
                  </w:p>
                </w:tc>
                <w:tc>
                  <w:tcPr>
                    <w:tcW w:w="588" w:type="pct"/>
                  </w:tcPr>
                  <w:p w:rsidR="002364CF" w:rsidRPr="004C0691" w:rsidRDefault="00BD4E73" w:rsidP="002364CF">
                    <w:pPr>
                      <w:pStyle w:val="afffffffc"/>
                      <w:jc w:val="right"/>
                      <w:rPr>
                        <w:sz w:val="21"/>
                        <w:szCs w:val="21"/>
                      </w:rPr>
                    </w:pPr>
                    <w:r w:rsidRPr="004C0691">
                      <w:rPr>
                        <w:sz w:val="21"/>
                        <w:szCs w:val="21"/>
                      </w:rPr>
                      <w:t>4,706,290.34</w:t>
                    </w:r>
                  </w:p>
                </w:tc>
                <w:tc>
                  <w:tcPr>
                    <w:tcW w:w="650" w:type="pct"/>
                  </w:tcPr>
                  <w:p w:rsidR="002364CF" w:rsidRPr="004C0691" w:rsidRDefault="00BD4E73" w:rsidP="002364CF">
                    <w:pPr>
                      <w:pStyle w:val="afffffffc"/>
                      <w:jc w:val="right"/>
                      <w:rPr>
                        <w:sz w:val="21"/>
                        <w:szCs w:val="21"/>
                      </w:rPr>
                    </w:pPr>
                    <w:r w:rsidRPr="004C0691">
                      <w:rPr>
                        <w:sz w:val="21"/>
                        <w:szCs w:val="21"/>
                      </w:rPr>
                      <w:t>0.15</w:t>
                    </w:r>
                  </w:p>
                </w:tc>
                <w:tc>
                  <w:tcPr>
                    <w:tcW w:w="626" w:type="pct"/>
                  </w:tcPr>
                  <w:p w:rsidR="002364CF" w:rsidRPr="004C0691" w:rsidRDefault="00BD4E73" w:rsidP="002364CF">
                    <w:pPr>
                      <w:pStyle w:val="afffffffc"/>
                      <w:jc w:val="right"/>
                      <w:rPr>
                        <w:sz w:val="21"/>
                        <w:szCs w:val="21"/>
                      </w:rPr>
                    </w:pPr>
                    <w:r w:rsidRPr="004C0691">
                      <w:rPr>
                        <w:sz w:val="21"/>
                        <w:szCs w:val="21"/>
                      </w:rPr>
                      <w:t>4,526,799.79</w:t>
                    </w:r>
                  </w:p>
                </w:tc>
                <w:tc>
                  <w:tcPr>
                    <w:tcW w:w="611" w:type="pct"/>
                  </w:tcPr>
                  <w:p w:rsidR="002364CF" w:rsidRPr="004C0691" w:rsidRDefault="00BD4E73" w:rsidP="002364CF">
                    <w:pPr>
                      <w:pStyle w:val="afffffffc"/>
                      <w:jc w:val="right"/>
                      <w:rPr>
                        <w:sz w:val="21"/>
                        <w:szCs w:val="21"/>
                      </w:rPr>
                    </w:pPr>
                    <w:r w:rsidRPr="004C0691">
                      <w:rPr>
                        <w:sz w:val="21"/>
                        <w:szCs w:val="21"/>
                      </w:rPr>
                      <w:t>0.14</w:t>
                    </w:r>
                  </w:p>
                </w:tc>
                <w:tc>
                  <w:tcPr>
                    <w:tcW w:w="597" w:type="pct"/>
                  </w:tcPr>
                  <w:p w:rsidR="002364CF" w:rsidRPr="004C0691" w:rsidRDefault="00BD4E73" w:rsidP="002364CF">
                    <w:pPr>
                      <w:pStyle w:val="afffffffc"/>
                      <w:jc w:val="right"/>
                      <w:rPr>
                        <w:sz w:val="21"/>
                        <w:szCs w:val="21"/>
                      </w:rPr>
                    </w:pPr>
                    <w:r w:rsidRPr="004C0691">
                      <w:rPr>
                        <w:sz w:val="21"/>
                        <w:szCs w:val="21"/>
                      </w:rPr>
                      <w:t>3.97</w:t>
                    </w:r>
                  </w:p>
                </w:tc>
                <w:tc>
                  <w:tcPr>
                    <w:tcW w:w="554" w:type="pct"/>
                  </w:tcPr>
                  <w:p w:rsidR="002364CF" w:rsidRPr="004C0691" w:rsidRDefault="00BD4E73" w:rsidP="002364CF">
                    <w:pPr>
                      <w:pStyle w:val="afffffffc"/>
                      <w:jc w:val="left"/>
                      <w:rPr>
                        <w:sz w:val="21"/>
                        <w:szCs w:val="21"/>
                      </w:rPr>
                    </w:pPr>
                    <w:r w:rsidRPr="004C0691">
                      <w:rPr>
                        <w:sz w:val="21"/>
                        <w:szCs w:val="21"/>
                      </w:rPr>
                      <w:t>--</w:t>
                    </w:r>
                  </w:p>
                </w:tc>
              </w:tr>
            </w:sdtContent>
          </w:sdt>
          <w:sdt>
            <w:sdtPr>
              <w:rPr>
                <w:rFonts w:cstheme="minorBidi"/>
                <w:kern w:val="2"/>
                <w:sz w:val="21"/>
                <w:szCs w:val="21"/>
              </w:rPr>
              <w:alias w:val="分行业成本分析"/>
              <w:tag w:val="_TUP_fb9e3026efbd4a2c91fdedd10a926f41"/>
              <w:id w:val="10735883"/>
              <w:lock w:val="sdtLocked"/>
            </w:sdtPr>
            <w:sdtContent>
              <w:tr w:rsidR="002364CF" w:rsidRPr="004C0691" w:rsidTr="002364CF">
                <w:trPr>
                  <w:trHeight w:val="165"/>
                </w:trPr>
                <w:tc>
                  <w:tcPr>
                    <w:tcW w:w="709" w:type="pct"/>
                  </w:tcPr>
                  <w:p w:rsidR="002364CF" w:rsidRPr="004C0691" w:rsidRDefault="00BD4E73" w:rsidP="002364CF">
                    <w:pPr>
                      <w:pStyle w:val="afffffffc"/>
                      <w:jc w:val="left"/>
                      <w:rPr>
                        <w:sz w:val="21"/>
                        <w:szCs w:val="21"/>
                      </w:rPr>
                    </w:pPr>
                    <w:r w:rsidRPr="004C0691">
                      <w:rPr>
                        <w:sz w:val="21"/>
                        <w:szCs w:val="21"/>
                      </w:rPr>
                      <w:t>公司内部各业务、分部相互</w:t>
                    </w:r>
                    <w:proofErr w:type="gramStart"/>
                    <w:r w:rsidRPr="004C0691">
                      <w:rPr>
                        <w:sz w:val="21"/>
                        <w:szCs w:val="21"/>
                      </w:rPr>
                      <w:t>抵销</w:t>
                    </w:r>
                    <w:proofErr w:type="gramEnd"/>
                  </w:p>
                </w:tc>
                <w:tc>
                  <w:tcPr>
                    <w:tcW w:w="665" w:type="pct"/>
                  </w:tcPr>
                  <w:p w:rsidR="002364CF" w:rsidRPr="004C0691" w:rsidRDefault="00BD4E73" w:rsidP="002364CF">
                    <w:pPr>
                      <w:pStyle w:val="afffffffc"/>
                      <w:jc w:val="left"/>
                      <w:rPr>
                        <w:sz w:val="21"/>
                        <w:szCs w:val="21"/>
                      </w:rPr>
                    </w:pPr>
                    <w:r w:rsidRPr="004C0691">
                      <w:rPr>
                        <w:sz w:val="21"/>
                        <w:szCs w:val="21"/>
                      </w:rPr>
                      <w:t>--</w:t>
                    </w:r>
                  </w:p>
                </w:tc>
                <w:tc>
                  <w:tcPr>
                    <w:tcW w:w="588" w:type="pct"/>
                  </w:tcPr>
                  <w:p w:rsidR="002364CF" w:rsidRPr="004C0691" w:rsidRDefault="00BD4E73" w:rsidP="002364CF">
                    <w:pPr>
                      <w:pStyle w:val="afffffffc"/>
                      <w:jc w:val="right"/>
                      <w:rPr>
                        <w:sz w:val="21"/>
                        <w:szCs w:val="21"/>
                      </w:rPr>
                    </w:pPr>
                    <w:r w:rsidRPr="004C0691">
                      <w:rPr>
                        <w:sz w:val="21"/>
                        <w:szCs w:val="21"/>
                      </w:rPr>
                      <w:t>-202,146,577.97</w:t>
                    </w:r>
                  </w:p>
                </w:tc>
                <w:tc>
                  <w:tcPr>
                    <w:tcW w:w="650" w:type="pct"/>
                  </w:tcPr>
                  <w:p w:rsidR="002364CF" w:rsidRPr="004C0691" w:rsidRDefault="00BD4E73" w:rsidP="002364CF">
                    <w:pPr>
                      <w:pStyle w:val="afffffffc"/>
                      <w:jc w:val="right"/>
                      <w:rPr>
                        <w:sz w:val="21"/>
                        <w:szCs w:val="21"/>
                      </w:rPr>
                    </w:pPr>
                    <w:r w:rsidRPr="004C0691">
                      <w:rPr>
                        <w:sz w:val="21"/>
                        <w:szCs w:val="21"/>
                      </w:rPr>
                      <w:t>-6.3</w:t>
                    </w:r>
                    <w:r w:rsidRPr="004C0691">
                      <w:rPr>
                        <w:rFonts w:hint="eastAsia"/>
                        <w:sz w:val="21"/>
                        <w:szCs w:val="21"/>
                      </w:rPr>
                      <w:t>2</w:t>
                    </w:r>
                  </w:p>
                </w:tc>
                <w:tc>
                  <w:tcPr>
                    <w:tcW w:w="626" w:type="pct"/>
                  </w:tcPr>
                  <w:p w:rsidR="002364CF" w:rsidRPr="004C0691" w:rsidRDefault="00BD4E73" w:rsidP="002364CF">
                    <w:pPr>
                      <w:pStyle w:val="afffffffc"/>
                      <w:jc w:val="right"/>
                      <w:rPr>
                        <w:sz w:val="21"/>
                        <w:szCs w:val="21"/>
                      </w:rPr>
                    </w:pPr>
                    <w:r w:rsidRPr="004C0691">
                      <w:rPr>
                        <w:sz w:val="21"/>
                        <w:szCs w:val="21"/>
                      </w:rPr>
                      <w:t>-155,569,652.65</w:t>
                    </w:r>
                  </w:p>
                </w:tc>
                <w:tc>
                  <w:tcPr>
                    <w:tcW w:w="611" w:type="pct"/>
                  </w:tcPr>
                  <w:p w:rsidR="002364CF" w:rsidRPr="004C0691" w:rsidRDefault="00BD4E73" w:rsidP="002364CF">
                    <w:pPr>
                      <w:pStyle w:val="afffffffc"/>
                      <w:jc w:val="right"/>
                      <w:rPr>
                        <w:sz w:val="21"/>
                        <w:szCs w:val="21"/>
                      </w:rPr>
                    </w:pPr>
                    <w:r w:rsidRPr="004C0691">
                      <w:rPr>
                        <w:sz w:val="21"/>
                        <w:szCs w:val="21"/>
                      </w:rPr>
                      <w:t>-4.7</w:t>
                    </w:r>
                    <w:r w:rsidRPr="004C0691">
                      <w:rPr>
                        <w:rFonts w:hint="eastAsia"/>
                        <w:sz w:val="21"/>
                        <w:szCs w:val="21"/>
                      </w:rPr>
                      <w:t>4</w:t>
                    </w:r>
                  </w:p>
                </w:tc>
                <w:tc>
                  <w:tcPr>
                    <w:tcW w:w="597" w:type="pct"/>
                  </w:tcPr>
                  <w:p w:rsidR="002364CF" w:rsidRPr="004C0691" w:rsidRDefault="00BD4E73" w:rsidP="002364CF">
                    <w:pPr>
                      <w:pStyle w:val="afffffffc"/>
                      <w:jc w:val="right"/>
                      <w:rPr>
                        <w:sz w:val="21"/>
                        <w:szCs w:val="21"/>
                      </w:rPr>
                    </w:pPr>
                    <w:r w:rsidRPr="004C0691">
                      <w:rPr>
                        <w:sz w:val="21"/>
                        <w:szCs w:val="21"/>
                      </w:rPr>
                      <w:t>-29.94</w:t>
                    </w:r>
                  </w:p>
                </w:tc>
                <w:tc>
                  <w:tcPr>
                    <w:tcW w:w="554" w:type="pct"/>
                  </w:tcPr>
                  <w:p w:rsidR="002364CF" w:rsidRPr="004C0691" w:rsidRDefault="00BD4E73" w:rsidP="002364CF">
                    <w:pPr>
                      <w:pStyle w:val="afffffffc"/>
                      <w:jc w:val="left"/>
                      <w:rPr>
                        <w:sz w:val="21"/>
                        <w:szCs w:val="21"/>
                      </w:rPr>
                    </w:pPr>
                    <w:r w:rsidRPr="004C0691">
                      <w:rPr>
                        <w:sz w:val="21"/>
                        <w:szCs w:val="21"/>
                      </w:rPr>
                      <w:t>--</w:t>
                    </w:r>
                  </w:p>
                </w:tc>
              </w:tr>
            </w:sdtContent>
          </w:sdt>
          <w:sdt>
            <w:sdtPr>
              <w:rPr>
                <w:rFonts w:cstheme="minorBidi"/>
                <w:kern w:val="2"/>
                <w:sz w:val="21"/>
                <w:szCs w:val="21"/>
              </w:rPr>
              <w:alias w:val="分行业成本分析"/>
              <w:tag w:val="_TUP_fb9e3026efbd4a2c91fdedd10a926f41"/>
              <w:id w:val="10735884"/>
              <w:lock w:val="sdtLocked"/>
            </w:sdtPr>
            <w:sdtContent>
              <w:tr w:rsidR="002364CF" w:rsidRPr="004C0691" w:rsidTr="002364CF">
                <w:trPr>
                  <w:trHeight w:val="165"/>
                </w:trPr>
                <w:tc>
                  <w:tcPr>
                    <w:tcW w:w="709" w:type="pct"/>
                  </w:tcPr>
                  <w:p w:rsidR="002364CF" w:rsidRPr="004C0691" w:rsidRDefault="00BD4E73" w:rsidP="002364CF">
                    <w:pPr>
                      <w:pStyle w:val="afffffffc"/>
                      <w:jc w:val="left"/>
                      <w:rPr>
                        <w:sz w:val="21"/>
                        <w:szCs w:val="21"/>
                      </w:rPr>
                    </w:pPr>
                    <w:r w:rsidRPr="004C0691">
                      <w:rPr>
                        <w:sz w:val="21"/>
                        <w:szCs w:val="21"/>
                      </w:rPr>
                      <w:t>合计</w:t>
                    </w:r>
                  </w:p>
                </w:tc>
                <w:tc>
                  <w:tcPr>
                    <w:tcW w:w="665" w:type="pct"/>
                  </w:tcPr>
                  <w:p w:rsidR="002364CF" w:rsidRPr="004C0691" w:rsidRDefault="00BD4E73" w:rsidP="002364CF">
                    <w:pPr>
                      <w:pStyle w:val="afffffffc"/>
                      <w:jc w:val="left"/>
                      <w:rPr>
                        <w:sz w:val="21"/>
                        <w:szCs w:val="21"/>
                      </w:rPr>
                    </w:pPr>
                    <w:r w:rsidRPr="004C0691">
                      <w:rPr>
                        <w:sz w:val="21"/>
                        <w:szCs w:val="21"/>
                      </w:rPr>
                      <w:t>--</w:t>
                    </w:r>
                  </w:p>
                </w:tc>
                <w:tc>
                  <w:tcPr>
                    <w:tcW w:w="588" w:type="pct"/>
                  </w:tcPr>
                  <w:p w:rsidR="002364CF" w:rsidRPr="004C0691" w:rsidRDefault="00BD4E73" w:rsidP="002364CF">
                    <w:pPr>
                      <w:pStyle w:val="afffffffc"/>
                      <w:jc w:val="right"/>
                      <w:rPr>
                        <w:sz w:val="21"/>
                        <w:szCs w:val="21"/>
                      </w:rPr>
                    </w:pPr>
                    <w:r w:rsidRPr="004C0691">
                      <w:rPr>
                        <w:sz w:val="21"/>
                        <w:szCs w:val="21"/>
                      </w:rPr>
                      <w:t>3,205,570,287.63</w:t>
                    </w:r>
                  </w:p>
                </w:tc>
                <w:tc>
                  <w:tcPr>
                    <w:tcW w:w="650" w:type="pct"/>
                  </w:tcPr>
                  <w:p w:rsidR="002364CF" w:rsidRPr="004C0691" w:rsidRDefault="00BD4E73" w:rsidP="002364CF">
                    <w:pPr>
                      <w:pStyle w:val="afffffffc"/>
                      <w:jc w:val="right"/>
                      <w:rPr>
                        <w:sz w:val="21"/>
                        <w:szCs w:val="21"/>
                      </w:rPr>
                    </w:pPr>
                    <w:r w:rsidRPr="004C0691">
                      <w:rPr>
                        <w:sz w:val="21"/>
                        <w:szCs w:val="21"/>
                      </w:rPr>
                      <w:t>100.00</w:t>
                    </w:r>
                  </w:p>
                </w:tc>
                <w:tc>
                  <w:tcPr>
                    <w:tcW w:w="626" w:type="pct"/>
                  </w:tcPr>
                  <w:p w:rsidR="002364CF" w:rsidRPr="004C0691" w:rsidRDefault="00BD4E73" w:rsidP="002364CF">
                    <w:pPr>
                      <w:pStyle w:val="afffffffc"/>
                      <w:jc w:val="right"/>
                      <w:rPr>
                        <w:sz w:val="21"/>
                        <w:szCs w:val="21"/>
                      </w:rPr>
                    </w:pPr>
                    <w:r w:rsidRPr="004C0691">
                      <w:rPr>
                        <w:sz w:val="21"/>
                        <w:szCs w:val="21"/>
                      </w:rPr>
                      <w:t>3,286,724,019.02</w:t>
                    </w:r>
                  </w:p>
                </w:tc>
                <w:tc>
                  <w:tcPr>
                    <w:tcW w:w="611" w:type="pct"/>
                  </w:tcPr>
                  <w:p w:rsidR="002364CF" w:rsidRPr="004C0691" w:rsidRDefault="00BD4E73" w:rsidP="002364CF">
                    <w:pPr>
                      <w:pStyle w:val="afffffffc"/>
                      <w:jc w:val="right"/>
                      <w:rPr>
                        <w:sz w:val="21"/>
                        <w:szCs w:val="21"/>
                      </w:rPr>
                    </w:pPr>
                    <w:r w:rsidRPr="004C0691">
                      <w:rPr>
                        <w:sz w:val="21"/>
                        <w:szCs w:val="21"/>
                      </w:rPr>
                      <w:t>100.00</w:t>
                    </w:r>
                  </w:p>
                </w:tc>
                <w:tc>
                  <w:tcPr>
                    <w:tcW w:w="597" w:type="pct"/>
                  </w:tcPr>
                  <w:p w:rsidR="002364CF" w:rsidRPr="004C0691" w:rsidRDefault="00BD4E73" w:rsidP="002364CF">
                    <w:pPr>
                      <w:pStyle w:val="afffffffc"/>
                      <w:jc w:val="right"/>
                      <w:rPr>
                        <w:sz w:val="21"/>
                        <w:szCs w:val="21"/>
                      </w:rPr>
                    </w:pPr>
                    <w:r w:rsidRPr="004C0691">
                      <w:rPr>
                        <w:sz w:val="21"/>
                        <w:szCs w:val="21"/>
                      </w:rPr>
                      <w:t>-2.47</w:t>
                    </w:r>
                  </w:p>
                </w:tc>
                <w:tc>
                  <w:tcPr>
                    <w:tcW w:w="554" w:type="pct"/>
                  </w:tcPr>
                  <w:p w:rsidR="002364CF" w:rsidRPr="004C0691" w:rsidRDefault="00BD4E73" w:rsidP="002364CF">
                    <w:pPr>
                      <w:pStyle w:val="afffffffc"/>
                      <w:jc w:val="left"/>
                      <w:rPr>
                        <w:sz w:val="21"/>
                        <w:szCs w:val="21"/>
                      </w:rPr>
                    </w:pPr>
                    <w:r w:rsidRPr="004C0691">
                      <w:rPr>
                        <w:sz w:val="21"/>
                        <w:szCs w:val="21"/>
                      </w:rPr>
                      <w:t>--</w:t>
                    </w:r>
                  </w:p>
                </w:tc>
              </w:tr>
            </w:sdtContent>
          </w:sdt>
          <w:tr w:rsidR="002364CF" w:rsidRPr="004C0691" w:rsidTr="002364CF">
            <w:trPr>
              <w:trHeight w:val="105"/>
            </w:trPr>
            <w:sdt>
              <w:sdtPr>
                <w:rPr>
                  <w:sz w:val="21"/>
                  <w:szCs w:val="21"/>
                </w:rPr>
                <w:tag w:val="_PLD_0092d9f33f1f4ccb96da6cc52c190e39"/>
                <w:id w:val="10735885"/>
                <w:lock w:val="sdtLocked"/>
              </w:sdtPr>
              <w:sdtContent>
                <w:tc>
                  <w:tcPr>
                    <w:tcW w:w="5000" w:type="pct"/>
                    <w:gridSpan w:val="8"/>
                    <w:vAlign w:val="center"/>
                  </w:tcPr>
                  <w:p w:rsidR="002364CF" w:rsidRPr="004C0691" w:rsidRDefault="00BD4E73" w:rsidP="002364CF">
                    <w:pPr>
                      <w:pStyle w:val="afffffffc"/>
                      <w:jc w:val="center"/>
                      <w:rPr>
                        <w:sz w:val="21"/>
                        <w:szCs w:val="21"/>
                      </w:rPr>
                    </w:pPr>
                    <w:r w:rsidRPr="004C0691">
                      <w:rPr>
                        <w:sz w:val="21"/>
                        <w:szCs w:val="21"/>
                      </w:rPr>
                      <w:t>分产品情况</w:t>
                    </w:r>
                  </w:p>
                </w:tc>
              </w:sdtContent>
            </w:sdt>
          </w:tr>
          <w:tr w:rsidR="002364CF" w:rsidRPr="004C0691" w:rsidTr="002364CF">
            <w:trPr>
              <w:trHeight w:val="132"/>
            </w:trPr>
            <w:sdt>
              <w:sdtPr>
                <w:rPr>
                  <w:sz w:val="21"/>
                  <w:szCs w:val="21"/>
                </w:rPr>
                <w:tag w:val="_PLD_c196e3eb716a4b75bda8de0a1a1a5780"/>
                <w:id w:val="10735886"/>
                <w:lock w:val="sdtLocked"/>
              </w:sdtPr>
              <w:sdtContent>
                <w:tc>
                  <w:tcPr>
                    <w:tcW w:w="709" w:type="pct"/>
                    <w:vAlign w:val="center"/>
                  </w:tcPr>
                  <w:p w:rsidR="002364CF" w:rsidRPr="004C0691" w:rsidRDefault="00BD4E73" w:rsidP="002364CF">
                    <w:pPr>
                      <w:pStyle w:val="afffffffc"/>
                      <w:jc w:val="center"/>
                      <w:rPr>
                        <w:sz w:val="21"/>
                        <w:szCs w:val="21"/>
                      </w:rPr>
                    </w:pPr>
                    <w:r w:rsidRPr="004C0691">
                      <w:rPr>
                        <w:sz w:val="21"/>
                        <w:szCs w:val="21"/>
                      </w:rPr>
                      <w:t>分</w:t>
                    </w:r>
                    <w:r w:rsidRPr="004C0691">
                      <w:rPr>
                        <w:rFonts w:hint="eastAsia"/>
                        <w:sz w:val="21"/>
                        <w:szCs w:val="21"/>
                      </w:rPr>
                      <w:t>产品</w:t>
                    </w:r>
                  </w:p>
                </w:tc>
              </w:sdtContent>
            </w:sdt>
            <w:sdt>
              <w:sdtPr>
                <w:rPr>
                  <w:sz w:val="21"/>
                  <w:szCs w:val="21"/>
                </w:rPr>
                <w:tag w:val="_PLD_9a4782df875a421fa22d5bb28b135494"/>
                <w:id w:val="10735887"/>
                <w:lock w:val="sdtLocked"/>
              </w:sdtPr>
              <w:sdtContent>
                <w:tc>
                  <w:tcPr>
                    <w:tcW w:w="665" w:type="pct"/>
                    <w:vAlign w:val="center"/>
                  </w:tcPr>
                  <w:p w:rsidR="002364CF" w:rsidRPr="004C0691" w:rsidRDefault="00BD4E73" w:rsidP="002364CF">
                    <w:pPr>
                      <w:pStyle w:val="afffffffc"/>
                      <w:jc w:val="center"/>
                      <w:rPr>
                        <w:sz w:val="21"/>
                        <w:szCs w:val="21"/>
                      </w:rPr>
                    </w:pPr>
                    <w:r w:rsidRPr="004C0691">
                      <w:rPr>
                        <w:sz w:val="21"/>
                        <w:szCs w:val="21"/>
                      </w:rPr>
                      <w:t>成本构成项目</w:t>
                    </w:r>
                  </w:p>
                </w:tc>
              </w:sdtContent>
            </w:sdt>
            <w:sdt>
              <w:sdtPr>
                <w:rPr>
                  <w:sz w:val="21"/>
                  <w:szCs w:val="21"/>
                </w:rPr>
                <w:tag w:val="_PLD_3ddf6750761e4cb5a3c10274752059ad"/>
                <w:id w:val="10735888"/>
                <w:lock w:val="sdtLocked"/>
              </w:sdtPr>
              <w:sdtContent>
                <w:tc>
                  <w:tcPr>
                    <w:tcW w:w="588" w:type="pct"/>
                    <w:vAlign w:val="center"/>
                  </w:tcPr>
                  <w:p w:rsidR="002364CF" w:rsidRPr="004C0691" w:rsidRDefault="00BD4E73" w:rsidP="002364CF">
                    <w:pPr>
                      <w:pStyle w:val="afffffffc"/>
                      <w:jc w:val="center"/>
                      <w:rPr>
                        <w:sz w:val="21"/>
                        <w:szCs w:val="21"/>
                      </w:rPr>
                    </w:pPr>
                    <w:r w:rsidRPr="004C0691">
                      <w:rPr>
                        <w:sz w:val="21"/>
                        <w:szCs w:val="21"/>
                      </w:rPr>
                      <w:t>本期金额</w:t>
                    </w:r>
                  </w:p>
                </w:tc>
              </w:sdtContent>
            </w:sdt>
            <w:sdt>
              <w:sdtPr>
                <w:rPr>
                  <w:sz w:val="21"/>
                  <w:szCs w:val="21"/>
                </w:rPr>
                <w:tag w:val="_PLD_dcb03e51a739483781a7336e1a9b6c53"/>
                <w:id w:val="10735889"/>
                <w:lock w:val="sdtLocked"/>
              </w:sdtPr>
              <w:sdtContent>
                <w:tc>
                  <w:tcPr>
                    <w:tcW w:w="650" w:type="pct"/>
                    <w:vAlign w:val="center"/>
                  </w:tcPr>
                  <w:p w:rsidR="002364CF" w:rsidRPr="004C0691" w:rsidRDefault="00BD4E73" w:rsidP="002364CF">
                    <w:pPr>
                      <w:pStyle w:val="afffffffc"/>
                      <w:jc w:val="center"/>
                      <w:rPr>
                        <w:sz w:val="21"/>
                        <w:szCs w:val="21"/>
                      </w:rPr>
                    </w:pPr>
                    <w:proofErr w:type="gramStart"/>
                    <w:r w:rsidRPr="004C0691">
                      <w:rPr>
                        <w:sz w:val="21"/>
                        <w:szCs w:val="21"/>
                      </w:rPr>
                      <w:t>本期占</w:t>
                    </w:r>
                    <w:proofErr w:type="gramEnd"/>
                    <w:r w:rsidRPr="004C0691">
                      <w:rPr>
                        <w:sz w:val="21"/>
                        <w:szCs w:val="21"/>
                      </w:rPr>
                      <w:t>总成本比例(</w:t>
                    </w:r>
                    <w:r w:rsidRPr="004C0691">
                      <w:rPr>
                        <w:rFonts w:hint="eastAsia"/>
                        <w:sz w:val="21"/>
                        <w:szCs w:val="21"/>
                      </w:rPr>
                      <w:t>%</w:t>
                    </w:r>
                    <w:r w:rsidRPr="004C0691">
                      <w:rPr>
                        <w:sz w:val="21"/>
                        <w:szCs w:val="21"/>
                      </w:rPr>
                      <w:t>)</w:t>
                    </w:r>
                  </w:p>
                </w:tc>
              </w:sdtContent>
            </w:sdt>
            <w:sdt>
              <w:sdtPr>
                <w:rPr>
                  <w:sz w:val="21"/>
                  <w:szCs w:val="21"/>
                </w:rPr>
                <w:tag w:val="_PLD_fe6b2171d862410980857c00f504b451"/>
                <w:id w:val="10735890"/>
                <w:lock w:val="sdtLocked"/>
              </w:sdtPr>
              <w:sdtContent>
                <w:tc>
                  <w:tcPr>
                    <w:tcW w:w="626" w:type="pct"/>
                    <w:vAlign w:val="center"/>
                  </w:tcPr>
                  <w:p w:rsidR="002364CF" w:rsidRPr="004C0691" w:rsidRDefault="00BD4E73" w:rsidP="002364CF">
                    <w:pPr>
                      <w:pStyle w:val="afffffffc"/>
                      <w:jc w:val="center"/>
                      <w:rPr>
                        <w:sz w:val="21"/>
                        <w:szCs w:val="21"/>
                      </w:rPr>
                    </w:pPr>
                    <w:r w:rsidRPr="004C0691">
                      <w:rPr>
                        <w:sz w:val="21"/>
                        <w:szCs w:val="21"/>
                      </w:rPr>
                      <w:t>上年同期金额</w:t>
                    </w:r>
                  </w:p>
                </w:tc>
              </w:sdtContent>
            </w:sdt>
            <w:sdt>
              <w:sdtPr>
                <w:rPr>
                  <w:sz w:val="21"/>
                  <w:szCs w:val="21"/>
                </w:rPr>
                <w:tag w:val="_PLD_4cf5110e7be04df78012e249a0900292"/>
                <w:id w:val="10735891"/>
                <w:lock w:val="sdtLocked"/>
              </w:sdtPr>
              <w:sdtContent>
                <w:tc>
                  <w:tcPr>
                    <w:tcW w:w="611" w:type="pct"/>
                    <w:vAlign w:val="center"/>
                  </w:tcPr>
                  <w:p w:rsidR="002364CF" w:rsidRPr="004C0691" w:rsidRDefault="00BD4E73" w:rsidP="002364CF">
                    <w:pPr>
                      <w:pStyle w:val="afffffffc"/>
                      <w:jc w:val="center"/>
                      <w:rPr>
                        <w:sz w:val="21"/>
                        <w:szCs w:val="21"/>
                      </w:rPr>
                    </w:pPr>
                    <w:r w:rsidRPr="004C0691">
                      <w:rPr>
                        <w:sz w:val="21"/>
                        <w:szCs w:val="21"/>
                      </w:rPr>
                      <w:t>上年同期占总成本比例(</w:t>
                    </w:r>
                    <w:r w:rsidRPr="004C0691">
                      <w:rPr>
                        <w:rFonts w:hint="eastAsia"/>
                        <w:sz w:val="21"/>
                        <w:szCs w:val="21"/>
                      </w:rPr>
                      <w:t>%</w:t>
                    </w:r>
                    <w:r w:rsidRPr="004C0691">
                      <w:rPr>
                        <w:sz w:val="21"/>
                        <w:szCs w:val="21"/>
                      </w:rPr>
                      <w:t>)</w:t>
                    </w:r>
                  </w:p>
                </w:tc>
              </w:sdtContent>
            </w:sdt>
            <w:sdt>
              <w:sdtPr>
                <w:rPr>
                  <w:sz w:val="21"/>
                  <w:szCs w:val="21"/>
                </w:rPr>
                <w:tag w:val="_PLD_efbc8491fdf34506bf7690ab3a8f6402"/>
                <w:id w:val="10735892"/>
                <w:lock w:val="sdtLocked"/>
              </w:sdtPr>
              <w:sdtContent>
                <w:tc>
                  <w:tcPr>
                    <w:tcW w:w="597" w:type="pct"/>
                    <w:vAlign w:val="center"/>
                  </w:tcPr>
                  <w:p w:rsidR="002364CF" w:rsidRPr="004C0691" w:rsidRDefault="00BD4E73" w:rsidP="002364CF">
                    <w:pPr>
                      <w:pStyle w:val="afffffffc"/>
                      <w:jc w:val="center"/>
                      <w:rPr>
                        <w:sz w:val="21"/>
                        <w:szCs w:val="21"/>
                      </w:rPr>
                    </w:pPr>
                    <w:r w:rsidRPr="004C0691">
                      <w:rPr>
                        <w:sz w:val="21"/>
                        <w:szCs w:val="21"/>
                      </w:rPr>
                      <w:t>本期金额较上年同期变动比例(</w:t>
                    </w:r>
                    <w:r w:rsidRPr="004C0691">
                      <w:rPr>
                        <w:rFonts w:hint="eastAsia"/>
                        <w:sz w:val="21"/>
                        <w:szCs w:val="21"/>
                      </w:rPr>
                      <w:t>%</w:t>
                    </w:r>
                    <w:r w:rsidRPr="004C0691">
                      <w:rPr>
                        <w:sz w:val="21"/>
                        <w:szCs w:val="21"/>
                      </w:rPr>
                      <w:t>)</w:t>
                    </w:r>
                  </w:p>
                </w:tc>
              </w:sdtContent>
            </w:sdt>
            <w:sdt>
              <w:sdtPr>
                <w:rPr>
                  <w:sz w:val="21"/>
                  <w:szCs w:val="21"/>
                </w:rPr>
                <w:tag w:val="_PLD_b8e943b8220340c7810a554346594426"/>
                <w:id w:val="10735893"/>
                <w:lock w:val="sdtLocked"/>
              </w:sdtPr>
              <w:sdtContent>
                <w:tc>
                  <w:tcPr>
                    <w:tcW w:w="554" w:type="pct"/>
                    <w:vAlign w:val="center"/>
                  </w:tcPr>
                  <w:p w:rsidR="002364CF" w:rsidRPr="004C0691" w:rsidRDefault="00BD4E73" w:rsidP="002364CF">
                    <w:pPr>
                      <w:pStyle w:val="afffffffc"/>
                      <w:jc w:val="center"/>
                      <w:rPr>
                        <w:sz w:val="21"/>
                        <w:szCs w:val="21"/>
                      </w:rPr>
                    </w:pPr>
                    <w:r w:rsidRPr="004C0691">
                      <w:rPr>
                        <w:sz w:val="21"/>
                        <w:szCs w:val="21"/>
                      </w:rPr>
                      <w:t>情况</w:t>
                    </w:r>
                  </w:p>
                  <w:p w:rsidR="002364CF" w:rsidRPr="004C0691" w:rsidRDefault="00BD4E73" w:rsidP="002364CF">
                    <w:pPr>
                      <w:pStyle w:val="afffffffc"/>
                      <w:jc w:val="center"/>
                      <w:rPr>
                        <w:sz w:val="21"/>
                        <w:szCs w:val="21"/>
                      </w:rPr>
                    </w:pPr>
                    <w:r w:rsidRPr="004C0691">
                      <w:rPr>
                        <w:sz w:val="21"/>
                        <w:szCs w:val="21"/>
                      </w:rPr>
                      <w:t>说明</w:t>
                    </w:r>
                  </w:p>
                </w:tc>
              </w:sdtContent>
            </w:sdt>
          </w:tr>
          <w:sdt>
            <w:sdtPr>
              <w:rPr>
                <w:rFonts w:cstheme="minorBidi"/>
                <w:kern w:val="2"/>
                <w:sz w:val="21"/>
                <w:szCs w:val="21"/>
              </w:rPr>
              <w:alias w:val="分产品成本分析"/>
              <w:tag w:val="_TUP_a99457d0ffea4639b6d23dc0f965122f"/>
              <w:id w:val="10735894"/>
              <w:lock w:val="sdtLocked"/>
            </w:sdtPr>
            <w:sdtContent>
              <w:tr w:rsidR="002364CF" w:rsidRPr="004C0691" w:rsidTr="002364CF">
                <w:trPr>
                  <w:trHeight w:val="165"/>
                </w:trPr>
                <w:tc>
                  <w:tcPr>
                    <w:tcW w:w="709" w:type="pct"/>
                    <w:tcBorders>
                      <w:bottom w:val="single" w:sz="4" w:space="0" w:color="auto"/>
                    </w:tcBorders>
                  </w:tcPr>
                  <w:p w:rsidR="002364CF" w:rsidRPr="004C0691" w:rsidRDefault="00BD4E73" w:rsidP="002364CF">
                    <w:pPr>
                      <w:pStyle w:val="afffffffc"/>
                      <w:jc w:val="left"/>
                      <w:rPr>
                        <w:sz w:val="21"/>
                        <w:szCs w:val="21"/>
                      </w:rPr>
                    </w:pPr>
                    <w:r w:rsidRPr="004C0691">
                      <w:rPr>
                        <w:sz w:val="21"/>
                        <w:szCs w:val="21"/>
                      </w:rPr>
                      <w:t>针织面料</w:t>
                    </w:r>
                  </w:p>
                </w:tc>
                <w:tc>
                  <w:tcPr>
                    <w:tcW w:w="665" w:type="pct"/>
                    <w:tcBorders>
                      <w:bottom w:val="single" w:sz="4" w:space="0" w:color="auto"/>
                    </w:tcBorders>
                  </w:tcPr>
                  <w:p w:rsidR="002364CF" w:rsidRPr="004C0691" w:rsidRDefault="00BD4E73" w:rsidP="002364CF">
                    <w:pPr>
                      <w:pStyle w:val="afffffffc"/>
                      <w:jc w:val="left"/>
                      <w:rPr>
                        <w:sz w:val="21"/>
                        <w:szCs w:val="21"/>
                      </w:rPr>
                    </w:pPr>
                    <w:r w:rsidRPr="004C0691">
                      <w:rPr>
                        <w:sz w:val="21"/>
                        <w:szCs w:val="21"/>
                      </w:rPr>
                      <w:t>生产采购成本</w:t>
                    </w:r>
                  </w:p>
                </w:tc>
                <w:tc>
                  <w:tcPr>
                    <w:tcW w:w="588"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327,980,655.44</w:t>
                    </w:r>
                  </w:p>
                </w:tc>
                <w:tc>
                  <w:tcPr>
                    <w:tcW w:w="650"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10.23</w:t>
                    </w:r>
                  </w:p>
                </w:tc>
                <w:tc>
                  <w:tcPr>
                    <w:tcW w:w="626"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314,183,063.09</w:t>
                    </w:r>
                  </w:p>
                </w:tc>
                <w:tc>
                  <w:tcPr>
                    <w:tcW w:w="611"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9.5</w:t>
                    </w:r>
                    <w:r w:rsidRPr="004C0691">
                      <w:rPr>
                        <w:rFonts w:hint="eastAsia"/>
                        <w:sz w:val="21"/>
                        <w:szCs w:val="21"/>
                      </w:rPr>
                      <w:t>5</w:t>
                    </w:r>
                  </w:p>
                </w:tc>
                <w:tc>
                  <w:tcPr>
                    <w:tcW w:w="597"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4.39</w:t>
                    </w:r>
                  </w:p>
                </w:tc>
                <w:tc>
                  <w:tcPr>
                    <w:tcW w:w="554" w:type="pct"/>
                    <w:tcBorders>
                      <w:bottom w:val="single" w:sz="4" w:space="0" w:color="auto"/>
                    </w:tcBorders>
                  </w:tcPr>
                  <w:p w:rsidR="002364CF" w:rsidRPr="004C0691" w:rsidRDefault="00BD4E73" w:rsidP="002364CF">
                    <w:pPr>
                      <w:pStyle w:val="afffffffc"/>
                      <w:jc w:val="left"/>
                      <w:rPr>
                        <w:sz w:val="21"/>
                        <w:szCs w:val="21"/>
                      </w:rPr>
                    </w:pPr>
                    <w:r w:rsidRPr="004C0691">
                      <w:rPr>
                        <w:sz w:val="21"/>
                        <w:szCs w:val="21"/>
                      </w:rPr>
                      <w:t>--</w:t>
                    </w:r>
                  </w:p>
                </w:tc>
              </w:tr>
            </w:sdtContent>
          </w:sdt>
          <w:sdt>
            <w:sdtPr>
              <w:rPr>
                <w:rFonts w:cstheme="minorBidi"/>
                <w:kern w:val="2"/>
                <w:sz w:val="21"/>
                <w:szCs w:val="21"/>
              </w:rPr>
              <w:alias w:val="分产品成本分析"/>
              <w:tag w:val="_TUP_a99457d0ffea4639b6d23dc0f965122f"/>
              <w:id w:val="10735895"/>
              <w:lock w:val="sdtLocked"/>
            </w:sdtPr>
            <w:sdtContent>
              <w:tr w:rsidR="002364CF" w:rsidRPr="004C0691" w:rsidTr="002364CF">
                <w:trPr>
                  <w:trHeight w:val="165"/>
                </w:trPr>
                <w:tc>
                  <w:tcPr>
                    <w:tcW w:w="709" w:type="pct"/>
                    <w:tcBorders>
                      <w:bottom w:val="single" w:sz="4" w:space="0" w:color="auto"/>
                    </w:tcBorders>
                  </w:tcPr>
                  <w:p w:rsidR="002364CF" w:rsidRPr="004C0691" w:rsidRDefault="00BD4E73" w:rsidP="002364CF">
                    <w:pPr>
                      <w:pStyle w:val="afffffffc"/>
                      <w:jc w:val="left"/>
                      <w:rPr>
                        <w:sz w:val="21"/>
                        <w:szCs w:val="21"/>
                      </w:rPr>
                    </w:pPr>
                    <w:r w:rsidRPr="004C0691">
                      <w:rPr>
                        <w:sz w:val="21"/>
                        <w:szCs w:val="21"/>
                      </w:rPr>
                      <w:t>针织服装</w:t>
                    </w:r>
                  </w:p>
                </w:tc>
                <w:tc>
                  <w:tcPr>
                    <w:tcW w:w="665" w:type="pct"/>
                    <w:tcBorders>
                      <w:bottom w:val="single" w:sz="4" w:space="0" w:color="auto"/>
                    </w:tcBorders>
                  </w:tcPr>
                  <w:p w:rsidR="002364CF" w:rsidRPr="004C0691" w:rsidRDefault="00BD4E73" w:rsidP="002364CF">
                    <w:pPr>
                      <w:pStyle w:val="afffffffc"/>
                      <w:jc w:val="left"/>
                      <w:rPr>
                        <w:sz w:val="21"/>
                        <w:szCs w:val="21"/>
                      </w:rPr>
                    </w:pPr>
                    <w:r w:rsidRPr="004C0691">
                      <w:rPr>
                        <w:sz w:val="21"/>
                        <w:szCs w:val="21"/>
                      </w:rPr>
                      <w:t>采购成本</w:t>
                    </w:r>
                  </w:p>
                </w:tc>
                <w:tc>
                  <w:tcPr>
                    <w:tcW w:w="588"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439,147,824.51</w:t>
                    </w:r>
                  </w:p>
                </w:tc>
                <w:tc>
                  <w:tcPr>
                    <w:tcW w:w="650"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13.70</w:t>
                    </w:r>
                  </w:p>
                </w:tc>
                <w:tc>
                  <w:tcPr>
                    <w:tcW w:w="626"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528,021,238.72</w:t>
                    </w:r>
                  </w:p>
                </w:tc>
                <w:tc>
                  <w:tcPr>
                    <w:tcW w:w="611"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16.07</w:t>
                    </w:r>
                  </w:p>
                </w:tc>
                <w:tc>
                  <w:tcPr>
                    <w:tcW w:w="597"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-16.83</w:t>
                    </w:r>
                  </w:p>
                </w:tc>
                <w:tc>
                  <w:tcPr>
                    <w:tcW w:w="554" w:type="pct"/>
                    <w:tcBorders>
                      <w:bottom w:val="single" w:sz="4" w:space="0" w:color="auto"/>
                    </w:tcBorders>
                  </w:tcPr>
                  <w:p w:rsidR="002364CF" w:rsidRPr="004C0691" w:rsidRDefault="00BD4E73" w:rsidP="002364CF">
                    <w:pPr>
                      <w:pStyle w:val="afffffffc"/>
                      <w:jc w:val="left"/>
                      <w:rPr>
                        <w:sz w:val="21"/>
                        <w:szCs w:val="21"/>
                      </w:rPr>
                    </w:pPr>
                    <w:r w:rsidRPr="004C0691">
                      <w:rPr>
                        <w:sz w:val="21"/>
                        <w:szCs w:val="21"/>
                      </w:rPr>
                      <w:t>--</w:t>
                    </w:r>
                  </w:p>
                </w:tc>
              </w:tr>
            </w:sdtContent>
          </w:sdt>
          <w:sdt>
            <w:sdtPr>
              <w:rPr>
                <w:rFonts w:cstheme="minorBidi"/>
                <w:kern w:val="2"/>
                <w:sz w:val="21"/>
                <w:szCs w:val="21"/>
              </w:rPr>
              <w:alias w:val="分产品成本分析"/>
              <w:tag w:val="_TUP_a99457d0ffea4639b6d23dc0f965122f"/>
              <w:id w:val="10735896"/>
              <w:lock w:val="sdtLocked"/>
            </w:sdtPr>
            <w:sdtContent>
              <w:tr w:rsidR="002364CF" w:rsidRPr="004C0691" w:rsidTr="002364CF">
                <w:trPr>
                  <w:trHeight w:val="165"/>
                </w:trPr>
                <w:tc>
                  <w:tcPr>
                    <w:tcW w:w="709" w:type="pct"/>
                    <w:tcBorders>
                      <w:bottom w:val="single" w:sz="4" w:space="0" w:color="auto"/>
                    </w:tcBorders>
                  </w:tcPr>
                  <w:p w:rsidR="002364CF" w:rsidRPr="004C0691" w:rsidRDefault="00BD4E73" w:rsidP="002364CF">
                    <w:pPr>
                      <w:pStyle w:val="afffffffc"/>
                      <w:jc w:val="left"/>
                      <w:rPr>
                        <w:sz w:val="21"/>
                        <w:szCs w:val="21"/>
                      </w:rPr>
                    </w:pPr>
                    <w:r w:rsidRPr="004C0691">
                      <w:rPr>
                        <w:sz w:val="21"/>
                        <w:szCs w:val="21"/>
                      </w:rPr>
                      <w:t>童装内衣</w:t>
                    </w:r>
                  </w:p>
                </w:tc>
                <w:tc>
                  <w:tcPr>
                    <w:tcW w:w="665" w:type="pct"/>
                    <w:tcBorders>
                      <w:bottom w:val="single" w:sz="4" w:space="0" w:color="auto"/>
                    </w:tcBorders>
                  </w:tcPr>
                  <w:p w:rsidR="002364CF" w:rsidRPr="004C0691" w:rsidRDefault="00BD4E73" w:rsidP="002364CF">
                    <w:pPr>
                      <w:pStyle w:val="afffffffc"/>
                      <w:jc w:val="left"/>
                      <w:rPr>
                        <w:sz w:val="21"/>
                        <w:szCs w:val="21"/>
                      </w:rPr>
                    </w:pPr>
                    <w:r w:rsidRPr="004C0691">
                      <w:rPr>
                        <w:sz w:val="21"/>
                        <w:szCs w:val="21"/>
                      </w:rPr>
                      <w:t>采购成本</w:t>
                    </w:r>
                  </w:p>
                </w:tc>
                <w:tc>
                  <w:tcPr>
                    <w:tcW w:w="588"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61,416,249.81</w:t>
                    </w:r>
                  </w:p>
                </w:tc>
                <w:tc>
                  <w:tcPr>
                    <w:tcW w:w="650"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1.92</w:t>
                    </w:r>
                  </w:p>
                </w:tc>
                <w:tc>
                  <w:tcPr>
                    <w:tcW w:w="626"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70,875,621.92</w:t>
                    </w:r>
                  </w:p>
                </w:tc>
                <w:tc>
                  <w:tcPr>
                    <w:tcW w:w="611"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2.16</w:t>
                    </w:r>
                  </w:p>
                </w:tc>
                <w:tc>
                  <w:tcPr>
                    <w:tcW w:w="597"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-13.35</w:t>
                    </w:r>
                  </w:p>
                </w:tc>
                <w:tc>
                  <w:tcPr>
                    <w:tcW w:w="554" w:type="pct"/>
                    <w:tcBorders>
                      <w:bottom w:val="single" w:sz="4" w:space="0" w:color="auto"/>
                    </w:tcBorders>
                  </w:tcPr>
                  <w:p w:rsidR="002364CF" w:rsidRPr="004C0691" w:rsidRDefault="00BD4E73" w:rsidP="002364CF">
                    <w:pPr>
                      <w:pStyle w:val="afffffffc"/>
                      <w:jc w:val="left"/>
                      <w:rPr>
                        <w:sz w:val="21"/>
                        <w:szCs w:val="21"/>
                      </w:rPr>
                    </w:pPr>
                    <w:r w:rsidRPr="004C0691">
                      <w:rPr>
                        <w:sz w:val="21"/>
                        <w:szCs w:val="21"/>
                      </w:rPr>
                      <w:t>--</w:t>
                    </w:r>
                  </w:p>
                </w:tc>
              </w:tr>
            </w:sdtContent>
          </w:sdt>
          <w:sdt>
            <w:sdtPr>
              <w:rPr>
                <w:rFonts w:cstheme="minorBidi"/>
                <w:kern w:val="2"/>
                <w:sz w:val="21"/>
                <w:szCs w:val="21"/>
              </w:rPr>
              <w:alias w:val="分产品成本分析"/>
              <w:tag w:val="_TUP_a99457d0ffea4639b6d23dc0f965122f"/>
              <w:id w:val="10735897"/>
              <w:lock w:val="sdtLocked"/>
            </w:sdtPr>
            <w:sdtContent>
              <w:tr w:rsidR="002364CF" w:rsidRPr="004C0691" w:rsidTr="002364CF">
                <w:trPr>
                  <w:trHeight w:val="165"/>
                </w:trPr>
                <w:tc>
                  <w:tcPr>
                    <w:tcW w:w="709" w:type="pct"/>
                    <w:tcBorders>
                      <w:bottom w:val="single" w:sz="4" w:space="0" w:color="auto"/>
                    </w:tcBorders>
                  </w:tcPr>
                  <w:p w:rsidR="002364CF" w:rsidRPr="00AD6FD1" w:rsidRDefault="00BD4E73" w:rsidP="002364CF">
                    <w:pPr>
                      <w:pStyle w:val="afffffffc"/>
                      <w:jc w:val="left"/>
                      <w:rPr>
                        <w:sz w:val="21"/>
                        <w:szCs w:val="21"/>
                      </w:rPr>
                    </w:pPr>
                    <w:r w:rsidRPr="00AD6FD1">
                      <w:rPr>
                        <w:sz w:val="21"/>
                        <w:szCs w:val="21"/>
                      </w:rPr>
                      <w:t>家</w:t>
                    </w:r>
                    <w:proofErr w:type="gramStart"/>
                    <w:r w:rsidRPr="00AD6FD1">
                      <w:rPr>
                        <w:sz w:val="21"/>
                        <w:szCs w:val="21"/>
                      </w:rPr>
                      <w:t>纺原料</w:t>
                    </w:r>
                    <w:proofErr w:type="gramEnd"/>
                  </w:p>
                </w:tc>
                <w:tc>
                  <w:tcPr>
                    <w:tcW w:w="665" w:type="pct"/>
                    <w:tcBorders>
                      <w:bottom w:val="single" w:sz="4" w:space="0" w:color="auto"/>
                    </w:tcBorders>
                  </w:tcPr>
                  <w:p w:rsidR="002364CF" w:rsidRPr="00AD6FD1" w:rsidRDefault="00BD4E73" w:rsidP="002364CF">
                    <w:pPr>
                      <w:pStyle w:val="afffffffc"/>
                      <w:jc w:val="left"/>
                      <w:rPr>
                        <w:sz w:val="21"/>
                        <w:szCs w:val="21"/>
                      </w:rPr>
                    </w:pPr>
                    <w:r w:rsidRPr="00AD6FD1">
                      <w:rPr>
                        <w:sz w:val="21"/>
                        <w:szCs w:val="21"/>
                      </w:rPr>
                      <w:t>生产采购成本</w:t>
                    </w:r>
                  </w:p>
                </w:tc>
                <w:tc>
                  <w:tcPr>
                    <w:tcW w:w="588" w:type="pct"/>
                    <w:tcBorders>
                      <w:bottom w:val="single" w:sz="4" w:space="0" w:color="auto"/>
                    </w:tcBorders>
                  </w:tcPr>
                  <w:p w:rsidR="002364CF" w:rsidRPr="00AD6FD1" w:rsidRDefault="00BD4E73" w:rsidP="002364CF">
                    <w:pPr>
                      <w:pStyle w:val="afffffffc"/>
                      <w:jc w:val="right"/>
                      <w:rPr>
                        <w:sz w:val="21"/>
                        <w:szCs w:val="21"/>
                      </w:rPr>
                    </w:pPr>
                    <w:r w:rsidRPr="00AD6FD1">
                      <w:rPr>
                        <w:sz w:val="21"/>
                        <w:szCs w:val="21"/>
                      </w:rPr>
                      <w:t>4,421,466.68</w:t>
                    </w:r>
                  </w:p>
                </w:tc>
                <w:tc>
                  <w:tcPr>
                    <w:tcW w:w="650" w:type="pct"/>
                    <w:tcBorders>
                      <w:bottom w:val="single" w:sz="4" w:space="0" w:color="auto"/>
                    </w:tcBorders>
                  </w:tcPr>
                  <w:p w:rsidR="002364CF" w:rsidRPr="00AD6FD1" w:rsidRDefault="00BD4E73" w:rsidP="002364CF">
                    <w:pPr>
                      <w:pStyle w:val="afffffffc"/>
                      <w:jc w:val="right"/>
                      <w:rPr>
                        <w:sz w:val="21"/>
                        <w:szCs w:val="21"/>
                      </w:rPr>
                    </w:pPr>
                    <w:r w:rsidRPr="00AD6FD1">
                      <w:rPr>
                        <w:sz w:val="21"/>
                        <w:szCs w:val="21"/>
                      </w:rPr>
                      <w:t>0.14</w:t>
                    </w:r>
                  </w:p>
                </w:tc>
                <w:tc>
                  <w:tcPr>
                    <w:tcW w:w="626" w:type="pct"/>
                    <w:tcBorders>
                      <w:bottom w:val="single" w:sz="4" w:space="0" w:color="auto"/>
                    </w:tcBorders>
                  </w:tcPr>
                  <w:p w:rsidR="002364CF" w:rsidRPr="00AD6FD1" w:rsidRDefault="00BD4E73" w:rsidP="002364CF">
                    <w:pPr>
                      <w:pStyle w:val="afffffffc"/>
                      <w:jc w:val="right"/>
                      <w:rPr>
                        <w:sz w:val="21"/>
                        <w:szCs w:val="21"/>
                      </w:rPr>
                    </w:pPr>
                    <w:r w:rsidRPr="00AD6FD1">
                      <w:rPr>
                        <w:sz w:val="21"/>
                        <w:szCs w:val="21"/>
                      </w:rPr>
                      <w:t>6,460,637.51</w:t>
                    </w:r>
                  </w:p>
                </w:tc>
                <w:tc>
                  <w:tcPr>
                    <w:tcW w:w="611" w:type="pct"/>
                    <w:tcBorders>
                      <w:bottom w:val="single" w:sz="4" w:space="0" w:color="auto"/>
                    </w:tcBorders>
                  </w:tcPr>
                  <w:p w:rsidR="002364CF" w:rsidRPr="00AD6FD1" w:rsidRDefault="00BD4E73" w:rsidP="002364CF">
                    <w:pPr>
                      <w:pStyle w:val="afffffffc"/>
                      <w:jc w:val="right"/>
                      <w:rPr>
                        <w:sz w:val="21"/>
                        <w:szCs w:val="21"/>
                      </w:rPr>
                    </w:pPr>
                    <w:r w:rsidRPr="00AD6FD1">
                      <w:rPr>
                        <w:sz w:val="21"/>
                        <w:szCs w:val="21"/>
                      </w:rPr>
                      <w:t>0.20</w:t>
                    </w:r>
                  </w:p>
                </w:tc>
                <w:tc>
                  <w:tcPr>
                    <w:tcW w:w="597" w:type="pct"/>
                    <w:tcBorders>
                      <w:bottom w:val="single" w:sz="4" w:space="0" w:color="auto"/>
                    </w:tcBorders>
                  </w:tcPr>
                  <w:p w:rsidR="002364CF" w:rsidRPr="00AD6FD1" w:rsidRDefault="00BD4E73" w:rsidP="002364CF">
                    <w:pPr>
                      <w:pStyle w:val="afffffffc"/>
                      <w:jc w:val="right"/>
                      <w:rPr>
                        <w:sz w:val="21"/>
                        <w:szCs w:val="21"/>
                      </w:rPr>
                    </w:pPr>
                    <w:r w:rsidRPr="00AD6FD1">
                      <w:rPr>
                        <w:sz w:val="21"/>
                        <w:szCs w:val="21"/>
                      </w:rPr>
                      <w:t>-31.56</w:t>
                    </w:r>
                  </w:p>
                </w:tc>
                <w:tc>
                  <w:tcPr>
                    <w:tcW w:w="554" w:type="pct"/>
                    <w:tcBorders>
                      <w:bottom w:val="single" w:sz="4" w:space="0" w:color="auto"/>
                    </w:tcBorders>
                  </w:tcPr>
                  <w:p w:rsidR="002364CF" w:rsidRPr="00AD6FD1" w:rsidRDefault="00BD4E73" w:rsidP="002364CF">
                    <w:pPr>
                      <w:pStyle w:val="afffffffc"/>
                      <w:jc w:val="left"/>
                      <w:rPr>
                        <w:sz w:val="21"/>
                        <w:szCs w:val="21"/>
                      </w:rPr>
                    </w:pPr>
                    <w:r w:rsidRPr="00AD6FD1">
                      <w:rPr>
                        <w:sz w:val="21"/>
                        <w:szCs w:val="21"/>
                      </w:rPr>
                      <w:t>--</w:t>
                    </w:r>
                  </w:p>
                </w:tc>
              </w:tr>
            </w:sdtContent>
          </w:sdt>
          <w:sdt>
            <w:sdtPr>
              <w:rPr>
                <w:rFonts w:cstheme="minorBidi"/>
                <w:kern w:val="2"/>
                <w:sz w:val="21"/>
                <w:szCs w:val="21"/>
              </w:rPr>
              <w:alias w:val="分产品成本分析"/>
              <w:tag w:val="_TUP_a99457d0ffea4639b6d23dc0f965122f"/>
              <w:id w:val="10735898"/>
              <w:lock w:val="sdtLocked"/>
            </w:sdtPr>
            <w:sdtContent>
              <w:tr w:rsidR="002364CF" w:rsidRPr="004C0691" w:rsidTr="002364CF">
                <w:trPr>
                  <w:trHeight w:val="165"/>
                </w:trPr>
                <w:tc>
                  <w:tcPr>
                    <w:tcW w:w="709" w:type="pct"/>
                    <w:tcBorders>
                      <w:bottom w:val="single" w:sz="4" w:space="0" w:color="auto"/>
                    </w:tcBorders>
                  </w:tcPr>
                  <w:p w:rsidR="002364CF" w:rsidRPr="004C0691" w:rsidRDefault="00BD4E73" w:rsidP="002364CF">
                    <w:pPr>
                      <w:pStyle w:val="afffffffc"/>
                      <w:jc w:val="left"/>
                      <w:rPr>
                        <w:sz w:val="21"/>
                        <w:szCs w:val="21"/>
                      </w:rPr>
                    </w:pPr>
                    <w:r w:rsidRPr="004C0691">
                      <w:rPr>
                        <w:sz w:val="21"/>
                        <w:szCs w:val="21"/>
                      </w:rPr>
                      <w:t>床上用品</w:t>
                    </w:r>
                  </w:p>
                </w:tc>
                <w:tc>
                  <w:tcPr>
                    <w:tcW w:w="665" w:type="pct"/>
                    <w:tcBorders>
                      <w:bottom w:val="single" w:sz="4" w:space="0" w:color="auto"/>
                    </w:tcBorders>
                  </w:tcPr>
                  <w:p w:rsidR="002364CF" w:rsidRPr="004C0691" w:rsidRDefault="00BD4E73" w:rsidP="002364CF">
                    <w:pPr>
                      <w:pStyle w:val="afffffffc"/>
                      <w:jc w:val="left"/>
                      <w:rPr>
                        <w:sz w:val="21"/>
                        <w:szCs w:val="21"/>
                      </w:rPr>
                    </w:pPr>
                    <w:r w:rsidRPr="004C0691">
                      <w:rPr>
                        <w:sz w:val="21"/>
                        <w:szCs w:val="21"/>
                      </w:rPr>
                      <w:t>采购成本</w:t>
                    </w:r>
                  </w:p>
                </w:tc>
                <w:tc>
                  <w:tcPr>
                    <w:tcW w:w="588"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61,821,951.47</w:t>
                    </w:r>
                  </w:p>
                </w:tc>
                <w:tc>
                  <w:tcPr>
                    <w:tcW w:w="650"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1.93</w:t>
                    </w:r>
                  </w:p>
                </w:tc>
                <w:tc>
                  <w:tcPr>
                    <w:tcW w:w="626"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55,367,444.69</w:t>
                    </w:r>
                  </w:p>
                </w:tc>
                <w:tc>
                  <w:tcPr>
                    <w:tcW w:w="611"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1.68</w:t>
                    </w:r>
                  </w:p>
                </w:tc>
                <w:tc>
                  <w:tcPr>
                    <w:tcW w:w="597"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11.66</w:t>
                    </w:r>
                  </w:p>
                </w:tc>
                <w:tc>
                  <w:tcPr>
                    <w:tcW w:w="554" w:type="pct"/>
                    <w:tcBorders>
                      <w:bottom w:val="single" w:sz="4" w:space="0" w:color="auto"/>
                    </w:tcBorders>
                  </w:tcPr>
                  <w:p w:rsidR="002364CF" w:rsidRPr="004C0691" w:rsidRDefault="00BD4E73" w:rsidP="002364CF">
                    <w:pPr>
                      <w:pStyle w:val="afffffffc"/>
                      <w:jc w:val="left"/>
                      <w:rPr>
                        <w:sz w:val="21"/>
                        <w:szCs w:val="21"/>
                      </w:rPr>
                    </w:pPr>
                    <w:r w:rsidRPr="004C0691">
                      <w:rPr>
                        <w:sz w:val="21"/>
                        <w:szCs w:val="21"/>
                      </w:rPr>
                      <w:t>--</w:t>
                    </w:r>
                  </w:p>
                </w:tc>
              </w:tr>
            </w:sdtContent>
          </w:sdt>
          <w:sdt>
            <w:sdtPr>
              <w:rPr>
                <w:rFonts w:cstheme="minorBidi"/>
                <w:kern w:val="2"/>
                <w:sz w:val="21"/>
                <w:szCs w:val="21"/>
              </w:rPr>
              <w:alias w:val="分产品成本分析"/>
              <w:tag w:val="_TUP_a99457d0ffea4639b6d23dc0f965122f"/>
              <w:id w:val="10735899"/>
              <w:lock w:val="sdtLocked"/>
            </w:sdtPr>
            <w:sdtContent>
              <w:tr w:rsidR="002364CF" w:rsidRPr="004C0691" w:rsidTr="002364CF">
                <w:trPr>
                  <w:trHeight w:val="165"/>
                </w:trPr>
                <w:tc>
                  <w:tcPr>
                    <w:tcW w:w="709" w:type="pct"/>
                    <w:tcBorders>
                      <w:bottom w:val="single" w:sz="4" w:space="0" w:color="auto"/>
                    </w:tcBorders>
                  </w:tcPr>
                  <w:p w:rsidR="002364CF" w:rsidRPr="004C0691" w:rsidRDefault="00BD4E73" w:rsidP="002364CF">
                    <w:pPr>
                      <w:pStyle w:val="afffffffc"/>
                      <w:jc w:val="left"/>
                      <w:rPr>
                        <w:sz w:val="21"/>
                        <w:szCs w:val="21"/>
                      </w:rPr>
                    </w:pPr>
                    <w:r w:rsidRPr="004C0691">
                      <w:rPr>
                        <w:sz w:val="21"/>
                        <w:szCs w:val="21"/>
                      </w:rPr>
                      <w:t>毛巾</w:t>
                    </w:r>
                  </w:p>
                </w:tc>
                <w:tc>
                  <w:tcPr>
                    <w:tcW w:w="665" w:type="pct"/>
                    <w:tcBorders>
                      <w:bottom w:val="single" w:sz="4" w:space="0" w:color="auto"/>
                    </w:tcBorders>
                  </w:tcPr>
                  <w:p w:rsidR="002364CF" w:rsidRPr="004C0691" w:rsidRDefault="00BD4E73" w:rsidP="002364CF">
                    <w:pPr>
                      <w:pStyle w:val="afffffffc"/>
                      <w:jc w:val="left"/>
                      <w:rPr>
                        <w:sz w:val="21"/>
                        <w:szCs w:val="21"/>
                      </w:rPr>
                    </w:pPr>
                    <w:r w:rsidRPr="004C0691">
                      <w:rPr>
                        <w:sz w:val="21"/>
                        <w:szCs w:val="21"/>
                      </w:rPr>
                      <w:t>采购成本</w:t>
                    </w:r>
                  </w:p>
                </w:tc>
                <w:tc>
                  <w:tcPr>
                    <w:tcW w:w="588"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23,356,021.75</w:t>
                    </w:r>
                  </w:p>
                </w:tc>
                <w:tc>
                  <w:tcPr>
                    <w:tcW w:w="650"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0.73</w:t>
                    </w:r>
                  </w:p>
                </w:tc>
                <w:tc>
                  <w:tcPr>
                    <w:tcW w:w="626"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23,953,557.07</w:t>
                    </w:r>
                  </w:p>
                </w:tc>
                <w:tc>
                  <w:tcPr>
                    <w:tcW w:w="611"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0.73</w:t>
                    </w:r>
                  </w:p>
                </w:tc>
                <w:tc>
                  <w:tcPr>
                    <w:tcW w:w="597"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-2.49</w:t>
                    </w:r>
                  </w:p>
                </w:tc>
                <w:tc>
                  <w:tcPr>
                    <w:tcW w:w="554" w:type="pct"/>
                    <w:tcBorders>
                      <w:bottom w:val="single" w:sz="4" w:space="0" w:color="auto"/>
                    </w:tcBorders>
                  </w:tcPr>
                  <w:p w:rsidR="002364CF" w:rsidRPr="004C0691" w:rsidRDefault="00BD4E73" w:rsidP="002364CF">
                    <w:pPr>
                      <w:pStyle w:val="afffffffc"/>
                      <w:jc w:val="left"/>
                      <w:rPr>
                        <w:sz w:val="21"/>
                        <w:szCs w:val="21"/>
                      </w:rPr>
                    </w:pPr>
                    <w:r w:rsidRPr="004C0691">
                      <w:rPr>
                        <w:sz w:val="21"/>
                        <w:szCs w:val="21"/>
                      </w:rPr>
                      <w:t>--</w:t>
                    </w:r>
                  </w:p>
                </w:tc>
              </w:tr>
            </w:sdtContent>
          </w:sdt>
          <w:sdt>
            <w:sdtPr>
              <w:rPr>
                <w:rFonts w:cstheme="minorBidi"/>
                <w:kern w:val="2"/>
                <w:sz w:val="21"/>
                <w:szCs w:val="21"/>
              </w:rPr>
              <w:alias w:val="分产品成本分析"/>
              <w:tag w:val="_TUP_a99457d0ffea4639b6d23dc0f965122f"/>
              <w:id w:val="10735900"/>
              <w:lock w:val="sdtLocked"/>
            </w:sdtPr>
            <w:sdtContent>
              <w:tr w:rsidR="002364CF" w:rsidRPr="004C0691" w:rsidTr="002364CF">
                <w:trPr>
                  <w:trHeight w:val="165"/>
                </w:trPr>
                <w:tc>
                  <w:tcPr>
                    <w:tcW w:w="709" w:type="pct"/>
                    <w:tcBorders>
                      <w:bottom w:val="single" w:sz="4" w:space="0" w:color="auto"/>
                    </w:tcBorders>
                  </w:tcPr>
                  <w:p w:rsidR="002364CF" w:rsidRPr="004C0691" w:rsidRDefault="00BD4E73" w:rsidP="002364CF">
                    <w:pPr>
                      <w:pStyle w:val="afffffffc"/>
                      <w:jc w:val="left"/>
                      <w:rPr>
                        <w:sz w:val="21"/>
                        <w:szCs w:val="21"/>
                      </w:rPr>
                    </w:pPr>
                    <w:r w:rsidRPr="004C0691">
                      <w:rPr>
                        <w:sz w:val="21"/>
                        <w:szCs w:val="21"/>
                      </w:rPr>
                      <w:t>其他家纺</w:t>
                    </w:r>
                  </w:p>
                </w:tc>
                <w:tc>
                  <w:tcPr>
                    <w:tcW w:w="665" w:type="pct"/>
                    <w:tcBorders>
                      <w:bottom w:val="single" w:sz="4" w:space="0" w:color="auto"/>
                    </w:tcBorders>
                  </w:tcPr>
                  <w:p w:rsidR="002364CF" w:rsidRPr="004C0691" w:rsidRDefault="00BD4E73" w:rsidP="002364CF">
                    <w:pPr>
                      <w:pStyle w:val="afffffffc"/>
                      <w:jc w:val="left"/>
                      <w:rPr>
                        <w:sz w:val="21"/>
                        <w:szCs w:val="21"/>
                      </w:rPr>
                    </w:pPr>
                    <w:r w:rsidRPr="004C0691">
                      <w:rPr>
                        <w:sz w:val="21"/>
                        <w:szCs w:val="21"/>
                      </w:rPr>
                      <w:t>采购成本</w:t>
                    </w:r>
                  </w:p>
                </w:tc>
                <w:tc>
                  <w:tcPr>
                    <w:tcW w:w="588"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100,021,101.37</w:t>
                    </w:r>
                  </w:p>
                </w:tc>
                <w:tc>
                  <w:tcPr>
                    <w:tcW w:w="650"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3.12</w:t>
                    </w:r>
                  </w:p>
                </w:tc>
                <w:tc>
                  <w:tcPr>
                    <w:tcW w:w="626"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90,961,201.96</w:t>
                    </w:r>
                  </w:p>
                </w:tc>
                <w:tc>
                  <w:tcPr>
                    <w:tcW w:w="611"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2.77</w:t>
                    </w:r>
                  </w:p>
                </w:tc>
                <w:tc>
                  <w:tcPr>
                    <w:tcW w:w="597"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9.96</w:t>
                    </w:r>
                  </w:p>
                </w:tc>
                <w:tc>
                  <w:tcPr>
                    <w:tcW w:w="554" w:type="pct"/>
                    <w:tcBorders>
                      <w:bottom w:val="single" w:sz="4" w:space="0" w:color="auto"/>
                    </w:tcBorders>
                  </w:tcPr>
                  <w:p w:rsidR="002364CF" w:rsidRPr="004C0691" w:rsidRDefault="00BD4E73" w:rsidP="002364CF">
                    <w:pPr>
                      <w:pStyle w:val="afffffffc"/>
                      <w:jc w:val="left"/>
                      <w:rPr>
                        <w:sz w:val="21"/>
                        <w:szCs w:val="21"/>
                      </w:rPr>
                    </w:pPr>
                    <w:r w:rsidRPr="004C0691">
                      <w:rPr>
                        <w:sz w:val="21"/>
                        <w:szCs w:val="21"/>
                      </w:rPr>
                      <w:t>--</w:t>
                    </w:r>
                  </w:p>
                </w:tc>
              </w:tr>
            </w:sdtContent>
          </w:sdt>
          <w:sdt>
            <w:sdtPr>
              <w:rPr>
                <w:rFonts w:cstheme="minorBidi"/>
                <w:kern w:val="2"/>
                <w:sz w:val="21"/>
                <w:szCs w:val="21"/>
              </w:rPr>
              <w:alias w:val="分产品成本分析"/>
              <w:tag w:val="_TUP_a99457d0ffea4639b6d23dc0f965122f"/>
              <w:id w:val="10735901"/>
              <w:lock w:val="sdtLocked"/>
            </w:sdtPr>
            <w:sdtContent>
              <w:tr w:rsidR="002364CF" w:rsidRPr="004C0691" w:rsidTr="002364CF">
                <w:trPr>
                  <w:trHeight w:val="165"/>
                </w:trPr>
                <w:tc>
                  <w:tcPr>
                    <w:tcW w:w="709" w:type="pct"/>
                    <w:tcBorders>
                      <w:bottom w:val="single" w:sz="4" w:space="0" w:color="auto"/>
                    </w:tcBorders>
                  </w:tcPr>
                  <w:p w:rsidR="002364CF" w:rsidRPr="004C0691" w:rsidRDefault="00BD4E73" w:rsidP="002364CF">
                    <w:pPr>
                      <w:pStyle w:val="afffffffc"/>
                      <w:jc w:val="left"/>
                      <w:rPr>
                        <w:sz w:val="21"/>
                        <w:szCs w:val="21"/>
                      </w:rPr>
                    </w:pPr>
                    <w:r w:rsidRPr="004C0691">
                      <w:rPr>
                        <w:sz w:val="21"/>
                        <w:szCs w:val="21"/>
                      </w:rPr>
                      <w:t>服装服饰</w:t>
                    </w:r>
                  </w:p>
                </w:tc>
                <w:tc>
                  <w:tcPr>
                    <w:tcW w:w="665" w:type="pct"/>
                    <w:tcBorders>
                      <w:bottom w:val="single" w:sz="4" w:space="0" w:color="auto"/>
                    </w:tcBorders>
                  </w:tcPr>
                  <w:p w:rsidR="002364CF" w:rsidRPr="004C0691" w:rsidRDefault="00BD4E73" w:rsidP="002364CF">
                    <w:pPr>
                      <w:pStyle w:val="afffffffc"/>
                      <w:jc w:val="left"/>
                      <w:rPr>
                        <w:sz w:val="21"/>
                        <w:szCs w:val="21"/>
                      </w:rPr>
                    </w:pPr>
                    <w:r w:rsidRPr="004C0691">
                      <w:rPr>
                        <w:sz w:val="21"/>
                        <w:szCs w:val="21"/>
                      </w:rPr>
                      <w:t>采购成本</w:t>
                    </w:r>
                  </w:p>
                </w:tc>
                <w:tc>
                  <w:tcPr>
                    <w:tcW w:w="588"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163,384,888.16</w:t>
                    </w:r>
                  </w:p>
                </w:tc>
                <w:tc>
                  <w:tcPr>
                    <w:tcW w:w="650"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5.10</w:t>
                    </w:r>
                  </w:p>
                </w:tc>
                <w:tc>
                  <w:tcPr>
                    <w:tcW w:w="626"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154,887,014.29</w:t>
                    </w:r>
                  </w:p>
                </w:tc>
                <w:tc>
                  <w:tcPr>
                    <w:tcW w:w="611"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4.71</w:t>
                    </w:r>
                  </w:p>
                </w:tc>
                <w:tc>
                  <w:tcPr>
                    <w:tcW w:w="597"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5.49</w:t>
                    </w:r>
                  </w:p>
                </w:tc>
                <w:tc>
                  <w:tcPr>
                    <w:tcW w:w="554" w:type="pct"/>
                    <w:tcBorders>
                      <w:bottom w:val="single" w:sz="4" w:space="0" w:color="auto"/>
                    </w:tcBorders>
                  </w:tcPr>
                  <w:p w:rsidR="002364CF" w:rsidRPr="004C0691" w:rsidRDefault="00BD4E73" w:rsidP="002364CF">
                    <w:pPr>
                      <w:pStyle w:val="afffffffc"/>
                      <w:jc w:val="left"/>
                      <w:rPr>
                        <w:sz w:val="21"/>
                        <w:szCs w:val="21"/>
                      </w:rPr>
                    </w:pPr>
                    <w:r w:rsidRPr="004C0691">
                      <w:rPr>
                        <w:sz w:val="21"/>
                        <w:szCs w:val="21"/>
                      </w:rPr>
                      <w:t>--</w:t>
                    </w:r>
                  </w:p>
                </w:tc>
              </w:tr>
            </w:sdtContent>
          </w:sdt>
          <w:sdt>
            <w:sdtPr>
              <w:rPr>
                <w:rFonts w:cstheme="minorBidi"/>
                <w:kern w:val="2"/>
                <w:sz w:val="21"/>
                <w:szCs w:val="21"/>
              </w:rPr>
              <w:alias w:val="分产品成本分析"/>
              <w:tag w:val="_TUP_a99457d0ffea4639b6d23dc0f965122f"/>
              <w:id w:val="10735902"/>
              <w:lock w:val="sdtLocked"/>
            </w:sdtPr>
            <w:sdtContent>
              <w:tr w:rsidR="002364CF" w:rsidRPr="004C0691" w:rsidTr="002364CF">
                <w:trPr>
                  <w:trHeight w:val="165"/>
                </w:trPr>
                <w:tc>
                  <w:tcPr>
                    <w:tcW w:w="709" w:type="pct"/>
                    <w:tcBorders>
                      <w:bottom w:val="single" w:sz="4" w:space="0" w:color="auto"/>
                    </w:tcBorders>
                  </w:tcPr>
                  <w:p w:rsidR="002364CF" w:rsidRPr="004C0691" w:rsidRDefault="00BD4E73" w:rsidP="002364CF">
                    <w:pPr>
                      <w:pStyle w:val="afffffffc"/>
                      <w:jc w:val="left"/>
                      <w:rPr>
                        <w:sz w:val="21"/>
                        <w:szCs w:val="21"/>
                      </w:rPr>
                    </w:pPr>
                    <w:r w:rsidRPr="004C0691">
                      <w:rPr>
                        <w:sz w:val="21"/>
                        <w:szCs w:val="21"/>
                      </w:rPr>
                      <w:t>进出口业务</w:t>
                    </w:r>
                  </w:p>
                </w:tc>
                <w:tc>
                  <w:tcPr>
                    <w:tcW w:w="665" w:type="pct"/>
                    <w:tcBorders>
                      <w:bottom w:val="single" w:sz="4" w:space="0" w:color="auto"/>
                    </w:tcBorders>
                  </w:tcPr>
                  <w:p w:rsidR="002364CF" w:rsidRPr="004C0691" w:rsidRDefault="00BD4E73" w:rsidP="002364CF">
                    <w:pPr>
                      <w:pStyle w:val="afffffffc"/>
                      <w:jc w:val="left"/>
                      <w:rPr>
                        <w:sz w:val="21"/>
                        <w:szCs w:val="21"/>
                      </w:rPr>
                    </w:pPr>
                    <w:r w:rsidRPr="004C0691">
                      <w:rPr>
                        <w:sz w:val="21"/>
                        <w:szCs w:val="21"/>
                      </w:rPr>
                      <w:t>采购成本</w:t>
                    </w:r>
                  </w:p>
                </w:tc>
                <w:tc>
                  <w:tcPr>
                    <w:tcW w:w="588"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1,869,602,937.24</w:t>
                    </w:r>
                  </w:p>
                </w:tc>
                <w:tc>
                  <w:tcPr>
                    <w:tcW w:w="650"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58.32</w:t>
                    </w:r>
                  </w:p>
                </w:tc>
                <w:tc>
                  <w:tcPr>
                    <w:tcW w:w="626"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1,642,030,743.62</w:t>
                    </w:r>
                  </w:p>
                </w:tc>
                <w:tc>
                  <w:tcPr>
                    <w:tcW w:w="611"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49.96</w:t>
                    </w:r>
                  </w:p>
                </w:tc>
                <w:tc>
                  <w:tcPr>
                    <w:tcW w:w="597"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13.86</w:t>
                    </w:r>
                  </w:p>
                </w:tc>
                <w:tc>
                  <w:tcPr>
                    <w:tcW w:w="554" w:type="pct"/>
                    <w:tcBorders>
                      <w:bottom w:val="single" w:sz="4" w:space="0" w:color="auto"/>
                    </w:tcBorders>
                  </w:tcPr>
                  <w:p w:rsidR="002364CF" w:rsidRPr="004C0691" w:rsidRDefault="00BD4E73" w:rsidP="002364CF">
                    <w:pPr>
                      <w:pStyle w:val="afffffffc"/>
                      <w:jc w:val="left"/>
                      <w:rPr>
                        <w:sz w:val="21"/>
                        <w:szCs w:val="21"/>
                      </w:rPr>
                    </w:pPr>
                    <w:r w:rsidRPr="004C0691">
                      <w:rPr>
                        <w:sz w:val="21"/>
                        <w:szCs w:val="21"/>
                      </w:rPr>
                      <w:t>--</w:t>
                    </w:r>
                  </w:p>
                </w:tc>
              </w:tr>
            </w:sdtContent>
          </w:sdt>
          <w:sdt>
            <w:sdtPr>
              <w:rPr>
                <w:rFonts w:cstheme="minorBidi"/>
                <w:kern w:val="2"/>
                <w:sz w:val="21"/>
                <w:szCs w:val="21"/>
              </w:rPr>
              <w:alias w:val="分产品成本分析"/>
              <w:tag w:val="_TUP_a99457d0ffea4639b6d23dc0f965122f"/>
              <w:id w:val="10735903"/>
              <w:lock w:val="sdtLocked"/>
            </w:sdtPr>
            <w:sdtContent>
              <w:tr w:rsidR="002364CF" w:rsidRPr="004C0691" w:rsidTr="002364CF">
                <w:trPr>
                  <w:trHeight w:val="165"/>
                </w:trPr>
                <w:tc>
                  <w:tcPr>
                    <w:tcW w:w="709" w:type="pct"/>
                    <w:tcBorders>
                      <w:bottom w:val="single" w:sz="4" w:space="0" w:color="auto"/>
                    </w:tcBorders>
                  </w:tcPr>
                  <w:p w:rsidR="002364CF" w:rsidRPr="00AD6FD1" w:rsidRDefault="00BD4E73" w:rsidP="002364CF">
                    <w:pPr>
                      <w:pStyle w:val="afffffffc"/>
                      <w:jc w:val="left"/>
                      <w:rPr>
                        <w:sz w:val="21"/>
                        <w:szCs w:val="21"/>
                      </w:rPr>
                    </w:pPr>
                    <w:r w:rsidRPr="00AD6FD1">
                      <w:rPr>
                        <w:sz w:val="21"/>
                        <w:szCs w:val="21"/>
                      </w:rPr>
                      <w:t>国内贸易</w:t>
                    </w:r>
                  </w:p>
                </w:tc>
                <w:tc>
                  <w:tcPr>
                    <w:tcW w:w="665" w:type="pct"/>
                    <w:tcBorders>
                      <w:bottom w:val="single" w:sz="4" w:space="0" w:color="auto"/>
                    </w:tcBorders>
                  </w:tcPr>
                  <w:p w:rsidR="002364CF" w:rsidRPr="00AD6FD1" w:rsidRDefault="00BD4E73" w:rsidP="002364CF">
                    <w:pPr>
                      <w:pStyle w:val="afffffffc"/>
                      <w:jc w:val="left"/>
                      <w:rPr>
                        <w:sz w:val="21"/>
                        <w:szCs w:val="21"/>
                      </w:rPr>
                    </w:pPr>
                    <w:r w:rsidRPr="00AD6FD1">
                      <w:rPr>
                        <w:sz w:val="21"/>
                        <w:szCs w:val="21"/>
                      </w:rPr>
                      <w:t>采购成本</w:t>
                    </w:r>
                  </w:p>
                </w:tc>
                <w:tc>
                  <w:tcPr>
                    <w:tcW w:w="588" w:type="pct"/>
                    <w:tcBorders>
                      <w:bottom w:val="single" w:sz="4" w:space="0" w:color="auto"/>
                    </w:tcBorders>
                  </w:tcPr>
                  <w:p w:rsidR="002364CF" w:rsidRPr="00AD6FD1" w:rsidRDefault="00BD4E73" w:rsidP="002364CF">
                    <w:pPr>
                      <w:pStyle w:val="afffffffc"/>
                      <w:jc w:val="right"/>
                      <w:rPr>
                        <w:sz w:val="21"/>
                        <w:szCs w:val="21"/>
                      </w:rPr>
                    </w:pPr>
                    <w:r w:rsidRPr="00AD6FD1">
                      <w:rPr>
                        <w:sz w:val="21"/>
                        <w:szCs w:val="21"/>
                      </w:rPr>
                      <w:t>351,857,478.83</w:t>
                    </w:r>
                  </w:p>
                </w:tc>
                <w:tc>
                  <w:tcPr>
                    <w:tcW w:w="650" w:type="pct"/>
                    <w:tcBorders>
                      <w:bottom w:val="single" w:sz="4" w:space="0" w:color="auto"/>
                    </w:tcBorders>
                  </w:tcPr>
                  <w:p w:rsidR="002364CF" w:rsidRPr="00AD6FD1" w:rsidRDefault="00BD4E73" w:rsidP="002364CF">
                    <w:pPr>
                      <w:pStyle w:val="afffffffc"/>
                      <w:jc w:val="right"/>
                      <w:rPr>
                        <w:sz w:val="21"/>
                        <w:szCs w:val="21"/>
                      </w:rPr>
                    </w:pPr>
                    <w:r w:rsidRPr="00AD6FD1">
                      <w:rPr>
                        <w:sz w:val="21"/>
                        <w:szCs w:val="21"/>
                      </w:rPr>
                      <w:t>10.98</w:t>
                    </w:r>
                  </w:p>
                </w:tc>
                <w:tc>
                  <w:tcPr>
                    <w:tcW w:w="626" w:type="pct"/>
                    <w:tcBorders>
                      <w:bottom w:val="single" w:sz="4" w:space="0" w:color="auto"/>
                    </w:tcBorders>
                  </w:tcPr>
                  <w:p w:rsidR="002364CF" w:rsidRPr="00AD6FD1" w:rsidRDefault="00BD4E73" w:rsidP="002364CF">
                    <w:pPr>
                      <w:pStyle w:val="afffffffc"/>
                      <w:jc w:val="right"/>
                      <w:rPr>
                        <w:sz w:val="21"/>
                        <w:szCs w:val="21"/>
                      </w:rPr>
                    </w:pPr>
                    <w:r w:rsidRPr="00AD6FD1">
                      <w:rPr>
                        <w:sz w:val="21"/>
                        <w:szCs w:val="21"/>
                      </w:rPr>
                      <w:t>551,026,349.01</w:t>
                    </w:r>
                  </w:p>
                </w:tc>
                <w:tc>
                  <w:tcPr>
                    <w:tcW w:w="611" w:type="pct"/>
                    <w:tcBorders>
                      <w:bottom w:val="single" w:sz="4" w:space="0" w:color="auto"/>
                    </w:tcBorders>
                  </w:tcPr>
                  <w:p w:rsidR="002364CF" w:rsidRPr="00AD6FD1" w:rsidRDefault="00BD4E73" w:rsidP="002364CF">
                    <w:pPr>
                      <w:pStyle w:val="afffffffc"/>
                      <w:jc w:val="right"/>
                      <w:rPr>
                        <w:sz w:val="21"/>
                        <w:szCs w:val="21"/>
                      </w:rPr>
                    </w:pPr>
                    <w:r w:rsidRPr="00AD6FD1">
                      <w:rPr>
                        <w:sz w:val="21"/>
                        <w:szCs w:val="21"/>
                      </w:rPr>
                      <w:t>16.77</w:t>
                    </w:r>
                  </w:p>
                </w:tc>
                <w:tc>
                  <w:tcPr>
                    <w:tcW w:w="597" w:type="pct"/>
                    <w:tcBorders>
                      <w:bottom w:val="single" w:sz="4" w:space="0" w:color="auto"/>
                    </w:tcBorders>
                  </w:tcPr>
                  <w:p w:rsidR="002364CF" w:rsidRPr="00AD6FD1" w:rsidRDefault="00BD4E73" w:rsidP="002364CF">
                    <w:pPr>
                      <w:pStyle w:val="afffffffc"/>
                      <w:jc w:val="right"/>
                      <w:rPr>
                        <w:sz w:val="21"/>
                        <w:szCs w:val="21"/>
                      </w:rPr>
                    </w:pPr>
                    <w:r w:rsidRPr="00AD6FD1">
                      <w:rPr>
                        <w:sz w:val="21"/>
                        <w:szCs w:val="21"/>
                      </w:rPr>
                      <w:t>-36.15</w:t>
                    </w:r>
                  </w:p>
                </w:tc>
                <w:tc>
                  <w:tcPr>
                    <w:tcW w:w="554" w:type="pct"/>
                    <w:tcBorders>
                      <w:bottom w:val="single" w:sz="4" w:space="0" w:color="auto"/>
                    </w:tcBorders>
                  </w:tcPr>
                  <w:p w:rsidR="002364CF" w:rsidRPr="004C0691" w:rsidRDefault="00BD4E73" w:rsidP="002364CF">
                    <w:pPr>
                      <w:pStyle w:val="afffffffc"/>
                      <w:jc w:val="left"/>
                      <w:rPr>
                        <w:sz w:val="21"/>
                        <w:szCs w:val="21"/>
                      </w:rPr>
                    </w:pPr>
                    <w:r w:rsidRPr="004C0691">
                      <w:rPr>
                        <w:sz w:val="21"/>
                        <w:szCs w:val="21"/>
                      </w:rPr>
                      <w:t>--</w:t>
                    </w:r>
                  </w:p>
                </w:tc>
              </w:tr>
            </w:sdtContent>
          </w:sdt>
          <w:sdt>
            <w:sdtPr>
              <w:rPr>
                <w:rFonts w:cstheme="minorBidi"/>
                <w:kern w:val="2"/>
                <w:sz w:val="21"/>
                <w:szCs w:val="21"/>
              </w:rPr>
              <w:alias w:val="分产品成本分析"/>
              <w:tag w:val="_TUP_a99457d0ffea4639b6d23dc0f965122f"/>
              <w:id w:val="10735904"/>
              <w:lock w:val="sdtLocked"/>
            </w:sdtPr>
            <w:sdtContent>
              <w:tr w:rsidR="002364CF" w:rsidRPr="004C0691" w:rsidTr="002364CF">
                <w:trPr>
                  <w:trHeight w:val="165"/>
                </w:trPr>
                <w:tc>
                  <w:tcPr>
                    <w:tcW w:w="709" w:type="pct"/>
                    <w:tcBorders>
                      <w:bottom w:val="single" w:sz="4" w:space="0" w:color="auto"/>
                    </w:tcBorders>
                  </w:tcPr>
                  <w:p w:rsidR="002364CF" w:rsidRPr="004C0691" w:rsidRDefault="00BD4E73" w:rsidP="002364CF">
                    <w:pPr>
                      <w:pStyle w:val="afffffffc"/>
                      <w:jc w:val="left"/>
                      <w:rPr>
                        <w:sz w:val="21"/>
                        <w:szCs w:val="21"/>
                      </w:rPr>
                    </w:pPr>
                    <w:r w:rsidRPr="004C0691">
                      <w:rPr>
                        <w:sz w:val="21"/>
                        <w:szCs w:val="21"/>
                      </w:rPr>
                      <w:t>物业租赁</w:t>
                    </w:r>
                  </w:p>
                </w:tc>
                <w:tc>
                  <w:tcPr>
                    <w:tcW w:w="665" w:type="pct"/>
                    <w:tcBorders>
                      <w:bottom w:val="single" w:sz="4" w:space="0" w:color="auto"/>
                    </w:tcBorders>
                  </w:tcPr>
                  <w:p w:rsidR="002364CF" w:rsidRPr="004C0691" w:rsidRDefault="00BD4E73" w:rsidP="002364CF">
                    <w:pPr>
                      <w:pStyle w:val="afffffffc"/>
                      <w:jc w:val="left"/>
                      <w:rPr>
                        <w:sz w:val="21"/>
                        <w:szCs w:val="21"/>
                      </w:rPr>
                    </w:pPr>
                    <w:r w:rsidRPr="004C0691">
                      <w:rPr>
                        <w:sz w:val="21"/>
                        <w:szCs w:val="21"/>
                      </w:rPr>
                      <w:t>物业成本</w:t>
                    </w:r>
                  </w:p>
                </w:tc>
                <w:tc>
                  <w:tcPr>
                    <w:tcW w:w="588"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4,706,290.34</w:t>
                    </w:r>
                  </w:p>
                </w:tc>
                <w:tc>
                  <w:tcPr>
                    <w:tcW w:w="650"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0.15</w:t>
                    </w:r>
                  </w:p>
                </w:tc>
                <w:tc>
                  <w:tcPr>
                    <w:tcW w:w="626"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4,526,799.79</w:t>
                    </w:r>
                  </w:p>
                </w:tc>
                <w:tc>
                  <w:tcPr>
                    <w:tcW w:w="611"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0.14</w:t>
                    </w:r>
                  </w:p>
                </w:tc>
                <w:tc>
                  <w:tcPr>
                    <w:tcW w:w="597"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3.97</w:t>
                    </w:r>
                  </w:p>
                </w:tc>
                <w:tc>
                  <w:tcPr>
                    <w:tcW w:w="554" w:type="pct"/>
                    <w:tcBorders>
                      <w:bottom w:val="single" w:sz="4" w:space="0" w:color="auto"/>
                    </w:tcBorders>
                  </w:tcPr>
                  <w:p w:rsidR="002364CF" w:rsidRPr="004C0691" w:rsidRDefault="00BD4E73" w:rsidP="002364CF">
                    <w:pPr>
                      <w:pStyle w:val="afffffffc"/>
                      <w:jc w:val="left"/>
                      <w:rPr>
                        <w:sz w:val="21"/>
                        <w:szCs w:val="21"/>
                      </w:rPr>
                    </w:pPr>
                    <w:r w:rsidRPr="004C0691">
                      <w:rPr>
                        <w:sz w:val="21"/>
                        <w:szCs w:val="21"/>
                      </w:rPr>
                      <w:t>--</w:t>
                    </w:r>
                  </w:p>
                </w:tc>
              </w:tr>
            </w:sdtContent>
          </w:sdt>
          <w:sdt>
            <w:sdtPr>
              <w:rPr>
                <w:rFonts w:cstheme="minorBidi"/>
                <w:kern w:val="2"/>
                <w:sz w:val="21"/>
                <w:szCs w:val="21"/>
              </w:rPr>
              <w:alias w:val="分产品成本分析"/>
              <w:tag w:val="_TUP_a99457d0ffea4639b6d23dc0f965122f"/>
              <w:id w:val="10735905"/>
              <w:lock w:val="sdtLocked"/>
            </w:sdtPr>
            <w:sdtContent>
              <w:tr w:rsidR="002364CF" w:rsidRPr="004C0691" w:rsidTr="002364CF">
                <w:trPr>
                  <w:trHeight w:val="165"/>
                </w:trPr>
                <w:tc>
                  <w:tcPr>
                    <w:tcW w:w="709" w:type="pct"/>
                    <w:tcBorders>
                      <w:bottom w:val="single" w:sz="4" w:space="0" w:color="auto"/>
                    </w:tcBorders>
                  </w:tcPr>
                  <w:p w:rsidR="002364CF" w:rsidRPr="004C0691" w:rsidRDefault="00BD4E73" w:rsidP="002364CF">
                    <w:pPr>
                      <w:pStyle w:val="afffffffc"/>
                      <w:jc w:val="left"/>
                      <w:rPr>
                        <w:sz w:val="21"/>
                        <w:szCs w:val="21"/>
                      </w:rPr>
                    </w:pPr>
                    <w:r w:rsidRPr="004C0691">
                      <w:rPr>
                        <w:sz w:val="21"/>
                        <w:szCs w:val="21"/>
                      </w:rPr>
                      <w:t>公司内部各业务、分部相互</w:t>
                    </w:r>
                    <w:proofErr w:type="gramStart"/>
                    <w:r w:rsidRPr="004C0691">
                      <w:rPr>
                        <w:sz w:val="21"/>
                        <w:szCs w:val="21"/>
                      </w:rPr>
                      <w:t>抵销</w:t>
                    </w:r>
                    <w:proofErr w:type="gramEnd"/>
                  </w:p>
                </w:tc>
                <w:tc>
                  <w:tcPr>
                    <w:tcW w:w="665" w:type="pct"/>
                    <w:tcBorders>
                      <w:bottom w:val="single" w:sz="4" w:space="0" w:color="auto"/>
                    </w:tcBorders>
                  </w:tcPr>
                  <w:p w:rsidR="002364CF" w:rsidRPr="004C0691" w:rsidRDefault="00BD4E73" w:rsidP="002364CF">
                    <w:pPr>
                      <w:pStyle w:val="afffffffc"/>
                      <w:jc w:val="left"/>
                      <w:rPr>
                        <w:sz w:val="21"/>
                        <w:szCs w:val="21"/>
                      </w:rPr>
                    </w:pPr>
                    <w:r w:rsidRPr="004C0691">
                      <w:rPr>
                        <w:sz w:val="21"/>
                        <w:szCs w:val="21"/>
                      </w:rPr>
                      <w:t>--</w:t>
                    </w:r>
                  </w:p>
                </w:tc>
                <w:tc>
                  <w:tcPr>
                    <w:tcW w:w="588"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-202,146,577.97</w:t>
                    </w:r>
                  </w:p>
                </w:tc>
                <w:tc>
                  <w:tcPr>
                    <w:tcW w:w="650"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-6.3</w:t>
                    </w:r>
                    <w:r w:rsidRPr="004C0691">
                      <w:rPr>
                        <w:rFonts w:hint="eastAsia"/>
                        <w:sz w:val="21"/>
                        <w:szCs w:val="21"/>
                      </w:rPr>
                      <w:t>2</w:t>
                    </w:r>
                  </w:p>
                </w:tc>
                <w:tc>
                  <w:tcPr>
                    <w:tcW w:w="626"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-155,569,652.65</w:t>
                    </w:r>
                  </w:p>
                </w:tc>
                <w:tc>
                  <w:tcPr>
                    <w:tcW w:w="611"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-4.7</w:t>
                    </w:r>
                    <w:r w:rsidRPr="004C0691">
                      <w:rPr>
                        <w:rFonts w:hint="eastAsia"/>
                        <w:sz w:val="21"/>
                        <w:szCs w:val="21"/>
                      </w:rPr>
                      <w:t>4</w:t>
                    </w:r>
                  </w:p>
                </w:tc>
                <w:tc>
                  <w:tcPr>
                    <w:tcW w:w="597"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-29.94</w:t>
                    </w:r>
                  </w:p>
                </w:tc>
                <w:tc>
                  <w:tcPr>
                    <w:tcW w:w="554" w:type="pct"/>
                    <w:tcBorders>
                      <w:bottom w:val="single" w:sz="4" w:space="0" w:color="auto"/>
                    </w:tcBorders>
                  </w:tcPr>
                  <w:p w:rsidR="002364CF" w:rsidRPr="004C0691" w:rsidRDefault="00BD4E73" w:rsidP="002364CF">
                    <w:pPr>
                      <w:pStyle w:val="afffffffc"/>
                      <w:jc w:val="left"/>
                      <w:rPr>
                        <w:sz w:val="21"/>
                        <w:szCs w:val="21"/>
                      </w:rPr>
                    </w:pPr>
                    <w:r w:rsidRPr="004C0691">
                      <w:rPr>
                        <w:sz w:val="21"/>
                        <w:szCs w:val="21"/>
                      </w:rPr>
                      <w:t>--</w:t>
                    </w:r>
                  </w:p>
                </w:tc>
              </w:tr>
            </w:sdtContent>
          </w:sdt>
          <w:sdt>
            <w:sdtPr>
              <w:rPr>
                <w:rFonts w:cstheme="minorBidi"/>
                <w:kern w:val="2"/>
                <w:sz w:val="21"/>
                <w:szCs w:val="21"/>
              </w:rPr>
              <w:alias w:val="分产品成本分析"/>
              <w:tag w:val="_TUP_a99457d0ffea4639b6d23dc0f965122f"/>
              <w:id w:val="10735906"/>
              <w:lock w:val="sdtLocked"/>
            </w:sdtPr>
            <w:sdtContent>
              <w:tr w:rsidR="002364CF" w:rsidRPr="004C0691" w:rsidTr="002364CF">
                <w:trPr>
                  <w:trHeight w:val="165"/>
                </w:trPr>
                <w:tc>
                  <w:tcPr>
                    <w:tcW w:w="709" w:type="pct"/>
                    <w:tcBorders>
                      <w:bottom w:val="single" w:sz="4" w:space="0" w:color="auto"/>
                    </w:tcBorders>
                  </w:tcPr>
                  <w:p w:rsidR="002364CF" w:rsidRPr="004C0691" w:rsidRDefault="00BD4E73" w:rsidP="002364CF">
                    <w:pPr>
                      <w:pStyle w:val="afffffffc"/>
                      <w:jc w:val="left"/>
                      <w:rPr>
                        <w:sz w:val="21"/>
                        <w:szCs w:val="21"/>
                      </w:rPr>
                    </w:pPr>
                    <w:r w:rsidRPr="004C0691">
                      <w:rPr>
                        <w:sz w:val="21"/>
                        <w:szCs w:val="21"/>
                      </w:rPr>
                      <w:t>合计</w:t>
                    </w:r>
                  </w:p>
                </w:tc>
                <w:tc>
                  <w:tcPr>
                    <w:tcW w:w="665" w:type="pct"/>
                    <w:tcBorders>
                      <w:bottom w:val="single" w:sz="4" w:space="0" w:color="auto"/>
                    </w:tcBorders>
                  </w:tcPr>
                  <w:p w:rsidR="002364CF" w:rsidRPr="004C0691" w:rsidRDefault="00BD4E73" w:rsidP="002364CF">
                    <w:pPr>
                      <w:pStyle w:val="afffffffc"/>
                      <w:jc w:val="left"/>
                      <w:rPr>
                        <w:sz w:val="21"/>
                        <w:szCs w:val="21"/>
                      </w:rPr>
                    </w:pPr>
                    <w:r w:rsidRPr="004C0691">
                      <w:rPr>
                        <w:sz w:val="21"/>
                        <w:szCs w:val="21"/>
                      </w:rPr>
                      <w:t>--</w:t>
                    </w:r>
                  </w:p>
                </w:tc>
                <w:tc>
                  <w:tcPr>
                    <w:tcW w:w="588"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3,205,570,287.63</w:t>
                    </w:r>
                  </w:p>
                </w:tc>
                <w:tc>
                  <w:tcPr>
                    <w:tcW w:w="650"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100.00</w:t>
                    </w:r>
                  </w:p>
                </w:tc>
                <w:tc>
                  <w:tcPr>
                    <w:tcW w:w="626"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3,286,724,019.02</w:t>
                    </w:r>
                  </w:p>
                </w:tc>
                <w:tc>
                  <w:tcPr>
                    <w:tcW w:w="611"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100.00</w:t>
                    </w:r>
                  </w:p>
                </w:tc>
                <w:tc>
                  <w:tcPr>
                    <w:tcW w:w="597" w:type="pct"/>
                    <w:tcBorders>
                      <w:bottom w:val="single" w:sz="4" w:space="0" w:color="auto"/>
                    </w:tcBorders>
                  </w:tcPr>
                  <w:p w:rsidR="002364CF" w:rsidRPr="004C0691" w:rsidRDefault="00BD4E73" w:rsidP="002364CF">
                    <w:pPr>
                      <w:pStyle w:val="afffffffc"/>
                      <w:jc w:val="right"/>
                      <w:rPr>
                        <w:sz w:val="21"/>
                        <w:szCs w:val="21"/>
                      </w:rPr>
                    </w:pPr>
                    <w:r w:rsidRPr="004C0691">
                      <w:rPr>
                        <w:sz w:val="21"/>
                        <w:szCs w:val="21"/>
                      </w:rPr>
                      <w:t>-2.47</w:t>
                    </w:r>
                  </w:p>
                </w:tc>
                <w:tc>
                  <w:tcPr>
                    <w:tcW w:w="554" w:type="pct"/>
                    <w:tcBorders>
                      <w:bottom w:val="single" w:sz="4" w:space="0" w:color="auto"/>
                    </w:tcBorders>
                  </w:tcPr>
                  <w:p w:rsidR="002364CF" w:rsidRPr="004C0691" w:rsidRDefault="00BD4E73" w:rsidP="002364CF">
                    <w:pPr>
                      <w:pStyle w:val="afffffffc"/>
                      <w:jc w:val="left"/>
                      <w:rPr>
                        <w:sz w:val="21"/>
                        <w:szCs w:val="21"/>
                      </w:rPr>
                    </w:pPr>
                    <w:r w:rsidRPr="004C0691">
                      <w:rPr>
                        <w:sz w:val="21"/>
                        <w:szCs w:val="21"/>
                      </w:rPr>
                      <w:t>--</w:t>
                    </w:r>
                  </w:p>
                </w:tc>
              </w:tr>
            </w:sdtContent>
          </w:sdt>
        </w:tbl>
        <w:p w:rsidR="002364CF" w:rsidRPr="004C0691" w:rsidRDefault="002364CF">
          <w:pPr>
            <w:pStyle w:val="afffffffc"/>
            <w:rPr>
              <w:sz w:val="21"/>
              <w:szCs w:val="21"/>
            </w:rPr>
          </w:pPr>
        </w:p>
        <w:p w:rsidR="002364CF" w:rsidRPr="004C0691" w:rsidRDefault="00BD4E73">
          <w:pPr>
            <w:pStyle w:val="afffffffc"/>
            <w:rPr>
              <w:sz w:val="21"/>
              <w:szCs w:val="21"/>
            </w:rPr>
          </w:pPr>
          <w:r w:rsidRPr="004C0691">
            <w:rPr>
              <w:rFonts w:hint="eastAsia"/>
              <w:sz w:val="21"/>
              <w:szCs w:val="21"/>
            </w:rPr>
            <w:t>成本分析其他情况说明</w:t>
          </w:r>
        </w:p>
        <w:sdt>
          <w:sdtPr>
            <w:rPr>
              <w:szCs w:val="21"/>
            </w:rPr>
            <w:alias w:val="是否适用：成本分析其他情况说明[双击切换]"/>
            <w:tag w:val="_GBC_9ccfe4ae95b64af89a3801b64a824c89"/>
            <w:id w:val="10735907"/>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C83506" w:rsidRDefault="006059E4">
          <w:pPr>
            <w:pStyle w:val="afffffffc"/>
            <w:rPr>
              <w:sz w:val="21"/>
              <w:szCs w:val="21"/>
            </w:rPr>
          </w:pPr>
        </w:p>
      </w:sdtContent>
    </w:sdt>
    <w:sdt>
      <w:sdtPr>
        <w:rPr>
          <w:rFonts w:ascii="宋体" w:hAnsi="宋体" w:cs="宋体"/>
          <w:b w:val="0"/>
          <w:bCs w:val="0"/>
          <w:kern w:val="0"/>
          <w:sz w:val="24"/>
          <w:szCs w:val="21"/>
        </w:rPr>
        <w:alias w:val="模块:主要销售客户及主要供应商情况 "/>
        <w:tag w:val="_SEC_3b2e2424b58e45d1b7ddf46a225a56b2"/>
        <w:id w:val="10735923"/>
        <w:lock w:val="sdtLocked"/>
        <w:placeholder>
          <w:docPart w:val="GBC22222222222222222222222222222"/>
        </w:placeholder>
      </w:sdtPr>
      <w:sdtEndPr>
        <w:rPr>
          <w:sz w:val="21"/>
        </w:rPr>
      </w:sdtEndPr>
      <w:sdtContent>
        <w:p w:rsidR="002364CF" w:rsidRPr="00FA6877" w:rsidRDefault="00BD4E73" w:rsidP="00BD4E73">
          <w:pPr>
            <w:pStyle w:val="affc"/>
            <w:numPr>
              <w:ilvl w:val="0"/>
              <w:numId w:val="13"/>
            </w:numPr>
            <w:tabs>
              <w:tab w:val="left" w:pos="567"/>
            </w:tabs>
            <w:ind w:left="0" w:firstLine="0"/>
            <w:rPr>
              <w:sz w:val="21"/>
              <w:szCs w:val="21"/>
            </w:rPr>
          </w:pPr>
          <w:r w:rsidRPr="00FA6877">
            <w:rPr>
              <w:sz w:val="21"/>
              <w:szCs w:val="21"/>
            </w:rPr>
            <w:t>主要销售客户及主要供应商情况</w:t>
          </w:r>
        </w:p>
        <w:sdt>
          <w:sdtPr>
            <w:rPr>
              <w:szCs w:val="21"/>
            </w:rPr>
            <w:alias w:val="是否适用：主要销售客户及主要供应商情况 [双击切换]"/>
            <w:tag w:val="_GBC_85b073dc3a604ae8aa8581d0aeda2ec2"/>
            <w:id w:val="10735909"/>
            <w:lock w:val="sdtLocked"/>
            <w:placeholder>
              <w:docPart w:val="GBC22222222222222222222222222222"/>
            </w:placeholder>
          </w:sdtPr>
          <w:sdtEndPr>
            <w:rPr>
              <w:sz w:val="21"/>
            </w:rPr>
          </w:sdtEndPr>
          <w:sdtContent>
            <w:p w:rsidR="002364CF" w:rsidRPr="00C83506" w:rsidRDefault="006059E4">
              <w:pPr>
                <w:pStyle w:val="afffffffc"/>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7A0F37" w:rsidRDefault="00BD4E73" w:rsidP="002364CF">
          <w:pPr>
            <w:pStyle w:val="afffffffc"/>
            <w:spacing w:line="360" w:lineRule="auto"/>
            <w:ind w:firstLineChars="200" w:firstLine="420"/>
            <w:rPr>
              <w:sz w:val="21"/>
              <w:szCs w:val="21"/>
            </w:rPr>
          </w:pPr>
          <w:r w:rsidRPr="007A0F37">
            <w:rPr>
              <w:rFonts w:hint="eastAsia"/>
              <w:sz w:val="21"/>
              <w:szCs w:val="21"/>
            </w:rPr>
            <w:t>前五名客户销售额</w:t>
          </w:r>
          <w:sdt>
            <w:sdtPr>
              <w:rPr>
                <w:rFonts w:hint="eastAsia"/>
                <w:sz w:val="21"/>
                <w:szCs w:val="21"/>
              </w:rPr>
              <w:alias w:val="前五名客户销售额"/>
              <w:tag w:val="_GBC_e497000fdfbc4e548555b7f8ddf9780c"/>
              <w:id w:val="10735910"/>
              <w:lock w:val="sdtLocked"/>
              <w:placeholder>
                <w:docPart w:val="GBC22222222222222222222222222222"/>
              </w:placeholder>
            </w:sdtPr>
            <w:sdtContent>
              <w:r w:rsidRPr="007A0F37">
                <w:rPr>
                  <w:sz w:val="21"/>
                  <w:szCs w:val="21"/>
                </w:rPr>
                <w:t>79,117.21</w:t>
              </w:r>
            </w:sdtContent>
          </w:sdt>
          <w:sdt>
            <w:sdtPr>
              <w:rPr>
                <w:rFonts w:hint="eastAsia"/>
                <w:sz w:val="21"/>
                <w:szCs w:val="21"/>
              </w:rPr>
              <w:alias w:val="单位：前五名客户销售额"/>
              <w:tag w:val="_GBC_4bd6620b209a4bae8dc3404e8b89ea35"/>
              <w:id w:val="107359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7A0F37">
                <w:rPr>
                  <w:rFonts w:hint="eastAsia"/>
                  <w:sz w:val="21"/>
                  <w:szCs w:val="21"/>
                </w:rPr>
                <w:t>万元</w:t>
              </w:r>
            </w:sdtContent>
          </w:sdt>
          <w:r w:rsidRPr="007A0F37">
            <w:rPr>
              <w:sz w:val="21"/>
              <w:szCs w:val="21"/>
            </w:rPr>
            <w:t>，占年度销售总额</w:t>
          </w:r>
          <w:sdt>
            <w:sdtPr>
              <w:rPr>
                <w:sz w:val="21"/>
                <w:szCs w:val="21"/>
              </w:rPr>
              <w:alias w:val="前五名客户销售额占年度销售总额比例"/>
              <w:tag w:val="_GBC_68b3c8b493d04b6c9db16e7e475d7b35"/>
              <w:id w:val="10735912"/>
              <w:lock w:val="sdtLocked"/>
              <w:placeholder>
                <w:docPart w:val="GBC22222222222222222222222222222"/>
              </w:placeholder>
            </w:sdtPr>
            <w:sdtContent>
              <w:r w:rsidRPr="007A0F37">
                <w:rPr>
                  <w:rFonts w:hint="eastAsia"/>
                  <w:sz w:val="21"/>
                  <w:szCs w:val="21"/>
                </w:rPr>
                <w:t>18.44</w:t>
              </w:r>
            </w:sdtContent>
          </w:sdt>
          <w:r w:rsidRPr="007A0F37">
            <w:rPr>
              <w:sz w:val="21"/>
              <w:szCs w:val="21"/>
            </w:rPr>
            <w:t>%；其中前五名客户销售额中关联方销售额</w:t>
          </w:r>
          <w:sdt>
            <w:sdtPr>
              <w:rPr>
                <w:sz w:val="21"/>
                <w:szCs w:val="21"/>
              </w:rPr>
              <w:alias w:val="前五名客户销售额中关联方销售额"/>
              <w:tag w:val="_GBC_bfa0971257a44f65996f01cfb0497b07"/>
              <w:id w:val="10735913"/>
              <w:lock w:val="sdtLocked"/>
              <w:placeholder>
                <w:docPart w:val="GBC22222222222222222222222222222"/>
              </w:placeholder>
            </w:sdtPr>
            <w:sdtContent>
              <w:r w:rsidRPr="007A0F37">
                <w:rPr>
                  <w:rFonts w:hint="eastAsia"/>
                  <w:sz w:val="21"/>
                  <w:szCs w:val="21"/>
                </w:rPr>
                <w:t>0.00</w:t>
              </w:r>
            </w:sdtContent>
          </w:sdt>
          <w:sdt>
            <w:sdtPr>
              <w:rPr>
                <w:sz w:val="21"/>
                <w:szCs w:val="21"/>
              </w:rPr>
              <w:alias w:val="单位：前五名客户销售额中关联方销售额"/>
              <w:tag w:val="_GBC_f3c03afc93a5429f9fa45fc25f9018ab"/>
              <w:id w:val="107359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7A0F37">
                <w:rPr>
                  <w:sz w:val="21"/>
                  <w:szCs w:val="21"/>
                </w:rPr>
                <w:t>万元</w:t>
              </w:r>
            </w:sdtContent>
          </w:sdt>
          <w:r w:rsidRPr="007A0F37">
            <w:rPr>
              <w:sz w:val="21"/>
              <w:szCs w:val="21"/>
            </w:rPr>
            <w:t>，占年度销售总额</w:t>
          </w:r>
          <w:sdt>
            <w:sdtPr>
              <w:rPr>
                <w:sz w:val="21"/>
                <w:szCs w:val="21"/>
              </w:rPr>
              <w:alias w:val="前五名客户销售额中关联方销售额占年度销售总额比例"/>
              <w:tag w:val="_GBC_a84a9f2fd5cd467fa7226eab846a8fd4"/>
              <w:id w:val="10735915"/>
              <w:lock w:val="sdtLocked"/>
              <w:placeholder>
                <w:docPart w:val="GBC22222222222222222222222222222"/>
              </w:placeholder>
            </w:sdtPr>
            <w:sdtContent>
              <w:r w:rsidRPr="007A0F37">
                <w:rPr>
                  <w:rFonts w:hint="eastAsia"/>
                  <w:sz w:val="21"/>
                  <w:szCs w:val="21"/>
                </w:rPr>
                <w:t>0.00</w:t>
              </w:r>
            </w:sdtContent>
          </w:sdt>
          <w:r w:rsidRPr="007A0F37">
            <w:rPr>
              <w:sz w:val="21"/>
              <w:szCs w:val="21"/>
            </w:rPr>
            <w:t xml:space="preserve"> %。</w:t>
          </w:r>
        </w:p>
        <w:p w:rsidR="002364CF" w:rsidRPr="007A0F37" w:rsidRDefault="002364CF">
          <w:pPr>
            <w:pStyle w:val="afffffffc"/>
            <w:rPr>
              <w:sz w:val="21"/>
              <w:szCs w:val="21"/>
            </w:rPr>
          </w:pPr>
        </w:p>
        <w:p w:rsidR="002364CF" w:rsidRPr="007A0F37" w:rsidRDefault="00BD4E73" w:rsidP="002364CF">
          <w:pPr>
            <w:pStyle w:val="afffffffc"/>
            <w:spacing w:line="360" w:lineRule="auto"/>
            <w:ind w:firstLineChars="200" w:firstLine="420"/>
            <w:rPr>
              <w:sz w:val="21"/>
              <w:szCs w:val="21"/>
            </w:rPr>
          </w:pPr>
          <w:r w:rsidRPr="007A0F37">
            <w:rPr>
              <w:rFonts w:hint="eastAsia"/>
              <w:sz w:val="21"/>
              <w:szCs w:val="21"/>
            </w:rPr>
            <w:t>前五名供应商采</w:t>
          </w:r>
          <w:r w:rsidRPr="00AA1FB3">
            <w:rPr>
              <w:rFonts w:hint="eastAsia"/>
              <w:sz w:val="21"/>
              <w:szCs w:val="21"/>
            </w:rPr>
            <w:t>购额</w:t>
          </w:r>
          <w:sdt>
            <w:sdtPr>
              <w:rPr>
                <w:rFonts w:hint="eastAsia"/>
                <w:sz w:val="21"/>
                <w:szCs w:val="21"/>
              </w:rPr>
              <w:alias w:val="前五名供应商采购额"/>
              <w:tag w:val="_GBC_4552254972a04ec6983b359a0f18d4bf"/>
              <w:id w:val="10735916"/>
              <w:lock w:val="sdtLocked"/>
              <w:placeholder>
                <w:docPart w:val="GBC22222222222222222222222222222"/>
              </w:placeholder>
            </w:sdtPr>
            <w:sdtContent>
              <w:r w:rsidRPr="00AA1FB3">
                <w:rPr>
                  <w:sz w:val="21"/>
                  <w:szCs w:val="21"/>
                </w:rPr>
                <w:t>47,050.82</w:t>
              </w:r>
            </w:sdtContent>
          </w:sdt>
          <w:sdt>
            <w:sdtPr>
              <w:rPr>
                <w:rFonts w:hint="eastAsia"/>
                <w:sz w:val="21"/>
                <w:szCs w:val="21"/>
              </w:rPr>
              <w:alias w:val="单位：前五名供应商采购额"/>
              <w:tag w:val="_GBC_418fcbdb1c1a4643afb7cce014bdeca2"/>
              <w:id w:val="107359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AA1FB3">
                <w:rPr>
                  <w:rFonts w:hint="eastAsia"/>
                  <w:sz w:val="21"/>
                  <w:szCs w:val="21"/>
                </w:rPr>
                <w:t>万元</w:t>
              </w:r>
            </w:sdtContent>
          </w:sdt>
          <w:r w:rsidRPr="007A0F37">
            <w:rPr>
              <w:sz w:val="21"/>
              <w:szCs w:val="21"/>
            </w:rPr>
            <w:t>，占年度采购总额</w:t>
          </w:r>
          <w:sdt>
            <w:sdtPr>
              <w:rPr>
                <w:sz w:val="21"/>
                <w:szCs w:val="21"/>
              </w:rPr>
              <w:alias w:val="前五名供应商采购额占年度采购总额比例"/>
              <w:tag w:val="_GBC_f32c49f691154cc4b6ba587f4a582958"/>
              <w:id w:val="10735918"/>
              <w:lock w:val="sdtLocked"/>
              <w:placeholder>
                <w:docPart w:val="GBC22222222222222222222222222222"/>
              </w:placeholder>
            </w:sdtPr>
            <w:sdtContent>
              <w:r w:rsidRPr="007A0F37">
                <w:rPr>
                  <w:rFonts w:hint="eastAsia"/>
                  <w:sz w:val="21"/>
                  <w:szCs w:val="21"/>
                </w:rPr>
                <w:t>14.68</w:t>
              </w:r>
            </w:sdtContent>
          </w:sdt>
          <w:r w:rsidRPr="007A0F37">
            <w:rPr>
              <w:sz w:val="21"/>
              <w:szCs w:val="21"/>
            </w:rPr>
            <w:t>%；其中前五名供应商采购额中关联方采购额</w:t>
          </w:r>
          <w:sdt>
            <w:sdtPr>
              <w:rPr>
                <w:sz w:val="21"/>
                <w:szCs w:val="21"/>
              </w:rPr>
              <w:alias w:val="前五名供应商采购额中关联方采购额"/>
              <w:tag w:val="_GBC_b4791060802442e186017fdd5f31805a"/>
              <w:id w:val="10735919"/>
              <w:lock w:val="sdtLocked"/>
              <w:placeholder>
                <w:docPart w:val="GBC22222222222222222222222222222"/>
              </w:placeholder>
            </w:sdtPr>
            <w:sdtContent>
              <w:r w:rsidRPr="007A0F37">
                <w:rPr>
                  <w:rFonts w:hint="eastAsia"/>
                  <w:sz w:val="21"/>
                  <w:szCs w:val="21"/>
                </w:rPr>
                <w:t>0.00</w:t>
              </w:r>
            </w:sdtContent>
          </w:sdt>
          <w:sdt>
            <w:sdtPr>
              <w:rPr>
                <w:sz w:val="21"/>
                <w:szCs w:val="21"/>
              </w:rPr>
              <w:alias w:val="单位：前五名供应商采购额中关联方采购额"/>
              <w:tag w:val="_GBC_bac6c3f63a9a4b0db685f5ee8e883818"/>
              <w:id w:val="107359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7A0F37">
                <w:rPr>
                  <w:sz w:val="21"/>
                  <w:szCs w:val="21"/>
                </w:rPr>
                <w:t>万元</w:t>
              </w:r>
            </w:sdtContent>
          </w:sdt>
          <w:r w:rsidRPr="007A0F37">
            <w:rPr>
              <w:sz w:val="21"/>
              <w:szCs w:val="21"/>
            </w:rPr>
            <w:t>，占年度采购总额</w:t>
          </w:r>
          <w:sdt>
            <w:sdtPr>
              <w:rPr>
                <w:sz w:val="21"/>
                <w:szCs w:val="21"/>
              </w:rPr>
              <w:alias w:val="前五名供应商采购额中关联方采购额占年度采购总额比例"/>
              <w:tag w:val="_GBC_41b2f0a67a5743e1a4ccf8f427eec0a3"/>
              <w:id w:val="10735921"/>
              <w:lock w:val="sdtLocked"/>
              <w:placeholder>
                <w:docPart w:val="GBC22222222222222222222222222222"/>
              </w:placeholder>
            </w:sdtPr>
            <w:sdtContent>
              <w:r w:rsidRPr="007A0F37">
                <w:rPr>
                  <w:rFonts w:hint="eastAsia"/>
                  <w:sz w:val="21"/>
                  <w:szCs w:val="21"/>
                </w:rPr>
                <w:t>0.00</w:t>
              </w:r>
            </w:sdtContent>
          </w:sdt>
          <w:r w:rsidRPr="007A0F37">
            <w:rPr>
              <w:rFonts w:hint="eastAsia"/>
              <w:sz w:val="21"/>
              <w:szCs w:val="21"/>
            </w:rPr>
            <w:t>%。</w:t>
          </w:r>
        </w:p>
        <w:p w:rsidR="002364CF" w:rsidRPr="007A0F37" w:rsidRDefault="002364CF">
          <w:pPr>
            <w:pStyle w:val="afffffffc"/>
            <w:rPr>
              <w:sz w:val="21"/>
              <w:szCs w:val="21"/>
            </w:rPr>
          </w:pPr>
        </w:p>
        <w:p w:rsidR="002364CF" w:rsidRPr="004C0691" w:rsidRDefault="00BD4E73">
          <w:pPr>
            <w:pStyle w:val="afffffffc"/>
            <w:rPr>
              <w:sz w:val="21"/>
              <w:szCs w:val="21"/>
            </w:rPr>
          </w:pPr>
          <w:r w:rsidRPr="004C0691">
            <w:rPr>
              <w:rFonts w:hint="eastAsia"/>
              <w:sz w:val="21"/>
              <w:szCs w:val="21"/>
            </w:rPr>
            <w:t>其他说明</w:t>
          </w:r>
        </w:p>
        <w:sdt>
          <w:sdtPr>
            <w:rPr>
              <w:sz w:val="21"/>
              <w:szCs w:val="21"/>
            </w:rPr>
            <w:alias w:val="主要销售客户及主要供应商情况其他说明"/>
            <w:tag w:val="_GBC_671f841429ed4c5aaa013b86ad58b88f"/>
            <w:id w:val="10735922"/>
            <w:lock w:val="sdtLocked"/>
            <w:placeholder>
              <w:docPart w:val="GBC22222222222222222222222222222"/>
            </w:placeholder>
          </w:sdtPr>
          <w:sdtContent>
            <w:p w:rsidR="002364CF" w:rsidRPr="004C0691" w:rsidRDefault="00BD4E73">
              <w:pPr>
                <w:pStyle w:val="afffffffc"/>
                <w:rPr>
                  <w:sz w:val="21"/>
                  <w:szCs w:val="21"/>
                </w:rPr>
              </w:pPr>
              <w:r w:rsidRPr="004C0691">
                <w:rPr>
                  <w:rFonts w:hint="eastAsia"/>
                  <w:sz w:val="21"/>
                  <w:szCs w:val="21"/>
                </w:rPr>
                <w:t>无</w:t>
              </w:r>
            </w:p>
          </w:sdtContent>
        </w:sdt>
        <w:p w:rsidR="002364CF" w:rsidRPr="00066814" w:rsidRDefault="006059E4">
          <w:pPr>
            <w:pStyle w:val="afffffffc"/>
            <w:rPr>
              <w:sz w:val="21"/>
              <w:szCs w:val="21"/>
            </w:rPr>
          </w:pPr>
        </w:p>
      </w:sdtContent>
    </w:sdt>
    <w:sdt>
      <w:sdtPr>
        <w:rPr>
          <w:rFonts w:ascii="宋体" w:eastAsia="宋体" w:hAnsi="宋体" w:cs="宋体"/>
          <w:b w:val="0"/>
          <w:bCs w:val="0"/>
          <w:kern w:val="0"/>
          <w:sz w:val="24"/>
          <w:szCs w:val="24"/>
        </w:rPr>
        <w:alias w:val="模块:费用"/>
        <w:tag w:val="_SEC_775a3421cf05469a8bf0b92a3e954a9d"/>
        <w:id w:val="10735926"/>
        <w:lock w:val="sdtLocked"/>
        <w:placeholder>
          <w:docPart w:val="GBC22222222222222222222222222222"/>
        </w:placeholder>
      </w:sdtPr>
      <w:sdtEndPr>
        <w:rPr>
          <w:szCs w:val="21"/>
        </w:rPr>
      </w:sdtEndPr>
      <w:sdtContent>
        <w:p w:rsidR="002364CF" w:rsidRPr="00FA6877" w:rsidRDefault="00BD4E73" w:rsidP="00BD4E73">
          <w:pPr>
            <w:pStyle w:val="affb"/>
            <w:numPr>
              <w:ilvl w:val="0"/>
              <w:numId w:val="12"/>
            </w:numPr>
            <w:rPr>
              <w:sz w:val="21"/>
            </w:rPr>
          </w:pPr>
          <w:r w:rsidRPr="00FA6877">
            <w:rPr>
              <w:rFonts w:hint="eastAsia"/>
              <w:sz w:val="21"/>
            </w:rPr>
            <w:t>费用</w:t>
          </w:r>
        </w:p>
        <w:sdt>
          <w:sdtPr>
            <w:alias w:val="是否适用：费用[双击切换]"/>
            <w:tag w:val="_GBC_fa9cd5e43a8f426c8b793a737190d8db"/>
            <w:id w:val="10735924"/>
            <w:lock w:val="sdtContentLocked"/>
          </w:sdtPr>
          <w:sdtContent>
            <w:p w:rsidR="002364CF" w:rsidRDefault="006059E4" w:rsidP="002364CF">
              <w:pPr>
                <w:pStyle w:val="afffffffc"/>
                <w:spacing w:line="360" w:lineRule="auto"/>
              </w:pPr>
              <w:r>
                <w:fldChar w:fldCharType="begin"/>
              </w:r>
              <w:r w:rsidR="00BD4E73">
                <w:rPr>
                  <w:rFonts w:hint="eastAsia"/>
                </w:rPr>
                <w:instrText xml:space="preserve">MACROBUTTON  SnrToggleCheckbox √适用  </w:instrText>
              </w:r>
              <w:r>
                <w:fldChar w:fldCharType="end"/>
              </w:r>
              <w:r>
                <w:fldChar w:fldCharType="begin"/>
              </w:r>
              <w:r w:rsidR="00BD4E73">
                <w:instrText xml:space="preserve">MACROBUTTON  SnrToggleCheckbox □不适用 </w:instrText>
              </w:r>
              <w:r>
                <w:fldChar w:fldCharType="end"/>
              </w:r>
            </w:p>
          </w:sdtContent>
        </w:sdt>
        <w:sdt>
          <w:sdtPr>
            <w:rPr>
              <w:rFonts w:hint="eastAsia"/>
              <w:sz w:val="21"/>
              <w:szCs w:val="21"/>
            </w:rPr>
            <w:alias w:val="费用情况说明"/>
            <w:tag w:val="_GBC_02a46af1e8d349d8b753768e17da35a1"/>
            <w:id w:val="10735925"/>
            <w:lock w:val="sdtLocked"/>
          </w:sdtPr>
          <w:sdtContent>
            <w:p w:rsidR="002364CF" w:rsidRPr="00530601" w:rsidRDefault="00BD4E73" w:rsidP="002364CF">
              <w:pPr>
                <w:pStyle w:val="afffffffc"/>
                <w:jc w:val="right"/>
                <w:rPr>
                  <w:sz w:val="21"/>
                  <w:szCs w:val="21"/>
                </w:rPr>
              </w:pPr>
              <w:r w:rsidRPr="00530601">
                <w:rPr>
                  <w:sz w:val="21"/>
                  <w:szCs w:val="21"/>
                </w:rPr>
                <w:t>单位：元  币种：人民币  </w:t>
              </w:r>
            </w:p>
            <w:tbl>
              <w:tblPr>
                <w:tblStyle w:val="g9"/>
                <w:tblW w:w="8657" w:type="dxa"/>
                <w:tblInd w:w="98" w:type="dxa"/>
                <w:tblLook w:val="04A0"/>
              </w:tblPr>
              <w:tblGrid>
                <w:gridCol w:w="1711"/>
                <w:gridCol w:w="2268"/>
                <w:gridCol w:w="2410"/>
                <w:gridCol w:w="2268"/>
              </w:tblGrid>
              <w:tr w:rsidR="002364CF" w:rsidRPr="00530601" w:rsidTr="002364CF">
                <w:trPr>
                  <w:trHeight w:val="645"/>
                </w:trPr>
                <w:tc>
                  <w:tcPr>
                    <w:tcW w:w="171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364CF" w:rsidRPr="00530601" w:rsidRDefault="00BD4E73" w:rsidP="002364CF">
                    <w:pPr>
                      <w:pStyle w:val="afffffffc"/>
                      <w:jc w:val="center"/>
                      <w:rPr>
                        <w:sz w:val="21"/>
                        <w:szCs w:val="21"/>
                      </w:rPr>
                    </w:pPr>
                    <w:r w:rsidRPr="00530601">
                      <w:rPr>
                        <w:sz w:val="21"/>
                        <w:szCs w:val="21"/>
                      </w:rPr>
                      <w:t>项目</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2364CF" w:rsidRPr="00530601" w:rsidRDefault="00BD4E73" w:rsidP="002364CF">
                    <w:pPr>
                      <w:pStyle w:val="afffffffc"/>
                      <w:jc w:val="center"/>
                      <w:rPr>
                        <w:sz w:val="21"/>
                        <w:szCs w:val="21"/>
                      </w:rPr>
                    </w:pPr>
                    <w:r w:rsidRPr="00530601">
                      <w:rPr>
                        <w:sz w:val="21"/>
                        <w:szCs w:val="21"/>
                      </w:rPr>
                      <w:t>本期金额</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2364CF" w:rsidRPr="00530601" w:rsidRDefault="00BD4E73" w:rsidP="002364CF">
                    <w:pPr>
                      <w:pStyle w:val="afffffffc"/>
                      <w:jc w:val="center"/>
                      <w:rPr>
                        <w:sz w:val="21"/>
                        <w:szCs w:val="21"/>
                      </w:rPr>
                    </w:pPr>
                    <w:r w:rsidRPr="00530601">
                      <w:rPr>
                        <w:sz w:val="21"/>
                        <w:szCs w:val="21"/>
                      </w:rPr>
                      <w:t>上年同期金额</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2364CF" w:rsidRPr="00530601" w:rsidRDefault="00BD4E73" w:rsidP="002364CF">
                    <w:pPr>
                      <w:pStyle w:val="afffffffc"/>
                      <w:jc w:val="center"/>
                      <w:rPr>
                        <w:sz w:val="21"/>
                        <w:szCs w:val="21"/>
                      </w:rPr>
                    </w:pPr>
                    <w:r w:rsidRPr="00530601">
                      <w:rPr>
                        <w:sz w:val="21"/>
                        <w:szCs w:val="21"/>
                      </w:rPr>
                      <w:t>本期金额较上年同期变动比例%</w:t>
                    </w:r>
                  </w:p>
                </w:tc>
              </w:tr>
              <w:tr w:rsidR="002364CF" w:rsidRPr="00530601" w:rsidTr="002364CF">
                <w:trPr>
                  <w:trHeight w:val="360"/>
                </w:trPr>
                <w:tc>
                  <w:tcPr>
                    <w:tcW w:w="1711" w:type="dxa"/>
                    <w:tcBorders>
                      <w:top w:val="nil"/>
                      <w:left w:val="single" w:sz="8" w:space="0" w:color="auto"/>
                      <w:bottom w:val="single" w:sz="4" w:space="0" w:color="auto"/>
                      <w:right w:val="single" w:sz="4" w:space="0" w:color="auto"/>
                    </w:tcBorders>
                    <w:shd w:val="clear" w:color="auto" w:fill="auto"/>
                    <w:noWrap/>
                    <w:vAlign w:val="center"/>
                    <w:hideMark/>
                  </w:tcPr>
                  <w:p w:rsidR="002364CF" w:rsidRPr="00530601" w:rsidRDefault="00BD4E73" w:rsidP="002364CF">
                    <w:pPr>
                      <w:pStyle w:val="afffffffc"/>
                      <w:rPr>
                        <w:sz w:val="21"/>
                        <w:szCs w:val="21"/>
                      </w:rPr>
                    </w:pPr>
                    <w:r w:rsidRPr="00530601">
                      <w:rPr>
                        <w:sz w:val="21"/>
                        <w:szCs w:val="21"/>
                      </w:rPr>
                      <w:t>销售费用</w:t>
                    </w:r>
                  </w:p>
                </w:tc>
                <w:tc>
                  <w:tcPr>
                    <w:tcW w:w="2268" w:type="dxa"/>
                    <w:tcBorders>
                      <w:top w:val="nil"/>
                      <w:left w:val="nil"/>
                      <w:bottom w:val="single" w:sz="4" w:space="0" w:color="auto"/>
                      <w:right w:val="single" w:sz="4" w:space="0" w:color="auto"/>
                    </w:tcBorders>
                    <w:shd w:val="clear" w:color="auto" w:fill="auto"/>
                    <w:noWrap/>
                    <w:vAlign w:val="center"/>
                    <w:hideMark/>
                  </w:tcPr>
                  <w:p w:rsidR="002364CF" w:rsidRPr="00530601" w:rsidRDefault="00BD4E73" w:rsidP="002364CF">
                    <w:pPr>
                      <w:pStyle w:val="afffffffc"/>
                      <w:jc w:val="right"/>
                      <w:rPr>
                        <w:sz w:val="21"/>
                        <w:szCs w:val="21"/>
                      </w:rPr>
                    </w:pPr>
                    <w:r w:rsidRPr="00530601">
                      <w:rPr>
                        <w:sz w:val="21"/>
                        <w:szCs w:val="21"/>
                      </w:rPr>
                      <w:t>771,908,997.48</w:t>
                    </w:r>
                  </w:p>
                </w:tc>
                <w:tc>
                  <w:tcPr>
                    <w:tcW w:w="2410" w:type="dxa"/>
                    <w:tcBorders>
                      <w:top w:val="nil"/>
                      <w:left w:val="nil"/>
                      <w:bottom w:val="single" w:sz="4" w:space="0" w:color="auto"/>
                      <w:right w:val="single" w:sz="4" w:space="0" w:color="auto"/>
                    </w:tcBorders>
                    <w:shd w:val="clear" w:color="auto" w:fill="auto"/>
                    <w:noWrap/>
                    <w:vAlign w:val="center"/>
                    <w:hideMark/>
                  </w:tcPr>
                  <w:p w:rsidR="002364CF" w:rsidRPr="00530601" w:rsidRDefault="00BD4E73" w:rsidP="002364CF">
                    <w:pPr>
                      <w:pStyle w:val="afffffffc"/>
                      <w:jc w:val="right"/>
                      <w:rPr>
                        <w:sz w:val="21"/>
                        <w:szCs w:val="21"/>
                      </w:rPr>
                    </w:pPr>
                    <w:r w:rsidRPr="00530601">
                      <w:rPr>
                        <w:sz w:val="21"/>
                        <w:szCs w:val="21"/>
                      </w:rPr>
                      <w:t>734,244,812.84</w:t>
                    </w:r>
                  </w:p>
                </w:tc>
                <w:tc>
                  <w:tcPr>
                    <w:tcW w:w="2268" w:type="dxa"/>
                    <w:tcBorders>
                      <w:top w:val="nil"/>
                      <w:left w:val="nil"/>
                      <w:bottom w:val="single" w:sz="4" w:space="0" w:color="auto"/>
                      <w:right w:val="single" w:sz="8" w:space="0" w:color="auto"/>
                    </w:tcBorders>
                    <w:shd w:val="clear" w:color="auto" w:fill="auto"/>
                    <w:noWrap/>
                    <w:vAlign w:val="center"/>
                    <w:hideMark/>
                  </w:tcPr>
                  <w:p w:rsidR="002364CF" w:rsidRPr="00530601" w:rsidRDefault="00BD4E73" w:rsidP="002364CF">
                    <w:pPr>
                      <w:pStyle w:val="afffffffc"/>
                      <w:jc w:val="right"/>
                      <w:rPr>
                        <w:sz w:val="21"/>
                        <w:szCs w:val="21"/>
                      </w:rPr>
                    </w:pPr>
                    <w:r w:rsidRPr="00530601">
                      <w:rPr>
                        <w:sz w:val="21"/>
                        <w:szCs w:val="21"/>
                      </w:rPr>
                      <w:t>5.13</w:t>
                    </w:r>
                  </w:p>
                </w:tc>
              </w:tr>
              <w:tr w:rsidR="002364CF" w:rsidRPr="00530601" w:rsidTr="002364CF">
                <w:trPr>
                  <w:trHeight w:val="360"/>
                </w:trPr>
                <w:tc>
                  <w:tcPr>
                    <w:tcW w:w="1711" w:type="dxa"/>
                    <w:tcBorders>
                      <w:top w:val="nil"/>
                      <w:left w:val="single" w:sz="8" w:space="0" w:color="auto"/>
                      <w:bottom w:val="single" w:sz="4" w:space="0" w:color="auto"/>
                      <w:right w:val="single" w:sz="4" w:space="0" w:color="auto"/>
                    </w:tcBorders>
                    <w:shd w:val="clear" w:color="auto" w:fill="auto"/>
                    <w:noWrap/>
                    <w:vAlign w:val="center"/>
                    <w:hideMark/>
                  </w:tcPr>
                  <w:p w:rsidR="002364CF" w:rsidRPr="00530601" w:rsidRDefault="00BD4E73" w:rsidP="002364CF">
                    <w:pPr>
                      <w:pStyle w:val="afffffffc"/>
                      <w:rPr>
                        <w:sz w:val="21"/>
                        <w:szCs w:val="21"/>
                      </w:rPr>
                    </w:pPr>
                    <w:r w:rsidRPr="00530601">
                      <w:rPr>
                        <w:sz w:val="21"/>
                        <w:szCs w:val="21"/>
                      </w:rPr>
                      <w:t>管理费用</w:t>
                    </w:r>
                  </w:p>
                </w:tc>
                <w:tc>
                  <w:tcPr>
                    <w:tcW w:w="2268" w:type="dxa"/>
                    <w:tcBorders>
                      <w:top w:val="nil"/>
                      <w:left w:val="nil"/>
                      <w:bottom w:val="single" w:sz="4" w:space="0" w:color="auto"/>
                      <w:right w:val="single" w:sz="4" w:space="0" w:color="auto"/>
                    </w:tcBorders>
                    <w:shd w:val="clear" w:color="auto" w:fill="auto"/>
                    <w:noWrap/>
                    <w:vAlign w:val="center"/>
                    <w:hideMark/>
                  </w:tcPr>
                  <w:p w:rsidR="002364CF" w:rsidRPr="00530601" w:rsidRDefault="00BD4E73" w:rsidP="002364CF">
                    <w:pPr>
                      <w:pStyle w:val="afffffffc"/>
                      <w:jc w:val="right"/>
                      <w:rPr>
                        <w:sz w:val="21"/>
                        <w:szCs w:val="21"/>
                      </w:rPr>
                    </w:pPr>
                    <w:r w:rsidRPr="00530601">
                      <w:rPr>
                        <w:sz w:val="21"/>
                        <w:szCs w:val="21"/>
                      </w:rPr>
                      <w:t>232,004,179.86</w:t>
                    </w:r>
                  </w:p>
                </w:tc>
                <w:tc>
                  <w:tcPr>
                    <w:tcW w:w="2410" w:type="dxa"/>
                    <w:tcBorders>
                      <w:top w:val="nil"/>
                      <w:left w:val="nil"/>
                      <w:bottom w:val="single" w:sz="4" w:space="0" w:color="auto"/>
                      <w:right w:val="single" w:sz="4" w:space="0" w:color="auto"/>
                    </w:tcBorders>
                    <w:shd w:val="clear" w:color="auto" w:fill="auto"/>
                    <w:noWrap/>
                    <w:vAlign w:val="center"/>
                    <w:hideMark/>
                  </w:tcPr>
                  <w:p w:rsidR="002364CF" w:rsidRPr="00530601" w:rsidRDefault="00BD4E73" w:rsidP="002364CF">
                    <w:pPr>
                      <w:pStyle w:val="afffffffc"/>
                      <w:jc w:val="right"/>
                      <w:rPr>
                        <w:sz w:val="21"/>
                        <w:szCs w:val="21"/>
                      </w:rPr>
                    </w:pPr>
                    <w:r w:rsidRPr="00530601">
                      <w:rPr>
                        <w:sz w:val="21"/>
                        <w:szCs w:val="21"/>
                      </w:rPr>
                      <w:t>214,792,098.34</w:t>
                    </w:r>
                  </w:p>
                </w:tc>
                <w:tc>
                  <w:tcPr>
                    <w:tcW w:w="2268" w:type="dxa"/>
                    <w:tcBorders>
                      <w:top w:val="nil"/>
                      <w:left w:val="nil"/>
                      <w:bottom w:val="single" w:sz="4" w:space="0" w:color="auto"/>
                      <w:right w:val="single" w:sz="8" w:space="0" w:color="auto"/>
                    </w:tcBorders>
                    <w:shd w:val="clear" w:color="auto" w:fill="auto"/>
                    <w:noWrap/>
                    <w:vAlign w:val="center"/>
                    <w:hideMark/>
                  </w:tcPr>
                  <w:p w:rsidR="002364CF" w:rsidRPr="00530601" w:rsidRDefault="00BD4E73" w:rsidP="002364CF">
                    <w:pPr>
                      <w:pStyle w:val="afffffffc"/>
                      <w:jc w:val="right"/>
                      <w:rPr>
                        <w:sz w:val="21"/>
                        <w:szCs w:val="21"/>
                      </w:rPr>
                    </w:pPr>
                    <w:r w:rsidRPr="00530601">
                      <w:rPr>
                        <w:sz w:val="21"/>
                        <w:szCs w:val="21"/>
                      </w:rPr>
                      <w:t>8.01</w:t>
                    </w:r>
                  </w:p>
                </w:tc>
              </w:tr>
              <w:tr w:rsidR="002364CF" w:rsidRPr="00530601" w:rsidTr="002364CF">
                <w:trPr>
                  <w:trHeight w:val="360"/>
                </w:trPr>
                <w:tc>
                  <w:tcPr>
                    <w:tcW w:w="1711" w:type="dxa"/>
                    <w:tcBorders>
                      <w:top w:val="nil"/>
                      <w:left w:val="single" w:sz="8" w:space="0" w:color="auto"/>
                      <w:bottom w:val="single" w:sz="8" w:space="0" w:color="auto"/>
                      <w:right w:val="single" w:sz="4" w:space="0" w:color="auto"/>
                    </w:tcBorders>
                    <w:shd w:val="clear" w:color="auto" w:fill="auto"/>
                    <w:noWrap/>
                    <w:vAlign w:val="center"/>
                    <w:hideMark/>
                  </w:tcPr>
                  <w:p w:rsidR="002364CF" w:rsidRPr="00530601" w:rsidRDefault="00BD4E73" w:rsidP="002364CF">
                    <w:pPr>
                      <w:pStyle w:val="afffffffc"/>
                      <w:rPr>
                        <w:sz w:val="21"/>
                        <w:szCs w:val="21"/>
                      </w:rPr>
                    </w:pPr>
                    <w:r w:rsidRPr="00530601">
                      <w:rPr>
                        <w:sz w:val="21"/>
                        <w:szCs w:val="21"/>
                      </w:rPr>
                      <w:t>研发费用</w:t>
                    </w:r>
                  </w:p>
                </w:tc>
                <w:tc>
                  <w:tcPr>
                    <w:tcW w:w="2268" w:type="dxa"/>
                    <w:tcBorders>
                      <w:top w:val="nil"/>
                      <w:left w:val="nil"/>
                      <w:bottom w:val="single" w:sz="8" w:space="0" w:color="auto"/>
                      <w:right w:val="single" w:sz="4" w:space="0" w:color="auto"/>
                    </w:tcBorders>
                    <w:shd w:val="clear" w:color="auto" w:fill="auto"/>
                    <w:noWrap/>
                    <w:vAlign w:val="center"/>
                    <w:hideMark/>
                  </w:tcPr>
                  <w:p w:rsidR="002364CF" w:rsidRPr="00530601" w:rsidRDefault="00BD4E73" w:rsidP="002364CF">
                    <w:pPr>
                      <w:pStyle w:val="afffffffc"/>
                      <w:jc w:val="right"/>
                      <w:rPr>
                        <w:sz w:val="21"/>
                        <w:szCs w:val="21"/>
                      </w:rPr>
                    </w:pPr>
                    <w:r w:rsidRPr="00530601">
                      <w:rPr>
                        <w:sz w:val="21"/>
                        <w:szCs w:val="21"/>
                      </w:rPr>
                      <w:t>32,008,415.79</w:t>
                    </w:r>
                  </w:p>
                </w:tc>
                <w:tc>
                  <w:tcPr>
                    <w:tcW w:w="2410" w:type="dxa"/>
                    <w:tcBorders>
                      <w:top w:val="nil"/>
                      <w:left w:val="nil"/>
                      <w:bottom w:val="single" w:sz="8" w:space="0" w:color="auto"/>
                      <w:right w:val="single" w:sz="4" w:space="0" w:color="auto"/>
                    </w:tcBorders>
                    <w:shd w:val="clear" w:color="auto" w:fill="auto"/>
                    <w:noWrap/>
                    <w:vAlign w:val="center"/>
                    <w:hideMark/>
                  </w:tcPr>
                  <w:p w:rsidR="002364CF" w:rsidRPr="00530601" w:rsidRDefault="00BD4E73" w:rsidP="002364CF">
                    <w:pPr>
                      <w:pStyle w:val="afffffffc"/>
                      <w:jc w:val="right"/>
                      <w:rPr>
                        <w:sz w:val="21"/>
                        <w:szCs w:val="21"/>
                      </w:rPr>
                    </w:pPr>
                    <w:r w:rsidRPr="00530601">
                      <w:rPr>
                        <w:sz w:val="21"/>
                        <w:szCs w:val="21"/>
                      </w:rPr>
                      <w:t>28,681,060.80</w:t>
                    </w:r>
                  </w:p>
                </w:tc>
                <w:tc>
                  <w:tcPr>
                    <w:tcW w:w="2268" w:type="dxa"/>
                    <w:tcBorders>
                      <w:top w:val="nil"/>
                      <w:left w:val="nil"/>
                      <w:bottom w:val="single" w:sz="8" w:space="0" w:color="auto"/>
                      <w:right w:val="single" w:sz="8" w:space="0" w:color="auto"/>
                    </w:tcBorders>
                    <w:shd w:val="clear" w:color="auto" w:fill="auto"/>
                    <w:noWrap/>
                    <w:vAlign w:val="center"/>
                    <w:hideMark/>
                  </w:tcPr>
                  <w:p w:rsidR="002364CF" w:rsidRPr="00530601" w:rsidRDefault="00BD4E73" w:rsidP="002364CF">
                    <w:pPr>
                      <w:pStyle w:val="afffffffc"/>
                      <w:jc w:val="right"/>
                      <w:rPr>
                        <w:sz w:val="21"/>
                        <w:szCs w:val="21"/>
                      </w:rPr>
                    </w:pPr>
                    <w:r w:rsidRPr="00530601">
                      <w:rPr>
                        <w:sz w:val="21"/>
                        <w:szCs w:val="21"/>
                      </w:rPr>
                      <w:t>11.60</w:t>
                    </w:r>
                  </w:p>
                </w:tc>
              </w:tr>
              <w:tr w:rsidR="002364CF" w:rsidRPr="00530601" w:rsidTr="002364CF">
                <w:trPr>
                  <w:trHeight w:val="360"/>
                </w:trPr>
                <w:tc>
                  <w:tcPr>
                    <w:tcW w:w="1711" w:type="dxa"/>
                    <w:tcBorders>
                      <w:top w:val="nil"/>
                      <w:left w:val="single" w:sz="8" w:space="0" w:color="auto"/>
                      <w:bottom w:val="single" w:sz="8" w:space="0" w:color="auto"/>
                      <w:right w:val="single" w:sz="4" w:space="0" w:color="auto"/>
                    </w:tcBorders>
                    <w:shd w:val="clear" w:color="auto" w:fill="auto"/>
                    <w:noWrap/>
                    <w:vAlign w:val="center"/>
                    <w:hideMark/>
                  </w:tcPr>
                  <w:p w:rsidR="002364CF" w:rsidRPr="00530601" w:rsidRDefault="00BD4E73" w:rsidP="002364CF">
                    <w:pPr>
                      <w:pStyle w:val="afffffffc"/>
                      <w:rPr>
                        <w:sz w:val="21"/>
                        <w:szCs w:val="21"/>
                      </w:rPr>
                    </w:pPr>
                    <w:r w:rsidRPr="00530601">
                      <w:rPr>
                        <w:sz w:val="21"/>
                        <w:szCs w:val="21"/>
                      </w:rPr>
                      <w:t>财务费用</w:t>
                    </w:r>
                  </w:p>
                </w:tc>
                <w:tc>
                  <w:tcPr>
                    <w:tcW w:w="2268" w:type="dxa"/>
                    <w:tcBorders>
                      <w:top w:val="nil"/>
                      <w:left w:val="nil"/>
                      <w:bottom w:val="single" w:sz="8" w:space="0" w:color="auto"/>
                      <w:right w:val="single" w:sz="4" w:space="0" w:color="auto"/>
                    </w:tcBorders>
                    <w:shd w:val="clear" w:color="auto" w:fill="auto"/>
                    <w:noWrap/>
                    <w:vAlign w:val="center"/>
                    <w:hideMark/>
                  </w:tcPr>
                  <w:p w:rsidR="002364CF" w:rsidRPr="00530601" w:rsidRDefault="00BD4E73" w:rsidP="002364CF">
                    <w:pPr>
                      <w:pStyle w:val="afffffffc"/>
                      <w:jc w:val="right"/>
                      <w:rPr>
                        <w:sz w:val="21"/>
                        <w:szCs w:val="21"/>
                      </w:rPr>
                    </w:pPr>
                    <w:r w:rsidRPr="00530601">
                      <w:rPr>
                        <w:sz w:val="21"/>
                        <w:szCs w:val="21"/>
                      </w:rPr>
                      <w:t>21,743,465.45</w:t>
                    </w:r>
                  </w:p>
                </w:tc>
                <w:tc>
                  <w:tcPr>
                    <w:tcW w:w="2410" w:type="dxa"/>
                    <w:tcBorders>
                      <w:top w:val="nil"/>
                      <w:left w:val="nil"/>
                      <w:bottom w:val="single" w:sz="8" w:space="0" w:color="auto"/>
                      <w:right w:val="single" w:sz="4" w:space="0" w:color="auto"/>
                    </w:tcBorders>
                    <w:shd w:val="clear" w:color="auto" w:fill="auto"/>
                    <w:noWrap/>
                    <w:vAlign w:val="center"/>
                    <w:hideMark/>
                  </w:tcPr>
                  <w:p w:rsidR="002364CF" w:rsidRPr="00530601" w:rsidRDefault="00BD4E73" w:rsidP="002364CF">
                    <w:pPr>
                      <w:pStyle w:val="afffffffc"/>
                      <w:jc w:val="right"/>
                      <w:rPr>
                        <w:sz w:val="21"/>
                        <w:szCs w:val="21"/>
                      </w:rPr>
                    </w:pPr>
                    <w:r w:rsidRPr="00530601">
                      <w:rPr>
                        <w:sz w:val="21"/>
                        <w:szCs w:val="21"/>
                      </w:rPr>
                      <w:t>10,280,284.49</w:t>
                    </w:r>
                  </w:p>
                </w:tc>
                <w:tc>
                  <w:tcPr>
                    <w:tcW w:w="2268" w:type="dxa"/>
                    <w:tcBorders>
                      <w:top w:val="nil"/>
                      <w:left w:val="nil"/>
                      <w:bottom w:val="single" w:sz="8" w:space="0" w:color="auto"/>
                      <w:right w:val="single" w:sz="8" w:space="0" w:color="auto"/>
                    </w:tcBorders>
                    <w:shd w:val="clear" w:color="auto" w:fill="auto"/>
                    <w:noWrap/>
                    <w:vAlign w:val="center"/>
                    <w:hideMark/>
                  </w:tcPr>
                  <w:p w:rsidR="002364CF" w:rsidRPr="00530601" w:rsidRDefault="00BD4E73" w:rsidP="002364CF">
                    <w:pPr>
                      <w:pStyle w:val="afffffffc"/>
                      <w:jc w:val="right"/>
                      <w:rPr>
                        <w:sz w:val="21"/>
                        <w:szCs w:val="21"/>
                      </w:rPr>
                    </w:pPr>
                    <w:r w:rsidRPr="00530601">
                      <w:rPr>
                        <w:sz w:val="21"/>
                        <w:szCs w:val="21"/>
                      </w:rPr>
                      <w:t>111.51</w:t>
                    </w:r>
                  </w:p>
                </w:tc>
              </w:tr>
            </w:tbl>
            <w:p w:rsidR="002364CF" w:rsidRPr="00530601" w:rsidRDefault="002364CF">
              <w:pPr>
                <w:pStyle w:val="afffffffc"/>
                <w:rPr>
                  <w:sz w:val="21"/>
                  <w:szCs w:val="21"/>
                </w:rPr>
              </w:pPr>
            </w:p>
            <w:p w:rsidR="002364CF" w:rsidRPr="00530601" w:rsidRDefault="00BD4E73" w:rsidP="002364CF">
              <w:pPr>
                <w:pStyle w:val="afffffffc"/>
                <w:spacing w:line="360" w:lineRule="auto"/>
                <w:rPr>
                  <w:sz w:val="21"/>
                  <w:szCs w:val="21"/>
                </w:rPr>
              </w:pPr>
              <w:r w:rsidRPr="00530601">
                <w:rPr>
                  <w:sz w:val="21"/>
                  <w:szCs w:val="21"/>
                </w:rPr>
                <w:t>销售费用同比增长5.13%，</w:t>
              </w:r>
              <w:r w:rsidRPr="00793E62">
                <w:rPr>
                  <w:rFonts w:hint="eastAsia"/>
                  <w:sz w:val="21"/>
                  <w:szCs w:val="21"/>
                </w:rPr>
                <w:t>主要受实体店升级转型运</w:t>
              </w:r>
              <w:proofErr w:type="gramStart"/>
              <w:r w:rsidRPr="00793E62">
                <w:rPr>
                  <w:rFonts w:hint="eastAsia"/>
                  <w:sz w:val="21"/>
                  <w:szCs w:val="21"/>
                </w:rPr>
                <w:t>维费用</w:t>
              </w:r>
              <w:proofErr w:type="gramEnd"/>
              <w:r w:rsidRPr="00793E62">
                <w:rPr>
                  <w:rFonts w:hint="eastAsia"/>
                  <w:sz w:val="21"/>
                  <w:szCs w:val="21"/>
                </w:rPr>
                <w:t>投入加大影响；</w:t>
              </w:r>
            </w:p>
            <w:p w:rsidR="002364CF" w:rsidRPr="00530601" w:rsidRDefault="00BD4E73" w:rsidP="002364CF">
              <w:pPr>
                <w:pStyle w:val="afffffffc"/>
                <w:spacing w:line="360" w:lineRule="auto"/>
                <w:rPr>
                  <w:sz w:val="21"/>
                  <w:szCs w:val="21"/>
                </w:rPr>
              </w:pPr>
              <w:r w:rsidRPr="00530601">
                <w:rPr>
                  <w:sz w:val="21"/>
                  <w:szCs w:val="21"/>
                </w:rPr>
                <w:t>管理费用同比增长8.</w:t>
              </w:r>
              <w:r w:rsidRPr="00530601">
                <w:rPr>
                  <w:rFonts w:hint="eastAsia"/>
                  <w:sz w:val="21"/>
                  <w:szCs w:val="21"/>
                </w:rPr>
                <w:t>01</w:t>
              </w:r>
              <w:r w:rsidRPr="00530601">
                <w:rPr>
                  <w:sz w:val="21"/>
                  <w:szCs w:val="21"/>
                </w:rPr>
                <w:t>,%，</w:t>
              </w:r>
              <w:r w:rsidRPr="00793E62">
                <w:rPr>
                  <w:rFonts w:hint="eastAsia"/>
                  <w:sz w:val="21"/>
                  <w:szCs w:val="21"/>
                </w:rPr>
                <w:t>主要受人员分流补偿支出影响；</w:t>
              </w:r>
            </w:p>
            <w:p w:rsidR="002364CF" w:rsidRPr="00530601" w:rsidRDefault="00BD4E73" w:rsidP="002364CF">
              <w:pPr>
                <w:pStyle w:val="afffffffc"/>
                <w:spacing w:line="360" w:lineRule="auto"/>
                <w:rPr>
                  <w:sz w:val="21"/>
                  <w:szCs w:val="21"/>
                </w:rPr>
              </w:pPr>
              <w:r w:rsidRPr="00530601">
                <w:rPr>
                  <w:rFonts w:hint="eastAsia"/>
                  <w:sz w:val="21"/>
                  <w:szCs w:val="21"/>
                </w:rPr>
                <w:t>研发</w:t>
              </w:r>
              <w:r w:rsidRPr="00530601">
                <w:rPr>
                  <w:sz w:val="21"/>
                  <w:szCs w:val="21"/>
                </w:rPr>
                <w:t>费用同比增长</w:t>
              </w:r>
              <w:r w:rsidRPr="00530601">
                <w:rPr>
                  <w:rFonts w:hint="eastAsia"/>
                  <w:sz w:val="21"/>
                  <w:szCs w:val="21"/>
                </w:rPr>
                <w:t>11.60</w:t>
              </w:r>
              <w:r w:rsidRPr="00530601">
                <w:rPr>
                  <w:sz w:val="21"/>
                  <w:szCs w:val="21"/>
                </w:rPr>
                <w:t>,%，</w:t>
              </w:r>
              <w:r w:rsidRPr="00793E62">
                <w:rPr>
                  <w:rFonts w:hint="eastAsia"/>
                  <w:sz w:val="21"/>
                  <w:szCs w:val="21"/>
                </w:rPr>
                <w:t>主要受公司加大研发投入项目较多影响；</w:t>
              </w:r>
            </w:p>
            <w:p w:rsidR="002364CF" w:rsidRPr="00AA1FB3" w:rsidRDefault="00BD4E73" w:rsidP="002364CF">
              <w:pPr>
                <w:pStyle w:val="afffffffc"/>
                <w:spacing w:line="360" w:lineRule="auto"/>
                <w:rPr>
                  <w:sz w:val="21"/>
                  <w:szCs w:val="21"/>
                </w:rPr>
              </w:pPr>
              <w:r w:rsidRPr="00530601">
                <w:rPr>
                  <w:sz w:val="21"/>
                  <w:szCs w:val="21"/>
                </w:rPr>
                <w:t>财务费用同比增加1</w:t>
              </w:r>
              <w:r w:rsidRPr="00530601">
                <w:rPr>
                  <w:rFonts w:hint="eastAsia"/>
                  <w:sz w:val="21"/>
                  <w:szCs w:val="21"/>
                </w:rPr>
                <w:t>11.51</w:t>
              </w:r>
              <w:r w:rsidRPr="00530601">
                <w:rPr>
                  <w:sz w:val="21"/>
                  <w:szCs w:val="21"/>
                </w:rPr>
                <w:t>%</w:t>
              </w:r>
              <w:r w:rsidRPr="00AA1FB3">
                <w:rPr>
                  <w:sz w:val="21"/>
                  <w:szCs w:val="21"/>
                </w:rPr>
                <w:t>，</w:t>
              </w:r>
              <w:r w:rsidRPr="00066814">
                <w:rPr>
                  <w:rFonts w:hint="eastAsia"/>
                  <w:sz w:val="21"/>
                </w:rPr>
                <w:t>主要受汇兑损失同比增加影响。</w:t>
              </w:r>
            </w:p>
          </w:sdtContent>
        </w:sdt>
        <w:p w:rsidR="002364CF" w:rsidRPr="00066814" w:rsidRDefault="006059E4">
          <w:pPr>
            <w:pStyle w:val="afffffffc"/>
            <w:rPr>
              <w:sz w:val="21"/>
              <w:szCs w:val="21"/>
            </w:rPr>
          </w:pPr>
        </w:p>
      </w:sdtContent>
    </w:sdt>
    <w:p w:rsidR="002364CF" w:rsidRPr="00FA6877" w:rsidRDefault="00BD4E73" w:rsidP="00BD4E73">
      <w:pPr>
        <w:pStyle w:val="affb"/>
        <w:numPr>
          <w:ilvl w:val="0"/>
          <w:numId w:val="12"/>
        </w:numPr>
        <w:rPr>
          <w:sz w:val="21"/>
        </w:rPr>
      </w:pPr>
      <w:r w:rsidRPr="00FA6877">
        <w:rPr>
          <w:rFonts w:hint="eastAsia"/>
          <w:sz w:val="21"/>
        </w:rPr>
        <w:t>研发投入</w:t>
      </w:r>
    </w:p>
    <w:sdt>
      <w:sdtPr>
        <w:rPr>
          <w:rStyle w:val="afff5"/>
          <w:szCs w:val="21"/>
        </w:rPr>
        <w:alias w:val="模块:研发投入情况表"/>
        <w:tag w:val="_SEC_7d98484d3b0a438487e1af19f740dceb"/>
        <w:id w:val="10735936"/>
        <w:lock w:val="sdtLocked"/>
        <w:placeholder>
          <w:docPart w:val="GBC22222222222222222222222222222"/>
        </w:placeholder>
      </w:sdtPr>
      <w:sdtEndPr>
        <w:rPr>
          <w:rStyle w:val="afff"/>
          <w:rFonts w:hint="eastAsia"/>
          <w:b w:val="0"/>
          <w:bCs w:val="0"/>
          <w:kern w:val="0"/>
          <w:sz w:val="24"/>
          <w:szCs w:val="24"/>
        </w:rPr>
      </w:sdtEndPr>
      <w:sdtContent>
        <w:p w:rsidR="002364CF" w:rsidRDefault="00BD4E73">
          <w:pPr>
            <w:pStyle w:val="afffffffc"/>
            <w:spacing w:before="60" w:after="60"/>
            <w:rPr>
              <w:rStyle w:val="afff5"/>
              <w:szCs w:val="21"/>
            </w:rPr>
          </w:pPr>
          <w:r>
            <w:rPr>
              <w:rStyle w:val="afff5"/>
              <w:szCs w:val="21"/>
            </w:rPr>
            <w:t>研发</w:t>
          </w:r>
          <w:r>
            <w:rPr>
              <w:rStyle w:val="afff5"/>
              <w:rFonts w:hint="eastAsia"/>
              <w:szCs w:val="21"/>
            </w:rPr>
            <w:t>投入</w:t>
          </w:r>
          <w:r>
            <w:rPr>
              <w:rStyle w:val="afff5"/>
              <w:szCs w:val="21"/>
            </w:rPr>
            <w:t>情况表</w:t>
          </w:r>
        </w:p>
        <w:sdt>
          <w:sdtPr>
            <w:rPr>
              <w:rStyle w:val="afff5"/>
              <w:rFonts w:hint="eastAsia"/>
              <w:b w:val="0"/>
              <w:szCs w:val="21"/>
            </w:rPr>
            <w:alias w:val="是否适用：研发投入情况表[双击切换]"/>
            <w:tag w:val="_GBC_b745f9cad6de412690fcb0f363f3eadb"/>
            <w:id w:val="10735927"/>
            <w:lock w:val="sdtLocked"/>
            <w:placeholder>
              <w:docPart w:val="GBC22222222222222222222222222222"/>
            </w:placeholder>
          </w:sdtPr>
          <w:sdtContent>
            <w:p w:rsidR="002364CF" w:rsidRDefault="006059E4">
              <w:pPr>
                <w:pStyle w:val="afffffffc"/>
                <w:rPr>
                  <w:rStyle w:val="afff5"/>
                  <w:b w:val="0"/>
                  <w:szCs w:val="21"/>
                </w:rPr>
              </w:pPr>
              <w:r>
                <w:rPr>
                  <w:rStyle w:val="afff5"/>
                  <w:b w:val="0"/>
                  <w:szCs w:val="21"/>
                </w:rPr>
                <w:fldChar w:fldCharType="begin"/>
              </w:r>
              <w:r w:rsidR="00BD4E73">
                <w:rPr>
                  <w:rStyle w:val="afff5"/>
                  <w:b w:val="0"/>
                  <w:szCs w:val="21"/>
                </w:rPr>
                <w:instrText xml:space="preserve"> MACROBUTTON  SnrToggleCheckbox √适用  </w:instrText>
              </w:r>
              <w:r>
                <w:rPr>
                  <w:rStyle w:val="afff5"/>
                  <w:b w:val="0"/>
                  <w:szCs w:val="21"/>
                </w:rPr>
                <w:fldChar w:fldCharType="end"/>
              </w:r>
              <w:r>
                <w:rPr>
                  <w:rStyle w:val="afff5"/>
                  <w:b w:val="0"/>
                  <w:szCs w:val="21"/>
                </w:rPr>
                <w:fldChar w:fldCharType="begin"/>
              </w:r>
              <w:r w:rsidR="00BD4E73">
                <w:rPr>
                  <w:rStyle w:val="afff5"/>
                  <w:b w:val="0"/>
                  <w:szCs w:val="21"/>
                </w:rPr>
                <w:instrText xml:space="preserve"> MACROBUTTON  SnrToggleCheckbox □不适用 </w:instrText>
              </w:r>
              <w:r>
                <w:rPr>
                  <w:rStyle w:val="afff5"/>
                  <w:b w:val="0"/>
                  <w:szCs w:val="21"/>
                </w:rPr>
                <w:fldChar w:fldCharType="end"/>
              </w:r>
            </w:p>
          </w:sdtContent>
        </w:sdt>
        <w:p w:rsidR="002364CF" w:rsidRPr="008D0E09" w:rsidRDefault="00BD4E73">
          <w:pPr>
            <w:pStyle w:val="afffffffc"/>
            <w:jc w:val="right"/>
            <w:rPr>
              <w:rStyle w:val="afff5"/>
              <w:b w:val="0"/>
              <w:szCs w:val="21"/>
            </w:rPr>
          </w:pPr>
          <w:r w:rsidRPr="008D0E09">
            <w:rPr>
              <w:rFonts w:hint="eastAsia"/>
              <w:sz w:val="21"/>
              <w:szCs w:val="21"/>
            </w:rPr>
            <w:t>单位：</w:t>
          </w:r>
          <w:sdt>
            <w:sdtPr>
              <w:rPr>
                <w:rFonts w:hint="eastAsia"/>
                <w:sz w:val="21"/>
                <w:szCs w:val="21"/>
              </w:rPr>
              <w:alias w:val="单位：研发支出"/>
              <w:tag w:val="_GBC_74cd81424a3c41dd9b3b9f335eae8c21"/>
              <w:id w:val="1073592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8D0E09">
                <w:rPr>
                  <w:rFonts w:hint="eastAsia"/>
                  <w:sz w:val="21"/>
                  <w:szCs w:val="21"/>
                </w:rPr>
                <w:t>元</w:t>
              </w:r>
            </w:sdtContent>
          </w:sdt>
        </w:p>
        <w:tbl>
          <w:tblPr>
            <w:tblStyle w:val="g5"/>
            <w:tblW w:w="5000" w:type="pct"/>
            <w:tblLook w:val="04A0"/>
          </w:tblPr>
          <w:tblGrid>
            <w:gridCol w:w="3795"/>
            <w:gridCol w:w="5254"/>
          </w:tblGrid>
          <w:tr w:rsidR="002364CF" w:rsidRPr="008D0E09" w:rsidTr="00187B4D">
            <w:trPr>
              <w:trHeight w:val="135"/>
            </w:trPr>
            <w:sdt>
              <w:sdtPr>
                <w:rPr>
                  <w:sz w:val="21"/>
                  <w:szCs w:val="21"/>
                </w:rPr>
                <w:tag w:val="_PLD_34e4faf6ae244cfbac1fd41757cfe96b"/>
                <w:id w:val="10735929"/>
                <w:lock w:val="sdtLocked"/>
              </w:sdtPr>
              <w:sdtContent>
                <w:tc>
                  <w:tcPr>
                    <w:tcW w:w="2097" w:type="pct"/>
                  </w:tcPr>
                  <w:p w:rsidR="002364CF" w:rsidRPr="008D0E09" w:rsidRDefault="00BD4E73">
                    <w:pPr>
                      <w:pStyle w:val="afffffffc"/>
                      <w:rPr>
                        <w:rStyle w:val="afff5"/>
                        <w:b w:val="0"/>
                        <w:bCs w:val="0"/>
                        <w:szCs w:val="21"/>
                      </w:rPr>
                    </w:pPr>
                    <w:r w:rsidRPr="008D0E09">
                      <w:rPr>
                        <w:sz w:val="21"/>
                        <w:szCs w:val="21"/>
                      </w:rPr>
                      <w:t>本期费用化研发</w:t>
                    </w:r>
                    <w:r w:rsidRPr="008D0E09">
                      <w:rPr>
                        <w:rFonts w:hint="eastAsia"/>
                        <w:sz w:val="21"/>
                        <w:szCs w:val="21"/>
                      </w:rPr>
                      <w:t>投入</w:t>
                    </w:r>
                  </w:p>
                </w:tc>
              </w:sdtContent>
            </w:sdt>
            <w:tc>
              <w:tcPr>
                <w:tcW w:w="2903" w:type="pct"/>
              </w:tcPr>
              <w:p w:rsidR="002364CF" w:rsidRPr="008D0E09" w:rsidRDefault="00BD4E73" w:rsidP="002364CF">
                <w:pPr>
                  <w:pStyle w:val="afffffffc"/>
                  <w:jc w:val="right"/>
                  <w:rPr>
                    <w:rStyle w:val="afff5"/>
                    <w:b w:val="0"/>
                    <w:szCs w:val="21"/>
                  </w:rPr>
                </w:pPr>
                <w:r w:rsidRPr="008D0E09">
                  <w:rPr>
                    <w:rStyle w:val="afff5"/>
                    <w:b w:val="0"/>
                    <w:szCs w:val="21"/>
                  </w:rPr>
                  <w:t>32,008,415.79</w:t>
                </w:r>
              </w:p>
            </w:tc>
          </w:tr>
          <w:tr w:rsidR="002364CF" w:rsidRPr="008D0E09" w:rsidTr="00187B4D">
            <w:trPr>
              <w:trHeight w:val="147"/>
            </w:trPr>
            <w:sdt>
              <w:sdtPr>
                <w:rPr>
                  <w:b/>
                  <w:bCs/>
                  <w:kern w:val="2"/>
                  <w:sz w:val="21"/>
                  <w:szCs w:val="21"/>
                </w:rPr>
                <w:tag w:val="_PLD_20c161beca374b52aa10a0ce52fc5c8f"/>
                <w:id w:val="10735930"/>
                <w:lock w:val="sdtLocked"/>
              </w:sdtPr>
              <w:sdtContent>
                <w:tc>
                  <w:tcPr>
                    <w:tcW w:w="2097" w:type="pct"/>
                  </w:tcPr>
                  <w:p w:rsidR="002364CF" w:rsidRPr="008D0E09" w:rsidRDefault="00BD4E73">
                    <w:pPr>
                      <w:pStyle w:val="afffffffc"/>
                      <w:rPr>
                        <w:rStyle w:val="afff5"/>
                        <w:szCs w:val="21"/>
                      </w:rPr>
                    </w:pPr>
                    <w:r w:rsidRPr="008D0E09">
                      <w:rPr>
                        <w:sz w:val="21"/>
                        <w:szCs w:val="21"/>
                      </w:rPr>
                      <w:t>本期资本化研发</w:t>
                    </w:r>
                    <w:r w:rsidRPr="008D0E09">
                      <w:rPr>
                        <w:rFonts w:hint="eastAsia"/>
                        <w:sz w:val="21"/>
                        <w:szCs w:val="21"/>
                      </w:rPr>
                      <w:t>投入</w:t>
                    </w:r>
                  </w:p>
                </w:tc>
              </w:sdtContent>
            </w:sdt>
            <w:tc>
              <w:tcPr>
                <w:tcW w:w="2903" w:type="pct"/>
              </w:tcPr>
              <w:p w:rsidR="002364CF" w:rsidRPr="008D0E09" w:rsidRDefault="00BD4E73">
                <w:pPr>
                  <w:pStyle w:val="afffffffc"/>
                  <w:jc w:val="right"/>
                  <w:rPr>
                    <w:rStyle w:val="afff5"/>
                    <w:b w:val="0"/>
                    <w:szCs w:val="21"/>
                  </w:rPr>
                </w:pPr>
                <w:r w:rsidRPr="008D0E09">
                  <w:rPr>
                    <w:rStyle w:val="afff5"/>
                    <w:rFonts w:hint="eastAsia"/>
                    <w:b w:val="0"/>
                    <w:szCs w:val="21"/>
                  </w:rPr>
                  <w:t>0.00</w:t>
                </w:r>
              </w:p>
            </w:tc>
          </w:tr>
          <w:tr w:rsidR="002364CF" w:rsidRPr="008D0E09" w:rsidTr="00187B4D">
            <w:trPr>
              <w:trHeight w:val="102"/>
            </w:trPr>
            <w:sdt>
              <w:sdtPr>
                <w:rPr>
                  <w:b/>
                  <w:bCs/>
                  <w:kern w:val="2"/>
                  <w:sz w:val="21"/>
                  <w:szCs w:val="21"/>
                </w:rPr>
                <w:tag w:val="_PLD_21956088f1024a23941f7c544fb04a97"/>
                <w:id w:val="10735931"/>
                <w:lock w:val="sdtLocked"/>
              </w:sdtPr>
              <w:sdtContent>
                <w:tc>
                  <w:tcPr>
                    <w:tcW w:w="2097" w:type="pct"/>
                  </w:tcPr>
                  <w:p w:rsidR="002364CF" w:rsidRPr="008D0E09" w:rsidRDefault="00BD4E73">
                    <w:pPr>
                      <w:pStyle w:val="afffffffc"/>
                      <w:rPr>
                        <w:rStyle w:val="afff5"/>
                        <w:szCs w:val="21"/>
                      </w:rPr>
                    </w:pPr>
                    <w:r w:rsidRPr="008D0E09">
                      <w:rPr>
                        <w:sz w:val="21"/>
                        <w:szCs w:val="21"/>
                      </w:rPr>
                      <w:t>研发</w:t>
                    </w:r>
                    <w:r w:rsidRPr="008D0E09">
                      <w:rPr>
                        <w:rFonts w:hint="eastAsia"/>
                        <w:sz w:val="21"/>
                        <w:szCs w:val="21"/>
                      </w:rPr>
                      <w:t>投入</w:t>
                    </w:r>
                    <w:r w:rsidRPr="008D0E09">
                      <w:rPr>
                        <w:sz w:val="21"/>
                        <w:szCs w:val="21"/>
                      </w:rPr>
                      <w:t>合计</w:t>
                    </w:r>
                  </w:p>
                </w:tc>
              </w:sdtContent>
            </w:sdt>
            <w:tc>
              <w:tcPr>
                <w:tcW w:w="2903" w:type="pct"/>
              </w:tcPr>
              <w:p w:rsidR="002364CF" w:rsidRPr="008D0E09" w:rsidRDefault="00BD4E73">
                <w:pPr>
                  <w:pStyle w:val="afffffffc"/>
                  <w:jc w:val="right"/>
                  <w:rPr>
                    <w:rStyle w:val="afff5"/>
                    <w:b w:val="0"/>
                    <w:szCs w:val="21"/>
                  </w:rPr>
                </w:pPr>
                <w:r w:rsidRPr="008D0E09">
                  <w:rPr>
                    <w:rStyle w:val="afff5"/>
                    <w:b w:val="0"/>
                    <w:szCs w:val="21"/>
                  </w:rPr>
                  <w:t>32,008,415.79</w:t>
                </w:r>
              </w:p>
            </w:tc>
          </w:tr>
          <w:tr w:rsidR="002364CF" w:rsidRPr="008D0E09" w:rsidTr="00187B4D">
            <w:trPr>
              <w:trHeight w:val="135"/>
            </w:trPr>
            <w:sdt>
              <w:sdtPr>
                <w:rPr>
                  <w:b/>
                  <w:bCs/>
                  <w:kern w:val="2"/>
                  <w:sz w:val="21"/>
                  <w:szCs w:val="21"/>
                </w:rPr>
                <w:tag w:val="_PLD_ab1307558a044f3da8f8f6293608de34"/>
                <w:id w:val="10735932"/>
                <w:lock w:val="sdtLocked"/>
              </w:sdtPr>
              <w:sdtContent>
                <w:tc>
                  <w:tcPr>
                    <w:tcW w:w="2097" w:type="pct"/>
                  </w:tcPr>
                  <w:p w:rsidR="002364CF" w:rsidRPr="008D0E09" w:rsidRDefault="00BD4E73">
                    <w:pPr>
                      <w:pStyle w:val="afffffffc"/>
                      <w:rPr>
                        <w:rStyle w:val="afff5"/>
                        <w:szCs w:val="21"/>
                      </w:rPr>
                    </w:pPr>
                    <w:r w:rsidRPr="008D0E09">
                      <w:rPr>
                        <w:sz w:val="21"/>
                        <w:szCs w:val="21"/>
                      </w:rPr>
                      <w:t>研发</w:t>
                    </w:r>
                    <w:r w:rsidRPr="008D0E09">
                      <w:rPr>
                        <w:rFonts w:hint="eastAsia"/>
                        <w:sz w:val="21"/>
                        <w:szCs w:val="21"/>
                      </w:rPr>
                      <w:t>投入</w:t>
                    </w:r>
                    <w:r w:rsidRPr="008D0E09">
                      <w:rPr>
                        <w:sz w:val="21"/>
                        <w:szCs w:val="21"/>
                      </w:rPr>
                      <w:t>总额占营业收入比例（%）</w:t>
                    </w:r>
                  </w:p>
                </w:tc>
              </w:sdtContent>
            </w:sdt>
            <w:tc>
              <w:tcPr>
                <w:tcW w:w="2903" w:type="pct"/>
              </w:tcPr>
              <w:p w:rsidR="002364CF" w:rsidRPr="008D0E09" w:rsidRDefault="00BD4E73">
                <w:pPr>
                  <w:pStyle w:val="afffffffc"/>
                  <w:jc w:val="right"/>
                  <w:rPr>
                    <w:rStyle w:val="afff5"/>
                    <w:b w:val="0"/>
                    <w:szCs w:val="21"/>
                  </w:rPr>
                </w:pPr>
                <w:r w:rsidRPr="008D0E09">
                  <w:rPr>
                    <w:rStyle w:val="afff5"/>
                    <w:rFonts w:hint="eastAsia"/>
                    <w:b w:val="0"/>
                    <w:szCs w:val="21"/>
                  </w:rPr>
                  <w:t>0.73</w:t>
                </w:r>
              </w:p>
            </w:tc>
          </w:tr>
          <w:tr w:rsidR="002364CF" w:rsidRPr="008D0E09" w:rsidTr="00187B4D">
            <w:trPr>
              <w:trHeight w:val="135"/>
            </w:trPr>
            <w:sdt>
              <w:sdtPr>
                <w:rPr>
                  <w:b/>
                  <w:bCs/>
                  <w:kern w:val="2"/>
                  <w:sz w:val="21"/>
                  <w:szCs w:val="21"/>
                </w:rPr>
                <w:tag w:val="_PLD_9d5b8f279cbc486bb9e16dffa6265806"/>
                <w:id w:val="10735933"/>
                <w:lock w:val="sdtLocked"/>
              </w:sdtPr>
              <w:sdtContent>
                <w:tc>
                  <w:tcPr>
                    <w:tcW w:w="2097" w:type="pct"/>
                  </w:tcPr>
                  <w:p w:rsidR="002364CF" w:rsidRPr="008D0E09" w:rsidRDefault="00BD4E73">
                    <w:pPr>
                      <w:pStyle w:val="afffffffc"/>
                      <w:rPr>
                        <w:sz w:val="21"/>
                        <w:szCs w:val="21"/>
                      </w:rPr>
                    </w:pPr>
                    <w:r w:rsidRPr="008D0E09">
                      <w:rPr>
                        <w:rFonts w:hint="eastAsia"/>
                        <w:sz w:val="21"/>
                        <w:szCs w:val="21"/>
                      </w:rPr>
                      <w:t>公司研发人员的数量</w:t>
                    </w:r>
                  </w:p>
                </w:tc>
              </w:sdtContent>
            </w:sdt>
            <w:tc>
              <w:tcPr>
                <w:tcW w:w="2903" w:type="pct"/>
              </w:tcPr>
              <w:p w:rsidR="002364CF" w:rsidRPr="008D0E09" w:rsidRDefault="00BD4E73">
                <w:pPr>
                  <w:pStyle w:val="afffffffc"/>
                  <w:jc w:val="right"/>
                  <w:rPr>
                    <w:sz w:val="21"/>
                    <w:szCs w:val="21"/>
                  </w:rPr>
                </w:pPr>
                <w:r w:rsidRPr="008D0E09">
                  <w:rPr>
                    <w:rFonts w:hint="eastAsia"/>
                    <w:sz w:val="21"/>
                    <w:szCs w:val="21"/>
                  </w:rPr>
                  <w:t>184</w:t>
                </w:r>
              </w:p>
            </w:tc>
          </w:tr>
          <w:tr w:rsidR="002364CF" w:rsidRPr="008D0E09" w:rsidTr="00187B4D">
            <w:trPr>
              <w:trHeight w:val="135"/>
            </w:trPr>
            <w:sdt>
              <w:sdtPr>
                <w:rPr>
                  <w:sz w:val="21"/>
                  <w:szCs w:val="21"/>
                </w:rPr>
                <w:tag w:val="_PLD_b735cb0c54ab415b945634a8f0a92a81"/>
                <w:id w:val="10735934"/>
                <w:lock w:val="sdtLocked"/>
              </w:sdtPr>
              <w:sdtContent>
                <w:tc>
                  <w:tcPr>
                    <w:tcW w:w="2097" w:type="pct"/>
                  </w:tcPr>
                  <w:p w:rsidR="002364CF" w:rsidRPr="008D0E09" w:rsidRDefault="00BD4E73">
                    <w:pPr>
                      <w:pStyle w:val="afffffffc"/>
                      <w:rPr>
                        <w:sz w:val="21"/>
                        <w:szCs w:val="21"/>
                      </w:rPr>
                    </w:pPr>
                    <w:r w:rsidRPr="008D0E09">
                      <w:rPr>
                        <w:rFonts w:hint="eastAsia"/>
                        <w:sz w:val="21"/>
                        <w:szCs w:val="21"/>
                      </w:rPr>
                      <w:t>研发人员数量占公司总人数的比例</w:t>
                    </w:r>
                    <w:r w:rsidRPr="008D0E09">
                      <w:rPr>
                        <w:sz w:val="21"/>
                        <w:szCs w:val="21"/>
                      </w:rPr>
                      <w:t>（%）</w:t>
                    </w:r>
                  </w:p>
                </w:tc>
              </w:sdtContent>
            </w:sdt>
            <w:tc>
              <w:tcPr>
                <w:tcW w:w="2903" w:type="pct"/>
              </w:tcPr>
              <w:p w:rsidR="002364CF" w:rsidRPr="008D0E09" w:rsidRDefault="00BD4E73">
                <w:pPr>
                  <w:pStyle w:val="afffffffc"/>
                  <w:jc w:val="right"/>
                  <w:rPr>
                    <w:sz w:val="21"/>
                    <w:szCs w:val="21"/>
                  </w:rPr>
                </w:pPr>
                <w:r w:rsidRPr="008D0E09">
                  <w:rPr>
                    <w:rFonts w:hint="eastAsia"/>
                    <w:sz w:val="21"/>
                    <w:szCs w:val="21"/>
                  </w:rPr>
                  <w:t>8.07</w:t>
                </w:r>
              </w:p>
            </w:tc>
          </w:tr>
          <w:tr w:rsidR="002364CF" w:rsidRPr="008D0E09" w:rsidTr="00187B4D">
            <w:trPr>
              <w:trHeight w:val="135"/>
            </w:trPr>
            <w:sdt>
              <w:sdtPr>
                <w:rPr>
                  <w:sz w:val="21"/>
                  <w:szCs w:val="21"/>
                </w:rPr>
                <w:tag w:val="_PLD_0d2db39633024627a1ba32892a5b2e60"/>
                <w:id w:val="10735935"/>
                <w:lock w:val="sdtLocked"/>
              </w:sdtPr>
              <w:sdtContent>
                <w:tc>
                  <w:tcPr>
                    <w:tcW w:w="2097" w:type="pct"/>
                  </w:tcPr>
                  <w:p w:rsidR="002364CF" w:rsidRPr="008D0E09" w:rsidRDefault="00BD4E73">
                    <w:pPr>
                      <w:pStyle w:val="afffffffc"/>
                      <w:rPr>
                        <w:sz w:val="21"/>
                        <w:szCs w:val="21"/>
                      </w:rPr>
                    </w:pPr>
                    <w:r w:rsidRPr="008D0E09">
                      <w:rPr>
                        <w:rFonts w:hint="eastAsia"/>
                        <w:sz w:val="21"/>
                        <w:szCs w:val="21"/>
                      </w:rPr>
                      <w:t>研发投入资本化的比重</w:t>
                    </w:r>
                    <w:r w:rsidRPr="008D0E09">
                      <w:rPr>
                        <w:sz w:val="21"/>
                        <w:szCs w:val="21"/>
                      </w:rPr>
                      <w:t>（%）</w:t>
                    </w:r>
                  </w:p>
                </w:tc>
              </w:sdtContent>
            </w:sdt>
            <w:tc>
              <w:tcPr>
                <w:tcW w:w="2903" w:type="pct"/>
              </w:tcPr>
              <w:p w:rsidR="002364CF" w:rsidRPr="008D0E09" w:rsidRDefault="00BD4E73">
                <w:pPr>
                  <w:pStyle w:val="afffffffc"/>
                  <w:jc w:val="right"/>
                  <w:rPr>
                    <w:sz w:val="21"/>
                    <w:szCs w:val="21"/>
                  </w:rPr>
                </w:pPr>
                <w:r w:rsidRPr="008D0E09">
                  <w:rPr>
                    <w:rFonts w:hint="eastAsia"/>
                    <w:sz w:val="21"/>
                    <w:szCs w:val="21"/>
                  </w:rPr>
                  <w:t>0</w:t>
                </w:r>
              </w:p>
            </w:tc>
          </w:tr>
        </w:tbl>
        <w:p w:rsidR="002364CF" w:rsidRPr="00066814" w:rsidRDefault="006059E4">
          <w:pPr>
            <w:pStyle w:val="afffffffc"/>
            <w:rPr>
              <w:sz w:val="21"/>
            </w:rPr>
          </w:pPr>
        </w:p>
      </w:sdtContent>
    </w:sdt>
    <w:sdt>
      <w:sdtPr>
        <w:rPr>
          <w:rStyle w:val="afff5"/>
          <w:szCs w:val="21"/>
        </w:rPr>
        <w:alias w:val="模块:情况说明"/>
        <w:tag w:val="_SEC_0004b40963e14f23a54c541fda51ba2e"/>
        <w:id w:val="10735938"/>
        <w:lock w:val="sdtLocked"/>
        <w:placeholder>
          <w:docPart w:val="GBC22222222222222222222222222222"/>
        </w:placeholder>
      </w:sdtPr>
      <w:sdtEndPr>
        <w:rPr>
          <w:rStyle w:val="afff5"/>
          <w:rFonts w:hint="eastAsia"/>
          <w:b w:val="0"/>
        </w:rPr>
      </w:sdtEndPr>
      <w:sdtContent>
        <w:p w:rsidR="002364CF" w:rsidRDefault="00BD4E73">
          <w:pPr>
            <w:pStyle w:val="afffffffc"/>
            <w:spacing w:before="60" w:after="60"/>
            <w:rPr>
              <w:rStyle w:val="afff5"/>
              <w:szCs w:val="21"/>
            </w:rPr>
          </w:pPr>
          <w:r>
            <w:rPr>
              <w:rStyle w:val="afff5"/>
              <w:szCs w:val="21"/>
            </w:rPr>
            <w:t>情况说明</w:t>
          </w:r>
        </w:p>
        <w:sdt>
          <w:sdtPr>
            <w:rPr>
              <w:rStyle w:val="afff5"/>
              <w:b w:val="0"/>
              <w:szCs w:val="21"/>
            </w:rPr>
            <w:alias w:val="是否适用：研发支出情况说明[双击切换]"/>
            <w:tag w:val="_GBC_b983f5c63407411d82434ca6547deae8"/>
            <w:id w:val="10735937"/>
            <w:lock w:val="sdtLocked"/>
            <w:placeholder>
              <w:docPart w:val="GBC22222222222222222222222222222"/>
            </w:placeholder>
          </w:sdtPr>
          <w:sdtContent>
            <w:p w:rsidR="002364CF" w:rsidRDefault="006059E4" w:rsidP="002364CF">
              <w:pPr>
                <w:pStyle w:val="afffffffc"/>
                <w:spacing w:before="60" w:after="60"/>
                <w:rPr>
                  <w:rStyle w:val="afff5"/>
                  <w:szCs w:val="21"/>
                </w:rPr>
              </w:pPr>
              <w:r>
                <w:rPr>
                  <w:rStyle w:val="afff5"/>
                  <w:b w:val="0"/>
                  <w:szCs w:val="21"/>
                </w:rPr>
                <w:fldChar w:fldCharType="begin"/>
              </w:r>
              <w:r w:rsidR="00BD4E73">
                <w:rPr>
                  <w:rStyle w:val="afff5"/>
                  <w:b w:val="0"/>
                  <w:szCs w:val="21"/>
                </w:rPr>
                <w:instrText xml:space="preserve">MACROBUTTON  SnrToggleCheckbox □适用 </w:instrText>
              </w:r>
              <w:r>
                <w:rPr>
                  <w:rStyle w:val="afff5"/>
                  <w:b w:val="0"/>
                  <w:szCs w:val="21"/>
                </w:rPr>
                <w:fldChar w:fldCharType="end"/>
              </w:r>
              <w:r>
                <w:rPr>
                  <w:rStyle w:val="afff5"/>
                  <w:b w:val="0"/>
                  <w:szCs w:val="21"/>
                </w:rPr>
                <w:fldChar w:fldCharType="begin"/>
              </w:r>
              <w:r w:rsidR="00BD4E73">
                <w:rPr>
                  <w:rStyle w:val="afff5"/>
                  <w:b w:val="0"/>
                  <w:szCs w:val="21"/>
                </w:rPr>
                <w:instrText xml:space="preserve"> MACROBUTTON  SnrToggleCheckbox √不适用 </w:instrText>
              </w:r>
              <w:r>
                <w:rPr>
                  <w:rStyle w:val="afff5"/>
                  <w:b w:val="0"/>
                  <w:szCs w:val="21"/>
                </w:rPr>
                <w:fldChar w:fldCharType="end"/>
              </w:r>
            </w:p>
          </w:sdtContent>
        </w:sdt>
      </w:sdtContent>
    </w:sdt>
    <w:p w:rsidR="002364CF" w:rsidRPr="00066814" w:rsidRDefault="002364CF">
      <w:pPr>
        <w:pStyle w:val="afffffffc"/>
        <w:rPr>
          <w:sz w:val="21"/>
          <w:szCs w:val="21"/>
        </w:rPr>
      </w:pPr>
    </w:p>
    <w:sdt>
      <w:sdtPr>
        <w:rPr>
          <w:rFonts w:ascii="宋体" w:eastAsia="宋体" w:hAnsi="宋体" w:cs="宋体" w:hint="eastAsia"/>
          <w:b w:val="0"/>
          <w:bCs w:val="0"/>
          <w:kern w:val="0"/>
          <w:sz w:val="24"/>
          <w:szCs w:val="24"/>
        </w:rPr>
        <w:alias w:val="模块:现金流"/>
        <w:tag w:val="_SEC_686d1eb4c39f48b6b19ee846f1749d81"/>
        <w:id w:val="10735941"/>
        <w:lock w:val="sdtLocked"/>
        <w:placeholder>
          <w:docPart w:val="GBC22222222222222222222222222222"/>
        </w:placeholder>
      </w:sdtPr>
      <w:sdtEndPr>
        <w:rPr>
          <w:rFonts w:hint="default"/>
          <w:szCs w:val="21"/>
        </w:rPr>
      </w:sdtEndPr>
      <w:sdtContent>
        <w:p w:rsidR="002364CF" w:rsidRPr="00FA6877" w:rsidRDefault="00BD4E73" w:rsidP="00BD4E73">
          <w:pPr>
            <w:pStyle w:val="affb"/>
            <w:numPr>
              <w:ilvl w:val="0"/>
              <w:numId w:val="12"/>
            </w:numPr>
            <w:rPr>
              <w:sz w:val="21"/>
            </w:rPr>
          </w:pPr>
          <w:r w:rsidRPr="00FA6877">
            <w:rPr>
              <w:rFonts w:hint="eastAsia"/>
              <w:sz w:val="21"/>
            </w:rPr>
            <w:t>现金流</w:t>
          </w:r>
        </w:p>
        <w:sdt>
          <w:sdtPr>
            <w:alias w:val="是否适用：现金流[双击切换]"/>
            <w:tag w:val="_GBC_3340f2fc4f854cc1882e18412cf992f6"/>
            <w:id w:val="10735939"/>
            <w:lock w:val="sdtContentLocked"/>
            <w:placeholder>
              <w:docPart w:val="GBC22222222222222222222222222222"/>
            </w:placeholder>
          </w:sdtPr>
          <w:sdtContent>
            <w:p w:rsidR="002364CF" w:rsidRDefault="006059E4" w:rsidP="002364CF">
              <w:pPr>
                <w:pStyle w:val="afffffffc"/>
                <w:spacing w:line="360" w:lineRule="auto"/>
              </w:pPr>
              <w:r>
                <w:fldChar w:fldCharType="begin"/>
              </w:r>
              <w:r w:rsidR="00BD4E73">
                <w:instrText xml:space="preserve">MACROBUTTON  SnrToggleCheckbox √适用 </w:instrText>
              </w:r>
              <w:r>
                <w:fldChar w:fldCharType="end"/>
              </w:r>
              <w:r>
                <w:fldChar w:fldCharType="begin"/>
              </w:r>
              <w:r w:rsidR="00BD4E73">
                <w:instrText xml:space="preserve"> MACROBUTTON  SnrToggleCheckbox □不适用 </w:instrText>
              </w:r>
              <w:r>
                <w:fldChar w:fldCharType="end"/>
              </w:r>
            </w:p>
          </w:sdtContent>
        </w:sdt>
        <w:sdt>
          <w:sdtPr>
            <w:rPr>
              <w:rFonts w:hint="eastAsia"/>
              <w:szCs w:val="21"/>
            </w:rPr>
            <w:alias w:val="现金流的影响分析"/>
            <w:tag w:val="_GBC_586311c345aa4f48bab3f8f8d5347f93"/>
            <w:id w:val="10735940"/>
            <w:lock w:val="sdtLocked"/>
            <w:placeholder>
              <w:docPart w:val="GBC22222222222222222222222222222"/>
            </w:placeholder>
          </w:sdtPr>
          <w:sdtEndPr>
            <w:rPr>
              <w:sz w:val="21"/>
            </w:rPr>
          </w:sdtEndPr>
          <w:sdtContent>
            <w:p w:rsidR="002364CF" w:rsidRPr="00204554" w:rsidRDefault="00BD4E73" w:rsidP="002364CF">
              <w:pPr>
                <w:pStyle w:val="afffffffc"/>
                <w:spacing w:line="360" w:lineRule="auto"/>
                <w:ind w:firstLineChars="200" w:firstLine="480"/>
                <w:rPr>
                  <w:sz w:val="21"/>
                  <w:szCs w:val="21"/>
                </w:rPr>
              </w:pPr>
              <w:r w:rsidRPr="00204554">
                <w:rPr>
                  <w:rFonts w:hint="eastAsia"/>
                  <w:sz w:val="21"/>
                  <w:szCs w:val="21"/>
                </w:rPr>
                <w:t>经营活动产生的现金流量净额同比减少</w:t>
              </w:r>
              <w:r w:rsidRPr="00204554">
                <w:rPr>
                  <w:sz w:val="21"/>
                  <w:szCs w:val="21"/>
                </w:rPr>
                <w:t>3,190万元，主要原因是</w:t>
              </w:r>
              <w:r w:rsidRPr="00204554">
                <w:rPr>
                  <w:rFonts w:hint="eastAsia"/>
                  <w:sz w:val="21"/>
                  <w:szCs w:val="21"/>
                </w:rPr>
                <w:t>当期出口退税收到的资金同比减少及当期支付的销售服务费、研发费用同比增加。</w:t>
              </w:r>
            </w:p>
            <w:p w:rsidR="002364CF" w:rsidRPr="00204554" w:rsidRDefault="00BD4E73" w:rsidP="002364CF">
              <w:pPr>
                <w:pStyle w:val="afffffffc"/>
                <w:spacing w:line="360" w:lineRule="auto"/>
                <w:ind w:firstLineChars="200" w:firstLine="420"/>
                <w:rPr>
                  <w:sz w:val="21"/>
                  <w:szCs w:val="21"/>
                </w:rPr>
              </w:pPr>
              <w:r w:rsidRPr="00204554">
                <w:rPr>
                  <w:rFonts w:hint="eastAsia"/>
                  <w:sz w:val="21"/>
                  <w:szCs w:val="21"/>
                </w:rPr>
                <w:t>投资活动产生的现金流量净额</w:t>
              </w:r>
              <w:r w:rsidRPr="00793E62">
                <w:rPr>
                  <w:rFonts w:hint="eastAsia"/>
                  <w:sz w:val="21"/>
                  <w:szCs w:val="21"/>
                </w:rPr>
                <w:t>同比减少</w:t>
              </w:r>
              <w:r w:rsidRPr="00793E62">
                <w:rPr>
                  <w:sz w:val="21"/>
                  <w:szCs w:val="21"/>
                </w:rPr>
                <w:t>18,09</w:t>
              </w:r>
              <w:r w:rsidRPr="00793E62">
                <w:rPr>
                  <w:rFonts w:hint="eastAsia"/>
                  <w:sz w:val="21"/>
                  <w:szCs w:val="21"/>
                </w:rPr>
                <w:t>3</w:t>
              </w:r>
              <w:r w:rsidRPr="00793E62">
                <w:rPr>
                  <w:sz w:val="21"/>
                  <w:szCs w:val="21"/>
                </w:rPr>
                <w:t>万元，</w:t>
              </w:r>
              <w:r w:rsidRPr="00793E62">
                <w:rPr>
                  <w:rFonts w:hint="eastAsia"/>
                  <w:sz w:val="21"/>
                  <w:szCs w:val="21"/>
                </w:rPr>
                <w:t>主要是报告期内投资收回的</w:t>
              </w:r>
              <w:r w:rsidRPr="00204554">
                <w:rPr>
                  <w:rFonts w:hint="eastAsia"/>
                  <w:sz w:val="21"/>
                  <w:szCs w:val="21"/>
                </w:rPr>
                <w:t>现金减少。</w:t>
              </w:r>
            </w:p>
            <w:p w:rsidR="002364CF" w:rsidRPr="00204554" w:rsidRDefault="00BD4E73" w:rsidP="002364CF">
              <w:pPr>
                <w:pStyle w:val="afffffffc"/>
                <w:spacing w:line="360" w:lineRule="auto"/>
                <w:ind w:firstLineChars="200" w:firstLine="420"/>
                <w:rPr>
                  <w:sz w:val="21"/>
                  <w:szCs w:val="21"/>
                </w:rPr>
              </w:pPr>
              <w:r w:rsidRPr="00204554">
                <w:rPr>
                  <w:rFonts w:hint="eastAsia"/>
                  <w:sz w:val="21"/>
                  <w:szCs w:val="21"/>
                </w:rPr>
                <w:t>筹资活动产生的现金流量净额同比增加</w:t>
              </w:r>
              <w:r w:rsidRPr="00204554">
                <w:rPr>
                  <w:sz w:val="21"/>
                  <w:szCs w:val="21"/>
                </w:rPr>
                <w:t>9,596万元，主要原因是报告期内</w:t>
              </w:r>
              <w:r w:rsidRPr="00204554">
                <w:rPr>
                  <w:rFonts w:hint="eastAsia"/>
                  <w:sz w:val="21"/>
                  <w:szCs w:val="21"/>
                </w:rPr>
                <w:t>银行借款增加取得的现金同比增加。</w:t>
              </w:r>
            </w:p>
          </w:sdtContent>
        </w:sdt>
      </w:sdtContent>
    </w:sdt>
    <w:p w:rsidR="002364CF" w:rsidRPr="00204554" w:rsidRDefault="002364CF">
      <w:pPr>
        <w:pStyle w:val="afffffffc"/>
        <w:rPr>
          <w:sz w:val="21"/>
          <w:szCs w:val="21"/>
        </w:rPr>
      </w:pPr>
    </w:p>
    <w:sdt>
      <w:sdtPr>
        <w:rPr>
          <w:rFonts w:ascii="宋体" w:hAnsi="宋体" w:cs="宋体" w:hint="eastAsia"/>
          <w:b w:val="0"/>
          <w:bCs w:val="0"/>
          <w:kern w:val="0"/>
          <w:sz w:val="24"/>
          <w:szCs w:val="21"/>
        </w:rPr>
        <w:alias w:val="模块:非主营业务来源分析"/>
        <w:tag w:val="_SEC_b0e1a8f55b6e4b79a965887836132040"/>
        <w:id w:val="10735943"/>
        <w:lock w:val="sdtLocked"/>
        <w:placeholder>
          <w:docPart w:val="GBC22222222222222222222222222222"/>
        </w:placeholder>
      </w:sdtPr>
      <w:sdtContent>
        <w:p w:rsidR="002364CF" w:rsidRPr="00793E62" w:rsidRDefault="00BD4E73" w:rsidP="00BD4E73">
          <w:pPr>
            <w:pStyle w:val="affffffff"/>
            <w:numPr>
              <w:ilvl w:val="0"/>
              <w:numId w:val="11"/>
            </w:numPr>
            <w:ind w:hangingChars="175"/>
            <w:rPr>
              <w:rStyle w:val="afff5"/>
              <w:rFonts w:ascii="宋体" w:hAnsi="宋体" w:cs="宋体"/>
              <w:b/>
              <w:szCs w:val="21"/>
            </w:rPr>
          </w:pPr>
          <w:r w:rsidRPr="00793E62">
            <w:rPr>
              <w:rStyle w:val="afff5"/>
              <w:rFonts w:ascii="宋体" w:hAnsi="宋体" w:cs="宋体" w:hint="eastAsia"/>
              <w:b/>
              <w:szCs w:val="21"/>
            </w:rPr>
            <w:t>非主营业务导致利润重大变化的说明</w:t>
          </w:r>
        </w:p>
        <w:sdt>
          <w:sdtPr>
            <w:rPr>
              <w:b/>
              <w:bCs/>
              <w:color w:val="FF0000"/>
              <w:kern w:val="2"/>
              <w:sz w:val="21"/>
              <w:szCs w:val="21"/>
            </w:rPr>
            <w:alias w:val="是否适用：非主营业务来源分析[双击切换]"/>
            <w:tag w:val="_GBC_e76b46ce658b44e591e71db49febe73d"/>
            <w:id w:val="10735942"/>
            <w:lock w:val="sdtLocked"/>
            <w:placeholder>
              <w:docPart w:val="GBC22222222222222222222222222222"/>
            </w:placeholder>
          </w:sdtPr>
          <w:sdtEndPr>
            <w:rPr>
              <w:color w:val="auto"/>
            </w:rPr>
          </w:sdtEndPr>
          <w:sdtContent>
            <w:p w:rsidR="002364CF" w:rsidRPr="00C83506" w:rsidRDefault="006059E4" w:rsidP="002364CF">
              <w:pPr>
                <w:pStyle w:val="afffffffc"/>
                <w:rPr>
                  <w:sz w:val="21"/>
                  <w:szCs w:val="21"/>
                </w:rPr>
              </w:pPr>
              <w:r w:rsidRPr="00793E62">
                <w:rPr>
                  <w:rStyle w:val="afff5"/>
                  <w:b w:val="0"/>
                  <w:szCs w:val="21"/>
                </w:rPr>
                <w:fldChar w:fldCharType="begin"/>
              </w:r>
              <w:r w:rsidR="00BD4E73" w:rsidRPr="00793E62">
                <w:rPr>
                  <w:rStyle w:val="afff5"/>
                  <w:b w:val="0"/>
                  <w:szCs w:val="21"/>
                </w:rPr>
                <w:instrText xml:space="preserve">MACROBUTTON  SnrToggleCheckbox □适用 </w:instrText>
              </w:r>
              <w:r w:rsidRPr="00793E62">
                <w:rPr>
                  <w:rStyle w:val="afff5"/>
                  <w:b w:val="0"/>
                  <w:szCs w:val="21"/>
                </w:rPr>
                <w:fldChar w:fldCharType="end"/>
              </w:r>
              <w:r w:rsidRPr="00793E62">
                <w:rPr>
                  <w:rStyle w:val="afff5"/>
                  <w:b w:val="0"/>
                  <w:szCs w:val="21"/>
                </w:rPr>
                <w:fldChar w:fldCharType="begin"/>
              </w:r>
              <w:r w:rsidR="00BD4E73" w:rsidRPr="00793E62">
                <w:rPr>
                  <w:rStyle w:val="afff5"/>
                  <w:b w:val="0"/>
                  <w:szCs w:val="21"/>
                </w:rPr>
                <w:instrText xml:space="preserve"> MACROBUTTON  SnrToggleCheckbox √不适用 </w:instrText>
              </w:r>
              <w:r w:rsidRPr="00793E62">
                <w:rPr>
                  <w:rStyle w:val="afff5"/>
                  <w:b w:val="0"/>
                  <w:szCs w:val="21"/>
                </w:rPr>
                <w:fldChar w:fldCharType="end"/>
              </w:r>
            </w:p>
          </w:sdtContent>
        </w:sdt>
      </w:sdtContent>
    </w:sdt>
    <w:p w:rsidR="002364CF" w:rsidRPr="00C83506" w:rsidRDefault="002364CF">
      <w:pPr>
        <w:pStyle w:val="afffffffc"/>
        <w:rPr>
          <w:sz w:val="21"/>
          <w:szCs w:val="21"/>
        </w:rPr>
      </w:pPr>
    </w:p>
    <w:p w:rsidR="002364CF" w:rsidRPr="00FA6877" w:rsidRDefault="00BD4E73" w:rsidP="00BD4E73">
      <w:pPr>
        <w:pStyle w:val="affffffff"/>
        <w:numPr>
          <w:ilvl w:val="0"/>
          <w:numId w:val="11"/>
        </w:numPr>
        <w:rPr>
          <w:sz w:val="21"/>
          <w:szCs w:val="21"/>
        </w:rPr>
      </w:pPr>
      <w:r w:rsidRPr="00FA6877">
        <w:rPr>
          <w:sz w:val="21"/>
          <w:szCs w:val="21"/>
        </w:rPr>
        <w:t>资产、负债情况分析</w:t>
      </w:r>
    </w:p>
    <w:p w:rsidR="002364CF" w:rsidRPr="00C83506" w:rsidRDefault="006059E4">
      <w:pPr>
        <w:pStyle w:val="afffffffc"/>
        <w:rPr>
          <w:sz w:val="21"/>
        </w:rPr>
      </w:pPr>
      <w:sdt>
        <w:sdtPr>
          <w:rPr>
            <w:rFonts w:hint="eastAsia"/>
          </w:rPr>
          <w:alias w:val="是否适用：资产、负债情况分析[双击切换]"/>
          <w:tag w:val="_GBC_73f72b786f764d01bef1bb70d2d6e5c6"/>
          <w:id w:val="10735944"/>
          <w:lock w:val="sdtContentLocked"/>
          <w:placeholder>
            <w:docPart w:val="GBC22222222222222222222222222222"/>
          </w:placeholder>
        </w:sdtPr>
        <w:sdtEndPr>
          <w:rPr>
            <w:sz w:val="21"/>
          </w:rPr>
        </w:sdtEndPr>
        <w:sdtContent>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sdtContent>
      </w:sdt>
    </w:p>
    <w:sdt>
      <w:sdtPr>
        <w:rPr>
          <w:rFonts w:ascii="宋体" w:eastAsia="宋体" w:hAnsi="宋体" w:cs="宋体"/>
          <w:b w:val="0"/>
          <w:bCs w:val="0"/>
          <w:kern w:val="0"/>
          <w:sz w:val="24"/>
          <w:szCs w:val="21"/>
        </w:rPr>
        <w:alias w:val="模块:资产负债情况分析表"/>
        <w:tag w:val="_SEC_4a3163af8aaf45ec8cbbe30e595b76d7"/>
        <w:id w:val="10735975"/>
        <w:lock w:val="sdtLocked"/>
        <w:placeholder>
          <w:docPart w:val="GBC22222222222222222222222222222"/>
        </w:placeholder>
      </w:sdtPr>
      <w:sdtEndPr>
        <w:rPr>
          <w:sz w:val="21"/>
        </w:rPr>
      </w:sdtEndPr>
      <w:sdtContent>
        <w:p w:rsidR="002364CF" w:rsidRPr="00FA6877" w:rsidRDefault="00BD4E73" w:rsidP="00BD4E73">
          <w:pPr>
            <w:pStyle w:val="affb"/>
            <w:numPr>
              <w:ilvl w:val="0"/>
              <w:numId w:val="18"/>
            </w:numPr>
            <w:rPr>
              <w:rFonts w:ascii="宋体" w:eastAsia="宋体" w:hAnsi="宋体"/>
              <w:sz w:val="21"/>
              <w:szCs w:val="21"/>
            </w:rPr>
          </w:pPr>
          <w:r w:rsidRPr="00FA6877">
            <w:rPr>
              <w:rFonts w:ascii="宋体" w:eastAsia="宋体" w:hAnsi="宋体"/>
              <w:sz w:val="21"/>
              <w:szCs w:val="21"/>
            </w:rPr>
            <w:t>资产</w:t>
          </w:r>
          <w:r w:rsidRPr="00FA6877">
            <w:rPr>
              <w:rFonts w:ascii="宋体" w:eastAsia="宋体" w:hAnsi="宋体" w:hint="eastAsia"/>
              <w:sz w:val="21"/>
              <w:szCs w:val="21"/>
            </w:rPr>
            <w:t>及</w:t>
          </w:r>
          <w:r w:rsidRPr="00FA6877">
            <w:rPr>
              <w:rFonts w:ascii="宋体" w:eastAsia="宋体" w:hAnsi="宋体"/>
              <w:sz w:val="21"/>
              <w:szCs w:val="21"/>
            </w:rPr>
            <w:t>负债</w:t>
          </w:r>
          <w:r w:rsidRPr="00FA6877">
            <w:rPr>
              <w:rFonts w:ascii="宋体" w:eastAsia="宋体" w:hAnsi="宋体" w:hint="eastAsia"/>
              <w:sz w:val="21"/>
              <w:szCs w:val="21"/>
            </w:rPr>
            <w:t>状</w:t>
          </w:r>
          <w:r w:rsidRPr="00FA6877">
            <w:rPr>
              <w:rFonts w:ascii="宋体" w:eastAsia="宋体" w:hAnsi="宋体"/>
              <w:sz w:val="21"/>
              <w:szCs w:val="21"/>
            </w:rPr>
            <w:t>况</w:t>
          </w:r>
        </w:p>
        <w:p w:rsidR="002364CF" w:rsidRPr="00BF759A" w:rsidRDefault="00BD4E73">
          <w:pPr>
            <w:pStyle w:val="afffffffc"/>
            <w:jc w:val="right"/>
            <w:rPr>
              <w:sz w:val="21"/>
              <w:szCs w:val="21"/>
            </w:rPr>
          </w:pPr>
          <w:r w:rsidRPr="00BF759A">
            <w:rPr>
              <w:rFonts w:hint="eastAsia"/>
              <w:sz w:val="21"/>
              <w:szCs w:val="21"/>
            </w:rPr>
            <w:t>单位：</w:t>
          </w:r>
          <w:sdt>
            <w:sdtPr>
              <w:rPr>
                <w:rFonts w:hint="eastAsia"/>
                <w:sz w:val="21"/>
                <w:szCs w:val="21"/>
              </w:rPr>
              <w:alias w:val="单位：资产负债状况分析"/>
              <w:tag w:val="_GBC_f016c1cffd884dd784e4fb134fd0d4df"/>
              <w:id w:val="107359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BF759A">
                <w:rPr>
                  <w:rFonts w:hint="eastAsia"/>
                  <w:sz w:val="21"/>
                  <w:szCs w:val="21"/>
                </w:rPr>
                <w:t>元</w:t>
              </w:r>
            </w:sdtContent>
          </w:sdt>
        </w:p>
        <w:tbl>
          <w:tblPr>
            <w:tblStyle w:val="g5"/>
            <w:tblW w:w="5000" w:type="pct"/>
            <w:tblLook w:val="04A0"/>
          </w:tblPr>
          <w:tblGrid>
            <w:gridCol w:w="1287"/>
            <w:gridCol w:w="1896"/>
            <w:gridCol w:w="1162"/>
            <w:gridCol w:w="1686"/>
            <w:gridCol w:w="1119"/>
            <w:gridCol w:w="1078"/>
            <w:gridCol w:w="821"/>
          </w:tblGrid>
          <w:tr w:rsidR="002364CF" w:rsidRPr="00BF759A" w:rsidTr="002364CF">
            <w:trPr>
              <w:trHeight w:val="180"/>
            </w:trPr>
            <w:sdt>
              <w:sdtPr>
                <w:rPr>
                  <w:szCs w:val="21"/>
                </w:rPr>
                <w:tag w:val="_PLD_8f1f37d9a09f4bf3a8f4c407297e58ed"/>
                <w:id w:val="10735946"/>
                <w:lock w:val="sdtLocked"/>
              </w:sdtPr>
              <w:sdtContent>
                <w:tc>
                  <w:tcPr>
                    <w:tcW w:w="843" w:type="pct"/>
                    <w:vAlign w:val="center"/>
                  </w:tcPr>
                  <w:p w:rsidR="002364CF" w:rsidRPr="00BF759A" w:rsidRDefault="00BD4E73" w:rsidP="002364CF">
                    <w:pPr>
                      <w:pStyle w:val="aff8"/>
                      <w:jc w:val="center"/>
                      <w:rPr>
                        <w:rStyle w:val="afff5"/>
                        <w:szCs w:val="21"/>
                      </w:rPr>
                    </w:pPr>
                    <w:r w:rsidRPr="00BF759A">
                      <w:rPr>
                        <w:szCs w:val="21"/>
                      </w:rPr>
                      <w:t>项目名称</w:t>
                    </w:r>
                  </w:p>
                </w:tc>
              </w:sdtContent>
            </w:sdt>
            <w:sdt>
              <w:sdtPr>
                <w:rPr>
                  <w:szCs w:val="21"/>
                </w:rPr>
                <w:tag w:val="_PLD_a4c00a3d0d0a42e28bc6a14dd6d26320"/>
                <w:id w:val="10735947"/>
                <w:lock w:val="sdtLocked"/>
              </w:sdtPr>
              <w:sdtContent>
                <w:tc>
                  <w:tcPr>
                    <w:tcW w:w="655" w:type="pct"/>
                    <w:vAlign w:val="center"/>
                  </w:tcPr>
                  <w:p w:rsidR="002364CF" w:rsidRPr="00BF759A" w:rsidRDefault="00BD4E73" w:rsidP="002364CF">
                    <w:pPr>
                      <w:pStyle w:val="aff8"/>
                      <w:jc w:val="center"/>
                      <w:rPr>
                        <w:rStyle w:val="afff5"/>
                        <w:szCs w:val="21"/>
                      </w:rPr>
                    </w:pPr>
                    <w:r w:rsidRPr="00BF759A">
                      <w:rPr>
                        <w:szCs w:val="21"/>
                      </w:rPr>
                      <w:t>本期期末数</w:t>
                    </w:r>
                  </w:p>
                </w:tc>
              </w:sdtContent>
            </w:sdt>
            <w:sdt>
              <w:sdtPr>
                <w:rPr>
                  <w:szCs w:val="21"/>
                </w:rPr>
                <w:tag w:val="_PLD_17de20223ad64b528b824744807b0036"/>
                <w:id w:val="10735948"/>
                <w:lock w:val="sdtLocked"/>
              </w:sdtPr>
              <w:sdtContent>
                <w:tc>
                  <w:tcPr>
                    <w:tcW w:w="774" w:type="pct"/>
                    <w:vAlign w:val="center"/>
                  </w:tcPr>
                  <w:p w:rsidR="002364CF" w:rsidRPr="00BF759A" w:rsidRDefault="00BD4E73" w:rsidP="002364CF">
                    <w:pPr>
                      <w:pStyle w:val="aff8"/>
                      <w:jc w:val="center"/>
                      <w:rPr>
                        <w:rStyle w:val="afff5"/>
                        <w:szCs w:val="21"/>
                      </w:rPr>
                    </w:pPr>
                    <w:r w:rsidRPr="00BF759A">
                      <w:rPr>
                        <w:szCs w:val="21"/>
                      </w:rPr>
                      <w:t>本期期末数占总资产的比例（%）</w:t>
                    </w:r>
                  </w:p>
                </w:tc>
              </w:sdtContent>
            </w:sdt>
            <w:sdt>
              <w:sdtPr>
                <w:rPr>
                  <w:szCs w:val="21"/>
                </w:rPr>
                <w:tag w:val="_PLD_d1b9e9483c3a41358f877758b5adb0fb"/>
                <w:id w:val="10735949"/>
                <w:lock w:val="sdtLocked"/>
              </w:sdtPr>
              <w:sdtContent>
                <w:tc>
                  <w:tcPr>
                    <w:tcW w:w="665" w:type="pct"/>
                    <w:vAlign w:val="center"/>
                  </w:tcPr>
                  <w:p w:rsidR="002364CF" w:rsidRPr="00BF759A" w:rsidRDefault="00BD4E73" w:rsidP="002364CF">
                    <w:pPr>
                      <w:pStyle w:val="aff8"/>
                      <w:jc w:val="center"/>
                      <w:rPr>
                        <w:rStyle w:val="afff5"/>
                        <w:szCs w:val="21"/>
                      </w:rPr>
                    </w:pPr>
                    <w:r w:rsidRPr="00BF759A">
                      <w:rPr>
                        <w:szCs w:val="21"/>
                      </w:rPr>
                      <w:t>上期期末数</w:t>
                    </w:r>
                  </w:p>
                </w:tc>
              </w:sdtContent>
            </w:sdt>
            <w:sdt>
              <w:sdtPr>
                <w:rPr>
                  <w:szCs w:val="21"/>
                </w:rPr>
                <w:tag w:val="_PLD_3a8a8577e1a84f26856a900f7202f9a8"/>
                <w:id w:val="10735950"/>
                <w:lock w:val="sdtLocked"/>
              </w:sdtPr>
              <w:sdtContent>
                <w:tc>
                  <w:tcPr>
                    <w:tcW w:w="750" w:type="pct"/>
                    <w:vAlign w:val="center"/>
                  </w:tcPr>
                  <w:p w:rsidR="002364CF" w:rsidRPr="00BF759A" w:rsidRDefault="00BD4E73" w:rsidP="002364CF">
                    <w:pPr>
                      <w:pStyle w:val="aff8"/>
                      <w:jc w:val="center"/>
                      <w:rPr>
                        <w:rStyle w:val="afff5"/>
                        <w:szCs w:val="21"/>
                      </w:rPr>
                    </w:pPr>
                    <w:r w:rsidRPr="00BF759A">
                      <w:rPr>
                        <w:szCs w:val="21"/>
                      </w:rPr>
                      <w:t>上期期末数占总资产的比例（%）</w:t>
                    </w:r>
                  </w:p>
                </w:tc>
              </w:sdtContent>
            </w:sdt>
            <w:sdt>
              <w:sdtPr>
                <w:rPr>
                  <w:szCs w:val="21"/>
                </w:rPr>
                <w:tag w:val="_PLD_8af1894621b84d44aec1deba51e3a7da"/>
                <w:id w:val="10735951"/>
                <w:lock w:val="sdtLocked"/>
              </w:sdtPr>
              <w:sdtContent>
                <w:tc>
                  <w:tcPr>
                    <w:tcW w:w="727" w:type="pct"/>
                    <w:vAlign w:val="center"/>
                  </w:tcPr>
                  <w:p w:rsidR="002364CF" w:rsidRPr="00BF759A" w:rsidRDefault="00BD4E73" w:rsidP="002364CF">
                    <w:pPr>
                      <w:pStyle w:val="aff8"/>
                      <w:jc w:val="center"/>
                      <w:rPr>
                        <w:rStyle w:val="afff5"/>
                        <w:szCs w:val="21"/>
                      </w:rPr>
                    </w:pPr>
                    <w:r w:rsidRPr="00BF759A">
                      <w:rPr>
                        <w:szCs w:val="21"/>
                      </w:rPr>
                      <w:t>本期期末金额较上期期末变动比例（%）</w:t>
                    </w:r>
                  </w:p>
                </w:tc>
              </w:sdtContent>
            </w:sdt>
            <w:sdt>
              <w:sdtPr>
                <w:rPr>
                  <w:szCs w:val="21"/>
                </w:rPr>
                <w:tag w:val="_PLD_495436d1d45e4a9391194459a895631e"/>
                <w:id w:val="10735952"/>
                <w:lock w:val="sdtLocked"/>
              </w:sdtPr>
              <w:sdtContent>
                <w:tc>
                  <w:tcPr>
                    <w:tcW w:w="585" w:type="pct"/>
                    <w:vAlign w:val="center"/>
                  </w:tcPr>
                  <w:p w:rsidR="002364CF" w:rsidRPr="00BF759A" w:rsidRDefault="00BD4E73" w:rsidP="002364CF">
                    <w:pPr>
                      <w:pStyle w:val="aff8"/>
                      <w:jc w:val="center"/>
                      <w:rPr>
                        <w:rStyle w:val="afff5"/>
                        <w:szCs w:val="21"/>
                      </w:rPr>
                    </w:pPr>
                    <w:r w:rsidRPr="00BF759A">
                      <w:rPr>
                        <w:szCs w:val="21"/>
                      </w:rPr>
                      <w:t>情况说明</w:t>
                    </w:r>
                  </w:p>
                </w:tc>
              </w:sdtContent>
            </w:sdt>
          </w:tr>
          <w:sdt>
            <w:sdtPr>
              <w:rPr>
                <w:rStyle w:val="afff5"/>
                <w:rFonts w:hint="eastAsia"/>
                <w:b w:val="0"/>
                <w:szCs w:val="21"/>
              </w:rPr>
              <w:alias w:val="资产负债状况分析"/>
              <w:tag w:val="_TUP_815ebab5da7a4ba88d97b27a17b235f3"/>
              <w:id w:val="10735953"/>
              <w:lock w:val="sdtLocked"/>
            </w:sdtPr>
            <w:sdtContent>
              <w:tr w:rsidR="002364CF" w:rsidRPr="00BF759A" w:rsidTr="002364CF">
                <w:trPr>
                  <w:trHeight w:val="135"/>
                </w:trPr>
                <w:tc>
                  <w:tcPr>
                    <w:tcW w:w="843" w:type="pct"/>
                  </w:tcPr>
                  <w:p w:rsidR="002364CF" w:rsidRPr="00BF759A" w:rsidRDefault="00BD4E73" w:rsidP="002364CF">
                    <w:pPr>
                      <w:pStyle w:val="aff8"/>
                      <w:rPr>
                        <w:rStyle w:val="afff5"/>
                        <w:b w:val="0"/>
                        <w:szCs w:val="21"/>
                      </w:rPr>
                    </w:pPr>
                    <w:r w:rsidRPr="00BF759A">
                      <w:rPr>
                        <w:szCs w:val="21"/>
                      </w:rPr>
                      <w:t>货币资金</w:t>
                    </w:r>
                  </w:p>
                </w:tc>
                <w:tc>
                  <w:tcPr>
                    <w:tcW w:w="655" w:type="pct"/>
                  </w:tcPr>
                  <w:p w:rsidR="002364CF" w:rsidRPr="00BF759A" w:rsidRDefault="00BD4E73" w:rsidP="002364CF">
                    <w:pPr>
                      <w:pStyle w:val="aff8"/>
                      <w:jc w:val="right"/>
                      <w:rPr>
                        <w:rStyle w:val="afff5"/>
                        <w:b w:val="0"/>
                        <w:szCs w:val="21"/>
                      </w:rPr>
                    </w:pPr>
                    <w:r w:rsidRPr="00BF759A">
                      <w:rPr>
                        <w:szCs w:val="21"/>
                      </w:rPr>
                      <w:t>436,981,082.62</w:t>
                    </w:r>
                  </w:p>
                </w:tc>
                <w:tc>
                  <w:tcPr>
                    <w:tcW w:w="774" w:type="pct"/>
                  </w:tcPr>
                  <w:p w:rsidR="002364CF" w:rsidRPr="00BF759A" w:rsidRDefault="00BD4E73" w:rsidP="002364CF">
                    <w:pPr>
                      <w:pStyle w:val="aff8"/>
                      <w:jc w:val="right"/>
                      <w:rPr>
                        <w:rStyle w:val="afff5"/>
                        <w:b w:val="0"/>
                        <w:szCs w:val="21"/>
                      </w:rPr>
                    </w:pPr>
                    <w:r w:rsidRPr="00BF759A">
                      <w:rPr>
                        <w:szCs w:val="21"/>
                      </w:rPr>
                      <w:t>14.82</w:t>
                    </w:r>
                  </w:p>
                </w:tc>
                <w:tc>
                  <w:tcPr>
                    <w:tcW w:w="665" w:type="pct"/>
                  </w:tcPr>
                  <w:p w:rsidR="002364CF" w:rsidRPr="00BF759A" w:rsidRDefault="00BD4E73" w:rsidP="002364CF">
                    <w:pPr>
                      <w:pStyle w:val="aff8"/>
                      <w:jc w:val="right"/>
                      <w:rPr>
                        <w:rStyle w:val="afff5"/>
                        <w:b w:val="0"/>
                        <w:szCs w:val="21"/>
                      </w:rPr>
                    </w:pPr>
                    <w:r w:rsidRPr="00BF759A">
                      <w:rPr>
                        <w:szCs w:val="21"/>
                      </w:rPr>
                      <w:t>459,523,317.24</w:t>
                    </w:r>
                  </w:p>
                </w:tc>
                <w:tc>
                  <w:tcPr>
                    <w:tcW w:w="750" w:type="pct"/>
                  </w:tcPr>
                  <w:p w:rsidR="002364CF" w:rsidRPr="00BF759A" w:rsidRDefault="00BD4E73" w:rsidP="002364CF">
                    <w:pPr>
                      <w:pStyle w:val="aff8"/>
                      <w:jc w:val="right"/>
                      <w:rPr>
                        <w:rStyle w:val="afff5"/>
                        <w:b w:val="0"/>
                        <w:szCs w:val="21"/>
                      </w:rPr>
                    </w:pPr>
                    <w:r w:rsidRPr="00BF759A">
                      <w:rPr>
                        <w:szCs w:val="21"/>
                      </w:rPr>
                      <w:t>16.89</w:t>
                    </w:r>
                  </w:p>
                </w:tc>
                <w:tc>
                  <w:tcPr>
                    <w:tcW w:w="727" w:type="pct"/>
                  </w:tcPr>
                  <w:p w:rsidR="002364CF" w:rsidRPr="00BF759A" w:rsidRDefault="00BD4E73" w:rsidP="002364CF">
                    <w:pPr>
                      <w:pStyle w:val="aff8"/>
                      <w:jc w:val="right"/>
                      <w:rPr>
                        <w:rStyle w:val="afff5"/>
                        <w:b w:val="0"/>
                        <w:szCs w:val="21"/>
                      </w:rPr>
                    </w:pPr>
                    <w:r w:rsidRPr="00BF759A">
                      <w:rPr>
                        <w:szCs w:val="21"/>
                      </w:rPr>
                      <w:t>-4.91</w:t>
                    </w:r>
                  </w:p>
                </w:tc>
                <w:tc>
                  <w:tcPr>
                    <w:tcW w:w="585" w:type="pct"/>
                  </w:tcPr>
                  <w:p w:rsidR="002364CF" w:rsidRPr="00BF759A" w:rsidRDefault="002364CF" w:rsidP="002364CF">
                    <w:pPr>
                      <w:pStyle w:val="aff8"/>
                      <w:rPr>
                        <w:rStyle w:val="afff5"/>
                        <w:b w:val="0"/>
                        <w:szCs w:val="21"/>
                      </w:rPr>
                    </w:pPr>
                  </w:p>
                </w:tc>
              </w:tr>
            </w:sdtContent>
          </w:sdt>
          <w:sdt>
            <w:sdtPr>
              <w:rPr>
                <w:rStyle w:val="afff5"/>
                <w:rFonts w:hint="eastAsia"/>
                <w:b w:val="0"/>
                <w:szCs w:val="21"/>
              </w:rPr>
              <w:alias w:val="资产负债状况分析"/>
              <w:tag w:val="_TUP_815ebab5da7a4ba88d97b27a17b235f3"/>
              <w:id w:val="10735954"/>
              <w:lock w:val="sdtLocked"/>
            </w:sdtPr>
            <w:sdtContent>
              <w:tr w:rsidR="002364CF" w:rsidRPr="00BF759A" w:rsidTr="002364CF">
                <w:trPr>
                  <w:trHeight w:val="135"/>
                </w:trPr>
                <w:tc>
                  <w:tcPr>
                    <w:tcW w:w="843" w:type="pct"/>
                  </w:tcPr>
                  <w:p w:rsidR="002364CF" w:rsidRPr="00BF759A" w:rsidRDefault="00BD4E73" w:rsidP="002364CF">
                    <w:pPr>
                      <w:pStyle w:val="aff8"/>
                      <w:rPr>
                        <w:rStyle w:val="afff5"/>
                        <w:b w:val="0"/>
                        <w:szCs w:val="21"/>
                      </w:rPr>
                    </w:pPr>
                    <w:r w:rsidRPr="00BF759A">
                      <w:rPr>
                        <w:szCs w:val="21"/>
                      </w:rPr>
                      <w:t>应收票据及应收账款</w:t>
                    </w:r>
                  </w:p>
                </w:tc>
                <w:tc>
                  <w:tcPr>
                    <w:tcW w:w="655" w:type="pct"/>
                  </w:tcPr>
                  <w:p w:rsidR="002364CF" w:rsidRPr="00BF759A" w:rsidRDefault="00BD4E73" w:rsidP="002364CF">
                    <w:pPr>
                      <w:pStyle w:val="aff8"/>
                      <w:jc w:val="right"/>
                      <w:rPr>
                        <w:rStyle w:val="afff5"/>
                        <w:b w:val="0"/>
                        <w:szCs w:val="21"/>
                      </w:rPr>
                    </w:pPr>
                    <w:r w:rsidRPr="00BF759A">
                      <w:rPr>
                        <w:szCs w:val="21"/>
                      </w:rPr>
                      <w:t>360,831,450.35</w:t>
                    </w:r>
                  </w:p>
                </w:tc>
                <w:tc>
                  <w:tcPr>
                    <w:tcW w:w="774" w:type="pct"/>
                  </w:tcPr>
                  <w:p w:rsidR="002364CF" w:rsidRPr="00BF759A" w:rsidRDefault="00BD4E73" w:rsidP="002364CF">
                    <w:pPr>
                      <w:pStyle w:val="aff8"/>
                      <w:jc w:val="right"/>
                      <w:rPr>
                        <w:rStyle w:val="afff5"/>
                        <w:b w:val="0"/>
                        <w:szCs w:val="21"/>
                      </w:rPr>
                    </w:pPr>
                    <w:r w:rsidRPr="00BF759A">
                      <w:rPr>
                        <w:szCs w:val="21"/>
                      </w:rPr>
                      <w:t>12.24</w:t>
                    </w:r>
                  </w:p>
                </w:tc>
                <w:tc>
                  <w:tcPr>
                    <w:tcW w:w="665" w:type="pct"/>
                  </w:tcPr>
                  <w:p w:rsidR="002364CF" w:rsidRPr="00BF759A" w:rsidRDefault="00BD4E73" w:rsidP="002364CF">
                    <w:pPr>
                      <w:pStyle w:val="aff8"/>
                      <w:jc w:val="right"/>
                      <w:rPr>
                        <w:rStyle w:val="afff5"/>
                        <w:b w:val="0"/>
                        <w:szCs w:val="21"/>
                      </w:rPr>
                    </w:pPr>
                    <w:r w:rsidRPr="00BF759A">
                      <w:rPr>
                        <w:szCs w:val="21"/>
                      </w:rPr>
                      <w:t>423,102,641.85</w:t>
                    </w:r>
                  </w:p>
                </w:tc>
                <w:tc>
                  <w:tcPr>
                    <w:tcW w:w="750" w:type="pct"/>
                  </w:tcPr>
                  <w:p w:rsidR="002364CF" w:rsidRPr="00BF759A" w:rsidRDefault="00BD4E73" w:rsidP="002364CF">
                    <w:pPr>
                      <w:pStyle w:val="aff8"/>
                      <w:jc w:val="right"/>
                      <w:rPr>
                        <w:rStyle w:val="afff5"/>
                        <w:b w:val="0"/>
                        <w:szCs w:val="21"/>
                      </w:rPr>
                    </w:pPr>
                    <w:r w:rsidRPr="00BF759A">
                      <w:rPr>
                        <w:szCs w:val="21"/>
                      </w:rPr>
                      <w:t>15.55</w:t>
                    </w:r>
                  </w:p>
                </w:tc>
                <w:tc>
                  <w:tcPr>
                    <w:tcW w:w="727" w:type="pct"/>
                  </w:tcPr>
                  <w:p w:rsidR="002364CF" w:rsidRPr="00BF759A" w:rsidRDefault="00BD4E73" w:rsidP="002364CF">
                    <w:pPr>
                      <w:pStyle w:val="aff8"/>
                      <w:jc w:val="right"/>
                      <w:rPr>
                        <w:rStyle w:val="afff5"/>
                        <w:b w:val="0"/>
                        <w:szCs w:val="21"/>
                      </w:rPr>
                    </w:pPr>
                    <w:r w:rsidRPr="00BF759A">
                      <w:rPr>
                        <w:szCs w:val="21"/>
                      </w:rPr>
                      <w:t>-14.72</w:t>
                    </w:r>
                  </w:p>
                </w:tc>
                <w:tc>
                  <w:tcPr>
                    <w:tcW w:w="585" w:type="pct"/>
                  </w:tcPr>
                  <w:p w:rsidR="002364CF" w:rsidRPr="00BF759A" w:rsidRDefault="002364CF" w:rsidP="002364CF">
                    <w:pPr>
                      <w:pStyle w:val="aff8"/>
                      <w:rPr>
                        <w:rStyle w:val="afff5"/>
                        <w:b w:val="0"/>
                        <w:szCs w:val="21"/>
                      </w:rPr>
                    </w:pPr>
                  </w:p>
                </w:tc>
              </w:tr>
            </w:sdtContent>
          </w:sdt>
          <w:sdt>
            <w:sdtPr>
              <w:rPr>
                <w:rStyle w:val="afff5"/>
                <w:rFonts w:hint="eastAsia"/>
                <w:b w:val="0"/>
                <w:szCs w:val="21"/>
              </w:rPr>
              <w:alias w:val="资产负债状况分析"/>
              <w:tag w:val="_TUP_815ebab5da7a4ba88d97b27a17b235f3"/>
              <w:id w:val="10735955"/>
              <w:lock w:val="sdtLocked"/>
            </w:sdtPr>
            <w:sdtContent>
              <w:tr w:rsidR="002364CF" w:rsidRPr="00BF759A" w:rsidTr="002364CF">
                <w:trPr>
                  <w:trHeight w:val="135"/>
                </w:trPr>
                <w:tc>
                  <w:tcPr>
                    <w:tcW w:w="843" w:type="pct"/>
                  </w:tcPr>
                  <w:p w:rsidR="002364CF" w:rsidRPr="00BF759A" w:rsidRDefault="00BD4E73" w:rsidP="002364CF">
                    <w:pPr>
                      <w:pStyle w:val="aff8"/>
                      <w:rPr>
                        <w:rStyle w:val="afff5"/>
                        <w:b w:val="0"/>
                        <w:szCs w:val="21"/>
                      </w:rPr>
                    </w:pPr>
                    <w:r w:rsidRPr="00BF759A">
                      <w:rPr>
                        <w:szCs w:val="21"/>
                      </w:rPr>
                      <w:t>预付款项</w:t>
                    </w:r>
                  </w:p>
                </w:tc>
                <w:tc>
                  <w:tcPr>
                    <w:tcW w:w="655" w:type="pct"/>
                  </w:tcPr>
                  <w:p w:rsidR="002364CF" w:rsidRPr="00BF759A" w:rsidRDefault="00BD4E73" w:rsidP="002364CF">
                    <w:pPr>
                      <w:pStyle w:val="aff8"/>
                      <w:jc w:val="right"/>
                      <w:rPr>
                        <w:rStyle w:val="afff5"/>
                        <w:b w:val="0"/>
                        <w:szCs w:val="21"/>
                      </w:rPr>
                    </w:pPr>
                    <w:r w:rsidRPr="00BF759A">
                      <w:rPr>
                        <w:szCs w:val="21"/>
                      </w:rPr>
                      <w:t>382,305,262.54</w:t>
                    </w:r>
                  </w:p>
                </w:tc>
                <w:tc>
                  <w:tcPr>
                    <w:tcW w:w="774" w:type="pct"/>
                  </w:tcPr>
                  <w:p w:rsidR="002364CF" w:rsidRPr="00BF759A" w:rsidRDefault="00BD4E73" w:rsidP="002364CF">
                    <w:pPr>
                      <w:pStyle w:val="aff8"/>
                      <w:jc w:val="right"/>
                      <w:rPr>
                        <w:rStyle w:val="afff5"/>
                        <w:b w:val="0"/>
                        <w:szCs w:val="21"/>
                      </w:rPr>
                    </w:pPr>
                    <w:r w:rsidRPr="00BF759A">
                      <w:rPr>
                        <w:szCs w:val="21"/>
                      </w:rPr>
                      <w:t>12.97</w:t>
                    </w:r>
                  </w:p>
                </w:tc>
                <w:tc>
                  <w:tcPr>
                    <w:tcW w:w="665" w:type="pct"/>
                  </w:tcPr>
                  <w:p w:rsidR="002364CF" w:rsidRPr="00BF759A" w:rsidRDefault="00BD4E73" w:rsidP="002364CF">
                    <w:pPr>
                      <w:pStyle w:val="aff8"/>
                      <w:jc w:val="right"/>
                      <w:rPr>
                        <w:rStyle w:val="afff5"/>
                        <w:b w:val="0"/>
                        <w:szCs w:val="21"/>
                      </w:rPr>
                    </w:pPr>
                    <w:r w:rsidRPr="00BF759A">
                      <w:rPr>
                        <w:szCs w:val="21"/>
                      </w:rPr>
                      <w:t>353,543,043.58</w:t>
                    </w:r>
                  </w:p>
                </w:tc>
                <w:tc>
                  <w:tcPr>
                    <w:tcW w:w="750" w:type="pct"/>
                  </w:tcPr>
                  <w:p w:rsidR="002364CF" w:rsidRPr="00BF759A" w:rsidRDefault="00BD4E73" w:rsidP="002364CF">
                    <w:pPr>
                      <w:pStyle w:val="aff8"/>
                      <w:jc w:val="right"/>
                      <w:rPr>
                        <w:rStyle w:val="afff5"/>
                        <w:b w:val="0"/>
                        <w:szCs w:val="21"/>
                      </w:rPr>
                    </w:pPr>
                    <w:r w:rsidRPr="00BF759A">
                      <w:rPr>
                        <w:szCs w:val="21"/>
                      </w:rPr>
                      <w:t>13.00</w:t>
                    </w:r>
                  </w:p>
                </w:tc>
                <w:tc>
                  <w:tcPr>
                    <w:tcW w:w="727" w:type="pct"/>
                  </w:tcPr>
                  <w:p w:rsidR="002364CF" w:rsidRPr="00BF759A" w:rsidRDefault="00BD4E73" w:rsidP="002364CF">
                    <w:pPr>
                      <w:pStyle w:val="aff8"/>
                      <w:jc w:val="right"/>
                      <w:rPr>
                        <w:rStyle w:val="afff5"/>
                        <w:b w:val="0"/>
                        <w:szCs w:val="21"/>
                      </w:rPr>
                    </w:pPr>
                    <w:r w:rsidRPr="00BF759A">
                      <w:rPr>
                        <w:szCs w:val="21"/>
                      </w:rPr>
                      <w:t>8.14</w:t>
                    </w:r>
                  </w:p>
                </w:tc>
                <w:tc>
                  <w:tcPr>
                    <w:tcW w:w="585" w:type="pct"/>
                  </w:tcPr>
                  <w:p w:rsidR="002364CF" w:rsidRPr="00E83A9B" w:rsidRDefault="002364CF" w:rsidP="002364CF">
                    <w:pPr>
                      <w:pStyle w:val="aff8"/>
                      <w:rPr>
                        <w:rStyle w:val="afff5"/>
                        <w:b w:val="0"/>
                        <w:szCs w:val="21"/>
                      </w:rPr>
                    </w:pPr>
                  </w:p>
                </w:tc>
              </w:tr>
            </w:sdtContent>
          </w:sdt>
          <w:sdt>
            <w:sdtPr>
              <w:rPr>
                <w:rStyle w:val="afff5"/>
                <w:rFonts w:hint="eastAsia"/>
                <w:b w:val="0"/>
                <w:szCs w:val="21"/>
              </w:rPr>
              <w:alias w:val="资产负债状况分析"/>
              <w:tag w:val="_TUP_815ebab5da7a4ba88d97b27a17b235f3"/>
              <w:id w:val="10735956"/>
              <w:lock w:val="sdtLocked"/>
            </w:sdtPr>
            <w:sdtContent>
              <w:tr w:rsidR="002364CF" w:rsidRPr="00BF759A" w:rsidTr="002364CF">
                <w:trPr>
                  <w:trHeight w:val="135"/>
                </w:trPr>
                <w:tc>
                  <w:tcPr>
                    <w:tcW w:w="843" w:type="pct"/>
                  </w:tcPr>
                  <w:p w:rsidR="002364CF" w:rsidRPr="00BF759A" w:rsidRDefault="00BD4E73" w:rsidP="002364CF">
                    <w:pPr>
                      <w:pStyle w:val="aff8"/>
                      <w:rPr>
                        <w:rStyle w:val="afff5"/>
                        <w:b w:val="0"/>
                        <w:szCs w:val="21"/>
                      </w:rPr>
                    </w:pPr>
                    <w:r w:rsidRPr="00BF759A">
                      <w:rPr>
                        <w:szCs w:val="21"/>
                      </w:rPr>
                      <w:t>其他应收款</w:t>
                    </w:r>
                  </w:p>
                </w:tc>
                <w:tc>
                  <w:tcPr>
                    <w:tcW w:w="655" w:type="pct"/>
                  </w:tcPr>
                  <w:p w:rsidR="002364CF" w:rsidRPr="00BF759A" w:rsidRDefault="00BD4E73" w:rsidP="002364CF">
                    <w:pPr>
                      <w:pStyle w:val="aff8"/>
                      <w:jc w:val="right"/>
                      <w:rPr>
                        <w:rStyle w:val="afff5"/>
                        <w:b w:val="0"/>
                        <w:szCs w:val="21"/>
                      </w:rPr>
                    </w:pPr>
                    <w:r w:rsidRPr="00BF759A">
                      <w:rPr>
                        <w:szCs w:val="21"/>
                      </w:rPr>
                      <w:t>157,641,707.82</w:t>
                    </w:r>
                  </w:p>
                </w:tc>
                <w:tc>
                  <w:tcPr>
                    <w:tcW w:w="774" w:type="pct"/>
                  </w:tcPr>
                  <w:p w:rsidR="002364CF" w:rsidRPr="00BF759A" w:rsidRDefault="00BD4E73" w:rsidP="002364CF">
                    <w:pPr>
                      <w:pStyle w:val="aff8"/>
                      <w:jc w:val="right"/>
                      <w:rPr>
                        <w:rStyle w:val="afff5"/>
                        <w:b w:val="0"/>
                        <w:szCs w:val="21"/>
                      </w:rPr>
                    </w:pPr>
                    <w:r w:rsidRPr="00BF759A">
                      <w:rPr>
                        <w:szCs w:val="21"/>
                      </w:rPr>
                      <w:t>5.35</w:t>
                    </w:r>
                  </w:p>
                </w:tc>
                <w:tc>
                  <w:tcPr>
                    <w:tcW w:w="665" w:type="pct"/>
                  </w:tcPr>
                  <w:p w:rsidR="002364CF" w:rsidRPr="00BF759A" w:rsidRDefault="00BD4E73" w:rsidP="002364CF">
                    <w:pPr>
                      <w:pStyle w:val="aff8"/>
                      <w:jc w:val="right"/>
                      <w:rPr>
                        <w:rStyle w:val="afff5"/>
                        <w:b w:val="0"/>
                        <w:szCs w:val="21"/>
                      </w:rPr>
                    </w:pPr>
                    <w:r w:rsidRPr="00BF759A">
                      <w:rPr>
                        <w:szCs w:val="21"/>
                      </w:rPr>
                      <w:t>118,656,636.60</w:t>
                    </w:r>
                  </w:p>
                </w:tc>
                <w:tc>
                  <w:tcPr>
                    <w:tcW w:w="750" w:type="pct"/>
                  </w:tcPr>
                  <w:p w:rsidR="002364CF" w:rsidRPr="00BF759A" w:rsidRDefault="00BD4E73" w:rsidP="002364CF">
                    <w:pPr>
                      <w:pStyle w:val="aff8"/>
                      <w:jc w:val="right"/>
                      <w:rPr>
                        <w:rStyle w:val="afff5"/>
                        <w:b w:val="0"/>
                        <w:szCs w:val="21"/>
                      </w:rPr>
                    </w:pPr>
                    <w:r w:rsidRPr="00BF759A">
                      <w:rPr>
                        <w:szCs w:val="21"/>
                      </w:rPr>
                      <w:t>4.36</w:t>
                    </w:r>
                  </w:p>
                </w:tc>
                <w:tc>
                  <w:tcPr>
                    <w:tcW w:w="727" w:type="pct"/>
                  </w:tcPr>
                  <w:p w:rsidR="002364CF" w:rsidRPr="00BF759A" w:rsidRDefault="00BD4E73" w:rsidP="002364CF">
                    <w:pPr>
                      <w:pStyle w:val="aff8"/>
                      <w:jc w:val="right"/>
                      <w:rPr>
                        <w:rStyle w:val="afff5"/>
                        <w:b w:val="0"/>
                        <w:szCs w:val="21"/>
                      </w:rPr>
                    </w:pPr>
                    <w:r w:rsidRPr="00BF759A">
                      <w:rPr>
                        <w:szCs w:val="21"/>
                      </w:rPr>
                      <w:t>32.86</w:t>
                    </w:r>
                  </w:p>
                </w:tc>
                <w:tc>
                  <w:tcPr>
                    <w:tcW w:w="585" w:type="pct"/>
                  </w:tcPr>
                  <w:p w:rsidR="002364CF" w:rsidRPr="00E83A9B" w:rsidRDefault="00BD4E73" w:rsidP="002364CF">
                    <w:pPr>
                      <w:pStyle w:val="aff8"/>
                      <w:rPr>
                        <w:rStyle w:val="afff5"/>
                        <w:b w:val="0"/>
                        <w:szCs w:val="21"/>
                      </w:rPr>
                    </w:pPr>
                    <w:r w:rsidRPr="00E83A9B">
                      <w:rPr>
                        <w:rStyle w:val="afff5"/>
                        <w:rFonts w:hint="eastAsia"/>
                        <w:b w:val="0"/>
                        <w:szCs w:val="21"/>
                      </w:rPr>
                      <w:t>报告期末应收出口退税大幅增加</w:t>
                    </w:r>
                  </w:p>
                </w:tc>
              </w:tr>
            </w:sdtContent>
          </w:sdt>
          <w:sdt>
            <w:sdtPr>
              <w:rPr>
                <w:rStyle w:val="afff5"/>
                <w:rFonts w:hint="eastAsia"/>
                <w:b w:val="0"/>
                <w:szCs w:val="21"/>
              </w:rPr>
              <w:alias w:val="资产负债状况分析"/>
              <w:tag w:val="_TUP_815ebab5da7a4ba88d97b27a17b235f3"/>
              <w:id w:val="10735957"/>
              <w:lock w:val="sdtLocked"/>
            </w:sdtPr>
            <w:sdtContent>
              <w:tr w:rsidR="002364CF" w:rsidRPr="00BF759A" w:rsidTr="002364CF">
                <w:trPr>
                  <w:trHeight w:val="135"/>
                </w:trPr>
                <w:tc>
                  <w:tcPr>
                    <w:tcW w:w="843" w:type="pct"/>
                  </w:tcPr>
                  <w:p w:rsidR="002364CF" w:rsidRPr="00BF759A" w:rsidRDefault="00BD4E73" w:rsidP="002364CF">
                    <w:pPr>
                      <w:pStyle w:val="aff8"/>
                      <w:rPr>
                        <w:rStyle w:val="afff5"/>
                        <w:b w:val="0"/>
                        <w:szCs w:val="21"/>
                      </w:rPr>
                    </w:pPr>
                    <w:r w:rsidRPr="00BF759A">
                      <w:rPr>
                        <w:szCs w:val="21"/>
                      </w:rPr>
                      <w:t>存货</w:t>
                    </w:r>
                  </w:p>
                </w:tc>
                <w:tc>
                  <w:tcPr>
                    <w:tcW w:w="655" w:type="pct"/>
                  </w:tcPr>
                  <w:p w:rsidR="002364CF" w:rsidRPr="00BF759A" w:rsidRDefault="00BD4E73" w:rsidP="002364CF">
                    <w:pPr>
                      <w:pStyle w:val="aff8"/>
                      <w:jc w:val="right"/>
                      <w:rPr>
                        <w:rStyle w:val="afff5"/>
                        <w:b w:val="0"/>
                        <w:szCs w:val="21"/>
                      </w:rPr>
                    </w:pPr>
                    <w:r w:rsidRPr="00BF759A">
                      <w:rPr>
                        <w:szCs w:val="21"/>
                      </w:rPr>
                      <w:t>1,076,707,464.45</w:t>
                    </w:r>
                  </w:p>
                </w:tc>
                <w:tc>
                  <w:tcPr>
                    <w:tcW w:w="774" w:type="pct"/>
                  </w:tcPr>
                  <w:p w:rsidR="002364CF" w:rsidRPr="00BF759A" w:rsidRDefault="00BD4E73" w:rsidP="002364CF">
                    <w:pPr>
                      <w:pStyle w:val="aff8"/>
                      <w:jc w:val="right"/>
                      <w:rPr>
                        <w:rStyle w:val="afff5"/>
                        <w:b w:val="0"/>
                        <w:szCs w:val="21"/>
                      </w:rPr>
                    </w:pPr>
                    <w:r w:rsidRPr="00BF759A">
                      <w:rPr>
                        <w:szCs w:val="21"/>
                      </w:rPr>
                      <w:t>36.52</w:t>
                    </w:r>
                  </w:p>
                </w:tc>
                <w:tc>
                  <w:tcPr>
                    <w:tcW w:w="665" w:type="pct"/>
                  </w:tcPr>
                  <w:p w:rsidR="002364CF" w:rsidRPr="00BF759A" w:rsidRDefault="00BD4E73" w:rsidP="002364CF">
                    <w:pPr>
                      <w:pStyle w:val="aff8"/>
                      <w:jc w:val="right"/>
                      <w:rPr>
                        <w:rStyle w:val="afff5"/>
                        <w:b w:val="0"/>
                        <w:szCs w:val="21"/>
                      </w:rPr>
                    </w:pPr>
                    <w:r w:rsidRPr="00BF759A">
                      <w:rPr>
                        <w:szCs w:val="21"/>
                      </w:rPr>
                      <w:t>923,967,628.23</w:t>
                    </w:r>
                  </w:p>
                </w:tc>
                <w:tc>
                  <w:tcPr>
                    <w:tcW w:w="750" w:type="pct"/>
                  </w:tcPr>
                  <w:p w:rsidR="002364CF" w:rsidRPr="00BF759A" w:rsidRDefault="00BD4E73" w:rsidP="002364CF">
                    <w:pPr>
                      <w:pStyle w:val="aff8"/>
                      <w:jc w:val="right"/>
                      <w:rPr>
                        <w:rStyle w:val="afff5"/>
                        <w:b w:val="0"/>
                        <w:szCs w:val="21"/>
                      </w:rPr>
                    </w:pPr>
                    <w:r w:rsidRPr="00BF759A">
                      <w:rPr>
                        <w:szCs w:val="21"/>
                      </w:rPr>
                      <w:t>33.97</w:t>
                    </w:r>
                  </w:p>
                </w:tc>
                <w:tc>
                  <w:tcPr>
                    <w:tcW w:w="727" w:type="pct"/>
                  </w:tcPr>
                  <w:p w:rsidR="002364CF" w:rsidRPr="00BF759A" w:rsidRDefault="00BD4E73" w:rsidP="002364CF">
                    <w:pPr>
                      <w:pStyle w:val="aff8"/>
                      <w:jc w:val="right"/>
                      <w:rPr>
                        <w:rStyle w:val="afff5"/>
                        <w:b w:val="0"/>
                        <w:szCs w:val="21"/>
                      </w:rPr>
                    </w:pPr>
                    <w:r w:rsidRPr="00BF759A">
                      <w:rPr>
                        <w:szCs w:val="21"/>
                      </w:rPr>
                      <w:t>16.53</w:t>
                    </w:r>
                  </w:p>
                </w:tc>
                <w:tc>
                  <w:tcPr>
                    <w:tcW w:w="585" w:type="pct"/>
                  </w:tcPr>
                  <w:p w:rsidR="002364CF" w:rsidRPr="00E83A9B" w:rsidRDefault="002364CF" w:rsidP="002364CF">
                    <w:pPr>
                      <w:pStyle w:val="aff8"/>
                      <w:rPr>
                        <w:rStyle w:val="afff5"/>
                        <w:b w:val="0"/>
                        <w:szCs w:val="21"/>
                      </w:rPr>
                    </w:pPr>
                  </w:p>
                </w:tc>
              </w:tr>
            </w:sdtContent>
          </w:sdt>
          <w:sdt>
            <w:sdtPr>
              <w:rPr>
                <w:rStyle w:val="afff5"/>
                <w:rFonts w:hint="eastAsia"/>
                <w:b w:val="0"/>
                <w:szCs w:val="21"/>
              </w:rPr>
              <w:alias w:val="资产负债状况分析"/>
              <w:tag w:val="_TUP_815ebab5da7a4ba88d97b27a17b235f3"/>
              <w:id w:val="10735958"/>
              <w:lock w:val="sdtLocked"/>
            </w:sdtPr>
            <w:sdtContent>
              <w:tr w:rsidR="002364CF" w:rsidRPr="00BF759A" w:rsidTr="002364CF">
                <w:trPr>
                  <w:trHeight w:val="135"/>
                </w:trPr>
                <w:tc>
                  <w:tcPr>
                    <w:tcW w:w="843" w:type="pct"/>
                  </w:tcPr>
                  <w:p w:rsidR="002364CF" w:rsidRPr="00BF759A" w:rsidRDefault="00BD4E73" w:rsidP="002364CF">
                    <w:pPr>
                      <w:pStyle w:val="aff8"/>
                      <w:rPr>
                        <w:rStyle w:val="afff5"/>
                        <w:b w:val="0"/>
                        <w:szCs w:val="21"/>
                      </w:rPr>
                    </w:pPr>
                    <w:r w:rsidRPr="00BF759A">
                      <w:rPr>
                        <w:szCs w:val="21"/>
                      </w:rPr>
                      <w:t>其他流动资产</w:t>
                    </w:r>
                  </w:p>
                </w:tc>
                <w:tc>
                  <w:tcPr>
                    <w:tcW w:w="655" w:type="pct"/>
                  </w:tcPr>
                  <w:p w:rsidR="002364CF" w:rsidRPr="00BF759A" w:rsidRDefault="00BD4E73" w:rsidP="002364CF">
                    <w:pPr>
                      <w:pStyle w:val="aff8"/>
                      <w:jc w:val="right"/>
                      <w:rPr>
                        <w:rStyle w:val="afff5"/>
                        <w:b w:val="0"/>
                        <w:szCs w:val="21"/>
                      </w:rPr>
                    </w:pPr>
                    <w:r w:rsidRPr="00BF759A">
                      <w:rPr>
                        <w:szCs w:val="21"/>
                      </w:rPr>
                      <w:t>45,307,440.47</w:t>
                    </w:r>
                  </w:p>
                </w:tc>
                <w:tc>
                  <w:tcPr>
                    <w:tcW w:w="774" w:type="pct"/>
                  </w:tcPr>
                  <w:p w:rsidR="002364CF" w:rsidRPr="00BF759A" w:rsidRDefault="00BD4E73" w:rsidP="002364CF">
                    <w:pPr>
                      <w:pStyle w:val="aff8"/>
                      <w:jc w:val="right"/>
                      <w:rPr>
                        <w:rStyle w:val="afff5"/>
                        <w:b w:val="0"/>
                        <w:szCs w:val="21"/>
                      </w:rPr>
                    </w:pPr>
                    <w:r w:rsidRPr="00BF759A">
                      <w:rPr>
                        <w:szCs w:val="21"/>
                      </w:rPr>
                      <w:t>1.54</w:t>
                    </w:r>
                  </w:p>
                </w:tc>
                <w:tc>
                  <w:tcPr>
                    <w:tcW w:w="665" w:type="pct"/>
                  </w:tcPr>
                  <w:p w:rsidR="002364CF" w:rsidRPr="00BF759A" w:rsidRDefault="00BD4E73" w:rsidP="002364CF">
                    <w:pPr>
                      <w:pStyle w:val="aff8"/>
                      <w:jc w:val="right"/>
                      <w:rPr>
                        <w:rStyle w:val="afff5"/>
                        <w:b w:val="0"/>
                        <w:szCs w:val="21"/>
                      </w:rPr>
                    </w:pPr>
                    <w:r w:rsidRPr="00BF759A">
                      <w:rPr>
                        <w:szCs w:val="21"/>
                      </w:rPr>
                      <w:t>9,538,047.01</w:t>
                    </w:r>
                  </w:p>
                </w:tc>
                <w:tc>
                  <w:tcPr>
                    <w:tcW w:w="750" w:type="pct"/>
                  </w:tcPr>
                  <w:p w:rsidR="002364CF" w:rsidRPr="00BF759A" w:rsidRDefault="00BD4E73" w:rsidP="002364CF">
                    <w:pPr>
                      <w:pStyle w:val="aff8"/>
                      <w:jc w:val="right"/>
                      <w:rPr>
                        <w:rStyle w:val="afff5"/>
                        <w:b w:val="0"/>
                        <w:szCs w:val="21"/>
                      </w:rPr>
                    </w:pPr>
                    <w:r w:rsidRPr="00BF759A">
                      <w:rPr>
                        <w:szCs w:val="21"/>
                      </w:rPr>
                      <w:t>0.35</w:t>
                    </w:r>
                  </w:p>
                </w:tc>
                <w:tc>
                  <w:tcPr>
                    <w:tcW w:w="727" w:type="pct"/>
                  </w:tcPr>
                  <w:p w:rsidR="002364CF" w:rsidRPr="00BF759A" w:rsidRDefault="00BD4E73" w:rsidP="002364CF">
                    <w:pPr>
                      <w:pStyle w:val="aff8"/>
                      <w:jc w:val="right"/>
                      <w:rPr>
                        <w:rStyle w:val="afff5"/>
                        <w:b w:val="0"/>
                        <w:szCs w:val="21"/>
                      </w:rPr>
                    </w:pPr>
                    <w:r w:rsidRPr="00BF759A">
                      <w:rPr>
                        <w:szCs w:val="21"/>
                      </w:rPr>
                      <w:t>375.02</w:t>
                    </w:r>
                  </w:p>
                </w:tc>
                <w:tc>
                  <w:tcPr>
                    <w:tcW w:w="585" w:type="pct"/>
                  </w:tcPr>
                  <w:p w:rsidR="002364CF" w:rsidRPr="00E83A9B" w:rsidRDefault="00BD4E73" w:rsidP="002364CF">
                    <w:pPr>
                      <w:pStyle w:val="aff8"/>
                      <w:rPr>
                        <w:rStyle w:val="afff5"/>
                        <w:b w:val="0"/>
                        <w:szCs w:val="21"/>
                      </w:rPr>
                    </w:pPr>
                    <w:r w:rsidRPr="00E83A9B">
                      <w:rPr>
                        <w:rStyle w:val="afff5"/>
                        <w:rFonts w:hint="eastAsia"/>
                        <w:b w:val="0"/>
                        <w:szCs w:val="21"/>
                      </w:rPr>
                      <w:t>报告期末增值税留抵税额大幅增加</w:t>
                    </w:r>
                  </w:p>
                </w:tc>
              </w:tr>
            </w:sdtContent>
          </w:sdt>
          <w:sdt>
            <w:sdtPr>
              <w:rPr>
                <w:rStyle w:val="afff5"/>
                <w:rFonts w:hint="eastAsia"/>
                <w:b w:val="0"/>
                <w:szCs w:val="21"/>
              </w:rPr>
              <w:alias w:val="资产负债状况分析"/>
              <w:tag w:val="_TUP_815ebab5da7a4ba88d97b27a17b235f3"/>
              <w:id w:val="10735959"/>
              <w:lock w:val="sdtLocked"/>
            </w:sdtPr>
            <w:sdtContent>
              <w:tr w:rsidR="002364CF" w:rsidRPr="00BF759A" w:rsidTr="002364CF">
                <w:trPr>
                  <w:trHeight w:val="135"/>
                </w:trPr>
                <w:tc>
                  <w:tcPr>
                    <w:tcW w:w="843" w:type="pct"/>
                  </w:tcPr>
                  <w:p w:rsidR="002364CF" w:rsidRPr="00BF759A" w:rsidRDefault="00BD4E73" w:rsidP="002364CF">
                    <w:pPr>
                      <w:pStyle w:val="aff8"/>
                      <w:rPr>
                        <w:rStyle w:val="afff5"/>
                        <w:b w:val="0"/>
                        <w:szCs w:val="21"/>
                      </w:rPr>
                    </w:pPr>
                    <w:r w:rsidRPr="00BF759A">
                      <w:rPr>
                        <w:szCs w:val="21"/>
                      </w:rPr>
                      <w:t>可供出售金融资产</w:t>
                    </w:r>
                  </w:p>
                </w:tc>
                <w:tc>
                  <w:tcPr>
                    <w:tcW w:w="655" w:type="pct"/>
                  </w:tcPr>
                  <w:p w:rsidR="002364CF" w:rsidRPr="00BF759A" w:rsidRDefault="00BD4E73" w:rsidP="002364CF">
                    <w:pPr>
                      <w:pStyle w:val="aff8"/>
                      <w:jc w:val="right"/>
                      <w:rPr>
                        <w:rStyle w:val="afff5"/>
                        <w:b w:val="0"/>
                        <w:szCs w:val="21"/>
                      </w:rPr>
                    </w:pPr>
                    <w:r w:rsidRPr="00BF759A">
                      <w:rPr>
                        <w:szCs w:val="21"/>
                      </w:rPr>
                      <w:t>1,656,592.17</w:t>
                    </w:r>
                  </w:p>
                </w:tc>
                <w:tc>
                  <w:tcPr>
                    <w:tcW w:w="774" w:type="pct"/>
                  </w:tcPr>
                  <w:p w:rsidR="002364CF" w:rsidRPr="00BF759A" w:rsidRDefault="00BD4E73" w:rsidP="002364CF">
                    <w:pPr>
                      <w:pStyle w:val="aff8"/>
                      <w:jc w:val="right"/>
                      <w:rPr>
                        <w:rStyle w:val="afff5"/>
                        <w:b w:val="0"/>
                        <w:szCs w:val="21"/>
                      </w:rPr>
                    </w:pPr>
                    <w:r w:rsidRPr="00BF759A">
                      <w:rPr>
                        <w:szCs w:val="21"/>
                      </w:rPr>
                      <w:t>0.06</w:t>
                    </w:r>
                  </w:p>
                </w:tc>
                <w:tc>
                  <w:tcPr>
                    <w:tcW w:w="665" w:type="pct"/>
                  </w:tcPr>
                  <w:p w:rsidR="002364CF" w:rsidRPr="00BF759A" w:rsidRDefault="00BD4E73" w:rsidP="002364CF">
                    <w:pPr>
                      <w:pStyle w:val="aff8"/>
                      <w:jc w:val="right"/>
                      <w:rPr>
                        <w:rStyle w:val="afff5"/>
                        <w:b w:val="0"/>
                        <w:szCs w:val="21"/>
                      </w:rPr>
                    </w:pPr>
                    <w:r w:rsidRPr="00BF759A">
                      <w:rPr>
                        <w:szCs w:val="21"/>
                      </w:rPr>
                      <w:t>6,633,906.22</w:t>
                    </w:r>
                  </w:p>
                </w:tc>
                <w:tc>
                  <w:tcPr>
                    <w:tcW w:w="750" w:type="pct"/>
                  </w:tcPr>
                  <w:p w:rsidR="002364CF" w:rsidRPr="00BF759A" w:rsidRDefault="00BD4E73" w:rsidP="002364CF">
                    <w:pPr>
                      <w:pStyle w:val="aff8"/>
                      <w:jc w:val="right"/>
                      <w:rPr>
                        <w:rStyle w:val="afff5"/>
                        <w:b w:val="0"/>
                        <w:szCs w:val="21"/>
                      </w:rPr>
                    </w:pPr>
                    <w:r w:rsidRPr="00BF759A">
                      <w:rPr>
                        <w:szCs w:val="21"/>
                      </w:rPr>
                      <w:t>0.24</w:t>
                    </w:r>
                  </w:p>
                </w:tc>
                <w:tc>
                  <w:tcPr>
                    <w:tcW w:w="727" w:type="pct"/>
                  </w:tcPr>
                  <w:p w:rsidR="002364CF" w:rsidRPr="00BF759A" w:rsidRDefault="00BD4E73" w:rsidP="002364CF">
                    <w:pPr>
                      <w:pStyle w:val="aff8"/>
                      <w:jc w:val="right"/>
                      <w:rPr>
                        <w:rStyle w:val="afff5"/>
                        <w:b w:val="0"/>
                        <w:szCs w:val="21"/>
                      </w:rPr>
                    </w:pPr>
                    <w:r w:rsidRPr="00BF759A">
                      <w:rPr>
                        <w:szCs w:val="21"/>
                      </w:rPr>
                      <w:t>-75.03</w:t>
                    </w:r>
                  </w:p>
                </w:tc>
                <w:tc>
                  <w:tcPr>
                    <w:tcW w:w="585" w:type="pct"/>
                  </w:tcPr>
                  <w:p w:rsidR="002364CF" w:rsidRPr="00E83A9B" w:rsidRDefault="00BD4E73" w:rsidP="002364CF">
                    <w:pPr>
                      <w:pStyle w:val="aff8"/>
                      <w:rPr>
                        <w:rStyle w:val="afff5"/>
                        <w:b w:val="0"/>
                        <w:szCs w:val="21"/>
                      </w:rPr>
                    </w:pPr>
                    <w:r w:rsidRPr="00E83A9B">
                      <w:rPr>
                        <w:rStyle w:val="afff5"/>
                        <w:rFonts w:hint="eastAsia"/>
                        <w:b w:val="0"/>
                        <w:szCs w:val="21"/>
                      </w:rPr>
                      <w:t>报告期公司抛售了上海银行的股票</w:t>
                    </w:r>
                  </w:p>
                </w:tc>
              </w:tr>
            </w:sdtContent>
          </w:sdt>
          <w:sdt>
            <w:sdtPr>
              <w:rPr>
                <w:rStyle w:val="afff5"/>
                <w:rFonts w:hint="eastAsia"/>
                <w:b w:val="0"/>
                <w:szCs w:val="21"/>
              </w:rPr>
              <w:alias w:val="资产负债状况分析"/>
              <w:tag w:val="_TUP_815ebab5da7a4ba88d97b27a17b235f3"/>
              <w:id w:val="10735960"/>
              <w:lock w:val="sdtLocked"/>
            </w:sdtPr>
            <w:sdtContent>
              <w:tr w:rsidR="002364CF" w:rsidRPr="00BF759A" w:rsidTr="002364CF">
                <w:trPr>
                  <w:trHeight w:val="135"/>
                </w:trPr>
                <w:tc>
                  <w:tcPr>
                    <w:tcW w:w="843" w:type="pct"/>
                  </w:tcPr>
                  <w:p w:rsidR="002364CF" w:rsidRPr="00BF759A" w:rsidRDefault="00BD4E73" w:rsidP="002364CF">
                    <w:pPr>
                      <w:pStyle w:val="aff8"/>
                      <w:rPr>
                        <w:rStyle w:val="afff5"/>
                        <w:b w:val="0"/>
                        <w:szCs w:val="21"/>
                      </w:rPr>
                    </w:pPr>
                    <w:r w:rsidRPr="00BF759A">
                      <w:rPr>
                        <w:szCs w:val="21"/>
                      </w:rPr>
                      <w:t>投资性房地产</w:t>
                    </w:r>
                  </w:p>
                </w:tc>
                <w:tc>
                  <w:tcPr>
                    <w:tcW w:w="655" w:type="pct"/>
                  </w:tcPr>
                  <w:p w:rsidR="002364CF" w:rsidRPr="00BF759A" w:rsidRDefault="00BD4E73" w:rsidP="002364CF">
                    <w:pPr>
                      <w:pStyle w:val="aff8"/>
                      <w:jc w:val="right"/>
                      <w:rPr>
                        <w:rStyle w:val="afff5"/>
                        <w:b w:val="0"/>
                        <w:szCs w:val="21"/>
                      </w:rPr>
                    </w:pPr>
                    <w:r w:rsidRPr="00BF759A">
                      <w:rPr>
                        <w:szCs w:val="21"/>
                      </w:rPr>
                      <w:t>26,846,693.72</w:t>
                    </w:r>
                  </w:p>
                </w:tc>
                <w:tc>
                  <w:tcPr>
                    <w:tcW w:w="774" w:type="pct"/>
                  </w:tcPr>
                  <w:p w:rsidR="002364CF" w:rsidRPr="00BF759A" w:rsidRDefault="00BD4E73" w:rsidP="002364CF">
                    <w:pPr>
                      <w:pStyle w:val="aff8"/>
                      <w:jc w:val="right"/>
                      <w:rPr>
                        <w:rStyle w:val="afff5"/>
                        <w:b w:val="0"/>
                        <w:szCs w:val="21"/>
                      </w:rPr>
                    </w:pPr>
                    <w:r w:rsidRPr="00BF759A">
                      <w:rPr>
                        <w:szCs w:val="21"/>
                      </w:rPr>
                      <w:t>0.91</w:t>
                    </w:r>
                  </w:p>
                </w:tc>
                <w:tc>
                  <w:tcPr>
                    <w:tcW w:w="665" w:type="pct"/>
                  </w:tcPr>
                  <w:p w:rsidR="002364CF" w:rsidRPr="00BF759A" w:rsidRDefault="00BD4E73" w:rsidP="002364CF">
                    <w:pPr>
                      <w:pStyle w:val="aff8"/>
                      <w:jc w:val="right"/>
                      <w:rPr>
                        <w:rStyle w:val="afff5"/>
                        <w:b w:val="0"/>
                        <w:szCs w:val="21"/>
                      </w:rPr>
                    </w:pPr>
                    <w:r w:rsidRPr="00BF759A">
                      <w:rPr>
                        <w:szCs w:val="21"/>
                      </w:rPr>
                      <w:t>28,701,151.64</w:t>
                    </w:r>
                  </w:p>
                </w:tc>
                <w:tc>
                  <w:tcPr>
                    <w:tcW w:w="750" w:type="pct"/>
                  </w:tcPr>
                  <w:p w:rsidR="002364CF" w:rsidRPr="00BF759A" w:rsidRDefault="00BD4E73" w:rsidP="002364CF">
                    <w:pPr>
                      <w:pStyle w:val="aff8"/>
                      <w:jc w:val="right"/>
                      <w:rPr>
                        <w:rStyle w:val="afff5"/>
                        <w:b w:val="0"/>
                        <w:szCs w:val="21"/>
                      </w:rPr>
                    </w:pPr>
                    <w:r w:rsidRPr="00BF759A">
                      <w:rPr>
                        <w:szCs w:val="21"/>
                      </w:rPr>
                      <w:t>1.06</w:t>
                    </w:r>
                  </w:p>
                </w:tc>
                <w:tc>
                  <w:tcPr>
                    <w:tcW w:w="727" w:type="pct"/>
                  </w:tcPr>
                  <w:p w:rsidR="002364CF" w:rsidRPr="00BF759A" w:rsidRDefault="00BD4E73" w:rsidP="002364CF">
                    <w:pPr>
                      <w:pStyle w:val="aff8"/>
                      <w:jc w:val="right"/>
                      <w:rPr>
                        <w:rStyle w:val="afff5"/>
                        <w:b w:val="0"/>
                        <w:szCs w:val="21"/>
                      </w:rPr>
                    </w:pPr>
                    <w:r w:rsidRPr="00BF759A">
                      <w:rPr>
                        <w:szCs w:val="21"/>
                      </w:rPr>
                      <w:t>-6.46</w:t>
                    </w:r>
                  </w:p>
                </w:tc>
                <w:tc>
                  <w:tcPr>
                    <w:tcW w:w="585" w:type="pct"/>
                  </w:tcPr>
                  <w:p w:rsidR="002364CF" w:rsidRPr="00BF759A" w:rsidRDefault="002364CF" w:rsidP="002364CF">
                    <w:pPr>
                      <w:pStyle w:val="aff8"/>
                      <w:rPr>
                        <w:rStyle w:val="afff5"/>
                        <w:b w:val="0"/>
                        <w:szCs w:val="21"/>
                      </w:rPr>
                    </w:pPr>
                  </w:p>
                </w:tc>
              </w:tr>
            </w:sdtContent>
          </w:sdt>
          <w:sdt>
            <w:sdtPr>
              <w:rPr>
                <w:rStyle w:val="afff5"/>
                <w:rFonts w:hint="eastAsia"/>
                <w:b w:val="0"/>
                <w:szCs w:val="21"/>
              </w:rPr>
              <w:alias w:val="资产负债状况分析"/>
              <w:tag w:val="_TUP_815ebab5da7a4ba88d97b27a17b235f3"/>
              <w:id w:val="10735961"/>
              <w:lock w:val="sdtLocked"/>
            </w:sdtPr>
            <w:sdtContent>
              <w:tr w:rsidR="002364CF" w:rsidRPr="00BF759A" w:rsidTr="002364CF">
                <w:trPr>
                  <w:trHeight w:val="135"/>
                </w:trPr>
                <w:tc>
                  <w:tcPr>
                    <w:tcW w:w="843" w:type="pct"/>
                  </w:tcPr>
                  <w:p w:rsidR="002364CF" w:rsidRPr="00BF759A" w:rsidRDefault="00BD4E73" w:rsidP="002364CF">
                    <w:pPr>
                      <w:pStyle w:val="aff8"/>
                      <w:rPr>
                        <w:rStyle w:val="afff5"/>
                        <w:b w:val="0"/>
                        <w:szCs w:val="21"/>
                      </w:rPr>
                    </w:pPr>
                    <w:r w:rsidRPr="00BF759A">
                      <w:rPr>
                        <w:szCs w:val="21"/>
                      </w:rPr>
                      <w:t>固定资产</w:t>
                    </w:r>
                  </w:p>
                </w:tc>
                <w:tc>
                  <w:tcPr>
                    <w:tcW w:w="655" w:type="pct"/>
                  </w:tcPr>
                  <w:p w:rsidR="002364CF" w:rsidRPr="00BF759A" w:rsidRDefault="00BD4E73" w:rsidP="002364CF">
                    <w:pPr>
                      <w:pStyle w:val="aff8"/>
                      <w:jc w:val="right"/>
                      <w:rPr>
                        <w:rStyle w:val="afff5"/>
                        <w:b w:val="0"/>
                        <w:szCs w:val="21"/>
                      </w:rPr>
                    </w:pPr>
                    <w:r w:rsidRPr="00BF759A">
                      <w:rPr>
                        <w:szCs w:val="21"/>
                      </w:rPr>
                      <w:t>386,856,637.36</w:t>
                    </w:r>
                  </w:p>
                </w:tc>
                <w:tc>
                  <w:tcPr>
                    <w:tcW w:w="774" w:type="pct"/>
                  </w:tcPr>
                  <w:p w:rsidR="002364CF" w:rsidRPr="00BF759A" w:rsidRDefault="00BD4E73" w:rsidP="002364CF">
                    <w:pPr>
                      <w:pStyle w:val="aff8"/>
                      <w:jc w:val="right"/>
                      <w:rPr>
                        <w:rStyle w:val="afff5"/>
                        <w:b w:val="0"/>
                        <w:szCs w:val="21"/>
                      </w:rPr>
                    </w:pPr>
                    <w:r w:rsidRPr="00BF759A">
                      <w:rPr>
                        <w:szCs w:val="21"/>
                      </w:rPr>
                      <w:t>13.12</w:t>
                    </w:r>
                  </w:p>
                </w:tc>
                <w:tc>
                  <w:tcPr>
                    <w:tcW w:w="665" w:type="pct"/>
                  </w:tcPr>
                  <w:p w:rsidR="002364CF" w:rsidRPr="00BF759A" w:rsidRDefault="00BD4E73" w:rsidP="002364CF">
                    <w:pPr>
                      <w:pStyle w:val="aff8"/>
                      <w:jc w:val="right"/>
                      <w:rPr>
                        <w:rStyle w:val="afff5"/>
                        <w:b w:val="0"/>
                        <w:szCs w:val="21"/>
                      </w:rPr>
                    </w:pPr>
                    <w:r w:rsidRPr="00BF759A">
                      <w:rPr>
                        <w:szCs w:val="21"/>
                      </w:rPr>
                      <w:t>319,884,536.19</w:t>
                    </w:r>
                  </w:p>
                </w:tc>
                <w:tc>
                  <w:tcPr>
                    <w:tcW w:w="750" w:type="pct"/>
                  </w:tcPr>
                  <w:p w:rsidR="002364CF" w:rsidRPr="00BF759A" w:rsidRDefault="00BD4E73" w:rsidP="002364CF">
                    <w:pPr>
                      <w:pStyle w:val="aff8"/>
                      <w:jc w:val="right"/>
                      <w:rPr>
                        <w:rStyle w:val="afff5"/>
                        <w:b w:val="0"/>
                        <w:szCs w:val="21"/>
                      </w:rPr>
                    </w:pPr>
                    <w:r w:rsidRPr="00BF759A">
                      <w:rPr>
                        <w:szCs w:val="21"/>
                      </w:rPr>
                      <w:t>11.76</w:t>
                    </w:r>
                  </w:p>
                </w:tc>
                <w:tc>
                  <w:tcPr>
                    <w:tcW w:w="727" w:type="pct"/>
                  </w:tcPr>
                  <w:p w:rsidR="002364CF" w:rsidRPr="00BF759A" w:rsidRDefault="00BD4E73" w:rsidP="002364CF">
                    <w:pPr>
                      <w:pStyle w:val="aff8"/>
                      <w:jc w:val="right"/>
                      <w:rPr>
                        <w:rStyle w:val="afff5"/>
                        <w:b w:val="0"/>
                        <w:szCs w:val="21"/>
                      </w:rPr>
                    </w:pPr>
                    <w:r w:rsidRPr="00BF759A">
                      <w:rPr>
                        <w:szCs w:val="21"/>
                      </w:rPr>
                      <w:t>20.94</w:t>
                    </w:r>
                  </w:p>
                </w:tc>
                <w:tc>
                  <w:tcPr>
                    <w:tcW w:w="585" w:type="pct"/>
                  </w:tcPr>
                  <w:p w:rsidR="002364CF" w:rsidRPr="00BF759A" w:rsidRDefault="00BD4E73" w:rsidP="002364CF">
                    <w:pPr>
                      <w:pStyle w:val="aff8"/>
                      <w:rPr>
                        <w:rStyle w:val="afff5"/>
                        <w:b w:val="0"/>
                        <w:szCs w:val="21"/>
                      </w:rPr>
                    </w:pPr>
                    <w:r>
                      <w:t>报告期公司部分在建工程完工转入</w:t>
                    </w:r>
                  </w:p>
                </w:tc>
              </w:tr>
            </w:sdtContent>
          </w:sdt>
          <w:sdt>
            <w:sdtPr>
              <w:rPr>
                <w:rStyle w:val="afff5"/>
                <w:rFonts w:hint="eastAsia"/>
                <w:b w:val="0"/>
                <w:szCs w:val="21"/>
              </w:rPr>
              <w:alias w:val="资产负债状况分析"/>
              <w:tag w:val="_TUP_815ebab5da7a4ba88d97b27a17b235f3"/>
              <w:id w:val="10735962"/>
              <w:lock w:val="sdtLocked"/>
            </w:sdtPr>
            <w:sdtContent>
              <w:tr w:rsidR="002364CF" w:rsidRPr="00BF759A" w:rsidTr="002364CF">
                <w:trPr>
                  <w:trHeight w:val="135"/>
                </w:trPr>
                <w:tc>
                  <w:tcPr>
                    <w:tcW w:w="843" w:type="pct"/>
                  </w:tcPr>
                  <w:p w:rsidR="002364CF" w:rsidRPr="00BF759A" w:rsidRDefault="00BD4E73" w:rsidP="002364CF">
                    <w:pPr>
                      <w:pStyle w:val="aff8"/>
                      <w:rPr>
                        <w:rStyle w:val="afff5"/>
                        <w:b w:val="0"/>
                        <w:szCs w:val="21"/>
                      </w:rPr>
                    </w:pPr>
                    <w:r w:rsidRPr="00BF759A">
                      <w:rPr>
                        <w:szCs w:val="21"/>
                      </w:rPr>
                      <w:t>在建工程</w:t>
                    </w:r>
                  </w:p>
                </w:tc>
                <w:tc>
                  <w:tcPr>
                    <w:tcW w:w="655" w:type="pct"/>
                  </w:tcPr>
                  <w:p w:rsidR="002364CF" w:rsidRPr="00BF759A" w:rsidRDefault="00BD4E73" w:rsidP="002364CF">
                    <w:pPr>
                      <w:pStyle w:val="aff8"/>
                      <w:jc w:val="right"/>
                      <w:rPr>
                        <w:rStyle w:val="afff5"/>
                        <w:b w:val="0"/>
                        <w:szCs w:val="21"/>
                      </w:rPr>
                    </w:pPr>
                    <w:r w:rsidRPr="00BF759A">
                      <w:rPr>
                        <w:szCs w:val="21"/>
                      </w:rPr>
                      <w:t>3,299,632.99</w:t>
                    </w:r>
                  </w:p>
                </w:tc>
                <w:tc>
                  <w:tcPr>
                    <w:tcW w:w="774" w:type="pct"/>
                  </w:tcPr>
                  <w:p w:rsidR="002364CF" w:rsidRPr="00BF759A" w:rsidRDefault="00BD4E73" w:rsidP="002364CF">
                    <w:pPr>
                      <w:pStyle w:val="aff8"/>
                      <w:jc w:val="right"/>
                      <w:rPr>
                        <w:rStyle w:val="afff5"/>
                        <w:b w:val="0"/>
                        <w:szCs w:val="21"/>
                      </w:rPr>
                    </w:pPr>
                    <w:r w:rsidRPr="00BF759A">
                      <w:rPr>
                        <w:szCs w:val="21"/>
                      </w:rPr>
                      <w:t>0.11</w:t>
                    </w:r>
                  </w:p>
                </w:tc>
                <w:tc>
                  <w:tcPr>
                    <w:tcW w:w="665" w:type="pct"/>
                  </w:tcPr>
                  <w:p w:rsidR="002364CF" w:rsidRPr="00BF759A" w:rsidRDefault="00BD4E73" w:rsidP="002364CF">
                    <w:pPr>
                      <w:pStyle w:val="aff8"/>
                      <w:jc w:val="right"/>
                      <w:rPr>
                        <w:rStyle w:val="afff5"/>
                        <w:b w:val="0"/>
                        <w:szCs w:val="21"/>
                      </w:rPr>
                    </w:pPr>
                    <w:r w:rsidRPr="00BF759A">
                      <w:rPr>
                        <w:szCs w:val="21"/>
                      </w:rPr>
                      <w:t>12,424,401.27</w:t>
                    </w:r>
                  </w:p>
                </w:tc>
                <w:tc>
                  <w:tcPr>
                    <w:tcW w:w="750" w:type="pct"/>
                  </w:tcPr>
                  <w:p w:rsidR="002364CF" w:rsidRPr="00BF759A" w:rsidRDefault="00BD4E73" w:rsidP="002364CF">
                    <w:pPr>
                      <w:pStyle w:val="aff8"/>
                      <w:jc w:val="right"/>
                      <w:rPr>
                        <w:rStyle w:val="afff5"/>
                        <w:b w:val="0"/>
                        <w:szCs w:val="21"/>
                      </w:rPr>
                    </w:pPr>
                    <w:r w:rsidRPr="00BF759A">
                      <w:rPr>
                        <w:szCs w:val="21"/>
                      </w:rPr>
                      <w:t>0.46</w:t>
                    </w:r>
                  </w:p>
                </w:tc>
                <w:tc>
                  <w:tcPr>
                    <w:tcW w:w="727" w:type="pct"/>
                  </w:tcPr>
                  <w:p w:rsidR="002364CF" w:rsidRPr="00BF759A" w:rsidRDefault="00BD4E73" w:rsidP="002364CF">
                    <w:pPr>
                      <w:pStyle w:val="aff8"/>
                      <w:jc w:val="right"/>
                      <w:rPr>
                        <w:rStyle w:val="afff5"/>
                        <w:b w:val="0"/>
                        <w:szCs w:val="21"/>
                      </w:rPr>
                    </w:pPr>
                    <w:r w:rsidRPr="00BF759A">
                      <w:rPr>
                        <w:szCs w:val="21"/>
                      </w:rPr>
                      <w:t>-73.44</w:t>
                    </w:r>
                  </w:p>
                </w:tc>
                <w:tc>
                  <w:tcPr>
                    <w:tcW w:w="585" w:type="pct"/>
                  </w:tcPr>
                  <w:p w:rsidR="002364CF" w:rsidRPr="00BF759A" w:rsidRDefault="00BD4E73" w:rsidP="002364CF">
                    <w:pPr>
                      <w:pStyle w:val="aff8"/>
                      <w:rPr>
                        <w:rStyle w:val="afff5"/>
                        <w:b w:val="0"/>
                        <w:szCs w:val="21"/>
                      </w:rPr>
                    </w:pPr>
                    <w:r>
                      <w:t>报告期公司部分在建工程完工转出</w:t>
                    </w:r>
                  </w:p>
                </w:tc>
              </w:tr>
            </w:sdtContent>
          </w:sdt>
          <w:sdt>
            <w:sdtPr>
              <w:rPr>
                <w:rStyle w:val="afff5"/>
                <w:rFonts w:hint="eastAsia"/>
                <w:b w:val="0"/>
                <w:szCs w:val="21"/>
              </w:rPr>
              <w:alias w:val="资产负债状况分析"/>
              <w:tag w:val="_TUP_815ebab5da7a4ba88d97b27a17b235f3"/>
              <w:id w:val="10735963"/>
              <w:lock w:val="sdtLocked"/>
            </w:sdtPr>
            <w:sdtContent>
              <w:tr w:rsidR="002364CF" w:rsidRPr="00BF759A" w:rsidTr="002364CF">
                <w:trPr>
                  <w:trHeight w:val="135"/>
                </w:trPr>
                <w:tc>
                  <w:tcPr>
                    <w:tcW w:w="843" w:type="pct"/>
                  </w:tcPr>
                  <w:p w:rsidR="002364CF" w:rsidRPr="00BF759A" w:rsidRDefault="00BD4E73" w:rsidP="002364CF">
                    <w:pPr>
                      <w:pStyle w:val="aff8"/>
                      <w:rPr>
                        <w:rStyle w:val="afff5"/>
                        <w:b w:val="0"/>
                        <w:szCs w:val="21"/>
                      </w:rPr>
                    </w:pPr>
                    <w:r w:rsidRPr="00BF759A">
                      <w:rPr>
                        <w:szCs w:val="21"/>
                      </w:rPr>
                      <w:t>无形资产</w:t>
                    </w:r>
                  </w:p>
                </w:tc>
                <w:tc>
                  <w:tcPr>
                    <w:tcW w:w="655" w:type="pct"/>
                  </w:tcPr>
                  <w:p w:rsidR="002364CF" w:rsidRPr="00BF759A" w:rsidRDefault="00BD4E73" w:rsidP="002364CF">
                    <w:pPr>
                      <w:pStyle w:val="aff8"/>
                      <w:jc w:val="right"/>
                      <w:rPr>
                        <w:rStyle w:val="afff5"/>
                        <w:b w:val="0"/>
                        <w:szCs w:val="21"/>
                      </w:rPr>
                    </w:pPr>
                    <w:r w:rsidRPr="00BF759A">
                      <w:rPr>
                        <w:szCs w:val="21"/>
                      </w:rPr>
                      <w:t>34,200,364.29</w:t>
                    </w:r>
                  </w:p>
                </w:tc>
                <w:tc>
                  <w:tcPr>
                    <w:tcW w:w="774" w:type="pct"/>
                  </w:tcPr>
                  <w:p w:rsidR="002364CF" w:rsidRPr="00BF759A" w:rsidRDefault="00BD4E73" w:rsidP="002364CF">
                    <w:pPr>
                      <w:pStyle w:val="aff8"/>
                      <w:jc w:val="right"/>
                      <w:rPr>
                        <w:rStyle w:val="afff5"/>
                        <w:b w:val="0"/>
                        <w:szCs w:val="21"/>
                      </w:rPr>
                    </w:pPr>
                    <w:r w:rsidRPr="00BF759A">
                      <w:rPr>
                        <w:szCs w:val="21"/>
                      </w:rPr>
                      <w:t>1.16</w:t>
                    </w:r>
                  </w:p>
                </w:tc>
                <w:tc>
                  <w:tcPr>
                    <w:tcW w:w="665" w:type="pct"/>
                  </w:tcPr>
                  <w:p w:rsidR="002364CF" w:rsidRPr="00BF759A" w:rsidRDefault="00BD4E73" w:rsidP="002364CF">
                    <w:pPr>
                      <w:pStyle w:val="aff8"/>
                      <w:jc w:val="right"/>
                      <w:rPr>
                        <w:rStyle w:val="afff5"/>
                        <w:b w:val="0"/>
                        <w:szCs w:val="21"/>
                      </w:rPr>
                    </w:pPr>
                    <w:r w:rsidRPr="00BF759A">
                      <w:rPr>
                        <w:szCs w:val="21"/>
                      </w:rPr>
                      <w:t>35,640,842.36</w:t>
                    </w:r>
                  </w:p>
                </w:tc>
                <w:tc>
                  <w:tcPr>
                    <w:tcW w:w="750" w:type="pct"/>
                  </w:tcPr>
                  <w:p w:rsidR="002364CF" w:rsidRPr="00BF759A" w:rsidRDefault="00BD4E73" w:rsidP="002364CF">
                    <w:pPr>
                      <w:pStyle w:val="aff8"/>
                      <w:jc w:val="right"/>
                      <w:rPr>
                        <w:rStyle w:val="afff5"/>
                        <w:b w:val="0"/>
                        <w:szCs w:val="21"/>
                      </w:rPr>
                    </w:pPr>
                    <w:r w:rsidRPr="00BF759A">
                      <w:rPr>
                        <w:szCs w:val="21"/>
                      </w:rPr>
                      <w:t>1.31</w:t>
                    </w:r>
                  </w:p>
                </w:tc>
                <w:tc>
                  <w:tcPr>
                    <w:tcW w:w="727" w:type="pct"/>
                  </w:tcPr>
                  <w:p w:rsidR="002364CF" w:rsidRPr="00BF759A" w:rsidRDefault="00BD4E73" w:rsidP="002364CF">
                    <w:pPr>
                      <w:pStyle w:val="aff8"/>
                      <w:jc w:val="right"/>
                      <w:rPr>
                        <w:rStyle w:val="afff5"/>
                        <w:b w:val="0"/>
                        <w:szCs w:val="21"/>
                      </w:rPr>
                    </w:pPr>
                    <w:r w:rsidRPr="00BF759A">
                      <w:rPr>
                        <w:szCs w:val="21"/>
                      </w:rPr>
                      <w:t>-4.04</w:t>
                    </w:r>
                  </w:p>
                </w:tc>
                <w:tc>
                  <w:tcPr>
                    <w:tcW w:w="585" w:type="pct"/>
                  </w:tcPr>
                  <w:p w:rsidR="002364CF" w:rsidRPr="00BF759A" w:rsidRDefault="002364CF" w:rsidP="002364CF">
                    <w:pPr>
                      <w:pStyle w:val="aff8"/>
                      <w:rPr>
                        <w:rStyle w:val="afff5"/>
                        <w:b w:val="0"/>
                        <w:szCs w:val="21"/>
                      </w:rPr>
                    </w:pPr>
                  </w:p>
                </w:tc>
              </w:tr>
            </w:sdtContent>
          </w:sdt>
          <w:sdt>
            <w:sdtPr>
              <w:rPr>
                <w:rStyle w:val="afff5"/>
                <w:rFonts w:hint="eastAsia"/>
                <w:b w:val="0"/>
                <w:szCs w:val="21"/>
              </w:rPr>
              <w:alias w:val="资产负债状况分析"/>
              <w:tag w:val="_TUP_815ebab5da7a4ba88d97b27a17b235f3"/>
              <w:id w:val="10735964"/>
              <w:lock w:val="sdtLocked"/>
            </w:sdtPr>
            <w:sdtContent>
              <w:tr w:rsidR="002364CF" w:rsidRPr="00BF759A" w:rsidTr="002364CF">
                <w:trPr>
                  <w:trHeight w:val="135"/>
                </w:trPr>
                <w:tc>
                  <w:tcPr>
                    <w:tcW w:w="843" w:type="pct"/>
                  </w:tcPr>
                  <w:p w:rsidR="002364CF" w:rsidRPr="00BF759A" w:rsidRDefault="00BD4E73" w:rsidP="002364CF">
                    <w:pPr>
                      <w:pStyle w:val="aff8"/>
                      <w:rPr>
                        <w:rStyle w:val="afff5"/>
                        <w:b w:val="0"/>
                        <w:szCs w:val="21"/>
                      </w:rPr>
                    </w:pPr>
                    <w:r w:rsidRPr="00BF759A">
                      <w:rPr>
                        <w:szCs w:val="21"/>
                      </w:rPr>
                      <w:t>长期待摊费用</w:t>
                    </w:r>
                  </w:p>
                </w:tc>
                <w:tc>
                  <w:tcPr>
                    <w:tcW w:w="655" w:type="pct"/>
                  </w:tcPr>
                  <w:p w:rsidR="002364CF" w:rsidRPr="00BF759A" w:rsidRDefault="00BD4E73" w:rsidP="002364CF">
                    <w:pPr>
                      <w:pStyle w:val="aff8"/>
                      <w:jc w:val="right"/>
                      <w:rPr>
                        <w:rStyle w:val="afff5"/>
                        <w:b w:val="0"/>
                        <w:szCs w:val="21"/>
                      </w:rPr>
                    </w:pPr>
                    <w:r w:rsidRPr="00BF759A">
                      <w:rPr>
                        <w:szCs w:val="21"/>
                      </w:rPr>
                      <w:t>35,176,174.52</w:t>
                    </w:r>
                  </w:p>
                </w:tc>
                <w:tc>
                  <w:tcPr>
                    <w:tcW w:w="774" w:type="pct"/>
                  </w:tcPr>
                  <w:p w:rsidR="002364CF" w:rsidRPr="00BF759A" w:rsidRDefault="00BD4E73" w:rsidP="002364CF">
                    <w:pPr>
                      <w:pStyle w:val="aff8"/>
                      <w:jc w:val="right"/>
                      <w:rPr>
                        <w:rStyle w:val="afff5"/>
                        <w:b w:val="0"/>
                        <w:szCs w:val="21"/>
                      </w:rPr>
                    </w:pPr>
                    <w:r w:rsidRPr="00BF759A">
                      <w:rPr>
                        <w:szCs w:val="21"/>
                      </w:rPr>
                      <w:t>1.19</w:t>
                    </w:r>
                  </w:p>
                </w:tc>
                <w:tc>
                  <w:tcPr>
                    <w:tcW w:w="665" w:type="pct"/>
                  </w:tcPr>
                  <w:p w:rsidR="002364CF" w:rsidRPr="00BF759A" w:rsidRDefault="00BD4E73" w:rsidP="002364CF">
                    <w:pPr>
                      <w:pStyle w:val="aff8"/>
                      <w:jc w:val="right"/>
                      <w:rPr>
                        <w:rStyle w:val="afff5"/>
                        <w:b w:val="0"/>
                        <w:szCs w:val="21"/>
                      </w:rPr>
                    </w:pPr>
                    <w:r w:rsidRPr="00BF759A">
                      <w:rPr>
                        <w:szCs w:val="21"/>
                      </w:rPr>
                      <w:t>28,284,636.67</w:t>
                    </w:r>
                  </w:p>
                </w:tc>
                <w:tc>
                  <w:tcPr>
                    <w:tcW w:w="750" w:type="pct"/>
                  </w:tcPr>
                  <w:p w:rsidR="002364CF" w:rsidRPr="00BF759A" w:rsidRDefault="00BD4E73" w:rsidP="002364CF">
                    <w:pPr>
                      <w:pStyle w:val="aff8"/>
                      <w:jc w:val="right"/>
                      <w:rPr>
                        <w:rStyle w:val="afff5"/>
                        <w:b w:val="0"/>
                        <w:szCs w:val="21"/>
                      </w:rPr>
                    </w:pPr>
                    <w:r w:rsidRPr="00BF759A">
                      <w:rPr>
                        <w:szCs w:val="21"/>
                      </w:rPr>
                      <w:t>1.04</w:t>
                    </w:r>
                  </w:p>
                </w:tc>
                <w:tc>
                  <w:tcPr>
                    <w:tcW w:w="727" w:type="pct"/>
                  </w:tcPr>
                  <w:p w:rsidR="002364CF" w:rsidRPr="00BF759A" w:rsidRDefault="00BD4E73" w:rsidP="002364CF">
                    <w:pPr>
                      <w:pStyle w:val="aff8"/>
                      <w:jc w:val="right"/>
                      <w:rPr>
                        <w:rStyle w:val="afff5"/>
                        <w:b w:val="0"/>
                        <w:szCs w:val="21"/>
                      </w:rPr>
                    </w:pPr>
                    <w:r w:rsidRPr="00BF759A">
                      <w:rPr>
                        <w:szCs w:val="21"/>
                      </w:rPr>
                      <w:t>24.36</w:t>
                    </w:r>
                  </w:p>
                </w:tc>
                <w:tc>
                  <w:tcPr>
                    <w:tcW w:w="585" w:type="pct"/>
                  </w:tcPr>
                  <w:p w:rsidR="002364CF" w:rsidRPr="00BF759A" w:rsidRDefault="00BD4E73" w:rsidP="002364CF">
                    <w:pPr>
                      <w:pStyle w:val="aff8"/>
                      <w:rPr>
                        <w:rStyle w:val="afff5"/>
                        <w:b w:val="0"/>
                        <w:szCs w:val="21"/>
                      </w:rPr>
                    </w:pPr>
                    <w:r>
                      <w:t>报告期公司门店升级改造装修费用支出增加</w:t>
                    </w:r>
                  </w:p>
                </w:tc>
              </w:tr>
            </w:sdtContent>
          </w:sdt>
          <w:sdt>
            <w:sdtPr>
              <w:rPr>
                <w:rStyle w:val="afff5"/>
                <w:rFonts w:hint="eastAsia"/>
                <w:b w:val="0"/>
                <w:szCs w:val="21"/>
              </w:rPr>
              <w:alias w:val="资产负债状况分析"/>
              <w:tag w:val="_TUP_815ebab5da7a4ba88d97b27a17b235f3"/>
              <w:id w:val="10735965"/>
              <w:lock w:val="sdtLocked"/>
            </w:sdtPr>
            <w:sdtContent>
              <w:tr w:rsidR="002364CF" w:rsidRPr="00BF759A" w:rsidTr="002364CF">
                <w:trPr>
                  <w:trHeight w:val="135"/>
                </w:trPr>
                <w:tc>
                  <w:tcPr>
                    <w:tcW w:w="843" w:type="pct"/>
                  </w:tcPr>
                  <w:p w:rsidR="002364CF" w:rsidRPr="00BF759A" w:rsidRDefault="00BD4E73" w:rsidP="002364CF">
                    <w:pPr>
                      <w:pStyle w:val="aff8"/>
                      <w:rPr>
                        <w:rStyle w:val="afff5"/>
                        <w:b w:val="0"/>
                        <w:szCs w:val="21"/>
                      </w:rPr>
                    </w:pPr>
                    <w:r w:rsidRPr="00BF759A">
                      <w:rPr>
                        <w:szCs w:val="21"/>
                      </w:rPr>
                      <w:t>短期借款</w:t>
                    </w:r>
                  </w:p>
                </w:tc>
                <w:tc>
                  <w:tcPr>
                    <w:tcW w:w="655" w:type="pct"/>
                  </w:tcPr>
                  <w:p w:rsidR="002364CF" w:rsidRPr="00BF759A" w:rsidRDefault="00BD4E73" w:rsidP="002364CF">
                    <w:pPr>
                      <w:pStyle w:val="aff8"/>
                      <w:jc w:val="right"/>
                      <w:rPr>
                        <w:rStyle w:val="afff5"/>
                        <w:b w:val="0"/>
                        <w:szCs w:val="21"/>
                      </w:rPr>
                    </w:pPr>
                    <w:r w:rsidRPr="00BF759A">
                      <w:rPr>
                        <w:szCs w:val="21"/>
                      </w:rPr>
                      <w:t>425,093,683.14</w:t>
                    </w:r>
                  </w:p>
                </w:tc>
                <w:tc>
                  <w:tcPr>
                    <w:tcW w:w="774" w:type="pct"/>
                  </w:tcPr>
                  <w:p w:rsidR="002364CF" w:rsidRPr="00BF759A" w:rsidRDefault="00BD4E73" w:rsidP="002364CF">
                    <w:pPr>
                      <w:pStyle w:val="aff8"/>
                      <w:jc w:val="right"/>
                      <w:rPr>
                        <w:rStyle w:val="afff5"/>
                        <w:b w:val="0"/>
                        <w:szCs w:val="21"/>
                      </w:rPr>
                    </w:pPr>
                    <w:r w:rsidRPr="00BF759A">
                      <w:rPr>
                        <w:szCs w:val="21"/>
                      </w:rPr>
                      <w:t>14.42</w:t>
                    </w:r>
                  </w:p>
                </w:tc>
                <w:tc>
                  <w:tcPr>
                    <w:tcW w:w="665" w:type="pct"/>
                  </w:tcPr>
                  <w:p w:rsidR="002364CF" w:rsidRPr="00BF759A" w:rsidRDefault="00BD4E73" w:rsidP="002364CF">
                    <w:pPr>
                      <w:pStyle w:val="aff8"/>
                      <w:jc w:val="right"/>
                      <w:rPr>
                        <w:rStyle w:val="afff5"/>
                        <w:b w:val="0"/>
                        <w:szCs w:val="21"/>
                      </w:rPr>
                    </w:pPr>
                    <w:r w:rsidRPr="00BF759A">
                      <w:rPr>
                        <w:szCs w:val="21"/>
                      </w:rPr>
                      <w:t>276,932,895.31</w:t>
                    </w:r>
                  </w:p>
                </w:tc>
                <w:tc>
                  <w:tcPr>
                    <w:tcW w:w="750" w:type="pct"/>
                  </w:tcPr>
                  <w:p w:rsidR="002364CF" w:rsidRPr="00BF759A" w:rsidRDefault="00BD4E73" w:rsidP="002364CF">
                    <w:pPr>
                      <w:pStyle w:val="aff8"/>
                      <w:jc w:val="right"/>
                      <w:rPr>
                        <w:rStyle w:val="afff5"/>
                        <w:b w:val="0"/>
                        <w:szCs w:val="21"/>
                      </w:rPr>
                    </w:pPr>
                    <w:r w:rsidRPr="00BF759A">
                      <w:rPr>
                        <w:szCs w:val="21"/>
                      </w:rPr>
                      <w:t>10.18</w:t>
                    </w:r>
                  </w:p>
                </w:tc>
                <w:tc>
                  <w:tcPr>
                    <w:tcW w:w="727" w:type="pct"/>
                  </w:tcPr>
                  <w:p w:rsidR="002364CF" w:rsidRPr="00BF759A" w:rsidRDefault="00BD4E73" w:rsidP="002364CF">
                    <w:pPr>
                      <w:pStyle w:val="aff8"/>
                      <w:jc w:val="right"/>
                      <w:rPr>
                        <w:rStyle w:val="afff5"/>
                        <w:b w:val="0"/>
                        <w:szCs w:val="21"/>
                      </w:rPr>
                    </w:pPr>
                    <w:r w:rsidRPr="00BF759A">
                      <w:rPr>
                        <w:szCs w:val="21"/>
                      </w:rPr>
                      <w:t>53.50</w:t>
                    </w:r>
                  </w:p>
                </w:tc>
                <w:tc>
                  <w:tcPr>
                    <w:tcW w:w="585" w:type="pct"/>
                  </w:tcPr>
                  <w:p w:rsidR="002364CF" w:rsidRPr="00BF759A" w:rsidRDefault="00BD4E73" w:rsidP="002364CF">
                    <w:pPr>
                      <w:pStyle w:val="aff8"/>
                      <w:rPr>
                        <w:rStyle w:val="afff5"/>
                        <w:b w:val="0"/>
                        <w:szCs w:val="21"/>
                      </w:rPr>
                    </w:pPr>
                    <w:r>
                      <w:t>报告期银行短期借款增加</w:t>
                    </w:r>
                  </w:p>
                </w:tc>
              </w:tr>
            </w:sdtContent>
          </w:sdt>
          <w:sdt>
            <w:sdtPr>
              <w:rPr>
                <w:rStyle w:val="afff5"/>
                <w:rFonts w:hint="eastAsia"/>
                <w:b w:val="0"/>
                <w:szCs w:val="21"/>
              </w:rPr>
              <w:alias w:val="资产负债状况分析"/>
              <w:tag w:val="_TUP_815ebab5da7a4ba88d97b27a17b235f3"/>
              <w:id w:val="10735966"/>
              <w:lock w:val="sdtLocked"/>
            </w:sdtPr>
            <w:sdtContent>
              <w:tr w:rsidR="002364CF" w:rsidRPr="00BF759A" w:rsidTr="002364CF">
                <w:trPr>
                  <w:trHeight w:val="135"/>
                </w:trPr>
                <w:tc>
                  <w:tcPr>
                    <w:tcW w:w="843" w:type="pct"/>
                  </w:tcPr>
                  <w:p w:rsidR="002364CF" w:rsidRPr="00BF759A" w:rsidRDefault="00BD4E73" w:rsidP="002364CF">
                    <w:pPr>
                      <w:pStyle w:val="aff8"/>
                      <w:rPr>
                        <w:rStyle w:val="afff5"/>
                        <w:b w:val="0"/>
                        <w:szCs w:val="21"/>
                      </w:rPr>
                    </w:pPr>
                    <w:r w:rsidRPr="00BF759A">
                      <w:rPr>
                        <w:szCs w:val="21"/>
                      </w:rPr>
                      <w:t>应付票据及应付账款</w:t>
                    </w:r>
                  </w:p>
                </w:tc>
                <w:tc>
                  <w:tcPr>
                    <w:tcW w:w="655" w:type="pct"/>
                  </w:tcPr>
                  <w:p w:rsidR="002364CF" w:rsidRPr="00BF759A" w:rsidRDefault="00BD4E73" w:rsidP="002364CF">
                    <w:pPr>
                      <w:pStyle w:val="aff8"/>
                      <w:jc w:val="right"/>
                      <w:rPr>
                        <w:rStyle w:val="afff5"/>
                        <w:b w:val="0"/>
                        <w:szCs w:val="21"/>
                      </w:rPr>
                    </w:pPr>
                    <w:r w:rsidRPr="00BF759A">
                      <w:rPr>
                        <w:szCs w:val="21"/>
                      </w:rPr>
                      <w:t>241,986,000.79</w:t>
                    </w:r>
                  </w:p>
                </w:tc>
                <w:tc>
                  <w:tcPr>
                    <w:tcW w:w="774" w:type="pct"/>
                  </w:tcPr>
                  <w:p w:rsidR="002364CF" w:rsidRPr="00BF759A" w:rsidRDefault="00BD4E73" w:rsidP="002364CF">
                    <w:pPr>
                      <w:pStyle w:val="aff8"/>
                      <w:jc w:val="right"/>
                      <w:rPr>
                        <w:rStyle w:val="afff5"/>
                        <w:b w:val="0"/>
                        <w:szCs w:val="21"/>
                      </w:rPr>
                    </w:pPr>
                    <w:r w:rsidRPr="00BF759A">
                      <w:rPr>
                        <w:szCs w:val="21"/>
                      </w:rPr>
                      <w:t>8.21</w:t>
                    </w:r>
                  </w:p>
                </w:tc>
                <w:tc>
                  <w:tcPr>
                    <w:tcW w:w="665" w:type="pct"/>
                  </w:tcPr>
                  <w:p w:rsidR="002364CF" w:rsidRPr="00BF759A" w:rsidRDefault="00BD4E73" w:rsidP="002364CF">
                    <w:pPr>
                      <w:pStyle w:val="aff8"/>
                      <w:jc w:val="right"/>
                      <w:rPr>
                        <w:rStyle w:val="afff5"/>
                        <w:b w:val="0"/>
                        <w:szCs w:val="21"/>
                      </w:rPr>
                    </w:pPr>
                    <w:r w:rsidRPr="00BF759A">
                      <w:rPr>
                        <w:szCs w:val="21"/>
                      </w:rPr>
                      <w:t>235,153,077.94</w:t>
                    </w:r>
                  </w:p>
                </w:tc>
                <w:tc>
                  <w:tcPr>
                    <w:tcW w:w="750" w:type="pct"/>
                  </w:tcPr>
                  <w:p w:rsidR="002364CF" w:rsidRPr="00BF759A" w:rsidRDefault="00BD4E73" w:rsidP="002364CF">
                    <w:pPr>
                      <w:pStyle w:val="aff8"/>
                      <w:jc w:val="right"/>
                      <w:rPr>
                        <w:rStyle w:val="afff5"/>
                        <w:b w:val="0"/>
                        <w:szCs w:val="21"/>
                      </w:rPr>
                    </w:pPr>
                    <w:r w:rsidRPr="00BF759A">
                      <w:rPr>
                        <w:szCs w:val="21"/>
                      </w:rPr>
                      <w:t>8.64</w:t>
                    </w:r>
                  </w:p>
                </w:tc>
                <w:tc>
                  <w:tcPr>
                    <w:tcW w:w="727" w:type="pct"/>
                  </w:tcPr>
                  <w:p w:rsidR="002364CF" w:rsidRPr="00BF759A" w:rsidRDefault="00BD4E73" w:rsidP="002364CF">
                    <w:pPr>
                      <w:pStyle w:val="aff8"/>
                      <w:jc w:val="right"/>
                      <w:rPr>
                        <w:rStyle w:val="afff5"/>
                        <w:b w:val="0"/>
                        <w:szCs w:val="21"/>
                      </w:rPr>
                    </w:pPr>
                    <w:r w:rsidRPr="00BF759A">
                      <w:rPr>
                        <w:szCs w:val="21"/>
                      </w:rPr>
                      <w:t>2.91</w:t>
                    </w:r>
                  </w:p>
                </w:tc>
                <w:tc>
                  <w:tcPr>
                    <w:tcW w:w="585" w:type="pct"/>
                  </w:tcPr>
                  <w:p w:rsidR="002364CF" w:rsidRPr="00BF759A" w:rsidRDefault="002364CF" w:rsidP="002364CF">
                    <w:pPr>
                      <w:pStyle w:val="aff8"/>
                      <w:rPr>
                        <w:rStyle w:val="afff5"/>
                        <w:b w:val="0"/>
                        <w:szCs w:val="21"/>
                      </w:rPr>
                    </w:pPr>
                  </w:p>
                </w:tc>
              </w:tr>
            </w:sdtContent>
          </w:sdt>
          <w:sdt>
            <w:sdtPr>
              <w:rPr>
                <w:rStyle w:val="afff5"/>
                <w:rFonts w:hint="eastAsia"/>
                <w:b w:val="0"/>
                <w:szCs w:val="21"/>
              </w:rPr>
              <w:alias w:val="资产负债状况分析"/>
              <w:tag w:val="_TUP_815ebab5da7a4ba88d97b27a17b235f3"/>
              <w:id w:val="10735967"/>
              <w:lock w:val="sdtLocked"/>
            </w:sdtPr>
            <w:sdtContent>
              <w:tr w:rsidR="002364CF" w:rsidRPr="00BF759A" w:rsidTr="002364CF">
                <w:trPr>
                  <w:trHeight w:val="135"/>
                </w:trPr>
                <w:tc>
                  <w:tcPr>
                    <w:tcW w:w="843" w:type="pct"/>
                  </w:tcPr>
                  <w:p w:rsidR="002364CF" w:rsidRPr="00BF759A" w:rsidRDefault="00BD4E73" w:rsidP="002364CF">
                    <w:pPr>
                      <w:pStyle w:val="aff8"/>
                      <w:rPr>
                        <w:rStyle w:val="afff5"/>
                        <w:b w:val="0"/>
                        <w:szCs w:val="21"/>
                      </w:rPr>
                    </w:pPr>
                    <w:r w:rsidRPr="00BF759A">
                      <w:rPr>
                        <w:szCs w:val="21"/>
                      </w:rPr>
                      <w:t>预收款项</w:t>
                    </w:r>
                  </w:p>
                </w:tc>
                <w:tc>
                  <w:tcPr>
                    <w:tcW w:w="655" w:type="pct"/>
                  </w:tcPr>
                  <w:p w:rsidR="002364CF" w:rsidRPr="00BF759A" w:rsidRDefault="00BD4E73" w:rsidP="002364CF">
                    <w:pPr>
                      <w:pStyle w:val="aff8"/>
                      <w:jc w:val="right"/>
                      <w:rPr>
                        <w:rStyle w:val="afff5"/>
                        <w:b w:val="0"/>
                        <w:szCs w:val="21"/>
                      </w:rPr>
                    </w:pPr>
                    <w:r w:rsidRPr="00BF759A">
                      <w:rPr>
                        <w:szCs w:val="21"/>
                      </w:rPr>
                      <w:t>254,070,356.82</w:t>
                    </w:r>
                  </w:p>
                </w:tc>
                <w:tc>
                  <w:tcPr>
                    <w:tcW w:w="774" w:type="pct"/>
                  </w:tcPr>
                  <w:p w:rsidR="002364CF" w:rsidRPr="00BF759A" w:rsidRDefault="00BD4E73" w:rsidP="002364CF">
                    <w:pPr>
                      <w:pStyle w:val="aff8"/>
                      <w:jc w:val="right"/>
                      <w:rPr>
                        <w:rStyle w:val="afff5"/>
                        <w:b w:val="0"/>
                        <w:szCs w:val="21"/>
                      </w:rPr>
                    </w:pPr>
                    <w:r w:rsidRPr="00BF759A">
                      <w:rPr>
                        <w:szCs w:val="21"/>
                      </w:rPr>
                      <w:t>8.62</w:t>
                    </w:r>
                  </w:p>
                </w:tc>
                <w:tc>
                  <w:tcPr>
                    <w:tcW w:w="665" w:type="pct"/>
                  </w:tcPr>
                  <w:p w:rsidR="002364CF" w:rsidRPr="00BF759A" w:rsidRDefault="00BD4E73" w:rsidP="002364CF">
                    <w:pPr>
                      <w:pStyle w:val="aff8"/>
                      <w:jc w:val="right"/>
                      <w:rPr>
                        <w:rStyle w:val="afff5"/>
                        <w:b w:val="0"/>
                        <w:szCs w:val="21"/>
                      </w:rPr>
                    </w:pPr>
                    <w:r w:rsidRPr="00BF759A">
                      <w:rPr>
                        <w:szCs w:val="21"/>
                      </w:rPr>
                      <w:t>157,134,857.09</w:t>
                    </w:r>
                  </w:p>
                </w:tc>
                <w:tc>
                  <w:tcPr>
                    <w:tcW w:w="750" w:type="pct"/>
                  </w:tcPr>
                  <w:p w:rsidR="002364CF" w:rsidRPr="00BF759A" w:rsidRDefault="00BD4E73" w:rsidP="002364CF">
                    <w:pPr>
                      <w:pStyle w:val="aff8"/>
                      <w:jc w:val="right"/>
                      <w:rPr>
                        <w:rStyle w:val="afff5"/>
                        <w:b w:val="0"/>
                        <w:szCs w:val="21"/>
                      </w:rPr>
                    </w:pPr>
                    <w:r w:rsidRPr="00BF759A">
                      <w:rPr>
                        <w:szCs w:val="21"/>
                      </w:rPr>
                      <w:t>5.78</w:t>
                    </w:r>
                  </w:p>
                </w:tc>
                <w:tc>
                  <w:tcPr>
                    <w:tcW w:w="727" w:type="pct"/>
                  </w:tcPr>
                  <w:p w:rsidR="002364CF" w:rsidRPr="00BF759A" w:rsidRDefault="00BD4E73" w:rsidP="002364CF">
                    <w:pPr>
                      <w:pStyle w:val="aff8"/>
                      <w:jc w:val="right"/>
                      <w:rPr>
                        <w:rStyle w:val="afff5"/>
                        <w:b w:val="0"/>
                        <w:szCs w:val="21"/>
                      </w:rPr>
                    </w:pPr>
                    <w:r w:rsidRPr="00BF759A">
                      <w:rPr>
                        <w:szCs w:val="21"/>
                      </w:rPr>
                      <w:t>61.69</w:t>
                    </w:r>
                  </w:p>
                </w:tc>
                <w:tc>
                  <w:tcPr>
                    <w:tcW w:w="585" w:type="pct"/>
                  </w:tcPr>
                  <w:p w:rsidR="002364CF" w:rsidRPr="00BF759A" w:rsidRDefault="00BD4E73" w:rsidP="002364CF">
                    <w:pPr>
                      <w:pStyle w:val="aff8"/>
                      <w:rPr>
                        <w:rStyle w:val="afff5"/>
                        <w:b w:val="0"/>
                        <w:szCs w:val="21"/>
                      </w:rPr>
                    </w:pPr>
                    <w:r>
                      <w:t>报告期末公司预收货款</w:t>
                    </w:r>
                    <w:r>
                      <w:lastRenderedPageBreak/>
                      <w:t>尚在结算期内</w:t>
                    </w:r>
                  </w:p>
                </w:tc>
              </w:tr>
            </w:sdtContent>
          </w:sdt>
          <w:sdt>
            <w:sdtPr>
              <w:rPr>
                <w:rStyle w:val="afff5"/>
                <w:rFonts w:hint="eastAsia"/>
                <w:b w:val="0"/>
                <w:szCs w:val="21"/>
              </w:rPr>
              <w:alias w:val="资产负债状况分析"/>
              <w:tag w:val="_TUP_815ebab5da7a4ba88d97b27a17b235f3"/>
              <w:id w:val="10735968"/>
              <w:lock w:val="sdtLocked"/>
            </w:sdtPr>
            <w:sdtContent>
              <w:tr w:rsidR="002364CF" w:rsidRPr="00BF759A" w:rsidTr="002364CF">
                <w:trPr>
                  <w:trHeight w:val="135"/>
                </w:trPr>
                <w:tc>
                  <w:tcPr>
                    <w:tcW w:w="843" w:type="pct"/>
                  </w:tcPr>
                  <w:p w:rsidR="002364CF" w:rsidRPr="00BF759A" w:rsidRDefault="00BD4E73" w:rsidP="002364CF">
                    <w:pPr>
                      <w:pStyle w:val="aff8"/>
                      <w:rPr>
                        <w:rStyle w:val="afff5"/>
                        <w:b w:val="0"/>
                        <w:szCs w:val="21"/>
                      </w:rPr>
                    </w:pPr>
                    <w:r w:rsidRPr="00BF759A">
                      <w:rPr>
                        <w:szCs w:val="21"/>
                      </w:rPr>
                      <w:t>应付职工薪酬</w:t>
                    </w:r>
                  </w:p>
                </w:tc>
                <w:tc>
                  <w:tcPr>
                    <w:tcW w:w="655" w:type="pct"/>
                  </w:tcPr>
                  <w:p w:rsidR="002364CF" w:rsidRPr="00BF759A" w:rsidRDefault="00BD4E73" w:rsidP="002364CF">
                    <w:pPr>
                      <w:pStyle w:val="aff8"/>
                      <w:jc w:val="right"/>
                      <w:rPr>
                        <w:rStyle w:val="afff5"/>
                        <w:b w:val="0"/>
                        <w:szCs w:val="21"/>
                      </w:rPr>
                    </w:pPr>
                    <w:r w:rsidRPr="00BF759A">
                      <w:rPr>
                        <w:szCs w:val="21"/>
                      </w:rPr>
                      <w:t>18,134,653.77</w:t>
                    </w:r>
                  </w:p>
                </w:tc>
                <w:tc>
                  <w:tcPr>
                    <w:tcW w:w="774" w:type="pct"/>
                  </w:tcPr>
                  <w:p w:rsidR="002364CF" w:rsidRPr="00BF759A" w:rsidRDefault="00BD4E73" w:rsidP="002364CF">
                    <w:pPr>
                      <w:pStyle w:val="aff8"/>
                      <w:jc w:val="right"/>
                      <w:rPr>
                        <w:rStyle w:val="afff5"/>
                        <w:b w:val="0"/>
                        <w:szCs w:val="21"/>
                      </w:rPr>
                    </w:pPr>
                    <w:r w:rsidRPr="00BF759A">
                      <w:rPr>
                        <w:szCs w:val="21"/>
                      </w:rPr>
                      <w:t>0.62</w:t>
                    </w:r>
                  </w:p>
                </w:tc>
                <w:tc>
                  <w:tcPr>
                    <w:tcW w:w="665" w:type="pct"/>
                  </w:tcPr>
                  <w:p w:rsidR="002364CF" w:rsidRPr="00BF759A" w:rsidRDefault="00BD4E73" w:rsidP="002364CF">
                    <w:pPr>
                      <w:pStyle w:val="aff8"/>
                      <w:jc w:val="right"/>
                      <w:rPr>
                        <w:rStyle w:val="afff5"/>
                        <w:b w:val="0"/>
                        <w:szCs w:val="21"/>
                      </w:rPr>
                    </w:pPr>
                    <w:r w:rsidRPr="00BF759A">
                      <w:rPr>
                        <w:szCs w:val="21"/>
                      </w:rPr>
                      <w:t>12,518,794.40</w:t>
                    </w:r>
                  </w:p>
                </w:tc>
                <w:tc>
                  <w:tcPr>
                    <w:tcW w:w="750" w:type="pct"/>
                  </w:tcPr>
                  <w:p w:rsidR="002364CF" w:rsidRPr="00BF759A" w:rsidRDefault="00BD4E73" w:rsidP="002364CF">
                    <w:pPr>
                      <w:pStyle w:val="aff8"/>
                      <w:jc w:val="right"/>
                      <w:rPr>
                        <w:rStyle w:val="afff5"/>
                        <w:b w:val="0"/>
                        <w:szCs w:val="21"/>
                      </w:rPr>
                    </w:pPr>
                    <w:r w:rsidRPr="00BF759A">
                      <w:rPr>
                        <w:szCs w:val="21"/>
                      </w:rPr>
                      <w:t>0.46</w:t>
                    </w:r>
                  </w:p>
                </w:tc>
                <w:tc>
                  <w:tcPr>
                    <w:tcW w:w="727" w:type="pct"/>
                  </w:tcPr>
                  <w:p w:rsidR="002364CF" w:rsidRPr="00BF759A" w:rsidRDefault="00BD4E73" w:rsidP="002364CF">
                    <w:pPr>
                      <w:pStyle w:val="aff8"/>
                      <w:jc w:val="right"/>
                      <w:rPr>
                        <w:rStyle w:val="afff5"/>
                        <w:b w:val="0"/>
                        <w:szCs w:val="21"/>
                      </w:rPr>
                    </w:pPr>
                    <w:r w:rsidRPr="00BF759A">
                      <w:rPr>
                        <w:szCs w:val="21"/>
                      </w:rPr>
                      <w:t>44.86</w:t>
                    </w:r>
                  </w:p>
                </w:tc>
                <w:tc>
                  <w:tcPr>
                    <w:tcW w:w="585" w:type="pct"/>
                  </w:tcPr>
                  <w:p w:rsidR="002364CF" w:rsidRPr="00BF759A" w:rsidRDefault="00BD4E73" w:rsidP="002364CF">
                    <w:pPr>
                      <w:pStyle w:val="aff8"/>
                      <w:rPr>
                        <w:rStyle w:val="afff5"/>
                        <w:b w:val="0"/>
                        <w:szCs w:val="21"/>
                      </w:rPr>
                    </w:pPr>
                    <w:r>
                      <w:t>报告期末计提年终奖励</w:t>
                    </w:r>
                    <w:proofErr w:type="gramStart"/>
                    <w:r>
                      <w:t>待支付</w:t>
                    </w:r>
                    <w:proofErr w:type="gramEnd"/>
                  </w:p>
                </w:tc>
              </w:tr>
            </w:sdtContent>
          </w:sdt>
          <w:sdt>
            <w:sdtPr>
              <w:rPr>
                <w:rStyle w:val="afff5"/>
                <w:rFonts w:hint="eastAsia"/>
                <w:b w:val="0"/>
                <w:szCs w:val="21"/>
              </w:rPr>
              <w:alias w:val="资产负债状况分析"/>
              <w:tag w:val="_TUP_815ebab5da7a4ba88d97b27a17b235f3"/>
              <w:id w:val="10735969"/>
              <w:lock w:val="sdtLocked"/>
            </w:sdtPr>
            <w:sdtContent>
              <w:tr w:rsidR="002364CF" w:rsidRPr="00BF759A" w:rsidTr="002364CF">
                <w:trPr>
                  <w:trHeight w:val="135"/>
                </w:trPr>
                <w:tc>
                  <w:tcPr>
                    <w:tcW w:w="843" w:type="pct"/>
                  </w:tcPr>
                  <w:p w:rsidR="002364CF" w:rsidRPr="00BF759A" w:rsidRDefault="00BD4E73" w:rsidP="002364CF">
                    <w:pPr>
                      <w:pStyle w:val="aff8"/>
                      <w:rPr>
                        <w:rStyle w:val="afff5"/>
                        <w:b w:val="0"/>
                        <w:szCs w:val="21"/>
                      </w:rPr>
                    </w:pPr>
                    <w:r w:rsidRPr="00BF759A">
                      <w:rPr>
                        <w:szCs w:val="21"/>
                      </w:rPr>
                      <w:t>应交税费</w:t>
                    </w:r>
                  </w:p>
                </w:tc>
                <w:tc>
                  <w:tcPr>
                    <w:tcW w:w="655" w:type="pct"/>
                  </w:tcPr>
                  <w:p w:rsidR="002364CF" w:rsidRPr="00BF759A" w:rsidRDefault="00BD4E73" w:rsidP="002364CF">
                    <w:pPr>
                      <w:pStyle w:val="aff8"/>
                      <w:jc w:val="right"/>
                      <w:rPr>
                        <w:rStyle w:val="afff5"/>
                        <w:b w:val="0"/>
                        <w:szCs w:val="21"/>
                      </w:rPr>
                    </w:pPr>
                    <w:r w:rsidRPr="00BF759A">
                      <w:rPr>
                        <w:szCs w:val="21"/>
                      </w:rPr>
                      <w:t>73,496,551.68</w:t>
                    </w:r>
                  </w:p>
                </w:tc>
                <w:tc>
                  <w:tcPr>
                    <w:tcW w:w="774" w:type="pct"/>
                  </w:tcPr>
                  <w:p w:rsidR="002364CF" w:rsidRPr="00BF759A" w:rsidRDefault="00BD4E73" w:rsidP="002364CF">
                    <w:pPr>
                      <w:pStyle w:val="aff8"/>
                      <w:jc w:val="right"/>
                      <w:rPr>
                        <w:rStyle w:val="afff5"/>
                        <w:b w:val="0"/>
                        <w:szCs w:val="21"/>
                      </w:rPr>
                    </w:pPr>
                    <w:r w:rsidRPr="00BF759A">
                      <w:rPr>
                        <w:szCs w:val="21"/>
                      </w:rPr>
                      <w:t>2.49</w:t>
                    </w:r>
                  </w:p>
                </w:tc>
                <w:tc>
                  <w:tcPr>
                    <w:tcW w:w="665" w:type="pct"/>
                  </w:tcPr>
                  <w:p w:rsidR="002364CF" w:rsidRPr="00BF759A" w:rsidRDefault="00BD4E73" w:rsidP="002364CF">
                    <w:pPr>
                      <w:pStyle w:val="aff8"/>
                      <w:jc w:val="right"/>
                      <w:rPr>
                        <w:rStyle w:val="afff5"/>
                        <w:b w:val="0"/>
                        <w:szCs w:val="21"/>
                      </w:rPr>
                    </w:pPr>
                    <w:r w:rsidRPr="00BF759A">
                      <w:rPr>
                        <w:szCs w:val="21"/>
                      </w:rPr>
                      <w:t>109,417,072.85</w:t>
                    </w:r>
                  </w:p>
                </w:tc>
                <w:tc>
                  <w:tcPr>
                    <w:tcW w:w="750" w:type="pct"/>
                  </w:tcPr>
                  <w:p w:rsidR="002364CF" w:rsidRPr="00BF759A" w:rsidRDefault="00BD4E73" w:rsidP="002364CF">
                    <w:pPr>
                      <w:pStyle w:val="aff8"/>
                      <w:jc w:val="right"/>
                      <w:rPr>
                        <w:rStyle w:val="afff5"/>
                        <w:b w:val="0"/>
                        <w:szCs w:val="21"/>
                      </w:rPr>
                    </w:pPr>
                    <w:r w:rsidRPr="00BF759A">
                      <w:rPr>
                        <w:szCs w:val="21"/>
                      </w:rPr>
                      <w:t>4.02</w:t>
                    </w:r>
                  </w:p>
                </w:tc>
                <w:tc>
                  <w:tcPr>
                    <w:tcW w:w="727" w:type="pct"/>
                  </w:tcPr>
                  <w:p w:rsidR="002364CF" w:rsidRPr="00BF759A" w:rsidRDefault="00BD4E73" w:rsidP="002364CF">
                    <w:pPr>
                      <w:pStyle w:val="aff8"/>
                      <w:jc w:val="right"/>
                      <w:rPr>
                        <w:rStyle w:val="afff5"/>
                        <w:b w:val="0"/>
                        <w:szCs w:val="21"/>
                      </w:rPr>
                    </w:pPr>
                    <w:r w:rsidRPr="00BF759A">
                      <w:rPr>
                        <w:szCs w:val="21"/>
                      </w:rPr>
                      <w:t>-32.83</w:t>
                    </w:r>
                  </w:p>
                </w:tc>
                <w:tc>
                  <w:tcPr>
                    <w:tcW w:w="585" w:type="pct"/>
                  </w:tcPr>
                  <w:p w:rsidR="002364CF" w:rsidRPr="00BF759A" w:rsidRDefault="00BD4E73" w:rsidP="002364CF">
                    <w:pPr>
                      <w:pStyle w:val="aff8"/>
                      <w:rPr>
                        <w:rStyle w:val="afff5"/>
                        <w:b w:val="0"/>
                        <w:szCs w:val="21"/>
                      </w:rPr>
                    </w:pPr>
                    <w:r>
                      <w:t> </w:t>
                    </w:r>
                  </w:p>
                </w:tc>
              </w:tr>
            </w:sdtContent>
          </w:sdt>
          <w:sdt>
            <w:sdtPr>
              <w:rPr>
                <w:rStyle w:val="afff5"/>
                <w:rFonts w:hint="eastAsia"/>
                <w:b w:val="0"/>
                <w:szCs w:val="21"/>
              </w:rPr>
              <w:alias w:val="资产负债状况分析"/>
              <w:tag w:val="_TUP_815ebab5da7a4ba88d97b27a17b235f3"/>
              <w:id w:val="10735970"/>
              <w:lock w:val="sdtLocked"/>
            </w:sdtPr>
            <w:sdtContent>
              <w:tr w:rsidR="002364CF" w:rsidRPr="00BF759A" w:rsidTr="002364CF">
                <w:trPr>
                  <w:trHeight w:val="135"/>
                </w:trPr>
                <w:tc>
                  <w:tcPr>
                    <w:tcW w:w="843" w:type="pct"/>
                  </w:tcPr>
                  <w:p w:rsidR="002364CF" w:rsidRPr="00BF759A" w:rsidRDefault="00BD4E73" w:rsidP="002364CF">
                    <w:pPr>
                      <w:pStyle w:val="aff8"/>
                      <w:rPr>
                        <w:rStyle w:val="afff5"/>
                        <w:b w:val="0"/>
                        <w:szCs w:val="21"/>
                      </w:rPr>
                    </w:pPr>
                    <w:r w:rsidRPr="00BF759A">
                      <w:rPr>
                        <w:szCs w:val="21"/>
                      </w:rPr>
                      <w:t>其他应付款</w:t>
                    </w:r>
                  </w:p>
                </w:tc>
                <w:tc>
                  <w:tcPr>
                    <w:tcW w:w="655" w:type="pct"/>
                  </w:tcPr>
                  <w:p w:rsidR="002364CF" w:rsidRPr="00BF759A" w:rsidRDefault="00BD4E73" w:rsidP="002364CF">
                    <w:pPr>
                      <w:pStyle w:val="aff8"/>
                      <w:jc w:val="right"/>
                      <w:rPr>
                        <w:rStyle w:val="afff5"/>
                        <w:b w:val="0"/>
                        <w:szCs w:val="21"/>
                      </w:rPr>
                    </w:pPr>
                    <w:r w:rsidRPr="00BF759A">
                      <w:rPr>
                        <w:szCs w:val="21"/>
                      </w:rPr>
                      <w:t>101,691,009.15</w:t>
                    </w:r>
                  </w:p>
                </w:tc>
                <w:tc>
                  <w:tcPr>
                    <w:tcW w:w="774" w:type="pct"/>
                  </w:tcPr>
                  <w:p w:rsidR="002364CF" w:rsidRPr="00BF759A" w:rsidRDefault="00BD4E73" w:rsidP="002364CF">
                    <w:pPr>
                      <w:pStyle w:val="aff8"/>
                      <w:jc w:val="right"/>
                      <w:rPr>
                        <w:rStyle w:val="afff5"/>
                        <w:b w:val="0"/>
                        <w:szCs w:val="21"/>
                      </w:rPr>
                    </w:pPr>
                    <w:r w:rsidRPr="00BF759A">
                      <w:rPr>
                        <w:szCs w:val="21"/>
                      </w:rPr>
                      <w:t>3.45</w:t>
                    </w:r>
                  </w:p>
                </w:tc>
                <w:tc>
                  <w:tcPr>
                    <w:tcW w:w="665" w:type="pct"/>
                  </w:tcPr>
                  <w:p w:rsidR="002364CF" w:rsidRPr="00BF759A" w:rsidRDefault="00BD4E73" w:rsidP="002364CF">
                    <w:pPr>
                      <w:pStyle w:val="aff8"/>
                      <w:jc w:val="right"/>
                      <w:rPr>
                        <w:rStyle w:val="afff5"/>
                        <w:b w:val="0"/>
                        <w:szCs w:val="21"/>
                      </w:rPr>
                    </w:pPr>
                    <w:r w:rsidRPr="00BF759A">
                      <w:rPr>
                        <w:szCs w:val="21"/>
                      </w:rPr>
                      <w:t>88,087,041.71</w:t>
                    </w:r>
                  </w:p>
                </w:tc>
                <w:tc>
                  <w:tcPr>
                    <w:tcW w:w="750" w:type="pct"/>
                  </w:tcPr>
                  <w:p w:rsidR="002364CF" w:rsidRPr="00BF759A" w:rsidRDefault="00BD4E73" w:rsidP="002364CF">
                    <w:pPr>
                      <w:pStyle w:val="aff8"/>
                      <w:jc w:val="right"/>
                      <w:rPr>
                        <w:rStyle w:val="afff5"/>
                        <w:b w:val="0"/>
                        <w:szCs w:val="21"/>
                      </w:rPr>
                    </w:pPr>
                    <w:r w:rsidRPr="00BF759A">
                      <w:rPr>
                        <w:szCs w:val="21"/>
                      </w:rPr>
                      <w:t>3.24</w:t>
                    </w:r>
                  </w:p>
                </w:tc>
                <w:tc>
                  <w:tcPr>
                    <w:tcW w:w="727" w:type="pct"/>
                  </w:tcPr>
                  <w:p w:rsidR="002364CF" w:rsidRPr="00BF759A" w:rsidRDefault="00BD4E73" w:rsidP="002364CF">
                    <w:pPr>
                      <w:pStyle w:val="aff8"/>
                      <w:jc w:val="right"/>
                      <w:rPr>
                        <w:rStyle w:val="afff5"/>
                        <w:b w:val="0"/>
                        <w:szCs w:val="21"/>
                      </w:rPr>
                    </w:pPr>
                    <w:r w:rsidRPr="00BF759A">
                      <w:rPr>
                        <w:szCs w:val="21"/>
                      </w:rPr>
                      <w:t>15.44</w:t>
                    </w:r>
                  </w:p>
                </w:tc>
                <w:tc>
                  <w:tcPr>
                    <w:tcW w:w="585" w:type="pct"/>
                  </w:tcPr>
                  <w:p w:rsidR="002364CF" w:rsidRPr="00BF759A" w:rsidRDefault="00BD4E73" w:rsidP="002364CF">
                    <w:pPr>
                      <w:pStyle w:val="aff8"/>
                      <w:rPr>
                        <w:rStyle w:val="afff5"/>
                        <w:b w:val="0"/>
                        <w:szCs w:val="21"/>
                      </w:rPr>
                    </w:pPr>
                    <w:r>
                      <w:t> </w:t>
                    </w:r>
                  </w:p>
                </w:tc>
              </w:tr>
            </w:sdtContent>
          </w:sdt>
          <w:sdt>
            <w:sdtPr>
              <w:rPr>
                <w:rStyle w:val="afff5"/>
                <w:rFonts w:hint="eastAsia"/>
                <w:b w:val="0"/>
                <w:szCs w:val="21"/>
              </w:rPr>
              <w:alias w:val="资产负债状况分析"/>
              <w:tag w:val="_TUP_815ebab5da7a4ba88d97b27a17b235f3"/>
              <w:id w:val="10735971"/>
              <w:lock w:val="sdtLocked"/>
            </w:sdtPr>
            <w:sdtContent>
              <w:tr w:rsidR="002364CF" w:rsidRPr="00BF759A" w:rsidTr="002364CF">
                <w:trPr>
                  <w:trHeight w:val="135"/>
                </w:trPr>
                <w:tc>
                  <w:tcPr>
                    <w:tcW w:w="843" w:type="pct"/>
                  </w:tcPr>
                  <w:p w:rsidR="002364CF" w:rsidRPr="00BF759A" w:rsidRDefault="00BD4E73" w:rsidP="002364CF">
                    <w:pPr>
                      <w:pStyle w:val="aff8"/>
                      <w:rPr>
                        <w:rStyle w:val="afff5"/>
                        <w:b w:val="0"/>
                        <w:szCs w:val="21"/>
                      </w:rPr>
                    </w:pPr>
                    <w:r w:rsidRPr="00BF759A">
                      <w:rPr>
                        <w:szCs w:val="21"/>
                      </w:rPr>
                      <w:t>递延收益</w:t>
                    </w:r>
                  </w:p>
                </w:tc>
                <w:tc>
                  <w:tcPr>
                    <w:tcW w:w="655" w:type="pct"/>
                  </w:tcPr>
                  <w:p w:rsidR="002364CF" w:rsidRPr="00BF759A" w:rsidRDefault="00BD4E73" w:rsidP="002364CF">
                    <w:pPr>
                      <w:pStyle w:val="aff8"/>
                      <w:jc w:val="right"/>
                      <w:rPr>
                        <w:rStyle w:val="afff5"/>
                        <w:b w:val="0"/>
                        <w:szCs w:val="21"/>
                      </w:rPr>
                    </w:pPr>
                    <w:r w:rsidRPr="00BF759A">
                      <w:rPr>
                        <w:szCs w:val="21"/>
                      </w:rPr>
                      <w:t>5,080,290.32</w:t>
                    </w:r>
                  </w:p>
                </w:tc>
                <w:tc>
                  <w:tcPr>
                    <w:tcW w:w="774" w:type="pct"/>
                  </w:tcPr>
                  <w:p w:rsidR="002364CF" w:rsidRPr="00BF759A" w:rsidRDefault="00BD4E73" w:rsidP="002364CF">
                    <w:pPr>
                      <w:pStyle w:val="aff8"/>
                      <w:jc w:val="right"/>
                      <w:rPr>
                        <w:rStyle w:val="afff5"/>
                        <w:b w:val="0"/>
                        <w:szCs w:val="21"/>
                      </w:rPr>
                    </w:pPr>
                    <w:r w:rsidRPr="00BF759A">
                      <w:rPr>
                        <w:szCs w:val="21"/>
                      </w:rPr>
                      <w:t>0.17</w:t>
                    </w:r>
                  </w:p>
                </w:tc>
                <w:tc>
                  <w:tcPr>
                    <w:tcW w:w="665" w:type="pct"/>
                  </w:tcPr>
                  <w:p w:rsidR="002364CF" w:rsidRPr="00BF759A" w:rsidRDefault="00BD4E73" w:rsidP="002364CF">
                    <w:pPr>
                      <w:pStyle w:val="aff8"/>
                      <w:jc w:val="right"/>
                      <w:rPr>
                        <w:rStyle w:val="afff5"/>
                        <w:b w:val="0"/>
                        <w:szCs w:val="21"/>
                      </w:rPr>
                    </w:pPr>
                    <w:r w:rsidRPr="00BF759A">
                      <w:rPr>
                        <w:szCs w:val="21"/>
                      </w:rPr>
                      <w:t>5,388,716.35</w:t>
                    </w:r>
                  </w:p>
                </w:tc>
                <w:tc>
                  <w:tcPr>
                    <w:tcW w:w="750" w:type="pct"/>
                  </w:tcPr>
                  <w:p w:rsidR="002364CF" w:rsidRPr="00BF759A" w:rsidRDefault="00BD4E73" w:rsidP="002364CF">
                    <w:pPr>
                      <w:pStyle w:val="aff8"/>
                      <w:jc w:val="right"/>
                      <w:rPr>
                        <w:rStyle w:val="afff5"/>
                        <w:b w:val="0"/>
                        <w:szCs w:val="21"/>
                      </w:rPr>
                    </w:pPr>
                    <w:r w:rsidRPr="00BF759A">
                      <w:rPr>
                        <w:szCs w:val="21"/>
                      </w:rPr>
                      <w:t>0.20</w:t>
                    </w:r>
                  </w:p>
                </w:tc>
                <w:tc>
                  <w:tcPr>
                    <w:tcW w:w="727" w:type="pct"/>
                  </w:tcPr>
                  <w:p w:rsidR="002364CF" w:rsidRPr="00BF759A" w:rsidRDefault="00BD4E73" w:rsidP="002364CF">
                    <w:pPr>
                      <w:pStyle w:val="aff8"/>
                      <w:jc w:val="right"/>
                      <w:rPr>
                        <w:rStyle w:val="afff5"/>
                        <w:b w:val="0"/>
                        <w:szCs w:val="21"/>
                      </w:rPr>
                    </w:pPr>
                    <w:r w:rsidRPr="00BF759A">
                      <w:rPr>
                        <w:szCs w:val="21"/>
                      </w:rPr>
                      <w:t>-5.72</w:t>
                    </w:r>
                  </w:p>
                </w:tc>
                <w:tc>
                  <w:tcPr>
                    <w:tcW w:w="585" w:type="pct"/>
                  </w:tcPr>
                  <w:p w:rsidR="002364CF" w:rsidRPr="00BF759A" w:rsidRDefault="00BD4E73" w:rsidP="002364CF">
                    <w:pPr>
                      <w:pStyle w:val="aff8"/>
                      <w:rPr>
                        <w:rStyle w:val="afff5"/>
                        <w:b w:val="0"/>
                        <w:szCs w:val="21"/>
                      </w:rPr>
                    </w:pPr>
                    <w:r>
                      <w:t> </w:t>
                    </w:r>
                  </w:p>
                </w:tc>
              </w:tr>
            </w:sdtContent>
          </w:sdt>
          <w:sdt>
            <w:sdtPr>
              <w:rPr>
                <w:rStyle w:val="afff5"/>
                <w:rFonts w:hint="eastAsia"/>
                <w:b w:val="0"/>
                <w:szCs w:val="21"/>
              </w:rPr>
              <w:alias w:val="资产负债状况分析"/>
              <w:tag w:val="_TUP_815ebab5da7a4ba88d97b27a17b235f3"/>
              <w:id w:val="10735972"/>
              <w:lock w:val="sdtLocked"/>
            </w:sdtPr>
            <w:sdtContent>
              <w:tr w:rsidR="002364CF" w:rsidRPr="00BF759A" w:rsidTr="002364CF">
                <w:trPr>
                  <w:trHeight w:val="135"/>
                </w:trPr>
                <w:tc>
                  <w:tcPr>
                    <w:tcW w:w="843" w:type="pct"/>
                  </w:tcPr>
                  <w:p w:rsidR="002364CF" w:rsidRPr="00BF759A" w:rsidRDefault="00BD4E73" w:rsidP="002364CF">
                    <w:pPr>
                      <w:pStyle w:val="aff8"/>
                      <w:rPr>
                        <w:rStyle w:val="afff5"/>
                        <w:b w:val="0"/>
                        <w:szCs w:val="21"/>
                      </w:rPr>
                    </w:pPr>
                    <w:r w:rsidRPr="00BF759A">
                      <w:rPr>
                        <w:szCs w:val="21"/>
                      </w:rPr>
                      <w:t>递延所得税负债</w:t>
                    </w:r>
                  </w:p>
                </w:tc>
                <w:tc>
                  <w:tcPr>
                    <w:tcW w:w="655" w:type="pct"/>
                  </w:tcPr>
                  <w:p w:rsidR="002364CF" w:rsidRPr="00BF759A" w:rsidRDefault="00BD4E73" w:rsidP="002364CF">
                    <w:pPr>
                      <w:pStyle w:val="aff8"/>
                      <w:jc w:val="right"/>
                      <w:rPr>
                        <w:rStyle w:val="afff5"/>
                        <w:b w:val="0"/>
                        <w:szCs w:val="21"/>
                      </w:rPr>
                    </w:pPr>
                    <w:r w:rsidRPr="00BF759A">
                      <w:rPr>
                        <w:szCs w:val="21"/>
                      </w:rPr>
                      <w:t>504,307.97</w:t>
                    </w:r>
                  </w:p>
                </w:tc>
                <w:tc>
                  <w:tcPr>
                    <w:tcW w:w="774" w:type="pct"/>
                  </w:tcPr>
                  <w:p w:rsidR="002364CF" w:rsidRPr="00BF759A" w:rsidRDefault="00BD4E73" w:rsidP="002364CF">
                    <w:pPr>
                      <w:pStyle w:val="aff8"/>
                      <w:jc w:val="right"/>
                      <w:rPr>
                        <w:rStyle w:val="afff5"/>
                        <w:b w:val="0"/>
                        <w:szCs w:val="21"/>
                      </w:rPr>
                    </w:pPr>
                    <w:r w:rsidRPr="00BF759A">
                      <w:rPr>
                        <w:szCs w:val="21"/>
                      </w:rPr>
                      <w:t>0.02</w:t>
                    </w:r>
                  </w:p>
                </w:tc>
                <w:tc>
                  <w:tcPr>
                    <w:tcW w:w="665" w:type="pct"/>
                  </w:tcPr>
                  <w:p w:rsidR="002364CF" w:rsidRPr="00BF759A" w:rsidRDefault="00BD4E73" w:rsidP="002364CF">
                    <w:pPr>
                      <w:pStyle w:val="aff8"/>
                      <w:jc w:val="right"/>
                      <w:rPr>
                        <w:rStyle w:val="afff5"/>
                        <w:b w:val="0"/>
                        <w:szCs w:val="21"/>
                      </w:rPr>
                    </w:pPr>
                    <w:r w:rsidRPr="00BF759A">
                      <w:rPr>
                        <w:szCs w:val="21"/>
                      </w:rPr>
                      <w:t>1,771,339.21</w:t>
                    </w:r>
                  </w:p>
                </w:tc>
                <w:tc>
                  <w:tcPr>
                    <w:tcW w:w="750" w:type="pct"/>
                  </w:tcPr>
                  <w:p w:rsidR="002364CF" w:rsidRPr="00BF759A" w:rsidRDefault="00BD4E73" w:rsidP="002364CF">
                    <w:pPr>
                      <w:pStyle w:val="aff8"/>
                      <w:jc w:val="right"/>
                      <w:rPr>
                        <w:rStyle w:val="afff5"/>
                        <w:b w:val="0"/>
                        <w:szCs w:val="21"/>
                      </w:rPr>
                    </w:pPr>
                    <w:r w:rsidRPr="00BF759A">
                      <w:rPr>
                        <w:szCs w:val="21"/>
                      </w:rPr>
                      <w:t>0.07</w:t>
                    </w:r>
                  </w:p>
                </w:tc>
                <w:tc>
                  <w:tcPr>
                    <w:tcW w:w="727" w:type="pct"/>
                  </w:tcPr>
                  <w:p w:rsidR="002364CF" w:rsidRPr="00BF759A" w:rsidRDefault="00BD4E73" w:rsidP="002364CF">
                    <w:pPr>
                      <w:pStyle w:val="aff8"/>
                      <w:jc w:val="right"/>
                      <w:rPr>
                        <w:rStyle w:val="afff5"/>
                        <w:b w:val="0"/>
                        <w:szCs w:val="21"/>
                      </w:rPr>
                    </w:pPr>
                    <w:r w:rsidRPr="00BF759A">
                      <w:rPr>
                        <w:szCs w:val="21"/>
                      </w:rPr>
                      <w:t>-71.53</w:t>
                    </w:r>
                  </w:p>
                </w:tc>
                <w:tc>
                  <w:tcPr>
                    <w:tcW w:w="585" w:type="pct"/>
                  </w:tcPr>
                  <w:p w:rsidR="002364CF" w:rsidRPr="00BF759A" w:rsidRDefault="00BD4E73" w:rsidP="002364CF">
                    <w:pPr>
                      <w:pStyle w:val="aff8"/>
                      <w:rPr>
                        <w:rStyle w:val="afff5"/>
                        <w:b w:val="0"/>
                        <w:szCs w:val="21"/>
                      </w:rPr>
                    </w:pPr>
                    <w:r>
                      <w:t>报告期因抛售股票减少了递延所得税</w:t>
                    </w:r>
                  </w:p>
                </w:tc>
              </w:tr>
            </w:sdtContent>
          </w:sdt>
          <w:sdt>
            <w:sdtPr>
              <w:rPr>
                <w:rStyle w:val="afff5"/>
                <w:rFonts w:hint="eastAsia"/>
                <w:b w:val="0"/>
                <w:szCs w:val="21"/>
              </w:rPr>
              <w:alias w:val="资产负债状况分析"/>
              <w:tag w:val="_TUP_815ebab5da7a4ba88d97b27a17b235f3"/>
              <w:id w:val="10735973"/>
              <w:lock w:val="sdtLocked"/>
            </w:sdtPr>
            <w:sdtContent>
              <w:tr w:rsidR="002364CF" w:rsidRPr="00BF759A" w:rsidTr="002364CF">
                <w:trPr>
                  <w:trHeight w:val="135"/>
                </w:trPr>
                <w:tc>
                  <w:tcPr>
                    <w:tcW w:w="843" w:type="pct"/>
                  </w:tcPr>
                  <w:p w:rsidR="002364CF" w:rsidRPr="00BF759A" w:rsidRDefault="00BD4E73" w:rsidP="002364CF">
                    <w:pPr>
                      <w:pStyle w:val="aff8"/>
                      <w:rPr>
                        <w:rStyle w:val="afff5"/>
                        <w:b w:val="0"/>
                        <w:szCs w:val="21"/>
                      </w:rPr>
                    </w:pPr>
                    <w:r w:rsidRPr="00BF759A">
                      <w:rPr>
                        <w:szCs w:val="21"/>
                      </w:rPr>
                      <w:t>其他综合收益</w:t>
                    </w:r>
                  </w:p>
                </w:tc>
                <w:tc>
                  <w:tcPr>
                    <w:tcW w:w="655" w:type="pct"/>
                  </w:tcPr>
                  <w:p w:rsidR="002364CF" w:rsidRPr="00BF759A" w:rsidRDefault="00BD4E73" w:rsidP="002364CF">
                    <w:pPr>
                      <w:pStyle w:val="aff8"/>
                      <w:jc w:val="right"/>
                      <w:rPr>
                        <w:rStyle w:val="afff5"/>
                        <w:b w:val="0"/>
                        <w:szCs w:val="21"/>
                      </w:rPr>
                    </w:pPr>
                    <w:r w:rsidRPr="00BF759A">
                      <w:rPr>
                        <w:szCs w:val="21"/>
                      </w:rPr>
                      <w:t>461,054.78</w:t>
                    </w:r>
                  </w:p>
                </w:tc>
                <w:tc>
                  <w:tcPr>
                    <w:tcW w:w="774" w:type="pct"/>
                  </w:tcPr>
                  <w:p w:rsidR="002364CF" w:rsidRPr="00BF759A" w:rsidRDefault="00BD4E73" w:rsidP="002364CF">
                    <w:pPr>
                      <w:pStyle w:val="aff8"/>
                      <w:jc w:val="right"/>
                      <w:rPr>
                        <w:rStyle w:val="afff5"/>
                        <w:b w:val="0"/>
                        <w:szCs w:val="21"/>
                      </w:rPr>
                    </w:pPr>
                    <w:r w:rsidRPr="00BF759A">
                      <w:rPr>
                        <w:szCs w:val="21"/>
                      </w:rPr>
                      <w:t>0.02</w:t>
                    </w:r>
                  </w:p>
                </w:tc>
                <w:tc>
                  <w:tcPr>
                    <w:tcW w:w="665" w:type="pct"/>
                  </w:tcPr>
                  <w:p w:rsidR="002364CF" w:rsidRPr="00BF759A" w:rsidRDefault="00BD4E73" w:rsidP="002364CF">
                    <w:pPr>
                      <w:pStyle w:val="aff8"/>
                      <w:jc w:val="right"/>
                      <w:rPr>
                        <w:rStyle w:val="afff5"/>
                        <w:b w:val="0"/>
                        <w:szCs w:val="21"/>
                      </w:rPr>
                    </w:pPr>
                    <w:r w:rsidRPr="00BF759A">
                      <w:rPr>
                        <w:szCs w:val="21"/>
                      </w:rPr>
                      <w:t>4,397,264.37</w:t>
                    </w:r>
                  </w:p>
                </w:tc>
                <w:tc>
                  <w:tcPr>
                    <w:tcW w:w="750" w:type="pct"/>
                  </w:tcPr>
                  <w:p w:rsidR="002364CF" w:rsidRPr="00BF759A" w:rsidRDefault="00BD4E73" w:rsidP="002364CF">
                    <w:pPr>
                      <w:pStyle w:val="aff8"/>
                      <w:jc w:val="right"/>
                      <w:rPr>
                        <w:rStyle w:val="afff5"/>
                        <w:b w:val="0"/>
                        <w:szCs w:val="21"/>
                      </w:rPr>
                    </w:pPr>
                    <w:r w:rsidRPr="00BF759A">
                      <w:rPr>
                        <w:szCs w:val="21"/>
                      </w:rPr>
                      <w:t>0.16</w:t>
                    </w:r>
                  </w:p>
                </w:tc>
                <w:tc>
                  <w:tcPr>
                    <w:tcW w:w="727" w:type="pct"/>
                  </w:tcPr>
                  <w:p w:rsidR="002364CF" w:rsidRPr="00BF759A" w:rsidRDefault="00BD4E73" w:rsidP="002364CF">
                    <w:pPr>
                      <w:pStyle w:val="aff8"/>
                      <w:jc w:val="right"/>
                      <w:rPr>
                        <w:rStyle w:val="afff5"/>
                        <w:b w:val="0"/>
                        <w:szCs w:val="21"/>
                      </w:rPr>
                    </w:pPr>
                    <w:r w:rsidRPr="00BF759A">
                      <w:rPr>
                        <w:szCs w:val="21"/>
                      </w:rPr>
                      <w:t>-89.51</w:t>
                    </w:r>
                  </w:p>
                </w:tc>
                <w:tc>
                  <w:tcPr>
                    <w:tcW w:w="585" w:type="pct"/>
                  </w:tcPr>
                  <w:p w:rsidR="002364CF" w:rsidRPr="00BF759A" w:rsidRDefault="00BD4E73" w:rsidP="002364CF">
                    <w:pPr>
                      <w:pStyle w:val="aff8"/>
                      <w:rPr>
                        <w:rStyle w:val="afff5"/>
                        <w:b w:val="0"/>
                        <w:szCs w:val="21"/>
                      </w:rPr>
                    </w:pPr>
                    <w:r>
                      <w:t>报告期因抛售股票该部分损益已转入当期投资收益</w:t>
                    </w:r>
                  </w:p>
                </w:tc>
              </w:tr>
            </w:sdtContent>
          </w:sdt>
          <w:sdt>
            <w:sdtPr>
              <w:rPr>
                <w:rStyle w:val="afff5"/>
                <w:rFonts w:hint="eastAsia"/>
                <w:b w:val="0"/>
                <w:szCs w:val="21"/>
              </w:rPr>
              <w:alias w:val="资产负债状况分析"/>
              <w:tag w:val="_TUP_815ebab5da7a4ba88d97b27a17b235f3"/>
              <w:id w:val="10735974"/>
              <w:lock w:val="sdtLocked"/>
            </w:sdtPr>
            <w:sdtContent>
              <w:tr w:rsidR="002364CF" w:rsidRPr="00BF759A" w:rsidTr="002364CF">
                <w:trPr>
                  <w:trHeight w:val="135"/>
                </w:trPr>
                <w:tc>
                  <w:tcPr>
                    <w:tcW w:w="843" w:type="pct"/>
                  </w:tcPr>
                  <w:p w:rsidR="002364CF" w:rsidRPr="00BF759A" w:rsidRDefault="00BD4E73" w:rsidP="002364CF">
                    <w:pPr>
                      <w:pStyle w:val="aff8"/>
                      <w:rPr>
                        <w:rStyle w:val="afff5"/>
                        <w:b w:val="0"/>
                        <w:szCs w:val="21"/>
                      </w:rPr>
                    </w:pPr>
                    <w:r w:rsidRPr="00BF759A">
                      <w:rPr>
                        <w:szCs w:val="21"/>
                      </w:rPr>
                      <w:t>少数股东权益</w:t>
                    </w:r>
                  </w:p>
                </w:tc>
                <w:tc>
                  <w:tcPr>
                    <w:tcW w:w="655" w:type="pct"/>
                  </w:tcPr>
                  <w:p w:rsidR="002364CF" w:rsidRPr="00BF759A" w:rsidRDefault="00BD4E73" w:rsidP="002364CF">
                    <w:pPr>
                      <w:pStyle w:val="aff8"/>
                      <w:jc w:val="right"/>
                      <w:rPr>
                        <w:rStyle w:val="afff5"/>
                        <w:b w:val="0"/>
                        <w:szCs w:val="21"/>
                      </w:rPr>
                    </w:pPr>
                    <w:r w:rsidRPr="00BF759A">
                      <w:rPr>
                        <w:szCs w:val="21"/>
                      </w:rPr>
                      <w:t>18,969,997.16</w:t>
                    </w:r>
                  </w:p>
                </w:tc>
                <w:tc>
                  <w:tcPr>
                    <w:tcW w:w="774" w:type="pct"/>
                  </w:tcPr>
                  <w:p w:rsidR="002364CF" w:rsidRPr="00BF759A" w:rsidRDefault="00BD4E73" w:rsidP="002364CF">
                    <w:pPr>
                      <w:pStyle w:val="aff8"/>
                      <w:jc w:val="right"/>
                      <w:rPr>
                        <w:rStyle w:val="afff5"/>
                        <w:b w:val="0"/>
                        <w:szCs w:val="21"/>
                      </w:rPr>
                    </w:pPr>
                    <w:r w:rsidRPr="00BF759A">
                      <w:rPr>
                        <w:szCs w:val="21"/>
                      </w:rPr>
                      <w:t>0.64</w:t>
                    </w:r>
                  </w:p>
                </w:tc>
                <w:tc>
                  <w:tcPr>
                    <w:tcW w:w="665" w:type="pct"/>
                  </w:tcPr>
                  <w:p w:rsidR="002364CF" w:rsidRPr="00BF759A" w:rsidRDefault="00BD4E73" w:rsidP="002364CF">
                    <w:pPr>
                      <w:pStyle w:val="aff8"/>
                      <w:jc w:val="right"/>
                      <w:rPr>
                        <w:rStyle w:val="afff5"/>
                        <w:b w:val="0"/>
                        <w:szCs w:val="21"/>
                      </w:rPr>
                    </w:pPr>
                    <w:r w:rsidRPr="00BF759A">
                      <w:rPr>
                        <w:szCs w:val="21"/>
                      </w:rPr>
                      <w:t>17,876,627.03</w:t>
                    </w:r>
                  </w:p>
                </w:tc>
                <w:tc>
                  <w:tcPr>
                    <w:tcW w:w="750" w:type="pct"/>
                  </w:tcPr>
                  <w:p w:rsidR="002364CF" w:rsidRPr="00BF759A" w:rsidRDefault="00BD4E73" w:rsidP="002364CF">
                    <w:pPr>
                      <w:pStyle w:val="aff8"/>
                      <w:jc w:val="right"/>
                      <w:rPr>
                        <w:rStyle w:val="afff5"/>
                        <w:b w:val="0"/>
                        <w:szCs w:val="21"/>
                      </w:rPr>
                    </w:pPr>
                    <w:r w:rsidRPr="00BF759A">
                      <w:rPr>
                        <w:szCs w:val="21"/>
                      </w:rPr>
                      <w:t>0.66</w:t>
                    </w:r>
                  </w:p>
                </w:tc>
                <w:tc>
                  <w:tcPr>
                    <w:tcW w:w="727" w:type="pct"/>
                  </w:tcPr>
                  <w:p w:rsidR="002364CF" w:rsidRPr="00BF759A" w:rsidRDefault="00BD4E73" w:rsidP="002364CF">
                    <w:pPr>
                      <w:pStyle w:val="aff8"/>
                      <w:jc w:val="right"/>
                      <w:rPr>
                        <w:rStyle w:val="afff5"/>
                        <w:b w:val="0"/>
                        <w:szCs w:val="21"/>
                      </w:rPr>
                    </w:pPr>
                    <w:r w:rsidRPr="00BF759A">
                      <w:rPr>
                        <w:szCs w:val="21"/>
                      </w:rPr>
                      <w:t>6.12</w:t>
                    </w:r>
                  </w:p>
                </w:tc>
                <w:tc>
                  <w:tcPr>
                    <w:tcW w:w="585" w:type="pct"/>
                  </w:tcPr>
                  <w:p w:rsidR="002364CF" w:rsidRPr="00BF759A" w:rsidRDefault="002364CF" w:rsidP="002364CF">
                    <w:pPr>
                      <w:pStyle w:val="aff8"/>
                      <w:rPr>
                        <w:rStyle w:val="afff5"/>
                        <w:b w:val="0"/>
                        <w:szCs w:val="21"/>
                      </w:rPr>
                    </w:pPr>
                  </w:p>
                </w:tc>
              </w:tr>
            </w:sdtContent>
          </w:sdt>
        </w:tbl>
        <w:p w:rsidR="002364CF" w:rsidRPr="00066814" w:rsidRDefault="006059E4">
          <w:pPr>
            <w:pStyle w:val="afffffffc"/>
            <w:rPr>
              <w:sz w:val="21"/>
              <w:szCs w:val="21"/>
            </w:rPr>
          </w:pPr>
        </w:p>
      </w:sdtContent>
    </w:sdt>
    <w:sdt>
      <w:sdtPr>
        <w:rPr>
          <w:rFonts w:ascii="宋体" w:eastAsia="宋体" w:hAnsi="宋体" w:cs="宋体"/>
          <w:b w:val="0"/>
          <w:bCs w:val="0"/>
          <w:kern w:val="0"/>
          <w:sz w:val="21"/>
          <w:szCs w:val="24"/>
        </w:rPr>
        <w:alias w:val="模块:截至报告期末主要资产受限情"/>
        <w:tag w:val="_SEC_cd146e80d2e14aa4aac1142579c4c36a"/>
        <w:id w:val="10735977"/>
        <w:lock w:val="sdtLocked"/>
        <w:placeholder>
          <w:docPart w:val="GBC22222222222222222222222222222"/>
        </w:placeholder>
      </w:sdtPr>
      <w:sdtEndPr>
        <w:rPr>
          <w:rFonts w:hint="eastAsia"/>
          <w:szCs w:val="21"/>
        </w:rPr>
      </w:sdtEndPr>
      <w:sdtContent>
        <w:p w:rsidR="002364CF" w:rsidRPr="00FA6877" w:rsidRDefault="00BD4E73" w:rsidP="00BD4E73">
          <w:pPr>
            <w:pStyle w:val="affb"/>
            <w:numPr>
              <w:ilvl w:val="0"/>
              <w:numId w:val="18"/>
            </w:numPr>
            <w:rPr>
              <w:rFonts w:ascii="宋体" w:eastAsia="宋体" w:hAnsi="宋体"/>
              <w:sz w:val="21"/>
            </w:rPr>
          </w:pPr>
          <w:r w:rsidRPr="00FA6877">
            <w:rPr>
              <w:rFonts w:ascii="宋体" w:eastAsia="宋体" w:hAnsi="宋体"/>
              <w:sz w:val="21"/>
            </w:rPr>
            <w:t>截至报告期末主要资产受限情</w:t>
          </w:r>
          <w:r w:rsidRPr="00FA6877">
            <w:rPr>
              <w:rFonts w:ascii="宋体" w:eastAsia="宋体" w:hAnsi="宋体" w:hint="eastAsia"/>
              <w:sz w:val="21"/>
            </w:rPr>
            <w:t>况</w:t>
          </w:r>
        </w:p>
        <w:sdt>
          <w:sdtPr>
            <w:rPr>
              <w:rFonts w:hint="eastAsia"/>
              <w:szCs w:val="21"/>
            </w:rPr>
            <w:alias w:val="是否适用：主要资产受限情况[双击切换]"/>
            <w:tag w:val="_GBC_01311ee451194f52a953344cf249b1b9"/>
            <w:id w:val="10735976"/>
            <w:lock w:val="sdtLocked"/>
            <w:placeholder>
              <w:docPart w:val="GBC22222222222222222222222222222"/>
            </w:placeholder>
          </w:sdtPr>
          <w:sdtContent>
            <w:p w:rsidR="002364CF" w:rsidRPr="00066814"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066814" w:rsidRDefault="002364CF">
      <w:pPr>
        <w:pStyle w:val="afffffffc"/>
        <w:rPr>
          <w:sz w:val="21"/>
          <w:szCs w:val="21"/>
        </w:rPr>
      </w:pPr>
    </w:p>
    <w:sdt>
      <w:sdtPr>
        <w:rPr>
          <w:rFonts w:ascii="宋体" w:eastAsia="宋体" w:hAnsi="宋体" w:cs="宋体"/>
          <w:b w:val="0"/>
          <w:bCs w:val="0"/>
          <w:kern w:val="0"/>
          <w:sz w:val="24"/>
          <w:szCs w:val="24"/>
        </w:rPr>
        <w:alias w:val="模块:其他说明"/>
        <w:tag w:val="_SEC_0a5a7a92c0314a60b3f3d11562efe5d4"/>
        <w:id w:val="10735979"/>
        <w:lock w:val="sdtLocked"/>
        <w:placeholder>
          <w:docPart w:val="GBC22222222222222222222222222222"/>
        </w:placeholder>
      </w:sdtPr>
      <w:sdtEndPr>
        <w:rPr>
          <w:rFonts w:hint="eastAsia"/>
          <w:sz w:val="21"/>
          <w:szCs w:val="21"/>
        </w:rPr>
      </w:sdtEndPr>
      <w:sdtContent>
        <w:p w:rsidR="002364CF" w:rsidRPr="00FA6877" w:rsidRDefault="00BD4E73" w:rsidP="00BD4E73">
          <w:pPr>
            <w:pStyle w:val="affb"/>
            <w:numPr>
              <w:ilvl w:val="0"/>
              <w:numId w:val="18"/>
            </w:numPr>
            <w:rPr>
              <w:sz w:val="21"/>
            </w:rPr>
          </w:pPr>
          <w:r w:rsidRPr="00FA6877">
            <w:rPr>
              <w:sz w:val="21"/>
            </w:rPr>
            <w:t>其他说明</w:t>
          </w:r>
        </w:p>
        <w:sdt>
          <w:sdtPr>
            <w:rPr>
              <w:rFonts w:hint="eastAsia"/>
              <w:szCs w:val="21"/>
            </w:rPr>
            <w:alias w:val="是否适用：资产及负债状况的其他说明[双击切换]"/>
            <w:tag w:val="_GBC_364e24c8cf1a4469ba88a4ae16e0417f"/>
            <w:id w:val="10735978"/>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pPr>
        <w:pStyle w:val="afffffffc"/>
        <w:rPr>
          <w:sz w:val="21"/>
          <w:szCs w:val="21"/>
        </w:rPr>
      </w:pPr>
    </w:p>
    <w:sdt>
      <w:sdtPr>
        <w:rPr>
          <w:rFonts w:ascii="宋体" w:hAnsi="宋体" w:cs="宋体" w:hint="eastAsia"/>
          <w:bCs w:val="0"/>
          <w:sz w:val="21"/>
          <w:szCs w:val="21"/>
        </w:rPr>
        <w:alias w:val="模块:行业经营性信息分析"/>
        <w:tag w:val="_SEC_5860c602a88b4fa29c583d556917cd48"/>
        <w:id w:val="10735982"/>
        <w:lock w:val="sdtLocked"/>
        <w:placeholder>
          <w:docPart w:val="GBC22222222222222222222222222222"/>
        </w:placeholder>
      </w:sdtPr>
      <w:sdtContent>
        <w:p w:rsidR="002364CF" w:rsidRPr="00FA6877" w:rsidRDefault="00BD4E73" w:rsidP="00BD4E73">
          <w:pPr>
            <w:pStyle w:val="affffffffff4"/>
            <w:numPr>
              <w:ilvl w:val="0"/>
              <w:numId w:val="20"/>
            </w:numPr>
            <w:rPr>
              <w:sz w:val="21"/>
              <w:szCs w:val="21"/>
            </w:rPr>
          </w:pPr>
          <w:r w:rsidRPr="00FA6877">
            <w:rPr>
              <w:rFonts w:hint="eastAsia"/>
              <w:sz w:val="21"/>
              <w:szCs w:val="21"/>
            </w:rPr>
            <w:t>行业经营性信息分析</w:t>
          </w:r>
        </w:p>
        <w:sdt>
          <w:sdtPr>
            <w:rPr>
              <w:rFonts w:hint="eastAsia"/>
              <w:szCs w:val="21"/>
            </w:rPr>
            <w:alias w:val="是否适用：行业经营性信息分析[双击切换]"/>
            <w:tag w:val="_GBC_8a02ac4934eb426ab273323b8694d88c"/>
            <w:id w:val="10735980"/>
            <w:lock w:val="sdtContentLocked"/>
            <w:placeholder>
              <w:docPart w:val="GBC22222222222222222222222222222"/>
            </w:placeholder>
          </w:sdtPr>
          <w:sdtContent>
            <w:p w:rsidR="002364CF" w:rsidRDefault="006059E4">
              <w:pPr>
                <w:pStyle w:val="affffffffff1"/>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
          <w:sdtPr>
            <w:rPr>
              <w:rFonts w:hint="eastAsia"/>
              <w:szCs w:val="21"/>
            </w:rPr>
            <w:alias w:val="行业经营性信息分析"/>
            <w:tag w:val="_GBC_e16bc1aa6d5e4cdd94278d9bb9b9d44b"/>
            <w:id w:val="10735981"/>
            <w:lock w:val="sdtLocked"/>
            <w:placeholder>
              <w:docPart w:val="GBC22222222222222222222222222222"/>
            </w:placeholder>
          </w:sdtPr>
          <w:sdtContent>
            <w:p w:rsidR="002364CF" w:rsidRPr="00BA339E" w:rsidRDefault="00BD4E73" w:rsidP="002364CF">
              <w:pPr>
                <w:pStyle w:val="affffffffff1"/>
                <w:spacing w:line="360" w:lineRule="auto"/>
                <w:ind w:firstLineChars="200" w:firstLine="420"/>
                <w:rPr>
                  <w:szCs w:val="21"/>
                </w:rPr>
              </w:pPr>
              <w:r w:rsidRPr="00BA339E">
                <w:rPr>
                  <w:rFonts w:hint="eastAsia"/>
                  <w:szCs w:val="21"/>
                </w:rPr>
                <w:t>公司</w:t>
              </w:r>
              <w:r w:rsidRPr="00BA339E">
                <w:rPr>
                  <w:rFonts w:cs="Times New Roman"/>
                  <w:color w:val="000000"/>
                  <w:szCs w:val="21"/>
                </w:rPr>
                <w:t>根据上海证券交易所《上市公司行业信息披露指引第十二号—服装》</w:t>
              </w:r>
              <w:r w:rsidRPr="00BA339E">
                <w:rPr>
                  <w:rFonts w:cs="Times New Roman" w:hint="eastAsia"/>
                  <w:color w:val="000000"/>
                  <w:szCs w:val="21"/>
                </w:rPr>
                <w:t>要求，对行业经营性信息作如下披露：</w:t>
              </w:r>
            </w:p>
          </w:sdtContent>
        </w:sdt>
        <w:p w:rsidR="002364CF" w:rsidRDefault="006059E4">
          <w:pPr>
            <w:pStyle w:val="affffffffff1"/>
            <w:rPr>
              <w:szCs w:val="21"/>
            </w:rPr>
          </w:pPr>
        </w:p>
      </w:sdtContent>
    </w:sdt>
    <w:sdt>
      <w:sdtPr>
        <w:rPr>
          <w:rFonts w:ascii="宋体" w:eastAsia="宋体" w:hAnsi="宋体" w:cs="宋体" w:hint="eastAsia"/>
          <w:bCs w:val="0"/>
          <w:sz w:val="21"/>
          <w:szCs w:val="24"/>
        </w:rPr>
        <w:alias w:val="模块:报告期内实体门店情况□适用  □不适用clcid-ci-..."/>
        <w:tag w:val="_SEC_5e92a1d3b6904746a7dca4e1d9a39ac8"/>
        <w:id w:val="10735994"/>
        <w:lock w:val="sdtLocked"/>
        <w:placeholder>
          <w:docPart w:val="GBC22222222222222222222222222222"/>
        </w:placeholder>
      </w:sdtPr>
      <w:sdtEndPr>
        <w:rPr>
          <w:rFonts w:hint="default"/>
          <w:b/>
          <w:szCs w:val="21"/>
        </w:rPr>
      </w:sdtEndPr>
      <w:sdtContent>
        <w:p w:rsidR="002364CF" w:rsidRPr="00FA6877" w:rsidRDefault="00BD4E73">
          <w:pPr>
            <w:pStyle w:val="affffffffff5"/>
            <w:ind w:left="360" w:hanging="360"/>
            <w:rPr>
              <w:sz w:val="21"/>
            </w:rPr>
          </w:pPr>
          <w:r w:rsidRPr="00FA6877">
            <w:rPr>
              <w:rFonts w:hint="eastAsia"/>
              <w:sz w:val="21"/>
            </w:rPr>
            <w:t>服装行业经营性信息分析</w:t>
          </w:r>
        </w:p>
        <w:p w:rsidR="002364CF" w:rsidRPr="00FA6877" w:rsidRDefault="00BD4E73" w:rsidP="00BD4E73">
          <w:pPr>
            <w:pStyle w:val="affffffffff6"/>
            <w:numPr>
              <w:ilvl w:val="0"/>
              <w:numId w:val="19"/>
            </w:numPr>
            <w:rPr>
              <w:sz w:val="21"/>
            </w:rPr>
          </w:pPr>
          <w:r w:rsidRPr="00FA6877">
            <w:rPr>
              <w:rFonts w:hint="eastAsia"/>
              <w:sz w:val="21"/>
            </w:rPr>
            <w:t>报告期内实体门店情况</w:t>
          </w:r>
        </w:p>
        <w:sdt>
          <w:sdtPr>
            <w:rPr>
              <w:rFonts w:hint="eastAsia"/>
              <w:szCs w:val="21"/>
            </w:rPr>
            <w:alias w:val="是否适用：报告期内实体门店情况[双击切换]"/>
            <w:tag w:val="_GBC_8eb77050ef734bffaf91d56e5c9a7cad"/>
            <w:id w:val="10735983"/>
            <w:lock w:val="sdtLocked"/>
            <w:placeholder>
              <w:docPart w:val="GBC22222222222222222222222222222"/>
            </w:placeholder>
          </w:sdtPr>
          <w:sdtContent>
            <w:p w:rsidR="002364CF" w:rsidRDefault="006059E4">
              <w:pPr>
                <w:pStyle w:val="affffffffff1"/>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p w:rsidR="002364CF" w:rsidRDefault="00BD4E73" w:rsidP="002364CF">
          <w:pPr>
            <w:pStyle w:val="affffffffff1"/>
            <w:shd w:val="clear" w:color="auto" w:fill="FFFFFF"/>
            <w:spacing w:line="360" w:lineRule="auto"/>
            <w:ind w:firstLineChars="200" w:firstLine="420"/>
            <w:rPr>
              <w:szCs w:val="21"/>
            </w:rPr>
          </w:pPr>
          <w:r w:rsidRPr="00E4407A">
            <w:rPr>
              <w:rFonts w:ascii="Calibri" w:hAnsi="Calibri" w:cs="Times New Roman" w:hint="eastAsia"/>
              <w:color w:val="000000"/>
              <w:szCs w:val="21"/>
            </w:rPr>
            <w:t>报告期内，公司围绕品牌发展主战略，不断加强与自身品牌定位相符的终端渠道建设与布局。公司</w:t>
          </w:r>
          <w:r w:rsidRPr="00BA339E">
            <w:rPr>
              <w:rFonts w:ascii="Calibri" w:hAnsi="Calibri" w:cs="Times New Roman" w:hint="eastAsia"/>
              <w:color w:val="000000" w:themeColor="text1"/>
              <w:szCs w:val="21"/>
            </w:rPr>
            <w:t>按品牌经营业务分类实行事业部制的品牌运营组织架构，</w:t>
          </w:r>
          <w:r w:rsidRPr="00E4407A">
            <w:rPr>
              <w:rFonts w:ascii="Calibri" w:hAnsi="Calibri" w:cs="Times New Roman" w:hint="eastAsia"/>
              <w:color w:val="000000"/>
              <w:szCs w:val="21"/>
            </w:rPr>
            <w:t>拥有在国内市场享有盛誉的“三枪”、“海螺”、“民光”、“凤凰”、“钟牌</w:t>
          </w:r>
          <w:r w:rsidRPr="00E4407A">
            <w:rPr>
              <w:rFonts w:ascii="Calibri" w:hAnsi="Calibri" w:cs="Times New Roman"/>
              <w:color w:val="000000"/>
              <w:szCs w:val="21"/>
            </w:rPr>
            <w:t>414</w:t>
          </w:r>
          <w:r w:rsidRPr="00E4407A">
            <w:rPr>
              <w:rFonts w:ascii="Calibri" w:hAnsi="Calibri" w:cs="Times New Roman" w:hint="eastAsia"/>
              <w:color w:val="000000"/>
              <w:szCs w:val="21"/>
            </w:rPr>
            <w:t>”和“皇后”等众多知名老字号以及品牌合作领域中稳健发展的“迪士尼”、“</w:t>
          </w:r>
          <w:r w:rsidRPr="00E4407A">
            <w:rPr>
              <w:rFonts w:ascii="Calibri" w:hAnsi="Calibri" w:cs="Times New Roman"/>
              <w:color w:val="000000"/>
              <w:szCs w:val="21"/>
            </w:rPr>
            <w:t>Navigar</w:t>
          </w:r>
          <w:r w:rsidRPr="00E4407A">
            <w:rPr>
              <w:rFonts w:ascii="Calibri" w:hAnsi="Calibri" w:cs="Times New Roman" w:hint="eastAsia"/>
              <w:color w:val="000000"/>
              <w:szCs w:val="21"/>
            </w:rPr>
            <w:t>e</w:t>
          </w:r>
          <w:r w:rsidRPr="00E4407A">
            <w:rPr>
              <w:rFonts w:ascii="Calibri" w:hAnsi="Calibri" w:cs="Times New Roman" w:hint="eastAsia"/>
              <w:color w:val="000000"/>
              <w:szCs w:val="21"/>
            </w:rPr>
            <w:t>”、“</w:t>
          </w:r>
          <w:r w:rsidRPr="00E4407A">
            <w:rPr>
              <w:rFonts w:ascii="Calibri" w:hAnsi="Calibri" w:cs="Times New Roman"/>
              <w:color w:val="000000"/>
              <w:szCs w:val="21"/>
            </w:rPr>
            <w:t>Bagutta</w:t>
          </w:r>
          <w:r w:rsidRPr="00E4407A">
            <w:rPr>
              <w:rFonts w:ascii="Calibri" w:hAnsi="Calibri" w:cs="Times New Roman" w:hint="eastAsia"/>
              <w:color w:val="000000"/>
              <w:szCs w:val="21"/>
            </w:rPr>
            <w:t>”等合作品牌；掌</w:t>
          </w:r>
          <w:proofErr w:type="gramStart"/>
          <w:r w:rsidRPr="00E4407A">
            <w:rPr>
              <w:rFonts w:ascii="Calibri" w:hAnsi="Calibri" w:cs="Times New Roman" w:hint="eastAsia"/>
              <w:color w:val="000000"/>
              <w:szCs w:val="21"/>
            </w:rPr>
            <w:t>控着</w:t>
          </w:r>
          <w:proofErr w:type="gramEnd"/>
          <w:r w:rsidRPr="00E4407A">
            <w:rPr>
              <w:rFonts w:ascii="Calibri" w:hAnsi="Calibri" w:cs="Times New Roman" w:hint="eastAsia"/>
              <w:color w:val="000000"/>
              <w:szCs w:val="21"/>
            </w:rPr>
            <w:t>众多营销网点组成的内销网络，产品遍及国内中高档百货商场。报告期内，公司依据“针织品”、“家用纺织品”、“服装服饰”进行品牌分类统计，同一商品大类无法细分（本报告牵涉内容统计口径相同，以下不再重复），具体情况如下：</w:t>
          </w:r>
        </w:p>
        <w:p w:rsidR="002364CF" w:rsidRPr="00766B7F" w:rsidRDefault="002364CF">
          <w:pPr>
            <w:pStyle w:val="affffffffff1"/>
            <w:rPr>
              <w:szCs w:val="21"/>
            </w:rPr>
          </w:pPr>
        </w:p>
        <w:tbl>
          <w:tblPr>
            <w:tblStyle w:val="afff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7"/>
            <w:gridCol w:w="1444"/>
            <w:gridCol w:w="1466"/>
            <w:gridCol w:w="1466"/>
            <w:gridCol w:w="1593"/>
            <w:gridCol w:w="1593"/>
          </w:tblGrid>
          <w:tr w:rsidR="002364CF" w:rsidTr="002364CF">
            <w:sdt>
              <w:sdtPr>
                <w:tag w:val="_PLD_3548b737483d42aba2b3ebcaec1d04f6"/>
                <w:id w:val="10735984"/>
                <w:lock w:val="sdtLocked"/>
              </w:sdtPr>
              <w:sdtContent>
                <w:tc>
                  <w:tcPr>
                    <w:tcW w:w="822" w:type="pct"/>
                    <w:vAlign w:val="center"/>
                  </w:tcPr>
                  <w:p w:rsidR="002364CF" w:rsidRDefault="00BD4E73" w:rsidP="002364CF">
                    <w:pPr>
                      <w:pStyle w:val="affffffffff1"/>
                      <w:adjustRightInd w:val="0"/>
                      <w:snapToGrid w:val="0"/>
                      <w:jc w:val="center"/>
                      <w:rPr>
                        <w:szCs w:val="21"/>
                      </w:rPr>
                    </w:pPr>
                    <w:r>
                      <w:rPr>
                        <w:rFonts w:hint="eastAsia"/>
                        <w:szCs w:val="21"/>
                      </w:rPr>
                      <w:t>品牌</w:t>
                    </w:r>
                  </w:p>
                </w:tc>
              </w:sdtContent>
            </w:sdt>
            <w:sdt>
              <w:sdtPr>
                <w:tag w:val="_PLD_bfcb87c70dfa433384402885b65d714d"/>
                <w:id w:val="10735985"/>
                <w:lock w:val="sdtLocked"/>
              </w:sdtPr>
              <w:sdtContent>
                <w:tc>
                  <w:tcPr>
                    <w:tcW w:w="798" w:type="pct"/>
                    <w:vAlign w:val="center"/>
                  </w:tcPr>
                  <w:p w:rsidR="002364CF" w:rsidRDefault="00BD4E73" w:rsidP="002364CF">
                    <w:pPr>
                      <w:pStyle w:val="affffffffff1"/>
                      <w:adjustRightInd w:val="0"/>
                      <w:snapToGrid w:val="0"/>
                      <w:jc w:val="center"/>
                      <w:rPr>
                        <w:szCs w:val="21"/>
                      </w:rPr>
                    </w:pPr>
                    <w:r>
                      <w:rPr>
                        <w:rFonts w:hint="eastAsia"/>
                        <w:szCs w:val="21"/>
                      </w:rPr>
                      <w:t>门</w:t>
                    </w:r>
                    <w:proofErr w:type="gramStart"/>
                    <w:r>
                      <w:rPr>
                        <w:rFonts w:hint="eastAsia"/>
                        <w:szCs w:val="21"/>
                      </w:rPr>
                      <w:t>店类型</w:t>
                    </w:r>
                    <w:proofErr w:type="gramEnd"/>
                  </w:p>
                </w:tc>
              </w:sdtContent>
            </w:sdt>
            <w:sdt>
              <w:sdtPr>
                <w:tag w:val="_PLD_871f6e226d064681876a3d60d325a87f"/>
                <w:id w:val="10735986"/>
                <w:lock w:val="sdtLocked"/>
              </w:sdtPr>
              <w:sdtContent>
                <w:tc>
                  <w:tcPr>
                    <w:tcW w:w="810" w:type="pct"/>
                    <w:vAlign w:val="center"/>
                  </w:tcPr>
                  <w:p w:rsidR="002364CF" w:rsidRDefault="00BD4E73" w:rsidP="002364CF">
                    <w:pPr>
                      <w:pStyle w:val="affffffffff1"/>
                      <w:adjustRightInd w:val="0"/>
                      <w:snapToGrid w:val="0"/>
                      <w:jc w:val="center"/>
                      <w:rPr>
                        <w:szCs w:val="21"/>
                      </w:rPr>
                    </w:pPr>
                    <w:r>
                      <w:rPr>
                        <w:rFonts w:hint="eastAsia"/>
                        <w:szCs w:val="21"/>
                      </w:rPr>
                      <w:t>201</w:t>
                    </w:r>
                    <w:r>
                      <w:rPr>
                        <w:szCs w:val="21"/>
                      </w:rPr>
                      <w:t>7</w:t>
                    </w:r>
                    <w:r>
                      <w:rPr>
                        <w:rFonts w:hint="eastAsia"/>
                        <w:szCs w:val="21"/>
                      </w:rPr>
                      <w:t>年末数量（家）</w:t>
                    </w:r>
                  </w:p>
                </w:tc>
              </w:sdtContent>
            </w:sdt>
            <w:sdt>
              <w:sdtPr>
                <w:tag w:val="_PLD_9230d8212c49430e9d1100a1f22f59f4"/>
                <w:id w:val="10735987"/>
                <w:lock w:val="sdtLocked"/>
              </w:sdtPr>
              <w:sdtContent>
                <w:tc>
                  <w:tcPr>
                    <w:tcW w:w="810" w:type="pct"/>
                  </w:tcPr>
                  <w:p w:rsidR="002364CF" w:rsidRDefault="00BD4E73" w:rsidP="002364CF">
                    <w:pPr>
                      <w:pStyle w:val="affffffffff1"/>
                      <w:adjustRightInd w:val="0"/>
                      <w:snapToGrid w:val="0"/>
                      <w:jc w:val="center"/>
                      <w:rPr>
                        <w:szCs w:val="21"/>
                      </w:rPr>
                    </w:pPr>
                    <w:r>
                      <w:rPr>
                        <w:rFonts w:hint="eastAsia"/>
                        <w:szCs w:val="21"/>
                      </w:rPr>
                      <w:t>201</w:t>
                    </w:r>
                    <w:r>
                      <w:rPr>
                        <w:szCs w:val="21"/>
                      </w:rPr>
                      <w:t>8</w:t>
                    </w:r>
                    <w:r>
                      <w:rPr>
                        <w:rFonts w:hint="eastAsia"/>
                        <w:szCs w:val="21"/>
                      </w:rPr>
                      <w:t>年末数量（家）</w:t>
                    </w:r>
                  </w:p>
                </w:tc>
              </w:sdtContent>
            </w:sdt>
            <w:sdt>
              <w:sdtPr>
                <w:tag w:val="_PLD_b62b94fcc21d46cfbb633b69b810aa29"/>
                <w:id w:val="10735988"/>
                <w:lock w:val="sdtLocked"/>
              </w:sdtPr>
              <w:sdtContent>
                <w:tc>
                  <w:tcPr>
                    <w:tcW w:w="880" w:type="pct"/>
                    <w:vAlign w:val="center"/>
                  </w:tcPr>
                  <w:p w:rsidR="002364CF" w:rsidRDefault="00BD4E73" w:rsidP="002364CF">
                    <w:pPr>
                      <w:pStyle w:val="affffffffff1"/>
                      <w:adjustRightInd w:val="0"/>
                      <w:snapToGrid w:val="0"/>
                      <w:jc w:val="center"/>
                      <w:rPr>
                        <w:szCs w:val="21"/>
                      </w:rPr>
                    </w:pPr>
                    <w:r>
                      <w:rPr>
                        <w:szCs w:val="21"/>
                      </w:rPr>
                      <w:t>2018</w:t>
                    </w:r>
                    <w:r>
                      <w:rPr>
                        <w:rFonts w:hint="eastAsia"/>
                        <w:szCs w:val="21"/>
                      </w:rPr>
                      <w:t>新开（家）</w:t>
                    </w:r>
                  </w:p>
                </w:tc>
              </w:sdtContent>
            </w:sdt>
            <w:sdt>
              <w:sdtPr>
                <w:tag w:val="_PLD_069c83d272924ee0b95248394548ed58"/>
                <w:id w:val="10735989"/>
                <w:lock w:val="sdtLocked"/>
              </w:sdtPr>
              <w:sdtContent>
                <w:tc>
                  <w:tcPr>
                    <w:tcW w:w="880" w:type="pct"/>
                    <w:vAlign w:val="center"/>
                  </w:tcPr>
                  <w:p w:rsidR="002364CF" w:rsidRDefault="00BD4E73" w:rsidP="002364CF">
                    <w:pPr>
                      <w:pStyle w:val="affffffffff1"/>
                      <w:adjustRightInd w:val="0"/>
                      <w:snapToGrid w:val="0"/>
                      <w:jc w:val="center"/>
                      <w:rPr>
                        <w:szCs w:val="21"/>
                      </w:rPr>
                    </w:pPr>
                    <w:r>
                      <w:rPr>
                        <w:rFonts w:hint="eastAsia"/>
                        <w:szCs w:val="21"/>
                      </w:rPr>
                      <w:t>201</w:t>
                    </w:r>
                    <w:r>
                      <w:rPr>
                        <w:szCs w:val="21"/>
                      </w:rPr>
                      <w:t>8</w:t>
                    </w:r>
                    <w:r>
                      <w:rPr>
                        <w:rFonts w:hint="eastAsia"/>
                        <w:szCs w:val="21"/>
                      </w:rPr>
                      <w:t>关闭（家）</w:t>
                    </w:r>
                  </w:p>
                </w:tc>
              </w:sdtContent>
            </w:sdt>
          </w:tr>
          <w:sdt>
            <w:sdtPr>
              <w:rPr>
                <w:szCs w:val="21"/>
              </w:rPr>
              <w:alias w:val="报告期内实体门店情况明细"/>
              <w:tag w:val="_TUP_d8444a40e3244a7a893cf39574a5a0b2"/>
              <w:id w:val="10735990"/>
              <w:lock w:val="sdtLocked"/>
            </w:sdtPr>
            <w:sdtContent>
              <w:tr w:rsidR="002364CF" w:rsidTr="002364CF">
                <w:tc>
                  <w:tcPr>
                    <w:tcW w:w="822" w:type="pct"/>
                  </w:tcPr>
                  <w:p w:rsidR="002364CF" w:rsidRDefault="00BD4E73" w:rsidP="002364CF">
                    <w:pPr>
                      <w:pStyle w:val="affffffffff1"/>
                      <w:adjustRightInd w:val="0"/>
                      <w:snapToGrid w:val="0"/>
                      <w:rPr>
                        <w:szCs w:val="21"/>
                      </w:rPr>
                    </w:pPr>
                    <w:r>
                      <w:t>品牌集合</w:t>
                    </w:r>
                  </w:p>
                </w:tc>
                <w:tc>
                  <w:tcPr>
                    <w:tcW w:w="798" w:type="pct"/>
                  </w:tcPr>
                  <w:p w:rsidR="002364CF" w:rsidRDefault="00BD4E73" w:rsidP="002364CF">
                    <w:pPr>
                      <w:pStyle w:val="affffffffff1"/>
                      <w:adjustRightInd w:val="0"/>
                      <w:snapToGrid w:val="0"/>
                      <w:rPr>
                        <w:szCs w:val="21"/>
                      </w:rPr>
                    </w:pPr>
                    <w:r>
                      <w:t>专卖店/柜</w:t>
                    </w:r>
                  </w:p>
                </w:tc>
                <w:tc>
                  <w:tcPr>
                    <w:tcW w:w="810" w:type="pct"/>
                  </w:tcPr>
                  <w:p w:rsidR="002364CF" w:rsidRDefault="00BD4E73" w:rsidP="002364CF">
                    <w:pPr>
                      <w:pStyle w:val="affffffffff1"/>
                      <w:adjustRightInd w:val="0"/>
                      <w:snapToGrid w:val="0"/>
                      <w:jc w:val="right"/>
                      <w:rPr>
                        <w:szCs w:val="21"/>
                      </w:rPr>
                    </w:pPr>
                    <w:r>
                      <w:t>2,388</w:t>
                    </w:r>
                  </w:p>
                </w:tc>
                <w:tc>
                  <w:tcPr>
                    <w:tcW w:w="810" w:type="pct"/>
                  </w:tcPr>
                  <w:p w:rsidR="002364CF" w:rsidRDefault="00BD4E73" w:rsidP="002364CF">
                    <w:pPr>
                      <w:pStyle w:val="affffffffff1"/>
                      <w:adjustRightInd w:val="0"/>
                      <w:snapToGrid w:val="0"/>
                      <w:jc w:val="right"/>
                      <w:rPr>
                        <w:szCs w:val="21"/>
                      </w:rPr>
                    </w:pPr>
                    <w:r>
                      <w:t>2,239</w:t>
                    </w:r>
                  </w:p>
                </w:tc>
                <w:tc>
                  <w:tcPr>
                    <w:tcW w:w="880" w:type="pct"/>
                  </w:tcPr>
                  <w:p w:rsidR="002364CF" w:rsidRDefault="00BD4E73" w:rsidP="002364CF">
                    <w:pPr>
                      <w:pStyle w:val="affffffffff1"/>
                      <w:adjustRightInd w:val="0"/>
                      <w:snapToGrid w:val="0"/>
                      <w:jc w:val="right"/>
                      <w:rPr>
                        <w:szCs w:val="21"/>
                      </w:rPr>
                    </w:pPr>
                    <w:r>
                      <w:t>705</w:t>
                    </w:r>
                  </w:p>
                </w:tc>
                <w:tc>
                  <w:tcPr>
                    <w:tcW w:w="880" w:type="pct"/>
                  </w:tcPr>
                  <w:p w:rsidR="002364CF" w:rsidRDefault="00BD4E73" w:rsidP="002364CF">
                    <w:pPr>
                      <w:pStyle w:val="affffffffff1"/>
                      <w:adjustRightInd w:val="0"/>
                      <w:snapToGrid w:val="0"/>
                      <w:jc w:val="right"/>
                      <w:rPr>
                        <w:szCs w:val="21"/>
                      </w:rPr>
                    </w:pPr>
                    <w:r>
                      <w:t>854</w:t>
                    </w:r>
                  </w:p>
                </w:tc>
              </w:tr>
            </w:sdtContent>
          </w:sdt>
          <w:sdt>
            <w:sdtPr>
              <w:rPr>
                <w:szCs w:val="21"/>
              </w:rPr>
              <w:alias w:val="报告期内实体门店情况明细"/>
              <w:tag w:val="_TUP_d8444a40e3244a7a893cf39574a5a0b2"/>
              <w:id w:val="10735991"/>
              <w:lock w:val="sdtLocked"/>
            </w:sdtPr>
            <w:sdtContent>
              <w:tr w:rsidR="002364CF" w:rsidTr="002364CF">
                <w:tc>
                  <w:tcPr>
                    <w:tcW w:w="822" w:type="pct"/>
                  </w:tcPr>
                  <w:p w:rsidR="002364CF" w:rsidRDefault="00BD4E73" w:rsidP="002364CF">
                    <w:pPr>
                      <w:pStyle w:val="affffffffff1"/>
                      <w:adjustRightInd w:val="0"/>
                      <w:snapToGrid w:val="0"/>
                      <w:rPr>
                        <w:szCs w:val="21"/>
                      </w:rPr>
                    </w:pPr>
                    <w:r>
                      <w:t>品牌集合</w:t>
                    </w:r>
                  </w:p>
                </w:tc>
                <w:tc>
                  <w:tcPr>
                    <w:tcW w:w="798" w:type="pct"/>
                  </w:tcPr>
                  <w:p w:rsidR="002364CF" w:rsidRDefault="00BD4E73" w:rsidP="002364CF">
                    <w:pPr>
                      <w:pStyle w:val="affffffffff1"/>
                      <w:adjustRightInd w:val="0"/>
                      <w:snapToGrid w:val="0"/>
                      <w:rPr>
                        <w:szCs w:val="21"/>
                      </w:rPr>
                    </w:pPr>
                    <w:r>
                      <w:t>加盟店/柜</w:t>
                    </w:r>
                  </w:p>
                </w:tc>
                <w:tc>
                  <w:tcPr>
                    <w:tcW w:w="810" w:type="pct"/>
                  </w:tcPr>
                  <w:p w:rsidR="002364CF" w:rsidRDefault="00BD4E73" w:rsidP="002364CF">
                    <w:pPr>
                      <w:pStyle w:val="affffffffff1"/>
                      <w:adjustRightInd w:val="0"/>
                      <w:snapToGrid w:val="0"/>
                      <w:jc w:val="right"/>
                      <w:rPr>
                        <w:szCs w:val="21"/>
                      </w:rPr>
                    </w:pPr>
                    <w:r>
                      <w:t>1,631</w:t>
                    </w:r>
                  </w:p>
                </w:tc>
                <w:tc>
                  <w:tcPr>
                    <w:tcW w:w="810" w:type="pct"/>
                  </w:tcPr>
                  <w:p w:rsidR="002364CF" w:rsidRDefault="00BD4E73" w:rsidP="002364CF">
                    <w:pPr>
                      <w:pStyle w:val="affffffffff1"/>
                      <w:adjustRightInd w:val="0"/>
                      <w:snapToGrid w:val="0"/>
                      <w:jc w:val="right"/>
                      <w:rPr>
                        <w:szCs w:val="21"/>
                      </w:rPr>
                    </w:pPr>
                    <w:r>
                      <w:t>1,660</w:t>
                    </w:r>
                  </w:p>
                </w:tc>
                <w:tc>
                  <w:tcPr>
                    <w:tcW w:w="880" w:type="pct"/>
                  </w:tcPr>
                  <w:p w:rsidR="002364CF" w:rsidRDefault="00BD4E73" w:rsidP="002364CF">
                    <w:pPr>
                      <w:pStyle w:val="affffffffff1"/>
                      <w:adjustRightInd w:val="0"/>
                      <w:snapToGrid w:val="0"/>
                      <w:jc w:val="right"/>
                      <w:rPr>
                        <w:szCs w:val="21"/>
                      </w:rPr>
                    </w:pPr>
                    <w:r>
                      <w:t>296</w:t>
                    </w:r>
                  </w:p>
                </w:tc>
                <w:tc>
                  <w:tcPr>
                    <w:tcW w:w="880" w:type="pct"/>
                  </w:tcPr>
                  <w:p w:rsidR="002364CF" w:rsidRDefault="00BD4E73" w:rsidP="002364CF">
                    <w:pPr>
                      <w:pStyle w:val="affffffffff1"/>
                      <w:adjustRightInd w:val="0"/>
                      <w:snapToGrid w:val="0"/>
                      <w:jc w:val="right"/>
                      <w:rPr>
                        <w:szCs w:val="21"/>
                      </w:rPr>
                    </w:pPr>
                    <w:r>
                      <w:t>267</w:t>
                    </w:r>
                  </w:p>
                </w:tc>
              </w:tr>
            </w:sdtContent>
          </w:sdt>
          <w:tr w:rsidR="002364CF" w:rsidTr="002364CF">
            <w:sdt>
              <w:sdtPr>
                <w:tag w:val="_PLD_3c9843bac91a498bbe61756c82c5f317"/>
                <w:id w:val="10735992"/>
                <w:lock w:val="sdtLocked"/>
              </w:sdtPr>
              <w:sdtContent>
                <w:tc>
                  <w:tcPr>
                    <w:tcW w:w="822" w:type="pct"/>
                  </w:tcPr>
                  <w:p w:rsidR="002364CF" w:rsidRDefault="00BD4E73" w:rsidP="002364CF">
                    <w:pPr>
                      <w:pStyle w:val="affffffffff1"/>
                      <w:adjustRightInd w:val="0"/>
                      <w:snapToGrid w:val="0"/>
                      <w:jc w:val="center"/>
                      <w:rPr>
                        <w:szCs w:val="21"/>
                      </w:rPr>
                    </w:pPr>
                    <w:r>
                      <w:rPr>
                        <w:rFonts w:hint="eastAsia"/>
                        <w:szCs w:val="21"/>
                      </w:rPr>
                      <w:t>合计</w:t>
                    </w:r>
                  </w:p>
                </w:tc>
              </w:sdtContent>
            </w:sdt>
            <w:sdt>
              <w:sdtPr>
                <w:tag w:val="_PLD_d4917130612940d19ea67578dd86f8ad"/>
                <w:id w:val="10735993"/>
                <w:lock w:val="sdtLocked"/>
              </w:sdtPr>
              <w:sdtContent>
                <w:tc>
                  <w:tcPr>
                    <w:tcW w:w="798" w:type="pct"/>
                  </w:tcPr>
                  <w:p w:rsidR="002364CF" w:rsidRDefault="00BD4E73" w:rsidP="002364CF">
                    <w:pPr>
                      <w:pStyle w:val="affffffffff1"/>
                      <w:adjustRightInd w:val="0"/>
                      <w:snapToGrid w:val="0"/>
                      <w:jc w:val="center"/>
                      <w:rPr>
                        <w:szCs w:val="21"/>
                      </w:rPr>
                    </w:pPr>
                    <w:r>
                      <w:rPr>
                        <w:rFonts w:hint="eastAsia"/>
                        <w:szCs w:val="21"/>
                      </w:rPr>
                      <w:t>-</w:t>
                    </w:r>
                  </w:p>
                </w:tc>
              </w:sdtContent>
            </w:sdt>
            <w:tc>
              <w:tcPr>
                <w:tcW w:w="810" w:type="pct"/>
              </w:tcPr>
              <w:p w:rsidR="002364CF" w:rsidRDefault="00BD4E73" w:rsidP="002364CF">
                <w:pPr>
                  <w:pStyle w:val="affffffffff1"/>
                  <w:adjustRightInd w:val="0"/>
                  <w:snapToGrid w:val="0"/>
                  <w:jc w:val="right"/>
                  <w:rPr>
                    <w:szCs w:val="21"/>
                  </w:rPr>
                </w:pPr>
                <w:r>
                  <w:t>4,019</w:t>
                </w:r>
              </w:p>
            </w:tc>
            <w:tc>
              <w:tcPr>
                <w:tcW w:w="810" w:type="pct"/>
              </w:tcPr>
              <w:p w:rsidR="002364CF" w:rsidRDefault="00BD4E73" w:rsidP="002364CF">
                <w:pPr>
                  <w:pStyle w:val="affffffffff1"/>
                  <w:adjustRightInd w:val="0"/>
                  <w:snapToGrid w:val="0"/>
                  <w:jc w:val="right"/>
                  <w:rPr>
                    <w:szCs w:val="21"/>
                  </w:rPr>
                </w:pPr>
                <w:r>
                  <w:t>3,899</w:t>
                </w:r>
              </w:p>
            </w:tc>
            <w:tc>
              <w:tcPr>
                <w:tcW w:w="880" w:type="pct"/>
              </w:tcPr>
              <w:p w:rsidR="002364CF" w:rsidRDefault="00BD4E73" w:rsidP="002364CF">
                <w:pPr>
                  <w:pStyle w:val="affffffffff1"/>
                  <w:adjustRightInd w:val="0"/>
                  <w:snapToGrid w:val="0"/>
                  <w:jc w:val="right"/>
                  <w:rPr>
                    <w:szCs w:val="21"/>
                  </w:rPr>
                </w:pPr>
                <w:r>
                  <w:t>1,001</w:t>
                </w:r>
              </w:p>
            </w:tc>
            <w:tc>
              <w:tcPr>
                <w:tcW w:w="880" w:type="pct"/>
              </w:tcPr>
              <w:p w:rsidR="002364CF" w:rsidRDefault="00BD4E73" w:rsidP="002364CF">
                <w:pPr>
                  <w:pStyle w:val="affffffffff1"/>
                  <w:adjustRightInd w:val="0"/>
                  <w:snapToGrid w:val="0"/>
                  <w:jc w:val="right"/>
                  <w:rPr>
                    <w:szCs w:val="21"/>
                  </w:rPr>
                </w:pPr>
                <w:r>
                  <w:t>1,121</w:t>
                </w:r>
              </w:p>
            </w:tc>
          </w:tr>
        </w:tbl>
        <w:p w:rsidR="002364CF" w:rsidRDefault="002364CF">
          <w:pPr>
            <w:pStyle w:val="affffffffff1"/>
          </w:pPr>
        </w:p>
        <w:tbl>
          <w:tblPr>
            <w:tblStyle w:val="g10"/>
            <w:tblW w:w="0" w:type="auto"/>
            <w:tblInd w:w="5" w:type="dxa"/>
            <w:tblLook w:val="04A0"/>
          </w:tblPr>
          <w:tblGrid>
            <w:gridCol w:w="1479"/>
            <w:gridCol w:w="1446"/>
            <w:gridCol w:w="1478"/>
            <w:gridCol w:w="1478"/>
            <w:gridCol w:w="1478"/>
            <w:gridCol w:w="1479"/>
          </w:tblGrid>
          <w:tr w:rsidR="002364CF" w:rsidTr="002364CF">
            <w:tc>
              <w:tcPr>
                <w:tcW w:w="1526" w:type="dxa"/>
                <w:shd w:val="clear" w:color="auto" w:fill="auto"/>
              </w:tcPr>
              <w:p w:rsidR="002364CF" w:rsidRDefault="00BD4E73" w:rsidP="002364CF">
                <w:pPr>
                  <w:pStyle w:val="affffffffff1"/>
                  <w:rPr>
                    <w:b/>
                    <w:bCs/>
                    <w:kern w:val="2"/>
                    <w:szCs w:val="21"/>
                  </w:rPr>
                </w:pPr>
                <w:r>
                  <w:t>品牌</w:t>
                </w:r>
              </w:p>
            </w:tc>
            <w:tc>
              <w:tcPr>
                <w:tcW w:w="1490" w:type="dxa"/>
                <w:shd w:val="clear" w:color="auto" w:fill="auto"/>
              </w:tcPr>
              <w:p w:rsidR="002364CF" w:rsidRDefault="00BD4E73" w:rsidP="002364CF">
                <w:pPr>
                  <w:pStyle w:val="affffffffff1"/>
                  <w:rPr>
                    <w:b/>
                    <w:bCs/>
                    <w:kern w:val="2"/>
                    <w:szCs w:val="21"/>
                  </w:rPr>
                </w:pPr>
                <w:r>
                  <w:t>门</w:t>
                </w:r>
                <w:proofErr w:type="gramStart"/>
                <w:r>
                  <w:t>店类型</w:t>
                </w:r>
                <w:proofErr w:type="gramEnd"/>
              </w:p>
            </w:tc>
            <w:tc>
              <w:tcPr>
                <w:tcW w:w="1508" w:type="dxa"/>
                <w:shd w:val="clear" w:color="auto" w:fill="auto"/>
              </w:tcPr>
              <w:p w:rsidR="002364CF" w:rsidRDefault="00BD4E73" w:rsidP="002364CF">
                <w:pPr>
                  <w:pStyle w:val="affffffffff1"/>
                  <w:rPr>
                    <w:b/>
                    <w:bCs/>
                    <w:kern w:val="2"/>
                    <w:szCs w:val="21"/>
                  </w:rPr>
                </w:pPr>
                <w:r>
                  <w:t>2017年末数量（家）</w:t>
                </w:r>
              </w:p>
            </w:tc>
            <w:tc>
              <w:tcPr>
                <w:tcW w:w="1508" w:type="dxa"/>
                <w:shd w:val="clear" w:color="auto" w:fill="auto"/>
              </w:tcPr>
              <w:p w:rsidR="002364CF" w:rsidRDefault="00BD4E73" w:rsidP="002364CF">
                <w:pPr>
                  <w:pStyle w:val="affffffffff1"/>
                  <w:rPr>
                    <w:b/>
                    <w:bCs/>
                    <w:kern w:val="2"/>
                    <w:szCs w:val="21"/>
                  </w:rPr>
                </w:pPr>
                <w:r>
                  <w:t>2018年年末数量（家）</w:t>
                </w:r>
              </w:p>
            </w:tc>
            <w:tc>
              <w:tcPr>
                <w:tcW w:w="1508" w:type="dxa"/>
                <w:shd w:val="clear" w:color="auto" w:fill="auto"/>
              </w:tcPr>
              <w:p w:rsidR="002364CF" w:rsidRDefault="00BD4E73" w:rsidP="002364CF">
                <w:pPr>
                  <w:pStyle w:val="affffffffff1"/>
                  <w:rPr>
                    <w:b/>
                    <w:bCs/>
                    <w:kern w:val="2"/>
                    <w:szCs w:val="21"/>
                  </w:rPr>
                </w:pPr>
                <w:r>
                  <w:t>2018年新开（家）</w:t>
                </w:r>
              </w:p>
            </w:tc>
            <w:tc>
              <w:tcPr>
                <w:tcW w:w="1509" w:type="dxa"/>
                <w:shd w:val="clear" w:color="auto" w:fill="auto"/>
              </w:tcPr>
              <w:p w:rsidR="002364CF" w:rsidRDefault="00BD4E73" w:rsidP="002364CF">
                <w:pPr>
                  <w:pStyle w:val="affffffffff1"/>
                  <w:rPr>
                    <w:b/>
                    <w:bCs/>
                    <w:kern w:val="2"/>
                    <w:szCs w:val="21"/>
                  </w:rPr>
                </w:pPr>
                <w:r>
                  <w:t>2018年关闭（家）</w:t>
                </w:r>
              </w:p>
            </w:tc>
          </w:tr>
          <w:tr w:rsidR="002364CF" w:rsidTr="002364CF">
            <w:tc>
              <w:tcPr>
                <w:tcW w:w="1526" w:type="dxa"/>
                <w:shd w:val="clear" w:color="auto" w:fill="auto"/>
              </w:tcPr>
              <w:p w:rsidR="002364CF" w:rsidRDefault="00BD4E73" w:rsidP="002364CF">
                <w:pPr>
                  <w:pStyle w:val="affffffffff1"/>
                  <w:rPr>
                    <w:b/>
                    <w:bCs/>
                    <w:kern w:val="2"/>
                    <w:szCs w:val="21"/>
                  </w:rPr>
                </w:pPr>
                <w:r>
                  <w:t>针织品</w:t>
                </w:r>
              </w:p>
            </w:tc>
            <w:tc>
              <w:tcPr>
                <w:tcW w:w="1490" w:type="dxa"/>
                <w:shd w:val="clear" w:color="auto" w:fill="auto"/>
              </w:tcPr>
              <w:p w:rsidR="002364CF" w:rsidRDefault="00BD4E73" w:rsidP="002364CF">
                <w:pPr>
                  <w:pStyle w:val="affffffffff1"/>
                  <w:rPr>
                    <w:b/>
                    <w:bCs/>
                    <w:kern w:val="2"/>
                    <w:szCs w:val="21"/>
                  </w:rPr>
                </w:pPr>
                <w:r>
                  <w:t>专卖店/柜</w:t>
                </w:r>
              </w:p>
            </w:tc>
            <w:tc>
              <w:tcPr>
                <w:tcW w:w="1508" w:type="dxa"/>
                <w:shd w:val="clear" w:color="auto" w:fill="auto"/>
              </w:tcPr>
              <w:p w:rsidR="002364CF" w:rsidRDefault="00BD4E73" w:rsidP="002364CF">
                <w:pPr>
                  <w:pStyle w:val="affffffffff1"/>
                  <w:jc w:val="right"/>
                  <w:rPr>
                    <w:b/>
                    <w:bCs/>
                    <w:kern w:val="2"/>
                    <w:szCs w:val="21"/>
                  </w:rPr>
                </w:pPr>
                <w:r>
                  <w:t>2,129</w:t>
                </w:r>
              </w:p>
            </w:tc>
            <w:tc>
              <w:tcPr>
                <w:tcW w:w="1508" w:type="dxa"/>
                <w:shd w:val="clear" w:color="auto" w:fill="auto"/>
              </w:tcPr>
              <w:p w:rsidR="002364CF" w:rsidRDefault="00BD4E73" w:rsidP="002364CF">
                <w:pPr>
                  <w:pStyle w:val="affffffffff1"/>
                  <w:jc w:val="right"/>
                  <w:rPr>
                    <w:b/>
                    <w:bCs/>
                    <w:kern w:val="2"/>
                    <w:szCs w:val="21"/>
                  </w:rPr>
                </w:pPr>
                <w:r>
                  <w:t>2,051</w:t>
                </w:r>
              </w:p>
            </w:tc>
            <w:tc>
              <w:tcPr>
                <w:tcW w:w="1508" w:type="dxa"/>
                <w:shd w:val="clear" w:color="auto" w:fill="auto"/>
              </w:tcPr>
              <w:p w:rsidR="002364CF" w:rsidRDefault="00BD4E73" w:rsidP="002364CF">
                <w:pPr>
                  <w:pStyle w:val="affffffffff1"/>
                  <w:jc w:val="right"/>
                  <w:rPr>
                    <w:b/>
                    <w:bCs/>
                    <w:kern w:val="2"/>
                    <w:szCs w:val="21"/>
                  </w:rPr>
                </w:pPr>
                <w:r>
                  <w:t>696</w:t>
                </w:r>
              </w:p>
            </w:tc>
            <w:tc>
              <w:tcPr>
                <w:tcW w:w="1509" w:type="dxa"/>
                <w:shd w:val="clear" w:color="auto" w:fill="auto"/>
              </w:tcPr>
              <w:p w:rsidR="002364CF" w:rsidRDefault="00BD4E73" w:rsidP="002364CF">
                <w:pPr>
                  <w:pStyle w:val="affffffffff1"/>
                  <w:jc w:val="right"/>
                  <w:rPr>
                    <w:b/>
                    <w:bCs/>
                    <w:kern w:val="2"/>
                    <w:szCs w:val="21"/>
                  </w:rPr>
                </w:pPr>
                <w:r>
                  <w:t>774</w:t>
                </w:r>
              </w:p>
            </w:tc>
          </w:tr>
          <w:tr w:rsidR="002364CF" w:rsidTr="002364CF">
            <w:tc>
              <w:tcPr>
                <w:tcW w:w="1526" w:type="dxa"/>
                <w:shd w:val="clear" w:color="auto" w:fill="auto"/>
              </w:tcPr>
              <w:p w:rsidR="002364CF" w:rsidRDefault="00BD4E73" w:rsidP="002364CF">
                <w:pPr>
                  <w:pStyle w:val="affffffffff1"/>
                  <w:rPr>
                    <w:b/>
                    <w:bCs/>
                    <w:kern w:val="2"/>
                    <w:szCs w:val="21"/>
                  </w:rPr>
                </w:pPr>
                <w:r>
                  <w:t xml:space="preserve">　</w:t>
                </w:r>
              </w:p>
            </w:tc>
            <w:tc>
              <w:tcPr>
                <w:tcW w:w="1490" w:type="dxa"/>
                <w:shd w:val="clear" w:color="auto" w:fill="auto"/>
              </w:tcPr>
              <w:p w:rsidR="002364CF" w:rsidRDefault="00BD4E73" w:rsidP="002364CF">
                <w:pPr>
                  <w:pStyle w:val="affffffffff1"/>
                  <w:rPr>
                    <w:b/>
                    <w:bCs/>
                    <w:kern w:val="2"/>
                    <w:szCs w:val="21"/>
                  </w:rPr>
                </w:pPr>
                <w:r>
                  <w:t>加盟店/柜</w:t>
                </w:r>
              </w:p>
            </w:tc>
            <w:tc>
              <w:tcPr>
                <w:tcW w:w="1508" w:type="dxa"/>
                <w:shd w:val="clear" w:color="auto" w:fill="auto"/>
              </w:tcPr>
              <w:p w:rsidR="002364CF" w:rsidRDefault="00BD4E73" w:rsidP="002364CF">
                <w:pPr>
                  <w:pStyle w:val="affffffffff1"/>
                  <w:jc w:val="right"/>
                  <w:rPr>
                    <w:b/>
                    <w:bCs/>
                    <w:kern w:val="2"/>
                    <w:szCs w:val="21"/>
                  </w:rPr>
                </w:pPr>
                <w:r>
                  <w:t>1,552</w:t>
                </w:r>
              </w:p>
            </w:tc>
            <w:tc>
              <w:tcPr>
                <w:tcW w:w="1508" w:type="dxa"/>
                <w:shd w:val="clear" w:color="auto" w:fill="auto"/>
              </w:tcPr>
              <w:p w:rsidR="002364CF" w:rsidRDefault="00BD4E73" w:rsidP="002364CF">
                <w:pPr>
                  <w:pStyle w:val="affffffffff1"/>
                  <w:jc w:val="right"/>
                  <w:rPr>
                    <w:b/>
                    <w:bCs/>
                    <w:kern w:val="2"/>
                    <w:szCs w:val="21"/>
                  </w:rPr>
                </w:pPr>
                <w:r>
                  <w:t>1,581</w:t>
                </w:r>
              </w:p>
            </w:tc>
            <w:tc>
              <w:tcPr>
                <w:tcW w:w="1508" w:type="dxa"/>
                <w:shd w:val="clear" w:color="auto" w:fill="auto"/>
              </w:tcPr>
              <w:p w:rsidR="002364CF" w:rsidRDefault="00BD4E73" w:rsidP="002364CF">
                <w:pPr>
                  <w:pStyle w:val="affffffffff1"/>
                  <w:jc w:val="right"/>
                  <w:rPr>
                    <w:b/>
                    <w:bCs/>
                    <w:kern w:val="2"/>
                    <w:szCs w:val="21"/>
                  </w:rPr>
                </w:pPr>
                <w:r>
                  <w:t>289</w:t>
                </w:r>
              </w:p>
            </w:tc>
            <w:tc>
              <w:tcPr>
                <w:tcW w:w="1509" w:type="dxa"/>
                <w:shd w:val="clear" w:color="auto" w:fill="auto"/>
              </w:tcPr>
              <w:p w:rsidR="002364CF" w:rsidRDefault="00BD4E73" w:rsidP="002364CF">
                <w:pPr>
                  <w:pStyle w:val="affffffffff1"/>
                  <w:jc w:val="right"/>
                  <w:rPr>
                    <w:b/>
                    <w:bCs/>
                    <w:kern w:val="2"/>
                    <w:szCs w:val="21"/>
                  </w:rPr>
                </w:pPr>
                <w:r>
                  <w:t>260</w:t>
                </w:r>
              </w:p>
            </w:tc>
          </w:tr>
          <w:tr w:rsidR="002364CF" w:rsidTr="002364CF">
            <w:tc>
              <w:tcPr>
                <w:tcW w:w="1526" w:type="dxa"/>
                <w:shd w:val="clear" w:color="auto" w:fill="auto"/>
              </w:tcPr>
              <w:p w:rsidR="002364CF" w:rsidRDefault="00BD4E73" w:rsidP="002364CF">
                <w:pPr>
                  <w:pStyle w:val="affffffffff1"/>
                  <w:rPr>
                    <w:b/>
                    <w:bCs/>
                    <w:kern w:val="2"/>
                    <w:szCs w:val="21"/>
                  </w:rPr>
                </w:pPr>
                <w:r>
                  <w:t>针织品小计</w:t>
                </w:r>
              </w:p>
            </w:tc>
            <w:tc>
              <w:tcPr>
                <w:tcW w:w="1490" w:type="dxa"/>
                <w:shd w:val="clear" w:color="auto" w:fill="auto"/>
              </w:tcPr>
              <w:p w:rsidR="002364CF" w:rsidRDefault="00BD4E73" w:rsidP="002364CF">
                <w:pPr>
                  <w:pStyle w:val="affffffffff1"/>
                  <w:rPr>
                    <w:b/>
                    <w:bCs/>
                    <w:kern w:val="2"/>
                    <w:szCs w:val="21"/>
                  </w:rPr>
                </w:pPr>
                <w:r>
                  <w:t xml:space="preserve">　</w:t>
                </w:r>
              </w:p>
            </w:tc>
            <w:tc>
              <w:tcPr>
                <w:tcW w:w="1508" w:type="dxa"/>
                <w:shd w:val="clear" w:color="auto" w:fill="auto"/>
              </w:tcPr>
              <w:p w:rsidR="002364CF" w:rsidRDefault="00BD4E73" w:rsidP="002364CF">
                <w:pPr>
                  <w:pStyle w:val="affffffffff1"/>
                  <w:jc w:val="right"/>
                  <w:rPr>
                    <w:b/>
                    <w:bCs/>
                    <w:kern w:val="2"/>
                    <w:szCs w:val="21"/>
                  </w:rPr>
                </w:pPr>
                <w:r>
                  <w:t>3,681</w:t>
                </w:r>
              </w:p>
            </w:tc>
            <w:tc>
              <w:tcPr>
                <w:tcW w:w="1508" w:type="dxa"/>
                <w:shd w:val="clear" w:color="auto" w:fill="auto"/>
              </w:tcPr>
              <w:p w:rsidR="002364CF" w:rsidRDefault="00BD4E73" w:rsidP="002364CF">
                <w:pPr>
                  <w:pStyle w:val="affffffffff1"/>
                  <w:jc w:val="right"/>
                  <w:rPr>
                    <w:b/>
                    <w:bCs/>
                    <w:kern w:val="2"/>
                    <w:szCs w:val="21"/>
                  </w:rPr>
                </w:pPr>
                <w:r>
                  <w:t>3,632</w:t>
                </w:r>
              </w:p>
            </w:tc>
            <w:tc>
              <w:tcPr>
                <w:tcW w:w="1508" w:type="dxa"/>
                <w:shd w:val="clear" w:color="auto" w:fill="auto"/>
              </w:tcPr>
              <w:p w:rsidR="002364CF" w:rsidRDefault="00BD4E73" w:rsidP="002364CF">
                <w:pPr>
                  <w:pStyle w:val="affffffffff1"/>
                  <w:jc w:val="right"/>
                  <w:rPr>
                    <w:b/>
                    <w:bCs/>
                    <w:kern w:val="2"/>
                    <w:szCs w:val="21"/>
                  </w:rPr>
                </w:pPr>
                <w:r>
                  <w:t>985</w:t>
                </w:r>
              </w:p>
            </w:tc>
            <w:tc>
              <w:tcPr>
                <w:tcW w:w="1509" w:type="dxa"/>
                <w:shd w:val="clear" w:color="auto" w:fill="auto"/>
              </w:tcPr>
              <w:p w:rsidR="002364CF" w:rsidRDefault="00BD4E73" w:rsidP="002364CF">
                <w:pPr>
                  <w:pStyle w:val="affffffffff1"/>
                  <w:jc w:val="right"/>
                  <w:rPr>
                    <w:b/>
                    <w:bCs/>
                    <w:kern w:val="2"/>
                    <w:szCs w:val="21"/>
                  </w:rPr>
                </w:pPr>
                <w:r>
                  <w:t>1,034</w:t>
                </w:r>
              </w:p>
            </w:tc>
          </w:tr>
          <w:tr w:rsidR="002364CF" w:rsidTr="002364CF">
            <w:tc>
              <w:tcPr>
                <w:tcW w:w="1526" w:type="dxa"/>
                <w:shd w:val="clear" w:color="auto" w:fill="auto"/>
              </w:tcPr>
              <w:p w:rsidR="002364CF" w:rsidRDefault="00BD4E73" w:rsidP="002364CF">
                <w:pPr>
                  <w:pStyle w:val="affffffffff1"/>
                  <w:rPr>
                    <w:b/>
                    <w:bCs/>
                    <w:kern w:val="2"/>
                    <w:szCs w:val="21"/>
                  </w:rPr>
                </w:pPr>
                <w:r>
                  <w:t>服装服饰</w:t>
                </w:r>
              </w:p>
            </w:tc>
            <w:tc>
              <w:tcPr>
                <w:tcW w:w="1490" w:type="dxa"/>
                <w:shd w:val="clear" w:color="auto" w:fill="auto"/>
              </w:tcPr>
              <w:p w:rsidR="002364CF" w:rsidRDefault="00BD4E73" w:rsidP="002364CF">
                <w:pPr>
                  <w:pStyle w:val="affffffffff1"/>
                  <w:rPr>
                    <w:b/>
                    <w:bCs/>
                    <w:kern w:val="2"/>
                    <w:szCs w:val="21"/>
                  </w:rPr>
                </w:pPr>
                <w:r>
                  <w:t>专卖店/柜</w:t>
                </w:r>
              </w:p>
            </w:tc>
            <w:tc>
              <w:tcPr>
                <w:tcW w:w="1508" w:type="dxa"/>
                <w:shd w:val="clear" w:color="auto" w:fill="auto"/>
              </w:tcPr>
              <w:p w:rsidR="002364CF" w:rsidRDefault="00BD4E73" w:rsidP="002364CF">
                <w:pPr>
                  <w:pStyle w:val="affffffffff1"/>
                  <w:jc w:val="right"/>
                  <w:rPr>
                    <w:b/>
                    <w:bCs/>
                    <w:kern w:val="2"/>
                    <w:szCs w:val="21"/>
                  </w:rPr>
                </w:pPr>
                <w:r>
                  <w:t>217</w:t>
                </w:r>
              </w:p>
            </w:tc>
            <w:tc>
              <w:tcPr>
                <w:tcW w:w="1508" w:type="dxa"/>
                <w:shd w:val="clear" w:color="auto" w:fill="auto"/>
              </w:tcPr>
              <w:p w:rsidR="002364CF" w:rsidRDefault="00BD4E73" w:rsidP="002364CF">
                <w:pPr>
                  <w:pStyle w:val="affffffffff1"/>
                  <w:jc w:val="right"/>
                  <w:rPr>
                    <w:b/>
                    <w:bCs/>
                    <w:kern w:val="2"/>
                    <w:szCs w:val="21"/>
                  </w:rPr>
                </w:pPr>
                <w:r>
                  <w:t>147</w:t>
                </w:r>
              </w:p>
            </w:tc>
            <w:tc>
              <w:tcPr>
                <w:tcW w:w="1508" w:type="dxa"/>
                <w:shd w:val="clear" w:color="auto" w:fill="auto"/>
              </w:tcPr>
              <w:p w:rsidR="002364CF" w:rsidRDefault="00BD4E73" w:rsidP="002364CF">
                <w:pPr>
                  <w:pStyle w:val="affffffffff1"/>
                  <w:jc w:val="right"/>
                  <w:rPr>
                    <w:b/>
                    <w:bCs/>
                    <w:kern w:val="2"/>
                    <w:szCs w:val="21"/>
                  </w:rPr>
                </w:pPr>
                <w:r>
                  <w:t>8</w:t>
                </w:r>
              </w:p>
            </w:tc>
            <w:tc>
              <w:tcPr>
                <w:tcW w:w="1509" w:type="dxa"/>
                <w:shd w:val="clear" w:color="auto" w:fill="auto"/>
              </w:tcPr>
              <w:p w:rsidR="002364CF" w:rsidRDefault="00BD4E73" w:rsidP="002364CF">
                <w:pPr>
                  <w:pStyle w:val="affffffffff1"/>
                  <w:jc w:val="right"/>
                  <w:rPr>
                    <w:b/>
                    <w:bCs/>
                    <w:kern w:val="2"/>
                    <w:szCs w:val="21"/>
                  </w:rPr>
                </w:pPr>
                <w:r>
                  <w:t>78</w:t>
                </w:r>
              </w:p>
            </w:tc>
          </w:tr>
          <w:tr w:rsidR="002364CF" w:rsidTr="002364CF">
            <w:tc>
              <w:tcPr>
                <w:tcW w:w="1526" w:type="dxa"/>
                <w:shd w:val="clear" w:color="auto" w:fill="auto"/>
              </w:tcPr>
              <w:p w:rsidR="002364CF" w:rsidRDefault="00BD4E73" w:rsidP="002364CF">
                <w:pPr>
                  <w:pStyle w:val="affffffffff1"/>
                  <w:rPr>
                    <w:b/>
                    <w:bCs/>
                    <w:kern w:val="2"/>
                    <w:szCs w:val="21"/>
                  </w:rPr>
                </w:pPr>
                <w:r>
                  <w:t xml:space="preserve">　</w:t>
                </w:r>
              </w:p>
            </w:tc>
            <w:tc>
              <w:tcPr>
                <w:tcW w:w="1490" w:type="dxa"/>
                <w:shd w:val="clear" w:color="auto" w:fill="auto"/>
              </w:tcPr>
              <w:p w:rsidR="002364CF" w:rsidRDefault="00BD4E73" w:rsidP="002364CF">
                <w:pPr>
                  <w:pStyle w:val="affffffffff1"/>
                  <w:rPr>
                    <w:b/>
                    <w:bCs/>
                    <w:kern w:val="2"/>
                    <w:szCs w:val="21"/>
                  </w:rPr>
                </w:pPr>
                <w:r>
                  <w:t>加盟店/柜</w:t>
                </w:r>
              </w:p>
            </w:tc>
            <w:tc>
              <w:tcPr>
                <w:tcW w:w="1508" w:type="dxa"/>
                <w:shd w:val="clear" w:color="auto" w:fill="auto"/>
              </w:tcPr>
              <w:p w:rsidR="002364CF" w:rsidRDefault="00BD4E73" w:rsidP="002364CF">
                <w:pPr>
                  <w:pStyle w:val="affffffffff1"/>
                  <w:jc w:val="right"/>
                  <w:rPr>
                    <w:b/>
                    <w:bCs/>
                    <w:kern w:val="2"/>
                    <w:szCs w:val="21"/>
                  </w:rPr>
                </w:pPr>
                <w:r>
                  <w:t>65</w:t>
                </w:r>
              </w:p>
            </w:tc>
            <w:tc>
              <w:tcPr>
                <w:tcW w:w="1508" w:type="dxa"/>
                <w:shd w:val="clear" w:color="auto" w:fill="auto"/>
              </w:tcPr>
              <w:p w:rsidR="002364CF" w:rsidRDefault="00BD4E73" w:rsidP="002364CF">
                <w:pPr>
                  <w:pStyle w:val="affffffffff1"/>
                  <w:jc w:val="right"/>
                  <w:rPr>
                    <w:b/>
                    <w:bCs/>
                    <w:kern w:val="2"/>
                    <w:szCs w:val="21"/>
                  </w:rPr>
                </w:pPr>
                <w:r>
                  <w:t>65</w:t>
                </w:r>
              </w:p>
            </w:tc>
            <w:tc>
              <w:tcPr>
                <w:tcW w:w="1508" w:type="dxa"/>
                <w:shd w:val="clear" w:color="auto" w:fill="auto"/>
              </w:tcPr>
              <w:p w:rsidR="002364CF" w:rsidRDefault="00BD4E73" w:rsidP="002364CF">
                <w:pPr>
                  <w:pStyle w:val="affffffffff1"/>
                  <w:jc w:val="right"/>
                  <w:rPr>
                    <w:b/>
                    <w:bCs/>
                    <w:kern w:val="2"/>
                    <w:szCs w:val="21"/>
                  </w:rPr>
                </w:pPr>
                <w:r>
                  <w:t>7</w:t>
                </w:r>
              </w:p>
            </w:tc>
            <w:tc>
              <w:tcPr>
                <w:tcW w:w="1509" w:type="dxa"/>
                <w:shd w:val="clear" w:color="auto" w:fill="auto"/>
              </w:tcPr>
              <w:p w:rsidR="002364CF" w:rsidRDefault="00BD4E73" w:rsidP="002364CF">
                <w:pPr>
                  <w:pStyle w:val="affffffffff1"/>
                  <w:jc w:val="right"/>
                  <w:rPr>
                    <w:b/>
                    <w:bCs/>
                    <w:kern w:val="2"/>
                    <w:szCs w:val="21"/>
                  </w:rPr>
                </w:pPr>
                <w:r>
                  <w:t>7</w:t>
                </w:r>
              </w:p>
            </w:tc>
          </w:tr>
          <w:tr w:rsidR="002364CF" w:rsidTr="002364CF">
            <w:tc>
              <w:tcPr>
                <w:tcW w:w="1526" w:type="dxa"/>
                <w:shd w:val="clear" w:color="auto" w:fill="auto"/>
              </w:tcPr>
              <w:p w:rsidR="002364CF" w:rsidRDefault="00BD4E73" w:rsidP="002364CF">
                <w:pPr>
                  <w:pStyle w:val="affffffffff1"/>
                  <w:rPr>
                    <w:b/>
                    <w:bCs/>
                    <w:kern w:val="2"/>
                    <w:szCs w:val="21"/>
                  </w:rPr>
                </w:pPr>
                <w:r>
                  <w:t>服装服饰小计</w:t>
                </w:r>
              </w:p>
            </w:tc>
            <w:tc>
              <w:tcPr>
                <w:tcW w:w="1490" w:type="dxa"/>
                <w:shd w:val="clear" w:color="auto" w:fill="auto"/>
              </w:tcPr>
              <w:p w:rsidR="002364CF" w:rsidRDefault="00BD4E73" w:rsidP="002364CF">
                <w:pPr>
                  <w:pStyle w:val="affffffffff1"/>
                  <w:rPr>
                    <w:b/>
                    <w:bCs/>
                    <w:kern w:val="2"/>
                    <w:szCs w:val="21"/>
                  </w:rPr>
                </w:pPr>
                <w:r>
                  <w:t xml:space="preserve">　</w:t>
                </w:r>
              </w:p>
            </w:tc>
            <w:tc>
              <w:tcPr>
                <w:tcW w:w="1508" w:type="dxa"/>
                <w:shd w:val="clear" w:color="auto" w:fill="auto"/>
              </w:tcPr>
              <w:p w:rsidR="002364CF" w:rsidRDefault="00BD4E73" w:rsidP="002364CF">
                <w:pPr>
                  <w:pStyle w:val="affffffffff1"/>
                  <w:jc w:val="right"/>
                  <w:rPr>
                    <w:b/>
                    <w:bCs/>
                    <w:kern w:val="2"/>
                    <w:szCs w:val="21"/>
                  </w:rPr>
                </w:pPr>
                <w:r>
                  <w:t>282</w:t>
                </w:r>
              </w:p>
            </w:tc>
            <w:tc>
              <w:tcPr>
                <w:tcW w:w="1508" w:type="dxa"/>
                <w:shd w:val="clear" w:color="auto" w:fill="auto"/>
              </w:tcPr>
              <w:p w:rsidR="002364CF" w:rsidRDefault="00BD4E73" w:rsidP="002364CF">
                <w:pPr>
                  <w:pStyle w:val="affffffffff1"/>
                  <w:jc w:val="right"/>
                  <w:rPr>
                    <w:b/>
                    <w:bCs/>
                    <w:kern w:val="2"/>
                    <w:szCs w:val="21"/>
                  </w:rPr>
                </w:pPr>
                <w:r>
                  <w:t>212</w:t>
                </w:r>
              </w:p>
            </w:tc>
            <w:tc>
              <w:tcPr>
                <w:tcW w:w="1508" w:type="dxa"/>
                <w:shd w:val="clear" w:color="auto" w:fill="auto"/>
              </w:tcPr>
              <w:p w:rsidR="002364CF" w:rsidRDefault="00BD4E73" w:rsidP="002364CF">
                <w:pPr>
                  <w:pStyle w:val="affffffffff1"/>
                  <w:jc w:val="right"/>
                  <w:rPr>
                    <w:b/>
                    <w:bCs/>
                    <w:kern w:val="2"/>
                    <w:szCs w:val="21"/>
                  </w:rPr>
                </w:pPr>
                <w:r>
                  <w:t>15</w:t>
                </w:r>
              </w:p>
            </w:tc>
            <w:tc>
              <w:tcPr>
                <w:tcW w:w="1509" w:type="dxa"/>
                <w:shd w:val="clear" w:color="auto" w:fill="auto"/>
              </w:tcPr>
              <w:p w:rsidR="002364CF" w:rsidRDefault="00BD4E73" w:rsidP="002364CF">
                <w:pPr>
                  <w:pStyle w:val="affffffffff1"/>
                  <w:jc w:val="right"/>
                  <w:rPr>
                    <w:b/>
                    <w:bCs/>
                    <w:kern w:val="2"/>
                    <w:szCs w:val="21"/>
                  </w:rPr>
                </w:pPr>
                <w:r>
                  <w:t>85</w:t>
                </w:r>
              </w:p>
            </w:tc>
          </w:tr>
          <w:tr w:rsidR="002364CF" w:rsidTr="002364CF">
            <w:tc>
              <w:tcPr>
                <w:tcW w:w="1526" w:type="dxa"/>
                <w:shd w:val="clear" w:color="auto" w:fill="auto"/>
              </w:tcPr>
              <w:p w:rsidR="002364CF" w:rsidRPr="003F42F8" w:rsidRDefault="00BD4E73" w:rsidP="002364CF">
                <w:pPr>
                  <w:pStyle w:val="affffffffff1"/>
                  <w:rPr>
                    <w:b/>
                    <w:bCs/>
                    <w:kern w:val="2"/>
                    <w:szCs w:val="21"/>
                  </w:rPr>
                </w:pPr>
                <w:r w:rsidRPr="003F42F8">
                  <w:t>家用纺织品</w:t>
                </w:r>
              </w:p>
            </w:tc>
            <w:tc>
              <w:tcPr>
                <w:tcW w:w="1490" w:type="dxa"/>
                <w:shd w:val="clear" w:color="auto" w:fill="auto"/>
              </w:tcPr>
              <w:p w:rsidR="002364CF" w:rsidRPr="003F42F8" w:rsidRDefault="00BD4E73" w:rsidP="002364CF">
                <w:pPr>
                  <w:pStyle w:val="affffffffff1"/>
                  <w:rPr>
                    <w:b/>
                    <w:bCs/>
                    <w:kern w:val="2"/>
                    <w:szCs w:val="21"/>
                  </w:rPr>
                </w:pPr>
                <w:r w:rsidRPr="003F42F8">
                  <w:t>专卖店/柜</w:t>
                </w:r>
              </w:p>
            </w:tc>
            <w:tc>
              <w:tcPr>
                <w:tcW w:w="1508" w:type="dxa"/>
                <w:shd w:val="clear" w:color="auto" w:fill="auto"/>
              </w:tcPr>
              <w:p w:rsidR="002364CF" w:rsidRPr="003F42F8" w:rsidRDefault="00BD4E73" w:rsidP="002364CF">
                <w:pPr>
                  <w:pStyle w:val="affffffffff1"/>
                  <w:jc w:val="right"/>
                  <w:rPr>
                    <w:b/>
                    <w:bCs/>
                    <w:kern w:val="2"/>
                    <w:szCs w:val="21"/>
                  </w:rPr>
                </w:pPr>
                <w:r w:rsidRPr="003F42F8">
                  <w:t>42</w:t>
                </w:r>
              </w:p>
            </w:tc>
            <w:tc>
              <w:tcPr>
                <w:tcW w:w="1508" w:type="dxa"/>
                <w:shd w:val="clear" w:color="auto" w:fill="auto"/>
              </w:tcPr>
              <w:p w:rsidR="002364CF" w:rsidRPr="003F42F8" w:rsidRDefault="00BD4E73" w:rsidP="002364CF">
                <w:pPr>
                  <w:pStyle w:val="affffffffff1"/>
                  <w:jc w:val="right"/>
                  <w:rPr>
                    <w:b/>
                    <w:bCs/>
                    <w:kern w:val="2"/>
                    <w:szCs w:val="21"/>
                  </w:rPr>
                </w:pPr>
                <w:r w:rsidRPr="003F42F8">
                  <w:t>41</w:t>
                </w:r>
              </w:p>
            </w:tc>
            <w:tc>
              <w:tcPr>
                <w:tcW w:w="1508" w:type="dxa"/>
                <w:shd w:val="clear" w:color="auto" w:fill="auto"/>
              </w:tcPr>
              <w:p w:rsidR="002364CF" w:rsidRPr="003F42F8" w:rsidRDefault="00BD4E73" w:rsidP="002364CF">
                <w:pPr>
                  <w:pStyle w:val="affffffffff1"/>
                  <w:jc w:val="right"/>
                  <w:rPr>
                    <w:b/>
                    <w:bCs/>
                    <w:kern w:val="2"/>
                    <w:szCs w:val="21"/>
                  </w:rPr>
                </w:pPr>
                <w:r w:rsidRPr="003F42F8">
                  <w:t>1</w:t>
                </w:r>
              </w:p>
            </w:tc>
            <w:tc>
              <w:tcPr>
                <w:tcW w:w="1509" w:type="dxa"/>
                <w:shd w:val="clear" w:color="auto" w:fill="auto"/>
              </w:tcPr>
              <w:p w:rsidR="002364CF" w:rsidRPr="003F42F8" w:rsidRDefault="00BD4E73" w:rsidP="002364CF">
                <w:pPr>
                  <w:pStyle w:val="affffffffff1"/>
                  <w:jc w:val="right"/>
                  <w:rPr>
                    <w:b/>
                    <w:bCs/>
                    <w:kern w:val="2"/>
                    <w:szCs w:val="21"/>
                  </w:rPr>
                </w:pPr>
                <w:r w:rsidRPr="003F42F8">
                  <w:t>2</w:t>
                </w:r>
              </w:p>
            </w:tc>
          </w:tr>
          <w:tr w:rsidR="002364CF" w:rsidTr="002364CF">
            <w:tc>
              <w:tcPr>
                <w:tcW w:w="1526" w:type="dxa"/>
                <w:shd w:val="clear" w:color="auto" w:fill="auto"/>
              </w:tcPr>
              <w:p w:rsidR="002364CF" w:rsidRPr="003F42F8" w:rsidRDefault="00BD4E73" w:rsidP="002364CF">
                <w:pPr>
                  <w:pStyle w:val="affffffffff1"/>
                  <w:rPr>
                    <w:b/>
                    <w:bCs/>
                    <w:kern w:val="2"/>
                    <w:szCs w:val="21"/>
                  </w:rPr>
                </w:pPr>
                <w:r w:rsidRPr="003F42F8">
                  <w:t xml:space="preserve">　</w:t>
                </w:r>
              </w:p>
            </w:tc>
            <w:tc>
              <w:tcPr>
                <w:tcW w:w="1490" w:type="dxa"/>
                <w:shd w:val="clear" w:color="auto" w:fill="auto"/>
              </w:tcPr>
              <w:p w:rsidR="002364CF" w:rsidRPr="003F42F8" w:rsidRDefault="00BD4E73" w:rsidP="002364CF">
                <w:pPr>
                  <w:pStyle w:val="affffffffff1"/>
                  <w:rPr>
                    <w:b/>
                    <w:bCs/>
                    <w:kern w:val="2"/>
                    <w:szCs w:val="21"/>
                  </w:rPr>
                </w:pPr>
                <w:r w:rsidRPr="003F42F8">
                  <w:t>加盟店/柜</w:t>
                </w:r>
              </w:p>
            </w:tc>
            <w:tc>
              <w:tcPr>
                <w:tcW w:w="1508" w:type="dxa"/>
                <w:shd w:val="clear" w:color="auto" w:fill="auto"/>
              </w:tcPr>
              <w:p w:rsidR="002364CF" w:rsidRPr="003F42F8" w:rsidRDefault="00BD4E73" w:rsidP="002364CF">
                <w:pPr>
                  <w:pStyle w:val="affffffffff1"/>
                  <w:jc w:val="right"/>
                  <w:rPr>
                    <w:b/>
                    <w:bCs/>
                    <w:kern w:val="2"/>
                    <w:szCs w:val="21"/>
                  </w:rPr>
                </w:pPr>
                <w:r w:rsidRPr="003F42F8">
                  <w:t>14</w:t>
                </w:r>
              </w:p>
            </w:tc>
            <w:tc>
              <w:tcPr>
                <w:tcW w:w="1508" w:type="dxa"/>
                <w:shd w:val="clear" w:color="auto" w:fill="auto"/>
              </w:tcPr>
              <w:p w:rsidR="002364CF" w:rsidRPr="003F42F8" w:rsidRDefault="00BD4E73" w:rsidP="002364CF">
                <w:pPr>
                  <w:pStyle w:val="affffffffff1"/>
                  <w:jc w:val="right"/>
                  <w:rPr>
                    <w:b/>
                    <w:bCs/>
                    <w:kern w:val="2"/>
                    <w:szCs w:val="21"/>
                  </w:rPr>
                </w:pPr>
                <w:r w:rsidRPr="003F42F8">
                  <w:t>14</w:t>
                </w:r>
              </w:p>
            </w:tc>
            <w:tc>
              <w:tcPr>
                <w:tcW w:w="1508" w:type="dxa"/>
                <w:shd w:val="clear" w:color="auto" w:fill="auto"/>
              </w:tcPr>
              <w:p w:rsidR="002364CF" w:rsidRPr="003F42F8" w:rsidRDefault="00BD4E73" w:rsidP="002364CF">
                <w:pPr>
                  <w:pStyle w:val="aff8"/>
                  <w:jc w:val="right"/>
                </w:pPr>
                <w:r w:rsidRPr="003F42F8">
                  <w:rPr>
                    <w:rFonts w:hint="eastAsia"/>
                  </w:rPr>
                  <w:t>0</w:t>
                </w:r>
                <w:r w:rsidRPr="003F42F8">
                  <w:t xml:space="preserve">　</w:t>
                </w:r>
              </w:p>
            </w:tc>
            <w:tc>
              <w:tcPr>
                <w:tcW w:w="1509" w:type="dxa"/>
                <w:shd w:val="clear" w:color="auto" w:fill="auto"/>
              </w:tcPr>
              <w:p w:rsidR="002364CF" w:rsidRPr="003F42F8" w:rsidRDefault="00BD4E73" w:rsidP="002364CF">
                <w:pPr>
                  <w:pStyle w:val="aff8"/>
                  <w:jc w:val="right"/>
                </w:pPr>
                <w:r w:rsidRPr="003F42F8">
                  <w:rPr>
                    <w:rFonts w:hint="eastAsia"/>
                  </w:rPr>
                  <w:t>0</w:t>
                </w:r>
                <w:r w:rsidRPr="003F42F8">
                  <w:t xml:space="preserve">　</w:t>
                </w:r>
              </w:p>
            </w:tc>
          </w:tr>
          <w:tr w:rsidR="002364CF" w:rsidTr="002364CF">
            <w:tc>
              <w:tcPr>
                <w:tcW w:w="1526" w:type="dxa"/>
                <w:shd w:val="clear" w:color="auto" w:fill="auto"/>
              </w:tcPr>
              <w:p w:rsidR="002364CF" w:rsidRDefault="00BD4E73" w:rsidP="002364CF">
                <w:pPr>
                  <w:pStyle w:val="affffffffff1"/>
                  <w:rPr>
                    <w:b/>
                    <w:bCs/>
                    <w:kern w:val="2"/>
                    <w:szCs w:val="21"/>
                  </w:rPr>
                </w:pPr>
                <w:r>
                  <w:t>家用纺织品小计</w:t>
                </w:r>
              </w:p>
            </w:tc>
            <w:tc>
              <w:tcPr>
                <w:tcW w:w="1490" w:type="dxa"/>
                <w:shd w:val="clear" w:color="auto" w:fill="auto"/>
              </w:tcPr>
              <w:p w:rsidR="002364CF" w:rsidRDefault="00BD4E73" w:rsidP="002364CF">
                <w:pPr>
                  <w:pStyle w:val="affffffffff1"/>
                  <w:rPr>
                    <w:b/>
                    <w:bCs/>
                    <w:kern w:val="2"/>
                    <w:szCs w:val="21"/>
                  </w:rPr>
                </w:pPr>
                <w:r>
                  <w:t xml:space="preserve">　</w:t>
                </w:r>
              </w:p>
            </w:tc>
            <w:tc>
              <w:tcPr>
                <w:tcW w:w="1508" w:type="dxa"/>
                <w:shd w:val="clear" w:color="auto" w:fill="auto"/>
              </w:tcPr>
              <w:p w:rsidR="002364CF" w:rsidRDefault="00BD4E73" w:rsidP="002364CF">
                <w:pPr>
                  <w:pStyle w:val="affffffffff1"/>
                  <w:jc w:val="right"/>
                  <w:rPr>
                    <w:b/>
                    <w:bCs/>
                    <w:kern w:val="2"/>
                    <w:szCs w:val="21"/>
                  </w:rPr>
                </w:pPr>
                <w:r>
                  <w:t>56</w:t>
                </w:r>
              </w:p>
            </w:tc>
            <w:tc>
              <w:tcPr>
                <w:tcW w:w="1508" w:type="dxa"/>
                <w:shd w:val="clear" w:color="auto" w:fill="auto"/>
              </w:tcPr>
              <w:p w:rsidR="002364CF" w:rsidRDefault="00BD4E73" w:rsidP="002364CF">
                <w:pPr>
                  <w:pStyle w:val="affffffffff1"/>
                  <w:jc w:val="right"/>
                  <w:rPr>
                    <w:b/>
                    <w:bCs/>
                    <w:kern w:val="2"/>
                    <w:szCs w:val="21"/>
                  </w:rPr>
                </w:pPr>
                <w:r>
                  <w:t>55</w:t>
                </w:r>
              </w:p>
            </w:tc>
            <w:tc>
              <w:tcPr>
                <w:tcW w:w="1508" w:type="dxa"/>
                <w:shd w:val="clear" w:color="auto" w:fill="auto"/>
              </w:tcPr>
              <w:p w:rsidR="002364CF" w:rsidRDefault="00BD4E73" w:rsidP="002364CF">
                <w:pPr>
                  <w:pStyle w:val="affffffffff1"/>
                  <w:jc w:val="right"/>
                  <w:rPr>
                    <w:b/>
                    <w:bCs/>
                    <w:kern w:val="2"/>
                    <w:szCs w:val="21"/>
                  </w:rPr>
                </w:pPr>
                <w:r>
                  <w:t>1</w:t>
                </w:r>
              </w:p>
            </w:tc>
            <w:tc>
              <w:tcPr>
                <w:tcW w:w="1509" w:type="dxa"/>
                <w:shd w:val="clear" w:color="auto" w:fill="auto"/>
              </w:tcPr>
              <w:p w:rsidR="002364CF" w:rsidRDefault="00BD4E73" w:rsidP="002364CF">
                <w:pPr>
                  <w:pStyle w:val="affffffffff1"/>
                  <w:jc w:val="right"/>
                  <w:rPr>
                    <w:b/>
                    <w:bCs/>
                    <w:kern w:val="2"/>
                    <w:szCs w:val="21"/>
                  </w:rPr>
                </w:pPr>
                <w:r>
                  <w:t>2</w:t>
                </w:r>
              </w:p>
            </w:tc>
          </w:tr>
        </w:tbl>
        <w:p w:rsidR="002364CF" w:rsidRPr="0095628C" w:rsidRDefault="00BD4E73" w:rsidP="002364CF">
          <w:pPr>
            <w:pStyle w:val="affffffffff1"/>
            <w:adjustRightInd w:val="0"/>
            <w:snapToGrid w:val="0"/>
            <w:spacing w:line="360" w:lineRule="auto"/>
            <w:ind w:firstLineChars="200" w:firstLine="420"/>
            <w:rPr>
              <w:rFonts w:ascii="Calibri" w:hAnsi="Calibri" w:cs="Times New Roman"/>
              <w:color w:val="FF0000"/>
              <w:szCs w:val="21"/>
            </w:rPr>
          </w:pPr>
          <w:r w:rsidRPr="00C8008F">
            <w:rPr>
              <w:rFonts w:ascii="Calibri" w:hAnsi="Calibri" w:cs="Times New Roman" w:hint="eastAsia"/>
              <w:color w:val="000000"/>
              <w:szCs w:val="21"/>
            </w:rPr>
            <w:t>（</w:t>
          </w:r>
          <w:r w:rsidRPr="00C8008F">
            <w:rPr>
              <w:rFonts w:ascii="Calibri" w:hAnsi="Calibri" w:cs="Times New Roman"/>
              <w:color w:val="000000"/>
              <w:szCs w:val="21"/>
            </w:rPr>
            <w:t>1</w:t>
          </w:r>
          <w:r w:rsidRPr="00C8008F">
            <w:rPr>
              <w:rFonts w:ascii="Calibri" w:hAnsi="Calibri" w:cs="Times New Roman"/>
              <w:color w:val="000000"/>
              <w:szCs w:val="21"/>
            </w:rPr>
            <w:t>）针织品类：自有经典品牌包括三枪、菊花、鹅牌等；创新品牌有</w:t>
          </w:r>
          <w:r w:rsidRPr="00C8008F">
            <w:rPr>
              <w:rFonts w:ascii="Calibri" w:hAnsi="Calibri" w:cs="Times New Roman"/>
              <w:color w:val="000000"/>
              <w:szCs w:val="21"/>
            </w:rPr>
            <w:t>ELSMORR</w:t>
          </w:r>
          <w:r w:rsidRPr="00C8008F">
            <w:rPr>
              <w:rFonts w:ascii="Calibri" w:hAnsi="Calibri" w:cs="Times New Roman"/>
              <w:color w:val="000000"/>
              <w:szCs w:val="21"/>
            </w:rPr>
            <w:t>、百利安等；国际合作品牌有美国的</w:t>
          </w:r>
          <w:r w:rsidRPr="00C8008F">
            <w:rPr>
              <w:rFonts w:ascii="Calibri" w:hAnsi="Calibri" w:cs="Times New Roman"/>
              <w:color w:val="000000"/>
              <w:szCs w:val="21"/>
            </w:rPr>
            <w:t>DISNEY</w:t>
          </w:r>
          <w:r w:rsidRPr="00C8008F">
            <w:rPr>
              <w:rFonts w:ascii="Calibri" w:hAnsi="Calibri" w:cs="Times New Roman"/>
              <w:color w:val="000000"/>
              <w:szCs w:val="21"/>
            </w:rPr>
            <w:t>，授权方是上海迪士尼公司，目前保持良好稳定合作关系，授权品类（非独家授权）是</w:t>
          </w:r>
          <w:r w:rsidRPr="00C8008F">
            <w:rPr>
              <w:rFonts w:ascii="Calibri" w:hAnsi="Calibri" w:cs="Times New Roman"/>
              <w:color w:val="000000"/>
              <w:szCs w:val="21"/>
            </w:rPr>
            <w:t>0-14</w:t>
          </w:r>
          <w:r w:rsidRPr="00C8008F">
            <w:rPr>
              <w:rFonts w:ascii="Calibri" w:hAnsi="Calibri" w:cs="Times New Roman"/>
              <w:color w:val="000000"/>
              <w:szCs w:val="21"/>
            </w:rPr>
            <w:t>岁儿童内衣、家居、袜品；意大利的</w:t>
          </w:r>
          <w:r w:rsidRPr="00C8008F">
            <w:rPr>
              <w:rFonts w:ascii="Calibri" w:hAnsi="Calibri" w:cs="Times New Roman"/>
              <w:color w:val="000000"/>
              <w:szCs w:val="21"/>
            </w:rPr>
            <w:t>NAVIGARE</w:t>
          </w:r>
          <w:r w:rsidRPr="00C8008F">
            <w:rPr>
              <w:rFonts w:ascii="Calibri" w:hAnsi="Calibri" w:cs="Times New Roman"/>
              <w:color w:val="000000"/>
              <w:szCs w:val="21"/>
            </w:rPr>
            <w:t>，授权方是</w:t>
          </w:r>
          <w:r w:rsidRPr="00C8008F">
            <w:rPr>
              <w:rFonts w:ascii="Calibri" w:hAnsi="Calibri" w:cs="Times New Roman"/>
              <w:color w:val="000000"/>
              <w:szCs w:val="21"/>
            </w:rPr>
            <w:t>NAVY EUROPE LTD.</w:t>
          </w:r>
          <w:r w:rsidRPr="00C8008F">
            <w:rPr>
              <w:rFonts w:ascii="Calibri" w:hAnsi="Calibri" w:cs="Times New Roman"/>
              <w:color w:val="000000"/>
              <w:szCs w:val="21"/>
            </w:rPr>
            <w:t>公司，目前保持良好稳定合作关系，授权品类（独家授权）是成人、儿童（</w:t>
          </w:r>
          <w:r w:rsidRPr="00C8008F">
            <w:rPr>
              <w:rFonts w:ascii="Calibri" w:hAnsi="Calibri" w:cs="Times New Roman"/>
              <w:color w:val="000000"/>
              <w:szCs w:val="21"/>
            </w:rPr>
            <w:t>6-15</w:t>
          </w:r>
          <w:r w:rsidRPr="00C8008F">
            <w:rPr>
              <w:rFonts w:ascii="Calibri" w:hAnsi="Calibri" w:cs="Times New Roman"/>
              <w:color w:val="000000"/>
              <w:szCs w:val="21"/>
            </w:rPr>
            <w:t>岁）的家居、内衣、袜品。百利安是</w:t>
          </w:r>
          <w:r>
            <w:rPr>
              <w:rFonts w:ascii="Calibri" w:hAnsi="Calibri" w:cs="Times New Roman" w:hint="eastAsia"/>
              <w:color w:val="000000"/>
              <w:szCs w:val="21"/>
            </w:rPr>
            <w:t>公司于</w:t>
          </w:r>
          <w:r>
            <w:rPr>
              <w:rFonts w:ascii="Calibri" w:hAnsi="Calibri" w:cs="Times New Roman" w:hint="eastAsia"/>
              <w:color w:val="000000"/>
              <w:szCs w:val="21"/>
            </w:rPr>
            <w:t>2015</w:t>
          </w:r>
          <w:r>
            <w:rPr>
              <w:rFonts w:ascii="Calibri" w:hAnsi="Calibri" w:cs="Times New Roman" w:hint="eastAsia"/>
              <w:color w:val="000000"/>
              <w:szCs w:val="21"/>
            </w:rPr>
            <w:t>年</w:t>
          </w:r>
          <w:r w:rsidRPr="00C8008F">
            <w:rPr>
              <w:rFonts w:ascii="Calibri" w:hAnsi="Calibri" w:cs="Times New Roman"/>
              <w:color w:val="000000"/>
              <w:szCs w:val="21"/>
            </w:rPr>
            <w:t>收购的成熟女性</w:t>
          </w:r>
          <w:r>
            <w:rPr>
              <w:rFonts w:ascii="Calibri" w:hAnsi="Calibri" w:cs="Times New Roman" w:hint="eastAsia"/>
              <w:color w:val="000000"/>
              <w:szCs w:val="21"/>
            </w:rPr>
            <w:t>内衣</w:t>
          </w:r>
          <w:r w:rsidRPr="00C8008F">
            <w:rPr>
              <w:rFonts w:ascii="Calibri" w:hAnsi="Calibri" w:cs="Times New Roman"/>
              <w:color w:val="000000"/>
              <w:szCs w:val="21"/>
            </w:rPr>
            <w:t>系列品牌，对进一步丰富公司针织内衣</w:t>
          </w:r>
          <w:r w:rsidRPr="00BA339E">
            <w:rPr>
              <w:rFonts w:ascii="Calibri" w:hAnsi="Calibri" w:cs="Times New Roman"/>
              <w:color w:val="000000" w:themeColor="text1"/>
              <w:szCs w:val="21"/>
            </w:rPr>
            <w:t>品牌群和女式内衣产品线具有积极意义。</w:t>
          </w:r>
          <w:r w:rsidRPr="00BA339E">
            <w:rPr>
              <w:rFonts w:ascii="Calibri" w:hAnsi="Calibri" w:cs="Times New Roman"/>
              <w:color w:val="000000" w:themeColor="text1"/>
              <w:szCs w:val="21"/>
            </w:rPr>
            <w:t>2016</w:t>
          </w:r>
          <w:r w:rsidRPr="00BA339E">
            <w:rPr>
              <w:rFonts w:ascii="Calibri" w:hAnsi="Calibri" w:cs="Times New Roman"/>
              <w:color w:val="000000" w:themeColor="text1"/>
              <w:szCs w:val="21"/>
            </w:rPr>
            <w:t>年以来，公司旗</w:t>
          </w:r>
          <w:r w:rsidRPr="00BA339E">
            <w:rPr>
              <w:rFonts w:ascii="Calibri" w:hAnsi="Calibri" w:cs="Times New Roman" w:hint="eastAsia"/>
              <w:color w:val="000000" w:themeColor="text1"/>
              <w:szCs w:val="21"/>
            </w:rPr>
            <w:t>下子公司新签了探险活宝、</w:t>
          </w:r>
          <w:proofErr w:type="gramStart"/>
          <w:r w:rsidRPr="00BA339E">
            <w:rPr>
              <w:rFonts w:ascii="Calibri" w:hAnsi="Calibri" w:cs="Times New Roman" w:hint="eastAsia"/>
              <w:color w:val="000000" w:themeColor="text1"/>
              <w:szCs w:val="21"/>
            </w:rPr>
            <w:t>兔斯基</w:t>
          </w:r>
          <w:proofErr w:type="gramEnd"/>
          <w:r w:rsidRPr="00BA339E">
            <w:rPr>
              <w:rFonts w:ascii="Calibri" w:hAnsi="Calibri" w:cs="Times New Roman" w:hint="eastAsia"/>
              <w:color w:val="000000" w:themeColor="text1"/>
              <w:szCs w:val="21"/>
            </w:rPr>
            <w:t>、飞天小女警、费雪等风格各异的国际一线</w:t>
          </w:r>
          <w:r w:rsidRPr="00BA339E">
            <w:rPr>
              <w:rFonts w:ascii="Calibri" w:hAnsi="Calibri" w:cs="Times New Roman"/>
              <w:color w:val="000000" w:themeColor="text1"/>
              <w:szCs w:val="21"/>
            </w:rPr>
            <w:t>IP</w:t>
          </w:r>
          <w:r w:rsidRPr="00BA339E">
            <w:rPr>
              <w:rFonts w:ascii="Calibri" w:hAnsi="Calibri" w:cs="Times New Roman" w:hint="eastAsia"/>
              <w:color w:val="000000" w:themeColor="text1"/>
              <w:szCs w:val="21"/>
            </w:rPr>
            <w:t>形象。</w:t>
          </w:r>
        </w:p>
        <w:p w:rsidR="002364CF" w:rsidRPr="00C8008F" w:rsidRDefault="00BD4E73" w:rsidP="002364CF">
          <w:pPr>
            <w:pStyle w:val="affffffffff1"/>
            <w:adjustRightInd w:val="0"/>
            <w:snapToGrid w:val="0"/>
            <w:spacing w:line="360" w:lineRule="auto"/>
            <w:ind w:firstLineChars="200" w:firstLine="420"/>
            <w:rPr>
              <w:rFonts w:ascii="Calibri" w:hAnsi="Calibri" w:cs="Times New Roman"/>
              <w:color w:val="000000"/>
              <w:szCs w:val="21"/>
            </w:rPr>
          </w:pPr>
          <w:r w:rsidRPr="00C8008F">
            <w:rPr>
              <w:rFonts w:ascii="Calibri" w:hAnsi="Calibri" w:cs="Times New Roman" w:hint="eastAsia"/>
              <w:color w:val="000000"/>
              <w:szCs w:val="21"/>
            </w:rPr>
            <w:t>针织类产品分春夏季和</w:t>
          </w:r>
          <w:proofErr w:type="gramStart"/>
          <w:r w:rsidRPr="00C8008F">
            <w:rPr>
              <w:rFonts w:ascii="Calibri" w:hAnsi="Calibri" w:cs="Times New Roman" w:hint="eastAsia"/>
              <w:color w:val="000000"/>
              <w:szCs w:val="21"/>
            </w:rPr>
            <w:t>秋冬季两季</w:t>
          </w:r>
          <w:proofErr w:type="gramEnd"/>
          <w:r w:rsidRPr="00C8008F">
            <w:rPr>
              <w:rFonts w:ascii="Calibri" w:hAnsi="Calibri" w:cs="Times New Roman" w:hint="eastAsia"/>
              <w:color w:val="000000"/>
              <w:szCs w:val="21"/>
            </w:rPr>
            <w:t>，产品线主要包括针织内衣、家居系列、休闲系列、内裤、文胸和袜品。其中，三枪、百利安、</w:t>
          </w:r>
          <w:r w:rsidRPr="00C8008F">
            <w:rPr>
              <w:rFonts w:ascii="Calibri" w:hAnsi="Calibri" w:cs="Times New Roman"/>
              <w:color w:val="000000"/>
              <w:szCs w:val="21"/>
            </w:rPr>
            <w:t>ELSMORR</w:t>
          </w:r>
          <w:r w:rsidRPr="00C8008F">
            <w:rPr>
              <w:rFonts w:ascii="Calibri" w:hAnsi="Calibri" w:cs="Times New Roman"/>
              <w:color w:val="000000"/>
              <w:szCs w:val="21"/>
            </w:rPr>
            <w:t>主要针对中高端市场客户群，鹅牌、菊花、</w:t>
          </w:r>
          <w:r w:rsidRPr="00C8008F">
            <w:rPr>
              <w:rFonts w:ascii="Calibri" w:hAnsi="Calibri" w:cs="Times New Roman"/>
              <w:color w:val="000000"/>
              <w:szCs w:val="21"/>
            </w:rPr>
            <w:t>MUM</w:t>
          </w:r>
          <w:r w:rsidRPr="00C8008F">
            <w:rPr>
              <w:rFonts w:ascii="Calibri" w:hAnsi="Calibri" w:cs="Times New Roman"/>
              <w:color w:val="000000"/>
              <w:szCs w:val="21"/>
            </w:rPr>
            <w:t>主要针对大众市场客户群；主要产品售价在几十到几百不等；主要销售渠道分线上线下，线</w:t>
          </w:r>
          <w:proofErr w:type="gramStart"/>
          <w:r w:rsidRPr="00C8008F">
            <w:rPr>
              <w:rFonts w:ascii="Calibri" w:hAnsi="Calibri" w:cs="Times New Roman"/>
              <w:color w:val="000000"/>
              <w:szCs w:val="21"/>
            </w:rPr>
            <w:t>上渠</w:t>
          </w:r>
          <w:r w:rsidRPr="00C8008F">
            <w:rPr>
              <w:rFonts w:ascii="Calibri" w:hAnsi="Calibri" w:cs="Times New Roman"/>
              <w:color w:val="000000"/>
              <w:szCs w:val="21"/>
            </w:rPr>
            <w:lastRenderedPageBreak/>
            <w:t>道</w:t>
          </w:r>
          <w:proofErr w:type="gramEnd"/>
          <w:r w:rsidRPr="00C8008F">
            <w:rPr>
              <w:rFonts w:ascii="Calibri" w:hAnsi="Calibri" w:cs="Times New Roman"/>
              <w:color w:val="000000"/>
              <w:szCs w:val="21"/>
            </w:rPr>
            <w:t>已覆盖天猫、淘宝、</w:t>
          </w:r>
          <w:proofErr w:type="gramStart"/>
          <w:r w:rsidRPr="00C8008F">
            <w:rPr>
              <w:rFonts w:ascii="Calibri" w:hAnsi="Calibri" w:cs="Times New Roman"/>
              <w:color w:val="000000"/>
              <w:szCs w:val="21"/>
            </w:rPr>
            <w:t>唯品会</w:t>
          </w:r>
          <w:proofErr w:type="gramEnd"/>
          <w:r w:rsidRPr="00C8008F">
            <w:rPr>
              <w:rFonts w:ascii="Calibri" w:hAnsi="Calibri" w:cs="Times New Roman"/>
              <w:color w:val="000000"/>
              <w:szCs w:val="21"/>
            </w:rPr>
            <w:t>、京东、一号店、当当、东</w:t>
          </w:r>
          <w:r w:rsidRPr="00A905BB">
            <w:rPr>
              <w:rFonts w:ascii="Calibri" w:hAnsi="Calibri" w:cs="Times New Roman"/>
              <w:color w:val="000000"/>
              <w:szCs w:val="21"/>
            </w:rPr>
            <w:t>方</w:t>
          </w:r>
          <w:r w:rsidRPr="00A905BB">
            <w:rPr>
              <w:rFonts w:ascii="Calibri" w:hAnsi="Calibri" w:cs="Times New Roman" w:hint="eastAsia"/>
              <w:color w:val="000000"/>
              <w:szCs w:val="21"/>
            </w:rPr>
            <w:t>购物</w:t>
          </w:r>
          <w:r w:rsidRPr="00A905BB">
            <w:rPr>
              <w:rFonts w:ascii="Calibri" w:hAnsi="Calibri" w:cs="Times New Roman"/>
              <w:color w:val="000000"/>
              <w:szCs w:val="21"/>
            </w:rPr>
            <w:t>等全</w:t>
          </w:r>
          <w:r w:rsidRPr="00C8008F">
            <w:rPr>
              <w:rFonts w:ascii="Calibri" w:hAnsi="Calibri" w:cs="Times New Roman"/>
              <w:color w:val="000000"/>
              <w:szCs w:val="21"/>
            </w:rPr>
            <w:t>网络运营；线下渠道主要以一二线城市为主，并逐步向三到五线城市下沉。</w:t>
          </w:r>
        </w:p>
        <w:p w:rsidR="002364CF" w:rsidRPr="00C8008F" w:rsidRDefault="00BD4E73" w:rsidP="002364CF">
          <w:pPr>
            <w:pStyle w:val="affffffffff1"/>
            <w:adjustRightInd w:val="0"/>
            <w:snapToGrid w:val="0"/>
            <w:spacing w:line="360" w:lineRule="auto"/>
            <w:ind w:firstLineChars="200" w:firstLine="420"/>
            <w:rPr>
              <w:rFonts w:ascii="Calibri" w:hAnsi="Calibri" w:cs="Times New Roman"/>
              <w:color w:val="000000"/>
              <w:szCs w:val="21"/>
            </w:rPr>
          </w:pPr>
          <w:r w:rsidRPr="00C8008F">
            <w:rPr>
              <w:rFonts w:ascii="Calibri" w:hAnsi="Calibri" w:cs="Times New Roman" w:hint="eastAsia"/>
              <w:color w:val="000000"/>
              <w:szCs w:val="21"/>
            </w:rPr>
            <w:t>上海三枪（集团）有限公司作为老字号传统产业以及上海市高新技术企业、技术创新示范企业，始终坚持以科技为核心竞争力，自主创新，立足创新材料的开发应用，努力提升产品的科技含量与时尚元素，加强高新技术成果转化，以新技术、新纤维、新技术、新工艺来提升品牌附加值。</w:t>
          </w:r>
        </w:p>
        <w:p w:rsidR="002364CF" w:rsidRPr="00C8008F" w:rsidRDefault="00BD4E73" w:rsidP="002364CF">
          <w:pPr>
            <w:pStyle w:val="affffffffff1"/>
            <w:adjustRightInd w:val="0"/>
            <w:snapToGrid w:val="0"/>
            <w:spacing w:line="360" w:lineRule="auto"/>
            <w:ind w:firstLineChars="200" w:firstLine="420"/>
            <w:rPr>
              <w:rFonts w:ascii="Calibri" w:hAnsi="Calibri" w:cs="Times New Roman"/>
              <w:color w:val="000000"/>
              <w:szCs w:val="21"/>
            </w:rPr>
          </w:pPr>
          <w:r>
            <w:rPr>
              <w:rFonts w:ascii="Calibri" w:hAnsi="Calibri" w:cs="Times New Roman" w:hint="eastAsia"/>
              <w:color w:val="000000"/>
              <w:szCs w:val="21"/>
            </w:rPr>
            <w:t>报告期，公司</w:t>
          </w:r>
          <w:r w:rsidRPr="00C8008F">
            <w:rPr>
              <w:rFonts w:ascii="Calibri" w:hAnsi="Calibri" w:cs="Times New Roman"/>
              <w:color w:val="000000"/>
              <w:szCs w:val="21"/>
            </w:rPr>
            <w:t>积极探索新零售业务模式。与阿里联手，正式启动三枪新零售之智慧门店项目，共有</w:t>
          </w:r>
          <w:r w:rsidRPr="00C8008F">
            <w:rPr>
              <w:rFonts w:ascii="Calibri" w:hAnsi="Calibri" w:cs="Times New Roman"/>
              <w:color w:val="000000"/>
              <w:szCs w:val="21"/>
            </w:rPr>
            <w:t>568</w:t>
          </w:r>
          <w:r w:rsidRPr="00C8008F">
            <w:rPr>
              <w:rFonts w:ascii="Calibri" w:hAnsi="Calibri" w:cs="Times New Roman"/>
              <w:color w:val="000000"/>
              <w:szCs w:val="21"/>
            </w:rPr>
            <w:t>家门</w:t>
          </w:r>
          <w:proofErr w:type="gramStart"/>
          <w:r w:rsidRPr="00C8008F">
            <w:rPr>
              <w:rFonts w:ascii="Calibri" w:hAnsi="Calibri" w:cs="Times New Roman"/>
              <w:color w:val="000000"/>
              <w:szCs w:val="21"/>
            </w:rPr>
            <w:t>店参与</w:t>
          </w:r>
          <w:proofErr w:type="gramEnd"/>
          <w:r w:rsidRPr="00C8008F">
            <w:rPr>
              <w:rFonts w:ascii="Calibri" w:hAnsi="Calibri" w:cs="Times New Roman"/>
              <w:color w:val="000000"/>
              <w:szCs w:val="21"/>
            </w:rPr>
            <w:t>项目，双</w:t>
          </w:r>
          <w:r w:rsidRPr="00C8008F">
            <w:rPr>
              <w:rFonts w:ascii="Calibri" w:hAnsi="Calibri" w:cs="Times New Roman"/>
              <w:color w:val="000000"/>
              <w:szCs w:val="21"/>
            </w:rPr>
            <w:t>11</w:t>
          </w:r>
          <w:r w:rsidRPr="00C8008F">
            <w:rPr>
              <w:rFonts w:ascii="Calibri" w:hAnsi="Calibri" w:cs="Times New Roman"/>
              <w:color w:val="000000"/>
              <w:szCs w:val="21"/>
            </w:rPr>
            <w:t>当天，全国所有参与智慧门店的零售额同比</w:t>
          </w:r>
          <w:r>
            <w:rPr>
              <w:rFonts w:ascii="Calibri" w:hAnsi="Calibri" w:cs="Times New Roman" w:hint="eastAsia"/>
              <w:color w:val="000000"/>
              <w:szCs w:val="21"/>
            </w:rPr>
            <w:t>均有大幅</w:t>
          </w:r>
          <w:r w:rsidRPr="00C8008F">
            <w:rPr>
              <w:rFonts w:ascii="Calibri" w:hAnsi="Calibri" w:cs="Times New Roman"/>
              <w:color w:val="000000"/>
              <w:szCs w:val="21"/>
            </w:rPr>
            <w:t>增长。跨界营销全面展开，以</w:t>
          </w:r>
          <w:r w:rsidRPr="00C8008F">
            <w:rPr>
              <w:rFonts w:ascii="Calibri" w:hAnsi="Calibri" w:cs="Times New Roman"/>
              <w:color w:val="000000"/>
              <w:szCs w:val="21"/>
            </w:rPr>
            <w:t>INNI</w:t>
          </w:r>
          <w:r w:rsidRPr="00C8008F">
            <w:rPr>
              <w:rFonts w:ascii="Calibri" w:hAnsi="Calibri" w:cs="Times New Roman"/>
              <w:color w:val="000000"/>
              <w:szCs w:val="21"/>
            </w:rPr>
            <w:t>定制平台为载体，通过与时尚媒介、时尚活动、时尚设计资源相对接，为三枪品牌注入更多时尚化、国际化元素，</w:t>
          </w:r>
          <w:proofErr w:type="gramStart"/>
          <w:r w:rsidRPr="00C8008F">
            <w:rPr>
              <w:rFonts w:ascii="Calibri" w:hAnsi="Calibri" w:cs="Times New Roman"/>
              <w:color w:val="000000"/>
              <w:szCs w:val="21"/>
            </w:rPr>
            <w:t>借助网易云</w:t>
          </w:r>
          <w:proofErr w:type="gramEnd"/>
          <w:r w:rsidRPr="00C8008F">
            <w:rPr>
              <w:rFonts w:ascii="Calibri" w:hAnsi="Calibri" w:cs="Times New Roman"/>
              <w:color w:val="000000"/>
              <w:szCs w:val="21"/>
            </w:rPr>
            <w:t>音乐、【占豪】等拥有大量用户数据的平台，</w:t>
          </w:r>
          <w:proofErr w:type="gramStart"/>
          <w:r w:rsidRPr="00C8008F">
            <w:rPr>
              <w:rFonts w:ascii="Calibri" w:hAnsi="Calibri" w:cs="Times New Roman"/>
              <w:color w:val="000000"/>
              <w:szCs w:val="21"/>
            </w:rPr>
            <w:t>斯坦李等</w:t>
          </w:r>
          <w:proofErr w:type="gramEnd"/>
          <w:r w:rsidRPr="00C8008F">
            <w:rPr>
              <w:rFonts w:ascii="Calibri" w:hAnsi="Calibri" w:cs="Times New Roman"/>
              <w:color w:val="000000"/>
              <w:szCs w:val="21"/>
            </w:rPr>
            <w:t>自带粉丝属性的名人、一大会址等文化地标的众多项目合作，不断提升三枪品牌在年轻时尚人群中的曝光</w:t>
          </w:r>
          <w:r w:rsidRPr="00C8008F">
            <w:rPr>
              <w:rFonts w:ascii="Calibri" w:hAnsi="Calibri" w:cs="Times New Roman" w:hint="eastAsia"/>
              <w:color w:val="000000"/>
              <w:szCs w:val="21"/>
            </w:rPr>
            <w:t>度，为三枪未来八十年的发展吸纳更多年轻粉丝群体，逐步培养成为品牌未来的战略客群。运用智能量体与智能试衣魔镜相结合的模式，在全国重点门店和下乡流动车上试点，利用智能试衣设备试衣</w:t>
          </w:r>
          <w:r w:rsidRPr="00C8008F">
            <w:rPr>
              <w:rFonts w:ascii="Calibri" w:hAnsi="Calibri" w:cs="Times New Roman"/>
              <w:color w:val="000000"/>
              <w:szCs w:val="21"/>
            </w:rPr>
            <w:t>+</w:t>
          </w:r>
          <w:r w:rsidRPr="00C8008F">
            <w:rPr>
              <w:rFonts w:ascii="Calibri" w:hAnsi="Calibri" w:cs="Times New Roman"/>
              <w:color w:val="000000"/>
              <w:szCs w:val="21"/>
            </w:rPr>
            <w:t>数据管理的新技术驱动新的消费体验，达到吸</w:t>
          </w:r>
          <w:proofErr w:type="gramStart"/>
          <w:r w:rsidRPr="00C8008F">
            <w:rPr>
              <w:rFonts w:ascii="Calibri" w:hAnsi="Calibri" w:cs="Times New Roman"/>
              <w:color w:val="000000"/>
              <w:szCs w:val="21"/>
            </w:rPr>
            <w:t>睛</w:t>
          </w:r>
          <w:proofErr w:type="gramEnd"/>
          <w:r w:rsidRPr="00C8008F">
            <w:rPr>
              <w:rFonts w:ascii="Calibri" w:hAnsi="Calibri" w:cs="Times New Roman"/>
              <w:color w:val="000000"/>
              <w:szCs w:val="21"/>
            </w:rPr>
            <w:t>引流的效果。</w:t>
          </w:r>
        </w:p>
        <w:p w:rsidR="002364CF" w:rsidRPr="00291718" w:rsidRDefault="00BD4E73" w:rsidP="002364CF">
          <w:pPr>
            <w:pStyle w:val="affffffffff1"/>
            <w:adjustRightInd w:val="0"/>
            <w:snapToGrid w:val="0"/>
            <w:spacing w:line="360" w:lineRule="auto"/>
            <w:ind w:firstLineChars="202" w:firstLine="424"/>
            <w:rPr>
              <w:rFonts w:ascii="Calibri" w:hAnsi="Calibri" w:cs="Times New Roman"/>
              <w:color w:val="000000"/>
              <w:szCs w:val="21"/>
            </w:rPr>
          </w:pPr>
          <w:r w:rsidRPr="00291718">
            <w:rPr>
              <w:rFonts w:ascii="Calibri" w:hAnsi="Calibri" w:cs="Times New Roman" w:hint="eastAsia"/>
              <w:color w:val="000000"/>
              <w:szCs w:val="21"/>
            </w:rPr>
            <w:t>（</w:t>
          </w:r>
          <w:r w:rsidRPr="00291718">
            <w:rPr>
              <w:rFonts w:ascii="Calibri" w:hAnsi="Calibri" w:cs="Times New Roman"/>
              <w:color w:val="000000"/>
              <w:szCs w:val="21"/>
            </w:rPr>
            <w:t>2</w:t>
          </w:r>
          <w:r w:rsidRPr="00291718">
            <w:rPr>
              <w:rFonts w:ascii="Calibri" w:hAnsi="Calibri" w:cs="Times New Roman"/>
              <w:color w:val="000000"/>
              <w:szCs w:val="21"/>
            </w:rPr>
            <w:t>）家用纺织品类：品牌包括民光、凤凰、钟牌</w:t>
          </w:r>
          <w:r w:rsidRPr="00291718">
            <w:rPr>
              <w:rFonts w:ascii="Calibri" w:hAnsi="Calibri" w:cs="Times New Roman"/>
              <w:color w:val="000000"/>
              <w:szCs w:val="21"/>
            </w:rPr>
            <w:t>414</w:t>
          </w:r>
          <w:r w:rsidRPr="00291718">
            <w:rPr>
              <w:rFonts w:ascii="Calibri" w:hAnsi="Calibri" w:cs="Times New Roman"/>
              <w:color w:val="000000"/>
              <w:szCs w:val="21"/>
            </w:rPr>
            <w:t>、皇后等四大品牌，且获得商务部</w:t>
          </w:r>
          <w:r w:rsidRPr="00291718">
            <w:rPr>
              <w:rFonts w:ascii="Calibri" w:hAnsi="Calibri" w:cs="Times New Roman"/>
              <w:color w:val="000000"/>
              <w:szCs w:val="21"/>
            </w:rPr>
            <w:t>“</w:t>
          </w:r>
          <w:r w:rsidRPr="00291718">
            <w:rPr>
              <w:rFonts w:ascii="Calibri" w:hAnsi="Calibri" w:cs="Times New Roman"/>
              <w:color w:val="000000"/>
              <w:szCs w:val="21"/>
            </w:rPr>
            <w:t>中华老字号</w:t>
          </w:r>
          <w:r w:rsidRPr="00291718">
            <w:rPr>
              <w:rFonts w:ascii="Calibri" w:hAnsi="Calibri" w:cs="Times New Roman"/>
              <w:color w:val="000000"/>
              <w:szCs w:val="21"/>
            </w:rPr>
            <w:t>”</w:t>
          </w:r>
          <w:r w:rsidRPr="00291718">
            <w:rPr>
              <w:rFonts w:ascii="Calibri" w:hAnsi="Calibri" w:cs="Times New Roman"/>
              <w:color w:val="000000"/>
              <w:szCs w:val="21"/>
            </w:rPr>
            <w:t>称号，并且获得过众多国家级、市级、部级荣誉。其主要产品线包括床单、被套、枕套、靠套、被芯、毛毯、毛巾等家纺类产品，为顺应产业转型要求，实现由传统制造业向品牌经营转变，四个品牌先后完成了生产基地向长三角地区战略大转移，形成在上海建立设计、营销、储运中心，而生产、采购辐射江浙鲁等地的格局。</w:t>
          </w:r>
        </w:p>
        <w:p w:rsidR="002364CF" w:rsidRPr="00291718" w:rsidRDefault="00BD4E73" w:rsidP="002364CF">
          <w:pPr>
            <w:pStyle w:val="affffffffff1"/>
            <w:adjustRightInd w:val="0"/>
            <w:snapToGrid w:val="0"/>
            <w:spacing w:line="360" w:lineRule="auto"/>
            <w:ind w:firstLineChars="202" w:firstLine="424"/>
            <w:rPr>
              <w:rFonts w:ascii="Calibri" w:hAnsi="Calibri" w:cs="Times New Roman"/>
              <w:color w:val="000000"/>
              <w:szCs w:val="21"/>
            </w:rPr>
          </w:pPr>
          <w:r w:rsidRPr="00291718">
            <w:rPr>
              <w:rFonts w:ascii="Calibri" w:hAnsi="Calibri" w:cs="Times New Roman" w:hint="eastAsia"/>
              <w:color w:val="000000"/>
              <w:szCs w:val="21"/>
            </w:rPr>
            <w:t>上海龙头家纺有限公司是上海市高新技术企业、黄浦区技术创新示范企业，家</w:t>
          </w:r>
          <w:proofErr w:type="gramStart"/>
          <w:r w:rsidRPr="00291718">
            <w:rPr>
              <w:rFonts w:ascii="Calibri" w:hAnsi="Calibri" w:cs="Times New Roman" w:hint="eastAsia"/>
              <w:color w:val="000000"/>
              <w:szCs w:val="21"/>
            </w:rPr>
            <w:t>纺品牌</w:t>
          </w:r>
          <w:proofErr w:type="gramEnd"/>
          <w:r w:rsidRPr="00291718">
            <w:rPr>
              <w:rFonts w:ascii="Calibri" w:hAnsi="Calibri" w:cs="Times New Roman" w:hint="eastAsia"/>
              <w:color w:val="000000"/>
              <w:szCs w:val="21"/>
            </w:rPr>
            <w:t>确定了新产品开发理念：传统上不乏经典，时尚中不乏科技，用新内涵、新科技赋予老字号产品新亮点。在品牌建设和发展上我们突出“</w:t>
          </w:r>
          <w:r>
            <w:rPr>
              <w:rFonts w:ascii="Calibri" w:hAnsi="Calibri" w:cs="Times New Roman" w:hint="eastAsia"/>
              <w:color w:val="000000"/>
              <w:szCs w:val="21"/>
            </w:rPr>
            <w:t>悠久</w:t>
          </w:r>
          <w:r w:rsidRPr="00291718">
            <w:rPr>
              <w:rFonts w:ascii="Calibri" w:hAnsi="Calibri" w:cs="Times New Roman" w:hint="eastAsia"/>
              <w:color w:val="000000"/>
              <w:szCs w:val="21"/>
            </w:rPr>
            <w:t>”与“专</w:t>
          </w:r>
          <w:r>
            <w:rPr>
              <w:rFonts w:ascii="Calibri" w:hAnsi="Calibri" w:cs="Times New Roman" w:hint="eastAsia"/>
              <w:color w:val="000000"/>
              <w:szCs w:val="21"/>
            </w:rPr>
            <w:t>业</w:t>
          </w:r>
          <w:r w:rsidRPr="00291718">
            <w:rPr>
              <w:rFonts w:ascii="Calibri" w:hAnsi="Calibri" w:cs="Times New Roman" w:hint="eastAsia"/>
              <w:color w:val="000000"/>
              <w:szCs w:val="21"/>
            </w:rPr>
            <w:t>”的特性及各品牌的独有优势，打造属于它们品牌定位。</w:t>
          </w:r>
        </w:p>
        <w:p w:rsidR="002364CF" w:rsidRPr="00291718" w:rsidRDefault="00BD4E73" w:rsidP="002364CF">
          <w:pPr>
            <w:pStyle w:val="affffffffff1"/>
            <w:adjustRightInd w:val="0"/>
            <w:snapToGrid w:val="0"/>
            <w:spacing w:line="360" w:lineRule="auto"/>
            <w:ind w:firstLineChars="202" w:firstLine="424"/>
            <w:rPr>
              <w:rFonts w:ascii="Calibri" w:hAnsi="Calibri" w:cs="Times New Roman"/>
              <w:color w:val="000000"/>
              <w:szCs w:val="21"/>
            </w:rPr>
          </w:pPr>
          <w:r w:rsidRPr="00291718">
            <w:rPr>
              <w:rFonts w:ascii="Calibri" w:hAnsi="Calibri" w:cs="Times New Roman" w:hint="eastAsia"/>
              <w:color w:val="000000"/>
              <w:szCs w:val="21"/>
            </w:rPr>
            <w:t>销售模式：</w:t>
          </w:r>
        </w:p>
        <w:p w:rsidR="002364CF" w:rsidRPr="00291718" w:rsidRDefault="00BD4E73" w:rsidP="002364CF">
          <w:pPr>
            <w:pStyle w:val="affffffffff1"/>
            <w:adjustRightInd w:val="0"/>
            <w:snapToGrid w:val="0"/>
            <w:spacing w:line="360" w:lineRule="auto"/>
            <w:ind w:firstLineChars="202" w:firstLine="424"/>
            <w:rPr>
              <w:rFonts w:ascii="Calibri" w:hAnsi="Calibri" w:cs="Times New Roman"/>
              <w:color w:val="000000"/>
              <w:szCs w:val="21"/>
            </w:rPr>
          </w:pPr>
          <w:r w:rsidRPr="00291718">
            <w:rPr>
              <w:rFonts w:ascii="Calibri" w:hAnsi="Calibri" w:cs="Times New Roman"/>
              <w:color w:val="000000"/>
              <w:szCs w:val="21"/>
            </w:rPr>
            <w:t>1</w:t>
          </w:r>
          <w:r w:rsidRPr="00291718">
            <w:rPr>
              <w:rFonts w:ascii="Calibri" w:hAnsi="Calibri" w:cs="Times New Roman"/>
              <w:color w:val="000000"/>
              <w:szCs w:val="21"/>
            </w:rPr>
            <w:t>、主要是零售和批发，其中零售是营销重点，根据四大品牌不同市场定位、产品系列化及配套化程度，形成不同终端模式。</w:t>
          </w:r>
        </w:p>
        <w:p w:rsidR="002364CF" w:rsidRPr="00291718" w:rsidRDefault="00BD4E73" w:rsidP="002364CF">
          <w:pPr>
            <w:pStyle w:val="affffffffff1"/>
            <w:adjustRightInd w:val="0"/>
            <w:snapToGrid w:val="0"/>
            <w:spacing w:line="360" w:lineRule="auto"/>
            <w:ind w:firstLineChars="202" w:firstLine="424"/>
            <w:rPr>
              <w:rFonts w:ascii="Calibri" w:hAnsi="Calibri" w:cs="Times New Roman"/>
              <w:color w:val="000000"/>
              <w:szCs w:val="21"/>
            </w:rPr>
          </w:pPr>
          <w:r w:rsidRPr="00A905BB">
            <w:rPr>
              <w:rFonts w:ascii="Calibri" w:hAnsi="Calibri" w:cs="Times New Roman"/>
              <w:color w:val="000000"/>
              <w:szCs w:val="21"/>
            </w:rPr>
            <w:t>2</w:t>
          </w:r>
          <w:r w:rsidRPr="00A905BB">
            <w:rPr>
              <w:rFonts w:ascii="Calibri" w:hAnsi="Calibri" w:cs="Times New Roman"/>
              <w:color w:val="000000"/>
              <w:szCs w:val="21"/>
            </w:rPr>
            <w:t>、新兴的电子商务销售平台。通过在天猫、京东、东方电视购物</w:t>
          </w:r>
          <w:proofErr w:type="gramStart"/>
          <w:r w:rsidRPr="00A905BB">
            <w:rPr>
              <w:rFonts w:ascii="Calibri" w:hAnsi="Calibri" w:cs="Times New Roman"/>
              <w:color w:val="000000"/>
              <w:szCs w:val="21"/>
            </w:rPr>
            <w:t>等</w:t>
          </w:r>
          <w:r w:rsidRPr="00291718">
            <w:rPr>
              <w:rFonts w:ascii="Calibri" w:hAnsi="Calibri" w:cs="Times New Roman"/>
              <w:color w:val="000000"/>
              <w:szCs w:val="21"/>
            </w:rPr>
            <w:t>电商渠道</w:t>
          </w:r>
          <w:proofErr w:type="gramEnd"/>
          <w:r w:rsidRPr="00291718">
            <w:rPr>
              <w:rFonts w:ascii="Calibri" w:hAnsi="Calibri" w:cs="Times New Roman"/>
              <w:color w:val="000000"/>
              <w:szCs w:val="21"/>
            </w:rPr>
            <w:t>的发展，扩大了老字号品牌在年轻一代群体中的影响力。</w:t>
          </w:r>
        </w:p>
        <w:p w:rsidR="002364CF" w:rsidRPr="00291718" w:rsidRDefault="00BD4E73" w:rsidP="002364CF">
          <w:pPr>
            <w:pStyle w:val="affffffffff1"/>
            <w:adjustRightInd w:val="0"/>
            <w:snapToGrid w:val="0"/>
            <w:spacing w:line="360" w:lineRule="auto"/>
            <w:ind w:firstLineChars="200" w:firstLine="420"/>
            <w:rPr>
              <w:rFonts w:ascii="Calibri" w:hAnsi="Calibri" w:cs="Times New Roman"/>
              <w:color w:val="000000"/>
              <w:szCs w:val="21"/>
            </w:rPr>
          </w:pPr>
          <w:r w:rsidRPr="00291718">
            <w:rPr>
              <w:rFonts w:ascii="Calibri" w:hAnsi="Calibri" w:cs="Times New Roman"/>
              <w:color w:val="000000"/>
              <w:szCs w:val="21"/>
            </w:rPr>
            <w:t>3</w:t>
          </w:r>
          <w:r w:rsidRPr="00291718">
            <w:rPr>
              <w:rFonts w:ascii="Calibri" w:hAnsi="Calibri" w:cs="Times New Roman"/>
              <w:color w:val="000000"/>
              <w:szCs w:val="21"/>
            </w:rPr>
            <w:t>、开设</w:t>
          </w:r>
          <w:r w:rsidRPr="00291718">
            <w:rPr>
              <w:rFonts w:ascii="Calibri" w:hAnsi="Calibri" w:cs="Times New Roman"/>
              <w:color w:val="000000"/>
              <w:szCs w:val="21"/>
            </w:rPr>
            <w:t>MGHome</w:t>
          </w:r>
          <w:r w:rsidRPr="00291718">
            <w:rPr>
              <w:rFonts w:ascii="Calibri" w:hAnsi="Calibri" w:cs="Times New Roman"/>
              <w:color w:val="000000"/>
              <w:szCs w:val="21"/>
            </w:rPr>
            <w:t>（家居家饰馆），定位于快时尚、慢生活、泛家居，主打快时尚风。</w:t>
          </w:r>
        </w:p>
        <w:p w:rsidR="002364CF" w:rsidRPr="00291718" w:rsidRDefault="00BD4E73" w:rsidP="002364CF">
          <w:pPr>
            <w:pStyle w:val="affffffffff1"/>
            <w:adjustRightInd w:val="0"/>
            <w:snapToGrid w:val="0"/>
            <w:spacing w:line="360" w:lineRule="auto"/>
            <w:ind w:firstLineChars="202" w:firstLine="424"/>
            <w:rPr>
              <w:rFonts w:ascii="Calibri" w:hAnsi="Calibri" w:cs="Times New Roman"/>
              <w:color w:val="000000"/>
              <w:szCs w:val="21"/>
            </w:rPr>
          </w:pPr>
          <w:r w:rsidRPr="00291718">
            <w:rPr>
              <w:rFonts w:ascii="Calibri" w:hAnsi="Calibri" w:cs="Times New Roman" w:hint="eastAsia"/>
              <w:color w:val="000000"/>
              <w:szCs w:val="21"/>
            </w:rPr>
            <w:t>品牌发展定位：</w:t>
          </w:r>
        </w:p>
        <w:p w:rsidR="002364CF" w:rsidRPr="00291718" w:rsidRDefault="00BD4E73" w:rsidP="002364CF">
          <w:pPr>
            <w:pStyle w:val="affffffffff1"/>
            <w:adjustRightInd w:val="0"/>
            <w:snapToGrid w:val="0"/>
            <w:spacing w:line="360" w:lineRule="auto"/>
            <w:ind w:firstLineChars="202" w:firstLine="424"/>
            <w:rPr>
              <w:rFonts w:ascii="Calibri" w:hAnsi="Calibri" w:cs="Times New Roman"/>
              <w:color w:val="000000"/>
              <w:szCs w:val="21"/>
            </w:rPr>
          </w:pPr>
          <w:r w:rsidRPr="00291718">
            <w:rPr>
              <w:rFonts w:ascii="Calibri" w:hAnsi="Calibri" w:cs="Times New Roman"/>
              <w:color w:val="000000"/>
              <w:szCs w:val="21"/>
            </w:rPr>
            <w:t>1</w:t>
          </w:r>
          <w:r w:rsidRPr="00291718">
            <w:rPr>
              <w:rFonts w:ascii="Calibri" w:hAnsi="Calibri" w:cs="Times New Roman"/>
              <w:color w:val="000000"/>
              <w:szCs w:val="21"/>
            </w:rPr>
            <w:t>、对</w:t>
          </w:r>
          <w:r w:rsidRPr="00291718">
            <w:rPr>
              <w:rFonts w:ascii="Calibri" w:hAnsi="Calibri" w:cs="Times New Roman"/>
              <w:color w:val="000000"/>
              <w:szCs w:val="21"/>
            </w:rPr>
            <w:t>“</w:t>
          </w:r>
          <w:r w:rsidRPr="00291718">
            <w:rPr>
              <w:rFonts w:ascii="Calibri" w:hAnsi="Calibri" w:cs="Times New Roman"/>
              <w:color w:val="000000"/>
              <w:szCs w:val="21"/>
            </w:rPr>
            <w:t>国民床单</w:t>
          </w:r>
          <w:r w:rsidRPr="00291718">
            <w:rPr>
              <w:rFonts w:ascii="Calibri" w:hAnsi="Calibri" w:cs="Times New Roman"/>
              <w:color w:val="000000"/>
              <w:szCs w:val="21"/>
            </w:rPr>
            <w:t>”</w:t>
          </w:r>
          <w:r w:rsidRPr="00291718">
            <w:rPr>
              <w:rFonts w:ascii="Calibri" w:hAnsi="Calibri" w:cs="Times New Roman"/>
              <w:color w:val="000000"/>
              <w:szCs w:val="21"/>
            </w:rPr>
            <w:t>的经典形象进一步开发，用时尚元素进行设计包装，以新</w:t>
          </w:r>
          <w:proofErr w:type="gramStart"/>
          <w:r w:rsidRPr="00291718">
            <w:rPr>
              <w:rFonts w:ascii="Calibri" w:hAnsi="Calibri" w:cs="Times New Roman"/>
              <w:color w:val="000000"/>
              <w:szCs w:val="21"/>
            </w:rPr>
            <w:t>国潮风吸引</w:t>
          </w:r>
          <w:proofErr w:type="gramEnd"/>
          <w:r w:rsidRPr="00291718">
            <w:rPr>
              <w:rFonts w:ascii="Calibri" w:hAnsi="Calibri" w:cs="Times New Roman"/>
              <w:color w:val="000000"/>
              <w:szCs w:val="21"/>
            </w:rPr>
            <w:t>消费者。系列产品以素雅、简约设计为主，基础款风格，更适用于自由搭配。同时匹配三枪集团的大店计划，产品组合度更高。</w:t>
          </w:r>
        </w:p>
        <w:p w:rsidR="002364CF" w:rsidRPr="00291718" w:rsidRDefault="00BD4E73" w:rsidP="002364CF">
          <w:pPr>
            <w:pStyle w:val="affffffffff1"/>
            <w:adjustRightInd w:val="0"/>
            <w:snapToGrid w:val="0"/>
            <w:spacing w:line="360" w:lineRule="auto"/>
            <w:ind w:firstLineChars="202" w:firstLine="424"/>
            <w:rPr>
              <w:rFonts w:ascii="Calibri" w:hAnsi="Calibri" w:cs="Times New Roman"/>
              <w:color w:val="000000"/>
              <w:szCs w:val="21"/>
            </w:rPr>
          </w:pPr>
          <w:r w:rsidRPr="00291718">
            <w:rPr>
              <w:rFonts w:ascii="Calibri" w:hAnsi="Calibri" w:cs="Times New Roman"/>
              <w:color w:val="000000"/>
              <w:szCs w:val="21"/>
            </w:rPr>
            <w:lastRenderedPageBreak/>
            <w:t>2</w:t>
          </w:r>
          <w:r w:rsidRPr="00291718">
            <w:rPr>
              <w:rFonts w:ascii="Calibri" w:hAnsi="Calibri" w:cs="Times New Roman"/>
              <w:color w:val="000000"/>
              <w:szCs w:val="21"/>
            </w:rPr>
            <w:t>、发挥凤凰全毛毯一贯的工艺优势，并配合全新的花型设计和艺术化的包装设计，达到</w:t>
          </w:r>
          <w:proofErr w:type="gramStart"/>
          <w:r w:rsidRPr="00291718">
            <w:rPr>
              <w:rFonts w:ascii="Calibri" w:hAnsi="Calibri" w:cs="Times New Roman"/>
              <w:color w:val="000000"/>
              <w:szCs w:val="21"/>
            </w:rPr>
            <w:t>引导全</w:t>
          </w:r>
          <w:proofErr w:type="gramEnd"/>
          <w:r w:rsidRPr="00291718">
            <w:rPr>
              <w:rFonts w:ascii="Calibri" w:hAnsi="Calibri" w:cs="Times New Roman"/>
              <w:color w:val="000000"/>
              <w:szCs w:val="21"/>
            </w:rPr>
            <w:t>毛毯潮流，致力于打造全国毛毯第一品牌。顺应消费潮流，以前卫时尚、华贵亮丽为产品特色，开发国内第一流的凤凰婚庆系列产品，形成市场新亮点，满足年轻时尚目标人群的消费需求。</w:t>
          </w:r>
        </w:p>
        <w:p w:rsidR="002364CF" w:rsidRPr="00291718" w:rsidRDefault="00BD4E73" w:rsidP="002364CF">
          <w:pPr>
            <w:pStyle w:val="affffffffff1"/>
            <w:adjustRightInd w:val="0"/>
            <w:snapToGrid w:val="0"/>
            <w:spacing w:line="360" w:lineRule="auto"/>
            <w:ind w:firstLineChars="202" w:firstLine="424"/>
            <w:rPr>
              <w:rFonts w:ascii="Calibri" w:hAnsi="Calibri" w:cs="Times New Roman"/>
              <w:color w:val="000000"/>
              <w:szCs w:val="21"/>
            </w:rPr>
          </w:pPr>
          <w:r w:rsidRPr="00291718">
            <w:rPr>
              <w:rFonts w:ascii="Calibri" w:hAnsi="Calibri" w:cs="Times New Roman"/>
              <w:color w:val="000000"/>
              <w:szCs w:val="21"/>
            </w:rPr>
            <w:t>3</w:t>
          </w:r>
          <w:r w:rsidRPr="00291718">
            <w:rPr>
              <w:rFonts w:ascii="Calibri" w:hAnsi="Calibri" w:cs="Times New Roman"/>
              <w:color w:val="000000"/>
              <w:szCs w:val="21"/>
            </w:rPr>
            <w:t>、</w:t>
          </w:r>
          <w:r w:rsidRPr="00291718">
            <w:rPr>
              <w:rFonts w:ascii="Calibri" w:hAnsi="Calibri" w:cs="Times New Roman"/>
              <w:color w:val="000000"/>
              <w:szCs w:val="21"/>
            </w:rPr>
            <w:t>“</w:t>
          </w:r>
          <w:r w:rsidRPr="00291718">
            <w:rPr>
              <w:rFonts w:ascii="Calibri" w:hAnsi="Calibri" w:cs="Times New Roman"/>
              <w:color w:val="000000"/>
              <w:szCs w:val="21"/>
            </w:rPr>
            <w:t>钟牌</w:t>
          </w:r>
          <w:r w:rsidRPr="00291718">
            <w:rPr>
              <w:rFonts w:ascii="Calibri" w:hAnsi="Calibri" w:cs="Times New Roman"/>
              <w:color w:val="000000"/>
              <w:szCs w:val="21"/>
            </w:rPr>
            <w:t>414”</w:t>
          </w:r>
          <w:r w:rsidRPr="00291718">
            <w:rPr>
              <w:rFonts w:ascii="Calibri" w:hAnsi="Calibri" w:cs="Times New Roman"/>
              <w:color w:val="000000"/>
              <w:szCs w:val="21"/>
            </w:rPr>
            <w:t>不断在传统形象中注入新的理念，形成新的经典。以制作精良、手感丰满等为产品特征，树立钟牌</w:t>
          </w:r>
          <w:r w:rsidRPr="00291718">
            <w:rPr>
              <w:rFonts w:ascii="Calibri" w:hAnsi="Calibri" w:cs="Times New Roman"/>
              <w:color w:val="000000"/>
              <w:szCs w:val="21"/>
            </w:rPr>
            <w:t>414</w:t>
          </w:r>
          <w:r w:rsidRPr="00291718">
            <w:rPr>
              <w:rFonts w:ascii="Calibri" w:hAnsi="Calibri" w:cs="Times New Roman"/>
              <w:color w:val="000000"/>
              <w:szCs w:val="21"/>
            </w:rPr>
            <w:t>毛巾专业优良品质的形象。</w:t>
          </w:r>
        </w:p>
        <w:p w:rsidR="002364CF" w:rsidRPr="00291718" w:rsidRDefault="00BD4E73" w:rsidP="002364CF">
          <w:pPr>
            <w:pStyle w:val="affffffffff1"/>
            <w:adjustRightInd w:val="0"/>
            <w:snapToGrid w:val="0"/>
            <w:spacing w:line="360" w:lineRule="auto"/>
            <w:ind w:firstLineChars="202" w:firstLine="424"/>
            <w:rPr>
              <w:rFonts w:ascii="Calibri" w:hAnsi="Calibri" w:cs="Times New Roman"/>
              <w:color w:val="000000"/>
              <w:szCs w:val="21"/>
            </w:rPr>
          </w:pPr>
          <w:r w:rsidRPr="00291718">
            <w:rPr>
              <w:rFonts w:ascii="Calibri" w:hAnsi="Calibri" w:cs="Times New Roman"/>
              <w:color w:val="000000"/>
              <w:szCs w:val="21"/>
            </w:rPr>
            <w:t>4</w:t>
          </w:r>
          <w:r w:rsidRPr="00291718">
            <w:rPr>
              <w:rFonts w:ascii="Calibri" w:hAnsi="Calibri" w:cs="Times New Roman"/>
              <w:color w:val="000000"/>
              <w:szCs w:val="21"/>
            </w:rPr>
            <w:t>、</w:t>
          </w:r>
          <w:r w:rsidRPr="00291718">
            <w:rPr>
              <w:rFonts w:ascii="Calibri" w:hAnsi="Calibri" w:cs="Times New Roman"/>
              <w:color w:val="000000"/>
              <w:szCs w:val="21"/>
            </w:rPr>
            <w:t>“</w:t>
          </w:r>
          <w:r w:rsidRPr="00291718">
            <w:rPr>
              <w:rFonts w:ascii="Calibri" w:hAnsi="Calibri" w:cs="Times New Roman"/>
              <w:color w:val="000000"/>
              <w:szCs w:val="21"/>
            </w:rPr>
            <w:t>皇后</w:t>
          </w:r>
          <w:r w:rsidRPr="00291718">
            <w:rPr>
              <w:rFonts w:ascii="Calibri" w:hAnsi="Calibri" w:cs="Times New Roman"/>
              <w:color w:val="000000"/>
              <w:szCs w:val="21"/>
            </w:rPr>
            <w:t>”</w:t>
          </w:r>
          <w:r w:rsidRPr="00291718">
            <w:rPr>
              <w:rFonts w:ascii="Calibri" w:hAnsi="Calibri" w:cs="Times New Roman"/>
              <w:color w:val="000000"/>
              <w:szCs w:val="21"/>
            </w:rPr>
            <w:t>核心产品体现精致、海派的品牌形象，将时尚设计和现代技术融入其中，打造中高端的产品定位，形成个性化、新颖化的特色。</w:t>
          </w:r>
        </w:p>
        <w:p w:rsidR="002364CF" w:rsidRDefault="00BD4E73" w:rsidP="002364CF">
          <w:pPr>
            <w:pStyle w:val="affffffffff1"/>
            <w:spacing w:line="360" w:lineRule="auto"/>
            <w:ind w:firstLineChars="200" w:firstLine="420"/>
            <w:rPr>
              <w:bCs/>
              <w:szCs w:val="21"/>
            </w:rPr>
          </w:pPr>
          <w:r w:rsidRPr="00291718">
            <w:rPr>
              <w:rFonts w:hint="eastAsia"/>
              <w:color w:val="000000"/>
              <w:szCs w:val="21"/>
            </w:rPr>
            <w:t>（</w:t>
          </w:r>
          <w:r w:rsidRPr="00291718">
            <w:rPr>
              <w:color w:val="000000"/>
              <w:szCs w:val="21"/>
            </w:rPr>
            <w:t>3）服装服饰类：品牌包括海螺 、金海螺等。海螺以衬衫品类为主，面向中档消费群体，主要为追求穿衣品质、注重细节个性的35-55岁男士提供正装衬衫、休闲衬衫。产品主要以涤棉、全棉、全棉磨毛、全棉免烫为主。依据材质及工艺的不同，可分为中低档的涤棉类衬衫，全棉、全棉磨毛衬衫以及全棉免烫衬衫；高档类产品主要以金海螺男士配套类为主，包括休闲裤、T恤、毛衫、夹克、羽绒棉</w:t>
          </w:r>
          <w:proofErr w:type="gramStart"/>
          <w:r w:rsidRPr="00291718">
            <w:rPr>
              <w:color w:val="000000"/>
              <w:szCs w:val="21"/>
            </w:rPr>
            <w:t>褛</w:t>
          </w:r>
          <w:proofErr w:type="gramEnd"/>
          <w:r w:rsidRPr="00291718">
            <w:rPr>
              <w:color w:val="000000"/>
              <w:szCs w:val="21"/>
            </w:rPr>
            <w:t>、大衣，以及部分纯棉高支、纯棉高支免烫、丝棉、纯羊毛、个性特殊工艺等中高档衬衫等产品</w:t>
          </w:r>
          <w:r w:rsidRPr="00BA339E">
            <w:rPr>
              <w:color w:val="000000" w:themeColor="text1"/>
              <w:szCs w:val="21"/>
            </w:rPr>
            <w:t>。</w:t>
          </w:r>
          <w:r w:rsidRPr="00BA339E">
            <w:rPr>
              <w:rFonts w:hint="eastAsia"/>
              <w:color w:val="000000" w:themeColor="text1"/>
              <w:szCs w:val="21"/>
            </w:rPr>
            <w:t>主要渠道线下为主，由直营终端的百货专柜、专卖店、超市专柜及经销加盟。</w:t>
          </w:r>
        </w:p>
      </w:sdtContent>
    </w:sdt>
    <w:sdt>
      <w:sdtPr>
        <w:rPr>
          <w:rFonts w:ascii="宋体" w:hAnsi="宋体" w:cs="宋体" w:hint="eastAsia"/>
          <w:b w:val="0"/>
          <w:bCs w:val="0"/>
          <w:kern w:val="0"/>
          <w:sz w:val="21"/>
          <w:szCs w:val="21"/>
        </w:rPr>
        <w:alias w:val="模块:报告期内各品牌的盈利情况"/>
        <w:tag w:val="_SEC_2f31afd986b646ffb6192f069730a11f"/>
        <w:id w:val="10736012"/>
        <w:lock w:val="sdtLocked"/>
        <w:placeholder>
          <w:docPart w:val="GBC22222222222222222222222222222"/>
        </w:placeholder>
      </w:sdtPr>
      <w:sdtEndPr>
        <w:rPr>
          <w:rFonts w:hint="default"/>
          <w:b/>
          <w:bCs/>
        </w:rPr>
      </w:sdtEndPr>
      <w:sdtContent>
        <w:p w:rsidR="002364CF" w:rsidRPr="00FA6877" w:rsidRDefault="00BD4E73" w:rsidP="00BD4E73">
          <w:pPr>
            <w:pStyle w:val="affc"/>
            <w:numPr>
              <w:ilvl w:val="0"/>
              <w:numId w:val="19"/>
            </w:numPr>
            <w:rPr>
              <w:b w:val="0"/>
              <w:bCs w:val="0"/>
              <w:sz w:val="21"/>
              <w:szCs w:val="21"/>
            </w:rPr>
          </w:pPr>
          <w:r w:rsidRPr="00FA6877">
            <w:rPr>
              <w:rFonts w:hint="eastAsia"/>
              <w:bCs w:val="0"/>
              <w:sz w:val="21"/>
              <w:szCs w:val="21"/>
            </w:rPr>
            <w:t>报告期内各</w:t>
          </w:r>
          <w:r w:rsidRPr="00FA6877">
            <w:rPr>
              <w:rFonts w:hint="eastAsia"/>
              <w:sz w:val="21"/>
            </w:rPr>
            <w:t>品牌</w:t>
          </w:r>
          <w:r w:rsidRPr="00FA6877">
            <w:rPr>
              <w:rFonts w:hint="eastAsia"/>
              <w:bCs w:val="0"/>
              <w:sz w:val="21"/>
              <w:szCs w:val="21"/>
            </w:rPr>
            <w:t>的盈利情况</w:t>
          </w:r>
        </w:p>
        <w:sdt>
          <w:sdtPr>
            <w:rPr>
              <w:rFonts w:hint="eastAsia"/>
              <w:szCs w:val="21"/>
            </w:rPr>
            <w:alias w:val="是否适用：报告期内各品牌的盈利情况[双击切换]"/>
            <w:tag w:val="_GBC_85165186bcad4740b1eb6de44dd22fdb"/>
            <w:id w:val="10735995"/>
            <w:lock w:val="sdtContentLocked"/>
          </w:sdtPr>
          <w:sdtContent>
            <w:p w:rsidR="002364CF" w:rsidRDefault="006059E4" w:rsidP="002364CF">
              <w:pPr>
                <w:pStyle w:val="aff8"/>
                <w:rPr>
                  <w:szCs w:val="21"/>
                </w:rPr>
              </w:pPr>
              <w:r>
                <w:rPr>
                  <w:szCs w:val="21"/>
                </w:rPr>
                <w:fldChar w:fldCharType="begin"/>
              </w:r>
              <w:r w:rsidR="00BD4E73">
                <w:rPr>
                  <w:szCs w:val="21"/>
                </w:rPr>
                <w:instrText xml:space="preserve"> 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p w:rsidR="002364CF" w:rsidRDefault="00BD4E73">
          <w:pPr>
            <w:pStyle w:val="aff8"/>
            <w:wordWrap w:val="0"/>
            <w:jc w:val="right"/>
            <w:rPr>
              <w:szCs w:val="21"/>
            </w:rPr>
          </w:pPr>
          <w:r>
            <w:rPr>
              <w:rFonts w:hint="eastAsia"/>
              <w:szCs w:val="21"/>
            </w:rPr>
            <w:t>单位：万元 币种：人民币</w:t>
          </w:r>
        </w:p>
        <w:tbl>
          <w:tblPr>
            <w:tblStyle w:val="g2"/>
            <w:tblW w:w="0" w:type="auto"/>
            <w:tblLook w:val="04A0"/>
          </w:tblPr>
          <w:tblGrid>
            <w:gridCol w:w="1526"/>
            <w:gridCol w:w="1276"/>
            <w:gridCol w:w="1075"/>
            <w:gridCol w:w="1293"/>
            <w:gridCol w:w="1293"/>
            <w:gridCol w:w="1293"/>
            <w:gridCol w:w="1293"/>
          </w:tblGrid>
          <w:tr w:rsidR="002364CF" w:rsidTr="002364CF">
            <w:tc>
              <w:tcPr>
                <w:tcW w:w="1526" w:type="dxa"/>
              </w:tcPr>
              <w:p w:rsidR="002364CF" w:rsidRPr="00A905BB" w:rsidRDefault="00BD4E73" w:rsidP="002364CF">
                <w:pPr>
                  <w:pStyle w:val="aff8"/>
                  <w:jc w:val="right"/>
                  <w:rPr>
                    <w:szCs w:val="21"/>
                  </w:rPr>
                </w:pPr>
                <w:r w:rsidRPr="00A905BB">
                  <w:t>品牌类型</w:t>
                </w:r>
              </w:p>
            </w:tc>
            <w:tc>
              <w:tcPr>
                <w:tcW w:w="1276" w:type="dxa"/>
              </w:tcPr>
              <w:p w:rsidR="002364CF" w:rsidRPr="00A905BB" w:rsidRDefault="00BD4E73" w:rsidP="002364CF">
                <w:pPr>
                  <w:pStyle w:val="aff8"/>
                  <w:jc w:val="right"/>
                  <w:rPr>
                    <w:szCs w:val="21"/>
                  </w:rPr>
                </w:pPr>
                <w:r w:rsidRPr="00A905BB">
                  <w:t>营业收入</w:t>
                </w:r>
              </w:p>
            </w:tc>
            <w:tc>
              <w:tcPr>
                <w:tcW w:w="1075" w:type="dxa"/>
              </w:tcPr>
              <w:p w:rsidR="002364CF" w:rsidRPr="00A905BB" w:rsidRDefault="00BD4E73" w:rsidP="002364CF">
                <w:pPr>
                  <w:pStyle w:val="aff8"/>
                  <w:jc w:val="right"/>
                  <w:rPr>
                    <w:szCs w:val="21"/>
                  </w:rPr>
                </w:pPr>
                <w:r w:rsidRPr="00A905BB">
                  <w:t>营业成本</w:t>
                </w:r>
              </w:p>
            </w:tc>
            <w:tc>
              <w:tcPr>
                <w:tcW w:w="1293" w:type="dxa"/>
              </w:tcPr>
              <w:p w:rsidR="002364CF" w:rsidRPr="00A905BB" w:rsidRDefault="00BD4E73" w:rsidP="002364CF">
                <w:pPr>
                  <w:pStyle w:val="aff8"/>
                  <w:jc w:val="right"/>
                  <w:rPr>
                    <w:szCs w:val="21"/>
                  </w:rPr>
                </w:pPr>
                <w:r w:rsidRPr="00A905BB">
                  <w:t>毛利率（%）</w:t>
                </w:r>
              </w:p>
            </w:tc>
            <w:tc>
              <w:tcPr>
                <w:tcW w:w="1293" w:type="dxa"/>
              </w:tcPr>
              <w:p w:rsidR="002364CF" w:rsidRPr="00A905BB" w:rsidRDefault="00BD4E73" w:rsidP="002364CF">
                <w:pPr>
                  <w:pStyle w:val="aff8"/>
                  <w:jc w:val="right"/>
                  <w:rPr>
                    <w:szCs w:val="21"/>
                  </w:rPr>
                </w:pPr>
                <w:r w:rsidRPr="00A905BB">
                  <w:t>营业收入比上年增减（%）</w:t>
                </w:r>
              </w:p>
            </w:tc>
            <w:tc>
              <w:tcPr>
                <w:tcW w:w="1293" w:type="dxa"/>
              </w:tcPr>
              <w:p w:rsidR="002364CF" w:rsidRPr="00A905BB" w:rsidRDefault="00BD4E73" w:rsidP="002364CF">
                <w:pPr>
                  <w:pStyle w:val="aff8"/>
                  <w:jc w:val="right"/>
                  <w:rPr>
                    <w:szCs w:val="21"/>
                  </w:rPr>
                </w:pPr>
                <w:r w:rsidRPr="00A905BB">
                  <w:t>营业成本比上年增减（%）</w:t>
                </w:r>
              </w:p>
            </w:tc>
            <w:tc>
              <w:tcPr>
                <w:tcW w:w="1293" w:type="dxa"/>
              </w:tcPr>
              <w:p w:rsidR="002364CF" w:rsidRPr="00A905BB" w:rsidRDefault="00BD4E73" w:rsidP="002364CF">
                <w:pPr>
                  <w:pStyle w:val="aff8"/>
                  <w:jc w:val="right"/>
                  <w:rPr>
                    <w:szCs w:val="21"/>
                  </w:rPr>
                </w:pPr>
                <w:r w:rsidRPr="00A905BB">
                  <w:t>毛利率比上年增减（%）</w:t>
                </w:r>
              </w:p>
            </w:tc>
          </w:tr>
          <w:tr w:rsidR="002364CF" w:rsidTr="002364CF">
            <w:tc>
              <w:tcPr>
                <w:tcW w:w="1526" w:type="dxa"/>
              </w:tcPr>
              <w:p w:rsidR="002364CF" w:rsidRDefault="00BD4E73" w:rsidP="002364CF">
                <w:pPr>
                  <w:pStyle w:val="aff8"/>
                  <w:jc w:val="right"/>
                  <w:rPr>
                    <w:szCs w:val="21"/>
                  </w:rPr>
                </w:pPr>
                <w:r>
                  <w:t>自有品牌合计</w:t>
                </w:r>
              </w:p>
            </w:tc>
            <w:tc>
              <w:tcPr>
                <w:tcW w:w="1276" w:type="dxa"/>
              </w:tcPr>
              <w:p w:rsidR="002364CF" w:rsidRDefault="00BD4E73" w:rsidP="002364CF">
                <w:pPr>
                  <w:pStyle w:val="aff8"/>
                  <w:jc w:val="right"/>
                  <w:rPr>
                    <w:szCs w:val="21"/>
                  </w:rPr>
                </w:pPr>
                <w:r>
                  <w:t>152,673</w:t>
                </w:r>
              </w:p>
            </w:tc>
            <w:tc>
              <w:tcPr>
                <w:tcW w:w="1075" w:type="dxa"/>
              </w:tcPr>
              <w:p w:rsidR="002364CF" w:rsidRDefault="00BD4E73" w:rsidP="002364CF">
                <w:pPr>
                  <w:pStyle w:val="aff8"/>
                  <w:jc w:val="right"/>
                  <w:rPr>
                    <w:szCs w:val="21"/>
                  </w:rPr>
                </w:pPr>
                <w:r>
                  <w:t>67,973</w:t>
                </w:r>
              </w:p>
            </w:tc>
            <w:tc>
              <w:tcPr>
                <w:tcW w:w="1293" w:type="dxa"/>
              </w:tcPr>
              <w:p w:rsidR="002364CF" w:rsidRDefault="00BD4E73" w:rsidP="002364CF">
                <w:pPr>
                  <w:pStyle w:val="aff8"/>
                  <w:jc w:val="right"/>
                  <w:rPr>
                    <w:szCs w:val="21"/>
                  </w:rPr>
                </w:pPr>
                <w:r>
                  <w:t>55</w:t>
                </w:r>
              </w:p>
            </w:tc>
            <w:tc>
              <w:tcPr>
                <w:tcW w:w="1293" w:type="dxa"/>
              </w:tcPr>
              <w:p w:rsidR="002364CF" w:rsidRDefault="00BD4E73" w:rsidP="002364CF">
                <w:pPr>
                  <w:pStyle w:val="aff8"/>
                  <w:jc w:val="right"/>
                  <w:rPr>
                    <w:szCs w:val="21"/>
                  </w:rPr>
                </w:pPr>
                <w:r>
                  <w:t>-5</w:t>
                </w:r>
              </w:p>
            </w:tc>
            <w:tc>
              <w:tcPr>
                <w:tcW w:w="1293" w:type="dxa"/>
              </w:tcPr>
              <w:p w:rsidR="002364CF" w:rsidRDefault="00BD4E73" w:rsidP="002364CF">
                <w:pPr>
                  <w:pStyle w:val="aff8"/>
                  <w:jc w:val="right"/>
                  <w:rPr>
                    <w:szCs w:val="21"/>
                  </w:rPr>
                </w:pPr>
                <w:r>
                  <w:t>-8</w:t>
                </w:r>
              </w:p>
            </w:tc>
            <w:tc>
              <w:tcPr>
                <w:tcW w:w="1293" w:type="dxa"/>
              </w:tcPr>
              <w:p w:rsidR="002364CF" w:rsidRDefault="00BD4E73" w:rsidP="002364CF">
                <w:pPr>
                  <w:pStyle w:val="aff8"/>
                  <w:jc w:val="right"/>
                  <w:rPr>
                    <w:szCs w:val="21"/>
                  </w:rPr>
                </w:pPr>
                <w:r>
                  <w:t>1</w:t>
                </w:r>
              </w:p>
            </w:tc>
          </w:tr>
          <w:tr w:rsidR="002364CF" w:rsidTr="002364CF">
            <w:tc>
              <w:tcPr>
                <w:tcW w:w="1526" w:type="dxa"/>
              </w:tcPr>
              <w:p w:rsidR="002364CF" w:rsidRDefault="00BD4E73" w:rsidP="002364CF">
                <w:pPr>
                  <w:pStyle w:val="aff8"/>
                  <w:jc w:val="right"/>
                  <w:rPr>
                    <w:szCs w:val="21"/>
                  </w:rPr>
                </w:pPr>
                <w:r>
                  <w:t>授权品牌合计</w:t>
                </w:r>
              </w:p>
            </w:tc>
            <w:tc>
              <w:tcPr>
                <w:tcW w:w="1276" w:type="dxa"/>
              </w:tcPr>
              <w:p w:rsidR="002364CF" w:rsidRDefault="00BD4E73" w:rsidP="002364CF">
                <w:pPr>
                  <w:pStyle w:val="aff8"/>
                  <w:jc w:val="right"/>
                  <w:rPr>
                    <w:szCs w:val="21"/>
                  </w:rPr>
                </w:pPr>
                <w:r>
                  <w:t>14,092</w:t>
                </w:r>
              </w:p>
            </w:tc>
            <w:tc>
              <w:tcPr>
                <w:tcW w:w="1075" w:type="dxa"/>
              </w:tcPr>
              <w:p w:rsidR="002364CF" w:rsidRDefault="00BD4E73" w:rsidP="002364CF">
                <w:pPr>
                  <w:pStyle w:val="aff8"/>
                  <w:jc w:val="right"/>
                  <w:rPr>
                    <w:szCs w:val="21"/>
                  </w:rPr>
                </w:pPr>
                <w:r>
                  <w:t>7,578</w:t>
                </w:r>
              </w:p>
            </w:tc>
            <w:tc>
              <w:tcPr>
                <w:tcW w:w="1293" w:type="dxa"/>
              </w:tcPr>
              <w:p w:rsidR="002364CF" w:rsidRDefault="00BD4E73" w:rsidP="002364CF">
                <w:pPr>
                  <w:pStyle w:val="aff8"/>
                  <w:jc w:val="right"/>
                  <w:rPr>
                    <w:szCs w:val="21"/>
                  </w:rPr>
                </w:pPr>
                <w:r>
                  <w:t>46</w:t>
                </w:r>
              </w:p>
            </w:tc>
            <w:tc>
              <w:tcPr>
                <w:tcW w:w="1293" w:type="dxa"/>
              </w:tcPr>
              <w:p w:rsidR="002364CF" w:rsidRDefault="00BD4E73" w:rsidP="002364CF">
                <w:pPr>
                  <w:pStyle w:val="aff8"/>
                  <w:jc w:val="right"/>
                  <w:rPr>
                    <w:szCs w:val="21"/>
                  </w:rPr>
                </w:pPr>
                <w:r>
                  <w:t>-19</w:t>
                </w:r>
              </w:p>
            </w:tc>
            <w:tc>
              <w:tcPr>
                <w:tcW w:w="1293" w:type="dxa"/>
              </w:tcPr>
              <w:p w:rsidR="002364CF" w:rsidRDefault="00BD4E73" w:rsidP="002364CF">
                <w:pPr>
                  <w:pStyle w:val="aff8"/>
                  <w:jc w:val="right"/>
                  <w:rPr>
                    <w:szCs w:val="21"/>
                  </w:rPr>
                </w:pPr>
                <w:r>
                  <w:t>-19</w:t>
                </w:r>
              </w:p>
            </w:tc>
            <w:tc>
              <w:tcPr>
                <w:tcW w:w="1293" w:type="dxa"/>
              </w:tcPr>
              <w:p w:rsidR="002364CF" w:rsidRDefault="00BD4E73" w:rsidP="002364CF">
                <w:pPr>
                  <w:pStyle w:val="aff8"/>
                  <w:jc w:val="right"/>
                  <w:rPr>
                    <w:szCs w:val="21"/>
                  </w:rPr>
                </w:pPr>
                <w:r>
                  <w:t>0</w:t>
                </w:r>
              </w:p>
            </w:tc>
          </w:tr>
        </w:tbl>
        <w:p w:rsidR="002364CF" w:rsidRDefault="002364CF" w:rsidP="002364CF">
          <w:pPr>
            <w:pStyle w:val="aff8"/>
            <w:ind w:right="420"/>
            <w:rPr>
              <w:szCs w:val="21"/>
            </w:rPr>
          </w:pPr>
        </w:p>
        <w:p w:rsidR="002364CF" w:rsidRDefault="00BD4E73" w:rsidP="002364CF">
          <w:pPr>
            <w:pStyle w:val="aff8"/>
            <w:jc w:val="right"/>
            <w:rPr>
              <w:szCs w:val="21"/>
            </w:rPr>
          </w:pPr>
          <w:r>
            <w:rPr>
              <w:rFonts w:hint="eastAsia"/>
              <w:szCs w:val="21"/>
            </w:rPr>
            <w:t>单位:</w:t>
          </w:r>
          <w:sdt>
            <w:sdtPr>
              <w:rPr>
                <w:rFonts w:hint="eastAsia"/>
                <w:szCs w:val="21"/>
              </w:rPr>
              <w:alias w:val="单位：报告期内各品牌的盈利情况"/>
              <w:tag w:val="_GBC_6e639a7952b7421caa8135f04d17eb84"/>
              <w:id w:val="10735996"/>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万元</w:t>
              </w:r>
            </w:sdtContent>
          </w:sdt>
          <w:r>
            <w:rPr>
              <w:rFonts w:hint="eastAsia"/>
              <w:szCs w:val="21"/>
            </w:rPr>
            <w:t xml:space="preserve">  币种：</w:t>
          </w:r>
          <w:sdt>
            <w:sdtPr>
              <w:rPr>
                <w:rFonts w:hint="eastAsia"/>
                <w:szCs w:val="21"/>
              </w:rPr>
              <w:alias w:val="币种：报告期内各品牌的盈利情况"/>
              <w:tag w:val="_GBC_a77d5605e85d4ea1a1c4ed1fbc228f7d"/>
              <w:id w:val="1073599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Cs w:val="21"/>
                </w:rPr>
                <w:t>人民币</w:t>
              </w:r>
            </w:sdtContent>
          </w:sdt>
        </w:p>
        <w:tbl>
          <w:tblPr>
            <w:tblStyle w:val="afff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1278"/>
            <w:gridCol w:w="1394"/>
            <w:gridCol w:w="930"/>
            <w:gridCol w:w="1325"/>
            <w:gridCol w:w="1357"/>
            <w:gridCol w:w="1240"/>
          </w:tblGrid>
          <w:tr w:rsidR="002364CF" w:rsidTr="002364CF">
            <w:sdt>
              <w:sdtPr>
                <w:tag w:val="_PLD_cc2349b323844e8f932dbb94de6a114b"/>
                <w:id w:val="10735998"/>
                <w:lock w:val="sdtLocked"/>
              </w:sdtPr>
              <w:sdtContent>
                <w:tc>
                  <w:tcPr>
                    <w:tcW w:w="843" w:type="pct"/>
                    <w:vAlign w:val="center"/>
                  </w:tcPr>
                  <w:p w:rsidR="002364CF" w:rsidRDefault="00BD4E73" w:rsidP="002364CF">
                    <w:pPr>
                      <w:pStyle w:val="aff8"/>
                      <w:adjustRightInd w:val="0"/>
                      <w:snapToGrid w:val="0"/>
                      <w:jc w:val="center"/>
                      <w:rPr>
                        <w:szCs w:val="21"/>
                      </w:rPr>
                    </w:pPr>
                    <w:r>
                      <w:rPr>
                        <w:rFonts w:hint="eastAsia"/>
                        <w:szCs w:val="21"/>
                      </w:rPr>
                      <w:t>品牌类型</w:t>
                    </w:r>
                  </w:p>
                </w:tc>
              </w:sdtContent>
            </w:sdt>
            <w:sdt>
              <w:sdtPr>
                <w:tag w:val="_PLD_8f51caa0d6624a43bf64ca12d45120a9"/>
                <w:id w:val="10735999"/>
                <w:lock w:val="sdtLocked"/>
              </w:sdtPr>
              <w:sdtContent>
                <w:tc>
                  <w:tcPr>
                    <w:tcW w:w="706" w:type="pct"/>
                    <w:vAlign w:val="center"/>
                  </w:tcPr>
                  <w:p w:rsidR="002364CF" w:rsidRDefault="00BD4E73" w:rsidP="002364CF">
                    <w:pPr>
                      <w:pStyle w:val="aff8"/>
                      <w:adjustRightInd w:val="0"/>
                      <w:snapToGrid w:val="0"/>
                      <w:jc w:val="center"/>
                      <w:rPr>
                        <w:szCs w:val="21"/>
                      </w:rPr>
                    </w:pPr>
                    <w:r>
                      <w:rPr>
                        <w:rFonts w:hint="eastAsia"/>
                        <w:szCs w:val="21"/>
                      </w:rPr>
                      <w:t>营业收入</w:t>
                    </w:r>
                  </w:p>
                </w:tc>
              </w:sdtContent>
            </w:sdt>
            <w:sdt>
              <w:sdtPr>
                <w:tag w:val="_PLD_4fac9dc43fcd401ca479038f9fb26156"/>
                <w:id w:val="10736000"/>
                <w:lock w:val="sdtLocked"/>
              </w:sdtPr>
              <w:sdtContent>
                <w:tc>
                  <w:tcPr>
                    <w:tcW w:w="770" w:type="pct"/>
                    <w:vAlign w:val="center"/>
                  </w:tcPr>
                  <w:p w:rsidR="002364CF" w:rsidRDefault="00BD4E73" w:rsidP="002364CF">
                    <w:pPr>
                      <w:pStyle w:val="aff8"/>
                      <w:adjustRightInd w:val="0"/>
                      <w:snapToGrid w:val="0"/>
                      <w:jc w:val="center"/>
                      <w:rPr>
                        <w:szCs w:val="21"/>
                      </w:rPr>
                    </w:pPr>
                    <w:r>
                      <w:rPr>
                        <w:rFonts w:hint="eastAsia"/>
                        <w:szCs w:val="21"/>
                      </w:rPr>
                      <w:t>营业成本</w:t>
                    </w:r>
                  </w:p>
                </w:tc>
              </w:sdtContent>
            </w:sdt>
            <w:sdt>
              <w:sdtPr>
                <w:tag w:val="_PLD_ded46ffcd5814e6d826348c344988b48"/>
                <w:id w:val="10736001"/>
                <w:lock w:val="sdtLocked"/>
              </w:sdtPr>
              <w:sdtContent>
                <w:tc>
                  <w:tcPr>
                    <w:tcW w:w="514" w:type="pct"/>
                    <w:vAlign w:val="center"/>
                  </w:tcPr>
                  <w:p w:rsidR="002364CF" w:rsidRDefault="00BD4E73" w:rsidP="002364CF">
                    <w:pPr>
                      <w:pStyle w:val="aff8"/>
                      <w:adjustRightInd w:val="0"/>
                      <w:snapToGrid w:val="0"/>
                      <w:jc w:val="center"/>
                      <w:rPr>
                        <w:szCs w:val="21"/>
                      </w:rPr>
                    </w:pPr>
                    <w:r>
                      <w:rPr>
                        <w:rFonts w:hint="eastAsia"/>
                        <w:szCs w:val="21"/>
                      </w:rPr>
                      <w:t>毛利率（%）</w:t>
                    </w:r>
                  </w:p>
                </w:tc>
              </w:sdtContent>
            </w:sdt>
            <w:sdt>
              <w:sdtPr>
                <w:tag w:val="_PLD_131d716c43b947f1a7be621b50dc9ad1"/>
                <w:id w:val="10736002"/>
                <w:lock w:val="sdtLocked"/>
              </w:sdtPr>
              <w:sdtContent>
                <w:tc>
                  <w:tcPr>
                    <w:tcW w:w="732" w:type="pct"/>
                    <w:vAlign w:val="center"/>
                  </w:tcPr>
                  <w:p w:rsidR="002364CF" w:rsidRDefault="00BD4E73" w:rsidP="002364CF">
                    <w:pPr>
                      <w:pStyle w:val="aff8"/>
                      <w:adjustRightInd w:val="0"/>
                      <w:snapToGrid w:val="0"/>
                      <w:jc w:val="center"/>
                      <w:rPr>
                        <w:szCs w:val="21"/>
                      </w:rPr>
                    </w:pPr>
                    <w:r>
                      <w:rPr>
                        <w:rFonts w:hint="eastAsia"/>
                        <w:szCs w:val="21"/>
                      </w:rPr>
                      <w:t>营业收入比上年增减（%）</w:t>
                    </w:r>
                  </w:p>
                </w:tc>
              </w:sdtContent>
            </w:sdt>
            <w:sdt>
              <w:sdtPr>
                <w:tag w:val="_PLD_69269c0df3654df9bb7b1c4386459113"/>
                <w:id w:val="10736003"/>
                <w:lock w:val="sdtLocked"/>
              </w:sdtPr>
              <w:sdtContent>
                <w:tc>
                  <w:tcPr>
                    <w:tcW w:w="750" w:type="pct"/>
                    <w:vAlign w:val="center"/>
                  </w:tcPr>
                  <w:p w:rsidR="002364CF" w:rsidRDefault="00BD4E73" w:rsidP="002364CF">
                    <w:pPr>
                      <w:pStyle w:val="aff8"/>
                      <w:adjustRightInd w:val="0"/>
                      <w:snapToGrid w:val="0"/>
                      <w:jc w:val="center"/>
                      <w:rPr>
                        <w:szCs w:val="21"/>
                      </w:rPr>
                    </w:pPr>
                    <w:r>
                      <w:rPr>
                        <w:rFonts w:hint="eastAsia"/>
                        <w:szCs w:val="21"/>
                      </w:rPr>
                      <w:t>营业成本比上年增减（%）</w:t>
                    </w:r>
                  </w:p>
                </w:tc>
              </w:sdtContent>
            </w:sdt>
            <w:sdt>
              <w:sdtPr>
                <w:tag w:val="_PLD_227dfe47df1f42aeb0e97c8e6a75bc1e"/>
                <w:id w:val="10736004"/>
                <w:lock w:val="sdtLocked"/>
              </w:sdtPr>
              <w:sdtContent>
                <w:tc>
                  <w:tcPr>
                    <w:tcW w:w="685" w:type="pct"/>
                    <w:vAlign w:val="center"/>
                  </w:tcPr>
                  <w:p w:rsidR="002364CF" w:rsidRDefault="00BD4E73" w:rsidP="002364CF">
                    <w:pPr>
                      <w:pStyle w:val="aff8"/>
                      <w:adjustRightInd w:val="0"/>
                      <w:snapToGrid w:val="0"/>
                      <w:jc w:val="center"/>
                      <w:rPr>
                        <w:szCs w:val="21"/>
                      </w:rPr>
                    </w:pPr>
                    <w:r>
                      <w:rPr>
                        <w:rFonts w:hint="eastAsia"/>
                        <w:szCs w:val="21"/>
                      </w:rPr>
                      <w:t>毛利率比上年增减（%）</w:t>
                    </w:r>
                  </w:p>
                </w:tc>
              </w:sdtContent>
            </w:sdt>
          </w:tr>
          <w:sdt>
            <w:sdtPr>
              <w:rPr>
                <w:rFonts w:hint="eastAsia"/>
                <w:szCs w:val="21"/>
              </w:rPr>
              <w:alias w:val="报告期内各品牌的盈利情况明细"/>
              <w:tag w:val="_TUP_6d6d9bdf99e04542bb1f24ad5efb7663"/>
              <w:id w:val="10736005"/>
              <w:lock w:val="sdtLocked"/>
            </w:sdtPr>
            <w:sdtEndPr>
              <w:rPr>
                <w:rFonts w:hint="default"/>
              </w:rPr>
            </w:sdtEndPr>
            <w:sdtContent>
              <w:tr w:rsidR="002364CF" w:rsidTr="002364CF">
                <w:tc>
                  <w:tcPr>
                    <w:tcW w:w="843" w:type="pct"/>
                  </w:tcPr>
                  <w:p w:rsidR="002364CF" w:rsidRDefault="00BD4E73" w:rsidP="002364CF">
                    <w:pPr>
                      <w:pStyle w:val="aff8"/>
                      <w:adjustRightInd w:val="0"/>
                      <w:snapToGrid w:val="0"/>
                      <w:rPr>
                        <w:szCs w:val="21"/>
                      </w:rPr>
                    </w:pPr>
                    <w:r>
                      <w:t>针织品</w:t>
                    </w:r>
                  </w:p>
                </w:tc>
                <w:tc>
                  <w:tcPr>
                    <w:tcW w:w="706" w:type="pct"/>
                  </w:tcPr>
                  <w:p w:rsidR="002364CF" w:rsidRDefault="00BD4E73" w:rsidP="002364CF">
                    <w:pPr>
                      <w:pStyle w:val="aff8"/>
                      <w:adjustRightInd w:val="0"/>
                      <w:snapToGrid w:val="0"/>
                      <w:jc w:val="right"/>
                      <w:rPr>
                        <w:szCs w:val="21"/>
                      </w:rPr>
                    </w:pPr>
                    <w:r>
                      <w:t>116,971</w:t>
                    </w:r>
                  </w:p>
                </w:tc>
                <w:tc>
                  <w:tcPr>
                    <w:tcW w:w="770" w:type="pct"/>
                  </w:tcPr>
                  <w:p w:rsidR="002364CF" w:rsidRDefault="00BD4E73" w:rsidP="002364CF">
                    <w:pPr>
                      <w:pStyle w:val="aff8"/>
                      <w:adjustRightInd w:val="0"/>
                      <w:snapToGrid w:val="0"/>
                      <w:jc w:val="right"/>
                      <w:rPr>
                        <w:szCs w:val="21"/>
                      </w:rPr>
                    </w:pPr>
                    <w:r>
                      <w:t>42,478</w:t>
                    </w:r>
                  </w:p>
                </w:tc>
                <w:tc>
                  <w:tcPr>
                    <w:tcW w:w="514" w:type="pct"/>
                  </w:tcPr>
                  <w:p w:rsidR="002364CF" w:rsidRDefault="00BD4E73" w:rsidP="002364CF">
                    <w:pPr>
                      <w:pStyle w:val="aff8"/>
                      <w:adjustRightInd w:val="0"/>
                      <w:snapToGrid w:val="0"/>
                      <w:jc w:val="right"/>
                      <w:rPr>
                        <w:szCs w:val="21"/>
                      </w:rPr>
                    </w:pPr>
                    <w:r>
                      <w:t>64</w:t>
                    </w:r>
                  </w:p>
                </w:tc>
                <w:tc>
                  <w:tcPr>
                    <w:tcW w:w="732" w:type="pct"/>
                  </w:tcPr>
                  <w:p w:rsidR="002364CF" w:rsidRDefault="00BD4E73" w:rsidP="002364CF">
                    <w:pPr>
                      <w:pStyle w:val="aff8"/>
                      <w:adjustRightInd w:val="0"/>
                      <w:snapToGrid w:val="0"/>
                      <w:jc w:val="right"/>
                      <w:rPr>
                        <w:szCs w:val="21"/>
                      </w:rPr>
                    </w:pPr>
                    <w:r>
                      <w:t>-9</w:t>
                    </w:r>
                  </w:p>
                </w:tc>
                <w:tc>
                  <w:tcPr>
                    <w:tcW w:w="750" w:type="pct"/>
                  </w:tcPr>
                  <w:p w:rsidR="002364CF" w:rsidRDefault="00BD4E73" w:rsidP="002364CF">
                    <w:pPr>
                      <w:pStyle w:val="aff8"/>
                      <w:adjustRightInd w:val="0"/>
                      <w:snapToGrid w:val="0"/>
                      <w:jc w:val="right"/>
                      <w:rPr>
                        <w:szCs w:val="21"/>
                      </w:rPr>
                    </w:pPr>
                    <w:r>
                      <w:t>-18</w:t>
                    </w:r>
                  </w:p>
                </w:tc>
                <w:tc>
                  <w:tcPr>
                    <w:tcW w:w="685" w:type="pct"/>
                  </w:tcPr>
                  <w:p w:rsidR="002364CF" w:rsidRDefault="00BD4E73" w:rsidP="002364CF">
                    <w:pPr>
                      <w:pStyle w:val="aff8"/>
                      <w:adjustRightInd w:val="0"/>
                      <w:snapToGrid w:val="0"/>
                      <w:jc w:val="right"/>
                      <w:rPr>
                        <w:szCs w:val="21"/>
                      </w:rPr>
                    </w:pPr>
                    <w:r>
                      <w:t>4</w:t>
                    </w:r>
                  </w:p>
                </w:tc>
              </w:tr>
            </w:sdtContent>
          </w:sdt>
          <w:sdt>
            <w:sdtPr>
              <w:rPr>
                <w:rFonts w:hint="eastAsia"/>
                <w:szCs w:val="21"/>
              </w:rPr>
              <w:alias w:val="报告期内各品牌的盈利情况明细"/>
              <w:tag w:val="_TUP_6d6d9bdf99e04542bb1f24ad5efb7663"/>
              <w:id w:val="10736006"/>
              <w:lock w:val="sdtLocked"/>
            </w:sdtPr>
            <w:sdtEndPr>
              <w:rPr>
                <w:rFonts w:hint="default"/>
              </w:rPr>
            </w:sdtEndPr>
            <w:sdtContent>
              <w:tr w:rsidR="002364CF" w:rsidTr="002364CF">
                <w:tc>
                  <w:tcPr>
                    <w:tcW w:w="843" w:type="pct"/>
                  </w:tcPr>
                  <w:p w:rsidR="002364CF" w:rsidRDefault="00BD4E73" w:rsidP="002364CF">
                    <w:pPr>
                      <w:pStyle w:val="aff8"/>
                      <w:adjustRightInd w:val="0"/>
                      <w:snapToGrid w:val="0"/>
                      <w:rPr>
                        <w:szCs w:val="21"/>
                      </w:rPr>
                    </w:pPr>
                    <w:r>
                      <w:t>家用纺织品</w:t>
                    </w:r>
                  </w:p>
                </w:tc>
                <w:tc>
                  <w:tcPr>
                    <w:tcW w:w="706" w:type="pct"/>
                  </w:tcPr>
                  <w:p w:rsidR="002364CF" w:rsidRDefault="00BD4E73" w:rsidP="002364CF">
                    <w:pPr>
                      <w:pStyle w:val="aff8"/>
                      <w:adjustRightInd w:val="0"/>
                      <w:snapToGrid w:val="0"/>
                      <w:jc w:val="right"/>
                      <w:rPr>
                        <w:szCs w:val="21"/>
                      </w:rPr>
                    </w:pPr>
                    <w:r>
                      <w:t>12,548</w:t>
                    </w:r>
                  </w:p>
                </w:tc>
                <w:tc>
                  <w:tcPr>
                    <w:tcW w:w="770" w:type="pct"/>
                  </w:tcPr>
                  <w:p w:rsidR="002364CF" w:rsidRDefault="00BD4E73" w:rsidP="002364CF">
                    <w:pPr>
                      <w:pStyle w:val="aff8"/>
                      <w:adjustRightInd w:val="0"/>
                      <w:snapToGrid w:val="0"/>
                      <w:jc w:val="right"/>
                      <w:rPr>
                        <w:szCs w:val="21"/>
                      </w:rPr>
                    </w:pPr>
                    <w:r>
                      <w:t>9,156</w:t>
                    </w:r>
                  </w:p>
                </w:tc>
                <w:tc>
                  <w:tcPr>
                    <w:tcW w:w="514" w:type="pct"/>
                  </w:tcPr>
                  <w:p w:rsidR="002364CF" w:rsidRDefault="00BD4E73" w:rsidP="002364CF">
                    <w:pPr>
                      <w:pStyle w:val="aff8"/>
                      <w:adjustRightInd w:val="0"/>
                      <w:snapToGrid w:val="0"/>
                      <w:jc w:val="right"/>
                      <w:rPr>
                        <w:szCs w:val="21"/>
                      </w:rPr>
                    </w:pPr>
                    <w:r>
                      <w:t>27</w:t>
                    </w:r>
                  </w:p>
                </w:tc>
                <w:tc>
                  <w:tcPr>
                    <w:tcW w:w="732" w:type="pct"/>
                  </w:tcPr>
                  <w:p w:rsidR="002364CF" w:rsidRDefault="00BD4E73" w:rsidP="002364CF">
                    <w:pPr>
                      <w:pStyle w:val="aff8"/>
                      <w:adjustRightInd w:val="0"/>
                      <w:snapToGrid w:val="0"/>
                      <w:jc w:val="right"/>
                      <w:rPr>
                        <w:szCs w:val="21"/>
                      </w:rPr>
                    </w:pPr>
                    <w:r>
                      <w:t>4</w:t>
                    </w:r>
                  </w:p>
                </w:tc>
                <w:tc>
                  <w:tcPr>
                    <w:tcW w:w="750" w:type="pct"/>
                  </w:tcPr>
                  <w:p w:rsidR="002364CF" w:rsidRDefault="00BD4E73" w:rsidP="002364CF">
                    <w:pPr>
                      <w:pStyle w:val="aff8"/>
                      <w:adjustRightInd w:val="0"/>
                      <w:snapToGrid w:val="0"/>
                      <w:jc w:val="right"/>
                      <w:rPr>
                        <w:szCs w:val="21"/>
                      </w:rPr>
                    </w:pPr>
                    <w:r>
                      <w:t>14</w:t>
                    </w:r>
                  </w:p>
                </w:tc>
                <w:tc>
                  <w:tcPr>
                    <w:tcW w:w="685" w:type="pct"/>
                  </w:tcPr>
                  <w:p w:rsidR="002364CF" w:rsidRDefault="00BD4E73" w:rsidP="002364CF">
                    <w:pPr>
                      <w:pStyle w:val="aff8"/>
                      <w:adjustRightInd w:val="0"/>
                      <w:snapToGrid w:val="0"/>
                      <w:jc w:val="right"/>
                      <w:rPr>
                        <w:szCs w:val="21"/>
                      </w:rPr>
                    </w:pPr>
                    <w:r>
                      <w:t>-7</w:t>
                    </w:r>
                  </w:p>
                </w:tc>
              </w:tr>
            </w:sdtContent>
          </w:sdt>
          <w:sdt>
            <w:sdtPr>
              <w:rPr>
                <w:rFonts w:hint="eastAsia"/>
                <w:szCs w:val="21"/>
              </w:rPr>
              <w:alias w:val="报告期内各品牌的盈利情况明细"/>
              <w:tag w:val="_TUP_6d6d9bdf99e04542bb1f24ad5efb7663"/>
              <w:id w:val="10736007"/>
              <w:lock w:val="sdtLocked"/>
            </w:sdtPr>
            <w:sdtEndPr>
              <w:rPr>
                <w:rFonts w:hint="default"/>
              </w:rPr>
            </w:sdtEndPr>
            <w:sdtContent>
              <w:tr w:rsidR="002364CF" w:rsidTr="002364CF">
                <w:tc>
                  <w:tcPr>
                    <w:tcW w:w="843" w:type="pct"/>
                  </w:tcPr>
                  <w:p w:rsidR="002364CF" w:rsidRDefault="00BD4E73" w:rsidP="002364CF">
                    <w:pPr>
                      <w:pStyle w:val="aff8"/>
                      <w:adjustRightInd w:val="0"/>
                      <w:snapToGrid w:val="0"/>
                      <w:rPr>
                        <w:szCs w:val="21"/>
                      </w:rPr>
                    </w:pPr>
                    <w:r>
                      <w:t>服装服饰</w:t>
                    </w:r>
                  </w:p>
                </w:tc>
                <w:tc>
                  <w:tcPr>
                    <w:tcW w:w="706" w:type="pct"/>
                  </w:tcPr>
                  <w:p w:rsidR="002364CF" w:rsidRDefault="00BD4E73" w:rsidP="002364CF">
                    <w:pPr>
                      <w:pStyle w:val="aff8"/>
                      <w:adjustRightInd w:val="0"/>
                      <w:snapToGrid w:val="0"/>
                      <w:jc w:val="right"/>
                      <w:rPr>
                        <w:szCs w:val="21"/>
                      </w:rPr>
                    </w:pPr>
                    <w:r>
                      <w:t>23,154</w:t>
                    </w:r>
                  </w:p>
                </w:tc>
                <w:tc>
                  <w:tcPr>
                    <w:tcW w:w="770" w:type="pct"/>
                  </w:tcPr>
                  <w:p w:rsidR="002364CF" w:rsidRDefault="00BD4E73" w:rsidP="002364CF">
                    <w:pPr>
                      <w:pStyle w:val="aff8"/>
                      <w:adjustRightInd w:val="0"/>
                      <w:snapToGrid w:val="0"/>
                      <w:jc w:val="right"/>
                      <w:rPr>
                        <w:szCs w:val="21"/>
                      </w:rPr>
                    </w:pPr>
                    <w:r>
                      <w:t>16,338</w:t>
                    </w:r>
                  </w:p>
                </w:tc>
                <w:tc>
                  <w:tcPr>
                    <w:tcW w:w="514" w:type="pct"/>
                  </w:tcPr>
                  <w:p w:rsidR="002364CF" w:rsidRDefault="00BD4E73" w:rsidP="002364CF">
                    <w:pPr>
                      <w:pStyle w:val="aff8"/>
                      <w:adjustRightInd w:val="0"/>
                      <w:snapToGrid w:val="0"/>
                      <w:jc w:val="right"/>
                      <w:rPr>
                        <w:szCs w:val="21"/>
                      </w:rPr>
                    </w:pPr>
                    <w:r>
                      <w:t>29</w:t>
                    </w:r>
                  </w:p>
                </w:tc>
                <w:tc>
                  <w:tcPr>
                    <w:tcW w:w="732" w:type="pct"/>
                  </w:tcPr>
                  <w:p w:rsidR="002364CF" w:rsidRDefault="00BD4E73" w:rsidP="002364CF">
                    <w:pPr>
                      <w:pStyle w:val="aff8"/>
                      <w:adjustRightInd w:val="0"/>
                      <w:snapToGrid w:val="0"/>
                      <w:jc w:val="right"/>
                      <w:rPr>
                        <w:szCs w:val="21"/>
                      </w:rPr>
                    </w:pPr>
                    <w:r>
                      <w:t>14</w:t>
                    </w:r>
                  </w:p>
                </w:tc>
                <w:tc>
                  <w:tcPr>
                    <w:tcW w:w="750" w:type="pct"/>
                  </w:tcPr>
                  <w:p w:rsidR="002364CF" w:rsidRDefault="00BD4E73" w:rsidP="002364CF">
                    <w:pPr>
                      <w:pStyle w:val="aff8"/>
                      <w:adjustRightInd w:val="0"/>
                      <w:snapToGrid w:val="0"/>
                      <w:jc w:val="right"/>
                      <w:rPr>
                        <w:szCs w:val="21"/>
                      </w:rPr>
                    </w:pPr>
                    <w:r>
                      <w:t>14</w:t>
                    </w:r>
                  </w:p>
                </w:tc>
                <w:tc>
                  <w:tcPr>
                    <w:tcW w:w="685" w:type="pct"/>
                  </w:tcPr>
                  <w:p w:rsidR="002364CF" w:rsidRDefault="00BD4E73" w:rsidP="002364CF">
                    <w:pPr>
                      <w:pStyle w:val="aff8"/>
                      <w:adjustRightInd w:val="0"/>
                      <w:snapToGrid w:val="0"/>
                      <w:jc w:val="right"/>
                      <w:rPr>
                        <w:szCs w:val="21"/>
                      </w:rPr>
                    </w:pPr>
                    <w:r>
                      <w:t>-0</w:t>
                    </w:r>
                  </w:p>
                </w:tc>
              </w:tr>
            </w:sdtContent>
          </w:sdt>
          <w:sdt>
            <w:sdtPr>
              <w:rPr>
                <w:rFonts w:hint="eastAsia"/>
                <w:szCs w:val="21"/>
              </w:rPr>
              <w:alias w:val="报告期内各品牌的盈利情况明细"/>
              <w:tag w:val="_TUP_6d6d9bdf99e04542bb1f24ad5efb7663"/>
              <w:id w:val="10736008"/>
              <w:lock w:val="sdtLocked"/>
            </w:sdtPr>
            <w:sdtEndPr>
              <w:rPr>
                <w:rFonts w:hint="default"/>
              </w:rPr>
            </w:sdtEndPr>
            <w:sdtContent>
              <w:tr w:rsidR="002364CF" w:rsidTr="002364CF">
                <w:tc>
                  <w:tcPr>
                    <w:tcW w:w="843" w:type="pct"/>
                  </w:tcPr>
                  <w:p w:rsidR="002364CF" w:rsidRDefault="00BD4E73" w:rsidP="002364CF">
                    <w:pPr>
                      <w:pStyle w:val="aff8"/>
                      <w:adjustRightInd w:val="0"/>
                      <w:snapToGrid w:val="0"/>
                      <w:jc w:val="center"/>
                      <w:rPr>
                        <w:szCs w:val="21"/>
                      </w:rPr>
                    </w:pPr>
                    <w:r w:rsidRPr="002F6495">
                      <w:rPr>
                        <w:rFonts w:hint="eastAsia"/>
                        <w:szCs w:val="21"/>
                      </w:rPr>
                      <w:t>自有品牌小计</w:t>
                    </w:r>
                  </w:p>
                </w:tc>
                <w:tc>
                  <w:tcPr>
                    <w:tcW w:w="706" w:type="pct"/>
                  </w:tcPr>
                  <w:p w:rsidR="002364CF" w:rsidRDefault="00BD4E73" w:rsidP="002364CF">
                    <w:pPr>
                      <w:pStyle w:val="aff8"/>
                      <w:adjustRightInd w:val="0"/>
                      <w:snapToGrid w:val="0"/>
                      <w:jc w:val="right"/>
                      <w:rPr>
                        <w:szCs w:val="21"/>
                      </w:rPr>
                    </w:pPr>
                    <w:r>
                      <w:t>152,673</w:t>
                    </w:r>
                  </w:p>
                </w:tc>
                <w:tc>
                  <w:tcPr>
                    <w:tcW w:w="770" w:type="pct"/>
                  </w:tcPr>
                  <w:p w:rsidR="002364CF" w:rsidRDefault="00BD4E73" w:rsidP="002364CF">
                    <w:pPr>
                      <w:pStyle w:val="aff8"/>
                      <w:adjustRightInd w:val="0"/>
                      <w:snapToGrid w:val="0"/>
                      <w:jc w:val="right"/>
                      <w:rPr>
                        <w:szCs w:val="21"/>
                      </w:rPr>
                    </w:pPr>
                    <w:r>
                      <w:t>67,973</w:t>
                    </w:r>
                  </w:p>
                </w:tc>
                <w:tc>
                  <w:tcPr>
                    <w:tcW w:w="514" w:type="pct"/>
                  </w:tcPr>
                  <w:p w:rsidR="002364CF" w:rsidRDefault="00BD4E73" w:rsidP="002364CF">
                    <w:pPr>
                      <w:pStyle w:val="aff8"/>
                      <w:adjustRightInd w:val="0"/>
                      <w:snapToGrid w:val="0"/>
                      <w:jc w:val="right"/>
                      <w:rPr>
                        <w:szCs w:val="21"/>
                      </w:rPr>
                    </w:pPr>
                    <w:r>
                      <w:t>55</w:t>
                    </w:r>
                  </w:p>
                </w:tc>
                <w:tc>
                  <w:tcPr>
                    <w:tcW w:w="732" w:type="pct"/>
                  </w:tcPr>
                  <w:p w:rsidR="002364CF" w:rsidRDefault="00BD4E73" w:rsidP="002364CF">
                    <w:pPr>
                      <w:pStyle w:val="aff8"/>
                      <w:adjustRightInd w:val="0"/>
                      <w:snapToGrid w:val="0"/>
                      <w:jc w:val="right"/>
                      <w:rPr>
                        <w:szCs w:val="21"/>
                      </w:rPr>
                    </w:pPr>
                    <w:r>
                      <w:t>-5</w:t>
                    </w:r>
                  </w:p>
                </w:tc>
                <w:tc>
                  <w:tcPr>
                    <w:tcW w:w="750" w:type="pct"/>
                  </w:tcPr>
                  <w:p w:rsidR="002364CF" w:rsidRDefault="00BD4E73" w:rsidP="002364CF">
                    <w:pPr>
                      <w:pStyle w:val="aff8"/>
                      <w:adjustRightInd w:val="0"/>
                      <w:snapToGrid w:val="0"/>
                      <w:jc w:val="right"/>
                      <w:rPr>
                        <w:szCs w:val="21"/>
                      </w:rPr>
                    </w:pPr>
                    <w:r>
                      <w:t>-8</w:t>
                    </w:r>
                  </w:p>
                </w:tc>
                <w:tc>
                  <w:tcPr>
                    <w:tcW w:w="685" w:type="pct"/>
                  </w:tcPr>
                  <w:p w:rsidR="002364CF" w:rsidRDefault="00BD4E73" w:rsidP="002364CF">
                    <w:pPr>
                      <w:pStyle w:val="aff8"/>
                      <w:adjustRightInd w:val="0"/>
                      <w:snapToGrid w:val="0"/>
                      <w:jc w:val="right"/>
                      <w:rPr>
                        <w:szCs w:val="21"/>
                      </w:rPr>
                    </w:pPr>
                    <w:r>
                      <w:t>1</w:t>
                    </w:r>
                  </w:p>
                </w:tc>
              </w:tr>
            </w:sdtContent>
          </w:sdt>
          <w:sdt>
            <w:sdtPr>
              <w:rPr>
                <w:rFonts w:hint="eastAsia"/>
                <w:szCs w:val="21"/>
              </w:rPr>
              <w:alias w:val="报告期内各品牌的盈利情况明细"/>
              <w:tag w:val="_TUP_6d6d9bdf99e04542bb1f24ad5efb7663"/>
              <w:id w:val="10736009"/>
              <w:lock w:val="sdtLocked"/>
            </w:sdtPr>
            <w:sdtEndPr>
              <w:rPr>
                <w:rFonts w:hint="default"/>
              </w:rPr>
            </w:sdtEndPr>
            <w:sdtContent>
              <w:tr w:rsidR="002364CF" w:rsidTr="002364CF">
                <w:tc>
                  <w:tcPr>
                    <w:tcW w:w="843" w:type="pct"/>
                  </w:tcPr>
                  <w:p w:rsidR="002364CF" w:rsidRDefault="00BD4E73" w:rsidP="002364CF">
                    <w:pPr>
                      <w:pStyle w:val="aff8"/>
                      <w:adjustRightInd w:val="0"/>
                      <w:snapToGrid w:val="0"/>
                      <w:rPr>
                        <w:szCs w:val="21"/>
                      </w:rPr>
                    </w:pPr>
                    <w:r>
                      <w:t>针织品</w:t>
                    </w:r>
                  </w:p>
                </w:tc>
                <w:tc>
                  <w:tcPr>
                    <w:tcW w:w="706" w:type="pct"/>
                  </w:tcPr>
                  <w:p w:rsidR="002364CF" w:rsidRDefault="00BD4E73" w:rsidP="002364CF">
                    <w:pPr>
                      <w:pStyle w:val="aff8"/>
                      <w:adjustRightInd w:val="0"/>
                      <w:snapToGrid w:val="0"/>
                      <w:jc w:val="right"/>
                      <w:rPr>
                        <w:szCs w:val="21"/>
                      </w:rPr>
                    </w:pPr>
                    <w:r>
                      <w:t>14,092</w:t>
                    </w:r>
                  </w:p>
                </w:tc>
                <w:tc>
                  <w:tcPr>
                    <w:tcW w:w="770" w:type="pct"/>
                  </w:tcPr>
                  <w:p w:rsidR="002364CF" w:rsidRDefault="00BD4E73" w:rsidP="002364CF">
                    <w:pPr>
                      <w:pStyle w:val="aff8"/>
                      <w:adjustRightInd w:val="0"/>
                      <w:snapToGrid w:val="0"/>
                      <w:jc w:val="right"/>
                      <w:rPr>
                        <w:szCs w:val="21"/>
                      </w:rPr>
                    </w:pPr>
                    <w:r>
                      <w:t>7,578</w:t>
                    </w:r>
                  </w:p>
                </w:tc>
                <w:tc>
                  <w:tcPr>
                    <w:tcW w:w="514" w:type="pct"/>
                  </w:tcPr>
                  <w:p w:rsidR="002364CF" w:rsidRDefault="00BD4E73" w:rsidP="002364CF">
                    <w:pPr>
                      <w:pStyle w:val="aff8"/>
                      <w:adjustRightInd w:val="0"/>
                      <w:snapToGrid w:val="0"/>
                      <w:jc w:val="right"/>
                      <w:rPr>
                        <w:szCs w:val="21"/>
                      </w:rPr>
                    </w:pPr>
                    <w:r>
                      <w:t>46</w:t>
                    </w:r>
                  </w:p>
                </w:tc>
                <w:tc>
                  <w:tcPr>
                    <w:tcW w:w="732" w:type="pct"/>
                  </w:tcPr>
                  <w:p w:rsidR="002364CF" w:rsidRDefault="00BD4E73" w:rsidP="002364CF">
                    <w:pPr>
                      <w:pStyle w:val="aff8"/>
                      <w:adjustRightInd w:val="0"/>
                      <w:snapToGrid w:val="0"/>
                      <w:jc w:val="right"/>
                      <w:rPr>
                        <w:szCs w:val="21"/>
                      </w:rPr>
                    </w:pPr>
                    <w:r>
                      <w:t>-8</w:t>
                    </w:r>
                  </w:p>
                </w:tc>
                <w:tc>
                  <w:tcPr>
                    <w:tcW w:w="750" w:type="pct"/>
                  </w:tcPr>
                  <w:p w:rsidR="002364CF" w:rsidRDefault="00BD4E73" w:rsidP="002364CF">
                    <w:pPr>
                      <w:pStyle w:val="aff8"/>
                      <w:adjustRightInd w:val="0"/>
                      <w:snapToGrid w:val="0"/>
                      <w:jc w:val="right"/>
                      <w:rPr>
                        <w:szCs w:val="21"/>
                      </w:rPr>
                    </w:pPr>
                    <w:r>
                      <w:t>-9</w:t>
                    </w:r>
                  </w:p>
                </w:tc>
                <w:tc>
                  <w:tcPr>
                    <w:tcW w:w="685" w:type="pct"/>
                  </w:tcPr>
                  <w:p w:rsidR="002364CF" w:rsidRDefault="00BD4E73" w:rsidP="002364CF">
                    <w:pPr>
                      <w:pStyle w:val="aff8"/>
                      <w:adjustRightInd w:val="0"/>
                      <w:snapToGrid w:val="0"/>
                      <w:jc w:val="right"/>
                      <w:rPr>
                        <w:szCs w:val="21"/>
                      </w:rPr>
                    </w:pPr>
                    <w:r>
                      <w:t>1</w:t>
                    </w:r>
                  </w:p>
                </w:tc>
              </w:tr>
            </w:sdtContent>
          </w:sdt>
          <w:sdt>
            <w:sdtPr>
              <w:rPr>
                <w:rFonts w:hint="eastAsia"/>
                <w:szCs w:val="21"/>
              </w:rPr>
              <w:alias w:val="报告期内各品牌的盈利情况明细"/>
              <w:tag w:val="_TUP_6d6d9bdf99e04542bb1f24ad5efb7663"/>
              <w:id w:val="10736010"/>
              <w:lock w:val="sdtLocked"/>
            </w:sdtPr>
            <w:sdtEndPr>
              <w:rPr>
                <w:rFonts w:hint="default"/>
                <w:color w:val="FF0000"/>
              </w:rPr>
            </w:sdtEndPr>
            <w:sdtContent>
              <w:tr w:rsidR="002364CF" w:rsidTr="002364CF">
                <w:tc>
                  <w:tcPr>
                    <w:tcW w:w="843" w:type="pct"/>
                  </w:tcPr>
                  <w:p w:rsidR="002364CF" w:rsidRPr="00A905BB" w:rsidRDefault="00BD4E73" w:rsidP="002364CF">
                    <w:pPr>
                      <w:pStyle w:val="aff8"/>
                      <w:adjustRightInd w:val="0"/>
                      <w:snapToGrid w:val="0"/>
                      <w:rPr>
                        <w:szCs w:val="21"/>
                      </w:rPr>
                    </w:pPr>
                    <w:r w:rsidRPr="00A905BB">
                      <w:t>服装服饰</w:t>
                    </w:r>
                  </w:p>
                </w:tc>
                <w:tc>
                  <w:tcPr>
                    <w:tcW w:w="706" w:type="pct"/>
                  </w:tcPr>
                  <w:p w:rsidR="002364CF" w:rsidRPr="00A905BB" w:rsidRDefault="00BD4E73" w:rsidP="002364CF">
                    <w:pPr>
                      <w:pStyle w:val="aff8"/>
                      <w:adjustRightInd w:val="0"/>
                      <w:snapToGrid w:val="0"/>
                      <w:jc w:val="right"/>
                      <w:rPr>
                        <w:szCs w:val="21"/>
                      </w:rPr>
                    </w:pPr>
                    <w:r w:rsidRPr="00A905BB">
                      <w:rPr>
                        <w:rFonts w:hint="eastAsia"/>
                        <w:szCs w:val="21"/>
                      </w:rPr>
                      <w:t>0</w:t>
                    </w:r>
                  </w:p>
                </w:tc>
                <w:tc>
                  <w:tcPr>
                    <w:tcW w:w="770" w:type="pct"/>
                  </w:tcPr>
                  <w:p w:rsidR="002364CF" w:rsidRPr="00A905BB" w:rsidRDefault="00BD4E73" w:rsidP="002364CF">
                    <w:pPr>
                      <w:pStyle w:val="aff8"/>
                      <w:adjustRightInd w:val="0"/>
                      <w:snapToGrid w:val="0"/>
                      <w:jc w:val="right"/>
                      <w:rPr>
                        <w:szCs w:val="21"/>
                      </w:rPr>
                    </w:pPr>
                    <w:r w:rsidRPr="00A905BB">
                      <w:rPr>
                        <w:rFonts w:hint="eastAsia"/>
                        <w:szCs w:val="21"/>
                      </w:rPr>
                      <w:t>0</w:t>
                    </w:r>
                  </w:p>
                </w:tc>
                <w:tc>
                  <w:tcPr>
                    <w:tcW w:w="514" w:type="pct"/>
                  </w:tcPr>
                  <w:p w:rsidR="002364CF" w:rsidRPr="00A905BB" w:rsidRDefault="00BD4E73" w:rsidP="002364CF">
                    <w:pPr>
                      <w:pStyle w:val="aff8"/>
                      <w:adjustRightInd w:val="0"/>
                      <w:snapToGrid w:val="0"/>
                      <w:jc w:val="right"/>
                      <w:rPr>
                        <w:szCs w:val="21"/>
                      </w:rPr>
                    </w:pPr>
                    <w:r w:rsidRPr="00A905BB">
                      <w:rPr>
                        <w:rFonts w:hint="eastAsia"/>
                        <w:szCs w:val="21"/>
                      </w:rPr>
                      <w:t>0</w:t>
                    </w:r>
                  </w:p>
                </w:tc>
                <w:tc>
                  <w:tcPr>
                    <w:tcW w:w="732" w:type="pct"/>
                  </w:tcPr>
                  <w:p w:rsidR="002364CF" w:rsidRPr="00A905BB" w:rsidRDefault="00BD4E73" w:rsidP="002364CF">
                    <w:pPr>
                      <w:pStyle w:val="aff8"/>
                      <w:adjustRightInd w:val="0"/>
                      <w:snapToGrid w:val="0"/>
                      <w:jc w:val="right"/>
                      <w:rPr>
                        <w:szCs w:val="21"/>
                      </w:rPr>
                    </w:pPr>
                    <w:r w:rsidRPr="00A905BB">
                      <w:t>-100</w:t>
                    </w:r>
                  </w:p>
                </w:tc>
                <w:tc>
                  <w:tcPr>
                    <w:tcW w:w="750" w:type="pct"/>
                  </w:tcPr>
                  <w:p w:rsidR="002364CF" w:rsidRPr="00A905BB" w:rsidRDefault="00BD4E73" w:rsidP="002364CF">
                    <w:pPr>
                      <w:pStyle w:val="aff8"/>
                      <w:adjustRightInd w:val="0"/>
                      <w:snapToGrid w:val="0"/>
                      <w:jc w:val="right"/>
                      <w:rPr>
                        <w:szCs w:val="21"/>
                      </w:rPr>
                    </w:pPr>
                    <w:r w:rsidRPr="00A905BB">
                      <w:t>-100</w:t>
                    </w:r>
                  </w:p>
                </w:tc>
                <w:tc>
                  <w:tcPr>
                    <w:tcW w:w="685" w:type="pct"/>
                  </w:tcPr>
                  <w:p w:rsidR="002364CF" w:rsidRPr="00A354E0" w:rsidRDefault="00BD4E73" w:rsidP="002364CF">
                    <w:pPr>
                      <w:pStyle w:val="aff8"/>
                      <w:adjustRightInd w:val="0"/>
                      <w:snapToGrid w:val="0"/>
                      <w:jc w:val="right"/>
                      <w:rPr>
                        <w:color w:val="FF0000"/>
                        <w:szCs w:val="21"/>
                      </w:rPr>
                    </w:pPr>
                    <w:r w:rsidRPr="00CD5747">
                      <w:rPr>
                        <w:rFonts w:hint="eastAsia"/>
                        <w:szCs w:val="21"/>
                      </w:rPr>
                      <w:t>-</w:t>
                    </w:r>
                  </w:p>
                </w:tc>
              </w:tr>
            </w:sdtContent>
          </w:sdt>
          <w:sdt>
            <w:sdtPr>
              <w:rPr>
                <w:rFonts w:hint="eastAsia"/>
                <w:szCs w:val="21"/>
              </w:rPr>
              <w:alias w:val="报告期内各品牌的盈利情况明细"/>
              <w:tag w:val="_TUP_6d6d9bdf99e04542bb1f24ad5efb7663"/>
              <w:id w:val="10736011"/>
              <w:lock w:val="sdtLocked"/>
            </w:sdtPr>
            <w:sdtEndPr>
              <w:rPr>
                <w:rFonts w:hint="default"/>
              </w:rPr>
            </w:sdtEndPr>
            <w:sdtContent>
              <w:tr w:rsidR="002364CF" w:rsidTr="002364CF">
                <w:tc>
                  <w:tcPr>
                    <w:tcW w:w="843" w:type="pct"/>
                  </w:tcPr>
                  <w:p w:rsidR="002364CF" w:rsidRDefault="00BD4E73" w:rsidP="002364CF">
                    <w:pPr>
                      <w:pStyle w:val="aff8"/>
                      <w:adjustRightInd w:val="0"/>
                      <w:snapToGrid w:val="0"/>
                      <w:jc w:val="center"/>
                      <w:rPr>
                        <w:szCs w:val="21"/>
                      </w:rPr>
                    </w:pPr>
                    <w:r w:rsidRPr="002F6495">
                      <w:rPr>
                        <w:rFonts w:hint="eastAsia"/>
                        <w:szCs w:val="21"/>
                      </w:rPr>
                      <w:t>授权品牌小计</w:t>
                    </w:r>
                  </w:p>
                </w:tc>
                <w:tc>
                  <w:tcPr>
                    <w:tcW w:w="706" w:type="pct"/>
                  </w:tcPr>
                  <w:p w:rsidR="002364CF" w:rsidRDefault="00BD4E73" w:rsidP="002364CF">
                    <w:pPr>
                      <w:pStyle w:val="aff8"/>
                      <w:adjustRightInd w:val="0"/>
                      <w:snapToGrid w:val="0"/>
                      <w:jc w:val="right"/>
                      <w:rPr>
                        <w:szCs w:val="21"/>
                      </w:rPr>
                    </w:pPr>
                    <w:r>
                      <w:t>14,092</w:t>
                    </w:r>
                  </w:p>
                </w:tc>
                <w:tc>
                  <w:tcPr>
                    <w:tcW w:w="770" w:type="pct"/>
                  </w:tcPr>
                  <w:p w:rsidR="002364CF" w:rsidRDefault="00BD4E73" w:rsidP="002364CF">
                    <w:pPr>
                      <w:pStyle w:val="aff8"/>
                      <w:adjustRightInd w:val="0"/>
                      <w:snapToGrid w:val="0"/>
                      <w:jc w:val="right"/>
                      <w:rPr>
                        <w:szCs w:val="21"/>
                      </w:rPr>
                    </w:pPr>
                    <w:r>
                      <w:t>7,578</w:t>
                    </w:r>
                  </w:p>
                </w:tc>
                <w:tc>
                  <w:tcPr>
                    <w:tcW w:w="514" w:type="pct"/>
                  </w:tcPr>
                  <w:p w:rsidR="002364CF" w:rsidRDefault="00BD4E73" w:rsidP="002364CF">
                    <w:pPr>
                      <w:pStyle w:val="aff8"/>
                      <w:adjustRightInd w:val="0"/>
                      <w:snapToGrid w:val="0"/>
                      <w:jc w:val="right"/>
                      <w:rPr>
                        <w:szCs w:val="21"/>
                      </w:rPr>
                    </w:pPr>
                    <w:r>
                      <w:t>46</w:t>
                    </w:r>
                  </w:p>
                </w:tc>
                <w:tc>
                  <w:tcPr>
                    <w:tcW w:w="732" w:type="pct"/>
                  </w:tcPr>
                  <w:p w:rsidR="002364CF" w:rsidRDefault="00BD4E73" w:rsidP="002364CF">
                    <w:pPr>
                      <w:pStyle w:val="aff8"/>
                      <w:adjustRightInd w:val="0"/>
                      <w:snapToGrid w:val="0"/>
                      <w:jc w:val="right"/>
                      <w:rPr>
                        <w:szCs w:val="21"/>
                      </w:rPr>
                    </w:pPr>
                    <w:r>
                      <w:t>-19</w:t>
                    </w:r>
                  </w:p>
                </w:tc>
                <w:tc>
                  <w:tcPr>
                    <w:tcW w:w="750" w:type="pct"/>
                  </w:tcPr>
                  <w:p w:rsidR="002364CF" w:rsidRDefault="00BD4E73" w:rsidP="002364CF">
                    <w:pPr>
                      <w:pStyle w:val="aff8"/>
                      <w:adjustRightInd w:val="0"/>
                      <w:snapToGrid w:val="0"/>
                      <w:jc w:val="right"/>
                      <w:rPr>
                        <w:szCs w:val="21"/>
                      </w:rPr>
                    </w:pPr>
                    <w:r>
                      <w:t>-19</w:t>
                    </w:r>
                  </w:p>
                </w:tc>
                <w:tc>
                  <w:tcPr>
                    <w:tcW w:w="685" w:type="pct"/>
                  </w:tcPr>
                  <w:p w:rsidR="002364CF" w:rsidRDefault="00BD4E73" w:rsidP="002364CF">
                    <w:pPr>
                      <w:pStyle w:val="aff8"/>
                      <w:adjustRightInd w:val="0"/>
                      <w:snapToGrid w:val="0"/>
                      <w:jc w:val="right"/>
                      <w:rPr>
                        <w:szCs w:val="21"/>
                      </w:rPr>
                    </w:pPr>
                    <w:r>
                      <w:t>0</w:t>
                    </w:r>
                  </w:p>
                </w:tc>
              </w:tr>
            </w:sdtContent>
          </w:sdt>
        </w:tbl>
        <w:p w:rsidR="002364CF" w:rsidRDefault="006059E4" w:rsidP="002364CF">
          <w:pPr>
            <w:pStyle w:val="aff8"/>
            <w:rPr>
              <w:rFonts w:cs="Times New Roman"/>
              <w:b/>
              <w:bCs/>
              <w:kern w:val="2"/>
              <w:szCs w:val="21"/>
            </w:rPr>
          </w:pPr>
        </w:p>
      </w:sdtContent>
    </w:sdt>
    <w:sdt>
      <w:sdtPr>
        <w:rPr>
          <w:rFonts w:ascii="宋体" w:hAnsi="宋体" w:cs="宋体" w:hint="eastAsia"/>
          <w:bCs w:val="0"/>
          <w:sz w:val="21"/>
          <w:szCs w:val="21"/>
        </w:rPr>
        <w:alias w:val="模块:报告期内直营店和加盟店的盈利情况"/>
        <w:tag w:val="_SEC_43fe5d4a92dd4f9badaa7fcaa0ea0973"/>
        <w:id w:val="10736025"/>
        <w:lock w:val="sdtLocked"/>
        <w:placeholder>
          <w:docPart w:val="GBC22222222222222222222222222222"/>
        </w:placeholder>
      </w:sdtPr>
      <w:sdtEndPr>
        <w:rPr>
          <w:rFonts w:hint="default"/>
          <w:b/>
          <w:bCs/>
        </w:rPr>
      </w:sdtEndPr>
      <w:sdtContent>
        <w:p w:rsidR="002364CF" w:rsidRPr="00FA6877" w:rsidRDefault="00BD4E73" w:rsidP="00BD4E73">
          <w:pPr>
            <w:pStyle w:val="affffffffff6"/>
            <w:numPr>
              <w:ilvl w:val="0"/>
              <w:numId w:val="19"/>
            </w:numPr>
            <w:rPr>
              <w:bCs w:val="0"/>
              <w:sz w:val="21"/>
              <w:szCs w:val="21"/>
            </w:rPr>
          </w:pPr>
          <w:r w:rsidRPr="00FA6877">
            <w:rPr>
              <w:rFonts w:hint="eastAsia"/>
              <w:bCs w:val="0"/>
              <w:sz w:val="21"/>
              <w:szCs w:val="21"/>
            </w:rPr>
            <w:t>报告期内直营店和加盟店的盈利情况</w:t>
          </w:r>
        </w:p>
        <w:sdt>
          <w:sdtPr>
            <w:rPr>
              <w:szCs w:val="21"/>
            </w:rPr>
            <w:alias w:val="是否适用：报告期内直营店和加盟店的盈利情况[双击切换]"/>
            <w:tag w:val="_GBC_2f6f095e806c413d9f45a5236e8604c7"/>
            <w:id w:val="10736013"/>
            <w:lock w:val="sdtLocked"/>
            <w:placeholder>
              <w:docPart w:val="GBC22222222222222222222222222222"/>
            </w:placeholder>
          </w:sdtPr>
          <w:sdtContent>
            <w:p w:rsidR="002364CF" w:rsidRDefault="006059E4">
              <w:pPr>
                <w:pStyle w:val="affffffffff1"/>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p w:rsidR="002364CF" w:rsidRDefault="00BD4E73">
          <w:pPr>
            <w:pStyle w:val="affffffffff1"/>
            <w:wordWrap w:val="0"/>
            <w:jc w:val="right"/>
            <w:rPr>
              <w:szCs w:val="21"/>
            </w:rPr>
          </w:pPr>
          <w:r>
            <w:rPr>
              <w:rFonts w:hint="eastAsia"/>
              <w:szCs w:val="21"/>
            </w:rPr>
            <w:t>单位:</w:t>
          </w:r>
          <w:sdt>
            <w:sdtPr>
              <w:rPr>
                <w:rFonts w:hint="eastAsia"/>
                <w:szCs w:val="21"/>
              </w:rPr>
              <w:alias w:val="单位：报告期内直营店和加盟店的盈利情况"/>
              <w:tag w:val="_GBC_cf2f504cfd9446d8a37ee54dacd2c493"/>
              <w:id w:val="107360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万元</w:t>
              </w:r>
            </w:sdtContent>
          </w:sdt>
          <w:r>
            <w:rPr>
              <w:rFonts w:hint="eastAsia"/>
              <w:szCs w:val="21"/>
            </w:rPr>
            <w:t xml:space="preserve">  币种：</w:t>
          </w:r>
          <w:sdt>
            <w:sdtPr>
              <w:rPr>
                <w:rFonts w:hint="eastAsia"/>
                <w:szCs w:val="21"/>
              </w:rPr>
              <w:alias w:val="币种：报告期内直营店和加盟店的盈利情况"/>
              <w:tag w:val="_GBC_f9136012403d46639ba458125d6cc194"/>
              <w:id w:val="107360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Cs w:val="21"/>
                </w:rPr>
                <w:t>人民币</w:t>
              </w:r>
            </w:sdtContent>
          </w:sdt>
        </w:p>
        <w:tbl>
          <w:tblPr>
            <w:tblStyle w:val="afff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0"/>
            <w:gridCol w:w="1144"/>
            <w:gridCol w:w="1158"/>
            <w:gridCol w:w="1144"/>
            <w:gridCol w:w="1379"/>
            <w:gridCol w:w="1368"/>
            <w:gridCol w:w="1386"/>
          </w:tblGrid>
          <w:tr w:rsidR="002364CF" w:rsidTr="002364CF">
            <w:sdt>
              <w:sdtPr>
                <w:tag w:val="_PLD_656a8381615643fbb786943276c17ac7"/>
                <w:id w:val="10736016"/>
                <w:lock w:val="sdtLocked"/>
              </w:sdtPr>
              <w:sdtContent>
                <w:tc>
                  <w:tcPr>
                    <w:tcW w:w="812" w:type="pct"/>
                    <w:vAlign w:val="center"/>
                  </w:tcPr>
                  <w:p w:rsidR="002364CF" w:rsidRDefault="00BD4E73" w:rsidP="002364CF">
                    <w:pPr>
                      <w:pStyle w:val="aff8"/>
                      <w:adjustRightInd w:val="0"/>
                      <w:snapToGrid w:val="0"/>
                      <w:jc w:val="center"/>
                      <w:rPr>
                        <w:szCs w:val="21"/>
                      </w:rPr>
                    </w:pPr>
                    <w:r>
                      <w:rPr>
                        <w:rFonts w:hint="eastAsia"/>
                        <w:szCs w:val="21"/>
                      </w:rPr>
                      <w:t>分门</w:t>
                    </w:r>
                    <w:proofErr w:type="gramStart"/>
                    <w:r>
                      <w:rPr>
                        <w:rFonts w:hint="eastAsia"/>
                        <w:szCs w:val="21"/>
                      </w:rPr>
                      <w:t>店类型</w:t>
                    </w:r>
                    <w:proofErr w:type="gramEnd"/>
                  </w:p>
                </w:tc>
              </w:sdtContent>
            </w:sdt>
            <w:sdt>
              <w:sdtPr>
                <w:tag w:val="_PLD_cd699c505cc3434d850e0b4c5211b538"/>
                <w:id w:val="10736017"/>
                <w:lock w:val="sdtLocked"/>
              </w:sdtPr>
              <w:sdtContent>
                <w:tc>
                  <w:tcPr>
                    <w:tcW w:w="632" w:type="pct"/>
                    <w:vAlign w:val="center"/>
                  </w:tcPr>
                  <w:p w:rsidR="002364CF" w:rsidRDefault="00BD4E73" w:rsidP="002364CF">
                    <w:pPr>
                      <w:pStyle w:val="aff8"/>
                      <w:adjustRightInd w:val="0"/>
                      <w:snapToGrid w:val="0"/>
                      <w:jc w:val="center"/>
                      <w:rPr>
                        <w:szCs w:val="21"/>
                      </w:rPr>
                    </w:pPr>
                    <w:r>
                      <w:rPr>
                        <w:rFonts w:hint="eastAsia"/>
                        <w:szCs w:val="21"/>
                      </w:rPr>
                      <w:t>营业收入</w:t>
                    </w:r>
                  </w:p>
                </w:tc>
              </w:sdtContent>
            </w:sdt>
            <w:sdt>
              <w:sdtPr>
                <w:tag w:val="_PLD_c737e045aee348bd85dba9c4a3013fd5"/>
                <w:id w:val="10736018"/>
                <w:lock w:val="sdtLocked"/>
              </w:sdtPr>
              <w:sdtContent>
                <w:tc>
                  <w:tcPr>
                    <w:tcW w:w="640" w:type="pct"/>
                    <w:vAlign w:val="center"/>
                  </w:tcPr>
                  <w:p w:rsidR="002364CF" w:rsidRDefault="00BD4E73" w:rsidP="002364CF">
                    <w:pPr>
                      <w:pStyle w:val="aff8"/>
                      <w:adjustRightInd w:val="0"/>
                      <w:snapToGrid w:val="0"/>
                      <w:jc w:val="center"/>
                      <w:rPr>
                        <w:szCs w:val="21"/>
                      </w:rPr>
                    </w:pPr>
                    <w:r>
                      <w:rPr>
                        <w:rFonts w:hint="eastAsia"/>
                        <w:szCs w:val="21"/>
                      </w:rPr>
                      <w:t>营业成本</w:t>
                    </w:r>
                  </w:p>
                </w:tc>
              </w:sdtContent>
            </w:sdt>
            <w:sdt>
              <w:sdtPr>
                <w:tag w:val="_PLD_91ef167e207548359eb08bb9bd84e862"/>
                <w:id w:val="10736019"/>
                <w:lock w:val="sdtLocked"/>
              </w:sdtPr>
              <w:sdtContent>
                <w:tc>
                  <w:tcPr>
                    <w:tcW w:w="632" w:type="pct"/>
                    <w:vAlign w:val="center"/>
                  </w:tcPr>
                  <w:p w:rsidR="002364CF" w:rsidRDefault="00BD4E73" w:rsidP="002364CF">
                    <w:pPr>
                      <w:pStyle w:val="aff8"/>
                      <w:adjustRightInd w:val="0"/>
                      <w:snapToGrid w:val="0"/>
                      <w:jc w:val="center"/>
                      <w:rPr>
                        <w:szCs w:val="21"/>
                      </w:rPr>
                    </w:pPr>
                    <w:r>
                      <w:rPr>
                        <w:rFonts w:hint="eastAsia"/>
                        <w:szCs w:val="21"/>
                      </w:rPr>
                      <w:t>毛利率（%）</w:t>
                    </w:r>
                  </w:p>
                </w:tc>
              </w:sdtContent>
            </w:sdt>
            <w:sdt>
              <w:sdtPr>
                <w:tag w:val="_PLD_c0bb2045509e4691877601fa955d5fde"/>
                <w:id w:val="10736020"/>
                <w:lock w:val="sdtLocked"/>
              </w:sdtPr>
              <w:sdtContent>
                <w:tc>
                  <w:tcPr>
                    <w:tcW w:w="762" w:type="pct"/>
                    <w:vAlign w:val="center"/>
                  </w:tcPr>
                  <w:p w:rsidR="002364CF" w:rsidRDefault="00BD4E73" w:rsidP="002364CF">
                    <w:pPr>
                      <w:pStyle w:val="aff8"/>
                      <w:adjustRightInd w:val="0"/>
                      <w:snapToGrid w:val="0"/>
                      <w:jc w:val="center"/>
                      <w:rPr>
                        <w:szCs w:val="21"/>
                      </w:rPr>
                    </w:pPr>
                    <w:r>
                      <w:rPr>
                        <w:rFonts w:hint="eastAsia"/>
                        <w:szCs w:val="21"/>
                      </w:rPr>
                      <w:t>营业收入比上年增减（%）</w:t>
                    </w:r>
                  </w:p>
                </w:tc>
              </w:sdtContent>
            </w:sdt>
            <w:sdt>
              <w:sdtPr>
                <w:tag w:val="_PLD_ed5a00d5955c443e86688eabd15c6f00"/>
                <w:id w:val="10736021"/>
                <w:lock w:val="sdtLocked"/>
              </w:sdtPr>
              <w:sdtContent>
                <w:tc>
                  <w:tcPr>
                    <w:tcW w:w="756" w:type="pct"/>
                    <w:vAlign w:val="center"/>
                  </w:tcPr>
                  <w:p w:rsidR="002364CF" w:rsidRDefault="00BD4E73" w:rsidP="002364CF">
                    <w:pPr>
                      <w:pStyle w:val="aff8"/>
                      <w:adjustRightInd w:val="0"/>
                      <w:snapToGrid w:val="0"/>
                      <w:jc w:val="center"/>
                      <w:rPr>
                        <w:szCs w:val="21"/>
                      </w:rPr>
                    </w:pPr>
                    <w:r>
                      <w:rPr>
                        <w:rFonts w:hint="eastAsia"/>
                        <w:szCs w:val="21"/>
                      </w:rPr>
                      <w:t>营业成本比上年增减（%）</w:t>
                    </w:r>
                  </w:p>
                </w:tc>
              </w:sdtContent>
            </w:sdt>
            <w:sdt>
              <w:sdtPr>
                <w:tag w:val="_PLD_d1abe2b64f744e9f8b4b9a86186eafef"/>
                <w:id w:val="10736022"/>
                <w:lock w:val="sdtLocked"/>
              </w:sdtPr>
              <w:sdtContent>
                <w:tc>
                  <w:tcPr>
                    <w:tcW w:w="766" w:type="pct"/>
                    <w:vAlign w:val="center"/>
                  </w:tcPr>
                  <w:p w:rsidR="002364CF" w:rsidRDefault="00BD4E73" w:rsidP="002364CF">
                    <w:pPr>
                      <w:pStyle w:val="aff8"/>
                      <w:adjustRightInd w:val="0"/>
                      <w:snapToGrid w:val="0"/>
                      <w:jc w:val="center"/>
                      <w:rPr>
                        <w:szCs w:val="21"/>
                      </w:rPr>
                    </w:pPr>
                    <w:r>
                      <w:rPr>
                        <w:rFonts w:hint="eastAsia"/>
                        <w:szCs w:val="21"/>
                      </w:rPr>
                      <w:t>毛利率比上年增减（%）</w:t>
                    </w:r>
                  </w:p>
                </w:tc>
              </w:sdtContent>
            </w:sdt>
          </w:tr>
          <w:tr w:rsidR="002364CF" w:rsidTr="002364CF">
            <w:sdt>
              <w:sdtPr>
                <w:tag w:val="_PLD_dfa5ec7267ef4719ab85c290e7b0d12c"/>
                <w:id w:val="10736023"/>
                <w:lock w:val="sdtLocked"/>
              </w:sdtPr>
              <w:sdtContent>
                <w:tc>
                  <w:tcPr>
                    <w:tcW w:w="812" w:type="pct"/>
                  </w:tcPr>
                  <w:p w:rsidR="002364CF" w:rsidRDefault="00BD4E73" w:rsidP="002364CF">
                    <w:pPr>
                      <w:pStyle w:val="aff8"/>
                      <w:adjustRightInd w:val="0"/>
                      <w:snapToGrid w:val="0"/>
                      <w:rPr>
                        <w:szCs w:val="21"/>
                      </w:rPr>
                    </w:pPr>
                    <w:r>
                      <w:rPr>
                        <w:rFonts w:hint="eastAsia"/>
                        <w:szCs w:val="21"/>
                      </w:rPr>
                      <w:t>直营店</w:t>
                    </w:r>
                  </w:p>
                </w:tc>
              </w:sdtContent>
            </w:sdt>
            <w:tc>
              <w:tcPr>
                <w:tcW w:w="632" w:type="pct"/>
              </w:tcPr>
              <w:p w:rsidR="002364CF" w:rsidRDefault="00BD4E73" w:rsidP="002364CF">
                <w:pPr>
                  <w:pStyle w:val="aff8"/>
                  <w:adjustRightInd w:val="0"/>
                  <w:snapToGrid w:val="0"/>
                  <w:jc w:val="right"/>
                  <w:rPr>
                    <w:szCs w:val="21"/>
                  </w:rPr>
                </w:pPr>
                <w:r>
                  <w:t>73,99</w:t>
                </w:r>
                <w:r>
                  <w:rPr>
                    <w:rFonts w:hint="eastAsia"/>
                  </w:rPr>
                  <w:t>3</w:t>
                </w:r>
              </w:p>
            </w:tc>
            <w:tc>
              <w:tcPr>
                <w:tcW w:w="640" w:type="pct"/>
              </w:tcPr>
              <w:p w:rsidR="002364CF" w:rsidRDefault="00BD4E73" w:rsidP="002364CF">
                <w:pPr>
                  <w:pStyle w:val="aff8"/>
                  <w:adjustRightInd w:val="0"/>
                  <w:snapToGrid w:val="0"/>
                  <w:jc w:val="right"/>
                  <w:rPr>
                    <w:szCs w:val="21"/>
                  </w:rPr>
                </w:pPr>
                <w:r>
                  <w:t>28,272</w:t>
                </w:r>
              </w:p>
            </w:tc>
            <w:tc>
              <w:tcPr>
                <w:tcW w:w="632" w:type="pct"/>
              </w:tcPr>
              <w:p w:rsidR="002364CF" w:rsidRDefault="00BD4E73" w:rsidP="002364CF">
                <w:pPr>
                  <w:pStyle w:val="aff8"/>
                  <w:adjustRightInd w:val="0"/>
                  <w:snapToGrid w:val="0"/>
                  <w:jc w:val="right"/>
                  <w:rPr>
                    <w:szCs w:val="21"/>
                  </w:rPr>
                </w:pPr>
                <w:r>
                  <w:t>62</w:t>
                </w:r>
              </w:p>
            </w:tc>
            <w:tc>
              <w:tcPr>
                <w:tcW w:w="762" w:type="pct"/>
              </w:tcPr>
              <w:p w:rsidR="002364CF" w:rsidRDefault="00BD4E73" w:rsidP="002364CF">
                <w:pPr>
                  <w:pStyle w:val="aff8"/>
                  <w:adjustRightInd w:val="0"/>
                  <w:snapToGrid w:val="0"/>
                  <w:jc w:val="right"/>
                  <w:rPr>
                    <w:szCs w:val="21"/>
                  </w:rPr>
                </w:pPr>
                <w:r>
                  <w:t>-3</w:t>
                </w:r>
              </w:p>
            </w:tc>
            <w:tc>
              <w:tcPr>
                <w:tcW w:w="756" w:type="pct"/>
              </w:tcPr>
              <w:p w:rsidR="002364CF" w:rsidRDefault="00BD4E73" w:rsidP="002364CF">
                <w:pPr>
                  <w:pStyle w:val="aff8"/>
                  <w:adjustRightInd w:val="0"/>
                  <w:snapToGrid w:val="0"/>
                  <w:jc w:val="right"/>
                  <w:rPr>
                    <w:szCs w:val="21"/>
                  </w:rPr>
                </w:pPr>
                <w:r>
                  <w:t>10</w:t>
                </w:r>
              </w:p>
            </w:tc>
            <w:tc>
              <w:tcPr>
                <w:tcW w:w="766" w:type="pct"/>
              </w:tcPr>
              <w:p w:rsidR="002364CF" w:rsidRDefault="00BD4E73" w:rsidP="002364CF">
                <w:pPr>
                  <w:pStyle w:val="aff8"/>
                  <w:adjustRightInd w:val="0"/>
                  <w:snapToGrid w:val="0"/>
                  <w:jc w:val="right"/>
                  <w:rPr>
                    <w:szCs w:val="21"/>
                  </w:rPr>
                </w:pPr>
                <w:r>
                  <w:t>-5</w:t>
                </w:r>
              </w:p>
            </w:tc>
          </w:tr>
          <w:tr w:rsidR="002364CF" w:rsidTr="002364CF">
            <w:sdt>
              <w:sdtPr>
                <w:tag w:val="_PLD_8636d67173004560a9fdbe005b2388c6"/>
                <w:id w:val="10736024"/>
                <w:lock w:val="sdtLocked"/>
              </w:sdtPr>
              <w:sdtContent>
                <w:tc>
                  <w:tcPr>
                    <w:tcW w:w="812" w:type="pct"/>
                  </w:tcPr>
                  <w:p w:rsidR="002364CF" w:rsidRDefault="00BD4E73" w:rsidP="002364CF">
                    <w:pPr>
                      <w:pStyle w:val="aff8"/>
                      <w:adjustRightInd w:val="0"/>
                      <w:snapToGrid w:val="0"/>
                      <w:rPr>
                        <w:szCs w:val="21"/>
                      </w:rPr>
                    </w:pPr>
                    <w:r>
                      <w:rPr>
                        <w:rFonts w:hint="eastAsia"/>
                        <w:szCs w:val="21"/>
                      </w:rPr>
                      <w:t>加盟店</w:t>
                    </w:r>
                  </w:p>
                </w:tc>
              </w:sdtContent>
            </w:sdt>
            <w:tc>
              <w:tcPr>
                <w:tcW w:w="632" w:type="pct"/>
              </w:tcPr>
              <w:p w:rsidR="002364CF" w:rsidRDefault="00BD4E73" w:rsidP="002364CF">
                <w:pPr>
                  <w:pStyle w:val="aff8"/>
                  <w:adjustRightInd w:val="0"/>
                  <w:snapToGrid w:val="0"/>
                  <w:jc w:val="right"/>
                  <w:rPr>
                    <w:szCs w:val="21"/>
                  </w:rPr>
                </w:pPr>
                <w:r>
                  <w:t>6,509</w:t>
                </w:r>
              </w:p>
            </w:tc>
            <w:tc>
              <w:tcPr>
                <w:tcW w:w="640" w:type="pct"/>
              </w:tcPr>
              <w:p w:rsidR="002364CF" w:rsidRDefault="00BD4E73" w:rsidP="002364CF">
                <w:pPr>
                  <w:pStyle w:val="aff8"/>
                  <w:adjustRightInd w:val="0"/>
                  <w:snapToGrid w:val="0"/>
                  <w:jc w:val="right"/>
                  <w:rPr>
                    <w:szCs w:val="21"/>
                  </w:rPr>
                </w:pPr>
                <w:r>
                  <w:t>2,813</w:t>
                </w:r>
              </w:p>
            </w:tc>
            <w:tc>
              <w:tcPr>
                <w:tcW w:w="632" w:type="pct"/>
              </w:tcPr>
              <w:p w:rsidR="002364CF" w:rsidRDefault="00BD4E73" w:rsidP="002364CF">
                <w:pPr>
                  <w:pStyle w:val="aff8"/>
                  <w:adjustRightInd w:val="0"/>
                  <w:snapToGrid w:val="0"/>
                  <w:jc w:val="right"/>
                  <w:rPr>
                    <w:szCs w:val="21"/>
                  </w:rPr>
                </w:pPr>
                <w:r>
                  <w:t>57</w:t>
                </w:r>
              </w:p>
            </w:tc>
            <w:tc>
              <w:tcPr>
                <w:tcW w:w="762" w:type="pct"/>
              </w:tcPr>
              <w:p w:rsidR="002364CF" w:rsidRDefault="00BD4E73" w:rsidP="002364CF">
                <w:pPr>
                  <w:pStyle w:val="aff8"/>
                  <w:adjustRightInd w:val="0"/>
                  <w:snapToGrid w:val="0"/>
                  <w:jc w:val="right"/>
                  <w:rPr>
                    <w:szCs w:val="21"/>
                  </w:rPr>
                </w:pPr>
                <w:r>
                  <w:t>-23</w:t>
                </w:r>
              </w:p>
            </w:tc>
            <w:tc>
              <w:tcPr>
                <w:tcW w:w="756" w:type="pct"/>
              </w:tcPr>
              <w:p w:rsidR="002364CF" w:rsidRDefault="00BD4E73" w:rsidP="002364CF">
                <w:pPr>
                  <w:pStyle w:val="aff8"/>
                  <w:adjustRightInd w:val="0"/>
                  <w:snapToGrid w:val="0"/>
                  <w:jc w:val="right"/>
                  <w:rPr>
                    <w:szCs w:val="21"/>
                  </w:rPr>
                </w:pPr>
                <w:r>
                  <w:t>-23</w:t>
                </w:r>
              </w:p>
            </w:tc>
            <w:tc>
              <w:tcPr>
                <w:tcW w:w="766" w:type="pct"/>
              </w:tcPr>
              <w:p w:rsidR="002364CF" w:rsidRDefault="00BD4E73" w:rsidP="002364CF">
                <w:pPr>
                  <w:pStyle w:val="aff8"/>
                  <w:adjustRightInd w:val="0"/>
                  <w:snapToGrid w:val="0"/>
                  <w:jc w:val="right"/>
                  <w:rPr>
                    <w:szCs w:val="21"/>
                  </w:rPr>
                </w:pPr>
                <w:r>
                  <w:t>0</w:t>
                </w:r>
              </w:p>
            </w:tc>
          </w:tr>
        </w:tbl>
        <w:p w:rsidR="002364CF" w:rsidRDefault="006059E4">
          <w:pPr>
            <w:pStyle w:val="affffffffff1"/>
            <w:rPr>
              <w:rFonts w:cs="Times New Roman"/>
              <w:b/>
              <w:bCs/>
              <w:kern w:val="2"/>
              <w:szCs w:val="21"/>
            </w:rPr>
          </w:pPr>
        </w:p>
      </w:sdtContent>
    </w:sdt>
    <w:sdt>
      <w:sdtPr>
        <w:rPr>
          <w:rFonts w:ascii="宋体" w:hAnsi="宋体" w:cs="宋体" w:hint="eastAsia"/>
          <w:bCs w:val="0"/>
          <w:sz w:val="21"/>
          <w:szCs w:val="21"/>
        </w:rPr>
        <w:alias w:val="模块:报告期内线上、线下销售渠道的盈利情况"/>
        <w:tag w:val="_SEC_3859f6b3684a4a76b0f9caca3bee8aea"/>
        <w:id w:val="10736041"/>
        <w:lock w:val="sdtLocked"/>
        <w:placeholder>
          <w:docPart w:val="GBC22222222222222222222222222222"/>
        </w:placeholder>
      </w:sdtPr>
      <w:sdtEndPr>
        <w:rPr>
          <w:rFonts w:hint="default"/>
          <w:b/>
          <w:bCs/>
        </w:rPr>
      </w:sdtEndPr>
      <w:sdtContent>
        <w:p w:rsidR="002364CF" w:rsidRPr="00FA6877" w:rsidRDefault="00BD4E73" w:rsidP="00BD4E73">
          <w:pPr>
            <w:pStyle w:val="affffffffff6"/>
            <w:numPr>
              <w:ilvl w:val="0"/>
              <w:numId w:val="19"/>
            </w:numPr>
            <w:rPr>
              <w:bCs w:val="0"/>
              <w:sz w:val="21"/>
              <w:szCs w:val="21"/>
            </w:rPr>
          </w:pPr>
          <w:r w:rsidRPr="00FA6877">
            <w:rPr>
              <w:rFonts w:hint="eastAsia"/>
              <w:bCs w:val="0"/>
              <w:sz w:val="21"/>
              <w:szCs w:val="21"/>
            </w:rPr>
            <w:t>报告期内线上、线下销售渠道的盈利情况</w:t>
          </w:r>
        </w:p>
        <w:sdt>
          <w:sdtPr>
            <w:rPr>
              <w:szCs w:val="21"/>
            </w:rPr>
            <w:alias w:val="是否适用：报告期内线上、线下销售渠道的盈利情况[双击切换]"/>
            <w:tag w:val="_GBC_8773b26da9ef4754bfffc8df26abdab9"/>
            <w:id w:val="10736026"/>
            <w:lock w:val="sdtLocked"/>
            <w:placeholder>
              <w:docPart w:val="GBC22222222222222222222222222222"/>
            </w:placeholder>
          </w:sdtPr>
          <w:sdtContent>
            <w:p w:rsidR="002364CF" w:rsidRDefault="006059E4">
              <w:pPr>
                <w:pStyle w:val="affffffffff1"/>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p w:rsidR="002364CF" w:rsidRDefault="00BD4E73">
          <w:pPr>
            <w:pStyle w:val="affffffffff1"/>
            <w:wordWrap w:val="0"/>
            <w:jc w:val="right"/>
            <w:rPr>
              <w:szCs w:val="21"/>
            </w:rPr>
          </w:pPr>
          <w:r>
            <w:rPr>
              <w:rFonts w:hint="eastAsia"/>
              <w:szCs w:val="21"/>
            </w:rPr>
            <w:t>单位:</w:t>
          </w:r>
          <w:sdt>
            <w:sdtPr>
              <w:rPr>
                <w:rFonts w:hint="eastAsia"/>
                <w:szCs w:val="21"/>
              </w:rPr>
              <w:alias w:val="单位：报告期内线上、线下销售渠道的盈利情况"/>
              <w:tag w:val="_GBC_c8437c5f7ba5432d833a67458f7f97d1"/>
              <w:id w:val="107360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万元</w:t>
              </w:r>
            </w:sdtContent>
          </w:sdt>
          <w:r>
            <w:rPr>
              <w:rFonts w:hint="eastAsia"/>
              <w:szCs w:val="21"/>
            </w:rPr>
            <w:t xml:space="preserve">  币种：</w:t>
          </w:r>
          <w:sdt>
            <w:sdtPr>
              <w:rPr>
                <w:rFonts w:hint="eastAsia"/>
                <w:szCs w:val="21"/>
              </w:rPr>
              <w:alias w:val="币种：报告期内线上、线下销售渠道的盈利情况"/>
              <w:tag w:val="_GBC_971e6e2377e3473cb0a3dd29cd565092"/>
              <w:id w:val="10736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Cs w:val="21"/>
                </w:rPr>
                <w:t>人民币</w:t>
              </w:r>
            </w:sdtContent>
          </w:sdt>
        </w:p>
        <w:tbl>
          <w:tblPr>
            <w:tblStyle w:val="afff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5"/>
            <w:gridCol w:w="1261"/>
            <w:gridCol w:w="1397"/>
            <w:gridCol w:w="1234"/>
            <w:gridCol w:w="1336"/>
            <w:gridCol w:w="1366"/>
            <w:gridCol w:w="1240"/>
          </w:tblGrid>
          <w:tr w:rsidR="002364CF" w:rsidTr="002364CF">
            <w:sdt>
              <w:sdtPr>
                <w:tag w:val="_PLD_6b8f77f6500146eaae23c88be220254d"/>
                <w:id w:val="10736029"/>
                <w:lock w:val="sdtLocked"/>
              </w:sdtPr>
              <w:sdtContent>
                <w:tc>
                  <w:tcPr>
                    <w:tcW w:w="671" w:type="pct"/>
                    <w:vMerge w:val="restart"/>
                    <w:vAlign w:val="center"/>
                  </w:tcPr>
                  <w:p w:rsidR="002364CF" w:rsidRDefault="00BD4E73" w:rsidP="002364CF">
                    <w:pPr>
                      <w:pStyle w:val="aff8"/>
                      <w:jc w:val="center"/>
                      <w:rPr>
                        <w:szCs w:val="21"/>
                      </w:rPr>
                    </w:pPr>
                    <w:r>
                      <w:rPr>
                        <w:rFonts w:hint="eastAsia"/>
                        <w:szCs w:val="21"/>
                      </w:rPr>
                      <w:t>销售渠道</w:t>
                    </w:r>
                  </w:p>
                </w:tc>
              </w:sdtContent>
            </w:sdt>
            <w:sdt>
              <w:sdtPr>
                <w:tag w:val="_PLD_00ad3fe8900f4518b047bd698a2ef7c6"/>
                <w:id w:val="10736030"/>
                <w:lock w:val="sdtLocked"/>
              </w:sdtPr>
              <w:sdtContent>
                <w:tc>
                  <w:tcPr>
                    <w:tcW w:w="2151" w:type="pct"/>
                    <w:gridSpan w:val="3"/>
                    <w:vAlign w:val="center"/>
                  </w:tcPr>
                  <w:p w:rsidR="002364CF" w:rsidRDefault="00BD4E73" w:rsidP="002364CF">
                    <w:pPr>
                      <w:pStyle w:val="aff8"/>
                      <w:jc w:val="center"/>
                      <w:rPr>
                        <w:szCs w:val="21"/>
                      </w:rPr>
                    </w:pPr>
                    <w:r>
                      <w:rPr>
                        <w:rFonts w:hint="eastAsia"/>
                        <w:szCs w:val="21"/>
                      </w:rPr>
                      <w:t>201</w:t>
                    </w:r>
                    <w:r>
                      <w:rPr>
                        <w:szCs w:val="21"/>
                      </w:rPr>
                      <w:t>8</w:t>
                    </w:r>
                    <w:r>
                      <w:rPr>
                        <w:rFonts w:hint="eastAsia"/>
                        <w:szCs w:val="21"/>
                      </w:rPr>
                      <w:t>年</w:t>
                    </w:r>
                  </w:p>
                </w:tc>
              </w:sdtContent>
            </w:sdt>
            <w:sdt>
              <w:sdtPr>
                <w:tag w:val="_PLD_09c0853d191f4f6f92bebfda06293fc2"/>
                <w:id w:val="10736031"/>
                <w:lock w:val="sdtLocked"/>
              </w:sdtPr>
              <w:sdtContent>
                <w:tc>
                  <w:tcPr>
                    <w:tcW w:w="2178" w:type="pct"/>
                    <w:gridSpan w:val="3"/>
                    <w:vAlign w:val="center"/>
                  </w:tcPr>
                  <w:p w:rsidR="002364CF" w:rsidRDefault="00BD4E73" w:rsidP="002364CF">
                    <w:pPr>
                      <w:pStyle w:val="aff8"/>
                      <w:jc w:val="center"/>
                      <w:rPr>
                        <w:szCs w:val="21"/>
                      </w:rPr>
                    </w:pPr>
                    <w:r>
                      <w:rPr>
                        <w:rFonts w:hint="eastAsia"/>
                        <w:szCs w:val="21"/>
                      </w:rPr>
                      <w:t>201</w:t>
                    </w:r>
                    <w:r>
                      <w:rPr>
                        <w:szCs w:val="21"/>
                      </w:rPr>
                      <w:t>7</w:t>
                    </w:r>
                    <w:r>
                      <w:rPr>
                        <w:rFonts w:hint="eastAsia"/>
                        <w:szCs w:val="21"/>
                      </w:rPr>
                      <w:t>年</w:t>
                    </w:r>
                  </w:p>
                </w:tc>
              </w:sdtContent>
            </w:sdt>
          </w:tr>
          <w:tr w:rsidR="002364CF" w:rsidTr="002364CF">
            <w:tc>
              <w:tcPr>
                <w:tcW w:w="671" w:type="pct"/>
                <w:vMerge/>
                <w:vAlign w:val="center"/>
              </w:tcPr>
              <w:p w:rsidR="002364CF" w:rsidRDefault="002364CF" w:rsidP="002364CF">
                <w:pPr>
                  <w:pStyle w:val="aff8"/>
                  <w:jc w:val="center"/>
                  <w:rPr>
                    <w:szCs w:val="21"/>
                  </w:rPr>
                </w:pPr>
              </w:p>
            </w:tc>
            <w:sdt>
              <w:sdtPr>
                <w:tag w:val="_PLD_638e2b02e49d48e8a696bc6472e8b7fd"/>
                <w:id w:val="10736032"/>
                <w:lock w:val="sdtLocked"/>
              </w:sdtPr>
              <w:sdtContent>
                <w:tc>
                  <w:tcPr>
                    <w:tcW w:w="697" w:type="pct"/>
                    <w:vAlign w:val="center"/>
                  </w:tcPr>
                  <w:p w:rsidR="002364CF" w:rsidRDefault="00BD4E73" w:rsidP="002364CF">
                    <w:pPr>
                      <w:pStyle w:val="aff8"/>
                      <w:jc w:val="center"/>
                      <w:rPr>
                        <w:szCs w:val="21"/>
                      </w:rPr>
                    </w:pPr>
                    <w:r>
                      <w:rPr>
                        <w:rFonts w:hint="eastAsia"/>
                        <w:szCs w:val="21"/>
                      </w:rPr>
                      <w:t>营业收入</w:t>
                    </w:r>
                  </w:p>
                </w:tc>
              </w:sdtContent>
            </w:sdt>
            <w:sdt>
              <w:sdtPr>
                <w:tag w:val="_PLD_e0a803219bba44c5aef62afc00bcd2ea"/>
                <w:id w:val="10736033"/>
                <w:lock w:val="sdtLocked"/>
              </w:sdtPr>
              <w:sdtContent>
                <w:tc>
                  <w:tcPr>
                    <w:tcW w:w="772" w:type="pct"/>
                    <w:vAlign w:val="center"/>
                  </w:tcPr>
                  <w:p w:rsidR="002364CF" w:rsidRDefault="00BD4E73" w:rsidP="002364CF">
                    <w:pPr>
                      <w:pStyle w:val="aff8"/>
                      <w:jc w:val="center"/>
                      <w:rPr>
                        <w:szCs w:val="21"/>
                      </w:rPr>
                    </w:pPr>
                    <w:r>
                      <w:rPr>
                        <w:rFonts w:hint="eastAsia"/>
                        <w:szCs w:val="21"/>
                      </w:rPr>
                      <w:t>营业收入</w:t>
                    </w:r>
                  </w:p>
                  <w:p w:rsidR="002364CF" w:rsidRDefault="00BD4E73" w:rsidP="002364CF">
                    <w:pPr>
                      <w:pStyle w:val="aff8"/>
                      <w:jc w:val="center"/>
                      <w:rPr>
                        <w:szCs w:val="21"/>
                      </w:rPr>
                    </w:pPr>
                    <w:r>
                      <w:rPr>
                        <w:rFonts w:hint="eastAsia"/>
                        <w:szCs w:val="21"/>
                      </w:rPr>
                      <w:t>占比（%）</w:t>
                    </w:r>
                  </w:p>
                </w:tc>
              </w:sdtContent>
            </w:sdt>
            <w:sdt>
              <w:sdtPr>
                <w:tag w:val="_PLD_d35ede3c6953434e93c02fa5c5e2c14d"/>
                <w:id w:val="10736034"/>
                <w:lock w:val="sdtLocked"/>
              </w:sdtPr>
              <w:sdtContent>
                <w:tc>
                  <w:tcPr>
                    <w:tcW w:w="682" w:type="pct"/>
                    <w:vAlign w:val="center"/>
                  </w:tcPr>
                  <w:p w:rsidR="002364CF" w:rsidRDefault="00BD4E73" w:rsidP="002364CF">
                    <w:pPr>
                      <w:pStyle w:val="aff8"/>
                      <w:jc w:val="center"/>
                      <w:rPr>
                        <w:szCs w:val="21"/>
                      </w:rPr>
                    </w:pPr>
                    <w:r>
                      <w:rPr>
                        <w:rFonts w:hint="eastAsia"/>
                        <w:szCs w:val="21"/>
                      </w:rPr>
                      <w:t>毛利率（%）</w:t>
                    </w:r>
                  </w:p>
                </w:tc>
              </w:sdtContent>
            </w:sdt>
            <w:sdt>
              <w:sdtPr>
                <w:tag w:val="_PLD_6a78f96800a44e90917324084f6d3b95"/>
                <w:id w:val="10736035"/>
                <w:lock w:val="sdtLocked"/>
              </w:sdtPr>
              <w:sdtContent>
                <w:tc>
                  <w:tcPr>
                    <w:tcW w:w="738" w:type="pct"/>
                    <w:vAlign w:val="center"/>
                  </w:tcPr>
                  <w:p w:rsidR="002364CF" w:rsidRDefault="00BD4E73" w:rsidP="002364CF">
                    <w:pPr>
                      <w:pStyle w:val="aff8"/>
                      <w:jc w:val="center"/>
                      <w:rPr>
                        <w:szCs w:val="21"/>
                      </w:rPr>
                    </w:pPr>
                    <w:r>
                      <w:rPr>
                        <w:rFonts w:hint="eastAsia"/>
                        <w:szCs w:val="21"/>
                      </w:rPr>
                      <w:t>营业收入</w:t>
                    </w:r>
                  </w:p>
                </w:tc>
              </w:sdtContent>
            </w:sdt>
            <w:sdt>
              <w:sdtPr>
                <w:tag w:val="_PLD_cc77cf6817f14323b1e091a119dfec80"/>
                <w:id w:val="10736036"/>
                <w:lock w:val="sdtLocked"/>
              </w:sdtPr>
              <w:sdtContent>
                <w:tc>
                  <w:tcPr>
                    <w:tcW w:w="755" w:type="pct"/>
                    <w:vAlign w:val="center"/>
                  </w:tcPr>
                  <w:p w:rsidR="002364CF" w:rsidRDefault="00BD4E73" w:rsidP="002364CF">
                    <w:pPr>
                      <w:pStyle w:val="aff8"/>
                      <w:jc w:val="center"/>
                      <w:rPr>
                        <w:szCs w:val="21"/>
                      </w:rPr>
                    </w:pPr>
                    <w:r>
                      <w:rPr>
                        <w:rFonts w:hint="eastAsia"/>
                        <w:szCs w:val="21"/>
                      </w:rPr>
                      <w:t>营业收入</w:t>
                    </w:r>
                  </w:p>
                  <w:p w:rsidR="002364CF" w:rsidRDefault="00BD4E73" w:rsidP="002364CF">
                    <w:pPr>
                      <w:pStyle w:val="aff8"/>
                      <w:jc w:val="center"/>
                      <w:rPr>
                        <w:szCs w:val="21"/>
                      </w:rPr>
                    </w:pPr>
                    <w:r>
                      <w:rPr>
                        <w:rFonts w:hint="eastAsia"/>
                        <w:szCs w:val="21"/>
                      </w:rPr>
                      <w:t>占比（%）</w:t>
                    </w:r>
                  </w:p>
                </w:tc>
              </w:sdtContent>
            </w:sdt>
            <w:sdt>
              <w:sdtPr>
                <w:tag w:val="_PLD_b6fc6e57e4084727a5c338a2d7329dac"/>
                <w:id w:val="10736037"/>
                <w:lock w:val="sdtLocked"/>
              </w:sdtPr>
              <w:sdtContent>
                <w:tc>
                  <w:tcPr>
                    <w:tcW w:w="685" w:type="pct"/>
                    <w:vAlign w:val="center"/>
                  </w:tcPr>
                  <w:p w:rsidR="002364CF" w:rsidRDefault="00BD4E73" w:rsidP="002364CF">
                    <w:pPr>
                      <w:pStyle w:val="aff8"/>
                      <w:jc w:val="center"/>
                      <w:rPr>
                        <w:szCs w:val="21"/>
                      </w:rPr>
                    </w:pPr>
                    <w:r>
                      <w:rPr>
                        <w:rFonts w:hint="eastAsia"/>
                        <w:szCs w:val="21"/>
                      </w:rPr>
                      <w:t>毛利率（%）</w:t>
                    </w:r>
                  </w:p>
                </w:tc>
              </w:sdtContent>
            </w:sdt>
          </w:tr>
          <w:tr w:rsidR="002364CF" w:rsidTr="002364CF">
            <w:sdt>
              <w:sdtPr>
                <w:tag w:val="_PLD_90123f18f44d43ab8d9e27ad27d5724c"/>
                <w:id w:val="10736038"/>
                <w:lock w:val="sdtLocked"/>
              </w:sdtPr>
              <w:sdtContent>
                <w:tc>
                  <w:tcPr>
                    <w:tcW w:w="671" w:type="pct"/>
                  </w:tcPr>
                  <w:p w:rsidR="002364CF" w:rsidRDefault="00BD4E73" w:rsidP="002364CF">
                    <w:pPr>
                      <w:pStyle w:val="aff8"/>
                      <w:rPr>
                        <w:szCs w:val="21"/>
                      </w:rPr>
                    </w:pPr>
                    <w:r>
                      <w:rPr>
                        <w:rFonts w:hint="eastAsia"/>
                        <w:szCs w:val="21"/>
                      </w:rPr>
                      <w:t>线上销售</w:t>
                    </w:r>
                  </w:p>
                </w:tc>
              </w:sdtContent>
            </w:sdt>
            <w:tc>
              <w:tcPr>
                <w:tcW w:w="697" w:type="pct"/>
              </w:tcPr>
              <w:p w:rsidR="002364CF" w:rsidRDefault="00BD4E73" w:rsidP="002364CF">
                <w:pPr>
                  <w:pStyle w:val="aff8"/>
                  <w:jc w:val="right"/>
                  <w:rPr>
                    <w:szCs w:val="21"/>
                  </w:rPr>
                </w:pPr>
                <w:r>
                  <w:t>57,931</w:t>
                </w:r>
              </w:p>
            </w:tc>
            <w:tc>
              <w:tcPr>
                <w:tcW w:w="772" w:type="pct"/>
              </w:tcPr>
              <w:p w:rsidR="002364CF" w:rsidRDefault="00BD4E73" w:rsidP="002364CF">
                <w:pPr>
                  <w:pStyle w:val="aff8"/>
                  <w:jc w:val="right"/>
                  <w:rPr>
                    <w:szCs w:val="21"/>
                  </w:rPr>
                </w:pPr>
                <w:r>
                  <w:t>35</w:t>
                </w:r>
              </w:p>
            </w:tc>
            <w:tc>
              <w:tcPr>
                <w:tcW w:w="682" w:type="pct"/>
              </w:tcPr>
              <w:p w:rsidR="002364CF" w:rsidRDefault="00BD4E73" w:rsidP="002364CF">
                <w:pPr>
                  <w:pStyle w:val="aff8"/>
                  <w:jc w:val="right"/>
                  <w:rPr>
                    <w:szCs w:val="21"/>
                  </w:rPr>
                </w:pPr>
                <w:r>
                  <w:t>51</w:t>
                </w:r>
              </w:p>
            </w:tc>
            <w:tc>
              <w:tcPr>
                <w:tcW w:w="738" w:type="pct"/>
              </w:tcPr>
              <w:p w:rsidR="002364CF" w:rsidRDefault="00BD4E73" w:rsidP="002364CF">
                <w:pPr>
                  <w:pStyle w:val="aff8"/>
                  <w:jc w:val="right"/>
                  <w:rPr>
                    <w:szCs w:val="21"/>
                  </w:rPr>
                </w:pPr>
                <w:r>
                  <w:t>49,901</w:t>
                </w:r>
              </w:p>
            </w:tc>
            <w:tc>
              <w:tcPr>
                <w:tcW w:w="755" w:type="pct"/>
              </w:tcPr>
              <w:p w:rsidR="002364CF" w:rsidRDefault="00BD4E73" w:rsidP="002364CF">
                <w:pPr>
                  <w:pStyle w:val="aff8"/>
                  <w:jc w:val="right"/>
                  <w:rPr>
                    <w:szCs w:val="21"/>
                  </w:rPr>
                </w:pPr>
                <w:r>
                  <w:t>28</w:t>
                </w:r>
              </w:p>
            </w:tc>
            <w:tc>
              <w:tcPr>
                <w:tcW w:w="685" w:type="pct"/>
              </w:tcPr>
              <w:p w:rsidR="002364CF" w:rsidRDefault="00BD4E73" w:rsidP="002364CF">
                <w:pPr>
                  <w:pStyle w:val="aff8"/>
                  <w:jc w:val="right"/>
                  <w:rPr>
                    <w:szCs w:val="21"/>
                  </w:rPr>
                </w:pPr>
                <w:r>
                  <w:t>43</w:t>
                </w:r>
              </w:p>
            </w:tc>
          </w:tr>
          <w:tr w:rsidR="002364CF" w:rsidTr="002364CF">
            <w:sdt>
              <w:sdtPr>
                <w:tag w:val="_PLD_579e8b7b1b5c4f9384032d67cc958a6c"/>
                <w:id w:val="10736039"/>
                <w:lock w:val="sdtLocked"/>
              </w:sdtPr>
              <w:sdtContent>
                <w:tc>
                  <w:tcPr>
                    <w:tcW w:w="671" w:type="pct"/>
                  </w:tcPr>
                  <w:p w:rsidR="002364CF" w:rsidRDefault="00BD4E73" w:rsidP="002364CF">
                    <w:pPr>
                      <w:pStyle w:val="aff8"/>
                      <w:rPr>
                        <w:szCs w:val="21"/>
                      </w:rPr>
                    </w:pPr>
                    <w:r>
                      <w:rPr>
                        <w:rFonts w:hint="eastAsia"/>
                        <w:szCs w:val="21"/>
                      </w:rPr>
                      <w:t>线下销售</w:t>
                    </w:r>
                  </w:p>
                </w:tc>
              </w:sdtContent>
            </w:sdt>
            <w:tc>
              <w:tcPr>
                <w:tcW w:w="697" w:type="pct"/>
              </w:tcPr>
              <w:p w:rsidR="002364CF" w:rsidRDefault="00BD4E73" w:rsidP="002364CF">
                <w:pPr>
                  <w:pStyle w:val="aff8"/>
                  <w:jc w:val="right"/>
                  <w:rPr>
                    <w:szCs w:val="21"/>
                  </w:rPr>
                </w:pPr>
                <w:r>
                  <w:t>108,834</w:t>
                </w:r>
              </w:p>
            </w:tc>
            <w:tc>
              <w:tcPr>
                <w:tcW w:w="772" w:type="pct"/>
              </w:tcPr>
              <w:p w:rsidR="002364CF" w:rsidRDefault="00BD4E73" w:rsidP="002364CF">
                <w:pPr>
                  <w:pStyle w:val="aff8"/>
                  <w:jc w:val="right"/>
                  <w:rPr>
                    <w:szCs w:val="21"/>
                  </w:rPr>
                </w:pPr>
                <w:r>
                  <w:t>65</w:t>
                </w:r>
              </w:p>
            </w:tc>
            <w:tc>
              <w:tcPr>
                <w:tcW w:w="682" w:type="pct"/>
              </w:tcPr>
              <w:p w:rsidR="002364CF" w:rsidRDefault="00BD4E73" w:rsidP="002364CF">
                <w:pPr>
                  <w:pStyle w:val="aff8"/>
                  <w:jc w:val="right"/>
                  <w:rPr>
                    <w:szCs w:val="21"/>
                  </w:rPr>
                </w:pPr>
                <w:r>
                  <w:t>57</w:t>
                </w:r>
              </w:p>
            </w:tc>
            <w:tc>
              <w:tcPr>
                <w:tcW w:w="738" w:type="pct"/>
              </w:tcPr>
              <w:p w:rsidR="002364CF" w:rsidRDefault="00BD4E73" w:rsidP="002364CF">
                <w:pPr>
                  <w:pStyle w:val="aff8"/>
                  <w:jc w:val="right"/>
                  <w:rPr>
                    <w:szCs w:val="21"/>
                  </w:rPr>
                </w:pPr>
                <w:r>
                  <w:t>128,854</w:t>
                </w:r>
              </w:p>
            </w:tc>
            <w:tc>
              <w:tcPr>
                <w:tcW w:w="755" w:type="pct"/>
              </w:tcPr>
              <w:p w:rsidR="002364CF" w:rsidRDefault="00BD4E73" w:rsidP="002364CF">
                <w:pPr>
                  <w:pStyle w:val="aff8"/>
                  <w:jc w:val="right"/>
                  <w:rPr>
                    <w:szCs w:val="21"/>
                  </w:rPr>
                </w:pPr>
                <w:r>
                  <w:t>72</w:t>
                </w:r>
              </w:p>
            </w:tc>
            <w:tc>
              <w:tcPr>
                <w:tcW w:w="685" w:type="pct"/>
              </w:tcPr>
              <w:p w:rsidR="002364CF" w:rsidRDefault="00BD4E73" w:rsidP="002364CF">
                <w:pPr>
                  <w:pStyle w:val="aff8"/>
                  <w:jc w:val="right"/>
                  <w:rPr>
                    <w:szCs w:val="21"/>
                  </w:rPr>
                </w:pPr>
                <w:r>
                  <w:t>57</w:t>
                </w:r>
              </w:p>
            </w:tc>
          </w:tr>
          <w:tr w:rsidR="002364CF" w:rsidTr="002364CF">
            <w:sdt>
              <w:sdtPr>
                <w:tag w:val="_PLD_8f3b96058af14abcb3ec76b838dd784c"/>
                <w:id w:val="10736040"/>
                <w:lock w:val="sdtLocked"/>
              </w:sdtPr>
              <w:sdtContent>
                <w:tc>
                  <w:tcPr>
                    <w:tcW w:w="671" w:type="pct"/>
                  </w:tcPr>
                  <w:p w:rsidR="002364CF" w:rsidRDefault="00BD4E73" w:rsidP="002364CF">
                    <w:pPr>
                      <w:pStyle w:val="aff8"/>
                      <w:jc w:val="center"/>
                      <w:rPr>
                        <w:szCs w:val="21"/>
                      </w:rPr>
                    </w:pPr>
                    <w:r>
                      <w:rPr>
                        <w:rFonts w:hint="eastAsia"/>
                        <w:szCs w:val="21"/>
                      </w:rPr>
                      <w:t>合计</w:t>
                    </w:r>
                  </w:p>
                </w:tc>
              </w:sdtContent>
            </w:sdt>
            <w:tc>
              <w:tcPr>
                <w:tcW w:w="697" w:type="pct"/>
              </w:tcPr>
              <w:p w:rsidR="002364CF" w:rsidRDefault="00BD4E73" w:rsidP="002364CF">
                <w:pPr>
                  <w:pStyle w:val="aff8"/>
                  <w:jc w:val="right"/>
                  <w:rPr>
                    <w:szCs w:val="21"/>
                  </w:rPr>
                </w:pPr>
                <w:r>
                  <w:t>166,765</w:t>
                </w:r>
              </w:p>
            </w:tc>
            <w:tc>
              <w:tcPr>
                <w:tcW w:w="772" w:type="pct"/>
              </w:tcPr>
              <w:p w:rsidR="002364CF" w:rsidRDefault="00BD4E73" w:rsidP="002364CF">
                <w:pPr>
                  <w:pStyle w:val="aff8"/>
                  <w:jc w:val="right"/>
                  <w:rPr>
                    <w:szCs w:val="21"/>
                  </w:rPr>
                </w:pPr>
                <w:r>
                  <w:t>100</w:t>
                </w:r>
              </w:p>
            </w:tc>
            <w:tc>
              <w:tcPr>
                <w:tcW w:w="682" w:type="pct"/>
              </w:tcPr>
              <w:p w:rsidR="002364CF" w:rsidRDefault="00BD4E73" w:rsidP="002364CF">
                <w:pPr>
                  <w:pStyle w:val="aff8"/>
                  <w:jc w:val="right"/>
                  <w:rPr>
                    <w:szCs w:val="21"/>
                  </w:rPr>
                </w:pPr>
                <w:r>
                  <w:t>55</w:t>
                </w:r>
              </w:p>
            </w:tc>
            <w:tc>
              <w:tcPr>
                <w:tcW w:w="738" w:type="pct"/>
              </w:tcPr>
              <w:p w:rsidR="002364CF" w:rsidRDefault="00BD4E73" w:rsidP="002364CF">
                <w:pPr>
                  <w:pStyle w:val="aff8"/>
                  <w:jc w:val="right"/>
                  <w:rPr>
                    <w:szCs w:val="21"/>
                  </w:rPr>
                </w:pPr>
                <w:r>
                  <w:t>178,755</w:t>
                </w:r>
              </w:p>
            </w:tc>
            <w:tc>
              <w:tcPr>
                <w:tcW w:w="755" w:type="pct"/>
              </w:tcPr>
              <w:p w:rsidR="002364CF" w:rsidRDefault="00BD4E73" w:rsidP="002364CF">
                <w:pPr>
                  <w:pStyle w:val="aff8"/>
                  <w:jc w:val="right"/>
                  <w:rPr>
                    <w:szCs w:val="21"/>
                  </w:rPr>
                </w:pPr>
                <w:r>
                  <w:t>100</w:t>
                </w:r>
              </w:p>
            </w:tc>
            <w:tc>
              <w:tcPr>
                <w:tcW w:w="685" w:type="pct"/>
              </w:tcPr>
              <w:p w:rsidR="002364CF" w:rsidRDefault="00BD4E73" w:rsidP="002364CF">
                <w:pPr>
                  <w:pStyle w:val="aff8"/>
                  <w:jc w:val="right"/>
                  <w:rPr>
                    <w:szCs w:val="21"/>
                  </w:rPr>
                </w:pPr>
                <w:r>
                  <w:t>53</w:t>
                </w:r>
              </w:p>
            </w:tc>
          </w:tr>
        </w:tbl>
        <w:p w:rsidR="002364CF" w:rsidRDefault="006059E4">
          <w:pPr>
            <w:pStyle w:val="affffffffff1"/>
            <w:rPr>
              <w:rFonts w:cs="Times New Roman"/>
              <w:b/>
              <w:bCs/>
              <w:kern w:val="2"/>
              <w:szCs w:val="21"/>
            </w:rPr>
          </w:pPr>
        </w:p>
      </w:sdtContent>
    </w:sdt>
    <w:sdt>
      <w:sdtPr>
        <w:rPr>
          <w:rFonts w:ascii="宋体" w:hAnsi="宋体" w:cs="宋体" w:hint="eastAsia"/>
          <w:bCs w:val="0"/>
          <w:sz w:val="21"/>
          <w:szCs w:val="21"/>
        </w:rPr>
        <w:alias w:val="模块:报告期内各地区的盈利情况"/>
        <w:tag w:val="_SEC_1d7b3f6bd6874d699fd41602f4696d18"/>
        <w:id w:val="10736057"/>
        <w:lock w:val="sdtLocked"/>
        <w:placeholder>
          <w:docPart w:val="GBC22222222222222222222222222222"/>
        </w:placeholder>
      </w:sdtPr>
      <w:sdtEndPr>
        <w:rPr>
          <w:szCs w:val="24"/>
        </w:rPr>
      </w:sdtEndPr>
      <w:sdtContent>
        <w:p w:rsidR="002364CF" w:rsidRPr="00FA6877" w:rsidRDefault="00BD4E73" w:rsidP="00BD4E73">
          <w:pPr>
            <w:pStyle w:val="affffffffff6"/>
            <w:numPr>
              <w:ilvl w:val="0"/>
              <w:numId w:val="19"/>
            </w:numPr>
            <w:rPr>
              <w:bCs w:val="0"/>
              <w:sz w:val="21"/>
              <w:szCs w:val="21"/>
            </w:rPr>
          </w:pPr>
          <w:r w:rsidRPr="00FA6877">
            <w:rPr>
              <w:rFonts w:hint="eastAsia"/>
              <w:bCs w:val="0"/>
              <w:sz w:val="21"/>
              <w:szCs w:val="21"/>
            </w:rPr>
            <w:t>报告期内各地区的盈利情况</w:t>
          </w:r>
        </w:p>
        <w:sdt>
          <w:sdtPr>
            <w:rPr>
              <w:rFonts w:hint="eastAsia"/>
              <w:szCs w:val="21"/>
            </w:rPr>
            <w:alias w:val="是否适用：报告期内各地区的盈利情况[双击切换]"/>
            <w:tag w:val="_GBC_4dc81f9599ed48c89aa2693076bf2593"/>
            <w:id w:val="10736042"/>
            <w:lock w:val="sdtLocked"/>
            <w:placeholder>
              <w:docPart w:val="GBC22222222222222222222222222222"/>
            </w:placeholder>
          </w:sdtPr>
          <w:sdtContent>
            <w:p w:rsidR="002364CF" w:rsidRDefault="006059E4">
              <w:pPr>
                <w:pStyle w:val="affffffffff1"/>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p w:rsidR="002364CF" w:rsidRDefault="00BD4E73">
          <w:pPr>
            <w:pStyle w:val="affffffffff1"/>
            <w:jc w:val="right"/>
            <w:rPr>
              <w:szCs w:val="21"/>
            </w:rPr>
          </w:pPr>
          <w:r>
            <w:rPr>
              <w:rFonts w:hint="eastAsia"/>
              <w:szCs w:val="21"/>
            </w:rPr>
            <w:t>单位：</w:t>
          </w:r>
          <w:sdt>
            <w:sdtPr>
              <w:rPr>
                <w:rFonts w:hint="eastAsia"/>
                <w:szCs w:val="21"/>
              </w:rPr>
              <w:alias w:val="单位：报告期内各地区的盈利情况"/>
              <w:tag w:val="_GBC_2b6ee5cbc5154b1ea613eff4462a1fa6"/>
              <w:id w:val="107360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万元</w:t>
              </w:r>
            </w:sdtContent>
          </w:sdt>
          <w:r>
            <w:rPr>
              <w:rFonts w:hint="eastAsia"/>
              <w:szCs w:val="21"/>
            </w:rPr>
            <w:t xml:space="preserve">  币种：</w:t>
          </w:r>
          <w:sdt>
            <w:sdtPr>
              <w:rPr>
                <w:rFonts w:hint="eastAsia"/>
                <w:szCs w:val="21"/>
              </w:rPr>
              <w:alias w:val="币种：报告期内各地区的盈利情况"/>
              <w:tag w:val="_GBC_869ccf12c69a404c8daee306b79a74c4"/>
              <w:id w:val="107360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Cs w:val="21"/>
                </w:rPr>
                <w:t>人民币</w:t>
              </w:r>
            </w:sdtContent>
          </w:sdt>
        </w:p>
        <w:tbl>
          <w:tblPr>
            <w:tblStyle w:val="afff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6"/>
            <w:gridCol w:w="2083"/>
            <w:gridCol w:w="2322"/>
            <w:gridCol w:w="2838"/>
          </w:tblGrid>
          <w:tr w:rsidR="002364CF" w:rsidTr="002364CF">
            <w:sdt>
              <w:sdtPr>
                <w:tag w:val="_PLD_e503c2c4e7144d6cbbe7f007d50baa85"/>
                <w:id w:val="10736045"/>
                <w:lock w:val="sdtLocked"/>
              </w:sdtPr>
              <w:sdtContent>
                <w:tc>
                  <w:tcPr>
                    <w:tcW w:w="998" w:type="pct"/>
                  </w:tcPr>
                  <w:p w:rsidR="002364CF" w:rsidRDefault="00BD4E73" w:rsidP="002364CF">
                    <w:pPr>
                      <w:pStyle w:val="aff8"/>
                      <w:jc w:val="center"/>
                      <w:rPr>
                        <w:szCs w:val="21"/>
                      </w:rPr>
                    </w:pPr>
                    <w:r>
                      <w:rPr>
                        <w:rFonts w:hint="eastAsia"/>
                        <w:szCs w:val="21"/>
                      </w:rPr>
                      <w:t>地区</w:t>
                    </w:r>
                  </w:p>
                </w:tc>
              </w:sdtContent>
            </w:sdt>
            <w:sdt>
              <w:sdtPr>
                <w:tag w:val="_PLD_bada6d424fca4e9eafeacd62108d2c82"/>
                <w:id w:val="10736046"/>
                <w:lock w:val="sdtLocked"/>
              </w:sdtPr>
              <w:sdtContent>
                <w:tc>
                  <w:tcPr>
                    <w:tcW w:w="1151" w:type="pct"/>
                  </w:tcPr>
                  <w:p w:rsidR="002364CF" w:rsidRDefault="00BD4E73" w:rsidP="002364CF">
                    <w:pPr>
                      <w:pStyle w:val="aff8"/>
                      <w:jc w:val="center"/>
                      <w:rPr>
                        <w:szCs w:val="21"/>
                      </w:rPr>
                    </w:pPr>
                    <w:r>
                      <w:rPr>
                        <w:rFonts w:hint="eastAsia"/>
                        <w:szCs w:val="21"/>
                      </w:rPr>
                      <w:t>营业收入</w:t>
                    </w:r>
                  </w:p>
                </w:tc>
              </w:sdtContent>
            </w:sdt>
            <w:sdt>
              <w:sdtPr>
                <w:tag w:val="_PLD_d1a9052832374a5ea45029127fd52338"/>
                <w:id w:val="10736047"/>
                <w:lock w:val="sdtLocked"/>
              </w:sdtPr>
              <w:sdtContent>
                <w:tc>
                  <w:tcPr>
                    <w:tcW w:w="1283" w:type="pct"/>
                  </w:tcPr>
                  <w:p w:rsidR="002364CF" w:rsidRDefault="00BD4E73" w:rsidP="002364CF">
                    <w:pPr>
                      <w:pStyle w:val="aff8"/>
                      <w:jc w:val="center"/>
                      <w:rPr>
                        <w:szCs w:val="21"/>
                      </w:rPr>
                    </w:pPr>
                    <w:r>
                      <w:rPr>
                        <w:rFonts w:hint="eastAsia"/>
                        <w:szCs w:val="21"/>
                      </w:rPr>
                      <w:t>营业收入占比（%）</w:t>
                    </w:r>
                  </w:p>
                </w:tc>
              </w:sdtContent>
            </w:sdt>
            <w:sdt>
              <w:sdtPr>
                <w:tag w:val="_PLD_ec1dd9a0d711467886c5a8a1b9e1e861"/>
                <w:id w:val="10736048"/>
                <w:lock w:val="sdtLocked"/>
              </w:sdtPr>
              <w:sdtContent>
                <w:tc>
                  <w:tcPr>
                    <w:tcW w:w="1568" w:type="pct"/>
                  </w:tcPr>
                  <w:p w:rsidR="002364CF" w:rsidRDefault="00BD4E73" w:rsidP="002364CF">
                    <w:pPr>
                      <w:pStyle w:val="aff8"/>
                      <w:jc w:val="center"/>
                      <w:rPr>
                        <w:szCs w:val="21"/>
                      </w:rPr>
                    </w:pPr>
                    <w:r>
                      <w:rPr>
                        <w:rFonts w:hint="eastAsia"/>
                        <w:szCs w:val="21"/>
                      </w:rPr>
                      <w:t>营业收入比上年增减（%）</w:t>
                    </w:r>
                  </w:p>
                </w:tc>
              </w:sdtContent>
            </w:sdt>
          </w:tr>
          <w:sdt>
            <w:sdtPr>
              <w:rPr>
                <w:rFonts w:hint="eastAsia"/>
                <w:szCs w:val="21"/>
              </w:rPr>
              <w:alias w:val="境内盈利情况明细"/>
              <w:tag w:val="_TUP_fbee21d0aa4343c98539879a83a2cb64"/>
              <w:id w:val="10736049"/>
              <w:lock w:val="sdtLocked"/>
            </w:sdtPr>
            <w:sdtEndPr>
              <w:rPr>
                <w:rFonts w:hint="default"/>
              </w:rPr>
            </w:sdtEndPr>
            <w:sdtContent>
              <w:tr w:rsidR="002364CF" w:rsidTr="002364CF">
                <w:tc>
                  <w:tcPr>
                    <w:tcW w:w="998" w:type="pct"/>
                  </w:tcPr>
                  <w:p w:rsidR="002364CF" w:rsidRDefault="00BD4E73" w:rsidP="002364CF">
                    <w:pPr>
                      <w:pStyle w:val="aff8"/>
                      <w:rPr>
                        <w:szCs w:val="21"/>
                      </w:rPr>
                    </w:pPr>
                    <w:r>
                      <w:t>东北地区</w:t>
                    </w:r>
                  </w:p>
                </w:tc>
                <w:tc>
                  <w:tcPr>
                    <w:tcW w:w="1151" w:type="pct"/>
                  </w:tcPr>
                  <w:p w:rsidR="002364CF" w:rsidRDefault="00BD4E73" w:rsidP="002364CF">
                    <w:pPr>
                      <w:pStyle w:val="aff8"/>
                      <w:jc w:val="right"/>
                      <w:rPr>
                        <w:szCs w:val="21"/>
                      </w:rPr>
                    </w:pPr>
                    <w:r>
                      <w:t>4,2</w:t>
                    </w:r>
                    <w:r>
                      <w:rPr>
                        <w:rFonts w:hint="eastAsia"/>
                      </w:rPr>
                      <w:t>20</w:t>
                    </w:r>
                  </w:p>
                </w:tc>
                <w:tc>
                  <w:tcPr>
                    <w:tcW w:w="1283" w:type="pct"/>
                  </w:tcPr>
                  <w:p w:rsidR="002364CF" w:rsidRDefault="00BD4E73" w:rsidP="002364CF">
                    <w:pPr>
                      <w:pStyle w:val="aff8"/>
                      <w:jc w:val="right"/>
                      <w:rPr>
                        <w:szCs w:val="21"/>
                      </w:rPr>
                    </w:pPr>
                    <w:r>
                      <w:t>3</w:t>
                    </w:r>
                  </w:p>
                </w:tc>
                <w:tc>
                  <w:tcPr>
                    <w:tcW w:w="1568" w:type="pct"/>
                  </w:tcPr>
                  <w:p w:rsidR="002364CF" w:rsidRDefault="00BD4E73" w:rsidP="002364CF">
                    <w:pPr>
                      <w:pStyle w:val="aff8"/>
                      <w:jc w:val="right"/>
                      <w:rPr>
                        <w:szCs w:val="21"/>
                      </w:rPr>
                    </w:pPr>
                    <w:r>
                      <w:t>-27</w:t>
                    </w:r>
                  </w:p>
                </w:tc>
              </w:tr>
            </w:sdtContent>
          </w:sdt>
          <w:sdt>
            <w:sdtPr>
              <w:rPr>
                <w:rFonts w:hint="eastAsia"/>
                <w:szCs w:val="21"/>
              </w:rPr>
              <w:alias w:val="境内盈利情况明细"/>
              <w:tag w:val="_TUP_fbee21d0aa4343c98539879a83a2cb64"/>
              <w:id w:val="10736050"/>
              <w:lock w:val="sdtLocked"/>
            </w:sdtPr>
            <w:sdtEndPr>
              <w:rPr>
                <w:rFonts w:hint="default"/>
              </w:rPr>
            </w:sdtEndPr>
            <w:sdtContent>
              <w:tr w:rsidR="002364CF" w:rsidTr="002364CF">
                <w:tc>
                  <w:tcPr>
                    <w:tcW w:w="998" w:type="pct"/>
                  </w:tcPr>
                  <w:p w:rsidR="002364CF" w:rsidRDefault="00BD4E73" w:rsidP="002364CF">
                    <w:pPr>
                      <w:pStyle w:val="aff8"/>
                      <w:rPr>
                        <w:szCs w:val="21"/>
                      </w:rPr>
                    </w:pPr>
                    <w:r>
                      <w:t>华北地区</w:t>
                    </w:r>
                  </w:p>
                </w:tc>
                <w:tc>
                  <w:tcPr>
                    <w:tcW w:w="1151" w:type="pct"/>
                  </w:tcPr>
                  <w:p w:rsidR="002364CF" w:rsidRDefault="00BD4E73" w:rsidP="002364CF">
                    <w:pPr>
                      <w:pStyle w:val="aff8"/>
                      <w:jc w:val="right"/>
                      <w:rPr>
                        <w:szCs w:val="21"/>
                      </w:rPr>
                    </w:pPr>
                    <w:r>
                      <w:t>6,662</w:t>
                    </w:r>
                  </w:p>
                </w:tc>
                <w:tc>
                  <w:tcPr>
                    <w:tcW w:w="1283" w:type="pct"/>
                  </w:tcPr>
                  <w:p w:rsidR="002364CF" w:rsidRDefault="00BD4E73" w:rsidP="002364CF">
                    <w:pPr>
                      <w:pStyle w:val="aff8"/>
                      <w:jc w:val="right"/>
                      <w:rPr>
                        <w:szCs w:val="21"/>
                      </w:rPr>
                    </w:pPr>
                    <w:r>
                      <w:t>4</w:t>
                    </w:r>
                  </w:p>
                </w:tc>
                <w:tc>
                  <w:tcPr>
                    <w:tcW w:w="1568" w:type="pct"/>
                  </w:tcPr>
                  <w:p w:rsidR="002364CF" w:rsidRDefault="00BD4E73" w:rsidP="002364CF">
                    <w:pPr>
                      <w:pStyle w:val="aff8"/>
                      <w:jc w:val="right"/>
                      <w:rPr>
                        <w:szCs w:val="21"/>
                      </w:rPr>
                    </w:pPr>
                    <w:r>
                      <w:t>-2</w:t>
                    </w:r>
                  </w:p>
                </w:tc>
              </w:tr>
            </w:sdtContent>
          </w:sdt>
          <w:sdt>
            <w:sdtPr>
              <w:rPr>
                <w:rFonts w:hint="eastAsia"/>
                <w:szCs w:val="21"/>
              </w:rPr>
              <w:alias w:val="境内盈利情况明细"/>
              <w:tag w:val="_TUP_fbee21d0aa4343c98539879a83a2cb64"/>
              <w:id w:val="10736051"/>
              <w:lock w:val="sdtLocked"/>
            </w:sdtPr>
            <w:sdtEndPr>
              <w:rPr>
                <w:rFonts w:hint="default"/>
              </w:rPr>
            </w:sdtEndPr>
            <w:sdtContent>
              <w:tr w:rsidR="002364CF" w:rsidTr="002364CF">
                <w:tc>
                  <w:tcPr>
                    <w:tcW w:w="998" w:type="pct"/>
                  </w:tcPr>
                  <w:p w:rsidR="002364CF" w:rsidRDefault="00BD4E73" w:rsidP="002364CF">
                    <w:pPr>
                      <w:pStyle w:val="aff8"/>
                      <w:rPr>
                        <w:szCs w:val="21"/>
                      </w:rPr>
                    </w:pPr>
                    <w:r>
                      <w:t>华东地区</w:t>
                    </w:r>
                  </w:p>
                </w:tc>
                <w:tc>
                  <w:tcPr>
                    <w:tcW w:w="1151" w:type="pct"/>
                  </w:tcPr>
                  <w:p w:rsidR="002364CF" w:rsidRDefault="00BD4E73" w:rsidP="002364CF">
                    <w:pPr>
                      <w:pStyle w:val="aff8"/>
                      <w:jc w:val="right"/>
                      <w:rPr>
                        <w:szCs w:val="21"/>
                      </w:rPr>
                    </w:pPr>
                    <w:r>
                      <w:t>124,955</w:t>
                    </w:r>
                  </w:p>
                </w:tc>
                <w:tc>
                  <w:tcPr>
                    <w:tcW w:w="1283" w:type="pct"/>
                  </w:tcPr>
                  <w:p w:rsidR="002364CF" w:rsidRDefault="00BD4E73" w:rsidP="002364CF">
                    <w:pPr>
                      <w:pStyle w:val="aff8"/>
                      <w:jc w:val="right"/>
                      <w:rPr>
                        <w:szCs w:val="21"/>
                      </w:rPr>
                    </w:pPr>
                    <w:r>
                      <w:t>75</w:t>
                    </w:r>
                  </w:p>
                </w:tc>
                <w:tc>
                  <w:tcPr>
                    <w:tcW w:w="1568" w:type="pct"/>
                  </w:tcPr>
                  <w:p w:rsidR="002364CF" w:rsidRDefault="00BD4E73" w:rsidP="002364CF">
                    <w:pPr>
                      <w:pStyle w:val="aff8"/>
                      <w:jc w:val="right"/>
                      <w:rPr>
                        <w:szCs w:val="21"/>
                      </w:rPr>
                    </w:pPr>
                    <w:r>
                      <w:t>-2</w:t>
                    </w:r>
                  </w:p>
                </w:tc>
              </w:tr>
            </w:sdtContent>
          </w:sdt>
          <w:sdt>
            <w:sdtPr>
              <w:rPr>
                <w:rFonts w:hint="eastAsia"/>
                <w:szCs w:val="21"/>
              </w:rPr>
              <w:alias w:val="境内盈利情况明细"/>
              <w:tag w:val="_TUP_fbee21d0aa4343c98539879a83a2cb64"/>
              <w:id w:val="10736052"/>
              <w:lock w:val="sdtLocked"/>
            </w:sdtPr>
            <w:sdtEndPr>
              <w:rPr>
                <w:rFonts w:hint="default"/>
              </w:rPr>
            </w:sdtEndPr>
            <w:sdtContent>
              <w:tr w:rsidR="002364CF" w:rsidTr="002364CF">
                <w:tc>
                  <w:tcPr>
                    <w:tcW w:w="998" w:type="pct"/>
                  </w:tcPr>
                  <w:p w:rsidR="002364CF" w:rsidRDefault="00BD4E73" w:rsidP="002364CF">
                    <w:pPr>
                      <w:pStyle w:val="aff8"/>
                      <w:rPr>
                        <w:szCs w:val="21"/>
                      </w:rPr>
                    </w:pPr>
                    <w:r>
                      <w:t>西北地区</w:t>
                    </w:r>
                  </w:p>
                </w:tc>
                <w:tc>
                  <w:tcPr>
                    <w:tcW w:w="1151" w:type="pct"/>
                  </w:tcPr>
                  <w:p w:rsidR="002364CF" w:rsidRDefault="00BD4E73" w:rsidP="002364CF">
                    <w:pPr>
                      <w:pStyle w:val="aff8"/>
                      <w:jc w:val="right"/>
                      <w:rPr>
                        <w:szCs w:val="21"/>
                      </w:rPr>
                    </w:pPr>
                    <w:r>
                      <w:t>5,137</w:t>
                    </w:r>
                  </w:p>
                </w:tc>
                <w:tc>
                  <w:tcPr>
                    <w:tcW w:w="1283" w:type="pct"/>
                  </w:tcPr>
                  <w:p w:rsidR="002364CF" w:rsidRDefault="00BD4E73" w:rsidP="002364CF">
                    <w:pPr>
                      <w:pStyle w:val="aff8"/>
                      <w:jc w:val="right"/>
                      <w:rPr>
                        <w:szCs w:val="21"/>
                      </w:rPr>
                    </w:pPr>
                    <w:r>
                      <w:t>3</w:t>
                    </w:r>
                  </w:p>
                </w:tc>
                <w:tc>
                  <w:tcPr>
                    <w:tcW w:w="1568" w:type="pct"/>
                  </w:tcPr>
                  <w:p w:rsidR="002364CF" w:rsidRDefault="00BD4E73" w:rsidP="002364CF">
                    <w:pPr>
                      <w:pStyle w:val="aff8"/>
                      <w:jc w:val="right"/>
                      <w:rPr>
                        <w:szCs w:val="21"/>
                      </w:rPr>
                    </w:pPr>
                    <w:r>
                      <w:t>-31</w:t>
                    </w:r>
                  </w:p>
                </w:tc>
              </w:tr>
            </w:sdtContent>
          </w:sdt>
          <w:sdt>
            <w:sdtPr>
              <w:rPr>
                <w:rFonts w:hint="eastAsia"/>
                <w:szCs w:val="21"/>
              </w:rPr>
              <w:alias w:val="境内盈利情况明细"/>
              <w:tag w:val="_TUP_fbee21d0aa4343c98539879a83a2cb64"/>
              <w:id w:val="10736053"/>
              <w:lock w:val="sdtLocked"/>
            </w:sdtPr>
            <w:sdtEndPr>
              <w:rPr>
                <w:rFonts w:hint="default"/>
              </w:rPr>
            </w:sdtEndPr>
            <w:sdtContent>
              <w:tr w:rsidR="002364CF" w:rsidTr="002364CF">
                <w:tc>
                  <w:tcPr>
                    <w:tcW w:w="998" w:type="pct"/>
                  </w:tcPr>
                  <w:p w:rsidR="002364CF" w:rsidRDefault="00BD4E73" w:rsidP="002364CF">
                    <w:pPr>
                      <w:pStyle w:val="aff8"/>
                      <w:rPr>
                        <w:szCs w:val="21"/>
                      </w:rPr>
                    </w:pPr>
                    <w:r>
                      <w:t>西南地区</w:t>
                    </w:r>
                  </w:p>
                </w:tc>
                <w:tc>
                  <w:tcPr>
                    <w:tcW w:w="1151" w:type="pct"/>
                  </w:tcPr>
                  <w:p w:rsidR="002364CF" w:rsidRDefault="00BD4E73" w:rsidP="002364CF">
                    <w:pPr>
                      <w:pStyle w:val="aff8"/>
                      <w:jc w:val="right"/>
                      <w:rPr>
                        <w:szCs w:val="21"/>
                      </w:rPr>
                    </w:pPr>
                    <w:r>
                      <w:t>6,793</w:t>
                    </w:r>
                  </w:p>
                </w:tc>
                <w:tc>
                  <w:tcPr>
                    <w:tcW w:w="1283" w:type="pct"/>
                  </w:tcPr>
                  <w:p w:rsidR="002364CF" w:rsidRDefault="00BD4E73" w:rsidP="002364CF">
                    <w:pPr>
                      <w:pStyle w:val="aff8"/>
                      <w:jc w:val="right"/>
                      <w:rPr>
                        <w:szCs w:val="21"/>
                      </w:rPr>
                    </w:pPr>
                    <w:r>
                      <w:t>4</w:t>
                    </w:r>
                  </w:p>
                </w:tc>
                <w:tc>
                  <w:tcPr>
                    <w:tcW w:w="1568" w:type="pct"/>
                  </w:tcPr>
                  <w:p w:rsidR="002364CF" w:rsidRDefault="00BD4E73" w:rsidP="002364CF">
                    <w:pPr>
                      <w:pStyle w:val="aff8"/>
                      <w:jc w:val="right"/>
                      <w:rPr>
                        <w:szCs w:val="21"/>
                      </w:rPr>
                    </w:pPr>
                    <w:r>
                      <w:t>-22</w:t>
                    </w:r>
                  </w:p>
                </w:tc>
              </w:tr>
            </w:sdtContent>
          </w:sdt>
          <w:sdt>
            <w:sdtPr>
              <w:rPr>
                <w:rFonts w:hint="eastAsia"/>
                <w:szCs w:val="21"/>
              </w:rPr>
              <w:alias w:val="境内盈利情况明细"/>
              <w:tag w:val="_TUP_fbee21d0aa4343c98539879a83a2cb64"/>
              <w:id w:val="10736054"/>
              <w:lock w:val="sdtLocked"/>
            </w:sdtPr>
            <w:sdtEndPr>
              <w:rPr>
                <w:rFonts w:hint="default"/>
              </w:rPr>
            </w:sdtEndPr>
            <w:sdtContent>
              <w:tr w:rsidR="002364CF" w:rsidTr="002364CF">
                <w:tc>
                  <w:tcPr>
                    <w:tcW w:w="998" w:type="pct"/>
                  </w:tcPr>
                  <w:p w:rsidR="002364CF" w:rsidRDefault="00BD4E73" w:rsidP="002364CF">
                    <w:pPr>
                      <w:pStyle w:val="aff8"/>
                      <w:rPr>
                        <w:szCs w:val="21"/>
                      </w:rPr>
                    </w:pPr>
                    <w:r>
                      <w:t>华中地区</w:t>
                    </w:r>
                  </w:p>
                </w:tc>
                <w:tc>
                  <w:tcPr>
                    <w:tcW w:w="1151" w:type="pct"/>
                  </w:tcPr>
                  <w:p w:rsidR="002364CF" w:rsidRDefault="00BD4E73" w:rsidP="002364CF">
                    <w:pPr>
                      <w:pStyle w:val="aff8"/>
                      <w:jc w:val="right"/>
                      <w:rPr>
                        <w:szCs w:val="21"/>
                      </w:rPr>
                    </w:pPr>
                    <w:r>
                      <w:t>7,400</w:t>
                    </w:r>
                  </w:p>
                </w:tc>
                <w:tc>
                  <w:tcPr>
                    <w:tcW w:w="1283" w:type="pct"/>
                  </w:tcPr>
                  <w:p w:rsidR="002364CF" w:rsidRDefault="00BD4E73" w:rsidP="002364CF">
                    <w:pPr>
                      <w:pStyle w:val="aff8"/>
                      <w:jc w:val="right"/>
                      <w:rPr>
                        <w:szCs w:val="21"/>
                      </w:rPr>
                    </w:pPr>
                    <w:r>
                      <w:t>4</w:t>
                    </w:r>
                  </w:p>
                </w:tc>
                <w:tc>
                  <w:tcPr>
                    <w:tcW w:w="1568" w:type="pct"/>
                  </w:tcPr>
                  <w:p w:rsidR="002364CF" w:rsidRDefault="00BD4E73" w:rsidP="002364CF">
                    <w:pPr>
                      <w:pStyle w:val="aff8"/>
                      <w:jc w:val="right"/>
                      <w:rPr>
                        <w:szCs w:val="21"/>
                      </w:rPr>
                    </w:pPr>
                    <w:r>
                      <w:t>-27</w:t>
                    </w:r>
                  </w:p>
                </w:tc>
              </w:tr>
            </w:sdtContent>
          </w:sdt>
          <w:sdt>
            <w:sdtPr>
              <w:rPr>
                <w:rFonts w:hint="eastAsia"/>
                <w:szCs w:val="21"/>
              </w:rPr>
              <w:alias w:val="境内盈利情况明细"/>
              <w:tag w:val="_TUP_fbee21d0aa4343c98539879a83a2cb64"/>
              <w:id w:val="10736055"/>
              <w:lock w:val="sdtLocked"/>
            </w:sdtPr>
            <w:sdtEndPr>
              <w:rPr>
                <w:rFonts w:hint="default"/>
              </w:rPr>
            </w:sdtEndPr>
            <w:sdtContent>
              <w:tr w:rsidR="002364CF" w:rsidTr="002364CF">
                <w:tc>
                  <w:tcPr>
                    <w:tcW w:w="998" w:type="pct"/>
                  </w:tcPr>
                  <w:p w:rsidR="002364CF" w:rsidRDefault="00BD4E73" w:rsidP="002364CF">
                    <w:pPr>
                      <w:pStyle w:val="aff8"/>
                      <w:rPr>
                        <w:szCs w:val="21"/>
                      </w:rPr>
                    </w:pPr>
                    <w:r>
                      <w:t>华南地区</w:t>
                    </w:r>
                  </w:p>
                </w:tc>
                <w:tc>
                  <w:tcPr>
                    <w:tcW w:w="1151" w:type="pct"/>
                  </w:tcPr>
                  <w:p w:rsidR="002364CF" w:rsidRDefault="00BD4E73" w:rsidP="002364CF">
                    <w:pPr>
                      <w:pStyle w:val="aff8"/>
                      <w:jc w:val="right"/>
                      <w:rPr>
                        <w:szCs w:val="21"/>
                      </w:rPr>
                    </w:pPr>
                    <w:r>
                      <w:t>11,598</w:t>
                    </w:r>
                  </w:p>
                </w:tc>
                <w:tc>
                  <w:tcPr>
                    <w:tcW w:w="1283" w:type="pct"/>
                  </w:tcPr>
                  <w:p w:rsidR="002364CF" w:rsidRDefault="00BD4E73" w:rsidP="002364CF">
                    <w:pPr>
                      <w:pStyle w:val="aff8"/>
                      <w:jc w:val="right"/>
                      <w:rPr>
                        <w:szCs w:val="21"/>
                      </w:rPr>
                    </w:pPr>
                    <w:r>
                      <w:t>7</w:t>
                    </w:r>
                  </w:p>
                </w:tc>
                <w:tc>
                  <w:tcPr>
                    <w:tcW w:w="1568" w:type="pct"/>
                  </w:tcPr>
                  <w:p w:rsidR="002364CF" w:rsidRDefault="00BD4E73" w:rsidP="002364CF">
                    <w:pPr>
                      <w:pStyle w:val="aff8"/>
                      <w:jc w:val="right"/>
                      <w:rPr>
                        <w:szCs w:val="21"/>
                      </w:rPr>
                    </w:pPr>
                    <w:r>
                      <w:t>-2</w:t>
                    </w:r>
                  </w:p>
                </w:tc>
              </w:tr>
            </w:sdtContent>
          </w:sdt>
          <w:tr w:rsidR="002364CF" w:rsidTr="002364CF">
            <w:sdt>
              <w:sdtPr>
                <w:tag w:val="_PLD_8ce421eefa9f46f1bb08adfe42f6aca9"/>
                <w:id w:val="10736056"/>
                <w:lock w:val="sdtLocked"/>
              </w:sdtPr>
              <w:sdtContent>
                <w:tc>
                  <w:tcPr>
                    <w:tcW w:w="998" w:type="pct"/>
                  </w:tcPr>
                  <w:p w:rsidR="002364CF" w:rsidRDefault="00BD4E73" w:rsidP="002364CF">
                    <w:pPr>
                      <w:pStyle w:val="aff8"/>
                      <w:rPr>
                        <w:szCs w:val="21"/>
                      </w:rPr>
                    </w:pPr>
                    <w:r>
                      <w:rPr>
                        <w:rFonts w:hint="eastAsia"/>
                        <w:szCs w:val="21"/>
                      </w:rPr>
                      <w:t>境内小计</w:t>
                    </w:r>
                  </w:p>
                </w:tc>
              </w:sdtContent>
            </w:sdt>
            <w:tc>
              <w:tcPr>
                <w:tcW w:w="1151" w:type="pct"/>
              </w:tcPr>
              <w:p w:rsidR="002364CF" w:rsidRDefault="00BD4E73" w:rsidP="002364CF">
                <w:pPr>
                  <w:pStyle w:val="aff8"/>
                  <w:jc w:val="right"/>
                  <w:rPr>
                    <w:szCs w:val="21"/>
                  </w:rPr>
                </w:pPr>
                <w:r>
                  <w:t>166,765</w:t>
                </w:r>
              </w:p>
            </w:tc>
            <w:tc>
              <w:tcPr>
                <w:tcW w:w="1283" w:type="pct"/>
              </w:tcPr>
              <w:p w:rsidR="002364CF" w:rsidRDefault="00BD4E73" w:rsidP="002364CF">
                <w:pPr>
                  <w:pStyle w:val="aff8"/>
                  <w:jc w:val="right"/>
                  <w:rPr>
                    <w:szCs w:val="21"/>
                  </w:rPr>
                </w:pPr>
                <w:r>
                  <w:t>100</w:t>
                </w:r>
              </w:p>
            </w:tc>
            <w:tc>
              <w:tcPr>
                <w:tcW w:w="1568" w:type="pct"/>
              </w:tcPr>
              <w:p w:rsidR="002364CF" w:rsidRDefault="00BD4E73" w:rsidP="002364CF">
                <w:pPr>
                  <w:pStyle w:val="aff8"/>
                  <w:jc w:val="right"/>
                  <w:rPr>
                    <w:szCs w:val="21"/>
                  </w:rPr>
                </w:pPr>
                <w:r>
                  <w:t>-7</w:t>
                </w:r>
              </w:p>
            </w:tc>
          </w:tr>
        </w:tbl>
        <w:p w:rsidR="002364CF" w:rsidRDefault="006059E4">
          <w:pPr>
            <w:pStyle w:val="affffffffff1"/>
          </w:pPr>
        </w:p>
      </w:sdtContent>
    </w:sdt>
    <w:sdt>
      <w:sdtPr>
        <w:rPr>
          <w:rFonts w:ascii="宋体" w:hAnsi="宋体" w:cs="宋体" w:hint="eastAsia"/>
          <w:bCs w:val="0"/>
          <w:sz w:val="21"/>
          <w:szCs w:val="21"/>
        </w:rPr>
        <w:alias w:val="模块:服装行业经营性信息分析其他情况说明"/>
        <w:tag w:val="_SEC_789020809bc64d49991cdd6aad570066"/>
        <w:id w:val="10736060"/>
        <w:lock w:val="sdtLocked"/>
        <w:placeholder>
          <w:docPart w:val="GBC22222222222222222222222222222"/>
        </w:placeholder>
      </w:sdtPr>
      <w:sdtEndPr>
        <w:rPr>
          <w:rFonts w:hint="default"/>
          <w:u w:val="single"/>
        </w:rPr>
      </w:sdtEndPr>
      <w:sdtContent>
        <w:p w:rsidR="002364CF" w:rsidRPr="00FA6877" w:rsidRDefault="00BD4E73" w:rsidP="00BD4E73">
          <w:pPr>
            <w:pStyle w:val="affffffffff6"/>
            <w:numPr>
              <w:ilvl w:val="0"/>
              <w:numId w:val="19"/>
            </w:numPr>
            <w:rPr>
              <w:bCs w:val="0"/>
              <w:sz w:val="21"/>
              <w:szCs w:val="21"/>
            </w:rPr>
          </w:pPr>
          <w:r w:rsidRPr="00FA6877">
            <w:rPr>
              <w:rFonts w:hint="eastAsia"/>
              <w:bCs w:val="0"/>
              <w:sz w:val="21"/>
              <w:szCs w:val="21"/>
            </w:rPr>
            <w:t>其他说明</w:t>
          </w:r>
        </w:p>
        <w:p w:rsidR="002364CF" w:rsidRDefault="006059E4">
          <w:pPr>
            <w:pStyle w:val="affffffffff1"/>
            <w:rPr>
              <w:szCs w:val="21"/>
            </w:rPr>
          </w:pPr>
          <w:sdt>
            <w:sdtPr>
              <w:rPr>
                <w:rFonts w:hint="eastAsia"/>
                <w:szCs w:val="21"/>
              </w:rPr>
              <w:alias w:val="是否适用：服装行业经营性信息分析其他情况说明[双击切换]"/>
              <w:tag w:val="_GBC_2ee21191840e4ea9a38dfed64c1f5316"/>
              <w:id w:val="10736058"/>
              <w:lock w:val="sdtContentLocked"/>
              <w:placeholder>
                <w:docPart w:val="GBC22222222222222222222222222222"/>
              </w:placeholder>
            </w:sdtPr>
            <w:sdtContent>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sdtContent>
          </w:sdt>
        </w:p>
        <w:sdt>
          <w:sdtPr>
            <w:rPr>
              <w:szCs w:val="21"/>
            </w:rPr>
            <w:alias w:val="服装行业经营性信息分析其他情况说明"/>
            <w:tag w:val="_GBC_3c18e020684f4643bd4c7fa781bbbac2"/>
            <w:id w:val="10736059"/>
            <w:lock w:val="sdtLocked"/>
          </w:sdtPr>
          <w:sdtEndPr>
            <w:rPr>
              <w:rFonts w:hint="eastAsia"/>
            </w:rPr>
          </w:sdtEndPr>
          <w:sdtContent>
            <w:p w:rsidR="002364CF" w:rsidRDefault="00BD4E73">
              <w:pPr>
                <w:pStyle w:val="aff8"/>
                <w:rPr>
                  <w:szCs w:val="21"/>
                </w:rPr>
              </w:pPr>
              <w:r>
                <w:rPr>
                  <w:rFonts w:hint="eastAsia"/>
                  <w:szCs w:val="21"/>
                </w:rPr>
                <w:t>（1）报告期末存货情况分析</w:t>
              </w:r>
            </w:p>
            <w:p w:rsidR="002364CF" w:rsidRDefault="00BD4E73">
              <w:pPr>
                <w:pStyle w:val="aff8"/>
                <w:rPr>
                  <w:szCs w:val="21"/>
                </w:rPr>
              </w:pPr>
              <w:r w:rsidRPr="00BA339E">
                <w:rPr>
                  <w:rFonts w:hint="eastAsia"/>
                  <w:szCs w:val="21"/>
                </w:rPr>
                <w:t>单位：万元 币种：人民币</w:t>
              </w:r>
            </w:p>
            <w:tbl>
              <w:tblPr>
                <w:tblStyle w:val="afff0"/>
                <w:tblW w:w="8620" w:type="dxa"/>
                <w:tblInd w:w="103" w:type="dxa"/>
                <w:tblLook w:val="04A0"/>
              </w:tblPr>
              <w:tblGrid>
                <w:gridCol w:w="2680"/>
                <w:gridCol w:w="1980"/>
                <w:gridCol w:w="1980"/>
                <w:gridCol w:w="1980"/>
              </w:tblGrid>
              <w:tr w:rsidR="002364CF" w:rsidRPr="00BA339E" w:rsidTr="002364CF">
                <w:trPr>
                  <w:trHeight w:val="285"/>
                </w:trPr>
                <w:tc>
                  <w:tcPr>
                    <w:tcW w:w="2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4CF" w:rsidRPr="00BA339E" w:rsidRDefault="00BD4E73" w:rsidP="002364CF">
                    <w:pPr>
                      <w:pStyle w:val="aff8"/>
                      <w:jc w:val="center"/>
                      <w:rPr>
                        <w:szCs w:val="21"/>
                      </w:rPr>
                    </w:pPr>
                    <w:r w:rsidRPr="00BA339E">
                      <w:rPr>
                        <w:rFonts w:hint="eastAsia"/>
                        <w:szCs w:val="21"/>
                      </w:rPr>
                      <w:t>项目</w:t>
                    </w:r>
                  </w:p>
                </w:tc>
                <w:tc>
                  <w:tcPr>
                    <w:tcW w:w="5940" w:type="dxa"/>
                    <w:gridSpan w:val="3"/>
                    <w:tcBorders>
                      <w:top w:val="single" w:sz="4" w:space="0" w:color="auto"/>
                      <w:left w:val="nil"/>
                      <w:bottom w:val="single" w:sz="4" w:space="0" w:color="auto"/>
                      <w:right w:val="single" w:sz="4" w:space="0" w:color="auto"/>
                    </w:tcBorders>
                    <w:shd w:val="clear" w:color="auto" w:fill="auto"/>
                    <w:noWrap/>
                    <w:vAlign w:val="center"/>
                    <w:hideMark/>
                  </w:tcPr>
                  <w:p w:rsidR="002364CF" w:rsidRPr="00BA339E" w:rsidRDefault="00BD4E73" w:rsidP="002364CF">
                    <w:pPr>
                      <w:pStyle w:val="aff8"/>
                      <w:jc w:val="center"/>
                      <w:rPr>
                        <w:szCs w:val="21"/>
                      </w:rPr>
                    </w:pPr>
                    <w:r w:rsidRPr="00BA339E">
                      <w:rPr>
                        <w:rFonts w:hint="eastAsia"/>
                        <w:szCs w:val="21"/>
                      </w:rPr>
                      <w:t>期末余额</w:t>
                    </w:r>
                  </w:p>
                </w:tc>
              </w:tr>
              <w:tr w:rsidR="002364CF" w:rsidRPr="00BA339E" w:rsidTr="002364CF">
                <w:trPr>
                  <w:trHeight w:val="28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2364CF" w:rsidRPr="00BA339E" w:rsidRDefault="002364CF" w:rsidP="002364CF">
                    <w:pPr>
                      <w:pStyle w:val="aff8"/>
                      <w:rPr>
                        <w:szCs w:val="21"/>
                      </w:rPr>
                    </w:pPr>
                  </w:p>
                </w:tc>
                <w:tc>
                  <w:tcPr>
                    <w:tcW w:w="1980" w:type="dxa"/>
                    <w:tcBorders>
                      <w:top w:val="nil"/>
                      <w:left w:val="nil"/>
                      <w:bottom w:val="nil"/>
                      <w:right w:val="single" w:sz="4" w:space="0" w:color="auto"/>
                    </w:tcBorders>
                    <w:shd w:val="clear" w:color="auto" w:fill="auto"/>
                    <w:noWrap/>
                    <w:vAlign w:val="center"/>
                    <w:hideMark/>
                  </w:tcPr>
                  <w:p w:rsidR="002364CF" w:rsidRPr="00BA339E" w:rsidRDefault="00BD4E73" w:rsidP="002364CF">
                    <w:pPr>
                      <w:pStyle w:val="aff8"/>
                      <w:jc w:val="center"/>
                      <w:rPr>
                        <w:szCs w:val="21"/>
                      </w:rPr>
                    </w:pPr>
                    <w:r w:rsidRPr="00BA339E">
                      <w:rPr>
                        <w:rFonts w:hint="eastAsia"/>
                        <w:szCs w:val="21"/>
                      </w:rPr>
                      <w:t>账面余额</w:t>
                    </w:r>
                  </w:p>
                </w:tc>
                <w:tc>
                  <w:tcPr>
                    <w:tcW w:w="1980" w:type="dxa"/>
                    <w:tcBorders>
                      <w:top w:val="nil"/>
                      <w:left w:val="nil"/>
                      <w:bottom w:val="nil"/>
                      <w:right w:val="single" w:sz="4" w:space="0" w:color="auto"/>
                    </w:tcBorders>
                    <w:shd w:val="clear" w:color="auto" w:fill="auto"/>
                    <w:noWrap/>
                    <w:vAlign w:val="center"/>
                    <w:hideMark/>
                  </w:tcPr>
                  <w:p w:rsidR="002364CF" w:rsidRPr="00BA339E" w:rsidRDefault="00BD4E73" w:rsidP="002364CF">
                    <w:pPr>
                      <w:pStyle w:val="aff8"/>
                      <w:jc w:val="center"/>
                      <w:rPr>
                        <w:szCs w:val="21"/>
                      </w:rPr>
                    </w:pPr>
                    <w:r w:rsidRPr="00BA339E">
                      <w:rPr>
                        <w:rFonts w:hint="eastAsia"/>
                        <w:szCs w:val="21"/>
                      </w:rPr>
                      <w:t>跌价准备</w:t>
                    </w:r>
                  </w:p>
                </w:tc>
                <w:tc>
                  <w:tcPr>
                    <w:tcW w:w="1980" w:type="dxa"/>
                    <w:tcBorders>
                      <w:top w:val="nil"/>
                      <w:left w:val="nil"/>
                      <w:bottom w:val="nil"/>
                      <w:right w:val="single" w:sz="4" w:space="0" w:color="auto"/>
                    </w:tcBorders>
                    <w:shd w:val="clear" w:color="auto" w:fill="auto"/>
                    <w:noWrap/>
                    <w:vAlign w:val="center"/>
                    <w:hideMark/>
                  </w:tcPr>
                  <w:p w:rsidR="002364CF" w:rsidRPr="00BA339E" w:rsidRDefault="00BD4E73" w:rsidP="002364CF">
                    <w:pPr>
                      <w:pStyle w:val="aff8"/>
                      <w:jc w:val="center"/>
                      <w:rPr>
                        <w:szCs w:val="21"/>
                      </w:rPr>
                    </w:pPr>
                    <w:r w:rsidRPr="00BA339E">
                      <w:rPr>
                        <w:rFonts w:hint="eastAsia"/>
                        <w:szCs w:val="21"/>
                      </w:rPr>
                      <w:t>账面价值</w:t>
                    </w:r>
                  </w:p>
                </w:tc>
              </w:tr>
              <w:tr w:rsidR="002364CF" w:rsidRPr="00BA339E" w:rsidTr="002364CF">
                <w:trPr>
                  <w:trHeight w:val="402"/>
                </w:trPr>
                <w:tc>
                  <w:tcPr>
                    <w:tcW w:w="2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64CF" w:rsidRPr="00BA339E" w:rsidRDefault="00BD4E73" w:rsidP="002364CF">
                    <w:pPr>
                      <w:pStyle w:val="aff8"/>
                      <w:rPr>
                        <w:szCs w:val="21"/>
                      </w:rPr>
                    </w:pPr>
                    <w:r w:rsidRPr="00BA339E">
                      <w:rPr>
                        <w:rFonts w:hint="eastAsia"/>
                        <w:szCs w:val="21"/>
                      </w:rPr>
                      <w:t>原材料</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2364CF" w:rsidRPr="00BA339E" w:rsidRDefault="00BD4E73" w:rsidP="002364CF">
                    <w:pPr>
                      <w:pStyle w:val="aff8"/>
                      <w:jc w:val="right"/>
                      <w:rPr>
                        <w:szCs w:val="21"/>
                      </w:rPr>
                    </w:pPr>
                    <w:r w:rsidRPr="00BA339E">
                      <w:rPr>
                        <w:rFonts w:hint="eastAsia"/>
                        <w:szCs w:val="21"/>
                      </w:rPr>
                      <w:t>2,178</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2364CF" w:rsidRPr="00BA339E" w:rsidRDefault="00BD4E73" w:rsidP="002364CF">
                    <w:pPr>
                      <w:pStyle w:val="aff8"/>
                      <w:jc w:val="right"/>
                      <w:rPr>
                        <w:szCs w:val="21"/>
                      </w:rPr>
                    </w:pPr>
                    <w:r w:rsidRPr="00BA339E">
                      <w:rPr>
                        <w:rFonts w:hint="eastAsia"/>
                        <w:szCs w:val="21"/>
                      </w:rPr>
                      <w:t>14</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2364CF" w:rsidRPr="00BA339E" w:rsidRDefault="00BD4E73" w:rsidP="002364CF">
                    <w:pPr>
                      <w:pStyle w:val="aff8"/>
                      <w:jc w:val="right"/>
                      <w:rPr>
                        <w:szCs w:val="21"/>
                      </w:rPr>
                    </w:pPr>
                    <w:r w:rsidRPr="00BA339E">
                      <w:rPr>
                        <w:rFonts w:hint="eastAsia"/>
                        <w:szCs w:val="21"/>
                      </w:rPr>
                      <w:t>2,164</w:t>
                    </w:r>
                  </w:p>
                </w:tc>
              </w:tr>
              <w:tr w:rsidR="002364CF" w:rsidRPr="00BA339E" w:rsidTr="002364CF">
                <w:trPr>
                  <w:trHeight w:val="402"/>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2364CF" w:rsidRPr="00BA339E" w:rsidRDefault="00BD4E73" w:rsidP="002364CF">
                    <w:pPr>
                      <w:pStyle w:val="aff8"/>
                      <w:rPr>
                        <w:szCs w:val="21"/>
                      </w:rPr>
                    </w:pPr>
                    <w:r w:rsidRPr="00BA339E">
                      <w:rPr>
                        <w:rFonts w:hint="eastAsia"/>
                        <w:szCs w:val="21"/>
                      </w:rPr>
                      <w:t>周转材料</w:t>
                    </w:r>
                  </w:p>
                </w:tc>
                <w:tc>
                  <w:tcPr>
                    <w:tcW w:w="1980" w:type="dxa"/>
                    <w:tcBorders>
                      <w:top w:val="nil"/>
                      <w:left w:val="nil"/>
                      <w:bottom w:val="single" w:sz="4" w:space="0" w:color="auto"/>
                      <w:right w:val="single" w:sz="4" w:space="0" w:color="auto"/>
                    </w:tcBorders>
                    <w:shd w:val="clear" w:color="auto" w:fill="auto"/>
                    <w:noWrap/>
                    <w:vAlign w:val="bottom"/>
                    <w:hideMark/>
                  </w:tcPr>
                  <w:p w:rsidR="002364CF" w:rsidRPr="00BA339E" w:rsidRDefault="00BD4E73" w:rsidP="002364CF">
                    <w:pPr>
                      <w:pStyle w:val="aff8"/>
                      <w:jc w:val="right"/>
                      <w:rPr>
                        <w:szCs w:val="21"/>
                      </w:rPr>
                    </w:pPr>
                    <w:r w:rsidRPr="00BA339E">
                      <w:rPr>
                        <w:rFonts w:hint="eastAsia"/>
                        <w:szCs w:val="21"/>
                      </w:rPr>
                      <w:t>32</w:t>
                    </w:r>
                  </w:p>
                </w:tc>
                <w:tc>
                  <w:tcPr>
                    <w:tcW w:w="1980" w:type="dxa"/>
                    <w:tcBorders>
                      <w:top w:val="nil"/>
                      <w:left w:val="nil"/>
                      <w:bottom w:val="single" w:sz="4" w:space="0" w:color="auto"/>
                      <w:right w:val="single" w:sz="4" w:space="0" w:color="auto"/>
                    </w:tcBorders>
                    <w:shd w:val="clear" w:color="auto" w:fill="auto"/>
                    <w:noWrap/>
                    <w:vAlign w:val="bottom"/>
                    <w:hideMark/>
                  </w:tcPr>
                  <w:p w:rsidR="002364CF" w:rsidRPr="00A905BB" w:rsidRDefault="00BD4E73" w:rsidP="002364CF">
                    <w:pPr>
                      <w:pStyle w:val="aff8"/>
                      <w:jc w:val="right"/>
                      <w:rPr>
                        <w:szCs w:val="21"/>
                      </w:rPr>
                    </w:pPr>
                    <w:r w:rsidRPr="00A905BB">
                      <w:rPr>
                        <w:rFonts w:hint="eastAsia"/>
                        <w:szCs w:val="21"/>
                      </w:rPr>
                      <w:t xml:space="preserve">0　</w:t>
                    </w:r>
                  </w:p>
                </w:tc>
                <w:tc>
                  <w:tcPr>
                    <w:tcW w:w="1980" w:type="dxa"/>
                    <w:tcBorders>
                      <w:top w:val="nil"/>
                      <w:left w:val="nil"/>
                      <w:bottom w:val="single" w:sz="4" w:space="0" w:color="auto"/>
                      <w:right w:val="single" w:sz="4" w:space="0" w:color="auto"/>
                    </w:tcBorders>
                    <w:shd w:val="clear" w:color="auto" w:fill="auto"/>
                    <w:noWrap/>
                    <w:vAlign w:val="bottom"/>
                    <w:hideMark/>
                  </w:tcPr>
                  <w:p w:rsidR="002364CF" w:rsidRPr="00BA339E" w:rsidRDefault="00BD4E73" w:rsidP="002364CF">
                    <w:pPr>
                      <w:pStyle w:val="aff8"/>
                      <w:jc w:val="right"/>
                      <w:rPr>
                        <w:szCs w:val="21"/>
                      </w:rPr>
                    </w:pPr>
                    <w:r w:rsidRPr="00BA339E">
                      <w:rPr>
                        <w:rFonts w:hint="eastAsia"/>
                        <w:szCs w:val="21"/>
                      </w:rPr>
                      <w:t>32</w:t>
                    </w:r>
                  </w:p>
                </w:tc>
              </w:tr>
              <w:tr w:rsidR="002364CF" w:rsidRPr="00BA339E" w:rsidTr="002364CF">
                <w:trPr>
                  <w:trHeight w:val="402"/>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2364CF" w:rsidRPr="00BA339E" w:rsidRDefault="00BD4E73" w:rsidP="002364CF">
                    <w:pPr>
                      <w:pStyle w:val="aff8"/>
                      <w:rPr>
                        <w:szCs w:val="21"/>
                      </w:rPr>
                    </w:pPr>
                    <w:r w:rsidRPr="00BA339E">
                      <w:rPr>
                        <w:rFonts w:hint="eastAsia"/>
                        <w:szCs w:val="21"/>
                      </w:rPr>
                      <w:t>委托加工物资</w:t>
                    </w:r>
                  </w:p>
                </w:tc>
                <w:tc>
                  <w:tcPr>
                    <w:tcW w:w="1980" w:type="dxa"/>
                    <w:tcBorders>
                      <w:top w:val="nil"/>
                      <w:left w:val="nil"/>
                      <w:bottom w:val="single" w:sz="4" w:space="0" w:color="auto"/>
                      <w:right w:val="single" w:sz="4" w:space="0" w:color="auto"/>
                    </w:tcBorders>
                    <w:shd w:val="clear" w:color="auto" w:fill="auto"/>
                    <w:noWrap/>
                    <w:vAlign w:val="bottom"/>
                    <w:hideMark/>
                  </w:tcPr>
                  <w:p w:rsidR="002364CF" w:rsidRPr="00BA339E" w:rsidRDefault="00BD4E73" w:rsidP="002364CF">
                    <w:pPr>
                      <w:pStyle w:val="aff8"/>
                      <w:jc w:val="right"/>
                      <w:rPr>
                        <w:szCs w:val="21"/>
                      </w:rPr>
                    </w:pPr>
                    <w:r w:rsidRPr="00BA339E">
                      <w:rPr>
                        <w:rFonts w:hint="eastAsia"/>
                        <w:szCs w:val="21"/>
                      </w:rPr>
                      <w:t>237</w:t>
                    </w:r>
                  </w:p>
                </w:tc>
                <w:tc>
                  <w:tcPr>
                    <w:tcW w:w="1980" w:type="dxa"/>
                    <w:tcBorders>
                      <w:top w:val="nil"/>
                      <w:left w:val="nil"/>
                      <w:bottom w:val="single" w:sz="4" w:space="0" w:color="auto"/>
                      <w:right w:val="single" w:sz="4" w:space="0" w:color="auto"/>
                    </w:tcBorders>
                    <w:shd w:val="clear" w:color="auto" w:fill="auto"/>
                    <w:noWrap/>
                    <w:vAlign w:val="bottom"/>
                    <w:hideMark/>
                  </w:tcPr>
                  <w:p w:rsidR="002364CF" w:rsidRPr="00A905BB" w:rsidRDefault="00BD4E73" w:rsidP="002364CF">
                    <w:pPr>
                      <w:pStyle w:val="aff8"/>
                      <w:jc w:val="right"/>
                      <w:rPr>
                        <w:szCs w:val="21"/>
                      </w:rPr>
                    </w:pPr>
                    <w:r w:rsidRPr="00A905BB">
                      <w:rPr>
                        <w:rFonts w:hint="eastAsia"/>
                        <w:szCs w:val="21"/>
                      </w:rPr>
                      <w:t xml:space="preserve">0　</w:t>
                    </w:r>
                  </w:p>
                </w:tc>
                <w:tc>
                  <w:tcPr>
                    <w:tcW w:w="1980" w:type="dxa"/>
                    <w:tcBorders>
                      <w:top w:val="nil"/>
                      <w:left w:val="nil"/>
                      <w:bottom w:val="single" w:sz="4" w:space="0" w:color="auto"/>
                      <w:right w:val="single" w:sz="4" w:space="0" w:color="auto"/>
                    </w:tcBorders>
                    <w:shd w:val="clear" w:color="auto" w:fill="auto"/>
                    <w:noWrap/>
                    <w:vAlign w:val="bottom"/>
                    <w:hideMark/>
                  </w:tcPr>
                  <w:p w:rsidR="002364CF" w:rsidRPr="00BA339E" w:rsidRDefault="00BD4E73" w:rsidP="002364CF">
                    <w:pPr>
                      <w:pStyle w:val="aff8"/>
                      <w:jc w:val="right"/>
                      <w:rPr>
                        <w:szCs w:val="21"/>
                      </w:rPr>
                    </w:pPr>
                    <w:r w:rsidRPr="00BA339E">
                      <w:rPr>
                        <w:rFonts w:hint="eastAsia"/>
                        <w:szCs w:val="21"/>
                      </w:rPr>
                      <w:t>237</w:t>
                    </w:r>
                  </w:p>
                </w:tc>
              </w:tr>
              <w:tr w:rsidR="002364CF" w:rsidRPr="00BA339E" w:rsidTr="002364CF">
                <w:trPr>
                  <w:trHeight w:val="402"/>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2364CF" w:rsidRPr="00BA339E" w:rsidRDefault="00BD4E73" w:rsidP="002364CF">
                    <w:pPr>
                      <w:pStyle w:val="aff8"/>
                      <w:rPr>
                        <w:szCs w:val="21"/>
                      </w:rPr>
                    </w:pPr>
                    <w:r w:rsidRPr="00BA339E">
                      <w:rPr>
                        <w:rFonts w:hint="eastAsia"/>
                        <w:szCs w:val="21"/>
                      </w:rPr>
                      <w:t>在产品</w:t>
                    </w:r>
                  </w:p>
                </w:tc>
                <w:tc>
                  <w:tcPr>
                    <w:tcW w:w="1980" w:type="dxa"/>
                    <w:tcBorders>
                      <w:top w:val="nil"/>
                      <w:left w:val="nil"/>
                      <w:bottom w:val="single" w:sz="4" w:space="0" w:color="auto"/>
                      <w:right w:val="single" w:sz="4" w:space="0" w:color="auto"/>
                    </w:tcBorders>
                    <w:shd w:val="clear" w:color="auto" w:fill="auto"/>
                    <w:noWrap/>
                    <w:vAlign w:val="bottom"/>
                    <w:hideMark/>
                  </w:tcPr>
                  <w:p w:rsidR="002364CF" w:rsidRPr="00BA339E" w:rsidRDefault="00BD4E73" w:rsidP="002364CF">
                    <w:pPr>
                      <w:pStyle w:val="aff8"/>
                      <w:jc w:val="right"/>
                      <w:rPr>
                        <w:szCs w:val="21"/>
                      </w:rPr>
                    </w:pPr>
                    <w:r w:rsidRPr="00BA339E">
                      <w:rPr>
                        <w:rFonts w:hint="eastAsia"/>
                        <w:szCs w:val="21"/>
                      </w:rPr>
                      <w:t>3,479</w:t>
                    </w:r>
                  </w:p>
                </w:tc>
                <w:tc>
                  <w:tcPr>
                    <w:tcW w:w="1980" w:type="dxa"/>
                    <w:tcBorders>
                      <w:top w:val="nil"/>
                      <w:left w:val="nil"/>
                      <w:bottom w:val="single" w:sz="4" w:space="0" w:color="auto"/>
                      <w:right w:val="single" w:sz="4" w:space="0" w:color="auto"/>
                    </w:tcBorders>
                    <w:shd w:val="clear" w:color="auto" w:fill="auto"/>
                    <w:noWrap/>
                    <w:vAlign w:val="bottom"/>
                    <w:hideMark/>
                  </w:tcPr>
                  <w:p w:rsidR="002364CF" w:rsidRPr="00A905BB" w:rsidRDefault="00BD4E73" w:rsidP="002364CF">
                    <w:pPr>
                      <w:pStyle w:val="aff8"/>
                      <w:jc w:val="right"/>
                      <w:rPr>
                        <w:szCs w:val="21"/>
                      </w:rPr>
                    </w:pPr>
                    <w:r w:rsidRPr="00A905BB">
                      <w:rPr>
                        <w:rFonts w:hint="eastAsia"/>
                        <w:szCs w:val="21"/>
                      </w:rPr>
                      <w:t xml:space="preserve">0　</w:t>
                    </w:r>
                  </w:p>
                </w:tc>
                <w:tc>
                  <w:tcPr>
                    <w:tcW w:w="1980" w:type="dxa"/>
                    <w:tcBorders>
                      <w:top w:val="nil"/>
                      <w:left w:val="nil"/>
                      <w:bottom w:val="single" w:sz="4" w:space="0" w:color="auto"/>
                      <w:right w:val="single" w:sz="4" w:space="0" w:color="auto"/>
                    </w:tcBorders>
                    <w:shd w:val="clear" w:color="auto" w:fill="auto"/>
                    <w:noWrap/>
                    <w:vAlign w:val="bottom"/>
                    <w:hideMark/>
                  </w:tcPr>
                  <w:p w:rsidR="002364CF" w:rsidRPr="00BA339E" w:rsidRDefault="00BD4E73" w:rsidP="002364CF">
                    <w:pPr>
                      <w:pStyle w:val="aff8"/>
                      <w:jc w:val="right"/>
                      <w:rPr>
                        <w:szCs w:val="21"/>
                      </w:rPr>
                    </w:pPr>
                    <w:r w:rsidRPr="00BA339E">
                      <w:rPr>
                        <w:rFonts w:hint="eastAsia"/>
                        <w:szCs w:val="21"/>
                      </w:rPr>
                      <w:t>3,479</w:t>
                    </w:r>
                  </w:p>
                </w:tc>
              </w:tr>
              <w:tr w:rsidR="002364CF" w:rsidRPr="00BA339E" w:rsidTr="002364CF">
                <w:trPr>
                  <w:trHeight w:val="402"/>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2364CF" w:rsidRPr="00BA339E" w:rsidRDefault="00BD4E73" w:rsidP="002364CF">
                    <w:pPr>
                      <w:pStyle w:val="aff8"/>
                      <w:rPr>
                        <w:szCs w:val="21"/>
                      </w:rPr>
                    </w:pPr>
                    <w:r w:rsidRPr="00BA339E">
                      <w:rPr>
                        <w:rFonts w:hint="eastAsia"/>
                        <w:szCs w:val="21"/>
                      </w:rPr>
                      <w:t>库存商品</w:t>
                    </w:r>
                  </w:p>
                </w:tc>
                <w:tc>
                  <w:tcPr>
                    <w:tcW w:w="1980" w:type="dxa"/>
                    <w:tcBorders>
                      <w:top w:val="nil"/>
                      <w:left w:val="nil"/>
                      <w:bottom w:val="single" w:sz="4" w:space="0" w:color="auto"/>
                      <w:right w:val="single" w:sz="4" w:space="0" w:color="auto"/>
                    </w:tcBorders>
                    <w:shd w:val="clear" w:color="auto" w:fill="auto"/>
                    <w:noWrap/>
                    <w:vAlign w:val="bottom"/>
                    <w:hideMark/>
                  </w:tcPr>
                  <w:p w:rsidR="002364CF" w:rsidRPr="00BA339E" w:rsidRDefault="00BD4E73" w:rsidP="002364CF">
                    <w:pPr>
                      <w:pStyle w:val="aff8"/>
                      <w:jc w:val="right"/>
                      <w:rPr>
                        <w:szCs w:val="21"/>
                      </w:rPr>
                    </w:pPr>
                    <w:r w:rsidRPr="00BA339E">
                      <w:rPr>
                        <w:rFonts w:hint="eastAsia"/>
                        <w:szCs w:val="21"/>
                      </w:rPr>
                      <w:t>112,960</w:t>
                    </w:r>
                  </w:p>
                </w:tc>
                <w:tc>
                  <w:tcPr>
                    <w:tcW w:w="1980" w:type="dxa"/>
                    <w:tcBorders>
                      <w:top w:val="nil"/>
                      <w:left w:val="nil"/>
                      <w:bottom w:val="single" w:sz="4" w:space="0" w:color="auto"/>
                      <w:right w:val="single" w:sz="4" w:space="0" w:color="auto"/>
                    </w:tcBorders>
                    <w:shd w:val="clear" w:color="auto" w:fill="auto"/>
                    <w:noWrap/>
                    <w:vAlign w:val="bottom"/>
                    <w:hideMark/>
                  </w:tcPr>
                  <w:p w:rsidR="002364CF" w:rsidRPr="00A905BB" w:rsidRDefault="00BD4E73" w:rsidP="002364CF">
                    <w:pPr>
                      <w:pStyle w:val="aff8"/>
                      <w:jc w:val="right"/>
                      <w:rPr>
                        <w:szCs w:val="21"/>
                      </w:rPr>
                    </w:pPr>
                    <w:r w:rsidRPr="00A905BB">
                      <w:rPr>
                        <w:rFonts w:hint="eastAsia"/>
                        <w:szCs w:val="21"/>
                      </w:rPr>
                      <w:t>11,257</w:t>
                    </w:r>
                  </w:p>
                </w:tc>
                <w:tc>
                  <w:tcPr>
                    <w:tcW w:w="1980" w:type="dxa"/>
                    <w:tcBorders>
                      <w:top w:val="nil"/>
                      <w:left w:val="nil"/>
                      <w:bottom w:val="single" w:sz="4" w:space="0" w:color="auto"/>
                      <w:right w:val="single" w:sz="4" w:space="0" w:color="auto"/>
                    </w:tcBorders>
                    <w:shd w:val="clear" w:color="auto" w:fill="auto"/>
                    <w:noWrap/>
                    <w:vAlign w:val="bottom"/>
                    <w:hideMark/>
                  </w:tcPr>
                  <w:p w:rsidR="002364CF" w:rsidRPr="00BA339E" w:rsidRDefault="00BD4E73" w:rsidP="002364CF">
                    <w:pPr>
                      <w:pStyle w:val="aff8"/>
                      <w:jc w:val="right"/>
                      <w:rPr>
                        <w:szCs w:val="21"/>
                      </w:rPr>
                    </w:pPr>
                    <w:r w:rsidRPr="00BA339E">
                      <w:rPr>
                        <w:rFonts w:hint="eastAsia"/>
                        <w:szCs w:val="21"/>
                      </w:rPr>
                      <w:t>101,703</w:t>
                    </w:r>
                  </w:p>
                </w:tc>
              </w:tr>
              <w:tr w:rsidR="002364CF" w:rsidRPr="00BA339E" w:rsidTr="002364CF">
                <w:trPr>
                  <w:trHeight w:val="402"/>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2364CF" w:rsidRPr="00BA339E" w:rsidRDefault="00BD4E73" w:rsidP="002364CF">
                    <w:pPr>
                      <w:pStyle w:val="aff8"/>
                      <w:rPr>
                        <w:szCs w:val="21"/>
                      </w:rPr>
                    </w:pPr>
                    <w:r w:rsidRPr="00BA339E">
                      <w:rPr>
                        <w:rFonts w:hint="eastAsia"/>
                        <w:szCs w:val="21"/>
                      </w:rPr>
                      <w:t>发出商品</w:t>
                    </w:r>
                  </w:p>
                </w:tc>
                <w:tc>
                  <w:tcPr>
                    <w:tcW w:w="1980" w:type="dxa"/>
                    <w:tcBorders>
                      <w:top w:val="nil"/>
                      <w:left w:val="nil"/>
                      <w:bottom w:val="single" w:sz="4" w:space="0" w:color="auto"/>
                      <w:right w:val="single" w:sz="4" w:space="0" w:color="auto"/>
                    </w:tcBorders>
                    <w:shd w:val="clear" w:color="auto" w:fill="auto"/>
                    <w:noWrap/>
                    <w:vAlign w:val="bottom"/>
                    <w:hideMark/>
                  </w:tcPr>
                  <w:p w:rsidR="002364CF" w:rsidRPr="00BA339E" w:rsidRDefault="00BD4E73" w:rsidP="002364CF">
                    <w:pPr>
                      <w:pStyle w:val="aff8"/>
                      <w:jc w:val="right"/>
                      <w:rPr>
                        <w:szCs w:val="21"/>
                      </w:rPr>
                    </w:pPr>
                    <w:r w:rsidRPr="00BA339E">
                      <w:rPr>
                        <w:rFonts w:hint="eastAsia"/>
                        <w:szCs w:val="21"/>
                      </w:rPr>
                      <w:t>664</w:t>
                    </w:r>
                  </w:p>
                </w:tc>
                <w:tc>
                  <w:tcPr>
                    <w:tcW w:w="1980" w:type="dxa"/>
                    <w:tcBorders>
                      <w:top w:val="nil"/>
                      <w:left w:val="nil"/>
                      <w:bottom w:val="single" w:sz="4" w:space="0" w:color="auto"/>
                      <w:right w:val="single" w:sz="4" w:space="0" w:color="auto"/>
                    </w:tcBorders>
                    <w:shd w:val="clear" w:color="auto" w:fill="auto"/>
                    <w:noWrap/>
                    <w:vAlign w:val="bottom"/>
                    <w:hideMark/>
                  </w:tcPr>
                  <w:p w:rsidR="002364CF" w:rsidRPr="00BA339E" w:rsidRDefault="00BD4E73" w:rsidP="002364CF">
                    <w:pPr>
                      <w:pStyle w:val="aff8"/>
                      <w:jc w:val="right"/>
                      <w:rPr>
                        <w:szCs w:val="21"/>
                      </w:rPr>
                    </w:pPr>
                    <w:r w:rsidRPr="00BA339E">
                      <w:rPr>
                        <w:rFonts w:hint="eastAsia"/>
                        <w:szCs w:val="21"/>
                      </w:rPr>
                      <w:t>608</w:t>
                    </w:r>
                  </w:p>
                </w:tc>
                <w:tc>
                  <w:tcPr>
                    <w:tcW w:w="1980" w:type="dxa"/>
                    <w:tcBorders>
                      <w:top w:val="nil"/>
                      <w:left w:val="nil"/>
                      <w:bottom w:val="single" w:sz="4" w:space="0" w:color="auto"/>
                      <w:right w:val="single" w:sz="4" w:space="0" w:color="auto"/>
                    </w:tcBorders>
                    <w:shd w:val="clear" w:color="auto" w:fill="auto"/>
                    <w:noWrap/>
                    <w:vAlign w:val="bottom"/>
                    <w:hideMark/>
                  </w:tcPr>
                  <w:p w:rsidR="002364CF" w:rsidRPr="00BA339E" w:rsidRDefault="00BD4E73" w:rsidP="002364CF">
                    <w:pPr>
                      <w:pStyle w:val="aff8"/>
                      <w:jc w:val="right"/>
                      <w:rPr>
                        <w:szCs w:val="21"/>
                      </w:rPr>
                    </w:pPr>
                    <w:r w:rsidRPr="00BA339E">
                      <w:rPr>
                        <w:rFonts w:hint="eastAsia"/>
                        <w:szCs w:val="21"/>
                      </w:rPr>
                      <w:t>56</w:t>
                    </w:r>
                  </w:p>
                </w:tc>
              </w:tr>
              <w:tr w:rsidR="002364CF" w:rsidRPr="00BA339E" w:rsidTr="002364CF">
                <w:trPr>
                  <w:trHeight w:val="402"/>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2364CF" w:rsidRPr="00BA339E" w:rsidRDefault="00BD4E73" w:rsidP="002364CF">
                    <w:pPr>
                      <w:pStyle w:val="aff8"/>
                      <w:jc w:val="center"/>
                      <w:rPr>
                        <w:szCs w:val="21"/>
                      </w:rPr>
                    </w:pPr>
                    <w:r w:rsidRPr="00BA339E">
                      <w:rPr>
                        <w:rFonts w:hint="eastAsia"/>
                        <w:szCs w:val="21"/>
                      </w:rPr>
                      <w:t>合计</w:t>
                    </w:r>
                  </w:p>
                </w:tc>
                <w:tc>
                  <w:tcPr>
                    <w:tcW w:w="1980" w:type="dxa"/>
                    <w:tcBorders>
                      <w:top w:val="nil"/>
                      <w:left w:val="nil"/>
                      <w:bottom w:val="single" w:sz="4" w:space="0" w:color="auto"/>
                      <w:right w:val="single" w:sz="4" w:space="0" w:color="auto"/>
                    </w:tcBorders>
                    <w:shd w:val="clear" w:color="auto" w:fill="auto"/>
                    <w:noWrap/>
                    <w:vAlign w:val="center"/>
                    <w:hideMark/>
                  </w:tcPr>
                  <w:p w:rsidR="002364CF" w:rsidRPr="00BA339E" w:rsidRDefault="00BD4E73" w:rsidP="002364CF">
                    <w:pPr>
                      <w:pStyle w:val="aff8"/>
                      <w:jc w:val="right"/>
                      <w:rPr>
                        <w:szCs w:val="21"/>
                      </w:rPr>
                    </w:pPr>
                    <w:r w:rsidRPr="00BA339E">
                      <w:rPr>
                        <w:rFonts w:hint="eastAsia"/>
                        <w:szCs w:val="21"/>
                      </w:rPr>
                      <w:t>119,550</w:t>
                    </w:r>
                  </w:p>
                </w:tc>
                <w:tc>
                  <w:tcPr>
                    <w:tcW w:w="1980" w:type="dxa"/>
                    <w:tcBorders>
                      <w:top w:val="nil"/>
                      <w:left w:val="nil"/>
                      <w:bottom w:val="single" w:sz="4" w:space="0" w:color="auto"/>
                      <w:right w:val="single" w:sz="4" w:space="0" w:color="auto"/>
                    </w:tcBorders>
                    <w:shd w:val="clear" w:color="auto" w:fill="auto"/>
                    <w:noWrap/>
                    <w:vAlign w:val="center"/>
                    <w:hideMark/>
                  </w:tcPr>
                  <w:p w:rsidR="002364CF" w:rsidRPr="00BA339E" w:rsidRDefault="00BD4E73" w:rsidP="002364CF">
                    <w:pPr>
                      <w:pStyle w:val="aff8"/>
                      <w:jc w:val="right"/>
                      <w:rPr>
                        <w:szCs w:val="21"/>
                      </w:rPr>
                    </w:pPr>
                    <w:r w:rsidRPr="00BA339E">
                      <w:rPr>
                        <w:rFonts w:hint="eastAsia"/>
                        <w:szCs w:val="21"/>
                      </w:rPr>
                      <w:t>11,879</w:t>
                    </w:r>
                  </w:p>
                </w:tc>
                <w:tc>
                  <w:tcPr>
                    <w:tcW w:w="1980" w:type="dxa"/>
                    <w:tcBorders>
                      <w:top w:val="nil"/>
                      <w:left w:val="nil"/>
                      <w:bottom w:val="single" w:sz="4" w:space="0" w:color="auto"/>
                      <w:right w:val="single" w:sz="4" w:space="0" w:color="auto"/>
                    </w:tcBorders>
                    <w:shd w:val="clear" w:color="auto" w:fill="auto"/>
                    <w:noWrap/>
                    <w:vAlign w:val="center"/>
                    <w:hideMark/>
                  </w:tcPr>
                  <w:p w:rsidR="002364CF" w:rsidRPr="00BA339E" w:rsidRDefault="00BD4E73" w:rsidP="002364CF">
                    <w:pPr>
                      <w:pStyle w:val="aff8"/>
                      <w:jc w:val="right"/>
                      <w:rPr>
                        <w:szCs w:val="21"/>
                      </w:rPr>
                    </w:pPr>
                    <w:r w:rsidRPr="00BA339E">
                      <w:rPr>
                        <w:rFonts w:hint="eastAsia"/>
                        <w:szCs w:val="21"/>
                      </w:rPr>
                      <w:t>107,671</w:t>
                    </w:r>
                  </w:p>
                </w:tc>
              </w:tr>
            </w:tbl>
            <w:p w:rsidR="002364CF" w:rsidRDefault="002364CF">
              <w:pPr>
                <w:pStyle w:val="aff8"/>
                <w:rPr>
                  <w:szCs w:val="21"/>
                </w:rPr>
              </w:pPr>
            </w:p>
            <w:p w:rsidR="002364CF" w:rsidRDefault="00BD4E73" w:rsidP="002364CF">
              <w:pPr>
                <w:pStyle w:val="aff8"/>
                <w:rPr>
                  <w:szCs w:val="21"/>
                </w:rPr>
              </w:pPr>
              <w:r>
                <w:rPr>
                  <w:rFonts w:hint="eastAsia"/>
                  <w:szCs w:val="21"/>
                </w:rPr>
                <w:t>（2）营运周转分析</w:t>
              </w:r>
            </w:p>
            <w:p w:rsidR="002364CF" w:rsidRDefault="00BD4E73" w:rsidP="00BD4E73">
              <w:pPr>
                <w:pStyle w:val="aff8"/>
                <w:numPr>
                  <w:ilvl w:val="0"/>
                  <w:numId w:val="21"/>
                </w:numPr>
                <w:rPr>
                  <w:szCs w:val="21"/>
                </w:rPr>
              </w:pPr>
              <w:r>
                <w:rPr>
                  <w:rFonts w:hint="eastAsia"/>
                  <w:szCs w:val="21"/>
                </w:rPr>
                <w:t>存货周转情况</w:t>
              </w:r>
              <w:r w:rsidRPr="00AA1FB3">
                <w:rPr>
                  <w:rFonts w:hint="eastAsia"/>
                  <w:szCs w:val="21"/>
                </w:rPr>
                <w:t>：报告期末存货净值107,671万元，比年初增加17%。存货周转</w:t>
              </w:r>
              <w:r>
                <w:rPr>
                  <w:rFonts w:hint="eastAsia"/>
                  <w:szCs w:val="21"/>
                </w:rPr>
                <w:t>率2.90次，</w:t>
              </w:r>
              <w:r w:rsidRPr="00AA1FB3">
                <w:rPr>
                  <w:szCs w:val="21"/>
                </w:rPr>
                <w:t>同比放慢</w:t>
              </w:r>
              <w:r>
                <w:rPr>
                  <w:rFonts w:hint="eastAsia"/>
                  <w:szCs w:val="21"/>
                </w:rPr>
                <w:t>0.47次</w:t>
              </w:r>
              <w:r w:rsidRPr="00AA1FB3">
                <w:rPr>
                  <w:szCs w:val="21"/>
                </w:rPr>
                <w:t>，主要是</w:t>
              </w:r>
              <w:r w:rsidRPr="00AA1FB3">
                <w:rPr>
                  <w:rFonts w:hint="eastAsia"/>
                </w:rPr>
                <w:t>报告期公司品牌销售下降及</w:t>
              </w:r>
              <w:r w:rsidRPr="00AA1FB3">
                <w:rPr>
                  <w:szCs w:val="21"/>
                </w:rPr>
                <w:t>店铺</w:t>
              </w:r>
              <w:r w:rsidRPr="00AA1FB3">
                <w:rPr>
                  <w:rFonts w:hint="eastAsia"/>
                  <w:szCs w:val="21"/>
                </w:rPr>
                <w:t>升级改造</w:t>
              </w:r>
              <w:r w:rsidRPr="00AA1FB3">
                <w:rPr>
                  <w:szCs w:val="21"/>
                </w:rPr>
                <w:t>货品投放及备货增加。</w:t>
              </w:r>
            </w:p>
            <w:p w:rsidR="002364CF" w:rsidRPr="00FA6877" w:rsidRDefault="00BD4E73" w:rsidP="00BD4E73">
              <w:pPr>
                <w:pStyle w:val="affff3"/>
                <w:numPr>
                  <w:ilvl w:val="0"/>
                  <w:numId w:val="22"/>
                </w:numPr>
                <w:ind w:firstLineChars="0"/>
                <w:rPr>
                  <w:sz w:val="21"/>
                  <w:szCs w:val="21"/>
                </w:rPr>
              </w:pPr>
              <w:r w:rsidRPr="00FA6877">
                <w:rPr>
                  <w:rFonts w:hint="eastAsia"/>
                  <w:sz w:val="21"/>
                  <w:szCs w:val="21"/>
                </w:rPr>
                <w:t>应收账款周转情况：报告期末应收账款净值</w:t>
              </w:r>
              <w:r w:rsidRPr="00FA6877">
                <w:rPr>
                  <w:sz w:val="21"/>
                  <w:szCs w:val="21"/>
                </w:rPr>
                <w:t>35,579</w:t>
              </w:r>
              <w:r w:rsidRPr="00FA6877">
                <w:rPr>
                  <w:sz w:val="21"/>
                  <w:szCs w:val="21"/>
                </w:rPr>
                <w:t>万元，比年初减少</w:t>
              </w:r>
              <w:r w:rsidRPr="00FA6877">
                <w:rPr>
                  <w:sz w:val="21"/>
                  <w:szCs w:val="21"/>
                </w:rPr>
                <w:t>14%</w:t>
              </w:r>
              <w:r w:rsidRPr="00FA6877">
                <w:rPr>
                  <w:sz w:val="21"/>
                  <w:szCs w:val="21"/>
                </w:rPr>
                <w:t>，应收账款周转天数</w:t>
              </w:r>
              <w:r w:rsidRPr="00FA6877">
                <w:rPr>
                  <w:sz w:val="21"/>
                  <w:szCs w:val="21"/>
                </w:rPr>
                <w:t>32</w:t>
              </w:r>
              <w:r w:rsidRPr="00FA6877">
                <w:rPr>
                  <w:sz w:val="21"/>
                  <w:szCs w:val="21"/>
                </w:rPr>
                <w:t>天，同比加快</w:t>
              </w:r>
              <w:r w:rsidRPr="00FA6877">
                <w:rPr>
                  <w:sz w:val="21"/>
                  <w:szCs w:val="21"/>
                </w:rPr>
                <w:t>1</w:t>
              </w:r>
              <w:r w:rsidRPr="00FA6877">
                <w:rPr>
                  <w:sz w:val="21"/>
                  <w:szCs w:val="21"/>
                </w:rPr>
                <w:t>天</w:t>
              </w:r>
              <w:r w:rsidRPr="00FA6877">
                <w:rPr>
                  <w:rFonts w:hint="eastAsia"/>
                  <w:sz w:val="21"/>
                  <w:szCs w:val="21"/>
                </w:rPr>
                <w:t>，主要是公司加强应收款管理。</w:t>
              </w:r>
            </w:p>
            <w:p w:rsidR="002364CF" w:rsidRPr="0064286C" w:rsidRDefault="006059E4" w:rsidP="002364CF">
              <w:pPr>
                <w:pStyle w:val="aff8"/>
                <w:rPr>
                  <w:szCs w:val="21"/>
                </w:rPr>
              </w:pPr>
            </w:p>
          </w:sdtContent>
        </w:sdt>
      </w:sdtContent>
    </w:sdt>
    <w:p w:rsidR="002364CF" w:rsidRPr="00FA6877" w:rsidRDefault="00BD4E73" w:rsidP="00BD4E73">
      <w:pPr>
        <w:pStyle w:val="affffffff"/>
        <w:numPr>
          <w:ilvl w:val="0"/>
          <w:numId w:val="11"/>
        </w:numPr>
        <w:rPr>
          <w:sz w:val="21"/>
          <w:szCs w:val="21"/>
        </w:rPr>
      </w:pPr>
      <w:r w:rsidRPr="00FA6877">
        <w:rPr>
          <w:rFonts w:hint="eastAsia"/>
          <w:sz w:val="21"/>
          <w:szCs w:val="21"/>
        </w:rPr>
        <w:lastRenderedPageBreak/>
        <w:t>投资状况分析</w:t>
      </w:r>
    </w:p>
    <w:p w:rsidR="002364CF" w:rsidRPr="00FA6877" w:rsidRDefault="00BD4E73" w:rsidP="00BD4E73">
      <w:pPr>
        <w:pStyle w:val="affb"/>
        <w:numPr>
          <w:ilvl w:val="0"/>
          <w:numId w:val="23"/>
        </w:numPr>
        <w:rPr>
          <w:sz w:val="21"/>
        </w:rPr>
      </w:pPr>
      <w:r w:rsidRPr="00FA6877">
        <w:rPr>
          <w:sz w:val="21"/>
        </w:rPr>
        <w:t>对外股权投资总体分析</w:t>
      </w:r>
    </w:p>
    <w:bookmarkStart w:id="25" w:name="_Hlk533435467" w:displacedByCustomXml="next"/>
    <w:bookmarkEnd w:id="25" w:displacedByCustomXml="next"/>
    <w:bookmarkStart w:id="26" w:name="_Hlk533435130" w:displacedByCustomXml="next"/>
    <w:bookmarkEnd w:id="26" w:displacedByCustomXml="next"/>
    <w:bookmarkStart w:id="27" w:name="_Hlk533436092" w:displacedByCustomXml="next"/>
    <w:bookmarkEnd w:id="27" w:displacedByCustomXml="next"/>
    <w:bookmarkStart w:id="28" w:name="_Hlk533435994" w:displacedByCustomXml="next"/>
    <w:bookmarkEnd w:id="28" w:displacedByCustomXml="next"/>
    <w:bookmarkStart w:id="29" w:name="_Hlk533435956" w:displacedByCustomXml="next"/>
    <w:bookmarkEnd w:id="29" w:displacedByCustomXml="next"/>
    <w:bookmarkStart w:id="30" w:name="_Hlk533435910" w:displacedByCustomXml="next"/>
    <w:bookmarkEnd w:id="30" w:displacedByCustomXml="next"/>
    <w:bookmarkStart w:id="31" w:name="_Hlk533435860" w:displacedByCustomXml="next"/>
    <w:bookmarkEnd w:id="31" w:displacedByCustomXml="next"/>
    <w:sdt>
      <w:sdtPr>
        <w:rPr>
          <w:szCs w:val="21"/>
        </w:rPr>
        <w:alias w:val="模块:对外股权投资总体分析"/>
        <w:tag w:val="_SEC_4b4a052df79741968a7e11e5835fce59"/>
        <w:id w:val="10736063"/>
        <w:lock w:val="sdtLocked"/>
        <w:placeholder>
          <w:docPart w:val="GBC22222222222222222222222222222"/>
        </w:placeholder>
      </w:sdtPr>
      <w:sdtEndPr>
        <w:rPr>
          <w:rFonts w:asciiTheme="minorEastAsia" w:eastAsiaTheme="minorEastAsia" w:hAnsiTheme="minorEastAsia" w:hint="eastAsia"/>
          <w:sz w:val="21"/>
        </w:rPr>
      </w:sdtEndPr>
      <w:sdtContent>
        <w:sdt>
          <w:sdtPr>
            <w:rPr>
              <w:szCs w:val="21"/>
            </w:rPr>
            <w:alias w:val="是否适用：对外股权投资总体分析[双击切换]"/>
            <w:tag w:val="_GBC_cfb706fadf2c47bbbaf1bf90c054ccaf"/>
            <w:id w:val="10736061"/>
            <w:lock w:val="sdtContentLocked"/>
            <w:placeholder>
              <w:docPart w:val="GBC22222222222222222222222222222"/>
            </w:placeholder>
          </w:sdtPr>
          <w:sdtContent>
            <w:p w:rsidR="002364CF" w:rsidRDefault="006059E4" w:rsidP="002364CF">
              <w:pPr>
                <w:pStyle w:val="afffffffc"/>
                <w:spacing w:line="360" w:lineRule="auto"/>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
          <w:sdtPr>
            <w:rPr>
              <w:szCs w:val="21"/>
            </w:rPr>
            <w:alias w:val="对外股权投资总体分析"/>
            <w:tag w:val="_GBC_fe6d59343f314ea694416d2e9d0fcf01"/>
            <w:id w:val="10736062"/>
            <w:lock w:val="sdtLocked"/>
            <w:placeholder>
              <w:docPart w:val="GBC22222222222222222222222222222"/>
            </w:placeholder>
          </w:sdtPr>
          <w:sdtEndPr>
            <w:rPr>
              <w:color w:val="FF0000"/>
              <w:sz w:val="21"/>
            </w:rPr>
          </w:sdtEndPr>
          <w:sdtContent>
            <w:p w:rsidR="002364CF" w:rsidRPr="00347EE2" w:rsidRDefault="00BD4E73" w:rsidP="002364CF">
              <w:pPr>
                <w:pStyle w:val="afffffffc"/>
                <w:ind w:firstLineChars="200" w:firstLine="480"/>
                <w:rPr>
                  <w:sz w:val="21"/>
                  <w:szCs w:val="21"/>
                </w:rPr>
              </w:pPr>
              <w:r w:rsidRPr="00347EE2">
                <w:rPr>
                  <w:rFonts w:hint="eastAsia"/>
                  <w:sz w:val="21"/>
                  <w:szCs w:val="21"/>
                </w:rPr>
                <w:t>报告期末公司持有按成本计量的可供出售股权投资3家，期末余额14万元。</w:t>
              </w:r>
            </w:p>
            <w:p w:rsidR="002364CF" w:rsidRPr="00545BE5" w:rsidRDefault="00BD4E73" w:rsidP="002364CF">
              <w:pPr>
                <w:pStyle w:val="afffffffc"/>
                <w:ind w:firstLineChars="200" w:firstLine="420"/>
                <w:rPr>
                  <w:color w:val="FF0000"/>
                  <w:sz w:val="21"/>
                  <w:szCs w:val="21"/>
                </w:rPr>
              </w:pPr>
              <w:r w:rsidRPr="007E2982">
                <w:rPr>
                  <w:rFonts w:hint="eastAsia"/>
                  <w:sz w:val="21"/>
                  <w:szCs w:val="21"/>
                </w:rPr>
                <w:t>报告期末公司持有按公允价值计量的上市公司股权2家，期末余额156万元。</w:t>
              </w:r>
              <w:r>
                <w:rPr>
                  <w:rFonts w:hint="eastAsia"/>
                  <w:sz w:val="21"/>
                  <w:szCs w:val="21"/>
                </w:rPr>
                <w:t>报告期</w:t>
              </w:r>
              <w:r w:rsidRPr="007E2982">
                <w:rPr>
                  <w:rFonts w:hint="eastAsia"/>
                  <w:sz w:val="21"/>
                  <w:szCs w:val="21"/>
                </w:rPr>
                <w:t>在董事长授权范围内，出售所持上海银行股票取得收益465万元。</w:t>
              </w:r>
            </w:p>
          </w:sdtContent>
        </w:sdt>
        <w:p w:rsidR="002364CF" w:rsidRPr="00066814" w:rsidRDefault="006059E4">
          <w:pPr>
            <w:pStyle w:val="afffffffc"/>
            <w:rPr>
              <w:rFonts w:asciiTheme="minorEastAsia" w:eastAsiaTheme="minorEastAsia" w:hAnsiTheme="minorEastAsia"/>
              <w:sz w:val="21"/>
              <w:szCs w:val="21"/>
            </w:rPr>
          </w:pPr>
        </w:p>
      </w:sdtContent>
    </w:sdt>
    <w:sdt>
      <w:sdtPr>
        <w:rPr>
          <w:rFonts w:ascii="宋体" w:hAnsi="宋体" w:cs="宋体" w:hint="eastAsia"/>
          <w:b w:val="0"/>
          <w:bCs w:val="0"/>
          <w:kern w:val="0"/>
          <w:sz w:val="24"/>
          <w:szCs w:val="21"/>
        </w:rPr>
        <w:alias w:val="模块:重大的股权投资"/>
        <w:tag w:val="_SEC_e305a089659a4e8f8dd9498c36674ab7"/>
        <w:id w:val="10736065"/>
        <w:lock w:val="sdtLocked"/>
        <w:placeholder>
          <w:docPart w:val="GBC22222222222222222222222222222"/>
        </w:placeholder>
      </w:sdtPr>
      <w:sdtEndPr>
        <w:rPr>
          <w:sz w:val="21"/>
          <w:szCs w:val="24"/>
        </w:rPr>
      </w:sdtEndPr>
      <w:sdtContent>
        <w:p w:rsidR="002364CF" w:rsidRPr="00FA6877" w:rsidRDefault="00BD4E73" w:rsidP="00BD4E73">
          <w:pPr>
            <w:pStyle w:val="affc"/>
            <w:numPr>
              <w:ilvl w:val="0"/>
              <w:numId w:val="24"/>
            </w:numPr>
            <w:rPr>
              <w:sz w:val="21"/>
              <w:szCs w:val="21"/>
            </w:rPr>
          </w:pPr>
          <w:r w:rsidRPr="00FA6877">
            <w:rPr>
              <w:rFonts w:hint="eastAsia"/>
              <w:sz w:val="21"/>
              <w:szCs w:val="21"/>
            </w:rPr>
            <w:t>重大的股权投资</w:t>
          </w:r>
        </w:p>
        <w:sdt>
          <w:sdtPr>
            <w:rPr>
              <w:rFonts w:hint="eastAsia"/>
            </w:rPr>
            <w:alias w:val="是否适用：重大的股权投资[双击切换]"/>
            <w:tag w:val="_GBC_b20506918d854c13b13a3b89dd84c7d3"/>
            <w:id w:val="10736064"/>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rPr>
              <w:sz w:val="21"/>
            </w:rPr>
          </w:pPr>
        </w:p>
      </w:sdtContent>
    </w:sdt>
    <w:sdt>
      <w:sdtPr>
        <w:rPr>
          <w:rFonts w:ascii="宋体" w:hAnsi="宋体" w:cs="宋体" w:hint="eastAsia"/>
          <w:b w:val="0"/>
          <w:bCs w:val="0"/>
          <w:kern w:val="0"/>
          <w:sz w:val="24"/>
          <w:szCs w:val="21"/>
        </w:rPr>
        <w:alias w:val="模块:重大的非股权投资"/>
        <w:tag w:val="_SEC_a184487ede57408c81910695beb0ed38"/>
        <w:id w:val="10736067"/>
        <w:lock w:val="sdtLocked"/>
        <w:placeholder>
          <w:docPart w:val="GBC22222222222222222222222222222"/>
        </w:placeholder>
      </w:sdtPr>
      <w:sdtEndPr>
        <w:rPr>
          <w:sz w:val="21"/>
          <w:szCs w:val="24"/>
        </w:rPr>
      </w:sdtEndPr>
      <w:sdtContent>
        <w:p w:rsidR="002364CF" w:rsidRPr="00FA6877" w:rsidRDefault="00BD4E73" w:rsidP="00BD4E73">
          <w:pPr>
            <w:pStyle w:val="affc"/>
            <w:numPr>
              <w:ilvl w:val="0"/>
              <w:numId w:val="24"/>
            </w:numPr>
            <w:rPr>
              <w:sz w:val="21"/>
              <w:szCs w:val="21"/>
            </w:rPr>
          </w:pPr>
          <w:r w:rsidRPr="00FA6877">
            <w:rPr>
              <w:rFonts w:hint="eastAsia"/>
              <w:sz w:val="21"/>
              <w:szCs w:val="21"/>
            </w:rPr>
            <w:t>重大的非股权投资</w:t>
          </w:r>
        </w:p>
        <w:sdt>
          <w:sdtPr>
            <w:rPr>
              <w:rFonts w:hint="eastAsia"/>
            </w:rPr>
            <w:alias w:val="是否适用：重大的非股权投资[双击切换]"/>
            <w:tag w:val="_GBC_fbd46075a5b9414d9e28cd2404e5d47c"/>
            <w:id w:val="10736066"/>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rPr>
              <w:sz w:val="21"/>
            </w:rPr>
          </w:pPr>
        </w:p>
      </w:sdtContent>
    </w:sdt>
    <w:sdt>
      <w:sdtPr>
        <w:rPr>
          <w:rFonts w:ascii="宋体" w:hAnsi="宋体" w:cs="宋体" w:hint="eastAsia"/>
          <w:b w:val="0"/>
          <w:bCs w:val="0"/>
          <w:kern w:val="0"/>
          <w:sz w:val="24"/>
          <w:szCs w:val="21"/>
        </w:rPr>
        <w:alias w:val="模块:以公允价值计量的金融资产"/>
        <w:tag w:val="_SEC_b68803fb05c54f76bddc131e89240164"/>
        <w:id w:val="10736070"/>
        <w:lock w:val="sdtLocked"/>
        <w:placeholder>
          <w:docPart w:val="GBC22222222222222222222222222222"/>
        </w:placeholder>
      </w:sdtPr>
      <w:sdtEndPr>
        <w:rPr>
          <w:sz w:val="21"/>
        </w:rPr>
      </w:sdtEndPr>
      <w:sdtContent>
        <w:p w:rsidR="002364CF" w:rsidRPr="00FA6877" w:rsidRDefault="00BD4E73" w:rsidP="00BD4E73">
          <w:pPr>
            <w:pStyle w:val="affc"/>
            <w:numPr>
              <w:ilvl w:val="0"/>
              <w:numId w:val="24"/>
            </w:numPr>
            <w:rPr>
              <w:sz w:val="21"/>
              <w:szCs w:val="21"/>
            </w:rPr>
          </w:pPr>
          <w:r w:rsidRPr="00FA6877">
            <w:rPr>
              <w:rFonts w:hint="eastAsia"/>
              <w:sz w:val="21"/>
              <w:szCs w:val="21"/>
            </w:rPr>
            <w:t>以公允价值计量的金融资产</w:t>
          </w:r>
        </w:p>
        <w:sdt>
          <w:sdtPr>
            <w:rPr>
              <w:rFonts w:hint="eastAsia"/>
              <w:szCs w:val="21"/>
            </w:rPr>
            <w:alias w:val="是否适用：以公允价值计量的金融资产[双击切换]"/>
            <w:tag w:val="_GBC_27fa42d1c8fd489d9e8648bed00ddd53"/>
            <w:id w:val="10736068"/>
            <w:lock w:val="sdtContentLocked"/>
            <w:placeholder>
              <w:docPart w:val="GBC22222222222222222222222222222"/>
            </w:placeholder>
          </w:sdtPr>
          <w:sdtContent>
            <w:p w:rsidR="002364CF" w:rsidRDefault="006059E4" w:rsidP="002364CF">
              <w:pPr>
                <w:pStyle w:val="afffffffc"/>
                <w:spacing w:line="360" w:lineRule="auto"/>
                <w:rPr>
                  <w:szCs w:val="21"/>
                </w:rPr>
              </w:pPr>
              <w:r>
                <w:rPr>
                  <w:szCs w:val="21"/>
                </w:rPr>
                <w:fldChar w:fldCharType="begin"/>
              </w:r>
              <w:r w:rsidR="00BD4E73">
                <w:rPr>
                  <w:szCs w:val="21"/>
                </w:rPr>
                <w:instrText xml:space="preserve"> 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
          <w:sdtPr>
            <w:rPr>
              <w:rFonts w:hint="eastAsia"/>
              <w:szCs w:val="21"/>
            </w:rPr>
            <w:alias w:val="以公允价值计量的金融资产情况"/>
            <w:tag w:val="_GBC_770598c7d37b42d4b174a65d01e502de"/>
            <w:id w:val="10736069"/>
            <w:lock w:val="sdtLocked"/>
            <w:placeholder>
              <w:docPart w:val="GBC22222222222222222222222222222"/>
            </w:placeholder>
          </w:sdtPr>
          <w:sdtEndPr>
            <w:rPr>
              <w:sz w:val="21"/>
            </w:rPr>
          </w:sdtEndPr>
          <w:sdtContent>
            <w:p w:rsidR="002364CF" w:rsidRPr="00066814" w:rsidRDefault="00BD4E73" w:rsidP="002364CF">
              <w:pPr>
                <w:pStyle w:val="afffffffc"/>
                <w:spacing w:line="360" w:lineRule="auto"/>
                <w:jc w:val="right"/>
                <w:rPr>
                  <w:sz w:val="21"/>
                  <w:szCs w:val="21"/>
                </w:rPr>
              </w:pPr>
              <w:r w:rsidRPr="007A6898">
                <w:rPr>
                  <w:rFonts w:hint="eastAsia"/>
                  <w:sz w:val="21"/>
                  <w:szCs w:val="21"/>
                </w:rPr>
                <w:t>单位：元 币种：人民</w:t>
              </w:r>
              <w:r w:rsidRPr="00C83506">
                <w:rPr>
                  <w:rFonts w:hint="eastAsia"/>
                  <w:sz w:val="21"/>
                  <w:szCs w:val="21"/>
                </w:rPr>
                <w:t>币</w:t>
              </w:r>
            </w:p>
            <w:tbl>
              <w:tblPr>
                <w:tblStyle w:val="afff0"/>
                <w:tblW w:w="4838" w:type="pct"/>
                <w:tblLook w:val="04A0"/>
              </w:tblPr>
              <w:tblGrid>
                <w:gridCol w:w="2614"/>
                <w:gridCol w:w="1480"/>
                <w:gridCol w:w="2252"/>
                <w:gridCol w:w="2410"/>
              </w:tblGrid>
              <w:tr w:rsidR="002364CF" w:rsidRPr="00A46142" w:rsidTr="002364CF">
                <w:trPr>
                  <w:trHeight w:val="495"/>
                </w:trPr>
                <w:tc>
                  <w:tcPr>
                    <w:tcW w:w="1493" w:type="pct"/>
                    <w:tcBorders>
                      <w:top w:val="single" w:sz="8" w:space="0" w:color="auto"/>
                      <w:left w:val="single" w:sz="8" w:space="0" w:color="auto"/>
                      <w:bottom w:val="nil"/>
                      <w:right w:val="single" w:sz="4" w:space="0" w:color="auto"/>
                    </w:tcBorders>
                    <w:shd w:val="clear" w:color="auto" w:fill="auto"/>
                    <w:vAlign w:val="center"/>
                    <w:hideMark/>
                  </w:tcPr>
                  <w:p w:rsidR="002364CF" w:rsidRPr="00A46142" w:rsidRDefault="00BD4E73" w:rsidP="002364CF">
                    <w:pPr>
                      <w:pStyle w:val="aff8"/>
                      <w:jc w:val="center"/>
                      <w:rPr>
                        <w:sz w:val="20"/>
                        <w:szCs w:val="20"/>
                      </w:rPr>
                    </w:pPr>
                    <w:r w:rsidRPr="00FA6877">
                      <w:rPr>
                        <w:rFonts w:hint="eastAsia"/>
                        <w:szCs w:val="20"/>
                      </w:rPr>
                      <w:t>证券代码</w:t>
                    </w:r>
                  </w:p>
                </w:tc>
                <w:tc>
                  <w:tcPr>
                    <w:tcW w:w="845" w:type="pct"/>
                    <w:tcBorders>
                      <w:top w:val="single" w:sz="8" w:space="0" w:color="auto"/>
                      <w:left w:val="nil"/>
                      <w:bottom w:val="nil"/>
                      <w:right w:val="single" w:sz="4" w:space="0" w:color="auto"/>
                    </w:tcBorders>
                    <w:shd w:val="clear" w:color="auto" w:fill="auto"/>
                    <w:vAlign w:val="center"/>
                    <w:hideMark/>
                  </w:tcPr>
                  <w:p w:rsidR="002364CF" w:rsidRPr="00A46142" w:rsidRDefault="00BD4E73" w:rsidP="002364CF">
                    <w:pPr>
                      <w:pStyle w:val="aff8"/>
                      <w:jc w:val="center"/>
                      <w:rPr>
                        <w:sz w:val="20"/>
                        <w:szCs w:val="20"/>
                      </w:rPr>
                    </w:pPr>
                    <w:r w:rsidRPr="00FA6877">
                      <w:rPr>
                        <w:rFonts w:hint="eastAsia"/>
                        <w:szCs w:val="20"/>
                      </w:rPr>
                      <w:t>证券简称</w:t>
                    </w:r>
                  </w:p>
                </w:tc>
                <w:tc>
                  <w:tcPr>
                    <w:tcW w:w="1286" w:type="pct"/>
                    <w:tcBorders>
                      <w:top w:val="single" w:sz="4" w:space="0" w:color="auto"/>
                      <w:left w:val="nil"/>
                      <w:bottom w:val="single" w:sz="4" w:space="0" w:color="auto"/>
                      <w:right w:val="single" w:sz="4" w:space="0" w:color="auto"/>
                    </w:tcBorders>
                    <w:shd w:val="clear" w:color="auto" w:fill="auto"/>
                    <w:noWrap/>
                    <w:vAlign w:val="center"/>
                    <w:hideMark/>
                  </w:tcPr>
                  <w:p w:rsidR="002364CF" w:rsidRPr="00A46142" w:rsidRDefault="00BD4E73" w:rsidP="002364CF">
                    <w:pPr>
                      <w:pStyle w:val="aff8"/>
                      <w:jc w:val="center"/>
                      <w:rPr>
                        <w:sz w:val="20"/>
                        <w:szCs w:val="20"/>
                      </w:rPr>
                    </w:pPr>
                    <w:r w:rsidRPr="00FA6877">
                      <w:rPr>
                        <w:rFonts w:hint="eastAsia"/>
                        <w:szCs w:val="20"/>
                      </w:rPr>
                      <w:t>期</w:t>
                    </w:r>
                    <w:proofErr w:type="gramStart"/>
                    <w:r w:rsidRPr="00FA6877">
                      <w:rPr>
                        <w:rFonts w:hint="eastAsia"/>
                        <w:szCs w:val="20"/>
                      </w:rPr>
                      <w:t>初金额</w:t>
                    </w:r>
                    <w:proofErr w:type="gramEnd"/>
                  </w:p>
                </w:tc>
                <w:tc>
                  <w:tcPr>
                    <w:tcW w:w="1376" w:type="pct"/>
                    <w:tcBorders>
                      <w:top w:val="single" w:sz="4" w:space="0" w:color="auto"/>
                      <w:left w:val="nil"/>
                      <w:bottom w:val="single" w:sz="4" w:space="0" w:color="auto"/>
                      <w:right w:val="single" w:sz="4" w:space="0" w:color="auto"/>
                    </w:tcBorders>
                    <w:shd w:val="clear" w:color="auto" w:fill="auto"/>
                    <w:noWrap/>
                    <w:vAlign w:val="center"/>
                    <w:hideMark/>
                  </w:tcPr>
                  <w:p w:rsidR="002364CF" w:rsidRPr="00FA6877" w:rsidRDefault="00BD4E73" w:rsidP="002364CF">
                    <w:pPr>
                      <w:pStyle w:val="aff8"/>
                      <w:jc w:val="center"/>
                      <w:rPr>
                        <w:szCs w:val="20"/>
                      </w:rPr>
                    </w:pPr>
                    <w:r w:rsidRPr="00FA6877">
                      <w:rPr>
                        <w:rFonts w:hint="eastAsia"/>
                        <w:szCs w:val="20"/>
                      </w:rPr>
                      <w:t>期末余额</w:t>
                    </w:r>
                  </w:p>
                </w:tc>
              </w:tr>
              <w:tr w:rsidR="002364CF" w:rsidRPr="00A46142" w:rsidTr="002364CF">
                <w:trPr>
                  <w:trHeight w:val="495"/>
                </w:trPr>
                <w:tc>
                  <w:tcPr>
                    <w:tcW w:w="1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64CF" w:rsidRPr="00A46142" w:rsidRDefault="00BD4E73" w:rsidP="002364CF">
                    <w:pPr>
                      <w:pStyle w:val="aff8"/>
                      <w:jc w:val="center"/>
                      <w:rPr>
                        <w:sz w:val="20"/>
                        <w:szCs w:val="20"/>
                      </w:rPr>
                    </w:pPr>
                    <w:r w:rsidRPr="00FA6877">
                      <w:rPr>
                        <w:rFonts w:hint="eastAsia"/>
                        <w:szCs w:val="20"/>
                      </w:rPr>
                      <w:t>900953</w:t>
                    </w:r>
                  </w:p>
                </w:tc>
                <w:tc>
                  <w:tcPr>
                    <w:tcW w:w="845" w:type="pct"/>
                    <w:tcBorders>
                      <w:top w:val="single" w:sz="4" w:space="0" w:color="auto"/>
                      <w:left w:val="nil"/>
                      <w:bottom w:val="single" w:sz="4" w:space="0" w:color="auto"/>
                      <w:right w:val="single" w:sz="4" w:space="0" w:color="auto"/>
                    </w:tcBorders>
                    <w:shd w:val="clear" w:color="auto" w:fill="auto"/>
                    <w:vAlign w:val="center"/>
                    <w:hideMark/>
                  </w:tcPr>
                  <w:p w:rsidR="002364CF" w:rsidRPr="00A46142" w:rsidRDefault="00BD4E73" w:rsidP="002364CF">
                    <w:pPr>
                      <w:pStyle w:val="aff8"/>
                      <w:jc w:val="center"/>
                      <w:rPr>
                        <w:sz w:val="20"/>
                        <w:szCs w:val="20"/>
                      </w:rPr>
                    </w:pPr>
                    <w:proofErr w:type="gramStart"/>
                    <w:r w:rsidRPr="00FA6877">
                      <w:rPr>
                        <w:rFonts w:hint="eastAsia"/>
                        <w:szCs w:val="20"/>
                      </w:rPr>
                      <w:t>凯</w:t>
                    </w:r>
                    <w:proofErr w:type="gramEnd"/>
                    <w:r w:rsidRPr="00FA6877">
                      <w:rPr>
                        <w:rFonts w:hint="eastAsia"/>
                        <w:szCs w:val="20"/>
                      </w:rPr>
                      <w:t>马B</w:t>
                    </w:r>
                  </w:p>
                </w:tc>
                <w:tc>
                  <w:tcPr>
                    <w:tcW w:w="1286" w:type="pct"/>
                    <w:tcBorders>
                      <w:top w:val="nil"/>
                      <w:left w:val="nil"/>
                      <w:bottom w:val="single" w:sz="4" w:space="0" w:color="auto"/>
                      <w:right w:val="single" w:sz="4" w:space="0" w:color="auto"/>
                    </w:tcBorders>
                    <w:shd w:val="clear" w:color="auto" w:fill="auto"/>
                    <w:noWrap/>
                    <w:vAlign w:val="center"/>
                    <w:hideMark/>
                  </w:tcPr>
                  <w:p w:rsidR="002364CF" w:rsidRPr="00A46142" w:rsidRDefault="00BD4E73" w:rsidP="002364CF">
                    <w:pPr>
                      <w:pStyle w:val="aff8"/>
                      <w:jc w:val="right"/>
                      <w:rPr>
                        <w:sz w:val="20"/>
                        <w:szCs w:val="20"/>
                      </w:rPr>
                    </w:pPr>
                    <w:r w:rsidRPr="00FA6877">
                      <w:rPr>
                        <w:rFonts w:hint="eastAsia"/>
                        <w:szCs w:val="20"/>
                      </w:rPr>
                      <w:t>1,742,592.00</w:t>
                    </w:r>
                  </w:p>
                </w:tc>
                <w:tc>
                  <w:tcPr>
                    <w:tcW w:w="1376" w:type="pct"/>
                    <w:tcBorders>
                      <w:top w:val="nil"/>
                      <w:left w:val="nil"/>
                      <w:bottom w:val="single" w:sz="4" w:space="0" w:color="auto"/>
                      <w:right w:val="single" w:sz="4" w:space="0" w:color="auto"/>
                    </w:tcBorders>
                    <w:shd w:val="clear" w:color="auto" w:fill="auto"/>
                    <w:noWrap/>
                    <w:vAlign w:val="center"/>
                    <w:hideMark/>
                  </w:tcPr>
                  <w:p w:rsidR="002364CF" w:rsidRPr="00FA6877" w:rsidRDefault="00BD4E73" w:rsidP="002364CF">
                    <w:pPr>
                      <w:pStyle w:val="aff8"/>
                      <w:jc w:val="right"/>
                      <w:rPr>
                        <w:szCs w:val="20"/>
                      </w:rPr>
                    </w:pPr>
                    <w:r w:rsidRPr="00FA6877">
                      <w:rPr>
                        <w:rFonts w:hint="eastAsia"/>
                        <w:szCs w:val="20"/>
                      </w:rPr>
                      <w:t xml:space="preserve">953,043.17 </w:t>
                    </w:r>
                  </w:p>
                </w:tc>
              </w:tr>
              <w:tr w:rsidR="002364CF" w:rsidRPr="00A46142" w:rsidTr="002364CF">
                <w:trPr>
                  <w:trHeight w:val="495"/>
                </w:trPr>
                <w:tc>
                  <w:tcPr>
                    <w:tcW w:w="1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64CF" w:rsidRPr="00FA6877" w:rsidRDefault="00BD4E73" w:rsidP="002364CF">
                    <w:pPr>
                      <w:pStyle w:val="aff8"/>
                      <w:jc w:val="center"/>
                      <w:rPr>
                        <w:szCs w:val="20"/>
                      </w:rPr>
                    </w:pPr>
                    <w:r>
                      <w:t>400017</w:t>
                    </w:r>
                  </w:p>
                </w:tc>
                <w:tc>
                  <w:tcPr>
                    <w:tcW w:w="845" w:type="pct"/>
                    <w:tcBorders>
                      <w:top w:val="single" w:sz="4" w:space="0" w:color="auto"/>
                      <w:left w:val="nil"/>
                      <w:bottom w:val="single" w:sz="4" w:space="0" w:color="auto"/>
                      <w:right w:val="single" w:sz="4" w:space="0" w:color="auto"/>
                    </w:tcBorders>
                    <w:shd w:val="clear" w:color="auto" w:fill="auto"/>
                    <w:vAlign w:val="center"/>
                    <w:hideMark/>
                  </w:tcPr>
                  <w:p w:rsidR="002364CF" w:rsidRPr="00FA6877" w:rsidRDefault="00BD4E73" w:rsidP="002364CF">
                    <w:pPr>
                      <w:pStyle w:val="aff8"/>
                      <w:jc w:val="center"/>
                      <w:rPr>
                        <w:szCs w:val="20"/>
                      </w:rPr>
                    </w:pPr>
                    <w:r>
                      <w:t>国嘉5</w:t>
                    </w:r>
                  </w:p>
                </w:tc>
                <w:tc>
                  <w:tcPr>
                    <w:tcW w:w="1286" w:type="pct"/>
                    <w:tcBorders>
                      <w:top w:val="nil"/>
                      <w:left w:val="nil"/>
                      <w:bottom w:val="single" w:sz="4" w:space="0" w:color="auto"/>
                      <w:right w:val="single" w:sz="4" w:space="0" w:color="auto"/>
                    </w:tcBorders>
                    <w:shd w:val="clear" w:color="auto" w:fill="auto"/>
                    <w:noWrap/>
                    <w:vAlign w:val="center"/>
                    <w:hideMark/>
                  </w:tcPr>
                  <w:p w:rsidR="002364CF" w:rsidRPr="00FA6877" w:rsidRDefault="00BD4E73" w:rsidP="002364CF">
                    <w:pPr>
                      <w:pStyle w:val="aff8"/>
                      <w:jc w:val="right"/>
                      <w:rPr>
                        <w:szCs w:val="20"/>
                      </w:rPr>
                    </w:pPr>
                    <w:r>
                      <w:t>563,549.00</w:t>
                    </w:r>
                  </w:p>
                </w:tc>
                <w:tc>
                  <w:tcPr>
                    <w:tcW w:w="1376" w:type="pct"/>
                    <w:tcBorders>
                      <w:top w:val="nil"/>
                      <w:left w:val="nil"/>
                      <w:bottom w:val="single" w:sz="4" w:space="0" w:color="auto"/>
                      <w:right w:val="single" w:sz="4" w:space="0" w:color="auto"/>
                    </w:tcBorders>
                    <w:shd w:val="clear" w:color="auto" w:fill="auto"/>
                    <w:noWrap/>
                    <w:vAlign w:val="center"/>
                    <w:hideMark/>
                  </w:tcPr>
                  <w:p w:rsidR="002364CF" w:rsidRPr="00FA6877" w:rsidRDefault="00BD4E73" w:rsidP="002364CF">
                    <w:pPr>
                      <w:pStyle w:val="aff8"/>
                      <w:jc w:val="right"/>
                      <w:rPr>
                        <w:szCs w:val="20"/>
                      </w:rPr>
                    </w:pPr>
                    <w:r>
                      <w:t>563,549.00</w:t>
                    </w:r>
                  </w:p>
                </w:tc>
              </w:tr>
              <w:tr w:rsidR="002364CF" w:rsidRPr="00A46142" w:rsidTr="002364CF">
                <w:trPr>
                  <w:trHeight w:val="495"/>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2364CF" w:rsidRPr="00A46142" w:rsidRDefault="00BD4E73" w:rsidP="002364CF">
                    <w:pPr>
                      <w:pStyle w:val="aff8"/>
                      <w:jc w:val="center"/>
                      <w:rPr>
                        <w:sz w:val="20"/>
                        <w:szCs w:val="20"/>
                      </w:rPr>
                    </w:pPr>
                    <w:r w:rsidRPr="00FA6877">
                      <w:rPr>
                        <w:rFonts w:hint="eastAsia"/>
                        <w:szCs w:val="20"/>
                      </w:rPr>
                      <w:t>601229</w:t>
                    </w:r>
                  </w:p>
                </w:tc>
                <w:tc>
                  <w:tcPr>
                    <w:tcW w:w="845" w:type="pct"/>
                    <w:tcBorders>
                      <w:top w:val="nil"/>
                      <w:left w:val="nil"/>
                      <w:bottom w:val="single" w:sz="4" w:space="0" w:color="auto"/>
                      <w:right w:val="single" w:sz="4" w:space="0" w:color="auto"/>
                    </w:tcBorders>
                    <w:shd w:val="clear" w:color="auto" w:fill="auto"/>
                    <w:noWrap/>
                    <w:vAlign w:val="center"/>
                    <w:hideMark/>
                  </w:tcPr>
                  <w:p w:rsidR="002364CF" w:rsidRPr="00A46142" w:rsidRDefault="00BD4E73" w:rsidP="002364CF">
                    <w:pPr>
                      <w:pStyle w:val="aff8"/>
                      <w:jc w:val="center"/>
                      <w:rPr>
                        <w:sz w:val="20"/>
                        <w:szCs w:val="20"/>
                      </w:rPr>
                    </w:pPr>
                    <w:r w:rsidRPr="00FA6877">
                      <w:rPr>
                        <w:rFonts w:hint="eastAsia"/>
                        <w:szCs w:val="20"/>
                      </w:rPr>
                      <w:t>上海银行</w:t>
                    </w:r>
                  </w:p>
                </w:tc>
                <w:tc>
                  <w:tcPr>
                    <w:tcW w:w="1286" w:type="pct"/>
                    <w:tcBorders>
                      <w:top w:val="nil"/>
                      <w:left w:val="nil"/>
                      <w:bottom w:val="single" w:sz="4" w:space="0" w:color="auto"/>
                      <w:right w:val="single" w:sz="4" w:space="0" w:color="auto"/>
                    </w:tcBorders>
                    <w:shd w:val="clear" w:color="auto" w:fill="auto"/>
                    <w:noWrap/>
                    <w:vAlign w:val="center"/>
                    <w:hideMark/>
                  </w:tcPr>
                  <w:p w:rsidR="002364CF" w:rsidRPr="00A46142" w:rsidRDefault="00BD4E73" w:rsidP="002364CF">
                    <w:pPr>
                      <w:pStyle w:val="aff8"/>
                      <w:jc w:val="right"/>
                      <w:rPr>
                        <w:sz w:val="20"/>
                        <w:szCs w:val="20"/>
                      </w:rPr>
                    </w:pPr>
                    <w:r w:rsidRPr="00FA6877">
                      <w:rPr>
                        <w:rFonts w:hint="eastAsia"/>
                        <w:szCs w:val="20"/>
                      </w:rPr>
                      <w:t>4,187,765.22</w:t>
                    </w:r>
                  </w:p>
                </w:tc>
                <w:tc>
                  <w:tcPr>
                    <w:tcW w:w="1376" w:type="pct"/>
                    <w:tcBorders>
                      <w:top w:val="nil"/>
                      <w:left w:val="nil"/>
                      <w:bottom w:val="single" w:sz="4" w:space="0" w:color="auto"/>
                      <w:right w:val="single" w:sz="4" w:space="0" w:color="auto"/>
                    </w:tcBorders>
                    <w:shd w:val="clear" w:color="auto" w:fill="auto"/>
                    <w:noWrap/>
                    <w:vAlign w:val="center"/>
                    <w:hideMark/>
                  </w:tcPr>
                  <w:p w:rsidR="002364CF" w:rsidRPr="00FA6877" w:rsidRDefault="00BD4E73" w:rsidP="002364CF">
                    <w:pPr>
                      <w:pStyle w:val="aff8"/>
                      <w:jc w:val="right"/>
                      <w:rPr>
                        <w:szCs w:val="20"/>
                      </w:rPr>
                    </w:pPr>
                    <w:r w:rsidRPr="00FA6877">
                      <w:rPr>
                        <w:rFonts w:hint="eastAsia"/>
                        <w:szCs w:val="20"/>
                      </w:rPr>
                      <w:t>0.00</w:t>
                    </w:r>
                  </w:p>
                </w:tc>
              </w:tr>
            </w:tbl>
            <w:p w:rsidR="002364CF" w:rsidRPr="00066814" w:rsidRDefault="006059E4">
              <w:pPr>
                <w:pStyle w:val="afffffffc"/>
                <w:rPr>
                  <w:sz w:val="21"/>
                  <w:szCs w:val="21"/>
                </w:rPr>
              </w:pPr>
            </w:p>
          </w:sdtContent>
        </w:sdt>
      </w:sdtContent>
    </w:sdt>
    <w:sdt>
      <w:sdtPr>
        <w:rPr>
          <w:rFonts w:ascii="宋体" w:hAnsi="宋体" w:cs="宋体" w:hint="eastAsia"/>
          <w:b w:val="0"/>
          <w:bCs w:val="0"/>
          <w:kern w:val="0"/>
          <w:sz w:val="24"/>
          <w:szCs w:val="21"/>
        </w:rPr>
        <w:alias w:val="模块:重大资产和股权出售"/>
        <w:tag w:val="_SEC_2dc2a25f5b0947db8d19ad5178673ac9"/>
        <w:id w:val="10736072"/>
        <w:lock w:val="sdtLocked"/>
        <w:placeholder>
          <w:docPart w:val="GBC22222222222222222222222222222"/>
        </w:placeholder>
      </w:sdtPr>
      <w:sdtEndPr>
        <w:rPr>
          <w:sz w:val="21"/>
        </w:rPr>
      </w:sdtEndPr>
      <w:sdtContent>
        <w:p w:rsidR="002364CF" w:rsidRPr="00FA6877" w:rsidRDefault="00BD4E73" w:rsidP="00BD4E73">
          <w:pPr>
            <w:pStyle w:val="affffffff"/>
            <w:numPr>
              <w:ilvl w:val="0"/>
              <w:numId w:val="11"/>
            </w:numPr>
            <w:rPr>
              <w:sz w:val="21"/>
              <w:szCs w:val="21"/>
            </w:rPr>
          </w:pPr>
          <w:r w:rsidRPr="00FA6877">
            <w:rPr>
              <w:rFonts w:hint="eastAsia"/>
              <w:sz w:val="21"/>
              <w:szCs w:val="21"/>
            </w:rPr>
            <w:t>重大资产和股权出售</w:t>
          </w:r>
        </w:p>
        <w:sdt>
          <w:sdtPr>
            <w:rPr>
              <w:rFonts w:hint="eastAsia"/>
              <w:szCs w:val="21"/>
            </w:rPr>
            <w:alias w:val="是否适用：重大资产和股权出售[双击切换]"/>
            <w:tag w:val="_GBC_949dc5a581604be69ba935fceadc4b1d"/>
            <w:id w:val="10736071"/>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C83506" w:rsidRDefault="006059E4">
          <w:pPr>
            <w:pStyle w:val="afffffffc"/>
            <w:rPr>
              <w:sz w:val="21"/>
              <w:szCs w:val="21"/>
            </w:rPr>
          </w:pPr>
        </w:p>
      </w:sdtContent>
    </w:sdt>
    <w:sdt>
      <w:sdtPr>
        <w:rPr>
          <w:rFonts w:ascii="宋体" w:hAnsi="宋体" w:cs="宋体"/>
          <w:b w:val="0"/>
          <w:bCs w:val="0"/>
          <w:kern w:val="0"/>
          <w:sz w:val="24"/>
          <w:szCs w:val="21"/>
        </w:rPr>
        <w:alias w:val="模块:主要子公司、参股公司分析"/>
        <w:tag w:val="_SEC_f2f24fd9b9b742fda50064b5b8b90edf"/>
        <w:id w:val="10736075"/>
        <w:lock w:val="sdtLocked"/>
        <w:placeholder>
          <w:docPart w:val="GBC22222222222222222222222222222"/>
        </w:placeholder>
      </w:sdtPr>
      <w:sdtEndPr>
        <w:rPr>
          <w:rFonts w:hint="eastAsia"/>
          <w:sz w:val="21"/>
        </w:rPr>
      </w:sdtEndPr>
      <w:sdtContent>
        <w:p w:rsidR="002364CF" w:rsidRPr="00FA6877" w:rsidRDefault="00BD4E73" w:rsidP="00BD4E73">
          <w:pPr>
            <w:pStyle w:val="affffffff"/>
            <w:numPr>
              <w:ilvl w:val="0"/>
              <w:numId w:val="11"/>
            </w:numPr>
            <w:rPr>
              <w:sz w:val="21"/>
            </w:rPr>
          </w:pPr>
          <w:r w:rsidRPr="00FA6877">
            <w:rPr>
              <w:rFonts w:hint="eastAsia"/>
              <w:sz w:val="21"/>
              <w:szCs w:val="21"/>
            </w:rPr>
            <w:t>主要控股参股公司分析</w:t>
          </w:r>
        </w:p>
        <w:sdt>
          <w:sdtPr>
            <w:rPr>
              <w:rFonts w:hint="eastAsia"/>
              <w:szCs w:val="21"/>
            </w:rPr>
            <w:alias w:val="是否适用：主要控股参股公司分析[双击切换]"/>
            <w:tag w:val="_GBC_aec86f2481734c53a2a2b022c83d4449"/>
            <w:id w:val="10736073"/>
            <w:lock w:val="sdtContentLocked"/>
            <w:placeholder>
              <w:docPart w:val="GBC22222222222222222222222222222"/>
            </w:placeholder>
          </w:sdtPr>
          <w:sdtContent>
            <w:p w:rsidR="002364CF" w:rsidRDefault="006059E4" w:rsidP="002364CF">
              <w:pPr>
                <w:pStyle w:val="afffffffc"/>
                <w:spacing w:line="360" w:lineRule="auto"/>
                <w:rPr>
                  <w:szCs w:val="21"/>
                </w:rPr>
              </w:pPr>
              <w:r>
                <w:rPr>
                  <w:szCs w:val="21"/>
                </w:rPr>
                <w:fldChar w:fldCharType="begin"/>
              </w:r>
              <w:r w:rsidR="00BD4E73">
                <w:rPr>
                  <w:szCs w:val="21"/>
                </w:rPr>
                <w:instrText xml:space="preserve"> 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
          <w:sdtPr>
            <w:rPr>
              <w:rFonts w:hint="eastAsia"/>
              <w:sz w:val="21"/>
              <w:szCs w:val="21"/>
            </w:rPr>
            <w:alias w:val="主要子公司、参股公司分析"/>
            <w:tag w:val="_GBC_7bf13fe6d2e94f23a67acf0193f14a86"/>
            <w:id w:val="10736074"/>
            <w:lock w:val="sdtLocked"/>
            <w:placeholder>
              <w:docPart w:val="GBC22222222222222222222222222222"/>
            </w:placeholder>
          </w:sdtPr>
          <w:sdtContent>
            <w:p w:rsidR="002364CF" w:rsidRPr="00347EE2" w:rsidRDefault="00BD4E73" w:rsidP="002364CF">
              <w:pPr>
                <w:pStyle w:val="afffffffc"/>
                <w:ind w:firstLineChars="2900" w:firstLine="6090"/>
                <w:rPr>
                  <w:sz w:val="21"/>
                  <w:szCs w:val="21"/>
                </w:rPr>
              </w:pPr>
              <w:r w:rsidRPr="00347EE2">
                <w:rPr>
                  <w:rFonts w:hint="eastAsia"/>
                  <w:sz w:val="21"/>
                  <w:szCs w:val="21"/>
                </w:rPr>
                <w:t>单位：万元币种：人民币</w:t>
              </w:r>
            </w:p>
            <w:tbl>
              <w:tblPr>
                <w:tblStyle w:val="g8"/>
                <w:tblW w:w="8936" w:type="dxa"/>
                <w:tblInd w:w="103" w:type="dxa"/>
                <w:tblLook w:val="04A0"/>
              </w:tblPr>
              <w:tblGrid>
                <w:gridCol w:w="1565"/>
                <w:gridCol w:w="1134"/>
                <w:gridCol w:w="1134"/>
                <w:gridCol w:w="1417"/>
                <w:gridCol w:w="1418"/>
                <w:gridCol w:w="1212"/>
                <w:gridCol w:w="1056"/>
              </w:tblGrid>
              <w:tr w:rsidR="002364CF" w:rsidRPr="00347EE2" w:rsidTr="002364CF">
                <w:trPr>
                  <w:trHeight w:val="390"/>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4CF" w:rsidRPr="00347EE2" w:rsidRDefault="00BD4E73" w:rsidP="002364CF">
                    <w:pPr>
                      <w:pStyle w:val="afffffffc"/>
                      <w:jc w:val="center"/>
                      <w:rPr>
                        <w:sz w:val="21"/>
                        <w:szCs w:val="21"/>
                      </w:rPr>
                    </w:pPr>
                    <w:r w:rsidRPr="00347EE2">
                      <w:rPr>
                        <w:rFonts w:hint="eastAsia"/>
                        <w:sz w:val="21"/>
                        <w:szCs w:val="21"/>
                      </w:rPr>
                      <w:t>主要子公司全称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364CF" w:rsidRPr="00347EE2" w:rsidRDefault="00BD4E73" w:rsidP="002364CF">
                    <w:pPr>
                      <w:pStyle w:val="afffffffc"/>
                      <w:jc w:val="center"/>
                      <w:rPr>
                        <w:sz w:val="21"/>
                        <w:szCs w:val="21"/>
                      </w:rPr>
                    </w:pPr>
                    <w:r w:rsidRPr="00347EE2">
                      <w:rPr>
                        <w:rFonts w:hint="eastAsia"/>
                        <w:sz w:val="21"/>
                        <w:szCs w:val="21"/>
                      </w:rPr>
                      <w:t>持股比例（%）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364CF" w:rsidRPr="00347EE2" w:rsidRDefault="00BD4E73" w:rsidP="002364CF">
                    <w:pPr>
                      <w:pStyle w:val="afffffffc"/>
                      <w:jc w:val="center"/>
                      <w:rPr>
                        <w:sz w:val="21"/>
                        <w:szCs w:val="21"/>
                      </w:rPr>
                    </w:pPr>
                    <w:r w:rsidRPr="00347EE2">
                      <w:rPr>
                        <w:rFonts w:hint="eastAsia"/>
                        <w:sz w:val="21"/>
                        <w:szCs w:val="21"/>
                      </w:rPr>
                      <w:t>主要产品或服务</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364CF" w:rsidRPr="00347EE2" w:rsidRDefault="00BD4E73" w:rsidP="002364CF">
                    <w:pPr>
                      <w:pStyle w:val="afffffffc"/>
                      <w:jc w:val="center"/>
                      <w:rPr>
                        <w:sz w:val="21"/>
                        <w:szCs w:val="21"/>
                      </w:rPr>
                    </w:pPr>
                    <w:r w:rsidRPr="00347EE2">
                      <w:rPr>
                        <w:rFonts w:hint="eastAsia"/>
                        <w:sz w:val="21"/>
                        <w:szCs w:val="21"/>
                      </w:rPr>
                      <w:t>注册资本</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364CF" w:rsidRPr="00347EE2" w:rsidRDefault="00BD4E73" w:rsidP="002364CF">
                    <w:pPr>
                      <w:pStyle w:val="afffffffc"/>
                      <w:jc w:val="center"/>
                      <w:rPr>
                        <w:sz w:val="21"/>
                        <w:szCs w:val="21"/>
                      </w:rPr>
                    </w:pPr>
                    <w:r w:rsidRPr="00347EE2">
                      <w:rPr>
                        <w:rFonts w:hint="eastAsia"/>
                        <w:sz w:val="21"/>
                        <w:szCs w:val="21"/>
                      </w:rPr>
                      <w:t>总资产</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2364CF" w:rsidRPr="00347EE2" w:rsidRDefault="00BD4E73" w:rsidP="002364CF">
                    <w:pPr>
                      <w:pStyle w:val="afffffffc"/>
                      <w:jc w:val="center"/>
                      <w:rPr>
                        <w:sz w:val="21"/>
                        <w:szCs w:val="21"/>
                      </w:rPr>
                    </w:pPr>
                    <w:r w:rsidRPr="00347EE2">
                      <w:rPr>
                        <w:rFonts w:hint="eastAsia"/>
                        <w:sz w:val="21"/>
                        <w:szCs w:val="21"/>
                      </w:rPr>
                      <w:t>净资产</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2364CF" w:rsidRPr="00347EE2" w:rsidRDefault="00BD4E73" w:rsidP="002364CF">
                    <w:pPr>
                      <w:pStyle w:val="afffffffc"/>
                      <w:jc w:val="center"/>
                      <w:rPr>
                        <w:sz w:val="21"/>
                        <w:szCs w:val="21"/>
                      </w:rPr>
                    </w:pPr>
                    <w:r w:rsidRPr="00347EE2">
                      <w:rPr>
                        <w:rFonts w:hint="eastAsia"/>
                        <w:sz w:val="21"/>
                        <w:szCs w:val="21"/>
                      </w:rPr>
                      <w:t>净利润</w:t>
                    </w:r>
                  </w:p>
                </w:tc>
              </w:tr>
              <w:tr w:rsidR="002364CF" w:rsidRPr="00347EE2" w:rsidTr="002364CF">
                <w:trPr>
                  <w:trHeight w:val="39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2364CF" w:rsidRPr="00347EE2" w:rsidRDefault="00BD4E73" w:rsidP="002364CF">
                    <w:pPr>
                      <w:pStyle w:val="afffffffc"/>
                      <w:rPr>
                        <w:sz w:val="21"/>
                        <w:szCs w:val="21"/>
                      </w:rPr>
                    </w:pPr>
                    <w:r w:rsidRPr="00347EE2">
                      <w:rPr>
                        <w:rFonts w:hint="eastAsia"/>
                        <w:sz w:val="21"/>
                        <w:szCs w:val="21"/>
                      </w:rPr>
                      <w:t>上海三枪（集团）有限公司</w:t>
                    </w:r>
                  </w:p>
                </w:tc>
                <w:tc>
                  <w:tcPr>
                    <w:tcW w:w="1134" w:type="dxa"/>
                    <w:tcBorders>
                      <w:top w:val="nil"/>
                      <w:left w:val="nil"/>
                      <w:bottom w:val="single" w:sz="4" w:space="0" w:color="auto"/>
                      <w:right w:val="single" w:sz="4" w:space="0" w:color="auto"/>
                    </w:tcBorders>
                    <w:shd w:val="clear" w:color="auto" w:fill="auto"/>
                    <w:vAlign w:val="center"/>
                    <w:hideMark/>
                  </w:tcPr>
                  <w:p w:rsidR="002364CF" w:rsidRPr="00347EE2" w:rsidRDefault="00BD4E73" w:rsidP="002364CF">
                    <w:pPr>
                      <w:pStyle w:val="afffffffc"/>
                      <w:jc w:val="center"/>
                      <w:rPr>
                        <w:sz w:val="21"/>
                        <w:szCs w:val="21"/>
                      </w:rPr>
                    </w:pPr>
                    <w:r w:rsidRPr="00347EE2">
                      <w:rPr>
                        <w:rFonts w:hint="eastAsia"/>
                        <w:sz w:val="21"/>
                        <w:szCs w:val="21"/>
                      </w:rPr>
                      <w:t>100</w:t>
                    </w:r>
                  </w:p>
                </w:tc>
                <w:tc>
                  <w:tcPr>
                    <w:tcW w:w="1134" w:type="dxa"/>
                    <w:tcBorders>
                      <w:top w:val="nil"/>
                      <w:left w:val="nil"/>
                      <w:bottom w:val="single" w:sz="4" w:space="0" w:color="auto"/>
                      <w:right w:val="single" w:sz="4" w:space="0" w:color="auto"/>
                    </w:tcBorders>
                    <w:shd w:val="clear" w:color="auto" w:fill="auto"/>
                    <w:vAlign w:val="center"/>
                    <w:hideMark/>
                  </w:tcPr>
                  <w:p w:rsidR="002364CF" w:rsidRPr="00347EE2" w:rsidRDefault="00BD4E73" w:rsidP="002364CF">
                    <w:pPr>
                      <w:pStyle w:val="afffffffc"/>
                      <w:jc w:val="center"/>
                      <w:rPr>
                        <w:sz w:val="21"/>
                        <w:szCs w:val="21"/>
                      </w:rPr>
                    </w:pPr>
                    <w:r w:rsidRPr="00347EE2">
                      <w:rPr>
                        <w:rFonts w:hint="eastAsia"/>
                        <w:sz w:val="21"/>
                        <w:szCs w:val="21"/>
                      </w:rPr>
                      <w:t>针织品</w:t>
                    </w:r>
                  </w:p>
                </w:tc>
                <w:tc>
                  <w:tcPr>
                    <w:tcW w:w="1417" w:type="dxa"/>
                    <w:tcBorders>
                      <w:top w:val="nil"/>
                      <w:left w:val="nil"/>
                      <w:bottom w:val="single" w:sz="4" w:space="0" w:color="auto"/>
                      <w:right w:val="single" w:sz="4" w:space="0" w:color="auto"/>
                    </w:tcBorders>
                    <w:shd w:val="clear" w:color="auto" w:fill="auto"/>
                    <w:noWrap/>
                    <w:vAlign w:val="center"/>
                    <w:hideMark/>
                  </w:tcPr>
                  <w:p w:rsidR="002364CF" w:rsidRPr="00347EE2" w:rsidRDefault="00BD4E73" w:rsidP="002364CF">
                    <w:pPr>
                      <w:pStyle w:val="afffffffc"/>
                      <w:jc w:val="right"/>
                      <w:rPr>
                        <w:sz w:val="21"/>
                        <w:szCs w:val="21"/>
                      </w:rPr>
                    </w:pPr>
                    <w:r w:rsidRPr="00347EE2">
                      <w:rPr>
                        <w:rFonts w:hint="eastAsia"/>
                        <w:sz w:val="21"/>
                        <w:szCs w:val="21"/>
                      </w:rPr>
                      <w:t xml:space="preserve">37,600.00 </w:t>
                    </w:r>
                  </w:p>
                </w:tc>
                <w:tc>
                  <w:tcPr>
                    <w:tcW w:w="1418" w:type="dxa"/>
                    <w:tcBorders>
                      <w:top w:val="nil"/>
                      <w:left w:val="nil"/>
                      <w:bottom w:val="single" w:sz="4" w:space="0" w:color="auto"/>
                      <w:right w:val="single" w:sz="4" w:space="0" w:color="auto"/>
                    </w:tcBorders>
                    <w:shd w:val="clear" w:color="auto" w:fill="auto"/>
                    <w:noWrap/>
                    <w:vAlign w:val="center"/>
                    <w:hideMark/>
                  </w:tcPr>
                  <w:p w:rsidR="002364CF" w:rsidRPr="00347EE2" w:rsidRDefault="00BD4E73" w:rsidP="002364CF">
                    <w:pPr>
                      <w:pStyle w:val="afffffffc"/>
                      <w:jc w:val="right"/>
                      <w:rPr>
                        <w:sz w:val="21"/>
                        <w:szCs w:val="21"/>
                      </w:rPr>
                    </w:pPr>
                    <w:r w:rsidRPr="00347EE2">
                      <w:rPr>
                        <w:rFonts w:hint="eastAsia"/>
                        <w:sz w:val="21"/>
                        <w:szCs w:val="21"/>
                      </w:rPr>
                      <w:t xml:space="preserve">216,494.52   </w:t>
                    </w:r>
                  </w:p>
                </w:tc>
                <w:tc>
                  <w:tcPr>
                    <w:tcW w:w="1212" w:type="dxa"/>
                    <w:tcBorders>
                      <w:top w:val="nil"/>
                      <w:left w:val="nil"/>
                      <w:bottom w:val="single" w:sz="4" w:space="0" w:color="auto"/>
                      <w:right w:val="single" w:sz="4" w:space="0" w:color="auto"/>
                    </w:tcBorders>
                    <w:shd w:val="clear" w:color="auto" w:fill="auto"/>
                    <w:noWrap/>
                    <w:vAlign w:val="center"/>
                    <w:hideMark/>
                  </w:tcPr>
                  <w:p w:rsidR="002364CF" w:rsidRPr="00347EE2" w:rsidRDefault="00BD4E73" w:rsidP="002364CF">
                    <w:pPr>
                      <w:pStyle w:val="afffffffc"/>
                      <w:jc w:val="right"/>
                      <w:rPr>
                        <w:sz w:val="21"/>
                        <w:szCs w:val="21"/>
                      </w:rPr>
                    </w:pPr>
                    <w:r w:rsidRPr="00347EE2">
                      <w:rPr>
                        <w:rFonts w:hint="eastAsia"/>
                        <w:sz w:val="21"/>
                        <w:szCs w:val="21"/>
                      </w:rPr>
                      <w:t xml:space="preserve">90,063.04 </w:t>
                    </w:r>
                  </w:p>
                </w:tc>
                <w:tc>
                  <w:tcPr>
                    <w:tcW w:w="1056" w:type="dxa"/>
                    <w:tcBorders>
                      <w:top w:val="nil"/>
                      <w:left w:val="nil"/>
                      <w:bottom w:val="single" w:sz="4" w:space="0" w:color="auto"/>
                      <w:right w:val="single" w:sz="4" w:space="0" w:color="auto"/>
                    </w:tcBorders>
                    <w:shd w:val="clear" w:color="auto" w:fill="auto"/>
                    <w:noWrap/>
                    <w:vAlign w:val="center"/>
                    <w:hideMark/>
                  </w:tcPr>
                  <w:p w:rsidR="002364CF" w:rsidRPr="00347EE2" w:rsidRDefault="00BD4E73" w:rsidP="002364CF">
                    <w:pPr>
                      <w:pStyle w:val="afffffffc"/>
                      <w:jc w:val="right"/>
                      <w:rPr>
                        <w:sz w:val="21"/>
                        <w:szCs w:val="21"/>
                      </w:rPr>
                    </w:pPr>
                    <w:r w:rsidRPr="00347EE2">
                      <w:rPr>
                        <w:rFonts w:hint="eastAsia"/>
                        <w:sz w:val="21"/>
                        <w:szCs w:val="21"/>
                      </w:rPr>
                      <w:t xml:space="preserve">1,775.25 </w:t>
                    </w:r>
                  </w:p>
                </w:tc>
              </w:tr>
              <w:tr w:rsidR="002364CF" w:rsidRPr="00347EE2" w:rsidTr="002364CF">
                <w:trPr>
                  <w:trHeight w:val="39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2364CF" w:rsidRPr="00347EE2" w:rsidRDefault="00BD4E73" w:rsidP="002364CF">
                    <w:pPr>
                      <w:pStyle w:val="afffffffc"/>
                      <w:rPr>
                        <w:sz w:val="21"/>
                        <w:szCs w:val="21"/>
                      </w:rPr>
                    </w:pPr>
                    <w:r w:rsidRPr="00347EE2">
                      <w:rPr>
                        <w:rFonts w:hint="eastAsia"/>
                        <w:sz w:val="21"/>
                        <w:szCs w:val="21"/>
                      </w:rPr>
                      <w:t>上海龙头家纺有限公司</w:t>
                    </w:r>
                  </w:p>
                </w:tc>
                <w:tc>
                  <w:tcPr>
                    <w:tcW w:w="1134" w:type="dxa"/>
                    <w:tcBorders>
                      <w:top w:val="nil"/>
                      <w:left w:val="nil"/>
                      <w:bottom w:val="single" w:sz="4" w:space="0" w:color="auto"/>
                      <w:right w:val="single" w:sz="4" w:space="0" w:color="auto"/>
                    </w:tcBorders>
                    <w:shd w:val="clear" w:color="auto" w:fill="auto"/>
                    <w:vAlign w:val="center"/>
                    <w:hideMark/>
                  </w:tcPr>
                  <w:p w:rsidR="002364CF" w:rsidRPr="00347EE2" w:rsidRDefault="00BD4E73" w:rsidP="002364CF">
                    <w:pPr>
                      <w:pStyle w:val="afffffffc"/>
                      <w:jc w:val="center"/>
                      <w:rPr>
                        <w:sz w:val="21"/>
                        <w:szCs w:val="21"/>
                      </w:rPr>
                    </w:pPr>
                    <w:r w:rsidRPr="00347EE2">
                      <w:rPr>
                        <w:rFonts w:hint="eastAsia"/>
                        <w:sz w:val="21"/>
                        <w:szCs w:val="21"/>
                      </w:rPr>
                      <w:t>100</w:t>
                    </w:r>
                  </w:p>
                </w:tc>
                <w:tc>
                  <w:tcPr>
                    <w:tcW w:w="1134" w:type="dxa"/>
                    <w:tcBorders>
                      <w:top w:val="nil"/>
                      <w:left w:val="nil"/>
                      <w:bottom w:val="single" w:sz="4" w:space="0" w:color="auto"/>
                      <w:right w:val="single" w:sz="4" w:space="0" w:color="auto"/>
                    </w:tcBorders>
                    <w:shd w:val="clear" w:color="auto" w:fill="auto"/>
                    <w:vAlign w:val="center"/>
                    <w:hideMark/>
                  </w:tcPr>
                  <w:p w:rsidR="002364CF" w:rsidRPr="00347EE2" w:rsidRDefault="00BD4E73" w:rsidP="002364CF">
                    <w:pPr>
                      <w:pStyle w:val="afffffffc"/>
                      <w:jc w:val="center"/>
                      <w:rPr>
                        <w:sz w:val="21"/>
                        <w:szCs w:val="21"/>
                      </w:rPr>
                    </w:pPr>
                    <w:r w:rsidRPr="00347EE2">
                      <w:rPr>
                        <w:rFonts w:hint="eastAsia"/>
                        <w:sz w:val="21"/>
                        <w:szCs w:val="21"/>
                      </w:rPr>
                      <w:t>家用纺织品</w:t>
                    </w:r>
                  </w:p>
                </w:tc>
                <w:tc>
                  <w:tcPr>
                    <w:tcW w:w="1417" w:type="dxa"/>
                    <w:tcBorders>
                      <w:top w:val="nil"/>
                      <w:left w:val="nil"/>
                      <w:bottom w:val="single" w:sz="4" w:space="0" w:color="auto"/>
                      <w:right w:val="single" w:sz="4" w:space="0" w:color="auto"/>
                    </w:tcBorders>
                    <w:shd w:val="clear" w:color="auto" w:fill="auto"/>
                    <w:noWrap/>
                    <w:vAlign w:val="center"/>
                    <w:hideMark/>
                  </w:tcPr>
                  <w:p w:rsidR="002364CF" w:rsidRPr="00347EE2" w:rsidRDefault="00BD4E73" w:rsidP="002364CF">
                    <w:pPr>
                      <w:pStyle w:val="afffffffc"/>
                      <w:jc w:val="right"/>
                      <w:rPr>
                        <w:sz w:val="21"/>
                        <w:szCs w:val="21"/>
                      </w:rPr>
                    </w:pPr>
                    <w:r w:rsidRPr="00347EE2">
                      <w:rPr>
                        <w:rFonts w:hint="eastAsia"/>
                        <w:sz w:val="21"/>
                        <w:szCs w:val="21"/>
                      </w:rPr>
                      <w:t xml:space="preserve">21,600.00 </w:t>
                    </w:r>
                  </w:p>
                </w:tc>
                <w:tc>
                  <w:tcPr>
                    <w:tcW w:w="1418" w:type="dxa"/>
                    <w:tcBorders>
                      <w:top w:val="nil"/>
                      <w:left w:val="nil"/>
                      <w:bottom w:val="single" w:sz="4" w:space="0" w:color="auto"/>
                      <w:right w:val="single" w:sz="4" w:space="0" w:color="auto"/>
                    </w:tcBorders>
                    <w:shd w:val="clear" w:color="auto" w:fill="auto"/>
                    <w:noWrap/>
                    <w:vAlign w:val="center"/>
                    <w:hideMark/>
                  </w:tcPr>
                  <w:p w:rsidR="002364CF" w:rsidRPr="00347EE2" w:rsidRDefault="00BD4E73" w:rsidP="002364CF">
                    <w:pPr>
                      <w:pStyle w:val="afffffffc"/>
                      <w:jc w:val="right"/>
                      <w:rPr>
                        <w:sz w:val="21"/>
                        <w:szCs w:val="21"/>
                      </w:rPr>
                    </w:pPr>
                    <w:r w:rsidRPr="00347EE2">
                      <w:rPr>
                        <w:rFonts w:hint="eastAsia"/>
                        <w:sz w:val="21"/>
                        <w:szCs w:val="21"/>
                      </w:rPr>
                      <w:t xml:space="preserve">16,958.29 </w:t>
                    </w:r>
                  </w:p>
                </w:tc>
                <w:tc>
                  <w:tcPr>
                    <w:tcW w:w="1212" w:type="dxa"/>
                    <w:tcBorders>
                      <w:top w:val="nil"/>
                      <w:left w:val="nil"/>
                      <w:bottom w:val="single" w:sz="4" w:space="0" w:color="auto"/>
                      <w:right w:val="single" w:sz="4" w:space="0" w:color="auto"/>
                    </w:tcBorders>
                    <w:shd w:val="clear" w:color="auto" w:fill="auto"/>
                    <w:noWrap/>
                    <w:vAlign w:val="center"/>
                    <w:hideMark/>
                  </w:tcPr>
                  <w:p w:rsidR="002364CF" w:rsidRPr="00347EE2" w:rsidRDefault="00BD4E73" w:rsidP="002364CF">
                    <w:pPr>
                      <w:pStyle w:val="afffffffc"/>
                      <w:jc w:val="right"/>
                      <w:rPr>
                        <w:sz w:val="21"/>
                        <w:szCs w:val="21"/>
                      </w:rPr>
                    </w:pPr>
                    <w:r w:rsidRPr="00347EE2">
                      <w:rPr>
                        <w:rFonts w:hint="eastAsia"/>
                        <w:sz w:val="21"/>
                        <w:szCs w:val="21"/>
                      </w:rPr>
                      <w:t xml:space="preserve">8,595.95 </w:t>
                    </w:r>
                  </w:p>
                </w:tc>
                <w:tc>
                  <w:tcPr>
                    <w:tcW w:w="1056" w:type="dxa"/>
                    <w:tcBorders>
                      <w:top w:val="nil"/>
                      <w:left w:val="nil"/>
                      <w:bottom w:val="single" w:sz="4" w:space="0" w:color="auto"/>
                      <w:right w:val="single" w:sz="4" w:space="0" w:color="auto"/>
                    </w:tcBorders>
                    <w:shd w:val="clear" w:color="auto" w:fill="auto"/>
                    <w:noWrap/>
                    <w:vAlign w:val="center"/>
                    <w:hideMark/>
                  </w:tcPr>
                  <w:p w:rsidR="002364CF" w:rsidRPr="00347EE2" w:rsidRDefault="00BD4E73" w:rsidP="002364CF">
                    <w:pPr>
                      <w:pStyle w:val="afffffffc"/>
                      <w:jc w:val="right"/>
                      <w:rPr>
                        <w:sz w:val="21"/>
                        <w:szCs w:val="21"/>
                      </w:rPr>
                    </w:pPr>
                    <w:r w:rsidRPr="00347EE2">
                      <w:rPr>
                        <w:rFonts w:hint="eastAsia"/>
                        <w:sz w:val="21"/>
                        <w:szCs w:val="21"/>
                      </w:rPr>
                      <w:t xml:space="preserve">623.36 </w:t>
                    </w:r>
                  </w:p>
                </w:tc>
              </w:tr>
              <w:tr w:rsidR="002364CF" w:rsidRPr="00347EE2" w:rsidTr="002364CF">
                <w:trPr>
                  <w:trHeight w:val="39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2364CF" w:rsidRPr="00347EE2" w:rsidRDefault="00BD4E73" w:rsidP="002364CF">
                    <w:pPr>
                      <w:pStyle w:val="afffffffc"/>
                      <w:rPr>
                        <w:sz w:val="21"/>
                        <w:szCs w:val="21"/>
                      </w:rPr>
                    </w:pPr>
                    <w:r w:rsidRPr="00347EE2">
                      <w:rPr>
                        <w:rFonts w:hint="eastAsia"/>
                        <w:sz w:val="21"/>
                        <w:szCs w:val="21"/>
                      </w:rPr>
                      <w:t>上海纺织时尚定制服饰有限公司</w:t>
                    </w:r>
                  </w:p>
                </w:tc>
                <w:tc>
                  <w:tcPr>
                    <w:tcW w:w="1134" w:type="dxa"/>
                    <w:tcBorders>
                      <w:top w:val="nil"/>
                      <w:left w:val="nil"/>
                      <w:bottom w:val="single" w:sz="4" w:space="0" w:color="auto"/>
                      <w:right w:val="single" w:sz="4" w:space="0" w:color="auto"/>
                    </w:tcBorders>
                    <w:shd w:val="clear" w:color="auto" w:fill="auto"/>
                    <w:vAlign w:val="center"/>
                    <w:hideMark/>
                  </w:tcPr>
                  <w:p w:rsidR="002364CF" w:rsidRPr="00347EE2" w:rsidRDefault="00BD4E73" w:rsidP="002364CF">
                    <w:pPr>
                      <w:pStyle w:val="afffffffc"/>
                      <w:jc w:val="center"/>
                      <w:rPr>
                        <w:sz w:val="21"/>
                        <w:szCs w:val="21"/>
                      </w:rPr>
                    </w:pPr>
                    <w:r w:rsidRPr="00347EE2">
                      <w:rPr>
                        <w:rFonts w:hint="eastAsia"/>
                        <w:sz w:val="21"/>
                        <w:szCs w:val="21"/>
                      </w:rPr>
                      <w:t>51</w:t>
                    </w:r>
                  </w:p>
                </w:tc>
                <w:tc>
                  <w:tcPr>
                    <w:tcW w:w="1134" w:type="dxa"/>
                    <w:tcBorders>
                      <w:top w:val="nil"/>
                      <w:left w:val="nil"/>
                      <w:bottom w:val="single" w:sz="4" w:space="0" w:color="auto"/>
                      <w:right w:val="single" w:sz="4" w:space="0" w:color="auto"/>
                    </w:tcBorders>
                    <w:shd w:val="clear" w:color="auto" w:fill="auto"/>
                    <w:vAlign w:val="center"/>
                    <w:hideMark/>
                  </w:tcPr>
                  <w:p w:rsidR="002364CF" w:rsidRPr="00347EE2" w:rsidRDefault="00BD4E73" w:rsidP="002364CF">
                    <w:pPr>
                      <w:pStyle w:val="afffffffc"/>
                      <w:jc w:val="center"/>
                      <w:rPr>
                        <w:sz w:val="21"/>
                        <w:szCs w:val="21"/>
                      </w:rPr>
                    </w:pPr>
                    <w:r w:rsidRPr="00347EE2">
                      <w:rPr>
                        <w:rFonts w:hint="eastAsia"/>
                        <w:sz w:val="21"/>
                        <w:szCs w:val="21"/>
                      </w:rPr>
                      <w:t>服装服饰</w:t>
                    </w:r>
                  </w:p>
                </w:tc>
                <w:tc>
                  <w:tcPr>
                    <w:tcW w:w="1417" w:type="dxa"/>
                    <w:tcBorders>
                      <w:top w:val="nil"/>
                      <w:left w:val="nil"/>
                      <w:bottom w:val="single" w:sz="4" w:space="0" w:color="auto"/>
                      <w:right w:val="single" w:sz="4" w:space="0" w:color="auto"/>
                    </w:tcBorders>
                    <w:shd w:val="clear" w:color="auto" w:fill="auto"/>
                    <w:noWrap/>
                    <w:vAlign w:val="center"/>
                    <w:hideMark/>
                  </w:tcPr>
                  <w:p w:rsidR="002364CF" w:rsidRPr="00347EE2" w:rsidRDefault="00BD4E73" w:rsidP="002364CF">
                    <w:pPr>
                      <w:pStyle w:val="afffffffc"/>
                      <w:jc w:val="right"/>
                      <w:rPr>
                        <w:sz w:val="21"/>
                        <w:szCs w:val="21"/>
                        <w:highlight w:val="yellow"/>
                      </w:rPr>
                    </w:pPr>
                    <w:r w:rsidRPr="00347EE2">
                      <w:rPr>
                        <w:sz w:val="21"/>
                        <w:szCs w:val="21"/>
                      </w:rPr>
                      <w:t>3,000.00</w:t>
                    </w:r>
                  </w:p>
                </w:tc>
                <w:tc>
                  <w:tcPr>
                    <w:tcW w:w="1418" w:type="dxa"/>
                    <w:tcBorders>
                      <w:top w:val="nil"/>
                      <w:left w:val="nil"/>
                      <w:bottom w:val="single" w:sz="4" w:space="0" w:color="auto"/>
                      <w:right w:val="single" w:sz="4" w:space="0" w:color="auto"/>
                    </w:tcBorders>
                    <w:shd w:val="clear" w:color="auto" w:fill="auto"/>
                    <w:noWrap/>
                    <w:vAlign w:val="center"/>
                    <w:hideMark/>
                  </w:tcPr>
                  <w:p w:rsidR="002364CF" w:rsidRPr="00347EE2" w:rsidRDefault="00BD4E73" w:rsidP="002364CF">
                    <w:pPr>
                      <w:pStyle w:val="afffffffc"/>
                      <w:jc w:val="right"/>
                      <w:rPr>
                        <w:sz w:val="21"/>
                        <w:szCs w:val="21"/>
                        <w:highlight w:val="yellow"/>
                      </w:rPr>
                    </w:pPr>
                    <w:r w:rsidRPr="00347EE2">
                      <w:rPr>
                        <w:sz w:val="21"/>
                        <w:szCs w:val="21"/>
                      </w:rPr>
                      <w:t>4,988.43</w:t>
                    </w:r>
                  </w:p>
                </w:tc>
                <w:tc>
                  <w:tcPr>
                    <w:tcW w:w="1212" w:type="dxa"/>
                    <w:tcBorders>
                      <w:top w:val="nil"/>
                      <w:left w:val="nil"/>
                      <w:bottom w:val="single" w:sz="4" w:space="0" w:color="auto"/>
                      <w:right w:val="single" w:sz="4" w:space="0" w:color="auto"/>
                    </w:tcBorders>
                    <w:shd w:val="clear" w:color="auto" w:fill="auto"/>
                    <w:noWrap/>
                    <w:vAlign w:val="center"/>
                    <w:hideMark/>
                  </w:tcPr>
                  <w:p w:rsidR="002364CF" w:rsidRPr="00347EE2" w:rsidRDefault="00BD4E73" w:rsidP="002364CF">
                    <w:pPr>
                      <w:pStyle w:val="afffffffc"/>
                      <w:jc w:val="right"/>
                      <w:rPr>
                        <w:sz w:val="21"/>
                        <w:szCs w:val="21"/>
                        <w:highlight w:val="yellow"/>
                      </w:rPr>
                    </w:pPr>
                    <w:r w:rsidRPr="00347EE2">
                      <w:rPr>
                        <w:sz w:val="21"/>
                        <w:szCs w:val="21"/>
                      </w:rPr>
                      <w:t>3,584.60</w:t>
                    </w:r>
                  </w:p>
                </w:tc>
                <w:tc>
                  <w:tcPr>
                    <w:tcW w:w="1056" w:type="dxa"/>
                    <w:tcBorders>
                      <w:top w:val="nil"/>
                      <w:left w:val="nil"/>
                      <w:bottom w:val="single" w:sz="4" w:space="0" w:color="auto"/>
                      <w:right w:val="single" w:sz="4" w:space="0" w:color="auto"/>
                    </w:tcBorders>
                    <w:shd w:val="clear" w:color="auto" w:fill="auto"/>
                    <w:noWrap/>
                    <w:vAlign w:val="center"/>
                    <w:hideMark/>
                  </w:tcPr>
                  <w:p w:rsidR="002364CF" w:rsidRPr="00347EE2" w:rsidRDefault="00BD4E73" w:rsidP="002364CF">
                    <w:pPr>
                      <w:pStyle w:val="afffffffc"/>
                      <w:jc w:val="right"/>
                      <w:rPr>
                        <w:sz w:val="21"/>
                        <w:szCs w:val="21"/>
                        <w:highlight w:val="yellow"/>
                      </w:rPr>
                    </w:pPr>
                    <w:r w:rsidRPr="00347EE2">
                      <w:rPr>
                        <w:sz w:val="21"/>
                        <w:szCs w:val="21"/>
                      </w:rPr>
                      <w:t>220.59</w:t>
                    </w:r>
                  </w:p>
                </w:tc>
              </w:tr>
            </w:tbl>
            <w:p w:rsidR="002364CF" w:rsidRPr="00066814" w:rsidRDefault="006059E4">
              <w:pPr>
                <w:pStyle w:val="afffffffc"/>
                <w:rPr>
                  <w:sz w:val="21"/>
                  <w:szCs w:val="21"/>
                </w:rPr>
              </w:pPr>
            </w:p>
          </w:sdtContent>
        </w:sdt>
        <w:p w:rsidR="002364CF" w:rsidRPr="00066814" w:rsidRDefault="006059E4">
          <w:pPr>
            <w:pStyle w:val="afffffffc"/>
            <w:rPr>
              <w:sz w:val="21"/>
              <w:szCs w:val="21"/>
            </w:rPr>
          </w:pPr>
        </w:p>
      </w:sdtContent>
    </w:sdt>
    <w:sdt>
      <w:sdtPr>
        <w:rPr>
          <w:rFonts w:ascii="宋体" w:hAnsi="宋体" w:cs="宋体"/>
          <w:b w:val="0"/>
          <w:bCs w:val="0"/>
          <w:kern w:val="0"/>
          <w:sz w:val="24"/>
          <w:szCs w:val="21"/>
        </w:rPr>
        <w:alias w:val="模块:公司控制的结构化主体情况"/>
        <w:tag w:val="_SEC_9484614c8eb4420fbc64d1a31f33de49"/>
        <w:id w:val="10736077"/>
        <w:lock w:val="sdtLocked"/>
        <w:placeholder>
          <w:docPart w:val="GBC22222222222222222222222222222"/>
        </w:placeholder>
      </w:sdtPr>
      <w:sdtEndPr>
        <w:rPr>
          <w:rFonts w:hint="eastAsia"/>
          <w:sz w:val="21"/>
        </w:rPr>
      </w:sdtEndPr>
      <w:sdtContent>
        <w:p w:rsidR="002364CF" w:rsidRPr="00FA6877" w:rsidRDefault="00BD4E73" w:rsidP="00BD4E73">
          <w:pPr>
            <w:pStyle w:val="affffffff"/>
            <w:numPr>
              <w:ilvl w:val="0"/>
              <w:numId w:val="11"/>
            </w:numPr>
            <w:ind w:left="480" w:hangingChars="200" w:hanging="480"/>
            <w:rPr>
              <w:sz w:val="21"/>
              <w:szCs w:val="21"/>
            </w:rPr>
          </w:pPr>
          <w:r w:rsidRPr="00FA6877">
            <w:rPr>
              <w:sz w:val="21"/>
              <w:szCs w:val="21"/>
            </w:rPr>
            <w:t>公司控制的</w:t>
          </w:r>
          <w:r w:rsidRPr="00FA6877">
            <w:rPr>
              <w:rFonts w:hint="eastAsia"/>
              <w:sz w:val="21"/>
              <w:szCs w:val="21"/>
            </w:rPr>
            <w:t>结构化</w:t>
          </w:r>
          <w:r w:rsidRPr="00FA6877">
            <w:rPr>
              <w:sz w:val="21"/>
              <w:szCs w:val="21"/>
            </w:rPr>
            <w:t>主体情况</w:t>
          </w:r>
        </w:p>
        <w:sdt>
          <w:sdtPr>
            <w:rPr>
              <w:rFonts w:hint="eastAsia"/>
              <w:szCs w:val="21"/>
            </w:rPr>
            <w:alias w:val="是否适用：公司控制的结构化主体情况[双击切换]"/>
            <w:tag w:val="_GBC_844e5a5ece8c488e933f7fbfd0650339"/>
            <w:id w:val="10736076"/>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C83506" w:rsidRDefault="006059E4">
          <w:pPr>
            <w:pStyle w:val="afffffffc"/>
            <w:rPr>
              <w:sz w:val="21"/>
              <w:szCs w:val="21"/>
            </w:rPr>
          </w:pPr>
        </w:p>
      </w:sdtContent>
    </w:sdt>
    <w:p w:rsidR="002364CF" w:rsidRPr="00FA6877" w:rsidRDefault="00BD4E73" w:rsidP="00FA6877">
      <w:pPr>
        <w:pStyle w:val="2CharCharChar"/>
        <w:numPr>
          <w:ilvl w:val="0"/>
          <w:numId w:val="10"/>
        </w:numPr>
        <w:ind w:left="422" w:hangingChars="200" w:hanging="422"/>
        <w:rPr>
          <w:sz w:val="21"/>
        </w:rPr>
      </w:pPr>
      <w:r w:rsidRPr="00FA6877">
        <w:rPr>
          <w:rFonts w:hint="eastAsia"/>
          <w:sz w:val="21"/>
        </w:rPr>
        <w:lastRenderedPageBreak/>
        <w:t>公司</w:t>
      </w:r>
      <w:r w:rsidRPr="00FA6877">
        <w:rPr>
          <w:sz w:val="21"/>
        </w:rPr>
        <w:t>关于公司未来发展的讨论与分析</w:t>
      </w:r>
    </w:p>
    <w:sdt>
      <w:sdtPr>
        <w:rPr>
          <w:rFonts w:ascii="宋体" w:hAnsi="宋体" w:cs="宋体"/>
          <w:b w:val="0"/>
          <w:bCs w:val="0"/>
          <w:kern w:val="0"/>
          <w:sz w:val="21"/>
          <w:szCs w:val="21"/>
        </w:rPr>
        <w:alias w:val="模块:行业格局和趋势"/>
        <w:tag w:val="_SEC_976db14dc0c94659822643e3f19cce9e"/>
        <w:id w:val="10736080"/>
        <w:lock w:val="sdtLocked"/>
        <w:placeholder>
          <w:docPart w:val="GBC22222222222222222222222222222"/>
        </w:placeholder>
      </w:sdtPr>
      <w:sdtEndPr>
        <w:rPr>
          <w:rFonts w:hint="eastAsia"/>
        </w:rPr>
      </w:sdtEndPr>
      <w:sdtContent>
        <w:p w:rsidR="002364CF" w:rsidRPr="00FA6877" w:rsidRDefault="00BD4E73" w:rsidP="00BD4E73">
          <w:pPr>
            <w:pStyle w:val="affa"/>
            <w:numPr>
              <w:ilvl w:val="3"/>
              <w:numId w:val="25"/>
            </w:numPr>
            <w:ind w:left="420" w:hangingChars="200"/>
            <w:rPr>
              <w:sz w:val="21"/>
              <w:szCs w:val="21"/>
            </w:rPr>
          </w:pPr>
          <w:r w:rsidRPr="00FA6877">
            <w:rPr>
              <w:sz w:val="21"/>
              <w:szCs w:val="21"/>
            </w:rPr>
            <w:t>行业格局和趋势</w:t>
          </w:r>
        </w:p>
        <w:sdt>
          <w:sdtPr>
            <w:rPr>
              <w:rFonts w:hint="eastAsia"/>
              <w:szCs w:val="21"/>
            </w:rPr>
            <w:alias w:val="是否适用：行业格局和趋势[双击切换]"/>
            <w:tag w:val="_GBC_da53e2a4423f4116b5d03ba76b630af9"/>
            <w:id w:val="10736078"/>
            <w:lock w:val="sdtContentLocked"/>
            <w:placeholder>
              <w:docPart w:val="GBC22222222222222222222222222222"/>
            </w:placeholder>
          </w:sdtPr>
          <w:sdtContent>
            <w:p w:rsidR="002364CF" w:rsidRDefault="006059E4">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
          <w:sdtPr>
            <w:rPr>
              <w:rFonts w:hint="eastAsia"/>
              <w:szCs w:val="21"/>
            </w:rPr>
            <w:alias w:val="行业竞争格局和发展趋势"/>
            <w:tag w:val="_GBC_c38788dc300c4c4592543c5db64e9308"/>
            <w:id w:val="10736079"/>
            <w:lock w:val="sdtLocked"/>
            <w:placeholder>
              <w:docPart w:val="GBC22222222222222222222222222222"/>
            </w:placeholder>
          </w:sdtPr>
          <w:sdtContent>
            <w:p w:rsidR="002364CF" w:rsidRDefault="00BD4E73" w:rsidP="002364CF">
              <w:pPr>
                <w:pStyle w:val="aff8"/>
                <w:spacing w:line="360" w:lineRule="auto"/>
                <w:ind w:firstLineChars="200" w:firstLine="420"/>
                <w:rPr>
                  <w:szCs w:val="21"/>
                </w:rPr>
              </w:pPr>
              <w:r>
                <w:rPr>
                  <w:rFonts w:hint="eastAsia"/>
                  <w:szCs w:val="21"/>
                </w:rPr>
                <w:t>近年来，</w:t>
              </w:r>
              <w:r w:rsidRPr="007B46E2">
                <w:rPr>
                  <w:rFonts w:hint="eastAsia"/>
                </w:rPr>
                <w:t>我国纺织服装市场转型升级步伐继续加快，供给</w:t>
              </w:r>
              <w:proofErr w:type="gramStart"/>
              <w:r w:rsidRPr="007B46E2">
                <w:rPr>
                  <w:rFonts w:hint="eastAsia"/>
                </w:rPr>
                <w:t>侧结构</w:t>
              </w:r>
              <w:proofErr w:type="gramEnd"/>
              <w:r w:rsidRPr="007B46E2">
                <w:rPr>
                  <w:rFonts w:hint="eastAsia"/>
                </w:rPr>
                <w:t>改革继续深入推进，纺织业呈现出以下发展趋势：</w:t>
              </w:r>
              <w:r w:rsidRPr="007B46E2">
                <w:t>（1）</w:t>
              </w:r>
              <w:r w:rsidRPr="007B46E2">
                <w:rPr>
                  <w:rFonts w:hint="eastAsia"/>
                </w:rPr>
                <w:t>纺织业投资有望更加理性化，国内产能向海外转移趋势将会持续。受制于产业结构调整，近年行业盲目扩张得以遏制，预计</w:t>
              </w:r>
              <w:r w:rsidRPr="007B46E2">
                <w:t>2019年行业整体投资有望更加理性化，行业规模增速保持较低水平；鉴于我国人力成本持续上升，制造业成本优势逐步被削弱，国内产能向海外转移的趋势将会持续。（2）国内纺织服装需求增速弱势反弹，但鉴于目前我国经济增速下行压力仍较大，中美贸易摩擦不断，出口环境依然面临较大不确定性，预计2019年行业需求保持低速增长。（3）</w:t>
              </w:r>
              <w:r w:rsidRPr="007B46E2">
                <w:rPr>
                  <w:rFonts w:hint="eastAsia"/>
                </w:rPr>
                <w:t>从产业发展层面看，纺织工业与信息技术、互联网深度融合对传统生产经营方式提出挑战的同时，也为产业的创新发展提供了广阔空间。中国制造</w:t>
              </w:r>
              <w:r>
                <w:rPr>
                  <w:rFonts w:hint="eastAsia"/>
                </w:rPr>
                <w:t>“2025”、</w:t>
              </w:r>
              <w:r w:rsidRPr="007B46E2">
                <w:rPr>
                  <w:rFonts w:hint="eastAsia"/>
                </w:rPr>
                <w:t>“互联网+”推动信息技术在纺织行业设计、生产、营销、物流等环节的深入应用，将推动生产模式向柔性化、智能化、精细化转变，由传统生产制造向服务型制造转变。大数据、云平台、云制造、电子商务和跨境电商发展将催生纺织行业的新业态与新模式。</w:t>
              </w:r>
            </w:p>
          </w:sdtContent>
        </w:sdt>
        <w:p w:rsidR="002364CF" w:rsidRDefault="006059E4">
          <w:pPr>
            <w:pStyle w:val="aff8"/>
            <w:rPr>
              <w:szCs w:val="21"/>
            </w:rPr>
          </w:pPr>
        </w:p>
      </w:sdtContent>
    </w:sdt>
    <w:sdt>
      <w:sdtPr>
        <w:rPr>
          <w:rFonts w:ascii="宋体" w:hAnsi="宋体" w:cs="宋体"/>
          <w:b w:val="0"/>
          <w:bCs w:val="0"/>
          <w:kern w:val="0"/>
          <w:sz w:val="21"/>
          <w:szCs w:val="21"/>
        </w:rPr>
        <w:alias w:val="模块:公司发展战略"/>
        <w:tag w:val="_SEC_ddbac632a621498c889e331b6e21fcc6"/>
        <w:id w:val="10736083"/>
        <w:lock w:val="sdtLocked"/>
        <w:placeholder>
          <w:docPart w:val="GBC22222222222222222222222222222"/>
        </w:placeholder>
      </w:sdtPr>
      <w:sdtEndPr>
        <w:rPr>
          <w:rFonts w:hint="eastAsia"/>
        </w:rPr>
      </w:sdtEndPr>
      <w:sdtContent>
        <w:p w:rsidR="002364CF" w:rsidRPr="00FA6877" w:rsidRDefault="00BD4E73" w:rsidP="00BD4E73">
          <w:pPr>
            <w:pStyle w:val="affa"/>
            <w:numPr>
              <w:ilvl w:val="3"/>
              <w:numId w:val="25"/>
            </w:numPr>
            <w:ind w:left="420" w:hangingChars="200"/>
            <w:rPr>
              <w:sz w:val="21"/>
              <w:szCs w:val="21"/>
            </w:rPr>
          </w:pPr>
          <w:r w:rsidRPr="00FA6877">
            <w:rPr>
              <w:sz w:val="21"/>
              <w:szCs w:val="21"/>
            </w:rPr>
            <w:t>公司发展战略</w:t>
          </w:r>
        </w:p>
        <w:sdt>
          <w:sdtPr>
            <w:rPr>
              <w:rFonts w:hint="eastAsia"/>
              <w:szCs w:val="21"/>
            </w:rPr>
            <w:alias w:val="是否适用：公司发展战略[双击切换]"/>
            <w:tag w:val="_GBC_5cdf4718a6044c1fbf76e22df729f9b7"/>
            <w:id w:val="10736081"/>
            <w:lock w:val="sdtContentLocked"/>
            <w:placeholder>
              <w:docPart w:val="GBC22222222222222222222222222222"/>
            </w:placeholder>
          </w:sdtPr>
          <w:sdtContent>
            <w:p w:rsidR="002364CF" w:rsidRDefault="006059E4">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
          <w:sdtPr>
            <w:rPr>
              <w:rFonts w:hint="eastAsia"/>
              <w:szCs w:val="21"/>
            </w:rPr>
            <w:alias w:val="公司发展战略"/>
            <w:tag w:val="_GBC_afe9ed534944441fae5223f90c2521f1"/>
            <w:id w:val="10736082"/>
            <w:lock w:val="sdtLocked"/>
            <w:placeholder>
              <w:docPart w:val="GBC22222222222222222222222222222"/>
            </w:placeholder>
          </w:sdtPr>
          <w:sdtContent>
            <w:p w:rsidR="002364CF" w:rsidRPr="00365F30" w:rsidRDefault="00BD4E73" w:rsidP="002364CF">
              <w:pPr>
                <w:pStyle w:val="aff8"/>
                <w:spacing w:line="360" w:lineRule="auto"/>
                <w:ind w:firstLineChars="200" w:firstLine="420"/>
                <w:rPr>
                  <w:szCs w:val="21"/>
                </w:rPr>
              </w:pPr>
              <w:r>
                <w:rPr>
                  <w:rFonts w:hint="eastAsia"/>
                </w:rPr>
                <w:t>2019年，公司将以“十三五”战略规划和新三年（2018-2020）行动计划为纲领，紧紧</w:t>
              </w:r>
              <w:r w:rsidRPr="00FC4F01">
                <w:rPr>
                  <w:rFonts w:hint="eastAsia"/>
                </w:rPr>
                <w:t>围绕</w:t>
              </w:r>
              <w:r>
                <w:rPr>
                  <w:rFonts w:hint="eastAsia"/>
                </w:rPr>
                <w:t>“双轮驱动（国内海外），双线发力（线上线下）”品牌发展战略思路，推进</w:t>
              </w:r>
              <w:r w:rsidRPr="00FC4F01">
                <w:rPr>
                  <w:rFonts w:hint="eastAsia"/>
                </w:rPr>
                <w:t xml:space="preserve"> “非洲资源、欧美</w:t>
              </w:r>
              <w:r w:rsidRPr="00363601">
                <w:rPr>
                  <w:rFonts w:hint="eastAsia"/>
                </w:rPr>
                <w:t>智力</w:t>
              </w:r>
              <w:r w:rsidRPr="00FC4F01">
                <w:rPr>
                  <w:rFonts w:hint="eastAsia"/>
                </w:rPr>
                <w:t>、亚洲制造、东方集成、全球销售”战略部署，</w:t>
              </w:r>
              <w:r w:rsidRPr="006E3DBA">
                <w:rPr>
                  <w:rFonts w:hint="eastAsia"/>
                </w:rPr>
                <w:t>实现“以品牌走出去为龙头，带动线上线下零售、采购、设计及供应链国际化发展”的目标，</w:t>
              </w:r>
              <w:r>
                <w:rPr>
                  <w:rFonts w:hint="eastAsia"/>
                </w:rPr>
                <w:t>努力成为</w:t>
              </w:r>
              <w:r w:rsidRPr="00C2413D">
                <w:rPr>
                  <w:rFonts w:hint="eastAsia"/>
                </w:rPr>
                <w:t>全国传统品牌创新发展的典范、成为传统品牌集成全球资源打造品牌升级的典范</w:t>
              </w:r>
              <w:r>
                <w:rPr>
                  <w:rFonts w:hint="eastAsia"/>
                </w:rPr>
                <w:t>。</w:t>
              </w:r>
            </w:p>
            <w:p w:rsidR="002364CF" w:rsidRDefault="00BD4E73" w:rsidP="002364CF">
              <w:pPr>
                <w:pStyle w:val="aff8"/>
                <w:spacing w:line="360" w:lineRule="auto"/>
                <w:ind w:firstLineChars="200" w:firstLine="420"/>
                <w:rPr>
                  <w:szCs w:val="21"/>
                </w:rPr>
              </w:pPr>
              <w:r w:rsidRPr="0089458B">
                <w:t>“</w:t>
              </w:r>
              <w:r w:rsidRPr="0089458B">
                <w:rPr>
                  <w:rFonts w:hint="eastAsia"/>
                </w:rPr>
                <w:t>十三五</w:t>
              </w:r>
              <w:r w:rsidRPr="0089458B">
                <w:t>”</w:t>
              </w:r>
              <w:r w:rsidRPr="0089458B">
                <w:rPr>
                  <w:rFonts w:hint="eastAsia"/>
                </w:rPr>
                <w:t>期间，公司将</w:t>
              </w:r>
              <w:r>
                <w:rPr>
                  <w:rFonts w:hint="eastAsia"/>
                </w:rPr>
                <w:t>进一步深化</w:t>
              </w:r>
              <w:r w:rsidRPr="006E3DBA">
                <w:rPr>
                  <w:rFonts w:hint="eastAsia"/>
                </w:rPr>
                <w:t>国资国企改革，</w:t>
              </w:r>
              <w:r w:rsidRPr="0089458B">
                <w:rPr>
                  <w:rFonts w:hint="eastAsia"/>
                </w:rPr>
                <w:t>紧紧把握国内消费升级、产业转型、一带一路建设等发展机遇，</w:t>
              </w:r>
              <w:r w:rsidRPr="006E3DBA">
                <w:rPr>
                  <w:rFonts w:hint="eastAsia"/>
                </w:rPr>
                <w:t>以“全球布局、跨国经营”的战略思想为引领，</w:t>
              </w:r>
              <w:r>
                <w:rPr>
                  <w:rFonts w:hint="eastAsia"/>
                </w:rPr>
                <w:t>集成</w:t>
              </w:r>
              <w:r w:rsidRPr="00853DE0">
                <w:t>从人才到资源，</w:t>
              </w:r>
              <w:proofErr w:type="gramStart"/>
              <w:r w:rsidRPr="00853DE0">
                <w:t>从渠道</w:t>
              </w:r>
              <w:proofErr w:type="gramEnd"/>
              <w:r w:rsidRPr="00853DE0">
                <w:t>到品牌，从速度到效率，从传统管理到模式创新的多层次竞争优势，</w:t>
              </w:r>
              <w:r w:rsidRPr="006E3DBA">
                <w:rPr>
                  <w:rFonts w:hint="eastAsia"/>
                </w:rPr>
                <w:t>加快国际化发展路径的展开，推进海外渠道建设和跨境电商以及外贸进出口业务的拓展，</w:t>
              </w:r>
              <w:r>
                <w:rPr>
                  <w:rFonts w:hint="eastAsia"/>
                </w:rPr>
                <w:t>全面</w:t>
              </w:r>
              <w:r w:rsidRPr="006E3DBA">
                <w:rPr>
                  <w:rFonts w:hint="eastAsia"/>
                </w:rPr>
                <w:t>提升企业综合实力，促进企业</w:t>
              </w:r>
              <w:r>
                <w:rPr>
                  <w:rFonts w:hint="eastAsia"/>
                </w:rPr>
                <w:t>可持续全面</w:t>
              </w:r>
              <w:r w:rsidRPr="006E3DBA">
                <w:rPr>
                  <w:rFonts w:hint="eastAsia"/>
                </w:rPr>
                <w:t>发展。</w:t>
              </w:r>
            </w:p>
          </w:sdtContent>
        </w:sdt>
        <w:p w:rsidR="002364CF" w:rsidRDefault="006059E4">
          <w:pPr>
            <w:pStyle w:val="aff8"/>
            <w:rPr>
              <w:szCs w:val="21"/>
            </w:rPr>
          </w:pPr>
        </w:p>
      </w:sdtContent>
    </w:sdt>
    <w:sdt>
      <w:sdtPr>
        <w:rPr>
          <w:rFonts w:ascii="宋体" w:hAnsi="宋体" w:cs="宋体"/>
          <w:b w:val="0"/>
          <w:bCs w:val="0"/>
          <w:kern w:val="0"/>
          <w:sz w:val="21"/>
          <w:szCs w:val="21"/>
        </w:rPr>
        <w:alias w:val="模块:经营计划"/>
        <w:tag w:val="_SEC_e5dfae5745e046e6a8ba223752a1dccc"/>
        <w:id w:val="10736086"/>
        <w:lock w:val="sdtLocked"/>
        <w:placeholder>
          <w:docPart w:val="GBC22222222222222222222222222222"/>
        </w:placeholder>
      </w:sdtPr>
      <w:sdtEndPr>
        <w:rPr>
          <w:rFonts w:hint="eastAsia"/>
          <w:color w:val="FF0000"/>
        </w:rPr>
      </w:sdtEndPr>
      <w:sdtContent>
        <w:p w:rsidR="002364CF" w:rsidRPr="00FA6877" w:rsidRDefault="00BD4E73" w:rsidP="00BD4E73">
          <w:pPr>
            <w:pStyle w:val="affa"/>
            <w:numPr>
              <w:ilvl w:val="3"/>
              <w:numId w:val="25"/>
            </w:numPr>
            <w:ind w:left="420" w:hangingChars="200"/>
            <w:rPr>
              <w:sz w:val="21"/>
              <w:szCs w:val="21"/>
            </w:rPr>
          </w:pPr>
          <w:r w:rsidRPr="00FA6877">
            <w:rPr>
              <w:sz w:val="21"/>
              <w:szCs w:val="21"/>
            </w:rPr>
            <w:t>经营计划</w:t>
          </w:r>
        </w:p>
        <w:sdt>
          <w:sdtPr>
            <w:rPr>
              <w:rFonts w:hint="eastAsia"/>
              <w:szCs w:val="21"/>
            </w:rPr>
            <w:alias w:val="是否适用：经营计划[双击切换]"/>
            <w:tag w:val="_GBC_871dbf3fc5a0422cadcc3452003278de"/>
            <w:id w:val="10736084"/>
            <w:lock w:val="sdtContentLocked"/>
            <w:placeholder>
              <w:docPart w:val="GBC22222222222222222222222222222"/>
            </w:placeholder>
          </w:sdtPr>
          <w:sdtContent>
            <w:p w:rsidR="002364CF" w:rsidRDefault="006059E4">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
          <w:sdtPr>
            <w:rPr>
              <w:rFonts w:hint="eastAsia"/>
              <w:szCs w:val="21"/>
            </w:rPr>
            <w:alias w:val="公司经营计划"/>
            <w:tag w:val="_GBC_3f9bf7d7a36444cab37005d22ebc798c"/>
            <w:id w:val="10736085"/>
            <w:lock w:val="sdtLocked"/>
            <w:placeholder>
              <w:docPart w:val="GBC22222222222222222222222222222"/>
            </w:placeholder>
          </w:sdtPr>
          <w:sdtContent>
            <w:p w:rsidR="002364CF" w:rsidRPr="007E2982" w:rsidRDefault="00BD4E73" w:rsidP="002364CF">
              <w:pPr>
                <w:pStyle w:val="aff8"/>
                <w:spacing w:line="360" w:lineRule="auto"/>
                <w:ind w:firstLineChars="150" w:firstLine="315"/>
              </w:pPr>
              <w:r w:rsidRPr="00FA7572">
                <w:rPr>
                  <w:rFonts w:hint="eastAsia"/>
                </w:rPr>
                <w:t>2019年是公司新三年发展的关键之年，公司将围绕年度工作目标，加快推动内部动力变革、效率变革、质量变革，着力增强核心能力、集成能力、</w:t>
              </w:r>
              <w:r w:rsidRPr="006211FE">
                <w:rPr>
                  <w:rFonts w:hint="eastAsia"/>
                </w:rPr>
                <w:t>在稳步求进中确保企业稳定可持续发展。</w:t>
              </w:r>
              <w:r w:rsidRPr="00FA7572">
                <w:rPr>
                  <w:rFonts w:hint="eastAsia"/>
                </w:rPr>
                <w:t>重点做好以下几方面工作：一是强化与企业快速发展相匹配的渠道业务体系建设；二是强化与企业快速发展相匹配的产品开发体系建设；三是强化与企业快速发展相匹配的供应链体系建设；四是强化与企业快速发展相匹配的品牌宣传体系建设；五是强化与企业快速发展相匹配的人力资源</w:t>
              </w:r>
              <w:r w:rsidRPr="007E2982">
                <w:rPr>
                  <w:rFonts w:hint="eastAsia"/>
                </w:rPr>
                <w:lastRenderedPageBreak/>
                <w:t>体系建设。六是强化与企业快速发展相匹配的后台支撑体系建设。2019年力争实现主营业务收入46亿元，主营业务毛利率为25%。</w:t>
              </w:r>
            </w:p>
          </w:sdtContent>
        </w:sdt>
        <w:p w:rsidR="002364CF" w:rsidRPr="00E03785" w:rsidRDefault="006059E4">
          <w:pPr>
            <w:pStyle w:val="aff8"/>
            <w:rPr>
              <w:color w:val="FF0000"/>
              <w:szCs w:val="21"/>
            </w:rPr>
          </w:pPr>
        </w:p>
      </w:sdtContent>
    </w:sdt>
    <w:sdt>
      <w:sdtPr>
        <w:rPr>
          <w:rFonts w:ascii="宋体" w:hAnsi="宋体" w:cs="宋体"/>
          <w:b w:val="0"/>
          <w:bCs w:val="0"/>
          <w:kern w:val="0"/>
          <w:sz w:val="21"/>
          <w:szCs w:val="21"/>
        </w:rPr>
        <w:alias w:val="模块:可能面对的风险"/>
        <w:tag w:val="_SEC_22da638766f04cb497f13857cff3dfee"/>
        <w:id w:val="10736089"/>
        <w:lock w:val="sdtLocked"/>
        <w:placeholder>
          <w:docPart w:val="GBC22222222222222222222222222222"/>
        </w:placeholder>
      </w:sdtPr>
      <w:sdtEndPr>
        <w:rPr>
          <w:rFonts w:hint="eastAsia"/>
        </w:rPr>
      </w:sdtEndPr>
      <w:sdtContent>
        <w:p w:rsidR="002364CF" w:rsidRPr="00FA6877" w:rsidRDefault="00BD4E73" w:rsidP="00BD4E73">
          <w:pPr>
            <w:pStyle w:val="affa"/>
            <w:numPr>
              <w:ilvl w:val="3"/>
              <w:numId w:val="25"/>
            </w:numPr>
            <w:ind w:left="420" w:hangingChars="200"/>
            <w:rPr>
              <w:sz w:val="21"/>
              <w:szCs w:val="21"/>
            </w:rPr>
          </w:pPr>
          <w:r w:rsidRPr="00FA6877">
            <w:rPr>
              <w:sz w:val="21"/>
              <w:szCs w:val="21"/>
            </w:rPr>
            <w:t>可能面对的风险</w:t>
          </w:r>
        </w:p>
        <w:sdt>
          <w:sdtPr>
            <w:rPr>
              <w:rFonts w:hint="eastAsia"/>
              <w:szCs w:val="21"/>
            </w:rPr>
            <w:alias w:val="是否适用：可能面对的风险[双击切换]"/>
            <w:tag w:val="_GBC_1b74f2e1039c4fe9acc819e860071020"/>
            <w:id w:val="10736087"/>
            <w:lock w:val="sdtContentLocked"/>
            <w:placeholder>
              <w:docPart w:val="GBC22222222222222222222222222222"/>
            </w:placeholder>
          </w:sdtPr>
          <w:sdtContent>
            <w:p w:rsidR="002364CF" w:rsidRDefault="006059E4">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
          <w:sdtPr>
            <w:rPr>
              <w:rFonts w:hint="eastAsia"/>
              <w:szCs w:val="21"/>
            </w:rPr>
            <w:alias w:val="公司可能面对的风险"/>
            <w:tag w:val="_GBC_c62723d12603412ba692148cd4961de5"/>
            <w:id w:val="10736088"/>
            <w:lock w:val="sdtLocked"/>
            <w:placeholder>
              <w:docPart w:val="GBC22222222222222222222222222222"/>
            </w:placeholder>
          </w:sdtPr>
          <w:sdtContent>
            <w:p w:rsidR="002364CF" w:rsidRDefault="00BD4E73" w:rsidP="002364CF">
              <w:pPr>
                <w:pStyle w:val="aff8"/>
                <w:spacing w:line="360" w:lineRule="auto"/>
                <w:ind w:firstLineChars="200" w:firstLine="420"/>
                <w:rPr>
                  <w:szCs w:val="21"/>
                </w:rPr>
              </w:pPr>
              <w:r>
                <w:rPr>
                  <w:rFonts w:hint="eastAsia"/>
                  <w:szCs w:val="21"/>
                </w:rPr>
                <w:t>1、宏观经济走势和中美贸易摩擦带来的风险及对策</w:t>
              </w:r>
            </w:p>
            <w:p w:rsidR="002364CF" w:rsidRDefault="00BD4E73" w:rsidP="002364CF">
              <w:pPr>
                <w:pStyle w:val="aff8"/>
                <w:spacing w:line="360" w:lineRule="auto"/>
                <w:ind w:firstLineChars="200" w:firstLine="420"/>
                <w:rPr>
                  <w:szCs w:val="21"/>
                </w:rPr>
              </w:pPr>
              <w:r>
                <w:rPr>
                  <w:rFonts w:hint="eastAsia"/>
                  <w:szCs w:val="21"/>
                </w:rPr>
                <w:t>当前宏观经济形势复杂多变，全球经济面临的下行风险加大，以及美国的贸易政策对我国经济和纺织行业都有巨大影响。</w:t>
              </w:r>
              <w:r w:rsidRPr="00193995">
                <w:rPr>
                  <w:rFonts w:hint="eastAsia"/>
                  <w:szCs w:val="21"/>
                </w:rPr>
                <w:t>为此，</w:t>
              </w:r>
              <w:r w:rsidRPr="00A70F09">
                <w:rPr>
                  <w:rFonts w:hint="eastAsia"/>
                  <w:szCs w:val="21"/>
                </w:rPr>
                <w:t>公司将密切关注宏观经济走势和国家政策走向，顺应市场形势变化和调控政策导向，主动调整发展思路和经营计划，</w:t>
              </w:r>
              <w:r>
                <w:rPr>
                  <w:rFonts w:hint="eastAsia"/>
                  <w:szCs w:val="21"/>
                </w:rPr>
                <w:t>扎实推进品牌经营与国际贸易两大主业的发展，积极深化品牌渠道建设，布局海外产能，提高</w:t>
              </w:r>
              <w:r w:rsidRPr="00A70F09">
                <w:rPr>
                  <w:rFonts w:hint="eastAsia"/>
                  <w:szCs w:val="21"/>
                </w:rPr>
                <w:t>抗风险能力和竞争能力。</w:t>
              </w:r>
            </w:p>
            <w:p w:rsidR="002364CF" w:rsidRPr="00092E1C" w:rsidRDefault="00BD4E73" w:rsidP="002364CF">
              <w:pPr>
                <w:pStyle w:val="aff8"/>
                <w:spacing w:line="360" w:lineRule="auto"/>
                <w:ind w:firstLineChars="200" w:firstLine="420"/>
                <w:rPr>
                  <w:szCs w:val="21"/>
                </w:rPr>
              </w:pPr>
              <w:r>
                <w:rPr>
                  <w:rFonts w:hint="eastAsia"/>
                  <w:szCs w:val="21"/>
                </w:rPr>
                <w:t>2、</w:t>
              </w:r>
              <w:r w:rsidRPr="00092E1C">
                <w:rPr>
                  <w:rFonts w:hint="eastAsia"/>
                  <w:szCs w:val="21"/>
                </w:rPr>
                <w:t>业务发展风险及对策</w:t>
              </w:r>
            </w:p>
            <w:p w:rsidR="002364CF" w:rsidRPr="00092E1C" w:rsidRDefault="00BD4E73" w:rsidP="002364CF">
              <w:pPr>
                <w:pStyle w:val="aff8"/>
                <w:spacing w:line="360" w:lineRule="auto"/>
                <w:ind w:firstLine="426"/>
                <w:rPr>
                  <w:szCs w:val="21"/>
                </w:rPr>
              </w:pPr>
              <w:r w:rsidRPr="00092E1C">
                <w:rPr>
                  <w:rFonts w:hint="eastAsia"/>
                  <w:szCs w:val="21"/>
                </w:rPr>
                <w:t>当前</w:t>
              </w:r>
              <w:r>
                <w:rPr>
                  <w:rFonts w:hint="eastAsia"/>
                  <w:szCs w:val="21"/>
                </w:rPr>
                <w:t>纺织品出口面临国内劳动力成本的不断上升、</w:t>
              </w:r>
              <w:r w:rsidRPr="00092E1C">
                <w:rPr>
                  <w:rFonts w:hint="eastAsia"/>
                  <w:szCs w:val="21"/>
                </w:rPr>
                <w:t>人民币</w:t>
              </w:r>
              <w:r>
                <w:rPr>
                  <w:rFonts w:hint="eastAsia"/>
                  <w:szCs w:val="21"/>
                </w:rPr>
                <w:t>汇率波动加大</w:t>
              </w:r>
              <w:r w:rsidRPr="00092E1C">
                <w:rPr>
                  <w:rFonts w:hint="eastAsia"/>
                  <w:szCs w:val="21"/>
                </w:rPr>
                <w:t>以及外贸代理业务引发的纠纷都是公司外贸业务潜在的风险因素。公司将结合公司发展实际，</w:t>
              </w:r>
              <w:r>
                <w:rPr>
                  <w:rFonts w:hint="eastAsia"/>
                  <w:szCs w:val="21"/>
                </w:rPr>
                <w:t>一方面利用中国进口博览会契机，加快外贸业务转型步伐，主动收缩外贸代理业务范围，继续深入推进外贸供应链与品牌业务的有机整合；另一方面，进一步探索国际化路径，以非洲、东南亚等地的低成本和优惠政策为核心优势，积极打造</w:t>
              </w:r>
              <w:proofErr w:type="gramStart"/>
              <w:r>
                <w:rPr>
                  <w:rFonts w:hint="eastAsia"/>
                  <w:szCs w:val="21"/>
                </w:rPr>
                <w:t>跨国产业</w:t>
              </w:r>
              <w:proofErr w:type="gramEnd"/>
              <w:r>
                <w:rPr>
                  <w:rFonts w:hint="eastAsia"/>
                  <w:szCs w:val="21"/>
                </w:rPr>
                <w:t>链</w:t>
              </w:r>
              <w:r w:rsidRPr="00092E1C">
                <w:rPr>
                  <w:rFonts w:hint="eastAsia"/>
                  <w:szCs w:val="21"/>
                </w:rPr>
                <w:t>。</w:t>
              </w:r>
            </w:p>
            <w:p w:rsidR="002364CF" w:rsidRPr="00092E1C" w:rsidRDefault="00BD4E73" w:rsidP="002364CF">
              <w:pPr>
                <w:pStyle w:val="aff8"/>
                <w:spacing w:line="360" w:lineRule="auto"/>
                <w:ind w:firstLine="426"/>
                <w:rPr>
                  <w:szCs w:val="21"/>
                </w:rPr>
              </w:pPr>
              <w:r>
                <w:rPr>
                  <w:rFonts w:hint="eastAsia"/>
                  <w:szCs w:val="21"/>
                </w:rPr>
                <w:t>3、经营风险</w:t>
              </w:r>
              <w:r w:rsidRPr="00092E1C">
                <w:rPr>
                  <w:rFonts w:hint="eastAsia"/>
                  <w:szCs w:val="21"/>
                </w:rPr>
                <w:t>及对策</w:t>
              </w:r>
            </w:p>
            <w:p w:rsidR="002364CF" w:rsidRDefault="00BD4E73" w:rsidP="002364CF">
              <w:pPr>
                <w:pStyle w:val="aff8"/>
                <w:spacing w:line="360" w:lineRule="auto"/>
                <w:ind w:firstLine="426"/>
                <w:rPr>
                  <w:szCs w:val="21"/>
                </w:rPr>
              </w:pPr>
              <w:r w:rsidRPr="00A653CD">
                <w:rPr>
                  <w:szCs w:val="21"/>
                </w:rPr>
                <w:t>互联网及电商的普及、新商业模式则给予消费者更多的信息及选择，极大挤压了传统服装行业的生存空间、</w:t>
              </w:r>
              <w:r>
                <w:rPr>
                  <w:rFonts w:hint="eastAsia"/>
                  <w:szCs w:val="21"/>
                </w:rPr>
                <w:t>加大</w:t>
              </w:r>
              <w:r w:rsidRPr="00A653CD">
                <w:rPr>
                  <w:szCs w:val="21"/>
                </w:rPr>
                <w:t>了服装行业的竞争</w:t>
              </w:r>
              <w:r>
                <w:rPr>
                  <w:rFonts w:hint="eastAsia"/>
                  <w:szCs w:val="21"/>
                </w:rPr>
                <w:t>力度</w:t>
              </w:r>
              <w:r w:rsidRPr="00A653CD">
                <w:rPr>
                  <w:szCs w:val="21"/>
                </w:rPr>
                <w:t>。</w:t>
              </w:r>
              <w:r w:rsidRPr="00597511">
                <w:rPr>
                  <w:rFonts w:hint="eastAsia"/>
                  <w:szCs w:val="21"/>
                </w:rPr>
                <w:t>为此，公司将</w:t>
              </w:r>
              <w:r>
                <w:rPr>
                  <w:rFonts w:hint="eastAsia"/>
                  <w:szCs w:val="21"/>
                </w:rPr>
                <w:t>积极探索适合公司品牌发展的新模式，</w:t>
              </w:r>
              <w:r w:rsidRPr="00A653CD">
                <w:rPr>
                  <w:szCs w:val="21"/>
                </w:rPr>
                <w:t>用创新思维探索新需求</w:t>
              </w:r>
              <w:r>
                <w:rPr>
                  <w:rFonts w:hint="eastAsia"/>
                  <w:szCs w:val="21"/>
                </w:rPr>
                <w:t>，不断提质增效，扩大营收、减少存货，</w:t>
              </w:r>
              <w:r w:rsidRPr="00597511">
                <w:rPr>
                  <w:rFonts w:hint="eastAsia"/>
                  <w:szCs w:val="21"/>
                </w:rPr>
                <w:t>进一步提升企业综合实力，促进企业健康发展。</w:t>
              </w:r>
            </w:p>
          </w:sdtContent>
        </w:sdt>
        <w:p w:rsidR="002364CF" w:rsidRDefault="006059E4">
          <w:pPr>
            <w:pStyle w:val="aff8"/>
            <w:rPr>
              <w:szCs w:val="21"/>
            </w:rPr>
          </w:pPr>
        </w:p>
      </w:sdtContent>
    </w:sdt>
    <w:sdt>
      <w:sdtPr>
        <w:rPr>
          <w:rFonts w:ascii="宋体" w:hAnsi="宋体" w:cs="宋体"/>
          <w:b w:val="0"/>
          <w:bCs w:val="0"/>
          <w:kern w:val="0"/>
          <w:sz w:val="21"/>
          <w:szCs w:val="21"/>
        </w:rPr>
        <w:alias w:val="模块:其他"/>
        <w:tag w:val="_SEC_449f92267bc945658d04ffaf693010b1"/>
        <w:id w:val="10736091"/>
        <w:lock w:val="sdtLocked"/>
        <w:placeholder>
          <w:docPart w:val="GBC22222222222222222222222222222"/>
        </w:placeholder>
      </w:sdtPr>
      <w:sdtEndPr>
        <w:rPr>
          <w:rFonts w:hint="eastAsia"/>
        </w:rPr>
      </w:sdtEndPr>
      <w:sdtContent>
        <w:p w:rsidR="002364CF" w:rsidRPr="00FA6877" w:rsidRDefault="00BD4E73" w:rsidP="00BD4E73">
          <w:pPr>
            <w:pStyle w:val="affa"/>
            <w:numPr>
              <w:ilvl w:val="3"/>
              <w:numId w:val="25"/>
            </w:numPr>
            <w:ind w:left="420" w:hangingChars="200"/>
            <w:rPr>
              <w:sz w:val="21"/>
              <w:szCs w:val="21"/>
            </w:rPr>
          </w:pPr>
          <w:r w:rsidRPr="00FA6877">
            <w:rPr>
              <w:sz w:val="21"/>
              <w:szCs w:val="21"/>
            </w:rPr>
            <w:t>其他</w:t>
          </w:r>
        </w:p>
        <w:sdt>
          <w:sdtPr>
            <w:rPr>
              <w:rFonts w:hint="eastAsia"/>
              <w:szCs w:val="21"/>
            </w:rPr>
            <w:alias w:val="是否适用：公司其他未来发展的讨论和分析[双击切换]"/>
            <w:tag w:val="_GBC_aad5c59ba9344d37bc5cc7a8eba5f048"/>
            <w:id w:val="10736090"/>
            <w:lock w:val="sdtLocked"/>
            <w:placeholder>
              <w:docPart w:val="GBC22222222222222222222222222222"/>
            </w:placeholder>
          </w:sdtPr>
          <w:sdtContent>
            <w:p w:rsidR="002364CF" w:rsidRDefault="006059E4" w:rsidP="002364CF">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p w:rsidR="002364CF" w:rsidRDefault="006059E4">
          <w:pPr>
            <w:pStyle w:val="aff8"/>
            <w:rPr>
              <w:szCs w:val="21"/>
            </w:rPr>
          </w:pPr>
        </w:p>
      </w:sdtContent>
    </w:sdt>
    <w:sdt>
      <w:sdtPr>
        <w:rPr>
          <w:rFonts w:ascii="Cambria" w:hAnsi="Cambria" w:cs="宋体" w:hint="eastAsia"/>
          <w:b w:val="0"/>
          <w:bCs w:val="0"/>
          <w:kern w:val="0"/>
          <w:sz w:val="24"/>
          <w:szCs w:val="24"/>
        </w:rPr>
        <w:alias w:val="模块:公司因不适用准则规定国家秘密、商业秘密等或特殊原因，未按准则披露的情况和原因说明"/>
        <w:tag w:val="_SEC_14765587b8824a0d969811c87d3f8cd6"/>
        <w:id w:val="10736093"/>
        <w:lock w:val="sdtLocked"/>
        <w:placeholder>
          <w:docPart w:val="GBC22222222222222222222222222222"/>
        </w:placeholder>
      </w:sdtPr>
      <w:sdtEndPr>
        <w:rPr>
          <w:rFonts w:ascii="宋体" w:hAnsi="宋体"/>
          <w:sz w:val="21"/>
        </w:rPr>
      </w:sdtEndPr>
      <w:sdtContent>
        <w:p w:rsidR="002364CF" w:rsidRPr="00FA6877" w:rsidRDefault="00BD4E73" w:rsidP="00BD4E73">
          <w:pPr>
            <w:pStyle w:val="afffffffe"/>
            <w:numPr>
              <w:ilvl w:val="0"/>
              <w:numId w:val="10"/>
            </w:numPr>
            <w:rPr>
              <w:rFonts w:ascii="Cambria" w:hAnsi="Cambria"/>
              <w:sz w:val="21"/>
            </w:rPr>
          </w:pPr>
          <w:r w:rsidRPr="00FA6877">
            <w:rPr>
              <w:rFonts w:ascii="Cambria" w:hAnsi="Cambria" w:hint="eastAsia"/>
              <w:sz w:val="21"/>
            </w:rPr>
            <w:t>公司因不适用准则规定或国家秘密、商业秘密等特殊原因，未按准则披露的情况和原因说明</w:t>
          </w:r>
        </w:p>
        <w:sdt>
          <w:sdtPr>
            <w:rPr>
              <w:rFonts w:hint="eastAsia"/>
            </w:rPr>
            <w:alias w:val="是否适用：公司因不适用准则规定或国家秘密、商业秘密等特殊原因，未按准则披露的情况和原因说明[双击切换]"/>
            <w:tag w:val="_GBC_6605deed04a2449fa3161699caf92e3e"/>
            <w:id w:val="10736092"/>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p w:rsidR="002364CF" w:rsidRPr="00C83506" w:rsidRDefault="002364CF">
      <w:pPr>
        <w:pStyle w:val="afffffffc"/>
        <w:rPr>
          <w:sz w:val="21"/>
          <w:szCs w:val="21"/>
        </w:rPr>
      </w:pPr>
    </w:p>
    <w:p w:rsidR="002364CF" w:rsidRPr="00C83506" w:rsidRDefault="002364CF">
      <w:pPr>
        <w:pStyle w:val="afffffffc"/>
        <w:rPr>
          <w:sz w:val="21"/>
          <w:szCs w:val="21"/>
        </w:rPr>
      </w:pPr>
    </w:p>
    <w:p w:rsidR="002364CF" w:rsidRDefault="00BD4E73" w:rsidP="00BD4E73">
      <w:pPr>
        <w:pStyle w:val="aff9"/>
        <w:numPr>
          <w:ilvl w:val="0"/>
          <w:numId w:val="1"/>
        </w:numPr>
      </w:pPr>
      <w:bookmarkStart w:id="32" w:name="_Toc409437606"/>
      <w:bookmarkStart w:id="33" w:name="_Toc437440712"/>
      <w:bookmarkStart w:id="34" w:name="_Toc469563079"/>
      <w:r>
        <w:rPr>
          <w:rFonts w:hint="eastAsia"/>
        </w:rPr>
        <w:t>重要事项</w:t>
      </w:r>
      <w:bookmarkEnd w:id="32"/>
      <w:bookmarkEnd w:id="33"/>
      <w:bookmarkEnd w:id="34"/>
    </w:p>
    <w:p w:rsidR="002364CF" w:rsidRPr="00FA6877" w:rsidRDefault="00BD4E73" w:rsidP="00BD4E73">
      <w:pPr>
        <w:pStyle w:val="2CharCharChar"/>
        <w:numPr>
          <w:ilvl w:val="0"/>
          <w:numId w:val="26"/>
        </w:numPr>
        <w:rPr>
          <w:sz w:val="21"/>
        </w:rPr>
      </w:pPr>
      <w:r w:rsidRPr="00FA6877">
        <w:rPr>
          <w:rFonts w:hint="eastAsia"/>
          <w:sz w:val="21"/>
        </w:rPr>
        <w:t>普通股</w:t>
      </w:r>
      <w:r w:rsidRPr="00FA6877">
        <w:rPr>
          <w:sz w:val="21"/>
        </w:rPr>
        <w:t>利润分配或资本公积金转增预案</w:t>
      </w:r>
    </w:p>
    <w:sdt>
      <w:sdtPr>
        <w:rPr>
          <w:rFonts w:ascii="宋体" w:hAnsi="宋体" w:cs="宋体" w:hint="eastAsia"/>
          <w:b w:val="0"/>
          <w:bCs w:val="0"/>
          <w:kern w:val="0"/>
          <w:sz w:val="24"/>
          <w:szCs w:val="24"/>
        </w:rPr>
        <w:alias w:val="模块:现金分红政策的制定、执行或调整情况"/>
        <w:tag w:val="_SEC_56f603efa27346f7af316ef98db0d157"/>
        <w:id w:val="10736096"/>
        <w:lock w:val="sdtLocked"/>
        <w:placeholder>
          <w:docPart w:val="GBC22222222222222222222222222222"/>
        </w:placeholder>
      </w:sdtPr>
      <w:sdtEndPr>
        <w:rPr>
          <w:rFonts w:hint="default"/>
        </w:rPr>
      </w:sdtEndPr>
      <w:sdtContent>
        <w:p w:rsidR="002364CF" w:rsidRPr="00FA6877" w:rsidRDefault="00BD4E73" w:rsidP="00BD4E73">
          <w:pPr>
            <w:pStyle w:val="affa"/>
            <w:numPr>
              <w:ilvl w:val="0"/>
              <w:numId w:val="27"/>
            </w:numPr>
            <w:rPr>
              <w:sz w:val="21"/>
            </w:rPr>
          </w:pPr>
          <w:r w:rsidRPr="00FA6877">
            <w:rPr>
              <w:rFonts w:hint="eastAsia"/>
              <w:sz w:val="21"/>
            </w:rPr>
            <w:t>现金分红政策的制定、执行或调整情况</w:t>
          </w:r>
        </w:p>
        <w:sdt>
          <w:sdtPr>
            <w:rPr>
              <w:rFonts w:hint="eastAsia"/>
            </w:rPr>
            <w:alias w:val="是否适用：现金分红政策的制定、执行或调整情况[双击切换]"/>
            <w:tag w:val="_GBC_44e2e78b73644e40b44c85d34ce008ea"/>
            <w:id w:val="10736094"/>
            <w:lock w:val="sdtContentLocked"/>
            <w:placeholder>
              <w:docPart w:val="GBC22222222222222222222222222222"/>
            </w:placeholder>
          </w:sdtPr>
          <w:sdtContent>
            <w:p w:rsidR="002364CF" w:rsidRDefault="006059E4" w:rsidP="002364CF">
              <w:pPr>
                <w:pStyle w:val="afffffffc"/>
                <w:spacing w:line="360" w:lineRule="auto"/>
              </w:pPr>
              <w:r>
                <w:fldChar w:fldCharType="begin"/>
              </w:r>
              <w:r w:rsidR="00BD4E73">
                <w:instrText xml:space="preserve">MACROBUTTON  SnrToggleCheckbox √适用 </w:instrText>
              </w:r>
              <w:r>
                <w:fldChar w:fldCharType="end"/>
              </w:r>
              <w:r>
                <w:fldChar w:fldCharType="begin"/>
              </w:r>
              <w:r w:rsidR="00BD4E73">
                <w:instrText xml:space="preserve"> MACROBUTTON  SnrToggleCheckbox □不适用 </w:instrText>
              </w:r>
              <w:r>
                <w:fldChar w:fldCharType="end"/>
              </w:r>
            </w:p>
          </w:sdtContent>
        </w:sdt>
        <w:sdt>
          <w:sdtPr>
            <w:alias w:val="现金分红政策的执行情况"/>
            <w:tag w:val="_GBC_0ba57968760941749cc2f420644f2599"/>
            <w:id w:val="10736095"/>
            <w:lock w:val="sdtLocked"/>
            <w:placeholder>
              <w:docPart w:val="GBC22222222222222222222222222222"/>
            </w:placeholder>
          </w:sdtPr>
          <w:sdtContent>
            <w:p w:rsidR="002364CF" w:rsidRPr="00413AD0" w:rsidRDefault="00BD4E73" w:rsidP="002364CF">
              <w:pPr>
                <w:pStyle w:val="aff8"/>
                <w:shd w:val="clear" w:color="auto" w:fill="FFFFFF"/>
                <w:spacing w:line="360" w:lineRule="auto"/>
                <w:ind w:firstLine="420"/>
                <w:rPr>
                  <w:color w:val="000000"/>
                  <w:szCs w:val="21"/>
                </w:rPr>
              </w:pPr>
              <w:r w:rsidRPr="00413AD0">
                <w:rPr>
                  <w:color w:val="000000"/>
                  <w:szCs w:val="21"/>
                </w:rPr>
                <w:t>公司根据中国证监会《关于进一步落实上市公司现金分红有关事项的通知》、上海证券交易所《上市公司现金分红指引》的有关要求并结合公司实际，已在公司章程中明确了现金分红的比例及在利润分配中的优先顺序。</w:t>
              </w:r>
            </w:p>
            <w:p w:rsidR="002364CF" w:rsidRDefault="00BD4E73" w:rsidP="002364CF">
              <w:pPr>
                <w:pStyle w:val="aff8"/>
                <w:shd w:val="clear" w:color="auto" w:fill="FFFFFF"/>
                <w:spacing w:line="360" w:lineRule="auto"/>
                <w:ind w:firstLineChars="250" w:firstLine="525"/>
              </w:pPr>
              <w:r w:rsidRPr="00413AD0">
                <w:rPr>
                  <w:color w:val="333333"/>
                  <w:szCs w:val="21"/>
                </w:rPr>
                <w:lastRenderedPageBreak/>
                <w:t>日前，公司严格按照《公司章程》的规定执行现金分红政策。报告期内公司利润分配符合公司章程的规定，符合股东大会决议的要求，审议程序和机制完备，有明确的分红标准及分配比例，独立董事已尽职</w:t>
              </w:r>
              <w:proofErr w:type="gramStart"/>
              <w:r w:rsidRPr="00413AD0">
                <w:rPr>
                  <w:color w:val="333333"/>
                  <w:szCs w:val="21"/>
                </w:rPr>
                <w:t>履责并发挥</w:t>
              </w:r>
              <w:proofErr w:type="gramEnd"/>
              <w:r w:rsidRPr="00413AD0">
                <w:rPr>
                  <w:color w:val="333333"/>
                  <w:szCs w:val="21"/>
                </w:rPr>
                <w:t>了应有的作用，中小股东有充分表达意见和诉求的机会，切实维护了中小股东的合法权益。</w:t>
              </w:r>
            </w:p>
          </w:sdtContent>
        </w:sdt>
        <w:p w:rsidR="002364CF" w:rsidRPr="00066814" w:rsidRDefault="006059E4">
          <w:pPr>
            <w:pStyle w:val="afffffffc"/>
            <w:rPr>
              <w:sz w:val="21"/>
            </w:rPr>
          </w:pPr>
        </w:p>
      </w:sdtContent>
    </w:sdt>
    <w:sdt>
      <w:sdtPr>
        <w:rPr>
          <w:rFonts w:ascii="宋体" w:hAnsi="宋体" w:cs="宋体" w:hint="eastAsia"/>
          <w:b w:val="0"/>
          <w:bCs w:val="0"/>
          <w:kern w:val="0"/>
          <w:sz w:val="24"/>
          <w:szCs w:val="24"/>
        </w:rPr>
        <w:alias w:val="模块:公司近三年（含报告期）的普通股利润分配方案或预案、资本公积金..."/>
        <w:tag w:val="_SEC_b48ff2b645b94460a24a2467158227e1"/>
        <w:id w:val="10736109"/>
        <w:lock w:val="sdtLocked"/>
        <w:placeholder>
          <w:docPart w:val="GBC22222222222222222222222222222"/>
        </w:placeholder>
      </w:sdtPr>
      <w:sdtContent>
        <w:p w:rsidR="002364CF" w:rsidRPr="00FA6877" w:rsidRDefault="00BD4E73" w:rsidP="00BD4E73">
          <w:pPr>
            <w:pStyle w:val="affffffff"/>
            <w:numPr>
              <w:ilvl w:val="0"/>
              <w:numId w:val="27"/>
            </w:numPr>
            <w:rPr>
              <w:sz w:val="21"/>
            </w:rPr>
          </w:pPr>
          <w:r w:rsidRPr="00FA6877">
            <w:rPr>
              <w:rFonts w:hint="eastAsia"/>
              <w:sz w:val="21"/>
            </w:rPr>
            <w:t>公司近三年（</w:t>
          </w:r>
          <w:proofErr w:type="gramStart"/>
          <w:r w:rsidRPr="00FA6877">
            <w:rPr>
              <w:rFonts w:hint="eastAsia"/>
              <w:sz w:val="21"/>
            </w:rPr>
            <w:t>含报告</w:t>
          </w:r>
          <w:proofErr w:type="gramEnd"/>
          <w:r w:rsidRPr="00FA6877">
            <w:rPr>
              <w:rFonts w:hint="eastAsia"/>
              <w:sz w:val="21"/>
            </w:rPr>
            <w:t>期）的普通股股利分配方案或预案、资本公积金转增股本方案或预案</w:t>
          </w:r>
        </w:p>
        <w:p w:rsidR="002364CF" w:rsidRPr="00066814" w:rsidRDefault="00BD4E73">
          <w:pPr>
            <w:pStyle w:val="afffffffc"/>
            <w:jc w:val="right"/>
            <w:rPr>
              <w:sz w:val="21"/>
            </w:rPr>
          </w:pPr>
          <w:r w:rsidRPr="00066814">
            <w:rPr>
              <w:rFonts w:hint="eastAsia"/>
              <w:sz w:val="21"/>
            </w:rPr>
            <w:t>单位：</w:t>
          </w:r>
          <w:sdt>
            <w:sdtPr>
              <w:rPr>
                <w:rFonts w:hint="eastAsia"/>
                <w:sz w:val="21"/>
              </w:rPr>
              <w:alias w:val="单位：公司前三年分红情况"/>
              <w:tag w:val="_GBC_eacff7e257d54b508c73e818590e309d"/>
              <w:id w:val="107360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66814">
                <w:rPr>
                  <w:rFonts w:hint="eastAsia"/>
                  <w:sz w:val="21"/>
                </w:rPr>
                <w:t>元</w:t>
              </w:r>
            </w:sdtContent>
          </w:sdt>
          <w:r w:rsidRPr="00066814">
            <w:rPr>
              <w:rFonts w:hint="eastAsia"/>
              <w:sz w:val="21"/>
            </w:rPr>
            <w:t xml:space="preserve">  币种：</w:t>
          </w:r>
          <w:sdt>
            <w:sdtPr>
              <w:rPr>
                <w:rFonts w:hint="eastAsia"/>
                <w:sz w:val="21"/>
              </w:rPr>
              <w:alias w:val="币种：公司前三年分红情况"/>
              <w:tag w:val="_GBC_7da3ae8e7ae04c0594a41402441c1ab2"/>
              <w:id w:val="107360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rPr>
                <w:t>人民币</w:t>
              </w:r>
            </w:sdtContent>
          </w:sdt>
        </w:p>
        <w:tbl>
          <w:tblPr>
            <w:tblStyle w:val="g5"/>
            <w:tblW w:w="0" w:type="auto"/>
            <w:tblLayout w:type="fixed"/>
            <w:tblLook w:val="04A0"/>
          </w:tblPr>
          <w:tblGrid>
            <w:gridCol w:w="1101"/>
            <w:gridCol w:w="992"/>
            <w:gridCol w:w="1417"/>
            <w:gridCol w:w="1134"/>
            <w:gridCol w:w="1701"/>
            <w:gridCol w:w="1843"/>
            <w:gridCol w:w="861"/>
          </w:tblGrid>
          <w:tr w:rsidR="002364CF" w:rsidTr="002364CF">
            <w:sdt>
              <w:sdtPr>
                <w:rPr>
                  <w:sz w:val="21"/>
                </w:rPr>
                <w:tag w:val="_PLD_b9f5cdeab224411f986a90527a957756"/>
                <w:id w:val="10736099"/>
                <w:lock w:val="sdtLocked"/>
              </w:sdtPr>
              <w:sdtContent>
                <w:tc>
                  <w:tcPr>
                    <w:tcW w:w="1101" w:type="dxa"/>
                    <w:vAlign w:val="center"/>
                  </w:tcPr>
                  <w:p w:rsidR="002364CF" w:rsidRPr="00066814" w:rsidRDefault="00BD4E73" w:rsidP="002364CF">
                    <w:pPr>
                      <w:pStyle w:val="afffffffc"/>
                      <w:jc w:val="center"/>
                      <w:rPr>
                        <w:sz w:val="21"/>
                      </w:rPr>
                    </w:pPr>
                    <w:r w:rsidRPr="00066814">
                      <w:rPr>
                        <w:sz w:val="21"/>
                      </w:rPr>
                      <w:t>分红</w:t>
                    </w:r>
                  </w:p>
                  <w:p w:rsidR="002364CF" w:rsidRPr="00C83506" w:rsidRDefault="00BD4E73" w:rsidP="002364CF">
                    <w:pPr>
                      <w:pStyle w:val="afffffffc"/>
                      <w:jc w:val="center"/>
                      <w:rPr>
                        <w:sz w:val="21"/>
                      </w:rPr>
                    </w:pPr>
                    <w:r w:rsidRPr="00066814">
                      <w:rPr>
                        <w:sz w:val="21"/>
                      </w:rPr>
                      <w:t>年度</w:t>
                    </w:r>
                  </w:p>
                </w:tc>
              </w:sdtContent>
            </w:sdt>
            <w:sdt>
              <w:sdtPr>
                <w:rPr>
                  <w:sz w:val="21"/>
                </w:rPr>
                <w:tag w:val="_PLD_77f5a7df0e5c454ba2db54512fbca5e4"/>
                <w:id w:val="10736100"/>
                <w:lock w:val="sdtLocked"/>
              </w:sdtPr>
              <w:sdtContent>
                <w:tc>
                  <w:tcPr>
                    <w:tcW w:w="992" w:type="dxa"/>
                    <w:vAlign w:val="center"/>
                  </w:tcPr>
                  <w:p w:rsidR="002364CF" w:rsidRPr="00C83506" w:rsidRDefault="00BD4E73" w:rsidP="002364CF">
                    <w:pPr>
                      <w:pStyle w:val="afffffffc"/>
                      <w:jc w:val="center"/>
                      <w:rPr>
                        <w:sz w:val="21"/>
                      </w:rPr>
                    </w:pPr>
                    <w:r w:rsidRPr="00066814">
                      <w:rPr>
                        <w:sz w:val="21"/>
                      </w:rPr>
                      <w:t>每10股送红股数（股）</w:t>
                    </w:r>
                  </w:p>
                </w:tc>
              </w:sdtContent>
            </w:sdt>
            <w:sdt>
              <w:sdtPr>
                <w:rPr>
                  <w:sz w:val="21"/>
                </w:rPr>
                <w:tag w:val="_PLD_b48659e55d584760a3145b648b727424"/>
                <w:id w:val="10736101"/>
                <w:lock w:val="sdtLocked"/>
              </w:sdtPr>
              <w:sdtContent>
                <w:tc>
                  <w:tcPr>
                    <w:tcW w:w="1417" w:type="dxa"/>
                    <w:vAlign w:val="center"/>
                  </w:tcPr>
                  <w:p w:rsidR="002364CF" w:rsidRPr="00C83506" w:rsidRDefault="00BD4E73" w:rsidP="002364CF">
                    <w:pPr>
                      <w:pStyle w:val="afffffffc"/>
                      <w:jc w:val="center"/>
                      <w:rPr>
                        <w:sz w:val="21"/>
                      </w:rPr>
                    </w:pPr>
                    <w:r w:rsidRPr="00066814">
                      <w:rPr>
                        <w:sz w:val="21"/>
                      </w:rPr>
                      <w:t>每10股派息数(元)（含税）</w:t>
                    </w:r>
                  </w:p>
                </w:tc>
              </w:sdtContent>
            </w:sdt>
            <w:sdt>
              <w:sdtPr>
                <w:rPr>
                  <w:sz w:val="21"/>
                </w:rPr>
                <w:tag w:val="_PLD_3119727340174fc193477321ad89075f"/>
                <w:id w:val="10736102"/>
                <w:lock w:val="sdtLocked"/>
              </w:sdtPr>
              <w:sdtContent>
                <w:tc>
                  <w:tcPr>
                    <w:tcW w:w="1134" w:type="dxa"/>
                    <w:vAlign w:val="center"/>
                  </w:tcPr>
                  <w:p w:rsidR="002364CF" w:rsidRPr="00C83506" w:rsidRDefault="00BD4E73" w:rsidP="002364CF">
                    <w:pPr>
                      <w:pStyle w:val="afffffffc"/>
                      <w:jc w:val="center"/>
                      <w:rPr>
                        <w:sz w:val="21"/>
                      </w:rPr>
                    </w:pPr>
                    <w:r w:rsidRPr="00066814">
                      <w:rPr>
                        <w:sz w:val="21"/>
                      </w:rPr>
                      <w:t>每10股转增数（股）</w:t>
                    </w:r>
                  </w:p>
                </w:tc>
              </w:sdtContent>
            </w:sdt>
            <w:sdt>
              <w:sdtPr>
                <w:rPr>
                  <w:sz w:val="21"/>
                </w:rPr>
                <w:tag w:val="_PLD_7fe589b149ae416cb5041a59d441523f"/>
                <w:id w:val="10736103"/>
                <w:lock w:val="sdtLocked"/>
              </w:sdtPr>
              <w:sdtContent>
                <w:tc>
                  <w:tcPr>
                    <w:tcW w:w="1701" w:type="dxa"/>
                    <w:vAlign w:val="center"/>
                  </w:tcPr>
                  <w:p w:rsidR="002364CF" w:rsidRPr="00066814" w:rsidRDefault="00BD4E73" w:rsidP="002364CF">
                    <w:pPr>
                      <w:pStyle w:val="afffffffc"/>
                      <w:jc w:val="center"/>
                      <w:rPr>
                        <w:sz w:val="21"/>
                      </w:rPr>
                    </w:pPr>
                    <w:r w:rsidRPr="00066814">
                      <w:rPr>
                        <w:sz w:val="21"/>
                      </w:rPr>
                      <w:t>现金分红的数额</w:t>
                    </w:r>
                  </w:p>
                  <w:p w:rsidR="002364CF" w:rsidRPr="00C83506" w:rsidRDefault="00BD4E73" w:rsidP="002364CF">
                    <w:pPr>
                      <w:pStyle w:val="afffffffc"/>
                      <w:jc w:val="center"/>
                      <w:rPr>
                        <w:sz w:val="21"/>
                      </w:rPr>
                    </w:pPr>
                    <w:r w:rsidRPr="00066814">
                      <w:rPr>
                        <w:sz w:val="21"/>
                      </w:rPr>
                      <w:t>（含税）</w:t>
                    </w:r>
                  </w:p>
                </w:tc>
              </w:sdtContent>
            </w:sdt>
            <w:sdt>
              <w:sdtPr>
                <w:rPr>
                  <w:sz w:val="21"/>
                </w:rPr>
                <w:tag w:val="_PLD_0151aa6ee0ab48068caf1cffe64ad69b"/>
                <w:id w:val="10736104"/>
                <w:lock w:val="sdtLocked"/>
              </w:sdtPr>
              <w:sdtContent>
                <w:tc>
                  <w:tcPr>
                    <w:tcW w:w="1843" w:type="dxa"/>
                    <w:vAlign w:val="center"/>
                  </w:tcPr>
                  <w:p w:rsidR="002364CF" w:rsidRPr="00C83506" w:rsidRDefault="00BD4E73" w:rsidP="002364CF">
                    <w:pPr>
                      <w:pStyle w:val="afffffffc"/>
                      <w:jc w:val="center"/>
                      <w:rPr>
                        <w:sz w:val="21"/>
                      </w:rPr>
                    </w:pPr>
                    <w:r w:rsidRPr="00066814">
                      <w:rPr>
                        <w:sz w:val="21"/>
                      </w:rPr>
                      <w:t>分红年度合并报表中归属于上市公司</w:t>
                    </w:r>
                    <w:r w:rsidRPr="00066814">
                      <w:rPr>
                        <w:rFonts w:hint="eastAsia"/>
                        <w:sz w:val="21"/>
                      </w:rPr>
                      <w:t>普通股</w:t>
                    </w:r>
                    <w:r w:rsidRPr="00066814">
                      <w:rPr>
                        <w:sz w:val="21"/>
                      </w:rPr>
                      <w:t>股东的净利润</w:t>
                    </w:r>
                  </w:p>
                </w:tc>
              </w:sdtContent>
            </w:sdt>
            <w:sdt>
              <w:sdtPr>
                <w:rPr>
                  <w:sz w:val="21"/>
                </w:rPr>
                <w:tag w:val="_PLD_d210d80897384651984de133b63bb545"/>
                <w:id w:val="10736105"/>
                <w:lock w:val="sdtLocked"/>
              </w:sdtPr>
              <w:sdtContent>
                <w:tc>
                  <w:tcPr>
                    <w:tcW w:w="861" w:type="dxa"/>
                    <w:vAlign w:val="center"/>
                  </w:tcPr>
                  <w:p w:rsidR="002364CF" w:rsidRPr="00066814" w:rsidRDefault="00BD4E73" w:rsidP="002364CF">
                    <w:pPr>
                      <w:pStyle w:val="afffffffc"/>
                      <w:jc w:val="center"/>
                      <w:rPr>
                        <w:sz w:val="21"/>
                      </w:rPr>
                    </w:pPr>
                    <w:r w:rsidRPr="00066814">
                      <w:rPr>
                        <w:sz w:val="21"/>
                      </w:rPr>
                      <w:t>占合并报表中归属于上市公司</w:t>
                    </w:r>
                    <w:r w:rsidRPr="00066814">
                      <w:rPr>
                        <w:rFonts w:hint="eastAsia"/>
                        <w:sz w:val="21"/>
                      </w:rPr>
                      <w:t>普通股</w:t>
                    </w:r>
                    <w:r w:rsidRPr="00066814">
                      <w:rPr>
                        <w:sz w:val="21"/>
                      </w:rPr>
                      <w:t>股东的净利润的比率(%)</w:t>
                    </w:r>
                  </w:p>
                </w:tc>
              </w:sdtContent>
            </w:sdt>
          </w:tr>
          <w:tr w:rsidR="002364CF" w:rsidTr="002364CF">
            <w:sdt>
              <w:sdtPr>
                <w:rPr>
                  <w:sz w:val="21"/>
                </w:rPr>
                <w:tag w:val="_PLD_9c484291845348bd97a3b8b47487a6ec"/>
                <w:id w:val="10736106"/>
                <w:lock w:val="sdtLocked"/>
              </w:sdtPr>
              <w:sdtContent>
                <w:tc>
                  <w:tcPr>
                    <w:tcW w:w="1101" w:type="dxa"/>
                  </w:tcPr>
                  <w:p w:rsidR="002364CF" w:rsidRPr="00BB6787" w:rsidRDefault="00BD4E73" w:rsidP="002364CF">
                    <w:pPr>
                      <w:pStyle w:val="afffffffc"/>
                      <w:spacing w:line="360" w:lineRule="auto"/>
                      <w:rPr>
                        <w:sz w:val="21"/>
                      </w:rPr>
                    </w:pPr>
                    <w:r w:rsidRPr="00066814">
                      <w:rPr>
                        <w:rFonts w:hint="eastAsia"/>
                        <w:sz w:val="21"/>
                      </w:rPr>
                      <w:t>201</w:t>
                    </w:r>
                    <w:r w:rsidRPr="00066814">
                      <w:rPr>
                        <w:sz w:val="21"/>
                      </w:rPr>
                      <w:t>8</w:t>
                    </w:r>
                    <w:r w:rsidRPr="00066814">
                      <w:rPr>
                        <w:rFonts w:hint="eastAsia"/>
                        <w:sz w:val="21"/>
                      </w:rPr>
                      <w:t>年</w:t>
                    </w:r>
                  </w:p>
                </w:tc>
              </w:sdtContent>
            </w:sdt>
            <w:tc>
              <w:tcPr>
                <w:tcW w:w="992" w:type="dxa"/>
              </w:tcPr>
              <w:p w:rsidR="002364CF" w:rsidRPr="007E2982" w:rsidRDefault="00BD4E73" w:rsidP="002364CF">
                <w:pPr>
                  <w:pStyle w:val="aff8"/>
                  <w:jc w:val="right"/>
                </w:pPr>
                <w:r w:rsidRPr="00C83506">
                  <w:rPr>
                    <w:rFonts w:hint="eastAsia"/>
                  </w:rPr>
                  <w:t>0</w:t>
                </w:r>
              </w:p>
            </w:tc>
            <w:tc>
              <w:tcPr>
                <w:tcW w:w="1417" w:type="dxa"/>
              </w:tcPr>
              <w:p w:rsidR="002364CF" w:rsidRPr="007E2982" w:rsidRDefault="00BD4E73" w:rsidP="002364CF">
                <w:pPr>
                  <w:pStyle w:val="aff8"/>
                  <w:jc w:val="right"/>
                </w:pPr>
                <w:r w:rsidRPr="007E2982">
                  <w:rPr>
                    <w:rFonts w:hint="eastAsia"/>
                  </w:rPr>
                  <w:t>0.00</w:t>
                </w:r>
              </w:p>
            </w:tc>
            <w:tc>
              <w:tcPr>
                <w:tcW w:w="1134" w:type="dxa"/>
              </w:tcPr>
              <w:p w:rsidR="002364CF" w:rsidRPr="00BB6787" w:rsidRDefault="00BD4E73" w:rsidP="002364CF">
                <w:pPr>
                  <w:pStyle w:val="afffffffc"/>
                  <w:spacing w:line="360" w:lineRule="auto"/>
                  <w:jc w:val="right"/>
                  <w:rPr>
                    <w:sz w:val="21"/>
                  </w:rPr>
                </w:pPr>
                <w:r w:rsidRPr="00C83506">
                  <w:rPr>
                    <w:rFonts w:hint="eastAsia"/>
                    <w:sz w:val="21"/>
                  </w:rPr>
                  <w:t>0</w:t>
                </w:r>
              </w:p>
            </w:tc>
            <w:tc>
              <w:tcPr>
                <w:tcW w:w="1701" w:type="dxa"/>
              </w:tcPr>
              <w:p w:rsidR="002364CF" w:rsidRPr="00C83506" w:rsidRDefault="00BD4E73" w:rsidP="002364CF">
                <w:pPr>
                  <w:pStyle w:val="afffffffc"/>
                  <w:jc w:val="right"/>
                  <w:rPr>
                    <w:sz w:val="21"/>
                  </w:rPr>
                </w:pPr>
                <w:r w:rsidRPr="00C83506">
                  <w:rPr>
                    <w:rFonts w:hint="eastAsia"/>
                    <w:sz w:val="21"/>
                  </w:rPr>
                  <w:t>0.00</w:t>
                </w:r>
              </w:p>
            </w:tc>
            <w:tc>
              <w:tcPr>
                <w:tcW w:w="1843" w:type="dxa"/>
              </w:tcPr>
              <w:p w:rsidR="002364CF" w:rsidRPr="00C83506" w:rsidRDefault="00BD4E73" w:rsidP="002364CF">
                <w:pPr>
                  <w:pStyle w:val="afffffffc"/>
                  <w:jc w:val="right"/>
                  <w:rPr>
                    <w:sz w:val="21"/>
                  </w:rPr>
                </w:pPr>
                <w:r w:rsidRPr="00066814">
                  <w:rPr>
                    <w:sz w:val="21"/>
                  </w:rPr>
                  <w:t>37,672,923.37</w:t>
                </w:r>
              </w:p>
            </w:tc>
            <w:tc>
              <w:tcPr>
                <w:tcW w:w="861" w:type="dxa"/>
              </w:tcPr>
              <w:p w:rsidR="002364CF" w:rsidRPr="00066814" w:rsidRDefault="00BD4E73" w:rsidP="002364CF">
                <w:pPr>
                  <w:pStyle w:val="afffffffc"/>
                  <w:jc w:val="right"/>
                  <w:rPr>
                    <w:sz w:val="21"/>
                  </w:rPr>
                </w:pPr>
                <w:r w:rsidRPr="00066814">
                  <w:rPr>
                    <w:sz w:val="21"/>
                  </w:rPr>
                  <w:t>0.00%</w:t>
                </w:r>
              </w:p>
            </w:tc>
          </w:tr>
          <w:tr w:rsidR="002364CF" w:rsidTr="002364CF">
            <w:sdt>
              <w:sdtPr>
                <w:rPr>
                  <w:sz w:val="21"/>
                </w:rPr>
                <w:tag w:val="_PLD_c67cdaf7cef747fc8140744ec8ffd89a"/>
                <w:id w:val="10736107"/>
                <w:lock w:val="sdtLocked"/>
              </w:sdtPr>
              <w:sdtContent>
                <w:tc>
                  <w:tcPr>
                    <w:tcW w:w="1101" w:type="dxa"/>
                  </w:tcPr>
                  <w:p w:rsidR="002364CF" w:rsidRPr="00BB6787" w:rsidRDefault="00BD4E73" w:rsidP="002364CF">
                    <w:pPr>
                      <w:pStyle w:val="afffffffc"/>
                      <w:spacing w:line="360" w:lineRule="auto"/>
                      <w:rPr>
                        <w:sz w:val="21"/>
                      </w:rPr>
                    </w:pPr>
                    <w:r w:rsidRPr="00066814">
                      <w:rPr>
                        <w:rFonts w:hint="eastAsia"/>
                        <w:sz w:val="21"/>
                      </w:rPr>
                      <w:t>201</w:t>
                    </w:r>
                    <w:r w:rsidRPr="00066814">
                      <w:rPr>
                        <w:sz w:val="21"/>
                      </w:rPr>
                      <w:t>7</w:t>
                    </w:r>
                    <w:r w:rsidRPr="00066814">
                      <w:rPr>
                        <w:rFonts w:hint="eastAsia"/>
                        <w:sz w:val="21"/>
                      </w:rPr>
                      <w:t>年</w:t>
                    </w:r>
                  </w:p>
                </w:tc>
              </w:sdtContent>
            </w:sdt>
            <w:tc>
              <w:tcPr>
                <w:tcW w:w="992" w:type="dxa"/>
              </w:tcPr>
              <w:p w:rsidR="002364CF" w:rsidRPr="007E2982" w:rsidRDefault="00BD4E73" w:rsidP="002364CF">
                <w:pPr>
                  <w:pStyle w:val="aff8"/>
                  <w:jc w:val="right"/>
                </w:pPr>
                <w:r w:rsidRPr="00C83506">
                  <w:rPr>
                    <w:rFonts w:hint="eastAsia"/>
                  </w:rPr>
                  <w:t>0</w:t>
                </w:r>
              </w:p>
            </w:tc>
            <w:tc>
              <w:tcPr>
                <w:tcW w:w="1417" w:type="dxa"/>
              </w:tcPr>
              <w:p w:rsidR="002364CF" w:rsidRPr="00BB6787" w:rsidRDefault="00BD4E73" w:rsidP="002364CF">
                <w:pPr>
                  <w:pStyle w:val="afffffffc"/>
                  <w:spacing w:line="360" w:lineRule="auto"/>
                  <w:jc w:val="right"/>
                  <w:rPr>
                    <w:sz w:val="21"/>
                  </w:rPr>
                </w:pPr>
                <w:r w:rsidRPr="00C83506">
                  <w:rPr>
                    <w:rFonts w:hint="eastAsia"/>
                    <w:sz w:val="21"/>
                  </w:rPr>
                  <w:t>0.91</w:t>
                </w:r>
              </w:p>
            </w:tc>
            <w:tc>
              <w:tcPr>
                <w:tcW w:w="1134" w:type="dxa"/>
              </w:tcPr>
              <w:p w:rsidR="002364CF" w:rsidRPr="007E2982" w:rsidRDefault="00BD4E73" w:rsidP="002364CF">
                <w:pPr>
                  <w:pStyle w:val="aff8"/>
                  <w:jc w:val="right"/>
                </w:pPr>
                <w:r w:rsidRPr="00C83506">
                  <w:rPr>
                    <w:rFonts w:hint="eastAsia"/>
                  </w:rPr>
                  <w:t>0</w:t>
                </w:r>
              </w:p>
            </w:tc>
            <w:tc>
              <w:tcPr>
                <w:tcW w:w="1701" w:type="dxa"/>
              </w:tcPr>
              <w:p w:rsidR="002364CF" w:rsidRPr="00C83506" w:rsidRDefault="00BD4E73" w:rsidP="002364CF">
                <w:pPr>
                  <w:pStyle w:val="afffffffc"/>
                  <w:jc w:val="right"/>
                  <w:rPr>
                    <w:sz w:val="21"/>
                  </w:rPr>
                </w:pPr>
                <w:r w:rsidRPr="00066814">
                  <w:rPr>
                    <w:sz w:val="21"/>
                  </w:rPr>
                  <w:t>38,662,405.33</w:t>
                </w:r>
              </w:p>
            </w:tc>
            <w:tc>
              <w:tcPr>
                <w:tcW w:w="1843" w:type="dxa"/>
              </w:tcPr>
              <w:p w:rsidR="002364CF" w:rsidRPr="00C83506" w:rsidRDefault="00BD4E73" w:rsidP="002364CF">
                <w:pPr>
                  <w:pStyle w:val="afffffffc"/>
                  <w:jc w:val="right"/>
                  <w:rPr>
                    <w:sz w:val="21"/>
                  </w:rPr>
                </w:pPr>
                <w:r w:rsidRPr="00066814">
                  <w:rPr>
                    <w:sz w:val="21"/>
                  </w:rPr>
                  <w:t>128,506,702.75</w:t>
                </w:r>
              </w:p>
            </w:tc>
            <w:tc>
              <w:tcPr>
                <w:tcW w:w="861" w:type="dxa"/>
              </w:tcPr>
              <w:p w:rsidR="002364CF" w:rsidRPr="00066814" w:rsidRDefault="00BD4E73" w:rsidP="002364CF">
                <w:pPr>
                  <w:pStyle w:val="afffffffc"/>
                  <w:jc w:val="right"/>
                  <w:rPr>
                    <w:sz w:val="21"/>
                  </w:rPr>
                </w:pPr>
                <w:r w:rsidRPr="00066814">
                  <w:rPr>
                    <w:sz w:val="21"/>
                  </w:rPr>
                  <w:t>30.0</w:t>
                </w:r>
                <w:r w:rsidRPr="00066814">
                  <w:rPr>
                    <w:rFonts w:hint="eastAsia"/>
                    <w:sz w:val="21"/>
                  </w:rPr>
                  <w:t>8</w:t>
                </w:r>
                <w:r w:rsidRPr="00066814">
                  <w:rPr>
                    <w:sz w:val="21"/>
                  </w:rPr>
                  <w:t>%</w:t>
                </w:r>
              </w:p>
            </w:tc>
          </w:tr>
          <w:tr w:rsidR="002364CF" w:rsidTr="002364CF">
            <w:sdt>
              <w:sdtPr>
                <w:rPr>
                  <w:sz w:val="21"/>
                </w:rPr>
                <w:tag w:val="_PLD_a1e557ccd42748f8952ee8a05606fdbb"/>
                <w:id w:val="10736108"/>
                <w:lock w:val="sdtLocked"/>
              </w:sdtPr>
              <w:sdtContent>
                <w:tc>
                  <w:tcPr>
                    <w:tcW w:w="1101" w:type="dxa"/>
                  </w:tcPr>
                  <w:p w:rsidR="002364CF" w:rsidRPr="00BB6787" w:rsidRDefault="00BD4E73" w:rsidP="002364CF">
                    <w:pPr>
                      <w:pStyle w:val="afffffffc"/>
                      <w:spacing w:line="360" w:lineRule="auto"/>
                      <w:rPr>
                        <w:sz w:val="21"/>
                      </w:rPr>
                    </w:pPr>
                    <w:r w:rsidRPr="00066814">
                      <w:rPr>
                        <w:rFonts w:hint="eastAsia"/>
                        <w:sz w:val="21"/>
                      </w:rPr>
                      <w:t>201</w:t>
                    </w:r>
                    <w:r w:rsidRPr="00066814">
                      <w:rPr>
                        <w:sz w:val="21"/>
                      </w:rPr>
                      <w:t>6</w:t>
                    </w:r>
                    <w:r w:rsidRPr="00066814">
                      <w:rPr>
                        <w:rFonts w:hint="eastAsia"/>
                        <w:sz w:val="21"/>
                      </w:rPr>
                      <w:t>年</w:t>
                    </w:r>
                  </w:p>
                </w:tc>
              </w:sdtContent>
            </w:sdt>
            <w:tc>
              <w:tcPr>
                <w:tcW w:w="992" w:type="dxa"/>
              </w:tcPr>
              <w:p w:rsidR="002364CF" w:rsidRPr="007E2982" w:rsidRDefault="00BD4E73" w:rsidP="002364CF">
                <w:pPr>
                  <w:pStyle w:val="aff8"/>
                  <w:jc w:val="right"/>
                </w:pPr>
                <w:r w:rsidRPr="00C83506">
                  <w:rPr>
                    <w:rFonts w:hint="eastAsia"/>
                  </w:rPr>
                  <w:t>0</w:t>
                </w:r>
              </w:p>
            </w:tc>
            <w:tc>
              <w:tcPr>
                <w:tcW w:w="1417" w:type="dxa"/>
              </w:tcPr>
              <w:p w:rsidR="002364CF" w:rsidRPr="00BB6787" w:rsidRDefault="00BD4E73" w:rsidP="002364CF">
                <w:pPr>
                  <w:pStyle w:val="afffffffc"/>
                  <w:spacing w:line="360" w:lineRule="auto"/>
                  <w:jc w:val="right"/>
                  <w:rPr>
                    <w:sz w:val="21"/>
                  </w:rPr>
                </w:pPr>
                <w:r w:rsidRPr="00C83506">
                  <w:rPr>
                    <w:rFonts w:hint="eastAsia"/>
                    <w:sz w:val="21"/>
                  </w:rPr>
                  <w:t>0.00</w:t>
                </w:r>
              </w:p>
            </w:tc>
            <w:tc>
              <w:tcPr>
                <w:tcW w:w="1134" w:type="dxa"/>
              </w:tcPr>
              <w:p w:rsidR="002364CF" w:rsidRPr="007E2982" w:rsidRDefault="00BD4E73" w:rsidP="002364CF">
                <w:pPr>
                  <w:pStyle w:val="aff8"/>
                  <w:jc w:val="right"/>
                </w:pPr>
                <w:r w:rsidRPr="00C83506">
                  <w:rPr>
                    <w:rFonts w:hint="eastAsia"/>
                  </w:rPr>
                  <w:t>0</w:t>
                </w:r>
              </w:p>
            </w:tc>
            <w:tc>
              <w:tcPr>
                <w:tcW w:w="1701" w:type="dxa"/>
              </w:tcPr>
              <w:p w:rsidR="002364CF" w:rsidRPr="00C83506" w:rsidRDefault="00BD4E73" w:rsidP="002364CF">
                <w:pPr>
                  <w:pStyle w:val="afffffffc"/>
                  <w:jc w:val="right"/>
                  <w:rPr>
                    <w:sz w:val="21"/>
                  </w:rPr>
                </w:pPr>
                <w:r w:rsidRPr="00C83506">
                  <w:rPr>
                    <w:rFonts w:hint="eastAsia"/>
                    <w:sz w:val="21"/>
                  </w:rPr>
                  <w:t>0.00</w:t>
                </w:r>
              </w:p>
            </w:tc>
            <w:tc>
              <w:tcPr>
                <w:tcW w:w="1843" w:type="dxa"/>
              </w:tcPr>
              <w:p w:rsidR="002364CF" w:rsidRPr="00C83506" w:rsidRDefault="00BD4E73" w:rsidP="002364CF">
                <w:pPr>
                  <w:pStyle w:val="afffffffc"/>
                  <w:jc w:val="right"/>
                  <w:rPr>
                    <w:sz w:val="21"/>
                  </w:rPr>
                </w:pPr>
                <w:r w:rsidRPr="00066814">
                  <w:rPr>
                    <w:sz w:val="21"/>
                  </w:rPr>
                  <w:t>20,778,170.83</w:t>
                </w:r>
              </w:p>
            </w:tc>
            <w:tc>
              <w:tcPr>
                <w:tcW w:w="861" w:type="dxa"/>
              </w:tcPr>
              <w:p w:rsidR="002364CF" w:rsidRPr="00066814" w:rsidRDefault="00BD4E73" w:rsidP="002364CF">
                <w:pPr>
                  <w:pStyle w:val="afffffffc"/>
                  <w:jc w:val="right"/>
                  <w:rPr>
                    <w:sz w:val="21"/>
                  </w:rPr>
                </w:pPr>
                <w:r w:rsidRPr="00066814">
                  <w:rPr>
                    <w:sz w:val="21"/>
                  </w:rPr>
                  <w:t>0.00%</w:t>
                </w:r>
              </w:p>
            </w:tc>
          </w:tr>
        </w:tbl>
        <w:p w:rsidR="002364CF" w:rsidRPr="00066814" w:rsidRDefault="006059E4">
          <w:pPr>
            <w:pStyle w:val="afffffffc"/>
            <w:rPr>
              <w:sz w:val="21"/>
            </w:rPr>
          </w:pPr>
        </w:p>
      </w:sdtContent>
    </w:sdt>
    <w:sdt>
      <w:sdtPr>
        <w:rPr>
          <w:rFonts w:ascii="宋体" w:hAnsi="宋体" w:cs="宋体"/>
          <w:b w:val="0"/>
          <w:bCs w:val="0"/>
          <w:kern w:val="0"/>
          <w:sz w:val="24"/>
          <w:szCs w:val="24"/>
        </w:rPr>
        <w:alias w:val="模块:以现金方式要约回购股份计入现金分红的情况"/>
        <w:tag w:val="_SEC_e94997bde17345819efe897aed89052b"/>
        <w:id w:val="10736111"/>
        <w:lock w:val="sdtLocked"/>
        <w:placeholder>
          <w:docPart w:val="GBC22222222222222222222222222222"/>
        </w:placeholder>
      </w:sdtPr>
      <w:sdtEndPr>
        <w:rPr>
          <w:rFonts w:hint="eastAsia"/>
          <w:sz w:val="21"/>
        </w:rPr>
      </w:sdtEndPr>
      <w:sdtContent>
        <w:p w:rsidR="002364CF" w:rsidRPr="00FA6877" w:rsidRDefault="00BD4E73" w:rsidP="00BD4E73">
          <w:pPr>
            <w:pStyle w:val="affffffff"/>
            <w:numPr>
              <w:ilvl w:val="0"/>
              <w:numId w:val="27"/>
            </w:numPr>
            <w:rPr>
              <w:sz w:val="21"/>
            </w:rPr>
          </w:pPr>
          <w:r w:rsidRPr="00FA6877">
            <w:rPr>
              <w:sz w:val="21"/>
            </w:rPr>
            <w:t>以现金方式</w:t>
          </w:r>
          <w:proofErr w:type="gramStart"/>
          <w:r w:rsidRPr="00FA6877">
            <w:rPr>
              <w:sz w:val="21"/>
            </w:rPr>
            <w:t>要约回</w:t>
          </w:r>
          <w:proofErr w:type="gramEnd"/>
          <w:r w:rsidRPr="00FA6877">
            <w:rPr>
              <w:sz w:val="21"/>
            </w:rPr>
            <w:t>购股份计入现金分红的情况</w:t>
          </w:r>
        </w:p>
        <w:sdt>
          <w:sdtPr>
            <w:alias w:val="是否适用：以现金方式要约回购股份计入现金分红的情况[双击切换]"/>
            <w:tag w:val="_GBC_a607ac1b63154d4ea685a5cc4cd11195"/>
            <w:id w:val="10736110"/>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sdt>
      <w:sdtPr>
        <w:rPr>
          <w:rFonts w:ascii="宋体" w:hAnsi="宋体" w:cs="宋体" w:hint="eastAsia"/>
          <w:b w:val="0"/>
          <w:bCs w:val="0"/>
          <w:kern w:val="0"/>
          <w:sz w:val="24"/>
          <w:szCs w:val="24"/>
        </w:rPr>
        <w:alias w:val="模块:报告期内盈利且母公司可供普通股股东分配利润为正，但未提出普通股现金利润分配预案的，公司应当详细披露原因以及未分配利润的用途"/>
        <w:tag w:val="_SEC_338bc2c40b994349907ff9b7484876e4"/>
        <w:id w:val="10736113"/>
        <w:lock w:val="sdtLocked"/>
        <w:placeholder>
          <w:docPart w:val="GBC22222222222222222222222222222"/>
        </w:placeholder>
      </w:sdtPr>
      <w:sdtEndPr>
        <w:rPr>
          <w:sz w:val="21"/>
        </w:rPr>
      </w:sdtEndPr>
      <w:sdtContent>
        <w:p w:rsidR="002364CF" w:rsidRPr="00FA6877" w:rsidRDefault="00BD4E73" w:rsidP="00BD4E73">
          <w:pPr>
            <w:pStyle w:val="affffffff"/>
            <w:numPr>
              <w:ilvl w:val="0"/>
              <w:numId w:val="27"/>
            </w:numPr>
            <w:spacing w:line="360" w:lineRule="auto"/>
            <w:rPr>
              <w:sz w:val="21"/>
            </w:rPr>
          </w:pPr>
          <w:r w:rsidRPr="00FA6877">
            <w:rPr>
              <w:rFonts w:hint="eastAsia"/>
              <w:sz w:val="21"/>
            </w:rPr>
            <w:t>报告期内</w:t>
          </w:r>
          <w:proofErr w:type="gramStart"/>
          <w:r w:rsidRPr="00FA6877">
            <w:rPr>
              <w:rFonts w:hint="eastAsia"/>
              <w:sz w:val="21"/>
            </w:rPr>
            <w:t>盈利且母公司</w:t>
          </w:r>
          <w:proofErr w:type="gramEnd"/>
          <w:r w:rsidRPr="00FA6877">
            <w:rPr>
              <w:rFonts w:hint="eastAsia"/>
              <w:sz w:val="21"/>
            </w:rPr>
            <w:t>可供普通股股东分配利润为正，但未提出普通股现金利润分配方案预案的，公司应当详细披露原因以及未分配利润的用途和使用计划</w:t>
          </w:r>
        </w:p>
        <w:sdt>
          <w:sdtPr>
            <w:alias w:val="是否适用：公司本报告期内盈利但未提出现金利润分配预案[双击切换]"/>
            <w:tag w:val="_GBC_5eea41352c0e4778a6748c9a20117653"/>
            <w:id w:val="10736112"/>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p w:rsidR="002364CF" w:rsidRPr="00FA6877" w:rsidRDefault="00BD4E73" w:rsidP="00BD4E73">
      <w:pPr>
        <w:pStyle w:val="2CharCharChar"/>
        <w:numPr>
          <w:ilvl w:val="0"/>
          <w:numId w:val="26"/>
        </w:numPr>
        <w:rPr>
          <w:sz w:val="21"/>
        </w:rPr>
      </w:pPr>
      <w:r w:rsidRPr="00FA6877">
        <w:rPr>
          <w:rFonts w:hint="eastAsia"/>
          <w:sz w:val="21"/>
        </w:rPr>
        <w:t>承诺事项履行情况</w:t>
      </w:r>
    </w:p>
    <w:sdt>
      <w:sdtPr>
        <w:rPr>
          <w:rFonts w:ascii="宋体" w:hAnsi="宋体" w:cs="宋体" w:hint="eastAsia"/>
          <w:b w:val="0"/>
          <w:bCs w:val="0"/>
          <w:kern w:val="0"/>
          <w:sz w:val="24"/>
          <w:szCs w:val="21"/>
        </w:rPr>
        <w:alias w:val="模块:上市公司、持股5%以上的股东、控股股东及实际控制人在报告期内承诺事项"/>
        <w:tag w:val="_SEC_993caead489c45a092f4575c075d1bcf"/>
        <w:id w:val="10736135"/>
        <w:lock w:val="sdtLocked"/>
        <w:placeholder>
          <w:docPart w:val="GBC22222222222222222222222222222"/>
        </w:placeholder>
      </w:sdtPr>
      <w:sdtEndPr>
        <w:rPr>
          <w:rFonts w:hint="default"/>
          <w:sz w:val="21"/>
          <w:szCs w:val="24"/>
        </w:rPr>
      </w:sdtEndPr>
      <w:sdtContent>
        <w:p w:rsidR="002364CF" w:rsidRPr="00FA6877" w:rsidRDefault="00BD4E73" w:rsidP="00BD4E73">
          <w:pPr>
            <w:pStyle w:val="affa"/>
            <w:numPr>
              <w:ilvl w:val="1"/>
              <w:numId w:val="28"/>
            </w:numPr>
            <w:spacing w:line="360" w:lineRule="auto"/>
            <w:rPr>
              <w:sz w:val="21"/>
              <w:szCs w:val="21"/>
            </w:rPr>
          </w:pPr>
          <w:r w:rsidRPr="00FA6877">
            <w:rPr>
              <w:rFonts w:hint="eastAsia"/>
              <w:sz w:val="21"/>
              <w:szCs w:val="21"/>
            </w:rPr>
            <w:t>公司实际控制人、股东、关联方、收购人以及公司等承诺相关方在报告期内或持续到报告期内的承诺事项</w:t>
          </w:r>
        </w:p>
        <w:p w:rsidR="002364CF" w:rsidRPr="00AF2DBF" w:rsidRDefault="002364CF" w:rsidP="002364CF">
          <w:pPr>
            <w:pStyle w:val="aff8"/>
          </w:pPr>
        </w:p>
        <w:sdt>
          <w:sdtPr>
            <w:alias w:val="是否适用：公司实际控制人、股东、关联方、收购人以及公司等承诺相关方在报告期内或持续到报告期内的承诺事项 [双击切换]"/>
            <w:tag w:val="_GBC_7f8023d2dd4a4d4098835890009f7c40"/>
            <w:id w:val="10736114"/>
            <w:lock w:val="sdtContentLocked"/>
            <w:placeholder>
              <w:docPart w:val="GBC22222222222222222222222222222"/>
            </w:placeholder>
          </w:sdtPr>
          <w:sdtContent>
            <w:p w:rsidR="002364CF" w:rsidRPr="00066814" w:rsidRDefault="006059E4" w:rsidP="002364CF">
              <w:pPr>
                <w:pStyle w:val="afffffffc"/>
                <w:spacing w:line="360" w:lineRule="auto"/>
                <w:rPr>
                  <w:sz w:val="21"/>
                </w:rPr>
              </w:pPr>
              <w:r>
                <w:fldChar w:fldCharType="begin"/>
              </w:r>
              <w:r w:rsidR="00BD4E73">
                <w:instrText xml:space="preserve">MACROBUTTON  SnrToggleCheckbox √适用 </w:instrText>
              </w:r>
              <w:r>
                <w:fldChar w:fldCharType="end"/>
              </w:r>
              <w:r>
                <w:fldChar w:fldCharType="begin"/>
              </w:r>
              <w:r w:rsidR="00BD4E73">
                <w:instrText xml:space="preserve"> MACROBUTTON  SnrToggleCheckbox □不适用 </w:instrText>
              </w:r>
              <w:r>
                <w:fldChar w:fldCharType="end"/>
              </w:r>
            </w:p>
          </w:sdtContent>
        </w:sdt>
        <w:tbl>
          <w:tblPr>
            <w:tblStyle w:val="afff0"/>
            <w:tblW w:w="500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5"/>
            <w:gridCol w:w="868"/>
            <w:gridCol w:w="897"/>
            <w:gridCol w:w="938"/>
            <w:gridCol w:w="938"/>
            <w:gridCol w:w="966"/>
            <w:gridCol w:w="947"/>
            <w:gridCol w:w="1109"/>
            <w:gridCol w:w="870"/>
          </w:tblGrid>
          <w:tr w:rsidR="002364CF" w:rsidTr="002364CF">
            <w:sdt>
              <w:sdtPr>
                <w:tag w:val="_PLD_415cfb23b46b41fba9f0b895a1088fd6"/>
                <w:id w:val="10736115"/>
                <w:lock w:val="sdtLocked"/>
              </w:sdtPr>
              <w:sdtContent>
                <w:tc>
                  <w:tcPr>
                    <w:tcW w:w="842" w:type="pct"/>
                    <w:shd w:val="clear" w:color="auto" w:fill="auto"/>
                    <w:vAlign w:val="center"/>
                  </w:tcPr>
                  <w:p w:rsidR="002364CF" w:rsidRDefault="00BD4E73" w:rsidP="002364CF">
                    <w:pPr>
                      <w:pStyle w:val="aff8"/>
                      <w:jc w:val="center"/>
                      <w:rPr>
                        <w:szCs w:val="21"/>
                      </w:rPr>
                    </w:pPr>
                    <w:r>
                      <w:rPr>
                        <w:rFonts w:hint="eastAsia"/>
                        <w:szCs w:val="21"/>
                      </w:rPr>
                      <w:t>承诺背景</w:t>
                    </w:r>
                  </w:p>
                </w:tc>
              </w:sdtContent>
            </w:sdt>
            <w:sdt>
              <w:sdtPr>
                <w:tag w:val="_PLD_6d89eb5533974f2f9b788e2563589a7c"/>
                <w:id w:val="10736116"/>
                <w:lock w:val="sdtLocked"/>
              </w:sdtPr>
              <w:sdtContent>
                <w:tc>
                  <w:tcPr>
                    <w:tcW w:w="479" w:type="pct"/>
                    <w:shd w:val="clear" w:color="auto" w:fill="auto"/>
                    <w:vAlign w:val="center"/>
                  </w:tcPr>
                  <w:p w:rsidR="002364CF" w:rsidRDefault="00BD4E73" w:rsidP="002364CF">
                    <w:pPr>
                      <w:pStyle w:val="aff8"/>
                      <w:jc w:val="center"/>
                      <w:rPr>
                        <w:szCs w:val="21"/>
                      </w:rPr>
                    </w:pPr>
                    <w:r>
                      <w:rPr>
                        <w:rFonts w:hint="eastAsia"/>
                        <w:szCs w:val="21"/>
                      </w:rPr>
                      <w:t>承诺</w:t>
                    </w:r>
                  </w:p>
                  <w:p w:rsidR="002364CF" w:rsidRDefault="00BD4E73" w:rsidP="002364CF">
                    <w:pPr>
                      <w:pStyle w:val="aff8"/>
                      <w:jc w:val="center"/>
                      <w:rPr>
                        <w:szCs w:val="21"/>
                      </w:rPr>
                    </w:pPr>
                    <w:r>
                      <w:rPr>
                        <w:rFonts w:hint="eastAsia"/>
                        <w:szCs w:val="21"/>
                      </w:rPr>
                      <w:t>类型</w:t>
                    </w:r>
                  </w:p>
                </w:tc>
              </w:sdtContent>
            </w:sdt>
            <w:sdt>
              <w:sdtPr>
                <w:tag w:val="_PLD_4e3459cf954648c5ade489d7f239c9b2"/>
                <w:id w:val="10736117"/>
                <w:lock w:val="sdtLocked"/>
              </w:sdtPr>
              <w:sdtContent>
                <w:tc>
                  <w:tcPr>
                    <w:tcW w:w="495" w:type="pct"/>
                    <w:shd w:val="clear" w:color="auto" w:fill="auto"/>
                    <w:vAlign w:val="center"/>
                  </w:tcPr>
                  <w:p w:rsidR="002364CF" w:rsidRDefault="00BD4E73" w:rsidP="002364CF">
                    <w:pPr>
                      <w:pStyle w:val="aff8"/>
                      <w:jc w:val="center"/>
                      <w:rPr>
                        <w:szCs w:val="21"/>
                      </w:rPr>
                    </w:pPr>
                    <w:r>
                      <w:rPr>
                        <w:rFonts w:hint="eastAsia"/>
                        <w:szCs w:val="21"/>
                      </w:rPr>
                      <w:t>承诺方</w:t>
                    </w:r>
                  </w:p>
                </w:tc>
              </w:sdtContent>
            </w:sdt>
            <w:sdt>
              <w:sdtPr>
                <w:tag w:val="_PLD_b7ba969a5a9f484b969e33829f8fee27"/>
                <w:id w:val="10736118"/>
                <w:lock w:val="sdtLocked"/>
              </w:sdtPr>
              <w:sdtContent>
                <w:tc>
                  <w:tcPr>
                    <w:tcW w:w="518" w:type="pct"/>
                    <w:shd w:val="clear" w:color="auto" w:fill="auto"/>
                    <w:vAlign w:val="center"/>
                  </w:tcPr>
                  <w:p w:rsidR="002364CF" w:rsidRDefault="00BD4E73" w:rsidP="002364CF">
                    <w:pPr>
                      <w:pStyle w:val="aff8"/>
                      <w:jc w:val="center"/>
                      <w:rPr>
                        <w:szCs w:val="21"/>
                      </w:rPr>
                    </w:pPr>
                    <w:r>
                      <w:rPr>
                        <w:rFonts w:hint="eastAsia"/>
                        <w:szCs w:val="21"/>
                      </w:rPr>
                      <w:t>承诺</w:t>
                    </w:r>
                  </w:p>
                  <w:p w:rsidR="002364CF" w:rsidRDefault="00BD4E73" w:rsidP="002364CF">
                    <w:pPr>
                      <w:pStyle w:val="aff8"/>
                      <w:jc w:val="center"/>
                      <w:rPr>
                        <w:szCs w:val="21"/>
                      </w:rPr>
                    </w:pPr>
                    <w:r>
                      <w:rPr>
                        <w:rFonts w:hint="eastAsia"/>
                        <w:szCs w:val="21"/>
                      </w:rPr>
                      <w:t>内容</w:t>
                    </w:r>
                  </w:p>
                </w:tc>
              </w:sdtContent>
            </w:sdt>
            <w:sdt>
              <w:sdtPr>
                <w:tag w:val="_PLD_f0fda96fdc9f43318315f33cf1099787"/>
                <w:id w:val="10736119"/>
                <w:lock w:val="sdtLocked"/>
              </w:sdtPr>
              <w:sdtContent>
                <w:tc>
                  <w:tcPr>
                    <w:tcW w:w="518" w:type="pct"/>
                    <w:shd w:val="clear" w:color="auto" w:fill="auto"/>
                    <w:vAlign w:val="center"/>
                  </w:tcPr>
                  <w:p w:rsidR="002364CF" w:rsidRDefault="00BD4E73" w:rsidP="002364CF">
                    <w:pPr>
                      <w:pStyle w:val="aff8"/>
                      <w:jc w:val="center"/>
                      <w:rPr>
                        <w:szCs w:val="21"/>
                      </w:rPr>
                    </w:pPr>
                    <w:r>
                      <w:rPr>
                        <w:rFonts w:hint="eastAsia"/>
                        <w:szCs w:val="21"/>
                      </w:rPr>
                      <w:t>承诺时间及期限</w:t>
                    </w:r>
                  </w:p>
                </w:tc>
              </w:sdtContent>
            </w:sdt>
            <w:sdt>
              <w:sdtPr>
                <w:tag w:val="_PLD_81953845df7c406091c017485ffe89d0"/>
                <w:id w:val="10736120"/>
                <w:lock w:val="sdtLocked"/>
              </w:sdtPr>
              <w:sdtContent>
                <w:tc>
                  <w:tcPr>
                    <w:tcW w:w="533" w:type="pct"/>
                    <w:shd w:val="clear" w:color="auto" w:fill="auto"/>
                    <w:vAlign w:val="center"/>
                  </w:tcPr>
                  <w:p w:rsidR="002364CF" w:rsidRDefault="00BD4E73" w:rsidP="002364CF">
                    <w:pPr>
                      <w:pStyle w:val="aff8"/>
                      <w:jc w:val="center"/>
                      <w:rPr>
                        <w:szCs w:val="21"/>
                      </w:rPr>
                    </w:pPr>
                    <w:r>
                      <w:rPr>
                        <w:rFonts w:hint="eastAsia"/>
                        <w:szCs w:val="21"/>
                      </w:rPr>
                      <w:t>是否有履行期限</w:t>
                    </w:r>
                  </w:p>
                </w:tc>
              </w:sdtContent>
            </w:sdt>
            <w:sdt>
              <w:sdtPr>
                <w:tag w:val="_PLD_f70c8d8e3e374db7a8e212809462bcc0"/>
                <w:id w:val="10736121"/>
                <w:lock w:val="sdtLocked"/>
              </w:sdtPr>
              <w:sdtContent>
                <w:tc>
                  <w:tcPr>
                    <w:tcW w:w="523" w:type="pct"/>
                    <w:shd w:val="clear" w:color="auto" w:fill="auto"/>
                    <w:vAlign w:val="center"/>
                  </w:tcPr>
                  <w:p w:rsidR="002364CF" w:rsidRDefault="00BD4E73" w:rsidP="002364CF">
                    <w:pPr>
                      <w:pStyle w:val="aff8"/>
                      <w:jc w:val="center"/>
                      <w:rPr>
                        <w:szCs w:val="21"/>
                      </w:rPr>
                    </w:pPr>
                    <w:r>
                      <w:rPr>
                        <w:rFonts w:hint="eastAsia"/>
                        <w:szCs w:val="21"/>
                      </w:rPr>
                      <w:t>是否及时严格履行</w:t>
                    </w:r>
                  </w:p>
                </w:tc>
              </w:sdtContent>
            </w:sdt>
            <w:sdt>
              <w:sdtPr>
                <w:tag w:val="_PLD_30da9c1a74564266bdab010410b3cfc4"/>
                <w:id w:val="10736122"/>
                <w:lock w:val="sdtLocked"/>
              </w:sdtPr>
              <w:sdtContent>
                <w:tc>
                  <w:tcPr>
                    <w:tcW w:w="612" w:type="pct"/>
                    <w:shd w:val="clear" w:color="auto" w:fill="auto"/>
                    <w:vAlign w:val="center"/>
                  </w:tcPr>
                  <w:p w:rsidR="002364CF" w:rsidRDefault="00BD4E73" w:rsidP="002364CF">
                    <w:pPr>
                      <w:pStyle w:val="aff8"/>
                      <w:jc w:val="center"/>
                      <w:rPr>
                        <w:szCs w:val="21"/>
                      </w:rPr>
                    </w:pPr>
                    <w:r>
                      <w:rPr>
                        <w:rFonts w:hint="eastAsia"/>
                        <w:szCs w:val="21"/>
                      </w:rPr>
                      <w:t>如未能及时履行应说明未完</w:t>
                    </w:r>
                    <w:proofErr w:type="gramStart"/>
                    <w:r>
                      <w:rPr>
                        <w:rFonts w:hint="eastAsia"/>
                        <w:szCs w:val="21"/>
                      </w:rPr>
                      <w:t>成履行</w:t>
                    </w:r>
                    <w:proofErr w:type="gramEnd"/>
                    <w:r>
                      <w:rPr>
                        <w:rFonts w:hint="eastAsia"/>
                        <w:szCs w:val="21"/>
                      </w:rPr>
                      <w:t>的具体原因</w:t>
                    </w:r>
                  </w:p>
                </w:tc>
              </w:sdtContent>
            </w:sdt>
            <w:sdt>
              <w:sdtPr>
                <w:tag w:val="_PLD_885166d72adc442aaa68aa0f496582ae"/>
                <w:id w:val="10736123"/>
                <w:lock w:val="sdtLocked"/>
              </w:sdtPr>
              <w:sdtContent>
                <w:tc>
                  <w:tcPr>
                    <w:tcW w:w="480" w:type="pct"/>
                    <w:shd w:val="clear" w:color="auto" w:fill="auto"/>
                    <w:vAlign w:val="center"/>
                  </w:tcPr>
                  <w:p w:rsidR="002364CF" w:rsidRDefault="00BD4E73" w:rsidP="002364CF">
                    <w:pPr>
                      <w:pStyle w:val="aff8"/>
                      <w:jc w:val="center"/>
                      <w:rPr>
                        <w:szCs w:val="21"/>
                      </w:rPr>
                    </w:pPr>
                    <w:r>
                      <w:rPr>
                        <w:rFonts w:hint="eastAsia"/>
                        <w:szCs w:val="21"/>
                      </w:rPr>
                      <w:t>如未能及时履行应说明下一步计划</w:t>
                    </w:r>
                  </w:p>
                </w:tc>
              </w:sdtContent>
            </w:sdt>
          </w:tr>
          <w:sdt>
            <w:sdtPr>
              <w:rPr>
                <w:rFonts w:hint="eastAsia"/>
                <w:szCs w:val="21"/>
              </w:rPr>
              <w:alias w:val="与收购报告书或权益变动报告书相关承诺"/>
              <w:tag w:val="_TUP_b029e9ef9af246b89ed04f31f709addd"/>
              <w:id w:val="10736128"/>
              <w:lock w:val="sdtLocked"/>
            </w:sdtPr>
            <w:sdtEndPr>
              <w:rPr>
                <w:rFonts w:hint="default"/>
              </w:rPr>
            </w:sdtEndPr>
            <w:sdtContent>
              <w:tr w:rsidR="002364CF" w:rsidTr="002364CF">
                <w:trPr>
                  <w:trHeight w:val="629"/>
                </w:trPr>
                <w:tc>
                  <w:tcPr>
                    <w:tcW w:w="842" w:type="pct"/>
                    <w:vMerge w:val="restart"/>
                    <w:shd w:val="clear" w:color="auto" w:fill="auto"/>
                    <w:vAlign w:val="center"/>
                  </w:tcPr>
                  <w:sdt>
                    <w:sdtPr>
                      <w:rPr>
                        <w:rFonts w:hint="eastAsia"/>
                        <w:szCs w:val="21"/>
                      </w:rPr>
                      <w:tag w:val="_PLD_fdaa92c57a7c4f64aa3471fb3461bc10"/>
                      <w:id w:val="10736124"/>
                      <w:lock w:val="sdtLocked"/>
                    </w:sdtPr>
                    <w:sdtContent>
                      <w:p w:rsidR="002364CF" w:rsidRDefault="00BD4E73" w:rsidP="002364CF">
                        <w:pPr>
                          <w:pStyle w:val="aff8"/>
                          <w:rPr>
                            <w:szCs w:val="21"/>
                          </w:rPr>
                        </w:pPr>
                        <w:r>
                          <w:rPr>
                            <w:rFonts w:hint="eastAsia"/>
                            <w:szCs w:val="21"/>
                          </w:rPr>
                          <w:t>收购报告书或权益变动报告书中所作承诺</w:t>
                        </w:r>
                      </w:p>
                    </w:sdtContent>
                  </w:sdt>
                </w:tc>
                <w:sdt>
                  <w:sdtPr>
                    <w:rPr>
                      <w:szCs w:val="21"/>
                    </w:rPr>
                    <w:alias w:val="与收购报告书或权益变动报告书相关承诺-承诺类型"/>
                    <w:tag w:val="_GBC_7e8c7b9404c242d88bc81acdfb745cf2"/>
                    <w:id w:val="1073612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479" w:type="pct"/>
                        <w:shd w:val="clear" w:color="auto" w:fill="auto"/>
                      </w:tcPr>
                      <w:p w:rsidR="002364CF" w:rsidRDefault="00BD4E73" w:rsidP="002364CF">
                        <w:pPr>
                          <w:pStyle w:val="aff8"/>
                          <w:rPr>
                            <w:color w:val="FFC000"/>
                            <w:szCs w:val="21"/>
                          </w:rPr>
                        </w:pPr>
                        <w:r>
                          <w:rPr>
                            <w:szCs w:val="21"/>
                          </w:rPr>
                          <w:t>解决同业竞争</w:t>
                        </w:r>
                      </w:p>
                    </w:tc>
                  </w:sdtContent>
                </w:sdt>
                <w:tc>
                  <w:tcPr>
                    <w:tcW w:w="495" w:type="pct"/>
                    <w:shd w:val="clear" w:color="auto" w:fill="auto"/>
                  </w:tcPr>
                  <w:p w:rsidR="002364CF" w:rsidRDefault="00BD4E73" w:rsidP="002364CF">
                    <w:pPr>
                      <w:pStyle w:val="aff8"/>
                      <w:rPr>
                        <w:szCs w:val="21"/>
                      </w:rPr>
                    </w:pPr>
                    <w:r>
                      <w:rPr>
                        <w:rFonts w:hint="eastAsia"/>
                        <w:szCs w:val="21"/>
                      </w:rPr>
                      <w:t>东方国际集团</w:t>
                    </w:r>
                  </w:p>
                </w:tc>
                <w:tc>
                  <w:tcPr>
                    <w:tcW w:w="518" w:type="pct"/>
                    <w:shd w:val="clear" w:color="auto" w:fill="auto"/>
                  </w:tcPr>
                  <w:p w:rsidR="002364CF" w:rsidRDefault="00BD4E73" w:rsidP="002364CF">
                    <w:pPr>
                      <w:pStyle w:val="aff8"/>
                      <w:rPr>
                        <w:szCs w:val="21"/>
                      </w:rPr>
                    </w:pPr>
                    <w:r>
                      <w:rPr>
                        <w:rFonts w:hint="eastAsia"/>
                        <w:szCs w:val="21"/>
                      </w:rPr>
                      <w:t>详细内容见承诺（一）</w:t>
                    </w:r>
                  </w:p>
                </w:tc>
                <w:tc>
                  <w:tcPr>
                    <w:tcW w:w="518" w:type="pct"/>
                    <w:shd w:val="clear" w:color="auto" w:fill="auto"/>
                  </w:tcPr>
                  <w:p w:rsidR="002364CF" w:rsidRDefault="00BD4E73" w:rsidP="002364CF">
                    <w:pPr>
                      <w:pStyle w:val="aff8"/>
                      <w:rPr>
                        <w:szCs w:val="21"/>
                      </w:rPr>
                    </w:pPr>
                    <w:r>
                      <w:rPr>
                        <w:rFonts w:hint="eastAsia"/>
                        <w:szCs w:val="21"/>
                      </w:rPr>
                      <w:t>长期</w:t>
                    </w:r>
                  </w:p>
                </w:tc>
                <w:sdt>
                  <w:sdtPr>
                    <w:rPr>
                      <w:szCs w:val="21"/>
                    </w:rPr>
                    <w:alias w:val="与收购报告书或权益变动报告书相关承诺-是否有履行期限"/>
                    <w:tag w:val="_GBC_3738be69c5c34784a9199ff6b9605c3b"/>
                    <w:id w:val="10736126"/>
                    <w:lock w:val="sdtLocked"/>
                    <w:comboBox>
                      <w:listItem w:displayText="是" w:value="true"/>
                      <w:listItem w:displayText="否" w:value="false"/>
                    </w:comboBox>
                  </w:sdtPr>
                  <w:sdtContent>
                    <w:tc>
                      <w:tcPr>
                        <w:tcW w:w="533" w:type="pct"/>
                        <w:shd w:val="clear" w:color="auto" w:fill="auto"/>
                      </w:tcPr>
                      <w:p w:rsidR="002364CF" w:rsidRDefault="00BD4E73" w:rsidP="002364CF">
                        <w:pPr>
                          <w:pStyle w:val="aff8"/>
                          <w:rPr>
                            <w:color w:val="FFC000"/>
                            <w:szCs w:val="21"/>
                          </w:rPr>
                        </w:pPr>
                        <w:r>
                          <w:rPr>
                            <w:szCs w:val="21"/>
                          </w:rPr>
                          <w:t>是</w:t>
                        </w:r>
                      </w:p>
                    </w:tc>
                  </w:sdtContent>
                </w:sdt>
                <w:sdt>
                  <w:sdtPr>
                    <w:rPr>
                      <w:szCs w:val="21"/>
                    </w:rPr>
                    <w:alias w:val="与收购报告书或权益变动报告书相关承诺-是否及时严格履行"/>
                    <w:tag w:val="_GBC_a8c36729ed1a46eb8af473efbe8b609b"/>
                    <w:id w:val="10736127"/>
                    <w:lock w:val="sdtLocked"/>
                    <w:comboBox>
                      <w:listItem w:displayText="是" w:value="true"/>
                      <w:listItem w:displayText="否" w:value="false"/>
                    </w:comboBox>
                  </w:sdtPr>
                  <w:sdtContent>
                    <w:tc>
                      <w:tcPr>
                        <w:tcW w:w="523" w:type="pct"/>
                        <w:shd w:val="clear" w:color="auto" w:fill="auto"/>
                      </w:tcPr>
                      <w:p w:rsidR="002364CF" w:rsidRDefault="00BD4E73" w:rsidP="002364CF">
                        <w:pPr>
                          <w:pStyle w:val="aff8"/>
                          <w:rPr>
                            <w:color w:val="FFC000"/>
                            <w:szCs w:val="21"/>
                          </w:rPr>
                        </w:pPr>
                        <w:r>
                          <w:rPr>
                            <w:szCs w:val="21"/>
                          </w:rPr>
                          <w:t>是</w:t>
                        </w:r>
                      </w:p>
                    </w:tc>
                  </w:sdtContent>
                </w:sdt>
                <w:tc>
                  <w:tcPr>
                    <w:tcW w:w="612" w:type="pct"/>
                    <w:shd w:val="clear" w:color="auto" w:fill="auto"/>
                  </w:tcPr>
                  <w:p w:rsidR="002364CF" w:rsidRDefault="00BD4E73" w:rsidP="002364CF">
                    <w:pPr>
                      <w:pStyle w:val="aff8"/>
                      <w:rPr>
                        <w:szCs w:val="21"/>
                      </w:rPr>
                    </w:pPr>
                    <w:r>
                      <w:rPr>
                        <w:rFonts w:hint="eastAsia"/>
                        <w:szCs w:val="21"/>
                      </w:rPr>
                      <w:t>不适用</w:t>
                    </w:r>
                  </w:p>
                </w:tc>
                <w:tc>
                  <w:tcPr>
                    <w:tcW w:w="480" w:type="pct"/>
                    <w:shd w:val="clear" w:color="auto" w:fill="auto"/>
                  </w:tcPr>
                  <w:p w:rsidR="002364CF" w:rsidRDefault="00BD4E73" w:rsidP="002364CF">
                    <w:pPr>
                      <w:pStyle w:val="aff8"/>
                      <w:rPr>
                        <w:szCs w:val="21"/>
                      </w:rPr>
                    </w:pPr>
                    <w:r>
                      <w:rPr>
                        <w:rFonts w:hint="eastAsia"/>
                        <w:szCs w:val="21"/>
                      </w:rPr>
                      <w:t>不适用</w:t>
                    </w:r>
                  </w:p>
                </w:tc>
              </w:tr>
            </w:sdtContent>
          </w:sdt>
          <w:tr w:rsidR="002364CF" w:rsidTr="002364CF">
            <w:trPr>
              <w:trHeight w:val="629"/>
            </w:trPr>
            <w:tc>
              <w:tcPr>
                <w:tcW w:w="842" w:type="pct"/>
                <w:vMerge/>
                <w:shd w:val="clear" w:color="auto" w:fill="auto"/>
                <w:vAlign w:val="center"/>
              </w:tcPr>
              <w:p w:rsidR="002364CF" w:rsidRDefault="00BD4E73" w:rsidP="002364CF">
                <w:pPr>
                  <w:pStyle w:val="aff8"/>
                  <w:rPr>
                    <w:szCs w:val="21"/>
                  </w:rPr>
                </w:pPr>
                <w:r>
                  <w:rPr>
                    <w:rFonts w:hint="eastAsia"/>
                    <w:szCs w:val="21"/>
                  </w:rPr>
                  <w:t>收购报告书或权益变动报告书中所作承诺</w:t>
                </w:r>
              </w:p>
            </w:tc>
            <w:sdt>
              <w:sdtPr>
                <w:rPr>
                  <w:szCs w:val="21"/>
                </w:rPr>
                <w:alias w:val="与收购报告书或权益变动报告书相关承诺-承诺类型"/>
                <w:tag w:val="_GBC_7e8c7b9404c242d88bc81acdfb745cf2"/>
                <w:id w:val="1073612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479" w:type="pct"/>
                    <w:shd w:val="clear" w:color="auto" w:fill="auto"/>
                  </w:tcPr>
                  <w:p w:rsidR="002364CF" w:rsidRDefault="00BD4E73" w:rsidP="002364CF">
                    <w:pPr>
                      <w:pStyle w:val="aff8"/>
                      <w:rPr>
                        <w:szCs w:val="21"/>
                      </w:rPr>
                    </w:pPr>
                    <w:r>
                      <w:rPr>
                        <w:szCs w:val="21"/>
                      </w:rPr>
                      <w:t>解决关联交易</w:t>
                    </w:r>
                  </w:p>
                </w:tc>
              </w:sdtContent>
            </w:sdt>
            <w:tc>
              <w:tcPr>
                <w:tcW w:w="495" w:type="pct"/>
                <w:shd w:val="clear" w:color="auto" w:fill="auto"/>
              </w:tcPr>
              <w:p w:rsidR="002364CF" w:rsidRDefault="00BD4E73" w:rsidP="002364CF">
                <w:pPr>
                  <w:pStyle w:val="aff8"/>
                  <w:rPr>
                    <w:szCs w:val="21"/>
                  </w:rPr>
                </w:pPr>
                <w:r>
                  <w:rPr>
                    <w:rFonts w:hint="eastAsia"/>
                    <w:szCs w:val="21"/>
                  </w:rPr>
                  <w:t>东方国际集团</w:t>
                </w:r>
              </w:p>
            </w:tc>
            <w:tc>
              <w:tcPr>
                <w:tcW w:w="518" w:type="pct"/>
                <w:shd w:val="clear" w:color="auto" w:fill="auto"/>
              </w:tcPr>
              <w:p w:rsidR="002364CF" w:rsidRDefault="00BD4E73" w:rsidP="002364CF">
                <w:pPr>
                  <w:pStyle w:val="aff8"/>
                  <w:autoSpaceDE w:val="0"/>
                  <w:autoSpaceDN w:val="0"/>
                  <w:adjustRightInd w:val="0"/>
                  <w:rPr>
                    <w:szCs w:val="21"/>
                  </w:rPr>
                </w:pPr>
                <w:r w:rsidRPr="005E4850">
                  <w:rPr>
                    <w:rFonts w:hint="eastAsia"/>
                    <w:szCs w:val="21"/>
                  </w:rPr>
                  <w:t>详细内容见</w:t>
                </w:r>
                <w:r>
                  <w:rPr>
                    <w:rFonts w:hint="eastAsia"/>
                    <w:szCs w:val="21"/>
                  </w:rPr>
                  <w:t>承诺</w:t>
                </w:r>
                <w:r w:rsidRPr="005E4850">
                  <w:rPr>
                    <w:rFonts w:hint="eastAsia"/>
                    <w:szCs w:val="21"/>
                  </w:rPr>
                  <w:t>（二）</w:t>
                </w:r>
              </w:p>
            </w:tc>
            <w:tc>
              <w:tcPr>
                <w:tcW w:w="518" w:type="pct"/>
                <w:shd w:val="clear" w:color="auto" w:fill="auto"/>
              </w:tcPr>
              <w:p w:rsidR="002364CF" w:rsidRDefault="00BD4E73" w:rsidP="002364CF">
                <w:pPr>
                  <w:pStyle w:val="aff8"/>
                  <w:rPr>
                    <w:szCs w:val="21"/>
                  </w:rPr>
                </w:pPr>
                <w:r>
                  <w:rPr>
                    <w:rFonts w:hint="eastAsia"/>
                    <w:szCs w:val="21"/>
                  </w:rPr>
                  <w:t>长期</w:t>
                </w:r>
              </w:p>
            </w:tc>
            <w:sdt>
              <w:sdtPr>
                <w:rPr>
                  <w:szCs w:val="21"/>
                </w:rPr>
                <w:alias w:val="与收购报告书或权益变动报告书相关承诺-是否有履行期限"/>
                <w:tag w:val="_GBC_3738be69c5c34784a9199ff6b9605c3b"/>
                <w:id w:val="10736130"/>
                <w:lock w:val="sdtLocked"/>
                <w:comboBox>
                  <w:listItem w:displayText="是" w:value="true"/>
                  <w:listItem w:displayText="否" w:value="false"/>
                </w:comboBox>
              </w:sdtPr>
              <w:sdtContent>
                <w:tc>
                  <w:tcPr>
                    <w:tcW w:w="533" w:type="pct"/>
                    <w:shd w:val="clear" w:color="auto" w:fill="auto"/>
                  </w:tcPr>
                  <w:p w:rsidR="002364CF" w:rsidRDefault="00BD4E73" w:rsidP="002364CF">
                    <w:pPr>
                      <w:pStyle w:val="aff8"/>
                      <w:rPr>
                        <w:szCs w:val="21"/>
                      </w:rPr>
                    </w:pPr>
                    <w:r>
                      <w:rPr>
                        <w:szCs w:val="21"/>
                      </w:rPr>
                      <w:t>是</w:t>
                    </w:r>
                  </w:p>
                </w:tc>
              </w:sdtContent>
            </w:sdt>
            <w:sdt>
              <w:sdtPr>
                <w:rPr>
                  <w:szCs w:val="21"/>
                </w:rPr>
                <w:alias w:val="与收购报告书或权益变动报告书相关承诺-是否及时严格履行"/>
                <w:tag w:val="_GBC_a8c36729ed1a46eb8af473efbe8b609b"/>
                <w:id w:val="10736131"/>
                <w:lock w:val="sdtLocked"/>
                <w:comboBox>
                  <w:listItem w:displayText="是" w:value="true"/>
                  <w:listItem w:displayText="否" w:value="false"/>
                </w:comboBox>
              </w:sdtPr>
              <w:sdtContent>
                <w:tc>
                  <w:tcPr>
                    <w:tcW w:w="523" w:type="pct"/>
                    <w:shd w:val="clear" w:color="auto" w:fill="auto"/>
                  </w:tcPr>
                  <w:p w:rsidR="002364CF" w:rsidRDefault="00BD4E73" w:rsidP="002364CF">
                    <w:pPr>
                      <w:pStyle w:val="aff8"/>
                      <w:rPr>
                        <w:szCs w:val="21"/>
                      </w:rPr>
                    </w:pPr>
                    <w:r>
                      <w:rPr>
                        <w:szCs w:val="21"/>
                      </w:rPr>
                      <w:t>是</w:t>
                    </w:r>
                  </w:p>
                </w:tc>
              </w:sdtContent>
            </w:sdt>
            <w:tc>
              <w:tcPr>
                <w:tcW w:w="612" w:type="pct"/>
                <w:shd w:val="clear" w:color="auto" w:fill="auto"/>
              </w:tcPr>
              <w:p w:rsidR="002364CF" w:rsidRDefault="00BD4E73" w:rsidP="002364CF">
                <w:pPr>
                  <w:pStyle w:val="aff8"/>
                  <w:rPr>
                    <w:szCs w:val="21"/>
                  </w:rPr>
                </w:pPr>
                <w:r>
                  <w:rPr>
                    <w:rFonts w:hint="eastAsia"/>
                    <w:szCs w:val="21"/>
                  </w:rPr>
                  <w:t>不适用</w:t>
                </w:r>
              </w:p>
            </w:tc>
            <w:tc>
              <w:tcPr>
                <w:tcW w:w="480" w:type="pct"/>
                <w:shd w:val="clear" w:color="auto" w:fill="auto"/>
              </w:tcPr>
              <w:p w:rsidR="002364CF" w:rsidRDefault="00BD4E73" w:rsidP="002364CF">
                <w:pPr>
                  <w:pStyle w:val="aff8"/>
                  <w:rPr>
                    <w:szCs w:val="21"/>
                  </w:rPr>
                </w:pPr>
                <w:r>
                  <w:rPr>
                    <w:rFonts w:hint="eastAsia"/>
                    <w:szCs w:val="21"/>
                  </w:rPr>
                  <w:t>不适用</w:t>
                </w:r>
              </w:p>
            </w:tc>
          </w:tr>
          <w:tr w:rsidR="002364CF" w:rsidTr="002364CF">
            <w:trPr>
              <w:trHeight w:val="629"/>
            </w:trPr>
            <w:tc>
              <w:tcPr>
                <w:tcW w:w="842" w:type="pct"/>
                <w:vMerge/>
                <w:shd w:val="clear" w:color="auto" w:fill="auto"/>
                <w:vAlign w:val="center"/>
              </w:tcPr>
              <w:p w:rsidR="002364CF" w:rsidRDefault="002364CF" w:rsidP="002364CF">
                <w:pPr>
                  <w:pStyle w:val="aff8"/>
                </w:pPr>
              </w:p>
            </w:tc>
            <w:sdt>
              <w:sdtPr>
                <w:rPr>
                  <w:szCs w:val="21"/>
                </w:rPr>
                <w:alias w:val="与收购报告书或权益变动报告书相关承诺-承诺类型"/>
                <w:tag w:val="_GBC_7e8c7b9404c242d88bc81acdfb745cf2"/>
                <w:id w:val="10736132"/>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479" w:type="pct"/>
                    <w:shd w:val="clear" w:color="auto" w:fill="auto"/>
                  </w:tcPr>
                  <w:p w:rsidR="002364CF" w:rsidRDefault="00BD4E73" w:rsidP="002364CF">
                    <w:pPr>
                      <w:pStyle w:val="aff8"/>
                      <w:rPr>
                        <w:color w:val="FFC000"/>
                        <w:szCs w:val="21"/>
                      </w:rPr>
                    </w:pPr>
                    <w:r>
                      <w:rPr>
                        <w:szCs w:val="21"/>
                      </w:rPr>
                      <w:t>其他</w:t>
                    </w:r>
                  </w:p>
                </w:tc>
              </w:sdtContent>
            </w:sdt>
            <w:tc>
              <w:tcPr>
                <w:tcW w:w="495" w:type="pct"/>
                <w:shd w:val="clear" w:color="auto" w:fill="auto"/>
              </w:tcPr>
              <w:p w:rsidR="002364CF" w:rsidRDefault="00BD4E73" w:rsidP="002364CF">
                <w:pPr>
                  <w:pStyle w:val="aff8"/>
                  <w:rPr>
                    <w:szCs w:val="21"/>
                  </w:rPr>
                </w:pPr>
                <w:r>
                  <w:rPr>
                    <w:rFonts w:hint="eastAsia"/>
                    <w:szCs w:val="21"/>
                  </w:rPr>
                  <w:t>东方国际集团</w:t>
                </w:r>
              </w:p>
            </w:tc>
            <w:tc>
              <w:tcPr>
                <w:tcW w:w="518" w:type="pct"/>
                <w:shd w:val="clear" w:color="auto" w:fill="auto"/>
              </w:tcPr>
              <w:p w:rsidR="002364CF" w:rsidRDefault="00BD4E73" w:rsidP="002364CF">
                <w:pPr>
                  <w:pStyle w:val="aff8"/>
                  <w:rPr>
                    <w:szCs w:val="21"/>
                  </w:rPr>
                </w:pPr>
                <w:r>
                  <w:rPr>
                    <w:rFonts w:hint="eastAsia"/>
                    <w:szCs w:val="21"/>
                  </w:rPr>
                  <w:t>详细内容见承诺（三）</w:t>
                </w:r>
              </w:p>
            </w:tc>
            <w:tc>
              <w:tcPr>
                <w:tcW w:w="518" w:type="pct"/>
                <w:shd w:val="clear" w:color="auto" w:fill="auto"/>
              </w:tcPr>
              <w:p w:rsidR="002364CF" w:rsidRDefault="00BD4E73" w:rsidP="002364CF">
                <w:pPr>
                  <w:pStyle w:val="aff8"/>
                  <w:rPr>
                    <w:szCs w:val="21"/>
                  </w:rPr>
                </w:pPr>
                <w:r>
                  <w:rPr>
                    <w:rFonts w:hint="eastAsia"/>
                    <w:szCs w:val="21"/>
                  </w:rPr>
                  <w:t>长期</w:t>
                </w:r>
              </w:p>
            </w:tc>
            <w:sdt>
              <w:sdtPr>
                <w:rPr>
                  <w:szCs w:val="21"/>
                </w:rPr>
                <w:alias w:val="与收购报告书或权益变动报告书相关承诺-是否有履行期限"/>
                <w:tag w:val="_GBC_3738be69c5c34784a9199ff6b9605c3b"/>
                <w:id w:val="10736133"/>
                <w:lock w:val="sdtLocked"/>
                <w:comboBox>
                  <w:listItem w:displayText="是" w:value="true"/>
                  <w:listItem w:displayText="否" w:value="false"/>
                </w:comboBox>
              </w:sdtPr>
              <w:sdtContent>
                <w:tc>
                  <w:tcPr>
                    <w:tcW w:w="533" w:type="pct"/>
                    <w:shd w:val="clear" w:color="auto" w:fill="auto"/>
                  </w:tcPr>
                  <w:p w:rsidR="002364CF" w:rsidRDefault="00BD4E73" w:rsidP="002364CF">
                    <w:pPr>
                      <w:pStyle w:val="aff8"/>
                      <w:rPr>
                        <w:color w:val="FFC000"/>
                        <w:szCs w:val="21"/>
                      </w:rPr>
                    </w:pPr>
                    <w:r>
                      <w:rPr>
                        <w:szCs w:val="21"/>
                      </w:rPr>
                      <w:t>是</w:t>
                    </w:r>
                  </w:p>
                </w:tc>
              </w:sdtContent>
            </w:sdt>
            <w:sdt>
              <w:sdtPr>
                <w:rPr>
                  <w:szCs w:val="21"/>
                </w:rPr>
                <w:alias w:val="与收购报告书或权益变动报告书相关承诺-是否及时严格履行"/>
                <w:tag w:val="_GBC_a8c36729ed1a46eb8af473efbe8b609b"/>
                <w:id w:val="10736134"/>
                <w:lock w:val="sdtLocked"/>
                <w:comboBox>
                  <w:listItem w:displayText="是" w:value="true"/>
                  <w:listItem w:displayText="否" w:value="false"/>
                </w:comboBox>
              </w:sdtPr>
              <w:sdtContent>
                <w:tc>
                  <w:tcPr>
                    <w:tcW w:w="523" w:type="pct"/>
                    <w:shd w:val="clear" w:color="auto" w:fill="auto"/>
                  </w:tcPr>
                  <w:p w:rsidR="002364CF" w:rsidRDefault="00BD4E73" w:rsidP="002364CF">
                    <w:pPr>
                      <w:pStyle w:val="aff8"/>
                      <w:rPr>
                        <w:color w:val="FFC000"/>
                        <w:szCs w:val="21"/>
                      </w:rPr>
                    </w:pPr>
                    <w:r>
                      <w:rPr>
                        <w:szCs w:val="21"/>
                      </w:rPr>
                      <w:t>是</w:t>
                    </w:r>
                  </w:p>
                </w:tc>
              </w:sdtContent>
            </w:sdt>
            <w:tc>
              <w:tcPr>
                <w:tcW w:w="612" w:type="pct"/>
                <w:shd w:val="clear" w:color="auto" w:fill="auto"/>
              </w:tcPr>
              <w:p w:rsidR="002364CF" w:rsidRDefault="00BD4E73" w:rsidP="002364CF">
                <w:pPr>
                  <w:pStyle w:val="aff8"/>
                  <w:rPr>
                    <w:szCs w:val="21"/>
                  </w:rPr>
                </w:pPr>
                <w:r>
                  <w:t>不适用</w:t>
                </w:r>
              </w:p>
            </w:tc>
            <w:tc>
              <w:tcPr>
                <w:tcW w:w="480" w:type="pct"/>
                <w:shd w:val="clear" w:color="auto" w:fill="auto"/>
              </w:tcPr>
              <w:p w:rsidR="002364CF" w:rsidRDefault="00BD4E73" w:rsidP="002364CF">
                <w:pPr>
                  <w:pStyle w:val="aff8"/>
                  <w:rPr>
                    <w:szCs w:val="21"/>
                  </w:rPr>
                </w:pPr>
                <w:r>
                  <w:t>不适用</w:t>
                </w:r>
              </w:p>
            </w:tc>
          </w:tr>
        </w:tbl>
        <w:p w:rsidR="002364CF" w:rsidRDefault="002364CF" w:rsidP="002364CF">
          <w:pPr>
            <w:pStyle w:val="aff8"/>
            <w:autoSpaceDE w:val="0"/>
            <w:autoSpaceDN w:val="0"/>
            <w:adjustRightInd w:val="0"/>
            <w:rPr>
              <w:color w:val="000000"/>
              <w:sz w:val="18"/>
              <w:szCs w:val="18"/>
            </w:rPr>
          </w:pPr>
        </w:p>
        <w:p w:rsidR="002364CF" w:rsidRDefault="00BD4E73" w:rsidP="002364CF">
          <w:pPr>
            <w:pStyle w:val="aff8"/>
            <w:autoSpaceDE w:val="0"/>
            <w:autoSpaceDN w:val="0"/>
            <w:adjustRightInd w:val="0"/>
            <w:spacing w:line="360" w:lineRule="auto"/>
            <w:ind w:firstLineChars="200" w:firstLine="420"/>
            <w:rPr>
              <w:color w:val="000000"/>
              <w:sz w:val="18"/>
              <w:szCs w:val="18"/>
            </w:rPr>
          </w:pPr>
          <w:r w:rsidRPr="005C2CF5">
            <w:rPr>
              <w:szCs w:val="21"/>
            </w:rPr>
            <w:t>2017年</w:t>
          </w:r>
          <w:r w:rsidRPr="005C2CF5">
            <w:rPr>
              <w:rFonts w:hint="eastAsia"/>
              <w:szCs w:val="21"/>
            </w:rPr>
            <w:t>8</w:t>
          </w:r>
          <w:r w:rsidRPr="005C2CF5">
            <w:rPr>
              <w:szCs w:val="21"/>
            </w:rPr>
            <w:t>月</w:t>
          </w:r>
          <w:r w:rsidRPr="005C2CF5">
            <w:rPr>
              <w:rFonts w:hint="eastAsia"/>
              <w:szCs w:val="21"/>
            </w:rPr>
            <w:t>31</w:t>
          </w:r>
          <w:r w:rsidRPr="005C2CF5">
            <w:rPr>
              <w:szCs w:val="21"/>
            </w:rPr>
            <w:t>日</w:t>
          </w:r>
          <w:r w:rsidRPr="005C2CF5">
            <w:rPr>
              <w:rFonts w:hint="eastAsia"/>
              <w:szCs w:val="21"/>
            </w:rPr>
            <w:t>公司</w:t>
          </w:r>
          <w:r>
            <w:rPr>
              <w:rFonts w:hint="eastAsia"/>
              <w:szCs w:val="21"/>
            </w:rPr>
            <w:t>控股股东</w:t>
          </w:r>
          <w:r w:rsidRPr="005C2CF5">
            <w:rPr>
              <w:szCs w:val="21"/>
            </w:rPr>
            <w:t>上海纺织（集团）有限公司</w:t>
          </w:r>
          <w:r>
            <w:rPr>
              <w:rFonts w:hint="eastAsia"/>
              <w:szCs w:val="21"/>
            </w:rPr>
            <w:t>与</w:t>
          </w:r>
          <w:r w:rsidRPr="005C2CF5">
            <w:rPr>
              <w:rFonts w:hint="eastAsia"/>
              <w:szCs w:val="21"/>
            </w:rPr>
            <w:t>东方国际（集团）有限公司</w:t>
          </w:r>
          <w:r>
            <w:rPr>
              <w:rFonts w:hint="eastAsia"/>
              <w:szCs w:val="21"/>
            </w:rPr>
            <w:t>（以下简称东方国际集团）实施</w:t>
          </w:r>
          <w:r w:rsidRPr="005C2CF5">
            <w:rPr>
              <w:rFonts w:hint="eastAsia"/>
              <w:szCs w:val="21"/>
            </w:rPr>
            <w:t>联合重组，</w:t>
          </w:r>
          <w:r>
            <w:rPr>
              <w:rFonts w:hint="eastAsia"/>
              <w:szCs w:val="21"/>
            </w:rPr>
            <w:t>在本次收购、股权划转，联合重组过程中，东方国际集团（现为公司间接控股股东）承诺如下：</w:t>
          </w:r>
        </w:p>
        <w:p w:rsidR="002364CF" w:rsidRPr="00580D2C" w:rsidRDefault="00BD4E73" w:rsidP="002364CF">
          <w:pPr>
            <w:pStyle w:val="aff8"/>
            <w:autoSpaceDE w:val="0"/>
            <w:autoSpaceDN w:val="0"/>
            <w:adjustRightInd w:val="0"/>
            <w:spacing w:line="360" w:lineRule="auto"/>
            <w:rPr>
              <w:b/>
              <w:szCs w:val="21"/>
            </w:rPr>
          </w:pPr>
          <w:r>
            <w:rPr>
              <w:rFonts w:hint="eastAsia"/>
              <w:b/>
              <w:szCs w:val="21"/>
            </w:rPr>
            <w:t>承诺</w:t>
          </w:r>
          <w:r w:rsidRPr="00580D2C">
            <w:rPr>
              <w:rFonts w:hint="eastAsia"/>
              <w:b/>
              <w:szCs w:val="21"/>
            </w:rPr>
            <w:t>（一）：东方国际集团就</w:t>
          </w:r>
          <w:r w:rsidRPr="00580D2C">
            <w:rPr>
              <w:b/>
              <w:szCs w:val="21"/>
            </w:rPr>
            <w:t>“解决同业竞争”</w:t>
          </w:r>
          <w:r w:rsidRPr="00580D2C">
            <w:rPr>
              <w:rFonts w:hint="eastAsia"/>
              <w:b/>
              <w:szCs w:val="21"/>
            </w:rPr>
            <w:t>方面</w:t>
          </w:r>
          <w:proofErr w:type="gramStart"/>
          <w:r w:rsidRPr="00580D2C">
            <w:rPr>
              <w:rFonts w:hint="eastAsia"/>
              <w:b/>
              <w:szCs w:val="21"/>
            </w:rPr>
            <w:t>作出</w:t>
          </w:r>
          <w:proofErr w:type="gramEnd"/>
          <w:r w:rsidRPr="00580D2C">
            <w:rPr>
              <w:rFonts w:hint="eastAsia"/>
              <w:b/>
              <w:szCs w:val="21"/>
            </w:rPr>
            <w:t>的承诺</w:t>
          </w:r>
        </w:p>
        <w:p w:rsidR="002364CF" w:rsidRPr="00580D2C" w:rsidRDefault="00BD4E73" w:rsidP="002364CF">
          <w:pPr>
            <w:pStyle w:val="aff8"/>
            <w:autoSpaceDE w:val="0"/>
            <w:autoSpaceDN w:val="0"/>
            <w:adjustRightInd w:val="0"/>
            <w:spacing w:line="360" w:lineRule="auto"/>
            <w:ind w:firstLineChars="200" w:firstLine="420"/>
            <w:rPr>
              <w:szCs w:val="21"/>
            </w:rPr>
          </w:pPr>
          <w:r w:rsidRPr="00580D2C">
            <w:rPr>
              <w:rFonts w:hint="eastAsia"/>
              <w:szCs w:val="21"/>
            </w:rPr>
            <w:t>此</w:t>
          </w:r>
          <w:r w:rsidRPr="00580D2C">
            <w:rPr>
              <w:szCs w:val="21"/>
            </w:rPr>
            <w:t>次收购前，东方国际集团及其下属企业与龙头股份不存在实质性同业竞争，但为避免潜在的同业竞争可能，东方国际集团承诺：</w:t>
          </w:r>
        </w:p>
        <w:p w:rsidR="002364CF" w:rsidRPr="00580D2C" w:rsidRDefault="00BD4E73" w:rsidP="002364CF">
          <w:pPr>
            <w:pStyle w:val="aff8"/>
            <w:autoSpaceDE w:val="0"/>
            <w:autoSpaceDN w:val="0"/>
            <w:adjustRightInd w:val="0"/>
            <w:spacing w:line="360" w:lineRule="auto"/>
            <w:ind w:firstLineChars="200" w:firstLine="420"/>
            <w:rPr>
              <w:szCs w:val="21"/>
            </w:rPr>
          </w:pPr>
          <w:r w:rsidRPr="00580D2C">
            <w:rPr>
              <w:szCs w:val="21"/>
            </w:rPr>
            <w:t>1、本公司对下属各企业实施战略管理，下属各企业之间不影响彼此的正常经营、资本性支出等方面的决策，彼此之间不存在违背市场规律的现象。</w:t>
          </w:r>
        </w:p>
        <w:p w:rsidR="002364CF" w:rsidRPr="00580D2C" w:rsidRDefault="00BD4E73" w:rsidP="002364CF">
          <w:pPr>
            <w:pStyle w:val="aff8"/>
            <w:autoSpaceDE w:val="0"/>
            <w:autoSpaceDN w:val="0"/>
            <w:adjustRightInd w:val="0"/>
            <w:spacing w:line="360" w:lineRule="auto"/>
            <w:ind w:firstLineChars="200" w:firstLine="420"/>
            <w:rPr>
              <w:szCs w:val="21"/>
            </w:rPr>
          </w:pPr>
          <w:r w:rsidRPr="00580D2C">
            <w:rPr>
              <w:szCs w:val="21"/>
            </w:rPr>
            <w:t>2、除现有业务外，本公司及下属非上市企业进一步拓展的其他产品和业务范围，将不与龙头股份的新产品或业务相竞争。如发生竞争情形，本公司将按照如下方式退出与龙头股份及其子公司的竞争：</w:t>
          </w:r>
        </w:p>
        <w:p w:rsidR="002364CF" w:rsidRPr="00580D2C" w:rsidRDefault="00BD4E73" w:rsidP="002364CF">
          <w:pPr>
            <w:pStyle w:val="aff8"/>
            <w:autoSpaceDE w:val="0"/>
            <w:autoSpaceDN w:val="0"/>
            <w:adjustRightInd w:val="0"/>
            <w:spacing w:line="360" w:lineRule="auto"/>
            <w:ind w:firstLineChars="150" w:firstLine="315"/>
            <w:rPr>
              <w:szCs w:val="21"/>
            </w:rPr>
          </w:pPr>
          <w:r w:rsidRPr="00580D2C">
            <w:rPr>
              <w:szCs w:val="21"/>
            </w:rPr>
            <w:t>（1）停止经营构成竞争或可能构成竞争的业务；</w:t>
          </w:r>
        </w:p>
        <w:p w:rsidR="002364CF" w:rsidRDefault="00BD4E73" w:rsidP="002364CF">
          <w:pPr>
            <w:pStyle w:val="aff8"/>
            <w:autoSpaceDE w:val="0"/>
            <w:autoSpaceDN w:val="0"/>
            <w:adjustRightInd w:val="0"/>
            <w:spacing w:line="360" w:lineRule="auto"/>
            <w:ind w:firstLineChars="150" w:firstLine="315"/>
            <w:rPr>
              <w:szCs w:val="21"/>
            </w:rPr>
          </w:pPr>
          <w:r w:rsidRPr="00580D2C">
            <w:rPr>
              <w:szCs w:val="21"/>
            </w:rPr>
            <w:t>（2）将相竞争的业务根据下属上市公司的业务特点纳入到上市公司进行经营，或者转让给无关联的第三方。</w:t>
          </w:r>
        </w:p>
        <w:p w:rsidR="002364CF" w:rsidRPr="00085A18" w:rsidRDefault="00BD4E73" w:rsidP="002364CF">
          <w:pPr>
            <w:pStyle w:val="aff8"/>
            <w:autoSpaceDE w:val="0"/>
            <w:autoSpaceDN w:val="0"/>
            <w:adjustRightInd w:val="0"/>
            <w:spacing w:line="360" w:lineRule="auto"/>
            <w:ind w:firstLineChars="200" w:firstLine="420"/>
            <w:rPr>
              <w:szCs w:val="21"/>
            </w:rPr>
          </w:pPr>
          <w:r w:rsidRPr="00580D2C">
            <w:rPr>
              <w:szCs w:val="21"/>
            </w:rPr>
            <w:t>3、对于本公司控制的各上市公司，将由各上市公司根据自身经营条件和产品特点形成的核心竞争优势经营各自业务，本公司将按照行业的经济规律和市场</w:t>
          </w:r>
          <w:r w:rsidRPr="00085A18">
            <w:rPr>
              <w:szCs w:val="21"/>
            </w:rPr>
            <w:t>竞争规则，公平地对待各上市公司，不会利用控股股东的地位，做出违背经济规律和市场竞争规则的安排或决定，也不会利用控股股东地位获得的信息来不恰当地直接干预相关企业的具体生产经营活动。</w:t>
          </w:r>
        </w:p>
        <w:p w:rsidR="002364CF" w:rsidRPr="00085A18" w:rsidRDefault="00BD4E73" w:rsidP="002364CF">
          <w:pPr>
            <w:pStyle w:val="aff8"/>
            <w:autoSpaceDE w:val="0"/>
            <w:autoSpaceDN w:val="0"/>
            <w:adjustRightInd w:val="0"/>
            <w:spacing w:line="360" w:lineRule="auto"/>
            <w:ind w:firstLineChars="200" w:firstLine="420"/>
            <w:rPr>
              <w:szCs w:val="21"/>
            </w:rPr>
          </w:pPr>
          <w:r w:rsidRPr="00085A18">
            <w:rPr>
              <w:szCs w:val="21"/>
            </w:rPr>
            <w:t>4、在本次收购完成后的五年内且已取得国有资产管理机构批复的情况下，本公司将根据下属各家上市公司的业务特点和国有资产管理的整体安排，通过包括但不限于委托管理、资产重组、关停并转、业务合并等监管部门认可的方式整合各家上市公司的同类业务，避免各家上市公司之间存在相同业务的情形。</w:t>
          </w:r>
        </w:p>
        <w:p w:rsidR="002364CF" w:rsidRPr="00580D2C" w:rsidRDefault="00BD4E73" w:rsidP="002364CF">
          <w:pPr>
            <w:pStyle w:val="aff8"/>
            <w:autoSpaceDE w:val="0"/>
            <w:autoSpaceDN w:val="0"/>
            <w:adjustRightInd w:val="0"/>
            <w:spacing w:line="360" w:lineRule="auto"/>
            <w:ind w:firstLineChars="200" w:firstLine="420"/>
            <w:rPr>
              <w:szCs w:val="21"/>
            </w:rPr>
          </w:pPr>
          <w:r w:rsidRPr="00085A18">
            <w:rPr>
              <w:szCs w:val="21"/>
            </w:rPr>
            <w:t>5、本公司保证，如本公司违反上述承诺，龙头股份及其除本公司之外的龙头股份的其他股东有权根据</w:t>
          </w:r>
          <w:proofErr w:type="gramStart"/>
          <w:r w:rsidRPr="00085A18">
            <w:rPr>
              <w:szCs w:val="21"/>
            </w:rPr>
            <w:t>本承诺函依法</w:t>
          </w:r>
          <w:proofErr w:type="gramEnd"/>
          <w:r w:rsidRPr="00085A18">
            <w:rPr>
              <w:szCs w:val="21"/>
            </w:rPr>
            <w:t>申请强制本公司履行上述承诺，并赔偿</w:t>
          </w:r>
          <w:r w:rsidRPr="00085A18">
            <w:rPr>
              <w:rFonts w:hint="eastAsia"/>
              <w:szCs w:val="21"/>
            </w:rPr>
            <w:t>。</w:t>
          </w:r>
        </w:p>
        <w:p w:rsidR="002364CF" w:rsidRPr="00580D2C" w:rsidRDefault="00BD4E73" w:rsidP="002364CF">
          <w:pPr>
            <w:pStyle w:val="aff8"/>
            <w:autoSpaceDE w:val="0"/>
            <w:autoSpaceDN w:val="0"/>
            <w:adjustRightInd w:val="0"/>
            <w:spacing w:line="360" w:lineRule="auto"/>
            <w:rPr>
              <w:b/>
              <w:szCs w:val="21"/>
            </w:rPr>
          </w:pPr>
          <w:r>
            <w:rPr>
              <w:rFonts w:hint="eastAsia"/>
              <w:b/>
              <w:szCs w:val="21"/>
            </w:rPr>
            <w:t>承诺</w:t>
          </w:r>
          <w:r w:rsidRPr="00580D2C">
            <w:rPr>
              <w:rFonts w:hint="eastAsia"/>
              <w:b/>
              <w:szCs w:val="21"/>
            </w:rPr>
            <w:t>（二）：东方国际集团就</w:t>
          </w:r>
          <w:r w:rsidRPr="00580D2C">
            <w:rPr>
              <w:b/>
              <w:szCs w:val="21"/>
            </w:rPr>
            <w:t>“解决关联交易”</w:t>
          </w:r>
          <w:r w:rsidRPr="00580D2C">
            <w:rPr>
              <w:rFonts w:hint="eastAsia"/>
              <w:b/>
              <w:szCs w:val="21"/>
            </w:rPr>
            <w:t>方面</w:t>
          </w:r>
          <w:proofErr w:type="gramStart"/>
          <w:r w:rsidRPr="00580D2C">
            <w:rPr>
              <w:rFonts w:hint="eastAsia"/>
              <w:b/>
              <w:szCs w:val="21"/>
            </w:rPr>
            <w:t>作出</w:t>
          </w:r>
          <w:proofErr w:type="gramEnd"/>
          <w:r w:rsidRPr="00580D2C">
            <w:rPr>
              <w:rFonts w:hint="eastAsia"/>
              <w:b/>
              <w:szCs w:val="21"/>
            </w:rPr>
            <w:t>的承诺</w:t>
          </w:r>
        </w:p>
        <w:p w:rsidR="002364CF" w:rsidRPr="00580D2C" w:rsidRDefault="00BD4E73" w:rsidP="002364CF">
          <w:pPr>
            <w:pStyle w:val="aff8"/>
            <w:autoSpaceDE w:val="0"/>
            <w:autoSpaceDN w:val="0"/>
            <w:adjustRightInd w:val="0"/>
            <w:spacing w:line="360" w:lineRule="auto"/>
            <w:ind w:firstLineChars="200" w:firstLine="420"/>
            <w:rPr>
              <w:szCs w:val="21"/>
            </w:rPr>
          </w:pPr>
          <w:r w:rsidRPr="00580D2C">
            <w:rPr>
              <w:szCs w:val="21"/>
            </w:rPr>
            <w:t>1、本次交易完成后，本公司及本公司对外投资的企业（包括但不限于直接持股、间接持股或委托持股）、实际控制的企业将尽可能减少与龙头股份及其下属公司的关联交易。</w:t>
          </w:r>
        </w:p>
        <w:p w:rsidR="002364CF" w:rsidRPr="00580D2C" w:rsidRDefault="00BD4E73" w:rsidP="002364CF">
          <w:pPr>
            <w:pStyle w:val="aff8"/>
            <w:autoSpaceDE w:val="0"/>
            <w:autoSpaceDN w:val="0"/>
            <w:adjustRightInd w:val="0"/>
            <w:spacing w:line="360" w:lineRule="auto"/>
            <w:ind w:firstLineChars="200" w:firstLine="420"/>
            <w:rPr>
              <w:szCs w:val="21"/>
            </w:rPr>
          </w:pPr>
          <w:r w:rsidRPr="00580D2C">
            <w:rPr>
              <w:szCs w:val="21"/>
            </w:rPr>
            <w:t>2、若发生必要且不可避免的关联交易，本公司及本公司对外投资的企业（包括但不限于直接持股、间接持股或委托持股）、实际控制的企业将与龙头股份及其下属公司按照公平、公允、等价</w:t>
          </w:r>
          <w:proofErr w:type="gramStart"/>
          <w:r w:rsidRPr="00580D2C">
            <w:rPr>
              <w:szCs w:val="21"/>
            </w:rPr>
            <w:t>有偿等</w:t>
          </w:r>
          <w:proofErr w:type="gramEnd"/>
          <w:r w:rsidRPr="00580D2C">
            <w:rPr>
              <w:szCs w:val="21"/>
            </w:rPr>
            <w:t>原则依法签订协议，履行合法程序，并将按照有关法律和龙头股份公司章程的规定，履行信息披露义务及相关内部决策程序和回避制度，关联交易价格依照与无关联关系的</w:t>
          </w:r>
          <w:proofErr w:type="gramStart"/>
          <w:r w:rsidRPr="00580D2C">
            <w:rPr>
              <w:szCs w:val="21"/>
            </w:rPr>
            <w:t>独立第三</w:t>
          </w:r>
          <w:proofErr w:type="gramEnd"/>
          <w:r w:rsidRPr="00580D2C">
            <w:rPr>
              <w:szCs w:val="21"/>
            </w:rPr>
            <w:t>方</w:t>
          </w:r>
          <w:r w:rsidRPr="00580D2C">
            <w:rPr>
              <w:szCs w:val="21"/>
            </w:rPr>
            <w:lastRenderedPageBreak/>
            <w:t>进行相同或相似交易时的价格确定，保证关联交易价格具有公允性，亦不利用该等交易从事任何损害龙头股份及龙头股份股东的合法权益的行为。</w:t>
          </w:r>
        </w:p>
        <w:p w:rsidR="002364CF" w:rsidRPr="00580D2C" w:rsidRDefault="00BD4E73" w:rsidP="002364CF">
          <w:pPr>
            <w:pStyle w:val="aff8"/>
            <w:autoSpaceDE w:val="0"/>
            <w:autoSpaceDN w:val="0"/>
            <w:adjustRightInd w:val="0"/>
            <w:spacing w:line="360" w:lineRule="auto"/>
            <w:ind w:firstLineChars="200" w:firstLine="420"/>
            <w:rPr>
              <w:szCs w:val="21"/>
            </w:rPr>
          </w:pPr>
          <w:r w:rsidRPr="00580D2C">
            <w:rPr>
              <w:szCs w:val="21"/>
            </w:rPr>
            <w:t>3、如违反以上承诺，本公司愿意承担由此产生的全部责任，充分赔偿或补</w:t>
          </w:r>
          <w:r w:rsidRPr="00580D2C">
            <w:rPr>
              <w:rFonts w:hint="eastAsia"/>
              <w:szCs w:val="21"/>
            </w:rPr>
            <w:t>。</w:t>
          </w:r>
        </w:p>
        <w:p w:rsidR="002364CF" w:rsidRPr="00580D2C" w:rsidRDefault="00BD4E73" w:rsidP="002364CF">
          <w:pPr>
            <w:pStyle w:val="aff8"/>
            <w:autoSpaceDE w:val="0"/>
            <w:autoSpaceDN w:val="0"/>
            <w:adjustRightInd w:val="0"/>
            <w:spacing w:line="360" w:lineRule="auto"/>
            <w:rPr>
              <w:szCs w:val="21"/>
            </w:rPr>
          </w:pPr>
          <w:r w:rsidRPr="00773C97">
            <w:rPr>
              <w:rFonts w:hint="eastAsia"/>
              <w:b/>
              <w:szCs w:val="21"/>
            </w:rPr>
            <w:t>承诺（三）：东方国际集团就</w:t>
          </w:r>
          <w:r w:rsidRPr="00773C97">
            <w:rPr>
              <w:b/>
              <w:szCs w:val="21"/>
            </w:rPr>
            <w:t>“</w:t>
          </w:r>
          <w:r w:rsidRPr="00773C97">
            <w:rPr>
              <w:rFonts w:hint="eastAsia"/>
              <w:b/>
              <w:szCs w:val="21"/>
            </w:rPr>
            <w:t>关于保持上市公司独立性</w:t>
          </w:r>
          <w:r w:rsidRPr="00773C97">
            <w:rPr>
              <w:b/>
              <w:szCs w:val="21"/>
            </w:rPr>
            <w:t>”</w:t>
          </w:r>
          <w:r w:rsidRPr="00773C97">
            <w:rPr>
              <w:rFonts w:hint="eastAsia"/>
              <w:b/>
              <w:szCs w:val="21"/>
            </w:rPr>
            <w:t>方面</w:t>
          </w:r>
          <w:proofErr w:type="gramStart"/>
          <w:r w:rsidRPr="00773C97">
            <w:rPr>
              <w:rFonts w:hint="eastAsia"/>
              <w:b/>
              <w:szCs w:val="21"/>
            </w:rPr>
            <w:t>作出</w:t>
          </w:r>
          <w:proofErr w:type="gramEnd"/>
          <w:r w:rsidRPr="00773C97">
            <w:rPr>
              <w:rFonts w:hint="eastAsia"/>
              <w:b/>
              <w:szCs w:val="21"/>
            </w:rPr>
            <w:t>的承诺</w:t>
          </w:r>
        </w:p>
        <w:p w:rsidR="002364CF" w:rsidRPr="00580D2C" w:rsidRDefault="00BD4E73" w:rsidP="002364CF">
          <w:pPr>
            <w:pStyle w:val="aff8"/>
            <w:autoSpaceDE w:val="0"/>
            <w:autoSpaceDN w:val="0"/>
            <w:adjustRightInd w:val="0"/>
            <w:spacing w:line="360" w:lineRule="auto"/>
            <w:ind w:firstLineChars="200" w:firstLine="420"/>
            <w:rPr>
              <w:szCs w:val="21"/>
            </w:rPr>
          </w:pPr>
          <w:r w:rsidRPr="00580D2C">
            <w:rPr>
              <w:szCs w:val="21"/>
            </w:rPr>
            <w:t>1、本次收购完成后，本公司及受本公司控制的公司与龙头股份将依然保持各自独立的企业运营体系，充分保证本公司与龙头股份的人员独立、资产完整、业务独立、财务独立和机构独立，不利用控股地位违反龙头股份规范运作程序、干预龙头股份经营决策、损害龙头股份和其他股东的合法权益。东方国际集团及其控制的其他下属企业保证不以任何方式占用龙头股份及其控制的下属企业的资金。</w:t>
          </w:r>
        </w:p>
        <w:p w:rsidR="002364CF" w:rsidRPr="00580D2C" w:rsidRDefault="00BD4E73" w:rsidP="002364CF">
          <w:pPr>
            <w:pStyle w:val="aff8"/>
            <w:autoSpaceDE w:val="0"/>
            <w:autoSpaceDN w:val="0"/>
            <w:adjustRightInd w:val="0"/>
            <w:spacing w:line="360" w:lineRule="auto"/>
            <w:ind w:firstLineChars="150" w:firstLine="315"/>
            <w:rPr>
              <w:szCs w:val="21"/>
            </w:rPr>
          </w:pPr>
          <w:r w:rsidRPr="00580D2C">
            <w:rPr>
              <w:szCs w:val="21"/>
            </w:rPr>
            <w:t>2、本公司将严格按照有关法律、法规及龙头股份公司章程的规定，通过龙头股份股东大会依法行使自己股东权利的同时承担股东相应的义务。</w:t>
          </w:r>
        </w:p>
        <w:p w:rsidR="002364CF" w:rsidRPr="00066814" w:rsidRDefault="00BD4E73" w:rsidP="002364CF">
          <w:pPr>
            <w:pStyle w:val="aff8"/>
            <w:autoSpaceDE w:val="0"/>
            <w:autoSpaceDN w:val="0"/>
            <w:adjustRightInd w:val="0"/>
            <w:spacing w:line="360" w:lineRule="auto"/>
            <w:ind w:firstLineChars="150" w:firstLine="315"/>
          </w:pPr>
          <w:r w:rsidRPr="00580D2C">
            <w:rPr>
              <w:szCs w:val="21"/>
            </w:rPr>
            <w:t>3、如违反以上承诺，本公司愿意承担由此产生的全部责任，充分赔偿或补偿由此给龙头股份造成的所有直接或间接损失。</w:t>
          </w:r>
        </w:p>
      </w:sdtContent>
    </w:sdt>
    <w:sdt>
      <w:sdtPr>
        <w:rPr>
          <w:rFonts w:ascii="宋体" w:hAnsi="宋体" w:cs="宋体"/>
          <w:b w:val="0"/>
          <w:bCs w:val="0"/>
          <w:kern w:val="0"/>
          <w:sz w:val="21"/>
          <w:szCs w:val="21"/>
        </w:rPr>
        <w:alias w:val="模块:公司资产或项目存在盈利预测，且报告期仍处在盈利预测期间，公司..."/>
        <w:tag w:val="_SEC_971c56855aee43acbd29723c087f563c"/>
        <w:id w:val="10736137"/>
        <w:lock w:val="sdtLocked"/>
        <w:placeholder>
          <w:docPart w:val="GBC22222222222222222222222222222"/>
        </w:placeholder>
      </w:sdtPr>
      <w:sdtEndPr>
        <w:rPr>
          <w:rFonts w:hint="eastAsia"/>
        </w:rPr>
      </w:sdtEndPr>
      <w:sdtContent>
        <w:p w:rsidR="002364CF" w:rsidRPr="00FA6877" w:rsidRDefault="00BD4E73" w:rsidP="00BD4E73">
          <w:pPr>
            <w:pStyle w:val="affa"/>
            <w:numPr>
              <w:ilvl w:val="1"/>
              <w:numId w:val="28"/>
            </w:numPr>
            <w:rPr>
              <w:sz w:val="21"/>
              <w:szCs w:val="21"/>
            </w:rPr>
          </w:pPr>
          <w:r w:rsidRPr="00FA6877">
            <w:rPr>
              <w:sz w:val="21"/>
              <w:szCs w:val="21"/>
            </w:rPr>
            <w:t>公司资产或项目存在盈利预测，</w:t>
          </w:r>
          <w:proofErr w:type="gramStart"/>
          <w:r w:rsidRPr="00FA6877">
            <w:rPr>
              <w:sz w:val="21"/>
              <w:szCs w:val="21"/>
            </w:rPr>
            <w:t>且报告</w:t>
          </w:r>
          <w:proofErr w:type="gramEnd"/>
          <w:r w:rsidRPr="00FA6877">
            <w:rPr>
              <w:sz w:val="21"/>
              <w:szCs w:val="21"/>
            </w:rPr>
            <w:t>期仍处在盈利预测期间，公司就资产或项目</w:t>
          </w:r>
        </w:p>
        <w:p w:rsidR="002364CF" w:rsidRDefault="00BD4E73">
          <w:pPr>
            <w:pStyle w:val="aff8"/>
            <w:rPr>
              <w:b/>
              <w:szCs w:val="21"/>
            </w:rPr>
          </w:pPr>
          <w:r>
            <w:rPr>
              <w:rFonts w:hint="eastAsia"/>
              <w:b/>
              <w:szCs w:val="21"/>
            </w:rPr>
            <w:t>是否达到原盈利预测及其原因</w:t>
          </w:r>
          <w:proofErr w:type="gramStart"/>
          <w:r>
            <w:rPr>
              <w:rFonts w:hint="eastAsia"/>
              <w:b/>
              <w:szCs w:val="21"/>
            </w:rPr>
            <w:t>作出</w:t>
          </w:r>
          <w:proofErr w:type="gramEnd"/>
          <w:r>
            <w:rPr>
              <w:rFonts w:hint="eastAsia"/>
              <w:b/>
              <w:szCs w:val="21"/>
            </w:rPr>
            <w:t>说明</w:t>
          </w:r>
        </w:p>
        <w:sdt>
          <w:sdtPr>
            <w:rPr>
              <w:szCs w:val="21"/>
            </w:rPr>
            <w:alias w:val="是否适用：公司就资产或项目是否达到原盈利预测及其原因作出说明"/>
            <w:tag w:val="_GBC_f8fa889013a24cb79a6ed52423d2c5a8"/>
            <w:id w:val="10736136"/>
            <w:lock w:val="sdtLocked"/>
            <w:placeholder>
              <w:docPart w:val="GBC22222222222222222222222222222"/>
            </w:placeholder>
          </w:sdtPr>
          <w:sdtContent>
            <w:p w:rsidR="002364CF" w:rsidRDefault="006059E4" w:rsidP="002364CF">
              <w:pPr>
                <w:pStyle w:val="aff8"/>
                <w:rPr>
                  <w:szCs w:val="21"/>
                </w:rPr>
              </w:pPr>
              <w:r>
                <w:rPr>
                  <w:szCs w:val="21"/>
                </w:rPr>
                <w:fldChar w:fldCharType="begin"/>
              </w:r>
              <w:r w:rsidR="00BD4E73">
                <w:rPr>
                  <w:szCs w:val="21"/>
                </w:rPr>
                <w:instrText xml:space="preserve"> MACROBUTTON  SnrToggleCheckbox □已达到 </w:instrText>
              </w:r>
              <w:r>
                <w:rPr>
                  <w:szCs w:val="21"/>
                </w:rPr>
                <w:fldChar w:fldCharType="end"/>
              </w:r>
              <w:r>
                <w:rPr>
                  <w:szCs w:val="21"/>
                </w:rPr>
                <w:fldChar w:fldCharType="begin"/>
              </w:r>
              <w:r w:rsidR="00BD4E73">
                <w:rPr>
                  <w:szCs w:val="21"/>
                </w:rPr>
                <w:instrText xml:space="preserve"> MACROBUTTON  SnrToggleCheckbox □未达到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Content>
    </w:sdt>
    <w:p w:rsidR="002364CF" w:rsidRPr="00066814" w:rsidRDefault="002364CF">
      <w:pPr>
        <w:pStyle w:val="afffffffc"/>
        <w:rPr>
          <w:sz w:val="21"/>
        </w:rPr>
      </w:pPr>
    </w:p>
    <w:bookmarkStart w:id="35" w:name="_Hlk533667679" w:displacedByCustomXml="next"/>
    <w:bookmarkStart w:id="36" w:name="_Hlk533667690" w:displacedByCustomXml="next"/>
    <w:sdt>
      <w:sdtPr>
        <w:rPr>
          <w:rFonts w:ascii="宋体" w:hAnsi="宋体" w:cs="宋体" w:hint="eastAsia"/>
          <w:b w:val="0"/>
          <w:bCs w:val="0"/>
          <w:kern w:val="0"/>
          <w:sz w:val="24"/>
          <w:szCs w:val="21"/>
        </w:rPr>
        <w:alias w:val="模块:业绩承诺的完成情况及其对商誉减值测试的影响"/>
        <w:tag w:val="_SEC_86c8a9a047bf4390b162a151daf2ea63"/>
        <w:id w:val="10736139"/>
        <w:lock w:val="sdtLocked"/>
        <w:placeholder>
          <w:docPart w:val="GBC22222222222222222222222222222"/>
        </w:placeholder>
      </w:sdtPr>
      <w:sdtEndPr>
        <w:rPr>
          <w:rFonts w:hint="default"/>
          <w:sz w:val="21"/>
          <w:szCs w:val="24"/>
        </w:rPr>
      </w:sdtEndPr>
      <w:sdtContent>
        <w:bookmarkEnd w:id="35" w:displacedByCustomXml="prev"/>
        <w:p w:rsidR="002364CF" w:rsidRPr="00FA6877" w:rsidRDefault="00BD4E73" w:rsidP="00BD4E73">
          <w:pPr>
            <w:pStyle w:val="affa"/>
            <w:numPr>
              <w:ilvl w:val="1"/>
              <w:numId w:val="28"/>
            </w:numPr>
            <w:rPr>
              <w:sz w:val="21"/>
              <w:szCs w:val="21"/>
            </w:rPr>
          </w:pPr>
          <w:r w:rsidRPr="00FA6877">
            <w:rPr>
              <w:rFonts w:ascii="宋体" w:hAnsi="宋体" w:cs="宋体" w:hint="eastAsia"/>
              <w:bCs w:val="0"/>
              <w:kern w:val="0"/>
              <w:sz w:val="21"/>
              <w:szCs w:val="21"/>
            </w:rPr>
            <w:t>业绩承诺的完成情况及其对商誉减值测试的影响</w:t>
          </w:r>
        </w:p>
        <w:p w:rsidR="002364CF" w:rsidRPr="00C83506" w:rsidRDefault="006059E4" w:rsidP="002364CF">
          <w:pPr>
            <w:pStyle w:val="afffffffc"/>
            <w:rPr>
              <w:sz w:val="21"/>
            </w:rPr>
          </w:pPr>
          <w:sdt>
            <w:sdtPr>
              <w:rPr>
                <w:rFonts w:hint="eastAsia"/>
                <w:b/>
                <w:szCs w:val="21"/>
              </w:rPr>
              <w:alias w:val="是否适用：承诺事项-商誉减值测试的影响[双击切换]"/>
              <w:tag w:val="_GBC_659442fc24654f8db642f18c0532cf99"/>
              <w:id w:val="10736138"/>
              <w:lock w:val="sdtLocked"/>
              <w:placeholder>
                <w:docPart w:val="GBC22222222222222222222222222222"/>
              </w:placeholder>
            </w:sdtPr>
            <w:sdtEndPr>
              <w:rPr>
                <w:sz w:val="21"/>
              </w:rPr>
            </w:sdtEndPr>
            <w:sdtContent>
              <w:r w:rsidRPr="00C83506">
                <w:rPr>
                  <w:sz w:val="21"/>
                  <w:szCs w:val="21"/>
                </w:rPr>
                <w:fldChar w:fldCharType="begin"/>
              </w:r>
              <w:r w:rsidR="00BD4E73" w:rsidRPr="00C83506">
                <w:rPr>
                  <w:sz w:val="21"/>
                  <w:szCs w:val="21"/>
                </w:rPr>
                <w:instrText>MACROBUTTON  SnrToggleCheckbox □适用</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sdtContent>
          </w:sdt>
        </w:p>
      </w:sdtContent>
    </w:sdt>
    <w:bookmarkEnd w:id="36" w:displacedByCustomXml="prev"/>
    <w:p w:rsidR="002364CF" w:rsidRPr="00C83506" w:rsidRDefault="002364CF">
      <w:pPr>
        <w:pStyle w:val="afffffffc"/>
        <w:rPr>
          <w:sz w:val="21"/>
        </w:rPr>
      </w:pPr>
    </w:p>
    <w:sdt>
      <w:sdtPr>
        <w:rPr>
          <w:rFonts w:ascii="宋体" w:hAnsi="宋体" w:cs="宋体" w:hint="eastAsia"/>
          <w:b w:val="0"/>
          <w:bCs w:val="0"/>
          <w:kern w:val="0"/>
          <w:sz w:val="24"/>
          <w:szCs w:val="24"/>
        </w:rPr>
        <w:alias w:val="模块:报告期内资金被占用情况及清欠进展情况"/>
        <w:tag w:val="_SEC_57359124e2c349cf92ba4a9b923bce13"/>
        <w:id w:val="10736141"/>
        <w:lock w:val="sdtLocked"/>
        <w:placeholder>
          <w:docPart w:val="GBC22222222222222222222222222222"/>
        </w:placeholder>
      </w:sdtPr>
      <w:sdtEndPr>
        <w:rPr>
          <w:sz w:val="21"/>
        </w:rPr>
      </w:sdtEndPr>
      <w:sdtContent>
        <w:p w:rsidR="002364CF" w:rsidRPr="00FA6877" w:rsidRDefault="00BD4E73" w:rsidP="00BD4E73">
          <w:pPr>
            <w:pStyle w:val="afffffffe"/>
            <w:numPr>
              <w:ilvl w:val="0"/>
              <w:numId w:val="26"/>
            </w:numPr>
            <w:rPr>
              <w:sz w:val="21"/>
            </w:rPr>
          </w:pPr>
          <w:r w:rsidRPr="00FA6877">
            <w:rPr>
              <w:rFonts w:hint="eastAsia"/>
              <w:sz w:val="21"/>
            </w:rPr>
            <w:t>报</w:t>
          </w:r>
          <w:r w:rsidRPr="00FA6877">
            <w:rPr>
              <w:sz w:val="21"/>
            </w:rPr>
            <w:t>告期内资金被占用情况及清欠进展情况</w:t>
          </w:r>
        </w:p>
        <w:sdt>
          <w:sdtPr>
            <w:rPr>
              <w:szCs w:val="21"/>
            </w:rPr>
            <w:alias w:val="是否适用：资金被占用情况及清欠进展情况[双击切换]"/>
            <w:tag w:val="_GBC_1fa5abe2306f4366a5a1df4d05fefc02"/>
            <w:id w:val="10736140"/>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sdt>
      <w:sdtPr>
        <w:rPr>
          <w:rFonts w:ascii="宋体" w:hAnsi="宋体" w:cs="宋体" w:hint="eastAsia"/>
          <w:b w:val="0"/>
          <w:bCs w:val="0"/>
          <w:kern w:val="0"/>
          <w:sz w:val="24"/>
          <w:szCs w:val="24"/>
        </w:rPr>
        <w:alias w:val="模块:公司对会计师事务所“非标准意见审计报告”的说明"/>
        <w:tag w:val="_SEC_9d3a2dd92a2447d580108acf33ecf5ea"/>
        <w:id w:val="10736143"/>
        <w:lock w:val="sdtLocked"/>
        <w:placeholder>
          <w:docPart w:val="GBC22222222222222222222222222222"/>
        </w:placeholder>
      </w:sdtPr>
      <w:sdtEndPr>
        <w:rPr>
          <w:sz w:val="21"/>
        </w:rPr>
      </w:sdtEndPr>
      <w:sdtContent>
        <w:p w:rsidR="002364CF" w:rsidRPr="00FA6877" w:rsidRDefault="00BD4E73" w:rsidP="00BD4E73">
          <w:pPr>
            <w:pStyle w:val="afffffffe"/>
            <w:numPr>
              <w:ilvl w:val="0"/>
              <w:numId w:val="26"/>
            </w:numPr>
            <w:rPr>
              <w:sz w:val="21"/>
            </w:rPr>
          </w:pPr>
          <w:r w:rsidRPr="00FA6877">
            <w:rPr>
              <w:rFonts w:hint="eastAsia"/>
              <w:sz w:val="21"/>
            </w:rPr>
            <w:t>公司对会计师事务所“非标准意见审计报告”的说明</w:t>
          </w:r>
        </w:p>
        <w:p w:rsidR="002364CF" w:rsidRPr="00C83506" w:rsidRDefault="006059E4" w:rsidP="002364CF">
          <w:pPr>
            <w:pStyle w:val="afffffffc"/>
            <w:rPr>
              <w:sz w:val="21"/>
              <w:szCs w:val="21"/>
            </w:rPr>
          </w:pPr>
          <w:sdt>
            <w:sdtPr>
              <w:alias w:val="是否适用：董事会对会计师事务所非标准审计报告的说明[双击切换]"/>
              <w:tag w:val="_GBC_81f7a662b6a641d8aadb05b1cb176ecf"/>
              <w:id w:val="10736142"/>
              <w:lock w:val="sdtLocked"/>
              <w:placeholder>
                <w:docPart w:val="GBC22222222222222222222222222222"/>
              </w:placeholder>
            </w:sdtPr>
            <w:sdtEndPr>
              <w:rPr>
                <w:sz w:val="21"/>
              </w:rPr>
            </w:sdtEndPr>
            <w:sdtContent>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sdtContent>
          </w:sdt>
        </w:p>
      </w:sdtContent>
    </w:sdt>
    <w:p w:rsidR="002364CF" w:rsidRPr="00C83506" w:rsidRDefault="002364CF">
      <w:pPr>
        <w:pStyle w:val="afffffffc"/>
        <w:rPr>
          <w:sz w:val="21"/>
        </w:rPr>
      </w:pPr>
    </w:p>
    <w:p w:rsidR="002364CF" w:rsidRPr="00FA6877" w:rsidRDefault="00BD4E73" w:rsidP="00BD4E73">
      <w:pPr>
        <w:pStyle w:val="afffffffe"/>
        <w:numPr>
          <w:ilvl w:val="0"/>
          <w:numId w:val="26"/>
        </w:numPr>
        <w:rPr>
          <w:sz w:val="21"/>
        </w:rPr>
      </w:pPr>
      <w:r w:rsidRPr="00FA6877">
        <w:rPr>
          <w:rFonts w:hint="eastAsia"/>
          <w:sz w:val="21"/>
        </w:rPr>
        <w:t>公司对会计政策、会计估计变更或重大会计差错更正原因和影响的分析说明</w:t>
      </w:r>
    </w:p>
    <w:sdt>
      <w:sdtPr>
        <w:rPr>
          <w:rFonts w:ascii="宋体" w:hAnsi="宋体" w:cs="宋体" w:hint="eastAsia"/>
          <w:b w:val="0"/>
          <w:bCs w:val="0"/>
          <w:kern w:val="0"/>
          <w:sz w:val="24"/>
          <w:szCs w:val="24"/>
        </w:rPr>
        <w:alias w:val="模块:董事公司对会计政策、会计估计变更原因及影响的分析说明"/>
        <w:tag w:val="_SEC_848c3b6b128d4e1c85d360627256d912"/>
        <w:id w:val="10736146"/>
        <w:lock w:val="sdtLocked"/>
        <w:placeholder>
          <w:docPart w:val="GBC22222222222222222222222222222"/>
        </w:placeholder>
      </w:sdtPr>
      <w:sdtEndPr>
        <w:rPr>
          <w:szCs w:val="21"/>
        </w:rPr>
      </w:sdtEndPr>
      <w:sdtContent>
        <w:p w:rsidR="002364CF" w:rsidRPr="00FA6877" w:rsidRDefault="00BD4E73" w:rsidP="00BD4E73">
          <w:pPr>
            <w:pStyle w:val="affffffff"/>
            <w:numPr>
              <w:ilvl w:val="0"/>
              <w:numId w:val="29"/>
            </w:numPr>
            <w:rPr>
              <w:sz w:val="21"/>
            </w:rPr>
          </w:pPr>
          <w:r w:rsidRPr="00FA6877">
            <w:rPr>
              <w:rFonts w:hint="eastAsia"/>
              <w:sz w:val="21"/>
            </w:rPr>
            <w:t>公司对会计政策、会计估计变更原因及影响的分析说明</w:t>
          </w:r>
        </w:p>
        <w:sdt>
          <w:sdtPr>
            <w:rPr>
              <w:rFonts w:hint="eastAsia"/>
              <w:szCs w:val="21"/>
            </w:rPr>
            <w:alias w:val="是否适用：公司对会计政策、会计估计更正的原因及影响[双击切换]"/>
            <w:tag w:val="_GBC_af0d7b808dd9452c873bbe81905062f6"/>
            <w:id w:val="10736144"/>
            <w:lock w:val="sdtContentLocked"/>
            <w:placeholder>
              <w:docPart w:val="GBC22222222222222222222222222222"/>
            </w:placeholder>
          </w:sdtPr>
          <w:sdtContent>
            <w:p w:rsidR="002364CF" w:rsidRDefault="006059E4" w:rsidP="002364CF">
              <w:pPr>
                <w:pStyle w:val="afffffffc"/>
                <w:spacing w:line="360" w:lineRule="auto"/>
                <w:rPr>
                  <w:szCs w:val="21"/>
                </w:rPr>
              </w:pPr>
              <w:r>
                <w:rPr>
                  <w:szCs w:val="21"/>
                </w:rPr>
                <w:fldChar w:fldCharType="begin"/>
              </w:r>
              <w:r w:rsidR="00BD4E73">
                <w:rPr>
                  <w:szCs w:val="21"/>
                </w:rPr>
                <w:instrText xml:space="preserve"> 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
          <w:sdtPr>
            <w:rPr>
              <w:rFonts w:ascii="宋体" w:hAnsi="宋体" w:cs="宋体"/>
              <w:color w:val="auto"/>
              <w:kern w:val="0"/>
              <w:sz w:val="24"/>
              <w:szCs w:val="21"/>
            </w:rPr>
            <w:alias w:val="公司对会计政策会计估计变更原因及影响"/>
            <w:tag w:val="_GBC_ead0cc85823e4aad9c4c70db77b2ff95"/>
            <w:id w:val="10736145"/>
            <w:lock w:val="sdtLocked"/>
            <w:placeholder>
              <w:docPart w:val="GBC22222222222222222222222222222"/>
            </w:placeholder>
          </w:sdtPr>
          <w:sdtContent>
            <w:p w:rsidR="002364CF" w:rsidRPr="00AA1FB3" w:rsidRDefault="00BD4E73" w:rsidP="002364CF">
              <w:pPr>
                <w:pStyle w:val="afffffffffc"/>
                <w:spacing w:line="400" w:lineRule="exact"/>
                <w:ind w:left="0" w:firstLineChars="200" w:firstLine="480"/>
                <w:rPr>
                  <w:kern w:val="0"/>
                  <w:szCs w:val="21"/>
                </w:rPr>
              </w:pPr>
              <w:r w:rsidRPr="00AA1FB3">
                <w:rPr>
                  <w:rFonts w:hint="eastAsia"/>
                  <w:kern w:val="0"/>
                  <w:szCs w:val="21"/>
                </w:rPr>
                <w:t>财政部</w:t>
              </w:r>
              <w:r w:rsidRPr="00AA1FB3">
                <w:rPr>
                  <w:kern w:val="0"/>
                  <w:szCs w:val="21"/>
                </w:rPr>
                <w:t>于</w:t>
              </w:r>
              <w:r w:rsidRPr="00AA1FB3">
                <w:rPr>
                  <w:rFonts w:hint="eastAsia"/>
                  <w:kern w:val="0"/>
                  <w:szCs w:val="21"/>
                </w:rPr>
                <w:t>2018</w:t>
              </w:r>
              <w:r w:rsidRPr="00AA1FB3">
                <w:rPr>
                  <w:rFonts w:hint="eastAsia"/>
                  <w:kern w:val="0"/>
                  <w:szCs w:val="21"/>
                </w:rPr>
                <w:t>年</w:t>
              </w:r>
              <w:r w:rsidRPr="00AA1FB3">
                <w:rPr>
                  <w:rFonts w:hint="eastAsia"/>
                  <w:kern w:val="0"/>
                  <w:szCs w:val="21"/>
                </w:rPr>
                <w:t>6</w:t>
              </w:r>
              <w:r w:rsidRPr="00AA1FB3">
                <w:rPr>
                  <w:rFonts w:hint="eastAsia"/>
                  <w:kern w:val="0"/>
                  <w:szCs w:val="21"/>
                </w:rPr>
                <w:t>月</w:t>
              </w:r>
              <w:r w:rsidRPr="00AA1FB3">
                <w:rPr>
                  <w:rFonts w:hint="eastAsia"/>
                  <w:kern w:val="0"/>
                  <w:szCs w:val="21"/>
                </w:rPr>
                <w:t>15</w:t>
              </w:r>
              <w:r w:rsidRPr="00AA1FB3">
                <w:rPr>
                  <w:rFonts w:hint="eastAsia"/>
                  <w:kern w:val="0"/>
                  <w:szCs w:val="21"/>
                </w:rPr>
                <w:t>日发布</w:t>
              </w:r>
              <w:r w:rsidRPr="00AA1FB3">
                <w:rPr>
                  <w:kern w:val="0"/>
                  <w:szCs w:val="21"/>
                </w:rPr>
                <w:t>了</w:t>
              </w:r>
              <w:r w:rsidRPr="00AA1FB3">
                <w:rPr>
                  <w:rFonts w:hint="eastAsia"/>
                  <w:kern w:val="0"/>
                  <w:szCs w:val="21"/>
                </w:rPr>
                <w:t>《财政部关于修订印发</w:t>
              </w:r>
              <w:r w:rsidRPr="00AA1FB3">
                <w:rPr>
                  <w:rFonts w:hint="eastAsia"/>
                  <w:kern w:val="0"/>
                  <w:szCs w:val="21"/>
                </w:rPr>
                <w:t>2018</w:t>
              </w:r>
              <w:r w:rsidRPr="00AA1FB3">
                <w:rPr>
                  <w:rFonts w:hint="eastAsia"/>
                  <w:kern w:val="0"/>
                  <w:szCs w:val="21"/>
                </w:rPr>
                <w:t>年度一般企业财务报表格式的通知》（财会（</w:t>
              </w:r>
              <w:r w:rsidRPr="00AA1FB3">
                <w:rPr>
                  <w:rFonts w:hint="eastAsia"/>
                  <w:kern w:val="0"/>
                  <w:szCs w:val="21"/>
                </w:rPr>
                <w:t>2018</w:t>
              </w:r>
              <w:r w:rsidRPr="00AA1FB3">
                <w:rPr>
                  <w:rFonts w:hint="eastAsia"/>
                  <w:kern w:val="0"/>
                  <w:szCs w:val="21"/>
                </w:rPr>
                <w:t>）</w:t>
              </w:r>
              <w:r w:rsidRPr="00AA1FB3">
                <w:rPr>
                  <w:rFonts w:hint="eastAsia"/>
                  <w:kern w:val="0"/>
                  <w:szCs w:val="21"/>
                </w:rPr>
                <w:t>15</w:t>
              </w:r>
              <w:r w:rsidRPr="00AA1FB3">
                <w:rPr>
                  <w:rFonts w:hint="eastAsia"/>
                  <w:kern w:val="0"/>
                  <w:szCs w:val="21"/>
                </w:rPr>
                <w:t>号），对一般企业财务报表格式进行了修订。本公司执行</w:t>
              </w:r>
              <w:r w:rsidRPr="00AA1FB3">
                <w:rPr>
                  <w:kern w:val="0"/>
                  <w:szCs w:val="21"/>
                </w:rPr>
                <w:t>上述</w:t>
              </w:r>
              <w:r w:rsidRPr="00AA1FB3">
                <w:rPr>
                  <w:rFonts w:hint="eastAsia"/>
                  <w:kern w:val="0"/>
                  <w:szCs w:val="21"/>
                </w:rPr>
                <w:t>规定的主要影响如下：</w:t>
              </w:r>
            </w:p>
            <w:tbl>
              <w:tblPr>
                <w:tblStyle w:val="g7"/>
                <w:tblW w:w="4886" w:type="pct"/>
                <w:tblInd w:w="108" w:type="dxa"/>
                <w:tblLook w:val="04A0"/>
              </w:tblPr>
              <w:tblGrid>
                <w:gridCol w:w="4478"/>
                <w:gridCol w:w="4365"/>
              </w:tblGrid>
              <w:tr w:rsidR="002364CF" w:rsidRPr="00AA1FB3" w:rsidTr="002364CF">
                <w:trPr>
                  <w:cnfStyle w:val="100000000000"/>
                  <w:tblHeader/>
                </w:trPr>
                <w:tc>
                  <w:tcPr>
                    <w:cnfStyle w:val="001000000100"/>
                    <w:tcW w:w="2532" w:type="pct"/>
                    <w:vAlign w:val="center"/>
                  </w:tcPr>
                  <w:p w:rsidR="002364CF" w:rsidRPr="00AA1FB3" w:rsidRDefault="00BD4E73" w:rsidP="002364CF">
                    <w:pPr>
                      <w:pStyle w:val="afffffffc"/>
                      <w:snapToGrid w:val="0"/>
                      <w:spacing w:line="400" w:lineRule="exact"/>
                      <w:jc w:val="center"/>
                      <w:rPr>
                        <w:sz w:val="21"/>
                        <w:szCs w:val="21"/>
                      </w:rPr>
                    </w:pPr>
                    <w:r w:rsidRPr="00AA1FB3">
                      <w:rPr>
                        <w:sz w:val="21"/>
                        <w:szCs w:val="21"/>
                      </w:rPr>
                      <w:t>会计政策变更的内容和原因</w:t>
                    </w:r>
                  </w:p>
                </w:tc>
                <w:tc>
                  <w:tcPr>
                    <w:tcW w:w="2468" w:type="pct"/>
                    <w:vAlign w:val="center"/>
                  </w:tcPr>
                  <w:p w:rsidR="002364CF" w:rsidRPr="00AA1FB3" w:rsidRDefault="00BD4E73" w:rsidP="002364CF">
                    <w:pPr>
                      <w:pStyle w:val="afffffffc"/>
                      <w:snapToGrid w:val="0"/>
                      <w:spacing w:line="400" w:lineRule="exact"/>
                      <w:jc w:val="center"/>
                      <w:cnfStyle w:val="100000000000"/>
                      <w:rPr>
                        <w:sz w:val="21"/>
                        <w:szCs w:val="21"/>
                      </w:rPr>
                    </w:pPr>
                    <w:r w:rsidRPr="00AA1FB3">
                      <w:rPr>
                        <w:sz w:val="21"/>
                        <w:szCs w:val="21"/>
                      </w:rPr>
                      <w:t>受影响的报表项目名称和金额</w:t>
                    </w:r>
                  </w:p>
                </w:tc>
              </w:tr>
              <w:tr w:rsidR="002364CF" w:rsidRPr="00AA1FB3" w:rsidTr="002364CF">
                <w:tc>
                  <w:tcPr>
                    <w:cnfStyle w:val="001000000000"/>
                    <w:tcW w:w="2532" w:type="pct"/>
                    <w:vAlign w:val="center"/>
                  </w:tcPr>
                  <w:p w:rsidR="002364CF" w:rsidRPr="00AA1FB3" w:rsidRDefault="00BD4E73" w:rsidP="002364CF">
                    <w:pPr>
                      <w:pStyle w:val="afffffffc"/>
                      <w:snapToGrid w:val="0"/>
                      <w:spacing w:line="400" w:lineRule="exact"/>
                      <w:rPr>
                        <w:sz w:val="21"/>
                        <w:szCs w:val="21"/>
                      </w:rPr>
                    </w:pPr>
                    <w:r w:rsidRPr="00AA1FB3">
                      <w:rPr>
                        <w:rFonts w:hint="eastAsia"/>
                        <w:sz w:val="21"/>
                        <w:szCs w:val="21"/>
                      </w:rPr>
                      <w:t>（1）资产负债表中“应收票据”和“应收账款”合并列示为“应收票据及应收账款”；“应付票据”和“应付账款”合并列示为“应付票据及应付账款”；“应收利息”和“应收股利”并入</w:t>
                    </w:r>
                    <w:r w:rsidRPr="00AA1FB3">
                      <w:rPr>
                        <w:rFonts w:hint="eastAsia"/>
                        <w:sz w:val="21"/>
                        <w:szCs w:val="21"/>
                      </w:rPr>
                      <w:lastRenderedPageBreak/>
                      <w:t>“其他应收款”列示；“应付利息”和“应付股利”并入“其他应付款”列示；“固定资产清理”并入“固定资产”列示；“工程物资”并入“在建工程”列示；“专项应付款”并入“长期应付款”列示。比较数据相应调整。</w:t>
                    </w:r>
                  </w:p>
                </w:tc>
                <w:tc>
                  <w:tcPr>
                    <w:tcW w:w="2468" w:type="pct"/>
                    <w:vAlign w:val="center"/>
                  </w:tcPr>
                  <w:p w:rsidR="002364CF" w:rsidRPr="00AA1FB3" w:rsidRDefault="00BD4E73" w:rsidP="002364CF">
                    <w:pPr>
                      <w:pStyle w:val="afffffffc"/>
                      <w:snapToGrid w:val="0"/>
                      <w:spacing w:line="400" w:lineRule="exact"/>
                      <w:ind w:firstLineChars="200" w:firstLine="420"/>
                      <w:cnfStyle w:val="000000000000"/>
                      <w:rPr>
                        <w:sz w:val="21"/>
                        <w:szCs w:val="21"/>
                      </w:rPr>
                    </w:pPr>
                    <w:r w:rsidRPr="00AA1FB3">
                      <w:rPr>
                        <w:rFonts w:hint="eastAsia"/>
                        <w:sz w:val="21"/>
                        <w:szCs w:val="21"/>
                      </w:rPr>
                      <w:lastRenderedPageBreak/>
                      <w:t>“应收票据”和“应收账款”合并列示为“应收票据及应收账款”，本期金额</w:t>
                    </w:r>
                    <w:r w:rsidRPr="00AA1FB3">
                      <w:rPr>
                        <w:sz w:val="21"/>
                        <w:szCs w:val="21"/>
                      </w:rPr>
                      <w:t>360,831,450.35</w:t>
                    </w:r>
                    <w:r w:rsidRPr="00AA1FB3">
                      <w:rPr>
                        <w:rFonts w:hint="eastAsia"/>
                        <w:sz w:val="21"/>
                        <w:szCs w:val="21"/>
                      </w:rPr>
                      <w:t>元，上期金额</w:t>
                    </w:r>
                    <w:r w:rsidRPr="00AA1FB3">
                      <w:rPr>
                        <w:sz w:val="21"/>
                        <w:szCs w:val="21"/>
                      </w:rPr>
                      <w:t>423,102,641.85</w:t>
                    </w:r>
                    <w:r w:rsidRPr="00AA1FB3">
                      <w:rPr>
                        <w:rFonts w:hint="eastAsia"/>
                        <w:sz w:val="21"/>
                        <w:szCs w:val="21"/>
                      </w:rPr>
                      <w:t>元；</w:t>
                    </w:r>
                  </w:p>
                  <w:p w:rsidR="002364CF" w:rsidRPr="00AA1FB3" w:rsidRDefault="00BD4E73" w:rsidP="002364CF">
                    <w:pPr>
                      <w:pStyle w:val="afffffffc"/>
                      <w:snapToGrid w:val="0"/>
                      <w:spacing w:line="400" w:lineRule="exact"/>
                      <w:ind w:firstLineChars="200" w:firstLine="420"/>
                      <w:cnfStyle w:val="000000000000"/>
                      <w:rPr>
                        <w:sz w:val="21"/>
                        <w:szCs w:val="21"/>
                      </w:rPr>
                    </w:pPr>
                    <w:r w:rsidRPr="00AA1FB3">
                      <w:rPr>
                        <w:rFonts w:hint="eastAsia"/>
                        <w:sz w:val="21"/>
                        <w:szCs w:val="21"/>
                      </w:rPr>
                      <w:lastRenderedPageBreak/>
                      <w:t>“应付票据”和“应付账款”合并列示为“应付票据及应付账款”，本期金额241,986,000.79元，上期金额</w:t>
                    </w:r>
                    <w:r w:rsidRPr="00AA1FB3">
                      <w:rPr>
                        <w:sz w:val="21"/>
                        <w:szCs w:val="21"/>
                      </w:rPr>
                      <w:t>235,153,077.94</w:t>
                    </w:r>
                    <w:r w:rsidRPr="00AA1FB3">
                      <w:rPr>
                        <w:rFonts w:hint="eastAsia"/>
                        <w:sz w:val="21"/>
                        <w:szCs w:val="21"/>
                      </w:rPr>
                      <w:t>元；</w:t>
                    </w:r>
                  </w:p>
                  <w:p w:rsidR="002364CF" w:rsidRPr="00AA1FB3" w:rsidRDefault="00BD4E73" w:rsidP="002364CF">
                    <w:pPr>
                      <w:pStyle w:val="afffffffc"/>
                      <w:snapToGrid w:val="0"/>
                      <w:spacing w:line="400" w:lineRule="exact"/>
                      <w:ind w:firstLineChars="200" w:firstLine="420"/>
                      <w:cnfStyle w:val="000000000000"/>
                      <w:rPr>
                        <w:sz w:val="21"/>
                        <w:szCs w:val="21"/>
                      </w:rPr>
                    </w:pPr>
                    <w:r w:rsidRPr="00AA1FB3">
                      <w:rPr>
                        <w:rFonts w:hint="eastAsia"/>
                        <w:sz w:val="21"/>
                        <w:szCs w:val="21"/>
                      </w:rPr>
                      <w:t>调增“其他应收款”本期金额0元，上期金额0元；</w:t>
                    </w:r>
                  </w:p>
                  <w:p w:rsidR="002364CF" w:rsidRPr="00AA1FB3" w:rsidRDefault="00BD4E73" w:rsidP="002364CF">
                    <w:pPr>
                      <w:pStyle w:val="afffffffc"/>
                      <w:snapToGrid w:val="0"/>
                      <w:spacing w:line="400" w:lineRule="exact"/>
                      <w:ind w:firstLineChars="200" w:firstLine="420"/>
                      <w:cnfStyle w:val="000000000000"/>
                      <w:rPr>
                        <w:sz w:val="21"/>
                        <w:szCs w:val="21"/>
                      </w:rPr>
                    </w:pPr>
                    <w:r w:rsidRPr="00AA1FB3">
                      <w:rPr>
                        <w:rFonts w:hint="eastAsia"/>
                        <w:sz w:val="21"/>
                        <w:szCs w:val="21"/>
                      </w:rPr>
                      <w:t>调增“其他应付款”本期金额1,836,445.03元，上期金额1,745,775.76元；</w:t>
                    </w:r>
                  </w:p>
                  <w:p w:rsidR="002364CF" w:rsidRPr="00AA1FB3" w:rsidRDefault="00BD4E73" w:rsidP="002364CF">
                    <w:pPr>
                      <w:pStyle w:val="afffffffc"/>
                      <w:snapToGrid w:val="0"/>
                      <w:spacing w:line="400" w:lineRule="exact"/>
                      <w:ind w:firstLineChars="200" w:firstLine="420"/>
                      <w:cnfStyle w:val="000000000000"/>
                      <w:rPr>
                        <w:sz w:val="21"/>
                        <w:szCs w:val="21"/>
                      </w:rPr>
                    </w:pPr>
                    <w:r w:rsidRPr="00AA1FB3">
                      <w:rPr>
                        <w:rFonts w:hint="eastAsia"/>
                        <w:sz w:val="21"/>
                        <w:szCs w:val="21"/>
                      </w:rPr>
                      <w:t>调增“固定资产”本期金额0元，上期金额0元；</w:t>
                    </w:r>
                  </w:p>
                  <w:p w:rsidR="002364CF" w:rsidRPr="00AA1FB3" w:rsidRDefault="002364CF" w:rsidP="002364CF">
                    <w:pPr>
                      <w:pStyle w:val="afffffffc"/>
                      <w:snapToGrid w:val="0"/>
                      <w:spacing w:line="400" w:lineRule="exact"/>
                      <w:ind w:firstLineChars="200" w:firstLine="420"/>
                      <w:cnfStyle w:val="000000000000"/>
                      <w:rPr>
                        <w:sz w:val="21"/>
                        <w:szCs w:val="21"/>
                      </w:rPr>
                    </w:pPr>
                  </w:p>
                  <w:p w:rsidR="002364CF" w:rsidRPr="00AA1FB3" w:rsidRDefault="00BD4E73" w:rsidP="002364CF">
                    <w:pPr>
                      <w:pStyle w:val="afffffffc"/>
                      <w:snapToGrid w:val="0"/>
                      <w:spacing w:line="400" w:lineRule="exact"/>
                      <w:ind w:firstLineChars="200" w:firstLine="420"/>
                      <w:cnfStyle w:val="000000000000"/>
                      <w:rPr>
                        <w:sz w:val="21"/>
                        <w:szCs w:val="21"/>
                      </w:rPr>
                    </w:pPr>
                    <w:r w:rsidRPr="00AA1FB3">
                      <w:rPr>
                        <w:rFonts w:hint="eastAsia"/>
                        <w:sz w:val="21"/>
                        <w:szCs w:val="21"/>
                      </w:rPr>
                      <w:t>调增“在建工程”本期金额0元，上期金额0元；</w:t>
                    </w:r>
                  </w:p>
                  <w:p w:rsidR="002364CF" w:rsidRPr="00AA1FB3" w:rsidRDefault="00BD4E73" w:rsidP="002364CF">
                    <w:pPr>
                      <w:pStyle w:val="afffffffc"/>
                      <w:snapToGrid w:val="0"/>
                      <w:spacing w:line="400" w:lineRule="exact"/>
                      <w:ind w:firstLineChars="200" w:firstLine="420"/>
                      <w:cnfStyle w:val="000000000000"/>
                      <w:rPr>
                        <w:sz w:val="21"/>
                        <w:szCs w:val="21"/>
                      </w:rPr>
                    </w:pPr>
                    <w:r w:rsidRPr="00AA1FB3">
                      <w:rPr>
                        <w:rFonts w:hint="eastAsia"/>
                        <w:sz w:val="21"/>
                        <w:szCs w:val="21"/>
                      </w:rPr>
                      <w:t>调增“长期应付款”本期金额0元，上期金额0元。</w:t>
                    </w:r>
                  </w:p>
                </w:tc>
              </w:tr>
              <w:tr w:rsidR="002364CF" w:rsidRPr="00AA1FB3" w:rsidTr="002364CF">
                <w:tc>
                  <w:tcPr>
                    <w:cnfStyle w:val="001000000000"/>
                    <w:tcW w:w="2532" w:type="pct"/>
                    <w:vAlign w:val="center"/>
                  </w:tcPr>
                  <w:p w:rsidR="002364CF" w:rsidRPr="00AA1FB3" w:rsidRDefault="00BD4E73" w:rsidP="002364CF">
                    <w:pPr>
                      <w:pStyle w:val="afffffffc"/>
                      <w:snapToGrid w:val="0"/>
                      <w:spacing w:line="400" w:lineRule="exact"/>
                      <w:rPr>
                        <w:sz w:val="21"/>
                        <w:szCs w:val="21"/>
                      </w:rPr>
                    </w:pPr>
                    <w:r w:rsidRPr="00AA1FB3">
                      <w:rPr>
                        <w:rFonts w:hint="eastAsia"/>
                        <w:sz w:val="21"/>
                        <w:szCs w:val="21"/>
                      </w:rPr>
                      <w:lastRenderedPageBreak/>
                      <w:t>（2）在利润表中新增“研发费用”项目，将原“管理费用”中的研发费用重分类至“研发费用”单独列示；在利润表中财务费用项下新增“其中：利息费用”和“利息收入”项目。比较数据相应调整。</w:t>
                    </w:r>
                  </w:p>
                </w:tc>
                <w:tc>
                  <w:tcPr>
                    <w:tcW w:w="2468" w:type="pct"/>
                    <w:vAlign w:val="center"/>
                  </w:tcPr>
                  <w:p w:rsidR="002364CF" w:rsidRPr="00AA1FB3" w:rsidRDefault="00BD4E73" w:rsidP="002364CF">
                    <w:pPr>
                      <w:pStyle w:val="afffffffc"/>
                      <w:snapToGrid w:val="0"/>
                      <w:spacing w:line="400" w:lineRule="exact"/>
                      <w:ind w:firstLineChars="200" w:firstLine="420"/>
                      <w:cnfStyle w:val="000000000000"/>
                      <w:rPr>
                        <w:sz w:val="21"/>
                        <w:szCs w:val="21"/>
                      </w:rPr>
                    </w:pPr>
                    <w:r w:rsidRPr="00AA1FB3">
                      <w:rPr>
                        <w:rFonts w:hint="eastAsia"/>
                        <w:sz w:val="21"/>
                        <w:szCs w:val="21"/>
                      </w:rPr>
                      <w:t>调减“管理费用”本期金额</w:t>
                    </w:r>
                    <w:r w:rsidRPr="00AA1FB3">
                      <w:rPr>
                        <w:sz w:val="21"/>
                        <w:szCs w:val="21"/>
                      </w:rPr>
                      <w:t>32,008,415.79</w:t>
                    </w:r>
                    <w:r w:rsidRPr="00AA1FB3">
                      <w:rPr>
                        <w:rFonts w:hint="eastAsia"/>
                        <w:sz w:val="21"/>
                        <w:szCs w:val="21"/>
                      </w:rPr>
                      <w:t>元，上期金额</w:t>
                    </w:r>
                    <w:r w:rsidRPr="00AA1FB3">
                      <w:rPr>
                        <w:sz w:val="21"/>
                        <w:szCs w:val="21"/>
                      </w:rPr>
                      <w:t>28,681,060.80</w:t>
                    </w:r>
                    <w:r w:rsidRPr="00AA1FB3">
                      <w:rPr>
                        <w:rFonts w:hint="eastAsia"/>
                        <w:sz w:val="21"/>
                        <w:szCs w:val="21"/>
                      </w:rPr>
                      <w:t>元，重分类至“研发费用”。</w:t>
                    </w:r>
                  </w:p>
                </w:tc>
              </w:tr>
              <w:tr w:rsidR="002364CF" w:rsidRPr="00AA1FB3" w:rsidTr="002364CF">
                <w:tc>
                  <w:tcPr>
                    <w:cnfStyle w:val="001000000000"/>
                    <w:tcW w:w="2532" w:type="pct"/>
                    <w:vAlign w:val="center"/>
                  </w:tcPr>
                  <w:p w:rsidR="002364CF" w:rsidRPr="00AA1FB3" w:rsidRDefault="00BD4E73" w:rsidP="002364CF">
                    <w:pPr>
                      <w:pStyle w:val="afffffffc"/>
                      <w:snapToGrid w:val="0"/>
                      <w:spacing w:line="400" w:lineRule="exact"/>
                      <w:rPr>
                        <w:sz w:val="21"/>
                        <w:szCs w:val="21"/>
                      </w:rPr>
                    </w:pPr>
                    <w:r w:rsidRPr="00AA1FB3">
                      <w:rPr>
                        <w:rFonts w:hint="eastAsia"/>
                        <w:sz w:val="21"/>
                        <w:szCs w:val="21"/>
                      </w:rPr>
                      <w:t>（3）所有者权益变动表中新增“设定受益计划变动额结转留存收益”项目。比较数据相应调整。</w:t>
                    </w:r>
                  </w:p>
                </w:tc>
                <w:tc>
                  <w:tcPr>
                    <w:tcW w:w="2468" w:type="pct"/>
                    <w:vAlign w:val="center"/>
                  </w:tcPr>
                  <w:p w:rsidR="002364CF" w:rsidRPr="00AA1FB3" w:rsidRDefault="00BD4E73" w:rsidP="002364CF">
                    <w:pPr>
                      <w:pStyle w:val="afffffffc"/>
                      <w:snapToGrid w:val="0"/>
                      <w:spacing w:line="400" w:lineRule="exact"/>
                      <w:ind w:firstLineChars="200" w:firstLine="420"/>
                      <w:cnfStyle w:val="000000000000"/>
                      <w:rPr>
                        <w:sz w:val="21"/>
                        <w:szCs w:val="21"/>
                      </w:rPr>
                    </w:pPr>
                    <w:r w:rsidRPr="00AA1FB3">
                      <w:rPr>
                        <w:rFonts w:hint="eastAsia"/>
                        <w:sz w:val="21"/>
                        <w:szCs w:val="21"/>
                      </w:rPr>
                      <w:t>“设定受益计划变动额结转留存收益”本期金额0元，上期金额0元。</w:t>
                    </w:r>
                  </w:p>
                </w:tc>
              </w:tr>
            </w:tbl>
            <w:p w:rsidR="002364CF" w:rsidRPr="00AA1FB3" w:rsidRDefault="006059E4">
              <w:pPr>
                <w:pStyle w:val="afffffffc"/>
                <w:rPr>
                  <w:sz w:val="21"/>
                  <w:szCs w:val="21"/>
                </w:rPr>
              </w:pPr>
            </w:p>
          </w:sdtContent>
        </w:sdt>
      </w:sdtContent>
    </w:sdt>
    <w:sdt>
      <w:sdtPr>
        <w:rPr>
          <w:rFonts w:ascii="宋体" w:hAnsi="宋体" w:cs="宋体" w:hint="eastAsia"/>
          <w:b w:val="0"/>
          <w:bCs w:val="0"/>
          <w:kern w:val="0"/>
          <w:sz w:val="24"/>
          <w:szCs w:val="24"/>
        </w:rPr>
        <w:alias w:val="模块:董事会对重要前期差错更正的原因及影响的分析说明"/>
        <w:tag w:val="_SEC_a2664cc90b224463a6b390e3c02032b0"/>
        <w:id w:val="10736148"/>
        <w:lock w:val="sdtLocked"/>
        <w:placeholder>
          <w:docPart w:val="GBC22222222222222222222222222222"/>
        </w:placeholder>
      </w:sdtPr>
      <w:sdtEndPr>
        <w:rPr>
          <w:sz w:val="21"/>
        </w:rPr>
      </w:sdtEndPr>
      <w:sdtContent>
        <w:p w:rsidR="002364CF" w:rsidRPr="00FA6877" w:rsidRDefault="00BD4E73" w:rsidP="00BD4E73">
          <w:pPr>
            <w:pStyle w:val="affffffff"/>
            <w:numPr>
              <w:ilvl w:val="0"/>
              <w:numId w:val="29"/>
            </w:numPr>
            <w:rPr>
              <w:sz w:val="21"/>
            </w:rPr>
          </w:pPr>
          <w:r w:rsidRPr="00FA6877">
            <w:rPr>
              <w:rFonts w:hint="eastAsia"/>
              <w:sz w:val="21"/>
            </w:rPr>
            <w:t>公司对重大会计</w:t>
          </w:r>
          <w:r w:rsidRPr="00FA6877">
            <w:rPr>
              <w:rFonts w:hint="eastAsia"/>
              <w:bCs w:val="0"/>
              <w:sz w:val="21"/>
              <w:szCs w:val="24"/>
            </w:rPr>
            <w:t>差错</w:t>
          </w:r>
          <w:r w:rsidRPr="00FA6877">
            <w:rPr>
              <w:rFonts w:hint="eastAsia"/>
              <w:sz w:val="21"/>
            </w:rPr>
            <w:t>更正原因及影响的分析说明</w:t>
          </w:r>
        </w:p>
        <w:sdt>
          <w:sdtPr>
            <w:rPr>
              <w:rFonts w:hint="eastAsia"/>
              <w:szCs w:val="21"/>
            </w:rPr>
            <w:alias w:val="是否适用：公司对重大会计差错更正的原因及影响[双击切换]"/>
            <w:tag w:val="_GBC_20433825c59a4e308939a2a08d3b64f5"/>
            <w:id w:val="10736147"/>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pPr>
        <w:pStyle w:val="afffffffc"/>
        <w:rPr>
          <w:sz w:val="21"/>
        </w:rPr>
      </w:pPr>
    </w:p>
    <w:sdt>
      <w:sdtPr>
        <w:rPr>
          <w:rFonts w:ascii="宋体" w:hAnsi="宋体" w:cs="宋体"/>
          <w:b w:val="0"/>
          <w:bCs w:val="0"/>
          <w:kern w:val="0"/>
          <w:sz w:val="24"/>
          <w:szCs w:val="24"/>
        </w:rPr>
        <w:alias w:val="模块:与前任会计师事务所进行的沟通情况"/>
        <w:tag w:val="_SEC_31d0510af7aa48b5949b42c21c05d191"/>
        <w:id w:val="10736150"/>
        <w:lock w:val="sdtLocked"/>
        <w:placeholder>
          <w:docPart w:val="GBC22222222222222222222222222222"/>
        </w:placeholder>
      </w:sdtPr>
      <w:sdtEndPr>
        <w:rPr>
          <w:rFonts w:hint="eastAsia"/>
          <w:sz w:val="21"/>
        </w:rPr>
      </w:sdtEndPr>
      <w:sdtContent>
        <w:p w:rsidR="002364CF" w:rsidRPr="00FA6877" w:rsidRDefault="00BD4E73" w:rsidP="00BD4E73">
          <w:pPr>
            <w:pStyle w:val="affffffff"/>
            <w:numPr>
              <w:ilvl w:val="0"/>
              <w:numId w:val="29"/>
            </w:numPr>
            <w:rPr>
              <w:sz w:val="21"/>
            </w:rPr>
          </w:pPr>
          <w:r w:rsidRPr="00FA6877">
            <w:rPr>
              <w:sz w:val="21"/>
            </w:rPr>
            <w:t>与前任会计师事务所进行的沟通情况</w:t>
          </w:r>
        </w:p>
        <w:sdt>
          <w:sdtPr>
            <w:rPr>
              <w:rFonts w:hint="eastAsia"/>
            </w:rPr>
            <w:alias w:val="是否适用：与前任会计师事务所进行的沟通情况[双击切换]"/>
            <w:tag w:val="_GBC_eac5a093c5584c5699f0b1b4b2cc9124"/>
            <w:id w:val="10736149"/>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p w:rsidR="002364CF" w:rsidRPr="00C83506" w:rsidRDefault="002364CF">
      <w:pPr>
        <w:pStyle w:val="afffffffc"/>
        <w:rPr>
          <w:sz w:val="21"/>
        </w:rPr>
      </w:pPr>
    </w:p>
    <w:sdt>
      <w:sdtPr>
        <w:rPr>
          <w:rFonts w:ascii="宋体" w:hAnsi="宋体" w:cs="宋体"/>
          <w:b w:val="0"/>
          <w:bCs w:val="0"/>
          <w:kern w:val="0"/>
          <w:sz w:val="24"/>
          <w:szCs w:val="24"/>
        </w:rPr>
        <w:alias w:val="模块:其他说明"/>
        <w:tag w:val="_SEC_350b62c37aba49baa8dbca093e97c5c0"/>
        <w:id w:val="10736152"/>
        <w:lock w:val="sdtLocked"/>
        <w:placeholder>
          <w:docPart w:val="GBC22222222222222222222222222222"/>
        </w:placeholder>
      </w:sdtPr>
      <w:sdtEndPr>
        <w:rPr>
          <w:rFonts w:hint="eastAsia"/>
          <w:sz w:val="21"/>
        </w:rPr>
      </w:sdtEndPr>
      <w:sdtContent>
        <w:p w:rsidR="002364CF" w:rsidRPr="00FA6877" w:rsidRDefault="00BD4E73" w:rsidP="00BD4E73">
          <w:pPr>
            <w:pStyle w:val="affffffff"/>
            <w:numPr>
              <w:ilvl w:val="0"/>
              <w:numId w:val="29"/>
            </w:numPr>
            <w:rPr>
              <w:sz w:val="21"/>
            </w:rPr>
          </w:pPr>
          <w:r w:rsidRPr="00FA6877">
            <w:rPr>
              <w:sz w:val="21"/>
            </w:rPr>
            <w:t>其他说明</w:t>
          </w:r>
        </w:p>
        <w:sdt>
          <w:sdtPr>
            <w:rPr>
              <w:rFonts w:hint="eastAsia"/>
            </w:rPr>
            <w:alias w:val="是否适用：公司对会计政策、会计估计变更或核算方法变更重大会计差错更正原因和影响的分析其他说明[双击切换]"/>
            <w:tag w:val="_GBC_f59e5141b9f74a2badb652a198d25993"/>
            <w:id w:val="10736151"/>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p w:rsidR="005A482B" w:rsidRDefault="005A482B" w:rsidP="005A482B">
      <w:pPr>
        <w:pStyle w:val="2"/>
        <w:numPr>
          <w:ilvl w:val="0"/>
          <w:numId w:val="26"/>
        </w:numPr>
        <w:ind w:left="420"/>
      </w:pPr>
      <w:r>
        <w:t>聘任、解聘会计师事务所情况</w:t>
      </w:r>
    </w:p>
    <w:sdt>
      <w:sdtPr>
        <w:alias w:val="选项模块:聘任、解聘会计师事务所情况"/>
        <w:tag w:val="_SEC_4317320322b74f4fbace375f2fdcd88e"/>
        <w:id w:val="-23174753"/>
        <w:lock w:val="sdtLocked"/>
      </w:sdtPr>
      <w:sdtContent>
        <w:p w:rsidR="005A482B" w:rsidRDefault="005A482B">
          <w:pPr>
            <w:jc w:val="right"/>
          </w:pPr>
          <w:r>
            <w:rPr>
              <w:rFonts w:hint="eastAsia"/>
            </w:rPr>
            <w:t>单位：</w:t>
          </w:r>
          <w:sdt>
            <w:sdtPr>
              <w:rPr>
                <w:rFonts w:hint="eastAsia"/>
              </w:rPr>
              <w:alias w:val="单位：聘任、解聘会计师事务所情况"/>
              <w:tag w:val="_GBC_26e166c9302c4cd6aef51526fb663693"/>
              <w:id w:val="701979673"/>
              <w:lock w:val="sdtLocked"/>
              <w:comboBox>
                <w:listItem w:displayText="元" w:value="1"/>
                <w:listItem w:displayText="千元" w:value="1000"/>
                <w:listItem w:displayText="万元" w:value="10000"/>
                <w:listItem w:displayText="百万元" w:value="1000000"/>
                <w:listItem w:displayText="亿元" w:value="100000000"/>
              </w:comboBox>
            </w:sdtPr>
            <w:sdtContent>
              <w:r w:rsidR="005704E2">
                <w:rPr>
                  <w:rFonts w:hint="eastAsia"/>
                </w:rPr>
                <w:t>万元</w:t>
              </w:r>
            </w:sdtContent>
          </w:sdt>
          <w:r>
            <w:rPr>
              <w:rFonts w:hint="eastAsia"/>
            </w:rPr>
            <w:t xml:space="preserve">  币种：</w:t>
          </w:r>
          <w:sdt>
            <w:sdtPr>
              <w:rPr>
                <w:rFonts w:hint="eastAsia"/>
              </w:rPr>
              <w:alias w:val="币种：聘任、解聘会计师事务所情况"/>
              <w:tag w:val="_GBC_7dcaa3c6f2b646e695b35f062316b1bc"/>
              <w:id w:val="151549149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rPr>
                <w:t>人民币</w:t>
              </w:r>
            </w:sdtContent>
          </w:sdt>
        </w:p>
        <w:tbl>
          <w:tblPr>
            <w:tblStyle w:val="a8"/>
            <w:tblW w:w="0" w:type="auto"/>
            <w:tblLook w:val="04A0"/>
          </w:tblPr>
          <w:tblGrid>
            <w:gridCol w:w="4524"/>
            <w:gridCol w:w="4525"/>
          </w:tblGrid>
          <w:tr w:rsidR="005A482B" w:rsidTr="009907B7">
            <w:tc>
              <w:tcPr>
                <w:tcW w:w="4524" w:type="dxa"/>
              </w:tcPr>
              <w:p w:rsidR="005A482B" w:rsidRDefault="005A482B" w:rsidP="009907B7">
                <w:pPr>
                  <w:rPr>
                    <w:szCs w:val="21"/>
                  </w:rPr>
                </w:pPr>
              </w:p>
            </w:tc>
            <w:sdt>
              <w:sdtPr>
                <w:tag w:val="_PLD_364aa8d2f946450c8e3aa85ae050a07e"/>
                <w:id w:val="395737"/>
                <w:lock w:val="sdtLocked"/>
              </w:sdtPr>
              <w:sdtContent>
                <w:tc>
                  <w:tcPr>
                    <w:tcW w:w="4525" w:type="dxa"/>
                  </w:tcPr>
                  <w:p w:rsidR="005A482B" w:rsidRDefault="005A482B" w:rsidP="009907B7">
                    <w:pPr>
                      <w:jc w:val="center"/>
                      <w:rPr>
                        <w:szCs w:val="21"/>
                      </w:rPr>
                    </w:pPr>
                    <w:r>
                      <w:rPr>
                        <w:rFonts w:hint="eastAsia"/>
                        <w:szCs w:val="21"/>
                      </w:rPr>
                      <w:t>现聘任</w:t>
                    </w:r>
                  </w:p>
                </w:tc>
              </w:sdtContent>
            </w:sdt>
          </w:tr>
          <w:tr w:rsidR="005A482B" w:rsidTr="009907B7">
            <w:sdt>
              <w:sdtPr>
                <w:tag w:val="_PLD_0acb50119840415b8495bc32adcd0b31"/>
                <w:id w:val="395738"/>
                <w:lock w:val="sdtLocked"/>
              </w:sdtPr>
              <w:sdtContent>
                <w:tc>
                  <w:tcPr>
                    <w:tcW w:w="4524" w:type="dxa"/>
                  </w:tcPr>
                  <w:p w:rsidR="005A482B" w:rsidRDefault="005A482B" w:rsidP="009907B7">
                    <w:r>
                      <w:rPr>
                        <w:rFonts w:hint="eastAsia"/>
                        <w:szCs w:val="21"/>
                      </w:rPr>
                      <w:t>境内会计师事务所名称</w:t>
                    </w:r>
                  </w:p>
                </w:tc>
              </w:sdtContent>
            </w:sdt>
            <w:tc>
              <w:tcPr>
                <w:tcW w:w="4525" w:type="dxa"/>
              </w:tcPr>
              <w:p w:rsidR="005A482B" w:rsidRDefault="005A482B" w:rsidP="009907B7">
                <w:r>
                  <w:t>立信会计师事务所（特殊普通合伙）</w:t>
                </w:r>
              </w:p>
            </w:tc>
          </w:tr>
          <w:tr w:rsidR="005A482B" w:rsidTr="009907B7">
            <w:sdt>
              <w:sdtPr>
                <w:tag w:val="_PLD_499884016c404b70b56b51dca806a7f6"/>
                <w:id w:val="395739"/>
                <w:lock w:val="sdtLocked"/>
              </w:sdtPr>
              <w:sdtContent>
                <w:tc>
                  <w:tcPr>
                    <w:tcW w:w="4524" w:type="dxa"/>
                  </w:tcPr>
                  <w:p w:rsidR="005A482B" w:rsidRDefault="005A482B" w:rsidP="009907B7">
                    <w:r>
                      <w:rPr>
                        <w:rFonts w:hint="eastAsia"/>
                        <w:szCs w:val="21"/>
                      </w:rPr>
                      <w:t>境内会计师事务所报酬</w:t>
                    </w:r>
                  </w:p>
                </w:tc>
              </w:sdtContent>
            </w:sdt>
            <w:tc>
              <w:tcPr>
                <w:tcW w:w="4525" w:type="dxa"/>
              </w:tcPr>
              <w:p w:rsidR="005A482B" w:rsidRDefault="005A482B" w:rsidP="009907B7">
                <w:pPr>
                  <w:jc w:val="right"/>
                </w:pPr>
                <w:r>
                  <w:t>120.00</w:t>
                </w:r>
              </w:p>
            </w:tc>
          </w:tr>
          <w:tr w:rsidR="005A482B" w:rsidTr="009907B7">
            <w:sdt>
              <w:sdtPr>
                <w:tag w:val="_PLD_b34d0f60a14d41b3a048248da4532c21"/>
                <w:id w:val="395740"/>
                <w:lock w:val="sdtLocked"/>
              </w:sdtPr>
              <w:sdtContent>
                <w:tc>
                  <w:tcPr>
                    <w:tcW w:w="4524" w:type="dxa"/>
                  </w:tcPr>
                  <w:p w:rsidR="005A482B" w:rsidRDefault="005A482B" w:rsidP="009907B7">
                    <w:r>
                      <w:rPr>
                        <w:rFonts w:hint="eastAsia"/>
                        <w:szCs w:val="21"/>
                      </w:rPr>
                      <w:t>境内会计师事务所审计年限</w:t>
                    </w:r>
                  </w:p>
                </w:tc>
              </w:sdtContent>
            </w:sdt>
            <w:tc>
              <w:tcPr>
                <w:tcW w:w="4525" w:type="dxa"/>
              </w:tcPr>
              <w:p w:rsidR="005A482B" w:rsidRDefault="005A482B" w:rsidP="005A482B">
                <w:pPr>
                  <w:jc w:val="right"/>
                </w:pPr>
                <w:r>
                  <w:t>20年</w:t>
                </w:r>
              </w:p>
            </w:tc>
          </w:tr>
        </w:tbl>
        <w:p w:rsidR="005A482B" w:rsidRDefault="005A482B"/>
        <w:tbl>
          <w:tblPr>
            <w:tblStyle w:val="a8"/>
            <w:tblW w:w="0" w:type="auto"/>
            <w:tblLook w:val="04A0"/>
          </w:tblPr>
          <w:tblGrid>
            <w:gridCol w:w="3016"/>
            <w:gridCol w:w="3016"/>
            <w:gridCol w:w="3017"/>
          </w:tblGrid>
          <w:tr w:rsidR="005A482B" w:rsidTr="009907B7">
            <w:tc>
              <w:tcPr>
                <w:tcW w:w="3016" w:type="dxa"/>
              </w:tcPr>
              <w:p w:rsidR="005A482B" w:rsidRDefault="005A482B" w:rsidP="009907B7"/>
            </w:tc>
            <w:sdt>
              <w:sdtPr>
                <w:tag w:val="_PLD_c9ec27d8a8454f91bb769203a75df4b3"/>
                <w:id w:val="395853"/>
                <w:lock w:val="sdtLocked"/>
              </w:sdtPr>
              <w:sdtContent>
                <w:tc>
                  <w:tcPr>
                    <w:tcW w:w="3016" w:type="dxa"/>
                    <w:vAlign w:val="center"/>
                  </w:tcPr>
                  <w:p w:rsidR="005A482B" w:rsidRDefault="005A482B" w:rsidP="009907B7">
                    <w:pPr>
                      <w:jc w:val="center"/>
                    </w:pPr>
                    <w:r>
                      <w:rPr>
                        <w:rFonts w:hint="eastAsia"/>
                        <w:szCs w:val="21"/>
                      </w:rPr>
                      <w:t>名称</w:t>
                    </w:r>
                  </w:p>
                </w:tc>
              </w:sdtContent>
            </w:sdt>
            <w:sdt>
              <w:sdtPr>
                <w:tag w:val="_PLD_ae4e80c7f64046dcb42116bfa53b53af"/>
                <w:id w:val="395854"/>
                <w:lock w:val="sdtLocked"/>
              </w:sdtPr>
              <w:sdtContent>
                <w:tc>
                  <w:tcPr>
                    <w:tcW w:w="3017" w:type="dxa"/>
                    <w:vAlign w:val="center"/>
                  </w:tcPr>
                  <w:p w:rsidR="005A482B" w:rsidRDefault="005A482B" w:rsidP="009907B7">
                    <w:pPr>
                      <w:jc w:val="center"/>
                    </w:pPr>
                    <w:r>
                      <w:rPr>
                        <w:rFonts w:hint="eastAsia"/>
                        <w:szCs w:val="21"/>
                      </w:rPr>
                      <w:t>报酬</w:t>
                    </w:r>
                  </w:p>
                </w:tc>
              </w:sdtContent>
            </w:sdt>
          </w:tr>
          <w:tr w:rsidR="005A482B" w:rsidTr="009907B7">
            <w:sdt>
              <w:sdtPr>
                <w:tag w:val="_PLD_7b9b36bf86614c808ea65de10637144b"/>
                <w:id w:val="395855"/>
                <w:lock w:val="sdtLocked"/>
              </w:sdtPr>
              <w:sdtContent>
                <w:tc>
                  <w:tcPr>
                    <w:tcW w:w="3016" w:type="dxa"/>
                  </w:tcPr>
                  <w:p w:rsidR="005A482B" w:rsidRDefault="005A482B" w:rsidP="009907B7">
                    <w:r>
                      <w:rPr>
                        <w:rFonts w:hint="eastAsia"/>
                      </w:rPr>
                      <w:t>内部控制审计会计师事务所</w:t>
                    </w:r>
                  </w:p>
                </w:tc>
              </w:sdtContent>
            </w:sdt>
            <w:tc>
              <w:tcPr>
                <w:tcW w:w="3016" w:type="dxa"/>
              </w:tcPr>
              <w:p w:rsidR="005A482B" w:rsidRDefault="005A482B" w:rsidP="009907B7">
                <w:r>
                  <w:t>立信会计师事务所（特殊普通合伙）</w:t>
                </w:r>
              </w:p>
            </w:tc>
            <w:tc>
              <w:tcPr>
                <w:tcW w:w="3017" w:type="dxa"/>
              </w:tcPr>
              <w:p w:rsidR="005A482B" w:rsidRDefault="005A482B" w:rsidP="009907B7">
                <w:pPr>
                  <w:jc w:val="right"/>
                </w:pPr>
                <w:r>
                  <w:t>40.00</w:t>
                </w:r>
              </w:p>
            </w:tc>
          </w:tr>
        </w:tbl>
        <w:p w:rsidR="005A482B" w:rsidRDefault="005A482B"/>
        <w:p w:rsidR="005A482B" w:rsidRDefault="006059E4"/>
      </w:sdtContent>
    </w:sdt>
    <w:sdt>
      <w:sdtPr>
        <w:alias w:val="模块:聘任、解聘会计师事务所的情况说明"/>
        <w:tag w:val="_SEC_322c3d9669f246aa87ccb7f9dc50a714"/>
        <w:id w:val="4639743"/>
        <w:lock w:val="sdtLocked"/>
      </w:sdtPr>
      <w:sdtEndPr>
        <w:rPr>
          <w:rFonts w:hint="eastAsia"/>
        </w:rPr>
      </w:sdtEndPr>
      <w:sdtContent>
        <w:p w:rsidR="005A482B" w:rsidRDefault="005A482B">
          <w:r>
            <w:t>聘任、解聘会计师事务所的情况说明</w:t>
          </w:r>
        </w:p>
        <w:sdt>
          <w:sdtPr>
            <w:alias w:val="是否适用：聘任、解聘会计师事务所情况[双击切换]"/>
            <w:tag w:val="_GBC_376f0811302240c0a118add2061458b6"/>
            <w:id w:val="8546844"/>
            <w:lock w:val="sdtContentLocked"/>
          </w:sdtPr>
          <w:sdtContent>
            <w:p w:rsidR="005A482B" w:rsidRDefault="006059E4" w:rsidP="005A482B">
              <w:pPr>
                <w:rPr>
                  <w:szCs w:val="21"/>
                </w:rPr>
              </w:pPr>
              <w:r>
                <w:fldChar w:fldCharType="begin"/>
              </w:r>
              <w:r w:rsidR="005A482B">
                <w:instrText xml:space="preserve">MACROBUTTON  SnrToggleCheckbox □适用 </w:instrText>
              </w:r>
              <w:r>
                <w:fldChar w:fldCharType="end"/>
              </w:r>
              <w:r>
                <w:fldChar w:fldCharType="begin"/>
              </w:r>
              <w:r w:rsidR="005A482B">
                <w:instrText xml:space="preserve"> MACROBUTTON  SnrToggleCheckbox √不适用 </w:instrText>
              </w:r>
              <w:r>
                <w:fldChar w:fldCharType="end"/>
              </w:r>
            </w:p>
          </w:sdtContent>
        </w:sdt>
      </w:sdtContent>
    </w:sdt>
    <w:p w:rsidR="005A482B" w:rsidRDefault="005A482B"/>
    <w:sdt>
      <w:sdtPr>
        <w:alias w:val="模块:审计期间改聘会计师事务所的情况说明"/>
        <w:tag w:val="_SEC_9e5ff31b39074841b1732f4693c6a461"/>
        <w:id w:val="4639747"/>
        <w:lock w:val="sdtLocked"/>
      </w:sdtPr>
      <w:sdtEndPr>
        <w:rPr>
          <w:rFonts w:hint="eastAsia"/>
        </w:rPr>
      </w:sdtEndPr>
      <w:sdtContent>
        <w:p w:rsidR="005A482B" w:rsidRDefault="005A482B">
          <w:r>
            <w:t>审计期间改聘会计师事务所的情况说明</w:t>
          </w:r>
        </w:p>
        <w:sdt>
          <w:sdtPr>
            <w:rPr>
              <w:rFonts w:hint="eastAsia"/>
            </w:rPr>
            <w:alias w:val="是否适用：审计期间改聘会计师事务所的情况说明[双击切换]"/>
            <w:tag w:val="_GBC_34c57619e2904c83a8840614e4e5d5d0"/>
            <w:id w:val="281313418"/>
            <w:lock w:val="sdtContentLocked"/>
          </w:sdtPr>
          <w:sdtContent>
            <w:p w:rsidR="005A482B" w:rsidRDefault="006059E4" w:rsidP="005A482B">
              <w:r>
                <w:fldChar w:fldCharType="begin"/>
              </w:r>
              <w:r w:rsidR="005A482B">
                <w:instrText xml:space="preserve"> MACROBUTTON  SnrToggleCheckbox □适用  </w:instrText>
              </w:r>
              <w:r>
                <w:fldChar w:fldCharType="end"/>
              </w:r>
              <w:r>
                <w:fldChar w:fldCharType="begin"/>
              </w:r>
              <w:r w:rsidR="005A482B">
                <w:instrText xml:space="preserve"> MACROBUTTON  SnrToggleCheckbox √不适用 </w:instrText>
              </w:r>
              <w:r>
                <w:fldChar w:fldCharType="end"/>
              </w:r>
            </w:p>
          </w:sdtContent>
        </w:sdt>
      </w:sdtContent>
    </w:sdt>
    <w:p w:rsidR="002364CF" w:rsidRPr="00C83506" w:rsidRDefault="002364CF">
      <w:pPr>
        <w:pStyle w:val="afffffffc"/>
        <w:rPr>
          <w:sz w:val="21"/>
        </w:rPr>
      </w:pPr>
    </w:p>
    <w:p w:rsidR="002364CF" w:rsidRPr="00FA6877" w:rsidRDefault="00BD4E73" w:rsidP="00BD4E73">
      <w:pPr>
        <w:pStyle w:val="2CharCharChar"/>
        <w:numPr>
          <w:ilvl w:val="0"/>
          <w:numId w:val="26"/>
        </w:numPr>
        <w:rPr>
          <w:sz w:val="21"/>
        </w:rPr>
      </w:pPr>
      <w:r w:rsidRPr="00FA6877">
        <w:rPr>
          <w:sz w:val="21"/>
        </w:rPr>
        <w:t>面临暂停上市风险的情况</w:t>
      </w:r>
    </w:p>
    <w:p w:rsidR="002364CF" w:rsidRPr="00FA6877" w:rsidRDefault="00BD4E73" w:rsidP="00BD4E73">
      <w:pPr>
        <w:pStyle w:val="affa"/>
        <w:numPr>
          <w:ilvl w:val="0"/>
          <w:numId w:val="30"/>
        </w:numPr>
        <w:rPr>
          <w:sz w:val="21"/>
          <w:szCs w:val="21"/>
        </w:rPr>
      </w:pPr>
      <w:r w:rsidRPr="00FA6877">
        <w:rPr>
          <w:rFonts w:hint="eastAsia"/>
          <w:sz w:val="21"/>
        </w:rPr>
        <w:t>导</w:t>
      </w:r>
      <w:r w:rsidRPr="00FA6877">
        <w:rPr>
          <w:sz w:val="21"/>
          <w:szCs w:val="21"/>
        </w:rPr>
        <w:t>致暂停上市的原因</w:t>
      </w:r>
    </w:p>
    <w:sdt>
      <w:sdtPr>
        <w:rPr>
          <w:rFonts w:hint="eastAsia"/>
          <w:b/>
          <w:bCs/>
        </w:rPr>
        <w:alias w:val="模块:导致暂停上市或终止上市的原因以及公司采取的消除暂停上市或终止上市情形的措施"/>
        <w:tag w:val="_SEC_0941141f259f4f9f84f8189eb23f5979"/>
        <w:id w:val="10736154"/>
        <w:lock w:val="sdtLocked"/>
        <w:placeholder>
          <w:docPart w:val="GBC22222222222222222222222222222"/>
        </w:placeholder>
      </w:sdtPr>
      <w:sdtEndPr>
        <w:rPr>
          <w:b w:val="0"/>
          <w:bCs w:val="0"/>
        </w:rPr>
      </w:sdtEndPr>
      <w:sdtContent>
        <w:sdt>
          <w:sdtPr>
            <w:rPr>
              <w:rFonts w:hint="eastAsia"/>
              <w:szCs w:val="21"/>
            </w:rPr>
            <w:alias w:val="是否适用：导致暂停上市的原因[双击切换]"/>
            <w:tag w:val="_GBC_5be6e6fabf4849c7b63c5d08ac7706e1"/>
            <w:id w:val="10736153"/>
            <w:lock w:val="sdtLocked"/>
            <w:placeholder>
              <w:docPart w:val="GBC22222222222222222222222222222"/>
            </w:placeholder>
          </w:sdtPr>
          <w:sdtContent>
            <w:p w:rsidR="002364CF" w:rsidRDefault="006059E4" w:rsidP="002364CF">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Content>
    </w:sdt>
    <w:p w:rsidR="002364CF" w:rsidRDefault="002364CF">
      <w:pPr>
        <w:pStyle w:val="aff8"/>
        <w:rPr>
          <w:szCs w:val="21"/>
        </w:rPr>
      </w:pPr>
    </w:p>
    <w:sdt>
      <w:sdtPr>
        <w:rPr>
          <w:rFonts w:ascii="宋体" w:hAnsi="宋体" w:cs="宋体"/>
          <w:b w:val="0"/>
          <w:bCs w:val="0"/>
          <w:kern w:val="0"/>
          <w:sz w:val="21"/>
          <w:szCs w:val="21"/>
        </w:rPr>
        <w:alias w:val="模块:公司拟采取的应对措施"/>
        <w:tag w:val="_SEC_9dd9fc587be540dab1fcdb757f5036d7"/>
        <w:id w:val="10736156"/>
        <w:lock w:val="sdtLocked"/>
        <w:placeholder>
          <w:docPart w:val="GBC22222222222222222222222222222"/>
        </w:placeholder>
      </w:sdtPr>
      <w:sdtContent>
        <w:p w:rsidR="002364CF" w:rsidRPr="00FA6877" w:rsidRDefault="00BD4E73" w:rsidP="00BD4E73">
          <w:pPr>
            <w:pStyle w:val="affa"/>
            <w:numPr>
              <w:ilvl w:val="0"/>
              <w:numId w:val="30"/>
            </w:numPr>
            <w:rPr>
              <w:sz w:val="21"/>
              <w:szCs w:val="21"/>
            </w:rPr>
          </w:pPr>
          <w:r w:rsidRPr="00FA6877">
            <w:rPr>
              <w:rFonts w:hint="eastAsia"/>
              <w:sz w:val="21"/>
              <w:szCs w:val="21"/>
            </w:rPr>
            <w:t>公司拟采取的应对措施</w:t>
          </w:r>
        </w:p>
        <w:sdt>
          <w:sdtPr>
            <w:rPr>
              <w:szCs w:val="21"/>
            </w:rPr>
            <w:alias w:val="是否适用：公司拟采取的措施[双击切换]"/>
            <w:tag w:val="_GBC_8656f473b4d943fe8fa1477037f607c5"/>
            <w:id w:val="10736155"/>
            <w:lock w:val="sdtLocked"/>
            <w:placeholder>
              <w:docPart w:val="GBC22222222222222222222222222222"/>
            </w:placeholder>
          </w:sdtPr>
          <w:sdtContent>
            <w:p w:rsidR="002364CF" w:rsidRDefault="006059E4" w:rsidP="002364CF">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Content>
    </w:sdt>
    <w:p w:rsidR="002364CF" w:rsidRDefault="002364CF">
      <w:pPr>
        <w:pStyle w:val="aff8"/>
        <w:rPr>
          <w:szCs w:val="21"/>
        </w:rPr>
      </w:pPr>
    </w:p>
    <w:p w:rsidR="002364CF" w:rsidRPr="00FA6877" w:rsidRDefault="00BD4E73" w:rsidP="00BD4E73">
      <w:pPr>
        <w:pStyle w:val="2CharCharChar"/>
        <w:numPr>
          <w:ilvl w:val="0"/>
          <w:numId w:val="26"/>
        </w:numPr>
        <w:rPr>
          <w:sz w:val="21"/>
        </w:rPr>
      </w:pPr>
      <w:r w:rsidRPr="00FA6877">
        <w:rPr>
          <w:rFonts w:hint="eastAsia"/>
          <w:sz w:val="21"/>
        </w:rPr>
        <w:t>面临终止上市的情况和原因</w:t>
      </w:r>
    </w:p>
    <w:sdt>
      <w:sdtPr>
        <w:rPr>
          <w:b/>
          <w:bCs/>
        </w:rPr>
        <w:alias w:val="模块:面临终止上市的情况和原因"/>
        <w:tag w:val="_SEC_51ab085506b64e5e89440b52989dee71"/>
        <w:id w:val="10736158"/>
        <w:lock w:val="sdtLocked"/>
        <w:placeholder>
          <w:docPart w:val="GBC22222222222222222222222222222"/>
        </w:placeholder>
      </w:sdtPr>
      <w:sdtEndPr>
        <w:rPr>
          <w:b w:val="0"/>
          <w:bCs w:val="0"/>
        </w:rPr>
      </w:sdtEndPr>
      <w:sdtContent>
        <w:sdt>
          <w:sdtPr>
            <w:rPr>
              <w:rFonts w:hint="eastAsia"/>
              <w:szCs w:val="21"/>
            </w:rPr>
            <w:alias w:val="是否适用：面临终止上市的情况和原因 [双击切换]"/>
            <w:tag w:val="_GBC_36002fff87954035b149cfd20b1790d5"/>
            <w:id w:val="10736157"/>
            <w:lock w:val="sdtLocked"/>
            <w:placeholder>
              <w:docPart w:val="GBC22222222222222222222222222222"/>
            </w:placeholder>
          </w:sdtPr>
          <w:sdtContent>
            <w:p w:rsidR="002364CF" w:rsidRDefault="006059E4" w:rsidP="002364CF">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p w:rsidR="002364CF" w:rsidRDefault="006059E4">
          <w:pPr>
            <w:pStyle w:val="aff8"/>
            <w:rPr>
              <w:szCs w:val="21"/>
            </w:rPr>
          </w:pPr>
        </w:p>
      </w:sdtContent>
    </w:sdt>
    <w:sdt>
      <w:sdtPr>
        <w:rPr>
          <w:rFonts w:ascii="宋体" w:hAnsi="宋体" w:cs="宋体"/>
          <w:b w:val="0"/>
          <w:bCs w:val="0"/>
          <w:kern w:val="0"/>
          <w:sz w:val="24"/>
          <w:szCs w:val="24"/>
        </w:rPr>
        <w:alias w:val="模块:破产重整相关事项"/>
        <w:tag w:val="_SEC_40f00e43fb5a4ec79cf5293b027262f4"/>
        <w:id w:val="10736160"/>
        <w:lock w:val="sdtLocked"/>
        <w:placeholder>
          <w:docPart w:val="GBC22222222222222222222222222222"/>
        </w:placeholder>
      </w:sdtPr>
      <w:sdtEndPr>
        <w:rPr>
          <w:rFonts w:hint="eastAsia"/>
        </w:rPr>
      </w:sdtEndPr>
      <w:sdtContent>
        <w:p w:rsidR="002364CF" w:rsidRPr="00FA6877" w:rsidRDefault="00BD4E73" w:rsidP="00BD4E73">
          <w:pPr>
            <w:pStyle w:val="2CharCharChar"/>
            <w:numPr>
              <w:ilvl w:val="0"/>
              <w:numId w:val="26"/>
            </w:numPr>
            <w:rPr>
              <w:sz w:val="21"/>
            </w:rPr>
          </w:pPr>
          <w:r w:rsidRPr="00FA6877">
            <w:rPr>
              <w:sz w:val="21"/>
            </w:rPr>
            <w:t>破产重整相关事项</w:t>
          </w:r>
        </w:p>
        <w:sdt>
          <w:sdtPr>
            <w:rPr>
              <w:sz w:val="21"/>
            </w:rPr>
            <w:alias w:val="是否适用：破产重整相关事项[双击切换]"/>
            <w:tag w:val="_GBC_5840a694c2a04f98893394e6da3bc9cc"/>
            <w:id w:val="10736159"/>
            <w:lock w:val="sdtLocked"/>
            <w:placeholder>
              <w:docPart w:val="GBC22222222222222222222222222222"/>
            </w:placeholder>
          </w:sdtPr>
          <w:sdtContent>
            <w:p w:rsidR="002364CF" w:rsidRPr="00066814" w:rsidRDefault="006059E4" w:rsidP="002364CF">
              <w:pPr>
                <w:pStyle w:val="afffffffc"/>
                <w:rPr>
                  <w:sz w:val="21"/>
                </w:rPr>
              </w:pPr>
              <w:r w:rsidRPr="00066814">
                <w:rPr>
                  <w:sz w:val="21"/>
                </w:rPr>
                <w:fldChar w:fldCharType="begin"/>
              </w:r>
              <w:r w:rsidR="00BD4E73" w:rsidRPr="00066814">
                <w:rPr>
                  <w:sz w:val="21"/>
                </w:rPr>
                <w:instrText xml:space="preserve">MACROBUTTON  SnrToggleCheckbox □适用 </w:instrText>
              </w:r>
              <w:r w:rsidRPr="00066814">
                <w:rPr>
                  <w:sz w:val="21"/>
                </w:rPr>
                <w:fldChar w:fldCharType="end"/>
              </w:r>
              <w:r w:rsidRPr="00066814">
                <w:rPr>
                  <w:sz w:val="21"/>
                </w:rPr>
                <w:fldChar w:fldCharType="begin"/>
              </w:r>
              <w:r w:rsidR="00BD4E73" w:rsidRPr="00066814">
                <w:rPr>
                  <w:sz w:val="21"/>
                </w:rPr>
                <w:instrText xml:space="preserve"> MACROBUTTON  SnrToggleCheckbox √不适用 </w:instrText>
              </w:r>
              <w:r w:rsidRPr="00066814">
                <w:rPr>
                  <w:sz w:val="21"/>
                </w:rPr>
                <w:fldChar w:fldCharType="end"/>
              </w:r>
            </w:p>
          </w:sdtContent>
        </w:sdt>
      </w:sdtContent>
    </w:sdt>
    <w:p w:rsidR="002364CF" w:rsidRPr="00FA6877" w:rsidRDefault="00BD4E73" w:rsidP="00BD4E73">
      <w:pPr>
        <w:pStyle w:val="2CharCharChar"/>
        <w:numPr>
          <w:ilvl w:val="0"/>
          <w:numId w:val="26"/>
        </w:numPr>
        <w:rPr>
          <w:sz w:val="21"/>
        </w:rPr>
      </w:pPr>
      <w:r w:rsidRPr="00FA6877">
        <w:rPr>
          <w:sz w:val="21"/>
        </w:rPr>
        <w:t>重大诉讼、仲裁事项</w:t>
      </w:r>
    </w:p>
    <w:sdt>
      <w:sdtPr>
        <w:rPr>
          <w:sz w:val="21"/>
        </w:rPr>
        <w:alias w:val="本年度公司有无重大诉讼、仲裁事项"/>
        <w:tag w:val="_GBC_b7d97a978491465ca563fa610688ebef"/>
        <w:id w:val="10736161"/>
        <w:lock w:val="sdtLocked"/>
        <w:placeholder>
          <w:docPart w:val="GBC22222222222222222222222222222"/>
        </w:placeholder>
      </w:sdtPr>
      <w:sdtContent>
        <w:p w:rsidR="002364CF" w:rsidRPr="00066814" w:rsidRDefault="006059E4">
          <w:pPr>
            <w:pStyle w:val="afffffffc"/>
            <w:rPr>
              <w:sz w:val="21"/>
            </w:rPr>
          </w:pPr>
          <w:r w:rsidRPr="00066814">
            <w:rPr>
              <w:sz w:val="21"/>
            </w:rPr>
            <w:fldChar w:fldCharType="begin"/>
          </w:r>
          <w:r w:rsidR="00BD4E73" w:rsidRPr="00066814">
            <w:rPr>
              <w:sz w:val="21"/>
            </w:rPr>
            <w:instrText xml:space="preserve"> MACROBUTTON  SnrToggleCheckbox √本年度公司有重大诉讼、仲裁事项 </w:instrText>
          </w:r>
          <w:r w:rsidRPr="00066814">
            <w:rPr>
              <w:sz w:val="21"/>
            </w:rPr>
            <w:fldChar w:fldCharType="end"/>
          </w:r>
          <w:r w:rsidRPr="00066814">
            <w:rPr>
              <w:sz w:val="21"/>
            </w:rPr>
            <w:fldChar w:fldCharType="begin"/>
          </w:r>
          <w:r w:rsidR="00BD4E73" w:rsidRPr="00066814">
            <w:rPr>
              <w:sz w:val="21"/>
            </w:rPr>
            <w:instrText xml:space="preserve"> MACROBUTTON  SnrToggleCheckbox □本年度公司无重大诉讼、仲裁事项 </w:instrText>
          </w:r>
          <w:r w:rsidRPr="00066814">
            <w:rPr>
              <w:sz w:val="21"/>
            </w:rPr>
            <w:fldChar w:fldCharType="end"/>
          </w:r>
        </w:p>
      </w:sdtContent>
    </w:sdt>
    <w:sdt>
      <w:sdtPr>
        <w:rPr>
          <w:rFonts w:ascii="宋体" w:hAnsi="宋体" w:cs="宋体"/>
          <w:b w:val="0"/>
          <w:bCs w:val="0"/>
          <w:kern w:val="0"/>
          <w:sz w:val="21"/>
          <w:szCs w:val="22"/>
        </w:rPr>
        <w:alias w:val="模块:诉讼、仲裁或媒体普遍质疑事项已在临时公告披露且无后续进展"/>
        <w:tag w:val="_SEC_85550bc7e18e4ae5950dac093e9d2f00"/>
        <w:id w:val="10736163"/>
        <w:lock w:val="sdtLocked"/>
        <w:placeholder>
          <w:docPart w:val="GBC22222222222222222222222222222"/>
        </w:placeholder>
      </w:sdtPr>
      <w:sdtEndPr>
        <w:rPr>
          <w:rFonts w:asciiTheme="minorEastAsia" w:hAnsiTheme="minorEastAsia" w:hint="eastAsia"/>
          <w:szCs w:val="21"/>
        </w:rPr>
      </w:sdtEndPr>
      <w:sdtContent>
        <w:p w:rsidR="002364CF" w:rsidRPr="00FA6877" w:rsidRDefault="00BD4E73" w:rsidP="00BD4E73">
          <w:pPr>
            <w:pStyle w:val="affa"/>
            <w:numPr>
              <w:ilvl w:val="0"/>
              <w:numId w:val="31"/>
            </w:numPr>
            <w:rPr>
              <w:sz w:val="21"/>
            </w:rPr>
          </w:pPr>
          <w:r w:rsidRPr="00FA6877">
            <w:rPr>
              <w:sz w:val="21"/>
            </w:rPr>
            <w:t>诉讼、仲裁事项已在临时公告披露且无后续进展的</w:t>
          </w:r>
        </w:p>
        <w:sdt>
          <w:sdtPr>
            <w:alias w:val="是否适用：诉讼、仲裁事项已在临时公告披露且无后续进展的[双击切换]"/>
            <w:tag w:val="_GBC_df9c575188dd424d8b37483a3f491cca"/>
            <w:id w:val="10736162"/>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Default="006059E4" w:rsidP="002364CF">
          <w:pPr>
            <w:pStyle w:val="aff8"/>
            <w:rPr>
              <w:rFonts w:asciiTheme="minorEastAsia" w:hAnsiTheme="minorEastAsia"/>
              <w:szCs w:val="21"/>
            </w:rPr>
          </w:pPr>
        </w:p>
      </w:sdtContent>
    </w:sdt>
    <w:sdt>
      <w:sdtPr>
        <w:rPr>
          <w:rFonts w:ascii="宋体" w:hAnsi="宋体" w:cs="宋体"/>
          <w:b w:val="0"/>
          <w:bCs w:val="0"/>
          <w:kern w:val="0"/>
          <w:sz w:val="24"/>
          <w:szCs w:val="22"/>
        </w:rPr>
        <w:alias w:val="模块:临时公告未披露或有后续进展的诉讼、仲裁情况"/>
        <w:tag w:val="_SEC_5418915b864f4e448357874add64e3f1"/>
        <w:id w:val="10736182"/>
        <w:lock w:val="sdtLocked"/>
        <w:placeholder>
          <w:docPart w:val="GBC22222222222222222222222222222"/>
        </w:placeholder>
      </w:sdtPr>
      <w:sdtEndPr>
        <w:rPr>
          <w:rFonts w:hint="eastAsia"/>
          <w:szCs w:val="24"/>
        </w:rPr>
      </w:sdtEndPr>
      <w:sdtContent>
        <w:p w:rsidR="002364CF" w:rsidRPr="00FA6877" w:rsidRDefault="00BD4E73" w:rsidP="00BD4E73">
          <w:pPr>
            <w:pStyle w:val="affa"/>
            <w:numPr>
              <w:ilvl w:val="0"/>
              <w:numId w:val="31"/>
            </w:numPr>
            <w:rPr>
              <w:sz w:val="21"/>
            </w:rPr>
          </w:pPr>
          <w:r w:rsidRPr="00FA6877">
            <w:rPr>
              <w:sz w:val="21"/>
            </w:rPr>
            <w:t>临时公告未披露或有后续进展的诉讼、仲裁情况</w:t>
          </w:r>
        </w:p>
        <w:sdt>
          <w:sdtPr>
            <w:alias w:val="是否适用：临时公告未披露或有后续进展的诉讼、仲裁情况[双击切换]"/>
            <w:tag w:val="_GBC_35f7d90461484a06aaa4de37b11de834"/>
            <w:id w:val="10736164"/>
            <w:lock w:val="sdtContentLocked"/>
            <w:placeholder>
              <w:docPart w:val="GBC22222222222222222222222222222"/>
            </w:placeholder>
          </w:sdtPr>
          <w:sdtContent>
            <w:p w:rsidR="002364CF" w:rsidRDefault="006059E4" w:rsidP="002364CF">
              <w:pPr>
                <w:pStyle w:val="afffffffc"/>
                <w:spacing w:line="360" w:lineRule="auto"/>
              </w:pPr>
              <w:r>
                <w:fldChar w:fldCharType="begin"/>
              </w:r>
              <w:r w:rsidR="00BD4E73">
                <w:instrText xml:space="preserve">MACROBUTTON  SnrToggleCheckbox √适用 </w:instrText>
              </w:r>
              <w:r>
                <w:fldChar w:fldCharType="end"/>
              </w:r>
              <w:r>
                <w:fldChar w:fldCharType="begin"/>
              </w:r>
              <w:r w:rsidR="00BD4E73">
                <w:instrText xml:space="preserve"> MACROBUTTON  SnrToggleCheckbox □不适用 </w:instrText>
              </w:r>
              <w:r>
                <w:fldChar w:fldCharType="end"/>
              </w:r>
            </w:p>
          </w:sdtContent>
        </w:sdt>
        <w:p w:rsidR="002364CF" w:rsidRPr="00AA1FB3" w:rsidRDefault="00BD4E73">
          <w:pPr>
            <w:pStyle w:val="aff8"/>
            <w:jc w:val="right"/>
            <w:rPr>
              <w:szCs w:val="21"/>
            </w:rPr>
          </w:pPr>
          <w:r w:rsidRPr="00AA1FB3">
            <w:rPr>
              <w:rFonts w:hint="eastAsia"/>
              <w:szCs w:val="21"/>
            </w:rPr>
            <w:t>单位:</w:t>
          </w:r>
          <w:sdt>
            <w:sdtPr>
              <w:rPr>
                <w:rFonts w:hint="eastAsia"/>
                <w:szCs w:val="21"/>
              </w:rPr>
              <w:alias w:val="单位：重大诉讼仲裁事项"/>
              <w:tag w:val="_GBC_9d97246aa01d4ad08e6284cc246abd9f"/>
              <w:id w:val="107361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AA1FB3">
                <w:rPr>
                  <w:rFonts w:hint="eastAsia"/>
                  <w:szCs w:val="21"/>
                </w:rPr>
                <w:t>元</w:t>
              </w:r>
            </w:sdtContent>
          </w:sdt>
          <w:r w:rsidRPr="00AA1FB3">
            <w:rPr>
              <w:rFonts w:hint="eastAsia"/>
              <w:szCs w:val="21"/>
            </w:rPr>
            <w:t xml:space="preserve">  币种:</w:t>
          </w:r>
          <w:sdt>
            <w:sdtPr>
              <w:rPr>
                <w:rFonts w:hint="eastAsia"/>
                <w:szCs w:val="21"/>
              </w:rPr>
              <w:alias w:val="币种：重大诉讼仲裁事项"/>
              <w:tag w:val="_GBC_a18222a537f349d088118dcd5db0706a"/>
              <w:id w:val="1073616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Cs w:val="21"/>
                </w:rPr>
                <w:t>美元</w:t>
              </w:r>
            </w:sdtContent>
          </w:sdt>
        </w:p>
        <w:tbl>
          <w:tblPr>
            <w:tblStyle w:val="g2"/>
            <w:tblW w:w="0" w:type="auto"/>
            <w:tblLook w:val="04A0"/>
          </w:tblPr>
          <w:tblGrid>
            <w:gridCol w:w="952"/>
            <w:gridCol w:w="773"/>
            <w:gridCol w:w="671"/>
            <w:gridCol w:w="671"/>
            <w:gridCol w:w="774"/>
            <w:gridCol w:w="1476"/>
            <w:gridCol w:w="812"/>
            <w:gridCol w:w="722"/>
            <w:gridCol w:w="1476"/>
            <w:gridCol w:w="722"/>
          </w:tblGrid>
          <w:tr w:rsidR="002364CF" w:rsidRPr="00AA1FB3" w:rsidTr="002364CF">
            <w:sdt>
              <w:sdtPr>
                <w:rPr>
                  <w:szCs w:val="21"/>
                </w:rPr>
                <w:tag w:val="_PLD_d41f71fd1aeb4ad2847c6534560b258a"/>
                <w:id w:val="10736167"/>
                <w:lock w:val="sdtLocked"/>
              </w:sdtPr>
              <w:sdtContent>
                <w:tc>
                  <w:tcPr>
                    <w:tcW w:w="9048" w:type="dxa"/>
                    <w:gridSpan w:val="10"/>
                  </w:tcPr>
                  <w:p w:rsidR="002364CF" w:rsidRPr="00AA1FB3" w:rsidRDefault="00BD4E73" w:rsidP="002364CF">
                    <w:pPr>
                      <w:pStyle w:val="aff8"/>
                      <w:rPr>
                        <w:szCs w:val="21"/>
                      </w:rPr>
                    </w:pPr>
                    <w:r w:rsidRPr="00AA1FB3">
                      <w:rPr>
                        <w:rFonts w:hint="eastAsia"/>
                        <w:szCs w:val="21"/>
                      </w:rPr>
                      <w:t>报告期内:</w:t>
                    </w:r>
                  </w:p>
                </w:tc>
              </w:sdtContent>
            </w:sdt>
          </w:tr>
          <w:tr w:rsidR="002364CF" w:rsidRPr="00AA1FB3" w:rsidTr="002364CF">
            <w:sdt>
              <w:sdtPr>
                <w:rPr>
                  <w:szCs w:val="21"/>
                </w:rPr>
                <w:tag w:val="_PLD_4d9b112021884e699f90fb18615a7a2e"/>
                <w:id w:val="10736168"/>
                <w:lock w:val="sdtLocked"/>
              </w:sdtPr>
              <w:sdtContent>
                <w:tc>
                  <w:tcPr>
                    <w:tcW w:w="904" w:type="dxa"/>
                    <w:vAlign w:val="center"/>
                  </w:tcPr>
                  <w:p w:rsidR="002364CF" w:rsidRPr="00AA1FB3" w:rsidRDefault="00BD4E73" w:rsidP="002364CF">
                    <w:pPr>
                      <w:pStyle w:val="aff8"/>
                      <w:jc w:val="center"/>
                      <w:rPr>
                        <w:szCs w:val="21"/>
                      </w:rPr>
                    </w:pPr>
                    <w:r w:rsidRPr="00AA1FB3">
                      <w:rPr>
                        <w:szCs w:val="21"/>
                      </w:rPr>
                      <w:t>起诉(申请)方</w:t>
                    </w:r>
                  </w:p>
                </w:tc>
              </w:sdtContent>
            </w:sdt>
            <w:sdt>
              <w:sdtPr>
                <w:rPr>
                  <w:szCs w:val="21"/>
                </w:rPr>
                <w:tag w:val="_PLD_c32a293b7cc342f8b27e24280205fb5b"/>
                <w:id w:val="10736169"/>
                <w:lock w:val="sdtLocked"/>
              </w:sdtPr>
              <w:sdtContent>
                <w:tc>
                  <w:tcPr>
                    <w:tcW w:w="904" w:type="dxa"/>
                    <w:vAlign w:val="center"/>
                  </w:tcPr>
                  <w:p w:rsidR="002364CF" w:rsidRPr="00AA1FB3" w:rsidRDefault="00BD4E73" w:rsidP="002364CF">
                    <w:pPr>
                      <w:pStyle w:val="aff8"/>
                      <w:jc w:val="center"/>
                      <w:rPr>
                        <w:szCs w:val="21"/>
                      </w:rPr>
                    </w:pPr>
                    <w:r w:rsidRPr="00AA1FB3">
                      <w:rPr>
                        <w:szCs w:val="21"/>
                      </w:rPr>
                      <w:t>应诉</w:t>
                    </w:r>
                    <w:r w:rsidRPr="00AA1FB3">
                      <w:rPr>
                        <w:rFonts w:hint="eastAsia"/>
                        <w:szCs w:val="21"/>
                      </w:rPr>
                      <w:t>(</w:t>
                    </w:r>
                    <w:r w:rsidRPr="00AA1FB3">
                      <w:rPr>
                        <w:szCs w:val="21"/>
                      </w:rPr>
                      <w:t>被申请</w:t>
                    </w:r>
                    <w:r w:rsidRPr="00AA1FB3">
                      <w:rPr>
                        <w:rFonts w:hint="eastAsia"/>
                        <w:szCs w:val="21"/>
                      </w:rPr>
                      <w:t>)</w:t>
                    </w:r>
                    <w:r w:rsidRPr="00AA1FB3">
                      <w:rPr>
                        <w:szCs w:val="21"/>
                      </w:rPr>
                      <w:t>方</w:t>
                    </w:r>
                  </w:p>
                </w:tc>
              </w:sdtContent>
            </w:sdt>
            <w:sdt>
              <w:sdtPr>
                <w:rPr>
                  <w:szCs w:val="21"/>
                </w:rPr>
                <w:tag w:val="_PLD_eff0fb32b4bd49df8045de6cb1eb61f6"/>
                <w:id w:val="10736170"/>
                <w:lock w:val="sdtLocked"/>
              </w:sdtPr>
              <w:sdtContent>
                <w:tc>
                  <w:tcPr>
                    <w:tcW w:w="905" w:type="dxa"/>
                    <w:vAlign w:val="center"/>
                  </w:tcPr>
                  <w:p w:rsidR="002364CF" w:rsidRPr="00AA1FB3" w:rsidRDefault="00BD4E73" w:rsidP="002364CF">
                    <w:pPr>
                      <w:pStyle w:val="aff8"/>
                      <w:jc w:val="center"/>
                      <w:rPr>
                        <w:szCs w:val="21"/>
                      </w:rPr>
                    </w:pPr>
                    <w:r w:rsidRPr="00AA1FB3">
                      <w:rPr>
                        <w:szCs w:val="21"/>
                      </w:rPr>
                      <w:t>承担连带责任方</w:t>
                    </w:r>
                  </w:p>
                </w:tc>
              </w:sdtContent>
            </w:sdt>
            <w:sdt>
              <w:sdtPr>
                <w:rPr>
                  <w:szCs w:val="21"/>
                </w:rPr>
                <w:tag w:val="_PLD_3182b9e352674cfca450ce843b2abe09"/>
                <w:id w:val="10736171"/>
                <w:lock w:val="sdtLocked"/>
              </w:sdtPr>
              <w:sdtContent>
                <w:tc>
                  <w:tcPr>
                    <w:tcW w:w="905" w:type="dxa"/>
                    <w:vAlign w:val="center"/>
                  </w:tcPr>
                  <w:p w:rsidR="002364CF" w:rsidRPr="00AA1FB3" w:rsidRDefault="00BD4E73" w:rsidP="002364CF">
                    <w:pPr>
                      <w:pStyle w:val="aff8"/>
                      <w:jc w:val="center"/>
                      <w:rPr>
                        <w:szCs w:val="21"/>
                      </w:rPr>
                    </w:pPr>
                    <w:r w:rsidRPr="00AA1FB3">
                      <w:rPr>
                        <w:szCs w:val="21"/>
                      </w:rPr>
                      <w:t>诉讼仲裁类型</w:t>
                    </w:r>
                  </w:p>
                </w:tc>
              </w:sdtContent>
            </w:sdt>
            <w:sdt>
              <w:sdtPr>
                <w:rPr>
                  <w:szCs w:val="21"/>
                </w:rPr>
                <w:tag w:val="_PLD_86e4a2e13ad5461d8f77a09cb45ddc71"/>
                <w:id w:val="10736172"/>
                <w:lock w:val="sdtLocked"/>
              </w:sdtPr>
              <w:sdtContent>
                <w:tc>
                  <w:tcPr>
                    <w:tcW w:w="905" w:type="dxa"/>
                    <w:vAlign w:val="center"/>
                  </w:tcPr>
                  <w:p w:rsidR="002364CF" w:rsidRPr="00AA1FB3" w:rsidRDefault="00BD4E73" w:rsidP="002364CF">
                    <w:pPr>
                      <w:pStyle w:val="aff8"/>
                      <w:jc w:val="center"/>
                      <w:rPr>
                        <w:szCs w:val="21"/>
                      </w:rPr>
                    </w:pPr>
                    <w:r w:rsidRPr="00AA1FB3">
                      <w:rPr>
                        <w:szCs w:val="21"/>
                      </w:rPr>
                      <w:t>诉讼(仲裁)基本情况</w:t>
                    </w:r>
                  </w:p>
                </w:tc>
              </w:sdtContent>
            </w:sdt>
            <w:sdt>
              <w:sdtPr>
                <w:rPr>
                  <w:szCs w:val="21"/>
                </w:rPr>
                <w:tag w:val="_PLD_b491f23ec9e248f9902c5c1b2081b024"/>
                <w:id w:val="10736173"/>
                <w:lock w:val="sdtLocked"/>
              </w:sdtPr>
              <w:sdtContent>
                <w:tc>
                  <w:tcPr>
                    <w:tcW w:w="830" w:type="dxa"/>
                    <w:vAlign w:val="center"/>
                  </w:tcPr>
                  <w:p w:rsidR="002364CF" w:rsidRPr="00AA1FB3" w:rsidRDefault="00BD4E73" w:rsidP="002364CF">
                    <w:pPr>
                      <w:pStyle w:val="aff8"/>
                      <w:jc w:val="center"/>
                      <w:rPr>
                        <w:szCs w:val="21"/>
                      </w:rPr>
                    </w:pPr>
                    <w:r w:rsidRPr="00AA1FB3">
                      <w:rPr>
                        <w:szCs w:val="21"/>
                      </w:rPr>
                      <w:t>诉讼(仲裁)涉及金额</w:t>
                    </w:r>
                  </w:p>
                </w:tc>
              </w:sdtContent>
            </w:sdt>
            <w:sdt>
              <w:sdtPr>
                <w:rPr>
                  <w:szCs w:val="21"/>
                </w:rPr>
                <w:tag w:val="_PLD_2b415cbc1f944f409e2c471dbfd8a1b2"/>
                <w:id w:val="10736174"/>
                <w:lock w:val="sdtLocked"/>
              </w:sdtPr>
              <w:sdtContent>
                <w:tc>
                  <w:tcPr>
                    <w:tcW w:w="980" w:type="dxa"/>
                    <w:vAlign w:val="center"/>
                  </w:tcPr>
                  <w:p w:rsidR="002364CF" w:rsidRPr="00AA1FB3" w:rsidRDefault="00BD4E73" w:rsidP="002364CF">
                    <w:pPr>
                      <w:pStyle w:val="aff8"/>
                      <w:jc w:val="center"/>
                      <w:rPr>
                        <w:szCs w:val="21"/>
                      </w:rPr>
                    </w:pPr>
                    <w:r w:rsidRPr="00AA1FB3">
                      <w:rPr>
                        <w:szCs w:val="21"/>
                      </w:rPr>
                      <w:t>诉讼(仲裁)是否形成预计负债及金额</w:t>
                    </w:r>
                  </w:p>
                </w:tc>
              </w:sdtContent>
            </w:sdt>
            <w:sdt>
              <w:sdtPr>
                <w:rPr>
                  <w:szCs w:val="21"/>
                </w:rPr>
                <w:tag w:val="_PLD_f02309bf6efe44ff86d44f16620b132d"/>
                <w:id w:val="10736175"/>
                <w:lock w:val="sdtLocked"/>
              </w:sdtPr>
              <w:sdtContent>
                <w:tc>
                  <w:tcPr>
                    <w:tcW w:w="905" w:type="dxa"/>
                    <w:vAlign w:val="center"/>
                  </w:tcPr>
                  <w:p w:rsidR="002364CF" w:rsidRPr="00AA1FB3" w:rsidRDefault="00BD4E73" w:rsidP="002364CF">
                    <w:pPr>
                      <w:pStyle w:val="aff8"/>
                      <w:jc w:val="center"/>
                      <w:rPr>
                        <w:szCs w:val="21"/>
                      </w:rPr>
                    </w:pPr>
                    <w:r w:rsidRPr="00AA1FB3">
                      <w:rPr>
                        <w:szCs w:val="21"/>
                      </w:rPr>
                      <w:t>诉讼(仲裁)进展情况</w:t>
                    </w:r>
                  </w:p>
                </w:tc>
              </w:sdtContent>
            </w:sdt>
            <w:sdt>
              <w:sdtPr>
                <w:rPr>
                  <w:szCs w:val="21"/>
                </w:rPr>
                <w:tag w:val="_PLD_0716dc47d25e4a39b22e4eec6c623d38"/>
                <w:id w:val="10736176"/>
                <w:lock w:val="sdtLocked"/>
              </w:sdtPr>
              <w:sdtContent>
                <w:tc>
                  <w:tcPr>
                    <w:tcW w:w="905" w:type="dxa"/>
                    <w:vAlign w:val="center"/>
                  </w:tcPr>
                  <w:p w:rsidR="002364CF" w:rsidRPr="00AA1FB3" w:rsidRDefault="00BD4E73" w:rsidP="002364CF">
                    <w:pPr>
                      <w:pStyle w:val="aff8"/>
                      <w:jc w:val="center"/>
                      <w:rPr>
                        <w:szCs w:val="21"/>
                      </w:rPr>
                    </w:pPr>
                    <w:r w:rsidRPr="00AA1FB3">
                      <w:rPr>
                        <w:szCs w:val="21"/>
                      </w:rPr>
                      <w:t>诉讼(仲裁)审理结果及影响</w:t>
                    </w:r>
                  </w:p>
                </w:tc>
              </w:sdtContent>
            </w:sdt>
            <w:sdt>
              <w:sdtPr>
                <w:rPr>
                  <w:szCs w:val="21"/>
                </w:rPr>
                <w:tag w:val="_PLD_8bc1db95a90849249b1a09fa51190e2b"/>
                <w:id w:val="10736177"/>
                <w:lock w:val="sdtLocked"/>
              </w:sdtPr>
              <w:sdtContent>
                <w:tc>
                  <w:tcPr>
                    <w:tcW w:w="905" w:type="dxa"/>
                    <w:vAlign w:val="center"/>
                  </w:tcPr>
                  <w:p w:rsidR="002364CF" w:rsidRPr="00AA1FB3" w:rsidRDefault="00BD4E73" w:rsidP="002364CF">
                    <w:pPr>
                      <w:pStyle w:val="aff8"/>
                      <w:jc w:val="center"/>
                      <w:rPr>
                        <w:szCs w:val="21"/>
                      </w:rPr>
                    </w:pPr>
                    <w:r w:rsidRPr="00AA1FB3">
                      <w:rPr>
                        <w:szCs w:val="21"/>
                      </w:rPr>
                      <w:t>诉讼(仲裁)判决执行情况</w:t>
                    </w:r>
                  </w:p>
                </w:tc>
              </w:sdtContent>
            </w:sdt>
          </w:tr>
          <w:sdt>
            <w:sdtPr>
              <w:rPr>
                <w:rFonts w:cstheme="minorBidi" w:hint="eastAsia"/>
                <w:kern w:val="2"/>
                <w:szCs w:val="21"/>
              </w:rPr>
              <w:alias w:val="重大诉讼、仲裁事项"/>
              <w:tag w:val="_TUP_f252d4ec6fcd41908cebf11001f20989"/>
              <w:id w:val="10736178"/>
              <w:lock w:val="sdtLocked"/>
            </w:sdtPr>
            <w:sdtContent>
              <w:tr w:rsidR="002364CF" w:rsidRPr="00AA1FB3" w:rsidTr="002364CF">
                <w:tc>
                  <w:tcPr>
                    <w:tcW w:w="904" w:type="dxa"/>
                  </w:tcPr>
                  <w:p w:rsidR="002364CF" w:rsidRPr="00AA1FB3" w:rsidRDefault="00BD4E73" w:rsidP="002364CF">
                    <w:pPr>
                      <w:pStyle w:val="aff8"/>
                      <w:rPr>
                        <w:szCs w:val="21"/>
                      </w:rPr>
                    </w:pPr>
                    <w:r w:rsidRPr="00AA1FB3">
                      <w:rPr>
                        <w:szCs w:val="21"/>
                      </w:rPr>
                      <w:t>ICT COTTON LIMITED</w:t>
                    </w:r>
                  </w:p>
                </w:tc>
                <w:tc>
                  <w:tcPr>
                    <w:tcW w:w="904" w:type="dxa"/>
                  </w:tcPr>
                  <w:p w:rsidR="002364CF" w:rsidRPr="00AA1FB3" w:rsidRDefault="00BD4E73" w:rsidP="002364CF">
                    <w:pPr>
                      <w:pStyle w:val="aff8"/>
                      <w:rPr>
                        <w:szCs w:val="21"/>
                      </w:rPr>
                    </w:pPr>
                    <w:r w:rsidRPr="00AA1FB3">
                      <w:rPr>
                        <w:szCs w:val="21"/>
                      </w:rPr>
                      <w:t>龙头股份、</w:t>
                    </w:r>
                    <w:proofErr w:type="gramStart"/>
                    <w:r w:rsidRPr="00AA1FB3">
                      <w:rPr>
                        <w:szCs w:val="21"/>
                      </w:rPr>
                      <w:t>贤丰</w:t>
                    </w:r>
                    <w:r w:rsidRPr="00AA1FB3">
                      <w:rPr>
                        <w:szCs w:val="21"/>
                      </w:rPr>
                      <w:lastRenderedPageBreak/>
                      <w:t>公司</w:t>
                    </w:r>
                    <w:proofErr w:type="gramEnd"/>
                  </w:p>
                </w:tc>
                <w:tc>
                  <w:tcPr>
                    <w:tcW w:w="905" w:type="dxa"/>
                  </w:tcPr>
                  <w:p w:rsidR="002364CF" w:rsidRPr="00AA1FB3" w:rsidRDefault="00BD4E73" w:rsidP="002364CF">
                    <w:pPr>
                      <w:pStyle w:val="aff8"/>
                      <w:rPr>
                        <w:szCs w:val="21"/>
                      </w:rPr>
                    </w:pPr>
                    <w:r w:rsidRPr="00AA1FB3">
                      <w:rPr>
                        <w:szCs w:val="21"/>
                      </w:rPr>
                      <w:lastRenderedPageBreak/>
                      <w:t>无</w:t>
                    </w:r>
                  </w:p>
                </w:tc>
                <w:tc>
                  <w:tcPr>
                    <w:tcW w:w="905" w:type="dxa"/>
                  </w:tcPr>
                  <w:p w:rsidR="002364CF" w:rsidRPr="00AA1FB3" w:rsidRDefault="00BD4E73" w:rsidP="002364CF">
                    <w:pPr>
                      <w:pStyle w:val="aff8"/>
                      <w:rPr>
                        <w:szCs w:val="21"/>
                      </w:rPr>
                    </w:pPr>
                    <w:r w:rsidRPr="00AA1FB3">
                      <w:rPr>
                        <w:szCs w:val="21"/>
                      </w:rPr>
                      <w:t>仲裁</w:t>
                    </w:r>
                  </w:p>
                </w:tc>
                <w:tc>
                  <w:tcPr>
                    <w:tcW w:w="905" w:type="dxa"/>
                  </w:tcPr>
                  <w:p w:rsidR="002364CF" w:rsidRPr="00AA1FB3" w:rsidRDefault="00BD4E73" w:rsidP="002364CF">
                    <w:pPr>
                      <w:pStyle w:val="aff8"/>
                      <w:rPr>
                        <w:szCs w:val="21"/>
                      </w:rPr>
                    </w:pPr>
                    <w:r w:rsidRPr="00AA1FB3">
                      <w:rPr>
                        <w:szCs w:val="21"/>
                      </w:rPr>
                      <w:t>详见“其他说</w:t>
                    </w:r>
                    <w:r w:rsidRPr="00AA1FB3">
                      <w:rPr>
                        <w:szCs w:val="21"/>
                      </w:rPr>
                      <w:lastRenderedPageBreak/>
                      <w:t>明”</w:t>
                    </w:r>
                  </w:p>
                </w:tc>
                <w:tc>
                  <w:tcPr>
                    <w:tcW w:w="830" w:type="dxa"/>
                  </w:tcPr>
                  <w:p w:rsidR="002364CF" w:rsidRPr="00AA1FB3" w:rsidRDefault="00BD4E73" w:rsidP="002364CF">
                    <w:pPr>
                      <w:pStyle w:val="aff8"/>
                      <w:jc w:val="right"/>
                      <w:rPr>
                        <w:color w:val="000000" w:themeColor="text1"/>
                        <w:szCs w:val="21"/>
                      </w:rPr>
                    </w:pPr>
                    <w:r w:rsidRPr="00AA1FB3">
                      <w:rPr>
                        <w:color w:val="000000" w:themeColor="text1"/>
                        <w:szCs w:val="21"/>
                      </w:rPr>
                      <w:lastRenderedPageBreak/>
                      <w:t>6,376,028.01</w:t>
                    </w:r>
                  </w:p>
                </w:tc>
                <w:tc>
                  <w:tcPr>
                    <w:tcW w:w="980" w:type="dxa"/>
                  </w:tcPr>
                  <w:p w:rsidR="002364CF" w:rsidRPr="00AA1FB3" w:rsidRDefault="00BD4E73" w:rsidP="002364CF">
                    <w:pPr>
                      <w:pStyle w:val="aff8"/>
                      <w:rPr>
                        <w:color w:val="000000" w:themeColor="text1"/>
                        <w:szCs w:val="21"/>
                      </w:rPr>
                    </w:pPr>
                    <w:r w:rsidRPr="00AA1FB3">
                      <w:rPr>
                        <w:rFonts w:hint="eastAsia"/>
                        <w:color w:val="000000" w:themeColor="text1"/>
                        <w:szCs w:val="21"/>
                      </w:rPr>
                      <w:t> 否（已计提）</w:t>
                    </w:r>
                  </w:p>
                </w:tc>
                <w:tc>
                  <w:tcPr>
                    <w:tcW w:w="905" w:type="dxa"/>
                  </w:tcPr>
                  <w:p w:rsidR="002364CF" w:rsidRPr="00AA1FB3" w:rsidRDefault="00BD4E73" w:rsidP="002364CF">
                    <w:pPr>
                      <w:pStyle w:val="aff8"/>
                      <w:rPr>
                        <w:szCs w:val="21"/>
                      </w:rPr>
                    </w:pPr>
                    <w:r w:rsidRPr="00AA1FB3">
                      <w:rPr>
                        <w:szCs w:val="21"/>
                      </w:rPr>
                      <w:t>仲裁裁决已</w:t>
                    </w:r>
                    <w:proofErr w:type="gramStart"/>
                    <w:r w:rsidRPr="00AA1FB3">
                      <w:rPr>
                        <w:szCs w:val="21"/>
                      </w:rPr>
                      <w:t>作</w:t>
                    </w:r>
                    <w:r w:rsidRPr="00AA1FB3">
                      <w:rPr>
                        <w:szCs w:val="21"/>
                      </w:rPr>
                      <w:lastRenderedPageBreak/>
                      <w:t>出</w:t>
                    </w:r>
                    <w:proofErr w:type="gramEnd"/>
                  </w:p>
                </w:tc>
                <w:tc>
                  <w:tcPr>
                    <w:tcW w:w="905" w:type="dxa"/>
                  </w:tcPr>
                  <w:p w:rsidR="002364CF" w:rsidRPr="00AA1FB3" w:rsidRDefault="00BD4E73" w:rsidP="002364CF">
                    <w:pPr>
                      <w:pStyle w:val="aff8"/>
                      <w:rPr>
                        <w:szCs w:val="21"/>
                      </w:rPr>
                    </w:pPr>
                    <w:r w:rsidRPr="00AA1FB3">
                      <w:rPr>
                        <w:szCs w:val="21"/>
                      </w:rPr>
                      <w:lastRenderedPageBreak/>
                      <w:t>龙头股份应向ICT公司支付6,376,028.01</w:t>
                    </w:r>
                    <w:r w:rsidRPr="00AA1FB3">
                      <w:rPr>
                        <w:szCs w:val="21"/>
                      </w:rPr>
                      <w:lastRenderedPageBreak/>
                      <w:t>美元及相应利息损失</w:t>
                    </w:r>
                  </w:p>
                </w:tc>
                <w:tc>
                  <w:tcPr>
                    <w:tcW w:w="905" w:type="dxa"/>
                  </w:tcPr>
                  <w:p w:rsidR="002364CF" w:rsidRPr="00AA1FB3" w:rsidRDefault="00BD4E73" w:rsidP="002364CF">
                    <w:pPr>
                      <w:pStyle w:val="aff8"/>
                      <w:rPr>
                        <w:szCs w:val="21"/>
                      </w:rPr>
                    </w:pPr>
                    <w:r w:rsidRPr="00AA1FB3">
                      <w:rPr>
                        <w:szCs w:val="21"/>
                      </w:rPr>
                      <w:lastRenderedPageBreak/>
                      <w:t>尚在执行过程</w:t>
                    </w:r>
                    <w:r w:rsidRPr="00AA1FB3">
                      <w:rPr>
                        <w:szCs w:val="21"/>
                      </w:rPr>
                      <w:lastRenderedPageBreak/>
                      <w:t>中</w:t>
                    </w:r>
                  </w:p>
                </w:tc>
              </w:tr>
            </w:sdtContent>
          </w:sdt>
          <w:sdt>
            <w:sdtPr>
              <w:rPr>
                <w:rFonts w:cstheme="minorBidi" w:hint="eastAsia"/>
                <w:kern w:val="2"/>
                <w:szCs w:val="21"/>
              </w:rPr>
              <w:alias w:val="重大诉讼、仲裁事项"/>
              <w:tag w:val="_TUP_f252d4ec6fcd41908cebf11001f20989"/>
              <w:id w:val="10736179"/>
              <w:lock w:val="sdtLocked"/>
            </w:sdtPr>
            <w:sdtContent>
              <w:tr w:rsidR="002364CF" w:rsidRPr="00AA1FB3" w:rsidTr="002364CF">
                <w:tc>
                  <w:tcPr>
                    <w:tcW w:w="904" w:type="dxa"/>
                  </w:tcPr>
                  <w:p w:rsidR="002364CF" w:rsidRPr="00AA1FB3" w:rsidRDefault="00BD4E73" w:rsidP="002364CF">
                    <w:pPr>
                      <w:pStyle w:val="aff8"/>
                      <w:rPr>
                        <w:szCs w:val="21"/>
                      </w:rPr>
                    </w:pPr>
                    <w:r w:rsidRPr="00AA1FB3">
                      <w:rPr>
                        <w:szCs w:val="21"/>
                      </w:rPr>
                      <w:t>龙头股份</w:t>
                    </w:r>
                  </w:p>
                </w:tc>
                <w:tc>
                  <w:tcPr>
                    <w:tcW w:w="904" w:type="dxa"/>
                  </w:tcPr>
                  <w:p w:rsidR="002364CF" w:rsidRPr="00AA1FB3" w:rsidRDefault="00BD4E73" w:rsidP="002364CF">
                    <w:pPr>
                      <w:pStyle w:val="aff8"/>
                      <w:rPr>
                        <w:szCs w:val="21"/>
                      </w:rPr>
                    </w:pPr>
                    <w:proofErr w:type="gramStart"/>
                    <w:r w:rsidRPr="00AA1FB3">
                      <w:rPr>
                        <w:szCs w:val="21"/>
                      </w:rPr>
                      <w:t>陆荣伟</w:t>
                    </w:r>
                    <w:proofErr w:type="gramEnd"/>
                    <w:r w:rsidRPr="00AA1FB3">
                      <w:rPr>
                        <w:szCs w:val="21"/>
                      </w:rPr>
                      <w:t>、</w:t>
                    </w:r>
                    <w:proofErr w:type="gramStart"/>
                    <w:r w:rsidRPr="00AA1FB3">
                      <w:rPr>
                        <w:szCs w:val="21"/>
                      </w:rPr>
                      <w:t>贤丰公司</w:t>
                    </w:r>
                    <w:proofErr w:type="gramEnd"/>
                  </w:p>
                </w:tc>
                <w:tc>
                  <w:tcPr>
                    <w:tcW w:w="905" w:type="dxa"/>
                  </w:tcPr>
                  <w:p w:rsidR="002364CF" w:rsidRPr="00AA1FB3" w:rsidRDefault="00BD4E73" w:rsidP="002364CF">
                    <w:pPr>
                      <w:pStyle w:val="aff8"/>
                      <w:rPr>
                        <w:szCs w:val="21"/>
                      </w:rPr>
                    </w:pPr>
                    <w:proofErr w:type="gramStart"/>
                    <w:r w:rsidRPr="00AA1FB3">
                      <w:rPr>
                        <w:szCs w:val="21"/>
                      </w:rPr>
                      <w:t>贤丰公司</w:t>
                    </w:r>
                    <w:proofErr w:type="gramEnd"/>
                  </w:p>
                </w:tc>
                <w:tc>
                  <w:tcPr>
                    <w:tcW w:w="905" w:type="dxa"/>
                  </w:tcPr>
                  <w:p w:rsidR="002364CF" w:rsidRPr="00AA1FB3" w:rsidRDefault="00BD4E73" w:rsidP="002364CF">
                    <w:pPr>
                      <w:pStyle w:val="aff8"/>
                      <w:rPr>
                        <w:szCs w:val="21"/>
                      </w:rPr>
                    </w:pPr>
                    <w:r w:rsidRPr="00AA1FB3">
                      <w:rPr>
                        <w:szCs w:val="21"/>
                      </w:rPr>
                      <w:t>诉讼</w:t>
                    </w:r>
                  </w:p>
                </w:tc>
                <w:tc>
                  <w:tcPr>
                    <w:tcW w:w="905" w:type="dxa"/>
                  </w:tcPr>
                  <w:p w:rsidR="002364CF" w:rsidRPr="00AA1FB3" w:rsidRDefault="00BD4E73" w:rsidP="002364CF">
                    <w:pPr>
                      <w:pStyle w:val="aff8"/>
                      <w:rPr>
                        <w:szCs w:val="21"/>
                      </w:rPr>
                    </w:pPr>
                    <w:r w:rsidRPr="00AA1FB3">
                      <w:rPr>
                        <w:szCs w:val="21"/>
                      </w:rPr>
                      <w:t>详见“其他说明”</w:t>
                    </w:r>
                  </w:p>
                </w:tc>
                <w:tc>
                  <w:tcPr>
                    <w:tcW w:w="830" w:type="dxa"/>
                  </w:tcPr>
                  <w:p w:rsidR="002364CF" w:rsidRPr="00AA1FB3" w:rsidRDefault="00BD4E73" w:rsidP="002364CF">
                    <w:pPr>
                      <w:pStyle w:val="aff8"/>
                      <w:jc w:val="left"/>
                      <w:rPr>
                        <w:color w:val="000000" w:themeColor="text1"/>
                        <w:szCs w:val="21"/>
                      </w:rPr>
                    </w:pPr>
                    <w:r w:rsidRPr="00AA1FB3">
                      <w:rPr>
                        <w:color w:val="000000" w:themeColor="text1"/>
                        <w:szCs w:val="21"/>
                      </w:rPr>
                      <w:t>5,738,425.21</w:t>
                    </w:r>
                    <w:r w:rsidRPr="00AA1FB3">
                      <w:rPr>
                        <w:rFonts w:hint="eastAsia"/>
                        <w:color w:val="000000" w:themeColor="text1"/>
                        <w:szCs w:val="21"/>
                      </w:rPr>
                      <w:t>以及</w:t>
                    </w:r>
                    <w:r w:rsidRPr="00AA1FB3">
                      <w:rPr>
                        <w:color w:val="000000" w:themeColor="text1"/>
                        <w:szCs w:val="21"/>
                      </w:rPr>
                      <w:t>相应利息损失，和仲裁费11,896.2英镑</w:t>
                    </w:r>
                  </w:p>
                </w:tc>
                <w:tc>
                  <w:tcPr>
                    <w:tcW w:w="980" w:type="dxa"/>
                  </w:tcPr>
                  <w:p w:rsidR="002364CF" w:rsidRPr="00AA1FB3" w:rsidRDefault="00BD4E73" w:rsidP="002364CF">
                    <w:pPr>
                      <w:pStyle w:val="aff8"/>
                      <w:rPr>
                        <w:color w:val="000000" w:themeColor="text1"/>
                        <w:szCs w:val="21"/>
                      </w:rPr>
                    </w:pPr>
                    <w:r w:rsidRPr="00AA1FB3">
                      <w:rPr>
                        <w:rFonts w:hint="eastAsia"/>
                        <w:color w:val="000000" w:themeColor="text1"/>
                        <w:szCs w:val="21"/>
                      </w:rPr>
                      <w:t> 否</w:t>
                    </w:r>
                  </w:p>
                </w:tc>
                <w:tc>
                  <w:tcPr>
                    <w:tcW w:w="905" w:type="dxa"/>
                  </w:tcPr>
                  <w:p w:rsidR="002364CF" w:rsidRPr="00AA1FB3" w:rsidRDefault="00BD4E73" w:rsidP="002364CF">
                    <w:pPr>
                      <w:pStyle w:val="aff8"/>
                      <w:rPr>
                        <w:szCs w:val="21"/>
                      </w:rPr>
                    </w:pPr>
                    <w:r w:rsidRPr="00AA1FB3">
                      <w:rPr>
                        <w:szCs w:val="21"/>
                      </w:rPr>
                      <w:t>一审判决已生效</w:t>
                    </w:r>
                  </w:p>
                </w:tc>
                <w:tc>
                  <w:tcPr>
                    <w:tcW w:w="905" w:type="dxa"/>
                  </w:tcPr>
                  <w:p w:rsidR="002364CF" w:rsidRPr="00AA1FB3" w:rsidRDefault="00BD4E73" w:rsidP="002364CF">
                    <w:pPr>
                      <w:pStyle w:val="aff8"/>
                      <w:rPr>
                        <w:szCs w:val="21"/>
                      </w:rPr>
                    </w:pPr>
                    <w:r w:rsidRPr="00AA1FB3">
                      <w:rPr>
                        <w:szCs w:val="21"/>
                      </w:rPr>
                      <w:t>陆荣伟应向龙头股份支付5,738,425.21美元及相应利息损失，和仲裁费11,896.2英镑</w:t>
                    </w:r>
                  </w:p>
                </w:tc>
                <w:tc>
                  <w:tcPr>
                    <w:tcW w:w="905" w:type="dxa"/>
                  </w:tcPr>
                  <w:p w:rsidR="002364CF" w:rsidRPr="00AA1FB3" w:rsidRDefault="00BD4E73" w:rsidP="002364CF">
                    <w:pPr>
                      <w:pStyle w:val="aff8"/>
                      <w:rPr>
                        <w:szCs w:val="21"/>
                      </w:rPr>
                    </w:pPr>
                    <w:r w:rsidRPr="00AA1FB3">
                      <w:rPr>
                        <w:szCs w:val="21"/>
                      </w:rPr>
                      <w:t>尚在执行过程中</w:t>
                    </w:r>
                  </w:p>
                </w:tc>
              </w:tr>
            </w:sdtContent>
          </w:sdt>
          <w:sdt>
            <w:sdtPr>
              <w:rPr>
                <w:rFonts w:cstheme="minorBidi" w:hint="eastAsia"/>
                <w:kern w:val="2"/>
                <w:szCs w:val="21"/>
              </w:rPr>
              <w:alias w:val="重大诉讼、仲裁事项"/>
              <w:tag w:val="_TUP_f252d4ec6fcd41908cebf11001f20989"/>
              <w:id w:val="10736180"/>
              <w:lock w:val="sdtLocked"/>
            </w:sdtPr>
            <w:sdtContent>
              <w:tr w:rsidR="002364CF" w:rsidRPr="00AA1FB3" w:rsidTr="002364CF">
                <w:tc>
                  <w:tcPr>
                    <w:tcW w:w="904" w:type="dxa"/>
                  </w:tcPr>
                  <w:p w:rsidR="002364CF" w:rsidRPr="00AA1FB3" w:rsidRDefault="00BD4E73" w:rsidP="002364CF">
                    <w:pPr>
                      <w:pStyle w:val="aff8"/>
                      <w:rPr>
                        <w:szCs w:val="21"/>
                      </w:rPr>
                    </w:pPr>
                    <w:r w:rsidRPr="00AA1FB3">
                      <w:rPr>
                        <w:szCs w:val="21"/>
                      </w:rPr>
                      <w:t>龙头股份</w:t>
                    </w:r>
                  </w:p>
                </w:tc>
                <w:tc>
                  <w:tcPr>
                    <w:tcW w:w="904" w:type="dxa"/>
                  </w:tcPr>
                  <w:p w:rsidR="002364CF" w:rsidRPr="00AA1FB3" w:rsidRDefault="00BD4E73" w:rsidP="002364CF">
                    <w:pPr>
                      <w:pStyle w:val="aff8"/>
                      <w:rPr>
                        <w:szCs w:val="21"/>
                      </w:rPr>
                    </w:pPr>
                    <w:r w:rsidRPr="00AA1FB3">
                      <w:rPr>
                        <w:szCs w:val="21"/>
                      </w:rPr>
                      <w:t>陆荣伟、姚文平、陆阳阳</w:t>
                    </w:r>
                  </w:p>
                </w:tc>
                <w:tc>
                  <w:tcPr>
                    <w:tcW w:w="905" w:type="dxa"/>
                  </w:tcPr>
                  <w:p w:rsidR="002364CF" w:rsidRPr="00AA1FB3" w:rsidRDefault="00BD4E73" w:rsidP="002364CF">
                    <w:pPr>
                      <w:pStyle w:val="aff8"/>
                      <w:rPr>
                        <w:szCs w:val="21"/>
                      </w:rPr>
                    </w:pPr>
                    <w:r w:rsidRPr="00AA1FB3">
                      <w:rPr>
                        <w:szCs w:val="21"/>
                      </w:rPr>
                      <w:t>无</w:t>
                    </w:r>
                  </w:p>
                </w:tc>
                <w:tc>
                  <w:tcPr>
                    <w:tcW w:w="905" w:type="dxa"/>
                  </w:tcPr>
                  <w:p w:rsidR="002364CF" w:rsidRPr="00AA1FB3" w:rsidRDefault="00BD4E73" w:rsidP="002364CF">
                    <w:pPr>
                      <w:pStyle w:val="aff8"/>
                      <w:rPr>
                        <w:szCs w:val="21"/>
                      </w:rPr>
                    </w:pPr>
                    <w:r w:rsidRPr="00AA1FB3">
                      <w:rPr>
                        <w:szCs w:val="21"/>
                      </w:rPr>
                      <w:t>诉讼</w:t>
                    </w:r>
                  </w:p>
                </w:tc>
                <w:tc>
                  <w:tcPr>
                    <w:tcW w:w="905" w:type="dxa"/>
                  </w:tcPr>
                  <w:p w:rsidR="002364CF" w:rsidRPr="00AA1FB3" w:rsidRDefault="00BD4E73" w:rsidP="002364CF">
                    <w:pPr>
                      <w:pStyle w:val="aff8"/>
                      <w:rPr>
                        <w:szCs w:val="21"/>
                      </w:rPr>
                    </w:pPr>
                    <w:r w:rsidRPr="00AA1FB3">
                      <w:rPr>
                        <w:szCs w:val="21"/>
                      </w:rPr>
                      <w:t>详见“其他说明”</w:t>
                    </w:r>
                  </w:p>
                </w:tc>
                <w:tc>
                  <w:tcPr>
                    <w:tcW w:w="830" w:type="dxa"/>
                  </w:tcPr>
                  <w:p w:rsidR="002364CF" w:rsidRPr="00AA1FB3" w:rsidRDefault="006059E4" w:rsidP="002364CF">
                    <w:pPr>
                      <w:pStyle w:val="aff8"/>
                      <w:jc w:val="right"/>
                      <w:rPr>
                        <w:color w:val="000000" w:themeColor="text1"/>
                        <w:szCs w:val="21"/>
                      </w:rPr>
                    </w:pPr>
                    <w:r>
                      <w:rPr>
                        <w:noProof/>
                        <w:color w:val="000000" w:themeColor="text1"/>
                        <w:szCs w:val="21"/>
                      </w:rPr>
                      <w:pict>
                        <v:shapetype id="_x0000_t32" coordsize="21600,21600" o:spt="32" o:oned="t" path="m,l21600,21600e" filled="f">
                          <v:path arrowok="t" fillok="f" o:connecttype="none"/>
                          <o:lock v:ext="edit" shapetype="t"/>
                        </v:shapetype>
                        <v:shape id="_x0000_s1027" type="#_x0000_t32" style="position:absolute;left:0;text-align:left;margin-left:24.1pt;margin-top:124.1pt;width:17.25pt;height:0;z-index:251659264;mso-position-horizontal-relative:text;mso-position-vertical-relative:text" o:connectortype="straight"/>
                      </w:pict>
                    </w:r>
                    <w:r>
                      <w:rPr>
                        <w:noProof/>
                        <w:color w:val="000000" w:themeColor="text1"/>
                        <w:szCs w:val="21"/>
                      </w:rPr>
                      <w:pict>
                        <v:shape id="_x0000_s1026" type="#_x0000_t32" style="position:absolute;left:0;text-align:left;margin-left:24.1pt;margin-top:40.85pt;width:17.25pt;height:0;z-index:251658240;mso-position-horizontal-relative:text;mso-position-vertical-relative:text" o:connectortype="straight"/>
                      </w:pict>
                    </w:r>
                  </w:p>
                </w:tc>
                <w:tc>
                  <w:tcPr>
                    <w:tcW w:w="980" w:type="dxa"/>
                  </w:tcPr>
                  <w:p w:rsidR="002364CF" w:rsidRPr="00AA1FB3" w:rsidRDefault="00BD4E73" w:rsidP="002364CF">
                    <w:pPr>
                      <w:pStyle w:val="aff8"/>
                      <w:rPr>
                        <w:color w:val="000000" w:themeColor="text1"/>
                        <w:szCs w:val="21"/>
                      </w:rPr>
                    </w:pPr>
                    <w:r w:rsidRPr="00AA1FB3">
                      <w:rPr>
                        <w:color w:val="000000" w:themeColor="text1"/>
                        <w:szCs w:val="21"/>
                      </w:rPr>
                      <w:t> </w:t>
                    </w:r>
                    <w:r w:rsidRPr="00AA1FB3">
                      <w:rPr>
                        <w:rFonts w:hint="eastAsia"/>
                        <w:color w:val="000000" w:themeColor="text1"/>
                        <w:szCs w:val="21"/>
                      </w:rPr>
                      <w:t>否</w:t>
                    </w:r>
                  </w:p>
                </w:tc>
                <w:tc>
                  <w:tcPr>
                    <w:tcW w:w="905" w:type="dxa"/>
                  </w:tcPr>
                  <w:p w:rsidR="002364CF" w:rsidRPr="00AA1FB3" w:rsidRDefault="00BD4E73" w:rsidP="002364CF">
                    <w:pPr>
                      <w:pStyle w:val="aff8"/>
                      <w:rPr>
                        <w:szCs w:val="21"/>
                      </w:rPr>
                    </w:pPr>
                    <w:r w:rsidRPr="00AA1FB3">
                      <w:rPr>
                        <w:szCs w:val="21"/>
                      </w:rPr>
                      <w:t>青浦区法院已</w:t>
                    </w:r>
                    <w:proofErr w:type="gramStart"/>
                    <w:r w:rsidRPr="00AA1FB3">
                      <w:rPr>
                        <w:szCs w:val="21"/>
                      </w:rPr>
                      <w:t>作出</w:t>
                    </w:r>
                    <w:proofErr w:type="gramEnd"/>
                    <w:r w:rsidRPr="00AA1FB3">
                      <w:rPr>
                        <w:szCs w:val="21"/>
                      </w:rPr>
                      <w:t>一审判决</w:t>
                    </w:r>
                  </w:p>
                </w:tc>
                <w:tc>
                  <w:tcPr>
                    <w:tcW w:w="905" w:type="dxa"/>
                  </w:tcPr>
                  <w:p w:rsidR="002364CF" w:rsidRPr="00AA1FB3" w:rsidRDefault="00BD4E73" w:rsidP="002364CF">
                    <w:pPr>
                      <w:pStyle w:val="aff8"/>
                      <w:rPr>
                        <w:szCs w:val="21"/>
                      </w:rPr>
                    </w:pPr>
                    <w:r w:rsidRPr="00AA1FB3">
                      <w:rPr>
                        <w:szCs w:val="21"/>
                      </w:rPr>
                      <w:t>判决陆荣伟对其名下青浦区房屋享有三分之一的产权份额</w:t>
                    </w:r>
                  </w:p>
                </w:tc>
                <w:tc>
                  <w:tcPr>
                    <w:tcW w:w="905" w:type="dxa"/>
                  </w:tcPr>
                  <w:p w:rsidR="002364CF" w:rsidRPr="00AA1FB3" w:rsidRDefault="00BD4E73" w:rsidP="002364CF">
                    <w:pPr>
                      <w:pStyle w:val="aff8"/>
                      <w:rPr>
                        <w:szCs w:val="21"/>
                      </w:rPr>
                    </w:pPr>
                    <w:r w:rsidRPr="00AA1FB3">
                      <w:rPr>
                        <w:szCs w:val="21"/>
                      </w:rPr>
                      <w:t>判决生效后执行其产权份额</w:t>
                    </w:r>
                  </w:p>
                </w:tc>
              </w:tr>
            </w:sdtContent>
          </w:sdt>
          <w:sdt>
            <w:sdtPr>
              <w:rPr>
                <w:rFonts w:cstheme="minorBidi" w:hint="eastAsia"/>
                <w:kern w:val="2"/>
                <w:szCs w:val="21"/>
              </w:rPr>
              <w:alias w:val="重大诉讼、仲裁事项"/>
              <w:tag w:val="_TUP_f252d4ec6fcd41908cebf11001f20989"/>
              <w:id w:val="10736181"/>
              <w:lock w:val="sdtLocked"/>
            </w:sdtPr>
            <w:sdtContent>
              <w:tr w:rsidR="002364CF" w:rsidRPr="00AA1FB3" w:rsidTr="002364CF">
                <w:tc>
                  <w:tcPr>
                    <w:tcW w:w="904" w:type="dxa"/>
                  </w:tcPr>
                  <w:p w:rsidR="002364CF" w:rsidRPr="00AA1FB3" w:rsidRDefault="00BD4E73" w:rsidP="002364CF">
                    <w:pPr>
                      <w:pStyle w:val="aff8"/>
                      <w:rPr>
                        <w:szCs w:val="21"/>
                      </w:rPr>
                    </w:pPr>
                    <w:r w:rsidRPr="00AA1FB3">
                      <w:rPr>
                        <w:szCs w:val="21"/>
                      </w:rPr>
                      <w:t>龙头股份</w:t>
                    </w:r>
                  </w:p>
                </w:tc>
                <w:tc>
                  <w:tcPr>
                    <w:tcW w:w="904" w:type="dxa"/>
                  </w:tcPr>
                  <w:p w:rsidR="002364CF" w:rsidRPr="00AA1FB3" w:rsidRDefault="00BD4E73" w:rsidP="002364CF">
                    <w:pPr>
                      <w:pStyle w:val="aff8"/>
                      <w:rPr>
                        <w:szCs w:val="21"/>
                      </w:rPr>
                    </w:pPr>
                    <w:r w:rsidRPr="00AA1FB3">
                      <w:rPr>
                        <w:szCs w:val="21"/>
                      </w:rPr>
                      <w:t>陆荣伟、陆阳阳</w:t>
                    </w:r>
                  </w:p>
                </w:tc>
                <w:tc>
                  <w:tcPr>
                    <w:tcW w:w="905" w:type="dxa"/>
                  </w:tcPr>
                  <w:p w:rsidR="002364CF" w:rsidRPr="00AA1FB3" w:rsidRDefault="00BD4E73" w:rsidP="002364CF">
                    <w:pPr>
                      <w:pStyle w:val="aff8"/>
                      <w:rPr>
                        <w:szCs w:val="21"/>
                      </w:rPr>
                    </w:pPr>
                    <w:r w:rsidRPr="00AA1FB3">
                      <w:rPr>
                        <w:szCs w:val="21"/>
                      </w:rPr>
                      <w:t>无</w:t>
                    </w:r>
                  </w:p>
                </w:tc>
                <w:tc>
                  <w:tcPr>
                    <w:tcW w:w="905" w:type="dxa"/>
                  </w:tcPr>
                  <w:p w:rsidR="002364CF" w:rsidRPr="00AA1FB3" w:rsidRDefault="00BD4E73" w:rsidP="002364CF">
                    <w:pPr>
                      <w:pStyle w:val="aff8"/>
                      <w:rPr>
                        <w:szCs w:val="21"/>
                      </w:rPr>
                    </w:pPr>
                    <w:r w:rsidRPr="00AA1FB3">
                      <w:rPr>
                        <w:szCs w:val="21"/>
                      </w:rPr>
                      <w:t>诉讼</w:t>
                    </w:r>
                  </w:p>
                </w:tc>
                <w:tc>
                  <w:tcPr>
                    <w:tcW w:w="905" w:type="dxa"/>
                  </w:tcPr>
                  <w:p w:rsidR="002364CF" w:rsidRPr="00AA1FB3" w:rsidRDefault="00BD4E73" w:rsidP="002364CF">
                    <w:pPr>
                      <w:pStyle w:val="aff8"/>
                      <w:rPr>
                        <w:szCs w:val="21"/>
                      </w:rPr>
                    </w:pPr>
                    <w:r w:rsidRPr="00AA1FB3">
                      <w:rPr>
                        <w:szCs w:val="21"/>
                      </w:rPr>
                      <w:t>详见“其他说明”</w:t>
                    </w:r>
                  </w:p>
                </w:tc>
                <w:tc>
                  <w:tcPr>
                    <w:tcW w:w="830" w:type="dxa"/>
                  </w:tcPr>
                  <w:p w:rsidR="002364CF" w:rsidRPr="00AA1FB3" w:rsidRDefault="002364CF" w:rsidP="002364CF">
                    <w:pPr>
                      <w:pStyle w:val="aff8"/>
                      <w:jc w:val="right"/>
                      <w:rPr>
                        <w:color w:val="000000" w:themeColor="text1"/>
                        <w:szCs w:val="21"/>
                      </w:rPr>
                    </w:pPr>
                  </w:p>
                </w:tc>
                <w:tc>
                  <w:tcPr>
                    <w:tcW w:w="980" w:type="dxa"/>
                  </w:tcPr>
                  <w:p w:rsidR="002364CF" w:rsidRPr="00AA1FB3" w:rsidRDefault="00BD4E73" w:rsidP="002364CF">
                    <w:pPr>
                      <w:pStyle w:val="aff8"/>
                      <w:rPr>
                        <w:color w:val="000000" w:themeColor="text1"/>
                        <w:szCs w:val="21"/>
                      </w:rPr>
                    </w:pPr>
                    <w:r w:rsidRPr="00AA1FB3">
                      <w:rPr>
                        <w:color w:val="000000" w:themeColor="text1"/>
                        <w:szCs w:val="21"/>
                      </w:rPr>
                      <w:t> </w:t>
                    </w:r>
                    <w:r w:rsidRPr="00AA1FB3">
                      <w:rPr>
                        <w:rFonts w:hint="eastAsia"/>
                        <w:color w:val="000000" w:themeColor="text1"/>
                        <w:szCs w:val="21"/>
                      </w:rPr>
                      <w:t>否</w:t>
                    </w:r>
                  </w:p>
                </w:tc>
                <w:tc>
                  <w:tcPr>
                    <w:tcW w:w="905" w:type="dxa"/>
                  </w:tcPr>
                  <w:p w:rsidR="002364CF" w:rsidRPr="00AA1FB3" w:rsidRDefault="00BD4E73" w:rsidP="002364CF">
                    <w:pPr>
                      <w:pStyle w:val="aff8"/>
                      <w:rPr>
                        <w:szCs w:val="21"/>
                      </w:rPr>
                    </w:pPr>
                    <w:r w:rsidRPr="00AA1FB3">
                      <w:rPr>
                        <w:szCs w:val="21"/>
                      </w:rPr>
                      <w:t>虹口区法院已</w:t>
                    </w:r>
                    <w:proofErr w:type="gramStart"/>
                    <w:r w:rsidRPr="00AA1FB3">
                      <w:rPr>
                        <w:szCs w:val="21"/>
                      </w:rPr>
                      <w:t>作出</w:t>
                    </w:r>
                    <w:proofErr w:type="gramEnd"/>
                    <w:r w:rsidRPr="00AA1FB3">
                      <w:rPr>
                        <w:szCs w:val="21"/>
                      </w:rPr>
                      <w:t>一审判决</w:t>
                    </w:r>
                  </w:p>
                </w:tc>
                <w:tc>
                  <w:tcPr>
                    <w:tcW w:w="905" w:type="dxa"/>
                  </w:tcPr>
                  <w:p w:rsidR="002364CF" w:rsidRPr="00AA1FB3" w:rsidRDefault="00BD4E73" w:rsidP="002364CF">
                    <w:pPr>
                      <w:pStyle w:val="aff8"/>
                      <w:rPr>
                        <w:szCs w:val="21"/>
                      </w:rPr>
                    </w:pPr>
                    <w:r w:rsidRPr="00AA1FB3">
                      <w:rPr>
                        <w:szCs w:val="21"/>
                      </w:rPr>
                      <w:t>判决陆荣伟对其名下虹口区各房产均享有80%的产权份额</w:t>
                    </w:r>
                  </w:p>
                </w:tc>
                <w:tc>
                  <w:tcPr>
                    <w:tcW w:w="905" w:type="dxa"/>
                  </w:tcPr>
                  <w:p w:rsidR="002364CF" w:rsidRPr="00AA1FB3" w:rsidRDefault="00BD4E73" w:rsidP="002364CF">
                    <w:pPr>
                      <w:pStyle w:val="aff8"/>
                      <w:rPr>
                        <w:szCs w:val="21"/>
                      </w:rPr>
                    </w:pPr>
                    <w:r w:rsidRPr="00AA1FB3">
                      <w:rPr>
                        <w:szCs w:val="21"/>
                      </w:rPr>
                      <w:t>判决生效后执行其产权份额</w:t>
                    </w:r>
                  </w:p>
                </w:tc>
              </w:tr>
            </w:sdtContent>
          </w:sdt>
        </w:tbl>
        <w:p w:rsidR="002364CF" w:rsidRPr="00066814" w:rsidRDefault="006059E4" w:rsidP="002364CF">
          <w:pPr>
            <w:pStyle w:val="afffffffc"/>
            <w:rPr>
              <w:sz w:val="21"/>
            </w:rPr>
          </w:pPr>
        </w:p>
      </w:sdtContent>
    </w:sdt>
    <w:p w:rsidR="002364CF" w:rsidRDefault="002364CF">
      <w:pPr>
        <w:pStyle w:val="aff8"/>
        <w:rPr>
          <w:szCs w:val="21"/>
        </w:rPr>
      </w:pPr>
    </w:p>
    <w:sdt>
      <w:sdtPr>
        <w:rPr>
          <w:rFonts w:ascii="宋体" w:hAnsi="宋体" w:cs="宋体" w:hint="eastAsia"/>
          <w:b w:val="0"/>
          <w:bCs w:val="0"/>
          <w:kern w:val="0"/>
          <w:sz w:val="21"/>
          <w:szCs w:val="21"/>
        </w:rPr>
        <w:alias w:val="模块:重大诉讼、仲裁事项的说明"/>
        <w:tag w:val="_SEC_d48e48b1d43741b4bf7cdf012e359c8e"/>
        <w:id w:val="10736185"/>
        <w:lock w:val="sdtLocked"/>
        <w:placeholder>
          <w:docPart w:val="GBC22222222222222222222222222222"/>
        </w:placeholder>
      </w:sdtPr>
      <w:sdtContent>
        <w:p w:rsidR="002364CF" w:rsidRPr="00FA6877" w:rsidRDefault="00BD4E73" w:rsidP="00BD4E73">
          <w:pPr>
            <w:pStyle w:val="affa"/>
            <w:numPr>
              <w:ilvl w:val="0"/>
              <w:numId w:val="31"/>
            </w:numPr>
            <w:rPr>
              <w:sz w:val="21"/>
              <w:szCs w:val="21"/>
            </w:rPr>
          </w:pPr>
          <w:r w:rsidRPr="00FA6877">
            <w:rPr>
              <w:sz w:val="21"/>
              <w:szCs w:val="21"/>
            </w:rPr>
            <w:t>其他说明</w:t>
          </w:r>
        </w:p>
        <w:sdt>
          <w:sdtPr>
            <w:rPr>
              <w:rFonts w:hint="eastAsia"/>
              <w:szCs w:val="21"/>
            </w:rPr>
            <w:alias w:val="是否适用：重大诉讼、仲裁事项其他说明[双击切换]"/>
            <w:tag w:val="_GBC_08b4ed5586904b67b0e5328f25166753"/>
            <w:id w:val="10736183"/>
            <w:lock w:val="sdtContentLocked"/>
            <w:placeholder>
              <w:docPart w:val="GBC22222222222222222222222222222"/>
            </w:placeholder>
          </w:sdtPr>
          <w:sdtContent>
            <w:p w:rsidR="002364CF" w:rsidRDefault="006059E4">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
          <w:sdtPr>
            <w:rPr>
              <w:rFonts w:hint="eastAsia"/>
              <w:szCs w:val="21"/>
            </w:rPr>
            <w:alias w:val="重大诉讼、仲裁事项的说明"/>
            <w:tag w:val="_GBC_f60a884ac35c42b2899c4b9b78061866"/>
            <w:id w:val="10736184"/>
            <w:lock w:val="sdtLocked"/>
            <w:placeholder>
              <w:docPart w:val="GBC22222222222222222222222222222"/>
            </w:placeholder>
          </w:sdtPr>
          <w:sdtContent>
            <w:p w:rsidR="002364CF" w:rsidRDefault="00BD4E73" w:rsidP="002364CF">
              <w:pPr>
                <w:pStyle w:val="aff8"/>
                <w:adjustRightInd w:val="0"/>
                <w:snapToGrid w:val="0"/>
                <w:spacing w:line="360" w:lineRule="auto"/>
                <w:rPr>
                  <w:color w:val="000000"/>
                </w:rPr>
              </w:pPr>
              <w:r>
                <w:rPr>
                  <w:color w:val="000000"/>
                  <w:szCs w:val="21"/>
                </w:rPr>
                <w:t>自2013年发生的国际仲裁案以及公司对案件关联</w:t>
              </w:r>
              <w:proofErr w:type="gramStart"/>
              <w:r>
                <w:rPr>
                  <w:color w:val="000000"/>
                  <w:szCs w:val="21"/>
                </w:rPr>
                <w:t>方陆荣伟以及贤丰公司</w:t>
              </w:r>
              <w:proofErr w:type="gramEnd"/>
              <w:r>
                <w:rPr>
                  <w:color w:val="000000"/>
                  <w:szCs w:val="21"/>
                </w:rPr>
                <w:t>的诉讼追讨情</w:t>
              </w:r>
              <w:proofErr w:type="gramStart"/>
              <w:r>
                <w:rPr>
                  <w:color w:val="000000"/>
                  <w:szCs w:val="21"/>
                </w:rPr>
                <w:t>况</w:t>
              </w:r>
              <w:proofErr w:type="gramEnd"/>
              <w:r>
                <w:rPr>
                  <w:color w:val="000000"/>
                  <w:szCs w:val="21"/>
                </w:rPr>
                <w:t>说明：</w:t>
              </w:r>
            </w:p>
            <w:p w:rsidR="002364CF" w:rsidRDefault="00BD4E73" w:rsidP="002364CF">
              <w:pPr>
                <w:pStyle w:val="aff8"/>
                <w:adjustRightInd w:val="0"/>
                <w:snapToGrid w:val="0"/>
                <w:spacing w:line="360" w:lineRule="auto"/>
                <w:rPr>
                  <w:color w:val="000000"/>
                </w:rPr>
              </w:pPr>
              <w:r>
                <w:rPr>
                  <w:color w:val="000000"/>
                  <w:szCs w:val="21"/>
                </w:rPr>
                <w:t>1、公司自2013年发生的国际仲裁案情况说明：</w:t>
              </w:r>
            </w:p>
            <w:p w:rsidR="002364CF" w:rsidRPr="00FA6877" w:rsidRDefault="00BD4E73" w:rsidP="002364CF">
              <w:pPr>
                <w:pStyle w:val="aff8"/>
                <w:spacing w:line="360" w:lineRule="auto"/>
                <w:rPr>
                  <w:rFonts w:ascii="微软雅黑" w:hAnsi="微软雅黑"/>
                  <w:color w:val="000000"/>
                  <w:szCs w:val="20"/>
                </w:rPr>
              </w:pPr>
              <w:r w:rsidRPr="00F52CEC">
                <w:rPr>
                  <w:color w:val="000000"/>
                  <w:szCs w:val="21"/>
                </w:rPr>
                <w:t>（1）公司于2013年7月底收到国际棉花协会ICA的仲裁协议书。仲裁申请人为：境外棉花商ICT COTTON LIMITED（以下简称“ICT”）；公司为仲裁被申请人；仲裁方：国际棉花协会（以下简称“ICA”）。仲裁涉及金额共计6,376,028.01美元。(详细内容参见2013年8月1日刊登在《中国证券报》、《上海证券报》上的临2013-015《重大仲裁公告》以及上海证券交易所网站：</w:t>
              </w:r>
              <w:hyperlink r:id="rId16" w:history="1">
                <w:r w:rsidRPr="00F52CEC">
                  <w:rPr>
                    <w:rStyle w:val="afff9"/>
                    <w:rFonts w:ascii="Times New Roman" w:hAnsi="Times New Roman"/>
                    <w:color w:val="000000"/>
                  </w:rPr>
                  <w:t>http://www.sse.com.cn</w:t>
                </w:r>
              </w:hyperlink>
              <w:r w:rsidRPr="00F52CEC">
                <w:rPr>
                  <w:color w:val="000000"/>
                  <w:szCs w:val="21"/>
                </w:rPr>
                <w:t>)</w:t>
              </w:r>
            </w:p>
            <w:p w:rsidR="002364CF" w:rsidRPr="00FA6877" w:rsidRDefault="00BD4E73" w:rsidP="002364CF">
              <w:pPr>
                <w:pStyle w:val="aff8"/>
                <w:spacing w:line="360" w:lineRule="auto"/>
                <w:rPr>
                  <w:rFonts w:ascii="微软雅黑" w:hAnsi="微软雅黑"/>
                  <w:color w:val="000000"/>
                  <w:szCs w:val="20"/>
                </w:rPr>
              </w:pPr>
              <w:r w:rsidRPr="00F52CEC">
                <w:rPr>
                  <w:color w:val="000000"/>
                  <w:szCs w:val="21"/>
                </w:rPr>
                <w:t>（2）公司于2015年4月29日收到我国境内上海市第二中级人民法院《关于（2015）沪二中民认（外仲）字第1号应诉通知书》，境外棉花商ICT公司向上海市第二中级人民法院提起承认和执行外国仲裁裁决的申请，仲裁涉及金额共计6,376,028.01美元。(详细内容参见2015年5月7日刊登在《中国证券报》、《上海证券报》上的临2015-011《重大仲裁进展性公告》以及上海证券交易所网站：</w:t>
              </w:r>
              <w:hyperlink r:id="rId17" w:history="1">
                <w:r w:rsidRPr="00F52CEC">
                  <w:rPr>
                    <w:rStyle w:val="afff9"/>
                    <w:rFonts w:ascii="Times New Roman" w:hAnsi="Times New Roman"/>
                    <w:color w:val="000000"/>
                  </w:rPr>
                  <w:t>http://www.sse.com.cn</w:t>
                </w:r>
              </w:hyperlink>
              <w:r w:rsidRPr="00F52CEC">
                <w:rPr>
                  <w:color w:val="000000"/>
                  <w:szCs w:val="21"/>
                </w:rPr>
                <w:t>)</w:t>
              </w:r>
            </w:p>
            <w:p w:rsidR="002364CF" w:rsidRPr="00FA6877" w:rsidRDefault="00BD4E73" w:rsidP="002364CF">
              <w:pPr>
                <w:pStyle w:val="aff8"/>
                <w:spacing w:line="360" w:lineRule="auto"/>
                <w:rPr>
                  <w:rFonts w:ascii="微软雅黑" w:hAnsi="微软雅黑"/>
                  <w:color w:val="000000"/>
                  <w:szCs w:val="20"/>
                </w:rPr>
              </w:pPr>
              <w:r w:rsidRPr="00F52CEC">
                <w:rPr>
                  <w:color w:val="000000"/>
                  <w:szCs w:val="21"/>
                </w:rPr>
                <w:t>（3）公司于2016年9月6日收到我国境内上海市第二中级人民法院的《民事裁定书》（（2015）沪二中民认（外仲）字第1号），在该裁定书中法院认为本案涉及的买卖合同具有涉外因素，合同中的仲裁条款依法有效，仲裁程序符合当事人约定，涉案裁决不存在有违我国公共秩序，公司应向ICT公司支付货款价差、利息等费用共计约为650万美元</w:t>
              </w:r>
              <w:r w:rsidRPr="00F52CEC">
                <w:rPr>
                  <w:rFonts w:hint="eastAsia"/>
                  <w:color w:val="000000"/>
                  <w:szCs w:val="21"/>
                </w:rPr>
                <w:t>及相应利息损失</w:t>
              </w:r>
              <w:r w:rsidRPr="00F52CEC">
                <w:rPr>
                  <w:color w:val="000000"/>
                  <w:szCs w:val="21"/>
                </w:rPr>
                <w:t>。公司预计计提损</w:t>
              </w:r>
              <w:r w:rsidRPr="00F52CEC">
                <w:rPr>
                  <w:color w:val="000000"/>
                  <w:szCs w:val="21"/>
                </w:rPr>
                <w:lastRenderedPageBreak/>
                <w:t>失约为4600万元人民币,同时将加快</w:t>
              </w:r>
              <w:proofErr w:type="gramStart"/>
              <w:r w:rsidRPr="00F52CEC">
                <w:rPr>
                  <w:color w:val="000000"/>
                  <w:szCs w:val="21"/>
                </w:rPr>
                <w:t>对贤丰</w:t>
              </w:r>
              <w:proofErr w:type="gramEnd"/>
              <w:r w:rsidRPr="00F52CEC">
                <w:rPr>
                  <w:color w:val="000000"/>
                  <w:szCs w:val="21"/>
                </w:rPr>
                <w:t>公司的诉讼追讨以减少对公司的影响。(详细内容参见2016年9月8日刊登在《中国证券报》、《上海证券报》上的临2016-019《涉及仲裁结果公告》以及上海证券交易所网站：</w:t>
              </w:r>
              <w:hyperlink r:id="rId18" w:history="1">
                <w:r w:rsidRPr="00F52CEC">
                  <w:rPr>
                    <w:rStyle w:val="afff9"/>
                    <w:rFonts w:ascii="Times New Roman" w:hAnsi="Times New Roman"/>
                    <w:color w:val="000000"/>
                  </w:rPr>
                  <w:t>http://www.sse.com.cn</w:t>
                </w:r>
              </w:hyperlink>
              <w:r w:rsidRPr="00F52CEC">
                <w:rPr>
                  <w:color w:val="000000"/>
                  <w:szCs w:val="21"/>
                </w:rPr>
                <w:t>)</w:t>
              </w:r>
            </w:p>
            <w:p w:rsidR="002364CF" w:rsidRPr="007A4CF7" w:rsidRDefault="00BD4E73" w:rsidP="002364CF">
              <w:pPr>
                <w:pStyle w:val="aff8"/>
                <w:adjustRightInd w:val="0"/>
                <w:snapToGrid w:val="0"/>
                <w:spacing w:line="360" w:lineRule="auto"/>
                <w:ind w:firstLineChars="200" w:firstLine="420"/>
                <w:rPr>
                  <w:rFonts w:ascii="Calibri" w:hAnsi="Calibri" w:cs="Times New Roman"/>
                  <w:color w:val="000000"/>
                  <w:kern w:val="2"/>
                  <w:szCs w:val="21"/>
                </w:rPr>
              </w:pPr>
              <w:r w:rsidRPr="007A4CF7">
                <w:rPr>
                  <w:rFonts w:ascii="Calibri" w:hAnsi="Calibri" w:cs="Times New Roman"/>
                  <w:color w:val="000000"/>
                  <w:kern w:val="2"/>
                  <w:szCs w:val="21"/>
                </w:rPr>
                <w:t>公司已于</w:t>
              </w:r>
              <w:r w:rsidRPr="007A4CF7">
                <w:rPr>
                  <w:rFonts w:ascii="Calibri" w:hAnsi="Calibri" w:cs="Times New Roman"/>
                  <w:color w:val="000000"/>
                  <w:kern w:val="2"/>
                  <w:szCs w:val="21"/>
                </w:rPr>
                <w:t>2016</w:t>
              </w:r>
              <w:r w:rsidRPr="007A4CF7">
                <w:rPr>
                  <w:rFonts w:ascii="Calibri" w:hAnsi="Calibri" w:cs="Times New Roman"/>
                  <w:color w:val="000000"/>
                  <w:kern w:val="2"/>
                  <w:szCs w:val="21"/>
                </w:rPr>
                <w:t>年度计提赔偿支出人民币</w:t>
              </w:r>
              <w:r w:rsidRPr="007A4CF7">
                <w:rPr>
                  <w:rFonts w:ascii="Calibri" w:hAnsi="Calibri" w:cs="Times New Roman"/>
                  <w:color w:val="000000"/>
                  <w:kern w:val="2"/>
                  <w:szCs w:val="21"/>
                </w:rPr>
                <w:t>4,795</w:t>
              </w:r>
              <w:r w:rsidRPr="007A4CF7">
                <w:rPr>
                  <w:rFonts w:ascii="Calibri" w:hAnsi="Calibri" w:cs="Times New Roman"/>
                  <w:color w:val="000000"/>
                  <w:kern w:val="2"/>
                  <w:szCs w:val="21"/>
                </w:rPr>
                <w:t>万元。</w:t>
              </w:r>
              <w:r>
                <w:rPr>
                  <w:rFonts w:ascii="Calibri" w:hAnsi="Calibri" w:cs="Times New Roman" w:hint="eastAsia"/>
                  <w:color w:val="000000"/>
                  <w:kern w:val="2"/>
                  <w:szCs w:val="21"/>
                </w:rPr>
                <w:t>由于本案系</w:t>
              </w:r>
              <w:proofErr w:type="gramStart"/>
              <w:r>
                <w:rPr>
                  <w:rFonts w:ascii="Calibri" w:hAnsi="Calibri" w:cs="Times New Roman" w:hint="eastAsia"/>
                  <w:color w:val="000000"/>
                  <w:kern w:val="2"/>
                  <w:szCs w:val="21"/>
                </w:rPr>
                <w:t>因陆荣伟及贤丰</w:t>
              </w:r>
              <w:proofErr w:type="gramEnd"/>
              <w:r>
                <w:rPr>
                  <w:rFonts w:ascii="Calibri" w:hAnsi="Calibri" w:cs="Times New Roman" w:hint="eastAsia"/>
                  <w:color w:val="000000"/>
                  <w:kern w:val="2"/>
                  <w:szCs w:val="21"/>
                </w:rPr>
                <w:t>公司的侵权引起，由其承担最终赔付，</w:t>
              </w:r>
              <w:r w:rsidRPr="007A4CF7">
                <w:rPr>
                  <w:rFonts w:ascii="Calibri" w:hAnsi="Calibri" w:cs="Times New Roman"/>
                  <w:color w:val="000000"/>
                  <w:kern w:val="2"/>
                  <w:szCs w:val="21"/>
                </w:rPr>
                <w:t>截止</w:t>
              </w:r>
              <w:r>
                <w:rPr>
                  <w:rFonts w:ascii="Calibri" w:hAnsi="Calibri" w:cs="Times New Roman" w:hint="eastAsia"/>
                  <w:color w:val="000000"/>
                  <w:kern w:val="2"/>
                  <w:szCs w:val="21"/>
                </w:rPr>
                <w:t>日前</w:t>
              </w:r>
              <w:r w:rsidRPr="007A4CF7">
                <w:rPr>
                  <w:rFonts w:ascii="Calibri" w:hAnsi="Calibri" w:cs="Times New Roman"/>
                  <w:color w:val="000000"/>
                  <w:kern w:val="2"/>
                  <w:szCs w:val="21"/>
                </w:rPr>
                <w:t>上述赔偿支出尚未支付。</w:t>
              </w:r>
            </w:p>
            <w:p w:rsidR="002364CF" w:rsidRPr="007A4CF7" w:rsidRDefault="002364CF" w:rsidP="002364CF">
              <w:pPr>
                <w:pStyle w:val="aff8"/>
                <w:adjustRightInd w:val="0"/>
                <w:snapToGrid w:val="0"/>
                <w:spacing w:line="360" w:lineRule="auto"/>
                <w:ind w:leftChars="202" w:left="424" w:firstLineChars="200" w:firstLine="420"/>
                <w:jc w:val="both"/>
                <w:rPr>
                  <w:rFonts w:ascii="Calibri" w:hAnsi="Calibri" w:cs="Times New Roman"/>
                  <w:color w:val="000000"/>
                  <w:kern w:val="2"/>
                  <w:szCs w:val="21"/>
                </w:rPr>
              </w:pPr>
            </w:p>
            <w:p w:rsidR="002364CF" w:rsidRPr="002F727E" w:rsidRDefault="00BD4E73" w:rsidP="002364CF">
              <w:pPr>
                <w:pStyle w:val="aff8"/>
                <w:spacing w:line="360" w:lineRule="auto"/>
                <w:rPr>
                  <w:color w:val="000000"/>
                  <w:szCs w:val="21"/>
                </w:rPr>
              </w:pPr>
              <w:r>
                <w:rPr>
                  <w:rFonts w:hint="eastAsia"/>
                  <w:color w:val="000000"/>
                  <w:szCs w:val="21"/>
                </w:rPr>
                <w:t xml:space="preserve">    2、</w:t>
              </w:r>
              <w:r w:rsidRPr="002F727E">
                <w:rPr>
                  <w:color w:val="000000"/>
                  <w:szCs w:val="21"/>
                </w:rPr>
                <w:t>为减少上述仲裁赔偿案件对公司实际的影响，公司加快</w:t>
              </w:r>
              <w:proofErr w:type="gramStart"/>
              <w:r w:rsidRPr="002F727E">
                <w:rPr>
                  <w:color w:val="000000"/>
                  <w:szCs w:val="21"/>
                </w:rPr>
                <w:t>对陆荣伟以及贤丰公司</w:t>
              </w:r>
              <w:proofErr w:type="gramEnd"/>
              <w:r w:rsidRPr="002F727E">
                <w:rPr>
                  <w:color w:val="000000"/>
                  <w:szCs w:val="21"/>
                </w:rPr>
                <w:t>的诉讼追讨</w:t>
              </w:r>
            </w:p>
            <w:p w:rsidR="002364CF" w:rsidRPr="00066814" w:rsidRDefault="00BD4E73" w:rsidP="002364CF">
              <w:pPr>
                <w:pStyle w:val="afffffffc"/>
                <w:spacing w:line="360" w:lineRule="auto"/>
                <w:rPr>
                  <w:sz w:val="21"/>
                </w:rPr>
              </w:pPr>
              <w:r w:rsidRPr="00066814">
                <w:rPr>
                  <w:color w:val="000000"/>
                  <w:sz w:val="21"/>
                  <w:szCs w:val="21"/>
                </w:rPr>
                <w:t>2017年8月30日，公司公告了《关于收到民事判决书》</w:t>
              </w:r>
              <w:r w:rsidRPr="00066814">
                <w:rPr>
                  <w:rFonts w:hint="eastAsia"/>
                  <w:color w:val="000000"/>
                  <w:sz w:val="21"/>
                  <w:szCs w:val="21"/>
                </w:rPr>
                <w:t>。</w:t>
              </w:r>
              <w:r w:rsidRPr="00066814">
                <w:rPr>
                  <w:color w:val="000000"/>
                  <w:sz w:val="21"/>
                  <w:szCs w:val="21"/>
                </w:rPr>
                <w:t>上海市第二中级人民法院认为，上诉</w:t>
              </w:r>
              <w:proofErr w:type="gramStart"/>
              <w:r w:rsidRPr="00066814">
                <w:rPr>
                  <w:color w:val="000000"/>
                  <w:sz w:val="21"/>
                  <w:szCs w:val="21"/>
                </w:rPr>
                <w:t>人陆荣伟</w:t>
              </w:r>
              <w:proofErr w:type="gramEnd"/>
              <w:r w:rsidRPr="00066814">
                <w:rPr>
                  <w:color w:val="000000"/>
                  <w:sz w:val="21"/>
                  <w:szCs w:val="21"/>
                </w:rPr>
                <w:t>、</w:t>
              </w:r>
              <w:proofErr w:type="gramStart"/>
              <w:r w:rsidRPr="00066814">
                <w:rPr>
                  <w:color w:val="000000"/>
                  <w:sz w:val="21"/>
                  <w:szCs w:val="21"/>
                </w:rPr>
                <w:t>贤丰公司</w:t>
              </w:r>
              <w:proofErr w:type="gramEnd"/>
              <w:r w:rsidRPr="00066814">
                <w:rPr>
                  <w:color w:val="000000"/>
                  <w:sz w:val="21"/>
                  <w:szCs w:val="21"/>
                </w:rPr>
                <w:t>的上诉请求不能成立，应予驳回；一审判决认定事实清楚，适用法律正确，应予维持。</w:t>
              </w:r>
              <w:proofErr w:type="gramStart"/>
              <w:r w:rsidRPr="00066814">
                <w:rPr>
                  <w:color w:val="000000"/>
                  <w:sz w:val="21"/>
                  <w:szCs w:val="21"/>
                </w:rPr>
                <w:t>陆荣伟</w:t>
              </w:r>
              <w:proofErr w:type="gramEnd"/>
              <w:r w:rsidRPr="00066814">
                <w:rPr>
                  <w:color w:val="000000"/>
                  <w:sz w:val="21"/>
                  <w:szCs w:val="21"/>
                </w:rPr>
                <w:t>以及连带责任</w:t>
              </w:r>
              <w:proofErr w:type="gramStart"/>
              <w:r w:rsidRPr="00066814">
                <w:rPr>
                  <w:color w:val="000000"/>
                  <w:sz w:val="21"/>
                  <w:szCs w:val="21"/>
                </w:rPr>
                <w:t>方贤丰</w:t>
              </w:r>
              <w:proofErr w:type="gramEnd"/>
              <w:r w:rsidRPr="00066814">
                <w:rPr>
                  <w:color w:val="000000"/>
                  <w:sz w:val="21"/>
                  <w:szCs w:val="21"/>
                </w:rPr>
                <w:t>公司应向公司支付货款价差、利息等费用共计约为574万美元（折合人民币约为3827万元）</w:t>
              </w:r>
              <w:r w:rsidRPr="00066814">
                <w:rPr>
                  <w:rFonts w:hint="eastAsia"/>
                  <w:color w:val="000000"/>
                  <w:sz w:val="21"/>
                  <w:szCs w:val="21"/>
                </w:rPr>
                <w:t>及相应利息损失</w:t>
              </w:r>
              <w:r w:rsidRPr="00066814">
                <w:rPr>
                  <w:color w:val="000000"/>
                  <w:sz w:val="21"/>
                  <w:szCs w:val="21"/>
                </w:rPr>
                <w:t>。本判决为终审判决。具体内容</w:t>
              </w:r>
              <w:r w:rsidRPr="00066814">
                <w:rPr>
                  <w:rFonts w:hint="eastAsia"/>
                  <w:sz w:val="21"/>
                </w:rPr>
                <w:t>详见《中国证券报》、《上海证券报》及上海证券交易所网站</w:t>
              </w:r>
              <w:hyperlink r:id="rId19" w:history="1">
                <w:r w:rsidRPr="00066814">
                  <w:rPr>
                    <w:rStyle w:val="afff9"/>
                    <w:rFonts w:cs="宋体" w:hint="eastAsia"/>
                    <w:sz w:val="21"/>
                  </w:rPr>
                  <w:t>www.sse.com.cn</w:t>
                </w:r>
              </w:hyperlink>
              <w:r w:rsidRPr="00066814">
                <w:rPr>
                  <w:rFonts w:hint="eastAsia"/>
                  <w:sz w:val="21"/>
                </w:rPr>
                <w:t>上的《</w:t>
              </w:r>
              <w:r w:rsidRPr="00066814">
                <w:rPr>
                  <w:sz w:val="21"/>
                </w:rPr>
                <w:t>关于收到民事判决书</w:t>
              </w:r>
              <w:r w:rsidRPr="00066814">
                <w:rPr>
                  <w:rFonts w:hint="eastAsia"/>
                  <w:sz w:val="21"/>
                </w:rPr>
                <w:t>》</w:t>
              </w:r>
              <w:r w:rsidRPr="00066814">
                <w:rPr>
                  <w:sz w:val="21"/>
                </w:rPr>
                <w:t>公告</w:t>
              </w:r>
              <w:r w:rsidRPr="00066814">
                <w:rPr>
                  <w:rFonts w:hint="eastAsia"/>
                  <w:sz w:val="21"/>
                </w:rPr>
                <w:t>（公告编号临2017-019）。</w:t>
              </w:r>
              <w:r w:rsidRPr="00066814">
                <w:rPr>
                  <w:rFonts w:hint="eastAsia"/>
                  <w:color w:val="000000"/>
                  <w:sz w:val="21"/>
                </w:rPr>
                <w:t>后</w:t>
              </w:r>
              <w:r w:rsidRPr="00066814">
                <w:rPr>
                  <w:sz w:val="21"/>
                </w:rPr>
                <w:t>陆荣伟、</w:t>
              </w:r>
              <w:proofErr w:type="gramStart"/>
              <w:r w:rsidRPr="00066814">
                <w:rPr>
                  <w:sz w:val="21"/>
                </w:rPr>
                <w:t>贤丰公司</w:t>
              </w:r>
              <w:proofErr w:type="gramEnd"/>
              <w:r w:rsidRPr="00066814">
                <w:rPr>
                  <w:sz w:val="21"/>
                </w:rPr>
                <w:t>向法院</w:t>
              </w:r>
              <w:r w:rsidRPr="00066814">
                <w:rPr>
                  <w:rFonts w:hint="eastAsia"/>
                  <w:sz w:val="21"/>
                </w:rPr>
                <w:t>申请</w:t>
              </w:r>
              <w:r w:rsidRPr="00066814">
                <w:rPr>
                  <w:sz w:val="21"/>
                </w:rPr>
                <w:t>此案再审，</w:t>
              </w:r>
              <w:r w:rsidRPr="00066814">
                <w:rPr>
                  <w:rFonts w:hint="eastAsia"/>
                  <w:sz w:val="21"/>
                </w:rPr>
                <w:t>上海市高级人民法院已于2018年5月2日裁定</w:t>
              </w:r>
              <w:proofErr w:type="gramStart"/>
              <w:r w:rsidRPr="00066814">
                <w:rPr>
                  <w:rFonts w:hint="eastAsia"/>
                  <w:sz w:val="21"/>
                </w:rPr>
                <w:t>驳回</w:t>
              </w:r>
              <w:r w:rsidRPr="00066814">
                <w:rPr>
                  <w:sz w:val="21"/>
                </w:rPr>
                <w:t>陆荣伟</w:t>
              </w:r>
              <w:proofErr w:type="gramEnd"/>
              <w:r w:rsidRPr="00066814">
                <w:rPr>
                  <w:sz w:val="21"/>
                </w:rPr>
                <w:t>、</w:t>
              </w:r>
              <w:proofErr w:type="gramStart"/>
              <w:r w:rsidRPr="00066814">
                <w:rPr>
                  <w:sz w:val="21"/>
                </w:rPr>
                <w:t>贤丰公司</w:t>
              </w:r>
              <w:proofErr w:type="gramEnd"/>
              <w:r w:rsidRPr="00066814">
                <w:rPr>
                  <w:rFonts w:hint="eastAsia"/>
                  <w:sz w:val="21"/>
                </w:rPr>
                <w:t>提出的再审申请</w:t>
              </w:r>
              <w:r w:rsidRPr="00066814">
                <w:rPr>
                  <w:sz w:val="21"/>
                </w:rPr>
                <w:t xml:space="preserve">。 </w:t>
              </w:r>
            </w:p>
            <w:p w:rsidR="002364CF" w:rsidRPr="002F727E" w:rsidRDefault="00BD4E73" w:rsidP="002364CF">
              <w:pPr>
                <w:pStyle w:val="aff8"/>
                <w:spacing w:line="360" w:lineRule="auto"/>
                <w:ind w:firstLineChars="200" w:firstLine="420"/>
                <w:rPr>
                  <w:szCs w:val="21"/>
                </w:rPr>
              </w:pPr>
              <w:r w:rsidRPr="002F727E">
                <w:rPr>
                  <w:rFonts w:hint="eastAsia"/>
                  <w:szCs w:val="21"/>
                </w:rPr>
                <w:t>上海市黄浦区人民法院依据已发生法律效力的一审判决书责令被执行</w:t>
              </w:r>
              <w:proofErr w:type="gramStart"/>
              <w:r w:rsidRPr="002F727E">
                <w:rPr>
                  <w:rFonts w:hint="eastAsia"/>
                  <w:szCs w:val="21"/>
                </w:rPr>
                <w:t>人</w:t>
              </w:r>
              <w:r w:rsidRPr="002F727E">
                <w:rPr>
                  <w:color w:val="000000"/>
                  <w:szCs w:val="21"/>
                </w:rPr>
                <w:t>陆荣伟</w:t>
              </w:r>
              <w:proofErr w:type="gramEnd"/>
              <w:r w:rsidRPr="002F727E">
                <w:rPr>
                  <w:color w:val="000000"/>
                  <w:szCs w:val="21"/>
                </w:rPr>
                <w:t>、</w:t>
              </w:r>
              <w:proofErr w:type="gramStart"/>
              <w:r w:rsidRPr="002F727E">
                <w:rPr>
                  <w:color w:val="000000"/>
                  <w:szCs w:val="21"/>
                </w:rPr>
                <w:t>贤丰公司</w:t>
              </w:r>
              <w:proofErr w:type="gramEnd"/>
              <w:r w:rsidRPr="002F727E">
                <w:rPr>
                  <w:rFonts w:hint="eastAsia"/>
                  <w:color w:val="000000"/>
                  <w:szCs w:val="21"/>
                </w:rPr>
                <w:t>履行付款义务</w:t>
              </w:r>
              <w:r w:rsidRPr="002F727E">
                <w:rPr>
                  <w:rFonts w:hint="eastAsia"/>
                  <w:szCs w:val="21"/>
                </w:rPr>
                <w:t>。在执行过程中由于陆荣伟名下的房产存在共有人的情况，公司向各房产所在地法院申请对房产予以析产，确认被执行人的产权份额，以便执行。</w:t>
              </w:r>
            </w:p>
            <w:p w:rsidR="002364CF" w:rsidRPr="002F727E" w:rsidRDefault="00BD4E73" w:rsidP="002364CF">
              <w:pPr>
                <w:pStyle w:val="aff8"/>
                <w:spacing w:line="360" w:lineRule="auto"/>
                <w:ind w:firstLineChars="200" w:firstLine="420"/>
                <w:rPr>
                  <w:szCs w:val="21"/>
                </w:rPr>
              </w:pPr>
              <w:r w:rsidRPr="002F727E">
                <w:rPr>
                  <w:rFonts w:hint="eastAsia"/>
                  <w:szCs w:val="21"/>
                </w:rPr>
                <w:t>截至报告编制期，上述析产案件进展如下：</w:t>
              </w:r>
            </w:p>
            <w:p w:rsidR="002364CF" w:rsidRPr="002F727E" w:rsidRDefault="00BD4E73" w:rsidP="002364CF">
              <w:pPr>
                <w:pStyle w:val="aff8"/>
                <w:spacing w:line="360" w:lineRule="auto"/>
                <w:ind w:firstLineChars="200" w:firstLine="420"/>
                <w:rPr>
                  <w:szCs w:val="21"/>
                </w:rPr>
              </w:pPr>
              <w:r>
                <w:rPr>
                  <w:rFonts w:hint="eastAsia"/>
                  <w:szCs w:val="21"/>
                </w:rPr>
                <w:t>1）</w:t>
              </w:r>
              <w:r w:rsidRPr="002F727E">
                <w:rPr>
                  <w:rFonts w:hint="eastAsia"/>
                  <w:szCs w:val="21"/>
                </w:rPr>
                <w:t>关于上海市沪青平公路1517弄319号房屋的析产案件。上海市青浦区人民法院于2018年12月27日</w:t>
              </w:r>
              <w:proofErr w:type="gramStart"/>
              <w:r w:rsidRPr="002F727E">
                <w:rPr>
                  <w:rFonts w:hint="eastAsia"/>
                  <w:szCs w:val="21"/>
                </w:rPr>
                <w:t>作出</w:t>
              </w:r>
              <w:proofErr w:type="gramEnd"/>
              <w:r w:rsidRPr="002F727E">
                <w:rPr>
                  <w:rFonts w:hint="eastAsia"/>
                  <w:szCs w:val="21"/>
                </w:rPr>
                <w:t>一审判决，确认被告陆荣伟对前述房屋享有三分之一的产权份额。公司向青浦区人民法院递交上诉状后因未在规定期限内缴纳上诉费，按自动撤回上诉处理。</w:t>
              </w:r>
            </w:p>
            <w:p w:rsidR="002364CF" w:rsidRPr="002F727E" w:rsidRDefault="00BD4E73" w:rsidP="002364CF">
              <w:pPr>
                <w:pStyle w:val="aff8"/>
                <w:spacing w:line="360" w:lineRule="auto"/>
                <w:ind w:firstLineChars="200" w:firstLine="420"/>
                <w:rPr>
                  <w:szCs w:val="21"/>
                </w:rPr>
              </w:pPr>
              <w:r>
                <w:rPr>
                  <w:rFonts w:hint="eastAsia"/>
                  <w:szCs w:val="21"/>
                </w:rPr>
                <w:t>2）</w:t>
              </w:r>
              <w:r w:rsidRPr="002F727E">
                <w:rPr>
                  <w:rFonts w:hint="eastAsia"/>
                  <w:szCs w:val="21"/>
                </w:rPr>
                <w:t>关于上海市天宝路578号1</w:t>
              </w:r>
              <w:r w:rsidRPr="002F727E">
                <w:rPr>
                  <w:szCs w:val="21"/>
                </w:rPr>
                <w:t>105</w:t>
              </w:r>
              <w:r w:rsidRPr="002F727E">
                <w:rPr>
                  <w:rFonts w:hint="eastAsia"/>
                  <w:szCs w:val="21"/>
                </w:rPr>
                <w:t>、1106室、1107室、1108室、1109室房屋的析产案件。上海市虹口区人民法院分别于2</w:t>
              </w:r>
              <w:r w:rsidRPr="002F727E">
                <w:rPr>
                  <w:szCs w:val="21"/>
                </w:rPr>
                <w:t>018</w:t>
              </w:r>
              <w:r w:rsidRPr="002F727E">
                <w:rPr>
                  <w:rFonts w:hint="eastAsia"/>
                  <w:szCs w:val="21"/>
                </w:rPr>
                <w:t>年1</w:t>
              </w:r>
              <w:r w:rsidRPr="002F727E">
                <w:rPr>
                  <w:szCs w:val="21"/>
                </w:rPr>
                <w:t>2</w:t>
              </w:r>
              <w:r w:rsidRPr="002F727E">
                <w:rPr>
                  <w:rFonts w:hint="eastAsia"/>
                  <w:szCs w:val="21"/>
                </w:rPr>
                <w:t>月1</w:t>
              </w:r>
              <w:r w:rsidRPr="002F727E">
                <w:rPr>
                  <w:szCs w:val="21"/>
                </w:rPr>
                <w:t>1</w:t>
              </w:r>
              <w:r w:rsidRPr="002F727E">
                <w:rPr>
                  <w:rFonts w:hint="eastAsia"/>
                  <w:szCs w:val="21"/>
                </w:rPr>
                <w:t>日、2019年3月1日</w:t>
              </w:r>
              <w:proofErr w:type="gramStart"/>
              <w:r w:rsidRPr="002F727E">
                <w:rPr>
                  <w:rFonts w:hint="eastAsia"/>
                  <w:szCs w:val="21"/>
                </w:rPr>
                <w:t>作出</w:t>
              </w:r>
              <w:proofErr w:type="gramEnd"/>
              <w:r w:rsidRPr="002F727E">
                <w:rPr>
                  <w:rFonts w:hint="eastAsia"/>
                  <w:szCs w:val="21"/>
                </w:rPr>
                <w:t>一审判决，确认陆荣伟对前述各房屋均享有80%的产权份额。</w:t>
              </w:r>
            </w:p>
            <w:p w:rsidR="002364CF" w:rsidRPr="001F4655" w:rsidRDefault="00BD4E73" w:rsidP="002364CF">
              <w:pPr>
                <w:pStyle w:val="aff8"/>
                <w:spacing w:line="360" w:lineRule="auto"/>
                <w:ind w:firstLineChars="200" w:firstLine="420"/>
                <w:rPr>
                  <w:color w:val="FF0000"/>
                  <w:sz w:val="28"/>
                  <w:szCs w:val="28"/>
                </w:rPr>
              </w:pPr>
              <w:r w:rsidRPr="009B474C">
                <w:t>日前</w:t>
              </w:r>
              <w:r>
                <w:rPr>
                  <w:rFonts w:hint="eastAsia"/>
                </w:rPr>
                <w:t>尚未收到</w:t>
              </w:r>
              <w:r w:rsidRPr="002F727E">
                <w:rPr>
                  <w:color w:val="000000"/>
                  <w:szCs w:val="21"/>
                </w:rPr>
                <w:t>陆荣伟</w:t>
              </w:r>
              <w:r w:rsidRPr="002F727E">
                <w:rPr>
                  <w:rFonts w:hint="eastAsia"/>
                  <w:color w:val="000000"/>
                  <w:szCs w:val="21"/>
                </w:rPr>
                <w:t>等被告</w:t>
              </w:r>
              <w:r>
                <w:rPr>
                  <w:rFonts w:hint="eastAsia"/>
                </w:rPr>
                <w:t>对上述析产案件提出上诉的信息或材料</w:t>
              </w:r>
              <w:r w:rsidRPr="009B474C">
                <w:t>，公司将依据诉讼进展情况，</w:t>
              </w:r>
              <w:r>
                <w:rPr>
                  <w:rFonts w:hint="eastAsia"/>
                </w:rPr>
                <w:t>继续推进对陆荣伟和</w:t>
              </w:r>
              <w:proofErr w:type="gramStart"/>
              <w:r>
                <w:rPr>
                  <w:rFonts w:hint="eastAsia"/>
                </w:rPr>
                <w:t>贤丰</w:t>
              </w:r>
              <w:proofErr w:type="gramEnd"/>
              <w:r>
                <w:rPr>
                  <w:rFonts w:hint="eastAsia"/>
                </w:rPr>
                <w:t>公司的执行，并</w:t>
              </w:r>
              <w:r w:rsidRPr="009B474C">
                <w:t>做好相关信息披露工作</w:t>
              </w:r>
              <w:r>
                <w:rPr>
                  <w:rFonts w:hint="eastAsia"/>
                </w:rPr>
                <w:t>。</w:t>
              </w:r>
            </w:p>
          </w:sdtContent>
        </w:sdt>
      </w:sdtContent>
    </w:sdt>
    <w:p w:rsidR="002364CF" w:rsidRDefault="002364CF">
      <w:pPr>
        <w:pStyle w:val="aff8"/>
        <w:rPr>
          <w:szCs w:val="21"/>
        </w:rPr>
      </w:pPr>
    </w:p>
    <w:sdt>
      <w:sdtPr>
        <w:rPr>
          <w:rFonts w:ascii="宋体" w:hAnsi="宋体" w:cs="宋体"/>
          <w:b w:val="0"/>
          <w:bCs w:val="0"/>
          <w:kern w:val="0"/>
          <w:sz w:val="21"/>
          <w:szCs w:val="24"/>
        </w:rPr>
        <w:alias w:val="模块:上市公司及其董事、监事、高级管理人员、控股股东、实际控制人、..."/>
        <w:tag w:val="_SEC_ab4d5b987db046049f25c9a37c5fcef6"/>
        <w:id w:val="10736187"/>
        <w:lock w:val="sdtLocked"/>
        <w:placeholder>
          <w:docPart w:val="GBC22222222222222222222222222222"/>
        </w:placeholder>
      </w:sdtPr>
      <w:sdtContent>
        <w:p w:rsidR="002364CF" w:rsidRPr="00FA6877" w:rsidRDefault="00BD4E73" w:rsidP="00BD4E73">
          <w:pPr>
            <w:pStyle w:val="2CharCharChar"/>
            <w:numPr>
              <w:ilvl w:val="0"/>
              <w:numId w:val="26"/>
            </w:numPr>
            <w:rPr>
              <w:sz w:val="21"/>
            </w:rPr>
          </w:pPr>
          <w:r w:rsidRPr="00FA6877">
            <w:rPr>
              <w:sz w:val="21"/>
            </w:rPr>
            <w:t>上市公司及其董事、监事、高级管理人员、</w:t>
          </w:r>
          <w:r w:rsidRPr="00FA6877">
            <w:rPr>
              <w:rFonts w:hint="eastAsia"/>
              <w:sz w:val="21"/>
            </w:rPr>
            <w:t>控股</w:t>
          </w:r>
          <w:r w:rsidRPr="00FA6877">
            <w:rPr>
              <w:sz w:val="21"/>
            </w:rPr>
            <w:t>股东、实际控制人、收购人处罚及整改情况</w:t>
          </w:r>
        </w:p>
        <w:sdt>
          <w:sdtPr>
            <w:alias w:val="是否适用：上市公司及其董事、监事、高级管理人员、持有5%以上股份的股东、实际控制人、收购人处罚及整改情况[双击切换]"/>
            <w:tag w:val="_GBC_123762bb7717485a933e24f7a072833b"/>
            <w:id w:val="10736186"/>
            <w:lock w:val="sdtLocked"/>
            <w:placeholder>
              <w:docPart w:val="GBC22222222222222222222222222222"/>
            </w:placeholder>
          </w:sdtPr>
          <w:sdtContent>
            <w:p w:rsidR="002364CF" w:rsidRDefault="006059E4" w:rsidP="002364CF">
              <w:pPr>
                <w:pStyle w:val="aff8"/>
                <w:rPr>
                  <w:szCs w:val="21"/>
                </w:rPr>
              </w:pPr>
              <w:r>
                <w:fldChar w:fldCharType="begin"/>
              </w:r>
              <w:r w:rsidR="00BD4E73">
                <w:instrText xml:space="preserve">MACROBUTTON  SnrToggleCheckbox □适用 </w:instrText>
              </w:r>
              <w:r>
                <w:fldChar w:fldCharType="end"/>
              </w:r>
              <w:r>
                <w:fldChar w:fldCharType="begin"/>
              </w:r>
              <w:r w:rsidR="00BD4E73">
                <w:instrText xml:space="preserve"> MACROBUTTON  SnrToggleCheckbox √不适用 </w:instrText>
              </w:r>
              <w:r>
                <w:fldChar w:fldCharType="end"/>
              </w:r>
            </w:p>
          </w:sdtContent>
        </w:sdt>
      </w:sdtContent>
    </w:sdt>
    <w:p w:rsidR="002364CF" w:rsidRPr="00066814" w:rsidRDefault="002364CF">
      <w:pPr>
        <w:pStyle w:val="afffffffc"/>
        <w:rPr>
          <w:sz w:val="21"/>
        </w:rPr>
      </w:pPr>
    </w:p>
    <w:p w:rsidR="002364CF" w:rsidRPr="00066814" w:rsidRDefault="002364CF">
      <w:pPr>
        <w:pStyle w:val="afffffffc"/>
        <w:rPr>
          <w:sz w:val="21"/>
        </w:rPr>
      </w:pPr>
    </w:p>
    <w:sdt>
      <w:sdtPr>
        <w:rPr>
          <w:rFonts w:ascii="宋体" w:hAnsi="宋体" w:cs="宋体" w:hint="eastAsia"/>
          <w:b w:val="0"/>
          <w:bCs w:val="0"/>
          <w:kern w:val="0"/>
          <w:sz w:val="21"/>
          <w:szCs w:val="24"/>
        </w:rPr>
        <w:alias w:val="模块:报告期内公司及其控股股东、实际控制人诚信状况的说明"/>
        <w:tag w:val="_SEC_a173054d21f9405fa83bf7d1309bfdc4"/>
        <w:id w:val="10736190"/>
        <w:lock w:val="sdtLocked"/>
        <w:placeholder>
          <w:docPart w:val="GBC22222222222222222222222222222"/>
        </w:placeholder>
      </w:sdtPr>
      <w:sdtContent>
        <w:p w:rsidR="002364CF" w:rsidRPr="00FA6877" w:rsidRDefault="00BD4E73" w:rsidP="00BD4E73">
          <w:pPr>
            <w:pStyle w:val="2CharCharChar"/>
            <w:numPr>
              <w:ilvl w:val="0"/>
              <w:numId w:val="26"/>
            </w:numPr>
            <w:rPr>
              <w:sz w:val="21"/>
            </w:rPr>
          </w:pPr>
          <w:r w:rsidRPr="00FA6877">
            <w:rPr>
              <w:rFonts w:hint="eastAsia"/>
              <w:sz w:val="21"/>
            </w:rPr>
            <w:t>报告期内公司及其控股股东、实际控制人诚信状况的说明</w:t>
          </w:r>
        </w:p>
        <w:sdt>
          <w:sdtPr>
            <w:rPr>
              <w:rFonts w:hint="eastAsia"/>
              <w:szCs w:val="21"/>
            </w:rPr>
            <w:alias w:val="是否适用：报告期内公司及其控股股东、实际控制人诚信状况的说明[双击切换]"/>
            <w:tag w:val="_GBC_c52f51ce49eb4245a9df7baca2947656"/>
            <w:id w:val="10736188"/>
            <w:lock w:val="sdtLocked"/>
            <w:placeholder>
              <w:docPart w:val="GBC22222222222222222222222222222"/>
            </w:placeholder>
          </w:sdtPr>
          <w:sdtContent>
            <w:p w:rsidR="002364CF" w:rsidRDefault="006059E4">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
          <w:sdtPr>
            <w:rPr>
              <w:rFonts w:hint="eastAsia"/>
              <w:szCs w:val="21"/>
            </w:rPr>
            <w:alias w:val="报告期内公司及其控股股东、实际控制人诚信状况的说明"/>
            <w:tag w:val="_GBC_6638694178ac4812ad4db9fd5a458b9a"/>
            <w:id w:val="10736189"/>
            <w:lock w:val="sdtLocked"/>
            <w:placeholder>
              <w:docPart w:val="GBC22222222222222222222222222222"/>
            </w:placeholder>
          </w:sdtPr>
          <w:sdtContent>
            <w:p w:rsidR="002364CF" w:rsidRDefault="00BD4E73" w:rsidP="002364CF">
              <w:pPr>
                <w:pStyle w:val="aff8"/>
                <w:ind w:firstLineChars="200" w:firstLine="420"/>
                <w:rPr>
                  <w:szCs w:val="21"/>
                </w:rPr>
              </w:pPr>
              <w:r w:rsidRPr="005E6C10">
                <w:rPr>
                  <w:rFonts w:hint="eastAsia"/>
                  <w:szCs w:val="21"/>
                </w:rPr>
                <w:t>报告期内，公司及控股股东、实际控制人不存在未履行法院生效判决、所负数额较大的债务到期未清偿等情况。</w:t>
              </w:r>
            </w:p>
          </w:sdtContent>
        </w:sdt>
      </w:sdtContent>
    </w:sdt>
    <w:p w:rsidR="002364CF" w:rsidRDefault="002364CF">
      <w:pPr>
        <w:pStyle w:val="aff8"/>
        <w:rPr>
          <w:szCs w:val="21"/>
        </w:rPr>
      </w:pPr>
    </w:p>
    <w:p w:rsidR="002364CF" w:rsidRDefault="002364CF">
      <w:pPr>
        <w:pStyle w:val="aff8"/>
        <w:rPr>
          <w:szCs w:val="21"/>
        </w:rPr>
      </w:pPr>
    </w:p>
    <w:p w:rsidR="002364CF" w:rsidRPr="00FA6877" w:rsidRDefault="00BD4E73" w:rsidP="00BD4E73">
      <w:pPr>
        <w:pStyle w:val="2CharCharChar"/>
        <w:numPr>
          <w:ilvl w:val="0"/>
          <w:numId w:val="26"/>
        </w:numPr>
        <w:rPr>
          <w:color w:val="FF0000"/>
          <w:sz w:val="21"/>
        </w:rPr>
      </w:pPr>
      <w:bookmarkStart w:id="37" w:name="_Toc342491956"/>
      <w:bookmarkStart w:id="38" w:name="_Toc342565948"/>
      <w:r w:rsidRPr="00FA6877">
        <w:rPr>
          <w:rFonts w:hint="eastAsia"/>
          <w:sz w:val="21"/>
        </w:rPr>
        <w:t>公司股权激励计划、员工持股计划或其他员工激励措施的情况及其影响</w:t>
      </w:r>
      <w:bookmarkEnd w:id="37"/>
      <w:bookmarkEnd w:id="38"/>
    </w:p>
    <w:bookmarkStart w:id="39" w:name="_Toc342491957" w:displacedByCustomXml="next"/>
    <w:bookmarkStart w:id="40" w:name="_Toc342565949" w:displacedByCustomXml="next"/>
    <w:sdt>
      <w:sdtPr>
        <w:rPr>
          <w:rFonts w:ascii="宋体" w:hAnsi="宋体" w:cs="宋体" w:hint="eastAsia"/>
          <w:b w:val="0"/>
          <w:bCs w:val="0"/>
          <w:kern w:val="44"/>
          <w:sz w:val="24"/>
          <w:szCs w:val="21"/>
        </w:rPr>
        <w:alias w:val="模块:相关股权激励事项已在临时公告披露且后续实施无进展或变化"/>
        <w:tag w:val="_SEC_0fef5a8a9a1f47b5be982489f74109f3"/>
        <w:id w:val="10736192"/>
        <w:lock w:val="sdtLocked"/>
        <w:placeholder>
          <w:docPart w:val="GBC22222222222222222222222222222"/>
        </w:placeholder>
      </w:sdtPr>
      <w:sdtEndPr>
        <w:rPr>
          <w:rFonts w:hint="default"/>
        </w:rPr>
      </w:sdtEndPr>
      <w:sdtContent>
        <w:p w:rsidR="002364CF" w:rsidRPr="00FA6877" w:rsidRDefault="00BD4E73" w:rsidP="00BD4E73">
          <w:pPr>
            <w:pStyle w:val="affa"/>
            <w:numPr>
              <w:ilvl w:val="1"/>
              <w:numId w:val="32"/>
            </w:numPr>
            <w:rPr>
              <w:kern w:val="44"/>
              <w:sz w:val="21"/>
              <w:szCs w:val="21"/>
            </w:rPr>
          </w:pPr>
          <w:r w:rsidRPr="00FA6877">
            <w:rPr>
              <w:rFonts w:hint="eastAsia"/>
              <w:kern w:val="44"/>
              <w:sz w:val="21"/>
              <w:szCs w:val="21"/>
            </w:rPr>
            <w:t>相关激励事项已在临时公告披露且后续实施无进展或变化的</w:t>
          </w:r>
          <w:bookmarkEnd w:id="40"/>
          <w:bookmarkEnd w:id="39"/>
        </w:p>
        <w:p w:rsidR="002364CF" w:rsidRPr="00066814" w:rsidRDefault="006059E4" w:rsidP="002364CF">
          <w:pPr>
            <w:pStyle w:val="afffffffc"/>
            <w:rPr>
              <w:sz w:val="21"/>
            </w:rPr>
          </w:pPr>
          <w:sdt>
            <w:sdtPr>
              <w:rPr>
                <w:sz w:val="21"/>
              </w:rPr>
              <w:alias w:val="是否适用：相关激励事项已在临时公告披露且后续实施无进展或变化的[双击切换]"/>
              <w:tag w:val="_GBC_0af9dca2858d42619c57d7878f3a7792"/>
              <w:id w:val="10736191"/>
              <w:lock w:val="sdtLocked"/>
              <w:placeholder>
                <w:docPart w:val="GBC22222222222222222222222222222"/>
              </w:placeholder>
            </w:sdtPr>
            <w:sdtContent>
              <w:r w:rsidRPr="00066814">
                <w:rPr>
                  <w:sz w:val="21"/>
                </w:rPr>
                <w:fldChar w:fldCharType="begin"/>
              </w:r>
              <w:r w:rsidR="00BD4E73" w:rsidRPr="00066814">
                <w:rPr>
                  <w:sz w:val="21"/>
                </w:rPr>
                <w:instrText xml:space="preserve">MACROBUTTON  SnrToggleCheckbox □适用 </w:instrText>
              </w:r>
              <w:r w:rsidRPr="00066814">
                <w:rPr>
                  <w:sz w:val="21"/>
                </w:rPr>
                <w:fldChar w:fldCharType="end"/>
              </w:r>
              <w:r w:rsidRPr="00066814">
                <w:rPr>
                  <w:sz w:val="21"/>
                </w:rPr>
                <w:fldChar w:fldCharType="begin"/>
              </w:r>
              <w:r w:rsidR="00BD4E73" w:rsidRPr="00066814">
                <w:rPr>
                  <w:sz w:val="21"/>
                </w:rPr>
                <w:instrText xml:space="preserve"> MACROBUTTON  SnrToggleCheckbox √不适用 </w:instrText>
              </w:r>
              <w:r w:rsidRPr="00066814">
                <w:rPr>
                  <w:sz w:val="21"/>
                </w:rPr>
                <w:fldChar w:fldCharType="end"/>
              </w:r>
            </w:sdtContent>
          </w:sdt>
        </w:p>
        <w:bookmarkStart w:id="41" w:name="_Toc342491958" w:displacedByCustomXml="next"/>
        <w:bookmarkStart w:id="42" w:name="_Toc342565950" w:displacedByCustomXml="next"/>
      </w:sdtContent>
    </w:sdt>
    <w:p w:rsidR="002364CF" w:rsidRPr="00FA6877" w:rsidRDefault="00BD4E73" w:rsidP="00BD4E73">
      <w:pPr>
        <w:pStyle w:val="affa"/>
        <w:numPr>
          <w:ilvl w:val="1"/>
          <w:numId w:val="32"/>
        </w:numPr>
        <w:rPr>
          <w:kern w:val="44"/>
          <w:sz w:val="21"/>
          <w:szCs w:val="21"/>
        </w:rPr>
      </w:pPr>
      <w:r w:rsidRPr="00FA6877">
        <w:rPr>
          <w:rFonts w:hint="eastAsia"/>
          <w:kern w:val="44"/>
          <w:sz w:val="21"/>
          <w:szCs w:val="21"/>
        </w:rPr>
        <w:t>临时公告未披露或有后续进展的激励情况</w:t>
      </w:r>
    </w:p>
    <w:p w:rsidR="002364CF" w:rsidRPr="00066814" w:rsidRDefault="00BD4E73">
      <w:pPr>
        <w:pStyle w:val="afffffffc"/>
        <w:rPr>
          <w:sz w:val="21"/>
        </w:rPr>
      </w:pPr>
      <w:r w:rsidRPr="00066814">
        <w:rPr>
          <w:rFonts w:hint="eastAsia"/>
          <w:sz w:val="21"/>
        </w:rPr>
        <w:t>股权激励情况</w:t>
      </w:r>
    </w:p>
    <w:p w:rsidR="002364CF" w:rsidRDefault="006059E4" w:rsidP="002364CF">
      <w:pPr>
        <w:pStyle w:val="aff8"/>
        <w:rPr>
          <w:szCs w:val="21"/>
        </w:rPr>
      </w:pPr>
      <w:sdt>
        <w:sdtPr>
          <w:alias w:val="是否适用：股权激励情况[双击切换]"/>
          <w:tag w:val="_GBC_002ad948ce1449c2a805bfbb132b2202"/>
          <w:id w:val="10736193"/>
          <w:lock w:val="sdtLocked"/>
          <w:placeholder>
            <w:docPart w:val="GBC22222222222222222222222222222"/>
          </w:placeholder>
        </w:sdtPr>
        <w:sdtContent>
          <w:r>
            <w:fldChar w:fldCharType="begin"/>
          </w:r>
          <w:r w:rsidR="00BD4E73">
            <w:instrText xml:space="preserve">MACROBUTTON  SnrToggleCheckbox □适用 </w:instrText>
          </w:r>
          <w:r>
            <w:fldChar w:fldCharType="end"/>
          </w:r>
          <w:r>
            <w:fldChar w:fldCharType="begin"/>
          </w:r>
          <w:r w:rsidR="00BD4E73">
            <w:instrText xml:space="preserve"> MACROBUTTON  SnrToggleCheckbox √不适用 </w:instrText>
          </w:r>
          <w:r>
            <w:fldChar w:fldCharType="end"/>
          </w:r>
        </w:sdtContent>
      </w:sdt>
      <w:bookmarkEnd w:id="42"/>
      <w:bookmarkEnd w:id="41"/>
    </w:p>
    <w:sdt>
      <w:sdtPr>
        <w:rPr>
          <w:rFonts w:hint="eastAsia"/>
          <w:szCs w:val="21"/>
        </w:rPr>
        <w:alias w:val="模块:其他说明  "/>
        <w:tag w:val="_SEC_12c50bf247d34661bdbc91376a5f0abc"/>
        <w:id w:val="10736195"/>
        <w:lock w:val="sdtLocked"/>
        <w:placeholder>
          <w:docPart w:val="GBC22222222222222222222222222222"/>
        </w:placeholder>
      </w:sdtPr>
      <w:sdtEndPr>
        <w:rPr>
          <w:rFonts w:hint="default"/>
        </w:rPr>
      </w:sdtEndPr>
      <w:sdtContent>
        <w:p w:rsidR="002364CF" w:rsidRDefault="00BD4E73">
          <w:pPr>
            <w:pStyle w:val="aff8"/>
            <w:rPr>
              <w:szCs w:val="21"/>
            </w:rPr>
          </w:pPr>
          <w:r>
            <w:rPr>
              <w:rFonts w:hint="eastAsia"/>
              <w:szCs w:val="21"/>
            </w:rPr>
            <w:t>其他说明</w:t>
          </w:r>
        </w:p>
        <w:sdt>
          <w:sdtPr>
            <w:rPr>
              <w:rFonts w:hint="eastAsia"/>
              <w:szCs w:val="21"/>
            </w:rPr>
            <w:alias w:val="是否适用：股权激励情况的说明[双击切换]"/>
            <w:tag w:val="_GBC_67421581adf34d0f9f06e3042b8d7199"/>
            <w:id w:val="10736194"/>
            <w:lock w:val="sdtLocked"/>
            <w:placeholder>
              <w:docPart w:val="GBC22222222222222222222222222222"/>
            </w:placeholder>
          </w:sdtPr>
          <w:sdtContent>
            <w:p w:rsidR="002364CF" w:rsidRDefault="006059E4" w:rsidP="002364CF">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Content>
    </w:sdt>
    <w:p w:rsidR="002364CF" w:rsidRDefault="002364CF">
      <w:pPr>
        <w:pStyle w:val="aff8"/>
        <w:rPr>
          <w:szCs w:val="21"/>
        </w:rPr>
      </w:pPr>
    </w:p>
    <w:sdt>
      <w:sdtPr>
        <w:rPr>
          <w:rFonts w:hint="eastAsia"/>
          <w:bCs/>
          <w:szCs w:val="21"/>
        </w:rPr>
        <w:alias w:val="模块:员工持股计划情况"/>
        <w:tag w:val="_SEC_e76ced04f0774d5494f667355c3809ba"/>
        <w:id w:val="10736197"/>
        <w:lock w:val="sdtLocked"/>
        <w:placeholder>
          <w:docPart w:val="GBC22222222222222222222222222222"/>
        </w:placeholder>
      </w:sdtPr>
      <w:sdtContent>
        <w:p w:rsidR="002364CF" w:rsidRDefault="00BD4E73">
          <w:pPr>
            <w:pStyle w:val="aff8"/>
            <w:rPr>
              <w:bCs/>
              <w:szCs w:val="21"/>
            </w:rPr>
          </w:pPr>
          <w:r>
            <w:rPr>
              <w:rFonts w:hint="eastAsia"/>
              <w:bCs/>
              <w:szCs w:val="21"/>
            </w:rPr>
            <w:t>员工持股计划情况</w:t>
          </w:r>
        </w:p>
        <w:sdt>
          <w:sdtPr>
            <w:rPr>
              <w:rFonts w:hint="eastAsia"/>
              <w:bCs/>
              <w:szCs w:val="21"/>
            </w:rPr>
            <w:alias w:val="是否适用：员工持股计划情况[双击切换]"/>
            <w:tag w:val="_GBC_58bc54aaaba24427a2a569de76f7f83e"/>
            <w:id w:val="10736196"/>
            <w:lock w:val="sdtLocked"/>
            <w:placeholder>
              <w:docPart w:val="GBC22222222222222222222222222222"/>
            </w:placeholder>
          </w:sdtPr>
          <w:sdtContent>
            <w:p w:rsidR="002364CF" w:rsidRDefault="006059E4" w:rsidP="002364CF">
              <w:pPr>
                <w:pStyle w:val="aff8"/>
                <w:rPr>
                  <w:bCs/>
                  <w:szCs w:val="21"/>
                </w:rPr>
              </w:pPr>
              <w:r>
                <w:rPr>
                  <w:bCs/>
                  <w:szCs w:val="21"/>
                </w:rPr>
                <w:fldChar w:fldCharType="begin"/>
              </w:r>
              <w:r w:rsidR="00BD4E73">
                <w:rPr>
                  <w:bCs/>
                  <w:szCs w:val="21"/>
                </w:rPr>
                <w:instrText xml:space="preserve">MACROBUTTON  SnrToggleCheckbox □适用 </w:instrText>
              </w:r>
              <w:r>
                <w:rPr>
                  <w:bCs/>
                  <w:szCs w:val="21"/>
                </w:rPr>
                <w:fldChar w:fldCharType="end"/>
              </w:r>
              <w:r>
                <w:rPr>
                  <w:bCs/>
                  <w:szCs w:val="21"/>
                </w:rPr>
                <w:fldChar w:fldCharType="begin"/>
              </w:r>
              <w:r w:rsidR="00BD4E73">
                <w:rPr>
                  <w:bCs/>
                  <w:szCs w:val="21"/>
                </w:rPr>
                <w:instrText xml:space="preserve"> MACROBUTTON  SnrToggleCheckbox √不适用 </w:instrText>
              </w:r>
              <w:r>
                <w:rPr>
                  <w:bCs/>
                  <w:szCs w:val="21"/>
                </w:rPr>
                <w:fldChar w:fldCharType="end"/>
              </w:r>
            </w:p>
          </w:sdtContent>
        </w:sdt>
        <w:p w:rsidR="002364CF" w:rsidRDefault="006059E4">
          <w:pPr>
            <w:pStyle w:val="aff8"/>
            <w:rPr>
              <w:bCs/>
              <w:szCs w:val="21"/>
            </w:rPr>
          </w:pPr>
        </w:p>
      </w:sdtContent>
    </w:sdt>
    <w:sdt>
      <w:sdtPr>
        <w:rPr>
          <w:rFonts w:hint="eastAsia"/>
          <w:bCs/>
          <w:szCs w:val="21"/>
        </w:rPr>
        <w:alias w:val="模块:其他激励措施"/>
        <w:tag w:val="_SEC_614d59c9502f4f76b99b0f6a5227009b"/>
        <w:id w:val="10736199"/>
        <w:lock w:val="sdtLocked"/>
        <w:placeholder>
          <w:docPart w:val="GBC22222222222222222222222222222"/>
        </w:placeholder>
      </w:sdtPr>
      <w:sdtContent>
        <w:p w:rsidR="002364CF" w:rsidRDefault="00BD4E73">
          <w:pPr>
            <w:pStyle w:val="aff8"/>
            <w:rPr>
              <w:bCs/>
              <w:szCs w:val="21"/>
            </w:rPr>
          </w:pPr>
          <w:r>
            <w:rPr>
              <w:rFonts w:hint="eastAsia"/>
              <w:bCs/>
              <w:szCs w:val="21"/>
            </w:rPr>
            <w:t>其他激励措施</w:t>
          </w:r>
        </w:p>
        <w:sdt>
          <w:sdtPr>
            <w:rPr>
              <w:szCs w:val="21"/>
            </w:rPr>
            <w:alias w:val="是否适用：其他激励措施[双击切换]"/>
            <w:tag w:val="_GBC_1273f753309d4658962c7982b10fa010"/>
            <w:id w:val="10736198"/>
            <w:lock w:val="sdtLocked"/>
            <w:placeholder>
              <w:docPart w:val="GBC22222222222222222222222222222"/>
            </w:placeholder>
          </w:sdtPr>
          <w:sdtContent>
            <w:p w:rsidR="002364CF" w:rsidRDefault="006059E4" w:rsidP="002364CF">
              <w:pPr>
                <w:pStyle w:val="aff8"/>
                <w:rPr>
                  <w:bCs/>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Content>
    </w:sdt>
    <w:p w:rsidR="002364CF" w:rsidRDefault="002364CF">
      <w:pPr>
        <w:pStyle w:val="aff8"/>
        <w:rPr>
          <w:bCs/>
          <w:szCs w:val="21"/>
        </w:rPr>
      </w:pPr>
    </w:p>
    <w:p w:rsidR="002364CF" w:rsidRPr="00FA6877" w:rsidRDefault="00BD4E73" w:rsidP="00BD4E73">
      <w:pPr>
        <w:pStyle w:val="afffffffe"/>
        <w:numPr>
          <w:ilvl w:val="0"/>
          <w:numId w:val="26"/>
        </w:numPr>
        <w:rPr>
          <w:sz w:val="21"/>
        </w:rPr>
      </w:pPr>
      <w:r w:rsidRPr="00FA6877">
        <w:rPr>
          <w:rFonts w:hint="eastAsia"/>
          <w:sz w:val="21"/>
        </w:rPr>
        <w:t>重大关联交易</w:t>
      </w:r>
    </w:p>
    <w:p w:rsidR="002364CF" w:rsidRPr="00FA6877" w:rsidRDefault="00BD4E73" w:rsidP="00BD4E73">
      <w:pPr>
        <w:pStyle w:val="affffffff"/>
        <w:numPr>
          <w:ilvl w:val="2"/>
          <w:numId w:val="33"/>
        </w:numPr>
        <w:rPr>
          <w:sz w:val="21"/>
          <w:szCs w:val="21"/>
        </w:rPr>
      </w:pPr>
      <w:r w:rsidRPr="00FA6877">
        <w:rPr>
          <w:rFonts w:hint="eastAsia"/>
          <w:sz w:val="21"/>
          <w:szCs w:val="21"/>
        </w:rPr>
        <w:t>与日常经营相关的关联交易</w:t>
      </w:r>
    </w:p>
    <w:sdt>
      <w:sdtPr>
        <w:rPr>
          <w:rFonts w:ascii="Calibri" w:eastAsia="宋体" w:hAnsi="Calibri" w:cs="宋体"/>
          <w:b w:val="0"/>
          <w:bCs w:val="0"/>
          <w:kern w:val="0"/>
          <w:sz w:val="24"/>
          <w:szCs w:val="24"/>
        </w:rPr>
        <w:alias w:val="模块:已在临时公告披露且后续实施无进展或变化的事项"/>
        <w:tag w:val="_SEC_9b2b3d5bc53a45ad87e57bafa9cc658c"/>
        <w:id w:val="10736204"/>
        <w:lock w:val="sdtLocked"/>
        <w:placeholder>
          <w:docPart w:val="GBC22222222222222222222222222222"/>
        </w:placeholder>
      </w:sdtPr>
      <w:sdtEndPr>
        <w:rPr>
          <w:rFonts w:ascii="宋体" w:hAnsi="宋体"/>
          <w:sz w:val="21"/>
        </w:rPr>
      </w:sdtEndPr>
      <w:sdtContent>
        <w:p w:rsidR="002364CF" w:rsidRPr="00FA6877" w:rsidRDefault="00BD4E73" w:rsidP="00BD4E73">
          <w:pPr>
            <w:pStyle w:val="affb"/>
            <w:numPr>
              <w:ilvl w:val="2"/>
              <w:numId w:val="34"/>
            </w:numPr>
            <w:rPr>
              <w:sz w:val="21"/>
            </w:rPr>
          </w:pPr>
          <w:r w:rsidRPr="00FA6877">
            <w:rPr>
              <w:sz w:val="21"/>
            </w:rPr>
            <w:t>已在临时公告披露且后续实施无进展或变化的事项</w:t>
          </w:r>
        </w:p>
        <w:sdt>
          <w:sdtPr>
            <w:alias w:val="是否适用：已在临时公告披露且后续实施无进展或变化的事项_与日常经营相关的关联交易[双击切换]"/>
            <w:tag w:val="_GBC_6194ac6d54054fcc9f40dc3e35772780"/>
            <w:id w:val="10736200"/>
            <w:lock w:val="sdtContentLocked"/>
            <w:placeholder>
              <w:docPart w:val="GBC22222222222222222222222222222"/>
            </w:placeholder>
          </w:sdtPr>
          <w:sdtContent>
            <w:p w:rsidR="002364CF" w:rsidRPr="00C83506" w:rsidRDefault="006059E4" w:rsidP="002364CF">
              <w:pPr>
                <w:pStyle w:val="afffffffc"/>
                <w:spacing w:line="360" w:lineRule="auto"/>
                <w:rPr>
                  <w:sz w:val="21"/>
                </w:rPr>
              </w:pPr>
              <w:r>
                <w:fldChar w:fldCharType="begin"/>
              </w:r>
              <w:r w:rsidR="00BD4E73">
                <w:instrText xml:space="preserve">MACROBUTTON  SnrToggleCheckbox √适用 </w:instrText>
              </w:r>
              <w:r>
                <w:fldChar w:fldCharType="end"/>
              </w:r>
              <w:r>
                <w:fldChar w:fldCharType="begin"/>
              </w:r>
              <w:r w:rsidR="00BD4E73">
                <w:instrText xml:space="preserve"> MACROBUTTON  SnrToggleCheckbox □不适用 </w:instrText>
              </w:r>
              <w:r>
                <w:fldChar w:fldCharType="end"/>
              </w:r>
            </w:p>
          </w:sdtContent>
        </w:sdt>
        <w:tbl>
          <w:tblPr>
            <w:tblStyle w:val="g5"/>
            <w:tblW w:w="0" w:type="auto"/>
            <w:tblLook w:val="04A0"/>
          </w:tblPr>
          <w:tblGrid>
            <w:gridCol w:w="4524"/>
            <w:gridCol w:w="4524"/>
          </w:tblGrid>
          <w:tr w:rsidR="002364CF" w:rsidTr="002364CF">
            <w:sdt>
              <w:sdtPr>
                <w:rPr>
                  <w:szCs w:val="21"/>
                </w:rPr>
                <w:tag w:val="_PLD_19f4a4c0936a4abcb8bcf98faa2411bf"/>
                <w:id w:val="10736201"/>
                <w:lock w:val="sdtLocked"/>
              </w:sdtPr>
              <w:sdtContent>
                <w:tc>
                  <w:tcPr>
                    <w:tcW w:w="4524" w:type="dxa"/>
                    <w:vAlign w:val="center"/>
                  </w:tcPr>
                  <w:p w:rsidR="002364CF" w:rsidRPr="008E646D" w:rsidRDefault="00BD4E73" w:rsidP="002364CF">
                    <w:pPr>
                      <w:pStyle w:val="aff8"/>
                      <w:jc w:val="center"/>
                      <w:rPr>
                        <w:szCs w:val="21"/>
                      </w:rPr>
                    </w:pPr>
                    <w:r w:rsidRPr="008E646D">
                      <w:rPr>
                        <w:szCs w:val="21"/>
                      </w:rPr>
                      <w:t>事项概述</w:t>
                    </w:r>
                  </w:p>
                </w:tc>
              </w:sdtContent>
            </w:sdt>
            <w:sdt>
              <w:sdtPr>
                <w:rPr>
                  <w:szCs w:val="21"/>
                </w:rPr>
                <w:tag w:val="_PLD_ee8e2b9af7fa4faa8b872d9bd167f00f"/>
                <w:id w:val="10736202"/>
                <w:lock w:val="sdtLocked"/>
              </w:sdtPr>
              <w:sdtContent>
                <w:tc>
                  <w:tcPr>
                    <w:tcW w:w="4524" w:type="dxa"/>
                    <w:vAlign w:val="center"/>
                  </w:tcPr>
                  <w:p w:rsidR="002364CF" w:rsidRPr="008E646D" w:rsidRDefault="00BD4E73" w:rsidP="002364CF">
                    <w:pPr>
                      <w:pStyle w:val="aff8"/>
                      <w:jc w:val="center"/>
                      <w:rPr>
                        <w:szCs w:val="21"/>
                      </w:rPr>
                    </w:pPr>
                    <w:r w:rsidRPr="008E646D">
                      <w:rPr>
                        <w:szCs w:val="21"/>
                      </w:rPr>
                      <w:t>查询索引</w:t>
                    </w:r>
                  </w:p>
                </w:tc>
              </w:sdtContent>
            </w:sdt>
          </w:tr>
          <w:sdt>
            <w:sdtPr>
              <w:rPr>
                <w:rFonts w:ascii="Calibri" w:eastAsiaTheme="minorEastAsia" w:hAnsi="Calibri" w:cstheme="minorBidi" w:hint="eastAsia"/>
                <w:kern w:val="2"/>
                <w:szCs w:val="21"/>
              </w:rPr>
              <w:alias w:val="与日常经营相关的关联交易事项已在临时报告披露且后续实施无进展或变化的"/>
              <w:tag w:val="_TUP_3b1117e6e6354ec89a911d5a8a34962a"/>
              <w:id w:val="10736203"/>
              <w:lock w:val="sdtLocked"/>
            </w:sdtPr>
            <w:sdtContent>
              <w:tr w:rsidR="002364CF" w:rsidTr="002364CF">
                <w:tc>
                  <w:tcPr>
                    <w:tcW w:w="4524" w:type="dxa"/>
                  </w:tcPr>
                  <w:p w:rsidR="002364CF" w:rsidRPr="008E646D" w:rsidRDefault="00BD4E73" w:rsidP="002364CF">
                    <w:pPr>
                      <w:pStyle w:val="aff8"/>
                      <w:rPr>
                        <w:szCs w:val="21"/>
                      </w:rPr>
                    </w:pPr>
                    <w:r w:rsidRPr="00A256E0">
                      <w:rPr>
                        <w:rFonts w:hint="eastAsia"/>
                        <w:szCs w:val="21"/>
                      </w:rPr>
                      <w:t>公司第九届董事会第十一次会议及</w:t>
                    </w:r>
                    <w:r w:rsidRPr="00A256E0">
                      <w:rPr>
                        <w:szCs w:val="21"/>
                      </w:rPr>
                      <w:t>2017年年度股东大会审议通过了《关于日常关联交易2017年度执行情况及2018年度预计的议案》</w:t>
                    </w:r>
                  </w:p>
                </w:tc>
                <w:tc>
                  <w:tcPr>
                    <w:tcW w:w="4524" w:type="dxa"/>
                  </w:tcPr>
                  <w:p w:rsidR="002364CF" w:rsidRPr="008E646D" w:rsidRDefault="00BD4E73" w:rsidP="002364CF">
                    <w:pPr>
                      <w:pStyle w:val="aff8"/>
                      <w:rPr>
                        <w:szCs w:val="21"/>
                      </w:rPr>
                    </w:pPr>
                    <w:r w:rsidRPr="008E646D">
                      <w:rPr>
                        <w:szCs w:val="21"/>
                      </w:rPr>
                      <w:t>详细内容见2018年3月31日刊登在《中国证券报》上的临时公告编号2018-005《关于日常管理交易2017年度执行情况及2018年度预计的公告》以及上海证券交易所网站：http://www.sse.com.cn。</w:t>
                    </w:r>
                  </w:p>
                </w:tc>
              </w:tr>
            </w:sdtContent>
          </w:sdt>
        </w:tbl>
        <w:p w:rsidR="002364CF" w:rsidRPr="00A256E0" w:rsidRDefault="006059E4" w:rsidP="002364CF">
          <w:pPr>
            <w:pStyle w:val="aff8"/>
          </w:pPr>
        </w:p>
      </w:sdtContent>
    </w:sdt>
    <w:p w:rsidR="002364CF" w:rsidRPr="00066814" w:rsidRDefault="002364CF">
      <w:pPr>
        <w:pStyle w:val="afffffffc"/>
        <w:rPr>
          <w:sz w:val="21"/>
          <w:szCs w:val="21"/>
        </w:rPr>
      </w:pPr>
    </w:p>
    <w:sdt>
      <w:sdtPr>
        <w:rPr>
          <w:rFonts w:ascii="Calibri" w:eastAsia="宋体" w:hAnsi="Calibri" w:cs="宋体"/>
          <w:b w:val="0"/>
          <w:bCs w:val="0"/>
          <w:kern w:val="0"/>
          <w:sz w:val="24"/>
          <w:szCs w:val="24"/>
        </w:rPr>
        <w:alias w:val="模块:已在临时公告披露，但有后续实施的进展或变化的事项"/>
        <w:tag w:val="_SEC_c2c70cd3f9974feb98c2265569f9b212"/>
        <w:id w:val="10736207"/>
        <w:lock w:val="sdtLocked"/>
        <w:placeholder>
          <w:docPart w:val="GBC22222222222222222222222222222"/>
        </w:placeholder>
      </w:sdtPr>
      <w:sdtEndPr>
        <w:rPr>
          <w:rFonts w:ascii="宋体" w:hAnsi="宋体" w:hint="eastAsia"/>
          <w:sz w:val="21"/>
          <w:szCs w:val="21"/>
        </w:rPr>
      </w:sdtEndPr>
      <w:sdtContent>
        <w:p w:rsidR="002364CF" w:rsidRPr="00FA6877" w:rsidRDefault="00BD4E73" w:rsidP="00BD4E73">
          <w:pPr>
            <w:pStyle w:val="affb"/>
            <w:numPr>
              <w:ilvl w:val="2"/>
              <w:numId w:val="34"/>
            </w:numPr>
            <w:rPr>
              <w:sz w:val="21"/>
            </w:rPr>
          </w:pPr>
          <w:r w:rsidRPr="00FA6877">
            <w:rPr>
              <w:sz w:val="21"/>
            </w:rPr>
            <w:t>已在临时公告披露，但有后续实施的进展或变化的事项</w:t>
          </w:r>
        </w:p>
        <w:sdt>
          <w:sdtPr>
            <w:rPr>
              <w:rFonts w:hint="eastAsia"/>
              <w:szCs w:val="21"/>
            </w:rPr>
            <w:alias w:val="是否适用：已在临时公告披露，但有后续实施的进展或变化的事项_与日常经营相关的关联交易[双击切换]"/>
            <w:tag w:val="_GBC_19ed12f3e7b5456b8509a0a5457f26b3"/>
            <w:id w:val="10736205"/>
            <w:lock w:val="sdtContentLocked"/>
            <w:placeholder>
              <w:docPart w:val="GBC22222222222222222222222222222"/>
            </w:placeholder>
          </w:sdtPr>
          <w:sdtContent>
            <w:p w:rsidR="002364CF" w:rsidRDefault="006059E4" w:rsidP="002364CF">
              <w:pPr>
                <w:pStyle w:val="afffffffc"/>
                <w:spacing w:line="360" w:lineRule="auto"/>
                <w:rPr>
                  <w:szCs w:val="21"/>
                </w:rPr>
              </w:pPr>
              <w:r>
                <w:rPr>
                  <w:szCs w:val="21"/>
                </w:rPr>
                <w:fldChar w:fldCharType="begin"/>
              </w:r>
              <w:r w:rsidR="00BD4E73">
                <w:rPr>
                  <w:szCs w:val="21"/>
                </w:rPr>
                <w:instrText xml:space="preserve"> 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
          <w:sdtPr>
            <w:rPr>
              <w:rFonts w:hint="eastAsia"/>
              <w:sz w:val="24"/>
              <w:szCs w:val="21"/>
            </w:rPr>
            <w:alias w:val="与日常经营相关的关联交易事项已在临时报告披露，后续实施的进展或变化"/>
            <w:tag w:val="_GBC_5fbfc287aede44a486960ae219233887"/>
            <w:id w:val="10736206"/>
            <w:lock w:val="sdtLocked"/>
            <w:placeholder>
              <w:docPart w:val="GBC22222222222222222222222222222"/>
            </w:placeholder>
          </w:sdtPr>
          <w:sdtEndPr>
            <w:rPr>
              <w:sz w:val="21"/>
            </w:rPr>
          </w:sdtEndPr>
          <w:sdtContent>
            <w:p w:rsidR="002364CF" w:rsidRPr="00E81231" w:rsidRDefault="00BD4E73" w:rsidP="002364CF">
              <w:pPr>
                <w:pStyle w:val="aff8"/>
                <w:ind w:firstLineChars="200" w:firstLine="480"/>
                <w:rPr>
                  <w:color w:val="FF0000"/>
                  <w:szCs w:val="21"/>
                </w:rPr>
              </w:pPr>
              <w:r w:rsidRPr="001C0B06">
                <w:t>公司第九届董事会第</w:t>
              </w:r>
              <w:r w:rsidRPr="001C0B06">
                <w:rPr>
                  <w:rFonts w:hint="eastAsia"/>
                </w:rPr>
                <w:t>十一</w:t>
              </w:r>
              <w:r w:rsidRPr="001C0B06">
                <w:t>次会议及201</w:t>
              </w:r>
              <w:r w:rsidRPr="001C0B06">
                <w:rPr>
                  <w:rFonts w:hint="eastAsia"/>
                </w:rPr>
                <w:t>7</w:t>
              </w:r>
              <w:r w:rsidRPr="001C0B06">
                <w:t>年年度股东大会审议通过了《关于日常关联交易201</w:t>
              </w:r>
              <w:r w:rsidRPr="001C0B06">
                <w:rPr>
                  <w:rFonts w:hint="eastAsia"/>
                </w:rPr>
                <w:t>7</w:t>
              </w:r>
              <w:r w:rsidRPr="001C0B06">
                <w:t>年度执行情况及201</w:t>
              </w:r>
              <w:r w:rsidRPr="001C0B06">
                <w:rPr>
                  <w:rFonts w:hint="eastAsia"/>
                </w:rPr>
                <w:t>8</w:t>
              </w:r>
              <w:r w:rsidRPr="001C0B06">
                <w:t>年度预计的议案》</w:t>
              </w:r>
              <w:r w:rsidRPr="001C0B06">
                <w:rPr>
                  <w:rFonts w:hint="eastAsia"/>
                </w:rPr>
                <w:t>，实际2018年完成日常关联交易情况为：</w:t>
              </w:r>
              <w:r w:rsidRPr="001C0B06">
                <w:t>公司累计向关联方采购商品</w:t>
              </w:r>
              <w:r w:rsidRPr="001C0B06">
                <w:rPr>
                  <w:rFonts w:hint="eastAsia"/>
                </w:rPr>
                <w:t>1,</w:t>
              </w:r>
              <w:r>
                <w:rPr>
                  <w:rFonts w:hint="eastAsia"/>
                </w:rPr>
                <w:t>488</w:t>
              </w:r>
              <w:r w:rsidRPr="001C0B06">
                <w:rPr>
                  <w:rFonts w:hint="eastAsia"/>
                </w:rPr>
                <w:t>.</w:t>
              </w:r>
              <w:r>
                <w:rPr>
                  <w:rFonts w:hint="eastAsia"/>
                </w:rPr>
                <w:t>8</w:t>
              </w:r>
              <w:r w:rsidRPr="001C0B06">
                <w:rPr>
                  <w:rFonts w:hint="eastAsia"/>
                </w:rPr>
                <w:t>7</w:t>
              </w:r>
              <w:r w:rsidRPr="001C0B06">
                <w:t>万元，占年度关联采购预算</w:t>
              </w:r>
              <w:r w:rsidRPr="001C0B06">
                <w:rPr>
                  <w:rFonts w:hint="eastAsia"/>
                </w:rPr>
                <w:t>30000</w:t>
              </w:r>
              <w:r w:rsidRPr="001C0B06">
                <w:t>万元的</w:t>
              </w:r>
              <w:r>
                <w:rPr>
                  <w:rFonts w:hint="eastAsia"/>
                </w:rPr>
                <w:t>5</w:t>
              </w:r>
              <w:r w:rsidRPr="001C0B06">
                <w:t>%。</w:t>
              </w:r>
              <w:r w:rsidRPr="001C0B06">
                <w:rPr>
                  <w:rFonts w:hint="eastAsia"/>
                </w:rPr>
                <w:t>报告期内</w:t>
              </w:r>
              <w:r w:rsidRPr="001C0B06">
                <w:t>累计</w:t>
              </w:r>
              <w:r w:rsidRPr="001C0B06">
                <w:rPr>
                  <w:rFonts w:hint="eastAsia"/>
                </w:rPr>
                <w:t>接受关联方劳务659.47万元，占年度接受劳务预算800</w:t>
              </w:r>
              <w:r w:rsidRPr="001C0B06">
                <w:t>万元</w:t>
              </w:r>
              <w:r w:rsidRPr="001C0B06">
                <w:rPr>
                  <w:rFonts w:hint="eastAsia"/>
                </w:rPr>
                <w:t>的82%。</w:t>
              </w:r>
              <w:r w:rsidRPr="001C0B06">
                <w:t>报告期内累计向关联</w:t>
              </w:r>
              <w:proofErr w:type="gramStart"/>
              <w:r w:rsidRPr="001C0B06">
                <w:t>方销售</w:t>
              </w:r>
              <w:proofErr w:type="gramEnd"/>
              <w:r w:rsidRPr="001C0B06">
                <w:t>商品</w:t>
              </w:r>
              <w:r w:rsidRPr="001C0B06">
                <w:rPr>
                  <w:rFonts w:hint="eastAsia"/>
                </w:rPr>
                <w:t>、提供劳务</w:t>
              </w:r>
              <w:r>
                <w:rPr>
                  <w:rFonts w:hint="eastAsia"/>
                </w:rPr>
                <w:t>1</w:t>
              </w:r>
              <w:r w:rsidRPr="001C0B06">
                <w:rPr>
                  <w:rFonts w:hint="eastAsia"/>
                </w:rPr>
                <w:t>,</w:t>
              </w:r>
              <w:r>
                <w:rPr>
                  <w:rFonts w:hint="eastAsia"/>
                </w:rPr>
                <w:t>205.10</w:t>
              </w:r>
              <w:r w:rsidRPr="001C0B06">
                <w:rPr>
                  <w:rFonts w:hint="eastAsia"/>
                </w:rPr>
                <w:t>万</w:t>
              </w:r>
              <w:r w:rsidRPr="001C0B06">
                <w:t>元，</w:t>
              </w:r>
              <w:r w:rsidRPr="001C0B06">
                <w:rPr>
                  <w:rFonts w:hint="eastAsia"/>
                </w:rPr>
                <w:t>占</w:t>
              </w:r>
              <w:r w:rsidRPr="001C0B06">
                <w:t>年度关联销售预算万元</w:t>
              </w:r>
              <w:r w:rsidRPr="001C0B06">
                <w:rPr>
                  <w:rFonts w:hint="eastAsia"/>
                </w:rPr>
                <w:t>的30,000</w:t>
              </w:r>
              <w:r w:rsidRPr="001C0B06">
                <w:t>万元</w:t>
              </w:r>
              <w:r w:rsidRPr="001C0B06">
                <w:rPr>
                  <w:rFonts w:hint="eastAsia"/>
                </w:rPr>
                <w:t>的</w:t>
              </w:r>
              <w:r>
                <w:rPr>
                  <w:rFonts w:hint="eastAsia"/>
                </w:rPr>
                <w:t>4</w:t>
              </w:r>
              <w:r w:rsidRPr="001C0B06">
                <w:rPr>
                  <w:rFonts w:hint="eastAsia"/>
                </w:rPr>
                <w:t>%，均在年度预算范围内执行。</w:t>
              </w:r>
            </w:p>
            <w:p w:rsidR="002364CF" w:rsidRPr="009720BA" w:rsidRDefault="006059E4" w:rsidP="002364CF">
              <w:pPr>
                <w:pStyle w:val="aff8"/>
                <w:ind w:firstLineChars="200" w:firstLine="420"/>
                <w:rPr>
                  <w:szCs w:val="21"/>
                </w:rPr>
              </w:pPr>
            </w:p>
          </w:sdtContent>
        </w:sdt>
      </w:sdtContent>
    </w:sdt>
    <w:p w:rsidR="002364CF" w:rsidRPr="00066814" w:rsidRDefault="002364CF">
      <w:pPr>
        <w:pStyle w:val="afffffffc"/>
        <w:rPr>
          <w:sz w:val="21"/>
          <w:szCs w:val="21"/>
        </w:rPr>
      </w:pPr>
    </w:p>
    <w:bookmarkStart w:id="43" w:name="_Toc342491964" w:displacedByCustomXml="next"/>
    <w:bookmarkStart w:id="44" w:name="_Toc342565956" w:displacedByCustomXml="next"/>
    <w:sdt>
      <w:sdtPr>
        <w:rPr>
          <w:rFonts w:ascii="Calibri" w:eastAsia="宋体" w:hAnsi="Calibri" w:cs="宋体" w:hint="eastAsia"/>
          <w:b w:val="0"/>
          <w:bCs w:val="0"/>
          <w:kern w:val="0"/>
          <w:sz w:val="24"/>
          <w:szCs w:val="24"/>
        </w:rPr>
        <w:alias w:val="模块:临时公告未披露的事项"/>
        <w:tag w:val="_SEC_18ede113eb9d4e58b96677300bb03f7d"/>
        <w:id w:val="10736279"/>
        <w:lock w:val="sdtLocked"/>
        <w:placeholder>
          <w:docPart w:val="GBC22222222222222222222222222222"/>
        </w:placeholder>
      </w:sdtPr>
      <w:sdtEndPr>
        <w:rPr>
          <w:rFonts w:ascii="宋体" w:hAnsi="宋体" w:hint="default"/>
        </w:rPr>
      </w:sdtEndPr>
      <w:sdtContent>
        <w:p w:rsidR="002364CF" w:rsidRPr="00FA6877" w:rsidRDefault="00BD4E73" w:rsidP="00BD4E73">
          <w:pPr>
            <w:pStyle w:val="affb"/>
            <w:numPr>
              <w:ilvl w:val="2"/>
              <w:numId w:val="34"/>
            </w:numPr>
            <w:rPr>
              <w:sz w:val="21"/>
            </w:rPr>
          </w:pPr>
          <w:r w:rsidRPr="00FA6877">
            <w:rPr>
              <w:rFonts w:hint="eastAsia"/>
              <w:sz w:val="21"/>
            </w:rPr>
            <w:t>临时公告未披露的事</w:t>
          </w:r>
          <w:bookmarkEnd w:id="44"/>
          <w:bookmarkEnd w:id="43"/>
          <w:r w:rsidRPr="00FA6877">
            <w:rPr>
              <w:rFonts w:hint="eastAsia"/>
              <w:sz w:val="21"/>
            </w:rPr>
            <w:t>项</w:t>
          </w:r>
        </w:p>
        <w:sdt>
          <w:sdtPr>
            <w:alias w:val="是否适用：与日常经营相关的关联交易_临时公告未披露的事项[双击切换]"/>
            <w:tag w:val="_GBC_3f1135e0d6d440e6a4af283441bd65d2"/>
            <w:id w:val="10736208"/>
            <w:lock w:val="sdtContentLocked"/>
            <w:placeholder>
              <w:docPart w:val="GBC22222222222222222222222222222"/>
            </w:placeholder>
          </w:sdtPr>
          <w:sdtContent>
            <w:p w:rsidR="002364CF" w:rsidRDefault="006059E4" w:rsidP="002364CF">
              <w:pPr>
                <w:pStyle w:val="afffffffc"/>
                <w:spacing w:line="360" w:lineRule="auto"/>
              </w:pPr>
              <w:r>
                <w:fldChar w:fldCharType="begin"/>
              </w:r>
              <w:r w:rsidR="00BD4E73">
                <w:instrText xml:space="preserve">MACROBUTTON  SnrToggleCheckbox √适用 </w:instrText>
              </w:r>
              <w:r>
                <w:fldChar w:fldCharType="end"/>
              </w:r>
              <w:r>
                <w:fldChar w:fldCharType="begin"/>
              </w:r>
              <w:r w:rsidR="00BD4E73">
                <w:instrText xml:space="preserve"> MACROBUTTON  SnrToggleCheckbox □不适用 </w:instrText>
              </w:r>
              <w:r>
                <w:fldChar w:fldCharType="end"/>
              </w:r>
            </w:p>
          </w:sdtContent>
        </w:sdt>
        <w:p w:rsidR="002364CF" w:rsidRPr="001233D5" w:rsidRDefault="00BD4E73" w:rsidP="002364CF">
          <w:pPr>
            <w:pStyle w:val="afffffffc"/>
            <w:ind w:firstLineChars="2600" w:firstLine="5460"/>
            <w:jc w:val="right"/>
            <w:rPr>
              <w:sz w:val="21"/>
              <w:szCs w:val="21"/>
            </w:rPr>
          </w:pPr>
          <w:r w:rsidRPr="001233D5">
            <w:rPr>
              <w:rFonts w:hint="eastAsia"/>
              <w:sz w:val="21"/>
              <w:szCs w:val="21"/>
            </w:rPr>
            <w:t>单位</w:t>
          </w:r>
          <w:r w:rsidRPr="001233D5">
            <w:rPr>
              <w:sz w:val="21"/>
              <w:szCs w:val="21"/>
            </w:rPr>
            <w:t>:</w:t>
          </w:r>
          <w:sdt>
            <w:sdtPr>
              <w:rPr>
                <w:sz w:val="21"/>
                <w:szCs w:val="21"/>
              </w:rPr>
              <w:alias w:val="单位：与日常经营相关的关联交易（只转换全文）"/>
              <w:tag w:val="_GBC_42b6d980549c479aa19975db1896b505"/>
              <w:id w:val="107362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1233D5">
                <w:rPr>
                  <w:sz w:val="21"/>
                  <w:szCs w:val="21"/>
                </w:rPr>
                <w:t>元</w:t>
              </w:r>
            </w:sdtContent>
          </w:sdt>
          <w:r w:rsidRPr="001233D5">
            <w:rPr>
              <w:rFonts w:hint="eastAsia"/>
              <w:sz w:val="21"/>
              <w:szCs w:val="21"/>
            </w:rPr>
            <w:t xml:space="preserve">  币种</w:t>
          </w:r>
          <w:r w:rsidRPr="001233D5">
            <w:rPr>
              <w:sz w:val="21"/>
              <w:szCs w:val="21"/>
            </w:rPr>
            <w:t>:</w:t>
          </w:r>
          <w:sdt>
            <w:sdtPr>
              <w:rPr>
                <w:sz w:val="21"/>
                <w:szCs w:val="21"/>
              </w:rPr>
              <w:alias w:val="币种：与日常经营相关的关联交易（只转换全文）"/>
              <w:tag w:val="_GBC_03f9d51d316e4f4a96f86e9737e4a2f4"/>
              <w:id w:val="107362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sz w:val="21"/>
                  <w:szCs w:val="21"/>
                </w:rPr>
                <w:t>人民币</w:t>
              </w:r>
            </w:sdtContent>
          </w:sdt>
        </w:p>
        <w:tbl>
          <w:tblPr>
            <w:tblStyle w:val="afff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718"/>
            <w:gridCol w:w="720"/>
            <w:gridCol w:w="720"/>
            <w:gridCol w:w="726"/>
            <w:gridCol w:w="767"/>
            <w:gridCol w:w="735"/>
            <w:gridCol w:w="1425"/>
            <w:gridCol w:w="864"/>
            <w:gridCol w:w="640"/>
            <w:gridCol w:w="619"/>
            <w:gridCol w:w="959"/>
          </w:tblGrid>
          <w:tr w:rsidR="002364CF" w:rsidRPr="001233D5" w:rsidTr="002364CF">
            <w:sdt>
              <w:sdtPr>
                <w:rPr>
                  <w:szCs w:val="21"/>
                </w:rPr>
                <w:tag w:val="_PLD_629c0130c8da42dfa9d7238e527f3273"/>
                <w:id w:val="10736211"/>
                <w:lock w:val="sdtLocked"/>
              </w:sdtPr>
              <w:sdtContent>
                <w:tc>
                  <w:tcPr>
                    <w:tcW w:w="404" w:type="pct"/>
                    <w:shd w:val="clear" w:color="auto" w:fill="auto"/>
                    <w:vAlign w:val="center"/>
                  </w:tcPr>
                  <w:p w:rsidR="002364CF" w:rsidRPr="001233D5" w:rsidRDefault="00BD4E73" w:rsidP="002364CF">
                    <w:pPr>
                      <w:pStyle w:val="aff8"/>
                      <w:autoSpaceDE w:val="0"/>
                      <w:autoSpaceDN w:val="0"/>
                      <w:adjustRightInd w:val="0"/>
                      <w:jc w:val="center"/>
                      <w:rPr>
                        <w:szCs w:val="21"/>
                      </w:rPr>
                    </w:pPr>
                    <w:r w:rsidRPr="001233D5">
                      <w:rPr>
                        <w:rFonts w:hint="eastAsia"/>
                        <w:szCs w:val="21"/>
                      </w:rPr>
                      <w:t>关联交易方</w:t>
                    </w:r>
                  </w:p>
                </w:tc>
              </w:sdtContent>
            </w:sdt>
            <w:sdt>
              <w:sdtPr>
                <w:rPr>
                  <w:szCs w:val="21"/>
                </w:rPr>
                <w:tag w:val="_PLD_d525d3f1d16a4877a1b77cfe0c10c01b"/>
                <w:id w:val="10736212"/>
                <w:lock w:val="sdtLocked"/>
              </w:sdtPr>
              <w:sdtContent>
                <w:tc>
                  <w:tcPr>
                    <w:tcW w:w="405" w:type="pct"/>
                    <w:shd w:val="clear" w:color="auto" w:fill="auto"/>
                    <w:vAlign w:val="center"/>
                  </w:tcPr>
                  <w:p w:rsidR="002364CF" w:rsidRPr="001233D5" w:rsidRDefault="00BD4E73" w:rsidP="002364CF">
                    <w:pPr>
                      <w:pStyle w:val="aff8"/>
                      <w:autoSpaceDE w:val="0"/>
                      <w:autoSpaceDN w:val="0"/>
                      <w:adjustRightInd w:val="0"/>
                      <w:jc w:val="center"/>
                      <w:rPr>
                        <w:szCs w:val="21"/>
                      </w:rPr>
                    </w:pPr>
                    <w:r w:rsidRPr="001233D5">
                      <w:rPr>
                        <w:rFonts w:hint="eastAsia"/>
                        <w:szCs w:val="21"/>
                      </w:rPr>
                      <w:t>关联关系</w:t>
                    </w:r>
                  </w:p>
                </w:tc>
              </w:sdtContent>
            </w:sdt>
            <w:sdt>
              <w:sdtPr>
                <w:rPr>
                  <w:szCs w:val="21"/>
                </w:rPr>
                <w:tag w:val="_PLD_f5e3030894584e6d8cf2cc7f05679414"/>
                <w:id w:val="10736213"/>
                <w:lock w:val="sdtLocked"/>
              </w:sdtPr>
              <w:sdtContent>
                <w:tc>
                  <w:tcPr>
                    <w:tcW w:w="405" w:type="pct"/>
                    <w:shd w:val="clear" w:color="auto" w:fill="auto"/>
                    <w:vAlign w:val="center"/>
                  </w:tcPr>
                  <w:p w:rsidR="002364CF" w:rsidRPr="001233D5" w:rsidRDefault="00BD4E73" w:rsidP="002364CF">
                    <w:pPr>
                      <w:pStyle w:val="aff8"/>
                      <w:autoSpaceDE w:val="0"/>
                      <w:autoSpaceDN w:val="0"/>
                      <w:adjustRightInd w:val="0"/>
                      <w:jc w:val="center"/>
                      <w:rPr>
                        <w:szCs w:val="21"/>
                      </w:rPr>
                    </w:pPr>
                    <w:r w:rsidRPr="001233D5">
                      <w:rPr>
                        <w:rFonts w:hint="eastAsia"/>
                        <w:szCs w:val="21"/>
                      </w:rPr>
                      <w:t>关联交易类型</w:t>
                    </w:r>
                  </w:p>
                </w:tc>
              </w:sdtContent>
            </w:sdt>
            <w:sdt>
              <w:sdtPr>
                <w:rPr>
                  <w:szCs w:val="21"/>
                </w:rPr>
                <w:tag w:val="_PLD_30ad9a6108234a35b30ec79181106dcb"/>
                <w:id w:val="10736214"/>
                <w:lock w:val="sdtLocked"/>
              </w:sdtPr>
              <w:sdtContent>
                <w:tc>
                  <w:tcPr>
                    <w:tcW w:w="408" w:type="pct"/>
                    <w:shd w:val="clear" w:color="auto" w:fill="auto"/>
                    <w:vAlign w:val="center"/>
                  </w:tcPr>
                  <w:p w:rsidR="002364CF" w:rsidRPr="001233D5" w:rsidRDefault="00BD4E73" w:rsidP="002364CF">
                    <w:pPr>
                      <w:pStyle w:val="aff8"/>
                      <w:autoSpaceDE w:val="0"/>
                      <w:autoSpaceDN w:val="0"/>
                      <w:adjustRightInd w:val="0"/>
                      <w:jc w:val="center"/>
                      <w:rPr>
                        <w:szCs w:val="21"/>
                      </w:rPr>
                    </w:pPr>
                    <w:r w:rsidRPr="001233D5">
                      <w:rPr>
                        <w:rFonts w:hint="eastAsia"/>
                        <w:szCs w:val="21"/>
                      </w:rPr>
                      <w:t>关联交易内容</w:t>
                    </w:r>
                  </w:p>
                </w:tc>
              </w:sdtContent>
            </w:sdt>
            <w:sdt>
              <w:sdtPr>
                <w:rPr>
                  <w:szCs w:val="21"/>
                </w:rPr>
                <w:tag w:val="_PLD_3d44745a6d2f4433a886d0c2c487b68d"/>
                <w:id w:val="10736215"/>
                <w:lock w:val="sdtLocked"/>
              </w:sdtPr>
              <w:sdtContent>
                <w:tc>
                  <w:tcPr>
                    <w:tcW w:w="431" w:type="pct"/>
                    <w:shd w:val="clear" w:color="auto" w:fill="auto"/>
                    <w:vAlign w:val="center"/>
                  </w:tcPr>
                  <w:p w:rsidR="002364CF" w:rsidRPr="001233D5" w:rsidRDefault="00BD4E73" w:rsidP="002364CF">
                    <w:pPr>
                      <w:pStyle w:val="aff8"/>
                      <w:autoSpaceDE w:val="0"/>
                      <w:autoSpaceDN w:val="0"/>
                      <w:adjustRightInd w:val="0"/>
                      <w:jc w:val="center"/>
                      <w:rPr>
                        <w:szCs w:val="21"/>
                      </w:rPr>
                    </w:pPr>
                    <w:r w:rsidRPr="001233D5">
                      <w:rPr>
                        <w:rFonts w:hint="eastAsia"/>
                        <w:szCs w:val="21"/>
                      </w:rPr>
                      <w:t>关联交易定价原则</w:t>
                    </w:r>
                  </w:p>
                </w:tc>
              </w:sdtContent>
            </w:sdt>
            <w:sdt>
              <w:sdtPr>
                <w:rPr>
                  <w:szCs w:val="21"/>
                </w:rPr>
                <w:tag w:val="_PLD_610861aa1bca4c0cb254abffbc26dfc1"/>
                <w:id w:val="10736216"/>
                <w:lock w:val="sdtLocked"/>
              </w:sdtPr>
              <w:sdtContent>
                <w:tc>
                  <w:tcPr>
                    <w:tcW w:w="413" w:type="pct"/>
                    <w:shd w:val="clear" w:color="auto" w:fill="auto"/>
                    <w:vAlign w:val="center"/>
                  </w:tcPr>
                  <w:p w:rsidR="002364CF" w:rsidRPr="001233D5" w:rsidRDefault="00BD4E73" w:rsidP="002364CF">
                    <w:pPr>
                      <w:pStyle w:val="aff8"/>
                      <w:autoSpaceDE w:val="0"/>
                      <w:autoSpaceDN w:val="0"/>
                      <w:adjustRightInd w:val="0"/>
                      <w:jc w:val="center"/>
                      <w:rPr>
                        <w:szCs w:val="21"/>
                      </w:rPr>
                    </w:pPr>
                    <w:r w:rsidRPr="001233D5">
                      <w:rPr>
                        <w:rFonts w:hint="eastAsia"/>
                        <w:szCs w:val="21"/>
                      </w:rPr>
                      <w:t>关联交易价格</w:t>
                    </w:r>
                  </w:p>
                </w:tc>
              </w:sdtContent>
            </w:sdt>
            <w:sdt>
              <w:sdtPr>
                <w:rPr>
                  <w:szCs w:val="21"/>
                </w:rPr>
                <w:tag w:val="_PLD_a7c20660de0d419c9f2c87fb2d1fa697"/>
                <w:id w:val="10736217"/>
                <w:lock w:val="sdtLocked"/>
              </w:sdtPr>
              <w:sdtContent>
                <w:tc>
                  <w:tcPr>
                    <w:tcW w:w="801" w:type="pct"/>
                    <w:shd w:val="clear" w:color="auto" w:fill="auto"/>
                    <w:vAlign w:val="center"/>
                  </w:tcPr>
                  <w:p w:rsidR="002364CF" w:rsidRPr="001233D5" w:rsidRDefault="00BD4E73" w:rsidP="002364CF">
                    <w:pPr>
                      <w:pStyle w:val="aff8"/>
                      <w:autoSpaceDE w:val="0"/>
                      <w:autoSpaceDN w:val="0"/>
                      <w:adjustRightInd w:val="0"/>
                      <w:jc w:val="center"/>
                      <w:rPr>
                        <w:szCs w:val="21"/>
                      </w:rPr>
                    </w:pPr>
                    <w:r w:rsidRPr="001233D5">
                      <w:rPr>
                        <w:rFonts w:hint="eastAsia"/>
                        <w:szCs w:val="21"/>
                      </w:rPr>
                      <w:t>关联交易金额</w:t>
                    </w:r>
                  </w:p>
                </w:tc>
              </w:sdtContent>
            </w:sdt>
            <w:sdt>
              <w:sdtPr>
                <w:rPr>
                  <w:szCs w:val="21"/>
                </w:rPr>
                <w:tag w:val="_PLD_c8c7d431a62043dc8c806d41582397e8"/>
                <w:id w:val="10736218"/>
                <w:lock w:val="sdtLocked"/>
              </w:sdtPr>
              <w:sdtContent>
                <w:tc>
                  <w:tcPr>
                    <w:tcW w:w="486" w:type="pct"/>
                    <w:shd w:val="clear" w:color="auto" w:fill="auto"/>
                    <w:vAlign w:val="center"/>
                  </w:tcPr>
                  <w:p w:rsidR="002364CF" w:rsidRPr="001233D5" w:rsidRDefault="00BD4E73" w:rsidP="002364CF">
                    <w:pPr>
                      <w:pStyle w:val="aff8"/>
                      <w:autoSpaceDE w:val="0"/>
                      <w:autoSpaceDN w:val="0"/>
                      <w:adjustRightInd w:val="0"/>
                      <w:jc w:val="center"/>
                      <w:rPr>
                        <w:szCs w:val="21"/>
                      </w:rPr>
                    </w:pPr>
                    <w:r w:rsidRPr="001233D5">
                      <w:rPr>
                        <w:rFonts w:hint="eastAsia"/>
                        <w:szCs w:val="21"/>
                      </w:rPr>
                      <w:t>占同类交易金额的比例</w:t>
                    </w:r>
                    <w:r w:rsidRPr="001233D5">
                      <w:rPr>
                        <w:szCs w:val="21"/>
                      </w:rPr>
                      <w:br/>
                    </w:r>
                    <w:r w:rsidRPr="001233D5">
                      <w:rPr>
                        <w:szCs w:val="21"/>
                      </w:rPr>
                      <w:lastRenderedPageBreak/>
                      <w:t>(%)</w:t>
                    </w:r>
                  </w:p>
                </w:tc>
              </w:sdtContent>
            </w:sdt>
            <w:sdt>
              <w:sdtPr>
                <w:rPr>
                  <w:szCs w:val="21"/>
                </w:rPr>
                <w:tag w:val="_PLD_fc7399d5282e4d5180a2955c6fe99fd4"/>
                <w:id w:val="10736219"/>
                <w:lock w:val="sdtLocked"/>
              </w:sdtPr>
              <w:sdtContent>
                <w:tc>
                  <w:tcPr>
                    <w:tcW w:w="360" w:type="pct"/>
                    <w:shd w:val="clear" w:color="auto" w:fill="auto"/>
                    <w:vAlign w:val="center"/>
                  </w:tcPr>
                  <w:p w:rsidR="002364CF" w:rsidRPr="001233D5" w:rsidRDefault="00BD4E73" w:rsidP="002364CF">
                    <w:pPr>
                      <w:pStyle w:val="aff8"/>
                      <w:autoSpaceDE w:val="0"/>
                      <w:autoSpaceDN w:val="0"/>
                      <w:adjustRightInd w:val="0"/>
                      <w:jc w:val="center"/>
                      <w:rPr>
                        <w:szCs w:val="21"/>
                      </w:rPr>
                    </w:pPr>
                    <w:r w:rsidRPr="001233D5">
                      <w:rPr>
                        <w:rFonts w:hint="eastAsia"/>
                        <w:szCs w:val="21"/>
                      </w:rPr>
                      <w:t>关联交易结算方式</w:t>
                    </w:r>
                  </w:p>
                </w:tc>
              </w:sdtContent>
            </w:sdt>
            <w:sdt>
              <w:sdtPr>
                <w:rPr>
                  <w:szCs w:val="21"/>
                </w:rPr>
                <w:tag w:val="_PLD_9e92eccef8264317b16a4c3364f50d3c"/>
                <w:id w:val="10736220"/>
                <w:lock w:val="sdtLocked"/>
              </w:sdtPr>
              <w:sdtContent>
                <w:tc>
                  <w:tcPr>
                    <w:tcW w:w="348" w:type="pct"/>
                    <w:shd w:val="clear" w:color="auto" w:fill="auto"/>
                    <w:vAlign w:val="center"/>
                  </w:tcPr>
                  <w:p w:rsidR="002364CF" w:rsidRPr="001233D5" w:rsidRDefault="00BD4E73" w:rsidP="002364CF">
                    <w:pPr>
                      <w:pStyle w:val="aff8"/>
                      <w:autoSpaceDE w:val="0"/>
                      <w:autoSpaceDN w:val="0"/>
                      <w:adjustRightInd w:val="0"/>
                      <w:jc w:val="center"/>
                      <w:rPr>
                        <w:szCs w:val="21"/>
                      </w:rPr>
                    </w:pPr>
                    <w:r w:rsidRPr="001233D5">
                      <w:rPr>
                        <w:rFonts w:hint="eastAsia"/>
                        <w:szCs w:val="21"/>
                      </w:rPr>
                      <w:t>市场</w:t>
                    </w:r>
                  </w:p>
                  <w:p w:rsidR="002364CF" w:rsidRPr="001233D5" w:rsidRDefault="00BD4E73" w:rsidP="002364CF">
                    <w:pPr>
                      <w:pStyle w:val="aff8"/>
                      <w:autoSpaceDE w:val="0"/>
                      <w:autoSpaceDN w:val="0"/>
                      <w:adjustRightInd w:val="0"/>
                      <w:jc w:val="center"/>
                      <w:rPr>
                        <w:szCs w:val="21"/>
                      </w:rPr>
                    </w:pPr>
                    <w:r w:rsidRPr="001233D5">
                      <w:rPr>
                        <w:rFonts w:hint="eastAsia"/>
                        <w:szCs w:val="21"/>
                      </w:rPr>
                      <w:t>价格</w:t>
                    </w:r>
                  </w:p>
                </w:tc>
              </w:sdtContent>
            </w:sdt>
            <w:sdt>
              <w:sdtPr>
                <w:rPr>
                  <w:szCs w:val="21"/>
                </w:rPr>
                <w:tag w:val="_PLD_a26574f23fba498f9c8e0ae9a6f1f2bf"/>
                <w:id w:val="10736221"/>
                <w:lock w:val="sdtLocked"/>
              </w:sdtPr>
              <w:sdtContent>
                <w:tc>
                  <w:tcPr>
                    <w:tcW w:w="539" w:type="pct"/>
                    <w:shd w:val="clear" w:color="auto" w:fill="auto"/>
                    <w:vAlign w:val="center"/>
                  </w:tcPr>
                  <w:p w:rsidR="002364CF" w:rsidRPr="001233D5" w:rsidRDefault="00BD4E73" w:rsidP="002364CF">
                    <w:pPr>
                      <w:pStyle w:val="aff8"/>
                      <w:autoSpaceDE w:val="0"/>
                      <w:autoSpaceDN w:val="0"/>
                      <w:adjustRightInd w:val="0"/>
                      <w:jc w:val="center"/>
                      <w:rPr>
                        <w:szCs w:val="21"/>
                      </w:rPr>
                    </w:pPr>
                    <w:r w:rsidRPr="001233D5">
                      <w:rPr>
                        <w:rFonts w:hint="eastAsia"/>
                        <w:szCs w:val="21"/>
                      </w:rPr>
                      <w:t>交易价格与市场参考价格差异较大的</w:t>
                    </w:r>
                    <w:r w:rsidRPr="001233D5">
                      <w:rPr>
                        <w:rFonts w:hint="eastAsia"/>
                        <w:szCs w:val="21"/>
                      </w:rPr>
                      <w:lastRenderedPageBreak/>
                      <w:t>原因</w:t>
                    </w:r>
                  </w:p>
                </w:tc>
              </w:sdtContent>
            </w:sdt>
          </w:tr>
          <w:sdt>
            <w:sdtPr>
              <w:rPr>
                <w:szCs w:val="21"/>
              </w:rPr>
              <w:alias w:val="购销商品、提供和接受劳务的重大关联交易"/>
              <w:tag w:val="_TUP_326ddb1e375d4a42813e49216c17d9eb"/>
              <w:id w:val="10736224"/>
              <w:lock w:val="sdtLocked"/>
            </w:sdtPr>
            <w:sdtContent>
              <w:tr w:rsidR="002364CF" w:rsidRPr="001233D5" w:rsidTr="002364CF">
                <w:tc>
                  <w:tcPr>
                    <w:tcW w:w="404" w:type="pct"/>
                    <w:shd w:val="clear" w:color="auto" w:fill="auto"/>
                  </w:tcPr>
                  <w:p w:rsidR="002364CF" w:rsidRPr="001233D5" w:rsidRDefault="00BD4E73" w:rsidP="002364CF">
                    <w:pPr>
                      <w:pStyle w:val="aff8"/>
                      <w:autoSpaceDE w:val="0"/>
                      <w:autoSpaceDN w:val="0"/>
                      <w:adjustRightInd w:val="0"/>
                      <w:rPr>
                        <w:szCs w:val="21"/>
                      </w:rPr>
                    </w:pPr>
                    <w:r w:rsidRPr="001233D5">
                      <w:rPr>
                        <w:szCs w:val="21"/>
                      </w:rPr>
                      <w:t>上海申安纺织有限公司</w:t>
                    </w:r>
                  </w:p>
                </w:tc>
                <w:sdt>
                  <w:sdtPr>
                    <w:rPr>
                      <w:szCs w:val="21"/>
                    </w:rPr>
                    <w:alias w:val="购销商品、提供和接受劳务的重大关联交易的关联方关系"/>
                    <w:tag w:val="_GBC_3738555180e1462b801ac407503e59e4"/>
                    <w:id w:val="10736222"/>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05" w:type="pct"/>
                        <w:shd w:val="clear" w:color="auto" w:fill="auto"/>
                      </w:tcPr>
                      <w:p w:rsidR="002364CF" w:rsidRPr="001233D5" w:rsidRDefault="00BD4E73" w:rsidP="002364CF">
                        <w:pPr>
                          <w:pStyle w:val="aff8"/>
                          <w:autoSpaceDE w:val="0"/>
                          <w:autoSpaceDN w:val="0"/>
                          <w:adjustRightInd w:val="0"/>
                          <w:rPr>
                            <w:szCs w:val="21"/>
                          </w:rPr>
                        </w:pPr>
                        <w:r>
                          <w:rPr>
                            <w:szCs w:val="21"/>
                          </w:rPr>
                          <w:t>母公司的全资子公司</w:t>
                        </w:r>
                      </w:p>
                    </w:tc>
                  </w:sdtContent>
                </w:sdt>
                <w:sdt>
                  <w:sdtPr>
                    <w:rPr>
                      <w:szCs w:val="21"/>
                    </w:rPr>
                    <w:alias w:val="购销商品、提供和接受劳务的重大关联交易的类型"/>
                    <w:tag w:val="_GBC_bb47a5667fbb4a8daf88d0050cc242d9"/>
                    <w:id w:val="10736223"/>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租入租出" w:value="租入租出"/>
                      <w:listItem w:displayText="其它流入" w:value="其它流入"/>
                    </w:comboBox>
                  </w:sdtPr>
                  <w:sdtContent>
                    <w:tc>
                      <w:tcPr>
                        <w:tcW w:w="405" w:type="pct"/>
                        <w:shd w:val="clear" w:color="auto" w:fill="auto"/>
                      </w:tcPr>
                      <w:p w:rsidR="002364CF" w:rsidRPr="001233D5" w:rsidRDefault="00BD4E73" w:rsidP="002364CF">
                        <w:pPr>
                          <w:pStyle w:val="aff8"/>
                          <w:autoSpaceDE w:val="0"/>
                          <w:autoSpaceDN w:val="0"/>
                          <w:adjustRightInd w:val="0"/>
                          <w:rPr>
                            <w:szCs w:val="21"/>
                          </w:rPr>
                        </w:pPr>
                        <w:r w:rsidRPr="001233D5">
                          <w:rPr>
                            <w:szCs w:val="21"/>
                          </w:rPr>
                          <w:t>购买商品</w:t>
                        </w:r>
                      </w:p>
                    </w:tc>
                  </w:sdtContent>
                </w:sdt>
                <w:tc>
                  <w:tcPr>
                    <w:tcW w:w="408" w:type="pct"/>
                    <w:shd w:val="clear" w:color="auto" w:fill="auto"/>
                  </w:tcPr>
                  <w:p w:rsidR="002364CF" w:rsidRPr="001233D5" w:rsidRDefault="00BD4E73" w:rsidP="002364CF">
                    <w:pPr>
                      <w:pStyle w:val="aff8"/>
                      <w:autoSpaceDE w:val="0"/>
                      <w:autoSpaceDN w:val="0"/>
                      <w:adjustRightInd w:val="0"/>
                      <w:rPr>
                        <w:szCs w:val="21"/>
                      </w:rPr>
                    </w:pPr>
                    <w:r w:rsidRPr="001233D5">
                      <w:rPr>
                        <w:szCs w:val="21"/>
                      </w:rPr>
                      <w:t>棉纱</w:t>
                    </w:r>
                  </w:p>
                </w:tc>
                <w:tc>
                  <w:tcPr>
                    <w:tcW w:w="431" w:type="pct"/>
                    <w:shd w:val="clear" w:color="auto" w:fill="auto"/>
                  </w:tcPr>
                  <w:p w:rsidR="002364CF" w:rsidRPr="001233D5" w:rsidRDefault="00BD4E73" w:rsidP="002364CF">
                    <w:pPr>
                      <w:pStyle w:val="aff8"/>
                      <w:autoSpaceDE w:val="0"/>
                      <w:autoSpaceDN w:val="0"/>
                      <w:adjustRightInd w:val="0"/>
                      <w:rPr>
                        <w:szCs w:val="21"/>
                      </w:rPr>
                    </w:pPr>
                    <w:r w:rsidRPr="001233D5">
                      <w:rPr>
                        <w:szCs w:val="21"/>
                      </w:rPr>
                      <w:t>同类市场价格</w:t>
                    </w:r>
                  </w:p>
                </w:tc>
                <w:tc>
                  <w:tcPr>
                    <w:tcW w:w="413" w:type="pct"/>
                    <w:shd w:val="clear" w:color="auto" w:fill="auto"/>
                  </w:tcPr>
                  <w:p w:rsidR="002364CF" w:rsidRPr="001233D5" w:rsidRDefault="002364CF" w:rsidP="002364CF">
                    <w:pPr>
                      <w:pStyle w:val="aff8"/>
                      <w:autoSpaceDE w:val="0"/>
                      <w:autoSpaceDN w:val="0"/>
                      <w:adjustRightInd w:val="0"/>
                      <w:ind w:rightChars="40" w:right="84"/>
                      <w:rPr>
                        <w:szCs w:val="21"/>
                      </w:rPr>
                    </w:pPr>
                  </w:p>
                </w:tc>
                <w:tc>
                  <w:tcPr>
                    <w:tcW w:w="801" w:type="pct"/>
                    <w:shd w:val="clear" w:color="auto" w:fill="auto"/>
                  </w:tcPr>
                  <w:p w:rsidR="002364CF" w:rsidRPr="001233D5" w:rsidRDefault="00BD4E73" w:rsidP="002364CF">
                    <w:pPr>
                      <w:pStyle w:val="aff8"/>
                      <w:autoSpaceDE w:val="0"/>
                      <w:autoSpaceDN w:val="0"/>
                      <w:adjustRightInd w:val="0"/>
                      <w:ind w:rightChars="40" w:right="84"/>
                      <w:jc w:val="right"/>
                      <w:rPr>
                        <w:szCs w:val="21"/>
                      </w:rPr>
                    </w:pPr>
                    <w:r w:rsidRPr="001233D5">
                      <w:rPr>
                        <w:szCs w:val="21"/>
                      </w:rPr>
                      <w:t>413,871.02</w:t>
                    </w:r>
                  </w:p>
                </w:tc>
                <w:tc>
                  <w:tcPr>
                    <w:tcW w:w="486" w:type="pct"/>
                    <w:shd w:val="clear" w:color="auto" w:fill="auto"/>
                  </w:tcPr>
                  <w:p w:rsidR="002364CF" w:rsidRPr="001233D5" w:rsidRDefault="00BD4E73" w:rsidP="002364CF">
                    <w:pPr>
                      <w:pStyle w:val="aff8"/>
                      <w:autoSpaceDE w:val="0"/>
                      <w:autoSpaceDN w:val="0"/>
                      <w:adjustRightInd w:val="0"/>
                      <w:ind w:rightChars="40" w:right="84"/>
                      <w:jc w:val="right"/>
                      <w:rPr>
                        <w:szCs w:val="21"/>
                      </w:rPr>
                    </w:pPr>
                    <w:r w:rsidRPr="001233D5">
                      <w:rPr>
                        <w:szCs w:val="21"/>
                      </w:rPr>
                      <w:t>0.05</w:t>
                    </w:r>
                  </w:p>
                </w:tc>
                <w:tc>
                  <w:tcPr>
                    <w:tcW w:w="360" w:type="pct"/>
                    <w:shd w:val="clear" w:color="auto" w:fill="auto"/>
                  </w:tcPr>
                  <w:p w:rsidR="002364CF" w:rsidRPr="001233D5" w:rsidRDefault="002364CF" w:rsidP="002364CF">
                    <w:pPr>
                      <w:pStyle w:val="aff8"/>
                      <w:autoSpaceDE w:val="0"/>
                      <w:autoSpaceDN w:val="0"/>
                      <w:adjustRightInd w:val="0"/>
                      <w:rPr>
                        <w:szCs w:val="21"/>
                      </w:rPr>
                    </w:pPr>
                  </w:p>
                </w:tc>
                <w:tc>
                  <w:tcPr>
                    <w:tcW w:w="348" w:type="pct"/>
                    <w:shd w:val="clear" w:color="auto" w:fill="auto"/>
                  </w:tcPr>
                  <w:p w:rsidR="002364CF" w:rsidRPr="001233D5" w:rsidRDefault="002364CF" w:rsidP="002364CF">
                    <w:pPr>
                      <w:pStyle w:val="aff8"/>
                      <w:autoSpaceDE w:val="0"/>
                      <w:autoSpaceDN w:val="0"/>
                      <w:adjustRightInd w:val="0"/>
                      <w:ind w:rightChars="40" w:right="84"/>
                      <w:jc w:val="right"/>
                      <w:rPr>
                        <w:szCs w:val="21"/>
                      </w:rPr>
                    </w:pPr>
                  </w:p>
                </w:tc>
                <w:tc>
                  <w:tcPr>
                    <w:tcW w:w="539" w:type="pct"/>
                    <w:shd w:val="clear" w:color="auto" w:fill="auto"/>
                  </w:tcPr>
                  <w:p w:rsidR="002364CF" w:rsidRPr="001233D5" w:rsidRDefault="002364CF" w:rsidP="002364CF">
                    <w:pPr>
                      <w:pStyle w:val="aff8"/>
                      <w:autoSpaceDE w:val="0"/>
                      <w:autoSpaceDN w:val="0"/>
                      <w:adjustRightInd w:val="0"/>
                      <w:rPr>
                        <w:szCs w:val="21"/>
                      </w:rPr>
                    </w:pPr>
                  </w:p>
                </w:tc>
              </w:tr>
            </w:sdtContent>
          </w:sdt>
          <w:sdt>
            <w:sdtPr>
              <w:rPr>
                <w:szCs w:val="21"/>
              </w:rPr>
              <w:alias w:val="购销商品、提供和接受劳务的重大关联交易"/>
              <w:tag w:val="_TUP_326ddb1e375d4a42813e49216c17d9eb"/>
              <w:id w:val="10736227"/>
              <w:lock w:val="sdtLocked"/>
            </w:sdtPr>
            <w:sdtContent>
              <w:tr w:rsidR="002364CF" w:rsidRPr="001233D5" w:rsidTr="002364CF">
                <w:tc>
                  <w:tcPr>
                    <w:tcW w:w="404" w:type="pct"/>
                    <w:shd w:val="clear" w:color="auto" w:fill="auto"/>
                  </w:tcPr>
                  <w:p w:rsidR="002364CF" w:rsidRPr="001233D5" w:rsidRDefault="00BD4E73" w:rsidP="002364CF">
                    <w:pPr>
                      <w:pStyle w:val="aff8"/>
                      <w:autoSpaceDE w:val="0"/>
                      <w:autoSpaceDN w:val="0"/>
                      <w:adjustRightInd w:val="0"/>
                      <w:rPr>
                        <w:szCs w:val="21"/>
                      </w:rPr>
                    </w:pPr>
                    <w:r w:rsidRPr="001233D5">
                      <w:rPr>
                        <w:szCs w:val="21"/>
                      </w:rPr>
                      <w:t>上海纺织（集团）大丰纺织有限公司</w:t>
                    </w:r>
                  </w:p>
                </w:tc>
                <w:sdt>
                  <w:sdtPr>
                    <w:rPr>
                      <w:szCs w:val="21"/>
                    </w:rPr>
                    <w:alias w:val="购销商品、提供和接受劳务的重大关联交易的关联方关系"/>
                    <w:tag w:val="_GBC_3738555180e1462b801ac407503e59e4"/>
                    <w:id w:val="10736225"/>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05" w:type="pct"/>
                        <w:shd w:val="clear" w:color="auto" w:fill="auto"/>
                      </w:tcPr>
                      <w:p w:rsidR="002364CF" w:rsidRPr="001233D5" w:rsidRDefault="00BD4E73" w:rsidP="002364CF">
                        <w:pPr>
                          <w:pStyle w:val="aff8"/>
                          <w:autoSpaceDE w:val="0"/>
                          <w:autoSpaceDN w:val="0"/>
                          <w:adjustRightInd w:val="0"/>
                          <w:rPr>
                            <w:szCs w:val="21"/>
                          </w:rPr>
                        </w:pPr>
                        <w:r>
                          <w:rPr>
                            <w:szCs w:val="21"/>
                          </w:rPr>
                          <w:t>母公司的全资子公司</w:t>
                        </w:r>
                      </w:p>
                    </w:tc>
                  </w:sdtContent>
                </w:sdt>
                <w:sdt>
                  <w:sdtPr>
                    <w:rPr>
                      <w:szCs w:val="21"/>
                    </w:rPr>
                    <w:alias w:val="购销商品、提供和接受劳务的重大关联交易的类型"/>
                    <w:tag w:val="_GBC_bb47a5667fbb4a8daf88d0050cc242d9"/>
                    <w:id w:val="10736226"/>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租入租出" w:value="租入租出"/>
                      <w:listItem w:displayText="其它流入" w:value="其它流入"/>
                    </w:comboBox>
                  </w:sdtPr>
                  <w:sdtContent>
                    <w:tc>
                      <w:tcPr>
                        <w:tcW w:w="405" w:type="pct"/>
                        <w:shd w:val="clear" w:color="auto" w:fill="auto"/>
                      </w:tcPr>
                      <w:p w:rsidR="002364CF" w:rsidRPr="001233D5" w:rsidRDefault="00BD4E73" w:rsidP="002364CF">
                        <w:pPr>
                          <w:pStyle w:val="aff8"/>
                          <w:autoSpaceDE w:val="0"/>
                          <w:autoSpaceDN w:val="0"/>
                          <w:adjustRightInd w:val="0"/>
                          <w:rPr>
                            <w:szCs w:val="21"/>
                          </w:rPr>
                        </w:pPr>
                        <w:r w:rsidRPr="001233D5">
                          <w:rPr>
                            <w:szCs w:val="21"/>
                          </w:rPr>
                          <w:t>购买商品</w:t>
                        </w:r>
                      </w:p>
                    </w:tc>
                  </w:sdtContent>
                </w:sdt>
                <w:tc>
                  <w:tcPr>
                    <w:tcW w:w="408" w:type="pct"/>
                    <w:shd w:val="clear" w:color="auto" w:fill="auto"/>
                  </w:tcPr>
                  <w:p w:rsidR="002364CF" w:rsidRPr="001233D5" w:rsidRDefault="00BD4E73" w:rsidP="002364CF">
                    <w:pPr>
                      <w:pStyle w:val="aff8"/>
                      <w:autoSpaceDE w:val="0"/>
                      <w:autoSpaceDN w:val="0"/>
                      <w:adjustRightInd w:val="0"/>
                      <w:rPr>
                        <w:szCs w:val="21"/>
                      </w:rPr>
                    </w:pPr>
                    <w:r w:rsidRPr="001233D5">
                      <w:rPr>
                        <w:szCs w:val="21"/>
                      </w:rPr>
                      <w:t>胚布</w:t>
                    </w:r>
                  </w:p>
                </w:tc>
                <w:tc>
                  <w:tcPr>
                    <w:tcW w:w="431" w:type="pct"/>
                    <w:shd w:val="clear" w:color="auto" w:fill="auto"/>
                  </w:tcPr>
                  <w:p w:rsidR="002364CF" w:rsidRPr="001233D5" w:rsidRDefault="00BD4E73" w:rsidP="002364CF">
                    <w:pPr>
                      <w:pStyle w:val="aff8"/>
                      <w:autoSpaceDE w:val="0"/>
                      <w:autoSpaceDN w:val="0"/>
                      <w:adjustRightInd w:val="0"/>
                      <w:rPr>
                        <w:szCs w:val="21"/>
                      </w:rPr>
                    </w:pPr>
                    <w:r w:rsidRPr="001233D5">
                      <w:rPr>
                        <w:szCs w:val="21"/>
                      </w:rPr>
                      <w:t>同类市场价格</w:t>
                    </w:r>
                  </w:p>
                </w:tc>
                <w:tc>
                  <w:tcPr>
                    <w:tcW w:w="413" w:type="pct"/>
                    <w:shd w:val="clear" w:color="auto" w:fill="auto"/>
                  </w:tcPr>
                  <w:p w:rsidR="002364CF" w:rsidRPr="001233D5" w:rsidRDefault="002364CF" w:rsidP="002364CF">
                    <w:pPr>
                      <w:pStyle w:val="aff8"/>
                      <w:autoSpaceDE w:val="0"/>
                      <w:autoSpaceDN w:val="0"/>
                      <w:adjustRightInd w:val="0"/>
                      <w:ind w:rightChars="40" w:right="84"/>
                      <w:rPr>
                        <w:szCs w:val="21"/>
                      </w:rPr>
                    </w:pPr>
                  </w:p>
                </w:tc>
                <w:tc>
                  <w:tcPr>
                    <w:tcW w:w="801" w:type="pct"/>
                    <w:shd w:val="clear" w:color="auto" w:fill="auto"/>
                  </w:tcPr>
                  <w:p w:rsidR="002364CF" w:rsidRPr="001233D5" w:rsidRDefault="00BD4E73" w:rsidP="002364CF">
                    <w:pPr>
                      <w:pStyle w:val="aff8"/>
                      <w:autoSpaceDE w:val="0"/>
                      <w:autoSpaceDN w:val="0"/>
                      <w:adjustRightInd w:val="0"/>
                      <w:ind w:rightChars="40" w:right="84"/>
                      <w:jc w:val="right"/>
                      <w:rPr>
                        <w:szCs w:val="21"/>
                      </w:rPr>
                    </w:pPr>
                    <w:r w:rsidRPr="001233D5">
                      <w:rPr>
                        <w:szCs w:val="21"/>
                      </w:rPr>
                      <w:t>1,048,305.65</w:t>
                    </w:r>
                  </w:p>
                </w:tc>
                <w:tc>
                  <w:tcPr>
                    <w:tcW w:w="486" w:type="pct"/>
                    <w:shd w:val="clear" w:color="auto" w:fill="auto"/>
                  </w:tcPr>
                  <w:p w:rsidR="002364CF" w:rsidRPr="001233D5" w:rsidRDefault="00BD4E73" w:rsidP="002364CF">
                    <w:pPr>
                      <w:pStyle w:val="aff8"/>
                      <w:autoSpaceDE w:val="0"/>
                      <w:autoSpaceDN w:val="0"/>
                      <w:adjustRightInd w:val="0"/>
                      <w:ind w:rightChars="40" w:right="84"/>
                      <w:jc w:val="right"/>
                      <w:rPr>
                        <w:szCs w:val="21"/>
                      </w:rPr>
                    </w:pPr>
                    <w:r w:rsidRPr="001233D5">
                      <w:rPr>
                        <w:szCs w:val="21"/>
                      </w:rPr>
                      <w:t>0.</w:t>
                    </w:r>
                    <w:r w:rsidRPr="001233D5">
                      <w:rPr>
                        <w:rFonts w:hint="eastAsia"/>
                        <w:szCs w:val="21"/>
                      </w:rPr>
                      <w:t>13</w:t>
                    </w:r>
                  </w:p>
                </w:tc>
                <w:tc>
                  <w:tcPr>
                    <w:tcW w:w="360" w:type="pct"/>
                    <w:shd w:val="clear" w:color="auto" w:fill="auto"/>
                  </w:tcPr>
                  <w:p w:rsidR="002364CF" w:rsidRPr="001233D5" w:rsidRDefault="002364CF" w:rsidP="002364CF">
                    <w:pPr>
                      <w:pStyle w:val="aff8"/>
                      <w:autoSpaceDE w:val="0"/>
                      <w:autoSpaceDN w:val="0"/>
                      <w:adjustRightInd w:val="0"/>
                      <w:rPr>
                        <w:szCs w:val="21"/>
                      </w:rPr>
                    </w:pPr>
                  </w:p>
                </w:tc>
                <w:tc>
                  <w:tcPr>
                    <w:tcW w:w="348" w:type="pct"/>
                    <w:shd w:val="clear" w:color="auto" w:fill="auto"/>
                  </w:tcPr>
                  <w:p w:rsidR="002364CF" w:rsidRPr="001233D5" w:rsidRDefault="002364CF" w:rsidP="002364CF">
                    <w:pPr>
                      <w:pStyle w:val="aff8"/>
                      <w:autoSpaceDE w:val="0"/>
                      <w:autoSpaceDN w:val="0"/>
                      <w:adjustRightInd w:val="0"/>
                      <w:ind w:rightChars="40" w:right="84"/>
                      <w:jc w:val="right"/>
                      <w:rPr>
                        <w:szCs w:val="21"/>
                      </w:rPr>
                    </w:pPr>
                  </w:p>
                </w:tc>
                <w:tc>
                  <w:tcPr>
                    <w:tcW w:w="539" w:type="pct"/>
                    <w:shd w:val="clear" w:color="auto" w:fill="auto"/>
                  </w:tcPr>
                  <w:p w:rsidR="002364CF" w:rsidRPr="001233D5" w:rsidRDefault="002364CF" w:rsidP="002364CF">
                    <w:pPr>
                      <w:pStyle w:val="aff8"/>
                      <w:autoSpaceDE w:val="0"/>
                      <w:autoSpaceDN w:val="0"/>
                      <w:adjustRightInd w:val="0"/>
                      <w:rPr>
                        <w:szCs w:val="21"/>
                      </w:rPr>
                    </w:pPr>
                  </w:p>
                </w:tc>
              </w:tr>
            </w:sdtContent>
          </w:sdt>
          <w:sdt>
            <w:sdtPr>
              <w:rPr>
                <w:szCs w:val="21"/>
              </w:rPr>
              <w:alias w:val="购销商品、提供和接受劳务的重大关联交易"/>
              <w:tag w:val="_TUP_326ddb1e375d4a42813e49216c17d9eb"/>
              <w:id w:val="10736230"/>
              <w:lock w:val="sdtLocked"/>
            </w:sdtPr>
            <w:sdtContent>
              <w:tr w:rsidR="002364CF" w:rsidRPr="001233D5" w:rsidTr="002364CF">
                <w:tc>
                  <w:tcPr>
                    <w:tcW w:w="404" w:type="pct"/>
                    <w:shd w:val="clear" w:color="auto" w:fill="auto"/>
                  </w:tcPr>
                  <w:p w:rsidR="002364CF" w:rsidRPr="001233D5" w:rsidRDefault="00BD4E73" w:rsidP="002364CF">
                    <w:pPr>
                      <w:pStyle w:val="aff8"/>
                      <w:autoSpaceDE w:val="0"/>
                      <w:autoSpaceDN w:val="0"/>
                      <w:adjustRightInd w:val="0"/>
                      <w:rPr>
                        <w:szCs w:val="21"/>
                      </w:rPr>
                    </w:pPr>
                    <w:r w:rsidRPr="001233D5">
                      <w:rPr>
                        <w:szCs w:val="21"/>
                      </w:rPr>
                      <w:t>上海纺织裕丰科技有限公司</w:t>
                    </w:r>
                  </w:p>
                </w:tc>
                <w:sdt>
                  <w:sdtPr>
                    <w:rPr>
                      <w:szCs w:val="21"/>
                    </w:rPr>
                    <w:alias w:val="购销商品、提供和接受劳务的重大关联交易的关联方关系"/>
                    <w:tag w:val="_GBC_3738555180e1462b801ac407503e59e4"/>
                    <w:id w:val="10736228"/>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05" w:type="pct"/>
                        <w:shd w:val="clear" w:color="auto" w:fill="auto"/>
                      </w:tcPr>
                      <w:p w:rsidR="002364CF" w:rsidRPr="001233D5" w:rsidRDefault="00BD4E73" w:rsidP="002364CF">
                        <w:pPr>
                          <w:pStyle w:val="aff8"/>
                          <w:autoSpaceDE w:val="0"/>
                          <w:autoSpaceDN w:val="0"/>
                          <w:adjustRightInd w:val="0"/>
                          <w:rPr>
                            <w:szCs w:val="21"/>
                          </w:rPr>
                        </w:pPr>
                        <w:r w:rsidRPr="001233D5">
                          <w:rPr>
                            <w:szCs w:val="21"/>
                          </w:rPr>
                          <w:t>母公司的全资子公司</w:t>
                        </w:r>
                      </w:p>
                    </w:tc>
                  </w:sdtContent>
                </w:sdt>
                <w:sdt>
                  <w:sdtPr>
                    <w:rPr>
                      <w:szCs w:val="21"/>
                    </w:rPr>
                    <w:alias w:val="购销商品、提供和接受劳务的重大关联交易的类型"/>
                    <w:tag w:val="_GBC_bb47a5667fbb4a8daf88d0050cc242d9"/>
                    <w:id w:val="10736229"/>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租入租出" w:value="租入租出"/>
                      <w:listItem w:displayText="其它流入" w:value="其它流入"/>
                    </w:comboBox>
                  </w:sdtPr>
                  <w:sdtContent>
                    <w:tc>
                      <w:tcPr>
                        <w:tcW w:w="405" w:type="pct"/>
                        <w:shd w:val="clear" w:color="auto" w:fill="auto"/>
                      </w:tcPr>
                      <w:p w:rsidR="002364CF" w:rsidRPr="001233D5" w:rsidRDefault="00BD4E73" w:rsidP="002364CF">
                        <w:pPr>
                          <w:pStyle w:val="aff8"/>
                          <w:autoSpaceDE w:val="0"/>
                          <w:autoSpaceDN w:val="0"/>
                          <w:adjustRightInd w:val="0"/>
                          <w:rPr>
                            <w:szCs w:val="21"/>
                          </w:rPr>
                        </w:pPr>
                        <w:r w:rsidRPr="001233D5">
                          <w:rPr>
                            <w:szCs w:val="21"/>
                          </w:rPr>
                          <w:t>购买商品</w:t>
                        </w:r>
                      </w:p>
                    </w:tc>
                  </w:sdtContent>
                </w:sdt>
                <w:tc>
                  <w:tcPr>
                    <w:tcW w:w="408" w:type="pct"/>
                    <w:shd w:val="clear" w:color="auto" w:fill="auto"/>
                  </w:tcPr>
                  <w:p w:rsidR="002364CF" w:rsidRPr="001233D5" w:rsidRDefault="00BD4E73" w:rsidP="002364CF">
                    <w:pPr>
                      <w:pStyle w:val="aff8"/>
                      <w:autoSpaceDE w:val="0"/>
                      <w:autoSpaceDN w:val="0"/>
                      <w:adjustRightInd w:val="0"/>
                      <w:rPr>
                        <w:szCs w:val="21"/>
                      </w:rPr>
                    </w:pPr>
                    <w:r w:rsidRPr="001233D5">
                      <w:rPr>
                        <w:szCs w:val="21"/>
                      </w:rPr>
                      <w:t>棉纱</w:t>
                    </w:r>
                  </w:p>
                </w:tc>
                <w:tc>
                  <w:tcPr>
                    <w:tcW w:w="431" w:type="pct"/>
                    <w:shd w:val="clear" w:color="auto" w:fill="auto"/>
                  </w:tcPr>
                  <w:p w:rsidR="002364CF" w:rsidRPr="001233D5" w:rsidRDefault="00BD4E73" w:rsidP="002364CF">
                    <w:pPr>
                      <w:pStyle w:val="aff8"/>
                      <w:autoSpaceDE w:val="0"/>
                      <w:autoSpaceDN w:val="0"/>
                      <w:adjustRightInd w:val="0"/>
                      <w:rPr>
                        <w:szCs w:val="21"/>
                      </w:rPr>
                    </w:pPr>
                    <w:r w:rsidRPr="001233D5">
                      <w:rPr>
                        <w:szCs w:val="21"/>
                      </w:rPr>
                      <w:t>同类市场价格</w:t>
                    </w:r>
                  </w:p>
                </w:tc>
                <w:tc>
                  <w:tcPr>
                    <w:tcW w:w="413" w:type="pct"/>
                    <w:shd w:val="clear" w:color="auto" w:fill="auto"/>
                  </w:tcPr>
                  <w:p w:rsidR="002364CF" w:rsidRPr="001233D5" w:rsidRDefault="002364CF" w:rsidP="002364CF">
                    <w:pPr>
                      <w:pStyle w:val="aff8"/>
                      <w:autoSpaceDE w:val="0"/>
                      <w:autoSpaceDN w:val="0"/>
                      <w:adjustRightInd w:val="0"/>
                      <w:ind w:rightChars="40" w:right="84"/>
                      <w:rPr>
                        <w:szCs w:val="21"/>
                      </w:rPr>
                    </w:pPr>
                  </w:p>
                </w:tc>
                <w:tc>
                  <w:tcPr>
                    <w:tcW w:w="801" w:type="pct"/>
                    <w:shd w:val="clear" w:color="auto" w:fill="auto"/>
                  </w:tcPr>
                  <w:p w:rsidR="002364CF" w:rsidRPr="001233D5" w:rsidRDefault="00BD4E73" w:rsidP="002364CF">
                    <w:pPr>
                      <w:pStyle w:val="aff8"/>
                      <w:autoSpaceDE w:val="0"/>
                      <w:autoSpaceDN w:val="0"/>
                      <w:adjustRightInd w:val="0"/>
                      <w:ind w:rightChars="40" w:right="84"/>
                      <w:jc w:val="right"/>
                      <w:rPr>
                        <w:szCs w:val="21"/>
                      </w:rPr>
                    </w:pPr>
                    <w:r w:rsidRPr="001233D5">
                      <w:rPr>
                        <w:szCs w:val="21"/>
                      </w:rPr>
                      <w:t>386,428.89</w:t>
                    </w:r>
                  </w:p>
                </w:tc>
                <w:tc>
                  <w:tcPr>
                    <w:tcW w:w="486" w:type="pct"/>
                    <w:shd w:val="clear" w:color="auto" w:fill="auto"/>
                  </w:tcPr>
                  <w:p w:rsidR="002364CF" w:rsidRPr="001233D5" w:rsidRDefault="00BD4E73" w:rsidP="002364CF">
                    <w:pPr>
                      <w:pStyle w:val="aff8"/>
                      <w:autoSpaceDE w:val="0"/>
                      <w:autoSpaceDN w:val="0"/>
                      <w:adjustRightInd w:val="0"/>
                      <w:ind w:rightChars="40" w:right="84"/>
                      <w:jc w:val="right"/>
                      <w:rPr>
                        <w:szCs w:val="21"/>
                      </w:rPr>
                    </w:pPr>
                    <w:r w:rsidRPr="001233D5">
                      <w:rPr>
                        <w:szCs w:val="21"/>
                      </w:rPr>
                      <w:t>0.05</w:t>
                    </w:r>
                  </w:p>
                </w:tc>
                <w:tc>
                  <w:tcPr>
                    <w:tcW w:w="360" w:type="pct"/>
                    <w:shd w:val="clear" w:color="auto" w:fill="auto"/>
                  </w:tcPr>
                  <w:p w:rsidR="002364CF" w:rsidRPr="001233D5" w:rsidRDefault="002364CF" w:rsidP="002364CF">
                    <w:pPr>
                      <w:pStyle w:val="aff8"/>
                      <w:autoSpaceDE w:val="0"/>
                      <w:autoSpaceDN w:val="0"/>
                      <w:adjustRightInd w:val="0"/>
                      <w:rPr>
                        <w:szCs w:val="21"/>
                      </w:rPr>
                    </w:pPr>
                  </w:p>
                </w:tc>
                <w:tc>
                  <w:tcPr>
                    <w:tcW w:w="348" w:type="pct"/>
                    <w:shd w:val="clear" w:color="auto" w:fill="auto"/>
                  </w:tcPr>
                  <w:p w:rsidR="002364CF" w:rsidRPr="001233D5" w:rsidRDefault="002364CF" w:rsidP="002364CF">
                    <w:pPr>
                      <w:pStyle w:val="aff8"/>
                      <w:autoSpaceDE w:val="0"/>
                      <w:autoSpaceDN w:val="0"/>
                      <w:adjustRightInd w:val="0"/>
                      <w:ind w:rightChars="40" w:right="84"/>
                      <w:jc w:val="right"/>
                      <w:rPr>
                        <w:szCs w:val="21"/>
                      </w:rPr>
                    </w:pPr>
                  </w:p>
                </w:tc>
                <w:tc>
                  <w:tcPr>
                    <w:tcW w:w="539" w:type="pct"/>
                    <w:shd w:val="clear" w:color="auto" w:fill="auto"/>
                  </w:tcPr>
                  <w:p w:rsidR="002364CF" w:rsidRPr="001233D5" w:rsidRDefault="002364CF" w:rsidP="002364CF">
                    <w:pPr>
                      <w:pStyle w:val="aff8"/>
                      <w:autoSpaceDE w:val="0"/>
                      <w:autoSpaceDN w:val="0"/>
                      <w:adjustRightInd w:val="0"/>
                      <w:rPr>
                        <w:szCs w:val="21"/>
                      </w:rPr>
                    </w:pPr>
                  </w:p>
                </w:tc>
              </w:tr>
            </w:sdtContent>
          </w:sdt>
          <w:sdt>
            <w:sdtPr>
              <w:rPr>
                <w:szCs w:val="21"/>
              </w:rPr>
              <w:alias w:val="购销商品、提供和接受劳务的重大关联交易"/>
              <w:tag w:val="_TUP_326ddb1e375d4a42813e49216c17d9eb"/>
              <w:id w:val="10736233"/>
              <w:lock w:val="sdtLocked"/>
            </w:sdtPr>
            <w:sdtContent>
              <w:tr w:rsidR="002364CF" w:rsidRPr="001233D5" w:rsidTr="002364CF">
                <w:tc>
                  <w:tcPr>
                    <w:tcW w:w="404" w:type="pct"/>
                    <w:shd w:val="clear" w:color="auto" w:fill="auto"/>
                  </w:tcPr>
                  <w:p w:rsidR="002364CF" w:rsidRPr="001233D5" w:rsidRDefault="00BD4E73" w:rsidP="002364CF">
                    <w:pPr>
                      <w:pStyle w:val="aff8"/>
                      <w:autoSpaceDE w:val="0"/>
                      <w:autoSpaceDN w:val="0"/>
                      <w:adjustRightInd w:val="0"/>
                      <w:rPr>
                        <w:szCs w:val="21"/>
                      </w:rPr>
                    </w:pPr>
                    <w:r w:rsidRPr="001233D5">
                      <w:rPr>
                        <w:szCs w:val="21"/>
                      </w:rPr>
                      <w:t>上海纺织裕丰科技有限公司</w:t>
                    </w:r>
                  </w:p>
                </w:tc>
                <w:sdt>
                  <w:sdtPr>
                    <w:rPr>
                      <w:szCs w:val="21"/>
                    </w:rPr>
                    <w:alias w:val="购销商品、提供和接受劳务的重大关联交易的关联方关系"/>
                    <w:tag w:val="_GBC_3738555180e1462b801ac407503e59e4"/>
                    <w:id w:val="10736231"/>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05" w:type="pct"/>
                        <w:shd w:val="clear" w:color="auto" w:fill="auto"/>
                      </w:tcPr>
                      <w:p w:rsidR="002364CF" w:rsidRPr="001233D5" w:rsidRDefault="00BD4E73" w:rsidP="002364CF">
                        <w:pPr>
                          <w:pStyle w:val="aff8"/>
                          <w:autoSpaceDE w:val="0"/>
                          <w:autoSpaceDN w:val="0"/>
                          <w:adjustRightInd w:val="0"/>
                          <w:rPr>
                            <w:szCs w:val="21"/>
                          </w:rPr>
                        </w:pPr>
                        <w:r>
                          <w:rPr>
                            <w:szCs w:val="21"/>
                          </w:rPr>
                          <w:t>母公司的全资子公司</w:t>
                        </w:r>
                      </w:p>
                    </w:tc>
                  </w:sdtContent>
                </w:sdt>
                <w:sdt>
                  <w:sdtPr>
                    <w:rPr>
                      <w:szCs w:val="21"/>
                    </w:rPr>
                    <w:alias w:val="购销商品、提供和接受劳务的重大关联交易的类型"/>
                    <w:tag w:val="_GBC_bb47a5667fbb4a8daf88d0050cc242d9"/>
                    <w:id w:val="10736232"/>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租入租出" w:value="租入租出"/>
                      <w:listItem w:displayText="其它流入" w:value="其它流入"/>
                    </w:comboBox>
                  </w:sdtPr>
                  <w:sdtContent>
                    <w:tc>
                      <w:tcPr>
                        <w:tcW w:w="405" w:type="pct"/>
                        <w:shd w:val="clear" w:color="auto" w:fill="auto"/>
                      </w:tcPr>
                      <w:p w:rsidR="002364CF" w:rsidRPr="001233D5" w:rsidRDefault="00BD4E73" w:rsidP="002364CF">
                        <w:pPr>
                          <w:pStyle w:val="aff8"/>
                          <w:autoSpaceDE w:val="0"/>
                          <w:autoSpaceDN w:val="0"/>
                          <w:adjustRightInd w:val="0"/>
                          <w:rPr>
                            <w:szCs w:val="21"/>
                          </w:rPr>
                        </w:pPr>
                        <w:r w:rsidRPr="001233D5">
                          <w:rPr>
                            <w:szCs w:val="21"/>
                          </w:rPr>
                          <w:t>购买商品</w:t>
                        </w:r>
                      </w:p>
                    </w:tc>
                  </w:sdtContent>
                </w:sdt>
                <w:tc>
                  <w:tcPr>
                    <w:tcW w:w="408" w:type="pct"/>
                    <w:shd w:val="clear" w:color="auto" w:fill="auto"/>
                  </w:tcPr>
                  <w:p w:rsidR="002364CF" w:rsidRPr="001233D5" w:rsidRDefault="00BD4E73" w:rsidP="002364CF">
                    <w:pPr>
                      <w:pStyle w:val="aff8"/>
                      <w:autoSpaceDE w:val="0"/>
                      <w:autoSpaceDN w:val="0"/>
                      <w:adjustRightInd w:val="0"/>
                      <w:rPr>
                        <w:szCs w:val="21"/>
                      </w:rPr>
                    </w:pPr>
                    <w:r w:rsidRPr="001233D5">
                      <w:rPr>
                        <w:szCs w:val="21"/>
                      </w:rPr>
                      <w:t>采购</w:t>
                    </w:r>
                  </w:p>
                </w:tc>
                <w:tc>
                  <w:tcPr>
                    <w:tcW w:w="431" w:type="pct"/>
                    <w:shd w:val="clear" w:color="auto" w:fill="auto"/>
                  </w:tcPr>
                  <w:p w:rsidR="002364CF" w:rsidRPr="001233D5" w:rsidRDefault="00BD4E73" w:rsidP="002364CF">
                    <w:pPr>
                      <w:pStyle w:val="aff8"/>
                      <w:autoSpaceDE w:val="0"/>
                      <w:autoSpaceDN w:val="0"/>
                      <w:adjustRightInd w:val="0"/>
                      <w:rPr>
                        <w:szCs w:val="21"/>
                      </w:rPr>
                    </w:pPr>
                    <w:r w:rsidRPr="001233D5">
                      <w:rPr>
                        <w:szCs w:val="21"/>
                      </w:rPr>
                      <w:t>同类市场价格</w:t>
                    </w:r>
                  </w:p>
                </w:tc>
                <w:tc>
                  <w:tcPr>
                    <w:tcW w:w="413" w:type="pct"/>
                    <w:shd w:val="clear" w:color="auto" w:fill="auto"/>
                  </w:tcPr>
                  <w:p w:rsidR="002364CF" w:rsidRPr="001233D5" w:rsidRDefault="002364CF" w:rsidP="002364CF">
                    <w:pPr>
                      <w:pStyle w:val="aff8"/>
                      <w:autoSpaceDE w:val="0"/>
                      <w:autoSpaceDN w:val="0"/>
                      <w:adjustRightInd w:val="0"/>
                      <w:ind w:rightChars="40" w:right="84"/>
                      <w:rPr>
                        <w:szCs w:val="21"/>
                      </w:rPr>
                    </w:pPr>
                  </w:p>
                </w:tc>
                <w:tc>
                  <w:tcPr>
                    <w:tcW w:w="801" w:type="pct"/>
                    <w:shd w:val="clear" w:color="auto" w:fill="auto"/>
                  </w:tcPr>
                  <w:p w:rsidR="002364CF" w:rsidRPr="001233D5" w:rsidRDefault="00BD4E73" w:rsidP="002364CF">
                    <w:pPr>
                      <w:pStyle w:val="aff8"/>
                      <w:autoSpaceDE w:val="0"/>
                      <w:autoSpaceDN w:val="0"/>
                      <w:adjustRightInd w:val="0"/>
                      <w:ind w:rightChars="40" w:right="84"/>
                      <w:jc w:val="right"/>
                      <w:rPr>
                        <w:szCs w:val="21"/>
                      </w:rPr>
                    </w:pPr>
                    <w:r w:rsidRPr="001233D5">
                      <w:rPr>
                        <w:szCs w:val="21"/>
                      </w:rPr>
                      <w:t>38,330.77</w:t>
                    </w:r>
                  </w:p>
                </w:tc>
                <w:tc>
                  <w:tcPr>
                    <w:tcW w:w="486" w:type="pct"/>
                    <w:shd w:val="clear" w:color="auto" w:fill="auto"/>
                  </w:tcPr>
                  <w:p w:rsidR="002364CF" w:rsidRPr="001233D5" w:rsidRDefault="00BD4E73" w:rsidP="002364CF">
                    <w:pPr>
                      <w:pStyle w:val="aff8"/>
                      <w:autoSpaceDE w:val="0"/>
                      <w:autoSpaceDN w:val="0"/>
                      <w:adjustRightInd w:val="0"/>
                      <w:ind w:rightChars="40" w:right="84"/>
                      <w:jc w:val="right"/>
                      <w:rPr>
                        <w:szCs w:val="21"/>
                      </w:rPr>
                    </w:pPr>
                    <w:r w:rsidRPr="001233D5">
                      <w:rPr>
                        <w:rFonts w:hint="eastAsia"/>
                        <w:szCs w:val="21"/>
                      </w:rPr>
                      <w:t>&lt;0.01</w:t>
                    </w:r>
                  </w:p>
                </w:tc>
                <w:tc>
                  <w:tcPr>
                    <w:tcW w:w="360" w:type="pct"/>
                    <w:shd w:val="clear" w:color="auto" w:fill="auto"/>
                  </w:tcPr>
                  <w:p w:rsidR="002364CF" w:rsidRPr="001233D5" w:rsidRDefault="002364CF" w:rsidP="002364CF">
                    <w:pPr>
                      <w:pStyle w:val="aff8"/>
                      <w:autoSpaceDE w:val="0"/>
                      <w:autoSpaceDN w:val="0"/>
                      <w:adjustRightInd w:val="0"/>
                      <w:rPr>
                        <w:szCs w:val="21"/>
                      </w:rPr>
                    </w:pPr>
                  </w:p>
                </w:tc>
                <w:tc>
                  <w:tcPr>
                    <w:tcW w:w="348" w:type="pct"/>
                    <w:shd w:val="clear" w:color="auto" w:fill="auto"/>
                  </w:tcPr>
                  <w:p w:rsidR="002364CF" w:rsidRPr="001233D5" w:rsidRDefault="002364CF" w:rsidP="002364CF">
                    <w:pPr>
                      <w:pStyle w:val="aff8"/>
                      <w:autoSpaceDE w:val="0"/>
                      <w:autoSpaceDN w:val="0"/>
                      <w:adjustRightInd w:val="0"/>
                      <w:ind w:rightChars="40" w:right="84"/>
                      <w:jc w:val="right"/>
                      <w:rPr>
                        <w:szCs w:val="21"/>
                      </w:rPr>
                    </w:pPr>
                  </w:p>
                </w:tc>
                <w:tc>
                  <w:tcPr>
                    <w:tcW w:w="539" w:type="pct"/>
                    <w:shd w:val="clear" w:color="auto" w:fill="auto"/>
                  </w:tcPr>
                  <w:p w:rsidR="002364CF" w:rsidRPr="001233D5" w:rsidRDefault="002364CF" w:rsidP="002364CF">
                    <w:pPr>
                      <w:pStyle w:val="aff8"/>
                      <w:autoSpaceDE w:val="0"/>
                      <w:autoSpaceDN w:val="0"/>
                      <w:adjustRightInd w:val="0"/>
                      <w:rPr>
                        <w:szCs w:val="21"/>
                      </w:rPr>
                    </w:pPr>
                  </w:p>
                </w:tc>
              </w:tr>
            </w:sdtContent>
          </w:sdt>
          <w:sdt>
            <w:sdtPr>
              <w:rPr>
                <w:szCs w:val="21"/>
              </w:rPr>
              <w:alias w:val="购销商品、提供和接受劳务的重大关联交易"/>
              <w:tag w:val="_TUP_326ddb1e375d4a42813e49216c17d9eb"/>
              <w:id w:val="10736236"/>
              <w:lock w:val="sdtLocked"/>
            </w:sdtPr>
            <w:sdtContent>
              <w:tr w:rsidR="002364CF" w:rsidRPr="001233D5" w:rsidTr="002364CF">
                <w:tc>
                  <w:tcPr>
                    <w:tcW w:w="404" w:type="pct"/>
                    <w:shd w:val="clear" w:color="auto" w:fill="auto"/>
                  </w:tcPr>
                  <w:p w:rsidR="002364CF" w:rsidRPr="001233D5" w:rsidRDefault="00BD4E73" w:rsidP="002364CF">
                    <w:pPr>
                      <w:pStyle w:val="aff8"/>
                      <w:autoSpaceDE w:val="0"/>
                      <w:autoSpaceDN w:val="0"/>
                      <w:adjustRightInd w:val="0"/>
                      <w:rPr>
                        <w:szCs w:val="21"/>
                      </w:rPr>
                    </w:pPr>
                    <w:r w:rsidRPr="001233D5">
                      <w:rPr>
                        <w:szCs w:val="21"/>
                      </w:rPr>
                      <w:t>上海</w:t>
                    </w:r>
                    <w:proofErr w:type="gramStart"/>
                    <w:r w:rsidRPr="001233D5">
                      <w:rPr>
                        <w:szCs w:val="21"/>
                      </w:rPr>
                      <w:t>新联纺浦东进出口有限公司</w:t>
                    </w:r>
                    <w:proofErr w:type="gramEnd"/>
                  </w:p>
                </w:tc>
                <w:sdt>
                  <w:sdtPr>
                    <w:rPr>
                      <w:szCs w:val="21"/>
                    </w:rPr>
                    <w:alias w:val="购销商品、提供和接受劳务的重大关联交易的关联方关系"/>
                    <w:tag w:val="_GBC_3738555180e1462b801ac407503e59e4"/>
                    <w:id w:val="10736234"/>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05" w:type="pct"/>
                        <w:shd w:val="clear" w:color="auto" w:fill="auto"/>
                      </w:tcPr>
                      <w:p w:rsidR="002364CF" w:rsidRPr="001233D5" w:rsidRDefault="00BD4E73" w:rsidP="002364CF">
                        <w:pPr>
                          <w:pStyle w:val="aff8"/>
                          <w:autoSpaceDE w:val="0"/>
                          <w:autoSpaceDN w:val="0"/>
                          <w:adjustRightInd w:val="0"/>
                          <w:rPr>
                            <w:szCs w:val="21"/>
                          </w:rPr>
                        </w:pPr>
                        <w:r>
                          <w:rPr>
                            <w:szCs w:val="21"/>
                          </w:rPr>
                          <w:t>母公司的全资子公司</w:t>
                        </w:r>
                      </w:p>
                    </w:tc>
                  </w:sdtContent>
                </w:sdt>
                <w:sdt>
                  <w:sdtPr>
                    <w:rPr>
                      <w:szCs w:val="21"/>
                    </w:rPr>
                    <w:alias w:val="购销商品、提供和接受劳务的重大关联交易的类型"/>
                    <w:tag w:val="_GBC_bb47a5667fbb4a8daf88d0050cc242d9"/>
                    <w:id w:val="10736235"/>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租入租出" w:value="租入租出"/>
                      <w:listItem w:displayText="其它流入" w:value="其它流入"/>
                    </w:comboBox>
                  </w:sdtPr>
                  <w:sdtContent>
                    <w:tc>
                      <w:tcPr>
                        <w:tcW w:w="405" w:type="pct"/>
                        <w:shd w:val="clear" w:color="auto" w:fill="auto"/>
                      </w:tcPr>
                      <w:p w:rsidR="002364CF" w:rsidRPr="001233D5" w:rsidRDefault="00BD4E73" w:rsidP="002364CF">
                        <w:pPr>
                          <w:pStyle w:val="aff8"/>
                          <w:autoSpaceDE w:val="0"/>
                          <w:autoSpaceDN w:val="0"/>
                          <w:adjustRightInd w:val="0"/>
                          <w:rPr>
                            <w:szCs w:val="21"/>
                          </w:rPr>
                        </w:pPr>
                        <w:r w:rsidRPr="001233D5">
                          <w:rPr>
                            <w:szCs w:val="21"/>
                          </w:rPr>
                          <w:t>购买商品</w:t>
                        </w:r>
                      </w:p>
                    </w:tc>
                  </w:sdtContent>
                </w:sdt>
                <w:tc>
                  <w:tcPr>
                    <w:tcW w:w="408" w:type="pct"/>
                    <w:shd w:val="clear" w:color="auto" w:fill="auto"/>
                  </w:tcPr>
                  <w:p w:rsidR="002364CF" w:rsidRPr="001233D5" w:rsidRDefault="00BD4E73" w:rsidP="002364CF">
                    <w:pPr>
                      <w:pStyle w:val="aff8"/>
                      <w:autoSpaceDE w:val="0"/>
                      <w:autoSpaceDN w:val="0"/>
                      <w:adjustRightInd w:val="0"/>
                      <w:rPr>
                        <w:szCs w:val="21"/>
                      </w:rPr>
                    </w:pPr>
                    <w:r w:rsidRPr="001233D5">
                      <w:rPr>
                        <w:szCs w:val="21"/>
                      </w:rPr>
                      <w:t>服装</w:t>
                    </w:r>
                  </w:p>
                </w:tc>
                <w:tc>
                  <w:tcPr>
                    <w:tcW w:w="431" w:type="pct"/>
                    <w:shd w:val="clear" w:color="auto" w:fill="auto"/>
                  </w:tcPr>
                  <w:p w:rsidR="002364CF" w:rsidRPr="001233D5" w:rsidRDefault="00BD4E73" w:rsidP="002364CF">
                    <w:pPr>
                      <w:pStyle w:val="aff8"/>
                      <w:autoSpaceDE w:val="0"/>
                      <w:autoSpaceDN w:val="0"/>
                      <w:adjustRightInd w:val="0"/>
                      <w:rPr>
                        <w:szCs w:val="21"/>
                      </w:rPr>
                    </w:pPr>
                    <w:r w:rsidRPr="001233D5">
                      <w:rPr>
                        <w:szCs w:val="21"/>
                      </w:rPr>
                      <w:t>同类市场价格</w:t>
                    </w:r>
                  </w:p>
                </w:tc>
                <w:tc>
                  <w:tcPr>
                    <w:tcW w:w="413" w:type="pct"/>
                    <w:shd w:val="clear" w:color="auto" w:fill="auto"/>
                  </w:tcPr>
                  <w:p w:rsidR="002364CF" w:rsidRPr="001233D5" w:rsidRDefault="002364CF" w:rsidP="002364CF">
                    <w:pPr>
                      <w:pStyle w:val="aff8"/>
                      <w:autoSpaceDE w:val="0"/>
                      <w:autoSpaceDN w:val="0"/>
                      <w:adjustRightInd w:val="0"/>
                      <w:ind w:rightChars="40" w:right="84"/>
                      <w:rPr>
                        <w:szCs w:val="21"/>
                      </w:rPr>
                    </w:pPr>
                  </w:p>
                </w:tc>
                <w:tc>
                  <w:tcPr>
                    <w:tcW w:w="801" w:type="pct"/>
                    <w:shd w:val="clear" w:color="auto" w:fill="auto"/>
                  </w:tcPr>
                  <w:p w:rsidR="002364CF" w:rsidRPr="001233D5" w:rsidRDefault="00BD4E73" w:rsidP="002364CF">
                    <w:pPr>
                      <w:pStyle w:val="aff8"/>
                      <w:autoSpaceDE w:val="0"/>
                      <w:autoSpaceDN w:val="0"/>
                      <w:adjustRightInd w:val="0"/>
                      <w:ind w:rightChars="40" w:right="84"/>
                      <w:jc w:val="right"/>
                      <w:rPr>
                        <w:szCs w:val="21"/>
                      </w:rPr>
                    </w:pPr>
                    <w:r w:rsidRPr="001233D5">
                      <w:rPr>
                        <w:szCs w:val="21"/>
                      </w:rPr>
                      <w:t>4,946,110.67</w:t>
                    </w:r>
                  </w:p>
                </w:tc>
                <w:tc>
                  <w:tcPr>
                    <w:tcW w:w="486" w:type="pct"/>
                    <w:shd w:val="clear" w:color="auto" w:fill="auto"/>
                  </w:tcPr>
                  <w:p w:rsidR="002364CF" w:rsidRPr="001233D5" w:rsidRDefault="00BD4E73" w:rsidP="002364CF">
                    <w:pPr>
                      <w:pStyle w:val="aff8"/>
                      <w:autoSpaceDE w:val="0"/>
                      <w:autoSpaceDN w:val="0"/>
                      <w:adjustRightInd w:val="0"/>
                      <w:ind w:rightChars="40" w:right="84"/>
                      <w:jc w:val="right"/>
                      <w:rPr>
                        <w:szCs w:val="21"/>
                      </w:rPr>
                    </w:pPr>
                    <w:r w:rsidRPr="001233D5">
                      <w:rPr>
                        <w:szCs w:val="21"/>
                      </w:rPr>
                      <w:t>4.57</w:t>
                    </w:r>
                  </w:p>
                </w:tc>
                <w:tc>
                  <w:tcPr>
                    <w:tcW w:w="360" w:type="pct"/>
                    <w:shd w:val="clear" w:color="auto" w:fill="auto"/>
                  </w:tcPr>
                  <w:p w:rsidR="002364CF" w:rsidRPr="001233D5" w:rsidRDefault="002364CF" w:rsidP="002364CF">
                    <w:pPr>
                      <w:pStyle w:val="aff8"/>
                      <w:autoSpaceDE w:val="0"/>
                      <w:autoSpaceDN w:val="0"/>
                      <w:adjustRightInd w:val="0"/>
                      <w:rPr>
                        <w:szCs w:val="21"/>
                      </w:rPr>
                    </w:pPr>
                  </w:p>
                </w:tc>
                <w:tc>
                  <w:tcPr>
                    <w:tcW w:w="348" w:type="pct"/>
                    <w:shd w:val="clear" w:color="auto" w:fill="auto"/>
                  </w:tcPr>
                  <w:p w:rsidR="002364CF" w:rsidRPr="001233D5" w:rsidRDefault="002364CF" w:rsidP="002364CF">
                    <w:pPr>
                      <w:pStyle w:val="aff8"/>
                      <w:autoSpaceDE w:val="0"/>
                      <w:autoSpaceDN w:val="0"/>
                      <w:adjustRightInd w:val="0"/>
                      <w:ind w:rightChars="40" w:right="84"/>
                      <w:jc w:val="right"/>
                      <w:rPr>
                        <w:szCs w:val="21"/>
                      </w:rPr>
                    </w:pPr>
                  </w:p>
                </w:tc>
                <w:tc>
                  <w:tcPr>
                    <w:tcW w:w="539" w:type="pct"/>
                    <w:shd w:val="clear" w:color="auto" w:fill="auto"/>
                  </w:tcPr>
                  <w:p w:rsidR="002364CF" w:rsidRPr="001233D5" w:rsidRDefault="002364CF" w:rsidP="002364CF">
                    <w:pPr>
                      <w:pStyle w:val="aff8"/>
                      <w:autoSpaceDE w:val="0"/>
                      <w:autoSpaceDN w:val="0"/>
                      <w:adjustRightInd w:val="0"/>
                      <w:rPr>
                        <w:szCs w:val="21"/>
                      </w:rPr>
                    </w:pPr>
                  </w:p>
                </w:tc>
              </w:tr>
            </w:sdtContent>
          </w:sdt>
          <w:sdt>
            <w:sdtPr>
              <w:rPr>
                <w:szCs w:val="21"/>
              </w:rPr>
              <w:alias w:val="购销商品、提供和接受劳务的重大关联交易"/>
              <w:tag w:val="_TUP_326ddb1e375d4a42813e49216c17d9eb"/>
              <w:id w:val="10736239"/>
              <w:lock w:val="sdtLocked"/>
            </w:sdtPr>
            <w:sdtContent>
              <w:tr w:rsidR="002364CF" w:rsidRPr="001233D5" w:rsidTr="002364CF">
                <w:tc>
                  <w:tcPr>
                    <w:tcW w:w="404" w:type="pct"/>
                    <w:shd w:val="clear" w:color="auto" w:fill="auto"/>
                  </w:tcPr>
                  <w:p w:rsidR="002364CF" w:rsidRPr="001233D5" w:rsidRDefault="00BD4E73" w:rsidP="002364CF">
                    <w:pPr>
                      <w:pStyle w:val="aff8"/>
                      <w:autoSpaceDE w:val="0"/>
                      <w:autoSpaceDN w:val="0"/>
                      <w:adjustRightInd w:val="0"/>
                      <w:rPr>
                        <w:szCs w:val="21"/>
                      </w:rPr>
                    </w:pPr>
                    <w:r w:rsidRPr="009720BA">
                      <w:rPr>
                        <w:szCs w:val="21"/>
                      </w:rPr>
                      <w:t>上海纺织（集团）大丰纺织有限公司</w:t>
                    </w:r>
                  </w:p>
                </w:tc>
                <w:sdt>
                  <w:sdtPr>
                    <w:rPr>
                      <w:szCs w:val="21"/>
                    </w:rPr>
                    <w:alias w:val="购销商品、提供和接受劳务的重大关联交易的关联方关系"/>
                    <w:tag w:val="_GBC_3738555180e1462b801ac407503e59e4"/>
                    <w:id w:val="10736237"/>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05" w:type="pct"/>
                        <w:shd w:val="clear" w:color="auto" w:fill="auto"/>
                      </w:tcPr>
                      <w:p w:rsidR="002364CF" w:rsidRPr="001233D5" w:rsidRDefault="00BD4E73" w:rsidP="002364CF">
                        <w:pPr>
                          <w:pStyle w:val="aff8"/>
                          <w:autoSpaceDE w:val="0"/>
                          <w:autoSpaceDN w:val="0"/>
                          <w:adjustRightInd w:val="0"/>
                          <w:rPr>
                            <w:szCs w:val="21"/>
                          </w:rPr>
                        </w:pPr>
                        <w:r>
                          <w:rPr>
                            <w:szCs w:val="21"/>
                          </w:rPr>
                          <w:t>母公司的全资子公司</w:t>
                        </w:r>
                      </w:p>
                    </w:tc>
                  </w:sdtContent>
                </w:sdt>
                <w:sdt>
                  <w:sdtPr>
                    <w:rPr>
                      <w:szCs w:val="21"/>
                    </w:rPr>
                    <w:alias w:val="购销商品、提供和接受劳务的重大关联交易的类型"/>
                    <w:tag w:val="_GBC_bb47a5667fbb4a8daf88d0050cc242d9"/>
                    <w:id w:val="10736238"/>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租入租出" w:value="租入租出"/>
                      <w:listItem w:displayText="其它流入" w:value="其它流入"/>
                    </w:comboBox>
                  </w:sdtPr>
                  <w:sdtContent>
                    <w:tc>
                      <w:tcPr>
                        <w:tcW w:w="405" w:type="pct"/>
                        <w:shd w:val="clear" w:color="auto" w:fill="auto"/>
                      </w:tcPr>
                      <w:p w:rsidR="002364CF" w:rsidRPr="001233D5" w:rsidRDefault="00BD4E73" w:rsidP="002364CF">
                        <w:pPr>
                          <w:pStyle w:val="aff8"/>
                          <w:autoSpaceDE w:val="0"/>
                          <w:autoSpaceDN w:val="0"/>
                          <w:adjustRightInd w:val="0"/>
                          <w:rPr>
                            <w:szCs w:val="21"/>
                          </w:rPr>
                        </w:pPr>
                        <w:r w:rsidRPr="001233D5">
                          <w:rPr>
                            <w:szCs w:val="21"/>
                          </w:rPr>
                          <w:t>购买商品</w:t>
                        </w:r>
                      </w:p>
                    </w:tc>
                  </w:sdtContent>
                </w:sdt>
                <w:tc>
                  <w:tcPr>
                    <w:tcW w:w="408" w:type="pct"/>
                    <w:shd w:val="clear" w:color="auto" w:fill="auto"/>
                  </w:tcPr>
                  <w:p w:rsidR="002364CF" w:rsidRPr="001233D5" w:rsidRDefault="00BD4E73" w:rsidP="002364CF">
                    <w:pPr>
                      <w:pStyle w:val="aff8"/>
                      <w:autoSpaceDE w:val="0"/>
                      <w:autoSpaceDN w:val="0"/>
                      <w:adjustRightInd w:val="0"/>
                      <w:rPr>
                        <w:szCs w:val="21"/>
                      </w:rPr>
                    </w:pPr>
                    <w:r w:rsidRPr="001233D5">
                      <w:rPr>
                        <w:szCs w:val="21"/>
                      </w:rPr>
                      <w:t>棉纱</w:t>
                    </w:r>
                  </w:p>
                </w:tc>
                <w:tc>
                  <w:tcPr>
                    <w:tcW w:w="431" w:type="pct"/>
                    <w:shd w:val="clear" w:color="auto" w:fill="auto"/>
                  </w:tcPr>
                  <w:p w:rsidR="002364CF" w:rsidRPr="001233D5" w:rsidRDefault="00BD4E73" w:rsidP="002364CF">
                    <w:pPr>
                      <w:pStyle w:val="aff8"/>
                      <w:autoSpaceDE w:val="0"/>
                      <w:autoSpaceDN w:val="0"/>
                      <w:adjustRightInd w:val="0"/>
                      <w:rPr>
                        <w:szCs w:val="21"/>
                      </w:rPr>
                    </w:pPr>
                    <w:r w:rsidRPr="001233D5">
                      <w:rPr>
                        <w:szCs w:val="21"/>
                      </w:rPr>
                      <w:t>同类市场价格</w:t>
                    </w:r>
                  </w:p>
                </w:tc>
                <w:tc>
                  <w:tcPr>
                    <w:tcW w:w="413" w:type="pct"/>
                    <w:shd w:val="clear" w:color="auto" w:fill="auto"/>
                  </w:tcPr>
                  <w:p w:rsidR="002364CF" w:rsidRPr="001233D5" w:rsidRDefault="002364CF" w:rsidP="002364CF">
                    <w:pPr>
                      <w:pStyle w:val="aff8"/>
                      <w:autoSpaceDE w:val="0"/>
                      <w:autoSpaceDN w:val="0"/>
                      <w:adjustRightInd w:val="0"/>
                      <w:ind w:rightChars="40" w:right="84"/>
                      <w:rPr>
                        <w:szCs w:val="21"/>
                      </w:rPr>
                    </w:pPr>
                  </w:p>
                </w:tc>
                <w:tc>
                  <w:tcPr>
                    <w:tcW w:w="801" w:type="pct"/>
                    <w:shd w:val="clear" w:color="auto" w:fill="auto"/>
                  </w:tcPr>
                  <w:p w:rsidR="002364CF" w:rsidRPr="001233D5" w:rsidRDefault="00BD4E73" w:rsidP="002364CF">
                    <w:pPr>
                      <w:pStyle w:val="aff8"/>
                      <w:autoSpaceDE w:val="0"/>
                      <w:autoSpaceDN w:val="0"/>
                      <w:adjustRightInd w:val="0"/>
                      <w:ind w:rightChars="40" w:right="84"/>
                      <w:jc w:val="right"/>
                      <w:rPr>
                        <w:szCs w:val="21"/>
                      </w:rPr>
                    </w:pPr>
                    <w:r w:rsidRPr="001233D5">
                      <w:rPr>
                        <w:szCs w:val="21"/>
                      </w:rPr>
                      <w:t>7,652,981.75</w:t>
                    </w:r>
                  </w:p>
                </w:tc>
                <w:tc>
                  <w:tcPr>
                    <w:tcW w:w="486" w:type="pct"/>
                    <w:shd w:val="clear" w:color="auto" w:fill="auto"/>
                  </w:tcPr>
                  <w:p w:rsidR="002364CF" w:rsidRPr="001233D5" w:rsidRDefault="00BD4E73" w:rsidP="002364CF">
                    <w:pPr>
                      <w:pStyle w:val="aff8"/>
                      <w:autoSpaceDE w:val="0"/>
                      <w:autoSpaceDN w:val="0"/>
                      <w:adjustRightInd w:val="0"/>
                      <w:ind w:rightChars="40" w:right="84"/>
                      <w:jc w:val="right"/>
                      <w:rPr>
                        <w:szCs w:val="21"/>
                      </w:rPr>
                    </w:pPr>
                    <w:r w:rsidRPr="001233D5">
                      <w:rPr>
                        <w:szCs w:val="21"/>
                      </w:rPr>
                      <w:t>0.92</w:t>
                    </w:r>
                  </w:p>
                </w:tc>
                <w:tc>
                  <w:tcPr>
                    <w:tcW w:w="360" w:type="pct"/>
                    <w:shd w:val="clear" w:color="auto" w:fill="auto"/>
                  </w:tcPr>
                  <w:p w:rsidR="002364CF" w:rsidRPr="001233D5" w:rsidRDefault="002364CF" w:rsidP="002364CF">
                    <w:pPr>
                      <w:pStyle w:val="aff8"/>
                      <w:autoSpaceDE w:val="0"/>
                      <w:autoSpaceDN w:val="0"/>
                      <w:adjustRightInd w:val="0"/>
                      <w:rPr>
                        <w:szCs w:val="21"/>
                      </w:rPr>
                    </w:pPr>
                  </w:p>
                </w:tc>
                <w:tc>
                  <w:tcPr>
                    <w:tcW w:w="348" w:type="pct"/>
                    <w:shd w:val="clear" w:color="auto" w:fill="auto"/>
                  </w:tcPr>
                  <w:p w:rsidR="002364CF" w:rsidRPr="001233D5" w:rsidRDefault="002364CF" w:rsidP="002364CF">
                    <w:pPr>
                      <w:pStyle w:val="aff8"/>
                      <w:autoSpaceDE w:val="0"/>
                      <w:autoSpaceDN w:val="0"/>
                      <w:adjustRightInd w:val="0"/>
                      <w:ind w:rightChars="40" w:right="84"/>
                      <w:jc w:val="right"/>
                      <w:rPr>
                        <w:szCs w:val="21"/>
                      </w:rPr>
                    </w:pPr>
                  </w:p>
                </w:tc>
                <w:tc>
                  <w:tcPr>
                    <w:tcW w:w="539" w:type="pct"/>
                    <w:shd w:val="clear" w:color="auto" w:fill="auto"/>
                  </w:tcPr>
                  <w:p w:rsidR="002364CF" w:rsidRPr="001233D5" w:rsidRDefault="002364CF" w:rsidP="002364CF">
                    <w:pPr>
                      <w:pStyle w:val="aff8"/>
                      <w:autoSpaceDE w:val="0"/>
                      <w:autoSpaceDN w:val="0"/>
                      <w:adjustRightInd w:val="0"/>
                      <w:rPr>
                        <w:szCs w:val="21"/>
                      </w:rPr>
                    </w:pPr>
                  </w:p>
                </w:tc>
              </w:tr>
            </w:sdtContent>
          </w:sdt>
          <w:sdt>
            <w:sdtPr>
              <w:rPr>
                <w:szCs w:val="21"/>
              </w:rPr>
              <w:alias w:val="购销商品、提供和接受劳务的重大关联交易"/>
              <w:tag w:val="_TUP_326ddb1e375d4a42813e49216c17d9eb"/>
              <w:id w:val="10736242"/>
              <w:lock w:val="sdtLocked"/>
            </w:sdtPr>
            <w:sdtContent>
              <w:tr w:rsidR="002364CF" w:rsidRPr="001233D5" w:rsidTr="002364CF">
                <w:tc>
                  <w:tcPr>
                    <w:tcW w:w="404" w:type="pct"/>
                    <w:shd w:val="clear" w:color="auto" w:fill="auto"/>
                  </w:tcPr>
                  <w:p w:rsidR="002364CF" w:rsidRPr="001233D5" w:rsidRDefault="00BD4E73" w:rsidP="002364CF">
                    <w:pPr>
                      <w:pStyle w:val="aff8"/>
                      <w:autoSpaceDE w:val="0"/>
                      <w:autoSpaceDN w:val="0"/>
                      <w:adjustRightInd w:val="0"/>
                      <w:rPr>
                        <w:szCs w:val="21"/>
                      </w:rPr>
                    </w:pPr>
                    <w:r w:rsidRPr="009720BA">
                      <w:rPr>
                        <w:szCs w:val="21"/>
                      </w:rPr>
                      <w:t>上海申安纺织有限公司</w:t>
                    </w:r>
                  </w:p>
                </w:tc>
                <w:sdt>
                  <w:sdtPr>
                    <w:rPr>
                      <w:szCs w:val="21"/>
                    </w:rPr>
                    <w:alias w:val="购销商品、提供和接受劳务的重大关联交易的关联方关系"/>
                    <w:tag w:val="_GBC_3738555180e1462b801ac407503e59e4"/>
                    <w:id w:val="10736240"/>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05" w:type="pct"/>
                        <w:shd w:val="clear" w:color="auto" w:fill="auto"/>
                      </w:tcPr>
                      <w:p w:rsidR="002364CF" w:rsidRPr="001233D5" w:rsidRDefault="00BD4E73" w:rsidP="002364CF">
                        <w:pPr>
                          <w:pStyle w:val="aff8"/>
                          <w:autoSpaceDE w:val="0"/>
                          <w:autoSpaceDN w:val="0"/>
                          <w:adjustRightInd w:val="0"/>
                          <w:rPr>
                            <w:szCs w:val="21"/>
                          </w:rPr>
                        </w:pPr>
                        <w:r>
                          <w:rPr>
                            <w:szCs w:val="21"/>
                          </w:rPr>
                          <w:t>母公司的全资子公司</w:t>
                        </w:r>
                      </w:p>
                    </w:tc>
                  </w:sdtContent>
                </w:sdt>
                <w:sdt>
                  <w:sdtPr>
                    <w:rPr>
                      <w:szCs w:val="21"/>
                    </w:rPr>
                    <w:alias w:val="购销商品、提供和接受劳务的重大关联交易的类型"/>
                    <w:tag w:val="_GBC_bb47a5667fbb4a8daf88d0050cc242d9"/>
                    <w:id w:val="10736241"/>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租入租出" w:value="租入租出"/>
                      <w:listItem w:displayText="其它流入" w:value="其它流入"/>
                    </w:comboBox>
                  </w:sdtPr>
                  <w:sdtContent>
                    <w:tc>
                      <w:tcPr>
                        <w:tcW w:w="405" w:type="pct"/>
                        <w:shd w:val="clear" w:color="auto" w:fill="auto"/>
                      </w:tcPr>
                      <w:p w:rsidR="002364CF" w:rsidRPr="001233D5" w:rsidRDefault="00BD4E73" w:rsidP="002364CF">
                        <w:pPr>
                          <w:pStyle w:val="aff8"/>
                          <w:autoSpaceDE w:val="0"/>
                          <w:autoSpaceDN w:val="0"/>
                          <w:adjustRightInd w:val="0"/>
                          <w:rPr>
                            <w:szCs w:val="21"/>
                          </w:rPr>
                        </w:pPr>
                        <w:r w:rsidRPr="001233D5">
                          <w:rPr>
                            <w:szCs w:val="21"/>
                          </w:rPr>
                          <w:t>购买商品</w:t>
                        </w:r>
                      </w:p>
                    </w:tc>
                  </w:sdtContent>
                </w:sdt>
                <w:tc>
                  <w:tcPr>
                    <w:tcW w:w="408" w:type="pct"/>
                    <w:shd w:val="clear" w:color="auto" w:fill="auto"/>
                  </w:tcPr>
                  <w:p w:rsidR="002364CF" w:rsidRPr="001233D5" w:rsidRDefault="00BD4E73" w:rsidP="002364CF">
                    <w:pPr>
                      <w:pStyle w:val="aff8"/>
                      <w:autoSpaceDE w:val="0"/>
                      <w:autoSpaceDN w:val="0"/>
                      <w:adjustRightInd w:val="0"/>
                      <w:rPr>
                        <w:szCs w:val="21"/>
                      </w:rPr>
                    </w:pPr>
                    <w:r w:rsidRPr="001233D5">
                      <w:rPr>
                        <w:szCs w:val="21"/>
                      </w:rPr>
                      <w:t>棉纱</w:t>
                    </w:r>
                  </w:p>
                </w:tc>
                <w:tc>
                  <w:tcPr>
                    <w:tcW w:w="431" w:type="pct"/>
                    <w:shd w:val="clear" w:color="auto" w:fill="auto"/>
                  </w:tcPr>
                  <w:p w:rsidR="002364CF" w:rsidRPr="001233D5" w:rsidRDefault="00BD4E73" w:rsidP="002364CF">
                    <w:pPr>
                      <w:pStyle w:val="aff8"/>
                      <w:autoSpaceDE w:val="0"/>
                      <w:autoSpaceDN w:val="0"/>
                      <w:adjustRightInd w:val="0"/>
                      <w:rPr>
                        <w:szCs w:val="21"/>
                      </w:rPr>
                    </w:pPr>
                    <w:r w:rsidRPr="001233D5">
                      <w:rPr>
                        <w:szCs w:val="21"/>
                      </w:rPr>
                      <w:t>同类市场价格</w:t>
                    </w:r>
                  </w:p>
                </w:tc>
                <w:tc>
                  <w:tcPr>
                    <w:tcW w:w="413" w:type="pct"/>
                    <w:shd w:val="clear" w:color="auto" w:fill="auto"/>
                  </w:tcPr>
                  <w:p w:rsidR="002364CF" w:rsidRPr="001233D5" w:rsidRDefault="002364CF" w:rsidP="002364CF">
                    <w:pPr>
                      <w:pStyle w:val="aff8"/>
                      <w:autoSpaceDE w:val="0"/>
                      <w:autoSpaceDN w:val="0"/>
                      <w:adjustRightInd w:val="0"/>
                      <w:ind w:rightChars="40" w:right="84"/>
                      <w:rPr>
                        <w:szCs w:val="21"/>
                      </w:rPr>
                    </w:pPr>
                  </w:p>
                </w:tc>
                <w:tc>
                  <w:tcPr>
                    <w:tcW w:w="801" w:type="pct"/>
                    <w:shd w:val="clear" w:color="auto" w:fill="auto"/>
                  </w:tcPr>
                  <w:p w:rsidR="002364CF" w:rsidRPr="001233D5" w:rsidRDefault="00BD4E73" w:rsidP="002364CF">
                    <w:pPr>
                      <w:pStyle w:val="aff8"/>
                      <w:autoSpaceDE w:val="0"/>
                      <w:autoSpaceDN w:val="0"/>
                      <w:adjustRightInd w:val="0"/>
                      <w:ind w:rightChars="40" w:right="84"/>
                      <w:jc w:val="right"/>
                      <w:rPr>
                        <w:szCs w:val="21"/>
                      </w:rPr>
                    </w:pPr>
                    <w:r w:rsidRPr="001233D5">
                      <w:rPr>
                        <w:szCs w:val="21"/>
                      </w:rPr>
                      <w:t>386,707.84</w:t>
                    </w:r>
                  </w:p>
                </w:tc>
                <w:tc>
                  <w:tcPr>
                    <w:tcW w:w="486" w:type="pct"/>
                    <w:shd w:val="clear" w:color="auto" w:fill="auto"/>
                  </w:tcPr>
                  <w:p w:rsidR="002364CF" w:rsidRPr="001233D5" w:rsidRDefault="00BD4E73" w:rsidP="002364CF">
                    <w:pPr>
                      <w:pStyle w:val="aff8"/>
                      <w:autoSpaceDE w:val="0"/>
                      <w:autoSpaceDN w:val="0"/>
                      <w:adjustRightInd w:val="0"/>
                      <w:ind w:rightChars="40" w:right="84"/>
                      <w:jc w:val="right"/>
                      <w:rPr>
                        <w:szCs w:val="21"/>
                      </w:rPr>
                    </w:pPr>
                    <w:r w:rsidRPr="001233D5">
                      <w:rPr>
                        <w:szCs w:val="21"/>
                      </w:rPr>
                      <w:t>0.05</w:t>
                    </w:r>
                  </w:p>
                </w:tc>
                <w:tc>
                  <w:tcPr>
                    <w:tcW w:w="360" w:type="pct"/>
                    <w:shd w:val="clear" w:color="auto" w:fill="auto"/>
                  </w:tcPr>
                  <w:p w:rsidR="002364CF" w:rsidRPr="001233D5" w:rsidRDefault="002364CF" w:rsidP="002364CF">
                    <w:pPr>
                      <w:pStyle w:val="aff8"/>
                      <w:autoSpaceDE w:val="0"/>
                      <w:autoSpaceDN w:val="0"/>
                      <w:adjustRightInd w:val="0"/>
                      <w:rPr>
                        <w:szCs w:val="21"/>
                      </w:rPr>
                    </w:pPr>
                  </w:p>
                </w:tc>
                <w:tc>
                  <w:tcPr>
                    <w:tcW w:w="348" w:type="pct"/>
                    <w:shd w:val="clear" w:color="auto" w:fill="auto"/>
                  </w:tcPr>
                  <w:p w:rsidR="002364CF" w:rsidRPr="001233D5" w:rsidRDefault="002364CF" w:rsidP="002364CF">
                    <w:pPr>
                      <w:pStyle w:val="aff8"/>
                      <w:autoSpaceDE w:val="0"/>
                      <w:autoSpaceDN w:val="0"/>
                      <w:adjustRightInd w:val="0"/>
                      <w:ind w:rightChars="40" w:right="84"/>
                      <w:jc w:val="right"/>
                      <w:rPr>
                        <w:szCs w:val="21"/>
                      </w:rPr>
                    </w:pPr>
                  </w:p>
                </w:tc>
                <w:tc>
                  <w:tcPr>
                    <w:tcW w:w="539" w:type="pct"/>
                    <w:shd w:val="clear" w:color="auto" w:fill="auto"/>
                  </w:tcPr>
                  <w:p w:rsidR="002364CF" w:rsidRPr="001233D5" w:rsidRDefault="002364CF" w:rsidP="002364CF">
                    <w:pPr>
                      <w:pStyle w:val="aff8"/>
                      <w:autoSpaceDE w:val="0"/>
                      <w:autoSpaceDN w:val="0"/>
                      <w:adjustRightInd w:val="0"/>
                      <w:rPr>
                        <w:szCs w:val="21"/>
                      </w:rPr>
                    </w:pPr>
                  </w:p>
                </w:tc>
              </w:tr>
            </w:sdtContent>
          </w:sdt>
          <w:sdt>
            <w:sdtPr>
              <w:rPr>
                <w:szCs w:val="21"/>
              </w:rPr>
              <w:alias w:val="购销商品、提供和接受劳务的重大关联交易"/>
              <w:tag w:val="_TUP_326ddb1e375d4a42813e49216c17d9eb"/>
              <w:id w:val="10736245"/>
              <w:lock w:val="sdtLocked"/>
            </w:sdtPr>
            <w:sdtContent>
              <w:tr w:rsidR="002364CF" w:rsidRPr="001233D5" w:rsidTr="002364CF">
                <w:tc>
                  <w:tcPr>
                    <w:tcW w:w="404" w:type="pct"/>
                    <w:shd w:val="clear" w:color="auto" w:fill="auto"/>
                  </w:tcPr>
                  <w:p w:rsidR="002364CF" w:rsidRPr="001233D5" w:rsidRDefault="00BD4E73" w:rsidP="002364CF">
                    <w:pPr>
                      <w:pStyle w:val="aff8"/>
                      <w:autoSpaceDE w:val="0"/>
                      <w:autoSpaceDN w:val="0"/>
                      <w:adjustRightInd w:val="0"/>
                      <w:rPr>
                        <w:szCs w:val="21"/>
                      </w:rPr>
                    </w:pPr>
                    <w:r>
                      <w:t>上海纺织（集团）大丰纺织有限公司</w:t>
                    </w:r>
                  </w:p>
                </w:tc>
                <w:sdt>
                  <w:sdtPr>
                    <w:rPr>
                      <w:szCs w:val="21"/>
                    </w:rPr>
                    <w:alias w:val="购销商品、提供和接受劳务的重大关联交易的关联方关系"/>
                    <w:tag w:val="_GBC_3738555180e1462b801ac407503e59e4"/>
                    <w:id w:val="10736243"/>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05" w:type="pct"/>
                        <w:shd w:val="clear" w:color="auto" w:fill="auto"/>
                      </w:tcPr>
                      <w:p w:rsidR="002364CF" w:rsidRPr="001233D5" w:rsidRDefault="00BD4E73" w:rsidP="002364CF">
                        <w:pPr>
                          <w:pStyle w:val="aff8"/>
                          <w:autoSpaceDE w:val="0"/>
                          <w:autoSpaceDN w:val="0"/>
                          <w:adjustRightInd w:val="0"/>
                          <w:rPr>
                            <w:szCs w:val="21"/>
                          </w:rPr>
                        </w:pPr>
                        <w:r>
                          <w:rPr>
                            <w:szCs w:val="21"/>
                          </w:rPr>
                          <w:t>母公司的全资子公司</w:t>
                        </w:r>
                      </w:p>
                    </w:tc>
                  </w:sdtContent>
                </w:sdt>
                <w:sdt>
                  <w:sdtPr>
                    <w:rPr>
                      <w:szCs w:val="21"/>
                    </w:rPr>
                    <w:alias w:val="购销商品、提供和接受劳务的重大关联交易的类型"/>
                    <w:tag w:val="_GBC_bb47a5667fbb4a8daf88d0050cc242d9"/>
                    <w:id w:val="10736244"/>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租入租出" w:value="租入租出"/>
                      <w:listItem w:displayText="其它流入" w:value="其它流入"/>
                    </w:comboBox>
                  </w:sdtPr>
                  <w:sdtContent>
                    <w:tc>
                      <w:tcPr>
                        <w:tcW w:w="405" w:type="pct"/>
                        <w:shd w:val="clear" w:color="auto" w:fill="auto"/>
                      </w:tcPr>
                      <w:p w:rsidR="002364CF" w:rsidRPr="001233D5" w:rsidRDefault="00BD4E73" w:rsidP="002364CF">
                        <w:pPr>
                          <w:pStyle w:val="aff8"/>
                          <w:autoSpaceDE w:val="0"/>
                          <w:autoSpaceDN w:val="0"/>
                          <w:adjustRightInd w:val="0"/>
                          <w:rPr>
                            <w:szCs w:val="21"/>
                          </w:rPr>
                        </w:pPr>
                        <w:r w:rsidRPr="00CE4865">
                          <w:rPr>
                            <w:szCs w:val="21"/>
                          </w:rPr>
                          <w:t>购买商品</w:t>
                        </w:r>
                      </w:p>
                    </w:tc>
                  </w:sdtContent>
                </w:sdt>
                <w:tc>
                  <w:tcPr>
                    <w:tcW w:w="408" w:type="pct"/>
                    <w:shd w:val="clear" w:color="auto" w:fill="auto"/>
                  </w:tcPr>
                  <w:p w:rsidR="002364CF" w:rsidRPr="001233D5" w:rsidRDefault="00BD4E73" w:rsidP="002364CF">
                    <w:pPr>
                      <w:pStyle w:val="aff8"/>
                      <w:autoSpaceDE w:val="0"/>
                      <w:autoSpaceDN w:val="0"/>
                      <w:adjustRightInd w:val="0"/>
                      <w:rPr>
                        <w:szCs w:val="21"/>
                      </w:rPr>
                    </w:pPr>
                    <w:r>
                      <w:t>管理费用--技术开发费</w:t>
                    </w:r>
                  </w:p>
                </w:tc>
                <w:tc>
                  <w:tcPr>
                    <w:tcW w:w="431" w:type="pct"/>
                    <w:shd w:val="clear" w:color="auto" w:fill="auto"/>
                  </w:tcPr>
                  <w:p w:rsidR="002364CF" w:rsidRPr="001233D5" w:rsidRDefault="00BD4E73" w:rsidP="002364CF">
                    <w:pPr>
                      <w:pStyle w:val="aff8"/>
                      <w:autoSpaceDE w:val="0"/>
                      <w:autoSpaceDN w:val="0"/>
                      <w:adjustRightInd w:val="0"/>
                      <w:rPr>
                        <w:szCs w:val="21"/>
                      </w:rPr>
                    </w:pPr>
                    <w:r>
                      <w:t>同类市场价格</w:t>
                    </w:r>
                  </w:p>
                </w:tc>
                <w:tc>
                  <w:tcPr>
                    <w:tcW w:w="413" w:type="pct"/>
                    <w:shd w:val="clear" w:color="auto" w:fill="auto"/>
                  </w:tcPr>
                  <w:p w:rsidR="002364CF" w:rsidRPr="001233D5" w:rsidRDefault="002364CF" w:rsidP="002364CF">
                    <w:pPr>
                      <w:pStyle w:val="aff8"/>
                      <w:autoSpaceDE w:val="0"/>
                      <w:autoSpaceDN w:val="0"/>
                      <w:adjustRightInd w:val="0"/>
                      <w:ind w:rightChars="40" w:right="84"/>
                      <w:rPr>
                        <w:szCs w:val="21"/>
                      </w:rPr>
                    </w:pPr>
                  </w:p>
                </w:tc>
                <w:tc>
                  <w:tcPr>
                    <w:tcW w:w="801" w:type="pct"/>
                    <w:shd w:val="clear" w:color="auto" w:fill="auto"/>
                  </w:tcPr>
                  <w:p w:rsidR="002364CF" w:rsidRPr="001233D5" w:rsidRDefault="00BD4E73" w:rsidP="002364CF">
                    <w:pPr>
                      <w:pStyle w:val="aff8"/>
                      <w:autoSpaceDE w:val="0"/>
                      <w:autoSpaceDN w:val="0"/>
                      <w:adjustRightInd w:val="0"/>
                      <w:ind w:rightChars="40" w:right="84"/>
                      <w:jc w:val="right"/>
                      <w:rPr>
                        <w:szCs w:val="21"/>
                      </w:rPr>
                    </w:pPr>
                    <w:r>
                      <w:t>15,921.00</w:t>
                    </w:r>
                  </w:p>
                </w:tc>
                <w:tc>
                  <w:tcPr>
                    <w:tcW w:w="486" w:type="pct"/>
                    <w:shd w:val="clear" w:color="auto" w:fill="auto"/>
                  </w:tcPr>
                  <w:p w:rsidR="002364CF" w:rsidRPr="001233D5" w:rsidRDefault="00BD4E73" w:rsidP="002364CF">
                    <w:pPr>
                      <w:pStyle w:val="aff8"/>
                      <w:autoSpaceDE w:val="0"/>
                      <w:autoSpaceDN w:val="0"/>
                      <w:adjustRightInd w:val="0"/>
                      <w:ind w:rightChars="40" w:right="84"/>
                      <w:jc w:val="right"/>
                      <w:rPr>
                        <w:szCs w:val="21"/>
                      </w:rPr>
                    </w:pPr>
                    <w:r>
                      <w:t>0.01</w:t>
                    </w:r>
                  </w:p>
                </w:tc>
                <w:tc>
                  <w:tcPr>
                    <w:tcW w:w="360" w:type="pct"/>
                    <w:shd w:val="clear" w:color="auto" w:fill="auto"/>
                  </w:tcPr>
                  <w:p w:rsidR="002364CF" w:rsidRPr="001233D5" w:rsidRDefault="002364CF" w:rsidP="002364CF">
                    <w:pPr>
                      <w:pStyle w:val="aff8"/>
                      <w:autoSpaceDE w:val="0"/>
                      <w:autoSpaceDN w:val="0"/>
                      <w:adjustRightInd w:val="0"/>
                      <w:rPr>
                        <w:szCs w:val="21"/>
                      </w:rPr>
                    </w:pPr>
                  </w:p>
                </w:tc>
                <w:tc>
                  <w:tcPr>
                    <w:tcW w:w="348" w:type="pct"/>
                    <w:shd w:val="clear" w:color="auto" w:fill="auto"/>
                  </w:tcPr>
                  <w:p w:rsidR="002364CF" w:rsidRPr="001233D5" w:rsidRDefault="002364CF" w:rsidP="002364CF">
                    <w:pPr>
                      <w:pStyle w:val="aff8"/>
                      <w:autoSpaceDE w:val="0"/>
                      <w:autoSpaceDN w:val="0"/>
                      <w:adjustRightInd w:val="0"/>
                      <w:ind w:rightChars="40" w:right="84"/>
                      <w:jc w:val="right"/>
                      <w:rPr>
                        <w:szCs w:val="21"/>
                      </w:rPr>
                    </w:pPr>
                  </w:p>
                </w:tc>
                <w:tc>
                  <w:tcPr>
                    <w:tcW w:w="539" w:type="pct"/>
                    <w:shd w:val="clear" w:color="auto" w:fill="auto"/>
                  </w:tcPr>
                  <w:p w:rsidR="002364CF" w:rsidRPr="001233D5" w:rsidRDefault="002364CF" w:rsidP="002364CF">
                    <w:pPr>
                      <w:pStyle w:val="aff8"/>
                      <w:autoSpaceDE w:val="0"/>
                      <w:autoSpaceDN w:val="0"/>
                      <w:adjustRightInd w:val="0"/>
                      <w:rPr>
                        <w:szCs w:val="21"/>
                      </w:rPr>
                    </w:pPr>
                  </w:p>
                </w:tc>
              </w:tr>
            </w:sdtContent>
          </w:sdt>
          <w:sdt>
            <w:sdtPr>
              <w:rPr>
                <w:szCs w:val="21"/>
              </w:rPr>
              <w:alias w:val="购销商品、提供和接受劳务的重大关联交易"/>
              <w:tag w:val="_TUP_326ddb1e375d4a42813e49216c17d9eb"/>
              <w:id w:val="10736248"/>
              <w:lock w:val="sdtLocked"/>
            </w:sdtPr>
            <w:sdtContent>
              <w:tr w:rsidR="002364CF" w:rsidRPr="001233D5" w:rsidTr="002364CF">
                <w:tc>
                  <w:tcPr>
                    <w:tcW w:w="404" w:type="pct"/>
                    <w:shd w:val="clear" w:color="auto" w:fill="auto"/>
                  </w:tcPr>
                  <w:p w:rsidR="002364CF" w:rsidRPr="001233D5" w:rsidRDefault="00BD4E73" w:rsidP="002364CF">
                    <w:pPr>
                      <w:pStyle w:val="aff8"/>
                      <w:autoSpaceDE w:val="0"/>
                      <w:autoSpaceDN w:val="0"/>
                      <w:adjustRightInd w:val="0"/>
                      <w:rPr>
                        <w:szCs w:val="21"/>
                      </w:rPr>
                    </w:pPr>
                    <w:r w:rsidRPr="001233D5">
                      <w:rPr>
                        <w:szCs w:val="21"/>
                      </w:rPr>
                      <w:t>上海星海时尚物业管理有限公司</w:t>
                    </w:r>
                  </w:p>
                </w:tc>
                <w:sdt>
                  <w:sdtPr>
                    <w:rPr>
                      <w:szCs w:val="21"/>
                    </w:rPr>
                    <w:alias w:val="购销商品、提供和接受劳务的重大关联交易的关联方关系"/>
                    <w:tag w:val="_GBC_3738555180e1462b801ac407503e59e4"/>
                    <w:id w:val="10736246"/>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05" w:type="pct"/>
                        <w:shd w:val="clear" w:color="auto" w:fill="auto"/>
                      </w:tcPr>
                      <w:p w:rsidR="002364CF" w:rsidRPr="001233D5" w:rsidRDefault="00BD4E73" w:rsidP="002364CF">
                        <w:pPr>
                          <w:pStyle w:val="aff8"/>
                          <w:autoSpaceDE w:val="0"/>
                          <w:autoSpaceDN w:val="0"/>
                          <w:adjustRightInd w:val="0"/>
                          <w:rPr>
                            <w:szCs w:val="21"/>
                          </w:rPr>
                        </w:pPr>
                        <w:r>
                          <w:rPr>
                            <w:szCs w:val="21"/>
                          </w:rPr>
                          <w:t>母公司的全资子公司</w:t>
                        </w:r>
                      </w:p>
                    </w:tc>
                  </w:sdtContent>
                </w:sdt>
                <w:sdt>
                  <w:sdtPr>
                    <w:rPr>
                      <w:szCs w:val="21"/>
                    </w:rPr>
                    <w:alias w:val="购销商品、提供和接受劳务的重大关联交易的类型"/>
                    <w:tag w:val="_GBC_bb47a5667fbb4a8daf88d0050cc242d9"/>
                    <w:id w:val="10736247"/>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租入租出" w:value="租入租出"/>
                      <w:listItem w:displayText="其它流入" w:value="其它流入"/>
                    </w:comboBox>
                  </w:sdtPr>
                  <w:sdtContent>
                    <w:tc>
                      <w:tcPr>
                        <w:tcW w:w="405" w:type="pct"/>
                        <w:shd w:val="clear" w:color="auto" w:fill="auto"/>
                      </w:tcPr>
                      <w:p w:rsidR="002364CF" w:rsidRPr="001233D5" w:rsidRDefault="00BD4E73" w:rsidP="002364CF">
                        <w:pPr>
                          <w:pStyle w:val="aff8"/>
                          <w:autoSpaceDE w:val="0"/>
                          <w:autoSpaceDN w:val="0"/>
                          <w:adjustRightInd w:val="0"/>
                          <w:rPr>
                            <w:szCs w:val="21"/>
                          </w:rPr>
                        </w:pPr>
                        <w:r w:rsidRPr="001233D5">
                          <w:rPr>
                            <w:szCs w:val="21"/>
                          </w:rPr>
                          <w:t>接受劳务</w:t>
                        </w:r>
                      </w:p>
                    </w:tc>
                  </w:sdtContent>
                </w:sdt>
                <w:tc>
                  <w:tcPr>
                    <w:tcW w:w="408" w:type="pct"/>
                    <w:shd w:val="clear" w:color="auto" w:fill="auto"/>
                  </w:tcPr>
                  <w:p w:rsidR="002364CF" w:rsidRPr="001233D5" w:rsidRDefault="00BD4E73" w:rsidP="002364CF">
                    <w:pPr>
                      <w:pStyle w:val="aff8"/>
                      <w:autoSpaceDE w:val="0"/>
                      <w:autoSpaceDN w:val="0"/>
                      <w:adjustRightInd w:val="0"/>
                      <w:rPr>
                        <w:szCs w:val="21"/>
                      </w:rPr>
                    </w:pPr>
                    <w:r w:rsidRPr="001233D5">
                      <w:rPr>
                        <w:szCs w:val="21"/>
                      </w:rPr>
                      <w:t>物业管理费</w:t>
                    </w:r>
                  </w:p>
                </w:tc>
                <w:tc>
                  <w:tcPr>
                    <w:tcW w:w="431" w:type="pct"/>
                    <w:shd w:val="clear" w:color="auto" w:fill="auto"/>
                  </w:tcPr>
                  <w:p w:rsidR="002364CF" w:rsidRPr="001233D5" w:rsidRDefault="00BD4E73" w:rsidP="002364CF">
                    <w:pPr>
                      <w:pStyle w:val="aff8"/>
                      <w:autoSpaceDE w:val="0"/>
                      <w:autoSpaceDN w:val="0"/>
                      <w:adjustRightInd w:val="0"/>
                      <w:rPr>
                        <w:szCs w:val="21"/>
                      </w:rPr>
                    </w:pPr>
                    <w:r w:rsidRPr="001233D5">
                      <w:rPr>
                        <w:szCs w:val="21"/>
                      </w:rPr>
                      <w:t>同类市场价格</w:t>
                    </w:r>
                  </w:p>
                </w:tc>
                <w:tc>
                  <w:tcPr>
                    <w:tcW w:w="413" w:type="pct"/>
                    <w:shd w:val="clear" w:color="auto" w:fill="auto"/>
                  </w:tcPr>
                  <w:p w:rsidR="002364CF" w:rsidRPr="001233D5" w:rsidRDefault="002364CF" w:rsidP="002364CF">
                    <w:pPr>
                      <w:pStyle w:val="aff8"/>
                      <w:autoSpaceDE w:val="0"/>
                      <w:autoSpaceDN w:val="0"/>
                      <w:adjustRightInd w:val="0"/>
                      <w:ind w:rightChars="40" w:right="84"/>
                      <w:rPr>
                        <w:szCs w:val="21"/>
                      </w:rPr>
                    </w:pPr>
                  </w:p>
                </w:tc>
                <w:tc>
                  <w:tcPr>
                    <w:tcW w:w="801" w:type="pct"/>
                    <w:shd w:val="clear" w:color="auto" w:fill="auto"/>
                  </w:tcPr>
                  <w:p w:rsidR="002364CF" w:rsidRPr="001233D5" w:rsidRDefault="00BD4E73" w:rsidP="002364CF">
                    <w:pPr>
                      <w:pStyle w:val="aff8"/>
                      <w:autoSpaceDE w:val="0"/>
                      <w:autoSpaceDN w:val="0"/>
                      <w:adjustRightInd w:val="0"/>
                      <w:ind w:rightChars="40" w:right="84"/>
                      <w:jc w:val="right"/>
                      <w:rPr>
                        <w:szCs w:val="21"/>
                      </w:rPr>
                    </w:pPr>
                    <w:r w:rsidRPr="001233D5">
                      <w:rPr>
                        <w:szCs w:val="21"/>
                      </w:rPr>
                      <w:t>3,421,613.18</w:t>
                    </w:r>
                  </w:p>
                </w:tc>
                <w:tc>
                  <w:tcPr>
                    <w:tcW w:w="486" w:type="pct"/>
                    <w:shd w:val="clear" w:color="auto" w:fill="auto"/>
                  </w:tcPr>
                  <w:p w:rsidR="002364CF" w:rsidRPr="001233D5" w:rsidRDefault="00BD4E73" w:rsidP="002364CF">
                    <w:pPr>
                      <w:pStyle w:val="aff8"/>
                      <w:autoSpaceDE w:val="0"/>
                      <w:autoSpaceDN w:val="0"/>
                      <w:adjustRightInd w:val="0"/>
                      <w:ind w:rightChars="40" w:right="84"/>
                      <w:jc w:val="right"/>
                      <w:rPr>
                        <w:szCs w:val="21"/>
                      </w:rPr>
                    </w:pPr>
                    <w:r w:rsidRPr="001233D5">
                      <w:rPr>
                        <w:szCs w:val="21"/>
                      </w:rPr>
                      <w:t>7</w:t>
                    </w:r>
                    <w:r w:rsidRPr="001233D5">
                      <w:rPr>
                        <w:rFonts w:hint="eastAsia"/>
                        <w:szCs w:val="21"/>
                      </w:rPr>
                      <w:t>2.70</w:t>
                    </w:r>
                  </w:p>
                </w:tc>
                <w:tc>
                  <w:tcPr>
                    <w:tcW w:w="360" w:type="pct"/>
                    <w:shd w:val="clear" w:color="auto" w:fill="auto"/>
                  </w:tcPr>
                  <w:p w:rsidR="002364CF" w:rsidRPr="001233D5" w:rsidRDefault="002364CF" w:rsidP="002364CF">
                    <w:pPr>
                      <w:pStyle w:val="aff8"/>
                      <w:autoSpaceDE w:val="0"/>
                      <w:autoSpaceDN w:val="0"/>
                      <w:adjustRightInd w:val="0"/>
                      <w:rPr>
                        <w:szCs w:val="21"/>
                      </w:rPr>
                    </w:pPr>
                  </w:p>
                </w:tc>
                <w:tc>
                  <w:tcPr>
                    <w:tcW w:w="348" w:type="pct"/>
                    <w:shd w:val="clear" w:color="auto" w:fill="auto"/>
                  </w:tcPr>
                  <w:p w:rsidR="002364CF" w:rsidRPr="001233D5" w:rsidRDefault="002364CF" w:rsidP="002364CF">
                    <w:pPr>
                      <w:pStyle w:val="aff8"/>
                      <w:autoSpaceDE w:val="0"/>
                      <w:autoSpaceDN w:val="0"/>
                      <w:adjustRightInd w:val="0"/>
                      <w:ind w:rightChars="40" w:right="84"/>
                      <w:jc w:val="right"/>
                      <w:rPr>
                        <w:szCs w:val="21"/>
                      </w:rPr>
                    </w:pPr>
                  </w:p>
                </w:tc>
                <w:tc>
                  <w:tcPr>
                    <w:tcW w:w="539" w:type="pct"/>
                    <w:shd w:val="clear" w:color="auto" w:fill="auto"/>
                  </w:tcPr>
                  <w:p w:rsidR="002364CF" w:rsidRPr="001233D5" w:rsidRDefault="002364CF" w:rsidP="002364CF">
                    <w:pPr>
                      <w:pStyle w:val="aff8"/>
                      <w:autoSpaceDE w:val="0"/>
                      <w:autoSpaceDN w:val="0"/>
                      <w:adjustRightInd w:val="0"/>
                      <w:rPr>
                        <w:szCs w:val="21"/>
                      </w:rPr>
                    </w:pPr>
                  </w:p>
                </w:tc>
              </w:tr>
            </w:sdtContent>
          </w:sdt>
          <w:sdt>
            <w:sdtPr>
              <w:rPr>
                <w:szCs w:val="21"/>
              </w:rPr>
              <w:alias w:val="购销商品、提供和接受劳务的重大关联交易"/>
              <w:tag w:val="_TUP_326ddb1e375d4a42813e49216c17d9eb"/>
              <w:id w:val="10736251"/>
              <w:lock w:val="sdtLocked"/>
            </w:sdtPr>
            <w:sdtContent>
              <w:tr w:rsidR="002364CF" w:rsidRPr="001233D5" w:rsidTr="002364CF">
                <w:tc>
                  <w:tcPr>
                    <w:tcW w:w="404" w:type="pct"/>
                    <w:shd w:val="clear" w:color="auto" w:fill="auto"/>
                  </w:tcPr>
                  <w:p w:rsidR="002364CF" w:rsidRPr="001233D5" w:rsidRDefault="00BD4E73" w:rsidP="002364CF">
                    <w:pPr>
                      <w:pStyle w:val="aff8"/>
                      <w:autoSpaceDE w:val="0"/>
                      <w:autoSpaceDN w:val="0"/>
                      <w:adjustRightInd w:val="0"/>
                      <w:rPr>
                        <w:szCs w:val="21"/>
                      </w:rPr>
                    </w:pPr>
                    <w:r w:rsidRPr="001233D5">
                      <w:rPr>
                        <w:szCs w:val="21"/>
                      </w:rPr>
                      <w:t>上海纺织集团国际物流有限公司</w:t>
                    </w:r>
                  </w:p>
                </w:tc>
                <w:sdt>
                  <w:sdtPr>
                    <w:rPr>
                      <w:szCs w:val="21"/>
                    </w:rPr>
                    <w:alias w:val="购销商品、提供和接受劳务的重大关联交易的关联方关系"/>
                    <w:tag w:val="_GBC_3738555180e1462b801ac407503e59e4"/>
                    <w:id w:val="10736249"/>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05" w:type="pct"/>
                        <w:shd w:val="clear" w:color="auto" w:fill="auto"/>
                      </w:tcPr>
                      <w:p w:rsidR="002364CF" w:rsidRPr="001233D5" w:rsidRDefault="00BD4E73" w:rsidP="002364CF">
                        <w:pPr>
                          <w:pStyle w:val="aff8"/>
                          <w:autoSpaceDE w:val="0"/>
                          <w:autoSpaceDN w:val="0"/>
                          <w:adjustRightInd w:val="0"/>
                          <w:rPr>
                            <w:szCs w:val="21"/>
                          </w:rPr>
                        </w:pPr>
                        <w:r>
                          <w:rPr>
                            <w:szCs w:val="21"/>
                          </w:rPr>
                          <w:t>母公司的全资子公司</w:t>
                        </w:r>
                      </w:p>
                    </w:tc>
                  </w:sdtContent>
                </w:sdt>
                <w:sdt>
                  <w:sdtPr>
                    <w:rPr>
                      <w:szCs w:val="21"/>
                    </w:rPr>
                    <w:alias w:val="购销商品、提供和接受劳务的重大关联交易的类型"/>
                    <w:tag w:val="_GBC_bb47a5667fbb4a8daf88d0050cc242d9"/>
                    <w:id w:val="10736250"/>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租入租出" w:value="租入租出"/>
                      <w:listItem w:displayText="其它流入" w:value="其它流入"/>
                    </w:comboBox>
                  </w:sdtPr>
                  <w:sdtContent>
                    <w:tc>
                      <w:tcPr>
                        <w:tcW w:w="405" w:type="pct"/>
                        <w:shd w:val="clear" w:color="auto" w:fill="auto"/>
                      </w:tcPr>
                      <w:p w:rsidR="002364CF" w:rsidRPr="001233D5" w:rsidRDefault="00BD4E73" w:rsidP="002364CF">
                        <w:pPr>
                          <w:pStyle w:val="aff8"/>
                          <w:autoSpaceDE w:val="0"/>
                          <w:autoSpaceDN w:val="0"/>
                          <w:adjustRightInd w:val="0"/>
                          <w:rPr>
                            <w:szCs w:val="21"/>
                          </w:rPr>
                        </w:pPr>
                        <w:r w:rsidRPr="001233D5">
                          <w:rPr>
                            <w:szCs w:val="21"/>
                          </w:rPr>
                          <w:t>接受劳务</w:t>
                        </w:r>
                      </w:p>
                    </w:tc>
                  </w:sdtContent>
                </w:sdt>
                <w:tc>
                  <w:tcPr>
                    <w:tcW w:w="408" w:type="pct"/>
                    <w:shd w:val="clear" w:color="auto" w:fill="auto"/>
                  </w:tcPr>
                  <w:p w:rsidR="002364CF" w:rsidRPr="001233D5" w:rsidRDefault="00BD4E73" w:rsidP="002364CF">
                    <w:pPr>
                      <w:pStyle w:val="aff8"/>
                      <w:autoSpaceDE w:val="0"/>
                      <w:autoSpaceDN w:val="0"/>
                      <w:adjustRightInd w:val="0"/>
                      <w:rPr>
                        <w:szCs w:val="21"/>
                      </w:rPr>
                    </w:pPr>
                    <w:r w:rsidRPr="001233D5">
                      <w:rPr>
                        <w:szCs w:val="21"/>
                      </w:rPr>
                      <w:t>制造费用</w:t>
                    </w:r>
                  </w:p>
                </w:tc>
                <w:tc>
                  <w:tcPr>
                    <w:tcW w:w="431" w:type="pct"/>
                    <w:shd w:val="clear" w:color="auto" w:fill="auto"/>
                  </w:tcPr>
                  <w:p w:rsidR="002364CF" w:rsidRPr="001233D5" w:rsidRDefault="00BD4E73" w:rsidP="002364CF">
                    <w:pPr>
                      <w:pStyle w:val="aff8"/>
                      <w:autoSpaceDE w:val="0"/>
                      <w:autoSpaceDN w:val="0"/>
                      <w:adjustRightInd w:val="0"/>
                      <w:rPr>
                        <w:szCs w:val="21"/>
                      </w:rPr>
                    </w:pPr>
                    <w:r w:rsidRPr="001233D5">
                      <w:rPr>
                        <w:szCs w:val="21"/>
                      </w:rPr>
                      <w:t>同类市场价格</w:t>
                    </w:r>
                  </w:p>
                </w:tc>
                <w:tc>
                  <w:tcPr>
                    <w:tcW w:w="413" w:type="pct"/>
                    <w:shd w:val="clear" w:color="auto" w:fill="auto"/>
                  </w:tcPr>
                  <w:p w:rsidR="002364CF" w:rsidRPr="001233D5" w:rsidRDefault="002364CF" w:rsidP="002364CF">
                    <w:pPr>
                      <w:pStyle w:val="aff8"/>
                      <w:autoSpaceDE w:val="0"/>
                      <w:autoSpaceDN w:val="0"/>
                      <w:adjustRightInd w:val="0"/>
                      <w:ind w:rightChars="40" w:right="84"/>
                      <w:rPr>
                        <w:szCs w:val="21"/>
                      </w:rPr>
                    </w:pPr>
                  </w:p>
                </w:tc>
                <w:tc>
                  <w:tcPr>
                    <w:tcW w:w="801" w:type="pct"/>
                    <w:shd w:val="clear" w:color="auto" w:fill="auto"/>
                  </w:tcPr>
                  <w:p w:rsidR="002364CF" w:rsidRPr="001233D5" w:rsidRDefault="00BD4E73" w:rsidP="002364CF">
                    <w:pPr>
                      <w:pStyle w:val="aff8"/>
                      <w:autoSpaceDE w:val="0"/>
                      <w:autoSpaceDN w:val="0"/>
                      <w:adjustRightInd w:val="0"/>
                      <w:ind w:rightChars="40" w:right="84"/>
                      <w:jc w:val="right"/>
                      <w:rPr>
                        <w:szCs w:val="21"/>
                      </w:rPr>
                    </w:pPr>
                    <w:r w:rsidRPr="001233D5">
                      <w:rPr>
                        <w:szCs w:val="21"/>
                      </w:rPr>
                      <w:t>153,499.72</w:t>
                    </w:r>
                  </w:p>
                </w:tc>
                <w:tc>
                  <w:tcPr>
                    <w:tcW w:w="486" w:type="pct"/>
                    <w:shd w:val="clear" w:color="auto" w:fill="auto"/>
                  </w:tcPr>
                  <w:p w:rsidR="002364CF" w:rsidRPr="001233D5" w:rsidRDefault="00BD4E73" w:rsidP="002364CF">
                    <w:pPr>
                      <w:pStyle w:val="aff8"/>
                      <w:autoSpaceDE w:val="0"/>
                      <w:autoSpaceDN w:val="0"/>
                      <w:adjustRightInd w:val="0"/>
                      <w:ind w:rightChars="40" w:right="84"/>
                      <w:jc w:val="right"/>
                      <w:rPr>
                        <w:szCs w:val="21"/>
                      </w:rPr>
                    </w:pPr>
                    <w:r w:rsidRPr="001233D5">
                      <w:rPr>
                        <w:szCs w:val="21"/>
                      </w:rPr>
                      <w:t>0.02</w:t>
                    </w:r>
                  </w:p>
                </w:tc>
                <w:tc>
                  <w:tcPr>
                    <w:tcW w:w="360" w:type="pct"/>
                    <w:shd w:val="clear" w:color="auto" w:fill="auto"/>
                  </w:tcPr>
                  <w:p w:rsidR="002364CF" w:rsidRPr="001233D5" w:rsidRDefault="002364CF" w:rsidP="002364CF">
                    <w:pPr>
                      <w:pStyle w:val="aff8"/>
                      <w:autoSpaceDE w:val="0"/>
                      <w:autoSpaceDN w:val="0"/>
                      <w:adjustRightInd w:val="0"/>
                      <w:rPr>
                        <w:szCs w:val="21"/>
                      </w:rPr>
                    </w:pPr>
                  </w:p>
                </w:tc>
                <w:tc>
                  <w:tcPr>
                    <w:tcW w:w="348" w:type="pct"/>
                    <w:shd w:val="clear" w:color="auto" w:fill="auto"/>
                  </w:tcPr>
                  <w:p w:rsidR="002364CF" w:rsidRPr="001233D5" w:rsidRDefault="002364CF" w:rsidP="002364CF">
                    <w:pPr>
                      <w:pStyle w:val="aff8"/>
                      <w:autoSpaceDE w:val="0"/>
                      <w:autoSpaceDN w:val="0"/>
                      <w:adjustRightInd w:val="0"/>
                      <w:ind w:rightChars="40" w:right="84"/>
                      <w:jc w:val="right"/>
                      <w:rPr>
                        <w:szCs w:val="21"/>
                      </w:rPr>
                    </w:pPr>
                  </w:p>
                </w:tc>
                <w:tc>
                  <w:tcPr>
                    <w:tcW w:w="539" w:type="pct"/>
                    <w:shd w:val="clear" w:color="auto" w:fill="auto"/>
                  </w:tcPr>
                  <w:p w:rsidR="002364CF" w:rsidRPr="001233D5" w:rsidRDefault="002364CF" w:rsidP="002364CF">
                    <w:pPr>
                      <w:pStyle w:val="aff8"/>
                      <w:autoSpaceDE w:val="0"/>
                      <w:autoSpaceDN w:val="0"/>
                      <w:adjustRightInd w:val="0"/>
                      <w:rPr>
                        <w:szCs w:val="21"/>
                      </w:rPr>
                    </w:pPr>
                  </w:p>
                </w:tc>
              </w:tr>
            </w:sdtContent>
          </w:sdt>
          <w:sdt>
            <w:sdtPr>
              <w:rPr>
                <w:szCs w:val="21"/>
              </w:rPr>
              <w:alias w:val="购销商品、提供和接受劳务的重大关联交易"/>
              <w:tag w:val="_TUP_326ddb1e375d4a42813e49216c17d9eb"/>
              <w:id w:val="10736254"/>
              <w:lock w:val="sdtLocked"/>
            </w:sdtPr>
            <w:sdtContent>
              <w:tr w:rsidR="002364CF" w:rsidRPr="001233D5" w:rsidTr="002364CF">
                <w:tc>
                  <w:tcPr>
                    <w:tcW w:w="404" w:type="pct"/>
                    <w:shd w:val="clear" w:color="auto" w:fill="auto"/>
                  </w:tcPr>
                  <w:p w:rsidR="002364CF" w:rsidRPr="001233D5" w:rsidRDefault="00BD4E73" w:rsidP="002364CF">
                    <w:pPr>
                      <w:pStyle w:val="aff8"/>
                      <w:autoSpaceDE w:val="0"/>
                      <w:autoSpaceDN w:val="0"/>
                      <w:adjustRightInd w:val="0"/>
                      <w:rPr>
                        <w:szCs w:val="21"/>
                      </w:rPr>
                    </w:pPr>
                    <w:r w:rsidRPr="001233D5">
                      <w:rPr>
                        <w:szCs w:val="21"/>
                      </w:rPr>
                      <w:t>上海纺集仓储有限公司</w:t>
                    </w:r>
                  </w:p>
                </w:tc>
                <w:sdt>
                  <w:sdtPr>
                    <w:rPr>
                      <w:szCs w:val="21"/>
                    </w:rPr>
                    <w:alias w:val="购销商品、提供和接受劳务的重大关联交易的关联方关系"/>
                    <w:tag w:val="_GBC_3738555180e1462b801ac407503e59e4"/>
                    <w:id w:val="10736252"/>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05" w:type="pct"/>
                        <w:shd w:val="clear" w:color="auto" w:fill="auto"/>
                      </w:tcPr>
                      <w:p w:rsidR="002364CF" w:rsidRPr="001233D5" w:rsidRDefault="00BD4E73" w:rsidP="002364CF">
                        <w:pPr>
                          <w:pStyle w:val="aff8"/>
                          <w:autoSpaceDE w:val="0"/>
                          <w:autoSpaceDN w:val="0"/>
                          <w:adjustRightInd w:val="0"/>
                          <w:rPr>
                            <w:szCs w:val="21"/>
                          </w:rPr>
                        </w:pPr>
                        <w:r w:rsidRPr="001233D5">
                          <w:rPr>
                            <w:szCs w:val="21"/>
                          </w:rPr>
                          <w:t>母公司的控股子公司</w:t>
                        </w:r>
                      </w:p>
                    </w:tc>
                  </w:sdtContent>
                </w:sdt>
                <w:sdt>
                  <w:sdtPr>
                    <w:rPr>
                      <w:szCs w:val="21"/>
                    </w:rPr>
                    <w:alias w:val="购销商品、提供和接受劳务的重大关联交易的类型"/>
                    <w:tag w:val="_GBC_bb47a5667fbb4a8daf88d0050cc242d9"/>
                    <w:id w:val="10736253"/>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租入租出" w:value="租入租出"/>
                      <w:listItem w:displayText="其它流入" w:value="其它流入"/>
                    </w:comboBox>
                  </w:sdtPr>
                  <w:sdtContent>
                    <w:tc>
                      <w:tcPr>
                        <w:tcW w:w="405" w:type="pct"/>
                        <w:shd w:val="clear" w:color="auto" w:fill="auto"/>
                      </w:tcPr>
                      <w:p w:rsidR="002364CF" w:rsidRPr="001233D5" w:rsidRDefault="00BD4E73" w:rsidP="002364CF">
                        <w:pPr>
                          <w:pStyle w:val="aff8"/>
                          <w:autoSpaceDE w:val="0"/>
                          <w:autoSpaceDN w:val="0"/>
                          <w:adjustRightInd w:val="0"/>
                          <w:rPr>
                            <w:szCs w:val="21"/>
                          </w:rPr>
                        </w:pPr>
                        <w:r w:rsidRPr="001233D5">
                          <w:rPr>
                            <w:szCs w:val="21"/>
                          </w:rPr>
                          <w:t>接受劳务</w:t>
                        </w:r>
                      </w:p>
                    </w:tc>
                  </w:sdtContent>
                </w:sdt>
                <w:tc>
                  <w:tcPr>
                    <w:tcW w:w="408" w:type="pct"/>
                    <w:shd w:val="clear" w:color="auto" w:fill="auto"/>
                  </w:tcPr>
                  <w:p w:rsidR="002364CF" w:rsidRPr="001233D5" w:rsidRDefault="00BD4E73" w:rsidP="002364CF">
                    <w:pPr>
                      <w:pStyle w:val="aff8"/>
                      <w:autoSpaceDE w:val="0"/>
                      <w:autoSpaceDN w:val="0"/>
                      <w:adjustRightInd w:val="0"/>
                      <w:rPr>
                        <w:szCs w:val="21"/>
                      </w:rPr>
                    </w:pPr>
                    <w:r w:rsidRPr="001233D5">
                      <w:rPr>
                        <w:szCs w:val="21"/>
                      </w:rPr>
                      <w:t>制造费用-水电费、办公费等</w:t>
                    </w:r>
                  </w:p>
                </w:tc>
                <w:tc>
                  <w:tcPr>
                    <w:tcW w:w="431" w:type="pct"/>
                    <w:shd w:val="clear" w:color="auto" w:fill="auto"/>
                  </w:tcPr>
                  <w:p w:rsidR="002364CF" w:rsidRPr="001233D5" w:rsidRDefault="00BD4E73" w:rsidP="002364CF">
                    <w:pPr>
                      <w:pStyle w:val="aff8"/>
                      <w:autoSpaceDE w:val="0"/>
                      <w:autoSpaceDN w:val="0"/>
                      <w:adjustRightInd w:val="0"/>
                      <w:rPr>
                        <w:szCs w:val="21"/>
                      </w:rPr>
                    </w:pPr>
                    <w:r w:rsidRPr="001233D5">
                      <w:rPr>
                        <w:szCs w:val="21"/>
                      </w:rPr>
                      <w:t>同类市场价格</w:t>
                    </w:r>
                  </w:p>
                </w:tc>
                <w:tc>
                  <w:tcPr>
                    <w:tcW w:w="413" w:type="pct"/>
                    <w:shd w:val="clear" w:color="auto" w:fill="auto"/>
                  </w:tcPr>
                  <w:p w:rsidR="002364CF" w:rsidRPr="001233D5" w:rsidRDefault="002364CF" w:rsidP="002364CF">
                    <w:pPr>
                      <w:pStyle w:val="aff8"/>
                      <w:autoSpaceDE w:val="0"/>
                      <w:autoSpaceDN w:val="0"/>
                      <w:adjustRightInd w:val="0"/>
                      <w:ind w:rightChars="40" w:right="84"/>
                      <w:rPr>
                        <w:szCs w:val="21"/>
                      </w:rPr>
                    </w:pPr>
                  </w:p>
                </w:tc>
                <w:tc>
                  <w:tcPr>
                    <w:tcW w:w="801" w:type="pct"/>
                    <w:shd w:val="clear" w:color="auto" w:fill="auto"/>
                  </w:tcPr>
                  <w:p w:rsidR="002364CF" w:rsidRPr="001233D5" w:rsidRDefault="00BD4E73" w:rsidP="002364CF">
                    <w:pPr>
                      <w:pStyle w:val="aff8"/>
                      <w:autoSpaceDE w:val="0"/>
                      <w:autoSpaceDN w:val="0"/>
                      <w:adjustRightInd w:val="0"/>
                      <w:ind w:rightChars="40" w:right="84"/>
                      <w:jc w:val="right"/>
                      <w:rPr>
                        <w:szCs w:val="21"/>
                      </w:rPr>
                    </w:pPr>
                    <w:r w:rsidRPr="001233D5">
                      <w:rPr>
                        <w:szCs w:val="21"/>
                      </w:rPr>
                      <w:t>1,397,303.57</w:t>
                    </w:r>
                  </w:p>
                </w:tc>
                <w:tc>
                  <w:tcPr>
                    <w:tcW w:w="486" w:type="pct"/>
                    <w:shd w:val="clear" w:color="auto" w:fill="auto"/>
                  </w:tcPr>
                  <w:p w:rsidR="002364CF" w:rsidRPr="001233D5" w:rsidRDefault="00BD4E73" w:rsidP="002364CF">
                    <w:pPr>
                      <w:pStyle w:val="aff8"/>
                      <w:autoSpaceDE w:val="0"/>
                      <w:autoSpaceDN w:val="0"/>
                      <w:adjustRightInd w:val="0"/>
                      <w:ind w:rightChars="40" w:right="84"/>
                      <w:jc w:val="right"/>
                      <w:rPr>
                        <w:szCs w:val="21"/>
                      </w:rPr>
                    </w:pPr>
                    <w:r w:rsidRPr="001233D5">
                      <w:rPr>
                        <w:szCs w:val="21"/>
                      </w:rPr>
                      <w:t>1.29</w:t>
                    </w:r>
                  </w:p>
                </w:tc>
                <w:tc>
                  <w:tcPr>
                    <w:tcW w:w="360" w:type="pct"/>
                    <w:shd w:val="clear" w:color="auto" w:fill="auto"/>
                  </w:tcPr>
                  <w:p w:rsidR="002364CF" w:rsidRPr="001233D5" w:rsidRDefault="002364CF" w:rsidP="002364CF">
                    <w:pPr>
                      <w:pStyle w:val="aff8"/>
                      <w:autoSpaceDE w:val="0"/>
                      <w:autoSpaceDN w:val="0"/>
                      <w:adjustRightInd w:val="0"/>
                      <w:rPr>
                        <w:szCs w:val="21"/>
                      </w:rPr>
                    </w:pPr>
                  </w:p>
                </w:tc>
                <w:tc>
                  <w:tcPr>
                    <w:tcW w:w="348" w:type="pct"/>
                    <w:shd w:val="clear" w:color="auto" w:fill="auto"/>
                  </w:tcPr>
                  <w:p w:rsidR="002364CF" w:rsidRPr="001233D5" w:rsidRDefault="002364CF" w:rsidP="002364CF">
                    <w:pPr>
                      <w:pStyle w:val="aff8"/>
                      <w:autoSpaceDE w:val="0"/>
                      <w:autoSpaceDN w:val="0"/>
                      <w:adjustRightInd w:val="0"/>
                      <w:ind w:rightChars="40" w:right="84"/>
                      <w:jc w:val="right"/>
                      <w:rPr>
                        <w:szCs w:val="21"/>
                      </w:rPr>
                    </w:pPr>
                  </w:p>
                </w:tc>
                <w:tc>
                  <w:tcPr>
                    <w:tcW w:w="539" w:type="pct"/>
                    <w:shd w:val="clear" w:color="auto" w:fill="auto"/>
                  </w:tcPr>
                  <w:p w:rsidR="002364CF" w:rsidRPr="001233D5" w:rsidRDefault="002364CF" w:rsidP="002364CF">
                    <w:pPr>
                      <w:pStyle w:val="aff8"/>
                      <w:autoSpaceDE w:val="0"/>
                      <w:autoSpaceDN w:val="0"/>
                      <w:adjustRightInd w:val="0"/>
                      <w:rPr>
                        <w:szCs w:val="21"/>
                      </w:rPr>
                    </w:pPr>
                  </w:p>
                </w:tc>
              </w:tr>
            </w:sdtContent>
          </w:sdt>
          <w:sdt>
            <w:sdtPr>
              <w:rPr>
                <w:szCs w:val="21"/>
              </w:rPr>
              <w:alias w:val="购销商品、提供和接受劳务的重大关联交易"/>
              <w:tag w:val="_TUP_326ddb1e375d4a42813e49216c17d9eb"/>
              <w:id w:val="10736257"/>
              <w:lock w:val="sdtLocked"/>
            </w:sdtPr>
            <w:sdtContent>
              <w:tr w:rsidR="002364CF" w:rsidRPr="001233D5" w:rsidTr="002364CF">
                <w:tc>
                  <w:tcPr>
                    <w:tcW w:w="404" w:type="pct"/>
                    <w:shd w:val="clear" w:color="auto" w:fill="auto"/>
                  </w:tcPr>
                  <w:p w:rsidR="002364CF" w:rsidRPr="001233D5" w:rsidRDefault="00BD4E73" w:rsidP="002364CF">
                    <w:pPr>
                      <w:pStyle w:val="aff8"/>
                      <w:autoSpaceDE w:val="0"/>
                      <w:autoSpaceDN w:val="0"/>
                      <w:adjustRightInd w:val="0"/>
                      <w:rPr>
                        <w:szCs w:val="21"/>
                      </w:rPr>
                    </w:pPr>
                    <w:r w:rsidRPr="001233D5">
                      <w:rPr>
                        <w:szCs w:val="21"/>
                      </w:rPr>
                      <w:t>上海市纺织运输公司</w:t>
                    </w:r>
                  </w:p>
                </w:tc>
                <w:sdt>
                  <w:sdtPr>
                    <w:rPr>
                      <w:szCs w:val="21"/>
                    </w:rPr>
                    <w:alias w:val="购销商品、提供和接受劳务的重大关联交易的关联方关系"/>
                    <w:tag w:val="_GBC_3738555180e1462b801ac407503e59e4"/>
                    <w:id w:val="10736255"/>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05" w:type="pct"/>
                        <w:shd w:val="clear" w:color="auto" w:fill="auto"/>
                      </w:tcPr>
                      <w:p w:rsidR="002364CF" w:rsidRPr="001233D5" w:rsidRDefault="00BD4E73" w:rsidP="002364CF">
                        <w:pPr>
                          <w:pStyle w:val="aff8"/>
                          <w:autoSpaceDE w:val="0"/>
                          <w:autoSpaceDN w:val="0"/>
                          <w:adjustRightInd w:val="0"/>
                          <w:rPr>
                            <w:szCs w:val="21"/>
                          </w:rPr>
                        </w:pPr>
                        <w:r>
                          <w:rPr>
                            <w:szCs w:val="21"/>
                          </w:rPr>
                          <w:t>母公司的全资子公司</w:t>
                        </w:r>
                      </w:p>
                    </w:tc>
                  </w:sdtContent>
                </w:sdt>
                <w:sdt>
                  <w:sdtPr>
                    <w:rPr>
                      <w:szCs w:val="21"/>
                    </w:rPr>
                    <w:alias w:val="购销商品、提供和接受劳务的重大关联交易的类型"/>
                    <w:tag w:val="_GBC_bb47a5667fbb4a8daf88d0050cc242d9"/>
                    <w:id w:val="10736256"/>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租入租出" w:value="租入租出"/>
                      <w:listItem w:displayText="其它流入" w:value="其它流入"/>
                    </w:comboBox>
                  </w:sdtPr>
                  <w:sdtContent>
                    <w:tc>
                      <w:tcPr>
                        <w:tcW w:w="405" w:type="pct"/>
                        <w:shd w:val="clear" w:color="auto" w:fill="auto"/>
                      </w:tcPr>
                      <w:p w:rsidR="002364CF" w:rsidRPr="001233D5" w:rsidRDefault="00BD4E73" w:rsidP="002364CF">
                        <w:pPr>
                          <w:pStyle w:val="aff8"/>
                          <w:autoSpaceDE w:val="0"/>
                          <w:autoSpaceDN w:val="0"/>
                          <w:adjustRightInd w:val="0"/>
                          <w:rPr>
                            <w:szCs w:val="21"/>
                          </w:rPr>
                        </w:pPr>
                        <w:r w:rsidRPr="001233D5">
                          <w:rPr>
                            <w:szCs w:val="21"/>
                          </w:rPr>
                          <w:t>接受劳务</w:t>
                        </w:r>
                      </w:p>
                    </w:tc>
                  </w:sdtContent>
                </w:sdt>
                <w:tc>
                  <w:tcPr>
                    <w:tcW w:w="408" w:type="pct"/>
                    <w:shd w:val="clear" w:color="auto" w:fill="auto"/>
                  </w:tcPr>
                  <w:p w:rsidR="002364CF" w:rsidRPr="001233D5" w:rsidRDefault="00BD4E73" w:rsidP="002364CF">
                    <w:pPr>
                      <w:pStyle w:val="aff8"/>
                      <w:autoSpaceDE w:val="0"/>
                      <w:autoSpaceDN w:val="0"/>
                      <w:adjustRightInd w:val="0"/>
                      <w:rPr>
                        <w:szCs w:val="21"/>
                      </w:rPr>
                    </w:pPr>
                    <w:r w:rsidRPr="001233D5">
                      <w:rPr>
                        <w:szCs w:val="21"/>
                      </w:rPr>
                      <w:t>销售费用</w:t>
                    </w:r>
                  </w:p>
                </w:tc>
                <w:tc>
                  <w:tcPr>
                    <w:tcW w:w="431" w:type="pct"/>
                    <w:shd w:val="clear" w:color="auto" w:fill="auto"/>
                  </w:tcPr>
                  <w:p w:rsidR="002364CF" w:rsidRPr="001233D5" w:rsidRDefault="00BD4E73" w:rsidP="002364CF">
                    <w:pPr>
                      <w:pStyle w:val="aff8"/>
                      <w:autoSpaceDE w:val="0"/>
                      <w:autoSpaceDN w:val="0"/>
                      <w:adjustRightInd w:val="0"/>
                      <w:rPr>
                        <w:szCs w:val="21"/>
                      </w:rPr>
                    </w:pPr>
                    <w:r w:rsidRPr="001233D5">
                      <w:rPr>
                        <w:szCs w:val="21"/>
                      </w:rPr>
                      <w:t>同类市场价格</w:t>
                    </w:r>
                  </w:p>
                </w:tc>
                <w:tc>
                  <w:tcPr>
                    <w:tcW w:w="413" w:type="pct"/>
                    <w:shd w:val="clear" w:color="auto" w:fill="auto"/>
                  </w:tcPr>
                  <w:p w:rsidR="002364CF" w:rsidRPr="001233D5" w:rsidRDefault="002364CF" w:rsidP="002364CF">
                    <w:pPr>
                      <w:pStyle w:val="aff8"/>
                      <w:autoSpaceDE w:val="0"/>
                      <w:autoSpaceDN w:val="0"/>
                      <w:adjustRightInd w:val="0"/>
                      <w:ind w:rightChars="40" w:right="84"/>
                      <w:rPr>
                        <w:szCs w:val="21"/>
                      </w:rPr>
                    </w:pPr>
                  </w:p>
                </w:tc>
                <w:tc>
                  <w:tcPr>
                    <w:tcW w:w="801" w:type="pct"/>
                    <w:shd w:val="clear" w:color="auto" w:fill="auto"/>
                  </w:tcPr>
                  <w:p w:rsidR="002364CF" w:rsidRPr="001233D5" w:rsidRDefault="00BD4E73" w:rsidP="002364CF">
                    <w:pPr>
                      <w:pStyle w:val="aff8"/>
                      <w:autoSpaceDE w:val="0"/>
                      <w:autoSpaceDN w:val="0"/>
                      <w:adjustRightInd w:val="0"/>
                      <w:ind w:rightChars="40" w:right="84"/>
                      <w:jc w:val="right"/>
                      <w:rPr>
                        <w:szCs w:val="21"/>
                      </w:rPr>
                    </w:pPr>
                    <w:r w:rsidRPr="001233D5">
                      <w:rPr>
                        <w:szCs w:val="21"/>
                      </w:rPr>
                      <w:t>1,344,588.10</w:t>
                    </w:r>
                  </w:p>
                </w:tc>
                <w:tc>
                  <w:tcPr>
                    <w:tcW w:w="486" w:type="pct"/>
                    <w:shd w:val="clear" w:color="auto" w:fill="auto"/>
                  </w:tcPr>
                  <w:p w:rsidR="002364CF" w:rsidRPr="001233D5" w:rsidRDefault="00BD4E73" w:rsidP="002364CF">
                    <w:pPr>
                      <w:pStyle w:val="aff8"/>
                      <w:autoSpaceDE w:val="0"/>
                      <w:autoSpaceDN w:val="0"/>
                      <w:adjustRightInd w:val="0"/>
                      <w:ind w:rightChars="40" w:right="84"/>
                      <w:jc w:val="right"/>
                      <w:rPr>
                        <w:szCs w:val="21"/>
                      </w:rPr>
                    </w:pPr>
                    <w:r w:rsidRPr="001233D5">
                      <w:rPr>
                        <w:szCs w:val="21"/>
                      </w:rPr>
                      <w:t>2.46</w:t>
                    </w:r>
                  </w:p>
                </w:tc>
                <w:tc>
                  <w:tcPr>
                    <w:tcW w:w="360" w:type="pct"/>
                    <w:shd w:val="clear" w:color="auto" w:fill="auto"/>
                  </w:tcPr>
                  <w:p w:rsidR="002364CF" w:rsidRPr="001233D5" w:rsidRDefault="002364CF" w:rsidP="002364CF">
                    <w:pPr>
                      <w:pStyle w:val="aff8"/>
                      <w:autoSpaceDE w:val="0"/>
                      <w:autoSpaceDN w:val="0"/>
                      <w:adjustRightInd w:val="0"/>
                      <w:rPr>
                        <w:szCs w:val="21"/>
                      </w:rPr>
                    </w:pPr>
                  </w:p>
                </w:tc>
                <w:tc>
                  <w:tcPr>
                    <w:tcW w:w="348" w:type="pct"/>
                    <w:shd w:val="clear" w:color="auto" w:fill="auto"/>
                  </w:tcPr>
                  <w:p w:rsidR="002364CF" w:rsidRPr="001233D5" w:rsidRDefault="002364CF" w:rsidP="002364CF">
                    <w:pPr>
                      <w:pStyle w:val="aff8"/>
                      <w:autoSpaceDE w:val="0"/>
                      <w:autoSpaceDN w:val="0"/>
                      <w:adjustRightInd w:val="0"/>
                      <w:ind w:rightChars="40" w:right="84"/>
                      <w:jc w:val="right"/>
                      <w:rPr>
                        <w:szCs w:val="21"/>
                      </w:rPr>
                    </w:pPr>
                  </w:p>
                </w:tc>
                <w:tc>
                  <w:tcPr>
                    <w:tcW w:w="539" w:type="pct"/>
                    <w:shd w:val="clear" w:color="auto" w:fill="auto"/>
                  </w:tcPr>
                  <w:p w:rsidR="002364CF" w:rsidRPr="001233D5" w:rsidRDefault="002364CF" w:rsidP="002364CF">
                    <w:pPr>
                      <w:pStyle w:val="aff8"/>
                      <w:autoSpaceDE w:val="0"/>
                      <w:autoSpaceDN w:val="0"/>
                      <w:adjustRightInd w:val="0"/>
                      <w:rPr>
                        <w:szCs w:val="21"/>
                      </w:rPr>
                    </w:pPr>
                  </w:p>
                </w:tc>
              </w:tr>
            </w:sdtContent>
          </w:sdt>
          <w:sdt>
            <w:sdtPr>
              <w:rPr>
                <w:szCs w:val="21"/>
              </w:rPr>
              <w:alias w:val="购销商品、提供和接受劳务的重大关联交易"/>
              <w:tag w:val="_TUP_326ddb1e375d4a42813e49216c17d9eb"/>
              <w:id w:val="10736260"/>
              <w:lock w:val="sdtLocked"/>
            </w:sdtPr>
            <w:sdtContent>
              <w:tr w:rsidR="002364CF" w:rsidRPr="001233D5" w:rsidTr="002364CF">
                <w:tc>
                  <w:tcPr>
                    <w:tcW w:w="404" w:type="pct"/>
                    <w:shd w:val="clear" w:color="auto" w:fill="auto"/>
                  </w:tcPr>
                  <w:p w:rsidR="002364CF" w:rsidRPr="001233D5" w:rsidRDefault="00BD4E73" w:rsidP="002364CF">
                    <w:pPr>
                      <w:pStyle w:val="aff8"/>
                      <w:autoSpaceDE w:val="0"/>
                      <w:autoSpaceDN w:val="0"/>
                      <w:adjustRightInd w:val="0"/>
                      <w:rPr>
                        <w:szCs w:val="21"/>
                      </w:rPr>
                    </w:pPr>
                    <w:r w:rsidRPr="00BD448F">
                      <w:t>上海纺织产业园区大丰投资管理有限公司</w:t>
                    </w:r>
                  </w:p>
                </w:tc>
                <w:sdt>
                  <w:sdtPr>
                    <w:rPr>
                      <w:szCs w:val="21"/>
                    </w:rPr>
                    <w:alias w:val="购销商品、提供和接受劳务的重大关联交易的关联方关系"/>
                    <w:tag w:val="_GBC_3738555180e1462b801ac407503e59e4"/>
                    <w:id w:val="10736258"/>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05" w:type="pct"/>
                        <w:shd w:val="clear" w:color="auto" w:fill="auto"/>
                      </w:tcPr>
                      <w:p w:rsidR="002364CF" w:rsidRPr="001233D5" w:rsidRDefault="00BD4E73" w:rsidP="002364CF">
                        <w:pPr>
                          <w:pStyle w:val="aff8"/>
                          <w:autoSpaceDE w:val="0"/>
                          <w:autoSpaceDN w:val="0"/>
                          <w:adjustRightInd w:val="0"/>
                          <w:rPr>
                            <w:szCs w:val="21"/>
                          </w:rPr>
                        </w:pPr>
                        <w:r w:rsidRPr="001233D5">
                          <w:rPr>
                            <w:szCs w:val="21"/>
                          </w:rPr>
                          <w:t>母公司的全资子公司</w:t>
                        </w:r>
                      </w:p>
                    </w:tc>
                  </w:sdtContent>
                </w:sdt>
                <w:sdt>
                  <w:sdtPr>
                    <w:rPr>
                      <w:szCs w:val="21"/>
                    </w:rPr>
                    <w:alias w:val="购销商品、提供和接受劳务的重大关联交易的类型"/>
                    <w:tag w:val="_GBC_bb47a5667fbb4a8daf88d0050cc242d9"/>
                    <w:id w:val="10736259"/>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租入租出" w:value="租入租出"/>
                      <w:listItem w:displayText="其它流入" w:value="其它流入"/>
                    </w:comboBox>
                  </w:sdtPr>
                  <w:sdtContent>
                    <w:tc>
                      <w:tcPr>
                        <w:tcW w:w="405" w:type="pct"/>
                        <w:shd w:val="clear" w:color="auto" w:fill="auto"/>
                      </w:tcPr>
                      <w:p w:rsidR="002364CF" w:rsidRPr="001233D5" w:rsidRDefault="00BD4E73" w:rsidP="002364CF">
                        <w:pPr>
                          <w:pStyle w:val="aff8"/>
                          <w:autoSpaceDE w:val="0"/>
                          <w:autoSpaceDN w:val="0"/>
                          <w:adjustRightInd w:val="0"/>
                          <w:rPr>
                            <w:szCs w:val="21"/>
                          </w:rPr>
                        </w:pPr>
                        <w:r w:rsidRPr="001233D5">
                          <w:rPr>
                            <w:szCs w:val="21"/>
                          </w:rPr>
                          <w:t>接受劳务</w:t>
                        </w:r>
                      </w:p>
                    </w:tc>
                  </w:sdtContent>
                </w:sdt>
                <w:tc>
                  <w:tcPr>
                    <w:tcW w:w="408" w:type="pct"/>
                    <w:shd w:val="clear" w:color="auto" w:fill="auto"/>
                  </w:tcPr>
                  <w:p w:rsidR="002364CF" w:rsidRPr="001233D5" w:rsidRDefault="00BD4E73" w:rsidP="002364CF">
                    <w:pPr>
                      <w:pStyle w:val="aff8"/>
                      <w:autoSpaceDE w:val="0"/>
                      <w:autoSpaceDN w:val="0"/>
                      <w:adjustRightInd w:val="0"/>
                      <w:rPr>
                        <w:szCs w:val="21"/>
                      </w:rPr>
                    </w:pPr>
                    <w:r>
                      <w:t>管理费用</w:t>
                    </w:r>
                  </w:p>
                </w:tc>
                <w:tc>
                  <w:tcPr>
                    <w:tcW w:w="431" w:type="pct"/>
                    <w:shd w:val="clear" w:color="auto" w:fill="auto"/>
                  </w:tcPr>
                  <w:p w:rsidR="002364CF" w:rsidRPr="001233D5" w:rsidRDefault="00BD4E73" w:rsidP="002364CF">
                    <w:pPr>
                      <w:pStyle w:val="aff8"/>
                      <w:autoSpaceDE w:val="0"/>
                      <w:autoSpaceDN w:val="0"/>
                      <w:adjustRightInd w:val="0"/>
                      <w:rPr>
                        <w:szCs w:val="21"/>
                      </w:rPr>
                    </w:pPr>
                    <w:r>
                      <w:t>同类市场价格</w:t>
                    </w:r>
                  </w:p>
                </w:tc>
                <w:tc>
                  <w:tcPr>
                    <w:tcW w:w="413" w:type="pct"/>
                    <w:shd w:val="clear" w:color="auto" w:fill="auto"/>
                  </w:tcPr>
                  <w:p w:rsidR="002364CF" w:rsidRPr="001233D5" w:rsidRDefault="002364CF" w:rsidP="002364CF">
                    <w:pPr>
                      <w:pStyle w:val="aff8"/>
                      <w:autoSpaceDE w:val="0"/>
                      <w:autoSpaceDN w:val="0"/>
                      <w:adjustRightInd w:val="0"/>
                      <w:ind w:rightChars="40" w:right="84"/>
                      <w:rPr>
                        <w:szCs w:val="21"/>
                      </w:rPr>
                    </w:pPr>
                  </w:p>
                </w:tc>
                <w:tc>
                  <w:tcPr>
                    <w:tcW w:w="801" w:type="pct"/>
                    <w:shd w:val="clear" w:color="auto" w:fill="auto"/>
                  </w:tcPr>
                  <w:p w:rsidR="002364CF" w:rsidRPr="001233D5" w:rsidRDefault="00BD4E73" w:rsidP="002364CF">
                    <w:pPr>
                      <w:pStyle w:val="aff8"/>
                      <w:autoSpaceDE w:val="0"/>
                      <w:autoSpaceDN w:val="0"/>
                      <w:adjustRightInd w:val="0"/>
                      <w:ind w:rightChars="40" w:right="84"/>
                      <w:jc w:val="right"/>
                      <w:rPr>
                        <w:szCs w:val="21"/>
                      </w:rPr>
                    </w:pPr>
                    <w:r>
                      <w:t>277,692.45</w:t>
                    </w:r>
                  </w:p>
                </w:tc>
                <w:tc>
                  <w:tcPr>
                    <w:tcW w:w="486" w:type="pct"/>
                    <w:shd w:val="clear" w:color="auto" w:fill="auto"/>
                  </w:tcPr>
                  <w:p w:rsidR="002364CF" w:rsidRPr="001233D5" w:rsidRDefault="00BD4E73" w:rsidP="002364CF">
                    <w:pPr>
                      <w:pStyle w:val="aff8"/>
                      <w:autoSpaceDE w:val="0"/>
                      <w:autoSpaceDN w:val="0"/>
                      <w:adjustRightInd w:val="0"/>
                      <w:ind w:rightChars="40" w:right="84"/>
                      <w:jc w:val="right"/>
                      <w:rPr>
                        <w:szCs w:val="21"/>
                      </w:rPr>
                    </w:pPr>
                    <w:r>
                      <w:t>0.17</w:t>
                    </w:r>
                  </w:p>
                </w:tc>
                <w:tc>
                  <w:tcPr>
                    <w:tcW w:w="360" w:type="pct"/>
                    <w:shd w:val="clear" w:color="auto" w:fill="auto"/>
                  </w:tcPr>
                  <w:p w:rsidR="002364CF" w:rsidRPr="001233D5" w:rsidRDefault="002364CF" w:rsidP="002364CF">
                    <w:pPr>
                      <w:pStyle w:val="aff8"/>
                      <w:autoSpaceDE w:val="0"/>
                      <w:autoSpaceDN w:val="0"/>
                      <w:adjustRightInd w:val="0"/>
                      <w:rPr>
                        <w:szCs w:val="21"/>
                      </w:rPr>
                    </w:pPr>
                  </w:p>
                </w:tc>
                <w:tc>
                  <w:tcPr>
                    <w:tcW w:w="348" w:type="pct"/>
                    <w:shd w:val="clear" w:color="auto" w:fill="auto"/>
                  </w:tcPr>
                  <w:p w:rsidR="002364CF" w:rsidRPr="001233D5" w:rsidRDefault="002364CF" w:rsidP="002364CF">
                    <w:pPr>
                      <w:pStyle w:val="aff8"/>
                      <w:autoSpaceDE w:val="0"/>
                      <w:autoSpaceDN w:val="0"/>
                      <w:adjustRightInd w:val="0"/>
                      <w:ind w:rightChars="40" w:right="84"/>
                      <w:jc w:val="right"/>
                      <w:rPr>
                        <w:szCs w:val="21"/>
                      </w:rPr>
                    </w:pPr>
                  </w:p>
                </w:tc>
                <w:tc>
                  <w:tcPr>
                    <w:tcW w:w="539" w:type="pct"/>
                    <w:shd w:val="clear" w:color="auto" w:fill="auto"/>
                  </w:tcPr>
                  <w:p w:rsidR="002364CF" w:rsidRPr="001233D5" w:rsidRDefault="002364CF" w:rsidP="002364CF">
                    <w:pPr>
                      <w:pStyle w:val="aff8"/>
                      <w:autoSpaceDE w:val="0"/>
                      <w:autoSpaceDN w:val="0"/>
                      <w:adjustRightInd w:val="0"/>
                      <w:rPr>
                        <w:szCs w:val="21"/>
                      </w:rPr>
                    </w:pPr>
                  </w:p>
                </w:tc>
              </w:tr>
            </w:sdtContent>
          </w:sdt>
          <w:sdt>
            <w:sdtPr>
              <w:rPr>
                <w:szCs w:val="21"/>
              </w:rPr>
              <w:alias w:val="购销商品、提供和接受劳务的重大关联交易"/>
              <w:tag w:val="_TUP_326ddb1e375d4a42813e49216c17d9eb"/>
              <w:id w:val="10736263"/>
              <w:lock w:val="sdtLocked"/>
            </w:sdtPr>
            <w:sdtContent>
              <w:tr w:rsidR="002364CF" w:rsidRPr="001233D5" w:rsidTr="002364CF">
                <w:tc>
                  <w:tcPr>
                    <w:tcW w:w="404" w:type="pct"/>
                    <w:shd w:val="clear" w:color="auto" w:fill="auto"/>
                  </w:tcPr>
                  <w:p w:rsidR="002364CF" w:rsidRPr="001233D5" w:rsidRDefault="00BD4E73" w:rsidP="002364CF">
                    <w:pPr>
                      <w:pStyle w:val="aff8"/>
                      <w:autoSpaceDE w:val="0"/>
                      <w:autoSpaceDN w:val="0"/>
                      <w:adjustRightInd w:val="0"/>
                      <w:rPr>
                        <w:szCs w:val="21"/>
                      </w:rPr>
                    </w:pPr>
                    <w:r w:rsidRPr="001233D5">
                      <w:rPr>
                        <w:szCs w:val="21"/>
                      </w:rPr>
                      <w:t>上海新联纺进出口有限公司</w:t>
                    </w:r>
                  </w:p>
                </w:tc>
                <w:sdt>
                  <w:sdtPr>
                    <w:rPr>
                      <w:szCs w:val="21"/>
                    </w:rPr>
                    <w:alias w:val="购销商品、提供和接受劳务的重大关联交易的关联方关系"/>
                    <w:tag w:val="_GBC_3738555180e1462b801ac407503e59e4"/>
                    <w:id w:val="10736261"/>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05" w:type="pct"/>
                        <w:shd w:val="clear" w:color="auto" w:fill="auto"/>
                      </w:tcPr>
                      <w:p w:rsidR="002364CF" w:rsidRPr="001233D5" w:rsidRDefault="00BD4E73" w:rsidP="002364CF">
                        <w:pPr>
                          <w:pStyle w:val="aff8"/>
                          <w:autoSpaceDE w:val="0"/>
                          <w:autoSpaceDN w:val="0"/>
                          <w:adjustRightInd w:val="0"/>
                          <w:rPr>
                            <w:szCs w:val="21"/>
                          </w:rPr>
                        </w:pPr>
                        <w:r>
                          <w:rPr>
                            <w:szCs w:val="21"/>
                          </w:rPr>
                          <w:t>母公司的全资子公司</w:t>
                        </w:r>
                      </w:p>
                    </w:tc>
                  </w:sdtContent>
                </w:sdt>
                <w:sdt>
                  <w:sdtPr>
                    <w:rPr>
                      <w:szCs w:val="21"/>
                    </w:rPr>
                    <w:alias w:val="购销商品、提供和接受劳务的重大关联交易的类型"/>
                    <w:tag w:val="_GBC_bb47a5667fbb4a8daf88d0050cc242d9"/>
                    <w:id w:val="10736262"/>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租入租出" w:value="租入租出"/>
                      <w:listItem w:displayText="其它流入" w:value="其它流入"/>
                    </w:comboBox>
                  </w:sdtPr>
                  <w:sdtContent>
                    <w:tc>
                      <w:tcPr>
                        <w:tcW w:w="405" w:type="pct"/>
                        <w:shd w:val="clear" w:color="auto" w:fill="auto"/>
                      </w:tcPr>
                      <w:p w:rsidR="002364CF" w:rsidRPr="001233D5" w:rsidRDefault="00BD4E73" w:rsidP="002364CF">
                        <w:pPr>
                          <w:pStyle w:val="aff8"/>
                          <w:autoSpaceDE w:val="0"/>
                          <w:autoSpaceDN w:val="0"/>
                          <w:adjustRightInd w:val="0"/>
                          <w:rPr>
                            <w:szCs w:val="21"/>
                          </w:rPr>
                        </w:pPr>
                        <w:r w:rsidRPr="001233D5">
                          <w:rPr>
                            <w:szCs w:val="21"/>
                          </w:rPr>
                          <w:t>销售商品</w:t>
                        </w:r>
                      </w:p>
                    </w:tc>
                  </w:sdtContent>
                </w:sdt>
                <w:tc>
                  <w:tcPr>
                    <w:tcW w:w="408" w:type="pct"/>
                    <w:shd w:val="clear" w:color="auto" w:fill="auto"/>
                  </w:tcPr>
                  <w:p w:rsidR="002364CF" w:rsidRPr="001233D5" w:rsidRDefault="00BD4E73" w:rsidP="002364CF">
                    <w:pPr>
                      <w:pStyle w:val="aff8"/>
                      <w:autoSpaceDE w:val="0"/>
                      <w:autoSpaceDN w:val="0"/>
                      <w:adjustRightInd w:val="0"/>
                      <w:rPr>
                        <w:szCs w:val="21"/>
                      </w:rPr>
                    </w:pPr>
                    <w:r w:rsidRPr="001233D5">
                      <w:rPr>
                        <w:szCs w:val="21"/>
                      </w:rPr>
                      <w:t>服装</w:t>
                    </w:r>
                  </w:p>
                </w:tc>
                <w:tc>
                  <w:tcPr>
                    <w:tcW w:w="431" w:type="pct"/>
                    <w:shd w:val="clear" w:color="auto" w:fill="auto"/>
                  </w:tcPr>
                  <w:p w:rsidR="002364CF" w:rsidRPr="001233D5" w:rsidRDefault="00BD4E73" w:rsidP="002364CF">
                    <w:pPr>
                      <w:pStyle w:val="aff8"/>
                      <w:autoSpaceDE w:val="0"/>
                      <w:autoSpaceDN w:val="0"/>
                      <w:adjustRightInd w:val="0"/>
                      <w:rPr>
                        <w:szCs w:val="21"/>
                      </w:rPr>
                    </w:pPr>
                    <w:r w:rsidRPr="001233D5">
                      <w:rPr>
                        <w:szCs w:val="21"/>
                      </w:rPr>
                      <w:t>同类市场价格</w:t>
                    </w:r>
                  </w:p>
                </w:tc>
                <w:tc>
                  <w:tcPr>
                    <w:tcW w:w="413" w:type="pct"/>
                    <w:shd w:val="clear" w:color="auto" w:fill="auto"/>
                  </w:tcPr>
                  <w:p w:rsidR="002364CF" w:rsidRPr="001233D5" w:rsidRDefault="002364CF" w:rsidP="002364CF">
                    <w:pPr>
                      <w:pStyle w:val="aff8"/>
                      <w:autoSpaceDE w:val="0"/>
                      <w:autoSpaceDN w:val="0"/>
                      <w:adjustRightInd w:val="0"/>
                      <w:ind w:rightChars="40" w:right="84"/>
                      <w:rPr>
                        <w:szCs w:val="21"/>
                      </w:rPr>
                    </w:pPr>
                  </w:p>
                </w:tc>
                <w:tc>
                  <w:tcPr>
                    <w:tcW w:w="801" w:type="pct"/>
                    <w:shd w:val="clear" w:color="auto" w:fill="auto"/>
                  </w:tcPr>
                  <w:p w:rsidR="002364CF" w:rsidRPr="001233D5" w:rsidRDefault="00BD4E73" w:rsidP="002364CF">
                    <w:pPr>
                      <w:pStyle w:val="aff8"/>
                      <w:autoSpaceDE w:val="0"/>
                      <w:autoSpaceDN w:val="0"/>
                      <w:adjustRightInd w:val="0"/>
                      <w:ind w:rightChars="40" w:right="84"/>
                      <w:jc w:val="right"/>
                      <w:rPr>
                        <w:szCs w:val="21"/>
                      </w:rPr>
                    </w:pPr>
                    <w:r w:rsidRPr="001233D5">
                      <w:rPr>
                        <w:szCs w:val="21"/>
                      </w:rPr>
                      <w:t>7,762,859.57</w:t>
                    </w:r>
                  </w:p>
                </w:tc>
                <w:tc>
                  <w:tcPr>
                    <w:tcW w:w="486" w:type="pct"/>
                    <w:shd w:val="clear" w:color="auto" w:fill="auto"/>
                  </w:tcPr>
                  <w:p w:rsidR="002364CF" w:rsidRPr="001233D5" w:rsidRDefault="00BD4E73" w:rsidP="002364CF">
                    <w:pPr>
                      <w:pStyle w:val="aff8"/>
                      <w:autoSpaceDE w:val="0"/>
                      <w:autoSpaceDN w:val="0"/>
                      <w:adjustRightInd w:val="0"/>
                      <w:ind w:rightChars="40" w:right="84"/>
                      <w:jc w:val="right"/>
                      <w:rPr>
                        <w:szCs w:val="21"/>
                      </w:rPr>
                    </w:pPr>
                    <w:r w:rsidRPr="001233D5">
                      <w:rPr>
                        <w:szCs w:val="21"/>
                      </w:rPr>
                      <w:t>4.63</w:t>
                    </w:r>
                  </w:p>
                </w:tc>
                <w:tc>
                  <w:tcPr>
                    <w:tcW w:w="360" w:type="pct"/>
                    <w:shd w:val="clear" w:color="auto" w:fill="auto"/>
                  </w:tcPr>
                  <w:p w:rsidR="002364CF" w:rsidRPr="001233D5" w:rsidRDefault="002364CF" w:rsidP="002364CF">
                    <w:pPr>
                      <w:pStyle w:val="aff8"/>
                      <w:autoSpaceDE w:val="0"/>
                      <w:autoSpaceDN w:val="0"/>
                      <w:adjustRightInd w:val="0"/>
                      <w:rPr>
                        <w:szCs w:val="21"/>
                      </w:rPr>
                    </w:pPr>
                  </w:p>
                </w:tc>
                <w:tc>
                  <w:tcPr>
                    <w:tcW w:w="348" w:type="pct"/>
                    <w:shd w:val="clear" w:color="auto" w:fill="auto"/>
                  </w:tcPr>
                  <w:p w:rsidR="002364CF" w:rsidRPr="001233D5" w:rsidRDefault="002364CF" w:rsidP="002364CF">
                    <w:pPr>
                      <w:pStyle w:val="aff8"/>
                      <w:autoSpaceDE w:val="0"/>
                      <w:autoSpaceDN w:val="0"/>
                      <w:adjustRightInd w:val="0"/>
                      <w:ind w:rightChars="40" w:right="84"/>
                      <w:jc w:val="right"/>
                      <w:rPr>
                        <w:szCs w:val="21"/>
                      </w:rPr>
                    </w:pPr>
                  </w:p>
                </w:tc>
                <w:tc>
                  <w:tcPr>
                    <w:tcW w:w="539" w:type="pct"/>
                    <w:shd w:val="clear" w:color="auto" w:fill="auto"/>
                  </w:tcPr>
                  <w:p w:rsidR="002364CF" w:rsidRPr="001233D5" w:rsidRDefault="002364CF" w:rsidP="002364CF">
                    <w:pPr>
                      <w:pStyle w:val="aff8"/>
                      <w:autoSpaceDE w:val="0"/>
                      <w:autoSpaceDN w:val="0"/>
                      <w:adjustRightInd w:val="0"/>
                      <w:rPr>
                        <w:szCs w:val="21"/>
                      </w:rPr>
                    </w:pPr>
                  </w:p>
                </w:tc>
              </w:tr>
            </w:sdtContent>
          </w:sdt>
          <w:sdt>
            <w:sdtPr>
              <w:rPr>
                <w:szCs w:val="21"/>
              </w:rPr>
              <w:alias w:val="购销商品、提供和接受劳务的重大关联交易"/>
              <w:tag w:val="_TUP_326ddb1e375d4a42813e49216c17d9eb"/>
              <w:id w:val="10736266"/>
              <w:lock w:val="sdtLocked"/>
            </w:sdtPr>
            <w:sdtContent>
              <w:tr w:rsidR="002364CF" w:rsidRPr="001233D5" w:rsidTr="002364CF">
                <w:tc>
                  <w:tcPr>
                    <w:tcW w:w="404" w:type="pct"/>
                    <w:shd w:val="clear" w:color="auto" w:fill="auto"/>
                  </w:tcPr>
                  <w:p w:rsidR="002364CF" w:rsidRPr="001233D5" w:rsidRDefault="00BD4E73" w:rsidP="002364CF">
                    <w:pPr>
                      <w:pStyle w:val="aff8"/>
                      <w:autoSpaceDE w:val="0"/>
                      <w:autoSpaceDN w:val="0"/>
                      <w:adjustRightInd w:val="0"/>
                      <w:rPr>
                        <w:szCs w:val="21"/>
                      </w:rPr>
                    </w:pPr>
                    <w:r w:rsidRPr="001233D5">
                      <w:rPr>
                        <w:szCs w:val="21"/>
                      </w:rPr>
                      <w:t>上海璞利服饰有限公司 </w:t>
                    </w:r>
                  </w:p>
                </w:tc>
                <w:sdt>
                  <w:sdtPr>
                    <w:rPr>
                      <w:szCs w:val="21"/>
                    </w:rPr>
                    <w:alias w:val="购销商品、提供和接受劳务的重大关联交易的关联方关系"/>
                    <w:tag w:val="_GBC_3738555180e1462b801ac407503e59e4"/>
                    <w:id w:val="10736264"/>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05" w:type="pct"/>
                        <w:shd w:val="clear" w:color="auto" w:fill="auto"/>
                      </w:tcPr>
                      <w:p w:rsidR="002364CF" w:rsidRPr="001233D5" w:rsidRDefault="00BD4E73" w:rsidP="002364CF">
                        <w:pPr>
                          <w:pStyle w:val="aff8"/>
                          <w:autoSpaceDE w:val="0"/>
                          <w:autoSpaceDN w:val="0"/>
                          <w:adjustRightInd w:val="0"/>
                          <w:rPr>
                            <w:szCs w:val="21"/>
                          </w:rPr>
                        </w:pPr>
                        <w:r>
                          <w:rPr>
                            <w:szCs w:val="21"/>
                          </w:rPr>
                          <w:t>母公司的全资子公司</w:t>
                        </w:r>
                      </w:p>
                    </w:tc>
                  </w:sdtContent>
                </w:sdt>
                <w:sdt>
                  <w:sdtPr>
                    <w:rPr>
                      <w:szCs w:val="21"/>
                    </w:rPr>
                    <w:alias w:val="购销商品、提供和接受劳务的重大关联交易的类型"/>
                    <w:tag w:val="_GBC_bb47a5667fbb4a8daf88d0050cc242d9"/>
                    <w:id w:val="10736265"/>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租入租出" w:value="租入租出"/>
                      <w:listItem w:displayText="其它流入" w:value="其它流入"/>
                    </w:comboBox>
                  </w:sdtPr>
                  <w:sdtContent>
                    <w:tc>
                      <w:tcPr>
                        <w:tcW w:w="405" w:type="pct"/>
                        <w:shd w:val="clear" w:color="auto" w:fill="auto"/>
                      </w:tcPr>
                      <w:p w:rsidR="002364CF" w:rsidRPr="001233D5" w:rsidRDefault="00BD4E73" w:rsidP="002364CF">
                        <w:pPr>
                          <w:pStyle w:val="aff8"/>
                          <w:autoSpaceDE w:val="0"/>
                          <w:autoSpaceDN w:val="0"/>
                          <w:adjustRightInd w:val="0"/>
                          <w:rPr>
                            <w:szCs w:val="21"/>
                          </w:rPr>
                        </w:pPr>
                        <w:r w:rsidRPr="001233D5">
                          <w:rPr>
                            <w:szCs w:val="21"/>
                          </w:rPr>
                          <w:t>销售商品</w:t>
                        </w:r>
                      </w:p>
                    </w:tc>
                  </w:sdtContent>
                </w:sdt>
                <w:tc>
                  <w:tcPr>
                    <w:tcW w:w="408" w:type="pct"/>
                    <w:shd w:val="clear" w:color="auto" w:fill="auto"/>
                  </w:tcPr>
                  <w:p w:rsidR="002364CF" w:rsidRPr="001233D5" w:rsidRDefault="00BD4E73" w:rsidP="002364CF">
                    <w:pPr>
                      <w:pStyle w:val="aff8"/>
                      <w:autoSpaceDE w:val="0"/>
                      <w:autoSpaceDN w:val="0"/>
                      <w:adjustRightInd w:val="0"/>
                      <w:rPr>
                        <w:szCs w:val="21"/>
                      </w:rPr>
                    </w:pPr>
                    <w:r w:rsidRPr="001233D5">
                      <w:rPr>
                        <w:szCs w:val="21"/>
                      </w:rPr>
                      <w:t>服装</w:t>
                    </w:r>
                  </w:p>
                </w:tc>
                <w:tc>
                  <w:tcPr>
                    <w:tcW w:w="431" w:type="pct"/>
                    <w:shd w:val="clear" w:color="auto" w:fill="auto"/>
                  </w:tcPr>
                  <w:p w:rsidR="002364CF" w:rsidRPr="001233D5" w:rsidRDefault="00BD4E73" w:rsidP="002364CF">
                    <w:pPr>
                      <w:pStyle w:val="aff8"/>
                      <w:autoSpaceDE w:val="0"/>
                      <w:autoSpaceDN w:val="0"/>
                      <w:adjustRightInd w:val="0"/>
                      <w:rPr>
                        <w:szCs w:val="21"/>
                      </w:rPr>
                    </w:pPr>
                    <w:r w:rsidRPr="001233D5">
                      <w:rPr>
                        <w:szCs w:val="21"/>
                      </w:rPr>
                      <w:t>同类市场价格</w:t>
                    </w:r>
                  </w:p>
                </w:tc>
                <w:tc>
                  <w:tcPr>
                    <w:tcW w:w="413" w:type="pct"/>
                    <w:shd w:val="clear" w:color="auto" w:fill="auto"/>
                  </w:tcPr>
                  <w:p w:rsidR="002364CF" w:rsidRPr="001233D5" w:rsidRDefault="002364CF" w:rsidP="002364CF">
                    <w:pPr>
                      <w:pStyle w:val="aff8"/>
                      <w:autoSpaceDE w:val="0"/>
                      <w:autoSpaceDN w:val="0"/>
                      <w:adjustRightInd w:val="0"/>
                      <w:ind w:rightChars="40" w:right="84"/>
                      <w:rPr>
                        <w:szCs w:val="21"/>
                      </w:rPr>
                    </w:pPr>
                  </w:p>
                </w:tc>
                <w:tc>
                  <w:tcPr>
                    <w:tcW w:w="801" w:type="pct"/>
                    <w:shd w:val="clear" w:color="auto" w:fill="auto"/>
                  </w:tcPr>
                  <w:p w:rsidR="002364CF" w:rsidRPr="001233D5" w:rsidRDefault="00BD4E73" w:rsidP="002364CF">
                    <w:pPr>
                      <w:pStyle w:val="aff8"/>
                      <w:autoSpaceDE w:val="0"/>
                      <w:autoSpaceDN w:val="0"/>
                      <w:adjustRightInd w:val="0"/>
                      <w:ind w:rightChars="40" w:right="84"/>
                      <w:jc w:val="right"/>
                      <w:rPr>
                        <w:szCs w:val="21"/>
                      </w:rPr>
                    </w:pPr>
                    <w:r w:rsidRPr="001233D5">
                      <w:rPr>
                        <w:szCs w:val="21"/>
                      </w:rPr>
                      <w:t>172,952.88</w:t>
                    </w:r>
                  </w:p>
                </w:tc>
                <w:tc>
                  <w:tcPr>
                    <w:tcW w:w="486" w:type="pct"/>
                    <w:shd w:val="clear" w:color="auto" w:fill="auto"/>
                  </w:tcPr>
                  <w:p w:rsidR="002364CF" w:rsidRPr="001233D5" w:rsidRDefault="00BD4E73" w:rsidP="002364CF">
                    <w:pPr>
                      <w:pStyle w:val="aff8"/>
                      <w:autoSpaceDE w:val="0"/>
                      <w:autoSpaceDN w:val="0"/>
                      <w:adjustRightInd w:val="0"/>
                      <w:ind w:rightChars="40" w:right="84"/>
                      <w:jc w:val="right"/>
                      <w:rPr>
                        <w:szCs w:val="21"/>
                      </w:rPr>
                    </w:pPr>
                    <w:r w:rsidRPr="001233D5">
                      <w:rPr>
                        <w:szCs w:val="21"/>
                      </w:rPr>
                      <w:t>0.01</w:t>
                    </w:r>
                  </w:p>
                </w:tc>
                <w:tc>
                  <w:tcPr>
                    <w:tcW w:w="360" w:type="pct"/>
                    <w:shd w:val="clear" w:color="auto" w:fill="auto"/>
                  </w:tcPr>
                  <w:p w:rsidR="002364CF" w:rsidRPr="001233D5" w:rsidRDefault="002364CF" w:rsidP="002364CF">
                    <w:pPr>
                      <w:pStyle w:val="aff8"/>
                      <w:autoSpaceDE w:val="0"/>
                      <w:autoSpaceDN w:val="0"/>
                      <w:adjustRightInd w:val="0"/>
                      <w:rPr>
                        <w:szCs w:val="21"/>
                      </w:rPr>
                    </w:pPr>
                  </w:p>
                </w:tc>
                <w:tc>
                  <w:tcPr>
                    <w:tcW w:w="348" w:type="pct"/>
                    <w:shd w:val="clear" w:color="auto" w:fill="auto"/>
                  </w:tcPr>
                  <w:p w:rsidR="002364CF" w:rsidRPr="001233D5" w:rsidRDefault="002364CF" w:rsidP="002364CF">
                    <w:pPr>
                      <w:pStyle w:val="aff8"/>
                      <w:autoSpaceDE w:val="0"/>
                      <w:autoSpaceDN w:val="0"/>
                      <w:adjustRightInd w:val="0"/>
                      <w:ind w:rightChars="40" w:right="84"/>
                      <w:jc w:val="right"/>
                      <w:rPr>
                        <w:szCs w:val="21"/>
                      </w:rPr>
                    </w:pPr>
                  </w:p>
                </w:tc>
                <w:tc>
                  <w:tcPr>
                    <w:tcW w:w="539" w:type="pct"/>
                    <w:shd w:val="clear" w:color="auto" w:fill="auto"/>
                  </w:tcPr>
                  <w:p w:rsidR="002364CF" w:rsidRPr="001233D5" w:rsidRDefault="002364CF" w:rsidP="002364CF">
                    <w:pPr>
                      <w:pStyle w:val="aff8"/>
                      <w:autoSpaceDE w:val="0"/>
                      <w:autoSpaceDN w:val="0"/>
                      <w:adjustRightInd w:val="0"/>
                      <w:rPr>
                        <w:szCs w:val="21"/>
                      </w:rPr>
                    </w:pPr>
                  </w:p>
                </w:tc>
              </w:tr>
            </w:sdtContent>
          </w:sdt>
          <w:sdt>
            <w:sdtPr>
              <w:rPr>
                <w:szCs w:val="21"/>
              </w:rPr>
              <w:alias w:val="购销商品、提供和接受劳务的重大关联交易"/>
              <w:tag w:val="_TUP_326ddb1e375d4a42813e49216c17d9eb"/>
              <w:id w:val="10736269"/>
              <w:lock w:val="sdtLocked"/>
            </w:sdtPr>
            <w:sdtContent>
              <w:tr w:rsidR="002364CF" w:rsidRPr="001233D5" w:rsidTr="002364CF">
                <w:tc>
                  <w:tcPr>
                    <w:tcW w:w="404" w:type="pct"/>
                    <w:shd w:val="clear" w:color="auto" w:fill="auto"/>
                  </w:tcPr>
                  <w:p w:rsidR="002364CF" w:rsidRPr="001233D5" w:rsidRDefault="00BD4E73" w:rsidP="002364CF">
                    <w:pPr>
                      <w:pStyle w:val="aff8"/>
                      <w:autoSpaceDE w:val="0"/>
                      <w:autoSpaceDN w:val="0"/>
                      <w:adjustRightInd w:val="0"/>
                      <w:rPr>
                        <w:szCs w:val="21"/>
                      </w:rPr>
                    </w:pPr>
                    <w:r w:rsidRPr="001233D5">
                      <w:rPr>
                        <w:szCs w:val="21"/>
                      </w:rPr>
                      <w:t>上海诚尚纺织品服饰有限公司</w:t>
                    </w:r>
                  </w:p>
                </w:tc>
                <w:sdt>
                  <w:sdtPr>
                    <w:rPr>
                      <w:szCs w:val="21"/>
                    </w:rPr>
                    <w:alias w:val="购销商品、提供和接受劳务的重大关联交易的关联方关系"/>
                    <w:tag w:val="_GBC_3738555180e1462b801ac407503e59e4"/>
                    <w:id w:val="10736267"/>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05" w:type="pct"/>
                        <w:shd w:val="clear" w:color="auto" w:fill="auto"/>
                      </w:tcPr>
                      <w:p w:rsidR="002364CF" w:rsidRPr="001233D5" w:rsidRDefault="00BD4E73" w:rsidP="002364CF">
                        <w:pPr>
                          <w:pStyle w:val="aff8"/>
                          <w:autoSpaceDE w:val="0"/>
                          <w:autoSpaceDN w:val="0"/>
                          <w:adjustRightInd w:val="0"/>
                          <w:rPr>
                            <w:szCs w:val="21"/>
                          </w:rPr>
                        </w:pPr>
                        <w:r>
                          <w:rPr>
                            <w:szCs w:val="21"/>
                          </w:rPr>
                          <w:t>母公司的全资子公司</w:t>
                        </w:r>
                      </w:p>
                    </w:tc>
                  </w:sdtContent>
                </w:sdt>
                <w:sdt>
                  <w:sdtPr>
                    <w:rPr>
                      <w:szCs w:val="21"/>
                    </w:rPr>
                    <w:alias w:val="购销商品、提供和接受劳务的重大关联交易的类型"/>
                    <w:tag w:val="_GBC_bb47a5667fbb4a8daf88d0050cc242d9"/>
                    <w:id w:val="10736268"/>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租入租出" w:value="租入租出"/>
                      <w:listItem w:displayText="其它流入" w:value="其它流入"/>
                    </w:comboBox>
                  </w:sdtPr>
                  <w:sdtContent>
                    <w:tc>
                      <w:tcPr>
                        <w:tcW w:w="405" w:type="pct"/>
                        <w:shd w:val="clear" w:color="auto" w:fill="auto"/>
                      </w:tcPr>
                      <w:p w:rsidR="002364CF" w:rsidRPr="001233D5" w:rsidRDefault="00BD4E73" w:rsidP="002364CF">
                        <w:pPr>
                          <w:pStyle w:val="aff8"/>
                          <w:autoSpaceDE w:val="0"/>
                          <w:autoSpaceDN w:val="0"/>
                          <w:adjustRightInd w:val="0"/>
                          <w:rPr>
                            <w:szCs w:val="21"/>
                          </w:rPr>
                        </w:pPr>
                        <w:r w:rsidRPr="001233D5">
                          <w:rPr>
                            <w:szCs w:val="21"/>
                          </w:rPr>
                          <w:t>销售商品</w:t>
                        </w:r>
                      </w:p>
                    </w:tc>
                  </w:sdtContent>
                </w:sdt>
                <w:tc>
                  <w:tcPr>
                    <w:tcW w:w="408" w:type="pct"/>
                    <w:shd w:val="clear" w:color="auto" w:fill="auto"/>
                  </w:tcPr>
                  <w:p w:rsidR="002364CF" w:rsidRPr="001233D5" w:rsidRDefault="00BD4E73" w:rsidP="002364CF">
                    <w:pPr>
                      <w:pStyle w:val="aff8"/>
                      <w:autoSpaceDE w:val="0"/>
                      <w:autoSpaceDN w:val="0"/>
                      <w:adjustRightInd w:val="0"/>
                      <w:rPr>
                        <w:szCs w:val="21"/>
                      </w:rPr>
                    </w:pPr>
                    <w:r w:rsidRPr="001233D5">
                      <w:rPr>
                        <w:szCs w:val="21"/>
                      </w:rPr>
                      <w:t>服装</w:t>
                    </w:r>
                  </w:p>
                </w:tc>
                <w:tc>
                  <w:tcPr>
                    <w:tcW w:w="431" w:type="pct"/>
                    <w:shd w:val="clear" w:color="auto" w:fill="auto"/>
                  </w:tcPr>
                  <w:p w:rsidR="002364CF" w:rsidRPr="001233D5" w:rsidRDefault="00BD4E73" w:rsidP="002364CF">
                    <w:pPr>
                      <w:pStyle w:val="aff8"/>
                      <w:autoSpaceDE w:val="0"/>
                      <w:autoSpaceDN w:val="0"/>
                      <w:adjustRightInd w:val="0"/>
                      <w:rPr>
                        <w:szCs w:val="21"/>
                      </w:rPr>
                    </w:pPr>
                    <w:r w:rsidRPr="001233D5">
                      <w:rPr>
                        <w:szCs w:val="21"/>
                      </w:rPr>
                      <w:t>同类市场价格</w:t>
                    </w:r>
                  </w:p>
                </w:tc>
                <w:tc>
                  <w:tcPr>
                    <w:tcW w:w="413" w:type="pct"/>
                    <w:shd w:val="clear" w:color="auto" w:fill="auto"/>
                  </w:tcPr>
                  <w:p w:rsidR="002364CF" w:rsidRPr="001233D5" w:rsidRDefault="002364CF" w:rsidP="002364CF">
                    <w:pPr>
                      <w:pStyle w:val="aff8"/>
                      <w:autoSpaceDE w:val="0"/>
                      <w:autoSpaceDN w:val="0"/>
                      <w:adjustRightInd w:val="0"/>
                      <w:ind w:rightChars="40" w:right="84"/>
                      <w:rPr>
                        <w:szCs w:val="21"/>
                      </w:rPr>
                    </w:pPr>
                  </w:p>
                </w:tc>
                <w:tc>
                  <w:tcPr>
                    <w:tcW w:w="801" w:type="pct"/>
                    <w:shd w:val="clear" w:color="auto" w:fill="auto"/>
                  </w:tcPr>
                  <w:p w:rsidR="002364CF" w:rsidRPr="001233D5" w:rsidRDefault="00BD4E73" w:rsidP="002364CF">
                    <w:pPr>
                      <w:pStyle w:val="aff8"/>
                      <w:autoSpaceDE w:val="0"/>
                      <w:autoSpaceDN w:val="0"/>
                      <w:adjustRightInd w:val="0"/>
                      <w:ind w:rightChars="40" w:right="84"/>
                      <w:jc w:val="right"/>
                      <w:rPr>
                        <w:szCs w:val="21"/>
                      </w:rPr>
                    </w:pPr>
                    <w:r w:rsidRPr="001233D5">
                      <w:rPr>
                        <w:szCs w:val="21"/>
                      </w:rPr>
                      <w:t>2,612,700.41</w:t>
                    </w:r>
                  </w:p>
                </w:tc>
                <w:tc>
                  <w:tcPr>
                    <w:tcW w:w="486" w:type="pct"/>
                    <w:shd w:val="clear" w:color="auto" w:fill="auto"/>
                  </w:tcPr>
                  <w:p w:rsidR="002364CF" w:rsidRPr="001233D5" w:rsidRDefault="00BD4E73" w:rsidP="002364CF">
                    <w:pPr>
                      <w:pStyle w:val="aff8"/>
                      <w:autoSpaceDE w:val="0"/>
                      <w:autoSpaceDN w:val="0"/>
                      <w:adjustRightInd w:val="0"/>
                      <w:ind w:rightChars="40" w:right="84"/>
                      <w:jc w:val="right"/>
                      <w:rPr>
                        <w:szCs w:val="21"/>
                      </w:rPr>
                    </w:pPr>
                    <w:r w:rsidRPr="001233D5">
                      <w:rPr>
                        <w:szCs w:val="21"/>
                      </w:rPr>
                      <w:t>0.12</w:t>
                    </w:r>
                  </w:p>
                </w:tc>
                <w:tc>
                  <w:tcPr>
                    <w:tcW w:w="360" w:type="pct"/>
                    <w:shd w:val="clear" w:color="auto" w:fill="auto"/>
                  </w:tcPr>
                  <w:p w:rsidR="002364CF" w:rsidRPr="001233D5" w:rsidRDefault="002364CF" w:rsidP="002364CF">
                    <w:pPr>
                      <w:pStyle w:val="aff8"/>
                      <w:autoSpaceDE w:val="0"/>
                      <w:autoSpaceDN w:val="0"/>
                      <w:adjustRightInd w:val="0"/>
                      <w:rPr>
                        <w:szCs w:val="21"/>
                      </w:rPr>
                    </w:pPr>
                  </w:p>
                </w:tc>
                <w:tc>
                  <w:tcPr>
                    <w:tcW w:w="348" w:type="pct"/>
                    <w:shd w:val="clear" w:color="auto" w:fill="auto"/>
                  </w:tcPr>
                  <w:p w:rsidR="002364CF" w:rsidRPr="001233D5" w:rsidRDefault="002364CF" w:rsidP="002364CF">
                    <w:pPr>
                      <w:pStyle w:val="aff8"/>
                      <w:autoSpaceDE w:val="0"/>
                      <w:autoSpaceDN w:val="0"/>
                      <w:adjustRightInd w:val="0"/>
                      <w:ind w:rightChars="40" w:right="84"/>
                      <w:jc w:val="right"/>
                      <w:rPr>
                        <w:szCs w:val="21"/>
                      </w:rPr>
                    </w:pPr>
                  </w:p>
                </w:tc>
                <w:tc>
                  <w:tcPr>
                    <w:tcW w:w="539" w:type="pct"/>
                    <w:shd w:val="clear" w:color="auto" w:fill="auto"/>
                  </w:tcPr>
                  <w:p w:rsidR="002364CF" w:rsidRPr="001233D5" w:rsidRDefault="002364CF" w:rsidP="002364CF">
                    <w:pPr>
                      <w:pStyle w:val="aff8"/>
                      <w:autoSpaceDE w:val="0"/>
                      <w:autoSpaceDN w:val="0"/>
                      <w:adjustRightInd w:val="0"/>
                      <w:rPr>
                        <w:szCs w:val="21"/>
                      </w:rPr>
                    </w:pPr>
                  </w:p>
                </w:tc>
              </w:tr>
            </w:sdtContent>
          </w:sdt>
          <w:sdt>
            <w:sdtPr>
              <w:rPr>
                <w:szCs w:val="21"/>
              </w:rPr>
              <w:alias w:val="购销商品、提供和接受劳务的重大关联交易"/>
              <w:tag w:val="_TUP_326ddb1e375d4a42813e49216c17d9eb"/>
              <w:id w:val="10736272"/>
              <w:lock w:val="sdtLocked"/>
            </w:sdtPr>
            <w:sdtContent>
              <w:tr w:rsidR="002364CF" w:rsidRPr="001233D5" w:rsidTr="002364CF">
                <w:tc>
                  <w:tcPr>
                    <w:tcW w:w="404" w:type="pct"/>
                    <w:shd w:val="clear" w:color="auto" w:fill="auto"/>
                  </w:tcPr>
                  <w:p w:rsidR="002364CF" w:rsidRPr="001233D5" w:rsidRDefault="00BD4E73" w:rsidP="002364CF">
                    <w:pPr>
                      <w:pStyle w:val="aff8"/>
                      <w:autoSpaceDE w:val="0"/>
                      <w:autoSpaceDN w:val="0"/>
                      <w:adjustRightInd w:val="0"/>
                      <w:rPr>
                        <w:szCs w:val="21"/>
                      </w:rPr>
                    </w:pPr>
                    <w:r w:rsidRPr="001233D5">
                      <w:rPr>
                        <w:szCs w:val="21"/>
                      </w:rPr>
                      <w:t>上海纺织进出口有限公司</w:t>
                    </w:r>
                  </w:p>
                </w:tc>
                <w:sdt>
                  <w:sdtPr>
                    <w:rPr>
                      <w:szCs w:val="21"/>
                    </w:rPr>
                    <w:alias w:val="购销商品、提供和接受劳务的重大关联交易的关联方关系"/>
                    <w:tag w:val="_GBC_3738555180e1462b801ac407503e59e4"/>
                    <w:id w:val="10736270"/>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05" w:type="pct"/>
                        <w:shd w:val="clear" w:color="auto" w:fill="auto"/>
                      </w:tcPr>
                      <w:p w:rsidR="002364CF" w:rsidRPr="001233D5" w:rsidRDefault="00BD4E73" w:rsidP="002364CF">
                        <w:pPr>
                          <w:pStyle w:val="aff8"/>
                          <w:autoSpaceDE w:val="0"/>
                          <w:autoSpaceDN w:val="0"/>
                          <w:adjustRightInd w:val="0"/>
                          <w:rPr>
                            <w:szCs w:val="21"/>
                          </w:rPr>
                        </w:pPr>
                        <w:r>
                          <w:rPr>
                            <w:szCs w:val="21"/>
                          </w:rPr>
                          <w:t>母公司的全资子公司</w:t>
                        </w:r>
                      </w:p>
                    </w:tc>
                  </w:sdtContent>
                </w:sdt>
                <w:sdt>
                  <w:sdtPr>
                    <w:rPr>
                      <w:szCs w:val="21"/>
                    </w:rPr>
                    <w:alias w:val="购销商品、提供和接受劳务的重大关联交易的类型"/>
                    <w:tag w:val="_GBC_bb47a5667fbb4a8daf88d0050cc242d9"/>
                    <w:id w:val="10736271"/>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租入租出" w:value="租入租出"/>
                      <w:listItem w:displayText="其它流入" w:value="其它流入"/>
                    </w:comboBox>
                  </w:sdtPr>
                  <w:sdtContent>
                    <w:tc>
                      <w:tcPr>
                        <w:tcW w:w="405" w:type="pct"/>
                        <w:shd w:val="clear" w:color="auto" w:fill="auto"/>
                      </w:tcPr>
                      <w:p w:rsidR="002364CF" w:rsidRPr="001233D5" w:rsidRDefault="00BD4E73" w:rsidP="002364CF">
                        <w:pPr>
                          <w:pStyle w:val="aff8"/>
                          <w:autoSpaceDE w:val="0"/>
                          <w:autoSpaceDN w:val="0"/>
                          <w:adjustRightInd w:val="0"/>
                          <w:rPr>
                            <w:szCs w:val="21"/>
                          </w:rPr>
                        </w:pPr>
                        <w:r w:rsidRPr="001233D5">
                          <w:rPr>
                            <w:szCs w:val="21"/>
                          </w:rPr>
                          <w:t>销售商品</w:t>
                        </w:r>
                      </w:p>
                    </w:tc>
                  </w:sdtContent>
                </w:sdt>
                <w:tc>
                  <w:tcPr>
                    <w:tcW w:w="408" w:type="pct"/>
                    <w:shd w:val="clear" w:color="auto" w:fill="auto"/>
                  </w:tcPr>
                  <w:p w:rsidR="002364CF" w:rsidRPr="001233D5" w:rsidRDefault="00BD4E73" w:rsidP="002364CF">
                    <w:pPr>
                      <w:pStyle w:val="aff8"/>
                      <w:autoSpaceDE w:val="0"/>
                      <w:autoSpaceDN w:val="0"/>
                      <w:adjustRightInd w:val="0"/>
                      <w:rPr>
                        <w:szCs w:val="21"/>
                      </w:rPr>
                    </w:pPr>
                    <w:r w:rsidRPr="001233D5">
                      <w:rPr>
                        <w:szCs w:val="21"/>
                      </w:rPr>
                      <w:t>服装</w:t>
                    </w:r>
                  </w:p>
                </w:tc>
                <w:tc>
                  <w:tcPr>
                    <w:tcW w:w="431" w:type="pct"/>
                    <w:shd w:val="clear" w:color="auto" w:fill="auto"/>
                  </w:tcPr>
                  <w:p w:rsidR="002364CF" w:rsidRPr="001233D5" w:rsidRDefault="00BD4E73" w:rsidP="002364CF">
                    <w:pPr>
                      <w:pStyle w:val="aff8"/>
                      <w:autoSpaceDE w:val="0"/>
                      <w:autoSpaceDN w:val="0"/>
                      <w:adjustRightInd w:val="0"/>
                      <w:rPr>
                        <w:szCs w:val="21"/>
                      </w:rPr>
                    </w:pPr>
                    <w:r w:rsidRPr="001233D5">
                      <w:rPr>
                        <w:szCs w:val="21"/>
                      </w:rPr>
                      <w:t>同类市场价格</w:t>
                    </w:r>
                  </w:p>
                </w:tc>
                <w:tc>
                  <w:tcPr>
                    <w:tcW w:w="413" w:type="pct"/>
                    <w:shd w:val="clear" w:color="auto" w:fill="auto"/>
                  </w:tcPr>
                  <w:p w:rsidR="002364CF" w:rsidRPr="001233D5" w:rsidRDefault="002364CF" w:rsidP="002364CF">
                    <w:pPr>
                      <w:pStyle w:val="aff8"/>
                      <w:autoSpaceDE w:val="0"/>
                      <w:autoSpaceDN w:val="0"/>
                      <w:adjustRightInd w:val="0"/>
                      <w:ind w:rightChars="40" w:right="84"/>
                      <w:rPr>
                        <w:szCs w:val="21"/>
                      </w:rPr>
                    </w:pPr>
                  </w:p>
                </w:tc>
                <w:tc>
                  <w:tcPr>
                    <w:tcW w:w="801" w:type="pct"/>
                    <w:shd w:val="clear" w:color="auto" w:fill="auto"/>
                  </w:tcPr>
                  <w:p w:rsidR="002364CF" w:rsidRPr="001233D5" w:rsidRDefault="00BD4E73" w:rsidP="002364CF">
                    <w:pPr>
                      <w:pStyle w:val="aff8"/>
                      <w:autoSpaceDE w:val="0"/>
                      <w:autoSpaceDN w:val="0"/>
                      <w:adjustRightInd w:val="0"/>
                      <w:ind w:rightChars="40" w:right="84"/>
                      <w:jc w:val="right"/>
                      <w:rPr>
                        <w:szCs w:val="21"/>
                      </w:rPr>
                    </w:pPr>
                    <w:r w:rsidRPr="001233D5">
                      <w:rPr>
                        <w:szCs w:val="21"/>
                      </w:rPr>
                      <w:t>42,992.42</w:t>
                    </w:r>
                  </w:p>
                </w:tc>
                <w:tc>
                  <w:tcPr>
                    <w:tcW w:w="486" w:type="pct"/>
                    <w:shd w:val="clear" w:color="auto" w:fill="auto"/>
                  </w:tcPr>
                  <w:p w:rsidR="002364CF" w:rsidRPr="001233D5" w:rsidRDefault="00BD4E73" w:rsidP="002364CF">
                    <w:pPr>
                      <w:pStyle w:val="aff8"/>
                      <w:autoSpaceDE w:val="0"/>
                      <w:autoSpaceDN w:val="0"/>
                      <w:adjustRightInd w:val="0"/>
                      <w:ind w:rightChars="40" w:right="84"/>
                      <w:jc w:val="right"/>
                      <w:rPr>
                        <w:szCs w:val="21"/>
                      </w:rPr>
                    </w:pPr>
                    <w:r w:rsidRPr="001233D5">
                      <w:rPr>
                        <w:rFonts w:hint="eastAsia"/>
                        <w:szCs w:val="21"/>
                      </w:rPr>
                      <w:t>&lt;0.01</w:t>
                    </w:r>
                  </w:p>
                </w:tc>
                <w:tc>
                  <w:tcPr>
                    <w:tcW w:w="360" w:type="pct"/>
                    <w:shd w:val="clear" w:color="auto" w:fill="auto"/>
                  </w:tcPr>
                  <w:p w:rsidR="002364CF" w:rsidRPr="001233D5" w:rsidRDefault="002364CF" w:rsidP="002364CF">
                    <w:pPr>
                      <w:pStyle w:val="aff8"/>
                      <w:autoSpaceDE w:val="0"/>
                      <w:autoSpaceDN w:val="0"/>
                      <w:adjustRightInd w:val="0"/>
                      <w:rPr>
                        <w:szCs w:val="21"/>
                      </w:rPr>
                    </w:pPr>
                  </w:p>
                </w:tc>
                <w:tc>
                  <w:tcPr>
                    <w:tcW w:w="348" w:type="pct"/>
                    <w:shd w:val="clear" w:color="auto" w:fill="auto"/>
                  </w:tcPr>
                  <w:p w:rsidR="002364CF" w:rsidRPr="001233D5" w:rsidRDefault="002364CF" w:rsidP="002364CF">
                    <w:pPr>
                      <w:pStyle w:val="aff8"/>
                      <w:autoSpaceDE w:val="0"/>
                      <w:autoSpaceDN w:val="0"/>
                      <w:adjustRightInd w:val="0"/>
                      <w:ind w:rightChars="40" w:right="84"/>
                      <w:jc w:val="right"/>
                      <w:rPr>
                        <w:szCs w:val="21"/>
                      </w:rPr>
                    </w:pPr>
                  </w:p>
                </w:tc>
                <w:tc>
                  <w:tcPr>
                    <w:tcW w:w="539" w:type="pct"/>
                    <w:shd w:val="clear" w:color="auto" w:fill="auto"/>
                  </w:tcPr>
                  <w:p w:rsidR="002364CF" w:rsidRPr="001233D5" w:rsidRDefault="002364CF" w:rsidP="002364CF">
                    <w:pPr>
                      <w:pStyle w:val="aff8"/>
                      <w:autoSpaceDE w:val="0"/>
                      <w:autoSpaceDN w:val="0"/>
                      <w:adjustRightInd w:val="0"/>
                      <w:rPr>
                        <w:szCs w:val="21"/>
                      </w:rPr>
                    </w:pPr>
                  </w:p>
                </w:tc>
              </w:tr>
            </w:sdtContent>
          </w:sdt>
          <w:sdt>
            <w:sdtPr>
              <w:rPr>
                <w:szCs w:val="21"/>
              </w:rPr>
              <w:alias w:val="购销商品、提供和接受劳务的重大关联交易"/>
              <w:tag w:val="_TUP_326ddb1e375d4a42813e49216c17d9eb"/>
              <w:id w:val="10736275"/>
              <w:lock w:val="sdtLocked"/>
            </w:sdtPr>
            <w:sdtContent>
              <w:tr w:rsidR="002364CF" w:rsidRPr="001233D5" w:rsidTr="002364CF">
                <w:tc>
                  <w:tcPr>
                    <w:tcW w:w="404" w:type="pct"/>
                    <w:shd w:val="clear" w:color="auto" w:fill="auto"/>
                  </w:tcPr>
                  <w:p w:rsidR="002364CF" w:rsidRPr="001233D5" w:rsidRDefault="00BD4E73" w:rsidP="002364CF">
                    <w:pPr>
                      <w:pStyle w:val="aff8"/>
                      <w:autoSpaceDE w:val="0"/>
                      <w:autoSpaceDN w:val="0"/>
                      <w:adjustRightInd w:val="0"/>
                      <w:rPr>
                        <w:szCs w:val="21"/>
                      </w:rPr>
                    </w:pPr>
                    <w:r w:rsidRPr="001233D5">
                      <w:rPr>
                        <w:szCs w:val="21"/>
                      </w:rPr>
                      <w:t>上海市纺织运输公司</w:t>
                    </w:r>
                  </w:p>
                </w:tc>
                <w:sdt>
                  <w:sdtPr>
                    <w:rPr>
                      <w:szCs w:val="21"/>
                    </w:rPr>
                    <w:alias w:val="购销商品、提供和接受劳务的重大关联交易的关联方关系"/>
                    <w:tag w:val="_GBC_3738555180e1462b801ac407503e59e4"/>
                    <w:id w:val="10736273"/>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05" w:type="pct"/>
                        <w:shd w:val="clear" w:color="auto" w:fill="auto"/>
                      </w:tcPr>
                      <w:p w:rsidR="002364CF" w:rsidRPr="001233D5" w:rsidRDefault="00BD4E73" w:rsidP="002364CF">
                        <w:pPr>
                          <w:pStyle w:val="aff8"/>
                          <w:autoSpaceDE w:val="0"/>
                          <w:autoSpaceDN w:val="0"/>
                          <w:adjustRightInd w:val="0"/>
                          <w:rPr>
                            <w:szCs w:val="21"/>
                          </w:rPr>
                        </w:pPr>
                        <w:r>
                          <w:rPr>
                            <w:szCs w:val="21"/>
                          </w:rPr>
                          <w:t>母公司的全资子公司</w:t>
                        </w:r>
                      </w:p>
                    </w:tc>
                  </w:sdtContent>
                </w:sdt>
                <w:sdt>
                  <w:sdtPr>
                    <w:rPr>
                      <w:szCs w:val="21"/>
                    </w:rPr>
                    <w:alias w:val="购销商品、提供和接受劳务的重大关联交易的类型"/>
                    <w:tag w:val="_GBC_bb47a5667fbb4a8daf88d0050cc242d9"/>
                    <w:id w:val="10736274"/>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租入租出" w:value="租入租出"/>
                      <w:listItem w:displayText="其它流入" w:value="其它流入"/>
                    </w:comboBox>
                  </w:sdtPr>
                  <w:sdtContent>
                    <w:tc>
                      <w:tcPr>
                        <w:tcW w:w="405" w:type="pct"/>
                        <w:shd w:val="clear" w:color="auto" w:fill="auto"/>
                      </w:tcPr>
                      <w:p w:rsidR="002364CF" w:rsidRPr="001233D5" w:rsidRDefault="00BD4E73" w:rsidP="002364CF">
                        <w:pPr>
                          <w:pStyle w:val="aff8"/>
                          <w:autoSpaceDE w:val="0"/>
                          <w:autoSpaceDN w:val="0"/>
                          <w:adjustRightInd w:val="0"/>
                          <w:rPr>
                            <w:szCs w:val="21"/>
                          </w:rPr>
                        </w:pPr>
                        <w:r w:rsidRPr="001233D5">
                          <w:rPr>
                            <w:szCs w:val="21"/>
                          </w:rPr>
                          <w:t>销售商品</w:t>
                        </w:r>
                      </w:p>
                    </w:tc>
                  </w:sdtContent>
                </w:sdt>
                <w:tc>
                  <w:tcPr>
                    <w:tcW w:w="408" w:type="pct"/>
                    <w:shd w:val="clear" w:color="auto" w:fill="auto"/>
                  </w:tcPr>
                  <w:p w:rsidR="002364CF" w:rsidRPr="001233D5" w:rsidRDefault="00BD4E73" w:rsidP="002364CF">
                    <w:pPr>
                      <w:pStyle w:val="aff8"/>
                      <w:autoSpaceDE w:val="0"/>
                      <w:autoSpaceDN w:val="0"/>
                      <w:adjustRightInd w:val="0"/>
                      <w:rPr>
                        <w:szCs w:val="21"/>
                      </w:rPr>
                    </w:pPr>
                    <w:r w:rsidRPr="001233D5">
                      <w:rPr>
                        <w:szCs w:val="21"/>
                      </w:rPr>
                      <w:t>代理</w:t>
                    </w:r>
                  </w:p>
                </w:tc>
                <w:tc>
                  <w:tcPr>
                    <w:tcW w:w="431" w:type="pct"/>
                    <w:shd w:val="clear" w:color="auto" w:fill="auto"/>
                  </w:tcPr>
                  <w:p w:rsidR="002364CF" w:rsidRPr="001233D5" w:rsidRDefault="00BD4E73" w:rsidP="002364CF">
                    <w:pPr>
                      <w:pStyle w:val="aff8"/>
                      <w:autoSpaceDE w:val="0"/>
                      <w:autoSpaceDN w:val="0"/>
                      <w:adjustRightInd w:val="0"/>
                      <w:rPr>
                        <w:szCs w:val="21"/>
                      </w:rPr>
                    </w:pPr>
                    <w:r w:rsidRPr="001233D5">
                      <w:rPr>
                        <w:szCs w:val="21"/>
                      </w:rPr>
                      <w:t>同类市场价格</w:t>
                    </w:r>
                  </w:p>
                </w:tc>
                <w:tc>
                  <w:tcPr>
                    <w:tcW w:w="413" w:type="pct"/>
                    <w:shd w:val="clear" w:color="auto" w:fill="auto"/>
                  </w:tcPr>
                  <w:p w:rsidR="002364CF" w:rsidRPr="001233D5" w:rsidRDefault="002364CF" w:rsidP="002364CF">
                    <w:pPr>
                      <w:pStyle w:val="aff8"/>
                      <w:autoSpaceDE w:val="0"/>
                      <w:autoSpaceDN w:val="0"/>
                      <w:adjustRightInd w:val="0"/>
                      <w:ind w:rightChars="40" w:right="84"/>
                      <w:rPr>
                        <w:szCs w:val="21"/>
                      </w:rPr>
                    </w:pPr>
                  </w:p>
                </w:tc>
                <w:tc>
                  <w:tcPr>
                    <w:tcW w:w="801" w:type="pct"/>
                    <w:shd w:val="clear" w:color="auto" w:fill="auto"/>
                  </w:tcPr>
                  <w:p w:rsidR="002364CF" w:rsidRPr="001233D5" w:rsidRDefault="00BD4E73" w:rsidP="002364CF">
                    <w:pPr>
                      <w:pStyle w:val="aff8"/>
                      <w:autoSpaceDE w:val="0"/>
                      <w:autoSpaceDN w:val="0"/>
                      <w:adjustRightInd w:val="0"/>
                      <w:ind w:rightChars="40" w:right="84"/>
                      <w:jc w:val="right"/>
                      <w:rPr>
                        <w:szCs w:val="21"/>
                      </w:rPr>
                    </w:pPr>
                    <w:r w:rsidRPr="001233D5">
                      <w:rPr>
                        <w:szCs w:val="21"/>
                      </w:rPr>
                      <w:t>1,459,527.48</w:t>
                    </w:r>
                  </w:p>
                </w:tc>
                <w:tc>
                  <w:tcPr>
                    <w:tcW w:w="486" w:type="pct"/>
                    <w:shd w:val="clear" w:color="auto" w:fill="auto"/>
                  </w:tcPr>
                  <w:p w:rsidR="002364CF" w:rsidRPr="001233D5" w:rsidRDefault="00BD4E73" w:rsidP="002364CF">
                    <w:pPr>
                      <w:pStyle w:val="aff8"/>
                      <w:autoSpaceDE w:val="0"/>
                      <w:autoSpaceDN w:val="0"/>
                      <w:adjustRightInd w:val="0"/>
                      <w:ind w:rightChars="40" w:right="84"/>
                      <w:jc w:val="right"/>
                      <w:rPr>
                        <w:szCs w:val="21"/>
                      </w:rPr>
                    </w:pPr>
                    <w:r w:rsidRPr="001233D5">
                      <w:rPr>
                        <w:szCs w:val="21"/>
                      </w:rPr>
                      <w:t>0.07</w:t>
                    </w:r>
                  </w:p>
                </w:tc>
                <w:tc>
                  <w:tcPr>
                    <w:tcW w:w="360" w:type="pct"/>
                    <w:shd w:val="clear" w:color="auto" w:fill="auto"/>
                  </w:tcPr>
                  <w:p w:rsidR="002364CF" w:rsidRPr="001233D5" w:rsidRDefault="002364CF" w:rsidP="002364CF">
                    <w:pPr>
                      <w:pStyle w:val="aff8"/>
                      <w:autoSpaceDE w:val="0"/>
                      <w:autoSpaceDN w:val="0"/>
                      <w:adjustRightInd w:val="0"/>
                      <w:rPr>
                        <w:szCs w:val="21"/>
                      </w:rPr>
                    </w:pPr>
                  </w:p>
                </w:tc>
                <w:tc>
                  <w:tcPr>
                    <w:tcW w:w="348" w:type="pct"/>
                    <w:shd w:val="clear" w:color="auto" w:fill="auto"/>
                  </w:tcPr>
                  <w:p w:rsidR="002364CF" w:rsidRPr="001233D5" w:rsidRDefault="002364CF" w:rsidP="002364CF">
                    <w:pPr>
                      <w:pStyle w:val="aff8"/>
                      <w:autoSpaceDE w:val="0"/>
                      <w:autoSpaceDN w:val="0"/>
                      <w:adjustRightInd w:val="0"/>
                      <w:ind w:rightChars="40" w:right="84"/>
                      <w:jc w:val="right"/>
                      <w:rPr>
                        <w:szCs w:val="21"/>
                      </w:rPr>
                    </w:pPr>
                  </w:p>
                </w:tc>
                <w:tc>
                  <w:tcPr>
                    <w:tcW w:w="539" w:type="pct"/>
                    <w:shd w:val="clear" w:color="auto" w:fill="auto"/>
                  </w:tcPr>
                  <w:p w:rsidR="002364CF" w:rsidRPr="001233D5" w:rsidRDefault="002364CF" w:rsidP="002364CF">
                    <w:pPr>
                      <w:pStyle w:val="aff8"/>
                      <w:autoSpaceDE w:val="0"/>
                      <w:autoSpaceDN w:val="0"/>
                      <w:adjustRightInd w:val="0"/>
                      <w:rPr>
                        <w:szCs w:val="21"/>
                      </w:rPr>
                    </w:pPr>
                  </w:p>
                </w:tc>
              </w:tr>
            </w:sdtContent>
          </w:sdt>
          <w:tr w:rsidR="002364CF" w:rsidRPr="001233D5" w:rsidTr="002364CF">
            <w:sdt>
              <w:sdtPr>
                <w:rPr>
                  <w:szCs w:val="21"/>
                </w:rPr>
                <w:tag w:val="_PLD_96602d6979f2472d82d5dfdfd727d161"/>
                <w:id w:val="10736276"/>
                <w:lock w:val="sdtLocked"/>
              </w:sdtPr>
              <w:sdtContent>
                <w:tc>
                  <w:tcPr>
                    <w:tcW w:w="1622" w:type="pct"/>
                    <w:gridSpan w:val="4"/>
                    <w:shd w:val="clear" w:color="auto" w:fill="auto"/>
                    <w:vAlign w:val="center"/>
                  </w:tcPr>
                  <w:p w:rsidR="002364CF" w:rsidRPr="001233D5" w:rsidRDefault="00BD4E73" w:rsidP="002364CF">
                    <w:pPr>
                      <w:pStyle w:val="aff8"/>
                      <w:autoSpaceDE w:val="0"/>
                      <w:autoSpaceDN w:val="0"/>
                      <w:adjustRightInd w:val="0"/>
                      <w:jc w:val="center"/>
                      <w:rPr>
                        <w:szCs w:val="21"/>
                      </w:rPr>
                    </w:pPr>
                    <w:r w:rsidRPr="001233D5">
                      <w:rPr>
                        <w:rFonts w:hint="eastAsia"/>
                        <w:szCs w:val="21"/>
                      </w:rPr>
                      <w:t>合计</w:t>
                    </w:r>
                  </w:p>
                </w:tc>
              </w:sdtContent>
            </w:sdt>
            <w:tc>
              <w:tcPr>
                <w:tcW w:w="431" w:type="pct"/>
                <w:shd w:val="clear" w:color="auto" w:fill="auto"/>
              </w:tcPr>
              <w:p w:rsidR="002364CF" w:rsidRPr="001233D5" w:rsidRDefault="00BD4E73" w:rsidP="002364CF">
                <w:pPr>
                  <w:pStyle w:val="aff8"/>
                  <w:autoSpaceDE w:val="0"/>
                  <w:autoSpaceDN w:val="0"/>
                  <w:adjustRightInd w:val="0"/>
                  <w:jc w:val="center"/>
                  <w:rPr>
                    <w:szCs w:val="21"/>
                  </w:rPr>
                </w:pPr>
                <w:r w:rsidRPr="001233D5">
                  <w:rPr>
                    <w:szCs w:val="21"/>
                  </w:rPr>
                  <w:t>/</w:t>
                </w:r>
              </w:p>
            </w:tc>
            <w:tc>
              <w:tcPr>
                <w:tcW w:w="413" w:type="pct"/>
                <w:shd w:val="clear" w:color="auto" w:fill="auto"/>
              </w:tcPr>
              <w:p w:rsidR="002364CF" w:rsidRPr="001233D5" w:rsidRDefault="00BD4E73" w:rsidP="002364CF">
                <w:pPr>
                  <w:pStyle w:val="aff8"/>
                  <w:autoSpaceDE w:val="0"/>
                  <w:autoSpaceDN w:val="0"/>
                  <w:adjustRightInd w:val="0"/>
                  <w:jc w:val="center"/>
                  <w:rPr>
                    <w:szCs w:val="21"/>
                  </w:rPr>
                </w:pPr>
                <w:r w:rsidRPr="001233D5">
                  <w:rPr>
                    <w:szCs w:val="21"/>
                  </w:rPr>
                  <w:t>/</w:t>
                </w:r>
              </w:p>
            </w:tc>
            <w:tc>
              <w:tcPr>
                <w:tcW w:w="801" w:type="pct"/>
                <w:shd w:val="clear" w:color="auto" w:fill="auto"/>
              </w:tcPr>
              <w:p w:rsidR="002364CF" w:rsidRPr="001233D5" w:rsidRDefault="00BD4E73" w:rsidP="002364CF">
                <w:pPr>
                  <w:pStyle w:val="aff8"/>
                  <w:jc w:val="right"/>
                  <w:rPr>
                    <w:szCs w:val="21"/>
                  </w:rPr>
                </w:pPr>
                <w:r w:rsidRPr="00BC0C97">
                  <w:rPr>
                    <w:rFonts w:cs="Times New Roman"/>
                    <w:szCs w:val="21"/>
                  </w:rPr>
                  <w:t>33,534,387.37</w:t>
                </w:r>
              </w:p>
            </w:tc>
            <w:tc>
              <w:tcPr>
                <w:tcW w:w="486" w:type="pct"/>
                <w:shd w:val="clear" w:color="auto" w:fill="auto"/>
              </w:tcPr>
              <w:p w:rsidR="002364CF" w:rsidRPr="001233D5" w:rsidRDefault="002364CF" w:rsidP="002364CF">
                <w:pPr>
                  <w:pStyle w:val="aff8"/>
                  <w:autoSpaceDE w:val="0"/>
                  <w:autoSpaceDN w:val="0"/>
                  <w:adjustRightInd w:val="0"/>
                  <w:ind w:rightChars="40" w:right="84"/>
                  <w:jc w:val="right"/>
                  <w:rPr>
                    <w:szCs w:val="21"/>
                  </w:rPr>
                </w:pPr>
              </w:p>
            </w:tc>
            <w:tc>
              <w:tcPr>
                <w:tcW w:w="360" w:type="pct"/>
                <w:shd w:val="clear" w:color="auto" w:fill="auto"/>
              </w:tcPr>
              <w:p w:rsidR="002364CF" w:rsidRPr="001233D5" w:rsidRDefault="00BD4E73" w:rsidP="002364CF">
                <w:pPr>
                  <w:pStyle w:val="aff8"/>
                  <w:autoSpaceDE w:val="0"/>
                  <w:autoSpaceDN w:val="0"/>
                  <w:adjustRightInd w:val="0"/>
                  <w:jc w:val="center"/>
                  <w:rPr>
                    <w:szCs w:val="21"/>
                  </w:rPr>
                </w:pPr>
                <w:r w:rsidRPr="001233D5">
                  <w:rPr>
                    <w:szCs w:val="21"/>
                  </w:rPr>
                  <w:t>/</w:t>
                </w:r>
              </w:p>
            </w:tc>
            <w:tc>
              <w:tcPr>
                <w:tcW w:w="348" w:type="pct"/>
                <w:shd w:val="clear" w:color="auto" w:fill="auto"/>
              </w:tcPr>
              <w:p w:rsidR="002364CF" w:rsidRPr="001233D5" w:rsidRDefault="00BD4E73" w:rsidP="002364CF">
                <w:pPr>
                  <w:pStyle w:val="aff8"/>
                  <w:autoSpaceDE w:val="0"/>
                  <w:autoSpaceDN w:val="0"/>
                  <w:adjustRightInd w:val="0"/>
                  <w:jc w:val="center"/>
                  <w:rPr>
                    <w:szCs w:val="21"/>
                  </w:rPr>
                </w:pPr>
                <w:r w:rsidRPr="001233D5">
                  <w:rPr>
                    <w:szCs w:val="21"/>
                  </w:rPr>
                  <w:t>/</w:t>
                </w:r>
              </w:p>
            </w:tc>
            <w:tc>
              <w:tcPr>
                <w:tcW w:w="539" w:type="pct"/>
                <w:shd w:val="clear" w:color="auto" w:fill="auto"/>
              </w:tcPr>
              <w:p w:rsidR="002364CF" w:rsidRPr="001233D5" w:rsidRDefault="00BD4E73" w:rsidP="002364CF">
                <w:pPr>
                  <w:pStyle w:val="aff8"/>
                  <w:autoSpaceDE w:val="0"/>
                  <w:autoSpaceDN w:val="0"/>
                  <w:adjustRightInd w:val="0"/>
                  <w:jc w:val="center"/>
                  <w:rPr>
                    <w:szCs w:val="21"/>
                  </w:rPr>
                </w:pPr>
                <w:r w:rsidRPr="001233D5">
                  <w:rPr>
                    <w:szCs w:val="21"/>
                  </w:rPr>
                  <w:t>/</w:t>
                </w:r>
              </w:p>
            </w:tc>
          </w:tr>
          <w:tr w:rsidR="002364CF" w:rsidRPr="001233D5" w:rsidTr="002364CF">
            <w:sdt>
              <w:sdtPr>
                <w:rPr>
                  <w:szCs w:val="21"/>
                </w:rPr>
                <w:tag w:val="_PLD_ebfaaa23345041da80f56374d892241a"/>
                <w:id w:val="10736277"/>
                <w:lock w:val="sdtLocked"/>
              </w:sdtPr>
              <w:sdtContent>
                <w:tc>
                  <w:tcPr>
                    <w:tcW w:w="2053" w:type="pct"/>
                    <w:gridSpan w:val="5"/>
                    <w:shd w:val="clear" w:color="auto" w:fill="auto"/>
                  </w:tcPr>
                  <w:p w:rsidR="002364CF" w:rsidRPr="001233D5" w:rsidRDefault="00BD4E73" w:rsidP="002364CF">
                    <w:pPr>
                      <w:pStyle w:val="aff8"/>
                      <w:autoSpaceDE w:val="0"/>
                      <w:autoSpaceDN w:val="0"/>
                      <w:adjustRightInd w:val="0"/>
                      <w:rPr>
                        <w:szCs w:val="21"/>
                      </w:rPr>
                    </w:pPr>
                    <w:r w:rsidRPr="001233D5">
                      <w:rPr>
                        <w:rFonts w:hint="eastAsia"/>
                        <w:szCs w:val="21"/>
                      </w:rPr>
                      <w:t>大额销货退回的详细情况</w:t>
                    </w:r>
                  </w:p>
                </w:tc>
              </w:sdtContent>
            </w:sdt>
            <w:tc>
              <w:tcPr>
                <w:tcW w:w="2947" w:type="pct"/>
                <w:gridSpan w:val="6"/>
                <w:shd w:val="clear" w:color="auto" w:fill="auto"/>
              </w:tcPr>
              <w:p w:rsidR="002364CF" w:rsidRPr="001233D5" w:rsidRDefault="00BD4E73" w:rsidP="002364CF">
                <w:pPr>
                  <w:pStyle w:val="aff8"/>
                  <w:autoSpaceDE w:val="0"/>
                  <w:autoSpaceDN w:val="0"/>
                  <w:adjustRightInd w:val="0"/>
                  <w:rPr>
                    <w:szCs w:val="21"/>
                  </w:rPr>
                </w:pPr>
                <w:r w:rsidRPr="001233D5">
                  <w:rPr>
                    <w:rFonts w:hint="eastAsia"/>
                    <w:szCs w:val="21"/>
                  </w:rPr>
                  <w:t>无</w:t>
                </w:r>
              </w:p>
            </w:tc>
          </w:tr>
          <w:tr w:rsidR="002364CF" w:rsidRPr="001233D5" w:rsidTr="002364CF">
            <w:sdt>
              <w:sdtPr>
                <w:rPr>
                  <w:szCs w:val="21"/>
                </w:rPr>
                <w:tag w:val="_PLD_af79239bb3754794916f2b55d579cf11"/>
                <w:id w:val="10736278"/>
                <w:lock w:val="sdtLocked"/>
              </w:sdtPr>
              <w:sdtContent>
                <w:tc>
                  <w:tcPr>
                    <w:tcW w:w="2053" w:type="pct"/>
                    <w:gridSpan w:val="5"/>
                    <w:shd w:val="clear" w:color="auto" w:fill="auto"/>
                  </w:tcPr>
                  <w:p w:rsidR="002364CF" w:rsidRPr="001233D5" w:rsidRDefault="00BD4E73" w:rsidP="002364CF">
                    <w:pPr>
                      <w:pStyle w:val="aff8"/>
                      <w:autoSpaceDE w:val="0"/>
                      <w:autoSpaceDN w:val="0"/>
                      <w:adjustRightInd w:val="0"/>
                      <w:rPr>
                        <w:szCs w:val="21"/>
                      </w:rPr>
                    </w:pPr>
                    <w:r w:rsidRPr="001233D5">
                      <w:rPr>
                        <w:rFonts w:hint="eastAsia"/>
                        <w:szCs w:val="21"/>
                      </w:rPr>
                      <w:t>关联交易的说明</w:t>
                    </w:r>
                  </w:p>
                </w:tc>
              </w:sdtContent>
            </w:sdt>
            <w:tc>
              <w:tcPr>
                <w:tcW w:w="2947" w:type="pct"/>
                <w:gridSpan w:val="6"/>
                <w:shd w:val="clear" w:color="auto" w:fill="auto"/>
              </w:tcPr>
              <w:p w:rsidR="002364CF" w:rsidRPr="001233D5" w:rsidRDefault="00BD4E73" w:rsidP="002364CF">
                <w:pPr>
                  <w:pStyle w:val="aff8"/>
                  <w:rPr>
                    <w:szCs w:val="21"/>
                  </w:rPr>
                </w:pPr>
                <w:r w:rsidRPr="001233D5">
                  <w:rPr>
                    <w:rFonts w:hint="eastAsia"/>
                    <w:szCs w:val="21"/>
                  </w:rPr>
                  <w:t>无</w:t>
                </w:r>
              </w:p>
            </w:tc>
          </w:tr>
        </w:tbl>
        <w:p w:rsidR="002364CF" w:rsidRDefault="002364CF">
          <w:pPr>
            <w:pStyle w:val="aff8"/>
          </w:pPr>
        </w:p>
        <w:p w:rsidR="002364CF" w:rsidRPr="00066814" w:rsidRDefault="006059E4">
          <w:pPr>
            <w:pStyle w:val="afffffffc"/>
            <w:rPr>
              <w:sz w:val="21"/>
            </w:rPr>
          </w:pPr>
        </w:p>
      </w:sdtContent>
    </w:sdt>
    <w:p w:rsidR="002364CF" w:rsidRPr="00FA6877" w:rsidRDefault="00BD4E73" w:rsidP="00BD4E73">
      <w:pPr>
        <w:pStyle w:val="affffffff"/>
        <w:numPr>
          <w:ilvl w:val="2"/>
          <w:numId w:val="33"/>
        </w:numPr>
        <w:tabs>
          <w:tab w:val="left" w:pos="426"/>
        </w:tabs>
        <w:rPr>
          <w:rFonts w:ascii="宋体" w:hAnsi="宋体"/>
          <w:sz w:val="21"/>
          <w:szCs w:val="21"/>
        </w:rPr>
      </w:pPr>
      <w:r w:rsidRPr="00FA6877">
        <w:rPr>
          <w:sz w:val="21"/>
          <w:szCs w:val="21"/>
        </w:rPr>
        <w:t>资产</w:t>
      </w:r>
      <w:r w:rsidRPr="00FA6877">
        <w:rPr>
          <w:rFonts w:hint="eastAsia"/>
          <w:sz w:val="21"/>
          <w:szCs w:val="21"/>
        </w:rPr>
        <w:t>或股权</w:t>
      </w:r>
      <w:r w:rsidRPr="00FA6877">
        <w:rPr>
          <w:sz w:val="21"/>
          <w:szCs w:val="21"/>
        </w:rPr>
        <w:t>收购、出售发生的关联交易</w:t>
      </w:r>
    </w:p>
    <w:sdt>
      <w:sdtPr>
        <w:rPr>
          <w:rFonts w:ascii="Calibri" w:eastAsia="宋体" w:hAnsi="Calibri" w:cs="宋体"/>
          <w:b w:val="0"/>
          <w:bCs w:val="0"/>
          <w:kern w:val="0"/>
          <w:sz w:val="24"/>
          <w:szCs w:val="24"/>
        </w:rPr>
        <w:alias w:val="模块:已在临时公告披露且后续实施无进展或变化的事项"/>
        <w:tag w:val="_SEC_5101ea14b3704066958f40b02b8e01b2"/>
        <w:id w:val="10736281"/>
        <w:lock w:val="sdtLocked"/>
        <w:placeholder>
          <w:docPart w:val="GBC22222222222222222222222222222"/>
        </w:placeholder>
      </w:sdtPr>
      <w:sdtEndPr>
        <w:rPr>
          <w:rFonts w:ascii="宋体" w:hAnsi="宋体" w:hint="eastAsia"/>
          <w:sz w:val="21"/>
          <w:szCs w:val="21"/>
        </w:rPr>
      </w:sdtEndPr>
      <w:sdtContent>
        <w:p w:rsidR="002364CF" w:rsidRPr="00FA6877" w:rsidRDefault="00BD4E73" w:rsidP="00BD4E73">
          <w:pPr>
            <w:pStyle w:val="affb"/>
            <w:numPr>
              <w:ilvl w:val="0"/>
              <w:numId w:val="35"/>
            </w:numPr>
            <w:rPr>
              <w:sz w:val="21"/>
            </w:rPr>
          </w:pPr>
          <w:r w:rsidRPr="00FA6877">
            <w:rPr>
              <w:sz w:val="21"/>
            </w:rPr>
            <w:t>已在临时公告披露且后续实施无进展或变化的事项</w:t>
          </w:r>
        </w:p>
        <w:p w:rsidR="002364CF" w:rsidRPr="00C83506" w:rsidRDefault="006059E4" w:rsidP="002364CF">
          <w:pPr>
            <w:pStyle w:val="afffffffc"/>
            <w:rPr>
              <w:sz w:val="21"/>
              <w:szCs w:val="21"/>
            </w:rPr>
          </w:pPr>
          <w:sdt>
            <w:sdtPr>
              <w:alias w:val="是否适用：已在临时公告披露且后续实施无进展或变化的事项_资产或股权收购、出售发生的关联交易[双击切换]"/>
              <w:tag w:val="_GBC_543ebf3bec89495c98a461a0509a331d"/>
              <w:id w:val="10736280"/>
              <w:lock w:val="sdtLocked"/>
              <w:placeholder>
                <w:docPart w:val="GBC22222222222222222222222222222"/>
              </w:placeholder>
            </w:sdtPr>
            <w:sdtEndPr>
              <w:rPr>
                <w:sz w:val="21"/>
              </w:rPr>
            </w:sdtEndPr>
            <w:sdtContent>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sdtContent>
          </w:sdt>
        </w:p>
      </w:sdtContent>
    </w:sdt>
    <w:sdt>
      <w:sdtPr>
        <w:rPr>
          <w:rFonts w:ascii="Calibri" w:eastAsia="宋体" w:hAnsi="Calibri" w:cs="宋体"/>
          <w:b w:val="0"/>
          <w:bCs w:val="0"/>
          <w:kern w:val="0"/>
          <w:sz w:val="24"/>
          <w:szCs w:val="24"/>
        </w:rPr>
        <w:alias w:val="模块:已在临时公告披露，但有后续实施的进展或变化的事项"/>
        <w:tag w:val="_SEC_1e051394e4c54345b8c73f9c2de10706"/>
        <w:id w:val="10736283"/>
        <w:lock w:val="sdtLocked"/>
        <w:placeholder>
          <w:docPart w:val="GBC22222222222222222222222222222"/>
        </w:placeholder>
      </w:sdtPr>
      <w:sdtEndPr>
        <w:rPr>
          <w:rFonts w:ascii="宋体" w:hAnsi="宋体" w:hint="eastAsia"/>
          <w:sz w:val="21"/>
          <w:szCs w:val="21"/>
        </w:rPr>
      </w:sdtEndPr>
      <w:sdtContent>
        <w:p w:rsidR="002364CF" w:rsidRPr="00FA6877" w:rsidRDefault="00BD4E73" w:rsidP="00BD4E73">
          <w:pPr>
            <w:pStyle w:val="affb"/>
            <w:numPr>
              <w:ilvl w:val="0"/>
              <w:numId w:val="35"/>
            </w:numPr>
            <w:rPr>
              <w:sz w:val="21"/>
            </w:rPr>
          </w:pPr>
          <w:r w:rsidRPr="00FA6877">
            <w:rPr>
              <w:sz w:val="21"/>
            </w:rPr>
            <w:t>已在临时公告披露，但有后续实施的进展或变化的事项</w:t>
          </w:r>
        </w:p>
        <w:sdt>
          <w:sdtPr>
            <w:rPr>
              <w:rFonts w:hint="eastAsia"/>
              <w:szCs w:val="21"/>
            </w:rPr>
            <w:alias w:val="是否适用：已在临时公告披露，但有后续实施的进展或变化的事项_资产或股权收购、出售发生的关联交易[双击切换]"/>
            <w:tag w:val="_GBC_f85ce314be044952b84cb0c7825e3be3"/>
            <w:id w:val="10736282"/>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pPr>
        <w:pStyle w:val="afffffffc"/>
        <w:rPr>
          <w:sz w:val="21"/>
          <w:szCs w:val="21"/>
        </w:rPr>
      </w:pPr>
    </w:p>
    <w:sdt>
      <w:sdtPr>
        <w:rPr>
          <w:rFonts w:ascii="Calibri" w:eastAsia="宋体" w:hAnsi="Calibri" w:cs="宋体"/>
          <w:b w:val="0"/>
          <w:bCs w:val="0"/>
          <w:kern w:val="0"/>
          <w:sz w:val="24"/>
          <w:szCs w:val="24"/>
        </w:rPr>
        <w:alias w:val="模块:临时公告未披露的事项"/>
        <w:tag w:val="_SEC_0cf43ef9267042f5910eeb382017750a"/>
        <w:id w:val="10736285"/>
        <w:lock w:val="sdtLocked"/>
        <w:placeholder>
          <w:docPart w:val="GBC22222222222222222222222222222"/>
        </w:placeholder>
      </w:sdtPr>
      <w:sdtEndPr>
        <w:rPr>
          <w:rFonts w:ascii="宋体" w:hAnsi="宋体" w:hint="eastAsia"/>
          <w:sz w:val="21"/>
          <w:szCs w:val="21"/>
        </w:rPr>
      </w:sdtEndPr>
      <w:sdtContent>
        <w:p w:rsidR="002364CF" w:rsidRPr="00FA6877" w:rsidRDefault="00BD4E73" w:rsidP="00BD4E73">
          <w:pPr>
            <w:pStyle w:val="affb"/>
            <w:numPr>
              <w:ilvl w:val="0"/>
              <w:numId w:val="35"/>
            </w:numPr>
            <w:rPr>
              <w:sz w:val="21"/>
            </w:rPr>
          </w:pPr>
          <w:r w:rsidRPr="00FA6877">
            <w:rPr>
              <w:sz w:val="21"/>
            </w:rPr>
            <w:t>临时公告未披露的事项</w:t>
          </w:r>
        </w:p>
        <w:sdt>
          <w:sdtPr>
            <w:alias w:val="是否适用：资产收购、出售发生的关联交易_临时公告未披露的事项[双击切换]"/>
            <w:tag w:val="_GBC_c2403e21caad4498842c2f1cf3384c0d"/>
            <w:id w:val="10736284"/>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rPr>
              <w:sz w:val="21"/>
              <w:szCs w:val="21"/>
            </w:rPr>
          </w:pPr>
        </w:p>
      </w:sdtContent>
    </w:sdt>
    <w:sdt>
      <w:sdtPr>
        <w:rPr>
          <w:rFonts w:ascii="宋体" w:eastAsia="宋体" w:hAnsi="宋体" w:cs="宋体" w:hint="eastAsia"/>
          <w:b w:val="0"/>
          <w:bCs w:val="0"/>
          <w:kern w:val="0"/>
          <w:sz w:val="24"/>
          <w:szCs w:val="24"/>
        </w:rPr>
        <w:alias w:val="模块:涉及业绩约定的，应当披露报告期内的业绩实现情况"/>
        <w:tag w:val="_SEC_2377f3c46fe8488f9d7f53b4f8ba80b1"/>
        <w:id w:val="10736287"/>
        <w:lock w:val="sdtLocked"/>
        <w:placeholder>
          <w:docPart w:val="GBC22222222222222222222222222222"/>
        </w:placeholder>
      </w:sdtPr>
      <w:sdtEndPr>
        <w:rPr>
          <w:sz w:val="21"/>
        </w:rPr>
      </w:sdtEndPr>
      <w:sdtContent>
        <w:p w:rsidR="002364CF" w:rsidRPr="00FA6877" w:rsidRDefault="00BD4E73" w:rsidP="00BD4E73">
          <w:pPr>
            <w:pStyle w:val="affb"/>
            <w:numPr>
              <w:ilvl w:val="0"/>
              <w:numId w:val="35"/>
            </w:numPr>
            <w:rPr>
              <w:sz w:val="21"/>
            </w:rPr>
          </w:pPr>
          <w:r w:rsidRPr="00FA6877">
            <w:rPr>
              <w:rFonts w:hint="eastAsia"/>
              <w:sz w:val="21"/>
            </w:rPr>
            <w:t>涉及业绩约定的，应当披露报告期内的业绩实现情况</w:t>
          </w:r>
        </w:p>
        <w:sdt>
          <w:sdtPr>
            <w:rPr>
              <w:rFonts w:hint="eastAsia"/>
            </w:rPr>
            <w:alias w:val="是否适用：涉及业绩约定的，应当披露报告期内的业绩实现情况[双击切换]"/>
            <w:tag w:val="_GBC_fa913cf2ab9c4bd9bb424b63073fb9b5"/>
            <w:id w:val="10736286"/>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p w:rsidR="002364CF" w:rsidRPr="00C83506" w:rsidRDefault="002364CF">
      <w:pPr>
        <w:pStyle w:val="afffffffc"/>
        <w:rPr>
          <w:sz w:val="21"/>
        </w:rPr>
      </w:pPr>
    </w:p>
    <w:p w:rsidR="002364CF" w:rsidRPr="00FA6877" w:rsidRDefault="00BD4E73" w:rsidP="00BD4E73">
      <w:pPr>
        <w:pStyle w:val="affffffff"/>
        <w:numPr>
          <w:ilvl w:val="2"/>
          <w:numId w:val="33"/>
        </w:numPr>
        <w:rPr>
          <w:sz w:val="21"/>
          <w:szCs w:val="21"/>
        </w:rPr>
      </w:pPr>
      <w:r w:rsidRPr="00FA6877">
        <w:rPr>
          <w:sz w:val="21"/>
          <w:szCs w:val="21"/>
        </w:rPr>
        <w:t>共同对外投资的重大关联交易</w:t>
      </w:r>
    </w:p>
    <w:sdt>
      <w:sdtPr>
        <w:rPr>
          <w:rFonts w:ascii="Calibri" w:eastAsia="宋体" w:hAnsi="Calibri" w:cs="宋体"/>
          <w:b w:val="0"/>
          <w:bCs w:val="0"/>
          <w:kern w:val="0"/>
          <w:sz w:val="24"/>
          <w:szCs w:val="24"/>
        </w:rPr>
        <w:alias w:val="模块:已在临时公告披露且后续实施无进展或变化的事项"/>
        <w:tag w:val="_SEC_51b6cf40b087426eb6434404a0feb888"/>
        <w:id w:val="10736289"/>
        <w:lock w:val="sdtLocked"/>
        <w:placeholder>
          <w:docPart w:val="GBC22222222222222222222222222222"/>
        </w:placeholder>
      </w:sdtPr>
      <w:sdtEndPr>
        <w:rPr>
          <w:rFonts w:ascii="宋体" w:hAnsi="宋体" w:hint="eastAsia"/>
          <w:b/>
          <w:bCs/>
          <w:sz w:val="21"/>
          <w:szCs w:val="21"/>
        </w:rPr>
      </w:sdtEndPr>
      <w:sdtContent>
        <w:p w:rsidR="002364CF" w:rsidRPr="00FA6877" w:rsidRDefault="00BD4E73" w:rsidP="00BD4E73">
          <w:pPr>
            <w:pStyle w:val="affb"/>
            <w:numPr>
              <w:ilvl w:val="0"/>
              <w:numId w:val="36"/>
            </w:numPr>
            <w:rPr>
              <w:sz w:val="21"/>
            </w:rPr>
          </w:pPr>
          <w:r w:rsidRPr="00FA6877">
            <w:rPr>
              <w:sz w:val="21"/>
            </w:rPr>
            <w:t>已在临时公告披露且后续实施无进展或变化的事项</w:t>
          </w:r>
        </w:p>
        <w:p w:rsidR="002364CF" w:rsidRPr="00C83506" w:rsidRDefault="006059E4" w:rsidP="002364CF">
          <w:pPr>
            <w:pStyle w:val="afffffffc"/>
            <w:rPr>
              <w:rFonts w:ascii="Calibri" w:hAnsi="Calibri"/>
              <w:b/>
              <w:bCs/>
              <w:sz w:val="21"/>
            </w:rPr>
          </w:pPr>
          <w:sdt>
            <w:sdtPr>
              <w:alias w:val="是否适用：已在临时公告披露且后续实施无进展或变化的事项_共同对外投资的重大关联交易[双击切换]"/>
              <w:tag w:val="_GBC_7eea3c6d3d6245c4a1388637f61fccce"/>
              <w:id w:val="10736288"/>
              <w:lock w:val="sdtLocked"/>
              <w:placeholder>
                <w:docPart w:val="GBC22222222222222222222222222222"/>
              </w:placeholder>
            </w:sdtPr>
            <w:sdtEndPr>
              <w:rPr>
                <w:sz w:val="21"/>
              </w:rPr>
            </w:sdtEndPr>
            <w:sdtContent>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sdtContent>
          </w:sdt>
        </w:p>
      </w:sdtContent>
    </w:sdt>
    <w:sdt>
      <w:sdtPr>
        <w:rPr>
          <w:rFonts w:ascii="Calibri" w:eastAsia="宋体" w:hAnsi="Calibri" w:cs="宋体"/>
          <w:b w:val="0"/>
          <w:bCs w:val="0"/>
          <w:kern w:val="0"/>
          <w:sz w:val="24"/>
          <w:szCs w:val="24"/>
        </w:rPr>
        <w:alias w:val="模块:已在临时公告披露，但有后续实施的进展或变化的事项"/>
        <w:tag w:val="_SEC_6fb162dfa53544919d9b59362cf9fe07"/>
        <w:id w:val="10736291"/>
        <w:lock w:val="sdtLocked"/>
        <w:placeholder>
          <w:docPart w:val="GBC22222222222222222222222222222"/>
        </w:placeholder>
      </w:sdtPr>
      <w:sdtEndPr>
        <w:rPr>
          <w:rFonts w:ascii="宋体" w:hAnsi="宋体" w:hint="eastAsia"/>
          <w:sz w:val="21"/>
          <w:szCs w:val="21"/>
        </w:rPr>
      </w:sdtEndPr>
      <w:sdtContent>
        <w:p w:rsidR="002364CF" w:rsidRPr="00FA6877" w:rsidRDefault="00BD4E73" w:rsidP="00BD4E73">
          <w:pPr>
            <w:pStyle w:val="affb"/>
            <w:numPr>
              <w:ilvl w:val="0"/>
              <w:numId w:val="36"/>
            </w:numPr>
            <w:rPr>
              <w:sz w:val="21"/>
            </w:rPr>
          </w:pPr>
          <w:r w:rsidRPr="00FA6877">
            <w:rPr>
              <w:sz w:val="21"/>
            </w:rPr>
            <w:t>已在临时公告披露，但有后续实施的进展或变化的事项</w:t>
          </w:r>
        </w:p>
        <w:sdt>
          <w:sdtPr>
            <w:rPr>
              <w:rFonts w:hint="eastAsia"/>
              <w:szCs w:val="21"/>
            </w:rPr>
            <w:alias w:val="是否适用：已在临时公告披露，但有后续实施的进展或变化的事项_共同对外投资的重大关联交易[双击切换]"/>
            <w:tag w:val="_GBC_5d21c9b653cf41df993294ab4dfbca74"/>
            <w:id w:val="10736290"/>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pPr>
        <w:pStyle w:val="afffffffc"/>
        <w:rPr>
          <w:sz w:val="21"/>
        </w:rPr>
      </w:pPr>
    </w:p>
    <w:sdt>
      <w:sdtPr>
        <w:rPr>
          <w:rFonts w:ascii="Calibri" w:eastAsia="宋体" w:hAnsi="Calibri" w:cs="宋体"/>
          <w:b w:val="0"/>
          <w:bCs w:val="0"/>
          <w:kern w:val="0"/>
          <w:sz w:val="24"/>
          <w:szCs w:val="24"/>
        </w:rPr>
        <w:alias w:val="模块:临时公告未披露的事项"/>
        <w:tag w:val="_SEC_c27b95cb91e04e0cb1142e21dcff5adc"/>
        <w:id w:val="10736293"/>
        <w:lock w:val="sdtLocked"/>
        <w:placeholder>
          <w:docPart w:val="GBC22222222222222222222222222222"/>
        </w:placeholder>
      </w:sdtPr>
      <w:sdtEndPr>
        <w:rPr>
          <w:rFonts w:ascii="宋体" w:hAnsi="宋体" w:hint="eastAsia"/>
          <w:sz w:val="21"/>
          <w:szCs w:val="21"/>
        </w:rPr>
      </w:sdtEndPr>
      <w:sdtContent>
        <w:p w:rsidR="002364CF" w:rsidRPr="00FA6877" w:rsidRDefault="00BD4E73" w:rsidP="00BD4E73">
          <w:pPr>
            <w:pStyle w:val="affb"/>
            <w:numPr>
              <w:ilvl w:val="0"/>
              <w:numId w:val="36"/>
            </w:numPr>
            <w:rPr>
              <w:sz w:val="21"/>
            </w:rPr>
          </w:pPr>
          <w:r w:rsidRPr="00FA6877">
            <w:rPr>
              <w:sz w:val="21"/>
            </w:rPr>
            <w:t>临时公告未披露的事项</w:t>
          </w:r>
        </w:p>
        <w:sdt>
          <w:sdtPr>
            <w:alias w:val="是否适用：共同对外投资的重大关联交易_临时公告未披露的事项[双击切换]"/>
            <w:tag w:val="_GBC_0a8e93fe81464e209d3619d1be6a3349"/>
            <w:id w:val="10736292"/>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rPr>
              <w:sz w:val="21"/>
              <w:szCs w:val="21"/>
            </w:rPr>
          </w:pPr>
        </w:p>
      </w:sdtContent>
    </w:sdt>
    <w:p w:rsidR="002364CF" w:rsidRPr="00C83506" w:rsidRDefault="002364CF">
      <w:pPr>
        <w:pStyle w:val="afffffffc"/>
        <w:rPr>
          <w:sz w:val="21"/>
          <w:szCs w:val="21"/>
        </w:rPr>
      </w:pPr>
    </w:p>
    <w:p w:rsidR="002364CF" w:rsidRPr="00FA6877" w:rsidRDefault="00BD4E73" w:rsidP="00BD4E73">
      <w:pPr>
        <w:pStyle w:val="affffffff"/>
        <w:numPr>
          <w:ilvl w:val="2"/>
          <w:numId w:val="33"/>
        </w:numPr>
        <w:rPr>
          <w:sz w:val="21"/>
          <w:szCs w:val="21"/>
        </w:rPr>
      </w:pPr>
      <w:r w:rsidRPr="00FA6877">
        <w:rPr>
          <w:rFonts w:hint="eastAsia"/>
          <w:sz w:val="21"/>
          <w:szCs w:val="21"/>
        </w:rPr>
        <w:t>关联债权债务往来</w:t>
      </w:r>
    </w:p>
    <w:sdt>
      <w:sdtPr>
        <w:rPr>
          <w:rFonts w:ascii="Calibri" w:eastAsia="宋体" w:hAnsi="Calibri" w:cs="宋体"/>
          <w:b w:val="0"/>
          <w:bCs w:val="0"/>
          <w:kern w:val="0"/>
          <w:sz w:val="24"/>
          <w:szCs w:val="24"/>
        </w:rPr>
        <w:alias w:val="模块:已在临时公告披露且后续实施无进展或变化的事项"/>
        <w:tag w:val="_SEC_1159433f604446c4a73e7743924d5bde"/>
        <w:id w:val="10736295"/>
        <w:lock w:val="sdtLocked"/>
        <w:placeholder>
          <w:docPart w:val="GBC22222222222222222222222222222"/>
        </w:placeholder>
      </w:sdtPr>
      <w:sdtEndPr>
        <w:rPr>
          <w:rFonts w:ascii="宋体" w:hAnsi="宋体" w:hint="eastAsia"/>
          <w:b/>
          <w:bCs/>
          <w:sz w:val="21"/>
          <w:szCs w:val="21"/>
        </w:rPr>
      </w:sdtEndPr>
      <w:sdtContent>
        <w:p w:rsidR="002364CF" w:rsidRPr="00FA6877" w:rsidRDefault="00BD4E73" w:rsidP="00BD4E73">
          <w:pPr>
            <w:pStyle w:val="affb"/>
            <w:numPr>
              <w:ilvl w:val="0"/>
              <w:numId w:val="37"/>
            </w:numPr>
            <w:rPr>
              <w:sz w:val="21"/>
            </w:rPr>
          </w:pPr>
          <w:r w:rsidRPr="00FA6877">
            <w:rPr>
              <w:sz w:val="21"/>
            </w:rPr>
            <w:t>已在临时公告披露且后续实施无进展或变化的事项</w:t>
          </w:r>
        </w:p>
        <w:p w:rsidR="002364CF" w:rsidRPr="00C83506" w:rsidRDefault="006059E4" w:rsidP="002364CF">
          <w:pPr>
            <w:pStyle w:val="afffffffc"/>
            <w:rPr>
              <w:rFonts w:ascii="Calibri" w:hAnsi="Calibri"/>
              <w:b/>
              <w:bCs/>
              <w:sz w:val="21"/>
            </w:rPr>
          </w:pPr>
          <w:sdt>
            <w:sdtPr>
              <w:alias w:val="是否适用：已在临时公告披露且后续实施无进展或变化的事项_关联债权债务往来[双击切换]"/>
              <w:tag w:val="_GBC_7465d4a4508a455591694c4e59f1f59b"/>
              <w:id w:val="10736294"/>
              <w:lock w:val="sdtLocked"/>
              <w:placeholder>
                <w:docPart w:val="GBC22222222222222222222222222222"/>
              </w:placeholder>
            </w:sdtPr>
            <w:sdtEndPr>
              <w:rPr>
                <w:sz w:val="21"/>
              </w:rPr>
            </w:sdtEndPr>
            <w:sdtContent>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sdtContent>
          </w:sdt>
        </w:p>
      </w:sdtContent>
    </w:sdt>
    <w:sdt>
      <w:sdtPr>
        <w:rPr>
          <w:rFonts w:ascii="Calibri" w:eastAsia="宋体" w:hAnsi="Calibri" w:cs="宋体"/>
          <w:b w:val="0"/>
          <w:bCs w:val="0"/>
          <w:kern w:val="0"/>
          <w:sz w:val="24"/>
          <w:szCs w:val="24"/>
        </w:rPr>
        <w:alias w:val="模块:已在临时公告披露，但有后续实施的进展或变化的事项"/>
        <w:tag w:val="_SEC_ce119db951414db2a004501c8a65a54b"/>
        <w:id w:val="10736297"/>
        <w:lock w:val="sdtLocked"/>
        <w:placeholder>
          <w:docPart w:val="GBC22222222222222222222222222222"/>
        </w:placeholder>
      </w:sdtPr>
      <w:sdtEndPr>
        <w:rPr>
          <w:rFonts w:ascii="宋体" w:hAnsi="宋体" w:hint="eastAsia"/>
          <w:sz w:val="21"/>
          <w:szCs w:val="21"/>
        </w:rPr>
      </w:sdtEndPr>
      <w:sdtContent>
        <w:p w:rsidR="002364CF" w:rsidRPr="00FA6877" w:rsidRDefault="00BD4E73" w:rsidP="00BD4E73">
          <w:pPr>
            <w:pStyle w:val="affb"/>
            <w:numPr>
              <w:ilvl w:val="0"/>
              <w:numId w:val="37"/>
            </w:numPr>
            <w:rPr>
              <w:sz w:val="21"/>
            </w:rPr>
          </w:pPr>
          <w:r w:rsidRPr="00FA6877">
            <w:rPr>
              <w:sz w:val="21"/>
            </w:rPr>
            <w:t>已在临时公告披露，但有后续实施的进展或变化的事项</w:t>
          </w:r>
        </w:p>
        <w:sdt>
          <w:sdtPr>
            <w:rPr>
              <w:rFonts w:hint="eastAsia"/>
              <w:szCs w:val="21"/>
            </w:rPr>
            <w:alias w:val="是否适用：已在临时公告披露，但有后续实施的进展或变化的事项_关联债权债务往来[双击切换]"/>
            <w:tag w:val="_GBC_fe8fc12ee5c547d690bcc3fb3f1f4e32"/>
            <w:id w:val="10736296"/>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pPr>
        <w:pStyle w:val="afffffffc"/>
        <w:rPr>
          <w:sz w:val="21"/>
        </w:rPr>
      </w:pPr>
    </w:p>
    <w:sdt>
      <w:sdtPr>
        <w:rPr>
          <w:rFonts w:ascii="Calibri" w:eastAsia="宋体" w:hAnsi="Calibri" w:cs="宋体" w:hint="eastAsia"/>
          <w:b w:val="0"/>
          <w:bCs w:val="0"/>
          <w:kern w:val="0"/>
          <w:sz w:val="24"/>
          <w:szCs w:val="24"/>
        </w:rPr>
        <w:alias w:val="模块:临时公告未披露的事项"/>
        <w:tag w:val="_SEC_5a41258e75f8445f9f091dbefa9eab6b"/>
        <w:id w:val="10736299"/>
        <w:lock w:val="sdtLocked"/>
        <w:placeholder>
          <w:docPart w:val="GBC22222222222222222222222222222"/>
        </w:placeholder>
      </w:sdtPr>
      <w:sdtEndPr>
        <w:rPr>
          <w:rFonts w:asciiTheme="minorEastAsia" w:hAnsiTheme="minorEastAsia"/>
          <w:sz w:val="21"/>
          <w:szCs w:val="21"/>
        </w:rPr>
      </w:sdtEndPr>
      <w:sdtContent>
        <w:p w:rsidR="002364CF" w:rsidRPr="00FA6877" w:rsidRDefault="00BD4E73" w:rsidP="00BD4E73">
          <w:pPr>
            <w:pStyle w:val="affb"/>
            <w:numPr>
              <w:ilvl w:val="0"/>
              <w:numId w:val="37"/>
            </w:numPr>
            <w:rPr>
              <w:sz w:val="21"/>
            </w:rPr>
          </w:pPr>
          <w:r w:rsidRPr="00FA6877">
            <w:rPr>
              <w:rFonts w:hint="eastAsia"/>
              <w:sz w:val="21"/>
            </w:rPr>
            <w:t>临时公告未披露的事项</w:t>
          </w:r>
        </w:p>
        <w:sdt>
          <w:sdtPr>
            <w:alias w:val="是否适用：关联债权债务往来_临时公告未披露的事项[双击切换]"/>
            <w:tag w:val="_GBC_d9a88c6705ef48d49848c2b93cb503f2"/>
            <w:id w:val="10736298"/>
            <w:lock w:val="sdtLocked"/>
            <w:placeholder>
              <w:docPart w:val="GBC22222222222222222222222222222"/>
            </w:placeholder>
          </w:sdtPr>
          <w:sdtEndPr>
            <w:rPr>
              <w:sz w:val="21"/>
            </w:rPr>
          </w:sdtEndPr>
          <w:sdtContent>
            <w:p w:rsidR="002364CF" w:rsidRPr="00C83506" w:rsidRDefault="006059E4" w:rsidP="002364CF">
              <w:pPr>
                <w:pStyle w:val="afffffffc"/>
                <w:rPr>
                  <w:rFonts w:asciiTheme="minorEastAsia" w:hAnsiTheme="minorEastAsia"/>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sdt>
      <w:sdtPr>
        <w:rPr>
          <w:rFonts w:ascii="宋体" w:hAnsi="宋体" w:cs="宋体" w:hint="eastAsia"/>
          <w:b w:val="0"/>
          <w:bCs w:val="0"/>
          <w:kern w:val="0"/>
          <w:sz w:val="24"/>
          <w:szCs w:val="21"/>
        </w:rPr>
        <w:alias w:val="模块:其他"/>
        <w:tag w:val="_SEC_fdaa9d4446c44111831efafcc3898613"/>
        <w:id w:val="10736301"/>
        <w:lock w:val="sdtLocked"/>
        <w:placeholder>
          <w:docPart w:val="GBC22222222222222222222222222222"/>
        </w:placeholder>
      </w:sdtPr>
      <w:sdtEndPr>
        <w:rPr>
          <w:rFonts w:hint="default"/>
          <w:sz w:val="21"/>
        </w:rPr>
      </w:sdtEndPr>
      <w:sdtContent>
        <w:p w:rsidR="002364CF" w:rsidRPr="00FA6877" w:rsidRDefault="00BD4E73" w:rsidP="00BD4E73">
          <w:pPr>
            <w:pStyle w:val="affffffff"/>
            <w:numPr>
              <w:ilvl w:val="2"/>
              <w:numId w:val="33"/>
            </w:numPr>
            <w:rPr>
              <w:sz w:val="21"/>
              <w:szCs w:val="21"/>
            </w:rPr>
          </w:pPr>
          <w:r w:rsidRPr="00FA6877">
            <w:rPr>
              <w:rFonts w:hint="eastAsia"/>
              <w:sz w:val="21"/>
              <w:szCs w:val="21"/>
            </w:rPr>
            <w:t>其他</w:t>
          </w:r>
        </w:p>
        <w:sdt>
          <w:sdtPr>
            <w:rPr>
              <w:rFonts w:asciiTheme="minorEastAsia" w:eastAsiaTheme="minorEastAsia" w:hAnsiTheme="minorEastAsia" w:hint="eastAsia"/>
              <w:szCs w:val="21"/>
            </w:rPr>
            <w:alias w:val="是否适用：重大关联交易其他说明[双击切换]"/>
            <w:tag w:val="_GBC_49b04883b7a84a83b6a8bfec05cbb445"/>
            <w:id w:val="10736300"/>
            <w:lock w:val="sdtLocked"/>
            <w:placeholder>
              <w:docPart w:val="GBC22222222222222222222222222222"/>
            </w:placeholder>
          </w:sdtPr>
          <w:sdtEndPr>
            <w:rPr>
              <w:rFonts w:eastAsia="宋体"/>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FA6877" w:rsidRDefault="00BD4E73" w:rsidP="00BD4E73">
      <w:pPr>
        <w:pStyle w:val="afffffffe"/>
        <w:numPr>
          <w:ilvl w:val="0"/>
          <w:numId w:val="26"/>
        </w:numPr>
        <w:rPr>
          <w:sz w:val="21"/>
        </w:rPr>
      </w:pPr>
      <w:r w:rsidRPr="00FA6877">
        <w:rPr>
          <w:rFonts w:hint="eastAsia"/>
          <w:sz w:val="21"/>
        </w:rPr>
        <w:t>重大合同及其履行情况</w:t>
      </w:r>
    </w:p>
    <w:p w:rsidR="002364CF" w:rsidRPr="00FA6877" w:rsidRDefault="00BD4E73" w:rsidP="00BD4E73">
      <w:pPr>
        <w:pStyle w:val="affffffff"/>
        <w:numPr>
          <w:ilvl w:val="0"/>
          <w:numId w:val="38"/>
        </w:numPr>
        <w:rPr>
          <w:sz w:val="21"/>
          <w:szCs w:val="21"/>
        </w:rPr>
      </w:pPr>
      <w:r w:rsidRPr="00FA6877">
        <w:rPr>
          <w:sz w:val="21"/>
          <w:szCs w:val="21"/>
        </w:rPr>
        <w:t>托管、承包、租赁事项</w:t>
      </w:r>
    </w:p>
    <w:sdt>
      <w:sdtPr>
        <w:rPr>
          <w:rFonts w:ascii="Calibri" w:eastAsia="宋体" w:hAnsi="Calibri" w:cs="宋体" w:hint="eastAsia"/>
          <w:b w:val="0"/>
          <w:bCs w:val="0"/>
          <w:kern w:val="0"/>
          <w:sz w:val="24"/>
          <w:szCs w:val="24"/>
        </w:rPr>
        <w:alias w:val="模块:托管情况"/>
        <w:tag w:val="_SEC_0543ebbac7a94a11b10d8648f7254d13"/>
        <w:id w:val="10736303"/>
        <w:lock w:val="sdtLocked"/>
        <w:placeholder>
          <w:docPart w:val="GBC22222222222222222222222222222"/>
        </w:placeholder>
      </w:sdtPr>
      <w:sdtEndPr>
        <w:rPr>
          <w:rFonts w:ascii="宋体" w:hAnsi="宋体"/>
          <w:sz w:val="21"/>
          <w:szCs w:val="21"/>
          <w:shd w:val="pct15" w:color="auto" w:fill="FFFFFF"/>
        </w:rPr>
      </w:sdtEndPr>
      <w:sdtContent>
        <w:p w:rsidR="002364CF" w:rsidRPr="00FA6877" w:rsidRDefault="00BD4E73" w:rsidP="00BD4E73">
          <w:pPr>
            <w:pStyle w:val="affb"/>
            <w:numPr>
              <w:ilvl w:val="0"/>
              <w:numId w:val="39"/>
            </w:numPr>
            <w:rPr>
              <w:sz w:val="21"/>
            </w:rPr>
          </w:pPr>
          <w:r w:rsidRPr="00FA6877">
            <w:rPr>
              <w:rFonts w:hint="eastAsia"/>
              <w:sz w:val="21"/>
            </w:rPr>
            <w:t>托管情况</w:t>
          </w:r>
        </w:p>
        <w:sdt>
          <w:sdtPr>
            <w:alias w:val="是否适用：托管情况[双击切换]"/>
            <w:tag w:val="_GBC_f528f5eedb9346f6b0fbdbe3967882e7"/>
            <w:id w:val="10736302"/>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rPr>
              <w:sz w:val="21"/>
              <w:szCs w:val="21"/>
              <w:shd w:val="pct15" w:color="auto" w:fill="FFFFFF"/>
            </w:rPr>
          </w:pPr>
        </w:p>
      </w:sdtContent>
    </w:sdt>
    <w:sdt>
      <w:sdtPr>
        <w:rPr>
          <w:rFonts w:ascii="Calibri" w:eastAsia="宋体" w:hAnsi="Calibri" w:cs="宋体"/>
          <w:b w:val="0"/>
          <w:bCs w:val="0"/>
          <w:kern w:val="0"/>
          <w:sz w:val="24"/>
          <w:szCs w:val="24"/>
        </w:rPr>
        <w:alias w:val="模块:承包情况                         ..."/>
        <w:tag w:val="_SEC_d3e1b22be78242a687413a4836e3009d"/>
        <w:id w:val="10736305"/>
        <w:lock w:val="sdtLocked"/>
        <w:placeholder>
          <w:docPart w:val="GBC22222222222222222222222222222"/>
        </w:placeholder>
      </w:sdtPr>
      <w:sdtEndPr>
        <w:rPr>
          <w:rFonts w:ascii="宋体" w:hAnsi="宋体" w:hint="eastAsia"/>
          <w:sz w:val="21"/>
          <w:szCs w:val="21"/>
          <w:shd w:val="pct15" w:color="auto" w:fill="FFFFFF"/>
        </w:rPr>
      </w:sdtEndPr>
      <w:sdtContent>
        <w:p w:rsidR="002364CF" w:rsidRPr="00FA6877" w:rsidRDefault="00BD4E73" w:rsidP="00BD4E73">
          <w:pPr>
            <w:pStyle w:val="affb"/>
            <w:numPr>
              <w:ilvl w:val="0"/>
              <w:numId w:val="39"/>
            </w:numPr>
            <w:rPr>
              <w:sz w:val="21"/>
            </w:rPr>
          </w:pPr>
          <w:r w:rsidRPr="00FA6877">
            <w:rPr>
              <w:sz w:val="21"/>
            </w:rPr>
            <w:t>承包情况</w:t>
          </w:r>
        </w:p>
        <w:sdt>
          <w:sdtPr>
            <w:alias w:val="是否适用：承包情况[双击切换]"/>
            <w:tag w:val="_GBC_ef45025eb2d84c78907511abec2bd222"/>
            <w:id w:val="10736304"/>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2364CF">
          <w:pPr>
            <w:pStyle w:val="afffffffc"/>
            <w:rPr>
              <w:sz w:val="21"/>
              <w:szCs w:val="21"/>
            </w:rPr>
          </w:pPr>
        </w:p>
        <w:p w:rsidR="002364CF" w:rsidRPr="00C83506" w:rsidRDefault="006059E4">
          <w:pPr>
            <w:pStyle w:val="afffffffc"/>
            <w:rPr>
              <w:sz w:val="21"/>
              <w:szCs w:val="21"/>
              <w:shd w:val="pct15" w:color="auto" w:fill="FFFFFF"/>
            </w:rPr>
          </w:pPr>
        </w:p>
      </w:sdtContent>
    </w:sdt>
    <w:sdt>
      <w:sdtPr>
        <w:rPr>
          <w:rFonts w:ascii="Calibri" w:eastAsia="宋体" w:hAnsi="Calibri" w:cs="宋体"/>
          <w:b w:val="0"/>
          <w:bCs w:val="0"/>
          <w:kern w:val="0"/>
          <w:sz w:val="24"/>
          <w:szCs w:val="24"/>
        </w:rPr>
        <w:alias w:val="模块:租赁情况                         ..."/>
        <w:tag w:val="_SEC_7309f241ae4444d2a7c93aa358e3eb6f"/>
        <w:id w:val="10736323"/>
        <w:lock w:val="sdtLocked"/>
        <w:placeholder>
          <w:docPart w:val="GBC22222222222222222222222222222"/>
        </w:placeholder>
      </w:sdtPr>
      <w:sdtEndPr>
        <w:rPr>
          <w:rFonts w:ascii="宋体" w:hAnsi="宋体" w:hint="eastAsia"/>
          <w:sz w:val="21"/>
          <w:szCs w:val="21"/>
          <w:shd w:val="pct15" w:color="auto" w:fill="FFFFFF"/>
        </w:rPr>
      </w:sdtEndPr>
      <w:sdtContent>
        <w:p w:rsidR="002364CF" w:rsidRPr="00FA6877" w:rsidRDefault="00BD4E73" w:rsidP="00BD4E73">
          <w:pPr>
            <w:pStyle w:val="affb"/>
            <w:numPr>
              <w:ilvl w:val="0"/>
              <w:numId w:val="39"/>
            </w:numPr>
            <w:rPr>
              <w:sz w:val="21"/>
            </w:rPr>
          </w:pPr>
          <w:r w:rsidRPr="00FA6877">
            <w:rPr>
              <w:sz w:val="21"/>
            </w:rPr>
            <w:t>租赁情况</w:t>
          </w:r>
        </w:p>
        <w:sdt>
          <w:sdtPr>
            <w:alias w:val="是否适用：租赁情况[双击切换]"/>
            <w:tag w:val="_GBC_c1d0d78a63af4d48a7427277c2db3ac5"/>
            <w:id w:val="10736306"/>
            <w:lock w:val="sdtContentLocked"/>
            <w:placeholder>
              <w:docPart w:val="GBC22222222222222222222222222222"/>
            </w:placeholder>
          </w:sdtPr>
          <w:sdtContent>
            <w:p w:rsidR="002364CF" w:rsidRDefault="006059E4" w:rsidP="002364CF">
              <w:pPr>
                <w:pStyle w:val="afffffffc"/>
                <w:spacing w:line="360" w:lineRule="auto"/>
              </w:pPr>
              <w:r>
                <w:fldChar w:fldCharType="begin"/>
              </w:r>
              <w:r w:rsidR="00BD4E73">
                <w:instrText xml:space="preserve">MACROBUTTON  SnrToggleCheckbox √适用 </w:instrText>
              </w:r>
              <w:r>
                <w:fldChar w:fldCharType="end"/>
              </w:r>
              <w:r>
                <w:fldChar w:fldCharType="begin"/>
              </w:r>
              <w:r w:rsidR="00BD4E73">
                <w:instrText xml:space="preserve"> MACROBUTTON  SnrToggleCheckbox □不适用 </w:instrText>
              </w:r>
              <w:r>
                <w:fldChar w:fldCharType="end"/>
              </w:r>
            </w:p>
          </w:sdtContent>
        </w:sdt>
        <w:p w:rsidR="002364CF" w:rsidRPr="001A3241" w:rsidRDefault="00BD4E73">
          <w:pPr>
            <w:pStyle w:val="afffffffc"/>
            <w:jc w:val="right"/>
            <w:rPr>
              <w:sz w:val="21"/>
              <w:szCs w:val="21"/>
            </w:rPr>
          </w:pPr>
          <w:r w:rsidRPr="001A3241">
            <w:rPr>
              <w:rFonts w:hint="eastAsia"/>
              <w:sz w:val="21"/>
              <w:szCs w:val="21"/>
            </w:rPr>
            <w:t>单位:</w:t>
          </w:r>
          <w:sdt>
            <w:sdtPr>
              <w:rPr>
                <w:rFonts w:hint="eastAsia"/>
                <w:sz w:val="21"/>
                <w:szCs w:val="21"/>
              </w:rPr>
              <w:alias w:val="单位：租赁情况"/>
              <w:tag w:val="_GBC_245b581ac5f34665923781830eddb219"/>
              <w:id w:val="107363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1A3241">
                <w:rPr>
                  <w:rFonts w:hint="eastAsia"/>
                  <w:sz w:val="21"/>
                  <w:szCs w:val="21"/>
                </w:rPr>
                <w:t>万元</w:t>
              </w:r>
            </w:sdtContent>
          </w:sdt>
          <w:r w:rsidRPr="001A3241">
            <w:rPr>
              <w:rFonts w:hint="eastAsia"/>
              <w:sz w:val="21"/>
              <w:szCs w:val="21"/>
            </w:rPr>
            <w:t xml:space="preserve">  币种:</w:t>
          </w:r>
          <w:sdt>
            <w:sdtPr>
              <w:rPr>
                <w:rFonts w:hint="eastAsia"/>
                <w:sz w:val="21"/>
                <w:szCs w:val="21"/>
              </w:rPr>
              <w:alias w:val="币种：租赁情况"/>
              <w:tag w:val="_GBC_78de1f3cbeea4dbab373089594d34fcc"/>
              <w:id w:val="107363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5"/>
            <w:tblW w:w="0" w:type="auto"/>
            <w:tblLook w:val="04A0"/>
          </w:tblPr>
          <w:tblGrid>
            <w:gridCol w:w="787"/>
            <w:gridCol w:w="748"/>
            <w:gridCol w:w="768"/>
            <w:gridCol w:w="1056"/>
            <w:gridCol w:w="788"/>
            <w:gridCol w:w="788"/>
            <w:gridCol w:w="1056"/>
            <w:gridCol w:w="750"/>
            <w:gridCol w:w="808"/>
            <w:gridCol w:w="750"/>
            <w:gridCol w:w="750"/>
          </w:tblGrid>
          <w:tr w:rsidR="002364CF" w:rsidRPr="001A3241" w:rsidTr="002364CF">
            <w:trPr>
              <w:trHeight w:val="1306"/>
            </w:trPr>
            <w:sdt>
              <w:sdtPr>
                <w:rPr>
                  <w:sz w:val="21"/>
                  <w:szCs w:val="21"/>
                </w:rPr>
                <w:tag w:val="_PLD_38ac0606c92c416b874de689e6b666a2"/>
                <w:id w:val="10736309"/>
                <w:lock w:val="sdtLocked"/>
              </w:sdtPr>
              <w:sdtContent>
                <w:tc>
                  <w:tcPr>
                    <w:tcW w:w="821" w:type="dxa"/>
                    <w:vAlign w:val="center"/>
                  </w:tcPr>
                  <w:p w:rsidR="002364CF" w:rsidRPr="001A3241" w:rsidRDefault="00BD4E73" w:rsidP="002364CF">
                    <w:pPr>
                      <w:pStyle w:val="afffffffc"/>
                      <w:jc w:val="center"/>
                      <w:rPr>
                        <w:sz w:val="21"/>
                        <w:szCs w:val="21"/>
                        <w:shd w:val="pct15" w:color="auto" w:fill="FFFFFF"/>
                      </w:rPr>
                    </w:pPr>
                    <w:r w:rsidRPr="001A3241">
                      <w:rPr>
                        <w:sz w:val="21"/>
                        <w:szCs w:val="21"/>
                      </w:rPr>
                      <w:t>出租方名称</w:t>
                    </w:r>
                  </w:p>
                </w:tc>
              </w:sdtContent>
            </w:sdt>
            <w:sdt>
              <w:sdtPr>
                <w:rPr>
                  <w:sz w:val="21"/>
                  <w:szCs w:val="21"/>
                </w:rPr>
                <w:tag w:val="_PLD_814cbf7baeb1439f92aca289557dc212"/>
                <w:id w:val="10736310"/>
                <w:lock w:val="sdtLocked"/>
              </w:sdtPr>
              <w:sdtContent>
                <w:tc>
                  <w:tcPr>
                    <w:tcW w:w="821" w:type="dxa"/>
                    <w:vAlign w:val="center"/>
                  </w:tcPr>
                  <w:p w:rsidR="002364CF" w:rsidRPr="001A3241" w:rsidRDefault="00BD4E73" w:rsidP="002364CF">
                    <w:pPr>
                      <w:pStyle w:val="afffffffc"/>
                      <w:jc w:val="center"/>
                      <w:rPr>
                        <w:sz w:val="21"/>
                        <w:szCs w:val="21"/>
                        <w:shd w:val="pct15" w:color="auto" w:fill="FFFFFF"/>
                      </w:rPr>
                    </w:pPr>
                    <w:r w:rsidRPr="001A3241">
                      <w:rPr>
                        <w:sz w:val="21"/>
                        <w:szCs w:val="21"/>
                      </w:rPr>
                      <w:t>租赁方名称</w:t>
                    </w:r>
                  </w:p>
                </w:tc>
              </w:sdtContent>
            </w:sdt>
            <w:sdt>
              <w:sdtPr>
                <w:rPr>
                  <w:sz w:val="21"/>
                  <w:szCs w:val="21"/>
                </w:rPr>
                <w:tag w:val="_PLD_d46f5dfd4f0946a6aea85b51c6b493ac"/>
                <w:id w:val="10736311"/>
                <w:lock w:val="sdtLocked"/>
              </w:sdtPr>
              <w:sdtContent>
                <w:tc>
                  <w:tcPr>
                    <w:tcW w:w="822" w:type="dxa"/>
                    <w:vAlign w:val="center"/>
                  </w:tcPr>
                  <w:p w:rsidR="002364CF" w:rsidRPr="001A3241" w:rsidRDefault="00BD4E73" w:rsidP="002364CF">
                    <w:pPr>
                      <w:pStyle w:val="afffffffc"/>
                      <w:jc w:val="center"/>
                      <w:rPr>
                        <w:sz w:val="21"/>
                        <w:szCs w:val="21"/>
                        <w:shd w:val="pct15" w:color="auto" w:fill="FFFFFF"/>
                      </w:rPr>
                    </w:pPr>
                    <w:r w:rsidRPr="001A3241">
                      <w:rPr>
                        <w:sz w:val="21"/>
                        <w:szCs w:val="21"/>
                      </w:rPr>
                      <w:t>租赁资产情况</w:t>
                    </w:r>
                  </w:p>
                </w:tc>
              </w:sdtContent>
            </w:sdt>
            <w:sdt>
              <w:sdtPr>
                <w:rPr>
                  <w:sz w:val="21"/>
                  <w:szCs w:val="21"/>
                </w:rPr>
                <w:tag w:val="_PLD_eed5a4916cba49cba0f833ad40d33399"/>
                <w:id w:val="10736312"/>
                <w:lock w:val="sdtLocked"/>
              </w:sdtPr>
              <w:sdtContent>
                <w:tc>
                  <w:tcPr>
                    <w:tcW w:w="823" w:type="dxa"/>
                    <w:vAlign w:val="center"/>
                  </w:tcPr>
                  <w:p w:rsidR="002364CF" w:rsidRPr="001A3241" w:rsidRDefault="00BD4E73" w:rsidP="002364CF">
                    <w:pPr>
                      <w:pStyle w:val="afffffffc"/>
                      <w:jc w:val="center"/>
                      <w:rPr>
                        <w:sz w:val="21"/>
                        <w:szCs w:val="21"/>
                        <w:shd w:val="pct15" w:color="auto" w:fill="FFFFFF"/>
                      </w:rPr>
                    </w:pPr>
                    <w:r w:rsidRPr="001A3241">
                      <w:rPr>
                        <w:sz w:val="21"/>
                        <w:szCs w:val="21"/>
                      </w:rPr>
                      <w:t>租赁资产涉及金额</w:t>
                    </w:r>
                  </w:p>
                </w:tc>
              </w:sdtContent>
            </w:sdt>
            <w:sdt>
              <w:sdtPr>
                <w:rPr>
                  <w:sz w:val="21"/>
                  <w:szCs w:val="21"/>
                </w:rPr>
                <w:tag w:val="_PLD_bf68981ede7548a4af77369d9f386ce4"/>
                <w:id w:val="10736313"/>
                <w:lock w:val="sdtLocked"/>
              </w:sdtPr>
              <w:sdtContent>
                <w:tc>
                  <w:tcPr>
                    <w:tcW w:w="823" w:type="dxa"/>
                    <w:vAlign w:val="center"/>
                  </w:tcPr>
                  <w:p w:rsidR="002364CF" w:rsidRPr="001A3241" w:rsidRDefault="00BD4E73" w:rsidP="002364CF">
                    <w:pPr>
                      <w:pStyle w:val="afffffffc"/>
                      <w:jc w:val="center"/>
                      <w:rPr>
                        <w:sz w:val="21"/>
                        <w:szCs w:val="21"/>
                        <w:shd w:val="pct15" w:color="auto" w:fill="FFFFFF"/>
                      </w:rPr>
                    </w:pPr>
                    <w:r w:rsidRPr="001A3241">
                      <w:rPr>
                        <w:sz w:val="21"/>
                        <w:szCs w:val="21"/>
                      </w:rPr>
                      <w:t>租赁起始日</w:t>
                    </w:r>
                  </w:p>
                </w:tc>
              </w:sdtContent>
            </w:sdt>
            <w:sdt>
              <w:sdtPr>
                <w:rPr>
                  <w:sz w:val="21"/>
                  <w:szCs w:val="21"/>
                </w:rPr>
                <w:tag w:val="_PLD_8e8fa68a93fc48fea720c2626c466d0e"/>
                <w:id w:val="10736314"/>
                <w:lock w:val="sdtLocked"/>
              </w:sdtPr>
              <w:sdtContent>
                <w:tc>
                  <w:tcPr>
                    <w:tcW w:w="823" w:type="dxa"/>
                    <w:vAlign w:val="center"/>
                  </w:tcPr>
                  <w:p w:rsidR="002364CF" w:rsidRPr="001A3241" w:rsidRDefault="00BD4E73" w:rsidP="002364CF">
                    <w:pPr>
                      <w:pStyle w:val="afffffffc"/>
                      <w:jc w:val="center"/>
                      <w:rPr>
                        <w:sz w:val="21"/>
                        <w:szCs w:val="21"/>
                        <w:shd w:val="pct15" w:color="auto" w:fill="FFFFFF"/>
                      </w:rPr>
                    </w:pPr>
                    <w:r w:rsidRPr="001A3241">
                      <w:rPr>
                        <w:sz w:val="21"/>
                        <w:szCs w:val="21"/>
                      </w:rPr>
                      <w:t>租赁终止日</w:t>
                    </w:r>
                  </w:p>
                </w:tc>
              </w:sdtContent>
            </w:sdt>
            <w:sdt>
              <w:sdtPr>
                <w:rPr>
                  <w:sz w:val="21"/>
                  <w:szCs w:val="21"/>
                </w:rPr>
                <w:tag w:val="_PLD_edf1eea7da404ec0928a9f673b025af2"/>
                <w:id w:val="10736315"/>
                <w:lock w:val="sdtLocked"/>
              </w:sdtPr>
              <w:sdtContent>
                <w:tc>
                  <w:tcPr>
                    <w:tcW w:w="823" w:type="dxa"/>
                    <w:vAlign w:val="center"/>
                  </w:tcPr>
                  <w:p w:rsidR="002364CF" w:rsidRPr="001A3241" w:rsidRDefault="00BD4E73" w:rsidP="002364CF">
                    <w:pPr>
                      <w:pStyle w:val="afffffffc"/>
                      <w:jc w:val="center"/>
                      <w:rPr>
                        <w:sz w:val="21"/>
                        <w:szCs w:val="21"/>
                        <w:shd w:val="pct15" w:color="auto" w:fill="FFFFFF"/>
                      </w:rPr>
                    </w:pPr>
                    <w:r w:rsidRPr="001A3241">
                      <w:rPr>
                        <w:sz w:val="21"/>
                        <w:szCs w:val="21"/>
                      </w:rPr>
                      <w:t>租赁收益</w:t>
                    </w:r>
                  </w:p>
                </w:tc>
              </w:sdtContent>
            </w:sdt>
            <w:sdt>
              <w:sdtPr>
                <w:rPr>
                  <w:sz w:val="21"/>
                  <w:szCs w:val="21"/>
                </w:rPr>
                <w:tag w:val="_PLD_6716f4ce80d7419aa807bfb08c69352f"/>
                <w:id w:val="10736316"/>
                <w:lock w:val="sdtLocked"/>
              </w:sdtPr>
              <w:sdtContent>
                <w:tc>
                  <w:tcPr>
                    <w:tcW w:w="823" w:type="dxa"/>
                    <w:vAlign w:val="center"/>
                  </w:tcPr>
                  <w:p w:rsidR="002364CF" w:rsidRPr="001A3241" w:rsidRDefault="00BD4E73" w:rsidP="002364CF">
                    <w:pPr>
                      <w:pStyle w:val="afffffffc"/>
                      <w:jc w:val="center"/>
                      <w:rPr>
                        <w:sz w:val="21"/>
                        <w:szCs w:val="21"/>
                        <w:shd w:val="pct15" w:color="auto" w:fill="FFFFFF"/>
                      </w:rPr>
                    </w:pPr>
                    <w:r w:rsidRPr="001A3241">
                      <w:rPr>
                        <w:sz w:val="21"/>
                        <w:szCs w:val="21"/>
                      </w:rPr>
                      <w:t>租赁收益确定依据</w:t>
                    </w:r>
                  </w:p>
                </w:tc>
              </w:sdtContent>
            </w:sdt>
            <w:sdt>
              <w:sdtPr>
                <w:rPr>
                  <w:sz w:val="21"/>
                  <w:szCs w:val="21"/>
                </w:rPr>
                <w:tag w:val="_PLD_347e2597a390465fa47ee0b2513d4783"/>
                <w:id w:val="10736317"/>
                <w:lock w:val="sdtLocked"/>
              </w:sdtPr>
              <w:sdtContent>
                <w:tc>
                  <w:tcPr>
                    <w:tcW w:w="823" w:type="dxa"/>
                    <w:vAlign w:val="center"/>
                  </w:tcPr>
                  <w:p w:rsidR="002364CF" w:rsidRPr="001A3241" w:rsidRDefault="00BD4E73" w:rsidP="002364CF">
                    <w:pPr>
                      <w:pStyle w:val="afffffffc"/>
                      <w:jc w:val="center"/>
                      <w:rPr>
                        <w:sz w:val="21"/>
                        <w:szCs w:val="21"/>
                        <w:shd w:val="pct15" w:color="auto" w:fill="FFFFFF"/>
                      </w:rPr>
                    </w:pPr>
                    <w:r w:rsidRPr="001A3241">
                      <w:rPr>
                        <w:sz w:val="21"/>
                        <w:szCs w:val="21"/>
                      </w:rPr>
                      <w:t>租赁收益对公司影响</w:t>
                    </w:r>
                  </w:p>
                </w:tc>
              </w:sdtContent>
            </w:sdt>
            <w:sdt>
              <w:sdtPr>
                <w:rPr>
                  <w:sz w:val="21"/>
                  <w:szCs w:val="21"/>
                </w:rPr>
                <w:tag w:val="_PLD_8fcc27afbab24f48b82bbad18d1d9fa0"/>
                <w:id w:val="10736318"/>
                <w:lock w:val="sdtLocked"/>
              </w:sdtPr>
              <w:sdtContent>
                <w:tc>
                  <w:tcPr>
                    <w:tcW w:w="823" w:type="dxa"/>
                    <w:vAlign w:val="center"/>
                  </w:tcPr>
                  <w:p w:rsidR="002364CF" w:rsidRPr="001A3241" w:rsidRDefault="00BD4E73" w:rsidP="002364CF">
                    <w:pPr>
                      <w:pStyle w:val="afffffffc"/>
                      <w:jc w:val="center"/>
                      <w:rPr>
                        <w:sz w:val="21"/>
                        <w:szCs w:val="21"/>
                        <w:shd w:val="pct15" w:color="auto" w:fill="FFFFFF"/>
                      </w:rPr>
                    </w:pPr>
                    <w:r w:rsidRPr="001A3241">
                      <w:rPr>
                        <w:sz w:val="21"/>
                        <w:szCs w:val="21"/>
                      </w:rPr>
                      <w:t>是否关联交易</w:t>
                    </w:r>
                  </w:p>
                </w:tc>
              </w:sdtContent>
            </w:sdt>
            <w:sdt>
              <w:sdtPr>
                <w:rPr>
                  <w:sz w:val="21"/>
                  <w:szCs w:val="21"/>
                </w:rPr>
                <w:tag w:val="_PLD_0e8bf18c76a746e48959ec56549f628f"/>
                <w:id w:val="10736319"/>
                <w:lock w:val="sdtLocked"/>
              </w:sdtPr>
              <w:sdtContent>
                <w:tc>
                  <w:tcPr>
                    <w:tcW w:w="823" w:type="dxa"/>
                    <w:vAlign w:val="center"/>
                  </w:tcPr>
                  <w:p w:rsidR="002364CF" w:rsidRPr="001A3241" w:rsidRDefault="00BD4E73" w:rsidP="002364CF">
                    <w:pPr>
                      <w:pStyle w:val="afffffffc"/>
                      <w:jc w:val="center"/>
                      <w:rPr>
                        <w:sz w:val="21"/>
                        <w:szCs w:val="21"/>
                        <w:shd w:val="pct15" w:color="auto" w:fill="FFFFFF"/>
                      </w:rPr>
                    </w:pPr>
                    <w:r w:rsidRPr="001A3241">
                      <w:rPr>
                        <w:sz w:val="21"/>
                        <w:szCs w:val="21"/>
                      </w:rPr>
                      <w:t>关联关系</w:t>
                    </w:r>
                  </w:p>
                </w:tc>
              </w:sdtContent>
            </w:sdt>
          </w:tr>
          <w:sdt>
            <w:sdtPr>
              <w:rPr>
                <w:rFonts w:asciiTheme="minorHAnsi" w:eastAsiaTheme="minorEastAsia" w:hAnsiTheme="minorHAnsi" w:cstheme="minorBidi" w:hint="eastAsia"/>
                <w:kern w:val="2"/>
                <w:sz w:val="21"/>
                <w:szCs w:val="21"/>
              </w:rPr>
              <w:alias w:val="租赁情况"/>
              <w:tag w:val="_TUP_ce2e74e811744a6983e5e3bd9e0ccc95"/>
              <w:id w:val="10736322"/>
              <w:lock w:val="sdtLocked"/>
            </w:sdtPr>
            <w:sdtContent>
              <w:tr w:rsidR="002364CF" w:rsidRPr="001A3241" w:rsidTr="002364CF">
                <w:tc>
                  <w:tcPr>
                    <w:tcW w:w="821" w:type="dxa"/>
                  </w:tcPr>
                  <w:p w:rsidR="002364CF" w:rsidRPr="001A3241" w:rsidRDefault="00BD4E73" w:rsidP="002364CF">
                    <w:pPr>
                      <w:pStyle w:val="afffffffc"/>
                      <w:rPr>
                        <w:sz w:val="21"/>
                        <w:szCs w:val="21"/>
                      </w:rPr>
                    </w:pPr>
                    <w:r w:rsidRPr="001A3241">
                      <w:rPr>
                        <w:sz w:val="21"/>
                        <w:szCs w:val="21"/>
                      </w:rPr>
                      <w:t>上海三枪（集团）有</w:t>
                    </w:r>
                    <w:r w:rsidRPr="001A3241">
                      <w:rPr>
                        <w:sz w:val="21"/>
                        <w:szCs w:val="21"/>
                      </w:rPr>
                      <w:lastRenderedPageBreak/>
                      <w:t>限公司</w:t>
                    </w:r>
                  </w:p>
                </w:tc>
                <w:tc>
                  <w:tcPr>
                    <w:tcW w:w="821" w:type="dxa"/>
                  </w:tcPr>
                  <w:p w:rsidR="002364CF" w:rsidRPr="001A3241" w:rsidRDefault="00BD4E73" w:rsidP="002364CF">
                    <w:pPr>
                      <w:pStyle w:val="afffffffc"/>
                      <w:rPr>
                        <w:sz w:val="21"/>
                        <w:szCs w:val="21"/>
                      </w:rPr>
                    </w:pPr>
                    <w:r w:rsidRPr="001A3241">
                      <w:rPr>
                        <w:sz w:val="21"/>
                        <w:szCs w:val="21"/>
                      </w:rPr>
                      <w:lastRenderedPageBreak/>
                      <w:t>上海纺织时尚产业</w:t>
                    </w:r>
                    <w:r w:rsidRPr="001A3241">
                      <w:rPr>
                        <w:sz w:val="21"/>
                        <w:szCs w:val="21"/>
                      </w:rPr>
                      <w:lastRenderedPageBreak/>
                      <w:t>发展有限公司</w:t>
                    </w:r>
                  </w:p>
                </w:tc>
                <w:tc>
                  <w:tcPr>
                    <w:tcW w:w="822" w:type="dxa"/>
                  </w:tcPr>
                  <w:p w:rsidR="002364CF" w:rsidRPr="001A3241" w:rsidRDefault="00BD4E73" w:rsidP="002364CF">
                    <w:pPr>
                      <w:pStyle w:val="afffffffc"/>
                      <w:rPr>
                        <w:sz w:val="21"/>
                        <w:szCs w:val="21"/>
                      </w:rPr>
                    </w:pPr>
                    <w:r w:rsidRPr="001A3241">
                      <w:rPr>
                        <w:sz w:val="21"/>
                        <w:szCs w:val="21"/>
                      </w:rPr>
                      <w:lastRenderedPageBreak/>
                      <w:t>建国西路283号厂房</w:t>
                    </w:r>
                  </w:p>
                </w:tc>
                <w:tc>
                  <w:tcPr>
                    <w:tcW w:w="823" w:type="dxa"/>
                  </w:tcPr>
                  <w:p w:rsidR="002364CF" w:rsidRPr="001A3241" w:rsidRDefault="00BD4E73" w:rsidP="002364CF">
                    <w:pPr>
                      <w:pStyle w:val="afffffffc"/>
                      <w:jc w:val="right"/>
                      <w:rPr>
                        <w:sz w:val="21"/>
                        <w:szCs w:val="21"/>
                      </w:rPr>
                    </w:pPr>
                    <w:r w:rsidRPr="001A3241">
                      <w:rPr>
                        <w:sz w:val="21"/>
                        <w:szCs w:val="21"/>
                      </w:rPr>
                      <w:t>8,298.13</w:t>
                    </w:r>
                  </w:p>
                </w:tc>
                <w:tc>
                  <w:tcPr>
                    <w:tcW w:w="823" w:type="dxa"/>
                  </w:tcPr>
                  <w:p w:rsidR="002364CF" w:rsidRPr="001A3241" w:rsidRDefault="00BD4E73" w:rsidP="002364CF">
                    <w:pPr>
                      <w:pStyle w:val="afffffffc"/>
                      <w:rPr>
                        <w:sz w:val="21"/>
                        <w:szCs w:val="21"/>
                      </w:rPr>
                    </w:pPr>
                    <w:r w:rsidRPr="001A3241">
                      <w:rPr>
                        <w:sz w:val="21"/>
                        <w:szCs w:val="21"/>
                      </w:rPr>
                      <w:t>2006年7月1日</w:t>
                    </w:r>
                  </w:p>
                </w:tc>
                <w:tc>
                  <w:tcPr>
                    <w:tcW w:w="823" w:type="dxa"/>
                  </w:tcPr>
                  <w:p w:rsidR="002364CF" w:rsidRPr="001A3241" w:rsidRDefault="00BD4E73" w:rsidP="002364CF">
                    <w:pPr>
                      <w:pStyle w:val="afffffffc"/>
                      <w:rPr>
                        <w:sz w:val="21"/>
                        <w:szCs w:val="21"/>
                      </w:rPr>
                    </w:pPr>
                    <w:r w:rsidRPr="001A3241">
                      <w:rPr>
                        <w:sz w:val="21"/>
                        <w:szCs w:val="21"/>
                      </w:rPr>
                      <w:t>2021年6月30日</w:t>
                    </w:r>
                  </w:p>
                </w:tc>
                <w:tc>
                  <w:tcPr>
                    <w:tcW w:w="823" w:type="dxa"/>
                  </w:tcPr>
                  <w:p w:rsidR="002364CF" w:rsidRPr="001A3241" w:rsidRDefault="00BD4E73" w:rsidP="002364CF">
                    <w:pPr>
                      <w:pStyle w:val="afffffffc"/>
                      <w:jc w:val="right"/>
                      <w:rPr>
                        <w:sz w:val="21"/>
                        <w:szCs w:val="21"/>
                      </w:rPr>
                    </w:pPr>
                    <w:r w:rsidRPr="001A3241">
                      <w:rPr>
                        <w:sz w:val="21"/>
                        <w:szCs w:val="21"/>
                      </w:rPr>
                      <w:t>2,717.61</w:t>
                    </w:r>
                  </w:p>
                </w:tc>
                <w:tc>
                  <w:tcPr>
                    <w:tcW w:w="823" w:type="dxa"/>
                  </w:tcPr>
                  <w:p w:rsidR="002364CF" w:rsidRPr="001A3241" w:rsidRDefault="00BD4E73" w:rsidP="002364CF">
                    <w:pPr>
                      <w:pStyle w:val="afffffffc"/>
                      <w:rPr>
                        <w:sz w:val="21"/>
                        <w:szCs w:val="21"/>
                      </w:rPr>
                    </w:pPr>
                    <w:r w:rsidRPr="001A3241">
                      <w:rPr>
                        <w:rFonts w:hint="eastAsia"/>
                        <w:sz w:val="21"/>
                        <w:szCs w:val="21"/>
                      </w:rPr>
                      <w:t>双方协议</w:t>
                    </w:r>
                  </w:p>
                </w:tc>
                <w:tc>
                  <w:tcPr>
                    <w:tcW w:w="823" w:type="dxa"/>
                  </w:tcPr>
                  <w:p w:rsidR="002364CF" w:rsidRPr="001A3241" w:rsidRDefault="00BD4E73" w:rsidP="002364CF">
                    <w:pPr>
                      <w:pStyle w:val="afffffffc"/>
                      <w:rPr>
                        <w:sz w:val="21"/>
                        <w:szCs w:val="21"/>
                      </w:rPr>
                    </w:pPr>
                    <w:r w:rsidRPr="001A3241">
                      <w:rPr>
                        <w:sz w:val="21"/>
                        <w:szCs w:val="21"/>
                      </w:rPr>
                      <w:t>本期该地块出租对</w:t>
                    </w:r>
                    <w:r w:rsidRPr="001A3241">
                      <w:rPr>
                        <w:sz w:val="21"/>
                        <w:szCs w:val="21"/>
                      </w:rPr>
                      <w:lastRenderedPageBreak/>
                      <w:t>公司净利润贡献为</w:t>
                    </w:r>
                    <w:r w:rsidRPr="001A3241">
                      <w:rPr>
                        <w:rFonts w:hint="eastAsia"/>
                        <w:sz w:val="21"/>
                        <w:szCs w:val="21"/>
                      </w:rPr>
                      <w:t>1,625</w:t>
                    </w:r>
                    <w:r w:rsidRPr="001A3241">
                      <w:rPr>
                        <w:sz w:val="21"/>
                        <w:szCs w:val="21"/>
                      </w:rPr>
                      <w:t>万元</w:t>
                    </w:r>
                  </w:p>
                </w:tc>
                <w:sdt>
                  <w:sdtPr>
                    <w:rPr>
                      <w:rFonts w:hint="eastAsia"/>
                      <w:sz w:val="21"/>
                      <w:szCs w:val="21"/>
                    </w:rPr>
                    <w:alias w:val="租赁是否关联交易"/>
                    <w:tag w:val="_GBC_37fd0d3f5ace49ab9d77c2aa80a2e331"/>
                    <w:id w:val="10736320"/>
                    <w:lock w:val="sdtLocked"/>
                    <w:comboBox>
                      <w:listItem w:displayText="是" w:value="true"/>
                      <w:listItem w:displayText="否" w:value="false"/>
                    </w:comboBox>
                  </w:sdtPr>
                  <w:sdtContent>
                    <w:tc>
                      <w:tcPr>
                        <w:tcW w:w="823" w:type="dxa"/>
                      </w:tcPr>
                      <w:p w:rsidR="002364CF" w:rsidRPr="001A3241" w:rsidRDefault="00BD4E73" w:rsidP="002364CF">
                        <w:pPr>
                          <w:pStyle w:val="afffffffc"/>
                          <w:rPr>
                            <w:sz w:val="21"/>
                            <w:szCs w:val="21"/>
                          </w:rPr>
                        </w:pPr>
                        <w:r w:rsidRPr="001A3241">
                          <w:rPr>
                            <w:rFonts w:hint="eastAsia"/>
                            <w:sz w:val="21"/>
                            <w:szCs w:val="21"/>
                          </w:rPr>
                          <w:t>是</w:t>
                        </w:r>
                      </w:p>
                    </w:tc>
                  </w:sdtContent>
                </w:sdt>
                <w:sdt>
                  <w:sdtPr>
                    <w:rPr>
                      <w:rFonts w:hint="eastAsia"/>
                      <w:sz w:val="21"/>
                      <w:szCs w:val="21"/>
                    </w:rPr>
                    <w:alias w:val="租赁中关联方与本公司关系"/>
                    <w:tag w:val="_GBC_3d43b3238d7345529ed4e82b96f04975"/>
                    <w:id w:val="10736321"/>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823" w:type="dxa"/>
                      </w:tcPr>
                      <w:p w:rsidR="002364CF" w:rsidRPr="001A3241" w:rsidRDefault="00BD4E73" w:rsidP="002364CF">
                        <w:pPr>
                          <w:pStyle w:val="afffffffc"/>
                          <w:rPr>
                            <w:sz w:val="21"/>
                            <w:szCs w:val="21"/>
                          </w:rPr>
                        </w:pPr>
                        <w:r w:rsidRPr="00BC0C97">
                          <w:rPr>
                            <w:rFonts w:hint="eastAsia"/>
                            <w:sz w:val="21"/>
                            <w:szCs w:val="21"/>
                          </w:rPr>
                          <w:t>股东的子公司</w:t>
                        </w:r>
                      </w:p>
                    </w:tc>
                  </w:sdtContent>
                </w:sdt>
              </w:tr>
            </w:sdtContent>
          </w:sdt>
        </w:tbl>
        <w:p w:rsidR="002364CF" w:rsidRPr="00066814" w:rsidRDefault="006059E4">
          <w:pPr>
            <w:pStyle w:val="afffffffc"/>
            <w:rPr>
              <w:sz w:val="21"/>
              <w:szCs w:val="21"/>
              <w:shd w:val="pct15" w:color="auto" w:fill="FFFFFF"/>
            </w:rPr>
          </w:pPr>
        </w:p>
      </w:sdtContent>
    </w:sdt>
    <w:p w:rsidR="002364CF" w:rsidRPr="00066814" w:rsidRDefault="002364CF">
      <w:pPr>
        <w:pStyle w:val="afffffffc"/>
        <w:rPr>
          <w:sz w:val="21"/>
          <w:szCs w:val="21"/>
          <w:shd w:val="pct15" w:color="auto" w:fill="FFFFFF"/>
        </w:rPr>
      </w:pPr>
    </w:p>
    <w:p w:rsidR="002364CF" w:rsidRPr="00FA6877" w:rsidRDefault="00BD4E73" w:rsidP="00BD4E73">
      <w:pPr>
        <w:pStyle w:val="affffffff"/>
        <w:numPr>
          <w:ilvl w:val="0"/>
          <w:numId w:val="38"/>
        </w:numPr>
        <w:rPr>
          <w:sz w:val="21"/>
          <w:szCs w:val="21"/>
        </w:rPr>
      </w:pPr>
      <w:bookmarkStart w:id="45" w:name="_Toc342565974"/>
      <w:bookmarkStart w:id="46" w:name="_Toc342491982"/>
      <w:bookmarkStart w:id="47" w:name="OLE_LINK2"/>
      <w:bookmarkStart w:id="48" w:name="OLE_LINK3"/>
      <w:r w:rsidRPr="00FA6877">
        <w:rPr>
          <w:rFonts w:hint="eastAsia"/>
          <w:sz w:val="21"/>
          <w:szCs w:val="21"/>
        </w:rPr>
        <w:t>担保情况</w:t>
      </w:r>
      <w:bookmarkEnd w:id="45"/>
      <w:bookmarkEnd w:id="46"/>
    </w:p>
    <w:bookmarkEnd w:id="48" w:displacedByCustomXml="next"/>
    <w:bookmarkEnd w:id="47" w:displacedByCustomXml="next"/>
    <w:sdt>
      <w:sdtPr>
        <w:rPr>
          <w:szCs w:val="21"/>
        </w:rPr>
        <w:alias w:val="是否适用：担保情况[双击切换]"/>
        <w:tag w:val="_GBC_b799a3ac65f846e088fcfb2dd2591ede"/>
        <w:id w:val="10736324"/>
        <w:lock w:val="sdtContentLocked"/>
        <w:placeholder>
          <w:docPart w:val="GBC22222222222222222222222222222"/>
        </w:placeholder>
      </w:sdtPr>
      <w:sdtContent>
        <w:p w:rsidR="002364CF" w:rsidRDefault="006059E4" w:rsidP="002364CF">
          <w:pPr>
            <w:pStyle w:val="afffffffc"/>
            <w:spacing w:line="360" w:lineRule="auto"/>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
      <w:sdtPr>
        <w:rPr>
          <w:rFonts w:hint="eastAsia"/>
          <w:sz w:val="21"/>
          <w:szCs w:val="21"/>
        </w:rPr>
        <w:alias w:val="模块:担保情况"/>
        <w:tag w:val="_SEC_2430c7d32ec94e8094e76c237c9505e6"/>
        <w:id w:val="10736348"/>
        <w:lock w:val="sdtLocked"/>
        <w:placeholder>
          <w:docPart w:val="GBC22222222222222222222222222222"/>
        </w:placeholder>
      </w:sdtPr>
      <w:sdtEndPr>
        <w:rPr>
          <w:rFonts w:asciiTheme="minorEastAsia" w:eastAsiaTheme="minorEastAsia" w:hAnsiTheme="minorEastAsia"/>
        </w:rPr>
      </w:sdtEndPr>
      <w:sdtContent>
        <w:p w:rsidR="002364CF" w:rsidRPr="006F6C9D" w:rsidRDefault="00BD4E73">
          <w:pPr>
            <w:pStyle w:val="afffffffc"/>
            <w:jc w:val="right"/>
            <w:rPr>
              <w:sz w:val="21"/>
              <w:szCs w:val="21"/>
            </w:rPr>
          </w:pPr>
          <w:r w:rsidRPr="006F6C9D">
            <w:rPr>
              <w:rFonts w:hint="eastAsia"/>
              <w:sz w:val="21"/>
              <w:szCs w:val="21"/>
            </w:rPr>
            <w:t>单位</w:t>
          </w:r>
          <w:r w:rsidRPr="006F6C9D">
            <w:rPr>
              <w:sz w:val="21"/>
              <w:szCs w:val="21"/>
            </w:rPr>
            <w:t xml:space="preserve">: </w:t>
          </w:r>
          <w:sdt>
            <w:sdtPr>
              <w:rPr>
                <w:sz w:val="21"/>
                <w:szCs w:val="21"/>
              </w:rPr>
              <w:alias w:val="单位：担保情况"/>
              <w:tag w:val="_GBC_c5b429695c6d4556a9d11f55a5e736d3"/>
              <w:id w:val="107363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6F6C9D">
                <w:rPr>
                  <w:sz w:val="21"/>
                  <w:szCs w:val="21"/>
                </w:rPr>
                <w:t>万元</w:t>
              </w:r>
            </w:sdtContent>
          </w:sdt>
          <w:r w:rsidRPr="006F6C9D">
            <w:rPr>
              <w:rFonts w:hint="eastAsia"/>
              <w:sz w:val="21"/>
              <w:szCs w:val="21"/>
            </w:rPr>
            <w:t xml:space="preserve">  币种</w:t>
          </w:r>
          <w:r w:rsidRPr="006F6C9D">
            <w:rPr>
              <w:sz w:val="21"/>
              <w:szCs w:val="21"/>
            </w:rPr>
            <w:t xml:space="preserve">: </w:t>
          </w:r>
          <w:sdt>
            <w:sdtPr>
              <w:rPr>
                <w:sz w:val="21"/>
                <w:szCs w:val="21"/>
              </w:rPr>
              <w:alias w:val="币种：担保情况"/>
              <w:tag w:val="_GBC_bbefcb25022447d5a0413d1c31ffdf65"/>
              <w:id w:val="107363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625"/>
            <w:gridCol w:w="625"/>
            <w:gridCol w:w="625"/>
            <w:gridCol w:w="701"/>
            <w:gridCol w:w="624"/>
            <w:gridCol w:w="633"/>
            <w:gridCol w:w="624"/>
            <w:gridCol w:w="624"/>
            <w:gridCol w:w="624"/>
            <w:gridCol w:w="624"/>
            <w:gridCol w:w="701"/>
            <w:gridCol w:w="624"/>
            <w:gridCol w:w="624"/>
            <w:gridCol w:w="615"/>
          </w:tblGrid>
          <w:tr w:rsidR="002364CF" w:rsidRPr="006F6C9D" w:rsidTr="002364CF">
            <w:trPr>
              <w:trHeight w:val="293"/>
            </w:trPr>
            <w:sdt>
              <w:sdtPr>
                <w:rPr>
                  <w:sz w:val="21"/>
                  <w:szCs w:val="21"/>
                </w:rPr>
                <w:tag w:val="_PLD_47382e1239d84f6f9f6c6d4b5423c108"/>
                <w:id w:val="10736327"/>
                <w:lock w:val="sdtLocked"/>
              </w:sdtPr>
              <w:sdtContent>
                <w:tc>
                  <w:tcPr>
                    <w:tcW w:w="5000" w:type="pct"/>
                    <w:gridSpan w:val="14"/>
                    <w:tcBorders>
                      <w:top w:val="single" w:sz="4" w:space="0" w:color="auto"/>
                      <w:bottom w:val="single" w:sz="4" w:space="0" w:color="auto"/>
                    </w:tcBorders>
                    <w:shd w:val="clear" w:color="auto" w:fill="auto"/>
                    <w:vAlign w:val="center"/>
                  </w:tcPr>
                  <w:p w:rsidR="002364CF" w:rsidRPr="006F6C9D" w:rsidRDefault="00BD4E73" w:rsidP="002364CF">
                    <w:pPr>
                      <w:pStyle w:val="afffffffc"/>
                      <w:autoSpaceDE w:val="0"/>
                      <w:autoSpaceDN w:val="0"/>
                      <w:adjustRightInd w:val="0"/>
                      <w:jc w:val="center"/>
                      <w:rPr>
                        <w:sz w:val="21"/>
                        <w:szCs w:val="21"/>
                      </w:rPr>
                    </w:pPr>
                    <w:r w:rsidRPr="006F6C9D">
                      <w:rPr>
                        <w:rFonts w:hint="eastAsia"/>
                        <w:sz w:val="21"/>
                        <w:szCs w:val="21"/>
                      </w:rPr>
                      <w:t>公司对外担保情况（不包括对子公司的担保）</w:t>
                    </w:r>
                  </w:p>
                </w:tc>
              </w:sdtContent>
            </w:sdt>
          </w:tr>
          <w:tr w:rsidR="002364CF" w:rsidRPr="006F6C9D" w:rsidTr="002364CF">
            <w:trPr>
              <w:trHeight w:val="293"/>
            </w:trPr>
            <w:sdt>
              <w:sdtPr>
                <w:rPr>
                  <w:sz w:val="21"/>
                  <w:szCs w:val="21"/>
                </w:rPr>
                <w:tag w:val="_PLD_09b2f27e560e48058fd68a7522d4a21e"/>
                <w:id w:val="10736328"/>
                <w:lock w:val="sdtLocked"/>
              </w:sdtPr>
              <w:sdtContent>
                <w:tc>
                  <w:tcPr>
                    <w:tcW w:w="351" w:type="pct"/>
                    <w:tcBorders>
                      <w:top w:val="single" w:sz="4" w:space="0" w:color="auto"/>
                      <w:bottom w:val="single" w:sz="4" w:space="0" w:color="auto"/>
                      <w:right w:val="single" w:sz="4" w:space="0" w:color="auto"/>
                    </w:tcBorders>
                    <w:shd w:val="clear" w:color="auto" w:fill="auto"/>
                    <w:vAlign w:val="center"/>
                  </w:tcPr>
                  <w:p w:rsidR="002364CF" w:rsidRPr="006F6C9D" w:rsidRDefault="00BD4E73" w:rsidP="002364CF">
                    <w:pPr>
                      <w:pStyle w:val="afffffffc"/>
                      <w:autoSpaceDE w:val="0"/>
                      <w:autoSpaceDN w:val="0"/>
                      <w:adjustRightInd w:val="0"/>
                      <w:jc w:val="center"/>
                      <w:rPr>
                        <w:sz w:val="21"/>
                        <w:szCs w:val="21"/>
                      </w:rPr>
                    </w:pPr>
                    <w:r w:rsidRPr="006F6C9D">
                      <w:rPr>
                        <w:rFonts w:hint="eastAsia"/>
                        <w:sz w:val="21"/>
                        <w:szCs w:val="21"/>
                      </w:rPr>
                      <w:t>担保方</w:t>
                    </w:r>
                  </w:p>
                </w:tc>
              </w:sdtContent>
            </w:sdt>
            <w:sdt>
              <w:sdtPr>
                <w:rPr>
                  <w:sz w:val="21"/>
                  <w:szCs w:val="21"/>
                </w:rPr>
                <w:tag w:val="_PLD_3052f673b3b345d3a7af649302ea170a"/>
                <w:id w:val="10736329"/>
                <w:lock w:val="sdtLocked"/>
              </w:sdtPr>
              <w:sdtContent>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6F6C9D" w:rsidRDefault="00BD4E73" w:rsidP="002364CF">
                    <w:pPr>
                      <w:pStyle w:val="afffffffc"/>
                      <w:autoSpaceDE w:val="0"/>
                      <w:autoSpaceDN w:val="0"/>
                      <w:adjustRightInd w:val="0"/>
                      <w:jc w:val="center"/>
                      <w:rPr>
                        <w:sz w:val="21"/>
                        <w:szCs w:val="21"/>
                      </w:rPr>
                    </w:pPr>
                    <w:r w:rsidRPr="006F6C9D">
                      <w:rPr>
                        <w:rFonts w:hint="eastAsia"/>
                        <w:sz w:val="21"/>
                        <w:szCs w:val="21"/>
                      </w:rPr>
                      <w:t>担保方与上市公司的关系</w:t>
                    </w:r>
                  </w:p>
                </w:tc>
              </w:sdtContent>
            </w:sdt>
            <w:sdt>
              <w:sdtPr>
                <w:rPr>
                  <w:sz w:val="21"/>
                  <w:szCs w:val="21"/>
                </w:rPr>
                <w:tag w:val="_PLD_fb4029fae7cf48a79a41443b882f9109"/>
                <w:id w:val="10736330"/>
                <w:lock w:val="sdtLocked"/>
              </w:sdtPr>
              <w:sdtContent>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6F6C9D" w:rsidRDefault="00BD4E73" w:rsidP="002364CF">
                    <w:pPr>
                      <w:pStyle w:val="afffffffc"/>
                      <w:autoSpaceDE w:val="0"/>
                      <w:autoSpaceDN w:val="0"/>
                      <w:adjustRightInd w:val="0"/>
                      <w:jc w:val="center"/>
                      <w:rPr>
                        <w:sz w:val="21"/>
                        <w:szCs w:val="21"/>
                      </w:rPr>
                    </w:pPr>
                    <w:r w:rsidRPr="006F6C9D">
                      <w:rPr>
                        <w:rFonts w:hint="eastAsia"/>
                        <w:sz w:val="21"/>
                        <w:szCs w:val="21"/>
                      </w:rPr>
                      <w:t>被担保方</w:t>
                    </w:r>
                  </w:p>
                </w:tc>
              </w:sdtContent>
            </w:sdt>
            <w:sdt>
              <w:sdtPr>
                <w:rPr>
                  <w:sz w:val="21"/>
                  <w:szCs w:val="21"/>
                </w:rPr>
                <w:tag w:val="_PLD_f9cf7e1836e34488ac32b6e51fd66dc5"/>
                <w:id w:val="10736331"/>
                <w:lock w:val="sdtLocked"/>
              </w:sdtPr>
              <w:sdtContent>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6F6C9D" w:rsidRDefault="00BD4E73" w:rsidP="002364CF">
                    <w:pPr>
                      <w:pStyle w:val="afffffffc"/>
                      <w:autoSpaceDE w:val="0"/>
                      <w:autoSpaceDN w:val="0"/>
                      <w:adjustRightInd w:val="0"/>
                      <w:jc w:val="center"/>
                      <w:rPr>
                        <w:sz w:val="21"/>
                        <w:szCs w:val="21"/>
                      </w:rPr>
                    </w:pPr>
                    <w:r w:rsidRPr="006F6C9D">
                      <w:rPr>
                        <w:rFonts w:hint="eastAsia"/>
                        <w:sz w:val="21"/>
                        <w:szCs w:val="21"/>
                      </w:rPr>
                      <w:t>担保金额</w:t>
                    </w:r>
                  </w:p>
                </w:tc>
              </w:sdtContent>
            </w:sdt>
            <w:sdt>
              <w:sdtPr>
                <w:rPr>
                  <w:sz w:val="21"/>
                  <w:szCs w:val="21"/>
                </w:rPr>
                <w:tag w:val="_PLD_2605894e64924e1c948143543497b30d"/>
                <w:id w:val="10736332"/>
                <w:lock w:val="sdtLocked"/>
              </w:sdtPr>
              <w:sdtContent>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6F6C9D" w:rsidRDefault="00BD4E73" w:rsidP="002364CF">
                    <w:pPr>
                      <w:pStyle w:val="afffffffc"/>
                      <w:autoSpaceDE w:val="0"/>
                      <w:autoSpaceDN w:val="0"/>
                      <w:adjustRightInd w:val="0"/>
                      <w:jc w:val="center"/>
                      <w:rPr>
                        <w:sz w:val="21"/>
                        <w:szCs w:val="21"/>
                      </w:rPr>
                    </w:pPr>
                    <w:r w:rsidRPr="006F6C9D">
                      <w:rPr>
                        <w:rFonts w:hint="eastAsia"/>
                        <w:sz w:val="21"/>
                        <w:szCs w:val="21"/>
                      </w:rPr>
                      <w:t>担保发生日期</w:t>
                    </w:r>
                    <w:r w:rsidRPr="006F6C9D">
                      <w:rPr>
                        <w:sz w:val="21"/>
                        <w:szCs w:val="21"/>
                      </w:rPr>
                      <w:t>(</w:t>
                    </w:r>
                    <w:r w:rsidRPr="006F6C9D">
                      <w:rPr>
                        <w:rFonts w:hint="eastAsia"/>
                        <w:sz w:val="21"/>
                        <w:szCs w:val="21"/>
                      </w:rPr>
                      <w:t>协议签署日</w:t>
                    </w:r>
                    <w:r w:rsidRPr="006F6C9D">
                      <w:rPr>
                        <w:sz w:val="21"/>
                        <w:szCs w:val="21"/>
                      </w:rPr>
                      <w:t>)</w:t>
                    </w:r>
                  </w:p>
                </w:tc>
              </w:sdtContent>
            </w:sdt>
            <w:sdt>
              <w:sdtPr>
                <w:rPr>
                  <w:sz w:val="21"/>
                  <w:szCs w:val="21"/>
                </w:rPr>
                <w:tag w:val="_PLD_360b2c68827a4d0ca9316c3726b16cc0"/>
                <w:id w:val="10736333"/>
                <w:lock w:val="sdtLocked"/>
              </w:sdtPr>
              <w:sdtContent>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6F6C9D" w:rsidRDefault="00BD4E73" w:rsidP="002364CF">
                    <w:pPr>
                      <w:pStyle w:val="afffffffc"/>
                      <w:autoSpaceDE w:val="0"/>
                      <w:autoSpaceDN w:val="0"/>
                      <w:adjustRightInd w:val="0"/>
                      <w:jc w:val="center"/>
                      <w:rPr>
                        <w:sz w:val="21"/>
                        <w:szCs w:val="21"/>
                      </w:rPr>
                    </w:pPr>
                    <w:r w:rsidRPr="006F6C9D">
                      <w:rPr>
                        <w:rFonts w:hint="eastAsia"/>
                        <w:sz w:val="21"/>
                        <w:szCs w:val="21"/>
                      </w:rPr>
                      <w:t>担保</w:t>
                    </w:r>
                  </w:p>
                  <w:p w:rsidR="002364CF" w:rsidRPr="006F6C9D" w:rsidRDefault="00BD4E73" w:rsidP="002364CF">
                    <w:pPr>
                      <w:pStyle w:val="afffffffc"/>
                      <w:autoSpaceDE w:val="0"/>
                      <w:autoSpaceDN w:val="0"/>
                      <w:adjustRightInd w:val="0"/>
                      <w:jc w:val="center"/>
                      <w:rPr>
                        <w:sz w:val="21"/>
                        <w:szCs w:val="21"/>
                      </w:rPr>
                    </w:pPr>
                    <w:r w:rsidRPr="006F6C9D">
                      <w:rPr>
                        <w:rFonts w:hint="eastAsia"/>
                        <w:sz w:val="21"/>
                        <w:szCs w:val="21"/>
                      </w:rPr>
                      <w:t>起始日</w:t>
                    </w:r>
                  </w:p>
                </w:tc>
              </w:sdtContent>
            </w:sdt>
            <w:sdt>
              <w:sdtPr>
                <w:rPr>
                  <w:sz w:val="21"/>
                  <w:szCs w:val="21"/>
                </w:rPr>
                <w:tag w:val="_PLD_6e343c1dd4c74b69b0e199f26aa0fc9a"/>
                <w:id w:val="10736334"/>
                <w:lock w:val="sdtLocked"/>
              </w:sdtPr>
              <w:sdtContent>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6F6C9D" w:rsidRDefault="00BD4E73" w:rsidP="002364CF">
                    <w:pPr>
                      <w:pStyle w:val="afffffffc"/>
                      <w:autoSpaceDE w:val="0"/>
                      <w:autoSpaceDN w:val="0"/>
                      <w:adjustRightInd w:val="0"/>
                      <w:jc w:val="center"/>
                      <w:rPr>
                        <w:sz w:val="21"/>
                        <w:szCs w:val="21"/>
                      </w:rPr>
                    </w:pPr>
                    <w:r w:rsidRPr="006F6C9D">
                      <w:rPr>
                        <w:rFonts w:hint="eastAsia"/>
                        <w:sz w:val="21"/>
                        <w:szCs w:val="21"/>
                      </w:rPr>
                      <w:t>担保</w:t>
                    </w:r>
                  </w:p>
                  <w:p w:rsidR="002364CF" w:rsidRPr="006F6C9D" w:rsidRDefault="00BD4E73" w:rsidP="002364CF">
                    <w:pPr>
                      <w:pStyle w:val="afffffffc"/>
                      <w:autoSpaceDE w:val="0"/>
                      <w:autoSpaceDN w:val="0"/>
                      <w:adjustRightInd w:val="0"/>
                      <w:jc w:val="center"/>
                      <w:rPr>
                        <w:sz w:val="21"/>
                        <w:szCs w:val="21"/>
                      </w:rPr>
                    </w:pPr>
                    <w:r w:rsidRPr="006F6C9D">
                      <w:rPr>
                        <w:rFonts w:hint="eastAsia"/>
                        <w:sz w:val="21"/>
                        <w:szCs w:val="21"/>
                      </w:rPr>
                      <w:t>到期日</w:t>
                    </w:r>
                  </w:p>
                </w:tc>
              </w:sdtContent>
            </w:sdt>
            <w:sdt>
              <w:sdtPr>
                <w:rPr>
                  <w:sz w:val="21"/>
                  <w:szCs w:val="21"/>
                </w:rPr>
                <w:tag w:val="_PLD_85aaff970e8f4025937e66f170fc0506"/>
                <w:id w:val="10736335"/>
                <w:lock w:val="sdtLocked"/>
              </w:sdtPr>
              <w:sdtContent>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6F6C9D" w:rsidRDefault="00BD4E73" w:rsidP="002364CF">
                    <w:pPr>
                      <w:pStyle w:val="afffffffc"/>
                      <w:autoSpaceDE w:val="0"/>
                      <w:autoSpaceDN w:val="0"/>
                      <w:adjustRightInd w:val="0"/>
                      <w:jc w:val="center"/>
                      <w:rPr>
                        <w:sz w:val="21"/>
                        <w:szCs w:val="21"/>
                      </w:rPr>
                    </w:pPr>
                    <w:r w:rsidRPr="006F6C9D">
                      <w:rPr>
                        <w:rFonts w:hint="eastAsia"/>
                        <w:sz w:val="21"/>
                        <w:szCs w:val="21"/>
                      </w:rPr>
                      <w:t>担保类型</w:t>
                    </w:r>
                  </w:p>
                </w:tc>
              </w:sdtContent>
            </w:sdt>
            <w:sdt>
              <w:sdtPr>
                <w:rPr>
                  <w:sz w:val="21"/>
                  <w:szCs w:val="21"/>
                </w:rPr>
                <w:tag w:val="_PLD_fad806f6aed64969a9f500fc55be69bf"/>
                <w:id w:val="10736336"/>
                <w:lock w:val="sdtLocked"/>
              </w:sdtPr>
              <w:sdtContent>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6F6C9D" w:rsidRDefault="00BD4E73" w:rsidP="002364CF">
                    <w:pPr>
                      <w:pStyle w:val="afffffffc"/>
                      <w:autoSpaceDE w:val="0"/>
                      <w:autoSpaceDN w:val="0"/>
                      <w:adjustRightInd w:val="0"/>
                      <w:jc w:val="center"/>
                      <w:rPr>
                        <w:sz w:val="21"/>
                        <w:szCs w:val="21"/>
                      </w:rPr>
                    </w:pPr>
                    <w:r w:rsidRPr="006F6C9D">
                      <w:rPr>
                        <w:rFonts w:hint="eastAsia"/>
                        <w:sz w:val="21"/>
                        <w:szCs w:val="21"/>
                      </w:rPr>
                      <w:t>担保是否已经履行完毕</w:t>
                    </w:r>
                  </w:p>
                </w:tc>
              </w:sdtContent>
            </w:sdt>
            <w:sdt>
              <w:sdtPr>
                <w:rPr>
                  <w:sz w:val="21"/>
                  <w:szCs w:val="21"/>
                </w:rPr>
                <w:tag w:val="_PLD_355a8c82bc68409495d9bf25a926ed62"/>
                <w:id w:val="10736337"/>
                <w:lock w:val="sdtLocked"/>
              </w:sdtPr>
              <w:sdtContent>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6F6C9D" w:rsidRDefault="00BD4E73" w:rsidP="002364CF">
                    <w:pPr>
                      <w:pStyle w:val="afffffffc"/>
                      <w:autoSpaceDE w:val="0"/>
                      <w:autoSpaceDN w:val="0"/>
                      <w:adjustRightInd w:val="0"/>
                      <w:jc w:val="center"/>
                      <w:rPr>
                        <w:sz w:val="21"/>
                        <w:szCs w:val="21"/>
                      </w:rPr>
                    </w:pPr>
                    <w:r w:rsidRPr="006F6C9D">
                      <w:rPr>
                        <w:rFonts w:hint="eastAsia"/>
                        <w:sz w:val="21"/>
                        <w:szCs w:val="21"/>
                      </w:rPr>
                      <w:t>担保是否逾期</w:t>
                    </w:r>
                  </w:p>
                </w:tc>
              </w:sdtContent>
            </w:sdt>
            <w:bookmarkStart w:id="49" w:name="OLE_LINK5" w:displacedByCustomXml="next"/>
            <w:bookmarkStart w:id="50" w:name="OLE_LINK4" w:displacedByCustomXml="next"/>
            <w:sdt>
              <w:sdtPr>
                <w:rPr>
                  <w:sz w:val="21"/>
                  <w:szCs w:val="21"/>
                </w:rPr>
                <w:tag w:val="_PLD_e8056176e7db49139234d1df564f5c3a"/>
                <w:id w:val="10736338"/>
                <w:lock w:val="sdtLocked"/>
              </w:sdtPr>
              <w:sdtContent>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6F6C9D" w:rsidRDefault="00BD4E73" w:rsidP="002364CF">
                    <w:pPr>
                      <w:pStyle w:val="afffffffc"/>
                      <w:autoSpaceDE w:val="0"/>
                      <w:autoSpaceDN w:val="0"/>
                      <w:adjustRightInd w:val="0"/>
                      <w:jc w:val="center"/>
                      <w:rPr>
                        <w:sz w:val="21"/>
                        <w:szCs w:val="21"/>
                      </w:rPr>
                    </w:pPr>
                    <w:r w:rsidRPr="006F6C9D">
                      <w:rPr>
                        <w:rFonts w:hint="eastAsia"/>
                        <w:sz w:val="21"/>
                        <w:szCs w:val="21"/>
                      </w:rPr>
                      <w:t>担保逾期金额</w:t>
                    </w:r>
                  </w:p>
                </w:tc>
                <w:bookmarkEnd w:id="49" w:displacedByCustomXml="next"/>
                <w:bookmarkEnd w:id="50" w:displacedByCustomXml="next"/>
              </w:sdtContent>
            </w:sdt>
            <w:sdt>
              <w:sdtPr>
                <w:rPr>
                  <w:sz w:val="21"/>
                  <w:szCs w:val="21"/>
                </w:rPr>
                <w:tag w:val="_PLD_5c3b131124fe44f69e4b80cf09f7c755"/>
                <w:id w:val="10736339"/>
                <w:lock w:val="sdtLocked"/>
              </w:sdtPr>
              <w:sdtContent>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6F6C9D" w:rsidRDefault="00BD4E73" w:rsidP="002364CF">
                    <w:pPr>
                      <w:pStyle w:val="afffffffc"/>
                      <w:autoSpaceDE w:val="0"/>
                      <w:autoSpaceDN w:val="0"/>
                      <w:adjustRightInd w:val="0"/>
                      <w:jc w:val="center"/>
                      <w:rPr>
                        <w:sz w:val="21"/>
                        <w:szCs w:val="21"/>
                      </w:rPr>
                    </w:pPr>
                    <w:r w:rsidRPr="006F6C9D">
                      <w:rPr>
                        <w:rFonts w:hint="eastAsia"/>
                        <w:sz w:val="21"/>
                        <w:szCs w:val="21"/>
                      </w:rPr>
                      <w:t>是否存在反担保</w:t>
                    </w:r>
                  </w:p>
                </w:tc>
              </w:sdtContent>
            </w:sdt>
            <w:sdt>
              <w:sdtPr>
                <w:rPr>
                  <w:sz w:val="21"/>
                  <w:szCs w:val="21"/>
                </w:rPr>
                <w:tag w:val="_PLD_5a6bd2cf94e8411b88105a2190c5b4fb"/>
                <w:id w:val="10736340"/>
                <w:lock w:val="sdtLocked"/>
              </w:sdtPr>
              <w:sdtContent>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6F6C9D" w:rsidRDefault="00BD4E73" w:rsidP="002364CF">
                    <w:pPr>
                      <w:pStyle w:val="afffffffc"/>
                      <w:autoSpaceDE w:val="0"/>
                      <w:autoSpaceDN w:val="0"/>
                      <w:adjustRightInd w:val="0"/>
                      <w:jc w:val="center"/>
                      <w:rPr>
                        <w:sz w:val="21"/>
                        <w:szCs w:val="21"/>
                      </w:rPr>
                    </w:pPr>
                    <w:r w:rsidRPr="006F6C9D">
                      <w:rPr>
                        <w:rFonts w:hint="eastAsia"/>
                        <w:sz w:val="21"/>
                        <w:szCs w:val="21"/>
                      </w:rPr>
                      <w:t>是否为关联方担保</w:t>
                    </w:r>
                  </w:p>
                </w:tc>
              </w:sdtContent>
            </w:sdt>
            <w:sdt>
              <w:sdtPr>
                <w:rPr>
                  <w:sz w:val="21"/>
                  <w:szCs w:val="21"/>
                </w:rPr>
                <w:tag w:val="_PLD_70390fe8c4804a7da41d8a62ace59586"/>
                <w:id w:val="10736341"/>
                <w:lock w:val="sdtLocked"/>
              </w:sdtPr>
              <w:sdtContent>
                <w:tc>
                  <w:tcPr>
                    <w:tcW w:w="347" w:type="pct"/>
                    <w:tcBorders>
                      <w:top w:val="single" w:sz="4" w:space="0" w:color="auto"/>
                      <w:left w:val="single" w:sz="4" w:space="0" w:color="auto"/>
                      <w:bottom w:val="single" w:sz="4" w:space="0" w:color="auto"/>
                    </w:tcBorders>
                    <w:shd w:val="clear" w:color="auto" w:fill="auto"/>
                    <w:vAlign w:val="center"/>
                  </w:tcPr>
                  <w:p w:rsidR="002364CF" w:rsidRPr="006F6C9D" w:rsidRDefault="00BD4E73" w:rsidP="002364CF">
                    <w:pPr>
                      <w:pStyle w:val="afffffffc"/>
                      <w:autoSpaceDE w:val="0"/>
                      <w:autoSpaceDN w:val="0"/>
                      <w:adjustRightInd w:val="0"/>
                      <w:jc w:val="center"/>
                      <w:rPr>
                        <w:sz w:val="21"/>
                        <w:szCs w:val="21"/>
                      </w:rPr>
                    </w:pPr>
                    <w:r w:rsidRPr="006F6C9D">
                      <w:rPr>
                        <w:rFonts w:hint="eastAsia"/>
                        <w:sz w:val="21"/>
                        <w:szCs w:val="21"/>
                      </w:rPr>
                      <w:t>关联</w:t>
                    </w:r>
                  </w:p>
                  <w:p w:rsidR="002364CF" w:rsidRPr="006F6C9D" w:rsidRDefault="00BD4E73" w:rsidP="002364CF">
                    <w:pPr>
                      <w:pStyle w:val="afffffffc"/>
                      <w:autoSpaceDE w:val="0"/>
                      <w:autoSpaceDN w:val="0"/>
                      <w:adjustRightInd w:val="0"/>
                      <w:jc w:val="center"/>
                      <w:rPr>
                        <w:sz w:val="21"/>
                        <w:szCs w:val="21"/>
                      </w:rPr>
                    </w:pPr>
                    <w:r w:rsidRPr="006F6C9D">
                      <w:rPr>
                        <w:rFonts w:hint="eastAsia"/>
                        <w:sz w:val="21"/>
                        <w:szCs w:val="21"/>
                      </w:rPr>
                      <w:t>关系</w:t>
                    </w:r>
                  </w:p>
                </w:tc>
              </w:sdtContent>
            </w:sdt>
          </w:tr>
          <w:tr w:rsidR="002364CF" w:rsidRPr="006F6C9D" w:rsidTr="002364CF">
            <w:trPr>
              <w:trHeight w:val="308"/>
            </w:trPr>
            <w:sdt>
              <w:sdtPr>
                <w:rPr>
                  <w:sz w:val="21"/>
                  <w:szCs w:val="21"/>
                </w:rPr>
                <w:tag w:val="_PLD_0209e1df4d9c45da9415f0566332a134"/>
                <w:id w:val="10736342"/>
                <w:lock w:val="sdtLocked"/>
              </w:sdtPr>
              <w:sdtContent>
                <w:tc>
                  <w:tcPr>
                    <w:tcW w:w="5000" w:type="pct"/>
                    <w:gridSpan w:val="14"/>
                    <w:tcBorders>
                      <w:top w:val="single" w:sz="4" w:space="0" w:color="auto"/>
                      <w:bottom w:val="single" w:sz="4" w:space="0" w:color="auto"/>
                    </w:tcBorders>
                    <w:shd w:val="clear" w:color="auto" w:fill="auto"/>
                    <w:vAlign w:val="center"/>
                  </w:tcPr>
                  <w:p w:rsidR="002364CF" w:rsidRPr="006F6C9D" w:rsidRDefault="00BD4E73" w:rsidP="002364CF">
                    <w:pPr>
                      <w:pStyle w:val="afffffffc"/>
                      <w:autoSpaceDE w:val="0"/>
                      <w:autoSpaceDN w:val="0"/>
                      <w:adjustRightInd w:val="0"/>
                      <w:ind w:rightChars="40" w:right="84"/>
                      <w:jc w:val="center"/>
                      <w:rPr>
                        <w:sz w:val="21"/>
                        <w:szCs w:val="21"/>
                      </w:rPr>
                    </w:pPr>
                    <w:r w:rsidRPr="006F6C9D">
                      <w:rPr>
                        <w:rFonts w:hint="eastAsia"/>
                        <w:sz w:val="21"/>
                        <w:szCs w:val="21"/>
                      </w:rPr>
                      <w:t>公司及其子公司对子公司的担保情况</w:t>
                    </w:r>
                  </w:p>
                </w:tc>
              </w:sdtContent>
            </w:sdt>
          </w:tr>
          <w:tr w:rsidR="002364CF" w:rsidRPr="006F6C9D" w:rsidTr="002364CF">
            <w:trPr>
              <w:trHeight w:val="308"/>
            </w:trPr>
            <w:sdt>
              <w:sdtPr>
                <w:rPr>
                  <w:sz w:val="21"/>
                  <w:szCs w:val="21"/>
                </w:rPr>
                <w:tag w:val="_PLD_f1ef7fd66cd24c3e9477255f64383f30"/>
                <w:id w:val="10736343"/>
                <w:lock w:val="sdtLocked"/>
              </w:sdtPr>
              <w:sdtContent>
                <w:tc>
                  <w:tcPr>
                    <w:tcW w:w="2154" w:type="pct"/>
                    <w:gridSpan w:val="6"/>
                    <w:tcBorders>
                      <w:top w:val="single" w:sz="4" w:space="0" w:color="auto"/>
                      <w:bottom w:val="single" w:sz="4" w:space="0" w:color="auto"/>
                      <w:right w:val="single" w:sz="4" w:space="0" w:color="auto"/>
                    </w:tcBorders>
                    <w:shd w:val="clear" w:color="auto" w:fill="auto"/>
                  </w:tcPr>
                  <w:p w:rsidR="002364CF" w:rsidRPr="006F6C9D" w:rsidRDefault="00BD4E73" w:rsidP="002364CF">
                    <w:pPr>
                      <w:pStyle w:val="afffffffc"/>
                      <w:autoSpaceDE w:val="0"/>
                      <w:autoSpaceDN w:val="0"/>
                      <w:adjustRightInd w:val="0"/>
                      <w:ind w:rightChars="40" w:right="84"/>
                      <w:rPr>
                        <w:color w:val="FF0000"/>
                        <w:sz w:val="21"/>
                        <w:szCs w:val="21"/>
                      </w:rPr>
                    </w:pPr>
                    <w:r w:rsidRPr="006F6C9D">
                      <w:rPr>
                        <w:rFonts w:hint="eastAsia"/>
                        <w:sz w:val="21"/>
                        <w:szCs w:val="21"/>
                      </w:rPr>
                      <w:t>报告期内对子公司担保发生额合计</w:t>
                    </w:r>
                  </w:p>
                </w:tc>
              </w:sdtContent>
            </w:sdt>
            <w:tc>
              <w:tcPr>
                <w:tcW w:w="2846" w:type="pct"/>
                <w:gridSpan w:val="8"/>
                <w:tcBorders>
                  <w:top w:val="single" w:sz="4" w:space="0" w:color="auto"/>
                  <w:left w:val="single" w:sz="4" w:space="0" w:color="auto"/>
                  <w:bottom w:val="single" w:sz="4" w:space="0" w:color="auto"/>
                </w:tcBorders>
                <w:shd w:val="clear" w:color="auto" w:fill="auto"/>
              </w:tcPr>
              <w:p w:rsidR="002364CF" w:rsidRPr="006F6C9D" w:rsidRDefault="00BD4E73" w:rsidP="002364CF">
                <w:pPr>
                  <w:pStyle w:val="afffffffc"/>
                  <w:ind w:rightChars="40" w:right="84"/>
                  <w:jc w:val="right"/>
                  <w:rPr>
                    <w:sz w:val="21"/>
                    <w:szCs w:val="21"/>
                  </w:rPr>
                </w:pPr>
                <w:r w:rsidRPr="00BC0C97">
                  <w:rPr>
                    <w:sz w:val="21"/>
                    <w:szCs w:val="21"/>
                  </w:rPr>
                  <w:t>21,500.00</w:t>
                </w:r>
              </w:p>
            </w:tc>
          </w:tr>
          <w:tr w:rsidR="002364CF" w:rsidRPr="006F6C9D" w:rsidTr="002364CF">
            <w:trPr>
              <w:trHeight w:val="308"/>
            </w:trPr>
            <w:sdt>
              <w:sdtPr>
                <w:rPr>
                  <w:sz w:val="21"/>
                  <w:szCs w:val="21"/>
                </w:rPr>
                <w:tag w:val="_PLD_3cd11ead60c24b4db1767011d51198b4"/>
                <w:id w:val="10736344"/>
                <w:lock w:val="sdtLocked"/>
              </w:sdtPr>
              <w:sdtContent>
                <w:tc>
                  <w:tcPr>
                    <w:tcW w:w="2154" w:type="pct"/>
                    <w:gridSpan w:val="6"/>
                    <w:tcBorders>
                      <w:top w:val="single" w:sz="4" w:space="0" w:color="auto"/>
                      <w:bottom w:val="single" w:sz="4" w:space="0" w:color="auto"/>
                      <w:right w:val="single" w:sz="4" w:space="0" w:color="auto"/>
                    </w:tcBorders>
                    <w:shd w:val="clear" w:color="auto" w:fill="auto"/>
                  </w:tcPr>
                  <w:p w:rsidR="002364CF" w:rsidRPr="006F6C9D" w:rsidRDefault="00BD4E73" w:rsidP="002364CF">
                    <w:pPr>
                      <w:pStyle w:val="afffffffc"/>
                      <w:autoSpaceDE w:val="0"/>
                      <w:autoSpaceDN w:val="0"/>
                      <w:adjustRightInd w:val="0"/>
                      <w:ind w:rightChars="40" w:right="84"/>
                      <w:rPr>
                        <w:color w:val="FF0000"/>
                        <w:sz w:val="21"/>
                        <w:szCs w:val="21"/>
                      </w:rPr>
                    </w:pPr>
                    <w:r w:rsidRPr="006F6C9D">
                      <w:rPr>
                        <w:rFonts w:hint="eastAsia"/>
                        <w:sz w:val="21"/>
                        <w:szCs w:val="21"/>
                      </w:rPr>
                      <w:t>报告</w:t>
                    </w:r>
                    <w:proofErr w:type="gramStart"/>
                    <w:r w:rsidRPr="006F6C9D">
                      <w:rPr>
                        <w:rFonts w:hint="eastAsia"/>
                        <w:sz w:val="21"/>
                        <w:szCs w:val="21"/>
                      </w:rPr>
                      <w:t>期末对</w:t>
                    </w:r>
                    <w:proofErr w:type="gramEnd"/>
                    <w:r w:rsidRPr="006F6C9D">
                      <w:rPr>
                        <w:rFonts w:hint="eastAsia"/>
                        <w:sz w:val="21"/>
                        <w:szCs w:val="21"/>
                      </w:rPr>
                      <w:t>子公司担保余额合计（</w:t>
                    </w:r>
                    <w:r w:rsidRPr="006F6C9D">
                      <w:rPr>
                        <w:sz w:val="21"/>
                        <w:szCs w:val="21"/>
                      </w:rPr>
                      <w:t>B</w:t>
                    </w:r>
                    <w:r w:rsidRPr="006F6C9D">
                      <w:rPr>
                        <w:rFonts w:hint="eastAsia"/>
                        <w:sz w:val="21"/>
                        <w:szCs w:val="21"/>
                      </w:rPr>
                      <w:t>）</w:t>
                    </w:r>
                  </w:p>
                </w:tc>
              </w:sdtContent>
            </w:sdt>
            <w:tc>
              <w:tcPr>
                <w:tcW w:w="2846" w:type="pct"/>
                <w:gridSpan w:val="8"/>
                <w:tcBorders>
                  <w:top w:val="single" w:sz="4" w:space="0" w:color="auto"/>
                  <w:left w:val="single" w:sz="4" w:space="0" w:color="auto"/>
                  <w:bottom w:val="single" w:sz="4" w:space="0" w:color="auto"/>
                </w:tcBorders>
                <w:shd w:val="clear" w:color="auto" w:fill="auto"/>
              </w:tcPr>
              <w:p w:rsidR="002364CF" w:rsidRPr="006F6C9D" w:rsidRDefault="00BD4E73" w:rsidP="002364CF">
                <w:pPr>
                  <w:pStyle w:val="afffffffc"/>
                  <w:autoSpaceDE w:val="0"/>
                  <w:autoSpaceDN w:val="0"/>
                  <w:adjustRightInd w:val="0"/>
                  <w:ind w:rightChars="40" w:right="84"/>
                  <w:jc w:val="right"/>
                  <w:rPr>
                    <w:sz w:val="21"/>
                    <w:szCs w:val="21"/>
                  </w:rPr>
                </w:pPr>
                <w:r w:rsidRPr="00BC0C97">
                  <w:rPr>
                    <w:sz w:val="21"/>
                    <w:szCs w:val="21"/>
                  </w:rPr>
                  <w:t>36,500.00</w:t>
                </w:r>
              </w:p>
            </w:tc>
          </w:tr>
          <w:tr w:rsidR="002364CF" w:rsidRPr="006F6C9D" w:rsidTr="002364CF">
            <w:trPr>
              <w:trHeight w:val="308"/>
            </w:trPr>
            <w:sdt>
              <w:sdtPr>
                <w:rPr>
                  <w:sz w:val="21"/>
                  <w:szCs w:val="21"/>
                </w:rPr>
                <w:tag w:val="_PLD_b5d1fceb6fbd4fadb84d698d3eb35967"/>
                <w:id w:val="10736345"/>
                <w:lock w:val="sdtLocked"/>
              </w:sdtPr>
              <w:sdtContent>
                <w:tc>
                  <w:tcPr>
                    <w:tcW w:w="5000" w:type="pct"/>
                    <w:gridSpan w:val="14"/>
                    <w:tcBorders>
                      <w:top w:val="single" w:sz="4" w:space="0" w:color="auto"/>
                      <w:bottom w:val="single" w:sz="4" w:space="0" w:color="auto"/>
                    </w:tcBorders>
                    <w:shd w:val="clear" w:color="auto" w:fill="auto"/>
                    <w:vAlign w:val="center"/>
                  </w:tcPr>
                  <w:p w:rsidR="002364CF" w:rsidRPr="006F6C9D" w:rsidRDefault="00BD4E73" w:rsidP="002364CF">
                    <w:pPr>
                      <w:pStyle w:val="afffffffc"/>
                      <w:autoSpaceDE w:val="0"/>
                      <w:autoSpaceDN w:val="0"/>
                      <w:adjustRightInd w:val="0"/>
                      <w:ind w:rightChars="40" w:right="84"/>
                      <w:jc w:val="center"/>
                      <w:rPr>
                        <w:sz w:val="21"/>
                        <w:szCs w:val="21"/>
                      </w:rPr>
                    </w:pPr>
                    <w:r w:rsidRPr="006F6C9D">
                      <w:rPr>
                        <w:rFonts w:hint="eastAsia"/>
                        <w:sz w:val="21"/>
                        <w:szCs w:val="21"/>
                      </w:rPr>
                      <w:t>公司担保总额情况（包括对子公司的担保）</w:t>
                    </w:r>
                  </w:p>
                </w:tc>
              </w:sdtContent>
            </w:sdt>
          </w:tr>
          <w:tr w:rsidR="002364CF" w:rsidRPr="006F6C9D" w:rsidTr="002364CF">
            <w:trPr>
              <w:trHeight w:val="470"/>
            </w:trPr>
            <w:sdt>
              <w:sdtPr>
                <w:rPr>
                  <w:sz w:val="21"/>
                  <w:szCs w:val="21"/>
                </w:rPr>
                <w:tag w:val="_PLD_97cf9dc93a8b49cfb6030a7de370518b"/>
                <w:id w:val="10736346"/>
                <w:lock w:val="sdtLocked"/>
              </w:sdtPr>
              <w:sdtContent>
                <w:tc>
                  <w:tcPr>
                    <w:tcW w:w="2154" w:type="pct"/>
                    <w:gridSpan w:val="6"/>
                    <w:tcBorders>
                      <w:top w:val="single" w:sz="4" w:space="0" w:color="auto"/>
                      <w:bottom w:val="single" w:sz="4" w:space="0" w:color="auto"/>
                      <w:right w:val="single" w:sz="4" w:space="0" w:color="auto"/>
                    </w:tcBorders>
                    <w:shd w:val="clear" w:color="auto" w:fill="auto"/>
                  </w:tcPr>
                  <w:p w:rsidR="002364CF" w:rsidRPr="006F6C9D" w:rsidRDefault="00BD4E73" w:rsidP="002364CF">
                    <w:pPr>
                      <w:pStyle w:val="afffffffc"/>
                      <w:autoSpaceDE w:val="0"/>
                      <w:autoSpaceDN w:val="0"/>
                      <w:adjustRightInd w:val="0"/>
                      <w:ind w:rightChars="40" w:right="84"/>
                      <w:rPr>
                        <w:sz w:val="21"/>
                        <w:szCs w:val="21"/>
                      </w:rPr>
                    </w:pPr>
                    <w:r w:rsidRPr="006F6C9D">
                      <w:rPr>
                        <w:rFonts w:hint="eastAsia"/>
                        <w:sz w:val="21"/>
                        <w:szCs w:val="21"/>
                      </w:rPr>
                      <w:t>担保总额（</w:t>
                    </w:r>
                    <w:r w:rsidRPr="006F6C9D">
                      <w:rPr>
                        <w:sz w:val="21"/>
                        <w:szCs w:val="21"/>
                      </w:rPr>
                      <w:t>A+B</w:t>
                    </w:r>
                    <w:r w:rsidRPr="006F6C9D">
                      <w:rPr>
                        <w:rFonts w:hint="eastAsia"/>
                        <w:sz w:val="21"/>
                        <w:szCs w:val="21"/>
                      </w:rPr>
                      <w:t>）</w:t>
                    </w:r>
                  </w:p>
                </w:tc>
              </w:sdtContent>
            </w:sdt>
            <w:tc>
              <w:tcPr>
                <w:tcW w:w="2846" w:type="pct"/>
                <w:gridSpan w:val="8"/>
                <w:tcBorders>
                  <w:top w:val="single" w:sz="4" w:space="0" w:color="auto"/>
                  <w:left w:val="single" w:sz="4" w:space="0" w:color="auto"/>
                  <w:bottom w:val="single" w:sz="4" w:space="0" w:color="auto"/>
                </w:tcBorders>
                <w:shd w:val="clear" w:color="auto" w:fill="auto"/>
              </w:tcPr>
              <w:p w:rsidR="002364CF" w:rsidRPr="006F6C9D" w:rsidRDefault="00BD4E73" w:rsidP="002364CF">
                <w:pPr>
                  <w:pStyle w:val="afffffffc"/>
                  <w:autoSpaceDE w:val="0"/>
                  <w:autoSpaceDN w:val="0"/>
                  <w:adjustRightInd w:val="0"/>
                  <w:ind w:rightChars="40" w:right="84"/>
                  <w:jc w:val="right"/>
                  <w:rPr>
                    <w:sz w:val="21"/>
                    <w:szCs w:val="21"/>
                  </w:rPr>
                </w:pPr>
                <w:r w:rsidRPr="00BC0C97">
                  <w:rPr>
                    <w:sz w:val="21"/>
                    <w:szCs w:val="21"/>
                  </w:rPr>
                  <w:t>36,500.00</w:t>
                </w:r>
              </w:p>
            </w:tc>
          </w:tr>
          <w:tr w:rsidR="002364CF" w:rsidRPr="006F6C9D" w:rsidTr="002364CF">
            <w:trPr>
              <w:trHeight w:val="308"/>
            </w:trPr>
            <w:sdt>
              <w:sdtPr>
                <w:rPr>
                  <w:sz w:val="21"/>
                  <w:szCs w:val="21"/>
                </w:rPr>
                <w:tag w:val="_PLD_d21a7917b9ff4d6dbd8483eff1afbd82"/>
                <w:id w:val="10736347"/>
                <w:lock w:val="sdtLocked"/>
              </w:sdtPr>
              <w:sdtContent>
                <w:tc>
                  <w:tcPr>
                    <w:tcW w:w="2154" w:type="pct"/>
                    <w:gridSpan w:val="6"/>
                    <w:tcBorders>
                      <w:top w:val="single" w:sz="4" w:space="0" w:color="auto"/>
                      <w:bottom w:val="single" w:sz="4" w:space="0" w:color="auto"/>
                      <w:right w:val="single" w:sz="4" w:space="0" w:color="auto"/>
                    </w:tcBorders>
                    <w:shd w:val="clear" w:color="auto" w:fill="auto"/>
                  </w:tcPr>
                  <w:p w:rsidR="002364CF" w:rsidRPr="006F6C9D" w:rsidRDefault="00BD4E73" w:rsidP="002364CF">
                    <w:pPr>
                      <w:pStyle w:val="afffffffc"/>
                      <w:autoSpaceDE w:val="0"/>
                      <w:autoSpaceDN w:val="0"/>
                      <w:adjustRightInd w:val="0"/>
                      <w:ind w:rightChars="40" w:right="84"/>
                      <w:rPr>
                        <w:sz w:val="21"/>
                        <w:szCs w:val="21"/>
                      </w:rPr>
                    </w:pPr>
                    <w:r w:rsidRPr="006F6C9D">
                      <w:rPr>
                        <w:rFonts w:hint="eastAsia"/>
                        <w:sz w:val="21"/>
                        <w:szCs w:val="21"/>
                      </w:rPr>
                      <w:t>担保总额占公司净资产的比例</w:t>
                    </w:r>
                    <w:r w:rsidRPr="006F6C9D">
                      <w:rPr>
                        <w:sz w:val="21"/>
                        <w:szCs w:val="21"/>
                      </w:rPr>
                      <w:t>(%)</w:t>
                    </w:r>
                  </w:p>
                </w:tc>
              </w:sdtContent>
            </w:sdt>
            <w:tc>
              <w:tcPr>
                <w:tcW w:w="2846" w:type="pct"/>
                <w:gridSpan w:val="8"/>
                <w:tcBorders>
                  <w:top w:val="single" w:sz="4" w:space="0" w:color="auto"/>
                  <w:left w:val="single" w:sz="4" w:space="0" w:color="auto"/>
                  <w:bottom w:val="single" w:sz="4" w:space="0" w:color="auto"/>
                </w:tcBorders>
                <w:shd w:val="clear" w:color="auto" w:fill="auto"/>
              </w:tcPr>
              <w:p w:rsidR="002364CF" w:rsidRPr="006F6C9D" w:rsidRDefault="00BD4E73" w:rsidP="002364CF">
                <w:pPr>
                  <w:pStyle w:val="afffffffc"/>
                  <w:autoSpaceDE w:val="0"/>
                  <w:autoSpaceDN w:val="0"/>
                  <w:adjustRightInd w:val="0"/>
                  <w:ind w:rightChars="40" w:right="84"/>
                  <w:jc w:val="right"/>
                  <w:rPr>
                    <w:sz w:val="21"/>
                    <w:szCs w:val="21"/>
                  </w:rPr>
                </w:pPr>
                <w:r w:rsidRPr="00BC0C97">
                  <w:rPr>
                    <w:rFonts w:hint="eastAsia"/>
                    <w:sz w:val="21"/>
                    <w:szCs w:val="21"/>
                  </w:rPr>
                  <w:t>19.97</w:t>
                </w:r>
              </w:p>
            </w:tc>
          </w:tr>
        </w:tbl>
        <w:p w:rsidR="002364CF" w:rsidRPr="006F6C9D" w:rsidRDefault="002364CF">
          <w:pPr>
            <w:pStyle w:val="afffffffc"/>
            <w:rPr>
              <w:sz w:val="21"/>
              <w:szCs w:val="21"/>
            </w:rPr>
          </w:pPr>
        </w:p>
        <w:p w:rsidR="002364CF" w:rsidRPr="00066814" w:rsidRDefault="006059E4">
          <w:pPr>
            <w:pStyle w:val="afffffffc"/>
            <w:rPr>
              <w:rFonts w:asciiTheme="minorEastAsia" w:eastAsiaTheme="minorEastAsia" w:hAnsiTheme="minorEastAsia"/>
              <w:sz w:val="21"/>
              <w:szCs w:val="21"/>
            </w:rPr>
          </w:pPr>
        </w:p>
      </w:sdtContent>
    </w:sdt>
    <w:p w:rsidR="002364CF" w:rsidRPr="00FA6877" w:rsidRDefault="00BD4E73" w:rsidP="00BD4E73">
      <w:pPr>
        <w:pStyle w:val="affffffff"/>
        <w:numPr>
          <w:ilvl w:val="0"/>
          <w:numId w:val="38"/>
        </w:numPr>
        <w:rPr>
          <w:sz w:val="21"/>
          <w:szCs w:val="21"/>
        </w:rPr>
      </w:pPr>
      <w:r w:rsidRPr="00FA6877">
        <w:rPr>
          <w:rFonts w:hint="eastAsia"/>
          <w:sz w:val="21"/>
          <w:szCs w:val="21"/>
        </w:rPr>
        <w:t>委托他人进行现金资产管理的情况</w:t>
      </w:r>
    </w:p>
    <w:p w:rsidR="002364CF" w:rsidRPr="00FA6877" w:rsidRDefault="00BD4E73" w:rsidP="00BD4E73">
      <w:pPr>
        <w:pStyle w:val="affb"/>
        <w:numPr>
          <w:ilvl w:val="0"/>
          <w:numId w:val="40"/>
        </w:numPr>
        <w:rPr>
          <w:sz w:val="21"/>
        </w:rPr>
      </w:pPr>
      <w:r w:rsidRPr="00FA6877">
        <w:rPr>
          <w:rFonts w:hint="eastAsia"/>
          <w:sz w:val="21"/>
        </w:rPr>
        <w:t>委托理财情况</w:t>
      </w:r>
    </w:p>
    <w:sdt>
      <w:sdtPr>
        <w:rPr>
          <w:rFonts w:ascii="宋体" w:hAnsi="宋体" w:cs="宋体"/>
          <w:b w:val="0"/>
          <w:bCs w:val="0"/>
          <w:kern w:val="0"/>
          <w:sz w:val="24"/>
          <w:szCs w:val="24"/>
        </w:rPr>
        <w:alias w:val="模块:委托理财总体情况"/>
        <w:tag w:val="_SEC_1e15b8524c82495dad9c5426489ba6b9"/>
        <w:id w:val="10736350"/>
        <w:lock w:val="sdtLocked"/>
        <w:placeholder>
          <w:docPart w:val="GBC22222222222222222222222222222"/>
        </w:placeholder>
      </w:sdtPr>
      <w:sdtEndPr>
        <w:rPr>
          <w:rFonts w:hint="eastAsia"/>
          <w:sz w:val="21"/>
        </w:rPr>
      </w:sdtEndPr>
      <w:sdtContent>
        <w:p w:rsidR="002364CF" w:rsidRPr="00FA6877" w:rsidRDefault="00BD4E73" w:rsidP="00BD4E73">
          <w:pPr>
            <w:pStyle w:val="affc"/>
            <w:numPr>
              <w:ilvl w:val="0"/>
              <w:numId w:val="41"/>
            </w:numPr>
            <w:rPr>
              <w:sz w:val="21"/>
            </w:rPr>
          </w:pPr>
          <w:r w:rsidRPr="00FA6877">
            <w:rPr>
              <w:sz w:val="21"/>
            </w:rPr>
            <w:t>委托理财总体情况</w:t>
          </w:r>
        </w:p>
        <w:sdt>
          <w:sdtPr>
            <w:rPr>
              <w:rFonts w:hint="eastAsia"/>
            </w:rPr>
            <w:alias w:val="是否适用：委托理财总体情况[双击切换]"/>
            <w:tag w:val="_GBC_939edce711f74cc3bede852019388a3e"/>
            <w:id w:val="10736349"/>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sdt>
      <w:sdtPr>
        <w:rPr>
          <w:rFonts w:hint="eastAsia"/>
          <w:sz w:val="21"/>
        </w:rPr>
        <w:alias w:val="模块:委托理财总体其他情况"/>
        <w:tag w:val="_SEC_c74546ff2eb54c40a95f3d7a5ec247ac"/>
        <w:id w:val="10736352"/>
        <w:lock w:val="sdtLocked"/>
        <w:placeholder>
          <w:docPart w:val="GBC22222222222222222222222222222"/>
        </w:placeholder>
      </w:sdtPr>
      <w:sdtContent>
        <w:p w:rsidR="002364CF" w:rsidRPr="00C83506" w:rsidRDefault="00BD4E73">
          <w:pPr>
            <w:pStyle w:val="afffffffc"/>
            <w:rPr>
              <w:b/>
              <w:sz w:val="21"/>
            </w:rPr>
          </w:pPr>
          <w:r w:rsidRPr="00C83506">
            <w:rPr>
              <w:rFonts w:hint="eastAsia"/>
              <w:b/>
              <w:sz w:val="21"/>
            </w:rPr>
            <w:t>其他情况</w:t>
          </w:r>
        </w:p>
        <w:sdt>
          <w:sdtPr>
            <w:rPr>
              <w:rFonts w:hint="eastAsia"/>
              <w:sz w:val="21"/>
            </w:rPr>
            <w:alias w:val="是否适用：委托理财总体其他情况[双击切换]"/>
            <w:tag w:val="_GBC_4fb72032e5bd4642bf5eb2d83d5ca874"/>
            <w:id w:val="10736351"/>
            <w:lock w:val="sdtLocked"/>
            <w:placeholder>
              <w:docPart w:val="GBC22222222222222222222222222222"/>
            </w:placeholder>
          </w:sdt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p w:rsidR="002364CF" w:rsidRPr="00C83506" w:rsidRDefault="002364CF">
      <w:pPr>
        <w:pStyle w:val="afffffffc"/>
        <w:rPr>
          <w:sz w:val="21"/>
        </w:rPr>
      </w:pPr>
    </w:p>
    <w:sdt>
      <w:sdtPr>
        <w:rPr>
          <w:rFonts w:ascii="宋体" w:hAnsi="宋体" w:cs="宋体"/>
          <w:b w:val="0"/>
          <w:bCs w:val="0"/>
          <w:kern w:val="0"/>
          <w:sz w:val="24"/>
          <w:szCs w:val="24"/>
        </w:rPr>
        <w:alias w:val="模块:单项委托理财情况"/>
        <w:tag w:val="_SEC_b54bd17bb0da4771a60d17a9a56131e4"/>
        <w:id w:val="10736354"/>
        <w:lock w:val="sdtLocked"/>
        <w:placeholder>
          <w:docPart w:val="GBC22222222222222222222222222222"/>
        </w:placeholder>
      </w:sdtPr>
      <w:sdtEndPr>
        <w:rPr>
          <w:rFonts w:hint="eastAsia"/>
          <w:sz w:val="21"/>
        </w:rPr>
      </w:sdtEndPr>
      <w:sdtContent>
        <w:p w:rsidR="002364CF" w:rsidRPr="00FA6877" w:rsidRDefault="00BD4E73" w:rsidP="00BD4E73">
          <w:pPr>
            <w:pStyle w:val="affc"/>
            <w:numPr>
              <w:ilvl w:val="0"/>
              <w:numId w:val="41"/>
            </w:numPr>
            <w:rPr>
              <w:sz w:val="21"/>
            </w:rPr>
          </w:pPr>
          <w:r w:rsidRPr="00FA6877">
            <w:rPr>
              <w:sz w:val="21"/>
            </w:rPr>
            <w:t>单项委托理财情况</w:t>
          </w:r>
        </w:p>
        <w:sdt>
          <w:sdtPr>
            <w:rPr>
              <w:rFonts w:hint="eastAsia"/>
            </w:rPr>
            <w:alias w:val="是否适用：单项委托理财情况[双击切换]"/>
            <w:tag w:val="_GBC_049960b74e79480d8781c2d7d6a997dc"/>
            <w:id w:val="10736353"/>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sdt>
      <w:sdtPr>
        <w:rPr>
          <w:rFonts w:cs="Times New Roman" w:hint="eastAsia"/>
          <w:kern w:val="2"/>
          <w:sz w:val="21"/>
          <w:szCs w:val="21"/>
        </w:rPr>
        <w:alias w:val="模块:单项委托理财其他情况"/>
        <w:tag w:val="_SEC_758c95ca546e4d8d9735adf2c606a653"/>
        <w:id w:val="10736356"/>
        <w:lock w:val="sdtLocked"/>
        <w:placeholder>
          <w:docPart w:val="GBC22222222222222222222222222222"/>
        </w:placeholder>
      </w:sdtPr>
      <w:sdtContent>
        <w:p w:rsidR="002364CF" w:rsidRPr="00C83506" w:rsidRDefault="00BD4E73">
          <w:pPr>
            <w:pStyle w:val="afffffffc"/>
            <w:rPr>
              <w:b/>
              <w:sz w:val="21"/>
            </w:rPr>
          </w:pPr>
          <w:r w:rsidRPr="00C83506">
            <w:rPr>
              <w:rFonts w:hint="eastAsia"/>
              <w:b/>
              <w:sz w:val="21"/>
            </w:rPr>
            <w:t>其他情况</w:t>
          </w:r>
        </w:p>
        <w:sdt>
          <w:sdtPr>
            <w:rPr>
              <w:rFonts w:hint="eastAsia"/>
              <w:sz w:val="21"/>
            </w:rPr>
            <w:alias w:val="是否适用：单项委托理财其他情况[双击切换]"/>
            <w:tag w:val="_GBC_627c77e5ab674442a3b768741f653602"/>
            <w:id w:val="10736355"/>
            <w:lock w:val="sdtLocked"/>
            <w:placeholder>
              <w:docPart w:val="GBC22222222222222222222222222222"/>
            </w:placeholder>
          </w:sdt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p w:rsidR="002364CF" w:rsidRPr="00C83506" w:rsidRDefault="002364CF">
      <w:pPr>
        <w:pStyle w:val="afffffffc"/>
        <w:rPr>
          <w:sz w:val="21"/>
        </w:rPr>
      </w:pPr>
    </w:p>
    <w:sdt>
      <w:sdtPr>
        <w:rPr>
          <w:rFonts w:ascii="宋体" w:hAnsi="宋体" w:cs="宋体"/>
          <w:b w:val="0"/>
          <w:bCs w:val="0"/>
          <w:kern w:val="0"/>
          <w:sz w:val="24"/>
          <w:szCs w:val="24"/>
        </w:rPr>
        <w:alias w:val="模块:委托理财减值准备"/>
        <w:tag w:val="_SEC_7452a82862434316834423d06c71379a"/>
        <w:id w:val="10736358"/>
        <w:lock w:val="sdtLocked"/>
        <w:placeholder>
          <w:docPart w:val="GBC22222222222222222222222222222"/>
        </w:placeholder>
      </w:sdtPr>
      <w:sdtEndPr>
        <w:rPr>
          <w:rFonts w:hint="eastAsia"/>
          <w:sz w:val="21"/>
        </w:rPr>
      </w:sdtEndPr>
      <w:sdtContent>
        <w:p w:rsidR="002364CF" w:rsidRPr="00FA6877" w:rsidRDefault="00BD4E73" w:rsidP="00BD4E73">
          <w:pPr>
            <w:pStyle w:val="affc"/>
            <w:numPr>
              <w:ilvl w:val="0"/>
              <w:numId w:val="41"/>
            </w:numPr>
            <w:rPr>
              <w:sz w:val="21"/>
            </w:rPr>
          </w:pPr>
          <w:r w:rsidRPr="00FA6877">
            <w:rPr>
              <w:sz w:val="21"/>
            </w:rPr>
            <w:t>委托理财减值准备</w:t>
          </w:r>
        </w:p>
        <w:sdt>
          <w:sdtPr>
            <w:rPr>
              <w:rFonts w:hint="eastAsia"/>
            </w:rPr>
            <w:alias w:val="是否适用：委托理财减值准备[双击切换]"/>
            <w:tag w:val="_GBC_8db4f6600a6746739610ffaaa34abeac"/>
            <w:id w:val="10736357"/>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p w:rsidR="002364CF" w:rsidRPr="00C83506" w:rsidRDefault="002364CF">
      <w:pPr>
        <w:pStyle w:val="afffffffc"/>
        <w:rPr>
          <w:sz w:val="21"/>
        </w:rPr>
      </w:pPr>
    </w:p>
    <w:p w:rsidR="002364CF" w:rsidRPr="00FA6877" w:rsidRDefault="00BD4E73" w:rsidP="00BD4E73">
      <w:pPr>
        <w:pStyle w:val="affb"/>
        <w:numPr>
          <w:ilvl w:val="0"/>
          <w:numId w:val="40"/>
        </w:numPr>
        <w:rPr>
          <w:sz w:val="21"/>
        </w:rPr>
      </w:pPr>
      <w:r w:rsidRPr="00FA6877">
        <w:rPr>
          <w:sz w:val="21"/>
        </w:rPr>
        <w:t>委托贷款情况</w:t>
      </w:r>
    </w:p>
    <w:sdt>
      <w:sdtPr>
        <w:rPr>
          <w:rFonts w:ascii="宋体" w:hAnsi="宋体" w:cs="宋体"/>
          <w:b w:val="0"/>
          <w:bCs w:val="0"/>
          <w:kern w:val="0"/>
          <w:sz w:val="24"/>
          <w:szCs w:val="24"/>
        </w:rPr>
        <w:alias w:val="模块:委托贷款总体情况"/>
        <w:tag w:val="_SEC_9a8143f870bc4e57b202f414052a0b80"/>
        <w:id w:val="10736360"/>
        <w:lock w:val="sdtLocked"/>
        <w:placeholder>
          <w:docPart w:val="GBC22222222222222222222222222222"/>
        </w:placeholder>
      </w:sdtPr>
      <w:sdtEndPr>
        <w:rPr>
          <w:rFonts w:hint="eastAsia"/>
          <w:sz w:val="21"/>
        </w:rPr>
      </w:sdtEndPr>
      <w:sdtContent>
        <w:p w:rsidR="002364CF" w:rsidRPr="00FA6877" w:rsidRDefault="00BD4E73" w:rsidP="00BD4E73">
          <w:pPr>
            <w:pStyle w:val="affc"/>
            <w:numPr>
              <w:ilvl w:val="0"/>
              <w:numId w:val="42"/>
            </w:numPr>
            <w:rPr>
              <w:sz w:val="21"/>
            </w:rPr>
          </w:pPr>
          <w:r w:rsidRPr="00FA6877">
            <w:rPr>
              <w:sz w:val="21"/>
            </w:rPr>
            <w:t>委托贷款总体情况</w:t>
          </w:r>
        </w:p>
        <w:sdt>
          <w:sdtPr>
            <w:rPr>
              <w:rFonts w:hint="eastAsia"/>
            </w:rPr>
            <w:alias w:val="是否适用：委托贷款总体情况[双击切换]"/>
            <w:tag w:val="_GBC_6f663504a9e74d5c978e23554b4b84e4"/>
            <w:id w:val="10736359"/>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sdt>
      <w:sdtPr>
        <w:rPr>
          <w:rFonts w:hint="eastAsia"/>
          <w:sz w:val="21"/>
        </w:rPr>
        <w:alias w:val="模块:委托贷款总体其他情况"/>
        <w:tag w:val="_SEC_34e1ed3df0e1441ebcf87d7eb2c64ec3"/>
        <w:id w:val="10736362"/>
        <w:lock w:val="sdtLocked"/>
        <w:placeholder>
          <w:docPart w:val="GBC22222222222222222222222222222"/>
        </w:placeholder>
      </w:sdtPr>
      <w:sdtContent>
        <w:p w:rsidR="002364CF" w:rsidRPr="00C83506" w:rsidRDefault="00BD4E73">
          <w:pPr>
            <w:pStyle w:val="afffffffc"/>
            <w:rPr>
              <w:b/>
              <w:sz w:val="21"/>
            </w:rPr>
          </w:pPr>
          <w:r w:rsidRPr="00C83506">
            <w:rPr>
              <w:rFonts w:hint="eastAsia"/>
              <w:b/>
              <w:sz w:val="21"/>
            </w:rPr>
            <w:t>其他情况</w:t>
          </w:r>
        </w:p>
        <w:sdt>
          <w:sdtPr>
            <w:rPr>
              <w:rFonts w:hint="eastAsia"/>
              <w:sz w:val="21"/>
            </w:rPr>
            <w:alias w:val="是否适用：委托贷款总体其他情况[双击切换]"/>
            <w:tag w:val="_GBC_a071e3ce40374c6bb1b2f2dc2158413e"/>
            <w:id w:val="10736361"/>
            <w:lock w:val="sdtLocked"/>
            <w:placeholder>
              <w:docPart w:val="GBC22222222222222222222222222222"/>
            </w:placeholder>
          </w:sdt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p w:rsidR="002364CF" w:rsidRPr="00C83506" w:rsidRDefault="002364CF">
      <w:pPr>
        <w:pStyle w:val="afffffffc"/>
        <w:rPr>
          <w:sz w:val="21"/>
        </w:rPr>
      </w:pPr>
    </w:p>
    <w:sdt>
      <w:sdtPr>
        <w:rPr>
          <w:rFonts w:ascii="宋体" w:hAnsi="宋体" w:cs="宋体"/>
          <w:b w:val="0"/>
          <w:bCs w:val="0"/>
          <w:kern w:val="0"/>
          <w:sz w:val="24"/>
          <w:szCs w:val="24"/>
        </w:rPr>
        <w:alias w:val="模块:单项委托贷款情况"/>
        <w:tag w:val="_SEC_b6646f10bd22442798f985fd4ebdd061"/>
        <w:id w:val="10736364"/>
        <w:lock w:val="sdtLocked"/>
        <w:placeholder>
          <w:docPart w:val="GBC22222222222222222222222222222"/>
        </w:placeholder>
      </w:sdtPr>
      <w:sdtEndPr>
        <w:rPr>
          <w:rFonts w:hint="eastAsia"/>
          <w:sz w:val="21"/>
        </w:rPr>
      </w:sdtEndPr>
      <w:sdtContent>
        <w:p w:rsidR="002364CF" w:rsidRPr="00FA6877" w:rsidRDefault="00BD4E73" w:rsidP="00BD4E73">
          <w:pPr>
            <w:pStyle w:val="affc"/>
            <w:numPr>
              <w:ilvl w:val="0"/>
              <w:numId w:val="42"/>
            </w:numPr>
            <w:rPr>
              <w:sz w:val="21"/>
            </w:rPr>
          </w:pPr>
          <w:r w:rsidRPr="00FA6877">
            <w:rPr>
              <w:sz w:val="21"/>
            </w:rPr>
            <w:t>单项委托贷款情况</w:t>
          </w:r>
        </w:p>
        <w:sdt>
          <w:sdtPr>
            <w:rPr>
              <w:rFonts w:hint="eastAsia"/>
            </w:rPr>
            <w:alias w:val="是否适用：单项委托贷款情况[双击切换]"/>
            <w:tag w:val="_GBC_30b7c4837f704dff80c05190f23d6f3e"/>
            <w:id w:val="10736363"/>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sdt>
      <w:sdtPr>
        <w:rPr>
          <w:rFonts w:cs="Times New Roman" w:hint="eastAsia"/>
          <w:kern w:val="2"/>
          <w:sz w:val="21"/>
          <w:szCs w:val="21"/>
        </w:rPr>
        <w:alias w:val="模块:单项委托贷款其他情况 "/>
        <w:tag w:val="_SEC_5b2e19ddb1654e038c545d348ccbd530"/>
        <w:id w:val="10736366"/>
        <w:lock w:val="sdtLocked"/>
        <w:placeholder>
          <w:docPart w:val="GBC22222222222222222222222222222"/>
        </w:placeholder>
      </w:sdtPr>
      <w:sdtContent>
        <w:p w:rsidR="002364CF" w:rsidRPr="00C83506" w:rsidRDefault="00BD4E73">
          <w:pPr>
            <w:pStyle w:val="afffffffc"/>
            <w:rPr>
              <w:b/>
              <w:sz w:val="21"/>
            </w:rPr>
          </w:pPr>
          <w:r w:rsidRPr="00C83506">
            <w:rPr>
              <w:rFonts w:hint="eastAsia"/>
              <w:b/>
              <w:sz w:val="21"/>
            </w:rPr>
            <w:t>其他情况</w:t>
          </w:r>
        </w:p>
        <w:sdt>
          <w:sdtPr>
            <w:rPr>
              <w:rFonts w:hint="eastAsia"/>
              <w:sz w:val="21"/>
            </w:rPr>
            <w:alias w:val="是否适用：单项委托贷款其他情况[双击切换]"/>
            <w:tag w:val="_GBC_7fbd63dcaf8a4899bcd830951796a261"/>
            <w:id w:val="10736365"/>
            <w:lock w:val="sdtLocked"/>
            <w:placeholder>
              <w:docPart w:val="GBC22222222222222222222222222222"/>
            </w:placeholder>
          </w:sdt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p w:rsidR="002364CF" w:rsidRPr="00C83506" w:rsidRDefault="002364CF">
      <w:pPr>
        <w:pStyle w:val="afffffffc"/>
        <w:rPr>
          <w:sz w:val="21"/>
        </w:rPr>
      </w:pPr>
    </w:p>
    <w:sdt>
      <w:sdtPr>
        <w:rPr>
          <w:rFonts w:ascii="宋体" w:hAnsi="宋体" w:cs="宋体"/>
          <w:b w:val="0"/>
          <w:bCs w:val="0"/>
          <w:kern w:val="0"/>
          <w:sz w:val="24"/>
          <w:szCs w:val="24"/>
        </w:rPr>
        <w:alias w:val="模块:委托贷款减值准"/>
        <w:tag w:val="_SEC_0b6195f8785f4def8fa24b4658c28dab"/>
        <w:id w:val="10736368"/>
        <w:lock w:val="sdtLocked"/>
        <w:placeholder>
          <w:docPart w:val="GBC22222222222222222222222222222"/>
        </w:placeholder>
      </w:sdtPr>
      <w:sdtEndPr>
        <w:rPr>
          <w:sz w:val="21"/>
        </w:rPr>
      </w:sdtEndPr>
      <w:sdtContent>
        <w:p w:rsidR="002364CF" w:rsidRPr="00FA6877" w:rsidRDefault="00BD4E73" w:rsidP="00BD4E73">
          <w:pPr>
            <w:pStyle w:val="affc"/>
            <w:numPr>
              <w:ilvl w:val="0"/>
              <w:numId w:val="42"/>
            </w:numPr>
            <w:rPr>
              <w:sz w:val="21"/>
            </w:rPr>
          </w:pPr>
          <w:r w:rsidRPr="00FA6877">
            <w:rPr>
              <w:sz w:val="21"/>
            </w:rPr>
            <w:t>委托贷款减值</w:t>
          </w:r>
          <w:r w:rsidRPr="00FA6877">
            <w:rPr>
              <w:rFonts w:hint="eastAsia"/>
              <w:sz w:val="21"/>
            </w:rPr>
            <w:t>准备</w:t>
          </w:r>
        </w:p>
        <w:sdt>
          <w:sdtPr>
            <w:rPr>
              <w:rFonts w:hint="eastAsia"/>
            </w:rPr>
            <w:alias w:val="是否适用：委托贷款减值准备[双击切换]"/>
            <w:tag w:val="_GBC_72dc10eff44f4851bd80447a1199a033"/>
            <w:id w:val="10736367"/>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rPr>
              <w:sz w:val="21"/>
            </w:rPr>
          </w:pPr>
        </w:p>
      </w:sdtContent>
    </w:sdt>
    <w:sdt>
      <w:sdtPr>
        <w:rPr>
          <w:rFonts w:ascii="宋体" w:eastAsia="宋体" w:hAnsi="宋体" w:cs="宋体"/>
          <w:b w:val="0"/>
          <w:bCs w:val="0"/>
          <w:kern w:val="0"/>
          <w:sz w:val="24"/>
          <w:szCs w:val="24"/>
        </w:rPr>
        <w:alias w:val="模块:其他情况"/>
        <w:tag w:val="_SEC_3420a5610d744b6da7aed50323c980c9"/>
        <w:id w:val="10736370"/>
        <w:lock w:val="sdtLocked"/>
        <w:placeholder>
          <w:docPart w:val="GBC22222222222222222222222222222"/>
        </w:placeholder>
      </w:sdtPr>
      <w:sdtEndPr>
        <w:rPr>
          <w:rFonts w:hint="eastAsia"/>
          <w:sz w:val="21"/>
        </w:rPr>
      </w:sdtEndPr>
      <w:sdtContent>
        <w:p w:rsidR="002364CF" w:rsidRPr="00FA6877" w:rsidRDefault="00BD4E73" w:rsidP="00BD4E73">
          <w:pPr>
            <w:pStyle w:val="affb"/>
            <w:numPr>
              <w:ilvl w:val="0"/>
              <w:numId w:val="40"/>
            </w:numPr>
            <w:rPr>
              <w:sz w:val="21"/>
            </w:rPr>
          </w:pPr>
          <w:r w:rsidRPr="00FA6877">
            <w:rPr>
              <w:sz w:val="21"/>
            </w:rPr>
            <w:t>其他</w:t>
          </w:r>
          <w:r w:rsidRPr="00FA6877">
            <w:rPr>
              <w:rFonts w:hint="eastAsia"/>
              <w:sz w:val="21"/>
            </w:rPr>
            <w:t>情况</w:t>
          </w:r>
        </w:p>
        <w:sdt>
          <w:sdtPr>
            <w:rPr>
              <w:rFonts w:hint="eastAsia"/>
            </w:rPr>
            <w:alias w:val="是否适用：委托他人进行现金资产管理的其他情况[双击切换]"/>
            <w:tag w:val="_GBC_c408f1ecbaff4ed08e4dcfbbac8e0ccd"/>
            <w:id w:val="10736369"/>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p w:rsidR="002364CF" w:rsidRPr="00C83506" w:rsidRDefault="002364CF">
      <w:pPr>
        <w:pStyle w:val="afffffffc"/>
        <w:rPr>
          <w:sz w:val="21"/>
        </w:rPr>
      </w:pPr>
    </w:p>
    <w:sdt>
      <w:sdtPr>
        <w:rPr>
          <w:rFonts w:ascii="宋体" w:hAnsi="宋体" w:cs="宋体"/>
          <w:b w:val="0"/>
          <w:bCs w:val="0"/>
          <w:kern w:val="0"/>
          <w:sz w:val="24"/>
          <w:szCs w:val="21"/>
        </w:rPr>
        <w:alias w:val="模块:其他重大合同或交易"/>
        <w:tag w:val="_SEC_9d125c8ad0cb430d9249029482fa1530"/>
        <w:id w:val="10736372"/>
        <w:lock w:val="sdtLocked"/>
        <w:placeholder>
          <w:docPart w:val="GBC22222222222222222222222222222"/>
        </w:placeholder>
      </w:sdtPr>
      <w:sdtEndPr>
        <w:rPr>
          <w:rFonts w:hint="eastAsia"/>
          <w:sz w:val="21"/>
        </w:rPr>
      </w:sdtEndPr>
      <w:sdtContent>
        <w:p w:rsidR="002364CF" w:rsidRPr="00FA6877" w:rsidRDefault="00BD4E73" w:rsidP="00BD4E73">
          <w:pPr>
            <w:pStyle w:val="affffffff"/>
            <w:numPr>
              <w:ilvl w:val="0"/>
              <w:numId w:val="38"/>
            </w:numPr>
            <w:rPr>
              <w:sz w:val="21"/>
              <w:szCs w:val="21"/>
            </w:rPr>
          </w:pPr>
          <w:r w:rsidRPr="00FA6877">
            <w:rPr>
              <w:sz w:val="21"/>
              <w:szCs w:val="21"/>
            </w:rPr>
            <w:t>其他重大合同</w:t>
          </w:r>
        </w:p>
        <w:sdt>
          <w:sdtPr>
            <w:rPr>
              <w:rFonts w:hint="eastAsia"/>
              <w:szCs w:val="21"/>
            </w:rPr>
            <w:alias w:val="是否适用：其他重大合同[双击切换]"/>
            <w:tag w:val="_GBC_541dd80939ae4bafb641675f942c4c14"/>
            <w:id w:val="10736371"/>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C83506" w:rsidRDefault="006059E4">
          <w:pPr>
            <w:pStyle w:val="afffffffc"/>
            <w:rPr>
              <w:sz w:val="21"/>
              <w:szCs w:val="21"/>
            </w:rPr>
          </w:pPr>
        </w:p>
      </w:sdtContent>
    </w:sdt>
    <w:sdt>
      <w:sdtPr>
        <w:rPr>
          <w:rFonts w:ascii="宋体" w:hAnsi="宋体" w:cs="宋体" w:hint="eastAsia"/>
          <w:b w:val="0"/>
          <w:bCs w:val="0"/>
          <w:kern w:val="0"/>
          <w:sz w:val="24"/>
          <w:szCs w:val="24"/>
        </w:rPr>
        <w:alias w:val="模块:"/>
        <w:tag w:val="_SEC_5c3258d364b244e3bd64f661e4156e0c"/>
        <w:id w:val="10736374"/>
        <w:lock w:val="sdtLocked"/>
        <w:placeholder>
          <w:docPart w:val="GBC22222222222222222222222222222"/>
        </w:placeholder>
      </w:sdtPr>
      <w:sdtEndPr>
        <w:rPr>
          <w:sz w:val="21"/>
        </w:rPr>
      </w:sdtEndPr>
      <w:sdtContent>
        <w:p w:rsidR="002364CF" w:rsidRPr="00FA6877" w:rsidRDefault="00BD4E73" w:rsidP="00BD4E73">
          <w:pPr>
            <w:pStyle w:val="afffffffe"/>
            <w:numPr>
              <w:ilvl w:val="0"/>
              <w:numId w:val="26"/>
            </w:numPr>
            <w:rPr>
              <w:sz w:val="21"/>
            </w:rPr>
          </w:pPr>
          <w:r w:rsidRPr="00FA6877">
            <w:rPr>
              <w:rFonts w:hint="eastAsia"/>
              <w:sz w:val="21"/>
            </w:rPr>
            <w:t>其</w:t>
          </w:r>
          <w:r w:rsidRPr="00FA6877">
            <w:rPr>
              <w:sz w:val="21"/>
            </w:rPr>
            <w:t>他重大事项的说明</w:t>
          </w:r>
        </w:p>
        <w:sdt>
          <w:sdtPr>
            <w:rPr>
              <w:szCs w:val="21"/>
            </w:rPr>
            <w:alias w:val="是否适用：其他重大事项的说明[双击切换]"/>
            <w:tag w:val="_GBC_a560f17fa4c7429db7d87dca59f4df08"/>
            <w:id w:val="10736373"/>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pPr>
        <w:pStyle w:val="afffffffc"/>
        <w:rPr>
          <w:sz w:val="21"/>
          <w:szCs w:val="21"/>
        </w:rPr>
      </w:pPr>
    </w:p>
    <w:p w:rsidR="002364CF" w:rsidRPr="00FA6877" w:rsidRDefault="00BD4E73" w:rsidP="00BD4E73">
      <w:pPr>
        <w:pStyle w:val="2CharCharChar"/>
        <w:numPr>
          <w:ilvl w:val="0"/>
          <w:numId w:val="26"/>
        </w:numPr>
        <w:rPr>
          <w:sz w:val="21"/>
        </w:rPr>
      </w:pPr>
      <w:r w:rsidRPr="00FA6877">
        <w:rPr>
          <w:rFonts w:hint="eastAsia"/>
          <w:sz w:val="21"/>
        </w:rPr>
        <w:t>积极履行社会责任的工作情况</w:t>
      </w:r>
    </w:p>
    <w:p w:rsidR="002364CF" w:rsidRPr="00FA6877" w:rsidRDefault="00BD4E73" w:rsidP="00BD4E73">
      <w:pPr>
        <w:pStyle w:val="affa"/>
        <w:numPr>
          <w:ilvl w:val="0"/>
          <w:numId w:val="43"/>
        </w:numPr>
        <w:tabs>
          <w:tab w:val="left" w:pos="851"/>
        </w:tabs>
        <w:rPr>
          <w:sz w:val="21"/>
        </w:rPr>
      </w:pPr>
      <w:r w:rsidRPr="00FA6877">
        <w:rPr>
          <w:rFonts w:hint="eastAsia"/>
          <w:sz w:val="21"/>
        </w:rPr>
        <w:t>上市公司扶贫工作情况</w:t>
      </w:r>
    </w:p>
    <w:sdt>
      <w:sdtPr>
        <w:alias w:val="是否适用：上市公司扶贫工作情况[双击切换]"/>
        <w:tag w:val="_GBC_96c3539f85ab4ffaa9ca10b918c2ef64"/>
        <w:id w:val="10736375"/>
        <w:lock w:val="sdtContentLocked"/>
        <w:placeholder>
          <w:docPart w:val="GBC22222222222222222222222222222"/>
        </w:placeholder>
      </w:sdtPr>
      <w:sdtContent>
        <w:p w:rsidR="002364CF" w:rsidRDefault="006059E4" w:rsidP="002364CF">
          <w:pPr>
            <w:pStyle w:val="afffffffc"/>
            <w:spacing w:line="360" w:lineRule="auto"/>
          </w:pPr>
          <w:r>
            <w:fldChar w:fldCharType="begin"/>
          </w:r>
          <w:r w:rsidR="00BD4E73">
            <w:instrText xml:space="preserve">MACROBUTTON  SnrToggleCheckbox √适用 </w:instrText>
          </w:r>
          <w:r>
            <w:fldChar w:fldCharType="end"/>
          </w:r>
          <w:r>
            <w:fldChar w:fldCharType="begin"/>
          </w:r>
          <w:r w:rsidR="00BD4E73">
            <w:instrText xml:space="preserve"> MACROBUTTON  SnrToggleCheckbox □不适用 </w:instrText>
          </w:r>
          <w:r>
            <w:fldChar w:fldCharType="end"/>
          </w:r>
        </w:p>
      </w:sdtContent>
    </w:sdt>
    <w:bookmarkStart w:id="51" w:name="_Hlk532889106" w:displacedByCustomXml="next"/>
    <w:sdt>
      <w:sdtPr>
        <w:rPr>
          <w:rFonts w:ascii="宋体" w:eastAsia="宋体" w:hAnsi="宋体" w:cs="宋体"/>
          <w:b w:val="0"/>
          <w:bCs w:val="0"/>
          <w:kern w:val="0"/>
          <w:sz w:val="24"/>
          <w:szCs w:val="24"/>
        </w:rPr>
        <w:alias w:val="模块:精准扶贫规划"/>
        <w:tag w:val="_SEC_5d37f6a9c8104307a4d5b512e1f2cac9"/>
        <w:id w:val="10736378"/>
        <w:lock w:val="sdtLocked"/>
        <w:placeholder>
          <w:docPart w:val="GBC22222222222222222222222222222"/>
        </w:placeholder>
      </w:sdtPr>
      <w:sdtEndPr>
        <w:rPr>
          <w:sz w:val="21"/>
        </w:rPr>
      </w:sdtEndPr>
      <w:sdtContent>
        <w:p w:rsidR="002364CF" w:rsidRPr="00FA6877" w:rsidRDefault="00BD4E73" w:rsidP="00BD4E73">
          <w:pPr>
            <w:pStyle w:val="affb"/>
            <w:numPr>
              <w:ilvl w:val="0"/>
              <w:numId w:val="44"/>
            </w:numPr>
            <w:rPr>
              <w:sz w:val="21"/>
            </w:rPr>
          </w:pPr>
          <w:r w:rsidRPr="00FA6877">
            <w:rPr>
              <w:sz w:val="21"/>
            </w:rPr>
            <w:t>精准扶贫规划</w:t>
          </w:r>
        </w:p>
        <w:sdt>
          <w:sdtPr>
            <w:rPr>
              <w:rFonts w:hint="eastAsia"/>
              <w:sz w:val="21"/>
            </w:rPr>
            <w:alias w:val="是否适用：精准扶贫规划[双击切换]"/>
            <w:tag w:val="_GBC_f7ee0f4480b0400e8e9aa9fad7dea8e4"/>
            <w:id w:val="10736376"/>
            <w:lock w:val="sdtLocked"/>
            <w:placeholder>
              <w:docPart w:val="GBC22222222222222222222222222222"/>
            </w:placeholder>
          </w:sdtPr>
          <w:sdtContent>
            <w:p w:rsidR="002364CF" w:rsidRPr="00066814" w:rsidRDefault="006059E4">
              <w:pPr>
                <w:pStyle w:val="afffffffc"/>
                <w:rPr>
                  <w:sz w:val="21"/>
                </w:rPr>
              </w:pPr>
              <w:r w:rsidRPr="00066814">
                <w:rPr>
                  <w:sz w:val="21"/>
                </w:rPr>
                <w:fldChar w:fldCharType="begin"/>
              </w:r>
              <w:r w:rsidR="00BD4E73" w:rsidRPr="00066814">
                <w:rPr>
                  <w:sz w:val="21"/>
                </w:rPr>
                <w:instrText>MACROBUTTON  SnrToggleCheckbox √适用</w:instrText>
              </w:r>
              <w:r w:rsidRPr="00066814">
                <w:rPr>
                  <w:sz w:val="21"/>
                </w:rPr>
                <w:fldChar w:fldCharType="end"/>
              </w:r>
              <w:r w:rsidRPr="00066814">
                <w:rPr>
                  <w:sz w:val="21"/>
                </w:rPr>
                <w:fldChar w:fldCharType="begin"/>
              </w:r>
              <w:r w:rsidR="00BD4E73" w:rsidRPr="00066814">
                <w:rPr>
                  <w:sz w:val="21"/>
                </w:rPr>
                <w:instrText xml:space="preserve"> MACROBUTTON  SnrToggleCheckbox □不适用 </w:instrText>
              </w:r>
              <w:r w:rsidRPr="00066814">
                <w:rPr>
                  <w:sz w:val="21"/>
                </w:rPr>
                <w:fldChar w:fldCharType="end"/>
              </w:r>
            </w:p>
          </w:sdtContent>
        </w:sdt>
        <w:sdt>
          <w:sdtPr>
            <w:rPr>
              <w:rFonts w:hint="eastAsia"/>
              <w:sz w:val="24"/>
            </w:rPr>
            <w:alias w:val="精准扶贫规划"/>
            <w:tag w:val="_GBC_70b0567df2ad4b60b8776c6fecae3d23"/>
            <w:id w:val="10736377"/>
            <w:lock w:val="sdtLocked"/>
            <w:placeholder>
              <w:docPart w:val="GBC22222222222222222222222222222"/>
            </w:placeholder>
          </w:sdtPr>
          <w:sdtContent>
            <w:p w:rsidR="002364CF" w:rsidRDefault="00BD4E73" w:rsidP="002364CF">
              <w:pPr>
                <w:pStyle w:val="aff8"/>
                <w:ind w:firstLineChars="150" w:firstLine="360"/>
                <w:rPr>
                  <w:rFonts w:ascii="Calibri" w:hAnsi="Calibri" w:cs="Times New Roman"/>
                  <w:color w:val="FF0000"/>
                  <w:szCs w:val="21"/>
                </w:rPr>
              </w:pPr>
              <w:r>
                <w:rPr>
                  <w:rFonts w:ascii="Calibri" w:hAnsi="Calibri" w:cs="Times New Roman" w:hint="eastAsia"/>
                  <w:color w:val="000000"/>
                  <w:szCs w:val="21"/>
                </w:rPr>
                <w:t>为全面贯彻</w:t>
              </w:r>
              <w:r>
                <w:rPr>
                  <w:rFonts w:ascii="Calibri" w:hAnsi="Calibri" w:cs="Times New Roman"/>
                  <w:color w:val="000000"/>
                  <w:szCs w:val="21"/>
                </w:rPr>
                <w:t>响应</w:t>
              </w:r>
              <w:r>
                <w:rPr>
                  <w:rFonts w:ascii="Calibri" w:hAnsi="Calibri" w:cs="Times New Roman" w:hint="eastAsia"/>
                  <w:color w:val="000000"/>
                  <w:szCs w:val="21"/>
                </w:rPr>
                <w:t>《国务院关于印发“十三五”脱贫攻坚规划的通知》精神</w:t>
              </w:r>
              <w:r>
                <w:rPr>
                  <w:rFonts w:ascii="Calibri" w:hAnsi="Calibri" w:cs="Times New Roman"/>
                  <w:color w:val="000000"/>
                  <w:szCs w:val="21"/>
                </w:rPr>
                <w:t>，</w:t>
              </w:r>
              <w:r>
                <w:rPr>
                  <w:rFonts w:ascii="Calibri" w:hAnsi="Calibri" w:cs="Times New Roman" w:hint="eastAsia"/>
                  <w:color w:val="000000"/>
                  <w:szCs w:val="21"/>
                </w:rPr>
                <w:t>认真落实《中国证监会关于发挥资本市场作用服务国家脱贫攻坚战略的意见》要求，积极履行上市公司责任。</w:t>
              </w:r>
            </w:p>
            <w:p w:rsidR="002364CF" w:rsidRPr="00DD68D5" w:rsidRDefault="00BD4E73" w:rsidP="002364CF">
              <w:pPr>
                <w:pStyle w:val="aff8"/>
                <w:ind w:firstLineChars="150" w:firstLine="315"/>
                <w:rPr>
                  <w:rFonts w:ascii="Calibri" w:hAnsi="Calibri" w:cs="Times New Roman"/>
                  <w:color w:val="000000"/>
                  <w:szCs w:val="21"/>
                </w:rPr>
              </w:pPr>
              <w:r>
                <w:rPr>
                  <w:rFonts w:ascii="Calibri" w:hAnsi="Calibri" w:cs="Times New Roman" w:hint="eastAsia"/>
                  <w:color w:val="000000"/>
                  <w:szCs w:val="21"/>
                </w:rPr>
                <w:t>公司全资子公司三枪集团与山东省临沂市蒙阴县人民政府签订战略合作协议，双方共同探索推进在产业链对接、精准扶贫工作推进、品牌渠道等多方面的合作，规划连续两年，即</w:t>
              </w:r>
              <w:r>
                <w:rPr>
                  <w:rFonts w:ascii="Calibri" w:hAnsi="Calibri" w:cs="Times New Roman" w:hint="eastAsia"/>
                  <w:color w:val="000000"/>
                  <w:szCs w:val="21"/>
                </w:rPr>
                <w:t>2018</w:t>
              </w:r>
              <w:r>
                <w:rPr>
                  <w:rFonts w:ascii="Calibri" w:hAnsi="Calibri" w:cs="Times New Roman" w:hint="eastAsia"/>
                  <w:color w:val="000000"/>
                  <w:szCs w:val="21"/>
                </w:rPr>
                <w:t>、</w:t>
              </w:r>
              <w:r>
                <w:rPr>
                  <w:rFonts w:ascii="Calibri" w:hAnsi="Calibri" w:cs="Times New Roman" w:hint="eastAsia"/>
                  <w:color w:val="000000"/>
                  <w:szCs w:val="21"/>
                </w:rPr>
                <w:t>2019</w:t>
              </w:r>
              <w:r>
                <w:rPr>
                  <w:rFonts w:ascii="Calibri" w:hAnsi="Calibri" w:cs="Times New Roman" w:hint="eastAsia"/>
                  <w:color w:val="000000"/>
                  <w:szCs w:val="21"/>
                </w:rPr>
                <w:t>年每年捐赠</w:t>
              </w:r>
              <w:r>
                <w:rPr>
                  <w:rFonts w:ascii="Calibri" w:hAnsi="Calibri" w:cs="Times New Roman" w:hint="eastAsia"/>
                  <w:color w:val="000000"/>
                  <w:szCs w:val="21"/>
                </w:rPr>
                <w:t>50</w:t>
              </w:r>
              <w:r>
                <w:rPr>
                  <w:rFonts w:ascii="Calibri" w:hAnsi="Calibri" w:cs="Times New Roman" w:hint="eastAsia"/>
                  <w:color w:val="000000"/>
                  <w:szCs w:val="21"/>
                </w:rPr>
                <w:t>万元用于改善蒙阴县贫困乡村学校办学条件。在上海市援</w:t>
              </w:r>
              <w:proofErr w:type="gramStart"/>
              <w:r>
                <w:rPr>
                  <w:rFonts w:ascii="Calibri" w:hAnsi="Calibri" w:cs="Times New Roman" w:hint="eastAsia"/>
                  <w:color w:val="000000"/>
                  <w:szCs w:val="21"/>
                </w:rPr>
                <w:t>黔干部</w:t>
              </w:r>
              <w:proofErr w:type="gramEnd"/>
              <w:r>
                <w:rPr>
                  <w:rFonts w:ascii="Calibri" w:hAnsi="Calibri" w:cs="Times New Roman" w:hint="eastAsia"/>
                  <w:color w:val="000000"/>
                  <w:szCs w:val="21"/>
                </w:rPr>
                <w:t>联络组的部署与推动下，公司全资子公司三枪集团与遵义市习水县，围绕品牌渠道拓展、教育扶贫、关心贫困户、产业对接等方面达成意向，捐赠公司市场价值百万元的品牌内衣物资。公司在上海市国资委统一部署下，规划与云南省楚雄州姚安县适中乡</w:t>
              </w:r>
              <w:proofErr w:type="gramStart"/>
              <w:r>
                <w:rPr>
                  <w:rFonts w:ascii="Calibri" w:hAnsi="Calibri" w:cs="Times New Roman" w:hint="eastAsia"/>
                  <w:color w:val="000000"/>
                  <w:szCs w:val="21"/>
                </w:rPr>
                <w:t>适中村</w:t>
              </w:r>
              <w:proofErr w:type="gramEnd"/>
              <w:r>
                <w:rPr>
                  <w:rFonts w:ascii="Calibri" w:hAnsi="Calibri" w:cs="Times New Roman" w:hint="eastAsia"/>
                  <w:color w:val="000000"/>
                  <w:szCs w:val="21"/>
                </w:rPr>
                <w:t>开展“百企帮百村”结对工作，并签订结对帮扶协议书。</w:t>
              </w:r>
            </w:p>
            <w:p w:rsidR="002364CF" w:rsidRPr="00066814" w:rsidRDefault="006059E4">
              <w:pPr>
                <w:pStyle w:val="afffffffc"/>
                <w:rPr>
                  <w:sz w:val="21"/>
                </w:rPr>
              </w:pPr>
            </w:p>
          </w:sdtContent>
        </w:sdt>
      </w:sdtContent>
    </w:sdt>
    <w:bookmarkEnd w:id="51" w:displacedByCustomXml="prev"/>
    <w:bookmarkStart w:id="52" w:name="_Hlk532889169" w:displacedByCustomXml="next"/>
    <w:sdt>
      <w:sdtPr>
        <w:rPr>
          <w:rFonts w:ascii="宋体" w:eastAsia="宋体" w:hAnsi="宋体" w:cs="宋体"/>
          <w:b w:val="0"/>
          <w:bCs w:val="0"/>
          <w:kern w:val="0"/>
          <w:sz w:val="24"/>
          <w:szCs w:val="24"/>
        </w:rPr>
        <w:alias w:val="模块:年度精准扶贫概要"/>
        <w:tag w:val="_SEC_9220bfcf948f48c49e63ac87decfcc79"/>
        <w:id w:val="10736381"/>
        <w:lock w:val="sdtLocked"/>
        <w:placeholder>
          <w:docPart w:val="GBC22222222222222222222222222222"/>
        </w:placeholder>
      </w:sdtPr>
      <w:sdtContent>
        <w:p w:rsidR="002364CF" w:rsidRPr="00FA6877" w:rsidRDefault="00BD4E73" w:rsidP="00BD4E73">
          <w:pPr>
            <w:pStyle w:val="affb"/>
            <w:numPr>
              <w:ilvl w:val="0"/>
              <w:numId w:val="44"/>
            </w:numPr>
            <w:rPr>
              <w:sz w:val="21"/>
            </w:rPr>
          </w:pPr>
          <w:r w:rsidRPr="00FA6877">
            <w:rPr>
              <w:sz w:val="21"/>
            </w:rPr>
            <w:t>年度精准扶贫概要</w:t>
          </w:r>
        </w:p>
        <w:sdt>
          <w:sdtPr>
            <w:rPr>
              <w:rFonts w:hint="eastAsia"/>
              <w:sz w:val="21"/>
            </w:rPr>
            <w:alias w:val="是否适用：精准扶贫概要[双击切换]"/>
            <w:tag w:val="_GBC_8401e7d214774d91a17c4ec3ae9958c4"/>
            <w:id w:val="10736379"/>
            <w:lock w:val="sdtLocked"/>
            <w:placeholder>
              <w:docPart w:val="GBC22222222222222222222222222222"/>
            </w:placeholder>
          </w:sdtPr>
          <w:sdtContent>
            <w:p w:rsidR="002364CF" w:rsidRPr="00066814" w:rsidRDefault="006059E4">
              <w:pPr>
                <w:pStyle w:val="afffffffc"/>
                <w:rPr>
                  <w:sz w:val="21"/>
                </w:rPr>
              </w:pPr>
              <w:r w:rsidRPr="00066814">
                <w:rPr>
                  <w:sz w:val="21"/>
                </w:rPr>
                <w:fldChar w:fldCharType="begin"/>
              </w:r>
              <w:r w:rsidR="00BD4E73" w:rsidRPr="00066814">
                <w:rPr>
                  <w:sz w:val="21"/>
                </w:rPr>
                <w:instrText>MACROBUTTON  SnrToggleCheckbox √适用</w:instrText>
              </w:r>
              <w:r w:rsidRPr="00066814">
                <w:rPr>
                  <w:sz w:val="21"/>
                </w:rPr>
                <w:fldChar w:fldCharType="end"/>
              </w:r>
              <w:r w:rsidRPr="00066814">
                <w:rPr>
                  <w:sz w:val="21"/>
                </w:rPr>
                <w:fldChar w:fldCharType="begin"/>
              </w:r>
              <w:r w:rsidR="00BD4E73" w:rsidRPr="00066814">
                <w:rPr>
                  <w:sz w:val="21"/>
                </w:rPr>
                <w:instrText xml:space="preserve"> MACROBUTTON  SnrToggleCheckbox □不适用 </w:instrText>
              </w:r>
              <w:r w:rsidRPr="00066814">
                <w:rPr>
                  <w:sz w:val="21"/>
                </w:rPr>
                <w:fldChar w:fldCharType="end"/>
              </w:r>
            </w:p>
          </w:sdtContent>
        </w:sdt>
        <w:sdt>
          <w:sdtPr>
            <w:rPr>
              <w:sz w:val="21"/>
            </w:rPr>
            <w:alias w:val="精准扶贫概要"/>
            <w:tag w:val="_GBC_725e8bccd07a4d3eb16a0a3bde16b9e6"/>
            <w:id w:val="10736380"/>
            <w:lock w:val="sdtLocked"/>
            <w:placeholder>
              <w:docPart w:val="GBC22222222222222222222222222222"/>
            </w:placeholder>
          </w:sdtPr>
          <w:sdtEndPr>
            <w:rPr>
              <w:szCs w:val="21"/>
            </w:rPr>
          </w:sdtEndPr>
          <w:sdtContent>
            <w:p w:rsidR="002364CF" w:rsidRPr="006F6C9D" w:rsidRDefault="00BD4E73" w:rsidP="002364CF">
              <w:pPr>
                <w:pStyle w:val="afffffffc"/>
                <w:ind w:firstLineChars="200" w:firstLine="420"/>
                <w:rPr>
                  <w:sz w:val="21"/>
                  <w:szCs w:val="21"/>
                </w:rPr>
              </w:pPr>
              <w:r w:rsidRPr="006F6C9D">
                <w:rPr>
                  <w:rFonts w:hint="eastAsia"/>
                  <w:sz w:val="21"/>
                  <w:szCs w:val="21"/>
                </w:rPr>
                <w:t>按照年度扶贫工作总体部署，公司推进并完成了2018年精准扶贫工作。</w:t>
              </w:r>
            </w:p>
            <w:p w:rsidR="002364CF" w:rsidRPr="006F6C9D" w:rsidRDefault="00BD4E73" w:rsidP="002364CF">
              <w:pPr>
                <w:pStyle w:val="aff8"/>
                <w:ind w:firstLineChars="200" w:firstLine="420"/>
                <w:rPr>
                  <w:rFonts w:cs="Times New Roman"/>
                  <w:color w:val="000000"/>
                  <w:szCs w:val="21"/>
                </w:rPr>
              </w:pPr>
              <w:r w:rsidRPr="006F6C9D">
                <w:rPr>
                  <w:rFonts w:cs="Times New Roman" w:hint="eastAsia"/>
                  <w:color w:val="000000"/>
                  <w:szCs w:val="21"/>
                </w:rPr>
                <w:t>2018年，公司全资子公司三枪集团按照与山东省临沂市蒙阴县人民政府签订的战略合作协议，捐赠50万元用于改善蒙阴县贫困乡村学校办学条件，对其所辖联城镇中心学校进行校舍改造及教学楼建设，并冠名蒙阴县三枪希望学校。</w:t>
              </w:r>
            </w:p>
            <w:p w:rsidR="002364CF" w:rsidRPr="00366921" w:rsidRDefault="00BD4E73" w:rsidP="002364CF">
              <w:pPr>
                <w:pStyle w:val="aff8"/>
                <w:ind w:firstLineChars="200" w:firstLine="420"/>
                <w:rPr>
                  <w:rFonts w:cs="Times New Roman"/>
                  <w:color w:val="000000"/>
                  <w:szCs w:val="21"/>
                </w:rPr>
              </w:pPr>
              <w:r w:rsidRPr="006F6C9D">
                <w:rPr>
                  <w:rFonts w:cs="Times New Roman" w:hint="eastAsia"/>
                  <w:color w:val="000000"/>
                  <w:szCs w:val="21"/>
                </w:rPr>
                <w:t>2018年，在上海市援</w:t>
              </w:r>
              <w:proofErr w:type="gramStart"/>
              <w:r w:rsidRPr="006F6C9D">
                <w:rPr>
                  <w:rFonts w:cs="Times New Roman" w:hint="eastAsia"/>
                  <w:color w:val="000000"/>
                  <w:szCs w:val="21"/>
                </w:rPr>
                <w:t>黔干部</w:t>
              </w:r>
              <w:proofErr w:type="gramEnd"/>
              <w:r w:rsidRPr="006F6C9D">
                <w:rPr>
                  <w:rFonts w:cs="Times New Roman" w:hint="eastAsia"/>
                  <w:color w:val="000000"/>
                  <w:szCs w:val="21"/>
                </w:rPr>
                <w:t>联络组的支持与推动下，9月，在习水县举办了“三枪品牌百万捐赠，习水人民万人受益”的精准扶贫爱心捐赠仪式，公司向习水县东皇街道岷山社区的贫困村民和桑木镇土河小学捐赠了价值百万元的三枪品牌内衣产品与三枪品牌校服，</w:t>
              </w:r>
              <w:r w:rsidRPr="00366921">
                <w:rPr>
                  <w:rFonts w:cs="Times New Roman" w:hint="eastAsia"/>
                  <w:color w:val="000000"/>
                  <w:szCs w:val="21"/>
                </w:rPr>
                <w:t>账面成本约为55万元。</w:t>
              </w:r>
            </w:p>
            <w:p w:rsidR="002364CF" w:rsidRPr="006F6C9D" w:rsidRDefault="00BD4E73" w:rsidP="002364CF">
              <w:pPr>
                <w:pStyle w:val="aff8"/>
                <w:ind w:firstLineChars="200" w:firstLine="420"/>
                <w:rPr>
                  <w:szCs w:val="21"/>
                </w:rPr>
              </w:pPr>
              <w:r w:rsidRPr="006F6C9D">
                <w:rPr>
                  <w:rFonts w:cs="Times New Roman" w:hint="eastAsia"/>
                  <w:color w:val="000000"/>
                  <w:szCs w:val="21"/>
                </w:rPr>
                <w:t xml:space="preserve"> 2018年，公司还经上海市国资委统一部署，与云南省楚雄州姚安县适中乡</w:t>
              </w:r>
              <w:proofErr w:type="gramStart"/>
              <w:r w:rsidRPr="006F6C9D">
                <w:rPr>
                  <w:rFonts w:cs="Times New Roman" w:hint="eastAsia"/>
                  <w:color w:val="000000"/>
                  <w:szCs w:val="21"/>
                </w:rPr>
                <w:t>适中村</w:t>
              </w:r>
              <w:proofErr w:type="gramEnd"/>
              <w:r w:rsidRPr="006F6C9D">
                <w:rPr>
                  <w:rFonts w:cs="Times New Roman" w:hint="eastAsia"/>
                  <w:color w:val="000000"/>
                  <w:szCs w:val="21"/>
                </w:rPr>
                <w:t>开展“百企帮百村”结对工作，并签订了结对帮扶协议书。</w:t>
              </w:r>
            </w:p>
          </w:sdtContent>
        </w:sdt>
        <w:p w:rsidR="002364CF" w:rsidRDefault="002364CF">
          <w:pPr>
            <w:pStyle w:val="afffffffc"/>
            <w:rPr>
              <w:sz w:val="21"/>
            </w:rPr>
          </w:pPr>
        </w:p>
        <w:p w:rsidR="002364CF" w:rsidRPr="00066814" w:rsidRDefault="006059E4">
          <w:pPr>
            <w:pStyle w:val="afffffffc"/>
            <w:rPr>
              <w:sz w:val="21"/>
            </w:rPr>
          </w:pPr>
        </w:p>
      </w:sdtContent>
    </w:sdt>
    <w:bookmarkEnd w:id="52" w:displacedByCustomXml="prev"/>
    <w:sdt>
      <w:sdtPr>
        <w:rPr>
          <w:rFonts w:ascii="宋体" w:eastAsia="宋体" w:hAnsi="宋体" w:cs="宋体"/>
          <w:b w:val="0"/>
          <w:bCs w:val="0"/>
          <w:kern w:val="0"/>
          <w:sz w:val="24"/>
          <w:szCs w:val="24"/>
        </w:rPr>
        <w:alias w:val="模块:精准扶贫成效"/>
        <w:tag w:val="_SEC_0b08c5731e7a448da7fbcab99bbc02d8"/>
        <w:id w:val="10736404"/>
        <w:placeholder>
          <w:docPart w:val="GBC22222222222222222222222222222"/>
        </w:placeholder>
      </w:sdtPr>
      <w:sdtEndPr>
        <w:rPr>
          <w:sz w:val="21"/>
        </w:rPr>
      </w:sdtEndPr>
      <w:sdtContent>
        <w:p w:rsidR="002364CF" w:rsidRPr="00FA6877" w:rsidRDefault="00BD4E73" w:rsidP="00BD4E73">
          <w:pPr>
            <w:pStyle w:val="affb"/>
            <w:numPr>
              <w:ilvl w:val="0"/>
              <w:numId w:val="44"/>
            </w:numPr>
            <w:rPr>
              <w:sz w:val="21"/>
            </w:rPr>
          </w:pPr>
          <w:r w:rsidRPr="00FA6877">
            <w:rPr>
              <w:rFonts w:hint="eastAsia"/>
              <w:sz w:val="21"/>
            </w:rPr>
            <w:t>精准扶贫成效</w:t>
          </w:r>
        </w:p>
        <w:sdt>
          <w:sdtPr>
            <w:rPr>
              <w:rFonts w:hint="eastAsia"/>
            </w:rPr>
            <w:alias w:val="是否适用：上市公司精准扶贫工作情况[双击切换]"/>
            <w:tag w:val="_GBC_4e91a5e90d9945f296cb4521910073d6"/>
            <w:id w:val="10736382"/>
            <w:lock w:val="sdtLocked"/>
          </w:sdtPr>
          <w:sdtContent>
            <w:p w:rsidR="002364CF" w:rsidRDefault="006059E4">
              <w:pPr>
                <w:pStyle w:val="aff8"/>
              </w:pPr>
              <w:r>
                <w:fldChar w:fldCharType="begin"/>
              </w:r>
              <w:r w:rsidR="00BD4E73">
                <w:rPr>
                  <w:rFonts w:hint="eastAsia"/>
                </w:rPr>
                <w:instrText>MACROBUTTON  SnrToggleCheckbox √适用</w:instrText>
              </w:r>
              <w:r>
                <w:fldChar w:fldCharType="end"/>
              </w:r>
              <w:r>
                <w:fldChar w:fldCharType="begin"/>
              </w:r>
              <w:r w:rsidR="00BD4E73">
                <w:instrText xml:space="preserve">MACROBUTTON  SnrToggleCheckbox □不适用 </w:instrText>
              </w:r>
              <w:r>
                <w:fldChar w:fldCharType="end"/>
              </w:r>
            </w:p>
          </w:sdtContent>
        </w:sdt>
        <w:p w:rsidR="002364CF" w:rsidRDefault="00BD4E73">
          <w:pPr>
            <w:pStyle w:val="aff8"/>
            <w:jc w:val="right"/>
          </w:pPr>
          <w:r>
            <w:rPr>
              <w:rFonts w:hint="eastAsia"/>
            </w:rPr>
            <w:t>单位：</w:t>
          </w:r>
          <w:sdt>
            <w:sdtPr>
              <w:rPr>
                <w:rFonts w:hint="eastAsia"/>
              </w:rPr>
              <w:alias w:val="单位：精准扶贫工作情况统计表"/>
              <w:tag w:val="_GBC_5eef2782cfc24c70a7fdbfe5092597b0"/>
              <w:id w:val="10736383"/>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万元</w:t>
              </w:r>
            </w:sdtContent>
          </w:sdt>
          <w:r>
            <w:rPr>
              <w:rFonts w:hint="eastAsia"/>
            </w:rPr>
            <w:t xml:space="preserve">  币种：</w:t>
          </w:r>
          <w:sdt>
            <w:sdtPr>
              <w:rPr>
                <w:rFonts w:hint="eastAsia"/>
              </w:rPr>
              <w:alias w:val="币种：精准扶贫工作情况统计表"/>
              <w:tag w:val="_GBC_9641c8edf0ce41cf8380694c4dd2c9b1"/>
              <w:id w:val="1073638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rPr>
                <w:t>人民币</w:t>
              </w:r>
            </w:sdtContent>
          </w:sdt>
        </w:p>
        <w:tbl>
          <w:tblPr>
            <w:tblStyle w:val="afff0"/>
            <w:tblW w:w="5000" w:type="pct"/>
            <w:jc w:val="center"/>
            <w:tblLook w:val="0000"/>
          </w:tblPr>
          <w:tblGrid>
            <w:gridCol w:w="4785"/>
            <w:gridCol w:w="4264"/>
          </w:tblGrid>
          <w:tr w:rsidR="002364CF" w:rsidTr="002364CF">
            <w:trPr>
              <w:trHeight w:val="192"/>
              <w:jc w:val="center"/>
            </w:trPr>
            <w:sdt>
              <w:sdtPr>
                <w:tag w:val="_PLD_871e0a8d96fe4085843bd0f7b770d8c7"/>
                <w:id w:val="10736385"/>
                <w:lock w:val="sdtLocked"/>
              </w:sdtPr>
              <w:sdtContent>
                <w:tc>
                  <w:tcPr>
                    <w:tcW w:w="2644" w:type="pct"/>
                    <w:tcBorders>
                      <w:top w:val="single" w:sz="4" w:space="0" w:color="auto"/>
                      <w:left w:val="single" w:sz="4" w:space="0" w:color="auto"/>
                      <w:bottom w:val="single" w:sz="4" w:space="0" w:color="auto"/>
                      <w:right w:val="single" w:sz="4" w:space="0" w:color="auto"/>
                    </w:tcBorders>
                  </w:tcPr>
                  <w:p w:rsidR="002364CF" w:rsidRDefault="00BD4E73" w:rsidP="002364CF">
                    <w:pPr>
                      <w:pStyle w:val="aff8"/>
                      <w:jc w:val="center"/>
                    </w:pPr>
                    <w:r>
                      <w:rPr>
                        <w:rFonts w:hint="eastAsia"/>
                      </w:rPr>
                      <w:t>指    标</w:t>
                    </w:r>
                  </w:p>
                </w:tc>
              </w:sdtContent>
            </w:sdt>
            <w:sdt>
              <w:sdtPr>
                <w:tag w:val="_PLD_8eb687b8bc014758a0bf7a335edf8e82"/>
                <w:id w:val="10736386"/>
                <w:lock w:val="sdtLocked"/>
              </w:sdtPr>
              <w:sdtContent>
                <w:tc>
                  <w:tcPr>
                    <w:tcW w:w="2356" w:type="pct"/>
                    <w:tcBorders>
                      <w:top w:val="single" w:sz="4" w:space="0" w:color="auto"/>
                      <w:left w:val="single" w:sz="4" w:space="0" w:color="auto"/>
                      <w:bottom w:val="single" w:sz="4" w:space="0" w:color="auto"/>
                      <w:right w:val="single" w:sz="4" w:space="0" w:color="auto"/>
                    </w:tcBorders>
                  </w:tcPr>
                  <w:p w:rsidR="002364CF" w:rsidRDefault="00BD4E73" w:rsidP="002364CF">
                    <w:pPr>
                      <w:pStyle w:val="aff8"/>
                      <w:jc w:val="center"/>
                    </w:pPr>
                    <w:r>
                      <w:rPr>
                        <w:rFonts w:hint="eastAsia"/>
                      </w:rPr>
                      <w:t>数量及开展情况</w:t>
                    </w:r>
                  </w:p>
                </w:tc>
              </w:sdtContent>
            </w:sdt>
          </w:tr>
          <w:tr w:rsidR="002364CF" w:rsidTr="002364CF">
            <w:trPr>
              <w:trHeight w:val="70"/>
              <w:jc w:val="center"/>
            </w:trPr>
            <w:sdt>
              <w:sdtPr>
                <w:tag w:val="_PLD_41075f0eb04647909f4273b4271ac323"/>
                <w:id w:val="10736387"/>
                <w:lock w:val="sdtLocked"/>
              </w:sdtPr>
              <w:sdtContent>
                <w:tc>
                  <w:tcPr>
                    <w:tcW w:w="2644" w:type="pct"/>
                    <w:tcBorders>
                      <w:top w:val="single" w:sz="4" w:space="0" w:color="auto"/>
                      <w:left w:val="single" w:sz="4" w:space="0" w:color="auto"/>
                      <w:bottom w:val="single" w:sz="4" w:space="0" w:color="auto"/>
                      <w:right w:val="single" w:sz="4" w:space="0" w:color="auto"/>
                    </w:tcBorders>
                  </w:tcPr>
                  <w:p w:rsidR="002364CF" w:rsidRDefault="00BD4E73" w:rsidP="002364CF">
                    <w:pPr>
                      <w:pStyle w:val="aff8"/>
                    </w:pPr>
                    <w:r>
                      <w:rPr>
                        <w:rFonts w:hint="eastAsia"/>
                      </w:rPr>
                      <w:t>一、总体情况</w:t>
                    </w:r>
                  </w:p>
                </w:tc>
              </w:sdtContent>
            </w:sdt>
            <w:tc>
              <w:tcPr>
                <w:tcW w:w="2356" w:type="pct"/>
                <w:tcBorders>
                  <w:top w:val="single" w:sz="4" w:space="0" w:color="auto"/>
                  <w:left w:val="single" w:sz="4" w:space="0" w:color="auto"/>
                  <w:bottom w:val="single" w:sz="4" w:space="0" w:color="auto"/>
                  <w:right w:val="single" w:sz="4" w:space="0" w:color="auto"/>
                </w:tcBorders>
              </w:tcPr>
              <w:p w:rsidR="002364CF" w:rsidRDefault="00BD4E73" w:rsidP="002364CF">
                <w:pPr>
                  <w:pStyle w:val="aff8"/>
                  <w:jc w:val="right"/>
                </w:pPr>
                <w:r>
                  <w:rPr>
                    <w:rFonts w:hint="eastAsia"/>
                  </w:rPr>
                  <w:t>105</w:t>
                </w:r>
              </w:p>
            </w:tc>
          </w:tr>
          <w:tr w:rsidR="002364CF" w:rsidTr="002364CF">
            <w:trPr>
              <w:trHeight w:val="218"/>
              <w:jc w:val="center"/>
            </w:trPr>
            <w:sdt>
              <w:sdtPr>
                <w:tag w:val="_PLD_bbe695fbfb214d10bf96aa2c95030a8a"/>
                <w:id w:val="10736388"/>
                <w:lock w:val="sdtLocked"/>
              </w:sdtPr>
              <w:sdtContent>
                <w:tc>
                  <w:tcPr>
                    <w:tcW w:w="2644" w:type="pct"/>
                    <w:tcBorders>
                      <w:top w:val="single" w:sz="4" w:space="0" w:color="auto"/>
                      <w:left w:val="single" w:sz="4" w:space="0" w:color="auto"/>
                      <w:bottom w:val="single" w:sz="4" w:space="0" w:color="auto"/>
                      <w:right w:val="single" w:sz="4" w:space="0" w:color="auto"/>
                    </w:tcBorders>
                  </w:tcPr>
                  <w:p w:rsidR="002364CF" w:rsidRDefault="00BD4E73" w:rsidP="002364CF">
                    <w:pPr>
                      <w:pStyle w:val="aff8"/>
                    </w:pPr>
                    <w:r>
                      <w:rPr>
                        <w:rFonts w:hint="eastAsia"/>
                      </w:rPr>
                      <w:t>其中：1.资金</w:t>
                    </w:r>
                  </w:p>
                </w:tc>
              </w:sdtContent>
            </w:sdt>
            <w:tc>
              <w:tcPr>
                <w:tcW w:w="2356" w:type="pct"/>
                <w:tcBorders>
                  <w:top w:val="single" w:sz="4" w:space="0" w:color="auto"/>
                  <w:left w:val="single" w:sz="4" w:space="0" w:color="auto"/>
                  <w:bottom w:val="single" w:sz="4" w:space="0" w:color="auto"/>
                  <w:right w:val="single" w:sz="4" w:space="0" w:color="auto"/>
                </w:tcBorders>
              </w:tcPr>
              <w:p w:rsidR="002364CF" w:rsidRDefault="00BD4E73" w:rsidP="002364CF">
                <w:pPr>
                  <w:pStyle w:val="aff8"/>
                  <w:jc w:val="right"/>
                </w:pPr>
                <w:r>
                  <w:rPr>
                    <w:rFonts w:hint="eastAsia"/>
                  </w:rPr>
                  <w:t>50</w:t>
                </w:r>
              </w:p>
            </w:tc>
          </w:tr>
          <w:tr w:rsidR="002364CF" w:rsidTr="002364CF">
            <w:trPr>
              <w:trHeight w:val="190"/>
              <w:jc w:val="center"/>
            </w:trPr>
            <w:sdt>
              <w:sdtPr>
                <w:tag w:val="_PLD_003f60977f414bc58d64a39eca192499"/>
                <w:id w:val="10736389"/>
                <w:lock w:val="sdtLocked"/>
              </w:sdtPr>
              <w:sdtContent>
                <w:tc>
                  <w:tcPr>
                    <w:tcW w:w="2644" w:type="pct"/>
                    <w:tcBorders>
                      <w:top w:val="single" w:sz="4" w:space="0" w:color="auto"/>
                      <w:left w:val="single" w:sz="4" w:space="0" w:color="auto"/>
                      <w:bottom w:val="single" w:sz="4" w:space="0" w:color="auto"/>
                      <w:right w:val="single" w:sz="4" w:space="0" w:color="auto"/>
                    </w:tcBorders>
                  </w:tcPr>
                  <w:p w:rsidR="002364CF" w:rsidRDefault="00BD4E73" w:rsidP="002364CF">
                    <w:pPr>
                      <w:pStyle w:val="aff8"/>
                      <w:ind w:firstLineChars="300" w:firstLine="630"/>
                    </w:pPr>
                    <w:r>
                      <w:rPr>
                        <w:rFonts w:hint="eastAsia"/>
                      </w:rPr>
                      <w:t>2.物资折款</w:t>
                    </w:r>
                  </w:p>
                </w:tc>
              </w:sdtContent>
            </w:sdt>
            <w:tc>
              <w:tcPr>
                <w:tcW w:w="2356" w:type="pct"/>
                <w:tcBorders>
                  <w:top w:val="single" w:sz="4" w:space="0" w:color="auto"/>
                  <w:left w:val="single" w:sz="4" w:space="0" w:color="auto"/>
                  <w:bottom w:val="single" w:sz="4" w:space="0" w:color="auto"/>
                  <w:right w:val="single" w:sz="4" w:space="0" w:color="auto"/>
                </w:tcBorders>
              </w:tcPr>
              <w:p w:rsidR="002364CF" w:rsidRDefault="00BD4E73" w:rsidP="002364CF">
                <w:pPr>
                  <w:pStyle w:val="aff8"/>
                  <w:jc w:val="right"/>
                </w:pPr>
                <w:r>
                  <w:rPr>
                    <w:rFonts w:hint="eastAsia"/>
                  </w:rPr>
                  <w:t>55</w:t>
                </w:r>
              </w:p>
            </w:tc>
          </w:tr>
          <w:tr w:rsidR="002364CF" w:rsidTr="002364CF">
            <w:trPr>
              <w:trHeight w:val="70"/>
              <w:jc w:val="center"/>
            </w:trPr>
            <w:sdt>
              <w:sdtPr>
                <w:tag w:val="_PLD_28084750211e4fe0a420283cba805a40"/>
                <w:id w:val="10736390"/>
                <w:lock w:val="sdtLocked"/>
              </w:sdtPr>
              <w:sdtContent>
                <w:tc>
                  <w:tcPr>
                    <w:tcW w:w="2644" w:type="pct"/>
                    <w:tcBorders>
                      <w:top w:val="single" w:sz="4" w:space="0" w:color="auto"/>
                      <w:left w:val="single" w:sz="4" w:space="0" w:color="auto"/>
                      <w:bottom w:val="single" w:sz="4" w:space="0" w:color="auto"/>
                      <w:right w:val="single" w:sz="4" w:space="0" w:color="auto"/>
                    </w:tcBorders>
                  </w:tcPr>
                  <w:p w:rsidR="002364CF" w:rsidRDefault="00BD4E73" w:rsidP="002364CF">
                    <w:pPr>
                      <w:pStyle w:val="aff8"/>
                    </w:pPr>
                    <w:r>
                      <w:rPr>
                        <w:rFonts w:hint="eastAsia"/>
                      </w:rPr>
                      <w:t>二、分项投入</w:t>
                    </w:r>
                  </w:p>
                </w:tc>
              </w:sdtContent>
            </w:sdt>
            <w:tc>
              <w:tcPr>
                <w:tcW w:w="2356" w:type="pct"/>
                <w:tcBorders>
                  <w:top w:val="single" w:sz="4" w:space="0" w:color="auto"/>
                  <w:left w:val="single" w:sz="4" w:space="0" w:color="auto"/>
                  <w:bottom w:val="single" w:sz="4" w:space="0" w:color="auto"/>
                  <w:right w:val="single" w:sz="4" w:space="0" w:color="auto"/>
                </w:tcBorders>
              </w:tcPr>
              <w:p w:rsidR="002364CF" w:rsidRDefault="002364CF" w:rsidP="002364CF">
                <w:pPr>
                  <w:pStyle w:val="aff8"/>
                </w:pPr>
              </w:p>
            </w:tc>
          </w:tr>
          <w:tr w:rsidR="002364CF" w:rsidTr="002364CF">
            <w:trPr>
              <w:trHeight w:val="224"/>
              <w:jc w:val="center"/>
            </w:trPr>
            <w:sdt>
              <w:sdtPr>
                <w:tag w:val="_PLD_a50c85ffe0254dcb85612ba143d5988b"/>
                <w:id w:val="10736391"/>
                <w:lock w:val="sdtLocked"/>
              </w:sdtPr>
              <w:sdtContent>
                <w:tc>
                  <w:tcPr>
                    <w:tcW w:w="2644" w:type="pct"/>
                    <w:tcBorders>
                      <w:top w:val="single" w:sz="4" w:space="0" w:color="auto"/>
                      <w:left w:val="single" w:sz="4" w:space="0" w:color="auto"/>
                      <w:bottom w:val="single" w:sz="4" w:space="0" w:color="auto"/>
                      <w:right w:val="single" w:sz="4" w:space="0" w:color="auto"/>
                    </w:tcBorders>
                  </w:tcPr>
                  <w:p w:rsidR="002364CF" w:rsidRDefault="00BD4E73" w:rsidP="002364CF">
                    <w:pPr>
                      <w:pStyle w:val="aff8"/>
                      <w:ind w:firstLineChars="200" w:firstLine="420"/>
                    </w:pPr>
                    <w:r>
                      <w:rPr>
                        <w:rFonts w:hint="eastAsia"/>
                      </w:rPr>
                      <w:t>1.产业发展脱贫</w:t>
                    </w:r>
                  </w:p>
                </w:tc>
              </w:sdtContent>
            </w:sdt>
            <w:tc>
              <w:tcPr>
                <w:tcW w:w="2356" w:type="pct"/>
                <w:tcBorders>
                  <w:top w:val="single" w:sz="4" w:space="0" w:color="auto"/>
                  <w:left w:val="single" w:sz="4" w:space="0" w:color="auto"/>
                  <w:bottom w:val="single" w:sz="4" w:space="0" w:color="auto"/>
                  <w:right w:val="single" w:sz="4" w:space="0" w:color="auto"/>
                </w:tcBorders>
              </w:tcPr>
              <w:p w:rsidR="002364CF" w:rsidRDefault="002364CF" w:rsidP="002364CF">
                <w:pPr>
                  <w:pStyle w:val="aff8"/>
                </w:pPr>
              </w:p>
            </w:tc>
          </w:tr>
          <w:tr w:rsidR="002364CF" w:rsidTr="002364CF">
            <w:trPr>
              <w:trHeight w:val="1550"/>
              <w:jc w:val="center"/>
            </w:trPr>
            <w:sdt>
              <w:sdtPr>
                <w:tag w:val="_PLD_b860aeef6c774b288af0065c5b6e03da"/>
                <w:id w:val="10736393"/>
                <w:lock w:val="sdtLocked"/>
              </w:sdtPr>
              <w:sdtContent>
                <w:tc>
                  <w:tcPr>
                    <w:tcW w:w="2644" w:type="pct"/>
                    <w:tcBorders>
                      <w:top w:val="single" w:sz="4" w:space="0" w:color="auto"/>
                      <w:left w:val="single" w:sz="4" w:space="0" w:color="auto"/>
                      <w:right w:val="single" w:sz="4" w:space="0" w:color="auto"/>
                    </w:tcBorders>
                    <w:vAlign w:val="center"/>
                  </w:tcPr>
                  <w:p w:rsidR="002364CF" w:rsidRDefault="00BD4E73" w:rsidP="002364CF">
                    <w:pPr>
                      <w:pStyle w:val="aff8"/>
                    </w:pPr>
                    <w:r>
                      <w:rPr>
                        <w:rFonts w:hint="eastAsia"/>
                      </w:rPr>
                      <w:t>其中：</w:t>
                    </w:r>
                    <w:sdt>
                      <w:sdtPr>
                        <w:rPr>
                          <w:rFonts w:hint="eastAsia"/>
                        </w:rPr>
                        <w:tag w:val="_PLD_aaf6fea901d24538abf899237867558d"/>
                        <w:id w:val="10736392"/>
                        <w:lock w:val="sdtLocked"/>
                      </w:sdtPr>
                      <w:sdtContent>
                        <w:r>
                          <w:rPr>
                            <w:rFonts w:hint="eastAsia"/>
                          </w:rPr>
                          <w:t>1.1</w:t>
                        </w:r>
                      </w:sdtContent>
                    </w:sdt>
                    <w:r>
                      <w:rPr>
                        <w:rFonts w:hint="eastAsia"/>
                      </w:rPr>
                      <w:t>产业扶贫项目类型</w:t>
                    </w:r>
                  </w:p>
                </w:tc>
              </w:sdtContent>
            </w:sdt>
            <w:tc>
              <w:tcPr>
                <w:tcW w:w="2356" w:type="pct"/>
                <w:tcBorders>
                  <w:top w:val="single" w:sz="4" w:space="0" w:color="auto"/>
                  <w:left w:val="single" w:sz="4" w:space="0" w:color="auto"/>
                  <w:right w:val="single" w:sz="4" w:space="0" w:color="auto"/>
                </w:tcBorders>
              </w:tcPr>
              <w:sdt>
                <w:sdtPr>
                  <w:rPr>
                    <w:rFonts w:hint="eastAsia"/>
                  </w:rPr>
                  <w:alias w:val="农林产业扶贫"/>
                  <w:tag w:val="_GBC_cecd5539fbfa45b0af68543f3be654ce"/>
                  <w:id w:val="10736394"/>
                  <w:lock w:val="sdtLocked"/>
                </w:sdtPr>
                <w:sdtContent>
                  <w:p w:rsidR="002364CF" w:rsidRDefault="006059E4" w:rsidP="002364CF">
                    <w:pPr>
                      <w:pStyle w:val="aff8"/>
                    </w:pPr>
                    <w:r>
                      <w:fldChar w:fldCharType="begin"/>
                    </w:r>
                    <w:r w:rsidR="00BD4E73">
                      <w:rPr>
                        <w:rFonts w:hint="eastAsia"/>
                      </w:rPr>
                      <w:instrText>MACROBUTTON  SnrToggleCheckbox □ 农林产业扶贫</w:instrText>
                    </w:r>
                    <w:r>
                      <w:fldChar w:fldCharType="end"/>
                    </w:r>
                  </w:p>
                </w:sdtContent>
              </w:sdt>
              <w:sdt>
                <w:sdtPr>
                  <w:rPr>
                    <w:rFonts w:hint="eastAsia"/>
                  </w:rPr>
                  <w:alias w:val="旅游扶贫"/>
                  <w:tag w:val="_GBC_c8649fe8c7f941f3a61fb3128cf30981"/>
                  <w:id w:val="10736395"/>
                  <w:lock w:val="sdtLocked"/>
                </w:sdtPr>
                <w:sdtContent>
                  <w:p w:rsidR="002364CF" w:rsidRDefault="006059E4" w:rsidP="002364CF">
                    <w:pPr>
                      <w:pStyle w:val="aff8"/>
                    </w:pPr>
                    <w:r>
                      <w:fldChar w:fldCharType="begin"/>
                    </w:r>
                    <w:r w:rsidR="00BD4E73">
                      <w:rPr>
                        <w:rFonts w:hint="eastAsia"/>
                      </w:rPr>
                      <w:instrText>MACROBUTTON  SnrToggleCheckbox □ 旅游扶贫</w:instrText>
                    </w:r>
                    <w:r>
                      <w:fldChar w:fldCharType="end"/>
                    </w:r>
                  </w:p>
                </w:sdtContent>
              </w:sdt>
              <w:sdt>
                <w:sdtPr>
                  <w:rPr>
                    <w:rFonts w:hint="eastAsia"/>
                  </w:rPr>
                  <w:alias w:val="电商扶贫"/>
                  <w:tag w:val="_GBC_9f5e0f0e32b94b538cd973333422a639"/>
                  <w:id w:val="10736396"/>
                  <w:lock w:val="sdtLocked"/>
                </w:sdtPr>
                <w:sdtContent>
                  <w:p w:rsidR="002364CF" w:rsidRDefault="006059E4" w:rsidP="002364CF">
                    <w:pPr>
                      <w:pStyle w:val="aff8"/>
                    </w:pPr>
                    <w:r>
                      <w:fldChar w:fldCharType="begin"/>
                    </w:r>
                    <w:r w:rsidR="00BD4E73">
                      <w:rPr>
                        <w:rFonts w:hint="eastAsia"/>
                      </w:rPr>
                      <w:instrText>MACROBUTTON  SnrToggleCheckbox □ 电商扶贫</w:instrText>
                    </w:r>
                    <w:r>
                      <w:fldChar w:fldCharType="end"/>
                    </w:r>
                  </w:p>
                </w:sdtContent>
              </w:sdt>
              <w:sdt>
                <w:sdtPr>
                  <w:rPr>
                    <w:rFonts w:hint="eastAsia"/>
                  </w:rPr>
                  <w:alias w:val="资产收益扶贫"/>
                  <w:tag w:val="_GBC_96b47036484341a68f65979f665c1dab"/>
                  <w:id w:val="10736397"/>
                  <w:lock w:val="sdtLocked"/>
                </w:sdtPr>
                <w:sdtContent>
                  <w:p w:rsidR="002364CF" w:rsidRDefault="006059E4" w:rsidP="002364CF">
                    <w:pPr>
                      <w:pStyle w:val="aff8"/>
                    </w:pPr>
                    <w:r>
                      <w:fldChar w:fldCharType="begin"/>
                    </w:r>
                    <w:r w:rsidR="00BD4E73">
                      <w:rPr>
                        <w:rFonts w:hint="eastAsia"/>
                      </w:rPr>
                      <w:instrText>MACROBUTTON  SnrToggleCheckbox □ 资产收益扶贫</w:instrText>
                    </w:r>
                    <w:r>
                      <w:fldChar w:fldCharType="end"/>
                    </w:r>
                  </w:p>
                </w:sdtContent>
              </w:sdt>
              <w:sdt>
                <w:sdtPr>
                  <w:rPr>
                    <w:rFonts w:hint="eastAsia"/>
                  </w:rPr>
                  <w:alias w:val="科技扶贫"/>
                  <w:tag w:val="_GBC_ccc100a28dcb4ca39198b5e696548dbb"/>
                  <w:id w:val="10736398"/>
                  <w:lock w:val="sdtLocked"/>
                </w:sdtPr>
                <w:sdtContent>
                  <w:p w:rsidR="002364CF" w:rsidRDefault="006059E4" w:rsidP="002364CF">
                    <w:pPr>
                      <w:pStyle w:val="aff8"/>
                    </w:pPr>
                    <w:r>
                      <w:fldChar w:fldCharType="begin"/>
                    </w:r>
                    <w:r w:rsidR="00BD4E73">
                      <w:rPr>
                        <w:rFonts w:hint="eastAsia"/>
                      </w:rPr>
                      <w:instrText>MACROBUTTON  SnrToggleCheckbox □ 科技扶贫</w:instrText>
                    </w:r>
                    <w:r>
                      <w:fldChar w:fldCharType="end"/>
                    </w:r>
                  </w:p>
                </w:sdtContent>
              </w:sdt>
              <w:sdt>
                <w:sdtPr>
                  <w:alias w:val="其他产业扶贫"/>
                  <w:tag w:val="_GBC_954dbf4cda8c47fc9fc25e15eb7cee83"/>
                  <w:id w:val="10736399"/>
                  <w:lock w:val="sdtLocked"/>
                </w:sdtPr>
                <w:sdtContent>
                  <w:p w:rsidR="002364CF" w:rsidRDefault="006059E4" w:rsidP="002364CF">
                    <w:pPr>
                      <w:pStyle w:val="aff8"/>
                    </w:pPr>
                    <w:r>
                      <w:fldChar w:fldCharType="begin"/>
                    </w:r>
                    <w:r w:rsidR="00BD4E73">
                      <w:instrText xml:space="preserve"> MACROBUTTON  SnrToggleCheckbox √ 其他 </w:instrText>
                    </w:r>
                    <w:r>
                      <w:fldChar w:fldCharType="end"/>
                    </w:r>
                  </w:p>
                </w:sdtContent>
              </w:sdt>
            </w:tc>
          </w:tr>
          <w:tr w:rsidR="002364CF" w:rsidTr="002364CF">
            <w:trPr>
              <w:trHeight w:val="240"/>
              <w:jc w:val="center"/>
            </w:trPr>
            <w:sdt>
              <w:sdtPr>
                <w:tag w:val="_PLD_5cbe4bc3dfef42279b6e877d1f4be5ff"/>
                <w:id w:val="10736400"/>
                <w:lock w:val="sdtLocked"/>
              </w:sdtPr>
              <w:sdtContent>
                <w:tc>
                  <w:tcPr>
                    <w:tcW w:w="2644" w:type="pct"/>
                    <w:tcBorders>
                      <w:top w:val="single" w:sz="4" w:space="0" w:color="auto"/>
                      <w:left w:val="single" w:sz="4" w:space="0" w:color="auto"/>
                      <w:bottom w:val="single" w:sz="4" w:space="0" w:color="auto"/>
                      <w:right w:val="single" w:sz="4" w:space="0" w:color="auto"/>
                    </w:tcBorders>
                  </w:tcPr>
                  <w:p w:rsidR="002364CF" w:rsidRDefault="00BD4E73" w:rsidP="002364CF">
                    <w:pPr>
                      <w:pStyle w:val="aff8"/>
                      <w:ind w:firstLineChars="200" w:firstLine="420"/>
                    </w:pPr>
                    <w:r>
                      <w:rPr>
                        <w:rFonts w:hint="eastAsia"/>
                      </w:rPr>
                      <w:t>4.教育脱贫</w:t>
                    </w:r>
                  </w:p>
                </w:tc>
              </w:sdtContent>
            </w:sdt>
            <w:tc>
              <w:tcPr>
                <w:tcW w:w="2356" w:type="pct"/>
                <w:tcBorders>
                  <w:top w:val="single" w:sz="4" w:space="0" w:color="auto"/>
                  <w:left w:val="single" w:sz="4" w:space="0" w:color="auto"/>
                  <w:bottom w:val="single" w:sz="4" w:space="0" w:color="auto"/>
                  <w:right w:val="single" w:sz="4" w:space="0" w:color="auto"/>
                </w:tcBorders>
              </w:tcPr>
              <w:p w:rsidR="002364CF" w:rsidRDefault="002364CF" w:rsidP="002364CF">
                <w:pPr>
                  <w:pStyle w:val="aff8"/>
                </w:pPr>
              </w:p>
            </w:tc>
          </w:tr>
          <w:tr w:rsidR="002364CF" w:rsidTr="002364CF">
            <w:trPr>
              <w:trHeight w:val="70"/>
              <w:jc w:val="center"/>
            </w:trPr>
            <w:sdt>
              <w:sdtPr>
                <w:tag w:val="_PLD_6fd846145614468c90c8eec223b42cdf"/>
                <w:id w:val="10736401"/>
                <w:lock w:val="sdtLocked"/>
              </w:sdtPr>
              <w:sdtContent>
                <w:tc>
                  <w:tcPr>
                    <w:tcW w:w="2644" w:type="pct"/>
                    <w:tcBorders>
                      <w:top w:val="single" w:sz="4" w:space="0" w:color="auto"/>
                      <w:left w:val="single" w:sz="4" w:space="0" w:color="auto"/>
                      <w:bottom w:val="single" w:sz="4" w:space="0" w:color="auto"/>
                      <w:right w:val="single" w:sz="4" w:space="0" w:color="auto"/>
                    </w:tcBorders>
                  </w:tcPr>
                  <w:p w:rsidR="002364CF" w:rsidRDefault="00BD4E73" w:rsidP="002364CF">
                    <w:pPr>
                      <w:pStyle w:val="aff8"/>
                      <w:ind w:firstLineChars="300" w:firstLine="630"/>
                    </w:pPr>
                    <w:r>
                      <w:rPr>
                        <w:rFonts w:hint="eastAsia"/>
                      </w:rPr>
                      <w:t>4.3改善贫困地区教育资源投入金额</w:t>
                    </w:r>
                  </w:p>
                </w:tc>
              </w:sdtContent>
            </w:sdt>
            <w:tc>
              <w:tcPr>
                <w:tcW w:w="2356" w:type="pct"/>
                <w:tcBorders>
                  <w:top w:val="single" w:sz="4" w:space="0" w:color="auto"/>
                  <w:left w:val="single" w:sz="4" w:space="0" w:color="auto"/>
                  <w:bottom w:val="single" w:sz="4" w:space="0" w:color="auto"/>
                  <w:right w:val="single" w:sz="4" w:space="0" w:color="auto"/>
                </w:tcBorders>
              </w:tcPr>
              <w:p w:rsidR="002364CF" w:rsidRDefault="00BD4E73" w:rsidP="002364CF">
                <w:pPr>
                  <w:pStyle w:val="aff8"/>
                  <w:jc w:val="right"/>
                </w:pPr>
                <w:r>
                  <w:rPr>
                    <w:rFonts w:hint="eastAsia"/>
                  </w:rPr>
                  <w:t>50</w:t>
                </w:r>
              </w:p>
            </w:tc>
          </w:tr>
          <w:tr w:rsidR="002364CF" w:rsidTr="002364CF">
            <w:trPr>
              <w:trHeight w:val="267"/>
              <w:jc w:val="center"/>
            </w:trPr>
            <w:sdt>
              <w:sdtPr>
                <w:tag w:val="_PLD_8d83a7a9ede548cf89fb2786a50cfd99"/>
                <w:id w:val="10736402"/>
                <w:lock w:val="sdtLocked"/>
              </w:sdtPr>
              <w:sdtContent>
                <w:tc>
                  <w:tcPr>
                    <w:tcW w:w="2644" w:type="pct"/>
                    <w:tcBorders>
                      <w:top w:val="single" w:sz="4" w:space="0" w:color="auto"/>
                      <w:left w:val="single" w:sz="4" w:space="0" w:color="auto"/>
                      <w:bottom w:val="single" w:sz="4" w:space="0" w:color="auto"/>
                      <w:right w:val="single" w:sz="4" w:space="0" w:color="auto"/>
                    </w:tcBorders>
                  </w:tcPr>
                  <w:p w:rsidR="002364CF" w:rsidRDefault="00BD4E73" w:rsidP="002364CF">
                    <w:pPr>
                      <w:pStyle w:val="aff8"/>
                      <w:ind w:firstLineChars="200" w:firstLine="420"/>
                    </w:pPr>
                    <w:r>
                      <w:rPr>
                        <w:rFonts w:hint="eastAsia"/>
                      </w:rPr>
                      <w:t>9.其他项目</w:t>
                    </w:r>
                  </w:p>
                </w:tc>
              </w:sdtContent>
            </w:sdt>
            <w:tc>
              <w:tcPr>
                <w:tcW w:w="2356" w:type="pct"/>
                <w:tcBorders>
                  <w:top w:val="single" w:sz="4" w:space="0" w:color="auto"/>
                  <w:left w:val="single" w:sz="4" w:space="0" w:color="auto"/>
                  <w:bottom w:val="single" w:sz="4" w:space="0" w:color="auto"/>
                  <w:right w:val="single" w:sz="4" w:space="0" w:color="auto"/>
                </w:tcBorders>
              </w:tcPr>
              <w:p w:rsidR="002364CF" w:rsidRDefault="002364CF" w:rsidP="002364CF">
                <w:pPr>
                  <w:pStyle w:val="aff8"/>
                </w:pPr>
              </w:p>
            </w:tc>
          </w:tr>
          <w:tr w:rsidR="002364CF" w:rsidTr="002364CF">
            <w:trPr>
              <w:trHeight w:val="162"/>
              <w:jc w:val="center"/>
            </w:trPr>
            <w:sdt>
              <w:sdtPr>
                <w:tag w:val="_PLD_599665d5178e429093f7699d189610df"/>
                <w:id w:val="10736403"/>
                <w:lock w:val="sdtLocked"/>
              </w:sdtPr>
              <w:sdtContent>
                <w:tc>
                  <w:tcPr>
                    <w:tcW w:w="2644" w:type="pct"/>
                    <w:tcBorders>
                      <w:top w:val="single" w:sz="4" w:space="0" w:color="auto"/>
                      <w:left w:val="single" w:sz="4" w:space="0" w:color="auto"/>
                      <w:bottom w:val="single" w:sz="4" w:space="0" w:color="auto"/>
                      <w:right w:val="single" w:sz="4" w:space="0" w:color="auto"/>
                    </w:tcBorders>
                  </w:tcPr>
                  <w:p w:rsidR="002364CF" w:rsidRDefault="00BD4E73" w:rsidP="002364CF">
                    <w:pPr>
                      <w:pStyle w:val="aff8"/>
                      <w:ind w:firstLineChars="300" w:firstLine="630"/>
                    </w:pPr>
                    <w:r>
                      <w:rPr>
                        <w:rFonts w:hint="eastAsia"/>
                      </w:rPr>
                      <w:t xml:space="preserve">9.4其他项目说明 </w:t>
                    </w:r>
                  </w:p>
                </w:tc>
              </w:sdtContent>
            </w:sdt>
            <w:tc>
              <w:tcPr>
                <w:tcW w:w="2356" w:type="pct"/>
                <w:tcBorders>
                  <w:top w:val="single" w:sz="4" w:space="0" w:color="auto"/>
                  <w:left w:val="single" w:sz="4" w:space="0" w:color="auto"/>
                  <w:bottom w:val="single" w:sz="4" w:space="0" w:color="auto"/>
                  <w:right w:val="single" w:sz="4" w:space="0" w:color="auto"/>
                </w:tcBorders>
              </w:tcPr>
              <w:p w:rsidR="002364CF" w:rsidRDefault="00BD4E73" w:rsidP="002364CF">
                <w:pPr>
                  <w:pStyle w:val="aff8"/>
                  <w:jc w:val="right"/>
                </w:pPr>
                <w:r>
                  <w:rPr>
                    <w:rFonts w:hint="eastAsia"/>
                  </w:rPr>
                  <w:t>衣物捐助</w:t>
                </w:r>
              </w:p>
            </w:tc>
          </w:tr>
        </w:tbl>
        <w:p w:rsidR="002364CF" w:rsidRDefault="002364CF">
          <w:pPr>
            <w:pStyle w:val="aff8"/>
          </w:pPr>
        </w:p>
        <w:p w:rsidR="002364CF" w:rsidRPr="00066814" w:rsidRDefault="006059E4" w:rsidP="002364CF">
          <w:pPr>
            <w:pStyle w:val="aff8"/>
          </w:pPr>
        </w:p>
      </w:sdtContent>
    </w:sdt>
    <w:sdt>
      <w:sdtPr>
        <w:rPr>
          <w:rFonts w:ascii="宋体" w:eastAsia="宋体" w:hAnsi="宋体" w:cs="宋体" w:hint="eastAsia"/>
          <w:b w:val="0"/>
          <w:bCs w:val="0"/>
          <w:kern w:val="0"/>
          <w:sz w:val="21"/>
          <w:szCs w:val="24"/>
        </w:rPr>
        <w:alias w:val="模块:后续精准扶贫计划"/>
        <w:tag w:val="_SEC_9820220d021b411582c782bed3912a59"/>
        <w:id w:val="10736407"/>
        <w:lock w:val="sdtLocked"/>
        <w:placeholder>
          <w:docPart w:val="GBC22222222222222222222222222222"/>
        </w:placeholder>
      </w:sdtPr>
      <w:sdtContent>
        <w:p w:rsidR="002364CF" w:rsidRPr="00FA6877" w:rsidRDefault="00BD4E73" w:rsidP="00BD4E73">
          <w:pPr>
            <w:pStyle w:val="affb"/>
            <w:numPr>
              <w:ilvl w:val="0"/>
              <w:numId w:val="44"/>
            </w:numPr>
            <w:rPr>
              <w:sz w:val="21"/>
            </w:rPr>
          </w:pPr>
          <w:r w:rsidRPr="00FA6877">
            <w:rPr>
              <w:sz w:val="21"/>
            </w:rPr>
            <w:t>后续精准扶贫计划</w:t>
          </w:r>
        </w:p>
        <w:sdt>
          <w:sdtPr>
            <w:rPr>
              <w:rFonts w:hint="eastAsia"/>
              <w:sz w:val="21"/>
            </w:rPr>
            <w:alias w:val="是否适用：后续精准扶贫计划[双击切换]"/>
            <w:tag w:val="_GBC_a7de104e861a4314b7d550177afe0f69"/>
            <w:id w:val="10736405"/>
            <w:lock w:val="sdtLocked"/>
            <w:placeholder>
              <w:docPart w:val="GBC22222222222222222222222222222"/>
            </w:placeholder>
          </w:sdtPr>
          <w:sdtContent>
            <w:p w:rsidR="002364CF" w:rsidRPr="00066814" w:rsidRDefault="006059E4">
              <w:pPr>
                <w:pStyle w:val="afffffffc"/>
                <w:rPr>
                  <w:sz w:val="21"/>
                </w:rPr>
              </w:pPr>
              <w:r w:rsidRPr="00066814">
                <w:rPr>
                  <w:sz w:val="21"/>
                </w:rPr>
                <w:fldChar w:fldCharType="begin"/>
              </w:r>
              <w:r w:rsidR="00BD4E73" w:rsidRPr="00066814">
                <w:rPr>
                  <w:sz w:val="21"/>
                </w:rPr>
                <w:instrText>MACROBUTTON  SnrToggleCheckbox √适用</w:instrText>
              </w:r>
              <w:r w:rsidRPr="00066814">
                <w:rPr>
                  <w:sz w:val="21"/>
                </w:rPr>
                <w:fldChar w:fldCharType="end"/>
              </w:r>
              <w:r w:rsidRPr="00066814">
                <w:rPr>
                  <w:sz w:val="21"/>
                </w:rPr>
                <w:fldChar w:fldCharType="begin"/>
              </w:r>
              <w:r w:rsidR="00BD4E73" w:rsidRPr="00066814">
                <w:rPr>
                  <w:sz w:val="21"/>
                </w:rPr>
                <w:instrText xml:space="preserve"> MACROBUTTON  SnrToggleCheckbox □不适用 </w:instrText>
              </w:r>
              <w:r w:rsidRPr="00066814">
                <w:rPr>
                  <w:sz w:val="21"/>
                </w:rPr>
                <w:fldChar w:fldCharType="end"/>
              </w:r>
            </w:p>
          </w:sdtContent>
        </w:sdt>
        <w:sdt>
          <w:sdtPr>
            <w:alias w:val="后续精准扶贫计划"/>
            <w:tag w:val="_GBC_269cd03c80c849cc83487e63635b3339"/>
            <w:id w:val="10736406"/>
            <w:lock w:val="sdtLocked"/>
            <w:placeholder>
              <w:docPart w:val="GBC22222222222222222222222222222"/>
            </w:placeholder>
          </w:sdtPr>
          <w:sdtContent>
            <w:p w:rsidR="002364CF" w:rsidRDefault="00BD4E73" w:rsidP="002364CF">
              <w:pPr>
                <w:pStyle w:val="aff8"/>
                <w:ind w:firstLine="420"/>
              </w:pPr>
              <w:r w:rsidRPr="00116850">
                <w:t>2019年，</w:t>
              </w:r>
              <w:r>
                <w:rPr>
                  <w:rFonts w:ascii="Calibri" w:hAnsi="Calibri" w:cs="Times New Roman" w:hint="eastAsia"/>
                  <w:color w:val="000000"/>
                  <w:szCs w:val="21"/>
                </w:rPr>
                <w:t>围绕云南省楚雄州姚安县适中乡</w:t>
              </w:r>
              <w:proofErr w:type="gramStart"/>
              <w:r>
                <w:rPr>
                  <w:rFonts w:ascii="Calibri" w:hAnsi="Calibri" w:cs="Times New Roman" w:hint="eastAsia"/>
                  <w:color w:val="000000"/>
                  <w:szCs w:val="21"/>
                </w:rPr>
                <w:t>适中村</w:t>
              </w:r>
              <w:proofErr w:type="gramEnd"/>
              <w:r>
                <w:rPr>
                  <w:rFonts w:ascii="Calibri" w:hAnsi="Calibri" w:cs="Times New Roman" w:hint="eastAsia"/>
                  <w:color w:val="000000"/>
                  <w:szCs w:val="21"/>
                </w:rPr>
                <w:t>开展“百企帮百村”结对工作，</w:t>
              </w:r>
              <w:r w:rsidRPr="00116850">
                <w:t>公司</w:t>
              </w:r>
              <w:r>
                <w:rPr>
                  <w:rFonts w:hint="eastAsia"/>
                </w:rPr>
                <w:t>计划</w:t>
              </w:r>
              <w:r w:rsidRPr="00116850">
                <w:t>投入14万元用于云南省楚雄洲姚安县适中乡</w:t>
              </w:r>
              <w:proofErr w:type="gramStart"/>
              <w:r w:rsidRPr="00116850">
                <w:t>适中村</w:t>
              </w:r>
              <w:proofErr w:type="gramEnd"/>
              <w:r w:rsidRPr="00116850">
                <w:t>的“青花椒种植示范基地”，示范带动当地发展</w:t>
              </w:r>
              <w:proofErr w:type="gramStart"/>
              <w:r w:rsidRPr="00116850">
                <w:t>状大</w:t>
              </w:r>
              <w:proofErr w:type="gramEnd"/>
              <w:r w:rsidRPr="00116850">
                <w:t>支柱产业。</w:t>
              </w:r>
              <w:r>
                <w:rPr>
                  <w:rFonts w:hint="eastAsia"/>
                </w:rPr>
                <w:t>计划</w:t>
              </w:r>
              <w:r w:rsidRPr="00116850">
                <w:t>投入20万元，帮助云南省楚雄洲姚安县适中乡</w:t>
              </w:r>
              <w:proofErr w:type="gramStart"/>
              <w:r w:rsidRPr="00116850">
                <w:t>适中村</w:t>
              </w:r>
              <w:proofErr w:type="gramEnd"/>
              <w:r w:rsidRPr="00116850">
                <w:t>新建爱心超市，通过村民参加公益劳动积攒积分换取生活物品的形式，倡导公益理念。</w:t>
              </w:r>
              <w:r>
                <w:rPr>
                  <w:rFonts w:hint="eastAsia"/>
                </w:rPr>
                <w:t>计划</w:t>
              </w:r>
              <w:r w:rsidRPr="00116850">
                <w:t>2019-2020两年间，每年各提供市场价值3万元的内衣、毛巾等甲方自有品牌产品或其他小商品。</w:t>
              </w:r>
            </w:p>
            <w:p w:rsidR="002364CF" w:rsidRDefault="00BD4E73" w:rsidP="002364CF">
              <w:pPr>
                <w:pStyle w:val="aff8"/>
                <w:ind w:firstLineChars="200" w:firstLine="420"/>
                <w:rPr>
                  <w:rFonts w:ascii="Calibri" w:hAnsi="Calibri" w:cs="Times New Roman"/>
                  <w:color w:val="000000"/>
                  <w:szCs w:val="21"/>
                </w:rPr>
              </w:pPr>
              <w:r>
                <w:rPr>
                  <w:rFonts w:ascii="Calibri" w:hAnsi="Calibri" w:cs="Times New Roman" w:hint="eastAsia"/>
                  <w:color w:val="000000"/>
                  <w:szCs w:val="21"/>
                </w:rPr>
                <w:t>2019</w:t>
              </w:r>
              <w:r>
                <w:rPr>
                  <w:rFonts w:ascii="Calibri" w:hAnsi="Calibri" w:cs="Times New Roman" w:hint="eastAsia"/>
                  <w:color w:val="000000"/>
                  <w:szCs w:val="21"/>
                </w:rPr>
                <w:t>年，根据公司全资子公司三枪集团与山东省临沂市蒙阴县人民政府签订的战略合作协议，拟继续捐赠</w:t>
              </w:r>
              <w:r>
                <w:rPr>
                  <w:rFonts w:ascii="Calibri" w:hAnsi="Calibri" w:cs="Times New Roman" w:hint="eastAsia"/>
                  <w:color w:val="000000"/>
                  <w:szCs w:val="21"/>
                </w:rPr>
                <w:t>50</w:t>
              </w:r>
              <w:r>
                <w:rPr>
                  <w:rFonts w:ascii="Calibri" w:hAnsi="Calibri" w:cs="Times New Roman" w:hint="eastAsia"/>
                  <w:color w:val="000000"/>
                  <w:szCs w:val="21"/>
                </w:rPr>
                <w:t>万元用于改善蒙阴县贫困乡村学校办学条件。</w:t>
              </w:r>
            </w:p>
            <w:p w:rsidR="002364CF" w:rsidRDefault="006059E4" w:rsidP="002364CF">
              <w:pPr>
                <w:pStyle w:val="aff8"/>
                <w:ind w:firstLineChars="200" w:firstLine="420"/>
              </w:pPr>
            </w:p>
          </w:sdtContent>
        </w:sdt>
      </w:sdtContent>
    </w:sdt>
    <w:p w:rsidR="002364CF" w:rsidRPr="00066814" w:rsidRDefault="002364CF">
      <w:pPr>
        <w:pStyle w:val="afffffffc"/>
        <w:rPr>
          <w:sz w:val="21"/>
        </w:rPr>
      </w:pPr>
    </w:p>
    <w:sdt>
      <w:sdtPr>
        <w:rPr>
          <w:rFonts w:ascii="宋体" w:hAnsi="宋体" w:cs="宋体" w:hint="eastAsia"/>
          <w:b w:val="0"/>
          <w:bCs w:val="0"/>
          <w:kern w:val="0"/>
          <w:sz w:val="24"/>
          <w:szCs w:val="24"/>
        </w:rPr>
        <w:alias w:val="模块:社会责任工作情况"/>
        <w:tag w:val="_SEC_ee27b1a72aa5419087caf130b9eefdde"/>
        <w:id w:val="10736409"/>
        <w:lock w:val="sdtLocked"/>
        <w:placeholder>
          <w:docPart w:val="GBC22222222222222222222222222222"/>
        </w:placeholder>
      </w:sdtPr>
      <w:sdtEndPr>
        <w:rPr>
          <w:rFonts w:hint="default"/>
          <w:sz w:val="21"/>
        </w:rPr>
      </w:sdtEndPr>
      <w:sdtContent>
        <w:p w:rsidR="002364CF" w:rsidRPr="00FA6877" w:rsidRDefault="00BD4E73" w:rsidP="00BD4E73">
          <w:pPr>
            <w:pStyle w:val="affa"/>
            <w:numPr>
              <w:ilvl w:val="0"/>
              <w:numId w:val="43"/>
            </w:numPr>
            <w:tabs>
              <w:tab w:val="left" w:pos="644"/>
            </w:tabs>
            <w:rPr>
              <w:sz w:val="21"/>
            </w:rPr>
          </w:pPr>
          <w:r w:rsidRPr="00FA6877">
            <w:rPr>
              <w:rFonts w:hint="eastAsia"/>
              <w:sz w:val="21"/>
            </w:rPr>
            <w:t>社会责任工作情况</w:t>
          </w:r>
        </w:p>
        <w:sdt>
          <w:sdtPr>
            <w:rPr>
              <w:rFonts w:hint="eastAsia"/>
            </w:rPr>
            <w:alias w:val="是否适用：社会责任工作情况[双击切换]"/>
            <w:tag w:val="_GBC_193e5fab56724eddabaa8d0d74a4b129"/>
            <w:id w:val="10736408"/>
            <w:lock w:val="sdtLocked"/>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MACROBUTTON  SnrToggleCheckbox √不适用 </w:instrText>
              </w:r>
              <w:r w:rsidRPr="00C83506">
                <w:rPr>
                  <w:sz w:val="21"/>
                </w:rPr>
                <w:fldChar w:fldCharType="end"/>
              </w:r>
            </w:p>
          </w:sdtContent>
        </w:sdt>
        <w:p w:rsidR="002364CF" w:rsidRPr="00C83506" w:rsidRDefault="006059E4">
          <w:pPr>
            <w:pStyle w:val="afffffffc"/>
            <w:rPr>
              <w:sz w:val="21"/>
            </w:rPr>
          </w:pPr>
        </w:p>
      </w:sdtContent>
    </w:sdt>
    <w:p w:rsidR="002364CF" w:rsidRPr="00FA6877" w:rsidRDefault="00BD4E73" w:rsidP="00BD4E73">
      <w:pPr>
        <w:pStyle w:val="affa"/>
        <w:numPr>
          <w:ilvl w:val="0"/>
          <w:numId w:val="43"/>
        </w:numPr>
        <w:tabs>
          <w:tab w:val="left" w:pos="644"/>
        </w:tabs>
        <w:rPr>
          <w:sz w:val="21"/>
        </w:rPr>
      </w:pPr>
      <w:r w:rsidRPr="00FA6877">
        <w:rPr>
          <w:sz w:val="21"/>
        </w:rPr>
        <w:t>环境信息情况</w:t>
      </w:r>
    </w:p>
    <w:p w:rsidR="002364CF" w:rsidRPr="00FA6877" w:rsidRDefault="00BD4E73" w:rsidP="00BD4E73">
      <w:pPr>
        <w:pStyle w:val="affb"/>
        <w:numPr>
          <w:ilvl w:val="0"/>
          <w:numId w:val="45"/>
        </w:numPr>
        <w:rPr>
          <w:sz w:val="21"/>
        </w:rPr>
      </w:pPr>
      <w:r w:rsidRPr="00FA6877">
        <w:rPr>
          <w:sz w:val="21"/>
        </w:rPr>
        <w:t>属于环境保护部门公布的重点排污单位的公司及其</w:t>
      </w:r>
      <w:r w:rsidRPr="00FA6877">
        <w:rPr>
          <w:rFonts w:hint="eastAsia"/>
          <w:sz w:val="21"/>
        </w:rPr>
        <w:t>重要</w:t>
      </w:r>
      <w:r w:rsidRPr="00FA6877">
        <w:rPr>
          <w:sz w:val="21"/>
        </w:rPr>
        <w:t>子公司的环保情况说明属于环境保护部门公布的重点排污单位的公司及其</w:t>
      </w:r>
      <w:r w:rsidRPr="00FA6877">
        <w:rPr>
          <w:rFonts w:hint="eastAsia"/>
          <w:sz w:val="21"/>
        </w:rPr>
        <w:t>重要</w:t>
      </w:r>
      <w:r w:rsidRPr="00FA6877">
        <w:rPr>
          <w:sz w:val="21"/>
        </w:rPr>
        <w:t>子公司的环保情况说明</w:t>
      </w:r>
    </w:p>
    <w:sdt>
      <w:sdtPr>
        <w:rPr>
          <w:rFonts w:hint="eastAsia"/>
        </w:rPr>
        <w:alias w:val="是否适用：重点排污单位环保情况[双击切换]"/>
        <w:tag w:val="_GBC_f3c3fa5d80c64a08b883b725e44f4570"/>
        <w:id w:val="10736410"/>
        <w:lock w:val="sdtContentLocked"/>
      </w:sdtPr>
      <w:sdtContent>
        <w:p w:rsidR="002364CF" w:rsidRDefault="006059E4" w:rsidP="002364CF">
          <w:pPr>
            <w:pStyle w:val="aff8"/>
          </w:pPr>
          <w:r>
            <w:fldChar w:fldCharType="begin"/>
          </w:r>
          <w:r w:rsidR="00BD4E73">
            <w:instrText xml:space="preserve"> MACROBUTTON  SnrToggleCheckbox □适用 </w:instrText>
          </w:r>
          <w:r>
            <w:fldChar w:fldCharType="end"/>
          </w:r>
          <w:r>
            <w:fldChar w:fldCharType="begin"/>
          </w:r>
          <w:r w:rsidR="00BD4E73">
            <w:instrText xml:space="preserve"> MACROBUTTON  SnrToggleCheckbox √不适用 </w:instrText>
          </w:r>
          <w:r>
            <w:fldChar w:fldCharType="end"/>
          </w:r>
        </w:p>
      </w:sdtContent>
    </w:sdt>
    <w:bookmarkStart w:id="53" w:name="_Hlk532565415" w:displacedByCustomXml="prev"/>
    <w:bookmarkEnd w:id="53"/>
    <w:p w:rsidR="002364CF" w:rsidRPr="00A026E0" w:rsidRDefault="002364CF" w:rsidP="002364CF">
      <w:pPr>
        <w:pStyle w:val="aff8"/>
      </w:pPr>
    </w:p>
    <w:bookmarkStart w:id="54" w:name="_Hlk532562981" w:displacedByCustomXml="next"/>
    <w:bookmarkStart w:id="55" w:name="_Hlk532565424" w:displacedByCustomXml="next"/>
    <w:bookmarkStart w:id="56" w:name="_Hlk532562985" w:displacedByCustomXml="next"/>
    <w:sdt>
      <w:sdtPr>
        <w:rPr>
          <w:rFonts w:ascii="宋体" w:eastAsia="宋体" w:hAnsi="宋体" w:cs="宋体" w:hint="eastAsia"/>
          <w:b w:val="0"/>
          <w:bCs w:val="0"/>
          <w:color w:val="000000"/>
          <w:kern w:val="0"/>
          <w:sz w:val="24"/>
          <w:szCs w:val="24"/>
        </w:rPr>
        <w:alias w:val="模块:重点排污单位之外的公司的环保情况说明"/>
        <w:tag w:val="_SEC_9d3a2ff4edc445af8b54b1a8c479e7e5"/>
        <w:id w:val="10736413"/>
        <w:lock w:val="sdtLocked"/>
        <w:placeholder>
          <w:docPart w:val="GBC22222222222222222222222222222"/>
        </w:placeholder>
      </w:sdtPr>
      <w:sdtEndPr>
        <w:rPr>
          <w:rFonts w:hAnsiTheme="minorHAnsi" w:hint="default"/>
          <w:szCs w:val="21"/>
        </w:rPr>
      </w:sdtEndPr>
      <w:sdtContent>
        <w:p w:rsidR="002364CF" w:rsidRPr="00FA6877" w:rsidRDefault="00BD4E73" w:rsidP="00BD4E73">
          <w:pPr>
            <w:pStyle w:val="affb"/>
            <w:numPr>
              <w:ilvl w:val="0"/>
              <w:numId w:val="45"/>
            </w:numPr>
            <w:rPr>
              <w:sz w:val="21"/>
            </w:rPr>
          </w:pPr>
          <w:r w:rsidRPr="00FA6877">
            <w:rPr>
              <w:rFonts w:hint="eastAsia"/>
              <w:sz w:val="21"/>
            </w:rPr>
            <w:t>重点排污单位之外的公司的环保情况说明</w:t>
          </w:r>
          <w:bookmarkEnd w:id="54"/>
        </w:p>
        <w:bookmarkEnd w:id="55" w:displacedByCustomXml="next"/>
        <w:bookmarkStart w:id="57" w:name="_Hlk532565437" w:displacedByCustomXml="next"/>
        <w:sdt>
          <w:sdtPr>
            <w:alias w:val="是否适用：重点排污单位之外的公司的环保情况[双击切换]"/>
            <w:tag w:val="_GBC_d76516162b814497919a1186bf2e9074"/>
            <w:id w:val="10736411"/>
            <w:lock w:val="sdtContentLocked"/>
            <w:placeholder>
              <w:docPart w:val="GBC22222222222222222222222222222"/>
            </w:placeholder>
          </w:sdtPr>
          <w:sdtContent>
            <w:p w:rsidR="002364CF" w:rsidRDefault="006059E4" w:rsidP="002364CF">
              <w:pPr>
                <w:pStyle w:val="afffffffc"/>
                <w:spacing w:line="360" w:lineRule="auto"/>
              </w:pPr>
              <w:r>
                <w:fldChar w:fldCharType="begin"/>
              </w:r>
              <w:r w:rsidR="00BD4E73">
                <w:instrText xml:space="preserve"> MACROBUTTON  SnrToggleCheckbox √适用 </w:instrText>
              </w:r>
              <w:r>
                <w:fldChar w:fldCharType="end"/>
              </w:r>
              <w:r>
                <w:fldChar w:fldCharType="begin"/>
              </w:r>
              <w:r w:rsidR="00BD4E73">
                <w:instrText xml:space="preserve"> MACROBUTTON  SnrToggleCheckbox □不适用 </w:instrText>
              </w:r>
              <w:r>
                <w:fldChar w:fldCharType="end"/>
              </w:r>
            </w:p>
          </w:sdtContent>
        </w:sdt>
        <w:sdt>
          <w:sdtPr>
            <w:alias w:val="重点排污单位之外的公司的环保情况"/>
            <w:tag w:val="_GBC_60fcc0e05c6a42c7a9061104c187a633"/>
            <w:id w:val="10736412"/>
            <w:lock w:val="sdtLocked"/>
            <w:placeholder>
              <w:docPart w:val="GBC22222222222222222222222222222"/>
            </w:placeholder>
          </w:sdtPr>
          <w:sdtEndPr>
            <w:rPr>
              <w:sz w:val="21"/>
              <w:szCs w:val="21"/>
            </w:rPr>
          </w:sdtEndPr>
          <w:sdtContent>
            <w:p w:rsidR="002364CF" w:rsidRPr="00E6282D" w:rsidRDefault="00BD4E73" w:rsidP="002364CF">
              <w:pPr>
                <w:pStyle w:val="afffffff8"/>
                <w:ind w:firstLineChars="200" w:firstLine="480"/>
                <w:rPr>
                  <w:color w:val="FF0000"/>
                  <w:sz w:val="21"/>
                  <w:szCs w:val="21"/>
                </w:rPr>
              </w:pPr>
              <w:r w:rsidRPr="00E6282D">
                <w:rPr>
                  <w:rFonts w:hint="eastAsia"/>
                  <w:sz w:val="21"/>
                  <w:szCs w:val="21"/>
                </w:rPr>
                <w:t>公司本部为管理型总部，不涉及排污</w:t>
              </w:r>
              <w:r w:rsidRPr="00E6282D">
                <w:rPr>
                  <w:rFonts w:hAnsi="宋体" w:hint="eastAsia"/>
                  <w:color w:val="auto"/>
                  <w:sz w:val="21"/>
                  <w:szCs w:val="21"/>
                </w:rPr>
                <w:t>事项</w:t>
              </w:r>
              <w:r w:rsidRPr="00E6282D">
                <w:rPr>
                  <w:rFonts w:hint="eastAsia"/>
                  <w:sz w:val="21"/>
                  <w:szCs w:val="21"/>
                </w:rPr>
                <w:t>。公司全资子公司上海三枪（集团）有限公司</w:t>
              </w:r>
              <w:r>
                <w:rPr>
                  <w:rFonts w:hint="eastAsia"/>
                  <w:sz w:val="21"/>
                  <w:szCs w:val="21"/>
                </w:rPr>
                <w:t>自2016年底</w:t>
              </w:r>
              <w:r w:rsidRPr="00E6282D">
                <w:rPr>
                  <w:rFonts w:hint="eastAsia"/>
                  <w:sz w:val="21"/>
                  <w:szCs w:val="21"/>
                </w:rPr>
                <w:t>在江苏盐城大</w:t>
              </w:r>
              <w:proofErr w:type="gramStart"/>
              <w:r w:rsidRPr="00E6282D">
                <w:rPr>
                  <w:rFonts w:hint="eastAsia"/>
                  <w:sz w:val="21"/>
                  <w:szCs w:val="21"/>
                </w:rPr>
                <w:t>丰产业</w:t>
              </w:r>
              <w:proofErr w:type="gramEnd"/>
              <w:r w:rsidRPr="00E6282D">
                <w:rPr>
                  <w:rFonts w:hint="eastAsia"/>
                  <w:sz w:val="21"/>
                  <w:szCs w:val="21"/>
                </w:rPr>
                <w:t>园内设立上海三枪（集团）江苏纺织有限公司</w:t>
              </w:r>
              <w:r>
                <w:rPr>
                  <w:rFonts w:hint="eastAsia"/>
                  <w:sz w:val="21"/>
                  <w:szCs w:val="21"/>
                </w:rPr>
                <w:t>，日前该公司已投入运营。</w:t>
              </w:r>
              <w:r w:rsidRPr="00E6282D">
                <w:rPr>
                  <w:rFonts w:hint="eastAsia"/>
                  <w:sz w:val="21"/>
                  <w:szCs w:val="21"/>
                </w:rPr>
                <w:t>上海三枪（集团）江苏纺织有限公司注册资金</w:t>
              </w:r>
              <w:r w:rsidRPr="00E6282D">
                <w:rPr>
                  <w:sz w:val="21"/>
                  <w:szCs w:val="21"/>
                </w:rPr>
                <w:t>3000万元，经营范围为针织衫裤袜子、针织面料生</w:t>
              </w:r>
              <w:r w:rsidRPr="00E6282D">
                <w:rPr>
                  <w:sz w:val="21"/>
                  <w:szCs w:val="21"/>
                </w:rPr>
                <w:lastRenderedPageBreak/>
                <w:t>产、加工，棉纱、面料、成衣的销售。</w:t>
              </w:r>
              <w:r w:rsidRPr="00E6282D">
                <w:rPr>
                  <w:rFonts w:hint="eastAsia"/>
                  <w:sz w:val="21"/>
                  <w:szCs w:val="21"/>
                </w:rPr>
                <w:t>该公司不属于</w:t>
              </w:r>
              <w:r>
                <w:rPr>
                  <w:rFonts w:hint="eastAsia"/>
                  <w:sz w:val="21"/>
                  <w:szCs w:val="21"/>
                </w:rPr>
                <w:t>江苏</w:t>
              </w:r>
              <w:r w:rsidRPr="00E6282D">
                <w:rPr>
                  <w:rFonts w:hint="eastAsia"/>
                  <w:sz w:val="21"/>
                  <w:szCs w:val="21"/>
                </w:rPr>
                <w:t>盐城市</w:t>
              </w:r>
              <w:r w:rsidRPr="00E6282D">
                <w:rPr>
                  <w:sz w:val="21"/>
                  <w:szCs w:val="21"/>
                </w:rPr>
                <w:t>2018年重点排污名录库排污单位</w:t>
              </w:r>
              <w:r w:rsidRPr="00E6282D">
                <w:rPr>
                  <w:rFonts w:hint="eastAsia"/>
                  <w:sz w:val="21"/>
                  <w:szCs w:val="21"/>
                </w:rPr>
                <w:t>。</w:t>
              </w:r>
            </w:p>
            <w:p w:rsidR="002364CF" w:rsidRPr="00E6282D" w:rsidRDefault="00BD4E73" w:rsidP="002364CF">
              <w:pPr>
                <w:pStyle w:val="afffffff8"/>
                <w:ind w:firstLineChars="200" w:firstLine="420"/>
                <w:rPr>
                  <w:sz w:val="21"/>
                  <w:szCs w:val="21"/>
                </w:rPr>
              </w:pPr>
              <w:r w:rsidRPr="00E6282D">
                <w:rPr>
                  <w:rFonts w:hint="eastAsia"/>
                  <w:sz w:val="21"/>
                  <w:szCs w:val="21"/>
                </w:rPr>
                <w:t>具体排污情况如下：</w:t>
              </w:r>
            </w:p>
            <w:p w:rsidR="002364CF" w:rsidRPr="00E6282D" w:rsidRDefault="00BD4E73" w:rsidP="002364CF">
              <w:pPr>
                <w:pStyle w:val="afffffff8"/>
                <w:ind w:firstLineChars="150" w:firstLine="315"/>
                <w:rPr>
                  <w:sz w:val="21"/>
                  <w:szCs w:val="21"/>
                </w:rPr>
              </w:pPr>
              <w:r w:rsidRPr="00E6282D">
                <w:rPr>
                  <w:sz w:val="21"/>
                  <w:szCs w:val="21"/>
                </w:rPr>
                <w:t>（</w:t>
              </w:r>
              <w:r w:rsidRPr="00E6282D">
                <w:rPr>
                  <w:rFonts w:hint="eastAsia"/>
                  <w:sz w:val="21"/>
                  <w:szCs w:val="21"/>
                </w:rPr>
                <w:t>一</w:t>
              </w:r>
              <w:r w:rsidRPr="00E6282D">
                <w:rPr>
                  <w:sz w:val="21"/>
                  <w:szCs w:val="21"/>
                </w:rPr>
                <w:t>）排污信息</w:t>
              </w:r>
            </w:p>
            <w:p w:rsidR="002364CF" w:rsidRPr="004B5576" w:rsidRDefault="00BD4E73" w:rsidP="002364CF">
              <w:pPr>
                <w:pStyle w:val="afffffff8"/>
                <w:ind w:firstLineChars="200" w:firstLine="420"/>
                <w:rPr>
                  <w:sz w:val="21"/>
                  <w:szCs w:val="21"/>
                </w:rPr>
              </w:pPr>
              <w:r w:rsidRPr="004B5576">
                <w:rPr>
                  <w:rFonts w:hint="eastAsia"/>
                  <w:sz w:val="21"/>
                  <w:szCs w:val="21"/>
                </w:rPr>
                <w:t>1、定型废气主要污染物：</w:t>
              </w:r>
            </w:p>
            <w:p w:rsidR="002364CF" w:rsidRPr="004B5576" w:rsidRDefault="00BD4E73" w:rsidP="002364CF">
              <w:pPr>
                <w:pStyle w:val="afffffff8"/>
                <w:rPr>
                  <w:sz w:val="21"/>
                  <w:szCs w:val="21"/>
                </w:rPr>
              </w:pPr>
              <w:r w:rsidRPr="004B5576">
                <w:rPr>
                  <w:sz w:val="21"/>
                  <w:szCs w:val="21"/>
                </w:rPr>
                <w:t>VOCs</w:t>
              </w:r>
              <w:r w:rsidRPr="004B5576">
                <w:rPr>
                  <w:rFonts w:hint="eastAsia"/>
                  <w:sz w:val="21"/>
                  <w:szCs w:val="21"/>
                </w:rPr>
                <w:t>排放浓度3.07mg/㎥，排放量0.38t/a，</w:t>
              </w:r>
              <w:r w:rsidRPr="004B5576">
                <w:rPr>
                  <w:sz w:val="21"/>
                  <w:szCs w:val="21"/>
                </w:rPr>
                <w:t>执行的污染物排放标准</w:t>
              </w:r>
              <w:r w:rsidRPr="004B5576">
                <w:rPr>
                  <w:rFonts w:hint="eastAsia"/>
                  <w:sz w:val="21"/>
                  <w:szCs w:val="21"/>
                </w:rPr>
                <w:t>浓度80mg/㎥；颗粒物排放浓度0.16mg/㎥，排放量0.02t/a，</w:t>
              </w:r>
              <w:r w:rsidRPr="004B5576">
                <w:rPr>
                  <w:sz w:val="21"/>
                  <w:szCs w:val="21"/>
                </w:rPr>
                <w:t>执行的污染物排放标准</w:t>
              </w:r>
              <w:r w:rsidRPr="004B5576">
                <w:rPr>
                  <w:rFonts w:hint="eastAsia"/>
                  <w:sz w:val="21"/>
                  <w:szCs w:val="21"/>
                </w:rPr>
                <w:t>浓度120mg/㎥；SO2排放浓度1.86mg/㎥，排放量0.23t/a，</w:t>
              </w:r>
              <w:r w:rsidRPr="004B5576">
                <w:rPr>
                  <w:sz w:val="21"/>
                  <w:szCs w:val="21"/>
                </w:rPr>
                <w:t>执行的污染物排放标准</w:t>
              </w:r>
              <w:r w:rsidRPr="004B5576">
                <w:rPr>
                  <w:rFonts w:hint="eastAsia"/>
                  <w:sz w:val="21"/>
                  <w:szCs w:val="21"/>
                </w:rPr>
                <w:t>浓度550mg/㎥；NOx排放浓度9.77mg/㎥，排放量1.2t/a，</w:t>
              </w:r>
              <w:r w:rsidRPr="004B5576">
                <w:rPr>
                  <w:sz w:val="21"/>
                  <w:szCs w:val="21"/>
                </w:rPr>
                <w:t>执行的污染物排放标准</w:t>
              </w:r>
              <w:r w:rsidRPr="004B5576">
                <w:rPr>
                  <w:rFonts w:hint="eastAsia"/>
                  <w:sz w:val="21"/>
                  <w:szCs w:val="21"/>
                </w:rPr>
                <w:t>浓度240mg/㎥；定型废气通过静电除油装置处理后通过15 米高1#排气筒排放。</w:t>
              </w:r>
            </w:p>
            <w:p w:rsidR="002364CF" w:rsidRPr="004B5576" w:rsidRDefault="00BD4E73" w:rsidP="002364CF">
              <w:pPr>
                <w:pStyle w:val="afffffff8"/>
                <w:ind w:firstLineChars="200" w:firstLine="420"/>
                <w:rPr>
                  <w:sz w:val="21"/>
                  <w:szCs w:val="21"/>
                </w:rPr>
              </w:pPr>
              <w:r w:rsidRPr="004B5576">
                <w:rPr>
                  <w:rFonts w:hint="eastAsia"/>
                  <w:sz w:val="21"/>
                  <w:szCs w:val="21"/>
                </w:rPr>
                <w:t>2、烧毛废气主要污染物：</w:t>
              </w:r>
            </w:p>
            <w:p w:rsidR="002364CF" w:rsidRPr="004B5576" w:rsidRDefault="00BD4E73" w:rsidP="002364CF">
              <w:pPr>
                <w:pStyle w:val="afffffff8"/>
                <w:rPr>
                  <w:sz w:val="21"/>
                  <w:szCs w:val="21"/>
                </w:rPr>
              </w:pPr>
              <w:r w:rsidRPr="004B5576">
                <w:rPr>
                  <w:rFonts w:hint="eastAsia"/>
                  <w:sz w:val="21"/>
                  <w:szCs w:val="21"/>
                </w:rPr>
                <w:t>颗粒物排放浓度20.16mg/㎥，排放量0.12t/a，</w:t>
              </w:r>
              <w:r w:rsidRPr="004B5576">
                <w:rPr>
                  <w:sz w:val="21"/>
                  <w:szCs w:val="21"/>
                </w:rPr>
                <w:t>执行的污染物排放标准</w:t>
              </w:r>
              <w:r w:rsidRPr="004B5576">
                <w:rPr>
                  <w:rFonts w:hint="eastAsia"/>
                  <w:sz w:val="21"/>
                  <w:szCs w:val="21"/>
                </w:rPr>
                <w:t>浓度120mg/㎥；SO2排放浓度1.20mg/㎥，排放量0.01t/a，</w:t>
              </w:r>
              <w:r w:rsidRPr="004B5576">
                <w:rPr>
                  <w:sz w:val="21"/>
                  <w:szCs w:val="21"/>
                </w:rPr>
                <w:t>执行的污染物排放标准</w:t>
              </w:r>
              <w:r w:rsidRPr="004B5576">
                <w:rPr>
                  <w:rFonts w:hint="eastAsia"/>
                  <w:sz w:val="21"/>
                  <w:szCs w:val="21"/>
                </w:rPr>
                <w:t>浓度550mg/㎥；NOx排放浓度6.00mg/㎥，排放量0.04t/a，</w:t>
              </w:r>
              <w:r w:rsidRPr="004B5576">
                <w:rPr>
                  <w:sz w:val="21"/>
                  <w:szCs w:val="21"/>
                </w:rPr>
                <w:t>执行的污染物排放标准</w:t>
              </w:r>
              <w:r w:rsidRPr="004B5576">
                <w:rPr>
                  <w:rFonts w:hint="eastAsia"/>
                  <w:sz w:val="21"/>
                  <w:szCs w:val="21"/>
                </w:rPr>
                <w:t>浓度240mg/㎥；烧毛废气通过布袋除尘处理后通过15 米高2#排气筒排放。</w:t>
              </w:r>
            </w:p>
            <w:p w:rsidR="002364CF" w:rsidRPr="004B5576" w:rsidRDefault="00BD4E73" w:rsidP="002364CF">
              <w:pPr>
                <w:pStyle w:val="afffffff8"/>
                <w:ind w:firstLineChars="200" w:firstLine="420"/>
                <w:rPr>
                  <w:sz w:val="21"/>
                  <w:szCs w:val="21"/>
                </w:rPr>
              </w:pPr>
              <w:r w:rsidRPr="004B5576">
                <w:rPr>
                  <w:rFonts w:hint="eastAsia"/>
                  <w:sz w:val="21"/>
                  <w:szCs w:val="21"/>
                </w:rPr>
                <w:t>3、生产废水（主要指标量及标准）：</w:t>
              </w:r>
            </w:p>
            <w:p w:rsidR="002364CF" w:rsidRPr="004B5576" w:rsidRDefault="00BD4E73" w:rsidP="002364CF">
              <w:pPr>
                <w:pStyle w:val="afffffff8"/>
                <w:rPr>
                  <w:sz w:val="21"/>
                  <w:szCs w:val="21"/>
                </w:rPr>
              </w:pPr>
              <w:r w:rsidRPr="004B5576">
                <w:rPr>
                  <w:rFonts w:hint="eastAsia"/>
                  <w:sz w:val="21"/>
                  <w:szCs w:val="21"/>
                </w:rPr>
                <w:t>PH为6-9，接管标准6-9；产生色度300倍，接管标准80倍；COD产生浓度994.3mg/L，产生量599.2t/a，接管标准200mg/L，排入外环境量30.13t/a；氨氮产生浓度13.5mg/L，产生量8.1t/a，接管标准20mg/L，排入外环境量5t/a；</w:t>
              </w:r>
            </w:p>
            <w:p w:rsidR="002364CF" w:rsidRPr="004B5576" w:rsidRDefault="00BD4E73" w:rsidP="002364CF">
              <w:pPr>
                <w:pStyle w:val="afffffff8"/>
                <w:ind w:firstLineChars="150" w:firstLine="315"/>
                <w:rPr>
                  <w:sz w:val="21"/>
                  <w:szCs w:val="21"/>
                </w:rPr>
              </w:pPr>
              <w:r w:rsidRPr="004B5576">
                <w:rPr>
                  <w:sz w:val="21"/>
                  <w:szCs w:val="21"/>
                </w:rPr>
                <w:t xml:space="preserve">（二）防治污染设施的建设和运行情况 </w:t>
              </w:r>
            </w:p>
            <w:p w:rsidR="002364CF" w:rsidRPr="004B5576" w:rsidRDefault="00BD4E73" w:rsidP="002364CF">
              <w:pPr>
                <w:pStyle w:val="afffffff8"/>
                <w:ind w:firstLineChars="200" w:firstLine="420"/>
                <w:rPr>
                  <w:sz w:val="21"/>
                  <w:szCs w:val="21"/>
                </w:rPr>
              </w:pPr>
              <w:r w:rsidRPr="004B5576">
                <w:rPr>
                  <w:rFonts w:hint="eastAsia"/>
                  <w:sz w:val="21"/>
                  <w:szCs w:val="21"/>
                </w:rPr>
                <w:t>1.定型机废气的防治措施：定型机上安装“水喷淋+水冷却+静电除油”装置为密闭的成套设备，通过水喷淋工段利用高压水泵送水，冲刷去除纤维杂污，再通过不锈钢多层网进行预先过滤，阻挡烟尘粒子，防止冷却器快速结垢。水喷淋后在烟气管道通过夹套水间接冷却，将</w:t>
              </w:r>
              <w:proofErr w:type="gramStart"/>
              <w:r w:rsidRPr="004B5576">
                <w:rPr>
                  <w:rFonts w:hint="eastAsia"/>
                  <w:sz w:val="21"/>
                  <w:szCs w:val="21"/>
                </w:rPr>
                <w:t>高温油雾废气</w:t>
              </w:r>
              <w:proofErr w:type="gramEnd"/>
              <w:r w:rsidRPr="004B5576">
                <w:rPr>
                  <w:rFonts w:hint="eastAsia"/>
                  <w:sz w:val="21"/>
                  <w:szCs w:val="21"/>
                </w:rPr>
                <w:t>降温，</w:t>
              </w:r>
              <w:proofErr w:type="gramStart"/>
              <w:r w:rsidRPr="004B5576">
                <w:rPr>
                  <w:rFonts w:hint="eastAsia"/>
                  <w:sz w:val="21"/>
                  <w:szCs w:val="21"/>
                </w:rPr>
                <w:t>部分油雾冷凝</w:t>
              </w:r>
              <w:proofErr w:type="gramEnd"/>
              <w:r w:rsidRPr="004B5576">
                <w:rPr>
                  <w:rFonts w:hint="eastAsia"/>
                  <w:sz w:val="21"/>
                  <w:szCs w:val="21"/>
                </w:rPr>
                <w:t>后收集，水冷却过程不仅降低废气温度，且冷却水通过回收废气热量，产生设备冷却水回用于生产工段，减少了生产过程中的热能消耗。</w:t>
              </w:r>
            </w:p>
            <w:p w:rsidR="002364CF" w:rsidRPr="004B5576" w:rsidRDefault="00BD4E73" w:rsidP="002364CF">
              <w:pPr>
                <w:pStyle w:val="afffffff8"/>
                <w:ind w:firstLineChars="200" w:firstLine="420"/>
                <w:rPr>
                  <w:sz w:val="21"/>
                  <w:szCs w:val="21"/>
                </w:rPr>
              </w:pPr>
              <w:r w:rsidRPr="004B5576">
                <w:rPr>
                  <w:rFonts w:hint="eastAsia"/>
                  <w:sz w:val="21"/>
                  <w:szCs w:val="21"/>
                </w:rPr>
                <w:t>2.烧毛机废气的防治措施：烧毛机采用水幕喷淋过滤进行处理。</w:t>
              </w:r>
            </w:p>
            <w:p w:rsidR="002364CF" w:rsidRPr="004B5576" w:rsidRDefault="00BD4E73" w:rsidP="002364CF">
              <w:pPr>
                <w:pStyle w:val="afffffff8"/>
                <w:ind w:firstLineChars="200" w:firstLine="420"/>
                <w:rPr>
                  <w:sz w:val="21"/>
                  <w:szCs w:val="21"/>
                </w:rPr>
              </w:pPr>
              <w:r w:rsidRPr="004B5576">
                <w:rPr>
                  <w:rFonts w:hint="eastAsia"/>
                  <w:sz w:val="21"/>
                  <w:szCs w:val="21"/>
                </w:rPr>
                <w:t>3.废水处理方案：污水处理工艺采用“生化+物化”的处理工艺，其中生化处理采用“水解酸化-A/O生物处理”组合工艺，物化处理采用“混凝反应脱色+沉淀”组合工艺。中水回用处理系统采用“接触氧化池+混凝反应池+斜管沉定池+滤布滤池+盘式过滤器+保安过滤器+反渗透装置”工艺处理，达回用标准后回用于生产。</w:t>
              </w:r>
            </w:p>
            <w:p w:rsidR="002364CF" w:rsidRPr="004B5576" w:rsidRDefault="00BD4E73" w:rsidP="002364CF">
              <w:pPr>
                <w:pStyle w:val="afffffff8"/>
                <w:ind w:firstLineChars="150" w:firstLine="315"/>
                <w:rPr>
                  <w:sz w:val="21"/>
                  <w:szCs w:val="21"/>
                </w:rPr>
              </w:pPr>
              <w:r w:rsidRPr="004B5576">
                <w:rPr>
                  <w:sz w:val="21"/>
                  <w:szCs w:val="21"/>
                </w:rPr>
                <w:t>（三）建设项目环境影响评价及其他环境保护行政许可情况</w:t>
              </w:r>
            </w:p>
            <w:p w:rsidR="002364CF" w:rsidRPr="004B5576" w:rsidRDefault="00BD4E73" w:rsidP="002364CF">
              <w:pPr>
                <w:pStyle w:val="afffffff8"/>
                <w:ind w:firstLineChars="200" w:firstLine="420"/>
                <w:rPr>
                  <w:sz w:val="21"/>
                  <w:szCs w:val="21"/>
                </w:rPr>
              </w:pPr>
              <w:r w:rsidRPr="004B5576">
                <w:rPr>
                  <w:rFonts w:hint="eastAsia"/>
                  <w:sz w:val="21"/>
                  <w:szCs w:val="21"/>
                </w:rPr>
                <w:t>1.水环境：本项目运营</w:t>
              </w:r>
              <w:proofErr w:type="gramStart"/>
              <w:r w:rsidRPr="004B5576">
                <w:rPr>
                  <w:rFonts w:hint="eastAsia"/>
                  <w:sz w:val="21"/>
                  <w:szCs w:val="21"/>
                </w:rPr>
                <w:t>期生产</w:t>
              </w:r>
              <w:proofErr w:type="gramEnd"/>
              <w:r w:rsidRPr="004B5576">
                <w:rPr>
                  <w:rFonts w:hint="eastAsia"/>
                  <w:sz w:val="21"/>
                  <w:szCs w:val="21"/>
                </w:rPr>
                <w:t>污水及生活污水经厂内预处理装置处理达到《纺织染整工业水污染物排放标准》（GB4287-2012）间接排放限值后接管开发区工业污水处理厂进行装置，尾水达《城镇污水处理厂污染物排放标准》（GB18918-2002）一级A标准后排入</w:t>
              </w:r>
              <w:proofErr w:type="gramStart"/>
              <w:r w:rsidRPr="004B5576">
                <w:rPr>
                  <w:rFonts w:hint="eastAsia"/>
                  <w:sz w:val="21"/>
                  <w:szCs w:val="21"/>
                </w:rPr>
                <w:t>老斗龙港</w:t>
              </w:r>
              <w:proofErr w:type="gramEnd"/>
              <w:r w:rsidRPr="004B5576">
                <w:rPr>
                  <w:rFonts w:hint="eastAsia"/>
                  <w:sz w:val="21"/>
                  <w:szCs w:val="21"/>
                </w:rPr>
                <w:t>，本项目废水水质、水量均可满足接管要求，对周边地表水环境影响较小。</w:t>
              </w:r>
            </w:p>
            <w:p w:rsidR="002364CF" w:rsidRPr="004B5576" w:rsidRDefault="00BD4E73" w:rsidP="002364CF">
              <w:pPr>
                <w:pStyle w:val="afffffff8"/>
                <w:ind w:firstLineChars="200" w:firstLine="420"/>
                <w:rPr>
                  <w:sz w:val="21"/>
                  <w:szCs w:val="21"/>
                </w:rPr>
              </w:pPr>
              <w:r w:rsidRPr="004B5576">
                <w:rPr>
                  <w:rFonts w:hint="eastAsia"/>
                  <w:sz w:val="21"/>
                  <w:szCs w:val="21"/>
                </w:rPr>
                <w:t>2.环境空气：由估算模式计算结果在点源和面源排放的污染物中，污水处理站排放的H2S占标率最大为5.14%，即Pmax＜10%，项目废气排放对周围环境影响较小。</w:t>
              </w:r>
            </w:p>
            <w:p w:rsidR="002364CF" w:rsidRPr="004B5576" w:rsidRDefault="00BD4E73" w:rsidP="002364CF">
              <w:pPr>
                <w:pStyle w:val="afffffff8"/>
                <w:ind w:firstLineChars="150" w:firstLine="315"/>
                <w:rPr>
                  <w:sz w:val="21"/>
                  <w:szCs w:val="21"/>
                </w:rPr>
              </w:pPr>
              <w:r w:rsidRPr="004B5576">
                <w:rPr>
                  <w:sz w:val="21"/>
                  <w:szCs w:val="21"/>
                </w:rPr>
                <w:t xml:space="preserve">（四）突发环境事件应急预案 </w:t>
              </w:r>
            </w:p>
            <w:p w:rsidR="002364CF" w:rsidRPr="004B5576" w:rsidRDefault="00BD4E73" w:rsidP="002364CF">
              <w:pPr>
                <w:pStyle w:val="afffffff8"/>
                <w:ind w:firstLineChars="200" w:firstLine="420"/>
                <w:rPr>
                  <w:sz w:val="21"/>
                  <w:szCs w:val="21"/>
                </w:rPr>
              </w:pPr>
              <w:r w:rsidRPr="004B5576">
                <w:rPr>
                  <w:rFonts w:hint="eastAsia"/>
                  <w:sz w:val="21"/>
                  <w:szCs w:val="21"/>
                </w:rPr>
                <w:t>1.应急计划区；2.应急组织机构、职责及分工；3.预案分级响应条件；4.应急救援保障；5.报警和联络方式；6.应急环境监测、抢险、救援及控制措施；7.人员紧急撤离、疏散，应急剂量控制、撤离组织计划；8.事故应急救援关闭程序与恢复措施；9.应急培训计划；10.公众教育和信息。</w:t>
              </w:r>
            </w:p>
            <w:p w:rsidR="002364CF" w:rsidRPr="004B5576" w:rsidRDefault="00BD4E73" w:rsidP="002364CF">
              <w:pPr>
                <w:pStyle w:val="afffffff8"/>
                <w:ind w:firstLineChars="150" w:firstLine="315"/>
                <w:rPr>
                  <w:sz w:val="21"/>
                  <w:szCs w:val="21"/>
                </w:rPr>
              </w:pPr>
              <w:r w:rsidRPr="004B5576">
                <w:rPr>
                  <w:sz w:val="21"/>
                  <w:szCs w:val="21"/>
                </w:rPr>
                <w:t>（五）环境自行监测方案</w:t>
              </w:r>
            </w:p>
            <w:p w:rsidR="002364CF" w:rsidRPr="004B5576" w:rsidRDefault="00BD4E73" w:rsidP="002364CF">
              <w:pPr>
                <w:pStyle w:val="afffffff8"/>
                <w:ind w:firstLineChars="200" w:firstLine="420"/>
                <w:rPr>
                  <w:sz w:val="21"/>
                  <w:szCs w:val="21"/>
                </w:rPr>
              </w:pPr>
              <w:r w:rsidRPr="004B5576">
                <w:rPr>
                  <w:rFonts w:hint="eastAsia"/>
                  <w:sz w:val="21"/>
                  <w:szCs w:val="21"/>
                </w:rPr>
                <w:t>1.废气：本项目有组织废气有定型废气、烧毛废气、污水站废气等，无组织废气有染色废气等。应对排气筒及无组织废气厂界排放进行每年度</w:t>
              </w:r>
              <w:proofErr w:type="gramStart"/>
              <w:r w:rsidRPr="004B5576">
                <w:rPr>
                  <w:rFonts w:hint="eastAsia"/>
                  <w:sz w:val="21"/>
                  <w:szCs w:val="21"/>
                </w:rPr>
                <w:t>一</w:t>
              </w:r>
              <w:proofErr w:type="gramEnd"/>
              <w:r w:rsidRPr="004B5576">
                <w:rPr>
                  <w:rFonts w:hint="eastAsia"/>
                  <w:sz w:val="21"/>
                  <w:szCs w:val="21"/>
                </w:rPr>
                <w:t>次第三方监测</w:t>
              </w:r>
              <w:proofErr w:type="gramStart"/>
              <w:r w:rsidRPr="004B5576">
                <w:rPr>
                  <w:rFonts w:hint="eastAsia"/>
                  <w:sz w:val="21"/>
                  <w:szCs w:val="21"/>
                </w:rPr>
                <w:t>监测</w:t>
              </w:r>
              <w:proofErr w:type="gramEnd"/>
              <w:r w:rsidRPr="004B5576">
                <w:rPr>
                  <w:rFonts w:hint="eastAsia"/>
                  <w:sz w:val="21"/>
                  <w:szCs w:val="21"/>
                </w:rPr>
                <w:t>。监测项目：VOCS、颗粒物、SO2、NOX;NH3、H2S。</w:t>
              </w:r>
            </w:p>
            <w:p w:rsidR="002364CF" w:rsidRPr="004B5576" w:rsidRDefault="00BD4E73" w:rsidP="002364CF">
              <w:pPr>
                <w:pStyle w:val="afffffff8"/>
                <w:ind w:firstLineChars="200" w:firstLine="420"/>
                <w:rPr>
                  <w:sz w:val="21"/>
                  <w:szCs w:val="21"/>
                </w:rPr>
              </w:pPr>
              <w:r w:rsidRPr="004B5576">
                <w:rPr>
                  <w:rFonts w:hint="eastAsia"/>
                  <w:sz w:val="21"/>
                  <w:szCs w:val="21"/>
                </w:rPr>
                <w:t>2.废水：为确保废水的收集和处理正常运行，须在全厂废水总排口安装流量计、COD在线检测仪，随时监控，以确保废水分类收集、分质处理、排口达标排放。废水水质按环保要求定期第三方监测。监测项目：总排口：流量、PH、COD、BOD5，SS。</w:t>
              </w:r>
            </w:p>
            <w:p w:rsidR="002364CF" w:rsidRPr="004B5576" w:rsidRDefault="00BD4E73" w:rsidP="002364CF">
              <w:pPr>
                <w:pStyle w:val="afffffff8"/>
                <w:ind w:firstLineChars="200" w:firstLine="420"/>
                <w:rPr>
                  <w:sz w:val="21"/>
                  <w:szCs w:val="21"/>
                </w:rPr>
              </w:pPr>
              <w:r w:rsidRPr="004B5576">
                <w:rPr>
                  <w:rFonts w:hint="eastAsia"/>
                  <w:sz w:val="21"/>
                  <w:szCs w:val="21"/>
                </w:rPr>
                <w:t>3.噪声：在厂界外设测点4个，按环保要求定期第三方监测，每次昼间、夜间各测一次。监测项目：等效连续A声。</w:t>
              </w:r>
            </w:p>
          </w:sdtContent>
        </w:sdt>
      </w:sdtContent>
    </w:sdt>
    <w:bookmarkEnd w:id="56" w:displacedByCustomXml="prev"/>
    <w:bookmarkEnd w:id="57"/>
    <w:p w:rsidR="002364CF" w:rsidRPr="00FA6877" w:rsidRDefault="002364CF">
      <w:pPr>
        <w:pStyle w:val="affff3"/>
        <w:ind w:firstLineChars="0" w:firstLine="0"/>
        <w:rPr>
          <w:sz w:val="21"/>
        </w:rPr>
      </w:pPr>
    </w:p>
    <w:bookmarkStart w:id="58" w:name="_Hlk532563015" w:displacedByCustomXml="next"/>
    <w:bookmarkStart w:id="59" w:name="_Hlk532565452" w:displacedByCustomXml="next"/>
    <w:bookmarkStart w:id="60" w:name="_Hlk532563027" w:displacedByCustomXml="next"/>
    <w:sdt>
      <w:sdtPr>
        <w:rPr>
          <w:rFonts w:ascii="宋体" w:eastAsia="宋体" w:hAnsi="宋体" w:cs="宋体" w:hint="eastAsia"/>
          <w:b w:val="0"/>
          <w:bCs w:val="0"/>
          <w:kern w:val="0"/>
          <w:sz w:val="24"/>
          <w:szCs w:val="24"/>
        </w:rPr>
        <w:alias w:val="模块:重点排污单位之外的公司未披露环境信息的原因说明"/>
        <w:tag w:val="_SEC_d9ccbb054fe74f6a95cdd56cfd5d7792"/>
        <w:id w:val="10736415"/>
        <w:lock w:val="sdtLocked"/>
        <w:placeholder>
          <w:docPart w:val="GBC22222222222222222222222222222"/>
        </w:placeholder>
      </w:sdtPr>
      <w:sdtEndPr>
        <w:rPr>
          <w:rFonts w:hint="default"/>
          <w:sz w:val="21"/>
        </w:rPr>
      </w:sdtEndPr>
      <w:sdtContent>
        <w:p w:rsidR="002364CF" w:rsidRPr="00FA6877" w:rsidRDefault="00BD4E73" w:rsidP="00BD4E73">
          <w:pPr>
            <w:pStyle w:val="affb"/>
            <w:numPr>
              <w:ilvl w:val="0"/>
              <w:numId w:val="45"/>
            </w:numPr>
            <w:rPr>
              <w:sz w:val="21"/>
            </w:rPr>
          </w:pPr>
          <w:r w:rsidRPr="00FA6877">
            <w:rPr>
              <w:rFonts w:hint="eastAsia"/>
              <w:sz w:val="21"/>
            </w:rPr>
            <w:t>重点排污单位之外的公司未披露环境信息的原因说明</w:t>
          </w:r>
          <w:bookmarkEnd w:id="58"/>
        </w:p>
        <w:bookmarkEnd w:id="59" w:displacedByCustomXml="next"/>
        <w:bookmarkStart w:id="61" w:name="_Hlk532565469" w:displacedByCustomXml="next"/>
        <w:sdt>
          <w:sdtPr>
            <w:alias w:val="是否适用：重点排污单位之外的公司未披露环境信息的原因[双击切换]"/>
            <w:tag w:val="_GBC_6dd1ca85e2fd4d48966c2699f0d026c9"/>
            <w:id w:val="10736414"/>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bookmarkEnd w:id="60" w:displacedByCustomXml="prev"/>
    <w:bookmarkEnd w:id="61"/>
    <w:p w:rsidR="002364CF" w:rsidRPr="00FA6877" w:rsidRDefault="002364CF">
      <w:pPr>
        <w:pStyle w:val="affff3"/>
        <w:ind w:firstLineChars="0" w:firstLine="0"/>
        <w:rPr>
          <w:sz w:val="21"/>
        </w:rPr>
      </w:pPr>
    </w:p>
    <w:bookmarkStart w:id="62" w:name="_Hlk532565479" w:displacedByCustomXml="next"/>
    <w:bookmarkStart w:id="63" w:name="_Hlk532563109" w:displacedByCustomXml="next"/>
    <w:sdt>
      <w:sdtPr>
        <w:rPr>
          <w:rFonts w:ascii="宋体" w:eastAsia="宋体" w:hAnsi="宋体" w:cs="宋体" w:hint="eastAsia"/>
          <w:b w:val="0"/>
          <w:bCs w:val="0"/>
          <w:kern w:val="0"/>
          <w:sz w:val="24"/>
          <w:szCs w:val="24"/>
        </w:rPr>
        <w:alias w:val="模块:报告期内披露环境信息内容的后续进展或变化情况的说明"/>
        <w:tag w:val="_SEC_60b766dba88a4468b34a1a27aca5b705"/>
        <w:id w:val="10736417"/>
        <w:lock w:val="sdtLocked"/>
        <w:placeholder>
          <w:docPart w:val="GBC22222222222222222222222222222"/>
        </w:placeholder>
      </w:sdtPr>
      <w:sdtEndPr>
        <w:rPr>
          <w:rFonts w:hint="default"/>
          <w:sz w:val="21"/>
        </w:rPr>
      </w:sdtEndPr>
      <w:sdtContent>
        <w:p w:rsidR="002364CF" w:rsidRPr="00FA6877" w:rsidRDefault="00BD4E73" w:rsidP="00BD4E73">
          <w:pPr>
            <w:pStyle w:val="affb"/>
            <w:numPr>
              <w:ilvl w:val="0"/>
              <w:numId w:val="45"/>
            </w:numPr>
            <w:rPr>
              <w:sz w:val="21"/>
            </w:rPr>
          </w:pPr>
          <w:r w:rsidRPr="00FA6877">
            <w:rPr>
              <w:rFonts w:hint="eastAsia"/>
              <w:sz w:val="21"/>
            </w:rPr>
            <w:t>报告期内披露环境信息内容的后续进展或变化情况的说明</w:t>
          </w:r>
        </w:p>
        <w:bookmarkEnd w:id="62" w:displacedByCustomXml="next"/>
        <w:bookmarkStart w:id="64" w:name="_Hlk532565498" w:displacedByCustomXml="next"/>
        <w:sdt>
          <w:sdtPr>
            <w:alias w:val="是否适用：披露环境信息内容的后续进展或变化情况[双击切换]"/>
            <w:tag w:val="_GBC_15f50905fb0c4d759fc186b8490f0ee8"/>
            <w:id w:val="10736416"/>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bookmarkEnd w:id="63" w:displacedByCustomXml="prev"/>
    <w:bookmarkEnd w:id="64"/>
    <w:p w:rsidR="002364CF" w:rsidRPr="00FA6877" w:rsidRDefault="002364CF">
      <w:pPr>
        <w:pStyle w:val="affff3"/>
        <w:ind w:firstLineChars="0" w:firstLine="0"/>
        <w:rPr>
          <w:sz w:val="21"/>
        </w:rPr>
      </w:pPr>
    </w:p>
    <w:sdt>
      <w:sdtPr>
        <w:rPr>
          <w:rFonts w:ascii="宋体" w:hAnsi="宋体" w:cs="宋体"/>
          <w:b w:val="0"/>
          <w:bCs w:val="0"/>
          <w:kern w:val="0"/>
          <w:sz w:val="21"/>
          <w:szCs w:val="21"/>
        </w:rPr>
        <w:alias w:val="模块:其他说明"/>
        <w:tag w:val="_SEC_01bd5ddfe98a4c02a9143838f2532419"/>
        <w:id w:val="10736419"/>
        <w:lock w:val="sdtLocked"/>
        <w:placeholder>
          <w:docPart w:val="GBC22222222222222222222222222222"/>
        </w:placeholder>
      </w:sdtPr>
      <w:sdtContent>
        <w:p w:rsidR="002364CF" w:rsidRPr="00FA6877" w:rsidRDefault="00BD4E73" w:rsidP="00BD4E73">
          <w:pPr>
            <w:pStyle w:val="affa"/>
            <w:numPr>
              <w:ilvl w:val="0"/>
              <w:numId w:val="43"/>
            </w:numPr>
            <w:tabs>
              <w:tab w:val="left" w:pos="644"/>
            </w:tabs>
            <w:rPr>
              <w:sz w:val="21"/>
              <w:szCs w:val="21"/>
            </w:rPr>
          </w:pPr>
          <w:r w:rsidRPr="00FA6877">
            <w:rPr>
              <w:sz w:val="21"/>
              <w:szCs w:val="21"/>
            </w:rPr>
            <w:t>其他说明</w:t>
          </w:r>
        </w:p>
        <w:sdt>
          <w:sdtPr>
            <w:rPr>
              <w:rFonts w:hint="eastAsia"/>
              <w:szCs w:val="21"/>
            </w:rPr>
            <w:alias w:val="是否适用：积极履行社会责任的工作情况其他说明[双击切换]"/>
            <w:tag w:val="_GBC_2c735db33f5c4ef4bc8a0b9a39b12ff5"/>
            <w:id w:val="10736418"/>
            <w:lock w:val="sdtLocked"/>
            <w:placeholder>
              <w:docPart w:val="GBC22222222222222222222222222222"/>
            </w:placeholder>
          </w:sdtPr>
          <w:sdtContent>
            <w:p w:rsidR="002364CF" w:rsidRDefault="006059E4" w:rsidP="002364CF">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Content>
    </w:sdt>
    <w:p w:rsidR="002364CF" w:rsidRDefault="002364CF">
      <w:pPr>
        <w:pStyle w:val="aff8"/>
        <w:rPr>
          <w:szCs w:val="21"/>
        </w:rPr>
      </w:pPr>
    </w:p>
    <w:p w:rsidR="002364CF" w:rsidRPr="00FA6877" w:rsidRDefault="00BD4E73" w:rsidP="00BD4E73">
      <w:pPr>
        <w:pStyle w:val="2CharCharChar"/>
        <w:numPr>
          <w:ilvl w:val="0"/>
          <w:numId w:val="26"/>
        </w:numPr>
        <w:rPr>
          <w:sz w:val="21"/>
        </w:rPr>
      </w:pPr>
      <w:r w:rsidRPr="00FA6877">
        <w:rPr>
          <w:rFonts w:hint="eastAsia"/>
          <w:sz w:val="21"/>
        </w:rPr>
        <w:t>可转换公司债</w:t>
      </w:r>
      <w:proofErr w:type="gramStart"/>
      <w:r w:rsidRPr="00FA6877">
        <w:rPr>
          <w:rFonts w:hint="eastAsia"/>
          <w:sz w:val="21"/>
        </w:rPr>
        <w:t>券</w:t>
      </w:r>
      <w:proofErr w:type="gramEnd"/>
      <w:r w:rsidRPr="00FA6877">
        <w:rPr>
          <w:rFonts w:hint="eastAsia"/>
          <w:sz w:val="21"/>
        </w:rPr>
        <w:t>情况</w:t>
      </w:r>
    </w:p>
    <w:sdt>
      <w:sdtPr>
        <w:rPr>
          <w:rFonts w:ascii="宋体" w:hAnsi="宋体" w:cs="宋体"/>
          <w:b w:val="0"/>
          <w:bCs w:val="0"/>
          <w:kern w:val="0"/>
          <w:sz w:val="21"/>
          <w:szCs w:val="21"/>
        </w:rPr>
        <w:alias w:val="模块:转债发行情况"/>
        <w:tag w:val="_SEC_8d04a146c600466c88e27fd05cb55cf3"/>
        <w:id w:val="10736421"/>
        <w:lock w:val="sdtLocked"/>
        <w:placeholder>
          <w:docPart w:val="GBC22222222222222222222222222222"/>
        </w:placeholder>
      </w:sdtPr>
      <w:sdtEndPr>
        <w:rPr>
          <w:rFonts w:hint="eastAsia"/>
        </w:rPr>
      </w:sdtEndPr>
      <w:sdtContent>
        <w:p w:rsidR="002364CF" w:rsidRPr="00FA6877" w:rsidRDefault="00BD4E73" w:rsidP="00BD4E73">
          <w:pPr>
            <w:pStyle w:val="affa"/>
            <w:numPr>
              <w:ilvl w:val="0"/>
              <w:numId w:val="46"/>
            </w:numPr>
            <w:rPr>
              <w:sz w:val="21"/>
              <w:szCs w:val="21"/>
            </w:rPr>
          </w:pPr>
          <w:r w:rsidRPr="00FA6877">
            <w:rPr>
              <w:sz w:val="21"/>
              <w:szCs w:val="21"/>
            </w:rPr>
            <w:t>转债发行情况</w:t>
          </w:r>
        </w:p>
        <w:bookmarkStart w:id="65" w:name="_Toc342565982" w:displacedByCustomXml="next"/>
        <w:bookmarkStart w:id="66" w:name="_Toc342491990" w:displacedByCustomXml="next"/>
        <w:sdt>
          <w:sdtPr>
            <w:rPr>
              <w:rFonts w:hint="eastAsia"/>
              <w:szCs w:val="21"/>
            </w:rPr>
            <w:alias w:val="是否适用：转债发行情况[双击切换]"/>
            <w:tag w:val="_GBC_2a10a4672aaf437896f5a3067eae9eee"/>
            <w:id w:val="10736420"/>
            <w:lock w:val="sdtLocked"/>
            <w:placeholder>
              <w:docPart w:val="GBC22222222222222222222222222222"/>
            </w:placeholder>
          </w:sdtPr>
          <w:sdtContent>
            <w:p w:rsidR="002364CF" w:rsidRDefault="006059E4" w:rsidP="002364CF">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Content>
    </w:sdt>
    <w:p w:rsidR="002364CF" w:rsidRDefault="002364CF">
      <w:pPr>
        <w:pStyle w:val="aff8"/>
        <w:rPr>
          <w:szCs w:val="21"/>
        </w:rPr>
      </w:pPr>
    </w:p>
    <w:sdt>
      <w:sdtPr>
        <w:rPr>
          <w:rFonts w:ascii="宋体" w:hAnsi="宋体" w:cs="宋体" w:hint="eastAsia"/>
          <w:b w:val="0"/>
          <w:bCs w:val="0"/>
          <w:kern w:val="0"/>
          <w:sz w:val="21"/>
          <w:szCs w:val="21"/>
        </w:rPr>
        <w:alias w:val="模块:报告期转债持有人及担保人情况"/>
        <w:tag w:val="_SEC_0ec9ade12422499a91e3c132ce15fae5"/>
        <w:id w:val="10736423"/>
        <w:lock w:val="sdtLocked"/>
        <w:placeholder>
          <w:docPart w:val="GBC22222222222222222222222222222"/>
        </w:placeholder>
      </w:sdtPr>
      <w:sdtEndPr>
        <w:rPr>
          <w:rFonts w:hint="default"/>
          <w:b/>
          <w:bCs/>
        </w:rPr>
      </w:sdtEndPr>
      <w:sdtContent>
        <w:p w:rsidR="002364CF" w:rsidRPr="00FA6877" w:rsidRDefault="00BD4E73" w:rsidP="00BD4E73">
          <w:pPr>
            <w:pStyle w:val="affa"/>
            <w:numPr>
              <w:ilvl w:val="0"/>
              <w:numId w:val="46"/>
            </w:numPr>
            <w:rPr>
              <w:sz w:val="21"/>
              <w:szCs w:val="21"/>
            </w:rPr>
          </w:pPr>
          <w:proofErr w:type="gramStart"/>
          <w:r w:rsidRPr="00FA6877">
            <w:rPr>
              <w:rFonts w:hint="eastAsia"/>
              <w:sz w:val="21"/>
              <w:szCs w:val="21"/>
            </w:rPr>
            <w:t>报告期转债</w:t>
          </w:r>
          <w:proofErr w:type="gramEnd"/>
          <w:r w:rsidRPr="00FA6877">
            <w:rPr>
              <w:rFonts w:hint="eastAsia"/>
              <w:sz w:val="21"/>
              <w:szCs w:val="21"/>
            </w:rPr>
            <w:t>持有人及担保人情况</w:t>
          </w:r>
          <w:bookmarkEnd w:id="66"/>
          <w:bookmarkEnd w:id="65"/>
        </w:p>
        <w:p w:rsidR="002364CF" w:rsidRPr="00066814" w:rsidRDefault="006059E4" w:rsidP="002364CF">
          <w:pPr>
            <w:pStyle w:val="aff8"/>
            <w:rPr>
              <w:b/>
              <w:bCs/>
              <w:szCs w:val="21"/>
            </w:rPr>
          </w:pPr>
          <w:sdt>
            <w:sdtPr>
              <w:alias w:val="是否适用：报告期转债持有人及担保人情况[双击切换]"/>
              <w:tag w:val="_GBC_6a8eda7be111431bb27877dccef03813"/>
              <w:id w:val="10736422"/>
              <w:lock w:val="sdtLocked"/>
              <w:placeholder>
                <w:docPart w:val="GBC22222222222222222222222222222"/>
              </w:placeholder>
            </w:sdtPr>
            <w:sdtContent>
              <w:r>
                <w:fldChar w:fldCharType="begin"/>
              </w:r>
              <w:r w:rsidR="00BD4E73">
                <w:instrText xml:space="preserve">MACROBUTTON  SnrToggleCheckbox □适用 </w:instrText>
              </w:r>
              <w:r>
                <w:fldChar w:fldCharType="end"/>
              </w:r>
              <w:r>
                <w:fldChar w:fldCharType="begin"/>
              </w:r>
              <w:r w:rsidR="00BD4E73">
                <w:instrText xml:space="preserve"> MACROBUTTON  SnrToggleCheckbox √不适用 </w:instrText>
              </w:r>
              <w:r>
                <w:fldChar w:fldCharType="end"/>
              </w:r>
            </w:sdtContent>
          </w:sdt>
        </w:p>
      </w:sdtContent>
    </w:sdt>
    <w:sdt>
      <w:sdtPr>
        <w:rPr>
          <w:rFonts w:ascii="宋体" w:hAnsi="宋体" w:cs="宋体"/>
          <w:b w:val="0"/>
          <w:bCs w:val="0"/>
          <w:kern w:val="0"/>
          <w:sz w:val="21"/>
          <w:szCs w:val="21"/>
        </w:rPr>
        <w:alias w:val="模块:报告期转债变动情况"/>
        <w:tag w:val="_SEC_fc5c14798b574f809af3c637b2a54f88"/>
        <w:id w:val="10736425"/>
        <w:lock w:val="sdtLocked"/>
        <w:placeholder>
          <w:docPart w:val="GBC22222222222222222222222222222"/>
        </w:placeholder>
      </w:sdtPr>
      <w:sdtEndPr>
        <w:rPr>
          <w:rFonts w:hint="eastAsia"/>
        </w:rPr>
      </w:sdtEndPr>
      <w:sdtContent>
        <w:p w:rsidR="002364CF" w:rsidRPr="00FA6877" w:rsidRDefault="00BD4E73" w:rsidP="00BD4E73">
          <w:pPr>
            <w:pStyle w:val="affa"/>
            <w:numPr>
              <w:ilvl w:val="0"/>
              <w:numId w:val="46"/>
            </w:numPr>
            <w:rPr>
              <w:sz w:val="21"/>
              <w:szCs w:val="21"/>
            </w:rPr>
          </w:pPr>
          <w:proofErr w:type="gramStart"/>
          <w:r w:rsidRPr="00FA6877">
            <w:rPr>
              <w:sz w:val="21"/>
              <w:szCs w:val="21"/>
            </w:rPr>
            <w:t>报告期转债</w:t>
          </w:r>
          <w:proofErr w:type="gramEnd"/>
          <w:r w:rsidRPr="00FA6877">
            <w:rPr>
              <w:sz w:val="21"/>
              <w:szCs w:val="21"/>
            </w:rPr>
            <w:t>变动情况</w:t>
          </w:r>
        </w:p>
        <w:p w:rsidR="002364CF" w:rsidRDefault="006059E4" w:rsidP="002364CF">
          <w:pPr>
            <w:pStyle w:val="aff8"/>
            <w:rPr>
              <w:szCs w:val="21"/>
            </w:rPr>
          </w:pPr>
          <w:sdt>
            <w:sdtPr>
              <w:alias w:val="是否适用：报告期转债变动情况[双击切换]"/>
              <w:tag w:val="_GBC_897425a625044ed9a9b171abdd6fbe5f"/>
              <w:id w:val="10736424"/>
              <w:lock w:val="sdtLocked"/>
              <w:placeholder>
                <w:docPart w:val="GBC22222222222222222222222222222"/>
              </w:placeholder>
            </w:sdtPr>
            <w:sdtContent>
              <w:r>
                <w:fldChar w:fldCharType="begin"/>
              </w:r>
              <w:r w:rsidR="00BD4E73">
                <w:instrText xml:space="preserve">MACROBUTTON  SnrToggleCheckbox □适用 </w:instrText>
              </w:r>
              <w:r>
                <w:fldChar w:fldCharType="end"/>
              </w:r>
              <w:r>
                <w:fldChar w:fldCharType="begin"/>
              </w:r>
              <w:r w:rsidR="00BD4E73">
                <w:instrText xml:space="preserve"> MACROBUTTON  SnrToggleCheckbox √不适用 </w:instrText>
              </w:r>
              <w:r>
                <w:fldChar w:fldCharType="end"/>
              </w:r>
            </w:sdtContent>
          </w:sdt>
        </w:p>
      </w:sdtContent>
    </w:sdt>
    <w:sdt>
      <w:sdtPr>
        <w:rPr>
          <w:b/>
          <w:bCs/>
          <w:sz w:val="21"/>
        </w:rPr>
        <w:alias w:val="模块:报告期转债累计转股情况"/>
        <w:tag w:val="_SEC_57914a739a694c0c8d504b3c0abadee1"/>
        <w:id w:val="10736427"/>
        <w:lock w:val="sdtLocked"/>
        <w:placeholder>
          <w:docPart w:val="GBC22222222222222222222222222222"/>
        </w:placeholder>
      </w:sdtPr>
      <w:sdtEndPr>
        <w:rPr>
          <w:rFonts w:hint="eastAsia"/>
          <w:b w:val="0"/>
          <w:bCs w:val="0"/>
          <w:szCs w:val="21"/>
        </w:rPr>
      </w:sdtEndPr>
      <w:sdtContent>
        <w:p w:rsidR="002364CF" w:rsidRPr="00066814" w:rsidRDefault="00BD4E73">
          <w:pPr>
            <w:pStyle w:val="afffffffc"/>
            <w:rPr>
              <w:sz w:val="21"/>
            </w:rPr>
          </w:pPr>
          <w:proofErr w:type="gramStart"/>
          <w:r w:rsidRPr="00066814">
            <w:rPr>
              <w:sz w:val="21"/>
            </w:rPr>
            <w:t>报告期转债</w:t>
          </w:r>
          <w:proofErr w:type="gramEnd"/>
          <w:r w:rsidRPr="00066814">
            <w:rPr>
              <w:sz w:val="21"/>
            </w:rPr>
            <w:t>累计转股情况</w:t>
          </w:r>
        </w:p>
        <w:p w:rsidR="002364CF" w:rsidRDefault="006059E4" w:rsidP="002364CF">
          <w:pPr>
            <w:pStyle w:val="aff8"/>
            <w:rPr>
              <w:szCs w:val="21"/>
            </w:rPr>
          </w:pPr>
          <w:sdt>
            <w:sdtPr>
              <w:alias w:val="是否适用：报告期转债累计转股情况[双击切换]"/>
              <w:tag w:val="_GBC_17fac391a9434849b418b1c91de8d200"/>
              <w:id w:val="10736426"/>
              <w:lock w:val="sdtLocked"/>
              <w:placeholder>
                <w:docPart w:val="GBC22222222222222222222222222222"/>
              </w:placeholder>
            </w:sdtPr>
            <w:sdtContent>
              <w:r>
                <w:fldChar w:fldCharType="begin"/>
              </w:r>
              <w:r w:rsidR="00BD4E73">
                <w:instrText xml:space="preserve">MACROBUTTON  SnrToggleCheckbox □适用 </w:instrText>
              </w:r>
              <w:r>
                <w:fldChar w:fldCharType="end"/>
              </w:r>
              <w:r>
                <w:fldChar w:fldCharType="begin"/>
              </w:r>
              <w:r w:rsidR="00BD4E73">
                <w:instrText xml:space="preserve"> MACROBUTTON  SnrToggleCheckbox √不适用 </w:instrText>
              </w:r>
              <w:r>
                <w:fldChar w:fldCharType="end"/>
              </w:r>
            </w:sdtContent>
          </w:sdt>
        </w:p>
      </w:sdtContent>
    </w:sdt>
    <w:sdt>
      <w:sdtPr>
        <w:rPr>
          <w:rFonts w:ascii="宋体" w:hAnsi="宋体" w:cs="宋体"/>
          <w:b w:val="0"/>
          <w:bCs w:val="0"/>
          <w:kern w:val="0"/>
          <w:sz w:val="21"/>
          <w:szCs w:val="21"/>
        </w:rPr>
        <w:alias w:val="模块:转股价格历次调整情况"/>
        <w:tag w:val="_SEC_199853d7eafb4e1283c4381d0382dd59"/>
        <w:id w:val="10736429"/>
        <w:lock w:val="sdtLocked"/>
        <w:placeholder>
          <w:docPart w:val="GBC22222222222222222222222222222"/>
        </w:placeholder>
      </w:sdtPr>
      <w:sdtEndPr>
        <w:rPr>
          <w:rFonts w:hint="eastAsia"/>
        </w:rPr>
      </w:sdtEndPr>
      <w:sdtContent>
        <w:p w:rsidR="002364CF" w:rsidRPr="00FA6877" w:rsidRDefault="00BD4E73" w:rsidP="00BD4E73">
          <w:pPr>
            <w:pStyle w:val="affa"/>
            <w:numPr>
              <w:ilvl w:val="0"/>
              <w:numId w:val="46"/>
            </w:numPr>
            <w:rPr>
              <w:sz w:val="21"/>
              <w:szCs w:val="21"/>
            </w:rPr>
          </w:pPr>
          <w:r w:rsidRPr="00FA6877">
            <w:rPr>
              <w:sz w:val="21"/>
              <w:szCs w:val="21"/>
            </w:rPr>
            <w:t>转股价格历次调整情况</w:t>
          </w:r>
        </w:p>
        <w:p w:rsidR="002364CF" w:rsidRDefault="006059E4" w:rsidP="002364CF">
          <w:pPr>
            <w:pStyle w:val="aff8"/>
            <w:rPr>
              <w:szCs w:val="21"/>
            </w:rPr>
          </w:pPr>
          <w:sdt>
            <w:sdtPr>
              <w:alias w:val="是否适用：转股价格历次调整情况[双击切换]"/>
              <w:tag w:val="_GBC_0fe6da18026a4a54834707bcfb7e8798"/>
              <w:id w:val="10736428"/>
              <w:lock w:val="sdtLocked"/>
              <w:placeholder>
                <w:docPart w:val="GBC22222222222222222222222222222"/>
              </w:placeholder>
            </w:sdtPr>
            <w:sdtContent>
              <w:r>
                <w:fldChar w:fldCharType="begin"/>
              </w:r>
              <w:r w:rsidR="00BD4E73">
                <w:instrText xml:space="preserve">MACROBUTTON  SnrToggleCheckbox □适用 </w:instrText>
              </w:r>
              <w:r>
                <w:fldChar w:fldCharType="end"/>
              </w:r>
              <w:r>
                <w:fldChar w:fldCharType="begin"/>
              </w:r>
              <w:r w:rsidR="00BD4E73">
                <w:instrText xml:space="preserve"> MACROBUTTON  SnrToggleCheckbox √不适用 </w:instrText>
              </w:r>
              <w:r>
                <w:fldChar w:fldCharType="end"/>
              </w:r>
            </w:sdtContent>
          </w:sdt>
        </w:p>
      </w:sdtContent>
    </w:sdt>
    <w:sdt>
      <w:sdtPr>
        <w:rPr>
          <w:rFonts w:ascii="宋体" w:hAnsi="宋体" w:cs="宋体"/>
          <w:b w:val="0"/>
          <w:bCs w:val="0"/>
          <w:kern w:val="0"/>
          <w:sz w:val="21"/>
          <w:szCs w:val="21"/>
        </w:rPr>
        <w:alias w:val="模块:公司的负债情况、资信变化情况及在未来年度还债的现金安排"/>
        <w:tag w:val="_SEC_c80aa4d34ae342609dd463b1810e4513"/>
        <w:id w:val="10736431"/>
        <w:lock w:val="sdtLocked"/>
        <w:placeholder>
          <w:docPart w:val="GBC22222222222222222222222222222"/>
        </w:placeholder>
      </w:sdtPr>
      <w:sdtEndPr>
        <w:rPr>
          <w:rFonts w:hint="eastAsia"/>
        </w:rPr>
      </w:sdtEndPr>
      <w:sdtContent>
        <w:p w:rsidR="002364CF" w:rsidRPr="00FA6877" w:rsidRDefault="00BD4E73" w:rsidP="00BD4E73">
          <w:pPr>
            <w:pStyle w:val="affa"/>
            <w:numPr>
              <w:ilvl w:val="0"/>
              <w:numId w:val="46"/>
            </w:numPr>
            <w:rPr>
              <w:sz w:val="21"/>
              <w:szCs w:val="21"/>
            </w:rPr>
          </w:pPr>
          <w:r w:rsidRPr="00FA6877">
            <w:rPr>
              <w:sz w:val="21"/>
              <w:szCs w:val="21"/>
            </w:rPr>
            <w:t>公司的负债情况、资信变化情况及在未来年度还债的现金安排</w:t>
          </w:r>
        </w:p>
        <w:sdt>
          <w:sdtPr>
            <w:rPr>
              <w:rFonts w:hint="eastAsia"/>
              <w:szCs w:val="21"/>
            </w:rPr>
            <w:alias w:val="是否适用：公司的负债情况、资信变化情况及在未来年度还债的现金安排[双击切换]"/>
            <w:tag w:val="_GBC_0147137d8b4d4bfa8b2d4b32dcdaf596"/>
            <w:id w:val="10736430"/>
            <w:lock w:val="sdtLocked"/>
            <w:placeholder>
              <w:docPart w:val="GBC22222222222222222222222222222"/>
            </w:placeholder>
          </w:sdtPr>
          <w:sdtContent>
            <w:p w:rsidR="002364CF" w:rsidRDefault="006059E4" w:rsidP="002364CF">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 w:val="21"/>
          <w:szCs w:val="21"/>
        </w:rPr>
        <w:alias w:val="模块:转债其他情况说明"/>
        <w:tag w:val="_SEC_a6207aced3474a108d95eb7cd3be30a7"/>
        <w:id w:val="10736433"/>
        <w:lock w:val="sdtLocked"/>
        <w:placeholder>
          <w:docPart w:val="GBC22222222222222222222222222222"/>
        </w:placeholder>
      </w:sdtPr>
      <w:sdtEndPr>
        <w:rPr>
          <w:rFonts w:hint="eastAsia"/>
        </w:rPr>
      </w:sdtEndPr>
      <w:sdtContent>
        <w:p w:rsidR="002364CF" w:rsidRPr="00FA6877" w:rsidRDefault="00BD4E73" w:rsidP="00BD4E73">
          <w:pPr>
            <w:pStyle w:val="affa"/>
            <w:numPr>
              <w:ilvl w:val="0"/>
              <w:numId w:val="46"/>
            </w:numPr>
            <w:rPr>
              <w:sz w:val="21"/>
              <w:szCs w:val="21"/>
            </w:rPr>
          </w:pPr>
          <w:r w:rsidRPr="00FA6877">
            <w:rPr>
              <w:sz w:val="21"/>
              <w:szCs w:val="21"/>
            </w:rPr>
            <w:t>转</w:t>
          </w:r>
          <w:proofErr w:type="gramStart"/>
          <w:r w:rsidRPr="00FA6877">
            <w:rPr>
              <w:sz w:val="21"/>
              <w:szCs w:val="21"/>
            </w:rPr>
            <w:t>债其他</w:t>
          </w:r>
          <w:proofErr w:type="gramEnd"/>
          <w:r w:rsidRPr="00FA6877">
            <w:rPr>
              <w:sz w:val="21"/>
              <w:szCs w:val="21"/>
            </w:rPr>
            <w:t>情况说明</w:t>
          </w:r>
        </w:p>
        <w:sdt>
          <w:sdtPr>
            <w:rPr>
              <w:rFonts w:hint="eastAsia"/>
              <w:szCs w:val="21"/>
            </w:rPr>
            <w:alias w:val="是否适用：转债其他情况说明[双击切换]"/>
            <w:tag w:val="_GBC_503be30271664d9fa07cf3fdadcad09d"/>
            <w:id w:val="10736432"/>
            <w:lock w:val="sdtLocked"/>
            <w:placeholder>
              <w:docPart w:val="GBC22222222222222222222222222222"/>
            </w:placeholder>
          </w:sdtPr>
          <w:sdtContent>
            <w:p w:rsidR="002364CF" w:rsidRPr="004B5576" w:rsidRDefault="006059E4" w:rsidP="002364CF">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Content>
    </w:sdt>
    <w:p w:rsidR="002364CF" w:rsidRPr="00066814" w:rsidRDefault="002364CF">
      <w:pPr>
        <w:pStyle w:val="afffffffc"/>
        <w:rPr>
          <w:sz w:val="21"/>
        </w:rPr>
      </w:pPr>
    </w:p>
    <w:p w:rsidR="002364CF" w:rsidRDefault="00BD4E73" w:rsidP="00BD4E73">
      <w:pPr>
        <w:pStyle w:val="aff9"/>
        <w:numPr>
          <w:ilvl w:val="0"/>
          <w:numId w:val="1"/>
        </w:numPr>
        <w:rPr>
          <w:szCs w:val="28"/>
        </w:rPr>
      </w:pPr>
      <w:bookmarkStart w:id="67" w:name="_Toc409437607"/>
      <w:bookmarkStart w:id="68" w:name="_Toc437440713"/>
      <w:bookmarkStart w:id="69" w:name="_Toc469563080"/>
      <w:r>
        <w:rPr>
          <w:rFonts w:hint="eastAsia"/>
          <w:szCs w:val="28"/>
        </w:rPr>
        <w:t>普通股股份变动及股东情况</w:t>
      </w:r>
      <w:bookmarkEnd w:id="67"/>
      <w:bookmarkEnd w:id="68"/>
      <w:bookmarkEnd w:id="69"/>
    </w:p>
    <w:p w:rsidR="002364CF" w:rsidRPr="00FA6877" w:rsidRDefault="00BD4E73" w:rsidP="00BD4E73">
      <w:pPr>
        <w:pStyle w:val="2CharCharChar"/>
        <w:numPr>
          <w:ilvl w:val="0"/>
          <w:numId w:val="47"/>
        </w:numPr>
        <w:rPr>
          <w:sz w:val="21"/>
        </w:rPr>
      </w:pPr>
      <w:bookmarkStart w:id="70" w:name="_Toc342059476"/>
      <w:bookmarkStart w:id="71" w:name="_Toc342565989"/>
      <w:r w:rsidRPr="00FA6877">
        <w:rPr>
          <w:rFonts w:hint="eastAsia"/>
          <w:sz w:val="21"/>
        </w:rPr>
        <w:t>普通股</w:t>
      </w:r>
      <w:r w:rsidRPr="00FA6877">
        <w:rPr>
          <w:sz w:val="21"/>
        </w:rPr>
        <w:t>股</w:t>
      </w:r>
      <w:r w:rsidRPr="00FA6877">
        <w:rPr>
          <w:rFonts w:hint="eastAsia"/>
          <w:sz w:val="21"/>
        </w:rPr>
        <w:t>本变动情况</w:t>
      </w:r>
      <w:bookmarkEnd w:id="70"/>
      <w:bookmarkEnd w:id="71"/>
    </w:p>
    <w:p w:rsidR="002364CF" w:rsidRPr="00FA6877" w:rsidRDefault="00BD4E73" w:rsidP="00BD4E73">
      <w:pPr>
        <w:pStyle w:val="affa"/>
        <w:numPr>
          <w:ilvl w:val="1"/>
          <w:numId w:val="48"/>
        </w:numPr>
        <w:rPr>
          <w:sz w:val="21"/>
          <w:szCs w:val="21"/>
        </w:rPr>
      </w:pPr>
      <w:bookmarkStart w:id="72" w:name="_Toc342059477"/>
      <w:bookmarkStart w:id="73" w:name="_Toc342565990"/>
      <w:r w:rsidRPr="00FA6877">
        <w:rPr>
          <w:rFonts w:hint="eastAsia"/>
          <w:sz w:val="21"/>
          <w:szCs w:val="21"/>
        </w:rPr>
        <w:t>普通股股份变动情况表</w:t>
      </w:r>
      <w:bookmarkEnd w:id="72"/>
      <w:bookmarkEnd w:id="73"/>
    </w:p>
    <w:p w:rsidR="002364CF" w:rsidRPr="00FA6877" w:rsidRDefault="00BD4E73" w:rsidP="00BD4E73">
      <w:pPr>
        <w:pStyle w:val="affb"/>
        <w:numPr>
          <w:ilvl w:val="2"/>
          <w:numId w:val="49"/>
        </w:numPr>
        <w:rPr>
          <w:sz w:val="21"/>
        </w:rPr>
      </w:pPr>
      <w:r w:rsidRPr="00FA6877">
        <w:rPr>
          <w:rFonts w:hint="eastAsia"/>
          <w:sz w:val="21"/>
        </w:rPr>
        <w:t>普通股股份变动情况表</w:t>
      </w:r>
    </w:p>
    <w:sdt>
      <w:sdtPr>
        <w:rPr>
          <w:rFonts w:hint="eastAsia"/>
          <w:szCs w:val="21"/>
        </w:rPr>
        <w:alias w:val="选项模块:报告期内，公司股份总数及股本结构未发生变化"/>
        <w:tag w:val="_SEC_a2a63736db144f209cddfd7a97491880"/>
        <w:id w:val="10736434"/>
        <w:lock w:val="sdtLocked"/>
        <w:placeholder>
          <w:docPart w:val="GBC22222222222222222222222222222"/>
        </w:placeholder>
      </w:sdtPr>
      <w:sdtContent>
        <w:p w:rsidR="002364CF" w:rsidRDefault="00BD4E73">
          <w:pPr>
            <w:pStyle w:val="aff8"/>
            <w:rPr>
              <w:szCs w:val="21"/>
            </w:rPr>
          </w:pPr>
          <w:r>
            <w:rPr>
              <w:rFonts w:hint="eastAsia"/>
              <w:szCs w:val="21"/>
            </w:rPr>
            <w:t>报告期内，公司普通股股份总数及股本结构未发生变化。</w:t>
          </w:r>
        </w:p>
      </w:sdtContent>
    </w:sdt>
    <w:p w:rsidR="002364CF" w:rsidRDefault="002364CF">
      <w:pPr>
        <w:pStyle w:val="aff8"/>
        <w:rPr>
          <w:szCs w:val="21"/>
        </w:rPr>
      </w:pPr>
    </w:p>
    <w:sdt>
      <w:sdtPr>
        <w:rPr>
          <w:rFonts w:ascii="Calibri" w:eastAsia="宋体" w:hAnsi="Calibri" w:cs="宋体"/>
          <w:b w:val="0"/>
          <w:bCs w:val="0"/>
          <w:kern w:val="0"/>
          <w:sz w:val="21"/>
          <w:szCs w:val="22"/>
        </w:rPr>
        <w:alias w:val="模块:股份变动情况说明"/>
        <w:tag w:val="_SEC_cff93b3516844dffa00c7117b3d7105d"/>
        <w:id w:val="10736436"/>
        <w:lock w:val="sdtLocked"/>
        <w:placeholder>
          <w:docPart w:val="GBC22222222222222222222222222222"/>
        </w:placeholder>
      </w:sdtPr>
      <w:sdtEndPr>
        <w:rPr>
          <w:rFonts w:ascii="宋体" w:hAnsi="宋体" w:hint="eastAsia"/>
          <w:szCs w:val="21"/>
        </w:rPr>
      </w:sdtEndPr>
      <w:sdtContent>
        <w:p w:rsidR="002364CF" w:rsidRPr="00FA6877" w:rsidRDefault="00BD4E73" w:rsidP="00BD4E73">
          <w:pPr>
            <w:pStyle w:val="affb"/>
            <w:numPr>
              <w:ilvl w:val="2"/>
              <w:numId w:val="49"/>
            </w:numPr>
            <w:rPr>
              <w:sz w:val="21"/>
            </w:rPr>
          </w:pPr>
          <w:r w:rsidRPr="00FA6877">
            <w:rPr>
              <w:rFonts w:hint="eastAsia"/>
              <w:sz w:val="21"/>
            </w:rPr>
            <w:t>普通股</w:t>
          </w:r>
          <w:r w:rsidRPr="00FA6877">
            <w:rPr>
              <w:sz w:val="21"/>
            </w:rPr>
            <w:t>股份变动情况说明</w:t>
          </w:r>
        </w:p>
        <w:sdt>
          <w:sdtPr>
            <w:rPr>
              <w:rFonts w:hint="eastAsia"/>
              <w:szCs w:val="21"/>
            </w:rPr>
            <w:alias w:val="是否适用：普通股股份变动情况说明[双击切换]"/>
            <w:tag w:val="_GBC_b52413c1d37b456ba72aa8b8840cb9d8"/>
            <w:id w:val="10736435"/>
            <w:lock w:val="sdtLocked"/>
            <w:placeholder>
              <w:docPart w:val="GBC22222222222222222222222222222"/>
            </w:placeholder>
          </w:sdtPr>
          <w:sdtContent>
            <w:p w:rsidR="002364CF" w:rsidRDefault="006059E4" w:rsidP="002364CF">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Content>
    </w:sdt>
    <w:sdt>
      <w:sdtPr>
        <w:rPr>
          <w:rFonts w:ascii="Calibri" w:eastAsia="宋体" w:hAnsi="Calibri" w:cs="宋体"/>
          <w:b w:val="0"/>
          <w:bCs w:val="0"/>
          <w:kern w:val="0"/>
          <w:sz w:val="21"/>
          <w:szCs w:val="24"/>
        </w:rPr>
        <w:alias w:val="模块:股份变动对最近一年和最近一期财务指标的影响"/>
        <w:tag w:val="_SEC_a02e0bd8061b48758da5b49301b9d61c"/>
        <w:id w:val="10736438"/>
        <w:lock w:val="sdtLocked"/>
        <w:placeholder>
          <w:docPart w:val="GBC22222222222222222222222222222"/>
        </w:placeholder>
      </w:sdtPr>
      <w:sdtEndPr>
        <w:rPr>
          <w:rFonts w:ascii="宋体" w:hAnsi="宋体" w:hint="eastAsia"/>
          <w:szCs w:val="21"/>
        </w:rPr>
      </w:sdtEndPr>
      <w:sdtContent>
        <w:p w:rsidR="002364CF" w:rsidRPr="00FA6877" w:rsidRDefault="00BD4E73" w:rsidP="00BD4E73">
          <w:pPr>
            <w:pStyle w:val="affb"/>
            <w:numPr>
              <w:ilvl w:val="2"/>
              <w:numId w:val="49"/>
            </w:numPr>
            <w:rPr>
              <w:sz w:val="21"/>
            </w:rPr>
          </w:pPr>
          <w:r w:rsidRPr="00FA6877">
            <w:rPr>
              <w:rFonts w:hint="eastAsia"/>
              <w:sz w:val="21"/>
            </w:rPr>
            <w:t>普通股股份变动对最近一年和最近一期</w:t>
          </w:r>
          <w:r w:rsidRPr="00FA6877">
            <w:rPr>
              <w:sz w:val="21"/>
            </w:rPr>
            <w:t>每股收益、每股净资产等财务指标的影响（如有）</w:t>
          </w:r>
        </w:p>
        <w:sdt>
          <w:sdtPr>
            <w:rPr>
              <w:rFonts w:hint="eastAsia"/>
              <w:szCs w:val="21"/>
            </w:rPr>
            <w:alias w:val="是否适用：普通股股份变动对最近一年和最近一期每股收益、每股净资产等财务指标的影响[双击切换]"/>
            <w:tag w:val="_GBC_f6d6c5b3580241f5b23493659505a79e"/>
            <w:id w:val="10736437"/>
            <w:lock w:val="sdtLocked"/>
            <w:placeholder>
              <w:docPart w:val="GBC22222222222222222222222222222"/>
            </w:placeholder>
          </w:sdtPr>
          <w:sdtContent>
            <w:p w:rsidR="002364CF" w:rsidRDefault="006059E4" w:rsidP="002364CF">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Content>
    </w:sdt>
    <w:sdt>
      <w:sdtPr>
        <w:rPr>
          <w:rFonts w:ascii="Calibri" w:eastAsia="宋体" w:hAnsi="Calibri" w:cs="宋体"/>
          <w:b w:val="0"/>
          <w:bCs w:val="0"/>
          <w:kern w:val="0"/>
          <w:sz w:val="21"/>
          <w:szCs w:val="24"/>
        </w:rPr>
        <w:alias w:val="模块:公司认为必要或证券监管机构要求披露的其他内容"/>
        <w:tag w:val="_SEC_0585cd9d958541589e59afceb5c63546"/>
        <w:id w:val="10736440"/>
        <w:lock w:val="sdtLocked"/>
        <w:placeholder>
          <w:docPart w:val="GBC22222222222222222222222222222"/>
        </w:placeholder>
      </w:sdtPr>
      <w:sdtEndPr>
        <w:rPr>
          <w:rFonts w:ascii="宋体" w:hAnsi="宋体" w:hint="eastAsia"/>
          <w:szCs w:val="21"/>
        </w:rPr>
      </w:sdtEndPr>
      <w:sdtContent>
        <w:p w:rsidR="002364CF" w:rsidRPr="00FA6877" w:rsidRDefault="00BD4E73" w:rsidP="00BD4E73">
          <w:pPr>
            <w:pStyle w:val="affb"/>
            <w:numPr>
              <w:ilvl w:val="2"/>
              <w:numId w:val="49"/>
            </w:numPr>
            <w:rPr>
              <w:sz w:val="21"/>
            </w:rPr>
          </w:pPr>
          <w:r w:rsidRPr="00FA6877">
            <w:rPr>
              <w:sz w:val="21"/>
            </w:rPr>
            <w:t>公司认为必要或证券监管机构要求披露的其他内容</w:t>
          </w:r>
        </w:p>
        <w:sdt>
          <w:sdtPr>
            <w:rPr>
              <w:rFonts w:hint="eastAsia"/>
              <w:szCs w:val="21"/>
            </w:rPr>
            <w:alias w:val="是否适用：公司认为必要或证券监管机构要求披露的其他内容[双击切换]"/>
            <w:tag w:val="_GBC_b944a9eaa1de4bf49df496a2cfe2824e"/>
            <w:id w:val="10736439"/>
            <w:lock w:val="sdtLocked"/>
            <w:placeholder>
              <w:docPart w:val="GBC22222222222222222222222222222"/>
            </w:placeholder>
          </w:sdtPr>
          <w:sdtContent>
            <w:p w:rsidR="002364CF" w:rsidRDefault="006059E4" w:rsidP="002364CF">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Content>
    </w:sdt>
    <w:p w:rsidR="002364CF" w:rsidRPr="00FA6877" w:rsidRDefault="00BD4E73" w:rsidP="00BD4E73">
      <w:pPr>
        <w:pStyle w:val="affa"/>
        <w:numPr>
          <w:ilvl w:val="1"/>
          <w:numId w:val="48"/>
        </w:numPr>
        <w:rPr>
          <w:sz w:val="21"/>
          <w:szCs w:val="21"/>
        </w:rPr>
      </w:pPr>
      <w:r w:rsidRPr="00FA6877">
        <w:rPr>
          <w:sz w:val="21"/>
          <w:szCs w:val="21"/>
        </w:rPr>
        <w:t>限售股份变动情况</w:t>
      </w:r>
    </w:p>
    <w:sdt>
      <w:sdtPr>
        <w:rPr>
          <w:sz w:val="21"/>
        </w:rPr>
        <w:alias w:val="是否适用：限售股份变动情况表[双击切换]"/>
        <w:tag w:val="_GBC_c7cc39830d364bf68db1ac8777908a9e"/>
        <w:id w:val="10736441"/>
        <w:lock w:val="sdtLocked"/>
        <w:placeholder>
          <w:docPart w:val="GBC22222222222222222222222222222"/>
        </w:placeholder>
      </w:sdtPr>
      <w:sdtContent>
        <w:p w:rsidR="002364CF" w:rsidRPr="00066814" w:rsidRDefault="006059E4" w:rsidP="002364CF">
          <w:pPr>
            <w:pStyle w:val="afffffffc"/>
            <w:rPr>
              <w:sz w:val="21"/>
            </w:rPr>
          </w:pPr>
          <w:r w:rsidRPr="00066814">
            <w:rPr>
              <w:sz w:val="21"/>
            </w:rPr>
            <w:fldChar w:fldCharType="begin"/>
          </w:r>
          <w:r w:rsidR="00BD4E73" w:rsidRPr="00066814">
            <w:rPr>
              <w:sz w:val="21"/>
            </w:rPr>
            <w:instrText xml:space="preserve">MACROBUTTON  SnrToggleCheckbox □适用 </w:instrText>
          </w:r>
          <w:r w:rsidRPr="00066814">
            <w:rPr>
              <w:sz w:val="21"/>
            </w:rPr>
            <w:fldChar w:fldCharType="end"/>
          </w:r>
          <w:r w:rsidRPr="00066814">
            <w:rPr>
              <w:sz w:val="21"/>
            </w:rPr>
            <w:fldChar w:fldCharType="begin"/>
          </w:r>
          <w:r w:rsidR="00BD4E73" w:rsidRPr="00066814">
            <w:rPr>
              <w:sz w:val="21"/>
            </w:rPr>
            <w:instrText xml:space="preserve"> MACROBUTTON  SnrToggleCheckbox √不适用 </w:instrText>
          </w:r>
          <w:r w:rsidRPr="00066814">
            <w:rPr>
              <w:sz w:val="21"/>
            </w:rPr>
            <w:fldChar w:fldCharType="end"/>
          </w:r>
        </w:p>
        <w:p w:rsidR="002364CF" w:rsidRDefault="006059E4" w:rsidP="002364CF">
          <w:pPr>
            <w:pStyle w:val="aff8"/>
            <w:rPr>
              <w:rFonts w:asciiTheme="minorEastAsia" w:eastAsiaTheme="minorEastAsia" w:hAnsiTheme="minorEastAsia"/>
              <w:szCs w:val="21"/>
            </w:rPr>
          </w:pPr>
        </w:p>
      </w:sdtContent>
    </w:sdt>
    <w:p w:rsidR="002364CF" w:rsidRPr="00FA6877" w:rsidRDefault="00BD4E73" w:rsidP="00BD4E73">
      <w:pPr>
        <w:pStyle w:val="2CharCharChar"/>
        <w:numPr>
          <w:ilvl w:val="0"/>
          <w:numId w:val="47"/>
        </w:numPr>
        <w:rPr>
          <w:sz w:val="21"/>
        </w:rPr>
      </w:pPr>
      <w:r w:rsidRPr="00FA6877">
        <w:rPr>
          <w:sz w:val="21"/>
        </w:rPr>
        <w:lastRenderedPageBreak/>
        <w:t>证券发行与上市情况</w:t>
      </w:r>
    </w:p>
    <w:sdt>
      <w:sdtPr>
        <w:rPr>
          <w:rFonts w:ascii="宋体" w:hAnsi="宋体" w:cs="宋体"/>
          <w:b w:val="0"/>
          <w:bCs w:val="0"/>
          <w:kern w:val="0"/>
          <w:sz w:val="21"/>
          <w:szCs w:val="24"/>
        </w:rPr>
        <w:alias w:val="模块:截至报告期内证券发行情况"/>
        <w:tag w:val="_SEC_314fe0a7461349b58ad8d67ad9671220"/>
        <w:id w:val="10736444"/>
        <w:lock w:val="sdtLocked"/>
        <w:placeholder>
          <w:docPart w:val="GBC22222222222222222222222222222"/>
        </w:placeholder>
      </w:sdtPr>
      <w:sdtEndPr>
        <w:rPr>
          <w:rFonts w:hint="eastAsia"/>
          <w:szCs w:val="21"/>
        </w:rPr>
      </w:sdtEndPr>
      <w:sdtContent>
        <w:p w:rsidR="002364CF" w:rsidRPr="00FA6877" w:rsidRDefault="00BD4E73" w:rsidP="00BD4E73">
          <w:pPr>
            <w:pStyle w:val="affa"/>
            <w:numPr>
              <w:ilvl w:val="0"/>
              <w:numId w:val="50"/>
            </w:numPr>
            <w:rPr>
              <w:sz w:val="21"/>
            </w:rPr>
          </w:pPr>
          <w:r w:rsidRPr="00FA6877">
            <w:rPr>
              <w:sz w:val="21"/>
            </w:rPr>
            <w:t>截至</w:t>
          </w:r>
          <w:r w:rsidRPr="00FA6877">
            <w:rPr>
              <w:rFonts w:hint="eastAsia"/>
              <w:sz w:val="21"/>
            </w:rPr>
            <w:t>报告期内</w:t>
          </w:r>
          <w:r w:rsidRPr="00FA6877">
            <w:rPr>
              <w:sz w:val="21"/>
            </w:rPr>
            <w:t>证券发行情况</w:t>
          </w:r>
        </w:p>
        <w:sdt>
          <w:sdtPr>
            <w:alias w:val="是否适用：截至报告期内证券发行情况[双击切换]"/>
            <w:tag w:val="_GBC_a9b53137ff4442baa307fbc68ebc8cbc"/>
            <w:id w:val="10736442"/>
            <w:lock w:val="sdtLocked"/>
            <w:placeholder>
              <w:docPart w:val="GBC22222222222222222222222222222"/>
            </w:placeholder>
          </w:sdtPr>
          <w:sdtContent>
            <w:p w:rsidR="002364CF" w:rsidRDefault="006059E4" w:rsidP="002364CF">
              <w:pPr>
                <w:pStyle w:val="aff8"/>
                <w:rPr>
                  <w:szCs w:val="21"/>
                </w:rPr>
              </w:pPr>
              <w:r>
                <w:fldChar w:fldCharType="begin"/>
              </w:r>
              <w:r w:rsidR="00BD4E73">
                <w:instrText xml:space="preserve">MACROBUTTON  SnrToggleCheckbox □适用 </w:instrText>
              </w:r>
              <w:r>
                <w:fldChar w:fldCharType="end"/>
              </w:r>
              <w:r>
                <w:fldChar w:fldCharType="begin"/>
              </w:r>
              <w:r w:rsidR="00BD4E73">
                <w:instrText xml:space="preserve"> MACROBUTTON  SnrToggleCheckbox √不适用 </w:instrText>
              </w:r>
              <w:r>
                <w:fldChar w:fldCharType="end"/>
              </w:r>
            </w:p>
          </w:sdtContent>
        </w:sdt>
        <w:p w:rsidR="002364CF" w:rsidRDefault="00BD4E73">
          <w:pPr>
            <w:pStyle w:val="aff8"/>
            <w:rPr>
              <w:szCs w:val="21"/>
            </w:rPr>
          </w:pPr>
          <w:r>
            <w:rPr>
              <w:szCs w:val="21"/>
            </w:rPr>
            <w:t>截至</w:t>
          </w:r>
          <w:r>
            <w:rPr>
              <w:rFonts w:hint="eastAsia"/>
              <w:szCs w:val="21"/>
            </w:rPr>
            <w:t>报告期内</w:t>
          </w:r>
          <w:r>
            <w:rPr>
              <w:szCs w:val="21"/>
            </w:rPr>
            <w:t>证券发行情况的说明（存续期内利率不同的债券，请分别说明）：</w:t>
          </w:r>
        </w:p>
        <w:sdt>
          <w:sdtPr>
            <w:rPr>
              <w:rFonts w:hint="eastAsia"/>
              <w:szCs w:val="21"/>
            </w:rPr>
            <w:alias w:val="是否适用：截至报告期内证券发行情况的说明[双击切换]"/>
            <w:tag w:val="_GBC_41eee01683bd43189dc24a776753e295"/>
            <w:id w:val="10736443"/>
            <w:lock w:val="sdtLocked"/>
            <w:placeholder>
              <w:docPart w:val="GBC22222222222222222222222222222"/>
            </w:placeholder>
          </w:sdtPr>
          <w:sdtContent>
            <w:p w:rsidR="002364CF" w:rsidRDefault="006059E4" w:rsidP="002364CF">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Content>
    </w:sdt>
    <w:p w:rsidR="002364CF" w:rsidRDefault="002364CF">
      <w:pPr>
        <w:pStyle w:val="aff8"/>
        <w:rPr>
          <w:szCs w:val="21"/>
        </w:rPr>
      </w:pPr>
    </w:p>
    <w:sdt>
      <w:sdtPr>
        <w:rPr>
          <w:rFonts w:ascii="宋体" w:hAnsi="宋体" w:cs="宋体" w:hint="eastAsia"/>
          <w:b w:val="0"/>
          <w:bCs w:val="0"/>
          <w:kern w:val="0"/>
          <w:sz w:val="21"/>
          <w:szCs w:val="21"/>
        </w:rPr>
        <w:alias w:val="模块:公司普通股股份总数及股东结构变动及公司资产和负债结构的变动情况"/>
        <w:tag w:val="_SEC_55d557f291e34d7aa9de8836ddc0e9d1"/>
        <w:id w:val="10736446"/>
        <w:lock w:val="sdtLocked"/>
        <w:placeholder>
          <w:docPart w:val="GBC22222222222222222222222222222"/>
        </w:placeholder>
      </w:sdtPr>
      <w:sdtContent>
        <w:p w:rsidR="002364CF" w:rsidRPr="00FA6877" w:rsidRDefault="00BD4E73" w:rsidP="00BD4E73">
          <w:pPr>
            <w:pStyle w:val="affa"/>
            <w:numPr>
              <w:ilvl w:val="0"/>
              <w:numId w:val="50"/>
            </w:numPr>
            <w:rPr>
              <w:sz w:val="21"/>
              <w:szCs w:val="21"/>
            </w:rPr>
          </w:pPr>
          <w:r w:rsidRPr="00FA6877">
            <w:rPr>
              <w:rFonts w:hint="eastAsia"/>
              <w:sz w:val="21"/>
              <w:szCs w:val="21"/>
            </w:rPr>
            <w:t>公司普通股股份总数及股东结构变动及公司资产和负债结构的变动情况</w:t>
          </w:r>
        </w:p>
        <w:sdt>
          <w:sdtPr>
            <w:rPr>
              <w:rFonts w:hint="eastAsia"/>
              <w:szCs w:val="21"/>
            </w:rPr>
            <w:alias w:val="是否适用：公司普通股股份总数及股东结构变动及公司资产和负债结构的变动情况[双击切换]"/>
            <w:tag w:val="_GBC_fb36c697d5b04775a7cf181dc8c2e9c2"/>
            <w:id w:val="10736445"/>
            <w:lock w:val="sdtLocked"/>
            <w:placeholder>
              <w:docPart w:val="GBC22222222222222222222222222222"/>
            </w:placeholder>
          </w:sdtPr>
          <w:sdtContent>
            <w:p w:rsidR="002364CF" w:rsidRDefault="006059E4" w:rsidP="002364CF">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Content>
    </w:sdt>
    <w:p w:rsidR="002364CF" w:rsidRDefault="002364CF">
      <w:pPr>
        <w:pStyle w:val="aff8"/>
        <w:rPr>
          <w:szCs w:val="21"/>
        </w:rPr>
      </w:pPr>
    </w:p>
    <w:sdt>
      <w:sdtPr>
        <w:rPr>
          <w:rFonts w:ascii="宋体" w:hAnsi="宋体" w:cs="宋体" w:hint="eastAsia"/>
          <w:b w:val="0"/>
          <w:bCs w:val="0"/>
          <w:kern w:val="0"/>
          <w:sz w:val="24"/>
          <w:szCs w:val="21"/>
        </w:rPr>
        <w:alias w:val="模块:现存的内部职工股情况"/>
        <w:tag w:val="_SEC_7d189716ca09434ba6cf788f2153af73"/>
        <w:id w:val="10736448"/>
        <w:lock w:val="sdtLocked"/>
        <w:placeholder>
          <w:docPart w:val="GBC22222222222222222222222222222"/>
        </w:placeholder>
      </w:sdtPr>
      <w:sdtContent>
        <w:p w:rsidR="002364CF" w:rsidRPr="00FA6877" w:rsidRDefault="00BD4E73" w:rsidP="00BD4E73">
          <w:pPr>
            <w:pStyle w:val="affa"/>
            <w:numPr>
              <w:ilvl w:val="0"/>
              <w:numId w:val="50"/>
            </w:numPr>
            <w:rPr>
              <w:sz w:val="21"/>
              <w:szCs w:val="21"/>
            </w:rPr>
          </w:pPr>
          <w:r w:rsidRPr="00FA6877">
            <w:rPr>
              <w:rFonts w:hint="eastAsia"/>
              <w:sz w:val="21"/>
              <w:szCs w:val="21"/>
            </w:rPr>
            <w:t>现存的内部职工股情况</w:t>
          </w:r>
        </w:p>
        <w:sdt>
          <w:sdtPr>
            <w:rPr>
              <w:sz w:val="21"/>
            </w:rPr>
            <w:alias w:val="是否适用：现存的内部职工股情况[双击切换]"/>
            <w:tag w:val="_GBC_fa5e90226e14408b891f1c5a9dbbf2c5"/>
            <w:id w:val="10736447"/>
            <w:lock w:val="sdtLocked"/>
            <w:placeholder>
              <w:docPart w:val="GBC22222222222222222222222222222"/>
            </w:placeholder>
          </w:sdtPr>
          <w:sdtContent>
            <w:p w:rsidR="002364CF" w:rsidRPr="00066814" w:rsidRDefault="006059E4" w:rsidP="002364CF">
              <w:pPr>
                <w:pStyle w:val="afffffffc"/>
                <w:rPr>
                  <w:sz w:val="21"/>
                </w:rPr>
              </w:pPr>
              <w:r w:rsidRPr="00066814">
                <w:rPr>
                  <w:sz w:val="21"/>
                </w:rPr>
                <w:fldChar w:fldCharType="begin"/>
              </w:r>
              <w:r w:rsidR="00BD4E73" w:rsidRPr="00066814">
                <w:rPr>
                  <w:sz w:val="21"/>
                </w:rPr>
                <w:instrText xml:space="preserve">MACROBUTTON  SnrToggleCheckbox □适用 </w:instrText>
              </w:r>
              <w:r w:rsidRPr="00066814">
                <w:rPr>
                  <w:sz w:val="21"/>
                </w:rPr>
                <w:fldChar w:fldCharType="end"/>
              </w:r>
              <w:r w:rsidRPr="00066814">
                <w:rPr>
                  <w:sz w:val="21"/>
                </w:rPr>
                <w:fldChar w:fldCharType="begin"/>
              </w:r>
              <w:r w:rsidR="00BD4E73" w:rsidRPr="00066814">
                <w:rPr>
                  <w:sz w:val="21"/>
                </w:rPr>
                <w:instrText xml:space="preserve"> MACROBUTTON  SnrToggleCheckbox √不适用 </w:instrText>
              </w:r>
              <w:r w:rsidRPr="00066814">
                <w:rPr>
                  <w:sz w:val="21"/>
                </w:rPr>
                <w:fldChar w:fldCharType="end"/>
              </w:r>
            </w:p>
          </w:sdtContent>
        </w:sdt>
      </w:sdtContent>
    </w:sdt>
    <w:p w:rsidR="002364CF" w:rsidRPr="00FA6877" w:rsidRDefault="00BD4E73" w:rsidP="00BD4E73">
      <w:pPr>
        <w:pStyle w:val="2CharCharChar"/>
        <w:numPr>
          <w:ilvl w:val="0"/>
          <w:numId w:val="47"/>
        </w:numPr>
        <w:rPr>
          <w:sz w:val="21"/>
        </w:rPr>
      </w:pPr>
      <w:r w:rsidRPr="00FA6877">
        <w:rPr>
          <w:sz w:val="21"/>
        </w:rPr>
        <w:t>股东</w:t>
      </w:r>
      <w:r w:rsidRPr="00FA6877">
        <w:rPr>
          <w:rFonts w:hint="eastAsia"/>
          <w:sz w:val="21"/>
        </w:rPr>
        <w:t>和实际控制人</w:t>
      </w:r>
      <w:r w:rsidRPr="00FA6877">
        <w:rPr>
          <w:sz w:val="21"/>
        </w:rPr>
        <w:t>情况</w:t>
      </w:r>
    </w:p>
    <w:sdt>
      <w:sdtPr>
        <w:rPr>
          <w:rFonts w:ascii="宋体" w:hAnsi="宋体" w:cs="宋体"/>
          <w:b w:val="0"/>
          <w:bCs w:val="0"/>
          <w:kern w:val="0"/>
          <w:sz w:val="24"/>
          <w:szCs w:val="21"/>
        </w:rPr>
        <w:alias w:val="模块:股东总数"/>
        <w:tag w:val="_SEC_ec591f1129e84625a91f2b73f19be202"/>
        <w:id w:val="10736452"/>
        <w:lock w:val="sdtLocked"/>
        <w:placeholder>
          <w:docPart w:val="GBC22222222222222222222222222222"/>
        </w:placeholder>
      </w:sdtPr>
      <w:sdtEndPr>
        <w:rPr>
          <w:rFonts w:hint="eastAsia"/>
        </w:rPr>
      </w:sdtEndPr>
      <w:sdtContent>
        <w:p w:rsidR="002364CF" w:rsidRPr="00FA6877" w:rsidRDefault="00BD4E73" w:rsidP="00BD4E73">
          <w:pPr>
            <w:pStyle w:val="affa"/>
            <w:numPr>
              <w:ilvl w:val="1"/>
              <w:numId w:val="51"/>
            </w:numPr>
            <w:tabs>
              <w:tab w:val="left" w:pos="851"/>
            </w:tabs>
            <w:ind w:left="426" w:hanging="426"/>
            <w:rPr>
              <w:sz w:val="21"/>
              <w:szCs w:val="21"/>
            </w:rPr>
          </w:pPr>
          <w:r w:rsidRPr="00FA6877">
            <w:rPr>
              <w:rFonts w:hint="eastAsia"/>
              <w:sz w:val="21"/>
              <w:szCs w:val="21"/>
            </w:rPr>
            <w:t>股东总数</w:t>
          </w:r>
        </w:p>
        <w:tbl>
          <w:tblPr>
            <w:tblStyle w:val="g2"/>
            <w:tblW w:w="0" w:type="auto"/>
            <w:tblLook w:val="04A0"/>
          </w:tblPr>
          <w:tblGrid>
            <w:gridCol w:w="4524"/>
            <w:gridCol w:w="4524"/>
          </w:tblGrid>
          <w:tr w:rsidR="002364CF" w:rsidTr="00187B4D">
            <w:sdt>
              <w:sdtPr>
                <w:tag w:val="_PLD_34738880649c43ac9597effd663adc10"/>
                <w:id w:val="10736449"/>
                <w:lock w:val="sdtLocked"/>
              </w:sdtPr>
              <w:sdtContent>
                <w:tc>
                  <w:tcPr>
                    <w:tcW w:w="4524" w:type="dxa"/>
                  </w:tcPr>
                  <w:p w:rsidR="002364CF" w:rsidRDefault="00BD4E73">
                    <w:pPr>
                      <w:pStyle w:val="aff8"/>
                      <w:rPr>
                        <w:szCs w:val="21"/>
                      </w:rPr>
                    </w:pPr>
                    <w:r>
                      <w:rPr>
                        <w:szCs w:val="21"/>
                      </w:rPr>
                      <w:t>截止报告期末</w:t>
                    </w:r>
                    <w:r>
                      <w:rPr>
                        <w:rFonts w:hint="eastAsia"/>
                        <w:szCs w:val="21"/>
                      </w:rPr>
                      <w:t>普通股</w:t>
                    </w:r>
                    <w:r>
                      <w:rPr>
                        <w:szCs w:val="21"/>
                      </w:rPr>
                      <w:t>股东总数(户)</w:t>
                    </w:r>
                  </w:p>
                </w:tc>
              </w:sdtContent>
            </w:sdt>
            <w:sdt>
              <w:sdtPr>
                <w:rPr>
                  <w:szCs w:val="21"/>
                </w:rPr>
                <w:alias w:val="报告期末股东总数"/>
                <w:tag w:val="_GBC_510087fb1e024fb293d32127713e45f8"/>
                <w:id w:val="10736450"/>
                <w:lock w:val="sdtLocked"/>
              </w:sdtPr>
              <w:sdtContent>
                <w:tc>
                  <w:tcPr>
                    <w:tcW w:w="4524" w:type="dxa"/>
                  </w:tcPr>
                  <w:p w:rsidR="002364CF" w:rsidRDefault="00BD4E73" w:rsidP="002364CF">
                    <w:pPr>
                      <w:pStyle w:val="aff8"/>
                      <w:jc w:val="right"/>
                      <w:rPr>
                        <w:szCs w:val="21"/>
                      </w:rPr>
                    </w:pPr>
                    <w:r>
                      <w:rPr>
                        <w:szCs w:val="21"/>
                      </w:rPr>
                      <w:t>74,559</w:t>
                    </w:r>
                  </w:p>
                </w:tc>
              </w:sdtContent>
            </w:sdt>
          </w:tr>
          <w:tr w:rsidR="002364CF" w:rsidTr="00187B4D">
            <w:sdt>
              <w:sdtPr>
                <w:tag w:val="_PLD_d41b7c4d29ef4d5cb2701ef9955403fb"/>
                <w:id w:val="10736451"/>
                <w:lock w:val="sdtLocked"/>
              </w:sdtPr>
              <w:sdtContent>
                <w:tc>
                  <w:tcPr>
                    <w:tcW w:w="4524" w:type="dxa"/>
                  </w:tcPr>
                  <w:p w:rsidR="002364CF" w:rsidRDefault="00BD4E73">
                    <w:pPr>
                      <w:pStyle w:val="aff8"/>
                      <w:rPr>
                        <w:szCs w:val="21"/>
                      </w:rPr>
                    </w:pPr>
                    <w:r w:rsidRPr="004B5576">
                      <w:rPr>
                        <w:rFonts w:hint="eastAsia"/>
                        <w:szCs w:val="21"/>
                      </w:rPr>
                      <w:t>年度报告披露日前上一月末的普通股股东总数</w:t>
                    </w:r>
                    <w:r w:rsidRPr="004B5576">
                      <w:rPr>
                        <w:szCs w:val="21"/>
                      </w:rPr>
                      <w:t>(户)</w:t>
                    </w:r>
                  </w:p>
                </w:tc>
              </w:sdtContent>
            </w:sdt>
            <w:tc>
              <w:tcPr>
                <w:tcW w:w="4524" w:type="dxa"/>
              </w:tcPr>
              <w:p w:rsidR="002364CF" w:rsidRDefault="00BD4E73">
                <w:pPr>
                  <w:pStyle w:val="aff8"/>
                  <w:jc w:val="right"/>
                  <w:rPr>
                    <w:szCs w:val="21"/>
                  </w:rPr>
                </w:pPr>
                <w:r>
                  <w:rPr>
                    <w:szCs w:val="21"/>
                  </w:rPr>
                  <w:t>71,587</w:t>
                </w:r>
              </w:p>
            </w:tc>
          </w:tr>
        </w:tbl>
        <w:p w:rsidR="002364CF" w:rsidRPr="00066814" w:rsidRDefault="006059E4">
          <w:pPr>
            <w:pStyle w:val="afffffffc"/>
            <w:rPr>
              <w:sz w:val="21"/>
            </w:rPr>
          </w:pPr>
        </w:p>
      </w:sdtContent>
    </w:sdt>
    <w:p w:rsidR="002364CF" w:rsidRPr="00FA6877" w:rsidRDefault="00BD4E73" w:rsidP="00BD4E73">
      <w:pPr>
        <w:pStyle w:val="affa"/>
        <w:numPr>
          <w:ilvl w:val="1"/>
          <w:numId w:val="51"/>
        </w:numPr>
        <w:ind w:left="426" w:hanging="426"/>
        <w:rPr>
          <w:sz w:val="21"/>
        </w:rPr>
      </w:pPr>
      <w:bookmarkStart w:id="74" w:name="_Toc342059485"/>
      <w:bookmarkStart w:id="75" w:name="_Toc342565998"/>
      <w:r w:rsidRPr="00FA6877">
        <w:rPr>
          <w:rFonts w:hint="eastAsia"/>
          <w:sz w:val="21"/>
          <w:szCs w:val="21"/>
        </w:rPr>
        <w:t>截止报告</w:t>
      </w:r>
      <w:proofErr w:type="gramStart"/>
      <w:r w:rsidRPr="00FA6877">
        <w:rPr>
          <w:rFonts w:hint="eastAsia"/>
          <w:sz w:val="21"/>
          <w:szCs w:val="21"/>
        </w:rPr>
        <w:t>期末前</w:t>
      </w:r>
      <w:proofErr w:type="gramEnd"/>
      <w:r w:rsidRPr="00FA6877">
        <w:rPr>
          <w:rFonts w:hint="eastAsia"/>
          <w:sz w:val="21"/>
          <w:szCs w:val="21"/>
        </w:rPr>
        <w:t>十名股东、前十名流通股东（或无限</w:t>
      </w:r>
      <w:proofErr w:type="gramStart"/>
      <w:r w:rsidRPr="00FA6877">
        <w:rPr>
          <w:rFonts w:hint="eastAsia"/>
          <w:sz w:val="21"/>
          <w:szCs w:val="21"/>
        </w:rPr>
        <w:t>售条件</w:t>
      </w:r>
      <w:proofErr w:type="gramEnd"/>
      <w:r w:rsidRPr="00FA6877">
        <w:rPr>
          <w:rFonts w:hint="eastAsia"/>
          <w:sz w:val="21"/>
          <w:szCs w:val="21"/>
        </w:rPr>
        <w:t>股东）持股情况表</w:t>
      </w:r>
    </w:p>
    <w:sdt>
      <w:sdtPr>
        <w:rPr>
          <w:rFonts w:hint="eastAsia"/>
          <w:b/>
          <w:bCs/>
          <w:szCs w:val="21"/>
        </w:rPr>
        <w:alias w:val="选项模块:前十名股东持股情况(已完成或不涉及股改)"/>
        <w:tag w:val="_SEC_b7f7935d62364a5384ae109303513a56"/>
        <w:id w:val="10736522"/>
        <w:lock w:val="sdtLocked"/>
        <w:placeholder>
          <w:docPart w:val="GBC22222222222222222222222222222"/>
        </w:placeholder>
      </w:sdtPr>
      <w:sdtEndPr>
        <w:rPr>
          <w:rFonts w:cs="Arial" w:hint="default"/>
          <w:b w:val="0"/>
          <w:bCs w:val="0"/>
        </w:rPr>
      </w:sdtEndPr>
      <w:sdtContent>
        <w:bookmarkEnd w:id="75" w:displacedByCustomXml="prev"/>
        <w:bookmarkEnd w:id="74" w:displacedByCustomXml="prev"/>
        <w:p w:rsidR="002364CF" w:rsidRPr="005C2CF5" w:rsidRDefault="00BD4E73" w:rsidP="002364CF">
          <w:pPr>
            <w:pStyle w:val="aff8"/>
            <w:ind w:firstLineChars="1900" w:firstLine="4006"/>
            <w:jc w:val="right"/>
            <w:rPr>
              <w:szCs w:val="21"/>
            </w:rPr>
          </w:pPr>
          <w:r w:rsidRPr="005C2CF5">
            <w:rPr>
              <w:bCs/>
              <w:szCs w:val="21"/>
            </w:rPr>
            <w:t>单位:</w:t>
          </w:r>
          <w:sdt>
            <w:sdtPr>
              <w:rPr>
                <w:bCs/>
                <w:szCs w:val="21"/>
              </w:rPr>
              <w:alias w:val="单位：前十名股东持股情况"/>
              <w:tag w:val="_GBC_fc13716037ad409a8fd17874b07182ba"/>
              <w:id w:val="10736453"/>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sidRPr="005C2CF5">
                <w:rPr>
                  <w:bCs/>
                  <w:szCs w:val="21"/>
                </w:rPr>
                <w:t>股</w:t>
              </w:r>
            </w:sdtContent>
          </w:sdt>
        </w:p>
        <w:tbl>
          <w:tblPr>
            <w:tblStyle w:val="g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5"/>
            <w:gridCol w:w="1422"/>
            <w:gridCol w:w="78"/>
            <w:gridCol w:w="1471"/>
            <w:gridCol w:w="719"/>
            <w:gridCol w:w="141"/>
            <w:gridCol w:w="776"/>
            <w:gridCol w:w="702"/>
            <w:gridCol w:w="82"/>
            <w:gridCol w:w="481"/>
            <w:gridCol w:w="1372"/>
          </w:tblGrid>
          <w:tr w:rsidR="002364CF" w:rsidRPr="005C2CF5" w:rsidTr="002364CF">
            <w:trPr>
              <w:cantSplit/>
            </w:trPr>
            <w:sdt>
              <w:sdtPr>
                <w:rPr>
                  <w:rFonts w:ascii="宋体" w:hAnsi="宋体"/>
                  <w:sz w:val="21"/>
                </w:rPr>
                <w:tag w:val="_PLD_1ae99ad713d44d32b05399671d258947"/>
                <w:id w:val="10736454"/>
                <w:lock w:val="sdtLocked"/>
              </w:sdtPr>
              <w:sdtContent>
                <w:tc>
                  <w:tcPr>
                    <w:tcW w:w="0" w:type="auto"/>
                    <w:gridSpan w:val="11"/>
                    <w:shd w:val="clear" w:color="auto" w:fill="auto"/>
                    <w:vAlign w:val="center"/>
                  </w:tcPr>
                  <w:p w:rsidR="002364CF" w:rsidRPr="00FA6877" w:rsidRDefault="00BD4E73" w:rsidP="002364CF">
                    <w:pPr>
                      <w:pStyle w:val="affff"/>
                      <w:jc w:val="center"/>
                      <w:rPr>
                        <w:rFonts w:ascii="宋体" w:hAnsi="宋体"/>
                        <w:sz w:val="21"/>
                      </w:rPr>
                    </w:pPr>
                    <w:r w:rsidRPr="00FA6877">
                      <w:rPr>
                        <w:rFonts w:ascii="宋体" w:hAnsi="宋体"/>
                        <w:sz w:val="21"/>
                      </w:rPr>
                      <w:t>前十名股东持股情况</w:t>
                    </w:r>
                  </w:p>
                </w:tc>
              </w:sdtContent>
            </w:sdt>
          </w:tr>
          <w:tr w:rsidR="002364CF" w:rsidRPr="005C2CF5" w:rsidTr="002364CF">
            <w:trPr>
              <w:cantSplit/>
            </w:trPr>
            <w:sdt>
              <w:sdtPr>
                <w:rPr>
                  <w:szCs w:val="21"/>
                </w:rPr>
                <w:tag w:val="_PLD_79874928747a4198822551c8aac425ac"/>
                <w:id w:val="10736455"/>
                <w:lock w:val="sdtLocked"/>
              </w:sdtPr>
              <w:sdtContent>
                <w:tc>
                  <w:tcPr>
                    <w:tcW w:w="1805" w:type="dxa"/>
                    <w:vMerge w:val="restart"/>
                    <w:shd w:val="clear" w:color="auto" w:fill="auto"/>
                    <w:vAlign w:val="center"/>
                  </w:tcPr>
                  <w:p w:rsidR="002364CF" w:rsidRPr="005C2CF5" w:rsidRDefault="00BD4E73" w:rsidP="002364CF">
                    <w:pPr>
                      <w:pStyle w:val="aff8"/>
                      <w:jc w:val="center"/>
                      <w:rPr>
                        <w:szCs w:val="21"/>
                      </w:rPr>
                    </w:pPr>
                    <w:r w:rsidRPr="005C2CF5">
                      <w:rPr>
                        <w:szCs w:val="21"/>
                      </w:rPr>
                      <w:t>股东名称</w:t>
                    </w:r>
                  </w:p>
                  <w:p w:rsidR="002364CF" w:rsidRPr="005C2CF5" w:rsidRDefault="00BD4E73" w:rsidP="002364CF">
                    <w:pPr>
                      <w:pStyle w:val="aff8"/>
                      <w:jc w:val="center"/>
                      <w:rPr>
                        <w:szCs w:val="21"/>
                      </w:rPr>
                    </w:pPr>
                    <w:r w:rsidRPr="005C2CF5">
                      <w:rPr>
                        <w:rFonts w:hint="eastAsia"/>
                        <w:szCs w:val="21"/>
                      </w:rPr>
                      <w:t>（全称）</w:t>
                    </w:r>
                  </w:p>
                </w:tc>
              </w:sdtContent>
            </w:sdt>
            <w:sdt>
              <w:sdtPr>
                <w:rPr>
                  <w:szCs w:val="21"/>
                </w:rPr>
                <w:tag w:val="_PLD_318f9f233e204e6ba443c9177d28b214"/>
                <w:id w:val="10736456"/>
                <w:lock w:val="sdtLocked"/>
              </w:sdtPr>
              <w:sdtContent>
                <w:tc>
                  <w:tcPr>
                    <w:tcW w:w="1500" w:type="dxa"/>
                    <w:gridSpan w:val="2"/>
                    <w:vMerge w:val="restart"/>
                    <w:shd w:val="clear" w:color="auto" w:fill="auto"/>
                    <w:vAlign w:val="center"/>
                  </w:tcPr>
                  <w:p w:rsidR="002364CF" w:rsidRPr="005C2CF5" w:rsidRDefault="00BD4E73" w:rsidP="002364CF">
                    <w:pPr>
                      <w:pStyle w:val="aff8"/>
                      <w:jc w:val="center"/>
                      <w:rPr>
                        <w:szCs w:val="21"/>
                      </w:rPr>
                    </w:pPr>
                    <w:r w:rsidRPr="005C2CF5">
                      <w:rPr>
                        <w:szCs w:val="21"/>
                      </w:rPr>
                      <w:t>报告期内增减</w:t>
                    </w:r>
                  </w:p>
                </w:tc>
              </w:sdtContent>
            </w:sdt>
            <w:sdt>
              <w:sdtPr>
                <w:rPr>
                  <w:szCs w:val="21"/>
                </w:rPr>
                <w:tag w:val="_PLD_f782d119843445c4976bd3574a304195"/>
                <w:id w:val="10736457"/>
                <w:lock w:val="sdtLocked"/>
              </w:sdtPr>
              <w:sdtContent>
                <w:tc>
                  <w:tcPr>
                    <w:tcW w:w="1471" w:type="dxa"/>
                    <w:vMerge w:val="restart"/>
                    <w:shd w:val="clear" w:color="auto" w:fill="auto"/>
                    <w:vAlign w:val="center"/>
                  </w:tcPr>
                  <w:p w:rsidR="002364CF" w:rsidRPr="005C2CF5" w:rsidRDefault="00BD4E73" w:rsidP="002364CF">
                    <w:pPr>
                      <w:pStyle w:val="aff8"/>
                      <w:jc w:val="center"/>
                      <w:rPr>
                        <w:szCs w:val="21"/>
                      </w:rPr>
                    </w:pPr>
                    <w:r w:rsidRPr="005C2CF5">
                      <w:rPr>
                        <w:szCs w:val="21"/>
                      </w:rPr>
                      <w:t>期末持股数量</w:t>
                    </w:r>
                  </w:p>
                </w:tc>
              </w:sdtContent>
            </w:sdt>
            <w:sdt>
              <w:sdtPr>
                <w:rPr>
                  <w:szCs w:val="21"/>
                </w:rPr>
                <w:tag w:val="_PLD_598e27e2baae44c9a712e032acb732c1"/>
                <w:id w:val="10736458"/>
                <w:lock w:val="sdtLocked"/>
              </w:sdtPr>
              <w:sdtContent>
                <w:tc>
                  <w:tcPr>
                    <w:tcW w:w="860" w:type="dxa"/>
                    <w:gridSpan w:val="2"/>
                    <w:vMerge w:val="restart"/>
                    <w:shd w:val="clear" w:color="auto" w:fill="auto"/>
                    <w:vAlign w:val="center"/>
                  </w:tcPr>
                  <w:p w:rsidR="002364CF" w:rsidRPr="005C2CF5" w:rsidRDefault="00BD4E73" w:rsidP="002364CF">
                    <w:pPr>
                      <w:pStyle w:val="aff8"/>
                      <w:jc w:val="center"/>
                      <w:rPr>
                        <w:szCs w:val="21"/>
                      </w:rPr>
                    </w:pPr>
                    <w:r w:rsidRPr="005C2CF5">
                      <w:rPr>
                        <w:szCs w:val="21"/>
                      </w:rPr>
                      <w:t>比例(%)</w:t>
                    </w:r>
                  </w:p>
                </w:tc>
              </w:sdtContent>
            </w:sdt>
            <w:sdt>
              <w:sdtPr>
                <w:rPr>
                  <w:rFonts w:ascii="宋体" w:hAnsi="宋体"/>
                  <w:sz w:val="21"/>
                </w:rPr>
                <w:tag w:val="_PLD_f49f1594034041b987ba677c13fec26f"/>
                <w:id w:val="10736459"/>
                <w:lock w:val="sdtLocked"/>
              </w:sdtPr>
              <w:sdtContent>
                <w:tc>
                  <w:tcPr>
                    <w:tcW w:w="776" w:type="dxa"/>
                    <w:vMerge w:val="restart"/>
                    <w:shd w:val="clear" w:color="auto" w:fill="auto"/>
                    <w:vAlign w:val="center"/>
                  </w:tcPr>
                  <w:p w:rsidR="002364CF" w:rsidRPr="00FA6877" w:rsidRDefault="00BD4E73" w:rsidP="002364CF">
                    <w:pPr>
                      <w:pStyle w:val="afffff1"/>
                      <w:rPr>
                        <w:rFonts w:ascii="宋体" w:hAnsi="宋体"/>
                        <w:bCs/>
                        <w:sz w:val="21"/>
                      </w:rPr>
                    </w:pPr>
                    <w:r w:rsidRPr="00FA6877">
                      <w:rPr>
                        <w:rFonts w:ascii="宋体" w:hAnsi="宋体"/>
                        <w:bCs/>
                        <w:sz w:val="21"/>
                      </w:rPr>
                      <w:t>持有有限</w:t>
                    </w:r>
                    <w:proofErr w:type="gramStart"/>
                    <w:r w:rsidRPr="00FA6877">
                      <w:rPr>
                        <w:rFonts w:ascii="宋体" w:hAnsi="宋体"/>
                        <w:bCs/>
                        <w:sz w:val="21"/>
                      </w:rPr>
                      <w:t>售条件</w:t>
                    </w:r>
                    <w:proofErr w:type="gramEnd"/>
                    <w:r w:rsidRPr="00FA6877">
                      <w:rPr>
                        <w:rFonts w:ascii="宋体" w:hAnsi="宋体"/>
                        <w:bCs/>
                        <w:sz w:val="21"/>
                      </w:rPr>
                      <w:t>股份数量</w:t>
                    </w:r>
                  </w:p>
                </w:tc>
              </w:sdtContent>
            </w:sdt>
            <w:sdt>
              <w:sdtPr>
                <w:rPr>
                  <w:szCs w:val="21"/>
                </w:rPr>
                <w:tag w:val="_PLD_64cadd93ae0542ea8368050358c58e88"/>
                <w:id w:val="10736460"/>
                <w:lock w:val="sdtLocked"/>
              </w:sdtPr>
              <w:sdtContent>
                <w:tc>
                  <w:tcPr>
                    <w:tcW w:w="1265" w:type="dxa"/>
                    <w:gridSpan w:val="3"/>
                    <w:shd w:val="clear" w:color="auto" w:fill="auto"/>
                    <w:vAlign w:val="center"/>
                  </w:tcPr>
                  <w:p w:rsidR="002364CF" w:rsidRPr="005C2CF5" w:rsidRDefault="00BD4E73" w:rsidP="002364CF">
                    <w:pPr>
                      <w:pStyle w:val="aff8"/>
                      <w:jc w:val="center"/>
                      <w:rPr>
                        <w:szCs w:val="21"/>
                      </w:rPr>
                    </w:pPr>
                    <w:r w:rsidRPr="005C2CF5">
                      <w:rPr>
                        <w:szCs w:val="21"/>
                      </w:rPr>
                      <w:t>质押或冻结情况</w:t>
                    </w:r>
                  </w:p>
                </w:tc>
              </w:sdtContent>
            </w:sdt>
            <w:sdt>
              <w:sdtPr>
                <w:rPr>
                  <w:szCs w:val="21"/>
                </w:rPr>
                <w:tag w:val="_PLD_4e60b04908a74d548688f7bdc00ec6e1"/>
                <w:id w:val="10736461"/>
                <w:lock w:val="sdtLocked"/>
              </w:sdtPr>
              <w:sdtContent>
                <w:tc>
                  <w:tcPr>
                    <w:tcW w:w="1372" w:type="dxa"/>
                    <w:vMerge w:val="restart"/>
                    <w:shd w:val="clear" w:color="auto" w:fill="auto"/>
                    <w:vAlign w:val="center"/>
                  </w:tcPr>
                  <w:p w:rsidR="002364CF" w:rsidRPr="005C2CF5" w:rsidRDefault="00BD4E73" w:rsidP="002364CF">
                    <w:pPr>
                      <w:pStyle w:val="aff8"/>
                      <w:jc w:val="center"/>
                      <w:rPr>
                        <w:szCs w:val="21"/>
                      </w:rPr>
                    </w:pPr>
                    <w:r w:rsidRPr="005C2CF5">
                      <w:rPr>
                        <w:szCs w:val="21"/>
                      </w:rPr>
                      <w:t>股东</w:t>
                    </w:r>
                  </w:p>
                  <w:p w:rsidR="002364CF" w:rsidRPr="005C2CF5" w:rsidRDefault="00BD4E73" w:rsidP="002364CF">
                    <w:pPr>
                      <w:pStyle w:val="aff8"/>
                      <w:jc w:val="center"/>
                      <w:rPr>
                        <w:szCs w:val="21"/>
                      </w:rPr>
                    </w:pPr>
                    <w:r w:rsidRPr="005C2CF5">
                      <w:rPr>
                        <w:szCs w:val="21"/>
                      </w:rPr>
                      <w:t>性质</w:t>
                    </w:r>
                  </w:p>
                </w:tc>
              </w:sdtContent>
            </w:sdt>
          </w:tr>
          <w:tr w:rsidR="002364CF" w:rsidRPr="005C2CF5" w:rsidTr="002364CF">
            <w:trPr>
              <w:cantSplit/>
            </w:trPr>
            <w:tc>
              <w:tcPr>
                <w:tcW w:w="1805" w:type="dxa"/>
                <w:vMerge/>
                <w:tcBorders>
                  <w:bottom w:val="single" w:sz="4" w:space="0" w:color="auto"/>
                </w:tcBorders>
                <w:shd w:val="clear" w:color="auto" w:fill="auto"/>
              </w:tcPr>
              <w:p w:rsidR="002364CF" w:rsidRPr="005C2CF5" w:rsidRDefault="002364CF" w:rsidP="002364CF">
                <w:pPr>
                  <w:pStyle w:val="aff8"/>
                  <w:jc w:val="center"/>
                  <w:rPr>
                    <w:szCs w:val="21"/>
                  </w:rPr>
                </w:pPr>
              </w:p>
            </w:tc>
            <w:tc>
              <w:tcPr>
                <w:tcW w:w="1500" w:type="dxa"/>
                <w:gridSpan w:val="2"/>
                <w:vMerge/>
                <w:tcBorders>
                  <w:bottom w:val="single" w:sz="4" w:space="0" w:color="auto"/>
                </w:tcBorders>
                <w:shd w:val="clear" w:color="auto" w:fill="auto"/>
              </w:tcPr>
              <w:p w:rsidR="002364CF" w:rsidRPr="005C2CF5" w:rsidRDefault="002364CF" w:rsidP="002364CF">
                <w:pPr>
                  <w:pStyle w:val="aff8"/>
                  <w:jc w:val="center"/>
                  <w:rPr>
                    <w:szCs w:val="21"/>
                  </w:rPr>
                </w:pPr>
              </w:p>
            </w:tc>
            <w:tc>
              <w:tcPr>
                <w:tcW w:w="1471" w:type="dxa"/>
                <w:vMerge/>
                <w:tcBorders>
                  <w:bottom w:val="single" w:sz="4" w:space="0" w:color="auto"/>
                </w:tcBorders>
                <w:shd w:val="clear" w:color="auto" w:fill="auto"/>
              </w:tcPr>
              <w:p w:rsidR="002364CF" w:rsidRPr="005C2CF5" w:rsidRDefault="002364CF" w:rsidP="002364CF">
                <w:pPr>
                  <w:pStyle w:val="aff8"/>
                  <w:jc w:val="center"/>
                  <w:rPr>
                    <w:szCs w:val="21"/>
                  </w:rPr>
                </w:pPr>
              </w:p>
            </w:tc>
            <w:tc>
              <w:tcPr>
                <w:tcW w:w="860" w:type="dxa"/>
                <w:gridSpan w:val="2"/>
                <w:vMerge/>
                <w:tcBorders>
                  <w:bottom w:val="single" w:sz="4" w:space="0" w:color="auto"/>
                </w:tcBorders>
                <w:shd w:val="clear" w:color="auto" w:fill="auto"/>
              </w:tcPr>
              <w:p w:rsidR="002364CF" w:rsidRPr="005C2CF5" w:rsidRDefault="002364CF" w:rsidP="002364CF">
                <w:pPr>
                  <w:pStyle w:val="aff8"/>
                  <w:jc w:val="center"/>
                  <w:rPr>
                    <w:szCs w:val="21"/>
                  </w:rPr>
                </w:pPr>
              </w:p>
            </w:tc>
            <w:tc>
              <w:tcPr>
                <w:tcW w:w="776" w:type="dxa"/>
                <w:vMerge/>
                <w:tcBorders>
                  <w:bottom w:val="single" w:sz="4" w:space="0" w:color="auto"/>
                </w:tcBorders>
                <w:shd w:val="clear" w:color="auto" w:fill="auto"/>
              </w:tcPr>
              <w:p w:rsidR="002364CF" w:rsidRPr="005C2CF5" w:rsidRDefault="002364CF" w:rsidP="002364CF">
                <w:pPr>
                  <w:pStyle w:val="aff8"/>
                  <w:jc w:val="center"/>
                  <w:rPr>
                    <w:szCs w:val="21"/>
                  </w:rPr>
                </w:pPr>
              </w:p>
            </w:tc>
            <w:sdt>
              <w:sdtPr>
                <w:rPr>
                  <w:szCs w:val="21"/>
                </w:rPr>
                <w:tag w:val="_PLD_f8228807ac9244efa571dcf3d56b3967"/>
                <w:id w:val="10736462"/>
                <w:lock w:val="sdtLocked"/>
              </w:sdtPr>
              <w:sdtContent>
                <w:tc>
                  <w:tcPr>
                    <w:tcW w:w="702" w:type="dxa"/>
                    <w:tcBorders>
                      <w:bottom w:val="single" w:sz="4" w:space="0" w:color="auto"/>
                    </w:tcBorders>
                    <w:shd w:val="clear" w:color="auto" w:fill="auto"/>
                    <w:vAlign w:val="center"/>
                  </w:tcPr>
                  <w:p w:rsidR="002364CF" w:rsidRPr="005C2CF5" w:rsidRDefault="00BD4E73" w:rsidP="002364CF">
                    <w:pPr>
                      <w:pStyle w:val="aff8"/>
                      <w:jc w:val="center"/>
                      <w:rPr>
                        <w:szCs w:val="21"/>
                      </w:rPr>
                    </w:pPr>
                    <w:r w:rsidRPr="005C2CF5">
                      <w:rPr>
                        <w:szCs w:val="21"/>
                      </w:rPr>
                      <w:t>股份</w:t>
                    </w:r>
                  </w:p>
                  <w:p w:rsidR="002364CF" w:rsidRPr="005C2CF5" w:rsidRDefault="00BD4E73" w:rsidP="002364CF">
                    <w:pPr>
                      <w:pStyle w:val="aff8"/>
                      <w:jc w:val="center"/>
                      <w:rPr>
                        <w:szCs w:val="21"/>
                      </w:rPr>
                    </w:pPr>
                    <w:r w:rsidRPr="005C2CF5">
                      <w:rPr>
                        <w:szCs w:val="21"/>
                      </w:rPr>
                      <w:t>状态</w:t>
                    </w:r>
                  </w:p>
                </w:tc>
              </w:sdtContent>
            </w:sdt>
            <w:sdt>
              <w:sdtPr>
                <w:rPr>
                  <w:szCs w:val="21"/>
                </w:rPr>
                <w:tag w:val="_PLD_ce3db2bea7004cca8a7d79383e73b45b"/>
                <w:id w:val="10736463"/>
                <w:lock w:val="sdtLocked"/>
              </w:sdtPr>
              <w:sdtContent>
                <w:tc>
                  <w:tcPr>
                    <w:tcW w:w="563" w:type="dxa"/>
                    <w:gridSpan w:val="2"/>
                    <w:tcBorders>
                      <w:bottom w:val="single" w:sz="4" w:space="0" w:color="auto"/>
                    </w:tcBorders>
                    <w:shd w:val="clear" w:color="auto" w:fill="auto"/>
                    <w:vAlign w:val="center"/>
                  </w:tcPr>
                  <w:p w:rsidR="002364CF" w:rsidRPr="005C2CF5" w:rsidRDefault="00BD4E73" w:rsidP="002364CF">
                    <w:pPr>
                      <w:pStyle w:val="aff8"/>
                      <w:jc w:val="center"/>
                      <w:rPr>
                        <w:szCs w:val="21"/>
                      </w:rPr>
                    </w:pPr>
                    <w:r w:rsidRPr="005C2CF5">
                      <w:rPr>
                        <w:szCs w:val="21"/>
                      </w:rPr>
                      <w:t>数量</w:t>
                    </w:r>
                  </w:p>
                </w:tc>
              </w:sdtContent>
            </w:sdt>
            <w:tc>
              <w:tcPr>
                <w:tcW w:w="1372" w:type="dxa"/>
                <w:vMerge/>
                <w:shd w:val="clear" w:color="auto" w:fill="auto"/>
              </w:tcPr>
              <w:p w:rsidR="002364CF" w:rsidRPr="005C2CF5" w:rsidRDefault="002364CF" w:rsidP="002364CF">
                <w:pPr>
                  <w:pStyle w:val="aff8"/>
                  <w:jc w:val="center"/>
                  <w:rPr>
                    <w:szCs w:val="21"/>
                  </w:rPr>
                </w:pPr>
              </w:p>
            </w:tc>
          </w:tr>
          <w:sdt>
            <w:sdtPr>
              <w:rPr>
                <w:szCs w:val="21"/>
              </w:rPr>
              <w:alias w:val="前十名股东持股情况"/>
              <w:tag w:val="_TUP_24057066f31146389c4a30d85e2a1828"/>
              <w:id w:val="10736466"/>
              <w:lock w:val="sdtLocked"/>
            </w:sdtPr>
            <w:sdtContent>
              <w:tr w:rsidR="002364CF" w:rsidRPr="005C2CF5" w:rsidTr="002364CF">
                <w:trPr>
                  <w:cantSplit/>
                </w:trPr>
                <w:tc>
                  <w:tcPr>
                    <w:tcW w:w="1805" w:type="dxa"/>
                    <w:shd w:val="clear" w:color="auto" w:fill="auto"/>
                  </w:tcPr>
                  <w:p w:rsidR="002364CF" w:rsidRPr="005C2CF5" w:rsidRDefault="00BD4E73" w:rsidP="002364CF">
                    <w:pPr>
                      <w:pStyle w:val="aff8"/>
                      <w:rPr>
                        <w:szCs w:val="21"/>
                      </w:rPr>
                    </w:pPr>
                    <w:r w:rsidRPr="005C2CF5">
                      <w:rPr>
                        <w:szCs w:val="21"/>
                      </w:rPr>
                      <w:t>上海纺织（集团）有限公司</w:t>
                    </w:r>
                  </w:p>
                </w:tc>
                <w:tc>
                  <w:tcPr>
                    <w:tcW w:w="1500" w:type="dxa"/>
                    <w:gridSpan w:val="2"/>
                    <w:shd w:val="clear" w:color="auto" w:fill="auto"/>
                  </w:tcPr>
                  <w:p w:rsidR="002364CF" w:rsidRPr="005C2CF5" w:rsidRDefault="00BD4E73" w:rsidP="002364CF">
                    <w:pPr>
                      <w:pStyle w:val="aff8"/>
                      <w:jc w:val="right"/>
                      <w:rPr>
                        <w:szCs w:val="21"/>
                      </w:rPr>
                    </w:pPr>
                    <w:r w:rsidRPr="005C2CF5">
                      <w:rPr>
                        <w:rFonts w:hint="eastAsia"/>
                        <w:szCs w:val="21"/>
                      </w:rPr>
                      <w:t>0</w:t>
                    </w:r>
                  </w:p>
                </w:tc>
                <w:tc>
                  <w:tcPr>
                    <w:tcW w:w="1471" w:type="dxa"/>
                    <w:shd w:val="clear" w:color="auto" w:fill="auto"/>
                  </w:tcPr>
                  <w:p w:rsidR="002364CF" w:rsidRPr="005C2CF5" w:rsidRDefault="00BD4E73" w:rsidP="002364CF">
                    <w:pPr>
                      <w:pStyle w:val="aff8"/>
                      <w:jc w:val="right"/>
                      <w:rPr>
                        <w:szCs w:val="21"/>
                      </w:rPr>
                    </w:pPr>
                    <w:r w:rsidRPr="005C2CF5">
                      <w:rPr>
                        <w:szCs w:val="21"/>
                      </w:rPr>
                      <w:t>127,811,197</w:t>
                    </w:r>
                  </w:p>
                </w:tc>
                <w:tc>
                  <w:tcPr>
                    <w:tcW w:w="860" w:type="dxa"/>
                    <w:gridSpan w:val="2"/>
                    <w:shd w:val="clear" w:color="auto" w:fill="auto"/>
                  </w:tcPr>
                  <w:p w:rsidR="002364CF" w:rsidRPr="005C2CF5" w:rsidRDefault="00BD4E73" w:rsidP="002364CF">
                    <w:pPr>
                      <w:pStyle w:val="aff8"/>
                      <w:jc w:val="right"/>
                      <w:rPr>
                        <w:szCs w:val="21"/>
                      </w:rPr>
                    </w:pPr>
                    <w:r w:rsidRPr="005C2CF5">
                      <w:rPr>
                        <w:rFonts w:hint="eastAsia"/>
                        <w:szCs w:val="21"/>
                      </w:rPr>
                      <w:t>30.08</w:t>
                    </w:r>
                  </w:p>
                </w:tc>
                <w:tc>
                  <w:tcPr>
                    <w:tcW w:w="776" w:type="dxa"/>
                    <w:shd w:val="clear" w:color="auto" w:fill="auto"/>
                  </w:tcPr>
                  <w:p w:rsidR="002364CF" w:rsidRPr="005C2CF5" w:rsidRDefault="00BD4E73" w:rsidP="002364CF">
                    <w:pPr>
                      <w:pStyle w:val="aff8"/>
                      <w:jc w:val="right"/>
                      <w:rPr>
                        <w:szCs w:val="21"/>
                      </w:rPr>
                    </w:pPr>
                    <w:r w:rsidRPr="005C2CF5">
                      <w:rPr>
                        <w:rFonts w:hint="eastAsia"/>
                        <w:szCs w:val="21"/>
                      </w:rPr>
                      <w:t>0</w:t>
                    </w:r>
                  </w:p>
                </w:tc>
                <w:sdt>
                  <w:sdtPr>
                    <w:rPr>
                      <w:szCs w:val="21"/>
                    </w:rPr>
                    <w:alias w:val="前十名股东持有股份状态"/>
                    <w:tag w:val="_GBC_653580bf50a24f91ac26bd424c15c6fb"/>
                    <w:id w:val="1073646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2" w:type="dxa"/>
                        <w:shd w:val="clear" w:color="auto" w:fill="auto"/>
                        <w:vAlign w:val="center"/>
                      </w:tcPr>
                      <w:p w:rsidR="002364CF" w:rsidRPr="005C2CF5" w:rsidRDefault="00BD4E73" w:rsidP="002364CF">
                        <w:pPr>
                          <w:pStyle w:val="aff8"/>
                          <w:jc w:val="center"/>
                          <w:rPr>
                            <w:szCs w:val="21"/>
                          </w:rPr>
                        </w:pPr>
                        <w:r w:rsidRPr="005C2CF5">
                          <w:rPr>
                            <w:szCs w:val="21"/>
                          </w:rPr>
                          <w:t>无</w:t>
                        </w:r>
                      </w:p>
                    </w:tc>
                  </w:sdtContent>
                </w:sdt>
                <w:tc>
                  <w:tcPr>
                    <w:tcW w:w="563" w:type="dxa"/>
                    <w:gridSpan w:val="2"/>
                    <w:shd w:val="clear" w:color="auto" w:fill="auto"/>
                  </w:tcPr>
                  <w:p w:rsidR="002364CF" w:rsidRPr="005C2CF5" w:rsidRDefault="00BD4E73" w:rsidP="002364CF">
                    <w:pPr>
                      <w:pStyle w:val="aff8"/>
                      <w:jc w:val="right"/>
                      <w:rPr>
                        <w:szCs w:val="21"/>
                      </w:rPr>
                    </w:pPr>
                    <w:r w:rsidRPr="005C2CF5">
                      <w:rPr>
                        <w:rFonts w:hint="eastAsia"/>
                        <w:szCs w:val="21"/>
                      </w:rPr>
                      <w:t>0</w:t>
                    </w:r>
                  </w:p>
                </w:tc>
                <w:sdt>
                  <w:sdtPr>
                    <w:rPr>
                      <w:szCs w:val="21"/>
                    </w:rPr>
                    <w:alias w:val="前十名股东的股东性质"/>
                    <w:tag w:val="_GBC_a2b018da5fb8460bbd44db2c4ce6ef71"/>
                    <w:id w:val="1073646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72" w:type="dxa"/>
                        <w:shd w:val="clear" w:color="auto" w:fill="auto"/>
                      </w:tcPr>
                      <w:p w:rsidR="002364CF" w:rsidRPr="005C2CF5" w:rsidRDefault="00BD4E73" w:rsidP="002364CF">
                        <w:pPr>
                          <w:pStyle w:val="aff8"/>
                          <w:rPr>
                            <w:szCs w:val="21"/>
                          </w:rPr>
                        </w:pPr>
                        <w:r w:rsidRPr="005C2CF5">
                          <w:rPr>
                            <w:szCs w:val="21"/>
                          </w:rPr>
                          <w:t>国有法人</w:t>
                        </w:r>
                      </w:p>
                    </w:tc>
                  </w:sdtContent>
                </w:sdt>
              </w:tr>
            </w:sdtContent>
          </w:sdt>
          <w:sdt>
            <w:sdtPr>
              <w:rPr>
                <w:szCs w:val="21"/>
              </w:rPr>
              <w:alias w:val="前十名股东持股情况"/>
              <w:tag w:val="_TUP_24057066f31146389c4a30d85e2a1828"/>
              <w:id w:val="10736469"/>
              <w:lock w:val="sdtLocked"/>
            </w:sdtPr>
            <w:sdtContent>
              <w:tr w:rsidR="002364CF" w:rsidRPr="005C2CF5" w:rsidTr="002364CF">
                <w:trPr>
                  <w:cantSplit/>
                </w:trPr>
                <w:tc>
                  <w:tcPr>
                    <w:tcW w:w="1805" w:type="dxa"/>
                    <w:shd w:val="clear" w:color="auto" w:fill="auto"/>
                  </w:tcPr>
                  <w:p w:rsidR="002364CF" w:rsidRPr="005C2CF5" w:rsidRDefault="00BD4E73" w:rsidP="002364CF">
                    <w:pPr>
                      <w:pStyle w:val="aff8"/>
                      <w:rPr>
                        <w:szCs w:val="21"/>
                      </w:rPr>
                    </w:pPr>
                    <w:r w:rsidRPr="005C2CF5">
                      <w:rPr>
                        <w:szCs w:val="21"/>
                      </w:rPr>
                      <w:t>吴丽琼</w:t>
                    </w:r>
                  </w:p>
                </w:tc>
                <w:tc>
                  <w:tcPr>
                    <w:tcW w:w="1500" w:type="dxa"/>
                    <w:gridSpan w:val="2"/>
                    <w:shd w:val="clear" w:color="auto" w:fill="auto"/>
                  </w:tcPr>
                  <w:p w:rsidR="002364CF" w:rsidRPr="005C2CF5" w:rsidRDefault="00BD4E73" w:rsidP="002364CF">
                    <w:pPr>
                      <w:pStyle w:val="aff8"/>
                      <w:jc w:val="right"/>
                      <w:rPr>
                        <w:szCs w:val="21"/>
                      </w:rPr>
                    </w:pPr>
                    <w:r w:rsidRPr="005C2CF5">
                      <w:rPr>
                        <w:szCs w:val="21"/>
                      </w:rPr>
                      <w:t>400,000</w:t>
                    </w:r>
                  </w:p>
                </w:tc>
                <w:tc>
                  <w:tcPr>
                    <w:tcW w:w="1471" w:type="dxa"/>
                    <w:shd w:val="clear" w:color="auto" w:fill="auto"/>
                  </w:tcPr>
                  <w:p w:rsidR="002364CF" w:rsidRPr="005C2CF5" w:rsidRDefault="00BD4E73" w:rsidP="002364CF">
                    <w:pPr>
                      <w:pStyle w:val="aff8"/>
                      <w:jc w:val="right"/>
                      <w:rPr>
                        <w:szCs w:val="21"/>
                      </w:rPr>
                    </w:pPr>
                    <w:r w:rsidRPr="005C2CF5">
                      <w:rPr>
                        <w:szCs w:val="21"/>
                      </w:rPr>
                      <w:t>5,203,852</w:t>
                    </w:r>
                  </w:p>
                </w:tc>
                <w:tc>
                  <w:tcPr>
                    <w:tcW w:w="860" w:type="dxa"/>
                    <w:gridSpan w:val="2"/>
                    <w:shd w:val="clear" w:color="auto" w:fill="auto"/>
                  </w:tcPr>
                  <w:p w:rsidR="002364CF" w:rsidRPr="005C2CF5" w:rsidRDefault="00BD4E73" w:rsidP="002364CF">
                    <w:pPr>
                      <w:pStyle w:val="aff8"/>
                      <w:jc w:val="right"/>
                      <w:rPr>
                        <w:szCs w:val="21"/>
                      </w:rPr>
                    </w:pPr>
                    <w:r w:rsidRPr="005C2CF5">
                      <w:rPr>
                        <w:rFonts w:hint="eastAsia"/>
                        <w:szCs w:val="21"/>
                      </w:rPr>
                      <w:t>1.22</w:t>
                    </w:r>
                  </w:p>
                </w:tc>
                <w:tc>
                  <w:tcPr>
                    <w:tcW w:w="776" w:type="dxa"/>
                    <w:shd w:val="clear" w:color="auto" w:fill="auto"/>
                  </w:tcPr>
                  <w:p w:rsidR="002364CF" w:rsidRPr="005C2CF5" w:rsidRDefault="00BD4E73" w:rsidP="002364CF">
                    <w:pPr>
                      <w:pStyle w:val="aff8"/>
                      <w:jc w:val="right"/>
                      <w:rPr>
                        <w:szCs w:val="21"/>
                      </w:rPr>
                    </w:pPr>
                    <w:r w:rsidRPr="005C2CF5">
                      <w:rPr>
                        <w:rFonts w:hint="eastAsia"/>
                        <w:szCs w:val="21"/>
                      </w:rPr>
                      <w:t>0</w:t>
                    </w:r>
                  </w:p>
                </w:tc>
                <w:sdt>
                  <w:sdtPr>
                    <w:rPr>
                      <w:szCs w:val="21"/>
                    </w:rPr>
                    <w:alias w:val="前十名股东持有股份状态"/>
                    <w:tag w:val="_GBC_653580bf50a24f91ac26bd424c15c6fb"/>
                    <w:id w:val="1073646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2" w:type="dxa"/>
                        <w:shd w:val="clear" w:color="auto" w:fill="auto"/>
                        <w:vAlign w:val="center"/>
                      </w:tcPr>
                      <w:p w:rsidR="002364CF" w:rsidRPr="005C2CF5" w:rsidRDefault="00BD4E73" w:rsidP="002364CF">
                        <w:pPr>
                          <w:pStyle w:val="aff8"/>
                          <w:jc w:val="center"/>
                          <w:rPr>
                            <w:szCs w:val="21"/>
                          </w:rPr>
                        </w:pPr>
                        <w:r w:rsidRPr="005C2CF5">
                          <w:rPr>
                            <w:szCs w:val="21"/>
                          </w:rPr>
                          <w:t>无</w:t>
                        </w:r>
                      </w:p>
                    </w:tc>
                  </w:sdtContent>
                </w:sdt>
                <w:tc>
                  <w:tcPr>
                    <w:tcW w:w="563" w:type="dxa"/>
                    <w:gridSpan w:val="2"/>
                    <w:shd w:val="clear" w:color="auto" w:fill="auto"/>
                  </w:tcPr>
                  <w:p w:rsidR="002364CF" w:rsidRPr="005C2CF5" w:rsidRDefault="00BD4E73" w:rsidP="002364CF">
                    <w:pPr>
                      <w:pStyle w:val="aff8"/>
                      <w:jc w:val="right"/>
                      <w:rPr>
                        <w:szCs w:val="21"/>
                      </w:rPr>
                    </w:pPr>
                    <w:r w:rsidRPr="005C2CF5">
                      <w:rPr>
                        <w:rFonts w:hint="eastAsia"/>
                        <w:szCs w:val="21"/>
                      </w:rPr>
                      <w:t>0</w:t>
                    </w:r>
                  </w:p>
                </w:tc>
                <w:sdt>
                  <w:sdtPr>
                    <w:rPr>
                      <w:szCs w:val="21"/>
                    </w:rPr>
                    <w:alias w:val="前十名股东的股东性质"/>
                    <w:tag w:val="_GBC_a2b018da5fb8460bbd44db2c4ce6ef71"/>
                    <w:id w:val="1073646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72" w:type="dxa"/>
                        <w:shd w:val="clear" w:color="auto" w:fill="auto"/>
                      </w:tcPr>
                      <w:p w:rsidR="002364CF" w:rsidRPr="005C2CF5" w:rsidRDefault="00BD4E73" w:rsidP="002364CF">
                        <w:pPr>
                          <w:pStyle w:val="aff8"/>
                          <w:rPr>
                            <w:szCs w:val="21"/>
                          </w:rPr>
                        </w:pPr>
                        <w:r w:rsidRPr="005C2CF5">
                          <w:rPr>
                            <w:szCs w:val="21"/>
                          </w:rPr>
                          <w:t>境内自然人</w:t>
                        </w:r>
                      </w:p>
                    </w:tc>
                  </w:sdtContent>
                </w:sdt>
              </w:tr>
            </w:sdtContent>
          </w:sdt>
          <w:sdt>
            <w:sdtPr>
              <w:rPr>
                <w:szCs w:val="21"/>
              </w:rPr>
              <w:alias w:val="前十名股东持股情况"/>
              <w:tag w:val="_TUP_24057066f31146389c4a30d85e2a1828"/>
              <w:id w:val="10736472"/>
              <w:lock w:val="sdtLocked"/>
            </w:sdtPr>
            <w:sdtContent>
              <w:tr w:rsidR="002364CF" w:rsidRPr="005C2CF5" w:rsidTr="002364CF">
                <w:trPr>
                  <w:cantSplit/>
                </w:trPr>
                <w:tc>
                  <w:tcPr>
                    <w:tcW w:w="1805" w:type="dxa"/>
                    <w:shd w:val="clear" w:color="auto" w:fill="auto"/>
                  </w:tcPr>
                  <w:p w:rsidR="002364CF" w:rsidRPr="005C2CF5" w:rsidRDefault="00BD4E73" w:rsidP="002364CF">
                    <w:pPr>
                      <w:pStyle w:val="aff8"/>
                      <w:rPr>
                        <w:szCs w:val="21"/>
                      </w:rPr>
                    </w:pPr>
                    <w:r w:rsidRPr="005C2CF5">
                      <w:rPr>
                        <w:szCs w:val="21"/>
                      </w:rPr>
                      <w:t>上海虹叶酒店管理有限公司</w:t>
                    </w:r>
                  </w:p>
                </w:tc>
                <w:tc>
                  <w:tcPr>
                    <w:tcW w:w="1500" w:type="dxa"/>
                    <w:gridSpan w:val="2"/>
                    <w:shd w:val="clear" w:color="auto" w:fill="auto"/>
                  </w:tcPr>
                  <w:p w:rsidR="002364CF" w:rsidRPr="005C2CF5" w:rsidRDefault="00BD4E73" w:rsidP="002364CF">
                    <w:pPr>
                      <w:pStyle w:val="aff8"/>
                      <w:jc w:val="right"/>
                      <w:rPr>
                        <w:szCs w:val="21"/>
                      </w:rPr>
                    </w:pPr>
                    <w:r w:rsidRPr="005C2CF5">
                      <w:rPr>
                        <w:szCs w:val="21"/>
                      </w:rPr>
                      <w:t>1,890,200</w:t>
                    </w:r>
                  </w:p>
                </w:tc>
                <w:tc>
                  <w:tcPr>
                    <w:tcW w:w="1471" w:type="dxa"/>
                    <w:shd w:val="clear" w:color="auto" w:fill="auto"/>
                  </w:tcPr>
                  <w:p w:rsidR="002364CF" w:rsidRPr="005C2CF5" w:rsidRDefault="00BD4E73" w:rsidP="002364CF">
                    <w:pPr>
                      <w:pStyle w:val="aff8"/>
                      <w:jc w:val="right"/>
                      <w:rPr>
                        <w:szCs w:val="21"/>
                      </w:rPr>
                    </w:pPr>
                    <w:r w:rsidRPr="005C2CF5">
                      <w:rPr>
                        <w:szCs w:val="21"/>
                      </w:rPr>
                      <w:t>2,548,800</w:t>
                    </w:r>
                  </w:p>
                </w:tc>
                <w:tc>
                  <w:tcPr>
                    <w:tcW w:w="860" w:type="dxa"/>
                    <w:gridSpan w:val="2"/>
                    <w:shd w:val="clear" w:color="auto" w:fill="auto"/>
                  </w:tcPr>
                  <w:p w:rsidR="002364CF" w:rsidRPr="005C2CF5" w:rsidRDefault="00BD4E73" w:rsidP="002364CF">
                    <w:pPr>
                      <w:pStyle w:val="aff8"/>
                      <w:jc w:val="right"/>
                      <w:rPr>
                        <w:szCs w:val="21"/>
                      </w:rPr>
                    </w:pPr>
                    <w:r w:rsidRPr="005C2CF5">
                      <w:rPr>
                        <w:rFonts w:hint="eastAsia"/>
                        <w:szCs w:val="21"/>
                      </w:rPr>
                      <w:t>0.6</w:t>
                    </w:r>
                  </w:p>
                </w:tc>
                <w:tc>
                  <w:tcPr>
                    <w:tcW w:w="776" w:type="dxa"/>
                    <w:shd w:val="clear" w:color="auto" w:fill="auto"/>
                  </w:tcPr>
                  <w:p w:rsidR="002364CF" w:rsidRPr="005C2CF5" w:rsidRDefault="00BD4E73" w:rsidP="002364CF">
                    <w:pPr>
                      <w:pStyle w:val="aff8"/>
                      <w:jc w:val="right"/>
                      <w:rPr>
                        <w:szCs w:val="21"/>
                      </w:rPr>
                    </w:pPr>
                    <w:r w:rsidRPr="005C2CF5">
                      <w:rPr>
                        <w:rFonts w:hint="eastAsia"/>
                        <w:szCs w:val="21"/>
                      </w:rPr>
                      <w:t>0</w:t>
                    </w:r>
                  </w:p>
                </w:tc>
                <w:sdt>
                  <w:sdtPr>
                    <w:rPr>
                      <w:szCs w:val="21"/>
                    </w:rPr>
                    <w:alias w:val="前十名股东持有股份状态"/>
                    <w:tag w:val="_GBC_653580bf50a24f91ac26bd424c15c6fb"/>
                    <w:id w:val="1073647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2" w:type="dxa"/>
                        <w:shd w:val="clear" w:color="auto" w:fill="auto"/>
                        <w:vAlign w:val="center"/>
                      </w:tcPr>
                      <w:p w:rsidR="002364CF" w:rsidRPr="005C2CF5" w:rsidRDefault="00BD4E73" w:rsidP="002364CF">
                        <w:pPr>
                          <w:pStyle w:val="aff8"/>
                          <w:jc w:val="center"/>
                          <w:rPr>
                            <w:szCs w:val="21"/>
                          </w:rPr>
                        </w:pPr>
                        <w:r w:rsidRPr="005C2CF5">
                          <w:rPr>
                            <w:szCs w:val="21"/>
                          </w:rPr>
                          <w:t>无</w:t>
                        </w:r>
                      </w:p>
                    </w:tc>
                  </w:sdtContent>
                </w:sdt>
                <w:tc>
                  <w:tcPr>
                    <w:tcW w:w="563" w:type="dxa"/>
                    <w:gridSpan w:val="2"/>
                    <w:shd w:val="clear" w:color="auto" w:fill="auto"/>
                  </w:tcPr>
                  <w:p w:rsidR="002364CF" w:rsidRPr="005C2CF5" w:rsidRDefault="00BD4E73" w:rsidP="002364CF">
                    <w:pPr>
                      <w:pStyle w:val="aff8"/>
                      <w:jc w:val="right"/>
                      <w:rPr>
                        <w:szCs w:val="21"/>
                      </w:rPr>
                    </w:pPr>
                    <w:r w:rsidRPr="005C2CF5">
                      <w:rPr>
                        <w:rFonts w:hint="eastAsia"/>
                        <w:szCs w:val="21"/>
                      </w:rPr>
                      <w:t>0</w:t>
                    </w:r>
                  </w:p>
                </w:tc>
                <w:sdt>
                  <w:sdtPr>
                    <w:rPr>
                      <w:szCs w:val="21"/>
                    </w:rPr>
                    <w:alias w:val="前十名股东的股东性质"/>
                    <w:tag w:val="_GBC_a2b018da5fb8460bbd44db2c4ce6ef71"/>
                    <w:id w:val="1073647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72" w:type="dxa"/>
                        <w:shd w:val="clear" w:color="auto" w:fill="auto"/>
                      </w:tcPr>
                      <w:p w:rsidR="002364CF" w:rsidRPr="005C2CF5" w:rsidRDefault="00BD4E73" w:rsidP="002364CF">
                        <w:pPr>
                          <w:pStyle w:val="aff8"/>
                          <w:rPr>
                            <w:szCs w:val="21"/>
                          </w:rPr>
                        </w:pPr>
                        <w:r w:rsidRPr="005C2CF5">
                          <w:rPr>
                            <w:szCs w:val="21"/>
                          </w:rPr>
                          <w:t>其他</w:t>
                        </w:r>
                      </w:p>
                    </w:tc>
                  </w:sdtContent>
                </w:sdt>
              </w:tr>
            </w:sdtContent>
          </w:sdt>
          <w:sdt>
            <w:sdtPr>
              <w:rPr>
                <w:szCs w:val="21"/>
              </w:rPr>
              <w:alias w:val="前十名股东持股情况"/>
              <w:tag w:val="_TUP_24057066f31146389c4a30d85e2a1828"/>
              <w:id w:val="10736475"/>
              <w:lock w:val="sdtLocked"/>
            </w:sdtPr>
            <w:sdtContent>
              <w:tr w:rsidR="002364CF" w:rsidRPr="005C2CF5" w:rsidTr="002364CF">
                <w:trPr>
                  <w:cantSplit/>
                </w:trPr>
                <w:tc>
                  <w:tcPr>
                    <w:tcW w:w="1805" w:type="dxa"/>
                    <w:shd w:val="clear" w:color="auto" w:fill="auto"/>
                  </w:tcPr>
                  <w:p w:rsidR="002364CF" w:rsidRPr="005C2CF5" w:rsidRDefault="00BD4E73" w:rsidP="002364CF">
                    <w:pPr>
                      <w:pStyle w:val="aff8"/>
                      <w:rPr>
                        <w:szCs w:val="21"/>
                      </w:rPr>
                    </w:pPr>
                    <w:r w:rsidRPr="005C2CF5">
                      <w:rPr>
                        <w:szCs w:val="21"/>
                      </w:rPr>
                      <w:t>上海南上海商业房地产有限公司</w:t>
                    </w:r>
                  </w:p>
                </w:tc>
                <w:tc>
                  <w:tcPr>
                    <w:tcW w:w="1500" w:type="dxa"/>
                    <w:gridSpan w:val="2"/>
                    <w:shd w:val="clear" w:color="auto" w:fill="auto"/>
                  </w:tcPr>
                  <w:p w:rsidR="002364CF" w:rsidRPr="005C2CF5" w:rsidRDefault="00BD4E73" w:rsidP="002364CF">
                    <w:pPr>
                      <w:pStyle w:val="aff8"/>
                      <w:jc w:val="right"/>
                      <w:rPr>
                        <w:szCs w:val="21"/>
                      </w:rPr>
                    </w:pPr>
                    <w:r w:rsidRPr="005C2CF5">
                      <w:rPr>
                        <w:rFonts w:hint="eastAsia"/>
                        <w:szCs w:val="21"/>
                      </w:rPr>
                      <w:t>0</w:t>
                    </w:r>
                  </w:p>
                </w:tc>
                <w:tc>
                  <w:tcPr>
                    <w:tcW w:w="1471" w:type="dxa"/>
                    <w:shd w:val="clear" w:color="auto" w:fill="auto"/>
                  </w:tcPr>
                  <w:p w:rsidR="002364CF" w:rsidRPr="005C2CF5" w:rsidRDefault="00BD4E73" w:rsidP="002364CF">
                    <w:pPr>
                      <w:pStyle w:val="aff8"/>
                      <w:jc w:val="right"/>
                      <w:rPr>
                        <w:szCs w:val="21"/>
                      </w:rPr>
                    </w:pPr>
                    <w:r w:rsidRPr="005C2CF5">
                      <w:rPr>
                        <w:szCs w:val="21"/>
                      </w:rPr>
                      <w:t>2,160,000</w:t>
                    </w:r>
                  </w:p>
                </w:tc>
                <w:tc>
                  <w:tcPr>
                    <w:tcW w:w="860" w:type="dxa"/>
                    <w:gridSpan w:val="2"/>
                    <w:shd w:val="clear" w:color="auto" w:fill="auto"/>
                  </w:tcPr>
                  <w:p w:rsidR="002364CF" w:rsidRPr="005C2CF5" w:rsidRDefault="00BD4E73" w:rsidP="002364CF">
                    <w:pPr>
                      <w:pStyle w:val="aff8"/>
                      <w:jc w:val="right"/>
                      <w:rPr>
                        <w:szCs w:val="21"/>
                      </w:rPr>
                    </w:pPr>
                    <w:r w:rsidRPr="005C2CF5">
                      <w:rPr>
                        <w:rFonts w:hint="eastAsia"/>
                        <w:szCs w:val="21"/>
                      </w:rPr>
                      <w:t>0.51</w:t>
                    </w:r>
                  </w:p>
                </w:tc>
                <w:tc>
                  <w:tcPr>
                    <w:tcW w:w="776" w:type="dxa"/>
                    <w:shd w:val="clear" w:color="auto" w:fill="auto"/>
                  </w:tcPr>
                  <w:p w:rsidR="002364CF" w:rsidRPr="005C2CF5" w:rsidRDefault="00BD4E73" w:rsidP="002364CF">
                    <w:pPr>
                      <w:pStyle w:val="aff8"/>
                      <w:jc w:val="right"/>
                      <w:rPr>
                        <w:szCs w:val="21"/>
                      </w:rPr>
                    </w:pPr>
                    <w:r w:rsidRPr="005C2CF5">
                      <w:rPr>
                        <w:rFonts w:hint="eastAsia"/>
                        <w:szCs w:val="21"/>
                      </w:rPr>
                      <w:t>0</w:t>
                    </w:r>
                  </w:p>
                </w:tc>
                <w:sdt>
                  <w:sdtPr>
                    <w:rPr>
                      <w:szCs w:val="21"/>
                    </w:rPr>
                    <w:alias w:val="前十名股东持有股份状态"/>
                    <w:tag w:val="_GBC_653580bf50a24f91ac26bd424c15c6fb"/>
                    <w:id w:val="1073647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2" w:type="dxa"/>
                        <w:shd w:val="clear" w:color="auto" w:fill="auto"/>
                        <w:vAlign w:val="center"/>
                      </w:tcPr>
                      <w:p w:rsidR="002364CF" w:rsidRPr="005C2CF5" w:rsidRDefault="00BD4E73" w:rsidP="002364CF">
                        <w:pPr>
                          <w:pStyle w:val="aff8"/>
                          <w:jc w:val="center"/>
                          <w:rPr>
                            <w:szCs w:val="21"/>
                          </w:rPr>
                        </w:pPr>
                        <w:r w:rsidRPr="005C2CF5">
                          <w:rPr>
                            <w:szCs w:val="21"/>
                          </w:rPr>
                          <w:t>无</w:t>
                        </w:r>
                      </w:p>
                    </w:tc>
                  </w:sdtContent>
                </w:sdt>
                <w:tc>
                  <w:tcPr>
                    <w:tcW w:w="563" w:type="dxa"/>
                    <w:gridSpan w:val="2"/>
                    <w:shd w:val="clear" w:color="auto" w:fill="auto"/>
                  </w:tcPr>
                  <w:p w:rsidR="002364CF" w:rsidRPr="005C2CF5" w:rsidRDefault="00BD4E73" w:rsidP="002364CF">
                    <w:pPr>
                      <w:pStyle w:val="aff8"/>
                      <w:jc w:val="right"/>
                      <w:rPr>
                        <w:szCs w:val="21"/>
                      </w:rPr>
                    </w:pPr>
                    <w:r w:rsidRPr="005C2CF5">
                      <w:rPr>
                        <w:rFonts w:hint="eastAsia"/>
                        <w:szCs w:val="21"/>
                      </w:rPr>
                      <w:t>0</w:t>
                    </w:r>
                  </w:p>
                </w:tc>
                <w:sdt>
                  <w:sdtPr>
                    <w:rPr>
                      <w:szCs w:val="21"/>
                    </w:rPr>
                    <w:alias w:val="前十名股东的股东性质"/>
                    <w:tag w:val="_GBC_a2b018da5fb8460bbd44db2c4ce6ef71"/>
                    <w:id w:val="1073647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72" w:type="dxa"/>
                        <w:shd w:val="clear" w:color="auto" w:fill="auto"/>
                      </w:tcPr>
                      <w:p w:rsidR="002364CF" w:rsidRPr="005C2CF5" w:rsidRDefault="00BD4E73" w:rsidP="002364CF">
                        <w:pPr>
                          <w:pStyle w:val="aff8"/>
                          <w:rPr>
                            <w:szCs w:val="21"/>
                          </w:rPr>
                        </w:pPr>
                        <w:r w:rsidRPr="005C2CF5">
                          <w:rPr>
                            <w:szCs w:val="21"/>
                          </w:rPr>
                          <w:t>其他</w:t>
                        </w:r>
                      </w:p>
                    </w:tc>
                  </w:sdtContent>
                </w:sdt>
              </w:tr>
            </w:sdtContent>
          </w:sdt>
          <w:sdt>
            <w:sdtPr>
              <w:rPr>
                <w:szCs w:val="21"/>
              </w:rPr>
              <w:alias w:val="前十名股东持股情况"/>
              <w:tag w:val="_TUP_24057066f31146389c4a30d85e2a1828"/>
              <w:id w:val="10736478"/>
              <w:lock w:val="sdtLocked"/>
            </w:sdtPr>
            <w:sdtContent>
              <w:tr w:rsidR="002364CF" w:rsidRPr="005C2CF5" w:rsidTr="002364CF">
                <w:trPr>
                  <w:cantSplit/>
                </w:trPr>
                <w:tc>
                  <w:tcPr>
                    <w:tcW w:w="1805" w:type="dxa"/>
                    <w:shd w:val="clear" w:color="auto" w:fill="auto"/>
                  </w:tcPr>
                  <w:p w:rsidR="002364CF" w:rsidRPr="005C2CF5" w:rsidRDefault="00BD4E73" w:rsidP="002364CF">
                    <w:pPr>
                      <w:pStyle w:val="aff8"/>
                      <w:rPr>
                        <w:szCs w:val="21"/>
                      </w:rPr>
                    </w:pPr>
                    <w:r w:rsidRPr="005C2CF5">
                      <w:rPr>
                        <w:rFonts w:hint="eastAsia"/>
                        <w:szCs w:val="21"/>
                      </w:rPr>
                      <w:t>俞晔</w:t>
                    </w:r>
                  </w:p>
                </w:tc>
                <w:tc>
                  <w:tcPr>
                    <w:tcW w:w="1500" w:type="dxa"/>
                    <w:gridSpan w:val="2"/>
                    <w:shd w:val="clear" w:color="auto" w:fill="auto"/>
                  </w:tcPr>
                  <w:p w:rsidR="002364CF" w:rsidRPr="005C2CF5" w:rsidRDefault="00BD4E73" w:rsidP="002364CF">
                    <w:pPr>
                      <w:pStyle w:val="aff8"/>
                      <w:jc w:val="right"/>
                      <w:rPr>
                        <w:szCs w:val="21"/>
                      </w:rPr>
                    </w:pPr>
                    <w:r w:rsidRPr="005C2CF5">
                      <w:rPr>
                        <w:rFonts w:hint="eastAsia"/>
                        <w:szCs w:val="21"/>
                      </w:rPr>
                      <w:t>0</w:t>
                    </w:r>
                  </w:p>
                </w:tc>
                <w:tc>
                  <w:tcPr>
                    <w:tcW w:w="1471" w:type="dxa"/>
                    <w:shd w:val="clear" w:color="auto" w:fill="auto"/>
                  </w:tcPr>
                  <w:p w:rsidR="002364CF" w:rsidRPr="005C2CF5" w:rsidRDefault="00BD4E73" w:rsidP="002364CF">
                    <w:pPr>
                      <w:pStyle w:val="aff8"/>
                      <w:jc w:val="right"/>
                      <w:rPr>
                        <w:szCs w:val="21"/>
                      </w:rPr>
                    </w:pPr>
                    <w:r w:rsidRPr="005C2CF5">
                      <w:rPr>
                        <w:szCs w:val="21"/>
                      </w:rPr>
                      <w:t>1,263,600</w:t>
                    </w:r>
                  </w:p>
                </w:tc>
                <w:tc>
                  <w:tcPr>
                    <w:tcW w:w="860" w:type="dxa"/>
                    <w:gridSpan w:val="2"/>
                    <w:shd w:val="clear" w:color="auto" w:fill="auto"/>
                  </w:tcPr>
                  <w:p w:rsidR="002364CF" w:rsidRPr="005C2CF5" w:rsidRDefault="00BD4E73" w:rsidP="002364CF">
                    <w:pPr>
                      <w:pStyle w:val="aff8"/>
                      <w:jc w:val="right"/>
                      <w:rPr>
                        <w:szCs w:val="21"/>
                      </w:rPr>
                    </w:pPr>
                    <w:r w:rsidRPr="005C2CF5">
                      <w:rPr>
                        <w:rFonts w:hint="eastAsia"/>
                        <w:szCs w:val="21"/>
                      </w:rPr>
                      <w:t>0.30</w:t>
                    </w:r>
                  </w:p>
                </w:tc>
                <w:tc>
                  <w:tcPr>
                    <w:tcW w:w="776" w:type="dxa"/>
                    <w:shd w:val="clear" w:color="auto" w:fill="auto"/>
                  </w:tcPr>
                  <w:p w:rsidR="002364CF" w:rsidRPr="005C2CF5" w:rsidRDefault="00BD4E73" w:rsidP="002364CF">
                    <w:pPr>
                      <w:pStyle w:val="aff8"/>
                      <w:jc w:val="right"/>
                      <w:rPr>
                        <w:szCs w:val="21"/>
                      </w:rPr>
                    </w:pPr>
                    <w:r w:rsidRPr="005C2CF5">
                      <w:rPr>
                        <w:rFonts w:hint="eastAsia"/>
                        <w:szCs w:val="21"/>
                      </w:rPr>
                      <w:t>0</w:t>
                    </w:r>
                  </w:p>
                </w:tc>
                <w:sdt>
                  <w:sdtPr>
                    <w:rPr>
                      <w:szCs w:val="21"/>
                    </w:rPr>
                    <w:alias w:val="前十名股东持有股份状态"/>
                    <w:tag w:val="_GBC_653580bf50a24f91ac26bd424c15c6fb"/>
                    <w:id w:val="1073647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2" w:type="dxa"/>
                        <w:shd w:val="clear" w:color="auto" w:fill="auto"/>
                        <w:vAlign w:val="center"/>
                      </w:tcPr>
                      <w:p w:rsidR="002364CF" w:rsidRPr="005C2CF5" w:rsidRDefault="00BD4E73" w:rsidP="002364CF">
                        <w:pPr>
                          <w:pStyle w:val="aff8"/>
                          <w:jc w:val="center"/>
                          <w:rPr>
                            <w:szCs w:val="21"/>
                          </w:rPr>
                        </w:pPr>
                        <w:r w:rsidRPr="005C2CF5">
                          <w:rPr>
                            <w:szCs w:val="21"/>
                          </w:rPr>
                          <w:t>无</w:t>
                        </w:r>
                      </w:p>
                    </w:tc>
                  </w:sdtContent>
                </w:sdt>
                <w:tc>
                  <w:tcPr>
                    <w:tcW w:w="563" w:type="dxa"/>
                    <w:gridSpan w:val="2"/>
                    <w:shd w:val="clear" w:color="auto" w:fill="auto"/>
                  </w:tcPr>
                  <w:p w:rsidR="002364CF" w:rsidRPr="005C2CF5" w:rsidRDefault="00BD4E73" w:rsidP="002364CF">
                    <w:pPr>
                      <w:pStyle w:val="aff8"/>
                      <w:jc w:val="right"/>
                      <w:rPr>
                        <w:szCs w:val="21"/>
                      </w:rPr>
                    </w:pPr>
                    <w:r w:rsidRPr="005C2CF5">
                      <w:rPr>
                        <w:rFonts w:hint="eastAsia"/>
                        <w:szCs w:val="21"/>
                      </w:rPr>
                      <w:t>0</w:t>
                    </w:r>
                  </w:p>
                </w:tc>
                <w:sdt>
                  <w:sdtPr>
                    <w:rPr>
                      <w:szCs w:val="21"/>
                    </w:rPr>
                    <w:alias w:val="前十名股东的股东性质"/>
                    <w:tag w:val="_GBC_a2b018da5fb8460bbd44db2c4ce6ef71"/>
                    <w:id w:val="1073647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72" w:type="dxa"/>
                        <w:shd w:val="clear" w:color="auto" w:fill="auto"/>
                      </w:tcPr>
                      <w:p w:rsidR="002364CF" w:rsidRPr="005C2CF5" w:rsidRDefault="00BD4E73" w:rsidP="002364CF">
                        <w:pPr>
                          <w:pStyle w:val="aff8"/>
                          <w:rPr>
                            <w:szCs w:val="21"/>
                          </w:rPr>
                        </w:pPr>
                        <w:r w:rsidRPr="005C2CF5">
                          <w:rPr>
                            <w:szCs w:val="21"/>
                          </w:rPr>
                          <w:t>境内自然人</w:t>
                        </w:r>
                      </w:p>
                    </w:tc>
                  </w:sdtContent>
                </w:sdt>
              </w:tr>
            </w:sdtContent>
          </w:sdt>
          <w:sdt>
            <w:sdtPr>
              <w:rPr>
                <w:szCs w:val="21"/>
              </w:rPr>
              <w:alias w:val="前十名股东持股情况"/>
              <w:tag w:val="_TUP_24057066f31146389c4a30d85e2a1828"/>
              <w:id w:val="10736481"/>
              <w:lock w:val="sdtLocked"/>
            </w:sdtPr>
            <w:sdtContent>
              <w:tr w:rsidR="002364CF" w:rsidRPr="005C2CF5" w:rsidTr="002364CF">
                <w:trPr>
                  <w:cantSplit/>
                </w:trPr>
                <w:tc>
                  <w:tcPr>
                    <w:tcW w:w="1805" w:type="dxa"/>
                    <w:shd w:val="clear" w:color="auto" w:fill="auto"/>
                  </w:tcPr>
                  <w:p w:rsidR="002364CF" w:rsidRPr="005C2CF5" w:rsidRDefault="00BD4E73" w:rsidP="002364CF">
                    <w:pPr>
                      <w:pStyle w:val="aff8"/>
                      <w:rPr>
                        <w:szCs w:val="21"/>
                      </w:rPr>
                    </w:pPr>
                    <w:proofErr w:type="gramStart"/>
                    <w:r w:rsidRPr="005C2CF5">
                      <w:rPr>
                        <w:rFonts w:hint="eastAsia"/>
                        <w:szCs w:val="21"/>
                      </w:rPr>
                      <w:t>黄宗路</w:t>
                    </w:r>
                    <w:proofErr w:type="gramEnd"/>
                  </w:p>
                </w:tc>
                <w:tc>
                  <w:tcPr>
                    <w:tcW w:w="1500" w:type="dxa"/>
                    <w:gridSpan w:val="2"/>
                    <w:shd w:val="clear" w:color="auto" w:fill="auto"/>
                  </w:tcPr>
                  <w:p w:rsidR="002364CF" w:rsidRPr="005C2CF5" w:rsidRDefault="00BD4E73" w:rsidP="002364CF">
                    <w:pPr>
                      <w:pStyle w:val="aff8"/>
                      <w:jc w:val="right"/>
                      <w:rPr>
                        <w:szCs w:val="21"/>
                      </w:rPr>
                    </w:pPr>
                    <w:r w:rsidRPr="005C2CF5">
                      <w:rPr>
                        <w:rFonts w:hint="eastAsia"/>
                        <w:szCs w:val="21"/>
                      </w:rPr>
                      <w:t>0</w:t>
                    </w:r>
                  </w:p>
                </w:tc>
                <w:tc>
                  <w:tcPr>
                    <w:tcW w:w="1471" w:type="dxa"/>
                    <w:shd w:val="clear" w:color="auto" w:fill="auto"/>
                  </w:tcPr>
                  <w:p w:rsidR="002364CF" w:rsidRPr="005C2CF5" w:rsidRDefault="00BD4E73" w:rsidP="002364CF">
                    <w:pPr>
                      <w:pStyle w:val="aff8"/>
                      <w:jc w:val="right"/>
                      <w:rPr>
                        <w:szCs w:val="21"/>
                      </w:rPr>
                    </w:pPr>
                    <w:r w:rsidRPr="005C2CF5">
                      <w:rPr>
                        <w:szCs w:val="21"/>
                      </w:rPr>
                      <w:t>1,129,244</w:t>
                    </w:r>
                  </w:p>
                </w:tc>
                <w:tc>
                  <w:tcPr>
                    <w:tcW w:w="860" w:type="dxa"/>
                    <w:gridSpan w:val="2"/>
                    <w:shd w:val="clear" w:color="auto" w:fill="auto"/>
                  </w:tcPr>
                  <w:p w:rsidR="002364CF" w:rsidRPr="005C2CF5" w:rsidRDefault="00BD4E73" w:rsidP="002364CF">
                    <w:pPr>
                      <w:pStyle w:val="aff8"/>
                      <w:jc w:val="right"/>
                      <w:rPr>
                        <w:szCs w:val="21"/>
                      </w:rPr>
                    </w:pPr>
                    <w:r w:rsidRPr="005C2CF5">
                      <w:rPr>
                        <w:rFonts w:hint="eastAsia"/>
                        <w:szCs w:val="21"/>
                      </w:rPr>
                      <w:t>0.27</w:t>
                    </w:r>
                  </w:p>
                </w:tc>
                <w:tc>
                  <w:tcPr>
                    <w:tcW w:w="776" w:type="dxa"/>
                    <w:shd w:val="clear" w:color="auto" w:fill="auto"/>
                  </w:tcPr>
                  <w:p w:rsidR="002364CF" w:rsidRPr="005C2CF5" w:rsidRDefault="00BD4E73" w:rsidP="002364CF">
                    <w:pPr>
                      <w:pStyle w:val="aff8"/>
                      <w:jc w:val="right"/>
                      <w:rPr>
                        <w:szCs w:val="21"/>
                      </w:rPr>
                    </w:pPr>
                    <w:r w:rsidRPr="005C2CF5">
                      <w:rPr>
                        <w:rFonts w:hint="eastAsia"/>
                        <w:szCs w:val="21"/>
                      </w:rPr>
                      <w:t>0</w:t>
                    </w:r>
                  </w:p>
                </w:tc>
                <w:sdt>
                  <w:sdtPr>
                    <w:rPr>
                      <w:szCs w:val="21"/>
                    </w:rPr>
                    <w:alias w:val="前十名股东持有股份状态"/>
                    <w:tag w:val="_GBC_653580bf50a24f91ac26bd424c15c6fb"/>
                    <w:id w:val="1073647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2" w:type="dxa"/>
                        <w:shd w:val="clear" w:color="auto" w:fill="auto"/>
                        <w:vAlign w:val="center"/>
                      </w:tcPr>
                      <w:p w:rsidR="002364CF" w:rsidRPr="005C2CF5" w:rsidRDefault="00BD4E73" w:rsidP="002364CF">
                        <w:pPr>
                          <w:pStyle w:val="aff8"/>
                          <w:jc w:val="center"/>
                          <w:rPr>
                            <w:szCs w:val="21"/>
                          </w:rPr>
                        </w:pPr>
                        <w:r w:rsidRPr="005C2CF5">
                          <w:rPr>
                            <w:szCs w:val="21"/>
                          </w:rPr>
                          <w:t>无</w:t>
                        </w:r>
                      </w:p>
                    </w:tc>
                  </w:sdtContent>
                </w:sdt>
                <w:tc>
                  <w:tcPr>
                    <w:tcW w:w="563" w:type="dxa"/>
                    <w:gridSpan w:val="2"/>
                    <w:shd w:val="clear" w:color="auto" w:fill="auto"/>
                  </w:tcPr>
                  <w:p w:rsidR="002364CF" w:rsidRPr="005C2CF5" w:rsidRDefault="00BD4E73" w:rsidP="002364CF">
                    <w:pPr>
                      <w:pStyle w:val="aff8"/>
                      <w:jc w:val="right"/>
                      <w:rPr>
                        <w:szCs w:val="21"/>
                      </w:rPr>
                    </w:pPr>
                    <w:r w:rsidRPr="005C2CF5">
                      <w:rPr>
                        <w:szCs w:val="21"/>
                      </w:rPr>
                      <w:t>0</w:t>
                    </w:r>
                  </w:p>
                </w:tc>
                <w:sdt>
                  <w:sdtPr>
                    <w:rPr>
                      <w:szCs w:val="21"/>
                    </w:rPr>
                    <w:alias w:val="前十名股东的股东性质"/>
                    <w:tag w:val="_GBC_a2b018da5fb8460bbd44db2c4ce6ef71"/>
                    <w:id w:val="1073648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72" w:type="dxa"/>
                        <w:shd w:val="clear" w:color="auto" w:fill="auto"/>
                      </w:tcPr>
                      <w:p w:rsidR="002364CF" w:rsidRPr="005C2CF5" w:rsidRDefault="00BD4E73" w:rsidP="002364CF">
                        <w:pPr>
                          <w:pStyle w:val="aff8"/>
                          <w:rPr>
                            <w:szCs w:val="21"/>
                          </w:rPr>
                        </w:pPr>
                        <w:r w:rsidRPr="005C2CF5">
                          <w:rPr>
                            <w:szCs w:val="21"/>
                          </w:rPr>
                          <w:t>境内自然人</w:t>
                        </w:r>
                      </w:p>
                    </w:tc>
                  </w:sdtContent>
                </w:sdt>
              </w:tr>
            </w:sdtContent>
          </w:sdt>
          <w:sdt>
            <w:sdtPr>
              <w:rPr>
                <w:szCs w:val="21"/>
              </w:rPr>
              <w:alias w:val="前十名股东持股情况"/>
              <w:tag w:val="_TUP_24057066f31146389c4a30d85e2a1828"/>
              <w:id w:val="10736484"/>
              <w:lock w:val="sdtLocked"/>
            </w:sdtPr>
            <w:sdtContent>
              <w:tr w:rsidR="002364CF" w:rsidRPr="005C2CF5" w:rsidTr="002364CF">
                <w:trPr>
                  <w:cantSplit/>
                </w:trPr>
                <w:tc>
                  <w:tcPr>
                    <w:tcW w:w="1805" w:type="dxa"/>
                    <w:shd w:val="clear" w:color="auto" w:fill="auto"/>
                  </w:tcPr>
                  <w:p w:rsidR="002364CF" w:rsidRPr="005C2CF5" w:rsidRDefault="00BD4E73" w:rsidP="002364CF">
                    <w:pPr>
                      <w:pStyle w:val="aff8"/>
                      <w:rPr>
                        <w:szCs w:val="21"/>
                      </w:rPr>
                    </w:pPr>
                    <w:r w:rsidRPr="005C2CF5">
                      <w:rPr>
                        <w:rFonts w:hint="eastAsia"/>
                        <w:szCs w:val="21"/>
                      </w:rPr>
                      <w:t>上海百联集团股份有限公司</w:t>
                    </w:r>
                  </w:p>
                </w:tc>
                <w:tc>
                  <w:tcPr>
                    <w:tcW w:w="1500" w:type="dxa"/>
                    <w:gridSpan w:val="2"/>
                    <w:shd w:val="clear" w:color="auto" w:fill="auto"/>
                  </w:tcPr>
                  <w:p w:rsidR="002364CF" w:rsidRPr="005C2CF5" w:rsidRDefault="00BD4E73" w:rsidP="002364CF">
                    <w:pPr>
                      <w:pStyle w:val="aff8"/>
                      <w:jc w:val="right"/>
                      <w:rPr>
                        <w:szCs w:val="21"/>
                      </w:rPr>
                    </w:pPr>
                    <w:r w:rsidRPr="005C2CF5">
                      <w:rPr>
                        <w:rFonts w:hint="eastAsia"/>
                        <w:szCs w:val="21"/>
                      </w:rPr>
                      <w:t>0</w:t>
                    </w:r>
                  </w:p>
                </w:tc>
                <w:tc>
                  <w:tcPr>
                    <w:tcW w:w="1471" w:type="dxa"/>
                    <w:shd w:val="clear" w:color="auto" w:fill="auto"/>
                  </w:tcPr>
                  <w:p w:rsidR="002364CF" w:rsidRPr="005C2CF5" w:rsidRDefault="00BD4E73" w:rsidP="002364CF">
                    <w:pPr>
                      <w:pStyle w:val="aff8"/>
                      <w:jc w:val="right"/>
                      <w:rPr>
                        <w:szCs w:val="21"/>
                      </w:rPr>
                    </w:pPr>
                    <w:r w:rsidRPr="005C2CF5">
                      <w:rPr>
                        <w:szCs w:val="21"/>
                      </w:rPr>
                      <w:t>1,090,000</w:t>
                    </w:r>
                  </w:p>
                </w:tc>
                <w:tc>
                  <w:tcPr>
                    <w:tcW w:w="860" w:type="dxa"/>
                    <w:gridSpan w:val="2"/>
                    <w:shd w:val="clear" w:color="auto" w:fill="auto"/>
                  </w:tcPr>
                  <w:p w:rsidR="002364CF" w:rsidRPr="005C2CF5" w:rsidRDefault="00BD4E73" w:rsidP="002364CF">
                    <w:pPr>
                      <w:pStyle w:val="aff8"/>
                      <w:jc w:val="right"/>
                      <w:rPr>
                        <w:szCs w:val="21"/>
                      </w:rPr>
                    </w:pPr>
                    <w:r w:rsidRPr="005C2CF5">
                      <w:rPr>
                        <w:rFonts w:hint="eastAsia"/>
                        <w:szCs w:val="21"/>
                      </w:rPr>
                      <w:t>0.26</w:t>
                    </w:r>
                  </w:p>
                </w:tc>
                <w:tc>
                  <w:tcPr>
                    <w:tcW w:w="776" w:type="dxa"/>
                    <w:shd w:val="clear" w:color="auto" w:fill="auto"/>
                  </w:tcPr>
                  <w:p w:rsidR="002364CF" w:rsidRPr="005C2CF5" w:rsidRDefault="00BD4E73" w:rsidP="002364CF">
                    <w:pPr>
                      <w:pStyle w:val="aff8"/>
                      <w:jc w:val="right"/>
                      <w:rPr>
                        <w:szCs w:val="21"/>
                      </w:rPr>
                    </w:pPr>
                    <w:r w:rsidRPr="005C2CF5">
                      <w:rPr>
                        <w:rFonts w:hint="eastAsia"/>
                        <w:szCs w:val="21"/>
                      </w:rPr>
                      <w:t>0</w:t>
                    </w:r>
                  </w:p>
                </w:tc>
                <w:sdt>
                  <w:sdtPr>
                    <w:rPr>
                      <w:szCs w:val="21"/>
                    </w:rPr>
                    <w:alias w:val="前十名股东持有股份状态"/>
                    <w:tag w:val="_GBC_653580bf50a24f91ac26bd424c15c6fb"/>
                    <w:id w:val="1073648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2" w:type="dxa"/>
                        <w:shd w:val="clear" w:color="auto" w:fill="auto"/>
                        <w:vAlign w:val="center"/>
                      </w:tcPr>
                      <w:p w:rsidR="002364CF" w:rsidRPr="005C2CF5" w:rsidRDefault="00BD4E73" w:rsidP="002364CF">
                        <w:pPr>
                          <w:pStyle w:val="aff8"/>
                          <w:jc w:val="center"/>
                          <w:rPr>
                            <w:szCs w:val="21"/>
                          </w:rPr>
                        </w:pPr>
                        <w:r w:rsidRPr="005C2CF5">
                          <w:rPr>
                            <w:szCs w:val="21"/>
                          </w:rPr>
                          <w:t>无</w:t>
                        </w:r>
                      </w:p>
                    </w:tc>
                  </w:sdtContent>
                </w:sdt>
                <w:tc>
                  <w:tcPr>
                    <w:tcW w:w="563" w:type="dxa"/>
                    <w:gridSpan w:val="2"/>
                    <w:shd w:val="clear" w:color="auto" w:fill="auto"/>
                  </w:tcPr>
                  <w:p w:rsidR="002364CF" w:rsidRPr="005C2CF5" w:rsidRDefault="00BD4E73" w:rsidP="002364CF">
                    <w:pPr>
                      <w:pStyle w:val="aff8"/>
                      <w:jc w:val="right"/>
                      <w:rPr>
                        <w:szCs w:val="21"/>
                      </w:rPr>
                    </w:pPr>
                    <w:r w:rsidRPr="005C2CF5">
                      <w:rPr>
                        <w:rFonts w:hint="eastAsia"/>
                        <w:szCs w:val="21"/>
                      </w:rPr>
                      <w:t>0</w:t>
                    </w:r>
                  </w:p>
                </w:tc>
                <w:sdt>
                  <w:sdtPr>
                    <w:rPr>
                      <w:szCs w:val="21"/>
                    </w:rPr>
                    <w:alias w:val="前十名股东的股东性质"/>
                    <w:tag w:val="_GBC_a2b018da5fb8460bbd44db2c4ce6ef71"/>
                    <w:id w:val="1073648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72" w:type="dxa"/>
                        <w:shd w:val="clear" w:color="auto" w:fill="auto"/>
                      </w:tcPr>
                      <w:p w:rsidR="002364CF" w:rsidRPr="005C2CF5" w:rsidRDefault="00BD4E73" w:rsidP="002364CF">
                        <w:pPr>
                          <w:pStyle w:val="aff8"/>
                          <w:rPr>
                            <w:szCs w:val="21"/>
                          </w:rPr>
                        </w:pPr>
                        <w:r w:rsidRPr="005C2CF5">
                          <w:rPr>
                            <w:szCs w:val="21"/>
                          </w:rPr>
                          <w:t>其他</w:t>
                        </w:r>
                      </w:p>
                    </w:tc>
                  </w:sdtContent>
                </w:sdt>
              </w:tr>
            </w:sdtContent>
          </w:sdt>
          <w:sdt>
            <w:sdtPr>
              <w:rPr>
                <w:szCs w:val="21"/>
              </w:rPr>
              <w:alias w:val="前十名股东持股情况"/>
              <w:tag w:val="_TUP_24057066f31146389c4a30d85e2a1828"/>
              <w:id w:val="10736487"/>
              <w:lock w:val="sdtLocked"/>
            </w:sdtPr>
            <w:sdtContent>
              <w:tr w:rsidR="002364CF" w:rsidRPr="005C2CF5" w:rsidTr="002364CF">
                <w:trPr>
                  <w:cantSplit/>
                </w:trPr>
                <w:tc>
                  <w:tcPr>
                    <w:tcW w:w="1805" w:type="dxa"/>
                    <w:shd w:val="clear" w:color="auto" w:fill="auto"/>
                  </w:tcPr>
                  <w:p w:rsidR="002364CF" w:rsidRPr="005C2CF5" w:rsidRDefault="00BD4E73" w:rsidP="002364CF">
                    <w:pPr>
                      <w:pStyle w:val="aff8"/>
                      <w:rPr>
                        <w:szCs w:val="21"/>
                      </w:rPr>
                    </w:pPr>
                    <w:proofErr w:type="gramStart"/>
                    <w:r w:rsidRPr="005C2CF5">
                      <w:rPr>
                        <w:rFonts w:hint="eastAsia"/>
                        <w:szCs w:val="21"/>
                      </w:rPr>
                      <w:t>吴品高</w:t>
                    </w:r>
                    <w:proofErr w:type="gramEnd"/>
                  </w:p>
                </w:tc>
                <w:tc>
                  <w:tcPr>
                    <w:tcW w:w="1500" w:type="dxa"/>
                    <w:gridSpan w:val="2"/>
                    <w:shd w:val="clear" w:color="auto" w:fill="auto"/>
                  </w:tcPr>
                  <w:p w:rsidR="002364CF" w:rsidRPr="005C2CF5" w:rsidRDefault="00BD4E73" w:rsidP="002364CF">
                    <w:pPr>
                      <w:pStyle w:val="aff8"/>
                      <w:jc w:val="right"/>
                      <w:rPr>
                        <w:szCs w:val="21"/>
                      </w:rPr>
                    </w:pPr>
                    <w:r w:rsidRPr="005C2CF5">
                      <w:rPr>
                        <w:szCs w:val="21"/>
                      </w:rPr>
                      <w:t>-6,597</w:t>
                    </w:r>
                  </w:p>
                </w:tc>
                <w:tc>
                  <w:tcPr>
                    <w:tcW w:w="1471" w:type="dxa"/>
                    <w:shd w:val="clear" w:color="auto" w:fill="auto"/>
                  </w:tcPr>
                  <w:p w:rsidR="002364CF" w:rsidRPr="005C2CF5" w:rsidRDefault="00BD4E73" w:rsidP="002364CF">
                    <w:pPr>
                      <w:pStyle w:val="aff8"/>
                      <w:jc w:val="right"/>
                      <w:rPr>
                        <w:szCs w:val="21"/>
                      </w:rPr>
                    </w:pPr>
                    <w:r w:rsidRPr="005C2CF5">
                      <w:rPr>
                        <w:szCs w:val="21"/>
                      </w:rPr>
                      <w:t>1,000,000</w:t>
                    </w:r>
                  </w:p>
                </w:tc>
                <w:tc>
                  <w:tcPr>
                    <w:tcW w:w="860" w:type="dxa"/>
                    <w:gridSpan w:val="2"/>
                    <w:shd w:val="clear" w:color="auto" w:fill="auto"/>
                  </w:tcPr>
                  <w:p w:rsidR="002364CF" w:rsidRPr="005C2CF5" w:rsidRDefault="00BD4E73" w:rsidP="002364CF">
                    <w:pPr>
                      <w:pStyle w:val="aff8"/>
                      <w:jc w:val="right"/>
                      <w:rPr>
                        <w:szCs w:val="21"/>
                      </w:rPr>
                    </w:pPr>
                    <w:r w:rsidRPr="005C2CF5">
                      <w:rPr>
                        <w:rFonts w:hint="eastAsia"/>
                        <w:szCs w:val="21"/>
                      </w:rPr>
                      <w:t>0.24</w:t>
                    </w:r>
                  </w:p>
                </w:tc>
                <w:tc>
                  <w:tcPr>
                    <w:tcW w:w="776" w:type="dxa"/>
                    <w:shd w:val="clear" w:color="auto" w:fill="auto"/>
                  </w:tcPr>
                  <w:p w:rsidR="002364CF" w:rsidRPr="005C2CF5" w:rsidRDefault="00BD4E73" w:rsidP="002364CF">
                    <w:pPr>
                      <w:pStyle w:val="aff8"/>
                      <w:jc w:val="right"/>
                      <w:rPr>
                        <w:szCs w:val="21"/>
                      </w:rPr>
                    </w:pPr>
                    <w:r w:rsidRPr="005C2CF5">
                      <w:rPr>
                        <w:rFonts w:hint="eastAsia"/>
                        <w:szCs w:val="21"/>
                      </w:rPr>
                      <w:t>0</w:t>
                    </w:r>
                  </w:p>
                </w:tc>
                <w:sdt>
                  <w:sdtPr>
                    <w:rPr>
                      <w:szCs w:val="21"/>
                    </w:rPr>
                    <w:alias w:val="前十名股东持有股份状态"/>
                    <w:tag w:val="_GBC_653580bf50a24f91ac26bd424c15c6fb"/>
                    <w:id w:val="1073648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2" w:type="dxa"/>
                        <w:shd w:val="clear" w:color="auto" w:fill="auto"/>
                        <w:vAlign w:val="center"/>
                      </w:tcPr>
                      <w:p w:rsidR="002364CF" w:rsidRPr="005C2CF5" w:rsidRDefault="00BD4E73" w:rsidP="002364CF">
                        <w:pPr>
                          <w:pStyle w:val="aff8"/>
                          <w:jc w:val="center"/>
                          <w:rPr>
                            <w:szCs w:val="21"/>
                          </w:rPr>
                        </w:pPr>
                        <w:r w:rsidRPr="005C2CF5">
                          <w:rPr>
                            <w:szCs w:val="21"/>
                          </w:rPr>
                          <w:t>无</w:t>
                        </w:r>
                      </w:p>
                    </w:tc>
                  </w:sdtContent>
                </w:sdt>
                <w:tc>
                  <w:tcPr>
                    <w:tcW w:w="563" w:type="dxa"/>
                    <w:gridSpan w:val="2"/>
                    <w:shd w:val="clear" w:color="auto" w:fill="auto"/>
                  </w:tcPr>
                  <w:p w:rsidR="002364CF" w:rsidRPr="005C2CF5" w:rsidRDefault="00BD4E73" w:rsidP="002364CF">
                    <w:pPr>
                      <w:pStyle w:val="aff8"/>
                      <w:jc w:val="right"/>
                      <w:rPr>
                        <w:szCs w:val="21"/>
                      </w:rPr>
                    </w:pPr>
                    <w:r w:rsidRPr="005C2CF5">
                      <w:rPr>
                        <w:rFonts w:hint="eastAsia"/>
                        <w:szCs w:val="21"/>
                      </w:rPr>
                      <w:t>0</w:t>
                    </w:r>
                  </w:p>
                </w:tc>
                <w:sdt>
                  <w:sdtPr>
                    <w:rPr>
                      <w:szCs w:val="21"/>
                    </w:rPr>
                    <w:alias w:val="前十名股东的股东性质"/>
                    <w:tag w:val="_GBC_a2b018da5fb8460bbd44db2c4ce6ef71"/>
                    <w:id w:val="1073648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72" w:type="dxa"/>
                        <w:shd w:val="clear" w:color="auto" w:fill="auto"/>
                      </w:tcPr>
                      <w:p w:rsidR="002364CF" w:rsidRPr="005C2CF5" w:rsidRDefault="00BD4E73" w:rsidP="002364CF">
                        <w:pPr>
                          <w:pStyle w:val="aff8"/>
                          <w:rPr>
                            <w:szCs w:val="21"/>
                          </w:rPr>
                        </w:pPr>
                        <w:r w:rsidRPr="005C2CF5">
                          <w:rPr>
                            <w:szCs w:val="21"/>
                          </w:rPr>
                          <w:t>境内自然人</w:t>
                        </w:r>
                      </w:p>
                    </w:tc>
                  </w:sdtContent>
                </w:sdt>
              </w:tr>
            </w:sdtContent>
          </w:sdt>
          <w:sdt>
            <w:sdtPr>
              <w:rPr>
                <w:szCs w:val="21"/>
              </w:rPr>
              <w:alias w:val="前十名股东持股情况"/>
              <w:tag w:val="_TUP_24057066f31146389c4a30d85e2a1828"/>
              <w:id w:val="10736490"/>
              <w:lock w:val="sdtLocked"/>
            </w:sdtPr>
            <w:sdtContent>
              <w:tr w:rsidR="002364CF" w:rsidRPr="005C2CF5" w:rsidTr="002364CF">
                <w:trPr>
                  <w:cantSplit/>
                </w:trPr>
                <w:tc>
                  <w:tcPr>
                    <w:tcW w:w="1805" w:type="dxa"/>
                    <w:shd w:val="clear" w:color="auto" w:fill="auto"/>
                  </w:tcPr>
                  <w:p w:rsidR="002364CF" w:rsidRPr="005C2CF5" w:rsidRDefault="00BD4E73" w:rsidP="002364CF">
                    <w:pPr>
                      <w:pStyle w:val="aff8"/>
                      <w:rPr>
                        <w:szCs w:val="21"/>
                      </w:rPr>
                    </w:pPr>
                    <w:r w:rsidRPr="005C2CF5">
                      <w:rPr>
                        <w:rFonts w:hint="eastAsia"/>
                        <w:szCs w:val="21"/>
                      </w:rPr>
                      <w:t>中国工商银行股份有限公司－中证上海国企交易型开放式指数证券投资基金</w:t>
                    </w:r>
                  </w:p>
                </w:tc>
                <w:tc>
                  <w:tcPr>
                    <w:tcW w:w="1500" w:type="dxa"/>
                    <w:gridSpan w:val="2"/>
                    <w:shd w:val="clear" w:color="auto" w:fill="auto"/>
                  </w:tcPr>
                  <w:p w:rsidR="002364CF" w:rsidRPr="005C2CF5" w:rsidRDefault="00BD4E73" w:rsidP="002364CF">
                    <w:pPr>
                      <w:pStyle w:val="aff8"/>
                      <w:jc w:val="right"/>
                      <w:rPr>
                        <w:szCs w:val="21"/>
                      </w:rPr>
                    </w:pPr>
                    <w:r w:rsidRPr="005C2CF5">
                      <w:rPr>
                        <w:szCs w:val="21"/>
                      </w:rPr>
                      <w:t>55,300</w:t>
                    </w:r>
                  </w:p>
                </w:tc>
                <w:tc>
                  <w:tcPr>
                    <w:tcW w:w="1471" w:type="dxa"/>
                    <w:shd w:val="clear" w:color="auto" w:fill="auto"/>
                  </w:tcPr>
                  <w:p w:rsidR="002364CF" w:rsidRPr="005C2CF5" w:rsidRDefault="00BD4E73" w:rsidP="002364CF">
                    <w:pPr>
                      <w:pStyle w:val="aff8"/>
                      <w:jc w:val="right"/>
                      <w:rPr>
                        <w:szCs w:val="21"/>
                      </w:rPr>
                    </w:pPr>
                    <w:r w:rsidRPr="005C2CF5">
                      <w:rPr>
                        <w:szCs w:val="21"/>
                      </w:rPr>
                      <w:t>965,714</w:t>
                    </w:r>
                  </w:p>
                </w:tc>
                <w:tc>
                  <w:tcPr>
                    <w:tcW w:w="860" w:type="dxa"/>
                    <w:gridSpan w:val="2"/>
                    <w:shd w:val="clear" w:color="auto" w:fill="auto"/>
                  </w:tcPr>
                  <w:p w:rsidR="002364CF" w:rsidRPr="005C2CF5" w:rsidRDefault="00BD4E73" w:rsidP="002364CF">
                    <w:pPr>
                      <w:pStyle w:val="aff8"/>
                      <w:jc w:val="right"/>
                      <w:rPr>
                        <w:szCs w:val="21"/>
                      </w:rPr>
                    </w:pPr>
                    <w:r w:rsidRPr="005C2CF5">
                      <w:rPr>
                        <w:rFonts w:hint="eastAsia"/>
                        <w:szCs w:val="21"/>
                      </w:rPr>
                      <w:t>0.23</w:t>
                    </w:r>
                  </w:p>
                </w:tc>
                <w:tc>
                  <w:tcPr>
                    <w:tcW w:w="776" w:type="dxa"/>
                    <w:shd w:val="clear" w:color="auto" w:fill="auto"/>
                  </w:tcPr>
                  <w:p w:rsidR="002364CF" w:rsidRPr="005C2CF5" w:rsidRDefault="00BD4E73" w:rsidP="002364CF">
                    <w:pPr>
                      <w:pStyle w:val="aff8"/>
                      <w:jc w:val="right"/>
                      <w:rPr>
                        <w:szCs w:val="21"/>
                      </w:rPr>
                    </w:pPr>
                    <w:r w:rsidRPr="005C2CF5">
                      <w:rPr>
                        <w:rFonts w:hint="eastAsia"/>
                        <w:szCs w:val="21"/>
                      </w:rPr>
                      <w:t>0</w:t>
                    </w:r>
                  </w:p>
                </w:tc>
                <w:sdt>
                  <w:sdtPr>
                    <w:rPr>
                      <w:szCs w:val="21"/>
                    </w:rPr>
                    <w:alias w:val="前十名股东持有股份状态"/>
                    <w:tag w:val="_GBC_653580bf50a24f91ac26bd424c15c6fb"/>
                    <w:id w:val="1073648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2" w:type="dxa"/>
                        <w:shd w:val="clear" w:color="auto" w:fill="auto"/>
                        <w:vAlign w:val="center"/>
                      </w:tcPr>
                      <w:p w:rsidR="002364CF" w:rsidRPr="005C2CF5" w:rsidRDefault="00BD4E73" w:rsidP="002364CF">
                        <w:pPr>
                          <w:pStyle w:val="aff8"/>
                          <w:jc w:val="center"/>
                          <w:rPr>
                            <w:szCs w:val="21"/>
                          </w:rPr>
                        </w:pPr>
                        <w:r w:rsidRPr="005C2CF5">
                          <w:rPr>
                            <w:szCs w:val="21"/>
                          </w:rPr>
                          <w:t>无</w:t>
                        </w:r>
                      </w:p>
                    </w:tc>
                  </w:sdtContent>
                </w:sdt>
                <w:tc>
                  <w:tcPr>
                    <w:tcW w:w="563" w:type="dxa"/>
                    <w:gridSpan w:val="2"/>
                    <w:shd w:val="clear" w:color="auto" w:fill="auto"/>
                  </w:tcPr>
                  <w:p w:rsidR="002364CF" w:rsidRPr="005C2CF5" w:rsidRDefault="00BD4E73" w:rsidP="002364CF">
                    <w:pPr>
                      <w:pStyle w:val="aff8"/>
                      <w:jc w:val="right"/>
                      <w:rPr>
                        <w:szCs w:val="21"/>
                      </w:rPr>
                    </w:pPr>
                    <w:r w:rsidRPr="005C2CF5">
                      <w:rPr>
                        <w:rFonts w:hint="eastAsia"/>
                        <w:szCs w:val="21"/>
                      </w:rPr>
                      <w:t>0</w:t>
                    </w:r>
                  </w:p>
                </w:tc>
                <w:sdt>
                  <w:sdtPr>
                    <w:rPr>
                      <w:szCs w:val="21"/>
                    </w:rPr>
                    <w:alias w:val="前十名股东的股东性质"/>
                    <w:tag w:val="_GBC_a2b018da5fb8460bbd44db2c4ce6ef71"/>
                    <w:id w:val="1073648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72" w:type="dxa"/>
                        <w:shd w:val="clear" w:color="auto" w:fill="auto"/>
                      </w:tcPr>
                      <w:p w:rsidR="002364CF" w:rsidRPr="005C2CF5" w:rsidRDefault="00BD4E73" w:rsidP="002364CF">
                        <w:pPr>
                          <w:pStyle w:val="aff8"/>
                          <w:rPr>
                            <w:szCs w:val="21"/>
                          </w:rPr>
                        </w:pPr>
                        <w:r w:rsidRPr="005C2CF5">
                          <w:rPr>
                            <w:szCs w:val="21"/>
                          </w:rPr>
                          <w:t>其他</w:t>
                        </w:r>
                      </w:p>
                    </w:tc>
                  </w:sdtContent>
                </w:sdt>
              </w:tr>
            </w:sdtContent>
          </w:sdt>
          <w:sdt>
            <w:sdtPr>
              <w:rPr>
                <w:szCs w:val="21"/>
              </w:rPr>
              <w:alias w:val="前十名股东持股情况"/>
              <w:tag w:val="_TUP_24057066f31146389c4a30d85e2a1828"/>
              <w:id w:val="10736493"/>
              <w:lock w:val="sdtLocked"/>
            </w:sdtPr>
            <w:sdtContent>
              <w:tr w:rsidR="002364CF" w:rsidRPr="005C2CF5" w:rsidTr="002364CF">
                <w:trPr>
                  <w:cantSplit/>
                </w:trPr>
                <w:tc>
                  <w:tcPr>
                    <w:tcW w:w="1805" w:type="dxa"/>
                    <w:shd w:val="clear" w:color="auto" w:fill="auto"/>
                  </w:tcPr>
                  <w:p w:rsidR="002364CF" w:rsidRPr="005C2CF5" w:rsidRDefault="00BD4E73" w:rsidP="002364CF">
                    <w:pPr>
                      <w:pStyle w:val="aff8"/>
                      <w:rPr>
                        <w:szCs w:val="21"/>
                      </w:rPr>
                    </w:pPr>
                    <w:r w:rsidRPr="005C2CF5">
                      <w:rPr>
                        <w:rFonts w:hint="eastAsia"/>
                        <w:szCs w:val="21"/>
                      </w:rPr>
                      <w:t>中国工商银行股份有限公司－上证上海改革发展主题交易型开放式指数发起式证券投资基金</w:t>
                    </w:r>
                  </w:p>
                </w:tc>
                <w:tc>
                  <w:tcPr>
                    <w:tcW w:w="1500" w:type="dxa"/>
                    <w:gridSpan w:val="2"/>
                    <w:shd w:val="clear" w:color="auto" w:fill="auto"/>
                  </w:tcPr>
                  <w:p w:rsidR="002364CF" w:rsidRPr="005C2CF5" w:rsidRDefault="00BD4E73" w:rsidP="002364CF">
                    <w:pPr>
                      <w:pStyle w:val="aff8"/>
                      <w:jc w:val="right"/>
                      <w:rPr>
                        <w:szCs w:val="21"/>
                      </w:rPr>
                    </w:pPr>
                    <w:r w:rsidRPr="005C2CF5">
                      <w:rPr>
                        <w:szCs w:val="21"/>
                      </w:rPr>
                      <w:t>962,300</w:t>
                    </w:r>
                  </w:p>
                </w:tc>
                <w:tc>
                  <w:tcPr>
                    <w:tcW w:w="1471" w:type="dxa"/>
                    <w:shd w:val="clear" w:color="auto" w:fill="auto"/>
                  </w:tcPr>
                  <w:p w:rsidR="002364CF" w:rsidRPr="005C2CF5" w:rsidRDefault="00BD4E73" w:rsidP="002364CF">
                    <w:pPr>
                      <w:pStyle w:val="aff8"/>
                      <w:jc w:val="right"/>
                      <w:rPr>
                        <w:szCs w:val="21"/>
                      </w:rPr>
                    </w:pPr>
                    <w:r w:rsidRPr="005C2CF5">
                      <w:rPr>
                        <w:szCs w:val="21"/>
                      </w:rPr>
                      <w:t>962,300</w:t>
                    </w:r>
                  </w:p>
                </w:tc>
                <w:tc>
                  <w:tcPr>
                    <w:tcW w:w="860" w:type="dxa"/>
                    <w:gridSpan w:val="2"/>
                    <w:shd w:val="clear" w:color="auto" w:fill="auto"/>
                  </w:tcPr>
                  <w:p w:rsidR="002364CF" w:rsidRPr="005C2CF5" w:rsidRDefault="00BD4E73" w:rsidP="002364CF">
                    <w:pPr>
                      <w:pStyle w:val="aff8"/>
                      <w:jc w:val="right"/>
                      <w:rPr>
                        <w:szCs w:val="21"/>
                      </w:rPr>
                    </w:pPr>
                    <w:r w:rsidRPr="005C2CF5">
                      <w:rPr>
                        <w:rFonts w:hint="eastAsia"/>
                        <w:szCs w:val="21"/>
                      </w:rPr>
                      <w:t>0.23</w:t>
                    </w:r>
                  </w:p>
                </w:tc>
                <w:tc>
                  <w:tcPr>
                    <w:tcW w:w="776" w:type="dxa"/>
                    <w:shd w:val="clear" w:color="auto" w:fill="auto"/>
                  </w:tcPr>
                  <w:p w:rsidR="002364CF" w:rsidRPr="005C2CF5" w:rsidRDefault="00BD4E73" w:rsidP="002364CF">
                    <w:pPr>
                      <w:pStyle w:val="aff8"/>
                      <w:jc w:val="right"/>
                      <w:rPr>
                        <w:szCs w:val="21"/>
                      </w:rPr>
                    </w:pPr>
                    <w:r w:rsidRPr="005C2CF5">
                      <w:rPr>
                        <w:rFonts w:hint="eastAsia"/>
                        <w:szCs w:val="21"/>
                      </w:rPr>
                      <w:t>0</w:t>
                    </w:r>
                  </w:p>
                </w:tc>
                <w:sdt>
                  <w:sdtPr>
                    <w:rPr>
                      <w:szCs w:val="21"/>
                    </w:rPr>
                    <w:alias w:val="前十名股东持有股份状态"/>
                    <w:tag w:val="_GBC_653580bf50a24f91ac26bd424c15c6fb"/>
                    <w:id w:val="1073649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2" w:type="dxa"/>
                        <w:shd w:val="clear" w:color="auto" w:fill="auto"/>
                        <w:vAlign w:val="center"/>
                      </w:tcPr>
                      <w:p w:rsidR="002364CF" w:rsidRPr="005C2CF5" w:rsidRDefault="00BD4E73" w:rsidP="002364CF">
                        <w:pPr>
                          <w:pStyle w:val="aff8"/>
                          <w:jc w:val="center"/>
                          <w:rPr>
                            <w:szCs w:val="21"/>
                          </w:rPr>
                        </w:pPr>
                        <w:r w:rsidRPr="005C2CF5">
                          <w:rPr>
                            <w:szCs w:val="21"/>
                          </w:rPr>
                          <w:t>无</w:t>
                        </w:r>
                      </w:p>
                    </w:tc>
                  </w:sdtContent>
                </w:sdt>
                <w:tc>
                  <w:tcPr>
                    <w:tcW w:w="563" w:type="dxa"/>
                    <w:gridSpan w:val="2"/>
                    <w:shd w:val="clear" w:color="auto" w:fill="auto"/>
                  </w:tcPr>
                  <w:p w:rsidR="002364CF" w:rsidRPr="005C2CF5" w:rsidRDefault="00BD4E73" w:rsidP="002364CF">
                    <w:pPr>
                      <w:pStyle w:val="aff8"/>
                      <w:jc w:val="right"/>
                      <w:rPr>
                        <w:szCs w:val="21"/>
                      </w:rPr>
                    </w:pPr>
                    <w:r w:rsidRPr="005C2CF5">
                      <w:rPr>
                        <w:rFonts w:hint="eastAsia"/>
                        <w:szCs w:val="21"/>
                      </w:rPr>
                      <w:t>0</w:t>
                    </w:r>
                  </w:p>
                </w:tc>
                <w:sdt>
                  <w:sdtPr>
                    <w:rPr>
                      <w:szCs w:val="21"/>
                    </w:rPr>
                    <w:alias w:val="前十名股东的股东性质"/>
                    <w:tag w:val="_GBC_a2b018da5fb8460bbd44db2c4ce6ef71"/>
                    <w:id w:val="1073649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72" w:type="dxa"/>
                        <w:shd w:val="clear" w:color="auto" w:fill="auto"/>
                      </w:tcPr>
                      <w:p w:rsidR="002364CF" w:rsidRPr="005C2CF5" w:rsidRDefault="00BD4E73" w:rsidP="002364CF">
                        <w:pPr>
                          <w:pStyle w:val="aff8"/>
                          <w:rPr>
                            <w:szCs w:val="21"/>
                          </w:rPr>
                        </w:pPr>
                        <w:r w:rsidRPr="005C2CF5">
                          <w:rPr>
                            <w:szCs w:val="21"/>
                          </w:rPr>
                          <w:t>其他</w:t>
                        </w:r>
                      </w:p>
                    </w:tc>
                  </w:sdtContent>
                </w:sdt>
              </w:tr>
            </w:sdtContent>
          </w:sdt>
          <w:tr w:rsidR="002364CF" w:rsidRPr="005C2CF5" w:rsidTr="002364CF">
            <w:trPr>
              <w:cantSplit/>
            </w:trPr>
            <w:sdt>
              <w:sdtPr>
                <w:rPr>
                  <w:szCs w:val="21"/>
                </w:rPr>
                <w:tag w:val="_PLD_ccf7ac59783b42098847925a9942722b"/>
                <w:id w:val="10736494"/>
                <w:lock w:val="sdtLocked"/>
              </w:sdtPr>
              <w:sdtContent>
                <w:tc>
                  <w:tcPr>
                    <w:tcW w:w="0" w:type="auto"/>
                    <w:gridSpan w:val="11"/>
                    <w:shd w:val="clear" w:color="auto" w:fill="auto"/>
                  </w:tcPr>
                  <w:p w:rsidR="002364CF" w:rsidRPr="005C2CF5" w:rsidRDefault="00BD4E73" w:rsidP="002364CF">
                    <w:pPr>
                      <w:pStyle w:val="aff8"/>
                      <w:jc w:val="center"/>
                      <w:rPr>
                        <w:szCs w:val="21"/>
                      </w:rPr>
                    </w:pPr>
                    <w:r w:rsidRPr="005C2CF5">
                      <w:rPr>
                        <w:szCs w:val="21"/>
                      </w:rPr>
                      <w:t>前十名无限</w:t>
                    </w:r>
                    <w:proofErr w:type="gramStart"/>
                    <w:r w:rsidRPr="005C2CF5">
                      <w:rPr>
                        <w:szCs w:val="21"/>
                      </w:rPr>
                      <w:t>售条件</w:t>
                    </w:r>
                    <w:proofErr w:type="gramEnd"/>
                    <w:r w:rsidRPr="005C2CF5">
                      <w:rPr>
                        <w:szCs w:val="21"/>
                      </w:rPr>
                      <w:t>股东持股情况</w:t>
                    </w:r>
                  </w:p>
                </w:tc>
              </w:sdtContent>
            </w:sdt>
          </w:tr>
          <w:tr w:rsidR="002364CF" w:rsidRPr="005C2CF5" w:rsidTr="002364CF">
            <w:trPr>
              <w:cantSplit/>
            </w:trPr>
            <w:sdt>
              <w:sdtPr>
                <w:rPr>
                  <w:szCs w:val="21"/>
                </w:rPr>
                <w:tag w:val="_PLD_f3dfd8acdd8c435fa834c69f5d6e1f5b"/>
                <w:id w:val="10736495"/>
                <w:lock w:val="sdtLocked"/>
              </w:sdtPr>
              <w:sdtContent>
                <w:tc>
                  <w:tcPr>
                    <w:tcW w:w="3227" w:type="dxa"/>
                    <w:gridSpan w:val="2"/>
                    <w:vMerge w:val="restart"/>
                    <w:shd w:val="clear" w:color="auto" w:fill="auto"/>
                    <w:vAlign w:val="center"/>
                  </w:tcPr>
                  <w:p w:rsidR="002364CF" w:rsidRPr="005C2CF5" w:rsidRDefault="00BD4E73" w:rsidP="002364CF">
                    <w:pPr>
                      <w:pStyle w:val="aff8"/>
                      <w:jc w:val="center"/>
                      <w:rPr>
                        <w:szCs w:val="21"/>
                      </w:rPr>
                    </w:pPr>
                    <w:r w:rsidRPr="005C2CF5">
                      <w:rPr>
                        <w:szCs w:val="21"/>
                      </w:rPr>
                      <w:t>股东名称</w:t>
                    </w:r>
                  </w:p>
                </w:tc>
              </w:sdtContent>
            </w:sdt>
            <w:sdt>
              <w:sdtPr>
                <w:rPr>
                  <w:szCs w:val="21"/>
                </w:rPr>
                <w:tag w:val="_PLD_1cc0aaa4b1844a85abe928d84b57d5b7"/>
                <w:id w:val="10736496"/>
                <w:lock w:val="sdtLocked"/>
              </w:sdtPr>
              <w:sdtContent>
                <w:tc>
                  <w:tcPr>
                    <w:tcW w:w="2268" w:type="dxa"/>
                    <w:gridSpan w:val="3"/>
                    <w:vMerge w:val="restart"/>
                    <w:shd w:val="clear" w:color="auto" w:fill="auto"/>
                    <w:vAlign w:val="center"/>
                  </w:tcPr>
                  <w:p w:rsidR="002364CF" w:rsidRPr="005C2CF5" w:rsidRDefault="00BD4E73" w:rsidP="002364CF">
                    <w:pPr>
                      <w:pStyle w:val="aff8"/>
                      <w:jc w:val="center"/>
                      <w:rPr>
                        <w:szCs w:val="21"/>
                      </w:rPr>
                    </w:pPr>
                    <w:r w:rsidRPr="005C2CF5">
                      <w:rPr>
                        <w:szCs w:val="21"/>
                      </w:rPr>
                      <w:t>持有无限</w:t>
                    </w:r>
                    <w:proofErr w:type="gramStart"/>
                    <w:r w:rsidRPr="005C2CF5">
                      <w:rPr>
                        <w:szCs w:val="21"/>
                      </w:rPr>
                      <w:t>售条件</w:t>
                    </w:r>
                    <w:proofErr w:type="gramEnd"/>
                    <w:r w:rsidRPr="005C2CF5">
                      <w:rPr>
                        <w:szCs w:val="21"/>
                      </w:rPr>
                      <w:t>流通股的数量</w:t>
                    </w:r>
                  </w:p>
                </w:tc>
              </w:sdtContent>
            </w:sdt>
            <w:sdt>
              <w:sdtPr>
                <w:rPr>
                  <w:szCs w:val="21"/>
                </w:rPr>
                <w:tag w:val="_PLD_c30ab1e192784879bc454a18b1647960"/>
                <w:id w:val="10736497"/>
                <w:lock w:val="sdtLocked"/>
              </w:sdtPr>
              <w:sdtContent>
                <w:tc>
                  <w:tcPr>
                    <w:tcW w:w="3554" w:type="dxa"/>
                    <w:gridSpan w:val="6"/>
                    <w:tcBorders>
                      <w:bottom w:val="single" w:sz="4" w:space="0" w:color="auto"/>
                    </w:tcBorders>
                    <w:shd w:val="clear" w:color="auto" w:fill="auto"/>
                    <w:vAlign w:val="center"/>
                  </w:tcPr>
                  <w:p w:rsidR="002364CF" w:rsidRPr="005C2CF5" w:rsidRDefault="00BD4E73" w:rsidP="002364CF">
                    <w:pPr>
                      <w:pStyle w:val="aff8"/>
                      <w:jc w:val="center"/>
                      <w:rPr>
                        <w:szCs w:val="21"/>
                      </w:rPr>
                    </w:pPr>
                    <w:r w:rsidRPr="005C2CF5">
                      <w:rPr>
                        <w:szCs w:val="21"/>
                      </w:rPr>
                      <w:t>股份种类</w:t>
                    </w:r>
                    <w:r w:rsidRPr="005C2CF5">
                      <w:rPr>
                        <w:rFonts w:hint="eastAsia"/>
                        <w:szCs w:val="21"/>
                      </w:rPr>
                      <w:t>及数量</w:t>
                    </w:r>
                  </w:p>
                </w:tc>
              </w:sdtContent>
            </w:sdt>
          </w:tr>
          <w:tr w:rsidR="002364CF" w:rsidRPr="005C2CF5" w:rsidTr="002364CF">
            <w:trPr>
              <w:cantSplit/>
            </w:trPr>
            <w:tc>
              <w:tcPr>
                <w:tcW w:w="3227" w:type="dxa"/>
                <w:gridSpan w:val="2"/>
                <w:vMerge/>
                <w:shd w:val="clear" w:color="auto" w:fill="auto"/>
                <w:vAlign w:val="center"/>
              </w:tcPr>
              <w:p w:rsidR="002364CF" w:rsidRPr="005C2CF5" w:rsidRDefault="002364CF" w:rsidP="002364CF">
                <w:pPr>
                  <w:pStyle w:val="aff8"/>
                  <w:jc w:val="center"/>
                  <w:rPr>
                    <w:szCs w:val="21"/>
                  </w:rPr>
                </w:pPr>
              </w:p>
            </w:tc>
            <w:tc>
              <w:tcPr>
                <w:tcW w:w="2268" w:type="dxa"/>
                <w:gridSpan w:val="3"/>
                <w:vMerge/>
                <w:shd w:val="clear" w:color="auto" w:fill="auto"/>
                <w:vAlign w:val="center"/>
              </w:tcPr>
              <w:p w:rsidR="002364CF" w:rsidRPr="005C2CF5" w:rsidRDefault="002364CF" w:rsidP="002364CF">
                <w:pPr>
                  <w:pStyle w:val="aff8"/>
                  <w:jc w:val="center"/>
                  <w:rPr>
                    <w:szCs w:val="21"/>
                  </w:rPr>
                </w:pPr>
              </w:p>
            </w:tc>
            <w:sdt>
              <w:sdtPr>
                <w:rPr>
                  <w:szCs w:val="21"/>
                </w:rPr>
                <w:tag w:val="_PLD_c40eca9a8d0549bcbe66ad1270ceaa5d"/>
                <w:id w:val="10736498"/>
                <w:lock w:val="sdtLocked"/>
              </w:sdtPr>
              <w:sdtContent>
                <w:tc>
                  <w:tcPr>
                    <w:tcW w:w="1701" w:type="dxa"/>
                    <w:gridSpan w:val="4"/>
                    <w:shd w:val="clear" w:color="auto" w:fill="auto"/>
                    <w:vAlign w:val="center"/>
                  </w:tcPr>
                  <w:p w:rsidR="002364CF" w:rsidRPr="005C2CF5" w:rsidRDefault="00BD4E73" w:rsidP="002364CF">
                    <w:pPr>
                      <w:pStyle w:val="aff8"/>
                      <w:jc w:val="center"/>
                      <w:rPr>
                        <w:szCs w:val="21"/>
                      </w:rPr>
                    </w:pPr>
                    <w:r w:rsidRPr="005C2CF5">
                      <w:rPr>
                        <w:rFonts w:hint="eastAsia"/>
                        <w:szCs w:val="21"/>
                      </w:rPr>
                      <w:t>种类</w:t>
                    </w:r>
                  </w:p>
                </w:tc>
              </w:sdtContent>
            </w:sdt>
            <w:sdt>
              <w:sdtPr>
                <w:rPr>
                  <w:szCs w:val="21"/>
                </w:rPr>
                <w:tag w:val="_PLD_2f12f1c7eb48495d86823ade1cceba51"/>
                <w:id w:val="10736499"/>
                <w:lock w:val="sdtLocked"/>
              </w:sdtPr>
              <w:sdtContent>
                <w:tc>
                  <w:tcPr>
                    <w:tcW w:w="1853" w:type="dxa"/>
                    <w:gridSpan w:val="2"/>
                    <w:shd w:val="clear" w:color="auto" w:fill="auto"/>
                    <w:vAlign w:val="center"/>
                  </w:tcPr>
                  <w:p w:rsidR="002364CF" w:rsidRPr="005C2CF5" w:rsidRDefault="00BD4E73" w:rsidP="002364CF">
                    <w:pPr>
                      <w:pStyle w:val="aff8"/>
                      <w:jc w:val="center"/>
                      <w:rPr>
                        <w:szCs w:val="21"/>
                      </w:rPr>
                    </w:pPr>
                    <w:r w:rsidRPr="005C2CF5">
                      <w:rPr>
                        <w:rFonts w:hint="eastAsia"/>
                        <w:szCs w:val="21"/>
                      </w:rPr>
                      <w:t>数量</w:t>
                    </w:r>
                  </w:p>
                </w:tc>
              </w:sdtContent>
            </w:sdt>
          </w:tr>
          <w:sdt>
            <w:sdtPr>
              <w:rPr>
                <w:szCs w:val="21"/>
              </w:rPr>
              <w:alias w:val="前十名无限售条件股东持股情况"/>
              <w:tag w:val="_TUP_8a30d669f66849a0bc0caf49e9b94939"/>
              <w:id w:val="10736501"/>
              <w:lock w:val="sdtLocked"/>
            </w:sdtPr>
            <w:sdtContent>
              <w:tr w:rsidR="002364CF" w:rsidRPr="005C2CF5" w:rsidTr="002364CF">
                <w:trPr>
                  <w:cantSplit/>
                </w:trPr>
                <w:tc>
                  <w:tcPr>
                    <w:tcW w:w="3227" w:type="dxa"/>
                    <w:gridSpan w:val="2"/>
                    <w:shd w:val="clear" w:color="auto" w:fill="auto"/>
                  </w:tcPr>
                  <w:p w:rsidR="002364CF" w:rsidRPr="005C2CF5" w:rsidRDefault="00BD4E73" w:rsidP="002364CF">
                    <w:pPr>
                      <w:pStyle w:val="aff8"/>
                      <w:rPr>
                        <w:szCs w:val="21"/>
                      </w:rPr>
                    </w:pPr>
                    <w:r w:rsidRPr="005C2CF5">
                      <w:rPr>
                        <w:szCs w:val="21"/>
                      </w:rPr>
                      <w:t>上海纺织（集团）有限公司</w:t>
                    </w:r>
                  </w:p>
                </w:tc>
                <w:tc>
                  <w:tcPr>
                    <w:tcW w:w="2268" w:type="dxa"/>
                    <w:gridSpan w:val="3"/>
                    <w:shd w:val="clear" w:color="auto" w:fill="auto"/>
                  </w:tcPr>
                  <w:p w:rsidR="002364CF" w:rsidRPr="005C2CF5" w:rsidRDefault="00BD4E73" w:rsidP="002364CF">
                    <w:pPr>
                      <w:pStyle w:val="aff8"/>
                      <w:jc w:val="right"/>
                      <w:rPr>
                        <w:szCs w:val="21"/>
                      </w:rPr>
                    </w:pPr>
                    <w:r w:rsidRPr="005C2CF5">
                      <w:rPr>
                        <w:szCs w:val="21"/>
                      </w:rPr>
                      <w:t>127,811,197</w:t>
                    </w:r>
                  </w:p>
                </w:tc>
                <w:sdt>
                  <w:sdtPr>
                    <w:rPr>
                      <w:bCs/>
                      <w:szCs w:val="21"/>
                    </w:rPr>
                    <w:alias w:val="前十名无限售条件股东期末持有流通股的种类"/>
                    <w:tag w:val="_GBC_93e28fb4995e4157a27ac6417073fb60"/>
                    <w:id w:val="1073650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4"/>
                        <w:shd w:val="clear" w:color="auto" w:fill="auto"/>
                        <w:vAlign w:val="center"/>
                      </w:tcPr>
                      <w:p w:rsidR="002364CF" w:rsidRPr="005C2CF5" w:rsidRDefault="00BD4E73" w:rsidP="002364CF">
                        <w:pPr>
                          <w:pStyle w:val="aff8"/>
                          <w:jc w:val="center"/>
                          <w:rPr>
                            <w:bCs/>
                            <w:szCs w:val="21"/>
                          </w:rPr>
                        </w:pPr>
                        <w:r w:rsidRPr="005C2CF5">
                          <w:rPr>
                            <w:bCs/>
                            <w:szCs w:val="21"/>
                          </w:rPr>
                          <w:t>人民币普通股</w:t>
                        </w:r>
                      </w:p>
                    </w:tc>
                  </w:sdtContent>
                </w:sdt>
                <w:tc>
                  <w:tcPr>
                    <w:tcW w:w="1853" w:type="dxa"/>
                    <w:gridSpan w:val="2"/>
                    <w:shd w:val="clear" w:color="auto" w:fill="auto"/>
                  </w:tcPr>
                  <w:p w:rsidR="002364CF" w:rsidRPr="005C2CF5" w:rsidRDefault="00BD4E73" w:rsidP="002364CF">
                    <w:pPr>
                      <w:pStyle w:val="aff8"/>
                      <w:jc w:val="right"/>
                      <w:rPr>
                        <w:szCs w:val="21"/>
                      </w:rPr>
                    </w:pPr>
                    <w:r w:rsidRPr="005C2CF5">
                      <w:rPr>
                        <w:szCs w:val="21"/>
                      </w:rPr>
                      <w:t>127,811,197</w:t>
                    </w:r>
                  </w:p>
                </w:tc>
              </w:tr>
            </w:sdtContent>
          </w:sdt>
          <w:sdt>
            <w:sdtPr>
              <w:rPr>
                <w:szCs w:val="21"/>
              </w:rPr>
              <w:alias w:val="前十名无限售条件股东持股情况"/>
              <w:tag w:val="_TUP_8a30d669f66849a0bc0caf49e9b94939"/>
              <w:id w:val="10736503"/>
              <w:lock w:val="sdtLocked"/>
            </w:sdtPr>
            <w:sdtContent>
              <w:tr w:rsidR="002364CF" w:rsidRPr="005C2CF5" w:rsidTr="002364CF">
                <w:trPr>
                  <w:cantSplit/>
                </w:trPr>
                <w:tc>
                  <w:tcPr>
                    <w:tcW w:w="3227" w:type="dxa"/>
                    <w:gridSpan w:val="2"/>
                    <w:shd w:val="clear" w:color="auto" w:fill="auto"/>
                  </w:tcPr>
                  <w:p w:rsidR="002364CF" w:rsidRPr="005C2CF5" w:rsidRDefault="00BD4E73" w:rsidP="002364CF">
                    <w:pPr>
                      <w:pStyle w:val="aff8"/>
                      <w:rPr>
                        <w:szCs w:val="21"/>
                      </w:rPr>
                    </w:pPr>
                    <w:r w:rsidRPr="005C2CF5">
                      <w:rPr>
                        <w:szCs w:val="21"/>
                      </w:rPr>
                      <w:t>吴丽琼</w:t>
                    </w:r>
                  </w:p>
                </w:tc>
                <w:tc>
                  <w:tcPr>
                    <w:tcW w:w="2268" w:type="dxa"/>
                    <w:gridSpan w:val="3"/>
                    <w:shd w:val="clear" w:color="auto" w:fill="auto"/>
                  </w:tcPr>
                  <w:p w:rsidR="002364CF" w:rsidRPr="005C2CF5" w:rsidRDefault="00BD4E73" w:rsidP="002364CF">
                    <w:pPr>
                      <w:pStyle w:val="aff8"/>
                      <w:jc w:val="right"/>
                      <w:rPr>
                        <w:szCs w:val="21"/>
                      </w:rPr>
                    </w:pPr>
                    <w:r w:rsidRPr="005C2CF5">
                      <w:rPr>
                        <w:szCs w:val="21"/>
                      </w:rPr>
                      <w:t>5,203,852</w:t>
                    </w:r>
                  </w:p>
                </w:tc>
                <w:sdt>
                  <w:sdtPr>
                    <w:rPr>
                      <w:bCs/>
                      <w:szCs w:val="21"/>
                    </w:rPr>
                    <w:alias w:val="前十名无限售条件股东期末持有流通股的种类"/>
                    <w:tag w:val="_GBC_93e28fb4995e4157a27ac6417073fb60"/>
                    <w:id w:val="1073650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4"/>
                        <w:shd w:val="clear" w:color="auto" w:fill="auto"/>
                        <w:vAlign w:val="center"/>
                      </w:tcPr>
                      <w:p w:rsidR="002364CF" w:rsidRPr="005C2CF5" w:rsidRDefault="00BD4E73" w:rsidP="002364CF">
                        <w:pPr>
                          <w:pStyle w:val="aff8"/>
                          <w:jc w:val="center"/>
                          <w:rPr>
                            <w:bCs/>
                            <w:szCs w:val="21"/>
                          </w:rPr>
                        </w:pPr>
                        <w:r w:rsidRPr="005C2CF5">
                          <w:rPr>
                            <w:bCs/>
                            <w:szCs w:val="21"/>
                          </w:rPr>
                          <w:t>人民币普通股</w:t>
                        </w:r>
                      </w:p>
                    </w:tc>
                  </w:sdtContent>
                </w:sdt>
                <w:tc>
                  <w:tcPr>
                    <w:tcW w:w="1853" w:type="dxa"/>
                    <w:gridSpan w:val="2"/>
                    <w:shd w:val="clear" w:color="auto" w:fill="auto"/>
                  </w:tcPr>
                  <w:p w:rsidR="002364CF" w:rsidRPr="005C2CF5" w:rsidRDefault="00BD4E73" w:rsidP="002364CF">
                    <w:pPr>
                      <w:pStyle w:val="aff8"/>
                      <w:jc w:val="right"/>
                      <w:rPr>
                        <w:szCs w:val="21"/>
                      </w:rPr>
                    </w:pPr>
                    <w:r w:rsidRPr="005C2CF5">
                      <w:rPr>
                        <w:szCs w:val="21"/>
                      </w:rPr>
                      <w:t>5,203,852</w:t>
                    </w:r>
                  </w:p>
                </w:tc>
              </w:tr>
            </w:sdtContent>
          </w:sdt>
          <w:sdt>
            <w:sdtPr>
              <w:rPr>
                <w:szCs w:val="21"/>
              </w:rPr>
              <w:alias w:val="前十名无限售条件股东持股情况"/>
              <w:tag w:val="_TUP_8a30d669f66849a0bc0caf49e9b94939"/>
              <w:id w:val="10736505"/>
              <w:lock w:val="sdtLocked"/>
            </w:sdtPr>
            <w:sdtContent>
              <w:tr w:rsidR="002364CF" w:rsidRPr="005C2CF5" w:rsidTr="002364CF">
                <w:trPr>
                  <w:cantSplit/>
                </w:trPr>
                <w:tc>
                  <w:tcPr>
                    <w:tcW w:w="3227" w:type="dxa"/>
                    <w:gridSpan w:val="2"/>
                    <w:shd w:val="clear" w:color="auto" w:fill="auto"/>
                  </w:tcPr>
                  <w:p w:rsidR="002364CF" w:rsidRPr="005C2CF5" w:rsidRDefault="00BD4E73" w:rsidP="002364CF">
                    <w:pPr>
                      <w:pStyle w:val="aff8"/>
                      <w:rPr>
                        <w:szCs w:val="21"/>
                      </w:rPr>
                    </w:pPr>
                    <w:r w:rsidRPr="005C2CF5">
                      <w:rPr>
                        <w:szCs w:val="21"/>
                      </w:rPr>
                      <w:t>上海虹叶酒店管理有限公司</w:t>
                    </w:r>
                  </w:p>
                </w:tc>
                <w:tc>
                  <w:tcPr>
                    <w:tcW w:w="2268" w:type="dxa"/>
                    <w:gridSpan w:val="3"/>
                    <w:shd w:val="clear" w:color="auto" w:fill="auto"/>
                  </w:tcPr>
                  <w:p w:rsidR="002364CF" w:rsidRPr="005C2CF5" w:rsidRDefault="00BD4E73" w:rsidP="002364CF">
                    <w:pPr>
                      <w:pStyle w:val="aff8"/>
                      <w:jc w:val="right"/>
                      <w:rPr>
                        <w:szCs w:val="21"/>
                      </w:rPr>
                    </w:pPr>
                    <w:r w:rsidRPr="005C2CF5">
                      <w:rPr>
                        <w:szCs w:val="21"/>
                      </w:rPr>
                      <w:t>2,548,800</w:t>
                    </w:r>
                  </w:p>
                </w:tc>
                <w:sdt>
                  <w:sdtPr>
                    <w:rPr>
                      <w:bCs/>
                      <w:szCs w:val="21"/>
                    </w:rPr>
                    <w:alias w:val="前十名无限售条件股东期末持有流通股的种类"/>
                    <w:tag w:val="_GBC_93e28fb4995e4157a27ac6417073fb60"/>
                    <w:id w:val="1073650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4"/>
                        <w:shd w:val="clear" w:color="auto" w:fill="auto"/>
                        <w:vAlign w:val="center"/>
                      </w:tcPr>
                      <w:p w:rsidR="002364CF" w:rsidRPr="005C2CF5" w:rsidRDefault="00BD4E73" w:rsidP="002364CF">
                        <w:pPr>
                          <w:pStyle w:val="aff8"/>
                          <w:jc w:val="center"/>
                          <w:rPr>
                            <w:bCs/>
                            <w:szCs w:val="21"/>
                          </w:rPr>
                        </w:pPr>
                        <w:r w:rsidRPr="005C2CF5">
                          <w:rPr>
                            <w:bCs/>
                            <w:szCs w:val="21"/>
                          </w:rPr>
                          <w:t>人民币普通股</w:t>
                        </w:r>
                      </w:p>
                    </w:tc>
                  </w:sdtContent>
                </w:sdt>
                <w:tc>
                  <w:tcPr>
                    <w:tcW w:w="1853" w:type="dxa"/>
                    <w:gridSpan w:val="2"/>
                    <w:shd w:val="clear" w:color="auto" w:fill="auto"/>
                  </w:tcPr>
                  <w:p w:rsidR="002364CF" w:rsidRPr="005C2CF5" w:rsidRDefault="00BD4E73" w:rsidP="002364CF">
                    <w:pPr>
                      <w:pStyle w:val="aff8"/>
                      <w:jc w:val="right"/>
                      <w:rPr>
                        <w:szCs w:val="21"/>
                      </w:rPr>
                    </w:pPr>
                    <w:r w:rsidRPr="005C2CF5">
                      <w:rPr>
                        <w:szCs w:val="21"/>
                      </w:rPr>
                      <w:t>2,548,800</w:t>
                    </w:r>
                  </w:p>
                </w:tc>
              </w:tr>
            </w:sdtContent>
          </w:sdt>
          <w:sdt>
            <w:sdtPr>
              <w:rPr>
                <w:szCs w:val="21"/>
              </w:rPr>
              <w:alias w:val="前十名无限售条件股东持股情况"/>
              <w:tag w:val="_TUP_8a30d669f66849a0bc0caf49e9b94939"/>
              <w:id w:val="10736507"/>
              <w:lock w:val="sdtLocked"/>
            </w:sdtPr>
            <w:sdtContent>
              <w:tr w:rsidR="002364CF" w:rsidRPr="005C2CF5" w:rsidTr="002364CF">
                <w:trPr>
                  <w:cantSplit/>
                </w:trPr>
                <w:tc>
                  <w:tcPr>
                    <w:tcW w:w="3227" w:type="dxa"/>
                    <w:gridSpan w:val="2"/>
                    <w:shd w:val="clear" w:color="auto" w:fill="auto"/>
                  </w:tcPr>
                  <w:p w:rsidR="002364CF" w:rsidRPr="005C2CF5" w:rsidRDefault="00BD4E73" w:rsidP="002364CF">
                    <w:pPr>
                      <w:pStyle w:val="aff8"/>
                      <w:rPr>
                        <w:szCs w:val="21"/>
                      </w:rPr>
                    </w:pPr>
                    <w:r w:rsidRPr="005C2CF5">
                      <w:rPr>
                        <w:szCs w:val="21"/>
                      </w:rPr>
                      <w:t>上海南上海商业房地产有限公司</w:t>
                    </w:r>
                  </w:p>
                </w:tc>
                <w:tc>
                  <w:tcPr>
                    <w:tcW w:w="2268" w:type="dxa"/>
                    <w:gridSpan w:val="3"/>
                    <w:shd w:val="clear" w:color="auto" w:fill="auto"/>
                  </w:tcPr>
                  <w:p w:rsidR="002364CF" w:rsidRPr="005C2CF5" w:rsidRDefault="00BD4E73" w:rsidP="002364CF">
                    <w:pPr>
                      <w:pStyle w:val="aff8"/>
                      <w:jc w:val="right"/>
                      <w:rPr>
                        <w:szCs w:val="21"/>
                      </w:rPr>
                    </w:pPr>
                    <w:r w:rsidRPr="005C2CF5">
                      <w:rPr>
                        <w:szCs w:val="21"/>
                      </w:rPr>
                      <w:t>2,160,000</w:t>
                    </w:r>
                  </w:p>
                </w:tc>
                <w:sdt>
                  <w:sdtPr>
                    <w:rPr>
                      <w:bCs/>
                      <w:szCs w:val="21"/>
                    </w:rPr>
                    <w:alias w:val="前十名无限售条件股东期末持有流通股的种类"/>
                    <w:tag w:val="_GBC_93e28fb4995e4157a27ac6417073fb60"/>
                    <w:id w:val="1073650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4"/>
                        <w:shd w:val="clear" w:color="auto" w:fill="auto"/>
                        <w:vAlign w:val="center"/>
                      </w:tcPr>
                      <w:p w:rsidR="002364CF" w:rsidRPr="005C2CF5" w:rsidRDefault="00BD4E73" w:rsidP="002364CF">
                        <w:pPr>
                          <w:pStyle w:val="aff8"/>
                          <w:jc w:val="center"/>
                          <w:rPr>
                            <w:bCs/>
                            <w:szCs w:val="21"/>
                          </w:rPr>
                        </w:pPr>
                        <w:r w:rsidRPr="005C2CF5">
                          <w:rPr>
                            <w:bCs/>
                            <w:szCs w:val="21"/>
                          </w:rPr>
                          <w:t>人民币普通股</w:t>
                        </w:r>
                      </w:p>
                    </w:tc>
                  </w:sdtContent>
                </w:sdt>
                <w:tc>
                  <w:tcPr>
                    <w:tcW w:w="1853" w:type="dxa"/>
                    <w:gridSpan w:val="2"/>
                    <w:shd w:val="clear" w:color="auto" w:fill="auto"/>
                  </w:tcPr>
                  <w:p w:rsidR="002364CF" w:rsidRPr="005C2CF5" w:rsidRDefault="00BD4E73" w:rsidP="002364CF">
                    <w:pPr>
                      <w:pStyle w:val="aff8"/>
                      <w:jc w:val="right"/>
                      <w:rPr>
                        <w:szCs w:val="21"/>
                      </w:rPr>
                    </w:pPr>
                    <w:r w:rsidRPr="005C2CF5">
                      <w:rPr>
                        <w:szCs w:val="21"/>
                      </w:rPr>
                      <w:t>2,160,000</w:t>
                    </w:r>
                  </w:p>
                </w:tc>
              </w:tr>
            </w:sdtContent>
          </w:sdt>
          <w:sdt>
            <w:sdtPr>
              <w:rPr>
                <w:szCs w:val="21"/>
              </w:rPr>
              <w:alias w:val="前十名无限售条件股东持股情况"/>
              <w:tag w:val="_TUP_8a30d669f66849a0bc0caf49e9b94939"/>
              <w:id w:val="10736509"/>
              <w:lock w:val="sdtLocked"/>
            </w:sdtPr>
            <w:sdtContent>
              <w:tr w:rsidR="002364CF" w:rsidRPr="005C2CF5" w:rsidTr="002364CF">
                <w:trPr>
                  <w:cantSplit/>
                </w:trPr>
                <w:tc>
                  <w:tcPr>
                    <w:tcW w:w="3227" w:type="dxa"/>
                    <w:gridSpan w:val="2"/>
                    <w:shd w:val="clear" w:color="auto" w:fill="auto"/>
                  </w:tcPr>
                  <w:p w:rsidR="002364CF" w:rsidRPr="005C2CF5" w:rsidRDefault="00BD4E73" w:rsidP="002364CF">
                    <w:pPr>
                      <w:pStyle w:val="aff8"/>
                      <w:rPr>
                        <w:szCs w:val="21"/>
                      </w:rPr>
                    </w:pPr>
                    <w:r w:rsidRPr="005C2CF5">
                      <w:rPr>
                        <w:szCs w:val="21"/>
                      </w:rPr>
                      <w:t>俞晔</w:t>
                    </w:r>
                  </w:p>
                </w:tc>
                <w:tc>
                  <w:tcPr>
                    <w:tcW w:w="2268" w:type="dxa"/>
                    <w:gridSpan w:val="3"/>
                    <w:shd w:val="clear" w:color="auto" w:fill="auto"/>
                  </w:tcPr>
                  <w:p w:rsidR="002364CF" w:rsidRPr="005C2CF5" w:rsidRDefault="00BD4E73" w:rsidP="002364CF">
                    <w:pPr>
                      <w:pStyle w:val="aff8"/>
                      <w:jc w:val="right"/>
                      <w:rPr>
                        <w:szCs w:val="21"/>
                      </w:rPr>
                    </w:pPr>
                    <w:r w:rsidRPr="005C2CF5">
                      <w:rPr>
                        <w:szCs w:val="21"/>
                      </w:rPr>
                      <w:t>1,263,600</w:t>
                    </w:r>
                  </w:p>
                </w:tc>
                <w:sdt>
                  <w:sdtPr>
                    <w:rPr>
                      <w:bCs/>
                      <w:szCs w:val="21"/>
                    </w:rPr>
                    <w:alias w:val="前十名无限售条件股东期末持有流通股的种类"/>
                    <w:tag w:val="_GBC_93e28fb4995e4157a27ac6417073fb60"/>
                    <w:id w:val="1073650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4"/>
                        <w:shd w:val="clear" w:color="auto" w:fill="auto"/>
                        <w:vAlign w:val="center"/>
                      </w:tcPr>
                      <w:p w:rsidR="002364CF" w:rsidRPr="005C2CF5" w:rsidRDefault="00BD4E73" w:rsidP="002364CF">
                        <w:pPr>
                          <w:pStyle w:val="aff8"/>
                          <w:jc w:val="center"/>
                          <w:rPr>
                            <w:bCs/>
                            <w:szCs w:val="21"/>
                          </w:rPr>
                        </w:pPr>
                        <w:r w:rsidRPr="005C2CF5">
                          <w:rPr>
                            <w:bCs/>
                            <w:szCs w:val="21"/>
                          </w:rPr>
                          <w:t>人民币普通股</w:t>
                        </w:r>
                      </w:p>
                    </w:tc>
                  </w:sdtContent>
                </w:sdt>
                <w:tc>
                  <w:tcPr>
                    <w:tcW w:w="1853" w:type="dxa"/>
                    <w:gridSpan w:val="2"/>
                    <w:shd w:val="clear" w:color="auto" w:fill="auto"/>
                  </w:tcPr>
                  <w:p w:rsidR="002364CF" w:rsidRPr="005C2CF5" w:rsidRDefault="00BD4E73" w:rsidP="002364CF">
                    <w:pPr>
                      <w:pStyle w:val="aff8"/>
                      <w:jc w:val="right"/>
                      <w:rPr>
                        <w:szCs w:val="21"/>
                      </w:rPr>
                    </w:pPr>
                    <w:r w:rsidRPr="005C2CF5">
                      <w:rPr>
                        <w:szCs w:val="21"/>
                      </w:rPr>
                      <w:t>1,263,600</w:t>
                    </w:r>
                  </w:p>
                </w:tc>
              </w:tr>
            </w:sdtContent>
          </w:sdt>
          <w:sdt>
            <w:sdtPr>
              <w:rPr>
                <w:szCs w:val="21"/>
              </w:rPr>
              <w:alias w:val="前十名无限售条件股东持股情况"/>
              <w:tag w:val="_TUP_8a30d669f66849a0bc0caf49e9b94939"/>
              <w:id w:val="10736511"/>
              <w:lock w:val="sdtLocked"/>
            </w:sdtPr>
            <w:sdtContent>
              <w:tr w:rsidR="002364CF" w:rsidRPr="005C2CF5" w:rsidTr="002364CF">
                <w:trPr>
                  <w:cantSplit/>
                </w:trPr>
                <w:tc>
                  <w:tcPr>
                    <w:tcW w:w="3227" w:type="dxa"/>
                    <w:gridSpan w:val="2"/>
                    <w:shd w:val="clear" w:color="auto" w:fill="auto"/>
                  </w:tcPr>
                  <w:p w:rsidR="002364CF" w:rsidRPr="005C2CF5" w:rsidRDefault="00BD4E73" w:rsidP="002364CF">
                    <w:pPr>
                      <w:pStyle w:val="aff8"/>
                      <w:rPr>
                        <w:szCs w:val="21"/>
                      </w:rPr>
                    </w:pPr>
                    <w:proofErr w:type="gramStart"/>
                    <w:r w:rsidRPr="005C2CF5">
                      <w:rPr>
                        <w:szCs w:val="21"/>
                      </w:rPr>
                      <w:t>黄宗路</w:t>
                    </w:r>
                    <w:proofErr w:type="gramEnd"/>
                  </w:p>
                </w:tc>
                <w:tc>
                  <w:tcPr>
                    <w:tcW w:w="2268" w:type="dxa"/>
                    <w:gridSpan w:val="3"/>
                    <w:shd w:val="clear" w:color="auto" w:fill="auto"/>
                  </w:tcPr>
                  <w:p w:rsidR="002364CF" w:rsidRPr="005C2CF5" w:rsidRDefault="00BD4E73" w:rsidP="002364CF">
                    <w:pPr>
                      <w:pStyle w:val="aff8"/>
                      <w:jc w:val="right"/>
                      <w:rPr>
                        <w:szCs w:val="21"/>
                      </w:rPr>
                    </w:pPr>
                    <w:r w:rsidRPr="005C2CF5">
                      <w:rPr>
                        <w:szCs w:val="21"/>
                      </w:rPr>
                      <w:t>1,129,244</w:t>
                    </w:r>
                  </w:p>
                </w:tc>
                <w:sdt>
                  <w:sdtPr>
                    <w:rPr>
                      <w:bCs/>
                      <w:szCs w:val="21"/>
                    </w:rPr>
                    <w:alias w:val="前十名无限售条件股东期末持有流通股的种类"/>
                    <w:tag w:val="_GBC_93e28fb4995e4157a27ac6417073fb60"/>
                    <w:id w:val="1073651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4"/>
                        <w:shd w:val="clear" w:color="auto" w:fill="auto"/>
                        <w:vAlign w:val="center"/>
                      </w:tcPr>
                      <w:p w:rsidR="002364CF" w:rsidRPr="005C2CF5" w:rsidRDefault="00BD4E73" w:rsidP="002364CF">
                        <w:pPr>
                          <w:pStyle w:val="aff8"/>
                          <w:jc w:val="center"/>
                          <w:rPr>
                            <w:bCs/>
                            <w:szCs w:val="21"/>
                          </w:rPr>
                        </w:pPr>
                        <w:r w:rsidRPr="005C2CF5">
                          <w:rPr>
                            <w:bCs/>
                            <w:szCs w:val="21"/>
                          </w:rPr>
                          <w:t>人民币普通股</w:t>
                        </w:r>
                      </w:p>
                    </w:tc>
                  </w:sdtContent>
                </w:sdt>
                <w:tc>
                  <w:tcPr>
                    <w:tcW w:w="1853" w:type="dxa"/>
                    <w:gridSpan w:val="2"/>
                    <w:shd w:val="clear" w:color="auto" w:fill="auto"/>
                  </w:tcPr>
                  <w:p w:rsidR="002364CF" w:rsidRPr="005C2CF5" w:rsidRDefault="00BD4E73" w:rsidP="002364CF">
                    <w:pPr>
                      <w:pStyle w:val="aff8"/>
                      <w:jc w:val="right"/>
                      <w:rPr>
                        <w:szCs w:val="21"/>
                      </w:rPr>
                    </w:pPr>
                    <w:r w:rsidRPr="005C2CF5">
                      <w:rPr>
                        <w:szCs w:val="21"/>
                      </w:rPr>
                      <w:t>1,129,244</w:t>
                    </w:r>
                  </w:p>
                </w:tc>
              </w:tr>
            </w:sdtContent>
          </w:sdt>
          <w:sdt>
            <w:sdtPr>
              <w:rPr>
                <w:szCs w:val="21"/>
              </w:rPr>
              <w:alias w:val="前十名无限售条件股东持股情况"/>
              <w:tag w:val="_TUP_8a30d669f66849a0bc0caf49e9b94939"/>
              <w:id w:val="10736513"/>
              <w:lock w:val="sdtLocked"/>
            </w:sdtPr>
            <w:sdtContent>
              <w:tr w:rsidR="002364CF" w:rsidRPr="005C2CF5" w:rsidTr="002364CF">
                <w:trPr>
                  <w:cantSplit/>
                </w:trPr>
                <w:tc>
                  <w:tcPr>
                    <w:tcW w:w="3227" w:type="dxa"/>
                    <w:gridSpan w:val="2"/>
                    <w:shd w:val="clear" w:color="auto" w:fill="auto"/>
                  </w:tcPr>
                  <w:p w:rsidR="002364CF" w:rsidRPr="005C2CF5" w:rsidRDefault="00BD4E73" w:rsidP="002364CF">
                    <w:pPr>
                      <w:pStyle w:val="aff8"/>
                      <w:rPr>
                        <w:szCs w:val="21"/>
                      </w:rPr>
                    </w:pPr>
                    <w:r w:rsidRPr="005C2CF5">
                      <w:rPr>
                        <w:szCs w:val="21"/>
                      </w:rPr>
                      <w:t>上海百联集团股份有限公司</w:t>
                    </w:r>
                  </w:p>
                </w:tc>
                <w:tc>
                  <w:tcPr>
                    <w:tcW w:w="2268" w:type="dxa"/>
                    <w:gridSpan w:val="3"/>
                    <w:shd w:val="clear" w:color="auto" w:fill="auto"/>
                  </w:tcPr>
                  <w:p w:rsidR="002364CF" w:rsidRPr="005C2CF5" w:rsidRDefault="00BD4E73" w:rsidP="002364CF">
                    <w:pPr>
                      <w:pStyle w:val="aff8"/>
                      <w:jc w:val="right"/>
                      <w:rPr>
                        <w:szCs w:val="21"/>
                      </w:rPr>
                    </w:pPr>
                    <w:r w:rsidRPr="005C2CF5">
                      <w:rPr>
                        <w:szCs w:val="21"/>
                      </w:rPr>
                      <w:t>1,090,000</w:t>
                    </w:r>
                  </w:p>
                </w:tc>
                <w:sdt>
                  <w:sdtPr>
                    <w:rPr>
                      <w:bCs/>
                      <w:szCs w:val="21"/>
                    </w:rPr>
                    <w:alias w:val="前十名无限售条件股东期末持有流通股的种类"/>
                    <w:tag w:val="_GBC_93e28fb4995e4157a27ac6417073fb60"/>
                    <w:id w:val="1073651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4"/>
                        <w:shd w:val="clear" w:color="auto" w:fill="auto"/>
                        <w:vAlign w:val="center"/>
                      </w:tcPr>
                      <w:p w:rsidR="002364CF" w:rsidRPr="005C2CF5" w:rsidRDefault="00BD4E73" w:rsidP="002364CF">
                        <w:pPr>
                          <w:pStyle w:val="aff8"/>
                          <w:jc w:val="center"/>
                          <w:rPr>
                            <w:bCs/>
                            <w:szCs w:val="21"/>
                          </w:rPr>
                        </w:pPr>
                        <w:r w:rsidRPr="005C2CF5">
                          <w:rPr>
                            <w:bCs/>
                            <w:szCs w:val="21"/>
                          </w:rPr>
                          <w:t>人民币普通股</w:t>
                        </w:r>
                      </w:p>
                    </w:tc>
                  </w:sdtContent>
                </w:sdt>
                <w:tc>
                  <w:tcPr>
                    <w:tcW w:w="1853" w:type="dxa"/>
                    <w:gridSpan w:val="2"/>
                    <w:shd w:val="clear" w:color="auto" w:fill="auto"/>
                  </w:tcPr>
                  <w:p w:rsidR="002364CF" w:rsidRPr="005C2CF5" w:rsidRDefault="00BD4E73" w:rsidP="002364CF">
                    <w:pPr>
                      <w:pStyle w:val="aff8"/>
                      <w:jc w:val="right"/>
                      <w:rPr>
                        <w:szCs w:val="21"/>
                      </w:rPr>
                    </w:pPr>
                    <w:r w:rsidRPr="005C2CF5">
                      <w:rPr>
                        <w:szCs w:val="21"/>
                      </w:rPr>
                      <w:t>1,090,000</w:t>
                    </w:r>
                  </w:p>
                </w:tc>
              </w:tr>
            </w:sdtContent>
          </w:sdt>
          <w:sdt>
            <w:sdtPr>
              <w:rPr>
                <w:szCs w:val="21"/>
              </w:rPr>
              <w:alias w:val="前十名无限售条件股东持股情况"/>
              <w:tag w:val="_TUP_8a30d669f66849a0bc0caf49e9b94939"/>
              <w:id w:val="10736515"/>
              <w:lock w:val="sdtLocked"/>
            </w:sdtPr>
            <w:sdtContent>
              <w:tr w:rsidR="002364CF" w:rsidRPr="005C2CF5" w:rsidTr="002364CF">
                <w:trPr>
                  <w:cantSplit/>
                </w:trPr>
                <w:tc>
                  <w:tcPr>
                    <w:tcW w:w="3227" w:type="dxa"/>
                    <w:gridSpan w:val="2"/>
                    <w:shd w:val="clear" w:color="auto" w:fill="auto"/>
                  </w:tcPr>
                  <w:p w:rsidR="002364CF" w:rsidRPr="005C2CF5" w:rsidRDefault="00BD4E73" w:rsidP="002364CF">
                    <w:pPr>
                      <w:pStyle w:val="aff8"/>
                      <w:rPr>
                        <w:szCs w:val="21"/>
                      </w:rPr>
                    </w:pPr>
                    <w:proofErr w:type="gramStart"/>
                    <w:r w:rsidRPr="005C2CF5">
                      <w:rPr>
                        <w:szCs w:val="21"/>
                      </w:rPr>
                      <w:t>吴品高</w:t>
                    </w:r>
                    <w:proofErr w:type="gramEnd"/>
                  </w:p>
                </w:tc>
                <w:tc>
                  <w:tcPr>
                    <w:tcW w:w="2268" w:type="dxa"/>
                    <w:gridSpan w:val="3"/>
                    <w:shd w:val="clear" w:color="auto" w:fill="auto"/>
                  </w:tcPr>
                  <w:p w:rsidR="002364CF" w:rsidRPr="005C2CF5" w:rsidRDefault="00BD4E73" w:rsidP="002364CF">
                    <w:pPr>
                      <w:pStyle w:val="aff8"/>
                      <w:jc w:val="right"/>
                      <w:rPr>
                        <w:szCs w:val="21"/>
                      </w:rPr>
                    </w:pPr>
                    <w:r w:rsidRPr="005C2CF5">
                      <w:rPr>
                        <w:szCs w:val="21"/>
                      </w:rPr>
                      <w:t>1,000,000</w:t>
                    </w:r>
                  </w:p>
                </w:tc>
                <w:sdt>
                  <w:sdtPr>
                    <w:rPr>
                      <w:bCs/>
                      <w:szCs w:val="21"/>
                    </w:rPr>
                    <w:alias w:val="前十名无限售条件股东期末持有流通股的种类"/>
                    <w:tag w:val="_GBC_93e28fb4995e4157a27ac6417073fb60"/>
                    <w:id w:val="1073651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4"/>
                        <w:shd w:val="clear" w:color="auto" w:fill="auto"/>
                        <w:vAlign w:val="center"/>
                      </w:tcPr>
                      <w:p w:rsidR="002364CF" w:rsidRPr="005C2CF5" w:rsidRDefault="00BD4E73" w:rsidP="002364CF">
                        <w:pPr>
                          <w:pStyle w:val="aff8"/>
                          <w:jc w:val="center"/>
                          <w:rPr>
                            <w:bCs/>
                            <w:szCs w:val="21"/>
                          </w:rPr>
                        </w:pPr>
                        <w:r w:rsidRPr="005C2CF5">
                          <w:rPr>
                            <w:bCs/>
                            <w:szCs w:val="21"/>
                          </w:rPr>
                          <w:t>人民币普通股</w:t>
                        </w:r>
                      </w:p>
                    </w:tc>
                  </w:sdtContent>
                </w:sdt>
                <w:tc>
                  <w:tcPr>
                    <w:tcW w:w="1853" w:type="dxa"/>
                    <w:gridSpan w:val="2"/>
                    <w:shd w:val="clear" w:color="auto" w:fill="auto"/>
                  </w:tcPr>
                  <w:p w:rsidR="002364CF" w:rsidRPr="005C2CF5" w:rsidRDefault="00BD4E73" w:rsidP="002364CF">
                    <w:pPr>
                      <w:pStyle w:val="aff8"/>
                      <w:jc w:val="right"/>
                      <w:rPr>
                        <w:szCs w:val="21"/>
                      </w:rPr>
                    </w:pPr>
                    <w:r w:rsidRPr="005C2CF5">
                      <w:rPr>
                        <w:szCs w:val="21"/>
                      </w:rPr>
                      <w:t>1,000,000</w:t>
                    </w:r>
                  </w:p>
                </w:tc>
              </w:tr>
            </w:sdtContent>
          </w:sdt>
          <w:sdt>
            <w:sdtPr>
              <w:rPr>
                <w:szCs w:val="21"/>
              </w:rPr>
              <w:alias w:val="前十名无限售条件股东持股情况"/>
              <w:tag w:val="_TUP_8a30d669f66849a0bc0caf49e9b94939"/>
              <w:id w:val="10736517"/>
              <w:lock w:val="sdtLocked"/>
            </w:sdtPr>
            <w:sdtContent>
              <w:tr w:rsidR="002364CF" w:rsidRPr="005C2CF5" w:rsidTr="002364CF">
                <w:trPr>
                  <w:cantSplit/>
                </w:trPr>
                <w:tc>
                  <w:tcPr>
                    <w:tcW w:w="3227" w:type="dxa"/>
                    <w:gridSpan w:val="2"/>
                    <w:shd w:val="clear" w:color="auto" w:fill="auto"/>
                  </w:tcPr>
                  <w:p w:rsidR="002364CF" w:rsidRPr="005C2CF5" w:rsidRDefault="00BD4E73" w:rsidP="002364CF">
                    <w:pPr>
                      <w:pStyle w:val="aff8"/>
                      <w:rPr>
                        <w:szCs w:val="21"/>
                      </w:rPr>
                    </w:pPr>
                    <w:r w:rsidRPr="005C2CF5">
                      <w:rPr>
                        <w:szCs w:val="21"/>
                      </w:rPr>
                      <w:t>中国工商银行股份有限公司－中证上海国企交易型开放式指数证券投资基金</w:t>
                    </w:r>
                  </w:p>
                </w:tc>
                <w:tc>
                  <w:tcPr>
                    <w:tcW w:w="2268" w:type="dxa"/>
                    <w:gridSpan w:val="3"/>
                    <w:shd w:val="clear" w:color="auto" w:fill="auto"/>
                  </w:tcPr>
                  <w:p w:rsidR="002364CF" w:rsidRPr="005C2CF5" w:rsidRDefault="00BD4E73" w:rsidP="002364CF">
                    <w:pPr>
                      <w:pStyle w:val="aff8"/>
                      <w:jc w:val="right"/>
                      <w:rPr>
                        <w:szCs w:val="21"/>
                      </w:rPr>
                    </w:pPr>
                    <w:r w:rsidRPr="005C2CF5">
                      <w:rPr>
                        <w:szCs w:val="21"/>
                      </w:rPr>
                      <w:t>965,714</w:t>
                    </w:r>
                  </w:p>
                </w:tc>
                <w:sdt>
                  <w:sdtPr>
                    <w:rPr>
                      <w:bCs/>
                      <w:szCs w:val="21"/>
                    </w:rPr>
                    <w:alias w:val="前十名无限售条件股东期末持有流通股的种类"/>
                    <w:tag w:val="_GBC_93e28fb4995e4157a27ac6417073fb60"/>
                    <w:id w:val="1073651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4"/>
                        <w:shd w:val="clear" w:color="auto" w:fill="auto"/>
                        <w:vAlign w:val="center"/>
                      </w:tcPr>
                      <w:p w:rsidR="002364CF" w:rsidRPr="005C2CF5" w:rsidRDefault="00BD4E73" w:rsidP="002364CF">
                        <w:pPr>
                          <w:pStyle w:val="aff8"/>
                          <w:jc w:val="center"/>
                          <w:rPr>
                            <w:bCs/>
                            <w:szCs w:val="21"/>
                          </w:rPr>
                        </w:pPr>
                        <w:r w:rsidRPr="005C2CF5">
                          <w:rPr>
                            <w:bCs/>
                            <w:szCs w:val="21"/>
                          </w:rPr>
                          <w:t>人民币普通股</w:t>
                        </w:r>
                      </w:p>
                    </w:tc>
                  </w:sdtContent>
                </w:sdt>
                <w:tc>
                  <w:tcPr>
                    <w:tcW w:w="1853" w:type="dxa"/>
                    <w:gridSpan w:val="2"/>
                    <w:shd w:val="clear" w:color="auto" w:fill="auto"/>
                  </w:tcPr>
                  <w:p w:rsidR="002364CF" w:rsidRPr="005C2CF5" w:rsidRDefault="00BD4E73" w:rsidP="002364CF">
                    <w:pPr>
                      <w:pStyle w:val="aff8"/>
                      <w:jc w:val="right"/>
                      <w:rPr>
                        <w:szCs w:val="21"/>
                      </w:rPr>
                    </w:pPr>
                    <w:r w:rsidRPr="005C2CF5">
                      <w:rPr>
                        <w:szCs w:val="21"/>
                      </w:rPr>
                      <w:t>965,714</w:t>
                    </w:r>
                  </w:p>
                </w:tc>
              </w:tr>
            </w:sdtContent>
          </w:sdt>
          <w:sdt>
            <w:sdtPr>
              <w:rPr>
                <w:szCs w:val="21"/>
              </w:rPr>
              <w:alias w:val="前十名无限售条件股东持股情况"/>
              <w:tag w:val="_TUP_8a30d669f66849a0bc0caf49e9b94939"/>
              <w:id w:val="10736519"/>
              <w:lock w:val="sdtLocked"/>
            </w:sdtPr>
            <w:sdtContent>
              <w:tr w:rsidR="002364CF" w:rsidTr="002364CF">
                <w:trPr>
                  <w:cantSplit/>
                </w:trPr>
                <w:tc>
                  <w:tcPr>
                    <w:tcW w:w="3227" w:type="dxa"/>
                    <w:gridSpan w:val="2"/>
                    <w:shd w:val="clear" w:color="auto" w:fill="auto"/>
                  </w:tcPr>
                  <w:p w:rsidR="002364CF" w:rsidRDefault="00BD4E73" w:rsidP="002364CF">
                    <w:pPr>
                      <w:pStyle w:val="aff8"/>
                      <w:rPr>
                        <w:szCs w:val="21"/>
                      </w:rPr>
                    </w:pPr>
                    <w:r>
                      <w:t>中国工商银行股份有限公司－上证上海改革发展主题交易型开放式指数发起式证券投资基金</w:t>
                    </w:r>
                  </w:p>
                </w:tc>
                <w:tc>
                  <w:tcPr>
                    <w:tcW w:w="2268" w:type="dxa"/>
                    <w:gridSpan w:val="3"/>
                    <w:shd w:val="clear" w:color="auto" w:fill="auto"/>
                  </w:tcPr>
                  <w:p w:rsidR="002364CF" w:rsidRDefault="00BD4E73" w:rsidP="002364CF">
                    <w:pPr>
                      <w:pStyle w:val="aff8"/>
                      <w:jc w:val="right"/>
                      <w:rPr>
                        <w:szCs w:val="21"/>
                      </w:rPr>
                    </w:pPr>
                    <w:r>
                      <w:t>962,300</w:t>
                    </w:r>
                  </w:p>
                </w:tc>
                <w:sdt>
                  <w:sdtPr>
                    <w:rPr>
                      <w:bCs/>
                      <w:szCs w:val="21"/>
                    </w:rPr>
                    <w:alias w:val="前十名无限售条件股东期末持有流通股的种类"/>
                    <w:tag w:val="_GBC_93e28fb4995e4157a27ac6417073fb60"/>
                    <w:id w:val="1073651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4"/>
                        <w:shd w:val="clear" w:color="auto" w:fill="auto"/>
                        <w:vAlign w:val="center"/>
                      </w:tcPr>
                      <w:p w:rsidR="002364CF" w:rsidRDefault="00BD4E73" w:rsidP="002364CF">
                        <w:pPr>
                          <w:pStyle w:val="aff8"/>
                          <w:jc w:val="center"/>
                          <w:rPr>
                            <w:bCs/>
                            <w:szCs w:val="21"/>
                          </w:rPr>
                        </w:pPr>
                        <w:r>
                          <w:rPr>
                            <w:bCs/>
                            <w:szCs w:val="21"/>
                          </w:rPr>
                          <w:t>人民币普通股</w:t>
                        </w:r>
                      </w:p>
                    </w:tc>
                  </w:sdtContent>
                </w:sdt>
                <w:tc>
                  <w:tcPr>
                    <w:tcW w:w="1853" w:type="dxa"/>
                    <w:gridSpan w:val="2"/>
                    <w:shd w:val="clear" w:color="auto" w:fill="auto"/>
                  </w:tcPr>
                  <w:p w:rsidR="002364CF" w:rsidRDefault="00BD4E73" w:rsidP="002364CF">
                    <w:pPr>
                      <w:pStyle w:val="aff8"/>
                      <w:jc w:val="right"/>
                      <w:rPr>
                        <w:szCs w:val="21"/>
                      </w:rPr>
                    </w:pPr>
                    <w:r>
                      <w:t>962,300</w:t>
                    </w:r>
                  </w:p>
                </w:tc>
              </w:tr>
            </w:sdtContent>
          </w:sdt>
          <w:tr w:rsidR="002364CF" w:rsidTr="002364CF">
            <w:trPr>
              <w:cantSplit/>
            </w:trPr>
            <w:sdt>
              <w:sdtPr>
                <w:tag w:val="_PLD_192061a226df4b6e8eb1755879ba2341"/>
                <w:id w:val="10736520"/>
                <w:lock w:val="sdtLocked"/>
              </w:sdtPr>
              <w:sdtContent>
                <w:tc>
                  <w:tcPr>
                    <w:tcW w:w="3227" w:type="dxa"/>
                    <w:gridSpan w:val="2"/>
                    <w:shd w:val="clear" w:color="auto" w:fill="auto"/>
                  </w:tcPr>
                  <w:p w:rsidR="002364CF" w:rsidRDefault="00BD4E73" w:rsidP="002364CF">
                    <w:pPr>
                      <w:pStyle w:val="aff8"/>
                      <w:rPr>
                        <w:szCs w:val="21"/>
                      </w:rPr>
                    </w:pPr>
                    <w:r>
                      <w:rPr>
                        <w:szCs w:val="21"/>
                      </w:rPr>
                      <w:t>上述股东关联关系或一致行动的说明</w:t>
                    </w:r>
                  </w:p>
                </w:tc>
              </w:sdtContent>
            </w:sdt>
            <w:tc>
              <w:tcPr>
                <w:tcW w:w="5822" w:type="dxa"/>
                <w:gridSpan w:val="9"/>
                <w:shd w:val="clear" w:color="auto" w:fill="auto"/>
              </w:tcPr>
              <w:p w:rsidR="002364CF" w:rsidRDefault="00BD4E73" w:rsidP="002364CF">
                <w:pPr>
                  <w:pStyle w:val="aff8"/>
                  <w:rPr>
                    <w:szCs w:val="21"/>
                  </w:rPr>
                </w:pPr>
                <w:r w:rsidRPr="003674AB">
                  <w:rPr>
                    <w:rFonts w:hint="eastAsia"/>
                    <w:szCs w:val="21"/>
                  </w:rPr>
                  <w:t>1、公司控股股东上海纺织（集团）有限公司与其他股东之间不存在一致行动人关系；</w:t>
                </w:r>
                <w:r w:rsidRPr="003674AB">
                  <w:rPr>
                    <w:rFonts w:hint="eastAsia"/>
                    <w:szCs w:val="21"/>
                  </w:rPr>
                  <w:br/>
                  <w:t>2、未知在其他无限</w:t>
                </w:r>
                <w:proofErr w:type="gramStart"/>
                <w:r w:rsidRPr="003674AB">
                  <w:rPr>
                    <w:rFonts w:hint="eastAsia"/>
                    <w:szCs w:val="21"/>
                  </w:rPr>
                  <w:t>售股东</w:t>
                </w:r>
                <w:proofErr w:type="gramEnd"/>
                <w:r w:rsidRPr="003674AB">
                  <w:rPr>
                    <w:rFonts w:hint="eastAsia"/>
                    <w:szCs w:val="21"/>
                  </w:rPr>
                  <w:t>之间是否存在关联关系是否属于一致行动人。</w:t>
                </w:r>
              </w:p>
            </w:tc>
          </w:tr>
        </w:tbl>
        <w:p w:rsidR="002364CF" w:rsidRPr="00066814" w:rsidRDefault="002364CF">
          <w:pPr>
            <w:pStyle w:val="afffffffc"/>
            <w:rPr>
              <w:sz w:val="21"/>
            </w:rPr>
          </w:pPr>
        </w:p>
        <w:p w:rsidR="002364CF" w:rsidRDefault="00BD4E73">
          <w:pPr>
            <w:pStyle w:val="aff8"/>
            <w:rPr>
              <w:szCs w:val="21"/>
            </w:rPr>
          </w:pPr>
          <w:r>
            <w:rPr>
              <w:szCs w:val="21"/>
            </w:rPr>
            <w:t>前十名有限</w:t>
          </w:r>
          <w:proofErr w:type="gramStart"/>
          <w:r>
            <w:rPr>
              <w:szCs w:val="21"/>
            </w:rPr>
            <w:t>售条件</w:t>
          </w:r>
          <w:proofErr w:type="gramEnd"/>
          <w:r>
            <w:rPr>
              <w:szCs w:val="21"/>
            </w:rPr>
            <w:t>股东持股数量及限售条件</w:t>
          </w:r>
        </w:p>
        <w:p w:rsidR="002364CF" w:rsidRDefault="006059E4" w:rsidP="002364CF">
          <w:pPr>
            <w:pStyle w:val="aff8"/>
            <w:rPr>
              <w:szCs w:val="21"/>
            </w:rPr>
          </w:pPr>
          <w:sdt>
            <w:sdtPr>
              <w:rPr>
                <w:bCs/>
                <w:szCs w:val="21"/>
              </w:rPr>
              <w:alias w:val="是否适用：前十名有限售条件股东持股数量及限售条件[双击切换]"/>
              <w:tag w:val="_GBC_a31d0675535f4280956d4c15625bca6c"/>
              <w:id w:val="10736521"/>
              <w:lock w:val="sdtLocked"/>
              <w:placeholder>
                <w:docPart w:val="GBC22222222222222222222222222222"/>
              </w:placeholder>
            </w:sdtPr>
            <w:sdtContent>
              <w:r>
                <w:rPr>
                  <w:bCs/>
                  <w:szCs w:val="21"/>
                </w:rPr>
                <w:fldChar w:fldCharType="begin"/>
              </w:r>
              <w:r w:rsidR="00BD4E73">
                <w:rPr>
                  <w:bCs/>
                  <w:szCs w:val="21"/>
                </w:rPr>
                <w:instrText xml:space="preserve">MACROBUTTON  SnrToggleCheckbox □适用 </w:instrText>
              </w:r>
              <w:r>
                <w:rPr>
                  <w:bCs/>
                  <w:szCs w:val="21"/>
                </w:rPr>
                <w:fldChar w:fldCharType="end"/>
              </w:r>
              <w:r>
                <w:rPr>
                  <w:bCs/>
                  <w:szCs w:val="21"/>
                </w:rPr>
                <w:fldChar w:fldCharType="begin"/>
              </w:r>
              <w:r w:rsidR="00BD4E73">
                <w:rPr>
                  <w:bCs/>
                  <w:szCs w:val="21"/>
                </w:rPr>
                <w:instrText xml:space="preserve"> MACROBUTTON  SnrToggleCheckbox √不适用 </w:instrText>
              </w:r>
              <w:r>
                <w:rPr>
                  <w:bCs/>
                  <w:szCs w:val="21"/>
                </w:rPr>
                <w:fldChar w:fldCharType="end"/>
              </w:r>
            </w:sdtContent>
          </w:sdt>
        </w:p>
      </w:sdtContent>
    </w:sdt>
    <w:p w:rsidR="002364CF" w:rsidRDefault="002364CF">
      <w:pPr>
        <w:pStyle w:val="aff8"/>
        <w:rPr>
          <w:szCs w:val="21"/>
        </w:rPr>
      </w:pPr>
    </w:p>
    <w:sdt>
      <w:sdtPr>
        <w:rPr>
          <w:rFonts w:ascii="宋体" w:hAnsi="宋体" w:cs="宋体"/>
          <w:b w:val="0"/>
          <w:bCs w:val="0"/>
          <w:kern w:val="0"/>
          <w:sz w:val="21"/>
          <w:szCs w:val="21"/>
        </w:rPr>
        <w:alias w:val="模块:战略投资者或一般法人因配售新股成为前10名股东"/>
        <w:tag w:val="_SEC_7b16ab72c87b46c1aaa4818a9a422005"/>
        <w:id w:val="10736524"/>
        <w:lock w:val="sdtLocked"/>
        <w:placeholder>
          <w:docPart w:val="GBC22222222222222222222222222222"/>
        </w:placeholder>
      </w:sdtPr>
      <w:sdtEndPr>
        <w:rPr>
          <w:rFonts w:hint="eastAsia"/>
        </w:rPr>
      </w:sdtEndPr>
      <w:sdtContent>
        <w:p w:rsidR="002364CF" w:rsidRPr="00FA6877" w:rsidRDefault="00BD4E73" w:rsidP="00BD4E73">
          <w:pPr>
            <w:pStyle w:val="affa"/>
            <w:numPr>
              <w:ilvl w:val="1"/>
              <w:numId w:val="51"/>
            </w:numPr>
            <w:rPr>
              <w:sz w:val="21"/>
              <w:szCs w:val="21"/>
            </w:rPr>
          </w:pPr>
          <w:r w:rsidRPr="00FA6877">
            <w:rPr>
              <w:sz w:val="21"/>
              <w:szCs w:val="21"/>
            </w:rPr>
            <w:t>战略投资者或一般法人因配售新股成为前</w:t>
          </w:r>
          <w:r w:rsidRPr="00FA6877">
            <w:rPr>
              <w:sz w:val="21"/>
              <w:szCs w:val="21"/>
            </w:rPr>
            <w:t>10</w:t>
          </w:r>
          <w:r w:rsidRPr="00FA6877">
            <w:rPr>
              <w:sz w:val="21"/>
              <w:szCs w:val="21"/>
            </w:rPr>
            <w:t>名股东</w:t>
          </w:r>
        </w:p>
        <w:sdt>
          <w:sdtPr>
            <w:rPr>
              <w:sz w:val="21"/>
            </w:rPr>
            <w:alias w:val="是否适用：战略投资者或一般法人因配售新股成为前10名股东[双击切换]"/>
            <w:tag w:val="_GBC_f3c63aafb8134fdcbdeb39fd33c2cd8d"/>
            <w:id w:val="10736523"/>
            <w:lock w:val="sdtLocked"/>
            <w:placeholder>
              <w:docPart w:val="GBC22222222222222222222222222222"/>
            </w:placeholder>
          </w:sdtPr>
          <w:sdtContent>
            <w:p w:rsidR="002364CF" w:rsidRPr="00066814" w:rsidRDefault="006059E4" w:rsidP="002364CF">
              <w:pPr>
                <w:pStyle w:val="afffffffc"/>
                <w:rPr>
                  <w:sz w:val="21"/>
                </w:rPr>
              </w:pPr>
              <w:r w:rsidRPr="00066814">
                <w:rPr>
                  <w:sz w:val="21"/>
                </w:rPr>
                <w:fldChar w:fldCharType="begin"/>
              </w:r>
              <w:r w:rsidR="00BD4E73" w:rsidRPr="00066814">
                <w:rPr>
                  <w:sz w:val="21"/>
                </w:rPr>
                <w:instrText xml:space="preserve">MACROBUTTON  SnrToggleCheckbox □适用 </w:instrText>
              </w:r>
              <w:r w:rsidRPr="00066814">
                <w:rPr>
                  <w:sz w:val="21"/>
                </w:rPr>
                <w:fldChar w:fldCharType="end"/>
              </w:r>
              <w:r w:rsidRPr="00066814">
                <w:rPr>
                  <w:sz w:val="21"/>
                </w:rPr>
                <w:fldChar w:fldCharType="begin"/>
              </w:r>
              <w:r w:rsidR="00BD4E73" w:rsidRPr="00066814">
                <w:rPr>
                  <w:sz w:val="21"/>
                </w:rPr>
                <w:instrText xml:space="preserve"> MACROBUTTON  SnrToggleCheckbox √不适用 </w:instrText>
              </w:r>
              <w:r w:rsidRPr="00066814">
                <w:rPr>
                  <w:sz w:val="21"/>
                </w:rPr>
                <w:fldChar w:fldCharType="end"/>
              </w:r>
            </w:p>
            <w:p w:rsidR="002364CF" w:rsidRDefault="006059E4" w:rsidP="002364CF">
              <w:pPr>
                <w:pStyle w:val="aff8"/>
                <w:rPr>
                  <w:szCs w:val="21"/>
                </w:rPr>
              </w:pPr>
            </w:p>
          </w:sdtContent>
        </w:sdt>
      </w:sdtContent>
    </w:sdt>
    <w:p w:rsidR="002364CF" w:rsidRPr="00FA6877" w:rsidRDefault="00BD4E73" w:rsidP="00BD4E73">
      <w:pPr>
        <w:pStyle w:val="2CharCharChar"/>
        <w:numPr>
          <w:ilvl w:val="0"/>
          <w:numId w:val="47"/>
        </w:numPr>
        <w:rPr>
          <w:sz w:val="21"/>
        </w:rPr>
      </w:pPr>
      <w:r w:rsidRPr="00FA6877">
        <w:rPr>
          <w:rFonts w:hint="eastAsia"/>
          <w:sz w:val="21"/>
        </w:rPr>
        <w:t>控股股东及实际控制人情况</w:t>
      </w:r>
    </w:p>
    <w:p w:rsidR="002364CF" w:rsidRPr="00FA6877" w:rsidRDefault="00BD4E73" w:rsidP="00BD4E73">
      <w:pPr>
        <w:pStyle w:val="affa"/>
        <w:numPr>
          <w:ilvl w:val="0"/>
          <w:numId w:val="52"/>
        </w:numPr>
        <w:rPr>
          <w:sz w:val="21"/>
        </w:rPr>
      </w:pPr>
      <w:r w:rsidRPr="00FA6877">
        <w:rPr>
          <w:sz w:val="21"/>
        </w:rPr>
        <w:t>控股股东情况</w:t>
      </w:r>
    </w:p>
    <w:sdt>
      <w:sdtPr>
        <w:rPr>
          <w:rFonts w:ascii="宋体" w:eastAsia="宋体" w:hAnsi="宋体" w:cs="宋体"/>
          <w:b w:val="0"/>
          <w:bCs w:val="0"/>
          <w:kern w:val="0"/>
          <w:sz w:val="24"/>
          <w:szCs w:val="24"/>
        </w:rPr>
        <w:alias w:val="模块:控股股东情况法人"/>
        <w:tag w:val="_SEC_603e90843919477b9c48becc10c16844"/>
        <w:id w:val="10736532"/>
        <w:lock w:val="sdtLocked"/>
        <w:placeholder>
          <w:docPart w:val="GBC22222222222222222222222222222"/>
        </w:placeholder>
      </w:sdtPr>
      <w:sdtEndPr>
        <w:rPr>
          <w:rFonts w:hint="eastAsia"/>
          <w:szCs w:val="21"/>
        </w:rPr>
      </w:sdtEndPr>
      <w:sdtContent>
        <w:p w:rsidR="002364CF" w:rsidRPr="00FA6877" w:rsidRDefault="00BD4E73" w:rsidP="00BD4E73">
          <w:pPr>
            <w:pStyle w:val="affb"/>
            <w:numPr>
              <w:ilvl w:val="0"/>
              <w:numId w:val="53"/>
            </w:numPr>
            <w:rPr>
              <w:sz w:val="21"/>
            </w:rPr>
          </w:pPr>
          <w:r w:rsidRPr="00FA6877">
            <w:rPr>
              <w:sz w:val="21"/>
            </w:rPr>
            <w:t>法人</w:t>
          </w:r>
        </w:p>
        <w:sdt>
          <w:sdtPr>
            <w:alias w:val="是否适用：法人_控股股东情况[双击切换]"/>
            <w:tag w:val="_GBC_eab2d7c8478645dbae996b49d203b0d9"/>
            <w:id w:val="10736525"/>
            <w:lock w:val="sdtContentLocked"/>
            <w:placeholder>
              <w:docPart w:val="GBC22222222222222222222222222222"/>
            </w:placeholder>
          </w:sdtPr>
          <w:sdtContent>
            <w:p w:rsidR="002364CF" w:rsidRPr="00066814" w:rsidRDefault="006059E4" w:rsidP="002364CF">
              <w:pPr>
                <w:pStyle w:val="afffffffc"/>
                <w:spacing w:line="360" w:lineRule="auto"/>
                <w:rPr>
                  <w:sz w:val="21"/>
                </w:rPr>
              </w:pPr>
              <w:r>
                <w:fldChar w:fldCharType="begin"/>
              </w:r>
              <w:r w:rsidR="00BD4E73">
                <w:instrText xml:space="preserve">MACROBUTTON  SnrToggleCheckbox √适用 </w:instrText>
              </w:r>
              <w:r>
                <w:fldChar w:fldCharType="end"/>
              </w:r>
              <w:r>
                <w:fldChar w:fldCharType="begin"/>
              </w:r>
              <w:r w:rsidR="00BD4E73">
                <w:instrText xml:space="preserve"> MACROBUTTON  SnrToggleCheckbox □不适用 </w:instrText>
              </w:r>
              <w:r>
                <w:fldChar w:fldCharType="end"/>
              </w:r>
            </w:p>
          </w:sdtContent>
        </w:sdt>
        <w:tbl>
          <w:tblPr>
            <w:tblStyle w:val="g2"/>
            <w:tblW w:w="0" w:type="auto"/>
            <w:tblLook w:val="04A0"/>
          </w:tblPr>
          <w:tblGrid>
            <w:gridCol w:w="3369"/>
            <w:gridCol w:w="5680"/>
          </w:tblGrid>
          <w:tr w:rsidR="002364CF" w:rsidTr="002364CF">
            <w:trPr>
              <w:trHeight w:val="117"/>
            </w:trPr>
            <w:sdt>
              <w:sdtPr>
                <w:tag w:val="_PLD_e1d45d230e0e4c06bc451af63b51d4e2"/>
                <w:id w:val="10736526"/>
                <w:lock w:val="sdtLocked"/>
              </w:sdtPr>
              <w:sdtContent>
                <w:tc>
                  <w:tcPr>
                    <w:tcW w:w="3369" w:type="dxa"/>
                  </w:tcPr>
                  <w:p w:rsidR="002364CF" w:rsidRDefault="00BD4E73" w:rsidP="002364CF">
                    <w:pPr>
                      <w:pStyle w:val="aff8"/>
                      <w:rPr>
                        <w:szCs w:val="21"/>
                      </w:rPr>
                    </w:pPr>
                    <w:r>
                      <w:rPr>
                        <w:rFonts w:hint="eastAsia"/>
                        <w:szCs w:val="21"/>
                      </w:rPr>
                      <w:t>名称</w:t>
                    </w:r>
                  </w:p>
                </w:tc>
              </w:sdtContent>
            </w:sdt>
            <w:tc>
              <w:tcPr>
                <w:tcW w:w="5680" w:type="dxa"/>
              </w:tcPr>
              <w:p w:rsidR="002364CF" w:rsidRDefault="00BD4E73" w:rsidP="002364CF">
                <w:pPr>
                  <w:pStyle w:val="aff8"/>
                  <w:rPr>
                    <w:szCs w:val="21"/>
                  </w:rPr>
                </w:pPr>
                <w:r>
                  <w:t>上海纺织（集团）有限公司</w:t>
                </w:r>
              </w:p>
            </w:tc>
          </w:tr>
          <w:tr w:rsidR="002364CF" w:rsidTr="002364CF">
            <w:trPr>
              <w:trHeight w:val="75"/>
            </w:trPr>
            <w:sdt>
              <w:sdtPr>
                <w:tag w:val="_PLD_8136b3e11235492c8cd0111dfc8a7bd7"/>
                <w:id w:val="10736527"/>
                <w:lock w:val="sdtLocked"/>
              </w:sdtPr>
              <w:sdtContent>
                <w:tc>
                  <w:tcPr>
                    <w:tcW w:w="3369" w:type="dxa"/>
                  </w:tcPr>
                  <w:p w:rsidR="002364CF" w:rsidRDefault="00BD4E73" w:rsidP="002364CF">
                    <w:pPr>
                      <w:pStyle w:val="aff8"/>
                      <w:rPr>
                        <w:szCs w:val="21"/>
                      </w:rPr>
                    </w:pPr>
                    <w:r>
                      <w:rPr>
                        <w:rFonts w:hint="eastAsia"/>
                        <w:szCs w:val="21"/>
                      </w:rPr>
                      <w:t>单位负责人或法定代表人</w:t>
                    </w:r>
                  </w:p>
                </w:tc>
              </w:sdtContent>
            </w:sdt>
            <w:tc>
              <w:tcPr>
                <w:tcW w:w="5680" w:type="dxa"/>
              </w:tcPr>
              <w:p w:rsidR="002364CF" w:rsidRDefault="00BD4E73" w:rsidP="002364CF">
                <w:pPr>
                  <w:pStyle w:val="aff8"/>
                  <w:rPr>
                    <w:szCs w:val="21"/>
                  </w:rPr>
                </w:pPr>
                <w:proofErr w:type="gramStart"/>
                <w:r>
                  <w:t>童继生</w:t>
                </w:r>
                <w:proofErr w:type="gramEnd"/>
              </w:p>
            </w:tc>
          </w:tr>
          <w:tr w:rsidR="002364CF" w:rsidTr="002364CF">
            <w:trPr>
              <w:trHeight w:val="225"/>
            </w:trPr>
            <w:sdt>
              <w:sdtPr>
                <w:tag w:val="_PLD_1df0002b20b542f5b7092107da8156d8"/>
                <w:id w:val="10736528"/>
                <w:lock w:val="sdtLocked"/>
              </w:sdtPr>
              <w:sdtContent>
                <w:tc>
                  <w:tcPr>
                    <w:tcW w:w="3369" w:type="dxa"/>
                  </w:tcPr>
                  <w:p w:rsidR="002364CF" w:rsidRDefault="00BD4E73" w:rsidP="002364CF">
                    <w:pPr>
                      <w:pStyle w:val="aff8"/>
                      <w:rPr>
                        <w:szCs w:val="21"/>
                      </w:rPr>
                    </w:pPr>
                    <w:r>
                      <w:rPr>
                        <w:rFonts w:hint="eastAsia"/>
                        <w:szCs w:val="21"/>
                      </w:rPr>
                      <w:t>成立日期</w:t>
                    </w:r>
                  </w:p>
                </w:tc>
              </w:sdtContent>
            </w:sdt>
            <w:tc>
              <w:tcPr>
                <w:tcW w:w="5680" w:type="dxa"/>
              </w:tcPr>
              <w:p w:rsidR="002364CF" w:rsidRDefault="00BD4E73" w:rsidP="002364CF">
                <w:pPr>
                  <w:pStyle w:val="aff8"/>
                  <w:rPr>
                    <w:szCs w:val="21"/>
                  </w:rPr>
                </w:pPr>
                <w:r>
                  <w:t>2001年12月17日</w:t>
                </w:r>
              </w:p>
            </w:tc>
          </w:tr>
          <w:tr w:rsidR="002364CF" w:rsidTr="002364CF">
            <w:trPr>
              <w:trHeight w:val="150"/>
            </w:trPr>
            <w:sdt>
              <w:sdtPr>
                <w:tag w:val="_PLD_1818a197d8b949079e4533012ebd27c1"/>
                <w:id w:val="10736529"/>
                <w:lock w:val="sdtLocked"/>
              </w:sdtPr>
              <w:sdtContent>
                <w:tc>
                  <w:tcPr>
                    <w:tcW w:w="3369" w:type="dxa"/>
                  </w:tcPr>
                  <w:p w:rsidR="002364CF" w:rsidRDefault="00BD4E73" w:rsidP="002364CF">
                    <w:pPr>
                      <w:pStyle w:val="aff8"/>
                      <w:rPr>
                        <w:szCs w:val="21"/>
                      </w:rPr>
                    </w:pPr>
                    <w:r>
                      <w:rPr>
                        <w:rFonts w:hint="eastAsia"/>
                        <w:szCs w:val="21"/>
                      </w:rPr>
                      <w:t>主要经营业务</w:t>
                    </w:r>
                  </w:p>
                </w:tc>
              </w:sdtContent>
            </w:sdt>
            <w:tc>
              <w:tcPr>
                <w:tcW w:w="5680" w:type="dxa"/>
              </w:tcPr>
              <w:p w:rsidR="002364CF" w:rsidRDefault="00BD4E73" w:rsidP="002364CF">
                <w:pPr>
                  <w:pStyle w:val="aff8"/>
                  <w:rPr>
                    <w:szCs w:val="21"/>
                  </w:rPr>
                </w:pPr>
                <w:r>
                  <w:t>资产经营与管理、实业投资、纺织产品的制造、销售、技术服务、经营贸易，自有房屋租赁（依法需请批准的项目，经相关部门批准后方可开展经营活动）</w:t>
                </w:r>
              </w:p>
            </w:tc>
          </w:tr>
          <w:tr w:rsidR="002364CF" w:rsidTr="002364CF">
            <w:trPr>
              <w:trHeight w:val="132"/>
            </w:trPr>
            <w:sdt>
              <w:sdtPr>
                <w:tag w:val="_PLD_493328bd6f094c40b55613b4e262be19"/>
                <w:id w:val="10736530"/>
                <w:lock w:val="sdtLocked"/>
              </w:sdtPr>
              <w:sdtContent>
                <w:tc>
                  <w:tcPr>
                    <w:tcW w:w="3369" w:type="dxa"/>
                  </w:tcPr>
                  <w:p w:rsidR="002364CF" w:rsidRDefault="00BD4E73" w:rsidP="002364CF">
                    <w:pPr>
                      <w:pStyle w:val="aff8"/>
                      <w:rPr>
                        <w:szCs w:val="21"/>
                      </w:rPr>
                    </w:pPr>
                    <w:r>
                      <w:rPr>
                        <w:rFonts w:hint="eastAsia"/>
                        <w:szCs w:val="21"/>
                      </w:rPr>
                      <w:t>报告期内控股和参股的其他境内外上市公司的股权情况</w:t>
                    </w:r>
                  </w:p>
                </w:tc>
              </w:sdtContent>
            </w:sdt>
            <w:tc>
              <w:tcPr>
                <w:tcW w:w="5680" w:type="dxa"/>
              </w:tcPr>
              <w:p w:rsidR="002364CF" w:rsidRPr="00820A89" w:rsidRDefault="00BD4E73" w:rsidP="002364CF">
                <w:pPr>
                  <w:pStyle w:val="aff8"/>
                  <w:rPr>
                    <w:color w:val="FF0000"/>
                    <w:szCs w:val="21"/>
                  </w:rPr>
                </w:pPr>
                <w:r w:rsidRPr="009A4AE1">
                  <w:t>申达股份264,826,979股(31.07%股权)；联泰控股730,461,936股（70.64%股权）；交通银行11,645,558股；东方航空18,574,270股；上海银行43,911,564股；</w:t>
                </w:r>
              </w:p>
            </w:tc>
          </w:tr>
          <w:tr w:rsidR="002364CF" w:rsidTr="002364CF">
            <w:trPr>
              <w:trHeight w:val="147"/>
            </w:trPr>
            <w:sdt>
              <w:sdtPr>
                <w:rPr>
                  <w:sz w:val="21"/>
                </w:rPr>
                <w:tag w:val="_PLD_416c392305fd4bc8a741158a40d9ba6e"/>
                <w:id w:val="10736531"/>
                <w:lock w:val="sdtLocked"/>
              </w:sdtPr>
              <w:sdtContent>
                <w:tc>
                  <w:tcPr>
                    <w:tcW w:w="3369" w:type="dxa"/>
                  </w:tcPr>
                  <w:p w:rsidR="002364CF" w:rsidRPr="00C83506" w:rsidRDefault="00BD4E73" w:rsidP="002364CF">
                    <w:pPr>
                      <w:pStyle w:val="afffffffc"/>
                      <w:rPr>
                        <w:sz w:val="21"/>
                      </w:rPr>
                    </w:pPr>
                    <w:r w:rsidRPr="00066814">
                      <w:rPr>
                        <w:rFonts w:hint="eastAsia"/>
                        <w:sz w:val="21"/>
                      </w:rPr>
                      <w:t>其他情况说明</w:t>
                    </w:r>
                  </w:p>
                </w:tc>
              </w:sdtContent>
            </w:sdt>
            <w:tc>
              <w:tcPr>
                <w:tcW w:w="5680" w:type="dxa"/>
              </w:tcPr>
              <w:p w:rsidR="002364CF" w:rsidRPr="00066814" w:rsidRDefault="00BD4E73" w:rsidP="002364CF">
                <w:pPr>
                  <w:pStyle w:val="afffffffc"/>
                  <w:rPr>
                    <w:sz w:val="21"/>
                  </w:rPr>
                </w:pPr>
                <w:r w:rsidRPr="00066814">
                  <w:rPr>
                    <w:sz w:val="21"/>
                  </w:rPr>
                  <w:t>无</w:t>
                </w:r>
              </w:p>
            </w:tc>
          </w:tr>
        </w:tbl>
        <w:p w:rsidR="002364CF" w:rsidRPr="00066814" w:rsidRDefault="002364CF">
          <w:pPr>
            <w:pStyle w:val="afffffffc"/>
            <w:rPr>
              <w:sz w:val="21"/>
            </w:rPr>
          </w:pPr>
        </w:p>
        <w:p w:rsidR="002364CF" w:rsidRPr="00066814" w:rsidRDefault="006059E4">
          <w:pPr>
            <w:pStyle w:val="afffffffc"/>
            <w:rPr>
              <w:sz w:val="21"/>
            </w:rPr>
          </w:pPr>
        </w:p>
      </w:sdtContent>
    </w:sdt>
    <w:sdt>
      <w:sdtPr>
        <w:rPr>
          <w:rFonts w:ascii="宋体" w:eastAsia="宋体" w:hAnsi="宋体" w:cs="宋体"/>
          <w:b w:val="0"/>
          <w:bCs w:val="0"/>
          <w:kern w:val="0"/>
          <w:sz w:val="24"/>
          <w:szCs w:val="24"/>
        </w:rPr>
        <w:alias w:val="模块:控股股东情况自然人"/>
        <w:tag w:val="_SEC_c171a23a3658485db3b86f3cfcc2a64d"/>
        <w:id w:val="10736534"/>
        <w:lock w:val="sdtLocked"/>
        <w:placeholder>
          <w:docPart w:val="GBC22222222222222222222222222222"/>
        </w:placeholder>
      </w:sdtPr>
      <w:sdtEndPr>
        <w:rPr>
          <w:szCs w:val="21"/>
        </w:rPr>
      </w:sdtEndPr>
      <w:sdtContent>
        <w:p w:rsidR="002364CF" w:rsidRPr="00FA6877" w:rsidRDefault="00BD4E73" w:rsidP="00BD4E73">
          <w:pPr>
            <w:pStyle w:val="affb"/>
            <w:numPr>
              <w:ilvl w:val="0"/>
              <w:numId w:val="53"/>
            </w:numPr>
            <w:rPr>
              <w:sz w:val="21"/>
            </w:rPr>
          </w:pPr>
          <w:r w:rsidRPr="00FA6877">
            <w:rPr>
              <w:sz w:val="21"/>
            </w:rPr>
            <w:t>自然人</w:t>
          </w:r>
        </w:p>
        <w:sdt>
          <w:sdtPr>
            <w:rPr>
              <w:sz w:val="21"/>
            </w:rPr>
            <w:alias w:val="是否适用：自然人_控股股东情况[双击切换]"/>
            <w:tag w:val="_GBC_050e33c59070475b9b048117126cc6ba"/>
            <w:id w:val="10736533"/>
            <w:lock w:val="sdtLocked"/>
            <w:placeholder>
              <w:docPart w:val="GBC22222222222222222222222222222"/>
            </w:placeholder>
          </w:sdtPr>
          <w:sdtContent>
            <w:p w:rsidR="002364CF" w:rsidRPr="00066814" w:rsidRDefault="006059E4" w:rsidP="002364CF">
              <w:pPr>
                <w:pStyle w:val="afffffffc"/>
                <w:rPr>
                  <w:sz w:val="21"/>
                </w:rPr>
              </w:pPr>
              <w:r w:rsidRPr="00066814">
                <w:rPr>
                  <w:sz w:val="21"/>
                </w:rPr>
                <w:fldChar w:fldCharType="begin"/>
              </w:r>
              <w:r w:rsidR="00BD4E73" w:rsidRPr="00066814">
                <w:rPr>
                  <w:sz w:val="21"/>
                </w:rPr>
                <w:instrText xml:space="preserve">MACROBUTTON  SnrToggleCheckbox □适用 </w:instrText>
              </w:r>
              <w:r w:rsidRPr="00066814">
                <w:rPr>
                  <w:sz w:val="21"/>
                </w:rPr>
                <w:fldChar w:fldCharType="end"/>
              </w:r>
              <w:r w:rsidRPr="00066814">
                <w:rPr>
                  <w:sz w:val="21"/>
                </w:rPr>
                <w:fldChar w:fldCharType="begin"/>
              </w:r>
              <w:r w:rsidR="00BD4E73" w:rsidRPr="00066814">
                <w:rPr>
                  <w:sz w:val="21"/>
                </w:rPr>
                <w:instrText xml:space="preserve"> MACROBUTTON  SnrToggleCheckbox √不适用 </w:instrText>
              </w:r>
              <w:r w:rsidRPr="00066814">
                <w:rPr>
                  <w:sz w:val="21"/>
                </w:rPr>
                <w:fldChar w:fldCharType="end"/>
              </w:r>
            </w:p>
          </w:sdtContent>
        </w:sdt>
      </w:sdtContent>
    </w:sdt>
    <w:sdt>
      <w:sdtPr>
        <w:rPr>
          <w:rFonts w:ascii="宋体" w:eastAsia="宋体" w:hAnsi="宋体" w:cs="宋体" w:hint="eastAsia"/>
          <w:b w:val="0"/>
          <w:bCs w:val="0"/>
          <w:kern w:val="0"/>
          <w:sz w:val="24"/>
          <w:szCs w:val="24"/>
        </w:rPr>
        <w:alias w:val="模块:公司不存在控股股东情况的特别说明"/>
        <w:tag w:val="_SEC_70bc1c568fef4bfc833da7470401e558"/>
        <w:id w:val="10736536"/>
        <w:lock w:val="sdtLocked"/>
        <w:placeholder>
          <w:docPart w:val="GBC22222222222222222222222222222"/>
        </w:placeholder>
      </w:sdtPr>
      <w:sdtEndPr>
        <w:rPr>
          <w:rFonts w:hint="default"/>
          <w:szCs w:val="21"/>
        </w:rPr>
      </w:sdtEndPr>
      <w:sdtContent>
        <w:p w:rsidR="002364CF" w:rsidRPr="00FA6877" w:rsidRDefault="00BD4E73" w:rsidP="00BD4E73">
          <w:pPr>
            <w:pStyle w:val="affb"/>
            <w:numPr>
              <w:ilvl w:val="0"/>
              <w:numId w:val="53"/>
            </w:numPr>
            <w:rPr>
              <w:sz w:val="21"/>
            </w:rPr>
          </w:pPr>
          <w:r w:rsidRPr="00FA6877">
            <w:rPr>
              <w:rFonts w:hint="eastAsia"/>
              <w:sz w:val="21"/>
            </w:rPr>
            <w:t>公司不存在控股股东情况的特别说明</w:t>
          </w:r>
        </w:p>
        <w:sdt>
          <w:sdtPr>
            <w:rPr>
              <w:rFonts w:hint="eastAsia"/>
              <w:sz w:val="21"/>
              <w:szCs w:val="21"/>
            </w:rPr>
            <w:alias w:val="是否适用：公司不存在控股股东情况的特别说明[双击切换]"/>
            <w:tag w:val="_GBC_2c420ad8f9bd455b89ad3a0d10597af2"/>
            <w:id w:val="10736535"/>
            <w:lock w:val="sdtLocked"/>
            <w:placeholder>
              <w:docPart w:val="GBC22222222222222222222222222222"/>
            </w:placeholder>
          </w:sdtPr>
          <w:sdtContent>
            <w:p w:rsidR="002364CF" w:rsidRPr="00066814" w:rsidRDefault="006059E4" w:rsidP="002364CF">
              <w:pPr>
                <w:pStyle w:val="afffffffc"/>
                <w:rPr>
                  <w:sz w:val="21"/>
                </w:rPr>
              </w:pPr>
              <w:r w:rsidRPr="00066814">
                <w:rPr>
                  <w:sz w:val="21"/>
                  <w:szCs w:val="21"/>
                </w:rPr>
                <w:fldChar w:fldCharType="begin"/>
              </w:r>
              <w:r w:rsidR="00BD4E73" w:rsidRPr="00066814">
                <w:rPr>
                  <w:sz w:val="21"/>
                  <w:szCs w:val="21"/>
                </w:rPr>
                <w:instrText xml:space="preserve">MACROBUTTON  SnrToggleCheckbox □适用 </w:instrText>
              </w:r>
              <w:r w:rsidRPr="00066814">
                <w:rPr>
                  <w:sz w:val="21"/>
                  <w:szCs w:val="21"/>
                </w:rPr>
                <w:fldChar w:fldCharType="end"/>
              </w:r>
              <w:r w:rsidRPr="00066814">
                <w:rPr>
                  <w:sz w:val="21"/>
                  <w:szCs w:val="21"/>
                </w:rPr>
                <w:fldChar w:fldCharType="begin"/>
              </w:r>
              <w:r w:rsidR="00BD4E73" w:rsidRPr="00066814">
                <w:rPr>
                  <w:sz w:val="21"/>
                  <w:szCs w:val="21"/>
                </w:rPr>
                <w:instrText xml:space="preserve"> MACROBUTTON  SnrToggleCheckbox √不适用 </w:instrText>
              </w:r>
              <w:r w:rsidRPr="00066814">
                <w:rPr>
                  <w:sz w:val="21"/>
                  <w:szCs w:val="21"/>
                </w:rPr>
                <w:fldChar w:fldCharType="end"/>
              </w:r>
            </w:p>
          </w:sdtContent>
        </w:sdt>
      </w:sdtContent>
    </w:sdt>
    <w:p w:rsidR="002364CF" w:rsidRDefault="002364CF">
      <w:pPr>
        <w:pStyle w:val="aff8"/>
        <w:rPr>
          <w:szCs w:val="21"/>
        </w:rPr>
      </w:pPr>
    </w:p>
    <w:sdt>
      <w:sdtPr>
        <w:rPr>
          <w:rFonts w:ascii="宋体" w:eastAsia="宋体" w:hAnsi="宋体" w:cs="宋体" w:hint="eastAsia"/>
          <w:b w:val="0"/>
          <w:bCs w:val="0"/>
          <w:kern w:val="0"/>
          <w:sz w:val="21"/>
          <w:szCs w:val="24"/>
        </w:rPr>
        <w:alias w:val="模块:报告期内控股股东变更情况索引及日期"/>
        <w:tag w:val="_SEC_8c6549023dc64c378601b5bc20deede9"/>
        <w:id w:val="10736538"/>
        <w:lock w:val="sdtLocked"/>
        <w:placeholder>
          <w:docPart w:val="GBC22222222222222222222222222222"/>
        </w:placeholder>
      </w:sdtPr>
      <w:sdtEndPr>
        <w:rPr>
          <w:rFonts w:hint="default"/>
        </w:rPr>
      </w:sdtEndPr>
      <w:sdtContent>
        <w:p w:rsidR="002364CF" w:rsidRPr="00FA6877" w:rsidRDefault="00BD4E73" w:rsidP="00BD4E73">
          <w:pPr>
            <w:pStyle w:val="affb"/>
            <w:numPr>
              <w:ilvl w:val="0"/>
              <w:numId w:val="53"/>
            </w:numPr>
            <w:rPr>
              <w:sz w:val="21"/>
            </w:rPr>
          </w:pPr>
          <w:r w:rsidRPr="00FA6877">
            <w:rPr>
              <w:rFonts w:hint="eastAsia"/>
              <w:sz w:val="21"/>
            </w:rPr>
            <w:t>报告期内控股股东变更情况索引及日期</w:t>
          </w:r>
        </w:p>
        <w:sdt>
          <w:sdtPr>
            <w:rPr>
              <w:rFonts w:hint="eastAsia"/>
              <w:szCs w:val="21"/>
            </w:rPr>
            <w:alias w:val="是否适用：报告期内控股股东变更情况索引及日期[双击切换]"/>
            <w:tag w:val="_GBC_ba32d923117643d78736fd77472e578b"/>
            <w:id w:val="10736537"/>
            <w:lock w:val="sdtLocked"/>
            <w:placeholder>
              <w:docPart w:val="GBC22222222222222222222222222222"/>
            </w:placeholder>
          </w:sdtPr>
          <w:sdtContent>
            <w:p w:rsidR="002364CF" w:rsidRDefault="006059E4" w:rsidP="002364CF">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Content>
    </w:sdt>
    <w:p w:rsidR="002364CF" w:rsidRPr="00FA6877" w:rsidRDefault="00BD4E73" w:rsidP="00BD4E73">
      <w:pPr>
        <w:pStyle w:val="affb"/>
        <w:numPr>
          <w:ilvl w:val="0"/>
          <w:numId w:val="53"/>
        </w:numPr>
        <w:rPr>
          <w:sz w:val="21"/>
        </w:rPr>
      </w:pPr>
      <w:r w:rsidRPr="00FA6877">
        <w:rPr>
          <w:rFonts w:hint="eastAsia"/>
          <w:sz w:val="21"/>
        </w:rPr>
        <w:t>公司与控股股东之间的产权及控制关系的方框图</w:t>
      </w:r>
    </w:p>
    <w:sdt>
      <w:sdtPr>
        <w:rPr>
          <w:rFonts w:hint="eastAsia"/>
          <w:b/>
          <w:bCs/>
          <w:szCs w:val="21"/>
        </w:rPr>
        <w:alias w:val="模块:公司与控股股东之间的产权及控制关系的方框图"/>
        <w:tag w:val="_SEC_4121b38278ee4945bfa8eb87dafa9db1"/>
        <w:id w:val="10736541"/>
        <w:lock w:val="sdtLocked"/>
        <w:placeholder>
          <w:docPart w:val="GBC22222222222222222222222222222"/>
        </w:placeholder>
      </w:sdtPr>
      <w:sdtEndPr>
        <w:rPr>
          <w:b w:val="0"/>
          <w:bCs w:val="0"/>
        </w:rPr>
      </w:sdtEndPr>
      <w:sdtContent>
        <w:sdt>
          <w:sdtPr>
            <w:alias w:val="是否适用：公司与控股股东之间的产权及控制关系的方框图[双击切换]"/>
            <w:tag w:val="_GBC_aa1ed4124bd443219ac5782763143cd7"/>
            <w:id w:val="10736539"/>
            <w:lock w:val="sdtLocked"/>
            <w:placeholder>
              <w:docPart w:val="GBC22222222222222222222222222222"/>
            </w:placeholder>
          </w:sdtPr>
          <w:sdtContent>
            <w:p w:rsidR="002364CF" w:rsidRDefault="006059E4">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
          <w:sdtPr>
            <w:rPr>
              <w:rFonts w:hint="eastAsia"/>
              <w:szCs w:val="21"/>
            </w:rPr>
            <w:alias w:val="图片：公司与控股股东之间的产权及控制关系的方框图"/>
            <w:tag w:val="_GBC_237afe95a2de48a5baec021682951b46"/>
            <w:id w:val="10736540"/>
            <w:lock w:val="sdtLocked"/>
            <w:placeholder>
              <w:docPart w:val="GBC22222222222222222222222222222"/>
            </w:placeholder>
            <w:picture/>
          </w:sdtPr>
          <w:sdtContent>
            <w:p w:rsidR="002364CF" w:rsidRDefault="00BD4E73">
              <w:pPr>
                <w:pStyle w:val="aff8"/>
                <w:rPr>
                  <w:szCs w:val="21"/>
                </w:rPr>
              </w:pPr>
              <w:r>
                <w:rPr>
                  <w:rFonts w:hint="eastAsia"/>
                  <w:noProof/>
                  <w:szCs w:val="21"/>
                </w:rPr>
                <w:drawing>
                  <wp:inline distT="0" distB="0" distL="0" distR="0">
                    <wp:extent cx="2562225" cy="1324688"/>
                    <wp:effectExtent l="1905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tretch>
                              <a:fillRect/>
                            </a:stretch>
                          </pic:blipFill>
                          <pic:spPr bwMode="auto">
                            <a:xfrm>
                              <a:off x="0" y="0"/>
                              <a:ext cx="2565631" cy="1326449"/>
                            </a:xfrm>
                            <a:prstGeom prst="rect">
                              <a:avLst/>
                            </a:prstGeom>
                            <a:noFill/>
                            <a:ln w="9525">
                              <a:noFill/>
                              <a:miter lim="800000"/>
                              <a:headEnd/>
                              <a:tailEnd/>
                            </a:ln>
                          </pic:spPr>
                        </pic:pic>
                      </a:graphicData>
                    </a:graphic>
                  </wp:inline>
                </w:drawing>
              </w:r>
            </w:p>
          </w:sdtContent>
        </w:sdt>
      </w:sdtContent>
    </w:sdt>
    <w:p w:rsidR="002364CF" w:rsidRDefault="002364CF">
      <w:pPr>
        <w:pStyle w:val="aff8"/>
        <w:rPr>
          <w:szCs w:val="21"/>
        </w:rPr>
      </w:pPr>
    </w:p>
    <w:p w:rsidR="002364CF" w:rsidRPr="00FA6877" w:rsidRDefault="00BD4E73" w:rsidP="00BD4E73">
      <w:pPr>
        <w:pStyle w:val="affa"/>
        <w:numPr>
          <w:ilvl w:val="0"/>
          <w:numId w:val="52"/>
        </w:numPr>
        <w:rPr>
          <w:sz w:val="21"/>
        </w:rPr>
      </w:pPr>
      <w:r w:rsidRPr="00FA6877">
        <w:rPr>
          <w:rFonts w:hint="eastAsia"/>
          <w:sz w:val="21"/>
        </w:rPr>
        <w:t>实际控制人情况</w:t>
      </w:r>
    </w:p>
    <w:sdt>
      <w:sdtPr>
        <w:rPr>
          <w:rFonts w:ascii="宋体" w:eastAsia="宋体" w:hAnsi="宋体" w:cs="宋体" w:hint="eastAsia"/>
          <w:b w:val="0"/>
          <w:bCs w:val="0"/>
          <w:kern w:val="0"/>
          <w:sz w:val="24"/>
          <w:szCs w:val="24"/>
        </w:rPr>
        <w:alias w:val="模块:实际控制人情况法人"/>
        <w:tag w:val="_SEC_d1e4bdc329624f1ba319634a4fbdd195"/>
        <w:id w:val="10736543"/>
        <w:lock w:val="sdtLocked"/>
        <w:placeholder>
          <w:docPart w:val="GBC22222222222222222222222222222"/>
        </w:placeholder>
      </w:sdtPr>
      <w:sdtEndPr>
        <w:rPr>
          <w:szCs w:val="21"/>
        </w:rPr>
      </w:sdtEndPr>
      <w:sdtContent>
        <w:p w:rsidR="002364CF" w:rsidRPr="00FA6877" w:rsidRDefault="00BD4E73" w:rsidP="00BD4E73">
          <w:pPr>
            <w:pStyle w:val="affb"/>
            <w:numPr>
              <w:ilvl w:val="0"/>
              <w:numId w:val="54"/>
            </w:numPr>
            <w:rPr>
              <w:sz w:val="21"/>
            </w:rPr>
          </w:pPr>
          <w:r w:rsidRPr="00FA6877">
            <w:rPr>
              <w:rFonts w:hint="eastAsia"/>
              <w:sz w:val="21"/>
            </w:rPr>
            <w:t>法人</w:t>
          </w:r>
        </w:p>
        <w:sdt>
          <w:sdtPr>
            <w:rPr>
              <w:sz w:val="21"/>
            </w:rPr>
            <w:alias w:val="是否适用：法人_实际控制人情况[双击切换]"/>
            <w:tag w:val="_GBC_6cb3195cd6c545489bd6151d0ee57d58"/>
            <w:id w:val="10736542"/>
            <w:lock w:val="sdtLocked"/>
            <w:placeholder>
              <w:docPart w:val="GBC22222222222222222222222222222"/>
            </w:placeholder>
          </w:sdtPr>
          <w:sdtContent>
            <w:p w:rsidR="002364CF" w:rsidRPr="00066814" w:rsidRDefault="006059E4" w:rsidP="002364CF">
              <w:pPr>
                <w:pStyle w:val="afffffffc"/>
                <w:rPr>
                  <w:sz w:val="21"/>
                </w:rPr>
              </w:pPr>
              <w:r w:rsidRPr="00066814">
                <w:rPr>
                  <w:sz w:val="21"/>
                </w:rPr>
                <w:fldChar w:fldCharType="begin"/>
              </w:r>
              <w:r w:rsidR="00BD4E73" w:rsidRPr="00066814">
                <w:rPr>
                  <w:sz w:val="21"/>
                </w:rPr>
                <w:instrText xml:space="preserve">MACROBUTTON  SnrToggleCheckbox □适用 </w:instrText>
              </w:r>
              <w:r w:rsidRPr="00066814">
                <w:rPr>
                  <w:sz w:val="21"/>
                </w:rPr>
                <w:fldChar w:fldCharType="end"/>
              </w:r>
              <w:r w:rsidRPr="00066814">
                <w:rPr>
                  <w:sz w:val="21"/>
                </w:rPr>
                <w:fldChar w:fldCharType="begin"/>
              </w:r>
              <w:r w:rsidR="00BD4E73" w:rsidRPr="00066814">
                <w:rPr>
                  <w:sz w:val="21"/>
                </w:rPr>
                <w:instrText xml:space="preserve"> MACROBUTTON  SnrToggleCheckbox √不适用 </w:instrText>
              </w:r>
              <w:r w:rsidRPr="00066814">
                <w:rPr>
                  <w:sz w:val="21"/>
                </w:rPr>
                <w:fldChar w:fldCharType="end"/>
              </w:r>
            </w:p>
          </w:sdtContent>
        </w:sdt>
      </w:sdtContent>
    </w:sdt>
    <w:sdt>
      <w:sdtPr>
        <w:rPr>
          <w:rFonts w:ascii="宋体" w:eastAsia="宋体" w:hAnsi="宋体" w:cs="宋体" w:hint="eastAsia"/>
          <w:b w:val="0"/>
          <w:bCs w:val="0"/>
          <w:kern w:val="0"/>
          <w:sz w:val="21"/>
          <w:szCs w:val="24"/>
        </w:rPr>
        <w:alias w:val="模块:实际控制人情况自然人"/>
        <w:tag w:val="_SEC_82a067868b0b4b5eb99879535e2300c5"/>
        <w:id w:val="10736545"/>
        <w:lock w:val="sdtLocked"/>
        <w:placeholder>
          <w:docPart w:val="GBC22222222222222222222222222222"/>
        </w:placeholder>
      </w:sdtPr>
      <w:sdtEndPr>
        <w:rPr>
          <w:szCs w:val="21"/>
        </w:rPr>
      </w:sdtEndPr>
      <w:sdtContent>
        <w:p w:rsidR="002364CF" w:rsidRPr="00FA6877" w:rsidRDefault="00BD4E73" w:rsidP="00BD4E73">
          <w:pPr>
            <w:pStyle w:val="affb"/>
            <w:numPr>
              <w:ilvl w:val="0"/>
              <w:numId w:val="54"/>
            </w:numPr>
            <w:rPr>
              <w:sz w:val="21"/>
            </w:rPr>
          </w:pPr>
          <w:r w:rsidRPr="00FA6877">
            <w:rPr>
              <w:rFonts w:hint="eastAsia"/>
              <w:sz w:val="21"/>
            </w:rPr>
            <w:t>自然人</w:t>
          </w:r>
        </w:p>
        <w:sdt>
          <w:sdtPr>
            <w:alias w:val="是否适用：自然人_实际控制人情况[双击切换]"/>
            <w:tag w:val="_GBC_359229fa8cca4506ac3cec3de8b5e99b"/>
            <w:id w:val="10736544"/>
            <w:lock w:val="sdtLocked"/>
            <w:placeholder>
              <w:docPart w:val="GBC22222222222222222222222222222"/>
            </w:placeholder>
          </w:sdtPr>
          <w:sdtContent>
            <w:p w:rsidR="002364CF" w:rsidRDefault="006059E4" w:rsidP="002364CF">
              <w:pPr>
                <w:pStyle w:val="aff8"/>
                <w:rPr>
                  <w:szCs w:val="21"/>
                </w:rPr>
              </w:pPr>
              <w:r>
                <w:fldChar w:fldCharType="begin"/>
              </w:r>
              <w:r w:rsidR="00BD4E73">
                <w:instrText xml:space="preserve">MACROBUTTON  SnrToggleCheckbox □适用 </w:instrText>
              </w:r>
              <w:r>
                <w:fldChar w:fldCharType="end"/>
              </w:r>
              <w:r>
                <w:fldChar w:fldCharType="begin"/>
              </w:r>
              <w:r w:rsidR="00BD4E73">
                <w:instrText xml:space="preserve"> MACROBUTTON  SnrToggleCheckbox √不适用 </w:instrText>
              </w:r>
              <w:r>
                <w:fldChar w:fldCharType="end"/>
              </w:r>
            </w:p>
          </w:sdtContent>
        </w:sdt>
      </w:sdtContent>
    </w:sdt>
    <w:sdt>
      <w:sdtPr>
        <w:rPr>
          <w:rFonts w:ascii="宋体" w:eastAsia="宋体" w:hAnsi="宋体" w:cs="宋体"/>
          <w:b w:val="0"/>
          <w:bCs w:val="0"/>
          <w:kern w:val="0"/>
          <w:sz w:val="24"/>
          <w:szCs w:val="24"/>
        </w:rPr>
        <w:alias w:val="模块:公司不存在实际控制人情况的特别说明"/>
        <w:tag w:val="_SEC_5c0bf2f1ddf34e8c983cdf9fa31c1df0"/>
        <w:id w:val="10736547"/>
        <w:lock w:val="sdtLocked"/>
        <w:placeholder>
          <w:docPart w:val="GBC22222222222222222222222222222"/>
        </w:placeholder>
      </w:sdtPr>
      <w:sdtContent>
        <w:p w:rsidR="002364CF" w:rsidRPr="00FA6877" w:rsidRDefault="00BD4E73" w:rsidP="00BD4E73">
          <w:pPr>
            <w:pStyle w:val="affb"/>
            <w:numPr>
              <w:ilvl w:val="0"/>
              <w:numId w:val="54"/>
            </w:numPr>
            <w:rPr>
              <w:sz w:val="21"/>
            </w:rPr>
          </w:pPr>
          <w:r w:rsidRPr="00FA6877">
            <w:rPr>
              <w:sz w:val="21"/>
            </w:rPr>
            <w:t>公司不存在实际控制人情况的特别说明</w:t>
          </w:r>
        </w:p>
        <w:sdt>
          <w:sdtPr>
            <w:rPr>
              <w:rFonts w:hint="eastAsia"/>
              <w:sz w:val="21"/>
            </w:rPr>
            <w:alias w:val="是否适用：公司不存在实际控制人情况的特别说明[双击切换]"/>
            <w:tag w:val="_GBC_7380ff5e0fc6471583dc22db2252e039"/>
            <w:id w:val="10736546"/>
            <w:lock w:val="sdtLocked"/>
            <w:placeholder>
              <w:docPart w:val="GBC22222222222222222222222222222"/>
            </w:placeholder>
          </w:sdtPr>
          <w:sdtContent>
            <w:p w:rsidR="002364CF" w:rsidRPr="00066814" w:rsidRDefault="006059E4" w:rsidP="002364CF">
              <w:pPr>
                <w:pStyle w:val="afffffffc"/>
                <w:rPr>
                  <w:sz w:val="21"/>
                </w:rPr>
              </w:pPr>
              <w:r w:rsidRPr="00066814">
                <w:rPr>
                  <w:sz w:val="21"/>
                </w:rPr>
                <w:fldChar w:fldCharType="begin"/>
              </w:r>
              <w:r w:rsidR="00BD4E73" w:rsidRPr="00066814">
                <w:rPr>
                  <w:sz w:val="21"/>
                </w:rPr>
                <w:instrText xml:space="preserve">MACROBUTTON  SnrToggleCheckbox □适用 </w:instrText>
              </w:r>
              <w:r w:rsidRPr="00066814">
                <w:rPr>
                  <w:sz w:val="21"/>
                </w:rPr>
                <w:fldChar w:fldCharType="end"/>
              </w:r>
              <w:r w:rsidRPr="00066814">
                <w:rPr>
                  <w:sz w:val="21"/>
                </w:rPr>
                <w:fldChar w:fldCharType="begin"/>
              </w:r>
              <w:r w:rsidR="00BD4E73" w:rsidRPr="00066814">
                <w:rPr>
                  <w:sz w:val="21"/>
                </w:rPr>
                <w:instrText xml:space="preserve"> MACROBUTTON  SnrToggleCheckbox √不适用 </w:instrText>
              </w:r>
              <w:r w:rsidRPr="00066814">
                <w:rPr>
                  <w:sz w:val="21"/>
                </w:rPr>
                <w:fldChar w:fldCharType="end"/>
              </w:r>
            </w:p>
          </w:sdtContent>
        </w:sdt>
      </w:sdtContent>
    </w:sdt>
    <w:p w:rsidR="002364CF" w:rsidRDefault="002364CF">
      <w:pPr>
        <w:pStyle w:val="aff8"/>
        <w:rPr>
          <w:szCs w:val="21"/>
        </w:rPr>
      </w:pPr>
    </w:p>
    <w:sdt>
      <w:sdtPr>
        <w:rPr>
          <w:rFonts w:ascii="宋体" w:eastAsia="宋体" w:hAnsi="宋体" w:cs="宋体"/>
          <w:b w:val="0"/>
          <w:bCs w:val="0"/>
          <w:kern w:val="0"/>
          <w:sz w:val="21"/>
          <w:szCs w:val="24"/>
        </w:rPr>
        <w:alias w:val="模块:报告期内实际控制人变更情况索引及日期"/>
        <w:tag w:val="_SEC_8e248c9fca7b490e93849e8f5dce6a71"/>
        <w:id w:val="10736549"/>
        <w:lock w:val="sdtLocked"/>
        <w:placeholder>
          <w:docPart w:val="GBC22222222222222222222222222222"/>
        </w:placeholder>
      </w:sdtPr>
      <w:sdtEndPr>
        <w:rPr>
          <w:rFonts w:hint="eastAsia"/>
          <w:szCs w:val="21"/>
        </w:rPr>
      </w:sdtEndPr>
      <w:sdtContent>
        <w:p w:rsidR="002364CF" w:rsidRPr="00FA6877" w:rsidRDefault="00BD4E73" w:rsidP="00BD4E73">
          <w:pPr>
            <w:pStyle w:val="affb"/>
            <w:numPr>
              <w:ilvl w:val="0"/>
              <w:numId w:val="54"/>
            </w:numPr>
            <w:rPr>
              <w:sz w:val="21"/>
            </w:rPr>
          </w:pPr>
          <w:r w:rsidRPr="00FA6877">
            <w:rPr>
              <w:sz w:val="21"/>
            </w:rPr>
            <w:t>报告期内实际控制人变更情况索引及日期</w:t>
          </w:r>
        </w:p>
        <w:sdt>
          <w:sdtPr>
            <w:rPr>
              <w:rFonts w:hint="eastAsia"/>
            </w:rPr>
            <w:alias w:val="是否适用：报告期内实际控制人变更情况索引及日期[双击切换]"/>
            <w:tag w:val="_GBC_f12f62e5c67e473692b22389cda35aaa"/>
            <w:id w:val="10736548"/>
            <w:lock w:val="sdtLocked"/>
            <w:placeholder>
              <w:docPart w:val="GBC22222222222222222222222222222"/>
            </w:placeholder>
          </w:sdtPr>
          <w:sdtContent>
            <w:p w:rsidR="002364CF" w:rsidRDefault="006059E4" w:rsidP="002364CF">
              <w:pPr>
                <w:pStyle w:val="aff8"/>
                <w:rPr>
                  <w:szCs w:val="21"/>
                </w:rPr>
              </w:pPr>
              <w:r>
                <w:fldChar w:fldCharType="begin"/>
              </w:r>
              <w:r w:rsidR="00BD4E73">
                <w:instrText xml:space="preserve">MACROBUTTON  SnrToggleCheckbox □适用 </w:instrText>
              </w:r>
              <w:r>
                <w:fldChar w:fldCharType="end"/>
              </w:r>
              <w:r>
                <w:fldChar w:fldCharType="begin"/>
              </w:r>
              <w:r w:rsidR="00BD4E73">
                <w:instrText xml:space="preserve"> MACROBUTTON  SnrToggleCheckbox √不适用 </w:instrText>
              </w:r>
              <w:r>
                <w:fldChar w:fldCharType="end"/>
              </w:r>
            </w:p>
          </w:sdtContent>
        </w:sdt>
      </w:sdtContent>
    </w:sdt>
    <w:p w:rsidR="002364CF" w:rsidRPr="00066814" w:rsidRDefault="002364CF">
      <w:pPr>
        <w:pStyle w:val="afffffffc"/>
        <w:rPr>
          <w:sz w:val="21"/>
        </w:rPr>
      </w:pPr>
    </w:p>
    <w:p w:rsidR="002364CF" w:rsidRPr="00FA6877" w:rsidRDefault="00BD4E73" w:rsidP="00BD4E73">
      <w:pPr>
        <w:pStyle w:val="affb"/>
        <w:numPr>
          <w:ilvl w:val="0"/>
          <w:numId w:val="54"/>
        </w:numPr>
        <w:rPr>
          <w:sz w:val="21"/>
        </w:rPr>
      </w:pPr>
      <w:r w:rsidRPr="00FA6877">
        <w:rPr>
          <w:sz w:val="21"/>
        </w:rPr>
        <w:t>公司与实际控制人之间的产权及控制关系的方框图</w:t>
      </w:r>
    </w:p>
    <w:sdt>
      <w:sdtPr>
        <w:rPr>
          <w:b/>
          <w:bCs/>
          <w:sz w:val="24"/>
        </w:rPr>
        <w:alias w:val="模块:公司与实际控制人之间的产权及控制关系的方框图"/>
        <w:tag w:val="_SEC_3098fbbbd09c4e7088990d33b36bcf2e"/>
        <w:id w:val="10736552"/>
        <w:lock w:val="sdtLocked"/>
        <w:placeholder>
          <w:docPart w:val="GBC22222222222222222222222222222"/>
        </w:placeholder>
      </w:sdtPr>
      <w:sdtEndPr>
        <w:rPr>
          <w:b w:val="0"/>
          <w:bCs w:val="0"/>
        </w:rPr>
      </w:sdtEndPr>
      <w:sdtContent>
        <w:sdt>
          <w:sdtPr>
            <w:alias w:val="是否适用：公司与实际控制人之间的产权及控制关系的方框图[双击切换]"/>
            <w:tag w:val="_GBC_8ddc5ba6a04141dc94582029460f81bd"/>
            <w:id w:val="10736550"/>
            <w:lock w:val="sdtLocked"/>
            <w:placeholder>
              <w:docPart w:val="GBC22222222222222222222222222222"/>
            </w:placeholder>
          </w:sdtPr>
          <w:sdtContent>
            <w:p w:rsidR="002364CF" w:rsidRDefault="006059E4">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p w:rsidR="002364CF" w:rsidRPr="00066814" w:rsidRDefault="006059E4">
          <w:pPr>
            <w:pStyle w:val="afffffffc"/>
            <w:rPr>
              <w:sz w:val="21"/>
            </w:rPr>
          </w:pPr>
          <w:sdt>
            <w:sdtPr>
              <w:rPr>
                <w:rFonts w:hint="eastAsia"/>
                <w:sz w:val="21"/>
              </w:rPr>
              <w:alias w:val="图片：公司与实际控制人之间的产权及控制关系的方框图"/>
              <w:tag w:val="_GBC_538f0b25ae684717a3c8362262a5a004"/>
              <w:id w:val="10736551"/>
              <w:lock w:val="sdtLocked"/>
              <w:placeholder>
                <w:docPart w:val="GBC22222222222222222222222222222"/>
              </w:placeholder>
              <w:picture/>
            </w:sdtPr>
            <w:sdtContent>
              <w:r w:rsidR="00BD4E73" w:rsidRPr="00066814">
                <w:rPr>
                  <w:rFonts w:hint="eastAsia"/>
                  <w:noProof/>
                  <w:sz w:val="21"/>
                </w:rPr>
                <w:drawing>
                  <wp:inline distT="0" distB="0" distL="0" distR="0">
                    <wp:extent cx="1681853" cy="2066925"/>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tretch>
                              <a:fillRect/>
                            </a:stretch>
                          </pic:blipFill>
                          <pic:spPr bwMode="auto">
                            <a:xfrm>
                              <a:off x="0" y="0"/>
                              <a:ext cx="1681853" cy="2066925"/>
                            </a:xfrm>
                            <a:prstGeom prst="rect">
                              <a:avLst/>
                            </a:prstGeom>
                            <a:noFill/>
                            <a:ln>
                              <a:noFill/>
                            </a:ln>
                          </pic:spPr>
                        </pic:pic>
                      </a:graphicData>
                    </a:graphic>
                  </wp:inline>
                </w:drawing>
              </w:r>
            </w:sdtContent>
          </w:sdt>
        </w:p>
      </w:sdtContent>
    </w:sdt>
    <w:p w:rsidR="002364CF" w:rsidRPr="00066814" w:rsidRDefault="002364CF">
      <w:pPr>
        <w:pStyle w:val="afffffffc"/>
        <w:rPr>
          <w:sz w:val="21"/>
        </w:rPr>
      </w:pPr>
    </w:p>
    <w:sdt>
      <w:sdtPr>
        <w:rPr>
          <w:rFonts w:ascii="宋体" w:eastAsia="宋体" w:hAnsi="宋体" w:cs="宋体"/>
          <w:b w:val="0"/>
          <w:bCs w:val="0"/>
          <w:kern w:val="0"/>
          <w:sz w:val="24"/>
          <w:szCs w:val="24"/>
        </w:rPr>
        <w:alias w:val="模块:实际控制人通过信托或其他资产管理方式控制公司"/>
        <w:tag w:val="_SEC_d9354c7b8b8643b2a3e90cc40a27dfa8"/>
        <w:id w:val="10736554"/>
        <w:lock w:val="sdtLocked"/>
        <w:placeholder>
          <w:docPart w:val="GBC22222222222222222222222222222"/>
        </w:placeholder>
      </w:sdtPr>
      <w:sdtEndPr>
        <w:rPr>
          <w:rFonts w:hint="eastAsia"/>
        </w:rPr>
      </w:sdtEndPr>
      <w:sdtContent>
        <w:p w:rsidR="002364CF" w:rsidRPr="00FA6877" w:rsidRDefault="00BD4E73" w:rsidP="00BD4E73">
          <w:pPr>
            <w:pStyle w:val="affb"/>
            <w:numPr>
              <w:ilvl w:val="0"/>
              <w:numId w:val="54"/>
            </w:numPr>
            <w:rPr>
              <w:sz w:val="21"/>
            </w:rPr>
          </w:pPr>
          <w:r w:rsidRPr="00FA6877">
            <w:rPr>
              <w:sz w:val="21"/>
            </w:rPr>
            <w:t>实际控制人通过信托或其他资产管理方式控制公司</w:t>
          </w:r>
        </w:p>
        <w:sdt>
          <w:sdtPr>
            <w:rPr>
              <w:rFonts w:hint="eastAsia"/>
              <w:sz w:val="21"/>
            </w:rPr>
            <w:alias w:val="是否适用：实际控制人通过信托或其他资产管理方式控制公司[双击切换]"/>
            <w:tag w:val="_GBC_6cf01bf708a846488d76148c9aa3a1f3"/>
            <w:id w:val="10736553"/>
            <w:lock w:val="sdtLocked"/>
            <w:placeholder>
              <w:docPart w:val="GBC22222222222222222222222222222"/>
            </w:placeholder>
          </w:sdtPr>
          <w:sdtContent>
            <w:p w:rsidR="002364CF" w:rsidRPr="00066814" w:rsidRDefault="006059E4" w:rsidP="002364CF">
              <w:pPr>
                <w:pStyle w:val="afffffffc"/>
                <w:rPr>
                  <w:sz w:val="21"/>
                </w:rPr>
              </w:pPr>
              <w:r w:rsidRPr="00066814">
                <w:rPr>
                  <w:sz w:val="21"/>
                </w:rPr>
                <w:fldChar w:fldCharType="begin"/>
              </w:r>
              <w:r w:rsidR="00BD4E73" w:rsidRPr="00066814">
                <w:rPr>
                  <w:sz w:val="21"/>
                </w:rPr>
                <w:instrText xml:space="preserve">MACROBUTTON  SnrToggleCheckbox □适用 </w:instrText>
              </w:r>
              <w:r w:rsidRPr="00066814">
                <w:rPr>
                  <w:sz w:val="21"/>
                </w:rPr>
                <w:fldChar w:fldCharType="end"/>
              </w:r>
              <w:r w:rsidRPr="00066814">
                <w:rPr>
                  <w:sz w:val="21"/>
                </w:rPr>
                <w:fldChar w:fldCharType="begin"/>
              </w:r>
              <w:r w:rsidR="00BD4E73" w:rsidRPr="00066814">
                <w:rPr>
                  <w:sz w:val="21"/>
                </w:rPr>
                <w:instrText xml:space="preserve"> MACROBUTTON  SnrToggleCheckbox √不适用 </w:instrText>
              </w:r>
              <w:r w:rsidRPr="00066814">
                <w:rPr>
                  <w:sz w:val="21"/>
                </w:rPr>
                <w:fldChar w:fldCharType="end"/>
              </w:r>
            </w:p>
          </w:sdtContent>
        </w:sdt>
      </w:sdtContent>
    </w:sdt>
    <w:p w:rsidR="002364CF" w:rsidRDefault="002364CF">
      <w:pPr>
        <w:pStyle w:val="aff8"/>
        <w:rPr>
          <w:szCs w:val="21"/>
        </w:rPr>
      </w:pPr>
    </w:p>
    <w:sdt>
      <w:sdtPr>
        <w:rPr>
          <w:rFonts w:ascii="宋体" w:hAnsi="宋体" w:cs="宋体"/>
          <w:b w:val="0"/>
          <w:bCs w:val="0"/>
          <w:kern w:val="0"/>
          <w:sz w:val="21"/>
          <w:szCs w:val="24"/>
        </w:rPr>
        <w:alias w:val="模块:控股股东及实际控制人其他情况介绍"/>
        <w:tag w:val="_SEC_4d2866150700497eb747371eabd1ca73"/>
        <w:id w:val="10736557"/>
        <w:lock w:val="sdtLocked"/>
        <w:placeholder>
          <w:docPart w:val="GBC22222222222222222222222222222"/>
        </w:placeholder>
      </w:sdtPr>
      <w:sdtEndPr>
        <w:rPr>
          <w:rFonts w:hint="eastAsia"/>
          <w:szCs w:val="21"/>
        </w:rPr>
      </w:sdtEndPr>
      <w:sdtContent>
        <w:p w:rsidR="002364CF" w:rsidRPr="00FA6877" w:rsidRDefault="00BD4E73" w:rsidP="00BD4E73">
          <w:pPr>
            <w:pStyle w:val="affa"/>
            <w:numPr>
              <w:ilvl w:val="0"/>
              <w:numId w:val="52"/>
            </w:numPr>
            <w:rPr>
              <w:sz w:val="21"/>
            </w:rPr>
          </w:pPr>
          <w:r w:rsidRPr="00FA6877">
            <w:rPr>
              <w:sz w:val="21"/>
            </w:rPr>
            <w:t>控股股东及实际控制人其他情况介绍</w:t>
          </w:r>
        </w:p>
        <w:sdt>
          <w:sdtPr>
            <w:rPr>
              <w:rFonts w:hint="eastAsia"/>
            </w:rPr>
            <w:alias w:val="是否适用：控股股东及实际控制人其他情况介绍[双击切换]"/>
            <w:tag w:val="_GBC_f45ea2fa04e04b71a116fba6ba3bff32"/>
            <w:id w:val="10736555"/>
            <w:lock w:val="sdtContentLocked"/>
            <w:placeholder>
              <w:docPart w:val="GBC22222222222222222222222222222"/>
            </w:placeholder>
          </w:sdtPr>
          <w:sdtContent>
            <w:p w:rsidR="002364CF" w:rsidRDefault="006059E4" w:rsidP="002364CF">
              <w:pPr>
                <w:pStyle w:val="afffffffc"/>
                <w:spacing w:line="360" w:lineRule="auto"/>
              </w:pPr>
              <w:r>
                <w:fldChar w:fldCharType="begin"/>
              </w:r>
              <w:r w:rsidR="00BD4E73">
                <w:instrText xml:space="preserve">MACROBUTTON  SnrToggleCheckbox √适用 </w:instrText>
              </w:r>
              <w:r>
                <w:fldChar w:fldCharType="end"/>
              </w:r>
              <w:r>
                <w:fldChar w:fldCharType="begin"/>
              </w:r>
              <w:r w:rsidR="00BD4E73">
                <w:instrText xml:space="preserve"> MACROBUTTON  SnrToggleCheckbox □不适用 </w:instrText>
              </w:r>
              <w:r>
                <w:fldChar w:fldCharType="end"/>
              </w:r>
            </w:p>
          </w:sdtContent>
        </w:sdt>
        <w:sdt>
          <w:sdtPr>
            <w:rPr>
              <w:rFonts w:hint="eastAsia"/>
            </w:rPr>
            <w:alias w:val="控股股东及实际控制人其他情况介绍"/>
            <w:tag w:val="_GBC_81cc92def65a414895da5a6ce16e8ad1"/>
            <w:id w:val="10736556"/>
            <w:lock w:val="sdtLocked"/>
            <w:placeholder>
              <w:docPart w:val="GBC22222222222222222222222222222"/>
            </w:placeholder>
          </w:sdtPr>
          <w:sdtEndPr>
            <w:rPr>
              <w:szCs w:val="21"/>
            </w:rPr>
          </w:sdtEndPr>
          <w:sdtContent>
            <w:p w:rsidR="002364CF" w:rsidRPr="005C2CF5" w:rsidRDefault="00BD4E73" w:rsidP="002364CF">
              <w:pPr>
                <w:pStyle w:val="aff8"/>
                <w:spacing w:line="360" w:lineRule="auto"/>
                <w:ind w:firstLineChars="200" w:firstLine="420"/>
                <w:rPr>
                  <w:szCs w:val="21"/>
                </w:rPr>
              </w:pPr>
              <w:r w:rsidRPr="005C2CF5">
                <w:rPr>
                  <w:szCs w:val="21"/>
                </w:rPr>
                <w:t>2017年</w:t>
              </w:r>
              <w:r w:rsidRPr="005C2CF5">
                <w:rPr>
                  <w:rFonts w:hint="eastAsia"/>
                  <w:szCs w:val="21"/>
                </w:rPr>
                <w:t>8</w:t>
              </w:r>
              <w:r w:rsidRPr="005C2CF5">
                <w:rPr>
                  <w:szCs w:val="21"/>
                </w:rPr>
                <w:t>月</w:t>
              </w:r>
              <w:r w:rsidRPr="005C2CF5">
                <w:rPr>
                  <w:rFonts w:hint="eastAsia"/>
                  <w:szCs w:val="21"/>
                </w:rPr>
                <w:t>31</w:t>
              </w:r>
              <w:r w:rsidRPr="005C2CF5">
                <w:rPr>
                  <w:szCs w:val="21"/>
                </w:rPr>
                <w:t>日</w:t>
              </w:r>
              <w:r w:rsidRPr="005C2CF5">
                <w:rPr>
                  <w:rFonts w:hint="eastAsia"/>
                  <w:szCs w:val="21"/>
                </w:rPr>
                <w:t>公司</w:t>
              </w:r>
              <w:r w:rsidRPr="005C2CF5">
                <w:rPr>
                  <w:szCs w:val="21"/>
                </w:rPr>
                <w:t>收到</w:t>
              </w:r>
              <w:r w:rsidRPr="005C2CF5">
                <w:rPr>
                  <w:rFonts w:hint="eastAsia"/>
                  <w:szCs w:val="21"/>
                </w:rPr>
                <w:t>控股股东</w:t>
              </w:r>
              <w:r w:rsidRPr="005C2CF5">
                <w:rPr>
                  <w:szCs w:val="21"/>
                </w:rPr>
                <w:t>上海纺织（集团）有限公司</w:t>
              </w:r>
              <w:r w:rsidRPr="005C2CF5">
                <w:rPr>
                  <w:rFonts w:hint="eastAsia"/>
                  <w:szCs w:val="21"/>
                </w:rPr>
                <w:t>（以下简称“纺织集团”）</w:t>
              </w:r>
              <w:r w:rsidRPr="005C2CF5">
                <w:rPr>
                  <w:szCs w:val="21"/>
                </w:rPr>
                <w:t>转发的上海市国有资产监督管理委员会通知</w:t>
              </w:r>
              <w:r w:rsidRPr="005C2CF5">
                <w:rPr>
                  <w:rFonts w:hint="eastAsia"/>
                  <w:szCs w:val="21"/>
                </w:rPr>
                <w:t>：为进一步调整优化国资布局，推动企业创新转型，充分发挥上海国企在国家“一带一路”和上海国际贸易中心建设中的作用，</w:t>
              </w:r>
              <w:r w:rsidRPr="005C2CF5">
                <w:rPr>
                  <w:szCs w:val="21"/>
                </w:rPr>
                <w:t>上海市</w:t>
              </w:r>
              <w:r w:rsidRPr="005C2CF5">
                <w:rPr>
                  <w:rFonts w:hint="eastAsia"/>
                  <w:szCs w:val="21"/>
                </w:rPr>
                <w:t>国资委决定对纺织集团与东方国际（集团）有限公司（以下简称“东方国际集团”）实施联合重组，将其持有的纺织集团27.33%股权、上海国盛（集团）有限公司持有的纺织集团49%股权，均以经审计的净资产值划转至东方国际（集团）有限公司，股权划转基准日均为2016年12月31日。本次股权划转，公司实际控制人未发生变化，仍为上海市国资委。（详细内容参见2017年9月1日刊登在《中国证券报》、《上海证券报》上的临2017-022《关于上海纺织（集团）有限公司与东方国际（集团）有限公司联合重组的公告》以及上海证券交易所网站：http://www.sse.com.cn）</w:t>
              </w:r>
            </w:p>
            <w:p w:rsidR="002364CF" w:rsidRPr="005C2CF5" w:rsidRDefault="00BD4E73" w:rsidP="002364CF">
              <w:pPr>
                <w:pStyle w:val="aff8"/>
                <w:spacing w:line="360" w:lineRule="auto"/>
                <w:ind w:firstLineChars="200" w:firstLine="420"/>
                <w:rPr>
                  <w:szCs w:val="21"/>
                </w:rPr>
              </w:pPr>
              <w:r w:rsidRPr="005C2CF5">
                <w:rPr>
                  <w:rFonts w:hint="eastAsia"/>
                  <w:szCs w:val="21"/>
                </w:rPr>
                <w:t>2017年</w:t>
              </w:r>
              <w:r w:rsidRPr="005C2CF5">
                <w:rPr>
                  <w:szCs w:val="21"/>
                </w:rPr>
                <w:t>9</w:t>
              </w:r>
              <w:r w:rsidRPr="005C2CF5">
                <w:rPr>
                  <w:rFonts w:hint="eastAsia"/>
                  <w:szCs w:val="21"/>
                </w:rPr>
                <w:t>月</w:t>
              </w:r>
              <w:r w:rsidRPr="005C2CF5">
                <w:rPr>
                  <w:szCs w:val="21"/>
                </w:rPr>
                <w:t>7</w:t>
              </w:r>
              <w:r w:rsidRPr="005C2CF5">
                <w:rPr>
                  <w:rFonts w:hint="eastAsia"/>
                  <w:szCs w:val="21"/>
                </w:rPr>
                <w:t>日收到上海纺织（集团）有限公司（以下简称“纺织集团”）的通知：纺织集团于2017年</w:t>
              </w:r>
              <w:r w:rsidRPr="005C2CF5">
                <w:rPr>
                  <w:szCs w:val="21"/>
                </w:rPr>
                <w:t>9</w:t>
              </w:r>
              <w:r w:rsidRPr="005C2CF5">
                <w:rPr>
                  <w:rFonts w:hint="eastAsia"/>
                  <w:szCs w:val="21"/>
                </w:rPr>
                <w:t>月</w:t>
              </w:r>
              <w:r w:rsidRPr="005C2CF5">
                <w:rPr>
                  <w:szCs w:val="21"/>
                </w:rPr>
                <w:t>7</w:t>
              </w:r>
              <w:r w:rsidRPr="005C2CF5">
                <w:rPr>
                  <w:rFonts w:hint="eastAsia"/>
                  <w:szCs w:val="21"/>
                </w:rPr>
                <w:t>日收到东方国际（集团）有限公司转发的上海市国有资产监督管理委员会（以下简称“上海市国资委”）通知，为进一步优化国资布局，经研究决定，上海市国资委将所持东方国际（集团）有限公司34%的股权划转至上海国盛（集团）有限公司。本次股权划转，公司实际控制人未发生变化，仍为上海市国资委。（详细内容参见2017年9月9日刊登在《中国证券报》、《上海证券报》上的临2017-023《</w:t>
              </w:r>
              <w:r w:rsidRPr="005C2CF5">
                <w:rPr>
                  <w:szCs w:val="21"/>
                </w:rPr>
                <w:t>关于</w:t>
              </w:r>
              <w:r w:rsidRPr="005C2CF5">
                <w:rPr>
                  <w:rFonts w:hint="eastAsia"/>
                  <w:szCs w:val="21"/>
                </w:rPr>
                <w:t>上海市国有资产监督管理委员会将东方国际（集团）有限公司部分股权划转至上海国盛（集团）有限公司的</w:t>
              </w:r>
              <w:r w:rsidRPr="005C2CF5">
                <w:rPr>
                  <w:szCs w:val="21"/>
                </w:rPr>
                <w:t>公告</w:t>
              </w:r>
              <w:r w:rsidRPr="005C2CF5">
                <w:rPr>
                  <w:rFonts w:hint="eastAsia"/>
                  <w:szCs w:val="21"/>
                </w:rPr>
                <w:t>》以及上海证券交易所网站：</w:t>
              </w:r>
              <w:hyperlink r:id="rId22" w:history="1">
                <w:r w:rsidRPr="005C2CF5">
                  <w:rPr>
                    <w:rStyle w:val="afff9"/>
                    <w:rFonts w:cs="宋体" w:hint="eastAsia"/>
                    <w:color w:val="auto"/>
                    <w:szCs w:val="21"/>
                  </w:rPr>
                  <w:t>http://www.sse.com.cn</w:t>
                </w:r>
              </w:hyperlink>
              <w:r w:rsidRPr="005C2CF5">
                <w:rPr>
                  <w:rFonts w:hint="eastAsia"/>
                  <w:szCs w:val="21"/>
                </w:rPr>
                <w:t>）</w:t>
              </w:r>
            </w:p>
            <w:p w:rsidR="00C866EA" w:rsidRDefault="00BD4E73" w:rsidP="002364CF">
              <w:pPr>
                <w:pStyle w:val="aff8"/>
                <w:spacing w:line="360" w:lineRule="auto"/>
                <w:ind w:firstLineChars="200" w:firstLine="420"/>
                <w:rPr>
                  <w:szCs w:val="21"/>
                </w:rPr>
                <w:sectPr w:rsidR="00C866EA" w:rsidSect="007D5CB5">
                  <w:pgSz w:w="11906" w:h="16838"/>
                  <w:pgMar w:top="1525" w:right="1276" w:bottom="1440" w:left="1797" w:header="851" w:footer="992" w:gutter="0"/>
                  <w:cols w:space="425"/>
                  <w:docGrid w:linePitch="312"/>
                </w:sectPr>
              </w:pPr>
              <w:r w:rsidRPr="005C2CF5">
                <w:rPr>
                  <w:rFonts w:hint="eastAsia"/>
                  <w:szCs w:val="21"/>
                </w:rPr>
                <w:t>截止报告编制期，公司于201</w:t>
              </w:r>
              <w:r w:rsidRPr="005C2CF5">
                <w:rPr>
                  <w:szCs w:val="21"/>
                </w:rPr>
                <w:t>9</w:t>
              </w:r>
              <w:r w:rsidRPr="005C2CF5">
                <w:rPr>
                  <w:rFonts w:hint="eastAsia"/>
                  <w:szCs w:val="21"/>
                </w:rPr>
                <w:t>年1月</w:t>
              </w:r>
              <w:r w:rsidRPr="005C2CF5">
                <w:rPr>
                  <w:szCs w:val="21"/>
                </w:rPr>
                <w:t>17</w:t>
              </w:r>
              <w:r w:rsidRPr="005C2CF5">
                <w:rPr>
                  <w:rFonts w:hint="eastAsia"/>
                  <w:szCs w:val="21"/>
                </w:rPr>
                <w:t>日收到东方国际集团的通知，东方国际集团已完成其部分股权划转至上海国盛（集团）有限公司相关事项工商变更登记手续。（详细内容参见2019</w:t>
              </w:r>
            </w:p>
            <w:p w:rsidR="002364CF" w:rsidRPr="005C2CF5" w:rsidRDefault="00BD4E73" w:rsidP="002364CF">
              <w:pPr>
                <w:pStyle w:val="aff8"/>
                <w:spacing w:line="360" w:lineRule="auto"/>
                <w:ind w:firstLineChars="200" w:firstLine="420"/>
                <w:rPr>
                  <w:szCs w:val="21"/>
                </w:rPr>
              </w:pPr>
              <w:r w:rsidRPr="005C2CF5">
                <w:rPr>
                  <w:rFonts w:hint="eastAsia"/>
                  <w:szCs w:val="21"/>
                </w:rPr>
                <w:lastRenderedPageBreak/>
                <w:t>年1月18日刊登在《中国证券报》、《上海证券报》上的临2019-001《</w:t>
              </w:r>
              <w:r w:rsidRPr="005C2CF5">
                <w:rPr>
                  <w:szCs w:val="21"/>
                </w:rPr>
                <w:t>关于</w:t>
              </w:r>
              <w:r w:rsidRPr="005C2CF5">
                <w:rPr>
                  <w:rFonts w:hint="eastAsia"/>
                  <w:szCs w:val="21"/>
                </w:rPr>
                <w:t>东方国际（集团）有限公司部分股权划转至上海国盛（集团）有限公司事项完成工商变更登记的公告》）</w:t>
              </w:r>
            </w:p>
            <w:p w:rsidR="002364CF" w:rsidRPr="005C2CF5" w:rsidRDefault="00BD4E73" w:rsidP="002364CF">
              <w:pPr>
                <w:pStyle w:val="aff8"/>
                <w:spacing w:line="360" w:lineRule="auto"/>
                <w:ind w:firstLineChars="200" w:firstLine="420"/>
                <w:rPr>
                  <w:szCs w:val="21"/>
                </w:rPr>
              </w:pPr>
              <w:r w:rsidRPr="005C2CF5">
                <w:rPr>
                  <w:rFonts w:hint="eastAsia"/>
                  <w:szCs w:val="21"/>
                </w:rPr>
                <w:t>上述股权划转后，公司控股股东仍为上海纺织（集团）有限公司，间接控股股东为东方国际（集团）有限公司，公司实际控制人仍为上海市国有资产监督管理委员会。</w:t>
              </w:r>
            </w:p>
          </w:sdtContent>
        </w:sdt>
      </w:sdtContent>
    </w:sdt>
    <w:p w:rsidR="002364CF" w:rsidRDefault="002364CF">
      <w:pPr>
        <w:pStyle w:val="aff8"/>
        <w:rPr>
          <w:szCs w:val="21"/>
        </w:rPr>
      </w:pPr>
    </w:p>
    <w:sdt>
      <w:sdtPr>
        <w:rPr>
          <w:rFonts w:ascii="宋体" w:hAnsi="宋体" w:cs="宋体"/>
          <w:b w:val="0"/>
          <w:bCs w:val="0"/>
          <w:kern w:val="0"/>
          <w:sz w:val="24"/>
          <w:szCs w:val="24"/>
        </w:rPr>
        <w:alias w:val="模块:其他持股在百分之十以上的法人股东单位：元 币种：人民币法..."/>
        <w:tag w:val="_SEC_01bab7f76d4648508f5b4ff20d1575e4"/>
        <w:id w:val="10736559"/>
        <w:lock w:val="sdtLocked"/>
        <w:placeholder>
          <w:docPart w:val="GBC22222222222222222222222222222"/>
        </w:placeholder>
      </w:sdtPr>
      <w:sdtEndPr>
        <w:rPr>
          <w:rFonts w:hint="eastAsia"/>
          <w:szCs w:val="21"/>
        </w:rPr>
      </w:sdtEndPr>
      <w:sdtContent>
        <w:p w:rsidR="002364CF" w:rsidRPr="00FA6877" w:rsidRDefault="00BD4E73" w:rsidP="00BD4E73">
          <w:pPr>
            <w:pStyle w:val="2CharCharChar"/>
            <w:numPr>
              <w:ilvl w:val="0"/>
              <w:numId w:val="47"/>
            </w:numPr>
            <w:rPr>
              <w:sz w:val="21"/>
            </w:rPr>
          </w:pPr>
          <w:r w:rsidRPr="00FA6877">
            <w:rPr>
              <w:rFonts w:hint="eastAsia"/>
              <w:sz w:val="21"/>
            </w:rPr>
            <w:t>其他持股在百分之十以上的法人股东</w:t>
          </w:r>
        </w:p>
        <w:sdt>
          <w:sdtPr>
            <w:rPr>
              <w:sz w:val="21"/>
            </w:rPr>
            <w:alias w:val="是否适用：其他持股在百分之十以上的法人股东[双击切换]"/>
            <w:tag w:val="_GBC_7c5d05f2d72d4d3c9ef6e9b93777b39f"/>
            <w:id w:val="10736558"/>
            <w:lock w:val="sdtLocked"/>
            <w:placeholder>
              <w:docPart w:val="GBC22222222222222222222222222222"/>
            </w:placeholder>
          </w:sdtPr>
          <w:sdtContent>
            <w:p w:rsidR="002364CF" w:rsidRPr="00066814" w:rsidRDefault="006059E4" w:rsidP="002364CF">
              <w:pPr>
                <w:pStyle w:val="afffffffc"/>
                <w:rPr>
                  <w:sz w:val="21"/>
                </w:rPr>
              </w:pPr>
              <w:r w:rsidRPr="00066814">
                <w:rPr>
                  <w:sz w:val="21"/>
                </w:rPr>
                <w:fldChar w:fldCharType="begin"/>
              </w:r>
              <w:r w:rsidR="00BD4E73" w:rsidRPr="00066814">
                <w:rPr>
                  <w:sz w:val="21"/>
                </w:rPr>
                <w:instrText xml:space="preserve">MACROBUTTON  SnrToggleCheckbox □适用 </w:instrText>
              </w:r>
              <w:r w:rsidRPr="00066814">
                <w:rPr>
                  <w:sz w:val="21"/>
                </w:rPr>
                <w:fldChar w:fldCharType="end"/>
              </w:r>
              <w:r w:rsidRPr="00066814">
                <w:rPr>
                  <w:sz w:val="21"/>
                </w:rPr>
                <w:fldChar w:fldCharType="begin"/>
              </w:r>
              <w:r w:rsidR="00BD4E73" w:rsidRPr="00066814">
                <w:rPr>
                  <w:sz w:val="21"/>
                </w:rPr>
                <w:instrText xml:space="preserve"> MACROBUTTON  SnrToggleCheckbox √不适用 </w:instrText>
              </w:r>
              <w:r w:rsidRPr="00066814">
                <w:rPr>
                  <w:sz w:val="21"/>
                </w:rPr>
                <w:fldChar w:fldCharType="end"/>
              </w:r>
            </w:p>
          </w:sdtContent>
        </w:sdt>
      </w:sdtContent>
    </w:sdt>
    <w:sdt>
      <w:sdtPr>
        <w:rPr>
          <w:rFonts w:ascii="宋体" w:hAnsi="宋体" w:cs="宋体" w:hint="eastAsia"/>
          <w:b w:val="0"/>
          <w:bCs w:val="0"/>
          <w:kern w:val="0"/>
          <w:sz w:val="24"/>
          <w:szCs w:val="24"/>
        </w:rPr>
        <w:alias w:val="模块:股份限制减持情况说明"/>
        <w:tag w:val="_SEC_b808e6e3153a4b77b1658dde828b8d1f"/>
        <w:id w:val="10736561"/>
        <w:lock w:val="sdtLocked"/>
        <w:placeholder>
          <w:docPart w:val="GBC22222222222222222222222222222"/>
        </w:placeholder>
      </w:sdtPr>
      <w:sdtContent>
        <w:p w:rsidR="002364CF" w:rsidRPr="00FA6877" w:rsidRDefault="00BD4E73" w:rsidP="00BD4E73">
          <w:pPr>
            <w:pStyle w:val="2CharCharChar"/>
            <w:numPr>
              <w:ilvl w:val="0"/>
              <w:numId w:val="47"/>
            </w:numPr>
            <w:rPr>
              <w:sz w:val="21"/>
            </w:rPr>
          </w:pPr>
          <w:r w:rsidRPr="00FA6877">
            <w:rPr>
              <w:rFonts w:hint="eastAsia"/>
              <w:sz w:val="21"/>
            </w:rPr>
            <w:t>股份限制减</w:t>
          </w:r>
          <w:proofErr w:type="gramStart"/>
          <w:r w:rsidRPr="00FA6877">
            <w:rPr>
              <w:rFonts w:hint="eastAsia"/>
              <w:sz w:val="21"/>
            </w:rPr>
            <w:t>持情况</w:t>
          </w:r>
          <w:proofErr w:type="gramEnd"/>
          <w:r w:rsidRPr="00FA6877">
            <w:rPr>
              <w:rFonts w:hint="eastAsia"/>
              <w:sz w:val="21"/>
            </w:rPr>
            <w:t>说明</w:t>
          </w:r>
        </w:p>
        <w:p w:rsidR="002364CF" w:rsidRPr="00066814" w:rsidRDefault="006059E4" w:rsidP="002364CF">
          <w:pPr>
            <w:pStyle w:val="afffffffc"/>
            <w:rPr>
              <w:sz w:val="21"/>
            </w:rPr>
          </w:pPr>
          <w:sdt>
            <w:sdtPr>
              <w:rPr>
                <w:rFonts w:hint="eastAsia"/>
                <w:sz w:val="21"/>
              </w:rPr>
              <w:alias w:val="是否适用：股份限制减持情况说明[双击切换]"/>
              <w:tag w:val="_GBC_38db60098ddc4e12bffd328b521e0c35"/>
              <w:id w:val="10736560"/>
              <w:lock w:val="sdtLocked"/>
              <w:placeholder>
                <w:docPart w:val="GBC22222222222222222222222222222"/>
              </w:placeholder>
            </w:sdtPr>
            <w:sdtEndPr>
              <w:rPr>
                <w:rFonts w:hint="default"/>
              </w:rPr>
            </w:sdtEndPr>
            <w:sdtContent>
              <w:r w:rsidRPr="00066814">
                <w:rPr>
                  <w:sz w:val="21"/>
                </w:rPr>
                <w:fldChar w:fldCharType="begin"/>
              </w:r>
              <w:r w:rsidR="00BD4E73" w:rsidRPr="00066814">
                <w:rPr>
                  <w:sz w:val="21"/>
                </w:rPr>
                <w:instrText xml:space="preserve">MACROBUTTON  SnrToggleCheckbox □适用 </w:instrText>
              </w:r>
              <w:r w:rsidRPr="00066814">
                <w:rPr>
                  <w:sz w:val="21"/>
                </w:rPr>
                <w:fldChar w:fldCharType="end"/>
              </w:r>
              <w:r w:rsidRPr="00066814">
                <w:rPr>
                  <w:sz w:val="21"/>
                </w:rPr>
                <w:fldChar w:fldCharType="begin"/>
              </w:r>
              <w:r w:rsidR="00BD4E73" w:rsidRPr="00066814">
                <w:rPr>
                  <w:sz w:val="21"/>
                </w:rPr>
                <w:instrText xml:space="preserve"> MACROBUTTON  SnrToggleCheckbox √不适用 </w:instrText>
              </w:r>
              <w:r w:rsidRPr="00066814">
                <w:rPr>
                  <w:sz w:val="21"/>
                </w:rPr>
                <w:fldChar w:fldCharType="end"/>
              </w:r>
            </w:sdtContent>
          </w:sdt>
        </w:p>
      </w:sdtContent>
    </w:sdt>
    <w:p w:rsidR="002364CF" w:rsidRDefault="002364CF">
      <w:pPr>
        <w:pStyle w:val="aff8"/>
        <w:rPr>
          <w:rFonts w:ascii="Calibri" w:hAnsi="Calibri" w:cs="Times New Roman"/>
          <w:b/>
          <w:bCs/>
          <w:kern w:val="2"/>
          <w:szCs w:val="32"/>
        </w:rPr>
      </w:pPr>
    </w:p>
    <w:p w:rsidR="002364CF" w:rsidRPr="00066814" w:rsidRDefault="002364CF">
      <w:pPr>
        <w:pStyle w:val="afffffffc"/>
        <w:rPr>
          <w:sz w:val="21"/>
        </w:rPr>
      </w:pPr>
    </w:p>
    <w:p w:rsidR="002364CF" w:rsidRDefault="00BD4E73" w:rsidP="00BD4E73">
      <w:pPr>
        <w:pStyle w:val="aff9"/>
        <w:numPr>
          <w:ilvl w:val="0"/>
          <w:numId w:val="1"/>
        </w:numPr>
      </w:pPr>
      <w:bookmarkStart w:id="76" w:name="_Toc409437608"/>
      <w:bookmarkStart w:id="77" w:name="_Toc437440714"/>
      <w:bookmarkStart w:id="78" w:name="_Toc469563081"/>
      <w:r>
        <w:rPr>
          <w:rFonts w:hint="eastAsia"/>
        </w:rPr>
        <w:t>优先股相关情况</w:t>
      </w:r>
      <w:bookmarkEnd w:id="76"/>
      <w:bookmarkEnd w:id="77"/>
      <w:bookmarkEnd w:id="78"/>
    </w:p>
    <w:sdt>
      <w:sdtPr>
        <w:rPr>
          <w:sz w:val="21"/>
          <w:szCs w:val="21"/>
        </w:rPr>
        <w:alias w:val="是否适用：优先股相关情况[双击切换]"/>
        <w:tag w:val="_GBC_0076278996ac412e9bff14977615c2e3"/>
        <w:id w:val="10736562"/>
        <w:lock w:val="sdtLocked"/>
        <w:placeholder>
          <w:docPart w:val="GBC22222222222222222222222222222"/>
        </w:placeholder>
      </w:sdtPr>
      <w:sdtContent>
        <w:p w:rsidR="002364CF" w:rsidRPr="00066814" w:rsidRDefault="006059E4" w:rsidP="002364CF">
          <w:pPr>
            <w:pStyle w:val="afffffffc"/>
            <w:rPr>
              <w:sz w:val="21"/>
            </w:rPr>
          </w:pPr>
          <w:r w:rsidRPr="00066814">
            <w:rPr>
              <w:sz w:val="21"/>
              <w:szCs w:val="21"/>
            </w:rPr>
            <w:fldChar w:fldCharType="begin"/>
          </w:r>
          <w:r w:rsidR="00BD4E73" w:rsidRPr="00066814">
            <w:rPr>
              <w:sz w:val="21"/>
              <w:szCs w:val="21"/>
            </w:rPr>
            <w:instrText xml:space="preserve">MACROBUTTON  SnrToggleCheckbox □适用 </w:instrText>
          </w:r>
          <w:r w:rsidRPr="00066814">
            <w:rPr>
              <w:sz w:val="21"/>
              <w:szCs w:val="21"/>
            </w:rPr>
            <w:fldChar w:fldCharType="end"/>
          </w:r>
          <w:r w:rsidRPr="00066814">
            <w:rPr>
              <w:sz w:val="21"/>
              <w:szCs w:val="21"/>
            </w:rPr>
            <w:fldChar w:fldCharType="begin"/>
          </w:r>
          <w:r w:rsidR="00BD4E73" w:rsidRPr="00066814">
            <w:rPr>
              <w:sz w:val="21"/>
              <w:szCs w:val="21"/>
            </w:rPr>
            <w:instrText xml:space="preserve"> MACROBUTTON  SnrToggleCheckbox √不适用 </w:instrText>
          </w:r>
          <w:r w:rsidRPr="00066814">
            <w:rPr>
              <w:sz w:val="21"/>
              <w:szCs w:val="21"/>
            </w:rPr>
            <w:fldChar w:fldCharType="end"/>
          </w:r>
        </w:p>
      </w:sdtContent>
    </w:sdt>
    <w:bookmarkStart w:id="79" w:name="_Toc342566003" w:displacedByCustomXml="prev"/>
    <w:p w:rsidR="002364CF" w:rsidRPr="00066814" w:rsidRDefault="002364CF">
      <w:pPr>
        <w:pStyle w:val="afffffffc"/>
        <w:rPr>
          <w:sz w:val="21"/>
        </w:rPr>
      </w:pPr>
    </w:p>
    <w:p w:rsidR="005E6B30" w:rsidRDefault="005E6B30">
      <w:pPr>
        <w:pStyle w:val="aff8"/>
      </w:pPr>
    </w:p>
    <w:p w:rsidR="005E6B30" w:rsidRDefault="005E6B30">
      <w:pPr>
        <w:pStyle w:val="aff8"/>
      </w:pPr>
    </w:p>
    <w:p w:rsidR="005E6B30" w:rsidRDefault="005E6B30">
      <w:pPr>
        <w:pStyle w:val="aff8"/>
      </w:pPr>
    </w:p>
    <w:p w:rsidR="005E6B30" w:rsidRDefault="005E6B30">
      <w:pPr>
        <w:pStyle w:val="aff8"/>
      </w:pPr>
    </w:p>
    <w:p w:rsidR="002364CF" w:rsidRDefault="00BD4E73" w:rsidP="00BD4E73">
      <w:pPr>
        <w:pStyle w:val="aff9"/>
        <w:numPr>
          <w:ilvl w:val="0"/>
          <w:numId w:val="1"/>
        </w:numPr>
        <w:spacing w:before="0" w:after="0"/>
      </w:pPr>
      <w:bookmarkStart w:id="80" w:name="_Toc409437609"/>
      <w:bookmarkStart w:id="81" w:name="_Toc437440715"/>
      <w:bookmarkStart w:id="82" w:name="_Toc469563082"/>
      <w:r>
        <w:rPr>
          <w:rFonts w:hint="eastAsia"/>
        </w:rPr>
        <w:t>董事、监事、高级管理人员</w:t>
      </w:r>
      <w:bookmarkEnd w:id="79"/>
      <w:r>
        <w:rPr>
          <w:rFonts w:hint="eastAsia"/>
        </w:rPr>
        <w:t>和员工情况</w:t>
      </w:r>
      <w:bookmarkEnd w:id="80"/>
      <w:bookmarkEnd w:id="81"/>
      <w:bookmarkEnd w:id="82"/>
    </w:p>
    <w:p w:rsidR="002364CF" w:rsidRPr="00FA6877" w:rsidRDefault="00BD4E73" w:rsidP="00BD4E73">
      <w:pPr>
        <w:pStyle w:val="2CharCharChar"/>
        <w:numPr>
          <w:ilvl w:val="0"/>
          <w:numId w:val="55"/>
        </w:numPr>
        <w:rPr>
          <w:sz w:val="21"/>
        </w:rPr>
      </w:pPr>
      <w:bookmarkStart w:id="83" w:name="_Toc342057944"/>
      <w:bookmarkStart w:id="84" w:name="_Toc342566004"/>
      <w:r w:rsidRPr="00FA6877">
        <w:rPr>
          <w:rFonts w:hint="eastAsia"/>
          <w:sz w:val="21"/>
        </w:rPr>
        <w:t>持股变动情况及报酬情况</w:t>
      </w:r>
    </w:p>
    <w:p w:rsidR="003569DF" w:rsidRPr="00FA6877" w:rsidRDefault="003569DF" w:rsidP="003569DF">
      <w:pPr>
        <w:pStyle w:val="2CharCharChar"/>
        <w:ind w:left="420"/>
        <w:rPr>
          <w:sz w:val="21"/>
        </w:rPr>
      </w:pPr>
    </w:p>
    <w:sdt>
      <w:sdtPr>
        <w:rPr>
          <w:rFonts w:ascii="宋体" w:hAnsi="宋体" w:cs="宋体"/>
          <w:b w:val="0"/>
          <w:bCs w:val="0"/>
          <w:kern w:val="0"/>
          <w:sz w:val="21"/>
          <w:szCs w:val="21"/>
        </w:rPr>
        <w:alias w:val="模块:现任及报告期内离任董事、监事和高级管理人员持股变动及报酬情况"/>
        <w:tag w:val="_SEC_89cbc704a2f94463b5559db1b31e3846"/>
        <w:id w:val="10736628"/>
        <w:lock w:val="sdtLocked"/>
        <w:placeholder>
          <w:docPart w:val="GBC22222222222222222222222222222"/>
        </w:placeholder>
      </w:sdtPr>
      <w:sdtContent>
        <w:p w:rsidR="002364CF" w:rsidRPr="00FA6877" w:rsidRDefault="00BD4E73" w:rsidP="00BD4E73">
          <w:pPr>
            <w:pStyle w:val="affa"/>
            <w:numPr>
              <w:ilvl w:val="2"/>
              <w:numId w:val="56"/>
            </w:numPr>
            <w:rPr>
              <w:sz w:val="21"/>
            </w:rPr>
          </w:pPr>
          <w:r w:rsidRPr="00FA6877">
            <w:rPr>
              <w:sz w:val="21"/>
              <w:szCs w:val="21"/>
            </w:rPr>
            <w:t>现任</w:t>
          </w:r>
          <w:r w:rsidRPr="00FA6877">
            <w:rPr>
              <w:sz w:val="21"/>
            </w:rPr>
            <w:t>及报告期内离任董事</w:t>
          </w:r>
          <w:r w:rsidRPr="00FA6877">
            <w:rPr>
              <w:rFonts w:hint="eastAsia"/>
              <w:sz w:val="21"/>
              <w:szCs w:val="21"/>
            </w:rPr>
            <w:t>、监事</w:t>
          </w:r>
          <w:r w:rsidRPr="00FA6877">
            <w:rPr>
              <w:sz w:val="21"/>
            </w:rPr>
            <w:t>和高级管理人员持股变动及报酬情况</w:t>
          </w:r>
        </w:p>
        <w:sdt>
          <w:sdtPr>
            <w:alias w:val="是否适用：董事、监事和高级管理人员持股变动[双击切换]"/>
            <w:tag w:val="_GBC_3bd930d7b92e4befb6d0fa834c499f37"/>
            <w:id w:val="10736563"/>
            <w:lock w:val="sdtContentLocked"/>
            <w:placeholder>
              <w:docPart w:val="GBC22222222222222222222222222222"/>
            </w:placeholder>
          </w:sdtPr>
          <w:sdtContent>
            <w:p w:rsidR="002364CF" w:rsidRDefault="006059E4" w:rsidP="002364CF">
              <w:pPr>
                <w:pStyle w:val="afffffffc"/>
                <w:spacing w:line="360" w:lineRule="auto"/>
              </w:pPr>
              <w:r>
                <w:fldChar w:fldCharType="begin"/>
              </w:r>
              <w:r w:rsidR="00BD4E73">
                <w:instrText xml:space="preserve">MACROBUTTON  SnrToggleCheckbox √适用 </w:instrText>
              </w:r>
              <w:r>
                <w:fldChar w:fldCharType="end"/>
              </w:r>
              <w:r>
                <w:fldChar w:fldCharType="begin"/>
              </w:r>
              <w:r w:rsidR="00BD4E73">
                <w:instrText xml:space="preserve"> MACROBUTTON  SnrToggleCheckbox □不适用 </w:instrText>
              </w:r>
              <w:r>
                <w:fldChar w:fldCharType="end"/>
              </w:r>
            </w:p>
          </w:sdtContent>
        </w:sdt>
        <w:p w:rsidR="002364CF" w:rsidRDefault="00BD4E73">
          <w:pPr>
            <w:pStyle w:val="aff8"/>
            <w:jc w:val="right"/>
            <w:rPr>
              <w:szCs w:val="21"/>
            </w:rPr>
          </w:pPr>
          <w:r>
            <w:rPr>
              <w:rFonts w:hint="eastAsia"/>
              <w:szCs w:val="21"/>
            </w:rPr>
            <w:t>单位：</w:t>
          </w:r>
          <w:sdt>
            <w:sdtPr>
              <w:rPr>
                <w:rFonts w:hint="eastAsia"/>
                <w:szCs w:val="21"/>
              </w:rPr>
              <w:alias w:val="单位：董事、监事、高级管理人员基本情况"/>
              <w:tag w:val="_GBC_e8abc89b8d9f4ac1b1bd74ab3e3721ae"/>
              <w:id w:val="10736564"/>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szCs w:val="21"/>
                </w:rPr>
                <w:t>股</w:t>
              </w:r>
            </w:sdtContent>
          </w:sdt>
        </w:p>
        <w:tbl>
          <w:tblPr>
            <w:tblStyle w:val="g2"/>
            <w:tblW w:w="14096" w:type="dxa"/>
            <w:tblLook w:val="04A0"/>
          </w:tblPr>
          <w:tblGrid>
            <w:gridCol w:w="1063"/>
            <w:gridCol w:w="1161"/>
            <w:gridCol w:w="854"/>
            <w:gridCol w:w="854"/>
            <w:gridCol w:w="1218"/>
            <w:gridCol w:w="1217"/>
            <w:gridCol w:w="1145"/>
            <w:gridCol w:w="1131"/>
            <w:gridCol w:w="1354"/>
            <w:gridCol w:w="1176"/>
            <w:gridCol w:w="1476"/>
            <w:gridCol w:w="1447"/>
          </w:tblGrid>
          <w:tr w:rsidR="002364CF" w:rsidTr="002364CF">
            <w:trPr>
              <w:trHeight w:val="968"/>
            </w:trPr>
            <w:sdt>
              <w:sdtPr>
                <w:tag w:val="_PLD_abb4a4d8ab5c4452bb98fbbfee2a246f"/>
                <w:id w:val="10736565"/>
                <w:lock w:val="sdtLocked"/>
              </w:sdtPr>
              <w:sdtContent>
                <w:tc>
                  <w:tcPr>
                    <w:tcW w:w="1063" w:type="dxa"/>
                    <w:vAlign w:val="center"/>
                  </w:tcPr>
                  <w:p w:rsidR="002364CF" w:rsidRDefault="00BD4E73" w:rsidP="002364CF">
                    <w:pPr>
                      <w:pStyle w:val="aff8"/>
                      <w:jc w:val="center"/>
                      <w:rPr>
                        <w:szCs w:val="21"/>
                      </w:rPr>
                    </w:pPr>
                    <w:r>
                      <w:rPr>
                        <w:szCs w:val="21"/>
                      </w:rPr>
                      <w:t>姓名</w:t>
                    </w:r>
                  </w:p>
                </w:tc>
              </w:sdtContent>
            </w:sdt>
            <w:sdt>
              <w:sdtPr>
                <w:tag w:val="_PLD_13672a76c5684f16a984b5c3d32b474b"/>
                <w:id w:val="10736566"/>
                <w:lock w:val="sdtLocked"/>
              </w:sdtPr>
              <w:sdtContent>
                <w:tc>
                  <w:tcPr>
                    <w:tcW w:w="1161" w:type="dxa"/>
                    <w:vAlign w:val="center"/>
                  </w:tcPr>
                  <w:p w:rsidR="002364CF" w:rsidRDefault="00BD4E73" w:rsidP="002364CF">
                    <w:pPr>
                      <w:pStyle w:val="aff8"/>
                      <w:jc w:val="center"/>
                      <w:rPr>
                        <w:szCs w:val="21"/>
                      </w:rPr>
                    </w:pPr>
                    <w:r>
                      <w:rPr>
                        <w:szCs w:val="21"/>
                      </w:rPr>
                      <w:t>职务(注)</w:t>
                    </w:r>
                  </w:p>
                </w:tc>
              </w:sdtContent>
            </w:sdt>
            <w:sdt>
              <w:sdtPr>
                <w:tag w:val="_PLD_1bef98fa450b4d07935764eacc4bc992"/>
                <w:id w:val="10736567"/>
                <w:lock w:val="sdtLocked"/>
              </w:sdtPr>
              <w:sdtContent>
                <w:tc>
                  <w:tcPr>
                    <w:tcW w:w="854" w:type="dxa"/>
                    <w:vAlign w:val="center"/>
                  </w:tcPr>
                  <w:p w:rsidR="002364CF" w:rsidRDefault="00BD4E73" w:rsidP="002364CF">
                    <w:pPr>
                      <w:pStyle w:val="aff8"/>
                      <w:jc w:val="center"/>
                      <w:rPr>
                        <w:szCs w:val="21"/>
                      </w:rPr>
                    </w:pPr>
                    <w:r>
                      <w:rPr>
                        <w:szCs w:val="21"/>
                      </w:rPr>
                      <w:t>性别</w:t>
                    </w:r>
                  </w:p>
                </w:tc>
              </w:sdtContent>
            </w:sdt>
            <w:sdt>
              <w:sdtPr>
                <w:tag w:val="_PLD_ec1b24d67e7a4b8bacedf6288bdc8315"/>
                <w:id w:val="10736568"/>
                <w:lock w:val="sdtLocked"/>
              </w:sdtPr>
              <w:sdtContent>
                <w:tc>
                  <w:tcPr>
                    <w:tcW w:w="854" w:type="dxa"/>
                    <w:vAlign w:val="center"/>
                  </w:tcPr>
                  <w:p w:rsidR="002364CF" w:rsidRDefault="00BD4E73" w:rsidP="002364CF">
                    <w:pPr>
                      <w:pStyle w:val="aff8"/>
                      <w:jc w:val="center"/>
                      <w:rPr>
                        <w:szCs w:val="21"/>
                      </w:rPr>
                    </w:pPr>
                    <w:r>
                      <w:rPr>
                        <w:szCs w:val="21"/>
                      </w:rPr>
                      <w:t>年龄</w:t>
                    </w:r>
                  </w:p>
                </w:tc>
              </w:sdtContent>
            </w:sdt>
            <w:sdt>
              <w:sdtPr>
                <w:tag w:val="_PLD_eee6a0274cfa4cedbf1a5eb1330d6e15"/>
                <w:id w:val="10736569"/>
                <w:lock w:val="sdtLocked"/>
              </w:sdtPr>
              <w:sdtContent>
                <w:tc>
                  <w:tcPr>
                    <w:tcW w:w="1218" w:type="dxa"/>
                    <w:vAlign w:val="center"/>
                  </w:tcPr>
                  <w:p w:rsidR="002364CF" w:rsidRDefault="00BD4E73" w:rsidP="002364CF">
                    <w:pPr>
                      <w:pStyle w:val="aff8"/>
                      <w:jc w:val="center"/>
                      <w:rPr>
                        <w:szCs w:val="21"/>
                      </w:rPr>
                    </w:pPr>
                    <w:r>
                      <w:rPr>
                        <w:szCs w:val="21"/>
                      </w:rPr>
                      <w:t>任期起始日期</w:t>
                    </w:r>
                  </w:p>
                </w:tc>
              </w:sdtContent>
            </w:sdt>
            <w:sdt>
              <w:sdtPr>
                <w:tag w:val="_PLD_fc5de0703b5548869b89e912385e3d16"/>
                <w:id w:val="10736570"/>
                <w:lock w:val="sdtLocked"/>
              </w:sdtPr>
              <w:sdtContent>
                <w:tc>
                  <w:tcPr>
                    <w:tcW w:w="1217" w:type="dxa"/>
                    <w:vAlign w:val="center"/>
                  </w:tcPr>
                  <w:p w:rsidR="002364CF" w:rsidRDefault="00BD4E73" w:rsidP="002364CF">
                    <w:pPr>
                      <w:pStyle w:val="aff8"/>
                      <w:jc w:val="center"/>
                      <w:rPr>
                        <w:szCs w:val="21"/>
                      </w:rPr>
                    </w:pPr>
                    <w:r>
                      <w:rPr>
                        <w:szCs w:val="21"/>
                      </w:rPr>
                      <w:t>任期终止日期</w:t>
                    </w:r>
                  </w:p>
                </w:tc>
              </w:sdtContent>
            </w:sdt>
            <w:sdt>
              <w:sdtPr>
                <w:tag w:val="_PLD_ae29b48801434c75bd5bc52340721dba"/>
                <w:id w:val="10736571"/>
                <w:lock w:val="sdtLocked"/>
              </w:sdtPr>
              <w:sdtContent>
                <w:tc>
                  <w:tcPr>
                    <w:tcW w:w="1145" w:type="dxa"/>
                    <w:vAlign w:val="center"/>
                  </w:tcPr>
                  <w:p w:rsidR="002364CF" w:rsidRDefault="00BD4E73" w:rsidP="002364CF">
                    <w:pPr>
                      <w:pStyle w:val="aff8"/>
                      <w:jc w:val="center"/>
                      <w:rPr>
                        <w:szCs w:val="21"/>
                      </w:rPr>
                    </w:pPr>
                    <w:r>
                      <w:rPr>
                        <w:szCs w:val="21"/>
                      </w:rPr>
                      <w:t>年初持股数</w:t>
                    </w:r>
                  </w:p>
                </w:tc>
              </w:sdtContent>
            </w:sdt>
            <w:sdt>
              <w:sdtPr>
                <w:tag w:val="_PLD_9f3be006bb85483e9a932623a36262a9"/>
                <w:id w:val="10736572"/>
                <w:lock w:val="sdtLocked"/>
              </w:sdtPr>
              <w:sdtContent>
                <w:tc>
                  <w:tcPr>
                    <w:tcW w:w="1131" w:type="dxa"/>
                    <w:vAlign w:val="center"/>
                  </w:tcPr>
                  <w:p w:rsidR="002364CF" w:rsidRDefault="00BD4E73" w:rsidP="002364CF">
                    <w:pPr>
                      <w:pStyle w:val="aff8"/>
                      <w:jc w:val="center"/>
                      <w:rPr>
                        <w:szCs w:val="21"/>
                      </w:rPr>
                    </w:pPr>
                    <w:r>
                      <w:rPr>
                        <w:szCs w:val="21"/>
                      </w:rPr>
                      <w:t>年末持股数</w:t>
                    </w:r>
                  </w:p>
                </w:tc>
              </w:sdtContent>
            </w:sdt>
            <w:sdt>
              <w:sdtPr>
                <w:tag w:val="_PLD_ee24cdc2cc364915a18650d944f255e3"/>
                <w:id w:val="10736573"/>
                <w:lock w:val="sdtLocked"/>
              </w:sdtPr>
              <w:sdtContent>
                <w:tc>
                  <w:tcPr>
                    <w:tcW w:w="1354" w:type="dxa"/>
                    <w:vAlign w:val="center"/>
                  </w:tcPr>
                  <w:p w:rsidR="002364CF" w:rsidRDefault="00BD4E73" w:rsidP="002364CF">
                    <w:pPr>
                      <w:pStyle w:val="aff8"/>
                      <w:jc w:val="center"/>
                      <w:rPr>
                        <w:szCs w:val="21"/>
                      </w:rPr>
                    </w:pPr>
                    <w:r>
                      <w:rPr>
                        <w:szCs w:val="21"/>
                      </w:rPr>
                      <w:t>年度内股份增减变动量</w:t>
                    </w:r>
                  </w:p>
                </w:tc>
              </w:sdtContent>
            </w:sdt>
            <w:sdt>
              <w:sdtPr>
                <w:tag w:val="_PLD_306c091dd9a3402ea7bb17addb44ec85"/>
                <w:id w:val="10736574"/>
                <w:lock w:val="sdtLocked"/>
              </w:sdtPr>
              <w:sdtContent>
                <w:tc>
                  <w:tcPr>
                    <w:tcW w:w="1176" w:type="dxa"/>
                    <w:vAlign w:val="center"/>
                  </w:tcPr>
                  <w:p w:rsidR="002364CF" w:rsidRDefault="00BD4E73" w:rsidP="002364CF">
                    <w:pPr>
                      <w:pStyle w:val="aff8"/>
                      <w:jc w:val="center"/>
                      <w:rPr>
                        <w:szCs w:val="21"/>
                      </w:rPr>
                    </w:pPr>
                    <w:r>
                      <w:rPr>
                        <w:szCs w:val="21"/>
                      </w:rPr>
                      <w:t>增减变动原因</w:t>
                    </w:r>
                  </w:p>
                </w:tc>
              </w:sdtContent>
            </w:sdt>
            <w:sdt>
              <w:sdtPr>
                <w:tag w:val="_PLD_05dd23f1619c4a77bc3dc676596a8757"/>
                <w:id w:val="10736575"/>
                <w:lock w:val="sdtLocked"/>
              </w:sdtPr>
              <w:sdtContent>
                <w:tc>
                  <w:tcPr>
                    <w:tcW w:w="1476" w:type="dxa"/>
                  </w:tcPr>
                  <w:p w:rsidR="002364CF" w:rsidRDefault="00BD4E73" w:rsidP="002364CF">
                    <w:pPr>
                      <w:pStyle w:val="aff8"/>
                      <w:jc w:val="center"/>
                      <w:rPr>
                        <w:szCs w:val="21"/>
                      </w:rPr>
                    </w:pPr>
                    <w:r>
                      <w:rPr>
                        <w:szCs w:val="21"/>
                      </w:rPr>
                      <w:t>报告期内从公司</w:t>
                    </w:r>
                    <w:r>
                      <w:rPr>
                        <w:rFonts w:hint="eastAsia"/>
                        <w:szCs w:val="21"/>
                      </w:rPr>
                      <w:t>获得</w:t>
                    </w:r>
                    <w:r>
                      <w:rPr>
                        <w:szCs w:val="21"/>
                      </w:rPr>
                      <w:t>的</w:t>
                    </w:r>
                    <w:r>
                      <w:rPr>
                        <w:rFonts w:hint="eastAsia"/>
                        <w:szCs w:val="21"/>
                      </w:rPr>
                      <w:t>税前</w:t>
                    </w:r>
                    <w:r>
                      <w:rPr>
                        <w:szCs w:val="21"/>
                      </w:rPr>
                      <w:t>报酬总额（万元）</w:t>
                    </w:r>
                  </w:p>
                </w:tc>
              </w:sdtContent>
            </w:sdt>
            <w:sdt>
              <w:sdtPr>
                <w:tag w:val="_PLD_992ad25f3afa4c91a43d1fcf3631ab69"/>
                <w:id w:val="10736576"/>
                <w:lock w:val="sdtLocked"/>
              </w:sdtPr>
              <w:sdtContent>
                <w:tc>
                  <w:tcPr>
                    <w:tcW w:w="1447" w:type="dxa"/>
                  </w:tcPr>
                  <w:p w:rsidR="002364CF" w:rsidRDefault="00BD4E73" w:rsidP="002364CF">
                    <w:pPr>
                      <w:pStyle w:val="aff8"/>
                      <w:jc w:val="center"/>
                      <w:rPr>
                        <w:szCs w:val="21"/>
                      </w:rPr>
                    </w:pPr>
                    <w:r>
                      <w:rPr>
                        <w:rFonts w:hint="eastAsia"/>
                        <w:szCs w:val="21"/>
                      </w:rPr>
                      <w:t>是否在公司关联方获取报酬</w:t>
                    </w:r>
                  </w:p>
                </w:tc>
              </w:sdtContent>
            </w:sdt>
          </w:tr>
          <w:sdt>
            <w:sdtPr>
              <w:rPr>
                <w:rFonts w:asciiTheme="minorHAnsi" w:eastAsiaTheme="minorEastAsia" w:hAnsiTheme="minorHAnsi" w:cstheme="minorBidi"/>
                <w:kern w:val="2"/>
                <w:szCs w:val="21"/>
              </w:rPr>
              <w:alias w:val="董事、监事、高级管理人员基本情况"/>
              <w:tag w:val="_TUP_f0cd7c5e5dc248398e9026516098f821"/>
              <w:id w:val="10736578"/>
              <w:lock w:val="sdtLocked"/>
            </w:sdtPr>
            <w:sdtContent>
              <w:tr w:rsidR="002364CF" w:rsidTr="002364CF">
                <w:trPr>
                  <w:trHeight w:val="132"/>
                </w:trPr>
                <w:tc>
                  <w:tcPr>
                    <w:tcW w:w="1063" w:type="dxa"/>
                  </w:tcPr>
                  <w:p w:rsidR="002364CF" w:rsidRPr="00C67F42" w:rsidRDefault="00BD4E73" w:rsidP="002364CF">
                    <w:pPr>
                      <w:pStyle w:val="aff8"/>
                      <w:rPr>
                        <w:szCs w:val="21"/>
                      </w:rPr>
                    </w:pPr>
                    <w:r w:rsidRPr="00C67F42">
                      <w:t>王卫民</w:t>
                    </w:r>
                  </w:p>
                </w:tc>
                <w:tc>
                  <w:tcPr>
                    <w:tcW w:w="1161" w:type="dxa"/>
                  </w:tcPr>
                  <w:p w:rsidR="002364CF" w:rsidRPr="00C67F42" w:rsidRDefault="00BD4E73" w:rsidP="002364CF">
                    <w:pPr>
                      <w:pStyle w:val="aff8"/>
                      <w:rPr>
                        <w:szCs w:val="21"/>
                      </w:rPr>
                    </w:pPr>
                    <w:r w:rsidRPr="00C67F42">
                      <w:t>董事长、</w:t>
                    </w:r>
                    <w:r>
                      <w:rPr>
                        <w:rFonts w:hint="eastAsia"/>
                      </w:rPr>
                      <w:t>党委书记、</w:t>
                    </w:r>
                    <w:r w:rsidRPr="00C67F42">
                      <w:t>总经理</w:t>
                    </w:r>
                    <w:r w:rsidRPr="00C67F42">
                      <w:rPr>
                        <w:rFonts w:hint="eastAsia"/>
                      </w:rPr>
                      <w:t>、董事会秘书</w:t>
                    </w:r>
                  </w:p>
                </w:tc>
                <w:tc>
                  <w:tcPr>
                    <w:tcW w:w="854" w:type="dxa"/>
                  </w:tcPr>
                  <w:p w:rsidR="002364CF" w:rsidRDefault="00BD4E73" w:rsidP="002364CF">
                    <w:pPr>
                      <w:pStyle w:val="aff8"/>
                      <w:rPr>
                        <w:szCs w:val="21"/>
                      </w:rPr>
                    </w:pPr>
                    <w:r>
                      <w:t>男</w:t>
                    </w:r>
                  </w:p>
                </w:tc>
                <w:tc>
                  <w:tcPr>
                    <w:tcW w:w="854" w:type="dxa"/>
                  </w:tcPr>
                  <w:p w:rsidR="002364CF" w:rsidRDefault="00BD4E73" w:rsidP="002364CF">
                    <w:pPr>
                      <w:pStyle w:val="aff8"/>
                      <w:rPr>
                        <w:szCs w:val="21"/>
                      </w:rPr>
                    </w:pPr>
                    <w:r>
                      <w:rPr>
                        <w:rFonts w:hint="eastAsia"/>
                      </w:rPr>
                      <w:t>50</w:t>
                    </w:r>
                  </w:p>
                </w:tc>
                <w:tc>
                  <w:tcPr>
                    <w:tcW w:w="1218" w:type="dxa"/>
                  </w:tcPr>
                  <w:p w:rsidR="002364CF" w:rsidRDefault="00BD4E73" w:rsidP="002364CF">
                    <w:pPr>
                      <w:pStyle w:val="aff8"/>
                      <w:rPr>
                        <w:szCs w:val="21"/>
                      </w:rPr>
                    </w:pPr>
                    <w:r>
                      <w:t>2016年5月30日、</w:t>
                    </w:r>
                    <w:r>
                      <w:rPr>
                        <w:rFonts w:hint="eastAsia"/>
                      </w:rPr>
                      <w:t>2019年3月27日、</w:t>
                    </w:r>
                    <w:r>
                      <w:t>2010年6月15日</w:t>
                    </w:r>
                    <w:r>
                      <w:rPr>
                        <w:rFonts w:hint="eastAsia"/>
                      </w:rPr>
                      <w:t>、</w:t>
                    </w:r>
                    <w:r w:rsidRPr="0015402A">
                      <w:t>201</w:t>
                    </w:r>
                    <w:r w:rsidRPr="0015402A">
                      <w:rPr>
                        <w:rFonts w:hint="eastAsia"/>
                      </w:rPr>
                      <w:t>8</w:t>
                    </w:r>
                    <w:r w:rsidRPr="0015402A">
                      <w:t>年</w:t>
                    </w:r>
                    <w:r w:rsidRPr="0015402A">
                      <w:rPr>
                        <w:rFonts w:hint="eastAsia"/>
                      </w:rPr>
                      <w:t>10</w:t>
                    </w:r>
                    <w:r w:rsidRPr="0015402A">
                      <w:t>月</w:t>
                    </w:r>
                    <w:r w:rsidRPr="0015402A">
                      <w:rPr>
                        <w:rFonts w:hint="eastAsia"/>
                      </w:rPr>
                      <w:t>16</w:t>
                    </w:r>
                    <w:r w:rsidRPr="0015402A">
                      <w:t>日</w:t>
                    </w:r>
                  </w:p>
                </w:tc>
                <w:tc>
                  <w:tcPr>
                    <w:tcW w:w="1217" w:type="dxa"/>
                  </w:tcPr>
                  <w:p w:rsidR="002364CF" w:rsidRDefault="00BD4E73" w:rsidP="002364CF">
                    <w:pPr>
                      <w:pStyle w:val="aff8"/>
                      <w:rPr>
                        <w:szCs w:val="21"/>
                      </w:rPr>
                    </w:pPr>
                    <w:r>
                      <w:t>2019年5月30日</w:t>
                    </w:r>
                  </w:p>
                </w:tc>
                <w:tc>
                  <w:tcPr>
                    <w:tcW w:w="1145" w:type="dxa"/>
                  </w:tcPr>
                  <w:p w:rsidR="002364CF" w:rsidRDefault="00BD4E73" w:rsidP="002364CF">
                    <w:pPr>
                      <w:pStyle w:val="aff8"/>
                      <w:jc w:val="right"/>
                      <w:rPr>
                        <w:szCs w:val="21"/>
                      </w:rPr>
                    </w:pPr>
                    <w:r>
                      <w:t>0</w:t>
                    </w:r>
                  </w:p>
                </w:tc>
                <w:tc>
                  <w:tcPr>
                    <w:tcW w:w="1131" w:type="dxa"/>
                  </w:tcPr>
                  <w:p w:rsidR="002364CF" w:rsidRDefault="00BD4E73" w:rsidP="002364CF">
                    <w:pPr>
                      <w:pStyle w:val="aff8"/>
                      <w:jc w:val="right"/>
                      <w:rPr>
                        <w:szCs w:val="21"/>
                      </w:rPr>
                    </w:pPr>
                    <w:r>
                      <w:t>0</w:t>
                    </w:r>
                  </w:p>
                </w:tc>
                <w:tc>
                  <w:tcPr>
                    <w:tcW w:w="1354" w:type="dxa"/>
                  </w:tcPr>
                  <w:p w:rsidR="002364CF" w:rsidRDefault="00BD4E73" w:rsidP="002364CF">
                    <w:pPr>
                      <w:pStyle w:val="aff8"/>
                      <w:jc w:val="right"/>
                      <w:rPr>
                        <w:szCs w:val="21"/>
                      </w:rPr>
                    </w:pPr>
                    <w:r>
                      <w:t>0</w:t>
                    </w:r>
                  </w:p>
                </w:tc>
                <w:tc>
                  <w:tcPr>
                    <w:tcW w:w="1176" w:type="dxa"/>
                  </w:tcPr>
                  <w:p w:rsidR="002364CF" w:rsidRDefault="00BD4E73" w:rsidP="002364CF">
                    <w:pPr>
                      <w:pStyle w:val="aff8"/>
                      <w:rPr>
                        <w:szCs w:val="21"/>
                      </w:rPr>
                    </w:pPr>
                    <w:r>
                      <w:t>  -</w:t>
                    </w:r>
                  </w:p>
                </w:tc>
                <w:tc>
                  <w:tcPr>
                    <w:tcW w:w="1476" w:type="dxa"/>
                  </w:tcPr>
                  <w:p w:rsidR="002364CF" w:rsidRDefault="00BD4E73" w:rsidP="002364CF">
                    <w:pPr>
                      <w:pStyle w:val="aff8"/>
                      <w:jc w:val="right"/>
                      <w:rPr>
                        <w:szCs w:val="21"/>
                      </w:rPr>
                    </w:pPr>
                    <w:r>
                      <w:t>102.2</w:t>
                    </w:r>
                    <w:r>
                      <w:rPr>
                        <w:rFonts w:hint="eastAsia"/>
                      </w:rPr>
                      <w:t>6</w:t>
                    </w:r>
                  </w:p>
                </w:tc>
                <w:sdt>
                  <w:sdtPr>
                    <w:rPr>
                      <w:szCs w:val="21"/>
                    </w:rPr>
                    <w:alias w:val="董事、监事、高级管理人员是否在公司关联方获取报酬"/>
                    <w:tag w:val="_GBC_da1333fb62ea4775ac485783e963c073"/>
                    <w:id w:val="10736577"/>
                    <w:lock w:val="sdtLocked"/>
                    <w:comboBox>
                      <w:listItem w:displayText="是" w:value="true"/>
                      <w:listItem w:displayText="否" w:value="false"/>
                    </w:comboBox>
                  </w:sdtPr>
                  <w:sdtContent>
                    <w:tc>
                      <w:tcPr>
                        <w:tcW w:w="1447" w:type="dxa"/>
                      </w:tcPr>
                      <w:p w:rsidR="002364CF" w:rsidRDefault="00BD4E73" w:rsidP="002364CF">
                        <w:pPr>
                          <w:pStyle w:val="aff8"/>
                          <w:jc w:val="left"/>
                          <w:rPr>
                            <w:szCs w:val="21"/>
                          </w:rPr>
                        </w:pPr>
                        <w:proofErr w:type="gramStart"/>
                        <w:r>
                          <w:rPr>
                            <w:szCs w:val="21"/>
                          </w:rPr>
                          <w:t>否</w:t>
                        </w:r>
                        <w:proofErr w:type="gramEnd"/>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0736580"/>
              <w:lock w:val="sdtLocked"/>
            </w:sdtPr>
            <w:sdtContent>
              <w:tr w:rsidR="002364CF" w:rsidTr="002364CF">
                <w:trPr>
                  <w:trHeight w:val="132"/>
                </w:trPr>
                <w:tc>
                  <w:tcPr>
                    <w:tcW w:w="1063" w:type="dxa"/>
                  </w:tcPr>
                  <w:p w:rsidR="002364CF" w:rsidRDefault="00BD4E73" w:rsidP="002364CF">
                    <w:pPr>
                      <w:pStyle w:val="aff8"/>
                      <w:rPr>
                        <w:szCs w:val="21"/>
                      </w:rPr>
                    </w:pPr>
                    <w:r>
                      <w:t>薛继凤</w:t>
                    </w:r>
                  </w:p>
                </w:tc>
                <w:tc>
                  <w:tcPr>
                    <w:tcW w:w="1161" w:type="dxa"/>
                  </w:tcPr>
                  <w:p w:rsidR="002364CF" w:rsidRDefault="00BD4E73" w:rsidP="002364CF">
                    <w:pPr>
                      <w:pStyle w:val="aff8"/>
                      <w:rPr>
                        <w:szCs w:val="21"/>
                      </w:rPr>
                    </w:pPr>
                    <w:r w:rsidRPr="00CD5747">
                      <w:rPr>
                        <w:rFonts w:hint="eastAsia"/>
                      </w:rPr>
                      <w:t>董事</w:t>
                    </w:r>
                    <w:r>
                      <w:rPr>
                        <w:rFonts w:hint="eastAsia"/>
                      </w:rPr>
                      <w:t>（</w:t>
                    </w:r>
                    <w:proofErr w:type="gramStart"/>
                    <w:r w:rsidR="00701F76">
                      <w:rPr>
                        <w:rFonts w:hint="eastAsia"/>
                      </w:rPr>
                      <w:t>见</w:t>
                    </w:r>
                    <w:r>
                      <w:rPr>
                        <w:rFonts w:hint="eastAsia"/>
                      </w:rPr>
                      <w:t>报告</w:t>
                    </w:r>
                    <w:proofErr w:type="gramEnd"/>
                    <w:r>
                      <w:rPr>
                        <w:rFonts w:hint="eastAsia"/>
                      </w:rPr>
                      <w:t>编制期变动情况说明）</w:t>
                    </w:r>
                  </w:p>
                </w:tc>
                <w:tc>
                  <w:tcPr>
                    <w:tcW w:w="854" w:type="dxa"/>
                  </w:tcPr>
                  <w:p w:rsidR="002364CF" w:rsidRDefault="00BD4E73" w:rsidP="002364CF">
                    <w:pPr>
                      <w:pStyle w:val="aff8"/>
                      <w:rPr>
                        <w:szCs w:val="21"/>
                      </w:rPr>
                    </w:pPr>
                    <w:r>
                      <w:t>女</w:t>
                    </w:r>
                  </w:p>
                </w:tc>
                <w:tc>
                  <w:tcPr>
                    <w:tcW w:w="854" w:type="dxa"/>
                  </w:tcPr>
                  <w:p w:rsidR="002364CF" w:rsidRDefault="00BD4E73" w:rsidP="002364CF">
                    <w:pPr>
                      <w:pStyle w:val="aff8"/>
                      <w:rPr>
                        <w:szCs w:val="21"/>
                      </w:rPr>
                    </w:pPr>
                    <w:r>
                      <w:t>5</w:t>
                    </w:r>
                    <w:r>
                      <w:rPr>
                        <w:rFonts w:hint="eastAsia"/>
                      </w:rPr>
                      <w:t>2</w:t>
                    </w:r>
                  </w:p>
                </w:tc>
                <w:tc>
                  <w:tcPr>
                    <w:tcW w:w="1218" w:type="dxa"/>
                  </w:tcPr>
                  <w:p w:rsidR="002364CF" w:rsidRDefault="00BD4E73" w:rsidP="002364CF">
                    <w:pPr>
                      <w:pStyle w:val="aff8"/>
                      <w:rPr>
                        <w:szCs w:val="21"/>
                      </w:rPr>
                    </w:pPr>
                    <w:r>
                      <w:t>2016年5月30日</w:t>
                    </w:r>
                  </w:p>
                </w:tc>
                <w:tc>
                  <w:tcPr>
                    <w:tcW w:w="1217" w:type="dxa"/>
                  </w:tcPr>
                  <w:p w:rsidR="002364CF" w:rsidRDefault="00BD4E73" w:rsidP="002364CF">
                    <w:pPr>
                      <w:pStyle w:val="aff8"/>
                      <w:rPr>
                        <w:szCs w:val="21"/>
                      </w:rPr>
                    </w:pPr>
                    <w:r>
                      <w:t>2019年5月30日</w:t>
                    </w:r>
                  </w:p>
                </w:tc>
                <w:tc>
                  <w:tcPr>
                    <w:tcW w:w="1145" w:type="dxa"/>
                  </w:tcPr>
                  <w:p w:rsidR="002364CF" w:rsidRDefault="00BD4E73" w:rsidP="002364CF">
                    <w:pPr>
                      <w:pStyle w:val="aff8"/>
                      <w:jc w:val="right"/>
                      <w:rPr>
                        <w:szCs w:val="21"/>
                      </w:rPr>
                    </w:pPr>
                    <w:r>
                      <w:t>0</w:t>
                    </w:r>
                  </w:p>
                </w:tc>
                <w:tc>
                  <w:tcPr>
                    <w:tcW w:w="1131" w:type="dxa"/>
                  </w:tcPr>
                  <w:p w:rsidR="002364CF" w:rsidRDefault="00BD4E73" w:rsidP="002364CF">
                    <w:pPr>
                      <w:pStyle w:val="aff8"/>
                      <w:jc w:val="right"/>
                      <w:rPr>
                        <w:szCs w:val="21"/>
                      </w:rPr>
                    </w:pPr>
                    <w:r>
                      <w:t>0</w:t>
                    </w:r>
                  </w:p>
                </w:tc>
                <w:tc>
                  <w:tcPr>
                    <w:tcW w:w="1354" w:type="dxa"/>
                  </w:tcPr>
                  <w:p w:rsidR="002364CF" w:rsidRDefault="00BD4E73" w:rsidP="002364CF">
                    <w:pPr>
                      <w:pStyle w:val="aff8"/>
                      <w:jc w:val="right"/>
                      <w:rPr>
                        <w:szCs w:val="21"/>
                      </w:rPr>
                    </w:pPr>
                    <w:r>
                      <w:t>0</w:t>
                    </w:r>
                  </w:p>
                </w:tc>
                <w:tc>
                  <w:tcPr>
                    <w:tcW w:w="1176" w:type="dxa"/>
                  </w:tcPr>
                  <w:p w:rsidR="002364CF" w:rsidRDefault="00BD4E73" w:rsidP="002364CF">
                    <w:pPr>
                      <w:pStyle w:val="aff8"/>
                      <w:rPr>
                        <w:szCs w:val="21"/>
                      </w:rPr>
                    </w:pPr>
                    <w:r>
                      <w:t>  -</w:t>
                    </w:r>
                  </w:p>
                </w:tc>
                <w:tc>
                  <w:tcPr>
                    <w:tcW w:w="1476" w:type="dxa"/>
                  </w:tcPr>
                  <w:p w:rsidR="002364CF" w:rsidRDefault="00BD4E73" w:rsidP="002364CF">
                    <w:pPr>
                      <w:pStyle w:val="aff8"/>
                      <w:jc w:val="right"/>
                      <w:rPr>
                        <w:szCs w:val="21"/>
                      </w:rPr>
                    </w:pPr>
                    <w:r>
                      <w:t>91.16</w:t>
                    </w:r>
                  </w:p>
                </w:tc>
                <w:sdt>
                  <w:sdtPr>
                    <w:rPr>
                      <w:szCs w:val="21"/>
                    </w:rPr>
                    <w:alias w:val="董事、监事、高级管理人员是否在公司关联方获取报酬"/>
                    <w:tag w:val="_GBC_da1333fb62ea4775ac485783e963c073"/>
                    <w:id w:val="10736579"/>
                    <w:lock w:val="sdtLocked"/>
                    <w:comboBox>
                      <w:listItem w:displayText="是" w:value="true"/>
                      <w:listItem w:displayText="否" w:value="false"/>
                    </w:comboBox>
                  </w:sdtPr>
                  <w:sdtContent>
                    <w:tc>
                      <w:tcPr>
                        <w:tcW w:w="1447" w:type="dxa"/>
                      </w:tcPr>
                      <w:p w:rsidR="002364CF" w:rsidRDefault="00BD4E73" w:rsidP="002364CF">
                        <w:pPr>
                          <w:pStyle w:val="aff8"/>
                          <w:jc w:val="left"/>
                          <w:rPr>
                            <w:szCs w:val="21"/>
                          </w:rPr>
                        </w:pPr>
                        <w:proofErr w:type="gramStart"/>
                        <w:r>
                          <w:rPr>
                            <w:szCs w:val="21"/>
                          </w:rPr>
                          <w:t>否</w:t>
                        </w:r>
                        <w:proofErr w:type="gramEnd"/>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0736582"/>
              <w:lock w:val="sdtLocked"/>
            </w:sdtPr>
            <w:sdtContent>
              <w:tr w:rsidR="002364CF" w:rsidTr="002364CF">
                <w:trPr>
                  <w:trHeight w:val="132"/>
                </w:trPr>
                <w:tc>
                  <w:tcPr>
                    <w:tcW w:w="1063" w:type="dxa"/>
                  </w:tcPr>
                  <w:p w:rsidR="002364CF" w:rsidRPr="00F650BD" w:rsidRDefault="00BD4E73" w:rsidP="002364CF">
                    <w:pPr>
                      <w:pStyle w:val="aff8"/>
                      <w:rPr>
                        <w:szCs w:val="21"/>
                      </w:rPr>
                    </w:pPr>
                    <w:r w:rsidRPr="00F650BD">
                      <w:t>周思源</w:t>
                    </w:r>
                  </w:p>
                </w:tc>
                <w:tc>
                  <w:tcPr>
                    <w:tcW w:w="1161" w:type="dxa"/>
                  </w:tcPr>
                  <w:p w:rsidR="002364CF" w:rsidRPr="00F650BD" w:rsidRDefault="00BD4E73" w:rsidP="002364CF">
                    <w:pPr>
                      <w:pStyle w:val="aff8"/>
                      <w:rPr>
                        <w:szCs w:val="21"/>
                      </w:rPr>
                    </w:pPr>
                    <w:r w:rsidRPr="00F650BD">
                      <w:t>董事、财务总监</w:t>
                    </w:r>
                  </w:p>
                </w:tc>
                <w:tc>
                  <w:tcPr>
                    <w:tcW w:w="854" w:type="dxa"/>
                  </w:tcPr>
                  <w:p w:rsidR="002364CF" w:rsidRPr="00F650BD" w:rsidRDefault="00BD4E73" w:rsidP="002364CF">
                    <w:pPr>
                      <w:pStyle w:val="aff8"/>
                      <w:rPr>
                        <w:szCs w:val="21"/>
                      </w:rPr>
                    </w:pPr>
                    <w:r w:rsidRPr="00F650BD">
                      <w:t>男</w:t>
                    </w:r>
                  </w:p>
                </w:tc>
                <w:tc>
                  <w:tcPr>
                    <w:tcW w:w="854" w:type="dxa"/>
                  </w:tcPr>
                  <w:p w:rsidR="002364CF" w:rsidRPr="005C2CF5" w:rsidRDefault="00BD4E73" w:rsidP="002364CF">
                    <w:pPr>
                      <w:pStyle w:val="aff8"/>
                      <w:rPr>
                        <w:szCs w:val="21"/>
                      </w:rPr>
                    </w:pPr>
                    <w:r w:rsidRPr="005C2CF5">
                      <w:rPr>
                        <w:rFonts w:hint="eastAsia"/>
                      </w:rPr>
                      <w:t>50</w:t>
                    </w:r>
                  </w:p>
                </w:tc>
                <w:tc>
                  <w:tcPr>
                    <w:tcW w:w="1218" w:type="dxa"/>
                  </w:tcPr>
                  <w:p w:rsidR="002364CF" w:rsidRPr="005C2CF5" w:rsidRDefault="00BD4E73" w:rsidP="002364CF">
                    <w:pPr>
                      <w:pStyle w:val="aff8"/>
                      <w:rPr>
                        <w:szCs w:val="21"/>
                      </w:rPr>
                    </w:pPr>
                    <w:r w:rsidRPr="005C2CF5">
                      <w:t>2017年6月8日</w:t>
                    </w:r>
                  </w:p>
                </w:tc>
                <w:tc>
                  <w:tcPr>
                    <w:tcW w:w="1217" w:type="dxa"/>
                  </w:tcPr>
                  <w:p w:rsidR="002364CF" w:rsidRDefault="00BD4E73" w:rsidP="002364CF">
                    <w:pPr>
                      <w:pStyle w:val="aff8"/>
                      <w:rPr>
                        <w:szCs w:val="21"/>
                      </w:rPr>
                    </w:pPr>
                    <w:r>
                      <w:t>2019年5月30日</w:t>
                    </w:r>
                  </w:p>
                </w:tc>
                <w:tc>
                  <w:tcPr>
                    <w:tcW w:w="1145" w:type="dxa"/>
                  </w:tcPr>
                  <w:p w:rsidR="002364CF" w:rsidRDefault="00BD4E73" w:rsidP="002364CF">
                    <w:pPr>
                      <w:pStyle w:val="aff8"/>
                      <w:jc w:val="right"/>
                      <w:rPr>
                        <w:szCs w:val="21"/>
                      </w:rPr>
                    </w:pPr>
                    <w:r>
                      <w:t>0</w:t>
                    </w:r>
                  </w:p>
                </w:tc>
                <w:tc>
                  <w:tcPr>
                    <w:tcW w:w="1131" w:type="dxa"/>
                  </w:tcPr>
                  <w:p w:rsidR="002364CF" w:rsidRDefault="00BD4E73" w:rsidP="002364CF">
                    <w:pPr>
                      <w:pStyle w:val="aff8"/>
                      <w:jc w:val="right"/>
                      <w:rPr>
                        <w:szCs w:val="21"/>
                      </w:rPr>
                    </w:pPr>
                    <w:r>
                      <w:t>0</w:t>
                    </w:r>
                  </w:p>
                </w:tc>
                <w:tc>
                  <w:tcPr>
                    <w:tcW w:w="1354" w:type="dxa"/>
                  </w:tcPr>
                  <w:p w:rsidR="002364CF" w:rsidRDefault="00BD4E73" w:rsidP="002364CF">
                    <w:pPr>
                      <w:pStyle w:val="aff8"/>
                      <w:jc w:val="right"/>
                      <w:rPr>
                        <w:szCs w:val="21"/>
                      </w:rPr>
                    </w:pPr>
                    <w:r>
                      <w:t>0</w:t>
                    </w:r>
                  </w:p>
                </w:tc>
                <w:tc>
                  <w:tcPr>
                    <w:tcW w:w="1176" w:type="dxa"/>
                  </w:tcPr>
                  <w:p w:rsidR="002364CF" w:rsidRDefault="00BD4E73" w:rsidP="002364CF">
                    <w:pPr>
                      <w:pStyle w:val="aff8"/>
                      <w:rPr>
                        <w:szCs w:val="21"/>
                      </w:rPr>
                    </w:pPr>
                    <w:r>
                      <w:t>  -</w:t>
                    </w:r>
                  </w:p>
                </w:tc>
                <w:tc>
                  <w:tcPr>
                    <w:tcW w:w="1476" w:type="dxa"/>
                  </w:tcPr>
                  <w:p w:rsidR="002364CF" w:rsidRDefault="00BD4E73" w:rsidP="002364CF">
                    <w:pPr>
                      <w:pStyle w:val="aff8"/>
                      <w:jc w:val="right"/>
                      <w:rPr>
                        <w:szCs w:val="21"/>
                      </w:rPr>
                    </w:pPr>
                    <w:r>
                      <w:t>57.8</w:t>
                    </w:r>
                    <w:r>
                      <w:rPr>
                        <w:rFonts w:hint="eastAsia"/>
                      </w:rPr>
                      <w:t>7</w:t>
                    </w:r>
                  </w:p>
                </w:tc>
                <w:sdt>
                  <w:sdtPr>
                    <w:rPr>
                      <w:szCs w:val="21"/>
                    </w:rPr>
                    <w:alias w:val="董事、监事、高级管理人员是否在公司关联方获取报酬"/>
                    <w:tag w:val="_GBC_da1333fb62ea4775ac485783e963c073"/>
                    <w:id w:val="10736581"/>
                    <w:lock w:val="sdtLocked"/>
                    <w:comboBox>
                      <w:listItem w:displayText="是" w:value="true"/>
                      <w:listItem w:displayText="否" w:value="false"/>
                    </w:comboBox>
                  </w:sdtPr>
                  <w:sdtContent>
                    <w:tc>
                      <w:tcPr>
                        <w:tcW w:w="1447" w:type="dxa"/>
                      </w:tcPr>
                      <w:p w:rsidR="002364CF" w:rsidRDefault="00BD4E73" w:rsidP="002364CF">
                        <w:pPr>
                          <w:pStyle w:val="aff8"/>
                          <w:jc w:val="left"/>
                          <w:rPr>
                            <w:szCs w:val="21"/>
                          </w:rPr>
                        </w:pPr>
                        <w:proofErr w:type="gramStart"/>
                        <w:r>
                          <w:rPr>
                            <w:szCs w:val="21"/>
                          </w:rPr>
                          <w:t>否</w:t>
                        </w:r>
                        <w:proofErr w:type="gramEnd"/>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0736584"/>
              <w:lock w:val="sdtLocked"/>
            </w:sdtPr>
            <w:sdtContent>
              <w:tr w:rsidR="002364CF" w:rsidTr="002364CF">
                <w:trPr>
                  <w:trHeight w:val="132"/>
                </w:trPr>
                <w:tc>
                  <w:tcPr>
                    <w:tcW w:w="1063" w:type="dxa"/>
                  </w:tcPr>
                  <w:p w:rsidR="002364CF" w:rsidRDefault="00BD4E73" w:rsidP="002364CF">
                    <w:pPr>
                      <w:pStyle w:val="aff8"/>
                      <w:rPr>
                        <w:szCs w:val="21"/>
                      </w:rPr>
                    </w:pPr>
                    <w:proofErr w:type="gramStart"/>
                    <w:r>
                      <w:t>邵</w:t>
                    </w:r>
                    <w:proofErr w:type="gramEnd"/>
                    <w:r>
                      <w:t>  峰</w:t>
                    </w:r>
                  </w:p>
                </w:tc>
                <w:tc>
                  <w:tcPr>
                    <w:tcW w:w="1161" w:type="dxa"/>
                  </w:tcPr>
                  <w:p w:rsidR="002364CF" w:rsidRDefault="00BD4E73" w:rsidP="002364CF">
                    <w:pPr>
                      <w:pStyle w:val="aff8"/>
                      <w:rPr>
                        <w:szCs w:val="21"/>
                      </w:rPr>
                    </w:pPr>
                    <w:r>
                      <w:t>董事</w:t>
                    </w:r>
                  </w:p>
                </w:tc>
                <w:tc>
                  <w:tcPr>
                    <w:tcW w:w="854" w:type="dxa"/>
                  </w:tcPr>
                  <w:p w:rsidR="002364CF" w:rsidRDefault="00BD4E73" w:rsidP="002364CF">
                    <w:pPr>
                      <w:pStyle w:val="aff8"/>
                      <w:rPr>
                        <w:szCs w:val="21"/>
                      </w:rPr>
                    </w:pPr>
                    <w:r>
                      <w:t>男</w:t>
                    </w:r>
                  </w:p>
                </w:tc>
                <w:tc>
                  <w:tcPr>
                    <w:tcW w:w="854" w:type="dxa"/>
                  </w:tcPr>
                  <w:p w:rsidR="002364CF" w:rsidRDefault="00BD4E73" w:rsidP="002364CF">
                    <w:pPr>
                      <w:pStyle w:val="aff8"/>
                      <w:rPr>
                        <w:szCs w:val="21"/>
                      </w:rPr>
                    </w:pPr>
                    <w:r>
                      <w:t>5</w:t>
                    </w:r>
                    <w:r>
                      <w:rPr>
                        <w:rFonts w:hint="eastAsia"/>
                      </w:rPr>
                      <w:t>4</w:t>
                    </w:r>
                  </w:p>
                </w:tc>
                <w:tc>
                  <w:tcPr>
                    <w:tcW w:w="1218" w:type="dxa"/>
                  </w:tcPr>
                  <w:p w:rsidR="002364CF" w:rsidRDefault="00BD4E73" w:rsidP="002364CF">
                    <w:pPr>
                      <w:pStyle w:val="aff8"/>
                      <w:rPr>
                        <w:szCs w:val="21"/>
                      </w:rPr>
                    </w:pPr>
                    <w:r>
                      <w:t>2016年5月30日</w:t>
                    </w:r>
                  </w:p>
                </w:tc>
                <w:tc>
                  <w:tcPr>
                    <w:tcW w:w="1217" w:type="dxa"/>
                  </w:tcPr>
                  <w:p w:rsidR="002364CF" w:rsidRDefault="00BD4E73" w:rsidP="002364CF">
                    <w:pPr>
                      <w:pStyle w:val="aff8"/>
                      <w:rPr>
                        <w:szCs w:val="21"/>
                      </w:rPr>
                    </w:pPr>
                    <w:r>
                      <w:t>2019年5月30日</w:t>
                    </w:r>
                  </w:p>
                </w:tc>
                <w:tc>
                  <w:tcPr>
                    <w:tcW w:w="1145" w:type="dxa"/>
                  </w:tcPr>
                  <w:p w:rsidR="002364CF" w:rsidRDefault="00BD4E73" w:rsidP="002364CF">
                    <w:pPr>
                      <w:pStyle w:val="aff8"/>
                      <w:jc w:val="right"/>
                      <w:rPr>
                        <w:szCs w:val="21"/>
                      </w:rPr>
                    </w:pPr>
                    <w:r>
                      <w:t>0</w:t>
                    </w:r>
                  </w:p>
                </w:tc>
                <w:tc>
                  <w:tcPr>
                    <w:tcW w:w="1131" w:type="dxa"/>
                  </w:tcPr>
                  <w:p w:rsidR="002364CF" w:rsidRDefault="00BD4E73" w:rsidP="002364CF">
                    <w:pPr>
                      <w:pStyle w:val="aff8"/>
                      <w:jc w:val="right"/>
                      <w:rPr>
                        <w:szCs w:val="21"/>
                      </w:rPr>
                    </w:pPr>
                    <w:r>
                      <w:t>0</w:t>
                    </w:r>
                  </w:p>
                </w:tc>
                <w:tc>
                  <w:tcPr>
                    <w:tcW w:w="1354" w:type="dxa"/>
                  </w:tcPr>
                  <w:p w:rsidR="002364CF" w:rsidRDefault="00BD4E73" w:rsidP="002364CF">
                    <w:pPr>
                      <w:pStyle w:val="aff8"/>
                      <w:jc w:val="right"/>
                      <w:rPr>
                        <w:szCs w:val="21"/>
                      </w:rPr>
                    </w:pPr>
                    <w:r>
                      <w:t>0</w:t>
                    </w:r>
                  </w:p>
                </w:tc>
                <w:tc>
                  <w:tcPr>
                    <w:tcW w:w="1176" w:type="dxa"/>
                  </w:tcPr>
                  <w:p w:rsidR="002364CF" w:rsidRDefault="00BD4E73" w:rsidP="002364CF">
                    <w:pPr>
                      <w:pStyle w:val="aff8"/>
                      <w:rPr>
                        <w:szCs w:val="21"/>
                      </w:rPr>
                    </w:pPr>
                    <w:r>
                      <w:t>  -</w:t>
                    </w:r>
                  </w:p>
                </w:tc>
                <w:tc>
                  <w:tcPr>
                    <w:tcW w:w="1476" w:type="dxa"/>
                  </w:tcPr>
                  <w:p w:rsidR="002364CF" w:rsidRDefault="00BD4E73" w:rsidP="002364CF">
                    <w:pPr>
                      <w:pStyle w:val="aff8"/>
                      <w:jc w:val="right"/>
                      <w:rPr>
                        <w:szCs w:val="21"/>
                      </w:rPr>
                    </w:pPr>
                    <w:r>
                      <w:t>0</w:t>
                    </w:r>
                  </w:p>
                </w:tc>
                <w:sdt>
                  <w:sdtPr>
                    <w:rPr>
                      <w:szCs w:val="21"/>
                    </w:rPr>
                    <w:alias w:val="董事、监事、高级管理人员是否在公司关联方获取报酬"/>
                    <w:tag w:val="_GBC_da1333fb62ea4775ac485783e963c073"/>
                    <w:id w:val="10736583"/>
                    <w:lock w:val="sdtLocked"/>
                    <w:comboBox>
                      <w:listItem w:displayText="是" w:value="true"/>
                      <w:listItem w:displayText="否" w:value="false"/>
                    </w:comboBox>
                  </w:sdtPr>
                  <w:sdtContent>
                    <w:tc>
                      <w:tcPr>
                        <w:tcW w:w="1447" w:type="dxa"/>
                      </w:tcPr>
                      <w:p w:rsidR="002364CF" w:rsidRDefault="00BD4E73" w:rsidP="002364CF">
                        <w:pPr>
                          <w:pStyle w:val="aff8"/>
                          <w:jc w:val="left"/>
                          <w:rPr>
                            <w:szCs w:val="21"/>
                          </w:rPr>
                        </w:pPr>
                        <w:r>
                          <w:rPr>
                            <w:szCs w:val="21"/>
                          </w:rPr>
                          <w:t>是</w:t>
                        </w:r>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0736586"/>
              <w:lock w:val="sdtLocked"/>
            </w:sdtPr>
            <w:sdtContent>
              <w:tr w:rsidR="002364CF" w:rsidTr="002364CF">
                <w:trPr>
                  <w:trHeight w:val="132"/>
                </w:trPr>
                <w:tc>
                  <w:tcPr>
                    <w:tcW w:w="1063" w:type="dxa"/>
                  </w:tcPr>
                  <w:p w:rsidR="002364CF" w:rsidRDefault="00BD4E73" w:rsidP="002364CF">
                    <w:pPr>
                      <w:pStyle w:val="aff8"/>
                      <w:rPr>
                        <w:szCs w:val="21"/>
                      </w:rPr>
                    </w:pPr>
                    <w:r>
                      <w:t>赵红光</w:t>
                    </w:r>
                  </w:p>
                </w:tc>
                <w:tc>
                  <w:tcPr>
                    <w:tcW w:w="1161" w:type="dxa"/>
                  </w:tcPr>
                  <w:p w:rsidR="002364CF" w:rsidRDefault="00BD4E73" w:rsidP="002364CF">
                    <w:pPr>
                      <w:pStyle w:val="aff8"/>
                      <w:rPr>
                        <w:szCs w:val="21"/>
                      </w:rPr>
                    </w:pPr>
                    <w:r>
                      <w:t>董事</w:t>
                    </w:r>
                  </w:p>
                </w:tc>
                <w:tc>
                  <w:tcPr>
                    <w:tcW w:w="854" w:type="dxa"/>
                  </w:tcPr>
                  <w:p w:rsidR="002364CF" w:rsidRDefault="00BD4E73" w:rsidP="002364CF">
                    <w:pPr>
                      <w:pStyle w:val="aff8"/>
                      <w:rPr>
                        <w:szCs w:val="21"/>
                      </w:rPr>
                    </w:pPr>
                    <w:r>
                      <w:t>男</w:t>
                    </w:r>
                  </w:p>
                </w:tc>
                <w:tc>
                  <w:tcPr>
                    <w:tcW w:w="854" w:type="dxa"/>
                  </w:tcPr>
                  <w:p w:rsidR="002364CF" w:rsidRDefault="00BD4E73" w:rsidP="002364CF">
                    <w:pPr>
                      <w:pStyle w:val="aff8"/>
                      <w:rPr>
                        <w:szCs w:val="21"/>
                      </w:rPr>
                    </w:pPr>
                    <w:r>
                      <w:t>4</w:t>
                    </w:r>
                    <w:r>
                      <w:rPr>
                        <w:rFonts w:hint="eastAsia"/>
                      </w:rPr>
                      <w:t>7</w:t>
                    </w:r>
                  </w:p>
                </w:tc>
                <w:tc>
                  <w:tcPr>
                    <w:tcW w:w="1218" w:type="dxa"/>
                  </w:tcPr>
                  <w:p w:rsidR="002364CF" w:rsidRDefault="00BD4E73" w:rsidP="002364CF">
                    <w:pPr>
                      <w:pStyle w:val="aff8"/>
                      <w:rPr>
                        <w:szCs w:val="21"/>
                      </w:rPr>
                    </w:pPr>
                    <w:r>
                      <w:t>2016年5月30日</w:t>
                    </w:r>
                  </w:p>
                </w:tc>
                <w:tc>
                  <w:tcPr>
                    <w:tcW w:w="1217" w:type="dxa"/>
                  </w:tcPr>
                  <w:p w:rsidR="002364CF" w:rsidRDefault="00BD4E73" w:rsidP="002364CF">
                    <w:pPr>
                      <w:pStyle w:val="aff8"/>
                      <w:rPr>
                        <w:szCs w:val="21"/>
                      </w:rPr>
                    </w:pPr>
                    <w:r>
                      <w:t>2019年5月30日</w:t>
                    </w:r>
                  </w:p>
                </w:tc>
                <w:tc>
                  <w:tcPr>
                    <w:tcW w:w="1145" w:type="dxa"/>
                  </w:tcPr>
                  <w:p w:rsidR="002364CF" w:rsidRDefault="00BD4E73" w:rsidP="002364CF">
                    <w:pPr>
                      <w:pStyle w:val="aff8"/>
                      <w:jc w:val="right"/>
                      <w:rPr>
                        <w:szCs w:val="21"/>
                      </w:rPr>
                    </w:pPr>
                    <w:r>
                      <w:t>0</w:t>
                    </w:r>
                  </w:p>
                </w:tc>
                <w:tc>
                  <w:tcPr>
                    <w:tcW w:w="1131" w:type="dxa"/>
                  </w:tcPr>
                  <w:p w:rsidR="002364CF" w:rsidRDefault="00BD4E73" w:rsidP="002364CF">
                    <w:pPr>
                      <w:pStyle w:val="aff8"/>
                      <w:jc w:val="right"/>
                      <w:rPr>
                        <w:szCs w:val="21"/>
                      </w:rPr>
                    </w:pPr>
                    <w:r>
                      <w:t>0</w:t>
                    </w:r>
                  </w:p>
                </w:tc>
                <w:tc>
                  <w:tcPr>
                    <w:tcW w:w="1354" w:type="dxa"/>
                  </w:tcPr>
                  <w:p w:rsidR="002364CF" w:rsidRDefault="00BD4E73" w:rsidP="002364CF">
                    <w:pPr>
                      <w:pStyle w:val="aff8"/>
                      <w:jc w:val="right"/>
                      <w:rPr>
                        <w:szCs w:val="21"/>
                      </w:rPr>
                    </w:pPr>
                    <w:r>
                      <w:t>0</w:t>
                    </w:r>
                  </w:p>
                </w:tc>
                <w:tc>
                  <w:tcPr>
                    <w:tcW w:w="1176" w:type="dxa"/>
                  </w:tcPr>
                  <w:p w:rsidR="002364CF" w:rsidRDefault="00BD4E73" w:rsidP="002364CF">
                    <w:pPr>
                      <w:pStyle w:val="aff8"/>
                      <w:rPr>
                        <w:szCs w:val="21"/>
                      </w:rPr>
                    </w:pPr>
                    <w:r>
                      <w:t>  -</w:t>
                    </w:r>
                  </w:p>
                </w:tc>
                <w:tc>
                  <w:tcPr>
                    <w:tcW w:w="1476" w:type="dxa"/>
                  </w:tcPr>
                  <w:p w:rsidR="002364CF" w:rsidRDefault="00BD4E73" w:rsidP="002364CF">
                    <w:pPr>
                      <w:pStyle w:val="aff8"/>
                      <w:jc w:val="right"/>
                      <w:rPr>
                        <w:szCs w:val="21"/>
                      </w:rPr>
                    </w:pPr>
                    <w:r>
                      <w:t>0</w:t>
                    </w:r>
                  </w:p>
                </w:tc>
                <w:sdt>
                  <w:sdtPr>
                    <w:rPr>
                      <w:szCs w:val="21"/>
                    </w:rPr>
                    <w:alias w:val="董事、监事、高级管理人员是否在公司关联方获取报酬"/>
                    <w:tag w:val="_GBC_da1333fb62ea4775ac485783e963c073"/>
                    <w:id w:val="10736585"/>
                    <w:lock w:val="sdtLocked"/>
                    <w:comboBox>
                      <w:listItem w:displayText="是" w:value="true"/>
                      <w:listItem w:displayText="否" w:value="false"/>
                    </w:comboBox>
                  </w:sdtPr>
                  <w:sdtContent>
                    <w:tc>
                      <w:tcPr>
                        <w:tcW w:w="1447" w:type="dxa"/>
                      </w:tcPr>
                      <w:p w:rsidR="002364CF" w:rsidRDefault="00BD4E73" w:rsidP="002364CF">
                        <w:pPr>
                          <w:pStyle w:val="aff8"/>
                          <w:jc w:val="left"/>
                          <w:rPr>
                            <w:szCs w:val="21"/>
                          </w:rPr>
                        </w:pPr>
                        <w:r>
                          <w:rPr>
                            <w:szCs w:val="21"/>
                          </w:rPr>
                          <w:t>是</w:t>
                        </w:r>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0736588"/>
              <w:lock w:val="sdtLocked"/>
            </w:sdtPr>
            <w:sdtContent>
              <w:tr w:rsidR="002364CF" w:rsidTr="002364CF">
                <w:trPr>
                  <w:trHeight w:val="132"/>
                </w:trPr>
                <w:tc>
                  <w:tcPr>
                    <w:tcW w:w="1063" w:type="dxa"/>
                  </w:tcPr>
                  <w:p w:rsidR="002364CF" w:rsidRDefault="00BD4E73" w:rsidP="002364CF">
                    <w:pPr>
                      <w:pStyle w:val="aff8"/>
                      <w:rPr>
                        <w:szCs w:val="21"/>
                      </w:rPr>
                    </w:pPr>
                    <w:r>
                      <w:t>王士勇</w:t>
                    </w:r>
                  </w:p>
                </w:tc>
                <w:tc>
                  <w:tcPr>
                    <w:tcW w:w="1161" w:type="dxa"/>
                  </w:tcPr>
                  <w:p w:rsidR="002364CF" w:rsidRDefault="00BD4E73" w:rsidP="002364CF">
                    <w:pPr>
                      <w:pStyle w:val="aff8"/>
                      <w:rPr>
                        <w:szCs w:val="21"/>
                      </w:rPr>
                    </w:pPr>
                    <w:r>
                      <w:t>董事</w:t>
                    </w:r>
                  </w:p>
                </w:tc>
                <w:tc>
                  <w:tcPr>
                    <w:tcW w:w="854" w:type="dxa"/>
                  </w:tcPr>
                  <w:p w:rsidR="002364CF" w:rsidRDefault="00BD4E73" w:rsidP="002364CF">
                    <w:pPr>
                      <w:pStyle w:val="aff8"/>
                      <w:rPr>
                        <w:szCs w:val="21"/>
                      </w:rPr>
                    </w:pPr>
                    <w:r>
                      <w:t>男</w:t>
                    </w:r>
                  </w:p>
                </w:tc>
                <w:tc>
                  <w:tcPr>
                    <w:tcW w:w="854" w:type="dxa"/>
                  </w:tcPr>
                  <w:p w:rsidR="002364CF" w:rsidRDefault="00BD4E73" w:rsidP="002364CF">
                    <w:pPr>
                      <w:pStyle w:val="aff8"/>
                      <w:rPr>
                        <w:szCs w:val="21"/>
                      </w:rPr>
                    </w:pPr>
                    <w:r>
                      <w:t>5</w:t>
                    </w:r>
                    <w:r>
                      <w:rPr>
                        <w:rFonts w:hint="eastAsia"/>
                      </w:rPr>
                      <w:t>8</w:t>
                    </w:r>
                  </w:p>
                </w:tc>
                <w:tc>
                  <w:tcPr>
                    <w:tcW w:w="1218" w:type="dxa"/>
                  </w:tcPr>
                  <w:p w:rsidR="002364CF" w:rsidRDefault="00BD4E73" w:rsidP="002364CF">
                    <w:pPr>
                      <w:pStyle w:val="aff8"/>
                      <w:rPr>
                        <w:szCs w:val="21"/>
                      </w:rPr>
                    </w:pPr>
                    <w:r>
                      <w:t>2014年8月26日</w:t>
                    </w:r>
                  </w:p>
                </w:tc>
                <w:tc>
                  <w:tcPr>
                    <w:tcW w:w="1217" w:type="dxa"/>
                  </w:tcPr>
                  <w:p w:rsidR="002364CF" w:rsidRDefault="00BD4E73" w:rsidP="002364CF">
                    <w:pPr>
                      <w:pStyle w:val="aff8"/>
                      <w:rPr>
                        <w:szCs w:val="21"/>
                      </w:rPr>
                    </w:pPr>
                    <w:r>
                      <w:t>2019年5月30日</w:t>
                    </w:r>
                  </w:p>
                </w:tc>
                <w:tc>
                  <w:tcPr>
                    <w:tcW w:w="1145" w:type="dxa"/>
                  </w:tcPr>
                  <w:p w:rsidR="002364CF" w:rsidRDefault="00BD4E73" w:rsidP="002364CF">
                    <w:pPr>
                      <w:pStyle w:val="aff8"/>
                      <w:jc w:val="right"/>
                      <w:rPr>
                        <w:szCs w:val="21"/>
                      </w:rPr>
                    </w:pPr>
                    <w:r>
                      <w:t>0</w:t>
                    </w:r>
                  </w:p>
                </w:tc>
                <w:tc>
                  <w:tcPr>
                    <w:tcW w:w="1131" w:type="dxa"/>
                  </w:tcPr>
                  <w:p w:rsidR="002364CF" w:rsidRDefault="00BD4E73" w:rsidP="002364CF">
                    <w:pPr>
                      <w:pStyle w:val="aff8"/>
                      <w:jc w:val="right"/>
                      <w:rPr>
                        <w:szCs w:val="21"/>
                      </w:rPr>
                    </w:pPr>
                    <w:r>
                      <w:t>0</w:t>
                    </w:r>
                  </w:p>
                </w:tc>
                <w:tc>
                  <w:tcPr>
                    <w:tcW w:w="1354" w:type="dxa"/>
                  </w:tcPr>
                  <w:p w:rsidR="002364CF" w:rsidRDefault="00BD4E73" w:rsidP="002364CF">
                    <w:pPr>
                      <w:pStyle w:val="aff8"/>
                      <w:jc w:val="right"/>
                      <w:rPr>
                        <w:szCs w:val="21"/>
                      </w:rPr>
                    </w:pPr>
                    <w:r>
                      <w:t>0</w:t>
                    </w:r>
                  </w:p>
                </w:tc>
                <w:tc>
                  <w:tcPr>
                    <w:tcW w:w="1176" w:type="dxa"/>
                  </w:tcPr>
                  <w:p w:rsidR="002364CF" w:rsidRDefault="00BD4E73" w:rsidP="002364CF">
                    <w:pPr>
                      <w:pStyle w:val="aff8"/>
                      <w:rPr>
                        <w:szCs w:val="21"/>
                      </w:rPr>
                    </w:pPr>
                    <w:r>
                      <w:t>  -</w:t>
                    </w:r>
                  </w:p>
                </w:tc>
                <w:tc>
                  <w:tcPr>
                    <w:tcW w:w="1476" w:type="dxa"/>
                  </w:tcPr>
                  <w:p w:rsidR="002364CF" w:rsidRDefault="00BD4E73" w:rsidP="002364CF">
                    <w:pPr>
                      <w:pStyle w:val="aff8"/>
                      <w:jc w:val="right"/>
                      <w:rPr>
                        <w:szCs w:val="21"/>
                      </w:rPr>
                    </w:pPr>
                    <w:r>
                      <w:t>55.09</w:t>
                    </w:r>
                  </w:p>
                </w:tc>
                <w:sdt>
                  <w:sdtPr>
                    <w:rPr>
                      <w:szCs w:val="21"/>
                    </w:rPr>
                    <w:alias w:val="董事、监事、高级管理人员是否在公司关联方获取报酬"/>
                    <w:tag w:val="_GBC_da1333fb62ea4775ac485783e963c073"/>
                    <w:id w:val="10736587"/>
                    <w:lock w:val="sdtLocked"/>
                    <w:comboBox>
                      <w:listItem w:displayText="是" w:value="true"/>
                      <w:listItem w:displayText="否" w:value="false"/>
                    </w:comboBox>
                  </w:sdtPr>
                  <w:sdtContent>
                    <w:tc>
                      <w:tcPr>
                        <w:tcW w:w="1447" w:type="dxa"/>
                      </w:tcPr>
                      <w:p w:rsidR="002364CF" w:rsidRDefault="00BD4E73" w:rsidP="002364CF">
                        <w:pPr>
                          <w:pStyle w:val="aff8"/>
                          <w:jc w:val="left"/>
                          <w:rPr>
                            <w:szCs w:val="21"/>
                          </w:rPr>
                        </w:pPr>
                        <w:proofErr w:type="gramStart"/>
                        <w:r>
                          <w:rPr>
                            <w:szCs w:val="21"/>
                          </w:rPr>
                          <w:t>否</w:t>
                        </w:r>
                        <w:proofErr w:type="gramEnd"/>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0736590"/>
              <w:lock w:val="sdtLocked"/>
            </w:sdtPr>
            <w:sdtContent>
              <w:tr w:rsidR="002364CF" w:rsidTr="002364CF">
                <w:trPr>
                  <w:trHeight w:val="132"/>
                </w:trPr>
                <w:tc>
                  <w:tcPr>
                    <w:tcW w:w="1063" w:type="dxa"/>
                  </w:tcPr>
                  <w:p w:rsidR="002364CF" w:rsidRDefault="00BD4E73" w:rsidP="002364CF">
                    <w:pPr>
                      <w:pStyle w:val="aff8"/>
                      <w:rPr>
                        <w:szCs w:val="21"/>
                      </w:rPr>
                    </w:pPr>
                    <w:r>
                      <w:t>刘晓刚</w:t>
                    </w:r>
                  </w:p>
                </w:tc>
                <w:tc>
                  <w:tcPr>
                    <w:tcW w:w="1161" w:type="dxa"/>
                  </w:tcPr>
                  <w:p w:rsidR="002364CF" w:rsidRDefault="00BD4E73" w:rsidP="002364CF">
                    <w:pPr>
                      <w:pStyle w:val="aff8"/>
                      <w:rPr>
                        <w:szCs w:val="21"/>
                      </w:rPr>
                    </w:pPr>
                    <w:r>
                      <w:t>独立董事</w:t>
                    </w:r>
                  </w:p>
                </w:tc>
                <w:tc>
                  <w:tcPr>
                    <w:tcW w:w="854" w:type="dxa"/>
                  </w:tcPr>
                  <w:p w:rsidR="002364CF" w:rsidRDefault="00BD4E73" w:rsidP="002364CF">
                    <w:pPr>
                      <w:pStyle w:val="aff8"/>
                      <w:rPr>
                        <w:szCs w:val="21"/>
                      </w:rPr>
                    </w:pPr>
                    <w:r>
                      <w:t>男</w:t>
                    </w:r>
                  </w:p>
                </w:tc>
                <w:tc>
                  <w:tcPr>
                    <w:tcW w:w="854" w:type="dxa"/>
                  </w:tcPr>
                  <w:p w:rsidR="002364CF" w:rsidRDefault="00BD4E73" w:rsidP="002364CF">
                    <w:pPr>
                      <w:pStyle w:val="aff8"/>
                      <w:rPr>
                        <w:szCs w:val="21"/>
                      </w:rPr>
                    </w:pPr>
                    <w:r>
                      <w:t>5</w:t>
                    </w:r>
                    <w:r>
                      <w:rPr>
                        <w:rFonts w:hint="eastAsia"/>
                      </w:rPr>
                      <w:t>9</w:t>
                    </w:r>
                  </w:p>
                </w:tc>
                <w:tc>
                  <w:tcPr>
                    <w:tcW w:w="1218" w:type="dxa"/>
                  </w:tcPr>
                  <w:p w:rsidR="002364CF" w:rsidRDefault="00BD4E73" w:rsidP="002364CF">
                    <w:pPr>
                      <w:pStyle w:val="aff8"/>
                      <w:rPr>
                        <w:szCs w:val="21"/>
                      </w:rPr>
                    </w:pPr>
                    <w:r>
                      <w:t>2014年4月29日</w:t>
                    </w:r>
                  </w:p>
                </w:tc>
                <w:tc>
                  <w:tcPr>
                    <w:tcW w:w="1217" w:type="dxa"/>
                  </w:tcPr>
                  <w:p w:rsidR="002364CF" w:rsidRDefault="00BD4E73" w:rsidP="002364CF">
                    <w:pPr>
                      <w:pStyle w:val="aff8"/>
                      <w:rPr>
                        <w:szCs w:val="21"/>
                      </w:rPr>
                    </w:pPr>
                    <w:r>
                      <w:t>2019年5月30日</w:t>
                    </w:r>
                  </w:p>
                </w:tc>
                <w:tc>
                  <w:tcPr>
                    <w:tcW w:w="1145" w:type="dxa"/>
                  </w:tcPr>
                  <w:p w:rsidR="002364CF" w:rsidRDefault="00BD4E73" w:rsidP="002364CF">
                    <w:pPr>
                      <w:pStyle w:val="aff8"/>
                      <w:jc w:val="right"/>
                      <w:rPr>
                        <w:szCs w:val="21"/>
                      </w:rPr>
                    </w:pPr>
                    <w:r>
                      <w:t>0</w:t>
                    </w:r>
                  </w:p>
                </w:tc>
                <w:tc>
                  <w:tcPr>
                    <w:tcW w:w="1131" w:type="dxa"/>
                  </w:tcPr>
                  <w:p w:rsidR="002364CF" w:rsidRDefault="00BD4E73" w:rsidP="002364CF">
                    <w:pPr>
                      <w:pStyle w:val="aff8"/>
                      <w:jc w:val="right"/>
                      <w:rPr>
                        <w:szCs w:val="21"/>
                      </w:rPr>
                    </w:pPr>
                    <w:r>
                      <w:t>0</w:t>
                    </w:r>
                  </w:p>
                </w:tc>
                <w:tc>
                  <w:tcPr>
                    <w:tcW w:w="1354" w:type="dxa"/>
                  </w:tcPr>
                  <w:p w:rsidR="002364CF" w:rsidRDefault="00BD4E73" w:rsidP="002364CF">
                    <w:pPr>
                      <w:pStyle w:val="aff8"/>
                      <w:jc w:val="right"/>
                      <w:rPr>
                        <w:szCs w:val="21"/>
                      </w:rPr>
                    </w:pPr>
                    <w:r>
                      <w:t>0</w:t>
                    </w:r>
                  </w:p>
                </w:tc>
                <w:tc>
                  <w:tcPr>
                    <w:tcW w:w="1176" w:type="dxa"/>
                  </w:tcPr>
                  <w:p w:rsidR="002364CF" w:rsidRDefault="00BD4E73" w:rsidP="002364CF">
                    <w:pPr>
                      <w:pStyle w:val="aff8"/>
                      <w:rPr>
                        <w:szCs w:val="21"/>
                      </w:rPr>
                    </w:pPr>
                    <w:r>
                      <w:t>  -</w:t>
                    </w:r>
                  </w:p>
                </w:tc>
                <w:tc>
                  <w:tcPr>
                    <w:tcW w:w="1476" w:type="dxa"/>
                  </w:tcPr>
                  <w:p w:rsidR="002364CF" w:rsidRDefault="00BD4E73" w:rsidP="002364CF">
                    <w:pPr>
                      <w:pStyle w:val="aff8"/>
                      <w:jc w:val="right"/>
                      <w:rPr>
                        <w:szCs w:val="21"/>
                      </w:rPr>
                    </w:pPr>
                    <w:r>
                      <w:t>6.00</w:t>
                    </w:r>
                  </w:p>
                </w:tc>
                <w:sdt>
                  <w:sdtPr>
                    <w:rPr>
                      <w:szCs w:val="21"/>
                    </w:rPr>
                    <w:alias w:val="董事、监事、高级管理人员是否在公司关联方获取报酬"/>
                    <w:tag w:val="_GBC_da1333fb62ea4775ac485783e963c073"/>
                    <w:id w:val="10736589"/>
                    <w:lock w:val="sdtLocked"/>
                    <w:comboBox>
                      <w:listItem w:displayText="是" w:value="true"/>
                      <w:listItem w:displayText="否" w:value="false"/>
                    </w:comboBox>
                  </w:sdtPr>
                  <w:sdtContent>
                    <w:tc>
                      <w:tcPr>
                        <w:tcW w:w="1447" w:type="dxa"/>
                      </w:tcPr>
                      <w:p w:rsidR="002364CF" w:rsidRDefault="00BD4E73" w:rsidP="002364CF">
                        <w:pPr>
                          <w:pStyle w:val="aff8"/>
                          <w:jc w:val="left"/>
                          <w:rPr>
                            <w:szCs w:val="21"/>
                          </w:rPr>
                        </w:pPr>
                        <w:proofErr w:type="gramStart"/>
                        <w:r>
                          <w:rPr>
                            <w:szCs w:val="21"/>
                          </w:rPr>
                          <w:t>否</w:t>
                        </w:r>
                        <w:proofErr w:type="gramEnd"/>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0736592"/>
              <w:lock w:val="sdtLocked"/>
            </w:sdtPr>
            <w:sdtContent>
              <w:tr w:rsidR="002364CF" w:rsidTr="002364CF">
                <w:trPr>
                  <w:trHeight w:val="132"/>
                </w:trPr>
                <w:tc>
                  <w:tcPr>
                    <w:tcW w:w="1063" w:type="dxa"/>
                  </w:tcPr>
                  <w:p w:rsidR="002364CF" w:rsidRDefault="00BD4E73" w:rsidP="002364CF">
                    <w:pPr>
                      <w:pStyle w:val="aff8"/>
                      <w:rPr>
                        <w:szCs w:val="21"/>
                      </w:rPr>
                    </w:pPr>
                    <w:r>
                      <w:t>薛俊东</w:t>
                    </w:r>
                  </w:p>
                </w:tc>
                <w:tc>
                  <w:tcPr>
                    <w:tcW w:w="1161" w:type="dxa"/>
                  </w:tcPr>
                  <w:p w:rsidR="002364CF" w:rsidRDefault="00BD4E73" w:rsidP="002364CF">
                    <w:pPr>
                      <w:pStyle w:val="aff8"/>
                      <w:rPr>
                        <w:szCs w:val="21"/>
                      </w:rPr>
                    </w:pPr>
                    <w:r>
                      <w:t>独立董事</w:t>
                    </w:r>
                  </w:p>
                </w:tc>
                <w:tc>
                  <w:tcPr>
                    <w:tcW w:w="854" w:type="dxa"/>
                  </w:tcPr>
                  <w:p w:rsidR="002364CF" w:rsidRDefault="00BD4E73" w:rsidP="002364CF">
                    <w:pPr>
                      <w:pStyle w:val="aff8"/>
                      <w:rPr>
                        <w:szCs w:val="21"/>
                      </w:rPr>
                    </w:pPr>
                    <w:r>
                      <w:t>男</w:t>
                    </w:r>
                  </w:p>
                </w:tc>
                <w:tc>
                  <w:tcPr>
                    <w:tcW w:w="854" w:type="dxa"/>
                  </w:tcPr>
                  <w:p w:rsidR="002364CF" w:rsidRDefault="00BD4E73" w:rsidP="002364CF">
                    <w:pPr>
                      <w:pStyle w:val="aff8"/>
                      <w:rPr>
                        <w:szCs w:val="21"/>
                      </w:rPr>
                    </w:pPr>
                    <w:r>
                      <w:t>4</w:t>
                    </w:r>
                    <w:r>
                      <w:rPr>
                        <w:rFonts w:hint="eastAsia"/>
                      </w:rPr>
                      <w:t>7</w:t>
                    </w:r>
                  </w:p>
                </w:tc>
                <w:tc>
                  <w:tcPr>
                    <w:tcW w:w="1218" w:type="dxa"/>
                  </w:tcPr>
                  <w:p w:rsidR="002364CF" w:rsidRDefault="00BD4E73" w:rsidP="002364CF">
                    <w:pPr>
                      <w:pStyle w:val="aff8"/>
                      <w:rPr>
                        <w:szCs w:val="21"/>
                      </w:rPr>
                    </w:pPr>
                    <w:r>
                      <w:t>2016年5月30日</w:t>
                    </w:r>
                  </w:p>
                </w:tc>
                <w:tc>
                  <w:tcPr>
                    <w:tcW w:w="1217" w:type="dxa"/>
                  </w:tcPr>
                  <w:p w:rsidR="002364CF" w:rsidRDefault="00BD4E73" w:rsidP="002364CF">
                    <w:pPr>
                      <w:pStyle w:val="aff8"/>
                      <w:rPr>
                        <w:szCs w:val="21"/>
                      </w:rPr>
                    </w:pPr>
                    <w:r>
                      <w:t>2019年5月30日</w:t>
                    </w:r>
                  </w:p>
                </w:tc>
                <w:tc>
                  <w:tcPr>
                    <w:tcW w:w="1145" w:type="dxa"/>
                  </w:tcPr>
                  <w:p w:rsidR="002364CF" w:rsidRDefault="00BD4E73" w:rsidP="002364CF">
                    <w:pPr>
                      <w:pStyle w:val="aff8"/>
                      <w:jc w:val="right"/>
                      <w:rPr>
                        <w:szCs w:val="21"/>
                      </w:rPr>
                    </w:pPr>
                    <w:r>
                      <w:t>0</w:t>
                    </w:r>
                  </w:p>
                </w:tc>
                <w:tc>
                  <w:tcPr>
                    <w:tcW w:w="1131" w:type="dxa"/>
                  </w:tcPr>
                  <w:p w:rsidR="002364CF" w:rsidRDefault="00BD4E73" w:rsidP="002364CF">
                    <w:pPr>
                      <w:pStyle w:val="aff8"/>
                      <w:jc w:val="right"/>
                      <w:rPr>
                        <w:szCs w:val="21"/>
                      </w:rPr>
                    </w:pPr>
                    <w:r>
                      <w:t>0</w:t>
                    </w:r>
                  </w:p>
                </w:tc>
                <w:tc>
                  <w:tcPr>
                    <w:tcW w:w="1354" w:type="dxa"/>
                  </w:tcPr>
                  <w:p w:rsidR="002364CF" w:rsidRDefault="00BD4E73" w:rsidP="002364CF">
                    <w:pPr>
                      <w:pStyle w:val="aff8"/>
                      <w:jc w:val="right"/>
                      <w:rPr>
                        <w:szCs w:val="21"/>
                      </w:rPr>
                    </w:pPr>
                    <w:r>
                      <w:t>0</w:t>
                    </w:r>
                  </w:p>
                </w:tc>
                <w:tc>
                  <w:tcPr>
                    <w:tcW w:w="1176" w:type="dxa"/>
                  </w:tcPr>
                  <w:p w:rsidR="002364CF" w:rsidRDefault="00BD4E73" w:rsidP="002364CF">
                    <w:pPr>
                      <w:pStyle w:val="aff8"/>
                      <w:rPr>
                        <w:szCs w:val="21"/>
                      </w:rPr>
                    </w:pPr>
                    <w:r>
                      <w:t>  -</w:t>
                    </w:r>
                  </w:p>
                </w:tc>
                <w:tc>
                  <w:tcPr>
                    <w:tcW w:w="1476" w:type="dxa"/>
                  </w:tcPr>
                  <w:p w:rsidR="002364CF" w:rsidRDefault="00BD4E73" w:rsidP="002364CF">
                    <w:pPr>
                      <w:pStyle w:val="aff8"/>
                      <w:jc w:val="right"/>
                      <w:rPr>
                        <w:szCs w:val="21"/>
                      </w:rPr>
                    </w:pPr>
                    <w:r>
                      <w:t>6.00</w:t>
                    </w:r>
                  </w:p>
                </w:tc>
                <w:sdt>
                  <w:sdtPr>
                    <w:rPr>
                      <w:szCs w:val="21"/>
                    </w:rPr>
                    <w:alias w:val="董事、监事、高级管理人员是否在公司关联方获取报酬"/>
                    <w:tag w:val="_GBC_da1333fb62ea4775ac485783e963c073"/>
                    <w:id w:val="10736591"/>
                    <w:lock w:val="sdtLocked"/>
                    <w:comboBox>
                      <w:listItem w:displayText="是" w:value="true"/>
                      <w:listItem w:displayText="否" w:value="false"/>
                    </w:comboBox>
                  </w:sdtPr>
                  <w:sdtContent>
                    <w:tc>
                      <w:tcPr>
                        <w:tcW w:w="1447" w:type="dxa"/>
                      </w:tcPr>
                      <w:p w:rsidR="002364CF" w:rsidRDefault="00BD4E73" w:rsidP="002364CF">
                        <w:pPr>
                          <w:pStyle w:val="aff8"/>
                          <w:jc w:val="left"/>
                          <w:rPr>
                            <w:szCs w:val="21"/>
                          </w:rPr>
                        </w:pPr>
                        <w:proofErr w:type="gramStart"/>
                        <w:r>
                          <w:rPr>
                            <w:szCs w:val="21"/>
                          </w:rPr>
                          <w:t>否</w:t>
                        </w:r>
                        <w:proofErr w:type="gramEnd"/>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0736594"/>
              <w:lock w:val="sdtLocked"/>
            </w:sdtPr>
            <w:sdtContent>
              <w:tr w:rsidR="002364CF" w:rsidTr="002364CF">
                <w:trPr>
                  <w:trHeight w:val="132"/>
                </w:trPr>
                <w:tc>
                  <w:tcPr>
                    <w:tcW w:w="1063" w:type="dxa"/>
                  </w:tcPr>
                  <w:p w:rsidR="002364CF" w:rsidRDefault="00BD4E73" w:rsidP="002364CF">
                    <w:pPr>
                      <w:pStyle w:val="aff8"/>
                      <w:rPr>
                        <w:szCs w:val="21"/>
                      </w:rPr>
                    </w:pPr>
                    <w:r>
                      <w:t>崔皓丹</w:t>
                    </w:r>
                  </w:p>
                </w:tc>
                <w:tc>
                  <w:tcPr>
                    <w:tcW w:w="1161" w:type="dxa"/>
                  </w:tcPr>
                  <w:p w:rsidR="002364CF" w:rsidRDefault="00BD4E73" w:rsidP="002364CF">
                    <w:pPr>
                      <w:pStyle w:val="aff8"/>
                      <w:rPr>
                        <w:szCs w:val="21"/>
                      </w:rPr>
                    </w:pPr>
                    <w:r>
                      <w:t>独立董事</w:t>
                    </w:r>
                  </w:p>
                </w:tc>
                <w:tc>
                  <w:tcPr>
                    <w:tcW w:w="854" w:type="dxa"/>
                  </w:tcPr>
                  <w:p w:rsidR="002364CF" w:rsidRDefault="00BD4E73" w:rsidP="002364CF">
                    <w:pPr>
                      <w:pStyle w:val="aff8"/>
                      <w:rPr>
                        <w:szCs w:val="21"/>
                      </w:rPr>
                    </w:pPr>
                    <w:r>
                      <w:t>男</w:t>
                    </w:r>
                  </w:p>
                </w:tc>
                <w:tc>
                  <w:tcPr>
                    <w:tcW w:w="854" w:type="dxa"/>
                  </w:tcPr>
                  <w:p w:rsidR="002364CF" w:rsidRDefault="00BD4E73" w:rsidP="002364CF">
                    <w:pPr>
                      <w:pStyle w:val="aff8"/>
                      <w:rPr>
                        <w:szCs w:val="21"/>
                      </w:rPr>
                    </w:pPr>
                    <w:r>
                      <w:t>4</w:t>
                    </w:r>
                    <w:r>
                      <w:rPr>
                        <w:rFonts w:hint="eastAsia"/>
                      </w:rPr>
                      <w:t>1</w:t>
                    </w:r>
                  </w:p>
                </w:tc>
                <w:tc>
                  <w:tcPr>
                    <w:tcW w:w="1218" w:type="dxa"/>
                  </w:tcPr>
                  <w:p w:rsidR="002364CF" w:rsidRDefault="00BD4E73" w:rsidP="002364CF">
                    <w:pPr>
                      <w:pStyle w:val="aff8"/>
                      <w:rPr>
                        <w:szCs w:val="21"/>
                      </w:rPr>
                    </w:pPr>
                    <w:r>
                      <w:t>2016年5月30日</w:t>
                    </w:r>
                  </w:p>
                </w:tc>
                <w:tc>
                  <w:tcPr>
                    <w:tcW w:w="1217" w:type="dxa"/>
                  </w:tcPr>
                  <w:p w:rsidR="002364CF" w:rsidRDefault="00BD4E73" w:rsidP="002364CF">
                    <w:pPr>
                      <w:pStyle w:val="aff8"/>
                      <w:rPr>
                        <w:szCs w:val="21"/>
                      </w:rPr>
                    </w:pPr>
                    <w:r>
                      <w:t>2019年5月30日</w:t>
                    </w:r>
                  </w:p>
                </w:tc>
                <w:tc>
                  <w:tcPr>
                    <w:tcW w:w="1145" w:type="dxa"/>
                  </w:tcPr>
                  <w:p w:rsidR="002364CF" w:rsidRDefault="00BD4E73" w:rsidP="002364CF">
                    <w:pPr>
                      <w:pStyle w:val="aff8"/>
                      <w:jc w:val="right"/>
                      <w:rPr>
                        <w:szCs w:val="21"/>
                      </w:rPr>
                    </w:pPr>
                    <w:r>
                      <w:t>0</w:t>
                    </w:r>
                  </w:p>
                </w:tc>
                <w:tc>
                  <w:tcPr>
                    <w:tcW w:w="1131" w:type="dxa"/>
                  </w:tcPr>
                  <w:p w:rsidR="002364CF" w:rsidRDefault="00BD4E73" w:rsidP="002364CF">
                    <w:pPr>
                      <w:pStyle w:val="aff8"/>
                      <w:jc w:val="right"/>
                      <w:rPr>
                        <w:szCs w:val="21"/>
                      </w:rPr>
                    </w:pPr>
                    <w:r>
                      <w:t>0</w:t>
                    </w:r>
                  </w:p>
                </w:tc>
                <w:tc>
                  <w:tcPr>
                    <w:tcW w:w="1354" w:type="dxa"/>
                  </w:tcPr>
                  <w:p w:rsidR="002364CF" w:rsidRDefault="00BD4E73" w:rsidP="002364CF">
                    <w:pPr>
                      <w:pStyle w:val="aff8"/>
                      <w:jc w:val="right"/>
                      <w:rPr>
                        <w:szCs w:val="21"/>
                      </w:rPr>
                    </w:pPr>
                    <w:r>
                      <w:t>0</w:t>
                    </w:r>
                  </w:p>
                </w:tc>
                <w:tc>
                  <w:tcPr>
                    <w:tcW w:w="1176" w:type="dxa"/>
                  </w:tcPr>
                  <w:p w:rsidR="002364CF" w:rsidRDefault="00BD4E73" w:rsidP="002364CF">
                    <w:pPr>
                      <w:pStyle w:val="aff8"/>
                      <w:rPr>
                        <w:szCs w:val="21"/>
                      </w:rPr>
                    </w:pPr>
                    <w:r>
                      <w:t>  -</w:t>
                    </w:r>
                  </w:p>
                </w:tc>
                <w:tc>
                  <w:tcPr>
                    <w:tcW w:w="1476" w:type="dxa"/>
                  </w:tcPr>
                  <w:p w:rsidR="002364CF" w:rsidRDefault="00BD4E73" w:rsidP="002364CF">
                    <w:pPr>
                      <w:pStyle w:val="aff8"/>
                      <w:jc w:val="right"/>
                      <w:rPr>
                        <w:szCs w:val="21"/>
                      </w:rPr>
                    </w:pPr>
                    <w:r>
                      <w:t>6.00</w:t>
                    </w:r>
                  </w:p>
                </w:tc>
                <w:sdt>
                  <w:sdtPr>
                    <w:rPr>
                      <w:szCs w:val="21"/>
                    </w:rPr>
                    <w:alias w:val="董事、监事、高级管理人员是否在公司关联方获取报酬"/>
                    <w:tag w:val="_GBC_da1333fb62ea4775ac485783e963c073"/>
                    <w:id w:val="10736593"/>
                    <w:lock w:val="sdtLocked"/>
                    <w:comboBox>
                      <w:listItem w:displayText="是" w:value="true"/>
                      <w:listItem w:displayText="否" w:value="false"/>
                    </w:comboBox>
                  </w:sdtPr>
                  <w:sdtContent>
                    <w:tc>
                      <w:tcPr>
                        <w:tcW w:w="1447" w:type="dxa"/>
                      </w:tcPr>
                      <w:p w:rsidR="002364CF" w:rsidRDefault="00BD4E73" w:rsidP="002364CF">
                        <w:pPr>
                          <w:pStyle w:val="aff8"/>
                          <w:jc w:val="left"/>
                          <w:rPr>
                            <w:szCs w:val="21"/>
                          </w:rPr>
                        </w:pPr>
                        <w:proofErr w:type="gramStart"/>
                        <w:r>
                          <w:rPr>
                            <w:szCs w:val="21"/>
                          </w:rPr>
                          <w:t>否</w:t>
                        </w:r>
                        <w:proofErr w:type="gramEnd"/>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0736596"/>
              <w:lock w:val="sdtLocked"/>
            </w:sdtPr>
            <w:sdtContent>
              <w:tr w:rsidR="002364CF" w:rsidTr="002364CF">
                <w:trPr>
                  <w:trHeight w:val="132"/>
                </w:trPr>
                <w:tc>
                  <w:tcPr>
                    <w:tcW w:w="1063" w:type="dxa"/>
                  </w:tcPr>
                  <w:p w:rsidR="002364CF" w:rsidRDefault="00BD4E73" w:rsidP="002364CF">
                    <w:pPr>
                      <w:pStyle w:val="aff8"/>
                      <w:rPr>
                        <w:szCs w:val="21"/>
                      </w:rPr>
                    </w:pPr>
                    <w:r>
                      <w:t>姜元凯</w:t>
                    </w:r>
                  </w:p>
                </w:tc>
                <w:tc>
                  <w:tcPr>
                    <w:tcW w:w="1161" w:type="dxa"/>
                  </w:tcPr>
                  <w:p w:rsidR="002364CF" w:rsidRDefault="00BD4E73" w:rsidP="002364CF">
                    <w:pPr>
                      <w:pStyle w:val="aff8"/>
                      <w:rPr>
                        <w:szCs w:val="21"/>
                      </w:rPr>
                    </w:pPr>
                    <w:r>
                      <w:t>监事长</w:t>
                    </w:r>
                  </w:p>
                </w:tc>
                <w:tc>
                  <w:tcPr>
                    <w:tcW w:w="854" w:type="dxa"/>
                  </w:tcPr>
                  <w:p w:rsidR="002364CF" w:rsidRDefault="00BD4E73" w:rsidP="002364CF">
                    <w:pPr>
                      <w:pStyle w:val="aff8"/>
                      <w:rPr>
                        <w:szCs w:val="21"/>
                      </w:rPr>
                    </w:pPr>
                    <w:r>
                      <w:t>男</w:t>
                    </w:r>
                  </w:p>
                </w:tc>
                <w:tc>
                  <w:tcPr>
                    <w:tcW w:w="854" w:type="dxa"/>
                  </w:tcPr>
                  <w:p w:rsidR="002364CF" w:rsidRDefault="00BD4E73" w:rsidP="002364CF">
                    <w:pPr>
                      <w:pStyle w:val="aff8"/>
                      <w:rPr>
                        <w:szCs w:val="21"/>
                      </w:rPr>
                    </w:pPr>
                    <w:r>
                      <w:rPr>
                        <w:rFonts w:hint="eastAsia"/>
                      </w:rPr>
                      <w:t>60</w:t>
                    </w:r>
                  </w:p>
                </w:tc>
                <w:tc>
                  <w:tcPr>
                    <w:tcW w:w="1218" w:type="dxa"/>
                  </w:tcPr>
                  <w:p w:rsidR="002364CF" w:rsidRDefault="00BD4E73" w:rsidP="002364CF">
                    <w:pPr>
                      <w:pStyle w:val="aff8"/>
                      <w:rPr>
                        <w:szCs w:val="21"/>
                      </w:rPr>
                    </w:pPr>
                    <w:r>
                      <w:t>2016年5</w:t>
                    </w:r>
                    <w:r>
                      <w:lastRenderedPageBreak/>
                      <w:t>月30日</w:t>
                    </w:r>
                  </w:p>
                </w:tc>
                <w:tc>
                  <w:tcPr>
                    <w:tcW w:w="1217" w:type="dxa"/>
                  </w:tcPr>
                  <w:p w:rsidR="002364CF" w:rsidRDefault="00BD4E73" w:rsidP="002364CF">
                    <w:pPr>
                      <w:pStyle w:val="aff8"/>
                      <w:rPr>
                        <w:szCs w:val="21"/>
                      </w:rPr>
                    </w:pPr>
                    <w:r>
                      <w:lastRenderedPageBreak/>
                      <w:t>2019年5</w:t>
                    </w:r>
                    <w:r>
                      <w:lastRenderedPageBreak/>
                      <w:t>月30日</w:t>
                    </w:r>
                  </w:p>
                </w:tc>
                <w:tc>
                  <w:tcPr>
                    <w:tcW w:w="1145" w:type="dxa"/>
                  </w:tcPr>
                  <w:p w:rsidR="002364CF" w:rsidRDefault="00BD4E73" w:rsidP="002364CF">
                    <w:pPr>
                      <w:pStyle w:val="aff8"/>
                      <w:jc w:val="right"/>
                      <w:rPr>
                        <w:szCs w:val="21"/>
                      </w:rPr>
                    </w:pPr>
                    <w:r>
                      <w:lastRenderedPageBreak/>
                      <w:t>0</w:t>
                    </w:r>
                  </w:p>
                </w:tc>
                <w:tc>
                  <w:tcPr>
                    <w:tcW w:w="1131" w:type="dxa"/>
                  </w:tcPr>
                  <w:p w:rsidR="002364CF" w:rsidRDefault="00BD4E73" w:rsidP="002364CF">
                    <w:pPr>
                      <w:pStyle w:val="aff8"/>
                      <w:jc w:val="right"/>
                      <w:rPr>
                        <w:szCs w:val="21"/>
                      </w:rPr>
                    </w:pPr>
                    <w:r>
                      <w:t>0</w:t>
                    </w:r>
                  </w:p>
                </w:tc>
                <w:tc>
                  <w:tcPr>
                    <w:tcW w:w="1354" w:type="dxa"/>
                  </w:tcPr>
                  <w:p w:rsidR="002364CF" w:rsidRDefault="00BD4E73" w:rsidP="002364CF">
                    <w:pPr>
                      <w:pStyle w:val="aff8"/>
                      <w:jc w:val="right"/>
                      <w:rPr>
                        <w:szCs w:val="21"/>
                      </w:rPr>
                    </w:pPr>
                    <w:r>
                      <w:t>0</w:t>
                    </w:r>
                  </w:p>
                </w:tc>
                <w:tc>
                  <w:tcPr>
                    <w:tcW w:w="1176" w:type="dxa"/>
                  </w:tcPr>
                  <w:p w:rsidR="002364CF" w:rsidRDefault="00BD4E73" w:rsidP="002364CF">
                    <w:pPr>
                      <w:pStyle w:val="aff8"/>
                      <w:rPr>
                        <w:szCs w:val="21"/>
                      </w:rPr>
                    </w:pPr>
                    <w:r>
                      <w:t>  -</w:t>
                    </w:r>
                  </w:p>
                </w:tc>
                <w:tc>
                  <w:tcPr>
                    <w:tcW w:w="1476" w:type="dxa"/>
                  </w:tcPr>
                  <w:p w:rsidR="002364CF" w:rsidRDefault="00BD4E73" w:rsidP="002364CF">
                    <w:pPr>
                      <w:pStyle w:val="aff8"/>
                      <w:jc w:val="right"/>
                      <w:rPr>
                        <w:szCs w:val="21"/>
                      </w:rPr>
                    </w:pPr>
                    <w:r>
                      <w:t>0</w:t>
                    </w:r>
                  </w:p>
                </w:tc>
                <w:sdt>
                  <w:sdtPr>
                    <w:rPr>
                      <w:szCs w:val="21"/>
                    </w:rPr>
                    <w:alias w:val="董事、监事、高级管理人员是否在公司关联方获取报酬"/>
                    <w:tag w:val="_GBC_da1333fb62ea4775ac485783e963c073"/>
                    <w:id w:val="10736595"/>
                    <w:lock w:val="sdtLocked"/>
                    <w:comboBox>
                      <w:listItem w:displayText="是" w:value="true"/>
                      <w:listItem w:displayText="否" w:value="false"/>
                    </w:comboBox>
                  </w:sdtPr>
                  <w:sdtContent>
                    <w:tc>
                      <w:tcPr>
                        <w:tcW w:w="1447" w:type="dxa"/>
                      </w:tcPr>
                      <w:p w:rsidR="002364CF" w:rsidRDefault="00BD4E73" w:rsidP="002364CF">
                        <w:pPr>
                          <w:pStyle w:val="aff8"/>
                          <w:jc w:val="left"/>
                          <w:rPr>
                            <w:szCs w:val="21"/>
                          </w:rPr>
                        </w:pPr>
                        <w:r>
                          <w:rPr>
                            <w:szCs w:val="21"/>
                          </w:rPr>
                          <w:t>是</w:t>
                        </w:r>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0736598"/>
              <w:lock w:val="sdtLocked"/>
            </w:sdtPr>
            <w:sdtContent>
              <w:tr w:rsidR="002364CF" w:rsidTr="002364CF">
                <w:trPr>
                  <w:trHeight w:val="132"/>
                </w:trPr>
                <w:tc>
                  <w:tcPr>
                    <w:tcW w:w="1063" w:type="dxa"/>
                  </w:tcPr>
                  <w:p w:rsidR="002364CF" w:rsidRDefault="00BD4E73" w:rsidP="002364CF">
                    <w:pPr>
                      <w:pStyle w:val="aff8"/>
                      <w:rPr>
                        <w:szCs w:val="21"/>
                      </w:rPr>
                    </w:pPr>
                    <w:r>
                      <w:t>潘彦珺</w:t>
                    </w:r>
                  </w:p>
                </w:tc>
                <w:tc>
                  <w:tcPr>
                    <w:tcW w:w="1161" w:type="dxa"/>
                  </w:tcPr>
                  <w:p w:rsidR="002364CF" w:rsidRDefault="00BD4E73" w:rsidP="002364CF">
                    <w:pPr>
                      <w:pStyle w:val="aff8"/>
                      <w:rPr>
                        <w:szCs w:val="21"/>
                      </w:rPr>
                    </w:pPr>
                    <w:r>
                      <w:t>监事</w:t>
                    </w:r>
                  </w:p>
                </w:tc>
                <w:tc>
                  <w:tcPr>
                    <w:tcW w:w="854" w:type="dxa"/>
                  </w:tcPr>
                  <w:p w:rsidR="002364CF" w:rsidRDefault="00BD4E73" w:rsidP="002364CF">
                    <w:pPr>
                      <w:pStyle w:val="aff8"/>
                      <w:rPr>
                        <w:szCs w:val="21"/>
                      </w:rPr>
                    </w:pPr>
                    <w:r>
                      <w:t>男</w:t>
                    </w:r>
                  </w:p>
                </w:tc>
                <w:tc>
                  <w:tcPr>
                    <w:tcW w:w="854" w:type="dxa"/>
                  </w:tcPr>
                  <w:p w:rsidR="002364CF" w:rsidRDefault="00BD4E73" w:rsidP="002364CF">
                    <w:pPr>
                      <w:pStyle w:val="aff8"/>
                      <w:rPr>
                        <w:szCs w:val="21"/>
                      </w:rPr>
                    </w:pPr>
                    <w:r>
                      <w:t>3</w:t>
                    </w:r>
                    <w:r>
                      <w:rPr>
                        <w:rFonts w:hint="eastAsia"/>
                      </w:rPr>
                      <w:t>6</w:t>
                    </w:r>
                  </w:p>
                </w:tc>
                <w:tc>
                  <w:tcPr>
                    <w:tcW w:w="1218" w:type="dxa"/>
                  </w:tcPr>
                  <w:p w:rsidR="002364CF" w:rsidRDefault="00BD4E73" w:rsidP="002364CF">
                    <w:pPr>
                      <w:pStyle w:val="aff8"/>
                      <w:rPr>
                        <w:szCs w:val="21"/>
                      </w:rPr>
                    </w:pPr>
                    <w:r>
                      <w:t>2016年5月30日</w:t>
                    </w:r>
                  </w:p>
                </w:tc>
                <w:tc>
                  <w:tcPr>
                    <w:tcW w:w="1217" w:type="dxa"/>
                  </w:tcPr>
                  <w:p w:rsidR="002364CF" w:rsidRDefault="00BD4E73" w:rsidP="002364CF">
                    <w:pPr>
                      <w:pStyle w:val="aff8"/>
                      <w:rPr>
                        <w:szCs w:val="21"/>
                      </w:rPr>
                    </w:pPr>
                    <w:r>
                      <w:t>2019年5月30日</w:t>
                    </w:r>
                  </w:p>
                </w:tc>
                <w:tc>
                  <w:tcPr>
                    <w:tcW w:w="1145" w:type="dxa"/>
                  </w:tcPr>
                  <w:p w:rsidR="002364CF" w:rsidRDefault="00BD4E73" w:rsidP="002364CF">
                    <w:pPr>
                      <w:pStyle w:val="aff8"/>
                      <w:jc w:val="right"/>
                      <w:rPr>
                        <w:szCs w:val="21"/>
                      </w:rPr>
                    </w:pPr>
                    <w:r>
                      <w:t>0</w:t>
                    </w:r>
                  </w:p>
                </w:tc>
                <w:tc>
                  <w:tcPr>
                    <w:tcW w:w="1131" w:type="dxa"/>
                  </w:tcPr>
                  <w:p w:rsidR="002364CF" w:rsidRDefault="00BD4E73" w:rsidP="002364CF">
                    <w:pPr>
                      <w:pStyle w:val="aff8"/>
                      <w:jc w:val="right"/>
                      <w:rPr>
                        <w:szCs w:val="21"/>
                      </w:rPr>
                    </w:pPr>
                    <w:r>
                      <w:t>0</w:t>
                    </w:r>
                  </w:p>
                </w:tc>
                <w:tc>
                  <w:tcPr>
                    <w:tcW w:w="1354" w:type="dxa"/>
                  </w:tcPr>
                  <w:p w:rsidR="002364CF" w:rsidRDefault="00BD4E73" w:rsidP="002364CF">
                    <w:pPr>
                      <w:pStyle w:val="aff8"/>
                      <w:jc w:val="right"/>
                      <w:rPr>
                        <w:szCs w:val="21"/>
                      </w:rPr>
                    </w:pPr>
                    <w:r>
                      <w:t>0</w:t>
                    </w:r>
                  </w:p>
                </w:tc>
                <w:tc>
                  <w:tcPr>
                    <w:tcW w:w="1176" w:type="dxa"/>
                  </w:tcPr>
                  <w:p w:rsidR="002364CF" w:rsidRDefault="00BD4E73" w:rsidP="002364CF">
                    <w:pPr>
                      <w:pStyle w:val="aff8"/>
                      <w:rPr>
                        <w:szCs w:val="21"/>
                      </w:rPr>
                    </w:pPr>
                    <w:r>
                      <w:t>  -</w:t>
                    </w:r>
                  </w:p>
                </w:tc>
                <w:tc>
                  <w:tcPr>
                    <w:tcW w:w="1476" w:type="dxa"/>
                  </w:tcPr>
                  <w:p w:rsidR="002364CF" w:rsidRDefault="00BD4E73" w:rsidP="002364CF">
                    <w:pPr>
                      <w:pStyle w:val="aff8"/>
                      <w:jc w:val="right"/>
                      <w:rPr>
                        <w:szCs w:val="21"/>
                      </w:rPr>
                    </w:pPr>
                    <w:r>
                      <w:t>0</w:t>
                    </w:r>
                  </w:p>
                </w:tc>
                <w:sdt>
                  <w:sdtPr>
                    <w:rPr>
                      <w:szCs w:val="21"/>
                    </w:rPr>
                    <w:alias w:val="董事、监事、高级管理人员是否在公司关联方获取报酬"/>
                    <w:tag w:val="_GBC_da1333fb62ea4775ac485783e963c073"/>
                    <w:id w:val="10736597"/>
                    <w:lock w:val="sdtLocked"/>
                    <w:comboBox>
                      <w:listItem w:displayText="是" w:value="true"/>
                      <w:listItem w:displayText="否" w:value="false"/>
                    </w:comboBox>
                  </w:sdtPr>
                  <w:sdtContent>
                    <w:tc>
                      <w:tcPr>
                        <w:tcW w:w="1447" w:type="dxa"/>
                      </w:tcPr>
                      <w:p w:rsidR="002364CF" w:rsidRDefault="00BD4E73" w:rsidP="002364CF">
                        <w:pPr>
                          <w:pStyle w:val="aff8"/>
                          <w:jc w:val="left"/>
                          <w:rPr>
                            <w:szCs w:val="21"/>
                          </w:rPr>
                        </w:pPr>
                        <w:r>
                          <w:rPr>
                            <w:szCs w:val="21"/>
                          </w:rPr>
                          <w:t>是</w:t>
                        </w:r>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0736600"/>
              <w:lock w:val="sdtLocked"/>
            </w:sdtPr>
            <w:sdtContent>
              <w:tr w:rsidR="002364CF" w:rsidTr="002364CF">
                <w:trPr>
                  <w:trHeight w:val="132"/>
                </w:trPr>
                <w:tc>
                  <w:tcPr>
                    <w:tcW w:w="1063" w:type="dxa"/>
                  </w:tcPr>
                  <w:p w:rsidR="002364CF" w:rsidRDefault="00BD4E73" w:rsidP="002364CF">
                    <w:pPr>
                      <w:pStyle w:val="aff8"/>
                      <w:rPr>
                        <w:szCs w:val="21"/>
                      </w:rPr>
                    </w:pPr>
                    <w:proofErr w:type="gramStart"/>
                    <w:r>
                      <w:t>钱晓红</w:t>
                    </w:r>
                    <w:proofErr w:type="gramEnd"/>
                  </w:p>
                </w:tc>
                <w:tc>
                  <w:tcPr>
                    <w:tcW w:w="1161" w:type="dxa"/>
                  </w:tcPr>
                  <w:p w:rsidR="002364CF" w:rsidRDefault="00BD4E73" w:rsidP="002364CF">
                    <w:pPr>
                      <w:pStyle w:val="aff8"/>
                      <w:rPr>
                        <w:szCs w:val="21"/>
                      </w:rPr>
                    </w:pPr>
                    <w:r>
                      <w:t>监事</w:t>
                    </w:r>
                  </w:p>
                </w:tc>
                <w:tc>
                  <w:tcPr>
                    <w:tcW w:w="854" w:type="dxa"/>
                  </w:tcPr>
                  <w:p w:rsidR="002364CF" w:rsidRDefault="00BD4E73" w:rsidP="002364CF">
                    <w:pPr>
                      <w:pStyle w:val="aff8"/>
                      <w:rPr>
                        <w:szCs w:val="21"/>
                      </w:rPr>
                    </w:pPr>
                    <w:r>
                      <w:t>女</w:t>
                    </w:r>
                  </w:p>
                </w:tc>
                <w:tc>
                  <w:tcPr>
                    <w:tcW w:w="854" w:type="dxa"/>
                  </w:tcPr>
                  <w:p w:rsidR="002364CF" w:rsidRDefault="00BD4E73" w:rsidP="002364CF">
                    <w:pPr>
                      <w:pStyle w:val="aff8"/>
                      <w:rPr>
                        <w:szCs w:val="21"/>
                      </w:rPr>
                    </w:pPr>
                    <w:r>
                      <w:t>4</w:t>
                    </w:r>
                    <w:r>
                      <w:rPr>
                        <w:rFonts w:hint="eastAsia"/>
                      </w:rPr>
                      <w:t>8</w:t>
                    </w:r>
                  </w:p>
                </w:tc>
                <w:tc>
                  <w:tcPr>
                    <w:tcW w:w="1218" w:type="dxa"/>
                  </w:tcPr>
                  <w:p w:rsidR="002364CF" w:rsidRDefault="00BD4E73" w:rsidP="002364CF">
                    <w:pPr>
                      <w:pStyle w:val="aff8"/>
                      <w:rPr>
                        <w:szCs w:val="21"/>
                      </w:rPr>
                    </w:pPr>
                    <w:r>
                      <w:t>2012年2月14日</w:t>
                    </w:r>
                  </w:p>
                </w:tc>
                <w:tc>
                  <w:tcPr>
                    <w:tcW w:w="1217" w:type="dxa"/>
                  </w:tcPr>
                  <w:p w:rsidR="002364CF" w:rsidRDefault="00BD4E73" w:rsidP="002364CF">
                    <w:pPr>
                      <w:pStyle w:val="aff8"/>
                      <w:rPr>
                        <w:szCs w:val="21"/>
                      </w:rPr>
                    </w:pPr>
                    <w:r>
                      <w:t>2019年5月30日</w:t>
                    </w:r>
                  </w:p>
                </w:tc>
                <w:tc>
                  <w:tcPr>
                    <w:tcW w:w="1145" w:type="dxa"/>
                  </w:tcPr>
                  <w:p w:rsidR="002364CF" w:rsidRDefault="00BD4E73" w:rsidP="002364CF">
                    <w:pPr>
                      <w:pStyle w:val="aff8"/>
                      <w:jc w:val="right"/>
                      <w:rPr>
                        <w:szCs w:val="21"/>
                      </w:rPr>
                    </w:pPr>
                    <w:r>
                      <w:t>0</w:t>
                    </w:r>
                  </w:p>
                </w:tc>
                <w:tc>
                  <w:tcPr>
                    <w:tcW w:w="1131" w:type="dxa"/>
                  </w:tcPr>
                  <w:p w:rsidR="002364CF" w:rsidRDefault="00BD4E73" w:rsidP="002364CF">
                    <w:pPr>
                      <w:pStyle w:val="aff8"/>
                      <w:jc w:val="right"/>
                      <w:rPr>
                        <w:szCs w:val="21"/>
                      </w:rPr>
                    </w:pPr>
                    <w:r>
                      <w:t>0</w:t>
                    </w:r>
                  </w:p>
                </w:tc>
                <w:tc>
                  <w:tcPr>
                    <w:tcW w:w="1354" w:type="dxa"/>
                  </w:tcPr>
                  <w:p w:rsidR="002364CF" w:rsidRDefault="00BD4E73" w:rsidP="002364CF">
                    <w:pPr>
                      <w:pStyle w:val="aff8"/>
                      <w:jc w:val="right"/>
                      <w:rPr>
                        <w:szCs w:val="21"/>
                      </w:rPr>
                    </w:pPr>
                    <w:r>
                      <w:t>0</w:t>
                    </w:r>
                  </w:p>
                </w:tc>
                <w:tc>
                  <w:tcPr>
                    <w:tcW w:w="1176" w:type="dxa"/>
                  </w:tcPr>
                  <w:p w:rsidR="002364CF" w:rsidRDefault="00BD4E73" w:rsidP="002364CF">
                    <w:pPr>
                      <w:pStyle w:val="aff8"/>
                      <w:rPr>
                        <w:szCs w:val="21"/>
                      </w:rPr>
                    </w:pPr>
                    <w:r>
                      <w:t>  -</w:t>
                    </w:r>
                  </w:p>
                </w:tc>
                <w:tc>
                  <w:tcPr>
                    <w:tcW w:w="1476" w:type="dxa"/>
                  </w:tcPr>
                  <w:p w:rsidR="002364CF" w:rsidRDefault="00BD4E73" w:rsidP="002364CF">
                    <w:pPr>
                      <w:pStyle w:val="aff8"/>
                      <w:jc w:val="right"/>
                      <w:rPr>
                        <w:szCs w:val="21"/>
                      </w:rPr>
                    </w:pPr>
                    <w:r>
                      <w:t>38.01</w:t>
                    </w:r>
                  </w:p>
                </w:tc>
                <w:sdt>
                  <w:sdtPr>
                    <w:rPr>
                      <w:szCs w:val="21"/>
                    </w:rPr>
                    <w:alias w:val="董事、监事、高级管理人员是否在公司关联方获取报酬"/>
                    <w:tag w:val="_GBC_da1333fb62ea4775ac485783e963c073"/>
                    <w:id w:val="10736599"/>
                    <w:lock w:val="sdtLocked"/>
                    <w:comboBox>
                      <w:listItem w:displayText="是" w:value="true"/>
                      <w:listItem w:displayText="否" w:value="false"/>
                    </w:comboBox>
                  </w:sdtPr>
                  <w:sdtContent>
                    <w:tc>
                      <w:tcPr>
                        <w:tcW w:w="1447" w:type="dxa"/>
                      </w:tcPr>
                      <w:p w:rsidR="002364CF" w:rsidRDefault="00BD4E73" w:rsidP="002364CF">
                        <w:pPr>
                          <w:pStyle w:val="aff8"/>
                          <w:jc w:val="left"/>
                          <w:rPr>
                            <w:szCs w:val="21"/>
                          </w:rPr>
                        </w:pPr>
                        <w:proofErr w:type="gramStart"/>
                        <w:r>
                          <w:rPr>
                            <w:szCs w:val="21"/>
                          </w:rPr>
                          <w:t>否</w:t>
                        </w:r>
                        <w:proofErr w:type="gramEnd"/>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0736602"/>
              <w:lock w:val="sdtLocked"/>
            </w:sdtPr>
            <w:sdtContent>
              <w:tr w:rsidR="002364CF" w:rsidTr="002364CF">
                <w:trPr>
                  <w:trHeight w:val="132"/>
                </w:trPr>
                <w:tc>
                  <w:tcPr>
                    <w:tcW w:w="1063" w:type="dxa"/>
                  </w:tcPr>
                  <w:p w:rsidR="002364CF" w:rsidRDefault="00BD4E73" w:rsidP="002364CF">
                    <w:pPr>
                      <w:pStyle w:val="aff8"/>
                      <w:rPr>
                        <w:szCs w:val="21"/>
                      </w:rPr>
                    </w:pPr>
                    <w:r>
                      <w:t>许 </w:t>
                    </w:r>
                    <w:proofErr w:type="gramStart"/>
                    <w:r>
                      <w:t>斌</w:t>
                    </w:r>
                    <w:proofErr w:type="gramEnd"/>
                  </w:p>
                </w:tc>
                <w:tc>
                  <w:tcPr>
                    <w:tcW w:w="1161" w:type="dxa"/>
                  </w:tcPr>
                  <w:p w:rsidR="002364CF" w:rsidRDefault="00BD4E73" w:rsidP="002364CF">
                    <w:pPr>
                      <w:pStyle w:val="aff8"/>
                      <w:rPr>
                        <w:szCs w:val="21"/>
                      </w:rPr>
                    </w:pPr>
                    <w:r>
                      <w:t>副总经理</w:t>
                    </w:r>
                  </w:p>
                </w:tc>
                <w:tc>
                  <w:tcPr>
                    <w:tcW w:w="854" w:type="dxa"/>
                  </w:tcPr>
                  <w:p w:rsidR="002364CF" w:rsidRDefault="00BD4E73" w:rsidP="002364CF">
                    <w:pPr>
                      <w:pStyle w:val="aff8"/>
                      <w:rPr>
                        <w:szCs w:val="21"/>
                      </w:rPr>
                    </w:pPr>
                    <w:r>
                      <w:t>男</w:t>
                    </w:r>
                  </w:p>
                </w:tc>
                <w:tc>
                  <w:tcPr>
                    <w:tcW w:w="854" w:type="dxa"/>
                  </w:tcPr>
                  <w:p w:rsidR="002364CF" w:rsidRDefault="00BD4E73" w:rsidP="002364CF">
                    <w:pPr>
                      <w:pStyle w:val="aff8"/>
                      <w:rPr>
                        <w:szCs w:val="21"/>
                      </w:rPr>
                    </w:pPr>
                    <w:r>
                      <w:t>5</w:t>
                    </w:r>
                    <w:r>
                      <w:rPr>
                        <w:rFonts w:hint="eastAsia"/>
                      </w:rPr>
                      <w:t>1</w:t>
                    </w:r>
                  </w:p>
                </w:tc>
                <w:tc>
                  <w:tcPr>
                    <w:tcW w:w="1218" w:type="dxa"/>
                  </w:tcPr>
                  <w:p w:rsidR="002364CF" w:rsidRDefault="00BD4E73" w:rsidP="002364CF">
                    <w:pPr>
                      <w:pStyle w:val="aff8"/>
                      <w:rPr>
                        <w:szCs w:val="21"/>
                      </w:rPr>
                    </w:pPr>
                    <w:r>
                      <w:t>2016年5月30日</w:t>
                    </w:r>
                  </w:p>
                </w:tc>
                <w:tc>
                  <w:tcPr>
                    <w:tcW w:w="1217" w:type="dxa"/>
                  </w:tcPr>
                  <w:p w:rsidR="002364CF" w:rsidRDefault="00BD4E73" w:rsidP="002364CF">
                    <w:pPr>
                      <w:pStyle w:val="aff8"/>
                      <w:rPr>
                        <w:szCs w:val="21"/>
                      </w:rPr>
                    </w:pPr>
                    <w:r>
                      <w:t>2019年5月30日</w:t>
                    </w:r>
                  </w:p>
                </w:tc>
                <w:tc>
                  <w:tcPr>
                    <w:tcW w:w="1145" w:type="dxa"/>
                  </w:tcPr>
                  <w:p w:rsidR="002364CF" w:rsidRDefault="00BD4E73" w:rsidP="002364CF">
                    <w:pPr>
                      <w:pStyle w:val="aff8"/>
                      <w:jc w:val="right"/>
                      <w:rPr>
                        <w:szCs w:val="21"/>
                      </w:rPr>
                    </w:pPr>
                    <w:r>
                      <w:t>0</w:t>
                    </w:r>
                  </w:p>
                </w:tc>
                <w:tc>
                  <w:tcPr>
                    <w:tcW w:w="1131" w:type="dxa"/>
                  </w:tcPr>
                  <w:p w:rsidR="002364CF" w:rsidRDefault="00BD4E73" w:rsidP="002364CF">
                    <w:pPr>
                      <w:pStyle w:val="aff8"/>
                      <w:jc w:val="right"/>
                      <w:rPr>
                        <w:szCs w:val="21"/>
                      </w:rPr>
                    </w:pPr>
                    <w:r>
                      <w:t>0</w:t>
                    </w:r>
                  </w:p>
                </w:tc>
                <w:tc>
                  <w:tcPr>
                    <w:tcW w:w="1354" w:type="dxa"/>
                  </w:tcPr>
                  <w:p w:rsidR="002364CF" w:rsidRDefault="00BD4E73" w:rsidP="002364CF">
                    <w:pPr>
                      <w:pStyle w:val="aff8"/>
                      <w:jc w:val="right"/>
                      <w:rPr>
                        <w:szCs w:val="21"/>
                      </w:rPr>
                    </w:pPr>
                    <w:r>
                      <w:t>0</w:t>
                    </w:r>
                  </w:p>
                </w:tc>
                <w:tc>
                  <w:tcPr>
                    <w:tcW w:w="1176" w:type="dxa"/>
                  </w:tcPr>
                  <w:p w:rsidR="002364CF" w:rsidRDefault="00BD4E73" w:rsidP="002364CF">
                    <w:pPr>
                      <w:pStyle w:val="aff8"/>
                      <w:rPr>
                        <w:szCs w:val="21"/>
                      </w:rPr>
                    </w:pPr>
                    <w:r>
                      <w:t>  -</w:t>
                    </w:r>
                  </w:p>
                </w:tc>
                <w:tc>
                  <w:tcPr>
                    <w:tcW w:w="1476" w:type="dxa"/>
                  </w:tcPr>
                  <w:p w:rsidR="002364CF" w:rsidRDefault="00BD4E73" w:rsidP="002364CF">
                    <w:pPr>
                      <w:pStyle w:val="aff8"/>
                      <w:jc w:val="right"/>
                      <w:rPr>
                        <w:szCs w:val="21"/>
                      </w:rPr>
                    </w:pPr>
                    <w:r>
                      <w:t>73.85</w:t>
                    </w:r>
                  </w:p>
                </w:tc>
                <w:sdt>
                  <w:sdtPr>
                    <w:rPr>
                      <w:szCs w:val="21"/>
                    </w:rPr>
                    <w:alias w:val="董事、监事、高级管理人员是否在公司关联方获取报酬"/>
                    <w:tag w:val="_GBC_da1333fb62ea4775ac485783e963c073"/>
                    <w:id w:val="10736601"/>
                    <w:lock w:val="sdtLocked"/>
                    <w:comboBox>
                      <w:listItem w:displayText="是" w:value="true"/>
                      <w:listItem w:displayText="否" w:value="false"/>
                    </w:comboBox>
                  </w:sdtPr>
                  <w:sdtContent>
                    <w:tc>
                      <w:tcPr>
                        <w:tcW w:w="1447" w:type="dxa"/>
                      </w:tcPr>
                      <w:p w:rsidR="002364CF" w:rsidRDefault="00BD4E73" w:rsidP="002364CF">
                        <w:pPr>
                          <w:pStyle w:val="aff8"/>
                          <w:jc w:val="left"/>
                          <w:rPr>
                            <w:szCs w:val="21"/>
                          </w:rPr>
                        </w:pPr>
                        <w:proofErr w:type="gramStart"/>
                        <w:r>
                          <w:rPr>
                            <w:szCs w:val="21"/>
                          </w:rPr>
                          <w:t>否</w:t>
                        </w:r>
                        <w:proofErr w:type="gramEnd"/>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0736604"/>
              <w:lock w:val="sdtLocked"/>
            </w:sdtPr>
            <w:sdtContent>
              <w:tr w:rsidR="002364CF" w:rsidTr="002364CF">
                <w:trPr>
                  <w:trHeight w:val="132"/>
                </w:trPr>
                <w:tc>
                  <w:tcPr>
                    <w:tcW w:w="1063" w:type="dxa"/>
                  </w:tcPr>
                  <w:p w:rsidR="002364CF" w:rsidRDefault="00BD4E73" w:rsidP="002364CF">
                    <w:pPr>
                      <w:pStyle w:val="aff8"/>
                      <w:rPr>
                        <w:szCs w:val="21"/>
                      </w:rPr>
                    </w:pPr>
                    <w:proofErr w:type="gramStart"/>
                    <w:r>
                      <w:t>谭</w:t>
                    </w:r>
                    <w:proofErr w:type="gramEnd"/>
                    <w:r>
                      <w:t> 明</w:t>
                    </w:r>
                  </w:p>
                </w:tc>
                <w:tc>
                  <w:tcPr>
                    <w:tcW w:w="1161" w:type="dxa"/>
                  </w:tcPr>
                  <w:p w:rsidR="002364CF" w:rsidRDefault="00BD4E73" w:rsidP="002364CF">
                    <w:pPr>
                      <w:pStyle w:val="aff8"/>
                      <w:rPr>
                        <w:szCs w:val="21"/>
                      </w:rPr>
                    </w:pPr>
                    <w:r>
                      <w:t>副总经理</w:t>
                    </w:r>
                  </w:p>
                </w:tc>
                <w:tc>
                  <w:tcPr>
                    <w:tcW w:w="854" w:type="dxa"/>
                  </w:tcPr>
                  <w:p w:rsidR="002364CF" w:rsidRDefault="00BD4E73" w:rsidP="002364CF">
                    <w:pPr>
                      <w:pStyle w:val="aff8"/>
                      <w:rPr>
                        <w:szCs w:val="21"/>
                      </w:rPr>
                    </w:pPr>
                    <w:r>
                      <w:t>男</w:t>
                    </w:r>
                  </w:p>
                </w:tc>
                <w:tc>
                  <w:tcPr>
                    <w:tcW w:w="854" w:type="dxa"/>
                  </w:tcPr>
                  <w:p w:rsidR="002364CF" w:rsidRDefault="00BD4E73" w:rsidP="002364CF">
                    <w:pPr>
                      <w:pStyle w:val="aff8"/>
                      <w:rPr>
                        <w:szCs w:val="21"/>
                      </w:rPr>
                    </w:pPr>
                    <w:r>
                      <w:t>4</w:t>
                    </w:r>
                    <w:r>
                      <w:rPr>
                        <w:rFonts w:hint="eastAsia"/>
                      </w:rPr>
                      <w:t>8</w:t>
                    </w:r>
                  </w:p>
                </w:tc>
                <w:tc>
                  <w:tcPr>
                    <w:tcW w:w="1218" w:type="dxa"/>
                  </w:tcPr>
                  <w:p w:rsidR="002364CF" w:rsidRDefault="00BD4E73" w:rsidP="002364CF">
                    <w:pPr>
                      <w:pStyle w:val="aff8"/>
                      <w:rPr>
                        <w:szCs w:val="21"/>
                      </w:rPr>
                    </w:pPr>
                    <w:r>
                      <w:t>2017年2月5日</w:t>
                    </w:r>
                  </w:p>
                </w:tc>
                <w:tc>
                  <w:tcPr>
                    <w:tcW w:w="1217" w:type="dxa"/>
                  </w:tcPr>
                  <w:p w:rsidR="002364CF" w:rsidRDefault="00BD4E73" w:rsidP="002364CF">
                    <w:pPr>
                      <w:pStyle w:val="aff8"/>
                      <w:rPr>
                        <w:szCs w:val="21"/>
                      </w:rPr>
                    </w:pPr>
                    <w:r>
                      <w:t>2019年5月30日</w:t>
                    </w:r>
                  </w:p>
                </w:tc>
                <w:tc>
                  <w:tcPr>
                    <w:tcW w:w="1145" w:type="dxa"/>
                  </w:tcPr>
                  <w:p w:rsidR="002364CF" w:rsidRDefault="00BD4E73" w:rsidP="002364CF">
                    <w:pPr>
                      <w:pStyle w:val="aff8"/>
                      <w:jc w:val="right"/>
                      <w:rPr>
                        <w:szCs w:val="21"/>
                      </w:rPr>
                    </w:pPr>
                    <w:r>
                      <w:t>0</w:t>
                    </w:r>
                  </w:p>
                </w:tc>
                <w:tc>
                  <w:tcPr>
                    <w:tcW w:w="1131" w:type="dxa"/>
                  </w:tcPr>
                  <w:p w:rsidR="002364CF" w:rsidRDefault="00BD4E73" w:rsidP="002364CF">
                    <w:pPr>
                      <w:pStyle w:val="aff8"/>
                      <w:jc w:val="right"/>
                      <w:rPr>
                        <w:szCs w:val="21"/>
                      </w:rPr>
                    </w:pPr>
                    <w:r>
                      <w:t>0</w:t>
                    </w:r>
                  </w:p>
                </w:tc>
                <w:tc>
                  <w:tcPr>
                    <w:tcW w:w="1354" w:type="dxa"/>
                  </w:tcPr>
                  <w:p w:rsidR="002364CF" w:rsidRDefault="00BD4E73" w:rsidP="002364CF">
                    <w:pPr>
                      <w:pStyle w:val="aff8"/>
                      <w:jc w:val="right"/>
                      <w:rPr>
                        <w:szCs w:val="21"/>
                      </w:rPr>
                    </w:pPr>
                    <w:r>
                      <w:t>0</w:t>
                    </w:r>
                  </w:p>
                </w:tc>
                <w:tc>
                  <w:tcPr>
                    <w:tcW w:w="1176" w:type="dxa"/>
                  </w:tcPr>
                  <w:p w:rsidR="002364CF" w:rsidRDefault="00BD4E73" w:rsidP="002364CF">
                    <w:pPr>
                      <w:pStyle w:val="aff8"/>
                      <w:rPr>
                        <w:szCs w:val="21"/>
                      </w:rPr>
                    </w:pPr>
                    <w:r>
                      <w:t>  -</w:t>
                    </w:r>
                  </w:p>
                </w:tc>
                <w:tc>
                  <w:tcPr>
                    <w:tcW w:w="1476" w:type="dxa"/>
                  </w:tcPr>
                  <w:p w:rsidR="002364CF" w:rsidRDefault="00BD4E73" w:rsidP="002364CF">
                    <w:pPr>
                      <w:pStyle w:val="aff8"/>
                      <w:jc w:val="right"/>
                      <w:rPr>
                        <w:szCs w:val="21"/>
                      </w:rPr>
                    </w:pPr>
                    <w:r>
                      <w:t>78.2</w:t>
                    </w:r>
                    <w:r>
                      <w:rPr>
                        <w:rFonts w:hint="eastAsia"/>
                      </w:rPr>
                      <w:t>4</w:t>
                    </w:r>
                  </w:p>
                </w:tc>
                <w:sdt>
                  <w:sdtPr>
                    <w:rPr>
                      <w:szCs w:val="21"/>
                    </w:rPr>
                    <w:alias w:val="董事、监事、高级管理人员是否在公司关联方获取报酬"/>
                    <w:tag w:val="_GBC_da1333fb62ea4775ac485783e963c073"/>
                    <w:id w:val="10736603"/>
                    <w:lock w:val="sdtLocked"/>
                    <w:comboBox>
                      <w:listItem w:displayText="是" w:value="true"/>
                      <w:listItem w:displayText="否" w:value="false"/>
                    </w:comboBox>
                  </w:sdtPr>
                  <w:sdtContent>
                    <w:tc>
                      <w:tcPr>
                        <w:tcW w:w="1447" w:type="dxa"/>
                      </w:tcPr>
                      <w:p w:rsidR="002364CF" w:rsidRDefault="00BD4E73" w:rsidP="002364CF">
                        <w:pPr>
                          <w:pStyle w:val="aff8"/>
                          <w:jc w:val="left"/>
                          <w:rPr>
                            <w:szCs w:val="21"/>
                          </w:rPr>
                        </w:pPr>
                        <w:proofErr w:type="gramStart"/>
                        <w:r>
                          <w:rPr>
                            <w:szCs w:val="21"/>
                          </w:rPr>
                          <w:t>否</w:t>
                        </w:r>
                        <w:proofErr w:type="gramEnd"/>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0736606"/>
              <w:lock w:val="sdtLocked"/>
            </w:sdtPr>
            <w:sdtContent>
              <w:tr w:rsidR="002364CF" w:rsidTr="002364CF">
                <w:trPr>
                  <w:trHeight w:val="132"/>
                </w:trPr>
                <w:tc>
                  <w:tcPr>
                    <w:tcW w:w="1063" w:type="dxa"/>
                  </w:tcPr>
                  <w:p w:rsidR="002364CF" w:rsidRPr="0015402A" w:rsidRDefault="00BD4E73" w:rsidP="002364CF">
                    <w:pPr>
                      <w:pStyle w:val="aff8"/>
                      <w:rPr>
                        <w:szCs w:val="21"/>
                      </w:rPr>
                    </w:pPr>
                    <w:r w:rsidRPr="0015402A">
                      <w:rPr>
                        <w:rFonts w:asciiTheme="minorHAnsi" w:eastAsiaTheme="minorEastAsia" w:hAnsiTheme="minorHAnsi" w:cstheme="minorBidi" w:hint="eastAsia"/>
                        <w:kern w:val="2"/>
                        <w:szCs w:val="21"/>
                      </w:rPr>
                      <w:t>倪国华</w:t>
                    </w:r>
                  </w:p>
                </w:tc>
                <w:tc>
                  <w:tcPr>
                    <w:tcW w:w="1161" w:type="dxa"/>
                  </w:tcPr>
                  <w:p w:rsidR="002364CF" w:rsidRPr="0015402A" w:rsidRDefault="00BD4E73" w:rsidP="002364CF">
                    <w:pPr>
                      <w:pStyle w:val="aff8"/>
                      <w:rPr>
                        <w:szCs w:val="21"/>
                      </w:rPr>
                    </w:pPr>
                    <w:r w:rsidRPr="0015402A">
                      <w:rPr>
                        <w:rFonts w:hint="eastAsia"/>
                        <w:szCs w:val="21"/>
                      </w:rPr>
                      <w:t>副总经理</w:t>
                    </w:r>
                    <w:r>
                      <w:rPr>
                        <w:rFonts w:hint="eastAsia"/>
                        <w:szCs w:val="21"/>
                      </w:rPr>
                      <w:t>、党委副书记</w:t>
                    </w:r>
                  </w:p>
                </w:tc>
                <w:tc>
                  <w:tcPr>
                    <w:tcW w:w="854" w:type="dxa"/>
                  </w:tcPr>
                  <w:p w:rsidR="002364CF" w:rsidRPr="0015402A" w:rsidRDefault="00BD4E73" w:rsidP="002364CF">
                    <w:pPr>
                      <w:pStyle w:val="aff8"/>
                      <w:rPr>
                        <w:szCs w:val="21"/>
                      </w:rPr>
                    </w:pPr>
                    <w:r w:rsidRPr="0015402A">
                      <w:rPr>
                        <w:rFonts w:hint="eastAsia"/>
                        <w:szCs w:val="21"/>
                      </w:rPr>
                      <w:t>男</w:t>
                    </w:r>
                  </w:p>
                </w:tc>
                <w:tc>
                  <w:tcPr>
                    <w:tcW w:w="854" w:type="dxa"/>
                  </w:tcPr>
                  <w:p w:rsidR="002364CF" w:rsidRPr="0015402A" w:rsidRDefault="00BD4E73" w:rsidP="002364CF">
                    <w:pPr>
                      <w:pStyle w:val="aff8"/>
                      <w:rPr>
                        <w:szCs w:val="21"/>
                      </w:rPr>
                    </w:pPr>
                    <w:r w:rsidRPr="0015402A">
                      <w:rPr>
                        <w:rFonts w:hint="eastAsia"/>
                        <w:szCs w:val="21"/>
                      </w:rPr>
                      <w:t>42</w:t>
                    </w:r>
                  </w:p>
                </w:tc>
                <w:tc>
                  <w:tcPr>
                    <w:tcW w:w="1218" w:type="dxa"/>
                  </w:tcPr>
                  <w:p w:rsidR="002364CF" w:rsidRPr="0015402A" w:rsidRDefault="00BD4E73" w:rsidP="002364CF">
                    <w:pPr>
                      <w:pStyle w:val="aff8"/>
                      <w:rPr>
                        <w:szCs w:val="21"/>
                      </w:rPr>
                    </w:pPr>
                    <w:r w:rsidRPr="0015402A">
                      <w:rPr>
                        <w:rFonts w:hint="eastAsia"/>
                        <w:szCs w:val="21"/>
                      </w:rPr>
                      <w:t>2018年12月28日</w:t>
                    </w:r>
                  </w:p>
                </w:tc>
                <w:tc>
                  <w:tcPr>
                    <w:tcW w:w="1217" w:type="dxa"/>
                  </w:tcPr>
                  <w:p w:rsidR="002364CF" w:rsidRPr="0015402A" w:rsidRDefault="00BD4E73" w:rsidP="002364CF">
                    <w:pPr>
                      <w:pStyle w:val="aff8"/>
                      <w:rPr>
                        <w:szCs w:val="21"/>
                      </w:rPr>
                    </w:pPr>
                    <w:r w:rsidRPr="0015402A">
                      <w:rPr>
                        <w:rFonts w:hint="eastAsia"/>
                        <w:szCs w:val="21"/>
                      </w:rPr>
                      <w:t>2019年5月30日</w:t>
                    </w:r>
                  </w:p>
                </w:tc>
                <w:tc>
                  <w:tcPr>
                    <w:tcW w:w="1145" w:type="dxa"/>
                  </w:tcPr>
                  <w:p w:rsidR="002364CF" w:rsidRDefault="00BD4E73" w:rsidP="002364CF">
                    <w:pPr>
                      <w:pStyle w:val="aff8"/>
                      <w:jc w:val="right"/>
                      <w:rPr>
                        <w:szCs w:val="21"/>
                      </w:rPr>
                    </w:pPr>
                    <w:r>
                      <w:rPr>
                        <w:rFonts w:hint="eastAsia"/>
                        <w:szCs w:val="21"/>
                      </w:rPr>
                      <w:t>0</w:t>
                    </w:r>
                  </w:p>
                </w:tc>
                <w:tc>
                  <w:tcPr>
                    <w:tcW w:w="1131" w:type="dxa"/>
                  </w:tcPr>
                  <w:p w:rsidR="002364CF" w:rsidRDefault="00BD4E73" w:rsidP="002364CF">
                    <w:pPr>
                      <w:pStyle w:val="aff8"/>
                      <w:jc w:val="right"/>
                      <w:rPr>
                        <w:szCs w:val="21"/>
                      </w:rPr>
                    </w:pPr>
                    <w:r>
                      <w:rPr>
                        <w:rFonts w:hint="eastAsia"/>
                        <w:szCs w:val="21"/>
                      </w:rPr>
                      <w:t>0</w:t>
                    </w:r>
                  </w:p>
                </w:tc>
                <w:tc>
                  <w:tcPr>
                    <w:tcW w:w="1354" w:type="dxa"/>
                  </w:tcPr>
                  <w:p w:rsidR="002364CF" w:rsidRDefault="00BD4E73" w:rsidP="002364CF">
                    <w:pPr>
                      <w:pStyle w:val="aff8"/>
                      <w:jc w:val="right"/>
                      <w:rPr>
                        <w:szCs w:val="21"/>
                      </w:rPr>
                    </w:pPr>
                    <w:r>
                      <w:rPr>
                        <w:rFonts w:hint="eastAsia"/>
                        <w:szCs w:val="21"/>
                      </w:rPr>
                      <w:t>0</w:t>
                    </w:r>
                  </w:p>
                </w:tc>
                <w:tc>
                  <w:tcPr>
                    <w:tcW w:w="1176" w:type="dxa"/>
                  </w:tcPr>
                  <w:p w:rsidR="002364CF" w:rsidRDefault="00BD4E73" w:rsidP="002364CF">
                    <w:pPr>
                      <w:pStyle w:val="aff8"/>
                      <w:jc w:val="center"/>
                      <w:rPr>
                        <w:szCs w:val="21"/>
                      </w:rPr>
                    </w:pPr>
                    <w:r>
                      <w:rPr>
                        <w:rFonts w:hint="eastAsia"/>
                        <w:szCs w:val="21"/>
                      </w:rPr>
                      <w:t>-</w:t>
                    </w:r>
                  </w:p>
                </w:tc>
                <w:tc>
                  <w:tcPr>
                    <w:tcW w:w="1476" w:type="dxa"/>
                  </w:tcPr>
                  <w:p w:rsidR="002364CF" w:rsidRDefault="00BD4E73" w:rsidP="002364CF">
                    <w:pPr>
                      <w:pStyle w:val="aff8"/>
                      <w:jc w:val="right"/>
                      <w:rPr>
                        <w:szCs w:val="21"/>
                      </w:rPr>
                    </w:pPr>
                    <w:r>
                      <w:rPr>
                        <w:szCs w:val="21"/>
                      </w:rPr>
                      <w:t>48.6</w:t>
                    </w:r>
                    <w:r>
                      <w:rPr>
                        <w:rFonts w:hint="eastAsia"/>
                        <w:szCs w:val="21"/>
                      </w:rPr>
                      <w:t>4</w:t>
                    </w:r>
                  </w:p>
                </w:tc>
                <w:sdt>
                  <w:sdtPr>
                    <w:rPr>
                      <w:szCs w:val="21"/>
                    </w:rPr>
                    <w:alias w:val="董事、监事、高级管理人员是否在公司关联方获取报酬"/>
                    <w:tag w:val="_GBC_da1333fb62ea4775ac485783e963c073"/>
                    <w:id w:val="10736605"/>
                    <w:lock w:val="sdtLocked"/>
                    <w:comboBox>
                      <w:listItem w:displayText="是" w:value="true"/>
                      <w:listItem w:displayText="否" w:value="false"/>
                    </w:comboBox>
                  </w:sdtPr>
                  <w:sdtContent>
                    <w:tc>
                      <w:tcPr>
                        <w:tcW w:w="1447" w:type="dxa"/>
                      </w:tcPr>
                      <w:p w:rsidR="002364CF" w:rsidRDefault="00BD4E73" w:rsidP="002364CF">
                        <w:pPr>
                          <w:pStyle w:val="aff8"/>
                          <w:jc w:val="left"/>
                          <w:rPr>
                            <w:szCs w:val="21"/>
                          </w:rPr>
                        </w:pPr>
                        <w:proofErr w:type="gramStart"/>
                        <w:r>
                          <w:rPr>
                            <w:szCs w:val="21"/>
                          </w:rPr>
                          <w:t>否</w:t>
                        </w:r>
                        <w:proofErr w:type="gramEnd"/>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0736608"/>
              <w:lock w:val="sdtLocked"/>
            </w:sdtPr>
            <w:sdtContent>
              <w:tr w:rsidR="002364CF" w:rsidTr="002364CF">
                <w:trPr>
                  <w:trHeight w:val="132"/>
                </w:trPr>
                <w:tc>
                  <w:tcPr>
                    <w:tcW w:w="1063" w:type="dxa"/>
                  </w:tcPr>
                  <w:p w:rsidR="002364CF" w:rsidRPr="0015402A" w:rsidRDefault="00BD4E73" w:rsidP="002364CF">
                    <w:pPr>
                      <w:pStyle w:val="aff8"/>
                      <w:rPr>
                        <w:szCs w:val="21"/>
                      </w:rPr>
                    </w:pPr>
                    <w:r w:rsidRPr="0015402A">
                      <w:t>陈 峰</w:t>
                    </w:r>
                  </w:p>
                </w:tc>
                <w:tc>
                  <w:tcPr>
                    <w:tcW w:w="1161" w:type="dxa"/>
                  </w:tcPr>
                  <w:p w:rsidR="002364CF" w:rsidRPr="0015402A" w:rsidRDefault="00BD4E73" w:rsidP="002364CF">
                    <w:pPr>
                      <w:pStyle w:val="aff8"/>
                      <w:rPr>
                        <w:szCs w:val="21"/>
                      </w:rPr>
                    </w:pPr>
                    <w:r w:rsidRPr="0015402A">
                      <w:t>副总经理、董事会秘书</w:t>
                    </w:r>
                  </w:p>
                </w:tc>
                <w:tc>
                  <w:tcPr>
                    <w:tcW w:w="854" w:type="dxa"/>
                  </w:tcPr>
                  <w:p w:rsidR="002364CF" w:rsidRPr="0015402A" w:rsidRDefault="00BD4E73" w:rsidP="002364CF">
                    <w:pPr>
                      <w:pStyle w:val="aff8"/>
                      <w:rPr>
                        <w:szCs w:val="21"/>
                      </w:rPr>
                    </w:pPr>
                    <w:r w:rsidRPr="0015402A">
                      <w:t>男</w:t>
                    </w:r>
                  </w:p>
                </w:tc>
                <w:tc>
                  <w:tcPr>
                    <w:tcW w:w="854" w:type="dxa"/>
                  </w:tcPr>
                  <w:p w:rsidR="002364CF" w:rsidRPr="0015402A" w:rsidRDefault="00BD4E73" w:rsidP="002364CF">
                    <w:pPr>
                      <w:pStyle w:val="aff8"/>
                      <w:rPr>
                        <w:szCs w:val="21"/>
                      </w:rPr>
                    </w:pPr>
                    <w:r w:rsidRPr="0015402A">
                      <w:t>4</w:t>
                    </w:r>
                    <w:r w:rsidRPr="0015402A">
                      <w:rPr>
                        <w:rFonts w:hint="eastAsia"/>
                      </w:rPr>
                      <w:t>6</w:t>
                    </w:r>
                  </w:p>
                </w:tc>
                <w:tc>
                  <w:tcPr>
                    <w:tcW w:w="1218" w:type="dxa"/>
                  </w:tcPr>
                  <w:p w:rsidR="002364CF" w:rsidRPr="0015402A" w:rsidRDefault="00BD4E73" w:rsidP="002364CF">
                    <w:pPr>
                      <w:pStyle w:val="aff8"/>
                      <w:rPr>
                        <w:szCs w:val="21"/>
                      </w:rPr>
                    </w:pPr>
                    <w:r w:rsidRPr="0015402A">
                      <w:t>2012年8月29日</w:t>
                    </w:r>
                  </w:p>
                </w:tc>
                <w:tc>
                  <w:tcPr>
                    <w:tcW w:w="1217" w:type="dxa"/>
                  </w:tcPr>
                  <w:p w:rsidR="002364CF" w:rsidRPr="0015402A" w:rsidRDefault="00BD4E73" w:rsidP="002364CF">
                    <w:pPr>
                      <w:pStyle w:val="aff8"/>
                      <w:rPr>
                        <w:szCs w:val="21"/>
                      </w:rPr>
                    </w:pPr>
                    <w:r w:rsidRPr="0015402A">
                      <w:t>201</w:t>
                    </w:r>
                    <w:r w:rsidRPr="0015402A">
                      <w:rPr>
                        <w:rFonts w:hint="eastAsia"/>
                      </w:rPr>
                      <w:t>8</w:t>
                    </w:r>
                    <w:r w:rsidRPr="0015402A">
                      <w:t>年</w:t>
                    </w:r>
                    <w:r w:rsidRPr="0015402A">
                      <w:rPr>
                        <w:rFonts w:hint="eastAsia"/>
                      </w:rPr>
                      <w:t>10</w:t>
                    </w:r>
                    <w:r w:rsidRPr="0015402A">
                      <w:t>月</w:t>
                    </w:r>
                    <w:r w:rsidRPr="0015402A">
                      <w:rPr>
                        <w:rFonts w:hint="eastAsia"/>
                      </w:rPr>
                      <w:t>16</w:t>
                    </w:r>
                    <w:r w:rsidRPr="0015402A">
                      <w:t>日</w:t>
                    </w:r>
                  </w:p>
                </w:tc>
                <w:tc>
                  <w:tcPr>
                    <w:tcW w:w="1145" w:type="dxa"/>
                  </w:tcPr>
                  <w:p w:rsidR="002364CF" w:rsidRDefault="00BD4E73" w:rsidP="002364CF">
                    <w:pPr>
                      <w:pStyle w:val="aff8"/>
                      <w:jc w:val="right"/>
                      <w:rPr>
                        <w:szCs w:val="21"/>
                      </w:rPr>
                    </w:pPr>
                    <w:r>
                      <w:t>0</w:t>
                    </w:r>
                  </w:p>
                </w:tc>
                <w:tc>
                  <w:tcPr>
                    <w:tcW w:w="1131" w:type="dxa"/>
                  </w:tcPr>
                  <w:p w:rsidR="002364CF" w:rsidRDefault="00BD4E73" w:rsidP="002364CF">
                    <w:pPr>
                      <w:pStyle w:val="aff8"/>
                      <w:jc w:val="right"/>
                      <w:rPr>
                        <w:szCs w:val="21"/>
                      </w:rPr>
                    </w:pPr>
                    <w:r>
                      <w:t>0</w:t>
                    </w:r>
                  </w:p>
                </w:tc>
                <w:tc>
                  <w:tcPr>
                    <w:tcW w:w="1354" w:type="dxa"/>
                  </w:tcPr>
                  <w:p w:rsidR="002364CF" w:rsidRDefault="00BD4E73" w:rsidP="002364CF">
                    <w:pPr>
                      <w:pStyle w:val="aff8"/>
                      <w:jc w:val="right"/>
                      <w:rPr>
                        <w:szCs w:val="21"/>
                      </w:rPr>
                    </w:pPr>
                    <w:r>
                      <w:t>0</w:t>
                    </w:r>
                  </w:p>
                </w:tc>
                <w:tc>
                  <w:tcPr>
                    <w:tcW w:w="1176" w:type="dxa"/>
                  </w:tcPr>
                  <w:p w:rsidR="002364CF" w:rsidRDefault="00BD4E73" w:rsidP="002364CF">
                    <w:pPr>
                      <w:pStyle w:val="aff8"/>
                      <w:rPr>
                        <w:szCs w:val="21"/>
                      </w:rPr>
                    </w:pPr>
                    <w:r>
                      <w:t>  -</w:t>
                    </w:r>
                  </w:p>
                </w:tc>
                <w:tc>
                  <w:tcPr>
                    <w:tcW w:w="1476" w:type="dxa"/>
                  </w:tcPr>
                  <w:p w:rsidR="002364CF" w:rsidRDefault="00BD4E73" w:rsidP="002364CF">
                    <w:pPr>
                      <w:pStyle w:val="aff8"/>
                      <w:jc w:val="right"/>
                      <w:rPr>
                        <w:szCs w:val="21"/>
                      </w:rPr>
                    </w:pPr>
                    <w:r>
                      <w:t>54.673</w:t>
                    </w:r>
                  </w:p>
                </w:tc>
                <w:sdt>
                  <w:sdtPr>
                    <w:rPr>
                      <w:szCs w:val="21"/>
                    </w:rPr>
                    <w:alias w:val="董事、监事、高级管理人员是否在公司关联方获取报酬"/>
                    <w:tag w:val="_GBC_da1333fb62ea4775ac485783e963c073"/>
                    <w:id w:val="10736607"/>
                    <w:lock w:val="sdtLocked"/>
                    <w:comboBox>
                      <w:listItem w:displayText="是" w:value="true"/>
                      <w:listItem w:displayText="否" w:value="false"/>
                    </w:comboBox>
                  </w:sdtPr>
                  <w:sdtContent>
                    <w:tc>
                      <w:tcPr>
                        <w:tcW w:w="1447" w:type="dxa"/>
                      </w:tcPr>
                      <w:p w:rsidR="002364CF" w:rsidRDefault="00BD4E73" w:rsidP="002364CF">
                        <w:pPr>
                          <w:pStyle w:val="aff8"/>
                          <w:jc w:val="left"/>
                          <w:rPr>
                            <w:szCs w:val="21"/>
                          </w:rPr>
                        </w:pPr>
                        <w:proofErr w:type="gramStart"/>
                        <w:r>
                          <w:rPr>
                            <w:szCs w:val="21"/>
                          </w:rPr>
                          <w:t>否</w:t>
                        </w:r>
                        <w:proofErr w:type="gramEnd"/>
                      </w:p>
                    </w:tc>
                  </w:sdtContent>
                </w:sdt>
              </w:tr>
            </w:sdtContent>
          </w:sdt>
          <w:tr w:rsidR="002364CF" w:rsidTr="002364CF">
            <w:trPr>
              <w:trHeight w:val="165"/>
            </w:trPr>
            <w:sdt>
              <w:sdtPr>
                <w:tag w:val="_PLD_77b6527cdbc6498fb05d720c497cd5ff"/>
                <w:id w:val="10736609"/>
                <w:lock w:val="sdtLocked"/>
              </w:sdtPr>
              <w:sdtContent>
                <w:tc>
                  <w:tcPr>
                    <w:tcW w:w="1063" w:type="dxa"/>
                    <w:tcBorders>
                      <w:bottom w:val="single" w:sz="4" w:space="0" w:color="auto"/>
                    </w:tcBorders>
                    <w:vAlign w:val="center"/>
                  </w:tcPr>
                  <w:p w:rsidR="002364CF" w:rsidRDefault="00BD4E73" w:rsidP="002364CF">
                    <w:pPr>
                      <w:pStyle w:val="aff8"/>
                      <w:jc w:val="center"/>
                      <w:rPr>
                        <w:szCs w:val="21"/>
                      </w:rPr>
                    </w:pPr>
                    <w:r>
                      <w:rPr>
                        <w:rFonts w:hint="eastAsia"/>
                        <w:szCs w:val="21"/>
                      </w:rPr>
                      <w:t>合计</w:t>
                    </w:r>
                  </w:p>
                </w:tc>
              </w:sdtContent>
            </w:sdt>
            <w:tc>
              <w:tcPr>
                <w:tcW w:w="1161" w:type="dxa"/>
                <w:tcBorders>
                  <w:bottom w:val="single" w:sz="4" w:space="0" w:color="auto"/>
                </w:tcBorders>
              </w:tcPr>
              <w:p w:rsidR="002364CF" w:rsidRDefault="00BD4E73" w:rsidP="002364CF">
                <w:pPr>
                  <w:pStyle w:val="aff8"/>
                  <w:jc w:val="center"/>
                  <w:rPr>
                    <w:szCs w:val="21"/>
                  </w:rPr>
                </w:pPr>
                <w:r>
                  <w:t>/</w:t>
                </w:r>
              </w:p>
            </w:tc>
            <w:tc>
              <w:tcPr>
                <w:tcW w:w="854" w:type="dxa"/>
                <w:tcBorders>
                  <w:bottom w:val="single" w:sz="4" w:space="0" w:color="auto"/>
                </w:tcBorders>
              </w:tcPr>
              <w:p w:rsidR="002364CF" w:rsidRDefault="00BD4E73" w:rsidP="002364CF">
                <w:pPr>
                  <w:pStyle w:val="aff8"/>
                  <w:jc w:val="center"/>
                  <w:rPr>
                    <w:szCs w:val="21"/>
                  </w:rPr>
                </w:pPr>
                <w:r>
                  <w:t>/</w:t>
                </w:r>
              </w:p>
            </w:tc>
            <w:tc>
              <w:tcPr>
                <w:tcW w:w="854" w:type="dxa"/>
                <w:tcBorders>
                  <w:bottom w:val="single" w:sz="4" w:space="0" w:color="auto"/>
                </w:tcBorders>
              </w:tcPr>
              <w:p w:rsidR="002364CF" w:rsidRDefault="00BD4E73" w:rsidP="002364CF">
                <w:pPr>
                  <w:pStyle w:val="aff8"/>
                  <w:jc w:val="center"/>
                  <w:rPr>
                    <w:szCs w:val="21"/>
                  </w:rPr>
                </w:pPr>
                <w:r>
                  <w:t>/</w:t>
                </w:r>
              </w:p>
            </w:tc>
            <w:tc>
              <w:tcPr>
                <w:tcW w:w="1218" w:type="dxa"/>
                <w:tcBorders>
                  <w:bottom w:val="single" w:sz="4" w:space="0" w:color="auto"/>
                </w:tcBorders>
              </w:tcPr>
              <w:p w:rsidR="002364CF" w:rsidRDefault="00BD4E73" w:rsidP="002364CF">
                <w:pPr>
                  <w:pStyle w:val="aff8"/>
                  <w:jc w:val="center"/>
                  <w:rPr>
                    <w:szCs w:val="21"/>
                  </w:rPr>
                </w:pPr>
                <w:r>
                  <w:t>/</w:t>
                </w:r>
              </w:p>
            </w:tc>
            <w:tc>
              <w:tcPr>
                <w:tcW w:w="1217" w:type="dxa"/>
                <w:tcBorders>
                  <w:bottom w:val="single" w:sz="4" w:space="0" w:color="auto"/>
                </w:tcBorders>
              </w:tcPr>
              <w:p w:rsidR="002364CF" w:rsidRDefault="00BD4E73" w:rsidP="002364CF">
                <w:pPr>
                  <w:pStyle w:val="aff8"/>
                  <w:jc w:val="center"/>
                  <w:rPr>
                    <w:szCs w:val="21"/>
                  </w:rPr>
                </w:pPr>
                <w:r>
                  <w:t>/</w:t>
                </w:r>
              </w:p>
            </w:tc>
            <w:tc>
              <w:tcPr>
                <w:tcW w:w="1145" w:type="dxa"/>
                <w:tcBorders>
                  <w:bottom w:val="single" w:sz="4" w:space="0" w:color="auto"/>
                </w:tcBorders>
              </w:tcPr>
              <w:p w:rsidR="002364CF" w:rsidRDefault="00BD4E73" w:rsidP="002364CF">
                <w:pPr>
                  <w:pStyle w:val="aff8"/>
                  <w:jc w:val="right"/>
                  <w:rPr>
                    <w:szCs w:val="21"/>
                  </w:rPr>
                </w:pPr>
                <w:r>
                  <w:t>0</w:t>
                </w:r>
              </w:p>
            </w:tc>
            <w:tc>
              <w:tcPr>
                <w:tcW w:w="1131" w:type="dxa"/>
                <w:tcBorders>
                  <w:bottom w:val="single" w:sz="4" w:space="0" w:color="auto"/>
                </w:tcBorders>
              </w:tcPr>
              <w:p w:rsidR="002364CF" w:rsidRDefault="00BD4E73" w:rsidP="002364CF">
                <w:pPr>
                  <w:pStyle w:val="aff8"/>
                  <w:jc w:val="right"/>
                  <w:rPr>
                    <w:szCs w:val="21"/>
                  </w:rPr>
                </w:pPr>
                <w:r>
                  <w:t>0</w:t>
                </w:r>
              </w:p>
            </w:tc>
            <w:tc>
              <w:tcPr>
                <w:tcW w:w="1354" w:type="dxa"/>
                <w:tcBorders>
                  <w:bottom w:val="single" w:sz="4" w:space="0" w:color="auto"/>
                </w:tcBorders>
              </w:tcPr>
              <w:p w:rsidR="002364CF" w:rsidRDefault="00BD4E73" w:rsidP="002364CF">
                <w:pPr>
                  <w:pStyle w:val="aff8"/>
                  <w:jc w:val="right"/>
                  <w:rPr>
                    <w:szCs w:val="21"/>
                  </w:rPr>
                </w:pPr>
                <w:r>
                  <w:t>0</w:t>
                </w:r>
              </w:p>
            </w:tc>
            <w:tc>
              <w:tcPr>
                <w:tcW w:w="1176" w:type="dxa"/>
                <w:tcBorders>
                  <w:bottom w:val="single" w:sz="4" w:space="0" w:color="auto"/>
                </w:tcBorders>
              </w:tcPr>
              <w:p w:rsidR="002364CF" w:rsidRDefault="00BD4E73" w:rsidP="002364CF">
                <w:pPr>
                  <w:pStyle w:val="aff8"/>
                  <w:jc w:val="center"/>
                  <w:rPr>
                    <w:szCs w:val="21"/>
                  </w:rPr>
                </w:pPr>
                <w:r>
                  <w:rPr>
                    <w:rFonts w:hint="eastAsia"/>
                    <w:szCs w:val="21"/>
                  </w:rPr>
                  <w:t>/</w:t>
                </w:r>
              </w:p>
            </w:tc>
            <w:tc>
              <w:tcPr>
                <w:tcW w:w="1476" w:type="dxa"/>
                <w:tcBorders>
                  <w:bottom w:val="single" w:sz="4" w:space="0" w:color="auto"/>
                </w:tcBorders>
              </w:tcPr>
              <w:p w:rsidR="002364CF" w:rsidRDefault="00BD4E73" w:rsidP="002364CF">
                <w:pPr>
                  <w:pStyle w:val="aff8"/>
                  <w:jc w:val="right"/>
                  <w:rPr>
                    <w:szCs w:val="21"/>
                  </w:rPr>
                </w:pPr>
                <w:r>
                  <w:rPr>
                    <w:rFonts w:hint="eastAsia"/>
                    <w:szCs w:val="21"/>
                  </w:rPr>
                  <w:t>617.79</w:t>
                </w:r>
              </w:p>
            </w:tc>
            <w:tc>
              <w:tcPr>
                <w:tcW w:w="1447" w:type="dxa"/>
                <w:tcBorders>
                  <w:bottom w:val="single" w:sz="4" w:space="0" w:color="auto"/>
                </w:tcBorders>
              </w:tcPr>
              <w:p w:rsidR="002364CF" w:rsidRDefault="00BD4E73" w:rsidP="002364CF">
                <w:pPr>
                  <w:pStyle w:val="aff8"/>
                  <w:jc w:val="center"/>
                  <w:rPr>
                    <w:szCs w:val="21"/>
                  </w:rPr>
                </w:pPr>
                <w:r>
                  <w:rPr>
                    <w:rFonts w:hint="eastAsia"/>
                    <w:szCs w:val="21"/>
                  </w:rPr>
                  <w:t>/</w:t>
                </w:r>
              </w:p>
            </w:tc>
          </w:tr>
        </w:tbl>
        <w:p w:rsidR="002364CF" w:rsidRPr="00066814" w:rsidRDefault="002364CF">
          <w:pPr>
            <w:pStyle w:val="afffffffc"/>
            <w:rPr>
              <w:sz w:val="21"/>
            </w:rPr>
          </w:pPr>
        </w:p>
        <w:p w:rsidR="002364CF" w:rsidRDefault="00BD4E73" w:rsidP="002364CF">
          <w:pPr>
            <w:pStyle w:val="aff8"/>
            <w:adjustRightInd w:val="0"/>
            <w:snapToGrid w:val="0"/>
            <w:spacing w:line="360" w:lineRule="auto"/>
          </w:pPr>
          <w:r>
            <w:rPr>
              <w:rFonts w:hint="eastAsia"/>
            </w:rPr>
            <w:t>报告期变动情况说明：</w:t>
          </w:r>
        </w:p>
        <w:p w:rsidR="002364CF" w:rsidRPr="00527920" w:rsidRDefault="00BD4E73" w:rsidP="002364CF">
          <w:pPr>
            <w:pStyle w:val="aff8"/>
            <w:adjustRightInd w:val="0"/>
            <w:snapToGrid w:val="0"/>
            <w:spacing w:line="360" w:lineRule="auto"/>
          </w:pPr>
          <w:r w:rsidRPr="00DA4186">
            <w:rPr>
              <w:rFonts w:hint="eastAsia"/>
            </w:rPr>
            <w:t>1、</w:t>
          </w:r>
          <w:r>
            <w:rPr>
              <w:rFonts w:hint="eastAsia"/>
            </w:rPr>
            <w:t>公</w:t>
          </w:r>
          <w:r w:rsidRPr="00527920">
            <w:rPr>
              <w:rFonts w:hint="eastAsia"/>
            </w:rPr>
            <w:t>司董事会秘书陈峰先生于2018年10月16日因工作变动</w:t>
          </w:r>
          <w:r w:rsidRPr="00527920">
            <w:t>原因申请辞去</w:t>
          </w:r>
          <w:r w:rsidRPr="00527920">
            <w:rPr>
              <w:rFonts w:hint="eastAsia"/>
            </w:rPr>
            <w:t>董事会秘书</w:t>
          </w:r>
          <w:r w:rsidRPr="00527920">
            <w:t>职务，辞职</w:t>
          </w:r>
          <w:proofErr w:type="gramStart"/>
          <w:r w:rsidRPr="00527920">
            <w:t>报告自</w:t>
          </w:r>
          <w:proofErr w:type="gramEnd"/>
          <w:r w:rsidRPr="00527920">
            <w:t>送达董事会之日起生效。</w:t>
          </w:r>
          <w:r w:rsidRPr="00527920">
            <w:rPr>
              <w:rFonts w:hint="eastAsia"/>
            </w:rPr>
            <w:t>同时，董事会指定</w:t>
          </w:r>
          <w:r w:rsidRPr="00527920">
            <w:t>公司董事长</w:t>
          </w:r>
          <w:r w:rsidRPr="00527920">
            <w:rPr>
              <w:rFonts w:hint="eastAsia"/>
            </w:rPr>
            <w:t>王卫民</w:t>
          </w:r>
          <w:r w:rsidRPr="00527920">
            <w:t>先生代行董事会秘书职责，直至公司聘任新的董事会秘书。</w:t>
          </w:r>
          <w:r w:rsidRPr="00527920">
            <w:rPr>
              <w:rFonts w:hint="eastAsia"/>
            </w:rPr>
            <w:t>日前公司</w:t>
          </w:r>
          <w:r w:rsidRPr="00527920">
            <w:t>按照相关规定，</w:t>
          </w:r>
          <w:r w:rsidRPr="00527920">
            <w:rPr>
              <w:rFonts w:hint="eastAsia"/>
            </w:rPr>
            <w:t>正在履行相应程序，</w:t>
          </w:r>
          <w:r w:rsidRPr="00527920">
            <w:t>尽快完成董事会秘书的选聘工作。</w:t>
          </w:r>
        </w:p>
        <w:p w:rsidR="002364CF" w:rsidRDefault="00BD4E73" w:rsidP="002364CF">
          <w:pPr>
            <w:pStyle w:val="aff8"/>
            <w:adjustRightInd w:val="0"/>
            <w:snapToGrid w:val="0"/>
            <w:spacing w:line="360" w:lineRule="auto"/>
          </w:pPr>
          <w:r>
            <w:rPr>
              <w:rFonts w:hint="eastAsia"/>
            </w:rPr>
            <w:t>2、</w:t>
          </w:r>
          <w:r w:rsidRPr="00DA4186">
            <w:rPr>
              <w:rFonts w:hint="eastAsia"/>
            </w:rPr>
            <w:t>公司于</w:t>
          </w:r>
          <w:r>
            <w:rPr>
              <w:rFonts w:hint="eastAsia"/>
            </w:rPr>
            <w:t>2018</w:t>
          </w:r>
          <w:r w:rsidRPr="00DA4186">
            <w:rPr>
              <w:rFonts w:hint="eastAsia"/>
            </w:rPr>
            <w:t>年</w:t>
          </w:r>
          <w:r>
            <w:rPr>
              <w:rFonts w:hint="eastAsia"/>
            </w:rPr>
            <w:t>1</w:t>
          </w:r>
          <w:r w:rsidRPr="00DA4186">
            <w:rPr>
              <w:rFonts w:hint="eastAsia"/>
            </w:rPr>
            <w:t>2月</w:t>
          </w:r>
          <w:r>
            <w:rPr>
              <w:rFonts w:hint="eastAsia"/>
            </w:rPr>
            <w:t>28</w:t>
          </w:r>
          <w:r w:rsidRPr="00DA4186">
            <w:rPr>
              <w:rFonts w:hint="eastAsia"/>
            </w:rPr>
            <w:t>日以通讯表决方式召开第九届董事会第</w:t>
          </w:r>
          <w:r>
            <w:rPr>
              <w:rFonts w:hint="eastAsia"/>
            </w:rPr>
            <w:t>十</w:t>
          </w:r>
          <w:r w:rsidRPr="00DA4186">
            <w:rPr>
              <w:rFonts w:hint="eastAsia"/>
            </w:rPr>
            <w:t>五次会议，审议通过《关于</w:t>
          </w:r>
          <w:r>
            <w:rPr>
              <w:rFonts w:hint="eastAsia"/>
            </w:rPr>
            <w:t>聘任倪国华先生为公司副总经理的提案》，同意聘任倪国华</w:t>
          </w:r>
          <w:r w:rsidRPr="00DA4186">
            <w:rPr>
              <w:rFonts w:hint="eastAsia"/>
            </w:rPr>
            <w:t>先生为公司副总经理，任期</w:t>
          </w:r>
          <w:r w:rsidRPr="00DA4186">
            <w:t>自董事会审议通过之日起至第</w:t>
          </w:r>
          <w:r w:rsidRPr="00DA4186">
            <w:rPr>
              <w:rFonts w:hint="eastAsia"/>
            </w:rPr>
            <w:t>九</w:t>
          </w:r>
          <w:r w:rsidRPr="00DA4186">
            <w:t>届董事会任期届满之日止</w:t>
          </w:r>
          <w:r w:rsidRPr="00DA4186">
            <w:rPr>
              <w:rFonts w:hint="eastAsia"/>
            </w:rPr>
            <w:t>。</w:t>
          </w:r>
        </w:p>
        <w:p w:rsidR="002364CF" w:rsidRDefault="00BD4E73" w:rsidP="002364CF">
          <w:pPr>
            <w:pStyle w:val="aff8"/>
            <w:adjustRightInd w:val="0"/>
            <w:snapToGrid w:val="0"/>
            <w:spacing w:line="360" w:lineRule="auto"/>
          </w:pPr>
          <w:r>
            <w:rPr>
              <w:rFonts w:hint="eastAsia"/>
            </w:rPr>
            <w:t>延续报告编制期变动情况说明：</w:t>
          </w:r>
        </w:p>
        <w:p w:rsidR="002364CF" w:rsidRPr="00CD5747" w:rsidRDefault="00BD4E73" w:rsidP="002364CF">
          <w:pPr>
            <w:pStyle w:val="aff8"/>
            <w:adjustRightInd w:val="0"/>
            <w:snapToGrid w:val="0"/>
            <w:spacing w:line="360" w:lineRule="auto"/>
          </w:pPr>
          <w:r w:rsidRPr="00CD5747">
            <w:rPr>
              <w:rFonts w:hint="eastAsia"/>
            </w:rPr>
            <w:t>截止报告编制期，公司董事、党委书记、副总经理薛继凤女士于2019年3月27日因工作</w:t>
          </w:r>
          <w:r>
            <w:rPr>
              <w:rFonts w:hint="eastAsia"/>
            </w:rPr>
            <w:t>调动</w:t>
          </w:r>
          <w:r w:rsidRPr="00CD5747">
            <w:rPr>
              <w:rFonts w:hint="eastAsia"/>
            </w:rPr>
            <w:t>的原因申请辞去</w:t>
          </w:r>
          <w:r w:rsidRPr="00CD5747">
            <w:t>公司</w:t>
          </w:r>
          <w:r w:rsidRPr="00CD5747">
            <w:rPr>
              <w:rFonts w:hint="eastAsia"/>
            </w:rPr>
            <w:t>党委书记、副总经理</w:t>
          </w:r>
          <w:r w:rsidRPr="00CD5747">
            <w:t>职务。</w:t>
          </w:r>
          <w:r w:rsidRPr="00CD5747">
            <w:rPr>
              <w:rFonts w:hint="eastAsia"/>
            </w:rPr>
            <w:t>辞职后薛继凤女士继续担任公司董事，直至本届董事会期满。</w:t>
          </w:r>
          <w:r>
            <w:rPr>
              <w:rFonts w:hint="eastAsia"/>
            </w:rPr>
            <w:t>同时，王卫民先生任党委书记、倪国华先生任党委副书记。</w:t>
          </w:r>
        </w:p>
        <w:tbl>
          <w:tblPr>
            <w:tblStyle w:val="g2"/>
            <w:tblW w:w="0" w:type="auto"/>
            <w:tblLook w:val="04A0"/>
          </w:tblPr>
          <w:tblGrid>
            <w:gridCol w:w="1384"/>
            <w:gridCol w:w="12705"/>
          </w:tblGrid>
          <w:tr w:rsidR="002364CF" w:rsidTr="002364CF">
            <w:sdt>
              <w:sdtPr>
                <w:tag w:val="_PLD_75c1f79c7f9c4946bb463f07c6f916bb"/>
                <w:id w:val="10736610"/>
                <w:lock w:val="sdtLocked"/>
              </w:sdtPr>
              <w:sdtContent>
                <w:tc>
                  <w:tcPr>
                    <w:tcW w:w="1384" w:type="dxa"/>
                    <w:vAlign w:val="center"/>
                  </w:tcPr>
                  <w:p w:rsidR="002364CF" w:rsidRDefault="00BD4E73" w:rsidP="002364CF">
                    <w:pPr>
                      <w:pStyle w:val="aff8"/>
                      <w:jc w:val="center"/>
                      <w:rPr>
                        <w:szCs w:val="21"/>
                      </w:rPr>
                    </w:pPr>
                    <w:r>
                      <w:rPr>
                        <w:rFonts w:hint="eastAsia"/>
                        <w:szCs w:val="21"/>
                      </w:rPr>
                      <w:t>姓名</w:t>
                    </w:r>
                  </w:p>
                </w:tc>
              </w:sdtContent>
            </w:sdt>
            <w:sdt>
              <w:sdtPr>
                <w:tag w:val="_PLD_80fad23c67fe4eb0bfdd5fd9d3da7e37"/>
                <w:id w:val="10736611"/>
                <w:lock w:val="sdtLocked"/>
              </w:sdtPr>
              <w:sdtContent>
                <w:tc>
                  <w:tcPr>
                    <w:tcW w:w="12705" w:type="dxa"/>
                    <w:vAlign w:val="center"/>
                  </w:tcPr>
                  <w:p w:rsidR="002364CF" w:rsidRDefault="00BD4E73" w:rsidP="002364CF">
                    <w:pPr>
                      <w:pStyle w:val="aff8"/>
                      <w:jc w:val="center"/>
                      <w:rPr>
                        <w:szCs w:val="21"/>
                      </w:rPr>
                    </w:pPr>
                    <w:r>
                      <w:rPr>
                        <w:szCs w:val="21"/>
                      </w:rPr>
                      <w:t>主要工作经历</w:t>
                    </w:r>
                  </w:p>
                </w:tc>
              </w:sdtContent>
            </w:sdt>
          </w:tr>
          <w:sdt>
            <w:sdtPr>
              <w:rPr>
                <w:rFonts w:asciiTheme="minorHAnsi" w:eastAsiaTheme="minorEastAsia" w:hAnsiTheme="minorHAnsi" w:cstheme="minorBidi" w:hint="eastAsia"/>
                <w:kern w:val="2"/>
                <w:szCs w:val="21"/>
              </w:rPr>
              <w:alias w:val="董事、监事、高级管理人员基本情况"/>
              <w:tag w:val="_TUP_d77da575496d413a9ca8b8227d3ac337"/>
              <w:id w:val="10736612"/>
              <w:lock w:val="sdtLocked"/>
            </w:sdtPr>
            <w:sdtContent>
              <w:tr w:rsidR="002364CF" w:rsidTr="002364CF">
                <w:tc>
                  <w:tcPr>
                    <w:tcW w:w="1384" w:type="dxa"/>
                  </w:tcPr>
                  <w:p w:rsidR="002364CF" w:rsidRDefault="00BD4E73" w:rsidP="002364CF">
                    <w:pPr>
                      <w:pStyle w:val="aff8"/>
                      <w:rPr>
                        <w:szCs w:val="21"/>
                      </w:rPr>
                    </w:pPr>
                    <w:r>
                      <w:t>王卫民</w:t>
                    </w:r>
                  </w:p>
                </w:tc>
                <w:tc>
                  <w:tcPr>
                    <w:tcW w:w="12705" w:type="dxa"/>
                  </w:tcPr>
                  <w:p w:rsidR="002364CF" w:rsidRDefault="00BD4E73" w:rsidP="002364CF">
                    <w:pPr>
                      <w:pStyle w:val="aff8"/>
                      <w:rPr>
                        <w:szCs w:val="21"/>
                      </w:rPr>
                    </w:pPr>
                    <w:r>
                      <w:t>历任上海龙头（集团）股份有限公司针织事业部（三枪集团）总经理、针织九厂厂长、上海龙头（集团）股份有限公司副总经理；现任公司董事长、</w:t>
                    </w:r>
                    <w:r>
                      <w:rPr>
                        <w:rFonts w:hint="eastAsia"/>
                      </w:rPr>
                      <w:t>党委书记、</w:t>
                    </w:r>
                    <w:r>
                      <w:t>总经理、</w:t>
                    </w:r>
                    <w:r w:rsidRPr="009C4A2A">
                      <w:rPr>
                        <w:rFonts w:hint="eastAsia"/>
                      </w:rPr>
                      <w:t>董事会秘书</w:t>
                    </w:r>
                    <w:r>
                      <w:t>，针织事业部（三枪集团）总经理、党委书记。</w:t>
                    </w: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10736613"/>
              <w:lock w:val="sdtLocked"/>
            </w:sdtPr>
            <w:sdtContent>
              <w:tr w:rsidR="002364CF" w:rsidTr="002364CF">
                <w:tc>
                  <w:tcPr>
                    <w:tcW w:w="1384" w:type="dxa"/>
                  </w:tcPr>
                  <w:p w:rsidR="002364CF" w:rsidRDefault="00BD4E73" w:rsidP="002364CF">
                    <w:pPr>
                      <w:pStyle w:val="aff8"/>
                      <w:rPr>
                        <w:szCs w:val="21"/>
                      </w:rPr>
                    </w:pPr>
                    <w:r>
                      <w:t>薛继凤</w:t>
                    </w:r>
                  </w:p>
                </w:tc>
                <w:tc>
                  <w:tcPr>
                    <w:tcW w:w="12705" w:type="dxa"/>
                  </w:tcPr>
                  <w:p w:rsidR="002364CF" w:rsidRDefault="00BD4E73" w:rsidP="002364CF">
                    <w:pPr>
                      <w:pStyle w:val="aff8"/>
                      <w:rPr>
                        <w:szCs w:val="21"/>
                      </w:rPr>
                    </w:pPr>
                    <w:r w:rsidRPr="00CD5747">
                      <w:t>历任上海龙头（集团）股份有限公司针织事业部（三枪集团）副总经理、</w:t>
                    </w:r>
                    <w:r w:rsidRPr="00CD5747">
                      <w:rPr>
                        <w:rFonts w:hint="eastAsia"/>
                      </w:rPr>
                      <w:t>、</w:t>
                    </w:r>
                    <w:r w:rsidRPr="00CD5747">
                      <w:t>总工程师、针织九厂副厂长</w:t>
                    </w:r>
                    <w:r w:rsidRPr="00CD5747">
                      <w:rPr>
                        <w:rFonts w:hint="eastAsia"/>
                      </w:rPr>
                      <w:t>、上海龙头(集团)股份有限公司党委书记、副总经理、针织事业部（三枪集团）党委书记、总工程师、高级定制与职业</w:t>
                    </w:r>
                    <w:proofErr w:type="gramStart"/>
                    <w:r w:rsidRPr="00CD5747">
                      <w:rPr>
                        <w:rFonts w:hint="eastAsia"/>
                      </w:rPr>
                      <w:t>服事业</w:t>
                    </w:r>
                    <w:proofErr w:type="gramEnd"/>
                    <w:r w:rsidRPr="00CD5747">
                      <w:rPr>
                        <w:rFonts w:hint="eastAsia"/>
                      </w:rPr>
                      <w:t>部总经理。</w:t>
                    </w:r>
                    <w:r w:rsidRPr="00CD5747">
                      <w:t>现任公司董事</w:t>
                    </w:r>
                    <w:r w:rsidRPr="00CD5747">
                      <w:rPr>
                        <w:rFonts w:hint="eastAsia"/>
                      </w:rPr>
                      <w:t>。</w:t>
                    </w: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10736614"/>
              <w:lock w:val="sdtLocked"/>
            </w:sdtPr>
            <w:sdtContent>
              <w:tr w:rsidR="002364CF" w:rsidTr="002364CF">
                <w:tc>
                  <w:tcPr>
                    <w:tcW w:w="1384" w:type="dxa"/>
                  </w:tcPr>
                  <w:p w:rsidR="002364CF" w:rsidRDefault="00BD4E73" w:rsidP="002364CF">
                    <w:pPr>
                      <w:pStyle w:val="aff8"/>
                      <w:rPr>
                        <w:szCs w:val="21"/>
                      </w:rPr>
                    </w:pPr>
                    <w:r>
                      <w:t>周思源</w:t>
                    </w:r>
                  </w:p>
                </w:tc>
                <w:tc>
                  <w:tcPr>
                    <w:tcW w:w="12705" w:type="dxa"/>
                  </w:tcPr>
                  <w:p w:rsidR="002364CF" w:rsidRPr="0015402A" w:rsidRDefault="00BD4E73" w:rsidP="002364CF">
                    <w:pPr>
                      <w:pStyle w:val="aff8"/>
                      <w:rPr>
                        <w:szCs w:val="21"/>
                      </w:rPr>
                    </w:pPr>
                    <w:r w:rsidRPr="0015402A">
                      <w:t>历任上海针织九厂厂长助理、副厂长；龙头股份针织事业部（三枪集团）财务总监；现任公司董事、财务总监，针织事业部（三枪集团）财务总监。</w:t>
                    </w: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10736615"/>
              <w:lock w:val="sdtLocked"/>
            </w:sdtPr>
            <w:sdtContent>
              <w:tr w:rsidR="002364CF" w:rsidTr="002364CF">
                <w:tc>
                  <w:tcPr>
                    <w:tcW w:w="1384" w:type="dxa"/>
                  </w:tcPr>
                  <w:p w:rsidR="002364CF" w:rsidRDefault="00BD4E73" w:rsidP="002364CF">
                    <w:pPr>
                      <w:pStyle w:val="aff8"/>
                      <w:rPr>
                        <w:szCs w:val="21"/>
                      </w:rPr>
                    </w:pPr>
                    <w:proofErr w:type="gramStart"/>
                    <w:r>
                      <w:t>邵</w:t>
                    </w:r>
                    <w:proofErr w:type="gramEnd"/>
                    <w:r>
                      <w:t>  峰</w:t>
                    </w:r>
                  </w:p>
                </w:tc>
                <w:tc>
                  <w:tcPr>
                    <w:tcW w:w="12705" w:type="dxa"/>
                  </w:tcPr>
                  <w:p w:rsidR="002364CF" w:rsidRPr="0015402A" w:rsidRDefault="00BD4E73" w:rsidP="002364CF">
                    <w:pPr>
                      <w:pStyle w:val="aff8"/>
                      <w:rPr>
                        <w:szCs w:val="21"/>
                      </w:rPr>
                    </w:pPr>
                    <w:r w:rsidRPr="0015402A">
                      <w:t>历任上海纺织时尚产业发展有限公司执行董事、法定代表人、总经理、党委书记；上海纺织（集团）有限公司品牌与时尚事业部执行总经理；现任公司董事、东方国际（集团）有限公司品牌与时尚事业部总经理。</w:t>
                    </w: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10736616"/>
              <w:lock w:val="sdtLocked"/>
            </w:sdtPr>
            <w:sdtContent>
              <w:tr w:rsidR="002364CF" w:rsidTr="002364CF">
                <w:tc>
                  <w:tcPr>
                    <w:tcW w:w="1384" w:type="dxa"/>
                  </w:tcPr>
                  <w:p w:rsidR="002364CF" w:rsidRDefault="00BD4E73" w:rsidP="002364CF">
                    <w:pPr>
                      <w:pStyle w:val="aff8"/>
                      <w:rPr>
                        <w:szCs w:val="21"/>
                      </w:rPr>
                    </w:pPr>
                    <w:r>
                      <w:t>赵红光</w:t>
                    </w:r>
                  </w:p>
                </w:tc>
                <w:tc>
                  <w:tcPr>
                    <w:tcW w:w="12705" w:type="dxa"/>
                  </w:tcPr>
                  <w:p w:rsidR="002364CF" w:rsidRPr="0015402A" w:rsidRDefault="00BD4E73" w:rsidP="002364CF">
                    <w:pPr>
                      <w:pStyle w:val="aff8"/>
                      <w:rPr>
                        <w:szCs w:val="21"/>
                      </w:rPr>
                    </w:pPr>
                    <w:r w:rsidRPr="0015402A">
                      <w:t>历任上海纺织（集团）有限公司资产经营部副总经理、总经理；现任公司董事、现任东方国际（集团）有限公司投资总监。</w:t>
                    </w: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10736617"/>
              <w:lock w:val="sdtLocked"/>
            </w:sdtPr>
            <w:sdtContent>
              <w:tr w:rsidR="002364CF" w:rsidTr="002364CF">
                <w:tc>
                  <w:tcPr>
                    <w:tcW w:w="1384" w:type="dxa"/>
                  </w:tcPr>
                  <w:p w:rsidR="002364CF" w:rsidRDefault="00BD4E73" w:rsidP="002364CF">
                    <w:pPr>
                      <w:pStyle w:val="aff8"/>
                      <w:rPr>
                        <w:szCs w:val="21"/>
                      </w:rPr>
                    </w:pPr>
                    <w:r>
                      <w:t>王士勇</w:t>
                    </w:r>
                  </w:p>
                </w:tc>
                <w:tc>
                  <w:tcPr>
                    <w:tcW w:w="12705" w:type="dxa"/>
                  </w:tcPr>
                  <w:p w:rsidR="002364CF" w:rsidRPr="0015402A" w:rsidRDefault="00BD4E73" w:rsidP="002364CF">
                    <w:pPr>
                      <w:pStyle w:val="aff8"/>
                      <w:rPr>
                        <w:szCs w:val="21"/>
                      </w:rPr>
                    </w:pPr>
                    <w:r w:rsidRPr="0015402A">
                      <w:t>历任上海龙头（集团）股份有限公司家</w:t>
                    </w:r>
                    <w:proofErr w:type="gramStart"/>
                    <w:r w:rsidRPr="0015402A">
                      <w:t>纺事业</w:t>
                    </w:r>
                    <w:proofErr w:type="gramEnd"/>
                    <w:r w:rsidRPr="0015402A">
                      <w:t>部总经理助理兼皇后品牌部总经理，上海龙头（集团）股份有限公司服饰事业部党委副书记、党委书记、纪委书记、工会主席、副总经理；现任公司董事、党委副书记、纪委书记、工会主席，家</w:t>
                    </w:r>
                    <w:proofErr w:type="gramStart"/>
                    <w:r w:rsidRPr="0015402A">
                      <w:t>纺事业</w:t>
                    </w:r>
                    <w:proofErr w:type="gramEnd"/>
                    <w:r w:rsidRPr="0015402A">
                      <w:t>部（龙头家纺）党委书记。</w:t>
                    </w: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10736618"/>
              <w:lock w:val="sdtLocked"/>
            </w:sdtPr>
            <w:sdtContent>
              <w:tr w:rsidR="002364CF" w:rsidTr="002364CF">
                <w:tc>
                  <w:tcPr>
                    <w:tcW w:w="1384" w:type="dxa"/>
                  </w:tcPr>
                  <w:p w:rsidR="002364CF" w:rsidRDefault="00BD4E73" w:rsidP="002364CF">
                    <w:pPr>
                      <w:pStyle w:val="aff8"/>
                      <w:rPr>
                        <w:szCs w:val="21"/>
                      </w:rPr>
                    </w:pPr>
                    <w:r>
                      <w:t>刘晓刚</w:t>
                    </w:r>
                  </w:p>
                </w:tc>
                <w:tc>
                  <w:tcPr>
                    <w:tcW w:w="12705" w:type="dxa"/>
                  </w:tcPr>
                  <w:p w:rsidR="002364CF" w:rsidRPr="0015402A" w:rsidRDefault="00BD4E73" w:rsidP="002364CF">
                    <w:pPr>
                      <w:pStyle w:val="aff8"/>
                      <w:rPr>
                        <w:szCs w:val="21"/>
                      </w:rPr>
                    </w:pPr>
                    <w:r w:rsidRPr="0015402A">
                      <w:t>历任东华大学助教、讲师、副教授；现任公司独立董事，东华大学服装学院教授，教育部纺织类专业教学指导委员会秘书长。</w:t>
                    </w: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10736619"/>
              <w:lock w:val="sdtLocked"/>
            </w:sdtPr>
            <w:sdtContent>
              <w:tr w:rsidR="002364CF" w:rsidTr="002364CF">
                <w:tc>
                  <w:tcPr>
                    <w:tcW w:w="1384" w:type="dxa"/>
                  </w:tcPr>
                  <w:p w:rsidR="002364CF" w:rsidRDefault="00BD4E73" w:rsidP="002364CF">
                    <w:pPr>
                      <w:pStyle w:val="aff8"/>
                      <w:rPr>
                        <w:szCs w:val="21"/>
                      </w:rPr>
                    </w:pPr>
                    <w:r>
                      <w:t>薛俊东</w:t>
                    </w:r>
                  </w:p>
                </w:tc>
                <w:tc>
                  <w:tcPr>
                    <w:tcW w:w="12705" w:type="dxa"/>
                  </w:tcPr>
                  <w:p w:rsidR="002364CF" w:rsidRPr="0015402A" w:rsidRDefault="00BD4E73" w:rsidP="002364CF">
                    <w:pPr>
                      <w:pStyle w:val="aff8"/>
                      <w:rPr>
                        <w:szCs w:val="21"/>
                      </w:rPr>
                    </w:pPr>
                    <w:r w:rsidRPr="0015402A">
                      <w:t>历任中远航运股份有限公司董事会秘书，上海朗脉洁净技术股份有限公司常务副总经理；现任公司独立董事，广州久赢投资管理有限公司董事长、总经理。</w:t>
                    </w: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10736620"/>
              <w:lock w:val="sdtLocked"/>
            </w:sdtPr>
            <w:sdtContent>
              <w:tr w:rsidR="002364CF" w:rsidTr="002364CF">
                <w:tc>
                  <w:tcPr>
                    <w:tcW w:w="1384" w:type="dxa"/>
                  </w:tcPr>
                  <w:p w:rsidR="002364CF" w:rsidRDefault="00BD4E73" w:rsidP="002364CF">
                    <w:pPr>
                      <w:pStyle w:val="aff8"/>
                      <w:rPr>
                        <w:szCs w:val="21"/>
                      </w:rPr>
                    </w:pPr>
                    <w:r>
                      <w:t>崔皓丹</w:t>
                    </w:r>
                  </w:p>
                </w:tc>
                <w:tc>
                  <w:tcPr>
                    <w:tcW w:w="12705" w:type="dxa"/>
                  </w:tcPr>
                  <w:p w:rsidR="002364CF" w:rsidRPr="0015402A" w:rsidRDefault="00BD4E73" w:rsidP="002364CF">
                    <w:pPr>
                      <w:pStyle w:val="aff8"/>
                      <w:rPr>
                        <w:szCs w:val="21"/>
                      </w:rPr>
                    </w:pPr>
                    <w:r w:rsidRPr="0015402A">
                      <w:t>历任安永会计师事务所（特殊普通合伙）高级经理，中汇会计师事务所（特殊普通合伙）合伙人；</w:t>
                    </w:r>
                    <w:r w:rsidRPr="00CD5747">
                      <w:t>现任公司独立董事，</w:t>
                    </w:r>
                    <w:r w:rsidRPr="00CD5747">
                      <w:rPr>
                        <w:rFonts w:hint="eastAsia"/>
                      </w:rPr>
                      <w:t>第九届董事会审计委员会主任委员、提名委员会委员，</w:t>
                    </w:r>
                    <w:proofErr w:type="gramStart"/>
                    <w:r w:rsidRPr="00CD5747">
                      <w:rPr>
                        <w:rFonts w:hint="eastAsia"/>
                      </w:rPr>
                      <w:t>锐奇控股</w:t>
                    </w:r>
                    <w:proofErr w:type="gramEnd"/>
                    <w:r w:rsidRPr="00CD5747">
                      <w:rPr>
                        <w:rFonts w:hint="eastAsia"/>
                      </w:rPr>
                      <w:t>股份有限公司独立董事，</w:t>
                    </w:r>
                    <w:r w:rsidRPr="00CD5747">
                      <w:t>上海田耘管理咨询有限公司总经理。</w:t>
                    </w: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10736621"/>
              <w:lock w:val="sdtLocked"/>
            </w:sdtPr>
            <w:sdtContent>
              <w:tr w:rsidR="002364CF" w:rsidTr="002364CF">
                <w:tc>
                  <w:tcPr>
                    <w:tcW w:w="1384" w:type="dxa"/>
                  </w:tcPr>
                  <w:p w:rsidR="002364CF" w:rsidRDefault="00BD4E73" w:rsidP="002364CF">
                    <w:pPr>
                      <w:pStyle w:val="aff8"/>
                      <w:rPr>
                        <w:szCs w:val="21"/>
                      </w:rPr>
                    </w:pPr>
                    <w:r>
                      <w:t>姜元凯</w:t>
                    </w:r>
                  </w:p>
                </w:tc>
                <w:tc>
                  <w:tcPr>
                    <w:tcW w:w="12705" w:type="dxa"/>
                  </w:tcPr>
                  <w:p w:rsidR="002364CF" w:rsidRPr="0015402A" w:rsidRDefault="00BD4E73" w:rsidP="002364CF">
                    <w:pPr>
                      <w:pStyle w:val="aff8"/>
                      <w:rPr>
                        <w:szCs w:val="21"/>
                      </w:rPr>
                    </w:pPr>
                    <w:r w:rsidRPr="0015402A">
                      <w:t>历任上海纺织（集团）有限公司审计室主任；现任公司监事长、东方国际（集团）有限公司副总经济师、审计</w:t>
                    </w:r>
                    <w:proofErr w:type="gramStart"/>
                    <w:r w:rsidRPr="0015402A">
                      <w:t>风控部</w:t>
                    </w:r>
                    <w:proofErr w:type="gramEnd"/>
                    <w:r w:rsidRPr="0015402A">
                      <w:t>总经理。</w:t>
                    </w: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10736622"/>
              <w:lock w:val="sdtLocked"/>
            </w:sdtPr>
            <w:sdtContent>
              <w:tr w:rsidR="002364CF" w:rsidTr="002364CF">
                <w:tc>
                  <w:tcPr>
                    <w:tcW w:w="1384" w:type="dxa"/>
                  </w:tcPr>
                  <w:p w:rsidR="002364CF" w:rsidRDefault="00BD4E73" w:rsidP="002364CF">
                    <w:pPr>
                      <w:pStyle w:val="aff8"/>
                      <w:rPr>
                        <w:szCs w:val="21"/>
                      </w:rPr>
                    </w:pPr>
                    <w:r>
                      <w:t>潘彦珺</w:t>
                    </w:r>
                  </w:p>
                </w:tc>
                <w:tc>
                  <w:tcPr>
                    <w:tcW w:w="12705" w:type="dxa"/>
                  </w:tcPr>
                  <w:p w:rsidR="002364CF" w:rsidRPr="0015402A" w:rsidRDefault="00BD4E73" w:rsidP="002364CF">
                    <w:pPr>
                      <w:pStyle w:val="aff8"/>
                      <w:rPr>
                        <w:szCs w:val="21"/>
                      </w:rPr>
                    </w:pPr>
                    <w:r w:rsidRPr="0015402A">
                      <w:t>历任上海纺织（集团）有限公司审计室业务经理；现任公司监事、东方国际（集团）有限公司审计</w:t>
                    </w:r>
                    <w:proofErr w:type="gramStart"/>
                    <w:r w:rsidRPr="0015402A">
                      <w:t>风控部</w:t>
                    </w:r>
                    <w:proofErr w:type="gramEnd"/>
                    <w:r w:rsidRPr="0015402A">
                      <w:t>高级业务经理。</w:t>
                    </w: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10736623"/>
              <w:lock w:val="sdtLocked"/>
            </w:sdtPr>
            <w:sdtContent>
              <w:tr w:rsidR="002364CF" w:rsidTr="002364CF">
                <w:tc>
                  <w:tcPr>
                    <w:tcW w:w="1384" w:type="dxa"/>
                  </w:tcPr>
                  <w:p w:rsidR="002364CF" w:rsidRDefault="00BD4E73" w:rsidP="002364CF">
                    <w:pPr>
                      <w:pStyle w:val="aff8"/>
                      <w:rPr>
                        <w:szCs w:val="21"/>
                      </w:rPr>
                    </w:pPr>
                    <w:proofErr w:type="gramStart"/>
                    <w:r>
                      <w:t>钱晓红</w:t>
                    </w:r>
                    <w:proofErr w:type="gramEnd"/>
                  </w:p>
                </w:tc>
                <w:tc>
                  <w:tcPr>
                    <w:tcW w:w="12705" w:type="dxa"/>
                  </w:tcPr>
                  <w:p w:rsidR="002364CF" w:rsidRPr="0015402A" w:rsidRDefault="00BD4E73" w:rsidP="002364CF">
                    <w:pPr>
                      <w:pStyle w:val="aff8"/>
                      <w:rPr>
                        <w:szCs w:val="21"/>
                      </w:rPr>
                    </w:pPr>
                    <w:r w:rsidRPr="0015402A">
                      <w:t>历任上海龙头（集团）股份有限公司团委书记、工会副主席、党群工作部部长、服饰事业部（海螺服饰）党委书记、纪委书记、工会主席；现任公司监事、工会副主席</w:t>
                    </w:r>
                    <w:r w:rsidRPr="0015402A">
                      <w:rPr>
                        <w:rFonts w:hint="eastAsia"/>
                      </w:rPr>
                      <w:t>，</w:t>
                    </w:r>
                    <w:r w:rsidRPr="0015402A">
                      <w:t>海螺服饰党支部书记、工会主席</w:t>
                    </w:r>
                    <w:r w:rsidRPr="0015402A">
                      <w:rPr>
                        <w:rFonts w:hint="eastAsia"/>
                      </w:rPr>
                      <w:t>。</w:t>
                    </w: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10736624"/>
              <w:lock w:val="sdtLocked"/>
            </w:sdtPr>
            <w:sdtContent>
              <w:tr w:rsidR="002364CF" w:rsidTr="002364CF">
                <w:tc>
                  <w:tcPr>
                    <w:tcW w:w="1384" w:type="dxa"/>
                  </w:tcPr>
                  <w:p w:rsidR="002364CF" w:rsidRDefault="00BD4E73" w:rsidP="002364CF">
                    <w:pPr>
                      <w:pStyle w:val="aff8"/>
                      <w:rPr>
                        <w:szCs w:val="21"/>
                      </w:rPr>
                    </w:pPr>
                    <w:r>
                      <w:t xml:space="preserve">许  </w:t>
                    </w:r>
                    <w:proofErr w:type="gramStart"/>
                    <w:r>
                      <w:t>斌</w:t>
                    </w:r>
                    <w:proofErr w:type="gramEnd"/>
                  </w:p>
                </w:tc>
                <w:tc>
                  <w:tcPr>
                    <w:tcW w:w="12705" w:type="dxa"/>
                  </w:tcPr>
                  <w:p w:rsidR="002364CF" w:rsidRDefault="00BD4E73" w:rsidP="002364CF">
                    <w:pPr>
                      <w:pStyle w:val="aff8"/>
                      <w:rPr>
                        <w:szCs w:val="21"/>
                      </w:rPr>
                    </w:pPr>
                    <w:r>
                      <w:t>历任上海龙头（集团）股份有限公司服饰事业部（海螺服饰）副总经理，上海龙头（集团）股份有限公司品牌部副经理，上海龙意服饰有限公司总经理，上海龙头（集团）股份有限公司家</w:t>
                    </w:r>
                    <w:proofErr w:type="gramStart"/>
                    <w:r>
                      <w:t>纺事业</w:t>
                    </w:r>
                    <w:proofErr w:type="gramEnd"/>
                    <w:r>
                      <w:t>部（龙头家纺）党委书记兼副总经理，上海纺织时尚产业发展有限公司副总经理；现任公司副总经理。</w:t>
                    </w: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10736625"/>
              <w:lock w:val="sdtLocked"/>
            </w:sdtPr>
            <w:sdtContent>
              <w:tr w:rsidR="002364CF" w:rsidTr="002364CF">
                <w:tc>
                  <w:tcPr>
                    <w:tcW w:w="1384" w:type="dxa"/>
                  </w:tcPr>
                  <w:p w:rsidR="002364CF" w:rsidRDefault="00BD4E73" w:rsidP="002364CF">
                    <w:pPr>
                      <w:pStyle w:val="aff8"/>
                      <w:rPr>
                        <w:szCs w:val="21"/>
                      </w:rPr>
                    </w:pPr>
                    <w:proofErr w:type="gramStart"/>
                    <w:r>
                      <w:t>谭</w:t>
                    </w:r>
                    <w:proofErr w:type="gramEnd"/>
                    <w:r>
                      <w:t>  明</w:t>
                    </w:r>
                  </w:p>
                </w:tc>
                <w:tc>
                  <w:tcPr>
                    <w:tcW w:w="12705" w:type="dxa"/>
                  </w:tcPr>
                  <w:p w:rsidR="002364CF" w:rsidRDefault="00BD4E73" w:rsidP="002364CF">
                    <w:pPr>
                      <w:pStyle w:val="aff8"/>
                      <w:rPr>
                        <w:szCs w:val="21"/>
                      </w:rPr>
                    </w:pPr>
                    <w:r>
                      <w:t>历任上海龙头（集团）股份有限公司国际贸易事业部副总经理、总经理；现任公司副总经理，国际贸易事业部总经理。</w:t>
                    </w: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10736626"/>
              <w:lock w:val="sdtLocked"/>
            </w:sdtPr>
            <w:sdtEndPr>
              <w:rPr>
                <w:rFonts w:asciiTheme="minorEastAsia" w:hAnsiTheme="minorEastAsia"/>
                <w:color w:val="FF0000"/>
              </w:rPr>
            </w:sdtEndPr>
            <w:sdtContent>
              <w:tr w:rsidR="002364CF" w:rsidRPr="0054353B" w:rsidTr="002364CF">
                <w:tc>
                  <w:tcPr>
                    <w:tcW w:w="1384" w:type="dxa"/>
                  </w:tcPr>
                  <w:p w:rsidR="002364CF" w:rsidRPr="0054353B" w:rsidRDefault="00BD4E73" w:rsidP="002364CF">
                    <w:pPr>
                      <w:pStyle w:val="aff8"/>
                      <w:rPr>
                        <w:szCs w:val="21"/>
                      </w:rPr>
                    </w:pPr>
                    <w:r w:rsidRPr="0054353B">
                      <w:rPr>
                        <w:rFonts w:asciiTheme="minorHAnsi" w:eastAsiaTheme="minorEastAsia" w:hAnsiTheme="minorHAnsi" w:cstheme="minorBidi" w:hint="eastAsia"/>
                        <w:kern w:val="2"/>
                        <w:szCs w:val="21"/>
                      </w:rPr>
                      <w:t>倪国华</w:t>
                    </w:r>
                  </w:p>
                </w:tc>
                <w:tc>
                  <w:tcPr>
                    <w:tcW w:w="12705" w:type="dxa"/>
                  </w:tcPr>
                  <w:p w:rsidR="002364CF" w:rsidRPr="00660C71" w:rsidRDefault="00BD4E73" w:rsidP="002364CF">
                    <w:pPr>
                      <w:pStyle w:val="aff8"/>
                      <w:rPr>
                        <w:rFonts w:asciiTheme="minorEastAsia" w:eastAsiaTheme="minorEastAsia" w:hAnsiTheme="minorEastAsia"/>
                        <w:color w:val="FF0000"/>
                        <w:szCs w:val="21"/>
                      </w:rPr>
                    </w:pPr>
                    <w:r w:rsidRPr="00660C71">
                      <w:rPr>
                        <w:rFonts w:hint="eastAsia"/>
                        <w:szCs w:val="21"/>
                      </w:rPr>
                      <w:t>历任上海龙头（集团）股份有限公司总经理助理、针织事业部（三枪集团）销售总监、迪士尼品牌运营部经理；现任公司副总经理</w:t>
                    </w:r>
                    <w:r>
                      <w:rPr>
                        <w:rFonts w:hint="eastAsia"/>
                        <w:szCs w:val="21"/>
                      </w:rPr>
                      <w:t>、党委副书记</w:t>
                    </w:r>
                    <w:r w:rsidRPr="00660C71">
                      <w:rPr>
                        <w:rFonts w:hint="eastAsia"/>
                        <w:szCs w:val="21"/>
                      </w:rPr>
                      <w:t>，家</w:t>
                    </w:r>
                    <w:proofErr w:type="gramStart"/>
                    <w:r w:rsidRPr="00660C71">
                      <w:rPr>
                        <w:rFonts w:hint="eastAsia"/>
                        <w:szCs w:val="21"/>
                      </w:rPr>
                      <w:t>纺事业</w:t>
                    </w:r>
                    <w:proofErr w:type="gramEnd"/>
                    <w:r w:rsidRPr="00660C71">
                      <w:rPr>
                        <w:rFonts w:hint="eastAsia"/>
                        <w:szCs w:val="21"/>
                      </w:rPr>
                      <w:t>部（龙头家纺）总经理、党委副书记</w:t>
                    </w:r>
                    <w:r>
                      <w:rPr>
                        <w:rFonts w:hint="eastAsia"/>
                        <w:szCs w:val="21"/>
                      </w:rPr>
                      <w:t>，</w:t>
                    </w:r>
                    <w:r w:rsidRPr="00660C71">
                      <w:rPr>
                        <w:rFonts w:hint="eastAsia"/>
                        <w:szCs w:val="21"/>
                      </w:rPr>
                      <w:t>针织事业部（三枪集团）副总经理、党委委员。</w:t>
                    </w:r>
                  </w:p>
                </w:tc>
              </w:tr>
            </w:sdtContent>
          </w:sdt>
        </w:tbl>
        <w:p w:rsidR="00C866EA" w:rsidRDefault="00C866EA">
          <w:pPr>
            <w:pStyle w:val="afffffffc"/>
            <w:rPr>
              <w:sz w:val="21"/>
            </w:rPr>
            <w:sectPr w:rsidR="00C866EA" w:rsidSect="00C866EA">
              <w:pgSz w:w="16838" w:h="11906" w:orient="landscape"/>
              <w:pgMar w:top="1797" w:right="1525" w:bottom="1276" w:left="1440" w:header="851" w:footer="992" w:gutter="0"/>
              <w:cols w:space="425"/>
              <w:docGrid w:linePitch="312"/>
            </w:sectPr>
          </w:pPr>
        </w:p>
        <w:p w:rsidR="002364CF" w:rsidRPr="00066814" w:rsidRDefault="002364CF">
          <w:pPr>
            <w:pStyle w:val="afffffffc"/>
            <w:rPr>
              <w:sz w:val="21"/>
            </w:rPr>
          </w:pPr>
        </w:p>
        <w:p w:rsidR="002364CF" w:rsidRDefault="00BD4E73">
          <w:pPr>
            <w:pStyle w:val="aff8"/>
            <w:rPr>
              <w:szCs w:val="21"/>
            </w:rPr>
          </w:pPr>
          <w:r>
            <w:rPr>
              <w:szCs w:val="21"/>
            </w:rPr>
            <w:t>其它情况说明</w:t>
          </w:r>
        </w:p>
        <w:sdt>
          <w:sdtPr>
            <w:rPr>
              <w:szCs w:val="21"/>
            </w:rPr>
            <w:alias w:val="是否适用：董事、监事 和高级管理人员持股变动及报酬情况其他情况说明[双击切换]"/>
            <w:tag w:val="_GBC_149b0087b50746ab832499e3f006aa21"/>
            <w:id w:val="10736627"/>
            <w:lock w:val="sdtLocked"/>
            <w:placeholder>
              <w:docPart w:val="GBC22222222222222222222222222222"/>
            </w:placeholder>
          </w:sdtPr>
          <w:sdtContent>
            <w:p w:rsidR="002364CF" w:rsidRDefault="006059E4" w:rsidP="002364CF">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Content>
    </w:sdt>
    <w:p w:rsidR="002364CF" w:rsidRDefault="002364CF">
      <w:pPr>
        <w:pStyle w:val="aff8"/>
        <w:rPr>
          <w:szCs w:val="21"/>
        </w:rPr>
      </w:pPr>
    </w:p>
    <w:p w:rsidR="002364CF" w:rsidRPr="00FA6877" w:rsidRDefault="00BD4E73" w:rsidP="00BD4E73">
      <w:pPr>
        <w:pStyle w:val="affa"/>
        <w:numPr>
          <w:ilvl w:val="2"/>
          <w:numId w:val="56"/>
        </w:numPr>
        <w:rPr>
          <w:sz w:val="21"/>
          <w:szCs w:val="21"/>
        </w:rPr>
      </w:pPr>
      <w:bookmarkStart w:id="85" w:name="_Toc342057945"/>
      <w:bookmarkStart w:id="86" w:name="_Toc342566005"/>
      <w:bookmarkEnd w:id="83"/>
      <w:bookmarkEnd w:id="84"/>
      <w:r w:rsidRPr="00FA6877">
        <w:rPr>
          <w:rFonts w:hint="eastAsia"/>
          <w:sz w:val="21"/>
          <w:szCs w:val="21"/>
        </w:rPr>
        <w:t>董事、高级管理人员报告期内被授予的股权激励情况</w:t>
      </w:r>
      <w:bookmarkEnd w:id="85"/>
      <w:bookmarkEnd w:id="86"/>
    </w:p>
    <w:sdt>
      <w:sdtPr>
        <w:rPr>
          <w:rFonts w:hint="eastAsia"/>
          <w:szCs w:val="21"/>
        </w:rPr>
        <w:alias w:val="是否适用：董事、监事、高级管理人员报告期内被授予的股权激励情况[双击切换]"/>
        <w:tag w:val="_GBC_c2d0a53ac8044ce0b5022c6f5ccdc0a9"/>
        <w:id w:val="10736629"/>
        <w:lock w:val="sdtLocked"/>
        <w:placeholder>
          <w:docPart w:val="GBC22222222222222222222222222222"/>
        </w:placeholder>
      </w:sdtPr>
      <w:sdtContent>
        <w:p w:rsidR="002364CF" w:rsidRDefault="006059E4" w:rsidP="002364CF">
          <w:pPr>
            <w:pStyle w:val="aff8"/>
            <w:kinsoku w:val="0"/>
            <w:overflowPunct w:val="0"/>
            <w:autoSpaceDE w:val="0"/>
            <w:autoSpaceDN w:val="0"/>
            <w:adjustRightInd w:val="0"/>
            <w:snapToGrid w:val="0"/>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p w:rsidR="002364CF" w:rsidRDefault="002364CF" w:rsidP="002364CF">
          <w:pPr>
            <w:pStyle w:val="aff8"/>
            <w:kinsoku w:val="0"/>
            <w:overflowPunct w:val="0"/>
            <w:autoSpaceDE w:val="0"/>
            <w:autoSpaceDN w:val="0"/>
            <w:adjustRightInd w:val="0"/>
            <w:snapToGrid w:val="0"/>
            <w:rPr>
              <w:szCs w:val="21"/>
            </w:rPr>
          </w:pPr>
        </w:p>
        <w:p w:rsidR="002364CF" w:rsidRDefault="006059E4" w:rsidP="002364CF">
          <w:pPr>
            <w:pStyle w:val="aff8"/>
            <w:kinsoku w:val="0"/>
            <w:overflowPunct w:val="0"/>
            <w:autoSpaceDE w:val="0"/>
            <w:autoSpaceDN w:val="0"/>
            <w:adjustRightInd w:val="0"/>
            <w:snapToGrid w:val="0"/>
          </w:pPr>
        </w:p>
      </w:sdtContent>
    </w:sdt>
    <w:p w:rsidR="002364CF" w:rsidRPr="00FA6877" w:rsidRDefault="00BD4E73" w:rsidP="00BD4E73">
      <w:pPr>
        <w:pStyle w:val="2CharCharChar"/>
        <w:numPr>
          <w:ilvl w:val="0"/>
          <w:numId w:val="55"/>
        </w:numPr>
        <w:rPr>
          <w:sz w:val="21"/>
        </w:rPr>
      </w:pPr>
      <w:r w:rsidRPr="00FA6877">
        <w:rPr>
          <w:rFonts w:hint="eastAsia"/>
          <w:sz w:val="21"/>
        </w:rPr>
        <w:t>现任及报告期内离任董事、监事和高级管理人员的任职情况</w:t>
      </w:r>
    </w:p>
    <w:sdt>
      <w:sdtPr>
        <w:rPr>
          <w:rFonts w:ascii="宋体" w:hAnsi="宋体" w:cs="宋体"/>
          <w:b w:val="0"/>
          <w:bCs w:val="0"/>
          <w:kern w:val="0"/>
          <w:sz w:val="24"/>
          <w:szCs w:val="21"/>
        </w:rPr>
        <w:alias w:val="模块:在股东单位任职情况"/>
        <w:tag w:val="_SEC_71174076095e4b3299192300e2845511"/>
        <w:id w:val="10736638"/>
        <w:lock w:val="sdtLocked"/>
        <w:placeholder>
          <w:docPart w:val="GBC22222222222222222222222222222"/>
        </w:placeholder>
      </w:sdtPr>
      <w:sdtContent>
        <w:p w:rsidR="002364CF" w:rsidRPr="00FA6877" w:rsidRDefault="00BD4E73" w:rsidP="00BD4E73">
          <w:pPr>
            <w:pStyle w:val="affa"/>
            <w:numPr>
              <w:ilvl w:val="0"/>
              <w:numId w:val="57"/>
            </w:numPr>
            <w:rPr>
              <w:sz w:val="21"/>
              <w:szCs w:val="21"/>
            </w:rPr>
          </w:pPr>
          <w:r w:rsidRPr="00FA6877">
            <w:rPr>
              <w:sz w:val="21"/>
              <w:szCs w:val="21"/>
            </w:rPr>
            <w:t>在股东单位任职情况</w:t>
          </w:r>
        </w:p>
        <w:sdt>
          <w:sdtPr>
            <w:rPr>
              <w:szCs w:val="21"/>
            </w:rPr>
            <w:alias w:val="是否适用：在股东单位任职情况[双击切换]"/>
            <w:tag w:val="_GBC_c450b54d9ea443cf85cc614c8528526b"/>
            <w:id w:val="10736630"/>
            <w:lock w:val="sdtLocked"/>
            <w:placeholder>
              <w:docPart w:val="GBC22222222222222222222222222222"/>
            </w:placeholder>
          </w:sdtPr>
          <w:sdtContent>
            <w:p w:rsidR="002364CF" w:rsidRDefault="006059E4">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tbl>
          <w:tblPr>
            <w:tblStyle w:val="g2"/>
            <w:tblW w:w="0" w:type="auto"/>
            <w:tblLook w:val="04A0"/>
          </w:tblPr>
          <w:tblGrid>
            <w:gridCol w:w="2898"/>
            <w:gridCol w:w="3158"/>
            <w:gridCol w:w="2993"/>
          </w:tblGrid>
          <w:tr w:rsidR="002364CF" w:rsidTr="002364CF">
            <w:trPr>
              <w:trHeight w:val="105"/>
            </w:trPr>
            <w:sdt>
              <w:sdtPr>
                <w:tag w:val="_PLD_11f45a37b8cb4cfd8d25787f0979b6e9"/>
                <w:id w:val="10736631"/>
                <w:lock w:val="sdtLocked"/>
              </w:sdtPr>
              <w:sdtContent>
                <w:tc>
                  <w:tcPr>
                    <w:tcW w:w="4390" w:type="dxa"/>
                    <w:vAlign w:val="center"/>
                  </w:tcPr>
                  <w:p w:rsidR="002364CF" w:rsidRDefault="00BD4E73" w:rsidP="002364CF">
                    <w:pPr>
                      <w:pStyle w:val="aff8"/>
                      <w:jc w:val="center"/>
                      <w:rPr>
                        <w:szCs w:val="21"/>
                      </w:rPr>
                    </w:pPr>
                    <w:r>
                      <w:rPr>
                        <w:szCs w:val="21"/>
                      </w:rPr>
                      <w:t>任职人员姓名</w:t>
                    </w:r>
                  </w:p>
                </w:tc>
              </w:sdtContent>
            </w:sdt>
            <w:sdt>
              <w:sdtPr>
                <w:tag w:val="_PLD_174ff645994f420ea5626aa7d6f5ddb5"/>
                <w:id w:val="10736632"/>
                <w:lock w:val="sdtLocked"/>
              </w:sdtPr>
              <w:sdtContent>
                <w:tc>
                  <w:tcPr>
                    <w:tcW w:w="4990" w:type="dxa"/>
                    <w:vAlign w:val="center"/>
                  </w:tcPr>
                  <w:p w:rsidR="002364CF" w:rsidRDefault="00BD4E73" w:rsidP="002364CF">
                    <w:pPr>
                      <w:pStyle w:val="aff8"/>
                      <w:jc w:val="center"/>
                      <w:rPr>
                        <w:szCs w:val="21"/>
                      </w:rPr>
                    </w:pPr>
                    <w:r>
                      <w:rPr>
                        <w:szCs w:val="21"/>
                      </w:rPr>
                      <w:t>股东单位名称</w:t>
                    </w:r>
                  </w:p>
                </w:tc>
              </w:sdtContent>
            </w:sdt>
            <w:sdt>
              <w:sdtPr>
                <w:tag w:val="_PLD_c5b9ccac06314dc19400d1f75f51ed76"/>
                <w:id w:val="10736633"/>
                <w:lock w:val="sdtLocked"/>
              </w:sdtPr>
              <w:sdtContent>
                <w:tc>
                  <w:tcPr>
                    <w:tcW w:w="4706" w:type="dxa"/>
                    <w:vAlign w:val="center"/>
                  </w:tcPr>
                  <w:p w:rsidR="002364CF" w:rsidRDefault="00BD4E73" w:rsidP="002364CF">
                    <w:pPr>
                      <w:pStyle w:val="aff8"/>
                      <w:jc w:val="center"/>
                      <w:rPr>
                        <w:szCs w:val="21"/>
                      </w:rPr>
                    </w:pPr>
                    <w:r>
                      <w:rPr>
                        <w:szCs w:val="21"/>
                      </w:rPr>
                      <w:t>在股东单位担任的职务</w:t>
                    </w:r>
                  </w:p>
                </w:tc>
              </w:sdtContent>
            </w:sdt>
          </w:tr>
          <w:sdt>
            <w:sdtPr>
              <w:rPr>
                <w:rFonts w:asciiTheme="minorHAnsi" w:eastAsiaTheme="minorEastAsia" w:hAnsiTheme="minorHAnsi" w:cstheme="minorBidi" w:hint="eastAsia"/>
                <w:kern w:val="2"/>
                <w:szCs w:val="21"/>
              </w:rPr>
              <w:alias w:val="董事、监事、高级管理人员在股东单位任职情况"/>
              <w:tag w:val="_TUP_6fadbebda8f14f00acfb087a1f629834"/>
              <w:id w:val="10736634"/>
              <w:lock w:val="sdtLocked"/>
            </w:sdtPr>
            <w:sdtContent>
              <w:tr w:rsidR="002364CF" w:rsidTr="002364CF">
                <w:trPr>
                  <w:trHeight w:val="147"/>
                </w:trPr>
                <w:tc>
                  <w:tcPr>
                    <w:tcW w:w="4390" w:type="dxa"/>
                  </w:tcPr>
                  <w:p w:rsidR="002364CF" w:rsidRDefault="00BD4E73" w:rsidP="002364CF">
                    <w:pPr>
                      <w:pStyle w:val="aff8"/>
                      <w:rPr>
                        <w:szCs w:val="21"/>
                      </w:rPr>
                    </w:pPr>
                    <w:proofErr w:type="gramStart"/>
                    <w:r>
                      <w:t>邵</w:t>
                    </w:r>
                    <w:proofErr w:type="gramEnd"/>
                    <w:r>
                      <w:t> 峰</w:t>
                    </w:r>
                  </w:p>
                </w:tc>
                <w:tc>
                  <w:tcPr>
                    <w:tcW w:w="4990" w:type="dxa"/>
                  </w:tcPr>
                  <w:p w:rsidR="002364CF" w:rsidRDefault="00BD4E73" w:rsidP="002364CF">
                    <w:pPr>
                      <w:pStyle w:val="aff8"/>
                      <w:rPr>
                        <w:szCs w:val="21"/>
                      </w:rPr>
                    </w:pPr>
                    <w:r>
                      <w:t>上海纺织（集团）有限公司</w:t>
                    </w:r>
                  </w:p>
                </w:tc>
                <w:tc>
                  <w:tcPr>
                    <w:tcW w:w="4706" w:type="dxa"/>
                  </w:tcPr>
                  <w:p w:rsidR="002364CF" w:rsidRDefault="00BD4E73" w:rsidP="002364CF">
                    <w:pPr>
                      <w:pStyle w:val="aff8"/>
                      <w:rPr>
                        <w:szCs w:val="21"/>
                      </w:rPr>
                    </w:pPr>
                    <w:r>
                      <w:t>品牌与时尚事业部执行总经理</w:t>
                    </w:r>
                  </w:p>
                </w:tc>
              </w:tr>
            </w:sdtContent>
          </w:sdt>
          <w:sdt>
            <w:sdtPr>
              <w:rPr>
                <w:rFonts w:asciiTheme="minorHAnsi" w:eastAsiaTheme="minorEastAsia" w:hAnsiTheme="minorHAnsi" w:cstheme="minorBidi" w:hint="eastAsia"/>
                <w:kern w:val="2"/>
                <w:szCs w:val="21"/>
              </w:rPr>
              <w:alias w:val="董事、监事、高级管理人员在股东单位任职情况"/>
              <w:tag w:val="_TUP_6fadbebda8f14f00acfb087a1f629834"/>
              <w:id w:val="10736635"/>
              <w:lock w:val="sdtLocked"/>
            </w:sdtPr>
            <w:sdtContent>
              <w:tr w:rsidR="002364CF" w:rsidTr="002364CF">
                <w:trPr>
                  <w:trHeight w:val="147"/>
                </w:trPr>
                <w:tc>
                  <w:tcPr>
                    <w:tcW w:w="4390" w:type="dxa"/>
                  </w:tcPr>
                  <w:p w:rsidR="002364CF" w:rsidRDefault="00BD4E73" w:rsidP="002364CF">
                    <w:pPr>
                      <w:pStyle w:val="aff8"/>
                      <w:rPr>
                        <w:szCs w:val="21"/>
                      </w:rPr>
                    </w:pPr>
                    <w:r>
                      <w:t>赵红光</w:t>
                    </w:r>
                  </w:p>
                </w:tc>
                <w:tc>
                  <w:tcPr>
                    <w:tcW w:w="4990" w:type="dxa"/>
                  </w:tcPr>
                  <w:p w:rsidR="002364CF" w:rsidRDefault="00BD4E73" w:rsidP="002364CF">
                    <w:pPr>
                      <w:pStyle w:val="aff8"/>
                      <w:rPr>
                        <w:szCs w:val="21"/>
                      </w:rPr>
                    </w:pPr>
                    <w:r>
                      <w:t>上海纺织（集团）有限公司</w:t>
                    </w:r>
                  </w:p>
                </w:tc>
                <w:tc>
                  <w:tcPr>
                    <w:tcW w:w="4706" w:type="dxa"/>
                  </w:tcPr>
                  <w:p w:rsidR="002364CF" w:rsidRDefault="00BD4E73" w:rsidP="002364CF">
                    <w:pPr>
                      <w:pStyle w:val="aff8"/>
                      <w:rPr>
                        <w:szCs w:val="21"/>
                      </w:rPr>
                    </w:pPr>
                    <w:r>
                      <w:t>副总经济师、资产经营部总经理</w:t>
                    </w:r>
                  </w:p>
                </w:tc>
              </w:tr>
            </w:sdtContent>
          </w:sdt>
          <w:sdt>
            <w:sdtPr>
              <w:rPr>
                <w:rFonts w:asciiTheme="minorHAnsi" w:eastAsiaTheme="minorEastAsia" w:hAnsiTheme="minorHAnsi" w:cstheme="minorBidi" w:hint="eastAsia"/>
                <w:kern w:val="2"/>
                <w:szCs w:val="21"/>
              </w:rPr>
              <w:alias w:val="董事、监事、高级管理人员在股东单位任职情况"/>
              <w:tag w:val="_TUP_6fadbebda8f14f00acfb087a1f629834"/>
              <w:id w:val="10736636"/>
              <w:lock w:val="sdtLocked"/>
            </w:sdtPr>
            <w:sdtContent>
              <w:tr w:rsidR="002364CF" w:rsidTr="002364CF">
                <w:trPr>
                  <w:trHeight w:val="147"/>
                </w:trPr>
                <w:tc>
                  <w:tcPr>
                    <w:tcW w:w="4390" w:type="dxa"/>
                  </w:tcPr>
                  <w:p w:rsidR="002364CF" w:rsidRDefault="00BD4E73" w:rsidP="002364CF">
                    <w:pPr>
                      <w:pStyle w:val="aff8"/>
                      <w:rPr>
                        <w:szCs w:val="21"/>
                      </w:rPr>
                    </w:pPr>
                    <w:r>
                      <w:t>姜元凯</w:t>
                    </w:r>
                  </w:p>
                </w:tc>
                <w:tc>
                  <w:tcPr>
                    <w:tcW w:w="4990" w:type="dxa"/>
                  </w:tcPr>
                  <w:p w:rsidR="002364CF" w:rsidRDefault="00BD4E73" w:rsidP="002364CF">
                    <w:pPr>
                      <w:pStyle w:val="aff8"/>
                      <w:rPr>
                        <w:szCs w:val="21"/>
                      </w:rPr>
                    </w:pPr>
                    <w:r>
                      <w:t>上海纺织（集团）有限公司</w:t>
                    </w:r>
                  </w:p>
                </w:tc>
                <w:tc>
                  <w:tcPr>
                    <w:tcW w:w="4706" w:type="dxa"/>
                  </w:tcPr>
                  <w:p w:rsidR="002364CF" w:rsidRDefault="00BD4E73" w:rsidP="002364CF">
                    <w:pPr>
                      <w:pStyle w:val="aff8"/>
                      <w:rPr>
                        <w:szCs w:val="21"/>
                      </w:rPr>
                    </w:pPr>
                    <w:r>
                      <w:t>副总经济师、审计</w:t>
                    </w:r>
                    <w:proofErr w:type="gramStart"/>
                    <w:r>
                      <w:t>风控部</w:t>
                    </w:r>
                    <w:proofErr w:type="gramEnd"/>
                    <w:r>
                      <w:t>总经理</w:t>
                    </w:r>
                  </w:p>
                </w:tc>
              </w:tr>
            </w:sdtContent>
          </w:sdt>
          <w:sdt>
            <w:sdtPr>
              <w:rPr>
                <w:rFonts w:asciiTheme="minorHAnsi" w:eastAsiaTheme="minorEastAsia" w:hAnsiTheme="minorHAnsi" w:cstheme="minorBidi" w:hint="eastAsia"/>
                <w:kern w:val="2"/>
                <w:szCs w:val="21"/>
              </w:rPr>
              <w:alias w:val="董事、监事、高级管理人员在股东单位任职情况"/>
              <w:tag w:val="_TUP_6fadbebda8f14f00acfb087a1f629834"/>
              <w:id w:val="10736637"/>
              <w:lock w:val="sdtLocked"/>
            </w:sdtPr>
            <w:sdtContent>
              <w:tr w:rsidR="002364CF" w:rsidTr="002364CF">
                <w:trPr>
                  <w:trHeight w:val="147"/>
                </w:trPr>
                <w:tc>
                  <w:tcPr>
                    <w:tcW w:w="4390" w:type="dxa"/>
                  </w:tcPr>
                  <w:p w:rsidR="002364CF" w:rsidRDefault="00BD4E73" w:rsidP="002364CF">
                    <w:pPr>
                      <w:pStyle w:val="aff8"/>
                      <w:rPr>
                        <w:szCs w:val="21"/>
                      </w:rPr>
                    </w:pPr>
                    <w:r>
                      <w:t>潘彦珺</w:t>
                    </w:r>
                  </w:p>
                </w:tc>
                <w:tc>
                  <w:tcPr>
                    <w:tcW w:w="4990" w:type="dxa"/>
                  </w:tcPr>
                  <w:p w:rsidR="002364CF" w:rsidRDefault="00BD4E73" w:rsidP="002364CF">
                    <w:pPr>
                      <w:pStyle w:val="aff8"/>
                      <w:rPr>
                        <w:szCs w:val="21"/>
                      </w:rPr>
                    </w:pPr>
                    <w:r>
                      <w:t>上海纺织（集团）有限公司</w:t>
                    </w:r>
                  </w:p>
                </w:tc>
                <w:tc>
                  <w:tcPr>
                    <w:tcW w:w="4706" w:type="dxa"/>
                  </w:tcPr>
                  <w:p w:rsidR="002364CF" w:rsidRDefault="00BD4E73" w:rsidP="002364CF">
                    <w:pPr>
                      <w:pStyle w:val="aff8"/>
                      <w:rPr>
                        <w:szCs w:val="21"/>
                      </w:rPr>
                    </w:pPr>
                    <w:r>
                      <w:t>审计</w:t>
                    </w:r>
                    <w:proofErr w:type="gramStart"/>
                    <w:r>
                      <w:t>风控部</w:t>
                    </w:r>
                    <w:proofErr w:type="gramEnd"/>
                    <w:r>
                      <w:t>业务经理</w:t>
                    </w:r>
                  </w:p>
                </w:tc>
              </w:tr>
            </w:sdtContent>
          </w:sdt>
        </w:tbl>
        <w:p w:rsidR="002364CF" w:rsidRPr="00066814" w:rsidRDefault="002364CF">
          <w:pPr>
            <w:pStyle w:val="afffffffc"/>
            <w:rPr>
              <w:sz w:val="21"/>
            </w:rPr>
          </w:pPr>
        </w:p>
        <w:p w:rsidR="002364CF" w:rsidRPr="00066814" w:rsidRDefault="006059E4">
          <w:pPr>
            <w:pStyle w:val="afffffffc"/>
            <w:rPr>
              <w:sz w:val="21"/>
            </w:rPr>
          </w:pPr>
        </w:p>
      </w:sdtContent>
    </w:sdt>
    <w:sdt>
      <w:sdtPr>
        <w:rPr>
          <w:rFonts w:ascii="宋体" w:hAnsi="宋体" w:cs="宋体"/>
          <w:b w:val="0"/>
          <w:bCs w:val="0"/>
          <w:kern w:val="0"/>
          <w:sz w:val="24"/>
          <w:szCs w:val="21"/>
        </w:rPr>
        <w:alias w:val="模块:在其他单位任职情况"/>
        <w:tag w:val="_SEC_5561131e80ff45818592dc8d1f605cb5"/>
        <w:id w:val="10736648"/>
        <w:lock w:val="sdtLocked"/>
        <w:placeholder>
          <w:docPart w:val="GBC22222222222222222222222222222"/>
        </w:placeholder>
      </w:sdtPr>
      <w:sdtContent>
        <w:p w:rsidR="002364CF" w:rsidRPr="00FA6877" w:rsidRDefault="00BD4E73" w:rsidP="00BD4E73">
          <w:pPr>
            <w:pStyle w:val="affa"/>
            <w:numPr>
              <w:ilvl w:val="0"/>
              <w:numId w:val="57"/>
            </w:numPr>
            <w:rPr>
              <w:sz w:val="21"/>
              <w:szCs w:val="21"/>
            </w:rPr>
          </w:pPr>
          <w:r w:rsidRPr="00FA6877">
            <w:rPr>
              <w:sz w:val="21"/>
              <w:szCs w:val="21"/>
            </w:rPr>
            <w:t>在其他单位任职情况</w:t>
          </w:r>
        </w:p>
        <w:sdt>
          <w:sdtPr>
            <w:rPr>
              <w:szCs w:val="21"/>
            </w:rPr>
            <w:alias w:val="是否适用：在其他单位任职情况[双击切换]"/>
            <w:tag w:val="_GBC_31c17de709bb42fdb7ba137e843fe054"/>
            <w:id w:val="10736639"/>
            <w:lock w:val="sdtContentLocked"/>
            <w:placeholder>
              <w:docPart w:val="GBC22222222222222222222222222222"/>
            </w:placeholder>
          </w:sdtPr>
          <w:sdtContent>
            <w:p w:rsidR="002364CF" w:rsidRDefault="006059E4">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tbl>
          <w:tblPr>
            <w:tblStyle w:val="g2"/>
            <w:tblW w:w="0" w:type="auto"/>
            <w:tblLook w:val="04A0"/>
          </w:tblPr>
          <w:tblGrid>
            <w:gridCol w:w="2814"/>
            <w:gridCol w:w="3326"/>
            <w:gridCol w:w="2909"/>
          </w:tblGrid>
          <w:tr w:rsidR="002364CF" w:rsidTr="002364CF">
            <w:trPr>
              <w:trHeight w:val="120"/>
            </w:trPr>
            <w:sdt>
              <w:sdtPr>
                <w:tag w:val="_PLD_84cb4ce7fc4643b1be607267619a4b88"/>
                <w:id w:val="10736640"/>
                <w:lock w:val="sdtLocked"/>
              </w:sdtPr>
              <w:sdtContent>
                <w:tc>
                  <w:tcPr>
                    <w:tcW w:w="4406" w:type="dxa"/>
                    <w:vAlign w:val="center"/>
                  </w:tcPr>
                  <w:p w:rsidR="002364CF" w:rsidRDefault="00BD4E73" w:rsidP="002364CF">
                    <w:pPr>
                      <w:pStyle w:val="aff8"/>
                      <w:jc w:val="center"/>
                      <w:rPr>
                        <w:szCs w:val="21"/>
                      </w:rPr>
                    </w:pPr>
                    <w:r>
                      <w:rPr>
                        <w:szCs w:val="21"/>
                      </w:rPr>
                      <w:t>任职人员姓名</w:t>
                    </w:r>
                  </w:p>
                </w:tc>
              </w:sdtContent>
            </w:sdt>
            <w:sdt>
              <w:sdtPr>
                <w:tag w:val="_PLD_9c5aac001d5a4c2eb3cc0bf1e1f66afe"/>
                <w:id w:val="10736641"/>
                <w:lock w:val="sdtLocked"/>
              </w:sdtPr>
              <w:sdtContent>
                <w:tc>
                  <w:tcPr>
                    <w:tcW w:w="5259" w:type="dxa"/>
                    <w:vAlign w:val="center"/>
                  </w:tcPr>
                  <w:p w:rsidR="002364CF" w:rsidRDefault="00BD4E73" w:rsidP="002364CF">
                    <w:pPr>
                      <w:pStyle w:val="aff8"/>
                      <w:jc w:val="center"/>
                      <w:rPr>
                        <w:szCs w:val="21"/>
                      </w:rPr>
                    </w:pPr>
                    <w:r>
                      <w:rPr>
                        <w:szCs w:val="21"/>
                      </w:rPr>
                      <w:t>其他单位名称</w:t>
                    </w:r>
                  </w:p>
                </w:tc>
              </w:sdtContent>
            </w:sdt>
            <w:sdt>
              <w:sdtPr>
                <w:tag w:val="_PLD_a3a2822cc76542afbd1a58b94268af1d"/>
                <w:id w:val="10736642"/>
                <w:lock w:val="sdtLocked"/>
              </w:sdtPr>
              <w:sdtContent>
                <w:tc>
                  <w:tcPr>
                    <w:tcW w:w="4424" w:type="dxa"/>
                    <w:vAlign w:val="center"/>
                  </w:tcPr>
                  <w:p w:rsidR="002364CF" w:rsidRDefault="00BD4E73" w:rsidP="002364CF">
                    <w:pPr>
                      <w:pStyle w:val="aff8"/>
                      <w:jc w:val="center"/>
                      <w:rPr>
                        <w:szCs w:val="21"/>
                      </w:rPr>
                    </w:pPr>
                    <w:r>
                      <w:rPr>
                        <w:szCs w:val="21"/>
                      </w:rPr>
                      <w:t>在其他单位担任的职务</w:t>
                    </w:r>
                  </w:p>
                </w:tc>
              </w:sdtContent>
            </w:sdt>
          </w:tr>
          <w:sdt>
            <w:sdtPr>
              <w:rPr>
                <w:rFonts w:asciiTheme="minorHAnsi" w:eastAsiaTheme="minorEastAsia" w:hAnsiTheme="minorHAnsi" w:cstheme="minorBidi" w:hint="eastAsia"/>
                <w:kern w:val="2"/>
                <w:szCs w:val="21"/>
              </w:rPr>
              <w:alias w:val="董事、监事、高级管理人员在其他单位任职情况"/>
              <w:tag w:val="_TUP_f450538eb53748eeac8de5eae75c8a7f"/>
              <w:id w:val="10736643"/>
              <w:lock w:val="sdtLocked"/>
            </w:sdtPr>
            <w:sdtContent>
              <w:tr w:rsidR="002364CF" w:rsidTr="002364CF">
                <w:trPr>
                  <w:trHeight w:val="147"/>
                </w:trPr>
                <w:tc>
                  <w:tcPr>
                    <w:tcW w:w="4406" w:type="dxa"/>
                  </w:tcPr>
                  <w:p w:rsidR="002364CF" w:rsidRDefault="00BD4E73" w:rsidP="002364CF">
                    <w:pPr>
                      <w:pStyle w:val="aff8"/>
                      <w:rPr>
                        <w:szCs w:val="21"/>
                      </w:rPr>
                    </w:pPr>
                    <w:r>
                      <w:t>刘晓刚</w:t>
                    </w:r>
                  </w:p>
                </w:tc>
                <w:tc>
                  <w:tcPr>
                    <w:tcW w:w="5259" w:type="dxa"/>
                  </w:tcPr>
                  <w:p w:rsidR="002364CF" w:rsidRDefault="00BD4E73" w:rsidP="002364CF">
                    <w:pPr>
                      <w:pStyle w:val="aff8"/>
                      <w:rPr>
                        <w:szCs w:val="21"/>
                      </w:rPr>
                    </w:pPr>
                    <w:r>
                      <w:t>东华大学服装学院</w:t>
                    </w:r>
                  </w:p>
                </w:tc>
                <w:tc>
                  <w:tcPr>
                    <w:tcW w:w="4424" w:type="dxa"/>
                  </w:tcPr>
                  <w:p w:rsidR="002364CF" w:rsidRDefault="00BD4E73" w:rsidP="002364CF">
                    <w:pPr>
                      <w:pStyle w:val="aff8"/>
                      <w:rPr>
                        <w:szCs w:val="21"/>
                      </w:rPr>
                    </w:pPr>
                    <w:r>
                      <w:t>教授</w:t>
                    </w:r>
                  </w:p>
                </w:tc>
              </w:tr>
            </w:sdtContent>
          </w:sdt>
          <w:sdt>
            <w:sdtPr>
              <w:rPr>
                <w:rFonts w:asciiTheme="minorHAnsi" w:eastAsiaTheme="minorEastAsia" w:hAnsiTheme="minorHAnsi" w:cstheme="minorBidi" w:hint="eastAsia"/>
                <w:kern w:val="2"/>
                <w:szCs w:val="21"/>
              </w:rPr>
              <w:alias w:val="董事、监事、高级管理人员在其他单位任职情况"/>
              <w:tag w:val="_TUP_f450538eb53748eeac8de5eae75c8a7f"/>
              <w:id w:val="10736644"/>
              <w:lock w:val="sdtLocked"/>
            </w:sdtPr>
            <w:sdtContent>
              <w:tr w:rsidR="002364CF" w:rsidTr="002364CF">
                <w:trPr>
                  <w:trHeight w:val="147"/>
                </w:trPr>
                <w:tc>
                  <w:tcPr>
                    <w:tcW w:w="4406" w:type="dxa"/>
                  </w:tcPr>
                  <w:p w:rsidR="002364CF" w:rsidRDefault="00BD4E73" w:rsidP="002364CF">
                    <w:pPr>
                      <w:pStyle w:val="aff8"/>
                      <w:rPr>
                        <w:szCs w:val="21"/>
                      </w:rPr>
                    </w:pPr>
                    <w:r>
                      <w:t>刘晓刚</w:t>
                    </w:r>
                  </w:p>
                </w:tc>
                <w:tc>
                  <w:tcPr>
                    <w:tcW w:w="5259" w:type="dxa"/>
                  </w:tcPr>
                  <w:p w:rsidR="002364CF" w:rsidRDefault="00BD4E73" w:rsidP="002364CF">
                    <w:pPr>
                      <w:pStyle w:val="aff8"/>
                      <w:rPr>
                        <w:szCs w:val="21"/>
                      </w:rPr>
                    </w:pPr>
                    <w:r>
                      <w:t>教育部纺织类专业教学指导委员会</w:t>
                    </w:r>
                  </w:p>
                </w:tc>
                <w:tc>
                  <w:tcPr>
                    <w:tcW w:w="4424" w:type="dxa"/>
                  </w:tcPr>
                  <w:p w:rsidR="002364CF" w:rsidRDefault="00BD4E73" w:rsidP="002364CF">
                    <w:pPr>
                      <w:pStyle w:val="aff8"/>
                      <w:rPr>
                        <w:szCs w:val="21"/>
                      </w:rPr>
                    </w:pPr>
                    <w:r>
                      <w:t>秘书长</w:t>
                    </w:r>
                  </w:p>
                </w:tc>
              </w:tr>
            </w:sdtContent>
          </w:sdt>
          <w:sdt>
            <w:sdtPr>
              <w:rPr>
                <w:rFonts w:asciiTheme="minorHAnsi" w:eastAsiaTheme="minorEastAsia" w:hAnsiTheme="minorHAnsi" w:cstheme="minorBidi" w:hint="eastAsia"/>
                <w:kern w:val="2"/>
                <w:szCs w:val="21"/>
              </w:rPr>
              <w:alias w:val="董事、监事、高级管理人员在其他单位任职情况"/>
              <w:tag w:val="_TUP_f450538eb53748eeac8de5eae75c8a7f"/>
              <w:id w:val="10736645"/>
              <w:lock w:val="sdtLocked"/>
            </w:sdtPr>
            <w:sdtContent>
              <w:tr w:rsidR="002364CF" w:rsidTr="002364CF">
                <w:trPr>
                  <w:trHeight w:val="147"/>
                </w:trPr>
                <w:tc>
                  <w:tcPr>
                    <w:tcW w:w="4406" w:type="dxa"/>
                  </w:tcPr>
                  <w:p w:rsidR="002364CF" w:rsidRDefault="00BD4E73" w:rsidP="002364CF">
                    <w:pPr>
                      <w:pStyle w:val="aff8"/>
                      <w:rPr>
                        <w:szCs w:val="21"/>
                      </w:rPr>
                    </w:pPr>
                    <w:r>
                      <w:t>薛俊东</w:t>
                    </w:r>
                  </w:p>
                </w:tc>
                <w:tc>
                  <w:tcPr>
                    <w:tcW w:w="5259" w:type="dxa"/>
                  </w:tcPr>
                  <w:p w:rsidR="002364CF" w:rsidRDefault="00BD4E73" w:rsidP="002364CF">
                    <w:pPr>
                      <w:pStyle w:val="aff8"/>
                      <w:rPr>
                        <w:szCs w:val="21"/>
                      </w:rPr>
                    </w:pPr>
                    <w:r>
                      <w:t>广州久赢投资管理有限公司</w:t>
                    </w:r>
                  </w:p>
                </w:tc>
                <w:tc>
                  <w:tcPr>
                    <w:tcW w:w="4424" w:type="dxa"/>
                  </w:tcPr>
                  <w:p w:rsidR="002364CF" w:rsidRDefault="00BD4E73" w:rsidP="002364CF">
                    <w:pPr>
                      <w:pStyle w:val="aff8"/>
                      <w:rPr>
                        <w:szCs w:val="21"/>
                      </w:rPr>
                    </w:pPr>
                    <w:r>
                      <w:t>董事长、总经理</w:t>
                    </w:r>
                  </w:p>
                </w:tc>
              </w:tr>
            </w:sdtContent>
          </w:sdt>
          <w:sdt>
            <w:sdtPr>
              <w:rPr>
                <w:rFonts w:asciiTheme="minorHAnsi" w:eastAsiaTheme="minorEastAsia" w:hAnsiTheme="minorHAnsi" w:cstheme="minorBidi" w:hint="eastAsia"/>
                <w:kern w:val="2"/>
                <w:szCs w:val="21"/>
              </w:rPr>
              <w:alias w:val="董事、监事、高级管理人员在其他单位任职情况"/>
              <w:tag w:val="_TUP_f450538eb53748eeac8de5eae75c8a7f"/>
              <w:id w:val="10736646"/>
              <w:lock w:val="sdtLocked"/>
            </w:sdtPr>
            <w:sdtContent>
              <w:tr w:rsidR="002364CF" w:rsidTr="002364CF">
                <w:trPr>
                  <w:trHeight w:val="147"/>
                </w:trPr>
                <w:tc>
                  <w:tcPr>
                    <w:tcW w:w="4406" w:type="dxa"/>
                  </w:tcPr>
                  <w:p w:rsidR="002364CF" w:rsidRDefault="00BD4E73" w:rsidP="002364CF">
                    <w:pPr>
                      <w:pStyle w:val="aff8"/>
                      <w:rPr>
                        <w:szCs w:val="21"/>
                      </w:rPr>
                    </w:pPr>
                    <w:r>
                      <w:t>崔皓丹</w:t>
                    </w:r>
                  </w:p>
                </w:tc>
                <w:tc>
                  <w:tcPr>
                    <w:tcW w:w="5259" w:type="dxa"/>
                  </w:tcPr>
                  <w:p w:rsidR="002364CF" w:rsidRDefault="00BD4E73" w:rsidP="002364CF">
                    <w:pPr>
                      <w:pStyle w:val="aff8"/>
                      <w:rPr>
                        <w:szCs w:val="21"/>
                      </w:rPr>
                    </w:pPr>
                    <w:r>
                      <w:t>上海田耘管理咨询有限公司</w:t>
                    </w:r>
                  </w:p>
                </w:tc>
                <w:tc>
                  <w:tcPr>
                    <w:tcW w:w="4424" w:type="dxa"/>
                  </w:tcPr>
                  <w:p w:rsidR="002364CF" w:rsidRDefault="00BD4E73" w:rsidP="002364CF">
                    <w:pPr>
                      <w:pStyle w:val="aff8"/>
                      <w:rPr>
                        <w:szCs w:val="21"/>
                      </w:rPr>
                    </w:pPr>
                    <w:r>
                      <w:t>总经理</w:t>
                    </w:r>
                  </w:p>
                </w:tc>
              </w:tr>
            </w:sdtContent>
          </w:sdt>
          <w:sdt>
            <w:sdtPr>
              <w:rPr>
                <w:rFonts w:asciiTheme="minorHAnsi" w:eastAsiaTheme="minorEastAsia" w:hAnsiTheme="minorHAnsi" w:cstheme="minorBidi" w:hint="eastAsia"/>
                <w:kern w:val="2"/>
                <w:szCs w:val="21"/>
              </w:rPr>
              <w:alias w:val="董事、监事、高级管理人员在其他单位任职情况"/>
              <w:tag w:val="_TUP_f450538eb53748eeac8de5eae75c8a7f"/>
              <w:id w:val="10736647"/>
              <w:lock w:val="sdtLocked"/>
            </w:sdtPr>
            <w:sdtContent>
              <w:tr w:rsidR="002364CF" w:rsidTr="002364CF">
                <w:trPr>
                  <w:trHeight w:val="147"/>
                </w:trPr>
                <w:tc>
                  <w:tcPr>
                    <w:tcW w:w="4406" w:type="dxa"/>
                  </w:tcPr>
                  <w:p w:rsidR="002364CF" w:rsidRDefault="00BD4E73" w:rsidP="002364CF">
                    <w:pPr>
                      <w:pStyle w:val="aff8"/>
                      <w:rPr>
                        <w:szCs w:val="21"/>
                      </w:rPr>
                    </w:pPr>
                    <w:r>
                      <w:t>崔皓丹</w:t>
                    </w:r>
                  </w:p>
                </w:tc>
                <w:tc>
                  <w:tcPr>
                    <w:tcW w:w="5259" w:type="dxa"/>
                  </w:tcPr>
                  <w:p w:rsidR="002364CF" w:rsidRDefault="00BD4E73" w:rsidP="002364CF">
                    <w:pPr>
                      <w:pStyle w:val="aff8"/>
                      <w:rPr>
                        <w:szCs w:val="21"/>
                      </w:rPr>
                    </w:pPr>
                    <w:proofErr w:type="gramStart"/>
                    <w:r w:rsidRPr="00CD5747">
                      <w:rPr>
                        <w:rFonts w:hint="eastAsia"/>
                      </w:rPr>
                      <w:t>锐奇控股</w:t>
                    </w:r>
                    <w:proofErr w:type="gramEnd"/>
                    <w:r w:rsidRPr="00CD5747">
                      <w:rPr>
                        <w:rFonts w:hint="eastAsia"/>
                      </w:rPr>
                      <w:t>股份有限公司</w:t>
                    </w:r>
                  </w:p>
                </w:tc>
                <w:tc>
                  <w:tcPr>
                    <w:tcW w:w="4424" w:type="dxa"/>
                  </w:tcPr>
                  <w:p w:rsidR="002364CF" w:rsidRDefault="00BD4E73" w:rsidP="002364CF">
                    <w:pPr>
                      <w:pStyle w:val="aff8"/>
                      <w:rPr>
                        <w:szCs w:val="21"/>
                      </w:rPr>
                    </w:pPr>
                    <w:r w:rsidRPr="00CD5747">
                      <w:rPr>
                        <w:rFonts w:hint="eastAsia"/>
                      </w:rPr>
                      <w:t>独立董事</w:t>
                    </w:r>
                  </w:p>
                </w:tc>
              </w:tr>
            </w:sdtContent>
          </w:sdt>
        </w:tbl>
        <w:p w:rsidR="002364CF" w:rsidRDefault="002364CF">
          <w:pPr>
            <w:pStyle w:val="aff8"/>
          </w:pPr>
        </w:p>
        <w:p w:rsidR="002364CF" w:rsidRPr="00066814" w:rsidRDefault="006059E4">
          <w:pPr>
            <w:pStyle w:val="afffffffc"/>
            <w:rPr>
              <w:sz w:val="21"/>
            </w:rPr>
          </w:pPr>
        </w:p>
      </w:sdtContent>
    </w:sdt>
    <w:sdt>
      <w:sdtPr>
        <w:rPr>
          <w:rFonts w:ascii="宋体" w:hAnsi="宋体" w:cs="宋体"/>
          <w:b w:val="0"/>
          <w:bCs w:val="0"/>
          <w:kern w:val="0"/>
          <w:sz w:val="24"/>
          <w:szCs w:val="24"/>
        </w:rPr>
        <w:alias w:val="模块:董事、监事、高级管理人员报酬情况"/>
        <w:tag w:val="_SEC_d6c0d4e5fc754556abc8ba20fd435248"/>
        <w:id w:val="10736654"/>
        <w:lock w:val="sdtLocked"/>
        <w:placeholder>
          <w:docPart w:val="GBC22222222222222222222222222222"/>
        </w:placeholder>
      </w:sdtPr>
      <w:sdtContent>
        <w:p w:rsidR="002364CF" w:rsidRPr="00FA6877" w:rsidRDefault="00BD4E73" w:rsidP="00BD4E73">
          <w:pPr>
            <w:pStyle w:val="2CharCharChar"/>
            <w:numPr>
              <w:ilvl w:val="0"/>
              <w:numId w:val="55"/>
            </w:numPr>
            <w:rPr>
              <w:sz w:val="21"/>
            </w:rPr>
          </w:pPr>
          <w:r w:rsidRPr="00FA6877">
            <w:rPr>
              <w:sz w:val="21"/>
            </w:rPr>
            <w:t>董事、监事、高级管理人员报酬情况</w:t>
          </w:r>
        </w:p>
        <w:sdt>
          <w:sdtPr>
            <w:alias w:val="是否适用：董事、监事、高级管理人员报酬情况[双击切换]"/>
            <w:tag w:val="_GBC_670a12b9c1e34498888f2aafd9509848"/>
            <w:id w:val="10736649"/>
            <w:lock w:val="sdtLocked"/>
            <w:placeholder>
              <w:docPart w:val="GBC22222222222222222222222222222"/>
            </w:placeholder>
          </w:sdtPr>
          <w:sdtContent>
            <w:p w:rsidR="002364CF" w:rsidRPr="00066814"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tbl>
          <w:tblPr>
            <w:tblStyle w:val="g2"/>
            <w:tblW w:w="0" w:type="auto"/>
            <w:tblLook w:val="04A0"/>
          </w:tblPr>
          <w:tblGrid>
            <w:gridCol w:w="2872"/>
            <w:gridCol w:w="6177"/>
          </w:tblGrid>
          <w:tr w:rsidR="002364CF" w:rsidTr="002364CF">
            <w:trPr>
              <w:trHeight w:val="120"/>
            </w:trPr>
            <w:sdt>
              <w:sdtPr>
                <w:tag w:val="_PLD_9e63d19b4bb64b9f8ebbe91d33a629c4"/>
                <w:id w:val="10736650"/>
                <w:lock w:val="sdtLocked"/>
              </w:sdtPr>
              <w:sdtContent>
                <w:tc>
                  <w:tcPr>
                    <w:tcW w:w="4361" w:type="dxa"/>
                  </w:tcPr>
                  <w:p w:rsidR="002364CF" w:rsidRDefault="00BD4E73" w:rsidP="002364CF">
                    <w:pPr>
                      <w:pStyle w:val="aff8"/>
                      <w:rPr>
                        <w:szCs w:val="21"/>
                      </w:rPr>
                    </w:pPr>
                    <w:r>
                      <w:rPr>
                        <w:szCs w:val="21"/>
                      </w:rPr>
                      <w:t>董事、监事、高级管理人员报酬的决策程序</w:t>
                    </w:r>
                  </w:p>
                </w:tc>
              </w:sdtContent>
            </w:sdt>
            <w:tc>
              <w:tcPr>
                <w:tcW w:w="9728" w:type="dxa"/>
              </w:tcPr>
              <w:p w:rsidR="002364CF" w:rsidRDefault="00BD4E73" w:rsidP="002364CF">
                <w:pPr>
                  <w:pStyle w:val="aff8"/>
                  <w:rPr>
                    <w:szCs w:val="21"/>
                  </w:rPr>
                </w:pPr>
                <w:r>
                  <w:t>公司根据董事会薪酬考核委员会审议通过的年度高管薪酬考核管理办法，按薪酬标准发放月度工资，并按年度经营管理责任书对应完成情况计算绩效奖励金额，报公司薪酬考核小组审定。</w:t>
                </w:r>
              </w:p>
            </w:tc>
          </w:tr>
          <w:tr w:rsidR="002364CF" w:rsidTr="002364CF">
            <w:trPr>
              <w:trHeight w:val="165"/>
            </w:trPr>
            <w:sdt>
              <w:sdtPr>
                <w:tag w:val="_PLD_a1d35038246146c0a95c36f146481091"/>
                <w:id w:val="10736651"/>
                <w:lock w:val="sdtLocked"/>
              </w:sdtPr>
              <w:sdtContent>
                <w:tc>
                  <w:tcPr>
                    <w:tcW w:w="4361" w:type="dxa"/>
                  </w:tcPr>
                  <w:p w:rsidR="002364CF" w:rsidRDefault="00BD4E73" w:rsidP="002364CF">
                    <w:pPr>
                      <w:pStyle w:val="aff8"/>
                      <w:rPr>
                        <w:szCs w:val="21"/>
                      </w:rPr>
                    </w:pPr>
                    <w:r>
                      <w:rPr>
                        <w:szCs w:val="21"/>
                      </w:rPr>
                      <w:t>董事、监事、高级管理人员报酬确定依据</w:t>
                    </w:r>
                  </w:p>
                </w:tc>
              </w:sdtContent>
            </w:sdt>
            <w:tc>
              <w:tcPr>
                <w:tcW w:w="9728" w:type="dxa"/>
              </w:tcPr>
              <w:p w:rsidR="002364CF" w:rsidRDefault="00BD4E73" w:rsidP="002364CF">
                <w:pPr>
                  <w:pStyle w:val="aff8"/>
                  <w:rPr>
                    <w:szCs w:val="21"/>
                  </w:rPr>
                </w:pPr>
                <w:r>
                  <w:t>以公司董事会薪酬考核委员会审议通过的薪酬管理办法作为在公司领取薪酬的董事、高级管理人员报酬的确定依据。</w:t>
                </w:r>
              </w:p>
            </w:tc>
          </w:tr>
          <w:tr w:rsidR="002364CF" w:rsidTr="002364CF">
            <w:trPr>
              <w:trHeight w:val="165"/>
            </w:trPr>
            <w:sdt>
              <w:sdtPr>
                <w:tag w:val="_PLD_3ba8e874dcd84394a94e693e06b2269b"/>
                <w:id w:val="10736652"/>
                <w:lock w:val="sdtLocked"/>
              </w:sdtPr>
              <w:sdtContent>
                <w:tc>
                  <w:tcPr>
                    <w:tcW w:w="4361" w:type="dxa"/>
                  </w:tcPr>
                  <w:p w:rsidR="002364CF" w:rsidRDefault="00BD4E73" w:rsidP="002364CF">
                    <w:pPr>
                      <w:pStyle w:val="aff8"/>
                      <w:rPr>
                        <w:szCs w:val="21"/>
                      </w:rPr>
                    </w:pPr>
                    <w:r>
                      <w:rPr>
                        <w:szCs w:val="21"/>
                      </w:rPr>
                      <w:t>董事、监事和高级管理人员报酬的</w:t>
                    </w:r>
                    <w:r>
                      <w:rPr>
                        <w:rFonts w:hint="eastAsia"/>
                        <w:szCs w:val="21"/>
                      </w:rPr>
                      <w:t>实际支付</w:t>
                    </w:r>
                    <w:r>
                      <w:rPr>
                        <w:szCs w:val="21"/>
                      </w:rPr>
                      <w:t>情况</w:t>
                    </w:r>
                  </w:p>
                </w:tc>
              </w:sdtContent>
            </w:sdt>
            <w:tc>
              <w:tcPr>
                <w:tcW w:w="9728" w:type="dxa"/>
              </w:tcPr>
              <w:p w:rsidR="002364CF" w:rsidRDefault="00BD4E73" w:rsidP="002364CF">
                <w:pPr>
                  <w:pStyle w:val="aff8"/>
                  <w:rPr>
                    <w:szCs w:val="21"/>
                  </w:rPr>
                </w:pPr>
                <w:r>
                  <w:t>年初通过经营管理责任书下达，明确考核目标，根据年薪标准按比例确定</w:t>
                </w:r>
                <w:proofErr w:type="gramStart"/>
                <w:r>
                  <w:t>岗位薪和绩效</w:t>
                </w:r>
                <w:proofErr w:type="gramEnd"/>
                <w:r>
                  <w:t>薪，岗位</w:t>
                </w:r>
                <w:proofErr w:type="gramStart"/>
                <w:r>
                  <w:t>薪</w:t>
                </w:r>
                <w:proofErr w:type="gramEnd"/>
                <w:r>
                  <w:t>按月发放，绩效</w:t>
                </w:r>
                <w:proofErr w:type="gramStart"/>
                <w:r>
                  <w:t>薪</w:t>
                </w:r>
                <w:proofErr w:type="gramEnd"/>
                <w:r>
                  <w:t>年终经考核后发放，对有突出贡献的，给予特别奖励。</w:t>
                </w:r>
              </w:p>
            </w:tc>
          </w:tr>
          <w:tr w:rsidR="002364CF" w:rsidTr="002364CF">
            <w:trPr>
              <w:trHeight w:val="135"/>
            </w:trPr>
            <w:sdt>
              <w:sdtPr>
                <w:tag w:val="_PLD_f1d66f55396940f1afb6481cc9fde4f0"/>
                <w:id w:val="10736653"/>
                <w:lock w:val="sdtLocked"/>
              </w:sdtPr>
              <w:sdtContent>
                <w:tc>
                  <w:tcPr>
                    <w:tcW w:w="4361" w:type="dxa"/>
                  </w:tcPr>
                  <w:p w:rsidR="002364CF" w:rsidRDefault="00BD4E73" w:rsidP="002364CF">
                    <w:pPr>
                      <w:pStyle w:val="aff8"/>
                      <w:rPr>
                        <w:szCs w:val="21"/>
                      </w:rPr>
                    </w:pPr>
                    <w:r>
                      <w:rPr>
                        <w:szCs w:val="21"/>
                      </w:rPr>
                      <w:t>报告期末全体董事、监事和高级管理人员实际获得的报酬合计</w:t>
                    </w:r>
                  </w:p>
                </w:tc>
              </w:sdtContent>
            </w:sdt>
            <w:tc>
              <w:tcPr>
                <w:tcW w:w="9728" w:type="dxa"/>
              </w:tcPr>
              <w:p w:rsidR="002364CF" w:rsidRDefault="00BD4E73" w:rsidP="002364CF">
                <w:pPr>
                  <w:pStyle w:val="aff8"/>
                  <w:rPr>
                    <w:szCs w:val="21"/>
                  </w:rPr>
                </w:pPr>
                <w:r>
                  <w:t>报告</w:t>
                </w:r>
                <w:proofErr w:type="gramStart"/>
                <w:r>
                  <w:t>期末从</w:t>
                </w:r>
                <w:proofErr w:type="gramEnd"/>
                <w:r>
                  <w:t>公司领取报酬的董事、监事和高级管理人员实际获得的报酬合</w:t>
                </w:r>
                <w:r w:rsidRPr="00060046">
                  <w:t>计为</w:t>
                </w:r>
                <w:r w:rsidRPr="00060046">
                  <w:rPr>
                    <w:rFonts w:hint="eastAsia"/>
                  </w:rPr>
                  <w:t>617.79</w:t>
                </w:r>
                <w:r w:rsidRPr="00060046">
                  <w:t>万</w:t>
                </w:r>
                <w:r>
                  <w:t>元。</w:t>
                </w:r>
              </w:p>
            </w:tc>
          </w:tr>
        </w:tbl>
        <w:p w:rsidR="002364CF" w:rsidRPr="00066814" w:rsidRDefault="002364CF">
          <w:pPr>
            <w:pStyle w:val="afffffffc"/>
            <w:rPr>
              <w:sz w:val="21"/>
            </w:rPr>
          </w:pPr>
        </w:p>
        <w:p w:rsidR="002364CF" w:rsidRPr="00066814" w:rsidRDefault="006059E4">
          <w:pPr>
            <w:pStyle w:val="afffffffc"/>
            <w:rPr>
              <w:sz w:val="21"/>
            </w:rPr>
          </w:pPr>
        </w:p>
      </w:sdtContent>
    </w:sdt>
    <w:sdt>
      <w:sdtPr>
        <w:rPr>
          <w:rFonts w:ascii="宋体" w:hAnsi="宋体" w:cs="宋体"/>
          <w:b w:val="0"/>
          <w:bCs w:val="0"/>
          <w:kern w:val="0"/>
          <w:sz w:val="24"/>
          <w:szCs w:val="24"/>
        </w:rPr>
        <w:alias w:val="模块:公司董事、监事、高级管理人员变动情况"/>
        <w:tag w:val="_SEC_f15939bc34a34b809f1af6823e6f7771"/>
        <w:id w:val="10736666"/>
        <w:lock w:val="sdtLocked"/>
        <w:placeholder>
          <w:docPart w:val="GBC22222222222222222222222222222"/>
        </w:placeholder>
      </w:sdtPr>
      <w:sdtContent>
        <w:p w:rsidR="002364CF" w:rsidRPr="00FA6877" w:rsidRDefault="00BD4E73" w:rsidP="00BD4E73">
          <w:pPr>
            <w:pStyle w:val="2CharCharChar"/>
            <w:numPr>
              <w:ilvl w:val="0"/>
              <w:numId w:val="55"/>
            </w:numPr>
            <w:rPr>
              <w:sz w:val="21"/>
            </w:rPr>
          </w:pPr>
          <w:r w:rsidRPr="00FA6877">
            <w:rPr>
              <w:sz w:val="21"/>
            </w:rPr>
            <w:t>公司董事、监事、高级管理人员变动情况</w:t>
          </w:r>
        </w:p>
        <w:sdt>
          <w:sdtPr>
            <w:alias w:val="是否适用：公司董事、监事、高级管理人员变动情况[双击切换]"/>
            <w:tag w:val="_GBC_a00df019796e4666a1adff20d55baa46"/>
            <w:id w:val="10736655"/>
            <w:lock w:val="sdtContentLocked"/>
            <w:placeholder>
              <w:docPart w:val="GBC22222222222222222222222222222"/>
            </w:placeholder>
          </w:sdtPr>
          <w:sdtContent>
            <w:p w:rsidR="002364CF" w:rsidRPr="00066814" w:rsidRDefault="006059E4" w:rsidP="002364CF">
              <w:pPr>
                <w:pStyle w:val="afffffffc"/>
                <w:spacing w:line="360" w:lineRule="auto"/>
                <w:rPr>
                  <w:sz w:val="21"/>
                </w:rPr>
              </w:pPr>
              <w:r>
                <w:fldChar w:fldCharType="begin"/>
              </w:r>
              <w:r w:rsidR="00BD4E73">
                <w:instrText xml:space="preserve">MACROBUTTON  SnrToggleCheckbox √适用 </w:instrText>
              </w:r>
              <w:r>
                <w:fldChar w:fldCharType="end"/>
              </w:r>
              <w:r>
                <w:fldChar w:fldCharType="begin"/>
              </w:r>
              <w:r w:rsidR="00BD4E73">
                <w:instrText xml:space="preserve"> MACROBUTTON  SnrToggleCheckbox □不适用 </w:instrText>
              </w:r>
              <w:r>
                <w:fldChar w:fldCharType="end"/>
              </w:r>
            </w:p>
          </w:sdtContent>
        </w:sdt>
        <w:tbl>
          <w:tblPr>
            <w:tblStyle w:val="g2"/>
            <w:tblW w:w="0" w:type="auto"/>
            <w:tblLook w:val="04A0"/>
          </w:tblPr>
          <w:tblGrid>
            <w:gridCol w:w="2194"/>
            <w:gridCol w:w="2285"/>
            <w:gridCol w:w="2195"/>
            <w:gridCol w:w="2375"/>
          </w:tblGrid>
          <w:tr w:rsidR="002364CF" w:rsidTr="002364CF">
            <w:trPr>
              <w:trHeight w:val="210"/>
            </w:trPr>
            <w:sdt>
              <w:sdtPr>
                <w:tag w:val="_PLD_10c0965136c84bf6abfceaef8557ae99"/>
                <w:id w:val="10736656"/>
                <w:lock w:val="sdtLocked"/>
              </w:sdtPr>
              <w:sdtContent>
                <w:tc>
                  <w:tcPr>
                    <w:tcW w:w="3522" w:type="dxa"/>
                    <w:vAlign w:val="center"/>
                  </w:tcPr>
                  <w:p w:rsidR="002364CF" w:rsidRDefault="00BD4E73" w:rsidP="002364CF">
                    <w:pPr>
                      <w:pStyle w:val="aff8"/>
                      <w:jc w:val="center"/>
                      <w:rPr>
                        <w:szCs w:val="21"/>
                      </w:rPr>
                    </w:pPr>
                    <w:r>
                      <w:rPr>
                        <w:szCs w:val="21"/>
                      </w:rPr>
                      <w:t>姓名</w:t>
                    </w:r>
                  </w:p>
                </w:tc>
              </w:sdtContent>
            </w:sdt>
            <w:sdt>
              <w:sdtPr>
                <w:tag w:val="_PLD_b53cc0c0661e4cffa4f7fa4f6423187d"/>
                <w:id w:val="10736657"/>
                <w:lock w:val="sdtLocked"/>
              </w:sdtPr>
              <w:sdtContent>
                <w:tc>
                  <w:tcPr>
                    <w:tcW w:w="3522" w:type="dxa"/>
                    <w:vAlign w:val="center"/>
                  </w:tcPr>
                  <w:p w:rsidR="002364CF" w:rsidRDefault="00BD4E73" w:rsidP="002364CF">
                    <w:pPr>
                      <w:pStyle w:val="aff8"/>
                      <w:jc w:val="center"/>
                      <w:rPr>
                        <w:szCs w:val="21"/>
                      </w:rPr>
                    </w:pPr>
                    <w:r>
                      <w:rPr>
                        <w:szCs w:val="21"/>
                      </w:rPr>
                      <w:t>担任的职务</w:t>
                    </w:r>
                  </w:p>
                </w:tc>
              </w:sdtContent>
            </w:sdt>
            <w:sdt>
              <w:sdtPr>
                <w:tag w:val="_PLD_012859f523ec430da1dfc6a86c6dde35"/>
                <w:id w:val="10736658"/>
                <w:lock w:val="sdtLocked"/>
              </w:sdtPr>
              <w:sdtContent>
                <w:tc>
                  <w:tcPr>
                    <w:tcW w:w="3522" w:type="dxa"/>
                    <w:vAlign w:val="center"/>
                  </w:tcPr>
                  <w:p w:rsidR="002364CF" w:rsidRDefault="00BD4E73" w:rsidP="002364CF">
                    <w:pPr>
                      <w:pStyle w:val="aff8"/>
                      <w:jc w:val="center"/>
                      <w:rPr>
                        <w:szCs w:val="21"/>
                      </w:rPr>
                    </w:pPr>
                    <w:r>
                      <w:rPr>
                        <w:szCs w:val="21"/>
                      </w:rPr>
                      <w:t>变动情形</w:t>
                    </w:r>
                  </w:p>
                </w:tc>
              </w:sdtContent>
            </w:sdt>
            <w:sdt>
              <w:sdtPr>
                <w:tag w:val="_PLD_bf76757c55de435a9638407bd56b5199"/>
                <w:id w:val="10736659"/>
                <w:lock w:val="sdtLocked"/>
              </w:sdtPr>
              <w:sdtContent>
                <w:tc>
                  <w:tcPr>
                    <w:tcW w:w="3523" w:type="dxa"/>
                    <w:vAlign w:val="center"/>
                  </w:tcPr>
                  <w:p w:rsidR="002364CF" w:rsidRDefault="00BD4E73" w:rsidP="002364CF">
                    <w:pPr>
                      <w:pStyle w:val="aff8"/>
                      <w:jc w:val="center"/>
                      <w:rPr>
                        <w:szCs w:val="21"/>
                      </w:rPr>
                    </w:pPr>
                    <w:r>
                      <w:rPr>
                        <w:szCs w:val="21"/>
                      </w:rPr>
                      <w:t>变动原因</w:t>
                    </w:r>
                  </w:p>
                </w:tc>
              </w:sdtContent>
            </w:sdt>
          </w:tr>
          <w:sdt>
            <w:sdtPr>
              <w:rPr>
                <w:rFonts w:asciiTheme="minorHAnsi" w:eastAsiaTheme="minorEastAsia" w:hAnsiTheme="minorHAnsi" w:cstheme="minorBidi"/>
                <w:kern w:val="2"/>
                <w:szCs w:val="21"/>
              </w:rPr>
              <w:alias w:val="在报告期内公司董事、监事、高级管理人员变动情况"/>
              <w:tag w:val="_TUP_a555fc40054b4d6a94d6a1901fa38c91"/>
              <w:id w:val="10736661"/>
              <w:lock w:val="sdtLocked"/>
            </w:sdtPr>
            <w:sdtContent>
              <w:tr w:rsidR="002364CF" w:rsidRPr="00483481" w:rsidTr="002364CF">
                <w:trPr>
                  <w:trHeight w:val="105"/>
                </w:trPr>
                <w:tc>
                  <w:tcPr>
                    <w:tcW w:w="3522" w:type="dxa"/>
                  </w:tcPr>
                  <w:p w:rsidR="002364CF" w:rsidRPr="00CC3EA9" w:rsidRDefault="00BD4E73" w:rsidP="002364CF">
                    <w:pPr>
                      <w:pStyle w:val="aff8"/>
                      <w:rPr>
                        <w:szCs w:val="21"/>
                      </w:rPr>
                    </w:pPr>
                    <w:r w:rsidRPr="00CC3EA9">
                      <w:rPr>
                        <w:rFonts w:hint="eastAsia"/>
                        <w:szCs w:val="21"/>
                      </w:rPr>
                      <w:t>陈峰</w:t>
                    </w:r>
                  </w:p>
                </w:tc>
                <w:tc>
                  <w:tcPr>
                    <w:tcW w:w="3522" w:type="dxa"/>
                  </w:tcPr>
                  <w:p w:rsidR="002364CF" w:rsidRPr="00CC3EA9" w:rsidRDefault="00BD4E73" w:rsidP="002364CF">
                    <w:pPr>
                      <w:pStyle w:val="aff8"/>
                      <w:rPr>
                        <w:szCs w:val="21"/>
                      </w:rPr>
                    </w:pPr>
                    <w:r w:rsidRPr="00CC3EA9">
                      <w:rPr>
                        <w:rFonts w:hint="eastAsia"/>
                        <w:szCs w:val="21"/>
                      </w:rPr>
                      <w:t>副总经理、董事会秘书</w:t>
                    </w:r>
                  </w:p>
                </w:tc>
                <w:sdt>
                  <w:sdtPr>
                    <w:rPr>
                      <w:szCs w:val="21"/>
                    </w:rPr>
                    <w:alias w:val="公司董事、监事、高级管理人员的变动情形"/>
                    <w:tag w:val="_GBC_258f9ad482344d5fbc1587e6faf0ed7b"/>
                    <w:id w:val="10736660"/>
                    <w:lock w:val="sdtLocked"/>
                    <w:comboBox>
                      <w:listItem w:displayText="选举" w:value="选举"/>
                      <w:listItem w:displayText="离任" w:value="离任"/>
                      <w:listItem w:displayText="聘任" w:value="聘任"/>
                      <w:listItem w:displayText="解聘" w:value="解聘"/>
                    </w:comboBox>
                  </w:sdtPr>
                  <w:sdtContent>
                    <w:tc>
                      <w:tcPr>
                        <w:tcW w:w="3522" w:type="dxa"/>
                      </w:tcPr>
                      <w:p w:rsidR="002364CF" w:rsidRPr="00CC3EA9" w:rsidRDefault="00BD4E73" w:rsidP="002364CF">
                        <w:pPr>
                          <w:pStyle w:val="aff8"/>
                          <w:rPr>
                            <w:szCs w:val="21"/>
                          </w:rPr>
                        </w:pPr>
                        <w:r w:rsidRPr="00CC3EA9">
                          <w:rPr>
                            <w:szCs w:val="21"/>
                          </w:rPr>
                          <w:t>离任</w:t>
                        </w:r>
                      </w:p>
                    </w:tc>
                  </w:sdtContent>
                </w:sdt>
                <w:tc>
                  <w:tcPr>
                    <w:tcW w:w="3523" w:type="dxa"/>
                  </w:tcPr>
                  <w:p w:rsidR="002364CF" w:rsidRPr="00CC3EA9" w:rsidRDefault="00BD4E73" w:rsidP="002364CF">
                    <w:pPr>
                      <w:pStyle w:val="aff8"/>
                      <w:rPr>
                        <w:szCs w:val="21"/>
                      </w:rPr>
                    </w:pPr>
                    <w:r w:rsidRPr="00CC3EA9">
                      <w:rPr>
                        <w:szCs w:val="21"/>
                      </w:rPr>
                      <w:t>由于工作调整的原因，</w:t>
                    </w:r>
                    <w:r w:rsidRPr="00CC3EA9">
                      <w:rPr>
                        <w:rFonts w:hint="eastAsia"/>
                        <w:szCs w:val="21"/>
                      </w:rPr>
                      <w:t>陈峰</w:t>
                    </w:r>
                    <w:r w:rsidRPr="00CC3EA9">
                      <w:rPr>
                        <w:szCs w:val="21"/>
                      </w:rPr>
                      <w:t>先生</w:t>
                    </w:r>
                    <w:r w:rsidRPr="00CC3EA9">
                      <w:rPr>
                        <w:rFonts w:hint="eastAsia"/>
                        <w:szCs w:val="21"/>
                      </w:rPr>
                      <w:t>于2018年10月16日</w:t>
                    </w:r>
                    <w:r w:rsidRPr="00CC3EA9">
                      <w:rPr>
                        <w:szCs w:val="21"/>
                      </w:rPr>
                      <w:t>辞去公司</w:t>
                    </w:r>
                    <w:r w:rsidRPr="00CC3EA9">
                      <w:rPr>
                        <w:rFonts w:hint="eastAsia"/>
                        <w:szCs w:val="21"/>
                      </w:rPr>
                      <w:t>副总经理及</w:t>
                    </w:r>
                    <w:r w:rsidRPr="00CC3EA9">
                      <w:rPr>
                        <w:szCs w:val="21"/>
                      </w:rPr>
                      <w:t>董事会秘书职务。</w:t>
                    </w:r>
                  </w:p>
                </w:tc>
              </w:tr>
            </w:sdtContent>
          </w:sdt>
          <w:sdt>
            <w:sdtPr>
              <w:rPr>
                <w:rFonts w:asciiTheme="minorHAnsi" w:eastAsiaTheme="minorEastAsia" w:hAnsiTheme="minorHAnsi" w:cstheme="minorBidi"/>
                <w:kern w:val="2"/>
                <w:szCs w:val="21"/>
              </w:rPr>
              <w:alias w:val="在报告期内公司董事、监事、高级管理人员变动情况"/>
              <w:tag w:val="_TUP_a555fc40054b4d6a94d6a1901fa38c91"/>
              <w:id w:val="10736663"/>
              <w:lock w:val="sdtLocked"/>
            </w:sdtPr>
            <w:sdtContent>
              <w:tr w:rsidR="002364CF" w:rsidRPr="00483481" w:rsidTr="002364CF">
                <w:trPr>
                  <w:trHeight w:val="105"/>
                </w:trPr>
                <w:tc>
                  <w:tcPr>
                    <w:tcW w:w="3522" w:type="dxa"/>
                  </w:tcPr>
                  <w:p w:rsidR="002364CF" w:rsidRPr="00CC3EA9" w:rsidRDefault="00BD4E73" w:rsidP="002364CF">
                    <w:pPr>
                      <w:pStyle w:val="aff8"/>
                      <w:rPr>
                        <w:szCs w:val="21"/>
                      </w:rPr>
                    </w:pPr>
                    <w:r w:rsidRPr="00CC3EA9">
                      <w:rPr>
                        <w:rFonts w:hint="eastAsia"/>
                        <w:szCs w:val="21"/>
                      </w:rPr>
                      <w:t>倪国华</w:t>
                    </w:r>
                  </w:p>
                </w:tc>
                <w:tc>
                  <w:tcPr>
                    <w:tcW w:w="3522" w:type="dxa"/>
                  </w:tcPr>
                  <w:p w:rsidR="002364CF" w:rsidRPr="00CC3EA9" w:rsidRDefault="00BD4E73" w:rsidP="002364CF">
                    <w:pPr>
                      <w:pStyle w:val="aff8"/>
                      <w:rPr>
                        <w:szCs w:val="21"/>
                      </w:rPr>
                    </w:pPr>
                    <w:r w:rsidRPr="00CC3EA9">
                      <w:rPr>
                        <w:rFonts w:hint="eastAsia"/>
                        <w:szCs w:val="21"/>
                      </w:rPr>
                      <w:t>副总经理</w:t>
                    </w:r>
                  </w:p>
                </w:tc>
                <w:sdt>
                  <w:sdtPr>
                    <w:rPr>
                      <w:szCs w:val="21"/>
                    </w:rPr>
                    <w:alias w:val="公司董事、监事、高级管理人员的变动情形"/>
                    <w:tag w:val="_GBC_258f9ad482344d5fbc1587e6faf0ed7b"/>
                    <w:id w:val="10736662"/>
                    <w:lock w:val="sdtLocked"/>
                    <w:comboBox>
                      <w:listItem w:displayText="选举" w:value="选举"/>
                      <w:listItem w:displayText="离任" w:value="离任"/>
                      <w:listItem w:displayText="聘任" w:value="聘任"/>
                      <w:listItem w:displayText="解聘" w:value="解聘"/>
                    </w:comboBox>
                  </w:sdtPr>
                  <w:sdtContent>
                    <w:tc>
                      <w:tcPr>
                        <w:tcW w:w="3522" w:type="dxa"/>
                      </w:tcPr>
                      <w:p w:rsidR="002364CF" w:rsidRPr="00CC3EA9" w:rsidRDefault="00BD4E73" w:rsidP="002364CF">
                        <w:pPr>
                          <w:pStyle w:val="aff8"/>
                          <w:rPr>
                            <w:szCs w:val="21"/>
                          </w:rPr>
                        </w:pPr>
                        <w:r w:rsidRPr="00CC3EA9">
                          <w:rPr>
                            <w:szCs w:val="21"/>
                          </w:rPr>
                          <w:t>聘任</w:t>
                        </w:r>
                      </w:p>
                    </w:tc>
                  </w:sdtContent>
                </w:sdt>
                <w:tc>
                  <w:tcPr>
                    <w:tcW w:w="3523" w:type="dxa"/>
                  </w:tcPr>
                  <w:p w:rsidR="002364CF" w:rsidRPr="00CC3EA9" w:rsidRDefault="00BD4E73" w:rsidP="002364CF">
                    <w:pPr>
                      <w:pStyle w:val="aff8"/>
                      <w:rPr>
                        <w:szCs w:val="21"/>
                      </w:rPr>
                    </w:pPr>
                    <w:r w:rsidRPr="00CC3EA9">
                      <w:rPr>
                        <w:rFonts w:hint="eastAsia"/>
                        <w:szCs w:val="21"/>
                      </w:rPr>
                      <w:t>经公司第九届董事会第十五次会议审议通过《关于聘任倪国华先生为公司副总经理的提案》，聘任倪国华先生为公司副总经理。</w:t>
                    </w:r>
                  </w:p>
                </w:tc>
              </w:tr>
            </w:sdtContent>
          </w:sdt>
          <w:sdt>
            <w:sdtPr>
              <w:rPr>
                <w:rFonts w:asciiTheme="minorHAnsi" w:eastAsiaTheme="minorEastAsia" w:hAnsiTheme="minorHAnsi" w:cstheme="minorBidi"/>
                <w:kern w:val="2"/>
                <w:szCs w:val="21"/>
              </w:rPr>
              <w:alias w:val="在报告期内公司董事、监事、高级管理人员变动情况"/>
              <w:tag w:val="_TUP_a555fc40054b4d6a94d6a1901fa38c91"/>
              <w:id w:val="10736665"/>
              <w:lock w:val="sdtLocked"/>
            </w:sdtPr>
            <w:sdtContent>
              <w:tr w:rsidR="002364CF" w:rsidRPr="00483481" w:rsidTr="002364CF">
                <w:trPr>
                  <w:trHeight w:val="105"/>
                </w:trPr>
                <w:tc>
                  <w:tcPr>
                    <w:tcW w:w="3522" w:type="dxa"/>
                  </w:tcPr>
                  <w:p w:rsidR="002364CF" w:rsidRPr="00CC3EA9" w:rsidRDefault="00BD4E73" w:rsidP="002364CF">
                    <w:pPr>
                      <w:pStyle w:val="aff8"/>
                      <w:rPr>
                        <w:szCs w:val="21"/>
                      </w:rPr>
                    </w:pPr>
                    <w:r w:rsidRPr="00CD5747">
                      <w:rPr>
                        <w:rFonts w:hint="eastAsia"/>
                        <w:szCs w:val="21"/>
                      </w:rPr>
                      <w:t>薛继凤</w:t>
                    </w:r>
                  </w:p>
                </w:tc>
                <w:tc>
                  <w:tcPr>
                    <w:tcW w:w="3522" w:type="dxa"/>
                  </w:tcPr>
                  <w:p w:rsidR="002364CF" w:rsidRPr="00CC3EA9" w:rsidRDefault="00BD4E73" w:rsidP="002364CF">
                    <w:pPr>
                      <w:pStyle w:val="aff8"/>
                      <w:rPr>
                        <w:szCs w:val="21"/>
                      </w:rPr>
                    </w:pPr>
                    <w:r>
                      <w:rPr>
                        <w:rFonts w:hint="eastAsia"/>
                        <w:szCs w:val="21"/>
                      </w:rPr>
                      <w:t>副总经理、党委书记</w:t>
                    </w:r>
                  </w:p>
                </w:tc>
                <w:sdt>
                  <w:sdtPr>
                    <w:rPr>
                      <w:szCs w:val="21"/>
                    </w:rPr>
                    <w:alias w:val="公司董事、监事、高级管理人员的变动情形"/>
                    <w:tag w:val="_GBC_258f9ad482344d5fbc1587e6faf0ed7b"/>
                    <w:id w:val="10736664"/>
                    <w:lock w:val="sdtLocked"/>
                    <w:comboBox>
                      <w:listItem w:displayText="选举" w:value="选举"/>
                      <w:listItem w:displayText="离任" w:value="离任"/>
                      <w:listItem w:displayText="聘任" w:value="聘任"/>
                      <w:listItem w:displayText="解聘" w:value="解聘"/>
                    </w:comboBox>
                  </w:sdtPr>
                  <w:sdtContent>
                    <w:tc>
                      <w:tcPr>
                        <w:tcW w:w="3522" w:type="dxa"/>
                      </w:tcPr>
                      <w:p w:rsidR="002364CF" w:rsidRPr="00CC3EA9" w:rsidRDefault="00BD4E73" w:rsidP="002364CF">
                        <w:pPr>
                          <w:pStyle w:val="aff8"/>
                          <w:rPr>
                            <w:szCs w:val="21"/>
                          </w:rPr>
                        </w:pPr>
                        <w:r>
                          <w:rPr>
                            <w:szCs w:val="21"/>
                          </w:rPr>
                          <w:t>离任</w:t>
                        </w:r>
                      </w:p>
                    </w:tc>
                  </w:sdtContent>
                </w:sdt>
                <w:tc>
                  <w:tcPr>
                    <w:tcW w:w="3523" w:type="dxa"/>
                  </w:tcPr>
                  <w:p w:rsidR="002364CF" w:rsidRPr="00CC3EA9" w:rsidRDefault="00BD4E73" w:rsidP="002364CF">
                    <w:pPr>
                      <w:pStyle w:val="aff8"/>
                      <w:rPr>
                        <w:szCs w:val="21"/>
                      </w:rPr>
                    </w:pPr>
                    <w:r w:rsidRPr="00F37E3B">
                      <w:rPr>
                        <w:rFonts w:hint="eastAsia"/>
                        <w:szCs w:val="21"/>
                      </w:rPr>
                      <w:t>由于工作</w:t>
                    </w:r>
                    <w:r>
                      <w:rPr>
                        <w:rFonts w:hint="eastAsia"/>
                        <w:szCs w:val="21"/>
                      </w:rPr>
                      <w:t>调动</w:t>
                    </w:r>
                    <w:r w:rsidRPr="00F37E3B">
                      <w:rPr>
                        <w:rFonts w:hint="eastAsia"/>
                        <w:szCs w:val="21"/>
                      </w:rPr>
                      <w:t>的原因，</w:t>
                    </w:r>
                    <w:r w:rsidRPr="00F37E3B">
                      <w:rPr>
                        <w:rFonts w:asciiTheme="minorHAnsi" w:eastAsiaTheme="minorEastAsia" w:hAnsiTheme="minorHAnsi" w:cstheme="minorBidi" w:hint="eastAsia"/>
                        <w:kern w:val="2"/>
                        <w:szCs w:val="21"/>
                      </w:rPr>
                      <w:t>薛继凤女士</w:t>
                    </w:r>
                    <w:r>
                      <w:rPr>
                        <w:rFonts w:asciiTheme="minorHAnsi" w:eastAsiaTheme="minorEastAsia" w:hAnsiTheme="minorHAnsi" w:cstheme="minorBidi" w:hint="eastAsia"/>
                        <w:kern w:val="2"/>
                        <w:szCs w:val="21"/>
                      </w:rPr>
                      <w:t>于</w:t>
                    </w:r>
                    <w:r>
                      <w:rPr>
                        <w:rFonts w:asciiTheme="minorHAnsi" w:eastAsiaTheme="minorEastAsia" w:hAnsiTheme="minorHAnsi" w:cstheme="minorBidi" w:hint="eastAsia"/>
                        <w:kern w:val="2"/>
                        <w:szCs w:val="21"/>
                      </w:rPr>
                      <w:t>2019</w:t>
                    </w:r>
                    <w:r>
                      <w:rPr>
                        <w:rFonts w:asciiTheme="minorHAnsi" w:eastAsiaTheme="minorEastAsia" w:hAnsiTheme="minorHAnsi" w:cstheme="minorBidi" w:hint="eastAsia"/>
                        <w:kern w:val="2"/>
                        <w:szCs w:val="21"/>
                      </w:rPr>
                      <w:t>年</w:t>
                    </w:r>
                    <w:r>
                      <w:rPr>
                        <w:rFonts w:asciiTheme="minorHAnsi" w:eastAsiaTheme="minorEastAsia" w:hAnsiTheme="minorHAnsi" w:cstheme="minorBidi" w:hint="eastAsia"/>
                        <w:kern w:val="2"/>
                        <w:szCs w:val="21"/>
                      </w:rPr>
                      <w:t>3</w:t>
                    </w:r>
                    <w:r>
                      <w:rPr>
                        <w:rFonts w:asciiTheme="minorHAnsi" w:eastAsiaTheme="minorEastAsia" w:hAnsiTheme="minorHAnsi" w:cstheme="minorBidi" w:hint="eastAsia"/>
                        <w:kern w:val="2"/>
                        <w:szCs w:val="21"/>
                      </w:rPr>
                      <w:t>月</w:t>
                    </w:r>
                    <w:r>
                      <w:rPr>
                        <w:rFonts w:asciiTheme="minorHAnsi" w:eastAsiaTheme="minorEastAsia" w:hAnsiTheme="minorHAnsi" w:cstheme="minorBidi" w:hint="eastAsia"/>
                        <w:kern w:val="2"/>
                        <w:szCs w:val="21"/>
                      </w:rPr>
                      <w:t>27</w:t>
                    </w:r>
                    <w:r>
                      <w:rPr>
                        <w:rFonts w:asciiTheme="minorHAnsi" w:eastAsiaTheme="minorEastAsia" w:hAnsiTheme="minorHAnsi" w:cstheme="minorBidi" w:hint="eastAsia"/>
                        <w:kern w:val="2"/>
                        <w:szCs w:val="21"/>
                      </w:rPr>
                      <w:t>日</w:t>
                    </w:r>
                    <w:r w:rsidRPr="00F37E3B">
                      <w:rPr>
                        <w:rFonts w:asciiTheme="minorHAnsi" w:eastAsiaTheme="minorEastAsia" w:hAnsiTheme="minorHAnsi" w:cstheme="minorBidi"/>
                        <w:kern w:val="2"/>
                        <w:szCs w:val="21"/>
                      </w:rPr>
                      <w:t>申请辞去</w:t>
                    </w:r>
                    <w:r>
                      <w:rPr>
                        <w:rFonts w:asciiTheme="minorHAnsi" w:eastAsiaTheme="minorEastAsia" w:hAnsiTheme="minorHAnsi" w:cstheme="minorBidi" w:hint="eastAsia"/>
                        <w:kern w:val="2"/>
                        <w:szCs w:val="21"/>
                      </w:rPr>
                      <w:t>公司副总经理及党委书记职务。</w:t>
                    </w:r>
                  </w:p>
                </w:tc>
              </w:tr>
            </w:sdtContent>
          </w:sdt>
        </w:tbl>
        <w:p w:rsidR="002364CF" w:rsidRPr="00066814" w:rsidRDefault="006059E4" w:rsidP="002364CF">
          <w:pPr>
            <w:pStyle w:val="afffffffc"/>
            <w:rPr>
              <w:sz w:val="21"/>
            </w:rPr>
          </w:pPr>
        </w:p>
      </w:sdtContent>
    </w:sdt>
    <w:sdt>
      <w:sdtPr>
        <w:rPr>
          <w:rFonts w:ascii="宋体" w:hAnsi="宋体" w:cs="宋体" w:hint="eastAsia"/>
          <w:b w:val="0"/>
          <w:bCs w:val="0"/>
          <w:kern w:val="0"/>
          <w:sz w:val="24"/>
          <w:szCs w:val="24"/>
        </w:rPr>
        <w:alias w:val="模块:近三年受证券监管机构处罚的情况说明"/>
        <w:tag w:val="_SEC_875293df28e7452fbf15edc09d4ebaa5"/>
        <w:id w:val="10736668"/>
        <w:lock w:val="sdtLocked"/>
        <w:placeholder>
          <w:docPart w:val="GBC22222222222222222222222222222"/>
        </w:placeholder>
      </w:sdtPr>
      <w:sdtContent>
        <w:p w:rsidR="002364CF" w:rsidRPr="00FA6877" w:rsidRDefault="00BD4E73" w:rsidP="00BD4E73">
          <w:pPr>
            <w:pStyle w:val="2CharCharChar"/>
            <w:numPr>
              <w:ilvl w:val="0"/>
              <w:numId w:val="55"/>
            </w:numPr>
            <w:rPr>
              <w:sz w:val="21"/>
            </w:rPr>
          </w:pPr>
          <w:r w:rsidRPr="00FA6877">
            <w:rPr>
              <w:rFonts w:hint="eastAsia"/>
              <w:sz w:val="21"/>
            </w:rPr>
            <w:t>近三年受证券监管机构处罚的情况说明</w:t>
          </w:r>
        </w:p>
        <w:sdt>
          <w:sdtPr>
            <w:rPr>
              <w:sz w:val="21"/>
              <w:szCs w:val="21"/>
            </w:rPr>
            <w:alias w:val="是否适用：近三年受证券监管机构处罚的情况说明[双击切换]"/>
            <w:tag w:val="_GBC_7955674a80d94ddc9e00915de353286e"/>
            <w:id w:val="10736667"/>
            <w:lock w:val="sdtLocked"/>
            <w:placeholder>
              <w:docPart w:val="GBC22222222222222222222222222222"/>
            </w:placeholder>
          </w:sdtPr>
          <w:sdtContent>
            <w:p w:rsidR="002364CF" w:rsidRPr="00066814" w:rsidRDefault="006059E4" w:rsidP="002364CF">
              <w:pPr>
                <w:pStyle w:val="afffffffc"/>
                <w:rPr>
                  <w:sz w:val="21"/>
                </w:rPr>
              </w:pPr>
              <w:r w:rsidRPr="00066814">
                <w:rPr>
                  <w:sz w:val="21"/>
                  <w:szCs w:val="21"/>
                </w:rPr>
                <w:fldChar w:fldCharType="begin"/>
              </w:r>
              <w:r w:rsidR="00BD4E73" w:rsidRPr="00066814">
                <w:rPr>
                  <w:sz w:val="21"/>
                  <w:szCs w:val="21"/>
                </w:rPr>
                <w:instrText xml:space="preserve">MACROBUTTON  SnrToggleCheckbox □适用 </w:instrText>
              </w:r>
              <w:r w:rsidRPr="00066814">
                <w:rPr>
                  <w:sz w:val="21"/>
                  <w:szCs w:val="21"/>
                </w:rPr>
                <w:fldChar w:fldCharType="end"/>
              </w:r>
              <w:r w:rsidRPr="00066814">
                <w:rPr>
                  <w:sz w:val="21"/>
                  <w:szCs w:val="21"/>
                </w:rPr>
                <w:fldChar w:fldCharType="begin"/>
              </w:r>
              <w:r w:rsidR="00BD4E73" w:rsidRPr="00066814">
                <w:rPr>
                  <w:sz w:val="21"/>
                  <w:szCs w:val="21"/>
                </w:rPr>
                <w:instrText xml:space="preserve"> MACROBUTTON  SnrToggleCheckbox √不适用 </w:instrText>
              </w:r>
              <w:r w:rsidRPr="00066814">
                <w:rPr>
                  <w:sz w:val="21"/>
                  <w:szCs w:val="21"/>
                </w:rPr>
                <w:fldChar w:fldCharType="end"/>
              </w:r>
            </w:p>
          </w:sdtContent>
        </w:sdt>
        <w:p w:rsidR="002364CF" w:rsidRPr="00066814" w:rsidRDefault="006059E4">
          <w:pPr>
            <w:pStyle w:val="afffffffc"/>
            <w:rPr>
              <w:sz w:val="21"/>
            </w:rPr>
          </w:pPr>
        </w:p>
      </w:sdtContent>
    </w:sdt>
    <w:p w:rsidR="002364CF" w:rsidRPr="00FA6877" w:rsidRDefault="00BD4E73" w:rsidP="00BD4E73">
      <w:pPr>
        <w:pStyle w:val="2CharCharChar"/>
        <w:numPr>
          <w:ilvl w:val="0"/>
          <w:numId w:val="55"/>
        </w:numPr>
        <w:rPr>
          <w:sz w:val="21"/>
        </w:rPr>
      </w:pPr>
      <w:r w:rsidRPr="00FA6877">
        <w:rPr>
          <w:sz w:val="21"/>
        </w:rPr>
        <w:t>母公司和主要子公司的员工情况</w:t>
      </w:r>
    </w:p>
    <w:sdt>
      <w:sdtPr>
        <w:rPr>
          <w:rFonts w:ascii="宋体" w:hAnsi="宋体" w:cs="宋体"/>
          <w:b w:val="0"/>
          <w:bCs w:val="0"/>
          <w:kern w:val="0"/>
          <w:sz w:val="24"/>
          <w:szCs w:val="21"/>
        </w:rPr>
        <w:alias w:val="模块:员工情况"/>
        <w:tag w:val="_SEC_0440d72c416541b2a9524042fde884dd"/>
        <w:id w:val="10736692"/>
        <w:lock w:val="sdtLocked"/>
        <w:placeholder>
          <w:docPart w:val="GBC22222222222222222222222222222"/>
        </w:placeholder>
      </w:sdtPr>
      <w:sdtContent>
        <w:p w:rsidR="002364CF" w:rsidRPr="00FA6877" w:rsidRDefault="00BD4E73" w:rsidP="00BD4E73">
          <w:pPr>
            <w:pStyle w:val="affa"/>
            <w:numPr>
              <w:ilvl w:val="0"/>
              <w:numId w:val="58"/>
            </w:numPr>
            <w:rPr>
              <w:sz w:val="21"/>
              <w:szCs w:val="21"/>
            </w:rPr>
          </w:pPr>
          <w:r w:rsidRPr="00FA6877">
            <w:rPr>
              <w:sz w:val="21"/>
              <w:szCs w:val="21"/>
            </w:rPr>
            <w:t>员工情况</w:t>
          </w:r>
        </w:p>
        <w:tbl>
          <w:tblPr>
            <w:tblStyle w:val="g2"/>
            <w:tblW w:w="5000" w:type="pct"/>
            <w:tblLook w:val="04A0"/>
          </w:tblPr>
          <w:tblGrid>
            <w:gridCol w:w="4524"/>
            <w:gridCol w:w="4525"/>
          </w:tblGrid>
          <w:tr w:rsidR="002364CF" w:rsidTr="002364CF">
            <w:trPr>
              <w:trHeight w:val="120"/>
            </w:trPr>
            <w:sdt>
              <w:sdtPr>
                <w:tag w:val="_PLD_41e0afeee40540bfbf0d3491a671e9d6"/>
                <w:id w:val="10736669"/>
                <w:lock w:val="sdtLocked"/>
              </w:sdtPr>
              <w:sdtContent>
                <w:tc>
                  <w:tcPr>
                    <w:tcW w:w="2500" w:type="pct"/>
                  </w:tcPr>
                  <w:p w:rsidR="002364CF" w:rsidRDefault="00BD4E73" w:rsidP="002364CF">
                    <w:pPr>
                      <w:pStyle w:val="aff8"/>
                      <w:rPr>
                        <w:szCs w:val="21"/>
                      </w:rPr>
                    </w:pPr>
                    <w:r>
                      <w:rPr>
                        <w:szCs w:val="21"/>
                      </w:rPr>
                      <w:t>母公司在职员工的数量</w:t>
                    </w:r>
                  </w:p>
                </w:tc>
              </w:sdtContent>
            </w:sdt>
            <w:tc>
              <w:tcPr>
                <w:tcW w:w="2500" w:type="pct"/>
              </w:tcPr>
              <w:p w:rsidR="002364CF" w:rsidRDefault="00BD4E73" w:rsidP="002364CF">
                <w:pPr>
                  <w:pStyle w:val="aff8"/>
                  <w:jc w:val="right"/>
                  <w:rPr>
                    <w:szCs w:val="21"/>
                  </w:rPr>
                </w:pPr>
                <w:r>
                  <w:t>191</w:t>
                </w:r>
              </w:p>
            </w:tc>
          </w:tr>
          <w:tr w:rsidR="002364CF" w:rsidTr="002364CF">
            <w:trPr>
              <w:trHeight w:val="195"/>
            </w:trPr>
            <w:sdt>
              <w:sdtPr>
                <w:tag w:val="_PLD_5b53091580ea4a7eaea6801f7859225b"/>
                <w:id w:val="10736670"/>
                <w:lock w:val="sdtLocked"/>
              </w:sdtPr>
              <w:sdtContent>
                <w:tc>
                  <w:tcPr>
                    <w:tcW w:w="2500" w:type="pct"/>
                  </w:tcPr>
                  <w:p w:rsidR="002364CF" w:rsidRDefault="00BD4E73" w:rsidP="002364CF">
                    <w:pPr>
                      <w:pStyle w:val="aff8"/>
                      <w:rPr>
                        <w:szCs w:val="21"/>
                      </w:rPr>
                    </w:pPr>
                    <w:r>
                      <w:rPr>
                        <w:szCs w:val="21"/>
                      </w:rPr>
                      <w:t>主要子公司在职员工的数量</w:t>
                    </w:r>
                  </w:p>
                </w:tc>
              </w:sdtContent>
            </w:sdt>
            <w:tc>
              <w:tcPr>
                <w:tcW w:w="2500" w:type="pct"/>
              </w:tcPr>
              <w:p w:rsidR="002364CF" w:rsidRDefault="00BD4E73" w:rsidP="002364CF">
                <w:pPr>
                  <w:pStyle w:val="aff8"/>
                  <w:jc w:val="right"/>
                  <w:rPr>
                    <w:szCs w:val="21"/>
                  </w:rPr>
                </w:pPr>
                <w:r>
                  <w:t>1,586</w:t>
                </w:r>
              </w:p>
            </w:tc>
          </w:tr>
          <w:tr w:rsidR="002364CF" w:rsidTr="002364CF">
            <w:trPr>
              <w:trHeight w:val="116"/>
            </w:trPr>
            <w:sdt>
              <w:sdtPr>
                <w:tag w:val="_PLD_e7fddbc567784ed9a5d25f714a6729d7"/>
                <w:id w:val="10736671"/>
                <w:lock w:val="sdtLocked"/>
              </w:sdtPr>
              <w:sdtContent>
                <w:tc>
                  <w:tcPr>
                    <w:tcW w:w="2500" w:type="pct"/>
                  </w:tcPr>
                  <w:p w:rsidR="002364CF" w:rsidRDefault="00BD4E73" w:rsidP="002364CF">
                    <w:pPr>
                      <w:pStyle w:val="aff8"/>
                      <w:rPr>
                        <w:szCs w:val="21"/>
                      </w:rPr>
                    </w:pPr>
                    <w:r>
                      <w:rPr>
                        <w:szCs w:val="21"/>
                      </w:rPr>
                      <w:t>在职员工的数量合计</w:t>
                    </w:r>
                  </w:p>
                </w:tc>
              </w:sdtContent>
            </w:sdt>
            <w:tc>
              <w:tcPr>
                <w:tcW w:w="2500" w:type="pct"/>
              </w:tcPr>
              <w:p w:rsidR="002364CF" w:rsidRDefault="00BD4E73" w:rsidP="002364CF">
                <w:pPr>
                  <w:pStyle w:val="aff8"/>
                  <w:jc w:val="right"/>
                  <w:rPr>
                    <w:szCs w:val="21"/>
                  </w:rPr>
                </w:pPr>
                <w:r>
                  <w:t>1,777</w:t>
                </w:r>
              </w:p>
            </w:tc>
          </w:tr>
          <w:tr w:rsidR="002364CF" w:rsidTr="002364CF">
            <w:trPr>
              <w:trHeight w:val="180"/>
            </w:trPr>
            <w:sdt>
              <w:sdtPr>
                <w:tag w:val="_PLD_bb9424f5bb9948c9b67050faab107762"/>
                <w:id w:val="10736672"/>
                <w:lock w:val="sdtLocked"/>
              </w:sdtPr>
              <w:sdtContent>
                <w:tc>
                  <w:tcPr>
                    <w:tcW w:w="2500" w:type="pct"/>
                  </w:tcPr>
                  <w:p w:rsidR="002364CF" w:rsidRDefault="00BD4E73" w:rsidP="002364CF">
                    <w:pPr>
                      <w:pStyle w:val="aff8"/>
                      <w:rPr>
                        <w:szCs w:val="21"/>
                      </w:rPr>
                    </w:pPr>
                    <w:r>
                      <w:rPr>
                        <w:szCs w:val="21"/>
                      </w:rPr>
                      <w:t>母公司及主要子公司需承担费用的离退休职工人数</w:t>
                    </w:r>
                  </w:p>
                </w:tc>
              </w:sdtContent>
            </w:sdt>
            <w:tc>
              <w:tcPr>
                <w:tcW w:w="2500" w:type="pct"/>
              </w:tcPr>
              <w:p w:rsidR="002364CF" w:rsidRDefault="00BD4E73" w:rsidP="002364CF">
                <w:pPr>
                  <w:pStyle w:val="aff8"/>
                  <w:jc w:val="right"/>
                  <w:rPr>
                    <w:szCs w:val="21"/>
                  </w:rPr>
                </w:pPr>
                <w:r>
                  <w:rPr>
                    <w:rFonts w:hint="eastAsia"/>
                    <w:szCs w:val="21"/>
                  </w:rPr>
                  <w:t>0</w:t>
                </w:r>
              </w:p>
            </w:tc>
          </w:tr>
          <w:tr w:rsidR="002364CF" w:rsidTr="002364CF">
            <w:trPr>
              <w:trHeight w:val="101"/>
            </w:trPr>
            <w:sdt>
              <w:sdtPr>
                <w:tag w:val="_PLD_a16e85be9ed645e8908d4497006ed233"/>
                <w:id w:val="10736673"/>
                <w:lock w:val="sdtLocked"/>
              </w:sdtPr>
              <w:sdtContent>
                <w:tc>
                  <w:tcPr>
                    <w:tcW w:w="5000" w:type="pct"/>
                    <w:gridSpan w:val="2"/>
                    <w:vAlign w:val="center"/>
                  </w:tcPr>
                  <w:p w:rsidR="002364CF" w:rsidRDefault="00BD4E73" w:rsidP="002364CF">
                    <w:pPr>
                      <w:pStyle w:val="aff8"/>
                      <w:jc w:val="center"/>
                      <w:rPr>
                        <w:szCs w:val="21"/>
                      </w:rPr>
                    </w:pPr>
                    <w:r>
                      <w:rPr>
                        <w:szCs w:val="21"/>
                      </w:rPr>
                      <w:t>专业构成</w:t>
                    </w:r>
                  </w:p>
                </w:tc>
              </w:sdtContent>
            </w:sdt>
          </w:tr>
          <w:tr w:rsidR="002364CF" w:rsidTr="002364CF">
            <w:trPr>
              <w:trHeight w:val="150"/>
            </w:trPr>
            <w:sdt>
              <w:sdtPr>
                <w:tag w:val="_PLD_4cf2af41be054d30903166be0e985792"/>
                <w:id w:val="10736674"/>
                <w:lock w:val="sdtLocked"/>
              </w:sdtPr>
              <w:sdtContent>
                <w:tc>
                  <w:tcPr>
                    <w:tcW w:w="2500" w:type="pct"/>
                  </w:tcPr>
                  <w:p w:rsidR="002364CF" w:rsidRDefault="00BD4E73" w:rsidP="002364CF">
                    <w:pPr>
                      <w:pStyle w:val="aff8"/>
                      <w:jc w:val="center"/>
                      <w:rPr>
                        <w:szCs w:val="21"/>
                      </w:rPr>
                    </w:pPr>
                    <w:r>
                      <w:rPr>
                        <w:szCs w:val="21"/>
                      </w:rPr>
                      <w:t>专业构成类别</w:t>
                    </w:r>
                  </w:p>
                </w:tc>
              </w:sdtContent>
            </w:sdt>
            <w:sdt>
              <w:sdtPr>
                <w:tag w:val="_PLD_f49ab23347c14b7bb887d04f9190eff8"/>
                <w:id w:val="10736675"/>
                <w:lock w:val="sdtLocked"/>
              </w:sdtPr>
              <w:sdtContent>
                <w:tc>
                  <w:tcPr>
                    <w:tcW w:w="2500" w:type="pct"/>
                  </w:tcPr>
                  <w:p w:rsidR="002364CF" w:rsidRDefault="00BD4E73" w:rsidP="002364CF">
                    <w:pPr>
                      <w:pStyle w:val="aff8"/>
                      <w:jc w:val="center"/>
                      <w:rPr>
                        <w:szCs w:val="21"/>
                      </w:rPr>
                    </w:pPr>
                    <w:r>
                      <w:rPr>
                        <w:szCs w:val="21"/>
                      </w:rPr>
                      <w:t>专业构成人数</w:t>
                    </w:r>
                  </w:p>
                </w:tc>
              </w:sdtContent>
            </w:sdt>
          </w:tr>
          <w:tr w:rsidR="002364CF" w:rsidTr="002364CF">
            <w:trPr>
              <w:trHeight w:val="150"/>
            </w:trPr>
            <w:sdt>
              <w:sdtPr>
                <w:tag w:val="_PLD_adf2e9d83bbe460a8b3614d06a665b6a"/>
                <w:id w:val="10736676"/>
                <w:lock w:val="sdtLocked"/>
              </w:sdtPr>
              <w:sdtContent>
                <w:tc>
                  <w:tcPr>
                    <w:tcW w:w="2500" w:type="pct"/>
                  </w:tcPr>
                  <w:p w:rsidR="002364CF" w:rsidRDefault="00BD4E73" w:rsidP="002364CF">
                    <w:pPr>
                      <w:pStyle w:val="aff8"/>
                      <w:jc w:val="center"/>
                      <w:rPr>
                        <w:szCs w:val="21"/>
                      </w:rPr>
                    </w:pPr>
                    <w:r>
                      <w:rPr>
                        <w:szCs w:val="21"/>
                      </w:rPr>
                      <w:t>生产人员</w:t>
                    </w:r>
                  </w:p>
                </w:tc>
              </w:sdtContent>
            </w:sdt>
            <w:tc>
              <w:tcPr>
                <w:tcW w:w="2500" w:type="pct"/>
              </w:tcPr>
              <w:p w:rsidR="002364CF" w:rsidRDefault="00BD4E73" w:rsidP="002364CF">
                <w:pPr>
                  <w:pStyle w:val="aff8"/>
                  <w:jc w:val="right"/>
                  <w:rPr>
                    <w:szCs w:val="21"/>
                  </w:rPr>
                </w:pPr>
                <w:r>
                  <w:t>208</w:t>
                </w:r>
              </w:p>
            </w:tc>
          </w:tr>
          <w:tr w:rsidR="002364CF" w:rsidTr="002364CF">
            <w:trPr>
              <w:trHeight w:val="150"/>
            </w:trPr>
            <w:sdt>
              <w:sdtPr>
                <w:tag w:val="_PLD_81981ed824c34ebd8b2027a1372174c4"/>
                <w:id w:val="10736677"/>
                <w:lock w:val="sdtLocked"/>
              </w:sdtPr>
              <w:sdtContent>
                <w:tc>
                  <w:tcPr>
                    <w:tcW w:w="2500" w:type="pct"/>
                  </w:tcPr>
                  <w:p w:rsidR="002364CF" w:rsidRDefault="00BD4E73" w:rsidP="002364CF">
                    <w:pPr>
                      <w:pStyle w:val="aff8"/>
                      <w:jc w:val="center"/>
                      <w:rPr>
                        <w:szCs w:val="21"/>
                      </w:rPr>
                    </w:pPr>
                    <w:r>
                      <w:rPr>
                        <w:szCs w:val="21"/>
                      </w:rPr>
                      <w:t>销售人员</w:t>
                    </w:r>
                  </w:p>
                </w:tc>
              </w:sdtContent>
            </w:sdt>
            <w:tc>
              <w:tcPr>
                <w:tcW w:w="2500" w:type="pct"/>
              </w:tcPr>
              <w:p w:rsidR="002364CF" w:rsidRDefault="00BD4E73" w:rsidP="002364CF">
                <w:pPr>
                  <w:pStyle w:val="aff8"/>
                  <w:jc w:val="right"/>
                  <w:rPr>
                    <w:szCs w:val="21"/>
                  </w:rPr>
                </w:pPr>
                <w:r>
                  <w:t>1,120</w:t>
                </w:r>
              </w:p>
            </w:tc>
          </w:tr>
          <w:tr w:rsidR="002364CF" w:rsidTr="002364CF">
            <w:trPr>
              <w:trHeight w:val="101"/>
            </w:trPr>
            <w:sdt>
              <w:sdtPr>
                <w:tag w:val="_PLD_df7eaa88ba784e11889af64a9fedb785"/>
                <w:id w:val="10736678"/>
                <w:lock w:val="sdtLocked"/>
              </w:sdtPr>
              <w:sdtContent>
                <w:tc>
                  <w:tcPr>
                    <w:tcW w:w="2500" w:type="pct"/>
                  </w:tcPr>
                  <w:p w:rsidR="002364CF" w:rsidRDefault="00BD4E73" w:rsidP="002364CF">
                    <w:pPr>
                      <w:pStyle w:val="aff8"/>
                      <w:jc w:val="center"/>
                      <w:rPr>
                        <w:szCs w:val="21"/>
                      </w:rPr>
                    </w:pPr>
                    <w:r>
                      <w:rPr>
                        <w:szCs w:val="21"/>
                      </w:rPr>
                      <w:t>技术人员</w:t>
                    </w:r>
                  </w:p>
                </w:tc>
              </w:sdtContent>
            </w:sdt>
            <w:tc>
              <w:tcPr>
                <w:tcW w:w="2500" w:type="pct"/>
              </w:tcPr>
              <w:p w:rsidR="002364CF" w:rsidRDefault="00BD4E73" w:rsidP="002364CF">
                <w:pPr>
                  <w:pStyle w:val="aff8"/>
                  <w:jc w:val="right"/>
                  <w:rPr>
                    <w:szCs w:val="21"/>
                  </w:rPr>
                </w:pPr>
                <w:r>
                  <w:t>184</w:t>
                </w:r>
              </w:p>
            </w:tc>
          </w:tr>
          <w:tr w:rsidR="002364CF" w:rsidTr="002364CF">
            <w:trPr>
              <w:trHeight w:val="116"/>
            </w:trPr>
            <w:sdt>
              <w:sdtPr>
                <w:tag w:val="_PLD_aac131e637e2461daf9956e42a8ff654"/>
                <w:id w:val="10736679"/>
                <w:lock w:val="sdtLocked"/>
              </w:sdtPr>
              <w:sdtContent>
                <w:tc>
                  <w:tcPr>
                    <w:tcW w:w="2500" w:type="pct"/>
                  </w:tcPr>
                  <w:p w:rsidR="002364CF" w:rsidRDefault="00BD4E73" w:rsidP="002364CF">
                    <w:pPr>
                      <w:pStyle w:val="aff8"/>
                      <w:jc w:val="center"/>
                      <w:rPr>
                        <w:szCs w:val="21"/>
                      </w:rPr>
                    </w:pPr>
                    <w:r>
                      <w:rPr>
                        <w:szCs w:val="21"/>
                      </w:rPr>
                      <w:t>财务人员</w:t>
                    </w:r>
                  </w:p>
                </w:tc>
              </w:sdtContent>
            </w:sdt>
            <w:tc>
              <w:tcPr>
                <w:tcW w:w="2500" w:type="pct"/>
              </w:tcPr>
              <w:p w:rsidR="002364CF" w:rsidRDefault="00BD4E73" w:rsidP="002364CF">
                <w:pPr>
                  <w:pStyle w:val="aff8"/>
                  <w:jc w:val="right"/>
                  <w:rPr>
                    <w:szCs w:val="21"/>
                  </w:rPr>
                </w:pPr>
                <w:r>
                  <w:t>67</w:t>
                </w:r>
              </w:p>
            </w:tc>
          </w:tr>
          <w:tr w:rsidR="002364CF" w:rsidTr="002364CF">
            <w:trPr>
              <w:trHeight w:val="165"/>
            </w:trPr>
            <w:sdt>
              <w:sdtPr>
                <w:tag w:val="_PLD_f32a03d99fca4bd3ac59e9419f160f9e"/>
                <w:id w:val="10736680"/>
                <w:lock w:val="sdtLocked"/>
              </w:sdtPr>
              <w:sdtContent>
                <w:tc>
                  <w:tcPr>
                    <w:tcW w:w="2500" w:type="pct"/>
                  </w:tcPr>
                  <w:p w:rsidR="002364CF" w:rsidRDefault="00BD4E73" w:rsidP="002364CF">
                    <w:pPr>
                      <w:pStyle w:val="aff8"/>
                      <w:jc w:val="center"/>
                      <w:rPr>
                        <w:szCs w:val="21"/>
                      </w:rPr>
                    </w:pPr>
                    <w:r>
                      <w:rPr>
                        <w:szCs w:val="21"/>
                      </w:rPr>
                      <w:t>行政人员</w:t>
                    </w:r>
                  </w:p>
                </w:tc>
              </w:sdtContent>
            </w:sdt>
            <w:tc>
              <w:tcPr>
                <w:tcW w:w="2500" w:type="pct"/>
              </w:tcPr>
              <w:p w:rsidR="002364CF" w:rsidRDefault="00BD4E73" w:rsidP="002364CF">
                <w:pPr>
                  <w:pStyle w:val="aff8"/>
                  <w:jc w:val="right"/>
                  <w:rPr>
                    <w:szCs w:val="21"/>
                  </w:rPr>
                </w:pPr>
                <w:r>
                  <w:t>198</w:t>
                </w:r>
              </w:p>
            </w:tc>
          </w:tr>
          <w:tr w:rsidR="002364CF" w:rsidRPr="001066E7" w:rsidTr="002364CF">
            <w:trPr>
              <w:trHeight w:val="146"/>
            </w:trPr>
            <w:sdt>
              <w:sdtPr>
                <w:tag w:val="_PLD_0d05ce79c1de4830a12be75c0c468159"/>
                <w:id w:val="10736681"/>
                <w:lock w:val="sdtLocked"/>
              </w:sdtPr>
              <w:sdtContent>
                <w:tc>
                  <w:tcPr>
                    <w:tcW w:w="2500" w:type="pct"/>
                    <w:vAlign w:val="center"/>
                  </w:tcPr>
                  <w:p w:rsidR="002364CF" w:rsidRDefault="00BD4E73" w:rsidP="002364CF">
                    <w:pPr>
                      <w:pStyle w:val="aff8"/>
                      <w:jc w:val="center"/>
                      <w:rPr>
                        <w:szCs w:val="21"/>
                      </w:rPr>
                    </w:pPr>
                    <w:r>
                      <w:rPr>
                        <w:szCs w:val="21"/>
                      </w:rPr>
                      <w:t>合计</w:t>
                    </w:r>
                  </w:p>
                </w:tc>
              </w:sdtContent>
            </w:sdt>
            <w:tc>
              <w:tcPr>
                <w:tcW w:w="2500" w:type="pct"/>
              </w:tcPr>
              <w:p w:rsidR="002364CF" w:rsidRPr="00D66818" w:rsidRDefault="00BD4E73" w:rsidP="002364CF">
                <w:pPr>
                  <w:pStyle w:val="aff8"/>
                  <w:jc w:val="right"/>
                  <w:rPr>
                    <w:szCs w:val="21"/>
                  </w:rPr>
                </w:pPr>
                <w:r w:rsidRPr="00D66818">
                  <w:rPr>
                    <w:szCs w:val="21"/>
                  </w:rPr>
                  <w:t>1,777</w:t>
                </w:r>
              </w:p>
            </w:tc>
          </w:tr>
          <w:tr w:rsidR="002364CF" w:rsidTr="002364CF">
            <w:trPr>
              <w:trHeight w:val="101"/>
            </w:trPr>
            <w:sdt>
              <w:sdtPr>
                <w:tag w:val="_PLD_b43260923fc74a9e8b449948e7aa0963"/>
                <w:id w:val="10736682"/>
                <w:lock w:val="sdtLocked"/>
              </w:sdtPr>
              <w:sdtContent>
                <w:tc>
                  <w:tcPr>
                    <w:tcW w:w="5000" w:type="pct"/>
                    <w:gridSpan w:val="2"/>
                    <w:vAlign w:val="center"/>
                  </w:tcPr>
                  <w:p w:rsidR="002364CF" w:rsidRDefault="00BD4E73" w:rsidP="002364CF">
                    <w:pPr>
                      <w:pStyle w:val="aff8"/>
                      <w:jc w:val="center"/>
                      <w:rPr>
                        <w:szCs w:val="21"/>
                      </w:rPr>
                    </w:pPr>
                    <w:r>
                      <w:rPr>
                        <w:szCs w:val="21"/>
                      </w:rPr>
                      <w:t>教育程度</w:t>
                    </w:r>
                  </w:p>
                </w:tc>
              </w:sdtContent>
            </w:sdt>
          </w:tr>
          <w:tr w:rsidR="002364CF" w:rsidTr="002364CF">
            <w:trPr>
              <w:trHeight w:val="116"/>
            </w:trPr>
            <w:sdt>
              <w:sdtPr>
                <w:tag w:val="_PLD_d0288e0074e54b34b561e013c97ef058"/>
                <w:id w:val="10736683"/>
                <w:lock w:val="sdtLocked"/>
              </w:sdtPr>
              <w:sdtContent>
                <w:tc>
                  <w:tcPr>
                    <w:tcW w:w="2500" w:type="pct"/>
                  </w:tcPr>
                  <w:p w:rsidR="002364CF" w:rsidRDefault="00BD4E73" w:rsidP="002364CF">
                    <w:pPr>
                      <w:pStyle w:val="aff8"/>
                      <w:jc w:val="center"/>
                      <w:rPr>
                        <w:szCs w:val="21"/>
                      </w:rPr>
                    </w:pPr>
                    <w:r>
                      <w:rPr>
                        <w:szCs w:val="21"/>
                      </w:rPr>
                      <w:t>教育程度类别</w:t>
                    </w:r>
                  </w:p>
                </w:tc>
              </w:sdtContent>
            </w:sdt>
            <w:sdt>
              <w:sdtPr>
                <w:tag w:val="_PLD_5a62d94b34d34286ae31019c2fd90ec6"/>
                <w:id w:val="10736684"/>
                <w:lock w:val="sdtLocked"/>
              </w:sdtPr>
              <w:sdtContent>
                <w:tc>
                  <w:tcPr>
                    <w:tcW w:w="2500" w:type="pct"/>
                  </w:tcPr>
                  <w:p w:rsidR="002364CF" w:rsidRDefault="00BD4E73" w:rsidP="002364CF">
                    <w:pPr>
                      <w:pStyle w:val="aff8"/>
                      <w:jc w:val="center"/>
                      <w:rPr>
                        <w:szCs w:val="21"/>
                      </w:rPr>
                    </w:pPr>
                    <w:r>
                      <w:rPr>
                        <w:szCs w:val="21"/>
                      </w:rPr>
                      <w:t>数量（人）</w:t>
                    </w:r>
                  </w:p>
                </w:tc>
              </w:sdtContent>
            </w:sdt>
          </w:tr>
          <w:sdt>
            <w:sdtPr>
              <w:rPr>
                <w:rFonts w:asciiTheme="minorHAnsi" w:eastAsiaTheme="minorEastAsia" w:hAnsiTheme="minorHAnsi" w:cstheme="minorBidi"/>
                <w:kern w:val="2"/>
                <w:szCs w:val="21"/>
              </w:rPr>
              <w:alias w:val="教育程度情况"/>
              <w:tag w:val="_TUP_505249756aef464eb97e1e72cf926f9e"/>
              <w:id w:val="10736685"/>
              <w:lock w:val="sdtLocked"/>
            </w:sdtPr>
            <w:sdtContent>
              <w:tr w:rsidR="002364CF" w:rsidTr="002364CF">
                <w:trPr>
                  <w:trHeight w:val="131"/>
                </w:trPr>
                <w:tc>
                  <w:tcPr>
                    <w:tcW w:w="2500" w:type="pct"/>
                  </w:tcPr>
                  <w:p w:rsidR="002364CF" w:rsidRDefault="00BD4E73" w:rsidP="002364CF">
                    <w:pPr>
                      <w:pStyle w:val="aff8"/>
                      <w:rPr>
                        <w:szCs w:val="21"/>
                      </w:rPr>
                    </w:pPr>
                    <w:r>
                      <w:t>研究生及以上</w:t>
                    </w:r>
                  </w:p>
                </w:tc>
                <w:tc>
                  <w:tcPr>
                    <w:tcW w:w="2500" w:type="pct"/>
                  </w:tcPr>
                  <w:p w:rsidR="002364CF" w:rsidRDefault="00BD4E73" w:rsidP="002364CF">
                    <w:pPr>
                      <w:pStyle w:val="aff8"/>
                      <w:jc w:val="right"/>
                      <w:rPr>
                        <w:szCs w:val="21"/>
                      </w:rPr>
                    </w:pPr>
                    <w:r>
                      <w:t>46</w:t>
                    </w:r>
                  </w:p>
                </w:tc>
              </w:tr>
            </w:sdtContent>
          </w:sdt>
          <w:sdt>
            <w:sdtPr>
              <w:rPr>
                <w:rFonts w:asciiTheme="minorHAnsi" w:eastAsiaTheme="minorEastAsia" w:hAnsiTheme="minorHAnsi" w:cstheme="minorBidi"/>
                <w:kern w:val="2"/>
                <w:szCs w:val="21"/>
              </w:rPr>
              <w:alias w:val="教育程度情况"/>
              <w:tag w:val="_TUP_505249756aef464eb97e1e72cf926f9e"/>
              <w:id w:val="10736686"/>
              <w:lock w:val="sdtLocked"/>
            </w:sdtPr>
            <w:sdtContent>
              <w:tr w:rsidR="002364CF" w:rsidTr="002364CF">
                <w:trPr>
                  <w:trHeight w:val="131"/>
                </w:trPr>
                <w:tc>
                  <w:tcPr>
                    <w:tcW w:w="2500" w:type="pct"/>
                  </w:tcPr>
                  <w:p w:rsidR="002364CF" w:rsidRDefault="00BD4E73" w:rsidP="002364CF">
                    <w:pPr>
                      <w:pStyle w:val="aff8"/>
                      <w:rPr>
                        <w:szCs w:val="21"/>
                      </w:rPr>
                    </w:pPr>
                    <w:r>
                      <w:t>大学本科</w:t>
                    </w:r>
                  </w:p>
                </w:tc>
                <w:tc>
                  <w:tcPr>
                    <w:tcW w:w="2500" w:type="pct"/>
                  </w:tcPr>
                  <w:p w:rsidR="002364CF" w:rsidRDefault="00BD4E73" w:rsidP="002364CF">
                    <w:pPr>
                      <w:pStyle w:val="aff8"/>
                      <w:jc w:val="right"/>
                      <w:rPr>
                        <w:szCs w:val="21"/>
                      </w:rPr>
                    </w:pPr>
                    <w:r>
                      <w:t>401</w:t>
                    </w:r>
                  </w:p>
                </w:tc>
              </w:tr>
            </w:sdtContent>
          </w:sdt>
          <w:sdt>
            <w:sdtPr>
              <w:rPr>
                <w:rFonts w:asciiTheme="minorHAnsi" w:eastAsiaTheme="minorEastAsia" w:hAnsiTheme="minorHAnsi" w:cstheme="minorBidi"/>
                <w:kern w:val="2"/>
                <w:szCs w:val="21"/>
              </w:rPr>
              <w:alias w:val="教育程度情况"/>
              <w:tag w:val="_TUP_505249756aef464eb97e1e72cf926f9e"/>
              <w:id w:val="10736687"/>
              <w:lock w:val="sdtLocked"/>
            </w:sdtPr>
            <w:sdtContent>
              <w:tr w:rsidR="002364CF" w:rsidTr="002364CF">
                <w:trPr>
                  <w:trHeight w:val="131"/>
                </w:trPr>
                <w:tc>
                  <w:tcPr>
                    <w:tcW w:w="2500" w:type="pct"/>
                  </w:tcPr>
                  <w:p w:rsidR="002364CF" w:rsidRDefault="00BD4E73" w:rsidP="002364CF">
                    <w:pPr>
                      <w:pStyle w:val="aff8"/>
                      <w:rPr>
                        <w:szCs w:val="21"/>
                      </w:rPr>
                    </w:pPr>
                    <w:r>
                      <w:t>大专</w:t>
                    </w:r>
                  </w:p>
                </w:tc>
                <w:tc>
                  <w:tcPr>
                    <w:tcW w:w="2500" w:type="pct"/>
                  </w:tcPr>
                  <w:p w:rsidR="002364CF" w:rsidRDefault="00BD4E73" w:rsidP="002364CF">
                    <w:pPr>
                      <w:pStyle w:val="aff8"/>
                      <w:jc w:val="right"/>
                      <w:rPr>
                        <w:szCs w:val="21"/>
                      </w:rPr>
                    </w:pPr>
                    <w:r>
                      <w:t>281</w:t>
                    </w:r>
                  </w:p>
                </w:tc>
              </w:tr>
            </w:sdtContent>
          </w:sdt>
          <w:sdt>
            <w:sdtPr>
              <w:rPr>
                <w:rFonts w:asciiTheme="minorHAnsi" w:eastAsiaTheme="minorEastAsia" w:hAnsiTheme="minorHAnsi" w:cstheme="minorBidi"/>
                <w:kern w:val="2"/>
                <w:szCs w:val="21"/>
              </w:rPr>
              <w:alias w:val="教育程度情况"/>
              <w:tag w:val="_TUP_505249756aef464eb97e1e72cf926f9e"/>
              <w:id w:val="10736688"/>
              <w:lock w:val="sdtLocked"/>
            </w:sdtPr>
            <w:sdtContent>
              <w:tr w:rsidR="002364CF" w:rsidTr="002364CF">
                <w:trPr>
                  <w:trHeight w:val="131"/>
                </w:trPr>
                <w:tc>
                  <w:tcPr>
                    <w:tcW w:w="2500" w:type="pct"/>
                  </w:tcPr>
                  <w:p w:rsidR="002364CF" w:rsidRDefault="00BD4E73" w:rsidP="002364CF">
                    <w:pPr>
                      <w:pStyle w:val="aff8"/>
                      <w:rPr>
                        <w:szCs w:val="21"/>
                      </w:rPr>
                    </w:pPr>
                    <w:r>
                      <w:t>中专</w:t>
                    </w:r>
                  </w:p>
                </w:tc>
                <w:tc>
                  <w:tcPr>
                    <w:tcW w:w="2500" w:type="pct"/>
                  </w:tcPr>
                  <w:p w:rsidR="002364CF" w:rsidRDefault="00BD4E73" w:rsidP="002364CF">
                    <w:pPr>
                      <w:pStyle w:val="aff8"/>
                      <w:jc w:val="right"/>
                      <w:rPr>
                        <w:szCs w:val="21"/>
                      </w:rPr>
                    </w:pPr>
                    <w:r>
                      <w:t>124</w:t>
                    </w:r>
                  </w:p>
                </w:tc>
              </w:tr>
            </w:sdtContent>
          </w:sdt>
          <w:sdt>
            <w:sdtPr>
              <w:rPr>
                <w:rFonts w:asciiTheme="minorHAnsi" w:eastAsiaTheme="minorEastAsia" w:hAnsiTheme="minorHAnsi" w:cstheme="minorBidi"/>
                <w:kern w:val="2"/>
                <w:szCs w:val="21"/>
              </w:rPr>
              <w:alias w:val="教育程度情况"/>
              <w:tag w:val="_TUP_505249756aef464eb97e1e72cf926f9e"/>
              <w:id w:val="10736689"/>
              <w:lock w:val="sdtLocked"/>
            </w:sdtPr>
            <w:sdtContent>
              <w:tr w:rsidR="002364CF" w:rsidTr="002364CF">
                <w:trPr>
                  <w:trHeight w:val="131"/>
                </w:trPr>
                <w:tc>
                  <w:tcPr>
                    <w:tcW w:w="2500" w:type="pct"/>
                  </w:tcPr>
                  <w:p w:rsidR="002364CF" w:rsidRDefault="00BD4E73" w:rsidP="002364CF">
                    <w:pPr>
                      <w:pStyle w:val="aff8"/>
                      <w:rPr>
                        <w:szCs w:val="21"/>
                      </w:rPr>
                    </w:pPr>
                    <w:r>
                      <w:t>高中技校</w:t>
                    </w:r>
                  </w:p>
                </w:tc>
                <w:tc>
                  <w:tcPr>
                    <w:tcW w:w="2500" w:type="pct"/>
                  </w:tcPr>
                  <w:p w:rsidR="002364CF" w:rsidRDefault="00BD4E73" w:rsidP="002364CF">
                    <w:pPr>
                      <w:pStyle w:val="aff8"/>
                      <w:jc w:val="right"/>
                      <w:rPr>
                        <w:szCs w:val="21"/>
                      </w:rPr>
                    </w:pPr>
                    <w:r>
                      <w:t>508</w:t>
                    </w:r>
                  </w:p>
                </w:tc>
              </w:tr>
            </w:sdtContent>
          </w:sdt>
          <w:sdt>
            <w:sdtPr>
              <w:rPr>
                <w:rFonts w:asciiTheme="minorHAnsi" w:eastAsiaTheme="minorEastAsia" w:hAnsiTheme="minorHAnsi" w:cstheme="minorBidi"/>
                <w:kern w:val="2"/>
                <w:szCs w:val="21"/>
              </w:rPr>
              <w:alias w:val="教育程度情况"/>
              <w:tag w:val="_TUP_505249756aef464eb97e1e72cf926f9e"/>
              <w:id w:val="10736690"/>
              <w:lock w:val="sdtLocked"/>
            </w:sdtPr>
            <w:sdtContent>
              <w:tr w:rsidR="002364CF" w:rsidTr="002364CF">
                <w:trPr>
                  <w:trHeight w:val="131"/>
                </w:trPr>
                <w:tc>
                  <w:tcPr>
                    <w:tcW w:w="2500" w:type="pct"/>
                  </w:tcPr>
                  <w:p w:rsidR="002364CF" w:rsidRDefault="00BD4E73" w:rsidP="002364CF">
                    <w:pPr>
                      <w:pStyle w:val="aff8"/>
                      <w:rPr>
                        <w:szCs w:val="21"/>
                      </w:rPr>
                    </w:pPr>
                    <w:r>
                      <w:t>初中及以下</w:t>
                    </w:r>
                  </w:p>
                </w:tc>
                <w:tc>
                  <w:tcPr>
                    <w:tcW w:w="2500" w:type="pct"/>
                  </w:tcPr>
                  <w:p w:rsidR="002364CF" w:rsidRDefault="00BD4E73" w:rsidP="002364CF">
                    <w:pPr>
                      <w:pStyle w:val="aff8"/>
                      <w:jc w:val="right"/>
                      <w:rPr>
                        <w:szCs w:val="21"/>
                      </w:rPr>
                    </w:pPr>
                    <w:r>
                      <w:t>417</w:t>
                    </w:r>
                  </w:p>
                </w:tc>
              </w:tr>
            </w:sdtContent>
          </w:sdt>
          <w:tr w:rsidR="002364CF" w:rsidTr="002364CF">
            <w:trPr>
              <w:trHeight w:val="165"/>
            </w:trPr>
            <w:sdt>
              <w:sdtPr>
                <w:tag w:val="_PLD_3780c8e792674cb7b77ed9496335912f"/>
                <w:id w:val="10736691"/>
                <w:lock w:val="sdtLocked"/>
              </w:sdtPr>
              <w:sdtContent>
                <w:tc>
                  <w:tcPr>
                    <w:tcW w:w="2500" w:type="pct"/>
                    <w:tcBorders>
                      <w:bottom w:val="single" w:sz="4" w:space="0" w:color="auto"/>
                    </w:tcBorders>
                    <w:vAlign w:val="center"/>
                  </w:tcPr>
                  <w:p w:rsidR="002364CF" w:rsidRDefault="00BD4E73" w:rsidP="002364CF">
                    <w:pPr>
                      <w:pStyle w:val="aff8"/>
                      <w:jc w:val="center"/>
                      <w:rPr>
                        <w:szCs w:val="21"/>
                      </w:rPr>
                    </w:pPr>
                    <w:r>
                      <w:rPr>
                        <w:szCs w:val="21"/>
                      </w:rPr>
                      <w:t>合计</w:t>
                    </w:r>
                  </w:p>
                </w:tc>
              </w:sdtContent>
            </w:sdt>
            <w:tc>
              <w:tcPr>
                <w:tcW w:w="2500" w:type="pct"/>
                <w:tcBorders>
                  <w:bottom w:val="single" w:sz="4" w:space="0" w:color="auto"/>
                </w:tcBorders>
              </w:tcPr>
              <w:p w:rsidR="002364CF" w:rsidRDefault="00BD4E73" w:rsidP="002364CF">
                <w:pPr>
                  <w:pStyle w:val="aff8"/>
                  <w:jc w:val="right"/>
                  <w:rPr>
                    <w:szCs w:val="21"/>
                  </w:rPr>
                </w:pPr>
                <w:r>
                  <w:t>1,777</w:t>
                </w:r>
              </w:p>
            </w:tc>
          </w:tr>
        </w:tbl>
        <w:p w:rsidR="002364CF" w:rsidRPr="00066814" w:rsidRDefault="002364CF">
          <w:pPr>
            <w:pStyle w:val="afffffffc"/>
            <w:rPr>
              <w:sz w:val="21"/>
            </w:rPr>
          </w:pPr>
        </w:p>
        <w:p w:rsidR="002364CF" w:rsidRPr="00066814" w:rsidRDefault="006059E4">
          <w:pPr>
            <w:pStyle w:val="afffffffc"/>
            <w:rPr>
              <w:sz w:val="21"/>
            </w:rPr>
          </w:pPr>
        </w:p>
      </w:sdtContent>
    </w:sdt>
    <w:sdt>
      <w:sdtPr>
        <w:rPr>
          <w:rFonts w:ascii="宋体" w:hAnsi="宋体" w:cs="宋体"/>
          <w:b w:val="0"/>
          <w:bCs w:val="0"/>
          <w:kern w:val="0"/>
          <w:sz w:val="21"/>
          <w:szCs w:val="24"/>
        </w:rPr>
        <w:alias w:val="模块:薪酬政策"/>
        <w:tag w:val="_SEC_fc732f9b506646da9d52a592974e5004"/>
        <w:id w:val="10736695"/>
        <w:lock w:val="sdtLocked"/>
        <w:placeholder>
          <w:docPart w:val="GBC22222222222222222222222222222"/>
        </w:placeholder>
      </w:sdtPr>
      <w:sdtEndPr>
        <w:rPr>
          <w:rFonts w:hint="eastAsia"/>
          <w:szCs w:val="21"/>
        </w:rPr>
      </w:sdtEndPr>
      <w:sdtContent>
        <w:p w:rsidR="002364CF" w:rsidRPr="00FA6877" w:rsidRDefault="00BD4E73" w:rsidP="00BD4E73">
          <w:pPr>
            <w:pStyle w:val="affa"/>
            <w:numPr>
              <w:ilvl w:val="0"/>
              <w:numId w:val="58"/>
            </w:numPr>
            <w:rPr>
              <w:sz w:val="21"/>
              <w:szCs w:val="21"/>
            </w:rPr>
          </w:pPr>
          <w:r w:rsidRPr="00FA6877">
            <w:rPr>
              <w:sz w:val="21"/>
            </w:rPr>
            <w:t>薪</w:t>
          </w:r>
          <w:r w:rsidRPr="00FA6877">
            <w:rPr>
              <w:sz w:val="21"/>
              <w:szCs w:val="21"/>
            </w:rPr>
            <w:t>酬政策</w:t>
          </w:r>
        </w:p>
        <w:sdt>
          <w:sdtPr>
            <w:rPr>
              <w:rFonts w:hint="eastAsia"/>
              <w:szCs w:val="21"/>
            </w:rPr>
            <w:alias w:val="是否适用：薪酬政策[双击切换]"/>
            <w:tag w:val="_GBC_13404877597d44c38f554884f31b3123"/>
            <w:id w:val="10736693"/>
            <w:lock w:val="sdtContentLocked"/>
            <w:placeholder>
              <w:docPart w:val="GBC22222222222222222222222222222"/>
            </w:placeholder>
          </w:sdtPr>
          <w:sdtContent>
            <w:p w:rsidR="002364CF" w:rsidRDefault="006059E4">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
          <w:sdtPr>
            <w:rPr>
              <w:rFonts w:hint="eastAsia"/>
              <w:szCs w:val="21"/>
            </w:rPr>
            <w:alias w:val="员工薪酬政策"/>
            <w:tag w:val="_GBC_c66914a8847a42b2b50437dbe93cdad1"/>
            <w:id w:val="10736694"/>
            <w:lock w:val="sdtLocked"/>
            <w:placeholder>
              <w:docPart w:val="GBC22222222222222222222222222222"/>
            </w:placeholder>
          </w:sdtPr>
          <w:sdtContent>
            <w:p w:rsidR="002364CF" w:rsidRPr="001311DF" w:rsidRDefault="00BD4E73" w:rsidP="002364CF">
              <w:pPr>
                <w:pStyle w:val="aff8"/>
                <w:spacing w:line="360" w:lineRule="auto"/>
                <w:ind w:firstLineChars="200" w:firstLine="420"/>
                <w:rPr>
                  <w:szCs w:val="21"/>
                </w:rPr>
              </w:pPr>
              <w:r w:rsidRPr="001311DF">
                <w:rPr>
                  <w:rFonts w:hint="eastAsia"/>
                  <w:bCs/>
                  <w:szCs w:val="21"/>
                </w:rPr>
                <w:t>依据相关法律、法规要求，公司于</w:t>
              </w:r>
              <w:r w:rsidRPr="001311DF">
                <w:rPr>
                  <w:bCs/>
                  <w:szCs w:val="21"/>
                </w:rPr>
                <w:t>2018</w:t>
              </w:r>
              <w:r w:rsidRPr="001311DF">
                <w:rPr>
                  <w:rFonts w:hint="eastAsia"/>
                  <w:bCs/>
                  <w:szCs w:val="21"/>
                </w:rPr>
                <w:t>年</w:t>
              </w:r>
              <w:r w:rsidRPr="001311DF">
                <w:rPr>
                  <w:bCs/>
                  <w:szCs w:val="21"/>
                </w:rPr>
                <w:t>6</w:t>
              </w:r>
              <w:r w:rsidRPr="001311DF">
                <w:rPr>
                  <w:rFonts w:hint="eastAsia"/>
                  <w:bCs/>
                  <w:szCs w:val="21"/>
                </w:rPr>
                <w:t>月</w:t>
              </w:r>
              <w:r w:rsidRPr="001311DF">
                <w:rPr>
                  <w:bCs/>
                  <w:szCs w:val="21"/>
                </w:rPr>
                <w:t>8</w:t>
              </w:r>
              <w:r w:rsidRPr="001311DF">
                <w:rPr>
                  <w:rFonts w:hint="eastAsia"/>
                  <w:bCs/>
                  <w:szCs w:val="21"/>
                </w:rPr>
                <w:t>日</w:t>
              </w:r>
              <w:r w:rsidRPr="001311DF">
                <w:rPr>
                  <w:bCs/>
                  <w:szCs w:val="21"/>
                </w:rPr>
                <w:t>2017</w:t>
              </w:r>
              <w:r w:rsidRPr="001311DF">
                <w:rPr>
                  <w:rFonts w:hint="eastAsia"/>
                  <w:bCs/>
                  <w:szCs w:val="21"/>
                </w:rPr>
                <w:t>年年度股东大会审议通过了《关于修订</w:t>
              </w:r>
              <w:r w:rsidRPr="001311DF">
                <w:rPr>
                  <w:bCs/>
                  <w:szCs w:val="21"/>
                </w:rPr>
                <w:t>&lt;</w:t>
              </w:r>
              <w:r w:rsidRPr="001311DF">
                <w:rPr>
                  <w:rFonts w:hint="eastAsia"/>
                  <w:bCs/>
                  <w:szCs w:val="21"/>
                </w:rPr>
                <w:t>公司高管层薪酬分配管理办法（</w:t>
              </w:r>
              <w:r w:rsidRPr="001311DF">
                <w:rPr>
                  <w:bCs/>
                  <w:szCs w:val="21"/>
                </w:rPr>
                <w:t>2018</w:t>
              </w:r>
              <w:r w:rsidRPr="001311DF">
                <w:rPr>
                  <w:rFonts w:hint="eastAsia"/>
                  <w:bCs/>
                  <w:szCs w:val="21"/>
                </w:rPr>
                <w:t>年）</w:t>
              </w:r>
              <w:r w:rsidRPr="001311DF">
                <w:rPr>
                  <w:bCs/>
                  <w:szCs w:val="21"/>
                </w:rPr>
                <w:t>&gt;</w:t>
              </w:r>
              <w:r w:rsidRPr="001311DF">
                <w:rPr>
                  <w:rFonts w:hint="eastAsia"/>
                  <w:bCs/>
                  <w:szCs w:val="21"/>
                </w:rPr>
                <w:t>的议案》，并不断健全完善考核体系与激励机制，坚持激励与约束并重。同时，公司进一步深化对公司下属各事业部、子（分）公司经营者分配制度的改革，强化对经营者的强激励硬约束，充分调动经营者积极性。完善《经营管理者薪酬分配管理办法实施细则》与《党组织书记薪酬分配管理办法实施细则》，优化考核激励机制，加强风险控制。</w:t>
              </w:r>
            </w:p>
            <w:p w:rsidR="002364CF" w:rsidRDefault="006059E4">
              <w:pPr>
                <w:pStyle w:val="aff8"/>
                <w:rPr>
                  <w:szCs w:val="21"/>
                </w:rPr>
              </w:pPr>
            </w:p>
          </w:sdtContent>
        </w:sdt>
      </w:sdtContent>
    </w:sdt>
    <w:p w:rsidR="002364CF" w:rsidRDefault="002364CF">
      <w:pPr>
        <w:pStyle w:val="aff8"/>
        <w:rPr>
          <w:szCs w:val="21"/>
        </w:rPr>
      </w:pPr>
    </w:p>
    <w:sdt>
      <w:sdtPr>
        <w:rPr>
          <w:rFonts w:ascii="宋体" w:hAnsi="宋体" w:cs="宋体"/>
          <w:b w:val="0"/>
          <w:bCs w:val="0"/>
          <w:kern w:val="0"/>
          <w:sz w:val="21"/>
          <w:szCs w:val="21"/>
        </w:rPr>
        <w:alias w:val="模块:培训计划"/>
        <w:tag w:val="_SEC_e8ed83989c604c839daf59b1ac5b558c"/>
        <w:id w:val="10736698"/>
        <w:lock w:val="sdtLocked"/>
        <w:placeholder>
          <w:docPart w:val="GBC22222222222222222222222222222"/>
        </w:placeholder>
      </w:sdtPr>
      <w:sdtEndPr>
        <w:rPr>
          <w:rFonts w:hint="eastAsia"/>
        </w:rPr>
      </w:sdtEndPr>
      <w:sdtContent>
        <w:p w:rsidR="002364CF" w:rsidRPr="00FA6877" w:rsidRDefault="00BD4E73" w:rsidP="00BD4E73">
          <w:pPr>
            <w:pStyle w:val="affa"/>
            <w:numPr>
              <w:ilvl w:val="0"/>
              <w:numId w:val="58"/>
            </w:numPr>
            <w:rPr>
              <w:sz w:val="21"/>
              <w:szCs w:val="21"/>
            </w:rPr>
          </w:pPr>
          <w:r w:rsidRPr="00FA6877">
            <w:rPr>
              <w:sz w:val="21"/>
              <w:szCs w:val="21"/>
            </w:rPr>
            <w:t>培训计划</w:t>
          </w:r>
        </w:p>
        <w:sdt>
          <w:sdtPr>
            <w:rPr>
              <w:rFonts w:hint="eastAsia"/>
              <w:szCs w:val="21"/>
            </w:rPr>
            <w:alias w:val="是否适用：培训计划[双击切换]"/>
            <w:tag w:val="_GBC_123cfa2c006d4970ae10b316c2c1f95a"/>
            <w:id w:val="10736696"/>
            <w:lock w:val="sdtContentLocked"/>
            <w:placeholder>
              <w:docPart w:val="GBC22222222222222222222222222222"/>
            </w:placeholder>
          </w:sdtPr>
          <w:sdtContent>
            <w:p w:rsidR="002364CF" w:rsidRDefault="006059E4">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
          <w:sdtPr>
            <w:rPr>
              <w:rFonts w:ascii="宋体" w:hAnsi="宋体" w:cs="宋体" w:hint="eastAsia"/>
              <w:kern w:val="0"/>
              <w:sz w:val="21"/>
              <w:szCs w:val="21"/>
            </w:rPr>
            <w:alias w:val="员工培训计划"/>
            <w:tag w:val="_GBC_266f6e1d93824387ae96645a471738b7"/>
            <w:id w:val="10736697"/>
            <w:lock w:val="sdtLocked"/>
            <w:placeholder>
              <w:docPart w:val="GBC22222222222222222222222222222"/>
            </w:placeholder>
          </w:sdtPr>
          <w:sdtContent>
            <w:p w:rsidR="002364CF" w:rsidRPr="00E840F5" w:rsidRDefault="00BD4E73" w:rsidP="002364CF">
              <w:pPr>
                <w:pStyle w:val="affff3"/>
                <w:spacing w:line="360" w:lineRule="auto"/>
                <w:rPr>
                  <w:rFonts w:ascii="宋体" w:hAnsi="宋体" w:cs="宋体"/>
                  <w:bCs/>
                  <w:kern w:val="0"/>
                  <w:sz w:val="21"/>
                  <w:szCs w:val="21"/>
                </w:rPr>
              </w:pPr>
              <w:r w:rsidRPr="00E840F5">
                <w:rPr>
                  <w:rFonts w:ascii="宋体" w:hAnsi="宋体" w:cs="宋体"/>
                  <w:bCs/>
                  <w:kern w:val="0"/>
                  <w:sz w:val="21"/>
                  <w:szCs w:val="21"/>
                </w:rPr>
                <w:t>1</w:t>
              </w:r>
              <w:r w:rsidRPr="00E840F5">
                <w:rPr>
                  <w:rFonts w:ascii="宋体" w:hAnsi="宋体" w:cs="宋体" w:hint="eastAsia"/>
                  <w:bCs/>
                  <w:kern w:val="0"/>
                  <w:sz w:val="21"/>
                  <w:szCs w:val="21"/>
                </w:rPr>
                <w:t>、组织职业能力培训，提升员工岗位技能同时，开发员工的多项能力；</w:t>
              </w:r>
            </w:p>
            <w:p w:rsidR="002364CF" w:rsidRPr="00E840F5" w:rsidRDefault="00BD4E73" w:rsidP="002364CF">
              <w:pPr>
                <w:pStyle w:val="aff8"/>
                <w:ind w:firstLineChars="200" w:firstLine="420"/>
                <w:rPr>
                  <w:bCs/>
                  <w:szCs w:val="21"/>
                </w:rPr>
              </w:pPr>
              <w:r w:rsidRPr="00E840F5">
                <w:rPr>
                  <w:bCs/>
                  <w:szCs w:val="21"/>
                </w:rPr>
                <w:t>2</w:t>
              </w:r>
              <w:r w:rsidRPr="00E840F5">
                <w:rPr>
                  <w:rFonts w:hint="eastAsia"/>
                  <w:bCs/>
                  <w:szCs w:val="21"/>
                </w:rPr>
                <w:t>、积极拓展海外渠道，组织海外管理类培训，打造一支海外专业管理人员队伍；</w:t>
              </w:r>
            </w:p>
            <w:p w:rsidR="002364CF" w:rsidRPr="00E840F5" w:rsidRDefault="00BD4E73" w:rsidP="002364CF">
              <w:pPr>
                <w:pStyle w:val="aff8"/>
                <w:ind w:firstLineChars="200" w:firstLine="420"/>
                <w:rPr>
                  <w:bCs/>
                  <w:szCs w:val="21"/>
                </w:rPr>
              </w:pPr>
              <w:r w:rsidRPr="00E840F5">
                <w:rPr>
                  <w:bCs/>
                  <w:szCs w:val="21"/>
                </w:rPr>
                <w:t>3</w:t>
              </w:r>
              <w:r w:rsidRPr="00E840F5">
                <w:rPr>
                  <w:rFonts w:hint="eastAsia"/>
                  <w:bCs/>
                  <w:szCs w:val="21"/>
                </w:rPr>
                <w:t>、坚持对新零售业务的持续打造，线上线下联动，组织相关人员培训，为品牌新零售转型升级赋予更大动能；</w:t>
              </w:r>
            </w:p>
            <w:p w:rsidR="002364CF" w:rsidRPr="00E840F5" w:rsidRDefault="00BD4E73" w:rsidP="002364CF">
              <w:pPr>
                <w:pStyle w:val="aff8"/>
                <w:ind w:firstLineChars="200" w:firstLine="420"/>
                <w:rPr>
                  <w:bCs/>
                  <w:szCs w:val="21"/>
                </w:rPr>
              </w:pPr>
              <w:r w:rsidRPr="00E840F5">
                <w:rPr>
                  <w:bCs/>
                  <w:szCs w:val="21"/>
                </w:rPr>
                <w:t>4</w:t>
              </w:r>
              <w:r w:rsidRPr="00E840F5">
                <w:rPr>
                  <w:rFonts w:hint="eastAsia"/>
                  <w:bCs/>
                  <w:szCs w:val="21"/>
                </w:rPr>
                <w:t>、加速提升终端销售能力，组织全国销售导购轮训，打造高效导购团队。</w:t>
              </w:r>
            </w:p>
            <w:p w:rsidR="002364CF" w:rsidRDefault="006059E4">
              <w:pPr>
                <w:pStyle w:val="aff8"/>
                <w:rPr>
                  <w:szCs w:val="21"/>
                </w:rPr>
              </w:pPr>
            </w:p>
          </w:sdtContent>
        </w:sdt>
      </w:sdtContent>
    </w:sdt>
    <w:sdt>
      <w:sdtPr>
        <w:rPr>
          <w:rFonts w:ascii="宋体" w:hAnsi="宋体" w:cs="宋体"/>
          <w:b w:val="0"/>
          <w:bCs w:val="0"/>
          <w:kern w:val="0"/>
          <w:sz w:val="24"/>
          <w:szCs w:val="21"/>
        </w:rPr>
        <w:alias w:val="模块:劳务外包情况"/>
        <w:tag w:val="_SEC_0b378851dc554a559cac93a43f7b5a2c"/>
        <w:id w:val="10736700"/>
        <w:lock w:val="sdtLocked"/>
        <w:placeholder>
          <w:docPart w:val="GBC22222222222222222222222222222"/>
        </w:placeholder>
      </w:sdtPr>
      <w:sdtContent>
        <w:p w:rsidR="002364CF" w:rsidRPr="00FA6877" w:rsidRDefault="00BD4E73" w:rsidP="00BD4E73">
          <w:pPr>
            <w:pStyle w:val="affa"/>
            <w:numPr>
              <w:ilvl w:val="0"/>
              <w:numId w:val="58"/>
            </w:numPr>
            <w:rPr>
              <w:sz w:val="21"/>
              <w:szCs w:val="21"/>
            </w:rPr>
          </w:pPr>
          <w:r w:rsidRPr="00FA6877">
            <w:rPr>
              <w:sz w:val="21"/>
              <w:szCs w:val="21"/>
            </w:rPr>
            <w:t>劳务外包情况</w:t>
          </w:r>
        </w:p>
        <w:sdt>
          <w:sdtPr>
            <w:rPr>
              <w:sz w:val="21"/>
            </w:rPr>
            <w:alias w:val="是否适用：劳务外包情况[双击切换]"/>
            <w:tag w:val="_GBC_0682caf48f0d4ff9b0e5259fc3a31660"/>
            <w:id w:val="10736699"/>
            <w:lock w:val="sdtLocked"/>
            <w:placeholder>
              <w:docPart w:val="GBC22222222222222222222222222222"/>
            </w:placeholder>
          </w:sdtPr>
          <w:sdtContent>
            <w:p w:rsidR="002364CF" w:rsidRPr="00066814" w:rsidRDefault="006059E4" w:rsidP="002364CF">
              <w:pPr>
                <w:pStyle w:val="afffffffc"/>
                <w:rPr>
                  <w:sz w:val="21"/>
                </w:rPr>
              </w:pPr>
              <w:r w:rsidRPr="00066814">
                <w:rPr>
                  <w:sz w:val="21"/>
                </w:rPr>
                <w:fldChar w:fldCharType="begin"/>
              </w:r>
              <w:r w:rsidR="00BD4E73" w:rsidRPr="00066814">
                <w:rPr>
                  <w:sz w:val="21"/>
                </w:rPr>
                <w:instrText xml:space="preserve">MACROBUTTON  SnrToggleCheckbox □适用 </w:instrText>
              </w:r>
              <w:r w:rsidRPr="00066814">
                <w:rPr>
                  <w:sz w:val="21"/>
                </w:rPr>
                <w:fldChar w:fldCharType="end"/>
              </w:r>
              <w:r w:rsidRPr="00066814">
                <w:rPr>
                  <w:sz w:val="21"/>
                </w:rPr>
                <w:fldChar w:fldCharType="begin"/>
              </w:r>
              <w:r w:rsidR="00BD4E73" w:rsidRPr="00066814">
                <w:rPr>
                  <w:sz w:val="21"/>
                </w:rPr>
                <w:instrText xml:space="preserve"> MACROBUTTON  SnrToggleCheckbox √不适用 </w:instrText>
              </w:r>
              <w:r w:rsidRPr="00066814">
                <w:rPr>
                  <w:sz w:val="21"/>
                </w:rPr>
                <w:fldChar w:fldCharType="end"/>
              </w:r>
            </w:p>
          </w:sdtContent>
        </w:sdt>
      </w:sdtContent>
    </w:sdt>
    <w:sdt>
      <w:sdtPr>
        <w:rPr>
          <w:rFonts w:ascii="Calibri" w:hAnsi="Calibri" w:cs="宋体" w:hint="eastAsia"/>
          <w:b w:val="0"/>
          <w:bCs w:val="0"/>
          <w:kern w:val="0"/>
          <w:sz w:val="21"/>
          <w:szCs w:val="22"/>
        </w:rPr>
        <w:alias w:val="模块:董事、监事、高级管理人员情况其他说明"/>
        <w:tag w:val="_SEC_eedc189364084031b5ab1e4efb2108c1"/>
        <w:id w:val="10736702"/>
        <w:lock w:val="sdtLocked"/>
        <w:placeholder>
          <w:docPart w:val="GBC22222222222222222222222222222"/>
        </w:placeholder>
      </w:sdtPr>
      <w:sdtEndPr>
        <w:rPr>
          <w:rFonts w:ascii="宋体" w:hAnsi="宋体" w:hint="default"/>
          <w:szCs w:val="21"/>
        </w:rPr>
      </w:sdtEndPr>
      <w:sdtContent>
        <w:p w:rsidR="002364CF" w:rsidRPr="00FA6877" w:rsidRDefault="00BD4E73" w:rsidP="00BD4E73">
          <w:pPr>
            <w:pStyle w:val="2CharCharChar"/>
            <w:numPr>
              <w:ilvl w:val="0"/>
              <w:numId w:val="55"/>
            </w:numPr>
            <w:rPr>
              <w:sz w:val="21"/>
            </w:rPr>
          </w:pPr>
          <w:r w:rsidRPr="00FA6877">
            <w:rPr>
              <w:rFonts w:hint="eastAsia"/>
              <w:sz w:val="21"/>
            </w:rPr>
            <w:t>其他</w:t>
          </w:r>
        </w:p>
        <w:sdt>
          <w:sdtPr>
            <w:rPr>
              <w:rFonts w:hint="eastAsia"/>
              <w:bCs/>
              <w:szCs w:val="21"/>
            </w:rPr>
            <w:alias w:val="是否适用：其他董事、监事、高级管理人员情况说明[双击切换]"/>
            <w:tag w:val="_GBC_c781dbfa3c3842a09ce56d5b0849e9f0"/>
            <w:id w:val="10736701"/>
            <w:lock w:val="sdtLocked"/>
            <w:placeholder>
              <w:docPart w:val="GBC22222222222222222222222222222"/>
            </w:placeholder>
          </w:sdtPr>
          <w:sdtContent>
            <w:p w:rsidR="002364CF" w:rsidRDefault="006059E4" w:rsidP="002364CF">
              <w:pPr>
                <w:pStyle w:val="aff8"/>
                <w:rPr>
                  <w:szCs w:val="21"/>
                </w:rPr>
              </w:pPr>
              <w:r>
                <w:rPr>
                  <w:bCs/>
                  <w:szCs w:val="21"/>
                </w:rPr>
                <w:fldChar w:fldCharType="begin"/>
              </w:r>
              <w:r w:rsidR="00BD4E73">
                <w:rPr>
                  <w:bCs/>
                  <w:szCs w:val="21"/>
                </w:rPr>
                <w:instrText xml:space="preserve">MACROBUTTON  SnrToggleCheckbox □适用 </w:instrText>
              </w:r>
              <w:r>
                <w:rPr>
                  <w:bCs/>
                  <w:szCs w:val="21"/>
                </w:rPr>
                <w:fldChar w:fldCharType="end"/>
              </w:r>
              <w:r>
                <w:rPr>
                  <w:bCs/>
                  <w:szCs w:val="21"/>
                </w:rPr>
                <w:fldChar w:fldCharType="begin"/>
              </w:r>
              <w:r w:rsidR="00BD4E73">
                <w:rPr>
                  <w:bCs/>
                  <w:szCs w:val="21"/>
                </w:rPr>
                <w:instrText xml:space="preserve"> MACROBUTTON  SnrToggleCheckbox √不适用 </w:instrText>
              </w:r>
              <w:r>
                <w:rPr>
                  <w:bCs/>
                  <w:szCs w:val="21"/>
                </w:rPr>
                <w:fldChar w:fldCharType="end"/>
              </w:r>
            </w:p>
          </w:sdtContent>
        </w:sdt>
      </w:sdtContent>
    </w:sdt>
    <w:p w:rsidR="002364CF" w:rsidRDefault="002364CF">
      <w:pPr>
        <w:pStyle w:val="aff8"/>
        <w:rPr>
          <w:bCs/>
          <w:szCs w:val="21"/>
        </w:rPr>
      </w:pPr>
    </w:p>
    <w:p w:rsidR="002364CF" w:rsidRDefault="00BD4E73" w:rsidP="00BD4E73">
      <w:pPr>
        <w:pStyle w:val="aff9"/>
        <w:numPr>
          <w:ilvl w:val="0"/>
          <w:numId w:val="1"/>
        </w:numPr>
        <w:spacing w:before="0" w:after="0"/>
        <w:rPr>
          <w:bCs w:val="0"/>
        </w:rPr>
      </w:pPr>
      <w:bookmarkStart w:id="87" w:name="_Toc409437610"/>
      <w:bookmarkStart w:id="88" w:name="_Toc437440716"/>
      <w:bookmarkStart w:id="89" w:name="_Toc469563083"/>
      <w:r>
        <w:rPr>
          <w:bCs w:val="0"/>
        </w:rPr>
        <w:t>公司治理</w:t>
      </w:r>
      <w:bookmarkEnd w:id="87"/>
      <w:bookmarkEnd w:id="88"/>
      <w:bookmarkEnd w:id="89"/>
    </w:p>
    <w:sdt>
      <w:sdtPr>
        <w:rPr>
          <w:rFonts w:ascii="宋体" w:hAnsi="宋体" w:cs="宋体"/>
          <w:b w:val="0"/>
          <w:bCs w:val="0"/>
          <w:kern w:val="0"/>
          <w:sz w:val="21"/>
          <w:szCs w:val="24"/>
        </w:rPr>
        <w:alias w:val="模块:公司治理相关情况说明"/>
        <w:tag w:val="_SEC_0164dfaf2ef04d3a93f24cb4cdc06581"/>
        <w:id w:val="10736706"/>
        <w:lock w:val="sdtLocked"/>
        <w:placeholder>
          <w:docPart w:val="GBC22222222222222222222222222222"/>
        </w:placeholder>
      </w:sdtPr>
      <w:sdtContent>
        <w:p w:rsidR="002364CF" w:rsidRPr="00FA6877" w:rsidRDefault="00BD4E73" w:rsidP="00BD4E73">
          <w:pPr>
            <w:pStyle w:val="2CharCharChar"/>
            <w:numPr>
              <w:ilvl w:val="0"/>
              <w:numId w:val="59"/>
            </w:numPr>
            <w:rPr>
              <w:sz w:val="21"/>
            </w:rPr>
          </w:pPr>
          <w:r w:rsidRPr="00FA6877">
            <w:rPr>
              <w:sz w:val="21"/>
            </w:rPr>
            <w:t>公司治理相关情况说明</w:t>
          </w:r>
        </w:p>
        <w:sdt>
          <w:sdtPr>
            <w:rPr>
              <w:rFonts w:hint="eastAsia"/>
              <w:szCs w:val="21"/>
            </w:rPr>
            <w:alias w:val="是否适用：公司治理相关情况说明[双击切换]"/>
            <w:tag w:val="_GBC_fcded3e74c5842408b5da723b3a757fa"/>
            <w:id w:val="10736703"/>
            <w:lock w:val="sdtContentLocked"/>
            <w:placeholder>
              <w:docPart w:val="GBC22222222222222222222222222222"/>
            </w:placeholder>
          </w:sdtPr>
          <w:sdtContent>
            <w:p w:rsidR="002364CF" w:rsidRDefault="006059E4">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
          <w:sdtPr>
            <w:rPr>
              <w:szCs w:val="21"/>
            </w:rPr>
            <w:alias w:val="公司治理相关情况说明"/>
            <w:tag w:val="_GBC_b4d29a30dc2b4ea6b942196a3b52c2d0"/>
            <w:id w:val="10736704"/>
            <w:lock w:val="sdtLocked"/>
            <w:placeholder>
              <w:docPart w:val="GBC22222222222222222222222222222"/>
            </w:placeholder>
          </w:sdtPr>
          <w:sdtContent>
            <w:p w:rsidR="002364CF" w:rsidRDefault="00BD4E73" w:rsidP="002364CF">
              <w:pPr>
                <w:pStyle w:val="aff8"/>
                <w:spacing w:line="360" w:lineRule="auto"/>
                <w:ind w:firstLineChars="200" w:firstLine="420"/>
                <w:rPr>
                  <w:szCs w:val="21"/>
                </w:rPr>
              </w:pPr>
              <w:r w:rsidRPr="00E73061">
                <w:rPr>
                  <w:rFonts w:hint="eastAsia"/>
                  <w:szCs w:val="21"/>
                </w:rPr>
                <w:t>公司严格按照《公司法》、《证券法》、《上市公司治理准则》、《上海证券交易所股票上市规则》和有关法律法规的要求，不断完善公司治理结构，建立健全内部管理和控制制度，不断加强信息披露工作，积极开展投资者关系管理工作，进一步规范公司运作，提升公司治理水平。报告期，具体如下：</w:t>
              </w:r>
            </w:p>
            <w:p w:rsidR="002364CF" w:rsidRPr="001F79AF" w:rsidRDefault="00BD4E73" w:rsidP="002364CF">
              <w:pPr>
                <w:pStyle w:val="aff8"/>
                <w:spacing w:line="360" w:lineRule="auto"/>
                <w:rPr>
                  <w:b/>
                  <w:szCs w:val="21"/>
                </w:rPr>
              </w:pPr>
              <w:r>
                <w:rPr>
                  <w:rFonts w:hint="eastAsia"/>
                  <w:b/>
                  <w:szCs w:val="21"/>
                </w:rPr>
                <w:t>1、</w:t>
              </w:r>
              <w:r w:rsidRPr="001F79AF">
                <w:rPr>
                  <w:rFonts w:hint="eastAsia"/>
                  <w:b/>
                  <w:szCs w:val="21"/>
                </w:rPr>
                <w:t>细化落实“党建入章”</w:t>
              </w:r>
            </w:p>
            <w:p w:rsidR="002364CF" w:rsidRPr="001F79AF" w:rsidRDefault="00BD4E73" w:rsidP="002364CF">
              <w:pPr>
                <w:pStyle w:val="aff8"/>
                <w:spacing w:line="360" w:lineRule="auto"/>
                <w:ind w:firstLineChars="200" w:firstLine="420"/>
                <w:rPr>
                  <w:szCs w:val="21"/>
                </w:rPr>
              </w:pPr>
              <w:r w:rsidRPr="001F79AF">
                <w:rPr>
                  <w:rFonts w:hint="eastAsia"/>
                  <w:szCs w:val="21"/>
                </w:rPr>
                <w:t>报告期，公司根据</w:t>
              </w:r>
              <w:r w:rsidRPr="001F79AF">
                <w:rPr>
                  <w:szCs w:val="21"/>
                </w:rPr>
                <w:t>《中华人民共和国公司法》、《上市公司章程指引（2016年修订）》等法律法规及其他相关规范性法律文件</w:t>
              </w:r>
              <w:r w:rsidRPr="001F79AF">
                <w:rPr>
                  <w:rFonts w:hint="eastAsia"/>
                  <w:szCs w:val="21"/>
                </w:rPr>
                <w:t>，将加强党建工作与完善公司治理同步推进，将党的核心作用与完善公司治理机制有机结合起来。党委积极支持董事会、监事会和高管</w:t>
              </w:r>
              <w:proofErr w:type="gramStart"/>
              <w:r w:rsidRPr="001F79AF">
                <w:rPr>
                  <w:rFonts w:hint="eastAsia"/>
                  <w:szCs w:val="21"/>
                </w:rPr>
                <w:t>层依据</w:t>
              </w:r>
              <w:proofErr w:type="gramEnd"/>
              <w:r w:rsidRPr="001F79AF">
                <w:rPr>
                  <w:rFonts w:hint="eastAsia"/>
                  <w:szCs w:val="21"/>
                </w:rPr>
                <w:t>法律和公司章程履行职责，形成既相互有效制衡、又协调一致的具有中国特色的公司治理机制。将党建工作总要求纳入公司章程，落实党组织在法人治理中的法定地位，修订</w:t>
              </w:r>
              <w:r w:rsidRPr="001F79AF">
                <w:rPr>
                  <w:szCs w:val="21"/>
                </w:rPr>
                <w:t>“</w:t>
              </w:r>
              <w:r w:rsidRPr="001F79AF">
                <w:rPr>
                  <w:rFonts w:hint="eastAsia"/>
                  <w:szCs w:val="21"/>
                </w:rPr>
                <w:t>三重一大</w:t>
              </w:r>
              <w:r w:rsidRPr="001F79AF">
                <w:rPr>
                  <w:szCs w:val="21"/>
                </w:rPr>
                <w:t>”</w:t>
              </w:r>
              <w:r w:rsidRPr="001F79AF">
                <w:rPr>
                  <w:rFonts w:hint="eastAsia"/>
                  <w:szCs w:val="21"/>
                </w:rPr>
                <w:t>决策实施办法，明确</w:t>
              </w:r>
              <w:r w:rsidRPr="001F79AF">
                <w:rPr>
                  <w:rFonts w:hint="eastAsia"/>
                  <w:szCs w:val="21"/>
                </w:rPr>
                <w:lastRenderedPageBreak/>
                <w:t>规定党组织研究讨论是董事会、高级管理层决策重大问题前置程序，履行好党委把方向、管大局、</w:t>
              </w:r>
              <w:proofErr w:type="gramStart"/>
              <w:r w:rsidRPr="001F79AF">
                <w:rPr>
                  <w:rFonts w:hint="eastAsia"/>
                  <w:szCs w:val="21"/>
                </w:rPr>
                <w:t>保落实</w:t>
              </w:r>
              <w:proofErr w:type="gramEnd"/>
              <w:r w:rsidRPr="001F79AF">
                <w:rPr>
                  <w:rFonts w:hint="eastAsia"/>
                  <w:szCs w:val="21"/>
                </w:rPr>
                <w:t>的职责，成为公司发展的坚强堡垒。</w:t>
              </w:r>
            </w:p>
            <w:p w:rsidR="002364CF" w:rsidRPr="00E73061" w:rsidRDefault="00BD4E73" w:rsidP="002364CF">
              <w:pPr>
                <w:pStyle w:val="aff8"/>
                <w:spacing w:line="360" w:lineRule="auto"/>
                <w:rPr>
                  <w:b/>
                  <w:szCs w:val="21"/>
                </w:rPr>
              </w:pPr>
              <w:r>
                <w:rPr>
                  <w:rFonts w:hint="eastAsia"/>
                  <w:b/>
                  <w:szCs w:val="21"/>
                </w:rPr>
                <w:t>2</w:t>
              </w:r>
              <w:r w:rsidRPr="00E73061">
                <w:rPr>
                  <w:b/>
                  <w:szCs w:val="21"/>
                </w:rPr>
                <w:t>、关于股东和股东大会</w:t>
              </w:r>
            </w:p>
            <w:p w:rsidR="002364CF" w:rsidRPr="00E73061" w:rsidRDefault="00BD4E73" w:rsidP="002364CF">
              <w:pPr>
                <w:pStyle w:val="aff8"/>
                <w:spacing w:line="360" w:lineRule="auto"/>
                <w:ind w:firstLineChars="200" w:firstLine="420"/>
                <w:rPr>
                  <w:szCs w:val="21"/>
                </w:rPr>
              </w:pPr>
              <w:r w:rsidRPr="00E73061">
                <w:rPr>
                  <w:rFonts w:hint="eastAsia"/>
                  <w:szCs w:val="21"/>
                </w:rPr>
                <w:t>公司严格按照《公司章程》和《股东大会议事规则》等相关规定和要求，规范公司股东大会的召集、召开、提案的审议、投票、表决等程序，确保公平对待所有股东，特别是中小股东能充分行使自己的权利。</w:t>
              </w:r>
            </w:p>
            <w:p w:rsidR="002364CF" w:rsidRPr="00E73061" w:rsidRDefault="00BD4E73" w:rsidP="002364CF">
              <w:pPr>
                <w:pStyle w:val="aff8"/>
                <w:spacing w:line="360" w:lineRule="auto"/>
                <w:rPr>
                  <w:b/>
                  <w:szCs w:val="21"/>
                </w:rPr>
              </w:pPr>
              <w:r>
                <w:rPr>
                  <w:rFonts w:hint="eastAsia"/>
                  <w:b/>
                  <w:szCs w:val="21"/>
                </w:rPr>
                <w:t>3</w:t>
              </w:r>
              <w:r w:rsidRPr="00E73061">
                <w:rPr>
                  <w:b/>
                  <w:szCs w:val="21"/>
                </w:rPr>
                <w:t>、关于公司与控股股东</w:t>
              </w:r>
            </w:p>
            <w:p w:rsidR="002364CF" w:rsidRPr="00E73061" w:rsidRDefault="00BD4E73" w:rsidP="002364CF">
              <w:pPr>
                <w:pStyle w:val="aff8"/>
                <w:spacing w:line="360" w:lineRule="auto"/>
                <w:ind w:firstLineChars="200" w:firstLine="420"/>
                <w:rPr>
                  <w:szCs w:val="21"/>
                </w:rPr>
              </w:pPr>
              <w:r w:rsidRPr="00E73061">
                <w:rPr>
                  <w:rFonts w:hint="eastAsia"/>
                  <w:szCs w:val="21"/>
                </w:rPr>
                <w:t>公司控股股东依法通过股东大会行使股东权利，与公司的关联交易公平合理，决策程序符合规定，公司的重大决策由股东大会依法</w:t>
              </w:r>
              <w:proofErr w:type="gramStart"/>
              <w:r w:rsidRPr="00E73061">
                <w:rPr>
                  <w:rFonts w:hint="eastAsia"/>
                  <w:szCs w:val="21"/>
                </w:rPr>
                <w:t>作出</w:t>
              </w:r>
              <w:proofErr w:type="gramEnd"/>
              <w:r w:rsidRPr="00E73061">
                <w:rPr>
                  <w:rFonts w:hint="eastAsia"/>
                  <w:szCs w:val="21"/>
                </w:rPr>
                <w:t>。报告期内，公司不存在控股股东占用资金的现象，亦无为控股股东提供担保的情形。</w:t>
              </w:r>
            </w:p>
            <w:p w:rsidR="002364CF" w:rsidRPr="00E73061" w:rsidRDefault="00BD4E73" w:rsidP="002364CF">
              <w:pPr>
                <w:pStyle w:val="aff8"/>
                <w:spacing w:line="360" w:lineRule="auto"/>
                <w:rPr>
                  <w:b/>
                  <w:szCs w:val="21"/>
                </w:rPr>
              </w:pPr>
              <w:r>
                <w:rPr>
                  <w:rFonts w:hint="eastAsia"/>
                  <w:b/>
                  <w:szCs w:val="21"/>
                </w:rPr>
                <w:t>4</w:t>
              </w:r>
              <w:r w:rsidRPr="00E73061">
                <w:rPr>
                  <w:b/>
                  <w:szCs w:val="21"/>
                </w:rPr>
                <w:t>、关于董事与董事会</w:t>
              </w:r>
            </w:p>
            <w:p w:rsidR="002364CF" w:rsidRPr="00E73061" w:rsidRDefault="00BD4E73" w:rsidP="002364CF">
              <w:pPr>
                <w:pStyle w:val="aff8"/>
                <w:spacing w:line="360" w:lineRule="auto"/>
                <w:ind w:firstLineChars="200" w:firstLine="420"/>
                <w:rPr>
                  <w:szCs w:val="21"/>
                </w:rPr>
              </w:pPr>
              <w:r w:rsidRPr="00E73061">
                <w:rPr>
                  <w:rFonts w:hint="eastAsia"/>
                  <w:szCs w:val="21"/>
                </w:rPr>
                <w:t>公司董事</w:t>
              </w:r>
              <w:r w:rsidRPr="00E73061">
                <w:rPr>
                  <w:szCs w:val="21"/>
                </w:rPr>
                <w:t>9名，其中独立董事3名，董事会的人数及人员构成符合法律法规和《公司章程》的要求。董事会下设专门委员会，为董事会的决策提供专业的意见和参考，董事能够以认真负责的态度出席董事会，认真审议各项议案并对公司重大事项做出科学、合理决策，认真履行董事诚实守信、勤勉尽责的义务。</w:t>
              </w:r>
            </w:p>
            <w:p w:rsidR="002364CF" w:rsidRPr="00E73061" w:rsidRDefault="00BD4E73" w:rsidP="002364CF">
              <w:pPr>
                <w:pStyle w:val="aff8"/>
                <w:spacing w:line="360" w:lineRule="auto"/>
                <w:rPr>
                  <w:b/>
                  <w:szCs w:val="21"/>
                </w:rPr>
              </w:pPr>
              <w:r>
                <w:rPr>
                  <w:rFonts w:hint="eastAsia"/>
                  <w:b/>
                  <w:szCs w:val="21"/>
                </w:rPr>
                <w:t>5</w:t>
              </w:r>
              <w:r w:rsidRPr="00E73061">
                <w:rPr>
                  <w:b/>
                  <w:szCs w:val="21"/>
                </w:rPr>
                <w:t>、关于监事与监事会</w:t>
              </w:r>
            </w:p>
            <w:p w:rsidR="002364CF" w:rsidRPr="00E73061" w:rsidRDefault="00BD4E73" w:rsidP="002364CF">
              <w:pPr>
                <w:pStyle w:val="aff8"/>
                <w:spacing w:line="360" w:lineRule="auto"/>
                <w:ind w:firstLineChars="200" w:firstLine="420"/>
                <w:rPr>
                  <w:szCs w:val="21"/>
                </w:rPr>
              </w:pPr>
              <w:r w:rsidRPr="00E73061">
                <w:rPr>
                  <w:rFonts w:hint="eastAsia"/>
                  <w:szCs w:val="21"/>
                </w:rPr>
                <w:t>公司严格按照《公司法》、《公司章程》等的有关规定选举产生监事，监事会的人数及构成符合法律、法规的要求。公司监事认真履行职责，独立有效地对公司定期报告、重大事项、财务状况等进行检查和监督，维护公司及股东的合法权益。</w:t>
              </w:r>
            </w:p>
            <w:p w:rsidR="002364CF" w:rsidRPr="00E73061" w:rsidRDefault="00BD4E73" w:rsidP="002364CF">
              <w:pPr>
                <w:pStyle w:val="aff8"/>
                <w:spacing w:line="360" w:lineRule="auto"/>
                <w:rPr>
                  <w:b/>
                  <w:szCs w:val="21"/>
                </w:rPr>
              </w:pPr>
              <w:r>
                <w:rPr>
                  <w:rFonts w:hint="eastAsia"/>
                  <w:b/>
                  <w:szCs w:val="21"/>
                </w:rPr>
                <w:t>6</w:t>
              </w:r>
              <w:r w:rsidRPr="00E73061">
                <w:rPr>
                  <w:b/>
                  <w:szCs w:val="21"/>
                </w:rPr>
                <w:t>、关于绩效评价与激励约束机制</w:t>
              </w:r>
            </w:p>
            <w:p w:rsidR="002364CF" w:rsidRPr="00E73061" w:rsidRDefault="00BD4E73" w:rsidP="002364CF">
              <w:pPr>
                <w:pStyle w:val="aff8"/>
                <w:spacing w:line="360" w:lineRule="auto"/>
                <w:ind w:firstLineChars="200" w:firstLine="420"/>
                <w:rPr>
                  <w:szCs w:val="21"/>
                </w:rPr>
              </w:pPr>
              <w:r w:rsidRPr="00E73061">
                <w:rPr>
                  <w:rFonts w:hint="eastAsia"/>
                  <w:szCs w:val="21"/>
                </w:rPr>
                <w:t>公司致力于建立完善的绩效考核评价体系，把年度目标完成情况与考核、激励结合起来，调动公司员工的工作积极性。公司高级管理人员的聘任公开、透明，符合法律法规的规定。</w:t>
              </w:r>
            </w:p>
            <w:p w:rsidR="002364CF" w:rsidRPr="00E73061" w:rsidRDefault="00BD4E73" w:rsidP="002364CF">
              <w:pPr>
                <w:pStyle w:val="aff8"/>
                <w:spacing w:line="360" w:lineRule="auto"/>
                <w:rPr>
                  <w:b/>
                  <w:szCs w:val="21"/>
                </w:rPr>
              </w:pPr>
              <w:r>
                <w:rPr>
                  <w:rFonts w:hint="eastAsia"/>
                  <w:b/>
                  <w:szCs w:val="21"/>
                </w:rPr>
                <w:t>7</w:t>
              </w:r>
              <w:r w:rsidRPr="00E73061">
                <w:rPr>
                  <w:b/>
                  <w:szCs w:val="21"/>
                </w:rPr>
                <w:t>、关于信息披露与透明度</w:t>
              </w:r>
            </w:p>
            <w:p w:rsidR="002364CF" w:rsidRPr="00E73061" w:rsidRDefault="00BD4E73" w:rsidP="002364CF">
              <w:pPr>
                <w:pStyle w:val="aff8"/>
                <w:spacing w:line="360" w:lineRule="auto"/>
                <w:ind w:firstLineChars="200" w:firstLine="420"/>
                <w:rPr>
                  <w:szCs w:val="21"/>
                </w:rPr>
              </w:pPr>
              <w:r w:rsidRPr="00E73061">
                <w:rPr>
                  <w:rFonts w:hint="eastAsia"/>
                  <w:szCs w:val="21"/>
                </w:rPr>
                <w:t>公司严格按照《上海证券交易所股票上市规则》、《上市公司信息披露管理办法》和《投资者关系管理规定》等相关规定，认真履行信息披露义务，真实、准确、及时、公平、完整地披露公司信息，确保公司所有股东能够以平等的机会获得信息。</w:t>
              </w:r>
            </w:p>
            <w:p w:rsidR="002364CF" w:rsidRPr="00E73061" w:rsidRDefault="00BD4E73" w:rsidP="002364CF">
              <w:pPr>
                <w:pStyle w:val="aff8"/>
                <w:spacing w:line="360" w:lineRule="auto"/>
                <w:rPr>
                  <w:b/>
                  <w:szCs w:val="21"/>
                </w:rPr>
              </w:pPr>
              <w:r>
                <w:rPr>
                  <w:rFonts w:hint="eastAsia"/>
                  <w:b/>
                  <w:szCs w:val="21"/>
                </w:rPr>
                <w:t>8</w:t>
              </w:r>
              <w:r w:rsidRPr="00E73061">
                <w:rPr>
                  <w:b/>
                  <w:szCs w:val="21"/>
                </w:rPr>
                <w:t>、关于利益相关者</w:t>
              </w:r>
            </w:p>
            <w:p w:rsidR="002364CF" w:rsidRPr="00E73061" w:rsidRDefault="00BD4E73" w:rsidP="002364CF">
              <w:pPr>
                <w:pStyle w:val="aff8"/>
                <w:spacing w:line="360" w:lineRule="auto"/>
                <w:ind w:firstLineChars="200" w:firstLine="420"/>
                <w:rPr>
                  <w:szCs w:val="21"/>
                </w:rPr>
              </w:pPr>
              <w:r w:rsidRPr="00E73061">
                <w:rPr>
                  <w:rFonts w:hint="eastAsia"/>
                  <w:szCs w:val="21"/>
                </w:rPr>
                <w:t>公司充分尊重和维护相关利益者的合法权益，诚信对待供应商和客户，加强各方的沟通和交流，在企业创造利润最大化的同时，实现各方利益的协调平衡，共同推进公司持续、稳定健康发展。</w:t>
              </w:r>
            </w:p>
            <w:p w:rsidR="002364CF" w:rsidRPr="00E73061" w:rsidRDefault="00BD4E73" w:rsidP="002364CF">
              <w:pPr>
                <w:pStyle w:val="aff8"/>
                <w:spacing w:line="360" w:lineRule="auto"/>
                <w:rPr>
                  <w:b/>
                  <w:szCs w:val="21"/>
                </w:rPr>
              </w:pPr>
              <w:r>
                <w:rPr>
                  <w:rFonts w:hint="eastAsia"/>
                  <w:b/>
                  <w:szCs w:val="21"/>
                </w:rPr>
                <w:t>9</w:t>
              </w:r>
              <w:r w:rsidRPr="00E73061">
                <w:rPr>
                  <w:rFonts w:hint="eastAsia"/>
                  <w:b/>
                  <w:szCs w:val="21"/>
                </w:rPr>
                <w:t>、内控建设方面</w:t>
              </w:r>
            </w:p>
            <w:p w:rsidR="002364CF" w:rsidRPr="00E73061" w:rsidRDefault="00BD4E73" w:rsidP="002364CF">
              <w:pPr>
                <w:pStyle w:val="aff8"/>
                <w:spacing w:line="360" w:lineRule="auto"/>
                <w:ind w:firstLineChars="200" w:firstLine="420"/>
                <w:rPr>
                  <w:szCs w:val="21"/>
                </w:rPr>
              </w:pPr>
              <w:r w:rsidRPr="00E73061">
                <w:rPr>
                  <w:szCs w:val="21"/>
                </w:rPr>
                <w:t>公司根据中国证监会《关于进一步落实上市公司现金分红有关事项的通知 》及上海证券交易所《上市公司现金分红指引》的有关要求并结合公司实际，修订与完善</w:t>
              </w:r>
              <w:r w:rsidRPr="00E73061">
                <w:rPr>
                  <w:rFonts w:hint="eastAsia"/>
                  <w:szCs w:val="21"/>
                </w:rPr>
                <w:t>了</w:t>
              </w:r>
              <w:r w:rsidRPr="00E73061">
                <w:rPr>
                  <w:szCs w:val="21"/>
                </w:rPr>
                <w:t>公司分红政策，符合证监会有关的要求。</w:t>
              </w:r>
            </w:p>
            <w:p w:rsidR="002364CF" w:rsidRPr="00E73061" w:rsidRDefault="00BD4E73" w:rsidP="002364CF">
              <w:pPr>
                <w:pStyle w:val="aff8"/>
                <w:spacing w:line="360" w:lineRule="auto"/>
                <w:ind w:firstLineChars="200" w:firstLine="420"/>
                <w:rPr>
                  <w:szCs w:val="21"/>
                </w:rPr>
              </w:pPr>
              <w:r w:rsidRPr="00E73061">
                <w:rPr>
                  <w:szCs w:val="21"/>
                </w:rPr>
                <w:lastRenderedPageBreak/>
                <w:t>公司严格按照监管机构要求执行《内幕信息知情人登记管理制度》，本报告期内，公司按照该制度的规定，对公司定期报告披露过程中涉及内幕信息的相关人员情况作了登记备案。报告期内不存在有内幕信息知情人违规买卖公司股票的情况。 报告期内，公司严格按照内幕信息知情人登记管理制度予以实施。</w:t>
              </w:r>
            </w:p>
            <w:p w:rsidR="002364CF" w:rsidRPr="00E73061" w:rsidRDefault="00BD4E73" w:rsidP="002364CF">
              <w:pPr>
                <w:pStyle w:val="aff8"/>
                <w:spacing w:line="360" w:lineRule="auto"/>
                <w:ind w:firstLineChars="200" w:firstLine="420"/>
                <w:rPr>
                  <w:szCs w:val="21"/>
                </w:rPr>
              </w:pPr>
              <w:r w:rsidRPr="00E73061">
                <w:rPr>
                  <w:szCs w:val="21"/>
                </w:rPr>
                <w:t>公司</w:t>
              </w:r>
              <w:r w:rsidRPr="00E73061">
                <w:rPr>
                  <w:rFonts w:hint="eastAsia"/>
                  <w:szCs w:val="21"/>
                </w:rPr>
                <w:t>从2012年起就重新</w:t>
              </w:r>
              <w:r w:rsidRPr="00E73061">
                <w:rPr>
                  <w:szCs w:val="21"/>
                </w:rPr>
                <w:t>建立了</w:t>
              </w:r>
              <w:proofErr w:type="gramStart"/>
              <w:r w:rsidRPr="00E73061">
                <w:rPr>
                  <w:szCs w:val="21"/>
                </w:rPr>
                <w:t>一</w:t>
              </w:r>
              <w:proofErr w:type="gramEnd"/>
              <w:r w:rsidRPr="00E73061">
                <w:rPr>
                  <w:szCs w:val="21"/>
                </w:rPr>
                <w:t>套设计合理且运行有效的内部控制系统，</w:t>
              </w:r>
              <w:r w:rsidRPr="00E73061">
                <w:rPr>
                  <w:rFonts w:hint="eastAsia"/>
                  <w:szCs w:val="21"/>
                </w:rPr>
                <w:t>经过不断完善，</w:t>
              </w:r>
              <w:r w:rsidRPr="00E73061">
                <w:rPr>
                  <w:szCs w:val="21"/>
                </w:rPr>
                <w:t>从公司治理层面到各业务流程层面均制定了较为完善的内部控制制度和必要的内部监督机制。</w:t>
              </w:r>
              <w:r w:rsidRPr="00E73061">
                <w:rPr>
                  <w:rFonts w:hint="eastAsia"/>
                  <w:szCs w:val="21"/>
                </w:rPr>
                <w:t>公司治理是一项长期的工作，</w:t>
              </w:r>
              <w:r w:rsidRPr="00E73061">
                <w:rPr>
                  <w:szCs w:val="21"/>
                </w:rPr>
                <w:t>公司将按照《公司法》、《证券法》、《上市公司治理准则》和中国证监会、上海证券交易所发布的有关公司治理文件的要求，加强内部控制制度的建设，不断提高公司规范运作水平，不断完善公司治理结构。</w:t>
              </w:r>
            </w:p>
          </w:sdtContent>
        </w:sdt>
        <w:p w:rsidR="002364CF" w:rsidRPr="00E73061" w:rsidRDefault="002364CF">
          <w:pPr>
            <w:pStyle w:val="aff8"/>
            <w:rPr>
              <w:szCs w:val="21"/>
            </w:rPr>
          </w:pPr>
        </w:p>
        <w:p w:rsidR="002364CF" w:rsidRPr="00E73061" w:rsidRDefault="00BD4E73">
          <w:pPr>
            <w:pStyle w:val="aff8"/>
            <w:rPr>
              <w:szCs w:val="21"/>
            </w:rPr>
          </w:pPr>
          <w:r w:rsidRPr="00E73061">
            <w:rPr>
              <w:szCs w:val="21"/>
            </w:rPr>
            <w:t>公司治理与中国证监会相关规定的要求是否存在</w:t>
          </w:r>
          <w:r w:rsidRPr="00E73061">
            <w:rPr>
              <w:rFonts w:hint="eastAsia"/>
              <w:szCs w:val="21"/>
            </w:rPr>
            <w:t>重大</w:t>
          </w:r>
          <w:r w:rsidRPr="00E73061">
            <w:rPr>
              <w:szCs w:val="21"/>
            </w:rPr>
            <w:t>差异；如有</w:t>
          </w:r>
          <w:r w:rsidRPr="00E73061">
            <w:rPr>
              <w:rFonts w:hint="eastAsia"/>
              <w:szCs w:val="21"/>
            </w:rPr>
            <w:t>重大</w:t>
          </w:r>
          <w:r w:rsidRPr="00E73061">
            <w:rPr>
              <w:szCs w:val="21"/>
            </w:rPr>
            <w:t>差异，应当说明原因</w:t>
          </w:r>
        </w:p>
        <w:sdt>
          <w:sdtPr>
            <w:rPr>
              <w:szCs w:val="21"/>
            </w:rPr>
            <w:alias w:val="是否适用：公司治理与中国证监会相关规定的要求是否存在重大差异[双击切换]"/>
            <w:tag w:val="_GBC_19571e68abe346ceb8159aac5aa1b941"/>
            <w:id w:val="10736705"/>
            <w:lock w:val="sdtLocked"/>
            <w:placeholder>
              <w:docPart w:val="GBC22222222222222222222222222222"/>
            </w:placeholder>
          </w:sdtPr>
          <w:sdtContent>
            <w:p w:rsidR="002364CF" w:rsidRPr="00E73061" w:rsidRDefault="006059E4" w:rsidP="002364CF">
              <w:pPr>
                <w:pStyle w:val="aff8"/>
                <w:rPr>
                  <w:szCs w:val="21"/>
                </w:rPr>
              </w:pPr>
              <w:r w:rsidRPr="00E73061">
                <w:rPr>
                  <w:szCs w:val="21"/>
                </w:rPr>
                <w:fldChar w:fldCharType="begin"/>
              </w:r>
              <w:r w:rsidR="00BD4E73" w:rsidRPr="00E73061">
                <w:rPr>
                  <w:szCs w:val="21"/>
                </w:rPr>
                <w:instrText xml:space="preserve">MACROBUTTON  SnrToggleCheckbox □适用 </w:instrText>
              </w:r>
              <w:r w:rsidRPr="00E73061">
                <w:rPr>
                  <w:szCs w:val="21"/>
                </w:rPr>
                <w:fldChar w:fldCharType="end"/>
              </w:r>
              <w:r w:rsidRPr="00E73061">
                <w:rPr>
                  <w:szCs w:val="21"/>
                </w:rPr>
                <w:fldChar w:fldCharType="begin"/>
              </w:r>
              <w:r w:rsidR="00BD4E73" w:rsidRPr="00E73061">
                <w:rPr>
                  <w:szCs w:val="21"/>
                </w:rPr>
                <w:instrText xml:space="preserve"> MACROBUTTON  SnrToggleCheckbox √不适用 </w:instrText>
              </w:r>
              <w:r w:rsidRPr="00E73061">
                <w:rPr>
                  <w:szCs w:val="21"/>
                </w:rPr>
                <w:fldChar w:fldCharType="end"/>
              </w:r>
            </w:p>
          </w:sdtContent>
        </w:sdt>
        <w:p w:rsidR="002364CF" w:rsidRDefault="006059E4">
          <w:pPr>
            <w:pStyle w:val="aff8"/>
            <w:rPr>
              <w:szCs w:val="21"/>
            </w:rPr>
          </w:pPr>
        </w:p>
      </w:sdtContent>
    </w:sdt>
    <w:sdt>
      <w:sdtPr>
        <w:rPr>
          <w:rFonts w:ascii="宋体" w:hAnsi="宋体" w:cs="宋体"/>
          <w:b w:val="0"/>
          <w:bCs w:val="0"/>
          <w:kern w:val="0"/>
          <w:sz w:val="21"/>
          <w:szCs w:val="24"/>
        </w:rPr>
        <w:alias w:val="模块:股东大会情况简介"/>
        <w:tag w:val="_SEC_8c88019863f540059bd032b80f9fb30f"/>
        <w:id w:val="10736715"/>
        <w:lock w:val="sdtLocked"/>
        <w:placeholder>
          <w:docPart w:val="GBC22222222222222222222222222222"/>
        </w:placeholder>
      </w:sdtPr>
      <w:sdtEndPr>
        <w:rPr>
          <w:rFonts w:hint="eastAsia"/>
        </w:rPr>
      </w:sdtEndPr>
      <w:sdtContent>
        <w:p w:rsidR="002364CF" w:rsidRPr="00FA6877" w:rsidRDefault="00BD4E73" w:rsidP="00BD4E73">
          <w:pPr>
            <w:pStyle w:val="2CharCharChar"/>
            <w:numPr>
              <w:ilvl w:val="0"/>
              <w:numId w:val="59"/>
            </w:numPr>
            <w:rPr>
              <w:sz w:val="21"/>
            </w:rPr>
          </w:pPr>
          <w:r w:rsidRPr="00FA6877">
            <w:rPr>
              <w:sz w:val="21"/>
            </w:rPr>
            <w:t>股东大会情况简介</w:t>
          </w:r>
        </w:p>
        <w:tbl>
          <w:tblPr>
            <w:tblStyle w:val="g2"/>
            <w:tblW w:w="5000" w:type="pct"/>
            <w:tblLook w:val="04A0"/>
          </w:tblPr>
          <w:tblGrid>
            <w:gridCol w:w="2310"/>
            <w:gridCol w:w="2166"/>
            <w:gridCol w:w="2407"/>
            <w:gridCol w:w="2166"/>
          </w:tblGrid>
          <w:tr w:rsidR="002364CF" w:rsidTr="002364CF">
            <w:trPr>
              <w:trHeight w:val="165"/>
            </w:trPr>
            <w:sdt>
              <w:sdtPr>
                <w:tag w:val="_PLD_ca305564151a412a8452996542c336c8"/>
                <w:id w:val="10736707"/>
                <w:lock w:val="sdtLocked"/>
              </w:sdtPr>
              <w:sdtContent>
                <w:tc>
                  <w:tcPr>
                    <w:tcW w:w="1276" w:type="pct"/>
                    <w:vAlign w:val="center"/>
                  </w:tcPr>
                  <w:p w:rsidR="002364CF" w:rsidRDefault="00BD4E73" w:rsidP="002364CF">
                    <w:pPr>
                      <w:pStyle w:val="aff8"/>
                      <w:jc w:val="center"/>
                      <w:rPr>
                        <w:szCs w:val="21"/>
                      </w:rPr>
                    </w:pPr>
                    <w:r>
                      <w:rPr>
                        <w:szCs w:val="21"/>
                      </w:rPr>
                      <w:t>会议届次</w:t>
                    </w:r>
                  </w:p>
                </w:tc>
              </w:sdtContent>
            </w:sdt>
            <w:sdt>
              <w:sdtPr>
                <w:tag w:val="_PLD_339c8451b8064684a85c81b08813156b"/>
                <w:id w:val="10736708"/>
                <w:lock w:val="sdtLocked"/>
              </w:sdtPr>
              <w:sdtContent>
                <w:tc>
                  <w:tcPr>
                    <w:tcW w:w="1196" w:type="pct"/>
                    <w:vAlign w:val="center"/>
                  </w:tcPr>
                  <w:p w:rsidR="002364CF" w:rsidRDefault="00BD4E73" w:rsidP="002364CF">
                    <w:pPr>
                      <w:pStyle w:val="aff8"/>
                      <w:jc w:val="center"/>
                      <w:rPr>
                        <w:szCs w:val="21"/>
                      </w:rPr>
                    </w:pPr>
                    <w:r>
                      <w:rPr>
                        <w:szCs w:val="21"/>
                      </w:rPr>
                      <w:t>召开日期</w:t>
                    </w:r>
                  </w:p>
                </w:tc>
              </w:sdtContent>
            </w:sdt>
            <w:sdt>
              <w:sdtPr>
                <w:tag w:val="_PLD_7b97e84dc8f648a0b4bd3bbd757797d1"/>
                <w:id w:val="10736709"/>
                <w:lock w:val="sdtLocked"/>
              </w:sdtPr>
              <w:sdtContent>
                <w:tc>
                  <w:tcPr>
                    <w:tcW w:w="1330" w:type="pct"/>
                    <w:vAlign w:val="center"/>
                  </w:tcPr>
                  <w:p w:rsidR="002364CF" w:rsidRDefault="00BD4E73" w:rsidP="002364CF">
                    <w:pPr>
                      <w:pStyle w:val="aff8"/>
                      <w:jc w:val="center"/>
                      <w:rPr>
                        <w:szCs w:val="21"/>
                      </w:rPr>
                    </w:pPr>
                    <w:r>
                      <w:rPr>
                        <w:szCs w:val="21"/>
                      </w:rPr>
                      <w:t>决议刊登的指定网站的查询索引</w:t>
                    </w:r>
                  </w:p>
                </w:tc>
              </w:sdtContent>
            </w:sdt>
            <w:sdt>
              <w:sdtPr>
                <w:tag w:val="_PLD_e175ad3c6edc4dc8a87f046a04fe2d07"/>
                <w:id w:val="10736710"/>
                <w:lock w:val="sdtLocked"/>
              </w:sdtPr>
              <w:sdtContent>
                <w:tc>
                  <w:tcPr>
                    <w:tcW w:w="1197" w:type="pct"/>
                    <w:vAlign w:val="center"/>
                  </w:tcPr>
                  <w:p w:rsidR="002364CF" w:rsidRDefault="00BD4E73" w:rsidP="002364CF">
                    <w:pPr>
                      <w:pStyle w:val="aff8"/>
                      <w:jc w:val="center"/>
                      <w:rPr>
                        <w:szCs w:val="21"/>
                      </w:rPr>
                    </w:pPr>
                    <w:r>
                      <w:rPr>
                        <w:szCs w:val="21"/>
                      </w:rPr>
                      <w:t>决议刊登的披露日期</w:t>
                    </w:r>
                  </w:p>
                </w:tc>
              </w:sdtContent>
            </w:sdt>
          </w:tr>
          <w:sdt>
            <w:sdtPr>
              <w:rPr>
                <w:rFonts w:asciiTheme="minorHAnsi" w:eastAsiaTheme="minorEastAsia" w:hAnsiTheme="minorHAnsi" w:cstheme="minorBidi" w:hint="eastAsia"/>
                <w:kern w:val="2"/>
                <w:szCs w:val="21"/>
              </w:rPr>
              <w:alias w:val="股东大会情况"/>
              <w:tag w:val="_TUP_f464ecce01e34e8aacd508c84a88313d"/>
              <w:id w:val="10736711"/>
              <w:lock w:val="sdtLocked"/>
            </w:sdtPr>
            <w:sdtContent>
              <w:tr w:rsidR="002364CF" w:rsidTr="002364CF">
                <w:trPr>
                  <w:trHeight w:val="195"/>
                </w:trPr>
                <w:tc>
                  <w:tcPr>
                    <w:tcW w:w="1276" w:type="pct"/>
                  </w:tcPr>
                  <w:p w:rsidR="002364CF" w:rsidRDefault="00BD4E73" w:rsidP="002364CF">
                    <w:pPr>
                      <w:pStyle w:val="aff8"/>
                      <w:rPr>
                        <w:szCs w:val="21"/>
                      </w:rPr>
                    </w:pPr>
                    <w:r>
                      <w:t>第三十</w:t>
                    </w:r>
                    <w:r>
                      <w:rPr>
                        <w:rFonts w:hint="eastAsia"/>
                      </w:rPr>
                      <w:t>三</w:t>
                    </w:r>
                    <w:r>
                      <w:t>次股东大会暨201</w:t>
                    </w:r>
                    <w:r>
                      <w:rPr>
                        <w:rFonts w:hint="eastAsia"/>
                      </w:rPr>
                      <w:t>7</w:t>
                    </w:r>
                    <w:r>
                      <w:t>年年度股东大会</w:t>
                    </w:r>
                  </w:p>
                </w:tc>
                <w:tc>
                  <w:tcPr>
                    <w:tcW w:w="1196" w:type="pct"/>
                  </w:tcPr>
                  <w:p w:rsidR="002364CF" w:rsidRDefault="00BD4E73" w:rsidP="002364CF">
                    <w:pPr>
                      <w:pStyle w:val="aff8"/>
                      <w:rPr>
                        <w:szCs w:val="21"/>
                      </w:rPr>
                    </w:pPr>
                    <w:r>
                      <w:t>201</w:t>
                    </w:r>
                    <w:r>
                      <w:rPr>
                        <w:rFonts w:hint="eastAsia"/>
                      </w:rPr>
                      <w:t>8</w:t>
                    </w:r>
                    <w:r>
                      <w:t>年6月8日</w:t>
                    </w:r>
                  </w:p>
                </w:tc>
                <w:tc>
                  <w:tcPr>
                    <w:tcW w:w="1330" w:type="pct"/>
                  </w:tcPr>
                  <w:p w:rsidR="002364CF" w:rsidRDefault="00BD4E73" w:rsidP="002364CF">
                    <w:pPr>
                      <w:pStyle w:val="aff8"/>
                      <w:rPr>
                        <w:szCs w:val="21"/>
                      </w:rPr>
                    </w:pPr>
                    <w:r>
                      <w:t>www.sse.com.cn</w:t>
                    </w:r>
                  </w:p>
                </w:tc>
                <w:tc>
                  <w:tcPr>
                    <w:tcW w:w="1197" w:type="pct"/>
                  </w:tcPr>
                  <w:p w:rsidR="002364CF" w:rsidRDefault="00BD4E73" w:rsidP="002364CF">
                    <w:pPr>
                      <w:pStyle w:val="aff8"/>
                      <w:rPr>
                        <w:szCs w:val="21"/>
                      </w:rPr>
                    </w:pPr>
                    <w:r>
                      <w:t>201</w:t>
                    </w:r>
                    <w:r>
                      <w:rPr>
                        <w:rFonts w:hint="eastAsia"/>
                      </w:rPr>
                      <w:t>8</w:t>
                    </w:r>
                    <w:r>
                      <w:t>年6月9日</w:t>
                    </w:r>
                  </w:p>
                </w:tc>
              </w:tr>
            </w:sdtContent>
          </w:sdt>
          <w:sdt>
            <w:sdtPr>
              <w:rPr>
                <w:rFonts w:asciiTheme="minorHAnsi" w:eastAsiaTheme="minorEastAsia" w:hAnsiTheme="minorHAnsi" w:cstheme="minorBidi" w:hint="eastAsia"/>
                <w:kern w:val="2"/>
                <w:szCs w:val="21"/>
              </w:rPr>
              <w:alias w:val="股东大会情况"/>
              <w:tag w:val="_TUP_f464ecce01e34e8aacd508c84a88313d"/>
              <w:id w:val="10736712"/>
              <w:lock w:val="sdtLocked"/>
            </w:sdtPr>
            <w:sdtContent>
              <w:tr w:rsidR="002364CF" w:rsidTr="002364CF">
                <w:trPr>
                  <w:trHeight w:val="195"/>
                </w:trPr>
                <w:tc>
                  <w:tcPr>
                    <w:tcW w:w="1276" w:type="pct"/>
                  </w:tcPr>
                  <w:p w:rsidR="002364CF" w:rsidRDefault="00BD4E73" w:rsidP="002364CF">
                    <w:pPr>
                      <w:pStyle w:val="aff8"/>
                      <w:rPr>
                        <w:szCs w:val="21"/>
                      </w:rPr>
                    </w:pPr>
                    <w:r>
                      <w:rPr>
                        <w:rFonts w:asciiTheme="minorHAnsi" w:eastAsiaTheme="minorEastAsia" w:hAnsiTheme="minorHAnsi" w:cstheme="minorBidi" w:hint="eastAsia"/>
                        <w:kern w:val="2"/>
                        <w:szCs w:val="21"/>
                      </w:rPr>
                      <w:t>第三十四次股东大会暨</w:t>
                    </w:r>
                    <w:r w:rsidRPr="00BB5C06">
                      <w:rPr>
                        <w:rFonts w:hint="eastAsia"/>
                      </w:rPr>
                      <w:t>2018年第一次临时股东大会</w:t>
                    </w:r>
                  </w:p>
                </w:tc>
                <w:tc>
                  <w:tcPr>
                    <w:tcW w:w="1196" w:type="pct"/>
                  </w:tcPr>
                  <w:p w:rsidR="002364CF" w:rsidRDefault="00BD4E73" w:rsidP="002364CF">
                    <w:pPr>
                      <w:pStyle w:val="aff8"/>
                      <w:rPr>
                        <w:szCs w:val="21"/>
                      </w:rPr>
                    </w:pPr>
                    <w:r>
                      <w:rPr>
                        <w:rFonts w:hint="eastAsia"/>
                        <w:szCs w:val="21"/>
                      </w:rPr>
                      <w:t>2018年11月15日</w:t>
                    </w:r>
                  </w:p>
                </w:tc>
                <w:tc>
                  <w:tcPr>
                    <w:tcW w:w="1330" w:type="pct"/>
                  </w:tcPr>
                  <w:p w:rsidR="002364CF" w:rsidRDefault="00BD4E73" w:rsidP="002364CF">
                    <w:pPr>
                      <w:pStyle w:val="aff8"/>
                      <w:rPr>
                        <w:szCs w:val="21"/>
                      </w:rPr>
                    </w:pPr>
                    <w:r>
                      <w:t>www.sse.com.cn</w:t>
                    </w:r>
                  </w:p>
                </w:tc>
                <w:tc>
                  <w:tcPr>
                    <w:tcW w:w="1197" w:type="pct"/>
                  </w:tcPr>
                  <w:p w:rsidR="002364CF" w:rsidRDefault="00BD4E73" w:rsidP="002364CF">
                    <w:pPr>
                      <w:pStyle w:val="aff8"/>
                      <w:rPr>
                        <w:szCs w:val="21"/>
                      </w:rPr>
                    </w:pPr>
                    <w:r>
                      <w:rPr>
                        <w:rFonts w:hint="eastAsia"/>
                        <w:szCs w:val="21"/>
                      </w:rPr>
                      <w:t>2018年11月16日</w:t>
                    </w:r>
                  </w:p>
                </w:tc>
              </w:tr>
            </w:sdtContent>
          </w:sdt>
        </w:tbl>
        <w:p w:rsidR="002364CF" w:rsidRPr="00066814" w:rsidRDefault="002364CF">
          <w:pPr>
            <w:pStyle w:val="afffffffc"/>
            <w:rPr>
              <w:sz w:val="21"/>
            </w:rPr>
          </w:pPr>
        </w:p>
        <w:p w:rsidR="002364CF" w:rsidRDefault="00BD4E73">
          <w:pPr>
            <w:pStyle w:val="aff8"/>
            <w:rPr>
              <w:szCs w:val="21"/>
            </w:rPr>
          </w:pPr>
          <w:r>
            <w:rPr>
              <w:szCs w:val="21"/>
            </w:rPr>
            <w:t>股东大会情况说明</w:t>
          </w:r>
        </w:p>
        <w:sdt>
          <w:sdtPr>
            <w:rPr>
              <w:szCs w:val="21"/>
            </w:rPr>
            <w:alias w:val="是否适用：股东大会情况说明[双击切换]"/>
            <w:tag w:val="_GBC_417d33555ab14709b5640c8830ff5a67"/>
            <w:id w:val="10736713"/>
            <w:lock w:val="sdtContentLocked"/>
            <w:placeholder>
              <w:docPart w:val="GBC22222222222222222222222222222"/>
            </w:placeholder>
          </w:sdtPr>
          <w:sdtContent>
            <w:p w:rsidR="002364CF" w:rsidRDefault="006059E4">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
          <w:sdtPr>
            <w:rPr>
              <w:rFonts w:hint="eastAsia"/>
              <w:szCs w:val="21"/>
            </w:rPr>
            <w:alias w:val="年度股东大会情况的说明"/>
            <w:tag w:val="_GBC_680c3694649c41fc9a5e12da9632e15e"/>
            <w:id w:val="10736714"/>
            <w:lock w:val="sdtLocked"/>
            <w:placeholder>
              <w:docPart w:val="GBC22222222222222222222222222222"/>
            </w:placeholder>
          </w:sdtPr>
          <w:sdtContent>
            <w:p w:rsidR="002364CF" w:rsidRDefault="00BD4E73" w:rsidP="002364CF">
              <w:pPr>
                <w:pStyle w:val="aff8"/>
                <w:spacing w:line="360" w:lineRule="auto"/>
                <w:ind w:firstLineChars="200" w:firstLine="420"/>
                <w:rPr>
                  <w:szCs w:val="21"/>
                </w:rPr>
              </w:pPr>
              <w:r w:rsidRPr="00DA239F">
                <w:rPr>
                  <w:rFonts w:hint="eastAsia"/>
                  <w:szCs w:val="21"/>
                </w:rPr>
                <w:t>报告期内公司共召开一次</w:t>
              </w:r>
              <w:r>
                <w:rPr>
                  <w:rFonts w:hint="eastAsia"/>
                  <w:szCs w:val="21"/>
                </w:rPr>
                <w:t>年度</w:t>
              </w:r>
              <w:r w:rsidRPr="00DA239F">
                <w:rPr>
                  <w:rFonts w:hint="eastAsia"/>
                  <w:szCs w:val="21"/>
                </w:rPr>
                <w:t>股东大会</w:t>
              </w:r>
              <w:r>
                <w:rPr>
                  <w:rFonts w:hint="eastAsia"/>
                  <w:szCs w:val="21"/>
                </w:rPr>
                <w:t>和一次临时股东大会。</w:t>
              </w:r>
            </w:p>
            <w:p w:rsidR="002364CF" w:rsidRDefault="00BD4E73" w:rsidP="002364CF">
              <w:pPr>
                <w:pStyle w:val="aff8"/>
                <w:spacing w:line="360" w:lineRule="auto"/>
                <w:ind w:firstLineChars="200" w:firstLine="420"/>
                <w:rPr>
                  <w:szCs w:val="21"/>
                </w:rPr>
              </w:pPr>
              <w:r>
                <w:rPr>
                  <w:rFonts w:hint="eastAsia"/>
                  <w:szCs w:val="21"/>
                </w:rPr>
                <w:t>其中年度股东大会审议通过以下议案：</w:t>
              </w:r>
              <w:r w:rsidRPr="00DA239F">
                <w:rPr>
                  <w:rFonts w:hint="eastAsia"/>
                  <w:szCs w:val="21"/>
                </w:rPr>
                <w:t>1、</w:t>
              </w:r>
              <w:r>
                <w:rPr>
                  <w:rFonts w:hint="eastAsia"/>
                  <w:szCs w:val="21"/>
                </w:rPr>
                <w:t>2017</w:t>
              </w:r>
              <w:r w:rsidRPr="00DA239F">
                <w:rPr>
                  <w:rFonts w:hint="eastAsia"/>
                  <w:szCs w:val="21"/>
                </w:rPr>
                <w:t>年年度董事会工作报告；2、</w:t>
              </w:r>
              <w:r>
                <w:rPr>
                  <w:rFonts w:hint="eastAsia"/>
                  <w:szCs w:val="21"/>
                </w:rPr>
                <w:t>2017</w:t>
              </w:r>
              <w:r w:rsidRPr="00DA239F">
                <w:rPr>
                  <w:rFonts w:hint="eastAsia"/>
                  <w:szCs w:val="21"/>
                </w:rPr>
                <w:t>年年度监事会工作报告；</w:t>
              </w:r>
              <w:r>
                <w:rPr>
                  <w:rFonts w:hint="eastAsia"/>
                  <w:szCs w:val="21"/>
                </w:rPr>
                <w:t xml:space="preserve"> 3、</w:t>
              </w:r>
              <w:r w:rsidRPr="00DA239F">
                <w:rPr>
                  <w:rFonts w:hint="eastAsia"/>
                  <w:szCs w:val="21"/>
                </w:rPr>
                <w:t>201</w:t>
              </w:r>
              <w:r>
                <w:rPr>
                  <w:rFonts w:hint="eastAsia"/>
                  <w:szCs w:val="21"/>
                </w:rPr>
                <w:t>7</w:t>
              </w:r>
              <w:r w:rsidRPr="00DA239F">
                <w:rPr>
                  <w:rFonts w:hint="eastAsia"/>
                  <w:szCs w:val="21"/>
                </w:rPr>
                <w:t>年年度财务决算及201</w:t>
              </w:r>
              <w:r>
                <w:rPr>
                  <w:rFonts w:hint="eastAsia"/>
                  <w:szCs w:val="21"/>
                </w:rPr>
                <w:t>8</w:t>
              </w:r>
              <w:r w:rsidRPr="00DA239F">
                <w:rPr>
                  <w:rFonts w:hint="eastAsia"/>
                  <w:szCs w:val="21"/>
                </w:rPr>
                <w:t>年年度财务预算报告；</w:t>
              </w:r>
              <w:r>
                <w:rPr>
                  <w:rFonts w:hint="eastAsia"/>
                  <w:szCs w:val="21"/>
                </w:rPr>
                <w:t xml:space="preserve"> 4</w:t>
              </w:r>
              <w:r w:rsidRPr="00DA239F">
                <w:rPr>
                  <w:rFonts w:hint="eastAsia"/>
                  <w:szCs w:val="21"/>
                </w:rPr>
                <w:t>、201</w:t>
              </w:r>
              <w:r>
                <w:rPr>
                  <w:rFonts w:hint="eastAsia"/>
                  <w:szCs w:val="21"/>
                </w:rPr>
                <w:t>7</w:t>
              </w:r>
              <w:r w:rsidRPr="00DA239F">
                <w:rPr>
                  <w:rFonts w:hint="eastAsia"/>
                  <w:szCs w:val="21"/>
                </w:rPr>
                <w:t>年年度利润分配预案</w:t>
              </w:r>
              <w:r>
                <w:rPr>
                  <w:rFonts w:hint="eastAsia"/>
                  <w:szCs w:val="21"/>
                </w:rPr>
                <w:t>；5</w:t>
              </w:r>
              <w:r w:rsidRPr="00DA239F">
                <w:rPr>
                  <w:rFonts w:hint="eastAsia"/>
                  <w:szCs w:val="21"/>
                </w:rPr>
                <w:t>、</w:t>
              </w:r>
              <w:r>
                <w:rPr>
                  <w:rFonts w:hint="eastAsia"/>
                  <w:szCs w:val="21"/>
                </w:rPr>
                <w:t>关于申请2018年度银行综合授信的议案</w:t>
              </w:r>
              <w:r w:rsidRPr="00DA239F">
                <w:rPr>
                  <w:rFonts w:hint="eastAsia"/>
                  <w:szCs w:val="21"/>
                </w:rPr>
                <w:t>；</w:t>
              </w:r>
              <w:r>
                <w:rPr>
                  <w:rFonts w:hint="eastAsia"/>
                  <w:szCs w:val="21"/>
                </w:rPr>
                <w:t>6</w:t>
              </w:r>
              <w:r w:rsidRPr="00DA239F">
                <w:rPr>
                  <w:rFonts w:hint="eastAsia"/>
                  <w:szCs w:val="21"/>
                </w:rPr>
                <w:t>、关于201</w:t>
              </w:r>
              <w:r>
                <w:rPr>
                  <w:rFonts w:hint="eastAsia"/>
                  <w:szCs w:val="21"/>
                </w:rPr>
                <w:t>8年度</w:t>
              </w:r>
              <w:r w:rsidRPr="00DA239F">
                <w:rPr>
                  <w:rFonts w:hint="eastAsia"/>
                  <w:szCs w:val="21"/>
                </w:rPr>
                <w:t>为全资子公司提供担保的议案；</w:t>
              </w:r>
              <w:r>
                <w:rPr>
                  <w:rFonts w:hint="eastAsia"/>
                  <w:szCs w:val="21"/>
                </w:rPr>
                <w:t>7</w:t>
              </w:r>
              <w:r w:rsidRPr="00DA239F">
                <w:rPr>
                  <w:rFonts w:hint="eastAsia"/>
                  <w:szCs w:val="21"/>
                </w:rPr>
                <w:t>、关于续聘201</w:t>
              </w:r>
              <w:r>
                <w:rPr>
                  <w:rFonts w:hint="eastAsia"/>
                  <w:szCs w:val="21"/>
                </w:rPr>
                <w:t>8</w:t>
              </w:r>
              <w:r w:rsidRPr="00DA239F">
                <w:rPr>
                  <w:rFonts w:hint="eastAsia"/>
                  <w:szCs w:val="21"/>
                </w:rPr>
                <w:t>年度</w:t>
              </w:r>
              <w:r>
                <w:rPr>
                  <w:rFonts w:hint="eastAsia"/>
                  <w:szCs w:val="21"/>
                </w:rPr>
                <w:t>审计机构</w:t>
              </w:r>
              <w:r w:rsidRPr="00DA239F">
                <w:rPr>
                  <w:rFonts w:hint="eastAsia"/>
                  <w:szCs w:val="21"/>
                </w:rPr>
                <w:t>的议案；</w:t>
              </w:r>
              <w:r>
                <w:rPr>
                  <w:rFonts w:hint="eastAsia"/>
                  <w:szCs w:val="21"/>
                </w:rPr>
                <w:t>8</w:t>
              </w:r>
              <w:r w:rsidRPr="00DA239F">
                <w:rPr>
                  <w:rFonts w:hint="eastAsia"/>
                  <w:szCs w:val="21"/>
                </w:rPr>
                <w:t>、关于日常关联交易201</w:t>
              </w:r>
              <w:r>
                <w:rPr>
                  <w:rFonts w:hint="eastAsia"/>
                  <w:szCs w:val="21"/>
                </w:rPr>
                <w:t>7</w:t>
              </w:r>
              <w:r w:rsidRPr="00DA239F">
                <w:rPr>
                  <w:rFonts w:hint="eastAsia"/>
                  <w:szCs w:val="21"/>
                </w:rPr>
                <w:t>年度执行情况及201</w:t>
              </w:r>
              <w:r>
                <w:rPr>
                  <w:rFonts w:hint="eastAsia"/>
                  <w:szCs w:val="21"/>
                </w:rPr>
                <w:t>8</w:t>
              </w:r>
              <w:r w:rsidRPr="00DA239F">
                <w:rPr>
                  <w:rFonts w:hint="eastAsia"/>
                  <w:szCs w:val="21"/>
                </w:rPr>
                <w:t>年度预计的议案；</w:t>
              </w:r>
              <w:r>
                <w:rPr>
                  <w:rFonts w:hint="eastAsia"/>
                  <w:szCs w:val="21"/>
                </w:rPr>
                <w:t>9</w:t>
              </w:r>
              <w:r w:rsidRPr="00DA239F">
                <w:rPr>
                  <w:rFonts w:hint="eastAsia"/>
                  <w:szCs w:val="21"/>
                </w:rPr>
                <w:t>、关于201</w:t>
              </w:r>
              <w:r>
                <w:rPr>
                  <w:rFonts w:hint="eastAsia"/>
                  <w:szCs w:val="21"/>
                </w:rPr>
                <w:t>8</w:t>
              </w:r>
              <w:r w:rsidRPr="00DA239F">
                <w:rPr>
                  <w:rFonts w:hint="eastAsia"/>
                  <w:szCs w:val="21"/>
                </w:rPr>
                <w:t>年度</w:t>
              </w:r>
              <w:r>
                <w:rPr>
                  <w:rFonts w:hint="eastAsia"/>
                  <w:szCs w:val="21"/>
                </w:rPr>
                <w:t>购买银行短期理财产品的议案；10、关于2018年度</w:t>
              </w:r>
              <w:r w:rsidRPr="00DA239F">
                <w:rPr>
                  <w:rFonts w:hint="eastAsia"/>
                  <w:szCs w:val="21"/>
                </w:rPr>
                <w:t>开展金融衍生品交易业务的议案；</w:t>
              </w:r>
              <w:r>
                <w:rPr>
                  <w:rFonts w:hint="eastAsia"/>
                  <w:szCs w:val="21"/>
                </w:rPr>
                <w:t>11、关于拟与上海纺织（集团）有限公司财务有限公司签订《金融服务框架协议》的关联交易议案；12、关于公司高管层2017年度薪酬考核情况的议案。</w:t>
              </w:r>
            </w:p>
            <w:p w:rsidR="002364CF" w:rsidRDefault="00BD4E73" w:rsidP="002364CF">
              <w:pPr>
                <w:pStyle w:val="aff8"/>
                <w:spacing w:line="360" w:lineRule="auto"/>
                <w:ind w:firstLineChars="200" w:firstLine="420"/>
                <w:rPr>
                  <w:szCs w:val="21"/>
                </w:rPr>
              </w:pPr>
              <w:r>
                <w:rPr>
                  <w:rFonts w:hint="eastAsia"/>
                  <w:szCs w:val="21"/>
                </w:rPr>
                <w:t>2018年第一次临时股东大会审议通过一项议案：关于修改《公司章程》的议案。</w:t>
              </w:r>
            </w:p>
          </w:sdtContent>
        </w:sdt>
      </w:sdtContent>
    </w:sdt>
    <w:p w:rsidR="002364CF" w:rsidRDefault="002364CF">
      <w:pPr>
        <w:pStyle w:val="aff8"/>
        <w:rPr>
          <w:szCs w:val="21"/>
        </w:rPr>
      </w:pPr>
    </w:p>
    <w:p w:rsidR="002364CF" w:rsidRPr="00FA6877" w:rsidRDefault="00BD4E73" w:rsidP="00BD4E73">
      <w:pPr>
        <w:pStyle w:val="2CharCharChar"/>
        <w:numPr>
          <w:ilvl w:val="0"/>
          <w:numId w:val="59"/>
        </w:numPr>
        <w:rPr>
          <w:sz w:val="21"/>
        </w:rPr>
      </w:pPr>
      <w:r w:rsidRPr="00FA6877">
        <w:rPr>
          <w:sz w:val="21"/>
        </w:rPr>
        <w:t>董事履行职责情况</w:t>
      </w:r>
    </w:p>
    <w:sdt>
      <w:sdtPr>
        <w:rPr>
          <w:rFonts w:ascii="宋体" w:hAnsi="宋体" w:cs="宋体"/>
          <w:b w:val="0"/>
          <w:bCs w:val="0"/>
          <w:kern w:val="0"/>
          <w:sz w:val="21"/>
          <w:szCs w:val="24"/>
        </w:rPr>
        <w:alias w:val="模块:董事参加董事会和股东大会的情况"/>
        <w:tag w:val="_SEC_46b12eef184243bf8374eb01a77e4d07"/>
        <w:id w:val="10736755"/>
        <w:lock w:val="sdtLocked"/>
        <w:placeholder>
          <w:docPart w:val="GBC22222222222222222222222222222"/>
        </w:placeholder>
      </w:sdtPr>
      <w:sdtEndPr>
        <w:rPr>
          <w:szCs w:val="21"/>
        </w:rPr>
      </w:sdtEndPr>
      <w:sdtContent>
        <w:p w:rsidR="002364CF" w:rsidRPr="00FA6877" w:rsidRDefault="00BD4E73" w:rsidP="00BD4E73">
          <w:pPr>
            <w:pStyle w:val="affa"/>
            <w:numPr>
              <w:ilvl w:val="0"/>
              <w:numId w:val="60"/>
            </w:numPr>
            <w:rPr>
              <w:sz w:val="21"/>
            </w:rPr>
          </w:pPr>
          <w:r w:rsidRPr="00FA6877">
            <w:rPr>
              <w:sz w:val="21"/>
            </w:rPr>
            <w:t>董事参加董事会和股东大会的情况</w:t>
          </w:r>
        </w:p>
        <w:tbl>
          <w:tblPr>
            <w:tblStyle w:val="g2"/>
            <w:tblW w:w="5000" w:type="pct"/>
            <w:tblLook w:val="04A0"/>
          </w:tblPr>
          <w:tblGrid>
            <w:gridCol w:w="980"/>
            <w:gridCol w:w="846"/>
            <w:gridCol w:w="1100"/>
            <w:gridCol w:w="852"/>
            <w:gridCol w:w="968"/>
            <w:gridCol w:w="905"/>
            <w:gridCol w:w="845"/>
            <w:gridCol w:w="1292"/>
            <w:gridCol w:w="1261"/>
          </w:tblGrid>
          <w:tr w:rsidR="002364CF" w:rsidTr="002364CF">
            <w:trPr>
              <w:trHeight w:val="561"/>
            </w:trPr>
            <w:sdt>
              <w:sdtPr>
                <w:tag w:val="_PLD_fdf987702b2e46a4aaa1e3f20787a76c"/>
                <w:id w:val="10736716"/>
                <w:lock w:val="sdtLocked"/>
              </w:sdtPr>
              <w:sdtContent>
                <w:tc>
                  <w:tcPr>
                    <w:tcW w:w="541" w:type="pct"/>
                    <w:vMerge w:val="restart"/>
                    <w:vAlign w:val="center"/>
                  </w:tcPr>
                  <w:p w:rsidR="002364CF" w:rsidRDefault="00BD4E73" w:rsidP="002364CF">
                    <w:pPr>
                      <w:pStyle w:val="aff8"/>
                      <w:jc w:val="center"/>
                      <w:rPr>
                        <w:szCs w:val="21"/>
                      </w:rPr>
                    </w:pPr>
                    <w:r>
                      <w:rPr>
                        <w:rFonts w:hint="eastAsia"/>
                        <w:szCs w:val="21"/>
                      </w:rPr>
                      <w:t>董事</w:t>
                    </w:r>
                  </w:p>
                  <w:p w:rsidR="002364CF" w:rsidRDefault="00BD4E73" w:rsidP="002364CF">
                    <w:pPr>
                      <w:pStyle w:val="aff8"/>
                      <w:jc w:val="center"/>
                      <w:rPr>
                        <w:szCs w:val="21"/>
                      </w:rPr>
                    </w:pPr>
                    <w:r>
                      <w:rPr>
                        <w:rFonts w:hint="eastAsia"/>
                        <w:szCs w:val="21"/>
                      </w:rPr>
                      <w:t>姓名</w:t>
                    </w:r>
                  </w:p>
                </w:tc>
              </w:sdtContent>
            </w:sdt>
            <w:sdt>
              <w:sdtPr>
                <w:tag w:val="_PLD_8c944f740a3a4784938038ab19e3a6ed"/>
                <w:id w:val="10736717"/>
                <w:lock w:val="sdtLocked"/>
              </w:sdtPr>
              <w:sdtContent>
                <w:tc>
                  <w:tcPr>
                    <w:tcW w:w="467" w:type="pct"/>
                    <w:vMerge w:val="restart"/>
                    <w:vAlign w:val="center"/>
                  </w:tcPr>
                  <w:p w:rsidR="002364CF" w:rsidRDefault="00BD4E73" w:rsidP="002364CF">
                    <w:pPr>
                      <w:pStyle w:val="aff8"/>
                      <w:jc w:val="center"/>
                      <w:rPr>
                        <w:szCs w:val="21"/>
                      </w:rPr>
                    </w:pPr>
                    <w:r>
                      <w:rPr>
                        <w:szCs w:val="21"/>
                      </w:rPr>
                      <w:t>是否独立董事</w:t>
                    </w:r>
                  </w:p>
                </w:tc>
              </w:sdtContent>
            </w:sdt>
            <w:sdt>
              <w:sdtPr>
                <w:tag w:val="_PLD_41002b55426142459adadb76d790d586"/>
                <w:id w:val="10736718"/>
                <w:lock w:val="sdtLocked"/>
              </w:sdtPr>
              <w:sdtContent>
                <w:tc>
                  <w:tcPr>
                    <w:tcW w:w="3294" w:type="pct"/>
                    <w:gridSpan w:val="6"/>
                    <w:vAlign w:val="center"/>
                  </w:tcPr>
                  <w:p w:rsidR="002364CF" w:rsidRDefault="00BD4E73" w:rsidP="002364CF">
                    <w:pPr>
                      <w:pStyle w:val="aff8"/>
                      <w:jc w:val="center"/>
                      <w:rPr>
                        <w:szCs w:val="21"/>
                      </w:rPr>
                    </w:pPr>
                    <w:r>
                      <w:rPr>
                        <w:szCs w:val="21"/>
                      </w:rPr>
                      <w:t>参加董事会情况</w:t>
                    </w:r>
                  </w:p>
                </w:tc>
              </w:sdtContent>
            </w:sdt>
            <w:sdt>
              <w:sdtPr>
                <w:tag w:val="_PLD_a86ab0ba65874193bf46821cd6a13f4f"/>
                <w:id w:val="10736719"/>
                <w:lock w:val="sdtLocked"/>
              </w:sdtPr>
              <w:sdtContent>
                <w:tc>
                  <w:tcPr>
                    <w:tcW w:w="697" w:type="pct"/>
                    <w:vAlign w:val="center"/>
                  </w:tcPr>
                  <w:p w:rsidR="002364CF" w:rsidRDefault="00BD4E73" w:rsidP="002364CF">
                    <w:pPr>
                      <w:pStyle w:val="aff8"/>
                      <w:jc w:val="center"/>
                      <w:rPr>
                        <w:szCs w:val="21"/>
                      </w:rPr>
                    </w:pPr>
                    <w:r>
                      <w:rPr>
                        <w:szCs w:val="21"/>
                      </w:rPr>
                      <w:t>参加股东大会情况</w:t>
                    </w:r>
                  </w:p>
                </w:tc>
              </w:sdtContent>
            </w:sdt>
          </w:tr>
          <w:tr w:rsidR="002364CF" w:rsidTr="002364CF">
            <w:trPr>
              <w:trHeight w:val="120"/>
            </w:trPr>
            <w:tc>
              <w:tcPr>
                <w:tcW w:w="541" w:type="pct"/>
                <w:vMerge/>
              </w:tcPr>
              <w:p w:rsidR="002364CF" w:rsidRDefault="002364CF" w:rsidP="002364CF">
                <w:pPr>
                  <w:pStyle w:val="aff8"/>
                  <w:jc w:val="center"/>
                  <w:rPr>
                    <w:szCs w:val="21"/>
                  </w:rPr>
                </w:pPr>
              </w:p>
            </w:tc>
            <w:tc>
              <w:tcPr>
                <w:tcW w:w="467" w:type="pct"/>
                <w:vMerge/>
              </w:tcPr>
              <w:p w:rsidR="002364CF" w:rsidRDefault="002364CF" w:rsidP="002364CF">
                <w:pPr>
                  <w:pStyle w:val="aff8"/>
                  <w:jc w:val="center"/>
                  <w:rPr>
                    <w:szCs w:val="21"/>
                  </w:rPr>
                </w:pPr>
              </w:p>
            </w:tc>
            <w:sdt>
              <w:sdtPr>
                <w:tag w:val="_PLD_1be3bc3a3d894e22b017b70a7c691233"/>
                <w:id w:val="10736720"/>
                <w:lock w:val="sdtLocked"/>
              </w:sdtPr>
              <w:sdtContent>
                <w:tc>
                  <w:tcPr>
                    <w:tcW w:w="608" w:type="pct"/>
                    <w:vAlign w:val="center"/>
                  </w:tcPr>
                  <w:p w:rsidR="002364CF" w:rsidRDefault="00BD4E73" w:rsidP="002364CF">
                    <w:pPr>
                      <w:pStyle w:val="aff8"/>
                      <w:jc w:val="center"/>
                      <w:rPr>
                        <w:szCs w:val="21"/>
                      </w:rPr>
                    </w:pPr>
                    <w:r>
                      <w:rPr>
                        <w:szCs w:val="21"/>
                      </w:rPr>
                      <w:t>本年应参</w:t>
                    </w:r>
                    <w:r>
                      <w:rPr>
                        <w:szCs w:val="21"/>
                      </w:rPr>
                      <w:lastRenderedPageBreak/>
                      <w:t>加董事会次数</w:t>
                    </w:r>
                  </w:p>
                </w:tc>
              </w:sdtContent>
            </w:sdt>
            <w:sdt>
              <w:sdtPr>
                <w:tag w:val="_PLD_3e45fc9802f241cb8e17735983417e9b"/>
                <w:id w:val="10736721"/>
                <w:lock w:val="sdtLocked"/>
              </w:sdtPr>
              <w:sdtContent>
                <w:tc>
                  <w:tcPr>
                    <w:tcW w:w="471" w:type="pct"/>
                    <w:vAlign w:val="center"/>
                  </w:tcPr>
                  <w:p w:rsidR="002364CF" w:rsidRDefault="00BD4E73" w:rsidP="002364CF">
                    <w:pPr>
                      <w:pStyle w:val="aff8"/>
                      <w:jc w:val="center"/>
                      <w:rPr>
                        <w:szCs w:val="21"/>
                      </w:rPr>
                    </w:pPr>
                    <w:r>
                      <w:rPr>
                        <w:szCs w:val="21"/>
                      </w:rPr>
                      <w:t>亲自出</w:t>
                    </w:r>
                    <w:r>
                      <w:rPr>
                        <w:szCs w:val="21"/>
                      </w:rPr>
                      <w:lastRenderedPageBreak/>
                      <w:t>席次数</w:t>
                    </w:r>
                  </w:p>
                </w:tc>
              </w:sdtContent>
            </w:sdt>
            <w:sdt>
              <w:sdtPr>
                <w:tag w:val="_PLD_5b2f1e699fe34def868fe8b765d768ba"/>
                <w:id w:val="10736722"/>
                <w:lock w:val="sdtLocked"/>
              </w:sdtPr>
              <w:sdtContent>
                <w:tc>
                  <w:tcPr>
                    <w:tcW w:w="535" w:type="pct"/>
                    <w:vAlign w:val="center"/>
                  </w:tcPr>
                  <w:p w:rsidR="002364CF" w:rsidRDefault="00BD4E73" w:rsidP="002364CF">
                    <w:pPr>
                      <w:pStyle w:val="aff8"/>
                      <w:jc w:val="center"/>
                      <w:rPr>
                        <w:szCs w:val="21"/>
                      </w:rPr>
                    </w:pPr>
                    <w:r>
                      <w:rPr>
                        <w:szCs w:val="21"/>
                      </w:rPr>
                      <w:t>以通讯</w:t>
                    </w:r>
                    <w:r>
                      <w:rPr>
                        <w:szCs w:val="21"/>
                      </w:rPr>
                      <w:lastRenderedPageBreak/>
                      <w:t>方式参加次数</w:t>
                    </w:r>
                  </w:p>
                </w:tc>
              </w:sdtContent>
            </w:sdt>
            <w:sdt>
              <w:sdtPr>
                <w:tag w:val="_PLD_981a0cb863d94703a5482c1ca67d4cb5"/>
                <w:id w:val="10736723"/>
                <w:lock w:val="sdtLocked"/>
              </w:sdtPr>
              <w:sdtContent>
                <w:tc>
                  <w:tcPr>
                    <w:tcW w:w="500" w:type="pct"/>
                    <w:vAlign w:val="center"/>
                  </w:tcPr>
                  <w:p w:rsidR="002364CF" w:rsidRDefault="00BD4E73" w:rsidP="002364CF">
                    <w:pPr>
                      <w:pStyle w:val="aff8"/>
                      <w:jc w:val="center"/>
                      <w:rPr>
                        <w:szCs w:val="21"/>
                      </w:rPr>
                    </w:pPr>
                    <w:r>
                      <w:rPr>
                        <w:szCs w:val="21"/>
                      </w:rPr>
                      <w:t>委托出</w:t>
                    </w:r>
                    <w:r>
                      <w:rPr>
                        <w:szCs w:val="21"/>
                      </w:rPr>
                      <w:lastRenderedPageBreak/>
                      <w:t>席次数</w:t>
                    </w:r>
                  </w:p>
                </w:tc>
              </w:sdtContent>
            </w:sdt>
            <w:sdt>
              <w:sdtPr>
                <w:tag w:val="_PLD_e955143b8973461bb11aa6e64e6bb542"/>
                <w:id w:val="10736724"/>
                <w:lock w:val="sdtLocked"/>
              </w:sdtPr>
              <w:sdtContent>
                <w:tc>
                  <w:tcPr>
                    <w:tcW w:w="467" w:type="pct"/>
                    <w:vAlign w:val="center"/>
                  </w:tcPr>
                  <w:p w:rsidR="002364CF" w:rsidRDefault="00BD4E73" w:rsidP="002364CF">
                    <w:pPr>
                      <w:pStyle w:val="aff8"/>
                      <w:jc w:val="center"/>
                      <w:rPr>
                        <w:szCs w:val="21"/>
                      </w:rPr>
                    </w:pPr>
                    <w:r>
                      <w:rPr>
                        <w:szCs w:val="21"/>
                      </w:rPr>
                      <w:t>缺席</w:t>
                    </w:r>
                  </w:p>
                  <w:p w:rsidR="002364CF" w:rsidRDefault="00BD4E73" w:rsidP="002364CF">
                    <w:pPr>
                      <w:pStyle w:val="aff8"/>
                      <w:jc w:val="center"/>
                      <w:rPr>
                        <w:szCs w:val="21"/>
                      </w:rPr>
                    </w:pPr>
                    <w:r>
                      <w:rPr>
                        <w:szCs w:val="21"/>
                      </w:rPr>
                      <w:lastRenderedPageBreak/>
                      <w:t>次数</w:t>
                    </w:r>
                  </w:p>
                </w:tc>
              </w:sdtContent>
            </w:sdt>
            <w:sdt>
              <w:sdtPr>
                <w:tag w:val="_PLD_c94de7a455d94af5b8ffe4cc736c4b46"/>
                <w:id w:val="10736725"/>
                <w:lock w:val="sdtLocked"/>
              </w:sdtPr>
              <w:sdtContent>
                <w:tc>
                  <w:tcPr>
                    <w:tcW w:w="714" w:type="pct"/>
                    <w:vAlign w:val="center"/>
                  </w:tcPr>
                  <w:p w:rsidR="002364CF" w:rsidRDefault="00BD4E73" w:rsidP="002364CF">
                    <w:pPr>
                      <w:pStyle w:val="aff8"/>
                      <w:jc w:val="center"/>
                      <w:rPr>
                        <w:szCs w:val="21"/>
                      </w:rPr>
                    </w:pPr>
                    <w:r>
                      <w:rPr>
                        <w:szCs w:val="21"/>
                      </w:rPr>
                      <w:t>是否连续两</w:t>
                    </w:r>
                    <w:r>
                      <w:rPr>
                        <w:szCs w:val="21"/>
                      </w:rPr>
                      <w:lastRenderedPageBreak/>
                      <w:t>次未亲自参加会议</w:t>
                    </w:r>
                  </w:p>
                </w:tc>
              </w:sdtContent>
            </w:sdt>
            <w:sdt>
              <w:sdtPr>
                <w:tag w:val="_PLD_7f17c2a5ff9540709fafff9460b0756d"/>
                <w:id w:val="10736726"/>
                <w:lock w:val="sdtLocked"/>
              </w:sdtPr>
              <w:sdtContent>
                <w:tc>
                  <w:tcPr>
                    <w:tcW w:w="697" w:type="pct"/>
                    <w:vAlign w:val="center"/>
                  </w:tcPr>
                  <w:p w:rsidR="002364CF" w:rsidRDefault="00BD4E73" w:rsidP="002364CF">
                    <w:pPr>
                      <w:pStyle w:val="aff8"/>
                      <w:jc w:val="center"/>
                      <w:rPr>
                        <w:b/>
                        <w:szCs w:val="21"/>
                      </w:rPr>
                    </w:pPr>
                    <w:r>
                      <w:rPr>
                        <w:szCs w:val="21"/>
                      </w:rPr>
                      <w:t>出席股东</w:t>
                    </w:r>
                    <w:r>
                      <w:rPr>
                        <w:szCs w:val="21"/>
                      </w:rPr>
                      <w:lastRenderedPageBreak/>
                      <w:t>大会的次数</w:t>
                    </w:r>
                  </w:p>
                </w:tc>
              </w:sdtContent>
            </w:sdt>
          </w:tr>
          <w:sdt>
            <w:sdtPr>
              <w:rPr>
                <w:rFonts w:asciiTheme="minorHAnsi" w:eastAsiaTheme="minorEastAsia" w:hAnsiTheme="minorHAnsi" w:cstheme="minorBidi" w:hint="eastAsia"/>
                <w:kern w:val="2"/>
                <w:szCs w:val="21"/>
              </w:rPr>
              <w:alias w:val="董事参加董事会的出席情况明细"/>
              <w:tag w:val="_TUP_21f02a2c29cc41bba590120cf14b9bc6"/>
              <w:id w:val="10736729"/>
              <w:lock w:val="sdtLocked"/>
            </w:sdtPr>
            <w:sdtContent>
              <w:tr w:rsidR="002364CF" w:rsidTr="002364CF">
                <w:trPr>
                  <w:trHeight w:val="77"/>
                </w:trPr>
                <w:tc>
                  <w:tcPr>
                    <w:tcW w:w="541" w:type="pct"/>
                  </w:tcPr>
                  <w:p w:rsidR="002364CF" w:rsidRDefault="00BD4E73" w:rsidP="002364CF">
                    <w:pPr>
                      <w:pStyle w:val="aff8"/>
                      <w:rPr>
                        <w:szCs w:val="21"/>
                      </w:rPr>
                    </w:pPr>
                    <w:r>
                      <w:t>王卫民</w:t>
                    </w:r>
                  </w:p>
                </w:tc>
                <w:sdt>
                  <w:sdtPr>
                    <w:rPr>
                      <w:rFonts w:hint="eastAsia"/>
                      <w:szCs w:val="21"/>
                    </w:rPr>
                    <w:alias w:val="董事参加董事会的出席情况明细-是否独立董事"/>
                    <w:tag w:val="_GBC_8f65cf2d483747a58ee92c8a36ee6375"/>
                    <w:id w:val="10736727"/>
                    <w:lock w:val="sdtLocked"/>
                    <w:comboBox>
                      <w:listItem w:displayText="是" w:value="true"/>
                      <w:listItem w:displayText="否" w:value="false"/>
                    </w:comboBox>
                  </w:sdtPr>
                  <w:sdtContent>
                    <w:tc>
                      <w:tcPr>
                        <w:tcW w:w="467" w:type="pct"/>
                      </w:tcPr>
                      <w:p w:rsidR="002364CF" w:rsidRDefault="00BD4E73" w:rsidP="002364CF">
                        <w:pPr>
                          <w:pStyle w:val="aff8"/>
                          <w:rPr>
                            <w:szCs w:val="21"/>
                          </w:rPr>
                        </w:pPr>
                        <w:r>
                          <w:rPr>
                            <w:rFonts w:hint="eastAsia"/>
                            <w:szCs w:val="21"/>
                          </w:rPr>
                          <w:t>否</w:t>
                        </w:r>
                      </w:p>
                    </w:tc>
                  </w:sdtContent>
                </w:sdt>
                <w:tc>
                  <w:tcPr>
                    <w:tcW w:w="608" w:type="pct"/>
                  </w:tcPr>
                  <w:p w:rsidR="002364CF" w:rsidRDefault="00BD4E73" w:rsidP="002364CF">
                    <w:pPr>
                      <w:pStyle w:val="aff8"/>
                      <w:jc w:val="center"/>
                      <w:rPr>
                        <w:szCs w:val="21"/>
                      </w:rPr>
                    </w:pPr>
                    <w:r>
                      <w:rPr>
                        <w:rFonts w:hint="eastAsia"/>
                      </w:rPr>
                      <w:t>6</w:t>
                    </w:r>
                  </w:p>
                </w:tc>
                <w:tc>
                  <w:tcPr>
                    <w:tcW w:w="471" w:type="pct"/>
                  </w:tcPr>
                  <w:p w:rsidR="002364CF" w:rsidRDefault="00BD4E73" w:rsidP="002364CF">
                    <w:pPr>
                      <w:pStyle w:val="aff8"/>
                      <w:jc w:val="center"/>
                      <w:rPr>
                        <w:szCs w:val="21"/>
                      </w:rPr>
                    </w:pPr>
                    <w:r>
                      <w:t>6</w:t>
                    </w:r>
                  </w:p>
                </w:tc>
                <w:tc>
                  <w:tcPr>
                    <w:tcW w:w="535" w:type="pct"/>
                  </w:tcPr>
                  <w:p w:rsidR="002364CF" w:rsidRDefault="00BD4E73" w:rsidP="002364CF">
                    <w:pPr>
                      <w:pStyle w:val="aff8"/>
                      <w:jc w:val="center"/>
                      <w:rPr>
                        <w:szCs w:val="21"/>
                      </w:rPr>
                    </w:pPr>
                    <w:r>
                      <w:rPr>
                        <w:rFonts w:hint="eastAsia"/>
                      </w:rPr>
                      <w:t>4</w:t>
                    </w:r>
                  </w:p>
                </w:tc>
                <w:tc>
                  <w:tcPr>
                    <w:tcW w:w="500" w:type="pct"/>
                  </w:tcPr>
                  <w:p w:rsidR="002364CF" w:rsidRDefault="00BD4E73" w:rsidP="002364CF">
                    <w:pPr>
                      <w:pStyle w:val="aff8"/>
                      <w:jc w:val="center"/>
                      <w:rPr>
                        <w:szCs w:val="21"/>
                      </w:rPr>
                    </w:pPr>
                    <w:r>
                      <w:t>0</w:t>
                    </w:r>
                  </w:p>
                </w:tc>
                <w:tc>
                  <w:tcPr>
                    <w:tcW w:w="467" w:type="pct"/>
                  </w:tcPr>
                  <w:p w:rsidR="002364CF" w:rsidRDefault="00BD4E73" w:rsidP="002364CF">
                    <w:pPr>
                      <w:pStyle w:val="aff8"/>
                      <w:jc w:val="center"/>
                      <w:rPr>
                        <w:szCs w:val="21"/>
                      </w:rPr>
                    </w:pPr>
                    <w:r>
                      <w:t>0</w:t>
                    </w:r>
                  </w:p>
                </w:tc>
                <w:sdt>
                  <w:sdtPr>
                    <w:rPr>
                      <w:rFonts w:hint="eastAsia"/>
                      <w:szCs w:val="21"/>
                    </w:rPr>
                    <w:alias w:val="董事参加董事会的出席情况明细-是否连续两次未亲自参加会议"/>
                    <w:tag w:val="_GBC_4748dc7c4f9b495f9d97d5c22a5e08e6"/>
                    <w:id w:val="10736728"/>
                    <w:lock w:val="sdtLocked"/>
                    <w:comboBox>
                      <w:listItem w:displayText="是" w:value="true"/>
                      <w:listItem w:displayText="否" w:value="false"/>
                    </w:comboBox>
                  </w:sdtPr>
                  <w:sdtContent>
                    <w:tc>
                      <w:tcPr>
                        <w:tcW w:w="714" w:type="pct"/>
                      </w:tcPr>
                      <w:p w:rsidR="002364CF" w:rsidRDefault="00BD4E73" w:rsidP="002364CF">
                        <w:pPr>
                          <w:pStyle w:val="aff8"/>
                          <w:jc w:val="center"/>
                          <w:rPr>
                            <w:szCs w:val="21"/>
                          </w:rPr>
                        </w:pPr>
                        <w:r>
                          <w:rPr>
                            <w:rFonts w:hint="eastAsia"/>
                            <w:szCs w:val="21"/>
                          </w:rPr>
                          <w:t>否</w:t>
                        </w:r>
                      </w:p>
                    </w:tc>
                  </w:sdtContent>
                </w:sdt>
                <w:tc>
                  <w:tcPr>
                    <w:tcW w:w="697" w:type="pct"/>
                  </w:tcPr>
                  <w:p w:rsidR="002364CF" w:rsidRDefault="00BD4E73" w:rsidP="002364CF">
                    <w:pPr>
                      <w:pStyle w:val="aff8"/>
                      <w:jc w:val="center"/>
                      <w:rPr>
                        <w:szCs w:val="21"/>
                      </w:rPr>
                    </w:pPr>
                    <w:r>
                      <w:rPr>
                        <w:rFonts w:hint="eastAsia"/>
                      </w:rPr>
                      <w:t>2</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10736732"/>
              <w:lock w:val="sdtLocked"/>
            </w:sdtPr>
            <w:sdtContent>
              <w:tr w:rsidR="002364CF" w:rsidTr="002364CF">
                <w:trPr>
                  <w:trHeight w:val="77"/>
                </w:trPr>
                <w:tc>
                  <w:tcPr>
                    <w:tcW w:w="541" w:type="pct"/>
                  </w:tcPr>
                  <w:p w:rsidR="002364CF" w:rsidRDefault="00BD4E73" w:rsidP="002364CF">
                    <w:pPr>
                      <w:pStyle w:val="aff8"/>
                      <w:rPr>
                        <w:szCs w:val="21"/>
                      </w:rPr>
                    </w:pPr>
                    <w:r>
                      <w:t>薛继凤</w:t>
                    </w:r>
                  </w:p>
                </w:tc>
                <w:sdt>
                  <w:sdtPr>
                    <w:rPr>
                      <w:rFonts w:hint="eastAsia"/>
                      <w:szCs w:val="21"/>
                    </w:rPr>
                    <w:alias w:val="董事参加董事会的出席情况明细-是否独立董事"/>
                    <w:tag w:val="_GBC_8f65cf2d483747a58ee92c8a36ee6375"/>
                    <w:id w:val="10736730"/>
                    <w:lock w:val="sdtLocked"/>
                    <w:comboBox>
                      <w:listItem w:displayText="是" w:value="true"/>
                      <w:listItem w:displayText="否" w:value="false"/>
                    </w:comboBox>
                  </w:sdtPr>
                  <w:sdtContent>
                    <w:tc>
                      <w:tcPr>
                        <w:tcW w:w="467" w:type="pct"/>
                      </w:tcPr>
                      <w:p w:rsidR="002364CF" w:rsidRDefault="00BD4E73" w:rsidP="002364CF">
                        <w:pPr>
                          <w:pStyle w:val="aff8"/>
                          <w:rPr>
                            <w:szCs w:val="21"/>
                          </w:rPr>
                        </w:pPr>
                        <w:r>
                          <w:rPr>
                            <w:rFonts w:hint="eastAsia"/>
                            <w:szCs w:val="21"/>
                          </w:rPr>
                          <w:t>否</w:t>
                        </w:r>
                      </w:p>
                    </w:tc>
                  </w:sdtContent>
                </w:sdt>
                <w:tc>
                  <w:tcPr>
                    <w:tcW w:w="608" w:type="pct"/>
                  </w:tcPr>
                  <w:p w:rsidR="002364CF" w:rsidRDefault="00BD4E73" w:rsidP="002364CF">
                    <w:pPr>
                      <w:pStyle w:val="aff8"/>
                      <w:jc w:val="center"/>
                      <w:rPr>
                        <w:szCs w:val="21"/>
                      </w:rPr>
                    </w:pPr>
                    <w:r>
                      <w:rPr>
                        <w:rFonts w:hint="eastAsia"/>
                      </w:rPr>
                      <w:t>6</w:t>
                    </w:r>
                  </w:p>
                </w:tc>
                <w:tc>
                  <w:tcPr>
                    <w:tcW w:w="471" w:type="pct"/>
                  </w:tcPr>
                  <w:p w:rsidR="002364CF" w:rsidRDefault="00BD4E73" w:rsidP="002364CF">
                    <w:pPr>
                      <w:pStyle w:val="aff8"/>
                      <w:jc w:val="center"/>
                      <w:rPr>
                        <w:szCs w:val="21"/>
                      </w:rPr>
                    </w:pPr>
                    <w:r>
                      <w:t>6</w:t>
                    </w:r>
                  </w:p>
                </w:tc>
                <w:tc>
                  <w:tcPr>
                    <w:tcW w:w="535" w:type="pct"/>
                  </w:tcPr>
                  <w:p w:rsidR="002364CF" w:rsidRDefault="00BD4E73" w:rsidP="002364CF">
                    <w:pPr>
                      <w:pStyle w:val="aff8"/>
                      <w:jc w:val="center"/>
                      <w:rPr>
                        <w:szCs w:val="21"/>
                      </w:rPr>
                    </w:pPr>
                    <w:r>
                      <w:rPr>
                        <w:rFonts w:hint="eastAsia"/>
                      </w:rPr>
                      <w:t>4</w:t>
                    </w:r>
                  </w:p>
                </w:tc>
                <w:tc>
                  <w:tcPr>
                    <w:tcW w:w="500" w:type="pct"/>
                  </w:tcPr>
                  <w:p w:rsidR="002364CF" w:rsidRDefault="00BD4E73" w:rsidP="002364CF">
                    <w:pPr>
                      <w:pStyle w:val="aff8"/>
                      <w:jc w:val="center"/>
                      <w:rPr>
                        <w:szCs w:val="21"/>
                      </w:rPr>
                    </w:pPr>
                    <w:r>
                      <w:t>0</w:t>
                    </w:r>
                  </w:p>
                </w:tc>
                <w:tc>
                  <w:tcPr>
                    <w:tcW w:w="467" w:type="pct"/>
                  </w:tcPr>
                  <w:p w:rsidR="002364CF" w:rsidRDefault="00BD4E73" w:rsidP="002364CF">
                    <w:pPr>
                      <w:pStyle w:val="aff8"/>
                      <w:jc w:val="center"/>
                      <w:rPr>
                        <w:szCs w:val="21"/>
                      </w:rPr>
                    </w:pPr>
                    <w:r>
                      <w:t>0</w:t>
                    </w:r>
                  </w:p>
                </w:tc>
                <w:sdt>
                  <w:sdtPr>
                    <w:rPr>
                      <w:rFonts w:hint="eastAsia"/>
                      <w:szCs w:val="21"/>
                    </w:rPr>
                    <w:alias w:val="董事参加董事会的出席情况明细-是否连续两次未亲自参加会议"/>
                    <w:tag w:val="_GBC_4748dc7c4f9b495f9d97d5c22a5e08e6"/>
                    <w:id w:val="10736731"/>
                    <w:lock w:val="sdtLocked"/>
                    <w:comboBox>
                      <w:listItem w:displayText="是" w:value="true"/>
                      <w:listItem w:displayText="否" w:value="false"/>
                    </w:comboBox>
                  </w:sdtPr>
                  <w:sdtContent>
                    <w:tc>
                      <w:tcPr>
                        <w:tcW w:w="714" w:type="pct"/>
                      </w:tcPr>
                      <w:p w:rsidR="002364CF" w:rsidRDefault="00BD4E73" w:rsidP="002364CF">
                        <w:pPr>
                          <w:pStyle w:val="aff8"/>
                          <w:jc w:val="center"/>
                          <w:rPr>
                            <w:szCs w:val="21"/>
                          </w:rPr>
                        </w:pPr>
                        <w:r>
                          <w:rPr>
                            <w:rFonts w:hint="eastAsia"/>
                            <w:szCs w:val="21"/>
                          </w:rPr>
                          <w:t>否</w:t>
                        </w:r>
                      </w:p>
                    </w:tc>
                  </w:sdtContent>
                </w:sdt>
                <w:tc>
                  <w:tcPr>
                    <w:tcW w:w="697" w:type="pct"/>
                  </w:tcPr>
                  <w:p w:rsidR="002364CF" w:rsidRDefault="00BD4E73" w:rsidP="002364CF">
                    <w:pPr>
                      <w:pStyle w:val="aff8"/>
                      <w:jc w:val="center"/>
                      <w:rPr>
                        <w:szCs w:val="21"/>
                      </w:rPr>
                    </w:pPr>
                    <w:r>
                      <w:rPr>
                        <w:rFonts w:hint="eastAsia"/>
                      </w:rPr>
                      <w:t>2</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10736735"/>
              <w:lock w:val="sdtLocked"/>
            </w:sdtPr>
            <w:sdtContent>
              <w:tr w:rsidR="002364CF" w:rsidTr="002364CF">
                <w:trPr>
                  <w:trHeight w:val="77"/>
                </w:trPr>
                <w:tc>
                  <w:tcPr>
                    <w:tcW w:w="541" w:type="pct"/>
                  </w:tcPr>
                  <w:p w:rsidR="002364CF" w:rsidRDefault="00BD4E73" w:rsidP="002364CF">
                    <w:pPr>
                      <w:pStyle w:val="aff8"/>
                      <w:rPr>
                        <w:szCs w:val="21"/>
                      </w:rPr>
                    </w:pPr>
                    <w:r>
                      <w:t>周思源</w:t>
                    </w:r>
                  </w:p>
                </w:tc>
                <w:sdt>
                  <w:sdtPr>
                    <w:rPr>
                      <w:rFonts w:hint="eastAsia"/>
                      <w:szCs w:val="21"/>
                    </w:rPr>
                    <w:alias w:val="董事参加董事会的出席情况明细-是否独立董事"/>
                    <w:tag w:val="_GBC_8f65cf2d483747a58ee92c8a36ee6375"/>
                    <w:id w:val="10736733"/>
                    <w:lock w:val="sdtLocked"/>
                    <w:comboBox>
                      <w:listItem w:displayText="是" w:value="true"/>
                      <w:listItem w:displayText="否" w:value="false"/>
                    </w:comboBox>
                  </w:sdtPr>
                  <w:sdtContent>
                    <w:tc>
                      <w:tcPr>
                        <w:tcW w:w="467" w:type="pct"/>
                      </w:tcPr>
                      <w:p w:rsidR="002364CF" w:rsidRDefault="00BD4E73" w:rsidP="002364CF">
                        <w:pPr>
                          <w:pStyle w:val="aff8"/>
                          <w:rPr>
                            <w:szCs w:val="21"/>
                          </w:rPr>
                        </w:pPr>
                        <w:r>
                          <w:rPr>
                            <w:rFonts w:hint="eastAsia"/>
                            <w:szCs w:val="21"/>
                          </w:rPr>
                          <w:t>否</w:t>
                        </w:r>
                      </w:p>
                    </w:tc>
                  </w:sdtContent>
                </w:sdt>
                <w:tc>
                  <w:tcPr>
                    <w:tcW w:w="608" w:type="pct"/>
                  </w:tcPr>
                  <w:p w:rsidR="002364CF" w:rsidRDefault="00BD4E73" w:rsidP="002364CF">
                    <w:pPr>
                      <w:pStyle w:val="aff8"/>
                      <w:jc w:val="center"/>
                      <w:rPr>
                        <w:szCs w:val="21"/>
                      </w:rPr>
                    </w:pPr>
                    <w:r>
                      <w:rPr>
                        <w:rFonts w:hint="eastAsia"/>
                      </w:rPr>
                      <w:t>6</w:t>
                    </w:r>
                  </w:p>
                </w:tc>
                <w:tc>
                  <w:tcPr>
                    <w:tcW w:w="471" w:type="pct"/>
                  </w:tcPr>
                  <w:p w:rsidR="002364CF" w:rsidRDefault="00BD4E73" w:rsidP="002364CF">
                    <w:pPr>
                      <w:pStyle w:val="aff8"/>
                      <w:jc w:val="center"/>
                      <w:rPr>
                        <w:szCs w:val="21"/>
                      </w:rPr>
                    </w:pPr>
                    <w:r>
                      <w:t>6</w:t>
                    </w:r>
                  </w:p>
                </w:tc>
                <w:tc>
                  <w:tcPr>
                    <w:tcW w:w="535" w:type="pct"/>
                  </w:tcPr>
                  <w:p w:rsidR="002364CF" w:rsidRDefault="00BD4E73" w:rsidP="002364CF">
                    <w:pPr>
                      <w:pStyle w:val="aff8"/>
                      <w:jc w:val="center"/>
                      <w:rPr>
                        <w:szCs w:val="21"/>
                      </w:rPr>
                    </w:pPr>
                    <w:r>
                      <w:rPr>
                        <w:rFonts w:hint="eastAsia"/>
                      </w:rPr>
                      <w:t>4</w:t>
                    </w:r>
                  </w:p>
                </w:tc>
                <w:tc>
                  <w:tcPr>
                    <w:tcW w:w="500" w:type="pct"/>
                  </w:tcPr>
                  <w:p w:rsidR="002364CF" w:rsidRDefault="00BD4E73" w:rsidP="002364CF">
                    <w:pPr>
                      <w:pStyle w:val="aff8"/>
                      <w:jc w:val="center"/>
                      <w:rPr>
                        <w:szCs w:val="21"/>
                      </w:rPr>
                    </w:pPr>
                    <w:r>
                      <w:t>0</w:t>
                    </w:r>
                  </w:p>
                </w:tc>
                <w:tc>
                  <w:tcPr>
                    <w:tcW w:w="467" w:type="pct"/>
                  </w:tcPr>
                  <w:p w:rsidR="002364CF" w:rsidRDefault="00BD4E73" w:rsidP="002364CF">
                    <w:pPr>
                      <w:pStyle w:val="aff8"/>
                      <w:jc w:val="center"/>
                      <w:rPr>
                        <w:szCs w:val="21"/>
                      </w:rPr>
                    </w:pPr>
                    <w:r>
                      <w:t>0</w:t>
                    </w:r>
                  </w:p>
                </w:tc>
                <w:sdt>
                  <w:sdtPr>
                    <w:rPr>
                      <w:rFonts w:hint="eastAsia"/>
                      <w:szCs w:val="21"/>
                    </w:rPr>
                    <w:alias w:val="董事参加董事会的出席情况明细-是否连续两次未亲自参加会议"/>
                    <w:tag w:val="_GBC_4748dc7c4f9b495f9d97d5c22a5e08e6"/>
                    <w:id w:val="10736734"/>
                    <w:lock w:val="sdtLocked"/>
                    <w:comboBox>
                      <w:listItem w:displayText="是" w:value="true"/>
                      <w:listItem w:displayText="否" w:value="false"/>
                    </w:comboBox>
                  </w:sdtPr>
                  <w:sdtContent>
                    <w:tc>
                      <w:tcPr>
                        <w:tcW w:w="714" w:type="pct"/>
                      </w:tcPr>
                      <w:p w:rsidR="002364CF" w:rsidRDefault="00BD4E73" w:rsidP="002364CF">
                        <w:pPr>
                          <w:pStyle w:val="aff8"/>
                          <w:jc w:val="center"/>
                          <w:rPr>
                            <w:szCs w:val="21"/>
                          </w:rPr>
                        </w:pPr>
                        <w:r>
                          <w:rPr>
                            <w:rFonts w:hint="eastAsia"/>
                            <w:szCs w:val="21"/>
                          </w:rPr>
                          <w:t>否</w:t>
                        </w:r>
                      </w:p>
                    </w:tc>
                  </w:sdtContent>
                </w:sdt>
                <w:tc>
                  <w:tcPr>
                    <w:tcW w:w="697" w:type="pct"/>
                  </w:tcPr>
                  <w:p w:rsidR="002364CF" w:rsidRDefault="00BD4E73" w:rsidP="002364CF">
                    <w:pPr>
                      <w:pStyle w:val="aff8"/>
                      <w:jc w:val="center"/>
                      <w:rPr>
                        <w:szCs w:val="21"/>
                      </w:rPr>
                    </w:pPr>
                    <w:r>
                      <w:t>1</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10736738"/>
              <w:lock w:val="sdtLocked"/>
            </w:sdtPr>
            <w:sdtContent>
              <w:tr w:rsidR="002364CF" w:rsidTr="002364CF">
                <w:trPr>
                  <w:trHeight w:val="77"/>
                </w:trPr>
                <w:tc>
                  <w:tcPr>
                    <w:tcW w:w="541" w:type="pct"/>
                  </w:tcPr>
                  <w:p w:rsidR="002364CF" w:rsidRDefault="00BD4E73" w:rsidP="002364CF">
                    <w:pPr>
                      <w:pStyle w:val="aff8"/>
                      <w:rPr>
                        <w:szCs w:val="21"/>
                      </w:rPr>
                    </w:pPr>
                    <w:r>
                      <w:t>邵峰</w:t>
                    </w:r>
                  </w:p>
                </w:tc>
                <w:sdt>
                  <w:sdtPr>
                    <w:rPr>
                      <w:rFonts w:hint="eastAsia"/>
                      <w:szCs w:val="21"/>
                    </w:rPr>
                    <w:alias w:val="董事参加董事会的出席情况明细-是否独立董事"/>
                    <w:tag w:val="_GBC_8f65cf2d483747a58ee92c8a36ee6375"/>
                    <w:id w:val="10736736"/>
                    <w:lock w:val="sdtLocked"/>
                    <w:comboBox>
                      <w:listItem w:displayText="是" w:value="true"/>
                      <w:listItem w:displayText="否" w:value="false"/>
                    </w:comboBox>
                  </w:sdtPr>
                  <w:sdtContent>
                    <w:tc>
                      <w:tcPr>
                        <w:tcW w:w="467" w:type="pct"/>
                      </w:tcPr>
                      <w:p w:rsidR="002364CF" w:rsidRDefault="00BD4E73" w:rsidP="002364CF">
                        <w:pPr>
                          <w:pStyle w:val="aff8"/>
                          <w:rPr>
                            <w:szCs w:val="21"/>
                          </w:rPr>
                        </w:pPr>
                        <w:r>
                          <w:rPr>
                            <w:rFonts w:hint="eastAsia"/>
                            <w:szCs w:val="21"/>
                          </w:rPr>
                          <w:t>否</w:t>
                        </w:r>
                      </w:p>
                    </w:tc>
                  </w:sdtContent>
                </w:sdt>
                <w:tc>
                  <w:tcPr>
                    <w:tcW w:w="608" w:type="pct"/>
                  </w:tcPr>
                  <w:p w:rsidR="002364CF" w:rsidRDefault="00BD4E73" w:rsidP="002364CF">
                    <w:pPr>
                      <w:pStyle w:val="aff8"/>
                      <w:jc w:val="center"/>
                      <w:rPr>
                        <w:szCs w:val="21"/>
                      </w:rPr>
                    </w:pPr>
                    <w:r>
                      <w:rPr>
                        <w:rFonts w:hint="eastAsia"/>
                      </w:rPr>
                      <w:t>6</w:t>
                    </w:r>
                  </w:p>
                </w:tc>
                <w:tc>
                  <w:tcPr>
                    <w:tcW w:w="471" w:type="pct"/>
                  </w:tcPr>
                  <w:p w:rsidR="002364CF" w:rsidRDefault="00BD4E73" w:rsidP="002364CF">
                    <w:pPr>
                      <w:pStyle w:val="aff8"/>
                      <w:jc w:val="center"/>
                      <w:rPr>
                        <w:szCs w:val="21"/>
                      </w:rPr>
                    </w:pPr>
                    <w:r>
                      <w:rPr>
                        <w:rFonts w:hint="eastAsia"/>
                      </w:rPr>
                      <w:t>4</w:t>
                    </w:r>
                  </w:p>
                </w:tc>
                <w:tc>
                  <w:tcPr>
                    <w:tcW w:w="535" w:type="pct"/>
                  </w:tcPr>
                  <w:p w:rsidR="002364CF" w:rsidRDefault="00BD4E73" w:rsidP="002364CF">
                    <w:pPr>
                      <w:pStyle w:val="aff8"/>
                      <w:jc w:val="center"/>
                      <w:rPr>
                        <w:szCs w:val="21"/>
                      </w:rPr>
                    </w:pPr>
                    <w:r>
                      <w:rPr>
                        <w:rFonts w:hint="eastAsia"/>
                      </w:rPr>
                      <w:t>4</w:t>
                    </w:r>
                  </w:p>
                </w:tc>
                <w:tc>
                  <w:tcPr>
                    <w:tcW w:w="500" w:type="pct"/>
                  </w:tcPr>
                  <w:p w:rsidR="002364CF" w:rsidRDefault="00BD4E73" w:rsidP="002364CF">
                    <w:pPr>
                      <w:pStyle w:val="aff8"/>
                      <w:jc w:val="center"/>
                      <w:rPr>
                        <w:szCs w:val="21"/>
                      </w:rPr>
                    </w:pPr>
                    <w:r>
                      <w:rPr>
                        <w:rFonts w:hint="eastAsia"/>
                      </w:rPr>
                      <w:t>2</w:t>
                    </w:r>
                  </w:p>
                </w:tc>
                <w:tc>
                  <w:tcPr>
                    <w:tcW w:w="467" w:type="pct"/>
                  </w:tcPr>
                  <w:p w:rsidR="002364CF" w:rsidRDefault="00BD4E73" w:rsidP="002364CF">
                    <w:pPr>
                      <w:pStyle w:val="aff8"/>
                      <w:jc w:val="center"/>
                      <w:rPr>
                        <w:szCs w:val="21"/>
                      </w:rPr>
                    </w:pPr>
                    <w:r>
                      <w:t>0</w:t>
                    </w:r>
                  </w:p>
                </w:tc>
                <w:sdt>
                  <w:sdtPr>
                    <w:rPr>
                      <w:rFonts w:hint="eastAsia"/>
                      <w:szCs w:val="21"/>
                    </w:rPr>
                    <w:alias w:val="董事参加董事会的出席情况明细-是否连续两次未亲自参加会议"/>
                    <w:tag w:val="_GBC_4748dc7c4f9b495f9d97d5c22a5e08e6"/>
                    <w:id w:val="10736737"/>
                    <w:lock w:val="sdtLocked"/>
                    <w:comboBox>
                      <w:listItem w:displayText="是" w:value="true"/>
                      <w:listItem w:displayText="否" w:value="false"/>
                    </w:comboBox>
                  </w:sdtPr>
                  <w:sdtContent>
                    <w:tc>
                      <w:tcPr>
                        <w:tcW w:w="714" w:type="pct"/>
                      </w:tcPr>
                      <w:p w:rsidR="002364CF" w:rsidRDefault="00BD4E73" w:rsidP="002364CF">
                        <w:pPr>
                          <w:pStyle w:val="aff8"/>
                          <w:jc w:val="center"/>
                          <w:rPr>
                            <w:szCs w:val="21"/>
                          </w:rPr>
                        </w:pPr>
                        <w:r>
                          <w:rPr>
                            <w:rFonts w:hint="eastAsia"/>
                            <w:szCs w:val="21"/>
                          </w:rPr>
                          <w:t>否</w:t>
                        </w:r>
                      </w:p>
                    </w:tc>
                  </w:sdtContent>
                </w:sdt>
                <w:tc>
                  <w:tcPr>
                    <w:tcW w:w="697" w:type="pct"/>
                  </w:tcPr>
                  <w:p w:rsidR="002364CF" w:rsidRDefault="00BD4E73" w:rsidP="002364CF">
                    <w:pPr>
                      <w:pStyle w:val="aff8"/>
                      <w:jc w:val="center"/>
                      <w:rPr>
                        <w:szCs w:val="21"/>
                      </w:rPr>
                    </w:pPr>
                    <w:r>
                      <w:rPr>
                        <w:rFonts w:hint="eastAsia"/>
                      </w:rPr>
                      <w:t>2</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10736741"/>
              <w:lock w:val="sdtLocked"/>
            </w:sdtPr>
            <w:sdtContent>
              <w:tr w:rsidR="002364CF" w:rsidTr="002364CF">
                <w:trPr>
                  <w:trHeight w:val="77"/>
                </w:trPr>
                <w:tc>
                  <w:tcPr>
                    <w:tcW w:w="541" w:type="pct"/>
                  </w:tcPr>
                  <w:p w:rsidR="002364CF" w:rsidRDefault="00BD4E73" w:rsidP="002364CF">
                    <w:pPr>
                      <w:pStyle w:val="aff8"/>
                      <w:rPr>
                        <w:szCs w:val="21"/>
                      </w:rPr>
                    </w:pPr>
                    <w:r>
                      <w:t>赵红光</w:t>
                    </w:r>
                  </w:p>
                </w:tc>
                <w:sdt>
                  <w:sdtPr>
                    <w:rPr>
                      <w:rFonts w:hint="eastAsia"/>
                      <w:szCs w:val="21"/>
                    </w:rPr>
                    <w:alias w:val="董事参加董事会的出席情况明细-是否独立董事"/>
                    <w:tag w:val="_GBC_8f65cf2d483747a58ee92c8a36ee6375"/>
                    <w:id w:val="10736739"/>
                    <w:lock w:val="sdtLocked"/>
                    <w:comboBox>
                      <w:listItem w:displayText="是" w:value="true"/>
                      <w:listItem w:displayText="否" w:value="false"/>
                    </w:comboBox>
                  </w:sdtPr>
                  <w:sdtContent>
                    <w:tc>
                      <w:tcPr>
                        <w:tcW w:w="467" w:type="pct"/>
                      </w:tcPr>
                      <w:p w:rsidR="002364CF" w:rsidRDefault="00BD4E73" w:rsidP="002364CF">
                        <w:pPr>
                          <w:pStyle w:val="aff8"/>
                          <w:rPr>
                            <w:szCs w:val="21"/>
                          </w:rPr>
                        </w:pPr>
                        <w:r>
                          <w:rPr>
                            <w:rFonts w:hint="eastAsia"/>
                            <w:szCs w:val="21"/>
                          </w:rPr>
                          <w:t>否</w:t>
                        </w:r>
                      </w:p>
                    </w:tc>
                  </w:sdtContent>
                </w:sdt>
                <w:tc>
                  <w:tcPr>
                    <w:tcW w:w="608" w:type="pct"/>
                  </w:tcPr>
                  <w:p w:rsidR="002364CF" w:rsidRDefault="00BD4E73" w:rsidP="002364CF">
                    <w:pPr>
                      <w:pStyle w:val="aff8"/>
                      <w:jc w:val="center"/>
                      <w:rPr>
                        <w:szCs w:val="21"/>
                      </w:rPr>
                    </w:pPr>
                    <w:r>
                      <w:rPr>
                        <w:rFonts w:hint="eastAsia"/>
                      </w:rPr>
                      <w:t>6</w:t>
                    </w:r>
                  </w:p>
                </w:tc>
                <w:tc>
                  <w:tcPr>
                    <w:tcW w:w="471" w:type="pct"/>
                  </w:tcPr>
                  <w:p w:rsidR="002364CF" w:rsidRDefault="00BD4E73" w:rsidP="002364CF">
                    <w:pPr>
                      <w:pStyle w:val="aff8"/>
                      <w:jc w:val="center"/>
                      <w:rPr>
                        <w:szCs w:val="21"/>
                      </w:rPr>
                    </w:pPr>
                    <w:r>
                      <w:rPr>
                        <w:rFonts w:hint="eastAsia"/>
                      </w:rPr>
                      <w:t>5</w:t>
                    </w:r>
                  </w:p>
                </w:tc>
                <w:tc>
                  <w:tcPr>
                    <w:tcW w:w="535" w:type="pct"/>
                  </w:tcPr>
                  <w:p w:rsidR="002364CF" w:rsidRDefault="00BD4E73" w:rsidP="002364CF">
                    <w:pPr>
                      <w:pStyle w:val="aff8"/>
                      <w:jc w:val="center"/>
                      <w:rPr>
                        <w:szCs w:val="21"/>
                      </w:rPr>
                    </w:pPr>
                    <w:r>
                      <w:rPr>
                        <w:rFonts w:hint="eastAsia"/>
                      </w:rPr>
                      <w:t>4</w:t>
                    </w:r>
                  </w:p>
                </w:tc>
                <w:tc>
                  <w:tcPr>
                    <w:tcW w:w="500" w:type="pct"/>
                  </w:tcPr>
                  <w:p w:rsidR="002364CF" w:rsidRDefault="00BD4E73" w:rsidP="002364CF">
                    <w:pPr>
                      <w:pStyle w:val="aff8"/>
                      <w:jc w:val="center"/>
                      <w:rPr>
                        <w:szCs w:val="21"/>
                      </w:rPr>
                    </w:pPr>
                    <w:r>
                      <w:t>1</w:t>
                    </w:r>
                  </w:p>
                </w:tc>
                <w:tc>
                  <w:tcPr>
                    <w:tcW w:w="467" w:type="pct"/>
                  </w:tcPr>
                  <w:p w:rsidR="002364CF" w:rsidRDefault="00BD4E73" w:rsidP="002364CF">
                    <w:pPr>
                      <w:pStyle w:val="aff8"/>
                      <w:jc w:val="center"/>
                      <w:rPr>
                        <w:szCs w:val="21"/>
                      </w:rPr>
                    </w:pPr>
                    <w:r>
                      <w:t>0</w:t>
                    </w:r>
                  </w:p>
                </w:tc>
                <w:sdt>
                  <w:sdtPr>
                    <w:rPr>
                      <w:rFonts w:hint="eastAsia"/>
                      <w:szCs w:val="21"/>
                    </w:rPr>
                    <w:alias w:val="董事参加董事会的出席情况明细-是否连续两次未亲自参加会议"/>
                    <w:tag w:val="_GBC_4748dc7c4f9b495f9d97d5c22a5e08e6"/>
                    <w:id w:val="10736740"/>
                    <w:lock w:val="sdtLocked"/>
                    <w:comboBox>
                      <w:listItem w:displayText="是" w:value="true"/>
                      <w:listItem w:displayText="否" w:value="false"/>
                    </w:comboBox>
                  </w:sdtPr>
                  <w:sdtContent>
                    <w:tc>
                      <w:tcPr>
                        <w:tcW w:w="714" w:type="pct"/>
                      </w:tcPr>
                      <w:p w:rsidR="002364CF" w:rsidRDefault="00BD4E73" w:rsidP="002364CF">
                        <w:pPr>
                          <w:pStyle w:val="aff8"/>
                          <w:jc w:val="center"/>
                          <w:rPr>
                            <w:szCs w:val="21"/>
                          </w:rPr>
                        </w:pPr>
                        <w:r>
                          <w:rPr>
                            <w:rFonts w:hint="eastAsia"/>
                            <w:szCs w:val="21"/>
                          </w:rPr>
                          <w:t>否</w:t>
                        </w:r>
                      </w:p>
                    </w:tc>
                  </w:sdtContent>
                </w:sdt>
                <w:tc>
                  <w:tcPr>
                    <w:tcW w:w="697" w:type="pct"/>
                  </w:tcPr>
                  <w:p w:rsidR="002364CF" w:rsidRDefault="00BD4E73" w:rsidP="002364CF">
                    <w:pPr>
                      <w:pStyle w:val="aff8"/>
                      <w:jc w:val="center"/>
                      <w:rPr>
                        <w:szCs w:val="21"/>
                      </w:rPr>
                    </w:pPr>
                    <w:r>
                      <w:t>1</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10736744"/>
              <w:lock w:val="sdtLocked"/>
            </w:sdtPr>
            <w:sdtContent>
              <w:tr w:rsidR="002364CF" w:rsidTr="002364CF">
                <w:trPr>
                  <w:trHeight w:val="77"/>
                </w:trPr>
                <w:tc>
                  <w:tcPr>
                    <w:tcW w:w="541" w:type="pct"/>
                  </w:tcPr>
                  <w:p w:rsidR="002364CF" w:rsidRDefault="00BD4E73" w:rsidP="002364CF">
                    <w:pPr>
                      <w:pStyle w:val="aff8"/>
                      <w:rPr>
                        <w:szCs w:val="21"/>
                      </w:rPr>
                    </w:pPr>
                    <w:r>
                      <w:t>王士勇</w:t>
                    </w:r>
                  </w:p>
                </w:tc>
                <w:sdt>
                  <w:sdtPr>
                    <w:rPr>
                      <w:rFonts w:hint="eastAsia"/>
                      <w:szCs w:val="21"/>
                    </w:rPr>
                    <w:alias w:val="董事参加董事会的出席情况明细-是否独立董事"/>
                    <w:tag w:val="_GBC_8f65cf2d483747a58ee92c8a36ee6375"/>
                    <w:id w:val="10736742"/>
                    <w:lock w:val="sdtLocked"/>
                    <w:comboBox>
                      <w:listItem w:displayText="是" w:value="true"/>
                      <w:listItem w:displayText="否" w:value="false"/>
                    </w:comboBox>
                  </w:sdtPr>
                  <w:sdtContent>
                    <w:tc>
                      <w:tcPr>
                        <w:tcW w:w="467" w:type="pct"/>
                      </w:tcPr>
                      <w:p w:rsidR="002364CF" w:rsidRDefault="00BD4E73" w:rsidP="002364CF">
                        <w:pPr>
                          <w:pStyle w:val="aff8"/>
                          <w:rPr>
                            <w:szCs w:val="21"/>
                          </w:rPr>
                        </w:pPr>
                        <w:r>
                          <w:rPr>
                            <w:rFonts w:hint="eastAsia"/>
                            <w:szCs w:val="21"/>
                          </w:rPr>
                          <w:t>否</w:t>
                        </w:r>
                      </w:p>
                    </w:tc>
                  </w:sdtContent>
                </w:sdt>
                <w:tc>
                  <w:tcPr>
                    <w:tcW w:w="608" w:type="pct"/>
                  </w:tcPr>
                  <w:p w:rsidR="002364CF" w:rsidRDefault="00BD4E73" w:rsidP="002364CF">
                    <w:pPr>
                      <w:pStyle w:val="aff8"/>
                      <w:jc w:val="center"/>
                      <w:rPr>
                        <w:szCs w:val="21"/>
                      </w:rPr>
                    </w:pPr>
                    <w:r>
                      <w:rPr>
                        <w:rFonts w:hint="eastAsia"/>
                      </w:rPr>
                      <w:t>6</w:t>
                    </w:r>
                  </w:p>
                </w:tc>
                <w:tc>
                  <w:tcPr>
                    <w:tcW w:w="471" w:type="pct"/>
                  </w:tcPr>
                  <w:p w:rsidR="002364CF" w:rsidRDefault="00BD4E73" w:rsidP="002364CF">
                    <w:pPr>
                      <w:pStyle w:val="aff8"/>
                      <w:jc w:val="center"/>
                      <w:rPr>
                        <w:szCs w:val="21"/>
                      </w:rPr>
                    </w:pPr>
                    <w:r>
                      <w:rPr>
                        <w:rFonts w:hint="eastAsia"/>
                      </w:rPr>
                      <w:t>5</w:t>
                    </w:r>
                  </w:p>
                </w:tc>
                <w:tc>
                  <w:tcPr>
                    <w:tcW w:w="535" w:type="pct"/>
                  </w:tcPr>
                  <w:p w:rsidR="002364CF" w:rsidRDefault="00BD4E73" w:rsidP="002364CF">
                    <w:pPr>
                      <w:pStyle w:val="aff8"/>
                      <w:jc w:val="center"/>
                      <w:rPr>
                        <w:szCs w:val="21"/>
                      </w:rPr>
                    </w:pPr>
                    <w:r>
                      <w:rPr>
                        <w:rFonts w:hint="eastAsia"/>
                      </w:rPr>
                      <w:t>4</w:t>
                    </w:r>
                  </w:p>
                </w:tc>
                <w:tc>
                  <w:tcPr>
                    <w:tcW w:w="500" w:type="pct"/>
                  </w:tcPr>
                  <w:p w:rsidR="002364CF" w:rsidRDefault="00BD4E73" w:rsidP="002364CF">
                    <w:pPr>
                      <w:pStyle w:val="aff8"/>
                      <w:jc w:val="center"/>
                      <w:rPr>
                        <w:szCs w:val="21"/>
                      </w:rPr>
                    </w:pPr>
                    <w:r>
                      <w:rPr>
                        <w:rFonts w:hint="eastAsia"/>
                      </w:rPr>
                      <w:t>1</w:t>
                    </w:r>
                  </w:p>
                </w:tc>
                <w:tc>
                  <w:tcPr>
                    <w:tcW w:w="467" w:type="pct"/>
                  </w:tcPr>
                  <w:p w:rsidR="002364CF" w:rsidRDefault="00BD4E73" w:rsidP="002364CF">
                    <w:pPr>
                      <w:pStyle w:val="aff8"/>
                      <w:jc w:val="center"/>
                      <w:rPr>
                        <w:szCs w:val="21"/>
                      </w:rPr>
                    </w:pPr>
                    <w:r>
                      <w:t>0</w:t>
                    </w:r>
                  </w:p>
                </w:tc>
                <w:sdt>
                  <w:sdtPr>
                    <w:rPr>
                      <w:rFonts w:hint="eastAsia"/>
                      <w:szCs w:val="21"/>
                    </w:rPr>
                    <w:alias w:val="董事参加董事会的出席情况明细-是否连续两次未亲自参加会议"/>
                    <w:tag w:val="_GBC_4748dc7c4f9b495f9d97d5c22a5e08e6"/>
                    <w:id w:val="10736743"/>
                    <w:lock w:val="sdtLocked"/>
                    <w:comboBox>
                      <w:listItem w:displayText="是" w:value="true"/>
                      <w:listItem w:displayText="否" w:value="false"/>
                    </w:comboBox>
                  </w:sdtPr>
                  <w:sdtContent>
                    <w:tc>
                      <w:tcPr>
                        <w:tcW w:w="714" w:type="pct"/>
                      </w:tcPr>
                      <w:p w:rsidR="002364CF" w:rsidRDefault="00BD4E73" w:rsidP="002364CF">
                        <w:pPr>
                          <w:pStyle w:val="aff8"/>
                          <w:jc w:val="center"/>
                          <w:rPr>
                            <w:szCs w:val="21"/>
                          </w:rPr>
                        </w:pPr>
                        <w:r>
                          <w:rPr>
                            <w:rFonts w:hint="eastAsia"/>
                            <w:szCs w:val="21"/>
                          </w:rPr>
                          <w:t>否</w:t>
                        </w:r>
                      </w:p>
                    </w:tc>
                  </w:sdtContent>
                </w:sdt>
                <w:tc>
                  <w:tcPr>
                    <w:tcW w:w="697" w:type="pct"/>
                  </w:tcPr>
                  <w:p w:rsidR="002364CF" w:rsidRDefault="00BD4E73" w:rsidP="002364CF">
                    <w:pPr>
                      <w:pStyle w:val="aff8"/>
                      <w:jc w:val="center"/>
                      <w:rPr>
                        <w:szCs w:val="21"/>
                      </w:rPr>
                    </w:pPr>
                    <w:r>
                      <w:rPr>
                        <w:rFonts w:hint="eastAsia"/>
                      </w:rPr>
                      <w:t>2</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10736747"/>
              <w:lock w:val="sdtLocked"/>
            </w:sdtPr>
            <w:sdtContent>
              <w:tr w:rsidR="002364CF" w:rsidTr="002364CF">
                <w:trPr>
                  <w:trHeight w:val="77"/>
                </w:trPr>
                <w:tc>
                  <w:tcPr>
                    <w:tcW w:w="541" w:type="pct"/>
                  </w:tcPr>
                  <w:p w:rsidR="002364CF" w:rsidRDefault="00BD4E73" w:rsidP="002364CF">
                    <w:pPr>
                      <w:pStyle w:val="aff8"/>
                      <w:rPr>
                        <w:szCs w:val="21"/>
                      </w:rPr>
                    </w:pPr>
                    <w:r>
                      <w:t>刘晓刚</w:t>
                    </w:r>
                  </w:p>
                </w:tc>
                <w:sdt>
                  <w:sdtPr>
                    <w:rPr>
                      <w:rFonts w:hint="eastAsia"/>
                      <w:szCs w:val="21"/>
                    </w:rPr>
                    <w:alias w:val="董事参加董事会的出席情况明细-是否独立董事"/>
                    <w:tag w:val="_GBC_8f65cf2d483747a58ee92c8a36ee6375"/>
                    <w:id w:val="10736745"/>
                    <w:lock w:val="sdtLocked"/>
                    <w:comboBox>
                      <w:listItem w:displayText="是" w:value="true"/>
                      <w:listItem w:displayText="否" w:value="false"/>
                    </w:comboBox>
                  </w:sdtPr>
                  <w:sdtContent>
                    <w:tc>
                      <w:tcPr>
                        <w:tcW w:w="467" w:type="pct"/>
                      </w:tcPr>
                      <w:p w:rsidR="002364CF" w:rsidRDefault="00BD4E73" w:rsidP="002364CF">
                        <w:pPr>
                          <w:pStyle w:val="aff8"/>
                          <w:rPr>
                            <w:szCs w:val="21"/>
                          </w:rPr>
                        </w:pPr>
                        <w:r>
                          <w:rPr>
                            <w:rFonts w:hint="eastAsia"/>
                            <w:szCs w:val="21"/>
                          </w:rPr>
                          <w:t>是</w:t>
                        </w:r>
                      </w:p>
                    </w:tc>
                  </w:sdtContent>
                </w:sdt>
                <w:tc>
                  <w:tcPr>
                    <w:tcW w:w="608" w:type="pct"/>
                  </w:tcPr>
                  <w:p w:rsidR="002364CF" w:rsidRDefault="00BD4E73" w:rsidP="002364CF">
                    <w:pPr>
                      <w:pStyle w:val="aff8"/>
                      <w:jc w:val="center"/>
                      <w:rPr>
                        <w:szCs w:val="21"/>
                      </w:rPr>
                    </w:pPr>
                    <w:r>
                      <w:rPr>
                        <w:rFonts w:hint="eastAsia"/>
                      </w:rPr>
                      <w:t>6</w:t>
                    </w:r>
                  </w:p>
                </w:tc>
                <w:tc>
                  <w:tcPr>
                    <w:tcW w:w="471" w:type="pct"/>
                  </w:tcPr>
                  <w:p w:rsidR="002364CF" w:rsidRDefault="00BD4E73" w:rsidP="002364CF">
                    <w:pPr>
                      <w:pStyle w:val="aff8"/>
                      <w:jc w:val="center"/>
                      <w:rPr>
                        <w:szCs w:val="21"/>
                      </w:rPr>
                    </w:pPr>
                    <w:r>
                      <w:rPr>
                        <w:rFonts w:hint="eastAsia"/>
                      </w:rPr>
                      <w:t>5</w:t>
                    </w:r>
                  </w:p>
                </w:tc>
                <w:tc>
                  <w:tcPr>
                    <w:tcW w:w="535" w:type="pct"/>
                  </w:tcPr>
                  <w:p w:rsidR="002364CF" w:rsidRDefault="00BD4E73" w:rsidP="002364CF">
                    <w:pPr>
                      <w:pStyle w:val="aff8"/>
                      <w:jc w:val="center"/>
                      <w:rPr>
                        <w:szCs w:val="21"/>
                      </w:rPr>
                    </w:pPr>
                    <w:r>
                      <w:rPr>
                        <w:rFonts w:hint="eastAsia"/>
                      </w:rPr>
                      <w:t>4</w:t>
                    </w:r>
                  </w:p>
                </w:tc>
                <w:tc>
                  <w:tcPr>
                    <w:tcW w:w="500" w:type="pct"/>
                  </w:tcPr>
                  <w:p w:rsidR="002364CF" w:rsidRDefault="00BD4E73" w:rsidP="002364CF">
                    <w:pPr>
                      <w:pStyle w:val="aff8"/>
                      <w:jc w:val="center"/>
                      <w:rPr>
                        <w:szCs w:val="21"/>
                      </w:rPr>
                    </w:pPr>
                    <w:r>
                      <w:rPr>
                        <w:rFonts w:hint="eastAsia"/>
                      </w:rPr>
                      <w:t>1</w:t>
                    </w:r>
                  </w:p>
                </w:tc>
                <w:tc>
                  <w:tcPr>
                    <w:tcW w:w="467" w:type="pct"/>
                  </w:tcPr>
                  <w:p w:rsidR="002364CF" w:rsidRDefault="00BD4E73" w:rsidP="002364CF">
                    <w:pPr>
                      <w:pStyle w:val="aff8"/>
                      <w:jc w:val="center"/>
                      <w:rPr>
                        <w:szCs w:val="21"/>
                      </w:rPr>
                    </w:pPr>
                    <w:r>
                      <w:t>0</w:t>
                    </w:r>
                  </w:p>
                </w:tc>
                <w:sdt>
                  <w:sdtPr>
                    <w:rPr>
                      <w:rFonts w:hint="eastAsia"/>
                      <w:szCs w:val="21"/>
                    </w:rPr>
                    <w:alias w:val="董事参加董事会的出席情况明细-是否连续两次未亲自参加会议"/>
                    <w:tag w:val="_GBC_4748dc7c4f9b495f9d97d5c22a5e08e6"/>
                    <w:id w:val="10736746"/>
                    <w:lock w:val="sdtLocked"/>
                    <w:comboBox>
                      <w:listItem w:displayText="是" w:value="true"/>
                      <w:listItem w:displayText="否" w:value="false"/>
                    </w:comboBox>
                  </w:sdtPr>
                  <w:sdtContent>
                    <w:tc>
                      <w:tcPr>
                        <w:tcW w:w="714" w:type="pct"/>
                      </w:tcPr>
                      <w:p w:rsidR="002364CF" w:rsidRDefault="00BD4E73" w:rsidP="002364CF">
                        <w:pPr>
                          <w:pStyle w:val="aff8"/>
                          <w:jc w:val="center"/>
                          <w:rPr>
                            <w:szCs w:val="21"/>
                          </w:rPr>
                        </w:pPr>
                        <w:r>
                          <w:rPr>
                            <w:rFonts w:hint="eastAsia"/>
                            <w:szCs w:val="21"/>
                          </w:rPr>
                          <w:t>否</w:t>
                        </w:r>
                      </w:p>
                    </w:tc>
                  </w:sdtContent>
                </w:sdt>
                <w:tc>
                  <w:tcPr>
                    <w:tcW w:w="697" w:type="pct"/>
                  </w:tcPr>
                  <w:p w:rsidR="002364CF" w:rsidRDefault="00BD4E73" w:rsidP="002364CF">
                    <w:pPr>
                      <w:pStyle w:val="aff8"/>
                      <w:jc w:val="center"/>
                      <w:rPr>
                        <w:szCs w:val="21"/>
                      </w:rPr>
                    </w:pPr>
                    <w:r>
                      <w:t>1</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10736750"/>
              <w:lock w:val="sdtLocked"/>
            </w:sdtPr>
            <w:sdtContent>
              <w:tr w:rsidR="002364CF" w:rsidTr="002364CF">
                <w:trPr>
                  <w:trHeight w:val="77"/>
                </w:trPr>
                <w:tc>
                  <w:tcPr>
                    <w:tcW w:w="541" w:type="pct"/>
                  </w:tcPr>
                  <w:p w:rsidR="002364CF" w:rsidRDefault="00BD4E73" w:rsidP="002364CF">
                    <w:pPr>
                      <w:pStyle w:val="aff8"/>
                      <w:rPr>
                        <w:szCs w:val="21"/>
                      </w:rPr>
                    </w:pPr>
                    <w:r>
                      <w:t>薛俊东</w:t>
                    </w:r>
                  </w:p>
                </w:tc>
                <w:sdt>
                  <w:sdtPr>
                    <w:rPr>
                      <w:rFonts w:hint="eastAsia"/>
                      <w:szCs w:val="21"/>
                    </w:rPr>
                    <w:alias w:val="董事参加董事会的出席情况明细-是否独立董事"/>
                    <w:tag w:val="_GBC_8f65cf2d483747a58ee92c8a36ee6375"/>
                    <w:id w:val="10736748"/>
                    <w:lock w:val="sdtLocked"/>
                    <w:comboBox>
                      <w:listItem w:displayText="是" w:value="true"/>
                      <w:listItem w:displayText="否" w:value="false"/>
                    </w:comboBox>
                  </w:sdtPr>
                  <w:sdtContent>
                    <w:tc>
                      <w:tcPr>
                        <w:tcW w:w="467" w:type="pct"/>
                      </w:tcPr>
                      <w:p w:rsidR="002364CF" w:rsidRDefault="00BD4E73" w:rsidP="002364CF">
                        <w:pPr>
                          <w:pStyle w:val="aff8"/>
                          <w:rPr>
                            <w:szCs w:val="21"/>
                          </w:rPr>
                        </w:pPr>
                        <w:r>
                          <w:rPr>
                            <w:rFonts w:hint="eastAsia"/>
                            <w:szCs w:val="21"/>
                          </w:rPr>
                          <w:t>是</w:t>
                        </w:r>
                      </w:p>
                    </w:tc>
                  </w:sdtContent>
                </w:sdt>
                <w:tc>
                  <w:tcPr>
                    <w:tcW w:w="608" w:type="pct"/>
                  </w:tcPr>
                  <w:p w:rsidR="002364CF" w:rsidRDefault="00BD4E73" w:rsidP="002364CF">
                    <w:pPr>
                      <w:pStyle w:val="aff8"/>
                      <w:jc w:val="center"/>
                      <w:rPr>
                        <w:szCs w:val="21"/>
                      </w:rPr>
                    </w:pPr>
                    <w:r>
                      <w:rPr>
                        <w:rFonts w:hint="eastAsia"/>
                      </w:rPr>
                      <w:t>6</w:t>
                    </w:r>
                  </w:p>
                </w:tc>
                <w:tc>
                  <w:tcPr>
                    <w:tcW w:w="471" w:type="pct"/>
                  </w:tcPr>
                  <w:p w:rsidR="002364CF" w:rsidRDefault="00BD4E73" w:rsidP="002364CF">
                    <w:pPr>
                      <w:pStyle w:val="aff8"/>
                      <w:jc w:val="center"/>
                      <w:rPr>
                        <w:szCs w:val="21"/>
                      </w:rPr>
                    </w:pPr>
                    <w:r>
                      <w:t>6</w:t>
                    </w:r>
                  </w:p>
                </w:tc>
                <w:tc>
                  <w:tcPr>
                    <w:tcW w:w="535" w:type="pct"/>
                  </w:tcPr>
                  <w:p w:rsidR="002364CF" w:rsidRDefault="00BD4E73" w:rsidP="002364CF">
                    <w:pPr>
                      <w:pStyle w:val="aff8"/>
                      <w:jc w:val="center"/>
                      <w:rPr>
                        <w:szCs w:val="21"/>
                      </w:rPr>
                    </w:pPr>
                    <w:r>
                      <w:rPr>
                        <w:rFonts w:hint="eastAsia"/>
                      </w:rPr>
                      <w:t>4</w:t>
                    </w:r>
                  </w:p>
                </w:tc>
                <w:tc>
                  <w:tcPr>
                    <w:tcW w:w="500" w:type="pct"/>
                  </w:tcPr>
                  <w:p w:rsidR="002364CF" w:rsidRDefault="00BD4E73" w:rsidP="002364CF">
                    <w:pPr>
                      <w:pStyle w:val="aff8"/>
                      <w:jc w:val="center"/>
                      <w:rPr>
                        <w:szCs w:val="21"/>
                      </w:rPr>
                    </w:pPr>
                    <w:r>
                      <w:t>0</w:t>
                    </w:r>
                  </w:p>
                </w:tc>
                <w:tc>
                  <w:tcPr>
                    <w:tcW w:w="467" w:type="pct"/>
                  </w:tcPr>
                  <w:p w:rsidR="002364CF" w:rsidRDefault="00BD4E73" w:rsidP="002364CF">
                    <w:pPr>
                      <w:pStyle w:val="aff8"/>
                      <w:jc w:val="center"/>
                      <w:rPr>
                        <w:szCs w:val="21"/>
                      </w:rPr>
                    </w:pPr>
                    <w:r>
                      <w:t>0</w:t>
                    </w:r>
                  </w:p>
                </w:tc>
                <w:sdt>
                  <w:sdtPr>
                    <w:rPr>
                      <w:rFonts w:hint="eastAsia"/>
                      <w:szCs w:val="21"/>
                    </w:rPr>
                    <w:alias w:val="董事参加董事会的出席情况明细-是否连续两次未亲自参加会议"/>
                    <w:tag w:val="_GBC_4748dc7c4f9b495f9d97d5c22a5e08e6"/>
                    <w:id w:val="10736749"/>
                    <w:lock w:val="sdtLocked"/>
                    <w:comboBox>
                      <w:listItem w:displayText="是" w:value="true"/>
                      <w:listItem w:displayText="否" w:value="false"/>
                    </w:comboBox>
                  </w:sdtPr>
                  <w:sdtContent>
                    <w:tc>
                      <w:tcPr>
                        <w:tcW w:w="714" w:type="pct"/>
                      </w:tcPr>
                      <w:p w:rsidR="002364CF" w:rsidRDefault="00BD4E73" w:rsidP="002364CF">
                        <w:pPr>
                          <w:pStyle w:val="aff8"/>
                          <w:jc w:val="center"/>
                          <w:rPr>
                            <w:szCs w:val="21"/>
                          </w:rPr>
                        </w:pPr>
                        <w:r>
                          <w:rPr>
                            <w:rFonts w:hint="eastAsia"/>
                            <w:szCs w:val="21"/>
                          </w:rPr>
                          <w:t>否</w:t>
                        </w:r>
                      </w:p>
                    </w:tc>
                  </w:sdtContent>
                </w:sdt>
                <w:tc>
                  <w:tcPr>
                    <w:tcW w:w="697" w:type="pct"/>
                  </w:tcPr>
                  <w:p w:rsidR="002364CF" w:rsidRDefault="00BD4E73" w:rsidP="002364CF">
                    <w:pPr>
                      <w:pStyle w:val="aff8"/>
                      <w:jc w:val="center"/>
                      <w:rPr>
                        <w:szCs w:val="21"/>
                      </w:rPr>
                    </w:pPr>
                    <w:r>
                      <w:t>1</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10736753"/>
              <w:lock w:val="sdtLocked"/>
            </w:sdtPr>
            <w:sdtContent>
              <w:tr w:rsidR="002364CF" w:rsidTr="002364CF">
                <w:trPr>
                  <w:trHeight w:val="77"/>
                </w:trPr>
                <w:tc>
                  <w:tcPr>
                    <w:tcW w:w="541" w:type="pct"/>
                  </w:tcPr>
                  <w:p w:rsidR="002364CF" w:rsidRDefault="00BD4E73" w:rsidP="002364CF">
                    <w:pPr>
                      <w:pStyle w:val="aff8"/>
                      <w:rPr>
                        <w:szCs w:val="21"/>
                      </w:rPr>
                    </w:pPr>
                    <w:r>
                      <w:t>崔皓丹</w:t>
                    </w:r>
                  </w:p>
                </w:tc>
                <w:sdt>
                  <w:sdtPr>
                    <w:rPr>
                      <w:rFonts w:hint="eastAsia"/>
                      <w:szCs w:val="21"/>
                    </w:rPr>
                    <w:alias w:val="董事参加董事会的出席情况明细-是否独立董事"/>
                    <w:tag w:val="_GBC_8f65cf2d483747a58ee92c8a36ee6375"/>
                    <w:id w:val="10736751"/>
                    <w:lock w:val="sdtLocked"/>
                    <w:comboBox>
                      <w:listItem w:displayText="是" w:value="true"/>
                      <w:listItem w:displayText="否" w:value="false"/>
                    </w:comboBox>
                  </w:sdtPr>
                  <w:sdtContent>
                    <w:tc>
                      <w:tcPr>
                        <w:tcW w:w="467" w:type="pct"/>
                      </w:tcPr>
                      <w:p w:rsidR="002364CF" w:rsidRDefault="00BD4E73" w:rsidP="002364CF">
                        <w:pPr>
                          <w:pStyle w:val="aff8"/>
                          <w:rPr>
                            <w:szCs w:val="21"/>
                          </w:rPr>
                        </w:pPr>
                        <w:r>
                          <w:rPr>
                            <w:rFonts w:hint="eastAsia"/>
                            <w:szCs w:val="21"/>
                          </w:rPr>
                          <w:t>是</w:t>
                        </w:r>
                      </w:p>
                    </w:tc>
                  </w:sdtContent>
                </w:sdt>
                <w:tc>
                  <w:tcPr>
                    <w:tcW w:w="608" w:type="pct"/>
                  </w:tcPr>
                  <w:p w:rsidR="002364CF" w:rsidRDefault="00BD4E73" w:rsidP="002364CF">
                    <w:pPr>
                      <w:pStyle w:val="aff8"/>
                      <w:jc w:val="center"/>
                      <w:rPr>
                        <w:szCs w:val="21"/>
                      </w:rPr>
                    </w:pPr>
                    <w:r>
                      <w:rPr>
                        <w:rFonts w:hint="eastAsia"/>
                      </w:rPr>
                      <w:t>6</w:t>
                    </w:r>
                  </w:p>
                </w:tc>
                <w:tc>
                  <w:tcPr>
                    <w:tcW w:w="471" w:type="pct"/>
                  </w:tcPr>
                  <w:p w:rsidR="002364CF" w:rsidRDefault="00BD4E73" w:rsidP="002364CF">
                    <w:pPr>
                      <w:pStyle w:val="aff8"/>
                      <w:jc w:val="center"/>
                      <w:rPr>
                        <w:szCs w:val="21"/>
                      </w:rPr>
                    </w:pPr>
                    <w:r>
                      <w:t>6</w:t>
                    </w:r>
                  </w:p>
                </w:tc>
                <w:tc>
                  <w:tcPr>
                    <w:tcW w:w="535" w:type="pct"/>
                  </w:tcPr>
                  <w:p w:rsidR="002364CF" w:rsidRDefault="00BD4E73" w:rsidP="002364CF">
                    <w:pPr>
                      <w:pStyle w:val="aff8"/>
                      <w:jc w:val="center"/>
                      <w:rPr>
                        <w:szCs w:val="21"/>
                      </w:rPr>
                    </w:pPr>
                    <w:r>
                      <w:rPr>
                        <w:rFonts w:hint="eastAsia"/>
                      </w:rPr>
                      <w:t>4</w:t>
                    </w:r>
                  </w:p>
                </w:tc>
                <w:tc>
                  <w:tcPr>
                    <w:tcW w:w="500" w:type="pct"/>
                  </w:tcPr>
                  <w:p w:rsidR="002364CF" w:rsidRDefault="00BD4E73" w:rsidP="002364CF">
                    <w:pPr>
                      <w:pStyle w:val="aff8"/>
                      <w:jc w:val="center"/>
                      <w:rPr>
                        <w:szCs w:val="21"/>
                      </w:rPr>
                    </w:pPr>
                    <w:r>
                      <w:t>0</w:t>
                    </w:r>
                  </w:p>
                </w:tc>
                <w:tc>
                  <w:tcPr>
                    <w:tcW w:w="467" w:type="pct"/>
                  </w:tcPr>
                  <w:p w:rsidR="002364CF" w:rsidRDefault="00BD4E73" w:rsidP="002364CF">
                    <w:pPr>
                      <w:pStyle w:val="aff8"/>
                      <w:jc w:val="center"/>
                      <w:rPr>
                        <w:szCs w:val="21"/>
                      </w:rPr>
                    </w:pPr>
                    <w:r>
                      <w:t>0</w:t>
                    </w:r>
                  </w:p>
                </w:tc>
                <w:sdt>
                  <w:sdtPr>
                    <w:rPr>
                      <w:rFonts w:hint="eastAsia"/>
                      <w:szCs w:val="21"/>
                    </w:rPr>
                    <w:alias w:val="董事参加董事会的出席情况明细-是否连续两次未亲自参加会议"/>
                    <w:tag w:val="_GBC_4748dc7c4f9b495f9d97d5c22a5e08e6"/>
                    <w:id w:val="10736752"/>
                    <w:lock w:val="sdtLocked"/>
                    <w:comboBox>
                      <w:listItem w:displayText="是" w:value="true"/>
                      <w:listItem w:displayText="否" w:value="false"/>
                    </w:comboBox>
                  </w:sdtPr>
                  <w:sdtContent>
                    <w:tc>
                      <w:tcPr>
                        <w:tcW w:w="714" w:type="pct"/>
                      </w:tcPr>
                      <w:p w:rsidR="002364CF" w:rsidRDefault="00BD4E73" w:rsidP="002364CF">
                        <w:pPr>
                          <w:pStyle w:val="aff8"/>
                          <w:jc w:val="center"/>
                          <w:rPr>
                            <w:szCs w:val="21"/>
                          </w:rPr>
                        </w:pPr>
                        <w:r>
                          <w:rPr>
                            <w:rFonts w:hint="eastAsia"/>
                            <w:szCs w:val="21"/>
                          </w:rPr>
                          <w:t>否</w:t>
                        </w:r>
                      </w:p>
                    </w:tc>
                  </w:sdtContent>
                </w:sdt>
                <w:tc>
                  <w:tcPr>
                    <w:tcW w:w="697" w:type="pct"/>
                  </w:tcPr>
                  <w:p w:rsidR="002364CF" w:rsidRDefault="00BD4E73" w:rsidP="002364CF">
                    <w:pPr>
                      <w:pStyle w:val="aff8"/>
                      <w:jc w:val="center"/>
                      <w:rPr>
                        <w:szCs w:val="21"/>
                      </w:rPr>
                    </w:pPr>
                    <w:r>
                      <w:rPr>
                        <w:rFonts w:hint="eastAsia"/>
                      </w:rPr>
                      <w:t>2</w:t>
                    </w:r>
                  </w:p>
                </w:tc>
              </w:tr>
            </w:sdtContent>
          </w:sdt>
        </w:tbl>
        <w:p w:rsidR="002364CF" w:rsidRPr="00066814" w:rsidRDefault="002364CF">
          <w:pPr>
            <w:pStyle w:val="afffffffc"/>
            <w:rPr>
              <w:sz w:val="21"/>
            </w:rPr>
          </w:pPr>
        </w:p>
        <w:p w:rsidR="002364CF" w:rsidRDefault="00BD4E73">
          <w:pPr>
            <w:pStyle w:val="aff8"/>
            <w:rPr>
              <w:szCs w:val="21"/>
            </w:rPr>
          </w:pPr>
          <w:r>
            <w:rPr>
              <w:szCs w:val="21"/>
            </w:rPr>
            <w:t>连续两次未亲自出席董事会会议的说明</w:t>
          </w:r>
        </w:p>
        <w:sdt>
          <w:sdtPr>
            <w:rPr>
              <w:szCs w:val="21"/>
            </w:rPr>
            <w:alias w:val="是否适用：连续两次未亲自出席董事会会议的说明[双击切换]"/>
            <w:tag w:val="_GBC_866534c9760844d1a6f6fa69c39ae52d"/>
            <w:id w:val="10736754"/>
            <w:lock w:val="sdtLocked"/>
            <w:placeholder>
              <w:docPart w:val="GBC22222222222222222222222222222"/>
            </w:placeholder>
          </w:sdtPr>
          <w:sdtContent>
            <w:p w:rsidR="002364CF" w:rsidRDefault="006059E4" w:rsidP="002364CF">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Content>
    </w:sdt>
    <w:p w:rsidR="002364CF" w:rsidRDefault="002364CF">
      <w:pPr>
        <w:pStyle w:val="aff8"/>
        <w:rPr>
          <w:szCs w:val="21"/>
        </w:rPr>
      </w:pPr>
    </w:p>
    <w:sdt>
      <w:sdtPr>
        <w:rPr>
          <w:szCs w:val="21"/>
        </w:rPr>
        <w:alias w:val="模块:召开董事会会议次数"/>
        <w:tag w:val="_SEC_2e2eb2c5022048f7a720555ef5553771"/>
        <w:id w:val="10736760"/>
        <w:lock w:val="sdtLocked"/>
        <w:placeholder>
          <w:docPart w:val="GBC22222222222222222222222222222"/>
        </w:placeholder>
      </w:sdtPr>
      <w:sdtEndPr>
        <w:rPr>
          <w:rFonts w:hint="eastAsia"/>
        </w:rPr>
      </w:sdtEndPr>
      <w:sdtContent>
        <w:tbl>
          <w:tblPr>
            <w:tblStyle w:val="g2"/>
            <w:tblW w:w="0" w:type="auto"/>
            <w:tblLook w:val="04A0"/>
          </w:tblPr>
          <w:tblGrid>
            <w:gridCol w:w="4524"/>
            <w:gridCol w:w="4525"/>
          </w:tblGrid>
          <w:tr w:rsidR="002364CF" w:rsidTr="00187B4D">
            <w:sdt>
              <w:sdtPr>
                <w:rPr>
                  <w:szCs w:val="21"/>
                </w:rPr>
                <w:tag w:val="_PLD_0fc68bf164f04edda97a907df4cc747d"/>
                <w:id w:val="10736756"/>
                <w:lock w:val="sdtLocked"/>
              </w:sdtPr>
              <w:sdtEndPr>
                <w:rPr>
                  <w:szCs w:val="24"/>
                </w:rPr>
              </w:sdtEndPr>
              <w:sdtContent>
                <w:tc>
                  <w:tcPr>
                    <w:tcW w:w="4524" w:type="dxa"/>
                  </w:tcPr>
                  <w:p w:rsidR="002364CF" w:rsidRDefault="00BD4E73">
                    <w:pPr>
                      <w:pStyle w:val="aff8"/>
                      <w:rPr>
                        <w:szCs w:val="21"/>
                      </w:rPr>
                    </w:pPr>
                    <w:r>
                      <w:rPr>
                        <w:szCs w:val="21"/>
                      </w:rPr>
                      <w:t>年内召开董事会会议次数</w:t>
                    </w:r>
                  </w:p>
                </w:tc>
              </w:sdtContent>
            </w:sdt>
            <w:tc>
              <w:tcPr>
                <w:tcW w:w="4525" w:type="dxa"/>
              </w:tcPr>
              <w:p w:rsidR="002364CF" w:rsidRDefault="00BD4E73" w:rsidP="002364CF">
                <w:pPr>
                  <w:pStyle w:val="aff8"/>
                  <w:jc w:val="center"/>
                  <w:rPr>
                    <w:szCs w:val="21"/>
                  </w:rPr>
                </w:pPr>
                <w:r>
                  <w:rPr>
                    <w:rFonts w:hint="eastAsia"/>
                    <w:szCs w:val="21"/>
                  </w:rPr>
                  <w:t>6</w:t>
                </w:r>
              </w:p>
            </w:tc>
          </w:tr>
          <w:tr w:rsidR="002364CF" w:rsidTr="00187B4D">
            <w:sdt>
              <w:sdtPr>
                <w:tag w:val="_PLD_4b8c260bccff4db1858924291237c1f5"/>
                <w:id w:val="10736757"/>
                <w:lock w:val="sdtLocked"/>
              </w:sdtPr>
              <w:sdtContent>
                <w:tc>
                  <w:tcPr>
                    <w:tcW w:w="4524" w:type="dxa"/>
                  </w:tcPr>
                  <w:p w:rsidR="002364CF" w:rsidRDefault="00BD4E73">
                    <w:pPr>
                      <w:pStyle w:val="aff8"/>
                      <w:rPr>
                        <w:szCs w:val="21"/>
                      </w:rPr>
                    </w:pPr>
                    <w:r>
                      <w:rPr>
                        <w:szCs w:val="21"/>
                      </w:rPr>
                      <w:t>其中：现场会议次数</w:t>
                    </w:r>
                  </w:p>
                </w:tc>
              </w:sdtContent>
            </w:sdt>
            <w:tc>
              <w:tcPr>
                <w:tcW w:w="4525" w:type="dxa"/>
              </w:tcPr>
              <w:p w:rsidR="002364CF" w:rsidRDefault="00BD4E73" w:rsidP="002364CF">
                <w:pPr>
                  <w:pStyle w:val="aff8"/>
                  <w:jc w:val="center"/>
                  <w:rPr>
                    <w:szCs w:val="21"/>
                  </w:rPr>
                </w:pPr>
                <w:r>
                  <w:rPr>
                    <w:rFonts w:hint="eastAsia"/>
                    <w:szCs w:val="21"/>
                  </w:rPr>
                  <w:t>2</w:t>
                </w:r>
              </w:p>
            </w:tc>
          </w:tr>
          <w:tr w:rsidR="002364CF" w:rsidTr="00187B4D">
            <w:sdt>
              <w:sdtPr>
                <w:tag w:val="_PLD_ef23f45437624d3eb28d9b3b0c444b8c"/>
                <w:id w:val="10736758"/>
                <w:lock w:val="sdtLocked"/>
              </w:sdtPr>
              <w:sdtContent>
                <w:tc>
                  <w:tcPr>
                    <w:tcW w:w="4524" w:type="dxa"/>
                  </w:tcPr>
                  <w:p w:rsidR="002364CF" w:rsidRDefault="00BD4E73">
                    <w:pPr>
                      <w:pStyle w:val="aff8"/>
                      <w:rPr>
                        <w:szCs w:val="21"/>
                      </w:rPr>
                    </w:pPr>
                    <w:r>
                      <w:rPr>
                        <w:szCs w:val="21"/>
                      </w:rPr>
                      <w:t>通讯方式召开会议次数</w:t>
                    </w:r>
                  </w:p>
                </w:tc>
              </w:sdtContent>
            </w:sdt>
            <w:tc>
              <w:tcPr>
                <w:tcW w:w="4525" w:type="dxa"/>
              </w:tcPr>
              <w:p w:rsidR="002364CF" w:rsidRDefault="00BD4E73" w:rsidP="002364CF">
                <w:pPr>
                  <w:pStyle w:val="aff8"/>
                  <w:jc w:val="center"/>
                  <w:rPr>
                    <w:szCs w:val="21"/>
                  </w:rPr>
                </w:pPr>
                <w:r>
                  <w:rPr>
                    <w:rFonts w:hint="eastAsia"/>
                    <w:szCs w:val="21"/>
                  </w:rPr>
                  <w:t>4</w:t>
                </w:r>
              </w:p>
            </w:tc>
          </w:tr>
          <w:tr w:rsidR="002364CF" w:rsidTr="00187B4D">
            <w:sdt>
              <w:sdtPr>
                <w:tag w:val="_PLD_362bf2274fd043da9e03bf0d73a8e1bd"/>
                <w:id w:val="10736759"/>
                <w:lock w:val="sdtLocked"/>
              </w:sdtPr>
              <w:sdtContent>
                <w:tc>
                  <w:tcPr>
                    <w:tcW w:w="4524" w:type="dxa"/>
                  </w:tcPr>
                  <w:p w:rsidR="002364CF" w:rsidRDefault="00BD4E73">
                    <w:pPr>
                      <w:pStyle w:val="aff8"/>
                      <w:rPr>
                        <w:szCs w:val="21"/>
                      </w:rPr>
                    </w:pPr>
                    <w:r>
                      <w:rPr>
                        <w:szCs w:val="21"/>
                      </w:rPr>
                      <w:t>现场结合通讯方式召开会议次数</w:t>
                    </w:r>
                  </w:p>
                </w:tc>
              </w:sdtContent>
            </w:sdt>
            <w:tc>
              <w:tcPr>
                <w:tcW w:w="4525" w:type="dxa"/>
              </w:tcPr>
              <w:p w:rsidR="002364CF" w:rsidRDefault="00BD4E73" w:rsidP="002364CF">
                <w:pPr>
                  <w:pStyle w:val="aff8"/>
                  <w:jc w:val="center"/>
                  <w:rPr>
                    <w:szCs w:val="21"/>
                  </w:rPr>
                </w:pPr>
                <w:r>
                  <w:rPr>
                    <w:rFonts w:hint="eastAsia"/>
                    <w:szCs w:val="21"/>
                  </w:rPr>
                  <w:t>0</w:t>
                </w:r>
              </w:p>
            </w:tc>
          </w:tr>
        </w:tbl>
      </w:sdtContent>
    </w:sdt>
    <w:p w:rsidR="002364CF" w:rsidRDefault="002364CF">
      <w:pPr>
        <w:pStyle w:val="aff8"/>
        <w:rPr>
          <w:szCs w:val="21"/>
        </w:rPr>
      </w:pPr>
    </w:p>
    <w:sdt>
      <w:sdtPr>
        <w:rPr>
          <w:rFonts w:ascii="宋体" w:hAnsi="宋体" w:cs="宋体"/>
          <w:b w:val="0"/>
          <w:bCs w:val="0"/>
          <w:kern w:val="0"/>
          <w:sz w:val="21"/>
          <w:szCs w:val="21"/>
        </w:rPr>
        <w:alias w:val="模块:独立董事对公司有关事项提出异议的情况"/>
        <w:tag w:val="_SEC_b081c22d491d456ea3f9900a0a6757d2"/>
        <w:id w:val="10736762"/>
        <w:lock w:val="sdtLocked"/>
        <w:placeholder>
          <w:docPart w:val="GBC22222222222222222222222222222"/>
        </w:placeholder>
      </w:sdtPr>
      <w:sdtContent>
        <w:p w:rsidR="002364CF" w:rsidRPr="00FA6877" w:rsidRDefault="00BD4E73" w:rsidP="00BD4E73">
          <w:pPr>
            <w:pStyle w:val="affa"/>
            <w:numPr>
              <w:ilvl w:val="0"/>
              <w:numId w:val="60"/>
            </w:numPr>
            <w:rPr>
              <w:sz w:val="21"/>
              <w:szCs w:val="21"/>
            </w:rPr>
          </w:pPr>
          <w:r w:rsidRPr="00FA6877">
            <w:rPr>
              <w:sz w:val="21"/>
              <w:szCs w:val="21"/>
            </w:rPr>
            <w:t>独立董事对公司有关事项提出异议的情况</w:t>
          </w:r>
        </w:p>
        <w:sdt>
          <w:sdtPr>
            <w:rPr>
              <w:sz w:val="21"/>
            </w:rPr>
            <w:alias w:val="是否适用：独立董事对公司有关事项提出异议的情况[双击切换]"/>
            <w:tag w:val="_GBC_1369df39a53747ff843be7f892cb0cbd"/>
            <w:id w:val="10736761"/>
            <w:lock w:val="sdtLocked"/>
            <w:placeholder>
              <w:docPart w:val="GBC22222222222222222222222222222"/>
            </w:placeholder>
          </w:sdtPr>
          <w:sdtContent>
            <w:p w:rsidR="002364CF" w:rsidRPr="00066814" w:rsidRDefault="006059E4" w:rsidP="002364CF">
              <w:pPr>
                <w:pStyle w:val="afffffffc"/>
                <w:rPr>
                  <w:sz w:val="21"/>
                </w:rPr>
              </w:pPr>
              <w:r w:rsidRPr="00066814">
                <w:rPr>
                  <w:sz w:val="21"/>
                </w:rPr>
                <w:fldChar w:fldCharType="begin"/>
              </w:r>
              <w:r w:rsidR="00BD4E73" w:rsidRPr="00066814">
                <w:rPr>
                  <w:sz w:val="21"/>
                </w:rPr>
                <w:instrText xml:space="preserve">MACROBUTTON  SnrToggleCheckbox □适用 </w:instrText>
              </w:r>
              <w:r w:rsidRPr="00066814">
                <w:rPr>
                  <w:sz w:val="21"/>
                </w:rPr>
                <w:fldChar w:fldCharType="end"/>
              </w:r>
              <w:r w:rsidRPr="00066814">
                <w:rPr>
                  <w:sz w:val="21"/>
                </w:rPr>
                <w:fldChar w:fldCharType="begin"/>
              </w:r>
              <w:r w:rsidR="00BD4E73" w:rsidRPr="00066814">
                <w:rPr>
                  <w:sz w:val="21"/>
                </w:rPr>
                <w:instrText xml:space="preserve"> MACROBUTTON  SnrToggleCheckbox √不适用 </w:instrText>
              </w:r>
              <w:r w:rsidRPr="00066814">
                <w:rPr>
                  <w:sz w:val="21"/>
                </w:rPr>
                <w:fldChar w:fldCharType="end"/>
              </w:r>
            </w:p>
          </w:sdtContent>
        </w:sdt>
        <w:p w:rsidR="002364CF" w:rsidRDefault="006059E4">
          <w:pPr>
            <w:pStyle w:val="aff8"/>
            <w:rPr>
              <w:szCs w:val="21"/>
            </w:rPr>
          </w:pPr>
        </w:p>
      </w:sdtContent>
    </w:sdt>
    <w:p w:rsidR="002364CF" w:rsidRDefault="002364CF">
      <w:pPr>
        <w:pStyle w:val="aff8"/>
        <w:rPr>
          <w:szCs w:val="21"/>
        </w:rPr>
      </w:pPr>
    </w:p>
    <w:sdt>
      <w:sdtPr>
        <w:rPr>
          <w:rFonts w:ascii="宋体" w:hAnsi="宋体" w:cs="宋体"/>
          <w:b w:val="0"/>
          <w:bCs w:val="0"/>
          <w:kern w:val="0"/>
          <w:sz w:val="21"/>
          <w:szCs w:val="21"/>
        </w:rPr>
        <w:alias w:val="模块:其他"/>
        <w:tag w:val="_SEC_bbf6d8e9e0c34286a1bb4f1de8b79fa7"/>
        <w:id w:val="10736764"/>
        <w:lock w:val="sdtLocked"/>
        <w:placeholder>
          <w:docPart w:val="GBC22222222222222222222222222222"/>
        </w:placeholder>
      </w:sdtPr>
      <w:sdtContent>
        <w:p w:rsidR="002364CF" w:rsidRPr="00FA6877" w:rsidRDefault="00BD4E73" w:rsidP="00BD4E73">
          <w:pPr>
            <w:pStyle w:val="affa"/>
            <w:numPr>
              <w:ilvl w:val="0"/>
              <w:numId w:val="60"/>
            </w:numPr>
            <w:rPr>
              <w:sz w:val="21"/>
              <w:szCs w:val="21"/>
            </w:rPr>
          </w:pPr>
          <w:r w:rsidRPr="00FA6877">
            <w:rPr>
              <w:sz w:val="21"/>
              <w:szCs w:val="21"/>
            </w:rPr>
            <w:t>其他</w:t>
          </w:r>
        </w:p>
        <w:sdt>
          <w:sdtPr>
            <w:rPr>
              <w:rFonts w:hint="eastAsia"/>
              <w:szCs w:val="21"/>
            </w:rPr>
            <w:alias w:val="是否适用：其他董事履行职责情况说明[双击切换]"/>
            <w:tag w:val="_GBC_ba1a70dda14046559f72c5b524ca1125"/>
            <w:id w:val="10736763"/>
            <w:lock w:val="sdtLocked"/>
            <w:placeholder>
              <w:docPart w:val="GBC22222222222222222222222222222"/>
            </w:placeholder>
          </w:sdtPr>
          <w:sdtContent>
            <w:p w:rsidR="002364CF" w:rsidRDefault="006059E4" w:rsidP="002364CF">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Content>
    </w:sdt>
    <w:p w:rsidR="002364CF" w:rsidRDefault="002364CF">
      <w:pPr>
        <w:pStyle w:val="aff8"/>
        <w:rPr>
          <w:szCs w:val="21"/>
        </w:rPr>
      </w:pPr>
    </w:p>
    <w:sdt>
      <w:sdtPr>
        <w:rPr>
          <w:rFonts w:ascii="宋体" w:hAnsi="宋体" w:cs="宋体" w:hint="eastAsia"/>
          <w:b w:val="0"/>
          <w:bCs w:val="0"/>
          <w:kern w:val="0"/>
          <w:sz w:val="21"/>
          <w:szCs w:val="24"/>
        </w:rPr>
        <w:alias w:val="模块:董事会下设专门委员会在报告期内履行职责时所提出的重要意见和建..."/>
        <w:tag w:val="_SEC_400f0a7634114d80939ab87276db7db7"/>
        <w:id w:val="10736766"/>
        <w:lock w:val="sdtLocked"/>
        <w:placeholder>
          <w:docPart w:val="GBC22222222222222222222222222222"/>
        </w:placeholder>
      </w:sdtPr>
      <w:sdtEndPr>
        <w:rPr>
          <w:rFonts w:hint="default"/>
        </w:rPr>
      </w:sdtEndPr>
      <w:sdtContent>
        <w:p w:rsidR="002364CF" w:rsidRPr="00FA6877" w:rsidRDefault="00BD4E73" w:rsidP="00BD4E73">
          <w:pPr>
            <w:pStyle w:val="2CharCharChar"/>
            <w:numPr>
              <w:ilvl w:val="0"/>
              <w:numId w:val="59"/>
            </w:numPr>
            <w:rPr>
              <w:sz w:val="21"/>
            </w:rPr>
          </w:pPr>
          <w:r w:rsidRPr="00FA6877">
            <w:rPr>
              <w:rFonts w:hint="eastAsia"/>
              <w:sz w:val="21"/>
            </w:rPr>
            <w:t>董事会下设专门委员会在报告期内履行职责时所提出的重要意见和建议，存在异议事项的，应当披露具体情况</w:t>
          </w:r>
        </w:p>
        <w:sdt>
          <w:sdtPr>
            <w:rPr>
              <w:rFonts w:hint="eastAsia"/>
              <w:szCs w:val="21"/>
            </w:rPr>
            <w:alias w:val="是否适用：董事会下设专门委员会在报告期内履行职责时所提出的重要意见和建议[双击切换]"/>
            <w:tag w:val="_GBC_f61de8443c9e4bc6b27047ea31f34f46"/>
            <w:id w:val="10736765"/>
            <w:lock w:val="sdtLocked"/>
            <w:placeholder>
              <w:docPart w:val="GBC22222222222222222222222222222"/>
            </w:placeholder>
          </w:sdtPr>
          <w:sdtContent>
            <w:p w:rsidR="002364CF" w:rsidRDefault="006059E4" w:rsidP="002364CF">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Content>
    </w:sdt>
    <w:p w:rsidR="002364CF" w:rsidRDefault="002364CF">
      <w:pPr>
        <w:pStyle w:val="aff8"/>
        <w:rPr>
          <w:szCs w:val="21"/>
        </w:rPr>
      </w:pPr>
    </w:p>
    <w:sdt>
      <w:sdtPr>
        <w:rPr>
          <w:rFonts w:ascii="宋体" w:hAnsi="宋体" w:cs="宋体"/>
          <w:b w:val="0"/>
          <w:bCs w:val="0"/>
          <w:kern w:val="0"/>
          <w:sz w:val="21"/>
          <w:szCs w:val="24"/>
        </w:rPr>
        <w:alias w:val="模块:监事会发现公司存在风险的说明"/>
        <w:tag w:val="_SEC_310bf2b1c08b41038ad54457f10d6a19"/>
        <w:id w:val="10736769"/>
        <w:lock w:val="sdtLocked"/>
        <w:placeholder>
          <w:docPart w:val="GBC22222222222222222222222222222"/>
        </w:placeholder>
      </w:sdtPr>
      <w:sdtEndPr>
        <w:rPr>
          <w:rFonts w:hint="eastAsia"/>
        </w:rPr>
      </w:sdtEndPr>
      <w:sdtContent>
        <w:p w:rsidR="002364CF" w:rsidRPr="00FA6877" w:rsidRDefault="00BD4E73" w:rsidP="00BD4E73">
          <w:pPr>
            <w:pStyle w:val="2CharCharChar"/>
            <w:numPr>
              <w:ilvl w:val="0"/>
              <w:numId w:val="59"/>
            </w:numPr>
            <w:rPr>
              <w:sz w:val="21"/>
            </w:rPr>
          </w:pPr>
          <w:r w:rsidRPr="00FA6877">
            <w:rPr>
              <w:sz w:val="21"/>
            </w:rPr>
            <w:t>监事会发现公司存在风险的说明</w:t>
          </w:r>
        </w:p>
        <w:sdt>
          <w:sdtPr>
            <w:rPr>
              <w:sz w:val="21"/>
            </w:rPr>
            <w:alias w:val="是否适用：监事会发现公司存在风险的说明[双击切换]"/>
            <w:tag w:val="_GBC_987bc6e795084351a58e9d0bca47f246"/>
            <w:id w:val="10736767"/>
            <w:lock w:val="sdtLocked"/>
            <w:placeholder>
              <w:docPart w:val="GBC22222222222222222222222222222"/>
            </w:placeholder>
          </w:sdtPr>
          <w:sdtContent>
            <w:p w:rsidR="002364CF" w:rsidRPr="00066814" w:rsidRDefault="006059E4">
              <w:pPr>
                <w:pStyle w:val="afffffffc"/>
                <w:rPr>
                  <w:sz w:val="21"/>
                </w:rPr>
              </w:pPr>
              <w:r w:rsidRPr="00066814">
                <w:rPr>
                  <w:sz w:val="21"/>
                </w:rPr>
                <w:fldChar w:fldCharType="begin"/>
              </w:r>
              <w:r w:rsidR="00BD4E73" w:rsidRPr="00066814">
                <w:rPr>
                  <w:sz w:val="21"/>
                </w:rPr>
                <w:instrText xml:space="preserve">MACROBUTTON  SnrToggleCheckbox √适用 </w:instrText>
              </w:r>
              <w:r w:rsidRPr="00066814">
                <w:rPr>
                  <w:sz w:val="21"/>
                </w:rPr>
                <w:fldChar w:fldCharType="end"/>
              </w:r>
              <w:r w:rsidRPr="00066814">
                <w:rPr>
                  <w:sz w:val="21"/>
                </w:rPr>
                <w:fldChar w:fldCharType="begin"/>
              </w:r>
              <w:r w:rsidR="00BD4E73" w:rsidRPr="00066814">
                <w:rPr>
                  <w:sz w:val="21"/>
                </w:rPr>
                <w:instrText xml:space="preserve"> MACROBUTTON  SnrToggleCheckbox □不适用 </w:instrText>
              </w:r>
              <w:r w:rsidRPr="00066814">
                <w:rPr>
                  <w:sz w:val="21"/>
                </w:rPr>
                <w:fldChar w:fldCharType="end"/>
              </w:r>
            </w:p>
          </w:sdtContent>
        </w:sdt>
        <w:sdt>
          <w:sdtPr>
            <w:rPr>
              <w:rFonts w:hint="eastAsia"/>
              <w:szCs w:val="21"/>
            </w:rPr>
            <w:alias w:val="监事会发现公司存在风险的说明"/>
            <w:tag w:val="_GBC_8ef16060cd5c4095a63b669cc8c051fe"/>
            <w:id w:val="10736768"/>
            <w:lock w:val="sdtLocked"/>
            <w:placeholder>
              <w:docPart w:val="GBC22222222222222222222222222222"/>
            </w:placeholder>
          </w:sdtPr>
          <w:sdtContent>
            <w:p w:rsidR="002364CF" w:rsidRDefault="00BD4E73">
              <w:pPr>
                <w:pStyle w:val="aff8"/>
                <w:rPr>
                  <w:szCs w:val="21"/>
                </w:rPr>
              </w:pPr>
              <w:r>
                <w:rPr>
                  <w:rFonts w:hint="eastAsia"/>
                  <w:szCs w:val="21"/>
                </w:rPr>
                <w:t>监事会对报告期内的监督事项无异议。</w:t>
              </w:r>
            </w:p>
          </w:sdtContent>
        </w:sdt>
      </w:sdtContent>
    </w:sdt>
    <w:p w:rsidR="002364CF" w:rsidRDefault="002364CF">
      <w:pPr>
        <w:pStyle w:val="aff8"/>
        <w:rPr>
          <w:szCs w:val="21"/>
        </w:rPr>
      </w:pPr>
    </w:p>
    <w:sdt>
      <w:sdtPr>
        <w:rPr>
          <w:rFonts w:ascii="宋体" w:hAnsi="宋体" w:cs="宋体" w:hint="eastAsia"/>
          <w:b w:val="0"/>
          <w:bCs w:val="0"/>
          <w:kern w:val="0"/>
          <w:sz w:val="21"/>
          <w:szCs w:val="24"/>
        </w:rPr>
        <w:alias w:val="模块:公司就其与控股股东在业务、人员、资产、机构、财务等方面存在的..."/>
        <w:tag w:val="_SEC_688f9e7a19b8440896b6ff6f165a1948"/>
        <w:id w:val="10736773"/>
        <w:lock w:val="sdtLocked"/>
        <w:placeholder>
          <w:docPart w:val="GBC22222222222222222222222222222"/>
        </w:placeholder>
      </w:sdtPr>
      <w:sdtContent>
        <w:p w:rsidR="002364CF" w:rsidRPr="00FA6877" w:rsidRDefault="00BD4E73" w:rsidP="00BD4E73">
          <w:pPr>
            <w:pStyle w:val="2CharCharChar"/>
            <w:numPr>
              <w:ilvl w:val="0"/>
              <w:numId w:val="59"/>
            </w:numPr>
            <w:rPr>
              <w:sz w:val="21"/>
            </w:rPr>
          </w:pPr>
          <w:r w:rsidRPr="00FA6877">
            <w:rPr>
              <w:rFonts w:hint="eastAsia"/>
              <w:sz w:val="21"/>
            </w:rPr>
            <w:t>公司就其与控股股东在业务、人员、资产、机构、财务等方面存在的不能保证独立性、不能保持自主经营能力的情况说明</w:t>
          </w:r>
        </w:p>
        <w:sdt>
          <w:sdtPr>
            <w:rPr>
              <w:rFonts w:hint="eastAsia"/>
              <w:szCs w:val="21"/>
            </w:rPr>
            <w:alias w:val="是否适用：公司就其与控股股东在业务、人员、资产、机构、财务等方面存在的不能保证独立性、不能保持自主经营能力的情况说明[双击切换]"/>
            <w:tag w:val="_GBC_50c3f410fb5f41fcb5dafe7e6ee9876f"/>
            <w:id w:val="10736770"/>
            <w:lock w:val="sdtLocked"/>
            <w:placeholder>
              <w:docPart w:val="GBC22222222222222222222222222222"/>
            </w:placeholder>
          </w:sdtPr>
          <w:sdtContent>
            <w:p w:rsidR="002364CF" w:rsidRDefault="006059E4">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
          <w:sdtPr>
            <w:rPr>
              <w:rFonts w:hint="eastAsia"/>
              <w:szCs w:val="21"/>
            </w:rPr>
            <w:alias w:val="公司就其与控股股东在业务、人员、资产、机构、财务等方面存在的不能保证独立性、不能保持自主经营能力的情况说明"/>
            <w:tag w:val="_GBC_70c36110d2e1487fb53e14e63f815473"/>
            <w:id w:val="10736771"/>
            <w:lock w:val="sdtLocked"/>
            <w:placeholder>
              <w:docPart w:val="GBC22222222222222222222222222222"/>
            </w:placeholder>
          </w:sdtPr>
          <w:sdtContent>
            <w:p w:rsidR="002364CF" w:rsidRDefault="00BD4E73" w:rsidP="002364CF">
              <w:pPr>
                <w:pStyle w:val="aff8"/>
                <w:ind w:firstLineChars="200" w:firstLine="420"/>
                <w:rPr>
                  <w:szCs w:val="21"/>
                </w:rPr>
              </w:pPr>
              <w:r>
                <w:rPr>
                  <w:rFonts w:hint="eastAsia"/>
                  <w:szCs w:val="21"/>
                </w:rPr>
                <w:t>公司在业务、人员、资产、机构、财务等方面独立完整，不存在不能保证独立性、不能保持自主经营能力的情况。</w:t>
              </w:r>
            </w:p>
          </w:sdtContent>
        </w:sdt>
        <w:p w:rsidR="002364CF" w:rsidRDefault="002364CF">
          <w:pPr>
            <w:pStyle w:val="aff8"/>
            <w:rPr>
              <w:szCs w:val="21"/>
            </w:rPr>
          </w:pPr>
        </w:p>
        <w:p w:rsidR="002364CF" w:rsidRDefault="00BD4E73" w:rsidP="002364CF">
          <w:pPr>
            <w:pStyle w:val="aff8"/>
            <w:ind w:firstLineChars="200" w:firstLine="420"/>
            <w:rPr>
              <w:szCs w:val="21"/>
            </w:rPr>
          </w:pPr>
          <w:r>
            <w:rPr>
              <w:szCs w:val="21"/>
            </w:rPr>
            <w:t>存在同业竞争的，公司相应的解决措施、工作进度及后续工作计划</w:t>
          </w:r>
        </w:p>
        <w:sdt>
          <w:sdtPr>
            <w:rPr>
              <w:rFonts w:hint="eastAsia"/>
              <w:szCs w:val="21"/>
            </w:rPr>
            <w:alias w:val="是否适用：存在同业竞争的，公司相应的解决措施、工作进度及后续工作计划[双击切换]"/>
            <w:tag w:val="_GBC_1883b6583caa4429822c73ae5e75f9f4"/>
            <w:id w:val="10736772"/>
            <w:lock w:val="sdtLocked"/>
            <w:placeholder>
              <w:docPart w:val="GBC22222222222222222222222222222"/>
            </w:placeholder>
          </w:sdtPr>
          <w:sdtContent>
            <w:p w:rsidR="002364CF" w:rsidRDefault="006059E4" w:rsidP="002364CF">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Content>
    </w:sdt>
    <w:p w:rsidR="002364CF" w:rsidRDefault="002364CF">
      <w:pPr>
        <w:pStyle w:val="aff8"/>
        <w:rPr>
          <w:szCs w:val="21"/>
        </w:rPr>
      </w:pPr>
    </w:p>
    <w:sdt>
      <w:sdtPr>
        <w:rPr>
          <w:rFonts w:ascii="宋体" w:hAnsi="宋体" w:cs="宋体"/>
          <w:b w:val="0"/>
          <w:bCs w:val="0"/>
          <w:kern w:val="0"/>
          <w:sz w:val="21"/>
          <w:szCs w:val="24"/>
        </w:rPr>
        <w:alias w:val="模块:报告期内对高级管理人员的考评机制，以及激励机制的建立、实施情..."/>
        <w:tag w:val="_SEC_e7128a1764624077b0f90f676a73dd15"/>
        <w:id w:val="10736776"/>
        <w:lock w:val="sdtLocked"/>
        <w:placeholder>
          <w:docPart w:val="GBC22222222222222222222222222222"/>
        </w:placeholder>
      </w:sdtPr>
      <w:sdtContent>
        <w:p w:rsidR="002364CF" w:rsidRPr="00FA6877" w:rsidRDefault="00BD4E73" w:rsidP="00BD4E73">
          <w:pPr>
            <w:pStyle w:val="2CharCharChar"/>
            <w:numPr>
              <w:ilvl w:val="0"/>
              <w:numId w:val="59"/>
            </w:numPr>
            <w:rPr>
              <w:sz w:val="21"/>
            </w:rPr>
          </w:pPr>
          <w:r w:rsidRPr="00FA6877">
            <w:rPr>
              <w:sz w:val="21"/>
            </w:rPr>
            <w:t>报告期内对高级管理人员的考评机制，以及激励机制的建立、实施情况</w:t>
          </w:r>
        </w:p>
        <w:sdt>
          <w:sdtPr>
            <w:rPr>
              <w:rFonts w:hint="eastAsia"/>
              <w:szCs w:val="21"/>
            </w:rPr>
            <w:alias w:val="是否适用：报告期内对高级管理人员的考评机制，以及激励机制的建立、实施情况[双击切换]"/>
            <w:tag w:val="_GBC_f7215667d17c45e88748740889bab9b8"/>
            <w:id w:val="10736774"/>
            <w:lock w:val="sdtLocked"/>
            <w:placeholder>
              <w:docPart w:val="GBC22222222222222222222222222222"/>
            </w:placeholder>
          </w:sdtPr>
          <w:sdtContent>
            <w:p w:rsidR="002364CF" w:rsidRDefault="006059E4">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
          <w:sdtPr>
            <w:rPr>
              <w:rFonts w:hint="eastAsia"/>
              <w:szCs w:val="21"/>
            </w:rPr>
            <w:alias w:val="公司对高级管理人员的考评及激励情况"/>
            <w:tag w:val="_GBC_ff8dc93589b2464ba735502bf6a2a8ca"/>
            <w:id w:val="10736775"/>
            <w:lock w:val="sdtLocked"/>
            <w:placeholder>
              <w:docPart w:val="GBC22222222222222222222222222222"/>
            </w:placeholder>
          </w:sdtPr>
          <w:sdtContent>
            <w:p w:rsidR="002364CF" w:rsidRPr="00D00F49" w:rsidRDefault="00BD4E73" w:rsidP="002364CF">
              <w:pPr>
                <w:pStyle w:val="aff8"/>
                <w:spacing w:line="360" w:lineRule="auto"/>
                <w:ind w:firstLineChars="200" w:firstLine="420"/>
                <w:rPr>
                  <w:szCs w:val="21"/>
                </w:rPr>
              </w:pPr>
              <w:r w:rsidRPr="00D00F49">
                <w:rPr>
                  <w:rFonts w:hint="eastAsia"/>
                  <w:szCs w:val="21"/>
                </w:rPr>
                <w:t>凡在本公司领取报酬的高级管理人员的年度报酬均按董事会确定的年度经营管理目标，如完成销售额、利润等情况为依据，进行综合考核发放报酬。</w:t>
              </w:r>
            </w:p>
            <w:p w:rsidR="002364CF" w:rsidRDefault="006059E4" w:rsidP="002364CF">
              <w:pPr>
                <w:pStyle w:val="aff8"/>
                <w:spacing w:line="360" w:lineRule="auto"/>
                <w:rPr>
                  <w:szCs w:val="21"/>
                </w:rPr>
              </w:pPr>
            </w:p>
          </w:sdtContent>
        </w:sdt>
      </w:sdtContent>
    </w:sdt>
    <w:p w:rsidR="002364CF" w:rsidRDefault="002364CF">
      <w:pPr>
        <w:pStyle w:val="aff8"/>
        <w:rPr>
          <w:szCs w:val="21"/>
        </w:rPr>
      </w:pPr>
    </w:p>
    <w:sdt>
      <w:sdtPr>
        <w:rPr>
          <w:rFonts w:ascii="宋体" w:hAnsi="宋体" w:cs="宋体" w:hint="eastAsia"/>
          <w:b w:val="0"/>
          <w:bCs w:val="0"/>
          <w:kern w:val="0"/>
          <w:sz w:val="21"/>
          <w:szCs w:val="24"/>
        </w:rPr>
        <w:alias w:val="模块:是否披露内部控制自我评价报告"/>
        <w:tag w:val="_SEC_0075f2ef769c4ae296d24a62286f10c4"/>
        <w:id w:val="10736780"/>
        <w:lock w:val="sdtLocked"/>
        <w:placeholder>
          <w:docPart w:val="GBC22222222222222222222222222222"/>
        </w:placeholder>
      </w:sdtPr>
      <w:sdtContent>
        <w:p w:rsidR="002364CF" w:rsidRPr="00FA6877" w:rsidRDefault="00BD4E73" w:rsidP="00BD4E73">
          <w:pPr>
            <w:pStyle w:val="2CharCharChar"/>
            <w:numPr>
              <w:ilvl w:val="0"/>
              <w:numId w:val="59"/>
            </w:numPr>
            <w:rPr>
              <w:sz w:val="21"/>
            </w:rPr>
          </w:pPr>
          <w:r w:rsidRPr="00FA6877">
            <w:rPr>
              <w:rFonts w:hint="eastAsia"/>
              <w:sz w:val="21"/>
            </w:rPr>
            <w:t>是否披露内部控制自我评价报告</w:t>
          </w:r>
        </w:p>
        <w:sdt>
          <w:sdtPr>
            <w:rPr>
              <w:szCs w:val="21"/>
            </w:rPr>
            <w:alias w:val="是否适用：是否披露内部控制自我评价报告[双击切换]"/>
            <w:tag w:val="_GBC_f76747fb26ee47cfb00fc8ad5592b038"/>
            <w:id w:val="10736777"/>
            <w:lock w:val="sdtLocked"/>
            <w:placeholder>
              <w:docPart w:val="GBC22222222222222222222222222222"/>
            </w:placeholder>
          </w:sdtPr>
          <w:sdtContent>
            <w:p w:rsidR="002364CF" w:rsidRDefault="006059E4">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
          <w:sdtPr>
            <w:rPr>
              <w:rFonts w:hint="eastAsia"/>
              <w:szCs w:val="21"/>
            </w:rPr>
            <w:alias w:val="内部控制自我评价报告"/>
            <w:tag w:val="_GBC_7ec2120247b647e18f5670c0a1211280"/>
            <w:id w:val="10736778"/>
            <w:lock w:val="sdtLocked"/>
            <w:placeholder>
              <w:docPart w:val="GBC22222222222222222222222222222"/>
            </w:placeholder>
          </w:sdtPr>
          <w:sdtContent>
            <w:p w:rsidR="002364CF" w:rsidRDefault="00BD4E73" w:rsidP="002364CF">
              <w:pPr>
                <w:pStyle w:val="aff8"/>
                <w:ind w:firstLineChars="200" w:firstLine="420"/>
                <w:rPr>
                  <w:szCs w:val="21"/>
                </w:rPr>
              </w:pPr>
              <w:r w:rsidRPr="00745EDA">
                <w:rPr>
                  <w:rFonts w:hint="eastAsia"/>
                  <w:szCs w:val="21"/>
                </w:rPr>
                <w:t>公司第九届董事会第十</w:t>
              </w:r>
              <w:r>
                <w:rPr>
                  <w:rFonts w:hint="eastAsia"/>
                  <w:szCs w:val="21"/>
                </w:rPr>
                <w:t>六</w:t>
              </w:r>
              <w:r w:rsidRPr="00745EDA">
                <w:rPr>
                  <w:rFonts w:hint="eastAsia"/>
                  <w:szCs w:val="21"/>
                </w:rPr>
                <w:t>次会议审议通过了《上海龙头（集团）股份有限公司201</w:t>
              </w:r>
              <w:r>
                <w:rPr>
                  <w:rFonts w:hint="eastAsia"/>
                  <w:szCs w:val="21"/>
                </w:rPr>
                <w:t>8</w:t>
              </w:r>
              <w:r w:rsidRPr="00745EDA">
                <w:rPr>
                  <w:rFonts w:hint="eastAsia"/>
                  <w:szCs w:val="21"/>
                </w:rPr>
                <w:t>年度内部控制自我评价报告》，全文详见201</w:t>
              </w:r>
              <w:r>
                <w:rPr>
                  <w:rFonts w:hint="eastAsia"/>
                  <w:szCs w:val="21"/>
                </w:rPr>
                <w:t>9</w:t>
              </w:r>
              <w:r w:rsidRPr="00745EDA">
                <w:rPr>
                  <w:rFonts w:hint="eastAsia"/>
                  <w:szCs w:val="21"/>
                </w:rPr>
                <w:t>年3月</w:t>
              </w:r>
              <w:r>
                <w:rPr>
                  <w:rFonts w:hint="eastAsia"/>
                  <w:szCs w:val="21"/>
                </w:rPr>
                <w:t>30</w:t>
              </w:r>
              <w:r w:rsidRPr="00745EDA">
                <w:rPr>
                  <w:rFonts w:hint="eastAsia"/>
                  <w:szCs w:val="21"/>
                </w:rPr>
                <w:t>日上海证券交易所网站（www.sse.com.cn）。</w:t>
              </w:r>
            </w:p>
          </w:sdtContent>
        </w:sdt>
        <w:p w:rsidR="002364CF" w:rsidRDefault="002364CF" w:rsidP="002364CF">
          <w:pPr>
            <w:pStyle w:val="aff8"/>
            <w:tabs>
              <w:tab w:val="left" w:pos="2760"/>
            </w:tabs>
            <w:rPr>
              <w:szCs w:val="21"/>
            </w:rPr>
          </w:pPr>
        </w:p>
        <w:p w:rsidR="002364CF" w:rsidRDefault="00BD4E73" w:rsidP="002364CF">
          <w:pPr>
            <w:pStyle w:val="aff8"/>
            <w:tabs>
              <w:tab w:val="left" w:pos="2760"/>
            </w:tabs>
            <w:ind w:firstLineChars="200" w:firstLine="420"/>
            <w:rPr>
              <w:szCs w:val="21"/>
            </w:rPr>
          </w:pPr>
          <w:r>
            <w:rPr>
              <w:rFonts w:hint="eastAsia"/>
              <w:szCs w:val="21"/>
            </w:rPr>
            <w:t>报告</w:t>
          </w:r>
          <w:proofErr w:type="gramStart"/>
          <w:r>
            <w:rPr>
              <w:rFonts w:hint="eastAsia"/>
              <w:szCs w:val="21"/>
            </w:rPr>
            <w:t>期内部</w:t>
          </w:r>
          <w:proofErr w:type="gramEnd"/>
          <w:r>
            <w:rPr>
              <w:rFonts w:hint="eastAsia"/>
              <w:szCs w:val="21"/>
            </w:rPr>
            <w:t>控制存在重大缺陷情况的说明</w:t>
          </w:r>
        </w:p>
        <w:sdt>
          <w:sdtPr>
            <w:rPr>
              <w:szCs w:val="21"/>
            </w:rPr>
            <w:alias w:val="是否适用：报告期内部控制存在重大缺陷情况的说明[双击切换]"/>
            <w:tag w:val="_GBC_cad036bd9fe3409f906985f824010f6a"/>
            <w:id w:val="10736779"/>
            <w:lock w:val="sdtLocked"/>
            <w:placeholder>
              <w:docPart w:val="GBC22222222222222222222222222222"/>
            </w:placeholder>
          </w:sdtPr>
          <w:sdtContent>
            <w:p w:rsidR="002364CF" w:rsidRDefault="006059E4" w:rsidP="002364CF">
              <w:pPr>
                <w:pStyle w:val="aff8"/>
                <w:ind w:firstLineChars="200" w:firstLine="420"/>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Content>
    </w:sdt>
    <w:p w:rsidR="002364CF" w:rsidRDefault="002364CF">
      <w:pPr>
        <w:pStyle w:val="aff8"/>
        <w:rPr>
          <w:szCs w:val="21"/>
        </w:rPr>
      </w:pPr>
    </w:p>
    <w:sdt>
      <w:sdtPr>
        <w:rPr>
          <w:rFonts w:ascii="宋体" w:hAnsi="宋体" w:cs="宋体" w:hint="eastAsia"/>
          <w:b w:val="0"/>
          <w:bCs w:val="0"/>
          <w:kern w:val="0"/>
          <w:sz w:val="21"/>
          <w:szCs w:val="24"/>
        </w:rPr>
        <w:alias w:val="模块:内部控制审计报告的相关情况说明"/>
        <w:tag w:val="_SEC_2d6e7b1f7b054f2fbca2d55832fe79ef"/>
        <w:id w:val="10736784"/>
        <w:lock w:val="sdtLocked"/>
        <w:placeholder>
          <w:docPart w:val="GBC22222222222222222222222222222"/>
        </w:placeholder>
      </w:sdtPr>
      <w:sdtContent>
        <w:p w:rsidR="002364CF" w:rsidRPr="00FA6877" w:rsidRDefault="00BD4E73" w:rsidP="00BD4E73">
          <w:pPr>
            <w:pStyle w:val="2CharCharChar"/>
            <w:numPr>
              <w:ilvl w:val="0"/>
              <w:numId w:val="59"/>
            </w:numPr>
            <w:rPr>
              <w:sz w:val="21"/>
            </w:rPr>
          </w:pPr>
          <w:r w:rsidRPr="00FA6877">
            <w:rPr>
              <w:rFonts w:hint="eastAsia"/>
              <w:sz w:val="21"/>
            </w:rPr>
            <w:t>内部控制审计报告的相关情况说明</w:t>
          </w:r>
        </w:p>
        <w:sdt>
          <w:sdtPr>
            <w:rPr>
              <w:rFonts w:hint="eastAsia"/>
              <w:szCs w:val="21"/>
            </w:rPr>
            <w:alias w:val="是否适用：内部控制审计报告的相关情况说明[双击切换]"/>
            <w:tag w:val="_GBC_f9211f94ca4347ababf36cfb6829169a"/>
            <w:id w:val="10736781"/>
            <w:lock w:val="sdtContentLocked"/>
            <w:placeholder>
              <w:docPart w:val="GBC22222222222222222222222222222"/>
            </w:placeholder>
          </w:sdtPr>
          <w:sdtContent>
            <w:p w:rsidR="002364CF" w:rsidRDefault="006059E4">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
          <w:sdtPr>
            <w:rPr>
              <w:rFonts w:hint="eastAsia"/>
              <w:szCs w:val="21"/>
            </w:rPr>
            <w:alias w:val="审计报告与公司自我评价意见不一致情况"/>
            <w:tag w:val="_GBC_1abfe1ce3c2044e1a311865463691e52"/>
            <w:id w:val="10736782"/>
            <w:lock w:val="sdtLocked"/>
            <w:placeholder>
              <w:docPart w:val="GBC22222222222222222222222222222"/>
            </w:placeholder>
          </w:sdtPr>
          <w:sdtContent>
            <w:p w:rsidR="002364CF" w:rsidRDefault="00BD4E73" w:rsidP="002364CF">
              <w:pPr>
                <w:pStyle w:val="aff8"/>
                <w:ind w:firstLineChars="200" w:firstLine="420"/>
                <w:rPr>
                  <w:szCs w:val="21"/>
                </w:rPr>
              </w:pPr>
              <w:r w:rsidRPr="006C7C0A">
                <w:rPr>
                  <w:rFonts w:hint="eastAsia"/>
                  <w:szCs w:val="21"/>
                </w:rPr>
                <w:t>公司聘请立信会计师事务所（特殊普通合伙）对公司</w:t>
              </w:r>
              <w:r w:rsidRPr="006C7C0A">
                <w:rPr>
                  <w:szCs w:val="21"/>
                </w:rPr>
                <w:t>201</w:t>
              </w:r>
              <w:r>
                <w:rPr>
                  <w:rFonts w:hint="eastAsia"/>
                  <w:szCs w:val="21"/>
                </w:rPr>
                <w:t>8</w:t>
              </w:r>
              <w:r w:rsidRPr="006C7C0A">
                <w:rPr>
                  <w:szCs w:val="21"/>
                </w:rPr>
                <w:t>年度的财务报告内部控制的有效性进行了独立审计，并出具了标准无保留意见的内控审计报告</w:t>
              </w:r>
              <w:r w:rsidRPr="00D979F8">
                <w:rPr>
                  <w:szCs w:val="21"/>
                </w:rPr>
                <w:t>（信会师报字[201</w:t>
              </w:r>
              <w:r w:rsidRPr="00D979F8">
                <w:rPr>
                  <w:rFonts w:hint="eastAsia"/>
                  <w:szCs w:val="21"/>
                </w:rPr>
                <w:t>9</w:t>
              </w:r>
              <w:r w:rsidRPr="00D979F8">
                <w:rPr>
                  <w:szCs w:val="21"/>
                </w:rPr>
                <w:t>]第</w:t>
              </w:r>
              <w:r w:rsidRPr="00D979F8">
                <w:rPr>
                  <w:rFonts w:hint="eastAsia"/>
                </w:rPr>
                <w:t>ZA</w:t>
              </w:r>
              <w:r w:rsidRPr="00D66818">
                <w:rPr>
                  <w:rFonts w:hint="eastAsia"/>
                </w:rPr>
                <w:t>10576</w:t>
              </w:r>
              <w:r w:rsidRPr="00D979F8">
                <w:rPr>
                  <w:szCs w:val="21"/>
                </w:rPr>
                <w:t>号）</w:t>
              </w:r>
              <w:r w:rsidRPr="006C7C0A">
                <w:rPr>
                  <w:szCs w:val="21"/>
                </w:rPr>
                <w:t>，认为公司于201</w:t>
              </w:r>
              <w:r>
                <w:rPr>
                  <w:rFonts w:hint="eastAsia"/>
                  <w:szCs w:val="21"/>
                </w:rPr>
                <w:t>8</w:t>
              </w:r>
              <w:r w:rsidRPr="006C7C0A">
                <w:rPr>
                  <w:szCs w:val="21"/>
                </w:rPr>
                <w:t>年12月31日在所有重大方面保持了有效的财务报告内部控制。内部控制审计报告详见上海证券交易所网站www.sse.com.cn。</w:t>
              </w:r>
            </w:p>
          </w:sdtContent>
        </w:sdt>
        <w:p w:rsidR="002364CF" w:rsidRDefault="00BD4E73">
          <w:pPr>
            <w:pStyle w:val="aff8"/>
            <w:rPr>
              <w:szCs w:val="21"/>
            </w:rPr>
          </w:pPr>
          <w:r>
            <w:rPr>
              <w:szCs w:val="21"/>
            </w:rPr>
            <w:t>是否披露内部控制审计报告：</w:t>
          </w:r>
          <w:sdt>
            <w:sdtPr>
              <w:rPr>
                <w:szCs w:val="21"/>
              </w:rPr>
              <w:alias w:val="审计机构是否对公司内部控制出具核实评价意见"/>
              <w:tag w:val="_GBC_c9f332f7c06944ebbd339ca86944d1e2"/>
              <w:id w:val="10736783"/>
              <w:lock w:val="sdtLocked"/>
              <w:placeholder>
                <w:docPart w:val="GBC22222222222222222222222222222"/>
              </w:placeholder>
              <w:comboBox>
                <w:listItem w:displayText="是" w:value="true"/>
                <w:listItem w:displayText="否" w:value="false"/>
              </w:comboBox>
            </w:sdtPr>
            <w:sdtContent>
              <w:r>
                <w:rPr>
                  <w:szCs w:val="21"/>
                </w:rPr>
                <w:t>是</w:t>
              </w:r>
            </w:sdtContent>
          </w:sdt>
        </w:p>
      </w:sdtContent>
    </w:sdt>
    <w:p w:rsidR="002364CF" w:rsidRDefault="002364CF">
      <w:pPr>
        <w:pStyle w:val="aff8"/>
        <w:rPr>
          <w:szCs w:val="21"/>
        </w:rPr>
      </w:pPr>
    </w:p>
    <w:sdt>
      <w:sdtPr>
        <w:rPr>
          <w:rFonts w:ascii="宋体" w:hAnsi="宋体" w:cs="宋体"/>
          <w:b w:val="0"/>
          <w:bCs w:val="0"/>
          <w:kern w:val="0"/>
          <w:sz w:val="21"/>
          <w:szCs w:val="24"/>
        </w:rPr>
        <w:alias w:val="模块:其他公司治理情况"/>
        <w:tag w:val="_SEC_21aaf83f464849edbdaf9c267b7db780"/>
        <w:id w:val="10736786"/>
        <w:lock w:val="sdtLocked"/>
        <w:placeholder>
          <w:docPart w:val="GBC22222222222222222222222222222"/>
        </w:placeholder>
      </w:sdtPr>
      <w:sdtContent>
        <w:p w:rsidR="002364CF" w:rsidRPr="00FA6877" w:rsidRDefault="00BD4E73" w:rsidP="00BD4E73">
          <w:pPr>
            <w:pStyle w:val="2CharCharChar"/>
            <w:numPr>
              <w:ilvl w:val="0"/>
              <w:numId w:val="59"/>
            </w:numPr>
            <w:rPr>
              <w:sz w:val="21"/>
            </w:rPr>
          </w:pPr>
          <w:r w:rsidRPr="00FA6877">
            <w:rPr>
              <w:sz w:val="21"/>
            </w:rPr>
            <w:t>其他</w:t>
          </w:r>
        </w:p>
        <w:sdt>
          <w:sdtPr>
            <w:rPr>
              <w:rFonts w:hint="eastAsia"/>
              <w:szCs w:val="21"/>
            </w:rPr>
            <w:alias w:val="是否适用：其他公司治理情况说明[双击切换]"/>
            <w:tag w:val="_GBC_dc91085943bb4d4ab22a79a9ba7014df"/>
            <w:id w:val="10736785"/>
            <w:lock w:val="sdtLocked"/>
            <w:placeholder>
              <w:docPart w:val="GBC22222222222222222222222222222"/>
            </w:placeholder>
          </w:sdtPr>
          <w:sdtContent>
            <w:p w:rsidR="002364CF" w:rsidRDefault="006059E4" w:rsidP="002364CF">
              <w:pPr>
                <w:pStyle w:val="aff8"/>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Content>
    </w:sdt>
    <w:p w:rsidR="002364CF" w:rsidRDefault="002364CF">
      <w:pPr>
        <w:pStyle w:val="aff8"/>
        <w:rPr>
          <w:szCs w:val="21"/>
        </w:rPr>
      </w:pPr>
    </w:p>
    <w:p w:rsidR="00944025" w:rsidRDefault="00D534F4" w:rsidP="00BD4E73">
      <w:pPr>
        <w:pStyle w:val="10"/>
        <w:numPr>
          <w:ilvl w:val="0"/>
          <w:numId w:val="1"/>
        </w:numPr>
        <w:rPr>
          <w:bCs w:val="0"/>
          <w:szCs w:val="28"/>
        </w:rPr>
      </w:pPr>
      <w:bookmarkStart w:id="90" w:name="_Toc437440717"/>
      <w:bookmarkStart w:id="91" w:name="_Toc469563084"/>
      <w:r>
        <w:rPr>
          <w:rFonts w:hint="eastAsia"/>
          <w:bCs w:val="0"/>
          <w:szCs w:val="28"/>
        </w:rPr>
        <w:t>公司债券相关情况</w:t>
      </w:r>
      <w:bookmarkEnd w:id="90"/>
      <w:bookmarkEnd w:id="91"/>
    </w:p>
    <w:sdt>
      <w:sdtPr>
        <w:rPr>
          <w:szCs w:val="21"/>
        </w:rPr>
        <w:alias w:val="是否适用：公司债券相关情况[双击切换]"/>
        <w:tag w:val="_GBC_32d9236dab27420da942341e2a9af317"/>
        <w:id w:val="10736787"/>
        <w:lock w:val="sdtContentLocked"/>
        <w:placeholder>
          <w:docPart w:val="GBC22222222222222222222222222222"/>
        </w:placeholder>
      </w:sdtPr>
      <w:sdtContent>
        <w:p w:rsidR="00345C0A" w:rsidRDefault="006059E4" w:rsidP="00345C0A">
          <w:pPr>
            <w:rPr>
              <w:u w:val="single"/>
            </w:rPr>
          </w:pPr>
          <w:r>
            <w:rPr>
              <w:szCs w:val="21"/>
            </w:rPr>
            <w:fldChar w:fldCharType="begin"/>
          </w:r>
          <w:r w:rsidR="00345C0A">
            <w:rPr>
              <w:szCs w:val="21"/>
            </w:rPr>
            <w:instrText xml:space="preserve">MACROBUTTON  SnrToggleCheckbox □适用 </w:instrText>
          </w:r>
          <w:r>
            <w:rPr>
              <w:szCs w:val="21"/>
            </w:rPr>
            <w:fldChar w:fldCharType="end"/>
          </w:r>
          <w:r>
            <w:rPr>
              <w:szCs w:val="21"/>
            </w:rPr>
            <w:fldChar w:fldCharType="begin"/>
          </w:r>
          <w:r w:rsidR="00345C0A">
            <w:rPr>
              <w:szCs w:val="21"/>
            </w:rPr>
            <w:instrText xml:space="preserve"> MACROBUTTON  SnrToggleCheckbox √不适用 </w:instrText>
          </w:r>
          <w:r>
            <w:rPr>
              <w:szCs w:val="21"/>
            </w:rPr>
            <w:fldChar w:fldCharType="end"/>
          </w:r>
        </w:p>
      </w:sdtContent>
    </w:sdt>
    <w:p w:rsidR="00944025" w:rsidRDefault="00944025">
      <w:pPr>
        <w:rPr>
          <w:u w:val="single"/>
        </w:rPr>
      </w:pPr>
    </w:p>
    <w:p w:rsidR="00944025" w:rsidRDefault="00944025">
      <w:pPr>
        <w:rPr>
          <w:rFonts w:hAnsi="Arial" w:cs="Times New Roman"/>
          <w:bCs/>
          <w:kern w:val="2"/>
          <w:szCs w:val="21"/>
        </w:rPr>
        <w:sectPr w:rsidR="00944025" w:rsidSect="007D5CB5">
          <w:pgSz w:w="11906" w:h="16838"/>
          <w:pgMar w:top="1525" w:right="1276" w:bottom="1440" w:left="1797" w:header="851" w:footer="992" w:gutter="0"/>
          <w:cols w:space="425"/>
          <w:docGrid w:linePitch="312"/>
        </w:sectPr>
      </w:pPr>
    </w:p>
    <w:p w:rsidR="00944025" w:rsidRDefault="00944025">
      <w:pPr>
        <w:spacing w:line="360" w:lineRule="exact"/>
        <w:ind w:right="5"/>
      </w:pPr>
    </w:p>
    <w:p w:rsidR="00944025" w:rsidRDefault="00944025">
      <w:pPr>
        <w:spacing w:line="360" w:lineRule="exact"/>
        <w:ind w:right="5"/>
      </w:pPr>
    </w:p>
    <w:p w:rsidR="002364CF" w:rsidRDefault="00BD4E73" w:rsidP="00BD4E73">
      <w:pPr>
        <w:pStyle w:val="afffffffd"/>
        <w:numPr>
          <w:ilvl w:val="0"/>
          <w:numId w:val="1"/>
        </w:numPr>
        <w:rPr>
          <w:rFonts w:ascii="宋体" w:eastAsia="宋体" w:hAnsi="宋体"/>
          <w:bCs w:val="0"/>
          <w:szCs w:val="28"/>
        </w:rPr>
      </w:pPr>
      <w:bookmarkStart w:id="92" w:name="_GoBack"/>
      <w:bookmarkStart w:id="93" w:name="_Toc407111364"/>
      <w:bookmarkStart w:id="94" w:name="_Toc469563085"/>
      <w:bookmarkEnd w:id="92"/>
      <w:r>
        <w:rPr>
          <w:rFonts w:ascii="宋体" w:eastAsia="宋体" w:hAnsi="宋体"/>
          <w:bCs w:val="0"/>
          <w:szCs w:val="28"/>
        </w:rPr>
        <w:t>财务报告</w:t>
      </w:r>
      <w:bookmarkEnd w:id="93"/>
      <w:bookmarkEnd w:id="94"/>
    </w:p>
    <w:sdt>
      <w:sdtPr>
        <w:rPr>
          <w:rFonts w:ascii="宋体" w:hAnsi="宋体" w:cs="宋体" w:hint="eastAsia"/>
          <w:b w:val="0"/>
          <w:bCs w:val="0"/>
          <w:kern w:val="0"/>
          <w:sz w:val="24"/>
          <w:szCs w:val="24"/>
        </w:rPr>
        <w:alias w:val="模块:审计报告"/>
        <w:tag w:val="_GBC_3c4b7d00409449a2b71d41277e7bd042"/>
        <w:id w:val="10736867"/>
        <w:lock w:val="sdtLocked"/>
        <w:placeholder>
          <w:docPart w:val="GBC22222222222222222222222222222"/>
        </w:placeholder>
      </w:sdtPr>
      <w:sdtContent>
        <w:p w:rsidR="002364CF" w:rsidRPr="00FA6877" w:rsidRDefault="00BD4E73" w:rsidP="00BD4E73">
          <w:pPr>
            <w:pStyle w:val="afffffffe"/>
            <w:numPr>
              <w:ilvl w:val="0"/>
              <w:numId w:val="61"/>
            </w:numPr>
            <w:rPr>
              <w:rFonts w:ascii="宋体" w:hAnsi="宋体"/>
              <w:sz w:val="21"/>
            </w:rPr>
          </w:pPr>
          <w:r w:rsidRPr="00FA6877">
            <w:rPr>
              <w:rFonts w:hint="eastAsia"/>
              <w:sz w:val="21"/>
            </w:rPr>
            <w:t>审计</w:t>
          </w:r>
          <w:r w:rsidRPr="00FA6877">
            <w:rPr>
              <w:rFonts w:ascii="宋体" w:hAnsi="宋体" w:hint="eastAsia"/>
              <w:sz w:val="21"/>
            </w:rPr>
            <w:t>报告</w:t>
          </w:r>
        </w:p>
        <w:sdt>
          <w:sdtPr>
            <w:alias w:val="是否适用：审计报告[双击切换]"/>
            <w:tag w:val="_GBC_8a37b9861aa34a8d89cae86ad0133ffb"/>
            <w:id w:val="10736865"/>
            <w:lock w:val="sdtContentLocked"/>
            <w:placeholder>
              <w:docPart w:val="GBC22222222222222222222222222222"/>
            </w:placeholder>
          </w:sdtPr>
          <w:sdtContent>
            <w:p w:rsidR="002364CF" w:rsidRDefault="006059E4" w:rsidP="002364CF">
              <w:pPr>
                <w:pStyle w:val="afffffffc"/>
                <w:spacing w:line="360" w:lineRule="auto"/>
              </w:pPr>
              <w:r>
                <w:fldChar w:fldCharType="begin"/>
              </w:r>
              <w:r w:rsidR="00BD4E73">
                <w:instrText xml:space="preserve">MACROBUTTON  SnrToggleCheckbox √适用 </w:instrText>
              </w:r>
              <w:r>
                <w:fldChar w:fldCharType="end"/>
              </w:r>
              <w:r>
                <w:fldChar w:fldCharType="begin"/>
              </w:r>
              <w:r w:rsidR="00BD4E73">
                <w:instrText xml:space="preserve"> MACROBUTTON  SnrToggleCheckbox □不适用 </w:instrText>
              </w:r>
              <w:r>
                <w:fldChar w:fldCharType="end"/>
              </w:r>
            </w:p>
          </w:sdtContent>
        </w:sdt>
        <w:sdt>
          <w:sdtPr>
            <w:rPr>
              <w:rFonts w:hint="eastAsia"/>
            </w:rPr>
            <w:alias w:val="审计报告全文"/>
            <w:tag w:val="_GBC_08aaee8d8997491cb4fc7ef77b493e65"/>
            <w:id w:val="10736866"/>
            <w:lock w:val="sdtLocked"/>
            <w:placeholder>
              <w:docPart w:val="GBC22222222222222222222222222222"/>
            </w:placeholder>
          </w:sdtPr>
          <w:sdtEndPr>
            <w:rPr>
              <w:sz w:val="21"/>
            </w:rPr>
          </w:sdtEndPr>
          <w:sdtContent>
            <w:p w:rsidR="002364CF" w:rsidRPr="00D66818" w:rsidRDefault="00BD4E73" w:rsidP="002364CF">
              <w:pPr>
                <w:pStyle w:val="afffffffc"/>
                <w:adjustRightInd w:val="0"/>
                <w:snapToGrid w:val="0"/>
                <w:spacing w:line="400" w:lineRule="exact"/>
                <w:ind w:firstLine="567"/>
                <w:jc w:val="right"/>
                <w:rPr>
                  <w:rFonts w:cs="Times New Roman"/>
                  <w:sz w:val="21"/>
                  <w:szCs w:val="21"/>
                </w:rPr>
              </w:pPr>
              <w:r w:rsidRPr="00D66818">
                <w:rPr>
                  <w:rFonts w:cs="Times New Roman"/>
                  <w:sz w:val="21"/>
                  <w:szCs w:val="21"/>
                </w:rPr>
                <w:t>信会师报字[20</w:t>
              </w:r>
              <w:r w:rsidRPr="00D66818">
                <w:rPr>
                  <w:rFonts w:cs="Times New Roman" w:hint="eastAsia"/>
                  <w:sz w:val="21"/>
                  <w:szCs w:val="21"/>
                </w:rPr>
                <w:t>19</w:t>
              </w:r>
              <w:r w:rsidRPr="00D66818">
                <w:rPr>
                  <w:rFonts w:cs="Times New Roman"/>
                  <w:sz w:val="21"/>
                  <w:szCs w:val="21"/>
                </w:rPr>
                <w:t>]第</w:t>
              </w:r>
              <w:r w:rsidRPr="00D66818">
                <w:rPr>
                  <w:rFonts w:cs="Times New Roman" w:hint="eastAsia"/>
                  <w:sz w:val="21"/>
                  <w:szCs w:val="21"/>
                </w:rPr>
                <w:t>ZA10575</w:t>
              </w:r>
              <w:r w:rsidRPr="00D66818">
                <w:rPr>
                  <w:rFonts w:cs="Times New Roman"/>
                  <w:sz w:val="21"/>
                  <w:szCs w:val="21"/>
                </w:rPr>
                <w:t>号</w:t>
              </w:r>
            </w:p>
            <w:p w:rsidR="002364CF" w:rsidRPr="00126B21" w:rsidRDefault="002364CF" w:rsidP="002364CF">
              <w:pPr>
                <w:pStyle w:val="afffffffc"/>
                <w:adjustRightInd w:val="0"/>
                <w:snapToGrid w:val="0"/>
                <w:spacing w:line="400" w:lineRule="exact"/>
                <w:ind w:firstLine="567"/>
                <w:rPr>
                  <w:sz w:val="28"/>
                </w:rPr>
              </w:pPr>
            </w:p>
            <w:p w:rsidR="002364CF" w:rsidRPr="00D979F8" w:rsidRDefault="00BD4E73" w:rsidP="002364CF">
              <w:pPr>
                <w:pStyle w:val="afffffffc"/>
                <w:adjustRightInd w:val="0"/>
                <w:snapToGrid w:val="0"/>
                <w:spacing w:line="360" w:lineRule="auto"/>
                <w:rPr>
                  <w:b/>
                  <w:sz w:val="21"/>
                  <w:szCs w:val="21"/>
                </w:rPr>
              </w:pPr>
              <w:r w:rsidRPr="00D979F8">
                <w:rPr>
                  <w:b/>
                  <w:sz w:val="21"/>
                  <w:szCs w:val="21"/>
                </w:rPr>
                <w:t>上海龙头（集团）股份有限公司全体股东：</w:t>
              </w:r>
            </w:p>
            <w:p w:rsidR="002364CF" w:rsidRPr="00D979F8" w:rsidRDefault="002364CF" w:rsidP="002364CF">
              <w:pPr>
                <w:pStyle w:val="a"/>
                <w:numPr>
                  <w:ilvl w:val="0"/>
                  <w:numId w:val="0"/>
                </w:numPr>
                <w:spacing w:line="360" w:lineRule="auto"/>
                <w:ind w:left="142"/>
                <w:rPr>
                  <w:rFonts w:cs="Times New Roman"/>
                  <w:sz w:val="21"/>
                  <w:szCs w:val="21"/>
                </w:rPr>
              </w:pPr>
              <w:r w:rsidRPr="002364CF">
                <w:rPr>
                  <w:rFonts w:cs="Times New Roman" w:hint="eastAsia"/>
                  <w:bCs/>
                  <w:sz w:val="21"/>
                  <w:szCs w:val="21"/>
                </w:rPr>
                <w:t>一</w:t>
              </w:r>
              <w:r w:rsidR="009875F3">
                <w:rPr>
                  <w:rFonts w:cs="Times New Roman" w:hint="eastAsia"/>
                  <w:bCs/>
                  <w:sz w:val="21"/>
                  <w:szCs w:val="21"/>
                </w:rPr>
                <w:t>、</w:t>
              </w:r>
              <w:r w:rsidR="00BD4E73" w:rsidRPr="00AB56A1">
                <w:rPr>
                  <w:rFonts w:cs="Times New Roman"/>
                  <w:sz w:val="21"/>
                  <w:szCs w:val="21"/>
                </w:rPr>
                <w:t>审计意见</w:t>
              </w:r>
            </w:p>
            <w:p w:rsidR="002364CF" w:rsidRPr="00D979F8" w:rsidRDefault="00BD4E73" w:rsidP="002364CF">
              <w:pPr>
                <w:pStyle w:val="afffffffc"/>
                <w:adjustRightInd w:val="0"/>
                <w:snapToGrid w:val="0"/>
                <w:spacing w:line="360" w:lineRule="auto"/>
                <w:ind w:firstLine="567"/>
                <w:jc w:val="both"/>
                <w:rPr>
                  <w:rFonts w:cs="Times New Roman"/>
                  <w:sz w:val="21"/>
                  <w:szCs w:val="21"/>
                </w:rPr>
              </w:pPr>
              <w:r w:rsidRPr="00D979F8">
                <w:rPr>
                  <w:rFonts w:cs="Times New Roman"/>
                  <w:sz w:val="21"/>
                  <w:szCs w:val="21"/>
                </w:rPr>
                <w:t>我们审计了上海龙头（集团）股份有限公司（以下简称龙头股份）财务报表，包括2018年12月31日的合并及母公司资产负债表，2018年度的合并及母公司利润表、合并及母公司现金流量表、合并及母公司股东权益变动表以及相关财务报表附注。</w:t>
              </w:r>
            </w:p>
            <w:p w:rsidR="002364CF" w:rsidRPr="00D979F8" w:rsidRDefault="00BD4E73" w:rsidP="002364CF">
              <w:pPr>
                <w:pStyle w:val="afffffffc"/>
                <w:adjustRightInd w:val="0"/>
                <w:snapToGrid w:val="0"/>
                <w:spacing w:line="360" w:lineRule="auto"/>
                <w:ind w:firstLine="567"/>
                <w:jc w:val="both"/>
                <w:rPr>
                  <w:rFonts w:cs="Times New Roman"/>
                  <w:sz w:val="21"/>
                  <w:szCs w:val="21"/>
                </w:rPr>
              </w:pPr>
              <w:r w:rsidRPr="00D979F8">
                <w:rPr>
                  <w:rFonts w:cs="Times New Roman"/>
                  <w:sz w:val="21"/>
                  <w:szCs w:val="21"/>
                </w:rPr>
                <w:t>我们认为，后附的财务报表在所有重大方面按照企业会计准则的规定编制，公允反映了龙头股份2018年12月31日的合并及母公司财务状况以及2018年度的合并及母公司经营成果和现金流量。</w:t>
              </w:r>
            </w:p>
            <w:p w:rsidR="002364CF" w:rsidRPr="00D979F8" w:rsidRDefault="002364CF" w:rsidP="002364CF">
              <w:pPr>
                <w:pStyle w:val="afffffffc"/>
                <w:adjustRightInd w:val="0"/>
                <w:snapToGrid w:val="0"/>
                <w:spacing w:line="360" w:lineRule="auto"/>
                <w:ind w:firstLine="567"/>
                <w:rPr>
                  <w:rFonts w:cs="Times New Roman"/>
                  <w:sz w:val="21"/>
                  <w:szCs w:val="21"/>
                </w:rPr>
              </w:pPr>
            </w:p>
            <w:p w:rsidR="002364CF" w:rsidRPr="00D979F8" w:rsidRDefault="00BD4E73" w:rsidP="002364CF">
              <w:pPr>
                <w:pStyle w:val="a"/>
                <w:spacing w:line="360" w:lineRule="auto"/>
                <w:rPr>
                  <w:rFonts w:cs="Times New Roman"/>
                  <w:sz w:val="21"/>
                  <w:szCs w:val="21"/>
                </w:rPr>
              </w:pPr>
              <w:r w:rsidRPr="00D979F8">
                <w:rPr>
                  <w:rFonts w:cs="Times New Roman"/>
                  <w:sz w:val="21"/>
                  <w:szCs w:val="21"/>
                </w:rPr>
                <w:t>形成审计意见的基础</w:t>
              </w:r>
            </w:p>
            <w:p w:rsidR="002364CF" w:rsidRPr="00D979F8" w:rsidRDefault="00BD4E73" w:rsidP="002364CF">
              <w:pPr>
                <w:pStyle w:val="afffffffc"/>
                <w:adjustRightInd w:val="0"/>
                <w:snapToGrid w:val="0"/>
                <w:spacing w:line="360" w:lineRule="auto"/>
                <w:ind w:firstLine="567"/>
                <w:jc w:val="both"/>
                <w:rPr>
                  <w:rFonts w:cs="Times New Roman"/>
                  <w:sz w:val="21"/>
                  <w:szCs w:val="21"/>
                </w:rPr>
              </w:pPr>
              <w:r w:rsidRPr="00D979F8">
                <w:rPr>
                  <w:rFonts w:cs="Times New Roman"/>
                  <w:sz w:val="21"/>
                  <w:szCs w:val="21"/>
                </w:rPr>
                <w:t>我们按照中国注册会计师审计准则的规定执行了审计工作。审计报告的“注册会计师对财务报表审计的责任”部分进一步阐述了我们在这些准则下的责任。按照中国注册会计师职业道德守则，我们独立于龙头股份，并履行了职业道德方面的其他责任。我们相信，我们获取的审计证据是充分、适当的，为发表审计意见提供了基础。</w:t>
              </w:r>
            </w:p>
            <w:p w:rsidR="002364CF" w:rsidRPr="00D979F8" w:rsidRDefault="002364CF" w:rsidP="002364CF">
              <w:pPr>
                <w:pStyle w:val="afffffffc"/>
                <w:adjustRightInd w:val="0"/>
                <w:snapToGrid w:val="0"/>
                <w:spacing w:line="360" w:lineRule="auto"/>
                <w:ind w:firstLine="567"/>
                <w:rPr>
                  <w:rFonts w:cs="Times New Roman"/>
                  <w:sz w:val="21"/>
                  <w:szCs w:val="21"/>
                </w:rPr>
              </w:pPr>
            </w:p>
            <w:p w:rsidR="002364CF" w:rsidRPr="00D979F8" w:rsidRDefault="00BD4E73" w:rsidP="002364CF">
              <w:pPr>
                <w:pStyle w:val="a"/>
                <w:spacing w:line="360" w:lineRule="auto"/>
                <w:rPr>
                  <w:rFonts w:cs="Times New Roman"/>
                  <w:sz w:val="21"/>
                  <w:szCs w:val="21"/>
                </w:rPr>
              </w:pPr>
              <w:r w:rsidRPr="00D979F8">
                <w:rPr>
                  <w:rFonts w:cs="Times New Roman"/>
                  <w:sz w:val="21"/>
                  <w:szCs w:val="21"/>
                </w:rPr>
                <w:t>关键审计事项</w:t>
              </w:r>
            </w:p>
            <w:p w:rsidR="002364CF" w:rsidRPr="00D979F8" w:rsidRDefault="00BD4E73" w:rsidP="002364CF">
              <w:pPr>
                <w:pStyle w:val="afffffffc"/>
                <w:adjustRightInd w:val="0"/>
                <w:snapToGrid w:val="0"/>
                <w:spacing w:line="360" w:lineRule="auto"/>
                <w:ind w:firstLineChars="200" w:firstLine="420"/>
                <w:rPr>
                  <w:rFonts w:cs="Times New Roman"/>
                  <w:sz w:val="21"/>
                  <w:szCs w:val="21"/>
                </w:rPr>
              </w:pPr>
              <w:r w:rsidRPr="00D979F8">
                <w:rPr>
                  <w:rFonts w:cs="Times New Roman"/>
                  <w:sz w:val="21"/>
                  <w:szCs w:val="21"/>
                </w:rPr>
                <w:t>关键审计事项是我们根据职业判断，认为对本期财务报表审计最为重要的事项。这些事项的应对以对财务报表整体进行审计并形成审计意见为背景，我们不对这些事项单独发表意见。我们确定下列事项是需要在审计报告中沟通的关键审计事项。</w:t>
              </w:r>
            </w:p>
            <w:p w:rsidR="002364CF" w:rsidRPr="00D979F8" w:rsidRDefault="002364CF" w:rsidP="002364CF">
              <w:pPr>
                <w:pStyle w:val="afffffffc"/>
                <w:adjustRightInd w:val="0"/>
                <w:snapToGrid w:val="0"/>
                <w:spacing w:line="360" w:lineRule="auto"/>
                <w:rPr>
                  <w:rFonts w:cs="Times New Roman"/>
                  <w:sz w:val="21"/>
                  <w:szCs w:val="21"/>
                </w:rPr>
              </w:pPr>
            </w:p>
            <w:p w:rsidR="002364CF" w:rsidRPr="00D979F8" w:rsidRDefault="002364CF" w:rsidP="002364CF">
              <w:pPr>
                <w:pStyle w:val="afffffffc"/>
                <w:adjustRightInd w:val="0"/>
                <w:snapToGrid w:val="0"/>
                <w:spacing w:line="360" w:lineRule="auto"/>
                <w:rPr>
                  <w:rFonts w:cs="Times New Roman"/>
                  <w:sz w:val="21"/>
                  <w:szCs w:val="21"/>
                </w:rPr>
              </w:pPr>
            </w:p>
            <w:tbl>
              <w:tblPr>
                <w:tblStyle w:val="g5"/>
                <w:tblW w:w="8322" w:type="dxa"/>
                <w:tblInd w:w="108" w:type="dxa"/>
                <w:tblLook w:val="04A0"/>
              </w:tblPr>
              <w:tblGrid>
                <w:gridCol w:w="4111"/>
                <w:gridCol w:w="4211"/>
              </w:tblGrid>
              <w:tr w:rsidR="002364CF" w:rsidRPr="00D979F8" w:rsidTr="002364CF">
                <w:tc>
                  <w:tcPr>
                    <w:tcW w:w="4111" w:type="dxa"/>
                  </w:tcPr>
                  <w:p w:rsidR="002364CF" w:rsidRPr="00D979F8" w:rsidRDefault="00BD4E73" w:rsidP="002364CF">
                    <w:pPr>
                      <w:pStyle w:val="afffffffc"/>
                      <w:adjustRightInd w:val="0"/>
                      <w:snapToGrid w:val="0"/>
                      <w:spacing w:line="360" w:lineRule="auto"/>
                      <w:jc w:val="center"/>
                      <w:rPr>
                        <w:b/>
                        <w:sz w:val="21"/>
                        <w:szCs w:val="21"/>
                      </w:rPr>
                    </w:pPr>
                    <w:r w:rsidRPr="004862D8">
                      <w:rPr>
                        <w:rFonts w:hint="eastAsia"/>
                        <w:b/>
                        <w:sz w:val="21"/>
                        <w:szCs w:val="21"/>
                      </w:rPr>
                      <w:t>关键审计事项</w:t>
                    </w:r>
                  </w:p>
                </w:tc>
                <w:tc>
                  <w:tcPr>
                    <w:tcW w:w="4211" w:type="dxa"/>
                  </w:tcPr>
                  <w:p w:rsidR="002364CF" w:rsidRPr="00D979F8" w:rsidRDefault="00BD4E73" w:rsidP="002364CF">
                    <w:pPr>
                      <w:pStyle w:val="afffffffc"/>
                      <w:adjustRightInd w:val="0"/>
                      <w:snapToGrid w:val="0"/>
                      <w:spacing w:line="360" w:lineRule="auto"/>
                      <w:jc w:val="center"/>
                      <w:rPr>
                        <w:b/>
                        <w:sz w:val="21"/>
                        <w:szCs w:val="21"/>
                      </w:rPr>
                    </w:pPr>
                    <w:r w:rsidRPr="00D979F8">
                      <w:rPr>
                        <w:rFonts w:hint="eastAsia"/>
                        <w:b/>
                        <w:sz w:val="21"/>
                        <w:szCs w:val="21"/>
                      </w:rPr>
                      <w:t>该事项在审计中是如何应对的</w:t>
                    </w:r>
                  </w:p>
                </w:tc>
              </w:tr>
              <w:tr w:rsidR="002364CF" w:rsidRPr="00D979F8" w:rsidTr="002364CF">
                <w:tc>
                  <w:tcPr>
                    <w:tcW w:w="8322" w:type="dxa"/>
                    <w:gridSpan w:val="2"/>
                  </w:tcPr>
                  <w:p w:rsidR="002364CF" w:rsidRPr="00D979F8" w:rsidRDefault="00BD4E73" w:rsidP="002364CF">
                    <w:pPr>
                      <w:pStyle w:val="afffffffc"/>
                      <w:adjustRightInd w:val="0"/>
                      <w:snapToGrid w:val="0"/>
                      <w:spacing w:line="360" w:lineRule="auto"/>
                      <w:rPr>
                        <w:b/>
                        <w:sz w:val="21"/>
                        <w:szCs w:val="21"/>
                      </w:rPr>
                    </w:pPr>
                    <w:r w:rsidRPr="00D979F8">
                      <w:rPr>
                        <w:rFonts w:hint="eastAsia"/>
                        <w:b/>
                        <w:sz w:val="21"/>
                        <w:szCs w:val="21"/>
                      </w:rPr>
                      <w:t>（一）收入确认</w:t>
                    </w:r>
                  </w:p>
                </w:tc>
              </w:tr>
              <w:tr w:rsidR="002364CF" w:rsidRPr="00D979F8" w:rsidTr="002364CF">
                <w:tc>
                  <w:tcPr>
                    <w:tcW w:w="4111" w:type="dxa"/>
                  </w:tcPr>
                  <w:p w:rsidR="002364CF" w:rsidRPr="00D979F8" w:rsidRDefault="00BD4E73" w:rsidP="002364CF">
                    <w:pPr>
                      <w:pStyle w:val="afffffffc"/>
                      <w:adjustRightInd w:val="0"/>
                      <w:snapToGrid w:val="0"/>
                      <w:spacing w:line="360" w:lineRule="auto"/>
                      <w:rPr>
                        <w:rFonts w:cs="Times New Roman"/>
                        <w:sz w:val="21"/>
                        <w:szCs w:val="21"/>
                      </w:rPr>
                    </w:pPr>
                    <w:r w:rsidRPr="00D979F8">
                      <w:rPr>
                        <w:rFonts w:cs="Times New Roman"/>
                        <w:sz w:val="21"/>
                        <w:szCs w:val="21"/>
                      </w:rPr>
                      <w:t>于2018年度，龙头股份合并报表营业收入为人民币</w:t>
                    </w:r>
                    <w:r w:rsidRPr="00D979F8">
                      <w:rPr>
                        <w:rFonts w:cs="Times New Roman" w:hint="eastAsia"/>
                        <w:sz w:val="21"/>
                        <w:szCs w:val="21"/>
                      </w:rPr>
                      <w:t>4</w:t>
                    </w:r>
                    <w:r w:rsidRPr="00D979F8">
                      <w:rPr>
                        <w:rFonts w:cs="Times New Roman"/>
                        <w:sz w:val="21"/>
                        <w:szCs w:val="21"/>
                      </w:rPr>
                      <w:t>,362,266,118.66元，其中主营业务收入为4,290,290,720.47元。</w:t>
                    </w:r>
                  </w:p>
                  <w:p w:rsidR="002364CF" w:rsidRPr="00D979F8" w:rsidRDefault="00BD4E73" w:rsidP="002364CF">
                    <w:pPr>
                      <w:pStyle w:val="afffffffc"/>
                      <w:adjustRightInd w:val="0"/>
                      <w:snapToGrid w:val="0"/>
                      <w:spacing w:line="360" w:lineRule="auto"/>
                      <w:rPr>
                        <w:rFonts w:cs="Times New Roman"/>
                        <w:sz w:val="21"/>
                        <w:szCs w:val="21"/>
                      </w:rPr>
                    </w:pPr>
                    <w:r w:rsidRPr="00D979F8">
                      <w:rPr>
                        <w:rFonts w:cs="Times New Roman" w:hint="eastAsia"/>
                        <w:sz w:val="21"/>
                        <w:szCs w:val="21"/>
                      </w:rPr>
                      <w:lastRenderedPageBreak/>
                      <w:t>根据财务报表</w:t>
                    </w:r>
                    <w:r w:rsidRPr="004862D8">
                      <w:rPr>
                        <w:rFonts w:cs="Times New Roman" w:hint="eastAsia"/>
                        <w:sz w:val="21"/>
                        <w:szCs w:val="21"/>
                      </w:rPr>
                      <w:t>附注五、28，</w:t>
                    </w:r>
                    <w:r w:rsidRPr="00D979F8">
                      <w:rPr>
                        <w:rFonts w:cs="Times New Roman" w:hint="eastAsia"/>
                        <w:sz w:val="21"/>
                        <w:szCs w:val="21"/>
                      </w:rPr>
                      <w:t>龙头股份在商品已经发出，并取得向对方收款的权利，相关的收入成本能够可靠计量时，确认商品销售收入的实现；按与承租方</w:t>
                    </w:r>
                    <w:proofErr w:type="gramStart"/>
                    <w:r w:rsidRPr="00D979F8">
                      <w:rPr>
                        <w:rFonts w:cs="Times New Roman" w:hint="eastAsia"/>
                        <w:sz w:val="21"/>
                        <w:szCs w:val="21"/>
                      </w:rPr>
                      <w:t>签定</w:t>
                    </w:r>
                    <w:proofErr w:type="gramEnd"/>
                    <w:r w:rsidRPr="00D979F8">
                      <w:rPr>
                        <w:rFonts w:cs="Times New Roman" w:hint="eastAsia"/>
                        <w:sz w:val="21"/>
                        <w:szCs w:val="21"/>
                      </w:rPr>
                      <w:t>的合同或协议规定的承租方付租日期和金额，确认房屋出租收入的实现；在物业管理服务已经提供，与物业管理服务相关的经济利益能够流入企业，与物业管理服务相关的成本能够可靠计量时，确认物业管理收入的实现。</w:t>
                    </w:r>
                  </w:p>
                  <w:p w:rsidR="002364CF" w:rsidRPr="00D979F8" w:rsidRDefault="00BD4E73" w:rsidP="002364CF">
                    <w:pPr>
                      <w:pStyle w:val="afffffffc"/>
                      <w:adjustRightInd w:val="0"/>
                      <w:snapToGrid w:val="0"/>
                      <w:spacing w:line="360" w:lineRule="auto"/>
                      <w:rPr>
                        <w:sz w:val="21"/>
                        <w:szCs w:val="21"/>
                      </w:rPr>
                    </w:pPr>
                    <w:r w:rsidRPr="00D979F8">
                      <w:rPr>
                        <w:rFonts w:cs="Times New Roman" w:hint="eastAsia"/>
                        <w:sz w:val="21"/>
                        <w:szCs w:val="21"/>
                      </w:rPr>
                      <w:t>由于收入是龙头股份的关键业绩之一，从而存在管理层为了达到特定目标或期望而操纵收入确认时点的固有风险，因此，我们将收入确认识别为关键审计事项。</w:t>
                    </w:r>
                  </w:p>
                </w:tc>
                <w:tc>
                  <w:tcPr>
                    <w:tcW w:w="4211" w:type="dxa"/>
                  </w:tcPr>
                  <w:p w:rsidR="002364CF" w:rsidRPr="00D979F8" w:rsidRDefault="00BD4E73" w:rsidP="002364CF">
                    <w:pPr>
                      <w:pStyle w:val="afffffffc"/>
                      <w:adjustRightInd w:val="0"/>
                      <w:snapToGrid w:val="0"/>
                      <w:spacing w:line="360" w:lineRule="auto"/>
                      <w:rPr>
                        <w:rFonts w:cs="Times New Roman"/>
                        <w:sz w:val="21"/>
                        <w:szCs w:val="21"/>
                      </w:rPr>
                    </w:pPr>
                    <w:r w:rsidRPr="00D979F8">
                      <w:rPr>
                        <w:rFonts w:cs="Times New Roman" w:hint="eastAsia"/>
                        <w:sz w:val="21"/>
                        <w:szCs w:val="21"/>
                      </w:rPr>
                      <w:lastRenderedPageBreak/>
                      <w:t>在审计中，我们执行了以下程序：</w:t>
                    </w:r>
                  </w:p>
                  <w:p w:rsidR="002364CF" w:rsidRPr="00D979F8" w:rsidRDefault="00BD4E73" w:rsidP="002364CF">
                    <w:pPr>
                      <w:pStyle w:val="afffffffc"/>
                      <w:adjustRightInd w:val="0"/>
                      <w:snapToGrid w:val="0"/>
                      <w:spacing w:line="360" w:lineRule="auto"/>
                      <w:rPr>
                        <w:rFonts w:cs="Times New Roman"/>
                        <w:sz w:val="21"/>
                        <w:szCs w:val="21"/>
                      </w:rPr>
                    </w:pPr>
                    <w:r w:rsidRPr="00D979F8">
                      <w:rPr>
                        <w:rFonts w:cs="Times New Roman"/>
                        <w:sz w:val="21"/>
                        <w:szCs w:val="21"/>
                      </w:rPr>
                      <w:t>1、了解和评价管理层对龙头股份销售流程中与收入确认相关的内部控制的设计和运行的</w:t>
                    </w:r>
                    <w:r w:rsidRPr="00D979F8">
                      <w:rPr>
                        <w:rFonts w:cs="Times New Roman"/>
                        <w:sz w:val="21"/>
                        <w:szCs w:val="21"/>
                      </w:rPr>
                      <w:lastRenderedPageBreak/>
                      <w:t>有效性；</w:t>
                    </w:r>
                  </w:p>
                  <w:p w:rsidR="002364CF" w:rsidRPr="00D979F8" w:rsidRDefault="00BD4E73" w:rsidP="002364CF">
                    <w:pPr>
                      <w:pStyle w:val="afffffffc"/>
                      <w:adjustRightInd w:val="0"/>
                      <w:snapToGrid w:val="0"/>
                      <w:spacing w:line="360" w:lineRule="auto"/>
                      <w:rPr>
                        <w:rFonts w:cs="Times New Roman"/>
                        <w:sz w:val="21"/>
                        <w:szCs w:val="21"/>
                      </w:rPr>
                    </w:pPr>
                    <w:r w:rsidRPr="00D979F8">
                      <w:rPr>
                        <w:rFonts w:cs="Times New Roman"/>
                        <w:sz w:val="21"/>
                        <w:szCs w:val="21"/>
                      </w:rPr>
                      <w:t>2、选取样本检查销售合同，识别与商品所有权上的风险和报酬转移相关的合同条款与条件，评价龙头股份收入确认时点是否符合企业会计准则的要求；</w:t>
                    </w:r>
                  </w:p>
                  <w:p w:rsidR="002364CF" w:rsidRPr="00D979F8" w:rsidRDefault="00BD4E73" w:rsidP="002364CF">
                    <w:pPr>
                      <w:pStyle w:val="afffffffc"/>
                      <w:adjustRightInd w:val="0"/>
                      <w:snapToGrid w:val="0"/>
                      <w:spacing w:line="360" w:lineRule="auto"/>
                      <w:rPr>
                        <w:rFonts w:cs="Times New Roman"/>
                        <w:sz w:val="21"/>
                        <w:szCs w:val="21"/>
                      </w:rPr>
                    </w:pPr>
                    <w:r w:rsidRPr="00D979F8">
                      <w:rPr>
                        <w:rFonts w:cs="Times New Roman" w:hint="eastAsia"/>
                        <w:sz w:val="21"/>
                        <w:szCs w:val="21"/>
                      </w:rPr>
                      <w:t>3、</w:t>
                    </w:r>
                    <w:r w:rsidRPr="00D979F8">
                      <w:rPr>
                        <w:rFonts w:cs="Times New Roman"/>
                        <w:sz w:val="21"/>
                        <w:szCs w:val="21"/>
                      </w:rPr>
                      <w:t>结合产品类型对收入以及毛利情况执行分析，判断本期收入金额是否出现异常波动的情况；</w:t>
                    </w:r>
                  </w:p>
                  <w:p w:rsidR="002364CF" w:rsidRPr="00D979F8" w:rsidRDefault="00BD4E73" w:rsidP="002364CF">
                    <w:pPr>
                      <w:pStyle w:val="afffffffc"/>
                      <w:adjustRightInd w:val="0"/>
                      <w:snapToGrid w:val="0"/>
                      <w:spacing w:line="360" w:lineRule="auto"/>
                      <w:rPr>
                        <w:rFonts w:cs="Times New Roman"/>
                        <w:sz w:val="21"/>
                        <w:szCs w:val="21"/>
                      </w:rPr>
                    </w:pPr>
                    <w:r w:rsidRPr="00D979F8">
                      <w:rPr>
                        <w:rFonts w:cs="Times New Roman" w:hint="eastAsia"/>
                        <w:sz w:val="21"/>
                        <w:szCs w:val="21"/>
                      </w:rPr>
                      <w:t>4、</w:t>
                    </w:r>
                    <w:r w:rsidRPr="00D979F8">
                      <w:rPr>
                        <w:rFonts w:cs="Times New Roman"/>
                        <w:sz w:val="21"/>
                        <w:szCs w:val="21"/>
                      </w:rPr>
                      <w:t>对本年记录的收入交易选取样本，核对销售合同、出库单、结算单、</w:t>
                    </w:r>
                    <w:r w:rsidRPr="00D979F8">
                      <w:rPr>
                        <w:rFonts w:cs="Times New Roman" w:hint="eastAsia"/>
                        <w:sz w:val="21"/>
                        <w:szCs w:val="21"/>
                      </w:rPr>
                      <w:t>销售</w:t>
                    </w:r>
                    <w:r w:rsidRPr="00D979F8">
                      <w:rPr>
                        <w:rFonts w:cs="Times New Roman"/>
                        <w:sz w:val="21"/>
                        <w:szCs w:val="21"/>
                      </w:rPr>
                      <w:t>发票及其他支持性文件</w:t>
                    </w:r>
                    <w:r w:rsidRPr="00D979F8">
                      <w:rPr>
                        <w:rFonts w:cs="Times New Roman" w:hint="eastAsia"/>
                        <w:sz w:val="21"/>
                        <w:szCs w:val="21"/>
                      </w:rPr>
                      <w:t>；对于出口销售，还核对出口报关单、货运提单等单据，</w:t>
                    </w:r>
                    <w:r w:rsidRPr="00D979F8">
                      <w:rPr>
                        <w:rFonts w:cs="Times New Roman"/>
                        <w:sz w:val="21"/>
                        <w:szCs w:val="21"/>
                      </w:rPr>
                      <w:t>评价相关收入确认是否符</w:t>
                    </w:r>
                    <w:r w:rsidRPr="00D979F8">
                      <w:rPr>
                        <w:rFonts w:cs="Times New Roman" w:hint="eastAsia"/>
                        <w:sz w:val="21"/>
                        <w:szCs w:val="21"/>
                      </w:rPr>
                      <w:t>合</w:t>
                    </w:r>
                    <w:r w:rsidRPr="00D979F8">
                      <w:rPr>
                        <w:rFonts w:cs="Times New Roman"/>
                        <w:sz w:val="21"/>
                        <w:szCs w:val="21"/>
                      </w:rPr>
                      <w:t>龙头股份收入确认的会计政策；</w:t>
                    </w:r>
                  </w:p>
                  <w:p w:rsidR="002364CF" w:rsidRPr="00D979F8" w:rsidRDefault="00BD4E73" w:rsidP="002364CF">
                    <w:pPr>
                      <w:pStyle w:val="afffffffc"/>
                      <w:adjustRightInd w:val="0"/>
                      <w:snapToGrid w:val="0"/>
                      <w:spacing w:line="360" w:lineRule="auto"/>
                      <w:rPr>
                        <w:rFonts w:cs="Times New Roman"/>
                        <w:sz w:val="21"/>
                        <w:szCs w:val="21"/>
                      </w:rPr>
                    </w:pPr>
                    <w:r w:rsidRPr="00D979F8">
                      <w:rPr>
                        <w:rFonts w:cs="Times New Roman" w:hint="eastAsia"/>
                        <w:sz w:val="21"/>
                        <w:szCs w:val="21"/>
                      </w:rPr>
                      <w:t>5、</w:t>
                    </w:r>
                    <w:r w:rsidRPr="00D979F8">
                      <w:rPr>
                        <w:rFonts w:cs="Times New Roman"/>
                        <w:sz w:val="21"/>
                        <w:szCs w:val="21"/>
                      </w:rPr>
                      <w:t>就资产负债表日前</w:t>
                    </w:r>
                    <w:proofErr w:type="gramStart"/>
                    <w:r w:rsidRPr="00D979F8">
                      <w:rPr>
                        <w:rFonts w:cs="Times New Roman"/>
                        <w:sz w:val="21"/>
                        <w:szCs w:val="21"/>
                      </w:rPr>
                      <w:t>后记录</w:t>
                    </w:r>
                    <w:proofErr w:type="gramEnd"/>
                    <w:r w:rsidRPr="00D979F8">
                      <w:rPr>
                        <w:rFonts w:cs="Times New Roman"/>
                        <w:sz w:val="21"/>
                        <w:szCs w:val="21"/>
                      </w:rPr>
                      <w:t>的收入交易，选取样本，核对出库单、结算单</w:t>
                    </w:r>
                    <w:r w:rsidRPr="00D979F8">
                      <w:rPr>
                        <w:rFonts w:cs="Times New Roman" w:hint="eastAsia"/>
                        <w:sz w:val="21"/>
                        <w:szCs w:val="21"/>
                      </w:rPr>
                      <w:t>、出口报关单、货运提单</w:t>
                    </w:r>
                    <w:r w:rsidRPr="00D979F8">
                      <w:rPr>
                        <w:rFonts w:cs="Times New Roman"/>
                        <w:sz w:val="21"/>
                        <w:szCs w:val="21"/>
                      </w:rPr>
                      <w:t>及其他支持性文件，以评价收入是否被记录于恰当的会计期间。</w:t>
                    </w:r>
                  </w:p>
                </w:tc>
              </w:tr>
            </w:tbl>
            <w:p w:rsidR="002364CF" w:rsidRPr="00D979F8" w:rsidRDefault="002364CF" w:rsidP="002364CF">
              <w:pPr>
                <w:pStyle w:val="afffffffc"/>
                <w:adjustRightInd w:val="0"/>
                <w:snapToGrid w:val="0"/>
                <w:spacing w:line="360" w:lineRule="auto"/>
                <w:rPr>
                  <w:rFonts w:cs="Times New Roman"/>
                  <w:sz w:val="21"/>
                  <w:szCs w:val="21"/>
                </w:rPr>
              </w:pPr>
            </w:p>
            <w:tbl>
              <w:tblPr>
                <w:tblStyle w:val="g5"/>
                <w:tblW w:w="0" w:type="auto"/>
                <w:tblInd w:w="108" w:type="dxa"/>
                <w:tblLook w:val="04A0"/>
              </w:tblPr>
              <w:tblGrid>
                <w:gridCol w:w="4153"/>
                <w:gridCol w:w="4211"/>
              </w:tblGrid>
              <w:tr w:rsidR="002364CF" w:rsidRPr="00D979F8" w:rsidTr="002364CF">
                <w:tc>
                  <w:tcPr>
                    <w:tcW w:w="8364" w:type="dxa"/>
                    <w:gridSpan w:val="2"/>
                  </w:tcPr>
                  <w:p w:rsidR="002364CF" w:rsidRPr="00D979F8" w:rsidRDefault="00BD4E73" w:rsidP="002364CF">
                    <w:pPr>
                      <w:pStyle w:val="afffffffc"/>
                      <w:adjustRightInd w:val="0"/>
                      <w:snapToGrid w:val="0"/>
                      <w:spacing w:line="360" w:lineRule="auto"/>
                      <w:rPr>
                        <w:b/>
                        <w:sz w:val="21"/>
                        <w:szCs w:val="21"/>
                      </w:rPr>
                    </w:pPr>
                    <w:r w:rsidRPr="00D979F8">
                      <w:rPr>
                        <w:rFonts w:hint="eastAsia"/>
                        <w:b/>
                        <w:sz w:val="21"/>
                        <w:szCs w:val="21"/>
                      </w:rPr>
                      <w:t>（二）存货跌价准备</w:t>
                    </w:r>
                  </w:p>
                </w:tc>
              </w:tr>
              <w:tr w:rsidR="002364CF" w:rsidRPr="00D979F8" w:rsidTr="002364CF">
                <w:tc>
                  <w:tcPr>
                    <w:tcW w:w="4153" w:type="dxa"/>
                  </w:tcPr>
                  <w:p w:rsidR="002364CF" w:rsidRPr="00D979F8" w:rsidRDefault="00BD4E73" w:rsidP="002364CF">
                    <w:pPr>
                      <w:pStyle w:val="afffffffc"/>
                      <w:adjustRightInd w:val="0"/>
                      <w:snapToGrid w:val="0"/>
                      <w:spacing w:line="360" w:lineRule="auto"/>
                      <w:rPr>
                        <w:rFonts w:cs="Times New Roman"/>
                        <w:sz w:val="21"/>
                        <w:szCs w:val="21"/>
                      </w:rPr>
                    </w:pPr>
                    <w:r w:rsidRPr="00D979F8">
                      <w:rPr>
                        <w:rFonts w:cs="Times New Roman"/>
                        <w:sz w:val="21"/>
                        <w:szCs w:val="21"/>
                      </w:rPr>
                      <w:t>于2018年12月31日，龙头股份合并报表存货账面余额为人民币1,195,496,966.96元，存货跌价</w:t>
                    </w:r>
                    <w:proofErr w:type="gramStart"/>
                    <w:r w:rsidRPr="00D979F8">
                      <w:rPr>
                        <w:rFonts w:cs="Times New Roman"/>
                        <w:sz w:val="21"/>
                        <w:szCs w:val="21"/>
                      </w:rPr>
                      <w:t>准备余额</w:t>
                    </w:r>
                    <w:proofErr w:type="gramEnd"/>
                    <w:r w:rsidRPr="00D979F8">
                      <w:rPr>
                        <w:rFonts w:cs="Times New Roman"/>
                        <w:sz w:val="21"/>
                        <w:szCs w:val="21"/>
                      </w:rPr>
                      <w:t>为人民币118,789,502.51元，账面净值为人民币1,076,707,464.45元；存货采用成本与可变现净值孰低的方法进行计量，存货跌价准备计提是否充分对财务报表影响较大。</w:t>
                    </w:r>
                  </w:p>
                  <w:p w:rsidR="002364CF" w:rsidRPr="00D979F8" w:rsidRDefault="00BD4E73" w:rsidP="002364CF">
                    <w:pPr>
                      <w:pStyle w:val="afffffffc"/>
                      <w:adjustRightInd w:val="0"/>
                      <w:snapToGrid w:val="0"/>
                      <w:spacing w:line="360" w:lineRule="auto"/>
                      <w:rPr>
                        <w:rFonts w:cs="Times New Roman"/>
                        <w:sz w:val="21"/>
                        <w:szCs w:val="21"/>
                      </w:rPr>
                    </w:pPr>
                    <w:r w:rsidRPr="00D979F8">
                      <w:rPr>
                        <w:rFonts w:cs="Times New Roman"/>
                        <w:sz w:val="21"/>
                        <w:szCs w:val="21"/>
                      </w:rPr>
                      <w:t>龙头股份对直接用于出售的存货以存货的估计售价减去估计的销售费用和相关税费后的金额，确定其可变现净值；对尚需加工生产的存货，以存货的估计售价减去至完工时估计将要发生的成本、估计的销售费用和相关税费后的金额确定其可变现净值。</w:t>
                    </w:r>
                  </w:p>
                  <w:p w:rsidR="002364CF" w:rsidRPr="00D979F8" w:rsidRDefault="00BD4E73" w:rsidP="002364CF">
                    <w:pPr>
                      <w:pStyle w:val="afffffffc"/>
                      <w:adjustRightInd w:val="0"/>
                      <w:snapToGrid w:val="0"/>
                      <w:spacing w:line="360" w:lineRule="auto"/>
                      <w:rPr>
                        <w:rFonts w:cs="Times New Roman"/>
                        <w:sz w:val="21"/>
                        <w:szCs w:val="21"/>
                      </w:rPr>
                    </w:pPr>
                    <w:r w:rsidRPr="00D979F8">
                      <w:rPr>
                        <w:rFonts w:cs="Times New Roman"/>
                        <w:sz w:val="21"/>
                        <w:szCs w:val="21"/>
                      </w:rPr>
                      <w:t>管理层在确定预计售价时需要运用重大判</w:t>
                    </w:r>
                    <w:r w:rsidRPr="00D979F8">
                      <w:rPr>
                        <w:rFonts w:cs="Times New Roman"/>
                        <w:sz w:val="21"/>
                        <w:szCs w:val="21"/>
                      </w:rPr>
                      <w:lastRenderedPageBreak/>
                      <w:t>断，并综合考虑历史售价以及未来市场变化趋势。</w:t>
                    </w:r>
                  </w:p>
                  <w:p w:rsidR="002364CF" w:rsidRPr="00D979F8" w:rsidRDefault="00BD4E73" w:rsidP="002364CF">
                    <w:pPr>
                      <w:pStyle w:val="afffffffc"/>
                      <w:adjustRightInd w:val="0"/>
                      <w:snapToGrid w:val="0"/>
                      <w:spacing w:line="360" w:lineRule="auto"/>
                      <w:rPr>
                        <w:rFonts w:cs="Times New Roman"/>
                        <w:sz w:val="21"/>
                        <w:szCs w:val="21"/>
                      </w:rPr>
                    </w:pPr>
                    <w:r w:rsidRPr="00D979F8">
                      <w:rPr>
                        <w:rFonts w:cs="Times New Roman"/>
                        <w:sz w:val="21"/>
                        <w:szCs w:val="21"/>
                      </w:rPr>
                      <w:t>于2018年12月31日存货账面金额重大，并且涉及可变现净值的估计，我们将其识别为关键审计事项。</w:t>
                    </w:r>
                  </w:p>
                </w:tc>
                <w:tc>
                  <w:tcPr>
                    <w:tcW w:w="4211" w:type="dxa"/>
                  </w:tcPr>
                  <w:p w:rsidR="002364CF" w:rsidRPr="00D979F8" w:rsidRDefault="00BD4E73" w:rsidP="002364CF">
                    <w:pPr>
                      <w:pStyle w:val="afffffffc"/>
                      <w:adjustRightInd w:val="0"/>
                      <w:snapToGrid w:val="0"/>
                      <w:spacing w:line="360" w:lineRule="auto"/>
                      <w:rPr>
                        <w:rFonts w:cs="Times New Roman"/>
                        <w:sz w:val="21"/>
                        <w:szCs w:val="21"/>
                      </w:rPr>
                    </w:pPr>
                    <w:r w:rsidRPr="00D979F8">
                      <w:rPr>
                        <w:rFonts w:cs="Times New Roman" w:hint="eastAsia"/>
                        <w:sz w:val="21"/>
                        <w:szCs w:val="21"/>
                      </w:rPr>
                      <w:lastRenderedPageBreak/>
                      <w:t>在审计中，我们执行了以下程序：</w:t>
                    </w:r>
                  </w:p>
                  <w:p w:rsidR="002364CF" w:rsidRPr="00D979F8" w:rsidRDefault="00BD4E73" w:rsidP="002364CF">
                    <w:pPr>
                      <w:pStyle w:val="afffffffc"/>
                      <w:adjustRightInd w:val="0"/>
                      <w:snapToGrid w:val="0"/>
                      <w:spacing w:line="360" w:lineRule="auto"/>
                      <w:rPr>
                        <w:rFonts w:cs="Times New Roman"/>
                        <w:sz w:val="21"/>
                        <w:szCs w:val="21"/>
                      </w:rPr>
                    </w:pPr>
                    <w:r w:rsidRPr="00D979F8">
                      <w:rPr>
                        <w:rFonts w:cs="Times New Roman"/>
                        <w:sz w:val="21"/>
                        <w:szCs w:val="21"/>
                      </w:rPr>
                      <w:t>1、了解和评价管理层对龙头股份存货跌价准备相关的内部控制的设计和运行的有效性；</w:t>
                    </w:r>
                  </w:p>
                  <w:p w:rsidR="002364CF" w:rsidRPr="00D979F8" w:rsidRDefault="00BD4E73" w:rsidP="002364CF">
                    <w:pPr>
                      <w:pStyle w:val="afffffffc"/>
                      <w:adjustRightInd w:val="0"/>
                      <w:snapToGrid w:val="0"/>
                      <w:spacing w:line="360" w:lineRule="auto"/>
                      <w:rPr>
                        <w:rFonts w:cs="Times New Roman"/>
                        <w:sz w:val="21"/>
                        <w:szCs w:val="21"/>
                      </w:rPr>
                    </w:pPr>
                    <w:r w:rsidRPr="00D979F8">
                      <w:rPr>
                        <w:rFonts w:cs="Times New Roman"/>
                        <w:sz w:val="21"/>
                        <w:szCs w:val="21"/>
                      </w:rPr>
                      <w:t>2、获取和评价管理层计提存货跌价准备的相关假设和方法，复核可变现净值确认依据，评估其合理性；</w:t>
                    </w:r>
                  </w:p>
                  <w:p w:rsidR="002364CF" w:rsidRPr="00FA6877" w:rsidRDefault="00BD4E73" w:rsidP="002364CF">
                    <w:pPr>
                      <w:pStyle w:val="affffffff4"/>
                      <w:adjustRightInd w:val="0"/>
                      <w:snapToGrid w:val="0"/>
                      <w:spacing w:line="360" w:lineRule="auto"/>
                      <w:ind w:firstLineChars="0" w:firstLine="0"/>
                      <w:rPr>
                        <w:rFonts w:ascii="宋体" w:hAnsi="宋体"/>
                        <w:sz w:val="21"/>
                        <w:szCs w:val="21"/>
                      </w:rPr>
                    </w:pPr>
                    <w:r w:rsidRPr="00FA6877">
                      <w:rPr>
                        <w:rFonts w:ascii="宋体" w:hAnsi="宋体"/>
                        <w:sz w:val="21"/>
                        <w:szCs w:val="21"/>
                      </w:rPr>
                      <w:t>3、对龙头股份存货实施监盘，检查存货的数量，关注其实际状况；</w:t>
                    </w:r>
                  </w:p>
                  <w:p w:rsidR="002364CF" w:rsidRPr="00FA6877" w:rsidRDefault="00BD4E73" w:rsidP="002364CF">
                    <w:pPr>
                      <w:pStyle w:val="affffffff4"/>
                      <w:adjustRightInd w:val="0"/>
                      <w:snapToGrid w:val="0"/>
                      <w:spacing w:line="360" w:lineRule="auto"/>
                      <w:ind w:firstLineChars="0" w:firstLine="0"/>
                      <w:rPr>
                        <w:rFonts w:ascii="宋体" w:hAnsi="宋体"/>
                        <w:sz w:val="21"/>
                        <w:szCs w:val="21"/>
                      </w:rPr>
                    </w:pPr>
                    <w:r w:rsidRPr="00FA6877">
                      <w:rPr>
                        <w:rFonts w:ascii="宋体" w:hAnsi="宋体"/>
                        <w:sz w:val="21"/>
                        <w:szCs w:val="21"/>
                      </w:rPr>
                      <w:t>4、复核存货的周转情况，结合存货性质、</w:t>
                    </w:r>
                    <w:proofErr w:type="gramStart"/>
                    <w:r w:rsidRPr="00FA6877">
                      <w:rPr>
                        <w:rFonts w:ascii="宋体" w:hAnsi="宋体"/>
                        <w:sz w:val="21"/>
                        <w:szCs w:val="21"/>
                      </w:rPr>
                      <w:t>监盘情况</w:t>
                    </w:r>
                    <w:proofErr w:type="gramEnd"/>
                    <w:r w:rsidRPr="00FA6877">
                      <w:rPr>
                        <w:rFonts w:ascii="宋体" w:hAnsi="宋体"/>
                        <w:sz w:val="21"/>
                        <w:szCs w:val="21"/>
                      </w:rPr>
                      <w:t>等分析存货是否存在减值迹象；</w:t>
                    </w:r>
                  </w:p>
                  <w:p w:rsidR="002364CF" w:rsidRPr="00FA6877" w:rsidRDefault="00BD4E73" w:rsidP="002364CF">
                    <w:pPr>
                      <w:pStyle w:val="affffffff4"/>
                      <w:adjustRightInd w:val="0"/>
                      <w:snapToGrid w:val="0"/>
                      <w:spacing w:line="360" w:lineRule="auto"/>
                      <w:ind w:firstLineChars="0" w:firstLine="0"/>
                      <w:rPr>
                        <w:rFonts w:ascii="宋体" w:hAnsi="宋体"/>
                        <w:sz w:val="21"/>
                        <w:szCs w:val="21"/>
                      </w:rPr>
                    </w:pPr>
                    <w:r w:rsidRPr="00FA6877">
                      <w:rPr>
                        <w:rFonts w:ascii="宋体" w:hAnsi="宋体"/>
                        <w:sz w:val="21"/>
                        <w:szCs w:val="21"/>
                      </w:rPr>
                      <w:t>5、获取龙头股份存货跌价准备计算表，检查是否按照龙头股份相关会计政策执行，检查以前年度计提的存货跌价本期的变化情况等，分析存货跌价准备计提是否充分；</w:t>
                    </w:r>
                  </w:p>
                  <w:p w:rsidR="002364CF" w:rsidRPr="00FA6877" w:rsidRDefault="00BD4E73" w:rsidP="002364CF">
                    <w:pPr>
                      <w:pStyle w:val="affffffff4"/>
                      <w:adjustRightInd w:val="0"/>
                      <w:snapToGrid w:val="0"/>
                      <w:spacing w:line="360" w:lineRule="auto"/>
                      <w:ind w:firstLineChars="0" w:firstLine="0"/>
                      <w:rPr>
                        <w:rFonts w:ascii="宋体" w:hAnsi="宋体"/>
                        <w:sz w:val="21"/>
                        <w:szCs w:val="21"/>
                      </w:rPr>
                    </w:pPr>
                    <w:r w:rsidRPr="00FA6877">
                      <w:rPr>
                        <w:rFonts w:ascii="宋体" w:hAnsi="宋体"/>
                        <w:sz w:val="21"/>
                        <w:szCs w:val="21"/>
                      </w:rPr>
                      <w:lastRenderedPageBreak/>
                      <w:t>6、对管理</w:t>
                    </w:r>
                    <w:proofErr w:type="gramStart"/>
                    <w:r w:rsidRPr="00FA6877">
                      <w:rPr>
                        <w:rFonts w:ascii="宋体" w:hAnsi="宋体"/>
                        <w:sz w:val="21"/>
                        <w:szCs w:val="21"/>
                      </w:rPr>
                      <w:t>层用于</w:t>
                    </w:r>
                    <w:proofErr w:type="gramEnd"/>
                    <w:r w:rsidRPr="00FA6877">
                      <w:rPr>
                        <w:rFonts w:ascii="宋体" w:hAnsi="宋体"/>
                        <w:sz w:val="21"/>
                        <w:szCs w:val="21"/>
                      </w:rPr>
                      <w:t>计算</w:t>
                    </w:r>
                    <w:r w:rsidRPr="00FA6877">
                      <w:rPr>
                        <w:rFonts w:ascii="宋体" w:hAnsi="宋体" w:hint="eastAsia"/>
                        <w:sz w:val="21"/>
                        <w:szCs w:val="21"/>
                      </w:rPr>
                      <w:t>可变现净值而使用的估计售价、完工时估计将要发生的成本、估计的销售费用以及相关税费等抽样进行测试。</w:t>
                    </w:r>
                  </w:p>
                </w:tc>
              </w:tr>
            </w:tbl>
            <w:p w:rsidR="002364CF" w:rsidRPr="00066814" w:rsidRDefault="002364CF" w:rsidP="002364CF">
              <w:pPr>
                <w:pStyle w:val="afffffffc"/>
                <w:adjustRightInd w:val="0"/>
                <w:snapToGrid w:val="0"/>
                <w:spacing w:line="360" w:lineRule="auto"/>
                <w:rPr>
                  <w:rFonts w:ascii="Times New Roman" w:hAnsi="Times New Roman" w:cs="Times New Roman"/>
                  <w:sz w:val="21"/>
                  <w:szCs w:val="21"/>
                </w:rPr>
              </w:pPr>
            </w:p>
            <w:p w:rsidR="002364CF" w:rsidRPr="00D979F8" w:rsidRDefault="00BD4E73" w:rsidP="002364CF">
              <w:pPr>
                <w:pStyle w:val="a"/>
                <w:spacing w:line="360" w:lineRule="auto"/>
                <w:rPr>
                  <w:rFonts w:cs="Times New Roman"/>
                  <w:sz w:val="21"/>
                  <w:szCs w:val="21"/>
                </w:rPr>
              </w:pPr>
              <w:r w:rsidRPr="00D979F8">
                <w:rPr>
                  <w:rFonts w:cs="Times New Roman"/>
                  <w:sz w:val="21"/>
                  <w:szCs w:val="21"/>
                </w:rPr>
                <w:t>其他信息</w:t>
              </w:r>
            </w:p>
            <w:p w:rsidR="002364CF" w:rsidRPr="00D979F8" w:rsidRDefault="002364CF" w:rsidP="002364CF">
              <w:pPr>
                <w:pStyle w:val="afffffffc"/>
                <w:adjustRightInd w:val="0"/>
                <w:snapToGrid w:val="0"/>
                <w:spacing w:line="360" w:lineRule="auto"/>
                <w:ind w:firstLine="567"/>
                <w:rPr>
                  <w:rFonts w:cs="Times New Roman"/>
                  <w:sz w:val="21"/>
                  <w:szCs w:val="21"/>
                </w:rPr>
              </w:pPr>
            </w:p>
            <w:p w:rsidR="002364CF" w:rsidRPr="00D979F8" w:rsidRDefault="00BD4E73" w:rsidP="002364CF">
              <w:pPr>
                <w:pStyle w:val="afffffffc"/>
                <w:adjustRightInd w:val="0"/>
                <w:snapToGrid w:val="0"/>
                <w:spacing w:line="360" w:lineRule="auto"/>
                <w:ind w:firstLine="567"/>
                <w:jc w:val="both"/>
                <w:rPr>
                  <w:rFonts w:cs="Times New Roman"/>
                  <w:sz w:val="21"/>
                  <w:szCs w:val="21"/>
                </w:rPr>
              </w:pPr>
              <w:r w:rsidRPr="00D979F8">
                <w:rPr>
                  <w:rFonts w:cs="Times New Roman"/>
                  <w:sz w:val="21"/>
                  <w:szCs w:val="21"/>
                </w:rPr>
                <w:t>龙头股份管理层（以下简称管理层）对其他信息负责。其他信息包括龙头股份2018年年度报告中涵盖的信息，但不包括财务报表和我们的审计报告。</w:t>
              </w:r>
            </w:p>
            <w:p w:rsidR="002364CF" w:rsidRPr="00D979F8" w:rsidRDefault="00BD4E73" w:rsidP="002364CF">
              <w:pPr>
                <w:pStyle w:val="afffffffc"/>
                <w:adjustRightInd w:val="0"/>
                <w:snapToGrid w:val="0"/>
                <w:spacing w:line="360" w:lineRule="auto"/>
                <w:ind w:firstLine="567"/>
                <w:jc w:val="both"/>
                <w:rPr>
                  <w:rFonts w:cs="Times New Roman"/>
                  <w:sz w:val="21"/>
                  <w:szCs w:val="21"/>
                </w:rPr>
              </w:pPr>
              <w:r w:rsidRPr="00D979F8">
                <w:rPr>
                  <w:rFonts w:cs="Times New Roman"/>
                  <w:sz w:val="21"/>
                  <w:szCs w:val="21"/>
                </w:rPr>
                <w:t>我们对财务报表发表的审计意见</w:t>
              </w:r>
              <w:proofErr w:type="gramStart"/>
              <w:r w:rsidRPr="00D979F8">
                <w:rPr>
                  <w:rFonts w:cs="Times New Roman"/>
                  <w:sz w:val="21"/>
                  <w:szCs w:val="21"/>
                </w:rPr>
                <w:t>不</w:t>
              </w:r>
              <w:proofErr w:type="gramEnd"/>
              <w:r w:rsidRPr="00D979F8">
                <w:rPr>
                  <w:rFonts w:cs="Times New Roman"/>
                  <w:sz w:val="21"/>
                  <w:szCs w:val="21"/>
                </w:rPr>
                <w:t>涵盖其他信息，我们也不对其他信息发表任何形式的</w:t>
              </w:r>
              <w:proofErr w:type="gramStart"/>
              <w:r w:rsidRPr="00D979F8">
                <w:rPr>
                  <w:rFonts w:cs="Times New Roman"/>
                  <w:sz w:val="21"/>
                  <w:szCs w:val="21"/>
                </w:rPr>
                <w:t>鉴证</w:t>
              </w:r>
              <w:proofErr w:type="gramEnd"/>
              <w:r w:rsidRPr="00D979F8">
                <w:rPr>
                  <w:rFonts w:cs="Times New Roman"/>
                  <w:sz w:val="21"/>
                  <w:szCs w:val="21"/>
                </w:rPr>
                <w:t>结论。</w:t>
              </w:r>
            </w:p>
            <w:p w:rsidR="002364CF" w:rsidRPr="00D979F8" w:rsidRDefault="00BD4E73" w:rsidP="002364CF">
              <w:pPr>
                <w:pStyle w:val="afffffffc"/>
                <w:adjustRightInd w:val="0"/>
                <w:snapToGrid w:val="0"/>
                <w:spacing w:line="360" w:lineRule="auto"/>
                <w:ind w:firstLine="567"/>
                <w:jc w:val="both"/>
                <w:rPr>
                  <w:rFonts w:cs="Times New Roman"/>
                  <w:sz w:val="21"/>
                  <w:szCs w:val="21"/>
                </w:rPr>
              </w:pPr>
              <w:r w:rsidRPr="00D979F8">
                <w:rPr>
                  <w:rFonts w:cs="Times New Roman"/>
                  <w:sz w:val="21"/>
                  <w:szCs w:val="21"/>
                </w:rPr>
                <w:t>结合我们对财务报表的审计，我们的责任是阅读其他信息，在此过程中，考虑其他信息是否与财务报表或我们在审计过程中了解到的情况存在重大不一致或者似乎存在重大错报。</w:t>
              </w:r>
            </w:p>
            <w:p w:rsidR="002364CF" w:rsidRPr="00D979F8" w:rsidRDefault="00BD4E73" w:rsidP="002364CF">
              <w:pPr>
                <w:pStyle w:val="afffffffc"/>
                <w:adjustRightInd w:val="0"/>
                <w:snapToGrid w:val="0"/>
                <w:spacing w:line="360" w:lineRule="auto"/>
                <w:ind w:firstLine="567"/>
                <w:jc w:val="both"/>
                <w:rPr>
                  <w:rFonts w:cs="Times New Roman"/>
                  <w:sz w:val="21"/>
                  <w:szCs w:val="21"/>
                </w:rPr>
              </w:pPr>
              <w:r w:rsidRPr="00D979F8">
                <w:rPr>
                  <w:rFonts w:cs="Times New Roman"/>
                  <w:sz w:val="21"/>
                  <w:szCs w:val="21"/>
                </w:rPr>
                <w:t>基于我们已执行的工作，如果我们确定其他信息存在重大错报，我们应当报告该事实。在这方面，我们无任何事项需要报告。</w:t>
              </w:r>
            </w:p>
            <w:p w:rsidR="002364CF" w:rsidRPr="00D979F8" w:rsidRDefault="002364CF" w:rsidP="002364CF">
              <w:pPr>
                <w:pStyle w:val="afffffffc"/>
                <w:adjustRightInd w:val="0"/>
                <w:snapToGrid w:val="0"/>
                <w:spacing w:line="360" w:lineRule="auto"/>
                <w:ind w:firstLine="567"/>
                <w:rPr>
                  <w:rFonts w:cs="Times New Roman"/>
                  <w:sz w:val="21"/>
                  <w:szCs w:val="21"/>
                </w:rPr>
              </w:pPr>
            </w:p>
            <w:p w:rsidR="002364CF" w:rsidRPr="00D979F8" w:rsidRDefault="00BD4E73" w:rsidP="002364CF">
              <w:pPr>
                <w:pStyle w:val="a"/>
                <w:spacing w:line="360" w:lineRule="auto"/>
                <w:rPr>
                  <w:rFonts w:cs="Times New Roman"/>
                  <w:sz w:val="21"/>
                  <w:szCs w:val="21"/>
                </w:rPr>
              </w:pPr>
              <w:r w:rsidRPr="00D979F8">
                <w:rPr>
                  <w:rFonts w:cs="Times New Roman"/>
                  <w:sz w:val="21"/>
                  <w:szCs w:val="21"/>
                </w:rPr>
                <w:t>管理层和治理层对财务报表的责任</w:t>
              </w:r>
            </w:p>
            <w:p w:rsidR="002364CF" w:rsidRPr="00D979F8" w:rsidRDefault="002364CF" w:rsidP="002364CF">
              <w:pPr>
                <w:pStyle w:val="afffffffc"/>
                <w:adjustRightInd w:val="0"/>
                <w:snapToGrid w:val="0"/>
                <w:spacing w:line="360" w:lineRule="auto"/>
                <w:ind w:firstLine="567"/>
                <w:rPr>
                  <w:rFonts w:cs="Times New Roman"/>
                  <w:sz w:val="21"/>
                  <w:szCs w:val="21"/>
                </w:rPr>
              </w:pPr>
            </w:p>
            <w:p w:rsidR="002364CF" w:rsidRPr="00D979F8" w:rsidRDefault="00BD4E73" w:rsidP="002364CF">
              <w:pPr>
                <w:pStyle w:val="afffffffc"/>
                <w:adjustRightInd w:val="0"/>
                <w:snapToGrid w:val="0"/>
                <w:spacing w:line="360" w:lineRule="auto"/>
                <w:ind w:firstLine="567"/>
                <w:rPr>
                  <w:rFonts w:cs="Times New Roman"/>
                  <w:sz w:val="21"/>
                  <w:szCs w:val="21"/>
                </w:rPr>
              </w:pPr>
              <w:r w:rsidRPr="00D979F8">
                <w:rPr>
                  <w:rFonts w:cs="Times New Roman"/>
                  <w:sz w:val="21"/>
                  <w:szCs w:val="21"/>
                </w:rPr>
                <w:t>管理</w:t>
              </w:r>
              <w:proofErr w:type="gramStart"/>
              <w:r w:rsidRPr="00D979F8">
                <w:rPr>
                  <w:rFonts w:cs="Times New Roman"/>
                  <w:sz w:val="21"/>
                  <w:szCs w:val="21"/>
                </w:rPr>
                <w:t>层负责</w:t>
              </w:r>
              <w:proofErr w:type="gramEnd"/>
              <w:r w:rsidRPr="00D979F8">
                <w:rPr>
                  <w:rFonts w:cs="Times New Roman"/>
                  <w:sz w:val="21"/>
                  <w:szCs w:val="21"/>
                </w:rPr>
                <w:t>按照企业会计准则的规定编制财务报表，使其实现公允反映，并设计、执行和维护必要的内部控制，以使财务报表不存在由于舞弊或错误导致的重大错报。</w:t>
              </w:r>
            </w:p>
            <w:p w:rsidR="002364CF" w:rsidRPr="00D979F8" w:rsidRDefault="00BD4E73" w:rsidP="002364CF">
              <w:pPr>
                <w:pStyle w:val="afffffffc"/>
                <w:adjustRightInd w:val="0"/>
                <w:snapToGrid w:val="0"/>
                <w:spacing w:line="360" w:lineRule="auto"/>
                <w:ind w:firstLine="567"/>
                <w:rPr>
                  <w:rFonts w:cs="Times New Roman"/>
                  <w:sz w:val="21"/>
                  <w:szCs w:val="21"/>
                </w:rPr>
              </w:pPr>
              <w:r w:rsidRPr="00D979F8">
                <w:rPr>
                  <w:rFonts w:cs="Times New Roman"/>
                  <w:sz w:val="21"/>
                  <w:szCs w:val="21"/>
                </w:rPr>
                <w:t>在编制财务报表时，管理</w:t>
              </w:r>
              <w:proofErr w:type="gramStart"/>
              <w:r w:rsidRPr="00D979F8">
                <w:rPr>
                  <w:rFonts w:cs="Times New Roman"/>
                  <w:sz w:val="21"/>
                  <w:szCs w:val="21"/>
                </w:rPr>
                <w:t>层负责</w:t>
              </w:r>
              <w:proofErr w:type="gramEnd"/>
              <w:r w:rsidRPr="00D979F8">
                <w:rPr>
                  <w:rFonts w:cs="Times New Roman"/>
                  <w:sz w:val="21"/>
                  <w:szCs w:val="21"/>
                </w:rPr>
                <w:t>评估龙头股份的持续经营能力，披露与持续经营相关的事项（如适用），并运用持续经营假设，除非计划进行清算、终止运营或别无其他现实的选择。</w:t>
              </w:r>
            </w:p>
            <w:p w:rsidR="002364CF" w:rsidRPr="00D979F8" w:rsidRDefault="00BD4E73" w:rsidP="002364CF">
              <w:pPr>
                <w:pStyle w:val="afffffffc"/>
                <w:adjustRightInd w:val="0"/>
                <w:snapToGrid w:val="0"/>
                <w:spacing w:line="360" w:lineRule="auto"/>
                <w:ind w:firstLine="567"/>
                <w:rPr>
                  <w:rFonts w:cs="Times New Roman"/>
                  <w:sz w:val="21"/>
                  <w:szCs w:val="21"/>
                </w:rPr>
              </w:pPr>
              <w:r w:rsidRPr="00D979F8">
                <w:rPr>
                  <w:rFonts w:cs="Times New Roman"/>
                  <w:sz w:val="21"/>
                  <w:szCs w:val="21"/>
                </w:rPr>
                <w:t>治理</w:t>
              </w:r>
              <w:proofErr w:type="gramStart"/>
              <w:r w:rsidRPr="00D979F8">
                <w:rPr>
                  <w:rFonts w:cs="Times New Roman"/>
                  <w:sz w:val="21"/>
                  <w:szCs w:val="21"/>
                </w:rPr>
                <w:t>层负责</w:t>
              </w:r>
              <w:proofErr w:type="gramEnd"/>
              <w:r w:rsidRPr="00D979F8">
                <w:rPr>
                  <w:rFonts w:cs="Times New Roman"/>
                  <w:sz w:val="21"/>
                  <w:szCs w:val="21"/>
                </w:rPr>
                <w:t>监督龙头股份的财务报告过程。</w:t>
              </w:r>
            </w:p>
            <w:p w:rsidR="002364CF" w:rsidRPr="00D979F8" w:rsidRDefault="002364CF" w:rsidP="002364CF">
              <w:pPr>
                <w:pStyle w:val="afffffffc"/>
                <w:adjustRightInd w:val="0"/>
                <w:snapToGrid w:val="0"/>
                <w:spacing w:line="360" w:lineRule="auto"/>
                <w:ind w:firstLine="567"/>
                <w:rPr>
                  <w:rFonts w:cs="Times New Roman"/>
                  <w:sz w:val="21"/>
                  <w:szCs w:val="21"/>
                </w:rPr>
              </w:pPr>
            </w:p>
            <w:p w:rsidR="002364CF" w:rsidRPr="00D979F8" w:rsidRDefault="00BD4E73" w:rsidP="002364CF">
              <w:pPr>
                <w:pStyle w:val="a"/>
                <w:spacing w:line="360" w:lineRule="auto"/>
                <w:rPr>
                  <w:rFonts w:cs="Times New Roman"/>
                  <w:sz w:val="21"/>
                  <w:szCs w:val="21"/>
                </w:rPr>
              </w:pPr>
              <w:r w:rsidRPr="00D979F8">
                <w:rPr>
                  <w:rFonts w:cs="Times New Roman"/>
                  <w:sz w:val="21"/>
                  <w:szCs w:val="21"/>
                </w:rPr>
                <w:t>注册会计师对财务报表审计的责任</w:t>
              </w:r>
            </w:p>
            <w:p w:rsidR="002364CF" w:rsidRPr="00D979F8" w:rsidRDefault="002364CF" w:rsidP="002364CF">
              <w:pPr>
                <w:pStyle w:val="afffffffc"/>
                <w:adjustRightInd w:val="0"/>
                <w:snapToGrid w:val="0"/>
                <w:spacing w:line="360" w:lineRule="auto"/>
                <w:ind w:firstLine="567"/>
                <w:rPr>
                  <w:rFonts w:cs="Times New Roman"/>
                  <w:sz w:val="21"/>
                  <w:szCs w:val="21"/>
                </w:rPr>
              </w:pPr>
            </w:p>
            <w:p w:rsidR="002364CF" w:rsidRPr="00D979F8" w:rsidRDefault="00BD4E73" w:rsidP="002364CF">
              <w:pPr>
                <w:pStyle w:val="afffffffc"/>
                <w:adjustRightInd w:val="0"/>
                <w:snapToGrid w:val="0"/>
                <w:spacing w:line="360" w:lineRule="auto"/>
                <w:ind w:firstLine="567"/>
                <w:jc w:val="both"/>
                <w:rPr>
                  <w:rFonts w:cs="Times New Roman"/>
                  <w:sz w:val="21"/>
                  <w:szCs w:val="21"/>
                </w:rPr>
              </w:pPr>
              <w:r w:rsidRPr="00D979F8">
                <w:rPr>
                  <w:rFonts w:cs="Times New Roman"/>
                  <w:sz w:val="2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w:t>
              </w:r>
              <w:proofErr w:type="gramStart"/>
              <w:r w:rsidRPr="00D979F8">
                <w:rPr>
                  <w:rFonts w:cs="Times New Roman"/>
                  <w:sz w:val="21"/>
                  <w:szCs w:val="21"/>
                </w:rPr>
                <w:t>报存在</w:t>
              </w:r>
              <w:proofErr w:type="gramEnd"/>
              <w:r w:rsidRPr="00D979F8">
                <w:rPr>
                  <w:rFonts w:cs="Times New Roman"/>
                  <w:sz w:val="21"/>
                  <w:szCs w:val="21"/>
                </w:rPr>
                <w:t>时总能发现。错报可能由于舞弊或错误导致，如果合理预期错报单独或汇总起来可能影响财务报表使用者依据财务报表</w:t>
              </w:r>
              <w:proofErr w:type="gramStart"/>
              <w:r w:rsidRPr="00D979F8">
                <w:rPr>
                  <w:rFonts w:cs="Times New Roman"/>
                  <w:sz w:val="21"/>
                  <w:szCs w:val="21"/>
                </w:rPr>
                <w:t>作出</w:t>
              </w:r>
              <w:proofErr w:type="gramEnd"/>
              <w:r w:rsidRPr="00D979F8">
                <w:rPr>
                  <w:rFonts w:cs="Times New Roman"/>
                  <w:sz w:val="21"/>
                  <w:szCs w:val="21"/>
                </w:rPr>
                <w:t>的经济决策，则通常认为错报是重大的。</w:t>
              </w:r>
            </w:p>
            <w:p w:rsidR="002364CF" w:rsidRPr="00D979F8" w:rsidRDefault="00BD4E73" w:rsidP="002364CF">
              <w:pPr>
                <w:pStyle w:val="afffffffc"/>
                <w:adjustRightInd w:val="0"/>
                <w:snapToGrid w:val="0"/>
                <w:spacing w:line="360" w:lineRule="auto"/>
                <w:ind w:firstLine="567"/>
                <w:jc w:val="both"/>
                <w:rPr>
                  <w:rFonts w:cs="Times New Roman"/>
                  <w:sz w:val="21"/>
                  <w:szCs w:val="21"/>
                </w:rPr>
              </w:pPr>
              <w:r w:rsidRPr="00D979F8">
                <w:rPr>
                  <w:rFonts w:cs="Times New Roman"/>
                  <w:sz w:val="21"/>
                  <w:szCs w:val="21"/>
                </w:rPr>
                <w:t>在按照审计准则执行审计工作的过程中，我们运用职业判断，并保持职业怀疑。同时，我们也执行以下工作：</w:t>
              </w:r>
            </w:p>
            <w:p w:rsidR="002364CF" w:rsidRPr="00D979F8" w:rsidRDefault="00BD4E73" w:rsidP="002364CF">
              <w:pPr>
                <w:pStyle w:val="afffffffc"/>
                <w:adjustRightInd w:val="0"/>
                <w:snapToGrid w:val="0"/>
                <w:spacing w:line="360" w:lineRule="auto"/>
                <w:ind w:firstLine="567"/>
                <w:jc w:val="both"/>
                <w:rPr>
                  <w:rFonts w:cs="Times New Roman"/>
                  <w:sz w:val="21"/>
                  <w:szCs w:val="21"/>
                </w:rPr>
              </w:pPr>
              <w:r w:rsidRPr="00D979F8">
                <w:rPr>
                  <w:rFonts w:cs="Times New Roman"/>
                  <w:sz w:val="21"/>
                  <w:szCs w:val="21"/>
                </w:rPr>
                <w:lastRenderedPageBreak/>
                <w:t>（1）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2364CF" w:rsidRPr="00D979F8" w:rsidRDefault="00BD4E73" w:rsidP="002364CF">
              <w:pPr>
                <w:pStyle w:val="afffffffc"/>
                <w:adjustRightInd w:val="0"/>
                <w:snapToGrid w:val="0"/>
                <w:spacing w:line="360" w:lineRule="auto"/>
                <w:ind w:firstLine="567"/>
                <w:jc w:val="both"/>
                <w:rPr>
                  <w:rFonts w:cs="Times New Roman"/>
                  <w:sz w:val="21"/>
                  <w:szCs w:val="21"/>
                </w:rPr>
              </w:pPr>
              <w:r w:rsidRPr="00D979F8">
                <w:rPr>
                  <w:rFonts w:cs="Times New Roman"/>
                  <w:sz w:val="21"/>
                  <w:szCs w:val="21"/>
                </w:rPr>
                <w:t>（2）了解与审计相关的内部控制，以设计恰当的审计程序。</w:t>
              </w:r>
            </w:p>
            <w:p w:rsidR="002364CF" w:rsidRPr="00D979F8" w:rsidRDefault="00BD4E73" w:rsidP="002364CF">
              <w:pPr>
                <w:pStyle w:val="afffffffc"/>
                <w:adjustRightInd w:val="0"/>
                <w:snapToGrid w:val="0"/>
                <w:spacing w:line="360" w:lineRule="auto"/>
                <w:ind w:firstLine="567"/>
                <w:jc w:val="both"/>
                <w:rPr>
                  <w:rFonts w:cs="Times New Roman"/>
                  <w:sz w:val="21"/>
                  <w:szCs w:val="21"/>
                </w:rPr>
              </w:pPr>
              <w:r w:rsidRPr="00D979F8">
                <w:rPr>
                  <w:rFonts w:cs="Times New Roman"/>
                  <w:sz w:val="21"/>
                  <w:szCs w:val="21"/>
                </w:rPr>
                <w:t>（3）评价管理层选用会计政策的恰当性和</w:t>
              </w:r>
              <w:proofErr w:type="gramStart"/>
              <w:r w:rsidRPr="00D979F8">
                <w:rPr>
                  <w:rFonts w:cs="Times New Roman"/>
                  <w:sz w:val="21"/>
                  <w:szCs w:val="21"/>
                </w:rPr>
                <w:t>作出</w:t>
              </w:r>
              <w:proofErr w:type="gramEnd"/>
              <w:r w:rsidRPr="00D979F8">
                <w:rPr>
                  <w:rFonts w:cs="Times New Roman"/>
                  <w:sz w:val="21"/>
                  <w:szCs w:val="21"/>
                </w:rPr>
                <w:t>会计估计及相关披露的合理性。</w:t>
              </w:r>
            </w:p>
            <w:p w:rsidR="002364CF" w:rsidRPr="00D979F8" w:rsidRDefault="00BD4E73" w:rsidP="002364CF">
              <w:pPr>
                <w:pStyle w:val="afffffffc"/>
                <w:adjustRightInd w:val="0"/>
                <w:snapToGrid w:val="0"/>
                <w:spacing w:line="360" w:lineRule="auto"/>
                <w:ind w:firstLine="567"/>
                <w:jc w:val="both"/>
                <w:rPr>
                  <w:rFonts w:cs="Times New Roman"/>
                  <w:sz w:val="21"/>
                  <w:szCs w:val="21"/>
                </w:rPr>
              </w:pPr>
              <w:r w:rsidRPr="00D979F8">
                <w:rPr>
                  <w:rFonts w:cs="Times New Roman"/>
                  <w:sz w:val="21"/>
                  <w:szCs w:val="21"/>
                </w:rPr>
                <w:t>（4）对管理层使用持续经营假设的恰当性得出结论。同时，根据获取的审计证据，就可能导致对龙头股份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龙头股份不能持续经营。</w:t>
              </w:r>
            </w:p>
            <w:p w:rsidR="002364CF" w:rsidRPr="00D979F8" w:rsidRDefault="00BD4E73" w:rsidP="002364CF">
              <w:pPr>
                <w:pStyle w:val="afffffffc"/>
                <w:adjustRightInd w:val="0"/>
                <w:snapToGrid w:val="0"/>
                <w:spacing w:line="360" w:lineRule="auto"/>
                <w:ind w:firstLine="567"/>
                <w:jc w:val="both"/>
                <w:rPr>
                  <w:rFonts w:cs="Times New Roman"/>
                  <w:sz w:val="21"/>
                  <w:szCs w:val="21"/>
                </w:rPr>
              </w:pPr>
              <w:r w:rsidRPr="00D979F8">
                <w:rPr>
                  <w:rFonts w:cs="Times New Roman"/>
                  <w:sz w:val="21"/>
                  <w:szCs w:val="21"/>
                </w:rPr>
                <w:t>（5）评价财务报表的总</w:t>
              </w:r>
              <w:proofErr w:type="gramStart"/>
              <w:r w:rsidRPr="00D979F8">
                <w:rPr>
                  <w:rFonts w:cs="Times New Roman"/>
                  <w:sz w:val="21"/>
                  <w:szCs w:val="21"/>
                </w:rPr>
                <w:t>体列</w:t>
              </w:r>
              <w:proofErr w:type="gramEnd"/>
              <w:r w:rsidRPr="00D979F8">
                <w:rPr>
                  <w:rFonts w:cs="Times New Roman"/>
                  <w:sz w:val="21"/>
                  <w:szCs w:val="21"/>
                </w:rPr>
                <w:t>报、结构和内容（包括披露），并评价财务报表是否公允反映相关交易和事项。</w:t>
              </w:r>
            </w:p>
            <w:p w:rsidR="002364CF" w:rsidRPr="00D979F8" w:rsidRDefault="00BD4E73" w:rsidP="002364CF">
              <w:pPr>
                <w:pStyle w:val="afffffffc"/>
                <w:adjustRightInd w:val="0"/>
                <w:snapToGrid w:val="0"/>
                <w:spacing w:line="360" w:lineRule="auto"/>
                <w:ind w:firstLine="567"/>
                <w:jc w:val="both"/>
                <w:rPr>
                  <w:rFonts w:cs="Times New Roman"/>
                  <w:sz w:val="21"/>
                  <w:szCs w:val="21"/>
                </w:rPr>
              </w:pPr>
              <w:r w:rsidRPr="00D979F8">
                <w:rPr>
                  <w:rFonts w:cs="Times New Roman"/>
                  <w:sz w:val="21"/>
                  <w:szCs w:val="21"/>
                </w:rPr>
                <w:t>（6）就龙头股份中实体或业务活动的财务信息获取充分、适当的审计证据，以对财务报表发表审计意见。我们负责指导、监督和执行集团审计，并对审计意见承担全部责任。</w:t>
              </w:r>
            </w:p>
            <w:p w:rsidR="002364CF" w:rsidRPr="004862D8" w:rsidRDefault="00BD4E73" w:rsidP="002364CF">
              <w:pPr>
                <w:pStyle w:val="afffffffc"/>
                <w:adjustRightInd w:val="0"/>
                <w:snapToGrid w:val="0"/>
                <w:spacing w:line="360" w:lineRule="auto"/>
                <w:ind w:firstLine="567"/>
                <w:jc w:val="both"/>
                <w:rPr>
                  <w:rFonts w:cs="Times New Roman"/>
                  <w:sz w:val="21"/>
                  <w:szCs w:val="21"/>
                </w:rPr>
              </w:pPr>
              <w:r w:rsidRPr="00D979F8">
                <w:rPr>
                  <w:rFonts w:cs="Times New Roman"/>
                  <w:sz w:val="21"/>
                  <w:szCs w:val="21"/>
                </w:rPr>
                <w:t>我们与治理层就计划的审计范围、时间安排和重大审计发现等事项进行沟通，包括沟通我们在</w:t>
              </w:r>
              <w:r w:rsidRPr="004862D8">
                <w:rPr>
                  <w:rFonts w:cs="Times New Roman"/>
                  <w:sz w:val="21"/>
                  <w:szCs w:val="21"/>
                </w:rPr>
                <w:t>审计中识别出的值得关注的内部控制缺陷。</w:t>
              </w:r>
            </w:p>
            <w:p w:rsidR="002364CF" w:rsidRPr="004862D8" w:rsidRDefault="00BD4E73" w:rsidP="002364CF">
              <w:pPr>
                <w:pStyle w:val="afffffffc"/>
                <w:adjustRightInd w:val="0"/>
                <w:snapToGrid w:val="0"/>
                <w:spacing w:line="360" w:lineRule="auto"/>
                <w:ind w:firstLine="567"/>
                <w:jc w:val="both"/>
                <w:rPr>
                  <w:rFonts w:cs="Times New Roman"/>
                  <w:sz w:val="21"/>
                  <w:szCs w:val="21"/>
                </w:rPr>
              </w:pPr>
              <w:r w:rsidRPr="004862D8">
                <w:rPr>
                  <w:rFonts w:cs="Times New Roman"/>
                  <w:sz w:val="21"/>
                  <w:szCs w:val="21"/>
                </w:rPr>
                <w:t>我们还就已遵守与独立性相关的职业道德要求向治理层提供声明，并与治理层沟通可能被</w:t>
              </w:r>
              <w:proofErr w:type="gramStart"/>
              <w:r w:rsidRPr="004862D8">
                <w:rPr>
                  <w:rFonts w:cs="Times New Roman"/>
                  <w:sz w:val="21"/>
                  <w:szCs w:val="21"/>
                </w:rPr>
                <w:t>合理认为</w:t>
              </w:r>
              <w:proofErr w:type="gramEnd"/>
              <w:r w:rsidRPr="004862D8">
                <w:rPr>
                  <w:rFonts w:cs="Times New Roman"/>
                  <w:sz w:val="21"/>
                  <w:szCs w:val="21"/>
                </w:rPr>
                <w:t>影响我们独立性的所有关系和其他事项，以及相关的防范措施（如适用）。</w:t>
              </w:r>
            </w:p>
            <w:p w:rsidR="002364CF" w:rsidRPr="004862D8" w:rsidRDefault="002364CF" w:rsidP="002364CF">
              <w:pPr>
                <w:pStyle w:val="afffffffc"/>
                <w:adjustRightInd w:val="0"/>
                <w:snapToGrid w:val="0"/>
                <w:spacing w:line="360" w:lineRule="auto"/>
                <w:ind w:firstLine="567"/>
                <w:jc w:val="both"/>
                <w:rPr>
                  <w:rFonts w:cs="Times New Roman"/>
                  <w:sz w:val="21"/>
                  <w:szCs w:val="21"/>
                </w:rPr>
              </w:pPr>
            </w:p>
            <w:p w:rsidR="002364CF" w:rsidRPr="00D979F8" w:rsidRDefault="00BD4E73" w:rsidP="002364CF">
              <w:pPr>
                <w:pStyle w:val="afffffffc"/>
                <w:adjustRightInd w:val="0"/>
                <w:snapToGrid w:val="0"/>
                <w:spacing w:line="360" w:lineRule="auto"/>
                <w:ind w:firstLine="567"/>
                <w:jc w:val="both"/>
                <w:rPr>
                  <w:rFonts w:cs="Times New Roman"/>
                  <w:sz w:val="21"/>
                  <w:szCs w:val="21"/>
                </w:rPr>
              </w:pPr>
              <w:r w:rsidRPr="004862D8">
                <w:rPr>
                  <w:rFonts w:cs="Times New Roman"/>
                  <w:sz w:val="21"/>
                  <w:szCs w:val="21"/>
                </w:rPr>
                <w:t>从与治理层沟通过的事项中，我们确定哪些事项对本期财务报表审计最为重要，因而构成关键审计事项。我们在审计报告中描述这些事项，除非法律法规禁止公开披露这些事项，或在极少数情形下，如果合理预期在审计报告中沟通某事项造成的负面后果超过在公众利益方面产生的益处，我们确定不应在审计报告中沟通该事项。</w:t>
              </w:r>
            </w:p>
            <w:p w:rsidR="002364CF" w:rsidRPr="00066814" w:rsidRDefault="002364CF" w:rsidP="002364CF">
              <w:pPr>
                <w:pStyle w:val="afffffffc"/>
                <w:adjustRightInd w:val="0"/>
                <w:snapToGrid w:val="0"/>
                <w:spacing w:line="360" w:lineRule="auto"/>
                <w:ind w:firstLine="567"/>
                <w:rPr>
                  <w:rFonts w:ascii="Times New Roman" w:hAnsi="Times New Roman" w:cs="Times New Roman"/>
                  <w:sz w:val="21"/>
                  <w:szCs w:val="21"/>
                </w:rPr>
              </w:pPr>
            </w:p>
            <w:p w:rsidR="002364CF" w:rsidRPr="00D979F8" w:rsidRDefault="00BD4E73" w:rsidP="002364CF">
              <w:pPr>
                <w:pStyle w:val="afffffffc"/>
                <w:adjustRightInd w:val="0"/>
                <w:snapToGrid w:val="0"/>
                <w:spacing w:line="360" w:lineRule="auto"/>
                <w:ind w:firstLineChars="98" w:firstLine="207"/>
                <w:rPr>
                  <w:rFonts w:ascii="Times New Roman" w:hAnsi="Times New Roman" w:cs="Times New Roman"/>
                  <w:b/>
                  <w:sz w:val="21"/>
                  <w:szCs w:val="21"/>
                </w:rPr>
              </w:pPr>
              <w:r w:rsidRPr="00D979F8">
                <w:rPr>
                  <w:rFonts w:ascii="Times New Roman" w:hAnsi="Times New Roman" w:cs="Times New Roman"/>
                  <w:b/>
                  <w:sz w:val="21"/>
                  <w:szCs w:val="21"/>
                </w:rPr>
                <w:t>立信会计师事务所</w:t>
              </w:r>
              <w:r w:rsidRPr="00D979F8">
                <w:rPr>
                  <w:rFonts w:ascii="Times New Roman" w:hAnsi="Times New Roman" w:cs="Times New Roman"/>
                  <w:b/>
                  <w:sz w:val="21"/>
                  <w:szCs w:val="21"/>
                </w:rPr>
                <w:tab/>
              </w:r>
              <w:r w:rsidRPr="00D979F8">
                <w:rPr>
                  <w:rFonts w:ascii="Times New Roman" w:hAnsi="Times New Roman" w:cs="Times New Roman"/>
                  <w:b/>
                  <w:sz w:val="21"/>
                  <w:szCs w:val="21"/>
                </w:rPr>
                <w:t>中国注册会计师：</w:t>
              </w:r>
              <w:r>
                <w:rPr>
                  <w:rFonts w:ascii="Times New Roman" w:hAnsi="Times New Roman" w:cs="Times New Roman" w:hint="eastAsia"/>
                  <w:b/>
                  <w:sz w:val="21"/>
                  <w:szCs w:val="21"/>
                </w:rPr>
                <w:t>黄晔</w:t>
              </w:r>
            </w:p>
            <w:p w:rsidR="002364CF" w:rsidRPr="00D979F8" w:rsidRDefault="00BD4E73" w:rsidP="002364CF">
              <w:pPr>
                <w:pStyle w:val="afffffffc"/>
                <w:adjustRightInd w:val="0"/>
                <w:snapToGrid w:val="0"/>
                <w:spacing w:line="360" w:lineRule="auto"/>
                <w:ind w:firstLineChars="98" w:firstLine="207"/>
                <w:rPr>
                  <w:rFonts w:ascii="Times New Roman" w:hAnsi="Times New Roman" w:cs="Times New Roman"/>
                  <w:b/>
                  <w:sz w:val="21"/>
                  <w:szCs w:val="21"/>
                </w:rPr>
              </w:pPr>
              <w:r w:rsidRPr="00D979F8">
                <w:rPr>
                  <w:rFonts w:ascii="Times New Roman" w:hAnsi="Times New Roman" w:cs="Times New Roman"/>
                  <w:b/>
                  <w:sz w:val="21"/>
                  <w:szCs w:val="21"/>
                </w:rPr>
                <w:t>（特殊普通合伙）（项目合伙人）</w:t>
              </w:r>
            </w:p>
            <w:p w:rsidR="002364CF" w:rsidRPr="00D979F8" w:rsidRDefault="002364CF" w:rsidP="002364CF">
              <w:pPr>
                <w:pStyle w:val="afffffffc"/>
                <w:adjustRightInd w:val="0"/>
                <w:snapToGrid w:val="0"/>
                <w:spacing w:line="360" w:lineRule="auto"/>
                <w:ind w:firstLineChars="98" w:firstLine="206"/>
                <w:rPr>
                  <w:rFonts w:ascii="Times New Roman" w:hAnsi="Times New Roman" w:cs="Times New Roman"/>
                  <w:sz w:val="21"/>
                  <w:szCs w:val="21"/>
                </w:rPr>
              </w:pPr>
            </w:p>
            <w:p w:rsidR="002364CF" w:rsidRPr="00066814" w:rsidRDefault="00BD4E73" w:rsidP="002364CF">
              <w:pPr>
                <w:pStyle w:val="afffffffc"/>
                <w:adjustRightInd w:val="0"/>
                <w:snapToGrid w:val="0"/>
                <w:spacing w:line="360" w:lineRule="auto"/>
                <w:ind w:firstLineChars="98" w:firstLine="207"/>
                <w:rPr>
                  <w:rFonts w:ascii="Times New Roman" w:hAnsi="Times New Roman" w:cs="Times New Roman"/>
                  <w:b/>
                  <w:sz w:val="21"/>
                  <w:szCs w:val="21"/>
                </w:rPr>
              </w:pPr>
              <w:r w:rsidRPr="00D979F8">
                <w:rPr>
                  <w:rFonts w:ascii="Times New Roman" w:hAnsi="Times New Roman" w:cs="Times New Roman"/>
                  <w:b/>
                  <w:sz w:val="21"/>
                  <w:szCs w:val="21"/>
                </w:rPr>
                <w:tab/>
              </w:r>
              <w:r w:rsidRPr="00D979F8">
                <w:rPr>
                  <w:rFonts w:ascii="Times New Roman" w:hAnsi="Times New Roman" w:cs="Times New Roman"/>
                  <w:b/>
                  <w:sz w:val="21"/>
                  <w:szCs w:val="21"/>
                </w:rPr>
                <w:t>中国注册会计师</w:t>
              </w:r>
              <w:r w:rsidRPr="00066814">
                <w:rPr>
                  <w:rFonts w:ascii="Times New Roman" w:hAnsi="Times New Roman" w:cs="Times New Roman"/>
                  <w:b/>
                  <w:sz w:val="21"/>
                  <w:szCs w:val="21"/>
                </w:rPr>
                <w:t>：</w:t>
              </w:r>
              <w:r>
                <w:rPr>
                  <w:rFonts w:ascii="Times New Roman" w:hAnsi="Times New Roman" w:cs="Times New Roman" w:hint="eastAsia"/>
                  <w:b/>
                  <w:sz w:val="21"/>
                  <w:szCs w:val="21"/>
                </w:rPr>
                <w:t>赵敏</w:t>
              </w:r>
            </w:p>
            <w:p w:rsidR="002364CF" w:rsidRPr="00066814" w:rsidRDefault="002364CF" w:rsidP="002364CF">
              <w:pPr>
                <w:pStyle w:val="afffffffc"/>
                <w:adjustRightInd w:val="0"/>
                <w:snapToGrid w:val="0"/>
                <w:spacing w:line="360" w:lineRule="auto"/>
                <w:ind w:firstLineChars="98" w:firstLine="206"/>
                <w:rPr>
                  <w:rFonts w:ascii="Times New Roman" w:hAnsi="Times New Roman" w:cs="Times New Roman"/>
                  <w:sz w:val="21"/>
                  <w:szCs w:val="21"/>
                </w:rPr>
              </w:pPr>
            </w:p>
            <w:p w:rsidR="002364CF" w:rsidRPr="00D979F8" w:rsidRDefault="00BD4E73" w:rsidP="002364CF">
              <w:pPr>
                <w:pStyle w:val="afffffffc"/>
                <w:adjustRightInd w:val="0"/>
                <w:snapToGrid w:val="0"/>
                <w:spacing w:line="360" w:lineRule="auto"/>
                <w:ind w:firstLineChars="350" w:firstLine="738"/>
                <w:rPr>
                  <w:rFonts w:cs="Times New Roman"/>
                  <w:sz w:val="21"/>
                  <w:szCs w:val="21"/>
                </w:rPr>
              </w:pPr>
              <w:r w:rsidRPr="00D979F8">
                <w:rPr>
                  <w:rFonts w:cs="Times New Roman"/>
                  <w:b/>
                  <w:sz w:val="21"/>
                  <w:szCs w:val="21"/>
                </w:rPr>
                <w:t>中国•上海</w:t>
              </w:r>
              <w:r w:rsidRPr="00D979F8">
                <w:rPr>
                  <w:rFonts w:cs="Times New Roman"/>
                  <w:b/>
                  <w:sz w:val="21"/>
                  <w:szCs w:val="21"/>
                </w:rPr>
                <w:tab/>
              </w:r>
              <w:r w:rsidRPr="00D979F8">
                <w:rPr>
                  <w:rFonts w:cs="Times New Roman"/>
                  <w:b/>
                  <w:sz w:val="21"/>
                  <w:szCs w:val="21"/>
                </w:rPr>
                <w:tab/>
              </w:r>
              <w:r>
                <w:rPr>
                  <w:rFonts w:cs="Times New Roman" w:hint="eastAsia"/>
                  <w:b/>
                  <w:sz w:val="21"/>
                  <w:szCs w:val="21"/>
                </w:rPr>
                <w:t xml:space="preserve">           </w:t>
              </w:r>
              <w:r w:rsidRPr="00D979F8">
                <w:rPr>
                  <w:rFonts w:cs="Times New Roman"/>
                  <w:b/>
                  <w:sz w:val="21"/>
                  <w:szCs w:val="21"/>
                </w:rPr>
                <w:tab/>
              </w:r>
              <w:r w:rsidRPr="00D979F8">
                <w:rPr>
                  <w:b/>
                  <w:sz w:val="21"/>
                  <w:szCs w:val="21"/>
                </w:rPr>
                <w:t>二〇一</w:t>
              </w:r>
              <w:r w:rsidRPr="00D979F8">
                <w:rPr>
                  <w:rFonts w:hint="eastAsia"/>
                  <w:b/>
                  <w:sz w:val="21"/>
                  <w:szCs w:val="21"/>
                </w:rPr>
                <w:t>九</w:t>
              </w:r>
              <w:r w:rsidRPr="00D979F8">
                <w:rPr>
                  <w:b/>
                  <w:sz w:val="21"/>
                  <w:szCs w:val="21"/>
                </w:rPr>
                <w:t>年</w:t>
              </w:r>
              <w:r w:rsidRPr="00D979F8">
                <w:rPr>
                  <w:rFonts w:hint="eastAsia"/>
                  <w:b/>
                  <w:sz w:val="21"/>
                  <w:szCs w:val="21"/>
                </w:rPr>
                <w:t>三</w:t>
              </w:r>
              <w:r w:rsidRPr="00D979F8">
                <w:rPr>
                  <w:b/>
                  <w:sz w:val="21"/>
                  <w:szCs w:val="21"/>
                </w:rPr>
                <w:t>月</w:t>
              </w:r>
              <w:r w:rsidRPr="00D979F8">
                <w:rPr>
                  <w:rFonts w:hint="eastAsia"/>
                  <w:b/>
                  <w:sz w:val="21"/>
                  <w:szCs w:val="21"/>
                </w:rPr>
                <w:t>二十八</w:t>
              </w:r>
              <w:r w:rsidRPr="00D979F8">
                <w:rPr>
                  <w:b/>
                  <w:sz w:val="21"/>
                  <w:szCs w:val="21"/>
                </w:rPr>
                <w:t>日</w:t>
              </w:r>
            </w:p>
            <w:p w:rsidR="002364CF" w:rsidRPr="00066814" w:rsidRDefault="006059E4">
              <w:pPr>
                <w:pStyle w:val="afffffffc"/>
                <w:rPr>
                  <w:sz w:val="21"/>
                </w:rPr>
              </w:pPr>
            </w:p>
          </w:sdtContent>
        </w:sdt>
      </w:sdtContent>
    </w:sdt>
    <w:p w:rsidR="002364CF" w:rsidRDefault="002364CF">
      <w:pPr>
        <w:pStyle w:val="afffffffc"/>
        <w:rPr>
          <w:sz w:val="21"/>
        </w:rPr>
      </w:pPr>
    </w:p>
    <w:p w:rsidR="002364CF" w:rsidRPr="00066814" w:rsidRDefault="002364CF">
      <w:pPr>
        <w:pStyle w:val="afffffffc"/>
        <w:rPr>
          <w:sz w:val="21"/>
        </w:rPr>
      </w:pPr>
    </w:p>
    <w:p w:rsidR="002364CF" w:rsidRPr="00FA6877" w:rsidRDefault="00BD4E73" w:rsidP="00BD4E73">
      <w:pPr>
        <w:pStyle w:val="afffffffe"/>
        <w:numPr>
          <w:ilvl w:val="0"/>
          <w:numId w:val="61"/>
        </w:numPr>
        <w:rPr>
          <w:rFonts w:ascii="宋体" w:hAnsi="宋体"/>
          <w:sz w:val="21"/>
        </w:rPr>
      </w:pPr>
      <w:r w:rsidRPr="00FA6877">
        <w:rPr>
          <w:rFonts w:ascii="宋体" w:hAnsi="宋体" w:hint="eastAsia"/>
          <w:sz w:val="21"/>
        </w:rPr>
        <w:lastRenderedPageBreak/>
        <w:t>财务报表</w:t>
      </w:r>
    </w:p>
    <w:bookmarkStart w:id="95" w:name="_Hlk533690459" w:displacedByCustomXml="next"/>
    <w:sdt>
      <w:sdtPr>
        <w:rPr>
          <w:sz w:val="21"/>
          <w:szCs w:val="21"/>
        </w:rPr>
        <w:alias w:val="选项模块:需要编制合并报表"/>
        <w:tag w:val="_GBC_f3d43b26b5d34a4c88db3cb7d81650cc"/>
        <w:id w:val="10737059"/>
        <w:lock w:val="sdtLocked"/>
        <w:placeholder>
          <w:docPart w:val="GBC22222222222222222222222222222"/>
        </w:placeholder>
      </w:sdtPr>
      <w:sdtContent>
        <w:sdt>
          <w:sdtPr>
            <w:rPr>
              <w:rFonts w:hint="eastAsia"/>
              <w:b/>
              <w:sz w:val="21"/>
              <w:szCs w:val="21"/>
            </w:rPr>
            <w:tag w:val="_SEC_1756606a6f0e49d3a19ce4c19607817a"/>
            <w:id w:val="10736972"/>
            <w:lock w:val="sdtLocked"/>
            <w:placeholder>
              <w:docPart w:val="GBC22222222222222222222222222222"/>
            </w:placeholder>
          </w:sdtPr>
          <w:sdtEndPr>
            <w:rPr>
              <w:rFonts w:hint="default"/>
              <w:bCs/>
              <w:color w:val="008000"/>
              <w:u w:val="single"/>
            </w:rPr>
          </w:sdtEndPr>
          <w:sdtContent>
            <w:p w:rsidR="002364CF" w:rsidRPr="00D979F8" w:rsidRDefault="00BD4E73">
              <w:pPr>
                <w:pStyle w:val="afffffffc"/>
                <w:snapToGrid w:val="0"/>
                <w:jc w:val="center"/>
                <w:outlineLvl w:val="2"/>
                <w:rPr>
                  <w:b/>
                  <w:sz w:val="21"/>
                  <w:szCs w:val="21"/>
                </w:rPr>
              </w:pPr>
              <w:r w:rsidRPr="00D979F8">
                <w:rPr>
                  <w:rFonts w:hint="eastAsia"/>
                  <w:b/>
                  <w:sz w:val="21"/>
                  <w:szCs w:val="21"/>
                </w:rPr>
                <w:t>合并资产负债表</w:t>
              </w:r>
            </w:p>
            <w:p w:rsidR="002364CF" w:rsidRPr="00D979F8" w:rsidRDefault="00BD4E73">
              <w:pPr>
                <w:pStyle w:val="afffffffc"/>
                <w:snapToGrid w:val="0"/>
                <w:spacing w:line="240" w:lineRule="atLeast"/>
                <w:jc w:val="center"/>
                <w:rPr>
                  <w:b/>
                  <w:sz w:val="21"/>
                  <w:szCs w:val="21"/>
                </w:rPr>
              </w:pPr>
              <w:r w:rsidRPr="00D979F8">
                <w:rPr>
                  <w:sz w:val="21"/>
                  <w:szCs w:val="21"/>
                </w:rPr>
                <w:t>2018年</w:t>
              </w:r>
              <w:r w:rsidRPr="00D979F8">
                <w:rPr>
                  <w:rFonts w:hint="eastAsia"/>
                  <w:sz w:val="21"/>
                  <w:szCs w:val="21"/>
                </w:rPr>
                <w:t>12</w:t>
              </w:r>
              <w:r w:rsidRPr="00D979F8">
                <w:rPr>
                  <w:sz w:val="21"/>
                  <w:szCs w:val="21"/>
                </w:rPr>
                <w:t>月3</w:t>
              </w:r>
              <w:r w:rsidRPr="00D979F8">
                <w:rPr>
                  <w:rFonts w:hint="eastAsia"/>
                  <w:sz w:val="21"/>
                  <w:szCs w:val="21"/>
                </w:rPr>
                <w:t>1</w:t>
              </w:r>
              <w:r w:rsidRPr="00D979F8">
                <w:rPr>
                  <w:sz w:val="21"/>
                  <w:szCs w:val="21"/>
                </w:rPr>
                <w:t>日</w:t>
              </w:r>
            </w:p>
            <w:p w:rsidR="002364CF" w:rsidRPr="00D979F8" w:rsidRDefault="00BD4E73">
              <w:pPr>
                <w:pStyle w:val="afffffffc"/>
                <w:rPr>
                  <w:sz w:val="21"/>
                  <w:szCs w:val="21"/>
                </w:rPr>
              </w:pPr>
              <w:r w:rsidRPr="00D979F8">
                <w:rPr>
                  <w:sz w:val="21"/>
                  <w:szCs w:val="21"/>
                </w:rPr>
                <w:t xml:space="preserve">编制单位: </w:t>
              </w:r>
              <w:sdt>
                <w:sdtPr>
                  <w:rPr>
                    <w:sz w:val="21"/>
                    <w:szCs w:val="21"/>
                  </w:rPr>
                  <w:alias w:val="公司法定中文名称"/>
                  <w:tag w:val="_GBC_d9d7c4fe752a4d22a1138c7df23b649c"/>
                  <w:id w:val="10736868"/>
                  <w:lock w:val="sdtLocked"/>
                  <w:placeholder>
                    <w:docPart w:val="GBC22222222222222222222222222222"/>
                  </w:placeholder>
                  <w:dataBinding w:prefixMappings="xmlns:clcid-cgi='clcid-cgi'" w:xpath="/*/clcid-cgi:GongSiFaDingZhongWenMingCheng[not(@periodRef)]" w:storeItemID="{89EBAB94-44A0-46A2-B712-30D997D04A6D}"/>
                  <w:text/>
                </w:sdtPr>
                <w:sdtContent>
                  <w:r w:rsidRPr="00D979F8">
                    <w:rPr>
                      <w:sz w:val="21"/>
                      <w:szCs w:val="21"/>
                    </w:rPr>
                    <w:t>上海龙头（集团）股份有限公司</w:t>
                  </w:r>
                </w:sdtContent>
              </w:sdt>
            </w:p>
            <w:p w:rsidR="002364CF" w:rsidRPr="00D979F8" w:rsidRDefault="00BD4E73">
              <w:pPr>
                <w:pStyle w:val="afffffffc"/>
                <w:jc w:val="right"/>
                <w:rPr>
                  <w:sz w:val="21"/>
                  <w:szCs w:val="21"/>
                </w:rPr>
              </w:pPr>
              <w:r w:rsidRPr="00D979F8">
                <w:rPr>
                  <w:sz w:val="21"/>
                  <w:szCs w:val="21"/>
                </w:rPr>
                <w:t>单位:</w:t>
              </w:r>
              <w:sdt>
                <w:sdtPr>
                  <w:rPr>
                    <w:sz w:val="21"/>
                    <w:szCs w:val="21"/>
                  </w:rPr>
                  <w:alias w:val="单位：合并资产负债表"/>
                  <w:tag w:val="_GBC_ff5da7123fa14587b00139141a7e0c2e"/>
                  <w:id w:val="1073686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D979F8">
                    <w:rPr>
                      <w:sz w:val="21"/>
                      <w:szCs w:val="21"/>
                    </w:rPr>
                    <w:t>元</w:t>
                  </w:r>
                </w:sdtContent>
              </w:sdt>
              <w:r w:rsidRPr="00D979F8">
                <w:rPr>
                  <w:sz w:val="21"/>
                  <w:szCs w:val="21"/>
                </w:rPr>
                <w:t xml:space="preserve">  币种:</w:t>
              </w:r>
              <w:sdt>
                <w:sdtPr>
                  <w:rPr>
                    <w:sz w:val="21"/>
                    <w:szCs w:val="21"/>
                  </w:rPr>
                  <w:alias w:val="币种：合并资产负债表"/>
                  <w:tag w:val="_GBC_b919f511784c41ed97f2043e5e5ea2d1"/>
                  <w:id w:val="1073687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sz w:val="21"/>
                      <w:szCs w:val="21"/>
                    </w:rPr>
                    <w:t>人民币</w:t>
                  </w:r>
                </w:sdtContent>
              </w:sdt>
            </w:p>
            <w:tbl>
              <w:tblPr>
                <w:tblStyle w:val="g9"/>
                <w:tblW w:w="4992" w:type="pct"/>
                <w:tblBorders>
                  <w:top w:val="single" w:sz="4" w:space="0" w:color="auto"/>
                  <w:left w:val="single" w:sz="4" w:space="0" w:color="auto"/>
                  <w:bottom w:val="single" w:sz="4" w:space="0" w:color="auto"/>
                  <w:right w:val="single" w:sz="4" w:space="0" w:color="auto"/>
                </w:tblBorders>
                <w:tblLook w:val="0000"/>
              </w:tblPr>
              <w:tblGrid>
                <w:gridCol w:w="3553"/>
                <w:gridCol w:w="1626"/>
                <w:gridCol w:w="1944"/>
                <w:gridCol w:w="1912"/>
              </w:tblGrid>
              <w:tr w:rsidR="002364CF" w:rsidRPr="00D979F8" w:rsidTr="002364CF">
                <w:sdt>
                  <w:sdtPr>
                    <w:rPr>
                      <w:sz w:val="21"/>
                      <w:szCs w:val="21"/>
                    </w:rPr>
                    <w:tag w:val="_PLD_21aae7ed64434d77875cc1f1c1f55bdb"/>
                    <w:id w:val="10736871"/>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jc w:val="center"/>
                          <w:rPr>
                            <w:b/>
                            <w:sz w:val="21"/>
                            <w:szCs w:val="21"/>
                          </w:rPr>
                        </w:pPr>
                        <w:r w:rsidRPr="00D979F8">
                          <w:rPr>
                            <w:b/>
                            <w:sz w:val="21"/>
                            <w:szCs w:val="21"/>
                          </w:rPr>
                          <w:t>项目</w:t>
                        </w:r>
                      </w:p>
                    </w:tc>
                  </w:sdtContent>
                </w:sdt>
                <w:sdt>
                  <w:sdtPr>
                    <w:rPr>
                      <w:sz w:val="21"/>
                      <w:szCs w:val="21"/>
                    </w:rPr>
                    <w:tag w:val="_PLD_3d7595d0e2e3444cbe8cb84d330387ab"/>
                    <w:id w:val="10736872"/>
                    <w:lock w:val="sdtLocked"/>
                  </w:sdtPr>
                  <w:sdtContent>
                    <w:tc>
                      <w:tcPr>
                        <w:tcW w:w="899"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jc w:val="center"/>
                          <w:rPr>
                            <w:b/>
                            <w:sz w:val="21"/>
                            <w:szCs w:val="21"/>
                          </w:rPr>
                        </w:pPr>
                        <w:r w:rsidRPr="00D979F8">
                          <w:rPr>
                            <w:rFonts w:hint="eastAsia"/>
                            <w:b/>
                            <w:sz w:val="21"/>
                            <w:szCs w:val="21"/>
                          </w:rPr>
                          <w:t>附注</w:t>
                        </w:r>
                      </w:p>
                    </w:tc>
                  </w:sdtContent>
                </w:sdt>
                <w:sdt>
                  <w:sdtPr>
                    <w:rPr>
                      <w:sz w:val="21"/>
                      <w:szCs w:val="21"/>
                    </w:rPr>
                    <w:tag w:val="_PLD_3eaa014cb14c4cb6bc97aadd0d48a7b1"/>
                    <w:id w:val="10736873"/>
                    <w:lock w:val="sdtLocked"/>
                  </w:sdtPr>
                  <w:sdtContent>
                    <w:tc>
                      <w:tcPr>
                        <w:tcW w:w="107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jc w:val="center"/>
                          <w:rPr>
                            <w:b/>
                            <w:sz w:val="21"/>
                            <w:szCs w:val="21"/>
                          </w:rPr>
                        </w:pPr>
                        <w:r w:rsidRPr="00D979F8">
                          <w:rPr>
                            <w:b/>
                            <w:sz w:val="21"/>
                            <w:szCs w:val="21"/>
                          </w:rPr>
                          <w:t>期末余额</w:t>
                        </w:r>
                      </w:p>
                    </w:tc>
                  </w:sdtContent>
                </w:sdt>
                <w:sdt>
                  <w:sdtPr>
                    <w:rPr>
                      <w:sz w:val="21"/>
                      <w:szCs w:val="21"/>
                    </w:rPr>
                    <w:tag w:val="_PLD_94b4179962ac49c99c2a50be4eac1663"/>
                    <w:id w:val="10736874"/>
                    <w:lock w:val="sdtLocked"/>
                  </w:sdtPr>
                  <w:sdtContent>
                    <w:tc>
                      <w:tcPr>
                        <w:tcW w:w="1057"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jc w:val="center"/>
                          <w:rPr>
                            <w:b/>
                            <w:sz w:val="21"/>
                            <w:szCs w:val="21"/>
                          </w:rPr>
                        </w:pPr>
                        <w:r w:rsidRPr="00D979F8">
                          <w:rPr>
                            <w:rFonts w:hint="eastAsia"/>
                            <w:b/>
                            <w:sz w:val="21"/>
                            <w:szCs w:val="21"/>
                          </w:rPr>
                          <w:t>期初</w:t>
                        </w:r>
                        <w:r w:rsidRPr="00D979F8">
                          <w:rPr>
                            <w:b/>
                            <w:sz w:val="21"/>
                            <w:szCs w:val="21"/>
                          </w:rPr>
                          <w:t>余额</w:t>
                        </w:r>
                      </w:p>
                    </w:tc>
                  </w:sdtContent>
                </w:sdt>
              </w:tr>
              <w:tr w:rsidR="002364CF" w:rsidRPr="00D979F8" w:rsidTr="002364CF">
                <w:sdt>
                  <w:sdtPr>
                    <w:rPr>
                      <w:sz w:val="21"/>
                      <w:szCs w:val="21"/>
                    </w:rPr>
                    <w:tag w:val="_PLD_1c32692c4f7e4a9faa35b8c77d1925b6"/>
                    <w:id w:val="10736875"/>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rPr>
                            <w:b/>
                            <w:color w:val="FF00FF"/>
                            <w:sz w:val="21"/>
                            <w:szCs w:val="21"/>
                          </w:rPr>
                        </w:pPr>
                        <w:r w:rsidRPr="00D979F8">
                          <w:rPr>
                            <w:rFonts w:hint="eastAsia"/>
                            <w:b/>
                            <w:bCs/>
                            <w:sz w:val="21"/>
                            <w:szCs w:val="21"/>
                          </w:rPr>
                          <w:t>流动资产：</w:t>
                        </w:r>
                      </w:p>
                    </w:tc>
                  </w:sdtContent>
                </w:sdt>
                <w:tc>
                  <w:tcPr>
                    <w:tcW w:w="899" w:type="pct"/>
                    <w:tcBorders>
                      <w:top w:val="outset" w:sz="4" w:space="0" w:color="auto"/>
                      <w:left w:val="outset" w:sz="4" w:space="0" w:color="auto"/>
                      <w:bottom w:val="outset" w:sz="4" w:space="0" w:color="auto"/>
                      <w:right w:val="outset" w:sz="4" w:space="0" w:color="auto"/>
                    </w:tcBorders>
                    <w:vAlign w:val="center"/>
                  </w:tcPr>
                  <w:p w:rsidR="002364CF" w:rsidRPr="00D979F8" w:rsidRDefault="002364CF" w:rsidP="002364CF">
                    <w:pPr>
                      <w:pStyle w:val="afffffffc"/>
                      <w:rPr>
                        <w:b/>
                        <w:color w:val="FF00FF"/>
                        <w:sz w:val="21"/>
                        <w:szCs w:val="21"/>
                      </w:rPr>
                    </w:pPr>
                  </w:p>
                </w:tc>
                <w:tc>
                  <w:tcPr>
                    <w:tcW w:w="1075" w:type="pct"/>
                    <w:tcBorders>
                      <w:top w:val="outset" w:sz="4" w:space="0" w:color="auto"/>
                      <w:left w:val="outset" w:sz="4" w:space="0" w:color="auto"/>
                      <w:bottom w:val="outset" w:sz="4" w:space="0" w:color="auto"/>
                      <w:right w:val="outset" w:sz="4" w:space="0" w:color="auto"/>
                    </w:tcBorders>
                    <w:vAlign w:val="center"/>
                  </w:tcPr>
                  <w:p w:rsidR="002364CF" w:rsidRPr="00D979F8" w:rsidRDefault="002364CF" w:rsidP="002364CF">
                    <w:pPr>
                      <w:pStyle w:val="afffffffc"/>
                      <w:rPr>
                        <w:b/>
                        <w:color w:val="FF00FF"/>
                        <w:sz w:val="21"/>
                        <w:szCs w:val="21"/>
                      </w:rPr>
                    </w:pPr>
                  </w:p>
                </w:tc>
                <w:tc>
                  <w:tcPr>
                    <w:tcW w:w="1057" w:type="pct"/>
                    <w:tcBorders>
                      <w:top w:val="outset" w:sz="4" w:space="0" w:color="auto"/>
                      <w:left w:val="outset" w:sz="4" w:space="0" w:color="auto"/>
                      <w:bottom w:val="outset" w:sz="4" w:space="0" w:color="auto"/>
                      <w:right w:val="outset" w:sz="4" w:space="0" w:color="auto"/>
                    </w:tcBorders>
                    <w:vAlign w:val="center"/>
                  </w:tcPr>
                  <w:p w:rsidR="002364CF" w:rsidRPr="00D979F8" w:rsidRDefault="002364CF" w:rsidP="002364CF">
                    <w:pPr>
                      <w:pStyle w:val="afffffffc"/>
                      <w:rPr>
                        <w:b/>
                        <w:color w:val="FF00FF"/>
                        <w:sz w:val="21"/>
                        <w:szCs w:val="21"/>
                      </w:rPr>
                    </w:pPr>
                  </w:p>
                </w:tc>
              </w:tr>
              <w:tr w:rsidR="002364CF" w:rsidRPr="00D979F8" w:rsidTr="002364CF">
                <w:sdt>
                  <w:sdtPr>
                    <w:rPr>
                      <w:sz w:val="21"/>
                      <w:szCs w:val="21"/>
                    </w:rPr>
                    <w:tag w:val="_PLD_f9d86d5e1b52450c900437837533e298"/>
                    <w:id w:val="10736876"/>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货币资金</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436,981,082.62</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459,523,317.24</w:t>
                    </w:r>
                  </w:p>
                </w:tc>
              </w:tr>
              <w:tr w:rsidR="002364CF" w:rsidRPr="00D979F8" w:rsidTr="002364CF">
                <w:sdt>
                  <w:sdtPr>
                    <w:rPr>
                      <w:sz w:val="21"/>
                      <w:szCs w:val="21"/>
                    </w:rPr>
                    <w:tag w:val="_PLD_28e2c63401b9493995642cb51b0ca67a"/>
                    <w:id w:val="10736877"/>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结算备付金</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ce22d728fb054e7aa81b4cf1694bacb4"/>
                    <w:id w:val="10736878"/>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拆出资金</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d1a33bb3814b41c0b072013f2bd7032f"/>
                    <w:id w:val="10736879"/>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以公允价值计量且其变动计入当期损益的金融资产</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aeb45055ca534eca8dca1d30f8ca211b"/>
                    <w:id w:val="10736880"/>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衍生金融资产</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tc>
                  <w:tcPr>
                    <w:tcW w:w="1965" w:type="pct"/>
                    <w:tcBorders>
                      <w:top w:val="outset" w:sz="4" w:space="0" w:color="auto"/>
                      <w:left w:val="outset" w:sz="4" w:space="0" w:color="auto"/>
                      <w:bottom w:val="outset" w:sz="4" w:space="0" w:color="auto"/>
                      <w:right w:val="outset" w:sz="4" w:space="0" w:color="auto"/>
                    </w:tcBorders>
                    <w:vAlign w:val="center"/>
                  </w:tcPr>
                  <w:sdt>
                    <w:sdtPr>
                      <w:rPr>
                        <w:rFonts w:hint="eastAsia"/>
                        <w:sz w:val="21"/>
                        <w:szCs w:val="21"/>
                      </w:rPr>
                      <w:tag w:val="_PLD_f43ca9b09b7047adb4b116b4c73f994b"/>
                      <w:id w:val="10736881"/>
                      <w:lock w:val="sdtLocked"/>
                    </w:sdtPr>
                    <w:sdtContent>
                      <w:p w:rsidR="002364CF" w:rsidRPr="00D979F8" w:rsidRDefault="00BD4E73" w:rsidP="002364CF">
                        <w:pPr>
                          <w:pStyle w:val="afffffffc"/>
                          <w:ind w:firstLineChars="100" w:firstLine="210"/>
                          <w:rPr>
                            <w:sz w:val="21"/>
                            <w:szCs w:val="21"/>
                          </w:rPr>
                        </w:pPr>
                        <w:r w:rsidRPr="00D979F8">
                          <w:rPr>
                            <w:rFonts w:hint="eastAsia"/>
                            <w:sz w:val="21"/>
                            <w:szCs w:val="21"/>
                          </w:rPr>
                          <w:t>应收票据及应收账款</w:t>
                        </w:r>
                      </w:p>
                    </w:sdtContent>
                  </w:sdt>
                </w:tc>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360,831,450.35</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423,102,641.85</w:t>
                    </w:r>
                  </w:p>
                </w:tc>
              </w:tr>
              <w:tr w:rsidR="002364CF" w:rsidRPr="00D979F8" w:rsidTr="002364CF">
                <w:sdt>
                  <w:sdtPr>
                    <w:rPr>
                      <w:sz w:val="21"/>
                      <w:szCs w:val="21"/>
                    </w:rPr>
                    <w:tag w:val="_PLD_3a1d11e41c2b46f59f62cf864f2c3bc6"/>
                    <w:id w:val="10736882"/>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其中：应收票据</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5,037,417.43</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8,356,110.80</w:t>
                    </w:r>
                  </w:p>
                </w:tc>
              </w:tr>
              <w:tr w:rsidR="002364CF" w:rsidRPr="00D979F8" w:rsidTr="002364CF">
                <w:sdt>
                  <w:sdtPr>
                    <w:rPr>
                      <w:sz w:val="21"/>
                      <w:szCs w:val="21"/>
                    </w:rPr>
                    <w:tag w:val="_PLD_58de68542ceb47e5a4283f7c2da79213"/>
                    <w:id w:val="10736883"/>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400" w:firstLine="840"/>
                          <w:rPr>
                            <w:sz w:val="21"/>
                            <w:szCs w:val="21"/>
                          </w:rPr>
                        </w:pPr>
                        <w:r w:rsidRPr="00D979F8">
                          <w:rPr>
                            <w:rFonts w:hint="eastAsia"/>
                            <w:sz w:val="21"/>
                            <w:szCs w:val="21"/>
                          </w:rPr>
                          <w:t>应收账款</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355,794,032.92</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414,746,531.05</w:t>
                    </w:r>
                  </w:p>
                </w:tc>
              </w:tr>
              <w:tr w:rsidR="002364CF" w:rsidRPr="00D979F8" w:rsidTr="002364CF">
                <w:sdt>
                  <w:sdtPr>
                    <w:rPr>
                      <w:sz w:val="21"/>
                      <w:szCs w:val="21"/>
                    </w:rPr>
                    <w:tag w:val="_PLD_a433e45aa70d4027b9e7da6f0910974f"/>
                    <w:id w:val="10736884"/>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预付款项</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382,305,262.54</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353,543,043.58</w:t>
                    </w:r>
                  </w:p>
                </w:tc>
              </w:tr>
              <w:tr w:rsidR="002364CF" w:rsidRPr="00D979F8" w:rsidTr="002364CF">
                <w:sdt>
                  <w:sdtPr>
                    <w:rPr>
                      <w:sz w:val="21"/>
                      <w:szCs w:val="21"/>
                    </w:rPr>
                    <w:tag w:val="_PLD_f1fd59274f08461ca8bfdf26373ec836"/>
                    <w:id w:val="10736885"/>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应收保费</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7cf11145379a4b46bb7c2a2b54d8103a"/>
                    <w:id w:val="10736886"/>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应收分保账款</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54b9c9ce93984c3cb95d56b2e8277c8b"/>
                    <w:id w:val="10736887"/>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应收分保合同准备金</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244be7c1a4d74a7cbd27cdd032032167"/>
                    <w:id w:val="10736888"/>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其他应收款</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157,641,707.82</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118,656,636.60</w:t>
                    </w:r>
                  </w:p>
                </w:tc>
              </w:tr>
              <w:tr w:rsidR="002364CF" w:rsidRPr="00D979F8" w:rsidTr="002364CF">
                <w:sdt>
                  <w:sdtPr>
                    <w:rPr>
                      <w:sz w:val="21"/>
                      <w:szCs w:val="21"/>
                    </w:rPr>
                    <w:tag w:val="_PLD_d266b502f8b5423fb10b58dc90e8405b"/>
                    <w:id w:val="10736889"/>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其中：应收利息</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ed3cf57c48f94a9587c951fbba7da8fc"/>
                    <w:id w:val="10736890"/>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400" w:firstLine="840"/>
                          <w:rPr>
                            <w:sz w:val="21"/>
                            <w:szCs w:val="21"/>
                          </w:rPr>
                        </w:pPr>
                        <w:r w:rsidRPr="00D979F8">
                          <w:rPr>
                            <w:rFonts w:hint="eastAsia"/>
                            <w:sz w:val="21"/>
                            <w:szCs w:val="21"/>
                          </w:rPr>
                          <w:t>应收股利</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f92b991408c74af69cfc929ecf6eecb9"/>
                    <w:id w:val="10736891"/>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买入返售金融资产</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97eb3e7475fe4f19ba17d7e0cd20b2ec"/>
                    <w:id w:val="10736892"/>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存货</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1,076,707,464.45</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923,967,628.23</w:t>
                    </w:r>
                  </w:p>
                </w:tc>
              </w:tr>
              <w:tr w:rsidR="002364CF" w:rsidRPr="00D979F8" w:rsidTr="002364CF">
                <w:sdt>
                  <w:sdtPr>
                    <w:rPr>
                      <w:sz w:val="21"/>
                      <w:szCs w:val="21"/>
                    </w:rPr>
                    <w:tag w:val="_PLD_4ca12643e4934fa2a8501b1121a7569d"/>
                    <w:id w:val="10736893"/>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持有待售资产</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9506cc3b051949d685d41c32f2b8a1c2"/>
                    <w:id w:val="10736894"/>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一年内到期的非流动资产</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919c725895f44a69be584cf3e75624c6"/>
                    <w:id w:val="10736895"/>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其他流动资产</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45,307,440.47</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9,538,047.01</w:t>
                    </w:r>
                  </w:p>
                </w:tc>
              </w:tr>
              <w:tr w:rsidR="002364CF" w:rsidRPr="00D979F8" w:rsidTr="002364CF">
                <w:sdt>
                  <w:sdtPr>
                    <w:rPr>
                      <w:sz w:val="21"/>
                      <w:szCs w:val="21"/>
                    </w:rPr>
                    <w:tag w:val="_PLD_2b1b2bc948cd43e398d67745e7328e8f"/>
                    <w:id w:val="10736896"/>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200" w:firstLine="420"/>
                          <w:rPr>
                            <w:sz w:val="21"/>
                            <w:szCs w:val="21"/>
                          </w:rPr>
                        </w:pPr>
                        <w:r w:rsidRPr="00D979F8">
                          <w:rPr>
                            <w:rFonts w:hint="eastAsia"/>
                            <w:sz w:val="21"/>
                            <w:szCs w:val="21"/>
                          </w:rPr>
                          <w:t>流动资产合计</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2,459,774,408.25</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2,288,331,314.51</w:t>
                    </w:r>
                  </w:p>
                </w:tc>
              </w:tr>
              <w:tr w:rsidR="002364CF" w:rsidRPr="00D979F8" w:rsidTr="002364CF">
                <w:sdt>
                  <w:sdtPr>
                    <w:rPr>
                      <w:sz w:val="21"/>
                      <w:szCs w:val="21"/>
                    </w:rPr>
                    <w:tag w:val="_PLD_3f1dd0b040334438892f71b855f634fe"/>
                    <w:id w:val="10736897"/>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rPr>
                            <w:sz w:val="21"/>
                            <w:szCs w:val="21"/>
                          </w:rPr>
                        </w:pPr>
                        <w:r w:rsidRPr="00D979F8">
                          <w:rPr>
                            <w:rFonts w:hint="eastAsia"/>
                            <w:b/>
                            <w:bCs/>
                            <w:sz w:val="21"/>
                            <w:szCs w:val="21"/>
                          </w:rPr>
                          <w:t>非流动资产：</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color w:val="008000"/>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color w:val="008000"/>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color w:val="008000"/>
                        <w:sz w:val="21"/>
                        <w:szCs w:val="21"/>
                      </w:rPr>
                    </w:pPr>
                  </w:p>
                </w:tc>
              </w:tr>
              <w:tr w:rsidR="002364CF" w:rsidRPr="00D979F8" w:rsidTr="002364CF">
                <w:sdt>
                  <w:sdtPr>
                    <w:rPr>
                      <w:sz w:val="21"/>
                      <w:szCs w:val="21"/>
                    </w:rPr>
                    <w:tag w:val="_PLD_d1e99f36c30043dca4a5f778cc58c5d4"/>
                    <w:id w:val="10736898"/>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发放贷款和垫款</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4ec6710bcd924131a5954349e39a9ef3"/>
                    <w:id w:val="10736899"/>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可供出售金融资产</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1,656,592.17</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6,633,906.22</w:t>
                    </w:r>
                  </w:p>
                </w:tc>
              </w:tr>
              <w:tr w:rsidR="002364CF" w:rsidRPr="00D979F8" w:rsidTr="002364CF">
                <w:sdt>
                  <w:sdtPr>
                    <w:rPr>
                      <w:sz w:val="21"/>
                      <w:szCs w:val="21"/>
                    </w:rPr>
                    <w:tag w:val="_PLD_2a328c82c63a408297235522e0ee314d"/>
                    <w:id w:val="10736900"/>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持有至到期投资</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f50a5ea95b674b0eaf1f65c686b29585"/>
                    <w:id w:val="10736901"/>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长期应收款</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96ef3ac11c97494cb491a7c8682b47ae"/>
                    <w:id w:val="10736902"/>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长期股权投资</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f0ae2e8d5e1d4f7092c5b0cde4ba5c72"/>
                    <w:id w:val="10736903"/>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投资性房地产</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26,846,693.72</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28,701,151.64</w:t>
                    </w:r>
                  </w:p>
                </w:tc>
              </w:tr>
              <w:tr w:rsidR="002364CF" w:rsidRPr="00D979F8" w:rsidTr="002364CF">
                <w:sdt>
                  <w:sdtPr>
                    <w:rPr>
                      <w:sz w:val="21"/>
                      <w:szCs w:val="21"/>
                    </w:rPr>
                    <w:tag w:val="_PLD_c4b61d61a5d844829c86a2ce425fe833"/>
                    <w:id w:val="10736904"/>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固定资产</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386,856,637.36</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319,884,536.19</w:t>
                    </w:r>
                  </w:p>
                </w:tc>
              </w:tr>
              <w:tr w:rsidR="002364CF" w:rsidRPr="00D979F8" w:rsidTr="002364CF">
                <w:sdt>
                  <w:sdtPr>
                    <w:rPr>
                      <w:sz w:val="21"/>
                      <w:szCs w:val="21"/>
                    </w:rPr>
                    <w:tag w:val="_PLD_43ffdfe95bf64964b4673f5591da70d8"/>
                    <w:id w:val="10736905"/>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在建工程</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3,299,632.99</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12,424,401.27</w:t>
                    </w:r>
                  </w:p>
                </w:tc>
              </w:tr>
              <w:tr w:rsidR="002364CF" w:rsidRPr="00D979F8" w:rsidTr="002364CF">
                <w:sdt>
                  <w:sdtPr>
                    <w:rPr>
                      <w:sz w:val="21"/>
                      <w:szCs w:val="21"/>
                    </w:rPr>
                    <w:tag w:val="_PLD_e8b7aa65a4594d5baaf3971ee6b65b83"/>
                    <w:id w:val="10736906"/>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生产性生物资产</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0432afa8d0c24718bc0f629cf8465540"/>
                    <w:id w:val="10736907"/>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油气资产</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2e29996cf1e644c58daaf5344798fa57"/>
                    <w:id w:val="10736908"/>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无形资产</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34,200,364.29</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35,640,842.36</w:t>
                    </w:r>
                  </w:p>
                </w:tc>
              </w:tr>
              <w:tr w:rsidR="002364CF" w:rsidRPr="00D979F8" w:rsidTr="002364CF">
                <w:sdt>
                  <w:sdtPr>
                    <w:rPr>
                      <w:sz w:val="21"/>
                      <w:szCs w:val="21"/>
                    </w:rPr>
                    <w:tag w:val="_PLD_4e6fb34a30d1424c84aab2d6e4fb952c"/>
                    <w:id w:val="10736909"/>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开发支出</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632ca386802d4c50aa51af561d78b50b"/>
                    <w:id w:val="10736910"/>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商誉</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ce70a675020e4c8bb85044eeed6a0dc0"/>
                    <w:id w:val="10736911"/>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长期待摊费用</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35,176,174.52</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28,284,636.67</w:t>
                    </w:r>
                  </w:p>
                </w:tc>
              </w:tr>
              <w:tr w:rsidR="002364CF" w:rsidRPr="00D979F8" w:rsidTr="002364CF">
                <w:sdt>
                  <w:sdtPr>
                    <w:rPr>
                      <w:sz w:val="21"/>
                      <w:szCs w:val="21"/>
                    </w:rPr>
                    <w:tag w:val="_PLD_8a2ecc60e8ac492890c8321d3fd12d9f"/>
                    <w:id w:val="10736912"/>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递延所得税资产</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402,503.71</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237,256.55</w:t>
                    </w:r>
                  </w:p>
                </w:tc>
              </w:tr>
              <w:tr w:rsidR="002364CF" w:rsidRPr="00D979F8" w:rsidTr="002364CF">
                <w:sdt>
                  <w:sdtPr>
                    <w:rPr>
                      <w:sz w:val="21"/>
                      <w:szCs w:val="21"/>
                    </w:rPr>
                    <w:tag w:val="_PLD_19a9da3cb7224853aed5ebb5b7ce0625"/>
                    <w:id w:val="10736913"/>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其他非流动资产</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d1bbe08461e242ceb75a21e7ffb11fc5"/>
                    <w:id w:val="10736914"/>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200" w:firstLine="420"/>
                          <w:rPr>
                            <w:sz w:val="21"/>
                            <w:szCs w:val="21"/>
                          </w:rPr>
                        </w:pPr>
                        <w:r w:rsidRPr="00D979F8">
                          <w:rPr>
                            <w:rFonts w:hint="eastAsia"/>
                            <w:sz w:val="21"/>
                            <w:szCs w:val="21"/>
                          </w:rPr>
                          <w:t>非流动资产合计</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488,438,598.76</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431,806,730.90</w:t>
                    </w:r>
                  </w:p>
                </w:tc>
              </w:tr>
              <w:tr w:rsidR="002364CF" w:rsidRPr="00D979F8" w:rsidTr="002364CF">
                <w:sdt>
                  <w:sdtPr>
                    <w:rPr>
                      <w:sz w:val="21"/>
                      <w:szCs w:val="21"/>
                    </w:rPr>
                    <w:tag w:val="_PLD_c002e2581d174034882b1de7395c2cc1"/>
                    <w:id w:val="10736915"/>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300" w:firstLine="630"/>
                          <w:rPr>
                            <w:sz w:val="21"/>
                            <w:szCs w:val="21"/>
                          </w:rPr>
                        </w:pPr>
                        <w:r w:rsidRPr="00D979F8">
                          <w:rPr>
                            <w:rFonts w:hint="eastAsia"/>
                            <w:sz w:val="21"/>
                            <w:szCs w:val="21"/>
                          </w:rPr>
                          <w:t>资产总计</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2,948,213,007.01</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2,720,138,045.41</w:t>
                    </w:r>
                  </w:p>
                </w:tc>
              </w:tr>
              <w:tr w:rsidR="002364CF" w:rsidRPr="00D979F8" w:rsidTr="002364CF">
                <w:sdt>
                  <w:sdtPr>
                    <w:rPr>
                      <w:sz w:val="21"/>
                      <w:szCs w:val="21"/>
                    </w:rPr>
                    <w:tag w:val="_PLD_a863205d2fb14059b562b32e863b7c70"/>
                    <w:id w:val="10736916"/>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rPr>
                            <w:sz w:val="21"/>
                            <w:szCs w:val="21"/>
                          </w:rPr>
                        </w:pPr>
                        <w:r w:rsidRPr="00D979F8">
                          <w:rPr>
                            <w:rFonts w:hint="eastAsia"/>
                            <w:b/>
                            <w:bCs/>
                            <w:sz w:val="21"/>
                            <w:szCs w:val="21"/>
                          </w:rPr>
                          <w:t>流动负债：</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color w:val="FF00FF"/>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color w:val="FF00FF"/>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color w:val="FF00FF"/>
                        <w:sz w:val="21"/>
                        <w:szCs w:val="21"/>
                      </w:rPr>
                    </w:pPr>
                  </w:p>
                </w:tc>
              </w:tr>
              <w:tr w:rsidR="002364CF" w:rsidRPr="00D979F8" w:rsidTr="002364CF">
                <w:sdt>
                  <w:sdtPr>
                    <w:rPr>
                      <w:sz w:val="21"/>
                      <w:szCs w:val="21"/>
                    </w:rPr>
                    <w:tag w:val="_PLD_a6075336cb924116a909f6ee206ba0e8"/>
                    <w:id w:val="10736917"/>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短期借款</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425,093,683.14</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276,932,895.31</w:t>
                    </w:r>
                  </w:p>
                </w:tc>
              </w:tr>
              <w:tr w:rsidR="002364CF" w:rsidRPr="00D979F8" w:rsidTr="002364CF">
                <w:sdt>
                  <w:sdtPr>
                    <w:rPr>
                      <w:sz w:val="21"/>
                      <w:szCs w:val="21"/>
                    </w:rPr>
                    <w:tag w:val="_PLD_2e4d5f77a2c342a0b01691f8d0969d22"/>
                    <w:id w:val="10736918"/>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向中央银行借款</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6b6bc5d375dc4ae5a9084862e202c4ab"/>
                    <w:id w:val="10736919"/>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吸收存款及同业存放</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3f9a9bf885a848fb9f69cc2a225d262a"/>
                    <w:id w:val="10736920"/>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拆入资金</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022b74fd06454703a11f9036500645db"/>
                    <w:id w:val="10736921"/>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以公允价值计量且其变动计入当期损益的金融负债</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0b2944dfeefa4d2dba2785de84be63de"/>
                    <w:id w:val="10736922"/>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衍生金融负债</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tc>
                  <w:tcPr>
                    <w:tcW w:w="1965" w:type="pct"/>
                    <w:tcBorders>
                      <w:top w:val="outset" w:sz="4" w:space="0" w:color="auto"/>
                      <w:left w:val="outset" w:sz="4" w:space="0" w:color="auto"/>
                      <w:bottom w:val="outset" w:sz="4" w:space="0" w:color="auto"/>
                      <w:right w:val="outset" w:sz="4" w:space="0" w:color="auto"/>
                    </w:tcBorders>
                    <w:vAlign w:val="center"/>
                  </w:tcPr>
                  <w:sdt>
                    <w:sdtPr>
                      <w:rPr>
                        <w:rFonts w:hint="eastAsia"/>
                        <w:sz w:val="21"/>
                        <w:szCs w:val="21"/>
                      </w:rPr>
                      <w:tag w:val="_PLD_d58f22b4981f47cbb0905dacdfb1ff19"/>
                      <w:id w:val="10736923"/>
                      <w:lock w:val="sdtLocked"/>
                    </w:sdtPr>
                    <w:sdtContent>
                      <w:p w:rsidR="002364CF" w:rsidRPr="00D979F8" w:rsidRDefault="00BD4E73" w:rsidP="002364CF">
                        <w:pPr>
                          <w:pStyle w:val="afffffffc"/>
                          <w:ind w:firstLineChars="100" w:firstLine="210"/>
                          <w:rPr>
                            <w:sz w:val="21"/>
                            <w:szCs w:val="21"/>
                          </w:rPr>
                        </w:pPr>
                        <w:r w:rsidRPr="00D979F8">
                          <w:rPr>
                            <w:rFonts w:hint="eastAsia"/>
                            <w:sz w:val="21"/>
                            <w:szCs w:val="21"/>
                          </w:rPr>
                          <w:t>应付票据及应付账款</w:t>
                        </w:r>
                      </w:p>
                    </w:sdtContent>
                  </w:sdt>
                </w:tc>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241,986,000.79</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235,153,077.94</w:t>
                    </w:r>
                  </w:p>
                </w:tc>
              </w:tr>
              <w:tr w:rsidR="002364CF" w:rsidRPr="00D979F8" w:rsidTr="002364CF">
                <w:sdt>
                  <w:sdtPr>
                    <w:rPr>
                      <w:sz w:val="21"/>
                      <w:szCs w:val="21"/>
                    </w:rPr>
                    <w:tag w:val="_PLD_f66c473fafec4fb799d2c3208ad1ac72"/>
                    <w:id w:val="10736924"/>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预收款项</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254,070,356.82</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157,134,857.09</w:t>
                    </w:r>
                  </w:p>
                </w:tc>
              </w:tr>
              <w:tr w:rsidR="002364CF" w:rsidRPr="00D979F8" w:rsidTr="002364CF">
                <w:sdt>
                  <w:sdtPr>
                    <w:rPr>
                      <w:sz w:val="21"/>
                      <w:szCs w:val="21"/>
                    </w:rPr>
                    <w:tag w:val="_PLD_a651496805004db18c8164d7904d0be6"/>
                    <w:id w:val="10736925"/>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卖出回购金融资产款</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ee94e76229e944dd8f581726f2d3c53f"/>
                    <w:id w:val="10736926"/>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应付手续费及佣金</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ac0e9ae7381b46ac886b95bbe086543c"/>
                    <w:id w:val="10736927"/>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应付职工薪酬</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18,134,653.77</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12,518,794.40</w:t>
                    </w:r>
                  </w:p>
                </w:tc>
              </w:tr>
              <w:tr w:rsidR="002364CF" w:rsidRPr="00D979F8" w:rsidTr="002364CF">
                <w:sdt>
                  <w:sdtPr>
                    <w:rPr>
                      <w:sz w:val="21"/>
                      <w:szCs w:val="21"/>
                    </w:rPr>
                    <w:tag w:val="_PLD_327300b17dd64f428337f0c1256f2cd9"/>
                    <w:id w:val="10736928"/>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应交税费</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73,496,551.68</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109,417,072.85</w:t>
                    </w:r>
                  </w:p>
                </w:tc>
              </w:tr>
              <w:tr w:rsidR="002364CF" w:rsidRPr="00D979F8" w:rsidTr="002364CF">
                <w:sdt>
                  <w:sdtPr>
                    <w:rPr>
                      <w:sz w:val="21"/>
                      <w:szCs w:val="21"/>
                    </w:rPr>
                    <w:tag w:val="_PLD_7bf8c5dfbae24f9b908138ce8b62a832"/>
                    <w:id w:val="10736929"/>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其他应付款</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101,691,009.15</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89,832,817.47</w:t>
                    </w:r>
                  </w:p>
                </w:tc>
              </w:tr>
              <w:tr w:rsidR="002364CF" w:rsidRPr="00D979F8" w:rsidTr="002364CF">
                <w:sdt>
                  <w:sdtPr>
                    <w:rPr>
                      <w:sz w:val="21"/>
                      <w:szCs w:val="21"/>
                    </w:rPr>
                    <w:tag w:val="_PLD_944e54b8575e4ce7a7cbc27c5fc3cadc"/>
                    <w:id w:val="10736930"/>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其中：应付利息</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371,188.41</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280,519.14</w:t>
                    </w:r>
                  </w:p>
                </w:tc>
              </w:tr>
              <w:tr w:rsidR="002364CF" w:rsidRPr="00D979F8" w:rsidTr="002364CF">
                <w:sdt>
                  <w:sdtPr>
                    <w:rPr>
                      <w:sz w:val="21"/>
                      <w:szCs w:val="21"/>
                    </w:rPr>
                    <w:tag w:val="_PLD_2ca461e5a3e649fd84540901d139faed"/>
                    <w:id w:val="10736931"/>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400" w:firstLine="840"/>
                          <w:rPr>
                            <w:sz w:val="21"/>
                            <w:szCs w:val="21"/>
                          </w:rPr>
                        </w:pPr>
                        <w:r w:rsidRPr="00D979F8">
                          <w:rPr>
                            <w:rFonts w:hint="eastAsia"/>
                            <w:sz w:val="21"/>
                            <w:szCs w:val="21"/>
                          </w:rPr>
                          <w:t>应付股利</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1,465,256.62</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1,465,256.62</w:t>
                    </w:r>
                  </w:p>
                </w:tc>
              </w:tr>
              <w:tr w:rsidR="002364CF" w:rsidRPr="00D979F8" w:rsidTr="002364CF">
                <w:sdt>
                  <w:sdtPr>
                    <w:rPr>
                      <w:sz w:val="21"/>
                      <w:szCs w:val="21"/>
                    </w:rPr>
                    <w:tag w:val="_PLD_b9339fb7035f4d52a911f76ea9430548"/>
                    <w:id w:val="10736932"/>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应付分保账款</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98ab97e0f45c4cbba8e762f60f5d48b8"/>
                    <w:id w:val="10736933"/>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保险合同准备金</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caecfe688f16417fac802722078e1811"/>
                    <w:id w:val="10736934"/>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代理买卖证券款</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162913175bfa4d1989e8c70ae4d39c99"/>
                    <w:id w:val="10736935"/>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代理承销证券款</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1176dd19ae3344e7b1924119fe06865f"/>
                    <w:id w:val="10736936"/>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持有待售负债</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3b128340de144793ba133269ac413ff5"/>
                    <w:id w:val="10736937"/>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一年内到期的非流动负债</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cf2bda2288f44583936152fe3d420cdc"/>
                    <w:id w:val="10736938"/>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其他流动负债</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4019e807292946ff909665bd19942536"/>
                    <w:id w:val="10736939"/>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200" w:firstLine="420"/>
                          <w:rPr>
                            <w:sz w:val="21"/>
                            <w:szCs w:val="21"/>
                          </w:rPr>
                        </w:pPr>
                        <w:r w:rsidRPr="00D979F8">
                          <w:rPr>
                            <w:rFonts w:hint="eastAsia"/>
                            <w:sz w:val="21"/>
                            <w:szCs w:val="21"/>
                          </w:rPr>
                          <w:t>流动负债合计</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1,114,472,255.35</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880,989,515.06</w:t>
                    </w:r>
                  </w:p>
                </w:tc>
              </w:tr>
              <w:tr w:rsidR="002364CF" w:rsidRPr="00D979F8" w:rsidTr="002364CF">
                <w:sdt>
                  <w:sdtPr>
                    <w:rPr>
                      <w:sz w:val="21"/>
                      <w:szCs w:val="21"/>
                    </w:rPr>
                    <w:tag w:val="_PLD_4cb728b4ed4f4f48ac44d19c3c56fe4d"/>
                    <w:id w:val="10736940"/>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rPr>
                            <w:sz w:val="21"/>
                            <w:szCs w:val="21"/>
                          </w:rPr>
                        </w:pPr>
                        <w:r w:rsidRPr="00D979F8">
                          <w:rPr>
                            <w:rFonts w:hint="eastAsia"/>
                            <w:b/>
                            <w:bCs/>
                            <w:sz w:val="21"/>
                            <w:szCs w:val="21"/>
                          </w:rPr>
                          <w:t>非流动负债：</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color w:val="008000"/>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ind w:right="210"/>
                      <w:jc w:val="right"/>
                      <w:rPr>
                        <w:color w:val="008000"/>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color w:val="008000"/>
                        <w:sz w:val="21"/>
                        <w:szCs w:val="21"/>
                      </w:rPr>
                    </w:pPr>
                  </w:p>
                </w:tc>
              </w:tr>
              <w:tr w:rsidR="002364CF" w:rsidRPr="00D979F8" w:rsidTr="002364CF">
                <w:sdt>
                  <w:sdtPr>
                    <w:rPr>
                      <w:sz w:val="21"/>
                      <w:szCs w:val="21"/>
                    </w:rPr>
                    <w:tag w:val="_PLD_335c02e56c694c4a8c3741973aee136b"/>
                    <w:id w:val="10736941"/>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长期借款</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ddf0de58f3504209bd22c5aa490cd32e"/>
                    <w:id w:val="10736942"/>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应付债券</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5c6b8ed09bf44150af8950225142597d"/>
                    <w:id w:val="10736943"/>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其中：优先股</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17db1e658e8e4393ae2fb4043d4f9735"/>
                    <w:id w:val="10736944"/>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leftChars="300" w:left="630" w:firstLineChars="100" w:firstLine="210"/>
                          <w:rPr>
                            <w:sz w:val="21"/>
                            <w:szCs w:val="21"/>
                          </w:rPr>
                        </w:pPr>
                        <w:r w:rsidRPr="00D979F8">
                          <w:rPr>
                            <w:rFonts w:hint="eastAsia"/>
                            <w:sz w:val="21"/>
                            <w:szCs w:val="21"/>
                          </w:rPr>
                          <w:t>永续债</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3f0e9b0aaf8e4cc9b1be24fe9241a9ce"/>
                    <w:id w:val="10736945"/>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长期应付款</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5075dfa392c148ad8f2b23d8ac6c9bbe"/>
                    <w:id w:val="10736946"/>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长期应付职工薪酬</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8d21102f9af64a13b174f7cae6d745fd"/>
                    <w:id w:val="10736947"/>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预计负债</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cccd53a69a1b4682afe39655c070f1b8"/>
                    <w:id w:val="10736948"/>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递延收益</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5,080,290.32</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5,388,716.35</w:t>
                    </w:r>
                  </w:p>
                </w:tc>
              </w:tr>
              <w:tr w:rsidR="002364CF" w:rsidRPr="00D979F8" w:rsidTr="002364CF">
                <w:sdt>
                  <w:sdtPr>
                    <w:rPr>
                      <w:sz w:val="21"/>
                      <w:szCs w:val="21"/>
                    </w:rPr>
                    <w:tag w:val="_PLD_b96f0dc755e14859bf9cf7d796d849c8"/>
                    <w:id w:val="10736949"/>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递延所得税负债</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504,307.97</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1,771,339.21</w:t>
                    </w:r>
                  </w:p>
                </w:tc>
              </w:tr>
              <w:tr w:rsidR="002364CF" w:rsidRPr="00D979F8" w:rsidTr="002364CF">
                <w:sdt>
                  <w:sdtPr>
                    <w:rPr>
                      <w:sz w:val="21"/>
                      <w:szCs w:val="21"/>
                    </w:rPr>
                    <w:tag w:val="_PLD_b01d68e19ea646e1b97ad0e14f077c59"/>
                    <w:id w:val="10736950"/>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其他非流动负债</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1401ee5c32ea431da5ca6aadc666f5ee"/>
                    <w:id w:val="10736951"/>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200" w:firstLine="420"/>
                          <w:rPr>
                            <w:sz w:val="21"/>
                            <w:szCs w:val="21"/>
                          </w:rPr>
                        </w:pPr>
                        <w:r w:rsidRPr="00D979F8">
                          <w:rPr>
                            <w:rFonts w:hint="eastAsia"/>
                            <w:sz w:val="21"/>
                            <w:szCs w:val="21"/>
                          </w:rPr>
                          <w:t>非流动负债合计</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5,584,598.29</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7,160,055.56</w:t>
                    </w:r>
                  </w:p>
                </w:tc>
              </w:tr>
              <w:tr w:rsidR="002364CF" w:rsidRPr="00D979F8" w:rsidTr="002364CF">
                <w:sdt>
                  <w:sdtPr>
                    <w:rPr>
                      <w:sz w:val="21"/>
                      <w:szCs w:val="21"/>
                    </w:rPr>
                    <w:tag w:val="_PLD_7e257d7a29834fbfacc3f73255109b81"/>
                    <w:id w:val="10736952"/>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300" w:firstLine="630"/>
                          <w:rPr>
                            <w:sz w:val="21"/>
                            <w:szCs w:val="21"/>
                          </w:rPr>
                        </w:pPr>
                        <w:r w:rsidRPr="00D979F8">
                          <w:rPr>
                            <w:rFonts w:hint="eastAsia"/>
                            <w:sz w:val="21"/>
                            <w:szCs w:val="21"/>
                          </w:rPr>
                          <w:t>负债合计</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1,120,056,853.64</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888,149,570.62</w:t>
                    </w:r>
                  </w:p>
                </w:tc>
              </w:tr>
              <w:tr w:rsidR="002364CF" w:rsidRPr="00D979F8" w:rsidTr="002364CF">
                <w:sdt>
                  <w:sdtPr>
                    <w:rPr>
                      <w:sz w:val="21"/>
                      <w:szCs w:val="21"/>
                    </w:rPr>
                    <w:tag w:val="_PLD_a37868c9ba3040baa02fef781d58693c"/>
                    <w:id w:val="10736953"/>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rPr>
                            <w:sz w:val="21"/>
                            <w:szCs w:val="21"/>
                          </w:rPr>
                        </w:pPr>
                        <w:r w:rsidRPr="00D979F8">
                          <w:rPr>
                            <w:rFonts w:hint="eastAsia"/>
                            <w:b/>
                            <w:bCs/>
                            <w:sz w:val="21"/>
                            <w:szCs w:val="21"/>
                          </w:rPr>
                          <w:t>所有者权益（或股东权益）：</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color w:val="008000"/>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color w:val="008000"/>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color w:val="008000"/>
                        <w:sz w:val="21"/>
                        <w:szCs w:val="21"/>
                      </w:rPr>
                    </w:pPr>
                  </w:p>
                </w:tc>
              </w:tr>
              <w:tr w:rsidR="002364CF" w:rsidRPr="00D979F8" w:rsidTr="002364CF">
                <w:sdt>
                  <w:sdtPr>
                    <w:rPr>
                      <w:sz w:val="21"/>
                      <w:szCs w:val="21"/>
                    </w:rPr>
                    <w:tag w:val="_PLD_33933c37f9a24be28843213bfa4ff600"/>
                    <w:id w:val="10736954"/>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实收资本（或股本）</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424,861,597.00</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424,861,597.00</w:t>
                    </w:r>
                  </w:p>
                </w:tc>
              </w:tr>
              <w:tr w:rsidR="002364CF" w:rsidRPr="00D979F8" w:rsidTr="002364CF">
                <w:sdt>
                  <w:sdtPr>
                    <w:rPr>
                      <w:sz w:val="21"/>
                      <w:szCs w:val="21"/>
                    </w:rPr>
                    <w:tag w:val="_PLD_b81d630d894242cc9a8f61feedfe9f14"/>
                    <w:id w:val="10736955"/>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其他权益工具</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9b3fd17e38554956bcb34138c301f84d"/>
                    <w:id w:val="10736956"/>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其中：优先股</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c7355d642c524160978eb7b2c0945d97"/>
                    <w:id w:val="10736957"/>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leftChars="300" w:left="630" w:firstLineChars="100" w:firstLine="210"/>
                          <w:rPr>
                            <w:sz w:val="21"/>
                            <w:szCs w:val="21"/>
                          </w:rPr>
                        </w:pPr>
                        <w:r w:rsidRPr="00D979F8">
                          <w:rPr>
                            <w:rFonts w:hint="eastAsia"/>
                            <w:sz w:val="21"/>
                            <w:szCs w:val="21"/>
                          </w:rPr>
                          <w:t>永续债</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9edcfe2fddcb4302aa7894714e78db3c"/>
                    <w:id w:val="10736958"/>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资本公积</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932,797,168.08</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932,797,168.08</w:t>
                    </w:r>
                  </w:p>
                </w:tc>
              </w:tr>
              <w:tr w:rsidR="002364CF" w:rsidRPr="00D979F8" w:rsidTr="002364CF">
                <w:sdt>
                  <w:sdtPr>
                    <w:rPr>
                      <w:sz w:val="21"/>
                      <w:szCs w:val="21"/>
                    </w:rPr>
                    <w:tag w:val="_PLD_34fa5e215db94ec1b226cc1484047916"/>
                    <w:id w:val="10736959"/>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减：库存股</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30ae6c2926714831adabd6681248a9f4"/>
                    <w:id w:val="10736960"/>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其他综合收益</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461,054.78</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4,397,264.37</w:t>
                    </w:r>
                  </w:p>
                </w:tc>
              </w:tr>
              <w:tr w:rsidR="002364CF" w:rsidRPr="00D979F8" w:rsidTr="002364CF">
                <w:sdt>
                  <w:sdtPr>
                    <w:rPr>
                      <w:sz w:val="21"/>
                      <w:szCs w:val="21"/>
                    </w:rPr>
                    <w:tag w:val="_PLD_f3257dc813ba46fd942c64b1830d2777"/>
                    <w:id w:val="10736961"/>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专项储备</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381d504e9df44942a28f0b088bcedf3b"/>
                    <w:id w:val="10736962"/>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盈余公积</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20,750,818.64</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20,750,818.64</w:t>
                    </w:r>
                  </w:p>
                </w:tc>
              </w:tr>
              <w:tr w:rsidR="002364CF" w:rsidRPr="00D979F8" w:rsidTr="002364CF">
                <w:sdt>
                  <w:sdtPr>
                    <w:rPr>
                      <w:sz w:val="21"/>
                      <w:szCs w:val="21"/>
                    </w:rPr>
                    <w:tag w:val="_PLD_a386c96462b6428a9c3807d056c23b97"/>
                    <w:id w:val="10736963"/>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一般风险准备</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0c6fff39d9d748438f0d57f79d86a1a4"/>
                    <w:id w:val="10736964"/>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未分配利润</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430,315,517.71</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431,304,999.67</w:t>
                    </w:r>
                  </w:p>
                </w:tc>
              </w:tr>
              <w:tr w:rsidR="002364CF" w:rsidRPr="00D979F8" w:rsidTr="002364CF">
                <w:sdt>
                  <w:sdtPr>
                    <w:rPr>
                      <w:sz w:val="21"/>
                      <w:szCs w:val="21"/>
                    </w:rPr>
                    <w:tag w:val="_PLD_532604811836468585d09e3121786090"/>
                    <w:id w:val="10736965"/>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归属于母公司所有者权益合计</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1,809,186,156.21</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1,814,111,847.76</w:t>
                    </w:r>
                  </w:p>
                </w:tc>
              </w:tr>
              <w:tr w:rsidR="002364CF" w:rsidRPr="00D979F8" w:rsidTr="002364CF">
                <w:sdt>
                  <w:sdtPr>
                    <w:rPr>
                      <w:sz w:val="21"/>
                      <w:szCs w:val="21"/>
                    </w:rPr>
                    <w:tag w:val="_PLD_05a18df454bb40b381b0df1fa56d8c73"/>
                    <w:id w:val="10736966"/>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少数股东权益</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18,969,997.16</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17,876,627.03</w:t>
                    </w:r>
                  </w:p>
                </w:tc>
              </w:tr>
              <w:tr w:rsidR="002364CF" w:rsidRPr="00D979F8" w:rsidTr="002364CF">
                <w:sdt>
                  <w:sdtPr>
                    <w:rPr>
                      <w:sz w:val="21"/>
                      <w:szCs w:val="21"/>
                    </w:rPr>
                    <w:tag w:val="_PLD_d7f3d5e771694b268a9ac24308557842"/>
                    <w:id w:val="10736967"/>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200" w:firstLine="420"/>
                          <w:rPr>
                            <w:sz w:val="21"/>
                            <w:szCs w:val="21"/>
                          </w:rPr>
                        </w:pPr>
                        <w:r w:rsidRPr="00D979F8">
                          <w:rPr>
                            <w:rFonts w:hint="eastAsia"/>
                            <w:sz w:val="21"/>
                            <w:szCs w:val="21"/>
                          </w:rPr>
                          <w:t>所有者权益（或股东权益）合计</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1,828,156,153.37</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1,831,988,474.79</w:t>
                    </w:r>
                  </w:p>
                </w:tc>
              </w:tr>
              <w:tr w:rsidR="002364CF" w:rsidRPr="00D979F8" w:rsidTr="002364CF">
                <w:sdt>
                  <w:sdtPr>
                    <w:rPr>
                      <w:sz w:val="21"/>
                      <w:szCs w:val="21"/>
                    </w:rPr>
                    <w:tag w:val="_PLD_339005b67b474f22af7a7e35aa6d5425"/>
                    <w:id w:val="10736968"/>
                    <w:lock w:val="sdtLocked"/>
                  </w:sdtPr>
                  <w:sdtContent>
                    <w:tc>
                      <w:tcPr>
                        <w:tcW w:w="196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300" w:firstLine="630"/>
                          <w:rPr>
                            <w:sz w:val="21"/>
                            <w:szCs w:val="21"/>
                          </w:rPr>
                        </w:pPr>
                        <w:r w:rsidRPr="00D979F8">
                          <w:rPr>
                            <w:rFonts w:hint="eastAsia"/>
                            <w:sz w:val="21"/>
                            <w:szCs w:val="21"/>
                          </w:rPr>
                          <w:t>负债和所有者权益（或股东权益）总计</w:t>
                        </w:r>
                      </w:p>
                    </w:tc>
                  </w:sdtContent>
                </w:sdt>
                <w:tc>
                  <w:tcPr>
                    <w:tcW w:w="8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07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2,948,213,007.01</w:t>
                    </w:r>
                  </w:p>
                </w:tc>
                <w:tc>
                  <w:tcPr>
                    <w:tcW w:w="105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2,720,138,045.41</w:t>
                    </w:r>
                  </w:p>
                </w:tc>
              </w:tr>
            </w:tbl>
            <w:p w:rsidR="002364CF" w:rsidRPr="00D979F8" w:rsidRDefault="002364CF">
              <w:pPr>
                <w:pStyle w:val="afffffffc"/>
                <w:rPr>
                  <w:sz w:val="21"/>
                  <w:szCs w:val="21"/>
                </w:rPr>
              </w:pPr>
            </w:p>
            <w:p w:rsidR="002364CF" w:rsidRPr="00D979F8" w:rsidRDefault="00BD4E73" w:rsidP="002364CF">
              <w:pPr>
                <w:pStyle w:val="afffffffc"/>
                <w:ind w:rightChars="-73" w:right="-153"/>
                <w:rPr>
                  <w:color w:val="008000"/>
                  <w:sz w:val="21"/>
                  <w:szCs w:val="21"/>
                  <w:u w:val="single"/>
                </w:rPr>
              </w:pPr>
              <w:r w:rsidRPr="00D979F8">
                <w:rPr>
                  <w:sz w:val="21"/>
                  <w:szCs w:val="21"/>
                </w:rPr>
                <w:t>法定代表人</w:t>
              </w:r>
              <w:r w:rsidRPr="00D979F8">
                <w:rPr>
                  <w:rFonts w:hint="eastAsia"/>
                  <w:sz w:val="21"/>
                  <w:szCs w:val="21"/>
                </w:rPr>
                <w:t>：</w:t>
              </w:r>
              <w:sdt>
                <w:sdtPr>
                  <w:rPr>
                    <w:rFonts w:hint="eastAsia"/>
                    <w:sz w:val="21"/>
                    <w:szCs w:val="21"/>
                  </w:rPr>
                  <w:alias w:val="公司法定代表人"/>
                  <w:tag w:val="_GBC_4bbf11c6d68545d6bff6f2da2e0bc4e7"/>
                  <w:id w:val="10736969"/>
                  <w:lock w:val="sdtLocked"/>
                  <w:placeholder>
                    <w:docPart w:val="GBC22222222222222222222222222222"/>
                  </w:placeholder>
                  <w:dataBinding w:prefixMappings="xmlns:clcid-cgi='clcid-cgi'" w:xpath="/*/clcid-cgi:GongSiFaDingDaiBiaoRen[not(@periodRef)]" w:storeItemID="{89EBAB94-44A0-46A2-B712-30D997D04A6D}"/>
                  <w:text/>
                </w:sdtPr>
                <w:sdtContent>
                  <w:r>
                    <w:rPr>
                      <w:rFonts w:hint="eastAsia"/>
                      <w:sz w:val="21"/>
                      <w:szCs w:val="21"/>
                    </w:rPr>
                    <w:t xml:space="preserve">王卫民 </w:t>
                  </w:r>
                </w:sdtContent>
              </w:sdt>
              <w:r w:rsidRPr="00D979F8">
                <w:rPr>
                  <w:sz w:val="21"/>
                  <w:szCs w:val="21"/>
                </w:rPr>
                <w:t>主管会计工作负责人</w:t>
              </w:r>
              <w:r w:rsidRPr="00D979F8">
                <w:rPr>
                  <w:rFonts w:hint="eastAsia"/>
                  <w:sz w:val="21"/>
                  <w:szCs w:val="21"/>
                </w:rPr>
                <w:t>：</w:t>
              </w:r>
              <w:sdt>
                <w:sdtPr>
                  <w:rPr>
                    <w:rFonts w:hint="eastAsia"/>
                    <w:sz w:val="21"/>
                    <w:szCs w:val="21"/>
                  </w:rPr>
                  <w:alias w:val="主管会计工作负责人姓名"/>
                  <w:tag w:val="_GBC_9bc7d6ae94624392b48fcbae19cceb7b"/>
                  <w:id w:val="10736970"/>
                  <w:lock w:val="sdtLocked"/>
                  <w:placeholder>
                    <w:docPart w:val="GBC22222222222222222222222222222"/>
                  </w:placeholder>
                  <w:dataBinding w:prefixMappings="xmlns:clcid-mr='clcid-mr'" w:xpath="/*/clcid-mr:ZhuGuanKuaiJiGongZuoFuZeRenXingMing[not(@periodRef)]" w:storeItemID="{89EBAB94-44A0-46A2-B712-30D997D04A6D}"/>
                  <w:text/>
                </w:sdtPr>
                <w:sdtContent>
                  <w:r>
                    <w:rPr>
                      <w:rFonts w:hint="eastAsia"/>
                      <w:sz w:val="21"/>
                      <w:szCs w:val="21"/>
                    </w:rPr>
                    <w:t xml:space="preserve">周思源 </w:t>
                  </w:r>
                </w:sdtContent>
              </w:sdt>
              <w:r w:rsidRPr="00D979F8">
                <w:rPr>
                  <w:sz w:val="21"/>
                  <w:szCs w:val="21"/>
                </w:rPr>
                <w:t>会计机构负责人</w:t>
              </w:r>
              <w:r w:rsidRPr="00D979F8">
                <w:rPr>
                  <w:rFonts w:hint="eastAsia"/>
                  <w:sz w:val="21"/>
                  <w:szCs w:val="21"/>
                </w:rPr>
                <w:t>：</w:t>
              </w:r>
              <w:sdt>
                <w:sdtPr>
                  <w:rPr>
                    <w:rFonts w:hint="eastAsia"/>
                    <w:sz w:val="21"/>
                    <w:szCs w:val="21"/>
                  </w:rPr>
                  <w:alias w:val="会计机构负责人姓名"/>
                  <w:tag w:val="_GBC_a6110e89b73e4871a482b197b3a57395"/>
                  <w:id w:val="10736971"/>
                  <w:lock w:val="sdtLocked"/>
                  <w:placeholder>
                    <w:docPart w:val="GBC22222222222222222222222222222"/>
                  </w:placeholder>
                  <w:dataBinding w:prefixMappings="xmlns:clcid-mr='clcid-mr'" w:xpath="/*/clcid-mr:KuaiJiJiGouFuZeRenXingMing[not(@periodRef)]" w:storeItemID="{89EBAB94-44A0-46A2-B712-30D997D04A6D}"/>
                  <w:text/>
                </w:sdtPr>
                <w:sdtContent>
                  <w:proofErr w:type="gramStart"/>
                  <w:r w:rsidRPr="00D979F8">
                    <w:rPr>
                      <w:rFonts w:hint="eastAsia"/>
                      <w:sz w:val="21"/>
                      <w:szCs w:val="21"/>
                    </w:rPr>
                    <w:t>吴寅</w:t>
                  </w:r>
                  <w:proofErr w:type="gramEnd"/>
                </w:sdtContent>
              </w:sdt>
            </w:p>
            <w:p w:rsidR="002364CF" w:rsidRPr="00D979F8" w:rsidRDefault="006059E4" w:rsidP="002364CF">
              <w:pPr>
                <w:pStyle w:val="afffffffc"/>
                <w:ind w:rightChars="-73" w:right="-153"/>
                <w:rPr>
                  <w:b/>
                  <w:bCs/>
                  <w:color w:val="008000"/>
                  <w:sz w:val="21"/>
                  <w:szCs w:val="21"/>
                  <w:u w:val="single"/>
                </w:rPr>
              </w:pPr>
            </w:p>
          </w:sdtContent>
        </w:sdt>
        <w:p w:rsidR="002364CF" w:rsidRPr="00D979F8" w:rsidRDefault="002364CF" w:rsidP="002364CF">
          <w:pPr>
            <w:pStyle w:val="afffffffc"/>
            <w:snapToGrid w:val="0"/>
            <w:spacing w:line="240" w:lineRule="atLeast"/>
            <w:ind w:rightChars="-759" w:right="-1594"/>
            <w:rPr>
              <w:sz w:val="21"/>
              <w:szCs w:val="21"/>
            </w:rPr>
          </w:pPr>
        </w:p>
        <w:sdt>
          <w:sdtPr>
            <w:rPr>
              <w:rFonts w:hint="eastAsia"/>
              <w:b/>
              <w:bCs/>
              <w:sz w:val="21"/>
              <w:szCs w:val="21"/>
            </w:rPr>
            <w:tag w:val="_SEC_93d52eeadd194be9b8739e194ebe3098"/>
            <w:id w:val="10737058"/>
            <w:lock w:val="sdtLocked"/>
            <w:placeholder>
              <w:docPart w:val="GBC22222222222222222222222222222"/>
            </w:placeholder>
          </w:sdtPr>
          <w:sdtEndPr>
            <w:rPr>
              <w:b w:val="0"/>
              <w:bCs w:val="0"/>
            </w:rPr>
          </w:sdtEndPr>
          <w:sdtContent>
            <w:p w:rsidR="002364CF" w:rsidRPr="00D979F8" w:rsidRDefault="00BD4E73">
              <w:pPr>
                <w:pStyle w:val="afffffffc"/>
                <w:jc w:val="center"/>
                <w:outlineLvl w:val="2"/>
                <w:rPr>
                  <w:b/>
                  <w:bCs/>
                  <w:sz w:val="21"/>
                  <w:szCs w:val="21"/>
                </w:rPr>
              </w:pPr>
              <w:r w:rsidRPr="00D979F8">
                <w:rPr>
                  <w:rFonts w:hint="eastAsia"/>
                  <w:b/>
                  <w:bCs/>
                  <w:sz w:val="21"/>
                  <w:szCs w:val="21"/>
                </w:rPr>
                <w:t>母公司</w:t>
              </w:r>
              <w:r w:rsidRPr="00D979F8">
                <w:rPr>
                  <w:b/>
                  <w:bCs/>
                  <w:sz w:val="21"/>
                  <w:szCs w:val="21"/>
                </w:rPr>
                <w:t>资产负债表</w:t>
              </w:r>
            </w:p>
            <w:p w:rsidR="002364CF" w:rsidRPr="00D979F8" w:rsidRDefault="00BD4E73">
              <w:pPr>
                <w:pStyle w:val="afffffffc"/>
                <w:jc w:val="center"/>
                <w:rPr>
                  <w:b/>
                  <w:bCs/>
                  <w:sz w:val="21"/>
                  <w:szCs w:val="21"/>
                </w:rPr>
              </w:pPr>
              <w:r w:rsidRPr="00D979F8">
                <w:rPr>
                  <w:sz w:val="21"/>
                  <w:szCs w:val="21"/>
                </w:rPr>
                <w:t>2018年</w:t>
              </w:r>
              <w:r w:rsidRPr="00D979F8">
                <w:rPr>
                  <w:rFonts w:hint="eastAsia"/>
                  <w:sz w:val="21"/>
                  <w:szCs w:val="21"/>
                </w:rPr>
                <w:t>12</w:t>
              </w:r>
              <w:r w:rsidRPr="00D979F8">
                <w:rPr>
                  <w:sz w:val="21"/>
                  <w:szCs w:val="21"/>
                </w:rPr>
                <w:t>月3</w:t>
              </w:r>
              <w:r w:rsidRPr="00D979F8">
                <w:rPr>
                  <w:rFonts w:hint="eastAsia"/>
                  <w:sz w:val="21"/>
                  <w:szCs w:val="21"/>
                </w:rPr>
                <w:t>1</w:t>
              </w:r>
              <w:r w:rsidRPr="00D979F8">
                <w:rPr>
                  <w:sz w:val="21"/>
                  <w:szCs w:val="21"/>
                </w:rPr>
                <w:t>日</w:t>
              </w:r>
            </w:p>
            <w:p w:rsidR="002364CF" w:rsidRPr="00D979F8" w:rsidRDefault="00BD4E73">
              <w:pPr>
                <w:pStyle w:val="afffffffc"/>
                <w:rPr>
                  <w:sz w:val="21"/>
                  <w:szCs w:val="21"/>
                </w:rPr>
              </w:pPr>
              <w:r w:rsidRPr="00D979F8">
                <w:rPr>
                  <w:sz w:val="21"/>
                  <w:szCs w:val="21"/>
                </w:rPr>
                <w:t>编制单位:</w:t>
              </w:r>
              <w:sdt>
                <w:sdtPr>
                  <w:rPr>
                    <w:sz w:val="21"/>
                    <w:szCs w:val="21"/>
                  </w:rPr>
                  <w:alias w:val="公司法定中文名称"/>
                  <w:tag w:val="_GBC_823c492b64fc4b8ab3102ca3f4c2c3a0"/>
                  <w:id w:val="10736973"/>
                  <w:lock w:val="sdtLocked"/>
                  <w:placeholder>
                    <w:docPart w:val="GBC22222222222222222222222222222"/>
                  </w:placeholder>
                  <w:dataBinding w:prefixMappings="xmlns:clcid-cgi='clcid-cgi'" w:xpath="/*/clcid-cgi:GongSiFaDingZhongWenMingCheng[not(@periodRef)]" w:storeItemID="{89EBAB94-44A0-46A2-B712-30D997D04A6D}"/>
                  <w:text/>
                </w:sdtPr>
                <w:sdtContent>
                  <w:r w:rsidRPr="00D979F8">
                    <w:rPr>
                      <w:sz w:val="21"/>
                      <w:szCs w:val="21"/>
                    </w:rPr>
                    <w:t>上海龙头（集团）股份有限公司</w:t>
                  </w:r>
                </w:sdtContent>
              </w:sdt>
              <w:r w:rsidRPr="00D979F8">
                <w:rPr>
                  <w:sz w:val="21"/>
                  <w:szCs w:val="21"/>
                </w:rPr>
                <w:t> </w:t>
              </w:r>
            </w:p>
            <w:p w:rsidR="002364CF" w:rsidRPr="00D979F8" w:rsidRDefault="00BD4E73">
              <w:pPr>
                <w:pStyle w:val="afffffffc"/>
                <w:jc w:val="right"/>
                <w:rPr>
                  <w:sz w:val="21"/>
                  <w:szCs w:val="21"/>
                </w:rPr>
              </w:pPr>
              <w:r w:rsidRPr="00D979F8">
                <w:rPr>
                  <w:sz w:val="21"/>
                  <w:szCs w:val="21"/>
                </w:rPr>
                <w:t>单位:</w:t>
              </w:r>
              <w:sdt>
                <w:sdtPr>
                  <w:rPr>
                    <w:sz w:val="21"/>
                    <w:szCs w:val="21"/>
                  </w:rPr>
                  <w:alias w:val="单位：母公司资产负债表"/>
                  <w:tag w:val="_GBC_d57cd2fe8f934b35b5481d97f4cfd3be"/>
                  <w:id w:val="1073697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D979F8">
                    <w:rPr>
                      <w:sz w:val="21"/>
                      <w:szCs w:val="21"/>
                    </w:rPr>
                    <w:t>元</w:t>
                  </w:r>
                </w:sdtContent>
              </w:sdt>
              <w:r w:rsidRPr="00D979F8">
                <w:rPr>
                  <w:sz w:val="21"/>
                  <w:szCs w:val="21"/>
                </w:rPr>
                <w:t xml:space="preserve">  币种:</w:t>
              </w:r>
              <w:sdt>
                <w:sdtPr>
                  <w:rPr>
                    <w:sz w:val="21"/>
                    <w:szCs w:val="21"/>
                  </w:rPr>
                  <w:alias w:val="币种：母公司资产负债表"/>
                  <w:tag w:val="_GBC_9e79b46455da4f349aab33d35eec9c5f"/>
                  <w:id w:val="107369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tblBorders>
                <w:tblLook w:val="0000"/>
              </w:tblPr>
              <w:tblGrid>
                <w:gridCol w:w="3139"/>
                <w:gridCol w:w="1575"/>
                <w:gridCol w:w="2152"/>
                <w:gridCol w:w="2183"/>
              </w:tblGrid>
              <w:tr w:rsidR="002364CF" w:rsidRPr="00D979F8" w:rsidTr="002364CF">
                <w:trPr>
                  <w:cantSplit/>
                </w:trPr>
                <w:sdt>
                  <w:sdtPr>
                    <w:rPr>
                      <w:sz w:val="21"/>
                      <w:szCs w:val="21"/>
                    </w:rPr>
                    <w:tag w:val="_PLD_4bc217bee8744e3c833f33d930b4b41b"/>
                    <w:id w:val="10736976"/>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jc w:val="center"/>
                          <w:rPr>
                            <w:b/>
                            <w:sz w:val="21"/>
                            <w:szCs w:val="21"/>
                          </w:rPr>
                        </w:pPr>
                        <w:r w:rsidRPr="00D979F8">
                          <w:rPr>
                            <w:b/>
                            <w:sz w:val="21"/>
                            <w:szCs w:val="21"/>
                          </w:rPr>
                          <w:t>项目</w:t>
                        </w:r>
                      </w:p>
                    </w:tc>
                  </w:sdtContent>
                </w:sdt>
                <w:sdt>
                  <w:sdtPr>
                    <w:rPr>
                      <w:sz w:val="21"/>
                      <w:szCs w:val="21"/>
                    </w:rPr>
                    <w:tag w:val="_PLD_ac3ead2518d245599a05e67c87d43de2"/>
                    <w:id w:val="10736977"/>
                    <w:lock w:val="sdtLocked"/>
                  </w:sdtPr>
                  <w:sdtContent>
                    <w:tc>
                      <w:tcPr>
                        <w:tcW w:w="869"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jc w:val="center"/>
                          <w:rPr>
                            <w:b/>
                            <w:sz w:val="21"/>
                            <w:szCs w:val="21"/>
                          </w:rPr>
                        </w:pPr>
                        <w:r w:rsidRPr="00D979F8">
                          <w:rPr>
                            <w:rFonts w:hint="eastAsia"/>
                            <w:b/>
                            <w:sz w:val="21"/>
                            <w:szCs w:val="21"/>
                          </w:rPr>
                          <w:t>附注</w:t>
                        </w:r>
                      </w:p>
                    </w:tc>
                  </w:sdtContent>
                </w:sdt>
                <w:sdt>
                  <w:sdtPr>
                    <w:rPr>
                      <w:sz w:val="21"/>
                      <w:szCs w:val="21"/>
                    </w:rPr>
                    <w:tag w:val="_PLD_2ceac8c1a30242f69601840239f99d89"/>
                    <w:id w:val="10736978"/>
                    <w:lock w:val="sdtLocked"/>
                  </w:sdtPr>
                  <w:sdtContent>
                    <w:tc>
                      <w:tcPr>
                        <w:tcW w:w="1188"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jc w:val="center"/>
                          <w:rPr>
                            <w:b/>
                            <w:sz w:val="21"/>
                            <w:szCs w:val="21"/>
                          </w:rPr>
                        </w:pPr>
                        <w:r w:rsidRPr="00D979F8">
                          <w:rPr>
                            <w:b/>
                            <w:sz w:val="21"/>
                            <w:szCs w:val="21"/>
                          </w:rPr>
                          <w:t>期末余额</w:t>
                        </w:r>
                      </w:p>
                    </w:tc>
                  </w:sdtContent>
                </w:sdt>
                <w:sdt>
                  <w:sdtPr>
                    <w:rPr>
                      <w:sz w:val="21"/>
                      <w:szCs w:val="21"/>
                    </w:rPr>
                    <w:tag w:val="_PLD_abd6651169dc4355a982139a2468d9ee"/>
                    <w:id w:val="10736979"/>
                    <w:lock w:val="sdtLocked"/>
                  </w:sdtPr>
                  <w:sdtContent>
                    <w:tc>
                      <w:tcPr>
                        <w:tcW w:w="120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jc w:val="center"/>
                          <w:rPr>
                            <w:b/>
                            <w:sz w:val="21"/>
                            <w:szCs w:val="21"/>
                          </w:rPr>
                        </w:pPr>
                        <w:r w:rsidRPr="00D979F8">
                          <w:rPr>
                            <w:rFonts w:hint="eastAsia"/>
                            <w:b/>
                            <w:sz w:val="21"/>
                            <w:szCs w:val="21"/>
                          </w:rPr>
                          <w:t>期初</w:t>
                        </w:r>
                        <w:r w:rsidRPr="00D979F8">
                          <w:rPr>
                            <w:b/>
                            <w:sz w:val="21"/>
                            <w:szCs w:val="21"/>
                          </w:rPr>
                          <w:t>余额</w:t>
                        </w:r>
                      </w:p>
                    </w:tc>
                  </w:sdtContent>
                </w:sdt>
              </w:tr>
              <w:tr w:rsidR="002364CF" w:rsidRPr="00D979F8" w:rsidTr="002364CF">
                <w:sdt>
                  <w:sdtPr>
                    <w:rPr>
                      <w:sz w:val="21"/>
                      <w:szCs w:val="21"/>
                    </w:rPr>
                    <w:tag w:val="_PLD_e119e49a916d4ee9ad963e29bdca18e7"/>
                    <w:id w:val="10736980"/>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rPr>
                            <w:sz w:val="21"/>
                            <w:szCs w:val="21"/>
                          </w:rPr>
                        </w:pPr>
                        <w:r w:rsidRPr="00D979F8">
                          <w:rPr>
                            <w:rFonts w:hint="eastAsia"/>
                            <w:b/>
                            <w:bCs/>
                            <w:sz w:val="21"/>
                            <w:szCs w:val="21"/>
                          </w:rPr>
                          <w:t>流动资产：</w:t>
                        </w:r>
                      </w:p>
                    </w:tc>
                  </w:sdtContent>
                </w:sdt>
                <w:tc>
                  <w:tcPr>
                    <w:tcW w:w="869" w:type="pct"/>
                    <w:tcBorders>
                      <w:top w:val="outset" w:sz="4" w:space="0" w:color="auto"/>
                      <w:left w:val="outset" w:sz="4" w:space="0" w:color="auto"/>
                      <w:bottom w:val="outset" w:sz="4" w:space="0" w:color="auto"/>
                      <w:right w:val="outset" w:sz="4" w:space="0" w:color="auto"/>
                    </w:tcBorders>
                    <w:vAlign w:val="center"/>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vAlign w:val="center"/>
                  </w:tcPr>
                  <w:p w:rsidR="002364CF" w:rsidRPr="00D979F8" w:rsidRDefault="002364CF" w:rsidP="002364CF">
                    <w:pPr>
                      <w:pStyle w:val="afffffffc"/>
                      <w:rPr>
                        <w:sz w:val="21"/>
                        <w:szCs w:val="21"/>
                      </w:rPr>
                    </w:pPr>
                  </w:p>
                </w:tc>
                <w:tc>
                  <w:tcPr>
                    <w:tcW w:w="1205" w:type="pct"/>
                    <w:tcBorders>
                      <w:top w:val="outset" w:sz="4" w:space="0" w:color="auto"/>
                      <w:left w:val="outset" w:sz="4" w:space="0" w:color="auto"/>
                      <w:bottom w:val="outset" w:sz="4" w:space="0" w:color="auto"/>
                      <w:right w:val="outset" w:sz="4" w:space="0" w:color="auto"/>
                    </w:tcBorders>
                    <w:vAlign w:val="center"/>
                  </w:tcPr>
                  <w:p w:rsidR="002364CF" w:rsidRPr="00D979F8" w:rsidRDefault="002364CF" w:rsidP="002364CF">
                    <w:pPr>
                      <w:pStyle w:val="afffffffc"/>
                      <w:rPr>
                        <w:sz w:val="21"/>
                        <w:szCs w:val="21"/>
                      </w:rPr>
                    </w:pPr>
                  </w:p>
                </w:tc>
              </w:tr>
              <w:tr w:rsidR="002364CF" w:rsidRPr="00D979F8" w:rsidTr="002364CF">
                <w:sdt>
                  <w:sdtPr>
                    <w:rPr>
                      <w:sz w:val="21"/>
                      <w:szCs w:val="21"/>
                    </w:rPr>
                    <w:tag w:val="_PLD_d6ac8532aff24b1eafb3206c993a6578"/>
                    <w:id w:val="10736981"/>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货币资金</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109,260,856.77</w:t>
                    </w: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31,552,459.01</w:t>
                    </w:r>
                  </w:p>
                </w:tc>
              </w:tr>
              <w:tr w:rsidR="002364CF" w:rsidRPr="00D979F8" w:rsidTr="002364CF">
                <w:sdt>
                  <w:sdtPr>
                    <w:rPr>
                      <w:sz w:val="21"/>
                      <w:szCs w:val="21"/>
                    </w:rPr>
                    <w:tag w:val="_PLD_bf7c8f51e71f4f6f813f2ad2ea59fc10"/>
                    <w:id w:val="10736982"/>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以公允价值计量且其变动计入当期损益的金融资产</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b60ab87bc0a841b9b3d7e908624d3e22"/>
                    <w:id w:val="10736983"/>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衍生金融资产</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tc>
                  <w:tcPr>
                    <w:tcW w:w="1734" w:type="pct"/>
                    <w:tcBorders>
                      <w:top w:val="outset" w:sz="4" w:space="0" w:color="auto"/>
                      <w:left w:val="outset" w:sz="4" w:space="0" w:color="auto"/>
                      <w:bottom w:val="outset" w:sz="4" w:space="0" w:color="auto"/>
                      <w:right w:val="outset" w:sz="4" w:space="0" w:color="auto"/>
                    </w:tcBorders>
                    <w:vAlign w:val="center"/>
                  </w:tcPr>
                  <w:sdt>
                    <w:sdtPr>
                      <w:rPr>
                        <w:rFonts w:hint="eastAsia"/>
                        <w:sz w:val="21"/>
                        <w:szCs w:val="21"/>
                      </w:rPr>
                      <w:tag w:val="_PLD_c329d47805f349c0836f09f9a6005e1d"/>
                      <w:id w:val="10736984"/>
                      <w:lock w:val="sdtLocked"/>
                    </w:sdtPr>
                    <w:sdtContent>
                      <w:p w:rsidR="002364CF" w:rsidRPr="00D979F8" w:rsidRDefault="00BD4E73" w:rsidP="002364CF">
                        <w:pPr>
                          <w:pStyle w:val="afffffffc"/>
                          <w:ind w:firstLineChars="100" w:firstLine="210"/>
                          <w:rPr>
                            <w:sz w:val="21"/>
                            <w:szCs w:val="21"/>
                          </w:rPr>
                        </w:pPr>
                        <w:r w:rsidRPr="00D979F8">
                          <w:rPr>
                            <w:rFonts w:hint="eastAsia"/>
                            <w:sz w:val="21"/>
                            <w:szCs w:val="21"/>
                          </w:rPr>
                          <w:t>应收票据及应收账款</w:t>
                        </w:r>
                      </w:p>
                    </w:sdtContent>
                  </w:sdt>
                </w:tc>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43,867,287.32</w:t>
                    </w: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59,280,988.17</w:t>
                    </w:r>
                  </w:p>
                </w:tc>
              </w:tr>
              <w:tr w:rsidR="002364CF" w:rsidRPr="00D979F8" w:rsidTr="002364CF">
                <w:sdt>
                  <w:sdtPr>
                    <w:rPr>
                      <w:sz w:val="21"/>
                      <w:szCs w:val="21"/>
                    </w:rPr>
                    <w:tag w:val="_PLD_bc8f30749f904bed9b5df93bbea85191"/>
                    <w:id w:val="10736985"/>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其中：应收票据</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5,037,417.43</w:t>
                    </w: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26,373,504.46</w:t>
                    </w:r>
                  </w:p>
                </w:tc>
              </w:tr>
              <w:tr w:rsidR="002364CF" w:rsidRPr="00D979F8" w:rsidTr="002364CF">
                <w:sdt>
                  <w:sdtPr>
                    <w:rPr>
                      <w:sz w:val="21"/>
                      <w:szCs w:val="21"/>
                    </w:rPr>
                    <w:tag w:val="_PLD_6a3c9fd591cc42cb88deb1f889a4bb38"/>
                    <w:id w:val="10736986"/>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400" w:firstLine="840"/>
                          <w:rPr>
                            <w:sz w:val="21"/>
                            <w:szCs w:val="21"/>
                          </w:rPr>
                        </w:pPr>
                        <w:r w:rsidRPr="00D979F8">
                          <w:rPr>
                            <w:rFonts w:hint="eastAsia"/>
                            <w:sz w:val="21"/>
                            <w:szCs w:val="21"/>
                          </w:rPr>
                          <w:t>应收账款</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38,829,869.89</w:t>
                    </w: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32,907,483.71</w:t>
                    </w:r>
                  </w:p>
                </w:tc>
              </w:tr>
              <w:tr w:rsidR="002364CF" w:rsidRPr="00D979F8" w:rsidTr="002364CF">
                <w:sdt>
                  <w:sdtPr>
                    <w:rPr>
                      <w:sz w:val="21"/>
                      <w:szCs w:val="21"/>
                    </w:rPr>
                    <w:tag w:val="_PLD_7032ae1c17094a59a5ee30723cfb7bcd"/>
                    <w:id w:val="10736987"/>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预付款项</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123,479,864.20</w:t>
                    </w: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114,656,655.37</w:t>
                    </w:r>
                  </w:p>
                </w:tc>
              </w:tr>
              <w:tr w:rsidR="002364CF" w:rsidRPr="00D979F8" w:rsidTr="002364CF">
                <w:sdt>
                  <w:sdtPr>
                    <w:rPr>
                      <w:sz w:val="21"/>
                      <w:szCs w:val="21"/>
                    </w:rPr>
                    <w:tag w:val="_PLD_c63e545b41f44b5ab3f049a2c59821f0"/>
                    <w:id w:val="10736988"/>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其他应收款</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737,246,480.83</w:t>
                    </w: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658,543,126.62</w:t>
                    </w:r>
                  </w:p>
                </w:tc>
              </w:tr>
              <w:tr w:rsidR="002364CF" w:rsidRPr="00D979F8" w:rsidTr="002364CF">
                <w:sdt>
                  <w:sdtPr>
                    <w:rPr>
                      <w:sz w:val="21"/>
                      <w:szCs w:val="21"/>
                    </w:rPr>
                    <w:tag w:val="_PLD_25c1f0bc19fb4bc2adedde61f7d8ccc0"/>
                    <w:id w:val="10736989"/>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其中：应收利息</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db777658db50408d984c1f1069cb3b3b"/>
                    <w:id w:val="10736990"/>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400" w:firstLine="840"/>
                          <w:rPr>
                            <w:sz w:val="21"/>
                            <w:szCs w:val="21"/>
                          </w:rPr>
                        </w:pPr>
                        <w:r w:rsidRPr="00D979F8">
                          <w:rPr>
                            <w:rFonts w:hint="eastAsia"/>
                            <w:sz w:val="21"/>
                            <w:szCs w:val="21"/>
                          </w:rPr>
                          <w:t>应收股利</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1,828,072.15</w:t>
                    </w: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5,488,072.15</w:t>
                    </w:r>
                  </w:p>
                </w:tc>
              </w:tr>
              <w:tr w:rsidR="002364CF" w:rsidRPr="00D979F8" w:rsidTr="002364CF">
                <w:sdt>
                  <w:sdtPr>
                    <w:rPr>
                      <w:sz w:val="21"/>
                      <w:szCs w:val="21"/>
                    </w:rPr>
                    <w:tag w:val="_PLD_edc06d16b7514111aa48d8bf8844ec98"/>
                    <w:id w:val="10736991"/>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存货</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76,761,882.51</w:t>
                    </w: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28,608,196.71</w:t>
                    </w:r>
                  </w:p>
                </w:tc>
              </w:tr>
              <w:tr w:rsidR="002364CF" w:rsidRPr="00D979F8" w:rsidTr="002364CF">
                <w:sdt>
                  <w:sdtPr>
                    <w:rPr>
                      <w:sz w:val="21"/>
                      <w:szCs w:val="21"/>
                    </w:rPr>
                    <w:tag w:val="_PLD_fff62ebc7bac4d079b15393c520312e7"/>
                    <w:id w:val="10736992"/>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持有待售资产</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67f66632838e4eed95062e97ad329d13"/>
                    <w:id w:val="10736993"/>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一年内到期的非流动资产</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81472937d72b4e7d962b71141145e23f"/>
                    <w:id w:val="10736994"/>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其他流动资产</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14,111,976.05</w:t>
                    </w: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6,126,877.50</w:t>
                    </w:r>
                  </w:p>
                </w:tc>
              </w:tr>
              <w:tr w:rsidR="002364CF" w:rsidRPr="00D979F8" w:rsidTr="002364CF">
                <w:sdt>
                  <w:sdtPr>
                    <w:rPr>
                      <w:sz w:val="21"/>
                      <w:szCs w:val="21"/>
                    </w:rPr>
                    <w:tag w:val="_PLD_e9433ec48ac644559befb404501c4b68"/>
                    <w:id w:val="10736995"/>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200" w:firstLine="420"/>
                          <w:rPr>
                            <w:sz w:val="21"/>
                            <w:szCs w:val="21"/>
                          </w:rPr>
                        </w:pPr>
                        <w:r w:rsidRPr="00D979F8">
                          <w:rPr>
                            <w:rFonts w:hint="eastAsia"/>
                            <w:sz w:val="21"/>
                            <w:szCs w:val="21"/>
                          </w:rPr>
                          <w:t>流动资产合计</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1,104,728,347.68</w:t>
                    </w: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898,768,303.38</w:t>
                    </w:r>
                  </w:p>
                </w:tc>
              </w:tr>
              <w:tr w:rsidR="002364CF" w:rsidRPr="00D979F8" w:rsidTr="002364CF">
                <w:sdt>
                  <w:sdtPr>
                    <w:rPr>
                      <w:sz w:val="21"/>
                      <w:szCs w:val="21"/>
                    </w:rPr>
                    <w:tag w:val="_PLD_57e4499d6c2b40798861c198a20d078c"/>
                    <w:id w:val="10736996"/>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rPr>
                            <w:sz w:val="21"/>
                            <w:szCs w:val="21"/>
                          </w:rPr>
                        </w:pPr>
                        <w:r w:rsidRPr="00D979F8">
                          <w:rPr>
                            <w:rFonts w:hint="eastAsia"/>
                            <w:b/>
                            <w:bCs/>
                            <w:sz w:val="21"/>
                            <w:szCs w:val="21"/>
                          </w:rPr>
                          <w:t>非流动资产：</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color w:val="008000"/>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color w:val="008000"/>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color w:val="008000"/>
                        <w:sz w:val="21"/>
                        <w:szCs w:val="21"/>
                      </w:rPr>
                    </w:pPr>
                  </w:p>
                </w:tc>
              </w:tr>
              <w:tr w:rsidR="002364CF" w:rsidRPr="00D979F8" w:rsidTr="002364CF">
                <w:sdt>
                  <w:sdtPr>
                    <w:rPr>
                      <w:sz w:val="21"/>
                      <w:szCs w:val="21"/>
                    </w:rPr>
                    <w:tag w:val="_PLD_8f33c97d5e7148cb8004cb7727185054"/>
                    <w:id w:val="10736997"/>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可供出售金融资产</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f32eb767288949b485cbfe2c4afd7a33"/>
                    <w:id w:val="10736998"/>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持有至到期投资</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0e67c3909f30410bbc634e0ffc2ad319"/>
                    <w:id w:val="10736999"/>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长期应收款</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bb5f308d271e431f81609bad9a2e16f2"/>
                    <w:id w:val="10737000"/>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长期股权投资</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710,317,788.70</w:t>
                    </w: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906,532,804.62</w:t>
                    </w:r>
                  </w:p>
                </w:tc>
              </w:tr>
              <w:tr w:rsidR="002364CF" w:rsidRPr="00D979F8" w:rsidTr="002364CF">
                <w:sdt>
                  <w:sdtPr>
                    <w:rPr>
                      <w:sz w:val="21"/>
                      <w:szCs w:val="21"/>
                    </w:rPr>
                    <w:tag w:val="_PLD_5c245d380328475b81bf8f3780cfc768"/>
                    <w:id w:val="10737001"/>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投资性房地产</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897ac8f1d2e44b0f882febf973fb42e0"/>
                    <w:id w:val="10737002"/>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固定资产</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2,129,537.04</w:t>
                    </w: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2,675,456.63</w:t>
                    </w:r>
                  </w:p>
                </w:tc>
              </w:tr>
              <w:tr w:rsidR="002364CF" w:rsidRPr="00D979F8" w:rsidTr="002364CF">
                <w:sdt>
                  <w:sdtPr>
                    <w:rPr>
                      <w:sz w:val="21"/>
                      <w:szCs w:val="21"/>
                    </w:rPr>
                    <w:tag w:val="_PLD_5270aaefdf2746d2923697e40490c58e"/>
                    <w:id w:val="10737003"/>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在建工程</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2c12bccb405d468b8e5ebb7df77188ee"/>
                    <w:id w:val="10737004"/>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生产性生物资产</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117bfb34f418427c9ceef23a2eebb2f3"/>
                    <w:id w:val="10737005"/>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油气资产</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2f03d5292ba749249fd73784e203a97f"/>
                    <w:id w:val="10737006"/>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无形资产</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2,750,000.00</w:t>
                    </w: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3,750,000.00</w:t>
                    </w:r>
                  </w:p>
                </w:tc>
              </w:tr>
              <w:tr w:rsidR="002364CF" w:rsidRPr="00D979F8" w:rsidTr="002364CF">
                <w:sdt>
                  <w:sdtPr>
                    <w:rPr>
                      <w:sz w:val="21"/>
                      <w:szCs w:val="21"/>
                    </w:rPr>
                    <w:tag w:val="_PLD_9be97e9ede6146af8d3f17328c8db785"/>
                    <w:id w:val="10737007"/>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开发支出</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16459dae758246f4bc4d7578f26504ee"/>
                    <w:id w:val="10737008"/>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商誉</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1de28a6879084f0899b97d4ddc3ee13a"/>
                    <w:id w:val="10737009"/>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长期待摊费用</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5e0a86b0f5c14eda88e862a892d36a77"/>
                    <w:id w:val="10737010"/>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递延所得税资产</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6439a700319f40cda057e676494bb783"/>
                    <w:id w:val="10737011"/>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其他非流动资产</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78a41287737f4f63bb5fae6a34004280"/>
                    <w:id w:val="10737012"/>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200" w:firstLine="420"/>
                          <w:rPr>
                            <w:sz w:val="21"/>
                            <w:szCs w:val="21"/>
                          </w:rPr>
                        </w:pPr>
                        <w:r w:rsidRPr="00D979F8">
                          <w:rPr>
                            <w:rFonts w:hint="eastAsia"/>
                            <w:sz w:val="21"/>
                            <w:szCs w:val="21"/>
                          </w:rPr>
                          <w:t>非流动资产合计</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715,197,325.74</w:t>
                    </w: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912,958,261.25</w:t>
                    </w:r>
                  </w:p>
                </w:tc>
              </w:tr>
              <w:tr w:rsidR="002364CF" w:rsidRPr="00D979F8" w:rsidTr="002364CF">
                <w:sdt>
                  <w:sdtPr>
                    <w:rPr>
                      <w:sz w:val="21"/>
                      <w:szCs w:val="21"/>
                    </w:rPr>
                    <w:tag w:val="_PLD_ca90b5cda8ac48b8b543985f70aa2a52"/>
                    <w:id w:val="10737013"/>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300" w:firstLine="630"/>
                          <w:rPr>
                            <w:sz w:val="21"/>
                            <w:szCs w:val="21"/>
                          </w:rPr>
                        </w:pPr>
                        <w:r w:rsidRPr="00D979F8">
                          <w:rPr>
                            <w:rFonts w:hint="eastAsia"/>
                            <w:sz w:val="21"/>
                            <w:szCs w:val="21"/>
                          </w:rPr>
                          <w:t>资产总计</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1,819,925,673.42</w:t>
                    </w: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1,811,726,564.63</w:t>
                    </w:r>
                  </w:p>
                </w:tc>
              </w:tr>
              <w:tr w:rsidR="002364CF" w:rsidRPr="00D979F8" w:rsidTr="002364CF">
                <w:sdt>
                  <w:sdtPr>
                    <w:rPr>
                      <w:sz w:val="21"/>
                      <w:szCs w:val="21"/>
                    </w:rPr>
                    <w:tag w:val="_PLD_e4c173c4005b489a936728761655d011"/>
                    <w:id w:val="10737014"/>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rPr>
                            <w:sz w:val="21"/>
                            <w:szCs w:val="21"/>
                          </w:rPr>
                        </w:pPr>
                        <w:r w:rsidRPr="00D979F8">
                          <w:rPr>
                            <w:rFonts w:hint="eastAsia"/>
                            <w:b/>
                            <w:bCs/>
                            <w:sz w:val="21"/>
                            <w:szCs w:val="21"/>
                          </w:rPr>
                          <w:t>流动负债：</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color w:val="008000"/>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color w:val="008000"/>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color w:val="008000"/>
                        <w:sz w:val="21"/>
                        <w:szCs w:val="21"/>
                      </w:rPr>
                    </w:pPr>
                  </w:p>
                </w:tc>
              </w:tr>
              <w:tr w:rsidR="002364CF" w:rsidRPr="00D979F8" w:rsidTr="002364CF">
                <w:sdt>
                  <w:sdtPr>
                    <w:rPr>
                      <w:sz w:val="21"/>
                      <w:szCs w:val="21"/>
                    </w:rPr>
                    <w:tag w:val="_PLD_4be96946d54842cda26848c52615b0fa"/>
                    <w:id w:val="10737015"/>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短期借款</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33,726,400.00</w:t>
                    </w: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28,068,400.00</w:t>
                    </w:r>
                  </w:p>
                </w:tc>
              </w:tr>
              <w:tr w:rsidR="002364CF" w:rsidRPr="00D979F8" w:rsidTr="002364CF">
                <w:sdt>
                  <w:sdtPr>
                    <w:rPr>
                      <w:sz w:val="21"/>
                      <w:szCs w:val="21"/>
                    </w:rPr>
                    <w:tag w:val="_PLD_d0f8e988ae7f4ea280c868fc727a8d64"/>
                    <w:id w:val="10737016"/>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以公允价值计量且其变动计入当期损益的金融负债</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5eda7fcab3e9488f98a49a5d232a0447"/>
                    <w:id w:val="10737017"/>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衍生金融负债</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tc>
                  <w:tcPr>
                    <w:tcW w:w="1734" w:type="pct"/>
                    <w:tcBorders>
                      <w:top w:val="outset" w:sz="4" w:space="0" w:color="auto"/>
                      <w:left w:val="outset" w:sz="4" w:space="0" w:color="auto"/>
                      <w:bottom w:val="outset" w:sz="4" w:space="0" w:color="auto"/>
                      <w:right w:val="outset" w:sz="4" w:space="0" w:color="auto"/>
                    </w:tcBorders>
                    <w:vAlign w:val="center"/>
                  </w:tcPr>
                  <w:sdt>
                    <w:sdtPr>
                      <w:rPr>
                        <w:rFonts w:hint="eastAsia"/>
                        <w:sz w:val="21"/>
                        <w:szCs w:val="21"/>
                      </w:rPr>
                      <w:tag w:val="_PLD_314916576b464184ad24815fa0306bb9"/>
                      <w:id w:val="10737018"/>
                      <w:lock w:val="sdtLocked"/>
                    </w:sdtPr>
                    <w:sdtContent>
                      <w:p w:rsidR="002364CF" w:rsidRPr="00D979F8" w:rsidRDefault="00BD4E73" w:rsidP="002364CF">
                        <w:pPr>
                          <w:pStyle w:val="afffffffc"/>
                          <w:ind w:firstLineChars="100" w:firstLine="210"/>
                          <w:rPr>
                            <w:sz w:val="21"/>
                            <w:szCs w:val="21"/>
                          </w:rPr>
                        </w:pPr>
                        <w:r w:rsidRPr="00D979F8">
                          <w:rPr>
                            <w:rFonts w:hint="eastAsia"/>
                            <w:sz w:val="21"/>
                            <w:szCs w:val="21"/>
                          </w:rPr>
                          <w:t>应付票据及应付账款</w:t>
                        </w:r>
                      </w:p>
                    </w:sdtContent>
                  </w:sdt>
                </w:tc>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77,772,476.97</w:t>
                    </w: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105,458,221.90</w:t>
                    </w:r>
                  </w:p>
                </w:tc>
              </w:tr>
              <w:tr w:rsidR="002364CF" w:rsidRPr="00D979F8" w:rsidTr="002364CF">
                <w:sdt>
                  <w:sdtPr>
                    <w:rPr>
                      <w:sz w:val="21"/>
                      <w:szCs w:val="21"/>
                    </w:rPr>
                    <w:tag w:val="_PLD_d91489291c0e4f9db7a14fd7ba5b79a1"/>
                    <w:id w:val="10737019"/>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预收款项</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202,979,031.83</w:t>
                    </w: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104,678,664.69</w:t>
                    </w:r>
                  </w:p>
                </w:tc>
              </w:tr>
              <w:tr w:rsidR="002364CF" w:rsidRPr="00D979F8" w:rsidTr="002364CF">
                <w:sdt>
                  <w:sdtPr>
                    <w:rPr>
                      <w:sz w:val="21"/>
                      <w:szCs w:val="21"/>
                    </w:rPr>
                    <w:tag w:val="_PLD_f5ca8da0102041f7a010a524f27c29b2"/>
                    <w:id w:val="10737020"/>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应付职工薪酬</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14,646,118.80</w:t>
                    </w: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10,826,040.19</w:t>
                    </w:r>
                  </w:p>
                </w:tc>
              </w:tr>
              <w:tr w:rsidR="002364CF" w:rsidRPr="00D979F8" w:rsidTr="002364CF">
                <w:sdt>
                  <w:sdtPr>
                    <w:rPr>
                      <w:sz w:val="21"/>
                      <w:szCs w:val="21"/>
                    </w:rPr>
                    <w:tag w:val="_PLD_957ba3493e1d45ce9dd200dae8d533b9"/>
                    <w:id w:val="10737021"/>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应交税费</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119,342.07</w:t>
                    </w: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11,597,939.57</w:t>
                    </w:r>
                  </w:p>
                </w:tc>
              </w:tr>
              <w:tr w:rsidR="002364CF" w:rsidRPr="00D979F8" w:rsidTr="002364CF">
                <w:sdt>
                  <w:sdtPr>
                    <w:rPr>
                      <w:sz w:val="21"/>
                      <w:szCs w:val="21"/>
                    </w:rPr>
                    <w:tag w:val="_PLD_7e9bcf98b64d4940953052a0c354fe04"/>
                    <w:id w:val="10737022"/>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其他应付款</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152,069,707.94</w:t>
                    </w: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130,718,127.06</w:t>
                    </w:r>
                  </w:p>
                </w:tc>
              </w:tr>
              <w:tr w:rsidR="002364CF" w:rsidRPr="00D979F8" w:rsidTr="002364CF">
                <w:sdt>
                  <w:sdtPr>
                    <w:rPr>
                      <w:sz w:val="21"/>
                      <w:szCs w:val="21"/>
                    </w:rPr>
                    <w:tag w:val="_PLD_9a96203da5b3467fa13972663416372a"/>
                    <w:id w:val="10737023"/>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其中：应付利息</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8b36db7d10cd4b1ebb53a5501a4d0891"/>
                    <w:id w:val="10737024"/>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400" w:firstLine="840"/>
                          <w:rPr>
                            <w:sz w:val="21"/>
                            <w:szCs w:val="21"/>
                          </w:rPr>
                        </w:pPr>
                        <w:r w:rsidRPr="00D979F8">
                          <w:rPr>
                            <w:rFonts w:hint="eastAsia"/>
                            <w:sz w:val="21"/>
                            <w:szCs w:val="21"/>
                          </w:rPr>
                          <w:t>应付股利</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878315b510aa4b418ed50a9ea40b6cdb"/>
                    <w:id w:val="10737025"/>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持有待售负债</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3b24983977be47dcb4bed7c5d01443ca"/>
                    <w:id w:val="10737026"/>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一年内到期的非流动负债</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c36dc1e233664ac1b0589026db624976"/>
                    <w:id w:val="10737027"/>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其他流动负债</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55350155346f43e6b2bb62fb05e27a2e"/>
                    <w:id w:val="10737028"/>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200" w:firstLine="420"/>
                          <w:rPr>
                            <w:sz w:val="21"/>
                            <w:szCs w:val="21"/>
                          </w:rPr>
                        </w:pPr>
                        <w:r w:rsidRPr="00D979F8">
                          <w:rPr>
                            <w:rFonts w:hint="eastAsia"/>
                            <w:sz w:val="21"/>
                            <w:szCs w:val="21"/>
                          </w:rPr>
                          <w:t>流动负债合计</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jc w:val="right"/>
                      <w:rPr>
                        <w:sz w:val="21"/>
                        <w:szCs w:val="21"/>
                      </w:rPr>
                    </w:pPr>
                    <w:r w:rsidRPr="00D979F8">
                      <w:rPr>
                        <w:sz w:val="21"/>
                        <w:szCs w:val="21"/>
                      </w:rPr>
                      <w:t>481,313,077.61</w:t>
                    </w: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391,347,393.41</w:t>
                    </w:r>
                  </w:p>
                </w:tc>
              </w:tr>
              <w:tr w:rsidR="002364CF" w:rsidRPr="00D979F8" w:rsidTr="002364CF">
                <w:sdt>
                  <w:sdtPr>
                    <w:rPr>
                      <w:sz w:val="21"/>
                      <w:szCs w:val="21"/>
                    </w:rPr>
                    <w:tag w:val="_PLD_3b151eb1bb9547518d0a1e39e23517b8"/>
                    <w:id w:val="10737029"/>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rPr>
                            <w:sz w:val="21"/>
                            <w:szCs w:val="21"/>
                          </w:rPr>
                        </w:pPr>
                        <w:r w:rsidRPr="00D979F8">
                          <w:rPr>
                            <w:rFonts w:hint="eastAsia"/>
                            <w:b/>
                            <w:bCs/>
                            <w:sz w:val="21"/>
                            <w:szCs w:val="21"/>
                          </w:rPr>
                          <w:t>非流动负债：</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color w:val="008000"/>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color w:val="008000"/>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color w:val="008000"/>
                        <w:sz w:val="21"/>
                        <w:szCs w:val="21"/>
                      </w:rPr>
                    </w:pPr>
                  </w:p>
                </w:tc>
              </w:tr>
              <w:tr w:rsidR="002364CF" w:rsidRPr="00D979F8" w:rsidTr="002364CF">
                <w:sdt>
                  <w:sdtPr>
                    <w:rPr>
                      <w:sz w:val="21"/>
                      <w:szCs w:val="21"/>
                    </w:rPr>
                    <w:tag w:val="_PLD_3b76de2235304fb9b53bc9161f0660d8"/>
                    <w:id w:val="10737030"/>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长期借款</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e9d7de6f60934654a2582264c2ddb065"/>
                    <w:id w:val="10737031"/>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应付债券</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6073d9842893464dafb7126c14a26c18"/>
                    <w:id w:val="10737032"/>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其中：优先股</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245e74c7f1fd403aa1232631583c00bd"/>
                    <w:id w:val="10737033"/>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leftChars="300" w:left="630" w:firstLineChars="100" w:firstLine="210"/>
                          <w:rPr>
                            <w:sz w:val="21"/>
                            <w:szCs w:val="21"/>
                          </w:rPr>
                        </w:pPr>
                        <w:r w:rsidRPr="00D979F8">
                          <w:rPr>
                            <w:rFonts w:hint="eastAsia"/>
                            <w:sz w:val="21"/>
                            <w:szCs w:val="21"/>
                          </w:rPr>
                          <w:t>永续债</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7e5b4c64c36f4a86bb40fa02c6eb94d4"/>
                    <w:id w:val="10737034"/>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长期应付款</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vAlign w:val="center"/>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786c4ed114274525b98856ccb482c57a"/>
                    <w:id w:val="10737035"/>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长期应付职工薪酬</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41d422d4b8534bd180991019321bc78d"/>
                    <w:id w:val="10737036"/>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预计负债</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c7d9594e58934431b7aac8b9ba50a402"/>
                    <w:id w:val="10737037"/>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递延收益</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98064811d9f947829cac66b3641ec038"/>
                    <w:id w:val="10737038"/>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递延所得税负债</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81b30bef177542f2ad958b06403f0464"/>
                    <w:id w:val="10737039"/>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其他非流动负债</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23751f43609b4e4fa0d49c88930122e1"/>
                    <w:id w:val="10737040"/>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200" w:firstLine="420"/>
                          <w:rPr>
                            <w:sz w:val="21"/>
                            <w:szCs w:val="21"/>
                          </w:rPr>
                        </w:pPr>
                        <w:r w:rsidRPr="00D979F8">
                          <w:rPr>
                            <w:rFonts w:hint="eastAsia"/>
                            <w:sz w:val="21"/>
                            <w:szCs w:val="21"/>
                          </w:rPr>
                          <w:t>非流动负债合计</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5dbc29c95fb143a2a48be7c0e7a81ca7"/>
                    <w:id w:val="10737041"/>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300" w:firstLine="630"/>
                          <w:rPr>
                            <w:sz w:val="21"/>
                            <w:szCs w:val="21"/>
                          </w:rPr>
                        </w:pPr>
                        <w:r w:rsidRPr="00D979F8">
                          <w:rPr>
                            <w:rFonts w:hint="eastAsia"/>
                            <w:sz w:val="21"/>
                            <w:szCs w:val="21"/>
                          </w:rPr>
                          <w:t>负债合计</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481,313,077.61</w:t>
                    </w: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391,347,393.41</w:t>
                    </w:r>
                  </w:p>
                </w:tc>
              </w:tr>
              <w:tr w:rsidR="002364CF" w:rsidRPr="00D979F8" w:rsidTr="002364CF">
                <w:sdt>
                  <w:sdtPr>
                    <w:rPr>
                      <w:sz w:val="21"/>
                      <w:szCs w:val="21"/>
                    </w:rPr>
                    <w:tag w:val="_PLD_b8d81e65b3ad4a9fa09d6fb02c83149c"/>
                    <w:id w:val="10737042"/>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rPr>
                            <w:sz w:val="21"/>
                            <w:szCs w:val="21"/>
                          </w:rPr>
                        </w:pPr>
                        <w:r w:rsidRPr="00D979F8">
                          <w:rPr>
                            <w:rFonts w:hint="eastAsia"/>
                            <w:b/>
                            <w:bCs/>
                            <w:sz w:val="21"/>
                            <w:szCs w:val="21"/>
                          </w:rPr>
                          <w:t>所有者权益（或股东权益）：</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color w:val="008000"/>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color w:val="008000"/>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color w:val="008000"/>
                        <w:sz w:val="21"/>
                        <w:szCs w:val="21"/>
                      </w:rPr>
                    </w:pPr>
                  </w:p>
                </w:tc>
              </w:tr>
              <w:tr w:rsidR="002364CF" w:rsidRPr="00D979F8" w:rsidTr="002364CF">
                <w:sdt>
                  <w:sdtPr>
                    <w:rPr>
                      <w:sz w:val="21"/>
                      <w:szCs w:val="21"/>
                    </w:rPr>
                    <w:tag w:val="_PLD_1a520a1aa75542a788329156e628d480"/>
                    <w:id w:val="10737043"/>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实收资本（或股本）</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424,861,597.00</w:t>
                    </w: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424,861,597.00</w:t>
                    </w:r>
                  </w:p>
                </w:tc>
              </w:tr>
              <w:tr w:rsidR="002364CF" w:rsidRPr="00D979F8" w:rsidTr="002364CF">
                <w:sdt>
                  <w:sdtPr>
                    <w:rPr>
                      <w:sz w:val="21"/>
                      <w:szCs w:val="21"/>
                    </w:rPr>
                    <w:tag w:val="_PLD_385bc4749f294fdf86b9260be64321f7"/>
                    <w:id w:val="10737044"/>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其他权益工具</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2b8d951d55ac43cb8461aba0e56d443e"/>
                    <w:id w:val="10737045"/>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其中：优先股</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7dc87ffac8d64c2a8f7be1ee718943d2"/>
                    <w:id w:val="10737046"/>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leftChars="300" w:left="630" w:firstLineChars="100" w:firstLine="210"/>
                          <w:rPr>
                            <w:sz w:val="21"/>
                            <w:szCs w:val="21"/>
                          </w:rPr>
                        </w:pPr>
                        <w:r w:rsidRPr="00D979F8">
                          <w:rPr>
                            <w:rFonts w:hint="eastAsia"/>
                            <w:sz w:val="21"/>
                            <w:szCs w:val="21"/>
                          </w:rPr>
                          <w:t>永续债</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2eba835fa2b9461f9efad20c728edd69"/>
                    <w:id w:val="10737047"/>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资本公积</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926,450,464.44</w:t>
                    </w: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926,450,464.44</w:t>
                    </w:r>
                  </w:p>
                </w:tc>
              </w:tr>
              <w:tr w:rsidR="002364CF" w:rsidRPr="00D979F8" w:rsidTr="002364CF">
                <w:sdt>
                  <w:sdtPr>
                    <w:rPr>
                      <w:sz w:val="21"/>
                      <w:szCs w:val="21"/>
                    </w:rPr>
                    <w:tag w:val="_PLD_0aea58ea3c104956b243e166717bf2a3"/>
                    <w:id w:val="10737048"/>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减：库存股</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733230a9d88d4504996984ffb9dd6be5"/>
                    <w:id w:val="10737049"/>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其他综合收益</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046367070fb74639b88895fd97c9d987"/>
                    <w:id w:val="10737050"/>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专项储备</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e9c9f964c8674803a91f005ffb4b945f"/>
                    <w:id w:val="10737051"/>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盈余公积</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20,750,818.64</w:t>
                    </w: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20,750,818.64</w:t>
                    </w:r>
                  </w:p>
                </w:tc>
              </w:tr>
              <w:tr w:rsidR="002364CF" w:rsidRPr="00D979F8" w:rsidTr="002364CF">
                <w:sdt>
                  <w:sdtPr>
                    <w:rPr>
                      <w:sz w:val="21"/>
                      <w:szCs w:val="21"/>
                    </w:rPr>
                    <w:tag w:val="_PLD_35213710f1684124a73cb0731e857f35"/>
                    <w:id w:val="10737052"/>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未分配利润</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-33,450,284.27</w:t>
                    </w: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48,316,291.14</w:t>
                    </w:r>
                  </w:p>
                </w:tc>
              </w:tr>
              <w:tr w:rsidR="002364CF" w:rsidRPr="00D979F8" w:rsidTr="002364CF">
                <w:sdt>
                  <w:sdtPr>
                    <w:rPr>
                      <w:sz w:val="21"/>
                      <w:szCs w:val="21"/>
                    </w:rPr>
                    <w:tag w:val="_PLD_076af7c4760d4fd4b4e2e7373bd39ed1"/>
                    <w:id w:val="10737053"/>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200" w:firstLine="420"/>
                          <w:rPr>
                            <w:sz w:val="21"/>
                            <w:szCs w:val="21"/>
                          </w:rPr>
                        </w:pPr>
                        <w:r w:rsidRPr="00D979F8">
                          <w:rPr>
                            <w:rFonts w:hint="eastAsia"/>
                            <w:sz w:val="21"/>
                            <w:szCs w:val="21"/>
                          </w:rPr>
                          <w:t>所有者权益（或股东权益）合计</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1,338,612,595.81</w:t>
                    </w: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1,420,379,171.22</w:t>
                    </w:r>
                  </w:p>
                </w:tc>
              </w:tr>
              <w:tr w:rsidR="002364CF" w:rsidRPr="00D979F8" w:rsidTr="002364CF">
                <w:sdt>
                  <w:sdtPr>
                    <w:rPr>
                      <w:sz w:val="21"/>
                      <w:szCs w:val="21"/>
                    </w:rPr>
                    <w:tag w:val="_PLD_a5ab1a6a32cf472bbc0702ff0b15c43b"/>
                    <w:id w:val="10737054"/>
                    <w:lock w:val="sdtLocked"/>
                  </w:sdtPr>
                  <w:sdtContent>
                    <w:tc>
                      <w:tcPr>
                        <w:tcW w:w="1734"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300" w:firstLine="630"/>
                          <w:rPr>
                            <w:sz w:val="21"/>
                            <w:szCs w:val="21"/>
                          </w:rPr>
                        </w:pPr>
                        <w:r w:rsidRPr="00D979F8">
                          <w:rPr>
                            <w:rFonts w:hint="eastAsia"/>
                            <w:sz w:val="21"/>
                            <w:szCs w:val="21"/>
                          </w:rPr>
                          <w:t>负债和所有者权益（或股东权益）总计</w:t>
                        </w:r>
                      </w:p>
                    </w:tc>
                  </w:sdtContent>
                </w:sdt>
                <w:tc>
                  <w:tcPr>
                    <w:tcW w:w="86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88"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1,819,925,673.42</w:t>
                    </w:r>
                  </w:p>
                </w:tc>
                <w:tc>
                  <w:tcPr>
                    <w:tcW w:w="1205"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1,811,726,564.63</w:t>
                    </w:r>
                  </w:p>
                </w:tc>
              </w:tr>
            </w:tbl>
            <w:p w:rsidR="002364CF" w:rsidRPr="00D979F8" w:rsidRDefault="002364CF">
              <w:pPr>
                <w:pStyle w:val="afffffffc"/>
                <w:rPr>
                  <w:sz w:val="21"/>
                  <w:szCs w:val="21"/>
                </w:rPr>
              </w:pPr>
            </w:p>
            <w:p w:rsidR="002364CF" w:rsidRPr="00D979F8" w:rsidRDefault="00BD4E73" w:rsidP="002364CF">
              <w:pPr>
                <w:pStyle w:val="afffffffc"/>
                <w:ind w:rightChars="-73" w:right="-153"/>
                <w:rPr>
                  <w:sz w:val="21"/>
                  <w:szCs w:val="21"/>
                </w:rPr>
              </w:pPr>
              <w:r w:rsidRPr="00D979F8">
                <w:rPr>
                  <w:sz w:val="21"/>
                  <w:szCs w:val="21"/>
                </w:rPr>
                <w:t>法定代表人</w:t>
              </w:r>
              <w:r w:rsidRPr="00D979F8">
                <w:rPr>
                  <w:rFonts w:hint="eastAsia"/>
                  <w:sz w:val="21"/>
                  <w:szCs w:val="21"/>
                </w:rPr>
                <w:t>：</w:t>
              </w:r>
              <w:sdt>
                <w:sdtPr>
                  <w:rPr>
                    <w:rFonts w:hint="eastAsia"/>
                    <w:sz w:val="21"/>
                    <w:szCs w:val="21"/>
                  </w:rPr>
                  <w:alias w:val="公司法定代表人"/>
                  <w:tag w:val="_GBC_2c7d01974db947de870478d8455c7e2e"/>
                  <w:id w:val="10737055"/>
                  <w:lock w:val="sdtLocked"/>
                  <w:placeholder>
                    <w:docPart w:val="GBC22222222222222222222222222222"/>
                  </w:placeholder>
                  <w:dataBinding w:prefixMappings="xmlns:clcid-cgi='clcid-cgi'" w:xpath="/*/clcid-cgi:GongSiFaDingDaiBiaoRen[not(@periodRef)]" w:storeItemID="{89EBAB94-44A0-46A2-B712-30D997D04A6D}"/>
                  <w:text/>
                </w:sdtPr>
                <w:sdtContent>
                  <w:r>
                    <w:rPr>
                      <w:rFonts w:hint="eastAsia"/>
                      <w:sz w:val="21"/>
                      <w:szCs w:val="21"/>
                    </w:rPr>
                    <w:t xml:space="preserve">王卫民 </w:t>
                  </w:r>
                </w:sdtContent>
              </w:sdt>
              <w:r w:rsidRPr="00D979F8">
                <w:rPr>
                  <w:sz w:val="21"/>
                  <w:szCs w:val="21"/>
                </w:rPr>
                <w:t>主管会计工作负责人</w:t>
              </w:r>
              <w:r w:rsidRPr="00D979F8">
                <w:rPr>
                  <w:rFonts w:hint="eastAsia"/>
                  <w:sz w:val="21"/>
                  <w:szCs w:val="21"/>
                </w:rPr>
                <w:t>：</w:t>
              </w:r>
              <w:sdt>
                <w:sdtPr>
                  <w:rPr>
                    <w:rFonts w:hint="eastAsia"/>
                    <w:sz w:val="21"/>
                    <w:szCs w:val="21"/>
                  </w:rPr>
                  <w:alias w:val="主管会计工作负责人姓名"/>
                  <w:tag w:val="_GBC_6f01b92c3227403f9941627694c38693"/>
                  <w:id w:val="10737056"/>
                  <w:lock w:val="sdtLocked"/>
                  <w:placeholder>
                    <w:docPart w:val="GBC22222222222222222222222222222"/>
                  </w:placeholder>
                  <w:dataBinding w:prefixMappings="xmlns:clcid-mr='clcid-mr'" w:xpath="/*/clcid-mr:ZhuGuanKuaiJiGongZuoFuZeRenXingMing[not(@periodRef)]" w:storeItemID="{89EBAB94-44A0-46A2-B712-30D997D04A6D}"/>
                  <w:text/>
                </w:sdtPr>
                <w:sdtContent>
                  <w:r>
                    <w:rPr>
                      <w:rFonts w:hint="eastAsia"/>
                      <w:sz w:val="21"/>
                      <w:szCs w:val="21"/>
                    </w:rPr>
                    <w:t xml:space="preserve">周思源 </w:t>
                  </w:r>
                </w:sdtContent>
              </w:sdt>
              <w:r w:rsidRPr="00D979F8">
                <w:rPr>
                  <w:sz w:val="21"/>
                  <w:szCs w:val="21"/>
                </w:rPr>
                <w:t>会计机构负责人</w:t>
              </w:r>
              <w:r w:rsidRPr="00D979F8">
                <w:rPr>
                  <w:rFonts w:hint="eastAsia"/>
                  <w:sz w:val="21"/>
                  <w:szCs w:val="21"/>
                </w:rPr>
                <w:t>：</w:t>
              </w:r>
              <w:sdt>
                <w:sdtPr>
                  <w:rPr>
                    <w:rFonts w:hint="eastAsia"/>
                    <w:sz w:val="21"/>
                    <w:szCs w:val="21"/>
                  </w:rPr>
                  <w:alias w:val="会计机构负责人姓名"/>
                  <w:tag w:val="_GBC_1b599904da1c4393941203299a13c117"/>
                  <w:id w:val="10737057"/>
                  <w:lock w:val="sdtLocked"/>
                  <w:placeholder>
                    <w:docPart w:val="GBC22222222222222222222222222222"/>
                  </w:placeholder>
                  <w:dataBinding w:prefixMappings="xmlns:clcid-mr='clcid-mr'" w:xpath="/*/clcid-mr:KuaiJiJiGouFuZeRenXingMing[not(@periodRef)]" w:storeItemID="{89EBAB94-44A0-46A2-B712-30D997D04A6D}"/>
                  <w:text/>
                </w:sdtPr>
                <w:sdtContent>
                  <w:proofErr w:type="gramStart"/>
                  <w:r w:rsidRPr="00D979F8">
                    <w:rPr>
                      <w:rFonts w:hint="eastAsia"/>
                      <w:sz w:val="21"/>
                      <w:szCs w:val="21"/>
                    </w:rPr>
                    <w:t>吴寅</w:t>
                  </w:r>
                  <w:proofErr w:type="gramEnd"/>
                </w:sdtContent>
              </w:sdt>
            </w:p>
          </w:sdtContent>
        </w:sdt>
        <w:p w:rsidR="002364CF" w:rsidRPr="00D979F8" w:rsidRDefault="006059E4">
          <w:pPr>
            <w:pStyle w:val="afffffffc"/>
            <w:snapToGrid w:val="0"/>
            <w:rPr>
              <w:sz w:val="21"/>
              <w:szCs w:val="21"/>
            </w:rPr>
          </w:pPr>
        </w:p>
      </w:sdtContent>
    </w:sdt>
    <w:bookmarkEnd w:id="95" w:displacedByCustomXml="prev"/>
    <w:p w:rsidR="002364CF" w:rsidRPr="00D979F8" w:rsidRDefault="002364CF" w:rsidP="002364CF">
      <w:pPr>
        <w:pStyle w:val="afffffffc"/>
        <w:ind w:rightChars="-73" w:right="-153"/>
        <w:rPr>
          <w:b/>
          <w:bCs/>
          <w:color w:val="008000"/>
          <w:sz w:val="21"/>
          <w:szCs w:val="21"/>
          <w:u w:val="single"/>
        </w:rPr>
      </w:pPr>
    </w:p>
    <w:p w:rsidR="002364CF" w:rsidRPr="00D979F8" w:rsidRDefault="002364CF" w:rsidP="002364CF">
      <w:pPr>
        <w:pStyle w:val="afffffffc"/>
        <w:ind w:rightChars="-73" w:right="-153"/>
        <w:rPr>
          <w:b/>
          <w:bCs/>
          <w:color w:val="008000"/>
          <w:sz w:val="21"/>
          <w:szCs w:val="21"/>
          <w:u w:val="single"/>
        </w:rPr>
      </w:pPr>
    </w:p>
    <w:sdt>
      <w:sdtPr>
        <w:rPr>
          <w:rFonts w:hint="eastAsia"/>
          <w:b/>
          <w:sz w:val="21"/>
          <w:szCs w:val="21"/>
        </w:rPr>
        <w:alias w:val="选项模块:需要编制合并报表"/>
        <w:tag w:val="_GBC_bf89afc47e17438594730edb3412d929"/>
        <w:id w:val="10737177"/>
        <w:lock w:val="sdtLocked"/>
        <w:placeholder>
          <w:docPart w:val="GBC22222222222222222222222222222"/>
        </w:placeholder>
      </w:sdtPr>
      <w:sdtEndPr>
        <w:rPr>
          <w:rFonts w:cs="宋体-方正超大字符集"/>
          <w:b w:val="0"/>
        </w:rPr>
      </w:sdtEndPr>
      <w:sdtContent>
        <w:p w:rsidR="002364CF" w:rsidRPr="00D979F8" w:rsidRDefault="002364CF">
          <w:pPr>
            <w:pStyle w:val="afffffffc"/>
            <w:jc w:val="center"/>
            <w:rPr>
              <w:b/>
              <w:sz w:val="21"/>
              <w:szCs w:val="21"/>
            </w:rPr>
          </w:pPr>
        </w:p>
        <w:sdt>
          <w:sdtPr>
            <w:rPr>
              <w:rFonts w:hint="eastAsia"/>
              <w:b/>
              <w:sz w:val="21"/>
              <w:szCs w:val="21"/>
            </w:rPr>
            <w:tag w:val="_GBC_cc363e9840a448cbaf363887668cbe2a"/>
            <w:id w:val="10737128"/>
            <w:lock w:val="sdtLocked"/>
            <w:placeholder>
              <w:docPart w:val="GBC22222222222222222222222222222"/>
            </w:placeholder>
          </w:sdtPr>
          <w:sdtEndPr>
            <w:rPr>
              <w:b w:val="0"/>
            </w:rPr>
          </w:sdtEndPr>
          <w:sdtContent>
            <w:p w:rsidR="002364CF" w:rsidRPr="00D979F8" w:rsidRDefault="00BD4E73">
              <w:pPr>
                <w:pStyle w:val="afffffffc"/>
                <w:jc w:val="center"/>
                <w:outlineLvl w:val="2"/>
                <w:rPr>
                  <w:b/>
                  <w:bCs/>
                  <w:sz w:val="21"/>
                  <w:szCs w:val="21"/>
                </w:rPr>
              </w:pPr>
              <w:r w:rsidRPr="00D979F8">
                <w:rPr>
                  <w:rFonts w:hint="eastAsia"/>
                  <w:b/>
                  <w:sz w:val="21"/>
                  <w:szCs w:val="21"/>
                </w:rPr>
                <w:t>合并</w:t>
              </w:r>
              <w:r w:rsidRPr="00D979F8">
                <w:rPr>
                  <w:b/>
                  <w:bCs/>
                  <w:sz w:val="21"/>
                  <w:szCs w:val="21"/>
                </w:rPr>
                <w:t>利润表</w:t>
              </w:r>
            </w:p>
            <w:p w:rsidR="002364CF" w:rsidRPr="00D979F8" w:rsidRDefault="00BD4E73">
              <w:pPr>
                <w:pStyle w:val="afffffffc"/>
                <w:jc w:val="center"/>
                <w:rPr>
                  <w:b/>
                  <w:bCs/>
                  <w:sz w:val="21"/>
                  <w:szCs w:val="21"/>
                </w:rPr>
              </w:pPr>
              <w:r w:rsidRPr="00D979F8">
                <w:rPr>
                  <w:sz w:val="21"/>
                  <w:szCs w:val="21"/>
                </w:rPr>
                <w:t>2018年</w:t>
              </w:r>
              <w:r w:rsidRPr="00D979F8">
                <w:rPr>
                  <w:rFonts w:hint="eastAsia"/>
                  <w:sz w:val="21"/>
                  <w:szCs w:val="21"/>
                </w:rPr>
                <w:t>1—12</w:t>
              </w:r>
              <w:r w:rsidRPr="00D979F8">
                <w:rPr>
                  <w:sz w:val="21"/>
                  <w:szCs w:val="21"/>
                </w:rPr>
                <w:t>月</w:t>
              </w:r>
            </w:p>
            <w:p w:rsidR="002364CF" w:rsidRPr="00D979F8" w:rsidRDefault="00BD4E73">
              <w:pPr>
                <w:pStyle w:val="afffffffc"/>
                <w:jc w:val="right"/>
                <w:rPr>
                  <w:sz w:val="21"/>
                  <w:szCs w:val="21"/>
                </w:rPr>
              </w:pPr>
              <w:r w:rsidRPr="00D979F8">
                <w:rPr>
                  <w:sz w:val="21"/>
                  <w:szCs w:val="21"/>
                </w:rPr>
                <w:t>单位:</w:t>
              </w:r>
              <w:sdt>
                <w:sdtPr>
                  <w:rPr>
                    <w:sz w:val="21"/>
                    <w:szCs w:val="21"/>
                  </w:rPr>
                  <w:alias w:val="单位：合并利润表"/>
                  <w:tag w:val="_GBC_4fec24feb4834b768c484fe556046382"/>
                  <w:id w:val="107370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D979F8">
                    <w:rPr>
                      <w:sz w:val="21"/>
                      <w:szCs w:val="21"/>
                    </w:rPr>
                    <w:t>元</w:t>
                  </w:r>
                </w:sdtContent>
              </w:sdt>
              <w:r w:rsidRPr="00D979F8">
                <w:rPr>
                  <w:sz w:val="21"/>
                  <w:szCs w:val="21"/>
                </w:rPr>
                <w:t xml:space="preserve">  币种:</w:t>
              </w:r>
              <w:sdt>
                <w:sdtPr>
                  <w:rPr>
                    <w:sz w:val="21"/>
                    <w:szCs w:val="21"/>
                  </w:rPr>
                  <w:alias w:val="币种：合并利润表"/>
                  <w:tag w:val="_GBC_ae5c0d79e5694eb28ba1b8160e27a464"/>
                  <w:id w:val="107370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tblBorders>
                <w:tblLook w:val="0000"/>
              </w:tblPr>
              <w:tblGrid>
                <w:gridCol w:w="3507"/>
                <w:gridCol w:w="1517"/>
                <w:gridCol w:w="2009"/>
                <w:gridCol w:w="2016"/>
              </w:tblGrid>
              <w:tr w:rsidR="002364CF" w:rsidRPr="00D979F8" w:rsidTr="002364CF">
                <w:trPr>
                  <w:cantSplit/>
                </w:trPr>
                <w:sdt>
                  <w:sdtPr>
                    <w:rPr>
                      <w:sz w:val="21"/>
                      <w:szCs w:val="21"/>
                    </w:rPr>
                    <w:tag w:val="_PLD_422a88dc7aea413e87d5e866f1a1564e"/>
                    <w:id w:val="10737062"/>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leftChars="-19" w:hangingChars="19" w:hanging="40"/>
                          <w:jc w:val="center"/>
                          <w:rPr>
                            <w:b/>
                            <w:sz w:val="21"/>
                            <w:szCs w:val="21"/>
                          </w:rPr>
                        </w:pPr>
                        <w:r w:rsidRPr="00D979F8">
                          <w:rPr>
                            <w:b/>
                            <w:sz w:val="21"/>
                            <w:szCs w:val="21"/>
                          </w:rPr>
                          <w:t>项目</w:t>
                        </w:r>
                      </w:p>
                    </w:tc>
                  </w:sdtContent>
                </w:sdt>
                <w:sdt>
                  <w:sdtPr>
                    <w:rPr>
                      <w:sz w:val="21"/>
                      <w:szCs w:val="21"/>
                    </w:rPr>
                    <w:tag w:val="_PLD_db57159857394903aaa2e877e45338ce"/>
                    <w:id w:val="10737063"/>
                    <w:lock w:val="sdtLocked"/>
                  </w:sdtPr>
                  <w:sdtContent>
                    <w:tc>
                      <w:tcPr>
                        <w:tcW w:w="837"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jc w:val="center"/>
                          <w:rPr>
                            <w:b/>
                            <w:sz w:val="21"/>
                            <w:szCs w:val="21"/>
                          </w:rPr>
                        </w:pPr>
                        <w:r w:rsidRPr="00D979F8">
                          <w:rPr>
                            <w:rFonts w:hint="eastAsia"/>
                            <w:b/>
                            <w:sz w:val="21"/>
                            <w:szCs w:val="21"/>
                          </w:rPr>
                          <w:t>附注</w:t>
                        </w:r>
                      </w:p>
                    </w:tc>
                  </w:sdtContent>
                </w:sdt>
                <w:sdt>
                  <w:sdtPr>
                    <w:rPr>
                      <w:sz w:val="21"/>
                      <w:szCs w:val="21"/>
                    </w:rPr>
                    <w:tag w:val="_PLD_cbe53f21bce544ad81cc6f9b90c01eeb"/>
                    <w:id w:val="10737064"/>
                    <w:lock w:val="sdtLocked"/>
                  </w:sdtPr>
                  <w:sdtContent>
                    <w:tc>
                      <w:tcPr>
                        <w:tcW w:w="1109"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jc w:val="center"/>
                          <w:rPr>
                            <w:b/>
                            <w:sz w:val="21"/>
                            <w:szCs w:val="21"/>
                          </w:rPr>
                        </w:pPr>
                        <w:r w:rsidRPr="00D979F8">
                          <w:rPr>
                            <w:b/>
                            <w:sz w:val="21"/>
                            <w:szCs w:val="21"/>
                          </w:rPr>
                          <w:t>本期</w:t>
                        </w:r>
                        <w:r w:rsidRPr="00D979F8">
                          <w:rPr>
                            <w:rFonts w:hint="eastAsia"/>
                            <w:b/>
                            <w:sz w:val="21"/>
                            <w:szCs w:val="21"/>
                          </w:rPr>
                          <w:t>发生额</w:t>
                        </w:r>
                      </w:p>
                    </w:tc>
                  </w:sdtContent>
                </w:sdt>
                <w:sdt>
                  <w:sdtPr>
                    <w:rPr>
                      <w:sz w:val="21"/>
                      <w:szCs w:val="21"/>
                    </w:rPr>
                    <w:tag w:val="_PLD_551b00fd480547dabe7063a7e3284ad1"/>
                    <w:id w:val="10737065"/>
                    <w:lock w:val="sdtLocked"/>
                  </w:sdtPr>
                  <w:sdtContent>
                    <w:tc>
                      <w:tcPr>
                        <w:tcW w:w="1113"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jc w:val="center"/>
                          <w:rPr>
                            <w:b/>
                            <w:sz w:val="21"/>
                            <w:szCs w:val="21"/>
                          </w:rPr>
                        </w:pPr>
                        <w:r w:rsidRPr="00D979F8">
                          <w:rPr>
                            <w:b/>
                            <w:sz w:val="21"/>
                            <w:szCs w:val="21"/>
                          </w:rPr>
                          <w:t>上期</w:t>
                        </w:r>
                        <w:r w:rsidRPr="00D979F8">
                          <w:rPr>
                            <w:rFonts w:hint="eastAsia"/>
                            <w:b/>
                            <w:sz w:val="21"/>
                            <w:szCs w:val="21"/>
                          </w:rPr>
                          <w:t>发生额</w:t>
                        </w:r>
                      </w:p>
                    </w:tc>
                  </w:sdtContent>
                </w:sdt>
              </w:tr>
              <w:tr w:rsidR="002364CF" w:rsidRPr="00D979F8" w:rsidTr="002364CF">
                <w:sdt>
                  <w:sdtPr>
                    <w:rPr>
                      <w:sz w:val="21"/>
                      <w:szCs w:val="21"/>
                    </w:rPr>
                    <w:tag w:val="_PLD_805610bb11a641ccb71b73740950fd34"/>
                    <w:id w:val="10737066"/>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rPr>
                            <w:color w:val="000000"/>
                            <w:sz w:val="21"/>
                            <w:szCs w:val="21"/>
                          </w:rPr>
                        </w:pPr>
                        <w:r w:rsidRPr="00D979F8">
                          <w:rPr>
                            <w:rFonts w:hint="eastAsia"/>
                            <w:sz w:val="21"/>
                            <w:szCs w:val="21"/>
                          </w:rPr>
                          <w:t>一、营业总收入</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4,362,266,118.66</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4,421,910,430.43</w:t>
                    </w:r>
                  </w:p>
                </w:tc>
              </w:tr>
              <w:tr w:rsidR="002364CF" w:rsidRPr="00D979F8" w:rsidTr="002364CF">
                <w:sdt>
                  <w:sdtPr>
                    <w:rPr>
                      <w:sz w:val="21"/>
                      <w:szCs w:val="21"/>
                    </w:rPr>
                    <w:tag w:val="_PLD_44798201c98b414c96e2bfceeaa419e3"/>
                    <w:id w:val="10737067"/>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rPr>
                            <w:color w:val="000000"/>
                            <w:sz w:val="21"/>
                            <w:szCs w:val="21"/>
                          </w:rPr>
                        </w:pPr>
                        <w:r w:rsidRPr="00D979F8">
                          <w:rPr>
                            <w:rFonts w:hint="eastAsia"/>
                            <w:sz w:val="21"/>
                            <w:szCs w:val="21"/>
                          </w:rPr>
                          <w:t>其中：营业收入</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4,362,266,118.66</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4,421,910,430.43</w:t>
                    </w:r>
                  </w:p>
                </w:tc>
              </w:tr>
              <w:tr w:rsidR="002364CF" w:rsidRPr="00D979F8" w:rsidTr="002364CF">
                <w:sdt>
                  <w:sdtPr>
                    <w:rPr>
                      <w:sz w:val="21"/>
                      <w:szCs w:val="21"/>
                    </w:rPr>
                    <w:tag w:val="_PLD_3d84cda5fe3e44da94993a1be83d2f4c"/>
                    <w:id w:val="10737068"/>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300" w:firstLine="630"/>
                          <w:rPr>
                            <w:color w:val="000000"/>
                            <w:sz w:val="21"/>
                            <w:szCs w:val="21"/>
                          </w:rPr>
                        </w:pPr>
                        <w:r w:rsidRPr="00D979F8">
                          <w:rPr>
                            <w:rFonts w:hint="eastAsia"/>
                            <w:sz w:val="21"/>
                            <w:szCs w:val="21"/>
                          </w:rPr>
                          <w:t>利息收入</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423a95483a9141c7918caa8a559d0226"/>
                    <w:id w:val="10737069"/>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300" w:firstLine="630"/>
                          <w:rPr>
                            <w:sz w:val="21"/>
                            <w:szCs w:val="21"/>
                          </w:rPr>
                        </w:pPr>
                        <w:r w:rsidRPr="00D979F8">
                          <w:rPr>
                            <w:rFonts w:hint="eastAsia"/>
                            <w:sz w:val="21"/>
                            <w:szCs w:val="21"/>
                          </w:rPr>
                          <w:t>已赚保费</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66c94eb02b8f40e0984dcf94243081c8"/>
                    <w:id w:val="10737070"/>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300" w:firstLine="630"/>
                          <w:rPr>
                            <w:sz w:val="21"/>
                            <w:szCs w:val="21"/>
                          </w:rPr>
                        </w:pPr>
                        <w:r w:rsidRPr="00D979F8">
                          <w:rPr>
                            <w:rFonts w:hint="eastAsia"/>
                            <w:sz w:val="21"/>
                            <w:szCs w:val="21"/>
                          </w:rPr>
                          <w:t>手续费及佣金收入</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01c2470f2abf4c8e9f571c31dccc966e"/>
                    <w:id w:val="10737071"/>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rPr>
                            <w:color w:val="000000"/>
                            <w:sz w:val="21"/>
                            <w:szCs w:val="21"/>
                          </w:rPr>
                        </w:pPr>
                        <w:r w:rsidRPr="00D979F8">
                          <w:rPr>
                            <w:rFonts w:hint="eastAsia"/>
                            <w:sz w:val="21"/>
                            <w:szCs w:val="21"/>
                          </w:rPr>
                          <w:t>二、营业总成本</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4,352,698,742.97</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4,357,920,650.50</w:t>
                    </w:r>
                  </w:p>
                </w:tc>
              </w:tr>
              <w:tr w:rsidR="002364CF" w:rsidRPr="00D979F8" w:rsidTr="002364CF">
                <w:sdt>
                  <w:sdtPr>
                    <w:rPr>
                      <w:sz w:val="21"/>
                      <w:szCs w:val="21"/>
                    </w:rPr>
                    <w:tag w:val="_PLD_210951583a3d4749b02c1b72537fc120"/>
                    <w:id w:val="10737072"/>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rPr>
                            <w:color w:val="000000"/>
                            <w:sz w:val="21"/>
                            <w:szCs w:val="21"/>
                          </w:rPr>
                        </w:pPr>
                        <w:r w:rsidRPr="00D979F8">
                          <w:rPr>
                            <w:rFonts w:hint="eastAsia"/>
                            <w:sz w:val="21"/>
                            <w:szCs w:val="21"/>
                          </w:rPr>
                          <w:t>其中：营业成本</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3,234,808,921.95</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3,317,674,348.27</w:t>
                    </w:r>
                  </w:p>
                </w:tc>
              </w:tr>
              <w:tr w:rsidR="002364CF" w:rsidRPr="00D979F8" w:rsidTr="002364CF">
                <w:sdt>
                  <w:sdtPr>
                    <w:rPr>
                      <w:sz w:val="21"/>
                      <w:szCs w:val="21"/>
                    </w:rPr>
                    <w:tag w:val="_PLD_dc0269d0b593415c8c70dd30c24c667e"/>
                    <w:id w:val="10737073"/>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300" w:firstLine="630"/>
                          <w:rPr>
                            <w:sz w:val="21"/>
                            <w:szCs w:val="21"/>
                          </w:rPr>
                        </w:pPr>
                        <w:r w:rsidRPr="00D979F8">
                          <w:rPr>
                            <w:rFonts w:hint="eastAsia"/>
                            <w:sz w:val="21"/>
                            <w:szCs w:val="21"/>
                          </w:rPr>
                          <w:t>利息支出</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f3f0c24904f14270bd64418ecebbf9ae"/>
                    <w:id w:val="10737074"/>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300" w:firstLine="630"/>
                          <w:rPr>
                            <w:sz w:val="21"/>
                            <w:szCs w:val="21"/>
                          </w:rPr>
                        </w:pPr>
                        <w:r w:rsidRPr="00D979F8">
                          <w:rPr>
                            <w:rFonts w:hint="eastAsia"/>
                            <w:sz w:val="21"/>
                            <w:szCs w:val="21"/>
                          </w:rPr>
                          <w:t>手续费及佣金支出</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605f37de0b2b443789200a95f8d4ac15"/>
                    <w:id w:val="10737075"/>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300" w:firstLine="630"/>
                          <w:rPr>
                            <w:sz w:val="21"/>
                            <w:szCs w:val="21"/>
                          </w:rPr>
                        </w:pPr>
                        <w:r w:rsidRPr="00D979F8">
                          <w:rPr>
                            <w:rFonts w:hint="eastAsia"/>
                            <w:sz w:val="21"/>
                            <w:szCs w:val="21"/>
                          </w:rPr>
                          <w:t>退保金</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a19a1e3135ed4289b44217326100c7b5"/>
                    <w:id w:val="10737076"/>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300" w:firstLine="630"/>
                          <w:rPr>
                            <w:sz w:val="21"/>
                            <w:szCs w:val="21"/>
                          </w:rPr>
                        </w:pPr>
                        <w:r w:rsidRPr="00D979F8">
                          <w:rPr>
                            <w:rFonts w:hint="eastAsia"/>
                            <w:sz w:val="21"/>
                            <w:szCs w:val="21"/>
                          </w:rPr>
                          <w:t>赔付支出净额</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906ab00ad43d492793887dfb1d29cd3e"/>
                    <w:id w:val="10737077"/>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300" w:firstLine="630"/>
                          <w:rPr>
                            <w:sz w:val="21"/>
                            <w:szCs w:val="21"/>
                          </w:rPr>
                        </w:pPr>
                        <w:r w:rsidRPr="00D979F8">
                          <w:rPr>
                            <w:rFonts w:hint="eastAsia"/>
                            <w:sz w:val="21"/>
                            <w:szCs w:val="21"/>
                          </w:rPr>
                          <w:t>提取保险合同准备金净额</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dca8d043a608499890906dfac5c36dac"/>
                    <w:id w:val="10737078"/>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300" w:firstLine="630"/>
                          <w:rPr>
                            <w:sz w:val="21"/>
                            <w:szCs w:val="21"/>
                          </w:rPr>
                        </w:pPr>
                        <w:r w:rsidRPr="00D979F8">
                          <w:rPr>
                            <w:rFonts w:hint="eastAsia"/>
                            <w:sz w:val="21"/>
                            <w:szCs w:val="21"/>
                          </w:rPr>
                          <w:t>保单红利支出</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af2472bc83c24e90aff47da9839e298f"/>
                    <w:id w:val="10737079"/>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300" w:firstLine="630"/>
                          <w:rPr>
                            <w:sz w:val="21"/>
                            <w:szCs w:val="21"/>
                          </w:rPr>
                        </w:pPr>
                        <w:r w:rsidRPr="00D979F8">
                          <w:rPr>
                            <w:rFonts w:hint="eastAsia"/>
                            <w:sz w:val="21"/>
                            <w:szCs w:val="21"/>
                          </w:rPr>
                          <w:t>分保费用</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19fea275865f4f5ea6bc2d0b98b1ea82"/>
                    <w:id w:val="10737080"/>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300" w:firstLine="630"/>
                          <w:rPr>
                            <w:sz w:val="21"/>
                            <w:szCs w:val="21"/>
                          </w:rPr>
                        </w:pPr>
                        <w:r w:rsidRPr="00D979F8">
                          <w:rPr>
                            <w:rFonts w:hint="eastAsia"/>
                            <w:sz w:val="21"/>
                            <w:szCs w:val="21"/>
                          </w:rPr>
                          <w:t>税金及附加</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20,182,886.60</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19,972,677.45</w:t>
                    </w:r>
                  </w:p>
                </w:tc>
              </w:tr>
              <w:tr w:rsidR="002364CF" w:rsidRPr="00D979F8" w:rsidTr="002364CF">
                <w:sdt>
                  <w:sdtPr>
                    <w:rPr>
                      <w:sz w:val="21"/>
                      <w:szCs w:val="21"/>
                    </w:rPr>
                    <w:tag w:val="_PLD_f07a1118b5e24a5299a155e133a2e8d7"/>
                    <w:id w:val="10737081"/>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300" w:firstLine="630"/>
                          <w:rPr>
                            <w:sz w:val="21"/>
                            <w:szCs w:val="21"/>
                          </w:rPr>
                        </w:pPr>
                        <w:r w:rsidRPr="00D979F8">
                          <w:rPr>
                            <w:rFonts w:hint="eastAsia"/>
                            <w:sz w:val="21"/>
                            <w:szCs w:val="21"/>
                          </w:rPr>
                          <w:t>销售费用</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771,908,997.48</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734,244,812.84</w:t>
                    </w:r>
                  </w:p>
                </w:tc>
              </w:tr>
              <w:tr w:rsidR="002364CF" w:rsidRPr="00D979F8" w:rsidTr="002364CF">
                <w:sdt>
                  <w:sdtPr>
                    <w:rPr>
                      <w:sz w:val="21"/>
                      <w:szCs w:val="21"/>
                    </w:rPr>
                    <w:tag w:val="_PLD_235ac2086c9444d996a69d1ec49ca56b"/>
                    <w:id w:val="10737082"/>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300" w:firstLine="630"/>
                          <w:rPr>
                            <w:sz w:val="21"/>
                            <w:szCs w:val="21"/>
                          </w:rPr>
                        </w:pPr>
                        <w:r w:rsidRPr="00D979F8">
                          <w:rPr>
                            <w:rFonts w:hint="eastAsia"/>
                            <w:sz w:val="21"/>
                            <w:szCs w:val="21"/>
                          </w:rPr>
                          <w:t>管理费用</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232,004,179.86</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214,792,098.34</w:t>
                    </w:r>
                  </w:p>
                </w:tc>
              </w:tr>
              <w:tr w:rsidR="002364CF" w:rsidRPr="00D979F8" w:rsidTr="002364CF">
                <w:tc>
                  <w:tcPr>
                    <w:tcW w:w="1935" w:type="pct"/>
                    <w:tcBorders>
                      <w:top w:val="outset" w:sz="4" w:space="0" w:color="auto"/>
                      <w:left w:val="outset" w:sz="4" w:space="0" w:color="auto"/>
                      <w:bottom w:val="outset" w:sz="4" w:space="0" w:color="auto"/>
                      <w:right w:val="outset" w:sz="4" w:space="0" w:color="auto"/>
                    </w:tcBorders>
                    <w:vAlign w:val="center"/>
                  </w:tcPr>
                  <w:sdt>
                    <w:sdtPr>
                      <w:rPr>
                        <w:rFonts w:hint="eastAsia"/>
                        <w:sz w:val="21"/>
                        <w:szCs w:val="21"/>
                      </w:rPr>
                      <w:tag w:val="_PLD_2e21e58e90e34374b44aec3d328687fe"/>
                      <w:id w:val="10737083"/>
                      <w:lock w:val="sdtLocked"/>
                    </w:sdtPr>
                    <w:sdtContent>
                      <w:p w:rsidR="002364CF" w:rsidRPr="00D979F8" w:rsidRDefault="00BD4E73" w:rsidP="002364CF">
                        <w:pPr>
                          <w:pStyle w:val="afffffffc"/>
                          <w:ind w:firstLineChars="300" w:firstLine="630"/>
                          <w:rPr>
                            <w:sz w:val="21"/>
                            <w:szCs w:val="21"/>
                          </w:rPr>
                        </w:pPr>
                        <w:r w:rsidRPr="00D979F8">
                          <w:rPr>
                            <w:rFonts w:hint="eastAsia"/>
                            <w:sz w:val="21"/>
                            <w:szCs w:val="21"/>
                          </w:rPr>
                          <w:t>研发费用</w:t>
                        </w:r>
                      </w:p>
                    </w:sdtContent>
                  </w:sdt>
                </w:tc>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32,008,415.79</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28,681,060.80</w:t>
                    </w:r>
                  </w:p>
                </w:tc>
              </w:tr>
              <w:tr w:rsidR="002364CF" w:rsidRPr="00D979F8" w:rsidTr="002364CF">
                <w:sdt>
                  <w:sdtPr>
                    <w:rPr>
                      <w:sz w:val="21"/>
                      <w:szCs w:val="21"/>
                    </w:rPr>
                    <w:tag w:val="_PLD_69e363efc7414e279e6001f1478677e3"/>
                    <w:id w:val="10737084"/>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300" w:firstLine="630"/>
                          <w:rPr>
                            <w:sz w:val="21"/>
                            <w:szCs w:val="21"/>
                          </w:rPr>
                        </w:pPr>
                        <w:r w:rsidRPr="00D979F8">
                          <w:rPr>
                            <w:rFonts w:hint="eastAsia"/>
                            <w:sz w:val="21"/>
                            <w:szCs w:val="21"/>
                          </w:rPr>
                          <w:t>财务费用</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21,743,465.45</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10,280,284.49</w:t>
                    </w:r>
                  </w:p>
                </w:tc>
              </w:tr>
              <w:tr w:rsidR="002364CF" w:rsidRPr="00D979F8" w:rsidTr="002364CF">
                <w:tc>
                  <w:tcPr>
                    <w:tcW w:w="1935" w:type="pct"/>
                    <w:tcBorders>
                      <w:top w:val="outset" w:sz="4" w:space="0" w:color="auto"/>
                      <w:left w:val="outset" w:sz="4" w:space="0" w:color="auto"/>
                      <w:bottom w:val="outset" w:sz="4" w:space="0" w:color="auto"/>
                      <w:right w:val="outset" w:sz="4" w:space="0" w:color="auto"/>
                    </w:tcBorders>
                    <w:vAlign w:val="center"/>
                  </w:tcPr>
                  <w:sdt>
                    <w:sdtPr>
                      <w:rPr>
                        <w:rFonts w:hint="eastAsia"/>
                        <w:sz w:val="21"/>
                        <w:szCs w:val="21"/>
                      </w:rPr>
                      <w:tag w:val="_PLD_9abc2825ddaa4d62bdf04f1c2d1083f5"/>
                      <w:id w:val="10737085"/>
                      <w:lock w:val="sdtLocked"/>
                    </w:sdtPr>
                    <w:sdtContent>
                      <w:p w:rsidR="002364CF" w:rsidRPr="00D979F8" w:rsidRDefault="00BD4E73" w:rsidP="002364CF">
                        <w:pPr>
                          <w:pStyle w:val="afffffffc"/>
                          <w:ind w:firstLineChars="300" w:firstLine="630"/>
                          <w:rPr>
                            <w:sz w:val="21"/>
                            <w:szCs w:val="21"/>
                          </w:rPr>
                        </w:pPr>
                        <w:r w:rsidRPr="00D979F8">
                          <w:rPr>
                            <w:rFonts w:hint="eastAsia"/>
                            <w:sz w:val="21"/>
                            <w:szCs w:val="21"/>
                          </w:rPr>
                          <w:t>其中：利息费用</w:t>
                        </w:r>
                      </w:p>
                    </w:sdtContent>
                  </w:sdt>
                </w:tc>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17,870,034.27</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14,147,000.01</w:t>
                    </w:r>
                  </w:p>
                </w:tc>
              </w:tr>
              <w:tr w:rsidR="002364CF" w:rsidRPr="00D979F8" w:rsidTr="002364CF">
                <w:tc>
                  <w:tcPr>
                    <w:tcW w:w="1935" w:type="pct"/>
                    <w:tcBorders>
                      <w:top w:val="outset" w:sz="4" w:space="0" w:color="auto"/>
                      <w:left w:val="outset" w:sz="4" w:space="0" w:color="auto"/>
                      <w:bottom w:val="outset" w:sz="4" w:space="0" w:color="auto"/>
                      <w:right w:val="outset" w:sz="4" w:space="0" w:color="auto"/>
                    </w:tcBorders>
                    <w:vAlign w:val="center"/>
                  </w:tcPr>
                  <w:sdt>
                    <w:sdtPr>
                      <w:rPr>
                        <w:rFonts w:hint="eastAsia"/>
                        <w:sz w:val="21"/>
                        <w:szCs w:val="21"/>
                      </w:rPr>
                      <w:tag w:val="_PLD_22164ff8ed214f6191fbacfb2a7fcf16"/>
                      <w:id w:val="10737086"/>
                      <w:lock w:val="sdtLocked"/>
                    </w:sdtPr>
                    <w:sdtContent>
                      <w:p w:rsidR="002364CF" w:rsidRPr="00D979F8" w:rsidRDefault="00BD4E73" w:rsidP="002364CF">
                        <w:pPr>
                          <w:pStyle w:val="afffffffc"/>
                          <w:ind w:firstLineChars="600" w:firstLine="1260"/>
                          <w:rPr>
                            <w:sz w:val="21"/>
                            <w:szCs w:val="21"/>
                          </w:rPr>
                        </w:pPr>
                        <w:r w:rsidRPr="00D979F8">
                          <w:rPr>
                            <w:rFonts w:hint="eastAsia"/>
                            <w:sz w:val="21"/>
                            <w:szCs w:val="21"/>
                          </w:rPr>
                          <w:t>利息收入</w:t>
                        </w:r>
                      </w:p>
                    </w:sdtContent>
                  </w:sdt>
                </w:tc>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2,218,371.67</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2,890,508.33</w:t>
                    </w:r>
                  </w:p>
                </w:tc>
              </w:tr>
              <w:tr w:rsidR="002364CF" w:rsidRPr="00D979F8" w:rsidTr="002364CF">
                <w:sdt>
                  <w:sdtPr>
                    <w:rPr>
                      <w:sz w:val="21"/>
                      <w:szCs w:val="21"/>
                    </w:rPr>
                    <w:tag w:val="_PLD_67cd6ffb7b854c3793ca3032617d079b"/>
                    <w:id w:val="10737087"/>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300" w:firstLine="630"/>
                          <w:rPr>
                            <w:sz w:val="21"/>
                            <w:szCs w:val="21"/>
                          </w:rPr>
                        </w:pPr>
                        <w:r w:rsidRPr="00D979F8">
                          <w:rPr>
                            <w:rFonts w:hint="eastAsia"/>
                            <w:sz w:val="21"/>
                            <w:szCs w:val="21"/>
                          </w:rPr>
                          <w:t>资产减值损失</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40,041,875.84</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32,275,368.31</w:t>
                    </w:r>
                  </w:p>
                </w:tc>
              </w:tr>
              <w:tr w:rsidR="002364CF" w:rsidRPr="00D979F8" w:rsidTr="002364CF">
                <w:sdt>
                  <w:sdtPr>
                    <w:rPr>
                      <w:sz w:val="21"/>
                      <w:szCs w:val="21"/>
                    </w:rPr>
                    <w:tag w:val="_PLD_0c3d31b80a28464d948979287146fb07"/>
                    <w:id w:val="10737088"/>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加：其他收益</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16,611,896.94</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6,681,480.27</w:t>
                    </w:r>
                  </w:p>
                </w:tc>
              </w:tr>
              <w:tr w:rsidR="002364CF" w:rsidRPr="00D979F8" w:rsidTr="002364CF">
                <w:sdt>
                  <w:sdtPr>
                    <w:rPr>
                      <w:sz w:val="21"/>
                      <w:szCs w:val="21"/>
                    </w:rPr>
                    <w:tag w:val="_PLD_8b924f6b0be04c3cafa7e8a74f341804"/>
                    <w:id w:val="10737089"/>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300" w:firstLine="630"/>
                          <w:rPr>
                            <w:sz w:val="21"/>
                            <w:szCs w:val="21"/>
                          </w:rPr>
                        </w:pPr>
                        <w:r w:rsidRPr="00D979F8">
                          <w:rPr>
                            <w:rFonts w:hint="eastAsia"/>
                            <w:sz w:val="21"/>
                            <w:szCs w:val="21"/>
                          </w:rPr>
                          <w:t>投资收益（损失以“－”号填列）</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4,651,114.95</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97,773,035.16</w:t>
                    </w:r>
                  </w:p>
                </w:tc>
              </w:tr>
              <w:tr w:rsidR="002364CF" w:rsidRPr="00D979F8" w:rsidTr="002364CF">
                <w:sdt>
                  <w:sdtPr>
                    <w:rPr>
                      <w:sz w:val="21"/>
                      <w:szCs w:val="21"/>
                    </w:rPr>
                    <w:tag w:val="_PLD_49dccd066a8846a3aa72e81c2fa74820"/>
                    <w:id w:val="10737090"/>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300" w:firstLine="630"/>
                          <w:rPr>
                            <w:sz w:val="21"/>
                            <w:szCs w:val="21"/>
                          </w:rPr>
                        </w:pPr>
                        <w:r w:rsidRPr="00D979F8">
                          <w:rPr>
                            <w:rFonts w:hint="eastAsia"/>
                            <w:sz w:val="21"/>
                            <w:szCs w:val="21"/>
                          </w:rPr>
                          <w:t>其中：对联营企业和合营企业的投资收益</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e4e761b0417c43b0a97f9095da7669ab"/>
                    <w:id w:val="10737091"/>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300" w:firstLine="630"/>
                          <w:rPr>
                            <w:color w:val="000000"/>
                            <w:sz w:val="21"/>
                            <w:szCs w:val="21"/>
                          </w:rPr>
                        </w:pPr>
                        <w:r w:rsidRPr="00D979F8">
                          <w:rPr>
                            <w:rFonts w:hint="eastAsia"/>
                            <w:sz w:val="21"/>
                            <w:szCs w:val="21"/>
                          </w:rPr>
                          <w:t>公允价值变动收益（损失以“－”号填列）</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rFonts w:hint="eastAsia"/>
                      <w:sz w:val="21"/>
                      <w:szCs w:val="21"/>
                    </w:rPr>
                    <w:tag w:val="_PLD_33ed92ca8cb742929bd5f90c17f3a945"/>
                    <w:id w:val="10737092"/>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300" w:firstLine="630"/>
                          <w:rPr>
                            <w:sz w:val="21"/>
                            <w:szCs w:val="21"/>
                          </w:rPr>
                        </w:pPr>
                        <w:r w:rsidRPr="00D979F8">
                          <w:rPr>
                            <w:rFonts w:hint="eastAsia"/>
                            <w:sz w:val="21"/>
                            <w:szCs w:val="21"/>
                          </w:rPr>
                          <w:t>资产处置收益（损失以“－”号填列）</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36,591,681.11</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2,028,790.11</w:t>
                    </w:r>
                  </w:p>
                </w:tc>
              </w:tr>
              <w:tr w:rsidR="002364CF" w:rsidRPr="00D979F8" w:rsidTr="002364CF">
                <w:sdt>
                  <w:sdtPr>
                    <w:rPr>
                      <w:sz w:val="21"/>
                      <w:szCs w:val="21"/>
                    </w:rPr>
                    <w:tag w:val="_PLD_c731003478bb48f2ad10af27197c8011"/>
                    <w:id w:val="10737093"/>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300" w:firstLine="630"/>
                          <w:rPr>
                            <w:sz w:val="21"/>
                            <w:szCs w:val="21"/>
                          </w:rPr>
                        </w:pPr>
                        <w:r w:rsidRPr="00D979F8">
                          <w:rPr>
                            <w:rFonts w:hint="eastAsia"/>
                            <w:sz w:val="21"/>
                            <w:szCs w:val="21"/>
                          </w:rPr>
                          <w:t>汇兑收益（损失以“－”号填列）</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e1ef843a89db4473939c54aecf540154"/>
                    <w:id w:val="10737094"/>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rPr>
                            <w:color w:val="000000"/>
                            <w:sz w:val="21"/>
                            <w:szCs w:val="21"/>
                          </w:rPr>
                        </w:pPr>
                        <w:r w:rsidRPr="00D979F8">
                          <w:rPr>
                            <w:rFonts w:hint="eastAsia"/>
                            <w:sz w:val="21"/>
                            <w:szCs w:val="21"/>
                          </w:rPr>
                          <w:t>三、营业利润（亏损以“－”号填列）</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67,422,068.69</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170,473,085.47</w:t>
                    </w:r>
                  </w:p>
                </w:tc>
              </w:tr>
              <w:tr w:rsidR="002364CF" w:rsidRPr="00D979F8" w:rsidTr="002364CF">
                <w:sdt>
                  <w:sdtPr>
                    <w:rPr>
                      <w:sz w:val="21"/>
                      <w:szCs w:val="21"/>
                    </w:rPr>
                    <w:tag w:val="_PLD_c3cb74221e67421ca38c3600c69966e2"/>
                    <w:id w:val="10737095"/>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加：营业外收入</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217,076.00</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8,623,747.41</w:t>
                    </w:r>
                  </w:p>
                </w:tc>
              </w:tr>
              <w:tr w:rsidR="002364CF" w:rsidRPr="00D979F8" w:rsidTr="002364CF">
                <w:sdt>
                  <w:sdtPr>
                    <w:rPr>
                      <w:sz w:val="21"/>
                      <w:szCs w:val="21"/>
                    </w:rPr>
                    <w:tag w:val="_PLD_6118314a34104c3bb020534bda05734f"/>
                    <w:id w:val="10737096"/>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减：营业外支出</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3,050,776.30</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3,201,258.89</w:t>
                    </w:r>
                  </w:p>
                </w:tc>
              </w:tr>
              <w:tr w:rsidR="002364CF" w:rsidRPr="00D979F8" w:rsidTr="002364CF">
                <w:sdt>
                  <w:sdtPr>
                    <w:rPr>
                      <w:sz w:val="21"/>
                      <w:szCs w:val="21"/>
                    </w:rPr>
                    <w:tag w:val="_PLD_4e24372a2ef5447a8b83a9f05c83ca58"/>
                    <w:id w:val="10737097"/>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rPr>
                            <w:color w:val="000000"/>
                            <w:sz w:val="21"/>
                            <w:szCs w:val="21"/>
                          </w:rPr>
                        </w:pPr>
                        <w:r w:rsidRPr="00D979F8">
                          <w:rPr>
                            <w:rFonts w:hint="eastAsia"/>
                            <w:sz w:val="21"/>
                            <w:szCs w:val="21"/>
                          </w:rPr>
                          <w:t>四、利润总额（亏损总额以</w:t>
                        </w:r>
                        <w:r w:rsidRPr="00D979F8">
                          <w:rPr>
                            <w:sz w:val="21"/>
                            <w:szCs w:val="21"/>
                          </w:rPr>
                          <w:t>“</w:t>
                        </w:r>
                        <w:r w:rsidRPr="00D979F8">
                          <w:rPr>
                            <w:rFonts w:hint="eastAsia"/>
                            <w:sz w:val="21"/>
                            <w:szCs w:val="21"/>
                          </w:rPr>
                          <w:t>－</w:t>
                        </w:r>
                        <w:r w:rsidRPr="00D979F8">
                          <w:rPr>
                            <w:sz w:val="21"/>
                            <w:szCs w:val="21"/>
                          </w:rPr>
                          <w:t>”</w:t>
                        </w:r>
                        <w:r w:rsidRPr="00D979F8">
                          <w:rPr>
                            <w:rFonts w:hint="eastAsia"/>
                            <w:sz w:val="21"/>
                            <w:szCs w:val="21"/>
                          </w:rPr>
                          <w:t>号填列）</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64,588,368.39</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175,895,573.99</w:t>
                    </w:r>
                  </w:p>
                </w:tc>
              </w:tr>
              <w:tr w:rsidR="002364CF" w:rsidRPr="00D979F8" w:rsidTr="002364CF">
                <w:sdt>
                  <w:sdtPr>
                    <w:rPr>
                      <w:sz w:val="21"/>
                      <w:szCs w:val="21"/>
                    </w:rPr>
                    <w:tag w:val="_PLD_0ee7df56b2e34dbca1bcf5c5f4e35ad0"/>
                    <w:id w:val="10737098"/>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color w:val="000000"/>
                            <w:sz w:val="21"/>
                            <w:szCs w:val="21"/>
                          </w:rPr>
                        </w:pPr>
                        <w:r w:rsidRPr="00D979F8">
                          <w:rPr>
                            <w:rFonts w:hint="eastAsia"/>
                            <w:sz w:val="21"/>
                            <w:szCs w:val="21"/>
                          </w:rPr>
                          <w:t>减：所得税费用</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25,822,074.89</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45,593,964.36</w:t>
                    </w:r>
                  </w:p>
                </w:tc>
              </w:tr>
              <w:tr w:rsidR="002364CF" w:rsidRPr="00D979F8" w:rsidTr="002364CF">
                <w:sdt>
                  <w:sdtPr>
                    <w:rPr>
                      <w:sz w:val="21"/>
                      <w:szCs w:val="21"/>
                    </w:rPr>
                    <w:tag w:val="_PLD_727181bc1541420ab504dbe4477e761d"/>
                    <w:id w:val="10737099"/>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rPr>
                            <w:color w:val="000000"/>
                            <w:sz w:val="21"/>
                            <w:szCs w:val="21"/>
                          </w:rPr>
                        </w:pPr>
                        <w:r w:rsidRPr="00D979F8">
                          <w:rPr>
                            <w:rFonts w:hint="eastAsia"/>
                            <w:sz w:val="21"/>
                            <w:szCs w:val="21"/>
                          </w:rPr>
                          <w:t>五、净利润（净亏损以</w:t>
                        </w:r>
                        <w:r w:rsidRPr="00D979F8">
                          <w:rPr>
                            <w:sz w:val="21"/>
                            <w:szCs w:val="21"/>
                          </w:rPr>
                          <w:t>“</w:t>
                        </w:r>
                        <w:r w:rsidRPr="00D979F8">
                          <w:rPr>
                            <w:rFonts w:hint="eastAsia"/>
                            <w:sz w:val="21"/>
                            <w:szCs w:val="21"/>
                          </w:rPr>
                          <w:t>－</w:t>
                        </w:r>
                        <w:r w:rsidRPr="00D979F8">
                          <w:rPr>
                            <w:sz w:val="21"/>
                            <w:szCs w:val="21"/>
                          </w:rPr>
                          <w:t>”</w:t>
                        </w:r>
                        <w:r w:rsidRPr="00D979F8">
                          <w:rPr>
                            <w:rFonts w:hint="eastAsia"/>
                            <w:sz w:val="21"/>
                            <w:szCs w:val="21"/>
                          </w:rPr>
                          <w:t>号填列）</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38,766,293.50</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130,301,609.63</w:t>
                    </w:r>
                  </w:p>
                </w:tc>
              </w:tr>
              <w:tr w:rsidR="002364CF" w:rsidRPr="00D979F8" w:rsidTr="002364CF">
                <w:sdt>
                  <w:sdtPr>
                    <w:rPr>
                      <w:sz w:val="21"/>
                      <w:szCs w:val="21"/>
                    </w:rPr>
                    <w:tag w:val="_PLD_70820377acb145de8750dcde15f3c32c"/>
                    <w:id w:val="10737100"/>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（一）</w:t>
                        </w:r>
                        <w:r w:rsidRPr="00D979F8">
                          <w:rPr>
                            <w:sz w:val="21"/>
                            <w:szCs w:val="21"/>
                          </w:rPr>
                          <w:t>按经营持续性分类</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rFonts w:hint="eastAsia"/>
                      <w:sz w:val="21"/>
                      <w:szCs w:val="21"/>
                    </w:rPr>
                    <w:tag w:val="_PLD_5f0a8ab02e8a407a9af19c608eb8fa60"/>
                    <w:id w:val="10737101"/>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200" w:firstLine="420"/>
                          <w:rPr>
                            <w:sz w:val="21"/>
                            <w:szCs w:val="21"/>
                          </w:rPr>
                        </w:pPr>
                        <w:r w:rsidRPr="00D979F8">
                          <w:rPr>
                            <w:sz w:val="21"/>
                            <w:szCs w:val="21"/>
                          </w:rPr>
                          <w:t>1.持续经营净利润（净亏损以“－”号填列）</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38,766,293.50</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130,301,609.63</w:t>
                    </w:r>
                  </w:p>
                </w:tc>
              </w:tr>
              <w:tr w:rsidR="002364CF" w:rsidRPr="00D979F8" w:rsidTr="002364CF">
                <w:sdt>
                  <w:sdtPr>
                    <w:rPr>
                      <w:rFonts w:hint="eastAsia"/>
                      <w:sz w:val="21"/>
                      <w:szCs w:val="21"/>
                    </w:rPr>
                    <w:tag w:val="_PLD_442bcac1570442309b94389470cd3d36"/>
                    <w:id w:val="10737102"/>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200" w:firstLine="420"/>
                          <w:rPr>
                            <w:sz w:val="21"/>
                            <w:szCs w:val="21"/>
                          </w:rPr>
                        </w:pPr>
                        <w:r w:rsidRPr="00D979F8">
                          <w:rPr>
                            <w:sz w:val="21"/>
                            <w:szCs w:val="21"/>
                          </w:rPr>
                          <w:t>2.终止经营净利润（净亏损以</w:t>
                        </w:r>
                        <w:r w:rsidRPr="00D979F8">
                          <w:rPr>
                            <w:sz w:val="21"/>
                            <w:szCs w:val="21"/>
                          </w:rPr>
                          <w:lastRenderedPageBreak/>
                          <w:t>“－”号填列）</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0c84f280f59847078d186186b1a99ce2"/>
                    <w:id w:val="10737103"/>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（二）</w:t>
                        </w:r>
                        <w:r w:rsidRPr="00D979F8">
                          <w:rPr>
                            <w:sz w:val="21"/>
                            <w:szCs w:val="21"/>
                          </w:rPr>
                          <w:t>按所有权归属分类</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33f7737492a54eda9dae1a3846a44e94"/>
                    <w:id w:val="10737104"/>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200" w:firstLine="420"/>
                          <w:rPr>
                            <w:sz w:val="21"/>
                            <w:szCs w:val="21"/>
                          </w:rPr>
                        </w:pPr>
                        <w:r w:rsidRPr="00D979F8">
                          <w:rPr>
                            <w:sz w:val="21"/>
                            <w:szCs w:val="21"/>
                          </w:rPr>
                          <w:t>1.</w:t>
                        </w:r>
                        <w:r w:rsidRPr="00D979F8">
                          <w:rPr>
                            <w:rFonts w:hint="eastAsia"/>
                            <w:sz w:val="21"/>
                            <w:szCs w:val="21"/>
                          </w:rPr>
                          <w:t>归属于母公司股东的净利润</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37,672,923.37</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128,506,702.75</w:t>
                    </w:r>
                  </w:p>
                </w:tc>
              </w:tr>
              <w:tr w:rsidR="002364CF" w:rsidRPr="00D979F8" w:rsidTr="002364CF">
                <w:sdt>
                  <w:sdtPr>
                    <w:rPr>
                      <w:sz w:val="21"/>
                      <w:szCs w:val="21"/>
                    </w:rPr>
                    <w:tag w:val="_PLD_e1c9fc6591fd42f28317e0f35b7b3566"/>
                    <w:id w:val="10737105"/>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200" w:firstLine="420"/>
                          <w:rPr>
                            <w:sz w:val="21"/>
                            <w:szCs w:val="21"/>
                          </w:rPr>
                        </w:pPr>
                        <w:r w:rsidRPr="00D979F8">
                          <w:rPr>
                            <w:sz w:val="21"/>
                            <w:szCs w:val="21"/>
                          </w:rPr>
                          <w:t>2.</w:t>
                        </w:r>
                        <w:r w:rsidRPr="00D979F8">
                          <w:rPr>
                            <w:rFonts w:hint="eastAsia"/>
                            <w:sz w:val="21"/>
                            <w:szCs w:val="21"/>
                          </w:rPr>
                          <w:t>少数股东损益</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1,093,370.13</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1,794,906.88</w:t>
                    </w:r>
                  </w:p>
                </w:tc>
              </w:tr>
              <w:tr w:rsidR="002364CF" w:rsidRPr="00D979F8" w:rsidTr="002364CF">
                <w:sdt>
                  <w:sdtPr>
                    <w:rPr>
                      <w:sz w:val="21"/>
                      <w:szCs w:val="21"/>
                    </w:rPr>
                    <w:tag w:val="_PLD_74731c3932034215943c43427c4d9b75"/>
                    <w:id w:val="10737106"/>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rPr>
                            <w:sz w:val="21"/>
                            <w:szCs w:val="21"/>
                          </w:rPr>
                        </w:pPr>
                        <w:r w:rsidRPr="00D979F8">
                          <w:rPr>
                            <w:rFonts w:hint="eastAsia"/>
                            <w:sz w:val="21"/>
                            <w:szCs w:val="21"/>
                          </w:rPr>
                          <w:t>六、其他综合收益的税后净额</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-3,936,209.59</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-9,361,082.19</w:t>
                    </w:r>
                  </w:p>
                </w:tc>
              </w:tr>
              <w:tr w:rsidR="002364CF" w:rsidRPr="00D979F8" w:rsidTr="002364CF">
                <w:sdt>
                  <w:sdtPr>
                    <w:rPr>
                      <w:sz w:val="21"/>
                      <w:szCs w:val="21"/>
                    </w:rPr>
                    <w:tag w:val="_PLD_af7cc66172384f80b5e35eeef5117fa4"/>
                    <w:id w:val="10737107"/>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归属母公司所有者的其他综合收益的税后净额</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-3,936,209.59</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-9,361,082.19</w:t>
                    </w:r>
                  </w:p>
                </w:tc>
              </w:tr>
              <w:tr w:rsidR="002364CF" w:rsidRPr="00D979F8" w:rsidTr="002364CF">
                <w:sdt>
                  <w:sdtPr>
                    <w:rPr>
                      <w:sz w:val="21"/>
                      <w:szCs w:val="21"/>
                    </w:rPr>
                    <w:tag w:val="_PLD_3af77dd09453473bbe31d9243a72a7c4"/>
                    <w:id w:val="10737108"/>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200" w:firstLine="420"/>
                          <w:rPr>
                            <w:sz w:val="21"/>
                            <w:szCs w:val="21"/>
                          </w:rPr>
                        </w:pPr>
                        <w:r w:rsidRPr="00D979F8">
                          <w:rPr>
                            <w:rFonts w:hint="eastAsia"/>
                            <w:sz w:val="21"/>
                            <w:szCs w:val="21"/>
                          </w:rPr>
                          <w:t>（一）不能重分类进损益的其他综合收益</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2b85d1ff7de24b29849775de04738f18"/>
                    <w:id w:val="10737109"/>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300" w:firstLine="630"/>
                          <w:rPr>
                            <w:sz w:val="21"/>
                            <w:szCs w:val="21"/>
                          </w:rPr>
                        </w:pPr>
                        <w:r w:rsidRPr="00D979F8">
                          <w:rPr>
                            <w:sz w:val="21"/>
                            <w:szCs w:val="21"/>
                          </w:rPr>
                          <w:t>1.重新计量设定受益计划变动额</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ac42cea7100445f6a1e9175af4a7d9a2"/>
                    <w:id w:val="10737110"/>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300" w:firstLine="630"/>
                          <w:rPr>
                            <w:sz w:val="21"/>
                            <w:szCs w:val="21"/>
                          </w:rPr>
                        </w:pPr>
                        <w:r w:rsidRPr="00D979F8">
                          <w:rPr>
                            <w:sz w:val="21"/>
                            <w:szCs w:val="21"/>
                          </w:rPr>
                          <w:t>2.权益法下不能转损益的其他综合收益</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91222f320c1c4a4989c654d8162b2c85"/>
                    <w:id w:val="10737111"/>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200" w:firstLine="420"/>
                          <w:rPr>
                            <w:sz w:val="21"/>
                            <w:szCs w:val="21"/>
                          </w:rPr>
                        </w:pPr>
                        <w:r w:rsidRPr="00D979F8">
                          <w:rPr>
                            <w:rFonts w:hint="eastAsia"/>
                            <w:sz w:val="21"/>
                            <w:szCs w:val="21"/>
                          </w:rPr>
                          <w:t>（二）将重分类进损益的其他综合收益</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-3,936,209.59</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-9,361,082.19</w:t>
                    </w:r>
                  </w:p>
                </w:tc>
              </w:tr>
              <w:tr w:rsidR="002364CF" w:rsidRPr="00D979F8" w:rsidTr="002364CF">
                <w:sdt>
                  <w:sdtPr>
                    <w:rPr>
                      <w:sz w:val="21"/>
                      <w:szCs w:val="21"/>
                    </w:rPr>
                    <w:tag w:val="_PLD_8c83580443bb436cb7b74699061eba67"/>
                    <w:id w:val="10737112"/>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300" w:firstLine="630"/>
                          <w:rPr>
                            <w:sz w:val="21"/>
                            <w:szCs w:val="21"/>
                          </w:rPr>
                        </w:pPr>
                        <w:r w:rsidRPr="00D979F8">
                          <w:rPr>
                            <w:sz w:val="21"/>
                            <w:szCs w:val="21"/>
                          </w:rPr>
                          <w:t>1.权益法下可转损益的其他综合收益</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-7,702,680.32</w:t>
                    </w:r>
                  </w:p>
                </w:tc>
              </w:tr>
              <w:tr w:rsidR="002364CF" w:rsidRPr="00D979F8" w:rsidTr="002364CF">
                <w:sdt>
                  <w:sdtPr>
                    <w:rPr>
                      <w:sz w:val="21"/>
                      <w:szCs w:val="21"/>
                    </w:rPr>
                    <w:tag w:val="_PLD_d61d4805eb8e4e0a853e6e9a583e0730"/>
                    <w:id w:val="10737113"/>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300" w:firstLine="630"/>
                          <w:rPr>
                            <w:sz w:val="21"/>
                            <w:szCs w:val="21"/>
                          </w:rPr>
                        </w:pPr>
                        <w:r w:rsidRPr="00D979F8">
                          <w:rPr>
                            <w:sz w:val="21"/>
                            <w:szCs w:val="21"/>
                          </w:rPr>
                          <w:t>2.可供出售金融资产公允价值变动损益</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-3,616,285.53</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-1,647,331.88</w:t>
                    </w:r>
                  </w:p>
                </w:tc>
              </w:tr>
              <w:tr w:rsidR="002364CF" w:rsidRPr="00D979F8" w:rsidTr="002364CF">
                <w:sdt>
                  <w:sdtPr>
                    <w:rPr>
                      <w:sz w:val="21"/>
                      <w:szCs w:val="21"/>
                    </w:rPr>
                    <w:tag w:val="_PLD_e151d806d7364b35824f801e8a9adfce"/>
                    <w:id w:val="10737114"/>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300" w:firstLine="630"/>
                          <w:rPr>
                            <w:sz w:val="21"/>
                            <w:szCs w:val="21"/>
                          </w:rPr>
                        </w:pPr>
                        <w:r w:rsidRPr="00D979F8">
                          <w:rPr>
                            <w:sz w:val="21"/>
                            <w:szCs w:val="21"/>
                          </w:rPr>
                          <w:t>3.持有至到期</w:t>
                        </w:r>
                        <w:proofErr w:type="gramStart"/>
                        <w:r w:rsidRPr="00D979F8">
                          <w:rPr>
                            <w:sz w:val="21"/>
                            <w:szCs w:val="21"/>
                          </w:rPr>
                          <w:t>投资重</w:t>
                        </w:r>
                        <w:proofErr w:type="gramEnd"/>
                        <w:r w:rsidRPr="00D979F8">
                          <w:rPr>
                            <w:sz w:val="21"/>
                            <w:szCs w:val="21"/>
                          </w:rPr>
                          <w:t>分类为可供出售金融资产损益</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4aa90d316a924dd0a053905fb85d6918"/>
                    <w:id w:val="10737115"/>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300" w:firstLine="630"/>
                          <w:rPr>
                            <w:sz w:val="21"/>
                            <w:szCs w:val="21"/>
                          </w:rPr>
                        </w:pPr>
                        <w:r w:rsidRPr="00D979F8">
                          <w:rPr>
                            <w:sz w:val="21"/>
                            <w:szCs w:val="21"/>
                          </w:rPr>
                          <w:t>4.</w:t>
                        </w:r>
                        <w:r w:rsidRPr="00D979F8">
                          <w:rPr>
                            <w:rFonts w:hint="eastAsia"/>
                            <w:sz w:val="21"/>
                            <w:szCs w:val="21"/>
                          </w:rPr>
                          <w:t>现金流量套期损益的有效部分</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1cd53917431145088b0fcbdda26e9b64"/>
                    <w:id w:val="10737116"/>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300" w:firstLine="630"/>
                          <w:rPr>
                            <w:sz w:val="21"/>
                            <w:szCs w:val="21"/>
                          </w:rPr>
                        </w:pPr>
                        <w:r w:rsidRPr="00D979F8">
                          <w:rPr>
                            <w:sz w:val="21"/>
                            <w:szCs w:val="21"/>
                          </w:rPr>
                          <w:t>5.外币财务报表折算差额</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-319,924.06</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-11,069.99</w:t>
                    </w:r>
                  </w:p>
                </w:tc>
              </w:tr>
              <w:tr w:rsidR="002364CF" w:rsidRPr="00D979F8" w:rsidTr="002364CF">
                <w:sdt>
                  <w:sdtPr>
                    <w:rPr>
                      <w:sz w:val="21"/>
                      <w:szCs w:val="21"/>
                    </w:rPr>
                    <w:tag w:val="_PLD_ef05c9a5ca5f46dfb4a5ca12f6658bb0"/>
                    <w:id w:val="10737117"/>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300" w:firstLine="630"/>
                          <w:rPr>
                            <w:sz w:val="21"/>
                            <w:szCs w:val="21"/>
                          </w:rPr>
                        </w:pPr>
                        <w:r w:rsidRPr="00D979F8">
                          <w:rPr>
                            <w:sz w:val="21"/>
                            <w:szCs w:val="21"/>
                          </w:rPr>
                          <w:t>6.其他</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f120171355d14293b50267ede8f7cdc9"/>
                    <w:id w:val="10737118"/>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归属于少数股东的其他综合收益的税后净额</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dacf3da75af34646a63d2d3ccd17b77d"/>
                    <w:id w:val="10737119"/>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rPr>
                            <w:sz w:val="21"/>
                            <w:szCs w:val="21"/>
                          </w:rPr>
                        </w:pPr>
                        <w:r w:rsidRPr="00D979F8">
                          <w:rPr>
                            <w:rFonts w:hint="eastAsia"/>
                            <w:sz w:val="21"/>
                            <w:szCs w:val="21"/>
                          </w:rPr>
                          <w:t>七、综合收益总额</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34,830,083.91</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120,940,527.44</w:t>
                    </w:r>
                  </w:p>
                </w:tc>
              </w:tr>
              <w:tr w:rsidR="002364CF" w:rsidRPr="00D979F8" w:rsidTr="002364CF">
                <w:sdt>
                  <w:sdtPr>
                    <w:rPr>
                      <w:sz w:val="21"/>
                      <w:szCs w:val="21"/>
                    </w:rPr>
                    <w:tag w:val="_PLD_6df7fd37b6e44e61a9f393770ed344cd"/>
                    <w:id w:val="10737120"/>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归属于母公司所有者的综合收益总额</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33,736,713.78</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119,145,620.56</w:t>
                    </w:r>
                  </w:p>
                </w:tc>
              </w:tr>
              <w:tr w:rsidR="002364CF" w:rsidRPr="00D979F8" w:rsidTr="002364CF">
                <w:sdt>
                  <w:sdtPr>
                    <w:rPr>
                      <w:sz w:val="21"/>
                      <w:szCs w:val="21"/>
                    </w:rPr>
                    <w:tag w:val="_PLD_db5637d53588444085c11ed32115cc99"/>
                    <w:id w:val="10737121"/>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rFonts w:hint="eastAsia"/>
                            <w:sz w:val="21"/>
                            <w:szCs w:val="21"/>
                          </w:rPr>
                          <w:t>归属于少数股东的综合收益总额</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1,093,370.13</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1,794,906.88</w:t>
                    </w:r>
                  </w:p>
                </w:tc>
              </w:tr>
              <w:tr w:rsidR="002364CF" w:rsidRPr="00D979F8" w:rsidTr="002364CF">
                <w:sdt>
                  <w:sdtPr>
                    <w:rPr>
                      <w:sz w:val="21"/>
                      <w:szCs w:val="21"/>
                    </w:rPr>
                    <w:tag w:val="_PLD_879057d68b7f46b6aac49eb0a9cdc001"/>
                    <w:id w:val="10737122"/>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rPr>
                            <w:color w:val="000000"/>
                            <w:sz w:val="21"/>
                            <w:szCs w:val="21"/>
                          </w:rPr>
                        </w:pPr>
                        <w:r w:rsidRPr="00D979F8">
                          <w:rPr>
                            <w:rFonts w:hint="eastAsia"/>
                            <w:sz w:val="21"/>
                            <w:szCs w:val="21"/>
                          </w:rPr>
                          <w:t>八、每股收益：</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color w:val="008000"/>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color w:val="008000"/>
                        <w:sz w:val="21"/>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color w:val="008000"/>
                        <w:sz w:val="21"/>
                        <w:szCs w:val="21"/>
                      </w:rPr>
                    </w:pPr>
                  </w:p>
                </w:tc>
              </w:tr>
              <w:tr w:rsidR="002364CF" w:rsidRPr="00D979F8" w:rsidTr="002364CF">
                <w:sdt>
                  <w:sdtPr>
                    <w:rPr>
                      <w:sz w:val="21"/>
                      <w:szCs w:val="21"/>
                    </w:rPr>
                    <w:tag w:val="_PLD_15aa74545b644977b0b19dc58b4648ea"/>
                    <w:id w:val="10737123"/>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sz w:val="21"/>
                            <w:szCs w:val="21"/>
                          </w:rPr>
                          <w:t>（一）基本每股收益</w:t>
                        </w:r>
                        <w:r w:rsidRPr="00D979F8">
                          <w:rPr>
                            <w:rFonts w:hint="eastAsia"/>
                            <w:sz w:val="21"/>
                            <w:szCs w:val="21"/>
                          </w:rPr>
                          <w:t>(元/股)</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Pr>
                        <w:rFonts w:hint="eastAsia"/>
                        <w:sz w:val="21"/>
                        <w:szCs w:val="21"/>
                      </w:rPr>
                      <w:t>0.09</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70EC8">
                      <w:rPr>
                        <w:sz w:val="21"/>
                        <w:szCs w:val="21"/>
                      </w:rPr>
                      <w:t>0.</w:t>
                    </w:r>
                    <w:r w:rsidRPr="00D70EC8">
                      <w:rPr>
                        <w:rFonts w:hint="eastAsia"/>
                        <w:sz w:val="21"/>
                        <w:szCs w:val="21"/>
                      </w:rPr>
                      <w:t>3</w:t>
                    </w:r>
                    <w:r>
                      <w:rPr>
                        <w:rFonts w:hint="eastAsia"/>
                        <w:sz w:val="21"/>
                        <w:szCs w:val="21"/>
                      </w:rPr>
                      <w:t>0</w:t>
                    </w:r>
                  </w:p>
                </w:tc>
              </w:tr>
              <w:tr w:rsidR="002364CF" w:rsidRPr="00D979F8" w:rsidTr="002364CF">
                <w:sdt>
                  <w:sdtPr>
                    <w:rPr>
                      <w:sz w:val="21"/>
                      <w:szCs w:val="21"/>
                    </w:rPr>
                    <w:tag w:val="_PLD_589c4182d863400a84a1acead2f9df01"/>
                    <w:id w:val="10737124"/>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fffffc"/>
                          <w:ind w:firstLineChars="100" w:firstLine="210"/>
                          <w:rPr>
                            <w:sz w:val="21"/>
                            <w:szCs w:val="21"/>
                          </w:rPr>
                        </w:pPr>
                        <w:r w:rsidRPr="00D979F8">
                          <w:rPr>
                            <w:sz w:val="21"/>
                            <w:szCs w:val="21"/>
                          </w:rPr>
                          <w:t>（二）稀释每股收益</w:t>
                        </w:r>
                        <w:r w:rsidRPr="00D979F8">
                          <w:rPr>
                            <w:rFonts w:hint="eastAsia"/>
                            <w:sz w:val="21"/>
                            <w:szCs w:val="21"/>
                          </w:rPr>
                          <w:t>(元/股)</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Pr>
                        <w:rFonts w:hint="eastAsia"/>
                        <w:sz w:val="21"/>
                        <w:szCs w:val="21"/>
                      </w:rPr>
                      <w:t>0.09</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Pr>
                        <w:rFonts w:hint="eastAsia"/>
                        <w:sz w:val="21"/>
                        <w:szCs w:val="21"/>
                      </w:rPr>
                      <w:t>0.30</w:t>
                    </w:r>
                  </w:p>
                </w:tc>
              </w:tr>
            </w:tbl>
            <w:p w:rsidR="002364CF" w:rsidRPr="00D979F8" w:rsidRDefault="002364CF">
              <w:pPr>
                <w:pStyle w:val="afffffffc"/>
                <w:rPr>
                  <w:sz w:val="21"/>
                  <w:szCs w:val="21"/>
                </w:rPr>
              </w:pPr>
            </w:p>
            <w:p w:rsidR="002364CF" w:rsidRPr="00D979F8" w:rsidRDefault="00BD4E73">
              <w:pPr>
                <w:pStyle w:val="afffffffc"/>
                <w:rPr>
                  <w:color w:val="008000"/>
                  <w:sz w:val="21"/>
                  <w:szCs w:val="21"/>
                  <w:u w:val="single"/>
                </w:rPr>
              </w:pPr>
              <w:r w:rsidRPr="00D979F8">
                <w:rPr>
                  <w:sz w:val="21"/>
                  <w:szCs w:val="21"/>
                </w:rPr>
                <w:t>定代表人</w:t>
              </w:r>
              <w:r w:rsidRPr="00D979F8">
                <w:rPr>
                  <w:rFonts w:hint="eastAsia"/>
                  <w:sz w:val="21"/>
                  <w:szCs w:val="21"/>
                </w:rPr>
                <w:t>：</w:t>
              </w:r>
              <w:sdt>
                <w:sdtPr>
                  <w:rPr>
                    <w:rFonts w:hint="eastAsia"/>
                    <w:sz w:val="21"/>
                    <w:szCs w:val="21"/>
                  </w:rPr>
                  <w:alias w:val="公司法定代表人"/>
                  <w:tag w:val="_GBC_84d2ead02dbe49699dff5184a9cd1bd3"/>
                  <w:id w:val="10737125"/>
                  <w:lock w:val="sdtLocked"/>
                  <w:placeholder>
                    <w:docPart w:val="GBC22222222222222222222222222222"/>
                  </w:placeholder>
                  <w:dataBinding w:prefixMappings="xmlns:clcid-cgi='clcid-cgi'" w:xpath="/*/clcid-cgi:GongSiFaDingDaiBiaoRen[not(@periodRef)]" w:storeItemID="{89EBAB94-44A0-46A2-B712-30D997D04A6D}"/>
                  <w:text/>
                </w:sdtPr>
                <w:sdtContent>
                  <w:r>
                    <w:rPr>
                      <w:rFonts w:hint="eastAsia"/>
                      <w:sz w:val="21"/>
                      <w:szCs w:val="21"/>
                    </w:rPr>
                    <w:t xml:space="preserve">王卫民 </w:t>
                  </w:r>
                </w:sdtContent>
              </w:sdt>
              <w:r w:rsidRPr="00D979F8">
                <w:rPr>
                  <w:sz w:val="21"/>
                  <w:szCs w:val="21"/>
                </w:rPr>
                <w:t>主管会计工作负责人</w:t>
              </w:r>
              <w:r w:rsidRPr="00D979F8">
                <w:rPr>
                  <w:rFonts w:hint="eastAsia"/>
                  <w:sz w:val="21"/>
                  <w:szCs w:val="21"/>
                </w:rPr>
                <w:t>：</w:t>
              </w:r>
              <w:sdt>
                <w:sdtPr>
                  <w:rPr>
                    <w:rFonts w:hint="eastAsia"/>
                    <w:sz w:val="21"/>
                    <w:szCs w:val="21"/>
                  </w:rPr>
                  <w:alias w:val="主管会计工作负责人姓名"/>
                  <w:tag w:val="_GBC_e958f3d59232458da90c4799548d15ea"/>
                  <w:id w:val="10737126"/>
                  <w:lock w:val="sdtLocked"/>
                  <w:placeholder>
                    <w:docPart w:val="GBC22222222222222222222222222222"/>
                  </w:placeholder>
                  <w:dataBinding w:prefixMappings="xmlns:clcid-mr='clcid-mr'" w:xpath="/*/clcid-mr:ZhuGuanKuaiJiGongZuoFuZeRenXingMing[not(@periodRef)]" w:storeItemID="{89EBAB94-44A0-46A2-B712-30D997D04A6D}"/>
                  <w:text/>
                </w:sdtPr>
                <w:sdtContent>
                  <w:r>
                    <w:rPr>
                      <w:rFonts w:hint="eastAsia"/>
                      <w:sz w:val="21"/>
                      <w:szCs w:val="21"/>
                    </w:rPr>
                    <w:t xml:space="preserve">周思源 </w:t>
                  </w:r>
                </w:sdtContent>
              </w:sdt>
              <w:r w:rsidRPr="00D979F8">
                <w:rPr>
                  <w:sz w:val="21"/>
                  <w:szCs w:val="21"/>
                </w:rPr>
                <w:t>会计机构负责人</w:t>
              </w:r>
              <w:r w:rsidRPr="00D979F8">
                <w:rPr>
                  <w:rFonts w:hint="eastAsia"/>
                  <w:sz w:val="21"/>
                  <w:szCs w:val="21"/>
                </w:rPr>
                <w:t>：</w:t>
              </w:r>
              <w:sdt>
                <w:sdtPr>
                  <w:rPr>
                    <w:rFonts w:hint="eastAsia"/>
                    <w:sz w:val="21"/>
                    <w:szCs w:val="21"/>
                  </w:rPr>
                  <w:alias w:val="会计机构负责人姓名"/>
                  <w:tag w:val="_GBC_83eea96809554a8b86e8c53c6e3da040"/>
                  <w:id w:val="10737127"/>
                  <w:lock w:val="sdtLocked"/>
                  <w:placeholder>
                    <w:docPart w:val="GBC22222222222222222222222222222"/>
                  </w:placeholder>
                  <w:dataBinding w:prefixMappings="xmlns:clcid-mr='clcid-mr'" w:xpath="/*/clcid-mr:KuaiJiJiGouFuZeRenXingMing[not(@periodRef)]" w:storeItemID="{89EBAB94-44A0-46A2-B712-30D997D04A6D}"/>
                  <w:text/>
                </w:sdtPr>
                <w:sdtContent>
                  <w:proofErr w:type="gramStart"/>
                  <w:r w:rsidRPr="00D979F8">
                    <w:rPr>
                      <w:rFonts w:hint="eastAsia"/>
                      <w:sz w:val="21"/>
                      <w:szCs w:val="21"/>
                    </w:rPr>
                    <w:t>吴寅</w:t>
                  </w:r>
                  <w:proofErr w:type="gramEnd"/>
                </w:sdtContent>
              </w:sdt>
            </w:p>
          </w:sdtContent>
        </w:sdt>
        <w:p w:rsidR="002364CF" w:rsidRPr="00D979F8" w:rsidRDefault="002364CF">
          <w:pPr>
            <w:pStyle w:val="afffffffc"/>
            <w:rPr>
              <w:color w:val="008000"/>
              <w:sz w:val="21"/>
              <w:szCs w:val="21"/>
              <w:u w:val="single"/>
            </w:rPr>
          </w:pPr>
        </w:p>
        <w:p w:rsidR="002364CF" w:rsidRPr="00D979F8" w:rsidRDefault="002364CF">
          <w:pPr>
            <w:pStyle w:val="afffffffc"/>
            <w:rPr>
              <w:color w:val="008000"/>
              <w:sz w:val="21"/>
              <w:szCs w:val="21"/>
              <w:u w:val="single"/>
            </w:rPr>
          </w:pPr>
        </w:p>
        <w:sdt>
          <w:sdtPr>
            <w:rPr>
              <w:rFonts w:hint="eastAsia"/>
              <w:b/>
              <w:bCs/>
              <w:sz w:val="21"/>
              <w:szCs w:val="21"/>
            </w:rPr>
            <w:tag w:val="_GBC_fab740d2e6854481af171030c14673b7"/>
            <w:id w:val="10737176"/>
            <w:lock w:val="sdtLocked"/>
            <w:placeholder>
              <w:docPart w:val="GBC22222222222222222222222222222"/>
            </w:placeholder>
          </w:sdtPr>
          <w:sdtEndPr>
            <w:rPr>
              <w:rFonts w:cs="宋体-方正超大字符集"/>
              <w:b w:val="0"/>
              <w:bCs w:val="0"/>
            </w:rPr>
          </w:sdtEndPr>
          <w:sdtContent>
            <w:p w:rsidR="002364CF" w:rsidRPr="00D979F8" w:rsidRDefault="00BD4E73">
              <w:pPr>
                <w:pStyle w:val="afffffffc"/>
                <w:jc w:val="center"/>
                <w:outlineLvl w:val="2"/>
                <w:rPr>
                  <w:b/>
                  <w:bCs/>
                  <w:sz w:val="21"/>
                  <w:szCs w:val="21"/>
                </w:rPr>
              </w:pPr>
              <w:r w:rsidRPr="00D979F8">
                <w:rPr>
                  <w:rFonts w:hint="eastAsia"/>
                  <w:b/>
                  <w:bCs/>
                  <w:sz w:val="21"/>
                  <w:szCs w:val="21"/>
                </w:rPr>
                <w:t>母公司</w:t>
              </w:r>
              <w:r w:rsidRPr="00D979F8">
                <w:rPr>
                  <w:b/>
                  <w:bCs/>
                  <w:sz w:val="21"/>
                  <w:szCs w:val="21"/>
                </w:rPr>
                <w:t>利润表</w:t>
              </w:r>
            </w:p>
            <w:p w:rsidR="002364CF" w:rsidRPr="00D979F8" w:rsidRDefault="00BD4E73">
              <w:pPr>
                <w:pStyle w:val="afffffffc"/>
                <w:jc w:val="center"/>
                <w:rPr>
                  <w:b/>
                  <w:bCs/>
                  <w:sz w:val="21"/>
                  <w:szCs w:val="21"/>
                </w:rPr>
              </w:pPr>
              <w:r w:rsidRPr="00D979F8">
                <w:rPr>
                  <w:sz w:val="21"/>
                  <w:szCs w:val="21"/>
                </w:rPr>
                <w:t>2018年</w:t>
              </w:r>
              <w:r w:rsidRPr="00D979F8">
                <w:rPr>
                  <w:rFonts w:hint="eastAsia"/>
                  <w:sz w:val="21"/>
                  <w:szCs w:val="21"/>
                </w:rPr>
                <w:t>1—12</w:t>
              </w:r>
              <w:r w:rsidRPr="00D979F8">
                <w:rPr>
                  <w:sz w:val="21"/>
                  <w:szCs w:val="21"/>
                </w:rPr>
                <w:t>月</w:t>
              </w:r>
            </w:p>
            <w:p w:rsidR="002364CF" w:rsidRPr="00D979F8" w:rsidRDefault="00BD4E73">
              <w:pPr>
                <w:pStyle w:val="afffffffc"/>
                <w:snapToGrid w:val="0"/>
                <w:spacing w:line="240" w:lineRule="atLeast"/>
                <w:jc w:val="right"/>
                <w:rPr>
                  <w:b/>
                  <w:bCs/>
                  <w:color w:val="FF0000"/>
                  <w:sz w:val="21"/>
                  <w:szCs w:val="21"/>
                </w:rPr>
              </w:pPr>
              <w:r w:rsidRPr="00D979F8">
                <w:rPr>
                  <w:sz w:val="21"/>
                  <w:szCs w:val="21"/>
                </w:rPr>
                <w:t>单位:</w:t>
              </w:r>
              <w:sdt>
                <w:sdtPr>
                  <w:rPr>
                    <w:sz w:val="21"/>
                    <w:szCs w:val="21"/>
                  </w:rPr>
                  <w:alias w:val="单位：母公司利润表"/>
                  <w:tag w:val="_GBC_955732cd74ff4f1f9b098e70c1b85c60"/>
                  <w:id w:val="1073712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D979F8">
                    <w:rPr>
                      <w:sz w:val="21"/>
                      <w:szCs w:val="21"/>
                    </w:rPr>
                    <w:t>元</w:t>
                  </w:r>
                </w:sdtContent>
              </w:sdt>
              <w:r w:rsidRPr="00D979F8">
                <w:rPr>
                  <w:sz w:val="21"/>
                  <w:szCs w:val="21"/>
                </w:rPr>
                <w:t xml:space="preserve">  币种:</w:t>
              </w:r>
              <w:sdt>
                <w:sdtPr>
                  <w:rPr>
                    <w:sz w:val="21"/>
                    <w:szCs w:val="21"/>
                  </w:rPr>
                  <w:alias w:val="币种：母公司利润表"/>
                  <w:tag w:val="_GBC_125a2547934143ccb384434361f57d37"/>
                  <w:id w:val="107371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sz w:val="21"/>
                      <w:szCs w:val="21"/>
                    </w:rPr>
                    <w:t>人民币</w:t>
                  </w:r>
                </w:sdtContent>
              </w:sdt>
            </w:p>
            <w:tbl>
              <w:tblPr>
                <w:tblStyle w:val="afff0"/>
                <w:tblW w:w="5000" w:type="pct"/>
                <w:tblBorders>
                  <w:top w:val="single" w:sz="4" w:space="0" w:color="auto"/>
                  <w:left w:val="single" w:sz="4" w:space="0" w:color="auto"/>
                  <w:bottom w:val="single" w:sz="4" w:space="0" w:color="auto"/>
                  <w:right w:val="single" w:sz="4" w:space="0" w:color="auto"/>
                </w:tblBorders>
                <w:tblLook w:val="0000"/>
              </w:tblPr>
              <w:tblGrid>
                <w:gridCol w:w="3507"/>
                <w:gridCol w:w="1517"/>
                <w:gridCol w:w="2009"/>
                <w:gridCol w:w="2016"/>
              </w:tblGrid>
              <w:tr w:rsidR="002364CF" w:rsidRPr="00D979F8" w:rsidTr="002364CF">
                <w:trPr>
                  <w:cantSplit/>
                </w:trPr>
                <w:sdt>
                  <w:sdtPr>
                    <w:rPr>
                      <w:szCs w:val="21"/>
                    </w:rPr>
                    <w:tag w:val="_PLD_0ee6820233bb491aa818df2dd8e2cf9c"/>
                    <w:id w:val="10737131"/>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ind w:leftChars="-19" w:hangingChars="19" w:hanging="40"/>
                          <w:jc w:val="center"/>
                          <w:rPr>
                            <w:b/>
                            <w:szCs w:val="21"/>
                          </w:rPr>
                        </w:pPr>
                        <w:r w:rsidRPr="00D979F8">
                          <w:rPr>
                            <w:b/>
                            <w:szCs w:val="21"/>
                          </w:rPr>
                          <w:t>项目</w:t>
                        </w:r>
                      </w:p>
                    </w:tc>
                  </w:sdtContent>
                </w:sdt>
                <w:sdt>
                  <w:sdtPr>
                    <w:rPr>
                      <w:szCs w:val="21"/>
                    </w:rPr>
                    <w:tag w:val="_PLD_bf2f4ec87c484946a1ce09bfb1767f4f"/>
                    <w:id w:val="10737132"/>
                    <w:lock w:val="sdtLocked"/>
                  </w:sdtPr>
                  <w:sdtContent>
                    <w:tc>
                      <w:tcPr>
                        <w:tcW w:w="83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center"/>
                          <w:rPr>
                            <w:b/>
                            <w:szCs w:val="21"/>
                          </w:rPr>
                        </w:pPr>
                        <w:r w:rsidRPr="00D979F8">
                          <w:rPr>
                            <w:rFonts w:hint="eastAsia"/>
                            <w:b/>
                            <w:szCs w:val="21"/>
                          </w:rPr>
                          <w:t>附注</w:t>
                        </w:r>
                      </w:p>
                    </w:tc>
                  </w:sdtContent>
                </w:sdt>
                <w:sdt>
                  <w:sdtPr>
                    <w:rPr>
                      <w:szCs w:val="21"/>
                    </w:rPr>
                    <w:tag w:val="_PLD_14ae317c09f34a48b87515f1f720c514"/>
                    <w:id w:val="10737133"/>
                    <w:lock w:val="sdtLocked"/>
                  </w:sdtPr>
                  <w:sdtContent>
                    <w:tc>
                      <w:tcPr>
                        <w:tcW w:w="1109"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jc w:val="center"/>
                          <w:rPr>
                            <w:b/>
                            <w:szCs w:val="21"/>
                          </w:rPr>
                        </w:pPr>
                        <w:r w:rsidRPr="00D979F8">
                          <w:rPr>
                            <w:b/>
                            <w:szCs w:val="21"/>
                          </w:rPr>
                          <w:t>本期</w:t>
                        </w:r>
                        <w:r w:rsidRPr="00D979F8">
                          <w:rPr>
                            <w:rFonts w:hint="eastAsia"/>
                            <w:b/>
                            <w:szCs w:val="21"/>
                          </w:rPr>
                          <w:t>发生</w:t>
                        </w:r>
                        <w:r w:rsidRPr="00D979F8">
                          <w:rPr>
                            <w:b/>
                            <w:szCs w:val="21"/>
                          </w:rPr>
                          <w:t>额</w:t>
                        </w:r>
                      </w:p>
                    </w:tc>
                  </w:sdtContent>
                </w:sdt>
                <w:sdt>
                  <w:sdtPr>
                    <w:rPr>
                      <w:szCs w:val="21"/>
                    </w:rPr>
                    <w:tag w:val="_PLD_1373f40c739342958f8cccf0d7546dd4"/>
                    <w:id w:val="10737134"/>
                    <w:lock w:val="sdtLocked"/>
                  </w:sdtPr>
                  <w:sdtContent>
                    <w:tc>
                      <w:tcPr>
                        <w:tcW w:w="1113"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jc w:val="center"/>
                          <w:rPr>
                            <w:b/>
                            <w:szCs w:val="21"/>
                          </w:rPr>
                        </w:pPr>
                        <w:r w:rsidRPr="00D979F8">
                          <w:rPr>
                            <w:b/>
                            <w:szCs w:val="21"/>
                          </w:rPr>
                          <w:t>上期</w:t>
                        </w:r>
                        <w:r w:rsidRPr="00D979F8">
                          <w:rPr>
                            <w:rFonts w:hint="eastAsia"/>
                            <w:b/>
                            <w:szCs w:val="21"/>
                          </w:rPr>
                          <w:t>发生</w:t>
                        </w:r>
                        <w:r w:rsidRPr="00D979F8">
                          <w:rPr>
                            <w:b/>
                            <w:szCs w:val="21"/>
                          </w:rPr>
                          <w:t>额</w:t>
                        </w:r>
                      </w:p>
                    </w:tc>
                  </w:sdtContent>
                </w:sdt>
              </w:tr>
              <w:tr w:rsidR="002364CF" w:rsidRPr="00D979F8" w:rsidTr="002364CF">
                <w:sdt>
                  <w:sdtPr>
                    <w:rPr>
                      <w:szCs w:val="21"/>
                    </w:rPr>
                    <w:tag w:val="_PLD_9dc428edd5b247688a5818ee18a9b96a"/>
                    <w:id w:val="10737135"/>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ind w:left="-19"/>
                          <w:rPr>
                            <w:color w:val="000000"/>
                            <w:szCs w:val="21"/>
                          </w:rPr>
                        </w:pPr>
                        <w:r w:rsidRPr="00D979F8">
                          <w:rPr>
                            <w:rFonts w:hint="eastAsia"/>
                            <w:szCs w:val="21"/>
                          </w:rPr>
                          <w:t>一、营业收入</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2,243,841,790.06</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2,231,511,083.97</w:t>
                    </w:r>
                  </w:p>
                </w:tc>
              </w:tr>
              <w:tr w:rsidR="002364CF" w:rsidRPr="00D979F8" w:rsidTr="002364CF">
                <w:sdt>
                  <w:sdtPr>
                    <w:rPr>
                      <w:szCs w:val="21"/>
                    </w:rPr>
                    <w:tag w:val="_PLD_c42829d48d1a44538ebc655fd69644f6"/>
                    <w:id w:val="10737136"/>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ind w:firstLineChars="100" w:firstLine="210"/>
                          <w:rPr>
                            <w:color w:val="000000"/>
                            <w:szCs w:val="21"/>
                          </w:rPr>
                        </w:pPr>
                        <w:r w:rsidRPr="00D979F8">
                          <w:rPr>
                            <w:rFonts w:hint="eastAsia"/>
                            <w:szCs w:val="21"/>
                          </w:rPr>
                          <w:t>减：营业成本</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2,124,906,610.86</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2,134,671,181.86</w:t>
                    </w:r>
                  </w:p>
                </w:tc>
              </w:tr>
              <w:tr w:rsidR="002364CF" w:rsidRPr="00D979F8" w:rsidTr="002364CF">
                <w:sdt>
                  <w:sdtPr>
                    <w:rPr>
                      <w:szCs w:val="21"/>
                    </w:rPr>
                    <w:tag w:val="_PLD_0812febee2734d47a10b32fbe0de6140"/>
                    <w:id w:val="10737137"/>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ind w:firstLineChars="300" w:firstLine="630"/>
                          <w:rPr>
                            <w:szCs w:val="21"/>
                          </w:rPr>
                        </w:pPr>
                        <w:r w:rsidRPr="00D979F8">
                          <w:rPr>
                            <w:rFonts w:hint="eastAsia"/>
                            <w:szCs w:val="21"/>
                          </w:rPr>
                          <w:t>税金及附加</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126,805.02</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239,599.47</w:t>
                    </w:r>
                  </w:p>
                </w:tc>
              </w:tr>
              <w:tr w:rsidR="002364CF" w:rsidRPr="00D979F8" w:rsidTr="002364CF">
                <w:sdt>
                  <w:sdtPr>
                    <w:rPr>
                      <w:szCs w:val="21"/>
                    </w:rPr>
                    <w:tag w:val="_PLD_7bb9509f2e6f45a281ead4e6131a4f93"/>
                    <w:id w:val="10737138"/>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ind w:firstLineChars="300" w:firstLine="630"/>
                          <w:rPr>
                            <w:szCs w:val="21"/>
                          </w:rPr>
                        </w:pPr>
                        <w:r w:rsidRPr="00D979F8">
                          <w:rPr>
                            <w:rFonts w:hint="eastAsia"/>
                            <w:szCs w:val="21"/>
                          </w:rPr>
                          <w:t>销售费用</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54,611,838.49</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59,909,923.62</w:t>
                    </w:r>
                  </w:p>
                </w:tc>
              </w:tr>
              <w:tr w:rsidR="002364CF" w:rsidRPr="00D979F8" w:rsidTr="002364CF">
                <w:sdt>
                  <w:sdtPr>
                    <w:rPr>
                      <w:szCs w:val="21"/>
                    </w:rPr>
                    <w:tag w:val="_PLD_09049ae3a8cc46fdb350aeed0d495755"/>
                    <w:id w:val="10737139"/>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ind w:firstLineChars="300" w:firstLine="630"/>
                          <w:rPr>
                            <w:szCs w:val="21"/>
                          </w:rPr>
                        </w:pPr>
                        <w:r w:rsidRPr="00D979F8">
                          <w:rPr>
                            <w:rFonts w:hint="eastAsia"/>
                            <w:szCs w:val="21"/>
                          </w:rPr>
                          <w:t>管理费用</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58,073,548.09</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51,833,178.39</w:t>
                    </w:r>
                  </w:p>
                </w:tc>
              </w:tr>
              <w:tr w:rsidR="002364CF" w:rsidRPr="00D979F8" w:rsidTr="002364CF">
                <w:tc>
                  <w:tcPr>
                    <w:tcW w:w="1935" w:type="pct"/>
                    <w:tcBorders>
                      <w:top w:val="outset" w:sz="4" w:space="0" w:color="auto"/>
                      <w:left w:val="outset" w:sz="4" w:space="0" w:color="auto"/>
                      <w:bottom w:val="outset" w:sz="4" w:space="0" w:color="auto"/>
                      <w:right w:val="outset" w:sz="4" w:space="0" w:color="auto"/>
                    </w:tcBorders>
                    <w:vAlign w:val="center"/>
                  </w:tcPr>
                  <w:sdt>
                    <w:sdtPr>
                      <w:rPr>
                        <w:rFonts w:hint="eastAsia"/>
                        <w:szCs w:val="21"/>
                      </w:rPr>
                      <w:tag w:val="_PLD_58d3e5d22cb34fce804a9c36237e183d"/>
                      <w:id w:val="10737140"/>
                      <w:lock w:val="sdtLocked"/>
                    </w:sdtPr>
                    <w:sdtContent>
                      <w:p w:rsidR="002364CF" w:rsidRPr="00D979F8" w:rsidRDefault="00BD4E73" w:rsidP="002364CF">
                        <w:pPr>
                          <w:pStyle w:val="aff8"/>
                          <w:ind w:firstLineChars="300" w:firstLine="630"/>
                          <w:rPr>
                            <w:szCs w:val="21"/>
                          </w:rPr>
                        </w:pPr>
                        <w:r w:rsidRPr="00D979F8">
                          <w:rPr>
                            <w:rFonts w:hint="eastAsia"/>
                            <w:szCs w:val="21"/>
                          </w:rPr>
                          <w:t>研发费用</w:t>
                        </w:r>
                      </w:p>
                    </w:sdtContent>
                  </w:sdt>
                </w:tc>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jc w:val="right"/>
                      <w:rPr>
                        <w:szCs w:val="21"/>
                      </w:rPr>
                    </w:pPr>
                  </w:p>
                </w:tc>
              </w:tr>
              <w:tr w:rsidR="002364CF" w:rsidRPr="00D979F8" w:rsidTr="002364CF">
                <w:sdt>
                  <w:sdtPr>
                    <w:rPr>
                      <w:szCs w:val="21"/>
                    </w:rPr>
                    <w:tag w:val="_PLD_dbf089f5ba7a4955988d80616577f283"/>
                    <w:id w:val="10737141"/>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ind w:firstLineChars="300" w:firstLine="630"/>
                          <w:rPr>
                            <w:szCs w:val="21"/>
                          </w:rPr>
                        </w:pPr>
                        <w:r w:rsidRPr="00D979F8">
                          <w:rPr>
                            <w:rFonts w:hint="eastAsia"/>
                            <w:szCs w:val="21"/>
                          </w:rPr>
                          <w:t>财务费用</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4,482,500.81</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594,222.57</w:t>
                    </w:r>
                  </w:p>
                </w:tc>
              </w:tr>
              <w:tr w:rsidR="002364CF" w:rsidRPr="00D979F8" w:rsidTr="002364CF">
                <w:tc>
                  <w:tcPr>
                    <w:tcW w:w="1935" w:type="pct"/>
                    <w:tcBorders>
                      <w:top w:val="outset" w:sz="4" w:space="0" w:color="auto"/>
                      <w:left w:val="outset" w:sz="4" w:space="0" w:color="auto"/>
                      <w:bottom w:val="outset" w:sz="4" w:space="0" w:color="auto"/>
                      <w:right w:val="outset" w:sz="4" w:space="0" w:color="auto"/>
                    </w:tcBorders>
                    <w:vAlign w:val="center"/>
                  </w:tcPr>
                  <w:sdt>
                    <w:sdtPr>
                      <w:rPr>
                        <w:rFonts w:hint="eastAsia"/>
                        <w:szCs w:val="21"/>
                      </w:rPr>
                      <w:tag w:val="_PLD_043be2aaaf3649e589caf289de1f06fa"/>
                      <w:id w:val="10737142"/>
                      <w:lock w:val="sdtLocked"/>
                    </w:sdtPr>
                    <w:sdtContent>
                      <w:p w:rsidR="002364CF" w:rsidRPr="00D979F8" w:rsidRDefault="00BD4E73" w:rsidP="002364CF">
                        <w:pPr>
                          <w:pStyle w:val="aff8"/>
                          <w:ind w:firstLineChars="300" w:firstLine="630"/>
                          <w:rPr>
                            <w:szCs w:val="21"/>
                          </w:rPr>
                        </w:pPr>
                        <w:r w:rsidRPr="00D979F8">
                          <w:rPr>
                            <w:rFonts w:hint="eastAsia"/>
                            <w:szCs w:val="21"/>
                          </w:rPr>
                          <w:t>其中：利息费用</w:t>
                        </w:r>
                      </w:p>
                    </w:sdtContent>
                  </w:sdt>
                </w:tc>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835,434.81</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3,169,323.14</w:t>
                    </w:r>
                  </w:p>
                </w:tc>
              </w:tr>
              <w:tr w:rsidR="002364CF" w:rsidRPr="00D979F8" w:rsidTr="002364CF">
                <w:tc>
                  <w:tcPr>
                    <w:tcW w:w="1935" w:type="pct"/>
                    <w:tcBorders>
                      <w:top w:val="outset" w:sz="4" w:space="0" w:color="auto"/>
                      <w:left w:val="outset" w:sz="4" w:space="0" w:color="auto"/>
                      <w:bottom w:val="outset" w:sz="4" w:space="0" w:color="auto"/>
                      <w:right w:val="outset" w:sz="4" w:space="0" w:color="auto"/>
                    </w:tcBorders>
                    <w:vAlign w:val="center"/>
                  </w:tcPr>
                  <w:sdt>
                    <w:sdtPr>
                      <w:rPr>
                        <w:rFonts w:hint="eastAsia"/>
                        <w:szCs w:val="21"/>
                      </w:rPr>
                      <w:tag w:val="_PLD_ed81ec37814a479895c0567916802269"/>
                      <w:id w:val="10737143"/>
                      <w:lock w:val="sdtLocked"/>
                    </w:sdtPr>
                    <w:sdtContent>
                      <w:p w:rsidR="002364CF" w:rsidRPr="00D979F8" w:rsidRDefault="00BD4E73" w:rsidP="002364CF">
                        <w:pPr>
                          <w:pStyle w:val="aff8"/>
                          <w:ind w:firstLineChars="600" w:firstLine="1260"/>
                          <w:rPr>
                            <w:szCs w:val="21"/>
                          </w:rPr>
                        </w:pPr>
                        <w:r w:rsidRPr="00D979F8">
                          <w:rPr>
                            <w:rFonts w:hint="eastAsia"/>
                            <w:szCs w:val="21"/>
                          </w:rPr>
                          <w:t>利息收入</w:t>
                        </w:r>
                      </w:p>
                    </w:sdtContent>
                  </w:sdt>
                </w:tc>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411,742.42</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557,361.76</w:t>
                    </w:r>
                  </w:p>
                </w:tc>
              </w:tr>
              <w:tr w:rsidR="002364CF" w:rsidRPr="00D979F8" w:rsidTr="002364CF">
                <w:sdt>
                  <w:sdtPr>
                    <w:rPr>
                      <w:szCs w:val="21"/>
                    </w:rPr>
                    <w:tag w:val="_PLD_d1b2b44dd48e4a6caa97fbf5affb955f"/>
                    <w:id w:val="10737144"/>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ind w:firstLineChars="300" w:firstLine="630"/>
                          <w:rPr>
                            <w:szCs w:val="21"/>
                          </w:rPr>
                        </w:pPr>
                        <w:r w:rsidRPr="00D979F8">
                          <w:rPr>
                            <w:rFonts w:hint="eastAsia"/>
                            <w:szCs w:val="21"/>
                          </w:rPr>
                          <w:t>资产减值损失</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-1,695,156.99</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-241,914.72</w:t>
                    </w:r>
                  </w:p>
                </w:tc>
              </w:tr>
              <w:tr w:rsidR="002364CF" w:rsidRPr="00D979F8" w:rsidTr="002364CF">
                <w:sdt>
                  <w:sdtPr>
                    <w:rPr>
                      <w:szCs w:val="21"/>
                    </w:rPr>
                    <w:tag w:val="_PLD_2413c4a4b1ad4daba160a3c4b2af1558"/>
                    <w:id w:val="10737145"/>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ind w:firstLineChars="100" w:firstLine="210"/>
                          <w:rPr>
                            <w:szCs w:val="21"/>
                          </w:rPr>
                        </w:pPr>
                        <w:r w:rsidRPr="00D979F8">
                          <w:rPr>
                            <w:rFonts w:hint="eastAsia"/>
                            <w:szCs w:val="21"/>
                          </w:rPr>
                          <w:t>加：其他收益</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2,816,103.07</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1,679,686.18</w:t>
                    </w:r>
                  </w:p>
                </w:tc>
              </w:tr>
              <w:tr w:rsidR="002364CF" w:rsidRPr="00D979F8" w:rsidTr="002364CF">
                <w:sdt>
                  <w:sdtPr>
                    <w:rPr>
                      <w:szCs w:val="21"/>
                    </w:rPr>
                    <w:tag w:val="_PLD_9b2bbba6fef049d0a30aa6ca664bd738"/>
                    <w:id w:val="10737146"/>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ind w:firstLineChars="300" w:firstLine="630"/>
                          <w:rPr>
                            <w:szCs w:val="21"/>
                          </w:rPr>
                        </w:pPr>
                        <w:r w:rsidRPr="00D979F8">
                          <w:rPr>
                            <w:rFonts w:hint="eastAsia"/>
                            <w:szCs w:val="21"/>
                          </w:rPr>
                          <w:t>投资收益（损失以“－”号填列）</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-50,491,311.62</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107,695,017.15</w:t>
                    </w:r>
                  </w:p>
                </w:tc>
              </w:tr>
              <w:tr w:rsidR="002364CF" w:rsidRPr="00D979F8" w:rsidTr="002364CF">
                <w:sdt>
                  <w:sdtPr>
                    <w:rPr>
                      <w:szCs w:val="21"/>
                    </w:rPr>
                    <w:tag w:val="_PLD_d6ba7f6effad4110990c5f7cae25df23"/>
                    <w:id w:val="10737147"/>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ind w:firstLineChars="300" w:firstLine="630"/>
                          <w:rPr>
                            <w:szCs w:val="21"/>
                          </w:rPr>
                        </w:pPr>
                        <w:r w:rsidRPr="00D979F8">
                          <w:rPr>
                            <w:rFonts w:hint="eastAsia"/>
                            <w:szCs w:val="21"/>
                          </w:rPr>
                          <w:t>其中：对联营企业和合营企业的投资收益</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jc w:val="right"/>
                      <w:rPr>
                        <w:szCs w:val="21"/>
                      </w:rPr>
                    </w:pPr>
                  </w:p>
                </w:tc>
              </w:tr>
              <w:tr w:rsidR="002364CF" w:rsidRPr="00D979F8" w:rsidTr="002364CF">
                <w:sdt>
                  <w:sdtPr>
                    <w:rPr>
                      <w:szCs w:val="21"/>
                    </w:rPr>
                    <w:tag w:val="_PLD_4bfe9b66e6b94aa1a7fc380d62cdf9ea"/>
                    <w:id w:val="10737148"/>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ind w:firstLineChars="300" w:firstLine="630"/>
                          <w:rPr>
                            <w:color w:val="000000"/>
                            <w:szCs w:val="21"/>
                          </w:rPr>
                        </w:pPr>
                        <w:r w:rsidRPr="00D979F8">
                          <w:rPr>
                            <w:rFonts w:hint="eastAsia"/>
                            <w:szCs w:val="21"/>
                          </w:rPr>
                          <w:t>公允价值变动收益（损失以“－”号填列）</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jc w:val="right"/>
                      <w:rPr>
                        <w:szCs w:val="21"/>
                      </w:rPr>
                    </w:pPr>
                  </w:p>
                </w:tc>
              </w:tr>
              <w:tr w:rsidR="002364CF" w:rsidRPr="00D979F8" w:rsidTr="002364CF">
                <w:sdt>
                  <w:sdtPr>
                    <w:rPr>
                      <w:rFonts w:hint="eastAsia"/>
                      <w:szCs w:val="21"/>
                    </w:rPr>
                    <w:tag w:val="_PLD_c0e648627f5f4883add1deb0e0ffd782"/>
                    <w:id w:val="10737149"/>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ind w:firstLineChars="300" w:firstLine="630"/>
                          <w:rPr>
                            <w:szCs w:val="21"/>
                          </w:rPr>
                        </w:pPr>
                        <w:r w:rsidRPr="00D979F8">
                          <w:rPr>
                            <w:rFonts w:hint="eastAsia"/>
                            <w:szCs w:val="21"/>
                          </w:rPr>
                          <w:t>资产处置收益（损失以“－”号填列）</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982,875.01</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jc w:val="right"/>
                      <w:rPr>
                        <w:szCs w:val="21"/>
                      </w:rPr>
                    </w:pPr>
                  </w:p>
                </w:tc>
              </w:tr>
              <w:tr w:rsidR="002364CF" w:rsidRPr="00D979F8" w:rsidTr="002364CF">
                <w:sdt>
                  <w:sdtPr>
                    <w:rPr>
                      <w:szCs w:val="21"/>
                    </w:rPr>
                    <w:tag w:val="_PLD_19a58956f87a4434b1f94c0ef09874db"/>
                    <w:id w:val="10737150"/>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ind w:left="-19"/>
                          <w:rPr>
                            <w:color w:val="000000"/>
                            <w:szCs w:val="21"/>
                          </w:rPr>
                        </w:pPr>
                        <w:r w:rsidRPr="00D979F8">
                          <w:rPr>
                            <w:rFonts w:hint="eastAsia"/>
                            <w:szCs w:val="21"/>
                          </w:rPr>
                          <w:t>二、营业利润（亏损以“－”号填列）</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-43,356,689.76</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93,879,596.11</w:t>
                    </w:r>
                  </w:p>
                </w:tc>
              </w:tr>
              <w:tr w:rsidR="002364CF" w:rsidRPr="00D979F8" w:rsidTr="002364CF">
                <w:sdt>
                  <w:sdtPr>
                    <w:rPr>
                      <w:szCs w:val="21"/>
                    </w:rPr>
                    <w:tag w:val="_PLD_5f0c66c4b3b94323a5b486713f620a29"/>
                    <w:id w:val="10737151"/>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ind w:firstLineChars="100" w:firstLine="210"/>
                          <w:rPr>
                            <w:color w:val="000000"/>
                            <w:szCs w:val="21"/>
                          </w:rPr>
                        </w:pPr>
                        <w:r w:rsidRPr="00D979F8">
                          <w:rPr>
                            <w:rFonts w:hint="eastAsia"/>
                            <w:szCs w:val="21"/>
                          </w:rPr>
                          <w:t>加：营业外收入</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198.28</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150,000.00</w:t>
                    </w:r>
                  </w:p>
                </w:tc>
              </w:tr>
              <w:tr w:rsidR="002364CF" w:rsidRPr="00D979F8" w:rsidTr="002364CF">
                <w:sdt>
                  <w:sdtPr>
                    <w:rPr>
                      <w:szCs w:val="21"/>
                    </w:rPr>
                    <w:tag w:val="_PLD_ab1244538a354fca9db8d39095a3f3b0"/>
                    <w:id w:val="10737152"/>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ind w:firstLineChars="100" w:firstLine="210"/>
                          <w:rPr>
                            <w:color w:val="000000"/>
                            <w:szCs w:val="21"/>
                          </w:rPr>
                        </w:pPr>
                        <w:r w:rsidRPr="00D979F8">
                          <w:rPr>
                            <w:rFonts w:hint="eastAsia"/>
                            <w:szCs w:val="21"/>
                          </w:rPr>
                          <w:t>减：营业外支出</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225,811.88</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51,741.96</w:t>
                    </w:r>
                  </w:p>
                </w:tc>
              </w:tr>
              <w:tr w:rsidR="002364CF" w:rsidRPr="00D979F8" w:rsidTr="002364CF">
                <w:sdt>
                  <w:sdtPr>
                    <w:rPr>
                      <w:szCs w:val="21"/>
                    </w:rPr>
                    <w:tag w:val="_PLD_7dc9949d3f6b4ae0a8942215915c767e"/>
                    <w:id w:val="10737153"/>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ind w:left="-19"/>
                          <w:rPr>
                            <w:color w:val="000000"/>
                            <w:szCs w:val="21"/>
                          </w:rPr>
                        </w:pPr>
                        <w:r w:rsidRPr="00D979F8">
                          <w:rPr>
                            <w:rFonts w:hint="eastAsia"/>
                            <w:szCs w:val="21"/>
                          </w:rPr>
                          <w:t>三、利润总额（亏损总额以“－”号填列）</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-43,582,303.36</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93,977,854.15</w:t>
                    </w:r>
                  </w:p>
                </w:tc>
              </w:tr>
              <w:tr w:rsidR="002364CF" w:rsidRPr="00D979F8" w:rsidTr="002364CF">
                <w:sdt>
                  <w:sdtPr>
                    <w:rPr>
                      <w:szCs w:val="21"/>
                    </w:rPr>
                    <w:tag w:val="_PLD_49c8476576fc48f1974c8893393b0548"/>
                    <w:id w:val="10737154"/>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ind w:left="-19" w:firstLineChars="200" w:firstLine="420"/>
                          <w:rPr>
                            <w:color w:val="000000"/>
                            <w:szCs w:val="21"/>
                          </w:rPr>
                        </w:pPr>
                        <w:r w:rsidRPr="00D979F8">
                          <w:rPr>
                            <w:rFonts w:hint="eastAsia"/>
                            <w:szCs w:val="21"/>
                          </w:rPr>
                          <w:t>减：所得税费用</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-478,133.28</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13,196,984.82</w:t>
                    </w:r>
                  </w:p>
                </w:tc>
              </w:tr>
              <w:tr w:rsidR="002364CF" w:rsidRPr="00D979F8" w:rsidTr="002364CF">
                <w:sdt>
                  <w:sdtPr>
                    <w:rPr>
                      <w:szCs w:val="21"/>
                    </w:rPr>
                    <w:tag w:val="_PLD_5aeefaea67524a10932f24b56025534b"/>
                    <w:id w:val="10737155"/>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ind w:left="-19"/>
                          <w:rPr>
                            <w:color w:val="000000"/>
                            <w:szCs w:val="21"/>
                          </w:rPr>
                        </w:pPr>
                        <w:r w:rsidRPr="00D979F8">
                          <w:rPr>
                            <w:rFonts w:hint="eastAsia"/>
                            <w:szCs w:val="21"/>
                          </w:rPr>
                          <w:t>四、净利润（净亏损以“－”号填列）</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-43,104,170.08</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80,780,869.33</w:t>
                    </w:r>
                  </w:p>
                </w:tc>
              </w:tr>
              <w:tr w:rsidR="002364CF" w:rsidRPr="00D979F8" w:rsidTr="002364CF">
                <w:sdt>
                  <w:sdtPr>
                    <w:rPr>
                      <w:szCs w:val="21"/>
                    </w:rPr>
                    <w:tag w:val="_PLD_f92bd5f7979642c5bf37234aa1c80219"/>
                    <w:id w:val="10737156"/>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ind w:left="-17" w:firstLineChars="200" w:firstLine="420"/>
                          <w:rPr>
                            <w:szCs w:val="21"/>
                          </w:rPr>
                        </w:pPr>
                        <w:r w:rsidRPr="00D979F8">
                          <w:rPr>
                            <w:rFonts w:hint="eastAsia"/>
                            <w:szCs w:val="21"/>
                          </w:rPr>
                          <w:t>（一）</w:t>
                        </w:r>
                        <w:r w:rsidRPr="00D979F8">
                          <w:rPr>
                            <w:szCs w:val="21"/>
                          </w:rPr>
                          <w:t>持续经营净利润（净亏损以“－”号填列）</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-43,104,170.08</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80,780,869.33</w:t>
                    </w:r>
                  </w:p>
                </w:tc>
              </w:tr>
              <w:tr w:rsidR="002364CF" w:rsidRPr="00D979F8" w:rsidTr="002364CF">
                <w:sdt>
                  <w:sdtPr>
                    <w:rPr>
                      <w:rFonts w:hint="eastAsia"/>
                      <w:szCs w:val="21"/>
                    </w:rPr>
                    <w:tag w:val="_PLD_089952b72cd5499f86111405e218d28f"/>
                    <w:id w:val="10737157"/>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ind w:left="-17" w:firstLineChars="200" w:firstLine="420"/>
                          <w:rPr>
                            <w:szCs w:val="21"/>
                          </w:rPr>
                        </w:pPr>
                        <w:r w:rsidRPr="00D979F8">
                          <w:rPr>
                            <w:rFonts w:hint="eastAsia"/>
                            <w:szCs w:val="21"/>
                          </w:rPr>
                          <w:t>（二）终止经营净利润（净亏损以“－”号填列）</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jc w:val="right"/>
                      <w:rPr>
                        <w:szCs w:val="21"/>
                      </w:rPr>
                    </w:pPr>
                  </w:p>
                </w:tc>
              </w:tr>
              <w:tr w:rsidR="002364CF" w:rsidRPr="00D979F8" w:rsidTr="002364CF">
                <w:sdt>
                  <w:sdtPr>
                    <w:rPr>
                      <w:szCs w:val="21"/>
                    </w:rPr>
                    <w:tag w:val="_PLD_f25a82c317584bf5b308dc8dd9fda5b6"/>
                    <w:id w:val="10737158"/>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ind w:leftChars="-19" w:hangingChars="19" w:hanging="40"/>
                          <w:rPr>
                            <w:szCs w:val="21"/>
                          </w:rPr>
                        </w:pPr>
                        <w:r w:rsidRPr="00D979F8">
                          <w:rPr>
                            <w:rFonts w:hint="eastAsia"/>
                            <w:szCs w:val="21"/>
                          </w:rPr>
                          <w:t>五、其他综合收益的税后净额</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rFonts w:cs="Times New Roman"/>
                        <w:szCs w:val="21"/>
                      </w:rPr>
                      <w:t>-</w:t>
                    </w:r>
                    <w:r w:rsidRPr="00D979F8">
                      <w:rPr>
                        <w:szCs w:val="21"/>
                      </w:rPr>
                      <w:t>7,702,680.32</w:t>
                    </w:r>
                  </w:p>
                </w:tc>
              </w:tr>
              <w:tr w:rsidR="002364CF" w:rsidRPr="00D979F8" w:rsidTr="002364CF">
                <w:sdt>
                  <w:sdtPr>
                    <w:rPr>
                      <w:szCs w:val="21"/>
                    </w:rPr>
                    <w:tag w:val="_PLD_79a0c03574304f338d503f72d8b7a0c7"/>
                    <w:id w:val="10737159"/>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ind w:firstLineChars="100" w:firstLine="210"/>
                          <w:rPr>
                            <w:szCs w:val="21"/>
                          </w:rPr>
                        </w:pPr>
                        <w:r w:rsidRPr="00D979F8">
                          <w:rPr>
                            <w:rFonts w:hint="eastAsia"/>
                            <w:szCs w:val="21"/>
                          </w:rPr>
                          <w:t>（一）不能重分类进损益的其他综合收益</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jc w:val="right"/>
                      <w:rPr>
                        <w:szCs w:val="21"/>
                      </w:rPr>
                    </w:pPr>
                  </w:p>
                </w:tc>
              </w:tr>
              <w:tr w:rsidR="002364CF" w:rsidRPr="00D979F8" w:rsidTr="002364CF">
                <w:sdt>
                  <w:sdtPr>
                    <w:rPr>
                      <w:szCs w:val="21"/>
                    </w:rPr>
                    <w:tag w:val="_PLD_b1ab83ce221d49a2afb2428405e754df"/>
                    <w:id w:val="10737160"/>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ind w:firstLineChars="200" w:firstLine="420"/>
                          <w:rPr>
                            <w:szCs w:val="21"/>
                          </w:rPr>
                        </w:pPr>
                        <w:r w:rsidRPr="00D979F8">
                          <w:rPr>
                            <w:szCs w:val="21"/>
                          </w:rPr>
                          <w:t>1.重新计量设定受益计划变动额</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jc w:val="right"/>
                      <w:rPr>
                        <w:szCs w:val="21"/>
                      </w:rPr>
                    </w:pPr>
                  </w:p>
                </w:tc>
              </w:tr>
              <w:tr w:rsidR="002364CF" w:rsidRPr="00D979F8" w:rsidTr="002364CF">
                <w:sdt>
                  <w:sdtPr>
                    <w:rPr>
                      <w:szCs w:val="21"/>
                    </w:rPr>
                    <w:tag w:val="_PLD_1c95f85c2b174fa791d8604a6ce2a386"/>
                    <w:id w:val="10737161"/>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ind w:firstLineChars="200" w:firstLine="420"/>
                          <w:rPr>
                            <w:szCs w:val="21"/>
                          </w:rPr>
                        </w:pPr>
                        <w:r w:rsidRPr="00D979F8">
                          <w:rPr>
                            <w:szCs w:val="21"/>
                          </w:rPr>
                          <w:t>2.权益法下不能转损益的其他综合收益</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jc w:val="right"/>
                      <w:rPr>
                        <w:szCs w:val="21"/>
                      </w:rPr>
                    </w:pPr>
                  </w:p>
                </w:tc>
              </w:tr>
              <w:tr w:rsidR="002364CF" w:rsidRPr="00D979F8" w:rsidTr="002364CF">
                <w:sdt>
                  <w:sdtPr>
                    <w:rPr>
                      <w:szCs w:val="21"/>
                    </w:rPr>
                    <w:tag w:val="_PLD_ea21e5286b2f46e1a28543f4cdb68787"/>
                    <w:id w:val="10737162"/>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ind w:firstLineChars="100" w:firstLine="210"/>
                          <w:rPr>
                            <w:szCs w:val="21"/>
                          </w:rPr>
                        </w:pPr>
                        <w:r w:rsidRPr="00D979F8">
                          <w:rPr>
                            <w:rFonts w:hint="eastAsia"/>
                            <w:szCs w:val="21"/>
                          </w:rPr>
                          <w:t>（二）将重分类进损益的其他综合收益</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-7,702,680.32</w:t>
                    </w:r>
                  </w:p>
                </w:tc>
              </w:tr>
              <w:tr w:rsidR="002364CF" w:rsidRPr="00D979F8" w:rsidTr="002364CF">
                <w:sdt>
                  <w:sdtPr>
                    <w:rPr>
                      <w:szCs w:val="21"/>
                    </w:rPr>
                    <w:tag w:val="_PLD_3043410bc6b744399e377e7b85f350d2"/>
                    <w:id w:val="10737163"/>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ind w:firstLineChars="200" w:firstLine="420"/>
                          <w:rPr>
                            <w:szCs w:val="21"/>
                          </w:rPr>
                        </w:pPr>
                        <w:r w:rsidRPr="00D979F8">
                          <w:rPr>
                            <w:szCs w:val="21"/>
                          </w:rPr>
                          <w:t>1.权益法下可转损益的其他综合收益</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-7,702,680.32</w:t>
                    </w:r>
                  </w:p>
                </w:tc>
              </w:tr>
              <w:tr w:rsidR="002364CF" w:rsidRPr="00D979F8" w:rsidTr="002364CF">
                <w:sdt>
                  <w:sdtPr>
                    <w:rPr>
                      <w:szCs w:val="21"/>
                    </w:rPr>
                    <w:tag w:val="_PLD_97a9ae7abdc84da09140ff24ed811e9c"/>
                    <w:id w:val="10737164"/>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ind w:firstLineChars="200" w:firstLine="420"/>
                          <w:rPr>
                            <w:szCs w:val="21"/>
                          </w:rPr>
                        </w:pPr>
                        <w:r w:rsidRPr="00D979F8">
                          <w:rPr>
                            <w:szCs w:val="21"/>
                          </w:rPr>
                          <w:t>2.可供出售金融资产公允价值变动损益</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jc w:val="right"/>
                      <w:rPr>
                        <w:szCs w:val="21"/>
                      </w:rPr>
                    </w:pPr>
                  </w:p>
                </w:tc>
              </w:tr>
              <w:tr w:rsidR="002364CF" w:rsidRPr="00D979F8" w:rsidTr="002364CF">
                <w:sdt>
                  <w:sdtPr>
                    <w:rPr>
                      <w:szCs w:val="21"/>
                    </w:rPr>
                    <w:tag w:val="_PLD_b8de071d78aa4800af2b72f88184edf3"/>
                    <w:id w:val="10737165"/>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ind w:firstLineChars="200" w:firstLine="420"/>
                          <w:rPr>
                            <w:szCs w:val="21"/>
                          </w:rPr>
                        </w:pPr>
                        <w:r w:rsidRPr="00D979F8">
                          <w:rPr>
                            <w:szCs w:val="21"/>
                          </w:rPr>
                          <w:t>3.持有至到期</w:t>
                        </w:r>
                        <w:proofErr w:type="gramStart"/>
                        <w:r w:rsidRPr="00D979F8">
                          <w:rPr>
                            <w:szCs w:val="21"/>
                          </w:rPr>
                          <w:t>投资重</w:t>
                        </w:r>
                        <w:proofErr w:type="gramEnd"/>
                        <w:r w:rsidRPr="00D979F8">
                          <w:rPr>
                            <w:szCs w:val="21"/>
                          </w:rPr>
                          <w:t>分类为可供出售金融资产损益</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jc w:val="right"/>
                      <w:rPr>
                        <w:szCs w:val="21"/>
                      </w:rPr>
                    </w:pPr>
                  </w:p>
                </w:tc>
              </w:tr>
              <w:tr w:rsidR="002364CF" w:rsidRPr="00D979F8" w:rsidTr="002364CF">
                <w:sdt>
                  <w:sdtPr>
                    <w:rPr>
                      <w:szCs w:val="21"/>
                    </w:rPr>
                    <w:tag w:val="_PLD_e9b97c1a67af4960ad9a37f1308b0648"/>
                    <w:id w:val="10737166"/>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ind w:firstLineChars="200" w:firstLine="420"/>
                          <w:rPr>
                            <w:szCs w:val="21"/>
                          </w:rPr>
                        </w:pPr>
                        <w:r w:rsidRPr="00D979F8">
                          <w:rPr>
                            <w:szCs w:val="21"/>
                          </w:rPr>
                          <w:t>4.现金流量套期损益的有效部分</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jc w:val="right"/>
                      <w:rPr>
                        <w:szCs w:val="21"/>
                      </w:rPr>
                    </w:pPr>
                  </w:p>
                </w:tc>
              </w:tr>
              <w:tr w:rsidR="002364CF" w:rsidRPr="00D979F8" w:rsidTr="002364CF">
                <w:sdt>
                  <w:sdtPr>
                    <w:rPr>
                      <w:szCs w:val="21"/>
                    </w:rPr>
                    <w:tag w:val="_PLD_ab0e1998f1c74435b315275fdbe6afcb"/>
                    <w:id w:val="10737167"/>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ind w:firstLineChars="200" w:firstLine="420"/>
                          <w:rPr>
                            <w:szCs w:val="21"/>
                          </w:rPr>
                        </w:pPr>
                        <w:r w:rsidRPr="00D979F8">
                          <w:rPr>
                            <w:szCs w:val="21"/>
                          </w:rPr>
                          <w:t>5.外币财务报表折算差额</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jc w:val="right"/>
                      <w:rPr>
                        <w:szCs w:val="21"/>
                      </w:rPr>
                    </w:pPr>
                  </w:p>
                </w:tc>
              </w:tr>
              <w:tr w:rsidR="002364CF" w:rsidRPr="00D979F8" w:rsidTr="002364CF">
                <w:sdt>
                  <w:sdtPr>
                    <w:rPr>
                      <w:szCs w:val="21"/>
                    </w:rPr>
                    <w:tag w:val="_PLD_0328b938f1a34dc29d65920935b95fe1"/>
                    <w:id w:val="10737168"/>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ind w:firstLineChars="200" w:firstLine="420"/>
                          <w:rPr>
                            <w:szCs w:val="21"/>
                          </w:rPr>
                        </w:pPr>
                        <w:r w:rsidRPr="00D979F8">
                          <w:rPr>
                            <w:szCs w:val="21"/>
                          </w:rPr>
                          <w:t>6.其他</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jc w:val="right"/>
                      <w:rPr>
                        <w:szCs w:val="21"/>
                      </w:rPr>
                    </w:pPr>
                  </w:p>
                </w:tc>
              </w:tr>
              <w:tr w:rsidR="002364CF" w:rsidRPr="00D979F8" w:rsidTr="002364CF">
                <w:sdt>
                  <w:sdtPr>
                    <w:rPr>
                      <w:szCs w:val="21"/>
                    </w:rPr>
                    <w:tag w:val="_PLD_f99fbc3be6204192a0effa8697790a8f"/>
                    <w:id w:val="10737169"/>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ind w:left="-19"/>
                          <w:rPr>
                            <w:szCs w:val="21"/>
                          </w:rPr>
                        </w:pPr>
                        <w:r w:rsidRPr="00D979F8">
                          <w:rPr>
                            <w:rFonts w:hint="eastAsia"/>
                            <w:szCs w:val="21"/>
                          </w:rPr>
                          <w:t>六、综合收益总额</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-43,104,170.08</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73,078,189.01</w:t>
                    </w:r>
                  </w:p>
                </w:tc>
              </w:tr>
              <w:tr w:rsidR="002364CF" w:rsidRPr="00D979F8" w:rsidTr="002364CF">
                <w:sdt>
                  <w:sdtPr>
                    <w:rPr>
                      <w:szCs w:val="21"/>
                    </w:rPr>
                    <w:tag w:val="_PLD_bd81fce23b854eb7a3a0ad07914800e9"/>
                    <w:id w:val="10737170"/>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ind w:leftChars="-19" w:hangingChars="19" w:hanging="40"/>
                          <w:rPr>
                            <w:szCs w:val="21"/>
                          </w:rPr>
                        </w:pPr>
                        <w:r w:rsidRPr="00D979F8">
                          <w:rPr>
                            <w:rFonts w:hint="eastAsia"/>
                            <w:szCs w:val="21"/>
                          </w:rPr>
                          <w:t>七</w:t>
                        </w:r>
                        <w:r w:rsidRPr="00D979F8">
                          <w:rPr>
                            <w:szCs w:val="21"/>
                          </w:rPr>
                          <w:t>、每股收益：</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jc w:val="right"/>
                      <w:rPr>
                        <w:szCs w:val="21"/>
                      </w:rPr>
                    </w:pPr>
                  </w:p>
                </w:tc>
              </w:tr>
              <w:tr w:rsidR="002364CF" w:rsidRPr="00D979F8" w:rsidTr="002364CF">
                <w:sdt>
                  <w:sdtPr>
                    <w:rPr>
                      <w:szCs w:val="21"/>
                    </w:rPr>
                    <w:tag w:val="_PLD_dd4ad0d9c61d4f4a8d0bbb597acd9f09"/>
                    <w:id w:val="10737171"/>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ind w:left="-19" w:firstLineChars="200" w:firstLine="420"/>
                          <w:rPr>
                            <w:szCs w:val="21"/>
                          </w:rPr>
                        </w:pPr>
                        <w:r w:rsidRPr="00D979F8">
                          <w:rPr>
                            <w:szCs w:val="21"/>
                          </w:rPr>
                          <w:t>（一）基本每股收益</w:t>
                        </w:r>
                        <w:r w:rsidRPr="00D979F8">
                          <w:rPr>
                            <w:rFonts w:hint="eastAsia"/>
                            <w:szCs w:val="21"/>
                          </w:rPr>
                          <w:t>(元/股)</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Pr>
                        <w:rFonts w:hint="eastAsia"/>
                        <w:szCs w:val="21"/>
                      </w:rPr>
                      <w:t>-0.10</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Pr>
                        <w:rFonts w:hint="eastAsia"/>
                        <w:szCs w:val="21"/>
                      </w:rPr>
                      <w:t>0.19</w:t>
                    </w:r>
                  </w:p>
                </w:tc>
              </w:tr>
              <w:tr w:rsidR="002364CF" w:rsidRPr="00D979F8" w:rsidTr="002364CF">
                <w:sdt>
                  <w:sdtPr>
                    <w:rPr>
                      <w:szCs w:val="21"/>
                    </w:rPr>
                    <w:tag w:val="_PLD_20852bc6a24249569a98c1aad7bb42da"/>
                    <w:id w:val="10737172"/>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364CF" w:rsidRPr="00D979F8" w:rsidRDefault="00BD4E73" w:rsidP="002364CF">
                        <w:pPr>
                          <w:pStyle w:val="aff8"/>
                          <w:ind w:left="-19" w:firstLineChars="200" w:firstLine="420"/>
                          <w:rPr>
                            <w:szCs w:val="21"/>
                          </w:rPr>
                        </w:pPr>
                        <w:r w:rsidRPr="00D979F8">
                          <w:rPr>
                            <w:szCs w:val="21"/>
                          </w:rPr>
                          <w:t>（二）稀释每股收益</w:t>
                        </w:r>
                        <w:r w:rsidRPr="00D979F8">
                          <w:rPr>
                            <w:rFonts w:hint="eastAsia"/>
                            <w:szCs w:val="21"/>
                          </w:rPr>
                          <w:t>(元/股)</w:t>
                        </w:r>
                      </w:p>
                    </w:tc>
                  </w:sdtContent>
                </w:sdt>
                <w:tc>
                  <w:tcPr>
                    <w:tcW w:w="83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8"/>
                      <w:rPr>
                        <w:szCs w:val="21"/>
                      </w:rPr>
                    </w:pPr>
                  </w:p>
                </w:tc>
                <w:tc>
                  <w:tcPr>
                    <w:tcW w:w="110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-0.10</w:t>
                    </w:r>
                  </w:p>
                </w:tc>
                <w:tc>
                  <w:tcPr>
                    <w:tcW w:w="1113"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8"/>
                      <w:jc w:val="right"/>
                      <w:rPr>
                        <w:szCs w:val="21"/>
                      </w:rPr>
                    </w:pPr>
                    <w:r w:rsidRPr="00D979F8">
                      <w:rPr>
                        <w:szCs w:val="21"/>
                      </w:rPr>
                      <w:t>0.19</w:t>
                    </w:r>
                  </w:p>
                </w:tc>
              </w:tr>
            </w:tbl>
            <w:p w:rsidR="002364CF" w:rsidRDefault="002364CF">
              <w:pPr>
                <w:pStyle w:val="aff8"/>
              </w:pPr>
            </w:p>
            <w:p w:rsidR="002364CF" w:rsidRPr="00D979F8" w:rsidRDefault="00BD4E73" w:rsidP="002364CF">
              <w:pPr>
                <w:pStyle w:val="afffffffc"/>
                <w:snapToGrid w:val="0"/>
                <w:spacing w:line="240" w:lineRule="atLeast"/>
                <w:ind w:rightChars="-73" w:right="-153"/>
                <w:rPr>
                  <w:rFonts w:cs="宋体-方正超大字符集"/>
                  <w:sz w:val="21"/>
                  <w:szCs w:val="21"/>
                </w:rPr>
              </w:pPr>
              <w:r w:rsidRPr="00D979F8">
                <w:rPr>
                  <w:sz w:val="21"/>
                  <w:szCs w:val="21"/>
                </w:rPr>
                <w:t>法定代表人</w:t>
              </w:r>
              <w:r w:rsidRPr="00D979F8">
                <w:rPr>
                  <w:rFonts w:hint="eastAsia"/>
                  <w:sz w:val="21"/>
                  <w:szCs w:val="21"/>
                </w:rPr>
                <w:t>：</w:t>
              </w:r>
              <w:sdt>
                <w:sdtPr>
                  <w:rPr>
                    <w:rFonts w:hint="eastAsia"/>
                    <w:sz w:val="21"/>
                    <w:szCs w:val="21"/>
                  </w:rPr>
                  <w:alias w:val="公司法定代表人"/>
                  <w:tag w:val="_GBC_6be9c51ef68a40f0b60486f4414f2413"/>
                  <w:id w:val="10737173"/>
                  <w:lock w:val="sdtLocked"/>
                  <w:placeholder>
                    <w:docPart w:val="GBC22222222222222222222222222222"/>
                  </w:placeholder>
                  <w:dataBinding w:prefixMappings="xmlns:clcid-cgi='clcid-cgi'" w:xpath="/*/clcid-cgi:GongSiFaDingDaiBiaoRen[not(@periodRef)]" w:storeItemID="{89EBAB94-44A0-46A2-B712-30D997D04A6D}"/>
                  <w:text/>
                </w:sdtPr>
                <w:sdtContent>
                  <w:r>
                    <w:rPr>
                      <w:rFonts w:hint="eastAsia"/>
                      <w:sz w:val="21"/>
                      <w:szCs w:val="21"/>
                    </w:rPr>
                    <w:t xml:space="preserve">王卫民 </w:t>
                  </w:r>
                </w:sdtContent>
              </w:sdt>
              <w:r w:rsidRPr="00D979F8">
                <w:rPr>
                  <w:sz w:val="21"/>
                  <w:szCs w:val="21"/>
                </w:rPr>
                <w:t>主管会计工作负责人</w:t>
              </w:r>
              <w:r w:rsidRPr="00D979F8">
                <w:rPr>
                  <w:rFonts w:hint="eastAsia"/>
                  <w:sz w:val="21"/>
                  <w:szCs w:val="21"/>
                </w:rPr>
                <w:t>：</w:t>
              </w:r>
              <w:sdt>
                <w:sdtPr>
                  <w:rPr>
                    <w:rFonts w:hint="eastAsia"/>
                    <w:sz w:val="21"/>
                    <w:szCs w:val="21"/>
                  </w:rPr>
                  <w:alias w:val="主管会计工作负责人姓名"/>
                  <w:tag w:val="_GBC_ac91a6c67f0a401ab312a449bd87b833"/>
                  <w:id w:val="10737174"/>
                  <w:lock w:val="sdtLocked"/>
                  <w:placeholder>
                    <w:docPart w:val="GBC22222222222222222222222222222"/>
                  </w:placeholder>
                  <w:dataBinding w:prefixMappings="xmlns:clcid-mr='clcid-mr'" w:xpath="/*/clcid-mr:ZhuGuanKuaiJiGongZuoFuZeRenXingMing[not(@periodRef)]" w:storeItemID="{89EBAB94-44A0-46A2-B712-30D997D04A6D}"/>
                  <w:text/>
                </w:sdtPr>
                <w:sdtContent>
                  <w:r>
                    <w:rPr>
                      <w:rFonts w:hint="eastAsia"/>
                      <w:sz w:val="21"/>
                      <w:szCs w:val="21"/>
                    </w:rPr>
                    <w:t xml:space="preserve">周思源 </w:t>
                  </w:r>
                </w:sdtContent>
              </w:sdt>
              <w:r w:rsidRPr="00D979F8">
                <w:rPr>
                  <w:sz w:val="21"/>
                  <w:szCs w:val="21"/>
                </w:rPr>
                <w:t>会计机构负责人</w:t>
              </w:r>
              <w:r w:rsidRPr="00D979F8">
                <w:rPr>
                  <w:rFonts w:hint="eastAsia"/>
                  <w:sz w:val="21"/>
                  <w:szCs w:val="21"/>
                </w:rPr>
                <w:t>：</w:t>
              </w:r>
              <w:sdt>
                <w:sdtPr>
                  <w:rPr>
                    <w:rFonts w:hint="eastAsia"/>
                    <w:sz w:val="21"/>
                    <w:szCs w:val="21"/>
                  </w:rPr>
                  <w:alias w:val="会计机构负责人姓名"/>
                  <w:tag w:val="_GBC_60f6b900783346cfad817de4d84acf5e"/>
                  <w:id w:val="10737175"/>
                  <w:lock w:val="sdtLocked"/>
                  <w:placeholder>
                    <w:docPart w:val="GBC22222222222222222222222222222"/>
                  </w:placeholder>
                  <w:dataBinding w:prefixMappings="xmlns:clcid-mr='clcid-mr'" w:xpath="/*/clcid-mr:KuaiJiJiGouFuZeRenXingMing[not(@periodRef)]" w:storeItemID="{89EBAB94-44A0-46A2-B712-30D997D04A6D}"/>
                  <w:text/>
                </w:sdtPr>
                <w:sdtContent>
                  <w:proofErr w:type="gramStart"/>
                  <w:r w:rsidRPr="00D979F8">
                    <w:rPr>
                      <w:rFonts w:hint="eastAsia"/>
                      <w:sz w:val="21"/>
                      <w:szCs w:val="21"/>
                    </w:rPr>
                    <w:t>吴寅</w:t>
                  </w:r>
                  <w:proofErr w:type="gramEnd"/>
                </w:sdtContent>
              </w:sdt>
            </w:p>
          </w:sdtContent>
        </w:sdt>
        <w:p w:rsidR="002364CF" w:rsidRPr="00D979F8" w:rsidRDefault="006059E4" w:rsidP="002364CF">
          <w:pPr>
            <w:pStyle w:val="afffffffc"/>
            <w:snapToGrid w:val="0"/>
            <w:spacing w:line="240" w:lineRule="atLeast"/>
            <w:ind w:rightChars="-73" w:right="-153"/>
            <w:rPr>
              <w:b/>
              <w:bCs/>
              <w:color w:val="FF0000"/>
              <w:sz w:val="21"/>
              <w:szCs w:val="21"/>
            </w:rPr>
          </w:pPr>
        </w:p>
      </w:sdtContent>
    </w:sdt>
    <w:p w:rsidR="002364CF" w:rsidRPr="00D979F8" w:rsidRDefault="002364CF">
      <w:pPr>
        <w:pStyle w:val="afffffffc"/>
        <w:rPr>
          <w:color w:val="FF0000"/>
          <w:sz w:val="21"/>
          <w:szCs w:val="21"/>
        </w:rPr>
      </w:pPr>
    </w:p>
    <w:p w:rsidR="002364CF" w:rsidRPr="00D979F8" w:rsidRDefault="002364CF">
      <w:pPr>
        <w:pStyle w:val="afffffffc"/>
        <w:rPr>
          <w:color w:val="FF0000"/>
          <w:sz w:val="21"/>
          <w:szCs w:val="21"/>
        </w:rPr>
      </w:pPr>
    </w:p>
    <w:p w:rsidR="002364CF" w:rsidRPr="00D979F8" w:rsidRDefault="002364CF">
      <w:pPr>
        <w:pStyle w:val="afffffffc"/>
        <w:rPr>
          <w:color w:val="FF0000"/>
          <w:sz w:val="21"/>
          <w:szCs w:val="21"/>
        </w:rPr>
      </w:pPr>
    </w:p>
    <w:bookmarkStart w:id="96" w:name="_Hlk1156136" w:displacedByCustomXml="next"/>
    <w:sdt>
      <w:sdtPr>
        <w:rPr>
          <w:rFonts w:hint="eastAsia"/>
          <w:b/>
          <w:bCs/>
          <w:sz w:val="21"/>
          <w:szCs w:val="21"/>
        </w:rPr>
        <w:alias w:val="选项模块:需要编制合并报表"/>
        <w:tag w:val="_GBC_d6533048a32749eaa7738390457b7f24"/>
        <w:id w:val="10737294"/>
        <w:lock w:val="sdtLocked"/>
        <w:placeholder>
          <w:docPart w:val="GBC22222222222222222222222222222"/>
        </w:placeholder>
      </w:sdtPr>
      <w:sdtContent>
        <w:sdt>
          <w:sdtPr>
            <w:rPr>
              <w:rFonts w:hint="eastAsia"/>
              <w:b/>
              <w:bCs/>
              <w:sz w:val="21"/>
              <w:szCs w:val="21"/>
            </w:rPr>
            <w:tag w:val="_GBC_17c43da24c7845d3aa093910aeaf2348"/>
            <w:id w:val="10737244"/>
            <w:lock w:val="sdtLocked"/>
            <w:placeholder>
              <w:docPart w:val="GBC22222222222222222222222222222"/>
            </w:placeholder>
          </w:sdtPr>
          <w:sdtEndPr>
            <w:rPr>
              <w:b w:val="0"/>
              <w:bCs w:val="0"/>
            </w:rPr>
          </w:sdtEndPr>
          <w:sdtContent>
            <w:p w:rsidR="002364CF" w:rsidRPr="00D979F8" w:rsidRDefault="00BD4E73">
              <w:pPr>
                <w:pStyle w:val="afffffffc"/>
                <w:jc w:val="center"/>
                <w:outlineLvl w:val="2"/>
                <w:rPr>
                  <w:b/>
                  <w:bCs/>
                  <w:sz w:val="21"/>
                  <w:szCs w:val="21"/>
                </w:rPr>
              </w:pPr>
              <w:r w:rsidRPr="00D979F8">
                <w:rPr>
                  <w:rFonts w:hint="eastAsia"/>
                  <w:b/>
                  <w:bCs/>
                  <w:sz w:val="21"/>
                  <w:szCs w:val="21"/>
                </w:rPr>
                <w:t>合并</w:t>
              </w:r>
              <w:r w:rsidRPr="00D979F8">
                <w:rPr>
                  <w:b/>
                  <w:bCs/>
                  <w:sz w:val="21"/>
                  <w:szCs w:val="21"/>
                </w:rPr>
                <w:t>现金流量表</w:t>
              </w:r>
            </w:p>
            <w:p w:rsidR="002364CF" w:rsidRPr="00D979F8" w:rsidRDefault="00BD4E73">
              <w:pPr>
                <w:pStyle w:val="afffffffc"/>
                <w:jc w:val="center"/>
                <w:rPr>
                  <w:b/>
                  <w:bCs/>
                  <w:sz w:val="21"/>
                  <w:szCs w:val="21"/>
                </w:rPr>
              </w:pPr>
              <w:r w:rsidRPr="00D979F8">
                <w:rPr>
                  <w:sz w:val="21"/>
                  <w:szCs w:val="21"/>
                </w:rPr>
                <w:t>2018年</w:t>
              </w:r>
              <w:r w:rsidRPr="00D979F8">
                <w:rPr>
                  <w:rFonts w:hint="eastAsia"/>
                  <w:sz w:val="21"/>
                  <w:szCs w:val="21"/>
                </w:rPr>
                <w:t>1—12</w:t>
              </w:r>
              <w:r w:rsidRPr="00D979F8">
                <w:rPr>
                  <w:sz w:val="21"/>
                  <w:szCs w:val="21"/>
                </w:rPr>
                <w:t>月</w:t>
              </w:r>
            </w:p>
            <w:p w:rsidR="002364CF" w:rsidRPr="00D979F8" w:rsidRDefault="00BD4E73">
              <w:pPr>
                <w:pStyle w:val="afffffffc"/>
                <w:jc w:val="right"/>
                <w:rPr>
                  <w:sz w:val="21"/>
                  <w:szCs w:val="21"/>
                </w:rPr>
              </w:pPr>
              <w:r w:rsidRPr="00D979F8">
                <w:rPr>
                  <w:sz w:val="21"/>
                  <w:szCs w:val="21"/>
                </w:rPr>
                <w:t>单位</w:t>
              </w:r>
              <w:r w:rsidRPr="00D979F8">
                <w:rPr>
                  <w:rFonts w:hint="eastAsia"/>
                  <w:sz w:val="21"/>
                  <w:szCs w:val="21"/>
                </w:rPr>
                <w:t>：</w:t>
              </w:r>
              <w:sdt>
                <w:sdtPr>
                  <w:rPr>
                    <w:rFonts w:hint="eastAsia"/>
                    <w:sz w:val="21"/>
                    <w:szCs w:val="21"/>
                  </w:rPr>
                  <w:alias w:val="单位：合并现金流量表"/>
                  <w:tag w:val="_GBC_7049413ddb8f4e5eac9cb9fb4f802433"/>
                  <w:id w:val="107371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D979F8">
                    <w:rPr>
                      <w:rFonts w:hint="eastAsia"/>
                      <w:sz w:val="21"/>
                      <w:szCs w:val="21"/>
                    </w:rPr>
                    <w:t>元</w:t>
                  </w:r>
                </w:sdtContent>
              </w:sdt>
              <w:r w:rsidRPr="00D979F8">
                <w:rPr>
                  <w:sz w:val="21"/>
                  <w:szCs w:val="21"/>
                </w:rPr>
                <w:t xml:space="preserve">  币种</w:t>
              </w:r>
              <w:r w:rsidRPr="00D979F8">
                <w:rPr>
                  <w:rFonts w:hint="eastAsia"/>
                  <w:sz w:val="21"/>
                  <w:szCs w:val="21"/>
                </w:rPr>
                <w:t>：</w:t>
              </w:r>
              <w:sdt>
                <w:sdtPr>
                  <w:rPr>
                    <w:rFonts w:hint="eastAsia"/>
                    <w:sz w:val="21"/>
                    <w:szCs w:val="21"/>
                  </w:rPr>
                  <w:alias w:val="币种：合并现金流量表"/>
                  <w:tag w:val="_GBC_5ab1c6e244484b228b8cdc6ee3840fd6"/>
                  <w:id w:val="107371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tblBorders>
                <w:tblLook w:val="0000"/>
              </w:tblPr>
              <w:tblGrid>
                <w:gridCol w:w="3142"/>
                <w:gridCol w:w="1567"/>
                <w:gridCol w:w="2174"/>
                <w:gridCol w:w="2166"/>
              </w:tblGrid>
              <w:tr w:rsidR="002364CF" w:rsidRPr="00D979F8" w:rsidTr="002364CF">
                <w:sdt>
                  <w:sdtPr>
                    <w:rPr>
                      <w:sz w:val="21"/>
                      <w:szCs w:val="21"/>
                    </w:rPr>
                    <w:tag w:val="_PLD_a9423ff131744e85b4f932804038e0fc"/>
                    <w:id w:val="10737180"/>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center"/>
                          <w:rPr>
                            <w:b/>
                            <w:bCs/>
                            <w:sz w:val="21"/>
                            <w:szCs w:val="21"/>
                          </w:rPr>
                        </w:pPr>
                        <w:r w:rsidRPr="00D979F8">
                          <w:rPr>
                            <w:b/>
                            <w:sz w:val="21"/>
                            <w:szCs w:val="21"/>
                          </w:rPr>
                          <w:t>项目</w:t>
                        </w:r>
                      </w:p>
                    </w:tc>
                  </w:sdtContent>
                </w:sdt>
                <w:sdt>
                  <w:sdtPr>
                    <w:rPr>
                      <w:sz w:val="21"/>
                      <w:szCs w:val="21"/>
                    </w:rPr>
                    <w:tag w:val="_PLD_cd9b3259e9724ed0af628fcf81fd0b43"/>
                    <w:id w:val="10737181"/>
                    <w:lock w:val="sdtLocked"/>
                  </w:sdtPr>
                  <w:sdtContent>
                    <w:tc>
                      <w:tcPr>
                        <w:tcW w:w="86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center"/>
                          <w:rPr>
                            <w:b/>
                            <w:sz w:val="21"/>
                            <w:szCs w:val="21"/>
                          </w:rPr>
                        </w:pPr>
                        <w:r w:rsidRPr="00D979F8">
                          <w:rPr>
                            <w:b/>
                            <w:sz w:val="21"/>
                            <w:szCs w:val="21"/>
                          </w:rPr>
                          <w:t>附注</w:t>
                        </w:r>
                      </w:p>
                    </w:tc>
                  </w:sdtContent>
                </w:sdt>
                <w:sdt>
                  <w:sdtPr>
                    <w:rPr>
                      <w:sz w:val="21"/>
                      <w:szCs w:val="21"/>
                    </w:rPr>
                    <w:tag w:val="_PLD_80e14358c1114bdca7d8dc3e51fd3478"/>
                    <w:id w:val="10737182"/>
                    <w:lock w:val="sdtLocked"/>
                  </w:sdtPr>
                  <w:sdtContent>
                    <w:tc>
                      <w:tcPr>
                        <w:tcW w:w="1201"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autoSpaceDE w:val="0"/>
                          <w:autoSpaceDN w:val="0"/>
                          <w:adjustRightInd w:val="0"/>
                          <w:jc w:val="center"/>
                          <w:rPr>
                            <w:b/>
                            <w:sz w:val="21"/>
                            <w:szCs w:val="21"/>
                          </w:rPr>
                        </w:pPr>
                        <w:r w:rsidRPr="00D979F8">
                          <w:rPr>
                            <w:b/>
                            <w:sz w:val="21"/>
                            <w:szCs w:val="21"/>
                          </w:rPr>
                          <w:t>本期</w:t>
                        </w:r>
                        <w:r w:rsidRPr="00D979F8">
                          <w:rPr>
                            <w:rFonts w:hint="eastAsia"/>
                            <w:b/>
                            <w:sz w:val="21"/>
                            <w:szCs w:val="21"/>
                          </w:rPr>
                          <w:t>发生</w:t>
                        </w:r>
                        <w:r w:rsidRPr="00D979F8">
                          <w:rPr>
                            <w:b/>
                            <w:sz w:val="21"/>
                            <w:szCs w:val="21"/>
                          </w:rPr>
                          <w:t>额</w:t>
                        </w:r>
                      </w:p>
                    </w:tc>
                  </w:sdtContent>
                </w:sdt>
                <w:sdt>
                  <w:sdtPr>
                    <w:rPr>
                      <w:sz w:val="21"/>
                      <w:szCs w:val="21"/>
                    </w:rPr>
                    <w:tag w:val="_PLD_d023ec06b64d45ceaefe8c9b7265d515"/>
                    <w:id w:val="10737183"/>
                    <w:lock w:val="sdtLocked"/>
                  </w:sdtPr>
                  <w:sdtContent>
                    <w:tc>
                      <w:tcPr>
                        <w:tcW w:w="119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autoSpaceDE w:val="0"/>
                          <w:autoSpaceDN w:val="0"/>
                          <w:adjustRightInd w:val="0"/>
                          <w:jc w:val="center"/>
                          <w:rPr>
                            <w:b/>
                            <w:sz w:val="21"/>
                            <w:szCs w:val="21"/>
                          </w:rPr>
                        </w:pPr>
                        <w:r w:rsidRPr="00D979F8">
                          <w:rPr>
                            <w:b/>
                            <w:sz w:val="21"/>
                            <w:szCs w:val="21"/>
                          </w:rPr>
                          <w:t>上期</w:t>
                        </w:r>
                        <w:r w:rsidRPr="00D979F8">
                          <w:rPr>
                            <w:rFonts w:hint="eastAsia"/>
                            <w:b/>
                            <w:sz w:val="21"/>
                            <w:szCs w:val="21"/>
                          </w:rPr>
                          <w:t>发生</w:t>
                        </w:r>
                        <w:r w:rsidRPr="00D979F8">
                          <w:rPr>
                            <w:b/>
                            <w:sz w:val="21"/>
                            <w:szCs w:val="21"/>
                          </w:rPr>
                          <w:t>额</w:t>
                        </w:r>
                      </w:p>
                    </w:tc>
                  </w:sdtContent>
                </w:sdt>
              </w:tr>
              <w:tr w:rsidR="002364CF" w:rsidRPr="00D979F8" w:rsidTr="002364CF">
                <w:sdt>
                  <w:sdtPr>
                    <w:rPr>
                      <w:sz w:val="21"/>
                      <w:szCs w:val="21"/>
                    </w:rPr>
                    <w:tag w:val="_PLD_c03c8258c1684fb989d96332af6834de"/>
                    <w:id w:val="10737184"/>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rPr>
                            <w:color w:val="000000"/>
                            <w:sz w:val="21"/>
                            <w:szCs w:val="21"/>
                          </w:rPr>
                        </w:pPr>
                        <w:r w:rsidRPr="00D979F8">
                          <w:rPr>
                            <w:rFonts w:hint="eastAsia"/>
                            <w:b/>
                            <w:bCs/>
                            <w:sz w:val="21"/>
                            <w:szCs w:val="21"/>
                          </w:rPr>
                          <w:t>一、经营活动产生的现金流量：</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r>
              <w:tr w:rsidR="002364CF" w:rsidRPr="00D979F8" w:rsidTr="002364CF">
                <w:sdt>
                  <w:sdtPr>
                    <w:rPr>
                      <w:sz w:val="21"/>
                      <w:szCs w:val="21"/>
                    </w:rPr>
                    <w:tag w:val="_PLD_bb7e55e1cfcb4655808df7bda47d97ec"/>
                    <w:id w:val="10737185"/>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color w:val="000000"/>
                            <w:sz w:val="21"/>
                            <w:szCs w:val="21"/>
                          </w:rPr>
                        </w:pPr>
                        <w:r w:rsidRPr="00D979F8">
                          <w:rPr>
                            <w:rFonts w:hint="eastAsia"/>
                            <w:sz w:val="21"/>
                            <w:szCs w:val="21"/>
                          </w:rPr>
                          <w:t>销售商品、提供劳务收到的现金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4,895,616,618.54</w:t>
                    </w: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4,814,681,886.10</w:t>
                    </w:r>
                  </w:p>
                </w:tc>
              </w:tr>
              <w:tr w:rsidR="002364CF" w:rsidRPr="00D979F8" w:rsidTr="002364CF">
                <w:sdt>
                  <w:sdtPr>
                    <w:rPr>
                      <w:sz w:val="21"/>
                      <w:szCs w:val="21"/>
                    </w:rPr>
                    <w:tag w:val="_PLD_ccd6a1da1ce04969ab94f3d191b3bb83"/>
                    <w:id w:val="10737186"/>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客户存款和同业存放款项净增加额</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4e6146827638482e8d56c6d2250d1792"/>
                    <w:id w:val="10737187"/>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向中央银行借款净增加额</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cc462c73e35f4efc9fdcb3be58aa752a"/>
                    <w:id w:val="10737188"/>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向其他金融机构拆入资金净增加额</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3eaf2afeecda4cc3b13be54aecb18895"/>
                    <w:id w:val="10737189"/>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收到原保险合同保费取得的现金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38918403295945ef9b28a3ebb7c9affe"/>
                    <w:id w:val="10737190"/>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收到再保险业务现金净额</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b35720274c044244992b1a395261f295"/>
                    <w:id w:val="10737191"/>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保户储金及投资款净增加额</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cc407d1048e34dc9b3a8944f1740ce45"/>
                    <w:id w:val="10737192"/>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处置以公允价值计量且其变动计入当期损益的金融资产净增加额</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23820705d1a140a38a43eaf3b8d9f705"/>
                    <w:id w:val="10737193"/>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收取利息、手续费及佣金的现金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b637576284b6468992df1f554100cbd7"/>
                    <w:id w:val="10737194"/>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拆入资金净增加额</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03021ffbcba945e3b020b2a8a345189d"/>
                    <w:id w:val="10737195"/>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回购业务资金净增加额</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db5959da352549aaba5dd3bad9321535"/>
                    <w:id w:val="10737196"/>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收到的税费返还</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264,052,710.05</w:t>
                    </w: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302,341,725.03</w:t>
                    </w:r>
                  </w:p>
                </w:tc>
              </w:tr>
              <w:tr w:rsidR="002364CF" w:rsidRPr="00D979F8" w:rsidTr="002364CF">
                <w:sdt>
                  <w:sdtPr>
                    <w:rPr>
                      <w:sz w:val="21"/>
                      <w:szCs w:val="21"/>
                    </w:rPr>
                    <w:tag w:val="_PLD_6c812e39a8d445bc9e28f1b9a56eab81"/>
                    <w:id w:val="10737197"/>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收到其他与经营活动有关的现金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99,128,095.70</w:t>
                    </w: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65,740,946.58</w:t>
                    </w:r>
                  </w:p>
                </w:tc>
              </w:tr>
              <w:tr w:rsidR="002364CF" w:rsidRPr="00D979F8" w:rsidTr="002364CF">
                <w:sdt>
                  <w:sdtPr>
                    <w:rPr>
                      <w:sz w:val="21"/>
                      <w:szCs w:val="21"/>
                    </w:rPr>
                    <w:tag w:val="_PLD_6ad3f8d4c3534e0ab5b93752e1aec8cb"/>
                    <w:id w:val="10737198"/>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200" w:firstLine="420"/>
                          <w:rPr>
                            <w:color w:val="000000"/>
                            <w:sz w:val="21"/>
                            <w:szCs w:val="21"/>
                          </w:rPr>
                        </w:pPr>
                        <w:r w:rsidRPr="00D979F8">
                          <w:rPr>
                            <w:rFonts w:hint="eastAsia"/>
                            <w:sz w:val="21"/>
                            <w:szCs w:val="21"/>
                          </w:rPr>
                          <w:t>经营活动现金流入小计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5,258,797,424.29</w:t>
                    </w: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5,182,764,557.71</w:t>
                    </w:r>
                  </w:p>
                </w:tc>
              </w:tr>
              <w:tr w:rsidR="002364CF" w:rsidRPr="00D979F8" w:rsidTr="002364CF">
                <w:sdt>
                  <w:sdtPr>
                    <w:rPr>
                      <w:sz w:val="21"/>
                      <w:szCs w:val="21"/>
                    </w:rPr>
                    <w:tag w:val="_PLD_fbb303b247624b63b84a3dc2e0703e2f"/>
                    <w:id w:val="10737199"/>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购买商品、接受劳务支付的现金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4,002,406,098.94</w:t>
                    </w: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3,956,297,433.24</w:t>
                    </w:r>
                  </w:p>
                </w:tc>
              </w:tr>
              <w:tr w:rsidR="002364CF" w:rsidRPr="00D979F8" w:rsidTr="002364CF">
                <w:sdt>
                  <w:sdtPr>
                    <w:rPr>
                      <w:sz w:val="21"/>
                      <w:szCs w:val="21"/>
                    </w:rPr>
                    <w:tag w:val="_PLD_ac1e3fff2fc2437c8b902c4b8e4226c0"/>
                    <w:id w:val="10737200"/>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客户贷款及垫款净增加额</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607e96a6744a4f12ad0ded2770585802"/>
                    <w:id w:val="10737201"/>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存放中央银行和同业款项净增加额</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9c5e53965ac242e7b9cfb2bf7b10ffdb"/>
                    <w:id w:val="10737202"/>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支付原保险合同赔付款项的现金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2b7a60b5f03c4c6d870ee06f94f6dd17"/>
                    <w:id w:val="10737203"/>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支付利息、手续费及佣金的现金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88c03498242b4021a15af0d67036302b"/>
                    <w:id w:val="10737204"/>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支付保单红利的现金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ed3ba95030be45a28bed0514b778814a"/>
                    <w:id w:val="10737205"/>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支付给职工以及为职工支付的现金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497,729,594.16</w:t>
                    </w: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475,533,738.60</w:t>
                    </w:r>
                  </w:p>
                </w:tc>
              </w:tr>
              <w:tr w:rsidR="002364CF" w:rsidRPr="00D979F8" w:rsidTr="002364CF">
                <w:sdt>
                  <w:sdtPr>
                    <w:rPr>
                      <w:sz w:val="21"/>
                      <w:szCs w:val="21"/>
                    </w:rPr>
                    <w:tag w:val="_PLD_b488588795384f7280c2f4257b7c6a1c"/>
                    <w:id w:val="10737206"/>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支付的各项税费</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266,966,470.41</w:t>
                    </w: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212,001,398.11</w:t>
                    </w:r>
                  </w:p>
                </w:tc>
              </w:tr>
              <w:tr w:rsidR="002364CF" w:rsidRPr="00D979F8" w:rsidTr="002364CF">
                <w:sdt>
                  <w:sdtPr>
                    <w:rPr>
                      <w:sz w:val="21"/>
                      <w:szCs w:val="21"/>
                    </w:rPr>
                    <w:tag w:val="_PLD_a492121c84cd4c6e8c4692c9d1aa7dad"/>
                    <w:id w:val="10737207"/>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支付其他与经营活动有关的现金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526,517,252.10</w:t>
                    </w: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541,850,319.95</w:t>
                    </w:r>
                  </w:p>
                </w:tc>
              </w:tr>
              <w:tr w:rsidR="002364CF" w:rsidRPr="00D979F8" w:rsidTr="002364CF">
                <w:sdt>
                  <w:sdtPr>
                    <w:rPr>
                      <w:sz w:val="21"/>
                      <w:szCs w:val="21"/>
                    </w:rPr>
                    <w:tag w:val="_PLD_06fb8d6a15c242f1b6e51ee709f4bab7"/>
                    <w:id w:val="10737208"/>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200" w:firstLine="420"/>
                          <w:rPr>
                            <w:color w:val="000000"/>
                            <w:sz w:val="21"/>
                            <w:szCs w:val="21"/>
                          </w:rPr>
                        </w:pPr>
                        <w:r w:rsidRPr="00D979F8">
                          <w:rPr>
                            <w:rFonts w:hint="eastAsia"/>
                            <w:sz w:val="21"/>
                            <w:szCs w:val="21"/>
                          </w:rPr>
                          <w:t>经营活动现金流出小计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5,293,619,415.61</w:t>
                    </w: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5,185,682,889.90</w:t>
                    </w:r>
                  </w:p>
                </w:tc>
              </w:tr>
              <w:tr w:rsidR="002364CF" w:rsidRPr="00D979F8" w:rsidTr="002364CF">
                <w:sdt>
                  <w:sdtPr>
                    <w:rPr>
                      <w:sz w:val="21"/>
                      <w:szCs w:val="21"/>
                    </w:rPr>
                    <w:tag w:val="_PLD_441a992a38b8411b905e8c206db6ab55"/>
                    <w:id w:val="10737209"/>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300" w:firstLine="630"/>
                          <w:rPr>
                            <w:color w:val="000000"/>
                            <w:sz w:val="21"/>
                            <w:szCs w:val="21"/>
                          </w:rPr>
                        </w:pPr>
                        <w:r w:rsidRPr="00D979F8">
                          <w:rPr>
                            <w:rFonts w:hint="eastAsia"/>
                            <w:sz w:val="21"/>
                            <w:szCs w:val="21"/>
                          </w:rPr>
                          <w:t>经营活动产生的现金流量净额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-34,821,991.32</w:t>
                    </w: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-2,918,332.19</w:t>
                    </w:r>
                  </w:p>
                </w:tc>
              </w:tr>
              <w:tr w:rsidR="002364CF" w:rsidRPr="00D979F8" w:rsidTr="002364CF">
                <w:sdt>
                  <w:sdtPr>
                    <w:rPr>
                      <w:sz w:val="21"/>
                      <w:szCs w:val="21"/>
                    </w:rPr>
                    <w:tag w:val="_PLD_cb59aa0e2bd944b8ba7271368c6da00a"/>
                    <w:id w:val="10737210"/>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rPr>
                            <w:color w:val="000000"/>
                            <w:sz w:val="21"/>
                            <w:szCs w:val="21"/>
                          </w:rPr>
                        </w:pPr>
                        <w:r w:rsidRPr="00D979F8">
                          <w:rPr>
                            <w:rFonts w:hint="eastAsia"/>
                            <w:b/>
                            <w:bCs/>
                            <w:sz w:val="21"/>
                            <w:szCs w:val="21"/>
                          </w:rPr>
                          <w:t>二、投资活动产生的现金流量：</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color w:val="008000"/>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color w:val="008000"/>
                        <w:sz w:val="21"/>
                        <w:szCs w:val="21"/>
                      </w:rPr>
                    </w:pP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color w:val="008000"/>
                        <w:sz w:val="21"/>
                        <w:szCs w:val="21"/>
                      </w:rPr>
                    </w:pPr>
                  </w:p>
                </w:tc>
              </w:tr>
              <w:tr w:rsidR="002364CF" w:rsidRPr="00D979F8" w:rsidTr="002364CF">
                <w:sdt>
                  <w:sdtPr>
                    <w:rPr>
                      <w:sz w:val="21"/>
                      <w:szCs w:val="21"/>
                    </w:rPr>
                    <w:tag w:val="_PLD_d755636761194418b2b21a581a3bb314"/>
                    <w:id w:val="10737211"/>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收回投资收到的现金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4,806,714.95</w:t>
                    </w: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164,000,000.00</w:t>
                    </w:r>
                  </w:p>
                </w:tc>
              </w:tr>
              <w:tr w:rsidR="002364CF" w:rsidRPr="00D979F8" w:rsidTr="002364CF">
                <w:sdt>
                  <w:sdtPr>
                    <w:rPr>
                      <w:sz w:val="21"/>
                      <w:szCs w:val="21"/>
                    </w:rPr>
                    <w:tag w:val="_PLD_6b3a49948dc446c78ab0fa3bbe264a1c"/>
                    <w:id w:val="10737212"/>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取得投资收益收到的现金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3,660,000.00</w:t>
                    </w: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78,018.01</w:t>
                    </w:r>
                  </w:p>
                </w:tc>
              </w:tr>
              <w:tr w:rsidR="002364CF" w:rsidRPr="00D979F8" w:rsidTr="002364CF">
                <w:sdt>
                  <w:sdtPr>
                    <w:rPr>
                      <w:sz w:val="21"/>
                      <w:szCs w:val="21"/>
                    </w:rPr>
                    <w:tag w:val="_PLD_81c0cb329dc14342a1251732653eac4e"/>
                    <w:id w:val="10737213"/>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处置固定资产、无形资产和其他长期资产收回的现金净额</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36,820,177.67</w:t>
                    </w: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4,654,080.99</w:t>
                    </w:r>
                  </w:p>
                </w:tc>
              </w:tr>
              <w:tr w:rsidR="002364CF" w:rsidRPr="00D979F8" w:rsidTr="002364CF">
                <w:sdt>
                  <w:sdtPr>
                    <w:rPr>
                      <w:sz w:val="21"/>
                      <w:szCs w:val="21"/>
                    </w:rPr>
                    <w:tag w:val="_PLD_b3f8a3b92f714220bfd5b95bf8eb97d7"/>
                    <w:id w:val="10737214"/>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处置子公司及其他营业单位收到的现金净额</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1,000,000.00</w:t>
                    </w:r>
                  </w:p>
                </w:tc>
              </w:tr>
              <w:tr w:rsidR="002364CF" w:rsidRPr="00D979F8" w:rsidTr="002364CF">
                <w:sdt>
                  <w:sdtPr>
                    <w:rPr>
                      <w:sz w:val="21"/>
                      <w:szCs w:val="21"/>
                    </w:rPr>
                    <w:tag w:val="_PLD_4888590169394725b2f2e0e1479ea4b4"/>
                    <w:id w:val="10737215"/>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收到其他与投资活动有关的现金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8,843,524.27</w:t>
                    </w: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119e5112f34449a2904ef319f479546c"/>
                    <w:id w:val="10737216"/>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200" w:firstLine="420"/>
                          <w:rPr>
                            <w:color w:val="000000"/>
                            <w:sz w:val="21"/>
                            <w:szCs w:val="21"/>
                          </w:rPr>
                        </w:pPr>
                        <w:r w:rsidRPr="00D979F8">
                          <w:rPr>
                            <w:rFonts w:hint="eastAsia"/>
                            <w:sz w:val="21"/>
                            <w:szCs w:val="21"/>
                          </w:rPr>
                          <w:t>投资活动现金流入小计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54,130,416.89</w:t>
                    </w: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169,732,099.00</w:t>
                    </w:r>
                  </w:p>
                </w:tc>
              </w:tr>
              <w:tr w:rsidR="002364CF" w:rsidRPr="00D979F8" w:rsidTr="002364CF">
                <w:sdt>
                  <w:sdtPr>
                    <w:rPr>
                      <w:sz w:val="21"/>
                      <w:szCs w:val="21"/>
                    </w:rPr>
                    <w:tag w:val="_PLD_7611d94f242442f680b6179a4c7a46f5"/>
                    <w:id w:val="10737217"/>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color w:val="000000"/>
                            <w:sz w:val="21"/>
                            <w:szCs w:val="21"/>
                          </w:rPr>
                        </w:pPr>
                        <w:r w:rsidRPr="00D979F8">
                          <w:rPr>
                            <w:rFonts w:hint="eastAsia"/>
                            <w:sz w:val="21"/>
                            <w:szCs w:val="21"/>
                          </w:rPr>
                          <w:t>购建固定资产、无形资产和其他长期资产支付的现金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128,554,306.53</w:t>
                    </w: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63,219,193.83</w:t>
                    </w:r>
                  </w:p>
                </w:tc>
              </w:tr>
              <w:tr w:rsidR="002364CF" w:rsidRPr="00D979F8" w:rsidTr="002364CF">
                <w:sdt>
                  <w:sdtPr>
                    <w:rPr>
                      <w:sz w:val="21"/>
                      <w:szCs w:val="21"/>
                    </w:rPr>
                    <w:tag w:val="_PLD_f2c7b2b7e74747c99f13be4faf8a27a0"/>
                    <w:id w:val="10737218"/>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投资支付的现金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961281e46c8a4f0e8b0ed014d1f6f10f"/>
                    <w:id w:val="10737219"/>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质押贷款净增加额</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dc35a2ba3e2b478fb911a7d343da0789"/>
                    <w:id w:val="10737220"/>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取得子公司及其他营业单位支付的现金净额</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3d7b5c905e8c422089771f49c5e64ed5"/>
                    <w:id w:val="10737221"/>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支付其他与投资活动有关的现金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f4451a783354412fb1a11734aee5dc5e"/>
                    <w:id w:val="10737222"/>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200" w:firstLine="420"/>
                          <w:rPr>
                            <w:color w:val="000000"/>
                            <w:sz w:val="21"/>
                            <w:szCs w:val="21"/>
                          </w:rPr>
                        </w:pPr>
                        <w:r w:rsidRPr="00D979F8">
                          <w:rPr>
                            <w:rFonts w:hint="eastAsia"/>
                            <w:sz w:val="21"/>
                            <w:szCs w:val="21"/>
                          </w:rPr>
                          <w:t>投资活动现金流出小计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128,554,306.53</w:t>
                    </w: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63,219,193.83</w:t>
                    </w:r>
                  </w:p>
                </w:tc>
              </w:tr>
              <w:tr w:rsidR="002364CF" w:rsidRPr="00D979F8" w:rsidTr="002364CF">
                <w:sdt>
                  <w:sdtPr>
                    <w:rPr>
                      <w:sz w:val="21"/>
                      <w:szCs w:val="21"/>
                    </w:rPr>
                    <w:tag w:val="_PLD_a8c3638f311941baa0ff8aad9a945e6a"/>
                    <w:id w:val="10737223"/>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300" w:firstLine="630"/>
                          <w:rPr>
                            <w:color w:val="000000"/>
                            <w:sz w:val="21"/>
                            <w:szCs w:val="21"/>
                          </w:rPr>
                        </w:pPr>
                        <w:r w:rsidRPr="00D979F8">
                          <w:rPr>
                            <w:rFonts w:hint="eastAsia"/>
                            <w:sz w:val="21"/>
                            <w:szCs w:val="21"/>
                          </w:rPr>
                          <w:t>投资活动产生的现金流量净额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-74,423,889.64</w:t>
                    </w: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106,512,905.17</w:t>
                    </w:r>
                  </w:p>
                </w:tc>
              </w:tr>
              <w:tr w:rsidR="002364CF" w:rsidRPr="00D979F8" w:rsidTr="002364CF">
                <w:sdt>
                  <w:sdtPr>
                    <w:rPr>
                      <w:sz w:val="21"/>
                      <w:szCs w:val="21"/>
                    </w:rPr>
                    <w:tag w:val="_PLD_8e0d926902804b5baefad8990e4523b4"/>
                    <w:id w:val="10737224"/>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rPr>
                            <w:color w:val="000000"/>
                            <w:sz w:val="21"/>
                            <w:szCs w:val="21"/>
                          </w:rPr>
                        </w:pPr>
                        <w:r w:rsidRPr="00D979F8">
                          <w:rPr>
                            <w:rFonts w:hint="eastAsia"/>
                            <w:b/>
                            <w:bCs/>
                            <w:sz w:val="21"/>
                            <w:szCs w:val="21"/>
                          </w:rPr>
                          <w:t>三、筹资活动产生的现金流量：</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color w:val="008000"/>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color w:val="008000"/>
                        <w:sz w:val="21"/>
                        <w:szCs w:val="21"/>
                      </w:rPr>
                    </w:pP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color w:val="008000"/>
                        <w:sz w:val="21"/>
                        <w:szCs w:val="21"/>
                      </w:rPr>
                    </w:pPr>
                  </w:p>
                </w:tc>
              </w:tr>
              <w:tr w:rsidR="002364CF" w:rsidRPr="00D979F8" w:rsidTr="002364CF">
                <w:sdt>
                  <w:sdtPr>
                    <w:rPr>
                      <w:sz w:val="21"/>
                      <w:szCs w:val="21"/>
                    </w:rPr>
                    <w:tag w:val="_PLD_40c58235dfbd4be4b6a6d7cbeace3487"/>
                    <w:id w:val="10737225"/>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color w:val="000000"/>
                            <w:sz w:val="21"/>
                            <w:szCs w:val="21"/>
                          </w:rPr>
                        </w:pPr>
                        <w:r w:rsidRPr="00D979F8">
                          <w:rPr>
                            <w:rFonts w:hint="eastAsia"/>
                            <w:sz w:val="21"/>
                            <w:szCs w:val="21"/>
                          </w:rPr>
                          <w:t>吸收投资收到的现金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b0825a09b9704822ae416df2302e2ccb"/>
                    <w:id w:val="10737226"/>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color w:val="000000"/>
                            <w:sz w:val="21"/>
                            <w:szCs w:val="21"/>
                          </w:rPr>
                        </w:pPr>
                        <w:r w:rsidRPr="00D979F8">
                          <w:rPr>
                            <w:rFonts w:hint="eastAsia"/>
                            <w:sz w:val="21"/>
                            <w:szCs w:val="21"/>
                          </w:rPr>
                          <w:t>其中：子公司吸收少数股东投资收到的现金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caf6109564ff45fa8b03e279d1cee3e7"/>
                    <w:id w:val="10737227"/>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color w:val="000000"/>
                            <w:sz w:val="21"/>
                            <w:szCs w:val="21"/>
                          </w:rPr>
                        </w:pPr>
                        <w:r w:rsidRPr="00D979F8">
                          <w:rPr>
                            <w:rFonts w:hint="eastAsia"/>
                            <w:sz w:val="21"/>
                            <w:szCs w:val="21"/>
                          </w:rPr>
                          <w:t>取得借款收到的现金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769,874,973.44</w:t>
                    </w: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578,783,795.72</w:t>
                    </w:r>
                  </w:p>
                </w:tc>
              </w:tr>
              <w:tr w:rsidR="002364CF" w:rsidRPr="00D979F8" w:rsidTr="002364CF">
                <w:sdt>
                  <w:sdtPr>
                    <w:rPr>
                      <w:sz w:val="21"/>
                      <w:szCs w:val="21"/>
                    </w:rPr>
                    <w:tag w:val="_PLD_8ffd460f127d43c7b8a26203ff0f1184"/>
                    <w:id w:val="10737228"/>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color w:val="000000"/>
                            <w:sz w:val="21"/>
                            <w:szCs w:val="21"/>
                          </w:rPr>
                        </w:pPr>
                        <w:r w:rsidRPr="00D979F8">
                          <w:rPr>
                            <w:rFonts w:hint="eastAsia"/>
                            <w:sz w:val="21"/>
                            <w:szCs w:val="21"/>
                          </w:rPr>
                          <w:t>发行债券收到的现金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a504d291cebe439096ddf0d24d691766"/>
                    <w:id w:val="10737229"/>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color w:val="000000"/>
                            <w:sz w:val="21"/>
                            <w:szCs w:val="21"/>
                          </w:rPr>
                        </w:pPr>
                        <w:r w:rsidRPr="00D979F8">
                          <w:rPr>
                            <w:rFonts w:hint="eastAsia"/>
                            <w:sz w:val="21"/>
                            <w:szCs w:val="21"/>
                          </w:rPr>
                          <w:t>收到其他与筹资活动有关的现金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4,190,241.16</w:t>
                    </w: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18,596,521.27</w:t>
                    </w:r>
                  </w:p>
                </w:tc>
              </w:tr>
              <w:tr w:rsidR="002364CF" w:rsidRPr="00D979F8" w:rsidTr="002364CF">
                <w:sdt>
                  <w:sdtPr>
                    <w:rPr>
                      <w:sz w:val="21"/>
                      <w:szCs w:val="21"/>
                    </w:rPr>
                    <w:tag w:val="_PLD_380f65d9d6674747ab42df48196250ff"/>
                    <w:id w:val="10737230"/>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200" w:firstLine="420"/>
                          <w:rPr>
                            <w:color w:val="000000"/>
                            <w:sz w:val="21"/>
                            <w:szCs w:val="21"/>
                          </w:rPr>
                        </w:pPr>
                        <w:r w:rsidRPr="00D979F8">
                          <w:rPr>
                            <w:rFonts w:hint="eastAsia"/>
                            <w:sz w:val="21"/>
                            <w:szCs w:val="21"/>
                          </w:rPr>
                          <w:t>筹资活动现金流入小计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774,065,214.60</w:t>
                    </w: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597,380,316.99</w:t>
                    </w:r>
                  </w:p>
                </w:tc>
              </w:tr>
              <w:tr w:rsidR="002364CF" w:rsidRPr="00D979F8" w:rsidTr="002364CF">
                <w:sdt>
                  <w:sdtPr>
                    <w:rPr>
                      <w:sz w:val="21"/>
                      <w:szCs w:val="21"/>
                    </w:rPr>
                    <w:tag w:val="_PLD_aff7930be8e64ed1b13f59d6d08f096a"/>
                    <w:id w:val="10737231"/>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color w:val="000000"/>
                            <w:sz w:val="21"/>
                            <w:szCs w:val="21"/>
                          </w:rPr>
                        </w:pPr>
                        <w:r w:rsidRPr="00D979F8">
                          <w:rPr>
                            <w:rFonts w:hint="eastAsia"/>
                            <w:sz w:val="21"/>
                            <w:szCs w:val="21"/>
                          </w:rPr>
                          <w:t>偿还债务支付的现金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621,714,185.61</w:t>
                    </w: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601,618,474.81</w:t>
                    </w:r>
                  </w:p>
                </w:tc>
              </w:tr>
              <w:tr w:rsidR="002364CF" w:rsidRPr="00D979F8" w:rsidTr="002364CF">
                <w:sdt>
                  <w:sdtPr>
                    <w:rPr>
                      <w:sz w:val="21"/>
                      <w:szCs w:val="21"/>
                    </w:rPr>
                    <w:tag w:val="_PLD_1bca8b27544e494dae353545d0c6bb93"/>
                    <w:id w:val="10737232"/>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分配股利、利润或偿付利息支付的现金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56,441,770.33</w:t>
                    </w: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14,002,669.48</w:t>
                    </w:r>
                  </w:p>
                </w:tc>
              </w:tr>
              <w:tr w:rsidR="002364CF" w:rsidRPr="00D979F8" w:rsidTr="002364CF">
                <w:sdt>
                  <w:sdtPr>
                    <w:rPr>
                      <w:sz w:val="21"/>
                      <w:szCs w:val="21"/>
                    </w:rPr>
                    <w:tag w:val="_PLD_51ab8b61b0154cdfa8b4f223a9b20fa6"/>
                    <w:id w:val="10737233"/>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其中：子公司支付给少数股东的股利、利润</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a0e8fdaaed8747fe8ad8fd59610df512"/>
                    <w:id w:val="10737234"/>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支付其他与筹资活动有关的现金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19,334,721.96</w:t>
                    </w: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1,147,197.85</w:t>
                    </w:r>
                  </w:p>
                </w:tc>
              </w:tr>
              <w:tr w:rsidR="002364CF" w:rsidRPr="00D979F8" w:rsidTr="002364CF">
                <w:sdt>
                  <w:sdtPr>
                    <w:rPr>
                      <w:sz w:val="21"/>
                      <w:szCs w:val="21"/>
                    </w:rPr>
                    <w:tag w:val="_PLD_29c16ab7e982410e87084b3173f3248b"/>
                    <w:id w:val="10737235"/>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200" w:firstLine="420"/>
                          <w:rPr>
                            <w:color w:val="000000"/>
                            <w:sz w:val="21"/>
                            <w:szCs w:val="21"/>
                          </w:rPr>
                        </w:pPr>
                        <w:r w:rsidRPr="00D979F8">
                          <w:rPr>
                            <w:rFonts w:hint="eastAsia"/>
                            <w:sz w:val="21"/>
                            <w:szCs w:val="21"/>
                          </w:rPr>
                          <w:t>筹资活动现金流出小计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697,490,677.90</w:t>
                    </w: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616,768,342.14</w:t>
                    </w:r>
                  </w:p>
                </w:tc>
              </w:tr>
              <w:tr w:rsidR="002364CF" w:rsidRPr="00D979F8" w:rsidTr="002364CF">
                <w:sdt>
                  <w:sdtPr>
                    <w:rPr>
                      <w:sz w:val="21"/>
                      <w:szCs w:val="21"/>
                    </w:rPr>
                    <w:tag w:val="_PLD_d8b367a0b3e640df869e3dfe9c9e7295"/>
                    <w:id w:val="10737236"/>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300" w:firstLine="630"/>
                          <w:rPr>
                            <w:color w:val="000000"/>
                            <w:sz w:val="21"/>
                            <w:szCs w:val="21"/>
                          </w:rPr>
                        </w:pPr>
                        <w:r w:rsidRPr="00D979F8">
                          <w:rPr>
                            <w:rFonts w:hint="eastAsia"/>
                            <w:sz w:val="21"/>
                            <w:szCs w:val="21"/>
                          </w:rPr>
                          <w:t>筹资活动产生的现金流量净额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76,574,536.70</w:t>
                    </w: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-19,388,025.15</w:t>
                    </w:r>
                  </w:p>
                </w:tc>
              </w:tr>
              <w:tr w:rsidR="002364CF" w:rsidRPr="00D979F8" w:rsidTr="002364CF">
                <w:sdt>
                  <w:sdtPr>
                    <w:rPr>
                      <w:sz w:val="21"/>
                      <w:szCs w:val="21"/>
                    </w:rPr>
                    <w:tag w:val="_PLD_eb283b5426a14b14b38c0e391c747203"/>
                    <w:id w:val="10737237"/>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rPr>
                            <w:color w:val="000000"/>
                            <w:sz w:val="21"/>
                            <w:szCs w:val="21"/>
                          </w:rPr>
                        </w:pPr>
                        <w:r w:rsidRPr="00D979F8">
                          <w:rPr>
                            <w:rFonts w:hint="eastAsia"/>
                            <w:b/>
                            <w:bCs/>
                            <w:sz w:val="21"/>
                            <w:szCs w:val="21"/>
                          </w:rPr>
                          <w:t>四、汇率变动对现金及现金等价物的影响</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-4,072,871.16</w:t>
                    </w: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2,490,756.39</w:t>
                    </w:r>
                  </w:p>
                </w:tc>
              </w:tr>
              <w:tr w:rsidR="002364CF" w:rsidRPr="00D979F8" w:rsidTr="002364CF">
                <w:sdt>
                  <w:sdtPr>
                    <w:rPr>
                      <w:sz w:val="21"/>
                      <w:szCs w:val="21"/>
                    </w:rPr>
                    <w:tag w:val="_PLD_3529ca6f8e5e45689b9190b11509b477"/>
                    <w:id w:val="10737238"/>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rPr>
                            <w:color w:val="000000"/>
                            <w:sz w:val="21"/>
                            <w:szCs w:val="21"/>
                          </w:rPr>
                        </w:pPr>
                        <w:r w:rsidRPr="00D979F8">
                          <w:rPr>
                            <w:rFonts w:hint="eastAsia"/>
                            <w:b/>
                            <w:bCs/>
                            <w:sz w:val="21"/>
                            <w:szCs w:val="21"/>
                          </w:rPr>
                          <w:t>五、现金及现金等价物净增加额</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-36,744,215.42</w:t>
                    </w: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86,697,304.22</w:t>
                    </w:r>
                  </w:p>
                </w:tc>
              </w:tr>
              <w:tr w:rsidR="002364CF" w:rsidRPr="00D979F8" w:rsidTr="002364CF">
                <w:sdt>
                  <w:sdtPr>
                    <w:rPr>
                      <w:sz w:val="21"/>
                      <w:szCs w:val="21"/>
                    </w:rPr>
                    <w:tag w:val="_PLD_0e2e4a176094436e80351302050eec3e"/>
                    <w:id w:val="10737239"/>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color w:val="000000"/>
                            <w:sz w:val="21"/>
                            <w:szCs w:val="21"/>
                          </w:rPr>
                        </w:pPr>
                        <w:r w:rsidRPr="00D979F8">
                          <w:rPr>
                            <w:rFonts w:hint="eastAsia"/>
                            <w:sz w:val="21"/>
                            <w:szCs w:val="21"/>
                          </w:rPr>
                          <w:t>加：期初现金及现金等价物余额</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451,935,608.59</w:t>
                    </w: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365,238,304.37</w:t>
                    </w:r>
                  </w:p>
                </w:tc>
              </w:tr>
              <w:tr w:rsidR="002364CF" w:rsidRPr="00D979F8" w:rsidTr="002364CF">
                <w:sdt>
                  <w:sdtPr>
                    <w:rPr>
                      <w:sz w:val="21"/>
                      <w:szCs w:val="21"/>
                    </w:rPr>
                    <w:tag w:val="_PLD_5ffa189f12434f85b8eca19ea30d6b29"/>
                    <w:id w:val="10737240"/>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rPr>
                            <w:color w:val="000000"/>
                            <w:sz w:val="21"/>
                            <w:szCs w:val="21"/>
                          </w:rPr>
                        </w:pPr>
                        <w:r w:rsidRPr="00D979F8">
                          <w:rPr>
                            <w:rFonts w:hint="eastAsia"/>
                            <w:b/>
                            <w:bCs/>
                            <w:sz w:val="21"/>
                            <w:szCs w:val="21"/>
                          </w:rPr>
                          <w:t>六、期末现金及现金等价物余额</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201"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415,191,393.17</w:t>
                    </w:r>
                  </w:p>
                </w:tc>
                <w:tc>
                  <w:tcPr>
                    <w:tcW w:w="1197"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451,935,608.59</w:t>
                    </w:r>
                  </w:p>
                </w:tc>
              </w:tr>
            </w:tbl>
            <w:p w:rsidR="002364CF" w:rsidRPr="00D979F8" w:rsidRDefault="002364CF">
              <w:pPr>
                <w:pStyle w:val="afffffffc"/>
                <w:rPr>
                  <w:sz w:val="21"/>
                  <w:szCs w:val="21"/>
                </w:rPr>
              </w:pPr>
            </w:p>
            <w:p w:rsidR="002364CF" w:rsidRPr="00D979F8" w:rsidRDefault="00BD4E73" w:rsidP="002364CF">
              <w:pPr>
                <w:pStyle w:val="afffffffc"/>
                <w:snapToGrid w:val="0"/>
                <w:spacing w:line="240" w:lineRule="atLeast"/>
                <w:ind w:rightChars="12" w:right="25"/>
                <w:rPr>
                  <w:b/>
                  <w:bCs/>
                  <w:color w:val="FF0000"/>
                  <w:sz w:val="21"/>
                  <w:szCs w:val="21"/>
                </w:rPr>
              </w:pPr>
              <w:r w:rsidRPr="00D979F8">
                <w:rPr>
                  <w:sz w:val="21"/>
                  <w:szCs w:val="21"/>
                </w:rPr>
                <w:t>法定代表人</w:t>
              </w:r>
              <w:r w:rsidRPr="00D979F8">
                <w:rPr>
                  <w:rFonts w:hint="eastAsia"/>
                  <w:sz w:val="21"/>
                  <w:szCs w:val="21"/>
                </w:rPr>
                <w:t>：</w:t>
              </w:r>
              <w:sdt>
                <w:sdtPr>
                  <w:rPr>
                    <w:rFonts w:hint="eastAsia"/>
                    <w:sz w:val="21"/>
                    <w:szCs w:val="21"/>
                  </w:rPr>
                  <w:alias w:val="公司法定代表人"/>
                  <w:tag w:val="_GBC_d1f7cb193ab444ff8482a06aad12f0db"/>
                  <w:id w:val="10737241"/>
                  <w:lock w:val="sdtLocked"/>
                  <w:placeholder>
                    <w:docPart w:val="GBC22222222222222222222222222222"/>
                  </w:placeholder>
                  <w:dataBinding w:prefixMappings="xmlns:clcid-cgi='clcid-cgi'" w:xpath="/*/clcid-cgi:GongSiFaDingDaiBiaoRen[not(@periodRef)]" w:storeItemID="{89EBAB94-44A0-46A2-B712-30D997D04A6D}"/>
                  <w:text/>
                </w:sdtPr>
                <w:sdtContent>
                  <w:r w:rsidRPr="00D979F8">
                    <w:rPr>
                      <w:rFonts w:hint="eastAsia"/>
                      <w:sz w:val="21"/>
                      <w:szCs w:val="21"/>
                    </w:rPr>
                    <w:t>王卫民</w:t>
                  </w:r>
                  <w:r>
                    <w:rPr>
                      <w:rFonts w:hint="eastAsia"/>
                      <w:sz w:val="21"/>
                      <w:szCs w:val="21"/>
                    </w:rPr>
                    <w:t xml:space="preserve"> </w:t>
                  </w:r>
                </w:sdtContent>
              </w:sdt>
              <w:r w:rsidRPr="00D979F8">
                <w:rPr>
                  <w:sz w:val="21"/>
                  <w:szCs w:val="21"/>
                </w:rPr>
                <w:t>主管会计工作负责人</w:t>
              </w:r>
              <w:r w:rsidRPr="00D979F8">
                <w:rPr>
                  <w:rFonts w:hint="eastAsia"/>
                  <w:sz w:val="21"/>
                  <w:szCs w:val="21"/>
                </w:rPr>
                <w:t>：</w:t>
              </w:r>
              <w:sdt>
                <w:sdtPr>
                  <w:rPr>
                    <w:rFonts w:hint="eastAsia"/>
                    <w:sz w:val="21"/>
                    <w:szCs w:val="21"/>
                  </w:rPr>
                  <w:alias w:val="主管会计工作负责人姓名"/>
                  <w:tag w:val="_GBC_45110b4746914613a7aad68cef7b1bed"/>
                  <w:id w:val="10737242"/>
                  <w:lock w:val="sdtLocked"/>
                  <w:placeholder>
                    <w:docPart w:val="GBC22222222222222222222222222222"/>
                  </w:placeholder>
                  <w:dataBinding w:prefixMappings="xmlns:clcid-mr='clcid-mr'" w:xpath="/*/clcid-mr:ZhuGuanKuaiJiGongZuoFuZeRenXingMing[not(@periodRef)]" w:storeItemID="{89EBAB94-44A0-46A2-B712-30D997D04A6D}"/>
                  <w:text/>
                </w:sdtPr>
                <w:sdtContent>
                  <w:r>
                    <w:rPr>
                      <w:rFonts w:hint="eastAsia"/>
                      <w:sz w:val="21"/>
                      <w:szCs w:val="21"/>
                    </w:rPr>
                    <w:t xml:space="preserve">周思源 </w:t>
                  </w:r>
                </w:sdtContent>
              </w:sdt>
              <w:r w:rsidRPr="00D979F8">
                <w:rPr>
                  <w:sz w:val="21"/>
                  <w:szCs w:val="21"/>
                </w:rPr>
                <w:t>会计机构负责人</w:t>
              </w:r>
              <w:r w:rsidRPr="00D979F8">
                <w:rPr>
                  <w:rFonts w:hint="eastAsia"/>
                  <w:sz w:val="21"/>
                  <w:szCs w:val="21"/>
                </w:rPr>
                <w:t>：</w:t>
              </w:r>
              <w:sdt>
                <w:sdtPr>
                  <w:rPr>
                    <w:rFonts w:hint="eastAsia"/>
                    <w:sz w:val="21"/>
                    <w:szCs w:val="21"/>
                  </w:rPr>
                  <w:alias w:val="会计机构负责人姓名"/>
                  <w:tag w:val="_GBC_e7d70223996e482d9871cfff87704452"/>
                  <w:id w:val="10737243"/>
                  <w:lock w:val="sdtLocked"/>
                  <w:placeholder>
                    <w:docPart w:val="GBC22222222222222222222222222222"/>
                  </w:placeholder>
                  <w:dataBinding w:prefixMappings="xmlns:clcid-mr='clcid-mr'" w:xpath="/*/clcid-mr:KuaiJiJiGouFuZeRenXingMing[not(@periodRef)]" w:storeItemID="{89EBAB94-44A0-46A2-B712-30D997D04A6D}"/>
                  <w:text/>
                </w:sdtPr>
                <w:sdtContent>
                  <w:proofErr w:type="gramStart"/>
                  <w:r w:rsidRPr="00D979F8">
                    <w:rPr>
                      <w:rFonts w:hint="eastAsia"/>
                      <w:sz w:val="21"/>
                      <w:szCs w:val="21"/>
                    </w:rPr>
                    <w:t>吴寅</w:t>
                  </w:r>
                  <w:proofErr w:type="gramEnd"/>
                </w:sdtContent>
              </w:sdt>
            </w:p>
          </w:sdtContent>
        </w:sdt>
        <w:p w:rsidR="002364CF" w:rsidRPr="00D979F8" w:rsidRDefault="002364CF">
          <w:pPr>
            <w:pStyle w:val="afffffffc"/>
            <w:rPr>
              <w:sz w:val="21"/>
              <w:szCs w:val="21"/>
            </w:rPr>
          </w:pPr>
        </w:p>
        <w:p w:rsidR="002364CF" w:rsidRPr="00D979F8" w:rsidRDefault="002364CF">
          <w:pPr>
            <w:pStyle w:val="afffffffc"/>
            <w:jc w:val="center"/>
            <w:rPr>
              <w:b/>
              <w:bCs/>
              <w:sz w:val="21"/>
              <w:szCs w:val="21"/>
            </w:rPr>
          </w:pPr>
        </w:p>
        <w:sdt>
          <w:sdtPr>
            <w:rPr>
              <w:rFonts w:hint="eastAsia"/>
              <w:b/>
              <w:bCs/>
              <w:sz w:val="21"/>
              <w:szCs w:val="21"/>
            </w:rPr>
            <w:tag w:val="_GBC_fa07832b39b14b348ba105d6cedbd7b8"/>
            <w:id w:val="10737293"/>
            <w:lock w:val="sdtLocked"/>
            <w:placeholder>
              <w:docPart w:val="GBC22222222222222222222222222222"/>
            </w:placeholder>
          </w:sdtPr>
          <w:sdtEndPr>
            <w:rPr>
              <w:b w:val="0"/>
              <w:bCs w:val="0"/>
            </w:rPr>
          </w:sdtEndPr>
          <w:sdtContent>
            <w:p w:rsidR="002364CF" w:rsidRPr="00D979F8" w:rsidRDefault="00BD4E73">
              <w:pPr>
                <w:pStyle w:val="afffffffc"/>
                <w:jc w:val="center"/>
                <w:outlineLvl w:val="2"/>
                <w:rPr>
                  <w:b/>
                  <w:bCs/>
                  <w:sz w:val="21"/>
                  <w:szCs w:val="21"/>
                </w:rPr>
              </w:pPr>
              <w:r w:rsidRPr="00D979F8">
                <w:rPr>
                  <w:rFonts w:hint="eastAsia"/>
                  <w:b/>
                  <w:bCs/>
                  <w:sz w:val="21"/>
                  <w:szCs w:val="21"/>
                </w:rPr>
                <w:t>母公司</w:t>
              </w:r>
              <w:r w:rsidRPr="00D979F8">
                <w:rPr>
                  <w:b/>
                  <w:bCs/>
                  <w:sz w:val="21"/>
                  <w:szCs w:val="21"/>
                </w:rPr>
                <w:t>现金流量表</w:t>
              </w:r>
            </w:p>
            <w:p w:rsidR="002364CF" w:rsidRPr="00D979F8" w:rsidRDefault="00BD4E73">
              <w:pPr>
                <w:pStyle w:val="afffffffc"/>
                <w:jc w:val="center"/>
                <w:rPr>
                  <w:b/>
                  <w:bCs/>
                  <w:sz w:val="21"/>
                  <w:szCs w:val="21"/>
                </w:rPr>
              </w:pPr>
              <w:r w:rsidRPr="00D979F8">
                <w:rPr>
                  <w:sz w:val="21"/>
                  <w:szCs w:val="21"/>
                </w:rPr>
                <w:t>2018年</w:t>
              </w:r>
              <w:r w:rsidRPr="00D979F8">
                <w:rPr>
                  <w:rFonts w:hint="eastAsia"/>
                  <w:sz w:val="21"/>
                  <w:szCs w:val="21"/>
                </w:rPr>
                <w:t>1—12</w:t>
              </w:r>
              <w:r w:rsidRPr="00D979F8">
                <w:rPr>
                  <w:sz w:val="21"/>
                  <w:szCs w:val="21"/>
                </w:rPr>
                <w:t>月</w:t>
              </w:r>
            </w:p>
            <w:p w:rsidR="002364CF" w:rsidRPr="00D979F8" w:rsidRDefault="00BD4E73">
              <w:pPr>
                <w:pStyle w:val="afffffffc"/>
                <w:jc w:val="right"/>
                <w:rPr>
                  <w:sz w:val="21"/>
                  <w:szCs w:val="21"/>
                </w:rPr>
              </w:pPr>
              <w:r w:rsidRPr="00D979F8">
                <w:rPr>
                  <w:sz w:val="21"/>
                  <w:szCs w:val="21"/>
                </w:rPr>
                <w:t>单位:</w:t>
              </w:r>
              <w:sdt>
                <w:sdtPr>
                  <w:rPr>
                    <w:sz w:val="21"/>
                    <w:szCs w:val="21"/>
                  </w:rPr>
                  <w:alias w:val="单位：母公司现金流量表"/>
                  <w:tag w:val="_GBC_993ead81b27a41dfaccaacfaec8b7c78"/>
                  <w:id w:val="107372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D979F8">
                    <w:rPr>
                      <w:sz w:val="21"/>
                      <w:szCs w:val="21"/>
                    </w:rPr>
                    <w:t>元</w:t>
                  </w:r>
                </w:sdtContent>
              </w:sdt>
              <w:r w:rsidRPr="00D979F8">
                <w:rPr>
                  <w:sz w:val="21"/>
                  <w:szCs w:val="21"/>
                </w:rPr>
                <w:t xml:space="preserve">  币种:</w:t>
              </w:r>
              <w:sdt>
                <w:sdtPr>
                  <w:rPr>
                    <w:sz w:val="21"/>
                    <w:szCs w:val="21"/>
                  </w:rPr>
                  <w:alias w:val="币种：母公司现金流量表"/>
                  <w:tag w:val="_GBC_2dd4b706d0a244a4b4c21166025356cc"/>
                  <w:id w:val="107372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tblBorders>
                <w:tblLook w:val="0000"/>
              </w:tblPr>
              <w:tblGrid>
                <w:gridCol w:w="3145"/>
                <w:gridCol w:w="1569"/>
                <w:gridCol w:w="2172"/>
                <w:gridCol w:w="2163"/>
              </w:tblGrid>
              <w:tr w:rsidR="002364CF" w:rsidRPr="00D979F8" w:rsidTr="002364CF">
                <w:sdt>
                  <w:sdtPr>
                    <w:rPr>
                      <w:sz w:val="21"/>
                      <w:szCs w:val="21"/>
                    </w:rPr>
                    <w:tag w:val="_PLD_dbd632ad27004226909162b6aa1def77"/>
                    <w:id w:val="10737247"/>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center"/>
                          <w:rPr>
                            <w:b/>
                            <w:bCs/>
                            <w:sz w:val="21"/>
                            <w:szCs w:val="21"/>
                          </w:rPr>
                        </w:pPr>
                        <w:r w:rsidRPr="00D979F8">
                          <w:rPr>
                            <w:b/>
                            <w:bCs/>
                            <w:sz w:val="21"/>
                            <w:szCs w:val="21"/>
                          </w:rPr>
                          <w:t>项目</w:t>
                        </w:r>
                      </w:p>
                    </w:tc>
                  </w:sdtContent>
                </w:sdt>
                <w:sdt>
                  <w:sdtPr>
                    <w:rPr>
                      <w:sz w:val="21"/>
                      <w:szCs w:val="21"/>
                    </w:rPr>
                    <w:tag w:val="_PLD_d7928421f4344984a0dd7c0af69b07b5"/>
                    <w:id w:val="10737248"/>
                    <w:lock w:val="sdtLocked"/>
                  </w:sdtPr>
                  <w:sdtContent>
                    <w:tc>
                      <w:tcPr>
                        <w:tcW w:w="86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autoSpaceDE w:val="0"/>
                          <w:autoSpaceDN w:val="0"/>
                          <w:adjustRightInd w:val="0"/>
                          <w:jc w:val="center"/>
                          <w:rPr>
                            <w:b/>
                            <w:sz w:val="21"/>
                            <w:szCs w:val="21"/>
                          </w:rPr>
                        </w:pPr>
                        <w:r w:rsidRPr="00D979F8">
                          <w:rPr>
                            <w:b/>
                            <w:sz w:val="21"/>
                            <w:szCs w:val="21"/>
                          </w:rPr>
                          <w:t>附注</w:t>
                        </w:r>
                      </w:p>
                    </w:tc>
                  </w:sdtContent>
                </w:sdt>
                <w:sdt>
                  <w:sdtPr>
                    <w:rPr>
                      <w:sz w:val="21"/>
                      <w:szCs w:val="21"/>
                    </w:rPr>
                    <w:tag w:val="_PLD_25d062f3e13d469eb2a3bf1c11f2d11b"/>
                    <w:id w:val="10737249"/>
                    <w:lock w:val="sdtLocked"/>
                  </w:sdtPr>
                  <w:sdtContent>
                    <w:tc>
                      <w:tcPr>
                        <w:tcW w:w="119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autoSpaceDE w:val="0"/>
                          <w:autoSpaceDN w:val="0"/>
                          <w:adjustRightInd w:val="0"/>
                          <w:jc w:val="center"/>
                          <w:rPr>
                            <w:b/>
                            <w:sz w:val="21"/>
                            <w:szCs w:val="21"/>
                          </w:rPr>
                        </w:pPr>
                        <w:r w:rsidRPr="00D979F8">
                          <w:rPr>
                            <w:b/>
                            <w:sz w:val="21"/>
                            <w:szCs w:val="21"/>
                          </w:rPr>
                          <w:t>本期</w:t>
                        </w:r>
                        <w:r w:rsidRPr="00D979F8">
                          <w:rPr>
                            <w:rFonts w:hint="eastAsia"/>
                            <w:b/>
                            <w:sz w:val="21"/>
                            <w:szCs w:val="21"/>
                          </w:rPr>
                          <w:t>发生</w:t>
                        </w:r>
                        <w:r w:rsidRPr="00D979F8">
                          <w:rPr>
                            <w:b/>
                            <w:sz w:val="21"/>
                            <w:szCs w:val="21"/>
                          </w:rPr>
                          <w:t>额</w:t>
                        </w:r>
                      </w:p>
                    </w:tc>
                  </w:sdtContent>
                </w:sdt>
                <w:sdt>
                  <w:sdtPr>
                    <w:rPr>
                      <w:sz w:val="21"/>
                      <w:szCs w:val="21"/>
                    </w:rPr>
                    <w:tag w:val="_PLD_33886e7f774a4236accfb53c544224c4"/>
                    <w:id w:val="10737250"/>
                    <w:lock w:val="sdtLocked"/>
                  </w:sdtPr>
                  <w:sdtContent>
                    <w:tc>
                      <w:tcPr>
                        <w:tcW w:w="1194"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autoSpaceDE w:val="0"/>
                          <w:autoSpaceDN w:val="0"/>
                          <w:adjustRightInd w:val="0"/>
                          <w:jc w:val="center"/>
                          <w:rPr>
                            <w:b/>
                            <w:sz w:val="21"/>
                            <w:szCs w:val="21"/>
                          </w:rPr>
                        </w:pPr>
                        <w:r w:rsidRPr="00D979F8">
                          <w:rPr>
                            <w:b/>
                            <w:sz w:val="21"/>
                            <w:szCs w:val="21"/>
                          </w:rPr>
                          <w:t>上期</w:t>
                        </w:r>
                        <w:r w:rsidRPr="00D979F8">
                          <w:rPr>
                            <w:rFonts w:hint="eastAsia"/>
                            <w:b/>
                            <w:sz w:val="21"/>
                            <w:szCs w:val="21"/>
                          </w:rPr>
                          <w:t>发生</w:t>
                        </w:r>
                        <w:r w:rsidRPr="00D979F8">
                          <w:rPr>
                            <w:b/>
                            <w:sz w:val="21"/>
                            <w:szCs w:val="21"/>
                          </w:rPr>
                          <w:t>额</w:t>
                        </w:r>
                      </w:p>
                    </w:tc>
                  </w:sdtContent>
                </w:sdt>
              </w:tr>
              <w:tr w:rsidR="002364CF" w:rsidRPr="00D979F8" w:rsidTr="002364CF">
                <w:sdt>
                  <w:sdtPr>
                    <w:rPr>
                      <w:sz w:val="21"/>
                      <w:szCs w:val="21"/>
                    </w:rPr>
                    <w:tag w:val="_PLD_d5384e7a1c2841c78793ee2e647fdb97"/>
                    <w:id w:val="10737251"/>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rPr>
                            <w:color w:val="000000"/>
                            <w:sz w:val="21"/>
                            <w:szCs w:val="21"/>
                          </w:rPr>
                        </w:pPr>
                        <w:r w:rsidRPr="00D979F8">
                          <w:rPr>
                            <w:rFonts w:hint="eastAsia"/>
                            <w:b/>
                            <w:bCs/>
                            <w:sz w:val="21"/>
                            <w:szCs w:val="21"/>
                          </w:rPr>
                          <w:t>一、经营活动产生的现金流量：</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r>
              <w:tr w:rsidR="002364CF" w:rsidRPr="00D979F8" w:rsidTr="002364CF">
                <w:sdt>
                  <w:sdtPr>
                    <w:rPr>
                      <w:sz w:val="21"/>
                      <w:szCs w:val="21"/>
                    </w:rPr>
                    <w:tag w:val="_PLD_2ef21863579e463191f73e8d1ed04b07"/>
                    <w:id w:val="10737252"/>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color w:val="000000"/>
                            <w:sz w:val="21"/>
                            <w:szCs w:val="21"/>
                          </w:rPr>
                        </w:pPr>
                        <w:r w:rsidRPr="00D979F8">
                          <w:rPr>
                            <w:rFonts w:hint="eastAsia"/>
                            <w:sz w:val="21"/>
                            <w:szCs w:val="21"/>
                          </w:rPr>
                          <w:t>销售商品、提供劳务收到的现金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2,456,706,318.85</w:t>
                    </w: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2,317,571,563.60</w:t>
                    </w:r>
                  </w:p>
                </w:tc>
              </w:tr>
              <w:tr w:rsidR="002364CF" w:rsidRPr="00D979F8" w:rsidTr="002364CF">
                <w:sdt>
                  <w:sdtPr>
                    <w:rPr>
                      <w:sz w:val="21"/>
                      <w:szCs w:val="21"/>
                    </w:rPr>
                    <w:tag w:val="_PLD_fd1d35e1b7d64d4d96ab3870ac133ece"/>
                    <w:id w:val="10737253"/>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color w:val="000000"/>
                            <w:sz w:val="21"/>
                            <w:szCs w:val="21"/>
                          </w:rPr>
                        </w:pPr>
                        <w:r w:rsidRPr="00D979F8">
                          <w:rPr>
                            <w:rFonts w:hint="eastAsia"/>
                            <w:sz w:val="21"/>
                            <w:szCs w:val="21"/>
                          </w:rPr>
                          <w:t>收到的税费返还</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253,813,877.90</w:t>
                    </w: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299,160,542.64</w:t>
                    </w:r>
                  </w:p>
                </w:tc>
              </w:tr>
              <w:tr w:rsidR="002364CF" w:rsidRPr="00D979F8" w:rsidTr="002364CF">
                <w:sdt>
                  <w:sdtPr>
                    <w:rPr>
                      <w:sz w:val="21"/>
                      <w:szCs w:val="21"/>
                    </w:rPr>
                    <w:tag w:val="_PLD_88831a6e784247068be3b652641fab29"/>
                    <w:id w:val="10737254"/>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color w:val="000000"/>
                            <w:sz w:val="21"/>
                            <w:szCs w:val="21"/>
                          </w:rPr>
                        </w:pPr>
                        <w:r w:rsidRPr="00D979F8">
                          <w:rPr>
                            <w:rFonts w:hint="eastAsia"/>
                            <w:sz w:val="21"/>
                            <w:szCs w:val="21"/>
                          </w:rPr>
                          <w:t>收到其他与经营活动有关的现金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106,316,300.78</w:t>
                    </w: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11,894,337.64</w:t>
                    </w:r>
                  </w:p>
                </w:tc>
              </w:tr>
              <w:tr w:rsidR="002364CF" w:rsidRPr="00D979F8" w:rsidTr="002364CF">
                <w:sdt>
                  <w:sdtPr>
                    <w:rPr>
                      <w:sz w:val="21"/>
                      <w:szCs w:val="21"/>
                    </w:rPr>
                    <w:tag w:val="_PLD_4f13f44c456d4cb2868156eb6f97ce2d"/>
                    <w:id w:val="10737255"/>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200" w:firstLine="420"/>
                          <w:rPr>
                            <w:color w:val="000000"/>
                            <w:sz w:val="21"/>
                            <w:szCs w:val="21"/>
                          </w:rPr>
                        </w:pPr>
                        <w:r w:rsidRPr="00D979F8">
                          <w:rPr>
                            <w:rFonts w:hint="eastAsia"/>
                            <w:sz w:val="21"/>
                            <w:szCs w:val="21"/>
                          </w:rPr>
                          <w:t>经营活动现金流入小计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2,816,836,497.53</w:t>
                    </w: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2,628,626,443.88</w:t>
                    </w:r>
                  </w:p>
                </w:tc>
              </w:tr>
              <w:tr w:rsidR="002364CF" w:rsidRPr="00D979F8" w:rsidTr="002364CF">
                <w:sdt>
                  <w:sdtPr>
                    <w:rPr>
                      <w:sz w:val="21"/>
                      <w:szCs w:val="21"/>
                    </w:rPr>
                    <w:tag w:val="_PLD_abdeb3944de44affa4c6abe789333af9"/>
                    <w:id w:val="10737256"/>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购买商品、接受劳务支付的现金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2,552,797,251.35</w:t>
                    </w: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2,411,517,900.57</w:t>
                    </w:r>
                  </w:p>
                </w:tc>
              </w:tr>
              <w:tr w:rsidR="002364CF" w:rsidRPr="00D979F8" w:rsidTr="002364CF">
                <w:sdt>
                  <w:sdtPr>
                    <w:rPr>
                      <w:sz w:val="21"/>
                      <w:szCs w:val="21"/>
                    </w:rPr>
                    <w:tag w:val="_PLD_c1b9609c767847a484c31f0cdf800e1a"/>
                    <w:id w:val="10737257"/>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支付给职工以及为职工支付的现金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57,744,112.09</w:t>
                    </w: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52,340,376.60</w:t>
                    </w:r>
                  </w:p>
                </w:tc>
              </w:tr>
              <w:tr w:rsidR="002364CF" w:rsidRPr="00D979F8" w:rsidTr="002364CF">
                <w:sdt>
                  <w:sdtPr>
                    <w:rPr>
                      <w:sz w:val="21"/>
                      <w:szCs w:val="21"/>
                    </w:rPr>
                    <w:tag w:val="_PLD_56edb572c5f54e9f8abd0b8028e38134"/>
                    <w:id w:val="10737258"/>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支付的各项税费</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60,754,033.90</w:t>
                    </w: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25,016,820.52</w:t>
                    </w:r>
                  </w:p>
                </w:tc>
              </w:tr>
              <w:tr w:rsidR="002364CF" w:rsidRPr="00D979F8" w:rsidTr="002364CF">
                <w:sdt>
                  <w:sdtPr>
                    <w:rPr>
                      <w:sz w:val="21"/>
                      <w:szCs w:val="21"/>
                    </w:rPr>
                    <w:tag w:val="_PLD_0211410dc7504eef9b16a4a91a48be78"/>
                    <w:id w:val="10737259"/>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支付其他与经营活动有关的现金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54,430,450.98</w:t>
                    </w: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215,582,098.07</w:t>
                    </w:r>
                  </w:p>
                </w:tc>
              </w:tr>
              <w:tr w:rsidR="002364CF" w:rsidRPr="00D979F8" w:rsidTr="002364CF">
                <w:sdt>
                  <w:sdtPr>
                    <w:rPr>
                      <w:sz w:val="21"/>
                      <w:szCs w:val="21"/>
                    </w:rPr>
                    <w:tag w:val="_PLD_571b44c4271c45dd91c639d4c338a5d0"/>
                    <w:id w:val="10737260"/>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200" w:firstLine="420"/>
                          <w:rPr>
                            <w:color w:val="000000"/>
                            <w:sz w:val="21"/>
                            <w:szCs w:val="21"/>
                          </w:rPr>
                        </w:pPr>
                        <w:r w:rsidRPr="00D979F8">
                          <w:rPr>
                            <w:rFonts w:hint="eastAsia"/>
                            <w:sz w:val="21"/>
                            <w:szCs w:val="21"/>
                          </w:rPr>
                          <w:t>经营活动现金流出小计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2,725,725,848.32</w:t>
                    </w: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2,704,457,195.76</w:t>
                    </w:r>
                  </w:p>
                </w:tc>
              </w:tr>
              <w:tr w:rsidR="002364CF" w:rsidRPr="00D979F8" w:rsidTr="002364CF">
                <w:sdt>
                  <w:sdtPr>
                    <w:rPr>
                      <w:sz w:val="21"/>
                      <w:szCs w:val="21"/>
                    </w:rPr>
                    <w:tag w:val="_PLD_2bd623fb02854cf69c888f364463777d"/>
                    <w:id w:val="10737261"/>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color w:val="000000"/>
                            <w:sz w:val="21"/>
                            <w:szCs w:val="21"/>
                          </w:rPr>
                        </w:pPr>
                        <w:r w:rsidRPr="00D979F8">
                          <w:rPr>
                            <w:rFonts w:hint="eastAsia"/>
                            <w:sz w:val="21"/>
                            <w:szCs w:val="21"/>
                          </w:rPr>
                          <w:t>经营活动产生的现金流量净额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91,110,649.21</w:t>
                    </w: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-75,830,751.88</w:t>
                    </w:r>
                  </w:p>
                </w:tc>
              </w:tr>
              <w:tr w:rsidR="002364CF" w:rsidRPr="00D979F8" w:rsidTr="002364CF">
                <w:sdt>
                  <w:sdtPr>
                    <w:rPr>
                      <w:sz w:val="21"/>
                      <w:szCs w:val="21"/>
                    </w:rPr>
                    <w:tag w:val="_PLD_ea89a8f6b76943769d484d535b94417c"/>
                    <w:id w:val="10737262"/>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rPr>
                            <w:color w:val="000000"/>
                            <w:sz w:val="21"/>
                            <w:szCs w:val="21"/>
                          </w:rPr>
                        </w:pPr>
                        <w:r w:rsidRPr="00D979F8">
                          <w:rPr>
                            <w:rFonts w:hint="eastAsia"/>
                            <w:b/>
                            <w:bCs/>
                            <w:sz w:val="21"/>
                            <w:szCs w:val="21"/>
                          </w:rPr>
                          <w:t>二、投资活动产生的现金流量：</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color w:val="008000"/>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color w:val="008000"/>
                        <w:sz w:val="21"/>
                        <w:szCs w:val="21"/>
                      </w:rPr>
                    </w:pP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color w:val="008000"/>
                        <w:sz w:val="21"/>
                        <w:szCs w:val="21"/>
                      </w:rPr>
                    </w:pPr>
                  </w:p>
                </w:tc>
              </w:tr>
              <w:tr w:rsidR="002364CF" w:rsidRPr="00D979F8" w:rsidTr="002364CF">
                <w:sdt>
                  <w:sdtPr>
                    <w:rPr>
                      <w:sz w:val="21"/>
                      <w:szCs w:val="21"/>
                    </w:rPr>
                    <w:tag w:val="_PLD_4ce712d8e5af44048c1a4e5bdf4fd7c9"/>
                    <w:id w:val="10737263"/>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收回投资收到的现金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95da103cdf014eafaca98189ca68f328"/>
                    <w:id w:val="10737264"/>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取得投资收益收到的现金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164,000,000.00</w:t>
                    </w:r>
                  </w:p>
                </w:tc>
              </w:tr>
              <w:tr w:rsidR="002364CF" w:rsidRPr="00D979F8" w:rsidTr="002364CF">
                <w:sdt>
                  <w:sdtPr>
                    <w:rPr>
                      <w:sz w:val="21"/>
                      <w:szCs w:val="21"/>
                    </w:rPr>
                    <w:tag w:val="_PLD_fc5d667691994cebb9f9498e60404099"/>
                    <w:id w:val="10737265"/>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处置固定资产、无形资产和其他长期资产收回的现金净额</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23,660,000.00</w:t>
                    </w: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10,000,000.00</w:t>
                    </w:r>
                  </w:p>
                </w:tc>
              </w:tr>
              <w:tr w:rsidR="002364CF" w:rsidRPr="00D979F8" w:rsidTr="002364CF">
                <w:sdt>
                  <w:sdtPr>
                    <w:rPr>
                      <w:sz w:val="21"/>
                      <w:szCs w:val="21"/>
                    </w:rPr>
                    <w:tag w:val="_PLD_ec46cd9c926c4fb7a23ace231fd8a392"/>
                    <w:id w:val="10737266"/>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处置子公司及其他营业单位收到的现金净额</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1,137,963.54</w:t>
                    </w: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22,825.43</w:t>
                    </w:r>
                  </w:p>
                </w:tc>
              </w:tr>
              <w:tr w:rsidR="002364CF" w:rsidRPr="00D979F8" w:rsidTr="002364CF">
                <w:sdt>
                  <w:sdtPr>
                    <w:rPr>
                      <w:sz w:val="21"/>
                      <w:szCs w:val="21"/>
                    </w:rPr>
                    <w:tag w:val="_PLD_4f33478ab7994146bb46b5f307568279"/>
                    <w:id w:val="10737267"/>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收到其他与投资活动有关的现金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49e19665d1ca4dc28a1050ba1220a0b8"/>
                    <w:id w:val="10737268"/>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200" w:firstLine="420"/>
                          <w:rPr>
                            <w:color w:val="000000"/>
                            <w:sz w:val="21"/>
                            <w:szCs w:val="21"/>
                          </w:rPr>
                        </w:pPr>
                        <w:r w:rsidRPr="00D979F8">
                          <w:rPr>
                            <w:rFonts w:hint="eastAsia"/>
                            <w:sz w:val="21"/>
                            <w:szCs w:val="21"/>
                          </w:rPr>
                          <w:t>投资活动现金流入小计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24,797,963.54</w:t>
                    </w: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174,022,825.43</w:t>
                    </w:r>
                  </w:p>
                </w:tc>
              </w:tr>
              <w:tr w:rsidR="002364CF" w:rsidRPr="00D979F8" w:rsidTr="002364CF">
                <w:sdt>
                  <w:sdtPr>
                    <w:rPr>
                      <w:sz w:val="21"/>
                      <w:szCs w:val="21"/>
                    </w:rPr>
                    <w:tag w:val="_PLD_546530351deb46daab62d978a5ef2bc0"/>
                    <w:id w:val="10737269"/>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购建固定资产、无形资产和其他长期资产支付的现金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171,827.00</w:t>
                    </w: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198,996.94</w:t>
                    </w:r>
                  </w:p>
                </w:tc>
              </w:tr>
              <w:tr w:rsidR="002364CF" w:rsidRPr="00D979F8" w:rsidTr="002364CF">
                <w:sdt>
                  <w:sdtPr>
                    <w:rPr>
                      <w:sz w:val="21"/>
                      <w:szCs w:val="21"/>
                    </w:rPr>
                    <w:tag w:val="_PLD_bc118d77a17e4461a6c7af661dfc7663"/>
                    <w:id w:val="10737270"/>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投资支付的现金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eb23d66ae8c248918870ce5a171e20e5"/>
                    <w:id w:val="10737271"/>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取得子公司及其他营业单位支付的现金净额</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b5cdf4aaa86348a1be747298511eff1e"/>
                    <w:id w:val="10737272"/>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支付其他与投资活动有关的现金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ac0780cd021c4287a1ea74e3ffe0fbf6"/>
                    <w:id w:val="10737273"/>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200" w:firstLine="420"/>
                          <w:rPr>
                            <w:color w:val="000000"/>
                            <w:sz w:val="21"/>
                            <w:szCs w:val="21"/>
                          </w:rPr>
                        </w:pPr>
                        <w:r w:rsidRPr="00D979F8">
                          <w:rPr>
                            <w:rFonts w:hint="eastAsia"/>
                            <w:sz w:val="21"/>
                            <w:szCs w:val="21"/>
                          </w:rPr>
                          <w:t>投资活动现金流出小计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171,827.00</w:t>
                    </w: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198,996.94</w:t>
                    </w:r>
                  </w:p>
                </w:tc>
              </w:tr>
              <w:tr w:rsidR="002364CF" w:rsidRPr="00D979F8" w:rsidTr="002364CF">
                <w:sdt>
                  <w:sdtPr>
                    <w:rPr>
                      <w:sz w:val="21"/>
                      <w:szCs w:val="21"/>
                    </w:rPr>
                    <w:tag w:val="_PLD_fdf5b53cf5cf497a8338bc2f314305cd"/>
                    <w:id w:val="10737274"/>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300" w:firstLine="630"/>
                          <w:rPr>
                            <w:color w:val="000000"/>
                            <w:sz w:val="21"/>
                            <w:szCs w:val="21"/>
                          </w:rPr>
                        </w:pPr>
                        <w:r w:rsidRPr="00D979F8">
                          <w:rPr>
                            <w:rFonts w:hint="eastAsia"/>
                            <w:sz w:val="21"/>
                            <w:szCs w:val="21"/>
                          </w:rPr>
                          <w:t>投资活动产生的现金流量净额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24,626,136.54</w:t>
                    </w: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173,823,828.49</w:t>
                    </w:r>
                  </w:p>
                </w:tc>
              </w:tr>
              <w:tr w:rsidR="002364CF" w:rsidRPr="00D979F8" w:rsidTr="002364CF">
                <w:sdt>
                  <w:sdtPr>
                    <w:rPr>
                      <w:sz w:val="21"/>
                      <w:szCs w:val="21"/>
                    </w:rPr>
                    <w:tag w:val="_PLD_8b6929c78db14ee1bde1ca4b9a47a65c"/>
                    <w:id w:val="10737275"/>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rPr>
                            <w:color w:val="000000"/>
                            <w:sz w:val="21"/>
                            <w:szCs w:val="21"/>
                          </w:rPr>
                        </w:pPr>
                        <w:r w:rsidRPr="00D979F8">
                          <w:rPr>
                            <w:rFonts w:hint="eastAsia"/>
                            <w:b/>
                            <w:bCs/>
                            <w:sz w:val="21"/>
                            <w:szCs w:val="21"/>
                          </w:rPr>
                          <w:t>三、筹资活动产生的现金流量：</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color w:val="008000"/>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color w:val="008000"/>
                        <w:sz w:val="21"/>
                        <w:szCs w:val="21"/>
                      </w:rPr>
                    </w:pP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color w:val="008000"/>
                        <w:sz w:val="21"/>
                        <w:szCs w:val="21"/>
                      </w:rPr>
                    </w:pPr>
                  </w:p>
                </w:tc>
              </w:tr>
              <w:tr w:rsidR="002364CF" w:rsidRPr="00D979F8" w:rsidTr="002364CF">
                <w:sdt>
                  <w:sdtPr>
                    <w:rPr>
                      <w:sz w:val="21"/>
                      <w:szCs w:val="21"/>
                    </w:rPr>
                    <w:tag w:val="_PLD_0f08e006241c4d5b851db5e35d88c8c1"/>
                    <w:id w:val="10737276"/>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color w:val="000000"/>
                            <w:sz w:val="21"/>
                            <w:szCs w:val="21"/>
                          </w:rPr>
                        </w:pPr>
                        <w:r w:rsidRPr="00D979F8">
                          <w:rPr>
                            <w:rFonts w:hint="eastAsia"/>
                            <w:sz w:val="21"/>
                            <w:szCs w:val="21"/>
                          </w:rPr>
                          <w:t>吸收投资收到的现金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a1cdcf4a2a7c448b82fbb03d2e492772"/>
                    <w:id w:val="10737277"/>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color w:val="000000"/>
                            <w:sz w:val="21"/>
                            <w:szCs w:val="21"/>
                          </w:rPr>
                        </w:pPr>
                        <w:r w:rsidRPr="00D979F8">
                          <w:rPr>
                            <w:rFonts w:hint="eastAsia"/>
                            <w:sz w:val="21"/>
                            <w:szCs w:val="21"/>
                          </w:rPr>
                          <w:t>取得借款收到的现金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20,658,000.00</w:t>
                    </w: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54,343,491.41</w:t>
                    </w:r>
                  </w:p>
                </w:tc>
              </w:tr>
              <w:tr w:rsidR="002364CF" w:rsidRPr="00D979F8" w:rsidTr="002364CF">
                <w:sdt>
                  <w:sdtPr>
                    <w:rPr>
                      <w:sz w:val="21"/>
                      <w:szCs w:val="21"/>
                    </w:rPr>
                    <w:tag w:val="_PLD_b98aa7aead3c4446b857251866381f65"/>
                    <w:id w:val="10737278"/>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发行债券收到的现金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c04b6e3c34ff4c51ae23871e4ca3cb40"/>
                    <w:id w:val="10737279"/>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color w:val="000000"/>
                            <w:sz w:val="21"/>
                            <w:szCs w:val="21"/>
                          </w:rPr>
                        </w:pPr>
                        <w:r w:rsidRPr="00D979F8">
                          <w:rPr>
                            <w:rFonts w:hint="eastAsia"/>
                            <w:sz w:val="21"/>
                            <w:szCs w:val="21"/>
                          </w:rPr>
                          <w:t>收到其他与筹资活动有关的现金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3,641,729.92</w:t>
                    </w: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bf7fbf014785409195a7287852d3d035"/>
                    <w:id w:val="10737280"/>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200" w:firstLine="420"/>
                          <w:rPr>
                            <w:color w:val="000000"/>
                            <w:sz w:val="21"/>
                            <w:szCs w:val="21"/>
                          </w:rPr>
                        </w:pPr>
                        <w:r w:rsidRPr="00D979F8">
                          <w:rPr>
                            <w:rFonts w:hint="eastAsia"/>
                            <w:sz w:val="21"/>
                            <w:szCs w:val="21"/>
                          </w:rPr>
                          <w:t>筹资活动现金流入小计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24,299,729.92</w:t>
                    </w: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tabs>
                        <w:tab w:val="center" w:pos="989"/>
                        <w:tab w:val="right" w:pos="1979"/>
                      </w:tabs>
                      <w:jc w:val="right"/>
                      <w:rPr>
                        <w:sz w:val="21"/>
                        <w:szCs w:val="21"/>
                      </w:rPr>
                    </w:pPr>
                    <w:r w:rsidRPr="00D979F8">
                      <w:rPr>
                        <w:sz w:val="21"/>
                        <w:szCs w:val="21"/>
                      </w:rPr>
                      <w:t>54,343,491.41</w:t>
                    </w:r>
                  </w:p>
                </w:tc>
              </w:tr>
              <w:tr w:rsidR="002364CF" w:rsidRPr="00D979F8" w:rsidTr="002364CF">
                <w:sdt>
                  <w:sdtPr>
                    <w:rPr>
                      <w:sz w:val="21"/>
                      <w:szCs w:val="21"/>
                    </w:rPr>
                    <w:tag w:val="_PLD_72c875707060490882af91b3254ebf86"/>
                    <w:id w:val="10737281"/>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偿还债务支付的现金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15,000,000.00</w:t>
                    </w: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125,149,091.41</w:t>
                    </w:r>
                  </w:p>
                </w:tc>
              </w:tr>
              <w:tr w:rsidR="002364CF" w:rsidRPr="00D979F8" w:rsidTr="002364CF">
                <w:sdt>
                  <w:sdtPr>
                    <w:rPr>
                      <w:sz w:val="21"/>
                      <w:szCs w:val="21"/>
                    </w:rPr>
                    <w:tag w:val="_PLD_d227ef1d4c704287b692609a03d18a2a"/>
                    <w:id w:val="10737282"/>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sz w:val="21"/>
                            <w:szCs w:val="21"/>
                          </w:rPr>
                        </w:pPr>
                        <w:r w:rsidRPr="00D979F8">
                          <w:rPr>
                            <w:rFonts w:hint="eastAsia"/>
                            <w:sz w:val="21"/>
                            <w:szCs w:val="21"/>
                          </w:rPr>
                          <w:t>分配股利、利润或偿付利息支付的现金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39,470,168.79</w:t>
                    </w: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3,246,894.69</w:t>
                    </w:r>
                  </w:p>
                </w:tc>
              </w:tr>
              <w:tr w:rsidR="002364CF" w:rsidRPr="00D979F8" w:rsidTr="002364CF">
                <w:sdt>
                  <w:sdtPr>
                    <w:rPr>
                      <w:sz w:val="21"/>
                      <w:szCs w:val="21"/>
                    </w:rPr>
                    <w:tag w:val="_PLD_e548bc4b8c0e4edfbb6fc435c82efb9b"/>
                    <w:id w:val="10737283"/>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color w:val="000000"/>
                            <w:sz w:val="21"/>
                            <w:szCs w:val="21"/>
                          </w:rPr>
                        </w:pPr>
                        <w:r w:rsidRPr="00D979F8">
                          <w:rPr>
                            <w:rFonts w:hint="eastAsia"/>
                            <w:sz w:val="21"/>
                            <w:szCs w:val="21"/>
                          </w:rPr>
                          <w:t>支付其他与筹资活动有关的现金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19,334,721.96</w:t>
                    </w: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1,147,197.85</w:t>
                    </w:r>
                  </w:p>
                </w:tc>
              </w:tr>
              <w:tr w:rsidR="002364CF" w:rsidRPr="00D979F8" w:rsidTr="002364CF">
                <w:sdt>
                  <w:sdtPr>
                    <w:rPr>
                      <w:sz w:val="21"/>
                      <w:szCs w:val="21"/>
                    </w:rPr>
                    <w:tag w:val="_PLD_46f002dfd3184462b13e47e17b1f7e41"/>
                    <w:id w:val="10737284"/>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200" w:firstLine="420"/>
                          <w:rPr>
                            <w:color w:val="000000"/>
                            <w:sz w:val="21"/>
                            <w:szCs w:val="21"/>
                          </w:rPr>
                        </w:pPr>
                        <w:r w:rsidRPr="00D979F8">
                          <w:rPr>
                            <w:rFonts w:hint="eastAsia"/>
                            <w:sz w:val="21"/>
                            <w:szCs w:val="21"/>
                          </w:rPr>
                          <w:t>筹资活动现金流出小计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73,804,890.75</w:t>
                    </w: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129,543,183.95</w:t>
                    </w:r>
                  </w:p>
                </w:tc>
              </w:tr>
              <w:tr w:rsidR="002364CF" w:rsidRPr="00D979F8" w:rsidTr="002364CF">
                <w:sdt>
                  <w:sdtPr>
                    <w:rPr>
                      <w:sz w:val="21"/>
                      <w:szCs w:val="21"/>
                    </w:rPr>
                    <w:tag w:val="_PLD_bf96432273b64f2a90a299496d059280"/>
                    <w:id w:val="10737285"/>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300" w:firstLine="630"/>
                          <w:rPr>
                            <w:color w:val="000000"/>
                            <w:sz w:val="21"/>
                            <w:szCs w:val="21"/>
                          </w:rPr>
                        </w:pPr>
                        <w:r w:rsidRPr="00D979F8">
                          <w:rPr>
                            <w:rFonts w:hint="eastAsia"/>
                            <w:sz w:val="21"/>
                            <w:szCs w:val="21"/>
                          </w:rPr>
                          <w:t>筹资活动产生的现金流量净额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-49,505,160.83</w:t>
                    </w: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-75,199,692.54</w:t>
                    </w:r>
                  </w:p>
                </w:tc>
              </w:tr>
              <w:tr w:rsidR="002364CF" w:rsidRPr="00D979F8" w:rsidTr="002364CF">
                <w:sdt>
                  <w:sdtPr>
                    <w:rPr>
                      <w:sz w:val="21"/>
                      <w:szCs w:val="21"/>
                    </w:rPr>
                    <w:tag w:val="_PLD_3748beadbe2649c39d73f63f5cb997df"/>
                    <w:id w:val="10737286"/>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rPr>
                            <w:color w:val="000000"/>
                            <w:sz w:val="21"/>
                            <w:szCs w:val="21"/>
                          </w:rPr>
                        </w:pPr>
                        <w:r w:rsidRPr="00D979F8">
                          <w:rPr>
                            <w:rFonts w:hint="eastAsia"/>
                            <w:b/>
                            <w:bCs/>
                            <w:sz w:val="21"/>
                            <w:szCs w:val="21"/>
                          </w:rPr>
                          <w:t>四、汇率变动对现金及现金等价物的影响</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-3,273,719.20</w:t>
                    </w: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2,474,300.11</w:t>
                    </w:r>
                  </w:p>
                </w:tc>
              </w:tr>
              <w:tr w:rsidR="002364CF" w:rsidRPr="00D979F8" w:rsidTr="002364CF">
                <w:sdt>
                  <w:sdtPr>
                    <w:rPr>
                      <w:sz w:val="21"/>
                      <w:szCs w:val="21"/>
                    </w:rPr>
                    <w:tag w:val="_PLD_fdcd6a9f439542219b17ab909e3b23c1"/>
                    <w:id w:val="10737287"/>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rPr>
                            <w:color w:val="000000"/>
                            <w:sz w:val="21"/>
                            <w:szCs w:val="21"/>
                          </w:rPr>
                        </w:pPr>
                        <w:r w:rsidRPr="00D979F8">
                          <w:rPr>
                            <w:rFonts w:hint="eastAsia"/>
                            <w:b/>
                            <w:bCs/>
                            <w:sz w:val="21"/>
                            <w:szCs w:val="21"/>
                          </w:rPr>
                          <w:t>五、现金及现金等价物净增加额</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62,957,905.72</w:t>
                    </w: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25,267,684.18</w:t>
                    </w:r>
                  </w:p>
                </w:tc>
              </w:tr>
              <w:tr w:rsidR="002364CF" w:rsidRPr="00D979F8" w:rsidTr="002364CF">
                <w:sdt>
                  <w:sdtPr>
                    <w:rPr>
                      <w:sz w:val="21"/>
                      <w:szCs w:val="21"/>
                    </w:rPr>
                    <w:tag w:val="_PLD_f682e233026f4a77a71017410d43b010"/>
                    <w:id w:val="10737288"/>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ind w:firstLineChars="100" w:firstLine="210"/>
                          <w:rPr>
                            <w:color w:val="000000"/>
                            <w:sz w:val="21"/>
                            <w:szCs w:val="21"/>
                          </w:rPr>
                        </w:pPr>
                        <w:r w:rsidRPr="00D979F8">
                          <w:rPr>
                            <w:rFonts w:hint="eastAsia"/>
                            <w:sz w:val="21"/>
                            <w:szCs w:val="21"/>
                          </w:rPr>
                          <w:t>加：期初现金及现金等价物余额</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26,968,229.09</w:t>
                    </w: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1,700,544.91</w:t>
                    </w:r>
                  </w:p>
                </w:tc>
              </w:tr>
              <w:tr w:rsidR="002364CF" w:rsidRPr="00D979F8" w:rsidTr="002364CF">
                <w:sdt>
                  <w:sdtPr>
                    <w:rPr>
                      <w:sz w:val="21"/>
                      <w:szCs w:val="21"/>
                    </w:rPr>
                    <w:tag w:val="_PLD_afef5f0af84f4cfd9fbcc61dd369331c"/>
                    <w:id w:val="10737289"/>
                    <w:lock w:val="sdtLocked"/>
                  </w:sdtPr>
                  <w:sdtContent>
                    <w:tc>
                      <w:tcPr>
                        <w:tcW w:w="1736"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rPr>
                            <w:color w:val="000000"/>
                            <w:sz w:val="21"/>
                            <w:szCs w:val="21"/>
                          </w:rPr>
                        </w:pPr>
                        <w:r w:rsidRPr="00D979F8">
                          <w:rPr>
                            <w:rFonts w:hint="eastAsia"/>
                            <w:b/>
                            <w:bCs/>
                            <w:sz w:val="21"/>
                            <w:szCs w:val="21"/>
                          </w:rPr>
                          <w:t>六、期末现金及现金等价物余额</w:t>
                        </w:r>
                      </w:p>
                    </w:tc>
                  </w:sdtContent>
                </w:sdt>
                <w:tc>
                  <w:tcPr>
                    <w:tcW w:w="866" w:type="pct"/>
                    <w:tcBorders>
                      <w:top w:val="outset" w:sz="4" w:space="0" w:color="auto"/>
                      <w:left w:val="outset" w:sz="4" w:space="0" w:color="auto"/>
                      <w:bottom w:val="outset" w:sz="4" w:space="0" w:color="auto"/>
                      <w:right w:val="outset" w:sz="4" w:space="0" w:color="auto"/>
                    </w:tcBorders>
                  </w:tcPr>
                  <w:p w:rsidR="002364CF" w:rsidRPr="00D979F8" w:rsidRDefault="002364CF" w:rsidP="002364CF">
                    <w:pPr>
                      <w:pStyle w:val="afffffffc"/>
                      <w:rPr>
                        <w:sz w:val="21"/>
                        <w:szCs w:val="21"/>
                      </w:rPr>
                    </w:pPr>
                  </w:p>
                </w:tc>
                <w:tc>
                  <w:tcPr>
                    <w:tcW w:w="1199"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89,926,134.81</w:t>
                    </w:r>
                  </w:p>
                </w:tc>
                <w:tc>
                  <w:tcPr>
                    <w:tcW w:w="1194" w:type="pct"/>
                    <w:tcBorders>
                      <w:top w:val="outset" w:sz="4" w:space="0" w:color="auto"/>
                      <w:left w:val="outset" w:sz="4" w:space="0" w:color="auto"/>
                      <w:bottom w:val="outset" w:sz="4" w:space="0" w:color="auto"/>
                      <w:right w:val="outset" w:sz="4" w:space="0" w:color="auto"/>
                    </w:tcBorders>
                  </w:tcPr>
                  <w:p w:rsidR="002364CF" w:rsidRPr="00D979F8" w:rsidRDefault="00BD4E73" w:rsidP="002364CF">
                    <w:pPr>
                      <w:pStyle w:val="afffffffc"/>
                      <w:jc w:val="right"/>
                      <w:rPr>
                        <w:sz w:val="21"/>
                        <w:szCs w:val="21"/>
                      </w:rPr>
                    </w:pPr>
                    <w:r w:rsidRPr="00D979F8">
                      <w:rPr>
                        <w:sz w:val="21"/>
                        <w:szCs w:val="21"/>
                      </w:rPr>
                      <w:t>26,968,229.09</w:t>
                    </w:r>
                  </w:p>
                </w:tc>
              </w:tr>
            </w:tbl>
            <w:p w:rsidR="002364CF" w:rsidRPr="00D979F8" w:rsidRDefault="002364CF">
              <w:pPr>
                <w:pStyle w:val="afffffffc"/>
                <w:rPr>
                  <w:sz w:val="21"/>
                  <w:szCs w:val="21"/>
                </w:rPr>
              </w:pPr>
            </w:p>
            <w:p w:rsidR="002364CF" w:rsidRPr="00D979F8" w:rsidRDefault="00BD4E73" w:rsidP="002364CF">
              <w:pPr>
                <w:pStyle w:val="afffffffc"/>
                <w:snapToGrid w:val="0"/>
                <w:spacing w:line="240" w:lineRule="atLeast"/>
                <w:ind w:rightChars="-73" w:right="-153"/>
                <w:rPr>
                  <w:b/>
                  <w:bCs/>
                  <w:color w:val="FF0000"/>
                  <w:sz w:val="21"/>
                  <w:szCs w:val="21"/>
                </w:rPr>
              </w:pPr>
              <w:r w:rsidRPr="00D979F8">
                <w:rPr>
                  <w:sz w:val="21"/>
                  <w:szCs w:val="21"/>
                </w:rPr>
                <w:t>法定代表人</w:t>
              </w:r>
              <w:r w:rsidRPr="00D979F8">
                <w:rPr>
                  <w:rFonts w:hint="eastAsia"/>
                  <w:sz w:val="21"/>
                  <w:szCs w:val="21"/>
                </w:rPr>
                <w:t>：</w:t>
              </w:r>
              <w:sdt>
                <w:sdtPr>
                  <w:rPr>
                    <w:rFonts w:hint="eastAsia"/>
                    <w:sz w:val="21"/>
                    <w:szCs w:val="21"/>
                  </w:rPr>
                  <w:alias w:val="公司法定代表人"/>
                  <w:tag w:val="_GBC_b872f4b10a12453987b2d73dfe2a5ff9"/>
                  <w:id w:val="10737290"/>
                  <w:lock w:val="sdtLocked"/>
                  <w:placeholder>
                    <w:docPart w:val="GBC22222222222222222222222222222"/>
                  </w:placeholder>
                  <w:dataBinding w:prefixMappings="xmlns:clcid-cgi='clcid-cgi'" w:xpath="/*/clcid-cgi:GongSiFaDingDaiBiaoRen[not(@periodRef)]" w:storeItemID="{89EBAB94-44A0-46A2-B712-30D997D04A6D}"/>
                  <w:text/>
                </w:sdtPr>
                <w:sdtContent>
                  <w:r>
                    <w:rPr>
                      <w:rFonts w:hint="eastAsia"/>
                      <w:sz w:val="21"/>
                      <w:szCs w:val="21"/>
                    </w:rPr>
                    <w:t xml:space="preserve">王卫民 </w:t>
                  </w:r>
                </w:sdtContent>
              </w:sdt>
              <w:r w:rsidRPr="00D979F8">
                <w:rPr>
                  <w:sz w:val="21"/>
                  <w:szCs w:val="21"/>
                </w:rPr>
                <w:t>主管会计工作负责人</w:t>
              </w:r>
              <w:r w:rsidRPr="00D979F8">
                <w:rPr>
                  <w:rFonts w:hint="eastAsia"/>
                  <w:sz w:val="21"/>
                  <w:szCs w:val="21"/>
                </w:rPr>
                <w:t>：</w:t>
              </w:r>
              <w:sdt>
                <w:sdtPr>
                  <w:rPr>
                    <w:rFonts w:hint="eastAsia"/>
                    <w:sz w:val="21"/>
                    <w:szCs w:val="21"/>
                  </w:rPr>
                  <w:alias w:val="主管会计工作负责人姓名"/>
                  <w:tag w:val="_GBC_29443dd8858043c68f8217b05d1e3346"/>
                  <w:id w:val="10737291"/>
                  <w:lock w:val="sdtLocked"/>
                  <w:placeholder>
                    <w:docPart w:val="GBC22222222222222222222222222222"/>
                  </w:placeholder>
                  <w:dataBinding w:prefixMappings="xmlns:clcid-mr='clcid-mr'" w:xpath="/*/clcid-mr:ZhuGuanKuaiJiGongZuoFuZeRenXingMing[not(@periodRef)]" w:storeItemID="{89EBAB94-44A0-46A2-B712-30D997D04A6D}"/>
                  <w:text/>
                </w:sdtPr>
                <w:sdtContent>
                  <w:r>
                    <w:rPr>
                      <w:rFonts w:hint="eastAsia"/>
                      <w:sz w:val="21"/>
                      <w:szCs w:val="21"/>
                    </w:rPr>
                    <w:t xml:space="preserve">周思源 </w:t>
                  </w:r>
                </w:sdtContent>
              </w:sdt>
              <w:r w:rsidRPr="00D979F8">
                <w:rPr>
                  <w:sz w:val="21"/>
                  <w:szCs w:val="21"/>
                </w:rPr>
                <w:t>会计机构负责人</w:t>
              </w:r>
              <w:r w:rsidRPr="00D979F8">
                <w:rPr>
                  <w:rFonts w:hint="eastAsia"/>
                  <w:sz w:val="21"/>
                  <w:szCs w:val="21"/>
                </w:rPr>
                <w:t>：</w:t>
              </w:r>
              <w:sdt>
                <w:sdtPr>
                  <w:rPr>
                    <w:rFonts w:hint="eastAsia"/>
                    <w:sz w:val="21"/>
                    <w:szCs w:val="21"/>
                  </w:rPr>
                  <w:alias w:val="会计机构负责人姓名"/>
                  <w:tag w:val="_GBC_952065710c0f41709539d877935c1903"/>
                  <w:id w:val="10737292"/>
                  <w:lock w:val="sdtLocked"/>
                  <w:placeholder>
                    <w:docPart w:val="GBC22222222222222222222222222222"/>
                  </w:placeholder>
                  <w:dataBinding w:prefixMappings="xmlns:clcid-mr='clcid-mr'" w:xpath="/*/clcid-mr:KuaiJiJiGouFuZeRenXingMing[not(@periodRef)]" w:storeItemID="{89EBAB94-44A0-46A2-B712-30D997D04A6D}"/>
                  <w:text/>
                </w:sdtPr>
                <w:sdtContent>
                  <w:proofErr w:type="gramStart"/>
                  <w:r w:rsidRPr="00D979F8">
                    <w:rPr>
                      <w:rFonts w:hint="eastAsia"/>
                      <w:sz w:val="21"/>
                      <w:szCs w:val="21"/>
                    </w:rPr>
                    <w:t>吴寅</w:t>
                  </w:r>
                  <w:proofErr w:type="gramEnd"/>
                </w:sdtContent>
              </w:sdt>
            </w:p>
          </w:sdtContent>
        </w:sdt>
        <w:p w:rsidR="002364CF" w:rsidRPr="00D979F8" w:rsidRDefault="006059E4">
          <w:pPr>
            <w:pStyle w:val="afffffffc"/>
            <w:rPr>
              <w:b/>
              <w:bCs/>
              <w:color w:val="FF0000"/>
              <w:sz w:val="21"/>
              <w:szCs w:val="21"/>
            </w:rPr>
          </w:pPr>
        </w:p>
      </w:sdtContent>
    </w:sdt>
    <w:bookmarkEnd w:id="96" w:displacedByCustomXml="prev"/>
    <w:p w:rsidR="002364CF" w:rsidRPr="00D979F8" w:rsidRDefault="002364CF">
      <w:pPr>
        <w:pStyle w:val="afffffffc"/>
        <w:rPr>
          <w:sz w:val="21"/>
          <w:szCs w:val="21"/>
        </w:rPr>
      </w:pPr>
    </w:p>
    <w:p w:rsidR="002364CF" w:rsidRPr="00D979F8" w:rsidRDefault="002364CF" w:rsidP="002364CF">
      <w:pPr>
        <w:pStyle w:val="afffffffc"/>
        <w:snapToGrid w:val="0"/>
        <w:spacing w:line="240" w:lineRule="atLeast"/>
        <w:ind w:rightChars="-73" w:right="-153"/>
        <w:rPr>
          <w:sz w:val="21"/>
          <w:szCs w:val="21"/>
        </w:rPr>
      </w:pPr>
    </w:p>
    <w:p w:rsidR="002364CF" w:rsidRPr="00D979F8" w:rsidRDefault="002364CF" w:rsidP="002364CF">
      <w:pPr>
        <w:pStyle w:val="afffffffc"/>
        <w:snapToGrid w:val="0"/>
        <w:spacing w:line="240" w:lineRule="atLeast"/>
        <w:ind w:rightChars="-73" w:right="-153"/>
        <w:rPr>
          <w:sz w:val="21"/>
          <w:szCs w:val="21"/>
        </w:rPr>
      </w:pPr>
    </w:p>
    <w:p w:rsidR="002364CF" w:rsidRPr="00D979F8" w:rsidRDefault="002364CF" w:rsidP="002364CF">
      <w:pPr>
        <w:pStyle w:val="afffffffc"/>
        <w:snapToGrid w:val="0"/>
        <w:spacing w:line="240" w:lineRule="atLeast"/>
        <w:ind w:rightChars="-73" w:right="-153"/>
        <w:rPr>
          <w:sz w:val="21"/>
          <w:szCs w:val="21"/>
        </w:rPr>
        <w:sectPr w:rsidR="002364CF" w:rsidRPr="00D979F8" w:rsidSect="007D5CB5">
          <w:pgSz w:w="11906" w:h="16838"/>
          <w:pgMar w:top="1525" w:right="1276" w:bottom="1440" w:left="1797" w:header="856" w:footer="992" w:gutter="0"/>
          <w:cols w:space="425"/>
          <w:docGrid w:linePitch="312"/>
        </w:sectPr>
      </w:pPr>
    </w:p>
    <w:bookmarkStart w:id="97" w:name="_Hlk533930052" w:displacedByCustomXml="next"/>
    <w:sdt>
      <w:sdtPr>
        <w:rPr>
          <w:b/>
          <w:sz w:val="21"/>
          <w:szCs w:val="21"/>
        </w:rPr>
        <w:alias w:val="选项模块:需要编制合并报表"/>
        <w:tag w:val="_GBC_3b1dcbfa33024cc0a5c2f3d693817342"/>
        <w:id w:val="10737481"/>
        <w:lock w:val="sdtLocked"/>
        <w:placeholder>
          <w:docPart w:val="GBC22222222222222222222222222222"/>
        </w:placeholder>
      </w:sdtPr>
      <w:sdtEndPr>
        <w:rPr>
          <w:b w:val="0"/>
          <w:color w:val="FF0000"/>
          <w:szCs w:val="24"/>
        </w:rPr>
      </w:sdtEndPr>
      <w:sdtContent>
        <w:p w:rsidR="002364CF" w:rsidRPr="00D979F8" w:rsidRDefault="002364CF" w:rsidP="002364CF">
          <w:pPr>
            <w:pStyle w:val="afffffffc"/>
            <w:tabs>
              <w:tab w:val="left" w:pos="10080"/>
            </w:tabs>
            <w:snapToGrid w:val="0"/>
            <w:spacing w:line="240" w:lineRule="atLeast"/>
            <w:ind w:rightChars="12" w:right="25"/>
            <w:jc w:val="center"/>
            <w:rPr>
              <w:b/>
              <w:sz w:val="21"/>
              <w:szCs w:val="21"/>
            </w:rPr>
          </w:pPr>
        </w:p>
        <w:sdt>
          <w:sdtPr>
            <w:rPr>
              <w:b/>
              <w:sz w:val="21"/>
              <w:szCs w:val="21"/>
            </w:rPr>
            <w:tag w:val="_GBC_3eeab460b9b64d53b91f5e0ddcd3030f"/>
            <w:id w:val="10737392"/>
            <w:lock w:val="sdtLocked"/>
            <w:placeholder>
              <w:docPart w:val="GBC22222222222222222222222222222"/>
            </w:placeholder>
          </w:sdtPr>
          <w:sdtEndPr>
            <w:rPr>
              <w:rFonts w:hint="eastAsia"/>
              <w:b w:val="0"/>
            </w:rPr>
          </w:sdtEndPr>
          <w:sdtContent>
            <w:p w:rsidR="002364CF" w:rsidRPr="00D979F8" w:rsidRDefault="00BD4E73" w:rsidP="002364CF">
              <w:pPr>
                <w:pStyle w:val="afffffffc"/>
                <w:tabs>
                  <w:tab w:val="left" w:pos="10080"/>
                </w:tabs>
                <w:snapToGrid w:val="0"/>
                <w:spacing w:line="240" w:lineRule="atLeast"/>
                <w:ind w:rightChars="12" w:right="25"/>
                <w:jc w:val="center"/>
                <w:outlineLvl w:val="2"/>
                <w:rPr>
                  <w:b/>
                  <w:sz w:val="21"/>
                  <w:szCs w:val="21"/>
                </w:rPr>
              </w:pPr>
              <w:r w:rsidRPr="00D979F8">
                <w:rPr>
                  <w:b/>
                  <w:sz w:val="21"/>
                  <w:szCs w:val="21"/>
                </w:rPr>
                <w:t>合并</w:t>
              </w:r>
              <w:r w:rsidRPr="00D979F8">
                <w:rPr>
                  <w:rFonts w:hint="eastAsia"/>
                  <w:b/>
                  <w:sz w:val="21"/>
                  <w:szCs w:val="21"/>
                </w:rPr>
                <w:t>所有者权益变动表</w:t>
              </w:r>
            </w:p>
            <w:p w:rsidR="002364CF" w:rsidRPr="00D979F8" w:rsidRDefault="00BD4E73" w:rsidP="002364CF">
              <w:pPr>
                <w:pStyle w:val="afffffffc"/>
                <w:tabs>
                  <w:tab w:val="left" w:pos="10080"/>
                </w:tabs>
                <w:snapToGrid w:val="0"/>
                <w:spacing w:line="240" w:lineRule="atLeast"/>
                <w:ind w:rightChars="12" w:right="25"/>
                <w:jc w:val="center"/>
                <w:rPr>
                  <w:sz w:val="21"/>
                  <w:szCs w:val="21"/>
                </w:rPr>
              </w:pPr>
              <w:r w:rsidRPr="00D979F8">
                <w:rPr>
                  <w:sz w:val="21"/>
                  <w:szCs w:val="21"/>
                </w:rPr>
                <w:t>2018年</w:t>
              </w:r>
              <w:r w:rsidRPr="00D979F8">
                <w:rPr>
                  <w:rFonts w:hint="eastAsia"/>
                  <w:sz w:val="21"/>
                  <w:szCs w:val="21"/>
                </w:rPr>
                <w:t>1—12月</w:t>
              </w:r>
            </w:p>
            <w:p w:rsidR="002364CF" w:rsidRPr="00D979F8" w:rsidRDefault="00BD4E73">
              <w:pPr>
                <w:pStyle w:val="afffffffc"/>
                <w:tabs>
                  <w:tab w:val="left" w:pos="10080"/>
                </w:tabs>
                <w:snapToGrid w:val="0"/>
                <w:spacing w:line="240" w:lineRule="atLeast"/>
                <w:jc w:val="right"/>
                <w:rPr>
                  <w:sz w:val="21"/>
                  <w:szCs w:val="21"/>
                </w:rPr>
              </w:pPr>
              <w:r w:rsidRPr="00D979F8">
                <w:rPr>
                  <w:sz w:val="21"/>
                  <w:szCs w:val="21"/>
                </w:rPr>
                <w:t>单位:</w:t>
              </w:r>
              <w:sdt>
                <w:sdtPr>
                  <w:rPr>
                    <w:sz w:val="21"/>
                    <w:szCs w:val="21"/>
                  </w:rPr>
                  <w:alias w:val="单位：合并股东权益调节表"/>
                  <w:tag w:val="_GBC_57faea4e453e49ad93821b7dd6ce8bc4"/>
                  <w:id w:val="107372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D979F8">
                    <w:rPr>
                      <w:sz w:val="21"/>
                      <w:szCs w:val="21"/>
                    </w:rPr>
                    <w:t>元</w:t>
                  </w:r>
                </w:sdtContent>
              </w:sdt>
              <w:r w:rsidRPr="00D979F8">
                <w:rPr>
                  <w:sz w:val="21"/>
                  <w:szCs w:val="21"/>
                </w:rPr>
                <w:t xml:space="preserve">  币种:</w:t>
              </w:r>
              <w:sdt>
                <w:sdtPr>
                  <w:rPr>
                    <w:sz w:val="21"/>
                    <w:szCs w:val="21"/>
                  </w:rPr>
                  <w:alias w:val="币种：合并股东权益调节表"/>
                  <w:tag w:val="_GBC_cef77704267643d794145c73763360e5"/>
                  <w:id w:val="1073729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4"/>
                <w:gridCol w:w="1541"/>
                <w:gridCol w:w="406"/>
                <w:gridCol w:w="405"/>
                <w:gridCol w:w="405"/>
                <w:gridCol w:w="1540"/>
                <w:gridCol w:w="594"/>
                <w:gridCol w:w="1445"/>
                <w:gridCol w:w="405"/>
                <w:gridCol w:w="1445"/>
                <w:gridCol w:w="405"/>
                <w:gridCol w:w="1540"/>
                <w:gridCol w:w="1445"/>
                <w:gridCol w:w="1729"/>
              </w:tblGrid>
              <w:tr w:rsidR="002364CF" w:rsidRPr="00D979F8" w:rsidTr="002364CF">
                <w:trPr>
                  <w:cantSplit/>
                </w:trPr>
                <w:tc>
                  <w:tcPr>
                    <w:tcW w:w="694" w:type="pct"/>
                    <w:vMerge w:val="restart"/>
                    <w:vAlign w:val="center"/>
                  </w:tcPr>
                  <w:sdt>
                    <w:sdtPr>
                      <w:rPr>
                        <w:rFonts w:hint="eastAsia"/>
                        <w:sz w:val="21"/>
                        <w:szCs w:val="21"/>
                      </w:rPr>
                      <w:tag w:val="_PLD_245a9e71ca1b403fad3a821efeb272de"/>
                      <w:id w:val="10737297"/>
                      <w:lock w:val="sdtLocked"/>
                    </w:sdtPr>
                    <w:sdtContent>
                      <w:p w:rsidR="002364CF" w:rsidRPr="00D979F8" w:rsidRDefault="00BD4E73" w:rsidP="002364CF">
                        <w:pPr>
                          <w:pStyle w:val="afffffffc"/>
                          <w:snapToGrid w:val="0"/>
                          <w:spacing w:line="240" w:lineRule="atLeast"/>
                          <w:jc w:val="center"/>
                          <w:rPr>
                            <w:sz w:val="21"/>
                            <w:szCs w:val="21"/>
                          </w:rPr>
                        </w:pPr>
                        <w:r w:rsidRPr="00D979F8">
                          <w:rPr>
                            <w:rFonts w:hint="eastAsia"/>
                            <w:sz w:val="21"/>
                            <w:szCs w:val="21"/>
                          </w:rPr>
                          <w:t>项目</w:t>
                        </w:r>
                      </w:p>
                    </w:sdtContent>
                  </w:sdt>
                </w:tc>
                <w:tc>
                  <w:tcPr>
                    <w:tcW w:w="4303" w:type="pct"/>
                    <w:gridSpan w:val="13"/>
                    <w:vAlign w:val="center"/>
                  </w:tcPr>
                  <w:p w:rsidR="002364CF" w:rsidRPr="00D979F8" w:rsidRDefault="006059E4" w:rsidP="002364CF">
                    <w:pPr>
                      <w:pStyle w:val="afffffffc"/>
                      <w:snapToGrid w:val="0"/>
                      <w:spacing w:line="240" w:lineRule="atLeast"/>
                      <w:ind w:rightChars="-759" w:right="-1594"/>
                      <w:jc w:val="center"/>
                      <w:rPr>
                        <w:sz w:val="21"/>
                        <w:szCs w:val="21"/>
                      </w:rPr>
                    </w:pPr>
                    <w:sdt>
                      <w:sdtPr>
                        <w:rPr>
                          <w:sz w:val="21"/>
                          <w:szCs w:val="21"/>
                        </w:rPr>
                        <w:tag w:val="_PLD_5f5a099531d04742b1d6a5bb09b20be9"/>
                        <w:id w:val="10737298"/>
                        <w:lock w:val="sdtLocked"/>
                      </w:sdtPr>
                      <w:sdtContent>
                        <w:r w:rsidR="00BD4E73" w:rsidRPr="00D979F8">
                          <w:rPr>
                            <w:rFonts w:hint="eastAsia"/>
                            <w:sz w:val="21"/>
                            <w:szCs w:val="21"/>
                          </w:rPr>
                          <w:t>本期</w:t>
                        </w:r>
                      </w:sdtContent>
                    </w:sdt>
                  </w:p>
                </w:tc>
              </w:tr>
              <w:tr w:rsidR="002364CF" w:rsidRPr="00D979F8" w:rsidTr="002364CF">
                <w:trPr>
                  <w:cantSplit/>
                  <w:trHeight w:val="540"/>
                </w:trPr>
                <w:tc>
                  <w:tcPr>
                    <w:tcW w:w="694" w:type="pct"/>
                    <w:vMerge/>
                  </w:tcPr>
                  <w:p w:rsidR="002364CF" w:rsidRPr="00D979F8" w:rsidRDefault="002364CF" w:rsidP="002364CF">
                    <w:pPr>
                      <w:pStyle w:val="afffffffc"/>
                      <w:snapToGrid w:val="0"/>
                      <w:spacing w:line="240" w:lineRule="atLeast"/>
                      <w:ind w:rightChars="-759" w:right="-1594"/>
                      <w:rPr>
                        <w:sz w:val="21"/>
                        <w:szCs w:val="21"/>
                      </w:rPr>
                    </w:pPr>
                  </w:p>
                </w:tc>
                <w:sdt>
                  <w:sdtPr>
                    <w:rPr>
                      <w:sz w:val="21"/>
                      <w:szCs w:val="21"/>
                    </w:rPr>
                    <w:tag w:val="_PLD_48b1c4daa55343f0a820ecc94c441958"/>
                    <w:id w:val="10737299"/>
                    <w:lock w:val="sdtLocked"/>
                  </w:sdtPr>
                  <w:sdtContent>
                    <w:tc>
                      <w:tcPr>
                        <w:tcW w:w="3434" w:type="pct"/>
                        <w:gridSpan w:val="11"/>
                        <w:vAlign w:val="center"/>
                      </w:tcPr>
                      <w:p w:rsidR="002364CF" w:rsidRPr="00D979F8" w:rsidRDefault="00BD4E73" w:rsidP="002364CF">
                        <w:pPr>
                          <w:pStyle w:val="afffffffc"/>
                          <w:jc w:val="center"/>
                          <w:rPr>
                            <w:sz w:val="21"/>
                            <w:szCs w:val="21"/>
                          </w:rPr>
                        </w:pPr>
                        <w:r w:rsidRPr="00D979F8">
                          <w:rPr>
                            <w:sz w:val="21"/>
                            <w:szCs w:val="21"/>
                          </w:rPr>
                          <w:t>归属于母公司所有者权益</w:t>
                        </w:r>
                      </w:p>
                    </w:tc>
                  </w:sdtContent>
                </w:sdt>
                <w:sdt>
                  <w:sdtPr>
                    <w:rPr>
                      <w:sz w:val="21"/>
                      <w:szCs w:val="21"/>
                    </w:rPr>
                    <w:tag w:val="_PLD_de4010a56d78401ebd4bb48e62167082"/>
                    <w:id w:val="10737300"/>
                    <w:lock w:val="sdtLocked"/>
                  </w:sdtPr>
                  <w:sdtContent>
                    <w:tc>
                      <w:tcPr>
                        <w:tcW w:w="395" w:type="pct"/>
                        <w:vMerge w:val="restart"/>
                        <w:vAlign w:val="center"/>
                      </w:tcPr>
                      <w:p w:rsidR="002364CF" w:rsidRPr="00D979F8" w:rsidRDefault="00BD4E73" w:rsidP="002364CF">
                        <w:pPr>
                          <w:pStyle w:val="afffffffc"/>
                          <w:jc w:val="center"/>
                          <w:rPr>
                            <w:sz w:val="21"/>
                            <w:szCs w:val="21"/>
                          </w:rPr>
                        </w:pPr>
                        <w:r w:rsidRPr="00D979F8">
                          <w:rPr>
                            <w:sz w:val="21"/>
                            <w:szCs w:val="21"/>
                          </w:rPr>
                          <w:t>少数股东权益</w:t>
                        </w:r>
                      </w:p>
                    </w:tc>
                  </w:sdtContent>
                </w:sdt>
                <w:sdt>
                  <w:sdtPr>
                    <w:rPr>
                      <w:sz w:val="21"/>
                      <w:szCs w:val="21"/>
                    </w:rPr>
                    <w:tag w:val="_PLD_ff9bc6143ed9429e80e1ed144f5ff16d"/>
                    <w:id w:val="10737301"/>
                    <w:lock w:val="sdtLocked"/>
                  </w:sdtPr>
                  <w:sdtContent>
                    <w:tc>
                      <w:tcPr>
                        <w:tcW w:w="474" w:type="pct"/>
                        <w:vMerge w:val="restart"/>
                        <w:vAlign w:val="center"/>
                      </w:tcPr>
                      <w:p w:rsidR="002364CF" w:rsidRPr="00D979F8" w:rsidRDefault="00BD4E73" w:rsidP="002364CF">
                        <w:pPr>
                          <w:pStyle w:val="afffffffc"/>
                          <w:jc w:val="center"/>
                          <w:rPr>
                            <w:sz w:val="21"/>
                            <w:szCs w:val="21"/>
                          </w:rPr>
                        </w:pPr>
                        <w:r w:rsidRPr="00D979F8">
                          <w:rPr>
                            <w:sz w:val="21"/>
                            <w:szCs w:val="21"/>
                          </w:rPr>
                          <w:t>所有者权益合计</w:t>
                        </w:r>
                      </w:p>
                    </w:tc>
                  </w:sdtContent>
                </w:sdt>
              </w:tr>
              <w:tr w:rsidR="002364CF" w:rsidRPr="00D979F8" w:rsidTr="002364CF">
                <w:trPr>
                  <w:cantSplit/>
                  <w:trHeight w:val="352"/>
                </w:trPr>
                <w:tc>
                  <w:tcPr>
                    <w:tcW w:w="694" w:type="pct"/>
                    <w:vMerge/>
                  </w:tcPr>
                  <w:p w:rsidR="002364CF" w:rsidRPr="00D979F8" w:rsidRDefault="002364CF" w:rsidP="002364CF">
                    <w:pPr>
                      <w:pStyle w:val="afffffffc"/>
                      <w:snapToGrid w:val="0"/>
                      <w:spacing w:line="240" w:lineRule="atLeast"/>
                      <w:ind w:rightChars="-759" w:right="-1594"/>
                      <w:rPr>
                        <w:sz w:val="21"/>
                        <w:szCs w:val="21"/>
                      </w:rPr>
                    </w:pPr>
                  </w:p>
                </w:tc>
                <w:sdt>
                  <w:sdtPr>
                    <w:rPr>
                      <w:sz w:val="21"/>
                      <w:szCs w:val="21"/>
                    </w:rPr>
                    <w:tag w:val="_PLD_2a43f0f223d141f0855f6cbb9e60b12f"/>
                    <w:id w:val="10737302"/>
                    <w:lock w:val="sdtLocked"/>
                  </w:sdtPr>
                  <w:sdtContent>
                    <w:tc>
                      <w:tcPr>
                        <w:tcW w:w="312" w:type="pct"/>
                        <w:vMerge w:val="restart"/>
                        <w:vAlign w:val="center"/>
                      </w:tcPr>
                      <w:p w:rsidR="002364CF" w:rsidRPr="00D979F8" w:rsidRDefault="00BD4E73" w:rsidP="002364CF">
                        <w:pPr>
                          <w:pStyle w:val="afffffffc"/>
                          <w:snapToGrid w:val="0"/>
                          <w:spacing w:line="240" w:lineRule="atLeast"/>
                          <w:jc w:val="center"/>
                          <w:rPr>
                            <w:sz w:val="21"/>
                            <w:szCs w:val="21"/>
                          </w:rPr>
                        </w:pPr>
                        <w:r w:rsidRPr="00D979F8">
                          <w:rPr>
                            <w:rFonts w:hint="eastAsia"/>
                            <w:sz w:val="21"/>
                            <w:szCs w:val="21"/>
                          </w:rPr>
                          <w:t>股本</w:t>
                        </w:r>
                      </w:p>
                    </w:tc>
                  </w:sdtContent>
                </w:sdt>
                <w:sdt>
                  <w:sdtPr>
                    <w:rPr>
                      <w:sz w:val="21"/>
                      <w:szCs w:val="21"/>
                    </w:rPr>
                    <w:tag w:val="_PLD_39cb94703877409e9e50d4bf964d43e4"/>
                    <w:id w:val="10737303"/>
                    <w:lock w:val="sdtLocked"/>
                  </w:sdtPr>
                  <w:sdtContent>
                    <w:tc>
                      <w:tcPr>
                        <w:tcW w:w="937" w:type="pct"/>
                        <w:gridSpan w:val="3"/>
                        <w:vAlign w:val="center"/>
                      </w:tcPr>
                      <w:p w:rsidR="002364CF" w:rsidRPr="00D979F8" w:rsidRDefault="00BD4E73" w:rsidP="002364CF">
                        <w:pPr>
                          <w:pStyle w:val="afffffffc"/>
                          <w:snapToGrid w:val="0"/>
                          <w:spacing w:line="240" w:lineRule="atLeast"/>
                          <w:jc w:val="center"/>
                          <w:rPr>
                            <w:sz w:val="21"/>
                            <w:szCs w:val="21"/>
                          </w:rPr>
                        </w:pPr>
                        <w:r w:rsidRPr="00D979F8">
                          <w:rPr>
                            <w:rFonts w:hint="eastAsia"/>
                            <w:sz w:val="21"/>
                            <w:szCs w:val="21"/>
                          </w:rPr>
                          <w:t>其他权益工具</w:t>
                        </w:r>
                      </w:p>
                    </w:tc>
                  </w:sdtContent>
                </w:sdt>
                <w:sdt>
                  <w:sdtPr>
                    <w:rPr>
                      <w:sz w:val="21"/>
                      <w:szCs w:val="21"/>
                    </w:rPr>
                    <w:tag w:val="_PLD_0a2a84969d8f4cc5ab2f59451a4cf45c"/>
                    <w:id w:val="10737304"/>
                    <w:lock w:val="sdtLocked"/>
                  </w:sdtPr>
                  <w:sdtContent>
                    <w:tc>
                      <w:tcPr>
                        <w:tcW w:w="312" w:type="pct"/>
                        <w:vMerge w:val="restart"/>
                        <w:vAlign w:val="center"/>
                      </w:tcPr>
                      <w:p w:rsidR="002364CF" w:rsidRPr="00D979F8" w:rsidRDefault="00BD4E73" w:rsidP="002364CF">
                        <w:pPr>
                          <w:pStyle w:val="afffffffc"/>
                          <w:snapToGrid w:val="0"/>
                          <w:spacing w:line="240" w:lineRule="atLeast"/>
                          <w:jc w:val="center"/>
                          <w:rPr>
                            <w:sz w:val="21"/>
                            <w:szCs w:val="21"/>
                          </w:rPr>
                        </w:pPr>
                        <w:r w:rsidRPr="00D979F8">
                          <w:rPr>
                            <w:rFonts w:hint="eastAsia"/>
                            <w:sz w:val="21"/>
                            <w:szCs w:val="21"/>
                          </w:rPr>
                          <w:t>资本公积</w:t>
                        </w:r>
                      </w:p>
                    </w:tc>
                  </w:sdtContent>
                </w:sdt>
                <w:sdt>
                  <w:sdtPr>
                    <w:rPr>
                      <w:sz w:val="21"/>
                      <w:szCs w:val="21"/>
                    </w:rPr>
                    <w:tag w:val="_PLD_3eb4af6d758d4787987e21e90e79351d"/>
                    <w:id w:val="10737305"/>
                    <w:lock w:val="sdtLocked"/>
                  </w:sdtPr>
                  <w:sdtContent>
                    <w:tc>
                      <w:tcPr>
                        <w:tcW w:w="312" w:type="pct"/>
                        <w:vMerge w:val="restart"/>
                        <w:vAlign w:val="center"/>
                      </w:tcPr>
                      <w:p w:rsidR="002364CF" w:rsidRPr="00D979F8" w:rsidRDefault="00BD4E73" w:rsidP="002364CF">
                        <w:pPr>
                          <w:pStyle w:val="afffffffc"/>
                          <w:snapToGrid w:val="0"/>
                          <w:spacing w:line="240" w:lineRule="atLeast"/>
                          <w:jc w:val="center"/>
                          <w:rPr>
                            <w:sz w:val="21"/>
                            <w:szCs w:val="21"/>
                          </w:rPr>
                        </w:pPr>
                        <w:r w:rsidRPr="00D979F8">
                          <w:rPr>
                            <w:rFonts w:hint="eastAsia"/>
                            <w:sz w:val="21"/>
                            <w:szCs w:val="21"/>
                          </w:rPr>
                          <w:t>减：库存股</w:t>
                        </w:r>
                      </w:p>
                    </w:tc>
                  </w:sdtContent>
                </w:sdt>
                <w:sdt>
                  <w:sdtPr>
                    <w:rPr>
                      <w:sz w:val="21"/>
                      <w:szCs w:val="21"/>
                    </w:rPr>
                    <w:tag w:val="_PLD_63b36aa6d5e74a289a4f2e40e95da929"/>
                    <w:id w:val="10737306"/>
                    <w:lock w:val="sdtLocked"/>
                  </w:sdtPr>
                  <w:sdtContent>
                    <w:tc>
                      <w:tcPr>
                        <w:tcW w:w="312" w:type="pct"/>
                        <w:vMerge w:val="restart"/>
                        <w:vAlign w:val="center"/>
                      </w:tcPr>
                      <w:p w:rsidR="002364CF" w:rsidRPr="00D979F8" w:rsidRDefault="00BD4E73" w:rsidP="002364CF">
                        <w:pPr>
                          <w:pStyle w:val="afffffffc"/>
                          <w:snapToGrid w:val="0"/>
                          <w:spacing w:line="240" w:lineRule="atLeast"/>
                          <w:jc w:val="center"/>
                          <w:rPr>
                            <w:sz w:val="21"/>
                            <w:szCs w:val="21"/>
                          </w:rPr>
                        </w:pPr>
                        <w:r w:rsidRPr="00D979F8">
                          <w:rPr>
                            <w:rFonts w:hint="eastAsia"/>
                            <w:sz w:val="21"/>
                            <w:szCs w:val="21"/>
                          </w:rPr>
                          <w:t>其他综合收益</w:t>
                        </w:r>
                      </w:p>
                    </w:tc>
                  </w:sdtContent>
                </w:sdt>
                <w:sdt>
                  <w:sdtPr>
                    <w:rPr>
                      <w:sz w:val="21"/>
                      <w:szCs w:val="21"/>
                    </w:rPr>
                    <w:tag w:val="_PLD_1560331b8c2f411cb5a844cb35b3d2b6"/>
                    <w:id w:val="10737307"/>
                    <w:lock w:val="sdtLocked"/>
                  </w:sdtPr>
                  <w:sdtContent>
                    <w:tc>
                      <w:tcPr>
                        <w:tcW w:w="312" w:type="pct"/>
                        <w:vMerge w:val="restart"/>
                        <w:vAlign w:val="center"/>
                      </w:tcPr>
                      <w:p w:rsidR="002364CF" w:rsidRPr="00D979F8" w:rsidRDefault="00BD4E73" w:rsidP="002364CF">
                        <w:pPr>
                          <w:pStyle w:val="afffffffc"/>
                          <w:snapToGrid w:val="0"/>
                          <w:spacing w:line="240" w:lineRule="atLeast"/>
                          <w:jc w:val="center"/>
                          <w:rPr>
                            <w:sz w:val="21"/>
                            <w:szCs w:val="21"/>
                          </w:rPr>
                        </w:pPr>
                        <w:r w:rsidRPr="00D979F8">
                          <w:rPr>
                            <w:rFonts w:hint="eastAsia"/>
                            <w:sz w:val="21"/>
                            <w:szCs w:val="21"/>
                          </w:rPr>
                          <w:t>专项储备</w:t>
                        </w:r>
                      </w:p>
                    </w:tc>
                  </w:sdtContent>
                </w:sdt>
                <w:sdt>
                  <w:sdtPr>
                    <w:rPr>
                      <w:sz w:val="21"/>
                      <w:szCs w:val="21"/>
                    </w:rPr>
                    <w:tag w:val="_PLD_6f43f79cacca48dca49685537156084f"/>
                    <w:id w:val="10737308"/>
                    <w:lock w:val="sdtLocked"/>
                  </w:sdtPr>
                  <w:sdtContent>
                    <w:tc>
                      <w:tcPr>
                        <w:tcW w:w="312" w:type="pct"/>
                        <w:vMerge w:val="restart"/>
                        <w:vAlign w:val="center"/>
                      </w:tcPr>
                      <w:p w:rsidR="002364CF" w:rsidRPr="00D979F8" w:rsidRDefault="00BD4E73" w:rsidP="002364CF">
                        <w:pPr>
                          <w:pStyle w:val="afffffffc"/>
                          <w:snapToGrid w:val="0"/>
                          <w:spacing w:line="240" w:lineRule="atLeast"/>
                          <w:jc w:val="center"/>
                          <w:rPr>
                            <w:sz w:val="21"/>
                            <w:szCs w:val="21"/>
                          </w:rPr>
                        </w:pPr>
                        <w:r w:rsidRPr="00D979F8">
                          <w:rPr>
                            <w:rFonts w:hint="eastAsia"/>
                            <w:sz w:val="21"/>
                            <w:szCs w:val="21"/>
                          </w:rPr>
                          <w:t>盈余公积</w:t>
                        </w:r>
                      </w:p>
                    </w:tc>
                  </w:sdtContent>
                </w:sdt>
                <w:sdt>
                  <w:sdtPr>
                    <w:rPr>
                      <w:sz w:val="21"/>
                      <w:szCs w:val="21"/>
                    </w:rPr>
                    <w:tag w:val="_PLD_56a430dce9564c199812862caead59b2"/>
                    <w:id w:val="10737309"/>
                    <w:lock w:val="sdtLocked"/>
                  </w:sdtPr>
                  <w:sdtContent>
                    <w:tc>
                      <w:tcPr>
                        <w:tcW w:w="312" w:type="pct"/>
                        <w:vMerge w:val="restart"/>
                        <w:vAlign w:val="center"/>
                      </w:tcPr>
                      <w:p w:rsidR="002364CF" w:rsidRPr="00D979F8" w:rsidRDefault="00BD4E73" w:rsidP="002364CF">
                        <w:pPr>
                          <w:pStyle w:val="afffffffc"/>
                          <w:snapToGrid w:val="0"/>
                          <w:spacing w:line="240" w:lineRule="atLeast"/>
                          <w:jc w:val="center"/>
                          <w:rPr>
                            <w:sz w:val="21"/>
                            <w:szCs w:val="21"/>
                          </w:rPr>
                        </w:pPr>
                        <w:r w:rsidRPr="00D979F8">
                          <w:rPr>
                            <w:rFonts w:hint="eastAsia"/>
                            <w:sz w:val="21"/>
                            <w:szCs w:val="21"/>
                          </w:rPr>
                          <w:t>一般风险准备</w:t>
                        </w:r>
                      </w:p>
                    </w:tc>
                  </w:sdtContent>
                </w:sdt>
                <w:sdt>
                  <w:sdtPr>
                    <w:rPr>
                      <w:sz w:val="21"/>
                      <w:szCs w:val="21"/>
                    </w:rPr>
                    <w:tag w:val="_PLD_cbc8cc4f323b4146bc3e0b624cb6a030"/>
                    <w:id w:val="10737310"/>
                    <w:lock w:val="sdtLocked"/>
                  </w:sdtPr>
                  <w:sdtContent>
                    <w:tc>
                      <w:tcPr>
                        <w:tcW w:w="312" w:type="pct"/>
                        <w:vMerge w:val="restart"/>
                        <w:vAlign w:val="center"/>
                      </w:tcPr>
                      <w:p w:rsidR="002364CF" w:rsidRPr="00D979F8" w:rsidRDefault="00BD4E73" w:rsidP="002364CF">
                        <w:pPr>
                          <w:pStyle w:val="afffffffc"/>
                          <w:snapToGrid w:val="0"/>
                          <w:spacing w:line="240" w:lineRule="atLeast"/>
                          <w:jc w:val="center"/>
                          <w:rPr>
                            <w:sz w:val="21"/>
                            <w:szCs w:val="21"/>
                          </w:rPr>
                        </w:pPr>
                        <w:r w:rsidRPr="00D979F8">
                          <w:rPr>
                            <w:rFonts w:hint="eastAsia"/>
                            <w:sz w:val="21"/>
                            <w:szCs w:val="21"/>
                          </w:rPr>
                          <w:t>未分配利润</w:t>
                        </w:r>
                      </w:p>
                    </w:tc>
                  </w:sdtContent>
                </w:sdt>
                <w:tc>
                  <w:tcPr>
                    <w:tcW w:w="395" w:type="pct"/>
                    <w:vMerge/>
                  </w:tcPr>
                  <w:p w:rsidR="002364CF" w:rsidRPr="00D979F8" w:rsidRDefault="002364CF" w:rsidP="002364CF">
                    <w:pPr>
                      <w:pStyle w:val="afffffffc"/>
                      <w:jc w:val="center"/>
                      <w:rPr>
                        <w:sz w:val="21"/>
                        <w:szCs w:val="21"/>
                      </w:rPr>
                    </w:pPr>
                  </w:p>
                </w:tc>
                <w:tc>
                  <w:tcPr>
                    <w:tcW w:w="474" w:type="pct"/>
                    <w:vMerge/>
                  </w:tcPr>
                  <w:p w:rsidR="002364CF" w:rsidRPr="00D979F8" w:rsidRDefault="002364CF" w:rsidP="002364CF">
                    <w:pPr>
                      <w:pStyle w:val="afffffffc"/>
                      <w:jc w:val="center"/>
                      <w:rPr>
                        <w:sz w:val="21"/>
                        <w:szCs w:val="21"/>
                      </w:rPr>
                    </w:pPr>
                  </w:p>
                </w:tc>
              </w:tr>
              <w:tr w:rsidR="002364CF" w:rsidRPr="00D979F8" w:rsidTr="002364CF">
                <w:trPr>
                  <w:cantSplit/>
                  <w:trHeight w:val="345"/>
                </w:trPr>
                <w:tc>
                  <w:tcPr>
                    <w:tcW w:w="694" w:type="pct"/>
                    <w:vMerge/>
                  </w:tcPr>
                  <w:p w:rsidR="002364CF" w:rsidRPr="00D979F8" w:rsidRDefault="002364CF" w:rsidP="002364CF">
                    <w:pPr>
                      <w:pStyle w:val="afffffffc"/>
                      <w:snapToGrid w:val="0"/>
                      <w:spacing w:line="240" w:lineRule="atLeast"/>
                      <w:ind w:rightChars="-759" w:right="-1594"/>
                      <w:rPr>
                        <w:sz w:val="21"/>
                        <w:szCs w:val="21"/>
                      </w:rPr>
                    </w:pPr>
                  </w:p>
                </w:tc>
                <w:tc>
                  <w:tcPr>
                    <w:tcW w:w="312" w:type="pct"/>
                    <w:vMerge/>
                  </w:tcPr>
                  <w:p w:rsidR="002364CF" w:rsidRPr="00D979F8" w:rsidRDefault="002364CF" w:rsidP="002364CF">
                    <w:pPr>
                      <w:pStyle w:val="afffffffc"/>
                      <w:snapToGrid w:val="0"/>
                      <w:spacing w:line="240" w:lineRule="atLeast"/>
                      <w:jc w:val="center"/>
                      <w:rPr>
                        <w:sz w:val="21"/>
                        <w:szCs w:val="21"/>
                      </w:rPr>
                    </w:pPr>
                  </w:p>
                </w:tc>
                <w:sdt>
                  <w:sdtPr>
                    <w:rPr>
                      <w:sz w:val="21"/>
                      <w:szCs w:val="21"/>
                    </w:rPr>
                    <w:tag w:val="_PLD_b607c17c743149d295a2a79708dbacd2"/>
                    <w:id w:val="10737311"/>
                    <w:lock w:val="sdtLocked"/>
                  </w:sdtPr>
                  <w:sdtContent>
                    <w:tc>
                      <w:tcPr>
                        <w:tcW w:w="312" w:type="pct"/>
                        <w:vAlign w:val="center"/>
                      </w:tcPr>
                      <w:p w:rsidR="002364CF" w:rsidRPr="00D979F8" w:rsidRDefault="00BD4E73" w:rsidP="002364CF">
                        <w:pPr>
                          <w:pStyle w:val="afffffffc"/>
                          <w:snapToGrid w:val="0"/>
                          <w:spacing w:line="240" w:lineRule="atLeast"/>
                          <w:jc w:val="center"/>
                          <w:rPr>
                            <w:sz w:val="21"/>
                            <w:szCs w:val="21"/>
                          </w:rPr>
                        </w:pPr>
                        <w:r w:rsidRPr="00D979F8">
                          <w:rPr>
                            <w:rFonts w:hint="eastAsia"/>
                            <w:sz w:val="21"/>
                            <w:szCs w:val="21"/>
                          </w:rPr>
                          <w:t>优先股</w:t>
                        </w:r>
                      </w:p>
                    </w:tc>
                  </w:sdtContent>
                </w:sdt>
                <w:sdt>
                  <w:sdtPr>
                    <w:rPr>
                      <w:sz w:val="21"/>
                      <w:szCs w:val="21"/>
                    </w:rPr>
                    <w:tag w:val="_PLD_ff95d9a5f43c439aac9ba6d07675d878"/>
                    <w:id w:val="10737312"/>
                    <w:lock w:val="sdtLocked"/>
                  </w:sdtPr>
                  <w:sdtContent>
                    <w:tc>
                      <w:tcPr>
                        <w:tcW w:w="312" w:type="pct"/>
                        <w:vAlign w:val="center"/>
                      </w:tcPr>
                      <w:p w:rsidR="002364CF" w:rsidRPr="00D979F8" w:rsidRDefault="00BD4E73" w:rsidP="002364CF">
                        <w:pPr>
                          <w:pStyle w:val="afffffffc"/>
                          <w:snapToGrid w:val="0"/>
                          <w:spacing w:line="240" w:lineRule="atLeast"/>
                          <w:jc w:val="center"/>
                          <w:rPr>
                            <w:sz w:val="21"/>
                            <w:szCs w:val="21"/>
                          </w:rPr>
                        </w:pPr>
                        <w:r w:rsidRPr="00D979F8">
                          <w:rPr>
                            <w:rFonts w:hint="eastAsia"/>
                            <w:sz w:val="21"/>
                            <w:szCs w:val="21"/>
                          </w:rPr>
                          <w:t>永续债</w:t>
                        </w:r>
                      </w:p>
                    </w:tc>
                  </w:sdtContent>
                </w:sdt>
                <w:sdt>
                  <w:sdtPr>
                    <w:rPr>
                      <w:sz w:val="21"/>
                      <w:szCs w:val="21"/>
                    </w:rPr>
                    <w:tag w:val="_PLD_172b1cd40c094b6fa71aba6fe6a10f81"/>
                    <w:id w:val="10737313"/>
                    <w:lock w:val="sdtLocked"/>
                  </w:sdtPr>
                  <w:sdtContent>
                    <w:tc>
                      <w:tcPr>
                        <w:tcW w:w="312" w:type="pct"/>
                        <w:vAlign w:val="center"/>
                      </w:tcPr>
                      <w:p w:rsidR="002364CF" w:rsidRPr="00D979F8" w:rsidRDefault="00BD4E73" w:rsidP="002364CF">
                        <w:pPr>
                          <w:pStyle w:val="afffffffc"/>
                          <w:snapToGrid w:val="0"/>
                          <w:spacing w:line="240" w:lineRule="atLeast"/>
                          <w:jc w:val="center"/>
                          <w:rPr>
                            <w:sz w:val="21"/>
                            <w:szCs w:val="21"/>
                          </w:rPr>
                        </w:pPr>
                        <w:r w:rsidRPr="00D979F8">
                          <w:rPr>
                            <w:rFonts w:hint="eastAsia"/>
                            <w:sz w:val="21"/>
                            <w:szCs w:val="21"/>
                          </w:rPr>
                          <w:t>其他</w:t>
                        </w:r>
                      </w:p>
                    </w:tc>
                  </w:sdtContent>
                </w:sdt>
                <w:tc>
                  <w:tcPr>
                    <w:tcW w:w="312" w:type="pct"/>
                    <w:vMerge/>
                  </w:tcPr>
                  <w:p w:rsidR="002364CF" w:rsidRPr="00D979F8" w:rsidRDefault="002364CF" w:rsidP="002364CF">
                    <w:pPr>
                      <w:pStyle w:val="afffffffc"/>
                      <w:snapToGrid w:val="0"/>
                      <w:spacing w:line="240" w:lineRule="atLeast"/>
                      <w:jc w:val="center"/>
                      <w:rPr>
                        <w:sz w:val="21"/>
                        <w:szCs w:val="21"/>
                      </w:rPr>
                    </w:pPr>
                  </w:p>
                </w:tc>
                <w:tc>
                  <w:tcPr>
                    <w:tcW w:w="312" w:type="pct"/>
                    <w:vMerge/>
                  </w:tcPr>
                  <w:p w:rsidR="002364CF" w:rsidRPr="00D979F8" w:rsidRDefault="002364CF" w:rsidP="002364CF">
                    <w:pPr>
                      <w:pStyle w:val="afffffffc"/>
                      <w:snapToGrid w:val="0"/>
                      <w:spacing w:line="240" w:lineRule="atLeast"/>
                      <w:jc w:val="center"/>
                      <w:rPr>
                        <w:sz w:val="21"/>
                        <w:szCs w:val="21"/>
                      </w:rPr>
                    </w:pPr>
                  </w:p>
                </w:tc>
                <w:tc>
                  <w:tcPr>
                    <w:tcW w:w="312" w:type="pct"/>
                    <w:vMerge/>
                  </w:tcPr>
                  <w:p w:rsidR="002364CF" w:rsidRPr="00D979F8" w:rsidRDefault="002364CF" w:rsidP="002364CF">
                    <w:pPr>
                      <w:pStyle w:val="afffffffc"/>
                      <w:snapToGrid w:val="0"/>
                      <w:spacing w:line="240" w:lineRule="atLeast"/>
                      <w:jc w:val="center"/>
                      <w:rPr>
                        <w:sz w:val="21"/>
                        <w:szCs w:val="21"/>
                      </w:rPr>
                    </w:pPr>
                  </w:p>
                </w:tc>
                <w:tc>
                  <w:tcPr>
                    <w:tcW w:w="312" w:type="pct"/>
                    <w:vMerge/>
                  </w:tcPr>
                  <w:p w:rsidR="002364CF" w:rsidRPr="00D979F8" w:rsidRDefault="002364CF" w:rsidP="002364CF">
                    <w:pPr>
                      <w:pStyle w:val="afffffffc"/>
                      <w:snapToGrid w:val="0"/>
                      <w:spacing w:line="240" w:lineRule="atLeast"/>
                      <w:jc w:val="center"/>
                      <w:rPr>
                        <w:sz w:val="21"/>
                        <w:szCs w:val="21"/>
                      </w:rPr>
                    </w:pPr>
                  </w:p>
                </w:tc>
                <w:tc>
                  <w:tcPr>
                    <w:tcW w:w="312" w:type="pct"/>
                    <w:vMerge/>
                  </w:tcPr>
                  <w:p w:rsidR="002364CF" w:rsidRPr="00D979F8" w:rsidRDefault="002364CF" w:rsidP="002364CF">
                    <w:pPr>
                      <w:pStyle w:val="afffffffc"/>
                      <w:snapToGrid w:val="0"/>
                      <w:spacing w:line="240" w:lineRule="atLeast"/>
                      <w:jc w:val="center"/>
                      <w:rPr>
                        <w:sz w:val="21"/>
                        <w:szCs w:val="21"/>
                      </w:rPr>
                    </w:pPr>
                  </w:p>
                </w:tc>
                <w:tc>
                  <w:tcPr>
                    <w:tcW w:w="312" w:type="pct"/>
                    <w:vMerge/>
                  </w:tcPr>
                  <w:p w:rsidR="002364CF" w:rsidRPr="00D979F8" w:rsidRDefault="002364CF" w:rsidP="002364CF">
                    <w:pPr>
                      <w:pStyle w:val="afffffffc"/>
                      <w:snapToGrid w:val="0"/>
                      <w:spacing w:line="240" w:lineRule="atLeast"/>
                      <w:jc w:val="center"/>
                      <w:rPr>
                        <w:sz w:val="21"/>
                        <w:szCs w:val="21"/>
                      </w:rPr>
                    </w:pPr>
                  </w:p>
                </w:tc>
                <w:tc>
                  <w:tcPr>
                    <w:tcW w:w="312" w:type="pct"/>
                    <w:vMerge/>
                  </w:tcPr>
                  <w:p w:rsidR="002364CF" w:rsidRPr="00D979F8" w:rsidRDefault="002364CF" w:rsidP="002364CF">
                    <w:pPr>
                      <w:pStyle w:val="afffffffc"/>
                      <w:snapToGrid w:val="0"/>
                      <w:spacing w:line="240" w:lineRule="atLeast"/>
                      <w:jc w:val="center"/>
                      <w:rPr>
                        <w:sz w:val="21"/>
                        <w:szCs w:val="21"/>
                      </w:rPr>
                    </w:pPr>
                  </w:p>
                </w:tc>
                <w:tc>
                  <w:tcPr>
                    <w:tcW w:w="395" w:type="pct"/>
                    <w:vMerge/>
                  </w:tcPr>
                  <w:p w:rsidR="002364CF" w:rsidRPr="00D979F8" w:rsidRDefault="002364CF" w:rsidP="002364CF">
                    <w:pPr>
                      <w:pStyle w:val="afffffffc"/>
                      <w:jc w:val="center"/>
                      <w:rPr>
                        <w:sz w:val="21"/>
                        <w:szCs w:val="21"/>
                      </w:rPr>
                    </w:pPr>
                  </w:p>
                </w:tc>
                <w:tc>
                  <w:tcPr>
                    <w:tcW w:w="474" w:type="pct"/>
                    <w:vMerge/>
                    <w:tcBorders>
                      <w:bottom w:val="nil"/>
                    </w:tcBorders>
                  </w:tcPr>
                  <w:p w:rsidR="002364CF" w:rsidRPr="00D979F8" w:rsidRDefault="002364CF" w:rsidP="002364CF">
                    <w:pPr>
                      <w:pStyle w:val="afffffffc"/>
                      <w:jc w:val="center"/>
                      <w:rPr>
                        <w:sz w:val="21"/>
                        <w:szCs w:val="21"/>
                      </w:rPr>
                    </w:pPr>
                  </w:p>
                </w:tc>
              </w:tr>
              <w:tr w:rsidR="002364CF" w:rsidRPr="00D979F8" w:rsidTr="002364CF">
                <w:sdt>
                  <w:sdtPr>
                    <w:rPr>
                      <w:sz w:val="21"/>
                      <w:szCs w:val="21"/>
                    </w:rPr>
                    <w:tag w:val="_PLD_4fdfc5e6b5c34cfdb08e5d5e3943966e"/>
                    <w:id w:val="10737314"/>
                    <w:lock w:val="sdtLocked"/>
                  </w:sdtPr>
                  <w:sdtContent>
                    <w:tc>
                      <w:tcPr>
                        <w:tcW w:w="694" w:type="pct"/>
                      </w:tcPr>
                      <w:p w:rsidR="002364CF" w:rsidRPr="00D979F8" w:rsidRDefault="00BD4E73" w:rsidP="002364CF">
                        <w:pPr>
                          <w:pStyle w:val="afffffffc"/>
                          <w:rPr>
                            <w:sz w:val="21"/>
                            <w:szCs w:val="21"/>
                          </w:rPr>
                        </w:pPr>
                        <w:r w:rsidRPr="00D979F8">
                          <w:rPr>
                            <w:sz w:val="21"/>
                            <w:szCs w:val="21"/>
                          </w:rPr>
                          <w:t>一、上年</w:t>
                        </w:r>
                        <w:r w:rsidRPr="00D979F8">
                          <w:rPr>
                            <w:rFonts w:hint="eastAsia"/>
                            <w:sz w:val="21"/>
                            <w:szCs w:val="21"/>
                          </w:rPr>
                          <w:t>期</w:t>
                        </w:r>
                        <w:r w:rsidRPr="00D979F8">
                          <w:rPr>
                            <w:sz w:val="21"/>
                            <w:szCs w:val="21"/>
                          </w:rPr>
                          <w:t>末余额</w:t>
                        </w:r>
                      </w:p>
                    </w:tc>
                  </w:sdtContent>
                </w:sdt>
                <w:tc>
                  <w:tcPr>
                    <w:tcW w:w="312" w:type="pct"/>
                  </w:tcPr>
                  <w:p w:rsidR="002364CF" w:rsidRPr="00D979F8" w:rsidRDefault="00BD4E73" w:rsidP="002364CF">
                    <w:pPr>
                      <w:pStyle w:val="afffffffc"/>
                      <w:jc w:val="right"/>
                      <w:rPr>
                        <w:sz w:val="21"/>
                        <w:szCs w:val="21"/>
                      </w:rPr>
                    </w:pPr>
                    <w:r w:rsidRPr="00D979F8">
                      <w:rPr>
                        <w:sz w:val="21"/>
                        <w:szCs w:val="21"/>
                      </w:rPr>
                      <w:t>424,861,597.00</w:t>
                    </w: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BD4E73" w:rsidP="002364CF">
                    <w:pPr>
                      <w:pStyle w:val="afffffffc"/>
                      <w:jc w:val="right"/>
                      <w:rPr>
                        <w:sz w:val="21"/>
                        <w:szCs w:val="21"/>
                      </w:rPr>
                    </w:pPr>
                    <w:r w:rsidRPr="00D979F8">
                      <w:rPr>
                        <w:sz w:val="21"/>
                        <w:szCs w:val="21"/>
                      </w:rPr>
                      <w:t>932,797,168.08</w:t>
                    </w: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BD4E73" w:rsidP="002364CF">
                    <w:pPr>
                      <w:pStyle w:val="afffffffc"/>
                      <w:jc w:val="right"/>
                      <w:rPr>
                        <w:sz w:val="21"/>
                        <w:szCs w:val="21"/>
                      </w:rPr>
                    </w:pPr>
                    <w:r w:rsidRPr="00D979F8">
                      <w:rPr>
                        <w:sz w:val="21"/>
                        <w:szCs w:val="21"/>
                      </w:rPr>
                      <w:t>4,397,264.37</w:t>
                    </w: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BD4E73" w:rsidP="002364CF">
                    <w:pPr>
                      <w:pStyle w:val="afffffffc"/>
                      <w:jc w:val="right"/>
                      <w:rPr>
                        <w:sz w:val="21"/>
                        <w:szCs w:val="21"/>
                      </w:rPr>
                    </w:pPr>
                    <w:r w:rsidRPr="00D979F8">
                      <w:rPr>
                        <w:sz w:val="21"/>
                        <w:szCs w:val="21"/>
                      </w:rPr>
                      <w:t>20,750,818.64</w:t>
                    </w: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BD4E73" w:rsidP="002364CF">
                    <w:pPr>
                      <w:pStyle w:val="afffffffc"/>
                      <w:jc w:val="right"/>
                      <w:rPr>
                        <w:sz w:val="21"/>
                        <w:szCs w:val="21"/>
                      </w:rPr>
                    </w:pPr>
                    <w:r w:rsidRPr="00D979F8">
                      <w:rPr>
                        <w:sz w:val="21"/>
                        <w:szCs w:val="21"/>
                      </w:rPr>
                      <w:t>431,304,999.67</w:t>
                    </w:r>
                  </w:p>
                </w:tc>
                <w:tc>
                  <w:tcPr>
                    <w:tcW w:w="395" w:type="pct"/>
                  </w:tcPr>
                  <w:p w:rsidR="002364CF" w:rsidRPr="00D979F8" w:rsidRDefault="00BD4E73" w:rsidP="002364CF">
                    <w:pPr>
                      <w:pStyle w:val="afffffffc"/>
                      <w:jc w:val="right"/>
                      <w:rPr>
                        <w:sz w:val="21"/>
                        <w:szCs w:val="21"/>
                      </w:rPr>
                    </w:pPr>
                    <w:r w:rsidRPr="00D979F8">
                      <w:rPr>
                        <w:sz w:val="21"/>
                        <w:szCs w:val="21"/>
                      </w:rPr>
                      <w:t>17,876,627.03</w:t>
                    </w:r>
                  </w:p>
                </w:tc>
                <w:tc>
                  <w:tcPr>
                    <w:tcW w:w="474" w:type="pct"/>
                  </w:tcPr>
                  <w:p w:rsidR="002364CF" w:rsidRPr="00D979F8" w:rsidRDefault="00BD4E73" w:rsidP="002364CF">
                    <w:pPr>
                      <w:pStyle w:val="afffffffc"/>
                      <w:jc w:val="right"/>
                      <w:rPr>
                        <w:sz w:val="21"/>
                        <w:szCs w:val="21"/>
                      </w:rPr>
                    </w:pPr>
                    <w:r w:rsidRPr="00D979F8">
                      <w:rPr>
                        <w:sz w:val="21"/>
                        <w:szCs w:val="21"/>
                      </w:rPr>
                      <w:t>1,831,988,474.79</w:t>
                    </w:r>
                  </w:p>
                </w:tc>
              </w:tr>
              <w:tr w:rsidR="002364CF" w:rsidRPr="00D979F8" w:rsidTr="002364CF">
                <w:sdt>
                  <w:sdtPr>
                    <w:rPr>
                      <w:sz w:val="21"/>
                      <w:szCs w:val="21"/>
                    </w:rPr>
                    <w:tag w:val="_PLD_90f04cf20717467298c2824a1c7b2f71"/>
                    <w:id w:val="10737315"/>
                    <w:lock w:val="sdtLocked"/>
                  </w:sdtPr>
                  <w:sdtContent>
                    <w:tc>
                      <w:tcPr>
                        <w:tcW w:w="694" w:type="pct"/>
                      </w:tcPr>
                      <w:p w:rsidR="002364CF" w:rsidRPr="00D979F8" w:rsidRDefault="00BD4E73" w:rsidP="002364CF">
                        <w:pPr>
                          <w:pStyle w:val="afffffffc"/>
                          <w:rPr>
                            <w:sz w:val="21"/>
                            <w:szCs w:val="21"/>
                          </w:rPr>
                        </w:pPr>
                        <w:r w:rsidRPr="00D979F8">
                          <w:rPr>
                            <w:rFonts w:hint="eastAsia"/>
                            <w:sz w:val="21"/>
                            <w:szCs w:val="21"/>
                          </w:rPr>
                          <w:t>加：</w:t>
                        </w:r>
                        <w:r w:rsidRPr="00D979F8">
                          <w:rPr>
                            <w:sz w:val="21"/>
                            <w:szCs w:val="21"/>
                          </w:rPr>
                          <w:t>会计政策变更</w:t>
                        </w:r>
                      </w:p>
                    </w:tc>
                  </w:sdtContent>
                </w:sdt>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95" w:type="pct"/>
                  </w:tcPr>
                  <w:p w:rsidR="002364CF" w:rsidRPr="00D979F8" w:rsidRDefault="002364CF" w:rsidP="002364CF">
                    <w:pPr>
                      <w:pStyle w:val="afffffffc"/>
                      <w:jc w:val="right"/>
                      <w:rPr>
                        <w:sz w:val="21"/>
                        <w:szCs w:val="21"/>
                      </w:rPr>
                    </w:pPr>
                  </w:p>
                </w:tc>
                <w:tc>
                  <w:tcPr>
                    <w:tcW w:w="474"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d724580d38484f718fafd008f24a7505"/>
                    <w:id w:val="10737316"/>
                    <w:lock w:val="sdtLocked"/>
                  </w:sdtPr>
                  <w:sdtContent>
                    <w:tc>
                      <w:tcPr>
                        <w:tcW w:w="694" w:type="pct"/>
                      </w:tcPr>
                      <w:p w:rsidR="002364CF" w:rsidRPr="00D979F8" w:rsidRDefault="00BD4E73" w:rsidP="002364CF">
                        <w:pPr>
                          <w:pStyle w:val="afffffffc"/>
                          <w:ind w:firstLineChars="200" w:firstLine="420"/>
                          <w:rPr>
                            <w:sz w:val="21"/>
                            <w:szCs w:val="21"/>
                          </w:rPr>
                        </w:pPr>
                        <w:r w:rsidRPr="00D979F8">
                          <w:rPr>
                            <w:sz w:val="21"/>
                            <w:szCs w:val="21"/>
                          </w:rPr>
                          <w:t>前期差错更正</w:t>
                        </w:r>
                      </w:p>
                    </w:tc>
                  </w:sdtContent>
                </w:sdt>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95" w:type="pct"/>
                  </w:tcPr>
                  <w:p w:rsidR="002364CF" w:rsidRPr="00D979F8" w:rsidRDefault="002364CF" w:rsidP="002364CF">
                    <w:pPr>
                      <w:pStyle w:val="afffffffc"/>
                      <w:jc w:val="right"/>
                      <w:rPr>
                        <w:sz w:val="21"/>
                        <w:szCs w:val="21"/>
                      </w:rPr>
                    </w:pPr>
                  </w:p>
                </w:tc>
                <w:tc>
                  <w:tcPr>
                    <w:tcW w:w="474"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7107f73d7a074f5ea2342b03040f2d87"/>
                    <w:id w:val="10737317"/>
                    <w:lock w:val="sdtLocked"/>
                  </w:sdtPr>
                  <w:sdtContent>
                    <w:tc>
                      <w:tcPr>
                        <w:tcW w:w="694" w:type="pct"/>
                      </w:tcPr>
                      <w:p w:rsidR="002364CF" w:rsidRPr="00D979F8" w:rsidRDefault="00BD4E73" w:rsidP="002364CF">
                        <w:pPr>
                          <w:pStyle w:val="afffffffc"/>
                          <w:ind w:firstLineChars="200" w:firstLine="420"/>
                          <w:rPr>
                            <w:sz w:val="21"/>
                            <w:szCs w:val="21"/>
                          </w:rPr>
                        </w:pPr>
                        <w:r w:rsidRPr="00D979F8">
                          <w:rPr>
                            <w:rFonts w:hint="eastAsia"/>
                            <w:sz w:val="21"/>
                            <w:szCs w:val="21"/>
                          </w:rPr>
                          <w:t>同</w:t>
                        </w:r>
                        <w:proofErr w:type="gramStart"/>
                        <w:r w:rsidRPr="00D979F8">
                          <w:rPr>
                            <w:rFonts w:hint="eastAsia"/>
                            <w:sz w:val="21"/>
                            <w:szCs w:val="21"/>
                          </w:rPr>
                          <w:t>一控制</w:t>
                        </w:r>
                        <w:proofErr w:type="gramEnd"/>
                        <w:r w:rsidRPr="00D979F8">
                          <w:rPr>
                            <w:rFonts w:hint="eastAsia"/>
                            <w:sz w:val="21"/>
                            <w:szCs w:val="21"/>
                          </w:rPr>
                          <w:t>下企业合并</w:t>
                        </w:r>
                      </w:p>
                    </w:tc>
                  </w:sdtContent>
                </w:sdt>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95" w:type="pct"/>
                  </w:tcPr>
                  <w:p w:rsidR="002364CF" w:rsidRPr="00D979F8" w:rsidRDefault="002364CF" w:rsidP="002364CF">
                    <w:pPr>
                      <w:pStyle w:val="afffffffc"/>
                      <w:jc w:val="right"/>
                      <w:rPr>
                        <w:sz w:val="21"/>
                        <w:szCs w:val="21"/>
                      </w:rPr>
                    </w:pPr>
                  </w:p>
                </w:tc>
                <w:tc>
                  <w:tcPr>
                    <w:tcW w:w="474"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122e3287ddd140fb9d031a4dab8a8b13"/>
                    <w:id w:val="10737318"/>
                    <w:lock w:val="sdtLocked"/>
                  </w:sdtPr>
                  <w:sdtContent>
                    <w:tc>
                      <w:tcPr>
                        <w:tcW w:w="694" w:type="pct"/>
                      </w:tcPr>
                      <w:p w:rsidR="002364CF" w:rsidRPr="00D979F8" w:rsidRDefault="00BD4E73" w:rsidP="002364CF">
                        <w:pPr>
                          <w:pStyle w:val="afffffffc"/>
                          <w:ind w:firstLineChars="200" w:firstLine="420"/>
                          <w:rPr>
                            <w:sz w:val="21"/>
                            <w:szCs w:val="21"/>
                          </w:rPr>
                        </w:pPr>
                        <w:r w:rsidRPr="00D979F8">
                          <w:rPr>
                            <w:rFonts w:hint="eastAsia"/>
                            <w:sz w:val="21"/>
                            <w:szCs w:val="21"/>
                          </w:rPr>
                          <w:t>其他</w:t>
                        </w:r>
                      </w:p>
                    </w:tc>
                  </w:sdtContent>
                </w:sdt>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95" w:type="pct"/>
                  </w:tcPr>
                  <w:p w:rsidR="002364CF" w:rsidRPr="00D979F8" w:rsidRDefault="002364CF" w:rsidP="002364CF">
                    <w:pPr>
                      <w:pStyle w:val="afffffffc"/>
                      <w:jc w:val="right"/>
                      <w:rPr>
                        <w:sz w:val="21"/>
                        <w:szCs w:val="21"/>
                      </w:rPr>
                    </w:pPr>
                  </w:p>
                </w:tc>
                <w:tc>
                  <w:tcPr>
                    <w:tcW w:w="474"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04db836e110543eab1bb1c6fb46bd857"/>
                    <w:id w:val="10737319"/>
                    <w:lock w:val="sdtLocked"/>
                  </w:sdtPr>
                  <w:sdtContent>
                    <w:tc>
                      <w:tcPr>
                        <w:tcW w:w="694" w:type="pct"/>
                      </w:tcPr>
                      <w:p w:rsidR="002364CF" w:rsidRPr="00D979F8" w:rsidRDefault="00BD4E73" w:rsidP="002364CF">
                        <w:pPr>
                          <w:pStyle w:val="afffffffc"/>
                          <w:rPr>
                            <w:sz w:val="21"/>
                            <w:szCs w:val="21"/>
                          </w:rPr>
                        </w:pPr>
                        <w:r w:rsidRPr="00D979F8">
                          <w:rPr>
                            <w:sz w:val="21"/>
                            <w:szCs w:val="21"/>
                          </w:rPr>
                          <w:t>二、本年</w:t>
                        </w:r>
                        <w:r w:rsidRPr="00D979F8">
                          <w:rPr>
                            <w:rFonts w:hint="eastAsia"/>
                            <w:sz w:val="21"/>
                            <w:szCs w:val="21"/>
                          </w:rPr>
                          <w:t>期</w:t>
                        </w:r>
                        <w:r w:rsidRPr="00D979F8">
                          <w:rPr>
                            <w:sz w:val="21"/>
                            <w:szCs w:val="21"/>
                          </w:rPr>
                          <w:t>初余额</w:t>
                        </w:r>
                      </w:p>
                    </w:tc>
                  </w:sdtContent>
                </w:sdt>
                <w:tc>
                  <w:tcPr>
                    <w:tcW w:w="312" w:type="pct"/>
                  </w:tcPr>
                  <w:p w:rsidR="002364CF" w:rsidRPr="00D979F8" w:rsidRDefault="00BD4E73" w:rsidP="002364CF">
                    <w:pPr>
                      <w:pStyle w:val="afffffffc"/>
                      <w:jc w:val="right"/>
                      <w:rPr>
                        <w:sz w:val="21"/>
                        <w:szCs w:val="21"/>
                      </w:rPr>
                    </w:pPr>
                    <w:r w:rsidRPr="00D979F8">
                      <w:rPr>
                        <w:sz w:val="21"/>
                        <w:szCs w:val="21"/>
                      </w:rPr>
                      <w:t>424,861,597.00</w:t>
                    </w: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BD4E73" w:rsidP="002364CF">
                    <w:pPr>
                      <w:pStyle w:val="afffffffc"/>
                      <w:jc w:val="right"/>
                      <w:rPr>
                        <w:sz w:val="21"/>
                        <w:szCs w:val="21"/>
                      </w:rPr>
                    </w:pPr>
                    <w:r w:rsidRPr="00D979F8">
                      <w:rPr>
                        <w:sz w:val="21"/>
                        <w:szCs w:val="21"/>
                      </w:rPr>
                      <w:t>932,797,168.08</w:t>
                    </w: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BD4E73" w:rsidP="002364CF">
                    <w:pPr>
                      <w:pStyle w:val="afffffffc"/>
                      <w:jc w:val="right"/>
                      <w:rPr>
                        <w:sz w:val="21"/>
                        <w:szCs w:val="21"/>
                      </w:rPr>
                    </w:pPr>
                    <w:r w:rsidRPr="00D979F8">
                      <w:rPr>
                        <w:sz w:val="21"/>
                        <w:szCs w:val="21"/>
                      </w:rPr>
                      <w:t>4,397,264.37</w:t>
                    </w: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BD4E73" w:rsidP="002364CF">
                    <w:pPr>
                      <w:pStyle w:val="afffffffc"/>
                      <w:jc w:val="right"/>
                      <w:rPr>
                        <w:sz w:val="21"/>
                        <w:szCs w:val="21"/>
                      </w:rPr>
                    </w:pPr>
                    <w:r w:rsidRPr="00D979F8">
                      <w:rPr>
                        <w:sz w:val="21"/>
                        <w:szCs w:val="21"/>
                      </w:rPr>
                      <w:t>20,750,818.64</w:t>
                    </w: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BD4E73" w:rsidP="002364CF">
                    <w:pPr>
                      <w:pStyle w:val="afffffffc"/>
                      <w:jc w:val="right"/>
                      <w:rPr>
                        <w:sz w:val="21"/>
                        <w:szCs w:val="21"/>
                      </w:rPr>
                    </w:pPr>
                    <w:r w:rsidRPr="00D979F8">
                      <w:rPr>
                        <w:sz w:val="21"/>
                        <w:szCs w:val="21"/>
                      </w:rPr>
                      <w:t>431,304,999.67</w:t>
                    </w:r>
                  </w:p>
                </w:tc>
                <w:tc>
                  <w:tcPr>
                    <w:tcW w:w="395" w:type="pct"/>
                  </w:tcPr>
                  <w:p w:rsidR="002364CF" w:rsidRPr="00D979F8" w:rsidRDefault="00BD4E73" w:rsidP="002364CF">
                    <w:pPr>
                      <w:pStyle w:val="afffffffc"/>
                      <w:jc w:val="right"/>
                      <w:rPr>
                        <w:sz w:val="21"/>
                        <w:szCs w:val="21"/>
                      </w:rPr>
                    </w:pPr>
                    <w:r w:rsidRPr="00D979F8">
                      <w:rPr>
                        <w:sz w:val="21"/>
                        <w:szCs w:val="21"/>
                      </w:rPr>
                      <w:t>17,876,627.03</w:t>
                    </w:r>
                  </w:p>
                </w:tc>
                <w:tc>
                  <w:tcPr>
                    <w:tcW w:w="474" w:type="pct"/>
                  </w:tcPr>
                  <w:p w:rsidR="002364CF" w:rsidRPr="00D979F8" w:rsidRDefault="00BD4E73" w:rsidP="002364CF">
                    <w:pPr>
                      <w:pStyle w:val="afffffffc"/>
                      <w:jc w:val="right"/>
                      <w:rPr>
                        <w:sz w:val="21"/>
                        <w:szCs w:val="21"/>
                      </w:rPr>
                    </w:pPr>
                    <w:r w:rsidRPr="00D979F8">
                      <w:rPr>
                        <w:sz w:val="21"/>
                        <w:szCs w:val="21"/>
                      </w:rPr>
                      <w:t>1,831,988,474.79</w:t>
                    </w:r>
                  </w:p>
                </w:tc>
              </w:tr>
              <w:tr w:rsidR="002364CF" w:rsidRPr="00D979F8" w:rsidTr="002364CF">
                <w:sdt>
                  <w:sdtPr>
                    <w:rPr>
                      <w:sz w:val="21"/>
                      <w:szCs w:val="21"/>
                    </w:rPr>
                    <w:tag w:val="_PLD_1ca4768a663c4afc8e9fee3a8dc71bc6"/>
                    <w:id w:val="10737320"/>
                    <w:lock w:val="sdtLocked"/>
                  </w:sdtPr>
                  <w:sdtContent>
                    <w:tc>
                      <w:tcPr>
                        <w:tcW w:w="694" w:type="pct"/>
                      </w:tcPr>
                      <w:p w:rsidR="002364CF" w:rsidRPr="00D979F8" w:rsidRDefault="00BD4E73" w:rsidP="002364CF">
                        <w:pPr>
                          <w:pStyle w:val="afffffffc"/>
                          <w:rPr>
                            <w:sz w:val="21"/>
                            <w:szCs w:val="21"/>
                          </w:rPr>
                        </w:pPr>
                        <w:r w:rsidRPr="00D979F8">
                          <w:rPr>
                            <w:sz w:val="21"/>
                            <w:szCs w:val="21"/>
                          </w:rPr>
                          <w:t>三、本</w:t>
                        </w:r>
                        <w:r w:rsidRPr="00D979F8">
                          <w:rPr>
                            <w:rFonts w:hint="eastAsia"/>
                            <w:sz w:val="21"/>
                            <w:szCs w:val="21"/>
                          </w:rPr>
                          <w:t>期</w:t>
                        </w:r>
                        <w:r w:rsidRPr="00D979F8">
                          <w:rPr>
                            <w:sz w:val="21"/>
                            <w:szCs w:val="21"/>
                          </w:rPr>
                          <w:t>增减变动金额（减少以“－”号填列）</w:t>
                        </w:r>
                      </w:p>
                    </w:tc>
                  </w:sdtContent>
                </w:sdt>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BD4E73" w:rsidP="002364CF">
                    <w:pPr>
                      <w:pStyle w:val="afffffffc"/>
                      <w:jc w:val="right"/>
                      <w:rPr>
                        <w:sz w:val="21"/>
                        <w:szCs w:val="21"/>
                      </w:rPr>
                    </w:pPr>
                    <w:r w:rsidRPr="00D979F8">
                      <w:rPr>
                        <w:sz w:val="21"/>
                        <w:szCs w:val="21"/>
                      </w:rPr>
                      <w:t>-3,936,209.59</w:t>
                    </w: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BD4E73" w:rsidP="002364CF">
                    <w:pPr>
                      <w:pStyle w:val="afffffffc"/>
                      <w:jc w:val="right"/>
                      <w:rPr>
                        <w:sz w:val="21"/>
                        <w:szCs w:val="21"/>
                      </w:rPr>
                    </w:pPr>
                    <w:r w:rsidRPr="00D979F8">
                      <w:rPr>
                        <w:sz w:val="21"/>
                        <w:szCs w:val="21"/>
                      </w:rPr>
                      <w:t>-989,481.96</w:t>
                    </w:r>
                  </w:p>
                </w:tc>
                <w:tc>
                  <w:tcPr>
                    <w:tcW w:w="395" w:type="pct"/>
                  </w:tcPr>
                  <w:p w:rsidR="002364CF" w:rsidRPr="00D979F8" w:rsidRDefault="00BD4E73" w:rsidP="002364CF">
                    <w:pPr>
                      <w:pStyle w:val="afffffffc"/>
                      <w:jc w:val="right"/>
                      <w:rPr>
                        <w:sz w:val="21"/>
                        <w:szCs w:val="21"/>
                      </w:rPr>
                    </w:pPr>
                    <w:r w:rsidRPr="00D979F8">
                      <w:rPr>
                        <w:sz w:val="21"/>
                        <w:szCs w:val="21"/>
                      </w:rPr>
                      <w:t>1,093,370.13</w:t>
                    </w:r>
                  </w:p>
                </w:tc>
                <w:tc>
                  <w:tcPr>
                    <w:tcW w:w="474" w:type="pct"/>
                  </w:tcPr>
                  <w:p w:rsidR="002364CF" w:rsidRPr="00D979F8" w:rsidRDefault="00BD4E73" w:rsidP="002364CF">
                    <w:pPr>
                      <w:pStyle w:val="afffffffc"/>
                      <w:jc w:val="right"/>
                      <w:rPr>
                        <w:sz w:val="21"/>
                        <w:szCs w:val="21"/>
                      </w:rPr>
                    </w:pPr>
                    <w:r w:rsidRPr="00D979F8">
                      <w:rPr>
                        <w:sz w:val="21"/>
                        <w:szCs w:val="21"/>
                      </w:rPr>
                      <w:t>-3,832,321.42</w:t>
                    </w:r>
                  </w:p>
                </w:tc>
              </w:tr>
              <w:tr w:rsidR="002364CF" w:rsidRPr="00D979F8" w:rsidTr="002364CF">
                <w:sdt>
                  <w:sdtPr>
                    <w:rPr>
                      <w:sz w:val="21"/>
                      <w:szCs w:val="21"/>
                    </w:rPr>
                    <w:tag w:val="_PLD_55a20255a0a245fd951d5eb42c559389"/>
                    <w:id w:val="10737321"/>
                    <w:lock w:val="sdtLocked"/>
                  </w:sdtPr>
                  <w:sdtContent>
                    <w:tc>
                      <w:tcPr>
                        <w:tcW w:w="694" w:type="pct"/>
                      </w:tcPr>
                      <w:p w:rsidR="002364CF" w:rsidRPr="00D979F8" w:rsidRDefault="00BD4E73" w:rsidP="002364CF">
                        <w:pPr>
                          <w:pStyle w:val="afffffffc"/>
                          <w:rPr>
                            <w:sz w:val="21"/>
                            <w:szCs w:val="21"/>
                          </w:rPr>
                        </w:pPr>
                        <w:r w:rsidRPr="00D979F8">
                          <w:rPr>
                            <w:rFonts w:hint="eastAsia"/>
                            <w:sz w:val="21"/>
                            <w:szCs w:val="21"/>
                          </w:rPr>
                          <w:t>（一）综合收益总额</w:t>
                        </w:r>
                      </w:p>
                    </w:tc>
                  </w:sdtContent>
                </w:sdt>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BD4E73" w:rsidP="002364CF">
                    <w:pPr>
                      <w:pStyle w:val="afffffffc"/>
                      <w:jc w:val="right"/>
                      <w:rPr>
                        <w:sz w:val="21"/>
                        <w:szCs w:val="21"/>
                      </w:rPr>
                    </w:pPr>
                    <w:r w:rsidRPr="00D979F8">
                      <w:rPr>
                        <w:sz w:val="21"/>
                        <w:szCs w:val="21"/>
                      </w:rPr>
                      <w:t>-3,936,209.59</w:t>
                    </w: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BD4E73" w:rsidP="002364CF">
                    <w:pPr>
                      <w:pStyle w:val="afffffffc"/>
                      <w:jc w:val="right"/>
                      <w:rPr>
                        <w:sz w:val="21"/>
                        <w:szCs w:val="21"/>
                      </w:rPr>
                    </w:pPr>
                    <w:r w:rsidRPr="00D979F8">
                      <w:rPr>
                        <w:sz w:val="21"/>
                        <w:szCs w:val="21"/>
                      </w:rPr>
                      <w:t>37,672,923.37</w:t>
                    </w:r>
                  </w:p>
                </w:tc>
                <w:tc>
                  <w:tcPr>
                    <w:tcW w:w="395" w:type="pct"/>
                  </w:tcPr>
                  <w:p w:rsidR="002364CF" w:rsidRPr="00D979F8" w:rsidRDefault="00BD4E73" w:rsidP="002364CF">
                    <w:pPr>
                      <w:pStyle w:val="afffffffc"/>
                      <w:jc w:val="right"/>
                      <w:rPr>
                        <w:sz w:val="21"/>
                        <w:szCs w:val="21"/>
                      </w:rPr>
                    </w:pPr>
                    <w:r w:rsidRPr="00D979F8">
                      <w:rPr>
                        <w:sz w:val="21"/>
                        <w:szCs w:val="21"/>
                      </w:rPr>
                      <w:t>1,093,370.13</w:t>
                    </w:r>
                  </w:p>
                </w:tc>
                <w:tc>
                  <w:tcPr>
                    <w:tcW w:w="474" w:type="pct"/>
                  </w:tcPr>
                  <w:p w:rsidR="002364CF" w:rsidRPr="00D979F8" w:rsidRDefault="00BD4E73" w:rsidP="002364CF">
                    <w:pPr>
                      <w:pStyle w:val="afffffffc"/>
                      <w:jc w:val="right"/>
                      <w:rPr>
                        <w:sz w:val="21"/>
                        <w:szCs w:val="21"/>
                      </w:rPr>
                    </w:pPr>
                    <w:r w:rsidRPr="00D979F8">
                      <w:rPr>
                        <w:sz w:val="21"/>
                        <w:szCs w:val="21"/>
                      </w:rPr>
                      <w:t>34,830,083.91</w:t>
                    </w:r>
                  </w:p>
                </w:tc>
              </w:tr>
              <w:tr w:rsidR="002364CF" w:rsidRPr="00D979F8" w:rsidTr="002364CF">
                <w:sdt>
                  <w:sdtPr>
                    <w:rPr>
                      <w:sz w:val="21"/>
                      <w:szCs w:val="21"/>
                    </w:rPr>
                    <w:tag w:val="_PLD_cabd5a3f22a849b08cf8df11a07115b5"/>
                    <w:id w:val="10737322"/>
                    <w:lock w:val="sdtLocked"/>
                  </w:sdtPr>
                  <w:sdtContent>
                    <w:tc>
                      <w:tcPr>
                        <w:tcW w:w="694" w:type="pct"/>
                      </w:tcPr>
                      <w:p w:rsidR="002364CF" w:rsidRPr="00D979F8" w:rsidRDefault="00BD4E73" w:rsidP="002364CF">
                        <w:pPr>
                          <w:pStyle w:val="afffffffc"/>
                          <w:rPr>
                            <w:sz w:val="21"/>
                            <w:szCs w:val="21"/>
                          </w:rPr>
                        </w:pPr>
                        <w:r w:rsidRPr="00D979F8">
                          <w:rPr>
                            <w:sz w:val="21"/>
                            <w:szCs w:val="21"/>
                          </w:rPr>
                          <w:t>（</w:t>
                        </w:r>
                        <w:r w:rsidRPr="00D979F8">
                          <w:rPr>
                            <w:rFonts w:hint="eastAsia"/>
                            <w:sz w:val="21"/>
                            <w:szCs w:val="21"/>
                          </w:rPr>
                          <w:t>二</w:t>
                        </w:r>
                        <w:r w:rsidRPr="00D979F8">
                          <w:rPr>
                            <w:sz w:val="21"/>
                            <w:szCs w:val="21"/>
                          </w:rPr>
                          <w:t>）所有者投入和减少资本</w:t>
                        </w:r>
                      </w:p>
                    </w:tc>
                  </w:sdtContent>
                </w:sdt>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95" w:type="pct"/>
                  </w:tcPr>
                  <w:p w:rsidR="002364CF" w:rsidRPr="00D979F8" w:rsidRDefault="002364CF" w:rsidP="002364CF">
                    <w:pPr>
                      <w:pStyle w:val="afffffffc"/>
                      <w:jc w:val="right"/>
                      <w:rPr>
                        <w:sz w:val="21"/>
                        <w:szCs w:val="21"/>
                      </w:rPr>
                    </w:pPr>
                  </w:p>
                </w:tc>
                <w:tc>
                  <w:tcPr>
                    <w:tcW w:w="474"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4d4d24462cb048579eb01f9b1c8956b1"/>
                    <w:id w:val="10737323"/>
                    <w:lock w:val="sdtLocked"/>
                  </w:sdtPr>
                  <w:sdtContent>
                    <w:tc>
                      <w:tcPr>
                        <w:tcW w:w="694" w:type="pct"/>
                      </w:tcPr>
                      <w:p w:rsidR="002364CF" w:rsidRPr="00D979F8" w:rsidRDefault="00BD4E73" w:rsidP="002364CF">
                        <w:pPr>
                          <w:pStyle w:val="afffffffc"/>
                          <w:rPr>
                            <w:sz w:val="21"/>
                            <w:szCs w:val="21"/>
                          </w:rPr>
                        </w:pPr>
                        <w:r w:rsidRPr="00D979F8">
                          <w:rPr>
                            <w:rFonts w:hint="eastAsia"/>
                            <w:sz w:val="21"/>
                            <w:szCs w:val="21"/>
                          </w:rPr>
                          <w:t>1．所有者投入的普通股</w:t>
                        </w:r>
                      </w:p>
                    </w:tc>
                  </w:sdtContent>
                </w:sdt>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95" w:type="pct"/>
                  </w:tcPr>
                  <w:p w:rsidR="002364CF" w:rsidRPr="00D979F8" w:rsidRDefault="002364CF" w:rsidP="002364CF">
                    <w:pPr>
                      <w:pStyle w:val="afffffffc"/>
                      <w:jc w:val="right"/>
                      <w:rPr>
                        <w:sz w:val="21"/>
                        <w:szCs w:val="21"/>
                      </w:rPr>
                    </w:pPr>
                  </w:p>
                </w:tc>
                <w:tc>
                  <w:tcPr>
                    <w:tcW w:w="474"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2b1df3030d9b41699f4a3e651f6c74e7"/>
                    <w:id w:val="10737324"/>
                    <w:lock w:val="sdtLocked"/>
                  </w:sdtPr>
                  <w:sdtContent>
                    <w:tc>
                      <w:tcPr>
                        <w:tcW w:w="694" w:type="pct"/>
                      </w:tcPr>
                      <w:p w:rsidR="002364CF" w:rsidRPr="00D979F8" w:rsidRDefault="00BD4E73" w:rsidP="002364CF">
                        <w:pPr>
                          <w:pStyle w:val="afffffffc"/>
                          <w:rPr>
                            <w:sz w:val="21"/>
                            <w:szCs w:val="21"/>
                          </w:rPr>
                        </w:pPr>
                        <w:r w:rsidRPr="00D979F8">
                          <w:rPr>
                            <w:rFonts w:hint="eastAsia"/>
                            <w:sz w:val="21"/>
                            <w:szCs w:val="21"/>
                          </w:rPr>
                          <w:t>2．其他权益工具持</w:t>
                        </w:r>
                        <w:r w:rsidRPr="00D979F8">
                          <w:rPr>
                            <w:rFonts w:hint="eastAsia"/>
                            <w:sz w:val="21"/>
                            <w:szCs w:val="21"/>
                          </w:rPr>
                          <w:lastRenderedPageBreak/>
                          <w:t>有者投入资本</w:t>
                        </w:r>
                      </w:p>
                    </w:tc>
                  </w:sdtContent>
                </w:sdt>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95" w:type="pct"/>
                  </w:tcPr>
                  <w:p w:rsidR="002364CF" w:rsidRPr="00D979F8" w:rsidRDefault="002364CF" w:rsidP="002364CF">
                    <w:pPr>
                      <w:pStyle w:val="afffffffc"/>
                      <w:jc w:val="right"/>
                      <w:rPr>
                        <w:sz w:val="21"/>
                        <w:szCs w:val="21"/>
                      </w:rPr>
                    </w:pPr>
                  </w:p>
                </w:tc>
                <w:tc>
                  <w:tcPr>
                    <w:tcW w:w="474"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bf20c7d29dbe4ecc8acea7b1a1149bd3"/>
                    <w:id w:val="10737325"/>
                    <w:lock w:val="sdtLocked"/>
                  </w:sdtPr>
                  <w:sdtContent>
                    <w:tc>
                      <w:tcPr>
                        <w:tcW w:w="694" w:type="pct"/>
                      </w:tcPr>
                      <w:p w:rsidR="002364CF" w:rsidRPr="00D979F8" w:rsidRDefault="00BD4E73" w:rsidP="002364CF">
                        <w:pPr>
                          <w:pStyle w:val="afffffffc"/>
                          <w:rPr>
                            <w:sz w:val="21"/>
                            <w:szCs w:val="21"/>
                          </w:rPr>
                        </w:pPr>
                        <w:r w:rsidRPr="00D979F8">
                          <w:rPr>
                            <w:rFonts w:hint="eastAsia"/>
                            <w:sz w:val="21"/>
                            <w:szCs w:val="21"/>
                          </w:rPr>
                          <w:t>3</w:t>
                        </w:r>
                        <w:r w:rsidRPr="00D979F8">
                          <w:rPr>
                            <w:sz w:val="21"/>
                            <w:szCs w:val="21"/>
                          </w:rPr>
                          <w:t>．股份支付计入所有者权益的金额</w:t>
                        </w:r>
                      </w:p>
                    </w:tc>
                  </w:sdtContent>
                </w:sdt>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95" w:type="pct"/>
                  </w:tcPr>
                  <w:p w:rsidR="002364CF" w:rsidRPr="00D979F8" w:rsidRDefault="002364CF" w:rsidP="002364CF">
                    <w:pPr>
                      <w:pStyle w:val="afffffffc"/>
                      <w:jc w:val="right"/>
                      <w:rPr>
                        <w:sz w:val="21"/>
                        <w:szCs w:val="21"/>
                      </w:rPr>
                    </w:pPr>
                  </w:p>
                </w:tc>
                <w:tc>
                  <w:tcPr>
                    <w:tcW w:w="474"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d3ce563048a9409f9366506e205c4124"/>
                    <w:id w:val="10737326"/>
                    <w:lock w:val="sdtLocked"/>
                  </w:sdtPr>
                  <w:sdtContent>
                    <w:tc>
                      <w:tcPr>
                        <w:tcW w:w="694" w:type="pct"/>
                      </w:tcPr>
                      <w:p w:rsidR="002364CF" w:rsidRPr="00D979F8" w:rsidRDefault="00BD4E73" w:rsidP="002364CF">
                        <w:pPr>
                          <w:pStyle w:val="afffffffc"/>
                          <w:rPr>
                            <w:sz w:val="21"/>
                            <w:szCs w:val="21"/>
                          </w:rPr>
                        </w:pPr>
                        <w:r w:rsidRPr="00D979F8">
                          <w:rPr>
                            <w:rFonts w:hint="eastAsia"/>
                            <w:sz w:val="21"/>
                            <w:szCs w:val="21"/>
                          </w:rPr>
                          <w:t>4</w:t>
                        </w:r>
                        <w:r w:rsidRPr="00D979F8">
                          <w:rPr>
                            <w:sz w:val="21"/>
                            <w:szCs w:val="21"/>
                          </w:rPr>
                          <w:t>．其他</w:t>
                        </w:r>
                      </w:p>
                    </w:tc>
                  </w:sdtContent>
                </w:sdt>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95" w:type="pct"/>
                  </w:tcPr>
                  <w:p w:rsidR="002364CF" w:rsidRPr="00D979F8" w:rsidRDefault="002364CF" w:rsidP="002364CF">
                    <w:pPr>
                      <w:pStyle w:val="afffffffc"/>
                      <w:jc w:val="right"/>
                      <w:rPr>
                        <w:sz w:val="21"/>
                        <w:szCs w:val="21"/>
                      </w:rPr>
                    </w:pPr>
                  </w:p>
                </w:tc>
                <w:tc>
                  <w:tcPr>
                    <w:tcW w:w="474"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e5ace973797c4072b589e43841b34142"/>
                    <w:id w:val="10737327"/>
                    <w:lock w:val="sdtLocked"/>
                  </w:sdtPr>
                  <w:sdtContent>
                    <w:tc>
                      <w:tcPr>
                        <w:tcW w:w="694" w:type="pct"/>
                      </w:tcPr>
                      <w:p w:rsidR="002364CF" w:rsidRPr="00D979F8" w:rsidRDefault="00BD4E73" w:rsidP="002364CF">
                        <w:pPr>
                          <w:pStyle w:val="afffffffc"/>
                          <w:rPr>
                            <w:sz w:val="21"/>
                            <w:szCs w:val="21"/>
                          </w:rPr>
                        </w:pPr>
                        <w:r w:rsidRPr="00D979F8">
                          <w:rPr>
                            <w:sz w:val="21"/>
                            <w:szCs w:val="21"/>
                          </w:rPr>
                          <w:t>（</w:t>
                        </w:r>
                        <w:r w:rsidRPr="00D979F8">
                          <w:rPr>
                            <w:rFonts w:hint="eastAsia"/>
                            <w:sz w:val="21"/>
                            <w:szCs w:val="21"/>
                          </w:rPr>
                          <w:t>三</w:t>
                        </w:r>
                        <w:r w:rsidRPr="00D979F8">
                          <w:rPr>
                            <w:sz w:val="21"/>
                            <w:szCs w:val="21"/>
                          </w:rPr>
                          <w:t>）利润分配</w:t>
                        </w:r>
                      </w:p>
                    </w:tc>
                  </w:sdtContent>
                </w:sdt>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BD4E73" w:rsidP="002364CF">
                    <w:pPr>
                      <w:pStyle w:val="afffffffc"/>
                      <w:jc w:val="right"/>
                      <w:rPr>
                        <w:sz w:val="21"/>
                        <w:szCs w:val="21"/>
                      </w:rPr>
                    </w:pPr>
                    <w:r w:rsidRPr="00D979F8">
                      <w:rPr>
                        <w:sz w:val="21"/>
                        <w:szCs w:val="21"/>
                      </w:rPr>
                      <w:t>-38,662,405.33</w:t>
                    </w:r>
                  </w:p>
                </w:tc>
                <w:tc>
                  <w:tcPr>
                    <w:tcW w:w="395" w:type="pct"/>
                  </w:tcPr>
                  <w:p w:rsidR="002364CF" w:rsidRPr="00D979F8" w:rsidRDefault="002364CF" w:rsidP="002364CF">
                    <w:pPr>
                      <w:pStyle w:val="afffffffc"/>
                      <w:jc w:val="right"/>
                      <w:rPr>
                        <w:sz w:val="21"/>
                        <w:szCs w:val="21"/>
                      </w:rPr>
                    </w:pPr>
                  </w:p>
                </w:tc>
                <w:tc>
                  <w:tcPr>
                    <w:tcW w:w="474" w:type="pct"/>
                  </w:tcPr>
                  <w:p w:rsidR="002364CF" w:rsidRPr="00D979F8" w:rsidRDefault="00BD4E73" w:rsidP="002364CF">
                    <w:pPr>
                      <w:pStyle w:val="afffffffc"/>
                      <w:jc w:val="right"/>
                      <w:rPr>
                        <w:sz w:val="21"/>
                        <w:szCs w:val="21"/>
                      </w:rPr>
                    </w:pPr>
                    <w:r w:rsidRPr="00D979F8">
                      <w:rPr>
                        <w:sz w:val="21"/>
                        <w:szCs w:val="21"/>
                      </w:rPr>
                      <w:t>-38,662,405.33</w:t>
                    </w:r>
                  </w:p>
                </w:tc>
              </w:tr>
              <w:tr w:rsidR="002364CF" w:rsidRPr="00D979F8" w:rsidTr="002364CF">
                <w:sdt>
                  <w:sdtPr>
                    <w:rPr>
                      <w:sz w:val="21"/>
                      <w:szCs w:val="21"/>
                    </w:rPr>
                    <w:tag w:val="_PLD_56984731c08d48a08692b6a589fbe555"/>
                    <w:id w:val="10737328"/>
                    <w:lock w:val="sdtLocked"/>
                  </w:sdtPr>
                  <w:sdtContent>
                    <w:tc>
                      <w:tcPr>
                        <w:tcW w:w="694" w:type="pct"/>
                      </w:tcPr>
                      <w:p w:rsidR="002364CF" w:rsidRPr="00D979F8" w:rsidRDefault="00BD4E73" w:rsidP="002364CF">
                        <w:pPr>
                          <w:pStyle w:val="afffffffc"/>
                          <w:rPr>
                            <w:sz w:val="21"/>
                            <w:szCs w:val="21"/>
                          </w:rPr>
                        </w:pPr>
                        <w:r w:rsidRPr="00D979F8">
                          <w:rPr>
                            <w:sz w:val="21"/>
                            <w:szCs w:val="21"/>
                          </w:rPr>
                          <w:t>1．提取盈余公积</w:t>
                        </w:r>
                      </w:p>
                    </w:tc>
                  </w:sdtContent>
                </w:sdt>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95" w:type="pct"/>
                  </w:tcPr>
                  <w:p w:rsidR="002364CF" w:rsidRPr="00D979F8" w:rsidRDefault="002364CF" w:rsidP="002364CF">
                    <w:pPr>
                      <w:pStyle w:val="afffffffc"/>
                      <w:jc w:val="right"/>
                      <w:rPr>
                        <w:sz w:val="21"/>
                        <w:szCs w:val="21"/>
                      </w:rPr>
                    </w:pPr>
                  </w:p>
                </w:tc>
                <w:tc>
                  <w:tcPr>
                    <w:tcW w:w="474"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d30e7cefb4de4113b5c1abddf8a241d4"/>
                    <w:id w:val="10737329"/>
                    <w:lock w:val="sdtLocked"/>
                  </w:sdtPr>
                  <w:sdtContent>
                    <w:tc>
                      <w:tcPr>
                        <w:tcW w:w="694" w:type="pct"/>
                      </w:tcPr>
                      <w:p w:rsidR="002364CF" w:rsidRPr="00D979F8" w:rsidRDefault="00BD4E73" w:rsidP="002364CF">
                        <w:pPr>
                          <w:pStyle w:val="afffffffc"/>
                          <w:rPr>
                            <w:sz w:val="21"/>
                            <w:szCs w:val="21"/>
                          </w:rPr>
                        </w:pPr>
                        <w:r w:rsidRPr="00D979F8">
                          <w:rPr>
                            <w:sz w:val="21"/>
                            <w:szCs w:val="21"/>
                          </w:rPr>
                          <w:t>2．提取一般风险准备</w:t>
                        </w:r>
                      </w:p>
                    </w:tc>
                  </w:sdtContent>
                </w:sdt>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95" w:type="pct"/>
                  </w:tcPr>
                  <w:p w:rsidR="002364CF" w:rsidRPr="00D979F8" w:rsidRDefault="002364CF" w:rsidP="002364CF">
                    <w:pPr>
                      <w:pStyle w:val="afffffffc"/>
                      <w:jc w:val="right"/>
                      <w:rPr>
                        <w:sz w:val="21"/>
                        <w:szCs w:val="21"/>
                      </w:rPr>
                    </w:pPr>
                  </w:p>
                </w:tc>
                <w:tc>
                  <w:tcPr>
                    <w:tcW w:w="474"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6d573481d9af49e2a8ab22ecd061ccf7"/>
                    <w:id w:val="10737330"/>
                    <w:lock w:val="sdtLocked"/>
                  </w:sdtPr>
                  <w:sdtContent>
                    <w:tc>
                      <w:tcPr>
                        <w:tcW w:w="694" w:type="pct"/>
                      </w:tcPr>
                      <w:p w:rsidR="002364CF" w:rsidRPr="00D979F8" w:rsidRDefault="00BD4E73" w:rsidP="002364CF">
                        <w:pPr>
                          <w:pStyle w:val="afffffffc"/>
                          <w:rPr>
                            <w:sz w:val="21"/>
                            <w:szCs w:val="21"/>
                          </w:rPr>
                        </w:pPr>
                        <w:r w:rsidRPr="00D979F8">
                          <w:rPr>
                            <w:sz w:val="21"/>
                            <w:szCs w:val="21"/>
                          </w:rPr>
                          <w:t>3．对所有者（或股东）的分配</w:t>
                        </w:r>
                      </w:p>
                    </w:tc>
                  </w:sdtContent>
                </w:sdt>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BD4E73" w:rsidP="002364CF">
                    <w:pPr>
                      <w:pStyle w:val="afffffffc"/>
                      <w:jc w:val="right"/>
                      <w:rPr>
                        <w:sz w:val="21"/>
                        <w:szCs w:val="21"/>
                      </w:rPr>
                    </w:pPr>
                    <w:r w:rsidRPr="00D979F8">
                      <w:rPr>
                        <w:sz w:val="21"/>
                        <w:szCs w:val="21"/>
                      </w:rPr>
                      <w:t>-38,662,405.33</w:t>
                    </w:r>
                  </w:p>
                </w:tc>
                <w:tc>
                  <w:tcPr>
                    <w:tcW w:w="395" w:type="pct"/>
                  </w:tcPr>
                  <w:p w:rsidR="002364CF" w:rsidRPr="00D979F8" w:rsidRDefault="002364CF" w:rsidP="002364CF">
                    <w:pPr>
                      <w:pStyle w:val="afffffffc"/>
                      <w:jc w:val="right"/>
                      <w:rPr>
                        <w:sz w:val="21"/>
                        <w:szCs w:val="21"/>
                      </w:rPr>
                    </w:pPr>
                  </w:p>
                </w:tc>
                <w:tc>
                  <w:tcPr>
                    <w:tcW w:w="474" w:type="pct"/>
                  </w:tcPr>
                  <w:p w:rsidR="002364CF" w:rsidRPr="00D979F8" w:rsidRDefault="00BD4E73" w:rsidP="002364CF">
                    <w:pPr>
                      <w:pStyle w:val="afffffffc"/>
                      <w:jc w:val="right"/>
                      <w:rPr>
                        <w:sz w:val="21"/>
                        <w:szCs w:val="21"/>
                      </w:rPr>
                    </w:pPr>
                    <w:r w:rsidRPr="00D979F8">
                      <w:rPr>
                        <w:sz w:val="21"/>
                        <w:szCs w:val="21"/>
                      </w:rPr>
                      <w:t>-38,662,405.33</w:t>
                    </w:r>
                  </w:p>
                </w:tc>
              </w:tr>
              <w:tr w:rsidR="002364CF" w:rsidRPr="00D979F8" w:rsidTr="002364CF">
                <w:sdt>
                  <w:sdtPr>
                    <w:rPr>
                      <w:sz w:val="21"/>
                      <w:szCs w:val="21"/>
                    </w:rPr>
                    <w:tag w:val="_PLD_dd87d5b565c74b3faf2e05ed9840875a"/>
                    <w:id w:val="10737331"/>
                    <w:lock w:val="sdtLocked"/>
                  </w:sdtPr>
                  <w:sdtContent>
                    <w:tc>
                      <w:tcPr>
                        <w:tcW w:w="694" w:type="pct"/>
                      </w:tcPr>
                      <w:p w:rsidR="002364CF" w:rsidRPr="00D979F8" w:rsidRDefault="00BD4E73" w:rsidP="002364CF">
                        <w:pPr>
                          <w:pStyle w:val="afffffffc"/>
                          <w:rPr>
                            <w:sz w:val="21"/>
                            <w:szCs w:val="21"/>
                          </w:rPr>
                        </w:pPr>
                        <w:r w:rsidRPr="00D979F8">
                          <w:rPr>
                            <w:sz w:val="21"/>
                            <w:szCs w:val="21"/>
                          </w:rPr>
                          <w:t>4．其</w:t>
                        </w:r>
                        <w:r w:rsidRPr="00D979F8">
                          <w:rPr>
                            <w:sz w:val="21"/>
                            <w:szCs w:val="21"/>
                          </w:rPr>
                          <w:lastRenderedPageBreak/>
                          <w:t>他</w:t>
                        </w:r>
                      </w:p>
                    </w:tc>
                  </w:sdtContent>
                </w:sdt>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95" w:type="pct"/>
                  </w:tcPr>
                  <w:p w:rsidR="002364CF" w:rsidRPr="00D979F8" w:rsidRDefault="002364CF" w:rsidP="002364CF">
                    <w:pPr>
                      <w:pStyle w:val="afffffffc"/>
                      <w:jc w:val="right"/>
                      <w:rPr>
                        <w:sz w:val="21"/>
                        <w:szCs w:val="21"/>
                      </w:rPr>
                    </w:pPr>
                  </w:p>
                </w:tc>
                <w:tc>
                  <w:tcPr>
                    <w:tcW w:w="474"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92da940e723e49d8b19944c326b0a372"/>
                    <w:id w:val="10737332"/>
                    <w:lock w:val="sdtLocked"/>
                  </w:sdtPr>
                  <w:sdtContent>
                    <w:tc>
                      <w:tcPr>
                        <w:tcW w:w="694" w:type="pct"/>
                      </w:tcPr>
                      <w:p w:rsidR="002364CF" w:rsidRPr="00D979F8" w:rsidRDefault="00BD4E73" w:rsidP="002364CF">
                        <w:pPr>
                          <w:pStyle w:val="afffffffc"/>
                          <w:rPr>
                            <w:sz w:val="21"/>
                            <w:szCs w:val="21"/>
                          </w:rPr>
                        </w:pPr>
                        <w:r w:rsidRPr="00D979F8">
                          <w:rPr>
                            <w:sz w:val="21"/>
                            <w:szCs w:val="21"/>
                          </w:rPr>
                          <w:t>（</w:t>
                        </w:r>
                        <w:r w:rsidRPr="00D979F8">
                          <w:rPr>
                            <w:rFonts w:hint="eastAsia"/>
                            <w:sz w:val="21"/>
                            <w:szCs w:val="21"/>
                          </w:rPr>
                          <w:t>四</w:t>
                        </w:r>
                        <w:r w:rsidRPr="00D979F8">
                          <w:rPr>
                            <w:sz w:val="21"/>
                            <w:szCs w:val="21"/>
                          </w:rPr>
                          <w:t>）所有者权益内部结转</w:t>
                        </w:r>
                      </w:p>
                    </w:tc>
                  </w:sdtContent>
                </w:sdt>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95" w:type="pct"/>
                  </w:tcPr>
                  <w:p w:rsidR="002364CF" w:rsidRPr="00D979F8" w:rsidRDefault="002364CF" w:rsidP="002364CF">
                    <w:pPr>
                      <w:pStyle w:val="afffffffc"/>
                      <w:jc w:val="right"/>
                      <w:rPr>
                        <w:sz w:val="21"/>
                        <w:szCs w:val="21"/>
                      </w:rPr>
                    </w:pPr>
                  </w:p>
                </w:tc>
                <w:tc>
                  <w:tcPr>
                    <w:tcW w:w="474"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88fb253c66e143fa8d6fda4d400657ec"/>
                    <w:id w:val="10737333"/>
                    <w:lock w:val="sdtLocked"/>
                  </w:sdtPr>
                  <w:sdtContent>
                    <w:tc>
                      <w:tcPr>
                        <w:tcW w:w="694" w:type="pct"/>
                      </w:tcPr>
                      <w:p w:rsidR="002364CF" w:rsidRPr="00D979F8" w:rsidRDefault="00BD4E73" w:rsidP="002364CF">
                        <w:pPr>
                          <w:pStyle w:val="afffffffc"/>
                          <w:rPr>
                            <w:sz w:val="21"/>
                            <w:szCs w:val="21"/>
                          </w:rPr>
                        </w:pPr>
                        <w:r w:rsidRPr="00D979F8">
                          <w:rPr>
                            <w:sz w:val="21"/>
                            <w:szCs w:val="21"/>
                          </w:rPr>
                          <w:t>1．资本公积转增资本（或股本）</w:t>
                        </w:r>
                      </w:p>
                    </w:tc>
                  </w:sdtContent>
                </w:sdt>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95" w:type="pct"/>
                  </w:tcPr>
                  <w:p w:rsidR="002364CF" w:rsidRPr="00D979F8" w:rsidRDefault="002364CF" w:rsidP="002364CF">
                    <w:pPr>
                      <w:pStyle w:val="afffffffc"/>
                      <w:jc w:val="right"/>
                      <w:rPr>
                        <w:sz w:val="21"/>
                        <w:szCs w:val="21"/>
                      </w:rPr>
                    </w:pPr>
                  </w:p>
                </w:tc>
                <w:tc>
                  <w:tcPr>
                    <w:tcW w:w="474"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15cc23aa9ca343c08333ba7ee1b1325c"/>
                    <w:id w:val="10737334"/>
                    <w:lock w:val="sdtLocked"/>
                  </w:sdtPr>
                  <w:sdtContent>
                    <w:tc>
                      <w:tcPr>
                        <w:tcW w:w="694" w:type="pct"/>
                      </w:tcPr>
                      <w:p w:rsidR="002364CF" w:rsidRPr="00D979F8" w:rsidRDefault="00BD4E73" w:rsidP="002364CF">
                        <w:pPr>
                          <w:pStyle w:val="afffffffc"/>
                          <w:rPr>
                            <w:sz w:val="21"/>
                            <w:szCs w:val="21"/>
                          </w:rPr>
                        </w:pPr>
                        <w:r w:rsidRPr="00D979F8">
                          <w:rPr>
                            <w:sz w:val="21"/>
                            <w:szCs w:val="21"/>
                          </w:rPr>
                          <w:t>2．盈余公积转增资本（或股本）</w:t>
                        </w:r>
                      </w:p>
                    </w:tc>
                  </w:sdtContent>
                </w:sdt>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95" w:type="pct"/>
                  </w:tcPr>
                  <w:p w:rsidR="002364CF" w:rsidRPr="00D979F8" w:rsidRDefault="002364CF" w:rsidP="002364CF">
                    <w:pPr>
                      <w:pStyle w:val="afffffffc"/>
                      <w:jc w:val="right"/>
                      <w:rPr>
                        <w:sz w:val="21"/>
                        <w:szCs w:val="21"/>
                      </w:rPr>
                    </w:pPr>
                  </w:p>
                </w:tc>
                <w:tc>
                  <w:tcPr>
                    <w:tcW w:w="474"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9db953ff4eb242bd9b2d516481ce5c51"/>
                    <w:id w:val="10737335"/>
                    <w:lock w:val="sdtLocked"/>
                  </w:sdtPr>
                  <w:sdtContent>
                    <w:tc>
                      <w:tcPr>
                        <w:tcW w:w="694" w:type="pct"/>
                      </w:tcPr>
                      <w:p w:rsidR="002364CF" w:rsidRPr="00D979F8" w:rsidRDefault="00BD4E73" w:rsidP="002364CF">
                        <w:pPr>
                          <w:pStyle w:val="afffffffc"/>
                          <w:rPr>
                            <w:sz w:val="21"/>
                            <w:szCs w:val="21"/>
                          </w:rPr>
                        </w:pPr>
                        <w:r w:rsidRPr="00D979F8">
                          <w:rPr>
                            <w:sz w:val="21"/>
                            <w:szCs w:val="21"/>
                          </w:rPr>
                          <w:t>3．盈余公积弥补亏损</w:t>
                        </w:r>
                      </w:p>
                    </w:tc>
                  </w:sdtContent>
                </w:sdt>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95" w:type="pct"/>
                  </w:tcPr>
                  <w:p w:rsidR="002364CF" w:rsidRPr="00D979F8" w:rsidRDefault="002364CF" w:rsidP="002364CF">
                    <w:pPr>
                      <w:pStyle w:val="afffffffc"/>
                      <w:jc w:val="right"/>
                      <w:rPr>
                        <w:sz w:val="21"/>
                        <w:szCs w:val="21"/>
                      </w:rPr>
                    </w:pPr>
                  </w:p>
                </w:tc>
                <w:tc>
                  <w:tcPr>
                    <w:tcW w:w="474" w:type="pct"/>
                  </w:tcPr>
                  <w:p w:rsidR="002364CF" w:rsidRPr="00D979F8" w:rsidRDefault="002364CF" w:rsidP="002364CF">
                    <w:pPr>
                      <w:pStyle w:val="afffffffc"/>
                      <w:jc w:val="right"/>
                      <w:rPr>
                        <w:sz w:val="21"/>
                        <w:szCs w:val="21"/>
                      </w:rPr>
                    </w:pPr>
                  </w:p>
                </w:tc>
              </w:tr>
              <w:tr w:rsidR="002364CF" w:rsidRPr="00D979F8" w:rsidTr="002364CF">
                <w:tc>
                  <w:tcPr>
                    <w:tcW w:w="694" w:type="pct"/>
                  </w:tcPr>
                  <w:sdt>
                    <w:sdtPr>
                      <w:rPr>
                        <w:sz w:val="21"/>
                        <w:szCs w:val="21"/>
                      </w:rPr>
                      <w:tag w:val="_PLD_4cff15a1162840c480701077d824f063"/>
                      <w:id w:val="10737336"/>
                      <w:lock w:val="sdtLocked"/>
                    </w:sdtPr>
                    <w:sdtContent>
                      <w:p w:rsidR="002364CF" w:rsidRPr="00D979F8" w:rsidRDefault="00BD4E73" w:rsidP="002364CF">
                        <w:pPr>
                          <w:pStyle w:val="afffffffc"/>
                          <w:rPr>
                            <w:sz w:val="21"/>
                            <w:szCs w:val="21"/>
                          </w:rPr>
                        </w:pPr>
                        <w:r w:rsidRPr="00D979F8">
                          <w:rPr>
                            <w:sz w:val="21"/>
                            <w:szCs w:val="21"/>
                          </w:rPr>
                          <w:t>4．设定受益计划变动额结转留存收益</w:t>
                        </w:r>
                      </w:p>
                    </w:sdtContent>
                  </w:sdt>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95" w:type="pct"/>
                  </w:tcPr>
                  <w:p w:rsidR="002364CF" w:rsidRPr="00D979F8" w:rsidRDefault="002364CF" w:rsidP="002364CF">
                    <w:pPr>
                      <w:pStyle w:val="afffffffc"/>
                      <w:jc w:val="right"/>
                      <w:rPr>
                        <w:sz w:val="21"/>
                        <w:szCs w:val="21"/>
                      </w:rPr>
                    </w:pPr>
                  </w:p>
                </w:tc>
                <w:tc>
                  <w:tcPr>
                    <w:tcW w:w="474"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3ac599075bf24593ba41b1bec2fb0e9e"/>
                    <w:id w:val="10737337"/>
                    <w:lock w:val="sdtLocked"/>
                  </w:sdtPr>
                  <w:sdtContent>
                    <w:tc>
                      <w:tcPr>
                        <w:tcW w:w="694" w:type="pct"/>
                      </w:tcPr>
                      <w:p w:rsidR="002364CF" w:rsidRPr="00D979F8" w:rsidRDefault="00BD4E73" w:rsidP="002364CF">
                        <w:pPr>
                          <w:pStyle w:val="afffffffc"/>
                          <w:rPr>
                            <w:sz w:val="21"/>
                            <w:szCs w:val="21"/>
                          </w:rPr>
                        </w:pPr>
                        <w:r w:rsidRPr="00D979F8">
                          <w:rPr>
                            <w:rFonts w:hint="eastAsia"/>
                            <w:sz w:val="21"/>
                            <w:szCs w:val="21"/>
                          </w:rPr>
                          <w:t>5</w:t>
                        </w:r>
                        <w:r w:rsidRPr="00D979F8">
                          <w:rPr>
                            <w:sz w:val="21"/>
                            <w:szCs w:val="21"/>
                          </w:rPr>
                          <w:t>．其他</w:t>
                        </w:r>
                      </w:p>
                    </w:tc>
                  </w:sdtContent>
                </w:sdt>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95" w:type="pct"/>
                  </w:tcPr>
                  <w:p w:rsidR="002364CF" w:rsidRPr="00D979F8" w:rsidRDefault="002364CF" w:rsidP="002364CF">
                    <w:pPr>
                      <w:pStyle w:val="afffffffc"/>
                      <w:jc w:val="right"/>
                      <w:rPr>
                        <w:sz w:val="21"/>
                        <w:szCs w:val="21"/>
                      </w:rPr>
                    </w:pPr>
                  </w:p>
                </w:tc>
                <w:tc>
                  <w:tcPr>
                    <w:tcW w:w="474"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e606d8680d944e6999b3743f1fcf75f9"/>
                    <w:id w:val="10737338"/>
                    <w:lock w:val="sdtLocked"/>
                  </w:sdtPr>
                  <w:sdtContent>
                    <w:tc>
                      <w:tcPr>
                        <w:tcW w:w="694" w:type="pct"/>
                      </w:tcPr>
                      <w:p w:rsidR="002364CF" w:rsidRPr="00D979F8" w:rsidRDefault="00BD4E73" w:rsidP="002364CF">
                        <w:pPr>
                          <w:pStyle w:val="afffffffc"/>
                          <w:rPr>
                            <w:sz w:val="21"/>
                            <w:szCs w:val="21"/>
                          </w:rPr>
                        </w:pPr>
                        <w:r w:rsidRPr="00D979F8">
                          <w:rPr>
                            <w:rFonts w:hint="eastAsia"/>
                            <w:sz w:val="21"/>
                            <w:szCs w:val="21"/>
                          </w:rPr>
                          <w:t>（五）专项储备</w:t>
                        </w:r>
                      </w:p>
                    </w:tc>
                  </w:sdtContent>
                </w:sdt>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95" w:type="pct"/>
                  </w:tcPr>
                  <w:p w:rsidR="002364CF" w:rsidRPr="00D979F8" w:rsidRDefault="002364CF" w:rsidP="002364CF">
                    <w:pPr>
                      <w:pStyle w:val="afffffffc"/>
                      <w:jc w:val="right"/>
                      <w:rPr>
                        <w:sz w:val="21"/>
                        <w:szCs w:val="21"/>
                      </w:rPr>
                    </w:pPr>
                  </w:p>
                </w:tc>
                <w:tc>
                  <w:tcPr>
                    <w:tcW w:w="474"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c1e7a107b4eb42c48000b98a786d499c"/>
                    <w:id w:val="10737339"/>
                    <w:lock w:val="sdtLocked"/>
                  </w:sdtPr>
                  <w:sdtContent>
                    <w:tc>
                      <w:tcPr>
                        <w:tcW w:w="694" w:type="pct"/>
                      </w:tcPr>
                      <w:p w:rsidR="002364CF" w:rsidRPr="00D979F8" w:rsidRDefault="00BD4E73" w:rsidP="002364CF">
                        <w:pPr>
                          <w:pStyle w:val="afffffffc"/>
                          <w:rPr>
                            <w:sz w:val="21"/>
                            <w:szCs w:val="21"/>
                          </w:rPr>
                        </w:pPr>
                        <w:r w:rsidRPr="00D979F8">
                          <w:rPr>
                            <w:rFonts w:hint="eastAsia"/>
                            <w:sz w:val="21"/>
                            <w:szCs w:val="21"/>
                          </w:rPr>
                          <w:t>1．本期提取</w:t>
                        </w:r>
                      </w:p>
                    </w:tc>
                  </w:sdtContent>
                </w:sdt>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95" w:type="pct"/>
                  </w:tcPr>
                  <w:p w:rsidR="002364CF" w:rsidRPr="00D979F8" w:rsidRDefault="002364CF" w:rsidP="002364CF">
                    <w:pPr>
                      <w:pStyle w:val="afffffffc"/>
                      <w:jc w:val="right"/>
                      <w:rPr>
                        <w:sz w:val="21"/>
                        <w:szCs w:val="21"/>
                      </w:rPr>
                    </w:pPr>
                  </w:p>
                </w:tc>
                <w:tc>
                  <w:tcPr>
                    <w:tcW w:w="474"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69b59bbd4f7a49708a1fc0c2a96e3869"/>
                    <w:id w:val="10737340"/>
                    <w:lock w:val="sdtLocked"/>
                  </w:sdtPr>
                  <w:sdtContent>
                    <w:tc>
                      <w:tcPr>
                        <w:tcW w:w="694" w:type="pct"/>
                      </w:tcPr>
                      <w:p w:rsidR="002364CF" w:rsidRPr="00D979F8" w:rsidRDefault="00BD4E73" w:rsidP="002364CF">
                        <w:pPr>
                          <w:pStyle w:val="afffffffc"/>
                          <w:rPr>
                            <w:sz w:val="21"/>
                            <w:szCs w:val="21"/>
                          </w:rPr>
                        </w:pPr>
                        <w:r w:rsidRPr="00D979F8">
                          <w:rPr>
                            <w:rFonts w:hint="eastAsia"/>
                            <w:sz w:val="21"/>
                            <w:szCs w:val="21"/>
                          </w:rPr>
                          <w:t>2．本期使用</w:t>
                        </w:r>
                      </w:p>
                    </w:tc>
                  </w:sdtContent>
                </w:sdt>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95" w:type="pct"/>
                  </w:tcPr>
                  <w:p w:rsidR="002364CF" w:rsidRPr="00D979F8" w:rsidRDefault="002364CF" w:rsidP="002364CF">
                    <w:pPr>
                      <w:pStyle w:val="afffffffc"/>
                      <w:jc w:val="right"/>
                      <w:rPr>
                        <w:sz w:val="21"/>
                        <w:szCs w:val="21"/>
                      </w:rPr>
                    </w:pPr>
                  </w:p>
                </w:tc>
                <w:tc>
                  <w:tcPr>
                    <w:tcW w:w="474"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8e6f5912872d41cc910f3bdca18b82d0"/>
                    <w:id w:val="10737341"/>
                    <w:lock w:val="sdtLocked"/>
                  </w:sdtPr>
                  <w:sdtContent>
                    <w:tc>
                      <w:tcPr>
                        <w:tcW w:w="694" w:type="pct"/>
                      </w:tcPr>
                      <w:p w:rsidR="002364CF" w:rsidRPr="00D979F8" w:rsidRDefault="00BD4E73" w:rsidP="002364CF">
                        <w:pPr>
                          <w:pStyle w:val="afffffffc"/>
                          <w:rPr>
                            <w:sz w:val="21"/>
                            <w:szCs w:val="21"/>
                          </w:rPr>
                        </w:pPr>
                        <w:r w:rsidRPr="00D979F8">
                          <w:rPr>
                            <w:rFonts w:hint="eastAsia"/>
                            <w:sz w:val="21"/>
                            <w:szCs w:val="21"/>
                          </w:rPr>
                          <w:t>（六）其他</w:t>
                        </w:r>
                      </w:p>
                    </w:tc>
                  </w:sdtContent>
                </w:sdt>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95" w:type="pct"/>
                  </w:tcPr>
                  <w:p w:rsidR="002364CF" w:rsidRPr="00D979F8" w:rsidRDefault="002364CF" w:rsidP="002364CF">
                    <w:pPr>
                      <w:pStyle w:val="afffffffc"/>
                      <w:jc w:val="right"/>
                      <w:rPr>
                        <w:sz w:val="21"/>
                        <w:szCs w:val="21"/>
                      </w:rPr>
                    </w:pPr>
                  </w:p>
                </w:tc>
                <w:tc>
                  <w:tcPr>
                    <w:tcW w:w="474"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f6ec7abefe954758b48497b1b1440546"/>
                    <w:id w:val="10737342"/>
                    <w:lock w:val="sdtLocked"/>
                  </w:sdtPr>
                  <w:sdtContent>
                    <w:tc>
                      <w:tcPr>
                        <w:tcW w:w="694" w:type="pct"/>
                      </w:tcPr>
                      <w:p w:rsidR="002364CF" w:rsidRPr="00D979F8" w:rsidRDefault="00BD4E73" w:rsidP="002364CF">
                        <w:pPr>
                          <w:pStyle w:val="afffffffc"/>
                          <w:rPr>
                            <w:sz w:val="21"/>
                            <w:szCs w:val="21"/>
                          </w:rPr>
                        </w:pPr>
                        <w:r w:rsidRPr="00D979F8">
                          <w:rPr>
                            <w:sz w:val="21"/>
                            <w:szCs w:val="21"/>
                          </w:rPr>
                          <w:t>四、本期期末余额</w:t>
                        </w:r>
                      </w:p>
                    </w:tc>
                  </w:sdtContent>
                </w:sdt>
                <w:tc>
                  <w:tcPr>
                    <w:tcW w:w="312" w:type="pct"/>
                  </w:tcPr>
                  <w:p w:rsidR="002364CF" w:rsidRPr="00D979F8" w:rsidRDefault="00BD4E73" w:rsidP="002364CF">
                    <w:pPr>
                      <w:pStyle w:val="afffffffc"/>
                      <w:jc w:val="right"/>
                      <w:rPr>
                        <w:sz w:val="21"/>
                        <w:szCs w:val="21"/>
                      </w:rPr>
                    </w:pPr>
                    <w:r w:rsidRPr="00D979F8">
                      <w:rPr>
                        <w:sz w:val="21"/>
                        <w:szCs w:val="21"/>
                      </w:rPr>
                      <w:t>424,861,597.00</w:t>
                    </w: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BD4E73" w:rsidP="002364CF">
                    <w:pPr>
                      <w:pStyle w:val="afffffffc"/>
                      <w:jc w:val="right"/>
                      <w:rPr>
                        <w:sz w:val="21"/>
                        <w:szCs w:val="21"/>
                      </w:rPr>
                    </w:pPr>
                    <w:r w:rsidRPr="00D979F8">
                      <w:rPr>
                        <w:sz w:val="21"/>
                        <w:szCs w:val="21"/>
                      </w:rPr>
                      <w:t>932,797,168.08</w:t>
                    </w: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BD4E73" w:rsidP="002364CF">
                    <w:pPr>
                      <w:pStyle w:val="afffffffc"/>
                      <w:jc w:val="right"/>
                      <w:rPr>
                        <w:sz w:val="21"/>
                        <w:szCs w:val="21"/>
                      </w:rPr>
                    </w:pPr>
                    <w:r w:rsidRPr="00D979F8">
                      <w:rPr>
                        <w:sz w:val="21"/>
                        <w:szCs w:val="21"/>
                      </w:rPr>
                      <w:t>461,054.78</w:t>
                    </w: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BD4E73" w:rsidP="002364CF">
                    <w:pPr>
                      <w:pStyle w:val="afffffffc"/>
                      <w:jc w:val="right"/>
                      <w:rPr>
                        <w:sz w:val="21"/>
                        <w:szCs w:val="21"/>
                      </w:rPr>
                    </w:pPr>
                    <w:r w:rsidRPr="00D979F8">
                      <w:rPr>
                        <w:sz w:val="21"/>
                        <w:szCs w:val="21"/>
                      </w:rPr>
                      <w:t>20,750,818.64</w:t>
                    </w:r>
                  </w:p>
                </w:tc>
                <w:tc>
                  <w:tcPr>
                    <w:tcW w:w="312" w:type="pct"/>
                  </w:tcPr>
                  <w:p w:rsidR="002364CF" w:rsidRPr="00D979F8" w:rsidRDefault="002364CF" w:rsidP="002364CF">
                    <w:pPr>
                      <w:pStyle w:val="afffffffc"/>
                      <w:jc w:val="right"/>
                      <w:rPr>
                        <w:sz w:val="21"/>
                        <w:szCs w:val="21"/>
                      </w:rPr>
                    </w:pPr>
                  </w:p>
                </w:tc>
                <w:tc>
                  <w:tcPr>
                    <w:tcW w:w="312" w:type="pct"/>
                  </w:tcPr>
                  <w:p w:rsidR="002364CF" w:rsidRPr="00D979F8" w:rsidRDefault="00BD4E73" w:rsidP="002364CF">
                    <w:pPr>
                      <w:pStyle w:val="afffffffc"/>
                      <w:jc w:val="right"/>
                      <w:rPr>
                        <w:sz w:val="21"/>
                        <w:szCs w:val="21"/>
                      </w:rPr>
                    </w:pPr>
                    <w:r w:rsidRPr="00D979F8">
                      <w:rPr>
                        <w:sz w:val="21"/>
                        <w:szCs w:val="21"/>
                      </w:rPr>
                      <w:t>430,315,517.71</w:t>
                    </w:r>
                  </w:p>
                </w:tc>
                <w:tc>
                  <w:tcPr>
                    <w:tcW w:w="395" w:type="pct"/>
                  </w:tcPr>
                  <w:p w:rsidR="002364CF" w:rsidRPr="00D979F8" w:rsidRDefault="00BD4E73" w:rsidP="002364CF">
                    <w:pPr>
                      <w:pStyle w:val="afffffffc"/>
                      <w:jc w:val="right"/>
                      <w:rPr>
                        <w:sz w:val="21"/>
                        <w:szCs w:val="21"/>
                      </w:rPr>
                    </w:pPr>
                    <w:r w:rsidRPr="00D979F8">
                      <w:rPr>
                        <w:sz w:val="21"/>
                        <w:szCs w:val="21"/>
                      </w:rPr>
                      <w:t>18,969,997.16</w:t>
                    </w:r>
                  </w:p>
                </w:tc>
                <w:tc>
                  <w:tcPr>
                    <w:tcW w:w="474" w:type="pct"/>
                  </w:tcPr>
                  <w:p w:rsidR="002364CF" w:rsidRPr="00D979F8" w:rsidRDefault="00BD4E73" w:rsidP="002364CF">
                    <w:pPr>
                      <w:pStyle w:val="afffffffc"/>
                      <w:jc w:val="right"/>
                      <w:rPr>
                        <w:sz w:val="21"/>
                        <w:szCs w:val="21"/>
                      </w:rPr>
                    </w:pPr>
                    <w:r w:rsidRPr="00D979F8">
                      <w:rPr>
                        <w:sz w:val="21"/>
                        <w:szCs w:val="21"/>
                      </w:rPr>
                      <w:t>1,828,156,153.37</w:t>
                    </w:r>
                  </w:p>
                </w:tc>
              </w:tr>
            </w:tbl>
            <w:p w:rsidR="002364CF" w:rsidRPr="00D979F8" w:rsidRDefault="002364CF">
              <w:pPr>
                <w:pStyle w:val="afffffffc"/>
                <w:rPr>
                  <w:sz w:val="21"/>
                  <w:szCs w:val="21"/>
                </w:rPr>
              </w:pPr>
            </w:p>
            <w:p w:rsidR="002364CF" w:rsidRPr="00D979F8" w:rsidRDefault="002364CF" w:rsidP="002364CF">
              <w:pPr>
                <w:pStyle w:val="afffffffc"/>
                <w:snapToGrid w:val="0"/>
                <w:spacing w:line="240" w:lineRule="atLeast"/>
                <w:ind w:rightChars="-759" w:right="-1594"/>
                <w:rPr>
                  <w:sz w:val="21"/>
                  <w:szCs w:val="21"/>
                </w:rPr>
              </w:pPr>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4"/>
                <w:gridCol w:w="1541"/>
                <w:gridCol w:w="406"/>
                <w:gridCol w:w="405"/>
                <w:gridCol w:w="405"/>
                <w:gridCol w:w="1540"/>
                <w:gridCol w:w="594"/>
                <w:gridCol w:w="1445"/>
                <w:gridCol w:w="405"/>
                <w:gridCol w:w="1445"/>
                <w:gridCol w:w="405"/>
                <w:gridCol w:w="1540"/>
                <w:gridCol w:w="1445"/>
                <w:gridCol w:w="1729"/>
              </w:tblGrid>
              <w:tr w:rsidR="002364CF" w:rsidRPr="00D979F8" w:rsidTr="002364CF">
                <w:trPr>
                  <w:cantSplit/>
                </w:trPr>
                <w:tc>
                  <w:tcPr>
                    <w:tcW w:w="701" w:type="pct"/>
                    <w:vMerge w:val="restart"/>
                    <w:vAlign w:val="center"/>
                  </w:tcPr>
                  <w:sdt>
                    <w:sdtPr>
                      <w:rPr>
                        <w:rFonts w:hint="eastAsia"/>
                        <w:sz w:val="21"/>
                        <w:szCs w:val="21"/>
                      </w:rPr>
                      <w:tag w:val="_PLD_229212c664af43faa41821d5eec551b8"/>
                      <w:id w:val="10737343"/>
                      <w:lock w:val="sdtLocked"/>
                    </w:sdtPr>
                    <w:sdtContent>
                      <w:p w:rsidR="002364CF" w:rsidRPr="00D979F8" w:rsidRDefault="00BD4E73" w:rsidP="002364CF">
                        <w:pPr>
                          <w:pStyle w:val="afffffffc"/>
                          <w:snapToGrid w:val="0"/>
                          <w:spacing w:line="240" w:lineRule="atLeast"/>
                          <w:jc w:val="center"/>
                          <w:rPr>
                            <w:sz w:val="21"/>
                            <w:szCs w:val="21"/>
                          </w:rPr>
                        </w:pPr>
                        <w:r w:rsidRPr="00D979F8">
                          <w:rPr>
                            <w:rFonts w:hint="eastAsia"/>
                            <w:sz w:val="21"/>
                            <w:szCs w:val="21"/>
                          </w:rPr>
                          <w:t>项目</w:t>
                        </w:r>
                      </w:p>
                    </w:sdtContent>
                  </w:sdt>
                </w:tc>
                <w:tc>
                  <w:tcPr>
                    <w:tcW w:w="4283" w:type="pct"/>
                    <w:gridSpan w:val="13"/>
                  </w:tcPr>
                  <w:p w:rsidR="002364CF" w:rsidRPr="00D979F8" w:rsidRDefault="006059E4" w:rsidP="002364CF">
                    <w:pPr>
                      <w:pStyle w:val="afffffffc"/>
                      <w:snapToGrid w:val="0"/>
                      <w:spacing w:line="240" w:lineRule="atLeast"/>
                      <w:ind w:rightChars="-759" w:right="-1594"/>
                      <w:jc w:val="center"/>
                      <w:rPr>
                        <w:sz w:val="21"/>
                        <w:szCs w:val="21"/>
                      </w:rPr>
                    </w:pPr>
                    <w:sdt>
                      <w:sdtPr>
                        <w:rPr>
                          <w:sz w:val="21"/>
                          <w:szCs w:val="21"/>
                        </w:rPr>
                        <w:tag w:val="_PLD_1b5efd3934e54ea6af1c4e73044e16b2"/>
                        <w:id w:val="10737344"/>
                        <w:lock w:val="sdtLocked"/>
                      </w:sdtPr>
                      <w:sdtContent>
                        <w:r w:rsidR="00BD4E73" w:rsidRPr="00D979F8">
                          <w:rPr>
                            <w:rFonts w:hint="eastAsia"/>
                            <w:sz w:val="21"/>
                            <w:szCs w:val="21"/>
                          </w:rPr>
                          <w:t>上期</w:t>
                        </w:r>
                      </w:sdtContent>
                    </w:sdt>
                  </w:p>
                </w:tc>
              </w:tr>
              <w:tr w:rsidR="002364CF" w:rsidRPr="00D979F8" w:rsidTr="002364CF">
                <w:trPr>
                  <w:cantSplit/>
                  <w:trHeight w:val="471"/>
                </w:trPr>
                <w:tc>
                  <w:tcPr>
                    <w:tcW w:w="701" w:type="pct"/>
                    <w:vMerge/>
                  </w:tcPr>
                  <w:p w:rsidR="002364CF" w:rsidRPr="00D979F8" w:rsidRDefault="002364CF" w:rsidP="002364CF">
                    <w:pPr>
                      <w:pStyle w:val="afffffffc"/>
                      <w:snapToGrid w:val="0"/>
                      <w:spacing w:line="240" w:lineRule="atLeast"/>
                      <w:ind w:rightChars="-759" w:right="-1594"/>
                      <w:rPr>
                        <w:sz w:val="21"/>
                        <w:szCs w:val="21"/>
                      </w:rPr>
                    </w:pPr>
                  </w:p>
                </w:tc>
                <w:sdt>
                  <w:sdtPr>
                    <w:rPr>
                      <w:sz w:val="21"/>
                      <w:szCs w:val="21"/>
                    </w:rPr>
                    <w:tag w:val="_PLD_e725a8cacf9d4d1abedbfeae17c394e0"/>
                    <w:id w:val="10737345"/>
                    <w:lock w:val="sdtLocked"/>
                  </w:sdtPr>
                  <w:sdtContent>
                    <w:tc>
                      <w:tcPr>
                        <w:tcW w:w="3463" w:type="pct"/>
                        <w:gridSpan w:val="11"/>
                        <w:vAlign w:val="center"/>
                      </w:tcPr>
                      <w:p w:rsidR="002364CF" w:rsidRPr="00D979F8" w:rsidRDefault="00BD4E73" w:rsidP="002364CF">
                        <w:pPr>
                          <w:pStyle w:val="afffffffc"/>
                          <w:jc w:val="center"/>
                          <w:rPr>
                            <w:sz w:val="21"/>
                            <w:szCs w:val="21"/>
                          </w:rPr>
                        </w:pPr>
                        <w:r w:rsidRPr="00D979F8">
                          <w:rPr>
                            <w:sz w:val="21"/>
                            <w:szCs w:val="21"/>
                          </w:rPr>
                          <w:t>归属于母公司所有者权益</w:t>
                        </w:r>
                      </w:p>
                    </w:tc>
                  </w:sdtContent>
                </w:sdt>
                <w:sdt>
                  <w:sdtPr>
                    <w:rPr>
                      <w:sz w:val="21"/>
                      <w:szCs w:val="21"/>
                    </w:rPr>
                    <w:tag w:val="_PLD_fe6c49384f0941088b29ad945caeb72b"/>
                    <w:id w:val="10737346"/>
                    <w:lock w:val="sdtLocked"/>
                  </w:sdtPr>
                  <w:sdtContent>
                    <w:tc>
                      <w:tcPr>
                        <w:tcW w:w="393" w:type="pct"/>
                        <w:vMerge w:val="restart"/>
                        <w:vAlign w:val="center"/>
                      </w:tcPr>
                      <w:p w:rsidR="002364CF" w:rsidRPr="00D979F8" w:rsidRDefault="00BD4E73" w:rsidP="002364CF">
                        <w:pPr>
                          <w:pStyle w:val="afffffffc"/>
                          <w:jc w:val="center"/>
                          <w:rPr>
                            <w:sz w:val="21"/>
                            <w:szCs w:val="21"/>
                          </w:rPr>
                        </w:pPr>
                        <w:r w:rsidRPr="00D979F8">
                          <w:rPr>
                            <w:sz w:val="21"/>
                            <w:szCs w:val="21"/>
                          </w:rPr>
                          <w:t>少数股东权益</w:t>
                        </w:r>
                      </w:p>
                    </w:tc>
                  </w:sdtContent>
                </w:sdt>
                <w:sdt>
                  <w:sdtPr>
                    <w:rPr>
                      <w:sz w:val="21"/>
                      <w:szCs w:val="21"/>
                    </w:rPr>
                    <w:tag w:val="_PLD_bbe71d4307504d648ce52638ee90ccd4"/>
                    <w:id w:val="10737347"/>
                    <w:lock w:val="sdtLocked"/>
                  </w:sdtPr>
                  <w:sdtContent>
                    <w:tc>
                      <w:tcPr>
                        <w:tcW w:w="427" w:type="pct"/>
                        <w:vMerge w:val="restart"/>
                        <w:vAlign w:val="center"/>
                      </w:tcPr>
                      <w:p w:rsidR="002364CF" w:rsidRPr="00D979F8" w:rsidRDefault="00BD4E73" w:rsidP="002364CF">
                        <w:pPr>
                          <w:pStyle w:val="afffffffc"/>
                          <w:jc w:val="center"/>
                          <w:rPr>
                            <w:sz w:val="21"/>
                            <w:szCs w:val="21"/>
                          </w:rPr>
                        </w:pPr>
                        <w:r w:rsidRPr="00D979F8">
                          <w:rPr>
                            <w:sz w:val="21"/>
                            <w:szCs w:val="21"/>
                          </w:rPr>
                          <w:t>所有者权益合计</w:t>
                        </w:r>
                      </w:p>
                    </w:tc>
                  </w:sdtContent>
                </w:sdt>
              </w:tr>
              <w:tr w:rsidR="002364CF" w:rsidRPr="00D979F8" w:rsidTr="002364CF">
                <w:trPr>
                  <w:cantSplit/>
                  <w:trHeight w:val="383"/>
                </w:trPr>
                <w:tc>
                  <w:tcPr>
                    <w:tcW w:w="701" w:type="pct"/>
                    <w:vMerge/>
                  </w:tcPr>
                  <w:p w:rsidR="002364CF" w:rsidRPr="00D979F8" w:rsidRDefault="002364CF" w:rsidP="002364CF">
                    <w:pPr>
                      <w:pStyle w:val="afffffffc"/>
                      <w:snapToGrid w:val="0"/>
                      <w:spacing w:line="240" w:lineRule="atLeast"/>
                      <w:ind w:rightChars="-759" w:right="-1594"/>
                      <w:rPr>
                        <w:sz w:val="21"/>
                        <w:szCs w:val="21"/>
                      </w:rPr>
                    </w:pPr>
                  </w:p>
                </w:tc>
                <w:sdt>
                  <w:sdtPr>
                    <w:rPr>
                      <w:sz w:val="21"/>
                      <w:szCs w:val="21"/>
                    </w:rPr>
                    <w:tag w:val="_PLD_941585ba85eb48fa931876151974e425"/>
                    <w:id w:val="10737348"/>
                    <w:lock w:val="sdtLocked"/>
                  </w:sdtPr>
                  <w:sdtContent>
                    <w:tc>
                      <w:tcPr>
                        <w:tcW w:w="310" w:type="pct"/>
                        <w:vMerge w:val="restart"/>
                        <w:vAlign w:val="center"/>
                      </w:tcPr>
                      <w:p w:rsidR="002364CF" w:rsidRPr="00D979F8" w:rsidRDefault="00BD4E73" w:rsidP="002364CF">
                        <w:pPr>
                          <w:pStyle w:val="afffffffc"/>
                          <w:snapToGrid w:val="0"/>
                          <w:spacing w:line="240" w:lineRule="atLeast"/>
                          <w:jc w:val="center"/>
                          <w:rPr>
                            <w:sz w:val="21"/>
                            <w:szCs w:val="21"/>
                          </w:rPr>
                        </w:pPr>
                        <w:r w:rsidRPr="00D979F8">
                          <w:rPr>
                            <w:rFonts w:hint="eastAsia"/>
                            <w:sz w:val="21"/>
                            <w:szCs w:val="21"/>
                          </w:rPr>
                          <w:t>股本</w:t>
                        </w:r>
                      </w:p>
                    </w:tc>
                  </w:sdtContent>
                </w:sdt>
                <w:sdt>
                  <w:sdtPr>
                    <w:rPr>
                      <w:sz w:val="21"/>
                      <w:szCs w:val="21"/>
                    </w:rPr>
                    <w:tag w:val="_PLD_4097b1c4c4f449ef94e9dedb67cf7c3a"/>
                    <w:id w:val="10737349"/>
                    <w:lock w:val="sdtLocked"/>
                  </w:sdtPr>
                  <w:sdtContent>
                    <w:tc>
                      <w:tcPr>
                        <w:tcW w:w="932" w:type="pct"/>
                        <w:gridSpan w:val="3"/>
                        <w:vAlign w:val="center"/>
                      </w:tcPr>
                      <w:p w:rsidR="002364CF" w:rsidRPr="00D979F8" w:rsidRDefault="00BD4E73" w:rsidP="002364CF">
                        <w:pPr>
                          <w:pStyle w:val="afffffffc"/>
                          <w:snapToGrid w:val="0"/>
                          <w:spacing w:line="240" w:lineRule="atLeast"/>
                          <w:jc w:val="center"/>
                          <w:rPr>
                            <w:sz w:val="21"/>
                            <w:szCs w:val="21"/>
                          </w:rPr>
                        </w:pPr>
                        <w:r w:rsidRPr="00D979F8">
                          <w:rPr>
                            <w:rFonts w:hint="eastAsia"/>
                            <w:sz w:val="21"/>
                            <w:szCs w:val="21"/>
                          </w:rPr>
                          <w:t>其他权益工具</w:t>
                        </w:r>
                      </w:p>
                    </w:tc>
                  </w:sdtContent>
                </w:sdt>
                <w:sdt>
                  <w:sdtPr>
                    <w:rPr>
                      <w:sz w:val="21"/>
                      <w:szCs w:val="21"/>
                    </w:rPr>
                    <w:tag w:val="_PLD_f8441471f9a041ac884142e2c9e87055"/>
                    <w:id w:val="10737350"/>
                    <w:lock w:val="sdtLocked"/>
                  </w:sdtPr>
                  <w:sdtContent>
                    <w:tc>
                      <w:tcPr>
                        <w:tcW w:w="311" w:type="pct"/>
                        <w:vMerge w:val="restart"/>
                        <w:vAlign w:val="center"/>
                      </w:tcPr>
                      <w:p w:rsidR="002364CF" w:rsidRPr="00D979F8" w:rsidRDefault="00BD4E73" w:rsidP="002364CF">
                        <w:pPr>
                          <w:pStyle w:val="afffffffc"/>
                          <w:snapToGrid w:val="0"/>
                          <w:spacing w:line="240" w:lineRule="atLeast"/>
                          <w:jc w:val="center"/>
                          <w:rPr>
                            <w:sz w:val="21"/>
                            <w:szCs w:val="21"/>
                          </w:rPr>
                        </w:pPr>
                        <w:r w:rsidRPr="00D979F8">
                          <w:rPr>
                            <w:rFonts w:hint="eastAsia"/>
                            <w:sz w:val="21"/>
                            <w:szCs w:val="21"/>
                          </w:rPr>
                          <w:t>资本公积</w:t>
                        </w:r>
                      </w:p>
                    </w:tc>
                  </w:sdtContent>
                </w:sdt>
                <w:sdt>
                  <w:sdtPr>
                    <w:rPr>
                      <w:sz w:val="21"/>
                      <w:szCs w:val="21"/>
                    </w:rPr>
                    <w:tag w:val="_PLD_f972a7ccc15d4f409243ecc02ea77629"/>
                    <w:id w:val="10737351"/>
                    <w:lock w:val="sdtLocked"/>
                  </w:sdtPr>
                  <w:sdtContent>
                    <w:tc>
                      <w:tcPr>
                        <w:tcW w:w="311" w:type="pct"/>
                        <w:vMerge w:val="restart"/>
                        <w:vAlign w:val="center"/>
                      </w:tcPr>
                      <w:p w:rsidR="002364CF" w:rsidRPr="00D979F8" w:rsidRDefault="00BD4E73" w:rsidP="002364CF">
                        <w:pPr>
                          <w:pStyle w:val="afffffffc"/>
                          <w:snapToGrid w:val="0"/>
                          <w:spacing w:line="240" w:lineRule="atLeast"/>
                          <w:jc w:val="center"/>
                          <w:rPr>
                            <w:sz w:val="21"/>
                            <w:szCs w:val="21"/>
                          </w:rPr>
                        </w:pPr>
                        <w:r w:rsidRPr="00D979F8">
                          <w:rPr>
                            <w:rFonts w:hint="eastAsia"/>
                            <w:sz w:val="21"/>
                            <w:szCs w:val="21"/>
                          </w:rPr>
                          <w:t>减：库存股</w:t>
                        </w:r>
                      </w:p>
                    </w:tc>
                  </w:sdtContent>
                </w:sdt>
                <w:sdt>
                  <w:sdtPr>
                    <w:rPr>
                      <w:sz w:val="21"/>
                      <w:szCs w:val="21"/>
                    </w:rPr>
                    <w:tag w:val="_PLD_32394603dc124fdb904af0ad8606aa79"/>
                    <w:id w:val="10737352"/>
                    <w:lock w:val="sdtLocked"/>
                  </w:sdtPr>
                  <w:sdtContent>
                    <w:tc>
                      <w:tcPr>
                        <w:tcW w:w="311" w:type="pct"/>
                        <w:vMerge w:val="restart"/>
                        <w:vAlign w:val="center"/>
                      </w:tcPr>
                      <w:p w:rsidR="002364CF" w:rsidRPr="00D979F8" w:rsidRDefault="00BD4E73" w:rsidP="002364CF">
                        <w:pPr>
                          <w:pStyle w:val="afffffffc"/>
                          <w:snapToGrid w:val="0"/>
                          <w:spacing w:line="240" w:lineRule="atLeast"/>
                          <w:jc w:val="center"/>
                          <w:rPr>
                            <w:sz w:val="21"/>
                            <w:szCs w:val="21"/>
                          </w:rPr>
                        </w:pPr>
                        <w:r w:rsidRPr="00D979F8">
                          <w:rPr>
                            <w:rFonts w:hint="eastAsia"/>
                            <w:sz w:val="21"/>
                            <w:szCs w:val="21"/>
                          </w:rPr>
                          <w:t>其他综合收益</w:t>
                        </w:r>
                      </w:p>
                    </w:tc>
                  </w:sdtContent>
                </w:sdt>
                <w:sdt>
                  <w:sdtPr>
                    <w:rPr>
                      <w:sz w:val="21"/>
                      <w:szCs w:val="21"/>
                    </w:rPr>
                    <w:tag w:val="_PLD_af29ec23e072452c89c8447237a4831e"/>
                    <w:id w:val="10737353"/>
                    <w:lock w:val="sdtLocked"/>
                  </w:sdtPr>
                  <w:sdtContent>
                    <w:tc>
                      <w:tcPr>
                        <w:tcW w:w="311" w:type="pct"/>
                        <w:vMerge w:val="restart"/>
                        <w:vAlign w:val="center"/>
                      </w:tcPr>
                      <w:p w:rsidR="002364CF" w:rsidRPr="00D979F8" w:rsidRDefault="00BD4E73" w:rsidP="002364CF">
                        <w:pPr>
                          <w:pStyle w:val="afffffffc"/>
                          <w:snapToGrid w:val="0"/>
                          <w:spacing w:line="240" w:lineRule="atLeast"/>
                          <w:jc w:val="center"/>
                          <w:rPr>
                            <w:sz w:val="21"/>
                            <w:szCs w:val="21"/>
                          </w:rPr>
                        </w:pPr>
                        <w:r w:rsidRPr="00D979F8">
                          <w:rPr>
                            <w:rFonts w:hint="eastAsia"/>
                            <w:sz w:val="21"/>
                            <w:szCs w:val="21"/>
                          </w:rPr>
                          <w:t>专项储备</w:t>
                        </w:r>
                      </w:p>
                    </w:tc>
                  </w:sdtContent>
                </w:sdt>
                <w:sdt>
                  <w:sdtPr>
                    <w:rPr>
                      <w:sz w:val="21"/>
                      <w:szCs w:val="21"/>
                    </w:rPr>
                    <w:tag w:val="_PLD_81a68447a616402b99500dae3d54a22d"/>
                    <w:id w:val="10737354"/>
                    <w:lock w:val="sdtLocked"/>
                  </w:sdtPr>
                  <w:sdtContent>
                    <w:tc>
                      <w:tcPr>
                        <w:tcW w:w="311" w:type="pct"/>
                        <w:vMerge w:val="restart"/>
                        <w:vAlign w:val="center"/>
                      </w:tcPr>
                      <w:p w:rsidR="002364CF" w:rsidRPr="00D979F8" w:rsidRDefault="00BD4E73" w:rsidP="002364CF">
                        <w:pPr>
                          <w:pStyle w:val="afffffffc"/>
                          <w:snapToGrid w:val="0"/>
                          <w:spacing w:line="240" w:lineRule="atLeast"/>
                          <w:jc w:val="center"/>
                          <w:rPr>
                            <w:sz w:val="21"/>
                            <w:szCs w:val="21"/>
                          </w:rPr>
                        </w:pPr>
                        <w:r w:rsidRPr="00D979F8">
                          <w:rPr>
                            <w:rFonts w:hint="eastAsia"/>
                            <w:sz w:val="21"/>
                            <w:szCs w:val="21"/>
                          </w:rPr>
                          <w:t>盈余公积</w:t>
                        </w:r>
                      </w:p>
                    </w:tc>
                  </w:sdtContent>
                </w:sdt>
                <w:sdt>
                  <w:sdtPr>
                    <w:rPr>
                      <w:sz w:val="21"/>
                      <w:szCs w:val="21"/>
                    </w:rPr>
                    <w:tag w:val="_PLD_ad0dadbaf28f45779fefb69d05b7215d"/>
                    <w:id w:val="10737355"/>
                    <w:lock w:val="sdtLocked"/>
                  </w:sdtPr>
                  <w:sdtContent>
                    <w:tc>
                      <w:tcPr>
                        <w:tcW w:w="311" w:type="pct"/>
                        <w:vMerge w:val="restart"/>
                        <w:vAlign w:val="center"/>
                      </w:tcPr>
                      <w:p w:rsidR="002364CF" w:rsidRPr="00D979F8" w:rsidRDefault="00BD4E73" w:rsidP="002364CF">
                        <w:pPr>
                          <w:pStyle w:val="afffffffc"/>
                          <w:snapToGrid w:val="0"/>
                          <w:spacing w:line="240" w:lineRule="atLeast"/>
                          <w:jc w:val="center"/>
                          <w:rPr>
                            <w:sz w:val="21"/>
                            <w:szCs w:val="21"/>
                          </w:rPr>
                        </w:pPr>
                        <w:r w:rsidRPr="00D979F8">
                          <w:rPr>
                            <w:rFonts w:hint="eastAsia"/>
                            <w:sz w:val="21"/>
                            <w:szCs w:val="21"/>
                          </w:rPr>
                          <w:t>一般风险准备</w:t>
                        </w:r>
                      </w:p>
                    </w:tc>
                  </w:sdtContent>
                </w:sdt>
                <w:sdt>
                  <w:sdtPr>
                    <w:rPr>
                      <w:sz w:val="21"/>
                      <w:szCs w:val="21"/>
                    </w:rPr>
                    <w:tag w:val="_PLD_a51f5c6bdac744979b275b09b6a9d1d8"/>
                    <w:id w:val="10737356"/>
                    <w:lock w:val="sdtLocked"/>
                  </w:sdtPr>
                  <w:sdtContent>
                    <w:tc>
                      <w:tcPr>
                        <w:tcW w:w="355" w:type="pct"/>
                        <w:vMerge w:val="restart"/>
                        <w:vAlign w:val="center"/>
                      </w:tcPr>
                      <w:p w:rsidR="002364CF" w:rsidRPr="00D979F8" w:rsidRDefault="00BD4E73" w:rsidP="002364CF">
                        <w:pPr>
                          <w:pStyle w:val="afffffffc"/>
                          <w:snapToGrid w:val="0"/>
                          <w:spacing w:line="240" w:lineRule="atLeast"/>
                          <w:jc w:val="center"/>
                          <w:rPr>
                            <w:sz w:val="21"/>
                            <w:szCs w:val="21"/>
                          </w:rPr>
                        </w:pPr>
                        <w:r w:rsidRPr="00D979F8">
                          <w:rPr>
                            <w:rFonts w:hint="eastAsia"/>
                            <w:sz w:val="21"/>
                            <w:szCs w:val="21"/>
                          </w:rPr>
                          <w:t>未分配利润</w:t>
                        </w:r>
                      </w:p>
                    </w:tc>
                  </w:sdtContent>
                </w:sdt>
                <w:tc>
                  <w:tcPr>
                    <w:tcW w:w="393" w:type="pct"/>
                    <w:vMerge/>
                  </w:tcPr>
                  <w:p w:rsidR="002364CF" w:rsidRPr="00D979F8" w:rsidRDefault="002364CF" w:rsidP="002364CF">
                    <w:pPr>
                      <w:pStyle w:val="afffffffc"/>
                      <w:jc w:val="center"/>
                      <w:rPr>
                        <w:sz w:val="21"/>
                        <w:szCs w:val="21"/>
                      </w:rPr>
                    </w:pPr>
                  </w:p>
                </w:tc>
                <w:tc>
                  <w:tcPr>
                    <w:tcW w:w="427" w:type="pct"/>
                    <w:vMerge/>
                  </w:tcPr>
                  <w:p w:rsidR="002364CF" w:rsidRPr="00D979F8" w:rsidRDefault="002364CF" w:rsidP="002364CF">
                    <w:pPr>
                      <w:pStyle w:val="afffffffc"/>
                      <w:jc w:val="center"/>
                      <w:rPr>
                        <w:sz w:val="21"/>
                        <w:szCs w:val="21"/>
                      </w:rPr>
                    </w:pPr>
                  </w:p>
                </w:tc>
              </w:tr>
              <w:tr w:rsidR="002364CF" w:rsidRPr="00D979F8" w:rsidTr="002364CF">
                <w:trPr>
                  <w:cantSplit/>
                  <w:trHeight w:val="303"/>
                </w:trPr>
                <w:tc>
                  <w:tcPr>
                    <w:tcW w:w="701" w:type="pct"/>
                    <w:vMerge/>
                  </w:tcPr>
                  <w:p w:rsidR="002364CF" w:rsidRPr="00D979F8" w:rsidRDefault="002364CF" w:rsidP="002364CF">
                    <w:pPr>
                      <w:pStyle w:val="afffffffc"/>
                      <w:snapToGrid w:val="0"/>
                      <w:spacing w:line="240" w:lineRule="atLeast"/>
                      <w:ind w:rightChars="-759" w:right="-1594"/>
                      <w:rPr>
                        <w:sz w:val="21"/>
                        <w:szCs w:val="21"/>
                      </w:rPr>
                    </w:pPr>
                  </w:p>
                </w:tc>
                <w:tc>
                  <w:tcPr>
                    <w:tcW w:w="310" w:type="pct"/>
                    <w:vMerge/>
                  </w:tcPr>
                  <w:p w:rsidR="002364CF" w:rsidRPr="00D979F8" w:rsidRDefault="002364CF" w:rsidP="002364CF">
                    <w:pPr>
                      <w:pStyle w:val="afffffffc"/>
                      <w:snapToGrid w:val="0"/>
                      <w:spacing w:line="240" w:lineRule="atLeast"/>
                      <w:jc w:val="center"/>
                      <w:rPr>
                        <w:sz w:val="21"/>
                        <w:szCs w:val="21"/>
                      </w:rPr>
                    </w:pPr>
                  </w:p>
                </w:tc>
                <w:sdt>
                  <w:sdtPr>
                    <w:rPr>
                      <w:sz w:val="21"/>
                      <w:szCs w:val="21"/>
                    </w:rPr>
                    <w:tag w:val="_PLD_c8e4e3f938444f399262729a0267aa59"/>
                    <w:id w:val="10737357"/>
                    <w:lock w:val="sdtLocked"/>
                  </w:sdtPr>
                  <w:sdtContent>
                    <w:tc>
                      <w:tcPr>
                        <w:tcW w:w="310" w:type="pct"/>
                        <w:vAlign w:val="center"/>
                      </w:tcPr>
                      <w:p w:rsidR="002364CF" w:rsidRPr="00D979F8" w:rsidRDefault="00BD4E73" w:rsidP="002364CF">
                        <w:pPr>
                          <w:pStyle w:val="afffffffc"/>
                          <w:jc w:val="center"/>
                          <w:rPr>
                            <w:sz w:val="21"/>
                            <w:szCs w:val="21"/>
                          </w:rPr>
                        </w:pPr>
                        <w:r w:rsidRPr="00D979F8">
                          <w:rPr>
                            <w:rFonts w:hint="eastAsia"/>
                            <w:sz w:val="21"/>
                            <w:szCs w:val="21"/>
                          </w:rPr>
                          <w:t>优先股</w:t>
                        </w:r>
                      </w:p>
                    </w:tc>
                  </w:sdtContent>
                </w:sdt>
                <w:sdt>
                  <w:sdtPr>
                    <w:rPr>
                      <w:sz w:val="21"/>
                      <w:szCs w:val="21"/>
                    </w:rPr>
                    <w:tag w:val="_PLD_70f3796cf4ab4ecbb92343a346942a09"/>
                    <w:id w:val="10737358"/>
                    <w:lock w:val="sdtLocked"/>
                  </w:sdtPr>
                  <w:sdtContent>
                    <w:tc>
                      <w:tcPr>
                        <w:tcW w:w="311" w:type="pct"/>
                        <w:vAlign w:val="center"/>
                      </w:tcPr>
                      <w:p w:rsidR="002364CF" w:rsidRPr="00D979F8" w:rsidRDefault="00BD4E73" w:rsidP="002364CF">
                        <w:pPr>
                          <w:pStyle w:val="afffffffc"/>
                          <w:jc w:val="center"/>
                          <w:rPr>
                            <w:sz w:val="21"/>
                            <w:szCs w:val="21"/>
                          </w:rPr>
                        </w:pPr>
                        <w:r w:rsidRPr="00D979F8">
                          <w:rPr>
                            <w:rFonts w:hint="eastAsia"/>
                            <w:sz w:val="21"/>
                            <w:szCs w:val="21"/>
                          </w:rPr>
                          <w:t>永续债</w:t>
                        </w:r>
                      </w:p>
                    </w:tc>
                  </w:sdtContent>
                </w:sdt>
                <w:sdt>
                  <w:sdtPr>
                    <w:rPr>
                      <w:sz w:val="21"/>
                      <w:szCs w:val="21"/>
                    </w:rPr>
                    <w:tag w:val="_PLD_a3d4853d11ed4217a1c5e27cfc45c1c9"/>
                    <w:id w:val="10737359"/>
                    <w:lock w:val="sdtLocked"/>
                  </w:sdtPr>
                  <w:sdtContent>
                    <w:tc>
                      <w:tcPr>
                        <w:tcW w:w="311" w:type="pct"/>
                        <w:vAlign w:val="center"/>
                      </w:tcPr>
                      <w:p w:rsidR="002364CF" w:rsidRPr="00D979F8" w:rsidRDefault="00BD4E73" w:rsidP="002364CF">
                        <w:pPr>
                          <w:pStyle w:val="afffffffc"/>
                          <w:jc w:val="center"/>
                          <w:rPr>
                            <w:sz w:val="21"/>
                            <w:szCs w:val="21"/>
                          </w:rPr>
                        </w:pPr>
                        <w:r w:rsidRPr="00D979F8">
                          <w:rPr>
                            <w:rFonts w:hint="eastAsia"/>
                            <w:sz w:val="21"/>
                            <w:szCs w:val="21"/>
                          </w:rPr>
                          <w:t>其他</w:t>
                        </w:r>
                      </w:p>
                    </w:tc>
                  </w:sdtContent>
                </w:sdt>
                <w:tc>
                  <w:tcPr>
                    <w:tcW w:w="311" w:type="pct"/>
                    <w:vMerge/>
                  </w:tcPr>
                  <w:p w:rsidR="002364CF" w:rsidRPr="00D979F8" w:rsidRDefault="002364CF" w:rsidP="002364CF">
                    <w:pPr>
                      <w:pStyle w:val="afffffffc"/>
                      <w:snapToGrid w:val="0"/>
                      <w:spacing w:line="240" w:lineRule="atLeast"/>
                      <w:jc w:val="center"/>
                      <w:rPr>
                        <w:sz w:val="21"/>
                        <w:szCs w:val="21"/>
                      </w:rPr>
                    </w:pPr>
                  </w:p>
                </w:tc>
                <w:tc>
                  <w:tcPr>
                    <w:tcW w:w="311" w:type="pct"/>
                    <w:vMerge/>
                  </w:tcPr>
                  <w:p w:rsidR="002364CF" w:rsidRPr="00D979F8" w:rsidRDefault="002364CF" w:rsidP="002364CF">
                    <w:pPr>
                      <w:pStyle w:val="afffffffc"/>
                      <w:snapToGrid w:val="0"/>
                      <w:spacing w:line="240" w:lineRule="atLeast"/>
                      <w:jc w:val="center"/>
                      <w:rPr>
                        <w:sz w:val="21"/>
                        <w:szCs w:val="21"/>
                      </w:rPr>
                    </w:pPr>
                  </w:p>
                </w:tc>
                <w:tc>
                  <w:tcPr>
                    <w:tcW w:w="311" w:type="pct"/>
                    <w:vMerge/>
                  </w:tcPr>
                  <w:p w:rsidR="002364CF" w:rsidRPr="00D979F8" w:rsidRDefault="002364CF" w:rsidP="002364CF">
                    <w:pPr>
                      <w:pStyle w:val="afffffffc"/>
                      <w:snapToGrid w:val="0"/>
                      <w:spacing w:line="240" w:lineRule="atLeast"/>
                      <w:jc w:val="center"/>
                      <w:rPr>
                        <w:sz w:val="21"/>
                        <w:szCs w:val="21"/>
                      </w:rPr>
                    </w:pPr>
                  </w:p>
                </w:tc>
                <w:tc>
                  <w:tcPr>
                    <w:tcW w:w="311" w:type="pct"/>
                    <w:vMerge/>
                  </w:tcPr>
                  <w:p w:rsidR="002364CF" w:rsidRPr="00D979F8" w:rsidRDefault="002364CF" w:rsidP="002364CF">
                    <w:pPr>
                      <w:pStyle w:val="afffffffc"/>
                      <w:snapToGrid w:val="0"/>
                      <w:spacing w:line="240" w:lineRule="atLeast"/>
                      <w:jc w:val="center"/>
                      <w:rPr>
                        <w:sz w:val="21"/>
                        <w:szCs w:val="21"/>
                      </w:rPr>
                    </w:pPr>
                  </w:p>
                </w:tc>
                <w:tc>
                  <w:tcPr>
                    <w:tcW w:w="311" w:type="pct"/>
                    <w:vMerge/>
                  </w:tcPr>
                  <w:p w:rsidR="002364CF" w:rsidRPr="00D979F8" w:rsidRDefault="002364CF" w:rsidP="002364CF">
                    <w:pPr>
                      <w:pStyle w:val="afffffffc"/>
                      <w:snapToGrid w:val="0"/>
                      <w:spacing w:line="240" w:lineRule="atLeast"/>
                      <w:jc w:val="center"/>
                      <w:rPr>
                        <w:sz w:val="21"/>
                        <w:szCs w:val="21"/>
                      </w:rPr>
                    </w:pPr>
                  </w:p>
                </w:tc>
                <w:tc>
                  <w:tcPr>
                    <w:tcW w:w="311" w:type="pct"/>
                    <w:vMerge/>
                  </w:tcPr>
                  <w:p w:rsidR="002364CF" w:rsidRPr="00D979F8" w:rsidRDefault="002364CF" w:rsidP="002364CF">
                    <w:pPr>
                      <w:pStyle w:val="afffffffc"/>
                      <w:snapToGrid w:val="0"/>
                      <w:spacing w:line="240" w:lineRule="atLeast"/>
                      <w:jc w:val="center"/>
                      <w:rPr>
                        <w:sz w:val="21"/>
                        <w:szCs w:val="21"/>
                      </w:rPr>
                    </w:pPr>
                  </w:p>
                </w:tc>
                <w:tc>
                  <w:tcPr>
                    <w:tcW w:w="355" w:type="pct"/>
                    <w:vMerge/>
                  </w:tcPr>
                  <w:p w:rsidR="002364CF" w:rsidRPr="00D979F8" w:rsidRDefault="002364CF" w:rsidP="002364CF">
                    <w:pPr>
                      <w:pStyle w:val="afffffffc"/>
                      <w:snapToGrid w:val="0"/>
                      <w:spacing w:line="240" w:lineRule="atLeast"/>
                      <w:jc w:val="center"/>
                      <w:rPr>
                        <w:sz w:val="21"/>
                        <w:szCs w:val="21"/>
                      </w:rPr>
                    </w:pPr>
                  </w:p>
                </w:tc>
                <w:tc>
                  <w:tcPr>
                    <w:tcW w:w="393" w:type="pct"/>
                    <w:vMerge/>
                  </w:tcPr>
                  <w:p w:rsidR="002364CF" w:rsidRPr="00D979F8" w:rsidRDefault="002364CF" w:rsidP="002364CF">
                    <w:pPr>
                      <w:pStyle w:val="afffffffc"/>
                      <w:jc w:val="center"/>
                      <w:rPr>
                        <w:sz w:val="21"/>
                        <w:szCs w:val="21"/>
                      </w:rPr>
                    </w:pPr>
                  </w:p>
                </w:tc>
                <w:tc>
                  <w:tcPr>
                    <w:tcW w:w="427" w:type="pct"/>
                    <w:vMerge/>
                    <w:tcBorders>
                      <w:bottom w:val="nil"/>
                    </w:tcBorders>
                  </w:tcPr>
                  <w:p w:rsidR="002364CF" w:rsidRPr="00D979F8" w:rsidRDefault="002364CF" w:rsidP="002364CF">
                    <w:pPr>
                      <w:pStyle w:val="afffffffc"/>
                      <w:jc w:val="center"/>
                      <w:rPr>
                        <w:sz w:val="21"/>
                        <w:szCs w:val="21"/>
                      </w:rPr>
                    </w:pPr>
                  </w:p>
                </w:tc>
              </w:tr>
              <w:tr w:rsidR="002364CF" w:rsidRPr="00D979F8" w:rsidTr="002364CF">
                <w:sdt>
                  <w:sdtPr>
                    <w:rPr>
                      <w:sz w:val="21"/>
                      <w:szCs w:val="21"/>
                    </w:rPr>
                    <w:tag w:val="_PLD_24c39056f5874862855dc37ef7f0d558"/>
                    <w:id w:val="10737360"/>
                    <w:lock w:val="sdtLocked"/>
                  </w:sdtPr>
                  <w:sdtContent>
                    <w:tc>
                      <w:tcPr>
                        <w:tcW w:w="701" w:type="pct"/>
                      </w:tcPr>
                      <w:p w:rsidR="002364CF" w:rsidRPr="00D979F8" w:rsidRDefault="00BD4E73" w:rsidP="002364CF">
                        <w:pPr>
                          <w:pStyle w:val="afffffffc"/>
                          <w:rPr>
                            <w:sz w:val="21"/>
                            <w:szCs w:val="21"/>
                          </w:rPr>
                        </w:pPr>
                        <w:r w:rsidRPr="00D979F8">
                          <w:rPr>
                            <w:sz w:val="21"/>
                            <w:szCs w:val="21"/>
                          </w:rPr>
                          <w:t>一、上年</w:t>
                        </w:r>
                        <w:r w:rsidRPr="00D979F8">
                          <w:rPr>
                            <w:rFonts w:hint="eastAsia"/>
                            <w:sz w:val="21"/>
                            <w:szCs w:val="21"/>
                          </w:rPr>
                          <w:t>期</w:t>
                        </w:r>
                        <w:r w:rsidRPr="00D979F8">
                          <w:rPr>
                            <w:sz w:val="21"/>
                            <w:szCs w:val="21"/>
                          </w:rPr>
                          <w:t>末余额</w:t>
                        </w:r>
                      </w:p>
                    </w:tc>
                  </w:sdtContent>
                </w:sdt>
                <w:tc>
                  <w:tcPr>
                    <w:tcW w:w="310" w:type="pct"/>
                  </w:tcPr>
                  <w:p w:rsidR="002364CF" w:rsidRPr="00D979F8" w:rsidRDefault="00BD4E73" w:rsidP="002364CF">
                    <w:pPr>
                      <w:pStyle w:val="afffffffc"/>
                      <w:jc w:val="right"/>
                      <w:rPr>
                        <w:sz w:val="21"/>
                        <w:szCs w:val="21"/>
                      </w:rPr>
                    </w:pPr>
                    <w:r w:rsidRPr="00D979F8">
                      <w:rPr>
                        <w:sz w:val="21"/>
                        <w:szCs w:val="21"/>
                      </w:rPr>
                      <w:t>424,861,597.00</w:t>
                    </w:r>
                  </w:p>
                </w:tc>
                <w:tc>
                  <w:tcPr>
                    <w:tcW w:w="310"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BD4E73" w:rsidP="002364CF">
                    <w:pPr>
                      <w:pStyle w:val="afffffffc"/>
                      <w:jc w:val="right"/>
                      <w:rPr>
                        <w:sz w:val="21"/>
                        <w:szCs w:val="21"/>
                      </w:rPr>
                    </w:pPr>
                    <w:r w:rsidRPr="00D979F8">
                      <w:rPr>
                        <w:sz w:val="21"/>
                        <w:szCs w:val="21"/>
                      </w:rPr>
                      <w:t>932,797,168.08</w:t>
                    </w: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BD4E73" w:rsidP="002364CF">
                    <w:pPr>
                      <w:pStyle w:val="afffffffc"/>
                      <w:jc w:val="right"/>
                      <w:rPr>
                        <w:sz w:val="21"/>
                        <w:szCs w:val="21"/>
                      </w:rPr>
                    </w:pPr>
                    <w:r w:rsidRPr="00D979F8">
                      <w:rPr>
                        <w:sz w:val="21"/>
                        <w:szCs w:val="21"/>
                      </w:rPr>
                      <w:t>13,758,346.56</w:t>
                    </w: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BD4E73" w:rsidP="002364CF">
                    <w:pPr>
                      <w:pStyle w:val="afffffffc"/>
                      <w:jc w:val="right"/>
                      <w:rPr>
                        <w:sz w:val="21"/>
                        <w:szCs w:val="21"/>
                      </w:rPr>
                    </w:pPr>
                    <w:r w:rsidRPr="00D979F8">
                      <w:rPr>
                        <w:sz w:val="21"/>
                        <w:szCs w:val="21"/>
                      </w:rPr>
                      <w:t>15,382,341.85</w:t>
                    </w:r>
                  </w:p>
                </w:tc>
                <w:tc>
                  <w:tcPr>
                    <w:tcW w:w="311" w:type="pct"/>
                  </w:tcPr>
                  <w:p w:rsidR="002364CF" w:rsidRPr="00D979F8" w:rsidRDefault="002364CF" w:rsidP="002364CF">
                    <w:pPr>
                      <w:pStyle w:val="afffffffc"/>
                      <w:jc w:val="right"/>
                      <w:rPr>
                        <w:sz w:val="21"/>
                        <w:szCs w:val="21"/>
                      </w:rPr>
                    </w:pPr>
                  </w:p>
                </w:tc>
                <w:tc>
                  <w:tcPr>
                    <w:tcW w:w="355" w:type="pct"/>
                  </w:tcPr>
                  <w:p w:rsidR="002364CF" w:rsidRPr="00D979F8" w:rsidRDefault="00BD4E73" w:rsidP="002364CF">
                    <w:pPr>
                      <w:pStyle w:val="afffffffc"/>
                      <w:jc w:val="right"/>
                      <w:rPr>
                        <w:sz w:val="21"/>
                        <w:szCs w:val="21"/>
                      </w:rPr>
                    </w:pPr>
                    <w:r w:rsidRPr="00D979F8">
                      <w:rPr>
                        <w:sz w:val="21"/>
                        <w:szCs w:val="21"/>
                      </w:rPr>
                      <w:t>308,166,773.71</w:t>
                    </w:r>
                  </w:p>
                </w:tc>
                <w:tc>
                  <w:tcPr>
                    <w:tcW w:w="393" w:type="pct"/>
                  </w:tcPr>
                  <w:p w:rsidR="002364CF" w:rsidRPr="00D979F8" w:rsidRDefault="00BD4E73" w:rsidP="002364CF">
                    <w:pPr>
                      <w:pStyle w:val="afffffffc"/>
                      <w:jc w:val="right"/>
                      <w:rPr>
                        <w:sz w:val="21"/>
                        <w:szCs w:val="21"/>
                      </w:rPr>
                    </w:pPr>
                    <w:r w:rsidRPr="00D979F8">
                      <w:rPr>
                        <w:sz w:val="21"/>
                        <w:szCs w:val="21"/>
                      </w:rPr>
                      <w:t>16,081,720.15</w:t>
                    </w:r>
                  </w:p>
                </w:tc>
                <w:tc>
                  <w:tcPr>
                    <w:tcW w:w="427" w:type="pct"/>
                  </w:tcPr>
                  <w:p w:rsidR="002364CF" w:rsidRPr="00D979F8" w:rsidRDefault="00BD4E73" w:rsidP="002364CF">
                    <w:pPr>
                      <w:pStyle w:val="afffffffc"/>
                      <w:jc w:val="right"/>
                      <w:rPr>
                        <w:sz w:val="21"/>
                        <w:szCs w:val="21"/>
                      </w:rPr>
                    </w:pPr>
                    <w:r w:rsidRPr="00D979F8">
                      <w:rPr>
                        <w:sz w:val="21"/>
                        <w:szCs w:val="21"/>
                      </w:rPr>
                      <w:t>1,711,047,947.35</w:t>
                    </w:r>
                  </w:p>
                </w:tc>
              </w:tr>
              <w:tr w:rsidR="002364CF" w:rsidRPr="00D979F8" w:rsidTr="002364CF">
                <w:sdt>
                  <w:sdtPr>
                    <w:rPr>
                      <w:sz w:val="21"/>
                      <w:szCs w:val="21"/>
                    </w:rPr>
                    <w:tag w:val="_PLD_5feb351bb250466a8fad5b20d2922c70"/>
                    <w:id w:val="10737361"/>
                    <w:lock w:val="sdtLocked"/>
                  </w:sdtPr>
                  <w:sdtContent>
                    <w:tc>
                      <w:tcPr>
                        <w:tcW w:w="701" w:type="pct"/>
                      </w:tcPr>
                      <w:p w:rsidR="002364CF" w:rsidRPr="00D979F8" w:rsidRDefault="00BD4E73" w:rsidP="002364CF">
                        <w:pPr>
                          <w:pStyle w:val="afffffffc"/>
                          <w:rPr>
                            <w:sz w:val="21"/>
                            <w:szCs w:val="21"/>
                          </w:rPr>
                        </w:pPr>
                        <w:r w:rsidRPr="00D979F8">
                          <w:rPr>
                            <w:rFonts w:hint="eastAsia"/>
                            <w:sz w:val="21"/>
                            <w:szCs w:val="21"/>
                          </w:rPr>
                          <w:t>加：</w:t>
                        </w:r>
                        <w:r w:rsidRPr="00D979F8">
                          <w:rPr>
                            <w:sz w:val="21"/>
                            <w:szCs w:val="21"/>
                          </w:rPr>
                          <w:t>会计政策变更</w:t>
                        </w:r>
                      </w:p>
                    </w:tc>
                  </w:sdtContent>
                </w:sdt>
                <w:tc>
                  <w:tcPr>
                    <w:tcW w:w="310" w:type="pct"/>
                  </w:tcPr>
                  <w:p w:rsidR="002364CF" w:rsidRPr="00D979F8" w:rsidRDefault="002364CF" w:rsidP="002364CF">
                    <w:pPr>
                      <w:pStyle w:val="afffffffc"/>
                      <w:jc w:val="right"/>
                      <w:rPr>
                        <w:sz w:val="21"/>
                        <w:szCs w:val="21"/>
                      </w:rPr>
                    </w:pPr>
                  </w:p>
                </w:tc>
                <w:tc>
                  <w:tcPr>
                    <w:tcW w:w="310"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55" w:type="pct"/>
                  </w:tcPr>
                  <w:p w:rsidR="002364CF" w:rsidRPr="00D979F8" w:rsidRDefault="002364CF" w:rsidP="002364CF">
                    <w:pPr>
                      <w:pStyle w:val="afffffffc"/>
                      <w:jc w:val="right"/>
                      <w:rPr>
                        <w:sz w:val="21"/>
                        <w:szCs w:val="21"/>
                      </w:rPr>
                    </w:pPr>
                  </w:p>
                </w:tc>
                <w:tc>
                  <w:tcPr>
                    <w:tcW w:w="393" w:type="pct"/>
                  </w:tcPr>
                  <w:p w:rsidR="002364CF" w:rsidRPr="00D979F8" w:rsidRDefault="002364CF" w:rsidP="002364CF">
                    <w:pPr>
                      <w:pStyle w:val="afffffffc"/>
                      <w:jc w:val="right"/>
                      <w:rPr>
                        <w:sz w:val="21"/>
                        <w:szCs w:val="21"/>
                      </w:rPr>
                    </w:pPr>
                  </w:p>
                </w:tc>
                <w:tc>
                  <w:tcPr>
                    <w:tcW w:w="427"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b3480764b7144ae885e5b5b29f4f4705"/>
                    <w:id w:val="10737362"/>
                    <w:lock w:val="sdtLocked"/>
                  </w:sdtPr>
                  <w:sdtContent>
                    <w:tc>
                      <w:tcPr>
                        <w:tcW w:w="701" w:type="pct"/>
                      </w:tcPr>
                      <w:p w:rsidR="002364CF" w:rsidRPr="00D979F8" w:rsidRDefault="00BD4E73" w:rsidP="002364CF">
                        <w:pPr>
                          <w:pStyle w:val="afffffffc"/>
                          <w:ind w:firstLineChars="200" w:firstLine="420"/>
                          <w:rPr>
                            <w:sz w:val="21"/>
                            <w:szCs w:val="21"/>
                          </w:rPr>
                        </w:pPr>
                        <w:r w:rsidRPr="00D979F8">
                          <w:rPr>
                            <w:sz w:val="21"/>
                            <w:szCs w:val="21"/>
                          </w:rPr>
                          <w:t>前期差错更正</w:t>
                        </w:r>
                      </w:p>
                    </w:tc>
                  </w:sdtContent>
                </w:sdt>
                <w:tc>
                  <w:tcPr>
                    <w:tcW w:w="310" w:type="pct"/>
                  </w:tcPr>
                  <w:p w:rsidR="002364CF" w:rsidRPr="00D979F8" w:rsidRDefault="002364CF" w:rsidP="002364CF">
                    <w:pPr>
                      <w:pStyle w:val="afffffffc"/>
                      <w:jc w:val="right"/>
                      <w:rPr>
                        <w:sz w:val="21"/>
                        <w:szCs w:val="21"/>
                      </w:rPr>
                    </w:pPr>
                  </w:p>
                </w:tc>
                <w:tc>
                  <w:tcPr>
                    <w:tcW w:w="310"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55" w:type="pct"/>
                  </w:tcPr>
                  <w:p w:rsidR="002364CF" w:rsidRPr="00D979F8" w:rsidRDefault="002364CF" w:rsidP="002364CF">
                    <w:pPr>
                      <w:pStyle w:val="afffffffc"/>
                      <w:jc w:val="right"/>
                      <w:rPr>
                        <w:sz w:val="21"/>
                        <w:szCs w:val="21"/>
                      </w:rPr>
                    </w:pPr>
                  </w:p>
                </w:tc>
                <w:tc>
                  <w:tcPr>
                    <w:tcW w:w="393" w:type="pct"/>
                  </w:tcPr>
                  <w:p w:rsidR="002364CF" w:rsidRPr="00D979F8" w:rsidRDefault="002364CF" w:rsidP="002364CF">
                    <w:pPr>
                      <w:pStyle w:val="afffffffc"/>
                      <w:jc w:val="right"/>
                      <w:rPr>
                        <w:sz w:val="21"/>
                        <w:szCs w:val="21"/>
                      </w:rPr>
                    </w:pPr>
                  </w:p>
                </w:tc>
                <w:tc>
                  <w:tcPr>
                    <w:tcW w:w="427"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03f09ee4c9b7416b9923560f93f21ac6"/>
                    <w:id w:val="10737363"/>
                    <w:lock w:val="sdtLocked"/>
                  </w:sdtPr>
                  <w:sdtContent>
                    <w:tc>
                      <w:tcPr>
                        <w:tcW w:w="701" w:type="pct"/>
                      </w:tcPr>
                      <w:p w:rsidR="002364CF" w:rsidRPr="00D979F8" w:rsidRDefault="00BD4E73" w:rsidP="002364CF">
                        <w:pPr>
                          <w:pStyle w:val="afffffffc"/>
                          <w:ind w:firstLineChars="200" w:firstLine="420"/>
                          <w:rPr>
                            <w:sz w:val="21"/>
                            <w:szCs w:val="21"/>
                          </w:rPr>
                        </w:pPr>
                        <w:r w:rsidRPr="00D979F8">
                          <w:rPr>
                            <w:rFonts w:hint="eastAsia"/>
                            <w:sz w:val="21"/>
                            <w:szCs w:val="21"/>
                          </w:rPr>
                          <w:t>同</w:t>
                        </w:r>
                        <w:proofErr w:type="gramStart"/>
                        <w:r w:rsidRPr="00D979F8">
                          <w:rPr>
                            <w:rFonts w:hint="eastAsia"/>
                            <w:sz w:val="21"/>
                            <w:szCs w:val="21"/>
                          </w:rPr>
                          <w:t>一控制</w:t>
                        </w:r>
                        <w:proofErr w:type="gramEnd"/>
                        <w:r w:rsidRPr="00D979F8">
                          <w:rPr>
                            <w:rFonts w:hint="eastAsia"/>
                            <w:sz w:val="21"/>
                            <w:szCs w:val="21"/>
                          </w:rPr>
                          <w:t>下企业合并</w:t>
                        </w:r>
                      </w:p>
                    </w:tc>
                  </w:sdtContent>
                </w:sdt>
                <w:tc>
                  <w:tcPr>
                    <w:tcW w:w="310" w:type="pct"/>
                  </w:tcPr>
                  <w:p w:rsidR="002364CF" w:rsidRPr="00D979F8" w:rsidRDefault="002364CF" w:rsidP="002364CF">
                    <w:pPr>
                      <w:pStyle w:val="afffffffc"/>
                      <w:jc w:val="right"/>
                      <w:rPr>
                        <w:sz w:val="21"/>
                        <w:szCs w:val="21"/>
                      </w:rPr>
                    </w:pPr>
                  </w:p>
                </w:tc>
                <w:tc>
                  <w:tcPr>
                    <w:tcW w:w="310"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55" w:type="pct"/>
                  </w:tcPr>
                  <w:p w:rsidR="002364CF" w:rsidRPr="00D979F8" w:rsidRDefault="002364CF" w:rsidP="002364CF">
                    <w:pPr>
                      <w:pStyle w:val="afffffffc"/>
                      <w:jc w:val="right"/>
                      <w:rPr>
                        <w:sz w:val="21"/>
                        <w:szCs w:val="21"/>
                      </w:rPr>
                    </w:pPr>
                  </w:p>
                </w:tc>
                <w:tc>
                  <w:tcPr>
                    <w:tcW w:w="393" w:type="pct"/>
                  </w:tcPr>
                  <w:p w:rsidR="002364CF" w:rsidRPr="00D979F8" w:rsidRDefault="002364CF" w:rsidP="002364CF">
                    <w:pPr>
                      <w:pStyle w:val="afffffffc"/>
                      <w:jc w:val="right"/>
                      <w:rPr>
                        <w:sz w:val="21"/>
                        <w:szCs w:val="21"/>
                      </w:rPr>
                    </w:pPr>
                  </w:p>
                </w:tc>
                <w:tc>
                  <w:tcPr>
                    <w:tcW w:w="427"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3226061f12cf4cf887adc2639edc13d6"/>
                    <w:id w:val="10737364"/>
                    <w:lock w:val="sdtLocked"/>
                  </w:sdtPr>
                  <w:sdtContent>
                    <w:tc>
                      <w:tcPr>
                        <w:tcW w:w="701" w:type="pct"/>
                      </w:tcPr>
                      <w:p w:rsidR="002364CF" w:rsidRPr="00D979F8" w:rsidRDefault="00BD4E73" w:rsidP="002364CF">
                        <w:pPr>
                          <w:pStyle w:val="afffffffc"/>
                          <w:ind w:firstLineChars="200" w:firstLine="420"/>
                          <w:rPr>
                            <w:sz w:val="21"/>
                            <w:szCs w:val="21"/>
                          </w:rPr>
                        </w:pPr>
                        <w:r w:rsidRPr="00D979F8">
                          <w:rPr>
                            <w:rFonts w:hint="eastAsia"/>
                            <w:sz w:val="21"/>
                            <w:szCs w:val="21"/>
                          </w:rPr>
                          <w:t>其他</w:t>
                        </w:r>
                      </w:p>
                    </w:tc>
                  </w:sdtContent>
                </w:sdt>
                <w:tc>
                  <w:tcPr>
                    <w:tcW w:w="310" w:type="pct"/>
                  </w:tcPr>
                  <w:p w:rsidR="002364CF" w:rsidRPr="00D979F8" w:rsidRDefault="002364CF" w:rsidP="002364CF">
                    <w:pPr>
                      <w:pStyle w:val="afffffffc"/>
                      <w:jc w:val="right"/>
                      <w:rPr>
                        <w:sz w:val="21"/>
                        <w:szCs w:val="21"/>
                      </w:rPr>
                    </w:pPr>
                  </w:p>
                </w:tc>
                <w:tc>
                  <w:tcPr>
                    <w:tcW w:w="310"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55" w:type="pct"/>
                  </w:tcPr>
                  <w:p w:rsidR="002364CF" w:rsidRPr="00D979F8" w:rsidRDefault="002364CF" w:rsidP="002364CF">
                    <w:pPr>
                      <w:pStyle w:val="afffffffc"/>
                      <w:jc w:val="right"/>
                      <w:rPr>
                        <w:sz w:val="21"/>
                        <w:szCs w:val="21"/>
                      </w:rPr>
                    </w:pPr>
                  </w:p>
                </w:tc>
                <w:tc>
                  <w:tcPr>
                    <w:tcW w:w="393" w:type="pct"/>
                  </w:tcPr>
                  <w:p w:rsidR="002364CF" w:rsidRPr="00D979F8" w:rsidRDefault="002364CF" w:rsidP="002364CF">
                    <w:pPr>
                      <w:pStyle w:val="afffffffc"/>
                      <w:jc w:val="right"/>
                      <w:rPr>
                        <w:sz w:val="21"/>
                        <w:szCs w:val="21"/>
                      </w:rPr>
                    </w:pPr>
                  </w:p>
                </w:tc>
                <w:tc>
                  <w:tcPr>
                    <w:tcW w:w="427"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6438083d485a4ed1a2cb2a35b3d400f3"/>
                    <w:id w:val="10737365"/>
                    <w:lock w:val="sdtLocked"/>
                  </w:sdtPr>
                  <w:sdtContent>
                    <w:tc>
                      <w:tcPr>
                        <w:tcW w:w="701" w:type="pct"/>
                      </w:tcPr>
                      <w:p w:rsidR="002364CF" w:rsidRPr="00D979F8" w:rsidRDefault="00BD4E73" w:rsidP="002364CF">
                        <w:pPr>
                          <w:pStyle w:val="afffffffc"/>
                          <w:rPr>
                            <w:sz w:val="21"/>
                            <w:szCs w:val="21"/>
                          </w:rPr>
                        </w:pPr>
                        <w:r w:rsidRPr="00D979F8">
                          <w:rPr>
                            <w:sz w:val="21"/>
                            <w:szCs w:val="21"/>
                          </w:rPr>
                          <w:t>二、本年</w:t>
                        </w:r>
                        <w:r w:rsidRPr="00D979F8">
                          <w:rPr>
                            <w:rFonts w:hint="eastAsia"/>
                            <w:sz w:val="21"/>
                            <w:szCs w:val="21"/>
                          </w:rPr>
                          <w:t>期</w:t>
                        </w:r>
                        <w:r w:rsidRPr="00D979F8">
                          <w:rPr>
                            <w:sz w:val="21"/>
                            <w:szCs w:val="21"/>
                          </w:rPr>
                          <w:t>初余额</w:t>
                        </w:r>
                      </w:p>
                    </w:tc>
                  </w:sdtContent>
                </w:sdt>
                <w:tc>
                  <w:tcPr>
                    <w:tcW w:w="310" w:type="pct"/>
                  </w:tcPr>
                  <w:p w:rsidR="002364CF" w:rsidRPr="00D979F8" w:rsidRDefault="00BD4E73" w:rsidP="002364CF">
                    <w:pPr>
                      <w:pStyle w:val="afffffffc"/>
                      <w:jc w:val="right"/>
                      <w:rPr>
                        <w:sz w:val="21"/>
                        <w:szCs w:val="21"/>
                      </w:rPr>
                    </w:pPr>
                    <w:r w:rsidRPr="00D979F8">
                      <w:rPr>
                        <w:sz w:val="21"/>
                        <w:szCs w:val="21"/>
                      </w:rPr>
                      <w:t>424,861,597.00</w:t>
                    </w:r>
                  </w:p>
                </w:tc>
                <w:tc>
                  <w:tcPr>
                    <w:tcW w:w="310"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BD4E73" w:rsidP="002364CF">
                    <w:pPr>
                      <w:pStyle w:val="afffffffc"/>
                      <w:jc w:val="right"/>
                      <w:rPr>
                        <w:sz w:val="21"/>
                        <w:szCs w:val="21"/>
                      </w:rPr>
                    </w:pPr>
                    <w:r w:rsidRPr="00D979F8">
                      <w:rPr>
                        <w:sz w:val="21"/>
                        <w:szCs w:val="21"/>
                      </w:rPr>
                      <w:t>932,797,168.08</w:t>
                    </w: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BD4E73" w:rsidP="002364CF">
                    <w:pPr>
                      <w:pStyle w:val="afffffffc"/>
                      <w:jc w:val="right"/>
                      <w:rPr>
                        <w:sz w:val="21"/>
                        <w:szCs w:val="21"/>
                      </w:rPr>
                    </w:pPr>
                    <w:r w:rsidRPr="00D979F8">
                      <w:rPr>
                        <w:sz w:val="21"/>
                        <w:szCs w:val="21"/>
                      </w:rPr>
                      <w:t>13,758,346.56</w:t>
                    </w: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BD4E73" w:rsidP="002364CF">
                    <w:pPr>
                      <w:pStyle w:val="afffffffc"/>
                      <w:jc w:val="right"/>
                      <w:rPr>
                        <w:sz w:val="21"/>
                        <w:szCs w:val="21"/>
                      </w:rPr>
                    </w:pPr>
                    <w:r w:rsidRPr="00D979F8">
                      <w:rPr>
                        <w:sz w:val="21"/>
                        <w:szCs w:val="21"/>
                      </w:rPr>
                      <w:t>15,382,341.85</w:t>
                    </w:r>
                  </w:p>
                </w:tc>
                <w:tc>
                  <w:tcPr>
                    <w:tcW w:w="311" w:type="pct"/>
                  </w:tcPr>
                  <w:p w:rsidR="002364CF" w:rsidRPr="00D979F8" w:rsidRDefault="002364CF" w:rsidP="002364CF">
                    <w:pPr>
                      <w:pStyle w:val="afffffffc"/>
                      <w:jc w:val="right"/>
                      <w:rPr>
                        <w:sz w:val="21"/>
                        <w:szCs w:val="21"/>
                      </w:rPr>
                    </w:pPr>
                  </w:p>
                </w:tc>
                <w:tc>
                  <w:tcPr>
                    <w:tcW w:w="355" w:type="pct"/>
                  </w:tcPr>
                  <w:p w:rsidR="002364CF" w:rsidRPr="00D979F8" w:rsidRDefault="00BD4E73" w:rsidP="002364CF">
                    <w:pPr>
                      <w:pStyle w:val="afffffffc"/>
                      <w:jc w:val="right"/>
                      <w:rPr>
                        <w:sz w:val="21"/>
                        <w:szCs w:val="21"/>
                      </w:rPr>
                    </w:pPr>
                    <w:r w:rsidRPr="00D979F8">
                      <w:rPr>
                        <w:sz w:val="21"/>
                        <w:szCs w:val="21"/>
                      </w:rPr>
                      <w:t>308,166,773.71</w:t>
                    </w:r>
                  </w:p>
                </w:tc>
                <w:tc>
                  <w:tcPr>
                    <w:tcW w:w="393" w:type="pct"/>
                  </w:tcPr>
                  <w:p w:rsidR="002364CF" w:rsidRPr="00D979F8" w:rsidRDefault="00BD4E73" w:rsidP="002364CF">
                    <w:pPr>
                      <w:pStyle w:val="afffffffc"/>
                      <w:jc w:val="right"/>
                      <w:rPr>
                        <w:sz w:val="21"/>
                        <w:szCs w:val="21"/>
                      </w:rPr>
                    </w:pPr>
                    <w:r w:rsidRPr="00D979F8">
                      <w:rPr>
                        <w:sz w:val="21"/>
                        <w:szCs w:val="21"/>
                      </w:rPr>
                      <w:t>16,081,720.15</w:t>
                    </w:r>
                  </w:p>
                </w:tc>
                <w:tc>
                  <w:tcPr>
                    <w:tcW w:w="427" w:type="pct"/>
                  </w:tcPr>
                  <w:p w:rsidR="002364CF" w:rsidRPr="00D979F8" w:rsidRDefault="00BD4E73" w:rsidP="002364CF">
                    <w:pPr>
                      <w:pStyle w:val="afffffffc"/>
                      <w:jc w:val="right"/>
                      <w:rPr>
                        <w:sz w:val="21"/>
                        <w:szCs w:val="21"/>
                      </w:rPr>
                    </w:pPr>
                    <w:r w:rsidRPr="00D979F8">
                      <w:rPr>
                        <w:sz w:val="21"/>
                        <w:szCs w:val="21"/>
                      </w:rPr>
                      <w:t>1,711,047,947.35</w:t>
                    </w:r>
                  </w:p>
                </w:tc>
              </w:tr>
              <w:tr w:rsidR="002364CF" w:rsidRPr="00D979F8" w:rsidTr="002364CF">
                <w:sdt>
                  <w:sdtPr>
                    <w:rPr>
                      <w:sz w:val="21"/>
                      <w:szCs w:val="21"/>
                    </w:rPr>
                    <w:tag w:val="_PLD_a0d70a8ecfa64251bc0240cb363e3dd7"/>
                    <w:id w:val="10737366"/>
                    <w:lock w:val="sdtLocked"/>
                  </w:sdtPr>
                  <w:sdtContent>
                    <w:tc>
                      <w:tcPr>
                        <w:tcW w:w="701" w:type="pct"/>
                      </w:tcPr>
                      <w:p w:rsidR="002364CF" w:rsidRPr="00D979F8" w:rsidRDefault="00BD4E73" w:rsidP="002364CF">
                        <w:pPr>
                          <w:pStyle w:val="afffffffc"/>
                          <w:rPr>
                            <w:sz w:val="21"/>
                            <w:szCs w:val="21"/>
                          </w:rPr>
                        </w:pPr>
                        <w:r w:rsidRPr="00D979F8">
                          <w:rPr>
                            <w:sz w:val="21"/>
                            <w:szCs w:val="21"/>
                          </w:rPr>
                          <w:t>三、本</w:t>
                        </w:r>
                        <w:r w:rsidRPr="00D979F8">
                          <w:rPr>
                            <w:rFonts w:hint="eastAsia"/>
                            <w:sz w:val="21"/>
                            <w:szCs w:val="21"/>
                          </w:rPr>
                          <w:t>期</w:t>
                        </w:r>
                        <w:r w:rsidRPr="00D979F8">
                          <w:rPr>
                            <w:sz w:val="21"/>
                            <w:szCs w:val="21"/>
                          </w:rPr>
                          <w:t>增减变动金额（减少以“－”号填列）</w:t>
                        </w:r>
                      </w:p>
                    </w:tc>
                  </w:sdtContent>
                </w:sdt>
                <w:tc>
                  <w:tcPr>
                    <w:tcW w:w="310" w:type="pct"/>
                  </w:tcPr>
                  <w:p w:rsidR="002364CF" w:rsidRPr="00D979F8" w:rsidRDefault="002364CF" w:rsidP="002364CF">
                    <w:pPr>
                      <w:pStyle w:val="afffffffc"/>
                      <w:jc w:val="right"/>
                      <w:rPr>
                        <w:sz w:val="21"/>
                        <w:szCs w:val="21"/>
                      </w:rPr>
                    </w:pPr>
                  </w:p>
                </w:tc>
                <w:tc>
                  <w:tcPr>
                    <w:tcW w:w="310"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BD4E73" w:rsidP="002364CF">
                    <w:pPr>
                      <w:pStyle w:val="afffffffc"/>
                      <w:jc w:val="right"/>
                      <w:rPr>
                        <w:sz w:val="21"/>
                        <w:szCs w:val="21"/>
                      </w:rPr>
                    </w:pPr>
                    <w:r w:rsidRPr="00D979F8">
                      <w:rPr>
                        <w:sz w:val="21"/>
                        <w:szCs w:val="21"/>
                      </w:rPr>
                      <w:t>-9,361,082.19</w:t>
                    </w: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BD4E73" w:rsidP="002364CF">
                    <w:pPr>
                      <w:pStyle w:val="afffffffc"/>
                      <w:jc w:val="right"/>
                      <w:rPr>
                        <w:sz w:val="21"/>
                        <w:szCs w:val="21"/>
                      </w:rPr>
                    </w:pPr>
                    <w:r w:rsidRPr="00D979F8">
                      <w:rPr>
                        <w:sz w:val="21"/>
                        <w:szCs w:val="21"/>
                      </w:rPr>
                      <w:t>5,368,476.79</w:t>
                    </w:r>
                  </w:p>
                </w:tc>
                <w:tc>
                  <w:tcPr>
                    <w:tcW w:w="311" w:type="pct"/>
                  </w:tcPr>
                  <w:p w:rsidR="002364CF" w:rsidRPr="00D979F8" w:rsidRDefault="002364CF" w:rsidP="002364CF">
                    <w:pPr>
                      <w:pStyle w:val="afffffffc"/>
                      <w:jc w:val="right"/>
                      <w:rPr>
                        <w:sz w:val="21"/>
                        <w:szCs w:val="21"/>
                      </w:rPr>
                    </w:pPr>
                  </w:p>
                </w:tc>
                <w:tc>
                  <w:tcPr>
                    <w:tcW w:w="355" w:type="pct"/>
                  </w:tcPr>
                  <w:p w:rsidR="002364CF" w:rsidRPr="00D979F8" w:rsidRDefault="00BD4E73" w:rsidP="002364CF">
                    <w:pPr>
                      <w:pStyle w:val="afffffffc"/>
                      <w:jc w:val="right"/>
                      <w:rPr>
                        <w:sz w:val="21"/>
                        <w:szCs w:val="21"/>
                      </w:rPr>
                    </w:pPr>
                    <w:r w:rsidRPr="00D979F8">
                      <w:rPr>
                        <w:sz w:val="21"/>
                        <w:szCs w:val="21"/>
                      </w:rPr>
                      <w:t>123,138,225.96</w:t>
                    </w:r>
                  </w:p>
                </w:tc>
                <w:tc>
                  <w:tcPr>
                    <w:tcW w:w="393" w:type="pct"/>
                  </w:tcPr>
                  <w:p w:rsidR="002364CF" w:rsidRPr="00D979F8" w:rsidRDefault="00BD4E73" w:rsidP="002364CF">
                    <w:pPr>
                      <w:pStyle w:val="afffffffc"/>
                      <w:jc w:val="right"/>
                      <w:rPr>
                        <w:sz w:val="21"/>
                        <w:szCs w:val="21"/>
                      </w:rPr>
                    </w:pPr>
                    <w:r w:rsidRPr="00D979F8">
                      <w:rPr>
                        <w:sz w:val="21"/>
                        <w:szCs w:val="21"/>
                      </w:rPr>
                      <w:t>1,794,906.88</w:t>
                    </w:r>
                  </w:p>
                </w:tc>
                <w:tc>
                  <w:tcPr>
                    <w:tcW w:w="427" w:type="pct"/>
                  </w:tcPr>
                  <w:p w:rsidR="002364CF" w:rsidRPr="00D979F8" w:rsidRDefault="00BD4E73" w:rsidP="002364CF">
                    <w:pPr>
                      <w:pStyle w:val="afffffffc"/>
                      <w:jc w:val="right"/>
                      <w:rPr>
                        <w:sz w:val="21"/>
                        <w:szCs w:val="21"/>
                      </w:rPr>
                    </w:pPr>
                    <w:r w:rsidRPr="00D979F8">
                      <w:rPr>
                        <w:sz w:val="21"/>
                        <w:szCs w:val="21"/>
                      </w:rPr>
                      <w:t>120,940,527.44</w:t>
                    </w:r>
                  </w:p>
                </w:tc>
              </w:tr>
              <w:tr w:rsidR="002364CF" w:rsidRPr="00D979F8" w:rsidTr="002364CF">
                <w:sdt>
                  <w:sdtPr>
                    <w:rPr>
                      <w:sz w:val="21"/>
                      <w:szCs w:val="21"/>
                    </w:rPr>
                    <w:tag w:val="_PLD_d3b5283bf10a4a3c8882e3f3c30046c5"/>
                    <w:id w:val="10737367"/>
                    <w:lock w:val="sdtLocked"/>
                  </w:sdtPr>
                  <w:sdtContent>
                    <w:tc>
                      <w:tcPr>
                        <w:tcW w:w="701" w:type="pct"/>
                      </w:tcPr>
                      <w:p w:rsidR="002364CF" w:rsidRPr="00D979F8" w:rsidRDefault="00BD4E73" w:rsidP="002364CF">
                        <w:pPr>
                          <w:pStyle w:val="afffffffc"/>
                          <w:rPr>
                            <w:sz w:val="21"/>
                            <w:szCs w:val="21"/>
                          </w:rPr>
                        </w:pPr>
                        <w:r w:rsidRPr="00D979F8">
                          <w:rPr>
                            <w:rFonts w:hint="eastAsia"/>
                            <w:sz w:val="21"/>
                            <w:szCs w:val="21"/>
                          </w:rPr>
                          <w:t>（一）综合收益总额</w:t>
                        </w:r>
                      </w:p>
                    </w:tc>
                  </w:sdtContent>
                </w:sdt>
                <w:tc>
                  <w:tcPr>
                    <w:tcW w:w="310" w:type="pct"/>
                  </w:tcPr>
                  <w:p w:rsidR="002364CF" w:rsidRPr="00D979F8" w:rsidRDefault="002364CF" w:rsidP="002364CF">
                    <w:pPr>
                      <w:pStyle w:val="afffffffc"/>
                      <w:jc w:val="right"/>
                      <w:rPr>
                        <w:sz w:val="21"/>
                        <w:szCs w:val="21"/>
                      </w:rPr>
                    </w:pPr>
                  </w:p>
                </w:tc>
                <w:tc>
                  <w:tcPr>
                    <w:tcW w:w="310"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BD4E73" w:rsidP="002364CF">
                    <w:pPr>
                      <w:pStyle w:val="afffffffc"/>
                      <w:jc w:val="right"/>
                      <w:rPr>
                        <w:sz w:val="21"/>
                        <w:szCs w:val="21"/>
                      </w:rPr>
                    </w:pPr>
                    <w:r w:rsidRPr="00D979F8">
                      <w:rPr>
                        <w:sz w:val="21"/>
                        <w:szCs w:val="21"/>
                      </w:rPr>
                      <w:t>-9,361,082.19</w:t>
                    </w: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55" w:type="pct"/>
                  </w:tcPr>
                  <w:p w:rsidR="002364CF" w:rsidRPr="00D979F8" w:rsidRDefault="00BD4E73" w:rsidP="002364CF">
                    <w:pPr>
                      <w:pStyle w:val="afffffffc"/>
                      <w:jc w:val="right"/>
                      <w:rPr>
                        <w:sz w:val="21"/>
                        <w:szCs w:val="21"/>
                      </w:rPr>
                    </w:pPr>
                    <w:r w:rsidRPr="00D979F8">
                      <w:rPr>
                        <w:sz w:val="21"/>
                        <w:szCs w:val="21"/>
                      </w:rPr>
                      <w:t>128,506,702.75</w:t>
                    </w:r>
                  </w:p>
                </w:tc>
                <w:tc>
                  <w:tcPr>
                    <w:tcW w:w="393" w:type="pct"/>
                  </w:tcPr>
                  <w:p w:rsidR="002364CF" w:rsidRPr="00D979F8" w:rsidRDefault="00BD4E73" w:rsidP="002364CF">
                    <w:pPr>
                      <w:pStyle w:val="afffffffc"/>
                      <w:jc w:val="right"/>
                      <w:rPr>
                        <w:sz w:val="21"/>
                        <w:szCs w:val="21"/>
                      </w:rPr>
                    </w:pPr>
                    <w:r w:rsidRPr="00D979F8">
                      <w:rPr>
                        <w:sz w:val="21"/>
                        <w:szCs w:val="21"/>
                      </w:rPr>
                      <w:t>1,794,906.88</w:t>
                    </w:r>
                  </w:p>
                </w:tc>
                <w:tc>
                  <w:tcPr>
                    <w:tcW w:w="427" w:type="pct"/>
                  </w:tcPr>
                  <w:p w:rsidR="002364CF" w:rsidRPr="00D979F8" w:rsidRDefault="00BD4E73" w:rsidP="002364CF">
                    <w:pPr>
                      <w:pStyle w:val="afffffffc"/>
                      <w:jc w:val="right"/>
                      <w:rPr>
                        <w:sz w:val="21"/>
                        <w:szCs w:val="21"/>
                      </w:rPr>
                    </w:pPr>
                    <w:r w:rsidRPr="00D979F8">
                      <w:rPr>
                        <w:sz w:val="21"/>
                        <w:szCs w:val="21"/>
                      </w:rPr>
                      <w:t>120,940,527.44</w:t>
                    </w:r>
                  </w:p>
                </w:tc>
              </w:tr>
              <w:tr w:rsidR="002364CF" w:rsidRPr="00D979F8" w:rsidTr="002364CF">
                <w:sdt>
                  <w:sdtPr>
                    <w:rPr>
                      <w:sz w:val="21"/>
                      <w:szCs w:val="21"/>
                    </w:rPr>
                    <w:tag w:val="_PLD_ecb1a0919fe148e5893e9977ac112e36"/>
                    <w:id w:val="10737368"/>
                    <w:lock w:val="sdtLocked"/>
                  </w:sdtPr>
                  <w:sdtContent>
                    <w:tc>
                      <w:tcPr>
                        <w:tcW w:w="701" w:type="pct"/>
                      </w:tcPr>
                      <w:p w:rsidR="002364CF" w:rsidRPr="00D979F8" w:rsidRDefault="00BD4E73" w:rsidP="002364CF">
                        <w:pPr>
                          <w:pStyle w:val="afffffffc"/>
                          <w:rPr>
                            <w:sz w:val="21"/>
                            <w:szCs w:val="21"/>
                          </w:rPr>
                        </w:pPr>
                        <w:r w:rsidRPr="00D979F8">
                          <w:rPr>
                            <w:sz w:val="21"/>
                            <w:szCs w:val="21"/>
                          </w:rPr>
                          <w:t>（</w:t>
                        </w:r>
                        <w:r w:rsidRPr="00D979F8">
                          <w:rPr>
                            <w:rFonts w:hint="eastAsia"/>
                            <w:sz w:val="21"/>
                            <w:szCs w:val="21"/>
                          </w:rPr>
                          <w:t>二</w:t>
                        </w:r>
                        <w:r w:rsidRPr="00D979F8">
                          <w:rPr>
                            <w:sz w:val="21"/>
                            <w:szCs w:val="21"/>
                          </w:rPr>
                          <w:t>）所有者投入和减少资本</w:t>
                        </w:r>
                      </w:p>
                    </w:tc>
                  </w:sdtContent>
                </w:sdt>
                <w:tc>
                  <w:tcPr>
                    <w:tcW w:w="310" w:type="pct"/>
                  </w:tcPr>
                  <w:p w:rsidR="002364CF" w:rsidRPr="00D979F8" w:rsidRDefault="002364CF" w:rsidP="002364CF">
                    <w:pPr>
                      <w:pStyle w:val="afffffffc"/>
                      <w:jc w:val="right"/>
                      <w:rPr>
                        <w:sz w:val="21"/>
                        <w:szCs w:val="21"/>
                      </w:rPr>
                    </w:pPr>
                  </w:p>
                </w:tc>
                <w:tc>
                  <w:tcPr>
                    <w:tcW w:w="310"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55" w:type="pct"/>
                  </w:tcPr>
                  <w:p w:rsidR="002364CF" w:rsidRPr="00D979F8" w:rsidRDefault="002364CF" w:rsidP="002364CF">
                    <w:pPr>
                      <w:pStyle w:val="afffffffc"/>
                      <w:jc w:val="right"/>
                      <w:rPr>
                        <w:sz w:val="21"/>
                        <w:szCs w:val="21"/>
                      </w:rPr>
                    </w:pPr>
                  </w:p>
                </w:tc>
                <w:tc>
                  <w:tcPr>
                    <w:tcW w:w="393" w:type="pct"/>
                  </w:tcPr>
                  <w:p w:rsidR="002364CF" w:rsidRPr="00D979F8" w:rsidRDefault="002364CF" w:rsidP="002364CF">
                    <w:pPr>
                      <w:pStyle w:val="afffffffc"/>
                      <w:jc w:val="right"/>
                      <w:rPr>
                        <w:sz w:val="21"/>
                        <w:szCs w:val="21"/>
                      </w:rPr>
                    </w:pPr>
                  </w:p>
                </w:tc>
                <w:tc>
                  <w:tcPr>
                    <w:tcW w:w="427"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611ba2ed8c6b439788c9acf67433da0c"/>
                    <w:id w:val="10737369"/>
                    <w:lock w:val="sdtLocked"/>
                  </w:sdtPr>
                  <w:sdtContent>
                    <w:tc>
                      <w:tcPr>
                        <w:tcW w:w="701" w:type="pct"/>
                      </w:tcPr>
                      <w:p w:rsidR="002364CF" w:rsidRPr="00D979F8" w:rsidRDefault="00BD4E73" w:rsidP="002364CF">
                        <w:pPr>
                          <w:pStyle w:val="afffffffc"/>
                          <w:rPr>
                            <w:sz w:val="21"/>
                            <w:szCs w:val="21"/>
                          </w:rPr>
                        </w:pPr>
                        <w:r w:rsidRPr="00D979F8">
                          <w:rPr>
                            <w:rFonts w:hint="eastAsia"/>
                            <w:sz w:val="21"/>
                            <w:szCs w:val="21"/>
                          </w:rPr>
                          <w:t>1．所有者投入的普通股</w:t>
                        </w:r>
                      </w:p>
                    </w:tc>
                  </w:sdtContent>
                </w:sdt>
                <w:tc>
                  <w:tcPr>
                    <w:tcW w:w="310" w:type="pct"/>
                  </w:tcPr>
                  <w:p w:rsidR="002364CF" w:rsidRPr="00D979F8" w:rsidRDefault="002364CF" w:rsidP="002364CF">
                    <w:pPr>
                      <w:pStyle w:val="afffffffc"/>
                      <w:jc w:val="right"/>
                      <w:rPr>
                        <w:sz w:val="21"/>
                        <w:szCs w:val="21"/>
                      </w:rPr>
                    </w:pPr>
                  </w:p>
                </w:tc>
                <w:tc>
                  <w:tcPr>
                    <w:tcW w:w="310"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55" w:type="pct"/>
                  </w:tcPr>
                  <w:p w:rsidR="002364CF" w:rsidRPr="00D979F8" w:rsidRDefault="002364CF" w:rsidP="002364CF">
                    <w:pPr>
                      <w:pStyle w:val="afffffffc"/>
                      <w:jc w:val="right"/>
                      <w:rPr>
                        <w:sz w:val="21"/>
                        <w:szCs w:val="21"/>
                      </w:rPr>
                    </w:pPr>
                  </w:p>
                </w:tc>
                <w:tc>
                  <w:tcPr>
                    <w:tcW w:w="393" w:type="pct"/>
                  </w:tcPr>
                  <w:p w:rsidR="002364CF" w:rsidRPr="00D979F8" w:rsidRDefault="002364CF" w:rsidP="002364CF">
                    <w:pPr>
                      <w:pStyle w:val="afffffffc"/>
                      <w:jc w:val="right"/>
                      <w:rPr>
                        <w:sz w:val="21"/>
                        <w:szCs w:val="21"/>
                      </w:rPr>
                    </w:pPr>
                  </w:p>
                </w:tc>
                <w:tc>
                  <w:tcPr>
                    <w:tcW w:w="427"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c90ad87987d54aec9ebb059ca9fe2d83"/>
                    <w:id w:val="10737370"/>
                    <w:lock w:val="sdtLocked"/>
                  </w:sdtPr>
                  <w:sdtContent>
                    <w:tc>
                      <w:tcPr>
                        <w:tcW w:w="701" w:type="pct"/>
                      </w:tcPr>
                      <w:p w:rsidR="002364CF" w:rsidRPr="00D979F8" w:rsidRDefault="00BD4E73" w:rsidP="002364CF">
                        <w:pPr>
                          <w:pStyle w:val="afffffffc"/>
                          <w:rPr>
                            <w:sz w:val="21"/>
                            <w:szCs w:val="21"/>
                          </w:rPr>
                        </w:pPr>
                        <w:r w:rsidRPr="00D979F8">
                          <w:rPr>
                            <w:rFonts w:hint="eastAsia"/>
                            <w:sz w:val="21"/>
                            <w:szCs w:val="21"/>
                          </w:rPr>
                          <w:t>2．其他权益工具持有者投入资本</w:t>
                        </w:r>
                      </w:p>
                    </w:tc>
                  </w:sdtContent>
                </w:sdt>
                <w:tc>
                  <w:tcPr>
                    <w:tcW w:w="310" w:type="pct"/>
                  </w:tcPr>
                  <w:p w:rsidR="002364CF" w:rsidRPr="00D979F8" w:rsidRDefault="002364CF" w:rsidP="002364CF">
                    <w:pPr>
                      <w:pStyle w:val="afffffffc"/>
                      <w:jc w:val="right"/>
                      <w:rPr>
                        <w:sz w:val="21"/>
                        <w:szCs w:val="21"/>
                      </w:rPr>
                    </w:pPr>
                  </w:p>
                </w:tc>
                <w:tc>
                  <w:tcPr>
                    <w:tcW w:w="310"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55" w:type="pct"/>
                  </w:tcPr>
                  <w:p w:rsidR="002364CF" w:rsidRPr="00D979F8" w:rsidRDefault="002364CF" w:rsidP="002364CF">
                    <w:pPr>
                      <w:pStyle w:val="afffffffc"/>
                      <w:jc w:val="right"/>
                      <w:rPr>
                        <w:sz w:val="21"/>
                        <w:szCs w:val="21"/>
                      </w:rPr>
                    </w:pPr>
                  </w:p>
                </w:tc>
                <w:tc>
                  <w:tcPr>
                    <w:tcW w:w="393" w:type="pct"/>
                  </w:tcPr>
                  <w:p w:rsidR="002364CF" w:rsidRPr="00D979F8" w:rsidRDefault="002364CF" w:rsidP="002364CF">
                    <w:pPr>
                      <w:pStyle w:val="afffffffc"/>
                      <w:jc w:val="right"/>
                      <w:rPr>
                        <w:sz w:val="21"/>
                        <w:szCs w:val="21"/>
                      </w:rPr>
                    </w:pPr>
                  </w:p>
                </w:tc>
                <w:tc>
                  <w:tcPr>
                    <w:tcW w:w="427"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d73580ad15ab461695606b09453b2233"/>
                    <w:id w:val="10737371"/>
                    <w:lock w:val="sdtLocked"/>
                  </w:sdtPr>
                  <w:sdtContent>
                    <w:tc>
                      <w:tcPr>
                        <w:tcW w:w="701" w:type="pct"/>
                      </w:tcPr>
                      <w:p w:rsidR="002364CF" w:rsidRPr="00D979F8" w:rsidRDefault="00BD4E73" w:rsidP="002364CF">
                        <w:pPr>
                          <w:pStyle w:val="afffffffc"/>
                          <w:rPr>
                            <w:sz w:val="21"/>
                            <w:szCs w:val="21"/>
                          </w:rPr>
                        </w:pPr>
                        <w:r w:rsidRPr="00D979F8">
                          <w:rPr>
                            <w:rFonts w:hint="eastAsia"/>
                            <w:sz w:val="21"/>
                            <w:szCs w:val="21"/>
                          </w:rPr>
                          <w:t>3</w:t>
                        </w:r>
                        <w:r w:rsidRPr="00D979F8">
                          <w:rPr>
                            <w:sz w:val="21"/>
                            <w:szCs w:val="21"/>
                          </w:rPr>
                          <w:t>．股份支付计入所有者权益的金额</w:t>
                        </w:r>
                      </w:p>
                    </w:tc>
                  </w:sdtContent>
                </w:sdt>
                <w:tc>
                  <w:tcPr>
                    <w:tcW w:w="310" w:type="pct"/>
                  </w:tcPr>
                  <w:p w:rsidR="002364CF" w:rsidRPr="00D979F8" w:rsidRDefault="002364CF" w:rsidP="002364CF">
                    <w:pPr>
                      <w:pStyle w:val="afffffffc"/>
                      <w:jc w:val="right"/>
                      <w:rPr>
                        <w:sz w:val="21"/>
                        <w:szCs w:val="21"/>
                      </w:rPr>
                    </w:pPr>
                  </w:p>
                </w:tc>
                <w:tc>
                  <w:tcPr>
                    <w:tcW w:w="310"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55" w:type="pct"/>
                  </w:tcPr>
                  <w:p w:rsidR="002364CF" w:rsidRPr="00D979F8" w:rsidRDefault="002364CF" w:rsidP="002364CF">
                    <w:pPr>
                      <w:pStyle w:val="afffffffc"/>
                      <w:jc w:val="right"/>
                      <w:rPr>
                        <w:sz w:val="21"/>
                        <w:szCs w:val="21"/>
                      </w:rPr>
                    </w:pPr>
                  </w:p>
                </w:tc>
                <w:tc>
                  <w:tcPr>
                    <w:tcW w:w="393" w:type="pct"/>
                  </w:tcPr>
                  <w:p w:rsidR="002364CF" w:rsidRPr="00D979F8" w:rsidRDefault="002364CF" w:rsidP="002364CF">
                    <w:pPr>
                      <w:pStyle w:val="afffffffc"/>
                      <w:jc w:val="right"/>
                      <w:rPr>
                        <w:sz w:val="21"/>
                        <w:szCs w:val="21"/>
                      </w:rPr>
                    </w:pPr>
                  </w:p>
                </w:tc>
                <w:tc>
                  <w:tcPr>
                    <w:tcW w:w="427"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32d1c7d278224bfa80a28845c7639c86"/>
                    <w:id w:val="10737372"/>
                    <w:lock w:val="sdtLocked"/>
                  </w:sdtPr>
                  <w:sdtContent>
                    <w:tc>
                      <w:tcPr>
                        <w:tcW w:w="701" w:type="pct"/>
                      </w:tcPr>
                      <w:p w:rsidR="002364CF" w:rsidRPr="00D979F8" w:rsidRDefault="00BD4E73" w:rsidP="002364CF">
                        <w:pPr>
                          <w:pStyle w:val="afffffffc"/>
                          <w:rPr>
                            <w:sz w:val="21"/>
                            <w:szCs w:val="21"/>
                          </w:rPr>
                        </w:pPr>
                        <w:r w:rsidRPr="00D979F8">
                          <w:rPr>
                            <w:rFonts w:hint="eastAsia"/>
                            <w:sz w:val="21"/>
                            <w:szCs w:val="21"/>
                          </w:rPr>
                          <w:t>4</w:t>
                        </w:r>
                        <w:r w:rsidRPr="00D979F8">
                          <w:rPr>
                            <w:sz w:val="21"/>
                            <w:szCs w:val="21"/>
                          </w:rPr>
                          <w:t>．其他</w:t>
                        </w:r>
                      </w:p>
                    </w:tc>
                  </w:sdtContent>
                </w:sdt>
                <w:tc>
                  <w:tcPr>
                    <w:tcW w:w="310" w:type="pct"/>
                  </w:tcPr>
                  <w:p w:rsidR="002364CF" w:rsidRPr="00D979F8" w:rsidRDefault="002364CF" w:rsidP="002364CF">
                    <w:pPr>
                      <w:pStyle w:val="afffffffc"/>
                      <w:jc w:val="right"/>
                      <w:rPr>
                        <w:sz w:val="21"/>
                        <w:szCs w:val="21"/>
                      </w:rPr>
                    </w:pPr>
                  </w:p>
                </w:tc>
                <w:tc>
                  <w:tcPr>
                    <w:tcW w:w="310"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55" w:type="pct"/>
                  </w:tcPr>
                  <w:p w:rsidR="002364CF" w:rsidRPr="00D979F8" w:rsidRDefault="002364CF" w:rsidP="002364CF">
                    <w:pPr>
                      <w:pStyle w:val="afffffffc"/>
                      <w:jc w:val="right"/>
                      <w:rPr>
                        <w:sz w:val="21"/>
                        <w:szCs w:val="21"/>
                      </w:rPr>
                    </w:pPr>
                  </w:p>
                </w:tc>
                <w:tc>
                  <w:tcPr>
                    <w:tcW w:w="393" w:type="pct"/>
                  </w:tcPr>
                  <w:p w:rsidR="002364CF" w:rsidRPr="00D979F8" w:rsidRDefault="002364CF" w:rsidP="002364CF">
                    <w:pPr>
                      <w:pStyle w:val="afffffffc"/>
                      <w:jc w:val="right"/>
                      <w:rPr>
                        <w:sz w:val="21"/>
                        <w:szCs w:val="21"/>
                      </w:rPr>
                    </w:pPr>
                  </w:p>
                </w:tc>
                <w:tc>
                  <w:tcPr>
                    <w:tcW w:w="427"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4f4c1a0d22784a4a81a90a7b772560b9"/>
                    <w:id w:val="10737373"/>
                    <w:lock w:val="sdtLocked"/>
                  </w:sdtPr>
                  <w:sdtContent>
                    <w:tc>
                      <w:tcPr>
                        <w:tcW w:w="701" w:type="pct"/>
                      </w:tcPr>
                      <w:p w:rsidR="002364CF" w:rsidRPr="00D979F8" w:rsidRDefault="00BD4E73" w:rsidP="002364CF">
                        <w:pPr>
                          <w:pStyle w:val="afffffffc"/>
                          <w:rPr>
                            <w:sz w:val="21"/>
                            <w:szCs w:val="21"/>
                          </w:rPr>
                        </w:pPr>
                        <w:r w:rsidRPr="00D979F8">
                          <w:rPr>
                            <w:sz w:val="21"/>
                            <w:szCs w:val="21"/>
                          </w:rPr>
                          <w:t>（</w:t>
                        </w:r>
                        <w:r w:rsidRPr="00D979F8">
                          <w:rPr>
                            <w:rFonts w:hint="eastAsia"/>
                            <w:sz w:val="21"/>
                            <w:szCs w:val="21"/>
                          </w:rPr>
                          <w:t>三</w:t>
                        </w:r>
                        <w:r w:rsidRPr="00D979F8">
                          <w:rPr>
                            <w:sz w:val="21"/>
                            <w:szCs w:val="21"/>
                          </w:rPr>
                          <w:t>）利润分配</w:t>
                        </w:r>
                      </w:p>
                    </w:tc>
                  </w:sdtContent>
                </w:sdt>
                <w:tc>
                  <w:tcPr>
                    <w:tcW w:w="310" w:type="pct"/>
                  </w:tcPr>
                  <w:p w:rsidR="002364CF" w:rsidRPr="00D979F8" w:rsidRDefault="002364CF" w:rsidP="002364CF">
                    <w:pPr>
                      <w:pStyle w:val="afffffffc"/>
                      <w:jc w:val="right"/>
                      <w:rPr>
                        <w:sz w:val="21"/>
                        <w:szCs w:val="21"/>
                      </w:rPr>
                    </w:pPr>
                  </w:p>
                </w:tc>
                <w:tc>
                  <w:tcPr>
                    <w:tcW w:w="310"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BD4E73" w:rsidP="002364CF">
                    <w:pPr>
                      <w:pStyle w:val="afffffffc"/>
                      <w:jc w:val="right"/>
                      <w:rPr>
                        <w:sz w:val="21"/>
                        <w:szCs w:val="21"/>
                      </w:rPr>
                    </w:pPr>
                    <w:r w:rsidRPr="00D979F8">
                      <w:rPr>
                        <w:sz w:val="21"/>
                        <w:szCs w:val="21"/>
                      </w:rPr>
                      <w:t>5,368,476.79</w:t>
                    </w:r>
                  </w:p>
                </w:tc>
                <w:tc>
                  <w:tcPr>
                    <w:tcW w:w="311" w:type="pct"/>
                  </w:tcPr>
                  <w:p w:rsidR="002364CF" w:rsidRPr="00D979F8" w:rsidRDefault="002364CF" w:rsidP="002364CF">
                    <w:pPr>
                      <w:pStyle w:val="afffffffc"/>
                      <w:jc w:val="right"/>
                      <w:rPr>
                        <w:sz w:val="21"/>
                        <w:szCs w:val="21"/>
                      </w:rPr>
                    </w:pPr>
                  </w:p>
                </w:tc>
                <w:tc>
                  <w:tcPr>
                    <w:tcW w:w="355" w:type="pct"/>
                  </w:tcPr>
                  <w:p w:rsidR="002364CF" w:rsidRPr="00D979F8" w:rsidRDefault="00BD4E73" w:rsidP="002364CF">
                    <w:pPr>
                      <w:pStyle w:val="afffffffc"/>
                      <w:jc w:val="right"/>
                      <w:rPr>
                        <w:sz w:val="21"/>
                        <w:szCs w:val="21"/>
                      </w:rPr>
                    </w:pPr>
                    <w:r w:rsidRPr="00D979F8">
                      <w:rPr>
                        <w:sz w:val="21"/>
                        <w:szCs w:val="21"/>
                      </w:rPr>
                      <w:t>-5,368,476.79</w:t>
                    </w:r>
                  </w:p>
                </w:tc>
                <w:tc>
                  <w:tcPr>
                    <w:tcW w:w="393" w:type="pct"/>
                  </w:tcPr>
                  <w:p w:rsidR="002364CF" w:rsidRPr="00D979F8" w:rsidRDefault="002364CF" w:rsidP="002364CF">
                    <w:pPr>
                      <w:pStyle w:val="afffffffc"/>
                      <w:jc w:val="right"/>
                      <w:rPr>
                        <w:sz w:val="21"/>
                        <w:szCs w:val="21"/>
                      </w:rPr>
                    </w:pPr>
                  </w:p>
                </w:tc>
                <w:tc>
                  <w:tcPr>
                    <w:tcW w:w="427"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73a49eb420a24cdbb4f7f5ce05660344"/>
                    <w:id w:val="10737374"/>
                    <w:lock w:val="sdtLocked"/>
                  </w:sdtPr>
                  <w:sdtContent>
                    <w:tc>
                      <w:tcPr>
                        <w:tcW w:w="701" w:type="pct"/>
                      </w:tcPr>
                      <w:p w:rsidR="002364CF" w:rsidRPr="00D979F8" w:rsidRDefault="00BD4E73" w:rsidP="002364CF">
                        <w:pPr>
                          <w:pStyle w:val="afffffffc"/>
                          <w:rPr>
                            <w:sz w:val="21"/>
                            <w:szCs w:val="21"/>
                          </w:rPr>
                        </w:pPr>
                        <w:r w:rsidRPr="00D979F8">
                          <w:rPr>
                            <w:sz w:val="21"/>
                            <w:szCs w:val="21"/>
                          </w:rPr>
                          <w:t>1．提</w:t>
                        </w:r>
                        <w:r w:rsidRPr="00D979F8">
                          <w:rPr>
                            <w:sz w:val="21"/>
                            <w:szCs w:val="21"/>
                          </w:rPr>
                          <w:lastRenderedPageBreak/>
                          <w:t>取盈余公积</w:t>
                        </w:r>
                      </w:p>
                    </w:tc>
                  </w:sdtContent>
                </w:sdt>
                <w:tc>
                  <w:tcPr>
                    <w:tcW w:w="310" w:type="pct"/>
                  </w:tcPr>
                  <w:p w:rsidR="002364CF" w:rsidRPr="00D979F8" w:rsidRDefault="002364CF" w:rsidP="002364CF">
                    <w:pPr>
                      <w:pStyle w:val="afffffffc"/>
                      <w:jc w:val="right"/>
                      <w:rPr>
                        <w:sz w:val="21"/>
                        <w:szCs w:val="21"/>
                      </w:rPr>
                    </w:pPr>
                  </w:p>
                </w:tc>
                <w:tc>
                  <w:tcPr>
                    <w:tcW w:w="310"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BD4E73" w:rsidP="002364CF">
                    <w:pPr>
                      <w:pStyle w:val="afffffffc"/>
                      <w:jc w:val="right"/>
                      <w:rPr>
                        <w:sz w:val="21"/>
                        <w:szCs w:val="21"/>
                      </w:rPr>
                    </w:pPr>
                    <w:r w:rsidRPr="00D979F8">
                      <w:rPr>
                        <w:sz w:val="21"/>
                        <w:szCs w:val="21"/>
                      </w:rPr>
                      <w:t>5,368,476.7</w:t>
                    </w:r>
                    <w:r w:rsidRPr="00D979F8">
                      <w:rPr>
                        <w:sz w:val="21"/>
                        <w:szCs w:val="21"/>
                      </w:rPr>
                      <w:lastRenderedPageBreak/>
                      <w:t>9</w:t>
                    </w:r>
                  </w:p>
                </w:tc>
                <w:tc>
                  <w:tcPr>
                    <w:tcW w:w="311" w:type="pct"/>
                  </w:tcPr>
                  <w:p w:rsidR="002364CF" w:rsidRPr="00D979F8" w:rsidRDefault="002364CF" w:rsidP="002364CF">
                    <w:pPr>
                      <w:pStyle w:val="afffffffc"/>
                      <w:jc w:val="right"/>
                      <w:rPr>
                        <w:sz w:val="21"/>
                        <w:szCs w:val="21"/>
                      </w:rPr>
                    </w:pPr>
                  </w:p>
                </w:tc>
                <w:tc>
                  <w:tcPr>
                    <w:tcW w:w="355" w:type="pct"/>
                  </w:tcPr>
                  <w:p w:rsidR="002364CF" w:rsidRPr="00D979F8" w:rsidRDefault="00BD4E73" w:rsidP="002364CF">
                    <w:pPr>
                      <w:pStyle w:val="afffffffc"/>
                      <w:jc w:val="right"/>
                      <w:rPr>
                        <w:sz w:val="21"/>
                        <w:szCs w:val="21"/>
                      </w:rPr>
                    </w:pPr>
                    <w:r w:rsidRPr="00D979F8">
                      <w:rPr>
                        <w:sz w:val="21"/>
                        <w:szCs w:val="21"/>
                      </w:rPr>
                      <w:t>-5,368,476.7</w:t>
                    </w:r>
                    <w:r w:rsidRPr="00D979F8">
                      <w:rPr>
                        <w:sz w:val="21"/>
                        <w:szCs w:val="21"/>
                      </w:rPr>
                      <w:lastRenderedPageBreak/>
                      <w:t>9</w:t>
                    </w:r>
                  </w:p>
                </w:tc>
                <w:tc>
                  <w:tcPr>
                    <w:tcW w:w="393" w:type="pct"/>
                  </w:tcPr>
                  <w:p w:rsidR="002364CF" w:rsidRPr="00D979F8" w:rsidRDefault="002364CF" w:rsidP="002364CF">
                    <w:pPr>
                      <w:pStyle w:val="afffffffc"/>
                      <w:jc w:val="right"/>
                      <w:rPr>
                        <w:sz w:val="21"/>
                        <w:szCs w:val="21"/>
                      </w:rPr>
                    </w:pPr>
                  </w:p>
                </w:tc>
                <w:tc>
                  <w:tcPr>
                    <w:tcW w:w="427"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230083ca1b684aa0b92b69b31995ea1b"/>
                    <w:id w:val="10737375"/>
                    <w:lock w:val="sdtLocked"/>
                  </w:sdtPr>
                  <w:sdtContent>
                    <w:tc>
                      <w:tcPr>
                        <w:tcW w:w="701" w:type="pct"/>
                      </w:tcPr>
                      <w:p w:rsidR="002364CF" w:rsidRPr="00D979F8" w:rsidRDefault="00BD4E73" w:rsidP="002364CF">
                        <w:pPr>
                          <w:pStyle w:val="afffffffc"/>
                          <w:rPr>
                            <w:sz w:val="21"/>
                            <w:szCs w:val="21"/>
                          </w:rPr>
                        </w:pPr>
                        <w:r w:rsidRPr="00D979F8">
                          <w:rPr>
                            <w:sz w:val="21"/>
                            <w:szCs w:val="21"/>
                          </w:rPr>
                          <w:t>2．提取一般风险准备</w:t>
                        </w:r>
                      </w:p>
                    </w:tc>
                  </w:sdtContent>
                </w:sdt>
                <w:tc>
                  <w:tcPr>
                    <w:tcW w:w="310" w:type="pct"/>
                  </w:tcPr>
                  <w:p w:rsidR="002364CF" w:rsidRPr="00D979F8" w:rsidRDefault="002364CF" w:rsidP="002364CF">
                    <w:pPr>
                      <w:pStyle w:val="afffffffc"/>
                      <w:jc w:val="right"/>
                      <w:rPr>
                        <w:sz w:val="21"/>
                        <w:szCs w:val="21"/>
                      </w:rPr>
                    </w:pPr>
                  </w:p>
                </w:tc>
                <w:tc>
                  <w:tcPr>
                    <w:tcW w:w="310"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55" w:type="pct"/>
                  </w:tcPr>
                  <w:p w:rsidR="002364CF" w:rsidRPr="00D979F8" w:rsidRDefault="002364CF" w:rsidP="002364CF">
                    <w:pPr>
                      <w:pStyle w:val="afffffffc"/>
                      <w:jc w:val="right"/>
                      <w:rPr>
                        <w:sz w:val="21"/>
                        <w:szCs w:val="21"/>
                      </w:rPr>
                    </w:pPr>
                  </w:p>
                </w:tc>
                <w:tc>
                  <w:tcPr>
                    <w:tcW w:w="393" w:type="pct"/>
                  </w:tcPr>
                  <w:p w:rsidR="002364CF" w:rsidRPr="00D979F8" w:rsidRDefault="002364CF" w:rsidP="002364CF">
                    <w:pPr>
                      <w:pStyle w:val="afffffffc"/>
                      <w:jc w:val="right"/>
                      <w:rPr>
                        <w:sz w:val="21"/>
                        <w:szCs w:val="21"/>
                      </w:rPr>
                    </w:pPr>
                  </w:p>
                </w:tc>
                <w:tc>
                  <w:tcPr>
                    <w:tcW w:w="427"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d19b1d04bab14e67b22ee23afd215d76"/>
                    <w:id w:val="10737376"/>
                    <w:lock w:val="sdtLocked"/>
                  </w:sdtPr>
                  <w:sdtContent>
                    <w:tc>
                      <w:tcPr>
                        <w:tcW w:w="701" w:type="pct"/>
                      </w:tcPr>
                      <w:p w:rsidR="002364CF" w:rsidRPr="00D979F8" w:rsidRDefault="00BD4E73" w:rsidP="002364CF">
                        <w:pPr>
                          <w:pStyle w:val="afffffffc"/>
                          <w:rPr>
                            <w:sz w:val="21"/>
                            <w:szCs w:val="21"/>
                          </w:rPr>
                        </w:pPr>
                        <w:r w:rsidRPr="00D979F8">
                          <w:rPr>
                            <w:sz w:val="21"/>
                            <w:szCs w:val="21"/>
                          </w:rPr>
                          <w:t>3．对所有者（或股东）的分配</w:t>
                        </w:r>
                      </w:p>
                    </w:tc>
                  </w:sdtContent>
                </w:sdt>
                <w:tc>
                  <w:tcPr>
                    <w:tcW w:w="310" w:type="pct"/>
                  </w:tcPr>
                  <w:p w:rsidR="002364CF" w:rsidRPr="00D979F8" w:rsidRDefault="002364CF" w:rsidP="002364CF">
                    <w:pPr>
                      <w:pStyle w:val="afffffffc"/>
                      <w:jc w:val="right"/>
                      <w:rPr>
                        <w:sz w:val="21"/>
                        <w:szCs w:val="21"/>
                      </w:rPr>
                    </w:pPr>
                  </w:p>
                </w:tc>
                <w:tc>
                  <w:tcPr>
                    <w:tcW w:w="310"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55" w:type="pct"/>
                  </w:tcPr>
                  <w:p w:rsidR="002364CF" w:rsidRPr="00D979F8" w:rsidRDefault="002364CF" w:rsidP="002364CF">
                    <w:pPr>
                      <w:pStyle w:val="afffffffc"/>
                      <w:jc w:val="right"/>
                      <w:rPr>
                        <w:sz w:val="21"/>
                        <w:szCs w:val="21"/>
                      </w:rPr>
                    </w:pPr>
                  </w:p>
                </w:tc>
                <w:tc>
                  <w:tcPr>
                    <w:tcW w:w="393" w:type="pct"/>
                  </w:tcPr>
                  <w:p w:rsidR="002364CF" w:rsidRPr="00D979F8" w:rsidRDefault="002364CF" w:rsidP="002364CF">
                    <w:pPr>
                      <w:pStyle w:val="afffffffc"/>
                      <w:jc w:val="right"/>
                      <w:rPr>
                        <w:sz w:val="21"/>
                        <w:szCs w:val="21"/>
                      </w:rPr>
                    </w:pPr>
                  </w:p>
                </w:tc>
                <w:tc>
                  <w:tcPr>
                    <w:tcW w:w="427"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6e5628e129d04d23a2d71da503cecfdd"/>
                    <w:id w:val="10737377"/>
                    <w:lock w:val="sdtLocked"/>
                  </w:sdtPr>
                  <w:sdtContent>
                    <w:tc>
                      <w:tcPr>
                        <w:tcW w:w="701" w:type="pct"/>
                      </w:tcPr>
                      <w:p w:rsidR="002364CF" w:rsidRPr="00D979F8" w:rsidRDefault="00BD4E73" w:rsidP="002364CF">
                        <w:pPr>
                          <w:pStyle w:val="afffffffc"/>
                          <w:rPr>
                            <w:sz w:val="21"/>
                            <w:szCs w:val="21"/>
                          </w:rPr>
                        </w:pPr>
                        <w:r w:rsidRPr="00D979F8">
                          <w:rPr>
                            <w:sz w:val="21"/>
                            <w:szCs w:val="21"/>
                          </w:rPr>
                          <w:t>4．其他</w:t>
                        </w:r>
                      </w:p>
                    </w:tc>
                  </w:sdtContent>
                </w:sdt>
                <w:tc>
                  <w:tcPr>
                    <w:tcW w:w="310" w:type="pct"/>
                  </w:tcPr>
                  <w:p w:rsidR="002364CF" w:rsidRPr="00D979F8" w:rsidRDefault="002364CF" w:rsidP="002364CF">
                    <w:pPr>
                      <w:pStyle w:val="afffffffc"/>
                      <w:jc w:val="right"/>
                      <w:rPr>
                        <w:sz w:val="21"/>
                        <w:szCs w:val="21"/>
                      </w:rPr>
                    </w:pPr>
                  </w:p>
                </w:tc>
                <w:tc>
                  <w:tcPr>
                    <w:tcW w:w="310"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55" w:type="pct"/>
                  </w:tcPr>
                  <w:p w:rsidR="002364CF" w:rsidRPr="00D979F8" w:rsidRDefault="002364CF" w:rsidP="002364CF">
                    <w:pPr>
                      <w:pStyle w:val="afffffffc"/>
                      <w:jc w:val="right"/>
                      <w:rPr>
                        <w:sz w:val="21"/>
                        <w:szCs w:val="21"/>
                      </w:rPr>
                    </w:pPr>
                  </w:p>
                </w:tc>
                <w:tc>
                  <w:tcPr>
                    <w:tcW w:w="393" w:type="pct"/>
                  </w:tcPr>
                  <w:p w:rsidR="002364CF" w:rsidRPr="00D979F8" w:rsidRDefault="002364CF" w:rsidP="002364CF">
                    <w:pPr>
                      <w:pStyle w:val="afffffffc"/>
                      <w:jc w:val="right"/>
                      <w:rPr>
                        <w:sz w:val="21"/>
                        <w:szCs w:val="21"/>
                      </w:rPr>
                    </w:pPr>
                  </w:p>
                </w:tc>
                <w:tc>
                  <w:tcPr>
                    <w:tcW w:w="427"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a953b61d69004a7a91974afa1318df0a"/>
                    <w:id w:val="10737378"/>
                    <w:lock w:val="sdtLocked"/>
                  </w:sdtPr>
                  <w:sdtContent>
                    <w:tc>
                      <w:tcPr>
                        <w:tcW w:w="701" w:type="pct"/>
                      </w:tcPr>
                      <w:p w:rsidR="002364CF" w:rsidRPr="00D979F8" w:rsidRDefault="00BD4E73" w:rsidP="002364CF">
                        <w:pPr>
                          <w:pStyle w:val="afffffffc"/>
                          <w:rPr>
                            <w:sz w:val="21"/>
                            <w:szCs w:val="21"/>
                          </w:rPr>
                        </w:pPr>
                        <w:r w:rsidRPr="00D979F8">
                          <w:rPr>
                            <w:sz w:val="21"/>
                            <w:szCs w:val="21"/>
                          </w:rPr>
                          <w:t>（</w:t>
                        </w:r>
                        <w:r w:rsidRPr="00D979F8">
                          <w:rPr>
                            <w:rFonts w:hint="eastAsia"/>
                            <w:sz w:val="21"/>
                            <w:szCs w:val="21"/>
                          </w:rPr>
                          <w:t>四</w:t>
                        </w:r>
                        <w:r w:rsidRPr="00D979F8">
                          <w:rPr>
                            <w:sz w:val="21"/>
                            <w:szCs w:val="21"/>
                          </w:rPr>
                          <w:t>）所有者权益内部结转</w:t>
                        </w:r>
                      </w:p>
                    </w:tc>
                  </w:sdtContent>
                </w:sdt>
                <w:tc>
                  <w:tcPr>
                    <w:tcW w:w="310" w:type="pct"/>
                  </w:tcPr>
                  <w:p w:rsidR="002364CF" w:rsidRPr="00D979F8" w:rsidRDefault="002364CF" w:rsidP="002364CF">
                    <w:pPr>
                      <w:pStyle w:val="afffffffc"/>
                      <w:jc w:val="right"/>
                      <w:rPr>
                        <w:sz w:val="21"/>
                        <w:szCs w:val="21"/>
                      </w:rPr>
                    </w:pPr>
                  </w:p>
                </w:tc>
                <w:tc>
                  <w:tcPr>
                    <w:tcW w:w="310"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55" w:type="pct"/>
                  </w:tcPr>
                  <w:p w:rsidR="002364CF" w:rsidRPr="00D979F8" w:rsidRDefault="002364CF" w:rsidP="002364CF">
                    <w:pPr>
                      <w:pStyle w:val="afffffffc"/>
                      <w:jc w:val="right"/>
                      <w:rPr>
                        <w:sz w:val="21"/>
                        <w:szCs w:val="21"/>
                      </w:rPr>
                    </w:pPr>
                  </w:p>
                </w:tc>
                <w:tc>
                  <w:tcPr>
                    <w:tcW w:w="393" w:type="pct"/>
                  </w:tcPr>
                  <w:p w:rsidR="002364CF" w:rsidRPr="00D979F8" w:rsidRDefault="002364CF" w:rsidP="002364CF">
                    <w:pPr>
                      <w:pStyle w:val="afffffffc"/>
                      <w:jc w:val="right"/>
                      <w:rPr>
                        <w:sz w:val="21"/>
                        <w:szCs w:val="21"/>
                      </w:rPr>
                    </w:pPr>
                  </w:p>
                </w:tc>
                <w:tc>
                  <w:tcPr>
                    <w:tcW w:w="427"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278fa3d290b3473aacd1d849016a2959"/>
                    <w:id w:val="10737379"/>
                    <w:lock w:val="sdtLocked"/>
                  </w:sdtPr>
                  <w:sdtContent>
                    <w:tc>
                      <w:tcPr>
                        <w:tcW w:w="701" w:type="pct"/>
                      </w:tcPr>
                      <w:p w:rsidR="002364CF" w:rsidRPr="00D979F8" w:rsidRDefault="00BD4E73" w:rsidP="002364CF">
                        <w:pPr>
                          <w:pStyle w:val="afffffffc"/>
                          <w:rPr>
                            <w:sz w:val="21"/>
                            <w:szCs w:val="21"/>
                          </w:rPr>
                        </w:pPr>
                        <w:r w:rsidRPr="00D979F8">
                          <w:rPr>
                            <w:sz w:val="21"/>
                            <w:szCs w:val="21"/>
                          </w:rPr>
                          <w:t>1．资本公积转增资本（或股本）</w:t>
                        </w:r>
                      </w:p>
                    </w:tc>
                  </w:sdtContent>
                </w:sdt>
                <w:tc>
                  <w:tcPr>
                    <w:tcW w:w="310" w:type="pct"/>
                  </w:tcPr>
                  <w:p w:rsidR="002364CF" w:rsidRPr="00D979F8" w:rsidRDefault="002364CF" w:rsidP="002364CF">
                    <w:pPr>
                      <w:pStyle w:val="afffffffc"/>
                      <w:jc w:val="right"/>
                      <w:rPr>
                        <w:sz w:val="21"/>
                        <w:szCs w:val="21"/>
                      </w:rPr>
                    </w:pPr>
                  </w:p>
                </w:tc>
                <w:tc>
                  <w:tcPr>
                    <w:tcW w:w="310"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55" w:type="pct"/>
                  </w:tcPr>
                  <w:p w:rsidR="002364CF" w:rsidRPr="00D979F8" w:rsidRDefault="002364CF" w:rsidP="002364CF">
                    <w:pPr>
                      <w:pStyle w:val="afffffffc"/>
                      <w:jc w:val="right"/>
                      <w:rPr>
                        <w:sz w:val="21"/>
                        <w:szCs w:val="21"/>
                      </w:rPr>
                    </w:pPr>
                  </w:p>
                </w:tc>
                <w:tc>
                  <w:tcPr>
                    <w:tcW w:w="393" w:type="pct"/>
                  </w:tcPr>
                  <w:p w:rsidR="002364CF" w:rsidRPr="00D979F8" w:rsidRDefault="002364CF" w:rsidP="002364CF">
                    <w:pPr>
                      <w:pStyle w:val="afffffffc"/>
                      <w:jc w:val="right"/>
                      <w:rPr>
                        <w:sz w:val="21"/>
                        <w:szCs w:val="21"/>
                      </w:rPr>
                    </w:pPr>
                  </w:p>
                </w:tc>
                <w:tc>
                  <w:tcPr>
                    <w:tcW w:w="427"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2dbeb2e6cbbd4ba2a65e4f369c7e7929"/>
                    <w:id w:val="10737380"/>
                    <w:lock w:val="sdtLocked"/>
                  </w:sdtPr>
                  <w:sdtContent>
                    <w:tc>
                      <w:tcPr>
                        <w:tcW w:w="701" w:type="pct"/>
                      </w:tcPr>
                      <w:p w:rsidR="002364CF" w:rsidRPr="00D979F8" w:rsidRDefault="00BD4E73" w:rsidP="002364CF">
                        <w:pPr>
                          <w:pStyle w:val="afffffffc"/>
                          <w:rPr>
                            <w:sz w:val="21"/>
                            <w:szCs w:val="21"/>
                          </w:rPr>
                        </w:pPr>
                        <w:r w:rsidRPr="00D979F8">
                          <w:rPr>
                            <w:sz w:val="21"/>
                            <w:szCs w:val="21"/>
                          </w:rPr>
                          <w:t>2．盈余公积转增资</w:t>
                        </w:r>
                        <w:r w:rsidRPr="00D979F8">
                          <w:rPr>
                            <w:sz w:val="21"/>
                            <w:szCs w:val="21"/>
                          </w:rPr>
                          <w:lastRenderedPageBreak/>
                          <w:t>本（或股本）</w:t>
                        </w:r>
                      </w:p>
                    </w:tc>
                  </w:sdtContent>
                </w:sdt>
                <w:tc>
                  <w:tcPr>
                    <w:tcW w:w="310" w:type="pct"/>
                  </w:tcPr>
                  <w:p w:rsidR="002364CF" w:rsidRPr="00D979F8" w:rsidRDefault="002364CF" w:rsidP="002364CF">
                    <w:pPr>
                      <w:pStyle w:val="afffffffc"/>
                      <w:jc w:val="right"/>
                      <w:rPr>
                        <w:sz w:val="21"/>
                        <w:szCs w:val="21"/>
                      </w:rPr>
                    </w:pPr>
                  </w:p>
                </w:tc>
                <w:tc>
                  <w:tcPr>
                    <w:tcW w:w="310"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55" w:type="pct"/>
                  </w:tcPr>
                  <w:p w:rsidR="002364CF" w:rsidRPr="00D979F8" w:rsidRDefault="002364CF" w:rsidP="002364CF">
                    <w:pPr>
                      <w:pStyle w:val="afffffffc"/>
                      <w:jc w:val="right"/>
                      <w:rPr>
                        <w:sz w:val="21"/>
                        <w:szCs w:val="21"/>
                      </w:rPr>
                    </w:pPr>
                  </w:p>
                </w:tc>
                <w:tc>
                  <w:tcPr>
                    <w:tcW w:w="393" w:type="pct"/>
                  </w:tcPr>
                  <w:p w:rsidR="002364CF" w:rsidRPr="00D979F8" w:rsidRDefault="002364CF" w:rsidP="002364CF">
                    <w:pPr>
                      <w:pStyle w:val="afffffffc"/>
                      <w:jc w:val="right"/>
                      <w:rPr>
                        <w:sz w:val="21"/>
                        <w:szCs w:val="21"/>
                      </w:rPr>
                    </w:pPr>
                  </w:p>
                </w:tc>
                <w:tc>
                  <w:tcPr>
                    <w:tcW w:w="427"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58f2b570df754e85bb72c0f63cdd3f1c"/>
                    <w:id w:val="10737381"/>
                    <w:lock w:val="sdtLocked"/>
                  </w:sdtPr>
                  <w:sdtContent>
                    <w:tc>
                      <w:tcPr>
                        <w:tcW w:w="701" w:type="pct"/>
                      </w:tcPr>
                      <w:p w:rsidR="002364CF" w:rsidRPr="00D979F8" w:rsidRDefault="00BD4E73" w:rsidP="002364CF">
                        <w:pPr>
                          <w:pStyle w:val="afffffffc"/>
                          <w:rPr>
                            <w:sz w:val="21"/>
                            <w:szCs w:val="21"/>
                          </w:rPr>
                        </w:pPr>
                        <w:r w:rsidRPr="00D979F8">
                          <w:rPr>
                            <w:sz w:val="21"/>
                            <w:szCs w:val="21"/>
                          </w:rPr>
                          <w:t>3．盈余公积弥补亏损</w:t>
                        </w:r>
                      </w:p>
                    </w:tc>
                  </w:sdtContent>
                </w:sdt>
                <w:tc>
                  <w:tcPr>
                    <w:tcW w:w="310" w:type="pct"/>
                  </w:tcPr>
                  <w:p w:rsidR="002364CF" w:rsidRPr="00D979F8" w:rsidRDefault="002364CF" w:rsidP="002364CF">
                    <w:pPr>
                      <w:pStyle w:val="afffffffc"/>
                      <w:jc w:val="right"/>
                      <w:rPr>
                        <w:sz w:val="21"/>
                        <w:szCs w:val="21"/>
                      </w:rPr>
                    </w:pPr>
                  </w:p>
                </w:tc>
                <w:tc>
                  <w:tcPr>
                    <w:tcW w:w="310"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55" w:type="pct"/>
                  </w:tcPr>
                  <w:p w:rsidR="002364CF" w:rsidRPr="00D979F8" w:rsidRDefault="002364CF" w:rsidP="002364CF">
                    <w:pPr>
                      <w:pStyle w:val="afffffffc"/>
                      <w:jc w:val="right"/>
                      <w:rPr>
                        <w:sz w:val="21"/>
                        <w:szCs w:val="21"/>
                      </w:rPr>
                    </w:pPr>
                  </w:p>
                </w:tc>
                <w:tc>
                  <w:tcPr>
                    <w:tcW w:w="393" w:type="pct"/>
                  </w:tcPr>
                  <w:p w:rsidR="002364CF" w:rsidRPr="00D979F8" w:rsidRDefault="002364CF" w:rsidP="002364CF">
                    <w:pPr>
                      <w:pStyle w:val="afffffffc"/>
                      <w:jc w:val="right"/>
                      <w:rPr>
                        <w:sz w:val="21"/>
                        <w:szCs w:val="21"/>
                      </w:rPr>
                    </w:pPr>
                  </w:p>
                </w:tc>
                <w:tc>
                  <w:tcPr>
                    <w:tcW w:w="427" w:type="pct"/>
                  </w:tcPr>
                  <w:p w:rsidR="002364CF" w:rsidRPr="00D979F8" w:rsidRDefault="002364CF" w:rsidP="002364CF">
                    <w:pPr>
                      <w:pStyle w:val="afffffffc"/>
                      <w:jc w:val="right"/>
                      <w:rPr>
                        <w:sz w:val="21"/>
                        <w:szCs w:val="21"/>
                      </w:rPr>
                    </w:pPr>
                  </w:p>
                </w:tc>
              </w:tr>
              <w:tr w:rsidR="002364CF" w:rsidRPr="00D979F8" w:rsidTr="002364CF">
                <w:tc>
                  <w:tcPr>
                    <w:tcW w:w="701" w:type="pct"/>
                  </w:tcPr>
                  <w:sdt>
                    <w:sdtPr>
                      <w:rPr>
                        <w:sz w:val="21"/>
                        <w:szCs w:val="21"/>
                      </w:rPr>
                      <w:tag w:val="_PLD_88022ba02c7c4775ba5e9f75f6b07fa4"/>
                      <w:id w:val="10737382"/>
                      <w:lock w:val="sdtLocked"/>
                    </w:sdtPr>
                    <w:sdtContent>
                      <w:p w:rsidR="002364CF" w:rsidRPr="00D979F8" w:rsidRDefault="00BD4E73" w:rsidP="002364CF">
                        <w:pPr>
                          <w:pStyle w:val="afffffffc"/>
                          <w:rPr>
                            <w:sz w:val="21"/>
                            <w:szCs w:val="21"/>
                          </w:rPr>
                        </w:pPr>
                        <w:r w:rsidRPr="00D979F8">
                          <w:rPr>
                            <w:sz w:val="21"/>
                            <w:szCs w:val="21"/>
                          </w:rPr>
                          <w:t>4．设定受益计划变动额结转留存收益</w:t>
                        </w:r>
                      </w:p>
                    </w:sdtContent>
                  </w:sdt>
                </w:tc>
                <w:tc>
                  <w:tcPr>
                    <w:tcW w:w="310" w:type="pct"/>
                  </w:tcPr>
                  <w:p w:rsidR="002364CF" w:rsidRPr="00D979F8" w:rsidRDefault="002364CF" w:rsidP="002364CF">
                    <w:pPr>
                      <w:pStyle w:val="afffffffc"/>
                      <w:jc w:val="right"/>
                      <w:rPr>
                        <w:sz w:val="21"/>
                        <w:szCs w:val="21"/>
                      </w:rPr>
                    </w:pPr>
                  </w:p>
                </w:tc>
                <w:tc>
                  <w:tcPr>
                    <w:tcW w:w="310"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55" w:type="pct"/>
                  </w:tcPr>
                  <w:p w:rsidR="002364CF" w:rsidRPr="00D979F8" w:rsidRDefault="002364CF" w:rsidP="002364CF">
                    <w:pPr>
                      <w:pStyle w:val="afffffffc"/>
                      <w:jc w:val="right"/>
                      <w:rPr>
                        <w:sz w:val="21"/>
                        <w:szCs w:val="21"/>
                      </w:rPr>
                    </w:pPr>
                  </w:p>
                </w:tc>
                <w:tc>
                  <w:tcPr>
                    <w:tcW w:w="393" w:type="pct"/>
                  </w:tcPr>
                  <w:p w:rsidR="002364CF" w:rsidRPr="00D979F8" w:rsidRDefault="002364CF" w:rsidP="002364CF">
                    <w:pPr>
                      <w:pStyle w:val="afffffffc"/>
                      <w:jc w:val="right"/>
                      <w:rPr>
                        <w:sz w:val="21"/>
                        <w:szCs w:val="21"/>
                      </w:rPr>
                    </w:pPr>
                  </w:p>
                </w:tc>
                <w:tc>
                  <w:tcPr>
                    <w:tcW w:w="427"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5844253ac18b45ceaa765e5b2f55d052"/>
                    <w:id w:val="10737383"/>
                    <w:lock w:val="sdtLocked"/>
                  </w:sdtPr>
                  <w:sdtContent>
                    <w:tc>
                      <w:tcPr>
                        <w:tcW w:w="701" w:type="pct"/>
                      </w:tcPr>
                      <w:p w:rsidR="002364CF" w:rsidRPr="00D979F8" w:rsidRDefault="00BD4E73" w:rsidP="002364CF">
                        <w:pPr>
                          <w:pStyle w:val="afffffffc"/>
                          <w:rPr>
                            <w:sz w:val="21"/>
                            <w:szCs w:val="21"/>
                          </w:rPr>
                        </w:pPr>
                        <w:r w:rsidRPr="00D979F8">
                          <w:rPr>
                            <w:rFonts w:hint="eastAsia"/>
                            <w:sz w:val="21"/>
                            <w:szCs w:val="21"/>
                          </w:rPr>
                          <w:t>5</w:t>
                        </w:r>
                        <w:r w:rsidRPr="00D979F8">
                          <w:rPr>
                            <w:sz w:val="21"/>
                            <w:szCs w:val="21"/>
                          </w:rPr>
                          <w:t>．其他</w:t>
                        </w:r>
                      </w:p>
                    </w:tc>
                  </w:sdtContent>
                </w:sdt>
                <w:tc>
                  <w:tcPr>
                    <w:tcW w:w="310" w:type="pct"/>
                  </w:tcPr>
                  <w:p w:rsidR="002364CF" w:rsidRPr="00D979F8" w:rsidRDefault="002364CF" w:rsidP="002364CF">
                    <w:pPr>
                      <w:pStyle w:val="afffffffc"/>
                      <w:jc w:val="right"/>
                      <w:rPr>
                        <w:sz w:val="21"/>
                        <w:szCs w:val="21"/>
                      </w:rPr>
                    </w:pPr>
                  </w:p>
                </w:tc>
                <w:tc>
                  <w:tcPr>
                    <w:tcW w:w="310"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55" w:type="pct"/>
                  </w:tcPr>
                  <w:p w:rsidR="002364CF" w:rsidRPr="00D979F8" w:rsidRDefault="002364CF" w:rsidP="002364CF">
                    <w:pPr>
                      <w:pStyle w:val="afffffffc"/>
                      <w:jc w:val="right"/>
                      <w:rPr>
                        <w:sz w:val="21"/>
                        <w:szCs w:val="21"/>
                      </w:rPr>
                    </w:pPr>
                  </w:p>
                </w:tc>
                <w:tc>
                  <w:tcPr>
                    <w:tcW w:w="393" w:type="pct"/>
                  </w:tcPr>
                  <w:p w:rsidR="002364CF" w:rsidRPr="00D979F8" w:rsidRDefault="002364CF" w:rsidP="002364CF">
                    <w:pPr>
                      <w:pStyle w:val="afffffffc"/>
                      <w:jc w:val="right"/>
                      <w:rPr>
                        <w:sz w:val="21"/>
                        <w:szCs w:val="21"/>
                      </w:rPr>
                    </w:pPr>
                  </w:p>
                </w:tc>
                <w:tc>
                  <w:tcPr>
                    <w:tcW w:w="427"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3bbf2260615f4991a49bda77fd1fc28b"/>
                    <w:id w:val="10737384"/>
                    <w:lock w:val="sdtLocked"/>
                  </w:sdtPr>
                  <w:sdtContent>
                    <w:tc>
                      <w:tcPr>
                        <w:tcW w:w="701" w:type="pct"/>
                      </w:tcPr>
                      <w:p w:rsidR="002364CF" w:rsidRPr="00D979F8" w:rsidRDefault="00BD4E73" w:rsidP="002364CF">
                        <w:pPr>
                          <w:pStyle w:val="afffffffc"/>
                          <w:rPr>
                            <w:sz w:val="21"/>
                            <w:szCs w:val="21"/>
                          </w:rPr>
                        </w:pPr>
                        <w:r w:rsidRPr="00D979F8">
                          <w:rPr>
                            <w:rFonts w:hint="eastAsia"/>
                            <w:sz w:val="21"/>
                            <w:szCs w:val="21"/>
                          </w:rPr>
                          <w:t>（五）专项储备</w:t>
                        </w:r>
                      </w:p>
                    </w:tc>
                  </w:sdtContent>
                </w:sdt>
                <w:tc>
                  <w:tcPr>
                    <w:tcW w:w="310" w:type="pct"/>
                  </w:tcPr>
                  <w:p w:rsidR="002364CF" w:rsidRPr="00D979F8" w:rsidRDefault="002364CF" w:rsidP="002364CF">
                    <w:pPr>
                      <w:pStyle w:val="afffffffc"/>
                      <w:jc w:val="right"/>
                      <w:rPr>
                        <w:sz w:val="21"/>
                        <w:szCs w:val="21"/>
                      </w:rPr>
                    </w:pPr>
                  </w:p>
                </w:tc>
                <w:tc>
                  <w:tcPr>
                    <w:tcW w:w="310"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55" w:type="pct"/>
                  </w:tcPr>
                  <w:p w:rsidR="002364CF" w:rsidRPr="00D979F8" w:rsidRDefault="002364CF" w:rsidP="002364CF">
                    <w:pPr>
                      <w:pStyle w:val="afffffffc"/>
                      <w:jc w:val="right"/>
                      <w:rPr>
                        <w:sz w:val="21"/>
                        <w:szCs w:val="21"/>
                      </w:rPr>
                    </w:pPr>
                  </w:p>
                </w:tc>
                <w:tc>
                  <w:tcPr>
                    <w:tcW w:w="393" w:type="pct"/>
                  </w:tcPr>
                  <w:p w:rsidR="002364CF" w:rsidRPr="00D979F8" w:rsidRDefault="002364CF" w:rsidP="002364CF">
                    <w:pPr>
                      <w:pStyle w:val="afffffffc"/>
                      <w:jc w:val="right"/>
                      <w:rPr>
                        <w:sz w:val="21"/>
                        <w:szCs w:val="21"/>
                      </w:rPr>
                    </w:pPr>
                  </w:p>
                </w:tc>
                <w:tc>
                  <w:tcPr>
                    <w:tcW w:w="427"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f1e833fa15ec452384f3784c7a9b36fe"/>
                    <w:id w:val="10737385"/>
                    <w:lock w:val="sdtLocked"/>
                  </w:sdtPr>
                  <w:sdtContent>
                    <w:tc>
                      <w:tcPr>
                        <w:tcW w:w="701" w:type="pct"/>
                      </w:tcPr>
                      <w:p w:rsidR="002364CF" w:rsidRPr="00D979F8" w:rsidRDefault="00BD4E73" w:rsidP="002364CF">
                        <w:pPr>
                          <w:pStyle w:val="afffffffc"/>
                          <w:rPr>
                            <w:sz w:val="21"/>
                            <w:szCs w:val="21"/>
                          </w:rPr>
                        </w:pPr>
                        <w:r w:rsidRPr="00D979F8">
                          <w:rPr>
                            <w:rFonts w:hint="eastAsia"/>
                            <w:sz w:val="21"/>
                            <w:szCs w:val="21"/>
                          </w:rPr>
                          <w:t>1．本期提取</w:t>
                        </w:r>
                      </w:p>
                    </w:tc>
                  </w:sdtContent>
                </w:sdt>
                <w:tc>
                  <w:tcPr>
                    <w:tcW w:w="310" w:type="pct"/>
                  </w:tcPr>
                  <w:p w:rsidR="002364CF" w:rsidRPr="00D979F8" w:rsidRDefault="002364CF" w:rsidP="002364CF">
                    <w:pPr>
                      <w:pStyle w:val="afffffffc"/>
                      <w:jc w:val="right"/>
                      <w:rPr>
                        <w:sz w:val="21"/>
                        <w:szCs w:val="21"/>
                      </w:rPr>
                    </w:pPr>
                  </w:p>
                </w:tc>
                <w:tc>
                  <w:tcPr>
                    <w:tcW w:w="310"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55" w:type="pct"/>
                  </w:tcPr>
                  <w:p w:rsidR="002364CF" w:rsidRPr="00D979F8" w:rsidRDefault="002364CF" w:rsidP="002364CF">
                    <w:pPr>
                      <w:pStyle w:val="afffffffc"/>
                      <w:jc w:val="right"/>
                      <w:rPr>
                        <w:sz w:val="21"/>
                        <w:szCs w:val="21"/>
                      </w:rPr>
                    </w:pPr>
                  </w:p>
                </w:tc>
                <w:tc>
                  <w:tcPr>
                    <w:tcW w:w="393" w:type="pct"/>
                  </w:tcPr>
                  <w:p w:rsidR="002364CF" w:rsidRPr="00D979F8" w:rsidRDefault="002364CF" w:rsidP="002364CF">
                    <w:pPr>
                      <w:pStyle w:val="afffffffc"/>
                      <w:jc w:val="right"/>
                      <w:rPr>
                        <w:sz w:val="21"/>
                        <w:szCs w:val="21"/>
                      </w:rPr>
                    </w:pPr>
                  </w:p>
                </w:tc>
                <w:tc>
                  <w:tcPr>
                    <w:tcW w:w="427"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301fc21ab7954268be9851ddd0cf2d8a"/>
                    <w:id w:val="10737386"/>
                    <w:lock w:val="sdtLocked"/>
                  </w:sdtPr>
                  <w:sdtContent>
                    <w:tc>
                      <w:tcPr>
                        <w:tcW w:w="701" w:type="pct"/>
                      </w:tcPr>
                      <w:p w:rsidR="002364CF" w:rsidRPr="00D979F8" w:rsidRDefault="00BD4E73" w:rsidP="002364CF">
                        <w:pPr>
                          <w:pStyle w:val="afffffffc"/>
                          <w:rPr>
                            <w:sz w:val="21"/>
                            <w:szCs w:val="21"/>
                          </w:rPr>
                        </w:pPr>
                        <w:r w:rsidRPr="00D979F8">
                          <w:rPr>
                            <w:rFonts w:hint="eastAsia"/>
                            <w:sz w:val="21"/>
                            <w:szCs w:val="21"/>
                          </w:rPr>
                          <w:t>2．本期使用</w:t>
                        </w:r>
                      </w:p>
                    </w:tc>
                  </w:sdtContent>
                </w:sdt>
                <w:tc>
                  <w:tcPr>
                    <w:tcW w:w="310" w:type="pct"/>
                  </w:tcPr>
                  <w:p w:rsidR="002364CF" w:rsidRPr="00D979F8" w:rsidRDefault="002364CF" w:rsidP="002364CF">
                    <w:pPr>
                      <w:pStyle w:val="afffffffc"/>
                      <w:jc w:val="right"/>
                      <w:rPr>
                        <w:sz w:val="21"/>
                        <w:szCs w:val="21"/>
                      </w:rPr>
                    </w:pPr>
                  </w:p>
                </w:tc>
                <w:tc>
                  <w:tcPr>
                    <w:tcW w:w="310"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55" w:type="pct"/>
                  </w:tcPr>
                  <w:p w:rsidR="002364CF" w:rsidRPr="00D979F8" w:rsidRDefault="002364CF" w:rsidP="002364CF">
                    <w:pPr>
                      <w:pStyle w:val="afffffffc"/>
                      <w:jc w:val="right"/>
                      <w:rPr>
                        <w:sz w:val="21"/>
                        <w:szCs w:val="21"/>
                      </w:rPr>
                    </w:pPr>
                  </w:p>
                </w:tc>
                <w:tc>
                  <w:tcPr>
                    <w:tcW w:w="393" w:type="pct"/>
                  </w:tcPr>
                  <w:p w:rsidR="002364CF" w:rsidRPr="00D979F8" w:rsidRDefault="002364CF" w:rsidP="002364CF">
                    <w:pPr>
                      <w:pStyle w:val="afffffffc"/>
                      <w:jc w:val="right"/>
                      <w:rPr>
                        <w:sz w:val="21"/>
                        <w:szCs w:val="21"/>
                      </w:rPr>
                    </w:pPr>
                  </w:p>
                </w:tc>
                <w:tc>
                  <w:tcPr>
                    <w:tcW w:w="427"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43b1e5b489b047e98cf38f8c5f130759"/>
                    <w:id w:val="10737387"/>
                    <w:lock w:val="sdtLocked"/>
                  </w:sdtPr>
                  <w:sdtContent>
                    <w:tc>
                      <w:tcPr>
                        <w:tcW w:w="701" w:type="pct"/>
                      </w:tcPr>
                      <w:p w:rsidR="002364CF" w:rsidRPr="00D979F8" w:rsidRDefault="00BD4E73" w:rsidP="002364CF">
                        <w:pPr>
                          <w:pStyle w:val="afffffffc"/>
                          <w:rPr>
                            <w:sz w:val="21"/>
                            <w:szCs w:val="21"/>
                          </w:rPr>
                        </w:pPr>
                        <w:r w:rsidRPr="00D979F8">
                          <w:rPr>
                            <w:rFonts w:hint="eastAsia"/>
                            <w:sz w:val="21"/>
                            <w:szCs w:val="21"/>
                          </w:rPr>
                          <w:t>（六）其他</w:t>
                        </w:r>
                      </w:p>
                    </w:tc>
                  </w:sdtContent>
                </w:sdt>
                <w:tc>
                  <w:tcPr>
                    <w:tcW w:w="310" w:type="pct"/>
                  </w:tcPr>
                  <w:p w:rsidR="002364CF" w:rsidRPr="00D979F8" w:rsidRDefault="002364CF" w:rsidP="002364CF">
                    <w:pPr>
                      <w:pStyle w:val="afffffffc"/>
                      <w:jc w:val="right"/>
                      <w:rPr>
                        <w:sz w:val="21"/>
                        <w:szCs w:val="21"/>
                      </w:rPr>
                    </w:pPr>
                  </w:p>
                </w:tc>
                <w:tc>
                  <w:tcPr>
                    <w:tcW w:w="310"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55" w:type="pct"/>
                  </w:tcPr>
                  <w:p w:rsidR="002364CF" w:rsidRPr="00D979F8" w:rsidRDefault="002364CF" w:rsidP="002364CF">
                    <w:pPr>
                      <w:pStyle w:val="afffffffc"/>
                      <w:jc w:val="right"/>
                      <w:rPr>
                        <w:sz w:val="21"/>
                        <w:szCs w:val="21"/>
                      </w:rPr>
                    </w:pPr>
                  </w:p>
                </w:tc>
                <w:tc>
                  <w:tcPr>
                    <w:tcW w:w="393" w:type="pct"/>
                  </w:tcPr>
                  <w:p w:rsidR="002364CF" w:rsidRPr="00D979F8" w:rsidRDefault="002364CF" w:rsidP="002364CF">
                    <w:pPr>
                      <w:pStyle w:val="afffffffc"/>
                      <w:jc w:val="right"/>
                      <w:rPr>
                        <w:sz w:val="21"/>
                        <w:szCs w:val="21"/>
                      </w:rPr>
                    </w:pPr>
                  </w:p>
                </w:tc>
                <w:tc>
                  <w:tcPr>
                    <w:tcW w:w="427" w:type="pct"/>
                  </w:tcPr>
                  <w:p w:rsidR="002364CF" w:rsidRPr="00D979F8" w:rsidRDefault="002364CF" w:rsidP="002364CF">
                    <w:pPr>
                      <w:pStyle w:val="afffffffc"/>
                      <w:jc w:val="right"/>
                      <w:rPr>
                        <w:sz w:val="21"/>
                        <w:szCs w:val="21"/>
                      </w:rPr>
                    </w:pPr>
                  </w:p>
                </w:tc>
              </w:tr>
              <w:tr w:rsidR="002364CF" w:rsidRPr="00D979F8" w:rsidTr="002364CF">
                <w:sdt>
                  <w:sdtPr>
                    <w:rPr>
                      <w:sz w:val="21"/>
                      <w:szCs w:val="21"/>
                    </w:rPr>
                    <w:tag w:val="_PLD_7355d7c321c84166a15737d2581911bf"/>
                    <w:id w:val="10737388"/>
                    <w:lock w:val="sdtLocked"/>
                  </w:sdtPr>
                  <w:sdtContent>
                    <w:tc>
                      <w:tcPr>
                        <w:tcW w:w="701" w:type="pct"/>
                      </w:tcPr>
                      <w:p w:rsidR="002364CF" w:rsidRPr="00D979F8" w:rsidRDefault="00BD4E73" w:rsidP="002364CF">
                        <w:pPr>
                          <w:pStyle w:val="afffffffc"/>
                          <w:rPr>
                            <w:sz w:val="21"/>
                            <w:szCs w:val="21"/>
                          </w:rPr>
                        </w:pPr>
                        <w:r w:rsidRPr="00D979F8">
                          <w:rPr>
                            <w:sz w:val="21"/>
                            <w:szCs w:val="21"/>
                          </w:rPr>
                          <w:t>四、本期期末余额</w:t>
                        </w:r>
                      </w:p>
                    </w:tc>
                  </w:sdtContent>
                </w:sdt>
                <w:tc>
                  <w:tcPr>
                    <w:tcW w:w="310" w:type="pct"/>
                  </w:tcPr>
                  <w:p w:rsidR="002364CF" w:rsidRPr="00D979F8" w:rsidRDefault="00BD4E73" w:rsidP="002364CF">
                    <w:pPr>
                      <w:pStyle w:val="afffffffc"/>
                      <w:jc w:val="right"/>
                      <w:rPr>
                        <w:sz w:val="21"/>
                        <w:szCs w:val="21"/>
                      </w:rPr>
                    </w:pPr>
                    <w:r w:rsidRPr="00D979F8">
                      <w:rPr>
                        <w:sz w:val="21"/>
                        <w:szCs w:val="21"/>
                      </w:rPr>
                      <w:t>424,861,597.00</w:t>
                    </w:r>
                  </w:p>
                </w:tc>
                <w:tc>
                  <w:tcPr>
                    <w:tcW w:w="310"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BD4E73" w:rsidP="002364CF">
                    <w:pPr>
                      <w:pStyle w:val="afffffffc"/>
                      <w:jc w:val="right"/>
                      <w:rPr>
                        <w:sz w:val="21"/>
                        <w:szCs w:val="21"/>
                      </w:rPr>
                    </w:pPr>
                    <w:r w:rsidRPr="00D979F8">
                      <w:rPr>
                        <w:sz w:val="21"/>
                        <w:szCs w:val="21"/>
                      </w:rPr>
                      <w:t>932,797,168.08</w:t>
                    </w: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BD4E73" w:rsidP="002364CF">
                    <w:pPr>
                      <w:pStyle w:val="afffffffc"/>
                      <w:jc w:val="right"/>
                      <w:rPr>
                        <w:sz w:val="21"/>
                        <w:szCs w:val="21"/>
                      </w:rPr>
                    </w:pPr>
                    <w:r w:rsidRPr="00D979F8">
                      <w:rPr>
                        <w:sz w:val="21"/>
                        <w:szCs w:val="21"/>
                      </w:rPr>
                      <w:t>4,397,264.37</w:t>
                    </w:r>
                  </w:p>
                </w:tc>
                <w:tc>
                  <w:tcPr>
                    <w:tcW w:w="311" w:type="pct"/>
                  </w:tcPr>
                  <w:p w:rsidR="002364CF" w:rsidRPr="00D979F8" w:rsidRDefault="002364CF" w:rsidP="002364CF">
                    <w:pPr>
                      <w:pStyle w:val="afffffffc"/>
                      <w:jc w:val="right"/>
                      <w:rPr>
                        <w:sz w:val="21"/>
                        <w:szCs w:val="21"/>
                      </w:rPr>
                    </w:pPr>
                  </w:p>
                </w:tc>
                <w:tc>
                  <w:tcPr>
                    <w:tcW w:w="311" w:type="pct"/>
                  </w:tcPr>
                  <w:p w:rsidR="002364CF" w:rsidRPr="00D979F8" w:rsidRDefault="00BD4E73" w:rsidP="002364CF">
                    <w:pPr>
                      <w:pStyle w:val="afffffffc"/>
                      <w:jc w:val="right"/>
                      <w:rPr>
                        <w:sz w:val="21"/>
                        <w:szCs w:val="21"/>
                      </w:rPr>
                    </w:pPr>
                    <w:r w:rsidRPr="00D979F8">
                      <w:rPr>
                        <w:sz w:val="21"/>
                        <w:szCs w:val="21"/>
                      </w:rPr>
                      <w:t>20,750,818.64</w:t>
                    </w:r>
                  </w:p>
                </w:tc>
                <w:tc>
                  <w:tcPr>
                    <w:tcW w:w="311" w:type="pct"/>
                  </w:tcPr>
                  <w:p w:rsidR="002364CF" w:rsidRPr="00D979F8" w:rsidRDefault="002364CF" w:rsidP="002364CF">
                    <w:pPr>
                      <w:pStyle w:val="afffffffc"/>
                      <w:jc w:val="right"/>
                      <w:rPr>
                        <w:sz w:val="21"/>
                        <w:szCs w:val="21"/>
                      </w:rPr>
                    </w:pPr>
                  </w:p>
                </w:tc>
                <w:tc>
                  <w:tcPr>
                    <w:tcW w:w="355" w:type="pct"/>
                  </w:tcPr>
                  <w:p w:rsidR="002364CF" w:rsidRPr="00D979F8" w:rsidRDefault="00BD4E73" w:rsidP="002364CF">
                    <w:pPr>
                      <w:pStyle w:val="afffffffc"/>
                      <w:jc w:val="right"/>
                      <w:rPr>
                        <w:sz w:val="21"/>
                        <w:szCs w:val="21"/>
                      </w:rPr>
                    </w:pPr>
                    <w:r w:rsidRPr="00D979F8">
                      <w:rPr>
                        <w:sz w:val="21"/>
                        <w:szCs w:val="21"/>
                      </w:rPr>
                      <w:t>431,304,999.67</w:t>
                    </w:r>
                  </w:p>
                </w:tc>
                <w:tc>
                  <w:tcPr>
                    <w:tcW w:w="393" w:type="pct"/>
                  </w:tcPr>
                  <w:p w:rsidR="002364CF" w:rsidRPr="00D979F8" w:rsidRDefault="00BD4E73" w:rsidP="002364CF">
                    <w:pPr>
                      <w:pStyle w:val="afffffffc"/>
                      <w:jc w:val="right"/>
                      <w:rPr>
                        <w:sz w:val="21"/>
                        <w:szCs w:val="21"/>
                      </w:rPr>
                    </w:pPr>
                    <w:r w:rsidRPr="00D979F8">
                      <w:rPr>
                        <w:sz w:val="21"/>
                        <w:szCs w:val="21"/>
                      </w:rPr>
                      <w:t>17,876,627.03</w:t>
                    </w:r>
                  </w:p>
                </w:tc>
                <w:tc>
                  <w:tcPr>
                    <w:tcW w:w="427" w:type="pct"/>
                  </w:tcPr>
                  <w:p w:rsidR="002364CF" w:rsidRPr="00D979F8" w:rsidRDefault="00BD4E73" w:rsidP="002364CF">
                    <w:pPr>
                      <w:pStyle w:val="afffffffc"/>
                      <w:jc w:val="right"/>
                      <w:rPr>
                        <w:sz w:val="21"/>
                        <w:szCs w:val="21"/>
                      </w:rPr>
                    </w:pPr>
                    <w:r w:rsidRPr="00D979F8">
                      <w:rPr>
                        <w:sz w:val="21"/>
                        <w:szCs w:val="21"/>
                      </w:rPr>
                      <w:t>1,831,988,474.79</w:t>
                    </w:r>
                  </w:p>
                </w:tc>
              </w:tr>
            </w:tbl>
            <w:p w:rsidR="002364CF" w:rsidRPr="00D979F8" w:rsidRDefault="002364CF">
              <w:pPr>
                <w:pStyle w:val="afffffffc"/>
                <w:rPr>
                  <w:sz w:val="21"/>
                  <w:szCs w:val="21"/>
                </w:rPr>
              </w:pPr>
            </w:p>
            <w:p w:rsidR="002364CF" w:rsidRPr="00D979F8" w:rsidRDefault="00BD4E73">
              <w:pPr>
                <w:pStyle w:val="afffffffc"/>
                <w:snapToGrid w:val="0"/>
                <w:spacing w:line="240" w:lineRule="atLeast"/>
                <w:rPr>
                  <w:b/>
                  <w:bCs/>
                  <w:color w:val="FF0000"/>
                  <w:sz w:val="21"/>
                  <w:szCs w:val="21"/>
                </w:rPr>
              </w:pPr>
              <w:r w:rsidRPr="00D979F8">
                <w:rPr>
                  <w:sz w:val="21"/>
                  <w:szCs w:val="21"/>
                </w:rPr>
                <w:t>法定代表人</w:t>
              </w:r>
              <w:r w:rsidRPr="00D979F8">
                <w:rPr>
                  <w:rFonts w:hint="eastAsia"/>
                  <w:sz w:val="21"/>
                  <w:szCs w:val="21"/>
                </w:rPr>
                <w:t>：</w:t>
              </w:r>
              <w:sdt>
                <w:sdtPr>
                  <w:rPr>
                    <w:rFonts w:hint="eastAsia"/>
                    <w:sz w:val="21"/>
                    <w:szCs w:val="21"/>
                  </w:rPr>
                  <w:alias w:val="公司法定代表人"/>
                  <w:tag w:val="_GBC_076a4a0998a840bab20f0ed83e5bab3d"/>
                  <w:id w:val="10737389"/>
                  <w:lock w:val="sdtLocked"/>
                  <w:placeholder>
                    <w:docPart w:val="GBC22222222222222222222222222222"/>
                  </w:placeholder>
                  <w:dataBinding w:prefixMappings="xmlns:clcid-cgi='clcid-cgi'" w:xpath="/*/clcid-cgi:GongSiFaDingDaiBiaoRen[not(@periodRef)]" w:storeItemID="{89EBAB94-44A0-46A2-B712-30D997D04A6D}"/>
                  <w:text/>
                </w:sdtPr>
                <w:sdtContent>
                  <w:r>
                    <w:rPr>
                      <w:rFonts w:hint="eastAsia"/>
                      <w:sz w:val="21"/>
                      <w:szCs w:val="21"/>
                    </w:rPr>
                    <w:t xml:space="preserve">王卫民 </w:t>
                  </w:r>
                </w:sdtContent>
              </w:sdt>
              <w:r w:rsidRPr="00D979F8">
                <w:rPr>
                  <w:sz w:val="21"/>
                  <w:szCs w:val="21"/>
                </w:rPr>
                <w:t>主管会计工作负责人</w:t>
              </w:r>
              <w:r w:rsidRPr="00D979F8">
                <w:rPr>
                  <w:rFonts w:hint="eastAsia"/>
                  <w:sz w:val="21"/>
                  <w:szCs w:val="21"/>
                </w:rPr>
                <w:t>：</w:t>
              </w:r>
              <w:sdt>
                <w:sdtPr>
                  <w:rPr>
                    <w:rFonts w:hint="eastAsia"/>
                    <w:sz w:val="21"/>
                    <w:szCs w:val="21"/>
                  </w:rPr>
                  <w:alias w:val="主管会计工作负责人姓名"/>
                  <w:tag w:val="_GBC_5b21002df9e248fa81a6770579ce76cd"/>
                  <w:id w:val="10737390"/>
                  <w:lock w:val="sdtLocked"/>
                  <w:placeholder>
                    <w:docPart w:val="GBC22222222222222222222222222222"/>
                  </w:placeholder>
                  <w:dataBinding w:prefixMappings="xmlns:clcid-mr='clcid-mr'" w:xpath="/*/clcid-mr:ZhuGuanKuaiJiGongZuoFuZeRenXingMing[not(@periodRef)]" w:storeItemID="{89EBAB94-44A0-46A2-B712-30D997D04A6D}"/>
                  <w:text/>
                </w:sdtPr>
                <w:sdtContent>
                  <w:r>
                    <w:rPr>
                      <w:rFonts w:hint="eastAsia"/>
                      <w:sz w:val="21"/>
                      <w:szCs w:val="21"/>
                    </w:rPr>
                    <w:t xml:space="preserve">周思源 </w:t>
                  </w:r>
                </w:sdtContent>
              </w:sdt>
              <w:r w:rsidRPr="00D979F8">
                <w:rPr>
                  <w:sz w:val="21"/>
                  <w:szCs w:val="21"/>
                </w:rPr>
                <w:t>会计机构负责人</w:t>
              </w:r>
              <w:r w:rsidRPr="00D979F8">
                <w:rPr>
                  <w:rFonts w:hint="eastAsia"/>
                  <w:sz w:val="21"/>
                  <w:szCs w:val="21"/>
                </w:rPr>
                <w:t>：</w:t>
              </w:r>
              <w:sdt>
                <w:sdtPr>
                  <w:rPr>
                    <w:rFonts w:hint="eastAsia"/>
                    <w:sz w:val="21"/>
                    <w:szCs w:val="21"/>
                  </w:rPr>
                  <w:alias w:val="会计机构负责人姓名"/>
                  <w:tag w:val="_GBC_6a446d6543174dc48c72d440eefb0b71"/>
                  <w:id w:val="10737391"/>
                  <w:lock w:val="sdtLocked"/>
                  <w:placeholder>
                    <w:docPart w:val="GBC22222222222222222222222222222"/>
                  </w:placeholder>
                  <w:dataBinding w:prefixMappings="xmlns:clcid-mr='clcid-mr'" w:xpath="/*/clcid-mr:KuaiJiJiGouFuZeRenXingMing[not(@periodRef)]" w:storeItemID="{89EBAB94-44A0-46A2-B712-30D997D04A6D}"/>
                  <w:text/>
                </w:sdtPr>
                <w:sdtContent>
                  <w:proofErr w:type="gramStart"/>
                  <w:r w:rsidRPr="00D979F8">
                    <w:rPr>
                      <w:rFonts w:hint="eastAsia"/>
                      <w:sz w:val="21"/>
                      <w:szCs w:val="21"/>
                    </w:rPr>
                    <w:t>吴寅</w:t>
                  </w:r>
                  <w:proofErr w:type="gramEnd"/>
                </w:sdtContent>
              </w:sdt>
            </w:p>
          </w:sdtContent>
        </w:sdt>
        <w:p w:rsidR="002364CF" w:rsidRPr="00D979F8" w:rsidRDefault="002364CF">
          <w:pPr>
            <w:pStyle w:val="afffffffc"/>
            <w:rPr>
              <w:sz w:val="21"/>
              <w:szCs w:val="21"/>
            </w:rPr>
          </w:pPr>
        </w:p>
        <w:p w:rsidR="002364CF" w:rsidRPr="00D979F8" w:rsidRDefault="002364CF">
          <w:pPr>
            <w:pStyle w:val="afffffffc"/>
            <w:rPr>
              <w:sz w:val="21"/>
              <w:szCs w:val="21"/>
            </w:rPr>
          </w:pPr>
        </w:p>
        <w:sdt>
          <w:sdtPr>
            <w:rPr>
              <w:b/>
              <w:sz w:val="21"/>
              <w:szCs w:val="21"/>
            </w:rPr>
            <w:tag w:val="_GBC_24560eea01804b8b9d3678736eb60ca8"/>
            <w:id w:val="10737480"/>
            <w:lock w:val="sdtLocked"/>
            <w:placeholder>
              <w:docPart w:val="GBC22222222222222222222222222222"/>
            </w:placeholder>
          </w:sdtPr>
          <w:sdtEndPr>
            <w:rPr>
              <w:rFonts w:hint="eastAsia"/>
              <w:b w:val="0"/>
            </w:rPr>
          </w:sdtEndPr>
          <w:sdtContent>
            <w:p w:rsidR="002364CF" w:rsidRPr="00D979F8" w:rsidRDefault="00BD4E73" w:rsidP="002364CF">
              <w:pPr>
                <w:pStyle w:val="afffffffc"/>
                <w:tabs>
                  <w:tab w:val="left" w:pos="10080"/>
                </w:tabs>
                <w:snapToGrid w:val="0"/>
                <w:spacing w:line="240" w:lineRule="atLeast"/>
                <w:ind w:rightChars="12" w:right="25"/>
                <w:jc w:val="center"/>
                <w:outlineLvl w:val="2"/>
                <w:rPr>
                  <w:b/>
                  <w:sz w:val="21"/>
                  <w:szCs w:val="21"/>
                </w:rPr>
              </w:pPr>
              <w:r w:rsidRPr="00D979F8">
                <w:rPr>
                  <w:b/>
                  <w:sz w:val="21"/>
                  <w:szCs w:val="21"/>
                </w:rPr>
                <w:t>母公司</w:t>
              </w:r>
              <w:r w:rsidRPr="00D979F8">
                <w:rPr>
                  <w:rFonts w:hint="eastAsia"/>
                  <w:b/>
                  <w:sz w:val="21"/>
                  <w:szCs w:val="21"/>
                </w:rPr>
                <w:t>所有者权益变动表</w:t>
              </w:r>
            </w:p>
            <w:p w:rsidR="002364CF" w:rsidRPr="00D979F8" w:rsidRDefault="00BD4E73" w:rsidP="002364CF">
              <w:pPr>
                <w:pStyle w:val="afffffffc"/>
                <w:tabs>
                  <w:tab w:val="left" w:pos="10080"/>
                </w:tabs>
                <w:snapToGrid w:val="0"/>
                <w:spacing w:line="240" w:lineRule="atLeast"/>
                <w:ind w:rightChars="12" w:right="25"/>
                <w:jc w:val="center"/>
                <w:rPr>
                  <w:b/>
                  <w:bCs/>
                  <w:sz w:val="21"/>
                  <w:szCs w:val="21"/>
                </w:rPr>
              </w:pPr>
              <w:r w:rsidRPr="00D979F8">
                <w:rPr>
                  <w:sz w:val="21"/>
                  <w:szCs w:val="21"/>
                </w:rPr>
                <w:t>2018年</w:t>
              </w:r>
              <w:r w:rsidRPr="00D979F8">
                <w:rPr>
                  <w:rFonts w:hint="eastAsia"/>
                  <w:sz w:val="21"/>
                  <w:szCs w:val="21"/>
                </w:rPr>
                <w:t>1—12</w:t>
              </w:r>
              <w:r w:rsidRPr="00D979F8">
                <w:rPr>
                  <w:sz w:val="21"/>
                  <w:szCs w:val="21"/>
                </w:rPr>
                <w:t>月</w:t>
              </w:r>
            </w:p>
            <w:p w:rsidR="002364CF" w:rsidRPr="00D979F8" w:rsidRDefault="00BD4E73">
              <w:pPr>
                <w:pStyle w:val="afffffffc"/>
                <w:snapToGrid w:val="0"/>
                <w:spacing w:line="240" w:lineRule="atLeast"/>
                <w:jc w:val="right"/>
                <w:rPr>
                  <w:sz w:val="21"/>
                  <w:szCs w:val="21"/>
                </w:rPr>
              </w:pPr>
              <w:r w:rsidRPr="00D979F8">
                <w:rPr>
                  <w:sz w:val="21"/>
                  <w:szCs w:val="21"/>
                </w:rPr>
                <w:t>单位:</w:t>
              </w:r>
              <w:sdt>
                <w:sdtPr>
                  <w:rPr>
                    <w:sz w:val="21"/>
                    <w:szCs w:val="21"/>
                  </w:rPr>
                  <w:alias w:val="单位：母公司股东权益调节表"/>
                  <w:tag w:val="_GBC_048773409e614c6bb753000b028316a5"/>
                  <w:id w:val="107373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D979F8">
                    <w:rPr>
                      <w:sz w:val="21"/>
                      <w:szCs w:val="21"/>
                    </w:rPr>
                    <w:t>元</w:t>
                  </w:r>
                </w:sdtContent>
              </w:sdt>
              <w:r w:rsidRPr="00D979F8">
                <w:rPr>
                  <w:sz w:val="21"/>
                  <w:szCs w:val="21"/>
                </w:rPr>
                <w:t xml:space="preserve">  币种:</w:t>
              </w:r>
              <w:sdt>
                <w:sdtPr>
                  <w:rPr>
                    <w:sz w:val="21"/>
                    <w:szCs w:val="21"/>
                  </w:rPr>
                  <w:alias w:val="币种：母公司股东权益调节表"/>
                  <w:tag w:val="_GBC_5214b7a188334da286fc3038d017d072"/>
                  <w:id w:val="107373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sz w:val="21"/>
                      <w:szCs w:val="21"/>
                    </w:rPr>
                    <w:t>人民币</w:t>
                  </w:r>
                </w:sdtContent>
              </w:sdt>
            </w:p>
            <w:tbl>
              <w:tblPr>
                <w:tblStyle w:val="g9"/>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50"/>
                <w:gridCol w:w="1078"/>
                <w:gridCol w:w="1050"/>
                <w:gridCol w:w="1078"/>
                <w:gridCol w:w="1091"/>
                <w:gridCol w:w="1036"/>
                <w:gridCol w:w="1064"/>
                <w:gridCol w:w="1022"/>
                <w:gridCol w:w="1036"/>
                <w:gridCol w:w="1021"/>
                <w:gridCol w:w="1008"/>
                <w:gridCol w:w="1026"/>
              </w:tblGrid>
              <w:tr w:rsidR="002364CF" w:rsidRPr="00D979F8" w:rsidTr="002364CF">
                <w:trPr>
                  <w:trHeight w:val="20"/>
                </w:trPr>
                <w:sdt>
                  <w:sdtPr>
                    <w:rPr>
                      <w:sz w:val="21"/>
                      <w:szCs w:val="21"/>
                    </w:rPr>
                    <w:tag w:val="_PLD_6243181199ca48faaab1b52ea7b6f562"/>
                    <w:id w:val="10737395"/>
                    <w:lock w:val="sdtLocked"/>
                  </w:sdtPr>
                  <w:sdtContent>
                    <w:tc>
                      <w:tcPr>
                        <w:tcW w:w="2450" w:type="dxa"/>
                        <w:vMerge w:val="restart"/>
                        <w:vAlign w:val="center"/>
                      </w:tcPr>
                      <w:p w:rsidR="002364CF" w:rsidRPr="00D979F8" w:rsidRDefault="00BD4E73" w:rsidP="002364CF">
                        <w:pPr>
                          <w:pStyle w:val="afffffffc"/>
                          <w:adjustRightInd w:val="0"/>
                          <w:snapToGrid w:val="0"/>
                          <w:jc w:val="center"/>
                          <w:rPr>
                            <w:sz w:val="21"/>
                            <w:szCs w:val="21"/>
                          </w:rPr>
                        </w:pPr>
                        <w:r w:rsidRPr="00D979F8">
                          <w:rPr>
                            <w:rFonts w:hint="eastAsia"/>
                            <w:sz w:val="21"/>
                            <w:szCs w:val="21"/>
                          </w:rPr>
                          <w:t>项目</w:t>
                        </w:r>
                      </w:p>
                    </w:tc>
                  </w:sdtContent>
                </w:sdt>
                <w:tc>
                  <w:tcPr>
                    <w:tcW w:w="11510" w:type="dxa"/>
                    <w:gridSpan w:val="11"/>
                    <w:vAlign w:val="center"/>
                  </w:tcPr>
                  <w:p w:rsidR="002364CF" w:rsidRPr="00D979F8" w:rsidRDefault="006059E4" w:rsidP="002364CF">
                    <w:pPr>
                      <w:pStyle w:val="afffffffc"/>
                      <w:adjustRightInd w:val="0"/>
                      <w:snapToGrid w:val="0"/>
                      <w:jc w:val="center"/>
                      <w:rPr>
                        <w:sz w:val="21"/>
                        <w:szCs w:val="21"/>
                      </w:rPr>
                    </w:pPr>
                    <w:sdt>
                      <w:sdtPr>
                        <w:rPr>
                          <w:sz w:val="21"/>
                          <w:szCs w:val="21"/>
                        </w:rPr>
                        <w:tag w:val="_PLD_7087176f30f246749d78990c387543ef"/>
                        <w:id w:val="10737396"/>
                        <w:lock w:val="sdtLocked"/>
                      </w:sdtPr>
                      <w:sdtContent>
                        <w:r w:rsidR="00BD4E73" w:rsidRPr="00D979F8">
                          <w:rPr>
                            <w:rFonts w:hint="eastAsia"/>
                            <w:sz w:val="21"/>
                            <w:szCs w:val="21"/>
                          </w:rPr>
                          <w:t>本期</w:t>
                        </w:r>
                      </w:sdtContent>
                    </w:sdt>
                  </w:p>
                </w:tc>
              </w:tr>
              <w:tr w:rsidR="002364CF" w:rsidRPr="00D979F8" w:rsidTr="002364CF">
                <w:trPr>
                  <w:trHeight w:val="315"/>
                </w:trPr>
                <w:tc>
                  <w:tcPr>
                    <w:tcW w:w="2450" w:type="dxa"/>
                    <w:vMerge/>
                  </w:tcPr>
                  <w:p w:rsidR="002364CF" w:rsidRPr="00D979F8" w:rsidRDefault="002364CF" w:rsidP="002364CF">
                    <w:pPr>
                      <w:pStyle w:val="afffffffc"/>
                      <w:adjustRightInd w:val="0"/>
                      <w:snapToGrid w:val="0"/>
                      <w:rPr>
                        <w:sz w:val="21"/>
                        <w:szCs w:val="21"/>
                      </w:rPr>
                    </w:pPr>
                  </w:p>
                </w:tc>
                <w:sdt>
                  <w:sdtPr>
                    <w:rPr>
                      <w:sz w:val="21"/>
                      <w:szCs w:val="21"/>
                    </w:rPr>
                    <w:tag w:val="_PLD_d42b0ce5c44e4777bd36491652f20dd8"/>
                    <w:id w:val="10737397"/>
                    <w:lock w:val="sdtLocked"/>
                  </w:sdtPr>
                  <w:sdtContent>
                    <w:tc>
                      <w:tcPr>
                        <w:tcW w:w="1078" w:type="dxa"/>
                        <w:vMerge w:val="restart"/>
                        <w:tcBorders>
                          <w:right w:val="single" w:sz="4" w:space="0" w:color="auto"/>
                        </w:tcBorders>
                        <w:vAlign w:val="center"/>
                      </w:tcPr>
                      <w:p w:rsidR="002364CF" w:rsidRPr="00D979F8" w:rsidRDefault="00BD4E73" w:rsidP="002364CF">
                        <w:pPr>
                          <w:pStyle w:val="afffffffc"/>
                          <w:adjustRightInd w:val="0"/>
                          <w:snapToGrid w:val="0"/>
                          <w:jc w:val="center"/>
                          <w:rPr>
                            <w:sz w:val="21"/>
                            <w:szCs w:val="21"/>
                          </w:rPr>
                        </w:pPr>
                        <w:r w:rsidRPr="00D979F8">
                          <w:rPr>
                            <w:rFonts w:hint="eastAsia"/>
                            <w:sz w:val="21"/>
                            <w:szCs w:val="21"/>
                          </w:rPr>
                          <w:t>股本</w:t>
                        </w:r>
                      </w:p>
                    </w:tc>
                  </w:sdtContent>
                </w:sdt>
                <w:sdt>
                  <w:sdtPr>
                    <w:rPr>
                      <w:sz w:val="21"/>
                      <w:szCs w:val="21"/>
                    </w:rPr>
                    <w:tag w:val="_PLD_2b96b9233b354a859329aa59fac6fc9e"/>
                    <w:id w:val="10737398"/>
                    <w:lock w:val="sdtLocked"/>
                  </w:sdtPr>
                  <w:sdtContent>
                    <w:tc>
                      <w:tcPr>
                        <w:tcW w:w="3219" w:type="dxa"/>
                        <w:gridSpan w:val="3"/>
                        <w:tcBorders>
                          <w:left w:val="single" w:sz="4" w:space="0" w:color="auto"/>
                          <w:bottom w:val="single" w:sz="4" w:space="0" w:color="auto"/>
                        </w:tcBorders>
                        <w:vAlign w:val="center"/>
                      </w:tcPr>
                      <w:p w:rsidR="002364CF" w:rsidRPr="00D979F8" w:rsidRDefault="00BD4E73" w:rsidP="002364CF">
                        <w:pPr>
                          <w:pStyle w:val="afffffffc"/>
                          <w:adjustRightInd w:val="0"/>
                          <w:snapToGrid w:val="0"/>
                          <w:jc w:val="center"/>
                          <w:rPr>
                            <w:sz w:val="21"/>
                            <w:szCs w:val="21"/>
                          </w:rPr>
                        </w:pPr>
                        <w:r w:rsidRPr="00D979F8">
                          <w:rPr>
                            <w:rFonts w:hint="eastAsia"/>
                            <w:sz w:val="21"/>
                            <w:szCs w:val="21"/>
                          </w:rPr>
                          <w:t>其他权益工具</w:t>
                        </w:r>
                      </w:p>
                    </w:tc>
                  </w:sdtContent>
                </w:sdt>
                <w:sdt>
                  <w:sdtPr>
                    <w:rPr>
                      <w:sz w:val="21"/>
                      <w:szCs w:val="21"/>
                    </w:rPr>
                    <w:tag w:val="_PLD_dafb11707213467d9f285bde7429767a"/>
                    <w:id w:val="10737399"/>
                    <w:lock w:val="sdtLocked"/>
                  </w:sdtPr>
                  <w:sdtContent>
                    <w:tc>
                      <w:tcPr>
                        <w:tcW w:w="1036" w:type="dxa"/>
                        <w:vMerge w:val="restart"/>
                        <w:vAlign w:val="center"/>
                      </w:tcPr>
                      <w:p w:rsidR="002364CF" w:rsidRPr="00D979F8" w:rsidRDefault="00BD4E73" w:rsidP="002364CF">
                        <w:pPr>
                          <w:pStyle w:val="afffffffc"/>
                          <w:adjustRightInd w:val="0"/>
                          <w:snapToGrid w:val="0"/>
                          <w:jc w:val="center"/>
                          <w:rPr>
                            <w:sz w:val="21"/>
                            <w:szCs w:val="21"/>
                          </w:rPr>
                        </w:pPr>
                        <w:r w:rsidRPr="00D979F8">
                          <w:rPr>
                            <w:sz w:val="21"/>
                            <w:szCs w:val="21"/>
                          </w:rPr>
                          <w:t>资本公积</w:t>
                        </w:r>
                      </w:p>
                    </w:tc>
                  </w:sdtContent>
                </w:sdt>
                <w:sdt>
                  <w:sdtPr>
                    <w:rPr>
                      <w:sz w:val="21"/>
                      <w:szCs w:val="21"/>
                    </w:rPr>
                    <w:tag w:val="_PLD_2fb702eaa01c41839715d0f477a28608"/>
                    <w:id w:val="10737400"/>
                    <w:lock w:val="sdtLocked"/>
                  </w:sdtPr>
                  <w:sdtContent>
                    <w:tc>
                      <w:tcPr>
                        <w:tcW w:w="1064" w:type="dxa"/>
                        <w:vMerge w:val="restart"/>
                        <w:vAlign w:val="center"/>
                      </w:tcPr>
                      <w:p w:rsidR="002364CF" w:rsidRPr="00D979F8" w:rsidRDefault="00BD4E73" w:rsidP="002364CF">
                        <w:pPr>
                          <w:pStyle w:val="afffffffc"/>
                          <w:adjustRightInd w:val="0"/>
                          <w:snapToGrid w:val="0"/>
                          <w:jc w:val="center"/>
                          <w:rPr>
                            <w:sz w:val="21"/>
                            <w:szCs w:val="21"/>
                          </w:rPr>
                        </w:pPr>
                        <w:r w:rsidRPr="00D979F8">
                          <w:rPr>
                            <w:sz w:val="21"/>
                            <w:szCs w:val="21"/>
                          </w:rPr>
                          <w:t>减：库存股</w:t>
                        </w:r>
                      </w:p>
                    </w:tc>
                  </w:sdtContent>
                </w:sdt>
                <w:sdt>
                  <w:sdtPr>
                    <w:rPr>
                      <w:sz w:val="21"/>
                      <w:szCs w:val="21"/>
                    </w:rPr>
                    <w:tag w:val="_PLD_01fd07c61bdc4289ad848770e21829f0"/>
                    <w:id w:val="10737401"/>
                    <w:lock w:val="sdtLocked"/>
                  </w:sdtPr>
                  <w:sdtContent>
                    <w:tc>
                      <w:tcPr>
                        <w:tcW w:w="1022" w:type="dxa"/>
                        <w:vMerge w:val="restart"/>
                        <w:vAlign w:val="center"/>
                      </w:tcPr>
                      <w:p w:rsidR="002364CF" w:rsidRPr="00D979F8" w:rsidRDefault="00BD4E73" w:rsidP="002364CF">
                        <w:pPr>
                          <w:pStyle w:val="afffffffc"/>
                          <w:jc w:val="center"/>
                          <w:rPr>
                            <w:sz w:val="21"/>
                            <w:szCs w:val="21"/>
                          </w:rPr>
                        </w:pPr>
                        <w:r w:rsidRPr="00D979F8">
                          <w:rPr>
                            <w:rFonts w:hint="eastAsia"/>
                            <w:sz w:val="21"/>
                            <w:szCs w:val="21"/>
                          </w:rPr>
                          <w:t>其他综合收益</w:t>
                        </w:r>
                      </w:p>
                    </w:tc>
                  </w:sdtContent>
                </w:sdt>
                <w:sdt>
                  <w:sdtPr>
                    <w:rPr>
                      <w:sz w:val="21"/>
                      <w:szCs w:val="21"/>
                    </w:rPr>
                    <w:tag w:val="_PLD_90a7206226784441ae3a059bd6e2aeb9"/>
                    <w:id w:val="10737402"/>
                    <w:lock w:val="sdtLocked"/>
                  </w:sdtPr>
                  <w:sdtContent>
                    <w:tc>
                      <w:tcPr>
                        <w:tcW w:w="1036" w:type="dxa"/>
                        <w:vMerge w:val="restart"/>
                        <w:vAlign w:val="center"/>
                      </w:tcPr>
                      <w:p w:rsidR="002364CF" w:rsidRPr="00D979F8" w:rsidRDefault="00BD4E73" w:rsidP="002364CF">
                        <w:pPr>
                          <w:pStyle w:val="afffffffc"/>
                          <w:adjustRightInd w:val="0"/>
                          <w:snapToGrid w:val="0"/>
                          <w:jc w:val="center"/>
                          <w:rPr>
                            <w:sz w:val="21"/>
                            <w:szCs w:val="21"/>
                          </w:rPr>
                        </w:pPr>
                        <w:r w:rsidRPr="00D979F8">
                          <w:rPr>
                            <w:rFonts w:hint="eastAsia"/>
                            <w:sz w:val="21"/>
                            <w:szCs w:val="21"/>
                          </w:rPr>
                          <w:t>专项储备</w:t>
                        </w:r>
                      </w:p>
                    </w:tc>
                  </w:sdtContent>
                </w:sdt>
                <w:sdt>
                  <w:sdtPr>
                    <w:rPr>
                      <w:sz w:val="21"/>
                      <w:szCs w:val="21"/>
                    </w:rPr>
                    <w:tag w:val="_PLD_e9a70df1813948df997635772bea7de3"/>
                    <w:id w:val="10737403"/>
                    <w:lock w:val="sdtLocked"/>
                  </w:sdtPr>
                  <w:sdtContent>
                    <w:tc>
                      <w:tcPr>
                        <w:tcW w:w="1021" w:type="dxa"/>
                        <w:vMerge w:val="restart"/>
                        <w:vAlign w:val="center"/>
                      </w:tcPr>
                      <w:p w:rsidR="002364CF" w:rsidRPr="00D979F8" w:rsidRDefault="00BD4E73" w:rsidP="002364CF">
                        <w:pPr>
                          <w:pStyle w:val="afffffffc"/>
                          <w:adjustRightInd w:val="0"/>
                          <w:snapToGrid w:val="0"/>
                          <w:jc w:val="center"/>
                          <w:rPr>
                            <w:sz w:val="21"/>
                            <w:szCs w:val="21"/>
                          </w:rPr>
                        </w:pPr>
                        <w:r w:rsidRPr="00D979F8">
                          <w:rPr>
                            <w:sz w:val="21"/>
                            <w:szCs w:val="21"/>
                          </w:rPr>
                          <w:t>盈余公积</w:t>
                        </w:r>
                      </w:p>
                    </w:tc>
                  </w:sdtContent>
                </w:sdt>
                <w:sdt>
                  <w:sdtPr>
                    <w:rPr>
                      <w:sz w:val="21"/>
                      <w:szCs w:val="21"/>
                    </w:rPr>
                    <w:tag w:val="_PLD_9b2be5c2b4a3447c85cf695b1da440fa"/>
                    <w:id w:val="10737404"/>
                    <w:lock w:val="sdtLocked"/>
                  </w:sdtPr>
                  <w:sdtContent>
                    <w:tc>
                      <w:tcPr>
                        <w:tcW w:w="1008" w:type="dxa"/>
                        <w:vMerge w:val="restart"/>
                        <w:vAlign w:val="center"/>
                      </w:tcPr>
                      <w:p w:rsidR="002364CF" w:rsidRPr="00D979F8" w:rsidRDefault="00BD4E73" w:rsidP="002364CF">
                        <w:pPr>
                          <w:pStyle w:val="afffffffc"/>
                          <w:adjustRightInd w:val="0"/>
                          <w:snapToGrid w:val="0"/>
                          <w:jc w:val="center"/>
                          <w:rPr>
                            <w:sz w:val="21"/>
                            <w:szCs w:val="21"/>
                          </w:rPr>
                        </w:pPr>
                        <w:r w:rsidRPr="00D979F8">
                          <w:rPr>
                            <w:sz w:val="21"/>
                            <w:szCs w:val="21"/>
                          </w:rPr>
                          <w:t>未分配利润</w:t>
                        </w:r>
                      </w:p>
                    </w:tc>
                  </w:sdtContent>
                </w:sdt>
                <w:sdt>
                  <w:sdtPr>
                    <w:rPr>
                      <w:sz w:val="21"/>
                      <w:szCs w:val="21"/>
                    </w:rPr>
                    <w:tag w:val="_PLD_61dd0378fbe645dfb87cfecfbc846206"/>
                    <w:id w:val="10737405"/>
                    <w:lock w:val="sdtLocked"/>
                  </w:sdtPr>
                  <w:sdtContent>
                    <w:tc>
                      <w:tcPr>
                        <w:tcW w:w="1026" w:type="dxa"/>
                        <w:vMerge w:val="restart"/>
                        <w:vAlign w:val="center"/>
                      </w:tcPr>
                      <w:p w:rsidR="002364CF" w:rsidRPr="00D979F8" w:rsidRDefault="00BD4E73" w:rsidP="002364CF">
                        <w:pPr>
                          <w:pStyle w:val="afffffffc"/>
                          <w:adjustRightInd w:val="0"/>
                          <w:snapToGrid w:val="0"/>
                          <w:jc w:val="center"/>
                          <w:rPr>
                            <w:sz w:val="21"/>
                            <w:szCs w:val="21"/>
                          </w:rPr>
                        </w:pPr>
                        <w:r w:rsidRPr="00D979F8">
                          <w:rPr>
                            <w:sz w:val="21"/>
                            <w:szCs w:val="21"/>
                          </w:rPr>
                          <w:t>所有者权益合计</w:t>
                        </w:r>
                      </w:p>
                    </w:tc>
                  </w:sdtContent>
                </w:sdt>
              </w:tr>
              <w:tr w:rsidR="002364CF" w:rsidRPr="00D979F8" w:rsidTr="002364CF">
                <w:trPr>
                  <w:trHeight w:val="294"/>
                </w:trPr>
                <w:tc>
                  <w:tcPr>
                    <w:tcW w:w="2450" w:type="dxa"/>
                    <w:vMerge/>
                  </w:tcPr>
                  <w:p w:rsidR="002364CF" w:rsidRPr="00D979F8" w:rsidRDefault="002364CF" w:rsidP="002364CF">
                    <w:pPr>
                      <w:pStyle w:val="afffffffc"/>
                      <w:adjustRightInd w:val="0"/>
                      <w:snapToGrid w:val="0"/>
                      <w:rPr>
                        <w:sz w:val="21"/>
                        <w:szCs w:val="21"/>
                      </w:rPr>
                    </w:pPr>
                  </w:p>
                </w:tc>
                <w:tc>
                  <w:tcPr>
                    <w:tcW w:w="1078" w:type="dxa"/>
                    <w:vMerge/>
                    <w:tcBorders>
                      <w:right w:val="single" w:sz="4" w:space="0" w:color="auto"/>
                    </w:tcBorders>
                    <w:vAlign w:val="center"/>
                  </w:tcPr>
                  <w:p w:rsidR="002364CF" w:rsidRPr="00D979F8" w:rsidRDefault="002364CF" w:rsidP="002364CF">
                    <w:pPr>
                      <w:pStyle w:val="afffffffc"/>
                      <w:adjustRightInd w:val="0"/>
                      <w:snapToGrid w:val="0"/>
                      <w:jc w:val="center"/>
                      <w:rPr>
                        <w:sz w:val="21"/>
                        <w:szCs w:val="21"/>
                      </w:rPr>
                    </w:pPr>
                  </w:p>
                </w:tc>
                <w:sdt>
                  <w:sdtPr>
                    <w:rPr>
                      <w:sz w:val="21"/>
                      <w:szCs w:val="21"/>
                    </w:rPr>
                    <w:tag w:val="_PLD_506dd395f17d4bea92c50a0850471ea4"/>
                    <w:id w:val="10737406"/>
                    <w:lock w:val="sdtLocked"/>
                  </w:sdtPr>
                  <w:sdtContent>
                    <w:tc>
                      <w:tcPr>
                        <w:tcW w:w="1050" w:type="dxa"/>
                        <w:tcBorders>
                          <w:top w:val="single" w:sz="4" w:space="0" w:color="auto"/>
                          <w:left w:val="single" w:sz="4" w:space="0" w:color="auto"/>
                          <w:right w:val="single" w:sz="4" w:space="0" w:color="auto"/>
                        </w:tcBorders>
                        <w:vAlign w:val="center"/>
                      </w:tcPr>
                      <w:p w:rsidR="002364CF" w:rsidRPr="00D979F8" w:rsidRDefault="00BD4E73" w:rsidP="002364CF">
                        <w:pPr>
                          <w:pStyle w:val="afffffffc"/>
                          <w:adjustRightInd w:val="0"/>
                          <w:snapToGrid w:val="0"/>
                          <w:jc w:val="center"/>
                          <w:rPr>
                            <w:sz w:val="21"/>
                            <w:szCs w:val="21"/>
                          </w:rPr>
                        </w:pPr>
                        <w:r w:rsidRPr="00D979F8">
                          <w:rPr>
                            <w:rFonts w:hint="eastAsia"/>
                            <w:sz w:val="21"/>
                            <w:szCs w:val="21"/>
                          </w:rPr>
                          <w:t>优先股</w:t>
                        </w:r>
                      </w:p>
                    </w:tc>
                  </w:sdtContent>
                </w:sdt>
                <w:sdt>
                  <w:sdtPr>
                    <w:rPr>
                      <w:sz w:val="21"/>
                      <w:szCs w:val="21"/>
                    </w:rPr>
                    <w:tag w:val="_PLD_d66ebd59f659426db31ba0d488ae47d0"/>
                    <w:id w:val="10737407"/>
                    <w:lock w:val="sdtLocked"/>
                  </w:sdtPr>
                  <w:sdtContent>
                    <w:tc>
                      <w:tcPr>
                        <w:tcW w:w="1078" w:type="dxa"/>
                        <w:tcBorders>
                          <w:top w:val="single" w:sz="4" w:space="0" w:color="auto"/>
                          <w:left w:val="single" w:sz="4" w:space="0" w:color="auto"/>
                          <w:right w:val="single" w:sz="4" w:space="0" w:color="auto"/>
                        </w:tcBorders>
                        <w:vAlign w:val="center"/>
                      </w:tcPr>
                      <w:p w:rsidR="002364CF" w:rsidRPr="00D979F8" w:rsidRDefault="00BD4E73" w:rsidP="002364CF">
                        <w:pPr>
                          <w:pStyle w:val="afffffffc"/>
                          <w:adjustRightInd w:val="0"/>
                          <w:snapToGrid w:val="0"/>
                          <w:jc w:val="center"/>
                          <w:rPr>
                            <w:sz w:val="21"/>
                            <w:szCs w:val="21"/>
                          </w:rPr>
                        </w:pPr>
                        <w:r w:rsidRPr="00D979F8">
                          <w:rPr>
                            <w:rFonts w:hint="eastAsia"/>
                            <w:sz w:val="21"/>
                            <w:szCs w:val="21"/>
                          </w:rPr>
                          <w:t>永续债</w:t>
                        </w:r>
                      </w:p>
                    </w:tc>
                  </w:sdtContent>
                </w:sdt>
                <w:sdt>
                  <w:sdtPr>
                    <w:rPr>
                      <w:sz w:val="21"/>
                      <w:szCs w:val="21"/>
                    </w:rPr>
                    <w:tag w:val="_PLD_997e05d9124249eeb1a10ac094efcb41"/>
                    <w:id w:val="10737408"/>
                    <w:lock w:val="sdtLocked"/>
                  </w:sdtPr>
                  <w:sdtContent>
                    <w:tc>
                      <w:tcPr>
                        <w:tcW w:w="1091" w:type="dxa"/>
                        <w:tcBorders>
                          <w:top w:val="single" w:sz="4" w:space="0" w:color="auto"/>
                          <w:left w:val="single" w:sz="4" w:space="0" w:color="auto"/>
                        </w:tcBorders>
                        <w:vAlign w:val="center"/>
                      </w:tcPr>
                      <w:p w:rsidR="002364CF" w:rsidRPr="00D979F8" w:rsidRDefault="00BD4E73" w:rsidP="002364CF">
                        <w:pPr>
                          <w:pStyle w:val="afffffffc"/>
                          <w:adjustRightInd w:val="0"/>
                          <w:snapToGrid w:val="0"/>
                          <w:jc w:val="center"/>
                          <w:rPr>
                            <w:sz w:val="21"/>
                            <w:szCs w:val="21"/>
                          </w:rPr>
                        </w:pPr>
                        <w:r w:rsidRPr="00D979F8">
                          <w:rPr>
                            <w:rFonts w:hint="eastAsia"/>
                            <w:sz w:val="21"/>
                            <w:szCs w:val="21"/>
                          </w:rPr>
                          <w:t>其他</w:t>
                        </w:r>
                      </w:p>
                    </w:tc>
                  </w:sdtContent>
                </w:sdt>
                <w:tc>
                  <w:tcPr>
                    <w:tcW w:w="1036" w:type="dxa"/>
                    <w:vMerge/>
                  </w:tcPr>
                  <w:p w:rsidR="002364CF" w:rsidRPr="00D979F8" w:rsidRDefault="002364CF" w:rsidP="002364CF">
                    <w:pPr>
                      <w:pStyle w:val="afffffffc"/>
                      <w:adjustRightInd w:val="0"/>
                      <w:snapToGrid w:val="0"/>
                      <w:jc w:val="center"/>
                      <w:rPr>
                        <w:sz w:val="21"/>
                        <w:szCs w:val="21"/>
                      </w:rPr>
                    </w:pPr>
                  </w:p>
                </w:tc>
                <w:tc>
                  <w:tcPr>
                    <w:tcW w:w="1064" w:type="dxa"/>
                    <w:vMerge/>
                  </w:tcPr>
                  <w:p w:rsidR="002364CF" w:rsidRPr="00D979F8" w:rsidRDefault="002364CF" w:rsidP="002364CF">
                    <w:pPr>
                      <w:pStyle w:val="afffffffc"/>
                      <w:adjustRightInd w:val="0"/>
                      <w:snapToGrid w:val="0"/>
                      <w:jc w:val="center"/>
                      <w:rPr>
                        <w:sz w:val="21"/>
                        <w:szCs w:val="21"/>
                      </w:rPr>
                    </w:pPr>
                  </w:p>
                </w:tc>
                <w:tc>
                  <w:tcPr>
                    <w:tcW w:w="1022" w:type="dxa"/>
                    <w:vMerge/>
                  </w:tcPr>
                  <w:p w:rsidR="002364CF" w:rsidRPr="00D979F8" w:rsidRDefault="002364CF" w:rsidP="002364CF">
                    <w:pPr>
                      <w:pStyle w:val="afffffffc"/>
                      <w:jc w:val="center"/>
                      <w:rPr>
                        <w:sz w:val="21"/>
                        <w:szCs w:val="21"/>
                      </w:rPr>
                    </w:pPr>
                  </w:p>
                </w:tc>
                <w:tc>
                  <w:tcPr>
                    <w:tcW w:w="1036" w:type="dxa"/>
                    <w:vMerge/>
                  </w:tcPr>
                  <w:p w:rsidR="002364CF" w:rsidRPr="00D979F8" w:rsidRDefault="002364CF" w:rsidP="002364CF">
                    <w:pPr>
                      <w:pStyle w:val="afffffffc"/>
                      <w:adjustRightInd w:val="0"/>
                      <w:snapToGrid w:val="0"/>
                      <w:jc w:val="center"/>
                      <w:rPr>
                        <w:sz w:val="21"/>
                        <w:szCs w:val="21"/>
                      </w:rPr>
                    </w:pPr>
                  </w:p>
                </w:tc>
                <w:tc>
                  <w:tcPr>
                    <w:tcW w:w="1021" w:type="dxa"/>
                    <w:vMerge/>
                  </w:tcPr>
                  <w:p w:rsidR="002364CF" w:rsidRPr="00D979F8" w:rsidRDefault="002364CF" w:rsidP="002364CF">
                    <w:pPr>
                      <w:pStyle w:val="afffffffc"/>
                      <w:adjustRightInd w:val="0"/>
                      <w:snapToGrid w:val="0"/>
                      <w:jc w:val="center"/>
                      <w:rPr>
                        <w:sz w:val="21"/>
                        <w:szCs w:val="21"/>
                      </w:rPr>
                    </w:pPr>
                  </w:p>
                </w:tc>
                <w:tc>
                  <w:tcPr>
                    <w:tcW w:w="1008" w:type="dxa"/>
                    <w:vMerge/>
                  </w:tcPr>
                  <w:p w:rsidR="002364CF" w:rsidRPr="00D979F8" w:rsidRDefault="002364CF" w:rsidP="002364CF">
                    <w:pPr>
                      <w:pStyle w:val="afffffffc"/>
                      <w:adjustRightInd w:val="0"/>
                      <w:snapToGrid w:val="0"/>
                      <w:jc w:val="center"/>
                      <w:rPr>
                        <w:sz w:val="21"/>
                        <w:szCs w:val="21"/>
                      </w:rPr>
                    </w:pPr>
                  </w:p>
                </w:tc>
                <w:tc>
                  <w:tcPr>
                    <w:tcW w:w="1026" w:type="dxa"/>
                    <w:vMerge/>
                  </w:tcPr>
                  <w:p w:rsidR="002364CF" w:rsidRPr="00D979F8" w:rsidRDefault="002364CF" w:rsidP="002364CF">
                    <w:pPr>
                      <w:pStyle w:val="afffffffc"/>
                      <w:adjustRightInd w:val="0"/>
                      <w:snapToGrid w:val="0"/>
                      <w:jc w:val="center"/>
                      <w:rPr>
                        <w:sz w:val="21"/>
                        <w:szCs w:val="21"/>
                      </w:rPr>
                    </w:pPr>
                  </w:p>
                </w:tc>
              </w:tr>
              <w:tr w:rsidR="002364CF" w:rsidRPr="00D979F8" w:rsidTr="002364CF">
                <w:trPr>
                  <w:trHeight w:val="20"/>
                </w:trPr>
                <w:sdt>
                  <w:sdtPr>
                    <w:rPr>
                      <w:sz w:val="21"/>
                      <w:szCs w:val="21"/>
                    </w:rPr>
                    <w:tag w:val="_PLD_08f8c5f19f2b42f7ae650f62c6878570"/>
                    <w:id w:val="10737409"/>
                    <w:lock w:val="sdtLocked"/>
                  </w:sdtPr>
                  <w:sdtContent>
                    <w:tc>
                      <w:tcPr>
                        <w:tcW w:w="2450" w:type="dxa"/>
                      </w:tcPr>
                      <w:p w:rsidR="002364CF" w:rsidRPr="00D979F8" w:rsidRDefault="00BD4E73" w:rsidP="002364CF">
                        <w:pPr>
                          <w:pStyle w:val="afffffffc"/>
                          <w:rPr>
                            <w:sz w:val="21"/>
                            <w:szCs w:val="21"/>
                          </w:rPr>
                        </w:pPr>
                        <w:r w:rsidRPr="00D979F8">
                          <w:rPr>
                            <w:sz w:val="21"/>
                            <w:szCs w:val="21"/>
                          </w:rPr>
                          <w:t>一、上年</w:t>
                        </w:r>
                        <w:r w:rsidRPr="00D979F8">
                          <w:rPr>
                            <w:rFonts w:hint="eastAsia"/>
                            <w:sz w:val="21"/>
                            <w:szCs w:val="21"/>
                          </w:rPr>
                          <w:t>期</w:t>
                        </w:r>
                        <w:r w:rsidRPr="00D979F8">
                          <w:rPr>
                            <w:sz w:val="21"/>
                            <w:szCs w:val="21"/>
                          </w:rPr>
                          <w:t>末余额</w:t>
                        </w:r>
                      </w:p>
                    </w:tc>
                  </w:sdtContent>
                </w:sdt>
                <w:tc>
                  <w:tcPr>
                    <w:tcW w:w="1078" w:type="dxa"/>
                    <w:tcBorders>
                      <w:right w:val="single" w:sz="4" w:space="0" w:color="auto"/>
                    </w:tcBorders>
                  </w:tcPr>
                  <w:p w:rsidR="002364CF" w:rsidRPr="00D979F8" w:rsidRDefault="00BD4E73" w:rsidP="002364CF">
                    <w:pPr>
                      <w:pStyle w:val="afffffffc"/>
                      <w:jc w:val="right"/>
                      <w:rPr>
                        <w:sz w:val="21"/>
                        <w:szCs w:val="21"/>
                      </w:rPr>
                    </w:pPr>
                    <w:r w:rsidRPr="00D979F8">
                      <w:rPr>
                        <w:sz w:val="21"/>
                        <w:szCs w:val="21"/>
                      </w:rPr>
                      <w:t>424,861,597.00</w:t>
                    </w:r>
                  </w:p>
                </w:tc>
                <w:tc>
                  <w:tcPr>
                    <w:tcW w:w="1050"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91"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36" w:type="dxa"/>
                    <w:tcBorders>
                      <w:left w:val="single" w:sz="4" w:space="0" w:color="auto"/>
                    </w:tcBorders>
                  </w:tcPr>
                  <w:p w:rsidR="002364CF" w:rsidRPr="00D979F8" w:rsidRDefault="00BD4E73" w:rsidP="002364CF">
                    <w:pPr>
                      <w:pStyle w:val="afffffffc"/>
                      <w:jc w:val="right"/>
                      <w:rPr>
                        <w:sz w:val="21"/>
                        <w:szCs w:val="21"/>
                      </w:rPr>
                    </w:pPr>
                    <w:r w:rsidRPr="00D979F8">
                      <w:rPr>
                        <w:sz w:val="21"/>
                        <w:szCs w:val="21"/>
                      </w:rPr>
                      <w:t>926,450,464.44</w:t>
                    </w:r>
                  </w:p>
                </w:tc>
                <w:tc>
                  <w:tcPr>
                    <w:tcW w:w="1064" w:type="dxa"/>
                  </w:tcPr>
                  <w:p w:rsidR="002364CF" w:rsidRPr="00D979F8" w:rsidRDefault="002364CF" w:rsidP="002364CF">
                    <w:pPr>
                      <w:pStyle w:val="afffffffc"/>
                      <w:jc w:val="right"/>
                      <w:rPr>
                        <w:sz w:val="21"/>
                        <w:szCs w:val="21"/>
                      </w:rPr>
                    </w:pPr>
                  </w:p>
                </w:tc>
                <w:tc>
                  <w:tcPr>
                    <w:tcW w:w="1022" w:type="dxa"/>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21" w:type="dxa"/>
                  </w:tcPr>
                  <w:p w:rsidR="002364CF" w:rsidRPr="00D979F8" w:rsidRDefault="00BD4E73" w:rsidP="002364CF">
                    <w:pPr>
                      <w:pStyle w:val="afffffffc"/>
                      <w:jc w:val="right"/>
                      <w:rPr>
                        <w:sz w:val="21"/>
                        <w:szCs w:val="21"/>
                      </w:rPr>
                    </w:pPr>
                    <w:r w:rsidRPr="00D979F8">
                      <w:rPr>
                        <w:sz w:val="21"/>
                        <w:szCs w:val="21"/>
                      </w:rPr>
                      <w:t>20,750,818.64</w:t>
                    </w:r>
                  </w:p>
                </w:tc>
                <w:tc>
                  <w:tcPr>
                    <w:tcW w:w="1008" w:type="dxa"/>
                  </w:tcPr>
                  <w:p w:rsidR="002364CF" w:rsidRPr="00D979F8" w:rsidRDefault="00BD4E73" w:rsidP="002364CF">
                    <w:pPr>
                      <w:pStyle w:val="afffffffc"/>
                      <w:jc w:val="right"/>
                      <w:rPr>
                        <w:sz w:val="21"/>
                        <w:szCs w:val="21"/>
                      </w:rPr>
                    </w:pPr>
                    <w:r w:rsidRPr="00D979F8">
                      <w:rPr>
                        <w:sz w:val="21"/>
                        <w:szCs w:val="21"/>
                      </w:rPr>
                      <w:t>48,316,291.14</w:t>
                    </w:r>
                  </w:p>
                </w:tc>
                <w:tc>
                  <w:tcPr>
                    <w:tcW w:w="1026" w:type="dxa"/>
                  </w:tcPr>
                  <w:p w:rsidR="002364CF" w:rsidRPr="00D979F8" w:rsidRDefault="00BD4E73" w:rsidP="002364CF">
                    <w:pPr>
                      <w:pStyle w:val="afffffffc"/>
                      <w:jc w:val="right"/>
                      <w:rPr>
                        <w:sz w:val="21"/>
                        <w:szCs w:val="21"/>
                      </w:rPr>
                    </w:pPr>
                    <w:r w:rsidRPr="00D979F8">
                      <w:rPr>
                        <w:sz w:val="21"/>
                        <w:szCs w:val="21"/>
                      </w:rPr>
                      <w:t>1,420,379,171.22</w:t>
                    </w:r>
                  </w:p>
                </w:tc>
              </w:tr>
              <w:tr w:rsidR="002364CF" w:rsidRPr="00D979F8" w:rsidTr="002364CF">
                <w:trPr>
                  <w:trHeight w:val="20"/>
                </w:trPr>
                <w:sdt>
                  <w:sdtPr>
                    <w:rPr>
                      <w:sz w:val="21"/>
                      <w:szCs w:val="21"/>
                    </w:rPr>
                    <w:tag w:val="_PLD_f977aa291b254801929edbd8e09eff6f"/>
                    <w:id w:val="10737410"/>
                    <w:lock w:val="sdtLocked"/>
                  </w:sdtPr>
                  <w:sdtContent>
                    <w:tc>
                      <w:tcPr>
                        <w:tcW w:w="2450" w:type="dxa"/>
                      </w:tcPr>
                      <w:p w:rsidR="002364CF" w:rsidRPr="00D979F8" w:rsidRDefault="00BD4E73" w:rsidP="002364CF">
                        <w:pPr>
                          <w:pStyle w:val="afffffffc"/>
                          <w:rPr>
                            <w:sz w:val="21"/>
                            <w:szCs w:val="21"/>
                          </w:rPr>
                        </w:pPr>
                        <w:r w:rsidRPr="00D979F8">
                          <w:rPr>
                            <w:sz w:val="21"/>
                            <w:szCs w:val="21"/>
                          </w:rPr>
                          <w:t>加：会计政策变更</w:t>
                        </w:r>
                      </w:p>
                    </w:tc>
                  </w:sdtContent>
                </w:sdt>
                <w:tc>
                  <w:tcPr>
                    <w:tcW w:w="1078" w:type="dxa"/>
                    <w:tcBorders>
                      <w:right w:val="single" w:sz="4" w:space="0" w:color="auto"/>
                    </w:tcBorders>
                  </w:tcPr>
                  <w:p w:rsidR="002364CF" w:rsidRPr="00D979F8"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91"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36" w:type="dxa"/>
                    <w:tcBorders>
                      <w:left w:val="single" w:sz="4" w:space="0" w:color="auto"/>
                    </w:tcBorders>
                  </w:tcPr>
                  <w:p w:rsidR="002364CF" w:rsidRPr="00D979F8" w:rsidRDefault="002364CF" w:rsidP="002364CF">
                    <w:pPr>
                      <w:pStyle w:val="afffffffc"/>
                      <w:jc w:val="right"/>
                      <w:rPr>
                        <w:sz w:val="21"/>
                        <w:szCs w:val="21"/>
                      </w:rPr>
                    </w:pPr>
                  </w:p>
                </w:tc>
                <w:tc>
                  <w:tcPr>
                    <w:tcW w:w="1064" w:type="dxa"/>
                  </w:tcPr>
                  <w:p w:rsidR="002364CF" w:rsidRPr="00D979F8" w:rsidRDefault="002364CF" w:rsidP="002364CF">
                    <w:pPr>
                      <w:pStyle w:val="afffffffc"/>
                      <w:jc w:val="right"/>
                      <w:rPr>
                        <w:sz w:val="21"/>
                        <w:szCs w:val="21"/>
                      </w:rPr>
                    </w:pPr>
                  </w:p>
                </w:tc>
                <w:tc>
                  <w:tcPr>
                    <w:tcW w:w="1022" w:type="dxa"/>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21" w:type="dxa"/>
                  </w:tcPr>
                  <w:p w:rsidR="002364CF" w:rsidRPr="00D979F8" w:rsidRDefault="002364CF" w:rsidP="002364CF">
                    <w:pPr>
                      <w:pStyle w:val="afffffffc"/>
                      <w:jc w:val="right"/>
                      <w:rPr>
                        <w:sz w:val="21"/>
                        <w:szCs w:val="21"/>
                      </w:rPr>
                    </w:pPr>
                  </w:p>
                </w:tc>
                <w:tc>
                  <w:tcPr>
                    <w:tcW w:w="1008" w:type="dxa"/>
                  </w:tcPr>
                  <w:p w:rsidR="002364CF" w:rsidRPr="00D979F8" w:rsidRDefault="002364CF" w:rsidP="002364CF">
                    <w:pPr>
                      <w:pStyle w:val="afffffffc"/>
                      <w:jc w:val="right"/>
                      <w:rPr>
                        <w:sz w:val="21"/>
                        <w:szCs w:val="21"/>
                      </w:rPr>
                    </w:pPr>
                  </w:p>
                </w:tc>
                <w:tc>
                  <w:tcPr>
                    <w:tcW w:w="1026" w:type="dxa"/>
                  </w:tcPr>
                  <w:p w:rsidR="002364CF" w:rsidRPr="00D979F8" w:rsidRDefault="002364CF" w:rsidP="002364CF">
                    <w:pPr>
                      <w:pStyle w:val="afffffffc"/>
                      <w:jc w:val="right"/>
                      <w:rPr>
                        <w:sz w:val="21"/>
                        <w:szCs w:val="21"/>
                      </w:rPr>
                    </w:pPr>
                  </w:p>
                </w:tc>
              </w:tr>
              <w:tr w:rsidR="002364CF" w:rsidRPr="00D979F8" w:rsidTr="002364CF">
                <w:trPr>
                  <w:trHeight w:val="20"/>
                </w:trPr>
                <w:sdt>
                  <w:sdtPr>
                    <w:rPr>
                      <w:sz w:val="21"/>
                      <w:szCs w:val="21"/>
                    </w:rPr>
                    <w:tag w:val="_PLD_1dcd3d26f66745c0b48a5fac832ef867"/>
                    <w:id w:val="10737411"/>
                    <w:lock w:val="sdtLocked"/>
                  </w:sdtPr>
                  <w:sdtContent>
                    <w:tc>
                      <w:tcPr>
                        <w:tcW w:w="2450" w:type="dxa"/>
                      </w:tcPr>
                      <w:p w:rsidR="002364CF" w:rsidRPr="00D979F8" w:rsidRDefault="00BD4E73" w:rsidP="002364CF">
                        <w:pPr>
                          <w:pStyle w:val="afffffffc"/>
                          <w:ind w:firstLineChars="200" w:firstLine="420"/>
                          <w:rPr>
                            <w:sz w:val="21"/>
                            <w:szCs w:val="21"/>
                          </w:rPr>
                        </w:pPr>
                        <w:r w:rsidRPr="00D979F8">
                          <w:rPr>
                            <w:sz w:val="21"/>
                            <w:szCs w:val="21"/>
                          </w:rPr>
                          <w:t>前期差错更正</w:t>
                        </w:r>
                      </w:p>
                    </w:tc>
                  </w:sdtContent>
                </w:sdt>
                <w:tc>
                  <w:tcPr>
                    <w:tcW w:w="1078" w:type="dxa"/>
                    <w:tcBorders>
                      <w:right w:val="single" w:sz="4" w:space="0" w:color="auto"/>
                    </w:tcBorders>
                  </w:tcPr>
                  <w:p w:rsidR="002364CF" w:rsidRPr="00D979F8"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91"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36" w:type="dxa"/>
                    <w:tcBorders>
                      <w:left w:val="single" w:sz="4" w:space="0" w:color="auto"/>
                    </w:tcBorders>
                  </w:tcPr>
                  <w:p w:rsidR="002364CF" w:rsidRPr="00D979F8" w:rsidRDefault="002364CF" w:rsidP="002364CF">
                    <w:pPr>
                      <w:pStyle w:val="afffffffc"/>
                      <w:jc w:val="right"/>
                      <w:rPr>
                        <w:sz w:val="21"/>
                        <w:szCs w:val="21"/>
                      </w:rPr>
                    </w:pPr>
                  </w:p>
                </w:tc>
                <w:tc>
                  <w:tcPr>
                    <w:tcW w:w="1064" w:type="dxa"/>
                  </w:tcPr>
                  <w:p w:rsidR="002364CF" w:rsidRPr="00D979F8" w:rsidRDefault="002364CF" w:rsidP="002364CF">
                    <w:pPr>
                      <w:pStyle w:val="afffffffc"/>
                      <w:jc w:val="right"/>
                      <w:rPr>
                        <w:sz w:val="21"/>
                        <w:szCs w:val="21"/>
                      </w:rPr>
                    </w:pPr>
                  </w:p>
                </w:tc>
                <w:tc>
                  <w:tcPr>
                    <w:tcW w:w="1022" w:type="dxa"/>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21" w:type="dxa"/>
                  </w:tcPr>
                  <w:p w:rsidR="002364CF" w:rsidRPr="00D979F8" w:rsidRDefault="002364CF" w:rsidP="002364CF">
                    <w:pPr>
                      <w:pStyle w:val="afffffffc"/>
                      <w:jc w:val="right"/>
                      <w:rPr>
                        <w:sz w:val="21"/>
                        <w:szCs w:val="21"/>
                      </w:rPr>
                    </w:pPr>
                  </w:p>
                </w:tc>
                <w:tc>
                  <w:tcPr>
                    <w:tcW w:w="1008" w:type="dxa"/>
                  </w:tcPr>
                  <w:p w:rsidR="002364CF" w:rsidRPr="00D979F8" w:rsidRDefault="002364CF" w:rsidP="002364CF">
                    <w:pPr>
                      <w:pStyle w:val="afffffffc"/>
                      <w:jc w:val="right"/>
                      <w:rPr>
                        <w:sz w:val="21"/>
                        <w:szCs w:val="21"/>
                      </w:rPr>
                    </w:pPr>
                  </w:p>
                </w:tc>
                <w:tc>
                  <w:tcPr>
                    <w:tcW w:w="1026" w:type="dxa"/>
                  </w:tcPr>
                  <w:p w:rsidR="002364CF" w:rsidRPr="00D979F8" w:rsidRDefault="002364CF" w:rsidP="002364CF">
                    <w:pPr>
                      <w:pStyle w:val="afffffffc"/>
                      <w:jc w:val="right"/>
                      <w:rPr>
                        <w:sz w:val="21"/>
                        <w:szCs w:val="21"/>
                      </w:rPr>
                    </w:pPr>
                  </w:p>
                </w:tc>
              </w:tr>
              <w:tr w:rsidR="002364CF" w:rsidRPr="00D979F8" w:rsidTr="002364CF">
                <w:trPr>
                  <w:trHeight w:val="20"/>
                </w:trPr>
                <w:sdt>
                  <w:sdtPr>
                    <w:rPr>
                      <w:sz w:val="21"/>
                      <w:szCs w:val="21"/>
                    </w:rPr>
                    <w:tag w:val="_PLD_1e1d4d884e6e401b8c40d08e9d6c5d32"/>
                    <w:id w:val="10737412"/>
                    <w:lock w:val="sdtLocked"/>
                  </w:sdtPr>
                  <w:sdtContent>
                    <w:tc>
                      <w:tcPr>
                        <w:tcW w:w="2450" w:type="dxa"/>
                      </w:tcPr>
                      <w:p w:rsidR="002364CF" w:rsidRPr="00D979F8" w:rsidRDefault="00BD4E73" w:rsidP="002364CF">
                        <w:pPr>
                          <w:pStyle w:val="afffffffc"/>
                          <w:ind w:firstLineChars="200" w:firstLine="420"/>
                          <w:rPr>
                            <w:sz w:val="21"/>
                            <w:szCs w:val="21"/>
                          </w:rPr>
                        </w:pPr>
                        <w:r w:rsidRPr="00D979F8">
                          <w:rPr>
                            <w:rFonts w:hint="eastAsia"/>
                            <w:sz w:val="21"/>
                            <w:szCs w:val="21"/>
                          </w:rPr>
                          <w:t>其他</w:t>
                        </w:r>
                      </w:p>
                    </w:tc>
                  </w:sdtContent>
                </w:sdt>
                <w:tc>
                  <w:tcPr>
                    <w:tcW w:w="1078" w:type="dxa"/>
                    <w:tcBorders>
                      <w:right w:val="single" w:sz="4" w:space="0" w:color="auto"/>
                    </w:tcBorders>
                  </w:tcPr>
                  <w:p w:rsidR="002364CF" w:rsidRPr="00D979F8"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91"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36" w:type="dxa"/>
                    <w:tcBorders>
                      <w:left w:val="single" w:sz="4" w:space="0" w:color="auto"/>
                    </w:tcBorders>
                  </w:tcPr>
                  <w:p w:rsidR="002364CF" w:rsidRPr="00D979F8" w:rsidRDefault="002364CF" w:rsidP="002364CF">
                    <w:pPr>
                      <w:pStyle w:val="afffffffc"/>
                      <w:jc w:val="right"/>
                      <w:rPr>
                        <w:sz w:val="21"/>
                        <w:szCs w:val="21"/>
                      </w:rPr>
                    </w:pPr>
                  </w:p>
                </w:tc>
                <w:tc>
                  <w:tcPr>
                    <w:tcW w:w="1064" w:type="dxa"/>
                  </w:tcPr>
                  <w:p w:rsidR="002364CF" w:rsidRPr="00D979F8" w:rsidRDefault="002364CF" w:rsidP="002364CF">
                    <w:pPr>
                      <w:pStyle w:val="afffffffc"/>
                      <w:jc w:val="right"/>
                      <w:rPr>
                        <w:sz w:val="21"/>
                        <w:szCs w:val="21"/>
                      </w:rPr>
                    </w:pPr>
                  </w:p>
                </w:tc>
                <w:tc>
                  <w:tcPr>
                    <w:tcW w:w="1022" w:type="dxa"/>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21" w:type="dxa"/>
                  </w:tcPr>
                  <w:p w:rsidR="002364CF" w:rsidRPr="00D979F8" w:rsidRDefault="002364CF" w:rsidP="002364CF">
                    <w:pPr>
                      <w:pStyle w:val="afffffffc"/>
                      <w:jc w:val="right"/>
                      <w:rPr>
                        <w:sz w:val="21"/>
                        <w:szCs w:val="21"/>
                      </w:rPr>
                    </w:pPr>
                  </w:p>
                </w:tc>
                <w:tc>
                  <w:tcPr>
                    <w:tcW w:w="1008" w:type="dxa"/>
                  </w:tcPr>
                  <w:p w:rsidR="002364CF" w:rsidRPr="00D979F8" w:rsidRDefault="002364CF" w:rsidP="002364CF">
                    <w:pPr>
                      <w:pStyle w:val="afffffffc"/>
                      <w:jc w:val="right"/>
                      <w:rPr>
                        <w:sz w:val="21"/>
                        <w:szCs w:val="21"/>
                      </w:rPr>
                    </w:pPr>
                  </w:p>
                </w:tc>
                <w:tc>
                  <w:tcPr>
                    <w:tcW w:w="1026" w:type="dxa"/>
                  </w:tcPr>
                  <w:p w:rsidR="002364CF" w:rsidRPr="00D979F8" w:rsidRDefault="002364CF" w:rsidP="002364CF">
                    <w:pPr>
                      <w:pStyle w:val="afffffffc"/>
                      <w:jc w:val="right"/>
                      <w:rPr>
                        <w:sz w:val="21"/>
                        <w:szCs w:val="21"/>
                      </w:rPr>
                    </w:pPr>
                  </w:p>
                </w:tc>
              </w:tr>
              <w:tr w:rsidR="002364CF" w:rsidRPr="00D979F8" w:rsidTr="002364CF">
                <w:trPr>
                  <w:trHeight w:val="20"/>
                </w:trPr>
                <w:sdt>
                  <w:sdtPr>
                    <w:rPr>
                      <w:sz w:val="21"/>
                      <w:szCs w:val="21"/>
                    </w:rPr>
                    <w:tag w:val="_PLD_abc6effbbaad4f92a93b112da199425f"/>
                    <w:id w:val="10737413"/>
                    <w:lock w:val="sdtLocked"/>
                  </w:sdtPr>
                  <w:sdtContent>
                    <w:tc>
                      <w:tcPr>
                        <w:tcW w:w="2450" w:type="dxa"/>
                      </w:tcPr>
                      <w:p w:rsidR="002364CF" w:rsidRPr="00D979F8" w:rsidRDefault="00BD4E73" w:rsidP="002364CF">
                        <w:pPr>
                          <w:pStyle w:val="afffffffc"/>
                          <w:rPr>
                            <w:sz w:val="21"/>
                            <w:szCs w:val="21"/>
                          </w:rPr>
                        </w:pPr>
                        <w:r w:rsidRPr="00D979F8">
                          <w:rPr>
                            <w:sz w:val="21"/>
                            <w:szCs w:val="21"/>
                          </w:rPr>
                          <w:t>二、本年</w:t>
                        </w:r>
                        <w:r w:rsidRPr="00D979F8">
                          <w:rPr>
                            <w:rFonts w:hint="eastAsia"/>
                            <w:sz w:val="21"/>
                            <w:szCs w:val="21"/>
                          </w:rPr>
                          <w:t>期</w:t>
                        </w:r>
                        <w:r w:rsidRPr="00D979F8">
                          <w:rPr>
                            <w:sz w:val="21"/>
                            <w:szCs w:val="21"/>
                          </w:rPr>
                          <w:t>初余额</w:t>
                        </w:r>
                      </w:p>
                    </w:tc>
                  </w:sdtContent>
                </w:sdt>
                <w:tc>
                  <w:tcPr>
                    <w:tcW w:w="1078" w:type="dxa"/>
                    <w:tcBorders>
                      <w:right w:val="single" w:sz="4" w:space="0" w:color="auto"/>
                    </w:tcBorders>
                  </w:tcPr>
                  <w:p w:rsidR="002364CF" w:rsidRPr="00D979F8" w:rsidRDefault="00BD4E73" w:rsidP="002364CF">
                    <w:pPr>
                      <w:pStyle w:val="afffffffc"/>
                      <w:jc w:val="right"/>
                      <w:rPr>
                        <w:sz w:val="21"/>
                        <w:szCs w:val="21"/>
                      </w:rPr>
                    </w:pPr>
                    <w:r w:rsidRPr="00D979F8">
                      <w:rPr>
                        <w:sz w:val="21"/>
                        <w:szCs w:val="21"/>
                      </w:rPr>
                      <w:t>424,861,597.00</w:t>
                    </w:r>
                  </w:p>
                </w:tc>
                <w:tc>
                  <w:tcPr>
                    <w:tcW w:w="1050"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91"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36" w:type="dxa"/>
                    <w:tcBorders>
                      <w:left w:val="single" w:sz="4" w:space="0" w:color="auto"/>
                    </w:tcBorders>
                  </w:tcPr>
                  <w:p w:rsidR="002364CF" w:rsidRPr="00D979F8" w:rsidRDefault="00BD4E73" w:rsidP="002364CF">
                    <w:pPr>
                      <w:pStyle w:val="afffffffc"/>
                      <w:jc w:val="right"/>
                      <w:rPr>
                        <w:sz w:val="21"/>
                        <w:szCs w:val="21"/>
                      </w:rPr>
                    </w:pPr>
                    <w:r w:rsidRPr="00D979F8">
                      <w:rPr>
                        <w:sz w:val="21"/>
                        <w:szCs w:val="21"/>
                      </w:rPr>
                      <w:t>926,450,464.44</w:t>
                    </w:r>
                  </w:p>
                </w:tc>
                <w:tc>
                  <w:tcPr>
                    <w:tcW w:w="1064" w:type="dxa"/>
                  </w:tcPr>
                  <w:p w:rsidR="002364CF" w:rsidRPr="00D979F8" w:rsidRDefault="002364CF" w:rsidP="002364CF">
                    <w:pPr>
                      <w:pStyle w:val="afffffffc"/>
                      <w:jc w:val="right"/>
                      <w:rPr>
                        <w:sz w:val="21"/>
                        <w:szCs w:val="21"/>
                      </w:rPr>
                    </w:pPr>
                  </w:p>
                </w:tc>
                <w:tc>
                  <w:tcPr>
                    <w:tcW w:w="1022" w:type="dxa"/>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21" w:type="dxa"/>
                  </w:tcPr>
                  <w:p w:rsidR="002364CF" w:rsidRPr="00D979F8" w:rsidRDefault="00BD4E73" w:rsidP="002364CF">
                    <w:pPr>
                      <w:pStyle w:val="afffffffc"/>
                      <w:jc w:val="right"/>
                      <w:rPr>
                        <w:sz w:val="21"/>
                        <w:szCs w:val="21"/>
                      </w:rPr>
                    </w:pPr>
                    <w:r w:rsidRPr="00D979F8">
                      <w:rPr>
                        <w:sz w:val="21"/>
                        <w:szCs w:val="21"/>
                      </w:rPr>
                      <w:t>20,750,818.64</w:t>
                    </w:r>
                  </w:p>
                </w:tc>
                <w:tc>
                  <w:tcPr>
                    <w:tcW w:w="1008" w:type="dxa"/>
                  </w:tcPr>
                  <w:p w:rsidR="002364CF" w:rsidRPr="00D979F8" w:rsidRDefault="00BD4E73" w:rsidP="002364CF">
                    <w:pPr>
                      <w:pStyle w:val="afffffffc"/>
                      <w:jc w:val="right"/>
                      <w:rPr>
                        <w:sz w:val="21"/>
                        <w:szCs w:val="21"/>
                      </w:rPr>
                    </w:pPr>
                    <w:r w:rsidRPr="00D979F8">
                      <w:rPr>
                        <w:sz w:val="21"/>
                        <w:szCs w:val="21"/>
                      </w:rPr>
                      <w:t>48,316,291.14</w:t>
                    </w:r>
                  </w:p>
                </w:tc>
                <w:tc>
                  <w:tcPr>
                    <w:tcW w:w="1026" w:type="dxa"/>
                  </w:tcPr>
                  <w:p w:rsidR="002364CF" w:rsidRPr="00D979F8" w:rsidRDefault="00BD4E73" w:rsidP="002364CF">
                    <w:pPr>
                      <w:pStyle w:val="afffffffc"/>
                      <w:jc w:val="right"/>
                      <w:rPr>
                        <w:sz w:val="21"/>
                        <w:szCs w:val="21"/>
                      </w:rPr>
                    </w:pPr>
                    <w:r w:rsidRPr="00D979F8">
                      <w:rPr>
                        <w:sz w:val="21"/>
                        <w:szCs w:val="21"/>
                      </w:rPr>
                      <w:t>1,420,379,171.22</w:t>
                    </w:r>
                  </w:p>
                </w:tc>
              </w:tr>
              <w:tr w:rsidR="002364CF" w:rsidRPr="00D979F8" w:rsidTr="002364CF">
                <w:trPr>
                  <w:trHeight w:val="20"/>
                </w:trPr>
                <w:sdt>
                  <w:sdtPr>
                    <w:rPr>
                      <w:sz w:val="21"/>
                      <w:szCs w:val="21"/>
                    </w:rPr>
                    <w:tag w:val="_PLD_22eea8f5bd284adbb011ea489737927b"/>
                    <w:id w:val="10737414"/>
                    <w:lock w:val="sdtLocked"/>
                  </w:sdtPr>
                  <w:sdtContent>
                    <w:tc>
                      <w:tcPr>
                        <w:tcW w:w="2450" w:type="dxa"/>
                      </w:tcPr>
                      <w:p w:rsidR="002364CF" w:rsidRPr="00D979F8" w:rsidRDefault="00BD4E73" w:rsidP="002364CF">
                        <w:pPr>
                          <w:pStyle w:val="afffffffc"/>
                          <w:rPr>
                            <w:sz w:val="21"/>
                            <w:szCs w:val="21"/>
                          </w:rPr>
                        </w:pPr>
                        <w:r w:rsidRPr="00D979F8">
                          <w:rPr>
                            <w:sz w:val="21"/>
                            <w:szCs w:val="21"/>
                          </w:rPr>
                          <w:t>三、本</w:t>
                        </w:r>
                        <w:r w:rsidRPr="00D979F8">
                          <w:rPr>
                            <w:rFonts w:hint="eastAsia"/>
                            <w:sz w:val="21"/>
                            <w:szCs w:val="21"/>
                          </w:rPr>
                          <w:t>期</w:t>
                        </w:r>
                        <w:r w:rsidRPr="00D979F8">
                          <w:rPr>
                            <w:sz w:val="21"/>
                            <w:szCs w:val="21"/>
                          </w:rPr>
                          <w:t>增减变动金额（减少以“－”号填列）</w:t>
                        </w:r>
                      </w:p>
                    </w:tc>
                  </w:sdtContent>
                </w:sdt>
                <w:tc>
                  <w:tcPr>
                    <w:tcW w:w="1078" w:type="dxa"/>
                    <w:tcBorders>
                      <w:right w:val="single" w:sz="4" w:space="0" w:color="auto"/>
                    </w:tcBorders>
                  </w:tcPr>
                  <w:p w:rsidR="002364CF" w:rsidRPr="00D979F8"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91" w:type="dxa"/>
                    <w:tcBorders>
                      <w:left w:val="single" w:sz="4" w:space="0" w:color="auto"/>
                    </w:tcBorders>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64" w:type="dxa"/>
                  </w:tcPr>
                  <w:p w:rsidR="002364CF" w:rsidRPr="00D979F8" w:rsidRDefault="002364CF" w:rsidP="002364CF">
                    <w:pPr>
                      <w:pStyle w:val="afffffffc"/>
                      <w:jc w:val="right"/>
                      <w:rPr>
                        <w:sz w:val="21"/>
                        <w:szCs w:val="21"/>
                      </w:rPr>
                    </w:pPr>
                  </w:p>
                </w:tc>
                <w:tc>
                  <w:tcPr>
                    <w:tcW w:w="1022" w:type="dxa"/>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21" w:type="dxa"/>
                  </w:tcPr>
                  <w:p w:rsidR="002364CF" w:rsidRPr="00D979F8" w:rsidRDefault="002364CF" w:rsidP="002364CF">
                    <w:pPr>
                      <w:pStyle w:val="afffffffc"/>
                      <w:jc w:val="right"/>
                      <w:rPr>
                        <w:sz w:val="21"/>
                        <w:szCs w:val="21"/>
                      </w:rPr>
                    </w:pPr>
                  </w:p>
                </w:tc>
                <w:tc>
                  <w:tcPr>
                    <w:tcW w:w="1008" w:type="dxa"/>
                  </w:tcPr>
                  <w:p w:rsidR="002364CF" w:rsidRPr="00D979F8" w:rsidRDefault="00BD4E73" w:rsidP="002364CF">
                    <w:pPr>
                      <w:pStyle w:val="afffffffc"/>
                      <w:jc w:val="right"/>
                      <w:rPr>
                        <w:sz w:val="21"/>
                        <w:szCs w:val="21"/>
                      </w:rPr>
                    </w:pPr>
                    <w:r w:rsidRPr="00D979F8">
                      <w:rPr>
                        <w:rFonts w:hint="eastAsia"/>
                        <w:sz w:val="21"/>
                        <w:szCs w:val="21"/>
                      </w:rPr>
                      <w:t>-</w:t>
                    </w:r>
                    <w:r w:rsidRPr="00D979F8">
                      <w:rPr>
                        <w:sz w:val="21"/>
                        <w:szCs w:val="21"/>
                      </w:rPr>
                      <w:t>81,766,575.41</w:t>
                    </w:r>
                  </w:p>
                </w:tc>
                <w:tc>
                  <w:tcPr>
                    <w:tcW w:w="1026" w:type="dxa"/>
                  </w:tcPr>
                  <w:p w:rsidR="002364CF" w:rsidRPr="00D979F8" w:rsidRDefault="00BD4E73" w:rsidP="002364CF">
                    <w:pPr>
                      <w:pStyle w:val="afffffffc"/>
                      <w:jc w:val="right"/>
                      <w:rPr>
                        <w:sz w:val="21"/>
                        <w:szCs w:val="21"/>
                      </w:rPr>
                    </w:pPr>
                    <w:r w:rsidRPr="00D979F8">
                      <w:rPr>
                        <w:rFonts w:hint="eastAsia"/>
                        <w:sz w:val="21"/>
                        <w:szCs w:val="21"/>
                      </w:rPr>
                      <w:t>-</w:t>
                    </w:r>
                    <w:r w:rsidRPr="00D979F8">
                      <w:rPr>
                        <w:sz w:val="21"/>
                        <w:szCs w:val="21"/>
                      </w:rPr>
                      <w:t>81,766,575.41</w:t>
                    </w:r>
                  </w:p>
                </w:tc>
              </w:tr>
              <w:tr w:rsidR="002364CF" w:rsidRPr="00D979F8" w:rsidTr="002364CF">
                <w:trPr>
                  <w:trHeight w:val="20"/>
                </w:trPr>
                <w:sdt>
                  <w:sdtPr>
                    <w:rPr>
                      <w:sz w:val="21"/>
                      <w:szCs w:val="21"/>
                    </w:rPr>
                    <w:tag w:val="_PLD_16bc7260292e4c19ad140bdfdf1ee46c"/>
                    <w:id w:val="10737415"/>
                    <w:lock w:val="sdtLocked"/>
                  </w:sdtPr>
                  <w:sdtContent>
                    <w:tc>
                      <w:tcPr>
                        <w:tcW w:w="2450" w:type="dxa"/>
                      </w:tcPr>
                      <w:p w:rsidR="002364CF" w:rsidRPr="00D979F8" w:rsidRDefault="00BD4E73" w:rsidP="002364CF">
                        <w:pPr>
                          <w:pStyle w:val="afffffffc"/>
                          <w:rPr>
                            <w:sz w:val="21"/>
                            <w:szCs w:val="21"/>
                          </w:rPr>
                        </w:pPr>
                        <w:r w:rsidRPr="00D979F8">
                          <w:rPr>
                            <w:rFonts w:hint="eastAsia"/>
                            <w:sz w:val="21"/>
                            <w:szCs w:val="21"/>
                          </w:rPr>
                          <w:t>（一）综合收益总额</w:t>
                        </w:r>
                      </w:p>
                    </w:tc>
                  </w:sdtContent>
                </w:sdt>
                <w:tc>
                  <w:tcPr>
                    <w:tcW w:w="1078" w:type="dxa"/>
                    <w:tcBorders>
                      <w:right w:val="single" w:sz="4" w:space="0" w:color="auto"/>
                    </w:tcBorders>
                  </w:tcPr>
                  <w:p w:rsidR="002364CF" w:rsidRPr="00D979F8"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91" w:type="dxa"/>
                    <w:tcBorders>
                      <w:left w:val="single" w:sz="4" w:space="0" w:color="auto"/>
                    </w:tcBorders>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64" w:type="dxa"/>
                  </w:tcPr>
                  <w:p w:rsidR="002364CF" w:rsidRPr="00D979F8" w:rsidRDefault="002364CF" w:rsidP="002364CF">
                    <w:pPr>
                      <w:pStyle w:val="afffffffc"/>
                      <w:jc w:val="right"/>
                      <w:rPr>
                        <w:sz w:val="21"/>
                        <w:szCs w:val="21"/>
                      </w:rPr>
                    </w:pPr>
                  </w:p>
                </w:tc>
                <w:tc>
                  <w:tcPr>
                    <w:tcW w:w="1022" w:type="dxa"/>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21" w:type="dxa"/>
                  </w:tcPr>
                  <w:p w:rsidR="002364CF" w:rsidRPr="00D979F8" w:rsidRDefault="002364CF" w:rsidP="002364CF">
                    <w:pPr>
                      <w:pStyle w:val="afffffffc"/>
                      <w:jc w:val="right"/>
                      <w:rPr>
                        <w:sz w:val="21"/>
                        <w:szCs w:val="21"/>
                      </w:rPr>
                    </w:pPr>
                  </w:p>
                </w:tc>
                <w:tc>
                  <w:tcPr>
                    <w:tcW w:w="1008" w:type="dxa"/>
                  </w:tcPr>
                  <w:p w:rsidR="002364CF" w:rsidRPr="00D979F8" w:rsidRDefault="00BD4E73" w:rsidP="002364CF">
                    <w:pPr>
                      <w:pStyle w:val="afffffffc"/>
                      <w:jc w:val="right"/>
                      <w:rPr>
                        <w:sz w:val="21"/>
                        <w:szCs w:val="21"/>
                      </w:rPr>
                    </w:pPr>
                    <w:r w:rsidRPr="00D979F8">
                      <w:rPr>
                        <w:rFonts w:hint="eastAsia"/>
                        <w:sz w:val="21"/>
                        <w:szCs w:val="21"/>
                      </w:rPr>
                      <w:t>-</w:t>
                    </w:r>
                    <w:r w:rsidRPr="00D979F8">
                      <w:rPr>
                        <w:sz w:val="21"/>
                        <w:szCs w:val="21"/>
                      </w:rPr>
                      <w:t>43,104,170.08</w:t>
                    </w:r>
                  </w:p>
                </w:tc>
                <w:tc>
                  <w:tcPr>
                    <w:tcW w:w="1026" w:type="dxa"/>
                  </w:tcPr>
                  <w:p w:rsidR="002364CF" w:rsidRPr="00D979F8" w:rsidRDefault="00BD4E73" w:rsidP="002364CF">
                    <w:pPr>
                      <w:pStyle w:val="afffffffc"/>
                      <w:jc w:val="right"/>
                      <w:rPr>
                        <w:sz w:val="21"/>
                        <w:szCs w:val="21"/>
                      </w:rPr>
                    </w:pPr>
                    <w:r w:rsidRPr="00D979F8">
                      <w:rPr>
                        <w:rFonts w:hint="eastAsia"/>
                        <w:sz w:val="21"/>
                        <w:szCs w:val="21"/>
                      </w:rPr>
                      <w:t>-</w:t>
                    </w:r>
                    <w:r w:rsidRPr="00D979F8">
                      <w:rPr>
                        <w:sz w:val="21"/>
                        <w:szCs w:val="21"/>
                      </w:rPr>
                      <w:t>43,104,170.08</w:t>
                    </w:r>
                  </w:p>
                </w:tc>
              </w:tr>
              <w:tr w:rsidR="002364CF" w:rsidRPr="00D979F8" w:rsidTr="002364CF">
                <w:trPr>
                  <w:trHeight w:val="20"/>
                </w:trPr>
                <w:sdt>
                  <w:sdtPr>
                    <w:rPr>
                      <w:sz w:val="21"/>
                      <w:szCs w:val="21"/>
                    </w:rPr>
                    <w:tag w:val="_PLD_878006a38fe64d8788706ec54fa4a47b"/>
                    <w:id w:val="10737416"/>
                    <w:lock w:val="sdtLocked"/>
                  </w:sdtPr>
                  <w:sdtContent>
                    <w:tc>
                      <w:tcPr>
                        <w:tcW w:w="2450" w:type="dxa"/>
                      </w:tcPr>
                      <w:p w:rsidR="002364CF" w:rsidRPr="00D979F8" w:rsidRDefault="00BD4E73" w:rsidP="002364CF">
                        <w:pPr>
                          <w:pStyle w:val="afffffffc"/>
                          <w:rPr>
                            <w:sz w:val="21"/>
                            <w:szCs w:val="21"/>
                          </w:rPr>
                        </w:pPr>
                        <w:r w:rsidRPr="00D979F8">
                          <w:rPr>
                            <w:sz w:val="21"/>
                            <w:szCs w:val="21"/>
                          </w:rPr>
                          <w:t>（</w:t>
                        </w:r>
                        <w:r w:rsidRPr="00D979F8">
                          <w:rPr>
                            <w:rFonts w:hint="eastAsia"/>
                            <w:sz w:val="21"/>
                            <w:szCs w:val="21"/>
                          </w:rPr>
                          <w:t>二</w:t>
                        </w:r>
                        <w:r w:rsidRPr="00D979F8">
                          <w:rPr>
                            <w:sz w:val="21"/>
                            <w:szCs w:val="21"/>
                          </w:rPr>
                          <w:t>）所有者投入和减少资本</w:t>
                        </w:r>
                      </w:p>
                    </w:tc>
                  </w:sdtContent>
                </w:sdt>
                <w:tc>
                  <w:tcPr>
                    <w:tcW w:w="1078" w:type="dxa"/>
                    <w:tcBorders>
                      <w:right w:val="single" w:sz="4" w:space="0" w:color="auto"/>
                    </w:tcBorders>
                  </w:tcPr>
                  <w:p w:rsidR="002364CF" w:rsidRPr="00D979F8"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91" w:type="dxa"/>
                    <w:tcBorders>
                      <w:left w:val="single" w:sz="4" w:space="0" w:color="auto"/>
                    </w:tcBorders>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64" w:type="dxa"/>
                  </w:tcPr>
                  <w:p w:rsidR="002364CF" w:rsidRPr="00D979F8" w:rsidRDefault="002364CF" w:rsidP="002364CF">
                    <w:pPr>
                      <w:pStyle w:val="afffffffc"/>
                      <w:jc w:val="right"/>
                      <w:rPr>
                        <w:sz w:val="21"/>
                        <w:szCs w:val="21"/>
                      </w:rPr>
                    </w:pPr>
                  </w:p>
                </w:tc>
                <w:tc>
                  <w:tcPr>
                    <w:tcW w:w="1022" w:type="dxa"/>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21" w:type="dxa"/>
                  </w:tcPr>
                  <w:p w:rsidR="002364CF" w:rsidRPr="00D979F8" w:rsidRDefault="002364CF" w:rsidP="002364CF">
                    <w:pPr>
                      <w:pStyle w:val="afffffffc"/>
                      <w:jc w:val="right"/>
                      <w:rPr>
                        <w:sz w:val="21"/>
                        <w:szCs w:val="21"/>
                      </w:rPr>
                    </w:pPr>
                  </w:p>
                </w:tc>
                <w:tc>
                  <w:tcPr>
                    <w:tcW w:w="1008" w:type="dxa"/>
                  </w:tcPr>
                  <w:p w:rsidR="002364CF" w:rsidRPr="00D979F8" w:rsidRDefault="002364CF" w:rsidP="002364CF">
                    <w:pPr>
                      <w:pStyle w:val="afffffffc"/>
                      <w:jc w:val="right"/>
                      <w:rPr>
                        <w:sz w:val="21"/>
                        <w:szCs w:val="21"/>
                      </w:rPr>
                    </w:pPr>
                  </w:p>
                </w:tc>
                <w:tc>
                  <w:tcPr>
                    <w:tcW w:w="1026" w:type="dxa"/>
                  </w:tcPr>
                  <w:p w:rsidR="002364CF" w:rsidRPr="00D979F8" w:rsidRDefault="002364CF" w:rsidP="002364CF">
                    <w:pPr>
                      <w:pStyle w:val="afffffffc"/>
                      <w:jc w:val="right"/>
                      <w:rPr>
                        <w:sz w:val="21"/>
                        <w:szCs w:val="21"/>
                      </w:rPr>
                    </w:pPr>
                  </w:p>
                </w:tc>
              </w:tr>
              <w:tr w:rsidR="002364CF" w:rsidRPr="00D979F8" w:rsidTr="002364CF">
                <w:trPr>
                  <w:trHeight w:val="20"/>
                </w:trPr>
                <w:sdt>
                  <w:sdtPr>
                    <w:rPr>
                      <w:sz w:val="21"/>
                      <w:szCs w:val="21"/>
                    </w:rPr>
                    <w:tag w:val="_PLD_87b7ce2356df4876b71161948845f6e6"/>
                    <w:id w:val="10737417"/>
                    <w:lock w:val="sdtLocked"/>
                  </w:sdtPr>
                  <w:sdtContent>
                    <w:tc>
                      <w:tcPr>
                        <w:tcW w:w="2450" w:type="dxa"/>
                      </w:tcPr>
                      <w:p w:rsidR="002364CF" w:rsidRPr="00D979F8" w:rsidRDefault="00BD4E73" w:rsidP="002364CF">
                        <w:pPr>
                          <w:pStyle w:val="afffffffc"/>
                          <w:rPr>
                            <w:sz w:val="21"/>
                            <w:szCs w:val="21"/>
                          </w:rPr>
                        </w:pPr>
                        <w:r w:rsidRPr="00D979F8">
                          <w:rPr>
                            <w:rFonts w:hint="eastAsia"/>
                            <w:sz w:val="21"/>
                            <w:szCs w:val="21"/>
                          </w:rPr>
                          <w:t>1．所有者投入的普通股</w:t>
                        </w:r>
                      </w:p>
                    </w:tc>
                  </w:sdtContent>
                </w:sdt>
                <w:tc>
                  <w:tcPr>
                    <w:tcW w:w="1078" w:type="dxa"/>
                    <w:tcBorders>
                      <w:right w:val="single" w:sz="4" w:space="0" w:color="auto"/>
                    </w:tcBorders>
                  </w:tcPr>
                  <w:p w:rsidR="002364CF" w:rsidRPr="00D979F8"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91" w:type="dxa"/>
                    <w:tcBorders>
                      <w:left w:val="single" w:sz="4" w:space="0" w:color="auto"/>
                    </w:tcBorders>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64" w:type="dxa"/>
                  </w:tcPr>
                  <w:p w:rsidR="002364CF" w:rsidRPr="00D979F8" w:rsidRDefault="002364CF" w:rsidP="002364CF">
                    <w:pPr>
                      <w:pStyle w:val="afffffffc"/>
                      <w:jc w:val="right"/>
                      <w:rPr>
                        <w:sz w:val="21"/>
                        <w:szCs w:val="21"/>
                      </w:rPr>
                    </w:pPr>
                  </w:p>
                </w:tc>
                <w:tc>
                  <w:tcPr>
                    <w:tcW w:w="1022" w:type="dxa"/>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21" w:type="dxa"/>
                  </w:tcPr>
                  <w:p w:rsidR="002364CF" w:rsidRPr="00D979F8" w:rsidRDefault="002364CF" w:rsidP="002364CF">
                    <w:pPr>
                      <w:pStyle w:val="afffffffc"/>
                      <w:jc w:val="right"/>
                      <w:rPr>
                        <w:sz w:val="21"/>
                        <w:szCs w:val="21"/>
                      </w:rPr>
                    </w:pPr>
                  </w:p>
                </w:tc>
                <w:tc>
                  <w:tcPr>
                    <w:tcW w:w="1008" w:type="dxa"/>
                  </w:tcPr>
                  <w:p w:rsidR="002364CF" w:rsidRPr="00D979F8" w:rsidRDefault="002364CF" w:rsidP="002364CF">
                    <w:pPr>
                      <w:pStyle w:val="afffffffc"/>
                      <w:jc w:val="right"/>
                      <w:rPr>
                        <w:sz w:val="21"/>
                        <w:szCs w:val="21"/>
                      </w:rPr>
                    </w:pPr>
                  </w:p>
                </w:tc>
                <w:tc>
                  <w:tcPr>
                    <w:tcW w:w="1026" w:type="dxa"/>
                  </w:tcPr>
                  <w:p w:rsidR="002364CF" w:rsidRPr="00D979F8" w:rsidRDefault="002364CF" w:rsidP="002364CF">
                    <w:pPr>
                      <w:pStyle w:val="afffffffc"/>
                      <w:jc w:val="right"/>
                      <w:rPr>
                        <w:sz w:val="21"/>
                        <w:szCs w:val="21"/>
                      </w:rPr>
                    </w:pPr>
                  </w:p>
                </w:tc>
              </w:tr>
              <w:tr w:rsidR="002364CF" w:rsidRPr="00D979F8" w:rsidTr="002364CF">
                <w:trPr>
                  <w:trHeight w:val="20"/>
                </w:trPr>
                <w:sdt>
                  <w:sdtPr>
                    <w:rPr>
                      <w:sz w:val="21"/>
                      <w:szCs w:val="21"/>
                    </w:rPr>
                    <w:tag w:val="_PLD_364b722055ed48639a8a73b5223e270d"/>
                    <w:id w:val="10737418"/>
                    <w:lock w:val="sdtLocked"/>
                  </w:sdtPr>
                  <w:sdtContent>
                    <w:tc>
                      <w:tcPr>
                        <w:tcW w:w="2450" w:type="dxa"/>
                      </w:tcPr>
                      <w:p w:rsidR="002364CF" w:rsidRPr="00D979F8" w:rsidRDefault="00BD4E73" w:rsidP="002364CF">
                        <w:pPr>
                          <w:pStyle w:val="afffffffc"/>
                          <w:rPr>
                            <w:sz w:val="21"/>
                            <w:szCs w:val="21"/>
                          </w:rPr>
                        </w:pPr>
                        <w:r w:rsidRPr="00D979F8">
                          <w:rPr>
                            <w:rFonts w:hint="eastAsia"/>
                            <w:sz w:val="21"/>
                            <w:szCs w:val="21"/>
                          </w:rPr>
                          <w:t>2．其他权益工具持有者投入资本</w:t>
                        </w:r>
                      </w:p>
                    </w:tc>
                  </w:sdtContent>
                </w:sdt>
                <w:tc>
                  <w:tcPr>
                    <w:tcW w:w="1078" w:type="dxa"/>
                    <w:tcBorders>
                      <w:right w:val="single" w:sz="4" w:space="0" w:color="auto"/>
                    </w:tcBorders>
                  </w:tcPr>
                  <w:p w:rsidR="002364CF" w:rsidRPr="00D979F8"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91" w:type="dxa"/>
                    <w:tcBorders>
                      <w:left w:val="single" w:sz="4" w:space="0" w:color="auto"/>
                    </w:tcBorders>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64" w:type="dxa"/>
                  </w:tcPr>
                  <w:p w:rsidR="002364CF" w:rsidRPr="00D979F8" w:rsidRDefault="002364CF" w:rsidP="002364CF">
                    <w:pPr>
                      <w:pStyle w:val="afffffffc"/>
                      <w:jc w:val="right"/>
                      <w:rPr>
                        <w:sz w:val="21"/>
                        <w:szCs w:val="21"/>
                      </w:rPr>
                    </w:pPr>
                  </w:p>
                </w:tc>
                <w:tc>
                  <w:tcPr>
                    <w:tcW w:w="1022" w:type="dxa"/>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21" w:type="dxa"/>
                  </w:tcPr>
                  <w:p w:rsidR="002364CF" w:rsidRPr="00D979F8" w:rsidRDefault="002364CF" w:rsidP="002364CF">
                    <w:pPr>
                      <w:pStyle w:val="afffffffc"/>
                      <w:jc w:val="right"/>
                      <w:rPr>
                        <w:sz w:val="21"/>
                        <w:szCs w:val="21"/>
                      </w:rPr>
                    </w:pPr>
                  </w:p>
                </w:tc>
                <w:tc>
                  <w:tcPr>
                    <w:tcW w:w="1008" w:type="dxa"/>
                  </w:tcPr>
                  <w:p w:rsidR="002364CF" w:rsidRPr="00D979F8" w:rsidRDefault="002364CF" w:rsidP="002364CF">
                    <w:pPr>
                      <w:pStyle w:val="afffffffc"/>
                      <w:jc w:val="right"/>
                      <w:rPr>
                        <w:sz w:val="21"/>
                        <w:szCs w:val="21"/>
                      </w:rPr>
                    </w:pPr>
                  </w:p>
                </w:tc>
                <w:tc>
                  <w:tcPr>
                    <w:tcW w:w="1026" w:type="dxa"/>
                  </w:tcPr>
                  <w:p w:rsidR="002364CF" w:rsidRPr="00D979F8" w:rsidRDefault="002364CF" w:rsidP="002364CF">
                    <w:pPr>
                      <w:pStyle w:val="afffffffc"/>
                      <w:jc w:val="right"/>
                      <w:rPr>
                        <w:sz w:val="21"/>
                        <w:szCs w:val="21"/>
                      </w:rPr>
                    </w:pPr>
                  </w:p>
                </w:tc>
              </w:tr>
              <w:tr w:rsidR="002364CF" w:rsidRPr="00D979F8" w:rsidTr="002364CF">
                <w:trPr>
                  <w:trHeight w:val="20"/>
                </w:trPr>
                <w:sdt>
                  <w:sdtPr>
                    <w:rPr>
                      <w:sz w:val="21"/>
                      <w:szCs w:val="21"/>
                    </w:rPr>
                    <w:tag w:val="_PLD_224ee219054e4248b57b186593db85a6"/>
                    <w:id w:val="10737419"/>
                    <w:lock w:val="sdtLocked"/>
                  </w:sdtPr>
                  <w:sdtContent>
                    <w:tc>
                      <w:tcPr>
                        <w:tcW w:w="2450" w:type="dxa"/>
                      </w:tcPr>
                      <w:p w:rsidR="002364CF" w:rsidRPr="00D979F8" w:rsidRDefault="00BD4E73" w:rsidP="002364CF">
                        <w:pPr>
                          <w:pStyle w:val="afffffffc"/>
                          <w:rPr>
                            <w:sz w:val="21"/>
                            <w:szCs w:val="21"/>
                          </w:rPr>
                        </w:pPr>
                        <w:r w:rsidRPr="00D979F8">
                          <w:rPr>
                            <w:rFonts w:hint="eastAsia"/>
                            <w:sz w:val="21"/>
                            <w:szCs w:val="21"/>
                          </w:rPr>
                          <w:t>3</w:t>
                        </w:r>
                        <w:r w:rsidRPr="00D979F8">
                          <w:rPr>
                            <w:sz w:val="21"/>
                            <w:szCs w:val="21"/>
                          </w:rPr>
                          <w:t>．股份支付计入所有者权益的金额</w:t>
                        </w:r>
                      </w:p>
                    </w:tc>
                  </w:sdtContent>
                </w:sdt>
                <w:tc>
                  <w:tcPr>
                    <w:tcW w:w="1078" w:type="dxa"/>
                    <w:tcBorders>
                      <w:right w:val="single" w:sz="4" w:space="0" w:color="auto"/>
                    </w:tcBorders>
                  </w:tcPr>
                  <w:p w:rsidR="002364CF" w:rsidRPr="00D979F8"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91" w:type="dxa"/>
                    <w:tcBorders>
                      <w:left w:val="single" w:sz="4" w:space="0" w:color="auto"/>
                    </w:tcBorders>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64" w:type="dxa"/>
                  </w:tcPr>
                  <w:p w:rsidR="002364CF" w:rsidRPr="00D979F8" w:rsidRDefault="002364CF" w:rsidP="002364CF">
                    <w:pPr>
                      <w:pStyle w:val="afffffffc"/>
                      <w:jc w:val="right"/>
                      <w:rPr>
                        <w:sz w:val="21"/>
                        <w:szCs w:val="21"/>
                      </w:rPr>
                    </w:pPr>
                  </w:p>
                </w:tc>
                <w:tc>
                  <w:tcPr>
                    <w:tcW w:w="1022" w:type="dxa"/>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21" w:type="dxa"/>
                  </w:tcPr>
                  <w:p w:rsidR="002364CF" w:rsidRPr="00D979F8" w:rsidRDefault="002364CF" w:rsidP="002364CF">
                    <w:pPr>
                      <w:pStyle w:val="afffffffc"/>
                      <w:jc w:val="right"/>
                      <w:rPr>
                        <w:sz w:val="21"/>
                        <w:szCs w:val="21"/>
                      </w:rPr>
                    </w:pPr>
                  </w:p>
                </w:tc>
                <w:tc>
                  <w:tcPr>
                    <w:tcW w:w="1008" w:type="dxa"/>
                  </w:tcPr>
                  <w:p w:rsidR="002364CF" w:rsidRPr="00D979F8" w:rsidRDefault="002364CF" w:rsidP="002364CF">
                    <w:pPr>
                      <w:pStyle w:val="afffffffc"/>
                      <w:jc w:val="right"/>
                      <w:rPr>
                        <w:sz w:val="21"/>
                        <w:szCs w:val="21"/>
                      </w:rPr>
                    </w:pPr>
                  </w:p>
                </w:tc>
                <w:tc>
                  <w:tcPr>
                    <w:tcW w:w="1026" w:type="dxa"/>
                  </w:tcPr>
                  <w:p w:rsidR="002364CF" w:rsidRPr="00D979F8" w:rsidRDefault="002364CF" w:rsidP="002364CF">
                    <w:pPr>
                      <w:pStyle w:val="afffffffc"/>
                      <w:jc w:val="right"/>
                      <w:rPr>
                        <w:sz w:val="21"/>
                        <w:szCs w:val="21"/>
                      </w:rPr>
                    </w:pPr>
                  </w:p>
                </w:tc>
              </w:tr>
              <w:tr w:rsidR="002364CF" w:rsidRPr="00D979F8" w:rsidTr="002364CF">
                <w:trPr>
                  <w:trHeight w:val="20"/>
                </w:trPr>
                <w:sdt>
                  <w:sdtPr>
                    <w:rPr>
                      <w:sz w:val="21"/>
                      <w:szCs w:val="21"/>
                    </w:rPr>
                    <w:tag w:val="_PLD_2bb07b8c813f401e9b889121fc03b9bd"/>
                    <w:id w:val="10737420"/>
                    <w:lock w:val="sdtLocked"/>
                  </w:sdtPr>
                  <w:sdtContent>
                    <w:tc>
                      <w:tcPr>
                        <w:tcW w:w="2450" w:type="dxa"/>
                      </w:tcPr>
                      <w:p w:rsidR="002364CF" w:rsidRPr="00D979F8" w:rsidRDefault="00BD4E73" w:rsidP="002364CF">
                        <w:pPr>
                          <w:pStyle w:val="afffffffc"/>
                          <w:rPr>
                            <w:sz w:val="21"/>
                            <w:szCs w:val="21"/>
                          </w:rPr>
                        </w:pPr>
                        <w:r w:rsidRPr="00D979F8">
                          <w:rPr>
                            <w:rFonts w:hint="eastAsia"/>
                            <w:sz w:val="21"/>
                            <w:szCs w:val="21"/>
                          </w:rPr>
                          <w:t>4</w:t>
                        </w:r>
                        <w:r w:rsidRPr="00D979F8">
                          <w:rPr>
                            <w:sz w:val="21"/>
                            <w:szCs w:val="21"/>
                          </w:rPr>
                          <w:t>．其他</w:t>
                        </w:r>
                      </w:p>
                    </w:tc>
                  </w:sdtContent>
                </w:sdt>
                <w:tc>
                  <w:tcPr>
                    <w:tcW w:w="1078" w:type="dxa"/>
                    <w:tcBorders>
                      <w:right w:val="single" w:sz="4" w:space="0" w:color="auto"/>
                    </w:tcBorders>
                  </w:tcPr>
                  <w:p w:rsidR="002364CF" w:rsidRPr="00D979F8"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91" w:type="dxa"/>
                    <w:tcBorders>
                      <w:left w:val="single" w:sz="4" w:space="0" w:color="auto"/>
                    </w:tcBorders>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64" w:type="dxa"/>
                  </w:tcPr>
                  <w:p w:rsidR="002364CF" w:rsidRPr="00D979F8" w:rsidRDefault="002364CF" w:rsidP="002364CF">
                    <w:pPr>
                      <w:pStyle w:val="afffffffc"/>
                      <w:jc w:val="right"/>
                      <w:rPr>
                        <w:sz w:val="21"/>
                        <w:szCs w:val="21"/>
                      </w:rPr>
                    </w:pPr>
                  </w:p>
                </w:tc>
                <w:tc>
                  <w:tcPr>
                    <w:tcW w:w="1022" w:type="dxa"/>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21" w:type="dxa"/>
                  </w:tcPr>
                  <w:p w:rsidR="002364CF" w:rsidRPr="00D979F8" w:rsidRDefault="002364CF" w:rsidP="002364CF">
                    <w:pPr>
                      <w:pStyle w:val="afffffffc"/>
                      <w:jc w:val="right"/>
                      <w:rPr>
                        <w:sz w:val="21"/>
                        <w:szCs w:val="21"/>
                      </w:rPr>
                    </w:pPr>
                  </w:p>
                </w:tc>
                <w:tc>
                  <w:tcPr>
                    <w:tcW w:w="1008" w:type="dxa"/>
                  </w:tcPr>
                  <w:p w:rsidR="002364CF" w:rsidRPr="00D979F8" w:rsidRDefault="002364CF" w:rsidP="002364CF">
                    <w:pPr>
                      <w:pStyle w:val="afffffffc"/>
                      <w:jc w:val="right"/>
                      <w:rPr>
                        <w:sz w:val="21"/>
                        <w:szCs w:val="21"/>
                      </w:rPr>
                    </w:pPr>
                  </w:p>
                </w:tc>
                <w:tc>
                  <w:tcPr>
                    <w:tcW w:w="1026" w:type="dxa"/>
                  </w:tcPr>
                  <w:p w:rsidR="002364CF" w:rsidRPr="00D979F8" w:rsidRDefault="002364CF" w:rsidP="002364CF">
                    <w:pPr>
                      <w:pStyle w:val="afffffffc"/>
                      <w:jc w:val="right"/>
                      <w:rPr>
                        <w:sz w:val="21"/>
                        <w:szCs w:val="21"/>
                      </w:rPr>
                    </w:pPr>
                  </w:p>
                </w:tc>
              </w:tr>
              <w:tr w:rsidR="002364CF" w:rsidRPr="00D979F8" w:rsidTr="002364CF">
                <w:trPr>
                  <w:trHeight w:val="20"/>
                </w:trPr>
                <w:sdt>
                  <w:sdtPr>
                    <w:rPr>
                      <w:sz w:val="21"/>
                      <w:szCs w:val="21"/>
                    </w:rPr>
                    <w:tag w:val="_PLD_b280cf7ceeaa4dd8b4b782055ca20607"/>
                    <w:id w:val="10737421"/>
                    <w:lock w:val="sdtLocked"/>
                  </w:sdtPr>
                  <w:sdtContent>
                    <w:tc>
                      <w:tcPr>
                        <w:tcW w:w="2450" w:type="dxa"/>
                      </w:tcPr>
                      <w:p w:rsidR="002364CF" w:rsidRPr="00D979F8" w:rsidRDefault="00BD4E73" w:rsidP="002364CF">
                        <w:pPr>
                          <w:pStyle w:val="afffffffc"/>
                          <w:rPr>
                            <w:sz w:val="21"/>
                            <w:szCs w:val="21"/>
                          </w:rPr>
                        </w:pPr>
                        <w:r w:rsidRPr="00D979F8">
                          <w:rPr>
                            <w:sz w:val="21"/>
                            <w:szCs w:val="21"/>
                          </w:rPr>
                          <w:t>（</w:t>
                        </w:r>
                        <w:r w:rsidRPr="00D979F8">
                          <w:rPr>
                            <w:rFonts w:hint="eastAsia"/>
                            <w:sz w:val="21"/>
                            <w:szCs w:val="21"/>
                          </w:rPr>
                          <w:t>三</w:t>
                        </w:r>
                        <w:r w:rsidRPr="00D979F8">
                          <w:rPr>
                            <w:sz w:val="21"/>
                            <w:szCs w:val="21"/>
                          </w:rPr>
                          <w:t>）利润分配</w:t>
                        </w:r>
                      </w:p>
                    </w:tc>
                  </w:sdtContent>
                </w:sdt>
                <w:tc>
                  <w:tcPr>
                    <w:tcW w:w="1078" w:type="dxa"/>
                    <w:tcBorders>
                      <w:right w:val="single" w:sz="4" w:space="0" w:color="auto"/>
                    </w:tcBorders>
                  </w:tcPr>
                  <w:p w:rsidR="002364CF" w:rsidRPr="00D979F8"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91" w:type="dxa"/>
                    <w:tcBorders>
                      <w:left w:val="single" w:sz="4" w:space="0" w:color="auto"/>
                    </w:tcBorders>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64" w:type="dxa"/>
                  </w:tcPr>
                  <w:p w:rsidR="002364CF" w:rsidRPr="00D979F8" w:rsidRDefault="002364CF" w:rsidP="002364CF">
                    <w:pPr>
                      <w:pStyle w:val="afffffffc"/>
                      <w:jc w:val="right"/>
                      <w:rPr>
                        <w:sz w:val="21"/>
                        <w:szCs w:val="21"/>
                      </w:rPr>
                    </w:pPr>
                  </w:p>
                </w:tc>
                <w:tc>
                  <w:tcPr>
                    <w:tcW w:w="1022" w:type="dxa"/>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21" w:type="dxa"/>
                  </w:tcPr>
                  <w:p w:rsidR="002364CF" w:rsidRPr="00D979F8" w:rsidRDefault="002364CF" w:rsidP="002364CF">
                    <w:pPr>
                      <w:pStyle w:val="afffffffc"/>
                      <w:jc w:val="right"/>
                      <w:rPr>
                        <w:sz w:val="21"/>
                        <w:szCs w:val="21"/>
                      </w:rPr>
                    </w:pPr>
                  </w:p>
                </w:tc>
                <w:tc>
                  <w:tcPr>
                    <w:tcW w:w="1008" w:type="dxa"/>
                  </w:tcPr>
                  <w:p w:rsidR="002364CF" w:rsidRPr="00D979F8" w:rsidRDefault="00BD4E73" w:rsidP="002364CF">
                    <w:pPr>
                      <w:pStyle w:val="afffffffc"/>
                      <w:jc w:val="right"/>
                      <w:rPr>
                        <w:sz w:val="21"/>
                        <w:szCs w:val="21"/>
                      </w:rPr>
                    </w:pPr>
                    <w:r w:rsidRPr="00D979F8">
                      <w:rPr>
                        <w:sz w:val="21"/>
                        <w:szCs w:val="21"/>
                      </w:rPr>
                      <w:t>-38,662,405.33</w:t>
                    </w:r>
                  </w:p>
                </w:tc>
                <w:tc>
                  <w:tcPr>
                    <w:tcW w:w="1026" w:type="dxa"/>
                  </w:tcPr>
                  <w:p w:rsidR="002364CF" w:rsidRPr="00D979F8" w:rsidRDefault="00BD4E73" w:rsidP="002364CF">
                    <w:pPr>
                      <w:pStyle w:val="afffffffc"/>
                      <w:jc w:val="right"/>
                      <w:rPr>
                        <w:sz w:val="21"/>
                        <w:szCs w:val="21"/>
                      </w:rPr>
                    </w:pPr>
                    <w:r w:rsidRPr="00D979F8">
                      <w:rPr>
                        <w:sz w:val="21"/>
                        <w:szCs w:val="21"/>
                      </w:rPr>
                      <w:t>-38,662,405.33</w:t>
                    </w:r>
                  </w:p>
                </w:tc>
              </w:tr>
              <w:tr w:rsidR="002364CF" w:rsidRPr="00D979F8" w:rsidTr="002364CF">
                <w:trPr>
                  <w:trHeight w:val="20"/>
                </w:trPr>
                <w:sdt>
                  <w:sdtPr>
                    <w:rPr>
                      <w:sz w:val="21"/>
                      <w:szCs w:val="21"/>
                    </w:rPr>
                    <w:tag w:val="_PLD_bae08be416ce4c01886da1cc65a38bd8"/>
                    <w:id w:val="10737422"/>
                    <w:lock w:val="sdtLocked"/>
                  </w:sdtPr>
                  <w:sdtContent>
                    <w:tc>
                      <w:tcPr>
                        <w:tcW w:w="2450" w:type="dxa"/>
                      </w:tcPr>
                      <w:p w:rsidR="002364CF" w:rsidRPr="00D979F8" w:rsidRDefault="00BD4E73" w:rsidP="002364CF">
                        <w:pPr>
                          <w:pStyle w:val="afffffffc"/>
                          <w:rPr>
                            <w:sz w:val="21"/>
                            <w:szCs w:val="21"/>
                          </w:rPr>
                        </w:pPr>
                        <w:r w:rsidRPr="00D979F8">
                          <w:rPr>
                            <w:sz w:val="21"/>
                            <w:szCs w:val="21"/>
                          </w:rPr>
                          <w:t>1．提取盈余公积</w:t>
                        </w:r>
                      </w:p>
                    </w:tc>
                  </w:sdtContent>
                </w:sdt>
                <w:tc>
                  <w:tcPr>
                    <w:tcW w:w="1078" w:type="dxa"/>
                    <w:tcBorders>
                      <w:right w:val="single" w:sz="4" w:space="0" w:color="auto"/>
                    </w:tcBorders>
                  </w:tcPr>
                  <w:p w:rsidR="002364CF" w:rsidRPr="00D979F8"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91" w:type="dxa"/>
                    <w:tcBorders>
                      <w:left w:val="single" w:sz="4" w:space="0" w:color="auto"/>
                    </w:tcBorders>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64" w:type="dxa"/>
                  </w:tcPr>
                  <w:p w:rsidR="002364CF" w:rsidRPr="00D979F8" w:rsidRDefault="002364CF" w:rsidP="002364CF">
                    <w:pPr>
                      <w:pStyle w:val="afffffffc"/>
                      <w:jc w:val="right"/>
                      <w:rPr>
                        <w:sz w:val="21"/>
                        <w:szCs w:val="21"/>
                      </w:rPr>
                    </w:pPr>
                  </w:p>
                </w:tc>
                <w:tc>
                  <w:tcPr>
                    <w:tcW w:w="1022" w:type="dxa"/>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21" w:type="dxa"/>
                  </w:tcPr>
                  <w:p w:rsidR="002364CF" w:rsidRPr="00D979F8" w:rsidRDefault="002364CF" w:rsidP="002364CF">
                    <w:pPr>
                      <w:pStyle w:val="afffffffc"/>
                      <w:jc w:val="right"/>
                      <w:rPr>
                        <w:sz w:val="21"/>
                        <w:szCs w:val="21"/>
                      </w:rPr>
                    </w:pPr>
                  </w:p>
                </w:tc>
                <w:tc>
                  <w:tcPr>
                    <w:tcW w:w="1008" w:type="dxa"/>
                  </w:tcPr>
                  <w:p w:rsidR="002364CF" w:rsidRPr="00D979F8" w:rsidRDefault="002364CF" w:rsidP="002364CF">
                    <w:pPr>
                      <w:pStyle w:val="afffffffc"/>
                      <w:jc w:val="right"/>
                      <w:rPr>
                        <w:sz w:val="21"/>
                        <w:szCs w:val="21"/>
                      </w:rPr>
                    </w:pPr>
                  </w:p>
                </w:tc>
                <w:tc>
                  <w:tcPr>
                    <w:tcW w:w="1026" w:type="dxa"/>
                  </w:tcPr>
                  <w:p w:rsidR="002364CF" w:rsidRPr="00D979F8" w:rsidRDefault="002364CF" w:rsidP="002364CF">
                    <w:pPr>
                      <w:pStyle w:val="afffffffc"/>
                      <w:jc w:val="right"/>
                      <w:rPr>
                        <w:sz w:val="21"/>
                        <w:szCs w:val="21"/>
                      </w:rPr>
                    </w:pPr>
                  </w:p>
                </w:tc>
              </w:tr>
              <w:tr w:rsidR="002364CF" w:rsidRPr="00D979F8" w:rsidTr="002364CF">
                <w:trPr>
                  <w:trHeight w:val="20"/>
                </w:trPr>
                <w:sdt>
                  <w:sdtPr>
                    <w:rPr>
                      <w:sz w:val="21"/>
                      <w:szCs w:val="21"/>
                    </w:rPr>
                    <w:tag w:val="_PLD_4deac8941f8344f99337c17d7e8feb6f"/>
                    <w:id w:val="10737423"/>
                    <w:lock w:val="sdtLocked"/>
                  </w:sdtPr>
                  <w:sdtContent>
                    <w:tc>
                      <w:tcPr>
                        <w:tcW w:w="2450" w:type="dxa"/>
                      </w:tcPr>
                      <w:p w:rsidR="002364CF" w:rsidRPr="00D979F8" w:rsidRDefault="00BD4E73" w:rsidP="002364CF">
                        <w:pPr>
                          <w:pStyle w:val="afffffffc"/>
                          <w:rPr>
                            <w:sz w:val="21"/>
                            <w:szCs w:val="21"/>
                          </w:rPr>
                        </w:pPr>
                        <w:r w:rsidRPr="00D979F8">
                          <w:rPr>
                            <w:rFonts w:hint="eastAsia"/>
                            <w:sz w:val="21"/>
                            <w:szCs w:val="21"/>
                          </w:rPr>
                          <w:t>2</w:t>
                        </w:r>
                        <w:r w:rsidRPr="00D979F8">
                          <w:rPr>
                            <w:sz w:val="21"/>
                            <w:szCs w:val="21"/>
                          </w:rPr>
                          <w:t>．对所有者（或股东）的分配</w:t>
                        </w:r>
                      </w:p>
                    </w:tc>
                  </w:sdtContent>
                </w:sdt>
                <w:tc>
                  <w:tcPr>
                    <w:tcW w:w="1078" w:type="dxa"/>
                    <w:tcBorders>
                      <w:right w:val="single" w:sz="4" w:space="0" w:color="auto"/>
                    </w:tcBorders>
                  </w:tcPr>
                  <w:p w:rsidR="002364CF" w:rsidRPr="00D979F8"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91" w:type="dxa"/>
                    <w:tcBorders>
                      <w:left w:val="single" w:sz="4" w:space="0" w:color="auto"/>
                    </w:tcBorders>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64" w:type="dxa"/>
                  </w:tcPr>
                  <w:p w:rsidR="002364CF" w:rsidRPr="00D979F8" w:rsidRDefault="002364CF" w:rsidP="002364CF">
                    <w:pPr>
                      <w:pStyle w:val="afffffffc"/>
                      <w:jc w:val="right"/>
                      <w:rPr>
                        <w:sz w:val="21"/>
                        <w:szCs w:val="21"/>
                      </w:rPr>
                    </w:pPr>
                  </w:p>
                </w:tc>
                <w:tc>
                  <w:tcPr>
                    <w:tcW w:w="1022" w:type="dxa"/>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21" w:type="dxa"/>
                  </w:tcPr>
                  <w:p w:rsidR="002364CF" w:rsidRPr="00D979F8" w:rsidRDefault="002364CF" w:rsidP="002364CF">
                    <w:pPr>
                      <w:pStyle w:val="afffffffc"/>
                      <w:jc w:val="right"/>
                      <w:rPr>
                        <w:sz w:val="21"/>
                        <w:szCs w:val="21"/>
                      </w:rPr>
                    </w:pPr>
                  </w:p>
                </w:tc>
                <w:tc>
                  <w:tcPr>
                    <w:tcW w:w="1008" w:type="dxa"/>
                  </w:tcPr>
                  <w:p w:rsidR="002364CF" w:rsidRPr="00D979F8" w:rsidRDefault="00BD4E73" w:rsidP="002364CF">
                    <w:pPr>
                      <w:pStyle w:val="afffffffc"/>
                      <w:jc w:val="right"/>
                      <w:rPr>
                        <w:sz w:val="21"/>
                        <w:szCs w:val="21"/>
                      </w:rPr>
                    </w:pPr>
                    <w:r w:rsidRPr="00D979F8">
                      <w:rPr>
                        <w:sz w:val="21"/>
                        <w:szCs w:val="21"/>
                      </w:rPr>
                      <w:t>-38,662,405.33</w:t>
                    </w:r>
                  </w:p>
                </w:tc>
                <w:tc>
                  <w:tcPr>
                    <w:tcW w:w="1026" w:type="dxa"/>
                  </w:tcPr>
                  <w:p w:rsidR="002364CF" w:rsidRPr="00D979F8" w:rsidRDefault="00BD4E73" w:rsidP="002364CF">
                    <w:pPr>
                      <w:pStyle w:val="afffffffc"/>
                      <w:jc w:val="right"/>
                      <w:rPr>
                        <w:sz w:val="21"/>
                        <w:szCs w:val="21"/>
                      </w:rPr>
                    </w:pPr>
                    <w:r w:rsidRPr="00D979F8">
                      <w:rPr>
                        <w:sz w:val="21"/>
                        <w:szCs w:val="21"/>
                      </w:rPr>
                      <w:t>-38,662,405.33</w:t>
                    </w:r>
                  </w:p>
                </w:tc>
              </w:tr>
              <w:tr w:rsidR="002364CF" w:rsidRPr="00D979F8" w:rsidTr="002364CF">
                <w:trPr>
                  <w:trHeight w:val="20"/>
                </w:trPr>
                <w:sdt>
                  <w:sdtPr>
                    <w:rPr>
                      <w:sz w:val="21"/>
                      <w:szCs w:val="21"/>
                    </w:rPr>
                    <w:tag w:val="_PLD_ff58a7e98f194ea88a1175d96b9527b1"/>
                    <w:id w:val="10737424"/>
                    <w:lock w:val="sdtLocked"/>
                  </w:sdtPr>
                  <w:sdtContent>
                    <w:tc>
                      <w:tcPr>
                        <w:tcW w:w="2450" w:type="dxa"/>
                      </w:tcPr>
                      <w:p w:rsidR="002364CF" w:rsidRPr="00D979F8" w:rsidRDefault="00BD4E73" w:rsidP="002364CF">
                        <w:pPr>
                          <w:pStyle w:val="afffffffc"/>
                          <w:rPr>
                            <w:sz w:val="21"/>
                            <w:szCs w:val="21"/>
                          </w:rPr>
                        </w:pPr>
                        <w:r w:rsidRPr="00D979F8">
                          <w:rPr>
                            <w:rFonts w:hint="eastAsia"/>
                            <w:sz w:val="21"/>
                            <w:szCs w:val="21"/>
                          </w:rPr>
                          <w:t>3</w:t>
                        </w:r>
                        <w:r w:rsidRPr="00D979F8">
                          <w:rPr>
                            <w:sz w:val="21"/>
                            <w:szCs w:val="21"/>
                          </w:rPr>
                          <w:t>．其他</w:t>
                        </w:r>
                      </w:p>
                    </w:tc>
                  </w:sdtContent>
                </w:sdt>
                <w:tc>
                  <w:tcPr>
                    <w:tcW w:w="1078" w:type="dxa"/>
                    <w:tcBorders>
                      <w:right w:val="single" w:sz="4" w:space="0" w:color="auto"/>
                    </w:tcBorders>
                  </w:tcPr>
                  <w:p w:rsidR="002364CF" w:rsidRPr="00D979F8"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91" w:type="dxa"/>
                    <w:tcBorders>
                      <w:left w:val="single" w:sz="4" w:space="0" w:color="auto"/>
                    </w:tcBorders>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64" w:type="dxa"/>
                  </w:tcPr>
                  <w:p w:rsidR="002364CF" w:rsidRPr="00D979F8" w:rsidRDefault="002364CF" w:rsidP="002364CF">
                    <w:pPr>
                      <w:pStyle w:val="afffffffc"/>
                      <w:jc w:val="right"/>
                      <w:rPr>
                        <w:sz w:val="21"/>
                        <w:szCs w:val="21"/>
                      </w:rPr>
                    </w:pPr>
                  </w:p>
                </w:tc>
                <w:tc>
                  <w:tcPr>
                    <w:tcW w:w="1022" w:type="dxa"/>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21" w:type="dxa"/>
                  </w:tcPr>
                  <w:p w:rsidR="002364CF" w:rsidRPr="00D979F8" w:rsidRDefault="002364CF" w:rsidP="002364CF">
                    <w:pPr>
                      <w:pStyle w:val="afffffffc"/>
                      <w:jc w:val="right"/>
                      <w:rPr>
                        <w:sz w:val="21"/>
                        <w:szCs w:val="21"/>
                      </w:rPr>
                    </w:pPr>
                  </w:p>
                </w:tc>
                <w:tc>
                  <w:tcPr>
                    <w:tcW w:w="1008" w:type="dxa"/>
                  </w:tcPr>
                  <w:p w:rsidR="002364CF" w:rsidRPr="00D979F8" w:rsidRDefault="002364CF" w:rsidP="002364CF">
                    <w:pPr>
                      <w:pStyle w:val="afffffffc"/>
                      <w:jc w:val="right"/>
                      <w:rPr>
                        <w:sz w:val="21"/>
                        <w:szCs w:val="21"/>
                      </w:rPr>
                    </w:pPr>
                  </w:p>
                </w:tc>
                <w:tc>
                  <w:tcPr>
                    <w:tcW w:w="1026" w:type="dxa"/>
                  </w:tcPr>
                  <w:p w:rsidR="002364CF" w:rsidRPr="00D979F8" w:rsidRDefault="002364CF" w:rsidP="002364CF">
                    <w:pPr>
                      <w:pStyle w:val="afffffffc"/>
                      <w:jc w:val="right"/>
                      <w:rPr>
                        <w:sz w:val="21"/>
                        <w:szCs w:val="21"/>
                      </w:rPr>
                    </w:pPr>
                  </w:p>
                </w:tc>
              </w:tr>
              <w:tr w:rsidR="002364CF" w:rsidRPr="00D979F8" w:rsidTr="002364CF">
                <w:trPr>
                  <w:trHeight w:val="20"/>
                </w:trPr>
                <w:sdt>
                  <w:sdtPr>
                    <w:rPr>
                      <w:sz w:val="21"/>
                      <w:szCs w:val="21"/>
                    </w:rPr>
                    <w:tag w:val="_PLD_8938fb7f04ef4f54b6183645ffa42f40"/>
                    <w:id w:val="10737425"/>
                    <w:lock w:val="sdtLocked"/>
                  </w:sdtPr>
                  <w:sdtContent>
                    <w:tc>
                      <w:tcPr>
                        <w:tcW w:w="2450" w:type="dxa"/>
                      </w:tcPr>
                      <w:p w:rsidR="002364CF" w:rsidRPr="00D979F8" w:rsidRDefault="00BD4E73" w:rsidP="002364CF">
                        <w:pPr>
                          <w:pStyle w:val="afffffffc"/>
                          <w:rPr>
                            <w:sz w:val="21"/>
                            <w:szCs w:val="21"/>
                          </w:rPr>
                        </w:pPr>
                        <w:r w:rsidRPr="00D979F8">
                          <w:rPr>
                            <w:sz w:val="21"/>
                            <w:szCs w:val="21"/>
                          </w:rPr>
                          <w:t>（</w:t>
                        </w:r>
                        <w:r w:rsidRPr="00D979F8">
                          <w:rPr>
                            <w:rFonts w:hint="eastAsia"/>
                            <w:sz w:val="21"/>
                            <w:szCs w:val="21"/>
                          </w:rPr>
                          <w:t>四</w:t>
                        </w:r>
                        <w:r w:rsidRPr="00D979F8">
                          <w:rPr>
                            <w:sz w:val="21"/>
                            <w:szCs w:val="21"/>
                          </w:rPr>
                          <w:t>）所有者权益内部结转</w:t>
                        </w:r>
                      </w:p>
                    </w:tc>
                  </w:sdtContent>
                </w:sdt>
                <w:tc>
                  <w:tcPr>
                    <w:tcW w:w="1078" w:type="dxa"/>
                    <w:tcBorders>
                      <w:right w:val="single" w:sz="4" w:space="0" w:color="auto"/>
                    </w:tcBorders>
                  </w:tcPr>
                  <w:p w:rsidR="002364CF" w:rsidRPr="00D979F8"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91" w:type="dxa"/>
                    <w:tcBorders>
                      <w:left w:val="single" w:sz="4" w:space="0" w:color="auto"/>
                    </w:tcBorders>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64" w:type="dxa"/>
                  </w:tcPr>
                  <w:p w:rsidR="002364CF" w:rsidRPr="00D979F8" w:rsidRDefault="002364CF" w:rsidP="002364CF">
                    <w:pPr>
                      <w:pStyle w:val="afffffffc"/>
                      <w:jc w:val="right"/>
                      <w:rPr>
                        <w:sz w:val="21"/>
                        <w:szCs w:val="21"/>
                      </w:rPr>
                    </w:pPr>
                  </w:p>
                </w:tc>
                <w:tc>
                  <w:tcPr>
                    <w:tcW w:w="1022" w:type="dxa"/>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21" w:type="dxa"/>
                  </w:tcPr>
                  <w:p w:rsidR="002364CF" w:rsidRPr="00D979F8" w:rsidRDefault="002364CF" w:rsidP="002364CF">
                    <w:pPr>
                      <w:pStyle w:val="afffffffc"/>
                      <w:jc w:val="right"/>
                      <w:rPr>
                        <w:sz w:val="21"/>
                        <w:szCs w:val="21"/>
                      </w:rPr>
                    </w:pPr>
                  </w:p>
                </w:tc>
                <w:tc>
                  <w:tcPr>
                    <w:tcW w:w="1008" w:type="dxa"/>
                  </w:tcPr>
                  <w:p w:rsidR="002364CF" w:rsidRPr="00D979F8" w:rsidRDefault="002364CF" w:rsidP="002364CF">
                    <w:pPr>
                      <w:pStyle w:val="afffffffc"/>
                      <w:jc w:val="right"/>
                      <w:rPr>
                        <w:sz w:val="21"/>
                        <w:szCs w:val="21"/>
                      </w:rPr>
                    </w:pPr>
                  </w:p>
                </w:tc>
                <w:tc>
                  <w:tcPr>
                    <w:tcW w:w="1026" w:type="dxa"/>
                  </w:tcPr>
                  <w:p w:rsidR="002364CF" w:rsidRPr="00D979F8" w:rsidRDefault="002364CF" w:rsidP="002364CF">
                    <w:pPr>
                      <w:pStyle w:val="afffffffc"/>
                      <w:jc w:val="right"/>
                      <w:rPr>
                        <w:sz w:val="21"/>
                        <w:szCs w:val="21"/>
                      </w:rPr>
                    </w:pPr>
                  </w:p>
                </w:tc>
              </w:tr>
              <w:tr w:rsidR="002364CF" w:rsidRPr="00D979F8" w:rsidTr="002364CF">
                <w:trPr>
                  <w:trHeight w:val="20"/>
                </w:trPr>
                <w:sdt>
                  <w:sdtPr>
                    <w:rPr>
                      <w:sz w:val="21"/>
                      <w:szCs w:val="21"/>
                    </w:rPr>
                    <w:tag w:val="_PLD_805f473e3b5c4efd99b4c472dc99ddb5"/>
                    <w:id w:val="10737426"/>
                    <w:lock w:val="sdtLocked"/>
                  </w:sdtPr>
                  <w:sdtContent>
                    <w:tc>
                      <w:tcPr>
                        <w:tcW w:w="2450" w:type="dxa"/>
                      </w:tcPr>
                      <w:p w:rsidR="002364CF" w:rsidRPr="00D979F8" w:rsidRDefault="00BD4E73" w:rsidP="002364CF">
                        <w:pPr>
                          <w:pStyle w:val="afffffffc"/>
                          <w:rPr>
                            <w:sz w:val="21"/>
                            <w:szCs w:val="21"/>
                          </w:rPr>
                        </w:pPr>
                        <w:r w:rsidRPr="00D979F8">
                          <w:rPr>
                            <w:sz w:val="21"/>
                            <w:szCs w:val="21"/>
                          </w:rPr>
                          <w:t>1．资本公积转增资本（或股本）</w:t>
                        </w:r>
                      </w:p>
                    </w:tc>
                  </w:sdtContent>
                </w:sdt>
                <w:tc>
                  <w:tcPr>
                    <w:tcW w:w="1078" w:type="dxa"/>
                    <w:tcBorders>
                      <w:right w:val="single" w:sz="4" w:space="0" w:color="auto"/>
                    </w:tcBorders>
                  </w:tcPr>
                  <w:p w:rsidR="002364CF" w:rsidRPr="00D979F8"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91" w:type="dxa"/>
                    <w:tcBorders>
                      <w:left w:val="single" w:sz="4" w:space="0" w:color="auto"/>
                    </w:tcBorders>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64" w:type="dxa"/>
                  </w:tcPr>
                  <w:p w:rsidR="002364CF" w:rsidRPr="00D979F8" w:rsidRDefault="002364CF" w:rsidP="002364CF">
                    <w:pPr>
                      <w:pStyle w:val="afffffffc"/>
                      <w:jc w:val="right"/>
                      <w:rPr>
                        <w:sz w:val="21"/>
                        <w:szCs w:val="21"/>
                      </w:rPr>
                    </w:pPr>
                  </w:p>
                </w:tc>
                <w:tc>
                  <w:tcPr>
                    <w:tcW w:w="1022" w:type="dxa"/>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21" w:type="dxa"/>
                  </w:tcPr>
                  <w:p w:rsidR="002364CF" w:rsidRPr="00D979F8" w:rsidRDefault="002364CF" w:rsidP="002364CF">
                    <w:pPr>
                      <w:pStyle w:val="afffffffc"/>
                      <w:jc w:val="right"/>
                      <w:rPr>
                        <w:sz w:val="21"/>
                        <w:szCs w:val="21"/>
                      </w:rPr>
                    </w:pPr>
                  </w:p>
                </w:tc>
                <w:tc>
                  <w:tcPr>
                    <w:tcW w:w="1008" w:type="dxa"/>
                  </w:tcPr>
                  <w:p w:rsidR="002364CF" w:rsidRPr="00D979F8" w:rsidRDefault="002364CF" w:rsidP="002364CF">
                    <w:pPr>
                      <w:pStyle w:val="afffffffc"/>
                      <w:jc w:val="right"/>
                      <w:rPr>
                        <w:sz w:val="21"/>
                        <w:szCs w:val="21"/>
                      </w:rPr>
                    </w:pPr>
                  </w:p>
                </w:tc>
                <w:tc>
                  <w:tcPr>
                    <w:tcW w:w="1026" w:type="dxa"/>
                  </w:tcPr>
                  <w:p w:rsidR="002364CF" w:rsidRPr="00D979F8" w:rsidRDefault="002364CF" w:rsidP="002364CF">
                    <w:pPr>
                      <w:pStyle w:val="afffffffc"/>
                      <w:jc w:val="right"/>
                      <w:rPr>
                        <w:sz w:val="21"/>
                        <w:szCs w:val="21"/>
                      </w:rPr>
                    </w:pPr>
                  </w:p>
                </w:tc>
              </w:tr>
              <w:tr w:rsidR="002364CF" w:rsidRPr="00D979F8" w:rsidTr="002364CF">
                <w:trPr>
                  <w:trHeight w:val="20"/>
                </w:trPr>
                <w:sdt>
                  <w:sdtPr>
                    <w:rPr>
                      <w:sz w:val="21"/>
                      <w:szCs w:val="21"/>
                    </w:rPr>
                    <w:tag w:val="_PLD_c2dd17db22d54e02ba5942412d96f3ac"/>
                    <w:id w:val="10737427"/>
                    <w:lock w:val="sdtLocked"/>
                  </w:sdtPr>
                  <w:sdtContent>
                    <w:tc>
                      <w:tcPr>
                        <w:tcW w:w="2450" w:type="dxa"/>
                      </w:tcPr>
                      <w:p w:rsidR="002364CF" w:rsidRPr="00D979F8" w:rsidRDefault="00BD4E73" w:rsidP="002364CF">
                        <w:pPr>
                          <w:pStyle w:val="afffffffc"/>
                          <w:rPr>
                            <w:sz w:val="21"/>
                            <w:szCs w:val="21"/>
                          </w:rPr>
                        </w:pPr>
                        <w:r w:rsidRPr="00D979F8">
                          <w:rPr>
                            <w:sz w:val="21"/>
                            <w:szCs w:val="21"/>
                          </w:rPr>
                          <w:t>2．盈余公积转增资本（或股本）</w:t>
                        </w:r>
                      </w:p>
                    </w:tc>
                  </w:sdtContent>
                </w:sdt>
                <w:tc>
                  <w:tcPr>
                    <w:tcW w:w="1078" w:type="dxa"/>
                    <w:tcBorders>
                      <w:right w:val="single" w:sz="4" w:space="0" w:color="auto"/>
                    </w:tcBorders>
                  </w:tcPr>
                  <w:p w:rsidR="002364CF" w:rsidRPr="00D979F8"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91" w:type="dxa"/>
                    <w:tcBorders>
                      <w:left w:val="single" w:sz="4" w:space="0" w:color="auto"/>
                    </w:tcBorders>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64" w:type="dxa"/>
                  </w:tcPr>
                  <w:p w:rsidR="002364CF" w:rsidRPr="00D979F8" w:rsidRDefault="002364CF" w:rsidP="002364CF">
                    <w:pPr>
                      <w:pStyle w:val="afffffffc"/>
                      <w:jc w:val="right"/>
                      <w:rPr>
                        <w:sz w:val="21"/>
                        <w:szCs w:val="21"/>
                      </w:rPr>
                    </w:pPr>
                  </w:p>
                </w:tc>
                <w:tc>
                  <w:tcPr>
                    <w:tcW w:w="1022" w:type="dxa"/>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21" w:type="dxa"/>
                  </w:tcPr>
                  <w:p w:rsidR="002364CF" w:rsidRPr="00D979F8" w:rsidRDefault="002364CF" w:rsidP="002364CF">
                    <w:pPr>
                      <w:pStyle w:val="afffffffc"/>
                      <w:jc w:val="right"/>
                      <w:rPr>
                        <w:sz w:val="21"/>
                        <w:szCs w:val="21"/>
                      </w:rPr>
                    </w:pPr>
                  </w:p>
                </w:tc>
                <w:tc>
                  <w:tcPr>
                    <w:tcW w:w="1008" w:type="dxa"/>
                  </w:tcPr>
                  <w:p w:rsidR="002364CF" w:rsidRPr="00D979F8" w:rsidRDefault="002364CF" w:rsidP="002364CF">
                    <w:pPr>
                      <w:pStyle w:val="afffffffc"/>
                      <w:jc w:val="right"/>
                      <w:rPr>
                        <w:sz w:val="21"/>
                        <w:szCs w:val="21"/>
                      </w:rPr>
                    </w:pPr>
                  </w:p>
                </w:tc>
                <w:tc>
                  <w:tcPr>
                    <w:tcW w:w="1026" w:type="dxa"/>
                  </w:tcPr>
                  <w:p w:rsidR="002364CF" w:rsidRPr="00D979F8" w:rsidRDefault="002364CF" w:rsidP="002364CF">
                    <w:pPr>
                      <w:pStyle w:val="afffffffc"/>
                      <w:jc w:val="right"/>
                      <w:rPr>
                        <w:sz w:val="21"/>
                        <w:szCs w:val="21"/>
                      </w:rPr>
                    </w:pPr>
                  </w:p>
                </w:tc>
              </w:tr>
              <w:tr w:rsidR="002364CF" w:rsidRPr="00D979F8" w:rsidTr="002364CF">
                <w:trPr>
                  <w:trHeight w:val="20"/>
                </w:trPr>
                <w:sdt>
                  <w:sdtPr>
                    <w:rPr>
                      <w:sz w:val="21"/>
                      <w:szCs w:val="21"/>
                    </w:rPr>
                    <w:tag w:val="_PLD_de8855f6aaf94578a33d614865e23362"/>
                    <w:id w:val="10737428"/>
                    <w:lock w:val="sdtLocked"/>
                  </w:sdtPr>
                  <w:sdtContent>
                    <w:tc>
                      <w:tcPr>
                        <w:tcW w:w="2450" w:type="dxa"/>
                      </w:tcPr>
                      <w:p w:rsidR="002364CF" w:rsidRPr="00D979F8" w:rsidRDefault="00BD4E73" w:rsidP="002364CF">
                        <w:pPr>
                          <w:pStyle w:val="afffffffc"/>
                          <w:rPr>
                            <w:sz w:val="21"/>
                            <w:szCs w:val="21"/>
                          </w:rPr>
                        </w:pPr>
                        <w:r w:rsidRPr="00D979F8">
                          <w:rPr>
                            <w:sz w:val="21"/>
                            <w:szCs w:val="21"/>
                          </w:rPr>
                          <w:t>3．盈余公积弥补亏损</w:t>
                        </w:r>
                      </w:p>
                    </w:tc>
                  </w:sdtContent>
                </w:sdt>
                <w:tc>
                  <w:tcPr>
                    <w:tcW w:w="1078" w:type="dxa"/>
                    <w:tcBorders>
                      <w:right w:val="single" w:sz="4" w:space="0" w:color="auto"/>
                    </w:tcBorders>
                  </w:tcPr>
                  <w:p w:rsidR="002364CF" w:rsidRPr="00D979F8"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91" w:type="dxa"/>
                    <w:tcBorders>
                      <w:left w:val="single" w:sz="4" w:space="0" w:color="auto"/>
                    </w:tcBorders>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64" w:type="dxa"/>
                  </w:tcPr>
                  <w:p w:rsidR="002364CF" w:rsidRPr="00D979F8" w:rsidRDefault="002364CF" w:rsidP="002364CF">
                    <w:pPr>
                      <w:pStyle w:val="afffffffc"/>
                      <w:jc w:val="right"/>
                      <w:rPr>
                        <w:sz w:val="21"/>
                        <w:szCs w:val="21"/>
                      </w:rPr>
                    </w:pPr>
                  </w:p>
                </w:tc>
                <w:tc>
                  <w:tcPr>
                    <w:tcW w:w="1022" w:type="dxa"/>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21" w:type="dxa"/>
                  </w:tcPr>
                  <w:p w:rsidR="002364CF" w:rsidRPr="00D979F8" w:rsidRDefault="002364CF" w:rsidP="002364CF">
                    <w:pPr>
                      <w:pStyle w:val="afffffffc"/>
                      <w:jc w:val="right"/>
                      <w:rPr>
                        <w:sz w:val="21"/>
                        <w:szCs w:val="21"/>
                      </w:rPr>
                    </w:pPr>
                  </w:p>
                </w:tc>
                <w:tc>
                  <w:tcPr>
                    <w:tcW w:w="1008" w:type="dxa"/>
                  </w:tcPr>
                  <w:p w:rsidR="002364CF" w:rsidRPr="00D979F8" w:rsidRDefault="002364CF" w:rsidP="002364CF">
                    <w:pPr>
                      <w:pStyle w:val="afffffffc"/>
                      <w:jc w:val="right"/>
                      <w:rPr>
                        <w:sz w:val="21"/>
                        <w:szCs w:val="21"/>
                      </w:rPr>
                    </w:pPr>
                  </w:p>
                </w:tc>
                <w:tc>
                  <w:tcPr>
                    <w:tcW w:w="1026" w:type="dxa"/>
                  </w:tcPr>
                  <w:p w:rsidR="002364CF" w:rsidRPr="00D979F8" w:rsidRDefault="002364CF" w:rsidP="002364CF">
                    <w:pPr>
                      <w:pStyle w:val="afffffffc"/>
                      <w:jc w:val="right"/>
                      <w:rPr>
                        <w:sz w:val="21"/>
                        <w:szCs w:val="21"/>
                      </w:rPr>
                    </w:pPr>
                  </w:p>
                </w:tc>
              </w:tr>
              <w:tr w:rsidR="002364CF" w:rsidRPr="00D979F8" w:rsidTr="002364CF">
                <w:trPr>
                  <w:trHeight w:val="20"/>
                </w:trPr>
                <w:tc>
                  <w:tcPr>
                    <w:tcW w:w="2450" w:type="dxa"/>
                  </w:tcPr>
                  <w:sdt>
                    <w:sdtPr>
                      <w:rPr>
                        <w:sz w:val="21"/>
                        <w:szCs w:val="21"/>
                      </w:rPr>
                      <w:tag w:val="_PLD_0a2eca501c544dfc9dfd8d666c32970b"/>
                      <w:id w:val="10737429"/>
                      <w:lock w:val="sdtLocked"/>
                    </w:sdtPr>
                    <w:sdtContent>
                      <w:p w:rsidR="002364CF" w:rsidRPr="00D979F8" w:rsidRDefault="00BD4E73" w:rsidP="002364CF">
                        <w:pPr>
                          <w:pStyle w:val="afffffffc"/>
                          <w:rPr>
                            <w:sz w:val="21"/>
                            <w:szCs w:val="21"/>
                          </w:rPr>
                        </w:pPr>
                        <w:r w:rsidRPr="00D979F8">
                          <w:rPr>
                            <w:sz w:val="21"/>
                            <w:szCs w:val="21"/>
                          </w:rPr>
                          <w:t>4．设定受益计划变动额结转留存收益</w:t>
                        </w:r>
                      </w:p>
                    </w:sdtContent>
                  </w:sdt>
                </w:tc>
                <w:tc>
                  <w:tcPr>
                    <w:tcW w:w="1078" w:type="dxa"/>
                    <w:tcBorders>
                      <w:right w:val="single" w:sz="4" w:space="0" w:color="auto"/>
                    </w:tcBorders>
                  </w:tcPr>
                  <w:p w:rsidR="002364CF" w:rsidRPr="00D979F8"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91" w:type="dxa"/>
                    <w:tcBorders>
                      <w:left w:val="single" w:sz="4" w:space="0" w:color="auto"/>
                    </w:tcBorders>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64" w:type="dxa"/>
                  </w:tcPr>
                  <w:p w:rsidR="002364CF" w:rsidRPr="00D979F8" w:rsidRDefault="002364CF" w:rsidP="002364CF">
                    <w:pPr>
                      <w:pStyle w:val="afffffffc"/>
                      <w:jc w:val="right"/>
                      <w:rPr>
                        <w:sz w:val="21"/>
                        <w:szCs w:val="21"/>
                      </w:rPr>
                    </w:pPr>
                  </w:p>
                </w:tc>
                <w:tc>
                  <w:tcPr>
                    <w:tcW w:w="1022" w:type="dxa"/>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21" w:type="dxa"/>
                  </w:tcPr>
                  <w:p w:rsidR="002364CF" w:rsidRPr="00D979F8" w:rsidRDefault="002364CF" w:rsidP="002364CF">
                    <w:pPr>
                      <w:pStyle w:val="afffffffc"/>
                      <w:jc w:val="right"/>
                      <w:rPr>
                        <w:sz w:val="21"/>
                        <w:szCs w:val="21"/>
                      </w:rPr>
                    </w:pPr>
                  </w:p>
                </w:tc>
                <w:tc>
                  <w:tcPr>
                    <w:tcW w:w="1008" w:type="dxa"/>
                  </w:tcPr>
                  <w:p w:rsidR="002364CF" w:rsidRPr="00D979F8" w:rsidRDefault="002364CF" w:rsidP="002364CF">
                    <w:pPr>
                      <w:pStyle w:val="afffffffc"/>
                      <w:jc w:val="right"/>
                      <w:rPr>
                        <w:sz w:val="21"/>
                        <w:szCs w:val="21"/>
                      </w:rPr>
                    </w:pPr>
                  </w:p>
                </w:tc>
                <w:tc>
                  <w:tcPr>
                    <w:tcW w:w="1026" w:type="dxa"/>
                  </w:tcPr>
                  <w:p w:rsidR="002364CF" w:rsidRPr="00D979F8" w:rsidRDefault="002364CF" w:rsidP="002364CF">
                    <w:pPr>
                      <w:pStyle w:val="afffffffc"/>
                      <w:jc w:val="right"/>
                      <w:rPr>
                        <w:sz w:val="21"/>
                        <w:szCs w:val="21"/>
                      </w:rPr>
                    </w:pPr>
                  </w:p>
                </w:tc>
              </w:tr>
              <w:tr w:rsidR="002364CF" w:rsidRPr="00D979F8" w:rsidTr="002364CF">
                <w:trPr>
                  <w:trHeight w:val="20"/>
                </w:trPr>
                <w:sdt>
                  <w:sdtPr>
                    <w:rPr>
                      <w:sz w:val="21"/>
                      <w:szCs w:val="21"/>
                    </w:rPr>
                    <w:tag w:val="_PLD_b04e443f06ab4905ac992c8e27175566"/>
                    <w:id w:val="10737430"/>
                    <w:lock w:val="sdtLocked"/>
                  </w:sdtPr>
                  <w:sdtContent>
                    <w:tc>
                      <w:tcPr>
                        <w:tcW w:w="2450" w:type="dxa"/>
                      </w:tcPr>
                      <w:p w:rsidR="002364CF" w:rsidRPr="00D979F8" w:rsidRDefault="00BD4E73" w:rsidP="002364CF">
                        <w:pPr>
                          <w:pStyle w:val="afffffffc"/>
                          <w:rPr>
                            <w:sz w:val="21"/>
                            <w:szCs w:val="21"/>
                          </w:rPr>
                        </w:pPr>
                        <w:r w:rsidRPr="00D979F8">
                          <w:rPr>
                            <w:rFonts w:hint="eastAsia"/>
                            <w:sz w:val="21"/>
                            <w:szCs w:val="21"/>
                          </w:rPr>
                          <w:t>5</w:t>
                        </w:r>
                        <w:r w:rsidRPr="00D979F8">
                          <w:rPr>
                            <w:sz w:val="21"/>
                            <w:szCs w:val="21"/>
                          </w:rPr>
                          <w:t>．其他</w:t>
                        </w:r>
                      </w:p>
                    </w:tc>
                  </w:sdtContent>
                </w:sdt>
                <w:tc>
                  <w:tcPr>
                    <w:tcW w:w="1078" w:type="dxa"/>
                    <w:tcBorders>
                      <w:right w:val="single" w:sz="4" w:space="0" w:color="auto"/>
                    </w:tcBorders>
                  </w:tcPr>
                  <w:p w:rsidR="002364CF" w:rsidRPr="00D979F8"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91" w:type="dxa"/>
                    <w:tcBorders>
                      <w:left w:val="single" w:sz="4" w:space="0" w:color="auto"/>
                    </w:tcBorders>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64" w:type="dxa"/>
                  </w:tcPr>
                  <w:p w:rsidR="002364CF" w:rsidRPr="00D979F8" w:rsidRDefault="002364CF" w:rsidP="002364CF">
                    <w:pPr>
                      <w:pStyle w:val="afffffffc"/>
                      <w:jc w:val="right"/>
                      <w:rPr>
                        <w:sz w:val="21"/>
                        <w:szCs w:val="21"/>
                      </w:rPr>
                    </w:pPr>
                  </w:p>
                </w:tc>
                <w:tc>
                  <w:tcPr>
                    <w:tcW w:w="1022" w:type="dxa"/>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21" w:type="dxa"/>
                  </w:tcPr>
                  <w:p w:rsidR="002364CF" w:rsidRPr="00D979F8" w:rsidRDefault="002364CF" w:rsidP="002364CF">
                    <w:pPr>
                      <w:pStyle w:val="afffffffc"/>
                      <w:jc w:val="right"/>
                      <w:rPr>
                        <w:sz w:val="21"/>
                        <w:szCs w:val="21"/>
                      </w:rPr>
                    </w:pPr>
                  </w:p>
                </w:tc>
                <w:tc>
                  <w:tcPr>
                    <w:tcW w:w="1008" w:type="dxa"/>
                  </w:tcPr>
                  <w:p w:rsidR="002364CF" w:rsidRPr="00D979F8" w:rsidRDefault="002364CF" w:rsidP="002364CF">
                    <w:pPr>
                      <w:pStyle w:val="afffffffc"/>
                      <w:jc w:val="right"/>
                      <w:rPr>
                        <w:sz w:val="21"/>
                        <w:szCs w:val="21"/>
                      </w:rPr>
                    </w:pPr>
                  </w:p>
                </w:tc>
                <w:tc>
                  <w:tcPr>
                    <w:tcW w:w="1026" w:type="dxa"/>
                  </w:tcPr>
                  <w:p w:rsidR="002364CF" w:rsidRPr="00D979F8" w:rsidRDefault="002364CF" w:rsidP="002364CF">
                    <w:pPr>
                      <w:pStyle w:val="afffffffc"/>
                      <w:jc w:val="right"/>
                      <w:rPr>
                        <w:sz w:val="21"/>
                        <w:szCs w:val="21"/>
                      </w:rPr>
                    </w:pPr>
                  </w:p>
                </w:tc>
              </w:tr>
              <w:tr w:rsidR="002364CF" w:rsidRPr="00D979F8" w:rsidTr="002364CF">
                <w:trPr>
                  <w:trHeight w:val="20"/>
                </w:trPr>
                <w:sdt>
                  <w:sdtPr>
                    <w:rPr>
                      <w:sz w:val="21"/>
                      <w:szCs w:val="21"/>
                    </w:rPr>
                    <w:tag w:val="_PLD_ea236cbce24c48eabfeb2f3f4a19c5a8"/>
                    <w:id w:val="10737431"/>
                    <w:lock w:val="sdtLocked"/>
                  </w:sdtPr>
                  <w:sdtContent>
                    <w:tc>
                      <w:tcPr>
                        <w:tcW w:w="2450" w:type="dxa"/>
                        <w:vAlign w:val="center"/>
                      </w:tcPr>
                      <w:p w:rsidR="002364CF" w:rsidRPr="00D979F8" w:rsidRDefault="00BD4E73" w:rsidP="002364CF">
                        <w:pPr>
                          <w:pStyle w:val="afffffffc"/>
                          <w:rPr>
                            <w:sz w:val="21"/>
                            <w:szCs w:val="21"/>
                          </w:rPr>
                        </w:pPr>
                        <w:r w:rsidRPr="00D979F8">
                          <w:rPr>
                            <w:rFonts w:hint="eastAsia"/>
                            <w:sz w:val="21"/>
                            <w:szCs w:val="21"/>
                          </w:rPr>
                          <w:t>（五）专项储备</w:t>
                        </w:r>
                      </w:p>
                    </w:tc>
                  </w:sdtContent>
                </w:sdt>
                <w:tc>
                  <w:tcPr>
                    <w:tcW w:w="1078" w:type="dxa"/>
                    <w:tcBorders>
                      <w:right w:val="single" w:sz="4" w:space="0" w:color="auto"/>
                    </w:tcBorders>
                  </w:tcPr>
                  <w:p w:rsidR="002364CF" w:rsidRPr="00D979F8"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91" w:type="dxa"/>
                    <w:tcBorders>
                      <w:left w:val="single" w:sz="4" w:space="0" w:color="auto"/>
                    </w:tcBorders>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64" w:type="dxa"/>
                  </w:tcPr>
                  <w:p w:rsidR="002364CF" w:rsidRPr="00D979F8" w:rsidRDefault="002364CF" w:rsidP="002364CF">
                    <w:pPr>
                      <w:pStyle w:val="afffffffc"/>
                      <w:jc w:val="right"/>
                      <w:rPr>
                        <w:sz w:val="21"/>
                        <w:szCs w:val="21"/>
                      </w:rPr>
                    </w:pPr>
                  </w:p>
                </w:tc>
                <w:tc>
                  <w:tcPr>
                    <w:tcW w:w="1022" w:type="dxa"/>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21" w:type="dxa"/>
                  </w:tcPr>
                  <w:p w:rsidR="002364CF" w:rsidRPr="00D979F8" w:rsidRDefault="002364CF" w:rsidP="002364CF">
                    <w:pPr>
                      <w:pStyle w:val="afffffffc"/>
                      <w:jc w:val="right"/>
                      <w:rPr>
                        <w:sz w:val="21"/>
                        <w:szCs w:val="21"/>
                      </w:rPr>
                    </w:pPr>
                  </w:p>
                </w:tc>
                <w:tc>
                  <w:tcPr>
                    <w:tcW w:w="1008" w:type="dxa"/>
                  </w:tcPr>
                  <w:p w:rsidR="002364CF" w:rsidRPr="00D979F8" w:rsidRDefault="002364CF" w:rsidP="002364CF">
                    <w:pPr>
                      <w:pStyle w:val="afffffffc"/>
                      <w:jc w:val="right"/>
                      <w:rPr>
                        <w:sz w:val="21"/>
                        <w:szCs w:val="21"/>
                      </w:rPr>
                    </w:pPr>
                  </w:p>
                </w:tc>
                <w:tc>
                  <w:tcPr>
                    <w:tcW w:w="1026" w:type="dxa"/>
                  </w:tcPr>
                  <w:p w:rsidR="002364CF" w:rsidRPr="00D979F8" w:rsidRDefault="002364CF" w:rsidP="002364CF">
                    <w:pPr>
                      <w:pStyle w:val="afffffffc"/>
                      <w:jc w:val="right"/>
                      <w:rPr>
                        <w:sz w:val="21"/>
                        <w:szCs w:val="21"/>
                      </w:rPr>
                    </w:pPr>
                  </w:p>
                </w:tc>
              </w:tr>
              <w:tr w:rsidR="002364CF" w:rsidRPr="00D979F8" w:rsidTr="002364CF">
                <w:trPr>
                  <w:trHeight w:val="20"/>
                </w:trPr>
                <w:sdt>
                  <w:sdtPr>
                    <w:rPr>
                      <w:sz w:val="21"/>
                      <w:szCs w:val="21"/>
                    </w:rPr>
                    <w:tag w:val="_PLD_f798cf6aa8f24816a06eab77e71e6a42"/>
                    <w:id w:val="10737432"/>
                    <w:lock w:val="sdtLocked"/>
                  </w:sdtPr>
                  <w:sdtContent>
                    <w:tc>
                      <w:tcPr>
                        <w:tcW w:w="2450" w:type="dxa"/>
                        <w:vAlign w:val="center"/>
                      </w:tcPr>
                      <w:p w:rsidR="002364CF" w:rsidRPr="00D979F8" w:rsidRDefault="00BD4E73" w:rsidP="002364CF">
                        <w:pPr>
                          <w:pStyle w:val="afffffffc"/>
                          <w:rPr>
                            <w:sz w:val="21"/>
                            <w:szCs w:val="21"/>
                          </w:rPr>
                        </w:pPr>
                        <w:r w:rsidRPr="00D979F8">
                          <w:rPr>
                            <w:rFonts w:hint="eastAsia"/>
                            <w:sz w:val="21"/>
                            <w:szCs w:val="21"/>
                          </w:rPr>
                          <w:t>1．本期提取</w:t>
                        </w:r>
                      </w:p>
                    </w:tc>
                  </w:sdtContent>
                </w:sdt>
                <w:tc>
                  <w:tcPr>
                    <w:tcW w:w="1078" w:type="dxa"/>
                    <w:tcBorders>
                      <w:right w:val="single" w:sz="4" w:space="0" w:color="auto"/>
                    </w:tcBorders>
                  </w:tcPr>
                  <w:p w:rsidR="002364CF" w:rsidRPr="00D979F8"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91" w:type="dxa"/>
                    <w:tcBorders>
                      <w:left w:val="single" w:sz="4" w:space="0" w:color="auto"/>
                    </w:tcBorders>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64" w:type="dxa"/>
                  </w:tcPr>
                  <w:p w:rsidR="002364CF" w:rsidRPr="00D979F8" w:rsidRDefault="002364CF" w:rsidP="002364CF">
                    <w:pPr>
                      <w:pStyle w:val="afffffffc"/>
                      <w:jc w:val="right"/>
                      <w:rPr>
                        <w:sz w:val="21"/>
                        <w:szCs w:val="21"/>
                      </w:rPr>
                    </w:pPr>
                  </w:p>
                </w:tc>
                <w:tc>
                  <w:tcPr>
                    <w:tcW w:w="1022" w:type="dxa"/>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21" w:type="dxa"/>
                  </w:tcPr>
                  <w:p w:rsidR="002364CF" w:rsidRPr="00D979F8" w:rsidRDefault="002364CF" w:rsidP="002364CF">
                    <w:pPr>
                      <w:pStyle w:val="afffffffc"/>
                      <w:jc w:val="right"/>
                      <w:rPr>
                        <w:sz w:val="21"/>
                        <w:szCs w:val="21"/>
                      </w:rPr>
                    </w:pPr>
                  </w:p>
                </w:tc>
                <w:tc>
                  <w:tcPr>
                    <w:tcW w:w="1008" w:type="dxa"/>
                  </w:tcPr>
                  <w:p w:rsidR="002364CF" w:rsidRPr="00D979F8" w:rsidRDefault="002364CF" w:rsidP="002364CF">
                    <w:pPr>
                      <w:pStyle w:val="afffffffc"/>
                      <w:jc w:val="right"/>
                      <w:rPr>
                        <w:sz w:val="21"/>
                        <w:szCs w:val="21"/>
                      </w:rPr>
                    </w:pPr>
                  </w:p>
                </w:tc>
                <w:tc>
                  <w:tcPr>
                    <w:tcW w:w="1026" w:type="dxa"/>
                  </w:tcPr>
                  <w:p w:rsidR="002364CF" w:rsidRPr="00D979F8" w:rsidRDefault="002364CF" w:rsidP="002364CF">
                    <w:pPr>
                      <w:pStyle w:val="afffffffc"/>
                      <w:jc w:val="right"/>
                      <w:rPr>
                        <w:sz w:val="21"/>
                        <w:szCs w:val="21"/>
                      </w:rPr>
                    </w:pPr>
                  </w:p>
                </w:tc>
              </w:tr>
              <w:tr w:rsidR="002364CF" w:rsidRPr="00D979F8" w:rsidTr="002364CF">
                <w:trPr>
                  <w:trHeight w:val="20"/>
                </w:trPr>
                <w:sdt>
                  <w:sdtPr>
                    <w:rPr>
                      <w:sz w:val="21"/>
                      <w:szCs w:val="21"/>
                    </w:rPr>
                    <w:tag w:val="_PLD_294f6f5256724757ad52c27b29a0bb7d"/>
                    <w:id w:val="10737433"/>
                    <w:lock w:val="sdtLocked"/>
                  </w:sdtPr>
                  <w:sdtContent>
                    <w:tc>
                      <w:tcPr>
                        <w:tcW w:w="2450" w:type="dxa"/>
                        <w:vAlign w:val="center"/>
                      </w:tcPr>
                      <w:p w:rsidR="002364CF" w:rsidRPr="00D979F8" w:rsidRDefault="00BD4E73" w:rsidP="002364CF">
                        <w:pPr>
                          <w:pStyle w:val="afffffffc"/>
                          <w:rPr>
                            <w:sz w:val="21"/>
                            <w:szCs w:val="21"/>
                          </w:rPr>
                        </w:pPr>
                        <w:r w:rsidRPr="00D979F8">
                          <w:rPr>
                            <w:rFonts w:hint="eastAsia"/>
                            <w:sz w:val="21"/>
                            <w:szCs w:val="21"/>
                          </w:rPr>
                          <w:t>2．本期使用</w:t>
                        </w:r>
                      </w:p>
                    </w:tc>
                  </w:sdtContent>
                </w:sdt>
                <w:tc>
                  <w:tcPr>
                    <w:tcW w:w="1078" w:type="dxa"/>
                    <w:tcBorders>
                      <w:right w:val="single" w:sz="4" w:space="0" w:color="auto"/>
                    </w:tcBorders>
                  </w:tcPr>
                  <w:p w:rsidR="002364CF" w:rsidRPr="00D979F8"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91" w:type="dxa"/>
                    <w:tcBorders>
                      <w:left w:val="single" w:sz="4" w:space="0" w:color="auto"/>
                    </w:tcBorders>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64" w:type="dxa"/>
                  </w:tcPr>
                  <w:p w:rsidR="002364CF" w:rsidRPr="00D979F8" w:rsidRDefault="002364CF" w:rsidP="002364CF">
                    <w:pPr>
                      <w:pStyle w:val="afffffffc"/>
                      <w:jc w:val="right"/>
                      <w:rPr>
                        <w:sz w:val="21"/>
                        <w:szCs w:val="21"/>
                      </w:rPr>
                    </w:pPr>
                  </w:p>
                </w:tc>
                <w:tc>
                  <w:tcPr>
                    <w:tcW w:w="1022" w:type="dxa"/>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21" w:type="dxa"/>
                  </w:tcPr>
                  <w:p w:rsidR="002364CF" w:rsidRPr="00D979F8" w:rsidRDefault="002364CF" w:rsidP="002364CF">
                    <w:pPr>
                      <w:pStyle w:val="afffffffc"/>
                      <w:jc w:val="right"/>
                      <w:rPr>
                        <w:sz w:val="21"/>
                        <w:szCs w:val="21"/>
                      </w:rPr>
                    </w:pPr>
                  </w:p>
                </w:tc>
                <w:tc>
                  <w:tcPr>
                    <w:tcW w:w="1008" w:type="dxa"/>
                  </w:tcPr>
                  <w:p w:rsidR="002364CF" w:rsidRPr="00D979F8" w:rsidRDefault="002364CF" w:rsidP="002364CF">
                    <w:pPr>
                      <w:pStyle w:val="afffffffc"/>
                      <w:jc w:val="right"/>
                      <w:rPr>
                        <w:sz w:val="21"/>
                        <w:szCs w:val="21"/>
                      </w:rPr>
                    </w:pPr>
                  </w:p>
                </w:tc>
                <w:tc>
                  <w:tcPr>
                    <w:tcW w:w="1026" w:type="dxa"/>
                  </w:tcPr>
                  <w:p w:rsidR="002364CF" w:rsidRPr="00D979F8" w:rsidRDefault="002364CF" w:rsidP="002364CF">
                    <w:pPr>
                      <w:pStyle w:val="afffffffc"/>
                      <w:jc w:val="right"/>
                      <w:rPr>
                        <w:sz w:val="21"/>
                        <w:szCs w:val="21"/>
                      </w:rPr>
                    </w:pPr>
                  </w:p>
                </w:tc>
              </w:tr>
              <w:tr w:rsidR="002364CF" w:rsidRPr="00D979F8" w:rsidTr="002364CF">
                <w:trPr>
                  <w:trHeight w:val="20"/>
                </w:trPr>
                <w:sdt>
                  <w:sdtPr>
                    <w:rPr>
                      <w:sz w:val="21"/>
                      <w:szCs w:val="21"/>
                    </w:rPr>
                    <w:tag w:val="_PLD_6633049a29464fd58ed8f9bdc82f6c7b"/>
                    <w:id w:val="10737434"/>
                    <w:lock w:val="sdtLocked"/>
                  </w:sdtPr>
                  <w:sdtContent>
                    <w:tc>
                      <w:tcPr>
                        <w:tcW w:w="2450" w:type="dxa"/>
                      </w:tcPr>
                      <w:p w:rsidR="002364CF" w:rsidRPr="00D979F8" w:rsidRDefault="00BD4E73" w:rsidP="002364CF">
                        <w:pPr>
                          <w:pStyle w:val="afffffffc"/>
                          <w:rPr>
                            <w:sz w:val="21"/>
                            <w:szCs w:val="21"/>
                          </w:rPr>
                        </w:pPr>
                        <w:r w:rsidRPr="00D979F8">
                          <w:rPr>
                            <w:rFonts w:hint="eastAsia"/>
                            <w:sz w:val="21"/>
                            <w:szCs w:val="21"/>
                          </w:rPr>
                          <w:t>（六）其他</w:t>
                        </w:r>
                      </w:p>
                    </w:tc>
                  </w:sdtContent>
                </w:sdt>
                <w:tc>
                  <w:tcPr>
                    <w:tcW w:w="1078" w:type="dxa"/>
                    <w:tcBorders>
                      <w:right w:val="single" w:sz="4" w:space="0" w:color="auto"/>
                    </w:tcBorders>
                  </w:tcPr>
                  <w:p w:rsidR="002364CF" w:rsidRPr="00D979F8"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91" w:type="dxa"/>
                    <w:tcBorders>
                      <w:left w:val="single" w:sz="4" w:space="0" w:color="auto"/>
                    </w:tcBorders>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64" w:type="dxa"/>
                  </w:tcPr>
                  <w:p w:rsidR="002364CF" w:rsidRPr="00D979F8" w:rsidRDefault="002364CF" w:rsidP="002364CF">
                    <w:pPr>
                      <w:pStyle w:val="afffffffc"/>
                      <w:jc w:val="right"/>
                      <w:rPr>
                        <w:sz w:val="21"/>
                        <w:szCs w:val="21"/>
                      </w:rPr>
                    </w:pPr>
                  </w:p>
                </w:tc>
                <w:tc>
                  <w:tcPr>
                    <w:tcW w:w="1022" w:type="dxa"/>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21" w:type="dxa"/>
                  </w:tcPr>
                  <w:p w:rsidR="002364CF" w:rsidRPr="00D979F8" w:rsidRDefault="002364CF" w:rsidP="002364CF">
                    <w:pPr>
                      <w:pStyle w:val="afffffffc"/>
                      <w:jc w:val="right"/>
                      <w:rPr>
                        <w:sz w:val="21"/>
                        <w:szCs w:val="21"/>
                      </w:rPr>
                    </w:pPr>
                  </w:p>
                </w:tc>
                <w:tc>
                  <w:tcPr>
                    <w:tcW w:w="1008" w:type="dxa"/>
                  </w:tcPr>
                  <w:p w:rsidR="002364CF" w:rsidRPr="00D979F8" w:rsidRDefault="002364CF" w:rsidP="002364CF">
                    <w:pPr>
                      <w:pStyle w:val="afffffffc"/>
                      <w:jc w:val="right"/>
                      <w:rPr>
                        <w:sz w:val="21"/>
                        <w:szCs w:val="21"/>
                      </w:rPr>
                    </w:pPr>
                  </w:p>
                </w:tc>
                <w:tc>
                  <w:tcPr>
                    <w:tcW w:w="1026" w:type="dxa"/>
                  </w:tcPr>
                  <w:p w:rsidR="002364CF" w:rsidRPr="00D979F8" w:rsidRDefault="002364CF" w:rsidP="002364CF">
                    <w:pPr>
                      <w:pStyle w:val="afffffffc"/>
                      <w:jc w:val="right"/>
                      <w:rPr>
                        <w:sz w:val="21"/>
                        <w:szCs w:val="21"/>
                      </w:rPr>
                    </w:pPr>
                  </w:p>
                </w:tc>
              </w:tr>
              <w:tr w:rsidR="002364CF" w:rsidRPr="00D979F8" w:rsidTr="002364CF">
                <w:trPr>
                  <w:trHeight w:val="20"/>
                </w:trPr>
                <w:sdt>
                  <w:sdtPr>
                    <w:rPr>
                      <w:sz w:val="21"/>
                      <w:szCs w:val="21"/>
                    </w:rPr>
                    <w:tag w:val="_PLD_0d209cea233c428da026233fffdd75cf"/>
                    <w:id w:val="10737435"/>
                    <w:lock w:val="sdtLocked"/>
                  </w:sdtPr>
                  <w:sdtContent>
                    <w:tc>
                      <w:tcPr>
                        <w:tcW w:w="2450" w:type="dxa"/>
                      </w:tcPr>
                      <w:p w:rsidR="002364CF" w:rsidRPr="00D979F8" w:rsidRDefault="00BD4E73" w:rsidP="002364CF">
                        <w:pPr>
                          <w:pStyle w:val="afffffffc"/>
                          <w:rPr>
                            <w:sz w:val="21"/>
                            <w:szCs w:val="21"/>
                          </w:rPr>
                        </w:pPr>
                        <w:r w:rsidRPr="00D979F8">
                          <w:rPr>
                            <w:sz w:val="21"/>
                            <w:szCs w:val="21"/>
                          </w:rPr>
                          <w:t>四、本期期末余额</w:t>
                        </w:r>
                      </w:p>
                    </w:tc>
                  </w:sdtContent>
                </w:sdt>
                <w:tc>
                  <w:tcPr>
                    <w:tcW w:w="1078" w:type="dxa"/>
                    <w:tcBorders>
                      <w:right w:val="single" w:sz="4" w:space="0" w:color="auto"/>
                    </w:tcBorders>
                  </w:tcPr>
                  <w:p w:rsidR="002364CF" w:rsidRPr="00D979F8" w:rsidRDefault="00BD4E73" w:rsidP="002364CF">
                    <w:pPr>
                      <w:pStyle w:val="afffffffc"/>
                      <w:jc w:val="right"/>
                      <w:rPr>
                        <w:sz w:val="21"/>
                        <w:szCs w:val="21"/>
                      </w:rPr>
                    </w:pPr>
                    <w:r w:rsidRPr="00D979F8">
                      <w:rPr>
                        <w:sz w:val="21"/>
                        <w:szCs w:val="21"/>
                      </w:rPr>
                      <w:t>424,861,597.00</w:t>
                    </w:r>
                  </w:p>
                </w:tc>
                <w:tc>
                  <w:tcPr>
                    <w:tcW w:w="1050"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91" w:type="dxa"/>
                    <w:tcBorders>
                      <w:left w:val="single" w:sz="4" w:space="0" w:color="auto"/>
                    </w:tcBorders>
                  </w:tcPr>
                  <w:p w:rsidR="002364CF" w:rsidRPr="00D979F8" w:rsidRDefault="002364CF" w:rsidP="002364CF">
                    <w:pPr>
                      <w:pStyle w:val="afffffffc"/>
                      <w:jc w:val="right"/>
                      <w:rPr>
                        <w:sz w:val="21"/>
                        <w:szCs w:val="21"/>
                      </w:rPr>
                    </w:pPr>
                  </w:p>
                </w:tc>
                <w:tc>
                  <w:tcPr>
                    <w:tcW w:w="1036" w:type="dxa"/>
                  </w:tcPr>
                  <w:p w:rsidR="002364CF" w:rsidRPr="00D979F8" w:rsidRDefault="00BD4E73" w:rsidP="002364CF">
                    <w:pPr>
                      <w:pStyle w:val="afffffffc"/>
                      <w:jc w:val="right"/>
                      <w:rPr>
                        <w:sz w:val="21"/>
                        <w:szCs w:val="21"/>
                      </w:rPr>
                    </w:pPr>
                    <w:r w:rsidRPr="00D979F8">
                      <w:rPr>
                        <w:sz w:val="21"/>
                        <w:szCs w:val="21"/>
                      </w:rPr>
                      <w:t>926,450,464.44</w:t>
                    </w:r>
                  </w:p>
                </w:tc>
                <w:tc>
                  <w:tcPr>
                    <w:tcW w:w="1064" w:type="dxa"/>
                  </w:tcPr>
                  <w:p w:rsidR="002364CF" w:rsidRPr="00D979F8" w:rsidRDefault="002364CF" w:rsidP="002364CF">
                    <w:pPr>
                      <w:pStyle w:val="afffffffc"/>
                      <w:jc w:val="right"/>
                      <w:rPr>
                        <w:sz w:val="21"/>
                        <w:szCs w:val="21"/>
                      </w:rPr>
                    </w:pPr>
                  </w:p>
                </w:tc>
                <w:tc>
                  <w:tcPr>
                    <w:tcW w:w="1022" w:type="dxa"/>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21" w:type="dxa"/>
                  </w:tcPr>
                  <w:p w:rsidR="002364CF" w:rsidRPr="00D979F8" w:rsidRDefault="00BD4E73" w:rsidP="002364CF">
                    <w:pPr>
                      <w:pStyle w:val="afffffffc"/>
                      <w:jc w:val="right"/>
                      <w:rPr>
                        <w:sz w:val="21"/>
                        <w:szCs w:val="21"/>
                      </w:rPr>
                    </w:pPr>
                    <w:r w:rsidRPr="00D979F8">
                      <w:rPr>
                        <w:sz w:val="21"/>
                        <w:szCs w:val="21"/>
                      </w:rPr>
                      <w:t>20,750,818.64</w:t>
                    </w:r>
                  </w:p>
                </w:tc>
                <w:tc>
                  <w:tcPr>
                    <w:tcW w:w="1008" w:type="dxa"/>
                  </w:tcPr>
                  <w:p w:rsidR="002364CF" w:rsidRPr="00D979F8" w:rsidRDefault="00BD4E73" w:rsidP="002364CF">
                    <w:pPr>
                      <w:pStyle w:val="afffffffc"/>
                      <w:jc w:val="right"/>
                      <w:rPr>
                        <w:sz w:val="21"/>
                        <w:szCs w:val="21"/>
                      </w:rPr>
                    </w:pPr>
                    <w:r w:rsidRPr="00D979F8">
                      <w:rPr>
                        <w:sz w:val="21"/>
                        <w:szCs w:val="21"/>
                      </w:rPr>
                      <w:t>-33,450,284.27</w:t>
                    </w:r>
                  </w:p>
                </w:tc>
                <w:tc>
                  <w:tcPr>
                    <w:tcW w:w="1026" w:type="dxa"/>
                  </w:tcPr>
                  <w:p w:rsidR="002364CF" w:rsidRPr="00D979F8" w:rsidRDefault="00BD4E73" w:rsidP="002364CF">
                    <w:pPr>
                      <w:pStyle w:val="afffffffc"/>
                      <w:jc w:val="right"/>
                      <w:rPr>
                        <w:sz w:val="21"/>
                        <w:szCs w:val="21"/>
                      </w:rPr>
                    </w:pPr>
                    <w:r w:rsidRPr="00D979F8">
                      <w:rPr>
                        <w:sz w:val="21"/>
                        <w:szCs w:val="21"/>
                      </w:rPr>
                      <w:t>1,338,612,595.81</w:t>
                    </w:r>
                  </w:p>
                </w:tc>
              </w:tr>
            </w:tbl>
            <w:p w:rsidR="002364CF" w:rsidRPr="00D979F8" w:rsidRDefault="002364CF">
              <w:pPr>
                <w:pStyle w:val="afffffffc"/>
                <w:rPr>
                  <w:sz w:val="21"/>
                  <w:szCs w:val="21"/>
                </w:rPr>
              </w:pPr>
            </w:p>
            <w:p w:rsidR="002364CF" w:rsidRPr="00D979F8" w:rsidRDefault="002364CF">
              <w:pPr>
                <w:pStyle w:val="afffffffc"/>
                <w:rPr>
                  <w:sz w:val="21"/>
                  <w:szCs w:val="21"/>
                </w:rPr>
              </w:pPr>
            </w:p>
            <w:tbl>
              <w:tblPr>
                <w:tblStyle w:val="g9"/>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94"/>
                <w:gridCol w:w="1078"/>
                <w:gridCol w:w="1050"/>
                <w:gridCol w:w="1078"/>
                <w:gridCol w:w="1091"/>
                <w:gridCol w:w="1036"/>
                <w:gridCol w:w="1064"/>
                <w:gridCol w:w="1022"/>
                <w:gridCol w:w="1036"/>
                <w:gridCol w:w="1021"/>
                <w:gridCol w:w="1008"/>
                <w:gridCol w:w="1026"/>
              </w:tblGrid>
              <w:tr w:rsidR="002364CF" w:rsidRPr="00D979F8" w:rsidTr="002364CF">
                <w:trPr>
                  <w:trHeight w:val="20"/>
                </w:trPr>
                <w:tc>
                  <w:tcPr>
                    <w:tcW w:w="2394" w:type="dxa"/>
                    <w:vMerge w:val="restart"/>
                    <w:vAlign w:val="center"/>
                  </w:tcPr>
                  <w:sdt>
                    <w:sdtPr>
                      <w:rPr>
                        <w:rFonts w:hint="eastAsia"/>
                        <w:sz w:val="21"/>
                        <w:szCs w:val="21"/>
                      </w:rPr>
                      <w:tag w:val="_PLD_64a794ab75214f6d9d66748804bee4e8"/>
                      <w:id w:val="10737436"/>
                      <w:lock w:val="sdtLocked"/>
                    </w:sdtPr>
                    <w:sdtContent>
                      <w:p w:rsidR="002364CF" w:rsidRPr="00D979F8" w:rsidRDefault="00BD4E73" w:rsidP="002364CF">
                        <w:pPr>
                          <w:pStyle w:val="afffffffc"/>
                          <w:adjustRightInd w:val="0"/>
                          <w:snapToGrid w:val="0"/>
                          <w:jc w:val="center"/>
                          <w:rPr>
                            <w:sz w:val="21"/>
                            <w:szCs w:val="21"/>
                          </w:rPr>
                        </w:pPr>
                        <w:r w:rsidRPr="00D979F8">
                          <w:rPr>
                            <w:rFonts w:hint="eastAsia"/>
                            <w:sz w:val="21"/>
                            <w:szCs w:val="21"/>
                          </w:rPr>
                          <w:t>项目</w:t>
                        </w:r>
                      </w:p>
                    </w:sdtContent>
                  </w:sdt>
                </w:tc>
                <w:tc>
                  <w:tcPr>
                    <w:tcW w:w="11510" w:type="dxa"/>
                    <w:gridSpan w:val="11"/>
                  </w:tcPr>
                  <w:p w:rsidR="002364CF" w:rsidRPr="00D979F8" w:rsidRDefault="006059E4" w:rsidP="002364CF">
                    <w:pPr>
                      <w:pStyle w:val="afffffffc"/>
                      <w:adjustRightInd w:val="0"/>
                      <w:snapToGrid w:val="0"/>
                      <w:jc w:val="center"/>
                      <w:rPr>
                        <w:sz w:val="21"/>
                        <w:szCs w:val="21"/>
                      </w:rPr>
                    </w:pPr>
                    <w:sdt>
                      <w:sdtPr>
                        <w:rPr>
                          <w:sz w:val="21"/>
                          <w:szCs w:val="21"/>
                        </w:rPr>
                        <w:tag w:val="_PLD_692c3f3e64354ff1944bb15fcef5a42c"/>
                        <w:id w:val="10737437"/>
                        <w:lock w:val="sdtLocked"/>
                      </w:sdtPr>
                      <w:sdtContent>
                        <w:r w:rsidR="00BD4E73" w:rsidRPr="00D979F8">
                          <w:rPr>
                            <w:rFonts w:hint="eastAsia"/>
                            <w:sz w:val="21"/>
                            <w:szCs w:val="21"/>
                          </w:rPr>
                          <w:t>上期</w:t>
                        </w:r>
                      </w:sdtContent>
                    </w:sdt>
                  </w:p>
                </w:tc>
              </w:tr>
              <w:tr w:rsidR="002364CF" w:rsidRPr="00D979F8" w:rsidTr="002364CF">
                <w:trPr>
                  <w:trHeight w:val="315"/>
                </w:trPr>
                <w:tc>
                  <w:tcPr>
                    <w:tcW w:w="2394" w:type="dxa"/>
                    <w:vMerge/>
                  </w:tcPr>
                  <w:p w:rsidR="002364CF" w:rsidRPr="00D979F8" w:rsidRDefault="002364CF" w:rsidP="002364CF">
                    <w:pPr>
                      <w:pStyle w:val="afffffffc"/>
                      <w:adjustRightInd w:val="0"/>
                      <w:snapToGrid w:val="0"/>
                      <w:rPr>
                        <w:sz w:val="21"/>
                        <w:szCs w:val="21"/>
                      </w:rPr>
                    </w:pPr>
                  </w:p>
                </w:tc>
                <w:sdt>
                  <w:sdtPr>
                    <w:rPr>
                      <w:sz w:val="21"/>
                      <w:szCs w:val="21"/>
                    </w:rPr>
                    <w:tag w:val="_PLD_e0e316f064db43a38ddec14c349b4dfa"/>
                    <w:id w:val="10737438"/>
                    <w:lock w:val="sdtLocked"/>
                  </w:sdtPr>
                  <w:sdtContent>
                    <w:tc>
                      <w:tcPr>
                        <w:tcW w:w="1078" w:type="dxa"/>
                        <w:vMerge w:val="restart"/>
                        <w:tcBorders>
                          <w:right w:val="single" w:sz="4" w:space="0" w:color="auto"/>
                        </w:tcBorders>
                        <w:vAlign w:val="center"/>
                      </w:tcPr>
                      <w:p w:rsidR="002364CF" w:rsidRPr="00D979F8" w:rsidRDefault="00BD4E73" w:rsidP="002364CF">
                        <w:pPr>
                          <w:pStyle w:val="afffffffc"/>
                          <w:adjustRightInd w:val="0"/>
                          <w:snapToGrid w:val="0"/>
                          <w:jc w:val="center"/>
                          <w:rPr>
                            <w:sz w:val="21"/>
                            <w:szCs w:val="21"/>
                          </w:rPr>
                        </w:pPr>
                        <w:r w:rsidRPr="00D979F8">
                          <w:rPr>
                            <w:rFonts w:hint="eastAsia"/>
                            <w:sz w:val="21"/>
                            <w:szCs w:val="21"/>
                          </w:rPr>
                          <w:t>股本</w:t>
                        </w:r>
                      </w:p>
                    </w:tc>
                  </w:sdtContent>
                </w:sdt>
                <w:sdt>
                  <w:sdtPr>
                    <w:rPr>
                      <w:sz w:val="21"/>
                      <w:szCs w:val="21"/>
                    </w:rPr>
                    <w:tag w:val="_PLD_2c82747108ee4c518651265b45dbebcd"/>
                    <w:id w:val="10737439"/>
                    <w:lock w:val="sdtLocked"/>
                  </w:sdtPr>
                  <w:sdtContent>
                    <w:tc>
                      <w:tcPr>
                        <w:tcW w:w="3219" w:type="dxa"/>
                        <w:gridSpan w:val="3"/>
                        <w:tcBorders>
                          <w:left w:val="single" w:sz="4" w:space="0" w:color="auto"/>
                          <w:bottom w:val="single" w:sz="4" w:space="0" w:color="auto"/>
                        </w:tcBorders>
                        <w:vAlign w:val="center"/>
                      </w:tcPr>
                      <w:p w:rsidR="002364CF" w:rsidRPr="00D979F8" w:rsidRDefault="00BD4E73" w:rsidP="002364CF">
                        <w:pPr>
                          <w:pStyle w:val="afffffffc"/>
                          <w:adjustRightInd w:val="0"/>
                          <w:snapToGrid w:val="0"/>
                          <w:jc w:val="center"/>
                          <w:rPr>
                            <w:sz w:val="21"/>
                            <w:szCs w:val="21"/>
                          </w:rPr>
                        </w:pPr>
                        <w:r w:rsidRPr="00D979F8">
                          <w:rPr>
                            <w:rFonts w:hint="eastAsia"/>
                            <w:sz w:val="21"/>
                            <w:szCs w:val="21"/>
                          </w:rPr>
                          <w:t>其他权益工具</w:t>
                        </w:r>
                      </w:p>
                    </w:tc>
                  </w:sdtContent>
                </w:sdt>
                <w:sdt>
                  <w:sdtPr>
                    <w:rPr>
                      <w:sz w:val="21"/>
                      <w:szCs w:val="21"/>
                    </w:rPr>
                    <w:tag w:val="_PLD_c459549b516242be83fce2e92cc794e6"/>
                    <w:id w:val="10737440"/>
                    <w:lock w:val="sdtLocked"/>
                  </w:sdtPr>
                  <w:sdtContent>
                    <w:tc>
                      <w:tcPr>
                        <w:tcW w:w="1036" w:type="dxa"/>
                        <w:vMerge w:val="restart"/>
                        <w:vAlign w:val="center"/>
                      </w:tcPr>
                      <w:p w:rsidR="002364CF" w:rsidRPr="00D979F8" w:rsidRDefault="00BD4E73" w:rsidP="002364CF">
                        <w:pPr>
                          <w:pStyle w:val="afffffffc"/>
                          <w:adjustRightInd w:val="0"/>
                          <w:snapToGrid w:val="0"/>
                          <w:jc w:val="center"/>
                          <w:rPr>
                            <w:sz w:val="21"/>
                            <w:szCs w:val="21"/>
                          </w:rPr>
                        </w:pPr>
                        <w:r w:rsidRPr="00D979F8">
                          <w:rPr>
                            <w:sz w:val="21"/>
                            <w:szCs w:val="21"/>
                          </w:rPr>
                          <w:t>资本公积</w:t>
                        </w:r>
                      </w:p>
                    </w:tc>
                  </w:sdtContent>
                </w:sdt>
                <w:sdt>
                  <w:sdtPr>
                    <w:rPr>
                      <w:sz w:val="21"/>
                      <w:szCs w:val="21"/>
                    </w:rPr>
                    <w:tag w:val="_PLD_9979085a666a4b7a9ee698268b0bb615"/>
                    <w:id w:val="10737441"/>
                    <w:lock w:val="sdtLocked"/>
                  </w:sdtPr>
                  <w:sdtContent>
                    <w:tc>
                      <w:tcPr>
                        <w:tcW w:w="1064" w:type="dxa"/>
                        <w:vMerge w:val="restart"/>
                        <w:vAlign w:val="center"/>
                      </w:tcPr>
                      <w:p w:rsidR="002364CF" w:rsidRPr="00D979F8" w:rsidRDefault="00BD4E73" w:rsidP="002364CF">
                        <w:pPr>
                          <w:pStyle w:val="afffffffc"/>
                          <w:adjustRightInd w:val="0"/>
                          <w:snapToGrid w:val="0"/>
                          <w:jc w:val="center"/>
                          <w:rPr>
                            <w:sz w:val="21"/>
                            <w:szCs w:val="21"/>
                          </w:rPr>
                        </w:pPr>
                        <w:r w:rsidRPr="00D979F8">
                          <w:rPr>
                            <w:sz w:val="21"/>
                            <w:szCs w:val="21"/>
                          </w:rPr>
                          <w:t>减：库存股</w:t>
                        </w:r>
                      </w:p>
                    </w:tc>
                  </w:sdtContent>
                </w:sdt>
                <w:sdt>
                  <w:sdtPr>
                    <w:rPr>
                      <w:sz w:val="21"/>
                      <w:szCs w:val="21"/>
                    </w:rPr>
                    <w:tag w:val="_PLD_3b870c2efbdc421980e0e6ed21bc828a"/>
                    <w:id w:val="10737442"/>
                    <w:lock w:val="sdtLocked"/>
                  </w:sdtPr>
                  <w:sdtContent>
                    <w:tc>
                      <w:tcPr>
                        <w:tcW w:w="1022" w:type="dxa"/>
                        <w:vMerge w:val="restart"/>
                        <w:vAlign w:val="center"/>
                      </w:tcPr>
                      <w:p w:rsidR="002364CF" w:rsidRPr="00D979F8" w:rsidRDefault="00BD4E73" w:rsidP="002364CF">
                        <w:pPr>
                          <w:pStyle w:val="afffffffc"/>
                          <w:jc w:val="center"/>
                          <w:rPr>
                            <w:sz w:val="21"/>
                            <w:szCs w:val="21"/>
                          </w:rPr>
                        </w:pPr>
                        <w:r w:rsidRPr="00D979F8">
                          <w:rPr>
                            <w:rFonts w:hint="eastAsia"/>
                            <w:sz w:val="21"/>
                            <w:szCs w:val="21"/>
                          </w:rPr>
                          <w:t>其他综合收益</w:t>
                        </w:r>
                      </w:p>
                    </w:tc>
                  </w:sdtContent>
                </w:sdt>
                <w:sdt>
                  <w:sdtPr>
                    <w:rPr>
                      <w:sz w:val="21"/>
                      <w:szCs w:val="21"/>
                    </w:rPr>
                    <w:tag w:val="_PLD_68a9918174cf4752ad67388e59bb3c51"/>
                    <w:id w:val="10737443"/>
                    <w:lock w:val="sdtLocked"/>
                  </w:sdtPr>
                  <w:sdtContent>
                    <w:tc>
                      <w:tcPr>
                        <w:tcW w:w="1036" w:type="dxa"/>
                        <w:vMerge w:val="restart"/>
                        <w:vAlign w:val="center"/>
                      </w:tcPr>
                      <w:p w:rsidR="002364CF" w:rsidRPr="00D979F8" w:rsidRDefault="00BD4E73" w:rsidP="002364CF">
                        <w:pPr>
                          <w:pStyle w:val="afffffffc"/>
                          <w:adjustRightInd w:val="0"/>
                          <w:snapToGrid w:val="0"/>
                          <w:jc w:val="center"/>
                          <w:rPr>
                            <w:sz w:val="21"/>
                            <w:szCs w:val="21"/>
                          </w:rPr>
                        </w:pPr>
                        <w:r w:rsidRPr="00D979F8">
                          <w:rPr>
                            <w:rFonts w:hint="eastAsia"/>
                            <w:sz w:val="21"/>
                            <w:szCs w:val="21"/>
                          </w:rPr>
                          <w:t>专项储备</w:t>
                        </w:r>
                      </w:p>
                    </w:tc>
                  </w:sdtContent>
                </w:sdt>
                <w:sdt>
                  <w:sdtPr>
                    <w:rPr>
                      <w:sz w:val="21"/>
                      <w:szCs w:val="21"/>
                    </w:rPr>
                    <w:tag w:val="_PLD_eddda9b1710646a5811c9efb65bf8703"/>
                    <w:id w:val="10737444"/>
                    <w:lock w:val="sdtLocked"/>
                  </w:sdtPr>
                  <w:sdtContent>
                    <w:tc>
                      <w:tcPr>
                        <w:tcW w:w="1021" w:type="dxa"/>
                        <w:vMerge w:val="restart"/>
                        <w:vAlign w:val="center"/>
                      </w:tcPr>
                      <w:p w:rsidR="002364CF" w:rsidRPr="00D979F8" w:rsidRDefault="00BD4E73" w:rsidP="002364CF">
                        <w:pPr>
                          <w:pStyle w:val="afffffffc"/>
                          <w:adjustRightInd w:val="0"/>
                          <w:snapToGrid w:val="0"/>
                          <w:jc w:val="center"/>
                          <w:rPr>
                            <w:sz w:val="21"/>
                            <w:szCs w:val="21"/>
                          </w:rPr>
                        </w:pPr>
                        <w:r w:rsidRPr="00D979F8">
                          <w:rPr>
                            <w:sz w:val="21"/>
                            <w:szCs w:val="21"/>
                          </w:rPr>
                          <w:t>盈余公积</w:t>
                        </w:r>
                      </w:p>
                    </w:tc>
                  </w:sdtContent>
                </w:sdt>
                <w:sdt>
                  <w:sdtPr>
                    <w:rPr>
                      <w:sz w:val="21"/>
                      <w:szCs w:val="21"/>
                    </w:rPr>
                    <w:tag w:val="_PLD_d210b1f3e63743b7b7ad078da7c00997"/>
                    <w:id w:val="10737445"/>
                    <w:lock w:val="sdtLocked"/>
                  </w:sdtPr>
                  <w:sdtContent>
                    <w:tc>
                      <w:tcPr>
                        <w:tcW w:w="1008" w:type="dxa"/>
                        <w:vMerge w:val="restart"/>
                        <w:vAlign w:val="center"/>
                      </w:tcPr>
                      <w:p w:rsidR="002364CF" w:rsidRPr="00D979F8" w:rsidRDefault="00BD4E73" w:rsidP="002364CF">
                        <w:pPr>
                          <w:pStyle w:val="afffffffc"/>
                          <w:adjustRightInd w:val="0"/>
                          <w:snapToGrid w:val="0"/>
                          <w:jc w:val="center"/>
                          <w:rPr>
                            <w:sz w:val="21"/>
                            <w:szCs w:val="21"/>
                          </w:rPr>
                        </w:pPr>
                        <w:r w:rsidRPr="00D979F8">
                          <w:rPr>
                            <w:sz w:val="21"/>
                            <w:szCs w:val="21"/>
                          </w:rPr>
                          <w:t>未分配利润</w:t>
                        </w:r>
                      </w:p>
                    </w:tc>
                  </w:sdtContent>
                </w:sdt>
                <w:sdt>
                  <w:sdtPr>
                    <w:rPr>
                      <w:sz w:val="21"/>
                      <w:szCs w:val="21"/>
                    </w:rPr>
                    <w:tag w:val="_PLD_d0efa115b304401592a693cab0f3a46a"/>
                    <w:id w:val="10737446"/>
                    <w:lock w:val="sdtLocked"/>
                  </w:sdtPr>
                  <w:sdtContent>
                    <w:tc>
                      <w:tcPr>
                        <w:tcW w:w="1026" w:type="dxa"/>
                        <w:vMerge w:val="restart"/>
                        <w:vAlign w:val="center"/>
                      </w:tcPr>
                      <w:p w:rsidR="002364CF" w:rsidRPr="00D979F8" w:rsidRDefault="00BD4E73" w:rsidP="002364CF">
                        <w:pPr>
                          <w:pStyle w:val="afffffffc"/>
                          <w:adjustRightInd w:val="0"/>
                          <w:snapToGrid w:val="0"/>
                          <w:jc w:val="center"/>
                          <w:rPr>
                            <w:sz w:val="21"/>
                            <w:szCs w:val="21"/>
                          </w:rPr>
                        </w:pPr>
                        <w:r w:rsidRPr="00D979F8">
                          <w:rPr>
                            <w:sz w:val="21"/>
                            <w:szCs w:val="21"/>
                          </w:rPr>
                          <w:t>所有者权益合计</w:t>
                        </w:r>
                      </w:p>
                    </w:tc>
                  </w:sdtContent>
                </w:sdt>
              </w:tr>
              <w:tr w:rsidR="002364CF" w:rsidRPr="00D979F8" w:rsidTr="002364CF">
                <w:trPr>
                  <w:trHeight w:val="294"/>
                </w:trPr>
                <w:tc>
                  <w:tcPr>
                    <w:tcW w:w="2394" w:type="dxa"/>
                    <w:vMerge/>
                  </w:tcPr>
                  <w:p w:rsidR="002364CF" w:rsidRPr="00D979F8" w:rsidRDefault="002364CF" w:rsidP="002364CF">
                    <w:pPr>
                      <w:pStyle w:val="afffffffc"/>
                      <w:adjustRightInd w:val="0"/>
                      <w:snapToGrid w:val="0"/>
                      <w:rPr>
                        <w:sz w:val="21"/>
                        <w:szCs w:val="21"/>
                      </w:rPr>
                    </w:pPr>
                  </w:p>
                </w:tc>
                <w:tc>
                  <w:tcPr>
                    <w:tcW w:w="1078" w:type="dxa"/>
                    <w:vMerge/>
                    <w:tcBorders>
                      <w:right w:val="single" w:sz="4" w:space="0" w:color="auto"/>
                    </w:tcBorders>
                  </w:tcPr>
                  <w:p w:rsidR="002364CF" w:rsidRPr="00D979F8" w:rsidRDefault="002364CF" w:rsidP="002364CF">
                    <w:pPr>
                      <w:pStyle w:val="afffffffc"/>
                      <w:adjustRightInd w:val="0"/>
                      <w:snapToGrid w:val="0"/>
                      <w:jc w:val="center"/>
                      <w:rPr>
                        <w:sz w:val="21"/>
                        <w:szCs w:val="21"/>
                      </w:rPr>
                    </w:pPr>
                  </w:p>
                </w:tc>
                <w:sdt>
                  <w:sdtPr>
                    <w:rPr>
                      <w:sz w:val="21"/>
                      <w:szCs w:val="21"/>
                    </w:rPr>
                    <w:tag w:val="_PLD_f219b4732c3e4bd5a67b8c298432fd3d"/>
                    <w:id w:val="10737447"/>
                    <w:lock w:val="sdtLocked"/>
                  </w:sdtPr>
                  <w:sdtContent>
                    <w:tc>
                      <w:tcPr>
                        <w:tcW w:w="1050" w:type="dxa"/>
                        <w:tcBorders>
                          <w:top w:val="single" w:sz="4" w:space="0" w:color="auto"/>
                          <w:left w:val="single" w:sz="4" w:space="0" w:color="auto"/>
                          <w:right w:val="single" w:sz="4" w:space="0" w:color="auto"/>
                        </w:tcBorders>
                        <w:vAlign w:val="center"/>
                      </w:tcPr>
                      <w:p w:rsidR="002364CF" w:rsidRPr="00D979F8" w:rsidRDefault="00BD4E73" w:rsidP="002364CF">
                        <w:pPr>
                          <w:pStyle w:val="afffffffc"/>
                          <w:adjustRightInd w:val="0"/>
                          <w:snapToGrid w:val="0"/>
                          <w:jc w:val="center"/>
                          <w:rPr>
                            <w:sz w:val="21"/>
                            <w:szCs w:val="21"/>
                          </w:rPr>
                        </w:pPr>
                        <w:r w:rsidRPr="00D979F8">
                          <w:rPr>
                            <w:rFonts w:hint="eastAsia"/>
                            <w:sz w:val="21"/>
                            <w:szCs w:val="21"/>
                          </w:rPr>
                          <w:t>优先股</w:t>
                        </w:r>
                      </w:p>
                    </w:tc>
                  </w:sdtContent>
                </w:sdt>
                <w:sdt>
                  <w:sdtPr>
                    <w:rPr>
                      <w:sz w:val="21"/>
                      <w:szCs w:val="21"/>
                    </w:rPr>
                    <w:tag w:val="_PLD_9c8ca36c728447658d99fee93d742edf"/>
                    <w:id w:val="10737448"/>
                    <w:lock w:val="sdtLocked"/>
                  </w:sdtPr>
                  <w:sdtContent>
                    <w:tc>
                      <w:tcPr>
                        <w:tcW w:w="1078" w:type="dxa"/>
                        <w:tcBorders>
                          <w:top w:val="single" w:sz="4" w:space="0" w:color="auto"/>
                          <w:left w:val="single" w:sz="4" w:space="0" w:color="auto"/>
                          <w:right w:val="single" w:sz="4" w:space="0" w:color="auto"/>
                        </w:tcBorders>
                        <w:vAlign w:val="center"/>
                      </w:tcPr>
                      <w:p w:rsidR="002364CF" w:rsidRPr="00D979F8" w:rsidRDefault="00BD4E73" w:rsidP="002364CF">
                        <w:pPr>
                          <w:pStyle w:val="afffffffc"/>
                          <w:adjustRightInd w:val="0"/>
                          <w:snapToGrid w:val="0"/>
                          <w:jc w:val="center"/>
                          <w:rPr>
                            <w:sz w:val="21"/>
                            <w:szCs w:val="21"/>
                          </w:rPr>
                        </w:pPr>
                        <w:r w:rsidRPr="00D979F8">
                          <w:rPr>
                            <w:rFonts w:hint="eastAsia"/>
                            <w:sz w:val="21"/>
                            <w:szCs w:val="21"/>
                          </w:rPr>
                          <w:t>永续债</w:t>
                        </w:r>
                      </w:p>
                    </w:tc>
                  </w:sdtContent>
                </w:sdt>
                <w:sdt>
                  <w:sdtPr>
                    <w:rPr>
                      <w:sz w:val="21"/>
                      <w:szCs w:val="21"/>
                    </w:rPr>
                    <w:tag w:val="_PLD_d053abd77b574111883b8fafe3a173d2"/>
                    <w:id w:val="10737449"/>
                    <w:lock w:val="sdtLocked"/>
                  </w:sdtPr>
                  <w:sdtContent>
                    <w:tc>
                      <w:tcPr>
                        <w:tcW w:w="1091" w:type="dxa"/>
                        <w:tcBorders>
                          <w:top w:val="single" w:sz="4" w:space="0" w:color="auto"/>
                          <w:left w:val="single" w:sz="4" w:space="0" w:color="auto"/>
                        </w:tcBorders>
                        <w:vAlign w:val="center"/>
                      </w:tcPr>
                      <w:p w:rsidR="002364CF" w:rsidRPr="00D979F8" w:rsidRDefault="00BD4E73" w:rsidP="002364CF">
                        <w:pPr>
                          <w:pStyle w:val="afffffffc"/>
                          <w:adjustRightInd w:val="0"/>
                          <w:snapToGrid w:val="0"/>
                          <w:jc w:val="center"/>
                          <w:rPr>
                            <w:sz w:val="21"/>
                            <w:szCs w:val="21"/>
                          </w:rPr>
                        </w:pPr>
                        <w:r w:rsidRPr="00D979F8">
                          <w:rPr>
                            <w:rFonts w:hint="eastAsia"/>
                            <w:sz w:val="21"/>
                            <w:szCs w:val="21"/>
                          </w:rPr>
                          <w:t>其他</w:t>
                        </w:r>
                      </w:p>
                    </w:tc>
                  </w:sdtContent>
                </w:sdt>
                <w:tc>
                  <w:tcPr>
                    <w:tcW w:w="1036" w:type="dxa"/>
                    <w:vMerge/>
                  </w:tcPr>
                  <w:p w:rsidR="002364CF" w:rsidRPr="00D979F8" w:rsidRDefault="002364CF" w:rsidP="002364CF">
                    <w:pPr>
                      <w:pStyle w:val="afffffffc"/>
                      <w:adjustRightInd w:val="0"/>
                      <w:snapToGrid w:val="0"/>
                      <w:jc w:val="center"/>
                      <w:rPr>
                        <w:sz w:val="21"/>
                        <w:szCs w:val="21"/>
                      </w:rPr>
                    </w:pPr>
                  </w:p>
                </w:tc>
                <w:tc>
                  <w:tcPr>
                    <w:tcW w:w="1064" w:type="dxa"/>
                    <w:vMerge/>
                  </w:tcPr>
                  <w:p w:rsidR="002364CF" w:rsidRPr="00D979F8" w:rsidRDefault="002364CF" w:rsidP="002364CF">
                    <w:pPr>
                      <w:pStyle w:val="afffffffc"/>
                      <w:adjustRightInd w:val="0"/>
                      <w:snapToGrid w:val="0"/>
                      <w:jc w:val="center"/>
                      <w:rPr>
                        <w:sz w:val="21"/>
                        <w:szCs w:val="21"/>
                      </w:rPr>
                    </w:pPr>
                  </w:p>
                </w:tc>
                <w:tc>
                  <w:tcPr>
                    <w:tcW w:w="1022" w:type="dxa"/>
                    <w:vMerge/>
                  </w:tcPr>
                  <w:p w:rsidR="002364CF" w:rsidRPr="00D979F8" w:rsidRDefault="002364CF" w:rsidP="002364CF">
                    <w:pPr>
                      <w:pStyle w:val="afffffffc"/>
                      <w:jc w:val="center"/>
                      <w:rPr>
                        <w:sz w:val="21"/>
                        <w:szCs w:val="21"/>
                      </w:rPr>
                    </w:pPr>
                  </w:p>
                </w:tc>
                <w:tc>
                  <w:tcPr>
                    <w:tcW w:w="1036" w:type="dxa"/>
                    <w:vMerge/>
                  </w:tcPr>
                  <w:p w:rsidR="002364CF" w:rsidRPr="00D979F8" w:rsidRDefault="002364CF" w:rsidP="002364CF">
                    <w:pPr>
                      <w:pStyle w:val="afffffffc"/>
                      <w:adjustRightInd w:val="0"/>
                      <w:snapToGrid w:val="0"/>
                      <w:jc w:val="center"/>
                      <w:rPr>
                        <w:sz w:val="21"/>
                        <w:szCs w:val="21"/>
                      </w:rPr>
                    </w:pPr>
                  </w:p>
                </w:tc>
                <w:tc>
                  <w:tcPr>
                    <w:tcW w:w="1021" w:type="dxa"/>
                    <w:vMerge/>
                  </w:tcPr>
                  <w:p w:rsidR="002364CF" w:rsidRPr="00D979F8" w:rsidRDefault="002364CF" w:rsidP="002364CF">
                    <w:pPr>
                      <w:pStyle w:val="afffffffc"/>
                      <w:adjustRightInd w:val="0"/>
                      <w:snapToGrid w:val="0"/>
                      <w:jc w:val="center"/>
                      <w:rPr>
                        <w:sz w:val="21"/>
                        <w:szCs w:val="21"/>
                      </w:rPr>
                    </w:pPr>
                  </w:p>
                </w:tc>
                <w:tc>
                  <w:tcPr>
                    <w:tcW w:w="1008" w:type="dxa"/>
                    <w:vMerge/>
                  </w:tcPr>
                  <w:p w:rsidR="002364CF" w:rsidRPr="00D979F8" w:rsidRDefault="002364CF" w:rsidP="002364CF">
                    <w:pPr>
                      <w:pStyle w:val="afffffffc"/>
                      <w:adjustRightInd w:val="0"/>
                      <w:snapToGrid w:val="0"/>
                      <w:jc w:val="center"/>
                      <w:rPr>
                        <w:sz w:val="21"/>
                        <w:szCs w:val="21"/>
                      </w:rPr>
                    </w:pPr>
                  </w:p>
                </w:tc>
                <w:tc>
                  <w:tcPr>
                    <w:tcW w:w="1026" w:type="dxa"/>
                    <w:vMerge/>
                  </w:tcPr>
                  <w:p w:rsidR="002364CF" w:rsidRPr="00D979F8" w:rsidRDefault="002364CF" w:rsidP="002364CF">
                    <w:pPr>
                      <w:pStyle w:val="afffffffc"/>
                      <w:adjustRightInd w:val="0"/>
                      <w:snapToGrid w:val="0"/>
                      <w:jc w:val="center"/>
                      <w:rPr>
                        <w:sz w:val="21"/>
                        <w:szCs w:val="21"/>
                      </w:rPr>
                    </w:pPr>
                  </w:p>
                </w:tc>
              </w:tr>
              <w:tr w:rsidR="002364CF" w:rsidRPr="00D979F8" w:rsidTr="002364CF">
                <w:trPr>
                  <w:trHeight w:val="20"/>
                </w:trPr>
                <w:sdt>
                  <w:sdtPr>
                    <w:rPr>
                      <w:sz w:val="21"/>
                      <w:szCs w:val="21"/>
                    </w:rPr>
                    <w:tag w:val="_PLD_4b9f68f704bb4acfae62b3d3cbf0d790"/>
                    <w:id w:val="10737450"/>
                    <w:lock w:val="sdtLocked"/>
                  </w:sdtPr>
                  <w:sdtContent>
                    <w:tc>
                      <w:tcPr>
                        <w:tcW w:w="2394" w:type="dxa"/>
                      </w:tcPr>
                      <w:p w:rsidR="002364CF" w:rsidRPr="00D979F8" w:rsidRDefault="00BD4E73" w:rsidP="002364CF">
                        <w:pPr>
                          <w:pStyle w:val="afffffffc"/>
                          <w:rPr>
                            <w:sz w:val="21"/>
                            <w:szCs w:val="21"/>
                          </w:rPr>
                        </w:pPr>
                        <w:r w:rsidRPr="00D979F8">
                          <w:rPr>
                            <w:sz w:val="21"/>
                            <w:szCs w:val="21"/>
                          </w:rPr>
                          <w:t>一、上年</w:t>
                        </w:r>
                        <w:r w:rsidRPr="00D979F8">
                          <w:rPr>
                            <w:rFonts w:hint="eastAsia"/>
                            <w:sz w:val="21"/>
                            <w:szCs w:val="21"/>
                          </w:rPr>
                          <w:t>期</w:t>
                        </w:r>
                        <w:r w:rsidRPr="00D979F8">
                          <w:rPr>
                            <w:sz w:val="21"/>
                            <w:szCs w:val="21"/>
                          </w:rPr>
                          <w:t>末余额</w:t>
                        </w:r>
                      </w:p>
                    </w:tc>
                  </w:sdtContent>
                </w:sdt>
                <w:tc>
                  <w:tcPr>
                    <w:tcW w:w="1078" w:type="dxa"/>
                    <w:tcBorders>
                      <w:right w:val="single" w:sz="4" w:space="0" w:color="auto"/>
                    </w:tcBorders>
                  </w:tcPr>
                  <w:p w:rsidR="002364CF" w:rsidRPr="00D979F8" w:rsidRDefault="00BD4E73" w:rsidP="002364CF">
                    <w:pPr>
                      <w:pStyle w:val="afffffffc"/>
                      <w:jc w:val="right"/>
                      <w:rPr>
                        <w:sz w:val="21"/>
                        <w:szCs w:val="21"/>
                      </w:rPr>
                    </w:pPr>
                    <w:r w:rsidRPr="00D979F8">
                      <w:rPr>
                        <w:sz w:val="21"/>
                        <w:szCs w:val="21"/>
                      </w:rPr>
                      <w:t>424,861,</w:t>
                    </w:r>
                    <w:r w:rsidRPr="00D979F8">
                      <w:rPr>
                        <w:sz w:val="21"/>
                        <w:szCs w:val="21"/>
                      </w:rPr>
                      <w:lastRenderedPageBreak/>
                      <w:t>597.00</w:t>
                    </w:r>
                  </w:p>
                </w:tc>
                <w:tc>
                  <w:tcPr>
                    <w:tcW w:w="1050"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91"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36" w:type="dxa"/>
                    <w:tcBorders>
                      <w:left w:val="single" w:sz="4" w:space="0" w:color="auto"/>
                    </w:tcBorders>
                  </w:tcPr>
                  <w:p w:rsidR="002364CF" w:rsidRPr="00D979F8" w:rsidRDefault="00BD4E73" w:rsidP="002364CF">
                    <w:pPr>
                      <w:pStyle w:val="afffffffc"/>
                      <w:jc w:val="right"/>
                      <w:rPr>
                        <w:sz w:val="21"/>
                        <w:szCs w:val="21"/>
                      </w:rPr>
                    </w:pPr>
                    <w:r w:rsidRPr="00D979F8">
                      <w:rPr>
                        <w:sz w:val="21"/>
                        <w:szCs w:val="21"/>
                      </w:rPr>
                      <w:t>926,450</w:t>
                    </w:r>
                    <w:r w:rsidRPr="00D979F8">
                      <w:rPr>
                        <w:sz w:val="21"/>
                        <w:szCs w:val="21"/>
                      </w:rPr>
                      <w:lastRenderedPageBreak/>
                      <w:t>,464.44</w:t>
                    </w:r>
                  </w:p>
                </w:tc>
                <w:tc>
                  <w:tcPr>
                    <w:tcW w:w="1064" w:type="dxa"/>
                  </w:tcPr>
                  <w:p w:rsidR="002364CF" w:rsidRPr="00D979F8" w:rsidRDefault="002364CF" w:rsidP="002364CF">
                    <w:pPr>
                      <w:pStyle w:val="afffffffc"/>
                      <w:jc w:val="right"/>
                      <w:rPr>
                        <w:sz w:val="21"/>
                        <w:szCs w:val="21"/>
                      </w:rPr>
                    </w:pPr>
                  </w:p>
                </w:tc>
                <w:tc>
                  <w:tcPr>
                    <w:tcW w:w="1022" w:type="dxa"/>
                  </w:tcPr>
                  <w:p w:rsidR="002364CF" w:rsidRPr="00D979F8" w:rsidRDefault="00BD4E73" w:rsidP="002364CF">
                    <w:pPr>
                      <w:pStyle w:val="afffffffc"/>
                      <w:jc w:val="right"/>
                      <w:rPr>
                        <w:sz w:val="21"/>
                        <w:szCs w:val="21"/>
                      </w:rPr>
                    </w:pPr>
                    <w:r w:rsidRPr="00D979F8">
                      <w:rPr>
                        <w:sz w:val="21"/>
                        <w:szCs w:val="21"/>
                      </w:rPr>
                      <w:t>7,702,6</w:t>
                    </w:r>
                    <w:r w:rsidRPr="00D979F8">
                      <w:rPr>
                        <w:sz w:val="21"/>
                        <w:szCs w:val="21"/>
                      </w:rPr>
                      <w:lastRenderedPageBreak/>
                      <w:t>80.32</w:t>
                    </w:r>
                  </w:p>
                </w:tc>
                <w:tc>
                  <w:tcPr>
                    <w:tcW w:w="1036" w:type="dxa"/>
                  </w:tcPr>
                  <w:p w:rsidR="002364CF" w:rsidRPr="00D979F8" w:rsidRDefault="002364CF" w:rsidP="002364CF">
                    <w:pPr>
                      <w:pStyle w:val="afffffffc"/>
                      <w:jc w:val="right"/>
                      <w:rPr>
                        <w:sz w:val="21"/>
                        <w:szCs w:val="21"/>
                      </w:rPr>
                    </w:pPr>
                  </w:p>
                </w:tc>
                <w:tc>
                  <w:tcPr>
                    <w:tcW w:w="1021" w:type="dxa"/>
                  </w:tcPr>
                  <w:p w:rsidR="002364CF" w:rsidRPr="00D979F8" w:rsidRDefault="00BD4E73" w:rsidP="002364CF">
                    <w:pPr>
                      <w:pStyle w:val="afffffffc"/>
                      <w:jc w:val="right"/>
                      <w:rPr>
                        <w:sz w:val="21"/>
                        <w:szCs w:val="21"/>
                      </w:rPr>
                    </w:pPr>
                    <w:r w:rsidRPr="00D979F8">
                      <w:rPr>
                        <w:sz w:val="21"/>
                        <w:szCs w:val="21"/>
                      </w:rPr>
                      <w:t>15,382,</w:t>
                    </w:r>
                    <w:r w:rsidRPr="00D979F8">
                      <w:rPr>
                        <w:sz w:val="21"/>
                        <w:szCs w:val="21"/>
                      </w:rPr>
                      <w:lastRenderedPageBreak/>
                      <w:t>341.85</w:t>
                    </w:r>
                  </w:p>
                </w:tc>
                <w:tc>
                  <w:tcPr>
                    <w:tcW w:w="1008" w:type="dxa"/>
                  </w:tcPr>
                  <w:p w:rsidR="002364CF" w:rsidRPr="00D979F8" w:rsidRDefault="00BD4E73" w:rsidP="002364CF">
                    <w:pPr>
                      <w:pStyle w:val="afffffffc"/>
                      <w:jc w:val="right"/>
                      <w:rPr>
                        <w:sz w:val="21"/>
                        <w:szCs w:val="21"/>
                      </w:rPr>
                    </w:pPr>
                    <w:r w:rsidRPr="00D979F8">
                      <w:rPr>
                        <w:sz w:val="21"/>
                        <w:szCs w:val="21"/>
                      </w:rPr>
                      <w:lastRenderedPageBreak/>
                      <w:t>-27,096</w:t>
                    </w:r>
                    <w:r w:rsidRPr="00D979F8">
                      <w:rPr>
                        <w:sz w:val="21"/>
                        <w:szCs w:val="21"/>
                      </w:rPr>
                      <w:lastRenderedPageBreak/>
                      <w:t>,101.40</w:t>
                    </w:r>
                  </w:p>
                </w:tc>
                <w:tc>
                  <w:tcPr>
                    <w:tcW w:w="1026" w:type="dxa"/>
                  </w:tcPr>
                  <w:p w:rsidR="002364CF" w:rsidRPr="00D979F8" w:rsidRDefault="00BD4E73" w:rsidP="002364CF">
                    <w:pPr>
                      <w:pStyle w:val="afffffffc"/>
                      <w:jc w:val="right"/>
                      <w:rPr>
                        <w:sz w:val="21"/>
                        <w:szCs w:val="21"/>
                      </w:rPr>
                    </w:pPr>
                    <w:r w:rsidRPr="00D979F8">
                      <w:rPr>
                        <w:sz w:val="21"/>
                        <w:szCs w:val="21"/>
                      </w:rPr>
                      <w:lastRenderedPageBreak/>
                      <w:t>1,347,3</w:t>
                    </w:r>
                    <w:r w:rsidRPr="00D979F8">
                      <w:rPr>
                        <w:sz w:val="21"/>
                        <w:szCs w:val="21"/>
                      </w:rPr>
                      <w:lastRenderedPageBreak/>
                      <w:t>00,982.21</w:t>
                    </w:r>
                  </w:p>
                </w:tc>
              </w:tr>
              <w:tr w:rsidR="002364CF" w:rsidRPr="00D979F8" w:rsidTr="002364CF">
                <w:trPr>
                  <w:trHeight w:val="20"/>
                </w:trPr>
                <w:sdt>
                  <w:sdtPr>
                    <w:rPr>
                      <w:sz w:val="21"/>
                      <w:szCs w:val="21"/>
                    </w:rPr>
                    <w:tag w:val="_PLD_f7c284bf05bc4bb48bad7c818c157aa9"/>
                    <w:id w:val="10737451"/>
                    <w:lock w:val="sdtLocked"/>
                  </w:sdtPr>
                  <w:sdtContent>
                    <w:tc>
                      <w:tcPr>
                        <w:tcW w:w="2394" w:type="dxa"/>
                      </w:tcPr>
                      <w:p w:rsidR="002364CF" w:rsidRPr="00D979F8" w:rsidRDefault="00BD4E73" w:rsidP="002364CF">
                        <w:pPr>
                          <w:pStyle w:val="afffffffc"/>
                          <w:rPr>
                            <w:sz w:val="21"/>
                            <w:szCs w:val="21"/>
                          </w:rPr>
                        </w:pPr>
                        <w:r w:rsidRPr="00D979F8">
                          <w:rPr>
                            <w:sz w:val="21"/>
                            <w:szCs w:val="21"/>
                          </w:rPr>
                          <w:t>加：会计政策变更</w:t>
                        </w:r>
                      </w:p>
                    </w:tc>
                  </w:sdtContent>
                </w:sdt>
                <w:tc>
                  <w:tcPr>
                    <w:tcW w:w="1078" w:type="dxa"/>
                    <w:tcBorders>
                      <w:right w:val="single" w:sz="4" w:space="0" w:color="auto"/>
                    </w:tcBorders>
                  </w:tcPr>
                  <w:p w:rsidR="002364CF" w:rsidRPr="00D979F8"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91"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36" w:type="dxa"/>
                    <w:tcBorders>
                      <w:left w:val="single" w:sz="4" w:space="0" w:color="auto"/>
                    </w:tcBorders>
                  </w:tcPr>
                  <w:p w:rsidR="002364CF" w:rsidRPr="00D979F8" w:rsidRDefault="002364CF" w:rsidP="002364CF">
                    <w:pPr>
                      <w:pStyle w:val="afffffffc"/>
                      <w:jc w:val="right"/>
                      <w:rPr>
                        <w:sz w:val="21"/>
                        <w:szCs w:val="21"/>
                      </w:rPr>
                    </w:pPr>
                  </w:p>
                </w:tc>
                <w:tc>
                  <w:tcPr>
                    <w:tcW w:w="1064" w:type="dxa"/>
                  </w:tcPr>
                  <w:p w:rsidR="002364CF" w:rsidRPr="00D979F8" w:rsidRDefault="002364CF" w:rsidP="002364CF">
                    <w:pPr>
                      <w:pStyle w:val="afffffffc"/>
                      <w:jc w:val="right"/>
                      <w:rPr>
                        <w:sz w:val="21"/>
                        <w:szCs w:val="21"/>
                      </w:rPr>
                    </w:pPr>
                  </w:p>
                </w:tc>
                <w:tc>
                  <w:tcPr>
                    <w:tcW w:w="1022" w:type="dxa"/>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21" w:type="dxa"/>
                  </w:tcPr>
                  <w:p w:rsidR="002364CF" w:rsidRPr="00D979F8" w:rsidRDefault="002364CF" w:rsidP="002364CF">
                    <w:pPr>
                      <w:pStyle w:val="afffffffc"/>
                      <w:jc w:val="right"/>
                      <w:rPr>
                        <w:sz w:val="21"/>
                        <w:szCs w:val="21"/>
                      </w:rPr>
                    </w:pPr>
                  </w:p>
                </w:tc>
                <w:tc>
                  <w:tcPr>
                    <w:tcW w:w="1008" w:type="dxa"/>
                  </w:tcPr>
                  <w:p w:rsidR="002364CF" w:rsidRPr="00D979F8" w:rsidRDefault="002364CF" w:rsidP="002364CF">
                    <w:pPr>
                      <w:pStyle w:val="afffffffc"/>
                      <w:jc w:val="right"/>
                      <w:rPr>
                        <w:sz w:val="21"/>
                        <w:szCs w:val="21"/>
                      </w:rPr>
                    </w:pPr>
                  </w:p>
                </w:tc>
                <w:tc>
                  <w:tcPr>
                    <w:tcW w:w="1026" w:type="dxa"/>
                  </w:tcPr>
                  <w:p w:rsidR="002364CF" w:rsidRPr="00D979F8" w:rsidRDefault="002364CF" w:rsidP="002364CF">
                    <w:pPr>
                      <w:pStyle w:val="afffffffc"/>
                      <w:jc w:val="right"/>
                      <w:rPr>
                        <w:sz w:val="21"/>
                        <w:szCs w:val="21"/>
                      </w:rPr>
                    </w:pPr>
                  </w:p>
                </w:tc>
              </w:tr>
              <w:tr w:rsidR="002364CF" w:rsidRPr="00D979F8" w:rsidTr="002364CF">
                <w:trPr>
                  <w:trHeight w:val="20"/>
                </w:trPr>
                <w:sdt>
                  <w:sdtPr>
                    <w:rPr>
                      <w:sz w:val="21"/>
                      <w:szCs w:val="21"/>
                    </w:rPr>
                    <w:tag w:val="_PLD_b84d86ae618141938210b68f81aeafe0"/>
                    <w:id w:val="10737452"/>
                    <w:lock w:val="sdtLocked"/>
                  </w:sdtPr>
                  <w:sdtContent>
                    <w:tc>
                      <w:tcPr>
                        <w:tcW w:w="2394" w:type="dxa"/>
                      </w:tcPr>
                      <w:p w:rsidR="002364CF" w:rsidRPr="00D979F8" w:rsidRDefault="00BD4E73" w:rsidP="002364CF">
                        <w:pPr>
                          <w:pStyle w:val="afffffffc"/>
                          <w:ind w:firstLineChars="200" w:firstLine="420"/>
                          <w:rPr>
                            <w:sz w:val="21"/>
                            <w:szCs w:val="21"/>
                          </w:rPr>
                        </w:pPr>
                        <w:r w:rsidRPr="00D979F8">
                          <w:rPr>
                            <w:sz w:val="21"/>
                            <w:szCs w:val="21"/>
                          </w:rPr>
                          <w:t>前期差错更正</w:t>
                        </w:r>
                      </w:p>
                    </w:tc>
                  </w:sdtContent>
                </w:sdt>
                <w:tc>
                  <w:tcPr>
                    <w:tcW w:w="1078" w:type="dxa"/>
                    <w:tcBorders>
                      <w:right w:val="single" w:sz="4" w:space="0" w:color="auto"/>
                    </w:tcBorders>
                  </w:tcPr>
                  <w:p w:rsidR="002364CF" w:rsidRPr="00D979F8"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91"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36" w:type="dxa"/>
                    <w:tcBorders>
                      <w:left w:val="single" w:sz="4" w:space="0" w:color="auto"/>
                    </w:tcBorders>
                  </w:tcPr>
                  <w:p w:rsidR="002364CF" w:rsidRPr="00D979F8" w:rsidRDefault="002364CF" w:rsidP="002364CF">
                    <w:pPr>
                      <w:pStyle w:val="afffffffc"/>
                      <w:jc w:val="right"/>
                      <w:rPr>
                        <w:sz w:val="21"/>
                        <w:szCs w:val="21"/>
                      </w:rPr>
                    </w:pPr>
                  </w:p>
                </w:tc>
                <w:tc>
                  <w:tcPr>
                    <w:tcW w:w="1064" w:type="dxa"/>
                  </w:tcPr>
                  <w:p w:rsidR="002364CF" w:rsidRPr="00D979F8" w:rsidRDefault="002364CF" w:rsidP="002364CF">
                    <w:pPr>
                      <w:pStyle w:val="afffffffc"/>
                      <w:jc w:val="right"/>
                      <w:rPr>
                        <w:sz w:val="21"/>
                        <w:szCs w:val="21"/>
                      </w:rPr>
                    </w:pPr>
                  </w:p>
                </w:tc>
                <w:tc>
                  <w:tcPr>
                    <w:tcW w:w="1022" w:type="dxa"/>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21" w:type="dxa"/>
                  </w:tcPr>
                  <w:p w:rsidR="002364CF" w:rsidRPr="00D979F8" w:rsidRDefault="002364CF" w:rsidP="002364CF">
                    <w:pPr>
                      <w:pStyle w:val="afffffffc"/>
                      <w:jc w:val="right"/>
                      <w:rPr>
                        <w:sz w:val="21"/>
                        <w:szCs w:val="21"/>
                      </w:rPr>
                    </w:pPr>
                  </w:p>
                </w:tc>
                <w:tc>
                  <w:tcPr>
                    <w:tcW w:w="1008" w:type="dxa"/>
                  </w:tcPr>
                  <w:p w:rsidR="002364CF" w:rsidRPr="00D979F8" w:rsidRDefault="002364CF" w:rsidP="002364CF">
                    <w:pPr>
                      <w:pStyle w:val="afffffffc"/>
                      <w:jc w:val="right"/>
                      <w:rPr>
                        <w:sz w:val="21"/>
                        <w:szCs w:val="21"/>
                      </w:rPr>
                    </w:pPr>
                  </w:p>
                </w:tc>
                <w:tc>
                  <w:tcPr>
                    <w:tcW w:w="1026" w:type="dxa"/>
                  </w:tcPr>
                  <w:p w:rsidR="002364CF" w:rsidRPr="00D979F8" w:rsidRDefault="002364CF" w:rsidP="002364CF">
                    <w:pPr>
                      <w:pStyle w:val="afffffffc"/>
                      <w:jc w:val="right"/>
                      <w:rPr>
                        <w:sz w:val="21"/>
                        <w:szCs w:val="21"/>
                      </w:rPr>
                    </w:pPr>
                  </w:p>
                </w:tc>
              </w:tr>
              <w:tr w:rsidR="002364CF" w:rsidRPr="00D979F8" w:rsidTr="002364CF">
                <w:trPr>
                  <w:trHeight w:val="20"/>
                </w:trPr>
                <w:sdt>
                  <w:sdtPr>
                    <w:rPr>
                      <w:sz w:val="21"/>
                      <w:szCs w:val="21"/>
                    </w:rPr>
                    <w:tag w:val="_PLD_ae13695d51ae418dba0671a598b76ffb"/>
                    <w:id w:val="10737453"/>
                    <w:lock w:val="sdtLocked"/>
                  </w:sdtPr>
                  <w:sdtContent>
                    <w:tc>
                      <w:tcPr>
                        <w:tcW w:w="2394" w:type="dxa"/>
                      </w:tcPr>
                      <w:p w:rsidR="002364CF" w:rsidRPr="00D979F8" w:rsidRDefault="00BD4E73" w:rsidP="002364CF">
                        <w:pPr>
                          <w:pStyle w:val="afffffffc"/>
                          <w:ind w:firstLineChars="200" w:firstLine="420"/>
                          <w:rPr>
                            <w:sz w:val="21"/>
                            <w:szCs w:val="21"/>
                          </w:rPr>
                        </w:pPr>
                        <w:r w:rsidRPr="00D979F8">
                          <w:rPr>
                            <w:rFonts w:hint="eastAsia"/>
                            <w:sz w:val="21"/>
                            <w:szCs w:val="21"/>
                          </w:rPr>
                          <w:t>其他</w:t>
                        </w:r>
                      </w:p>
                    </w:tc>
                  </w:sdtContent>
                </w:sdt>
                <w:tc>
                  <w:tcPr>
                    <w:tcW w:w="1078" w:type="dxa"/>
                    <w:tcBorders>
                      <w:right w:val="single" w:sz="4" w:space="0" w:color="auto"/>
                    </w:tcBorders>
                  </w:tcPr>
                  <w:p w:rsidR="002364CF" w:rsidRPr="00D979F8"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91"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36" w:type="dxa"/>
                    <w:tcBorders>
                      <w:left w:val="single" w:sz="4" w:space="0" w:color="auto"/>
                    </w:tcBorders>
                  </w:tcPr>
                  <w:p w:rsidR="002364CF" w:rsidRPr="00D979F8" w:rsidRDefault="002364CF" w:rsidP="002364CF">
                    <w:pPr>
                      <w:pStyle w:val="afffffffc"/>
                      <w:jc w:val="right"/>
                      <w:rPr>
                        <w:sz w:val="21"/>
                        <w:szCs w:val="21"/>
                      </w:rPr>
                    </w:pPr>
                  </w:p>
                </w:tc>
                <w:tc>
                  <w:tcPr>
                    <w:tcW w:w="1064" w:type="dxa"/>
                  </w:tcPr>
                  <w:p w:rsidR="002364CF" w:rsidRPr="00D979F8" w:rsidRDefault="002364CF" w:rsidP="002364CF">
                    <w:pPr>
                      <w:pStyle w:val="afffffffc"/>
                      <w:jc w:val="right"/>
                      <w:rPr>
                        <w:sz w:val="21"/>
                        <w:szCs w:val="21"/>
                      </w:rPr>
                    </w:pPr>
                  </w:p>
                </w:tc>
                <w:tc>
                  <w:tcPr>
                    <w:tcW w:w="1022" w:type="dxa"/>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21" w:type="dxa"/>
                  </w:tcPr>
                  <w:p w:rsidR="002364CF" w:rsidRPr="00D979F8" w:rsidRDefault="002364CF" w:rsidP="002364CF">
                    <w:pPr>
                      <w:pStyle w:val="afffffffc"/>
                      <w:jc w:val="right"/>
                      <w:rPr>
                        <w:sz w:val="21"/>
                        <w:szCs w:val="21"/>
                      </w:rPr>
                    </w:pPr>
                  </w:p>
                </w:tc>
                <w:tc>
                  <w:tcPr>
                    <w:tcW w:w="1008" w:type="dxa"/>
                  </w:tcPr>
                  <w:p w:rsidR="002364CF" w:rsidRPr="00D979F8" w:rsidRDefault="002364CF" w:rsidP="002364CF">
                    <w:pPr>
                      <w:pStyle w:val="afffffffc"/>
                      <w:jc w:val="right"/>
                      <w:rPr>
                        <w:sz w:val="21"/>
                        <w:szCs w:val="21"/>
                      </w:rPr>
                    </w:pPr>
                  </w:p>
                </w:tc>
                <w:tc>
                  <w:tcPr>
                    <w:tcW w:w="1026" w:type="dxa"/>
                  </w:tcPr>
                  <w:p w:rsidR="002364CF" w:rsidRPr="00D979F8" w:rsidRDefault="002364CF" w:rsidP="002364CF">
                    <w:pPr>
                      <w:pStyle w:val="afffffffc"/>
                      <w:jc w:val="right"/>
                      <w:rPr>
                        <w:sz w:val="21"/>
                        <w:szCs w:val="21"/>
                      </w:rPr>
                    </w:pPr>
                  </w:p>
                </w:tc>
              </w:tr>
              <w:tr w:rsidR="002364CF" w:rsidRPr="00D979F8" w:rsidTr="002364CF">
                <w:trPr>
                  <w:trHeight w:val="20"/>
                </w:trPr>
                <w:sdt>
                  <w:sdtPr>
                    <w:rPr>
                      <w:sz w:val="21"/>
                      <w:szCs w:val="21"/>
                    </w:rPr>
                    <w:tag w:val="_PLD_4841ceb909a14a2abffb67eeb3435694"/>
                    <w:id w:val="10737454"/>
                    <w:lock w:val="sdtLocked"/>
                  </w:sdtPr>
                  <w:sdtContent>
                    <w:tc>
                      <w:tcPr>
                        <w:tcW w:w="2394" w:type="dxa"/>
                      </w:tcPr>
                      <w:p w:rsidR="002364CF" w:rsidRPr="00D979F8" w:rsidRDefault="00BD4E73" w:rsidP="002364CF">
                        <w:pPr>
                          <w:pStyle w:val="afffffffc"/>
                          <w:rPr>
                            <w:sz w:val="21"/>
                            <w:szCs w:val="21"/>
                          </w:rPr>
                        </w:pPr>
                        <w:r w:rsidRPr="00D979F8">
                          <w:rPr>
                            <w:sz w:val="21"/>
                            <w:szCs w:val="21"/>
                          </w:rPr>
                          <w:t>二、本年</w:t>
                        </w:r>
                        <w:r w:rsidRPr="00D979F8">
                          <w:rPr>
                            <w:rFonts w:hint="eastAsia"/>
                            <w:sz w:val="21"/>
                            <w:szCs w:val="21"/>
                          </w:rPr>
                          <w:t>期</w:t>
                        </w:r>
                        <w:r w:rsidRPr="00D979F8">
                          <w:rPr>
                            <w:sz w:val="21"/>
                            <w:szCs w:val="21"/>
                          </w:rPr>
                          <w:t>初余额</w:t>
                        </w:r>
                      </w:p>
                    </w:tc>
                  </w:sdtContent>
                </w:sdt>
                <w:tc>
                  <w:tcPr>
                    <w:tcW w:w="1078" w:type="dxa"/>
                    <w:tcBorders>
                      <w:right w:val="single" w:sz="4" w:space="0" w:color="auto"/>
                    </w:tcBorders>
                  </w:tcPr>
                  <w:p w:rsidR="002364CF" w:rsidRPr="00D979F8" w:rsidRDefault="00BD4E73" w:rsidP="002364CF">
                    <w:pPr>
                      <w:pStyle w:val="afffffffc"/>
                      <w:jc w:val="right"/>
                      <w:rPr>
                        <w:sz w:val="21"/>
                        <w:szCs w:val="21"/>
                      </w:rPr>
                    </w:pPr>
                    <w:r w:rsidRPr="00D979F8">
                      <w:rPr>
                        <w:sz w:val="21"/>
                        <w:szCs w:val="21"/>
                      </w:rPr>
                      <w:t>424,861,597.00</w:t>
                    </w:r>
                  </w:p>
                </w:tc>
                <w:tc>
                  <w:tcPr>
                    <w:tcW w:w="1050"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91"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36" w:type="dxa"/>
                    <w:tcBorders>
                      <w:left w:val="single" w:sz="4" w:space="0" w:color="auto"/>
                    </w:tcBorders>
                  </w:tcPr>
                  <w:p w:rsidR="002364CF" w:rsidRPr="00D979F8" w:rsidRDefault="00BD4E73" w:rsidP="002364CF">
                    <w:pPr>
                      <w:pStyle w:val="afffffffc"/>
                      <w:jc w:val="right"/>
                      <w:rPr>
                        <w:sz w:val="21"/>
                        <w:szCs w:val="21"/>
                      </w:rPr>
                    </w:pPr>
                    <w:r w:rsidRPr="00D979F8">
                      <w:rPr>
                        <w:sz w:val="21"/>
                        <w:szCs w:val="21"/>
                      </w:rPr>
                      <w:t>926,450,464.44</w:t>
                    </w:r>
                  </w:p>
                </w:tc>
                <w:tc>
                  <w:tcPr>
                    <w:tcW w:w="1064" w:type="dxa"/>
                  </w:tcPr>
                  <w:p w:rsidR="002364CF" w:rsidRPr="00D979F8" w:rsidRDefault="002364CF" w:rsidP="002364CF">
                    <w:pPr>
                      <w:pStyle w:val="afffffffc"/>
                      <w:jc w:val="right"/>
                      <w:rPr>
                        <w:sz w:val="21"/>
                        <w:szCs w:val="21"/>
                      </w:rPr>
                    </w:pPr>
                  </w:p>
                </w:tc>
                <w:tc>
                  <w:tcPr>
                    <w:tcW w:w="1022" w:type="dxa"/>
                  </w:tcPr>
                  <w:p w:rsidR="002364CF" w:rsidRPr="00D979F8" w:rsidRDefault="00BD4E73" w:rsidP="002364CF">
                    <w:pPr>
                      <w:pStyle w:val="afffffffc"/>
                      <w:jc w:val="right"/>
                      <w:rPr>
                        <w:sz w:val="21"/>
                        <w:szCs w:val="21"/>
                      </w:rPr>
                    </w:pPr>
                    <w:r w:rsidRPr="00D979F8">
                      <w:rPr>
                        <w:sz w:val="21"/>
                        <w:szCs w:val="21"/>
                      </w:rPr>
                      <w:t>7,702,680.32</w:t>
                    </w:r>
                  </w:p>
                </w:tc>
                <w:tc>
                  <w:tcPr>
                    <w:tcW w:w="1036" w:type="dxa"/>
                  </w:tcPr>
                  <w:p w:rsidR="002364CF" w:rsidRPr="00D979F8" w:rsidRDefault="002364CF" w:rsidP="002364CF">
                    <w:pPr>
                      <w:pStyle w:val="afffffffc"/>
                      <w:jc w:val="right"/>
                      <w:rPr>
                        <w:sz w:val="21"/>
                        <w:szCs w:val="21"/>
                      </w:rPr>
                    </w:pPr>
                  </w:p>
                </w:tc>
                <w:tc>
                  <w:tcPr>
                    <w:tcW w:w="1021" w:type="dxa"/>
                  </w:tcPr>
                  <w:p w:rsidR="002364CF" w:rsidRPr="00D979F8" w:rsidRDefault="00BD4E73" w:rsidP="002364CF">
                    <w:pPr>
                      <w:pStyle w:val="afffffffc"/>
                      <w:jc w:val="right"/>
                      <w:rPr>
                        <w:sz w:val="21"/>
                        <w:szCs w:val="21"/>
                      </w:rPr>
                    </w:pPr>
                    <w:r w:rsidRPr="00D979F8">
                      <w:rPr>
                        <w:sz w:val="21"/>
                        <w:szCs w:val="21"/>
                      </w:rPr>
                      <w:t>15,382,341.85</w:t>
                    </w:r>
                  </w:p>
                </w:tc>
                <w:tc>
                  <w:tcPr>
                    <w:tcW w:w="1008" w:type="dxa"/>
                  </w:tcPr>
                  <w:p w:rsidR="002364CF" w:rsidRPr="00D979F8" w:rsidRDefault="00BD4E73" w:rsidP="002364CF">
                    <w:pPr>
                      <w:pStyle w:val="afffffffc"/>
                      <w:jc w:val="right"/>
                      <w:rPr>
                        <w:sz w:val="21"/>
                        <w:szCs w:val="21"/>
                      </w:rPr>
                    </w:pPr>
                    <w:r w:rsidRPr="00D979F8">
                      <w:rPr>
                        <w:sz w:val="21"/>
                        <w:szCs w:val="21"/>
                      </w:rPr>
                      <w:t>-27,096,101.40</w:t>
                    </w:r>
                  </w:p>
                </w:tc>
                <w:tc>
                  <w:tcPr>
                    <w:tcW w:w="1026" w:type="dxa"/>
                  </w:tcPr>
                  <w:p w:rsidR="002364CF" w:rsidRPr="00D979F8" w:rsidRDefault="00BD4E73" w:rsidP="002364CF">
                    <w:pPr>
                      <w:pStyle w:val="afffffffc"/>
                      <w:jc w:val="right"/>
                      <w:rPr>
                        <w:sz w:val="21"/>
                        <w:szCs w:val="21"/>
                      </w:rPr>
                    </w:pPr>
                    <w:r w:rsidRPr="00D979F8">
                      <w:rPr>
                        <w:sz w:val="21"/>
                        <w:szCs w:val="21"/>
                      </w:rPr>
                      <w:t>1,347,300,982.21</w:t>
                    </w:r>
                  </w:p>
                </w:tc>
              </w:tr>
              <w:tr w:rsidR="002364CF" w:rsidRPr="00D979F8" w:rsidTr="002364CF">
                <w:trPr>
                  <w:trHeight w:val="20"/>
                </w:trPr>
                <w:sdt>
                  <w:sdtPr>
                    <w:rPr>
                      <w:sz w:val="21"/>
                      <w:szCs w:val="21"/>
                    </w:rPr>
                    <w:tag w:val="_PLD_302909e63784410386a25e7b0c2339c7"/>
                    <w:id w:val="10737455"/>
                    <w:lock w:val="sdtLocked"/>
                  </w:sdtPr>
                  <w:sdtContent>
                    <w:tc>
                      <w:tcPr>
                        <w:tcW w:w="2394" w:type="dxa"/>
                      </w:tcPr>
                      <w:p w:rsidR="002364CF" w:rsidRPr="00D979F8" w:rsidRDefault="00BD4E73" w:rsidP="002364CF">
                        <w:pPr>
                          <w:pStyle w:val="afffffffc"/>
                          <w:rPr>
                            <w:sz w:val="21"/>
                            <w:szCs w:val="21"/>
                          </w:rPr>
                        </w:pPr>
                        <w:r w:rsidRPr="00D979F8">
                          <w:rPr>
                            <w:sz w:val="21"/>
                            <w:szCs w:val="21"/>
                          </w:rPr>
                          <w:t>三、本</w:t>
                        </w:r>
                        <w:r w:rsidRPr="00D979F8">
                          <w:rPr>
                            <w:rFonts w:hint="eastAsia"/>
                            <w:sz w:val="21"/>
                            <w:szCs w:val="21"/>
                          </w:rPr>
                          <w:t>期</w:t>
                        </w:r>
                        <w:r w:rsidRPr="00D979F8">
                          <w:rPr>
                            <w:sz w:val="21"/>
                            <w:szCs w:val="21"/>
                          </w:rPr>
                          <w:t>增减变动金额（减少以“－”号填列）</w:t>
                        </w:r>
                      </w:p>
                    </w:tc>
                  </w:sdtContent>
                </w:sdt>
                <w:tc>
                  <w:tcPr>
                    <w:tcW w:w="1078" w:type="dxa"/>
                    <w:tcBorders>
                      <w:right w:val="single" w:sz="4" w:space="0" w:color="auto"/>
                    </w:tcBorders>
                  </w:tcPr>
                  <w:p w:rsidR="002364CF" w:rsidRPr="00D979F8"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D979F8" w:rsidRDefault="002364CF" w:rsidP="002364CF">
                    <w:pPr>
                      <w:pStyle w:val="afffffffc"/>
                      <w:jc w:val="right"/>
                      <w:rPr>
                        <w:sz w:val="21"/>
                        <w:szCs w:val="21"/>
                      </w:rPr>
                    </w:pPr>
                  </w:p>
                </w:tc>
                <w:tc>
                  <w:tcPr>
                    <w:tcW w:w="1091" w:type="dxa"/>
                    <w:tcBorders>
                      <w:left w:val="single" w:sz="4" w:space="0" w:color="auto"/>
                    </w:tcBorders>
                  </w:tcPr>
                  <w:p w:rsidR="002364CF" w:rsidRPr="00D979F8" w:rsidRDefault="002364CF" w:rsidP="002364CF">
                    <w:pPr>
                      <w:pStyle w:val="afffffffc"/>
                      <w:jc w:val="right"/>
                      <w:rPr>
                        <w:sz w:val="21"/>
                        <w:szCs w:val="21"/>
                      </w:rPr>
                    </w:pPr>
                  </w:p>
                </w:tc>
                <w:tc>
                  <w:tcPr>
                    <w:tcW w:w="1036" w:type="dxa"/>
                  </w:tcPr>
                  <w:p w:rsidR="002364CF" w:rsidRPr="00D979F8" w:rsidRDefault="002364CF" w:rsidP="002364CF">
                    <w:pPr>
                      <w:pStyle w:val="afffffffc"/>
                      <w:jc w:val="right"/>
                      <w:rPr>
                        <w:sz w:val="21"/>
                        <w:szCs w:val="21"/>
                      </w:rPr>
                    </w:pPr>
                  </w:p>
                </w:tc>
                <w:tc>
                  <w:tcPr>
                    <w:tcW w:w="1064" w:type="dxa"/>
                  </w:tcPr>
                  <w:p w:rsidR="002364CF" w:rsidRPr="00D979F8" w:rsidRDefault="002364CF" w:rsidP="002364CF">
                    <w:pPr>
                      <w:pStyle w:val="afffffffc"/>
                      <w:jc w:val="right"/>
                      <w:rPr>
                        <w:sz w:val="21"/>
                        <w:szCs w:val="21"/>
                      </w:rPr>
                    </w:pPr>
                  </w:p>
                </w:tc>
                <w:tc>
                  <w:tcPr>
                    <w:tcW w:w="1022" w:type="dxa"/>
                  </w:tcPr>
                  <w:p w:rsidR="002364CF" w:rsidRPr="00D979F8" w:rsidRDefault="00BD4E73" w:rsidP="002364CF">
                    <w:pPr>
                      <w:pStyle w:val="afffffffc"/>
                      <w:jc w:val="right"/>
                      <w:rPr>
                        <w:sz w:val="21"/>
                        <w:szCs w:val="21"/>
                      </w:rPr>
                    </w:pPr>
                    <w:r w:rsidRPr="00D979F8">
                      <w:rPr>
                        <w:sz w:val="21"/>
                        <w:szCs w:val="21"/>
                      </w:rPr>
                      <w:t>-7,702,680.32</w:t>
                    </w:r>
                  </w:p>
                </w:tc>
                <w:tc>
                  <w:tcPr>
                    <w:tcW w:w="1036" w:type="dxa"/>
                  </w:tcPr>
                  <w:p w:rsidR="002364CF" w:rsidRPr="00D979F8" w:rsidRDefault="002364CF" w:rsidP="002364CF">
                    <w:pPr>
                      <w:pStyle w:val="afffffffc"/>
                      <w:jc w:val="right"/>
                      <w:rPr>
                        <w:sz w:val="21"/>
                        <w:szCs w:val="21"/>
                      </w:rPr>
                    </w:pPr>
                  </w:p>
                </w:tc>
                <w:tc>
                  <w:tcPr>
                    <w:tcW w:w="1021" w:type="dxa"/>
                  </w:tcPr>
                  <w:p w:rsidR="002364CF" w:rsidRPr="00D979F8" w:rsidRDefault="00BD4E73" w:rsidP="002364CF">
                    <w:pPr>
                      <w:pStyle w:val="afffffffc"/>
                      <w:jc w:val="right"/>
                      <w:rPr>
                        <w:sz w:val="21"/>
                        <w:szCs w:val="21"/>
                      </w:rPr>
                    </w:pPr>
                    <w:r w:rsidRPr="00D979F8">
                      <w:rPr>
                        <w:sz w:val="21"/>
                        <w:szCs w:val="21"/>
                      </w:rPr>
                      <w:t>5,368,476.79</w:t>
                    </w:r>
                  </w:p>
                </w:tc>
                <w:tc>
                  <w:tcPr>
                    <w:tcW w:w="1008" w:type="dxa"/>
                  </w:tcPr>
                  <w:p w:rsidR="002364CF" w:rsidRPr="00D979F8" w:rsidRDefault="00BD4E73" w:rsidP="002364CF">
                    <w:pPr>
                      <w:pStyle w:val="afffffffc"/>
                      <w:jc w:val="right"/>
                      <w:rPr>
                        <w:sz w:val="21"/>
                        <w:szCs w:val="21"/>
                      </w:rPr>
                    </w:pPr>
                    <w:r w:rsidRPr="00D979F8">
                      <w:rPr>
                        <w:sz w:val="21"/>
                        <w:szCs w:val="21"/>
                      </w:rPr>
                      <w:t>75,412,392.54</w:t>
                    </w:r>
                  </w:p>
                </w:tc>
                <w:tc>
                  <w:tcPr>
                    <w:tcW w:w="1026" w:type="dxa"/>
                  </w:tcPr>
                  <w:p w:rsidR="002364CF" w:rsidRPr="00D979F8" w:rsidRDefault="00BD4E73" w:rsidP="002364CF">
                    <w:pPr>
                      <w:pStyle w:val="afffffffc"/>
                      <w:jc w:val="right"/>
                      <w:rPr>
                        <w:sz w:val="21"/>
                        <w:szCs w:val="21"/>
                      </w:rPr>
                    </w:pPr>
                    <w:r w:rsidRPr="00D979F8">
                      <w:rPr>
                        <w:sz w:val="21"/>
                        <w:szCs w:val="21"/>
                      </w:rPr>
                      <w:t>73,078,189.01</w:t>
                    </w:r>
                  </w:p>
                </w:tc>
              </w:tr>
              <w:tr w:rsidR="002364CF" w:rsidRPr="00954A51" w:rsidTr="002364CF">
                <w:trPr>
                  <w:trHeight w:val="20"/>
                </w:trPr>
                <w:sdt>
                  <w:sdtPr>
                    <w:rPr>
                      <w:sz w:val="21"/>
                      <w:szCs w:val="21"/>
                    </w:rPr>
                    <w:tag w:val="_PLD_565b6c314fb34fb6b0c677b992754d48"/>
                    <w:id w:val="10737456"/>
                    <w:lock w:val="sdtLocked"/>
                  </w:sdtPr>
                  <w:sdtContent>
                    <w:tc>
                      <w:tcPr>
                        <w:tcW w:w="2394" w:type="dxa"/>
                      </w:tcPr>
                      <w:p w:rsidR="002364CF" w:rsidRPr="00954A51" w:rsidRDefault="00BD4E73" w:rsidP="002364CF">
                        <w:pPr>
                          <w:pStyle w:val="afffffffc"/>
                          <w:rPr>
                            <w:sz w:val="21"/>
                            <w:szCs w:val="21"/>
                          </w:rPr>
                        </w:pPr>
                        <w:r w:rsidRPr="00954A51">
                          <w:rPr>
                            <w:rFonts w:hint="eastAsia"/>
                            <w:sz w:val="21"/>
                            <w:szCs w:val="21"/>
                          </w:rPr>
                          <w:t>（一）综合收益总额</w:t>
                        </w:r>
                      </w:p>
                    </w:tc>
                  </w:sdtContent>
                </w:sdt>
                <w:tc>
                  <w:tcPr>
                    <w:tcW w:w="1078" w:type="dxa"/>
                    <w:tcBorders>
                      <w:right w:val="single" w:sz="4" w:space="0" w:color="auto"/>
                    </w:tcBorders>
                  </w:tcPr>
                  <w:p w:rsidR="002364CF" w:rsidRPr="00954A51"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91" w:type="dxa"/>
                    <w:tcBorders>
                      <w:left w:val="single" w:sz="4" w:space="0" w:color="auto"/>
                    </w:tcBorders>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64" w:type="dxa"/>
                  </w:tcPr>
                  <w:p w:rsidR="002364CF" w:rsidRPr="00954A51" w:rsidRDefault="002364CF" w:rsidP="002364CF">
                    <w:pPr>
                      <w:pStyle w:val="afffffffc"/>
                      <w:jc w:val="right"/>
                      <w:rPr>
                        <w:sz w:val="21"/>
                        <w:szCs w:val="21"/>
                      </w:rPr>
                    </w:pPr>
                  </w:p>
                </w:tc>
                <w:tc>
                  <w:tcPr>
                    <w:tcW w:w="1022" w:type="dxa"/>
                  </w:tcPr>
                  <w:p w:rsidR="002364CF" w:rsidRPr="00954A51" w:rsidRDefault="00BD4E73" w:rsidP="002364CF">
                    <w:pPr>
                      <w:pStyle w:val="afffffffc"/>
                      <w:jc w:val="right"/>
                      <w:rPr>
                        <w:sz w:val="21"/>
                        <w:szCs w:val="21"/>
                      </w:rPr>
                    </w:pPr>
                    <w:r w:rsidRPr="00954A51">
                      <w:rPr>
                        <w:sz w:val="21"/>
                        <w:szCs w:val="21"/>
                      </w:rPr>
                      <w:t>-7,702,680.32</w:t>
                    </w:r>
                  </w:p>
                </w:tc>
                <w:tc>
                  <w:tcPr>
                    <w:tcW w:w="1036" w:type="dxa"/>
                  </w:tcPr>
                  <w:p w:rsidR="002364CF" w:rsidRPr="00954A51" w:rsidRDefault="002364CF" w:rsidP="002364CF">
                    <w:pPr>
                      <w:pStyle w:val="afffffffc"/>
                      <w:jc w:val="right"/>
                      <w:rPr>
                        <w:sz w:val="21"/>
                        <w:szCs w:val="21"/>
                      </w:rPr>
                    </w:pPr>
                  </w:p>
                </w:tc>
                <w:tc>
                  <w:tcPr>
                    <w:tcW w:w="1021" w:type="dxa"/>
                  </w:tcPr>
                  <w:p w:rsidR="002364CF" w:rsidRPr="00954A51" w:rsidRDefault="002364CF" w:rsidP="002364CF">
                    <w:pPr>
                      <w:pStyle w:val="afffffffc"/>
                      <w:jc w:val="right"/>
                      <w:rPr>
                        <w:sz w:val="21"/>
                        <w:szCs w:val="21"/>
                      </w:rPr>
                    </w:pPr>
                  </w:p>
                </w:tc>
                <w:tc>
                  <w:tcPr>
                    <w:tcW w:w="1008" w:type="dxa"/>
                  </w:tcPr>
                  <w:p w:rsidR="002364CF" w:rsidRPr="00954A51" w:rsidRDefault="00BD4E73" w:rsidP="002364CF">
                    <w:pPr>
                      <w:pStyle w:val="afffffffc"/>
                      <w:jc w:val="right"/>
                      <w:rPr>
                        <w:sz w:val="21"/>
                        <w:szCs w:val="21"/>
                      </w:rPr>
                    </w:pPr>
                    <w:r w:rsidRPr="00954A51">
                      <w:rPr>
                        <w:sz w:val="21"/>
                        <w:szCs w:val="21"/>
                      </w:rPr>
                      <w:t>80,780,869.33</w:t>
                    </w:r>
                  </w:p>
                </w:tc>
                <w:tc>
                  <w:tcPr>
                    <w:tcW w:w="1026" w:type="dxa"/>
                  </w:tcPr>
                  <w:p w:rsidR="002364CF" w:rsidRPr="00954A51" w:rsidRDefault="00BD4E73" w:rsidP="002364CF">
                    <w:pPr>
                      <w:pStyle w:val="afffffffc"/>
                      <w:jc w:val="right"/>
                      <w:rPr>
                        <w:sz w:val="21"/>
                        <w:szCs w:val="21"/>
                      </w:rPr>
                    </w:pPr>
                    <w:r w:rsidRPr="00954A51">
                      <w:rPr>
                        <w:sz w:val="21"/>
                        <w:szCs w:val="21"/>
                      </w:rPr>
                      <w:t>73,078,189.01</w:t>
                    </w:r>
                  </w:p>
                </w:tc>
              </w:tr>
              <w:tr w:rsidR="002364CF" w:rsidRPr="00954A51" w:rsidTr="002364CF">
                <w:trPr>
                  <w:trHeight w:val="20"/>
                </w:trPr>
                <w:sdt>
                  <w:sdtPr>
                    <w:rPr>
                      <w:sz w:val="21"/>
                      <w:szCs w:val="21"/>
                    </w:rPr>
                    <w:tag w:val="_PLD_4f759bcfeb8744e79a2c846685bf5bf7"/>
                    <w:id w:val="10737457"/>
                    <w:lock w:val="sdtLocked"/>
                  </w:sdtPr>
                  <w:sdtContent>
                    <w:tc>
                      <w:tcPr>
                        <w:tcW w:w="2394" w:type="dxa"/>
                      </w:tcPr>
                      <w:p w:rsidR="002364CF" w:rsidRPr="00954A51" w:rsidRDefault="00BD4E73" w:rsidP="002364CF">
                        <w:pPr>
                          <w:pStyle w:val="afffffffc"/>
                          <w:rPr>
                            <w:sz w:val="21"/>
                            <w:szCs w:val="21"/>
                          </w:rPr>
                        </w:pPr>
                        <w:r w:rsidRPr="00954A51">
                          <w:rPr>
                            <w:sz w:val="21"/>
                            <w:szCs w:val="21"/>
                          </w:rPr>
                          <w:t>（</w:t>
                        </w:r>
                        <w:r w:rsidRPr="00954A51">
                          <w:rPr>
                            <w:rFonts w:hint="eastAsia"/>
                            <w:sz w:val="21"/>
                            <w:szCs w:val="21"/>
                          </w:rPr>
                          <w:t>二</w:t>
                        </w:r>
                        <w:r w:rsidRPr="00954A51">
                          <w:rPr>
                            <w:sz w:val="21"/>
                            <w:szCs w:val="21"/>
                          </w:rPr>
                          <w:t>）所有者投入和减少资本</w:t>
                        </w:r>
                      </w:p>
                    </w:tc>
                  </w:sdtContent>
                </w:sdt>
                <w:tc>
                  <w:tcPr>
                    <w:tcW w:w="1078" w:type="dxa"/>
                    <w:tcBorders>
                      <w:right w:val="single" w:sz="4" w:space="0" w:color="auto"/>
                    </w:tcBorders>
                  </w:tcPr>
                  <w:p w:rsidR="002364CF" w:rsidRPr="00954A51"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91" w:type="dxa"/>
                    <w:tcBorders>
                      <w:left w:val="single" w:sz="4" w:space="0" w:color="auto"/>
                    </w:tcBorders>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64" w:type="dxa"/>
                  </w:tcPr>
                  <w:p w:rsidR="002364CF" w:rsidRPr="00954A51" w:rsidRDefault="002364CF" w:rsidP="002364CF">
                    <w:pPr>
                      <w:pStyle w:val="afffffffc"/>
                      <w:jc w:val="right"/>
                      <w:rPr>
                        <w:sz w:val="21"/>
                        <w:szCs w:val="21"/>
                      </w:rPr>
                    </w:pPr>
                  </w:p>
                </w:tc>
                <w:tc>
                  <w:tcPr>
                    <w:tcW w:w="1022" w:type="dxa"/>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21" w:type="dxa"/>
                  </w:tcPr>
                  <w:p w:rsidR="002364CF" w:rsidRPr="00954A51" w:rsidRDefault="002364CF" w:rsidP="002364CF">
                    <w:pPr>
                      <w:pStyle w:val="afffffffc"/>
                      <w:jc w:val="right"/>
                      <w:rPr>
                        <w:sz w:val="21"/>
                        <w:szCs w:val="21"/>
                      </w:rPr>
                    </w:pPr>
                  </w:p>
                </w:tc>
                <w:tc>
                  <w:tcPr>
                    <w:tcW w:w="1008" w:type="dxa"/>
                  </w:tcPr>
                  <w:p w:rsidR="002364CF" w:rsidRPr="00954A51" w:rsidRDefault="002364CF" w:rsidP="002364CF">
                    <w:pPr>
                      <w:pStyle w:val="afffffffc"/>
                      <w:jc w:val="right"/>
                      <w:rPr>
                        <w:sz w:val="21"/>
                        <w:szCs w:val="21"/>
                      </w:rPr>
                    </w:pPr>
                  </w:p>
                </w:tc>
                <w:tc>
                  <w:tcPr>
                    <w:tcW w:w="1026" w:type="dxa"/>
                  </w:tcPr>
                  <w:p w:rsidR="002364CF" w:rsidRPr="00954A51" w:rsidRDefault="002364CF" w:rsidP="002364CF">
                    <w:pPr>
                      <w:pStyle w:val="afffffffc"/>
                      <w:jc w:val="right"/>
                      <w:rPr>
                        <w:sz w:val="21"/>
                        <w:szCs w:val="21"/>
                      </w:rPr>
                    </w:pPr>
                  </w:p>
                </w:tc>
              </w:tr>
              <w:tr w:rsidR="002364CF" w:rsidRPr="00954A51" w:rsidTr="002364CF">
                <w:trPr>
                  <w:trHeight w:val="20"/>
                </w:trPr>
                <w:sdt>
                  <w:sdtPr>
                    <w:rPr>
                      <w:sz w:val="21"/>
                      <w:szCs w:val="21"/>
                    </w:rPr>
                    <w:tag w:val="_PLD_2ca71442ff4441faa275f28e1236357f"/>
                    <w:id w:val="10737458"/>
                    <w:lock w:val="sdtLocked"/>
                  </w:sdtPr>
                  <w:sdtContent>
                    <w:tc>
                      <w:tcPr>
                        <w:tcW w:w="2394" w:type="dxa"/>
                      </w:tcPr>
                      <w:p w:rsidR="002364CF" w:rsidRPr="00954A51" w:rsidRDefault="00BD4E73" w:rsidP="002364CF">
                        <w:pPr>
                          <w:pStyle w:val="afffffffc"/>
                          <w:rPr>
                            <w:sz w:val="21"/>
                            <w:szCs w:val="21"/>
                          </w:rPr>
                        </w:pPr>
                        <w:r w:rsidRPr="00954A51">
                          <w:rPr>
                            <w:rFonts w:hint="eastAsia"/>
                            <w:sz w:val="21"/>
                            <w:szCs w:val="21"/>
                          </w:rPr>
                          <w:t>1．所有者投入的普通股</w:t>
                        </w:r>
                      </w:p>
                    </w:tc>
                  </w:sdtContent>
                </w:sdt>
                <w:tc>
                  <w:tcPr>
                    <w:tcW w:w="1078" w:type="dxa"/>
                    <w:tcBorders>
                      <w:right w:val="single" w:sz="4" w:space="0" w:color="auto"/>
                    </w:tcBorders>
                  </w:tcPr>
                  <w:p w:rsidR="002364CF" w:rsidRPr="00954A51"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91" w:type="dxa"/>
                    <w:tcBorders>
                      <w:left w:val="single" w:sz="4" w:space="0" w:color="auto"/>
                    </w:tcBorders>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64" w:type="dxa"/>
                  </w:tcPr>
                  <w:p w:rsidR="002364CF" w:rsidRPr="00954A51" w:rsidRDefault="002364CF" w:rsidP="002364CF">
                    <w:pPr>
                      <w:pStyle w:val="afffffffc"/>
                      <w:jc w:val="right"/>
                      <w:rPr>
                        <w:sz w:val="21"/>
                        <w:szCs w:val="21"/>
                      </w:rPr>
                    </w:pPr>
                  </w:p>
                </w:tc>
                <w:tc>
                  <w:tcPr>
                    <w:tcW w:w="1022" w:type="dxa"/>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21" w:type="dxa"/>
                  </w:tcPr>
                  <w:p w:rsidR="002364CF" w:rsidRPr="00954A51" w:rsidRDefault="002364CF" w:rsidP="002364CF">
                    <w:pPr>
                      <w:pStyle w:val="afffffffc"/>
                      <w:jc w:val="right"/>
                      <w:rPr>
                        <w:sz w:val="21"/>
                        <w:szCs w:val="21"/>
                      </w:rPr>
                    </w:pPr>
                  </w:p>
                </w:tc>
                <w:tc>
                  <w:tcPr>
                    <w:tcW w:w="1008" w:type="dxa"/>
                  </w:tcPr>
                  <w:p w:rsidR="002364CF" w:rsidRPr="00954A51" w:rsidRDefault="002364CF" w:rsidP="002364CF">
                    <w:pPr>
                      <w:pStyle w:val="afffffffc"/>
                      <w:jc w:val="right"/>
                      <w:rPr>
                        <w:sz w:val="21"/>
                        <w:szCs w:val="21"/>
                      </w:rPr>
                    </w:pPr>
                  </w:p>
                </w:tc>
                <w:tc>
                  <w:tcPr>
                    <w:tcW w:w="1026" w:type="dxa"/>
                  </w:tcPr>
                  <w:p w:rsidR="002364CF" w:rsidRPr="00954A51" w:rsidRDefault="002364CF" w:rsidP="002364CF">
                    <w:pPr>
                      <w:pStyle w:val="afffffffc"/>
                      <w:jc w:val="right"/>
                      <w:rPr>
                        <w:sz w:val="21"/>
                        <w:szCs w:val="21"/>
                      </w:rPr>
                    </w:pPr>
                  </w:p>
                </w:tc>
              </w:tr>
              <w:tr w:rsidR="002364CF" w:rsidRPr="00954A51" w:rsidTr="002364CF">
                <w:trPr>
                  <w:trHeight w:val="20"/>
                </w:trPr>
                <w:sdt>
                  <w:sdtPr>
                    <w:rPr>
                      <w:sz w:val="21"/>
                      <w:szCs w:val="21"/>
                    </w:rPr>
                    <w:tag w:val="_PLD_c9217abeeb6e46ac8415ee33ff13a461"/>
                    <w:id w:val="10737459"/>
                    <w:lock w:val="sdtLocked"/>
                  </w:sdtPr>
                  <w:sdtContent>
                    <w:tc>
                      <w:tcPr>
                        <w:tcW w:w="2394" w:type="dxa"/>
                      </w:tcPr>
                      <w:p w:rsidR="002364CF" w:rsidRPr="00954A51" w:rsidRDefault="00BD4E73" w:rsidP="002364CF">
                        <w:pPr>
                          <w:pStyle w:val="afffffffc"/>
                          <w:rPr>
                            <w:sz w:val="21"/>
                            <w:szCs w:val="21"/>
                          </w:rPr>
                        </w:pPr>
                        <w:r w:rsidRPr="00954A51">
                          <w:rPr>
                            <w:rFonts w:hint="eastAsia"/>
                            <w:sz w:val="21"/>
                            <w:szCs w:val="21"/>
                          </w:rPr>
                          <w:t>2．其他权益工具持有者投入资本</w:t>
                        </w:r>
                      </w:p>
                    </w:tc>
                  </w:sdtContent>
                </w:sdt>
                <w:tc>
                  <w:tcPr>
                    <w:tcW w:w="1078" w:type="dxa"/>
                    <w:tcBorders>
                      <w:right w:val="single" w:sz="4" w:space="0" w:color="auto"/>
                    </w:tcBorders>
                  </w:tcPr>
                  <w:p w:rsidR="002364CF" w:rsidRPr="00954A51"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91" w:type="dxa"/>
                    <w:tcBorders>
                      <w:left w:val="single" w:sz="4" w:space="0" w:color="auto"/>
                    </w:tcBorders>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64" w:type="dxa"/>
                  </w:tcPr>
                  <w:p w:rsidR="002364CF" w:rsidRPr="00954A51" w:rsidRDefault="002364CF" w:rsidP="002364CF">
                    <w:pPr>
                      <w:pStyle w:val="afffffffc"/>
                      <w:jc w:val="right"/>
                      <w:rPr>
                        <w:sz w:val="21"/>
                        <w:szCs w:val="21"/>
                      </w:rPr>
                    </w:pPr>
                  </w:p>
                </w:tc>
                <w:tc>
                  <w:tcPr>
                    <w:tcW w:w="1022" w:type="dxa"/>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21" w:type="dxa"/>
                  </w:tcPr>
                  <w:p w:rsidR="002364CF" w:rsidRPr="00954A51" w:rsidRDefault="002364CF" w:rsidP="002364CF">
                    <w:pPr>
                      <w:pStyle w:val="afffffffc"/>
                      <w:jc w:val="right"/>
                      <w:rPr>
                        <w:sz w:val="21"/>
                        <w:szCs w:val="21"/>
                      </w:rPr>
                    </w:pPr>
                  </w:p>
                </w:tc>
                <w:tc>
                  <w:tcPr>
                    <w:tcW w:w="1008" w:type="dxa"/>
                  </w:tcPr>
                  <w:p w:rsidR="002364CF" w:rsidRPr="00954A51" w:rsidRDefault="002364CF" w:rsidP="002364CF">
                    <w:pPr>
                      <w:pStyle w:val="afffffffc"/>
                      <w:jc w:val="right"/>
                      <w:rPr>
                        <w:sz w:val="21"/>
                        <w:szCs w:val="21"/>
                      </w:rPr>
                    </w:pPr>
                  </w:p>
                </w:tc>
                <w:tc>
                  <w:tcPr>
                    <w:tcW w:w="1026" w:type="dxa"/>
                  </w:tcPr>
                  <w:p w:rsidR="002364CF" w:rsidRPr="00954A51" w:rsidRDefault="002364CF" w:rsidP="002364CF">
                    <w:pPr>
                      <w:pStyle w:val="afffffffc"/>
                      <w:jc w:val="right"/>
                      <w:rPr>
                        <w:sz w:val="21"/>
                        <w:szCs w:val="21"/>
                      </w:rPr>
                    </w:pPr>
                  </w:p>
                </w:tc>
              </w:tr>
              <w:tr w:rsidR="002364CF" w:rsidRPr="00954A51" w:rsidTr="002364CF">
                <w:trPr>
                  <w:trHeight w:val="20"/>
                </w:trPr>
                <w:sdt>
                  <w:sdtPr>
                    <w:rPr>
                      <w:sz w:val="21"/>
                      <w:szCs w:val="21"/>
                    </w:rPr>
                    <w:tag w:val="_PLD_5b62e12f39a04fa3a5e1647793ab3e5e"/>
                    <w:id w:val="10737460"/>
                    <w:lock w:val="sdtLocked"/>
                  </w:sdtPr>
                  <w:sdtContent>
                    <w:tc>
                      <w:tcPr>
                        <w:tcW w:w="2394" w:type="dxa"/>
                      </w:tcPr>
                      <w:p w:rsidR="002364CF" w:rsidRPr="00954A51" w:rsidRDefault="00BD4E73" w:rsidP="002364CF">
                        <w:pPr>
                          <w:pStyle w:val="afffffffc"/>
                          <w:rPr>
                            <w:sz w:val="21"/>
                            <w:szCs w:val="21"/>
                          </w:rPr>
                        </w:pPr>
                        <w:r w:rsidRPr="00954A51">
                          <w:rPr>
                            <w:rFonts w:hint="eastAsia"/>
                            <w:sz w:val="21"/>
                            <w:szCs w:val="21"/>
                          </w:rPr>
                          <w:t>3</w:t>
                        </w:r>
                        <w:r w:rsidRPr="00954A51">
                          <w:rPr>
                            <w:sz w:val="21"/>
                            <w:szCs w:val="21"/>
                          </w:rPr>
                          <w:t>．股份支付计入所有者权益的金额</w:t>
                        </w:r>
                      </w:p>
                    </w:tc>
                  </w:sdtContent>
                </w:sdt>
                <w:tc>
                  <w:tcPr>
                    <w:tcW w:w="1078" w:type="dxa"/>
                    <w:tcBorders>
                      <w:right w:val="single" w:sz="4" w:space="0" w:color="auto"/>
                    </w:tcBorders>
                  </w:tcPr>
                  <w:p w:rsidR="002364CF" w:rsidRPr="00954A51"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91" w:type="dxa"/>
                    <w:tcBorders>
                      <w:left w:val="single" w:sz="4" w:space="0" w:color="auto"/>
                    </w:tcBorders>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64" w:type="dxa"/>
                  </w:tcPr>
                  <w:p w:rsidR="002364CF" w:rsidRPr="00954A51" w:rsidRDefault="002364CF" w:rsidP="002364CF">
                    <w:pPr>
                      <w:pStyle w:val="afffffffc"/>
                      <w:jc w:val="right"/>
                      <w:rPr>
                        <w:sz w:val="21"/>
                        <w:szCs w:val="21"/>
                      </w:rPr>
                    </w:pPr>
                  </w:p>
                </w:tc>
                <w:tc>
                  <w:tcPr>
                    <w:tcW w:w="1022" w:type="dxa"/>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21" w:type="dxa"/>
                  </w:tcPr>
                  <w:p w:rsidR="002364CF" w:rsidRPr="00954A51" w:rsidRDefault="002364CF" w:rsidP="002364CF">
                    <w:pPr>
                      <w:pStyle w:val="afffffffc"/>
                      <w:jc w:val="right"/>
                      <w:rPr>
                        <w:sz w:val="21"/>
                        <w:szCs w:val="21"/>
                      </w:rPr>
                    </w:pPr>
                  </w:p>
                </w:tc>
                <w:tc>
                  <w:tcPr>
                    <w:tcW w:w="1008" w:type="dxa"/>
                  </w:tcPr>
                  <w:p w:rsidR="002364CF" w:rsidRPr="00954A51" w:rsidRDefault="002364CF" w:rsidP="002364CF">
                    <w:pPr>
                      <w:pStyle w:val="afffffffc"/>
                      <w:jc w:val="right"/>
                      <w:rPr>
                        <w:sz w:val="21"/>
                        <w:szCs w:val="21"/>
                      </w:rPr>
                    </w:pPr>
                  </w:p>
                </w:tc>
                <w:tc>
                  <w:tcPr>
                    <w:tcW w:w="1026" w:type="dxa"/>
                  </w:tcPr>
                  <w:p w:rsidR="002364CF" w:rsidRPr="00954A51" w:rsidRDefault="002364CF" w:rsidP="002364CF">
                    <w:pPr>
                      <w:pStyle w:val="afffffffc"/>
                      <w:jc w:val="right"/>
                      <w:rPr>
                        <w:sz w:val="21"/>
                        <w:szCs w:val="21"/>
                      </w:rPr>
                    </w:pPr>
                  </w:p>
                </w:tc>
              </w:tr>
              <w:tr w:rsidR="002364CF" w:rsidRPr="00954A51" w:rsidTr="002364CF">
                <w:trPr>
                  <w:trHeight w:val="20"/>
                </w:trPr>
                <w:sdt>
                  <w:sdtPr>
                    <w:rPr>
                      <w:sz w:val="21"/>
                      <w:szCs w:val="21"/>
                    </w:rPr>
                    <w:tag w:val="_PLD_09a354c759244b168ea7e28904658be8"/>
                    <w:id w:val="10737461"/>
                    <w:lock w:val="sdtLocked"/>
                  </w:sdtPr>
                  <w:sdtContent>
                    <w:tc>
                      <w:tcPr>
                        <w:tcW w:w="2394" w:type="dxa"/>
                      </w:tcPr>
                      <w:p w:rsidR="002364CF" w:rsidRPr="00954A51" w:rsidRDefault="00BD4E73" w:rsidP="002364CF">
                        <w:pPr>
                          <w:pStyle w:val="afffffffc"/>
                          <w:rPr>
                            <w:sz w:val="21"/>
                            <w:szCs w:val="21"/>
                          </w:rPr>
                        </w:pPr>
                        <w:r w:rsidRPr="00954A51">
                          <w:rPr>
                            <w:rFonts w:hint="eastAsia"/>
                            <w:sz w:val="21"/>
                            <w:szCs w:val="21"/>
                          </w:rPr>
                          <w:t>4</w:t>
                        </w:r>
                        <w:r w:rsidRPr="00954A51">
                          <w:rPr>
                            <w:sz w:val="21"/>
                            <w:szCs w:val="21"/>
                          </w:rPr>
                          <w:t>．其他</w:t>
                        </w:r>
                      </w:p>
                    </w:tc>
                  </w:sdtContent>
                </w:sdt>
                <w:tc>
                  <w:tcPr>
                    <w:tcW w:w="1078" w:type="dxa"/>
                    <w:tcBorders>
                      <w:right w:val="single" w:sz="4" w:space="0" w:color="auto"/>
                    </w:tcBorders>
                  </w:tcPr>
                  <w:p w:rsidR="002364CF" w:rsidRPr="00954A51"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91" w:type="dxa"/>
                    <w:tcBorders>
                      <w:left w:val="single" w:sz="4" w:space="0" w:color="auto"/>
                    </w:tcBorders>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64" w:type="dxa"/>
                  </w:tcPr>
                  <w:p w:rsidR="002364CF" w:rsidRPr="00954A51" w:rsidRDefault="002364CF" w:rsidP="002364CF">
                    <w:pPr>
                      <w:pStyle w:val="afffffffc"/>
                      <w:jc w:val="right"/>
                      <w:rPr>
                        <w:sz w:val="21"/>
                        <w:szCs w:val="21"/>
                      </w:rPr>
                    </w:pPr>
                  </w:p>
                </w:tc>
                <w:tc>
                  <w:tcPr>
                    <w:tcW w:w="1022" w:type="dxa"/>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21" w:type="dxa"/>
                  </w:tcPr>
                  <w:p w:rsidR="002364CF" w:rsidRPr="00954A51" w:rsidRDefault="002364CF" w:rsidP="002364CF">
                    <w:pPr>
                      <w:pStyle w:val="afffffffc"/>
                      <w:jc w:val="right"/>
                      <w:rPr>
                        <w:sz w:val="21"/>
                        <w:szCs w:val="21"/>
                      </w:rPr>
                    </w:pPr>
                  </w:p>
                </w:tc>
                <w:tc>
                  <w:tcPr>
                    <w:tcW w:w="1008" w:type="dxa"/>
                  </w:tcPr>
                  <w:p w:rsidR="002364CF" w:rsidRPr="00954A51" w:rsidRDefault="002364CF" w:rsidP="002364CF">
                    <w:pPr>
                      <w:pStyle w:val="afffffffc"/>
                      <w:jc w:val="right"/>
                      <w:rPr>
                        <w:sz w:val="21"/>
                        <w:szCs w:val="21"/>
                      </w:rPr>
                    </w:pPr>
                  </w:p>
                </w:tc>
                <w:tc>
                  <w:tcPr>
                    <w:tcW w:w="1026" w:type="dxa"/>
                  </w:tcPr>
                  <w:p w:rsidR="002364CF" w:rsidRPr="00954A51" w:rsidRDefault="002364CF" w:rsidP="002364CF">
                    <w:pPr>
                      <w:pStyle w:val="afffffffc"/>
                      <w:jc w:val="right"/>
                      <w:rPr>
                        <w:sz w:val="21"/>
                        <w:szCs w:val="21"/>
                      </w:rPr>
                    </w:pPr>
                  </w:p>
                </w:tc>
              </w:tr>
              <w:tr w:rsidR="002364CF" w:rsidRPr="00954A51" w:rsidTr="002364CF">
                <w:trPr>
                  <w:trHeight w:val="20"/>
                </w:trPr>
                <w:sdt>
                  <w:sdtPr>
                    <w:rPr>
                      <w:sz w:val="21"/>
                      <w:szCs w:val="21"/>
                    </w:rPr>
                    <w:tag w:val="_PLD_806901fee79c40f688fa2f02ab1d596d"/>
                    <w:id w:val="10737462"/>
                    <w:lock w:val="sdtLocked"/>
                  </w:sdtPr>
                  <w:sdtContent>
                    <w:tc>
                      <w:tcPr>
                        <w:tcW w:w="2394" w:type="dxa"/>
                      </w:tcPr>
                      <w:p w:rsidR="002364CF" w:rsidRPr="00954A51" w:rsidRDefault="00BD4E73" w:rsidP="002364CF">
                        <w:pPr>
                          <w:pStyle w:val="afffffffc"/>
                          <w:rPr>
                            <w:sz w:val="21"/>
                            <w:szCs w:val="21"/>
                          </w:rPr>
                        </w:pPr>
                        <w:r w:rsidRPr="00954A51">
                          <w:rPr>
                            <w:sz w:val="21"/>
                            <w:szCs w:val="21"/>
                          </w:rPr>
                          <w:t>（</w:t>
                        </w:r>
                        <w:r w:rsidRPr="00954A51">
                          <w:rPr>
                            <w:rFonts w:hint="eastAsia"/>
                            <w:sz w:val="21"/>
                            <w:szCs w:val="21"/>
                          </w:rPr>
                          <w:t>三</w:t>
                        </w:r>
                        <w:r w:rsidRPr="00954A51">
                          <w:rPr>
                            <w:sz w:val="21"/>
                            <w:szCs w:val="21"/>
                          </w:rPr>
                          <w:t>）利润分配</w:t>
                        </w:r>
                      </w:p>
                    </w:tc>
                  </w:sdtContent>
                </w:sdt>
                <w:tc>
                  <w:tcPr>
                    <w:tcW w:w="1078" w:type="dxa"/>
                    <w:tcBorders>
                      <w:right w:val="single" w:sz="4" w:space="0" w:color="auto"/>
                    </w:tcBorders>
                  </w:tcPr>
                  <w:p w:rsidR="002364CF" w:rsidRPr="00954A51"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91" w:type="dxa"/>
                    <w:tcBorders>
                      <w:left w:val="single" w:sz="4" w:space="0" w:color="auto"/>
                    </w:tcBorders>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64" w:type="dxa"/>
                  </w:tcPr>
                  <w:p w:rsidR="002364CF" w:rsidRPr="00954A51" w:rsidRDefault="002364CF" w:rsidP="002364CF">
                    <w:pPr>
                      <w:pStyle w:val="afffffffc"/>
                      <w:jc w:val="right"/>
                      <w:rPr>
                        <w:sz w:val="21"/>
                        <w:szCs w:val="21"/>
                      </w:rPr>
                    </w:pPr>
                  </w:p>
                </w:tc>
                <w:tc>
                  <w:tcPr>
                    <w:tcW w:w="1022" w:type="dxa"/>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21" w:type="dxa"/>
                  </w:tcPr>
                  <w:p w:rsidR="002364CF" w:rsidRPr="00954A51" w:rsidRDefault="00BD4E73" w:rsidP="002364CF">
                    <w:pPr>
                      <w:pStyle w:val="afffffffc"/>
                      <w:jc w:val="right"/>
                      <w:rPr>
                        <w:sz w:val="21"/>
                        <w:szCs w:val="21"/>
                      </w:rPr>
                    </w:pPr>
                    <w:r w:rsidRPr="00954A51">
                      <w:rPr>
                        <w:sz w:val="21"/>
                        <w:szCs w:val="21"/>
                      </w:rPr>
                      <w:t>5,368,476.79</w:t>
                    </w:r>
                  </w:p>
                </w:tc>
                <w:tc>
                  <w:tcPr>
                    <w:tcW w:w="1008" w:type="dxa"/>
                  </w:tcPr>
                  <w:p w:rsidR="002364CF" w:rsidRPr="00954A51" w:rsidRDefault="00BD4E73" w:rsidP="002364CF">
                    <w:pPr>
                      <w:pStyle w:val="afffffffc"/>
                      <w:jc w:val="right"/>
                      <w:rPr>
                        <w:sz w:val="21"/>
                        <w:szCs w:val="21"/>
                      </w:rPr>
                    </w:pPr>
                    <w:r w:rsidRPr="00954A51">
                      <w:rPr>
                        <w:sz w:val="21"/>
                        <w:szCs w:val="21"/>
                      </w:rPr>
                      <w:t>-5,368,476.79</w:t>
                    </w:r>
                  </w:p>
                </w:tc>
                <w:tc>
                  <w:tcPr>
                    <w:tcW w:w="1026" w:type="dxa"/>
                  </w:tcPr>
                  <w:p w:rsidR="002364CF" w:rsidRPr="00954A51" w:rsidRDefault="002364CF" w:rsidP="002364CF">
                    <w:pPr>
                      <w:pStyle w:val="afffffffc"/>
                      <w:jc w:val="right"/>
                      <w:rPr>
                        <w:sz w:val="21"/>
                        <w:szCs w:val="21"/>
                      </w:rPr>
                    </w:pPr>
                  </w:p>
                </w:tc>
              </w:tr>
              <w:tr w:rsidR="002364CF" w:rsidRPr="00954A51" w:rsidTr="002364CF">
                <w:trPr>
                  <w:trHeight w:val="20"/>
                </w:trPr>
                <w:sdt>
                  <w:sdtPr>
                    <w:rPr>
                      <w:sz w:val="21"/>
                      <w:szCs w:val="21"/>
                    </w:rPr>
                    <w:tag w:val="_PLD_5936c2d33e22476597644c98158847c6"/>
                    <w:id w:val="10737463"/>
                    <w:lock w:val="sdtLocked"/>
                  </w:sdtPr>
                  <w:sdtContent>
                    <w:tc>
                      <w:tcPr>
                        <w:tcW w:w="2394" w:type="dxa"/>
                      </w:tcPr>
                      <w:p w:rsidR="002364CF" w:rsidRPr="00954A51" w:rsidRDefault="00BD4E73" w:rsidP="002364CF">
                        <w:pPr>
                          <w:pStyle w:val="afffffffc"/>
                          <w:rPr>
                            <w:sz w:val="21"/>
                            <w:szCs w:val="21"/>
                          </w:rPr>
                        </w:pPr>
                        <w:r w:rsidRPr="00954A51">
                          <w:rPr>
                            <w:sz w:val="21"/>
                            <w:szCs w:val="21"/>
                          </w:rPr>
                          <w:t>1．提取盈余公积</w:t>
                        </w:r>
                      </w:p>
                    </w:tc>
                  </w:sdtContent>
                </w:sdt>
                <w:tc>
                  <w:tcPr>
                    <w:tcW w:w="1078" w:type="dxa"/>
                    <w:tcBorders>
                      <w:right w:val="single" w:sz="4" w:space="0" w:color="auto"/>
                    </w:tcBorders>
                  </w:tcPr>
                  <w:p w:rsidR="002364CF" w:rsidRPr="00954A51"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91" w:type="dxa"/>
                    <w:tcBorders>
                      <w:left w:val="single" w:sz="4" w:space="0" w:color="auto"/>
                    </w:tcBorders>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64" w:type="dxa"/>
                  </w:tcPr>
                  <w:p w:rsidR="002364CF" w:rsidRPr="00954A51" w:rsidRDefault="002364CF" w:rsidP="002364CF">
                    <w:pPr>
                      <w:pStyle w:val="afffffffc"/>
                      <w:jc w:val="right"/>
                      <w:rPr>
                        <w:sz w:val="21"/>
                        <w:szCs w:val="21"/>
                      </w:rPr>
                    </w:pPr>
                  </w:p>
                </w:tc>
                <w:tc>
                  <w:tcPr>
                    <w:tcW w:w="1022" w:type="dxa"/>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21" w:type="dxa"/>
                  </w:tcPr>
                  <w:p w:rsidR="002364CF" w:rsidRPr="00954A51" w:rsidRDefault="00BD4E73" w:rsidP="002364CF">
                    <w:pPr>
                      <w:pStyle w:val="afffffffc"/>
                      <w:jc w:val="right"/>
                      <w:rPr>
                        <w:sz w:val="21"/>
                        <w:szCs w:val="21"/>
                      </w:rPr>
                    </w:pPr>
                    <w:r w:rsidRPr="00954A51">
                      <w:rPr>
                        <w:sz w:val="21"/>
                        <w:szCs w:val="21"/>
                      </w:rPr>
                      <w:t>5,368,476.79</w:t>
                    </w:r>
                  </w:p>
                </w:tc>
                <w:tc>
                  <w:tcPr>
                    <w:tcW w:w="1008" w:type="dxa"/>
                  </w:tcPr>
                  <w:p w:rsidR="002364CF" w:rsidRPr="00954A51" w:rsidRDefault="00BD4E73" w:rsidP="002364CF">
                    <w:pPr>
                      <w:pStyle w:val="afffffffc"/>
                      <w:jc w:val="right"/>
                      <w:rPr>
                        <w:sz w:val="21"/>
                        <w:szCs w:val="21"/>
                      </w:rPr>
                    </w:pPr>
                    <w:r w:rsidRPr="00954A51">
                      <w:rPr>
                        <w:sz w:val="21"/>
                        <w:szCs w:val="21"/>
                      </w:rPr>
                      <w:t>-5,368,476.79</w:t>
                    </w:r>
                  </w:p>
                </w:tc>
                <w:tc>
                  <w:tcPr>
                    <w:tcW w:w="1026" w:type="dxa"/>
                  </w:tcPr>
                  <w:p w:rsidR="002364CF" w:rsidRPr="00954A51" w:rsidRDefault="002364CF" w:rsidP="002364CF">
                    <w:pPr>
                      <w:pStyle w:val="afffffffc"/>
                      <w:jc w:val="right"/>
                      <w:rPr>
                        <w:sz w:val="21"/>
                        <w:szCs w:val="21"/>
                      </w:rPr>
                    </w:pPr>
                  </w:p>
                </w:tc>
              </w:tr>
              <w:tr w:rsidR="002364CF" w:rsidRPr="00954A51" w:rsidTr="002364CF">
                <w:trPr>
                  <w:trHeight w:val="20"/>
                </w:trPr>
                <w:sdt>
                  <w:sdtPr>
                    <w:rPr>
                      <w:sz w:val="21"/>
                      <w:szCs w:val="21"/>
                    </w:rPr>
                    <w:tag w:val="_PLD_210044b047ac492dbe47ba7aedd16fad"/>
                    <w:id w:val="10737464"/>
                    <w:lock w:val="sdtLocked"/>
                  </w:sdtPr>
                  <w:sdtContent>
                    <w:tc>
                      <w:tcPr>
                        <w:tcW w:w="2394" w:type="dxa"/>
                      </w:tcPr>
                      <w:p w:rsidR="002364CF" w:rsidRPr="00954A51" w:rsidRDefault="00BD4E73" w:rsidP="002364CF">
                        <w:pPr>
                          <w:pStyle w:val="afffffffc"/>
                          <w:rPr>
                            <w:sz w:val="21"/>
                            <w:szCs w:val="21"/>
                          </w:rPr>
                        </w:pPr>
                        <w:r w:rsidRPr="00954A51">
                          <w:rPr>
                            <w:rFonts w:hint="eastAsia"/>
                            <w:sz w:val="21"/>
                            <w:szCs w:val="21"/>
                          </w:rPr>
                          <w:t>2</w:t>
                        </w:r>
                        <w:r w:rsidRPr="00954A51">
                          <w:rPr>
                            <w:sz w:val="21"/>
                            <w:szCs w:val="21"/>
                          </w:rPr>
                          <w:t>．对所有者（或股东）的分配</w:t>
                        </w:r>
                      </w:p>
                    </w:tc>
                  </w:sdtContent>
                </w:sdt>
                <w:tc>
                  <w:tcPr>
                    <w:tcW w:w="1078" w:type="dxa"/>
                    <w:tcBorders>
                      <w:right w:val="single" w:sz="4" w:space="0" w:color="auto"/>
                    </w:tcBorders>
                  </w:tcPr>
                  <w:p w:rsidR="002364CF" w:rsidRPr="00954A51"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91" w:type="dxa"/>
                    <w:tcBorders>
                      <w:left w:val="single" w:sz="4" w:space="0" w:color="auto"/>
                    </w:tcBorders>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64" w:type="dxa"/>
                  </w:tcPr>
                  <w:p w:rsidR="002364CF" w:rsidRPr="00954A51" w:rsidRDefault="002364CF" w:rsidP="002364CF">
                    <w:pPr>
                      <w:pStyle w:val="afffffffc"/>
                      <w:jc w:val="right"/>
                      <w:rPr>
                        <w:sz w:val="21"/>
                        <w:szCs w:val="21"/>
                      </w:rPr>
                    </w:pPr>
                  </w:p>
                </w:tc>
                <w:tc>
                  <w:tcPr>
                    <w:tcW w:w="1022" w:type="dxa"/>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21" w:type="dxa"/>
                  </w:tcPr>
                  <w:p w:rsidR="002364CF" w:rsidRPr="00954A51" w:rsidRDefault="002364CF" w:rsidP="002364CF">
                    <w:pPr>
                      <w:pStyle w:val="afffffffc"/>
                      <w:jc w:val="right"/>
                      <w:rPr>
                        <w:sz w:val="21"/>
                        <w:szCs w:val="21"/>
                      </w:rPr>
                    </w:pPr>
                  </w:p>
                </w:tc>
                <w:tc>
                  <w:tcPr>
                    <w:tcW w:w="1008" w:type="dxa"/>
                  </w:tcPr>
                  <w:p w:rsidR="002364CF" w:rsidRPr="00954A51" w:rsidRDefault="002364CF" w:rsidP="002364CF">
                    <w:pPr>
                      <w:pStyle w:val="afffffffc"/>
                      <w:jc w:val="right"/>
                      <w:rPr>
                        <w:sz w:val="21"/>
                        <w:szCs w:val="21"/>
                      </w:rPr>
                    </w:pPr>
                  </w:p>
                </w:tc>
                <w:tc>
                  <w:tcPr>
                    <w:tcW w:w="1026" w:type="dxa"/>
                  </w:tcPr>
                  <w:p w:rsidR="002364CF" w:rsidRPr="00954A51" w:rsidRDefault="002364CF" w:rsidP="002364CF">
                    <w:pPr>
                      <w:pStyle w:val="afffffffc"/>
                      <w:jc w:val="right"/>
                      <w:rPr>
                        <w:sz w:val="21"/>
                        <w:szCs w:val="21"/>
                      </w:rPr>
                    </w:pPr>
                  </w:p>
                </w:tc>
              </w:tr>
              <w:tr w:rsidR="002364CF" w:rsidRPr="00954A51" w:rsidTr="002364CF">
                <w:trPr>
                  <w:trHeight w:val="20"/>
                </w:trPr>
                <w:sdt>
                  <w:sdtPr>
                    <w:rPr>
                      <w:sz w:val="21"/>
                      <w:szCs w:val="21"/>
                    </w:rPr>
                    <w:tag w:val="_PLD_65affb7384874e8facf889d04ab4dd24"/>
                    <w:id w:val="10737465"/>
                    <w:lock w:val="sdtLocked"/>
                  </w:sdtPr>
                  <w:sdtContent>
                    <w:tc>
                      <w:tcPr>
                        <w:tcW w:w="2394" w:type="dxa"/>
                      </w:tcPr>
                      <w:p w:rsidR="002364CF" w:rsidRPr="00954A51" w:rsidRDefault="00BD4E73" w:rsidP="002364CF">
                        <w:pPr>
                          <w:pStyle w:val="afffffffc"/>
                          <w:rPr>
                            <w:sz w:val="21"/>
                            <w:szCs w:val="21"/>
                          </w:rPr>
                        </w:pPr>
                        <w:r w:rsidRPr="00954A51">
                          <w:rPr>
                            <w:rFonts w:hint="eastAsia"/>
                            <w:sz w:val="21"/>
                            <w:szCs w:val="21"/>
                          </w:rPr>
                          <w:t>3</w:t>
                        </w:r>
                        <w:r w:rsidRPr="00954A51">
                          <w:rPr>
                            <w:sz w:val="21"/>
                            <w:szCs w:val="21"/>
                          </w:rPr>
                          <w:t>．其他</w:t>
                        </w:r>
                      </w:p>
                    </w:tc>
                  </w:sdtContent>
                </w:sdt>
                <w:tc>
                  <w:tcPr>
                    <w:tcW w:w="1078" w:type="dxa"/>
                    <w:tcBorders>
                      <w:right w:val="single" w:sz="4" w:space="0" w:color="auto"/>
                    </w:tcBorders>
                  </w:tcPr>
                  <w:p w:rsidR="002364CF" w:rsidRPr="00954A51"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91" w:type="dxa"/>
                    <w:tcBorders>
                      <w:left w:val="single" w:sz="4" w:space="0" w:color="auto"/>
                    </w:tcBorders>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64" w:type="dxa"/>
                  </w:tcPr>
                  <w:p w:rsidR="002364CF" w:rsidRPr="00954A51" w:rsidRDefault="002364CF" w:rsidP="002364CF">
                    <w:pPr>
                      <w:pStyle w:val="afffffffc"/>
                      <w:jc w:val="right"/>
                      <w:rPr>
                        <w:sz w:val="21"/>
                        <w:szCs w:val="21"/>
                      </w:rPr>
                    </w:pPr>
                  </w:p>
                </w:tc>
                <w:tc>
                  <w:tcPr>
                    <w:tcW w:w="1022" w:type="dxa"/>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21" w:type="dxa"/>
                  </w:tcPr>
                  <w:p w:rsidR="002364CF" w:rsidRPr="00954A51" w:rsidRDefault="002364CF" w:rsidP="002364CF">
                    <w:pPr>
                      <w:pStyle w:val="afffffffc"/>
                      <w:jc w:val="right"/>
                      <w:rPr>
                        <w:sz w:val="21"/>
                        <w:szCs w:val="21"/>
                      </w:rPr>
                    </w:pPr>
                  </w:p>
                </w:tc>
                <w:tc>
                  <w:tcPr>
                    <w:tcW w:w="1008" w:type="dxa"/>
                  </w:tcPr>
                  <w:p w:rsidR="002364CF" w:rsidRPr="00954A51" w:rsidRDefault="002364CF" w:rsidP="002364CF">
                    <w:pPr>
                      <w:pStyle w:val="afffffffc"/>
                      <w:jc w:val="right"/>
                      <w:rPr>
                        <w:sz w:val="21"/>
                        <w:szCs w:val="21"/>
                      </w:rPr>
                    </w:pPr>
                  </w:p>
                </w:tc>
                <w:tc>
                  <w:tcPr>
                    <w:tcW w:w="1026" w:type="dxa"/>
                  </w:tcPr>
                  <w:p w:rsidR="002364CF" w:rsidRPr="00954A51" w:rsidRDefault="002364CF" w:rsidP="002364CF">
                    <w:pPr>
                      <w:pStyle w:val="afffffffc"/>
                      <w:jc w:val="right"/>
                      <w:rPr>
                        <w:sz w:val="21"/>
                        <w:szCs w:val="21"/>
                      </w:rPr>
                    </w:pPr>
                  </w:p>
                </w:tc>
              </w:tr>
              <w:tr w:rsidR="002364CF" w:rsidRPr="00954A51" w:rsidTr="002364CF">
                <w:trPr>
                  <w:trHeight w:val="20"/>
                </w:trPr>
                <w:sdt>
                  <w:sdtPr>
                    <w:rPr>
                      <w:sz w:val="21"/>
                      <w:szCs w:val="21"/>
                    </w:rPr>
                    <w:tag w:val="_PLD_ed39015638e6485d9ecad98bd3aaac6b"/>
                    <w:id w:val="10737466"/>
                    <w:lock w:val="sdtLocked"/>
                  </w:sdtPr>
                  <w:sdtContent>
                    <w:tc>
                      <w:tcPr>
                        <w:tcW w:w="2394" w:type="dxa"/>
                      </w:tcPr>
                      <w:p w:rsidR="002364CF" w:rsidRPr="00954A51" w:rsidRDefault="00BD4E73" w:rsidP="002364CF">
                        <w:pPr>
                          <w:pStyle w:val="afffffffc"/>
                          <w:rPr>
                            <w:sz w:val="21"/>
                            <w:szCs w:val="21"/>
                          </w:rPr>
                        </w:pPr>
                        <w:r w:rsidRPr="00954A51">
                          <w:rPr>
                            <w:sz w:val="21"/>
                            <w:szCs w:val="21"/>
                          </w:rPr>
                          <w:t>（</w:t>
                        </w:r>
                        <w:r w:rsidRPr="00954A51">
                          <w:rPr>
                            <w:rFonts w:hint="eastAsia"/>
                            <w:sz w:val="21"/>
                            <w:szCs w:val="21"/>
                          </w:rPr>
                          <w:t>四</w:t>
                        </w:r>
                        <w:r w:rsidRPr="00954A51">
                          <w:rPr>
                            <w:sz w:val="21"/>
                            <w:szCs w:val="21"/>
                          </w:rPr>
                          <w:t>）所有者权益内部结转</w:t>
                        </w:r>
                      </w:p>
                    </w:tc>
                  </w:sdtContent>
                </w:sdt>
                <w:tc>
                  <w:tcPr>
                    <w:tcW w:w="1078" w:type="dxa"/>
                    <w:tcBorders>
                      <w:right w:val="single" w:sz="4" w:space="0" w:color="auto"/>
                    </w:tcBorders>
                  </w:tcPr>
                  <w:p w:rsidR="002364CF" w:rsidRPr="00954A51"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91" w:type="dxa"/>
                    <w:tcBorders>
                      <w:left w:val="single" w:sz="4" w:space="0" w:color="auto"/>
                    </w:tcBorders>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64" w:type="dxa"/>
                  </w:tcPr>
                  <w:p w:rsidR="002364CF" w:rsidRPr="00954A51" w:rsidRDefault="002364CF" w:rsidP="002364CF">
                    <w:pPr>
                      <w:pStyle w:val="afffffffc"/>
                      <w:jc w:val="right"/>
                      <w:rPr>
                        <w:sz w:val="21"/>
                        <w:szCs w:val="21"/>
                      </w:rPr>
                    </w:pPr>
                  </w:p>
                </w:tc>
                <w:tc>
                  <w:tcPr>
                    <w:tcW w:w="1022" w:type="dxa"/>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21" w:type="dxa"/>
                  </w:tcPr>
                  <w:p w:rsidR="002364CF" w:rsidRPr="00954A51" w:rsidRDefault="002364CF" w:rsidP="002364CF">
                    <w:pPr>
                      <w:pStyle w:val="afffffffc"/>
                      <w:jc w:val="right"/>
                      <w:rPr>
                        <w:sz w:val="21"/>
                        <w:szCs w:val="21"/>
                      </w:rPr>
                    </w:pPr>
                  </w:p>
                </w:tc>
                <w:tc>
                  <w:tcPr>
                    <w:tcW w:w="1008" w:type="dxa"/>
                  </w:tcPr>
                  <w:p w:rsidR="002364CF" w:rsidRPr="00954A51" w:rsidRDefault="002364CF" w:rsidP="002364CF">
                    <w:pPr>
                      <w:pStyle w:val="afffffffc"/>
                      <w:jc w:val="right"/>
                      <w:rPr>
                        <w:sz w:val="21"/>
                        <w:szCs w:val="21"/>
                      </w:rPr>
                    </w:pPr>
                  </w:p>
                </w:tc>
                <w:tc>
                  <w:tcPr>
                    <w:tcW w:w="1026" w:type="dxa"/>
                  </w:tcPr>
                  <w:p w:rsidR="002364CF" w:rsidRPr="00954A51" w:rsidRDefault="002364CF" w:rsidP="002364CF">
                    <w:pPr>
                      <w:pStyle w:val="afffffffc"/>
                      <w:jc w:val="right"/>
                      <w:rPr>
                        <w:sz w:val="21"/>
                        <w:szCs w:val="21"/>
                      </w:rPr>
                    </w:pPr>
                  </w:p>
                </w:tc>
              </w:tr>
              <w:tr w:rsidR="002364CF" w:rsidRPr="00954A51" w:rsidTr="002364CF">
                <w:trPr>
                  <w:trHeight w:val="20"/>
                </w:trPr>
                <w:sdt>
                  <w:sdtPr>
                    <w:rPr>
                      <w:sz w:val="21"/>
                      <w:szCs w:val="21"/>
                    </w:rPr>
                    <w:tag w:val="_PLD_16ddc46b3a95453788bdcaaebfae99fa"/>
                    <w:id w:val="10737467"/>
                    <w:lock w:val="sdtLocked"/>
                  </w:sdtPr>
                  <w:sdtContent>
                    <w:tc>
                      <w:tcPr>
                        <w:tcW w:w="2394" w:type="dxa"/>
                      </w:tcPr>
                      <w:p w:rsidR="002364CF" w:rsidRPr="00954A51" w:rsidRDefault="00BD4E73" w:rsidP="002364CF">
                        <w:pPr>
                          <w:pStyle w:val="afffffffc"/>
                          <w:rPr>
                            <w:sz w:val="21"/>
                            <w:szCs w:val="21"/>
                          </w:rPr>
                        </w:pPr>
                        <w:r w:rsidRPr="00954A51">
                          <w:rPr>
                            <w:sz w:val="21"/>
                            <w:szCs w:val="21"/>
                          </w:rPr>
                          <w:t>1．资本公积转增资本</w:t>
                        </w:r>
                        <w:r w:rsidRPr="00954A51">
                          <w:rPr>
                            <w:sz w:val="21"/>
                            <w:szCs w:val="21"/>
                          </w:rPr>
                          <w:lastRenderedPageBreak/>
                          <w:t>（或股本）</w:t>
                        </w:r>
                      </w:p>
                    </w:tc>
                  </w:sdtContent>
                </w:sdt>
                <w:tc>
                  <w:tcPr>
                    <w:tcW w:w="1078" w:type="dxa"/>
                    <w:tcBorders>
                      <w:right w:val="single" w:sz="4" w:space="0" w:color="auto"/>
                    </w:tcBorders>
                  </w:tcPr>
                  <w:p w:rsidR="002364CF" w:rsidRPr="00954A51"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91" w:type="dxa"/>
                    <w:tcBorders>
                      <w:left w:val="single" w:sz="4" w:space="0" w:color="auto"/>
                    </w:tcBorders>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64" w:type="dxa"/>
                  </w:tcPr>
                  <w:p w:rsidR="002364CF" w:rsidRPr="00954A51" w:rsidRDefault="002364CF" w:rsidP="002364CF">
                    <w:pPr>
                      <w:pStyle w:val="afffffffc"/>
                      <w:jc w:val="right"/>
                      <w:rPr>
                        <w:sz w:val="21"/>
                        <w:szCs w:val="21"/>
                      </w:rPr>
                    </w:pPr>
                  </w:p>
                </w:tc>
                <w:tc>
                  <w:tcPr>
                    <w:tcW w:w="1022" w:type="dxa"/>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21" w:type="dxa"/>
                  </w:tcPr>
                  <w:p w:rsidR="002364CF" w:rsidRPr="00954A51" w:rsidRDefault="002364CF" w:rsidP="002364CF">
                    <w:pPr>
                      <w:pStyle w:val="afffffffc"/>
                      <w:jc w:val="right"/>
                      <w:rPr>
                        <w:sz w:val="21"/>
                        <w:szCs w:val="21"/>
                      </w:rPr>
                    </w:pPr>
                  </w:p>
                </w:tc>
                <w:tc>
                  <w:tcPr>
                    <w:tcW w:w="1008" w:type="dxa"/>
                  </w:tcPr>
                  <w:p w:rsidR="002364CF" w:rsidRPr="00954A51" w:rsidRDefault="002364CF" w:rsidP="002364CF">
                    <w:pPr>
                      <w:pStyle w:val="afffffffc"/>
                      <w:jc w:val="right"/>
                      <w:rPr>
                        <w:sz w:val="21"/>
                        <w:szCs w:val="21"/>
                      </w:rPr>
                    </w:pPr>
                  </w:p>
                </w:tc>
                <w:tc>
                  <w:tcPr>
                    <w:tcW w:w="1026" w:type="dxa"/>
                  </w:tcPr>
                  <w:p w:rsidR="002364CF" w:rsidRPr="00954A51" w:rsidRDefault="002364CF" w:rsidP="002364CF">
                    <w:pPr>
                      <w:pStyle w:val="afffffffc"/>
                      <w:jc w:val="right"/>
                      <w:rPr>
                        <w:sz w:val="21"/>
                        <w:szCs w:val="21"/>
                      </w:rPr>
                    </w:pPr>
                  </w:p>
                </w:tc>
              </w:tr>
              <w:tr w:rsidR="002364CF" w:rsidRPr="00954A51" w:rsidTr="002364CF">
                <w:trPr>
                  <w:trHeight w:val="20"/>
                </w:trPr>
                <w:sdt>
                  <w:sdtPr>
                    <w:rPr>
                      <w:sz w:val="21"/>
                      <w:szCs w:val="21"/>
                    </w:rPr>
                    <w:tag w:val="_PLD_5f2b4bbca85e4693b990e3e25811eeab"/>
                    <w:id w:val="10737468"/>
                    <w:lock w:val="sdtLocked"/>
                  </w:sdtPr>
                  <w:sdtContent>
                    <w:tc>
                      <w:tcPr>
                        <w:tcW w:w="2394" w:type="dxa"/>
                      </w:tcPr>
                      <w:p w:rsidR="002364CF" w:rsidRPr="00954A51" w:rsidRDefault="00BD4E73" w:rsidP="002364CF">
                        <w:pPr>
                          <w:pStyle w:val="afffffffc"/>
                          <w:rPr>
                            <w:sz w:val="21"/>
                            <w:szCs w:val="21"/>
                          </w:rPr>
                        </w:pPr>
                        <w:r w:rsidRPr="00954A51">
                          <w:rPr>
                            <w:sz w:val="21"/>
                            <w:szCs w:val="21"/>
                          </w:rPr>
                          <w:t>2．盈余公积转增资本（或股本）</w:t>
                        </w:r>
                      </w:p>
                    </w:tc>
                  </w:sdtContent>
                </w:sdt>
                <w:tc>
                  <w:tcPr>
                    <w:tcW w:w="1078" w:type="dxa"/>
                    <w:tcBorders>
                      <w:right w:val="single" w:sz="4" w:space="0" w:color="auto"/>
                    </w:tcBorders>
                  </w:tcPr>
                  <w:p w:rsidR="002364CF" w:rsidRPr="00954A51"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91" w:type="dxa"/>
                    <w:tcBorders>
                      <w:left w:val="single" w:sz="4" w:space="0" w:color="auto"/>
                    </w:tcBorders>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64" w:type="dxa"/>
                  </w:tcPr>
                  <w:p w:rsidR="002364CF" w:rsidRPr="00954A51" w:rsidRDefault="002364CF" w:rsidP="002364CF">
                    <w:pPr>
                      <w:pStyle w:val="afffffffc"/>
                      <w:jc w:val="right"/>
                      <w:rPr>
                        <w:sz w:val="21"/>
                        <w:szCs w:val="21"/>
                      </w:rPr>
                    </w:pPr>
                  </w:p>
                </w:tc>
                <w:tc>
                  <w:tcPr>
                    <w:tcW w:w="1022" w:type="dxa"/>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21" w:type="dxa"/>
                  </w:tcPr>
                  <w:p w:rsidR="002364CF" w:rsidRPr="00954A51" w:rsidRDefault="002364CF" w:rsidP="002364CF">
                    <w:pPr>
                      <w:pStyle w:val="afffffffc"/>
                      <w:jc w:val="right"/>
                      <w:rPr>
                        <w:sz w:val="21"/>
                        <w:szCs w:val="21"/>
                      </w:rPr>
                    </w:pPr>
                  </w:p>
                </w:tc>
                <w:tc>
                  <w:tcPr>
                    <w:tcW w:w="1008" w:type="dxa"/>
                  </w:tcPr>
                  <w:p w:rsidR="002364CF" w:rsidRPr="00954A51" w:rsidRDefault="002364CF" w:rsidP="002364CF">
                    <w:pPr>
                      <w:pStyle w:val="afffffffc"/>
                      <w:jc w:val="right"/>
                      <w:rPr>
                        <w:sz w:val="21"/>
                        <w:szCs w:val="21"/>
                      </w:rPr>
                    </w:pPr>
                  </w:p>
                </w:tc>
                <w:tc>
                  <w:tcPr>
                    <w:tcW w:w="1026" w:type="dxa"/>
                  </w:tcPr>
                  <w:p w:rsidR="002364CF" w:rsidRPr="00954A51" w:rsidRDefault="002364CF" w:rsidP="002364CF">
                    <w:pPr>
                      <w:pStyle w:val="afffffffc"/>
                      <w:jc w:val="right"/>
                      <w:rPr>
                        <w:sz w:val="21"/>
                        <w:szCs w:val="21"/>
                      </w:rPr>
                    </w:pPr>
                  </w:p>
                </w:tc>
              </w:tr>
              <w:tr w:rsidR="002364CF" w:rsidRPr="00954A51" w:rsidTr="002364CF">
                <w:trPr>
                  <w:trHeight w:val="20"/>
                </w:trPr>
                <w:sdt>
                  <w:sdtPr>
                    <w:rPr>
                      <w:sz w:val="21"/>
                      <w:szCs w:val="21"/>
                    </w:rPr>
                    <w:tag w:val="_PLD_15d6c710562e41cc9b0f916bb42a3ecd"/>
                    <w:id w:val="10737469"/>
                    <w:lock w:val="sdtLocked"/>
                  </w:sdtPr>
                  <w:sdtContent>
                    <w:tc>
                      <w:tcPr>
                        <w:tcW w:w="2394" w:type="dxa"/>
                      </w:tcPr>
                      <w:p w:rsidR="002364CF" w:rsidRPr="00954A51" w:rsidRDefault="00BD4E73" w:rsidP="002364CF">
                        <w:pPr>
                          <w:pStyle w:val="afffffffc"/>
                          <w:rPr>
                            <w:sz w:val="21"/>
                            <w:szCs w:val="21"/>
                          </w:rPr>
                        </w:pPr>
                        <w:r w:rsidRPr="00954A51">
                          <w:rPr>
                            <w:sz w:val="21"/>
                            <w:szCs w:val="21"/>
                          </w:rPr>
                          <w:t>3．盈余公积弥补亏损</w:t>
                        </w:r>
                      </w:p>
                    </w:tc>
                  </w:sdtContent>
                </w:sdt>
                <w:tc>
                  <w:tcPr>
                    <w:tcW w:w="1078" w:type="dxa"/>
                    <w:tcBorders>
                      <w:right w:val="single" w:sz="4" w:space="0" w:color="auto"/>
                    </w:tcBorders>
                  </w:tcPr>
                  <w:p w:rsidR="002364CF" w:rsidRPr="00954A51"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91" w:type="dxa"/>
                    <w:tcBorders>
                      <w:left w:val="single" w:sz="4" w:space="0" w:color="auto"/>
                    </w:tcBorders>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64" w:type="dxa"/>
                  </w:tcPr>
                  <w:p w:rsidR="002364CF" w:rsidRPr="00954A51" w:rsidRDefault="002364CF" w:rsidP="002364CF">
                    <w:pPr>
                      <w:pStyle w:val="afffffffc"/>
                      <w:jc w:val="right"/>
                      <w:rPr>
                        <w:sz w:val="21"/>
                        <w:szCs w:val="21"/>
                      </w:rPr>
                    </w:pPr>
                  </w:p>
                </w:tc>
                <w:tc>
                  <w:tcPr>
                    <w:tcW w:w="1022" w:type="dxa"/>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21" w:type="dxa"/>
                  </w:tcPr>
                  <w:p w:rsidR="002364CF" w:rsidRPr="00954A51" w:rsidRDefault="002364CF" w:rsidP="002364CF">
                    <w:pPr>
                      <w:pStyle w:val="afffffffc"/>
                      <w:jc w:val="right"/>
                      <w:rPr>
                        <w:sz w:val="21"/>
                        <w:szCs w:val="21"/>
                      </w:rPr>
                    </w:pPr>
                  </w:p>
                </w:tc>
                <w:tc>
                  <w:tcPr>
                    <w:tcW w:w="1008" w:type="dxa"/>
                  </w:tcPr>
                  <w:p w:rsidR="002364CF" w:rsidRPr="00954A51" w:rsidRDefault="002364CF" w:rsidP="002364CF">
                    <w:pPr>
                      <w:pStyle w:val="afffffffc"/>
                      <w:jc w:val="right"/>
                      <w:rPr>
                        <w:sz w:val="21"/>
                        <w:szCs w:val="21"/>
                      </w:rPr>
                    </w:pPr>
                  </w:p>
                </w:tc>
                <w:tc>
                  <w:tcPr>
                    <w:tcW w:w="1026" w:type="dxa"/>
                  </w:tcPr>
                  <w:p w:rsidR="002364CF" w:rsidRPr="00954A51" w:rsidRDefault="002364CF" w:rsidP="002364CF">
                    <w:pPr>
                      <w:pStyle w:val="afffffffc"/>
                      <w:jc w:val="right"/>
                      <w:rPr>
                        <w:sz w:val="21"/>
                        <w:szCs w:val="21"/>
                      </w:rPr>
                    </w:pPr>
                  </w:p>
                </w:tc>
              </w:tr>
              <w:tr w:rsidR="002364CF" w:rsidRPr="00954A51" w:rsidTr="002364CF">
                <w:trPr>
                  <w:trHeight w:val="20"/>
                </w:trPr>
                <w:tc>
                  <w:tcPr>
                    <w:tcW w:w="2394" w:type="dxa"/>
                  </w:tcPr>
                  <w:sdt>
                    <w:sdtPr>
                      <w:rPr>
                        <w:sz w:val="21"/>
                        <w:szCs w:val="21"/>
                      </w:rPr>
                      <w:tag w:val="_PLD_f4cb17050ad540c1b6765bbc5ef1d185"/>
                      <w:id w:val="10737470"/>
                      <w:lock w:val="sdtLocked"/>
                    </w:sdtPr>
                    <w:sdtContent>
                      <w:p w:rsidR="002364CF" w:rsidRPr="00954A51" w:rsidRDefault="00BD4E73" w:rsidP="002364CF">
                        <w:pPr>
                          <w:pStyle w:val="afffffffc"/>
                          <w:rPr>
                            <w:sz w:val="21"/>
                            <w:szCs w:val="21"/>
                          </w:rPr>
                        </w:pPr>
                        <w:r w:rsidRPr="00954A51">
                          <w:rPr>
                            <w:sz w:val="21"/>
                            <w:szCs w:val="21"/>
                          </w:rPr>
                          <w:t>4．设定受益计划变动额结转留存收益</w:t>
                        </w:r>
                      </w:p>
                    </w:sdtContent>
                  </w:sdt>
                </w:tc>
                <w:tc>
                  <w:tcPr>
                    <w:tcW w:w="1078" w:type="dxa"/>
                    <w:tcBorders>
                      <w:right w:val="single" w:sz="4" w:space="0" w:color="auto"/>
                    </w:tcBorders>
                  </w:tcPr>
                  <w:p w:rsidR="002364CF" w:rsidRPr="00954A51"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91" w:type="dxa"/>
                    <w:tcBorders>
                      <w:left w:val="single" w:sz="4" w:space="0" w:color="auto"/>
                    </w:tcBorders>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64" w:type="dxa"/>
                  </w:tcPr>
                  <w:p w:rsidR="002364CF" w:rsidRPr="00954A51" w:rsidRDefault="002364CF" w:rsidP="002364CF">
                    <w:pPr>
                      <w:pStyle w:val="afffffffc"/>
                      <w:jc w:val="right"/>
                      <w:rPr>
                        <w:sz w:val="21"/>
                        <w:szCs w:val="21"/>
                      </w:rPr>
                    </w:pPr>
                  </w:p>
                </w:tc>
                <w:tc>
                  <w:tcPr>
                    <w:tcW w:w="1022" w:type="dxa"/>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21" w:type="dxa"/>
                  </w:tcPr>
                  <w:p w:rsidR="002364CF" w:rsidRPr="00954A51" w:rsidRDefault="002364CF" w:rsidP="002364CF">
                    <w:pPr>
                      <w:pStyle w:val="afffffffc"/>
                      <w:jc w:val="right"/>
                      <w:rPr>
                        <w:sz w:val="21"/>
                        <w:szCs w:val="21"/>
                      </w:rPr>
                    </w:pPr>
                  </w:p>
                </w:tc>
                <w:tc>
                  <w:tcPr>
                    <w:tcW w:w="1008" w:type="dxa"/>
                  </w:tcPr>
                  <w:p w:rsidR="002364CF" w:rsidRPr="00954A51" w:rsidRDefault="002364CF" w:rsidP="002364CF">
                    <w:pPr>
                      <w:pStyle w:val="afffffffc"/>
                      <w:jc w:val="right"/>
                      <w:rPr>
                        <w:sz w:val="21"/>
                        <w:szCs w:val="21"/>
                      </w:rPr>
                    </w:pPr>
                  </w:p>
                </w:tc>
                <w:tc>
                  <w:tcPr>
                    <w:tcW w:w="1026" w:type="dxa"/>
                  </w:tcPr>
                  <w:p w:rsidR="002364CF" w:rsidRPr="00954A51" w:rsidRDefault="002364CF" w:rsidP="002364CF">
                    <w:pPr>
                      <w:pStyle w:val="afffffffc"/>
                      <w:jc w:val="right"/>
                      <w:rPr>
                        <w:sz w:val="21"/>
                        <w:szCs w:val="21"/>
                      </w:rPr>
                    </w:pPr>
                  </w:p>
                </w:tc>
              </w:tr>
              <w:tr w:rsidR="002364CF" w:rsidRPr="00954A51" w:rsidTr="002364CF">
                <w:trPr>
                  <w:trHeight w:val="20"/>
                </w:trPr>
                <w:sdt>
                  <w:sdtPr>
                    <w:rPr>
                      <w:sz w:val="21"/>
                      <w:szCs w:val="21"/>
                    </w:rPr>
                    <w:tag w:val="_PLD_0606d2caaedf4da893a310da39b97232"/>
                    <w:id w:val="10737471"/>
                    <w:lock w:val="sdtLocked"/>
                  </w:sdtPr>
                  <w:sdtContent>
                    <w:tc>
                      <w:tcPr>
                        <w:tcW w:w="2394" w:type="dxa"/>
                      </w:tcPr>
                      <w:p w:rsidR="002364CF" w:rsidRPr="00954A51" w:rsidRDefault="00BD4E73" w:rsidP="002364CF">
                        <w:pPr>
                          <w:pStyle w:val="afffffffc"/>
                          <w:rPr>
                            <w:sz w:val="21"/>
                            <w:szCs w:val="21"/>
                          </w:rPr>
                        </w:pPr>
                        <w:r w:rsidRPr="00954A51">
                          <w:rPr>
                            <w:rFonts w:hint="eastAsia"/>
                            <w:sz w:val="21"/>
                            <w:szCs w:val="21"/>
                          </w:rPr>
                          <w:t>5</w:t>
                        </w:r>
                        <w:r w:rsidRPr="00954A51">
                          <w:rPr>
                            <w:sz w:val="21"/>
                            <w:szCs w:val="21"/>
                          </w:rPr>
                          <w:t>．其他</w:t>
                        </w:r>
                      </w:p>
                    </w:tc>
                  </w:sdtContent>
                </w:sdt>
                <w:tc>
                  <w:tcPr>
                    <w:tcW w:w="1078" w:type="dxa"/>
                    <w:tcBorders>
                      <w:right w:val="single" w:sz="4" w:space="0" w:color="auto"/>
                    </w:tcBorders>
                  </w:tcPr>
                  <w:p w:rsidR="002364CF" w:rsidRPr="00954A51"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91" w:type="dxa"/>
                    <w:tcBorders>
                      <w:left w:val="single" w:sz="4" w:space="0" w:color="auto"/>
                    </w:tcBorders>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64" w:type="dxa"/>
                  </w:tcPr>
                  <w:p w:rsidR="002364CF" w:rsidRPr="00954A51" w:rsidRDefault="002364CF" w:rsidP="002364CF">
                    <w:pPr>
                      <w:pStyle w:val="afffffffc"/>
                      <w:jc w:val="right"/>
                      <w:rPr>
                        <w:sz w:val="21"/>
                        <w:szCs w:val="21"/>
                      </w:rPr>
                    </w:pPr>
                  </w:p>
                </w:tc>
                <w:tc>
                  <w:tcPr>
                    <w:tcW w:w="1022" w:type="dxa"/>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21" w:type="dxa"/>
                  </w:tcPr>
                  <w:p w:rsidR="002364CF" w:rsidRPr="00954A51" w:rsidRDefault="002364CF" w:rsidP="002364CF">
                    <w:pPr>
                      <w:pStyle w:val="afffffffc"/>
                      <w:jc w:val="right"/>
                      <w:rPr>
                        <w:sz w:val="21"/>
                        <w:szCs w:val="21"/>
                      </w:rPr>
                    </w:pPr>
                  </w:p>
                </w:tc>
                <w:tc>
                  <w:tcPr>
                    <w:tcW w:w="1008" w:type="dxa"/>
                  </w:tcPr>
                  <w:p w:rsidR="002364CF" w:rsidRPr="00954A51" w:rsidRDefault="002364CF" w:rsidP="002364CF">
                    <w:pPr>
                      <w:pStyle w:val="afffffffc"/>
                      <w:jc w:val="right"/>
                      <w:rPr>
                        <w:sz w:val="21"/>
                        <w:szCs w:val="21"/>
                      </w:rPr>
                    </w:pPr>
                  </w:p>
                </w:tc>
                <w:tc>
                  <w:tcPr>
                    <w:tcW w:w="1026" w:type="dxa"/>
                  </w:tcPr>
                  <w:p w:rsidR="002364CF" w:rsidRPr="00954A51" w:rsidRDefault="002364CF" w:rsidP="002364CF">
                    <w:pPr>
                      <w:pStyle w:val="afffffffc"/>
                      <w:jc w:val="right"/>
                      <w:rPr>
                        <w:sz w:val="21"/>
                        <w:szCs w:val="21"/>
                      </w:rPr>
                    </w:pPr>
                  </w:p>
                </w:tc>
              </w:tr>
              <w:tr w:rsidR="002364CF" w:rsidRPr="00954A51" w:rsidTr="002364CF">
                <w:trPr>
                  <w:trHeight w:val="20"/>
                </w:trPr>
                <w:sdt>
                  <w:sdtPr>
                    <w:rPr>
                      <w:sz w:val="21"/>
                      <w:szCs w:val="21"/>
                    </w:rPr>
                    <w:tag w:val="_PLD_b6b13ecec0044452bf1609cb679a8ac5"/>
                    <w:id w:val="10737472"/>
                    <w:lock w:val="sdtLocked"/>
                  </w:sdtPr>
                  <w:sdtContent>
                    <w:tc>
                      <w:tcPr>
                        <w:tcW w:w="2394" w:type="dxa"/>
                        <w:vAlign w:val="center"/>
                      </w:tcPr>
                      <w:p w:rsidR="002364CF" w:rsidRPr="00954A51" w:rsidRDefault="00BD4E73" w:rsidP="002364CF">
                        <w:pPr>
                          <w:pStyle w:val="afffffffc"/>
                          <w:rPr>
                            <w:sz w:val="21"/>
                            <w:szCs w:val="21"/>
                          </w:rPr>
                        </w:pPr>
                        <w:r w:rsidRPr="00954A51">
                          <w:rPr>
                            <w:rFonts w:hint="eastAsia"/>
                            <w:sz w:val="21"/>
                            <w:szCs w:val="21"/>
                          </w:rPr>
                          <w:t>（五）专项储备</w:t>
                        </w:r>
                      </w:p>
                    </w:tc>
                  </w:sdtContent>
                </w:sdt>
                <w:tc>
                  <w:tcPr>
                    <w:tcW w:w="1078" w:type="dxa"/>
                    <w:tcBorders>
                      <w:right w:val="single" w:sz="4" w:space="0" w:color="auto"/>
                    </w:tcBorders>
                  </w:tcPr>
                  <w:p w:rsidR="002364CF" w:rsidRPr="00954A51"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91" w:type="dxa"/>
                    <w:tcBorders>
                      <w:left w:val="single" w:sz="4" w:space="0" w:color="auto"/>
                    </w:tcBorders>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64" w:type="dxa"/>
                  </w:tcPr>
                  <w:p w:rsidR="002364CF" w:rsidRPr="00954A51" w:rsidRDefault="002364CF" w:rsidP="002364CF">
                    <w:pPr>
                      <w:pStyle w:val="afffffffc"/>
                      <w:jc w:val="right"/>
                      <w:rPr>
                        <w:sz w:val="21"/>
                        <w:szCs w:val="21"/>
                      </w:rPr>
                    </w:pPr>
                  </w:p>
                </w:tc>
                <w:tc>
                  <w:tcPr>
                    <w:tcW w:w="1022" w:type="dxa"/>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21" w:type="dxa"/>
                  </w:tcPr>
                  <w:p w:rsidR="002364CF" w:rsidRPr="00954A51" w:rsidRDefault="002364CF" w:rsidP="002364CF">
                    <w:pPr>
                      <w:pStyle w:val="afffffffc"/>
                      <w:jc w:val="right"/>
                      <w:rPr>
                        <w:sz w:val="21"/>
                        <w:szCs w:val="21"/>
                      </w:rPr>
                    </w:pPr>
                  </w:p>
                </w:tc>
                <w:tc>
                  <w:tcPr>
                    <w:tcW w:w="1008" w:type="dxa"/>
                  </w:tcPr>
                  <w:p w:rsidR="002364CF" w:rsidRPr="00954A51" w:rsidRDefault="002364CF" w:rsidP="002364CF">
                    <w:pPr>
                      <w:pStyle w:val="afffffffc"/>
                      <w:jc w:val="right"/>
                      <w:rPr>
                        <w:sz w:val="21"/>
                        <w:szCs w:val="21"/>
                      </w:rPr>
                    </w:pPr>
                  </w:p>
                </w:tc>
                <w:tc>
                  <w:tcPr>
                    <w:tcW w:w="1026" w:type="dxa"/>
                  </w:tcPr>
                  <w:p w:rsidR="002364CF" w:rsidRPr="00954A51" w:rsidRDefault="002364CF" w:rsidP="002364CF">
                    <w:pPr>
                      <w:pStyle w:val="afffffffc"/>
                      <w:jc w:val="right"/>
                      <w:rPr>
                        <w:sz w:val="21"/>
                        <w:szCs w:val="21"/>
                      </w:rPr>
                    </w:pPr>
                  </w:p>
                </w:tc>
              </w:tr>
              <w:tr w:rsidR="002364CF" w:rsidRPr="00954A51" w:rsidTr="002364CF">
                <w:trPr>
                  <w:trHeight w:val="20"/>
                </w:trPr>
                <w:sdt>
                  <w:sdtPr>
                    <w:rPr>
                      <w:sz w:val="21"/>
                      <w:szCs w:val="21"/>
                    </w:rPr>
                    <w:tag w:val="_PLD_cbede54ab9934d5ea45cda3f59593c28"/>
                    <w:id w:val="10737473"/>
                    <w:lock w:val="sdtLocked"/>
                  </w:sdtPr>
                  <w:sdtContent>
                    <w:tc>
                      <w:tcPr>
                        <w:tcW w:w="2394" w:type="dxa"/>
                        <w:vAlign w:val="center"/>
                      </w:tcPr>
                      <w:p w:rsidR="002364CF" w:rsidRPr="00954A51" w:rsidRDefault="00BD4E73" w:rsidP="002364CF">
                        <w:pPr>
                          <w:pStyle w:val="afffffffc"/>
                          <w:rPr>
                            <w:sz w:val="21"/>
                            <w:szCs w:val="21"/>
                          </w:rPr>
                        </w:pPr>
                        <w:r w:rsidRPr="00954A51">
                          <w:rPr>
                            <w:rFonts w:hint="eastAsia"/>
                            <w:sz w:val="21"/>
                            <w:szCs w:val="21"/>
                          </w:rPr>
                          <w:t>1．本期提取</w:t>
                        </w:r>
                      </w:p>
                    </w:tc>
                  </w:sdtContent>
                </w:sdt>
                <w:tc>
                  <w:tcPr>
                    <w:tcW w:w="1078" w:type="dxa"/>
                    <w:tcBorders>
                      <w:right w:val="single" w:sz="4" w:space="0" w:color="auto"/>
                    </w:tcBorders>
                  </w:tcPr>
                  <w:p w:rsidR="002364CF" w:rsidRPr="00954A51"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91" w:type="dxa"/>
                    <w:tcBorders>
                      <w:left w:val="single" w:sz="4" w:space="0" w:color="auto"/>
                    </w:tcBorders>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64" w:type="dxa"/>
                  </w:tcPr>
                  <w:p w:rsidR="002364CF" w:rsidRPr="00954A51" w:rsidRDefault="002364CF" w:rsidP="002364CF">
                    <w:pPr>
                      <w:pStyle w:val="afffffffc"/>
                      <w:jc w:val="right"/>
                      <w:rPr>
                        <w:sz w:val="21"/>
                        <w:szCs w:val="21"/>
                      </w:rPr>
                    </w:pPr>
                  </w:p>
                </w:tc>
                <w:tc>
                  <w:tcPr>
                    <w:tcW w:w="1022" w:type="dxa"/>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21" w:type="dxa"/>
                  </w:tcPr>
                  <w:p w:rsidR="002364CF" w:rsidRPr="00954A51" w:rsidRDefault="002364CF" w:rsidP="002364CF">
                    <w:pPr>
                      <w:pStyle w:val="afffffffc"/>
                      <w:jc w:val="right"/>
                      <w:rPr>
                        <w:sz w:val="21"/>
                        <w:szCs w:val="21"/>
                      </w:rPr>
                    </w:pPr>
                  </w:p>
                </w:tc>
                <w:tc>
                  <w:tcPr>
                    <w:tcW w:w="1008" w:type="dxa"/>
                  </w:tcPr>
                  <w:p w:rsidR="002364CF" w:rsidRPr="00954A51" w:rsidRDefault="002364CF" w:rsidP="002364CF">
                    <w:pPr>
                      <w:pStyle w:val="afffffffc"/>
                      <w:jc w:val="right"/>
                      <w:rPr>
                        <w:sz w:val="21"/>
                        <w:szCs w:val="21"/>
                      </w:rPr>
                    </w:pPr>
                  </w:p>
                </w:tc>
                <w:tc>
                  <w:tcPr>
                    <w:tcW w:w="1026" w:type="dxa"/>
                  </w:tcPr>
                  <w:p w:rsidR="002364CF" w:rsidRPr="00954A51" w:rsidRDefault="002364CF" w:rsidP="002364CF">
                    <w:pPr>
                      <w:pStyle w:val="afffffffc"/>
                      <w:jc w:val="right"/>
                      <w:rPr>
                        <w:sz w:val="21"/>
                        <w:szCs w:val="21"/>
                      </w:rPr>
                    </w:pPr>
                  </w:p>
                </w:tc>
              </w:tr>
              <w:tr w:rsidR="002364CF" w:rsidRPr="00954A51" w:rsidTr="002364CF">
                <w:trPr>
                  <w:trHeight w:val="20"/>
                </w:trPr>
                <w:sdt>
                  <w:sdtPr>
                    <w:rPr>
                      <w:sz w:val="21"/>
                      <w:szCs w:val="21"/>
                    </w:rPr>
                    <w:tag w:val="_PLD_7900abe823e94277be091b3f1c7a54a5"/>
                    <w:id w:val="10737474"/>
                    <w:lock w:val="sdtLocked"/>
                  </w:sdtPr>
                  <w:sdtContent>
                    <w:tc>
                      <w:tcPr>
                        <w:tcW w:w="2394" w:type="dxa"/>
                        <w:vAlign w:val="center"/>
                      </w:tcPr>
                      <w:p w:rsidR="002364CF" w:rsidRPr="00954A51" w:rsidRDefault="00BD4E73" w:rsidP="002364CF">
                        <w:pPr>
                          <w:pStyle w:val="afffffffc"/>
                          <w:rPr>
                            <w:sz w:val="21"/>
                            <w:szCs w:val="21"/>
                          </w:rPr>
                        </w:pPr>
                        <w:r w:rsidRPr="00954A51">
                          <w:rPr>
                            <w:rFonts w:hint="eastAsia"/>
                            <w:sz w:val="21"/>
                            <w:szCs w:val="21"/>
                          </w:rPr>
                          <w:t>2．本期使用</w:t>
                        </w:r>
                      </w:p>
                    </w:tc>
                  </w:sdtContent>
                </w:sdt>
                <w:tc>
                  <w:tcPr>
                    <w:tcW w:w="1078" w:type="dxa"/>
                    <w:tcBorders>
                      <w:right w:val="single" w:sz="4" w:space="0" w:color="auto"/>
                    </w:tcBorders>
                  </w:tcPr>
                  <w:p w:rsidR="002364CF" w:rsidRPr="00954A51"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91" w:type="dxa"/>
                    <w:tcBorders>
                      <w:left w:val="single" w:sz="4" w:space="0" w:color="auto"/>
                    </w:tcBorders>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64" w:type="dxa"/>
                  </w:tcPr>
                  <w:p w:rsidR="002364CF" w:rsidRPr="00954A51" w:rsidRDefault="002364CF" w:rsidP="002364CF">
                    <w:pPr>
                      <w:pStyle w:val="afffffffc"/>
                      <w:jc w:val="right"/>
                      <w:rPr>
                        <w:sz w:val="21"/>
                        <w:szCs w:val="21"/>
                      </w:rPr>
                    </w:pPr>
                  </w:p>
                </w:tc>
                <w:tc>
                  <w:tcPr>
                    <w:tcW w:w="1022" w:type="dxa"/>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21" w:type="dxa"/>
                  </w:tcPr>
                  <w:p w:rsidR="002364CF" w:rsidRPr="00954A51" w:rsidRDefault="002364CF" w:rsidP="002364CF">
                    <w:pPr>
                      <w:pStyle w:val="afffffffc"/>
                      <w:jc w:val="right"/>
                      <w:rPr>
                        <w:sz w:val="21"/>
                        <w:szCs w:val="21"/>
                      </w:rPr>
                    </w:pPr>
                  </w:p>
                </w:tc>
                <w:tc>
                  <w:tcPr>
                    <w:tcW w:w="1008" w:type="dxa"/>
                  </w:tcPr>
                  <w:p w:rsidR="002364CF" w:rsidRPr="00954A51" w:rsidRDefault="002364CF" w:rsidP="002364CF">
                    <w:pPr>
                      <w:pStyle w:val="afffffffc"/>
                      <w:jc w:val="right"/>
                      <w:rPr>
                        <w:sz w:val="21"/>
                        <w:szCs w:val="21"/>
                      </w:rPr>
                    </w:pPr>
                  </w:p>
                </w:tc>
                <w:tc>
                  <w:tcPr>
                    <w:tcW w:w="1026" w:type="dxa"/>
                  </w:tcPr>
                  <w:p w:rsidR="002364CF" w:rsidRPr="00954A51" w:rsidRDefault="002364CF" w:rsidP="002364CF">
                    <w:pPr>
                      <w:pStyle w:val="afffffffc"/>
                      <w:jc w:val="right"/>
                      <w:rPr>
                        <w:sz w:val="21"/>
                        <w:szCs w:val="21"/>
                      </w:rPr>
                    </w:pPr>
                  </w:p>
                </w:tc>
              </w:tr>
              <w:tr w:rsidR="002364CF" w:rsidRPr="00954A51" w:rsidTr="002364CF">
                <w:trPr>
                  <w:trHeight w:val="20"/>
                </w:trPr>
                <w:sdt>
                  <w:sdtPr>
                    <w:rPr>
                      <w:sz w:val="21"/>
                      <w:szCs w:val="21"/>
                    </w:rPr>
                    <w:tag w:val="_PLD_7cf659a70268475ea7233d8b82adad5a"/>
                    <w:id w:val="10737475"/>
                    <w:lock w:val="sdtLocked"/>
                  </w:sdtPr>
                  <w:sdtContent>
                    <w:tc>
                      <w:tcPr>
                        <w:tcW w:w="2394" w:type="dxa"/>
                      </w:tcPr>
                      <w:p w:rsidR="002364CF" w:rsidRPr="00954A51" w:rsidRDefault="00BD4E73" w:rsidP="002364CF">
                        <w:pPr>
                          <w:pStyle w:val="afffffffc"/>
                          <w:rPr>
                            <w:sz w:val="21"/>
                            <w:szCs w:val="21"/>
                          </w:rPr>
                        </w:pPr>
                        <w:r w:rsidRPr="00954A51">
                          <w:rPr>
                            <w:rFonts w:hint="eastAsia"/>
                            <w:sz w:val="21"/>
                            <w:szCs w:val="21"/>
                          </w:rPr>
                          <w:t>（六）其他</w:t>
                        </w:r>
                      </w:p>
                    </w:tc>
                  </w:sdtContent>
                </w:sdt>
                <w:tc>
                  <w:tcPr>
                    <w:tcW w:w="1078" w:type="dxa"/>
                    <w:tcBorders>
                      <w:right w:val="single" w:sz="4" w:space="0" w:color="auto"/>
                    </w:tcBorders>
                  </w:tcPr>
                  <w:p w:rsidR="002364CF" w:rsidRPr="00954A51" w:rsidRDefault="002364CF" w:rsidP="002364CF">
                    <w:pPr>
                      <w:pStyle w:val="afffffffc"/>
                      <w:jc w:val="right"/>
                      <w:rPr>
                        <w:sz w:val="21"/>
                        <w:szCs w:val="21"/>
                      </w:rPr>
                    </w:pPr>
                  </w:p>
                </w:tc>
                <w:tc>
                  <w:tcPr>
                    <w:tcW w:w="1050"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91" w:type="dxa"/>
                    <w:tcBorders>
                      <w:left w:val="single" w:sz="4" w:space="0" w:color="auto"/>
                    </w:tcBorders>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64" w:type="dxa"/>
                  </w:tcPr>
                  <w:p w:rsidR="002364CF" w:rsidRPr="00954A51" w:rsidRDefault="002364CF" w:rsidP="002364CF">
                    <w:pPr>
                      <w:pStyle w:val="afffffffc"/>
                      <w:jc w:val="right"/>
                      <w:rPr>
                        <w:sz w:val="21"/>
                        <w:szCs w:val="21"/>
                      </w:rPr>
                    </w:pPr>
                  </w:p>
                </w:tc>
                <w:tc>
                  <w:tcPr>
                    <w:tcW w:w="1022" w:type="dxa"/>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21" w:type="dxa"/>
                  </w:tcPr>
                  <w:p w:rsidR="002364CF" w:rsidRPr="00954A51" w:rsidRDefault="002364CF" w:rsidP="002364CF">
                    <w:pPr>
                      <w:pStyle w:val="afffffffc"/>
                      <w:jc w:val="right"/>
                      <w:rPr>
                        <w:sz w:val="21"/>
                        <w:szCs w:val="21"/>
                      </w:rPr>
                    </w:pPr>
                  </w:p>
                </w:tc>
                <w:tc>
                  <w:tcPr>
                    <w:tcW w:w="1008" w:type="dxa"/>
                  </w:tcPr>
                  <w:p w:rsidR="002364CF" w:rsidRPr="00954A51" w:rsidRDefault="002364CF" w:rsidP="002364CF">
                    <w:pPr>
                      <w:pStyle w:val="afffffffc"/>
                      <w:jc w:val="right"/>
                      <w:rPr>
                        <w:sz w:val="21"/>
                        <w:szCs w:val="21"/>
                      </w:rPr>
                    </w:pPr>
                  </w:p>
                </w:tc>
                <w:tc>
                  <w:tcPr>
                    <w:tcW w:w="1026" w:type="dxa"/>
                  </w:tcPr>
                  <w:p w:rsidR="002364CF" w:rsidRPr="00954A51" w:rsidRDefault="002364CF" w:rsidP="002364CF">
                    <w:pPr>
                      <w:pStyle w:val="afffffffc"/>
                      <w:jc w:val="right"/>
                      <w:rPr>
                        <w:sz w:val="21"/>
                        <w:szCs w:val="21"/>
                      </w:rPr>
                    </w:pPr>
                  </w:p>
                </w:tc>
              </w:tr>
              <w:tr w:rsidR="002364CF" w:rsidRPr="00954A51" w:rsidTr="002364CF">
                <w:trPr>
                  <w:trHeight w:val="20"/>
                </w:trPr>
                <w:sdt>
                  <w:sdtPr>
                    <w:rPr>
                      <w:sz w:val="21"/>
                      <w:szCs w:val="21"/>
                    </w:rPr>
                    <w:tag w:val="_PLD_56eacf5a90be4746898504dda5c8a2c0"/>
                    <w:id w:val="10737476"/>
                    <w:lock w:val="sdtLocked"/>
                  </w:sdtPr>
                  <w:sdtContent>
                    <w:tc>
                      <w:tcPr>
                        <w:tcW w:w="2394" w:type="dxa"/>
                      </w:tcPr>
                      <w:p w:rsidR="002364CF" w:rsidRPr="00954A51" w:rsidRDefault="00BD4E73" w:rsidP="002364CF">
                        <w:pPr>
                          <w:pStyle w:val="afffffffc"/>
                          <w:rPr>
                            <w:sz w:val="21"/>
                            <w:szCs w:val="21"/>
                          </w:rPr>
                        </w:pPr>
                        <w:r w:rsidRPr="00954A51">
                          <w:rPr>
                            <w:sz w:val="21"/>
                            <w:szCs w:val="21"/>
                          </w:rPr>
                          <w:t>四、本期期末余额</w:t>
                        </w:r>
                      </w:p>
                    </w:tc>
                  </w:sdtContent>
                </w:sdt>
                <w:tc>
                  <w:tcPr>
                    <w:tcW w:w="1078" w:type="dxa"/>
                    <w:tcBorders>
                      <w:right w:val="single" w:sz="4" w:space="0" w:color="auto"/>
                    </w:tcBorders>
                  </w:tcPr>
                  <w:p w:rsidR="002364CF" w:rsidRPr="00954A51" w:rsidRDefault="00BD4E73" w:rsidP="002364CF">
                    <w:pPr>
                      <w:pStyle w:val="afffffffc"/>
                      <w:jc w:val="right"/>
                      <w:rPr>
                        <w:sz w:val="21"/>
                        <w:szCs w:val="21"/>
                      </w:rPr>
                    </w:pPr>
                    <w:r w:rsidRPr="00954A51">
                      <w:rPr>
                        <w:sz w:val="21"/>
                        <w:szCs w:val="21"/>
                      </w:rPr>
                      <w:t>424,861,597.00</w:t>
                    </w:r>
                  </w:p>
                </w:tc>
                <w:tc>
                  <w:tcPr>
                    <w:tcW w:w="1050"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78" w:type="dxa"/>
                    <w:tcBorders>
                      <w:left w:val="single" w:sz="4" w:space="0" w:color="auto"/>
                      <w:right w:val="single" w:sz="4" w:space="0" w:color="auto"/>
                    </w:tcBorders>
                  </w:tcPr>
                  <w:p w:rsidR="002364CF" w:rsidRPr="00954A51" w:rsidRDefault="002364CF" w:rsidP="002364CF">
                    <w:pPr>
                      <w:pStyle w:val="afffffffc"/>
                      <w:jc w:val="right"/>
                      <w:rPr>
                        <w:sz w:val="21"/>
                        <w:szCs w:val="21"/>
                      </w:rPr>
                    </w:pPr>
                  </w:p>
                </w:tc>
                <w:tc>
                  <w:tcPr>
                    <w:tcW w:w="1091" w:type="dxa"/>
                    <w:tcBorders>
                      <w:left w:val="single" w:sz="4" w:space="0" w:color="auto"/>
                    </w:tcBorders>
                  </w:tcPr>
                  <w:p w:rsidR="002364CF" w:rsidRPr="00954A51" w:rsidRDefault="002364CF" w:rsidP="002364CF">
                    <w:pPr>
                      <w:pStyle w:val="afffffffc"/>
                      <w:jc w:val="right"/>
                      <w:rPr>
                        <w:sz w:val="21"/>
                        <w:szCs w:val="21"/>
                      </w:rPr>
                    </w:pPr>
                  </w:p>
                </w:tc>
                <w:tc>
                  <w:tcPr>
                    <w:tcW w:w="1036" w:type="dxa"/>
                  </w:tcPr>
                  <w:p w:rsidR="002364CF" w:rsidRPr="00954A51" w:rsidRDefault="00BD4E73" w:rsidP="002364CF">
                    <w:pPr>
                      <w:pStyle w:val="afffffffc"/>
                      <w:jc w:val="right"/>
                      <w:rPr>
                        <w:sz w:val="21"/>
                        <w:szCs w:val="21"/>
                      </w:rPr>
                    </w:pPr>
                    <w:r w:rsidRPr="00954A51">
                      <w:rPr>
                        <w:sz w:val="21"/>
                        <w:szCs w:val="21"/>
                      </w:rPr>
                      <w:t>926,450,464.44</w:t>
                    </w:r>
                  </w:p>
                </w:tc>
                <w:tc>
                  <w:tcPr>
                    <w:tcW w:w="1064" w:type="dxa"/>
                  </w:tcPr>
                  <w:p w:rsidR="002364CF" w:rsidRPr="00954A51" w:rsidRDefault="002364CF" w:rsidP="002364CF">
                    <w:pPr>
                      <w:pStyle w:val="afffffffc"/>
                      <w:jc w:val="right"/>
                      <w:rPr>
                        <w:sz w:val="21"/>
                        <w:szCs w:val="21"/>
                      </w:rPr>
                    </w:pPr>
                  </w:p>
                </w:tc>
                <w:tc>
                  <w:tcPr>
                    <w:tcW w:w="1022" w:type="dxa"/>
                  </w:tcPr>
                  <w:p w:rsidR="002364CF" w:rsidRPr="00954A51" w:rsidRDefault="002364CF" w:rsidP="002364CF">
                    <w:pPr>
                      <w:pStyle w:val="afffffffc"/>
                      <w:jc w:val="right"/>
                      <w:rPr>
                        <w:sz w:val="21"/>
                        <w:szCs w:val="21"/>
                      </w:rPr>
                    </w:pPr>
                  </w:p>
                </w:tc>
                <w:tc>
                  <w:tcPr>
                    <w:tcW w:w="1036" w:type="dxa"/>
                  </w:tcPr>
                  <w:p w:rsidR="002364CF" w:rsidRPr="00954A51" w:rsidRDefault="002364CF" w:rsidP="002364CF">
                    <w:pPr>
                      <w:pStyle w:val="afffffffc"/>
                      <w:jc w:val="right"/>
                      <w:rPr>
                        <w:sz w:val="21"/>
                        <w:szCs w:val="21"/>
                      </w:rPr>
                    </w:pPr>
                  </w:p>
                </w:tc>
                <w:tc>
                  <w:tcPr>
                    <w:tcW w:w="1021" w:type="dxa"/>
                  </w:tcPr>
                  <w:p w:rsidR="002364CF" w:rsidRPr="00954A51" w:rsidRDefault="00BD4E73" w:rsidP="002364CF">
                    <w:pPr>
                      <w:pStyle w:val="afffffffc"/>
                      <w:jc w:val="right"/>
                      <w:rPr>
                        <w:sz w:val="21"/>
                        <w:szCs w:val="21"/>
                      </w:rPr>
                    </w:pPr>
                    <w:r w:rsidRPr="00954A51">
                      <w:rPr>
                        <w:sz w:val="21"/>
                        <w:szCs w:val="21"/>
                      </w:rPr>
                      <w:t>20,750,818.64</w:t>
                    </w:r>
                  </w:p>
                </w:tc>
                <w:tc>
                  <w:tcPr>
                    <w:tcW w:w="1008" w:type="dxa"/>
                  </w:tcPr>
                  <w:p w:rsidR="002364CF" w:rsidRPr="00954A51" w:rsidRDefault="00BD4E73" w:rsidP="002364CF">
                    <w:pPr>
                      <w:pStyle w:val="afffffffc"/>
                      <w:jc w:val="right"/>
                      <w:rPr>
                        <w:sz w:val="21"/>
                        <w:szCs w:val="21"/>
                      </w:rPr>
                    </w:pPr>
                    <w:r w:rsidRPr="00954A51">
                      <w:rPr>
                        <w:sz w:val="21"/>
                        <w:szCs w:val="21"/>
                      </w:rPr>
                      <w:t>48,316,291.14</w:t>
                    </w:r>
                  </w:p>
                </w:tc>
                <w:tc>
                  <w:tcPr>
                    <w:tcW w:w="1026" w:type="dxa"/>
                  </w:tcPr>
                  <w:p w:rsidR="002364CF" w:rsidRPr="00954A51" w:rsidRDefault="00BD4E73" w:rsidP="002364CF">
                    <w:pPr>
                      <w:pStyle w:val="afffffffc"/>
                      <w:jc w:val="right"/>
                      <w:rPr>
                        <w:sz w:val="21"/>
                        <w:szCs w:val="21"/>
                      </w:rPr>
                    </w:pPr>
                    <w:r w:rsidRPr="00954A51">
                      <w:rPr>
                        <w:sz w:val="21"/>
                        <w:szCs w:val="21"/>
                      </w:rPr>
                      <w:t>1,420,379,171.22</w:t>
                    </w:r>
                  </w:p>
                </w:tc>
              </w:tr>
            </w:tbl>
            <w:p w:rsidR="002364CF" w:rsidRPr="00954A51" w:rsidRDefault="00BD4E73">
              <w:pPr>
                <w:pStyle w:val="afffffffc"/>
                <w:snapToGrid w:val="0"/>
                <w:spacing w:line="240" w:lineRule="atLeast"/>
                <w:rPr>
                  <w:b/>
                  <w:bCs/>
                  <w:color w:val="FF0000"/>
                  <w:sz w:val="21"/>
                  <w:szCs w:val="21"/>
                </w:rPr>
              </w:pPr>
              <w:r w:rsidRPr="00954A51">
                <w:rPr>
                  <w:sz w:val="21"/>
                  <w:szCs w:val="21"/>
                </w:rPr>
                <w:t>法定代表人</w:t>
              </w:r>
              <w:r w:rsidRPr="00954A51">
                <w:rPr>
                  <w:rFonts w:hint="eastAsia"/>
                  <w:sz w:val="21"/>
                  <w:szCs w:val="21"/>
                </w:rPr>
                <w:t>：</w:t>
              </w:r>
              <w:sdt>
                <w:sdtPr>
                  <w:rPr>
                    <w:rFonts w:hint="eastAsia"/>
                    <w:sz w:val="21"/>
                    <w:szCs w:val="21"/>
                  </w:rPr>
                  <w:alias w:val="公司法定代表人"/>
                  <w:tag w:val="_GBC_6042a2c12168484781348969a4da3e4c"/>
                  <w:id w:val="10737477"/>
                  <w:lock w:val="sdtLocked"/>
                  <w:placeholder>
                    <w:docPart w:val="GBC22222222222222222222222222222"/>
                  </w:placeholder>
                  <w:dataBinding w:prefixMappings="xmlns:clcid-cgi='clcid-cgi'" w:xpath="/*/clcid-cgi:GongSiFaDingDaiBiaoRen[not(@periodRef)]" w:storeItemID="{89EBAB94-44A0-46A2-B712-30D997D04A6D}"/>
                  <w:text/>
                </w:sdtPr>
                <w:sdtContent>
                  <w:r>
                    <w:rPr>
                      <w:rFonts w:hint="eastAsia"/>
                      <w:sz w:val="21"/>
                      <w:szCs w:val="21"/>
                    </w:rPr>
                    <w:t xml:space="preserve">王卫民 </w:t>
                  </w:r>
                </w:sdtContent>
              </w:sdt>
              <w:r w:rsidRPr="00954A51">
                <w:rPr>
                  <w:sz w:val="21"/>
                  <w:szCs w:val="21"/>
                </w:rPr>
                <w:t>主管会计工作负责人</w:t>
              </w:r>
              <w:r w:rsidRPr="00954A51">
                <w:rPr>
                  <w:rFonts w:hint="eastAsia"/>
                  <w:sz w:val="21"/>
                  <w:szCs w:val="21"/>
                </w:rPr>
                <w:t>：</w:t>
              </w:r>
              <w:sdt>
                <w:sdtPr>
                  <w:rPr>
                    <w:rFonts w:hint="eastAsia"/>
                    <w:sz w:val="21"/>
                    <w:szCs w:val="21"/>
                  </w:rPr>
                  <w:alias w:val="主管会计工作负责人姓名"/>
                  <w:tag w:val="_GBC_3008dab61aca43f0a6d82ef192943e79"/>
                  <w:id w:val="10737478"/>
                  <w:lock w:val="sdtLocked"/>
                  <w:placeholder>
                    <w:docPart w:val="GBC22222222222222222222222222222"/>
                  </w:placeholder>
                  <w:dataBinding w:prefixMappings="xmlns:clcid-mr='clcid-mr'" w:xpath="/*/clcid-mr:ZhuGuanKuaiJiGongZuoFuZeRenXingMing[not(@periodRef)]" w:storeItemID="{89EBAB94-44A0-46A2-B712-30D997D04A6D}"/>
                  <w:text/>
                </w:sdtPr>
                <w:sdtContent>
                  <w:r>
                    <w:rPr>
                      <w:rFonts w:hint="eastAsia"/>
                      <w:sz w:val="21"/>
                      <w:szCs w:val="21"/>
                    </w:rPr>
                    <w:t xml:space="preserve">周思源 </w:t>
                  </w:r>
                </w:sdtContent>
              </w:sdt>
              <w:r w:rsidRPr="00954A51">
                <w:rPr>
                  <w:sz w:val="21"/>
                  <w:szCs w:val="21"/>
                </w:rPr>
                <w:t>会计机构负责人</w:t>
              </w:r>
              <w:r w:rsidRPr="00954A51">
                <w:rPr>
                  <w:rFonts w:hint="eastAsia"/>
                  <w:sz w:val="21"/>
                  <w:szCs w:val="21"/>
                </w:rPr>
                <w:t>：</w:t>
              </w:r>
              <w:sdt>
                <w:sdtPr>
                  <w:rPr>
                    <w:rFonts w:hint="eastAsia"/>
                    <w:sz w:val="21"/>
                    <w:szCs w:val="21"/>
                  </w:rPr>
                  <w:alias w:val="会计机构负责人姓名"/>
                  <w:tag w:val="_GBC_e6c21b270080402ca8dbdc0cab514bde"/>
                  <w:id w:val="10737479"/>
                  <w:lock w:val="sdtLocked"/>
                  <w:placeholder>
                    <w:docPart w:val="GBC22222222222222222222222222222"/>
                  </w:placeholder>
                  <w:dataBinding w:prefixMappings="xmlns:clcid-mr='clcid-mr'" w:xpath="/*/clcid-mr:KuaiJiJiGouFuZeRenXingMing[not(@periodRef)]" w:storeItemID="{89EBAB94-44A0-46A2-B712-30D997D04A6D}"/>
                  <w:text/>
                </w:sdtPr>
                <w:sdtContent>
                  <w:proofErr w:type="gramStart"/>
                  <w:r w:rsidRPr="00954A51">
                    <w:rPr>
                      <w:rFonts w:hint="eastAsia"/>
                      <w:sz w:val="21"/>
                      <w:szCs w:val="21"/>
                    </w:rPr>
                    <w:t>吴寅</w:t>
                  </w:r>
                  <w:proofErr w:type="gramEnd"/>
                </w:sdtContent>
              </w:sdt>
            </w:p>
          </w:sdtContent>
        </w:sdt>
        <w:p w:rsidR="002364CF" w:rsidRPr="00066814" w:rsidRDefault="006059E4" w:rsidP="002364CF">
          <w:pPr>
            <w:pStyle w:val="afffffffc"/>
            <w:rPr>
              <w:color w:val="FF0000"/>
              <w:sz w:val="21"/>
            </w:rPr>
            <w:sectPr w:rsidR="002364CF" w:rsidRPr="00066814" w:rsidSect="00C42143">
              <w:pgSz w:w="16838" w:h="11906" w:orient="landscape"/>
              <w:pgMar w:top="1276" w:right="1440" w:bottom="1797" w:left="1525" w:header="856" w:footer="992" w:gutter="0"/>
              <w:cols w:space="425"/>
              <w:docGrid w:linePitch="312"/>
            </w:sectPr>
          </w:pPr>
        </w:p>
      </w:sdtContent>
    </w:sdt>
    <w:bookmarkEnd w:id="97" w:displacedByCustomXml="prev"/>
    <w:bookmarkStart w:id="98" w:name="_Hlk533930396" w:displacedByCustomXml="next"/>
    <w:bookmarkEnd w:id="98" w:displacedByCustomXml="next"/>
    <w:sdt>
      <w:sdtPr>
        <w:rPr>
          <w:rFonts w:ascii="宋体" w:hAnsi="宋体" w:cs="宋体"/>
          <w:b w:val="0"/>
          <w:bCs w:val="0"/>
          <w:kern w:val="0"/>
          <w:sz w:val="24"/>
          <w:szCs w:val="24"/>
        </w:rPr>
        <w:alias w:val="模块:公司基本情况"/>
        <w:tag w:val="_GBC_c49d72d4b04e4ead97addb731e9b6458"/>
        <w:id w:val="10737486"/>
        <w:lock w:val="sdtLocked"/>
        <w:placeholder>
          <w:docPart w:val="GBC22222222222222222222222222222"/>
        </w:placeholder>
      </w:sdtPr>
      <w:sdtEndPr>
        <w:rPr>
          <w:rFonts w:cs="Times New Roman" w:hint="eastAsia"/>
          <w:kern w:val="2"/>
          <w:szCs w:val="21"/>
        </w:rPr>
      </w:sdtEndPr>
      <w:sdtContent>
        <w:p w:rsidR="002364CF" w:rsidRPr="00FA6877" w:rsidRDefault="00BD4E73" w:rsidP="00BD4E73">
          <w:pPr>
            <w:pStyle w:val="afffffffe"/>
            <w:numPr>
              <w:ilvl w:val="0"/>
              <w:numId w:val="61"/>
            </w:numPr>
            <w:rPr>
              <w:rFonts w:ascii="宋体" w:hAnsi="宋体"/>
              <w:sz w:val="21"/>
            </w:rPr>
          </w:pPr>
          <w:r w:rsidRPr="00FA6877">
            <w:rPr>
              <w:rFonts w:ascii="宋体" w:hAnsi="宋体"/>
              <w:sz w:val="21"/>
            </w:rPr>
            <w:t>公司基本情况</w:t>
          </w:r>
        </w:p>
        <w:p w:rsidR="002364CF" w:rsidRPr="00FA6877" w:rsidRDefault="00BD4E73" w:rsidP="00BD4E73">
          <w:pPr>
            <w:pStyle w:val="affffffff"/>
            <w:numPr>
              <w:ilvl w:val="0"/>
              <w:numId w:val="62"/>
            </w:numPr>
            <w:rPr>
              <w:sz w:val="21"/>
            </w:rPr>
          </w:pPr>
          <w:r w:rsidRPr="00FA6877">
            <w:rPr>
              <w:rFonts w:hint="eastAsia"/>
              <w:sz w:val="21"/>
            </w:rPr>
            <w:t>公司概况</w:t>
          </w:r>
        </w:p>
        <w:sdt>
          <w:sdtPr>
            <w:rPr>
              <w:rFonts w:hint="eastAsia"/>
              <w:szCs w:val="21"/>
            </w:rPr>
            <w:alias w:val="是否适用：公司概况[双击切换]"/>
            <w:tag w:val="_GBC_7b613deb8c7f4027b73602e5cd1d4a2e"/>
            <w:id w:val="10737482"/>
            <w:lock w:val="sdtContentLocked"/>
            <w:placeholder>
              <w:docPart w:val="GBC22222222222222222222222222222"/>
            </w:placeholder>
          </w:sdtPr>
          <w:sdtContent>
            <w:p w:rsidR="002364CF" w:rsidRDefault="006059E4" w:rsidP="002364CF">
              <w:pPr>
                <w:pStyle w:val="afffffffc"/>
                <w:spacing w:line="360" w:lineRule="auto"/>
                <w:rPr>
                  <w:szCs w:val="21"/>
                </w:rPr>
              </w:pPr>
              <w:r>
                <w:rPr>
                  <w:szCs w:val="21"/>
                </w:rPr>
                <w:fldChar w:fldCharType="begin"/>
              </w:r>
              <w:r w:rsidR="00BD4E73">
                <w:rPr>
                  <w:szCs w:val="21"/>
                </w:rPr>
                <w:instrText xml:space="preserve"> 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
          <w:sdtPr>
            <w:rPr>
              <w:rFonts w:ascii="宋体" w:hAnsi="宋体" w:cs="宋体"/>
              <w:kern w:val="0"/>
              <w:sz w:val="24"/>
              <w:szCs w:val="24"/>
            </w:rPr>
            <w:alias w:val="公司概况"/>
            <w:tag w:val="_GBC_dfec127af3a7441dade8cb0f67119e66"/>
            <w:id w:val="10737483"/>
            <w:lock w:val="sdtLocked"/>
            <w:placeholder>
              <w:docPart w:val="GBC22222222222222222222222222222"/>
            </w:placeholder>
          </w:sdtPr>
          <w:sdtEndPr>
            <w:rPr>
              <w:sz w:val="21"/>
            </w:rPr>
          </w:sdtEndPr>
          <w:sdtContent>
            <w:p w:rsidR="002364CF" w:rsidRPr="00FA6877" w:rsidRDefault="00BD4E73" w:rsidP="002364CF">
              <w:pPr>
                <w:pStyle w:val="afffffffff1"/>
                <w:spacing w:line="380" w:lineRule="atLeast"/>
                <w:ind w:leftChars="0" w:left="0" w:firstLineChars="200" w:firstLine="480"/>
                <w:rPr>
                  <w:sz w:val="21"/>
                </w:rPr>
              </w:pPr>
              <w:r w:rsidRPr="00FA6877">
                <w:rPr>
                  <w:sz w:val="21"/>
                </w:rPr>
                <w:t>上海龙头（集团）股份有限公司（以下简称</w:t>
              </w:r>
              <w:r w:rsidRPr="00FA6877">
                <w:rPr>
                  <w:sz w:val="21"/>
                </w:rPr>
                <w:t>“</w:t>
              </w:r>
              <w:r w:rsidRPr="00FA6877">
                <w:rPr>
                  <w:sz w:val="21"/>
                </w:rPr>
                <w:t>公司</w:t>
              </w:r>
              <w:r w:rsidRPr="00FA6877">
                <w:rPr>
                  <w:sz w:val="21"/>
                </w:rPr>
                <w:t>”</w:t>
              </w:r>
              <w:r w:rsidRPr="00FA6877">
                <w:rPr>
                  <w:sz w:val="21"/>
                </w:rPr>
                <w:t>或</w:t>
              </w:r>
              <w:r w:rsidRPr="00FA6877">
                <w:rPr>
                  <w:sz w:val="21"/>
                </w:rPr>
                <w:t>“</w:t>
              </w:r>
              <w:r w:rsidRPr="00FA6877">
                <w:rPr>
                  <w:sz w:val="21"/>
                </w:rPr>
                <w:t>本公司</w:t>
              </w:r>
              <w:r w:rsidRPr="00FA6877">
                <w:rPr>
                  <w:sz w:val="21"/>
                </w:rPr>
                <w:t>”</w:t>
              </w:r>
              <w:r w:rsidRPr="00FA6877">
                <w:rPr>
                  <w:sz w:val="21"/>
                </w:rPr>
                <w:t>）前身是上海第十七棉纺织厂，</w:t>
              </w:r>
              <w:r w:rsidRPr="00FA6877">
                <w:rPr>
                  <w:sz w:val="21"/>
                </w:rPr>
                <w:t>1992</w:t>
              </w:r>
              <w:r w:rsidRPr="00FA6877">
                <w:rPr>
                  <w:sz w:val="21"/>
                </w:rPr>
                <w:t>年</w:t>
              </w:r>
              <w:r w:rsidRPr="00FA6877">
                <w:rPr>
                  <w:sz w:val="21"/>
                </w:rPr>
                <w:t>11</w:t>
              </w:r>
              <w:r w:rsidRPr="00FA6877">
                <w:rPr>
                  <w:sz w:val="21"/>
                </w:rPr>
                <w:t>月改组设立成为上海龙头（十七棉）股份有限公司。</w:t>
              </w:r>
              <w:r w:rsidRPr="00FA6877">
                <w:rPr>
                  <w:sz w:val="21"/>
                </w:rPr>
                <w:t>1998</w:t>
              </w:r>
              <w:r w:rsidRPr="00FA6877">
                <w:rPr>
                  <w:sz w:val="21"/>
                </w:rPr>
                <w:t>年经上海市证券期货监督管理办公室沪证司（</w:t>
              </w:r>
              <w:r w:rsidRPr="00FA6877">
                <w:rPr>
                  <w:sz w:val="21"/>
                </w:rPr>
                <w:t>98</w:t>
              </w:r>
              <w:r w:rsidRPr="00FA6877">
                <w:rPr>
                  <w:sz w:val="21"/>
                </w:rPr>
                <w:t>）</w:t>
              </w:r>
              <w:r w:rsidRPr="00FA6877">
                <w:rPr>
                  <w:sz w:val="21"/>
                </w:rPr>
                <w:t>027</w:t>
              </w:r>
              <w:r w:rsidRPr="00FA6877">
                <w:rPr>
                  <w:sz w:val="21"/>
                </w:rPr>
                <w:t>号文《关于同意上海龙头（十七棉）股份有限公司资产置换、定向扩股及增发股票（</w:t>
              </w:r>
              <w:r w:rsidRPr="00FA6877">
                <w:rPr>
                  <w:sz w:val="21"/>
                </w:rPr>
                <w:t>A</w:t>
              </w:r>
              <w:r w:rsidRPr="00FA6877">
                <w:rPr>
                  <w:sz w:val="21"/>
                </w:rPr>
                <w:t>）的通知》批准，公司在控股股东上海纺织控股（集团）公司的筹划与组织下，进行了大规模资产重组。在重组过程中，上海纺织控股（集团）公司以其下属全资子公司上海三枪（集团）有限公司、上海菊花纺织有限公司、上海民光国际企业有限公司（</w:t>
              </w:r>
              <w:r w:rsidRPr="00FA6877">
                <w:rPr>
                  <w:sz w:val="21"/>
                </w:rPr>
                <w:t>2011</w:t>
              </w:r>
              <w:r w:rsidRPr="00FA6877">
                <w:rPr>
                  <w:sz w:val="21"/>
                </w:rPr>
                <w:t>年</w:t>
              </w:r>
              <w:r w:rsidRPr="00FA6877">
                <w:rPr>
                  <w:sz w:val="21"/>
                </w:rPr>
                <w:t>3</w:t>
              </w:r>
              <w:r w:rsidRPr="00FA6877">
                <w:rPr>
                  <w:sz w:val="21"/>
                </w:rPr>
                <w:t>月更名为上海龙头家纺有限公司）、上海海螺服饰有限公司的经营性资产置换上海龙头（十七棉）股份有限公司原有资产。资产置换完成后，上海龙头（十七棉）股份有限公司经股东大会决议通过更名为</w:t>
              </w:r>
              <w:r w:rsidRPr="00FA6877">
                <w:rPr>
                  <w:sz w:val="21"/>
                </w:rPr>
                <w:t>“</w:t>
              </w:r>
              <w:r w:rsidRPr="00FA6877">
                <w:rPr>
                  <w:sz w:val="21"/>
                </w:rPr>
                <w:t>上海龙头股份有限公司</w:t>
              </w:r>
              <w:r w:rsidRPr="00FA6877">
                <w:rPr>
                  <w:sz w:val="21"/>
                </w:rPr>
                <w:t>”</w:t>
              </w:r>
              <w:r w:rsidRPr="00FA6877">
                <w:rPr>
                  <w:sz w:val="21"/>
                </w:rPr>
                <w:t>。</w:t>
              </w:r>
              <w:r w:rsidRPr="00FA6877">
                <w:rPr>
                  <w:sz w:val="21"/>
                </w:rPr>
                <w:t>1998</w:t>
              </w:r>
              <w:r w:rsidRPr="00FA6877">
                <w:rPr>
                  <w:sz w:val="21"/>
                </w:rPr>
                <w:t>年</w:t>
              </w:r>
              <w:r w:rsidRPr="00FA6877">
                <w:rPr>
                  <w:sz w:val="21"/>
                </w:rPr>
                <w:t>6</w:t>
              </w:r>
              <w:r w:rsidRPr="00FA6877">
                <w:rPr>
                  <w:sz w:val="21"/>
                </w:rPr>
                <w:t>月</w:t>
              </w:r>
              <w:r w:rsidRPr="00FA6877">
                <w:rPr>
                  <w:sz w:val="21"/>
                </w:rPr>
                <w:t>22</w:t>
              </w:r>
              <w:r w:rsidRPr="00FA6877">
                <w:rPr>
                  <w:sz w:val="21"/>
                </w:rPr>
                <w:t>日中国证券监督管理委员会以证监发字（</w:t>
              </w:r>
              <w:r w:rsidRPr="00FA6877">
                <w:rPr>
                  <w:sz w:val="21"/>
                </w:rPr>
                <w:t>1998</w:t>
              </w:r>
              <w:r w:rsidRPr="00FA6877">
                <w:rPr>
                  <w:sz w:val="21"/>
                </w:rPr>
                <w:t>）</w:t>
              </w:r>
              <w:r w:rsidRPr="00FA6877">
                <w:rPr>
                  <w:sz w:val="21"/>
                </w:rPr>
                <w:t>178</w:t>
              </w:r>
              <w:r w:rsidRPr="00FA6877">
                <w:rPr>
                  <w:sz w:val="21"/>
                </w:rPr>
                <w:t>号发文《关于上海龙头股份有限公司申请资产重组及增发社会公众股的批复》和证监发字（</w:t>
              </w:r>
              <w:r w:rsidRPr="00FA6877">
                <w:rPr>
                  <w:sz w:val="21"/>
                </w:rPr>
                <w:t>1998</w:t>
              </w:r>
              <w:r w:rsidRPr="00FA6877">
                <w:rPr>
                  <w:sz w:val="21"/>
                </w:rPr>
                <w:t>）</w:t>
              </w:r>
              <w:r w:rsidRPr="00FA6877">
                <w:rPr>
                  <w:sz w:val="21"/>
                </w:rPr>
                <w:t>179</w:t>
              </w:r>
              <w:r w:rsidRPr="00FA6877">
                <w:rPr>
                  <w:sz w:val="21"/>
                </w:rPr>
                <w:t>号发文《关于上海龙头股份有限公司增发</w:t>
              </w:r>
              <w:r w:rsidRPr="00FA6877">
                <w:rPr>
                  <w:sz w:val="21"/>
                </w:rPr>
                <w:t>A</w:t>
              </w:r>
              <w:r w:rsidRPr="00FA6877">
                <w:rPr>
                  <w:sz w:val="21"/>
                </w:rPr>
                <w:t>股发行方案的批复》，批准上海龙头股份有限公司向社会公众增资公开发行新股。公司于</w:t>
              </w:r>
              <w:r w:rsidRPr="00FA6877">
                <w:rPr>
                  <w:sz w:val="21"/>
                </w:rPr>
                <w:t>2001</w:t>
              </w:r>
              <w:r w:rsidRPr="00FA6877">
                <w:rPr>
                  <w:sz w:val="21"/>
                </w:rPr>
                <w:t>年</w:t>
              </w:r>
              <w:r w:rsidRPr="00FA6877">
                <w:rPr>
                  <w:sz w:val="21"/>
                </w:rPr>
                <w:t>6</w:t>
              </w:r>
              <w:r w:rsidRPr="00FA6877">
                <w:rPr>
                  <w:sz w:val="21"/>
                </w:rPr>
                <w:t>月</w:t>
              </w:r>
              <w:r w:rsidRPr="00FA6877">
                <w:rPr>
                  <w:sz w:val="21"/>
                </w:rPr>
                <w:t>5</w:t>
              </w:r>
              <w:r w:rsidRPr="00FA6877">
                <w:rPr>
                  <w:sz w:val="21"/>
                </w:rPr>
                <w:t>日经股东大会决议同意公司更名为</w:t>
              </w:r>
              <w:r w:rsidRPr="00FA6877">
                <w:rPr>
                  <w:sz w:val="21"/>
                </w:rPr>
                <w:t>“</w:t>
              </w:r>
              <w:r w:rsidRPr="00FA6877">
                <w:rPr>
                  <w:sz w:val="21"/>
                </w:rPr>
                <w:t>上海龙头（集团）股份有限公司</w:t>
              </w:r>
              <w:r w:rsidRPr="00FA6877">
                <w:rPr>
                  <w:sz w:val="21"/>
                </w:rPr>
                <w:t>”</w:t>
              </w:r>
              <w:r w:rsidRPr="00FA6877">
                <w:rPr>
                  <w:sz w:val="21"/>
                </w:rPr>
                <w:t>。</w:t>
              </w:r>
              <w:r w:rsidRPr="00FA6877">
                <w:rPr>
                  <w:sz w:val="21"/>
                </w:rPr>
                <w:t xml:space="preserve"> </w:t>
              </w:r>
            </w:p>
            <w:p w:rsidR="002364CF" w:rsidRPr="00FA6877" w:rsidRDefault="00BD4E73" w:rsidP="00FA6877">
              <w:pPr>
                <w:pStyle w:val="afffffffff1"/>
                <w:spacing w:line="380" w:lineRule="atLeast"/>
                <w:ind w:leftChars="0" w:left="0" w:firstLineChars="200" w:firstLine="420"/>
                <w:rPr>
                  <w:sz w:val="21"/>
                </w:rPr>
              </w:pPr>
              <w:r w:rsidRPr="00FA6877">
                <w:rPr>
                  <w:sz w:val="21"/>
                </w:rPr>
                <w:t>公司于</w:t>
              </w:r>
              <w:r w:rsidRPr="00FA6877">
                <w:rPr>
                  <w:sz w:val="21"/>
                </w:rPr>
                <w:t>2006</w:t>
              </w:r>
              <w:r w:rsidRPr="00FA6877">
                <w:rPr>
                  <w:sz w:val="21"/>
                </w:rPr>
                <w:t>年</w:t>
              </w:r>
              <w:r w:rsidRPr="00FA6877">
                <w:rPr>
                  <w:sz w:val="21"/>
                </w:rPr>
                <w:t>2</w:t>
              </w:r>
              <w:r w:rsidRPr="00FA6877">
                <w:rPr>
                  <w:sz w:val="21"/>
                </w:rPr>
                <w:t>月</w:t>
              </w:r>
              <w:r w:rsidRPr="00FA6877">
                <w:rPr>
                  <w:sz w:val="21"/>
                </w:rPr>
                <w:t>16</w:t>
              </w:r>
              <w:r w:rsidRPr="00FA6877">
                <w:rPr>
                  <w:sz w:val="21"/>
                </w:rPr>
                <w:t>日完成股权分置改革，流通股股东每持有</w:t>
              </w:r>
              <w:r w:rsidRPr="00FA6877">
                <w:rPr>
                  <w:sz w:val="21"/>
                </w:rPr>
                <w:t>10</w:t>
              </w:r>
              <w:r w:rsidRPr="00FA6877">
                <w:rPr>
                  <w:sz w:val="21"/>
                </w:rPr>
                <w:t>股流通股股票获得</w:t>
              </w:r>
              <w:r w:rsidRPr="00FA6877">
                <w:rPr>
                  <w:sz w:val="21"/>
                </w:rPr>
                <w:t>3.3</w:t>
              </w:r>
              <w:r w:rsidRPr="00FA6877">
                <w:rPr>
                  <w:sz w:val="21"/>
                </w:rPr>
                <w:t>股股票。</w:t>
              </w:r>
              <w:r w:rsidRPr="00FA6877">
                <w:rPr>
                  <w:sz w:val="21"/>
                </w:rPr>
                <w:t>2009</w:t>
              </w:r>
              <w:r w:rsidRPr="00FA6877">
                <w:rPr>
                  <w:sz w:val="21"/>
                </w:rPr>
                <w:t>年</w:t>
              </w:r>
              <w:r w:rsidRPr="00FA6877">
                <w:rPr>
                  <w:sz w:val="21"/>
                </w:rPr>
                <w:t>2</w:t>
              </w:r>
              <w:r w:rsidRPr="00FA6877">
                <w:rPr>
                  <w:sz w:val="21"/>
                </w:rPr>
                <w:t>月</w:t>
              </w:r>
              <w:r w:rsidRPr="00FA6877">
                <w:rPr>
                  <w:sz w:val="21"/>
                </w:rPr>
                <w:t>16</w:t>
              </w:r>
              <w:r w:rsidRPr="00FA6877">
                <w:rPr>
                  <w:sz w:val="21"/>
                </w:rPr>
                <w:t>日，原有限</w:t>
              </w:r>
              <w:proofErr w:type="gramStart"/>
              <w:r w:rsidRPr="00FA6877">
                <w:rPr>
                  <w:sz w:val="21"/>
                </w:rPr>
                <w:t>售条件</w:t>
              </w:r>
              <w:proofErr w:type="gramEnd"/>
              <w:r w:rsidRPr="00FA6877">
                <w:rPr>
                  <w:sz w:val="21"/>
                </w:rPr>
                <w:t>的流通股</w:t>
              </w:r>
              <w:r w:rsidRPr="00FA6877">
                <w:rPr>
                  <w:sz w:val="21"/>
                </w:rPr>
                <w:t>127,811,197</w:t>
              </w:r>
              <w:r w:rsidRPr="00FA6877">
                <w:rPr>
                  <w:sz w:val="21"/>
                </w:rPr>
                <w:t>元全部上市流通。</w:t>
              </w:r>
            </w:p>
            <w:p w:rsidR="002364CF" w:rsidRPr="00FA6877" w:rsidRDefault="00BD4E73" w:rsidP="00FA6877">
              <w:pPr>
                <w:pStyle w:val="afffffffff1"/>
                <w:spacing w:line="380" w:lineRule="atLeast"/>
                <w:ind w:leftChars="0" w:left="0" w:firstLineChars="200" w:firstLine="420"/>
                <w:rPr>
                  <w:sz w:val="21"/>
                </w:rPr>
              </w:pPr>
              <w:r w:rsidRPr="00FA6877">
                <w:rPr>
                  <w:sz w:val="21"/>
                </w:rPr>
                <w:t>截至</w:t>
              </w:r>
              <w:r w:rsidRPr="00FA6877">
                <w:rPr>
                  <w:sz w:val="21"/>
                </w:rPr>
                <w:t>201</w:t>
              </w:r>
              <w:r w:rsidRPr="00FA6877">
                <w:rPr>
                  <w:rFonts w:hint="eastAsia"/>
                  <w:sz w:val="21"/>
                </w:rPr>
                <w:t>8</w:t>
              </w:r>
              <w:r w:rsidRPr="00FA6877">
                <w:rPr>
                  <w:sz w:val="21"/>
                </w:rPr>
                <w:t>年</w:t>
              </w:r>
              <w:r w:rsidRPr="00FA6877">
                <w:rPr>
                  <w:rFonts w:hint="eastAsia"/>
                  <w:sz w:val="21"/>
                </w:rPr>
                <w:t>12</w:t>
              </w:r>
              <w:r w:rsidRPr="00FA6877">
                <w:rPr>
                  <w:sz w:val="21"/>
                </w:rPr>
                <w:t>月</w:t>
              </w:r>
              <w:r w:rsidRPr="00FA6877">
                <w:rPr>
                  <w:sz w:val="21"/>
                </w:rPr>
                <w:t>3</w:t>
              </w:r>
              <w:r w:rsidRPr="00FA6877">
                <w:rPr>
                  <w:rFonts w:hint="eastAsia"/>
                  <w:sz w:val="21"/>
                </w:rPr>
                <w:t>1</w:t>
              </w:r>
              <w:r w:rsidRPr="00FA6877">
                <w:rPr>
                  <w:sz w:val="21"/>
                </w:rPr>
                <w:t>日止，本公司累计发行股本总数</w:t>
              </w:r>
              <w:r w:rsidRPr="00FA6877">
                <w:rPr>
                  <w:sz w:val="21"/>
                </w:rPr>
                <w:t>424,861,597</w:t>
              </w:r>
              <w:r w:rsidRPr="00FA6877">
                <w:rPr>
                  <w:sz w:val="21"/>
                </w:rPr>
                <w:t>股，注册资本为人民币</w:t>
              </w:r>
              <w:r w:rsidRPr="00FA6877">
                <w:rPr>
                  <w:sz w:val="21"/>
                </w:rPr>
                <w:t>424,861,597</w:t>
              </w:r>
              <w:r w:rsidRPr="00FA6877">
                <w:rPr>
                  <w:sz w:val="21"/>
                </w:rPr>
                <w:t>元，公司统一社会信用代码：</w:t>
              </w:r>
              <w:r w:rsidRPr="00FA6877">
                <w:rPr>
                  <w:sz w:val="21"/>
                </w:rPr>
                <w:t>91310000132219346F</w:t>
              </w:r>
              <w:r w:rsidRPr="00FA6877">
                <w:rPr>
                  <w:sz w:val="21"/>
                </w:rPr>
                <w:t>，注册地址：上海市</w:t>
              </w:r>
              <w:proofErr w:type="gramStart"/>
              <w:r w:rsidRPr="00FA6877">
                <w:rPr>
                  <w:sz w:val="21"/>
                </w:rPr>
                <w:t>制造局路</w:t>
              </w:r>
              <w:r w:rsidRPr="00FA6877">
                <w:rPr>
                  <w:sz w:val="21"/>
                </w:rPr>
                <w:t>584</w:t>
              </w:r>
              <w:r w:rsidRPr="00FA6877">
                <w:rPr>
                  <w:sz w:val="21"/>
                </w:rPr>
                <w:t>号</w:t>
              </w:r>
              <w:proofErr w:type="gramEnd"/>
              <w:r w:rsidRPr="00FA6877">
                <w:rPr>
                  <w:sz w:val="21"/>
                </w:rPr>
                <w:t>10</w:t>
              </w:r>
              <w:r w:rsidRPr="00FA6877">
                <w:rPr>
                  <w:sz w:val="21"/>
                </w:rPr>
                <w:t>幢</w:t>
              </w:r>
              <w:r w:rsidRPr="00FA6877">
                <w:rPr>
                  <w:sz w:val="21"/>
                </w:rPr>
                <w:t>4</w:t>
              </w:r>
              <w:r w:rsidRPr="00FA6877">
                <w:rPr>
                  <w:sz w:val="21"/>
                </w:rPr>
                <w:t>楼，总部地址：上海市</w:t>
              </w:r>
              <w:r w:rsidRPr="00FA6877">
                <w:rPr>
                  <w:rFonts w:hint="eastAsia"/>
                  <w:sz w:val="21"/>
                </w:rPr>
                <w:t>浦东新区康梧路</w:t>
              </w:r>
              <w:r w:rsidRPr="00FA6877">
                <w:rPr>
                  <w:rFonts w:hint="eastAsia"/>
                  <w:sz w:val="21"/>
                </w:rPr>
                <w:t>555</w:t>
              </w:r>
              <w:r w:rsidRPr="00FA6877">
                <w:rPr>
                  <w:rFonts w:hint="eastAsia"/>
                  <w:sz w:val="21"/>
                </w:rPr>
                <w:t>号</w:t>
              </w:r>
              <w:r w:rsidRPr="00FA6877">
                <w:rPr>
                  <w:sz w:val="21"/>
                </w:rPr>
                <w:t>，法定代表人：王卫民，所属行业为纺织类。</w:t>
              </w:r>
            </w:p>
            <w:p w:rsidR="002364CF" w:rsidRPr="00FA6877" w:rsidRDefault="00BD4E73" w:rsidP="00FA6877">
              <w:pPr>
                <w:pStyle w:val="afffffffff1"/>
                <w:spacing w:line="380" w:lineRule="atLeast"/>
                <w:ind w:leftChars="0" w:left="0" w:firstLineChars="200" w:firstLine="420"/>
                <w:rPr>
                  <w:sz w:val="21"/>
                </w:rPr>
              </w:pPr>
              <w:r w:rsidRPr="00FA6877">
                <w:rPr>
                  <w:sz w:val="21"/>
                </w:rPr>
                <w:t>本公司主要经营范围为：纺织品生产及经营</w:t>
              </w:r>
              <w:r w:rsidRPr="00FA6877">
                <w:rPr>
                  <w:rFonts w:hint="eastAsia"/>
                  <w:sz w:val="21"/>
                </w:rPr>
                <w:t>，</w:t>
              </w:r>
              <w:r w:rsidRPr="00FA6877">
                <w:rPr>
                  <w:sz w:val="21"/>
                </w:rPr>
                <w:t>实业投资</w:t>
              </w:r>
              <w:r w:rsidRPr="00FA6877">
                <w:rPr>
                  <w:rFonts w:hint="eastAsia"/>
                  <w:sz w:val="21"/>
                </w:rPr>
                <w:t>，</w:t>
              </w:r>
              <w:r w:rsidRPr="00FA6877">
                <w:rPr>
                  <w:sz w:val="21"/>
                </w:rPr>
                <w:t>资产经营与管理</w:t>
              </w:r>
              <w:r w:rsidRPr="00FA6877">
                <w:rPr>
                  <w:rFonts w:hint="eastAsia"/>
                  <w:sz w:val="21"/>
                </w:rPr>
                <w:t>，</w:t>
              </w:r>
              <w:r w:rsidRPr="00FA6877">
                <w:rPr>
                  <w:sz w:val="21"/>
                </w:rPr>
                <w:t>国内贸易</w:t>
              </w:r>
              <w:r w:rsidRPr="00FA6877">
                <w:rPr>
                  <w:sz w:val="21"/>
                </w:rPr>
                <w:t>(</w:t>
              </w:r>
              <w:r w:rsidRPr="00FA6877">
                <w:rPr>
                  <w:sz w:val="21"/>
                </w:rPr>
                <w:t>除专项规定</w:t>
              </w:r>
              <w:r w:rsidRPr="00FA6877">
                <w:rPr>
                  <w:sz w:val="21"/>
                </w:rPr>
                <w:t>)</w:t>
              </w:r>
              <w:r w:rsidRPr="00FA6877">
                <w:rPr>
                  <w:rFonts w:hint="eastAsia"/>
                  <w:sz w:val="21"/>
                </w:rPr>
                <w:t>，</w:t>
              </w:r>
              <w:r w:rsidRPr="00FA6877">
                <w:rPr>
                  <w:sz w:val="21"/>
                </w:rPr>
                <w:t>自营和代理各类商品及技术的进出口业务（不另附进出口商品目录），但国家限定公司经营和国家禁止进出口的商品及技术除外；经营进料加工和</w:t>
              </w:r>
              <w:r w:rsidRPr="00FA6877">
                <w:rPr>
                  <w:sz w:val="21"/>
                </w:rPr>
                <w:t>“</w:t>
              </w:r>
              <w:r w:rsidRPr="00FA6877">
                <w:rPr>
                  <w:sz w:val="21"/>
                </w:rPr>
                <w:t>三来一补</w:t>
              </w:r>
              <w:r w:rsidRPr="00FA6877">
                <w:rPr>
                  <w:sz w:val="21"/>
                </w:rPr>
                <w:t>”</w:t>
              </w:r>
              <w:r w:rsidRPr="00FA6877">
                <w:rPr>
                  <w:sz w:val="21"/>
                </w:rPr>
                <w:t>业务，开展对销贸易和转口贸易</w:t>
              </w:r>
              <w:r w:rsidRPr="00FA6877">
                <w:rPr>
                  <w:rFonts w:hint="eastAsia"/>
                  <w:sz w:val="21"/>
                </w:rPr>
                <w:t>，从事货物及技术的进出口贸易业务，金属矿产品销售，食品流通，</w:t>
              </w:r>
              <w:r w:rsidRPr="00FA6877">
                <w:rPr>
                  <w:sz w:val="21"/>
                </w:rPr>
                <w:t>商务咨询</w:t>
              </w:r>
              <w:r w:rsidRPr="00FA6877">
                <w:rPr>
                  <w:rFonts w:hint="eastAsia"/>
                  <w:sz w:val="21"/>
                </w:rPr>
                <w:t>，</w:t>
              </w:r>
              <w:r w:rsidRPr="00FA6877">
                <w:rPr>
                  <w:sz w:val="21"/>
                </w:rPr>
                <w:t>仓储</w:t>
              </w:r>
              <w:r w:rsidRPr="00FA6877">
                <w:rPr>
                  <w:rFonts w:hint="eastAsia"/>
                  <w:sz w:val="21"/>
                </w:rPr>
                <w:t>，</w:t>
              </w:r>
              <w:r w:rsidRPr="00FA6877">
                <w:rPr>
                  <w:sz w:val="21"/>
                </w:rPr>
                <w:t>房地产开发和经营，自有房屋租赁，物业管理</w:t>
              </w:r>
              <w:r w:rsidRPr="00FA6877">
                <w:rPr>
                  <w:rFonts w:hint="eastAsia"/>
                  <w:sz w:val="21"/>
                </w:rPr>
                <w:t>，</w:t>
              </w:r>
              <w:r w:rsidRPr="00FA6877">
                <w:rPr>
                  <w:sz w:val="21"/>
                </w:rPr>
                <w:t>计算机系统服务（除互联网上网业务）。依法须经批准的项目，经相关部门批准后方可开展经营活动。</w:t>
              </w:r>
            </w:p>
            <w:p w:rsidR="002364CF" w:rsidRPr="00FA6877" w:rsidRDefault="00BD4E73" w:rsidP="00FA6877">
              <w:pPr>
                <w:pStyle w:val="afffffffff1"/>
                <w:spacing w:line="400" w:lineRule="exact"/>
                <w:ind w:leftChars="0" w:left="0" w:firstLineChars="200" w:firstLine="420"/>
                <w:rPr>
                  <w:sz w:val="21"/>
                </w:rPr>
              </w:pPr>
              <w:r w:rsidRPr="00FA6877">
                <w:rPr>
                  <w:sz w:val="21"/>
                </w:rPr>
                <w:t>本公司的母公司为上海纺织（集团）有限公司，本公司的实际控制人为上海市国有资产监督管理委员会。</w:t>
              </w:r>
            </w:p>
            <w:p w:rsidR="002364CF" w:rsidRPr="00066814" w:rsidRDefault="00BD4E73" w:rsidP="002364CF">
              <w:pPr>
                <w:pStyle w:val="afffffffc"/>
                <w:ind w:firstLineChars="200" w:firstLine="420"/>
                <w:rPr>
                  <w:sz w:val="21"/>
                  <w:szCs w:val="21"/>
                </w:rPr>
              </w:pPr>
              <w:r w:rsidRPr="008C7C26">
                <w:rPr>
                  <w:sz w:val="21"/>
                  <w:szCs w:val="21"/>
                </w:rPr>
                <w:t>本财务报表业经公司全体董</w:t>
              </w:r>
              <w:r w:rsidRPr="003F2968">
                <w:rPr>
                  <w:sz w:val="21"/>
                  <w:szCs w:val="21"/>
                </w:rPr>
                <w:t>事于201</w:t>
              </w:r>
              <w:r w:rsidRPr="003F2968">
                <w:rPr>
                  <w:rFonts w:hint="eastAsia"/>
                  <w:sz w:val="21"/>
                  <w:szCs w:val="21"/>
                </w:rPr>
                <w:t>9</w:t>
              </w:r>
              <w:r w:rsidRPr="003F2968">
                <w:rPr>
                  <w:sz w:val="21"/>
                  <w:szCs w:val="21"/>
                </w:rPr>
                <w:t>年</w:t>
              </w:r>
              <w:r w:rsidRPr="003F2968">
                <w:rPr>
                  <w:rFonts w:hint="eastAsia"/>
                  <w:sz w:val="21"/>
                  <w:szCs w:val="21"/>
                </w:rPr>
                <w:t>3</w:t>
              </w:r>
              <w:r w:rsidRPr="003F2968">
                <w:rPr>
                  <w:sz w:val="21"/>
                  <w:szCs w:val="21"/>
                </w:rPr>
                <w:t>月</w:t>
              </w:r>
              <w:r w:rsidRPr="003F2968">
                <w:rPr>
                  <w:rFonts w:hint="eastAsia"/>
                  <w:sz w:val="21"/>
                  <w:szCs w:val="21"/>
                </w:rPr>
                <w:t>28</w:t>
              </w:r>
              <w:r w:rsidRPr="003F2968">
                <w:rPr>
                  <w:sz w:val="21"/>
                  <w:szCs w:val="21"/>
                </w:rPr>
                <w:t>日批</w:t>
              </w:r>
              <w:r w:rsidRPr="004862D8">
                <w:rPr>
                  <w:sz w:val="21"/>
                  <w:szCs w:val="21"/>
                </w:rPr>
                <w:t>准报</w:t>
              </w:r>
              <w:r w:rsidRPr="008C7C26">
                <w:rPr>
                  <w:sz w:val="21"/>
                  <w:szCs w:val="21"/>
                </w:rPr>
                <w:t>出。</w:t>
              </w:r>
            </w:p>
          </w:sdtContent>
        </w:sdt>
        <w:p w:rsidR="002364CF" w:rsidRPr="00066814" w:rsidRDefault="002364CF">
          <w:pPr>
            <w:pStyle w:val="afffffffc"/>
            <w:rPr>
              <w:sz w:val="21"/>
              <w:szCs w:val="21"/>
            </w:rPr>
          </w:pPr>
        </w:p>
        <w:p w:rsidR="002364CF" w:rsidRPr="00FA6877" w:rsidRDefault="00BD4E73" w:rsidP="00BD4E73">
          <w:pPr>
            <w:pStyle w:val="affffffff"/>
            <w:numPr>
              <w:ilvl w:val="0"/>
              <w:numId w:val="62"/>
            </w:numPr>
            <w:rPr>
              <w:sz w:val="21"/>
              <w:szCs w:val="21"/>
            </w:rPr>
          </w:pPr>
          <w:r w:rsidRPr="00FA6877">
            <w:rPr>
              <w:rFonts w:hint="eastAsia"/>
              <w:sz w:val="21"/>
              <w:szCs w:val="21"/>
            </w:rPr>
            <w:t>合并财务</w:t>
          </w:r>
          <w:r w:rsidRPr="00FA6877">
            <w:rPr>
              <w:rFonts w:hint="eastAsia"/>
              <w:sz w:val="21"/>
            </w:rPr>
            <w:t>报表</w:t>
          </w:r>
          <w:r w:rsidRPr="00FA6877">
            <w:rPr>
              <w:rFonts w:hint="eastAsia"/>
              <w:sz w:val="21"/>
              <w:szCs w:val="21"/>
            </w:rPr>
            <w:t>范围</w:t>
          </w:r>
        </w:p>
        <w:sdt>
          <w:sdtPr>
            <w:rPr>
              <w:rFonts w:hint="eastAsia"/>
              <w:szCs w:val="21"/>
            </w:rPr>
            <w:alias w:val="是否适用：合并财务报表范围[双击切换]"/>
            <w:tag w:val="_GBC_a91e4e947d164f9a9ca7d1c18bebd2db"/>
            <w:id w:val="10737484"/>
            <w:lock w:val="sdtLocked"/>
            <w:placeholder>
              <w:docPart w:val="GBC22222222222222222222222222222"/>
            </w:placeholder>
          </w:sdtPr>
          <w:sdtEndPr>
            <w:rPr>
              <w:sz w:val="21"/>
            </w:rPr>
          </w:sdtEndPr>
          <w:sdtContent>
            <w:p w:rsidR="002364CF" w:rsidRPr="00C83506" w:rsidRDefault="006059E4">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
          <w:sdtPr>
            <w:rPr>
              <w:rFonts w:ascii="宋体" w:hAnsi="宋体" w:cs="宋体"/>
              <w:kern w:val="0"/>
              <w:sz w:val="24"/>
              <w:szCs w:val="24"/>
            </w:rPr>
            <w:alias w:val="本年度合并财务报表范围"/>
            <w:tag w:val="_GBC_696c121eead146fba6371fa5b371b2fc"/>
            <w:id w:val="10737485"/>
            <w:lock w:val="sdtLocked"/>
            <w:placeholder>
              <w:docPart w:val="GBC22222222222222222222222222222"/>
            </w:placeholder>
          </w:sdtPr>
          <w:sdtEndPr>
            <w:rPr>
              <w:szCs w:val="21"/>
            </w:rPr>
          </w:sdtEndPr>
          <w:sdtContent>
            <w:p w:rsidR="002364CF" w:rsidRPr="00FA6877" w:rsidRDefault="00BD4E73" w:rsidP="002364CF">
              <w:pPr>
                <w:pStyle w:val="afffffffff1"/>
                <w:spacing w:line="400" w:lineRule="exact"/>
                <w:ind w:leftChars="0" w:left="0" w:firstLineChars="200" w:firstLine="480"/>
                <w:rPr>
                  <w:sz w:val="21"/>
                </w:rPr>
              </w:pPr>
              <w:r w:rsidRPr="00FA6877">
                <w:rPr>
                  <w:sz w:val="21"/>
                </w:rPr>
                <w:t>截至</w:t>
              </w:r>
              <w:r w:rsidRPr="00FA6877">
                <w:rPr>
                  <w:sz w:val="21"/>
                </w:rPr>
                <w:t>201</w:t>
              </w:r>
              <w:r w:rsidRPr="00FA6877">
                <w:rPr>
                  <w:rFonts w:hint="eastAsia"/>
                  <w:sz w:val="21"/>
                </w:rPr>
                <w:t>8</w:t>
              </w:r>
              <w:r w:rsidRPr="00FA6877">
                <w:rPr>
                  <w:sz w:val="21"/>
                </w:rPr>
                <w:t>年</w:t>
              </w:r>
              <w:r w:rsidRPr="00FA6877">
                <w:rPr>
                  <w:rFonts w:hint="eastAsia"/>
                  <w:sz w:val="21"/>
                </w:rPr>
                <w:t>12</w:t>
              </w:r>
              <w:r w:rsidRPr="00FA6877">
                <w:rPr>
                  <w:sz w:val="21"/>
                </w:rPr>
                <w:t>月</w:t>
              </w:r>
              <w:r w:rsidRPr="00FA6877">
                <w:rPr>
                  <w:sz w:val="21"/>
                </w:rPr>
                <w:t>3</w:t>
              </w:r>
              <w:r w:rsidRPr="00FA6877">
                <w:rPr>
                  <w:rFonts w:hint="eastAsia"/>
                  <w:sz w:val="21"/>
                </w:rPr>
                <w:t>1</w:t>
              </w:r>
              <w:r w:rsidRPr="00FA6877">
                <w:rPr>
                  <w:sz w:val="21"/>
                </w:rPr>
                <w:t>日止，本公司合并财务报表范围内子公司如下：</w:t>
              </w:r>
            </w:p>
            <w:tbl>
              <w:tblPr>
                <w:tblStyle w:val="g7"/>
                <w:tblW w:w="4580" w:type="pct"/>
                <w:tblLook w:val="04A0"/>
              </w:tblPr>
              <w:tblGrid>
                <w:gridCol w:w="7813"/>
              </w:tblGrid>
              <w:tr w:rsidR="002364CF" w:rsidRPr="008C7C26" w:rsidTr="002364CF">
                <w:trPr>
                  <w:cnfStyle w:val="100000000000"/>
                  <w:tblHeader/>
                </w:trPr>
                <w:tc>
                  <w:tcPr>
                    <w:cnfStyle w:val="001000000100"/>
                    <w:tcW w:w="5000" w:type="pct"/>
                    <w:vAlign w:val="center"/>
                  </w:tcPr>
                  <w:p w:rsidR="002364CF" w:rsidRPr="008C7C26" w:rsidRDefault="00BD4E73" w:rsidP="002364CF">
                    <w:pPr>
                      <w:pStyle w:val="afffffffc"/>
                      <w:snapToGrid w:val="0"/>
                      <w:jc w:val="center"/>
                      <w:rPr>
                        <w:color w:val="auto"/>
                        <w:sz w:val="21"/>
                        <w:szCs w:val="21"/>
                      </w:rPr>
                    </w:pPr>
                    <w:r w:rsidRPr="008C7C26">
                      <w:rPr>
                        <w:color w:val="auto"/>
                        <w:sz w:val="21"/>
                        <w:szCs w:val="21"/>
                        <w:lang w:val="en-GB"/>
                      </w:rPr>
                      <w:t>子公司名称</w:t>
                    </w:r>
                  </w:p>
                </w:tc>
              </w:tr>
              <w:tr w:rsidR="002364CF" w:rsidRPr="008C7C26" w:rsidTr="002364CF">
                <w:tc>
                  <w:tcPr>
                    <w:cnfStyle w:val="001000000000"/>
                    <w:tcW w:w="5000" w:type="pct"/>
                    <w:vAlign w:val="center"/>
                  </w:tcPr>
                  <w:p w:rsidR="002364CF" w:rsidRPr="008C7C26" w:rsidRDefault="00BD4E73" w:rsidP="002364CF">
                    <w:pPr>
                      <w:pStyle w:val="afffffffc"/>
                      <w:adjustRightInd w:val="0"/>
                      <w:snapToGrid w:val="0"/>
                      <w:ind w:leftChars="-34" w:left="-71" w:rightChars="-28" w:right="-59"/>
                      <w:rPr>
                        <w:color w:val="auto"/>
                        <w:sz w:val="21"/>
                        <w:szCs w:val="21"/>
                      </w:rPr>
                    </w:pPr>
                    <w:r w:rsidRPr="008C7C26">
                      <w:rPr>
                        <w:color w:val="auto"/>
                        <w:sz w:val="21"/>
                        <w:szCs w:val="21"/>
                      </w:rPr>
                      <w:lastRenderedPageBreak/>
                      <w:t>上海三枪（集团）有限公司</w:t>
                    </w:r>
                  </w:p>
                </w:tc>
              </w:tr>
              <w:tr w:rsidR="002364CF" w:rsidRPr="008C7C26" w:rsidTr="002364CF">
                <w:tc>
                  <w:tcPr>
                    <w:cnfStyle w:val="001000000000"/>
                    <w:tcW w:w="5000" w:type="pct"/>
                    <w:vAlign w:val="center"/>
                  </w:tcPr>
                  <w:p w:rsidR="002364CF" w:rsidRPr="008C7C26" w:rsidRDefault="00BD4E73" w:rsidP="002364CF">
                    <w:pPr>
                      <w:pStyle w:val="afffffffc"/>
                      <w:adjustRightInd w:val="0"/>
                      <w:snapToGrid w:val="0"/>
                      <w:ind w:leftChars="-34" w:left="-71" w:rightChars="-28" w:right="-59"/>
                      <w:rPr>
                        <w:color w:val="auto"/>
                        <w:sz w:val="21"/>
                        <w:szCs w:val="21"/>
                      </w:rPr>
                    </w:pPr>
                    <w:r w:rsidRPr="008C7C26">
                      <w:rPr>
                        <w:color w:val="auto"/>
                        <w:sz w:val="21"/>
                        <w:szCs w:val="21"/>
                      </w:rPr>
                      <w:t>上海龙头家纺有限公司</w:t>
                    </w:r>
                  </w:p>
                </w:tc>
              </w:tr>
              <w:tr w:rsidR="002364CF" w:rsidRPr="008C7C26" w:rsidTr="002364CF">
                <w:tc>
                  <w:tcPr>
                    <w:cnfStyle w:val="001000000000"/>
                    <w:tcW w:w="5000" w:type="pct"/>
                    <w:vAlign w:val="center"/>
                  </w:tcPr>
                  <w:p w:rsidR="002364CF" w:rsidRPr="008C7C26" w:rsidRDefault="00BD4E73" w:rsidP="002364CF">
                    <w:pPr>
                      <w:pStyle w:val="afffffffc"/>
                      <w:adjustRightInd w:val="0"/>
                      <w:snapToGrid w:val="0"/>
                      <w:ind w:leftChars="-34" w:left="-71" w:rightChars="-28" w:right="-59"/>
                      <w:rPr>
                        <w:color w:val="auto"/>
                        <w:sz w:val="21"/>
                        <w:szCs w:val="21"/>
                      </w:rPr>
                    </w:pPr>
                    <w:r w:rsidRPr="008C7C26">
                      <w:rPr>
                        <w:color w:val="auto"/>
                        <w:sz w:val="21"/>
                        <w:szCs w:val="21"/>
                      </w:rPr>
                      <w:t>上海海螺服饰有限公司</w:t>
                    </w:r>
                  </w:p>
                </w:tc>
              </w:tr>
              <w:tr w:rsidR="002364CF" w:rsidRPr="008C7C26" w:rsidTr="002364CF">
                <w:tc>
                  <w:tcPr>
                    <w:cnfStyle w:val="001000000000"/>
                    <w:tcW w:w="5000" w:type="pct"/>
                    <w:vAlign w:val="center"/>
                  </w:tcPr>
                  <w:p w:rsidR="002364CF" w:rsidRPr="008C7C26" w:rsidRDefault="00BD4E73" w:rsidP="002364CF">
                    <w:pPr>
                      <w:pStyle w:val="afffffffc"/>
                      <w:adjustRightInd w:val="0"/>
                      <w:snapToGrid w:val="0"/>
                      <w:ind w:leftChars="-34" w:left="-71" w:rightChars="-28" w:right="-59"/>
                      <w:rPr>
                        <w:color w:val="auto"/>
                        <w:sz w:val="21"/>
                        <w:szCs w:val="21"/>
                      </w:rPr>
                    </w:pPr>
                    <w:r w:rsidRPr="008C7C26">
                      <w:rPr>
                        <w:color w:val="auto"/>
                        <w:sz w:val="21"/>
                        <w:szCs w:val="21"/>
                      </w:rPr>
                      <w:t>上海龙头纺织科技有限公司</w:t>
                    </w:r>
                  </w:p>
                </w:tc>
              </w:tr>
              <w:tr w:rsidR="002364CF" w:rsidRPr="008C7C26" w:rsidTr="002364CF">
                <w:tc>
                  <w:tcPr>
                    <w:cnfStyle w:val="001000000000"/>
                    <w:tcW w:w="5000" w:type="pct"/>
                    <w:vAlign w:val="center"/>
                  </w:tcPr>
                  <w:p w:rsidR="002364CF" w:rsidRPr="008C7C26" w:rsidRDefault="00BD4E73" w:rsidP="002364CF">
                    <w:pPr>
                      <w:pStyle w:val="afffffffc"/>
                      <w:adjustRightInd w:val="0"/>
                      <w:snapToGrid w:val="0"/>
                      <w:ind w:leftChars="-34" w:left="-71" w:rightChars="-28" w:right="-59"/>
                      <w:rPr>
                        <w:color w:val="auto"/>
                        <w:sz w:val="21"/>
                        <w:szCs w:val="21"/>
                      </w:rPr>
                    </w:pPr>
                    <w:r w:rsidRPr="008C7C26">
                      <w:rPr>
                        <w:color w:val="auto"/>
                        <w:sz w:val="21"/>
                        <w:szCs w:val="21"/>
                      </w:rPr>
                      <w:t>上海四季海螺置业有限公司</w:t>
                    </w:r>
                  </w:p>
                </w:tc>
              </w:tr>
              <w:tr w:rsidR="002364CF" w:rsidRPr="008C7C26" w:rsidTr="002364CF">
                <w:tc>
                  <w:tcPr>
                    <w:cnfStyle w:val="001000000000"/>
                    <w:tcW w:w="5000" w:type="pct"/>
                    <w:vAlign w:val="center"/>
                  </w:tcPr>
                  <w:p w:rsidR="002364CF" w:rsidRPr="008C7C26" w:rsidRDefault="00BD4E73" w:rsidP="002364CF">
                    <w:pPr>
                      <w:pStyle w:val="afffffffc"/>
                      <w:adjustRightInd w:val="0"/>
                      <w:snapToGrid w:val="0"/>
                      <w:ind w:leftChars="-34" w:left="-71" w:rightChars="-28" w:right="-59"/>
                      <w:rPr>
                        <w:color w:val="auto"/>
                        <w:sz w:val="21"/>
                        <w:szCs w:val="21"/>
                      </w:rPr>
                    </w:pPr>
                    <w:r w:rsidRPr="008C7C26">
                      <w:rPr>
                        <w:color w:val="auto"/>
                        <w:sz w:val="21"/>
                        <w:szCs w:val="21"/>
                      </w:rPr>
                      <w:t>上海龙头进出口有限公司</w:t>
                    </w:r>
                  </w:p>
                </w:tc>
              </w:tr>
              <w:tr w:rsidR="002364CF" w:rsidRPr="008C7C26" w:rsidTr="002364CF">
                <w:tc>
                  <w:tcPr>
                    <w:cnfStyle w:val="001000000000"/>
                    <w:tcW w:w="5000" w:type="pct"/>
                    <w:vAlign w:val="center"/>
                  </w:tcPr>
                  <w:p w:rsidR="002364CF" w:rsidRPr="008C7C26" w:rsidRDefault="00BD4E73" w:rsidP="002364CF">
                    <w:pPr>
                      <w:pStyle w:val="afffffffc"/>
                      <w:adjustRightInd w:val="0"/>
                      <w:snapToGrid w:val="0"/>
                      <w:ind w:leftChars="-34" w:left="-71" w:rightChars="-28" w:right="-59"/>
                      <w:rPr>
                        <w:color w:val="auto"/>
                        <w:sz w:val="21"/>
                        <w:szCs w:val="21"/>
                      </w:rPr>
                    </w:pPr>
                    <w:r w:rsidRPr="008C7C26">
                      <w:rPr>
                        <w:color w:val="auto"/>
                        <w:sz w:val="21"/>
                        <w:szCs w:val="21"/>
                      </w:rPr>
                      <w:t>上海针织九厂</w:t>
                    </w:r>
                  </w:p>
                </w:tc>
              </w:tr>
              <w:tr w:rsidR="002364CF" w:rsidRPr="008C7C26" w:rsidTr="002364CF">
                <w:tc>
                  <w:tcPr>
                    <w:cnfStyle w:val="001000000000"/>
                    <w:tcW w:w="5000" w:type="pct"/>
                    <w:vAlign w:val="center"/>
                  </w:tcPr>
                  <w:p w:rsidR="002364CF" w:rsidRPr="008C7C26" w:rsidRDefault="00BD4E73" w:rsidP="002364CF">
                    <w:pPr>
                      <w:pStyle w:val="afffffffc"/>
                      <w:adjustRightInd w:val="0"/>
                      <w:snapToGrid w:val="0"/>
                      <w:ind w:leftChars="-34" w:left="-71" w:rightChars="-28" w:right="-59"/>
                      <w:rPr>
                        <w:color w:val="auto"/>
                        <w:sz w:val="21"/>
                        <w:szCs w:val="21"/>
                      </w:rPr>
                    </w:pPr>
                    <w:r w:rsidRPr="008C7C26">
                      <w:rPr>
                        <w:color w:val="auto"/>
                        <w:sz w:val="21"/>
                        <w:szCs w:val="21"/>
                      </w:rPr>
                      <w:t>上海三枪实业有限公司</w:t>
                    </w:r>
                  </w:p>
                </w:tc>
              </w:tr>
              <w:tr w:rsidR="002364CF" w:rsidRPr="008C7C26" w:rsidTr="002364CF">
                <w:tc>
                  <w:tcPr>
                    <w:cnfStyle w:val="001000000000"/>
                    <w:tcW w:w="5000" w:type="pct"/>
                    <w:vAlign w:val="center"/>
                  </w:tcPr>
                  <w:p w:rsidR="002364CF" w:rsidRPr="008C7C26" w:rsidRDefault="00BD4E73" w:rsidP="002364CF">
                    <w:pPr>
                      <w:pStyle w:val="afffffffc"/>
                      <w:adjustRightInd w:val="0"/>
                      <w:snapToGrid w:val="0"/>
                      <w:ind w:leftChars="-34" w:left="-71" w:rightChars="-28" w:right="-59"/>
                      <w:rPr>
                        <w:color w:val="auto"/>
                        <w:sz w:val="21"/>
                        <w:szCs w:val="21"/>
                      </w:rPr>
                    </w:pPr>
                    <w:r w:rsidRPr="008C7C26">
                      <w:rPr>
                        <w:color w:val="auto"/>
                        <w:sz w:val="21"/>
                        <w:szCs w:val="21"/>
                      </w:rPr>
                      <w:t>上海市针织科学技术研究所有限公司</w:t>
                    </w:r>
                  </w:p>
                </w:tc>
              </w:tr>
              <w:tr w:rsidR="002364CF" w:rsidRPr="008C7C26" w:rsidTr="002364CF">
                <w:tc>
                  <w:tcPr>
                    <w:cnfStyle w:val="001000000000"/>
                    <w:tcW w:w="5000" w:type="pct"/>
                    <w:vAlign w:val="center"/>
                  </w:tcPr>
                  <w:p w:rsidR="002364CF" w:rsidRPr="008C7C26" w:rsidRDefault="00BD4E73" w:rsidP="002364CF">
                    <w:pPr>
                      <w:pStyle w:val="afffffffc"/>
                      <w:adjustRightInd w:val="0"/>
                      <w:snapToGrid w:val="0"/>
                      <w:ind w:leftChars="-34" w:left="-71" w:rightChars="-28" w:right="-59"/>
                      <w:rPr>
                        <w:color w:val="auto"/>
                        <w:sz w:val="21"/>
                        <w:szCs w:val="21"/>
                      </w:rPr>
                    </w:pPr>
                    <w:r w:rsidRPr="008C7C26">
                      <w:rPr>
                        <w:color w:val="auto"/>
                        <w:sz w:val="21"/>
                        <w:szCs w:val="21"/>
                      </w:rPr>
                      <w:t>上海针织九厂山东晋联销售中心</w:t>
                    </w:r>
                  </w:p>
                </w:tc>
              </w:tr>
              <w:tr w:rsidR="002364CF" w:rsidRPr="008C7C26" w:rsidTr="002364CF">
                <w:tc>
                  <w:tcPr>
                    <w:cnfStyle w:val="001000000000"/>
                    <w:tcW w:w="5000" w:type="pct"/>
                    <w:vAlign w:val="center"/>
                  </w:tcPr>
                  <w:p w:rsidR="002364CF" w:rsidRPr="008C7C26" w:rsidRDefault="00BD4E73" w:rsidP="002364CF">
                    <w:pPr>
                      <w:pStyle w:val="afffffffc"/>
                      <w:adjustRightInd w:val="0"/>
                      <w:snapToGrid w:val="0"/>
                      <w:ind w:leftChars="-34" w:left="-71" w:rightChars="-28" w:right="-59"/>
                      <w:rPr>
                        <w:color w:val="auto"/>
                        <w:sz w:val="21"/>
                        <w:szCs w:val="21"/>
                      </w:rPr>
                    </w:pPr>
                    <w:r w:rsidRPr="008C7C26">
                      <w:rPr>
                        <w:color w:val="auto"/>
                        <w:sz w:val="21"/>
                        <w:szCs w:val="21"/>
                      </w:rPr>
                      <w:t>北京三枪针九纺织品销售中心</w:t>
                    </w:r>
                  </w:p>
                </w:tc>
              </w:tr>
              <w:tr w:rsidR="002364CF" w:rsidRPr="008C7C26" w:rsidTr="002364CF">
                <w:tc>
                  <w:tcPr>
                    <w:cnfStyle w:val="001000000000"/>
                    <w:tcW w:w="5000" w:type="pct"/>
                    <w:vAlign w:val="center"/>
                  </w:tcPr>
                  <w:p w:rsidR="002364CF" w:rsidRPr="008C7C26" w:rsidRDefault="00BD4E73" w:rsidP="002364CF">
                    <w:pPr>
                      <w:pStyle w:val="afffffffc"/>
                      <w:adjustRightInd w:val="0"/>
                      <w:snapToGrid w:val="0"/>
                      <w:ind w:leftChars="-34" w:left="-71" w:rightChars="-28" w:right="-59"/>
                      <w:rPr>
                        <w:color w:val="auto"/>
                        <w:sz w:val="21"/>
                        <w:szCs w:val="21"/>
                      </w:rPr>
                    </w:pPr>
                    <w:r w:rsidRPr="008C7C26">
                      <w:rPr>
                        <w:color w:val="auto"/>
                        <w:sz w:val="21"/>
                        <w:szCs w:val="21"/>
                      </w:rPr>
                      <w:t>哈尔滨上海三枪内衣销售有限公司</w:t>
                    </w:r>
                  </w:p>
                </w:tc>
              </w:tr>
              <w:tr w:rsidR="002364CF" w:rsidRPr="008C7C26" w:rsidTr="002364CF">
                <w:tc>
                  <w:tcPr>
                    <w:cnfStyle w:val="001000000000"/>
                    <w:tcW w:w="5000" w:type="pct"/>
                    <w:vAlign w:val="center"/>
                  </w:tcPr>
                  <w:p w:rsidR="002364CF" w:rsidRPr="008C7C26" w:rsidRDefault="00BD4E73" w:rsidP="002364CF">
                    <w:pPr>
                      <w:pStyle w:val="afffffffc"/>
                      <w:adjustRightInd w:val="0"/>
                      <w:snapToGrid w:val="0"/>
                      <w:ind w:leftChars="-34" w:left="-71" w:rightChars="-28" w:right="-59"/>
                      <w:rPr>
                        <w:color w:val="auto"/>
                        <w:sz w:val="21"/>
                        <w:szCs w:val="21"/>
                      </w:rPr>
                    </w:pPr>
                    <w:r w:rsidRPr="008C7C26">
                      <w:rPr>
                        <w:color w:val="auto"/>
                        <w:sz w:val="21"/>
                        <w:szCs w:val="21"/>
                      </w:rPr>
                      <w:t>上海三枪集团广州销售有限公司</w:t>
                    </w:r>
                  </w:p>
                </w:tc>
              </w:tr>
              <w:tr w:rsidR="002364CF" w:rsidRPr="008C7C26" w:rsidTr="002364CF">
                <w:tc>
                  <w:tcPr>
                    <w:cnfStyle w:val="001000000000"/>
                    <w:tcW w:w="5000" w:type="pct"/>
                    <w:vAlign w:val="center"/>
                  </w:tcPr>
                  <w:p w:rsidR="002364CF" w:rsidRPr="008C7C26" w:rsidRDefault="00BD4E73" w:rsidP="002364CF">
                    <w:pPr>
                      <w:pStyle w:val="afffffffc"/>
                      <w:adjustRightInd w:val="0"/>
                      <w:snapToGrid w:val="0"/>
                      <w:ind w:leftChars="-34" w:left="-71" w:rightChars="-28" w:right="-59"/>
                      <w:rPr>
                        <w:color w:val="auto"/>
                        <w:sz w:val="21"/>
                        <w:szCs w:val="21"/>
                      </w:rPr>
                    </w:pPr>
                    <w:r w:rsidRPr="008C7C26">
                      <w:rPr>
                        <w:color w:val="auto"/>
                        <w:sz w:val="21"/>
                        <w:szCs w:val="21"/>
                      </w:rPr>
                      <w:t>上海三枪集团四川销售有限公司</w:t>
                    </w:r>
                  </w:p>
                </w:tc>
              </w:tr>
              <w:tr w:rsidR="002364CF" w:rsidRPr="008C7C26" w:rsidTr="002364CF">
                <w:tc>
                  <w:tcPr>
                    <w:cnfStyle w:val="001000000000"/>
                    <w:tcW w:w="5000" w:type="pct"/>
                    <w:vAlign w:val="center"/>
                  </w:tcPr>
                  <w:p w:rsidR="002364CF" w:rsidRPr="008C7C26" w:rsidRDefault="00BD4E73" w:rsidP="002364CF">
                    <w:pPr>
                      <w:pStyle w:val="afffffffc"/>
                      <w:adjustRightInd w:val="0"/>
                      <w:snapToGrid w:val="0"/>
                      <w:ind w:leftChars="-34" w:left="-71" w:rightChars="-28" w:right="-59"/>
                      <w:rPr>
                        <w:color w:val="auto"/>
                        <w:sz w:val="21"/>
                        <w:szCs w:val="21"/>
                      </w:rPr>
                    </w:pPr>
                    <w:r w:rsidRPr="008C7C26">
                      <w:rPr>
                        <w:color w:val="auto"/>
                        <w:sz w:val="21"/>
                        <w:szCs w:val="21"/>
                      </w:rPr>
                      <w:t>杭州三枪内衣销售有限公司</w:t>
                    </w:r>
                  </w:p>
                </w:tc>
              </w:tr>
              <w:tr w:rsidR="002364CF" w:rsidRPr="008C7C26" w:rsidTr="002364CF">
                <w:tc>
                  <w:tcPr>
                    <w:cnfStyle w:val="001000000000"/>
                    <w:tcW w:w="5000" w:type="pct"/>
                    <w:vAlign w:val="center"/>
                  </w:tcPr>
                  <w:p w:rsidR="002364CF" w:rsidRPr="008C7C26" w:rsidRDefault="00BD4E73" w:rsidP="002364CF">
                    <w:pPr>
                      <w:pStyle w:val="afffffffc"/>
                      <w:adjustRightInd w:val="0"/>
                      <w:snapToGrid w:val="0"/>
                      <w:ind w:leftChars="-34" w:left="-71" w:rightChars="-28" w:right="-59"/>
                      <w:rPr>
                        <w:color w:val="auto"/>
                        <w:sz w:val="21"/>
                        <w:szCs w:val="21"/>
                      </w:rPr>
                    </w:pPr>
                    <w:r w:rsidRPr="008C7C26">
                      <w:rPr>
                        <w:color w:val="auto"/>
                        <w:sz w:val="21"/>
                        <w:szCs w:val="21"/>
                      </w:rPr>
                      <w:t>南京三枪内衣有限公司</w:t>
                    </w:r>
                  </w:p>
                </w:tc>
              </w:tr>
              <w:tr w:rsidR="002364CF" w:rsidRPr="008C7C26" w:rsidTr="002364CF">
                <w:tc>
                  <w:tcPr>
                    <w:cnfStyle w:val="001000000000"/>
                    <w:tcW w:w="5000" w:type="pct"/>
                    <w:vAlign w:val="center"/>
                  </w:tcPr>
                  <w:p w:rsidR="002364CF" w:rsidRPr="008C7C26" w:rsidRDefault="00BD4E73" w:rsidP="002364CF">
                    <w:pPr>
                      <w:pStyle w:val="afffffffc"/>
                      <w:adjustRightInd w:val="0"/>
                      <w:snapToGrid w:val="0"/>
                      <w:ind w:leftChars="-34" w:left="-71" w:rightChars="-28" w:right="-59"/>
                      <w:rPr>
                        <w:color w:val="auto"/>
                        <w:sz w:val="21"/>
                        <w:szCs w:val="21"/>
                      </w:rPr>
                    </w:pPr>
                    <w:r w:rsidRPr="008C7C26">
                      <w:rPr>
                        <w:color w:val="auto"/>
                        <w:sz w:val="21"/>
                        <w:szCs w:val="21"/>
                      </w:rPr>
                      <w:t>上海三枪集团无锡销售有限公司</w:t>
                    </w:r>
                  </w:p>
                </w:tc>
              </w:tr>
              <w:tr w:rsidR="002364CF" w:rsidRPr="008C7C26" w:rsidTr="002364CF">
                <w:tc>
                  <w:tcPr>
                    <w:cnfStyle w:val="001000000000"/>
                    <w:tcW w:w="5000" w:type="pct"/>
                    <w:vAlign w:val="center"/>
                  </w:tcPr>
                  <w:p w:rsidR="002364CF" w:rsidRPr="008C7C26" w:rsidRDefault="00BD4E73" w:rsidP="002364CF">
                    <w:pPr>
                      <w:pStyle w:val="afffffffc"/>
                      <w:adjustRightInd w:val="0"/>
                      <w:snapToGrid w:val="0"/>
                      <w:ind w:leftChars="-34" w:left="-71" w:rightChars="-28" w:right="-59"/>
                      <w:rPr>
                        <w:color w:val="auto"/>
                        <w:sz w:val="21"/>
                        <w:szCs w:val="21"/>
                      </w:rPr>
                    </w:pPr>
                    <w:r w:rsidRPr="008C7C26">
                      <w:rPr>
                        <w:color w:val="auto"/>
                        <w:sz w:val="21"/>
                        <w:szCs w:val="21"/>
                      </w:rPr>
                      <w:t>河南三枪内衣销售有限公司</w:t>
                    </w:r>
                  </w:p>
                </w:tc>
              </w:tr>
              <w:tr w:rsidR="002364CF" w:rsidRPr="008C7C26" w:rsidTr="002364CF">
                <w:tc>
                  <w:tcPr>
                    <w:cnfStyle w:val="001000000000"/>
                    <w:tcW w:w="5000" w:type="pct"/>
                    <w:vAlign w:val="center"/>
                  </w:tcPr>
                  <w:p w:rsidR="002364CF" w:rsidRPr="008C7C26" w:rsidRDefault="00BD4E73" w:rsidP="002364CF">
                    <w:pPr>
                      <w:pStyle w:val="afffffffc"/>
                      <w:adjustRightInd w:val="0"/>
                      <w:snapToGrid w:val="0"/>
                      <w:ind w:leftChars="-34" w:left="-71" w:rightChars="-28" w:right="-59"/>
                      <w:rPr>
                        <w:color w:val="auto"/>
                        <w:sz w:val="21"/>
                        <w:szCs w:val="21"/>
                      </w:rPr>
                    </w:pPr>
                    <w:r w:rsidRPr="008C7C26">
                      <w:rPr>
                        <w:color w:val="auto"/>
                        <w:sz w:val="21"/>
                        <w:szCs w:val="21"/>
                      </w:rPr>
                      <w:t>沈阳三枪内衣销售有限公司</w:t>
                    </w:r>
                  </w:p>
                </w:tc>
              </w:tr>
              <w:tr w:rsidR="002364CF" w:rsidRPr="008C7C26" w:rsidTr="002364CF">
                <w:tc>
                  <w:tcPr>
                    <w:cnfStyle w:val="001000000000"/>
                    <w:tcW w:w="5000" w:type="pct"/>
                    <w:vAlign w:val="center"/>
                  </w:tcPr>
                  <w:p w:rsidR="002364CF" w:rsidRPr="008C7C26" w:rsidRDefault="00BD4E73" w:rsidP="002364CF">
                    <w:pPr>
                      <w:pStyle w:val="afffffffc"/>
                      <w:adjustRightInd w:val="0"/>
                      <w:snapToGrid w:val="0"/>
                      <w:ind w:leftChars="-34" w:left="-71" w:rightChars="-28" w:right="-59"/>
                      <w:rPr>
                        <w:color w:val="auto"/>
                        <w:sz w:val="21"/>
                        <w:szCs w:val="21"/>
                      </w:rPr>
                    </w:pPr>
                    <w:r w:rsidRPr="008C7C26">
                      <w:rPr>
                        <w:color w:val="auto"/>
                        <w:sz w:val="21"/>
                        <w:szCs w:val="21"/>
                      </w:rPr>
                      <w:t>上海三枪集团西安销售有限公司</w:t>
                    </w:r>
                  </w:p>
                </w:tc>
              </w:tr>
              <w:tr w:rsidR="002364CF" w:rsidRPr="008C7C26" w:rsidTr="002364CF">
                <w:tc>
                  <w:tcPr>
                    <w:cnfStyle w:val="001000000000"/>
                    <w:tcW w:w="5000" w:type="pct"/>
                    <w:vAlign w:val="center"/>
                  </w:tcPr>
                  <w:p w:rsidR="002364CF" w:rsidRPr="008C7C26" w:rsidRDefault="00BD4E73" w:rsidP="002364CF">
                    <w:pPr>
                      <w:pStyle w:val="afffffffc"/>
                      <w:adjustRightInd w:val="0"/>
                      <w:snapToGrid w:val="0"/>
                      <w:ind w:leftChars="-34" w:left="-71" w:rightChars="-28" w:right="-59"/>
                      <w:rPr>
                        <w:color w:val="auto"/>
                        <w:sz w:val="21"/>
                        <w:szCs w:val="21"/>
                      </w:rPr>
                    </w:pPr>
                    <w:r w:rsidRPr="008C7C26">
                      <w:rPr>
                        <w:color w:val="auto"/>
                        <w:sz w:val="21"/>
                        <w:szCs w:val="21"/>
                      </w:rPr>
                      <w:t>云南三枪商贸有限公司</w:t>
                    </w:r>
                  </w:p>
                </w:tc>
              </w:tr>
              <w:tr w:rsidR="002364CF" w:rsidRPr="008C7C26" w:rsidTr="002364CF">
                <w:tc>
                  <w:tcPr>
                    <w:cnfStyle w:val="001000000000"/>
                    <w:tcW w:w="5000" w:type="pct"/>
                    <w:vAlign w:val="center"/>
                  </w:tcPr>
                  <w:p w:rsidR="002364CF" w:rsidRPr="008C7C26" w:rsidRDefault="00BD4E73" w:rsidP="002364CF">
                    <w:pPr>
                      <w:pStyle w:val="afffffffc"/>
                      <w:adjustRightInd w:val="0"/>
                      <w:snapToGrid w:val="0"/>
                      <w:ind w:leftChars="-34" w:left="-71" w:rightChars="-28" w:right="-59"/>
                      <w:rPr>
                        <w:color w:val="auto"/>
                        <w:sz w:val="21"/>
                        <w:szCs w:val="21"/>
                      </w:rPr>
                    </w:pPr>
                    <w:r w:rsidRPr="008C7C26">
                      <w:rPr>
                        <w:color w:val="auto"/>
                        <w:sz w:val="21"/>
                        <w:szCs w:val="21"/>
                      </w:rPr>
                      <w:t>上海三枪（集团）江苏纺织有限公司</w:t>
                    </w:r>
                  </w:p>
                </w:tc>
              </w:tr>
              <w:tr w:rsidR="002364CF" w:rsidRPr="008C7C26" w:rsidTr="002364CF">
                <w:tc>
                  <w:tcPr>
                    <w:cnfStyle w:val="001000000000"/>
                    <w:tcW w:w="5000" w:type="pct"/>
                    <w:vAlign w:val="center"/>
                  </w:tcPr>
                  <w:p w:rsidR="002364CF" w:rsidRPr="008C7C26" w:rsidRDefault="00BD4E73" w:rsidP="002364CF">
                    <w:pPr>
                      <w:pStyle w:val="afffffffc"/>
                      <w:adjustRightInd w:val="0"/>
                      <w:snapToGrid w:val="0"/>
                      <w:ind w:leftChars="-34" w:left="-71" w:rightChars="-28" w:right="-59"/>
                      <w:rPr>
                        <w:color w:val="auto"/>
                        <w:sz w:val="21"/>
                        <w:szCs w:val="21"/>
                      </w:rPr>
                    </w:pPr>
                    <w:r w:rsidRPr="008C7C26">
                      <w:rPr>
                        <w:color w:val="auto"/>
                        <w:sz w:val="21"/>
                        <w:szCs w:val="21"/>
                      </w:rPr>
                      <w:t>上海民光床上用品有限公司</w:t>
                    </w:r>
                  </w:p>
                </w:tc>
              </w:tr>
              <w:tr w:rsidR="002364CF" w:rsidRPr="008C7C26" w:rsidTr="002364CF">
                <w:tc>
                  <w:tcPr>
                    <w:cnfStyle w:val="001000000000"/>
                    <w:tcW w:w="5000" w:type="pct"/>
                    <w:vAlign w:val="center"/>
                  </w:tcPr>
                  <w:p w:rsidR="002364CF" w:rsidRPr="008C7C26" w:rsidRDefault="00BD4E73" w:rsidP="002364CF">
                    <w:pPr>
                      <w:pStyle w:val="afffffffc"/>
                      <w:adjustRightInd w:val="0"/>
                      <w:snapToGrid w:val="0"/>
                      <w:ind w:leftChars="-34" w:left="-71" w:rightChars="-28" w:right="-59"/>
                      <w:rPr>
                        <w:color w:val="auto"/>
                        <w:sz w:val="21"/>
                        <w:szCs w:val="21"/>
                      </w:rPr>
                    </w:pPr>
                    <w:r w:rsidRPr="008C7C26">
                      <w:rPr>
                        <w:color w:val="auto"/>
                        <w:sz w:val="21"/>
                        <w:szCs w:val="21"/>
                      </w:rPr>
                      <w:t>上海海螺（集团）时装有限公司</w:t>
                    </w:r>
                  </w:p>
                </w:tc>
              </w:tr>
              <w:tr w:rsidR="002364CF" w:rsidRPr="008C7C26" w:rsidTr="002364CF">
                <w:tc>
                  <w:tcPr>
                    <w:cnfStyle w:val="001000000000"/>
                    <w:tcW w:w="5000" w:type="pct"/>
                    <w:vAlign w:val="center"/>
                  </w:tcPr>
                  <w:p w:rsidR="002364CF" w:rsidRPr="008C7C26" w:rsidRDefault="00BD4E73" w:rsidP="002364CF">
                    <w:pPr>
                      <w:pStyle w:val="afffffffc"/>
                      <w:adjustRightInd w:val="0"/>
                      <w:snapToGrid w:val="0"/>
                      <w:ind w:leftChars="-34" w:left="-71" w:rightChars="-28" w:right="-59"/>
                      <w:rPr>
                        <w:color w:val="auto"/>
                        <w:sz w:val="21"/>
                        <w:szCs w:val="21"/>
                      </w:rPr>
                    </w:pPr>
                    <w:r w:rsidRPr="008C7C26">
                      <w:rPr>
                        <w:color w:val="auto"/>
                        <w:sz w:val="21"/>
                        <w:szCs w:val="21"/>
                      </w:rPr>
                      <w:t>上海三枪纺织科技发展有限公司</w:t>
                    </w:r>
                  </w:p>
                </w:tc>
              </w:tr>
              <w:tr w:rsidR="002364CF" w:rsidRPr="008C7C26" w:rsidTr="002364CF">
                <w:tc>
                  <w:tcPr>
                    <w:cnfStyle w:val="001000000000"/>
                    <w:tcW w:w="5000" w:type="pct"/>
                    <w:vAlign w:val="center"/>
                  </w:tcPr>
                  <w:p w:rsidR="002364CF" w:rsidRPr="008C7C26" w:rsidRDefault="00BD4E73" w:rsidP="002364CF">
                    <w:pPr>
                      <w:pStyle w:val="afffffffc"/>
                      <w:adjustRightInd w:val="0"/>
                      <w:snapToGrid w:val="0"/>
                      <w:ind w:leftChars="-34" w:left="-71" w:rightChars="-28" w:right="-59"/>
                      <w:rPr>
                        <w:color w:val="auto"/>
                        <w:sz w:val="21"/>
                        <w:szCs w:val="21"/>
                      </w:rPr>
                    </w:pPr>
                    <w:r w:rsidRPr="008C7C26">
                      <w:rPr>
                        <w:color w:val="auto"/>
                        <w:sz w:val="21"/>
                        <w:szCs w:val="21"/>
                      </w:rPr>
                      <w:t>上海双龙高科技开发有限公司</w:t>
                    </w:r>
                  </w:p>
                </w:tc>
              </w:tr>
              <w:tr w:rsidR="002364CF" w:rsidRPr="008C7C26" w:rsidTr="002364CF">
                <w:tc>
                  <w:tcPr>
                    <w:cnfStyle w:val="001000000000"/>
                    <w:tcW w:w="5000" w:type="pct"/>
                    <w:vAlign w:val="center"/>
                  </w:tcPr>
                  <w:p w:rsidR="002364CF" w:rsidRPr="008C7C26" w:rsidRDefault="00BD4E73" w:rsidP="002364CF">
                    <w:pPr>
                      <w:pStyle w:val="afffffffc"/>
                      <w:adjustRightInd w:val="0"/>
                      <w:snapToGrid w:val="0"/>
                      <w:ind w:leftChars="-34" w:left="-71" w:rightChars="-28" w:right="-59"/>
                      <w:rPr>
                        <w:color w:val="auto"/>
                        <w:sz w:val="21"/>
                        <w:szCs w:val="21"/>
                      </w:rPr>
                    </w:pPr>
                    <w:r w:rsidRPr="008C7C26">
                      <w:rPr>
                        <w:color w:val="auto"/>
                        <w:sz w:val="21"/>
                        <w:szCs w:val="21"/>
                      </w:rPr>
                      <w:t>上海龙头投资发展有限公司</w:t>
                    </w:r>
                  </w:p>
                </w:tc>
              </w:tr>
              <w:tr w:rsidR="002364CF" w:rsidRPr="008C7C26" w:rsidTr="002364CF">
                <w:tc>
                  <w:tcPr>
                    <w:cnfStyle w:val="001000000000"/>
                    <w:tcW w:w="5000" w:type="pct"/>
                    <w:vAlign w:val="center"/>
                  </w:tcPr>
                  <w:p w:rsidR="002364CF" w:rsidRPr="008C7C26" w:rsidRDefault="00BD4E73" w:rsidP="002364CF">
                    <w:pPr>
                      <w:pStyle w:val="afffffffc"/>
                      <w:adjustRightInd w:val="0"/>
                      <w:snapToGrid w:val="0"/>
                      <w:ind w:leftChars="-34" w:left="-71" w:rightChars="-28" w:right="-59"/>
                      <w:rPr>
                        <w:color w:val="auto"/>
                        <w:sz w:val="21"/>
                        <w:szCs w:val="21"/>
                      </w:rPr>
                    </w:pPr>
                    <w:r w:rsidRPr="008C7C26">
                      <w:rPr>
                        <w:color w:val="auto"/>
                        <w:sz w:val="21"/>
                        <w:szCs w:val="21"/>
                      </w:rPr>
                      <w:t>龙港实业发展（香港）有限公司</w:t>
                    </w:r>
                  </w:p>
                </w:tc>
              </w:tr>
              <w:tr w:rsidR="002364CF" w:rsidRPr="008C7C26" w:rsidTr="002364CF">
                <w:tc>
                  <w:tcPr>
                    <w:cnfStyle w:val="001000000000"/>
                    <w:tcW w:w="5000" w:type="pct"/>
                    <w:vAlign w:val="center"/>
                  </w:tcPr>
                  <w:p w:rsidR="002364CF" w:rsidRPr="008C7C26" w:rsidRDefault="00BD4E73" w:rsidP="002364CF">
                    <w:pPr>
                      <w:pStyle w:val="afffffffc"/>
                      <w:adjustRightInd w:val="0"/>
                      <w:snapToGrid w:val="0"/>
                      <w:ind w:leftChars="-34" w:left="-71" w:rightChars="-28" w:right="-59"/>
                      <w:rPr>
                        <w:color w:val="auto"/>
                        <w:sz w:val="21"/>
                        <w:szCs w:val="21"/>
                      </w:rPr>
                    </w:pPr>
                    <w:r w:rsidRPr="008C7C26">
                      <w:rPr>
                        <w:color w:val="auto"/>
                        <w:sz w:val="21"/>
                        <w:szCs w:val="21"/>
                      </w:rPr>
                      <w:t>上海纺织时尚定制服饰有限公司</w:t>
                    </w:r>
                  </w:p>
                </w:tc>
              </w:tr>
              <w:tr w:rsidR="002364CF" w:rsidRPr="008C7C26" w:rsidTr="002364CF">
                <w:tc>
                  <w:tcPr>
                    <w:cnfStyle w:val="001000000000"/>
                    <w:tcW w:w="5000" w:type="pct"/>
                    <w:vAlign w:val="center"/>
                  </w:tcPr>
                  <w:p w:rsidR="002364CF" w:rsidRPr="008C7C26" w:rsidRDefault="00BD4E73" w:rsidP="002364CF">
                    <w:pPr>
                      <w:pStyle w:val="afffffffc"/>
                      <w:adjustRightInd w:val="0"/>
                      <w:snapToGrid w:val="0"/>
                      <w:ind w:leftChars="-34" w:left="-71" w:rightChars="-28" w:right="-59"/>
                      <w:rPr>
                        <w:color w:val="auto"/>
                        <w:sz w:val="21"/>
                        <w:szCs w:val="21"/>
                      </w:rPr>
                    </w:pPr>
                    <w:r w:rsidRPr="008C7C26">
                      <w:rPr>
                        <w:rFonts w:hint="eastAsia"/>
                        <w:color w:val="auto"/>
                        <w:sz w:val="21"/>
                        <w:szCs w:val="21"/>
                      </w:rPr>
                      <w:t>龙腾服饰（中国）有限公司</w:t>
                    </w:r>
                  </w:p>
                </w:tc>
              </w:tr>
            </w:tbl>
            <w:p w:rsidR="002364CF" w:rsidRPr="008C7C26" w:rsidRDefault="00BD4E73" w:rsidP="002364CF">
              <w:pPr>
                <w:pStyle w:val="afffffffc"/>
                <w:ind w:firstLineChars="200" w:firstLine="420"/>
                <w:rPr>
                  <w:sz w:val="21"/>
                  <w:szCs w:val="21"/>
                </w:rPr>
              </w:pPr>
              <w:r w:rsidRPr="008C7C26">
                <w:rPr>
                  <w:sz w:val="21"/>
                  <w:szCs w:val="21"/>
                </w:rPr>
                <w:t>本期合并财务报表范围及其变化情况详见本附注“</w:t>
              </w:r>
              <w:r w:rsidRPr="008C7C26">
                <w:rPr>
                  <w:rFonts w:hint="eastAsia"/>
                  <w:sz w:val="21"/>
                  <w:szCs w:val="21"/>
                </w:rPr>
                <w:t>八</w:t>
              </w:r>
              <w:r w:rsidRPr="008C7C26">
                <w:rPr>
                  <w:sz w:val="21"/>
                  <w:szCs w:val="21"/>
                </w:rPr>
                <w:t>、合并范围的变更” 和 “</w:t>
              </w:r>
              <w:r w:rsidRPr="008C7C26">
                <w:rPr>
                  <w:rFonts w:hint="eastAsia"/>
                  <w:sz w:val="21"/>
                  <w:szCs w:val="21"/>
                </w:rPr>
                <w:t>九</w:t>
              </w:r>
              <w:r w:rsidRPr="008C7C26">
                <w:rPr>
                  <w:sz w:val="21"/>
                  <w:szCs w:val="21"/>
                </w:rPr>
                <w:t>、在其他主体中的权益”。</w:t>
              </w:r>
            </w:p>
          </w:sdtContent>
        </w:sdt>
        <w:p w:rsidR="002364CF" w:rsidRPr="008C7C26" w:rsidRDefault="006059E4">
          <w:pPr>
            <w:pStyle w:val="afffffffc"/>
            <w:rPr>
              <w:sz w:val="21"/>
              <w:szCs w:val="21"/>
            </w:rPr>
          </w:pPr>
        </w:p>
      </w:sdtContent>
    </w:sdt>
    <w:p w:rsidR="002364CF" w:rsidRPr="00FA6877" w:rsidRDefault="00BD4E73" w:rsidP="00BD4E73">
      <w:pPr>
        <w:pStyle w:val="afffffffe"/>
        <w:numPr>
          <w:ilvl w:val="0"/>
          <w:numId w:val="61"/>
        </w:numPr>
        <w:rPr>
          <w:rFonts w:ascii="宋体" w:hAnsi="宋体"/>
          <w:sz w:val="21"/>
        </w:rPr>
      </w:pPr>
      <w:r w:rsidRPr="00FA6877">
        <w:rPr>
          <w:rFonts w:ascii="宋体" w:hAnsi="宋体" w:hint="eastAsia"/>
          <w:sz w:val="21"/>
        </w:rPr>
        <w:lastRenderedPageBreak/>
        <w:t>财务报表的编制基础</w:t>
      </w:r>
    </w:p>
    <w:sdt>
      <w:sdtPr>
        <w:rPr>
          <w:rFonts w:asciiTheme="minorHAnsi" w:hAnsiTheme="minorHAnsi" w:cs="宋体"/>
          <w:b w:val="0"/>
          <w:bCs w:val="0"/>
          <w:kern w:val="0"/>
          <w:sz w:val="24"/>
          <w:szCs w:val="22"/>
        </w:rPr>
        <w:alias w:val="模块:财务报表的编制基础"/>
        <w:tag w:val="_GBC_6d12949d3695402592266a78137dcfb5"/>
        <w:id w:val="10737488"/>
        <w:lock w:val="sdtLocked"/>
        <w:placeholder>
          <w:docPart w:val="GBC22222222222222222222222222222"/>
        </w:placeholder>
      </w:sdtPr>
      <w:sdtEndPr>
        <w:rPr>
          <w:rFonts w:ascii="宋体" w:hAnsi="宋体" w:cs="Times New Roman" w:hint="eastAsia"/>
          <w:kern w:val="2"/>
          <w:szCs w:val="21"/>
        </w:rPr>
      </w:sdtEndPr>
      <w:sdtContent>
        <w:p w:rsidR="002364CF" w:rsidRPr="00FA6877" w:rsidRDefault="00BD4E73" w:rsidP="00BD4E73">
          <w:pPr>
            <w:pStyle w:val="affffffff"/>
            <w:numPr>
              <w:ilvl w:val="0"/>
              <w:numId w:val="63"/>
            </w:numPr>
            <w:rPr>
              <w:rFonts w:ascii="宋体" w:hAnsi="宋体"/>
              <w:sz w:val="21"/>
              <w:szCs w:val="21"/>
            </w:rPr>
          </w:pPr>
          <w:r w:rsidRPr="00FA6877">
            <w:rPr>
              <w:sz w:val="21"/>
            </w:rPr>
            <w:t>编</w:t>
          </w:r>
          <w:r w:rsidRPr="00FA6877">
            <w:rPr>
              <w:rFonts w:ascii="宋体" w:hAnsi="宋体"/>
              <w:sz w:val="21"/>
              <w:szCs w:val="21"/>
            </w:rPr>
            <w:t>制基础</w:t>
          </w:r>
        </w:p>
        <w:sdt>
          <w:sdtPr>
            <w:rPr>
              <w:rFonts w:hint="eastAsia"/>
              <w:sz w:val="21"/>
              <w:szCs w:val="21"/>
            </w:rPr>
            <w:alias w:val="财务报表的编制基础"/>
            <w:tag w:val="_GBC_1dc2375ed7ab49628f5badf2d5006405"/>
            <w:id w:val="10737487"/>
            <w:lock w:val="sdtLocked"/>
            <w:placeholder>
              <w:docPart w:val="GBC22222222222222222222222222222"/>
            </w:placeholder>
          </w:sdtPr>
          <w:sdtContent>
            <w:p w:rsidR="002364CF" w:rsidRPr="008C7C26" w:rsidRDefault="00BD4E73" w:rsidP="002364CF">
              <w:pPr>
                <w:pStyle w:val="afffffffc"/>
                <w:spacing w:line="360" w:lineRule="auto"/>
                <w:ind w:firstLineChars="200" w:firstLine="420"/>
                <w:rPr>
                  <w:sz w:val="21"/>
                  <w:szCs w:val="21"/>
                </w:rPr>
              </w:pPr>
              <w:r w:rsidRPr="008C7C26">
                <w:rPr>
                  <w:sz w:val="21"/>
                  <w:szCs w:val="21"/>
                </w:rPr>
                <w:t>本公司财务报表以持续经营为编制基础。</w:t>
              </w:r>
            </w:p>
            <w:p w:rsidR="002364CF" w:rsidRPr="008C7C26" w:rsidRDefault="00BD4E73" w:rsidP="002364CF">
              <w:pPr>
                <w:pStyle w:val="afffffffc"/>
                <w:spacing w:line="360" w:lineRule="auto"/>
                <w:ind w:firstLineChars="200" w:firstLine="420"/>
                <w:rPr>
                  <w:sz w:val="21"/>
                  <w:szCs w:val="21"/>
                </w:rPr>
              </w:pPr>
              <w:r w:rsidRPr="008C7C26">
                <w:rPr>
                  <w:sz w:val="21"/>
                  <w:szCs w:val="21"/>
                </w:rPr>
                <w:t>据实际发生的交易和事项，按照财政部颁布的《企业会计准则——基本准则》和各项具体会计准则、企业会计准则应用指南、企业会计准则解释及其他相关规定（以下合称“企业会计准则”），以及中国证券监督管理委员会《公开发行证券的公司信息披露编报规则第15 号——财务报告的一般规定》的披露规定编制财务报表。</w:t>
              </w:r>
            </w:p>
          </w:sdtContent>
        </w:sdt>
      </w:sdtContent>
    </w:sdt>
    <w:p w:rsidR="002364CF" w:rsidRPr="00066814" w:rsidRDefault="002364CF">
      <w:pPr>
        <w:pStyle w:val="afffffffc"/>
        <w:rPr>
          <w:sz w:val="21"/>
          <w:szCs w:val="21"/>
        </w:rPr>
      </w:pPr>
    </w:p>
    <w:sdt>
      <w:sdtPr>
        <w:rPr>
          <w:rFonts w:asciiTheme="minorHAnsi" w:hAnsiTheme="minorHAnsi" w:cs="宋体" w:hint="eastAsia"/>
          <w:b w:val="0"/>
          <w:bCs w:val="0"/>
          <w:kern w:val="0"/>
          <w:sz w:val="21"/>
          <w:szCs w:val="22"/>
        </w:rPr>
        <w:alias w:val="模块:持续经营"/>
        <w:tag w:val="_GBC_69ae6baeacb44e8fa17b0b984abbf6ab"/>
        <w:id w:val="10737491"/>
        <w:lock w:val="sdtLocked"/>
        <w:placeholder>
          <w:docPart w:val="GBC22222222222222222222222222222"/>
        </w:placeholder>
      </w:sdtPr>
      <w:sdtEndPr>
        <w:rPr>
          <w:rFonts w:ascii="宋体" w:hAnsi="宋体" w:cs="Times New Roman"/>
          <w:kern w:val="2"/>
          <w:szCs w:val="21"/>
        </w:rPr>
      </w:sdtEndPr>
      <w:sdtContent>
        <w:p w:rsidR="002364CF" w:rsidRPr="00FA6877" w:rsidRDefault="00BD4E73" w:rsidP="00BD4E73">
          <w:pPr>
            <w:pStyle w:val="affffffff"/>
            <w:numPr>
              <w:ilvl w:val="0"/>
              <w:numId w:val="63"/>
            </w:numPr>
            <w:rPr>
              <w:sz w:val="21"/>
            </w:rPr>
          </w:pPr>
          <w:r w:rsidRPr="00FA6877">
            <w:rPr>
              <w:rFonts w:hint="eastAsia"/>
              <w:sz w:val="21"/>
            </w:rPr>
            <w:t>持续经营</w:t>
          </w:r>
        </w:p>
        <w:sdt>
          <w:sdtPr>
            <w:rPr>
              <w:rFonts w:hint="eastAsia"/>
              <w:szCs w:val="21"/>
            </w:rPr>
            <w:alias w:val="是否适用：持续经营[双击切换]"/>
            <w:tag w:val="_GBC_fa7177dc4f164e56b4df7bebc60acf50"/>
            <w:id w:val="10737489"/>
            <w:lock w:val="sdtLocked"/>
            <w:placeholder>
              <w:docPart w:val="GBC22222222222222222222222222222"/>
            </w:placeholder>
          </w:sdtPr>
          <w:sdtEndPr>
            <w:rPr>
              <w:sz w:val="21"/>
            </w:rPr>
          </w:sdtEndPr>
          <w:sdtContent>
            <w:p w:rsidR="002364CF" w:rsidRPr="00C83506" w:rsidRDefault="006059E4">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
          <w:sdtPr>
            <w:rPr>
              <w:sz w:val="21"/>
            </w:rPr>
            <w:alias w:val="持续经营"/>
            <w:tag w:val="_GBC_dc876c24006b428987a041949eb554f3"/>
            <w:id w:val="10737490"/>
            <w:lock w:val="sdtLocked"/>
            <w:placeholder>
              <w:docPart w:val="GBC22222222222222222222222222222"/>
            </w:placeholder>
          </w:sdtPr>
          <w:sdtContent>
            <w:p w:rsidR="002364CF" w:rsidRPr="00FA6877" w:rsidRDefault="00BD4E73" w:rsidP="00FA6877">
              <w:pPr>
                <w:pStyle w:val="afffffffff1"/>
                <w:spacing w:line="400" w:lineRule="exact"/>
                <w:ind w:leftChars="0" w:left="0" w:firstLineChars="200" w:firstLine="420"/>
                <w:rPr>
                  <w:sz w:val="21"/>
                </w:rPr>
              </w:pPr>
              <w:r w:rsidRPr="00FA6877">
                <w:rPr>
                  <w:sz w:val="21"/>
                </w:rPr>
                <w:t>公司不存在可能导致对公司</w:t>
              </w:r>
              <w:proofErr w:type="gramStart"/>
              <w:r w:rsidRPr="00FA6877">
                <w:rPr>
                  <w:sz w:val="21"/>
                </w:rPr>
                <w:t>自报告期末起</w:t>
              </w:r>
              <w:proofErr w:type="gramEnd"/>
              <w:r w:rsidRPr="00FA6877">
                <w:rPr>
                  <w:sz w:val="21"/>
                </w:rPr>
                <w:t>12</w:t>
              </w:r>
              <w:r w:rsidRPr="00FA6877">
                <w:rPr>
                  <w:sz w:val="21"/>
                </w:rPr>
                <w:t>个月内的持续经营能力产生重大疑虑的事项或情况</w:t>
              </w:r>
              <w:r w:rsidRPr="00FA6877">
                <w:rPr>
                  <w:rFonts w:hint="eastAsia"/>
                  <w:sz w:val="21"/>
                </w:rPr>
                <w:t>。</w:t>
              </w:r>
            </w:p>
          </w:sdtContent>
        </w:sdt>
      </w:sdtContent>
    </w:sdt>
    <w:p w:rsidR="002364CF" w:rsidRPr="00FA6877" w:rsidRDefault="00BD4E73" w:rsidP="00BD4E73">
      <w:pPr>
        <w:pStyle w:val="afffffffe"/>
        <w:numPr>
          <w:ilvl w:val="0"/>
          <w:numId w:val="61"/>
        </w:numPr>
        <w:rPr>
          <w:rFonts w:ascii="宋体" w:hAnsi="宋体"/>
          <w:sz w:val="21"/>
        </w:rPr>
      </w:pPr>
      <w:r w:rsidRPr="00FA6877">
        <w:rPr>
          <w:rFonts w:ascii="宋体" w:hAnsi="宋体" w:hint="eastAsia"/>
          <w:sz w:val="21"/>
        </w:rPr>
        <w:t>重</w:t>
      </w:r>
      <w:r w:rsidRPr="00FA6877">
        <w:rPr>
          <w:rFonts w:ascii="宋体" w:hAnsi="宋体"/>
          <w:sz w:val="21"/>
        </w:rPr>
        <w:t>要会计政策</w:t>
      </w:r>
      <w:r w:rsidRPr="00FA6877">
        <w:rPr>
          <w:rFonts w:ascii="宋体" w:hAnsi="宋体" w:hint="eastAsia"/>
          <w:sz w:val="21"/>
        </w:rPr>
        <w:t>及</w:t>
      </w:r>
      <w:r w:rsidRPr="00FA6877">
        <w:rPr>
          <w:rFonts w:ascii="宋体" w:hAnsi="宋体"/>
          <w:sz w:val="21"/>
        </w:rPr>
        <w:t>会计估计</w:t>
      </w:r>
    </w:p>
    <w:sdt>
      <w:sdtPr>
        <w:rPr>
          <w:sz w:val="21"/>
        </w:rPr>
        <w:alias w:val="模块:具体会计政策和会计估计提示"/>
        <w:tag w:val="_GBC_03d97fea34d045cb980749ccc6860a5a"/>
        <w:id w:val="10737494"/>
        <w:lock w:val="sdtLocked"/>
        <w:placeholder>
          <w:docPart w:val="GBC22222222222222222222222222222"/>
        </w:placeholder>
      </w:sdtPr>
      <w:sdtContent>
        <w:p w:rsidR="002364CF" w:rsidRPr="008C7C26" w:rsidRDefault="00BD4E73">
          <w:pPr>
            <w:pStyle w:val="afffffffc"/>
            <w:rPr>
              <w:sz w:val="21"/>
              <w:szCs w:val="21"/>
            </w:rPr>
          </w:pPr>
          <w:r w:rsidRPr="008C7C26">
            <w:rPr>
              <w:rFonts w:hint="eastAsia"/>
              <w:sz w:val="21"/>
              <w:szCs w:val="21"/>
            </w:rPr>
            <w:t>具体会计政策和会计估计提示：</w:t>
          </w:r>
        </w:p>
        <w:sdt>
          <w:sdtPr>
            <w:alias w:val="是否适用：具体会计政策和会计估计提示[双击切换]"/>
            <w:tag w:val="_GBC_86fd142a599649f8a3574e6ddaba5f71"/>
            <w:id w:val="10737492"/>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
          <w:sdtPr>
            <w:alias w:val="具体会计政策和会计估计提示"/>
            <w:tag w:val="_GBC_caddaeaf0d1a454ab0bede37f0db7782"/>
            <w:id w:val="10737493"/>
            <w:lock w:val="sdtLocked"/>
            <w:placeholder>
              <w:docPart w:val="GBC22222222222222222222222222222"/>
            </w:placeholder>
          </w:sdtPr>
          <w:sdtEndPr>
            <w:rPr>
              <w:sz w:val="21"/>
            </w:rPr>
          </w:sdtEndPr>
          <w:sdtContent>
            <w:p w:rsidR="002364CF" w:rsidRPr="00066814" w:rsidRDefault="00BD4E73" w:rsidP="002364CF">
              <w:pPr>
                <w:pStyle w:val="afffffffc"/>
                <w:ind w:firstLineChars="200" w:firstLine="480"/>
                <w:rPr>
                  <w:rFonts w:ascii="Times New Roman" w:hAnsi="Times New Roman"/>
                  <w:sz w:val="21"/>
                </w:rPr>
              </w:pPr>
              <w:r w:rsidRPr="008C7C26">
                <w:rPr>
                  <w:rFonts w:ascii="Times New Roman" w:hAnsi="Times New Roman"/>
                  <w:sz w:val="21"/>
                  <w:szCs w:val="21"/>
                </w:rPr>
                <w:t>以下披露内容已涵盖了本公司根据实际生产经营特点制定的具体会计政策和会计估计</w:t>
              </w:r>
              <w:r w:rsidRPr="00066814">
                <w:rPr>
                  <w:rFonts w:ascii="Times New Roman" w:hAnsi="Times New Roman"/>
                  <w:sz w:val="21"/>
                </w:rPr>
                <w:t>。</w:t>
              </w:r>
            </w:p>
            <w:p w:rsidR="002364CF" w:rsidRPr="00066814" w:rsidRDefault="006059E4" w:rsidP="002364CF">
              <w:pPr>
                <w:pStyle w:val="afffffffc"/>
                <w:ind w:firstLineChars="200" w:firstLine="420"/>
                <w:rPr>
                  <w:sz w:val="21"/>
                </w:rPr>
              </w:pPr>
            </w:p>
          </w:sdtContent>
        </w:sdt>
      </w:sdtContent>
    </w:sdt>
    <w:sdt>
      <w:sdtPr>
        <w:rPr>
          <w:rFonts w:asciiTheme="minorHAnsi" w:hAnsiTheme="minorHAnsi" w:cs="宋体"/>
          <w:b w:val="0"/>
          <w:bCs w:val="0"/>
          <w:kern w:val="0"/>
          <w:sz w:val="24"/>
          <w:szCs w:val="22"/>
        </w:rPr>
        <w:alias w:val="模块:遵循企业会计准则的声明"/>
        <w:tag w:val="_GBC_a0afbb5b3a444bce84ee78a2a282cb28"/>
        <w:id w:val="10737496"/>
        <w:lock w:val="sdtLocked"/>
        <w:placeholder>
          <w:docPart w:val="GBC22222222222222222222222222222"/>
        </w:placeholder>
      </w:sdtPr>
      <w:sdtEndPr>
        <w:rPr>
          <w:rFonts w:ascii="宋体" w:hAnsi="宋体" w:cs="Times New Roman" w:hint="eastAsia"/>
          <w:kern w:val="2"/>
          <w:szCs w:val="21"/>
        </w:rPr>
      </w:sdtEndPr>
      <w:sdtContent>
        <w:p w:rsidR="002364CF" w:rsidRPr="00FA6877" w:rsidRDefault="00BD4E73" w:rsidP="00BD4E73">
          <w:pPr>
            <w:pStyle w:val="affffffff"/>
            <w:numPr>
              <w:ilvl w:val="0"/>
              <w:numId w:val="64"/>
            </w:numPr>
            <w:rPr>
              <w:sz w:val="21"/>
            </w:rPr>
          </w:pPr>
          <w:r w:rsidRPr="00FA6877">
            <w:rPr>
              <w:sz w:val="21"/>
            </w:rPr>
            <w:t>遵循企业会计准则的声明</w:t>
          </w:r>
        </w:p>
        <w:sdt>
          <w:sdtPr>
            <w:rPr>
              <w:rFonts w:hint="eastAsia"/>
              <w:sz w:val="21"/>
              <w:szCs w:val="21"/>
            </w:rPr>
            <w:alias w:val="会计准则和会计制度"/>
            <w:tag w:val="_GBC_a350b889163a4ef3bb500c021e6a6b47"/>
            <w:id w:val="10737495"/>
            <w:lock w:val="sdtLocked"/>
            <w:placeholder>
              <w:docPart w:val="GBC22222222222222222222222222222"/>
            </w:placeholder>
          </w:sdtPr>
          <w:sdtContent>
            <w:p w:rsidR="002364CF" w:rsidRPr="008C7C26" w:rsidRDefault="00BD4E73" w:rsidP="002364CF">
              <w:pPr>
                <w:pStyle w:val="afffffffc"/>
                <w:ind w:firstLineChars="200" w:firstLine="420"/>
                <w:rPr>
                  <w:sz w:val="21"/>
                  <w:szCs w:val="21"/>
                </w:rPr>
              </w:pPr>
              <w:r w:rsidRPr="008C7C26">
                <w:rPr>
                  <w:sz w:val="21"/>
                  <w:szCs w:val="21"/>
                </w:rPr>
                <w:t>本公司所编制的财务报表符合企业会计准则的要求，真实、完整地反映了公司的财务状况、经营成果、股东权益变动和现金流量等有关信息。</w:t>
              </w:r>
            </w:p>
          </w:sdtContent>
        </w:sdt>
      </w:sdtContent>
    </w:sdt>
    <w:p w:rsidR="002364CF" w:rsidRPr="00066814" w:rsidRDefault="002364CF">
      <w:pPr>
        <w:pStyle w:val="afffffffc"/>
        <w:rPr>
          <w:sz w:val="21"/>
          <w:szCs w:val="21"/>
        </w:rPr>
      </w:pPr>
    </w:p>
    <w:sdt>
      <w:sdtPr>
        <w:rPr>
          <w:rFonts w:ascii="宋体" w:hAnsi="宋体" w:cs="宋体"/>
          <w:b w:val="0"/>
          <w:bCs w:val="0"/>
          <w:kern w:val="0"/>
          <w:sz w:val="24"/>
          <w:szCs w:val="24"/>
        </w:rPr>
        <w:alias w:val="模块:会计期间"/>
        <w:tag w:val="_GBC_2d7f332501c8461ea731797db5588ee5"/>
        <w:id w:val="10737498"/>
        <w:lock w:val="sdtLocked"/>
        <w:placeholder>
          <w:docPart w:val="GBC22222222222222222222222222222"/>
        </w:placeholder>
      </w:sdtPr>
      <w:sdtEndPr>
        <w:rPr>
          <w:rFonts w:hint="eastAsia"/>
          <w:szCs w:val="21"/>
        </w:rPr>
      </w:sdtEndPr>
      <w:sdtContent>
        <w:p w:rsidR="002364CF" w:rsidRPr="00FA6877" w:rsidRDefault="00BD4E73" w:rsidP="00BD4E73">
          <w:pPr>
            <w:pStyle w:val="affffffff"/>
            <w:numPr>
              <w:ilvl w:val="0"/>
              <w:numId w:val="64"/>
            </w:numPr>
            <w:rPr>
              <w:sz w:val="21"/>
            </w:rPr>
          </w:pPr>
          <w:r w:rsidRPr="00FA6877">
            <w:rPr>
              <w:sz w:val="21"/>
            </w:rPr>
            <w:t>会计期间</w:t>
          </w:r>
        </w:p>
        <w:sdt>
          <w:sdtPr>
            <w:rPr>
              <w:rFonts w:hint="eastAsia"/>
              <w:sz w:val="21"/>
              <w:szCs w:val="21"/>
            </w:rPr>
            <w:alias w:val="会计年度"/>
            <w:tag w:val="_GBC_fc896fba50b143f8a06984831f5d5600"/>
            <w:id w:val="10737497"/>
            <w:lock w:val="sdtLocked"/>
            <w:placeholder>
              <w:docPart w:val="GBC22222222222222222222222222222"/>
            </w:placeholder>
          </w:sdtPr>
          <w:sdtContent>
            <w:p w:rsidR="002364CF" w:rsidRPr="00066814" w:rsidRDefault="00BD4E73">
              <w:pPr>
                <w:pStyle w:val="afffffffc"/>
                <w:rPr>
                  <w:sz w:val="21"/>
                  <w:szCs w:val="21"/>
                </w:rPr>
              </w:pPr>
              <w:r w:rsidRPr="008C7C26">
                <w:rPr>
                  <w:sz w:val="21"/>
                  <w:szCs w:val="21"/>
                </w:rPr>
                <w:t>本公司会计年度自公历1月1日起至12月31日止。</w:t>
              </w:r>
            </w:p>
          </w:sdtContent>
        </w:sdt>
      </w:sdtContent>
    </w:sdt>
    <w:p w:rsidR="002364CF" w:rsidRPr="00066814" w:rsidRDefault="002364CF">
      <w:pPr>
        <w:pStyle w:val="afffffffc"/>
        <w:rPr>
          <w:sz w:val="21"/>
          <w:szCs w:val="21"/>
        </w:rPr>
      </w:pPr>
    </w:p>
    <w:sdt>
      <w:sdtPr>
        <w:rPr>
          <w:rFonts w:asciiTheme="minorHAnsi" w:hAnsiTheme="minorHAnsi" w:cs="宋体" w:hint="eastAsia"/>
          <w:b w:val="0"/>
          <w:bCs w:val="0"/>
          <w:kern w:val="0"/>
          <w:sz w:val="24"/>
          <w:szCs w:val="22"/>
        </w:rPr>
        <w:alias w:val="模块:营业周期"/>
        <w:tag w:val="_GBC_b045784ca7904d52a060134ffec0d88c"/>
        <w:id w:val="10737501"/>
        <w:lock w:val="sdtLocked"/>
        <w:placeholder>
          <w:docPart w:val="GBC22222222222222222222222222222"/>
        </w:placeholder>
      </w:sdtPr>
      <w:sdtEndPr>
        <w:rPr>
          <w:rFonts w:ascii="宋体" w:hAnsi="宋体" w:cs="Times New Roman"/>
          <w:kern w:val="2"/>
          <w:szCs w:val="21"/>
        </w:rPr>
      </w:sdtEndPr>
      <w:sdtContent>
        <w:p w:rsidR="002364CF" w:rsidRPr="00FA6877" w:rsidRDefault="00BD4E73" w:rsidP="00BD4E73">
          <w:pPr>
            <w:pStyle w:val="affffffff"/>
            <w:numPr>
              <w:ilvl w:val="0"/>
              <w:numId w:val="64"/>
            </w:numPr>
            <w:rPr>
              <w:sz w:val="21"/>
            </w:rPr>
          </w:pPr>
          <w:r w:rsidRPr="00FA6877">
            <w:rPr>
              <w:rFonts w:hint="eastAsia"/>
              <w:sz w:val="21"/>
            </w:rPr>
            <w:t>营业周期</w:t>
          </w:r>
        </w:p>
        <w:sdt>
          <w:sdtPr>
            <w:rPr>
              <w:rFonts w:hint="eastAsia"/>
              <w:szCs w:val="21"/>
            </w:rPr>
            <w:alias w:val="是否适用：营业周期[双击切换]"/>
            <w:tag w:val="_GBC_41bd09d0a4bd429996597e58a613259e"/>
            <w:id w:val="10737499"/>
            <w:lock w:val="sdtLocked"/>
            <w:placeholder>
              <w:docPart w:val="GBC22222222222222222222222222222"/>
            </w:placeholder>
          </w:sdtPr>
          <w:sdtEndPr>
            <w:rPr>
              <w:sz w:val="21"/>
            </w:rPr>
          </w:sdtEndPr>
          <w:sdtContent>
            <w:p w:rsidR="002364CF" w:rsidRPr="00C83506" w:rsidRDefault="006059E4">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
          <w:sdtPr>
            <w:rPr>
              <w:szCs w:val="21"/>
            </w:rPr>
            <w:alias w:val="营业周期"/>
            <w:tag w:val="_GBC_e145e43187d9463889884f48e9e0b234"/>
            <w:id w:val="10737500"/>
            <w:lock w:val="sdtLocked"/>
            <w:placeholder>
              <w:docPart w:val="GBC22222222222222222222222222222"/>
            </w:placeholder>
          </w:sdtPr>
          <w:sdtEndPr>
            <w:rPr>
              <w:sz w:val="21"/>
            </w:rPr>
          </w:sdtEndPr>
          <w:sdtContent>
            <w:p w:rsidR="002364CF" w:rsidRPr="008C7C26" w:rsidRDefault="00BD4E73">
              <w:pPr>
                <w:pStyle w:val="afffffffc"/>
                <w:rPr>
                  <w:rFonts w:cs="Times New Roman"/>
                  <w:kern w:val="2"/>
                  <w:sz w:val="21"/>
                  <w:szCs w:val="21"/>
                </w:rPr>
              </w:pPr>
              <w:r w:rsidRPr="008C7C26">
                <w:rPr>
                  <w:rFonts w:ascii="Times New Roman" w:hAnsi="Times New Roman"/>
                  <w:sz w:val="21"/>
                  <w:szCs w:val="21"/>
                </w:rPr>
                <w:t>本公司营业周期为</w:t>
              </w:r>
              <w:r w:rsidRPr="008C7C26">
                <w:rPr>
                  <w:rFonts w:ascii="Times New Roman" w:hAnsi="Times New Roman"/>
                  <w:sz w:val="21"/>
                  <w:szCs w:val="21"/>
                </w:rPr>
                <w:t>12</w:t>
              </w:r>
              <w:r w:rsidRPr="008C7C26">
                <w:rPr>
                  <w:rFonts w:ascii="Times New Roman" w:hAnsi="Times New Roman"/>
                  <w:sz w:val="21"/>
                  <w:szCs w:val="21"/>
                </w:rPr>
                <w:t>个月</w:t>
              </w:r>
              <w:r w:rsidRPr="008C7C26">
                <w:rPr>
                  <w:rFonts w:ascii="Times New Roman" w:hAnsi="Times New Roman" w:hint="eastAsia"/>
                  <w:sz w:val="21"/>
                  <w:szCs w:val="21"/>
                </w:rPr>
                <w:t>。</w:t>
              </w:r>
            </w:p>
          </w:sdtContent>
        </w:sdt>
      </w:sdtContent>
    </w:sdt>
    <w:p w:rsidR="002364CF" w:rsidRPr="00066814" w:rsidRDefault="002364CF">
      <w:pPr>
        <w:pStyle w:val="afffffffc"/>
        <w:rPr>
          <w:sz w:val="21"/>
          <w:szCs w:val="21"/>
        </w:rPr>
      </w:pPr>
    </w:p>
    <w:sdt>
      <w:sdtPr>
        <w:rPr>
          <w:rFonts w:asciiTheme="minorHAnsi" w:hAnsiTheme="minorHAnsi" w:cs="宋体"/>
          <w:b w:val="0"/>
          <w:bCs w:val="0"/>
          <w:kern w:val="0"/>
          <w:sz w:val="24"/>
          <w:szCs w:val="22"/>
        </w:rPr>
        <w:alias w:val="模块:记账本位币"/>
        <w:tag w:val="_GBC_13b1061968754e20bebf2099281ed54f"/>
        <w:id w:val="10737503"/>
        <w:lock w:val="sdtLocked"/>
        <w:placeholder>
          <w:docPart w:val="GBC22222222222222222222222222222"/>
        </w:placeholder>
      </w:sdtPr>
      <w:sdtEndPr>
        <w:rPr>
          <w:rFonts w:ascii="宋体" w:hAnsi="宋体" w:cs="Times New Roman" w:hint="eastAsia"/>
          <w:kern w:val="2"/>
          <w:szCs w:val="21"/>
        </w:rPr>
      </w:sdtEndPr>
      <w:sdtContent>
        <w:p w:rsidR="002364CF" w:rsidRPr="00FA6877" w:rsidRDefault="00BD4E73" w:rsidP="00BD4E73">
          <w:pPr>
            <w:pStyle w:val="affffffff"/>
            <w:numPr>
              <w:ilvl w:val="0"/>
              <w:numId w:val="64"/>
            </w:numPr>
            <w:rPr>
              <w:sz w:val="21"/>
            </w:rPr>
          </w:pPr>
          <w:r w:rsidRPr="00FA6877">
            <w:rPr>
              <w:sz w:val="21"/>
            </w:rPr>
            <w:t>记账本位币</w:t>
          </w:r>
        </w:p>
        <w:sdt>
          <w:sdtPr>
            <w:rPr>
              <w:rFonts w:hint="eastAsia"/>
              <w:sz w:val="21"/>
              <w:szCs w:val="21"/>
            </w:rPr>
            <w:alias w:val="记账本位币"/>
            <w:tag w:val="_GBC_3749a2357eba44e8b968cb41cda75ff1"/>
            <w:id w:val="10737502"/>
            <w:lock w:val="sdtLocked"/>
            <w:placeholder>
              <w:docPart w:val="GBC22222222222222222222222222222"/>
            </w:placeholder>
          </w:sdtPr>
          <w:sdtContent>
            <w:p w:rsidR="002364CF" w:rsidRPr="008C7C26" w:rsidRDefault="00BD4E73">
              <w:pPr>
                <w:pStyle w:val="afffffffc"/>
                <w:rPr>
                  <w:sz w:val="21"/>
                  <w:szCs w:val="21"/>
                </w:rPr>
              </w:pPr>
              <w:r w:rsidRPr="008C7C26">
                <w:rPr>
                  <w:sz w:val="21"/>
                  <w:szCs w:val="21"/>
                </w:rPr>
                <w:t>本公司的记账本位币为人民币。</w:t>
              </w:r>
            </w:p>
          </w:sdtContent>
        </w:sdt>
        <w:p w:rsidR="002364CF" w:rsidRPr="00066814" w:rsidRDefault="006059E4">
          <w:pPr>
            <w:pStyle w:val="afffffffc"/>
            <w:rPr>
              <w:sz w:val="21"/>
              <w:szCs w:val="21"/>
            </w:rPr>
          </w:pPr>
        </w:p>
      </w:sdtContent>
    </w:sdt>
    <w:sdt>
      <w:sdtPr>
        <w:rPr>
          <w:rFonts w:asciiTheme="minorHAnsi" w:hAnsiTheme="minorHAnsi" w:cs="宋体"/>
          <w:b w:val="0"/>
          <w:bCs w:val="0"/>
          <w:kern w:val="0"/>
          <w:sz w:val="24"/>
          <w:szCs w:val="22"/>
        </w:rPr>
        <w:alias w:val="模块:同一控制下和非同一控制下企业合并的会计处理方法"/>
        <w:tag w:val="_GBC_f44e1e76b2a3457ea36bc088adcbb4c3"/>
        <w:id w:val="10737506"/>
        <w:lock w:val="sdtLocked"/>
        <w:placeholder>
          <w:docPart w:val="GBC22222222222222222222222222222"/>
        </w:placeholder>
      </w:sdtPr>
      <w:sdtEndPr>
        <w:rPr>
          <w:rFonts w:ascii="宋体" w:hAnsi="宋体" w:cs="Times New Roman" w:hint="eastAsia"/>
          <w:kern w:val="2"/>
          <w:szCs w:val="21"/>
        </w:rPr>
      </w:sdtEndPr>
      <w:sdtContent>
        <w:p w:rsidR="002364CF" w:rsidRPr="00FA6877" w:rsidRDefault="00BD4E73" w:rsidP="00BD4E73">
          <w:pPr>
            <w:pStyle w:val="affffffff"/>
            <w:numPr>
              <w:ilvl w:val="0"/>
              <w:numId w:val="64"/>
            </w:numPr>
            <w:rPr>
              <w:sz w:val="21"/>
            </w:rPr>
          </w:pPr>
          <w:r w:rsidRPr="00FA6877">
            <w:rPr>
              <w:sz w:val="21"/>
            </w:rPr>
            <w:t>同</w:t>
          </w:r>
          <w:proofErr w:type="gramStart"/>
          <w:r w:rsidRPr="00FA6877">
            <w:rPr>
              <w:sz w:val="21"/>
            </w:rPr>
            <w:t>一控制</w:t>
          </w:r>
          <w:proofErr w:type="gramEnd"/>
          <w:r w:rsidRPr="00FA6877">
            <w:rPr>
              <w:sz w:val="21"/>
            </w:rPr>
            <w:t>下和非同</w:t>
          </w:r>
          <w:proofErr w:type="gramStart"/>
          <w:r w:rsidRPr="00FA6877">
            <w:rPr>
              <w:sz w:val="21"/>
            </w:rPr>
            <w:t>一控制</w:t>
          </w:r>
          <w:proofErr w:type="gramEnd"/>
          <w:r w:rsidRPr="00FA6877">
            <w:rPr>
              <w:sz w:val="21"/>
            </w:rPr>
            <w:t>下企业合并的会计处理方法</w:t>
          </w:r>
        </w:p>
        <w:sdt>
          <w:sdtPr>
            <w:rPr>
              <w:rFonts w:hint="eastAsia"/>
              <w:szCs w:val="21"/>
            </w:rPr>
            <w:alias w:val="是否适用：同一控制下和非同一控制下企业合并的会计处理方法[双击切换]"/>
            <w:tag w:val="_GBC_46d00db18b44411d8dd79543c30557e3"/>
            <w:id w:val="10737504"/>
            <w:lock w:val="sdtLocked"/>
            <w:placeholder>
              <w:docPart w:val="GBC22222222222222222222222222222"/>
            </w:placeholder>
          </w:sdtPr>
          <w:sdtEndPr>
            <w:rPr>
              <w:sz w:val="21"/>
            </w:rPr>
          </w:sdtEndPr>
          <w:sdtContent>
            <w:p w:rsidR="002364CF" w:rsidRPr="00C83506" w:rsidRDefault="006059E4">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
          <w:sdtPr>
            <w:rPr>
              <w:rFonts w:ascii="宋体" w:hAnsi="宋体" w:cs="宋体" w:hint="eastAsia"/>
              <w:kern w:val="0"/>
              <w:sz w:val="24"/>
              <w:szCs w:val="24"/>
            </w:rPr>
            <w:alias w:val="同一控制下和非同一控制下企业合并的会计处理方法"/>
            <w:tag w:val="_GBC_ef4b9a8d4ac34f45a0f61a23267bcbb8"/>
            <w:id w:val="10737505"/>
            <w:lock w:val="sdtLocked"/>
            <w:placeholder>
              <w:docPart w:val="GBC22222222222222222222222222222"/>
            </w:placeholder>
          </w:sdtPr>
          <w:sdtEndPr>
            <w:rPr>
              <w:sz w:val="21"/>
            </w:rPr>
          </w:sdtEndPr>
          <w:sdtContent>
            <w:p w:rsidR="002364CF" w:rsidRPr="00FA6877" w:rsidRDefault="00BD4E73" w:rsidP="002364CF">
              <w:pPr>
                <w:pStyle w:val="afffffffff3"/>
                <w:spacing w:line="390" w:lineRule="atLeast"/>
                <w:ind w:leftChars="0" w:left="0" w:firstLineChars="200" w:firstLine="480"/>
                <w:rPr>
                  <w:rFonts w:ascii="Times New Roman" w:hAnsi="Times New Roman"/>
                  <w:sz w:val="21"/>
                </w:rPr>
              </w:pPr>
              <w:r w:rsidRPr="00FA6877">
                <w:rPr>
                  <w:rFonts w:ascii="Times New Roman" w:hAnsi="Times New Roman"/>
                  <w:sz w:val="21"/>
                </w:rPr>
                <w:t>同</w:t>
              </w:r>
              <w:proofErr w:type="gramStart"/>
              <w:r w:rsidRPr="00FA6877">
                <w:rPr>
                  <w:rFonts w:ascii="Times New Roman" w:hAnsi="Times New Roman"/>
                  <w:sz w:val="21"/>
                </w:rPr>
                <w:t>一控制</w:t>
              </w:r>
              <w:proofErr w:type="gramEnd"/>
              <w:r w:rsidRPr="00FA6877">
                <w:rPr>
                  <w:rFonts w:ascii="Times New Roman" w:hAnsi="Times New Roman"/>
                  <w:sz w:val="21"/>
                </w:rPr>
                <w:t>下企业合并：本公司在企业合并中取得的资产和负债，按照</w:t>
              </w:r>
              <w:proofErr w:type="gramStart"/>
              <w:r w:rsidRPr="00FA6877">
                <w:rPr>
                  <w:rFonts w:ascii="Times New Roman" w:hAnsi="Times New Roman"/>
                  <w:sz w:val="21"/>
                </w:rPr>
                <w:t>合并日</w:t>
              </w:r>
              <w:proofErr w:type="gramEnd"/>
              <w:r w:rsidRPr="00FA6877">
                <w:rPr>
                  <w:rFonts w:ascii="Times New Roman" w:hAnsi="Times New Roman"/>
                  <w:sz w:val="21"/>
                </w:rPr>
                <w:t>在被合并方资产、负债（包括最终控制</w:t>
              </w:r>
              <w:proofErr w:type="gramStart"/>
              <w:r w:rsidRPr="00FA6877">
                <w:rPr>
                  <w:rFonts w:ascii="Times New Roman" w:hAnsi="Times New Roman"/>
                  <w:sz w:val="21"/>
                </w:rPr>
                <w:t>方收购</w:t>
              </w:r>
              <w:proofErr w:type="gramEnd"/>
              <w:r w:rsidRPr="00FA6877">
                <w:rPr>
                  <w:rFonts w:ascii="Times New Roman" w:hAnsi="Times New Roman"/>
                  <w:sz w:val="21"/>
                </w:rPr>
                <w:t>被合并方而形成的商誉）在最终控制方合并财务报表中的账面价值计量。在合并中取得的净资产账面价值与支付的合并对价账面价值（或发行股份</w:t>
              </w:r>
              <w:r w:rsidRPr="00FA6877">
                <w:rPr>
                  <w:rFonts w:ascii="Times New Roman" w:hAnsi="Times New Roman"/>
                  <w:sz w:val="21"/>
                </w:rPr>
                <w:lastRenderedPageBreak/>
                <w:t>面值总额）的差额，调整资本公积中的股本溢价，资本公积中的股本溢价不足冲减的，调整留存收益。</w:t>
              </w:r>
            </w:p>
            <w:p w:rsidR="002364CF" w:rsidRPr="00FA6877" w:rsidRDefault="00BD4E73" w:rsidP="00FA6877">
              <w:pPr>
                <w:pStyle w:val="afffffffff3"/>
                <w:spacing w:line="390" w:lineRule="atLeast"/>
                <w:ind w:leftChars="0" w:left="0" w:firstLineChars="200" w:firstLine="420"/>
                <w:rPr>
                  <w:rFonts w:ascii="Times New Roman" w:hAnsi="Times New Roman"/>
                  <w:sz w:val="21"/>
                </w:rPr>
              </w:pPr>
              <w:r w:rsidRPr="00FA6877">
                <w:rPr>
                  <w:rFonts w:ascii="Times New Roman" w:hAnsi="Times New Roman"/>
                  <w:sz w:val="21"/>
                </w:rPr>
                <w:t>非同</w:t>
              </w:r>
              <w:proofErr w:type="gramStart"/>
              <w:r w:rsidRPr="00FA6877">
                <w:rPr>
                  <w:rFonts w:ascii="Times New Roman" w:hAnsi="Times New Roman"/>
                  <w:sz w:val="21"/>
                </w:rPr>
                <w:t>一控制</w:t>
              </w:r>
              <w:proofErr w:type="gramEnd"/>
              <w:r w:rsidRPr="00FA6877">
                <w:rPr>
                  <w:rFonts w:ascii="Times New Roman" w:hAnsi="Times New Roman"/>
                  <w:sz w:val="21"/>
                </w:rPr>
                <w:t>下企业合并：本公司在购买日对作为企业合并对价付出的资产、发生或承担的负债按照公允价值计量，公允价值与其账面价值的差额，计入当期损益。本公司对合并成本大于合并中取得的被购买方可辨认净资产公允价值份额的差额，确认为商誉；合并成本小于合并中取得的被购买方可辨认净资产公允价值份额的差额，经复核后，计入当期损益。</w:t>
              </w:r>
            </w:p>
            <w:p w:rsidR="002364CF" w:rsidRPr="00FA6877" w:rsidRDefault="00BD4E73" w:rsidP="00FA6877">
              <w:pPr>
                <w:pStyle w:val="afffffffff3"/>
                <w:spacing w:line="390" w:lineRule="atLeast"/>
                <w:ind w:leftChars="0" w:left="0" w:firstLineChars="200" w:firstLine="420"/>
                <w:rPr>
                  <w:rFonts w:ascii="Times New Roman" w:hAnsi="Times New Roman"/>
                  <w:sz w:val="21"/>
                </w:rPr>
              </w:pPr>
              <w:r w:rsidRPr="00FA6877">
                <w:rPr>
                  <w:rFonts w:ascii="Times New Roman" w:hAnsi="Times New Roman"/>
                  <w:sz w:val="21"/>
                </w:rPr>
                <w:t>为企业合并发生的审计、法律服务、评估咨询等中介费用以及其他直接相关费用，于发生时计入当期损益；为企业合并而发行权益</w:t>
              </w:r>
              <w:proofErr w:type="gramStart"/>
              <w:r w:rsidRPr="00FA6877">
                <w:rPr>
                  <w:rFonts w:ascii="Times New Roman" w:hAnsi="Times New Roman"/>
                  <w:sz w:val="21"/>
                </w:rPr>
                <w:t>性证券</w:t>
              </w:r>
              <w:proofErr w:type="gramEnd"/>
              <w:r w:rsidRPr="00FA6877">
                <w:rPr>
                  <w:rFonts w:ascii="Times New Roman" w:hAnsi="Times New Roman"/>
                  <w:sz w:val="21"/>
                </w:rPr>
                <w:t>的交易费用，冲减权益。</w:t>
              </w:r>
            </w:p>
            <w:p w:rsidR="002364CF" w:rsidRPr="00066814" w:rsidRDefault="006059E4">
              <w:pPr>
                <w:pStyle w:val="afffffffc"/>
                <w:rPr>
                  <w:rFonts w:cs="Times New Roman"/>
                  <w:kern w:val="2"/>
                  <w:sz w:val="21"/>
                  <w:szCs w:val="21"/>
                </w:rPr>
              </w:pPr>
            </w:p>
          </w:sdtContent>
        </w:sdt>
      </w:sdtContent>
    </w:sdt>
    <w:p w:rsidR="002364CF" w:rsidRPr="00066814" w:rsidRDefault="002364CF">
      <w:pPr>
        <w:pStyle w:val="afffffffc"/>
        <w:rPr>
          <w:sz w:val="21"/>
          <w:szCs w:val="21"/>
        </w:rPr>
      </w:pPr>
    </w:p>
    <w:sdt>
      <w:sdtPr>
        <w:rPr>
          <w:rFonts w:ascii="宋体" w:hAnsi="宋体" w:cs="宋体"/>
          <w:b w:val="0"/>
          <w:bCs w:val="0"/>
          <w:kern w:val="0"/>
          <w:sz w:val="21"/>
          <w:szCs w:val="24"/>
        </w:rPr>
        <w:alias w:val="模块:合并财务报表的编制方法"/>
        <w:tag w:val="_GBC_c23be25e527044f689b710dabd312b04"/>
        <w:id w:val="10737509"/>
        <w:lock w:val="sdtLocked"/>
        <w:placeholder>
          <w:docPart w:val="GBC22222222222222222222222222222"/>
        </w:placeholder>
      </w:sdtPr>
      <w:sdtEndPr>
        <w:rPr>
          <w:rFonts w:cs="Times New Roman" w:hint="eastAsia"/>
          <w:kern w:val="2"/>
          <w:szCs w:val="21"/>
        </w:rPr>
      </w:sdtEndPr>
      <w:sdtContent>
        <w:p w:rsidR="002364CF" w:rsidRPr="00FA6877" w:rsidRDefault="00BD4E73" w:rsidP="00BD4E73">
          <w:pPr>
            <w:pStyle w:val="affffffff"/>
            <w:numPr>
              <w:ilvl w:val="0"/>
              <w:numId w:val="64"/>
            </w:numPr>
            <w:rPr>
              <w:sz w:val="21"/>
            </w:rPr>
          </w:pPr>
          <w:r w:rsidRPr="00FA6877">
            <w:rPr>
              <w:sz w:val="21"/>
            </w:rPr>
            <w:t>合并财务报表的编制方法</w:t>
          </w:r>
        </w:p>
        <w:sdt>
          <w:sdtPr>
            <w:rPr>
              <w:rFonts w:hint="eastAsia"/>
              <w:szCs w:val="21"/>
            </w:rPr>
            <w:alias w:val="是否适用：合并财务报表的编制方法[双击切换]"/>
            <w:tag w:val="_GBC_d8312ea572e647a59b796bf708b54713"/>
            <w:id w:val="10737507"/>
            <w:lock w:val="sdtContentLocked"/>
            <w:placeholder>
              <w:docPart w:val="GBC22222222222222222222222222222"/>
            </w:placeholder>
          </w:sdtPr>
          <w:sdtContent>
            <w:p w:rsidR="002364CF" w:rsidRDefault="006059E4" w:rsidP="002364CF">
              <w:pPr>
                <w:pStyle w:val="afffffffc"/>
                <w:spacing w:line="360" w:lineRule="auto"/>
                <w:rPr>
                  <w:szCs w:val="21"/>
                </w:rPr>
              </w:pPr>
              <w:r>
                <w:rPr>
                  <w:szCs w:val="21"/>
                </w:rPr>
                <w:fldChar w:fldCharType="begin"/>
              </w:r>
              <w:r w:rsidR="00BD4E73">
                <w:rPr>
                  <w:szCs w:val="21"/>
                </w:rPr>
                <w:instrText xml:space="preserve"> 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
          <w:sdtPr>
            <w:rPr>
              <w:rFonts w:hint="eastAsia"/>
              <w:b w:val="0"/>
              <w:bCs w:val="0"/>
              <w:sz w:val="21"/>
            </w:rPr>
            <w:alias w:val="企业合并及合并财务报表的说明"/>
            <w:tag w:val="_GBC_5201beca0c0944939b4a0d8d100d6fcf"/>
            <w:id w:val="10737508"/>
            <w:lock w:val="sdtLocked"/>
            <w:placeholder>
              <w:docPart w:val="GBC22222222222222222222222222222"/>
            </w:placeholder>
          </w:sdtPr>
          <w:sdtContent>
            <w:p w:rsidR="002364CF" w:rsidRPr="00FA6877" w:rsidRDefault="00BD4E73" w:rsidP="002364CF">
              <w:pPr>
                <w:pStyle w:val="afffffffff4"/>
                <w:spacing w:line="390" w:lineRule="atLeast"/>
                <w:ind w:leftChars="0" w:left="0" w:firstLineChars="0" w:firstLine="0"/>
                <w:rPr>
                  <w:rFonts w:ascii="Times New Roman" w:hAnsi="Times New Roman"/>
                  <w:sz w:val="21"/>
                </w:rPr>
              </w:pPr>
              <w:r w:rsidRPr="00FA6877">
                <w:rPr>
                  <w:rFonts w:ascii="Times New Roman" w:hAnsi="Times New Roman"/>
                  <w:sz w:val="21"/>
                </w:rPr>
                <w:t>1</w:t>
              </w:r>
              <w:r w:rsidRPr="00FA6877">
                <w:rPr>
                  <w:rFonts w:ascii="Times New Roman" w:hAnsi="Times New Roman"/>
                  <w:sz w:val="21"/>
                </w:rPr>
                <w:t>、合并范围</w:t>
              </w:r>
            </w:p>
            <w:p w:rsidR="002364CF" w:rsidRPr="00FA6877" w:rsidRDefault="00BD4E73" w:rsidP="00FA6877">
              <w:pPr>
                <w:pStyle w:val="afffffffff3"/>
                <w:spacing w:line="390" w:lineRule="atLeast"/>
                <w:ind w:leftChars="0" w:left="0" w:firstLineChars="200" w:firstLine="420"/>
                <w:rPr>
                  <w:sz w:val="21"/>
                </w:rPr>
              </w:pPr>
              <w:r w:rsidRPr="00FA6877">
                <w:rPr>
                  <w:sz w:val="21"/>
                </w:rPr>
                <w:t>本公司合并财务报表的合并范围以控制为基础确定，所有子公司（包括本公司所控制的被投资方可分割的部分）均纳入合并财务报表。</w:t>
              </w:r>
            </w:p>
            <w:p w:rsidR="002364CF" w:rsidRPr="00FA6877" w:rsidRDefault="002364CF" w:rsidP="002364CF">
              <w:pPr>
                <w:pStyle w:val="afffffffff3"/>
                <w:spacing w:line="390" w:lineRule="atLeast"/>
                <w:rPr>
                  <w:sz w:val="21"/>
                </w:rPr>
              </w:pPr>
            </w:p>
            <w:p w:rsidR="002364CF" w:rsidRPr="00FA6877" w:rsidRDefault="00BD4E73" w:rsidP="002364CF">
              <w:pPr>
                <w:pStyle w:val="afffffffff4"/>
                <w:spacing w:line="390" w:lineRule="atLeast"/>
                <w:ind w:leftChars="0" w:left="0" w:firstLineChars="0" w:firstLine="0"/>
                <w:rPr>
                  <w:sz w:val="21"/>
                </w:rPr>
              </w:pPr>
              <w:r w:rsidRPr="00FA6877">
                <w:rPr>
                  <w:sz w:val="21"/>
                </w:rPr>
                <w:t>2</w:t>
              </w:r>
              <w:r w:rsidRPr="00FA6877">
                <w:rPr>
                  <w:sz w:val="21"/>
                </w:rPr>
                <w:t>、合并程序</w:t>
              </w:r>
            </w:p>
            <w:p w:rsidR="002364CF" w:rsidRPr="00FA6877" w:rsidRDefault="00BD4E73" w:rsidP="00FA6877">
              <w:pPr>
                <w:pStyle w:val="afffffffff3"/>
                <w:spacing w:line="390" w:lineRule="atLeast"/>
                <w:ind w:leftChars="0" w:left="0" w:firstLineChars="200" w:firstLine="420"/>
                <w:rPr>
                  <w:sz w:val="21"/>
                </w:rPr>
              </w:pPr>
              <w:r w:rsidRPr="00FA6877">
                <w:rPr>
                  <w:sz w:val="21"/>
                </w:rPr>
                <w:t>本公司以自身和各子公司的财务报表为基础，根据其他有关资料，编制合并财务报表。本公司编制合并财务报表，将整个企业集团视为一个会计主体，依据相关企业会计准则的确认、计量和列报要求，按照统一的会计政策，反映本企业集团整体财务状况、经营成果和现金流量。</w:t>
              </w:r>
            </w:p>
            <w:p w:rsidR="002364CF" w:rsidRPr="00FA6877" w:rsidRDefault="00BD4E73" w:rsidP="00FA6877">
              <w:pPr>
                <w:pStyle w:val="afffffffff3"/>
                <w:spacing w:line="380" w:lineRule="atLeast"/>
                <w:ind w:leftChars="0" w:left="0" w:firstLineChars="200" w:firstLine="420"/>
                <w:rPr>
                  <w:sz w:val="21"/>
                </w:rPr>
              </w:pPr>
              <w:r w:rsidRPr="00FA6877">
                <w:rPr>
                  <w:sz w:val="21"/>
                </w:rPr>
                <w:t>所有纳入合并财务报表合并范围的子公司所采用的会计政策、会计期间与本公司一致，如子公司采用的会计政策、会计期间与本公司不一致的，在编制合并财务报表时，按本公司的会计政策、会计期间进行必要的调整。对于非同</w:t>
              </w:r>
              <w:proofErr w:type="gramStart"/>
              <w:r w:rsidRPr="00FA6877">
                <w:rPr>
                  <w:sz w:val="21"/>
                </w:rPr>
                <w:t>一控制</w:t>
              </w:r>
              <w:proofErr w:type="gramEnd"/>
              <w:r w:rsidRPr="00FA6877">
                <w:rPr>
                  <w:sz w:val="21"/>
                </w:rPr>
                <w:t>下企业合并取得的子公司，以购买日可辨认净资产公允价值为基础对其财务报表进行调整。对于同</w:t>
              </w:r>
              <w:proofErr w:type="gramStart"/>
              <w:r w:rsidRPr="00FA6877">
                <w:rPr>
                  <w:sz w:val="21"/>
                </w:rPr>
                <w:t>一控制</w:t>
              </w:r>
              <w:proofErr w:type="gramEnd"/>
              <w:r w:rsidRPr="00FA6877">
                <w:rPr>
                  <w:sz w:val="21"/>
                </w:rPr>
                <w:t>下企业合并取得的子公司，以其资产、负债（包括最终控制</w:t>
              </w:r>
              <w:proofErr w:type="gramStart"/>
              <w:r w:rsidRPr="00FA6877">
                <w:rPr>
                  <w:sz w:val="21"/>
                </w:rPr>
                <w:t>方收购</w:t>
              </w:r>
              <w:proofErr w:type="gramEnd"/>
              <w:r w:rsidRPr="00FA6877">
                <w:rPr>
                  <w:sz w:val="21"/>
                </w:rPr>
                <w:t>该子公司而形成的商誉）在最终控制方财务报表中的账面价值为基础对其财务报表进行调整。</w:t>
              </w:r>
            </w:p>
            <w:p w:rsidR="002364CF" w:rsidRPr="00FA6877" w:rsidRDefault="00BD4E73" w:rsidP="00FA6877">
              <w:pPr>
                <w:pStyle w:val="afffffffff3"/>
                <w:spacing w:line="380" w:lineRule="atLeast"/>
                <w:ind w:leftChars="0" w:left="0" w:firstLineChars="200" w:firstLine="420"/>
                <w:rPr>
                  <w:sz w:val="21"/>
                </w:rPr>
              </w:pPr>
              <w:r w:rsidRPr="00FA6877">
                <w:rPr>
                  <w:sz w:val="21"/>
                </w:rPr>
                <w:t>子公司所有者权益、当期净损益和当期综合收益中属于少数股东的份额分别在合并资产负债表中所有者权益项目下、合并利润表中净利润项目下和综合收益总额项目下单独列示。子公司少数股东分担的当期亏损超过了少数股东在该子公司期初所有者权益中所享有份额而形成的余额，</w:t>
              </w:r>
              <w:proofErr w:type="gramStart"/>
              <w:r w:rsidRPr="00FA6877">
                <w:rPr>
                  <w:sz w:val="21"/>
                </w:rPr>
                <w:t>冲减少</w:t>
              </w:r>
              <w:proofErr w:type="gramEnd"/>
              <w:r w:rsidRPr="00FA6877">
                <w:rPr>
                  <w:sz w:val="21"/>
                </w:rPr>
                <w:t>数股东权益。</w:t>
              </w:r>
            </w:p>
            <w:p w:rsidR="002364CF" w:rsidRPr="00FA6877" w:rsidRDefault="00BD4E73" w:rsidP="002364CF">
              <w:pPr>
                <w:pStyle w:val="afffffffff3"/>
                <w:spacing w:line="380" w:lineRule="atLeast"/>
                <w:ind w:leftChars="0" w:left="0"/>
                <w:rPr>
                  <w:sz w:val="21"/>
                </w:rPr>
              </w:pPr>
              <w:r w:rsidRPr="00FA6877">
                <w:rPr>
                  <w:sz w:val="21"/>
                </w:rPr>
                <w:t>（</w:t>
              </w:r>
              <w:r w:rsidRPr="00FA6877">
                <w:rPr>
                  <w:sz w:val="21"/>
                </w:rPr>
                <w:t>1</w:t>
              </w:r>
              <w:r w:rsidRPr="00FA6877">
                <w:rPr>
                  <w:sz w:val="21"/>
                </w:rPr>
                <w:t>）增加子公司或业务</w:t>
              </w:r>
            </w:p>
            <w:p w:rsidR="002364CF" w:rsidRPr="00FA6877" w:rsidRDefault="00BD4E73" w:rsidP="00FA6877">
              <w:pPr>
                <w:pStyle w:val="afffffffff3"/>
                <w:spacing w:line="380" w:lineRule="atLeast"/>
                <w:ind w:leftChars="0" w:left="0" w:firstLineChars="200" w:firstLine="420"/>
                <w:rPr>
                  <w:sz w:val="21"/>
                </w:rPr>
              </w:pPr>
              <w:r w:rsidRPr="00FA6877">
                <w:rPr>
                  <w:sz w:val="21"/>
                </w:rPr>
                <w:t>在报告期内，若因同</w:t>
              </w:r>
              <w:proofErr w:type="gramStart"/>
              <w:r w:rsidRPr="00FA6877">
                <w:rPr>
                  <w:sz w:val="21"/>
                </w:rPr>
                <w:t>一控制</w:t>
              </w:r>
              <w:proofErr w:type="gramEnd"/>
              <w:r w:rsidRPr="00FA6877">
                <w:rPr>
                  <w:sz w:val="21"/>
                </w:rPr>
                <w:t>下企业合并增加子公司或业务的，则调整合并资产负债表的期初数；将子公司或业务合并当期期初</w:t>
              </w:r>
              <w:proofErr w:type="gramStart"/>
              <w:r w:rsidRPr="00FA6877">
                <w:rPr>
                  <w:sz w:val="21"/>
                </w:rPr>
                <w:t>至报告</w:t>
              </w:r>
              <w:proofErr w:type="gramEnd"/>
              <w:r w:rsidRPr="00FA6877">
                <w:rPr>
                  <w:sz w:val="21"/>
                </w:rPr>
                <w:t>期末的收入、费用、利润纳入合并利润表；将子公司或业务合并当期期初</w:t>
              </w:r>
              <w:proofErr w:type="gramStart"/>
              <w:r w:rsidRPr="00FA6877">
                <w:rPr>
                  <w:sz w:val="21"/>
                </w:rPr>
                <w:t>至报告</w:t>
              </w:r>
              <w:proofErr w:type="gramEnd"/>
              <w:r w:rsidRPr="00FA6877">
                <w:rPr>
                  <w:sz w:val="21"/>
                </w:rPr>
                <w:t>期末的现金流量纳入合并现金流量表，同时对比较报表的相关项目进行调整，视同合并后的报告主体</w:t>
              </w:r>
              <w:proofErr w:type="gramStart"/>
              <w:r w:rsidRPr="00FA6877">
                <w:rPr>
                  <w:sz w:val="21"/>
                </w:rPr>
                <w:t>自最终</w:t>
              </w:r>
              <w:proofErr w:type="gramEnd"/>
              <w:r w:rsidRPr="00FA6877">
                <w:rPr>
                  <w:sz w:val="21"/>
                </w:rPr>
                <w:t>控制方开始控制时点起一直存在。</w:t>
              </w:r>
            </w:p>
            <w:p w:rsidR="002364CF" w:rsidRPr="00FA6877" w:rsidRDefault="00BD4E73" w:rsidP="00FA6877">
              <w:pPr>
                <w:pStyle w:val="afffffffff3"/>
                <w:spacing w:line="380" w:lineRule="atLeast"/>
                <w:ind w:leftChars="0" w:left="0" w:firstLineChars="200" w:firstLine="420"/>
                <w:rPr>
                  <w:sz w:val="21"/>
                </w:rPr>
              </w:pPr>
              <w:r w:rsidRPr="00FA6877">
                <w:rPr>
                  <w:sz w:val="21"/>
                </w:rPr>
                <w:lastRenderedPageBreak/>
                <w:t>因追加投资等原因能够对同</w:t>
              </w:r>
              <w:proofErr w:type="gramStart"/>
              <w:r w:rsidRPr="00FA6877">
                <w:rPr>
                  <w:sz w:val="21"/>
                </w:rPr>
                <w:t>一控制</w:t>
              </w:r>
              <w:proofErr w:type="gramEnd"/>
              <w:r w:rsidRPr="00FA6877">
                <w:rPr>
                  <w:sz w:val="21"/>
                </w:rPr>
                <w:t>下的被投资方实施控制的，视同参与合并的各方在最终控制方开始控制时即以目前的状态存在进行调整。在取得被合并方控制权之前持有的股权投资，在取得原股权之日与合并方和被合并方同处于同</w:t>
              </w:r>
              <w:proofErr w:type="gramStart"/>
              <w:r w:rsidRPr="00FA6877">
                <w:rPr>
                  <w:sz w:val="21"/>
                </w:rPr>
                <w:t>一控制之日孰晚日</w:t>
              </w:r>
              <w:proofErr w:type="gramEnd"/>
              <w:r w:rsidRPr="00FA6877">
                <w:rPr>
                  <w:sz w:val="21"/>
                </w:rPr>
                <w:t>起至</w:t>
              </w:r>
              <w:proofErr w:type="gramStart"/>
              <w:r w:rsidRPr="00FA6877">
                <w:rPr>
                  <w:sz w:val="21"/>
                </w:rPr>
                <w:t>合并日</w:t>
              </w:r>
              <w:proofErr w:type="gramEnd"/>
              <w:r w:rsidRPr="00FA6877">
                <w:rPr>
                  <w:sz w:val="21"/>
                </w:rPr>
                <w:t>之间已确认有关损益、其他综合收益以及其他净资产变动，分别冲减比较报表期间的期初留存收益或当期损益。</w:t>
              </w:r>
            </w:p>
            <w:p w:rsidR="002364CF" w:rsidRPr="00FA6877" w:rsidRDefault="00BD4E73" w:rsidP="00FA6877">
              <w:pPr>
                <w:pStyle w:val="afffffffff3"/>
                <w:spacing w:line="380" w:lineRule="atLeast"/>
                <w:ind w:leftChars="0" w:left="0" w:firstLineChars="200" w:firstLine="420"/>
                <w:rPr>
                  <w:sz w:val="21"/>
                </w:rPr>
              </w:pPr>
              <w:r w:rsidRPr="00FA6877">
                <w:rPr>
                  <w:sz w:val="21"/>
                </w:rPr>
                <w:t>在报告期内，若因非同</w:t>
              </w:r>
              <w:proofErr w:type="gramStart"/>
              <w:r w:rsidRPr="00FA6877">
                <w:rPr>
                  <w:sz w:val="21"/>
                </w:rPr>
                <w:t>一控制</w:t>
              </w:r>
              <w:proofErr w:type="gramEnd"/>
              <w:r w:rsidRPr="00FA6877">
                <w:rPr>
                  <w:sz w:val="21"/>
                </w:rPr>
                <w:t>下企业合并增加子公司或业务的，则不调整合并资产负债表期初数；将该子公司或业务自购买日至报告期末的收入、费用、利润纳入合并利润表；该子公司或业务自购买日至报告期末的现金流量纳入合并现金流量表。</w:t>
              </w:r>
            </w:p>
            <w:p w:rsidR="002364CF" w:rsidRPr="00FA6877" w:rsidRDefault="00BD4E73" w:rsidP="00FA6877">
              <w:pPr>
                <w:pStyle w:val="afffffffff3"/>
                <w:spacing w:line="380" w:lineRule="atLeast"/>
                <w:ind w:leftChars="0" w:left="0" w:firstLineChars="200" w:firstLine="420"/>
                <w:rPr>
                  <w:sz w:val="21"/>
                </w:rPr>
              </w:pPr>
              <w:r w:rsidRPr="00FA6877">
                <w:rPr>
                  <w:sz w:val="21"/>
                </w:rPr>
                <w:t>因追加投资等原因能够对非同</w:t>
              </w:r>
              <w:proofErr w:type="gramStart"/>
              <w:r w:rsidRPr="00FA6877">
                <w:rPr>
                  <w:sz w:val="21"/>
                </w:rPr>
                <w:t>一控制</w:t>
              </w:r>
              <w:proofErr w:type="gramEnd"/>
              <w:r w:rsidRPr="00FA6877">
                <w:rPr>
                  <w:sz w:val="21"/>
                </w:rPr>
                <w:t>下的被投资方实施控制的，对于购买日之前持有的被购买方的股权，本公司按照该股权在购买日的公允价值进行重新计量，公允价值与其账面价值的差额计入当期投资收益。购买日之前持有的被购买方的股权涉及权益法核算下的其他综合收益以及除净损益、其他综合收益和利润分配之外的其他所有者权益变动的，与其相关的其他综合收益、其他所有者权益变动转为购买日所属当期投资收益，由于被投资方重新计量设定受益计划净负债或净资产变动而产生的其他综合收益除外。</w:t>
              </w:r>
            </w:p>
            <w:p w:rsidR="002364CF" w:rsidRPr="00FA6877" w:rsidRDefault="002364CF" w:rsidP="002364CF">
              <w:pPr>
                <w:pStyle w:val="afffffffff3"/>
                <w:spacing w:line="380" w:lineRule="atLeast"/>
                <w:rPr>
                  <w:sz w:val="21"/>
                </w:rPr>
              </w:pPr>
            </w:p>
            <w:p w:rsidR="002364CF" w:rsidRPr="00FA6877" w:rsidRDefault="00BD4E73" w:rsidP="002364CF">
              <w:pPr>
                <w:pStyle w:val="afffffffff3"/>
                <w:spacing w:line="380" w:lineRule="atLeast"/>
                <w:ind w:leftChars="0" w:left="0"/>
                <w:rPr>
                  <w:sz w:val="21"/>
                </w:rPr>
              </w:pPr>
              <w:r w:rsidRPr="00FA6877">
                <w:rPr>
                  <w:sz w:val="21"/>
                </w:rPr>
                <w:t>（</w:t>
              </w:r>
              <w:r w:rsidRPr="00FA6877">
                <w:rPr>
                  <w:sz w:val="21"/>
                </w:rPr>
                <w:t>2</w:t>
              </w:r>
              <w:r w:rsidRPr="00FA6877">
                <w:rPr>
                  <w:sz w:val="21"/>
                </w:rPr>
                <w:t>）处置子公司或业务</w:t>
              </w:r>
            </w:p>
            <w:p w:rsidR="002364CF" w:rsidRPr="00FA6877" w:rsidRDefault="00BD4E73" w:rsidP="002364CF">
              <w:pPr>
                <w:pStyle w:val="afffffffff3"/>
                <w:spacing w:line="380" w:lineRule="atLeast"/>
                <w:ind w:leftChars="0" w:left="0"/>
                <w:rPr>
                  <w:sz w:val="21"/>
                </w:rPr>
              </w:pPr>
              <w:r w:rsidRPr="00FA6877">
                <w:rPr>
                  <w:rFonts w:cs="宋体" w:hint="eastAsia"/>
                  <w:sz w:val="21"/>
                </w:rPr>
                <w:t>①</w:t>
              </w:r>
              <w:r w:rsidRPr="00FA6877">
                <w:rPr>
                  <w:sz w:val="21"/>
                </w:rPr>
                <w:t>一般处理方法</w:t>
              </w:r>
            </w:p>
            <w:p w:rsidR="002364CF" w:rsidRPr="00FA6877" w:rsidRDefault="00BD4E73" w:rsidP="00FA6877">
              <w:pPr>
                <w:pStyle w:val="afffffffff3"/>
                <w:spacing w:line="380" w:lineRule="atLeast"/>
                <w:ind w:leftChars="0" w:left="0" w:firstLineChars="200" w:firstLine="420"/>
                <w:rPr>
                  <w:sz w:val="21"/>
                </w:rPr>
              </w:pPr>
              <w:r w:rsidRPr="00FA6877">
                <w:rPr>
                  <w:sz w:val="21"/>
                </w:rPr>
                <w:t>在报告期内，本公司处置子公司或业务，则该子公司或业务期初至</w:t>
              </w:r>
              <w:proofErr w:type="gramStart"/>
              <w:r w:rsidRPr="00FA6877">
                <w:rPr>
                  <w:sz w:val="21"/>
                </w:rPr>
                <w:t>处置日</w:t>
              </w:r>
              <w:proofErr w:type="gramEnd"/>
              <w:r w:rsidRPr="00FA6877">
                <w:rPr>
                  <w:sz w:val="21"/>
                </w:rPr>
                <w:t>的收入、费用、利润纳入合并利润表；该子公司或业务期初至</w:t>
              </w:r>
              <w:proofErr w:type="gramStart"/>
              <w:r w:rsidRPr="00FA6877">
                <w:rPr>
                  <w:sz w:val="21"/>
                </w:rPr>
                <w:t>处置日</w:t>
              </w:r>
              <w:proofErr w:type="gramEnd"/>
              <w:r w:rsidRPr="00FA6877">
                <w:rPr>
                  <w:sz w:val="21"/>
                </w:rPr>
                <w:t>的现金流量纳入合并现金流量表。</w:t>
              </w:r>
            </w:p>
            <w:p w:rsidR="002364CF" w:rsidRPr="00FA6877" w:rsidRDefault="00BD4E73" w:rsidP="00FA6877">
              <w:pPr>
                <w:pStyle w:val="afffffffff3"/>
                <w:spacing w:line="400" w:lineRule="exact"/>
                <w:ind w:leftChars="0" w:left="0" w:firstLineChars="200" w:firstLine="420"/>
                <w:rPr>
                  <w:kern w:val="0"/>
                  <w:sz w:val="21"/>
                </w:rPr>
              </w:pPr>
              <w:r w:rsidRPr="00FA6877">
                <w:rPr>
                  <w:sz w:val="21"/>
                </w:rPr>
                <w:t>因处置部分股权投资或其他原因丧失了对被投资方控制权时，对于处置后的剩余股权投资，本公司按照其在丧失控制权日的公允价值进行重新计量。处置股权取得的对价与剩余股权公允价值之和，减去按原持股比例计算应享有原有子公司自购买日或</w:t>
              </w:r>
              <w:proofErr w:type="gramStart"/>
              <w:r w:rsidRPr="00FA6877">
                <w:rPr>
                  <w:sz w:val="21"/>
                </w:rPr>
                <w:t>合并日</w:t>
              </w:r>
              <w:proofErr w:type="gramEnd"/>
              <w:r w:rsidRPr="00FA6877">
                <w:rPr>
                  <w:sz w:val="21"/>
                </w:rPr>
                <w:t>开始持续计算的净资产的份额与商誉之和的差额，计入丧失控制权当期的投资收益。与原有子公司股权投资相关的其他综合收益或除净损益、其他综合收益及利润分配之外的其他所有者权益变动，在丧失控制权时转为当期投资收益，由于被投资方重新计量设定受益计划净负债或净资产变动而产生的其他综合收益除外。</w:t>
              </w:r>
            </w:p>
            <w:p w:rsidR="002364CF" w:rsidRPr="00FA6877" w:rsidRDefault="00BD4E73" w:rsidP="002364CF">
              <w:pPr>
                <w:pStyle w:val="afffffffff3"/>
                <w:spacing w:line="400" w:lineRule="exact"/>
                <w:ind w:leftChars="0" w:left="0"/>
                <w:rPr>
                  <w:sz w:val="21"/>
                </w:rPr>
              </w:pPr>
              <w:r w:rsidRPr="00FA6877">
                <w:rPr>
                  <w:rFonts w:cs="宋体" w:hint="eastAsia"/>
                  <w:sz w:val="21"/>
                </w:rPr>
                <w:t>②</w:t>
              </w:r>
              <w:r w:rsidRPr="00FA6877">
                <w:rPr>
                  <w:sz w:val="21"/>
                </w:rPr>
                <w:t>分步处置子公司</w:t>
              </w:r>
            </w:p>
            <w:p w:rsidR="002364CF" w:rsidRPr="00FA6877" w:rsidRDefault="00BD4E73" w:rsidP="00FA6877">
              <w:pPr>
                <w:pStyle w:val="afffffffff3"/>
                <w:spacing w:line="400" w:lineRule="exact"/>
                <w:ind w:leftChars="0" w:left="0" w:firstLineChars="200" w:firstLine="420"/>
                <w:rPr>
                  <w:sz w:val="21"/>
                </w:rPr>
              </w:pPr>
              <w:r w:rsidRPr="00FA6877">
                <w:rPr>
                  <w:sz w:val="21"/>
                </w:rPr>
                <w:t>通过多次交易分步处置对子公司股权投资直至丧失控制权的，处置对子公司股权投资的各项交易的条款、条件以及经济影响符合以下一种或多种情况，通常表明应将多次交易事项作为一揽子交易进行会计处理：</w:t>
              </w:r>
            </w:p>
            <w:p w:rsidR="002364CF" w:rsidRPr="00FA6877" w:rsidRDefault="00BD4E73" w:rsidP="002364CF">
              <w:pPr>
                <w:pStyle w:val="afffffffff3"/>
                <w:spacing w:line="400" w:lineRule="exact"/>
                <w:ind w:leftChars="0" w:left="0"/>
                <w:rPr>
                  <w:sz w:val="21"/>
                </w:rPr>
              </w:pPr>
              <w:r w:rsidRPr="00FA6877">
                <w:rPr>
                  <w:rFonts w:cs="宋体" w:hint="eastAsia"/>
                  <w:sz w:val="21"/>
                </w:rPr>
                <w:t>ⅰ</w:t>
              </w:r>
              <w:r w:rsidRPr="00FA6877">
                <w:rPr>
                  <w:sz w:val="21"/>
                </w:rPr>
                <w:t>．这些交易是同时或者在考虑了彼此影响的情况下订立的；</w:t>
              </w:r>
            </w:p>
            <w:p w:rsidR="002364CF" w:rsidRPr="00FA6877" w:rsidRDefault="00BD4E73" w:rsidP="002364CF">
              <w:pPr>
                <w:pStyle w:val="afffffffff3"/>
                <w:spacing w:line="400" w:lineRule="exact"/>
                <w:ind w:leftChars="0" w:left="0"/>
                <w:rPr>
                  <w:sz w:val="21"/>
                </w:rPr>
              </w:pPr>
              <w:r w:rsidRPr="00FA6877">
                <w:rPr>
                  <w:rFonts w:cs="宋体" w:hint="eastAsia"/>
                  <w:sz w:val="21"/>
                </w:rPr>
                <w:t>ⅱ</w:t>
              </w:r>
              <w:r w:rsidRPr="00FA6877">
                <w:rPr>
                  <w:sz w:val="21"/>
                </w:rPr>
                <w:t>．这些交易整体才能达成一项完整的商业结果；</w:t>
              </w:r>
            </w:p>
            <w:p w:rsidR="002364CF" w:rsidRPr="00FA6877" w:rsidRDefault="00BD4E73" w:rsidP="002364CF">
              <w:pPr>
                <w:pStyle w:val="afffffffff3"/>
                <w:spacing w:line="400" w:lineRule="exact"/>
                <w:ind w:leftChars="0" w:left="0"/>
                <w:rPr>
                  <w:sz w:val="21"/>
                </w:rPr>
              </w:pPr>
              <w:r w:rsidRPr="00FA6877">
                <w:rPr>
                  <w:rFonts w:cs="宋体" w:hint="eastAsia"/>
                  <w:sz w:val="21"/>
                </w:rPr>
                <w:t>ⅲ</w:t>
              </w:r>
              <w:r w:rsidRPr="00FA6877">
                <w:rPr>
                  <w:sz w:val="21"/>
                </w:rPr>
                <w:t>．一项交易的发生取决于其他至少一项交易的发生；</w:t>
              </w:r>
            </w:p>
            <w:p w:rsidR="002364CF" w:rsidRPr="00FA6877" w:rsidRDefault="00BD4E73" w:rsidP="002364CF">
              <w:pPr>
                <w:pStyle w:val="afffffffff3"/>
                <w:spacing w:line="400" w:lineRule="exact"/>
                <w:ind w:leftChars="0" w:left="0"/>
                <w:rPr>
                  <w:sz w:val="21"/>
                </w:rPr>
              </w:pPr>
              <w:r w:rsidRPr="00FA6877">
                <w:rPr>
                  <w:rFonts w:cs="宋体" w:hint="eastAsia"/>
                  <w:sz w:val="21"/>
                </w:rPr>
                <w:t>ⅳ</w:t>
              </w:r>
              <w:r w:rsidRPr="00FA6877">
                <w:rPr>
                  <w:sz w:val="21"/>
                </w:rPr>
                <w:t>．一项交易单独看是不经济的，但是和其他交易一并考虑时是经济的。</w:t>
              </w:r>
            </w:p>
            <w:p w:rsidR="002364CF" w:rsidRPr="00FA6877" w:rsidRDefault="00BD4E73" w:rsidP="00FA6877">
              <w:pPr>
                <w:pStyle w:val="afffffffff3"/>
                <w:spacing w:line="400" w:lineRule="exact"/>
                <w:ind w:leftChars="0" w:left="0" w:firstLineChars="200" w:firstLine="420"/>
                <w:rPr>
                  <w:sz w:val="21"/>
                </w:rPr>
              </w:pPr>
              <w:r w:rsidRPr="00FA6877">
                <w:rPr>
                  <w:sz w:val="21"/>
                </w:rPr>
                <w:t>处置对子公司股权投资直至丧失控制权的各项交易属于一揽子交易的，本公司将各项交</w:t>
              </w:r>
              <w:r w:rsidRPr="00FA6877">
                <w:rPr>
                  <w:sz w:val="21"/>
                </w:rPr>
                <w:lastRenderedPageBreak/>
                <w:t>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p w:rsidR="002364CF" w:rsidRPr="00FA6877" w:rsidRDefault="00BD4E73" w:rsidP="00FA6877">
              <w:pPr>
                <w:pStyle w:val="afffffffff3"/>
                <w:spacing w:line="400" w:lineRule="exact"/>
                <w:ind w:leftChars="0" w:left="0" w:firstLineChars="200" w:firstLine="420"/>
                <w:rPr>
                  <w:sz w:val="21"/>
                </w:rPr>
              </w:pPr>
              <w:r w:rsidRPr="00FA6877">
                <w:rPr>
                  <w:sz w:val="21"/>
                </w:rPr>
                <w:t>处置对子公司股权投资直至丧失控制权的各项交易不属于一揽子交易的，在丧失控制权之前，按不丧失控制权的情况下部分处置对子公司的股权投资的相关政策进行会计处理；在丧失控制权时，按处置子公司一般处理方法进行会计处理。</w:t>
              </w:r>
            </w:p>
            <w:p w:rsidR="002364CF" w:rsidRPr="00FA6877" w:rsidRDefault="002364CF" w:rsidP="002364CF">
              <w:pPr>
                <w:pStyle w:val="afffffffff3"/>
                <w:spacing w:line="400" w:lineRule="exact"/>
                <w:rPr>
                  <w:sz w:val="21"/>
                </w:rPr>
              </w:pPr>
            </w:p>
            <w:p w:rsidR="002364CF" w:rsidRPr="00FA6877" w:rsidRDefault="00BD4E73" w:rsidP="002364CF">
              <w:pPr>
                <w:pStyle w:val="afffffffff3"/>
                <w:spacing w:line="400" w:lineRule="exact"/>
                <w:ind w:leftChars="0" w:left="0"/>
                <w:rPr>
                  <w:sz w:val="21"/>
                </w:rPr>
              </w:pPr>
              <w:r w:rsidRPr="00FA6877">
                <w:rPr>
                  <w:sz w:val="21"/>
                </w:rPr>
                <w:t>（</w:t>
              </w:r>
              <w:r w:rsidRPr="00FA6877">
                <w:rPr>
                  <w:sz w:val="21"/>
                </w:rPr>
                <w:t>3</w:t>
              </w:r>
              <w:r w:rsidRPr="00FA6877">
                <w:rPr>
                  <w:sz w:val="21"/>
                </w:rPr>
                <w:t>）购买子公司少数股权</w:t>
              </w:r>
            </w:p>
            <w:p w:rsidR="002364CF" w:rsidRPr="00FA6877" w:rsidRDefault="00BD4E73" w:rsidP="00FA6877">
              <w:pPr>
                <w:pStyle w:val="afffffffff3"/>
                <w:spacing w:line="400" w:lineRule="exact"/>
                <w:ind w:leftChars="0" w:left="0" w:firstLineChars="200" w:firstLine="420"/>
                <w:rPr>
                  <w:sz w:val="21"/>
                </w:rPr>
              </w:pPr>
              <w:r w:rsidRPr="00FA6877">
                <w:rPr>
                  <w:sz w:val="21"/>
                </w:rPr>
                <w:t>本公司因购买少数股权新取得的长期股权投资与按照新增持股比例计算应享有子公司自购买日（或合并日）开始持续计算的净资产份额之间的差额，调整合并资产负债表中的资本公积中的股本溢价，资本公积中的股本溢价不足冲减的，调整留存收益。</w:t>
              </w:r>
            </w:p>
            <w:p w:rsidR="002364CF" w:rsidRPr="00FA6877" w:rsidRDefault="00BD4E73" w:rsidP="002364CF">
              <w:pPr>
                <w:pStyle w:val="afffffffff3"/>
                <w:spacing w:line="400" w:lineRule="exact"/>
                <w:ind w:leftChars="0" w:left="0"/>
                <w:rPr>
                  <w:sz w:val="21"/>
                </w:rPr>
              </w:pPr>
              <w:r w:rsidRPr="00FA6877">
                <w:rPr>
                  <w:sz w:val="21"/>
                </w:rPr>
                <w:t>（</w:t>
              </w:r>
              <w:r w:rsidRPr="00FA6877">
                <w:rPr>
                  <w:sz w:val="21"/>
                </w:rPr>
                <w:t>4</w:t>
              </w:r>
              <w:r w:rsidRPr="00FA6877">
                <w:rPr>
                  <w:sz w:val="21"/>
                </w:rPr>
                <w:t>）不丧失控制权的情况下部分处置对子公司的股权投资</w:t>
              </w:r>
            </w:p>
            <w:p w:rsidR="002364CF" w:rsidRPr="00FA6877" w:rsidRDefault="00BD4E73" w:rsidP="002364CF">
              <w:pPr>
                <w:pStyle w:val="afffffffff3"/>
                <w:spacing w:line="400" w:lineRule="exact"/>
                <w:ind w:leftChars="0" w:left="0"/>
                <w:rPr>
                  <w:sz w:val="21"/>
                </w:rPr>
              </w:pPr>
              <w:r w:rsidRPr="00FA6877">
                <w:rPr>
                  <w:sz w:val="21"/>
                </w:rPr>
                <w:t>在不丧失控制权的情况下因部分处置对子公司的长期股权投资而取得的处置价款与处置长期股权投资相对应享有子公司自购买日或</w:t>
              </w:r>
              <w:proofErr w:type="gramStart"/>
              <w:r w:rsidRPr="00FA6877">
                <w:rPr>
                  <w:sz w:val="21"/>
                </w:rPr>
                <w:t>合并日</w:t>
              </w:r>
              <w:proofErr w:type="gramEnd"/>
              <w:r w:rsidRPr="00FA6877">
                <w:rPr>
                  <w:sz w:val="21"/>
                </w:rPr>
                <w:t>开始持续计算的净资产份额之间的差额，调整合并资产负债表中的资本公积中的股本溢价，资本公积中的股本溢价不足冲减的，调整留存收益。</w:t>
              </w:r>
            </w:p>
          </w:sdtContent>
        </w:sdt>
      </w:sdtContent>
    </w:sdt>
    <w:p w:rsidR="002364CF" w:rsidRPr="00066814" w:rsidRDefault="002364CF">
      <w:pPr>
        <w:pStyle w:val="afffffffc"/>
        <w:rPr>
          <w:sz w:val="21"/>
          <w:szCs w:val="21"/>
        </w:rPr>
      </w:pPr>
    </w:p>
    <w:sdt>
      <w:sdtPr>
        <w:rPr>
          <w:rFonts w:ascii="宋体" w:hAnsi="宋体" w:cs="宋体" w:hint="eastAsia"/>
          <w:b w:val="0"/>
          <w:bCs w:val="0"/>
          <w:kern w:val="0"/>
          <w:sz w:val="24"/>
          <w:szCs w:val="21"/>
        </w:rPr>
        <w:alias w:val="模块:合营安排分类及共同经营会计处理方法"/>
        <w:tag w:val="_GBC_a6643877dd0341e39dee12c064dc6fdc"/>
        <w:id w:val="10737512"/>
        <w:lock w:val="sdtLocked"/>
        <w:placeholder>
          <w:docPart w:val="GBC22222222222222222222222222222"/>
        </w:placeholder>
      </w:sdtPr>
      <w:sdtEndPr>
        <w:rPr>
          <w:b/>
          <w:bCs/>
        </w:rPr>
      </w:sdtEndPr>
      <w:sdtContent>
        <w:p w:rsidR="002364CF" w:rsidRPr="00FA6877" w:rsidRDefault="00BD4E73" w:rsidP="00BD4E73">
          <w:pPr>
            <w:pStyle w:val="affffffff"/>
            <w:numPr>
              <w:ilvl w:val="0"/>
              <w:numId w:val="64"/>
            </w:numPr>
            <w:rPr>
              <w:sz w:val="21"/>
              <w:szCs w:val="21"/>
            </w:rPr>
          </w:pPr>
          <w:r w:rsidRPr="00FA6877">
            <w:rPr>
              <w:rFonts w:hint="eastAsia"/>
              <w:sz w:val="21"/>
              <w:szCs w:val="21"/>
            </w:rPr>
            <w:t>合营安排</w:t>
          </w:r>
          <w:r w:rsidRPr="00FA6877">
            <w:rPr>
              <w:rFonts w:hint="eastAsia"/>
              <w:sz w:val="21"/>
            </w:rPr>
            <w:t>分类</w:t>
          </w:r>
          <w:r w:rsidRPr="00FA6877">
            <w:rPr>
              <w:rFonts w:hint="eastAsia"/>
              <w:sz w:val="21"/>
              <w:szCs w:val="21"/>
            </w:rPr>
            <w:t>及共同经营会计处理方法</w:t>
          </w:r>
        </w:p>
        <w:sdt>
          <w:sdtPr>
            <w:rPr>
              <w:rFonts w:hint="eastAsia"/>
            </w:rPr>
            <w:alias w:val="是否适用：合营安排分类及共同经营会计处理方法[双击切换]"/>
            <w:tag w:val="_GBC_e5a2f4bbc77f437e880fdd380b417236"/>
            <w:id w:val="10737510"/>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
          <w:sdtPr>
            <w:rPr>
              <w:rFonts w:ascii="宋体" w:hAnsi="宋体" w:cs="宋体"/>
              <w:kern w:val="0"/>
              <w:sz w:val="24"/>
              <w:szCs w:val="24"/>
            </w:rPr>
            <w:alias w:val="合营安排分类及共同经营会计处理方法"/>
            <w:tag w:val="_GBC_cf67ede4230c4056b34792c6a0db55e2"/>
            <w:id w:val="10737511"/>
            <w:lock w:val="sdtLocked"/>
            <w:placeholder>
              <w:docPart w:val="GBC22222222222222222222222222222"/>
            </w:placeholder>
          </w:sdtPr>
          <w:sdtEndPr>
            <w:rPr>
              <w:sz w:val="21"/>
            </w:rPr>
          </w:sdtEndPr>
          <w:sdtContent>
            <w:p w:rsidR="002364CF" w:rsidRPr="00FA6877" w:rsidRDefault="00BD4E73" w:rsidP="002364CF">
              <w:pPr>
                <w:pStyle w:val="afffffffff1"/>
                <w:spacing w:line="410" w:lineRule="exact"/>
                <w:ind w:leftChars="0" w:left="0" w:firstLineChars="200" w:firstLine="480"/>
                <w:rPr>
                  <w:sz w:val="21"/>
                </w:rPr>
              </w:pPr>
              <w:r w:rsidRPr="00FA6877">
                <w:rPr>
                  <w:sz w:val="21"/>
                </w:rPr>
                <w:t>合营安排分为共同经营和合营企业。</w:t>
              </w:r>
            </w:p>
            <w:p w:rsidR="002364CF" w:rsidRPr="00FA6877" w:rsidRDefault="00BD4E73" w:rsidP="00FA6877">
              <w:pPr>
                <w:pStyle w:val="afffffffff1"/>
                <w:spacing w:line="410" w:lineRule="exact"/>
                <w:ind w:leftChars="0" w:left="0" w:firstLineChars="200" w:firstLine="420"/>
                <w:rPr>
                  <w:sz w:val="21"/>
                </w:rPr>
              </w:pPr>
              <w:r w:rsidRPr="00FA6877">
                <w:rPr>
                  <w:sz w:val="21"/>
                </w:rPr>
                <w:t>当本公司是合营安排的合营方，享有该安排相关资产且承担该安排相关负债时，为共同经营。</w:t>
              </w:r>
            </w:p>
            <w:p w:rsidR="002364CF" w:rsidRPr="00FA6877" w:rsidRDefault="00BD4E73" w:rsidP="00FA6877">
              <w:pPr>
                <w:pStyle w:val="afffffffff1"/>
                <w:spacing w:line="410" w:lineRule="exact"/>
                <w:ind w:leftChars="0" w:left="0" w:firstLineChars="200" w:firstLine="420"/>
                <w:rPr>
                  <w:sz w:val="21"/>
                </w:rPr>
              </w:pPr>
              <w:r w:rsidRPr="00FA6877">
                <w:rPr>
                  <w:sz w:val="21"/>
                </w:rPr>
                <w:t>本公司确认与共同经营中利益份额相关的下列项目，并按照相关企业会计准则的规定进行会计处理：</w:t>
              </w:r>
            </w:p>
            <w:p w:rsidR="002364CF" w:rsidRPr="00FA6877" w:rsidRDefault="00BD4E73" w:rsidP="002364CF">
              <w:pPr>
                <w:pStyle w:val="afffffffff1"/>
                <w:spacing w:line="410" w:lineRule="exact"/>
                <w:ind w:leftChars="0" w:left="0"/>
                <w:rPr>
                  <w:sz w:val="21"/>
                </w:rPr>
              </w:pPr>
              <w:r w:rsidRPr="00FA6877">
                <w:rPr>
                  <w:sz w:val="21"/>
                </w:rPr>
                <w:t>（</w:t>
              </w:r>
              <w:r w:rsidRPr="00FA6877">
                <w:rPr>
                  <w:sz w:val="21"/>
                </w:rPr>
                <w:t>1</w:t>
              </w:r>
              <w:r w:rsidRPr="00FA6877">
                <w:rPr>
                  <w:sz w:val="21"/>
                </w:rPr>
                <w:t>）确认本公司单独所持有的资产，以及按本公司份额确认共同持有的资产；</w:t>
              </w:r>
            </w:p>
            <w:p w:rsidR="002364CF" w:rsidRPr="00FA6877" w:rsidRDefault="00BD4E73" w:rsidP="002364CF">
              <w:pPr>
                <w:pStyle w:val="afffffffff1"/>
                <w:spacing w:line="410" w:lineRule="exact"/>
                <w:ind w:leftChars="0" w:left="0"/>
                <w:rPr>
                  <w:sz w:val="21"/>
                </w:rPr>
              </w:pPr>
              <w:r w:rsidRPr="00FA6877">
                <w:rPr>
                  <w:sz w:val="21"/>
                </w:rPr>
                <w:t>（</w:t>
              </w:r>
              <w:r w:rsidRPr="00FA6877">
                <w:rPr>
                  <w:sz w:val="21"/>
                </w:rPr>
                <w:t>2</w:t>
              </w:r>
              <w:r w:rsidRPr="00FA6877">
                <w:rPr>
                  <w:sz w:val="21"/>
                </w:rPr>
                <w:t>）确认本公司单独所承担的负债，以及按本公司份额确认共同承担的负债；</w:t>
              </w:r>
            </w:p>
            <w:p w:rsidR="002364CF" w:rsidRPr="00FA6877" w:rsidRDefault="00BD4E73" w:rsidP="002364CF">
              <w:pPr>
                <w:pStyle w:val="afffffffff1"/>
                <w:spacing w:line="410" w:lineRule="exact"/>
                <w:ind w:leftChars="0" w:left="0"/>
                <w:rPr>
                  <w:sz w:val="21"/>
                </w:rPr>
              </w:pPr>
              <w:r w:rsidRPr="00FA6877">
                <w:rPr>
                  <w:sz w:val="21"/>
                </w:rPr>
                <w:t>（</w:t>
              </w:r>
              <w:r w:rsidRPr="00FA6877">
                <w:rPr>
                  <w:sz w:val="21"/>
                </w:rPr>
                <w:t>3</w:t>
              </w:r>
              <w:r w:rsidRPr="00FA6877">
                <w:rPr>
                  <w:sz w:val="21"/>
                </w:rPr>
                <w:t>）确认出售本公司享有的共同经营产出份额所产生的收入；</w:t>
              </w:r>
            </w:p>
            <w:p w:rsidR="002364CF" w:rsidRPr="00FA6877" w:rsidRDefault="00BD4E73" w:rsidP="002364CF">
              <w:pPr>
                <w:pStyle w:val="afffffffff1"/>
                <w:spacing w:line="410" w:lineRule="exact"/>
                <w:ind w:leftChars="0" w:left="0"/>
                <w:rPr>
                  <w:sz w:val="21"/>
                </w:rPr>
              </w:pPr>
              <w:r w:rsidRPr="00FA6877">
                <w:rPr>
                  <w:sz w:val="21"/>
                </w:rPr>
                <w:t>（</w:t>
              </w:r>
              <w:r w:rsidRPr="00FA6877">
                <w:rPr>
                  <w:sz w:val="21"/>
                </w:rPr>
                <w:t>4</w:t>
              </w:r>
              <w:r w:rsidRPr="00FA6877">
                <w:rPr>
                  <w:sz w:val="21"/>
                </w:rPr>
                <w:t>）按本公司份额确认共同经营因出售产出所产生的收入；</w:t>
              </w:r>
            </w:p>
            <w:p w:rsidR="002364CF" w:rsidRPr="00FA6877" w:rsidRDefault="00BD4E73" w:rsidP="002364CF">
              <w:pPr>
                <w:pStyle w:val="afffffffff1"/>
                <w:spacing w:line="410" w:lineRule="exact"/>
                <w:ind w:leftChars="0" w:left="0"/>
                <w:rPr>
                  <w:sz w:val="21"/>
                </w:rPr>
              </w:pPr>
              <w:r w:rsidRPr="00FA6877">
                <w:rPr>
                  <w:sz w:val="21"/>
                </w:rPr>
                <w:t>（</w:t>
              </w:r>
              <w:r w:rsidRPr="00FA6877">
                <w:rPr>
                  <w:sz w:val="21"/>
                </w:rPr>
                <w:t>5</w:t>
              </w:r>
              <w:r w:rsidRPr="00FA6877">
                <w:rPr>
                  <w:sz w:val="21"/>
                </w:rPr>
                <w:t>）确认单独所发生的费用，以及按本公司份额确认共同经营发生的费用。</w:t>
              </w:r>
            </w:p>
            <w:p w:rsidR="002364CF" w:rsidRPr="00FA6877" w:rsidRDefault="00BD4E73" w:rsidP="00FA6877">
              <w:pPr>
                <w:pStyle w:val="afffffffff1"/>
                <w:spacing w:line="410" w:lineRule="exact"/>
                <w:ind w:leftChars="0" w:left="0" w:firstLineChars="200" w:firstLine="420"/>
                <w:rPr>
                  <w:sz w:val="21"/>
                </w:rPr>
              </w:pPr>
              <w:r w:rsidRPr="00FA6877">
                <w:rPr>
                  <w:sz w:val="21"/>
                </w:rPr>
                <w:t>本公司对合营企业投资的会计政策见本附注</w:t>
              </w:r>
              <w:r w:rsidRPr="00FA6877">
                <w:rPr>
                  <w:sz w:val="21"/>
                </w:rPr>
                <w:t>“</w:t>
              </w:r>
              <w:r w:rsidRPr="00FA6877">
                <w:rPr>
                  <w:rFonts w:hint="eastAsia"/>
                  <w:sz w:val="21"/>
                </w:rPr>
                <w:t>七</w:t>
              </w:r>
              <w:r w:rsidRPr="00FA6877">
                <w:rPr>
                  <w:sz w:val="21"/>
                </w:rPr>
                <w:t>、</w:t>
              </w:r>
              <w:r w:rsidRPr="00FA6877">
                <w:rPr>
                  <w:rFonts w:hint="eastAsia"/>
                  <w:sz w:val="21"/>
                </w:rPr>
                <w:t>14.</w:t>
              </w:r>
              <w:r w:rsidRPr="00FA6877">
                <w:rPr>
                  <w:sz w:val="21"/>
                </w:rPr>
                <w:t>长期股权投资</w:t>
              </w:r>
              <w:r w:rsidRPr="00FA6877">
                <w:rPr>
                  <w:sz w:val="21"/>
                </w:rPr>
                <w:t>”</w:t>
              </w:r>
              <w:r w:rsidRPr="00FA6877">
                <w:rPr>
                  <w:sz w:val="21"/>
                </w:rPr>
                <w:t>。</w:t>
              </w:r>
            </w:p>
            <w:p w:rsidR="002364CF" w:rsidRPr="00066814" w:rsidRDefault="006059E4">
              <w:pPr>
                <w:pStyle w:val="afffffffc"/>
                <w:rPr>
                  <w:b/>
                  <w:bCs/>
                  <w:sz w:val="21"/>
                  <w:szCs w:val="21"/>
                </w:rPr>
              </w:pPr>
            </w:p>
          </w:sdtContent>
        </w:sdt>
      </w:sdtContent>
    </w:sdt>
    <w:p w:rsidR="002364CF" w:rsidRPr="00066814" w:rsidRDefault="002364CF">
      <w:pPr>
        <w:pStyle w:val="afffffffc"/>
        <w:rPr>
          <w:sz w:val="21"/>
        </w:rPr>
      </w:pPr>
    </w:p>
    <w:sdt>
      <w:sdtPr>
        <w:rPr>
          <w:rFonts w:ascii="宋体" w:hAnsi="宋体" w:cs="宋体"/>
          <w:b w:val="0"/>
          <w:bCs w:val="0"/>
          <w:kern w:val="0"/>
          <w:sz w:val="24"/>
          <w:szCs w:val="24"/>
        </w:rPr>
        <w:alias w:val="模块:现金及现金等价物的确定标准"/>
        <w:tag w:val="_GBC_9f2dfe6521c4434b9ad3e7bb1a8a52b7"/>
        <w:id w:val="10737514"/>
        <w:lock w:val="sdtLocked"/>
        <w:placeholder>
          <w:docPart w:val="GBC22222222222222222222222222222"/>
        </w:placeholder>
      </w:sdtPr>
      <w:sdtEndPr>
        <w:rPr>
          <w:rFonts w:hint="eastAsia"/>
          <w:szCs w:val="21"/>
        </w:rPr>
      </w:sdtEndPr>
      <w:sdtContent>
        <w:p w:rsidR="002364CF" w:rsidRPr="00FA6877" w:rsidRDefault="00BD4E73" w:rsidP="00BD4E73">
          <w:pPr>
            <w:pStyle w:val="affffffff"/>
            <w:numPr>
              <w:ilvl w:val="0"/>
              <w:numId w:val="64"/>
            </w:numPr>
            <w:rPr>
              <w:sz w:val="21"/>
            </w:rPr>
          </w:pPr>
          <w:r w:rsidRPr="00FA6877">
            <w:rPr>
              <w:sz w:val="21"/>
            </w:rPr>
            <w:t>现金及现金等价物的确定标准</w:t>
          </w:r>
        </w:p>
        <w:sdt>
          <w:sdtPr>
            <w:rPr>
              <w:rFonts w:hint="eastAsia"/>
              <w:sz w:val="21"/>
              <w:szCs w:val="21"/>
            </w:rPr>
            <w:alias w:val="现金及现金等价物的确定标准"/>
            <w:tag w:val="_GBC_54f6bc3e44e840bc85cb3872600823b5"/>
            <w:id w:val="10737513"/>
            <w:lock w:val="sdtLocked"/>
            <w:placeholder>
              <w:docPart w:val="GBC22222222222222222222222222222"/>
            </w:placeholder>
          </w:sdtPr>
          <w:sdtContent>
            <w:p w:rsidR="002364CF" w:rsidRPr="008C7C26" w:rsidRDefault="00BD4E73" w:rsidP="002364CF">
              <w:pPr>
                <w:pStyle w:val="afffffffc"/>
                <w:ind w:firstLineChars="200" w:firstLine="420"/>
                <w:rPr>
                  <w:sz w:val="21"/>
                  <w:szCs w:val="21"/>
                </w:rPr>
              </w:pPr>
              <w:r w:rsidRPr="008C7C26">
                <w:rPr>
                  <w:sz w:val="21"/>
                  <w:szCs w:val="21"/>
                </w:rPr>
                <w:t>现金等价物是指企业持有的期限短（一般指从购买日起三个月内到期）、流动性强、易于转换为已知金额现金、价值变动风险很小的投资。</w:t>
              </w:r>
            </w:p>
            <w:p w:rsidR="002364CF" w:rsidRPr="008C7C26" w:rsidRDefault="00BD4E73" w:rsidP="002364CF">
              <w:pPr>
                <w:pStyle w:val="afffffffc"/>
                <w:ind w:firstLineChars="200" w:firstLine="420"/>
                <w:rPr>
                  <w:sz w:val="21"/>
                  <w:szCs w:val="21"/>
                </w:rPr>
              </w:pPr>
              <w:r w:rsidRPr="008C7C26">
                <w:rPr>
                  <w:rFonts w:ascii="Times New Roman" w:hAnsi="Times New Roman"/>
                  <w:sz w:val="21"/>
                  <w:szCs w:val="21"/>
                </w:rPr>
                <w:lastRenderedPageBreak/>
                <w:t>在编制现金流量表时，将本公司库存现金以及可以随时用于支付的存款确认为现金。将同时具备期限短（从购买日起三个月内到期）、流动性强、易于转换为已知现金、价值变动风险很小四个条件的投资，确定为现金等价物。</w:t>
              </w:r>
            </w:p>
          </w:sdtContent>
        </w:sdt>
      </w:sdtContent>
    </w:sdt>
    <w:p w:rsidR="002364CF" w:rsidRPr="00066814" w:rsidRDefault="002364CF">
      <w:pPr>
        <w:pStyle w:val="afffffffc"/>
        <w:rPr>
          <w:sz w:val="21"/>
          <w:szCs w:val="21"/>
        </w:rPr>
      </w:pPr>
    </w:p>
    <w:sdt>
      <w:sdtPr>
        <w:rPr>
          <w:rFonts w:asciiTheme="minorHAnsi" w:hAnsiTheme="minorHAnsi" w:cs="宋体"/>
          <w:b w:val="0"/>
          <w:bCs w:val="0"/>
          <w:kern w:val="0"/>
          <w:sz w:val="24"/>
          <w:szCs w:val="22"/>
        </w:rPr>
        <w:alias w:val="模块:外币业务和外币报表折算"/>
        <w:tag w:val="_GBC_cff1e1487c3242a8a1be0ce9c2b7a554"/>
        <w:id w:val="10737517"/>
        <w:lock w:val="sdtLocked"/>
        <w:placeholder>
          <w:docPart w:val="GBC22222222222222222222222222222"/>
        </w:placeholder>
      </w:sdtPr>
      <w:sdtEndPr>
        <w:rPr>
          <w:rFonts w:ascii="宋体" w:hAnsi="宋体" w:cs="Times New Roman" w:hint="eastAsia"/>
          <w:kern w:val="2"/>
          <w:szCs w:val="21"/>
        </w:rPr>
      </w:sdtEndPr>
      <w:sdtContent>
        <w:p w:rsidR="002364CF" w:rsidRPr="00FA6877" w:rsidRDefault="00BD4E73" w:rsidP="00BD4E73">
          <w:pPr>
            <w:pStyle w:val="affffffff"/>
            <w:numPr>
              <w:ilvl w:val="0"/>
              <w:numId w:val="64"/>
            </w:numPr>
            <w:rPr>
              <w:sz w:val="21"/>
            </w:rPr>
          </w:pPr>
          <w:r w:rsidRPr="00FA6877">
            <w:rPr>
              <w:sz w:val="21"/>
            </w:rPr>
            <w:t>外币业务和外币报表折算</w:t>
          </w:r>
        </w:p>
        <w:sdt>
          <w:sdtPr>
            <w:rPr>
              <w:rFonts w:hint="eastAsia"/>
              <w:szCs w:val="21"/>
            </w:rPr>
            <w:alias w:val="是否适用：外币业务和外币报表折算[双击切换]"/>
            <w:tag w:val="_GBC_9c9def5a1d2241b5a3ee696d03433778"/>
            <w:id w:val="10737515"/>
            <w:lock w:val="sdtContentLocked"/>
            <w:placeholder>
              <w:docPart w:val="GBC22222222222222222222222222222"/>
            </w:placeholder>
          </w:sdtPr>
          <w:sdtEndPr>
            <w:rPr>
              <w:sz w:val="21"/>
            </w:rPr>
          </w:sdtEndPr>
          <w:sdtContent>
            <w:p w:rsidR="002364CF" w:rsidRPr="00C83506" w:rsidRDefault="006059E4">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
          <w:sdtPr>
            <w:rPr>
              <w:rFonts w:ascii="宋体" w:hAnsi="宋体" w:cs="宋体" w:hint="eastAsia"/>
              <w:b w:val="0"/>
              <w:bCs w:val="0"/>
              <w:kern w:val="0"/>
              <w:sz w:val="24"/>
              <w:szCs w:val="24"/>
            </w:rPr>
            <w:alias w:val="外币业务核算方法"/>
            <w:tag w:val="_GBC_1703fe5fc56b42a8972c0906a4ac6d6b"/>
            <w:id w:val="10737516"/>
            <w:lock w:val="sdtLocked"/>
            <w:placeholder>
              <w:docPart w:val="GBC22222222222222222222222222222"/>
            </w:placeholder>
          </w:sdtPr>
          <w:sdtEndPr>
            <w:rPr>
              <w:sz w:val="21"/>
              <w:szCs w:val="21"/>
            </w:rPr>
          </w:sdtEndPr>
          <w:sdtContent>
            <w:p w:rsidR="002364CF" w:rsidRPr="00FA6877" w:rsidRDefault="00BD4E73" w:rsidP="002364CF">
              <w:pPr>
                <w:pStyle w:val="afffffffff4"/>
                <w:spacing w:line="410" w:lineRule="exact"/>
                <w:ind w:leftChars="0" w:left="0" w:firstLineChars="0" w:firstLine="0"/>
                <w:rPr>
                  <w:rFonts w:ascii="Times New Roman" w:hAnsi="Times New Roman"/>
                  <w:sz w:val="21"/>
                  <w:szCs w:val="24"/>
                </w:rPr>
              </w:pPr>
              <w:r w:rsidRPr="00FA6877">
                <w:rPr>
                  <w:rFonts w:ascii="Times New Roman" w:hAnsi="Times New Roman"/>
                  <w:sz w:val="21"/>
                </w:rPr>
                <w:t>1</w:t>
              </w:r>
              <w:r w:rsidRPr="00FA6877">
                <w:rPr>
                  <w:rFonts w:ascii="Times New Roman" w:hAnsi="Times New Roman"/>
                  <w:sz w:val="21"/>
                </w:rPr>
                <w:t>、外币业务</w:t>
              </w:r>
            </w:p>
            <w:p w:rsidR="002364CF" w:rsidRPr="00FA6877" w:rsidRDefault="00BD4E73" w:rsidP="00FA6877">
              <w:pPr>
                <w:pStyle w:val="afffffffff3"/>
                <w:spacing w:line="410" w:lineRule="exact"/>
                <w:ind w:leftChars="0" w:left="0" w:firstLineChars="200" w:firstLine="420"/>
                <w:rPr>
                  <w:sz w:val="21"/>
                </w:rPr>
              </w:pPr>
              <w:r w:rsidRPr="00FA6877">
                <w:rPr>
                  <w:sz w:val="21"/>
                </w:rPr>
                <w:t>外币业务采用交易发生</w:t>
              </w:r>
              <w:r w:rsidRPr="00FA6877">
                <w:rPr>
                  <w:rFonts w:hint="eastAsia"/>
                  <w:sz w:val="21"/>
                </w:rPr>
                <w:t>日</w:t>
              </w:r>
              <w:r w:rsidRPr="00FA6877">
                <w:rPr>
                  <w:sz w:val="21"/>
                </w:rPr>
                <w:t>的人民币市场汇价（中间价）作为折算汇率将外币金额折合成人民币记账。</w:t>
              </w:r>
            </w:p>
            <w:p w:rsidR="002364CF" w:rsidRPr="00FA6877" w:rsidRDefault="00BD4E73" w:rsidP="00FA6877">
              <w:pPr>
                <w:pStyle w:val="afffffffff3"/>
                <w:spacing w:line="410" w:lineRule="exact"/>
                <w:ind w:leftChars="0" w:left="0" w:firstLineChars="200" w:firstLine="420"/>
                <w:rPr>
                  <w:sz w:val="21"/>
                </w:rPr>
              </w:pPr>
              <w:r w:rsidRPr="00FA6877">
                <w:rPr>
                  <w:sz w:val="21"/>
                </w:rPr>
                <w:t>资产负债表日外币货币性项目余额按资产负债表日即期汇率折算，由此产生的汇兑差额，除属于与购建符合资本化条件的资产相关的外币专门借款产生的汇兑差额按照借款费用资本化的原则处理外，均计入当期损益。</w:t>
              </w:r>
            </w:p>
            <w:p w:rsidR="002364CF" w:rsidRPr="00FA6877" w:rsidRDefault="002364CF" w:rsidP="00FA6877">
              <w:pPr>
                <w:pStyle w:val="afffffffff4"/>
                <w:spacing w:line="410" w:lineRule="exact"/>
                <w:rPr>
                  <w:sz w:val="21"/>
                </w:rPr>
              </w:pPr>
              <w:bookmarkStart w:id="99" w:name="_Toc161412333"/>
            </w:p>
            <w:p w:rsidR="002364CF" w:rsidRPr="00FA6877" w:rsidRDefault="002364CF" w:rsidP="00FA6877">
              <w:pPr>
                <w:pStyle w:val="afffffffff4"/>
                <w:spacing w:line="410" w:lineRule="exact"/>
                <w:rPr>
                  <w:sz w:val="21"/>
                </w:rPr>
              </w:pPr>
            </w:p>
            <w:p w:rsidR="002364CF" w:rsidRPr="00FA6877" w:rsidRDefault="00BD4E73" w:rsidP="002364CF">
              <w:pPr>
                <w:pStyle w:val="afffffffff4"/>
                <w:spacing w:line="400" w:lineRule="exact"/>
                <w:ind w:leftChars="0" w:left="0" w:firstLineChars="0" w:firstLine="0"/>
                <w:rPr>
                  <w:sz w:val="21"/>
                </w:rPr>
              </w:pPr>
              <w:r w:rsidRPr="00FA6877">
                <w:rPr>
                  <w:sz w:val="21"/>
                </w:rPr>
                <w:t>2</w:t>
              </w:r>
              <w:r w:rsidRPr="00FA6877">
                <w:rPr>
                  <w:sz w:val="21"/>
                </w:rPr>
                <w:t>、外币财务报表的折算</w:t>
              </w:r>
              <w:bookmarkEnd w:id="99"/>
            </w:p>
            <w:p w:rsidR="002364CF" w:rsidRPr="00FA6877" w:rsidRDefault="00BD4E73" w:rsidP="00FA6877">
              <w:pPr>
                <w:pStyle w:val="afffffffff3"/>
                <w:spacing w:line="360" w:lineRule="auto"/>
                <w:ind w:leftChars="0" w:left="0" w:firstLineChars="200" w:firstLine="420"/>
                <w:rPr>
                  <w:sz w:val="21"/>
                </w:rPr>
              </w:pPr>
              <w:r w:rsidRPr="00FA6877">
                <w:rPr>
                  <w:sz w:val="21"/>
                </w:rPr>
                <w:t>资产负债表中的资产和负债项目，采用资产负债表日的即期汇率折算；所有者权益项目除</w:t>
              </w:r>
              <w:r w:rsidRPr="00FA6877">
                <w:rPr>
                  <w:sz w:val="21"/>
                </w:rPr>
                <w:t>“</w:t>
              </w:r>
              <w:r w:rsidRPr="00FA6877">
                <w:rPr>
                  <w:sz w:val="21"/>
                </w:rPr>
                <w:t>未分配利润</w:t>
              </w:r>
              <w:r w:rsidRPr="00FA6877">
                <w:rPr>
                  <w:sz w:val="21"/>
                </w:rPr>
                <w:t>”</w:t>
              </w:r>
              <w:r w:rsidRPr="00FA6877">
                <w:rPr>
                  <w:sz w:val="21"/>
                </w:rPr>
                <w:t>项目外，其他项目采用发生时的即期汇率折算。利润表中的收入和费用项目，采用按照系统合理的方法确定的、与交易发生日即期汇率近似的汇率折算。</w:t>
              </w:r>
            </w:p>
            <w:p w:rsidR="002364CF" w:rsidRPr="008C7C26" w:rsidRDefault="00BD4E73" w:rsidP="002364CF">
              <w:pPr>
                <w:pStyle w:val="afffffffc"/>
                <w:spacing w:line="360" w:lineRule="auto"/>
                <w:ind w:firstLineChars="200" w:firstLine="420"/>
                <w:rPr>
                  <w:rFonts w:cs="Times New Roman"/>
                  <w:kern w:val="2"/>
                  <w:sz w:val="21"/>
                  <w:szCs w:val="21"/>
                </w:rPr>
              </w:pPr>
              <w:r w:rsidRPr="008C7C26">
                <w:rPr>
                  <w:sz w:val="21"/>
                  <w:szCs w:val="21"/>
                </w:rPr>
                <w:t>处置境外经营时，将与该境外经营相关的外币财务报表折算差额，自所有者权益项目转入处置当期损益。</w:t>
              </w:r>
            </w:p>
          </w:sdtContent>
        </w:sdt>
      </w:sdtContent>
    </w:sdt>
    <w:p w:rsidR="002364CF" w:rsidRPr="00066814" w:rsidRDefault="002364CF">
      <w:pPr>
        <w:pStyle w:val="afffffffc"/>
        <w:rPr>
          <w:sz w:val="21"/>
          <w:szCs w:val="21"/>
        </w:rPr>
      </w:pPr>
    </w:p>
    <w:sdt>
      <w:sdtPr>
        <w:rPr>
          <w:rFonts w:ascii="宋体" w:hAnsi="宋体" w:cs="宋体"/>
          <w:b w:val="0"/>
          <w:bCs w:val="0"/>
          <w:kern w:val="0"/>
          <w:sz w:val="24"/>
          <w:szCs w:val="24"/>
        </w:rPr>
        <w:alias w:val="模块:金融工具"/>
        <w:tag w:val="_GBC_4b3a058b038b41689d379e6a2726a904"/>
        <w:id w:val="10737520"/>
        <w:lock w:val="sdtLocked"/>
        <w:placeholder>
          <w:docPart w:val="GBC22222222222222222222222222222"/>
        </w:placeholder>
      </w:sdtPr>
      <w:sdtEndPr>
        <w:rPr>
          <w:rFonts w:hint="eastAsia"/>
          <w:szCs w:val="21"/>
        </w:rPr>
      </w:sdtEndPr>
      <w:sdtContent>
        <w:p w:rsidR="002364CF" w:rsidRPr="00FA6877" w:rsidRDefault="00BD4E73" w:rsidP="00BD4E73">
          <w:pPr>
            <w:pStyle w:val="affffffff"/>
            <w:numPr>
              <w:ilvl w:val="0"/>
              <w:numId w:val="64"/>
            </w:numPr>
            <w:rPr>
              <w:sz w:val="21"/>
            </w:rPr>
          </w:pPr>
          <w:r w:rsidRPr="00FA6877">
            <w:rPr>
              <w:sz w:val="21"/>
            </w:rPr>
            <w:t>金融工具</w:t>
          </w:r>
        </w:p>
        <w:sdt>
          <w:sdtPr>
            <w:rPr>
              <w:rFonts w:hint="eastAsia"/>
              <w:szCs w:val="21"/>
            </w:rPr>
            <w:alias w:val="是否适用：金融工具_重要会计政策和估计[双击切换]"/>
            <w:tag w:val="_GBC_1537cea503f244c2af870a2a0d5fd7a9"/>
            <w:id w:val="10737518"/>
            <w:lock w:val="sdtLocked"/>
            <w:placeholder>
              <w:docPart w:val="GBC22222222222222222222222222222"/>
            </w:placeholder>
          </w:sdtPr>
          <w:sdtEndPr>
            <w:rPr>
              <w:sz w:val="21"/>
            </w:rPr>
          </w:sdtEndPr>
          <w:sdtContent>
            <w:p w:rsidR="002364CF" w:rsidRPr="00C83506" w:rsidRDefault="006059E4">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
          <w:sdtPr>
            <w:rPr>
              <w:rFonts w:ascii="宋体" w:hAnsi="宋体" w:cs="宋体" w:hint="eastAsia"/>
              <w:kern w:val="0"/>
              <w:sz w:val="24"/>
              <w:szCs w:val="24"/>
            </w:rPr>
            <w:alias w:val="金融资产和金融负债的核算方法"/>
            <w:tag w:val="_GBC_b358067bbe2a49bf880c383a5db50d8a"/>
            <w:id w:val="10737519"/>
            <w:lock w:val="sdtLocked"/>
            <w:placeholder>
              <w:docPart w:val="GBC22222222222222222222222222222"/>
            </w:placeholder>
          </w:sdtPr>
          <w:sdtEndPr>
            <w:rPr>
              <w:sz w:val="21"/>
            </w:rPr>
          </w:sdtEndPr>
          <w:sdtContent>
            <w:p w:rsidR="002364CF" w:rsidRPr="00FA6877" w:rsidRDefault="00BD4E73" w:rsidP="002364CF">
              <w:pPr>
                <w:pStyle w:val="afffffffff1"/>
                <w:spacing w:line="400" w:lineRule="exact"/>
                <w:ind w:leftChars="0" w:left="0" w:firstLineChars="200" w:firstLine="480"/>
                <w:rPr>
                  <w:rFonts w:ascii="Times New Roman" w:hAnsi="Times New Roman"/>
                  <w:sz w:val="21"/>
                  <w:szCs w:val="24"/>
                </w:rPr>
              </w:pPr>
              <w:r w:rsidRPr="00FA6877">
                <w:rPr>
                  <w:rFonts w:ascii="Times New Roman" w:hAnsi="Times New Roman"/>
                  <w:sz w:val="21"/>
                </w:rPr>
                <w:t>金融工具包括金融资产、金融负债和权益工具。</w:t>
              </w:r>
            </w:p>
            <w:p w:rsidR="002364CF" w:rsidRPr="00FA6877" w:rsidRDefault="00BD4E73" w:rsidP="002364CF">
              <w:pPr>
                <w:pStyle w:val="afffffffff4"/>
                <w:spacing w:line="400" w:lineRule="exact"/>
                <w:ind w:leftChars="0" w:left="0" w:firstLineChars="0" w:firstLine="0"/>
                <w:rPr>
                  <w:rFonts w:ascii="Times New Roman" w:hAnsi="Times New Roman"/>
                  <w:sz w:val="21"/>
                  <w:szCs w:val="24"/>
                </w:rPr>
              </w:pPr>
              <w:r w:rsidRPr="00FA6877">
                <w:rPr>
                  <w:rFonts w:ascii="Times New Roman" w:hAnsi="Times New Roman"/>
                  <w:sz w:val="21"/>
                </w:rPr>
                <w:t>1</w:t>
              </w:r>
              <w:r w:rsidRPr="00FA6877">
                <w:rPr>
                  <w:rFonts w:ascii="Times New Roman" w:hAnsi="Times New Roman"/>
                  <w:sz w:val="21"/>
                </w:rPr>
                <w:t>、金融工具的分类</w:t>
              </w:r>
            </w:p>
            <w:p w:rsidR="002364CF" w:rsidRPr="00FA6877" w:rsidRDefault="00BD4E73" w:rsidP="00FA6877">
              <w:pPr>
                <w:pStyle w:val="afffffffff3"/>
                <w:spacing w:line="400" w:lineRule="exact"/>
                <w:ind w:leftChars="0" w:left="0" w:firstLineChars="200" w:firstLine="420"/>
                <w:rPr>
                  <w:rFonts w:ascii="Times New Roman" w:hAnsi="Times New Roman"/>
                  <w:sz w:val="21"/>
                </w:rPr>
              </w:pPr>
              <w:r w:rsidRPr="00FA6877">
                <w:rPr>
                  <w:rFonts w:ascii="Times New Roman" w:hAnsi="Times New Roman"/>
                  <w:sz w:val="21"/>
                </w:rPr>
                <w:t>金融资产和金融负债于初始确认时分类为：以公允价值计量且其变动计入当期损益的金融资产或金融负债，包括交易性金融资产或金融负债和直接指定为以公允价值计量且其变动计入当期损益的金融资产或金融负债；持有至到期投资；应收款项；可供出售金融资产；其他金融负债等。</w:t>
              </w:r>
            </w:p>
            <w:p w:rsidR="002364CF" w:rsidRPr="00FA6877" w:rsidRDefault="002364CF" w:rsidP="002364CF">
              <w:pPr>
                <w:pStyle w:val="afffffffff3"/>
                <w:spacing w:line="400" w:lineRule="exact"/>
                <w:rPr>
                  <w:rFonts w:ascii="Times New Roman" w:hAnsi="Times New Roman"/>
                  <w:sz w:val="21"/>
                </w:rPr>
              </w:pPr>
            </w:p>
            <w:p w:rsidR="002364CF" w:rsidRPr="00FA6877" w:rsidRDefault="00BD4E73" w:rsidP="002364CF">
              <w:pPr>
                <w:pStyle w:val="afffffffff4"/>
                <w:spacing w:line="400" w:lineRule="exact"/>
                <w:ind w:leftChars="0" w:left="0" w:firstLineChars="0" w:firstLine="0"/>
                <w:rPr>
                  <w:rFonts w:ascii="Times New Roman" w:hAnsi="Times New Roman"/>
                  <w:sz w:val="21"/>
                  <w:szCs w:val="24"/>
                  <w:u w:val="single"/>
                  <w:shd w:val="pct15" w:color="auto" w:fill="FFFFFF"/>
                </w:rPr>
              </w:pPr>
              <w:r w:rsidRPr="00FA6877">
                <w:rPr>
                  <w:rFonts w:ascii="Times New Roman" w:hAnsi="Times New Roman"/>
                  <w:sz w:val="21"/>
                </w:rPr>
                <w:t>2</w:t>
              </w:r>
              <w:r w:rsidRPr="00FA6877">
                <w:rPr>
                  <w:rFonts w:ascii="Times New Roman" w:hAnsi="Times New Roman"/>
                  <w:sz w:val="21"/>
                </w:rPr>
                <w:t>、金融工具的确认依据和计量方法</w:t>
              </w:r>
            </w:p>
            <w:p w:rsidR="002364CF" w:rsidRPr="00FA6877" w:rsidRDefault="00BD4E73" w:rsidP="002364CF">
              <w:pPr>
                <w:pStyle w:val="afffffffff3"/>
                <w:spacing w:line="400" w:lineRule="exact"/>
                <w:ind w:leftChars="0" w:left="0"/>
                <w:rPr>
                  <w:rFonts w:ascii="Times New Roman" w:hAnsi="Times New Roman"/>
                  <w:sz w:val="21"/>
                </w:rPr>
              </w:pPr>
              <w:r w:rsidRPr="00FA6877">
                <w:rPr>
                  <w:rFonts w:ascii="Times New Roman" w:hAnsi="Times New Roman"/>
                  <w:sz w:val="21"/>
                </w:rPr>
                <w:t>（</w:t>
              </w:r>
              <w:r w:rsidRPr="00FA6877">
                <w:rPr>
                  <w:rFonts w:ascii="Times New Roman" w:hAnsi="Times New Roman"/>
                  <w:sz w:val="21"/>
                </w:rPr>
                <w:t>1</w:t>
              </w:r>
              <w:r w:rsidRPr="00FA6877">
                <w:rPr>
                  <w:rFonts w:ascii="Times New Roman" w:hAnsi="Times New Roman"/>
                  <w:sz w:val="21"/>
                </w:rPr>
                <w:t>）以公允价值计量且其变动计入当期损益的金融资产（金融负债）</w:t>
              </w:r>
            </w:p>
            <w:p w:rsidR="002364CF" w:rsidRPr="00FA6877" w:rsidRDefault="00BD4E73" w:rsidP="00FA6877">
              <w:pPr>
                <w:pStyle w:val="afffffffff3"/>
                <w:spacing w:line="400" w:lineRule="exact"/>
                <w:ind w:leftChars="0" w:left="0" w:firstLineChars="200" w:firstLine="420"/>
                <w:rPr>
                  <w:rFonts w:ascii="Times New Roman" w:hAnsi="Times New Roman"/>
                  <w:sz w:val="21"/>
                </w:rPr>
              </w:pPr>
              <w:r w:rsidRPr="00FA6877">
                <w:rPr>
                  <w:rFonts w:ascii="Times New Roman" w:hAnsi="Times New Roman"/>
                  <w:sz w:val="21"/>
                </w:rPr>
                <w:t>取得时以公允价值（扣除已宣告但尚未发放的现金股利或已到</w:t>
              </w:r>
              <w:proofErr w:type="gramStart"/>
              <w:r w:rsidRPr="00FA6877">
                <w:rPr>
                  <w:rFonts w:ascii="Times New Roman" w:hAnsi="Times New Roman"/>
                  <w:sz w:val="21"/>
                </w:rPr>
                <w:t>付息期但尚未</w:t>
              </w:r>
              <w:proofErr w:type="gramEnd"/>
              <w:r w:rsidRPr="00FA6877">
                <w:rPr>
                  <w:rFonts w:ascii="Times New Roman" w:hAnsi="Times New Roman"/>
                  <w:sz w:val="21"/>
                </w:rPr>
                <w:t>领取的债券利息）作为初始确认金额，相关的交易费用计入当期损益。</w:t>
              </w:r>
            </w:p>
            <w:p w:rsidR="002364CF" w:rsidRPr="00FA6877" w:rsidRDefault="00BD4E73" w:rsidP="00FA6877">
              <w:pPr>
                <w:pStyle w:val="afffffffff3"/>
                <w:spacing w:line="400" w:lineRule="exact"/>
                <w:ind w:leftChars="0" w:left="0" w:firstLineChars="200" w:firstLine="420"/>
                <w:rPr>
                  <w:rFonts w:ascii="Times New Roman" w:hAnsi="Times New Roman"/>
                  <w:sz w:val="21"/>
                </w:rPr>
              </w:pPr>
              <w:r w:rsidRPr="00FA6877">
                <w:rPr>
                  <w:rFonts w:ascii="Times New Roman" w:hAnsi="Times New Roman"/>
                  <w:sz w:val="21"/>
                </w:rPr>
                <w:t>持有期间将取得的利息或现金股利确认为投资收益，期末将公允价值变动计入当期损益。</w:t>
              </w:r>
            </w:p>
            <w:p w:rsidR="002364CF" w:rsidRPr="00FA6877" w:rsidRDefault="00BD4E73" w:rsidP="00FA6877">
              <w:pPr>
                <w:pStyle w:val="afffffffff3"/>
                <w:spacing w:line="400" w:lineRule="exact"/>
                <w:ind w:leftChars="0" w:left="0" w:firstLineChars="200" w:firstLine="420"/>
                <w:rPr>
                  <w:rFonts w:ascii="Times New Roman" w:hAnsi="Times New Roman"/>
                  <w:sz w:val="21"/>
                </w:rPr>
              </w:pPr>
              <w:r w:rsidRPr="00FA6877">
                <w:rPr>
                  <w:rFonts w:ascii="Times New Roman" w:hAnsi="Times New Roman"/>
                  <w:sz w:val="21"/>
                </w:rPr>
                <w:lastRenderedPageBreak/>
                <w:t>处置时，其公允价值与初始入账金额之间的差额确认为投资收益，同时调整公允价值变动损益。</w:t>
              </w:r>
            </w:p>
            <w:p w:rsidR="002364CF" w:rsidRPr="00FA6877" w:rsidRDefault="002364CF" w:rsidP="002364CF">
              <w:pPr>
                <w:pStyle w:val="afffffffff3"/>
                <w:spacing w:line="400" w:lineRule="exact"/>
                <w:rPr>
                  <w:rFonts w:ascii="Times New Roman" w:hAnsi="Times New Roman"/>
                  <w:sz w:val="21"/>
                </w:rPr>
              </w:pPr>
            </w:p>
            <w:p w:rsidR="002364CF" w:rsidRPr="00FA6877" w:rsidRDefault="00BD4E73" w:rsidP="002364CF">
              <w:pPr>
                <w:pStyle w:val="afffffffff3"/>
                <w:spacing w:line="400" w:lineRule="exact"/>
                <w:ind w:leftChars="0" w:left="0"/>
                <w:rPr>
                  <w:rFonts w:ascii="Times New Roman" w:hAnsi="Times New Roman"/>
                  <w:sz w:val="21"/>
                </w:rPr>
              </w:pPr>
              <w:r w:rsidRPr="00FA6877">
                <w:rPr>
                  <w:rFonts w:ascii="Times New Roman" w:hAnsi="Times New Roman"/>
                  <w:sz w:val="21"/>
                </w:rPr>
                <w:t>（</w:t>
              </w:r>
              <w:r w:rsidRPr="00FA6877">
                <w:rPr>
                  <w:rFonts w:ascii="Times New Roman" w:hAnsi="Times New Roman"/>
                  <w:sz w:val="21"/>
                </w:rPr>
                <w:t>2</w:t>
              </w:r>
              <w:r w:rsidRPr="00FA6877">
                <w:rPr>
                  <w:rFonts w:ascii="Times New Roman" w:hAnsi="Times New Roman"/>
                  <w:sz w:val="21"/>
                </w:rPr>
                <w:t>）持有至到期投资</w:t>
              </w:r>
            </w:p>
            <w:p w:rsidR="002364CF" w:rsidRPr="00FA6877" w:rsidRDefault="00BD4E73" w:rsidP="00FA6877">
              <w:pPr>
                <w:pStyle w:val="afffffffff3"/>
                <w:spacing w:line="400" w:lineRule="exact"/>
                <w:ind w:leftChars="0" w:left="0" w:firstLineChars="200" w:firstLine="420"/>
                <w:rPr>
                  <w:rFonts w:ascii="Times New Roman" w:hAnsi="Times New Roman"/>
                  <w:sz w:val="21"/>
                </w:rPr>
              </w:pPr>
              <w:r w:rsidRPr="00FA6877">
                <w:rPr>
                  <w:rFonts w:ascii="Times New Roman" w:hAnsi="Times New Roman"/>
                  <w:sz w:val="21"/>
                </w:rPr>
                <w:t>取得时按公允价值（扣除已到</w:t>
              </w:r>
              <w:proofErr w:type="gramStart"/>
              <w:r w:rsidRPr="00FA6877">
                <w:rPr>
                  <w:rFonts w:ascii="Times New Roman" w:hAnsi="Times New Roman"/>
                  <w:sz w:val="21"/>
                </w:rPr>
                <w:t>付息期但尚未</w:t>
              </w:r>
              <w:proofErr w:type="gramEnd"/>
              <w:r w:rsidRPr="00FA6877">
                <w:rPr>
                  <w:rFonts w:ascii="Times New Roman" w:hAnsi="Times New Roman"/>
                  <w:sz w:val="21"/>
                </w:rPr>
                <w:t>领取的债券利息）和相关交易费用之和作为初始确认金额。</w:t>
              </w:r>
            </w:p>
            <w:p w:rsidR="002364CF" w:rsidRPr="00FA6877" w:rsidRDefault="00BD4E73" w:rsidP="00FA6877">
              <w:pPr>
                <w:pStyle w:val="afffffffff3"/>
                <w:spacing w:line="400" w:lineRule="exact"/>
                <w:ind w:leftChars="0" w:left="0" w:firstLineChars="200" w:firstLine="420"/>
                <w:rPr>
                  <w:rFonts w:ascii="Times New Roman" w:hAnsi="Times New Roman"/>
                  <w:sz w:val="21"/>
                </w:rPr>
              </w:pPr>
              <w:r w:rsidRPr="00FA6877">
                <w:rPr>
                  <w:rFonts w:ascii="Times New Roman" w:hAnsi="Times New Roman"/>
                  <w:sz w:val="21"/>
                </w:rPr>
                <w:t>持有期间按照摊</w:t>
              </w:r>
              <w:proofErr w:type="gramStart"/>
              <w:r w:rsidRPr="00FA6877">
                <w:rPr>
                  <w:rFonts w:ascii="Times New Roman" w:hAnsi="Times New Roman"/>
                  <w:sz w:val="21"/>
                </w:rPr>
                <w:t>余成本</w:t>
              </w:r>
              <w:proofErr w:type="gramEnd"/>
              <w:r w:rsidRPr="00FA6877">
                <w:rPr>
                  <w:rFonts w:ascii="Times New Roman" w:hAnsi="Times New Roman"/>
                  <w:sz w:val="21"/>
                </w:rPr>
                <w:t>和实际利率（如实际利率与票面利率差别较小的，按票面利率）计算确认利息收入，计入投资收益。实际利率在取得时确定，在该预期存续期间或适用的更短期间内保持不变。</w:t>
              </w:r>
            </w:p>
            <w:p w:rsidR="002364CF" w:rsidRPr="00FA6877" w:rsidRDefault="00BD4E73" w:rsidP="00FA6877">
              <w:pPr>
                <w:pStyle w:val="afffffffff3"/>
                <w:spacing w:line="400" w:lineRule="exact"/>
                <w:ind w:leftChars="0" w:left="0" w:firstLineChars="200" w:firstLine="420"/>
                <w:rPr>
                  <w:rFonts w:ascii="Times New Roman" w:hAnsi="Times New Roman"/>
                  <w:sz w:val="21"/>
                </w:rPr>
              </w:pPr>
              <w:r w:rsidRPr="00FA6877">
                <w:rPr>
                  <w:rFonts w:ascii="Times New Roman" w:hAnsi="Times New Roman"/>
                  <w:sz w:val="21"/>
                </w:rPr>
                <w:t>处置时，将所取得价款与该投资账面价值之间的差额计入投资收益。</w:t>
              </w:r>
            </w:p>
            <w:p w:rsidR="002364CF" w:rsidRPr="00FA6877" w:rsidRDefault="002364CF" w:rsidP="002364CF">
              <w:pPr>
                <w:pStyle w:val="afffffffff3"/>
                <w:spacing w:line="400" w:lineRule="exact"/>
                <w:rPr>
                  <w:rFonts w:ascii="Times New Roman" w:hAnsi="Times New Roman"/>
                  <w:sz w:val="21"/>
                </w:rPr>
              </w:pPr>
            </w:p>
            <w:p w:rsidR="002364CF" w:rsidRPr="00FA6877" w:rsidRDefault="00BD4E73" w:rsidP="002364CF">
              <w:pPr>
                <w:pStyle w:val="afffffffff3"/>
                <w:spacing w:line="400" w:lineRule="exact"/>
                <w:ind w:leftChars="0" w:left="0"/>
                <w:rPr>
                  <w:rFonts w:ascii="Times New Roman" w:hAnsi="Times New Roman"/>
                  <w:sz w:val="21"/>
                </w:rPr>
              </w:pPr>
              <w:r w:rsidRPr="00FA6877">
                <w:rPr>
                  <w:rFonts w:ascii="Times New Roman" w:hAnsi="Times New Roman"/>
                  <w:sz w:val="21"/>
                </w:rPr>
                <w:t>（</w:t>
              </w:r>
              <w:r w:rsidRPr="00FA6877">
                <w:rPr>
                  <w:rFonts w:ascii="Times New Roman" w:hAnsi="Times New Roman"/>
                  <w:sz w:val="21"/>
                </w:rPr>
                <w:t>3</w:t>
              </w:r>
              <w:r w:rsidRPr="00FA6877">
                <w:rPr>
                  <w:rFonts w:ascii="Times New Roman" w:hAnsi="Times New Roman"/>
                  <w:sz w:val="21"/>
                </w:rPr>
                <w:t>）应收款项</w:t>
              </w:r>
            </w:p>
            <w:p w:rsidR="002364CF" w:rsidRPr="00FA6877" w:rsidRDefault="00BD4E73" w:rsidP="00FA6877">
              <w:pPr>
                <w:pStyle w:val="afffffffff3"/>
                <w:spacing w:line="400" w:lineRule="exact"/>
                <w:ind w:leftChars="0" w:left="0" w:firstLineChars="200" w:firstLine="420"/>
                <w:rPr>
                  <w:rFonts w:ascii="Times New Roman" w:hAnsi="Times New Roman"/>
                  <w:sz w:val="21"/>
                </w:rPr>
              </w:pPr>
              <w:r w:rsidRPr="00FA6877">
                <w:rPr>
                  <w:rFonts w:ascii="Times New Roman" w:hAnsi="Times New Roman"/>
                  <w:sz w:val="21"/>
                </w:rPr>
                <w:t>公司对外销售商品或提供劳务形成的应收债权，以及公司持有的其他企业的不包括在活跃市场上有报价的债务工具的债权，包括应收账款、其他应收款等，以向购货方应收的合同或协议价款作为初始确认金额；具有融资性质的，按其现值进行初始确认。</w:t>
              </w:r>
            </w:p>
            <w:p w:rsidR="002364CF" w:rsidRPr="00FA6877" w:rsidRDefault="00BD4E73" w:rsidP="00FA6877">
              <w:pPr>
                <w:pStyle w:val="afffffffff3"/>
                <w:spacing w:line="400" w:lineRule="exact"/>
                <w:ind w:leftChars="0" w:left="0" w:firstLineChars="200" w:firstLine="420"/>
                <w:rPr>
                  <w:rFonts w:ascii="Times New Roman" w:hAnsi="Times New Roman"/>
                  <w:sz w:val="21"/>
                </w:rPr>
              </w:pPr>
              <w:r w:rsidRPr="00FA6877">
                <w:rPr>
                  <w:rFonts w:ascii="Times New Roman" w:hAnsi="Times New Roman"/>
                  <w:sz w:val="21"/>
                </w:rPr>
                <w:t>收回或处置时，将取得的价款与该应收款项账面价值之间的差额计入当期损益。</w:t>
              </w:r>
            </w:p>
            <w:p w:rsidR="002364CF" w:rsidRPr="00FA6877" w:rsidRDefault="002364CF" w:rsidP="002364CF">
              <w:pPr>
                <w:pStyle w:val="afffffffff3"/>
                <w:spacing w:line="400" w:lineRule="exact"/>
                <w:rPr>
                  <w:rFonts w:ascii="Times New Roman" w:hAnsi="Times New Roman"/>
                  <w:sz w:val="21"/>
                </w:rPr>
              </w:pPr>
            </w:p>
            <w:p w:rsidR="002364CF" w:rsidRPr="00FA6877" w:rsidRDefault="00BD4E73" w:rsidP="002364CF">
              <w:pPr>
                <w:pStyle w:val="afffffffff3"/>
                <w:spacing w:line="400" w:lineRule="exact"/>
                <w:ind w:leftChars="0" w:left="0"/>
                <w:rPr>
                  <w:rFonts w:ascii="Times New Roman" w:hAnsi="Times New Roman"/>
                  <w:sz w:val="21"/>
                </w:rPr>
              </w:pPr>
              <w:r w:rsidRPr="00FA6877">
                <w:rPr>
                  <w:rFonts w:ascii="Times New Roman" w:hAnsi="Times New Roman"/>
                  <w:sz w:val="21"/>
                </w:rPr>
                <w:t>（</w:t>
              </w:r>
              <w:r w:rsidRPr="00FA6877">
                <w:rPr>
                  <w:rFonts w:ascii="Times New Roman" w:hAnsi="Times New Roman"/>
                  <w:sz w:val="21"/>
                </w:rPr>
                <w:t>4</w:t>
              </w:r>
              <w:r w:rsidRPr="00FA6877">
                <w:rPr>
                  <w:rFonts w:ascii="Times New Roman" w:hAnsi="Times New Roman"/>
                  <w:sz w:val="21"/>
                </w:rPr>
                <w:t>）可供出售金融资产</w:t>
              </w:r>
            </w:p>
            <w:p w:rsidR="002364CF" w:rsidRPr="00FA6877" w:rsidRDefault="00BD4E73" w:rsidP="00FA6877">
              <w:pPr>
                <w:pStyle w:val="afffffffff3"/>
                <w:spacing w:line="400" w:lineRule="exact"/>
                <w:ind w:leftChars="0" w:left="0" w:firstLineChars="200" w:firstLine="420"/>
                <w:rPr>
                  <w:rFonts w:ascii="Times New Roman" w:hAnsi="Times New Roman"/>
                  <w:sz w:val="21"/>
                </w:rPr>
              </w:pPr>
              <w:r w:rsidRPr="00FA6877">
                <w:rPr>
                  <w:rFonts w:ascii="Times New Roman" w:hAnsi="Times New Roman"/>
                  <w:sz w:val="21"/>
                </w:rPr>
                <w:t>取得时按公允价值（扣除已宣告但尚未发放的现金股利或已到</w:t>
              </w:r>
              <w:proofErr w:type="gramStart"/>
              <w:r w:rsidRPr="00FA6877">
                <w:rPr>
                  <w:rFonts w:ascii="Times New Roman" w:hAnsi="Times New Roman"/>
                  <w:sz w:val="21"/>
                </w:rPr>
                <w:t>付息期但尚未</w:t>
              </w:r>
              <w:proofErr w:type="gramEnd"/>
              <w:r w:rsidRPr="00FA6877">
                <w:rPr>
                  <w:rFonts w:ascii="Times New Roman" w:hAnsi="Times New Roman"/>
                  <w:sz w:val="21"/>
                </w:rPr>
                <w:t>领取的债券利息）和相关交易费用之和作为初始确认金额。</w:t>
              </w:r>
            </w:p>
            <w:p w:rsidR="002364CF" w:rsidRPr="00FA6877" w:rsidRDefault="00BD4E73" w:rsidP="00FA6877">
              <w:pPr>
                <w:pStyle w:val="afffffffff3"/>
                <w:spacing w:line="400" w:lineRule="exact"/>
                <w:ind w:leftChars="0" w:left="0" w:firstLineChars="200" w:firstLine="420"/>
                <w:rPr>
                  <w:rFonts w:ascii="Times New Roman" w:hAnsi="Times New Roman"/>
                  <w:sz w:val="21"/>
                </w:rPr>
              </w:pPr>
              <w:r w:rsidRPr="00FA6877">
                <w:rPr>
                  <w:rFonts w:ascii="Times New Roman" w:hAnsi="Times New Roman"/>
                  <w:sz w:val="21"/>
                </w:rPr>
                <w:t>持有期间将取得的利息或现金股利确认为投资收益。</w:t>
              </w:r>
              <w:proofErr w:type="gramStart"/>
              <w:r w:rsidRPr="00FA6877">
                <w:rPr>
                  <w:rFonts w:ascii="Times New Roman" w:hAnsi="Times New Roman"/>
                  <w:sz w:val="21"/>
                </w:rPr>
                <w:t>期末以</w:t>
              </w:r>
              <w:proofErr w:type="gramEnd"/>
              <w:r w:rsidRPr="00FA6877">
                <w:rPr>
                  <w:rFonts w:ascii="Times New Roman" w:hAnsi="Times New Roman"/>
                  <w:sz w:val="21"/>
                </w:rPr>
                <w:t>公允价值计量且将公允价值变动计入其他综合收益。但是，在活跃市场中没有报价且其公允价值不能可靠计量的权益工具投资，以及与该权益工具挂钩并须通过交付该权益工具结算的衍生金融资产，按照成本计量。</w:t>
              </w:r>
            </w:p>
            <w:p w:rsidR="002364CF" w:rsidRPr="00FA6877" w:rsidRDefault="00BD4E73" w:rsidP="00FA6877">
              <w:pPr>
                <w:pStyle w:val="afffffffff3"/>
                <w:spacing w:line="400" w:lineRule="exact"/>
                <w:ind w:leftChars="0" w:left="0" w:firstLineChars="200" w:firstLine="420"/>
                <w:rPr>
                  <w:rFonts w:ascii="Times New Roman" w:hAnsi="Times New Roman"/>
                  <w:sz w:val="21"/>
                </w:rPr>
              </w:pPr>
              <w:r w:rsidRPr="00FA6877">
                <w:rPr>
                  <w:rFonts w:ascii="Times New Roman" w:hAnsi="Times New Roman"/>
                  <w:sz w:val="21"/>
                </w:rPr>
                <w:t>处置时，将取得的价款与该金融资产账面价值之间的差额，计入投资损益；同时，将</w:t>
              </w:r>
              <w:proofErr w:type="gramStart"/>
              <w:r w:rsidRPr="00FA6877">
                <w:rPr>
                  <w:rFonts w:ascii="Times New Roman" w:hAnsi="Times New Roman"/>
                  <w:sz w:val="21"/>
                </w:rPr>
                <w:t>原直接</w:t>
              </w:r>
              <w:proofErr w:type="gramEnd"/>
              <w:r w:rsidRPr="00FA6877">
                <w:rPr>
                  <w:rFonts w:ascii="Times New Roman" w:hAnsi="Times New Roman"/>
                  <w:sz w:val="21"/>
                </w:rPr>
                <w:t>计入其他综合收益的公允价值变动累计额对应处置部分的金额转出，计入当期损益。</w:t>
              </w:r>
            </w:p>
            <w:p w:rsidR="002364CF" w:rsidRPr="00FA6877" w:rsidRDefault="002364CF" w:rsidP="002364CF">
              <w:pPr>
                <w:pStyle w:val="afffffffff3"/>
                <w:spacing w:line="400" w:lineRule="exact"/>
                <w:rPr>
                  <w:rFonts w:ascii="Times New Roman" w:hAnsi="Times New Roman"/>
                  <w:sz w:val="21"/>
                </w:rPr>
              </w:pPr>
            </w:p>
            <w:p w:rsidR="002364CF" w:rsidRPr="00FA6877" w:rsidRDefault="00BD4E73" w:rsidP="002364CF">
              <w:pPr>
                <w:pStyle w:val="afffffffff3"/>
                <w:spacing w:line="400" w:lineRule="exact"/>
                <w:ind w:leftChars="0" w:left="0"/>
                <w:rPr>
                  <w:rFonts w:ascii="Times New Roman" w:hAnsi="Times New Roman"/>
                  <w:sz w:val="21"/>
                </w:rPr>
              </w:pPr>
              <w:r w:rsidRPr="00FA6877">
                <w:rPr>
                  <w:rFonts w:ascii="Times New Roman" w:hAnsi="Times New Roman"/>
                  <w:sz w:val="21"/>
                </w:rPr>
                <w:t>（</w:t>
              </w:r>
              <w:r w:rsidRPr="00FA6877">
                <w:rPr>
                  <w:rFonts w:ascii="Times New Roman" w:hAnsi="Times New Roman"/>
                  <w:sz w:val="21"/>
                </w:rPr>
                <w:t>5</w:t>
              </w:r>
              <w:r w:rsidRPr="00FA6877">
                <w:rPr>
                  <w:rFonts w:ascii="Times New Roman" w:hAnsi="Times New Roman"/>
                  <w:sz w:val="21"/>
                </w:rPr>
                <w:t>）其他金融负债</w:t>
              </w:r>
            </w:p>
            <w:p w:rsidR="002364CF" w:rsidRPr="00FA6877" w:rsidRDefault="00BD4E73" w:rsidP="00FA6877">
              <w:pPr>
                <w:pStyle w:val="afffffffff3"/>
                <w:spacing w:line="400" w:lineRule="exact"/>
                <w:ind w:leftChars="0" w:left="0" w:firstLineChars="200" w:firstLine="420"/>
                <w:rPr>
                  <w:rFonts w:ascii="Times New Roman" w:hAnsi="Times New Roman"/>
                  <w:sz w:val="21"/>
                </w:rPr>
              </w:pPr>
              <w:r w:rsidRPr="00FA6877">
                <w:rPr>
                  <w:rFonts w:ascii="Times New Roman" w:hAnsi="Times New Roman"/>
                  <w:sz w:val="21"/>
                </w:rPr>
                <w:t>按其公允价值和相关交易费用之和作为初始确认金额。采用摊</w:t>
              </w:r>
              <w:proofErr w:type="gramStart"/>
              <w:r w:rsidRPr="00FA6877">
                <w:rPr>
                  <w:rFonts w:ascii="Times New Roman" w:hAnsi="Times New Roman"/>
                  <w:sz w:val="21"/>
                </w:rPr>
                <w:t>余成本</w:t>
              </w:r>
              <w:proofErr w:type="gramEnd"/>
              <w:r w:rsidRPr="00FA6877">
                <w:rPr>
                  <w:rFonts w:ascii="Times New Roman" w:hAnsi="Times New Roman"/>
                  <w:sz w:val="21"/>
                </w:rPr>
                <w:t>进行后续计量。</w:t>
              </w:r>
            </w:p>
            <w:p w:rsidR="002364CF" w:rsidRPr="00FA6877" w:rsidRDefault="002364CF" w:rsidP="002364CF">
              <w:pPr>
                <w:pStyle w:val="afffffffff3"/>
                <w:spacing w:line="400" w:lineRule="exact"/>
                <w:rPr>
                  <w:rFonts w:ascii="Times New Roman" w:hAnsi="Times New Roman"/>
                  <w:sz w:val="21"/>
                </w:rPr>
              </w:pPr>
            </w:p>
            <w:p w:rsidR="002364CF" w:rsidRPr="00FA6877" w:rsidRDefault="00BD4E73" w:rsidP="002364CF">
              <w:pPr>
                <w:pStyle w:val="afffffffff4"/>
                <w:spacing w:line="400" w:lineRule="exact"/>
                <w:ind w:leftChars="0" w:left="0" w:firstLineChars="0" w:firstLine="0"/>
                <w:rPr>
                  <w:rFonts w:ascii="Times New Roman" w:hAnsi="Times New Roman"/>
                  <w:sz w:val="21"/>
                  <w:szCs w:val="24"/>
                </w:rPr>
              </w:pPr>
              <w:r w:rsidRPr="00FA6877">
                <w:rPr>
                  <w:rFonts w:ascii="Times New Roman" w:hAnsi="Times New Roman"/>
                  <w:sz w:val="21"/>
                </w:rPr>
                <w:t>3</w:t>
              </w:r>
              <w:r w:rsidRPr="00FA6877">
                <w:rPr>
                  <w:rFonts w:ascii="Times New Roman" w:hAnsi="Times New Roman"/>
                  <w:sz w:val="21"/>
                </w:rPr>
                <w:t>、金融资产转移的确认依据和计量方法</w:t>
              </w:r>
            </w:p>
            <w:p w:rsidR="002364CF" w:rsidRPr="00FA6877" w:rsidRDefault="00BD4E73" w:rsidP="00FA6877">
              <w:pPr>
                <w:pStyle w:val="afffffffff3"/>
                <w:spacing w:line="400" w:lineRule="exact"/>
                <w:ind w:leftChars="0" w:left="0" w:firstLineChars="200" w:firstLine="420"/>
                <w:rPr>
                  <w:rFonts w:ascii="Times New Roman" w:hAnsi="Times New Roman"/>
                  <w:sz w:val="21"/>
                </w:rPr>
              </w:pPr>
              <w:r w:rsidRPr="00FA6877">
                <w:rPr>
                  <w:rFonts w:ascii="Times New Roman" w:hAnsi="Times New Roman"/>
                  <w:sz w:val="21"/>
                </w:rPr>
                <w:t>公司发生金融资产转移时，如已将金融资产所有权上几乎所有的风险和报酬转移给转入方，则终止确认该金融资产；如保留了金融资产所有权上几乎所有的风险和报酬的，则不终止确认该金融资产。</w:t>
              </w:r>
            </w:p>
            <w:p w:rsidR="002364CF" w:rsidRPr="00FA6877" w:rsidRDefault="00BD4E73" w:rsidP="00FA6877">
              <w:pPr>
                <w:pStyle w:val="afffffffff3"/>
                <w:spacing w:line="400" w:lineRule="exact"/>
                <w:ind w:leftChars="0" w:left="0" w:firstLineChars="200" w:firstLine="420"/>
                <w:rPr>
                  <w:rFonts w:ascii="Times New Roman" w:hAnsi="Times New Roman"/>
                  <w:sz w:val="21"/>
                </w:rPr>
              </w:pPr>
              <w:r w:rsidRPr="00FA6877">
                <w:rPr>
                  <w:rFonts w:ascii="Times New Roman" w:hAnsi="Times New Roman"/>
                  <w:sz w:val="21"/>
                </w:rPr>
                <w:lastRenderedPageBreak/>
                <w:t>在判断金融资产转移是否满足上述金融资产终止确认条件时，采用实质重于形式的原则。公司将金融资产转移区分为金融资产整体转移和部分转移。金融资产整体转移满足终止确认条件的，将下列两项金额的差额计入当期损益：</w:t>
              </w:r>
            </w:p>
            <w:p w:rsidR="002364CF" w:rsidRPr="00FA6877" w:rsidRDefault="00BD4E73" w:rsidP="002364CF">
              <w:pPr>
                <w:pStyle w:val="afffffffff3"/>
                <w:spacing w:line="400" w:lineRule="exact"/>
                <w:ind w:leftChars="0" w:left="0"/>
                <w:rPr>
                  <w:rFonts w:ascii="Times New Roman" w:hAnsi="Times New Roman"/>
                  <w:sz w:val="21"/>
                </w:rPr>
              </w:pPr>
              <w:r w:rsidRPr="00FA6877">
                <w:rPr>
                  <w:rFonts w:ascii="Times New Roman" w:hAnsi="Times New Roman"/>
                  <w:sz w:val="21"/>
                </w:rPr>
                <w:t>（</w:t>
              </w:r>
              <w:r w:rsidRPr="00FA6877">
                <w:rPr>
                  <w:rFonts w:ascii="Times New Roman" w:hAnsi="Times New Roman"/>
                  <w:sz w:val="21"/>
                </w:rPr>
                <w:t>1</w:t>
              </w:r>
              <w:r w:rsidRPr="00FA6877">
                <w:rPr>
                  <w:rFonts w:ascii="Times New Roman" w:hAnsi="Times New Roman"/>
                  <w:sz w:val="21"/>
                </w:rPr>
                <w:t>）所转移金融资产的账面价值；</w:t>
              </w:r>
            </w:p>
            <w:p w:rsidR="002364CF" w:rsidRPr="00FA6877" w:rsidRDefault="00BD4E73" w:rsidP="002364CF">
              <w:pPr>
                <w:pStyle w:val="afffffffff3"/>
                <w:spacing w:line="400" w:lineRule="exact"/>
                <w:ind w:leftChars="0" w:left="0"/>
                <w:rPr>
                  <w:rFonts w:ascii="Times New Roman" w:hAnsi="Times New Roman"/>
                  <w:sz w:val="21"/>
                </w:rPr>
              </w:pPr>
              <w:r w:rsidRPr="00FA6877">
                <w:rPr>
                  <w:rFonts w:ascii="Times New Roman" w:hAnsi="Times New Roman"/>
                  <w:sz w:val="21"/>
                </w:rPr>
                <w:t>（</w:t>
              </w:r>
              <w:r w:rsidRPr="00FA6877">
                <w:rPr>
                  <w:rFonts w:ascii="Times New Roman" w:hAnsi="Times New Roman"/>
                  <w:sz w:val="21"/>
                </w:rPr>
                <w:t>2</w:t>
              </w:r>
              <w:r w:rsidRPr="00FA6877">
                <w:rPr>
                  <w:rFonts w:ascii="Times New Roman" w:hAnsi="Times New Roman"/>
                  <w:sz w:val="21"/>
                </w:rPr>
                <w:t>）因转移而收到的对价，与</w:t>
              </w:r>
              <w:proofErr w:type="gramStart"/>
              <w:r w:rsidRPr="00FA6877">
                <w:rPr>
                  <w:rFonts w:ascii="Times New Roman" w:hAnsi="Times New Roman"/>
                  <w:sz w:val="21"/>
                </w:rPr>
                <w:t>原直接</w:t>
              </w:r>
              <w:proofErr w:type="gramEnd"/>
              <w:r w:rsidRPr="00FA6877">
                <w:rPr>
                  <w:rFonts w:ascii="Times New Roman" w:hAnsi="Times New Roman"/>
                  <w:sz w:val="21"/>
                </w:rPr>
                <w:t>计入所有者权益的公允价值变动累计额（涉及转移的金融资产为可供出售金融资产的情形）之</w:t>
              </w:r>
              <w:proofErr w:type="gramStart"/>
              <w:r w:rsidRPr="00FA6877">
                <w:rPr>
                  <w:rFonts w:ascii="Times New Roman" w:hAnsi="Times New Roman"/>
                  <w:sz w:val="21"/>
                </w:rPr>
                <w:t>和</w:t>
              </w:r>
              <w:proofErr w:type="gramEnd"/>
              <w:r w:rsidRPr="00FA6877">
                <w:rPr>
                  <w:rFonts w:ascii="Times New Roman" w:hAnsi="Times New Roman"/>
                  <w:sz w:val="21"/>
                </w:rPr>
                <w:t>。</w:t>
              </w:r>
            </w:p>
            <w:p w:rsidR="002364CF" w:rsidRPr="00FA6877" w:rsidRDefault="00BD4E73" w:rsidP="00FA6877">
              <w:pPr>
                <w:pStyle w:val="afffffffff3"/>
                <w:spacing w:line="380" w:lineRule="exact"/>
                <w:ind w:leftChars="0" w:left="0" w:firstLineChars="200" w:firstLine="420"/>
                <w:rPr>
                  <w:rFonts w:ascii="Times New Roman" w:hAnsi="Times New Roman"/>
                  <w:sz w:val="21"/>
                </w:rPr>
              </w:pPr>
              <w:r w:rsidRPr="00FA6877">
                <w:rPr>
                  <w:rFonts w:ascii="Times New Roman" w:hAnsi="Times New Roman"/>
                  <w:sz w:val="21"/>
                </w:rPr>
                <w:t>金融资产部分转移满足终止确认条件的，将所转移金融资产整体的账面价值，在终止确认部分和未终止确认部分之间，按照各自的相对公允价值进行分摊，并将下列两项金额的差额计入当期损益：</w:t>
              </w:r>
            </w:p>
            <w:p w:rsidR="002364CF" w:rsidRPr="00FA6877" w:rsidRDefault="00BD4E73" w:rsidP="002364CF">
              <w:pPr>
                <w:pStyle w:val="afffffffff3"/>
                <w:spacing w:line="380" w:lineRule="exact"/>
                <w:ind w:leftChars="0" w:left="0"/>
                <w:rPr>
                  <w:rFonts w:ascii="Times New Roman" w:hAnsi="Times New Roman"/>
                  <w:sz w:val="21"/>
                </w:rPr>
              </w:pPr>
              <w:r w:rsidRPr="00FA6877">
                <w:rPr>
                  <w:rFonts w:ascii="Times New Roman" w:hAnsi="Times New Roman"/>
                  <w:sz w:val="21"/>
                </w:rPr>
                <w:t>（</w:t>
              </w:r>
              <w:r w:rsidRPr="00FA6877">
                <w:rPr>
                  <w:rFonts w:ascii="Times New Roman" w:hAnsi="Times New Roman"/>
                  <w:sz w:val="21"/>
                </w:rPr>
                <w:t>1</w:t>
              </w:r>
              <w:r w:rsidRPr="00FA6877">
                <w:rPr>
                  <w:rFonts w:ascii="Times New Roman" w:hAnsi="Times New Roman"/>
                  <w:sz w:val="21"/>
                </w:rPr>
                <w:t>）终止确认部分的账面价值；</w:t>
              </w:r>
            </w:p>
            <w:p w:rsidR="002364CF" w:rsidRPr="00FA6877" w:rsidRDefault="00BD4E73" w:rsidP="002364CF">
              <w:pPr>
                <w:pStyle w:val="afffffffff3"/>
                <w:spacing w:line="380" w:lineRule="exact"/>
                <w:ind w:leftChars="0" w:left="0"/>
                <w:rPr>
                  <w:rFonts w:ascii="Times New Roman" w:hAnsi="Times New Roman"/>
                  <w:sz w:val="21"/>
                </w:rPr>
              </w:pPr>
              <w:r w:rsidRPr="00FA6877">
                <w:rPr>
                  <w:rFonts w:ascii="Times New Roman" w:hAnsi="Times New Roman"/>
                  <w:sz w:val="21"/>
                </w:rPr>
                <w:t>（</w:t>
              </w:r>
              <w:r w:rsidRPr="00FA6877">
                <w:rPr>
                  <w:rFonts w:ascii="Times New Roman" w:hAnsi="Times New Roman"/>
                  <w:sz w:val="21"/>
                </w:rPr>
                <w:t>2</w:t>
              </w:r>
              <w:r w:rsidRPr="00FA6877">
                <w:rPr>
                  <w:rFonts w:ascii="Times New Roman" w:hAnsi="Times New Roman"/>
                  <w:sz w:val="21"/>
                </w:rPr>
                <w:t>）终止确认部分的对价，与</w:t>
              </w:r>
              <w:proofErr w:type="gramStart"/>
              <w:r w:rsidRPr="00FA6877">
                <w:rPr>
                  <w:rFonts w:ascii="Times New Roman" w:hAnsi="Times New Roman"/>
                  <w:sz w:val="21"/>
                </w:rPr>
                <w:t>原直接</w:t>
              </w:r>
              <w:proofErr w:type="gramEnd"/>
              <w:r w:rsidRPr="00FA6877">
                <w:rPr>
                  <w:rFonts w:ascii="Times New Roman" w:hAnsi="Times New Roman"/>
                  <w:sz w:val="21"/>
                </w:rPr>
                <w:t>计入所有者权益的公允价值变动累计额中对应终止确认部分的金额（涉及转移的金融资产为可供出售金融资产的情形）之</w:t>
              </w:r>
              <w:proofErr w:type="gramStart"/>
              <w:r w:rsidRPr="00FA6877">
                <w:rPr>
                  <w:rFonts w:ascii="Times New Roman" w:hAnsi="Times New Roman"/>
                  <w:sz w:val="21"/>
                </w:rPr>
                <w:t>和</w:t>
              </w:r>
              <w:proofErr w:type="gramEnd"/>
              <w:r w:rsidRPr="00FA6877">
                <w:rPr>
                  <w:rFonts w:ascii="Times New Roman" w:hAnsi="Times New Roman"/>
                  <w:sz w:val="21"/>
                </w:rPr>
                <w:t>。</w:t>
              </w:r>
            </w:p>
            <w:p w:rsidR="002364CF" w:rsidRPr="00FA6877" w:rsidRDefault="00BD4E73" w:rsidP="00FA6877">
              <w:pPr>
                <w:pStyle w:val="afffffffff3"/>
                <w:spacing w:line="380" w:lineRule="exact"/>
                <w:ind w:leftChars="0" w:left="0" w:firstLineChars="200" w:firstLine="420"/>
                <w:rPr>
                  <w:rFonts w:ascii="Times New Roman" w:hAnsi="Times New Roman"/>
                  <w:sz w:val="21"/>
                </w:rPr>
              </w:pPr>
              <w:r w:rsidRPr="00FA6877">
                <w:rPr>
                  <w:rFonts w:ascii="Times New Roman" w:hAnsi="Times New Roman"/>
                  <w:sz w:val="21"/>
                </w:rPr>
                <w:t>金融资产转移不满足终止确认条件的，继续确认该金融资产，所收到的对价确认为一项金融负债。</w:t>
              </w:r>
            </w:p>
            <w:p w:rsidR="002364CF" w:rsidRPr="00066814" w:rsidRDefault="002364CF" w:rsidP="002364CF">
              <w:pPr>
                <w:pStyle w:val="afffffffc"/>
                <w:spacing w:line="380" w:lineRule="exact"/>
                <w:rPr>
                  <w:b/>
                  <w:bCs/>
                  <w:sz w:val="21"/>
                  <w:szCs w:val="21"/>
                </w:rPr>
              </w:pPr>
            </w:p>
            <w:p w:rsidR="002364CF" w:rsidRPr="00FA6877" w:rsidRDefault="00BD4E73" w:rsidP="002364CF">
              <w:pPr>
                <w:pStyle w:val="afffffffff4"/>
                <w:spacing w:line="380" w:lineRule="exact"/>
                <w:ind w:leftChars="0" w:left="0" w:firstLineChars="0" w:firstLine="0"/>
                <w:rPr>
                  <w:rFonts w:ascii="Times New Roman" w:hAnsi="Times New Roman"/>
                  <w:sz w:val="21"/>
                  <w:szCs w:val="24"/>
                </w:rPr>
              </w:pPr>
              <w:r w:rsidRPr="00FA6877">
                <w:rPr>
                  <w:rFonts w:ascii="Times New Roman" w:hAnsi="Times New Roman"/>
                  <w:sz w:val="21"/>
                </w:rPr>
                <w:t>4</w:t>
              </w:r>
              <w:r w:rsidRPr="00FA6877">
                <w:rPr>
                  <w:rFonts w:ascii="Times New Roman" w:hAnsi="Times New Roman"/>
                  <w:sz w:val="21"/>
                </w:rPr>
                <w:t>、金融负债终止确认条件</w:t>
              </w:r>
            </w:p>
            <w:p w:rsidR="002364CF" w:rsidRPr="00FA6877" w:rsidRDefault="00BD4E73" w:rsidP="00FA6877">
              <w:pPr>
                <w:pStyle w:val="afffffffff3"/>
                <w:spacing w:line="380" w:lineRule="exact"/>
                <w:ind w:leftChars="0" w:left="0" w:firstLineChars="200" w:firstLine="420"/>
                <w:rPr>
                  <w:rFonts w:ascii="Times New Roman" w:hAnsi="Times New Roman"/>
                  <w:sz w:val="21"/>
                </w:rPr>
              </w:pPr>
              <w:r w:rsidRPr="00FA6877">
                <w:rPr>
                  <w:rFonts w:ascii="Times New Roman" w:hAnsi="Times New Roman"/>
                  <w:sz w:val="21"/>
                </w:rPr>
                <w:t>金融负债的现时义务全部或部分已经解除的，则终止确认该金融负债或其一部分；本公司若与债权人</w:t>
              </w:r>
              <w:proofErr w:type="gramStart"/>
              <w:r w:rsidRPr="00FA6877">
                <w:rPr>
                  <w:rFonts w:ascii="Times New Roman" w:hAnsi="Times New Roman"/>
                  <w:sz w:val="21"/>
                </w:rPr>
                <w:t>签定</w:t>
              </w:r>
              <w:proofErr w:type="gramEnd"/>
              <w:r w:rsidRPr="00FA6877">
                <w:rPr>
                  <w:rFonts w:ascii="Times New Roman" w:hAnsi="Times New Roman"/>
                  <w:sz w:val="21"/>
                </w:rPr>
                <w:t>协议，以承担新金融负债方式替换现存金融负债，且新金融负债与现存金融负债的合同条款实质上不同的，则终止确认现存金融负债，并同时确认新金融负债。</w:t>
              </w:r>
            </w:p>
            <w:p w:rsidR="002364CF" w:rsidRPr="00FA6877" w:rsidRDefault="00BD4E73" w:rsidP="00FA6877">
              <w:pPr>
                <w:pStyle w:val="afffffffff3"/>
                <w:spacing w:line="380" w:lineRule="exact"/>
                <w:ind w:leftChars="0" w:left="0" w:firstLineChars="200" w:firstLine="420"/>
                <w:rPr>
                  <w:rFonts w:ascii="Times New Roman" w:hAnsi="Times New Roman"/>
                  <w:sz w:val="21"/>
                </w:rPr>
              </w:pPr>
              <w:r w:rsidRPr="00FA6877">
                <w:rPr>
                  <w:rFonts w:ascii="Times New Roman" w:hAnsi="Times New Roman"/>
                  <w:sz w:val="21"/>
                </w:rPr>
                <w:t>对现存金融负债全部或部分合同条款</w:t>
              </w:r>
              <w:proofErr w:type="gramStart"/>
              <w:r w:rsidRPr="00FA6877">
                <w:rPr>
                  <w:rFonts w:ascii="Times New Roman" w:hAnsi="Times New Roman"/>
                  <w:sz w:val="21"/>
                </w:rPr>
                <w:t>作出</w:t>
              </w:r>
              <w:proofErr w:type="gramEnd"/>
              <w:r w:rsidRPr="00FA6877">
                <w:rPr>
                  <w:rFonts w:ascii="Times New Roman" w:hAnsi="Times New Roman"/>
                  <w:sz w:val="21"/>
                </w:rPr>
                <w:t>实质性修改的，则终止确认现存金融负债或其一部分，同时将修改条款后的金融负债确认为一项新金融负债。</w:t>
              </w:r>
            </w:p>
            <w:p w:rsidR="002364CF" w:rsidRPr="00FA6877" w:rsidRDefault="00BD4E73" w:rsidP="00FA6877">
              <w:pPr>
                <w:pStyle w:val="afffffffff3"/>
                <w:spacing w:line="380" w:lineRule="exact"/>
                <w:ind w:leftChars="0" w:left="0" w:firstLineChars="200" w:firstLine="420"/>
                <w:rPr>
                  <w:rFonts w:ascii="Times New Roman" w:hAnsi="Times New Roman"/>
                  <w:sz w:val="21"/>
                </w:rPr>
              </w:pPr>
              <w:r w:rsidRPr="00FA6877">
                <w:rPr>
                  <w:rFonts w:ascii="Times New Roman" w:hAnsi="Times New Roman"/>
                  <w:sz w:val="21"/>
                </w:rPr>
                <w:t>金融负债全部或部分终止确认时，终止确认的金融负债账面价值与支付对价（包括转出的非现金资产或承担的新金融负债）之间的差额，计入当期损益。</w:t>
              </w:r>
            </w:p>
            <w:p w:rsidR="002364CF" w:rsidRPr="00FA6877" w:rsidRDefault="00BD4E73" w:rsidP="00FA6877">
              <w:pPr>
                <w:pStyle w:val="afffffffff3"/>
                <w:spacing w:line="380" w:lineRule="exact"/>
                <w:ind w:leftChars="0" w:left="0" w:firstLineChars="200" w:firstLine="420"/>
                <w:rPr>
                  <w:rFonts w:ascii="Times New Roman" w:hAnsi="Times New Roman"/>
                  <w:sz w:val="21"/>
                </w:rPr>
              </w:pPr>
              <w:r w:rsidRPr="00FA6877">
                <w:rPr>
                  <w:rFonts w:ascii="Times New Roman" w:hAnsi="Times New Roman"/>
                  <w:sz w:val="21"/>
                </w:rPr>
                <w:t>本公司若回购部分金融负债的，在回购</w:t>
              </w:r>
              <w:proofErr w:type="gramStart"/>
              <w:r w:rsidRPr="00FA6877">
                <w:rPr>
                  <w:rFonts w:ascii="Times New Roman" w:hAnsi="Times New Roman"/>
                  <w:sz w:val="21"/>
                </w:rPr>
                <w:t>日按照</w:t>
              </w:r>
              <w:proofErr w:type="gramEnd"/>
              <w:r w:rsidRPr="00FA6877">
                <w:rPr>
                  <w:rFonts w:ascii="Times New Roman" w:hAnsi="Times New Roman"/>
                  <w:sz w:val="21"/>
                </w:rPr>
                <w:t>继续确认部分与终止确认部分的相对公允价值，将该金融负债整体的账面价值进行分配。分配给终止确认部分的账面价值与支付的对价（包括转出的非现金资产或承担的新金融负债）之间的差额，计入当期损益。</w:t>
              </w:r>
            </w:p>
            <w:p w:rsidR="002364CF" w:rsidRPr="00FA6877" w:rsidRDefault="002364CF" w:rsidP="002364CF">
              <w:pPr>
                <w:pStyle w:val="afffffffff3"/>
                <w:spacing w:line="380" w:lineRule="exact"/>
                <w:rPr>
                  <w:rFonts w:ascii="Times New Roman" w:hAnsi="Times New Roman"/>
                  <w:sz w:val="21"/>
                </w:rPr>
              </w:pPr>
            </w:p>
            <w:p w:rsidR="002364CF" w:rsidRPr="00FA6877" w:rsidRDefault="00BD4E73" w:rsidP="002364CF">
              <w:pPr>
                <w:pStyle w:val="afffffffff4"/>
                <w:spacing w:line="380" w:lineRule="exact"/>
                <w:ind w:leftChars="0" w:left="0" w:firstLineChars="0" w:firstLine="0"/>
                <w:rPr>
                  <w:rFonts w:ascii="Times New Roman" w:hAnsi="Times New Roman"/>
                  <w:sz w:val="21"/>
                  <w:szCs w:val="24"/>
                </w:rPr>
              </w:pPr>
              <w:r w:rsidRPr="00FA6877">
                <w:rPr>
                  <w:rFonts w:ascii="Times New Roman" w:hAnsi="Times New Roman"/>
                  <w:sz w:val="21"/>
                </w:rPr>
                <w:t>5</w:t>
              </w:r>
              <w:r w:rsidRPr="00FA6877">
                <w:rPr>
                  <w:rFonts w:ascii="Times New Roman" w:hAnsi="Times New Roman"/>
                  <w:sz w:val="21"/>
                </w:rPr>
                <w:t>、金融资产和金融负债的公允价值的确定方法</w:t>
              </w:r>
            </w:p>
            <w:p w:rsidR="002364CF" w:rsidRPr="00FA6877" w:rsidRDefault="00BD4E73" w:rsidP="00FA6877">
              <w:pPr>
                <w:pStyle w:val="afffffffff3"/>
                <w:spacing w:line="380" w:lineRule="exact"/>
                <w:ind w:leftChars="0" w:left="0" w:firstLineChars="200" w:firstLine="420"/>
                <w:rPr>
                  <w:rFonts w:ascii="Times New Roman" w:hAnsi="Times New Roman"/>
                  <w:sz w:val="21"/>
                </w:rPr>
              </w:pPr>
              <w:r w:rsidRPr="00FA6877">
                <w:rPr>
                  <w:rFonts w:ascii="Times New Roman" w:hAnsi="Times New Roman"/>
                  <w:sz w:val="21"/>
                </w:rPr>
                <w:t>存在活跃市场的金融工具，以活跃市场中的报价确定其公允价值。不存在活跃市场的金融工具，采用估值技术确定其公允价值。在估值时，本公司采用在当前情况下适用并且有足够可利用数据和其他信息支持的估值技术，选择与市场参与者在相关资产或负债的交易中所考虑的资产或负债特征相一致的输入值，并优先使用相关可观察输入值。只有在相关可观察输入值无法取得或取得不切实可行的情况下，才使用不可观察输入值。</w:t>
              </w:r>
            </w:p>
            <w:p w:rsidR="002364CF" w:rsidRPr="00FA6877" w:rsidRDefault="002364CF" w:rsidP="002364CF">
              <w:pPr>
                <w:pStyle w:val="afffffffff3"/>
                <w:spacing w:line="380" w:lineRule="exact"/>
                <w:rPr>
                  <w:rFonts w:ascii="Times New Roman" w:hAnsi="Times New Roman"/>
                  <w:sz w:val="21"/>
                </w:rPr>
              </w:pPr>
            </w:p>
            <w:p w:rsidR="002364CF" w:rsidRPr="00FA6877" w:rsidRDefault="00BD4E73" w:rsidP="002364CF">
              <w:pPr>
                <w:pStyle w:val="afffffffff4"/>
                <w:spacing w:line="380" w:lineRule="exact"/>
                <w:ind w:leftChars="0" w:left="0" w:firstLineChars="0" w:firstLine="0"/>
                <w:rPr>
                  <w:rFonts w:ascii="Times New Roman" w:hAnsi="Times New Roman"/>
                  <w:sz w:val="21"/>
                </w:rPr>
              </w:pPr>
              <w:r w:rsidRPr="00FA6877">
                <w:rPr>
                  <w:rFonts w:ascii="Times New Roman" w:hAnsi="Times New Roman"/>
                  <w:sz w:val="21"/>
                </w:rPr>
                <w:t>6</w:t>
              </w:r>
              <w:r w:rsidRPr="00FA6877">
                <w:rPr>
                  <w:rFonts w:ascii="Times New Roman" w:hAnsi="Times New Roman"/>
                  <w:sz w:val="21"/>
                </w:rPr>
                <w:t>、金融资产（不含应收款项）减值的测试方法及会计处理方法</w:t>
              </w:r>
            </w:p>
            <w:p w:rsidR="002364CF" w:rsidRPr="00FA6877" w:rsidRDefault="00BD4E73" w:rsidP="00FA6877">
              <w:pPr>
                <w:pStyle w:val="afffffffff3"/>
                <w:spacing w:line="380" w:lineRule="exact"/>
                <w:ind w:leftChars="0" w:left="0" w:firstLineChars="200" w:firstLine="420"/>
                <w:rPr>
                  <w:rFonts w:ascii="Times New Roman" w:hAnsi="Times New Roman"/>
                  <w:sz w:val="21"/>
                </w:rPr>
              </w:pPr>
              <w:r w:rsidRPr="00FA6877">
                <w:rPr>
                  <w:rFonts w:ascii="Times New Roman" w:hAnsi="Times New Roman"/>
                  <w:sz w:val="21"/>
                </w:rPr>
                <w:t>除以公允价值计量且其变动计入当期损益的金融资产外，本公司于资产负债表日对金融</w:t>
              </w:r>
              <w:r w:rsidRPr="00FA6877">
                <w:rPr>
                  <w:rFonts w:ascii="Times New Roman" w:hAnsi="Times New Roman"/>
                  <w:sz w:val="21"/>
                </w:rPr>
                <w:lastRenderedPageBreak/>
                <w:t>资产的账面价值进行检查，如果有客观证据表明某项金融资产发生减值的，计提减值准备。</w:t>
              </w:r>
            </w:p>
            <w:p w:rsidR="002364CF" w:rsidRPr="00FA6877" w:rsidRDefault="00BD4E73" w:rsidP="002364CF">
              <w:pPr>
                <w:pStyle w:val="afffffffff3"/>
                <w:spacing w:line="390" w:lineRule="exact"/>
                <w:ind w:leftChars="0" w:left="0"/>
                <w:rPr>
                  <w:rFonts w:ascii="Times New Roman" w:hAnsi="Times New Roman"/>
                  <w:sz w:val="21"/>
                </w:rPr>
              </w:pPr>
              <w:r w:rsidRPr="00FA6877">
                <w:rPr>
                  <w:rFonts w:ascii="Times New Roman" w:hAnsi="Times New Roman"/>
                  <w:sz w:val="21"/>
                </w:rPr>
                <w:t>（</w:t>
              </w:r>
              <w:r w:rsidRPr="00FA6877">
                <w:rPr>
                  <w:rFonts w:ascii="Times New Roman" w:hAnsi="Times New Roman"/>
                  <w:sz w:val="21"/>
                </w:rPr>
                <w:t>1</w:t>
              </w:r>
              <w:r w:rsidRPr="00FA6877">
                <w:rPr>
                  <w:rFonts w:ascii="Times New Roman" w:hAnsi="Times New Roman"/>
                  <w:sz w:val="21"/>
                </w:rPr>
                <w:t>）可供出售金融资产的减值准备：</w:t>
              </w:r>
            </w:p>
            <w:p w:rsidR="002364CF" w:rsidRPr="00FA6877" w:rsidRDefault="00BD4E73" w:rsidP="00FA6877">
              <w:pPr>
                <w:pStyle w:val="afffffffff3"/>
                <w:spacing w:line="390" w:lineRule="exact"/>
                <w:ind w:leftChars="0" w:left="0" w:firstLineChars="200" w:firstLine="420"/>
                <w:rPr>
                  <w:rFonts w:ascii="Times New Roman" w:hAnsi="Times New Roman"/>
                  <w:sz w:val="21"/>
                </w:rPr>
              </w:pPr>
              <w:r w:rsidRPr="00FA6877">
                <w:rPr>
                  <w:rFonts w:ascii="Times New Roman" w:hAnsi="Times New Roman"/>
                  <w:sz w:val="21"/>
                </w:rPr>
                <w:t>期末如果可供出售金融资产的公允价值发生严重下降，或在综合考虑各种相关因素后，预期这种下降趋势属于非暂时性的，就认定其已发生减值，将</w:t>
              </w:r>
              <w:proofErr w:type="gramStart"/>
              <w:r w:rsidRPr="00FA6877">
                <w:rPr>
                  <w:rFonts w:ascii="Times New Roman" w:hAnsi="Times New Roman"/>
                  <w:sz w:val="21"/>
                </w:rPr>
                <w:t>原直接</w:t>
              </w:r>
              <w:proofErr w:type="gramEnd"/>
              <w:r w:rsidRPr="00FA6877">
                <w:rPr>
                  <w:rFonts w:ascii="Times New Roman" w:hAnsi="Times New Roman"/>
                  <w:sz w:val="21"/>
                </w:rPr>
                <w:t>计入所有者权益的公允价值下降形成的累计损失一并转出，确认减值损失。</w:t>
              </w:r>
            </w:p>
            <w:p w:rsidR="002364CF" w:rsidRPr="00FA6877" w:rsidRDefault="00BD4E73" w:rsidP="00FA6877">
              <w:pPr>
                <w:pStyle w:val="afffffffff3"/>
                <w:spacing w:line="390" w:lineRule="exact"/>
                <w:ind w:leftChars="0" w:left="0" w:firstLineChars="200" w:firstLine="420"/>
                <w:rPr>
                  <w:rFonts w:ascii="Times New Roman" w:hAnsi="Times New Roman"/>
                  <w:sz w:val="21"/>
                </w:rPr>
              </w:pPr>
              <w:r w:rsidRPr="00FA6877">
                <w:rPr>
                  <w:rFonts w:ascii="Times New Roman" w:hAnsi="Times New Roman"/>
                  <w:sz w:val="21"/>
                </w:rPr>
                <w:t>对于已确认减值损失的可供出售债务工具，在随后的会计期间公允价值已上升且客观上与确认原减值损失确认后发生的事项有关的，原确认的减值损失予以转回，计入当期损益。</w:t>
              </w:r>
            </w:p>
            <w:p w:rsidR="002364CF" w:rsidRPr="00FA6877" w:rsidRDefault="00BD4E73" w:rsidP="00FA6877">
              <w:pPr>
                <w:pStyle w:val="afffffffff3"/>
                <w:spacing w:line="390" w:lineRule="exact"/>
                <w:ind w:leftChars="0" w:left="0" w:firstLineChars="200" w:firstLine="420"/>
                <w:rPr>
                  <w:rFonts w:ascii="Times New Roman" w:hAnsi="Times New Roman"/>
                  <w:sz w:val="21"/>
                </w:rPr>
              </w:pPr>
              <w:r w:rsidRPr="00FA6877">
                <w:rPr>
                  <w:rFonts w:ascii="Times New Roman" w:hAnsi="Times New Roman"/>
                  <w:sz w:val="21"/>
                </w:rPr>
                <w:t>可供出售权益工具投资发生的减值损失，不通过损益转回。</w:t>
              </w:r>
            </w:p>
            <w:p w:rsidR="002364CF" w:rsidRPr="00066814" w:rsidRDefault="00BD4E73" w:rsidP="002364CF">
              <w:pPr>
                <w:pStyle w:val="afffffffc"/>
                <w:tabs>
                  <w:tab w:val="num" w:pos="630"/>
                </w:tabs>
                <w:adjustRightInd w:val="0"/>
                <w:snapToGrid w:val="0"/>
                <w:spacing w:line="390" w:lineRule="exact"/>
                <w:ind w:firstLineChars="200" w:firstLine="420"/>
                <w:rPr>
                  <w:sz w:val="21"/>
                </w:rPr>
              </w:pPr>
              <w:r w:rsidRPr="00066814">
                <w:rPr>
                  <w:sz w:val="21"/>
                </w:rPr>
                <w:t>本公司对可供出售债务工具和可供出售权益工具投资减值的认定标准为：可供出售债务工具和可供出售权益工具的公允价值持续2年下降，且较投资成本下降比例达到10%及以上。</w:t>
              </w:r>
            </w:p>
            <w:p w:rsidR="002364CF" w:rsidRPr="00066814" w:rsidRDefault="002364CF" w:rsidP="002364CF">
              <w:pPr>
                <w:pStyle w:val="afffffffc"/>
                <w:tabs>
                  <w:tab w:val="num" w:pos="630"/>
                </w:tabs>
                <w:adjustRightInd w:val="0"/>
                <w:snapToGrid w:val="0"/>
                <w:spacing w:line="390" w:lineRule="exact"/>
                <w:ind w:leftChars="600" w:left="1260"/>
                <w:rPr>
                  <w:sz w:val="21"/>
                </w:rPr>
              </w:pPr>
            </w:p>
            <w:p w:rsidR="002364CF" w:rsidRPr="00FA6877" w:rsidRDefault="00BD4E73" w:rsidP="002364CF">
              <w:pPr>
                <w:pStyle w:val="afffffffff3"/>
                <w:spacing w:line="390" w:lineRule="exact"/>
                <w:ind w:leftChars="0" w:left="0"/>
                <w:rPr>
                  <w:rFonts w:ascii="Times New Roman" w:hAnsi="Times New Roman"/>
                  <w:sz w:val="21"/>
                </w:rPr>
              </w:pPr>
              <w:r w:rsidRPr="00FA6877">
                <w:rPr>
                  <w:rFonts w:ascii="Times New Roman" w:hAnsi="Times New Roman"/>
                  <w:sz w:val="21"/>
                </w:rPr>
                <w:t>（</w:t>
              </w:r>
              <w:r w:rsidRPr="00FA6877">
                <w:rPr>
                  <w:rFonts w:ascii="Times New Roman" w:hAnsi="Times New Roman"/>
                  <w:sz w:val="21"/>
                </w:rPr>
                <w:t>2</w:t>
              </w:r>
              <w:r w:rsidRPr="00FA6877">
                <w:rPr>
                  <w:rFonts w:ascii="Times New Roman" w:hAnsi="Times New Roman"/>
                  <w:sz w:val="21"/>
                </w:rPr>
                <w:t>）持有至到期投资的减值准备：</w:t>
              </w:r>
            </w:p>
            <w:p w:rsidR="002364CF" w:rsidRPr="00FA6877" w:rsidRDefault="00BD4E73" w:rsidP="00FA6877">
              <w:pPr>
                <w:pStyle w:val="afffffffff3"/>
                <w:spacing w:line="390" w:lineRule="exact"/>
                <w:ind w:leftChars="0" w:left="0" w:firstLineChars="200" w:firstLine="420"/>
                <w:rPr>
                  <w:rFonts w:ascii="Times New Roman" w:hAnsi="Times New Roman"/>
                  <w:sz w:val="21"/>
                </w:rPr>
              </w:pPr>
              <w:r w:rsidRPr="00FA6877">
                <w:rPr>
                  <w:rFonts w:ascii="Times New Roman" w:hAnsi="Times New Roman"/>
                  <w:sz w:val="21"/>
                </w:rPr>
                <w:t>持有至到期投资减值损失的计量比照应收款项减值损失计量方法处理。</w:t>
              </w:r>
            </w:p>
            <w:p w:rsidR="002364CF" w:rsidRPr="00066814" w:rsidRDefault="006059E4">
              <w:pPr>
                <w:pStyle w:val="afffffffc"/>
                <w:rPr>
                  <w:sz w:val="21"/>
                  <w:szCs w:val="21"/>
                </w:rPr>
              </w:pPr>
            </w:p>
          </w:sdtContent>
        </w:sdt>
      </w:sdtContent>
    </w:sdt>
    <w:p w:rsidR="002364CF" w:rsidRPr="00066814" w:rsidRDefault="002364CF">
      <w:pPr>
        <w:pStyle w:val="afffffffc"/>
        <w:rPr>
          <w:sz w:val="21"/>
          <w:szCs w:val="21"/>
        </w:rPr>
      </w:pPr>
    </w:p>
    <w:sdt>
      <w:sdtPr>
        <w:rPr>
          <w:rFonts w:ascii="宋体" w:hAnsi="宋体" w:cs="宋体" w:hint="eastAsia"/>
          <w:b w:val="0"/>
          <w:bCs w:val="0"/>
          <w:kern w:val="0"/>
          <w:sz w:val="24"/>
          <w:szCs w:val="24"/>
        </w:rPr>
        <w:alias w:val="模块:应收款项"/>
        <w:tag w:val="_SEC_ad2ffdb3d8134867b557a8fddd351c27"/>
        <w:id w:val="10737524"/>
        <w:lock w:val="sdtLocked"/>
        <w:placeholder>
          <w:docPart w:val="GBC22222222222222222222222222222"/>
        </w:placeholder>
      </w:sdtPr>
      <w:sdtEndPr>
        <w:rPr>
          <w:rFonts w:hint="default"/>
        </w:rPr>
      </w:sdtEndPr>
      <w:sdtContent>
        <w:p w:rsidR="002364CF" w:rsidRPr="00FA6877" w:rsidRDefault="00BD4E73" w:rsidP="00BD4E73">
          <w:pPr>
            <w:pStyle w:val="affffffff"/>
            <w:numPr>
              <w:ilvl w:val="0"/>
              <w:numId w:val="64"/>
            </w:numPr>
            <w:rPr>
              <w:sz w:val="21"/>
            </w:rPr>
          </w:pPr>
          <w:r w:rsidRPr="00FA6877">
            <w:rPr>
              <w:rFonts w:hint="eastAsia"/>
              <w:sz w:val="21"/>
            </w:rPr>
            <w:t>应收款项</w:t>
          </w:r>
        </w:p>
        <w:p w:rsidR="002364CF" w:rsidRPr="00FA6877" w:rsidRDefault="00BD4E73" w:rsidP="00BD4E73">
          <w:pPr>
            <w:pStyle w:val="affb"/>
            <w:numPr>
              <w:ilvl w:val="0"/>
              <w:numId w:val="65"/>
            </w:numPr>
            <w:rPr>
              <w:sz w:val="21"/>
            </w:rPr>
          </w:pPr>
          <w:r w:rsidRPr="00FA6877">
            <w:rPr>
              <w:sz w:val="21"/>
            </w:rPr>
            <w:t>单项金额重大并单</w:t>
          </w:r>
          <w:r w:rsidRPr="00FA6877">
            <w:rPr>
              <w:rFonts w:hint="eastAsia"/>
              <w:sz w:val="21"/>
            </w:rPr>
            <w:t>独</w:t>
          </w:r>
          <w:r w:rsidRPr="00FA6877">
            <w:rPr>
              <w:sz w:val="21"/>
            </w:rPr>
            <w:t>计提坏账准备的</w:t>
          </w:r>
          <w:r w:rsidRPr="00FA6877">
            <w:rPr>
              <w:rFonts w:hint="eastAsia"/>
              <w:sz w:val="21"/>
            </w:rPr>
            <w:t>应收款项</w:t>
          </w:r>
        </w:p>
        <w:sdt>
          <w:sdtPr>
            <w:alias w:val="是否适用：单项金额重大并单独计提坏账准备的应收款项[双击切换]"/>
            <w:tag w:val="_GBC_ac4f85c0ea044e59bfcb2dd490301125"/>
            <w:id w:val="10737521"/>
            <w:lock w:val="sdtLocked"/>
            <w:placeholder>
              <w:docPart w:val="GBC22222222222222222222222222222"/>
            </w:placeholder>
          </w:sdtPr>
          <w:sdtContent>
            <w:p w:rsidR="002364CF" w:rsidRPr="00066814"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9"/>
            <w:gridCol w:w="4210"/>
          </w:tblGrid>
          <w:tr w:rsidR="002364CF" w:rsidTr="00F96290">
            <w:sdt>
              <w:sdtPr>
                <w:rPr>
                  <w:sz w:val="21"/>
                  <w:szCs w:val="21"/>
                </w:rPr>
                <w:tag w:val="_PLD_fb9ad35292bf4a918b0b6fb7e1cfb637"/>
                <w:id w:val="10737522"/>
                <w:lock w:val="sdtLocked"/>
              </w:sdtPr>
              <w:sdtContent>
                <w:tc>
                  <w:tcPr>
                    <w:tcW w:w="2532" w:type="pct"/>
                  </w:tcPr>
                  <w:p w:rsidR="002364CF" w:rsidRPr="004862D8" w:rsidRDefault="00BD4E73">
                    <w:pPr>
                      <w:pStyle w:val="afffffffc"/>
                      <w:rPr>
                        <w:sz w:val="21"/>
                        <w:szCs w:val="21"/>
                      </w:rPr>
                    </w:pPr>
                    <w:r w:rsidRPr="004862D8">
                      <w:rPr>
                        <w:sz w:val="21"/>
                        <w:szCs w:val="21"/>
                      </w:rPr>
                      <w:t>单项金额重大的判断依据或金额标准</w:t>
                    </w:r>
                  </w:p>
                </w:tc>
              </w:sdtContent>
            </w:sdt>
            <w:tc>
              <w:tcPr>
                <w:tcW w:w="2468" w:type="pct"/>
              </w:tcPr>
              <w:p w:rsidR="002364CF" w:rsidRPr="004862D8" w:rsidRDefault="00BD4E73">
                <w:pPr>
                  <w:pStyle w:val="afffffffc"/>
                  <w:rPr>
                    <w:sz w:val="21"/>
                    <w:szCs w:val="21"/>
                  </w:rPr>
                </w:pPr>
                <w:r w:rsidRPr="004862D8">
                  <w:rPr>
                    <w:rFonts w:ascii="Times New Roman" w:hAnsi="Times New Roman"/>
                    <w:sz w:val="21"/>
                    <w:szCs w:val="21"/>
                  </w:rPr>
                  <w:t>应收账款、其他</w:t>
                </w:r>
                <w:proofErr w:type="gramStart"/>
                <w:r w:rsidRPr="004862D8">
                  <w:rPr>
                    <w:rFonts w:ascii="Times New Roman" w:hAnsi="Times New Roman"/>
                    <w:sz w:val="21"/>
                    <w:szCs w:val="21"/>
                  </w:rPr>
                  <w:t>应收款前五名</w:t>
                </w:r>
                <w:proofErr w:type="gramEnd"/>
                <w:r w:rsidRPr="004862D8">
                  <w:rPr>
                    <w:rFonts w:ascii="Times New Roman" w:hAnsi="Times New Roman"/>
                    <w:sz w:val="21"/>
                    <w:szCs w:val="21"/>
                  </w:rPr>
                  <w:t>。</w:t>
                </w:r>
              </w:p>
            </w:tc>
          </w:tr>
          <w:tr w:rsidR="002364CF" w:rsidTr="00F96290">
            <w:sdt>
              <w:sdtPr>
                <w:rPr>
                  <w:sz w:val="21"/>
                  <w:szCs w:val="21"/>
                </w:rPr>
                <w:tag w:val="_PLD_54c9b761af6a4aca8e61318a24e83f05"/>
                <w:id w:val="10737523"/>
                <w:lock w:val="sdtLocked"/>
              </w:sdtPr>
              <w:sdtContent>
                <w:tc>
                  <w:tcPr>
                    <w:tcW w:w="2532" w:type="pct"/>
                  </w:tcPr>
                  <w:p w:rsidR="002364CF" w:rsidRPr="004862D8" w:rsidRDefault="00BD4E73">
                    <w:pPr>
                      <w:pStyle w:val="afffffffc"/>
                      <w:rPr>
                        <w:sz w:val="21"/>
                        <w:szCs w:val="21"/>
                      </w:rPr>
                    </w:pPr>
                    <w:r w:rsidRPr="004862D8">
                      <w:rPr>
                        <w:sz w:val="21"/>
                        <w:szCs w:val="21"/>
                      </w:rPr>
                      <w:t>单项金额重大并单项计提坏账准备的计提方法</w:t>
                    </w:r>
                  </w:p>
                </w:tc>
              </w:sdtContent>
            </w:sdt>
            <w:tc>
              <w:tcPr>
                <w:tcW w:w="2468" w:type="pct"/>
              </w:tcPr>
              <w:p w:rsidR="002364CF" w:rsidRPr="004862D8" w:rsidRDefault="00BD4E73">
                <w:pPr>
                  <w:pStyle w:val="afffffffc"/>
                  <w:rPr>
                    <w:sz w:val="21"/>
                    <w:szCs w:val="21"/>
                  </w:rPr>
                </w:pPr>
                <w:r w:rsidRPr="004862D8">
                  <w:rPr>
                    <w:rFonts w:ascii="Times New Roman" w:hAnsi="Times New Roman"/>
                    <w:sz w:val="21"/>
                    <w:szCs w:val="21"/>
                  </w:rPr>
                  <w:t>单独进行减值测试，如有客观证据表明其已发生减值，按预计未来现金流量现值低于其账面价值的差额计提坏账准备，计入当期损益。单独测试未发生减值的应收款项，将其归入相应组合计提坏账准备。</w:t>
                </w:r>
              </w:p>
            </w:tc>
          </w:tr>
        </w:tbl>
        <w:p w:rsidR="002364CF" w:rsidRPr="00066814" w:rsidRDefault="006059E4">
          <w:pPr>
            <w:pStyle w:val="afffffffc"/>
            <w:rPr>
              <w:sz w:val="21"/>
            </w:rPr>
          </w:pPr>
        </w:p>
      </w:sdtContent>
    </w:sdt>
    <w:sdt>
      <w:sdtPr>
        <w:rPr>
          <w:rFonts w:ascii="宋体" w:eastAsia="宋体" w:hAnsi="宋体" w:cs="宋体"/>
          <w:b w:val="0"/>
          <w:bCs w:val="0"/>
          <w:kern w:val="0"/>
          <w:sz w:val="24"/>
          <w:szCs w:val="24"/>
        </w:rPr>
        <w:alias w:val="模块:按组合计提坏账准备应收款项"/>
        <w:tag w:val="_GBC_8f8efa32335c4dda8872c175bbc98aa6"/>
        <w:id w:val="10737536"/>
        <w:lock w:val="sdtLocked"/>
        <w:placeholder>
          <w:docPart w:val="GBC22222222222222222222222222222"/>
        </w:placeholder>
      </w:sdtPr>
      <w:sdtEndPr>
        <w:rPr>
          <w:rFonts w:hint="eastAsia"/>
          <w:szCs w:val="21"/>
        </w:rPr>
      </w:sdtEndPr>
      <w:sdtContent>
        <w:p w:rsidR="002364CF" w:rsidRPr="00FA6877" w:rsidRDefault="00BD4E73" w:rsidP="00BD4E73">
          <w:pPr>
            <w:pStyle w:val="affb"/>
            <w:numPr>
              <w:ilvl w:val="0"/>
              <w:numId w:val="65"/>
            </w:numPr>
            <w:rPr>
              <w:sz w:val="21"/>
            </w:rPr>
          </w:pPr>
          <w:r w:rsidRPr="00FA6877">
            <w:rPr>
              <w:sz w:val="21"/>
            </w:rPr>
            <w:t>按信用风险特征组合计提坏账准备的</w:t>
          </w:r>
          <w:r w:rsidRPr="00FA6877">
            <w:rPr>
              <w:rFonts w:hint="eastAsia"/>
              <w:sz w:val="21"/>
            </w:rPr>
            <w:t>应收款项</w:t>
          </w:r>
        </w:p>
        <w:sdt>
          <w:sdtPr>
            <w:alias w:val="是否适用：按信用风险特征组合计提坏账准备的应收款项[双击切换]"/>
            <w:tag w:val="_GBC_43e0acfb984643bf8e9362440e6d3d30"/>
            <w:id w:val="10737525"/>
            <w:lock w:val="sdtContentLocked"/>
            <w:placeholder>
              <w:docPart w:val="GBC22222222222222222222222222222"/>
            </w:placeholder>
          </w:sdtPr>
          <w:sdtContent>
            <w:p w:rsidR="002364CF" w:rsidRPr="00066814" w:rsidRDefault="006059E4" w:rsidP="002364CF">
              <w:pPr>
                <w:pStyle w:val="afffffffc"/>
                <w:spacing w:line="360" w:lineRule="auto"/>
                <w:rPr>
                  <w:sz w:val="21"/>
                </w:rPr>
              </w:pPr>
              <w:r>
                <w:fldChar w:fldCharType="begin"/>
              </w:r>
              <w:r w:rsidR="00BD4E73">
                <w:instrText xml:space="preserve">MACROBUTTON  SnrToggleCheckbox √适用 </w:instrText>
              </w:r>
              <w:r>
                <w:fldChar w:fldCharType="end"/>
              </w:r>
              <w:r>
                <w:fldChar w:fldCharType="begin"/>
              </w:r>
              <w:r w:rsidR="00BD4E73">
                <w:instrText xml:space="preserve"> MACROBUTTON  SnrToggleCheckbox □不适用 </w:instrText>
              </w:r>
              <w:r>
                <w:fldChar w:fldCharType="end"/>
              </w:r>
            </w:p>
          </w:sdtContent>
        </w:sdt>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9"/>
            <w:gridCol w:w="4210"/>
          </w:tblGrid>
          <w:tr w:rsidR="002364CF" w:rsidTr="002364CF">
            <w:sdt>
              <w:sdtPr>
                <w:rPr>
                  <w:sz w:val="21"/>
                  <w:szCs w:val="21"/>
                </w:rPr>
                <w:tag w:val="_PLD_3c49c022f0c64207878761f96645e827"/>
                <w:id w:val="10737526"/>
                <w:lock w:val="sdtLocked"/>
              </w:sdtPr>
              <w:sdtContent>
                <w:tc>
                  <w:tcPr>
                    <w:tcW w:w="5000" w:type="pct"/>
                    <w:gridSpan w:val="2"/>
                  </w:tcPr>
                  <w:p w:rsidR="002364CF" w:rsidRPr="004862D8" w:rsidRDefault="00BD4E73" w:rsidP="002364CF">
                    <w:pPr>
                      <w:pStyle w:val="afffffffc"/>
                      <w:rPr>
                        <w:sz w:val="21"/>
                        <w:szCs w:val="21"/>
                      </w:rPr>
                    </w:pPr>
                    <w:r w:rsidRPr="004862D8">
                      <w:rPr>
                        <w:rFonts w:hint="eastAsia"/>
                        <w:sz w:val="21"/>
                        <w:szCs w:val="21"/>
                      </w:rPr>
                      <w:t>按信用风险特征组合计提坏账准备的计提方法（账龄分析法、余额百分比法、其他方法）</w:t>
                    </w:r>
                  </w:p>
                </w:tc>
              </w:sdtContent>
            </w:sdt>
          </w:tr>
          <w:sdt>
            <w:sdtPr>
              <w:rPr>
                <w:sz w:val="21"/>
                <w:szCs w:val="21"/>
              </w:rPr>
              <w:alias w:val="按信用风险特征组合计提坏账准备的应收款项明细"/>
              <w:tag w:val="_GBC_757caf6360334ab4802eb9d1db5ddf44"/>
              <w:id w:val="10737529"/>
              <w:lock w:val="sdtLocked"/>
            </w:sdtPr>
            <w:sdtContent>
              <w:tr w:rsidR="002364CF" w:rsidTr="002364CF">
                <w:sdt>
                  <w:sdtPr>
                    <w:rPr>
                      <w:sz w:val="21"/>
                      <w:szCs w:val="21"/>
                    </w:rPr>
                    <w:alias w:val="按信用风险特征组合计提坏账准备的应收款项明细-组合名称"/>
                    <w:tag w:val="_GBC_6310d006f2d94cf7b43e56f6f3fda59f"/>
                    <w:id w:val="10737527"/>
                    <w:lock w:val="sdtLocked"/>
                  </w:sdtPr>
                  <w:sdtEndPr>
                    <w:rPr>
                      <w:rFonts w:cs="Times New Roman"/>
                    </w:rPr>
                  </w:sdtEndPr>
                  <w:sdtContent>
                    <w:tc>
                      <w:tcPr>
                        <w:tcW w:w="2532" w:type="pct"/>
                      </w:tcPr>
                      <w:p w:rsidR="002364CF" w:rsidRPr="004862D8" w:rsidRDefault="00BD4E73" w:rsidP="002364CF">
                        <w:pPr>
                          <w:pStyle w:val="afffffffc"/>
                          <w:rPr>
                            <w:sz w:val="21"/>
                            <w:szCs w:val="21"/>
                          </w:rPr>
                        </w:pPr>
                        <w:r w:rsidRPr="004862D8">
                          <w:rPr>
                            <w:sz w:val="21"/>
                            <w:szCs w:val="21"/>
                          </w:rPr>
                          <w:t>组合1</w:t>
                        </w:r>
                      </w:p>
                    </w:tc>
                  </w:sdtContent>
                </w:sdt>
                <w:sdt>
                  <w:sdtPr>
                    <w:rPr>
                      <w:sz w:val="21"/>
                      <w:szCs w:val="21"/>
                    </w:rPr>
                    <w:alias w:val="按信用风险特征组合计提坏账准备的应收款项明细-应收账款计提坏账准备方法"/>
                    <w:tag w:val="_GBC_f0223d8eed774f6d88e69c4a34cefffc"/>
                    <w:id w:val="10737528"/>
                    <w:lock w:val="sdtLocked"/>
                  </w:sdtPr>
                  <w:sdtContent>
                    <w:tc>
                      <w:tcPr>
                        <w:tcW w:w="2468" w:type="pct"/>
                      </w:tcPr>
                      <w:p w:rsidR="002364CF" w:rsidRPr="004862D8" w:rsidRDefault="00BD4E73" w:rsidP="002364CF">
                        <w:pPr>
                          <w:pStyle w:val="afffffffc"/>
                          <w:rPr>
                            <w:sz w:val="21"/>
                            <w:szCs w:val="21"/>
                          </w:rPr>
                        </w:pPr>
                        <w:r w:rsidRPr="004862D8">
                          <w:rPr>
                            <w:sz w:val="21"/>
                            <w:szCs w:val="21"/>
                          </w:rPr>
                          <w:t>已单独计提减值准备的应收账款、其他应收款外，公司根据以前年度与之相同或相类似的、</w:t>
                        </w:r>
                        <w:proofErr w:type="gramStart"/>
                        <w:r w:rsidRPr="004862D8">
                          <w:rPr>
                            <w:sz w:val="21"/>
                            <w:szCs w:val="21"/>
                          </w:rPr>
                          <w:t>按账龄段</w:t>
                        </w:r>
                        <w:proofErr w:type="gramEnd"/>
                        <w:r w:rsidRPr="004862D8">
                          <w:rPr>
                            <w:sz w:val="21"/>
                            <w:szCs w:val="21"/>
                          </w:rPr>
                          <w:t>划分的具有类似信用风险特征的应收款项组合的实际损失率为基础，结合现时情况确定坏账准备计提的比例。</w:t>
                        </w:r>
                      </w:p>
                    </w:tc>
                  </w:sdtContent>
                </w:sdt>
              </w:tr>
            </w:sdtContent>
          </w:sdt>
          <w:sdt>
            <w:sdtPr>
              <w:rPr>
                <w:sz w:val="21"/>
                <w:szCs w:val="21"/>
              </w:rPr>
              <w:alias w:val="按信用风险特征组合计提坏账准备的应收款项明细"/>
              <w:tag w:val="_GBC_757caf6360334ab4802eb9d1db5ddf44"/>
              <w:id w:val="10737532"/>
              <w:lock w:val="sdtLocked"/>
            </w:sdtPr>
            <w:sdtContent>
              <w:tr w:rsidR="002364CF" w:rsidRPr="004862D8" w:rsidTr="002364CF">
                <w:sdt>
                  <w:sdtPr>
                    <w:rPr>
                      <w:sz w:val="21"/>
                      <w:szCs w:val="21"/>
                    </w:rPr>
                    <w:alias w:val="按信用风险特征组合计提坏账准备的应收款项明细-组合名称"/>
                    <w:tag w:val="_GBC_6310d006f2d94cf7b43e56f6f3fda59f"/>
                    <w:id w:val="10737530"/>
                    <w:lock w:val="sdtLocked"/>
                  </w:sdtPr>
                  <w:sdtEndPr>
                    <w:rPr>
                      <w:rFonts w:cs="Times New Roman"/>
                    </w:rPr>
                  </w:sdtEndPr>
                  <w:sdtContent>
                    <w:tc>
                      <w:tcPr>
                        <w:tcW w:w="2532" w:type="pct"/>
                      </w:tcPr>
                      <w:p w:rsidR="002364CF" w:rsidRPr="004862D8" w:rsidRDefault="00BD4E73" w:rsidP="002364CF">
                        <w:pPr>
                          <w:pStyle w:val="afffffffc"/>
                          <w:rPr>
                            <w:sz w:val="21"/>
                            <w:szCs w:val="21"/>
                          </w:rPr>
                        </w:pPr>
                        <w:r w:rsidRPr="004862D8">
                          <w:rPr>
                            <w:sz w:val="21"/>
                            <w:szCs w:val="21"/>
                          </w:rPr>
                          <w:t>组合2</w:t>
                        </w:r>
                      </w:p>
                    </w:tc>
                  </w:sdtContent>
                </w:sdt>
                <w:sdt>
                  <w:sdtPr>
                    <w:rPr>
                      <w:sz w:val="21"/>
                      <w:szCs w:val="21"/>
                    </w:rPr>
                    <w:alias w:val="按信用风险特征组合计提坏账准备的应收款项明细-应收账款计提坏账准备方法"/>
                    <w:tag w:val="_GBC_f0223d8eed774f6d88e69c4a34cefffc"/>
                    <w:id w:val="10737531"/>
                    <w:lock w:val="sdtLocked"/>
                  </w:sdtPr>
                  <w:sdtContent>
                    <w:tc>
                      <w:tcPr>
                        <w:tcW w:w="2468" w:type="pct"/>
                      </w:tcPr>
                      <w:p w:rsidR="002364CF" w:rsidRPr="004862D8" w:rsidRDefault="00BD4E73" w:rsidP="002364CF">
                        <w:pPr>
                          <w:pStyle w:val="afffffffc"/>
                          <w:rPr>
                            <w:sz w:val="21"/>
                            <w:szCs w:val="21"/>
                          </w:rPr>
                        </w:pPr>
                        <w:r w:rsidRPr="004862D8">
                          <w:rPr>
                            <w:sz w:val="21"/>
                            <w:szCs w:val="21"/>
                          </w:rPr>
                          <w:t>期末对于不适用按类似信用风险特征组合的应收账款、其他应收款均进行单项减值测试。如有客观证据表明其发生了减值的，根据其未来现金流量现值低于其账面价值的差额，确认减值损失，计提坏账准备。如经减值测</w:t>
                        </w:r>
                        <w:r w:rsidRPr="004862D8">
                          <w:rPr>
                            <w:sz w:val="21"/>
                            <w:szCs w:val="21"/>
                          </w:rPr>
                          <w:lastRenderedPageBreak/>
                          <w:t>试未发现减值的，则不计提坏账准备。</w:t>
                        </w:r>
                      </w:p>
                    </w:tc>
                  </w:sdtContent>
                </w:sdt>
              </w:tr>
            </w:sdtContent>
          </w:sdt>
          <w:sdt>
            <w:sdtPr>
              <w:rPr>
                <w:sz w:val="21"/>
                <w:szCs w:val="21"/>
              </w:rPr>
              <w:alias w:val="按信用风险特征组合计提坏账准备的应收款项明细"/>
              <w:tag w:val="_GBC_757caf6360334ab4802eb9d1db5ddf44"/>
              <w:id w:val="10737535"/>
              <w:lock w:val="sdtLocked"/>
            </w:sdtPr>
            <w:sdtContent>
              <w:tr w:rsidR="002364CF" w:rsidRPr="004862D8" w:rsidTr="002364CF">
                <w:sdt>
                  <w:sdtPr>
                    <w:rPr>
                      <w:sz w:val="21"/>
                      <w:szCs w:val="21"/>
                    </w:rPr>
                    <w:alias w:val="按信用风险特征组合计提坏账准备的应收款项明细-组合名称"/>
                    <w:tag w:val="_GBC_6310d006f2d94cf7b43e56f6f3fda59f"/>
                    <w:id w:val="10737533"/>
                    <w:lock w:val="sdtLocked"/>
                  </w:sdtPr>
                  <w:sdtEndPr>
                    <w:rPr>
                      <w:rFonts w:cs="Times New Roman"/>
                    </w:rPr>
                  </w:sdtEndPr>
                  <w:sdtContent>
                    <w:tc>
                      <w:tcPr>
                        <w:tcW w:w="2532" w:type="pct"/>
                      </w:tcPr>
                      <w:p w:rsidR="002364CF" w:rsidRPr="004862D8" w:rsidRDefault="00BD4E73" w:rsidP="002364CF">
                        <w:pPr>
                          <w:pStyle w:val="afffffffc"/>
                          <w:rPr>
                            <w:sz w:val="21"/>
                            <w:szCs w:val="21"/>
                          </w:rPr>
                        </w:pPr>
                        <w:r w:rsidRPr="004862D8">
                          <w:rPr>
                            <w:sz w:val="21"/>
                            <w:szCs w:val="21"/>
                          </w:rPr>
                          <w:t>组合3</w:t>
                        </w:r>
                      </w:p>
                    </w:tc>
                  </w:sdtContent>
                </w:sdt>
                <w:sdt>
                  <w:sdtPr>
                    <w:rPr>
                      <w:sz w:val="21"/>
                      <w:szCs w:val="21"/>
                    </w:rPr>
                    <w:alias w:val="按信用风险特征组合计提坏账准备的应收款项明细-应收账款计提坏账准备方法"/>
                    <w:tag w:val="_GBC_f0223d8eed774f6d88e69c4a34cefffc"/>
                    <w:id w:val="10737534"/>
                    <w:lock w:val="sdtLocked"/>
                  </w:sdtPr>
                  <w:sdtContent>
                    <w:tc>
                      <w:tcPr>
                        <w:tcW w:w="2468" w:type="pct"/>
                      </w:tcPr>
                      <w:p w:rsidR="002364CF" w:rsidRPr="004862D8" w:rsidRDefault="00BD4E73" w:rsidP="002364CF">
                        <w:pPr>
                          <w:pStyle w:val="afffffffc"/>
                          <w:rPr>
                            <w:sz w:val="21"/>
                            <w:szCs w:val="21"/>
                          </w:rPr>
                        </w:pPr>
                        <w:r w:rsidRPr="004862D8">
                          <w:rPr>
                            <w:sz w:val="21"/>
                            <w:szCs w:val="21"/>
                          </w:rPr>
                          <w:t>公司对合并范围内关联方的应收账款、其他应收款不计提坏账准备</w:t>
                        </w:r>
                      </w:p>
                    </w:tc>
                  </w:sdtContent>
                </w:sdt>
              </w:tr>
            </w:sdtContent>
          </w:sdt>
        </w:tbl>
        <w:p w:rsidR="002364CF" w:rsidRPr="004862D8" w:rsidRDefault="002364CF">
          <w:pPr>
            <w:pStyle w:val="afffffffc"/>
            <w:rPr>
              <w:sz w:val="21"/>
              <w:szCs w:val="21"/>
            </w:rPr>
          </w:pPr>
        </w:p>
        <w:p w:rsidR="002364CF" w:rsidRPr="004862D8" w:rsidRDefault="006059E4">
          <w:pPr>
            <w:pStyle w:val="afffffffc"/>
            <w:rPr>
              <w:sz w:val="21"/>
              <w:szCs w:val="21"/>
            </w:rPr>
          </w:pPr>
        </w:p>
      </w:sdtContent>
    </w:sdt>
    <w:sdt>
      <w:sdtPr>
        <w:rPr>
          <w:sz w:val="21"/>
          <w:szCs w:val="21"/>
        </w:rPr>
        <w:alias w:val="模块:组合中，采用账龄分析法计提坏账准备的"/>
        <w:tag w:val="_GBC_d2b0bcab648248b28260e0b64daec338"/>
        <w:id w:val="10737548"/>
        <w:lock w:val="sdtLocked"/>
        <w:placeholder>
          <w:docPart w:val="GBC22222222222222222222222222222"/>
        </w:placeholder>
      </w:sdtPr>
      <w:sdtContent>
        <w:p w:rsidR="002364CF" w:rsidRPr="004862D8" w:rsidRDefault="00BD4E73">
          <w:pPr>
            <w:pStyle w:val="afffffffc"/>
            <w:rPr>
              <w:sz w:val="21"/>
              <w:szCs w:val="21"/>
            </w:rPr>
          </w:pPr>
          <w:r w:rsidRPr="004862D8">
            <w:rPr>
              <w:sz w:val="21"/>
              <w:szCs w:val="21"/>
            </w:rPr>
            <w:t>组合中，采用账龄分析法计提坏账准备的</w:t>
          </w:r>
        </w:p>
        <w:sdt>
          <w:sdtPr>
            <w:rPr>
              <w:szCs w:val="21"/>
            </w:rPr>
            <w:alias w:val="是否适用：组合中，采用账龄分析法计提坏账准备的[双击切换]"/>
            <w:tag w:val="_GBC_b5e08279d3c945f58a62f6698ddc01d3"/>
            <w:id w:val="10737537"/>
            <w:lock w:val="sdtLocked"/>
            <w:placeholder>
              <w:docPart w:val="GBC22222222222222222222222222222"/>
            </w:placeholder>
          </w:sdtPr>
          <w:sdtContent>
            <w:p w:rsidR="002364CF" w:rsidRPr="00066814" w:rsidRDefault="006059E4">
              <w:pPr>
                <w:pStyle w:val="afffffffc"/>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8"/>
            <w:gridCol w:w="2896"/>
            <w:gridCol w:w="2965"/>
          </w:tblGrid>
          <w:tr w:rsidR="002364CF" w:rsidRPr="004862D8" w:rsidTr="002364CF">
            <w:sdt>
              <w:sdtPr>
                <w:rPr>
                  <w:sz w:val="21"/>
                  <w:szCs w:val="21"/>
                </w:rPr>
                <w:tag w:val="_PLD_d97d65cce1bf4a6a8f99879893cc91b7"/>
                <w:id w:val="10737538"/>
                <w:lock w:val="sdtLocked"/>
              </w:sdtPr>
              <w:sdtContent>
                <w:tc>
                  <w:tcPr>
                    <w:tcW w:w="1564" w:type="pct"/>
                    <w:vAlign w:val="center"/>
                  </w:tcPr>
                  <w:p w:rsidR="002364CF" w:rsidRPr="004862D8" w:rsidRDefault="00BD4E73" w:rsidP="002364CF">
                    <w:pPr>
                      <w:pStyle w:val="afffffffc"/>
                      <w:jc w:val="center"/>
                      <w:rPr>
                        <w:sz w:val="21"/>
                        <w:szCs w:val="21"/>
                      </w:rPr>
                    </w:pPr>
                    <w:r w:rsidRPr="004862D8">
                      <w:rPr>
                        <w:sz w:val="21"/>
                        <w:szCs w:val="21"/>
                      </w:rPr>
                      <w:t>账龄</w:t>
                    </w:r>
                  </w:p>
                </w:tc>
              </w:sdtContent>
            </w:sdt>
            <w:sdt>
              <w:sdtPr>
                <w:rPr>
                  <w:sz w:val="21"/>
                  <w:szCs w:val="21"/>
                </w:rPr>
                <w:tag w:val="_PLD_9da6d6a2c6224c1c9b9a84e7c47a9d2a"/>
                <w:id w:val="10737539"/>
                <w:lock w:val="sdtLocked"/>
              </w:sdtPr>
              <w:sdtContent>
                <w:tc>
                  <w:tcPr>
                    <w:tcW w:w="1698" w:type="pct"/>
                    <w:vAlign w:val="center"/>
                  </w:tcPr>
                  <w:p w:rsidR="002364CF" w:rsidRPr="004862D8" w:rsidRDefault="00BD4E73" w:rsidP="002364CF">
                    <w:pPr>
                      <w:pStyle w:val="afffffffc"/>
                      <w:jc w:val="center"/>
                      <w:rPr>
                        <w:sz w:val="21"/>
                        <w:szCs w:val="21"/>
                      </w:rPr>
                    </w:pPr>
                    <w:r w:rsidRPr="004862D8">
                      <w:rPr>
                        <w:sz w:val="21"/>
                        <w:szCs w:val="21"/>
                      </w:rPr>
                      <w:t>应收账款计提比例(%)</w:t>
                    </w:r>
                  </w:p>
                </w:tc>
              </w:sdtContent>
            </w:sdt>
            <w:sdt>
              <w:sdtPr>
                <w:rPr>
                  <w:sz w:val="21"/>
                  <w:szCs w:val="21"/>
                </w:rPr>
                <w:tag w:val="_PLD_764b32984227485fad9b6089c57af395"/>
                <w:id w:val="10737540"/>
                <w:lock w:val="sdtLocked"/>
              </w:sdtPr>
              <w:sdtContent>
                <w:tc>
                  <w:tcPr>
                    <w:tcW w:w="1738" w:type="pct"/>
                    <w:vAlign w:val="center"/>
                  </w:tcPr>
                  <w:p w:rsidR="002364CF" w:rsidRPr="004862D8" w:rsidRDefault="00BD4E73" w:rsidP="002364CF">
                    <w:pPr>
                      <w:pStyle w:val="afffffffc"/>
                      <w:jc w:val="center"/>
                      <w:rPr>
                        <w:sz w:val="21"/>
                        <w:szCs w:val="21"/>
                      </w:rPr>
                    </w:pPr>
                    <w:r w:rsidRPr="004862D8">
                      <w:rPr>
                        <w:rFonts w:hint="eastAsia"/>
                        <w:sz w:val="21"/>
                        <w:szCs w:val="21"/>
                      </w:rPr>
                      <w:t>其他应收款计提比例</w:t>
                    </w:r>
                    <w:r w:rsidRPr="004862D8">
                      <w:rPr>
                        <w:sz w:val="21"/>
                        <w:szCs w:val="21"/>
                      </w:rPr>
                      <w:t>(%)</w:t>
                    </w:r>
                  </w:p>
                </w:tc>
              </w:sdtContent>
            </w:sdt>
          </w:tr>
          <w:tr w:rsidR="002364CF" w:rsidRPr="004862D8" w:rsidTr="002364CF">
            <w:sdt>
              <w:sdtPr>
                <w:rPr>
                  <w:sz w:val="21"/>
                  <w:szCs w:val="21"/>
                </w:rPr>
                <w:tag w:val="_PLD_64e6cc4f6e8545bba8d62c3f4da4b7d3"/>
                <w:id w:val="10737541"/>
                <w:lock w:val="sdtLocked"/>
              </w:sdtPr>
              <w:sdtContent>
                <w:tc>
                  <w:tcPr>
                    <w:tcW w:w="1564" w:type="pct"/>
                  </w:tcPr>
                  <w:p w:rsidR="002364CF" w:rsidRPr="004862D8" w:rsidRDefault="00BD4E73" w:rsidP="002364CF">
                    <w:pPr>
                      <w:pStyle w:val="afffffffc"/>
                      <w:rPr>
                        <w:sz w:val="21"/>
                        <w:szCs w:val="21"/>
                      </w:rPr>
                    </w:pPr>
                    <w:r w:rsidRPr="004862D8">
                      <w:rPr>
                        <w:sz w:val="21"/>
                        <w:szCs w:val="21"/>
                      </w:rPr>
                      <w:t>1年以内（含1年）</w:t>
                    </w:r>
                  </w:p>
                </w:tc>
              </w:sdtContent>
            </w:sdt>
            <w:tc>
              <w:tcPr>
                <w:tcW w:w="1698" w:type="pct"/>
              </w:tcPr>
              <w:p w:rsidR="002364CF" w:rsidRPr="004862D8" w:rsidRDefault="00BD4E73" w:rsidP="002364CF">
                <w:pPr>
                  <w:pStyle w:val="afffffffc"/>
                  <w:jc w:val="right"/>
                  <w:rPr>
                    <w:sz w:val="21"/>
                    <w:szCs w:val="21"/>
                  </w:rPr>
                </w:pPr>
                <w:r w:rsidRPr="004862D8">
                  <w:rPr>
                    <w:sz w:val="21"/>
                    <w:szCs w:val="21"/>
                  </w:rPr>
                  <w:t>5</w:t>
                </w:r>
              </w:p>
            </w:tc>
            <w:tc>
              <w:tcPr>
                <w:tcW w:w="1738" w:type="pct"/>
              </w:tcPr>
              <w:p w:rsidR="002364CF" w:rsidRPr="004862D8" w:rsidRDefault="00BD4E73" w:rsidP="002364CF">
                <w:pPr>
                  <w:pStyle w:val="afffffffc"/>
                  <w:jc w:val="right"/>
                  <w:rPr>
                    <w:sz w:val="21"/>
                    <w:szCs w:val="21"/>
                  </w:rPr>
                </w:pPr>
                <w:r w:rsidRPr="004862D8">
                  <w:rPr>
                    <w:sz w:val="21"/>
                    <w:szCs w:val="21"/>
                  </w:rPr>
                  <w:t>5</w:t>
                </w:r>
              </w:p>
            </w:tc>
          </w:tr>
          <w:tr w:rsidR="002364CF" w:rsidRPr="004862D8" w:rsidTr="002364CF">
            <w:sdt>
              <w:sdtPr>
                <w:rPr>
                  <w:sz w:val="21"/>
                  <w:szCs w:val="21"/>
                </w:rPr>
                <w:tag w:val="_PLD_e07abb0cb4ee4388a8eba75ca3c78a28"/>
                <w:id w:val="10737542"/>
                <w:lock w:val="sdtLocked"/>
              </w:sdtPr>
              <w:sdtContent>
                <w:tc>
                  <w:tcPr>
                    <w:tcW w:w="1564" w:type="pct"/>
                  </w:tcPr>
                  <w:p w:rsidR="002364CF" w:rsidRPr="004862D8" w:rsidRDefault="00BD4E73" w:rsidP="002364CF">
                    <w:pPr>
                      <w:pStyle w:val="afffffffc"/>
                      <w:rPr>
                        <w:sz w:val="21"/>
                        <w:szCs w:val="21"/>
                      </w:rPr>
                    </w:pPr>
                    <w:r w:rsidRPr="004862D8">
                      <w:rPr>
                        <w:sz w:val="21"/>
                        <w:szCs w:val="21"/>
                      </w:rPr>
                      <w:t>1－2年</w:t>
                    </w:r>
                  </w:p>
                </w:tc>
              </w:sdtContent>
            </w:sdt>
            <w:tc>
              <w:tcPr>
                <w:tcW w:w="1698" w:type="pct"/>
              </w:tcPr>
              <w:p w:rsidR="002364CF" w:rsidRPr="004862D8" w:rsidRDefault="00BD4E73" w:rsidP="002364CF">
                <w:pPr>
                  <w:pStyle w:val="afffffffc"/>
                  <w:jc w:val="right"/>
                  <w:rPr>
                    <w:sz w:val="21"/>
                    <w:szCs w:val="21"/>
                  </w:rPr>
                </w:pPr>
                <w:r w:rsidRPr="004862D8">
                  <w:rPr>
                    <w:sz w:val="21"/>
                    <w:szCs w:val="21"/>
                  </w:rPr>
                  <w:t>10</w:t>
                </w:r>
              </w:p>
            </w:tc>
            <w:tc>
              <w:tcPr>
                <w:tcW w:w="1738" w:type="pct"/>
              </w:tcPr>
              <w:p w:rsidR="002364CF" w:rsidRPr="004862D8" w:rsidRDefault="00BD4E73" w:rsidP="002364CF">
                <w:pPr>
                  <w:pStyle w:val="afffffffc"/>
                  <w:jc w:val="right"/>
                  <w:rPr>
                    <w:sz w:val="21"/>
                    <w:szCs w:val="21"/>
                  </w:rPr>
                </w:pPr>
                <w:r w:rsidRPr="004862D8">
                  <w:rPr>
                    <w:sz w:val="21"/>
                    <w:szCs w:val="21"/>
                  </w:rPr>
                  <w:t>10</w:t>
                </w:r>
              </w:p>
            </w:tc>
          </w:tr>
          <w:tr w:rsidR="002364CF" w:rsidRPr="004862D8" w:rsidTr="002364CF">
            <w:sdt>
              <w:sdtPr>
                <w:rPr>
                  <w:sz w:val="21"/>
                  <w:szCs w:val="21"/>
                </w:rPr>
                <w:tag w:val="_PLD_a44122e8868746d1985922312e0cb28d"/>
                <w:id w:val="10737543"/>
                <w:lock w:val="sdtLocked"/>
              </w:sdtPr>
              <w:sdtContent>
                <w:tc>
                  <w:tcPr>
                    <w:tcW w:w="1564" w:type="pct"/>
                  </w:tcPr>
                  <w:p w:rsidR="002364CF" w:rsidRPr="004862D8" w:rsidRDefault="00BD4E73" w:rsidP="002364CF">
                    <w:pPr>
                      <w:pStyle w:val="afffffffc"/>
                      <w:rPr>
                        <w:sz w:val="21"/>
                        <w:szCs w:val="21"/>
                      </w:rPr>
                    </w:pPr>
                    <w:r w:rsidRPr="004862D8">
                      <w:rPr>
                        <w:sz w:val="21"/>
                        <w:szCs w:val="21"/>
                      </w:rPr>
                      <w:t>2－3年</w:t>
                    </w:r>
                  </w:p>
                </w:tc>
              </w:sdtContent>
            </w:sdt>
            <w:tc>
              <w:tcPr>
                <w:tcW w:w="1698" w:type="pct"/>
              </w:tcPr>
              <w:p w:rsidR="002364CF" w:rsidRPr="004862D8" w:rsidRDefault="00BD4E73" w:rsidP="002364CF">
                <w:pPr>
                  <w:pStyle w:val="afffffffc"/>
                  <w:jc w:val="right"/>
                  <w:rPr>
                    <w:sz w:val="21"/>
                    <w:szCs w:val="21"/>
                  </w:rPr>
                </w:pPr>
                <w:r w:rsidRPr="004862D8">
                  <w:rPr>
                    <w:sz w:val="21"/>
                    <w:szCs w:val="21"/>
                  </w:rPr>
                  <w:t>20</w:t>
                </w:r>
              </w:p>
            </w:tc>
            <w:tc>
              <w:tcPr>
                <w:tcW w:w="1738" w:type="pct"/>
              </w:tcPr>
              <w:p w:rsidR="002364CF" w:rsidRPr="004862D8" w:rsidRDefault="00BD4E73" w:rsidP="002364CF">
                <w:pPr>
                  <w:pStyle w:val="afffffffc"/>
                  <w:jc w:val="right"/>
                  <w:rPr>
                    <w:sz w:val="21"/>
                    <w:szCs w:val="21"/>
                  </w:rPr>
                </w:pPr>
                <w:r w:rsidRPr="004862D8">
                  <w:rPr>
                    <w:sz w:val="21"/>
                    <w:szCs w:val="21"/>
                  </w:rPr>
                  <w:t>20</w:t>
                </w:r>
              </w:p>
            </w:tc>
          </w:tr>
          <w:tr w:rsidR="002364CF" w:rsidRPr="004862D8" w:rsidTr="002364CF">
            <w:sdt>
              <w:sdtPr>
                <w:rPr>
                  <w:sz w:val="21"/>
                  <w:szCs w:val="21"/>
                </w:rPr>
                <w:tag w:val="_PLD_32dfcd7d889d495f9f9554889dbe4533"/>
                <w:id w:val="10737544"/>
                <w:lock w:val="sdtLocked"/>
              </w:sdtPr>
              <w:sdtContent>
                <w:tc>
                  <w:tcPr>
                    <w:tcW w:w="1564" w:type="pct"/>
                  </w:tcPr>
                  <w:p w:rsidR="002364CF" w:rsidRPr="004862D8" w:rsidRDefault="00BD4E73" w:rsidP="002364CF">
                    <w:pPr>
                      <w:pStyle w:val="afffffffc"/>
                      <w:rPr>
                        <w:sz w:val="21"/>
                        <w:szCs w:val="21"/>
                      </w:rPr>
                    </w:pPr>
                    <w:proofErr w:type="gramStart"/>
                    <w:r w:rsidRPr="004862D8">
                      <w:rPr>
                        <w:sz w:val="21"/>
                        <w:szCs w:val="21"/>
                      </w:rPr>
                      <w:t>3年以上</w:t>
                    </w:r>
                    <w:proofErr w:type="gramEnd"/>
                  </w:p>
                </w:tc>
              </w:sdtContent>
            </w:sdt>
            <w:tc>
              <w:tcPr>
                <w:tcW w:w="1698" w:type="pct"/>
              </w:tcPr>
              <w:p w:rsidR="002364CF" w:rsidRPr="004862D8" w:rsidRDefault="002364CF" w:rsidP="002364CF">
                <w:pPr>
                  <w:pStyle w:val="afffffffc"/>
                  <w:jc w:val="right"/>
                  <w:rPr>
                    <w:sz w:val="21"/>
                    <w:szCs w:val="21"/>
                  </w:rPr>
                </w:pPr>
              </w:p>
            </w:tc>
            <w:tc>
              <w:tcPr>
                <w:tcW w:w="1738" w:type="pct"/>
              </w:tcPr>
              <w:p w:rsidR="002364CF" w:rsidRPr="004862D8" w:rsidRDefault="002364CF" w:rsidP="002364CF">
                <w:pPr>
                  <w:pStyle w:val="afffffffc"/>
                  <w:jc w:val="right"/>
                  <w:rPr>
                    <w:sz w:val="21"/>
                    <w:szCs w:val="21"/>
                  </w:rPr>
                </w:pPr>
              </w:p>
            </w:tc>
          </w:tr>
          <w:tr w:rsidR="002364CF" w:rsidRPr="004862D8" w:rsidTr="002364CF">
            <w:sdt>
              <w:sdtPr>
                <w:rPr>
                  <w:sz w:val="21"/>
                  <w:szCs w:val="21"/>
                </w:rPr>
                <w:tag w:val="_PLD_0adbe8d19d9749acb2965c7c270109b2"/>
                <w:id w:val="10737545"/>
                <w:lock w:val="sdtLocked"/>
              </w:sdtPr>
              <w:sdtContent>
                <w:tc>
                  <w:tcPr>
                    <w:tcW w:w="1564" w:type="pct"/>
                  </w:tcPr>
                  <w:p w:rsidR="002364CF" w:rsidRPr="004862D8" w:rsidRDefault="00BD4E73" w:rsidP="002364CF">
                    <w:pPr>
                      <w:pStyle w:val="afffffffc"/>
                      <w:rPr>
                        <w:sz w:val="21"/>
                        <w:szCs w:val="21"/>
                      </w:rPr>
                    </w:pPr>
                    <w:r w:rsidRPr="004862D8">
                      <w:rPr>
                        <w:sz w:val="21"/>
                        <w:szCs w:val="21"/>
                      </w:rPr>
                      <w:t>3－4年</w:t>
                    </w:r>
                  </w:p>
                </w:tc>
              </w:sdtContent>
            </w:sdt>
            <w:tc>
              <w:tcPr>
                <w:tcW w:w="1698" w:type="pct"/>
              </w:tcPr>
              <w:p w:rsidR="002364CF" w:rsidRPr="004862D8" w:rsidRDefault="00BD4E73" w:rsidP="002364CF">
                <w:pPr>
                  <w:pStyle w:val="afffffffc"/>
                  <w:jc w:val="right"/>
                  <w:rPr>
                    <w:sz w:val="21"/>
                    <w:szCs w:val="21"/>
                  </w:rPr>
                </w:pPr>
                <w:r w:rsidRPr="004862D8">
                  <w:rPr>
                    <w:sz w:val="21"/>
                    <w:szCs w:val="21"/>
                  </w:rPr>
                  <w:t>30</w:t>
                </w:r>
              </w:p>
            </w:tc>
            <w:tc>
              <w:tcPr>
                <w:tcW w:w="1738" w:type="pct"/>
              </w:tcPr>
              <w:p w:rsidR="002364CF" w:rsidRPr="004862D8" w:rsidRDefault="00BD4E73" w:rsidP="002364CF">
                <w:pPr>
                  <w:pStyle w:val="afffffffc"/>
                  <w:jc w:val="right"/>
                  <w:rPr>
                    <w:sz w:val="21"/>
                    <w:szCs w:val="21"/>
                  </w:rPr>
                </w:pPr>
                <w:r w:rsidRPr="004862D8">
                  <w:rPr>
                    <w:sz w:val="21"/>
                    <w:szCs w:val="21"/>
                  </w:rPr>
                  <w:t>30</w:t>
                </w:r>
              </w:p>
            </w:tc>
          </w:tr>
          <w:tr w:rsidR="002364CF" w:rsidRPr="004862D8" w:rsidTr="002364CF">
            <w:sdt>
              <w:sdtPr>
                <w:rPr>
                  <w:sz w:val="21"/>
                  <w:szCs w:val="21"/>
                </w:rPr>
                <w:tag w:val="_PLD_19a36d37134f43398f4b801225278a87"/>
                <w:id w:val="10737546"/>
                <w:lock w:val="sdtLocked"/>
              </w:sdtPr>
              <w:sdtContent>
                <w:tc>
                  <w:tcPr>
                    <w:tcW w:w="1564" w:type="pct"/>
                  </w:tcPr>
                  <w:p w:rsidR="002364CF" w:rsidRPr="004862D8" w:rsidRDefault="00BD4E73" w:rsidP="002364CF">
                    <w:pPr>
                      <w:pStyle w:val="afffffffc"/>
                      <w:rPr>
                        <w:sz w:val="21"/>
                        <w:szCs w:val="21"/>
                      </w:rPr>
                    </w:pPr>
                    <w:r w:rsidRPr="004862D8">
                      <w:rPr>
                        <w:sz w:val="21"/>
                        <w:szCs w:val="21"/>
                      </w:rPr>
                      <w:t>4－5年</w:t>
                    </w:r>
                  </w:p>
                </w:tc>
              </w:sdtContent>
            </w:sdt>
            <w:tc>
              <w:tcPr>
                <w:tcW w:w="1698" w:type="pct"/>
              </w:tcPr>
              <w:p w:rsidR="002364CF" w:rsidRPr="004862D8" w:rsidRDefault="00BD4E73" w:rsidP="002364CF">
                <w:pPr>
                  <w:pStyle w:val="afffffffc"/>
                  <w:jc w:val="right"/>
                  <w:rPr>
                    <w:sz w:val="21"/>
                    <w:szCs w:val="21"/>
                  </w:rPr>
                </w:pPr>
                <w:r w:rsidRPr="004862D8">
                  <w:rPr>
                    <w:sz w:val="21"/>
                    <w:szCs w:val="21"/>
                  </w:rPr>
                  <w:t>50</w:t>
                </w:r>
              </w:p>
            </w:tc>
            <w:tc>
              <w:tcPr>
                <w:tcW w:w="1738" w:type="pct"/>
              </w:tcPr>
              <w:p w:rsidR="002364CF" w:rsidRPr="004862D8" w:rsidRDefault="00BD4E73" w:rsidP="002364CF">
                <w:pPr>
                  <w:pStyle w:val="afffffffc"/>
                  <w:jc w:val="right"/>
                  <w:rPr>
                    <w:sz w:val="21"/>
                    <w:szCs w:val="21"/>
                  </w:rPr>
                </w:pPr>
                <w:r w:rsidRPr="004862D8">
                  <w:rPr>
                    <w:sz w:val="21"/>
                    <w:szCs w:val="21"/>
                  </w:rPr>
                  <w:t>50</w:t>
                </w:r>
              </w:p>
            </w:tc>
          </w:tr>
          <w:tr w:rsidR="002364CF" w:rsidRPr="004862D8" w:rsidTr="002364CF">
            <w:sdt>
              <w:sdtPr>
                <w:rPr>
                  <w:sz w:val="21"/>
                  <w:szCs w:val="21"/>
                </w:rPr>
                <w:tag w:val="_PLD_bac3f1d4135c4b34a82bb0850b80d99c"/>
                <w:id w:val="10737547"/>
                <w:lock w:val="sdtLocked"/>
              </w:sdtPr>
              <w:sdtContent>
                <w:tc>
                  <w:tcPr>
                    <w:tcW w:w="1564" w:type="pct"/>
                  </w:tcPr>
                  <w:p w:rsidR="002364CF" w:rsidRPr="004862D8" w:rsidRDefault="00BD4E73" w:rsidP="002364CF">
                    <w:pPr>
                      <w:pStyle w:val="afffffffc"/>
                      <w:rPr>
                        <w:sz w:val="21"/>
                        <w:szCs w:val="21"/>
                      </w:rPr>
                    </w:pPr>
                    <w:proofErr w:type="gramStart"/>
                    <w:r w:rsidRPr="004862D8">
                      <w:rPr>
                        <w:sz w:val="21"/>
                        <w:szCs w:val="21"/>
                      </w:rPr>
                      <w:t>5年以上</w:t>
                    </w:r>
                    <w:proofErr w:type="gramEnd"/>
                  </w:p>
                </w:tc>
              </w:sdtContent>
            </w:sdt>
            <w:tc>
              <w:tcPr>
                <w:tcW w:w="1698" w:type="pct"/>
              </w:tcPr>
              <w:p w:rsidR="002364CF" w:rsidRPr="004862D8" w:rsidRDefault="00BD4E73" w:rsidP="002364CF">
                <w:pPr>
                  <w:pStyle w:val="afffffffc"/>
                  <w:jc w:val="right"/>
                  <w:rPr>
                    <w:sz w:val="21"/>
                    <w:szCs w:val="21"/>
                  </w:rPr>
                </w:pPr>
                <w:r w:rsidRPr="004862D8">
                  <w:rPr>
                    <w:sz w:val="21"/>
                    <w:szCs w:val="21"/>
                  </w:rPr>
                  <w:t>100</w:t>
                </w:r>
              </w:p>
            </w:tc>
            <w:tc>
              <w:tcPr>
                <w:tcW w:w="1738" w:type="pct"/>
              </w:tcPr>
              <w:p w:rsidR="002364CF" w:rsidRPr="004862D8" w:rsidRDefault="00BD4E73" w:rsidP="002364CF">
                <w:pPr>
                  <w:pStyle w:val="afffffffc"/>
                  <w:jc w:val="right"/>
                  <w:rPr>
                    <w:sz w:val="21"/>
                    <w:szCs w:val="21"/>
                  </w:rPr>
                </w:pPr>
                <w:r w:rsidRPr="004862D8">
                  <w:rPr>
                    <w:sz w:val="21"/>
                    <w:szCs w:val="21"/>
                  </w:rPr>
                  <w:t>100</w:t>
                </w:r>
              </w:p>
            </w:tc>
          </w:tr>
        </w:tbl>
        <w:p w:rsidR="002364CF" w:rsidRPr="004862D8" w:rsidRDefault="002364CF">
          <w:pPr>
            <w:pStyle w:val="afffffffc"/>
            <w:rPr>
              <w:sz w:val="21"/>
              <w:szCs w:val="21"/>
            </w:rPr>
          </w:pPr>
        </w:p>
        <w:p w:rsidR="002364CF" w:rsidRPr="004862D8" w:rsidRDefault="006059E4">
          <w:pPr>
            <w:pStyle w:val="afffffffc"/>
            <w:rPr>
              <w:sz w:val="21"/>
              <w:szCs w:val="21"/>
            </w:rPr>
          </w:pPr>
        </w:p>
      </w:sdtContent>
    </w:sdt>
    <w:sdt>
      <w:sdtPr>
        <w:rPr>
          <w:sz w:val="21"/>
          <w:szCs w:val="21"/>
        </w:rPr>
        <w:alias w:val="模块:组合中，采用余额百分比法计提坏账准备的"/>
        <w:tag w:val="_GBC_42695328443346a19705a83f0dd76480"/>
        <w:id w:val="10737550"/>
        <w:lock w:val="sdtLocked"/>
        <w:placeholder>
          <w:docPart w:val="GBC22222222222222222222222222222"/>
        </w:placeholder>
      </w:sdtPr>
      <w:sdtEndPr>
        <w:rPr>
          <w:rFonts w:hint="eastAsia"/>
        </w:rPr>
      </w:sdtEndPr>
      <w:sdtContent>
        <w:p w:rsidR="002364CF" w:rsidRPr="004862D8" w:rsidRDefault="00BD4E73">
          <w:pPr>
            <w:pStyle w:val="afffffffc"/>
            <w:rPr>
              <w:sz w:val="21"/>
              <w:szCs w:val="21"/>
            </w:rPr>
          </w:pPr>
          <w:r w:rsidRPr="004862D8">
            <w:rPr>
              <w:sz w:val="21"/>
              <w:szCs w:val="21"/>
            </w:rPr>
            <w:t>组合中，采用余额百分比法计提坏账准备的</w:t>
          </w:r>
        </w:p>
        <w:sdt>
          <w:sdtPr>
            <w:rPr>
              <w:szCs w:val="21"/>
            </w:rPr>
            <w:alias w:val="是否适用：组合中，采用余额百分比法计提坏账准备的[双击切换]"/>
            <w:tag w:val="_GBC_0eccb222d72349268fdc0a5fc9e980d4"/>
            <w:id w:val="10737549"/>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sdt>
      <w:sdtPr>
        <w:rPr>
          <w:szCs w:val="21"/>
        </w:rPr>
        <w:alias w:val="模块:组合中，采用其他方法计提坏账准备的"/>
        <w:tag w:val="_GBC_db23f085620a4d63bafe8cc2cb3288ea"/>
        <w:id w:val="10737556"/>
        <w:lock w:val="sdtLocked"/>
        <w:placeholder>
          <w:docPart w:val="GBC22222222222222222222222222222"/>
        </w:placeholder>
      </w:sdtPr>
      <w:sdtEndPr>
        <w:rPr>
          <w:sz w:val="21"/>
        </w:rPr>
      </w:sdtEndPr>
      <w:sdtContent>
        <w:p w:rsidR="002364CF" w:rsidRDefault="00BD4E73">
          <w:pPr>
            <w:pStyle w:val="afffffffc"/>
            <w:rPr>
              <w:szCs w:val="21"/>
            </w:rPr>
          </w:pPr>
          <w:r w:rsidRPr="004862D8">
            <w:rPr>
              <w:sz w:val="21"/>
              <w:szCs w:val="21"/>
            </w:rPr>
            <w:t>组合中，采用其他方法计提坏账准备的</w:t>
          </w:r>
        </w:p>
        <w:sdt>
          <w:sdtPr>
            <w:rPr>
              <w:szCs w:val="21"/>
            </w:rPr>
            <w:alias w:val="是否适用：组合中，采用其他方法计提坏账准备的[双击切换]"/>
            <w:tag w:val="_GBC_4a57d5dbea2e4160b5f534b1ea6f2935"/>
            <w:id w:val="10737551"/>
            <w:lock w:val="sdtContentLocked"/>
            <w:placeholder>
              <w:docPart w:val="GBC22222222222222222222222222222"/>
            </w:placeholder>
          </w:sdtPr>
          <w:sdtContent>
            <w:p w:rsidR="002364CF" w:rsidRPr="00066814" w:rsidRDefault="006059E4">
              <w:pPr>
                <w:pStyle w:val="afffffffc"/>
                <w:rPr>
                  <w:sz w:val="21"/>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6"/>
            <w:gridCol w:w="2833"/>
            <w:gridCol w:w="2780"/>
          </w:tblGrid>
          <w:tr w:rsidR="002364CF" w:rsidTr="002364CF">
            <w:sdt>
              <w:sdtPr>
                <w:rPr>
                  <w:sz w:val="21"/>
                  <w:szCs w:val="21"/>
                </w:rPr>
                <w:tag w:val="_PLD_7f41a2b705874788be536a62e77e2441"/>
                <w:id w:val="10737552"/>
                <w:lock w:val="sdtLocked"/>
              </w:sdtPr>
              <w:sdtContent>
                <w:tc>
                  <w:tcPr>
                    <w:tcW w:w="1709" w:type="pct"/>
                    <w:vAlign w:val="center"/>
                  </w:tcPr>
                  <w:p w:rsidR="002364CF" w:rsidRPr="004862D8" w:rsidRDefault="00BD4E73" w:rsidP="002364CF">
                    <w:pPr>
                      <w:pStyle w:val="afffffffc"/>
                      <w:jc w:val="center"/>
                      <w:rPr>
                        <w:sz w:val="21"/>
                        <w:szCs w:val="21"/>
                      </w:rPr>
                    </w:pPr>
                    <w:r w:rsidRPr="004862D8">
                      <w:rPr>
                        <w:sz w:val="21"/>
                        <w:szCs w:val="21"/>
                      </w:rPr>
                      <w:t>组合名称</w:t>
                    </w:r>
                  </w:p>
                </w:tc>
              </w:sdtContent>
            </w:sdt>
            <w:sdt>
              <w:sdtPr>
                <w:rPr>
                  <w:sz w:val="21"/>
                  <w:szCs w:val="21"/>
                </w:rPr>
                <w:tag w:val="_PLD_c8f099d9232e414cbb945685329c80b4"/>
                <w:id w:val="10737553"/>
                <w:lock w:val="sdtLocked"/>
              </w:sdtPr>
              <w:sdtContent>
                <w:tc>
                  <w:tcPr>
                    <w:tcW w:w="1661" w:type="pct"/>
                    <w:vAlign w:val="center"/>
                  </w:tcPr>
                  <w:p w:rsidR="002364CF" w:rsidRPr="004862D8" w:rsidRDefault="00BD4E73" w:rsidP="002364CF">
                    <w:pPr>
                      <w:pStyle w:val="afffffffc"/>
                      <w:jc w:val="center"/>
                      <w:rPr>
                        <w:sz w:val="21"/>
                        <w:szCs w:val="21"/>
                      </w:rPr>
                    </w:pPr>
                    <w:r w:rsidRPr="004862D8">
                      <w:rPr>
                        <w:rFonts w:hint="eastAsia"/>
                        <w:sz w:val="21"/>
                        <w:szCs w:val="21"/>
                      </w:rPr>
                      <w:t>应收账款计提比例(%)</w:t>
                    </w:r>
                  </w:p>
                </w:tc>
              </w:sdtContent>
            </w:sdt>
            <w:sdt>
              <w:sdtPr>
                <w:rPr>
                  <w:sz w:val="21"/>
                  <w:szCs w:val="21"/>
                </w:rPr>
                <w:tag w:val="_PLD_a70788ab0f84492aa2d5aa53f4ba228d"/>
                <w:id w:val="10737554"/>
                <w:lock w:val="sdtLocked"/>
              </w:sdtPr>
              <w:sdtContent>
                <w:tc>
                  <w:tcPr>
                    <w:tcW w:w="1630" w:type="pct"/>
                    <w:vAlign w:val="center"/>
                  </w:tcPr>
                  <w:p w:rsidR="002364CF" w:rsidRPr="004862D8" w:rsidRDefault="00BD4E73" w:rsidP="002364CF">
                    <w:pPr>
                      <w:pStyle w:val="afffffffc"/>
                      <w:jc w:val="center"/>
                      <w:rPr>
                        <w:sz w:val="21"/>
                        <w:szCs w:val="21"/>
                      </w:rPr>
                    </w:pPr>
                    <w:r w:rsidRPr="004862D8">
                      <w:rPr>
                        <w:rFonts w:hint="eastAsia"/>
                        <w:sz w:val="21"/>
                        <w:szCs w:val="21"/>
                      </w:rPr>
                      <w:t>其他应收款计提比例(%)</w:t>
                    </w:r>
                  </w:p>
                </w:tc>
              </w:sdtContent>
            </w:sdt>
          </w:tr>
          <w:sdt>
            <w:sdtPr>
              <w:rPr>
                <w:rFonts w:hint="eastAsia"/>
                <w:sz w:val="21"/>
                <w:szCs w:val="21"/>
              </w:rPr>
              <w:alias w:val="采用其他方法计提坏账准备的组合明细"/>
              <w:tag w:val="_GBC_9a9a0a88f8ca45779b0b3c71ed5bd4ac"/>
              <w:id w:val="10737555"/>
              <w:lock w:val="sdtLocked"/>
            </w:sdtPr>
            <w:sdtContent>
              <w:tr w:rsidR="002364CF" w:rsidTr="002364CF">
                <w:trPr>
                  <w:trHeight w:val="74"/>
                </w:trPr>
                <w:tc>
                  <w:tcPr>
                    <w:tcW w:w="1709" w:type="pct"/>
                  </w:tcPr>
                  <w:p w:rsidR="002364CF" w:rsidRPr="004862D8" w:rsidRDefault="00BD4E73" w:rsidP="002364CF">
                    <w:pPr>
                      <w:pStyle w:val="afffffffc"/>
                      <w:rPr>
                        <w:sz w:val="21"/>
                        <w:szCs w:val="21"/>
                      </w:rPr>
                    </w:pPr>
                    <w:r w:rsidRPr="004862D8">
                      <w:rPr>
                        <w:sz w:val="21"/>
                        <w:szCs w:val="21"/>
                      </w:rPr>
                      <w:t>组合2</w:t>
                    </w:r>
                  </w:p>
                </w:tc>
                <w:tc>
                  <w:tcPr>
                    <w:tcW w:w="1661" w:type="pct"/>
                  </w:tcPr>
                  <w:p w:rsidR="002364CF" w:rsidRPr="004862D8" w:rsidRDefault="00BD4E73" w:rsidP="002364CF">
                    <w:pPr>
                      <w:pStyle w:val="afffffffc"/>
                      <w:rPr>
                        <w:sz w:val="21"/>
                        <w:szCs w:val="21"/>
                      </w:rPr>
                    </w:pPr>
                    <w:r w:rsidRPr="004862D8">
                      <w:rPr>
                        <w:sz w:val="21"/>
                        <w:szCs w:val="21"/>
                      </w:rPr>
                      <w:t>有客观证据表明其发生了减值的，根据其未来现金流量现值低于其账面价值的差额，确认减值损失，计提坏账准备。如经减值测试未发现减值的，则不计提坏账准备。</w:t>
                    </w:r>
                  </w:p>
                </w:tc>
                <w:tc>
                  <w:tcPr>
                    <w:tcW w:w="1630" w:type="pct"/>
                  </w:tcPr>
                  <w:p w:rsidR="002364CF" w:rsidRPr="004862D8" w:rsidRDefault="00BD4E73" w:rsidP="002364CF">
                    <w:pPr>
                      <w:pStyle w:val="afffffffc"/>
                      <w:rPr>
                        <w:sz w:val="21"/>
                        <w:szCs w:val="21"/>
                      </w:rPr>
                    </w:pPr>
                    <w:r w:rsidRPr="004862D8">
                      <w:rPr>
                        <w:sz w:val="21"/>
                        <w:szCs w:val="21"/>
                      </w:rPr>
                      <w:t>有客观证据表明其发生了减值的，根据其未来现金流量现值低于其账面价值的差额，确认减值损失，计提坏账准备。如经减值测试未发现减值的，则不计提坏账准备。</w:t>
                    </w:r>
                  </w:p>
                </w:tc>
              </w:tr>
            </w:sdtContent>
          </w:sdt>
        </w:tbl>
        <w:p w:rsidR="002364CF" w:rsidRPr="00066814" w:rsidRDefault="002364CF">
          <w:pPr>
            <w:pStyle w:val="afffffffc"/>
            <w:rPr>
              <w:sz w:val="21"/>
            </w:rPr>
          </w:pPr>
        </w:p>
        <w:p w:rsidR="002364CF" w:rsidRPr="00066814" w:rsidRDefault="006059E4">
          <w:pPr>
            <w:pStyle w:val="afffffffc"/>
            <w:rPr>
              <w:sz w:val="21"/>
              <w:szCs w:val="21"/>
            </w:rPr>
          </w:pPr>
        </w:p>
      </w:sdtContent>
    </w:sdt>
    <w:sdt>
      <w:sdtPr>
        <w:rPr>
          <w:rFonts w:ascii="宋体" w:eastAsia="宋体" w:hAnsi="宋体" w:cs="宋体"/>
          <w:b w:val="0"/>
          <w:bCs w:val="0"/>
          <w:kern w:val="0"/>
          <w:sz w:val="24"/>
          <w:szCs w:val="24"/>
        </w:rPr>
        <w:alias w:val="模块:单项金额虽不重大但单项计提坏账准备的应收账款"/>
        <w:tag w:val="_SEC_6b19b3ab60ee4889992dd02366e60702"/>
        <w:id w:val="10737560"/>
        <w:lock w:val="sdtLocked"/>
        <w:placeholder>
          <w:docPart w:val="GBC22222222222222222222222222222"/>
        </w:placeholder>
      </w:sdtPr>
      <w:sdtEndPr>
        <w:rPr>
          <w:rFonts w:hint="eastAsia"/>
          <w:szCs w:val="21"/>
        </w:rPr>
      </w:sdtEndPr>
      <w:sdtContent>
        <w:p w:rsidR="002364CF" w:rsidRPr="00FA6877" w:rsidRDefault="00BD4E73" w:rsidP="00BD4E73">
          <w:pPr>
            <w:pStyle w:val="affb"/>
            <w:numPr>
              <w:ilvl w:val="0"/>
              <w:numId w:val="65"/>
            </w:numPr>
            <w:rPr>
              <w:sz w:val="21"/>
            </w:rPr>
          </w:pPr>
          <w:r w:rsidRPr="00FA6877">
            <w:rPr>
              <w:rFonts w:hint="eastAsia"/>
              <w:sz w:val="21"/>
            </w:rPr>
            <w:t>单项金额</w:t>
          </w:r>
          <w:proofErr w:type="gramStart"/>
          <w:r w:rsidRPr="00FA6877">
            <w:rPr>
              <w:rFonts w:hint="eastAsia"/>
              <w:sz w:val="21"/>
            </w:rPr>
            <w:t>不重大</w:t>
          </w:r>
          <w:proofErr w:type="gramEnd"/>
          <w:r w:rsidRPr="00FA6877">
            <w:rPr>
              <w:rFonts w:hint="eastAsia"/>
              <w:sz w:val="21"/>
            </w:rPr>
            <w:t>但单独计提坏账准备的应收款项</w:t>
          </w:r>
        </w:p>
        <w:sdt>
          <w:sdtPr>
            <w:alias w:val="是否适用：单项金额不重大但单独计提坏账准备的应收款项[双击切换]"/>
            <w:tag w:val="_GBC_534344bf7eb34f10b7dbb5288d105894"/>
            <w:id w:val="10737557"/>
            <w:lock w:val="sdtContentLocked"/>
            <w:placeholder>
              <w:docPart w:val="GBC22222222222222222222222222222"/>
            </w:placeholder>
          </w:sdtPr>
          <w:sdtContent>
            <w:p w:rsidR="002364CF" w:rsidRPr="00066814" w:rsidRDefault="006059E4" w:rsidP="002364CF">
              <w:pPr>
                <w:pStyle w:val="afffffffc"/>
                <w:spacing w:line="360" w:lineRule="auto"/>
                <w:rPr>
                  <w:sz w:val="21"/>
                </w:rPr>
              </w:pPr>
              <w:r>
                <w:fldChar w:fldCharType="begin"/>
              </w:r>
              <w:r w:rsidR="00BD4E73">
                <w:instrText xml:space="preserve">MACROBUTTON  SnrToggleCheckbox √适用 </w:instrText>
              </w:r>
              <w:r>
                <w:fldChar w:fldCharType="end"/>
              </w:r>
              <w:r>
                <w:fldChar w:fldCharType="begin"/>
              </w:r>
              <w:r w:rsidR="00BD4E73">
                <w:instrText xml:space="preserve"> MACROBUTTON  SnrToggleCheckbox □不适用 </w:instrText>
              </w:r>
              <w:r>
                <w:fldChar w:fldCharType="end"/>
              </w:r>
            </w:p>
          </w:sdtContent>
        </w:sdt>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9"/>
            <w:gridCol w:w="4440"/>
          </w:tblGrid>
          <w:tr w:rsidR="002364CF" w:rsidTr="00BA26A3">
            <w:sdt>
              <w:sdtPr>
                <w:rPr>
                  <w:sz w:val="21"/>
                  <w:szCs w:val="21"/>
                </w:rPr>
                <w:tag w:val="_PLD_87a79a6fbc5d466eaa648bf41d266e61"/>
                <w:id w:val="10737558"/>
                <w:lock w:val="sdtLocked"/>
              </w:sdtPr>
              <w:sdtContent>
                <w:tc>
                  <w:tcPr>
                    <w:tcW w:w="2397" w:type="pct"/>
                  </w:tcPr>
                  <w:p w:rsidR="002364CF" w:rsidRPr="004862D8" w:rsidRDefault="00BD4E73">
                    <w:pPr>
                      <w:pStyle w:val="afffffffc"/>
                      <w:rPr>
                        <w:sz w:val="21"/>
                        <w:szCs w:val="21"/>
                      </w:rPr>
                    </w:pPr>
                    <w:r w:rsidRPr="004862D8">
                      <w:rPr>
                        <w:sz w:val="21"/>
                        <w:szCs w:val="21"/>
                      </w:rPr>
                      <w:t>单项计提坏账准备的理由</w:t>
                    </w:r>
                  </w:p>
                </w:tc>
              </w:sdtContent>
            </w:sdt>
            <w:tc>
              <w:tcPr>
                <w:tcW w:w="2603" w:type="pct"/>
              </w:tcPr>
              <w:p w:rsidR="002364CF" w:rsidRPr="004862D8" w:rsidRDefault="00BD4E73">
                <w:pPr>
                  <w:pStyle w:val="afffffffc"/>
                  <w:rPr>
                    <w:sz w:val="21"/>
                    <w:szCs w:val="21"/>
                  </w:rPr>
                </w:pPr>
                <w:r w:rsidRPr="004862D8">
                  <w:rPr>
                    <w:rFonts w:ascii="Times New Roman" w:hAnsi="Times New Roman"/>
                    <w:sz w:val="21"/>
                    <w:szCs w:val="21"/>
                  </w:rPr>
                  <w:t>账</w:t>
                </w:r>
                <w:proofErr w:type="gramStart"/>
                <w:r w:rsidRPr="004862D8">
                  <w:rPr>
                    <w:rFonts w:ascii="Times New Roman" w:hAnsi="Times New Roman"/>
                    <w:sz w:val="21"/>
                    <w:szCs w:val="21"/>
                  </w:rPr>
                  <w:t>龄时间</w:t>
                </w:r>
                <w:proofErr w:type="gramEnd"/>
                <w:r w:rsidRPr="004862D8">
                  <w:rPr>
                    <w:rFonts w:ascii="Times New Roman" w:hAnsi="Times New Roman"/>
                    <w:sz w:val="21"/>
                    <w:szCs w:val="21"/>
                  </w:rPr>
                  <w:t>较长且存在客观证据表明发生了减值。</w:t>
                </w:r>
              </w:p>
            </w:tc>
          </w:tr>
          <w:tr w:rsidR="002364CF" w:rsidTr="00BA26A3">
            <w:sdt>
              <w:sdtPr>
                <w:rPr>
                  <w:sz w:val="21"/>
                  <w:szCs w:val="21"/>
                </w:rPr>
                <w:tag w:val="_PLD_205d105b0b434678adc660876b3d53a9"/>
                <w:id w:val="10737559"/>
                <w:lock w:val="sdtLocked"/>
              </w:sdtPr>
              <w:sdtContent>
                <w:tc>
                  <w:tcPr>
                    <w:tcW w:w="2397" w:type="pct"/>
                  </w:tcPr>
                  <w:p w:rsidR="002364CF" w:rsidRPr="004862D8" w:rsidRDefault="00BD4E73">
                    <w:pPr>
                      <w:pStyle w:val="afffffffc"/>
                      <w:rPr>
                        <w:sz w:val="21"/>
                        <w:szCs w:val="21"/>
                      </w:rPr>
                    </w:pPr>
                    <w:r w:rsidRPr="004862D8">
                      <w:rPr>
                        <w:sz w:val="21"/>
                        <w:szCs w:val="21"/>
                      </w:rPr>
                      <w:t>坏账准备的计提方法</w:t>
                    </w:r>
                  </w:p>
                </w:tc>
              </w:sdtContent>
            </w:sdt>
            <w:tc>
              <w:tcPr>
                <w:tcW w:w="2603" w:type="pct"/>
              </w:tcPr>
              <w:p w:rsidR="002364CF" w:rsidRPr="004862D8" w:rsidRDefault="00BD4E73">
                <w:pPr>
                  <w:pStyle w:val="afffffffc"/>
                  <w:rPr>
                    <w:sz w:val="21"/>
                    <w:szCs w:val="21"/>
                  </w:rPr>
                </w:pPr>
                <w:r w:rsidRPr="003F2968">
                  <w:rPr>
                    <w:rFonts w:ascii="Times New Roman" w:hAnsi="Times New Roman"/>
                    <w:sz w:val="21"/>
                    <w:szCs w:val="21"/>
                  </w:rPr>
                  <w:t>按预计未来现金流量现值低于其账面价值的差额计提坏账准备，计入当期损益。</w:t>
                </w:r>
              </w:p>
            </w:tc>
          </w:tr>
        </w:tbl>
      </w:sdtContent>
    </w:sdt>
    <w:p w:rsidR="002364CF" w:rsidRPr="00066814" w:rsidRDefault="002364CF">
      <w:pPr>
        <w:pStyle w:val="afffffffc"/>
        <w:rPr>
          <w:sz w:val="21"/>
        </w:rPr>
      </w:pPr>
    </w:p>
    <w:sdt>
      <w:sdtPr>
        <w:rPr>
          <w:rFonts w:asciiTheme="minorHAnsi" w:hAnsiTheme="minorHAnsi" w:cstheme="minorBidi"/>
          <w:b w:val="0"/>
          <w:bCs w:val="0"/>
          <w:kern w:val="0"/>
          <w:sz w:val="24"/>
          <w:szCs w:val="22"/>
        </w:rPr>
        <w:alias w:val="模块:存货"/>
        <w:tag w:val="_GBC_b0f90fdf6c7749dbb9bd3cde55d5c0c3"/>
        <w:id w:val="10737563"/>
        <w:lock w:val="sdtLocked"/>
        <w:placeholder>
          <w:docPart w:val="GBC22222222222222222222222222222"/>
        </w:placeholder>
      </w:sdtPr>
      <w:sdtEndPr>
        <w:rPr>
          <w:rFonts w:ascii="宋体" w:hAnsi="宋体" w:cs="Times New Roman"/>
          <w:szCs w:val="21"/>
        </w:rPr>
      </w:sdtEndPr>
      <w:sdtContent>
        <w:p w:rsidR="002364CF" w:rsidRPr="00FA6877" w:rsidRDefault="00BD4E73" w:rsidP="00BD4E73">
          <w:pPr>
            <w:pStyle w:val="affffffff"/>
            <w:numPr>
              <w:ilvl w:val="0"/>
              <w:numId w:val="64"/>
            </w:numPr>
            <w:rPr>
              <w:sz w:val="21"/>
            </w:rPr>
          </w:pPr>
          <w:r w:rsidRPr="00FA6877">
            <w:rPr>
              <w:sz w:val="21"/>
            </w:rPr>
            <w:t>存货</w:t>
          </w:r>
        </w:p>
        <w:sdt>
          <w:sdtPr>
            <w:rPr>
              <w:rFonts w:hint="eastAsia"/>
              <w:szCs w:val="21"/>
            </w:rPr>
            <w:alias w:val="是否适用：存货_重要会计政策和估计[双击切换]"/>
            <w:tag w:val="_GBC_dcacbe0db27e4ea5b80fa4aefb3bdbac"/>
            <w:id w:val="10737561"/>
            <w:lock w:val="sdtContentLocked"/>
            <w:placeholder>
              <w:docPart w:val="GBC22222222222222222222222222222"/>
            </w:placeholder>
          </w:sdtPr>
          <w:sdtContent>
            <w:p w:rsidR="002364CF" w:rsidRDefault="006059E4" w:rsidP="002364CF">
              <w:pPr>
                <w:pStyle w:val="afffffffc"/>
                <w:spacing w:line="360" w:lineRule="auto"/>
                <w:rPr>
                  <w:szCs w:val="21"/>
                </w:rPr>
              </w:pPr>
              <w:r>
                <w:rPr>
                  <w:szCs w:val="21"/>
                </w:rPr>
                <w:fldChar w:fldCharType="begin"/>
              </w:r>
              <w:r w:rsidR="00BD4E73">
                <w:rPr>
                  <w:szCs w:val="21"/>
                </w:rPr>
                <w:instrText xml:space="preserve"> 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
          <w:sdtPr>
            <w:rPr>
              <w:rFonts w:ascii="宋体" w:hAnsi="宋体" w:cs="宋体"/>
              <w:b w:val="0"/>
              <w:bCs w:val="0"/>
              <w:kern w:val="0"/>
              <w:sz w:val="24"/>
              <w:szCs w:val="24"/>
            </w:rPr>
            <w:alias w:val="存货的核算方法"/>
            <w:tag w:val="_GBC_553fb8cba06d4979b05ae3dabe788fa6"/>
            <w:id w:val="10737562"/>
            <w:lock w:val="sdtLocked"/>
            <w:placeholder>
              <w:docPart w:val="GBC22222222222222222222222222222"/>
            </w:placeholder>
          </w:sdtPr>
          <w:sdtEndPr>
            <w:rPr>
              <w:sz w:val="21"/>
            </w:rPr>
          </w:sdtEndPr>
          <w:sdtContent>
            <w:p w:rsidR="002364CF" w:rsidRPr="00FA6877" w:rsidRDefault="00BD4E73" w:rsidP="002364CF">
              <w:pPr>
                <w:pStyle w:val="afffffffff4"/>
                <w:spacing w:line="400" w:lineRule="exact"/>
                <w:ind w:leftChars="0" w:left="0" w:firstLineChars="0" w:firstLine="0"/>
                <w:rPr>
                  <w:rFonts w:ascii="Times New Roman" w:hAnsi="Times New Roman"/>
                  <w:sz w:val="21"/>
                  <w:szCs w:val="24"/>
                </w:rPr>
              </w:pPr>
              <w:r w:rsidRPr="00FA6877">
                <w:rPr>
                  <w:rFonts w:ascii="Times New Roman" w:hAnsi="Times New Roman"/>
                  <w:sz w:val="21"/>
                </w:rPr>
                <w:t>1</w:t>
              </w:r>
              <w:r w:rsidRPr="00FA6877">
                <w:rPr>
                  <w:rFonts w:ascii="Times New Roman" w:hAnsi="Times New Roman"/>
                  <w:sz w:val="21"/>
                </w:rPr>
                <w:t>、存货的分类</w:t>
              </w:r>
            </w:p>
            <w:p w:rsidR="002364CF" w:rsidRPr="00FA6877" w:rsidRDefault="00BD4E73" w:rsidP="00FA6877">
              <w:pPr>
                <w:pStyle w:val="afffffffff3"/>
                <w:spacing w:line="400" w:lineRule="exact"/>
                <w:ind w:leftChars="0" w:left="0" w:firstLineChars="200" w:firstLine="420"/>
                <w:rPr>
                  <w:rFonts w:ascii="Times New Roman" w:hAnsi="Times New Roman"/>
                  <w:sz w:val="21"/>
                </w:rPr>
              </w:pPr>
              <w:r w:rsidRPr="00FA6877">
                <w:rPr>
                  <w:rFonts w:ascii="Times New Roman" w:hAnsi="Times New Roman"/>
                  <w:sz w:val="21"/>
                </w:rPr>
                <w:t>存货分类为：在途物资、原材料、周转材料、库存商品、在产品、发出商品、委托加工物资等。</w:t>
              </w:r>
            </w:p>
            <w:p w:rsidR="002364CF" w:rsidRPr="00066814" w:rsidRDefault="002364CF" w:rsidP="002364CF">
              <w:pPr>
                <w:pStyle w:val="afffffffc"/>
                <w:rPr>
                  <w:b/>
                  <w:bCs/>
                  <w:sz w:val="21"/>
                  <w:szCs w:val="21"/>
                </w:rPr>
              </w:pPr>
            </w:p>
            <w:p w:rsidR="002364CF" w:rsidRPr="00FA6877" w:rsidRDefault="00BD4E73" w:rsidP="002364CF">
              <w:pPr>
                <w:pStyle w:val="afffffffff4"/>
                <w:spacing w:line="390" w:lineRule="exact"/>
                <w:ind w:leftChars="0" w:left="0" w:firstLineChars="0" w:firstLine="0"/>
                <w:rPr>
                  <w:rFonts w:ascii="Times New Roman" w:hAnsi="Times New Roman"/>
                  <w:sz w:val="21"/>
                  <w:szCs w:val="24"/>
                </w:rPr>
              </w:pPr>
              <w:r w:rsidRPr="00FA6877">
                <w:rPr>
                  <w:rFonts w:ascii="Times New Roman" w:hAnsi="Times New Roman"/>
                  <w:sz w:val="21"/>
                </w:rPr>
                <w:t>2</w:t>
              </w:r>
              <w:r w:rsidRPr="00FA6877">
                <w:rPr>
                  <w:rFonts w:ascii="Times New Roman" w:hAnsi="Times New Roman"/>
                  <w:sz w:val="21"/>
                </w:rPr>
                <w:t>、发出存货的计价方法</w:t>
              </w:r>
            </w:p>
            <w:p w:rsidR="002364CF" w:rsidRPr="00FA6877" w:rsidRDefault="00BD4E73" w:rsidP="00FA6877">
              <w:pPr>
                <w:pStyle w:val="afffffffff3"/>
                <w:spacing w:line="390" w:lineRule="exact"/>
                <w:ind w:leftChars="0" w:left="0" w:firstLineChars="200" w:firstLine="420"/>
                <w:rPr>
                  <w:rFonts w:ascii="Times New Roman" w:hAnsi="Times New Roman"/>
                  <w:b/>
                  <w:sz w:val="21"/>
                </w:rPr>
              </w:pPr>
              <w:r w:rsidRPr="00FA6877">
                <w:rPr>
                  <w:rFonts w:ascii="Times New Roman" w:hAnsi="Times New Roman"/>
                  <w:sz w:val="21"/>
                </w:rPr>
                <w:t>存货发出时按加权平均法计价。</w:t>
              </w:r>
            </w:p>
            <w:p w:rsidR="002364CF" w:rsidRPr="00FA6877" w:rsidRDefault="002364CF" w:rsidP="00FA6877">
              <w:pPr>
                <w:pStyle w:val="afffffffff4"/>
                <w:spacing w:line="390" w:lineRule="exact"/>
                <w:rPr>
                  <w:rFonts w:ascii="Times New Roman" w:hAnsi="Times New Roman"/>
                  <w:sz w:val="21"/>
                </w:rPr>
              </w:pPr>
            </w:p>
            <w:p w:rsidR="002364CF" w:rsidRPr="00FA6877" w:rsidRDefault="00BD4E73" w:rsidP="002364CF">
              <w:pPr>
                <w:pStyle w:val="afffffffff4"/>
                <w:spacing w:line="390" w:lineRule="exact"/>
                <w:ind w:leftChars="0" w:left="0" w:firstLineChars="0" w:firstLine="0"/>
                <w:rPr>
                  <w:rFonts w:ascii="Times New Roman" w:hAnsi="Times New Roman"/>
                  <w:b w:val="0"/>
                  <w:sz w:val="21"/>
                  <w:u w:val="single"/>
                </w:rPr>
              </w:pPr>
              <w:r w:rsidRPr="00FA6877">
                <w:rPr>
                  <w:rFonts w:ascii="Times New Roman" w:hAnsi="Times New Roman"/>
                  <w:sz w:val="21"/>
                </w:rPr>
                <w:t>3</w:t>
              </w:r>
              <w:r w:rsidRPr="00FA6877">
                <w:rPr>
                  <w:rFonts w:ascii="Times New Roman" w:hAnsi="Times New Roman"/>
                  <w:sz w:val="21"/>
                </w:rPr>
                <w:t>、不同类别存货可变现净值的确定依据</w:t>
              </w:r>
            </w:p>
            <w:p w:rsidR="002364CF" w:rsidRPr="00FA6877" w:rsidRDefault="00BD4E73" w:rsidP="00FA6877">
              <w:pPr>
                <w:pStyle w:val="afffffffff3"/>
                <w:spacing w:line="390" w:lineRule="exact"/>
                <w:ind w:leftChars="0" w:left="0" w:firstLineChars="200" w:firstLine="420"/>
                <w:rPr>
                  <w:rFonts w:ascii="Times New Roman" w:hAnsi="Times New Roman"/>
                  <w:sz w:val="21"/>
                </w:rPr>
              </w:pPr>
              <w:r w:rsidRPr="00FA6877">
                <w:rPr>
                  <w:rFonts w:ascii="Times New Roman" w:hAnsi="Times New Roman"/>
                  <w:sz w:val="21"/>
                </w:rPr>
                <w:t>产成品、库存商品和用于出售的材料等直接用于出售的商品存货，在正常生产经营过程中，以该存货的估计售价减去估计的销售费用和相关税费后的金额，确定其可变现净值；需要经过加工的材料存货，在正常生产经营过程中，以所生产的产成品的估计售价减去至完工时估计将要发生的成本、估计的销售费用和相关税费后的金额，确定其可变现净值；为执行销售合同或者劳务合同而持有的存货，其可变现净值以合同价格为基础计算，若持有存货的数量多于销售合同订购数量的，超出部分的存货的可变现净值以一般销售价格为基础计算。期末按照单个存货项目计提存货跌价准备；但对于数量繁多、单价较低的存货，按照存货类别计提存货跌价准备；与在同一地区生产和销售的产品系列相关、具有相同或类似最终用途或目的，且难以与其他项目分开计量的存货，则合并计提存货跌价准备。</w:t>
              </w:r>
            </w:p>
            <w:p w:rsidR="002364CF" w:rsidRPr="00066814" w:rsidRDefault="00BD4E73" w:rsidP="002364CF">
              <w:pPr>
                <w:pStyle w:val="afffffffc"/>
                <w:tabs>
                  <w:tab w:val="num" w:pos="630"/>
                </w:tabs>
                <w:adjustRightInd w:val="0"/>
                <w:snapToGrid w:val="0"/>
                <w:spacing w:line="390" w:lineRule="exact"/>
                <w:ind w:firstLineChars="200" w:firstLine="420"/>
                <w:rPr>
                  <w:sz w:val="21"/>
                  <w:szCs w:val="21"/>
                </w:rPr>
              </w:pPr>
              <w:r w:rsidRPr="00066814">
                <w:rPr>
                  <w:sz w:val="21"/>
                  <w:szCs w:val="21"/>
                </w:rPr>
                <w:t>除有明确证据表明资产负债表日市场价格异常外，存货项目的可变现净值以资产负债表日市场价格为基础确定。</w:t>
              </w:r>
            </w:p>
            <w:p w:rsidR="002364CF" w:rsidRPr="00066814" w:rsidRDefault="00BD4E73" w:rsidP="002364CF">
              <w:pPr>
                <w:pStyle w:val="afffffffc"/>
                <w:tabs>
                  <w:tab w:val="num" w:pos="630"/>
                </w:tabs>
                <w:adjustRightInd w:val="0"/>
                <w:snapToGrid w:val="0"/>
                <w:spacing w:line="390" w:lineRule="exact"/>
                <w:ind w:firstLineChars="200" w:firstLine="420"/>
                <w:rPr>
                  <w:sz w:val="21"/>
                  <w:szCs w:val="21"/>
                </w:rPr>
              </w:pPr>
              <w:r w:rsidRPr="00066814">
                <w:rPr>
                  <w:sz w:val="21"/>
                  <w:szCs w:val="21"/>
                </w:rPr>
                <w:t>本期期末存货项目的可变现净值以资产负债表日市场价格为基础确定。</w:t>
              </w:r>
            </w:p>
            <w:p w:rsidR="002364CF" w:rsidRPr="00066814" w:rsidRDefault="002364CF" w:rsidP="002364CF">
              <w:pPr>
                <w:pStyle w:val="afffffffc"/>
                <w:tabs>
                  <w:tab w:val="left" w:pos="567"/>
                </w:tabs>
                <w:snapToGrid w:val="0"/>
                <w:spacing w:line="390" w:lineRule="exact"/>
                <w:rPr>
                  <w:bCs/>
                  <w:sz w:val="21"/>
                </w:rPr>
              </w:pPr>
            </w:p>
            <w:p w:rsidR="002364CF" w:rsidRPr="00FA6877" w:rsidRDefault="00BD4E73" w:rsidP="002364CF">
              <w:pPr>
                <w:pStyle w:val="afffffffff4"/>
                <w:spacing w:line="390" w:lineRule="exact"/>
                <w:ind w:leftChars="0" w:left="0" w:firstLineChars="0" w:firstLine="0"/>
                <w:rPr>
                  <w:rFonts w:ascii="Times New Roman" w:hAnsi="Times New Roman"/>
                  <w:sz w:val="21"/>
                </w:rPr>
              </w:pPr>
              <w:r w:rsidRPr="00FA6877">
                <w:rPr>
                  <w:rFonts w:ascii="Times New Roman" w:hAnsi="Times New Roman"/>
                  <w:sz w:val="21"/>
                </w:rPr>
                <w:t>4</w:t>
              </w:r>
              <w:r w:rsidRPr="00FA6877">
                <w:rPr>
                  <w:rFonts w:ascii="Times New Roman" w:hAnsi="Times New Roman"/>
                  <w:sz w:val="21"/>
                </w:rPr>
                <w:t>、存货的盘存制度</w:t>
              </w:r>
            </w:p>
            <w:p w:rsidR="002364CF" w:rsidRPr="00FA6877" w:rsidRDefault="00BD4E73" w:rsidP="00FA6877">
              <w:pPr>
                <w:pStyle w:val="afffffffff3"/>
                <w:spacing w:line="390" w:lineRule="exact"/>
                <w:ind w:leftChars="0" w:left="0" w:firstLineChars="200" w:firstLine="420"/>
                <w:rPr>
                  <w:rFonts w:ascii="Times New Roman" w:hAnsi="Times New Roman"/>
                  <w:sz w:val="21"/>
                </w:rPr>
              </w:pPr>
              <w:r w:rsidRPr="00FA6877">
                <w:rPr>
                  <w:rFonts w:ascii="Times New Roman" w:hAnsi="Times New Roman"/>
                  <w:sz w:val="21"/>
                </w:rPr>
                <w:t>采用永续盘存制。</w:t>
              </w:r>
            </w:p>
            <w:p w:rsidR="002364CF" w:rsidRPr="00FA6877" w:rsidRDefault="002364CF" w:rsidP="002364CF">
              <w:pPr>
                <w:pStyle w:val="afffffffff3"/>
                <w:spacing w:line="390" w:lineRule="exact"/>
                <w:ind w:leftChars="0" w:left="0"/>
                <w:rPr>
                  <w:rFonts w:ascii="Times New Roman" w:hAnsi="Times New Roman"/>
                  <w:sz w:val="21"/>
                </w:rPr>
              </w:pPr>
            </w:p>
            <w:p w:rsidR="002364CF" w:rsidRPr="00FA6877" w:rsidRDefault="00BD4E73" w:rsidP="002364CF">
              <w:pPr>
                <w:pStyle w:val="afffffffff4"/>
                <w:spacing w:line="390" w:lineRule="exact"/>
                <w:ind w:leftChars="0" w:left="0" w:firstLineChars="0" w:firstLine="0"/>
                <w:rPr>
                  <w:rFonts w:ascii="Times New Roman" w:hAnsi="Times New Roman"/>
                  <w:sz w:val="21"/>
                  <w:szCs w:val="24"/>
                </w:rPr>
              </w:pPr>
              <w:r w:rsidRPr="00FA6877">
                <w:rPr>
                  <w:rFonts w:ascii="Times New Roman" w:hAnsi="Times New Roman"/>
                  <w:sz w:val="21"/>
                </w:rPr>
                <w:t>5</w:t>
              </w:r>
              <w:r w:rsidRPr="00FA6877">
                <w:rPr>
                  <w:rFonts w:ascii="Times New Roman" w:hAnsi="Times New Roman"/>
                  <w:sz w:val="21"/>
                </w:rPr>
                <w:t>、低值易耗品和包装物的摊销方法</w:t>
              </w:r>
            </w:p>
            <w:p w:rsidR="002364CF" w:rsidRPr="00FA6877" w:rsidRDefault="00BD4E73" w:rsidP="002364CF">
              <w:pPr>
                <w:pStyle w:val="afffffffff3"/>
                <w:spacing w:line="390" w:lineRule="exact"/>
                <w:ind w:leftChars="0" w:left="0"/>
                <w:rPr>
                  <w:rFonts w:ascii="Times New Roman" w:hAnsi="Times New Roman"/>
                  <w:sz w:val="21"/>
                </w:rPr>
              </w:pPr>
              <w:r w:rsidRPr="00FA6877">
                <w:rPr>
                  <w:rFonts w:ascii="Times New Roman" w:hAnsi="Times New Roman"/>
                  <w:sz w:val="21"/>
                </w:rPr>
                <w:t>（</w:t>
              </w:r>
              <w:r w:rsidRPr="00FA6877">
                <w:rPr>
                  <w:rFonts w:ascii="Times New Roman" w:hAnsi="Times New Roman"/>
                  <w:sz w:val="21"/>
                </w:rPr>
                <w:t>1</w:t>
              </w:r>
              <w:r w:rsidRPr="00FA6877">
                <w:rPr>
                  <w:rFonts w:ascii="Times New Roman" w:hAnsi="Times New Roman"/>
                  <w:sz w:val="21"/>
                </w:rPr>
                <w:t>）低值易耗品采用一次转销法；</w:t>
              </w:r>
            </w:p>
            <w:p w:rsidR="002364CF" w:rsidRPr="00066814" w:rsidRDefault="00BD4E73" w:rsidP="002364CF">
              <w:pPr>
                <w:pStyle w:val="afffffffc"/>
                <w:rPr>
                  <w:sz w:val="21"/>
                  <w:szCs w:val="21"/>
                </w:rPr>
              </w:pPr>
              <w:r w:rsidRPr="00066814">
                <w:rPr>
                  <w:rFonts w:ascii="Times New Roman" w:hAnsi="Times New Roman"/>
                  <w:sz w:val="21"/>
                </w:rPr>
                <w:t>（</w:t>
              </w:r>
              <w:r w:rsidRPr="00066814">
                <w:rPr>
                  <w:rFonts w:ascii="Times New Roman" w:hAnsi="Times New Roman"/>
                  <w:sz w:val="21"/>
                </w:rPr>
                <w:t>2</w:t>
              </w:r>
              <w:r w:rsidRPr="00066814">
                <w:rPr>
                  <w:rFonts w:ascii="Times New Roman" w:hAnsi="Times New Roman"/>
                  <w:sz w:val="21"/>
                </w:rPr>
                <w:t>）包装物采用一次转销法。</w:t>
              </w:r>
            </w:p>
          </w:sdtContent>
        </w:sdt>
        <w:p w:rsidR="002364CF" w:rsidRPr="00066814" w:rsidRDefault="006059E4">
          <w:pPr>
            <w:pStyle w:val="afffffffc"/>
            <w:rPr>
              <w:rFonts w:cs="Times New Roman"/>
              <w:sz w:val="21"/>
              <w:szCs w:val="21"/>
            </w:rPr>
          </w:pPr>
        </w:p>
      </w:sdtContent>
    </w:sdt>
    <w:sdt>
      <w:sdtPr>
        <w:rPr>
          <w:rFonts w:ascii="宋体" w:hAnsi="宋体" w:cs="宋体" w:hint="eastAsia"/>
          <w:b w:val="0"/>
          <w:bCs w:val="0"/>
          <w:kern w:val="0"/>
          <w:sz w:val="24"/>
          <w:szCs w:val="21"/>
        </w:rPr>
        <w:alias w:val="模块:持有待售资产"/>
        <w:tag w:val="_GBC_a1a86a762feb43c3bed478ce8a19ae7c"/>
        <w:id w:val="10737566"/>
        <w:lock w:val="sdtLocked"/>
        <w:placeholder>
          <w:docPart w:val="GBC22222222222222222222222222222"/>
        </w:placeholder>
      </w:sdtPr>
      <w:sdtContent>
        <w:p w:rsidR="002364CF" w:rsidRPr="00FA6877" w:rsidRDefault="00BD4E73" w:rsidP="00BD4E73">
          <w:pPr>
            <w:pStyle w:val="affffffff"/>
            <w:numPr>
              <w:ilvl w:val="0"/>
              <w:numId w:val="64"/>
            </w:numPr>
            <w:rPr>
              <w:sz w:val="21"/>
              <w:szCs w:val="21"/>
            </w:rPr>
          </w:pPr>
          <w:r w:rsidRPr="00FA6877">
            <w:rPr>
              <w:rFonts w:hint="eastAsia"/>
              <w:sz w:val="21"/>
            </w:rPr>
            <w:t>持有</w:t>
          </w:r>
          <w:r w:rsidRPr="00FA6877">
            <w:rPr>
              <w:rFonts w:hint="eastAsia"/>
              <w:sz w:val="21"/>
              <w:szCs w:val="21"/>
            </w:rPr>
            <w:t>待售资产</w:t>
          </w:r>
        </w:p>
        <w:bookmarkStart w:id="100" w:name="_Hlk533151067" w:displacedByCustomXml="next"/>
        <w:sdt>
          <w:sdtPr>
            <w:rPr>
              <w:rFonts w:hint="eastAsia"/>
              <w:szCs w:val="21"/>
            </w:rPr>
            <w:alias w:val="是否适用：划分为持有待售资产_重要会计政策和估计[双击切换]"/>
            <w:tag w:val="_GBC_f860c57547b540e0980c826c493b2d75"/>
            <w:id w:val="10737564"/>
            <w:lock w:val="sdtLocked"/>
            <w:placeholder>
              <w:docPart w:val="GBC22222222222222222222222222222"/>
            </w:placeholder>
          </w:sdtPr>
          <w:sdtEndPr>
            <w:rPr>
              <w:sz w:val="21"/>
            </w:rPr>
          </w:sdtEndPr>
          <w:sdtContent>
            <w:p w:rsidR="002364CF" w:rsidRPr="00C83506" w:rsidRDefault="006059E4">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
          <w:sdtPr>
            <w:rPr>
              <w:szCs w:val="21"/>
            </w:rPr>
            <w:alias w:val="划分为持有待售资产的确认标准"/>
            <w:tag w:val="_GBC_d8726eddbed2465794ccdff8edd6a7cc"/>
            <w:id w:val="10737565"/>
            <w:lock w:val="sdtLocked"/>
            <w:placeholder>
              <w:docPart w:val="GBC22222222222222222222222222222"/>
            </w:placeholder>
          </w:sdtPr>
          <w:sdtEndPr>
            <w:rPr>
              <w:sz w:val="21"/>
            </w:rPr>
          </w:sdtEndPr>
          <w:sdtContent>
            <w:p w:rsidR="002364CF" w:rsidRPr="00E305F0" w:rsidRDefault="00BD4E73" w:rsidP="002364CF">
              <w:pPr>
                <w:pStyle w:val="afffffffc"/>
                <w:tabs>
                  <w:tab w:val="num" w:pos="630"/>
                </w:tabs>
                <w:adjustRightInd w:val="0"/>
                <w:snapToGrid w:val="0"/>
                <w:spacing w:line="400" w:lineRule="atLeast"/>
                <w:ind w:firstLineChars="200" w:firstLine="480"/>
                <w:rPr>
                  <w:sz w:val="21"/>
                  <w:szCs w:val="21"/>
                </w:rPr>
              </w:pPr>
              <w:r w:rsidRPr="00E305F0">
                <w:rPr>
                  <w:sz w:val="21"/>
                  <w:szCs w:val="21"/>
                </w:rPr>
                <w:t>本公司将同时</w:t>
              </w:r>
              <w:r w:rsidRPr="00E305F0">
                <w:rPr>
                  <w:rFonts w:hint="eastAsia"/>
                  <w:sz w:val="21"/>
                  <w:szCs w:val="21"/>
                </w:rPr>
                <w:t>满足</w:t>
              </w:r>
              <w:r w:rsidRPr="00E305F0">
                <w:rPr>
                  <w:sz w:val="21"/>
                  <w:szCs w:val="21"/>
                </w:rPr>
                <w:t>下列条件的</w:t>
              </w:r>
              <w:r w:rsidRPr="00E305F0">
                <w:rPr>
                  <w:rFonts w:hint="eastAsia"/>
                  <w:sz w:val="21"/>
                  <w:szCs w:val="21"/>
                </w:rPr>
                <w:t>非流动资产或</w:t>
              </w:r>
              <w:proofErr w:type="gramStart"/>
              <w:r w:rsidRPr="00E305F0">
                <w:rPr>
                  <w:rFonts w:hint="eastAsia"/>
                  <w:sz w:val="21"/>
                  <w:szCs w:val="21"/>
                </w:rPr>
                <w:t>处置组划分</w:t>
              </w:r>
              <w:proofErr w:type="gramEnd"/>
              <w:r w:rsidRPr="00E305F0">
                <w:rPr>
                  <w:sz w:val="21"/>
                  <w:szCs w:val="21"/>
                </w:rPr>
                <w:t>为持有待售</w:t>
              </w:r>
              <w:r w:rsidRPr="00E305F0">
                <w:rPr>
                  <w:rFonts w:hint="eastAsia"/>
                  <w:sz w:val="21"/>
                  <w:szCs w:val="21"/>
                </w:rPr>
                <w:t>类别</w:t>
              </w:r>
              <w:r w:rsidRPr="00E305F0">
                <w:rPr>
                  <w:sz w:val="21"/>
                  <w:szCs w:val="21"/>
                </w:rPr>
                <w:t>：</w:t>
              </w:r>
            </w:p>
            <w:p w:rsidR="002364CF" w:rsidRPr="00FA6877" w:rsidRDefault="00BD4E73" w:rsidP="002364CF">
              <w:pPr>
                <w:pStyle w:val="afffffffff3"/>
                <w:ind w:leftChars="0" w:left="0"/>
                <w:rPr>
                  <w:sz w:val="21"/>
                </w:rPr>
              </w:pPr>
              <w:r w:rsidRPr="00FA6877">
                <w:rPr>
                  <w:rFonts w:hint="eastAsia"/>
                  <w:sz w:val="21"/>
                </w:rPr>
                <w:t>（</w:t>
              </w:r>
              <w:r w:rsidRPr="00FA6877">
                <w:rPr>
                  <w:sz w:val="21"/>
                </w:rPr>
                <w:t>1</w:t>
              </w:r>
              <w:r w:rsidRPr="00FA6877">
                <w:rPr>
                  <w:rFonts w:hint="eastAsia"/>
                  <w:sz w:val="21"/>
                </w:rPr>
                <w:t>）根据类似交易中出售此类资产或</w:t>
              </w:r>
              <w:proofErr w:type="gramStart"/>
              <w:r w:rsidRPr="00FA6877">
                <w:rPr>
                  <w:rFonts w:hint="eastAsia"/>
                  <w:sz w:val="21"/>
                </w:rPr>
                <w:t>处置组</w:t>
              </w:r>
              <w:proofErr w:type="gramEnd"/>
              <w:r w:rsidRPr="00FA6877">
                <w:rPr>
                  <w:rFonts w:hint="eastAsia"/>
                  <w:sz w:val="21"/>
                </w:rPr>
                <w:t>的惯例，在当前状况下即可立即出售；</w:t>
              </w:r>
            </w:p>
            <w:p w:rsidR="002364CF" w:rsidRPr="00E305F0" w:rsidRDefault="00BD4E73" w:rsidP="002364CF">
              <w:pPr>
                <w:pStyle w:val="afffffffc"/>
                <w:tabs>
                  <w:tab w:val="num" w:pos="630"/>
                </w:tabs>
                <w:adjustRightInd w:val="0"/>
                <w:snapToGrid w:val="0"/>
                <w:spacing w:line="400" w:lineRule="atLeast"/>
                <w:rPr>
                  <w:sz w:val="21"/>
                  <w:szCs w:val="21"/>
                </w:rPr>
              </w:pPr>
              <w:r w:rsidRPr="00E305F0">
                <w:rPr>
                  <w:rFonts w:hint="eastAsia"/>
                  <w:sz w:val="21"/>
                  <w:szCs w:val="21"/>
                </w:rPr>
                <w:t>（2）</w:t>
              </w:r>
              <w:proofErr w:type="gramStart"/>
              <w:r w:rsidRPr="00E305F0">
                <w:rPr>
                  <w:rFonts w:hint="eastAsia"/>
                  <w:sz w:val="21"/>
                  <w:szCs w:val="21"/>
                </w:rPr>
                <w:t>出售极</w:t>
              </w:r>
              <w:proofErr w:type="gramEnd"/>
              <w:r w:rsidRPr="00E305F0">
                <w:rPr>
                  <w:rFonts w:hint="eastAsia"/>
                  <w:sz w:val="21"/>
                  <w:szCs w:val="21"/>
                </w:rPr>
                <w:t>可能发生，即本公司已经就一项出售计划</w:t>
              </w:r>
              <w:proofErr w:type="gramStart"/>
              <w:r w:rsidRPr="00E305F0">
                <w:rPr>
                  <w:rFonts w:hint="eastAsia"/>
                  <w:sz w:val="21"/>
                  <w:szCs w:val="21"/>
                </w:rPr>
                <w:t>作出</w:t>
              </w:r>
              <w:proofErr w:type="gramEnd"/>
              <w:r w:rsidRPr="00E305F0">
                <w:rPr>
                  <w:rFonts w:hint="eastAsia"/>
                  <w:sz w:val="21"/>
                  <w:szCs w:val="21"/>
                </w:rPr>
                <w:t>决议且获得确定的购买承诺，预计出售将在一年内完成。有关规定要求本公司相关权力机构或者监管部门批准后方可出售的，已经获得批准。</w:t>
              </w:r>
            </w:p>
          </w:sdtContent>
        </w:sdt>
      </w:sdtContent>
    </w:sdt>
    <w:bookmarkEnd w:id="100" w:displacedByCustomXml="prev"/>
    <w:sdt>
      <w:sdtPr>
        <w:rPr>
          <w:rFonts w:asciiTheme="minorHAnsi" w:hAnsiTheme="minorHAnsi" w:cstheme="minorBidi"/>
          <w:b w:val="0"/>
          <w:bCs w:val="0"/>
          <w:kern w:val="0"/>
          <w:sz w:val="24"/>
          <w:szCs w:val="22"/>
        </w:rPr>
        <w:alias w:val="模块:长期股权投资"/>
        <w:tag w:val="_GBC_d82c12cf13554acd90dfb7880244798c"/>
        <w:id w:val="10737569"/>
        <w:lock w:val="sdtLocked"/>
        <w:placeholder>
          <w:docPart w:val="GBC22222222222222222222222222222"/>
        </w:placeholder>
      </w:sdtPr>
      <w:sdtEndPr>
        <w:rPr>
          <w:rFonts w:ascii="宋体" w:hAnsi="宋体" w:cs="Times New Roman"/>
          <w:szCs w:val="21"/>
        </w:rPr>
      </w:sdtEndPr>
      <w:sdtContent>
        <w:p w:rsidR="002364CF" w:rsidRPr="00FA6877" w:rsidRDefault="00BD4E73" w:rsidP="00BD4E73">
          <w:pPr>
            <w:pStyle w:val="affffffff"/>
            <w:numPr>
              <w:ilvl w:val="0"/>
              <w:numId w:val="64"/>
            </w:numPr>
            <w:rPr>
              <w:sz w:val="21"/>
            </w:rPr>
          </w:pPr>
          <w:r w:rsidRPr="00FA6877">
            <w:rPr>
              <w:sz w:val="21"/>
            </w:rPr>
            <w:t>长期股权投资</w:t>
          </w:r>
        </w:p>
        <w:sdt>
          <w:sdtPr>
            <w:rPr>
              <w:rFonts w:hint="eastAsia"/>
              <w:szCs w:val="21"/>
            </w:rPr>
            <w:alias w:val="是否适用：长期股权投资_重要会计政策和估计[双击切换]"/>
            <w:tag w:val="_GBC_990faa4da4e64a5389a573293ba4981b"/>
            <w:id w:val="10737567"/>
            <w:lock w:val="sdtContentLocked"/>
            <w:placeholder>
              <w:docPart w:val="GBC22222222222222222222222222222"/>
            </w:placeholder>
          </w:sdtPr>
          <w:sdtContent>
            <w:p w:rsidR="002364CF" w:rsidRDefault="006059E4" w:rsidP="002364CF">
              <w:pPr>
                <w:pStyle w:val="afffffffc"/>
                <w:spacing w:line="360" w:lineRule="auto"/>
                <w:rPr>
                  <w:szCs w:val="21"/>
                </w:rPr>
              </w:pPr>
              <w:r>
                <w:rPr>
                  <w:szCs w:val="21"/>
                </w:rPr>
                <w:fldChar w:fldCharType="begin"/>
              </w:r>
              <w:r w:rsidR="00BD4E73">
                <w:rPr>
                  <w:szCs w:val="21"/>
                </w:rPr>
                <w:instrText xml:space="preserve"> 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
          <w:sdtPr>
            <w:rPr>
              <w:rFonts w:ascii="宋体" w:hAnsi="宋体" w:cs="宋体"/>
              <w:b w:val="0"/>
              <w:bCs w:val="0"/>
              <w:kern w:val="0"/>
              <w:sz w:val="24"/>
              <w:szCs w:val="24"/>
            </w:rPr>
            <w:alias w:val="长期股权投资的核算方法"/>
            <w:tag w:val="_GBC_3e77074cd50946b1bccdff9bc1c9556f"/>
            <w:id w:val="10737568"/>
            <w:lock w:val="sdtLocked"/>
            <w:placeholder>
              <w:docPart w:val="GBC22222222222222222222222222222"/>
            </w:placeholder>
          </w:sdtPr>
          <w:sdtEndPr>
            <w:rPr>
              <w:sz w:val="21"/>
              <w:szCs w:val="21"/>
            </w:rPr>
          </w:sdtEndPr>
          <w:sdtContent>
            <w:p w:rsidR="002364CF" w:rsidRPr="00FA6877" w:rsidRDefault="00BD4E73" w:rsidP="002364CF">
              <w:pPr>
                <w:pStyle w:val="afffffffff4"/>
                <w:spacing w:line="400" w:lineRule="exact"/>
                <w:ind w:leftChars="0" w:left="0" w:firstLineChars="0" w:firstLine="0"/>
                <w:rPr>
                  <w:rFonts w:ascii="Times New Roman" w:hAnsi="Times New Roman"/>
                  <w:sz w:val="21"/>
                  <w:szCs w:val="24"/>
                </w:rPr>
              </w:pPr>
              <w:r w:rsidRPr="00FA6877">
                <w:rPr>
                  <w:rFonts w:ascii="Times New Roman" w:hAnsi="Times New Roman"/>
                  <w:sz w:val="21"/>
                </w:rPr>
                <w:t>1</w:t>
              </w:r>
              <w:r w:rsidRPr="00FA6877">
                <w:rPr>
                  <w:rFonts w:ascii="Times New Roman" w:hAnsi="Times New Roman"/>
                  <w:sz w:val="21"/>
                </w:rPr>
                <w:t>、共同控制、重大影响的判断标准</w:t>
              </w:r>
            </w:p>
            <w:p w:rsidR="002364CF" w:rsidRPr="00FA6877" w:rsidRDefault="00BD4E73" w:rsidP="00FA6877">
              <w:pPr>
                <w:pStyle w:val="afffffffff3"/>
                <w:spacing w:line="400" w:lineRule="exact"/>
                <w:ind w:leftChars="0" w:left="0" w:firstLineChars="200" w:firstLine="420"/>
                <w:rPr>
                  <w:rFonts w:ascii="Times New Roman" w:hAnsi="Times New Roman"/>
                  <w:sz w:val="21"/>
                </w:rPr>
              </w:pPr>
              <w:r w:rsidRPr="00FA6877">
                <w:rPr>
                  <w:rFonts w:ascii="Times New Roman" w:hAnsi="Times New Roman"/>
                  <w:sz w:val="21"/>
                </w:rPr>
                <w:t>共同控制，是指按照相关约定对某项安排所共有的控制，并且该安排的相关活动必须经过分享控制权的参与方一致同意后才能决策。本公司与其他合营方一同对被投资单位实施共同控制且对被投资单位净资产享有权利的，被投资单位为本公司的合营企业。</w:t>
              </w:r>
            </w:p>
            <w:p w:rsidR="002364CF" w:rsidRPr="00FA6877" w:rsidRDefault="00BD4E73" w:rsidP="00FA6877">
              <w:pPr>
                <w:pStyle w:val="afffffffff3"/>
                <w:spacing w:line="400" w:lineRule="exact"/>
                <w:ind w:leftChars="0" w:left="0" w:firstLineChars="200" w:firstLine="420"/>
                <w:rPr>
                  <w:rFonts w:ascii="Times New Roman" w:hAnsi="Times New Roman"/>
                  <w:sz w:val="21"/>
                </w:rPr>
              </w:pPr>
              <w:r w:rsidRPr="00FA6877">
                <w:rPr>
                  <w:rFonts w:ascii="Times New Roman" w:hAnsi="Times New Roman"/>
                  <w:sz w:val="21"/>
                </w:rPr>
                <w:t>重大影响，是指对一个企业的财务和经营决策有参与决策的权力，但并不能够控制或者与其他方一起共同控制这些政策的制定。本公司能够对被投资单位施加重大影响的，被投资单位为本公司联营企业。</w:t>
              </w:r>
            </w:p>
            <w:p w:rsidR="002364CF" w:rsidRPr="00FA6877" w:rsidRDefault="002364CF" w:rsidP="00FA6877">
              <w:pPr>
                <w:pStyle w:val="afffffffff4"/>
                <w:spacing w:line="400" w:lineRule="exact"/>
                <w:rPr>
                  <w:rFonts w:ascii="Times New Roman" w:hAnsi="Times New Roman"/>
                  <w:sz w:val="21"/>
                </w:rPr>
              </w:pPr>
            </w:p>
            <w:p w:rsidR="002364CF" w:rsidRPr="00FA6877" w:rsidRDefault="00BD4E73" w:rsidP="002364CF">
              <w:pPr>
                <w:pStyle w:val="afffffffff4"/>
                <w:spacing w:line="400" w:lineRule="exact"/>
                <w:ind w:leftChars="0" w:left="0" w:firstLineChars="0" w:firstLine="0"/>
                <w:rPr>
                  <w:rFonts w:ascii="Times New Roman" w:hAnsi="Times New Roman"/>
                  <w:sz w:val="21"/>
                  <w:szCs w:val="24"/>
                </w:rPr>
              </w:pPr>
              <w:r w:rsidRPr="00FA6877">
                <w:rPr>
                  <w:rFonts w:ascii="Times New Roman" w:hAnsi="Times New Roman"/>
                  <w:sz w:val="21"/>
                </w:rPr>
                <w:t>2</w:t>
              </w:r>
              <w:r w:rsidRPr="00FA6877">
                <w:rPr>
                  <w:rFonts w:ascii="Times New Roman" w:hAnsi="Times New Roman"/>
                  <w:sz w:val="21"/>
                </w:rPr>
                <w:t>、初始投资成本的确定</w:t>
              </w:r>
            </w:p>
            <w:p w:rsidR="002364CF" w:rsidRPr="00FA6877" w:rsidRDefault="00BD4E73" w:rsidP="002364CF">
              <w:pPr>
                <w:pStyle w:val="afffffffff3"/>
                <w:spacing w:line="400" w:lineRule="exact"/>
                <w:ind w:leftChars="0" w:left="0"/>
                <w:rPr>
                  <w:sz w:val="21"/>
                  <w:szCs w:val="24"/>
                </w:rPr>
              </w:pPr>
              <w:r w:rsidRPr="00FA6877">
                <w:rPr>
                  <w:rFonts w:ascii="Times New Roman" w:hAnsi="Times New Roman"/>
                  <w:sz w:val="21"/>
                </w:rPr>
                <w:t>（</w:t>
              </w:r>
              <w:r w:rsidRPr="00FA6877">
                <w:rPr>
                  <w:rFonts w:ascii="Times New Roman" w:hAnsi="Times New Roman"/>
                  <w:sz w:val="21"/>
                </w:rPr>
                <w:t>1</w:t>
              </w:r>
              <w:r w:rsidRPr="00FA6877">
                <w:rPr>
                  <w:rFonts w:ascii="Times New Roman" w:hAnsi="Times New Roman"/>
                  <w:sz w:val="21"/>
                </w:rPr>
                <w:t>）</w:t>
              </w:r>
              <w:r w:rsidRPr="00FA6877">
                <w:rPr>
                  <w:sz w:val="21"/>
                </w:rPr>
                <w:t>企业合并形成的长期股权投资</w:t>
              </w:r>
            </w:p>
            <w:p w:rsidR="002364CF" w:rsidRPr="00FA6877" w:rsidRDefault="00BD4E73" w:rsidP="00FA6877">
              <w:pPr>
                <w:pStyle w:val="afffffffff3"/>
                <w:spacing w:line="400" w:lineRule="exact"/>
                <w:ind w:leftChars="0" w:left="0" w:firstLineChars="200" w:firstLine="420"/>
                <w:rPr>
                  <w:sz w:val="21"/>
                </w:rPr>
              </w:pPr>
              <w:r w:rsidRPr="00FA6877">
                <w:rPr>
                  <w:sz w:val="21"/>
                </w:rPr>
                <w:t>同</w:t>
              </w:r>
              <w:proofErr w:type="gramStart"/>
              <w:r w:rsidRPr="00FA6877">
                <w:rPr>
                  <w:sz w:val="21"/>
                </w:rPr>
                <w:t>一控制</w:t>
              </w:r>
              <w:proofErr w:type="gramEnd"/>
              <w:r w:rsidRPr="00FA6877">
                <w:rPr>
                  <w:sz w:val="21"/>
                </w:rPr>
                <w:t>下的企业合并：公司以支付现金、</w:t>
              </w:r>
              <w:proofErr w:type="gramStart"/>
              <w:r w:rsidRPr="00FA6877">
                <w:rPr>
                  <w:sz w:val="21"/>
                </w:rPr>
                <w:t>转让非</w:t>
              </w:r>
              <w:proofErr w:type="gramEnd"/>
              <w:r w:rsidRPr="00FA6877">
                <w:rPr>
                  <w:sz w:val="21"/>
                </w:rPr>
                <w:t>现金资产或承担债务方式以及以发行权益</w:t>
              </w:r>
              <w:proofErr w:type="gramStart"/>
              <w:r w:rsidRPr="00FA6877">
                <w:rPr>
                  <w:sz w:val="21"/>
                </w:rPr>
                <w:t>性证券</w:t>
              </w:r>
              <w:proofErr w:type="gramEnd"/>
              <w:r w:rsidRPr="00FA6877">
                <w:rPr>
                  <w:sz w:val="21"/>
                </w:rPr>
                <w:t>作为合并对价的，在</w:t>
              </w:r>
              <w:proofErr w:type="gramStart"/>
              <w:r w:rsidRPr="00FA6877">
                <w:rPr>
                  <w:sz w:val="21"/>
                </w:rPr>
                <w:t>合并日按照</w:t>
              </w:r>
              <w:proofErr w:type="gramEnd"/>
              <w:r w:rsidRPr="00FA6877">
                <w:rPr>
                  <w:sz w:val="21"/>
                </w:rPr>
                <w:t>取得被合并方所有者权益在最终控制方合并财务报表中的账面价值的份额作为长期股权投资的初始投资成本。因追加投资等原因能够对同</w:t>
              </w:r>
              <w:proofErr w:type="gramStart"/>
              <w:r w:rsidRPr="00FA6877">
                <w:rPr>
                  <w:sz w:val="21"/>
                </w:rPr>
                <w:t>一控制</w:t>
              </w:r>
              <w:proofErr w:type="gramEnd"/>
              <w:r w:rsidRPr="00FA6877">
                <w:rPr>
                  <w:sz w:val="21"/>
                </w:rPr>
                <w:t>下的被投资单位实施控制的，在</w:t>
              </w:r>
              <w:proofErr w:type="gramStart"/>
              <w:r w:rsidRPr="00FA6877">
                <w:rPr>
                  <w:sz w:val="21"/>
                </w:rPr>
                <w:t>合并日根据</w:t>
              </w:r>
              <w:proofErr w:type="gramEnd"/>
              <w:r w:rsidRPr="00FA6877">
                <w:rPr>
                  <w:sz w:val="21"/>
                </w:rPr>
                <w:t>合并后应享有被合并方净资产在最终控制方合并财务报表中的账面价值的份额，确定长期股权投资的初始投资成本。</w:t>
              </w:r>
              <w:proofErr w:type="gramStart"/>
              <w:r w:rsidRPr="00FA6877">
                <w:rPr>
                  <w:sz w:val="21"/>
                </w:rPr>
                <w:t>合并日长期</w:t>
              </w:r>
              <w:proofErr w:type="gramEnd"/>
              <w:r w:rsidRPr="00FA6877">
                <w:rPr>
                  <w:sz w:val="21"/>
                </w:rPr>
                <w:t>股权投资的初始投资成本，与达到合并前的长期股权投资账面价值加上</w:t>
              </w:r>
              <w:proofErr w:type="gramStart"/>
              <w:r w:rsidRPr="00FA6877">
                <w:rPr>
                  <w:sz w:val="21"/>
                </w:rPr>
                <w:t>合并日</w:t>
              </w:r>
              <w:proofErr w:type="gramEnd"/>
              <w:r w:rsidRPr="00FA6877">
                <w:rPr>
                  <w:sz w:val="21"/>
                </w:rPr>
                <w:t>进一步取得股份新支付对价的账面价值之和的差额，调整股本溢价，股本溢价不足冲减的，冲减留存收益。</w:t>
              </w:r>
            </w:p>
            <w:p w:rsidR="002364CF" w:rsidRPr="00FA6877" w:rsidRDefault="00BD4E73" w:rsidP="00FA6877">
              <w:pPr>
                <w:pStyle w:val="afffffffff3"/>
                <w:spacing w:line="400" w:lineRule="exact"/>
                <w:ind w:leftChars="0" w:left="0" w:firstLineChars="200" w:firstLine="420"/>
                <w:rPr>
                  <w:sz w:val="21"/>
                </w:rPr>
              </w:pPr>
              <w:r w:rsidRPr="00FA6877">
                <w:rPr>
                  <w:sz w:val="21"/>
                </w:rPr>
                <w:t>非同</w:t>
              </w:r>
              <w:proofErr w:type="gramStart"/>
              <w:r w:rsidRPr="00FA6877">
                <w:rPr>
                  <w:sz w:val="21"/>
                </w:rPr>
                <w:t>一控制</w:t>
              </w:r>
              <w:proofErr w:type="gramEnd"/>
              <w:r w:rsidRPr="00FA6877">
                <w:rPr>
                  <w:sz w:val="21"/>
                </w:rPr>
                <w:t>下的企业合并：公司按照购买日确定的合并成本作为长期股权投资的初始投资成本。因追加投资等原因能够对非同</w:t>
              </w:r>
              <w:proofErr w:type="gramStart"/>
              <w:r w:rsidRPr="00FA6877">
                <w:rPr>
                  <w:sz w:val="21"/>
                </w:rPr>
                <w:t>一控制</w:t>
              </w:r>
              <w:proofErr w:type="gramEnd"/>
              <w:r w:rsidRPr="00FA6877">
                <w:rPr>
                  <w:sz w:val="21"/>
                </w:rPr>
                <w:t>下的被投资单位实施控制的，按照原持有的股权投资账面价值加上新增投资成本之和，作为改按成本法核算的初始投资成本。</w:t>
              </w:r>
            </w:p>
            <w:p w:rsidR="002364CF" w:rsidRPr="00FA6877" w:rsidRDefault="002364CF" w:rsidP="002364CF">
              <w:pPr>
                <w:pStyle w:val="afffffffff3"/>
                <w:spacing w:line="400" w:lineRule="exact"/>
                <w:rPr>
                  <w:sz w:val="21"/>
                </w:rPr>
              </w:pPr>
            </w:p>
            <w:p w:rsidR="002364CF" w:rsidRPr="00FA6877" w:rsidRDefault="00BD4E73" w:rsidP="002364CF">
              <w:pPr>
                <w:pStyle w:val="afffffffff3"/>
                <w:spacing w:line="400" w:lineRule="exact"/>
                <w:ind w:leftChars="0" w:left="0"/>
                <w:rPr>
                  <w:sz w:val="21"/>
                  <w:szCs w:val="24"/>
                </w:rPr>
              </w:pPr>
              <w:r w:rsidRPr="00FA6877">
                <w:rPr>
                  <w:sz w:val="21"/>
                </w:rPr>
                <w:t>（</w:t>
              </w:r>
              <w:r w:rsidRPr="00FA6877">
                <w:rPr>
                  <w:sz w:val="21"/>
                </w:rPr>
                <w:t>2</w:t>
              </w:r>
              <w:r w:rsidRPr="00FA6877">
                <w:rPr>
                  <w:sz w:val="21"/>
                </w:rPr>
                <w:t>）其他方式取得的长期股权投资</w:t>
              </w:r>
            </w:p>
            <w:p w:rsidR="002364CF" w:rsidRPr="00FA6877" w:rsidRDefault="00BD4E73" w:rsidP="00FA6877">
              <w:pPr>
                <w:pStyle w:val="afffffffff3"/>
                <w:spacing w:line="400" w:lineRule="exact"/>
                <w:ind w:leftChars="0" w:left="0" w:firstLineChars="200" w:firstLine="420"/>
                <w:rPr>
                  <w:sz w:val="21"/>
                </w:rPr>
              </w:pPr>
              <w:r w:rsidRPr="00FA6877">
                <w:rPr>
                  <w:sz w:val="21"/>
                </w:rPr>
                <w:t>以支付现金方式取得的长期股权投资，按照实际支付的购买价款作为初始投资成本。</w:t>
              </w:r>
            </w:p>
            <w:p w:rsidR="002364CF" w:rsidRPr="00FA6877" w:rsidRDefault="00BD4E73" w:rsidP="00FA6877">
              <w:pPr>
                <w:pStyle w:val="afffffffff3"/>
                <w:spacing w:line="400" w:lineRule="exact"/>
                <w:ind w:leftChars="0" w:left="0" w:firstLineChars="200" w:firstLine="420"/>
                <w:rPr>
                  <w:sz w:val="21"/>
                </w:rPr>
              </w:pPr>
              <w:r w:rsidRPr="00FA6877">
                <w:rPr>
                  <w:sz w:val="21"/>
                </w:rPr>
                <w:t>以发行权益</w:t>
              </w:r>
              <w:proofErr w:type="gramStart"/>
              <w:r w:rsidRPr="00FA6877">
                <w:rPr>
                  <w:sz w:val="21"/>
                </w:rPr>
                <w:t>性证券</w:t>
              </w:r>
              <w:proofErr w:type="gramEnd"/>
              <w:r w:rsidRPr="00FA6877">
                <w:rPr>
                  <w:sz w:val="21"/>
                </w:rPr>
                <w:t>取得的长期股权投资，按照发行权益</w:t>
              </w:r>
              <w:proofErr w:type="gramStart"/>
              <w:r w:rsidRPr="00FA6877">
                <w:rPr>
                  <w:sz w:val="21"/>
                </w:rPr>
                <w:t>性证券</w:t>
              </w:r>
              <w:proofErr w:type="gramEnd"/>
              <w:r w:rsidRPr="00FA6877">
                <w:rPr>
                  <w:sz w:val="21"/>
                </w:rPr>
                <w:t>的公允价值作为初始投资成本。</w:t>
              </w:r>
            </w:p>
            <w:p w:rsidR="002364CF" w:rsidRPr="00FA6877" w:rsidRDefault="00BD4E73" w:rsidP="00FA6877">
              <w:pPr>
                <w:pStyle w:val="afffffffff3"/>
                <w:spacing w:line="400" w:lineRule="exact"/>
                <w:ind w:leftChars="0" w:left="0" w:firstLineChars="200" w:firstLine="420"/>
                <w:rPr>
                  <w:sz w:val="21"/>
                </w:rPr>
              </w:pPr>
              <w:r w:rsidRPr="00FA6877">
                <w:rPr>
                  <w:sz w:val="21"/>
                </w:rPr>
                <w:t>在非货币性资产交换具备商业实质和换入资产或换出资产的公允价值能够可靠计量的前提下，非货币性资产交换换入的长期股权投资以换出资产的公允价值和应支付的相关税</w:t>
              </w:r>
              <w:proofErr w:type="gramStart"/>
              <w:r w:rsidRPr="00FA6877">
                <w:rPr>
                  <w:sz w:val="21"/>
                </w:rPr>
                <w:t>费确定</w:t>
              </w:r>
              <w:proofErr w:type="gramEnd"/>
              <w:r w:rsidRPr="00FA6877">
                <w:rPr>
                  <w:sz w:val="21"/>
                </w:rPr>
                <w:t>其初始投资成本，除非有确凿证据表明换入资产的公允价值更加可靠；不满足上述前提的非货币性资产交换，以换出资产的账面价值和应支付的相关税费作为换入长期股权投资的初始投资成本。</w:t>
              </w:r>
            </w:p>
            <w:p w:rsidR="002364CF" w:rsidRPr="00FA6877" w:rsidRDefault="00BD4E73" w:rsidP="00FA6877">
              <w:pPr>
                <w:pStyle w:val="afffffffff3"/>
                <w:spacing w:line="400" w:lineRule="exact"/>
                <w:ind w:leftChars="0" w:left="0" w:firstLineChars="200" w:firstLine="420"/>
                <w:rPr>
                  <w:sz w:val="21"/>
                </w:rPr>
              </w:pPr>
              <w:r w:rsidRPr="00FA6877">
                <w:rPr>
                  <w:sz w:val="21"/>
                </w:rPr>
                <w:t>通过债务重组取得的长期股权投资，其初始投资成本按照公允价值为基础确定。</w:t>
              </w:r>
            </w:p>
            <w:p w:rsidR="002364CF" w:rsidRPr="00FA6877" w:rsidRDefault="00BD4E73" w:rsidP="002364CF">
              <w:pPr>
                <w:pStyle w:val="afffffffff4"/>
                <w:spacing w:line="400" w:lineRule="exact"/>
                <w:ind w:leftChars="0" w:left="0" w:firstLineChars="0" w:firstLine="0"/>
                <w:rPr>
                  <w:rFonts w:ascii="Times New Roman" w:hAnsi="Times New Roman"/>
                  <w:sz w:val="21"/>
                  <w:szCs w:val="24"/>
                </w:rPr>
              </w:pPr>
              <w:r w:rsidRPr="00FA6877">
                <w:rPr>
                  <w:rFonts w:ascii="Times New Roman" w:hAnsi="Times New Roman"/>
                  <w:sz w:val="21"/>
                </w:rPr>
                <w:t>3</w:t>
              </w:r>
              <w:r w:rsidRPr="00FA6877">
                <w:rPr>
                  <w:rFonts w:ascii="Times New Roman" w:hAnsi="Times New Roman"/>
                  <w:sz w:val="21"/>
                </w:rPr>
                <w:t>、后续计量及损益确认方法</w:t>
              </w:r>
            </w:p>
            <w:p w:rsidR="002364CF" w:rsidRPr="00FA6877" w:rsidRDefault="00BD4E73" w:rsidP="002364CF">
              <w:pPr>
                <w:pStyle w:val="afffffffff3"/>
                <w:spacing w:line="400" w:lineRule="exact"/>
                <w:ind w:leftChars="0" w:left="0"/>
                <w:rPr>
                  <w:rFonts w:ascii="Times New Roman" w:hAnsi="Times New Roman"/>
                  <w:sz w:val="21"/>
                  <w:szCs w:val="24"/>
                </w:rPr>
              </w:pPr>
              <w:r w:rsidRPr="00FA6877">
                <w:rPr>
                  <w:rFonts w:ascii="Times New Roman" w:hAnsi="Times New Roman"/>
                  <w:sz w:val="21"/>
                </w:rPr>
                <w:lastRenderedPageBreak/>
                <w:t>（</w:t>
              </w:r>
              <w:r w:rsidRPr="00FA6877">
                <w:rPr>
                  <w:rFonts w:ascii="Times New Roman" w:hAnsi="Times New Roman"/>
                  <w:sz w:val="21"/>
                </w:rPr>
                <w:t>1</w:t>
              </w:r>
              <w:r w:rsidRPr="00FA6877">
                <w:rPr>
                  <w:rFonts w:ascii="Times New Roman" w:hAnsi="Times New Roman"/>
                  <w:sz w:val="21"/>
                </w:rPr>
                <w:t>）成本法核算的长期股权投资</w:t>
              </w:r>
            </w:p>
            <w:p w:rsidR="002364CF" w:rsidRPr="00FA6877" w:rsidRDefault="00BD4E73" w:rsidP="00FA6877">
              <w:pPr>
                <w:pStyle w:val="afffffffff3"/>
                <w:spacing w:line="400" w:lineRule="exact"/>
                <w:ind w:leftChars="0" w:left="0" w:firstLineChars="200" w:firstLine="420"/>
                <w:rPr>
                  <w:sz w:val="21"/>
                </w:rPr>
              </w:pPr>
              <w:r w:rsidRPr="00FA6877">
                <w:rPr>
                  <w:sz w:val="21"/>
                </w:rPr>
                <w:t>公司对子公司的长期股权投资，采用成本法核算。除取得投资时实际支付的价款或对价中包含的已宣告但尚未发放的现金股利或利润外，公司按照享有被投资单位宣告发放的现金股利或利润确认当期投资收益。</w:t>
              </w:r>
            </w:p>
            <w:p w:rsidR="002364CF" w:rsidRPr="00FA6877" w:rsidRDefault="002364CF" w:rsidP="002364CF">
              <w:pPr>
                <w:pStyle w:val="afffffffff3"/>
                <w:spacing w:line="390" w:lineRule="atLeast"/>
                <w:rPr>
                  <w:sz w:val="21"/>
                </w:rPr>
              </w:pPr>
            </w:p>
            <w:p w:rsidR="002364CF" w:rsidRPr="00FA6877" w:rsidRDefault="00BD4E73" w:rsidP="002364CF">
              <w:pPr>
                <w:pStyle w:val="afffffffff3"/>
                <w:spacing w:line="380" w:lineRule="atLeast"/>
                <w:ind w:leftChars="0" w:left="0"/>
                <w:rPr>
                  <w:sz w:val="21"/>
                </w:rPr>
              </w:pPr>
              <w:r w:rsidRPr="00FA6877">
                <w:rPr>
                  <w:sz w:val="21"/>
                </w:rPr>
                <w:t>（</w:t>
              </w:r>
              <w:r w:rsidRPr="00FA6877">
                <w:rPr>
                  <w:sz w:val="21"/>
                </w:rPr>
                <w:t>2</w:t>
              </w:r>
              <w:r w:rsidRPr="00FA6877">
                <w:rPr>
                  <w:sz w:val="21"/>
                </w:rPr>
                <w:t>）权益法核算的长期股权投资</w:t>
              </w:r>
            </w:p>
            <w:p w:rsidR="002364CF" w:rsidRPr="00FA6877" w:rsidRDefault="00BD4E73" w:rsidP="00FA6877">
              <w:pPr>
                <w:pStyle w:val="afffffffff3"/>
                <w:spacing w:line="380" w:lineRule="atLeast"/>
                <w:ind w:leftChars="0" w:left="0" w:firstLineChars="200" w:firstLine="420"/>
                <w:rPr>
                  <w:sz w:val="21"/>
                </w:rPr>
              </w:pPr>
              <w:r w:rsidRPr="00FA6877">
                <w:rPr>
                  <w:sz w:val="21"/>
                </w:rPr>
                <w:t>对联营企业和合营企业的长期股权投资，采用权益法核算。初始投资成本大于投资时应享有被投资单位可辨认净资产公允价值份额的差额，不调整长期股权投资的初始投资成本；初始投资成本小于投资时应享有被投资单位可辨认净资产公允价值份额的差额，计入当期损益。</w:t>
              </w:r>
            </w:p>
            <w:p w:rsidR="002364CF" w:rsidRPr="00FA6877" w:rsidRDefault="00BD4E73" w:rsidP="00FA6877">
              <w:pPr>
                <w:pStyle w:val="afffffffff3"/>
                <w:spacing w:line="380" w:lineRule="atLeast"/>
                <w:ind w:leftChars="0" w:left="0" w:firstLineChars="200" w:firstLine="420"/>
                <w:rPr>
                  <w:sz w:val="21"/>
                </w:rPr>
              </w:pPr>
              <w:r w:rsidRPr="00FA6877">
                <w:rPr>
                  <w:sz w:val="21"/>
                </w:rPr>
                <w:t>公司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对于被投资单位除净损益、其他综合收益和利润分配以外所有者权益的其他变动，调整长期股权投资的账面价值并计入所有者权益。</w:t>
              </w:r>
            </w:p>
            <w:p w:rsidR="002364CF" w:rsidRPr="00FA6877" w:rsidRDefault="00BD4E73" w:rsidP="00FA6877">
              <w:pPr>
                <w:pStyle w:val="afffffffff3"/>
                <w:spacing w:line="380" w:lineRule="atLeast"/>
                <w:ind w:leftChars="0" w:left="0" w:firstLineChars="200" w:firstLine="420"/>
                <w:rPr>
                  <w:sz w:val="21"/>
                </w:rPr>
              </w:pPr>
              <w:r w:rsidRPr="00FA6877">
                <w:rPr>
                  <w:sz w:val="21"/>
                </w:rPr>
                <w:t>在确认应享有被投资单位净损益的份额时，以取得投资时被投资单位可辨认净资产的公允价值为基础，并按照公司的会计政策及会计期间，对被投资单位的净利润进行调整后确认。在持有投资期间，被投资单位编制合并财务报表的，以合并财务报表中的净利润、其他综合收益和其他所有者权益变动中归属于被投资单位的金额为基础进行核算。</w:t>
              </w:r>
            </w:p>
            <w:p w:rsidR="002364CF" w:rsidRPr="00FA6877" w:rsidRDefault="00BD4E73" w:rsidP="00FA6877">
              <w:pPr>
                <w:pStyle w:val="afffffffff3"/>
                <w:spacing w:line="380" w:lineRule="atLeast"/>
                <w:ind w:leftChars="0" w:left="0" w:firstLineChars="200" w:firstLine="420"/>
                <w:rPr>
                  <w:sz w:val="21"/>
                </w:rPr>
              </w:pPr>
              <w:r w:rsidRPr="00FA6877">
                <w:rPr>
                  <w:sz w:val="21"/>
                </w:rPr>
                <w:t>公司与联营企业、合营企业之间发生的未实现内部交易损益按照应享有的比例计算归属于公司的部分，予以</w:t>
              </w:r>
              <w:proofErr w:type="gramStart"/>
              <w:r w:rsidRPr="00FA6877">
                <w:rPr>
                  <w:sz w:val="21"/>
                </w:rPr>
                <w:t>抵销</w:t>
              </w:r>
              <w:proofErr w:type="gramEnd"/>
              <w:r w:rsidRPr="00FA6877">
                <w:rPr>
                  <w:sz w:val="21"/>
                </w:rPr>
                <w:t>，在此基础上确认投资收益。与被投资单位发生的未实现内部交易损失，属于资产减值损失的，全额确认。公司与联营企业、合营企业之间发生投出或出售资产的交易，该资产构成业务的，按照本附注</w:t>
              </w:r>
              <w:r w:rsidRPr="00FA6877">
                <w:rPr>
                  <w:sz w:val="21"/>
                </w:rPr>
                <w:t>“</w:t>
              </w:r>
              <w:r w:rsidRPr="00FA6877">
                <w:rPr>
                  <w:rFonts w:hint="eastAsia"/>
                  <w:sz w:val="21"/>
                </w:rPr>
                <w:t>五</w:t>
              </w:r>
              <w:r w:rsidRPr="00FA6877">
                <w:rPr>
                  <w:sz w:val="21"/>
                </w:rPr>
                <w:t>、</w:t>
              </w:r>
              <w:r w:rsidRPr="00FA6877">
                <w:rPr>
                  <w:rFonts w:hint="eastAsia"/>
                  <w:sz w:val="21"/>
                </w:rPr>
                <w:t>5.</w:t>
              </w:r>
              <w:r w:rsidRPr="00FA6877">
                <w:rPr>
                  <w:sz w:val="21"/>
                </w:rPr>
                <w:t>同一控制下和非同一控制下企业合并的会计处理方法</w:t>
              </w:r>
              <w:r w:rsidRPr="00FA6877">
                <w:rPr>
                  <w:sz w:val="21"/>
                </w:rPr>
                <w:t>”</w:t>
              </w:r>
              <w:r w:rsidRPr="00FA6877">
                <w:rPr>
                  <w:sz w:val="21"/>
                </w:rPr>
                <w:t>和</w:t>
              </w:r>
              <w:r w:rsidRPr="00FA6877">
                <w:rPr>
                  <w:sz w:val="21"/>
                </w:rPr>
                <w:t>“</w:t>
              </w:r>
              <w:r w:rsidRPr="00FA6877">
                <w:rPr>
                  <w:rFonts w:hint="eastAsia"/>
                  <w:sz w:val="21"/>
                </w:rPr>
                <w:t>五</w:t>
              </w:r>
              <w:r w:rsidRPr="00FA6877">
                <w:rPr>
                  <w:sz w:val="21"/>
                </w:rPr>
                <w:t>、</w:t>
              </w:r>
              <w:r w:rsidRPr="00FA6877">
                <w:rPr>
                  <w:rFonts w:hint="eastAsia"/>
                  <w:sz w:val="21"/>
                </w:rPr>
                <w:t>6.</w:t>
              </w:r>
              <w:r w:rsidRPr="00FA6877">
                <w:rPr>
                  <w:sz w:val="21"/>
                </w:rPr>
                <w:t>合并财务报表的编制方法</w:t>
              </w:r>
              <w:r w:rsidRPr="00FA6877">
                <w:rPr>
                  <w:sz w:val="21"/>
                </w:rPr>
                <w:t>”</w:t>
              </w:r>
              <w:r w:rsidRPr="00FA6877">
                <w:rPr>
                  <w:sz w:val="21"/>
                </w:rPr>
                <w:t>中披露的相关政策进行会计处理。</w:t>
              </w:r>
            </w:p>
            <w:p w:rsidR="002364CF" w:rsidRPr="00FA6877" w:rsidRDefault="00BD4E73" w:rsidP="00FA6877">
              <w:pPr>
                <w:pStyle w:val="afffffffff3"/>
                <w:spacing w:line="380" w:lineRule="atLeast"/>
                <w:ind w:leftChars="0" w:left="0" w:firstLineChars="200" w:firstLine="420"/>
                <w:rPr>
                  <w:sz w:val="21"/>
                </w:rPr>
              </w:pPr>
              <w:r w:rsidRPr="00FA6877">
                <w:rPr>
                  <w:sz w:val="21"/>
                </w:rPr>
                <w:t>在公司确认应分担被投资单位发生的亏损时，按照以下顺序进行处理：首先，冲减长期股权投资的账面价值。其次，长期股权投资的账面价值不足以冲减的，以其他实质上构成对被投资单位净投资的长期权益账面价值为限继续确认投资损失，冲减长期应收项目等的账面价值。最后，经过上述处理，按照投资合同或协议约定企业仍承担额外义务的，按预计承担的义务确认预计负债，计入当期投资损失。</w:t>
              </w:r>
            </w:p>
            <w:p w:rsidR="002364CF" w:rsidRPr="00FA6877" w:rsidRDefault="002364CF" w:rsidP="002364CF">
              <w:pPr>
                <w:pStyle w:val="afffffffff3"/>
                <w:spacing w:line="380" w:lineRule="atLeast"/>
                <w:rPr>
                  <w:sz w:val="21"/>
                </w:rPr>
              </w:pPr>
            </w:p>
            <w:p w:rsidR="002364CF" w:rsidRPr="00FA6877" w:rsidRDefault="00BD4E73" w:rsidP="002364CF">
              <w:pPr>
                <w:pStyle w:val="afffffffff3"/>
                <w:spacing w:line="380" w:lineRule="atLeast"/>
                <w:ind w:leftChars="0" w:left="0"/>
                <w:rPr>
                  <w:sz w:val="21"/>
                </w:rPr>
              </w:pPr>
              <w:r w:rsidRPr="00FA6877">
                <w:rPr>
                  <w:sz w:val="21"/>
                </w:rPr>
                <w:t>（</w:t>
              </w:r>
              <w:r w:rsidRPr="00FA6877">
                <w:rPr>
                  <w:sz w:val="21"/>
                </w:rPr>
                <w:t>3</w:t>
              </w:r>
              <w:r w:rsidRPr="00FA6877">
                <w:rPr>
                  <w:sz w:val="21"/>
                </w:rPr>
                <w:t>）长期股权投资的处置</w:t>
              </w:r>
            </w:p>
            <w:p w:rsidR="002364CF" w:rsidRPr="00FA6877" w:rsidRDefault="00BD4E73" w:rsidP="00FA6877">
              <w:pPr>
                <w:pStyle w:val="afffffffff3"/>
                <w:spacing w:line="380" w:lineRule="atLeast"/>
                <w:ind w:leftChars="0" w:left="0" w:firstLineChars="200" w:firstLine="420"/>
                <w:rPr>
                  <w:sz w:val="21"/>
                </w:rPr>
              </w:pPr>
              <w:r w:rsidRPr="00FA6877">
                <w:rPr>
                  <w:sz w:val="21"/>
                </w:rPr>
                <w:t>处置长期股权投资，其账面价值与实际取得价款的差额，计入当期损益。</w:t>
              </w:r>
            </w:p>
            <w:p w:rsidR="002364CF" w:rsidRPr="00FA6877" w:rsidRDefault="00BD4E73" w:rsidP="00FA6877">
              <w:pPr>
                <w:pStyle w:val="afffffffff3"/>
                <w:spacing w:line="380" w:lineRule="atLeast"/>
                <w:ind w:leftChars="0" w:left="0" w:firstLineChars="200" w:firstLine="420"/>
                <w:rPr>
                  <w:sz w:val="21"/>
                </w:rPr>
              </w:pPr>
              <w:r w:rsidRPr="00FA6877">
                <w:rPr>
                  <w:sz w:val="21"/>
                </w:rPr>
                <w:t>采用权益法核算的长期股权投资，在处置该项投资时，采用与被投资单位直接处置相关资产或负债相同的基础，按相应比例对原计入其他综合收益的部分进行会计处理。因被投资单位除净损益、其他综合收益和利润分配以外的其他所有者权益变动而确认的所有者权益，按比例结转入当期损益，由于被投资方重新计量设定受益计划净负债或净资产变动而产生的</w:t>
              </w:r>
              <w:r w:rsidRPr="00FA6877">
                <w:rPr>
                  <w:sz w:val="21"/>
                </w:rPr>
                <w:lastRenderedPageBreak/>
                <w:t>其他综合收益除外。</w:t>
              </w:r>
            </w:p>
            <w:p w:rsidR="002364CF" w:rsidRPr="00FA6877" w:rsidRDefault="00BD4E73" w:rsidP="00FA6877">
              <w:pPr>
                <w:pStyle w:val="afffffffff3"/>
                <w:spacing w:line="390" w:lineRule="atLeast"/>
                <w:ind w:leftChars="0" w:left="0" w:firstLineChars="200" w:firstLine="420"/>
                <w:rPr>
                  <w:rFonts w:ascii="Times New Roman" w:hAnsi="Times New Roman"/>
                  <w:sz w:val="21"/>
                </w:rPr>
              </w:pPr>
              <w:r w:rsidRPr="00FA6877">
                <w:rPr>
                  <w:rFonts w:ascii="Times New Roman" w:hAnsi="Times New Roman"/>
                  <w:sz w:val="21"/>
                </w:rPr>
                <w:t>因处置部分股权投资等原因丧失了对被投资单位的共同控制或重大影响的，处置后的剩余股权改按金融工具确认和计量准则核算，其在丧失共同控制或重大影响之日的公允价值与账面价值之间的差额计入当期损益。原股权投资因采用权益法核算而确认的其他综合收益，在终止采用权益法核算时采用与被投资单位直接处置相关资产或负债相同的基础进行会计处理。因被投资方除净损益、其他综合收益和利润分配以外的其他所有者权益变动而确认的所有者权益，在终止采用权益法核算时全部转入当期损益。</w:t>
              </w:r>
            </w:p>
            <w:p w:rsidR="002364CF" w:rsidRPr="00FA6877" w:rsidRDefault="00BD4E73" w:rsidP="00FA6877">
              <w:pPr>
                <w:pStyle w:val="afffffffff3"/>
                <w:spacing w:line="360" w:lineRule="auto"/>
                <w:ind w:leftChars="0" w:left="0" w:firstLineChars="200" w:firstLine="420"/>
                <w:rPr>
                  <w:rFonts w:ascii="Times New Roman" w:hAnsi="Times New Roman"/>
                  <w:sz w:val="21"/>
                </w:rPr>
              </w:pPr>
              <w:r w:rsidRPr="00FA6877">
                <w:rPr>
                  <w:rFonts w:ascii="Times New Roman" w:hAnsi="Times New Roman"/>
                  <w:sz w:val="21"/>
                </w:rPr>
                <w:t>因处置部分股权投资、因其他投资方对子公司增资而导致本公司持股比例下降等原因丧失了对被投资单位控制权的，在编制个别财务报表时，剩余股权能够对被投资单位实施共同控制或重大影响的，改按权益法核算，并对该剩余股权视同自取得时即采用权益法核算进行调整；剩余股权不能对被投资单位实施共同控制或施加重大影响的，改按金融工具确认和计量准则的有关规定进行会计处理，其在丧失控制之日的公允价值与账面价值间的差额计入当期损益。</w:t>
              </w:r>
            </w:p>
            <w:p w:rsidR="002364CF" w:rsidRPr="00E305F0" w:rsidRDefault="00BD4E73" w:rsidP="002364CF">
              <w:pPr>
                <w:pStyle w:val="afffffffc"/>
                <w:spacing w:line="360" w:lineRule="auto"/>
                <w:ind w:firstLineChars="200" w:firstLine="420"/>
                <w:rPr>
                  <w:sz w:val="21"/>
                  <w:szCs w:val="21"/>
                </w:rPr>
              </w:pPr>
              <w:r w:rsidRPr="00E305F0">
                <w:rPr>
                  <w:rFonts w:ascii="Times New Roman" w:hAnsi="Times New Roman"/>
                  <w:sz w:val="21"/>
                  <w:szCs w:val="21"/>
                </w:rPr>
                <w:t>处置的股权是因追加投资等原因通过企业合并取得的，在编制个别财务报表时，处置后的剩余股权采用成本法或权益法核算的，购买日之前持有的股权投资因采用权益法核算而确认的其他综合收益和其他所有者权益按比例结转；处置后的剩余股权改按金融工具确认和计量准则进行会计处理的，其他综合收益和其他所有者权益全部结转。</w:t>
              </w:r>
            </w:p>
          </w:sdtContent>
        </w:sdt>
      </w:sdtContent>
    </w:sdt>
    <w:p w:rsidR="002364CF" w:rsidRPr="00FA6877" w:rsidRDefault="00BD4E73" w:rsidP="00BD4E73">
      <w:pPr>
        <w:pStyle w:val="affffffff"/>
        <w:numPr>
          <w:ilvl w:val="0"/>
          <w:numId w:val="64"/>
        </w:numPr>
        <w:rPr>
          <w:sz w:val="21"/>
        </w:rPr>
      </w:pPr>
      <w:r w:rsidRPr="00FA6877">
        <w:rPr>
          <w:sz w:val="21"/>
        </w:rPr>
        <w:t>投资性房地产</w:t>
      </w:r>
    </w:p>
    <w:sdt>
      <w:sdtPr>
        <w:rPr>
          <w:rFonts w:ascii="宋体" w:eastAsia="宋体" w:hAnsi="宋体" w:cs="宋体" w:hint="eastAsia"/>
          <w:b w:val="0"/>
          <w:bCs w:val="0"/>
          <w:kern w:val="0"/>
          <w:sz w:val="24"/>
          <w:szCs w:val="24"/>
        </w:rPr>
        <w:alias w:val="选项模块:成本计量模式"/>
        <w:tag w:val="_GBC_20b1c487c1e348188269523d7d980194"/>
        <w:id w:val="10737571"/>
        <w:lock w:val="sdtLocked"/>
        <w:placeholder>
          <w:docPart w:val="GBC22222222222222222222222222222"/>
        </w:placeholder>
      </w:sdtPr>
      <w:sdtEndPr>
        <w:rPr>
          <w:szCs w:val="21"/>
        </w:rPr>
      </w:sdtEndPr>
      <w:sdtContent>
        <w:p w:rsidR="002364CF" w:rsidRPr="00FA6877" w:rsidRDefault="00BD4E73" w:rsidP="00BD4E73">
          <w:pPr>
            <w:pStyle w:val="affb"/>
            <w:numPr>
              <w:ilvl w:val="0"/>
              <w:numId w:val="66"/>
            </w:numPr>
            <w:rPr>
              <w:sz w:val="21"/>
            </w:rPr>
          </w:pPr>
          <w:r w:rsidRPr="00FA6877">
            <w:rPr>
              <w:rFonts w:ascii="宋体" w:hAnsi="宋体" w:cs="宋体" w:hint="eastAsia"/>
              <w:kern w:val="0"/>
              <w:sz w:val="21"/>
              <w:szCs w:val="24"/>
            </w:rPr>
            <w:t>如果</w:t>
          </w:r>
          <w:r w:rsidRPr="00FA6877">
            <w:rPr>
              <w:rFonts w:hint="eastAsia"/>
              <w:sz w:val="21"/>
            </w:rPr>
            <w:t>采用成本计量模式的：</w:t>
          </w:r>
        </w:p>
        <w:p w:rsidR="002364CF" w:rsidRPr="00E305F0" w:rsidRDefault="00BD4E73">
          <w:pPr>
            <w:pStyle w:val="affff5"/>
            <w:rPr>
              <w:rFonts w:ascii="宋体" w:hAnsi="宋体"/>
              <w:b w:val="0"/>
              <w:szCs w:val="21"/>
            </w:rPr>
          </w:pPr>
          <w:r w:rsidRPr="00E305F0">
            <w:rPr>
              <w:rFonts w:ascii="宋体" w:hAnsi="宋体" w:hint="eastAsia"/>
              <w:b w:val="0"/>
              <w:szCs w:val="21"/>
            </w:rPr>
            <w:t>折旧或摊销方法</w:t>
          </w:r>
        </w:p>
        <w:sdt>
          <w:sdtPr>
            <w:rPr>
              <w:rFonts w:ascii="宋体" w:hAnsi="宋体" w:cs="宋体"/>
              <w:kern w:val="0"/>
              <w:sz w:val="24"/>
              <w:szCs w:val="24"/>
            </w:rPr>
            <w:alias w:val="采用成本计量模式的折旧或摊销方法"/>
            <w:tag w:val="_GBC_5b2898357289426780691d99ea19aa67"/>
            <w:id w:val="10737570"/>
            <w:lock w:val="sdtLocked"/>
            <w:placeholder>
              <w:docPart w:val="GBC22222222222222222222222222222"/>
            </w:placeholder>
          </w:sdtPr>
          <w:sdtContent>
            <w:p w:rsidR="002364CF" w:rsidRPr="00FA6877" w:rsidRDefault="00BD4E73" w:rsidP="002364CF">
              <w:pPr>
                <w:pStyle w:val="afffffffff1"/>
                <w:spacing w:line="390" w:lineRule="atLeast"/>
                <w:ind w:leftChars="0" w:left="0" w:firstLineChars="200" w:firstLine="480"/>
                <w:rPr>
                  <w:rFonts w:ascii="Times New Roman" w:hAnsi="Times New Roman"/>
                  <w:sz w:val="21"/>
                </w:rPr>
              </w:pPr>
              <w:r w:rsidRPr="00FA6877">
                <w:rPr>
                  <w:rFonts w:ascii="Times New Roman" w:hAnsi="Times New Roman"/>
                  <w:sz w:val="21"/>
                </w:rPr>
                <w:t>投资性房地产是指为赚取租金或资本增值，或两者兼有而持有的房地产，包括已出租的土地使用权、持有并</w:t>
              </w:r>
              <w:proofErr w:type="gramStart"/>
              <w:r w:rsidRPr="00FA6877">
                <w:rPr>
                  <w:rFonts w:ascii="Times New Roman" w:hAnsi="Times New Roman"/>
                  <w:sz w:val="21"/>
                </w:rPr>
                <w:t>准备增值</w:t>
              </w:r>
              <w:proofErr w:type="gramEnd"/>
              <w:r w:rsidRPr="00FA6877">
                <w:rPr>
                  <w:rFonts w:ascii="Times New Roman" w:hAnsi="Times New Roman"/>
                  <w:sz w:val="21"/>
                </w:rPr>
                <w:t>后转让的土地使用权、已出租的建筑物（含自行建造或开发活动完成后用于出租的建筑物</w:t>
              </w:r>
              <w:r w:rsidRPr="00FA6877">
                <w:rPr>
                  <w:rFonts w:ascii="Times New Roman" w:hAnsi="Times New Roman"/>
                  <w:sz w:val="21"/>
                  <w:lang w:val="en-GB"/>
                </w:rPr>
                <w:t>以及正在建造或开发过程中将来用于出租的建筑物）</w:t>
              </w:r>
              <w:r w:rsidRPr="00FA6877">
                <w:rPr>
                  <w:rFonts w:ascii="Times New Roman" w:hAnsi="Times New Roman"/>
                  <w:sz w:val="21"/>
                </w:rPr>
                <w:t>。</w:t>
              </w:r>
            </w:p>
            <w:p w:rsidR="002364CF" w:rsidRPr="00FA6877" w:rsidRDefault="00BD4E73" w:rsidP="00FA6877">
              <w:pPr>
                <w:pStyle w:val="afffffffff1"/>
                <w:spacing w:line="390" w:lineRule="atLeast"/>
                <w:ind w:leftChars="0" w:left="0" w:firstLineChars="200" w:firstLine="420"/>
                <w:rPr>
                  <w:rFonts w:ascii="Times New Roman" w:hAnsi="Times New Roman"/>
                  <w:sz w:val="21"/>
                </w:rPr>
              </w:pPr>
              <w:r w:rsidRPr="00FA6877">
                <w:rPr>
                  <w:rFonts w:ascii="Times New Roman" w:hAnsi="Times New Roman"/>
                  <w:sz w:val="21"/>
                </w:rPr>
                <w:t>公司对现有投资性房地产采用成本模式计量。对按照成本模式计量的投资性房地产－出租用建筑物采用与本公司固定资产相同的折旧政策，出租用土地使用权按与无形资产相同的摊销政策执行。</w:t>
              </w:r>
            </w:p>
            <w:p w:rsidR="002364CF" w:rsidRPr="00066814" w:rsidRDefault="006059E4">
              <w:pPr>
                <w:pStyle w:val="afffffffc"/>
                <w:rPr>
                  <w:sz w:val="21"/>
                  <w:szCs w:val="21"/>
                </w:rPr>
              </w:pPr>
            </w:p>
          </w:sdtContent>
        </w:sdt>
        <w:p w:rsidR="002364CF" w:rsidRPr="00066814" w:rsidRDefault="006059E4">
          <w:pPr>
            <w:pStyle w:val="afffffffc"/>
            <w:rPr>
              <w:sz w:val="21"/>
              <w:szCs w:val="21"/>
            </w:rPr>
          </w:pPr>
        </w:p>
      </w:sdtContent>
    </w:sdt>
    <w:p w:rsidR="002364CF" w:rsidRPr="00FA6877" w:rsidRDefault="00BD4E73" w:rsidP="00BD4E73">
      <w:pPr>
        <w:pStyle w:val="affffffff"/>
        <w:numPr>
          <w:ilvl w:val="0"/>
          <w:numId w:val="64"/>
        </w:numPr>
        <w:rPr>
          <w:sz w:val="21"/>
        </w:rPr>
      </w:pPr>
      <w:r w:rsidRPr="00FA6877">
        <w:rPr>
          <w:sz w:val="21"/>
        </w:rPr>
        <w:t>固定资产</w:t>
      </w:r>
    </w:p>
    <w:sdt>
      <w:sdtPr>
        <w:rPr>
          <w:rFonts w:ascii="宋体" w:eastAsia="宋体" w:hAnsi="宋体" w:cs="宋体"/>
          <w:b w:val="0"/>
          <w:bCs w:val="0"/>
          <w:kern w:val="0"/>
          <w:sz w:val="24"/>
          <w:szCs w:val="24"/>
        </w:rPr>
        <w:alias w:val="模块:固定资产确认条件"/>
        <w:tag w:val="_GBC_662771796da549e1b2a02fb7d497f077"/>
        <w:id w:val="10737574"/>
        <w:lock w:val="sdtLocked"/>
        <w:placeholder>
          <w:docPart w:val="GBC22222222222222222222222222222"/>
        </w:placeholder>
      </w:sdtPr>
      <w:sdtContent>
        <w:p w:rsidR="002364CF" w:rsidRPr="00FA6877" w:rsidRDefault="00BD4E73" w:rsidP="00BD4E73">
          <w:pPr>
            <w:pStyle w:val="affb"/>
            <w:numPr>
              <w:ilvl w:val="0"/>
              <w:numId w:val="67"/>
            </w:numPr>
            <w:rPr>
              <w:sz w:val="21"/>
            </w:rPr>
          </w:pPr>
          <w:r w:rsidRPr="00FA6877">
            <w:rPr>
              <w:rFonts w:hint="eastAsia"/>
              <w:sz w:val="21"/>
            </w:rPr>
            <w:t>确认条件</w:t>
          </w:r>
        </w:p>
        <w:sdt>
          <w:sdtPr>
            <w:alias w:val="是否适用：固定资产确认条件[双击切换]"/>
            <w:tag w:val="_GBC_4c768c6eca804bab9e4fc027185bcda6"/>
            <w:id w:val="10737572"/>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
          <w:sdtPr>
            <w:rPr>
              <w:rFonts w:ascii="宋体" w:hAnsi="宋体" w:cs="宋体"/>
              <w:bCs/>
              <w:kern w:val="0"/>
              <w:sz w:val="24"/>
              <w:szCs w:val="24"/>
            </w:rPr>
            <w:alias w:val="固定资产确认条件"/>
            <w:tag w:val="_GBC_3044d53470b143fa9477fa34b85d4ec5"/>
            <w:id w:val="10737573"/>
            <w:lock w:val="sdtLocked"/>
            <w:placeholder>
              <w:docPart w:val="GBC22222222222222222222222222222"/>
            </w:placeholder>
          </w:sdtPr>
          <w:sdtEndPr>
            <w:rPr>
              <w:b/>
              <w:sz w:val="21"/>
            </w:rPr>
          </w:sdtEndPr>
          <w:sdtContent>
            <w:p w:rsidR="002364CF" w:rsidRPr="00FA6877" w:rsidRDefault="00BD4E73" w:rsidP="002364CF">
              <w:pPr>
                <w:pStyle w:val="afffffffff3"/>
                <w:spacing w:line="390" w:lineRule="atLeast"/>
                <w:ind w:leftChars="0" w:left="0" w:firstLineChars="200" w:firstLine="480"/>
                <w:rPr>
                  <w:sz w:val="21"/>
                </w:rPr>
              </w:pPr>
              <w:r w:rsidRPr="00FA6877">
                <w:rPr>
                  <w:sz w:val="21"/>
                </w:rPr>
                <w:t>固定资产指为生产商品、提供劳务、出租或经营管理而持有，并且使用寿命超过一个会计年度的有形资产。固定资产在同时满足下列条件时予以确认：</w:t>
              </w:r>
            </w:p>
            <w:p w:rsidR="002364CF" w:rsidRPr="00FA6877" w:rsidRDefault="00BD4E73" w:rsidP="002364CF">
              <w:pPr>
                <w:pStyle w:val="afffffffff3"/>
                <w:spacing w:line="390" w:lineRule="atLeast"/>
                <w:ind w:leftChars="0" w:left="0"/>
                <w:rPr>
                  <w:sz w:val="21"/>
                </w:rPr>
              </w:pPr>
              <w:r w:rsidRPr="00FA6877">
                <w:rPr>
                  <w:sz w:val="21"/>
                </w:rPr>
                <w:t>（</w:t>
              </w:r>
              <w:r w:rsidRPr="00FA6877">
                <w:rPr>
                  <w:sz w:val="21"/>
                </w:rPr>
                <w:t>1</w:t>
              </w:r>
              <w:r w:rsidRPr="00FA6877">
                <w:rPr>
                  <w:sz w:val="21"/>
                </w:rPr>
                <w:t>）与该固定资产有关的经济利益很可能流入企业；</w:t>
              </w:r>
            </w:p>
            <w:p w:rsidR="002364CF" w:rsidRPr="00FA6877" w:rsidRDefault="00BD4E73" w:rsidP="002364CF">
              <w:pPr>
                <w:pStyle w:val="afffffffff3"/>
                <w:spacing w:line="390" w:lineRule="atLeast"/>
                <w:ind w:leftChars="0" w:left="0"/>
                <w:rPr>
                  <w:sz w:val="21"/>
                </w:rPr>
              </w:pPr>
              <w:r w:rsidRPr="00FA6877">
                <w:rPr>
                  <w:sz w:val="21"/>
                </w:rPr>
                <w:lastRenderedPageBreak/>
                <w:t>（</w:t>
              </w:r>
              <w:r w:rsidRPr="00FA6877">
                <w:rPr>
                  <w:sz w:val="21"/>
                </w:rPr>
                <w:t>2</w:t>
              </w:r>
              <w:r w:rsidRPr="00FA6877">
                <w:rPr>
                  <w:sz w:val="21"/>
                </w:rPr>
                <w:t>）该固定资产的成本能够可靠地计量。</w:t>
              </w:r>
            </w:p>
            <w:p w:rsidR="002364CF" w:rsidRPr="00066814" w:rsidRDefault="006059E4">
              <w:pPr>
                <w:pStyle w:val="afffffffc"/>
                <w:rPr>
                  <w:b/>
                  <w:bCs/>
                  <w:sz w:val="21"/>
                  <w:szCs w:val="21"/>
                </w:rPr>
              </w:pPr>
            </w:p>
          </w:sdtContent>
        </w:sdt>
      </w:sdtContent>
    </w:sdt>
    <w:p w:rsidR="002364CF" w:rsidRPr="00066814" w:rsidRDefault="002364CF">
      <w:pPr>
        <w:pStyle w:val="afffffffc"/>
        <w:rPr>
          <w:sz w:val="21"/>
          <w:szCs w:val="21"/>
        </w:rPr>
      </w:pPr>
    </w:p>
    <w:sdt>
      <w:sdtPr>
        <w:rPr>
          <w:rFonts w:asciiTheme="minorHAnsi" w:eastAsia="宋体" w:hAnsiTheme="minorHAnsi" w:cstheme="minorBidi"/>
          <w:b w:val="0"/>
          <w:bCs w:val="0"/>
          <w:kern w:val="0"/>
          <w:sz w:val="24"/>
          <w:szCs w:val="22"/>
        </w:rPr>
        <w:alias w:val="模块:固定资产折旧方法"/>
        <w:tag w:val="_GBC_7c749a57d4094b3386978c34c3487e2a"/>
        <w:id w:val="10737587"/>
        <w:lock w:val="sdtLocked"/>
        <w:placeholder>
          <w:docPart w:val="GBC22222222222222222222222222222"/>
        </w:placeholder>
      </w:sdtPr>
      <w:sdtEndPr>
        <w:rPr>
          <w:rFonts w:ascii="宋体" w:hAnsi="宋体" w:cs="宋体"/>
          <w:szCs w:val="24"/>
        </w:rPr>
      </w:sdtEndPr>
      <w:sdtContent>
        <w:p w:rsidR="002364CF" w:rsidRPr="00FA6877" w:rsidRDefault="00BD4E73" w:rsidP="00BD4E73">
          <w:pPr>
            <w:pStyle w:val="affb"/>
            <w:numPr>
              <w:ilvl w:val="0"/>
              <w:numId w:val="67"/>
            </w:numPr>
            <w:rPr>
              <w:sz w:val="21"/>
            </w:rPr>
          </w:pPr>
          <w:r w:rsidRPr="00FA6877">
            <w:rPr>
              <w:sz w:val="21"/>
            </w:rPr>
            <w:t>折旧方法</w:t>
          </w:r>
        </w:p>
        <w:sdt>
          <w:sdtPr>
            <w:alias w:val="是否适用：固定资产折旧方法[双击切换]"/>
            <w:tag w:val="_GBC_f89f129fe73045168ebdc30031da9fdd"/>
            <w:id w:val="10737575"/>
            <w:lock w:val="sdtLocked"/>
            <w:placeholder>
              <w:docPart w:val="GBC22222222222222222222222222222"/>
            </w:placeholder>
          </w:sdtPr>
          <w:sdtContent>
            <w:p w:rsidR="002364CF" w:rsidRPr="00066814"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9"/>
            <w:gridCol w:w="1726"/>
            <w:gridCol w:w="1728"/>
            <w:gridCol w:w="1728"/>
            <w:gridCol w:w="1728"/>
          </w:tblGrid>
          <w:tr w:rsidR="002364CF" w:rsidRPr="00E305F0" w:rsidTr="002364CF">
            <w:sdt>
              <w:sdtPr>
                <w:rPr>
                  <w:sz w:val="21"/>
                  <w:szCs w:val="21"/>
                </w:rPr>
                <w:tag w:val="_PLD_b93b748ee97a4a8bae6f8263364d91d5"/>
                <w:id w:val="10737576"/>
                <w:lock w:val="sdtLocked"/>
              </w:sdtPr>
              <w:sdtContent>
                <w:tc>
                  <w:tcPr>
                    <w:tcW w:w="949" w:type="pct"/>
                    <w:vAlign w:val="center"/>
                  </w:tcPr>
                  <w:p w:rsidR="002364CF" w:rsidRPr="00E305F0" w:rsidRDefault="00BD4E73" w:rsidP="002364CF">
                    <w:pPr>
                      <w:pStyle w:val="afffffffc"/>
                      <w:jc w:val="center"/>
                      <w:rPr>
                        <w:sz w:val="21"/>
                        <w:szCs w:val="21"/>
                      </w:rPr>
                    </w:pPr>
                    <w:r w:rsidRPr="00E305F0">
                      <w:rPr>
                        <w:sz w:val="21"/>
                        <w:szCs w:val="21"/>
                      </w:rPr>
                      <w:t>类别</w:t>
                    </w:r>
                  </w:p>
                </w:tc>
              </w:sdtContent>
            </w:sdt>
            <w:sdt>
              <w:sdtPr>
                <w:rPr>
                  <w:sz w:val="21"/>
                  <w:szCs w:val="21"/>
                </w:rPr>
                <w:tag w:val="_PLD_8eb75a8ba4fb45a3be1c35e2609526fb"/>
                <w:id w:val="10737577"/>
                <w:lock w:val="sdtLocked"/>
              </w:sdtPr>
              <w:sdtContent>
                <w:tc>
                  <w:tcPr>
                    <w:tcW w:w="1012" w:type="pct"/>
                    <w:vAlign w:val="center"/>
                  </w:tcPr>
                  <w:p w:rsidR="002364CF" w:rsidRPr="00E305F0" w:rsidRDefault="00BD4E73" w:rsidP="002364CF">
                    <w:pPr>
                      <w:pStyle w:val="afffffffc"/>
                      <w:jc w:val="center"/>
                      <w:rPr>
                        <w:sz w:val="21"/>
                        <w:szCs w:val="21"/>
                      </w:rPr>
                    </w:pPr>
                    <w:r w:rsidRPr="00E305F0">
                      <w:rPr>
                        <w:rFonts w:hint="eastAsia"/>
                        <w:sz w:val="21"/>
                        <w:szCs w:val="21"/>
                      </w:rPr>
                      <w:t>折旧方法</w:t>
                    </w:r>
                  </w:p>
                </w:tc>
              </w:sdtContent>
            </w:sdt>
            <w:sdt>
              <w:sdtPr>
                <w:rPr>
                  <w:sz w:val="21"/>
                  <w:szCs w:val="21"/>
                </w:rPr>
                <w:tag w:val="_PLD_288e4cb255e44ed98e0c53f336ac01e0"/>
                <w:id w:val="10737578"/>
                <w:lock w:val="sdtLocked"/>
              </w:sdtPr>
              <w:sdtContent>
                <w:tc>
                  <w:tcPr>
                    <w:tcW w:w="1013" w:type="pct"/>
                    <w:vAlign w:val="center"/>
                  </w:tcPr>
                  <w:p w:rsidR="002364CF" w:rsidRPr="00E305F0" w:rsidRDefault="00BD4E73" w:rsidP="002364CF">
                    <w:pPr>
                      <w:pStyle w:val="afffffffc"/>
                      <w:jc w:val="center"/>
                      <w:rPr>
                        <w:sz w:val="21"/>
                        <w:szCs w:val="21"/>
                      </w:rPr>
                    </w:pPr>
                    <w:r w:rsidRPr="00E305F0">
                      <w:rPr>
                        <w:sz w:val="21"/>
                        <w:szCs w:val="21"/>
                      </w:rPr>
                      <w:t>折旧年限（年）</w:t>
                    </w:r>
                  </w:p>
                </w:tc>
              </w:sdtContent>
            </w:sdt>
            <w:sdt>
              <w:sdtPr>
                <w:rPr>
                  <w:sz w:val="21"/>
                  <w:szCs w:val="21"/>
                </w:rPr>
                <w:tag w:val="_PLD_b978331f5a784568b426597e450ebc7a"/>
                <w:id w:val="10737579"/>
                <w:lock w:val="sdtLocked"/>
              </w:sdtPr>
              <w:sdtContent>
                <w:tc>
                  <w:tcPr>
                    <w:tcW w:w="1013" w:type="pct"/>
                    <w:vAlign w:val="center"/>
                  </w:tcPr>
                  <w:p w:rsidR="002364CF" w:rsidRPr="00E305F0" w:rsidRDefault="00BD4E73" w:rsidP="002364CF">
                    <w:pPr>
                      <w:pStyle w:val="afffffffc"/>
                      <w:jc w:val="center"/>
                      <w:rPr>
                        <w:sz w:val="21"/>
                        <w:szCs w:val="21"/>
                      </w:rPr>
                    </w:pPr>
                    <w:r w:rsidRPr="00E305F0">
                      <w:rPr>
                        <w:sz w:val="21"/>
                        <w:szCs w:val="21"/>
                      </w:rPr>
                      <w:t>残值率</w:t>
                    </w:r>
                  </w:p>
                </w:tc>
              </w:sdtContent>
            </w:sdt>
            <w:sdt>
              <w:sdtPr>
                <w:rPr>
                  <w:sz w:val="21"/>
                  <w:szCs w:val="21"/>
                </w:rPr>
                <w:tag w:val="_PLD_02921e2cbb3b427bb4fe2aba2949e56a"/>
                <w:id w:val="10737580"/>
                <w:lock w:val="sdtLocked"/>
              </w:sdtPr>
              <w:sdtContent>
                <w:tc>
                  <w:tcPr>
                    <w:tcW w:w="1013" w:type="pct"/>
                    <w:vAlign w:val="center"/>
                  </w:tcPr>
                  <w:p w:rsidR="002364CF" w:rsidRPr="00E305F0" w:rsidRDefault="00BD4E73" w:rsidP="002364CF">
                    <w:pPr>
                      <w:pStyle w:val="afffffffc"/>
                      <w:jc w:val="center"/>
                      <w:rPr>
                        <w:sz w:val="21"/>
                        <w:szCs w:val="21"/>
                      </w:rPr>
                    </w:pPr>
                    <w:r w:rsidRPr="00E305F0">
                      <w:rPr>
                        <w:sz w:val="21"/>
                        <w:szCs w:val="21"/>
                      </w:rPr>
                      <w:t>年折旧率</w:t>
                    </w:r>
                  </w:p>
                </w:tc>
              </w:sdtContent>
            </w:sdt>
          </w:tr>
          <w:sdt>
            <w:sdtPr>
              <w:rPr>
                <w:sz w:val="21"/>
                <w:szCs w:val="21"/>
              </w:rPr>
              <w:alias w:val="其他固定资产计价、折旧、减值方法"/>
              <w:tag w:val="_GBC_f1ad6125c5d74d2a98f593d2ba574474"/>
              <w:id w:val="10737581"/>
              <w:lock w:val="sdtLocked"/>
            </w:sdtPr>
            <w:sdtContent>
              <w:tr w:rsidR="002364CF" w:rsidRPr="00E305F0" w:rsidTr="002364CF">
                <w:tc>
                  <w:tcPr>
                    <w:tcW w:w="949" w:type="pct"/>
                  </w:tcPr>
                  <w:p w:rsidR="002364CF" w:rsidRPr="00E305F0" w:rsidRDefault="00BD4E73" w:rsidP="002364CF">
                    <w:pPr>
                      <w:pStyle w:val="afffffffc"/>
                      <w:rPr>
                        <w:sz w:val="21"/>
                        <w:szCs w:val="21"/>
                      </w:rPr>
                    </w:pPr>
                    <w:r w:rsidRPr="00E305F0">
                      <w:rPr>
                        <w:sz w:val="21"/>
                        <w:szCs w:val="21"/>
                      </w:rPr>
                      <w:t>房屋及建筑物</w:t>
                    </w:r>
                  </w:p>
                </w:tc>
                <w:tc>
                  <w:tcPr>
                    <w:tcW w:w="1012" w:type="pct"/>
                  </w:tcPr>
                  <w:p w:rsidR="002364CF" w:rsidRPr="00E305F0" w:rsidRDefault="00BD4E73" w:rsidP="002364CF">
                    <w:pPr>
                      <w:pStyle w:val="afffffffc"/>
                      <w:rPr>
                        <w:sz w:val="21"/>
                        <w:szCs w:val="21"/>
                      </w:rPr>
                    </w:pPr>
                    <w:r w:rsidRPr="00E305F0">
                      <w:rPr>
                        <w:rFonts w:hint="eastAsia"/>
                        <w:sz w:val="21"/>
                        <w:szCs w:val="21"/>
                      </w:rPr>
                      <w:t>直线法</w:t>
                    </w:r>
                  </w:p>
                </w:tc>
                <w:tc>
                  <w:tcPr>
                    <w:tcW w:w="1013" w:type="pct"/>
                  </w:tcPr>
                  <w:p w:rsidR="002364CF" w:rsidRPr="00E305F0" w:rsidRDefault="00BD4E73" w:rsidP="002364CF">
                    <w:pPr>
                      <w:pStyle w:val="afffffffc"/>
                      <w:jc w:val="right"/>
                      <w:rPr>
                        <w:sz w:val="21"/>
                        <w:szCs w:val="21"/>
                      </w:rPr>
                    </w:pPr>
                    <w:r w:rsidRPr="00E305F0">
                      <w:rPr>
                        <w:sz w:val="21"/>
                        <w:szCs w:val="21"/>
                      </w:rPr>
                      <w:t>30—40</w:t>
                    </w:r>
                  </w:p>
                </w:tc>
                <w:tc>
                  <w:tcPr>
                    <w:tcW w:w="1013" w:type="pct"/>
                  </w:tcPr>
                  <w:p w:rsidR="002364CF" w:rsidRPr="00E305F0" w:rsidRDefault="00BD4E73" w:rsidP="002364CF">
                    <w:pPr>
                      <w:pStyle w:val="afffffffc"/>
                      <w:jc w:val="right"/>
                      <w:rPr>
                        <w:sz w:val="21"/>
                        <w:szCs w:val="21"/>
                      </w:rPr>
                    </w:pPr>
                    <w:r w:rsidRPr="00E305F0">
                      <w:rPr>
                        <w:sz w:val="21"/>
                        <w:szCs w:val="21"/>
                      </w:rPr>
                      <w:t>4—5</w:t>
                    </w:r>
                  </w:p>
                </w:tc>
                <w:tc>
                  <w:tcPr>
                    <w:tcW w:w="1013" w:type="pct"/>
                  </w:tcPr>
                  <w:p w:rsidR="002364CF" w:rsidRPr="00E305F0" w:rsidRDefault="00BD4E73" w:rsidP="002364CF">
                    <w:pPr>
                      <w:pStyle w:val="afffffffc"/>
                      <w:jc w:val="right"/>
                      <w:rPr>
                        <w:sz w:val="21"/>
                        <w:szCs w:val="21"/>
                      </w:rPr>
                    </w:pPr>
                    <w:r w:rsidRPr="00E305F0">
                      <w:rPr>
                        <w:sz w:val="21"/>
                        <w:szCs w:val="21"/>
                      </w:rPr>
                      <w:t>3.2－2.375</w:t>
                    </w:r>
                  </w:p>
                </w:tc>
              </w:tr>
            </w:sdtContent>
          </w:sdt>
          <w:sdt>
            <w:sdtPr>
              <w:rPr>
                <w:sz w:val="21"/>
                <w:szCs w:val="21"/>
              </w:rPr>
              <w:alias w:val="其他固定资产计价、折旧、减值方法"/>
              <w:tag w:val="_GBC_f1ad6125c5d74d2a98f593d2ba574474"/>
              <w:id w:val="10737582"/>
              <w:lock w:val="sdtLocked"/>
            </w:sdtPr>
            <w:sdtContent>
              <w:tr w:rsidR="002364CF" w:rsidRPr="00E305F0" w:rsidTr="002364CF">
                <w:tc>
                  <w:tcPr>
                    <w:tcW w:w="949" w:type="pct"/>
                  </w:tcPr>
                  <w:p w:rsidR="002364CF" w:rsidRPr="00E305F0" w:rsidRDefault="00BD4E73" w:rsidP="002364CF">
                    <w:pPr>
                      <w:pStyle w:val="afffffffc"/>
                      <w:rPr>
                        <w:sz w:val="21"/>
                        <w:szCs w:val="21"/>
                      </w:rPr>
                    </w:pPr>
                    <w:r w:rsidRPr="00E305F0">
                      <w:rPr>
                        <w:sz w:val="21"/>
                        <w:szCs w:val="21"/>
                      </w:rPr>
                      <w:t>机器设备</w:t>
                    </w:r>
                  </w:p>
                </w:tc>
                <w:tc>
                  <w:tcPr>
                    <w:tcW w:w="1012" w:type="pct"/>
                  </w:tcPr>
                  <w:p w:rsidR="002364CF" w:rsidRPr="00E305F0" w:rsidRDefault="00BD4E73" w:rsidP="002364CF">
                    <w:pPr>
                      <w:pStyle w:val="afffffffc"/>
                      <w:rPr>
                        <w:sz w:val="21"/>
                        <w:szCs w:val="21"/>
                      </w:rPr>
                    </w:pPr>
                    <w:r w:rsidRPr="00E305F0">
                      <w:rPr>
                        <w:rFonts w:hint="eastAsia"/>
                        <w:sz w:val="21"/>
                        <w:szCs w:val="21"/>
                      </w:rPr>
                      <w:t>直线法</w:t>
                    </w:r>
                  </w:p>
                </w:tc>
                <w:tc>
                  <w:tcPr>
                    <w:tcW w:w="1013" w:type="pct"/>
                  </w:tcPr>
                  <w:p w:rsidR="002364CF" w:rsidRPr="00E305F0" w:rsidRDefault="00BD4E73" w:rsidP="002364CF">
                    <w:pPr>
                      <w:pStyle w:val="afffffffc"/>
                      <w:jc w:val="right"/>
                      <w:rPr>
                        <w:sz w:val="21"/>
                        <w:szCs w:val="21"/>
                      </w:rPr>
                    </w:pPr>
                    <w:r w:rsidRPr="00E305F0">
                      <w:rPr>
                        <w:sz w:val="21"/>
                        <w:szCs w:val="21"/>
                      </w:rPr>
                      <w:t>10—20</w:t>
                    </w:r>
                  </w:p>
                </w:tc>
                <w:tc>
                  <w:tcPr>
                    <w:tcW w:w="1013" w:type="pct"/>
                  </w:tcPr>
                  <w:p w:rsidR="002364CF" w:rsidRPr="00E305F0" w:rsidRDefault="00BD4E73" w:rsidP="002364CF">
                    <w:pPr>
                      <w:pStyle w:val="afffffffc"/>
                      <w:jc w:val="right"/>
                      <w:rPr>
                        <w:sz w:val="21"/>
                        <w:szCs w:val="21"/>
                      </w:rPr>
                    </w:pPr>
                    <w:r w:rsidRPr="00E305F0">
                      <w:rPr>
                        <w:sz w:val="21"/>
                        <w:szCs w:val="21"/>
                      </w:rPr>
                      <w:t>4—5</w:t>
                    </w:r>
                  </w:p>
                </w:tc>
                <w:tc>
                  <w:tcPr>
                    <w:tcW w:w="1013" w:type="pct"/>
                  </w:tcPr>
                  <w:p w:rsidR="002364CF" w:rsidRPr="00E305F0" w:rsidRDefault="00BD4E73" w:rsidP="002364CF">
                    <w:pPr>
                      <w:pStyle w:val="afffffffc"/>
                      <w:jc w:val="right"/>
                      <w:rPr>
                        <w:sz w:val="21"/>
                        <w:szCs w:val="21"/>
                      </w:rPr>
                    </w:pPr>
                    <w:r w:rsidRPr="00E305F0">
                      <w:rPr>
                        <w:sz w:val="21"/>
                        <w:szCs w:val="21"/>
                      </w:rPr>
                      <w:t>9.6— 4.75</w:t>
                    </w:r>
                  </w:p>
                </w:tc>
              </w:tr>
            </w:sdtContent>
          </w:sdt>
          <w:sdt>
            <w:sdtPr>
              <w:rPr>
                <w:sz w:val="21"/>
                <w:szCs w:val="21"/>
              </w:rPr>
              <w:alias w:val="其他固定资产计价、折旧、减值方法"/>
              <w:tag w:val="_GBC_f1ad6125c5d74d2a98f593d2ba574474"/>
              <w:id w:val="10737583"/>
              <w:lock w:val="sdtLocked"/>
            </w:sdtPr>
            <w:sdtContent>
              <w:tr w:rsidR="002364CF" w:rsidRPr="00E305F0" w:rsidTr="002364CF">
                <w:tc>
                  <w:tcPr>
                    <w:tcW w:w="949" w:type="pct"/>
                  </w:tcPr>
                  <w:p w:rsidR="002364CF" w:rsidRPr="00E305F0" w:rsidRDefault="00BD4E73" w:rsidP="002364CF">
                    <w:pPr>
                      <w:pStyle w:val="afffffffc"/>
                      <w:rPr>
                        <w:sz w:val="21"/>
                        <w:szCs w:val="21"/>
                      </w:rPr>
                    </w:pPr>
                    <w:r w:rsidRPr="00E305F0">
                      <w:rPr>
                        <w:sz w:val="21"/>
                        <w:szCs w:val="21"/>
                      </w:rPr>
                      <w:t>运输设备</w:t>
                    </w:r>
                  </w:p>
                </w:tc>
                <w:tc>
                  <w:tcPr>
                    <w:tcW w:w="1012" w:type="pct"/>
                  </w:tcPr>
                  <w:p w:rsidR="002364CF" w:rsidRPr="00E305F0" w:rsidRDefault="00BD4E73" w:rsidP="002364CF">
                    <w:pPr>
                      <w:pStyle w:val="afffffffc"/>
                      <w:rPr>
                        <w:sz w:val="21"/>
                        <w:szCs w:val="21"/>
                      </w:rPr>
                    </w:pPr>
                    <w:r w:rsidRPr="00E305F0">
                      <w:rPr>
                        <w:rFonts w:hint="eastAsia"/>
                        <w:sz w:val="21"/>
                        <w:szCs w:val="21"/>
                      </w:rPr>
                      <w:t>直线法</w:t>
                    </w:r>
                  </w:p>
                </w:tc>
                <w:tc>
                  <w:tcPr>
                    <w:tcW w:w="1013" w:type="pct"/>
                  </w:tcPr>
                  <w:p w:rsidR="002364CF" w:rsidRPr="00E305F0" w:rsidRDefault="00BD4E73" w:rsidP="002364CF">
                    <w:pPr>
                      <w:pStyle w:val="afffffffc"/>
                      <w:jc w:val="right"/>
                      <w:rPr>
                        <w:sz w:val="21"/>
                        <w:szCs w:val="21"/>
                      </w:rPr>
                    </w:pPr>
                    <w:r w:rsidRPr="00E305F0">
                      <w:rPr>
                        <w:sz w:val="21"/>
                        <w:szCs w:val="21"/>
                      </w:rPr>
                      <w:t>5</w:t>
                    </w:r>
                  </w:p>
                </w:tc>
                <w:tc>
                  <w:tcPr>
                    <w:tcW w:w="1013" w:type="pct"/>
                  </w:tcPr>
                  <w:p w:rsidR="002364CF" w:rsidRPr="00E305F0" w:rsidRDefault="00BD4E73" w:rsidP="002364CF">
                    <w:pPr>
                      <w:pStyle w:val="afffffffc"/>
                      <w:jc w:val="right"/>
                      <w:rPr>
                        <w:sz w:val="21"/>
                        <w:szCs w:val="21"/>
                      </w:rPr>
                    </w:pPr>
                    <w:r w:rsidRPr="00E305F0">
                      <w:rPr>
                        <w:sz w:val="21"/>
                        <w:szCs w:val="21"/>
                      </w:rPr>
                      <w:t>4—5</w:t>
                    </w:r>
                  </w:p>
                </w:tc>
                <w:tc>
                  <w:tcPr>
                    <w:tcW w:w="1013" w:type="pct"/>
                  </w:tcPr>
                  <w:p w:rsidR="002364CF" w:rsidRPr="00E305F0" w:rsidRDefault="00BD4E73" w:rsidP="002364CF">
                    <w:pPr>
                      <w:pStyle w:val="afffffffc"/>
                      <w:jc w:val="right"/>
                      <w:rPr>
                        <w:sz w:val="21"/>
                        <w:szCs w:val="21"/>
                      </w:rPr>
                    </w:pPr>
                    <w:r w:rsidRPr="00E305F0">
                      <w:rPr>
                        <w:sz w:val="21"/>
                        <w:szCs w:val="21"/>
                      </w:rPr>
                      <w:t>19.2—19</w:t>
                    </w:r>
                  </w:p>
                </w:tc>
              </w:tr>
            </w:sdtContent>
          </w:sdt>
          <w:sdt>
            <w:sdtPr>
              <w:rPr>
                <w:sz w:val="21"/>
                <w:szCs w:val="21"/>
              </w:rPr>
              <w:alias w:val="其他固定资产计价、折旧、减值方法"/>
              <w:tag w:val="_GBC_f1ad6125c5d74d2a98f593d2ba574474"/>
              <w:id w:val="10737584"/>
              <w:lock w:val="sdtLocked"/>
            </w:sdtPr>
            <w:sdtContent>
              <w:tr w:rsidR="002364CF" w:rsidRPr="00E305F0" w:rsidTr="002364CF">
                <w:tc>
                  <w:tcPr>
                    <w:tcW w:w="949" w:type="pct"/>
                  </w:tcPr>
                  <w:p w:rsidR="002364CF" w:rsidRPr="00E305F0" w:rsidRDefault="00BD4E73" w:rsidP="002364CF">
                    <w:pPr>
                      <w:pStyle w:val="afffffffc"/>
                      <w:rPr>
                        <w:sz w:val="21"/>
                        <w:szCs w:val="21"/>
                      </w:rPr>
                    </w:pPr>
                    <w:r w:rsidRPr="00E305F0">
                      <w:rPr>
                        <w:sz w:val="21"/>
                        <w:szCs w:val="21"/>
                      </w:rPr>
                      <w:t>电子设备</w:t>
                    </w:r>
                  </w:p>
                </w:tc>
                <w:tc>
                  <w:tcPr>
                    <w:tcW w:w="1012" w:type="pct"/>
                  </w:tcPr>
                  <w:p w:rsidR="002364CF" w:rsidRPr="00E305F0" w:rsidRDefault="00BD4E73" w:rsidP="002364CF">
                    <w:pPr>
                      <w:pStyle w:val="afffffffc"/>
                      <w:rPr>
                        <w:sz w:val="21"/>
                        <w:szCs w:val="21"/>
                      </w:rPr>
                    </w:pPr>
                    <w:r w:rsidRPr="00E305F0">
                      <w:rPr>
                        <w:rFonts w:hint="eastAsia"/>
                        <w:sz w:val="21"/>
                        <w:szCs w:val="21"/>
                      </w:rPr>
                      <w:t>直线法</w:t>
                    </w:r>
                  </w:p>
                </w:tc>
                <w:tc>
                  <w:tcPr>
                    <w:tcW w:w="1013" w:type="pct"/>
                  </w:tcPr>
                  <w:p w:rsidR="002364CF" w:rsidRPr="00E305F0" w:rsidRDefault="00BD4E73" w:rsidP="002364CF">
                    <w:pPr>
                      <w:pStyle w:val="afffffffc"/>
                      <w:jc w:val="right"/>
                      <w:rPr>
                        <w:sz w:val="21"/>
                        <w:szCs w:val="21"/>
                      </w:rPr>
                    </w:pPr>
                    <w:r w:rsidRPr="00E305F0">
                      <w:rPr>
                        <w:sz w:val="21"/>
                        <w:szCs w:val="21"/>
                      </w:rPr>
                      <w:t>5</w:t>
                    </w:r>
                  </w:p>
                </w:tc>
                <w:tc>
                  <w:tcPr>
                    <w:tcW w:w="1013" w:type="pct"/>
                  </w:tcPr>
                  <w:p w:rsidR="002364CF" w:rsidRPr="00E305F0" w:rsidRDefault="00BD4E73" w:rsidP="002364CF">
                    <w:pPr>
                      <w:pStyle w:val="afffffffc"/>
                      <w:jc w:val="right"/>
                      <w:rPr>
                        <w:sz w:val="21"/>
                        <w:szCs w:val="21"/>
                      </w:rPr>
                    </w:pPr>
                    <w:r w:rsidRPr="00E305F0">
                      <w:rPr>
                        <w:sz w:val="21"/>
                        <w:szCs w:val="21"/>
                      </w:rPr>
                      <w:t>4—5</w:t>
                    </w:r>
                  </w:p>
                </w:tc>
                <w:tc>
                  <w:tcPr>
                    <w:tcW w:w="1013" w:type="pct"/>
                  </w:tcPr>
                  <w:p w:rsidR="002364CF" w:rsidRPr="00E305F0" w:rsidRDefault="00BD4E73" w:rsidP="002364CF">
                    <w:pPr>
                      <w:pStyle w:val="afffffffc"/>
                      <w:jc w:val="right"/>
                      <w:rPr>
                        <w:sz w:val="21"/>
                        <w:szCs w:val="21"/>
                      </w:rPr>
                    </w:pPr>
                    <w:r w:rsidRPr="00E305F0">
                      <w:rPr>
                        <w:sz w:val="21"/>
                        <w:szCs w:val="21"/>
                      </w:rPr>
                      <w:t>19.2—19</w:t>
                    </w:r>
                  </w:p>
                </w:tc>
              </w:tr>
            </w:sdtContent>
          </w:sdt>
          <w:sdt>
            <w:sdtPr>
              <w:rPr>
                <w:sz w:val="21"/>
                <w:szCs w:val="21"/>
              </w:rPr>
              <w:alias w:val="其他固定资产计价、折旧、减值方法"/>
              <w:tag w:val="_GBC_f1ad6125c5d74d2a98f593d2ba574474"/>
              <w:id w:val="10737585"/>
              <w:lock w:val="sdtLocked"/>
            </w:sdtPr>
            <w:sdtContent>
              <w:tr w:rsidR="002364CF" w:rsidRPr="00E305F0" w:rsidTr="002364CF">
                <w:tc>
                  <w:tcPr>
                    <w:tcW w:w="949" w:type="pct"/>
                  </w:tcPr>
                  <w:p w:rsidR="002364CF" w:rsidRPr="00E305F0" w:rsidRDefault="00BD4E73" w:rsidP="002364CF">
                    <w:pPr>
                      <w:pStyle w:val="afffffffc"/>
                      <w:rPr>
                        <w:sz w:val="21"/>
                        <w:szCs w:val="21"/>
                      </w:rPr>
                    </w:pPr>
                    <w:r w:rsidRPr="00E305F0">
                      <w:rPr>
                        <w:sz w:val="21"/>
                        <w:szCs w:val="21"/>
                      </w:rPr>
                      <w:t>固定资产装修</w:t>
                    </w:r>
                  </w:p>
                </w:tc>
                <w:tc>
                  <w:tcPr>
                    <w:tcW w:w="1012" w:type="pct"/>
                  </w:tcPr>
                  <w:p w:rsidR="002364CF" w:rsidRPr="00E305F0" w:rsidRDefault="00BD4E73" w:rsidP="002364CF">
                    <w:pPr>
                      <w:pStyle w:val="afffffffc"/>
                      <w:rPr>
                        <w:sz w:val="21"/>
                        <w:szCs w:val="21"/>
                      </w:rPr>
                    </w:pPr>
                    <w:r w:rsidRPr="00E305F0">
                      <w:rPr>
                        <w:rFonts w:hint="eastAsia"/>
                        <w:sz w:val="21"/>
                        <w:szCs w:val="21"/>
                      </w:rPr>
                      <w:t>直线法</w:t>
                    </w:r>
                  </w:p>
                </w:tc>
                <w:tc>
                  <w:tcPr>
                    <w:tcW w:w="1013" w:type="pct"/>
                  </w:tcPr>
                  <w:p w:rsidR="002364CF" w:rsidRPr="00E305F0" w:rsidRDefault="00BD4E73" w:rsidP="002364CF">
                    <w:pPr>
                      <w:pStyle w:val="afffffffc"/>
                      <w:jc w:val="right"/>
                      <w:rPr>
                        <w:sz w:val="21"/>
                        <w:szCs w:val="21"/>
                      </w:rPr>
                    </w:pPr>
                    <w:r w:rsidRPr="00E305F0">
                      <w:rPr>
                        <w:sz w:val="21"/>
                        <w:szCs w:val="21"/>
                      </w:rPr>
                      <w:t>10</w:t>
                    </w:r>
                  </w:p>
                </w:tc>
                <w:tc>
                  <w:tcPr>
                    <w:tcW w:w="1013" w:type="pct"/>
                  </w:tcPr>
                  <w:p w:rsidR="002364CF" w:rsidRPr="00E305F0" w:rsidRDefault="00BD4E73" w:rsidP="002364CF">
                    <w:pPr>
                      <w:pStyle w:val="afffffffc"/>
                      <w:jc w:val="right"/>
                      <w:rPr>
                        <w:sz w:val="21"/>
                        <w:szCs w:val="21"/>
                      </w:rPr>
                    </w:pPr>
                    <w:r w:rsidRPr="00E305F0">
                      <w:rPr>
                        <w:sz w:val="21"/>
                        <w:szCs w:val="21"/>
                      </w:rPr>
                      <w:t>5</w:t>
                    </w:r>
                  </w:p>
                </w:tc>
                <w:tc>
                  <w:tcPr>
                    <w:tcW w:w="1013" w:type="pct"/>
                  </w:tcPr>
                  <w:p w:rsidR="002364CF" w:rsidRPr="00E305F0" w:rsidRDefault="00BD4E73" w:rsidP="002364CF">
                    <w:pPr>
                      <w:pStyle w:val="afffffffc"/>
                      <w:jc w:val="right"/>
                      <w:rPr>
                        <w:sz w:val="21"/>
                        <w:szCs w:val="21"/>
                      </w:rPr>
                    </w:pPr>
                    <w:r w:rsidRPr="00E305F0">
                      <w:rPr>
                        <w:sz w:val="21"/>
                        <w:szCs w:val="21"/>
                      </w:rPr>
                      <w:t>9.5</w:t>
                    </w:r>
                  </w:p>
                </w:tc>
              </w:tr>
            </w:sdtContent>
          </w:sdt>
          <w:sdt>
            <w:sdtPr>
              <w:rPr>
                <w:sz w:val="21"/>
                <w:szCs w:val="21"/>
              </w:rPr>
              <w:alias w:val="其他固定资产计价、折旧、减值方法"/>
              <w:tag w:val="_GBC_f1ad6125c5d74d2a98f593d2ba574474"/>
              <w:id w:val="10737586"/>
              <w:lock w:val="sdtLocked"/>
            </w:sdtPr>
            <w:sdtContent>
              <w:tr w:rsidR="002364CF" w:rsidRPr="00E305F0" w:rsidTr="002364CF">
                <w:tc>
                  <w:tcPr>
                    <w:tcW w:w="949" w:type="pct"/>
                  </w:tcPr>
                  <w:p w:rsidR="002364CF" w:rsidRPr="00E305F0" w:rsidRDefault="00BD4E73" w:rsidP="002364CF">
                    <w:pPr>
                      <w:pStyle w:val="afffffffc"/>
                      <w:rPr>
                        <w:sz w:val="21"/>
                        <w:szCs w:val="21"/>
                      </w:rPr>
                    </w:pPr>
                    <w:r w:rsidRPr="00E305F0">
                      <w:rPr>
                        <w:sz w:val="21"/>
                        <w:szCs w:val="21"/>
                      </w:rPr>
                      <w:t>其他设备</w:t>
                    </w:r>
                  </w:p>
                </w:tc>
                <w:tc>
                  <w:tcPr>
                    <w:tcW w:w="1012" w:type="pct"/>
                  </w:tcPr>
                  <w:p w:rsidR="002364CF" w:rsidRPr="00E305F0" w:rsidRDefault="00BD4E73" w:rsidP="002364CF">
                    <w:pPr>
                      <w:pStyle w:val="afffffffc"/>
                      <w:rPr>
                        <w:sz w:val="21"/>
                        <w:szCs w:val="21"/>
                      </w:rPr>
                    </w:pPr>
                    <w:r w:rsidRPr="00E305F0">
                      <w:rPr>
                        <w:rFonts w:hint="eastAsia"/>
                        <w:sz w:val="21"/>
                        <w:szCs w:val="21"/>
                      </w:rPr>
                      <w:t>直线法</w:t>
                    </w:r>
                  </w:p>
                </w:tc>
                <w:tc>
                  <w:tcPr>
                    <w:tcW w:w="1013" w:type="pct"/>
                  </w:tcPr>
                  <w:p w:rsidR="002364CF" w:rsidRPr="00E305F0" w:rsidRDefault="00BD4E73" w:rsidP="002364CF">
                    <w:pPr>
                      <w:pStyle w:val="afffffffc"/>
                      <w:jc w:val="right"/>
                      <w:rPr>
                        <w:sz w:val="21"/>
                        <w:szCs w:val="21"/>
                      </w:rPr>
                    </w:pPr>
                    <w:r w:rsidRPr="00E305F0">
                      <w:rPr>
                        <w:sz w:val="21"/>
                        <w:szCs w:val="21"/>
                      </w:rPr>
                      <w:t>5</w:t>
                    </w:r>
                  </w:p>
                </w:tc>
                <w:tc>
                  <w:tcPr>
                    <w:tcW w:w="1013" w:type="pct"/>
                  </w:tcPr>
                  <w:p w:rsidR="002364CF" w:rsidRPr="00E305F0" w:rsidRDefault="00BD4E73" w:rsidP="002364CF">
                    <w:pPr>
                      <w:pStyle w:val="afffffffc"/>
                      <w:jc w:val="right"/>
                      <w:rPr>
                        <w:sz w:val="21"/>
                        <w:szCs w:val="21"/>
                      </w:rPr>
                    </w:pPr>
                    <w:r w:rsidRPr="00E305F0">
                      <w:rPr>
                        <w:sz w:val="21"/>
                        <w:szCs w:val="21"/>
                      </w:rPr>
                      <w:t>4—5</w:t>
                    </w:r>
                  </w:p>
                </w:tc>
                <w:tc>
                  <w:tcPr>
                    <w:tcW w:w="1013" w:type="pct"/>
                  </w:tcPr>
                  <w:p w:rsidR="002364CF" w:rsidRPr="00E305F0" w:rsidRDefault="00BD4E73" w:rsidP="002364CF">
                    <w:pPr>
                      <w:pStyle w:val="afffffffc"/>
                      <w:jc w:val="right"/>
                      <w:rPr>
                        <w:sz w:val="21"/>
                        <w:szCs w:val="21"/>
                      </w:rPr>
                    </w:pPr>
                    <w:r w:rsidRPr="00E305F0">
                      <w:rPr>
                        <w:sz w:val="21"/>
                        <w:szCs w:val="21"/>
                      </w:rPr>
                      <w:t>19.2—19</w:t>
                    </w:r>
                  </w:p>
                </w:tc>
              </w:tr>
            </w:sdtContent>
          </w:sdt>
        </w:tbl>
        <w:p w:rsidR="002364CF" w:rsidRPr="00E305F0" w:rsidRDefault="002364CF">
          <w:pPr>
            <w:pStyle w:val="afffffffc"/>
            <w:rPr>
              <w:sz w:val="21"/>
              <w:szCs w:val="21"/>
            </w:rPr>
          </w:pPr>
        </w:p>
        <w:p w:rsidR="002364CF" w:rsidRPr="00066814" w:rsidRDefault="006059E4" w:rsidP="002364CF">
          <w:pPr>
            <w:pStyle w:val="afffffffc"/>
            <w:rPr>
              <w:sz w:val="21"/>
            </w:rPr>
          </w:pPr>
        </w:p>
      </w:sdtContent>
    </w:sdt>
    <w:p w:rsidR="002364CF" w:rsidRPr="00066814" w:rsidRDefault="002364CF">
      <w:pPr>
        <w:pStyle w:val="afffffffc"/>
        <w:rPr>
          <w:sz w:val="21"/>
          <w:szCs w:val="21"/>
        </w:rPr>
      </w:pPr>
    </w:p>
    <w:sdt>
      <w:sdtPr>
        <w:rPr>
          <w:rFonts w:asciiTheme="minorHAnsi" w:eastAsia="宋体" w:hAnsiTheme="minorHAnsi" w:cs="宋体"/>
          <w:b w:val="0"/>
          <w:bCs w:val="0"/>
          <w:kern w:val="0"/>
          <w:sz w:val="24"/>
          <w:szCs w:val="22"/>
        </w:rPr>
        <w:alias w:val="模块:固定资产计价和折旧方法及减值准备的计提方法"/>
        <w:tag w:val="_GBC_a1560089c32f441f92e145c3cdc25289"/>
        <w:id w:val="10737590"/>
        <w:lock w:val="sdtLocked"/>
        <w:placeholder>
          <w:docPart w:val="GBC22222222222222222222222222222"/>
        </w:placeholder>
      </w:sdtPr>
      <w:sdtEndPr>
        <w:rPr>
          <w:rFonts w:ascii="Times New Roman" w:hAnsi="Times New Roman" w:cs="Times New Roman" w:hint="eastAsia"/>
          <w:kern w:val="2"/>
          <w:szCs w:val="24"/>
        </w:rPr>
      </w:sdtEndPr>
      <w:sdtContent>
        <w:p w:rsidR="002364CF" w:rsidRPr="00FA6877" w:rsidRDefault="00BD4E73" w:rsidP="00BD4E73">
          <w:pPr>
            <w:pStyle w:val="affb"/>
            <w:numPr>
              <w:ilvl w:val="0"/>
              <w:numId w:val="67"/>
            </w:numPr>
            <w:rPr>
              <w:sz w:val="21"/>
            </w:rPr>
          </w:pPr>
          <w:r w:rsidRPr="00FA6877">
            <w:rPr>
              <w:rFonts w:hint="eastAsia"/>
              <w:sz w:val="21"/>
            </w:rPr>
            <w:t>融资租入固定资产的认定依据、计价和折旧方法</w:t>
          </w:r>
        </w:p>
        <w:sdt>
          <w:sdtPr>
            <w:rPr>
              <w:rFonts w:hint="eastAsia"/>
              <w:szCs w:val="21"/>
            </w:rPr>
            <w:alias w:val="是否适用：融资租入固定资产的认定依据、计价和折旧方法[双击切换]"/>
            <w:tag w:val="_GBC_bd21629c9c534b4fb4447eeb15e0bc7e"/>
            <w:id w:val="10737588"/>
            <w:lock w:val="sdtLocked"/>
            <w:placeholder>
              <w:docPart w:val="GBC22222222222222222222222222222"/>
            </w:placeholder>
          </w:sdtPr>
          <w:sdtEndPr>
            <w:rPr>
              <w:sz w:val="21"/>
            </w:rPr>
          </w:sdtEndPr>
          <w:sdtContent>
            <w:p w:rsidR="002364CF" w:rsidRPr="00C83506" w:rsidRDefault="006059E4">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
          <w:sdtPr>
            <w:rPr>
              <w:rFonts w:ascii="宋体" w:hAnsi="宋体" w:cs="宋体" w:hint="eastAsia"/>
              <w:kern w:val="0"/>
              <w:sz w:val="24"/>
              <w:szCs w:val="24"/>
            </w:rPr>
            <w:alias w:val="固定资产计价和折旧方法及减值准备的计提方法"/>
            <w:tag w:val="_GBC_42d68e0aaa744ab7aaa46e6c7964e66f"/>
            <w:id w:val="10737589"/>
            <w:lock w:val="sdtLocked"/>
            <w:placeholder>
              <w:docPart w:val="GBC22222222222222222222222222222"/>
            </w:placeholder>
          </w:sdtPr>
          <w:sdtEndPr>
            <w:rPr>
              <w:sz w:val="21"/>
            </w:rPr>
          </w:sdtEndPr>
          <w:sdtContent>
            <w:p w:rsidR="002364CF" w:rsidRPr="00FA6877" w:rsidRDefault="00BD4E73" w:rsidP="002364CF">
              <w:pPr>
                <w:pStyle w:val="afffffffff3"/>
                <w:spacing w:line="400" w:lineRule="exact"/>
                <w:ind w:leftChars="0" w:left="0" w:firstLineChars="200" w:firstLine="480"/>
                <w:rPr>
                  <w:sz w:val="21"/>
                </w:rPr>
              </w:pPr>
              <w:r w:rsidRPr="00FA6877">
                <w:rPr>
                  <w:sz w:val="21"/>
                </w:rPr>
                <w:t>公司与租赁方所签订的租赁协议条款中规定了下列条件之一的，确认为融资租入资产：</w:t>
              </w:r>
            </w:p>
            <w:p w:rsidR="002364CF" w:rsidRPr="00FA6877" w:rsidRDefault="00BD4E73" w:rsidP="002364CF">
              <w:pPr>
                <w:pStyle w:val="afffffffff3"/>
                <w:spacing w:line="400" w:lineRule="exact"/>
                <w:ind w:leftChars="0" w:left="0"/>
                <w:rPr>
                  <w:sz w:val="21"/>
                </w:rPr>
              </w:pPr>
              <w:r w:rsidRPr="00FA6877">
                <w:rPr>
                  <w:sz w:val="21"/>
                </w:rPr>
                <w:t>（</w:t>
              </w:r>
              <w:r w:rsidRPr="00FA6877">
                <w:rPr>
                  <w:sz w:val="21"/>
                </w:rPr>
                <w:t>1</w:t>
              </w:r>
              <w:r w:rsidRPr="00FA6877">
                <w:rPr>
                  <w:sz w:val="21"/>
                </w:rPr>
                <w:t>）租赁期满后租赁资产的所有权归属于本公司；</w:t>
              </w:r>
            </w:p>
            <w:p w:rsidR="002364CF" w:rsidRPr="00FA6877" w:rsidRDefault="00BD4E73" w:rsidP="002364CF">
              <w:pPr>
                <w:pStyle w:val="afffffffff3"/>
                <w:spacing w:line="400" w:lineRule="exact"/>
                <w:ind w:leftChars="0" w:left="0"/>
                <w:rPr>
                  <w:sz w:val="21"/>
                </w:rPr>
              </w:pPr>
              <w:r w:rsidRPr="00FA6877">
                <w:rPr>
                  <w:sz w:val="21"/>
                </w:rPr>
                <w:t>（</w:t>
              </w:r>
              <w:r w:rsidRPr="00FA6877">
                <w:rPr>
                  <w:sz w:val="21"/>
                </w:rPr>
                <w:t>2</w:t>
              </w:r>
              <w:r w:rsidRPr="00FA6877">
                <w:rPr>
                  <w:sz w:val="21"/>
                </w:rPr>
                <w:t>）公司具有购买资产的选择权，购买价款远低于行使选择权时该资产的公允价值；</w:t>
              </w:r>
            </w:p>
            <w:p w:rsidR="002364CF" w:rsidRPr="00FA6877" w:rsidRDefault="00BD4E73" w:rsidP="002364CF">
              <w:pPr>
                <w:pStyle w:val="afffffffff3"/>
                <w:spacing w:line="400" w:lineRule="exact"/>
                <w:ind w:leftChars="0" w:left="0"/>
                <w:rPr>
                  <w:sz w:val="21"/>
                </w:rPr>
              </w:pPr>
              <w:r w:rsidRPr="00FA6877">
                <w:rPr>
                  <w:sz w:val="21"/>
                </w:rPr>
                <w:t>（</w:t>
              </w:r>
              <w:r w:rsidRPr="00FA6877">
                <w:rPr>
                  <w:sz w:val="21"/>
                </w:rPr>
                <w:t>3</w:t>
              </w:r>
              <w:r w:rsidRPr="00FA6877">
                <w:rPr>
                  <w:sz w:val="21"/>
                </w:rPr>
                <w:t>）租赁期占所租赁资产使用寿命的大部分；</w:t>
              </w:r>
            </w:p>
            <w:p w:rsidR="002364CF" w:rsidRPr="00FA6877" w:rsidRDefault="00BD4E73" w:rsidP="002364CF">
              <w:pPr>
                <w:pStyle w:val="afffffffff3"/>
                <w:spacing w:line="400" w:lineRule="exact"/>
                <w:ind w:leftChars="0" w:left="0"/>
                <w:rPr>
                  <w:sz w:val="21"/>
                </w:rPr>
              </w:pPr>
              <w:r w:rsidRPr="00FA6877">
                <w:rPr>
                  <w:sz w:val="21"/>
                </w:rPr>
                <w:t>（</w:t>
              </w:r>
              <w:r w:rsidRPr="00FA6877">
                <w:rPr>
                  <w:sz w:val="21"/>
                </w:rPr>
                <w:t>4</w:t>
              </w:r>
              <w:r w:rsidRPr="00FA6877">
                <w:rPr>
                  <w:sz w:val="21"/>
                </w:rPr>
                <w:t>）租赁开始日的最低租赁付款额现值，与该资产的公允价值不存在较大的差异。</w:t>
              </w:r>
            </w:p>
            <w:p w:rsidR="002364CF" w:rsidRPr="00FA6877" w:rsidRDefault="00BD4E73" w:rsidP="00FA6877">
              <w:pPr>
                <w:pStyle w:val="afffffffff3"/>
                <w:spacing w:line="400" w:lineRule="exact"/>
                <w:ind w:leftChars="0" w:left="0" w:firstLineChars="200" w:firstLine="420"/>
                <w:rPr>
                  <w:sz w:val="21"/>
                </w:rPr>
              </w:pPr>
              <w:r w:rsidRPr="00FA6877">
                <w:rPr>
                  <w:sz w:val="21"/>
                </w:rPr>
                <w:t>公司在承租开始日，将租赁资产公允价值与最低租赁付款额现值两者中较低者作为租入资产的入账价值，将最低租赁付款额作为长期应付款的入账价值，其差额作为未确认的融资费</w:t>
              </w:r>
              <w:r w:rsidRPr="00FA6877">
                <w:rPr>
                  <w:rFonts w:hint="eastAsia"/>
                  <w:sz w:val="21"/>
                </w:rPr>
                <w:t>。</w:t>
              </w:r>
            </w:p>
            <w:p w:rsidR="002364CF" w:rsidRPr="00066814" w:rsidRDefault="006059E4">
              <w:pPr>
                <w:pStyle w:val="afffffffc"/>
                <w:rPr>
                  <w:sz w:val="21"/>
                  <w:szCs w:val="21"/>
                </w:rPr>
              </w:pPr>
            </w:p>
          </w:sdtContent>
        </w:sdt>
      </w:sdtContent>
    </w:sdt>
    <w:sdt>
      <w:sdtPr>
        <w:rPr>
          <w:rFonts w:ascii="宋体" w:hAnsi="宋体" w:cs="宋体"/>
          <w:b w:val="0"/>
          <w:bCs w:val="0"/>
          <w:kern w:val="0"/>
          <w:sz w:val="24"/>
          <w:szCs w:val="24"/>
        </w:rPr>
        <w:alias w:val="模块:在建工程会计处理方法"/>
        <w:tag w:val="_GBC_3eb5f960df3e47f0a4bf3af0bc67ca96"/>
        <w:id w:val="10737593"/>
        <w:lock w:val="sdtLocked"/>
        <w:placeholder>
          <w:docPart w:val="GBC22222222222222222222222222222"/>
        </w:placeholder>
      </w:sdtPr>
      <w:sdtEndPr>
        <w:rPr>
          <w:rFonts w:hint="eastAsia"/>
          <w:szCs w:val="21"/>
        </w:rPr>
      </w:sdtEndPr>
      <w:sdtContent>
        <w:p w:rsidR="002364CF" w:rsidRPr="00FA6877" w:rsidRDefault="00BD4E73" w:rsidP="00BD4E73">
          <w:pPr>
            <w:pStyle w:val="affffffff"/>
            <w:numPr>
              <w:ilvl w:val="0"/>
              <w:numId w:val="64"/>
            </w:numPr>
            <w:rPr>
              <w:sz w:val="21"/>
            </w:rPr>
          </w:pPr>
          <w:r w:rsidRPr="00FA6877">
            <w:rPr>
              <w:sz w:val="21"/>
            </w:rPr>
            <w:t>在建工程</w:t>
          </w:r>
        </w:p>
        <w:sdt>
          <w:sdtPr>
            <w:rPr>
              <w:rFonts w:hint="eastAsia"/>
              <w:szCs w:val="21"/>
            </w:rPr>
            <w:alias w:val="是否适用：在建工程_重要会计政策和估计[双击切换]"/>
            <w:tag w:val="_GBC_00730441e5ea4f57b3cd3ff1ecc5c1bd"/>
            <w:id w:val="10737591"/>
            <w:lock w:val="sdtLocked"/>
            <w:placeholder>
              <w:docPart w:val="GBC22222222222222222222222222222"/>
            </w:placeholder>
          </w:sdtPr>
          <w:sdtEndPr>
            <w:rPr>
              <w:sz w:val="21"/>
            </w:rPr>
          </w:sdtEndPr>
          <w:sdtContent>
            <w:p w:rsidR="002364CF" w:rsidRPr="00C83506" w:rsidRDefault="006059E4">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
          <w:sdtPr>
            <w:rPr>
              <w:rFonts w:hint="eastAsia"/>
              <w:szCs w:val="21"/>
            </w:rPr>
            <w:alias w:val="在建工程核算方法"/>
            <w:tag w:val="_GBC_ed79f983df814c58add61776fe84c76e"/>
            <w:id w:val="10737592"/>
            <w:lock w:val="sdtLocked"/>
            <w:placeholder>
              <w:docPart w:val="GBC22222222222222222222222222222"/>
            </w:placeholder>
          </w:sdtPr>
          <w:sdtEndPr>
            <w:rPr>
              <w:sz w:val="21"/>
            </w:rPr>
          </w:sdtEndPr>
          <w:sdtContent>
            <w:p w:rsidR="002364CF" w:rsidRPr="004848DD" w:rsidRDefault="00BD4E73" w:rsidP="002364CF">
              <w:pPr>
                <w:pStyle w:val="afffffffc"/>
                <w:spacing w:line="360" w:lineRule="auto"/>
                <w:ind w:firstLineChars="200" w:firstLine="480"/>
                <w:rPr>
                  <w:sz w:val="21"/>
                  <w:szCs w:val="21"/>
                </w:rPr>
              </w:pPr>
              <w:r w:rsidRPr="004848DD">
                <w:rPr>
                  <w:rFonts w:ascii="Times New Roman" w:hAnsi="Times New Roman"/>
                  <w:sz w:val="21"/>
                  <w:szCs w:val="21"/>
                </w:rPr>
                <w:t>在建工程项目按建造该项资产达到预定可使用状态前所发生的必要支出，作为固定资产的入账价值。所建造的固定资产在工程已达到预定可使用状态，但尚未办理竣工决算的，</w:t>
              </w:r>
              <w:proofErr w:type="gramStart"/>
              <w:r w:rsidRPr="004848DD">
                <w:rPr>
                  <w:rFonts w:ascii="Times New Roman" w:hAnsi="Times New Roman"/>
                  <w:sz w:val="21"/>
                  <w:szCs w:val="21"/>
                </w:rPr>
                <w:t>自达到</w:t>
              </w:r>
              <w:proofErr w:type="gramEnd"/>
              <w:r w:rsidRPr="004848DD">
                <w:rPr>
                  <w:rFonts w:ascii="Times New Roman" w:hAnsi="Times New Roman"/>
                  <w:sz w:val="21"/>
                  <w:szCs w:val="21"/>
                </w:rPr>
                <w:t>预定可使用状态之日起，根据工程预算、造价或者工程实际成本等，按估计的价值转入固定资产，并按本公司固定资产折旧政策计提固定资产的折旧，待办理竣工决算后，再按实际成本调整原来的暂估价值，但不调整原已计提的折旧额。</w:t>
              </w:r>
            </w:p>
          </w:sdtContent>
        </w:sdt>
      </w:sdtContent>
    </w:sdt>
    <w:p w:rsidR="002364CF" w:rsidRPr="00066814" w:rsidRDefault="002364CF">
      <w:pPr>
        <w:pStyle w:val="afffffffc"/>
        <w:rPr>
          <w:sz w:val="21"/>
          <w:szCs w:val="21"/>
        </w:rPr>
      </w:pPr>
    </w:p>
    <w:sdt>
      <w:sdtPr>
        <w:rPr>
          <w:rFonts w:asciiTheme="minorHAnsi" w:hAnsiTheme="minorHAnsi" w:cs="宋体"/>
          <w:b w:val="0"/>
          <w:bCs w:val="0"/>
          <w:kern w:val="0"/>
          <w:sz w:val="24"/>
          <w:szCs w:val="22"/>
        </w:rPr>
        <w:alias w:val="模块:借款费用会计处理方法"/>
        <w:tag w:val="_GBC_e3e4d07ea08d4589a9293563ea655b42"/>
        <w:id w:val="10737596"/>
        <w:lock w:val="sdtLocked"/>
        <w:placeholder>
          <w:docPart w:val="GBC22222222222222222222222222222"/>
        </w:placeholder>
      </w:sdtPr>
      <w:sdtEndPr>
        <w:rPr>
          <w:rFonts w:ascii="宋体" w:hAnsi="宋体" w:cs="Times New Roman" w:hint="eastAsia"/>
          <w:kern w:val="2"/>
          <w:szCs w:val="21"/>
        </w:rPr>
      </w:sdtEndPr>
      <w:sdtContent>
        <w:p w:rsidR="002364CF" w:rsidRPr="00FA6877" w:rsidRDefault="00BD4E73" w:rsidP="00BD4E73">
          <w:pPr>
            <w:pStyle w:val="affffffff"/>
            <w:numPr>
              <w:ilvl w:val="0"/>
              <w:numId w:val="64"/>
            </w:numPr>
            <w:rPr>
              <w:sz w:val="21"/>
            </w:rPr>
          </w:pPr>
          <w:r w:rsidRPr="00FA6877">
            <w:rPr>
              <w:sz w:val="21"/>
            </w:rPr>
            <w:t>借款费用</w:t>
          </w:r>
        </w:p>
        <w:sdt>
          <w:sdtPr>
            <w:rPr>
              <w:rFonts w:hint="eastAsia"/>
              <w:szCs w:val="21"/>
            </w:rPr>
            <w:alias w:val="是否适用：借款费用_重要会计政策和估计[双击切换]"/>
            <w:tag w:val="_GBC_84ea3b60fd54474487b81f25f176d989"/>
            <w:id w:val="10737594"/>
            <w:lock w:val="sdtContentLocked"/>
            <w:placeholder>
              <w:docPart w:val="GBC22222222222222222222222222222"/>
            </w:placeholder>
          </w:sdtPr>
          <w:sdtEndPr>
            <w:rPr>
              <w:sz w:val="21"/>
            </w:rPr>
          </w:sdtEndPr>
          <w:sdtContent>
            <w:p w:rsidR="002364CF" w:rsidRPr="00C83506" w:rsidRDefault="006059E4">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
          <w:sdtPr>
            <w:rPr>
              <w:rFonts w:ascii="宋体" w:hAnsi="宋体" w:cs="宋体" w:hint="eastAsia"/>
              <w:b w:val="0"/>
              <w:bCs w:val="0"/>
              <w:kern w:val="0"/>
              <w:sz w:val="24"/>
              <w:szCs w:val="24"/>
            </w:rPr>
            <w:alias w:val="借款费用的会计处理方法"/>
            <w:tag w:val="_GBC_2101c32d32c64f39a8b8fcd2b72dbb0a"/>
            <w:id w:val="10737595"/>
            <w:lock w:val="sdtLocked"/>
            <w:placeholder>
              <w:docPart w:val="GBC22222222222222222222222222222"/>
            </w:placeholder>
          </w:sdtPr>
          <w:sdtEndPr>
            <w:rPr>
              <w:sz w:val="21"/>
              <w:szCs w:val="21"/>
            </w:rPr>
          </w:sdtEndPr>
          <w:sdtContent>
            <w:p w:rsidR="002364CF" w:rsidRPr="00FA6877" w:rsidRDefault="00BD4E73" w:rsidP="002364CF">
              <w:pPr>
                <w:pStyle w:val="afffffffff4"/>
                <w:spacing w:line="400" w:lineRule="exact"/>
                <w:ind w:leftChars="0" w:left="0" w:firstLineChars="0" w:firstLine="0"/>
                <w:rPr>
                  <w:rFonts w:ascii="Times New Roman" w:hAnsi="Times New Roman"/>
                  <w:sz w:val="21"/>
                </w:rPr>
              </w:pPr>
              <w:r w:rsidRPr="00FA6877">
                <w:rPr>
                  <w:rFonts w:ascii="Times New Roman" w:hAnsi="Times New Roman"/>
                  <w:sz w:val="21"/>
                </w:rPr>
                <w:t>1</w:t>
              </w:r>
              <w:r w:rsidRPr="00FA6877">
                <w:rPr>
                  <w:rFonts w:ascii="Times New Roman" w:hAnsi="Times New Roman"/>
                  <w:sz w:val="21"/>
                </w:rPr>
                <w:t>、借款费用资本化的确认原则</w:t>
              </w:r>
            </w:p>
            <w:p w:rsidR="002364CF" w:rsidRPr="00FA6877" w:rsidRDefault="00BD4E73" w:rsidP="00FA6877">
              <w:pPr>
                <w:pStyle w:val="afffffffff3"/>
                <w:spacing w:line="400" w:lineRule="exact"/>
                <w:ind w:leftChars="0" w:left="0" w:firstLineChars="200" w:firstLine="420"/>
                <w:rPr>
                  <w:sz w:val="21"/>
                </w:rPr>
              </w:pPr>
              <w:r w:rsidRPr="00FA6877">
                <w:rPr>
                  <w:rFonts w:ascii="Times New Roman" w:hAnsi="Times New Roman"/>
                  <w:sz w:val="21"/>
                </w:rPr>
                <w:t>借款费用，包括借款利息、折价或者溢价的摊销、辅助费用以及因外币借款而发生的汇</w:t>
              </w:r>
              <w:r w:rsidRPr="00FA6877">
                <w:rPr>
                  <w:sz w:val="21"/>
                </w:rPr>
                <w:t>兑差额等。</w:t>
              </w:r>
            </w:p>
            <w:p w:rsidR="002364CF" w:rsidRPr="00FA6877" w:rsidRDefault="00BD4E73" w:rsidP="00FA6877">
              <w:pPr>
                <w:pStyle w:val="afffffffff3"/>
                <w:spacing w:line="400" w:lineRule="exact"/>
                <w:ind w:leftChars="0" w:left="0" w:firstLineChars="200" w:firstLine="420"/>
                <w:rPr>
                  <w:sz w:val="21"/>
                </w:rPr>
              </w:pPr>
              <w:r w:rsidRPr="00FA6877">
                <w:rPr>
                  <w:sz w:val="21"/>
                </w:rPr>
                <w:t>公司发生的借款费用，可直接归属于符合资本化条件的资产的购建或者生产的，予以资本化，计入相关资产成本；其他借款费用，在发生时根据其发生额确认为费用，计入当期损益。</w:t>
              </w:r>
            </w:p>
            <w:p w:rsidR="002364CF" w:rsidRPr="00FA6877" w:rsidRDefault="00BD4E73" w:rsidP="00FA6877">
              <w:pPr>
                <w:pStyle w:val="afffffffff3"/>
                <w:spacing w:line="400" w:lineRule="exact"/>
                <w:ind w:leftChars="0" w:left="0" w:firstLineChars="200" w:firstLine="420"/>
                <w:rPr>
                  <w:sz w:val="21"/>
                </w:rPr>
              </w:pPr>
              <w:r w:rsidRPr="00FA6877">
                <w:rPr>
                  <w:sz w:val="21"/>
                </w:rPr>
                <w:t>符合资本化条件的资产，是指需要经过相当长时间的购建或者生产活动才能达到预定可使用或者可销售状态的固定资产、投资性房地产和存货等资产。</w:t>
              </w:r>
            </w:p>
            <w:p w:rsidR="002364CF" w:rsidRPr="00FA6877" w:rsidRDefault="00BD4E73" w:rsidP="00FA6877">
              <w:pPr>
                <w:pStyle w:val="afffffffff3"/>
                <w:spacing w:line="400" w:lineRule="exact"/>
                <w:ind w:leftChars="0" w:left="0" w:firstLineChars="200" w:firstLine="420"/>
                <w:rPr>
                  <w:sz w:val="21"/>
                </w:rPr>
              </w:pPr>
              <w:r w:rsidRPr="00FA6877">
                <w:rPr>
                  <w:sz w:val="21"/>
                </w:rPr>
                <w:t>借款费用同时满足下列条件时开始资本化：</w:t>
              </w:r>
              <w:r w:rsidRPr="00FA6877">
                <w:rPr>
                  <w:sz w:val="21"/>
                </w:rPr>
                <w:t xml:space="preserve"> </w:t>
              </w:r>
            </w:p>
            <w:p w:rsidR="002364CF" w:rsidRPr="00FA6877" w:rsidRDefault="00BD4E73" w:rsidP="002364CF">
              <w:pPr>
                <w:pStyle w:val="afffffffff3"/>
                <w:spacing w:line="400" w:lineRule="exact"/>
                <w:ind w:leftChars="0" w:left="0"/>
                <w:rPr>
                  <w:sz w:val="21"/>
                </w:rPr>
              </w:pPr>
              <w:r w:rsidRPr="00FA6877">
                <w:rPr>
                  <w:sz w:val="21"/>
                </w:rPr>
                <w:t>（</w:t>
              </w:r>
              <w:r w:rsidRPr="00FA6877">
                <w:rPr>
                  <w:sz w:val="21"/>
                </w:rPr>
                <w:t>1</w:t>
              </w:r>
              <w:r w:rsidRPr="00FA6877">
                <w:rPr>
                  <w:sz w:val="21"/>
                </w:rPr>
                <w:t>）资产支出已经发生，资产支出包括为购建或者生产符合资本化条件的资产而以支付现金、</w:t>
              </w:r>
              <w:proofErr w:type="gramStart"/>
              <w:r w:rsidRPr="00FA6877">
                <w:rPr>
                  <w:sz w:val="21"/>
                </w:rPr>
                <w:t>转移非</w:t>
              </w:r>
              <w:proofErr w:type="gramEnd"/>
              <w:r w:rsidRPr="00FA6877">
                <w:rPr>
                  <w:sz w:val="21"/>
                </w:rPr>
                <w:t>现金资产或者承担带息债务形式发生的支出；</w:t>
              </w:r>
              <w:r w:rsidRPr="00FA6877">
                <w:rPr>
                  <w:sz w:val="21"/>
                </w:rPr>
                <w:t xml:space="preserve"> </w:t>
              </w:r>
            </w:p>
            <w:p w:rsidR="002364CF" w:rsidRPr="00FA6877" w:rsidRDefault="00BD4E73" w:rsidP="002364CF">
              <w:pPr>
                <w:pStyle w:val="afffffffff3"/>
                <w:spacing w:line="400" w:lineRule="exact"/>
                <w:ind w:leftChars="0" w:left="0"/>
                <w:rPr>
                  <w:sz w:val="21"/>
                </w:rPr>
              </w:pPr>
              <w:r w:rsidRPr="00FA6877">
                <w:rPr>
                  <w:sz w:val="21"/>
                </w:rPr>
                <w:t>（</w:t>
              </w:r>
              <w:r w:rsidRPr="00FA6877">
                <w:rPr>
                  <w:sz w:val="21"/>
                </w:rPr>
                <w:t>2</w:t>
              </w:r>
              <w:r w:rsidRPr="00FA6877">
                <w:rPr>
                  <w:sz w:val="21"/>
                </w:rPr>
                <w:t>）借款费用已经发生；</w:t>
              </w:r>
              <w:r w:rsidRPr="00FA6877">
                <w:rPr>
                  <w:sz w:val="21"/>
                </w:rPr>
                <w:t xml:space="preserve"> </w:t>
              </w:r>
            </w:p>
            <w:p w:rsidR="002364CF" w:rsidRPr="00FA6877" w:rsidRDefault="00BD4E73" w:rsidP="002364CF">
              <w:pPr>
                <w:pStyle w:val="afffffffff3"/>
                <w:spacing w:line="400" w:lineRule="exact"/>
                <w:ind w:leftChars="0" w:left="0"/>
                <w:rPr>
                  <w:sz w:val="21"/>
                </w:rPr>
              </w:pPr>
              <w:r w:rsidRPr="00FA6877">
                <w:rPr>
                  <w:sz w:val="21"/>
                </w:rPr>
                <w:t>（</w:t>
              </w:r>
              <w:r w:rsidRPr="00FA6877">
                <w:rPr>
                  <w:sz w:val="21"/>
                </w:rPr>
                <w:t>3</w:t>
              </w:r>
              <w:r w:rsidRPr="00FA6877">
                <w:rPr>
                  <w:sz w:val="21"/>
                </w:rPr>
                <w:t>）为使资产达到预定可使用或者可销售状态所必要的购建或者生产活动已经开始。</w:t>
              </w:r>
            </w:p>
            <w:p w:rsidR="002364CF" w:rsidRPr="00FA6877" w:rsidRDefault="002364CF" w:rsidP="002364CF">
              <w:pPr>
                <w:pStyle w:val="afffffffff3"/>
                <w:spacing w:line="400" w:lineRule="exact"/>
                <w:rPr>
                  <w:sz w:val="21"/>
                </w:rPr>
              </w:pPr>
            </w:p>
            <w:p w:rsidR="002364CF" w:rsidRPr="00FA6877" w:rsidRDefault="00BD4E73" w:rsidP="002364CF">
              <w:pPr>
                <w:pStyle w:val="afffffffff4"/>
                <w:spacing w:line="400" w:lineRule="exact"/>
                <w:ind w:leftChars="0" w:left="0" w:firstLineChars="0" w:firstLine="0"/>
                <w:rPr>
                  <w:sz w:val="21"/>
                </w:rPr>
              </w:pPr>
              <w:r w:rsidRPr="00FA6877">
                <w:rPr>
                  <w:sz w:val="21"/>
                </w:rPr>
                <w:t>2</w:t>
              </w:r>
              <w:r w:rsidRPr="00FA6877">
                <w:rPr>
                  <w:sz w:val="21"/>
                </w:rPr>
                <w:t>、借款费用资本化期间</w:t>
              </w:r>
            </w:p>
            <w:p w:rsidR="002364CF" w:rsidRPr="00FA6877" w:rsidRDefault="00BD4E73" w:rsidP="00FA6877">
              <w:pPr>
                <w:pStyle w:val="afffffffff3"/>
                <w:spacing w:line="400" w:lineRule="exact"/>
                <w:ind w:leftChars="0" w:left="0" w:firstLineChars="200" w:firstLine="420"/>
                <w:rPr>
                  <w:sz w:val="21"/>
                </w:rPr>
              </w:pPr>
              <w:r w:rsidRPr="00FA6877">
                <w:rPr>
                  <w:sz w:val="21"/>
                </w:rPr>
                <w:t>资本化期间，指从借款费用开始资本化时点到停止资本化时点的期间，借款费用暂停资本化的期间不包括在内。</w:t>
              </w:r>
            </w:p>
            <w:p w:rsidR="002364CF" w:rsidRPr="00FA6877" w:rsidRDefault="00BD4E73" w:rsidP="00FA6877">
              <w:pPr>
                <w:pStyle w:val="afffffffff3"/>
                <w:spacing w:line="400" w:lineRule="exact"/>
                <w:ind w:leftChars="0" w:left="0" w:firstLineChars="200" w:firstLine="420"/>
                <w:rPr>
                  <w:sz w:val="21"/>
                </w:rPr>
              </w:pPr>
              <w:proofErr w:type="gramStart"/>
              <w:r w:rsidRPr="00FA6877">
                <w:rPr>
                  <w:sz w:val="21"/>
                </w:rPr>
                <w:t>当购建</w:t>
              </w:r>
              <w:proofErr w:type="gramEnd"/>
              <w:r w:rsidRPr="00FA6877">
                <w:rPr>
                  <w:sz w:val="21"/>
                </w:rPr>
                <w:t>或者生产符合资本化条件的资产达到预定可使用或者可销售状态时，借款费用停止资本化。</w:t>
              </w:r>
            </w:p>
            <w:p w:rsidR="002364CF" w:rsidRPr="00FA6877" w:rsidRDefault="00BD4E73" w:rsidP="00FA6877">
              <w:pPr>
                <w:pStyle w:val="afffffffff3"/>
                <w:spacing w:line="400" w:lineRule="exact"/>
                <w:ind w:leftChars="0" w:left="0" w:firstLineChars="200" w:firstLine="420"/>
                <w:rPr>
                  <w:sz w:val="21"/>
                </w:rPr>
              </w:pPr>
              <w:proofErr w:type="gramStart"/>
              <w:r w:rsidRPr="00FA6877">
                <w:rPr>
                  <w:sz w:val="21"/>
                </w:rPr>
                <w:t>当购建</w:t>
              </w:r>
              <w:proofErr w:type="gramEnd"/>
              <w:r w:rsidRPr="00FA6877">
                <w:rPr>
                  <w:sz w:val="21"/>
                </w:rPr>
                <w:t>或者生产符合资本化条件的资产中部分项目分别完工且可单独使用时，该部分资产借款费用停止资本化。</w:t>
              </w:r>
            </w:p>
            <w:p w:rsidR="002364CF" w:rsidRPr="00FA6877" w:rsidRDefault="00BD4E73" w:rsidP="00FA6877">
              <w:pPr>
                <w:pStyle w:val="afffffffff3"/>
                <w:spacing w:line="400" w:lineRule="exact"/>
                <w:ind w:leftChars="0" w:left="0" w:firstLineChars="200" w:firstLine="420"/>
                <w:rPr>
                  <w:sz w:val="21"/>
                </w:rPr>
              </w:pPr>
              <w:r w:rsidRPr="00FA6877">
                <w:rPr>
                  <w:sz w:val="21"/>
                </w:rPr>
                <w:t>购建或者生产的资产的各部分分别完工，但必须等到整体完工后才可使用或可对外销售的，在该资产整体完工时停止借款费用资本化。</w:t>
              </w:r>
            </w:p>
            <w:p w:rsidR="002364CF" w:rsidRPr="00FA6877" w:rsidRDefault="002364CF" w:rsidP="00FA6877">
              <w:pPr>
                <w:pStyle w:val="afffffffff4"/>
                <w:spacing w:line="380" w:lineRule="atLeast"/>
                <w:rPr>
                  <w:sz w:val="21"/>
                </w:rPr>
              </w:pPr>
            </w:p>
            <w:p w:rsidR="002364CF" w:rsidRPr="00FA6877" w:rsidRDefault="00BD4E73" w:rsidP="002364CF">
              <w:pPr>
                <w:pStyle w:val="afffffffff4"/>
                <w:spacing w:line="410" w:lineRule="exact"/>
                <w:ind w:leftChars="0" w:left="0" w:firstLineChars="0" w:firstLine="0"/>
                <w:rPr>
                  <w:sz w:val="21"/>
                </w:rPr>
              </w:pPr>
              <w:r w:rsidRPr="00FA6877">
                <w:rPr>
                  <w:sz w:val="21"/>
                </w:rPr>
                <w:t>3</w:t>
              </w:r>
              <w:r w:rsidRPr="00FA6877">
                <w:rPr>
                  <w:sz w:val="21"/>
                </w:rPr>
                <w:t>、暂停资本化期间</w:t>
              </w:r>
            </w:p>
            <w:p w:rsidR="002364CF" w:rsidRPr="00FA6877" w:rsidRDefault="00BD4E73" w:rsidP="00FA6877">
              <w:pPr>
                <w:pStyle w:val="afffffffff3"/>
                <w:spacing w:line="410" w:lineRule="exact"/>
                <w:ind w:leftChars="0" w:left="0" w:firstLineChars="200" w:firstLine="420"/>
                <w:rPr>
                  <w:sz w:val="21"/>
                </w:rPr>
              </w:pPr>
              <w:r w:rsidRPr="00FA6877">
                <w:rPr>
                  <w:sz w:val="21"/>
                </w:rPr>
                <w:t>符合资本化条件的资产在购建或生产过程中发生的非正常中断、且中断时间连续超过</w:t>
              </w:r>
              <w:r w:rsidRPr="00FA6877">
                <w:rPr>
                  <w:sz w:val="21"/>
                </w:rPr>
                <w:t>3</w:t>
              </w:r>
              <w:r w:rsidRPr="00FA6877">
                <w:rPr>
                  <w:sz w:val="21"/>
                </w:rPr>
                <w:t>个月的，则借款费用暂停资本化；该项中断如是所购建或生产的符合资本化条件的资产达到预定可使用状态或者可销售状态必要的程序，则借款费用继续资本化。在中断期间发生的借款费用确认为当期损益，直至资产的购建或者生产活动重新开始后借款费用继续资本化。</w:t>
              </w:r>
            </w:p>
            <w:p w:rsidR="002364CF" w:rsidRPr="00FA6877" w:rsidRDefault="002364CF" w:rsidP="002364CF">
              <w:pPr>
                <w:pStyle w:val="afffffffff3"/>
                <w:spacing w:line="410" w:lineRule="exact"/>
                <w:ind w:leftChars="270" w:left="567"/>
                <w:rPr>
                  <w:bCs/>
                  <w:sz w:val="21"/>
                </w:rPr>
              </w:pPr>
            </w:p>
            <w:p w:rsidR="002364CF" w:rsidRPr="00FA6877" w:rsidRDefault="00BD4E73" w:rsidP="002364CF">
              <w:pPr>
                <w:pStyle w:val="afffffffff4"/>
                <w:spacing w:line="410" w:lineRule="exact"/>
                <w:ind w:leftChars="0" w:left="0" w:firstLineChars="0" w:firstLine="0"/>
                <w:rPr>
                  <w:sz w:val="21"/>
                </w:rPr>
              </w:pPr>
              <w:r w:rsidRPr="00FA6877">
                <w:rPr>
                  <w:sz w:val="21"/>
                </w:rPr>
                <w:t>4</w:t>
              </w:r>
              <w:r w:rsidRPr="00FA6877">
                <w:rPr>
                  <w:sz w:val="21"/>
                </w:rPr>
                <w:t>、借款费用资本化率、资本</w:t>
              </w:r>
              <w:proofErr w:type="gramStart"/>
              <w:r w:rsidRPr="00FA6877">
                <w:rPr>
                  <w:sz w:val="21"/>
                </w:rPr>
                <w:t>化金额</w:t>
              </w:r>
              <w:proofErr w:type="gramEnd"/>
              <w:r w:rsidRPr="00FA6877">
                <w:rPr>
                  <w:sz w:val="21"/>
                </w:rPr>
                <w:t>的计算方法</w:t>
              </w:r>
            </w:p>
            <w:p w:rsidR="002364CF" w:rsidRPr="00FA6877" w:rsidRDefault="00BD4E73" w:rsidP="00FA6877">
              <w:pPr>
                <w:pStyle w:val="afffffffff3"/>
                <w:spacing w:line="360" w:lineRule="auto"/>
                <w:ind w:leftChars="0" w:left="0" w:firstLineChars="200" w:firstLine="420"/>
                <w:rPr>
                  <w:sz w:val="21"/>
                </w:rPr>
              </w:pPr>
              <w:r w:rsidRPr="00FA6877">
                <w:rPr>
                  <w:sz w:val="21"/>
                </w:rPr>
                <w:t>对于为购建或者生产符合资本化条件的资产而借入的专门借款，以专门借款当期实际发生的借款费用，减去尚未动用的借款资金存入银行取得的利息收入或进行暂时性投资取得的投资收益后的金额，来确定借款费用的资本化金额。</w:t>
              </w:r>
            </w:p>
            <w:p w:rsidR="002364CF" w:rsidRPr="004848DD" w:rsidRDefault="00BD4E73" w:rsidP="002364CF">
              <w:pPr>
                <w:pStyle w:val="afffffffc"/>
                <w:spacing w:line="360" w:lineRule="auto"/>
                <w:ind w:firstLineChars="200" w:firstLine="420"/>
                <w:rPr>
                  <w:rFonts w:cs="Times New Roman"/>
                  <w:kern w:val="2"/>
                  <w:sz w:val="21"/>
                  <w:szCs w:val="21"/>
                </w:rPr>
              </w:pPr>
              <w:r w:rsidRPr="004848DD">
                <w:rPr>
                  <w:sz w:val="21"/>
                  <w:szCs w:val="21"/>
                </w:rPr>
                <w:lastRenderedPageBreak/>
                <w:t>对于为购建或者生产符合资本化条件的资产而占用的一般借款，根据累计资产支出超过专门借款部分的资产支出加权平均数（按期初期</w:t>
              </w:r>
              <w:proofErr w:type="gramStart"/>
              <w:r w:rsidRPr="004848DD">
                <w:rPr>
                  <w:sz w:val="21"/>
                  <w:szCs w:val="21"/>
                </w:rPr>
                <w:t>末简单</w:t>
              </w:r>
              <w:proofErr w:type="gramEnd"/>
              <w:r w:rsidRPr="004848DD">
                <w:rPr>
                  <w:sz w:val="21"/>
                  <w:szCs w:val="21"/>
                </w:rPr>
                <w:t>平均）乘以所</w:t>
              </w:r>
              <w:r w:rsidRPr="004848DD">
                <w:rPr>
                  <w:rFonts w:ascii="Times New Roman" w:hAnsi="Times New Roman"/>
                  <w:sz w:val="21"/>
                  <w:szCs w:val="21"/>
                </w:rPr>
                <w:t>占用一般借款的资本化率，计算确定一般借款应予资本化的借款费用金额。资本化率根据一般借款加权平均利率计算确定。</w:t>
              </w:r>
            </w:p>
          </w:sdtContent>
        </w:sdt>
      </w:sdtContent>
    </w:sdt>
    <w:p w:rsidR="002364CF" w:rsidRPr="00066814" w:rsidRDefault="002364CF">
      <w:pPr>
        <w:pStyle w:val="afffffffc"/>
        <w:rPr>
          <w:sz w:val="21"/>
          <w:szCs w:val="21"/>
        </w:rPr>
      </w:pPr>
    </w:p>
    <w:sdt>
      <w:sdtPr>
        <w:rPr>
          <w:rFonts w:asciiTheme="minorHAnsi" w:hAnsiTheme="minorHAnsi" w:cs="宋体"/>
          <w:b w:val="0"/>
          <w:bCs w:val="0"/>
          <w:kern w:val="0"/>
          <w:sz w:val="24"/>
          <w:szCs w:val="22"/>
        </w:rPr>
        <w:alias w:val="模块:生物资产会计处理方法"/>
        <w:tag w:val="_GBC_0b83f813710f436286429917c8c39567"/>
        <w:id w:val="10737598"/>
        <w:lock w:val="sdtLocked"/>
        <w:placeholder>
          <w:docPart w:val="GBC22222222222222222222222222222"/>
        </w:placeholder>
      </w:sdtPr>
      <w:sdtEndPr>
        <w:rPr>
          <w:rFonts w:ascii="宋体" w:hAnsi="宋体" w:cs="Times New Roman" w:hint="eastAsia"/>
          <w:kern w:val="2"/>
          <w:sz w:val="21"/>
          <w:szCs w:val="21"/>
        </w:rPr>
      </w:sdtEndPr>
      <w:sdtContent>
        <w:p w:rsidR="002364CF" w:rsidRPr="00FA6877" w:rsidRDefault="00BD4E73" w:rsidP="00BD4E73">
          <w:pPr>
            <w:pStyle w:val="affffffff"/>
            <w:numPr>
              <w:ilvl w:val="0"/>
              <w:numId w:val="64"/>
            </w:numPr>
            <w:rPr>
              <w:sz w:val="21"/>
            </w:rPr>
          </w:pPr>
          <w:r w:rsidRPr="00FA6877">
            <w:rPr>
              <w:sz w:val="21"/>
            </w:rPr>
            <w:t>生物资产</w:t>
          </w:r>
        </w:p>
        <w:sdt>
          <w:sdtPr>
            <w:rPr>
              <w:rFonts w:hint="eastAsia"/>
              <w:szCs w:val="21"/>
            </w:rPr>
            <w:alias w:val="是否适用：生物资产_重要会计政策和估计[双击切换]"/>
            <w:tag w:val="_GBC_f511e8d0a6dc417eb1d10eeecb5b05a5"/>
            <w:id w:val="10737597"/>
            <w:lock w:val="sdtLocked"/>
            <w:placeholder>
              <w:docPart w:val="GBC22222222222222222222222222222"/>
            </w:placeholder>
          </w:sdtPr>
          <w:sdtEndPr>
            <w:rPr>
              <w:sz w:val="21"/>
            </w:rPr>
          </w:sdtEndPr>
          <w:sdtContent>
            <w:p w:rsidR="002364CF" w:rsidRPr="00C83506" w:rsidRDefault="006059E4" w:rsidP="002364CF">
              <w:pPr>
                <w:pStyle w:val="afffffffc"/>
                <w:rPr>
                  <w:rFonts w:cs="Times New Roman"/>
                  <w:kern w:val="2"/>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pPr>
        <w:pStyle w:val="afffffffc"/>
        <w:rPr>
          <w:sz w:val="21"/>
          <w:szCs w:val="21"/>
        </w:rPr>
      </w:pPr>
    </w:p>
    <w:sdt>
      <w:sdtPr>
        <w:rPr>
          <w:rFonts w:asciiTheme="minorHAnsi" w:hAnsiTheme="minorHAnsi" w:cs="宋体"/>
          <w:b w:val="0"/>
          <w:bCs w:val="0"/>
          <w:kern w:val="0"/>
          <w:sz w:val="24"/>
          <w:szCs w:val="22"/>
        </w:rPr>
        <w:alias w:val="模块:油气资产会计处理方法"/>
        <w:tag w:val="_GBC_ed738d1d51d04aad8efd3fb3e88bf021"/>
        <w:id w:val="10737600"/>
        <w:lock w:val="sdtLocked"/>
        <w:placeholder>
          <w:docPart w:val="GBC22222222222222222222222222222"/>
        </w:placeholder>
      </w:sdtPr>
      <w:sdtEndPr>
        <w:rPr>
          <w:rFonts w:ascii="宋体" w:hAnsi="宋体" w:cs="Times New Roman" w:hint="eastAsia"/>
          <w:kern w:val="2"/>
          <w:sz w:val="21"/>
          <w:szCs w:val="21"/>
        </w:rPr>
      </w:sdtEndPr>
      <w:sdtContent>
        <w:p w:rsidR="002364CF" w:rsidRPr="00FA6877" w:rsidRDefault="00BD4E73" w:rsidP="00BD4E73">
          <w:pPr>
            <w:pStyle w:val="affffffff"/>
            <w:numPr>
              <w:ilvl w:val="0"/>
              <w:numId w:val="64"/>
            </w:numPr>
            <w:rPr>
              <w:sz w:val="21"/>
            </w:rPr>
          </w:pPr>
          <w:r w:rsidRPr="00FA6877">
            <w:rPr>
              <w:sz w:val="21"/>
            </w:rPr>
            <w:t>油气资产</w:t>
          </w:r>
        </w:p>
        <w:sdt>
          <w:sdtPr>
            <w:rPr>
              <w:rFonts w:hint="eastAsia"/>
              <w:szCs w:val="21"/>
            </w:rPr>
            <w:alias w:val="是否适用：油气资产_重要会计政策和估计[双击切换]"/>
            <w:tag w:val="_GBC_fb60dd1d8d2346fb9b2e461875c070c9"/>
            <w:id w:val="10737599"/>
            <w:lock w:val="sdtLocked"/>
            <w:placeholder>
              <w:docPart w:val="GBC22222222222222222222222222222"/>
            </w:placeholder>
          </w:sdtPr>
          <w:sdtEndPr>
            <w:rPr>
              <w:sz w:val="21"/>
            </w:rPr>
          </w:sdtEndPr>
          <w:sdtContent>
            <w:p w:rsidR="002364CF" w:rsidRPr="00C83506" w:rsidRDefault="006059E4" w:rsidP="002364CF">
              <w:pPr>
                <w:pStyle w:val="afffffffc"/>
                <w:rPr>
                  <w:rFonts w:cs="Times New Roman"/>
                  <w:kern w:val="2"/>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pPr>
        <w:pStyle w:val="afffffffc"/>
        <w:rPr>
          <w:sz w:val="21"/>
          <w:szCs w:val="21"/>
        </w:rPr>
      </w:pPr>
    </w:p>
    <w:sdt>
      <w:sdtPr>
        <w:rPr>
          <w:rFonts w:asciiTheme="minorHAnsi" w:hAnsiTheme="minorHAnsi" w:cs="宋体"/>
          <w:b w:val="0"/>
          <w:bCs w:val="0"/>
          <w:kern w:val="0"/>
          <w:sz w:val="21"/>
          <w:szCs w:val="22"/>
        </w:rPr>
        <w:alias w:val="模块:无形资产会计处理方法"/>
        <w:tag w:val="_GBC_0a8b293ff9e94173b2e385f4ef2a8c89"/>
        <w:id w:val="10737605"/>
        <w:lock w:val="sdtLocked"/>
        <w:placeholder>
          <w:docPart w:val="GBC22222222222222222222222222222"/>
        </w:placeholder>
      </w:sdtPr>
      <w:sdtEndPr>
        <w:rPr>
          <w:rFonts w:ascii="宋体" w:hAnsi="宋体" w:cs="Times New Roman" w:hint="eastAsia"/>
          <w:kern w:val="2"/>
          <w:szCs w:val="21"/>
        </w:rPr>
      </w:sdtEndPr>
      <w:sdtContent>
        <w:p w:rsidR="002364CF" w:rsidRPr="00FA6877" w:rsidRDefault="00BD4E73" w:rsidP="00BD4E73">
          <w:pPr>
            <w:pStyle w:val="affffffff"/>
            <w:numPr>
              <w:ilvl w:val="0"/>
              <w:numId w:val="64"/>
            </w:numPr>
            <w:rPr>
              <w:sz w:val="21"/>
            </w:rPr>
          </w:pPr>
          <w:r w:rsidRPr="00FA6877">
            <w:rPr>
              <w:sz w:val="21"/>
            </w:rPr>
            <w:t>无形资产</w:t>
          </w:r>
        </w:p>
        <w:p w:rsidR="002364CF" w:rsidRPr="00FA6877" w:rsidRDefault="00BD4E73" w:rsidP="00BD4E73">
          <w:pPr>
            <w:pStyle w:val="affb"/>
            <w:numPr>
              <w:ilvl w:val="3"/>
              <w:numId w:val="68"/>
            </w:numPr>
            <w:ind w:left="426" w:hanging="426"/>
            <w:rPr>
              <w:sz w:val="21"/>
            </w:rPr>
          </w:pPr>
          <w:r w:rsidRPr="00FA6877">
            <w:rPr>
              <w:rFonts w:hint="eastAsia"/>
              <w:sz w:val="21"/>
            </w:rPr>
            <w:t>计价方法、使用寿命、减值测试</w:t>
          </w:r>
        </w:p>
        <w:sdt>
          <w:sdtPr>
            <w:alias w:val="是否适用：无形资产计价方法、使用寿命、减值测试[双击切换]"/>
            <w:tag w:val="_GBC_40df8c87b47d48bbbf73a71cc533a892"/>
            <w:id w:val="10737601"/>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
          <w:sdtPr>
            <w:rPr>
              <w:b w:val="0"/>
              <w:bCs w:val="0"/>
              <w:sz w:val="21"/>
            </w:rPr>
            <w:alias w:val="无形资产计价方法、使用寿命、减值测试"/>
            <w:tag w:val="_GBC_a9e64b18f452482eb6674ec605618dcc"/>
            <w:id w:val="10737602"/>
            <w:lock w:val="sdtLocked"/>
            <w:placeholder>
              <w:docPart w:val="GBC22222222222222222222222222222"/>
            </w:placeholder>
          </w:sdtPr>
          <w:sdtContent>
            <w:p w:rsidR="002364CF" w:rsidRPr="00FA6877" w:rsidRDefault="00BD4E73" w:rsidP="002364CF">
              <w:pPr>
                <w:pStyle w:val="afffffffff4"/>
                <w:spacing w:line="410" w:lineRule="exact"/>
                <w:ind w:leftChars="0" w:left="0" w:firstLineChars="0" w:firstLine="0"/>
                <w:rPr>
                  <w:rFonts w:ascii="Times New Roman" w:hAnsi="Times New Roman"/>
                  <w:sz w:val="21"/>
                  <w:szCs w:val="24"/>
                </w:rPr>
              </w:pPr>
              <w:r w:rsidRPr="00FA6877">
                <w:rPr>
                  <w:rFonts w:ascii="Times New Roman" w:hAnsi="Times New Roman"/>
                  <w:sz w:val="21"/>
                </w:rPr>
                <w:t>1</w:t>
              </w:r>
              <w:r w:rsidRPr="00FA6877">
                <w:rPr>
                  <w:rFonts w:ascii="Times New Roman" w:hAnsi="Times New Roman"/>
                  <w:sz w:val="21"/>
                </w:rPr>
                <w:t>、无形资产的计价方法</w:t>
              </w:r>
            </w:p>
            <w:p w:rsidR="002364CF" w:rsidRPr="00FA6877" w:rsidRDefault="00BD4E73" w:rsidP="002364CF">
              <w:pPr>
                <w:pStyle w:val="afffffffff3"/>
                <w:spacing w:line="410" w:lineRule="exact"/>
                <w:ind w:leftChars="0" w:left="0"/>
                <w:rPr>
                  <w:rFonts w:ascii="Times New Roman" w:hAnsi="Times New Roman"/>
                  <w:sz w:val="21"/>
                </w:rPr>
              </w:pPr>
              <w:r w:rsidRPr="00FA6877">
                <w:rPr>
                  <w:rFonts w:ascii="Times New Roman" w:hAnsi="Times New Roman"/>
                  <w:sz w:val="21"/>
                </w:rPr>
                <w:t>（</w:t>
              </w:r>
              <w:r w:rsidRPr="00FA6877">
                <w:rPr>
                  <w:rFonts w:ascii="Times New Roman" w:hAnsi="Times New Roman"/>
                  <w:sz w:val="21"/>
                </w:rPr>
                <w:t>1</w:t>
              </w:r>
              <w:r w:rsidRPr="00FA6877">
                <w:rPr>
                  <w:rFonts w:ascii="Times New Roman" w:hAnsi="Times New Roman"/>
                  <w:sz w:val="21"/>
                </w:rPr>
                <w:t>）公司取得无形资产时按成本进行初始计量；</w:t>
              </w:r>
            </w:p>
            <w:p w:rsidR="002364CF" w:rsidRPr="00FA6877" w:rsidRDefault="00BD4E73" w:rsidP="00FA6877">
              <w:pPr>
                <w:pStyle w:val="afffffffff3"/>
                <w:spacing w:line="410" w:lineRule="exact"/>
                <w:ind w:leftChars="0" w:left="0" w:firstLineChars="200" w:firstLine="420"/>
                <w:rPr>
                  <w:rFonts w:ascii="Times New Roman" w:hAnsi="Times New Roman"/>
                  <w:sz w:val="21"/>
                </w:rPr>
              </w:pPr>
              <w:r w:rsidRPr="00FA6877">
                <w:rPr>
                  <w:rFonts w:ascii="Times New Roman" w:hAnsi="Times New Roman"/>
                  <w:sz w:val="21"/>
                </w:rPr>
                <w:t>外购无形资产的成本，包括购买价款、相关税费以及直接归属于使该项资产达到预定用途所发生的其他支出。购买无形资产的价款超过正常信用条件延期支付，实质上具有融资性质的，无形资产的成本以购买价款的现值为基础确定。</w:t>
              </w:r>
            </w:p>
            <w:p w:rsidR="002364CF" w:rsidRPr="00FA6877" w:rsidRDefault="00BD4E73" w:rsidP="00FA6877">
              <w:pPr>
                <w:pStyle w:val="afffffffff3"/>
                <w:spacing w:line="410" w:lineRule="exact"/>
                <w:ind w:leftChars="0" w:left="0" w:firstLineChars="200" w:firstLine="420"/>
                <w:rPr>
                  <w:rFonts w:ascii="Times New Roman" w:hAnsi="Times New Roman"/>
                  <w:sz w:val="21"/>
                </w:rPr>
              </w:pPr>
              <w:r w:rsidRPr="00FA6877">
                <w:rPr>
                  <w:rFonts w:ascii="Times New Roman" w:hAnsi="Times New Roman"/>
                  <w:sz w:val="21"/>
                </w:rPr>
                <w:t>债务重组取得债务人用以抵债的无形资产，以该无形资产的公允价值为基础确定其入账价值，并将重组债务的账面价值与该用以抵债的无形资产公允价值之间的差额，计入当期损益。</w:t>
              </w:r>
            </w:p>
            <w:p w:rsidR="002364CF" w:rsidRPr="00FA6877" w:rsidRDefault="00BD4E73" w:rsidP="00FA6877">
              <w:pPr>
                <w:pStyle w:val="afffffffff3"/>
                <w:spacing w:line="410" w:lineRule="exact"/>
                <w:ind w:leftChars="0" w:left="0" w:firstLineChars="200" w:firstLine="420"/>
                <w:rPr>
                  <w:rFonts w:ascii="Times New Roman" w:hAnsi="Times New Roman"/>
                  <w:sz w:val="21"/>
                </w:rPr>
              </w:pPr>
              <w:r w:rsidRPr="00FA6877">
                <w:rPr>
                  <w:rFonts w:ascii="Times New Roman" w:hAnsi="Times New Roman"/>
                  <w:sz w:val="21"/>
                </w:rPr>
                <w:t>在非货币性资产交换具备商业实质且换入资产或换出资产的公允价值能够可靠计量的前提下，非货币性资产交换换入的无形资产以换出资产的公允价值为基础确定其入账价值，除非有确凿证据表明换入资产的公允价值更加可靠；不满足上述前提的非货币性资产交换，以换出资产的账面价值和应支付的相关税费作为换入无形资产的成本，不确认损益。</w:t>
              </w:r>
            </w:p>
            <w:p w:rsidR="002364CF" w:rsidRPr="00FA6877" w:rsidRDefault="002364CF" w:rsidP="002364CF">
              <w:pPr>
                <w:pStyle w:val="afffffffff3"/>
                <w:spacing w:line="410" w:lineRule="exact"/>
                <w:rPr>
                  <w:rFonts w:ascii="Times New Roman" w:hAnsi="Times New Roman"/>
                  <w:sz w:val="21"/>
                </w:rPr>
              </w:pPr>
            </w:p>
            <w:p w:rsidR="002364CF" w:rsidRPr="00FA6877" w:rsidRDefault="00BD4E73" w:rsidP="002364CF">
              <w:pPr>
                <w:pStyle w:val="afffffffff3"/>
                <w:spacing w:line="410" w:lineRule="exact"/>
                <w:ind w:leftChars="0" w:left="0"/>
                <w:rPr>
                  <w:rFonts w:ascii="Times New Roman" w:hAnsi="Times New Roman"/>
                  <w:sz w:val="21"/>
                  <w:szCs w:val="24"/>
                </w:rPr>
              </w:pPr>
              <w:r w:rsidRPr="00FA6877">
                <w:rPr>
                  <w:rFonts w:ascii="Times New Roman" w:hAnsi="Times New Roman"/>
                  <w:sz w:val="21"/>
                </w:rPr>
                <w:t>（</w:t>
              </w:r>
              <w:r w:rsidRPr="00FA6877">
                <w:rPr>
                  <w:rFonts w:ascii="Times New Roman" w:hAnsi="Times New Roman"/>
                  <w:sz w:val="21"/>
                </w:rPr>
                <w:t>2</w:t>
              </w:r>
              <w:r w:rsidRPr="00FA6877">
                <w:rPr>
                  <w:rFonts w:ascii="Times New Roman" w:hAnsi="Times New Roman"/>
                  <w:sz w:val="21"/>
                </w:rPr>
                <w:t>）后续计量</w:t>
              </w:r>
            </w:p>
            <w:p w:rsidR="002364CF" w:rsidRPr="00FA6877" w:rsidRDefault="00BD4E73" w:rsidP="00FA6877">
              <w:pPr>
                <w:pStyle w:val="afffffffff3"/>
                <w:spacing w:line="410" w:lineRule="exact"/>
                <w:ind w:leftChars="0" w:left="0" w:firstLineChars="200" w:firstLine="420"/>
                <w:rPr>
                  <w:rFonts w:ascii="Times New Roman" w:hAnsi="Times New Roman"/>
                  <w:sz w:val="21"/>
                </w:rPr>
              </w:pPr>
              <w:r w:rsidRPr="00FA6877">
                <w:rPr>
                  <w:rFonts w:ascii="Times New Roman" w:hAnsi="Times New Roman"/>
                  <w:sz w:val="21"/>
                </w:rPr>
                <w:t>在取得无形资产时分析判断其使用寿命。</w:t>
              </w:r>
            </w:p>
            <w:p w:rsidR="002364CF" w:rsidRPr="00FA6877" w:rsidRDefault="00BD4E73" w:rsidP="00FA6877">
              <w:pPr>
                <w:pStyle w:val="afffffffff3"/>
                <w:spacing w:line="410" w:lineRule="exact"/>
                <w:ind w:leftChars="0" w:left="0" w:firstLineChars="200" w:firstLine="420"/>
                <w:rPr>
                  <w:rFonts w:ascii="Times New Roman" w:hAnsi="Times New Roman"/>
                  <w:sz w:val="21"/>
                </w:rPr>
              </w:pPr>
              <w:r w:rsidRPr="00FA6877">
                <w:rPr>
                  <w:rFonts w:ascii="Times New Roman" w:hAnsi="Times New Roman"/>
                  <w:sz w:val="21"/>
                </w:rPr>
                <w:t>对于使用寿命有限的无形资产，在为企业带来经济利益的期限内按直线法摊销；无法预见无形资产为企业带来经济利益期限的，视为使用寿命不确定的无形资产，不予摊销。</w:t>
              </w:r>
            </w:p>
            <w:p w:rsidR="002364CF" w:rsidRPr="00FA6877" w:rsidRDefault="002364CF" w:rsidP="002364CF">
              <w:pPr>
                <w:pStyle w:val="afffffffff3"/>
                <w:spacing w:line="380" w:lineRule="atLeast"/>
                <w:rPr>
                  <w:rFonts w:ascii="Times New Roman" w:hAnsi="Times New Roman"/>
                  <w:sz w:val="21"/>
                </w:rPr>
              </w:pPr>
            </w:p>
            <w:p w:rsidR="002364CF" w:rsidRPr="00FA6877" w:rsidRDefault="00BD4E73" w:rsidP="002364CF">
              <w:pPr>
                <w:pStyle w:val="afffffffff4"/>
                <w:spacing w:line="390" w:lineRule="atLeast"/>
                <w:ind w:leftChars="0" w:left="0" w:firstLineChars="0" w:firstLine="0"/>
                <w:rPr>
                  <w:rFonts w:ascii="Times New Roman" w:hAnsi="Times New Roman"/>
                  <w:sz w:val="21"/>
                </w:rPr>
              </w:pPr>
              <w:r w:rsidRPr="00FA6877">
                <w:rPr>
                  <w:rFonts w:ascii="Times New Roman" w:hAnsi="Times New Roman"/>
                  <w:sz w:val="21"/>
                </w:rPr>
                <w:t>2</w:t>
              </w:r>
              <w:r w:rsidRPr="00FA6877">
                <w:rPr>
                  <w:rFonts w:ascii="Times New Roman" w:hAnsi="Times New Roman"/>
                  <w:sz w:val="21"/>
                </w:rPr>
                <w:t>、使用寿命有限的无形资产的使用寿命估计情况：</w:t>
              </w:r>
            </w:p>
            <w:tbl>
              <w:tblPr>
                <w:tblStyle w:val="g7"/>
                <w:tblW w:w="4886" w:type="pct"/>
                <w:tblInd w:w="108" w:type="dxa"/>
                <w:tblLook w:val="04A0"/>
              </w:tblPr>
              <w:tblGrid>
                <w:gridCol w:w="3369"/>
                <w:gridCol w:w="2457"/>
                <w:gridCol w:w="2509"/>
              </w:tblGrid>
              <w:tr w:rsidR="002364CF" w:rsidRPr="004848DD" w:rsidTr="002364CF">
                <w:trPr>
                  <w:cnfStyle w:val="100000000000"/>
                  <w:tblHeader/>
                </w:trPr>
                <w:tc>
                  <w:tcPr>
                    <w:cnfStyle w:val="001000000100"/>
                    <w:tcW w:w="2021" w:type="pct"/>
                    <w:noWrap/>
                    <w:vAlign w:val="center"/>
                  </w:tcPr>
                  <w:p w:rsidR="002364CF" w:rsidRPr="004848DD" w:rsidRDefault="00BD4E73" w:rsidP="002364CF">
                    <w:pPr>
                      <w:pStyle w:val="afffffffc"/>
                      <w:tabs>
                        <w:tab w:val="left" w:pos="0"/>
                      </w:tabs>
                      <w:adjustRightInd w:val="0"/>
                      <w:snapToGrid w:val="0"/>
                      <w:spacing w:line="390" w:lineRule="atLeast"/>
                      <w:jc w:val="center"/>
                      <w:rPr>
                        <w:color w:val="auto"/>
                        <w:sz w:val="21"/>
                        <w:szCs w:val="21"/>
                      </w:rPr>
                    </w:pPr>
                    <w:r w:rsidRPr="004848DD">
                      <w:rPr>
                        <w:color w:val="auto"/>
                        <w:sz w:val="21"/>
                        <w:szCs w:val="21"/>
                      </w:rPr>
                      <w:t>项　目</w:t>
                    </w:r>
                  </w:p>
                </w:tc>
                <w:tc>
                  <w:tcPr>
                    <w:tcW w:w="1474" w:type="pct"/>
                    <w:noWrap/>
                    <w:vAlign w:val="center"/>
                  </w:tcPr>
                  <w:p w:rsidR="002364CF" w:rsidRPr="004848DD" w:rsidRDefault="00BD4E73" w:rsidP="002364CF">
                    <w:pPr>
                      <w:pStyle w:val="afffffffc"/>
                      <w:tabs>
                        <w:tab w:val="left" w:pos="0"/>
                      </w:tabs>
                      <w:adjustRightInd w:val="0"/>
                      <w:snapToGrid w:val="0"/>
                      <w:spacing w:line="390" w:lineRule="atLeast"/>
                      <w:jc w:val="center"/>
                      <w:cnfStyle w:val="100000000000"/>
                      <w:rPr>
                        <w:color w:val="auto"/>
                        <w:sz w:val="21"/>
                        <w:szCs w:val="21"/>
                      </w:rPr>
                    </w:pPr>
                    <w:r w:rsidRPr="004848DD">
                      <w:rPr>
                        <w:color w:val="auto"/>
                        <w:sz w:val="21"/>
                        <w:szCs w:val="21"/>
                      </w:rPr>
                      <w:t>预计使用寿命</w:t>
                    </w:r>
                  </w:p>
                </w:tc>
                <w:tc>
                  <w:tcPr>
                    <w:tcW w:w="1505" w:type="pct"/>
                    <w:noWrap/>
                    <w:vAlign w:val="center"/>
                  </w:tcPr>
                  <w:p w:rsidR="002364CF" w:rsidRPr="004848DD" w:rsidRDefault="00BD4E73" w:rsidP="002364CF">
                    <w:pPr>
                      <w:pStyle w:val="afffffffc"/>
                      <w:tabs>
                        <w:tab w:val="left" w:pos="0"/>
                      </w:tabs>
                      <w:adjustRightInd w:val="0"/>
                      <w:snapToGrid w:val="0"/>
                      <w:spacing w:line="390" w:lineRule="atLeast"/>
                      <w:jc w:val="center"/>
                      <w:cnfStyle w:val="100000000000"/>
                      <w:rPr>
                        <w:color w:val="auto"/>
                        <w:sz w:val="21"/>
                        <w:szCs w:val="21"/>
                      </w:rPr>
                    </w:pPr>
                    <w:r w:rsidRPr="004848DD">
                      <w:rPr>
                        <w:color w:val="auto"/>
                        <w:sz w:val="21"/>
                        <w:szCs w:val="21"/>
                      </w:rPr>
                      <w:t>依据</w:t>
                    </w:r>
                  </w:p>
                </w:tc>
              </w:tr>
              <w:tr w:rsidR="002364CF" w:rsidRPr="004848DD" w:rsidTr="002364CF">
                <w:tc>
                  <w:tcPr>
                    <w:cnfStyle w:val="001000000000"/>
                    <w:tcW w:w="2021" w:type="pct"/>
                    <w:vAlign w:val="center"/>
                  </w:tcPr>
                  <w:p w:rsidR="002364CF" w:rsidRPr="004848DD" w:rsidRDefault="00BD4E73" w:rsidP="002364CF">
                    <w:pPr>
                      <w:pStyle w:val="afffffffc"/>
                      <w:tabs>
                        <w:tab w:val="left" w:pos="0"/>
                      </w:tabs>
                      <w:adjustRightInd w:val="0"/>
                      <w:snapToGrid w:val="0"/>
                      <w:spacing w:line="390" w:lineRule="atLeast"/>
                      <w:rPr>
                        <w:color w:val="auto"/>
                        <w:sz w:val="21"/>
                        <w:szCs w:val="21"/>
                      </w:rPr>
                    </w:pPr>
                    <w:r w:rsidRPr="004848DD">
                      <w:rPr>
                        <w:color w:val="auto"/>
                        <w:sz w:val="21"/>
                        <w:szCs w:val="21"/>
                      </w:rPr>
                      <w:lastRenderedPageBreak/>
                      <w:t>土地使用权</w:t>
                    </w:r>
                  </w:p>
                </w:tc>
                <w:tc>
                  <w:tcPr>
                    <w:tcW w:w="1474" w:type="pct"/>
                    <w:noWrap/>
                    <w:vAlign w:val="center"/>
                  </w:tcPr>
                  <w:p w:rsidR="002364CF" w:rsidRPr="004848DD" w:rsidRDefault="00BD4E73" w:rsidP="002364CF">
                    <w:pPr>
                      <w:pStyle w:val="afffffffc"/>
                      <w:tabs>
                        <w:tab w:val="left" w:pos="0"/>
                      </w:tabs>
                      <w:adjustRightInd w:val="0"/>
                      <w:snapToGrid w:val="0"/>
                      <w:spacing w:line="390" w:lineRule="atLeast"/>
                      <w:jc w:val="right"/>
                      <w:cnfStyle w:val="000000000000"/>
                      <w:rPr>
                        <w:color w:val="auto"/>
                        <w:sz w:val="21"/>
                        <w:szCs w:val="21"/>
                      </w:rPr>
                    </w:pPr>
                    <w:r w:rsidRPr="004848DD">
                      <w:rPr>
                        <w:color w:val="auto"/>
                        <w:sz w:val="21"/>
                        <w:szCs w:val="21"/>
                      </w:rPr>
                      <w:t>30—50年</w:t>
                    </w:r>
                  </w:p>
                </w:tc>
                <w:tc>
                  <w:tcPr>
                    <w:tcW w:w="1505" w:type="pct"/>
                    <w:noWrap/>
                    <w:vAlign w:val="center"/>
                  </w:tcPr>
                  <w:p w:rsidR="002364CF" w:rsidRPr="004848DD" w:rsidRDefault="00BD4E73" w:rsidP="002364CF">
                    <w:pPr>
                      <w:pStyle w:val="afffffffc"/>
                      <w:tabs>
                        <w:tab w:val="left" w:pos="0"/>
                      </w:tabs>
                      <w:adjustRightInd w:val="0"/>
                      <w:snapToGrid w:val="0"/>
                      <w:spacing w:line="390" w:lineRule="atLeast"/>
                      <w:jc w:val="center"/>
                      <w:cnfStyle w:val="000000000000"/>
                      <w:rPr>
                        <w:color w:val="auto"/>
                        <w:sz w:val="21"/>
                        <w:szCs w:val="21"/>
                      </w:rPr>
                    </w:pPr>
                    <w:r w:rsidRPr="004848DD">
                      <w:rPr>
                        <w:color w:val="auto"/>
                        <w:sz w:val="21"/>
                        <w:szCs w:val="21"/>
                      </w:rPr>
                      <w:t>法定使用年限</w:t>
                    </w:r>
                  </w:p>
                </w:tc>
              </w:tr>
              <w:tr w:rsidR="002364CF" w:rsidRPr="004848DD" w:rsidTr="002364CF">
                <w:tc>
                  <w:tcPr>
                    <w:cnfStyle w:val="001000000000"/>
                    <w:tcW w:w="2021" w:type="pct"/>
                    <w:vAlign w:val="center"/>
                  </w:tcPr>
                  <w:p w:rsidR="002364CF" w:rsidRPr="004848DD" w:rsidRDefault="00BD4E73" w:rsidP="002364CF">
                    <w:pPr>
                      <w:pStyle w:val="afffffffc"/>
                      <w:tabs>
                        <w:tab w:val="left" w:pos="0"/>
                      </w:tabs>
                      <w:adjustRightInd w:val="0"/>
                      <w:snapToGrid w:val="0"/>
                      <w:spacing w:line="390" w:lineRule="atLeast"/>
                      <w:rPr>
                        <w:color w:val="auto"/>
                        <w:sz w:val="21"/>
                        <w:szCs w:val="21"/>
                      </w:rPr>
                    </w:pPr>
                    <w:r w:rsidRPr="004848DD">
                      <w:rPr>
                        <w:color w:val="auto"/>
                        <w:sz w:val="21"/>
                        <w:szCs w:val="21"/>
                      </w:rPr>
                      <w:t>商标所有权</w:t>
                    </w:r>
                  </w:p>
                </w:tc>
                <w:tc>
                  <w:tcPr>
                    <w:tcW w:w="1474" w:type="pct"/>
                    <w:noWrap/>
                    <w:vAlign w:val="center"/>
                  </w:tcPr>
                  <w:p w:rsidR="002364CF" w:rsidRPr="004848DD" w:rsidRDefault="00BD4E73" w:rsidP="002364CF">
                    <w:pPr>
                      <w:pStyle w:val="afffffffc"/>
                      <w:tabs>
                        <w:tab w:val="left" w:pos="0"/>
                      </w:tabs>
                      <w:adjustRightInd w:val="0"/>
                      <w:snapToGrid w:val="0"/>
                      <w:spacing w:line="390" w:lineRule="atLeast"/>
                      <w:jc w:val="right"/>
                      <w:cnfStyle w:val="000000000000"/>
                      <w:rPr>
                        <w:color w:val="auto"/>
                        <w:sz w:val="21"/>
                        <w:szCs w:val="21"/>
                      </w:rPr>
                    </w:pPr>
                    <w:r w:rsidRPr="004848DD">
                      <w:rPr>
                        <w:color w:val="auto"/>
                        <w:sz w:val="21"/>
                        <w:szCs w:val="21"/>
                      </w:rPr>
                      <w:t>8—10年</w:t>
                    </w:r>
                  </w:p>
                </w:tc>
                <w:tc>
                  <w:tcPr>
                    <w:tcW w:w="1505" w:type="pct"/>
                    <w:noWrap/>
                    <w:vAlign w:val="center"/>
                  </w:tcPr>
                  <w:p w:rsidR="002364CF" w:rsidRPr="004848DD" w:rsidRDefault="00BD4E73" w:rsidP="002364CF">
                    <w:pPr>
                      <w:pStyle w:val="afffffffc"/>
                      <w:tabs>
                        <w:tab w:val="left" w:pos="0"/>
                      </w:tabs>
                      <w:adjustRightInd w:val="0"/>
                      <w:snapToGrid w:val="0"/>
                      <w:spacing w:line="390" w:lineRule="atLeast"/>
                      <w:jc w:val="center"/>
                      <w:cnfStyle w:val="000000000000"/>
                      <w:rPr>
                        <w:color w:val="auto"/>
                        <w:sz w:val="21"/>
                        <w:szCs w:val="21"/>
                      </w:rPr>
                    </w:pPr>
                    <w:r w:rsidRPr="004848DD">
                      <w:rPr>
                        <w:color w:val="auto"/>
                        <w:sz w:val="21"/>
                        <w:szCs w:val="21"/>
                      </w:rPr>
                      <w:t>法定使用年限</w:t>
                    </w:r>
                  </w:p>
                </w:tc>
              </w:tr>
              <w:tr w:rsidR="002364CF" w:rsidRPr="004848DD" w:rsidTr="002364CF">
                <w:tc>
                  <w:tcPr>
                    <w:cnfStyle w:val="001000000000"/>
                    <w:tcW w:w="2021" w:type="pct"/>
                    <w:vAlign w:val="center"/>
                  </w:tcPr>
                  <w:p w:rsidR="002364CF" w:rsidRPr="004848DD" w:rsidRDefault="00BD4E73" w:rsidP="002364CF">
                    <w:pPr>
                      <w:pStyle w:val="afffffffc"/>
                      <w:tabs>
                        <w:tab w:val="left" w:pos="0"/>
                      </w:tabs>
                      <w:adjustRightInd w:val="0"/>
                      <w:snapToGrid w:val="0"/>
                      <w:spacing w:line="390" w:lineRule="atLeast"/>
                      <w:rPr>
                        <w:color w:val="auto"/>
                        <w:sz w:val="21"/>
                        <w:szCs w:val="21"/>
                      </w:rPr>
                    </w:pPr>
                    <w:r w:rsidRPr="004848DD">
                      <w:rPr>
                        <w:color w:val="auto"/>
                        <w:sz w:val="21"/>
                        <w:szCs w:val="21"/>
                      </w:rPr>
                      <w:t>财务软件</w:t>
                    </w:r>
                  </w:p>
                </w:tc>
                <w:tc>
                  <w:tcPr>
                    <w:tcW w:w="1474" w:type="pct"/>
                    <w:vAlign w:val="center"/>
                  </w:tcPr>
                  <w:p w:rsidR="002364CF" w:rsidRPr="004848DD" w:rsidRDefault="00BD4E73" w:rsidP="002364CF">
                    <w:pPr>
                      <w:pStyle w:val="afffffffc"/>
                      <w:tabs>
                        <w:tab w:val="left" w:pos="0"/>
                      </w:tabs>
                      <w:adjustRightInd w:val="0"/>
                      <w:snapToGrid w:val="0"/>
                      <w:spacing w:line="390" w:lineRule="atLeast"/>
                      <w:jc w:val="right"/>
                      <w:cnfStyle w:val="000000000000"/>
                      <w:rPr>
                        <w:color w:val="auto"/>
                        <w:sz w:val="21"/>
                        <w:szCs w:val="21"/>
                      </w:rPr>
                    </w:pPr>
                    <w:r w:rsidRPr="004848DD">
                      <w:rPr>
                        <w:color w:val="auto"/>
                        <w:sz w:val="21"/>
                        <w:szCs w:val="21"/>
                      </w:rPr>
                      <w:t>2—5年</w:t>
                    </w:r>
                  </w:p>
                </w:tc>
                <w:tc>
                  <w:tcPr>
                    <w:tcW w:w="1505" w:type="pct"/>
                    <w:noWrap/>
                    <w:vAlign w:val="center"/>
                  </w:tcPr>
                  <w:p w:rsidR="002364CF" w:rsidRPr="004848DD" w:rsidRDefault="002364CF" w:rsidP="002364CF">
                    <w:pPr>
                      <w:pStyle w:val="afffffffc"/>
                      <w:tabs>
                        <w:tab w:val="left" w:pos="0"/>
                      </w:tabs>
                      <w:adjustRightInd w:val="0"/>
                      <w:snapToGrid w:val="0"/>
                      <w:spacing w:line="390" w:lineRule="atLeast"/>
                      <w:cnfStyle w:val="000000000000"/>
                      <w:rPr>
                        <w:color w:val="auto"/>
                        <w:sz w:val="21"/>
                        <w:szCs w:val="21"/>
                      </w:rPr>
                    </w:pPr>
                  </w:p>
                </w:tc>
              </w:tr>
            </w:tbl>
            <w:p w:rsidR="002364CF" w:rsidRPr="00FA6877" w:rsidRDefault="00BD4E73" w:rsidP="00FA6877">
              <w:pPr>
                <w:pStyle w:val="afffffffff3"/>
                <w:spacing w:line="390" w:lineRule="atLeast"/>
                <w:ind w:leftChars="0" w:left="0" w:firstLineChars="200" w:firstLine="420"/>
                <w:rPr>
                  <w:rFonts w:ascii="Times New Roman" w:hAnsi="Times New Roman"/>
                  <w:sz w:val="21"/>
                </w:rPr>
              </w:pPr>
              <w:r w:rsidRPr="00FA6877">
                <w:rPr>
                  <w:rFonts w:ascii="Times New Roman" w:hAnsi="Times New Roman"/>
                  <w:sz w:val="21"/>
                </w:rPr>
                <w:t>每年度终了，对使用寿命有限的无形资产的使用寿命及摊销方法进行复核。</w:t>
              </w:r>
            </w:p>
            <w:p w:rsidR="002364CF" w:rsidRPr="00FA6877" w:rsidRDefault="00BD4E73" w:rsidP="00FA6877">
              <w:pPr>
                <w:pStyle w:val="afffffffff3"/>
                <w:spacing w:line="390" w:lineRule="atLeast"/>
                <w:ind w:leftChars="0" w:left="0" w:firstLineChars="200" w:firstLine="420"/>
                <w:rPr>
                  <w:rFonts w:ascii="Times New Roman" w:hAnsi="Times New Roman"/>
                  <w:sz w:val="21"/>
                </w:rPr>
              </w:pPr>
              <w:r w:rsidRPr="00FA6877">
                <w:rPr>
                  <w:rFonts w:ascii="Times New Roman" w:hAnsi="Times New Roman"/>
                  <w:sz w:val="21"/>
                </w:rPr>
                <w:t>经复核，本年期末无形资产的使用寿命及摊销方法与以前估计未有不同。</w:t>
              </w:r>
            </w:p>
          </w:sdtContent>
        </w:sdt>
        <w:p w:rsidR="002364CF" w:rsidRPr="00066814" w:rsidRDefault="002364CF">
          <w:pPr>
            <w:pStyle w:val="afffffffc"/>
            <w:rPr>
              <w:sz w:val="21"/>
              <w:szCs w:val="21"/>
            </w:rPr>
          </w:pPr>
        </w:p>
        <w:p w:rsidR="002364CF" w:rsidRPr="00FA6877" w:rsidRDefault="00BD4E73" w:rsidP="00BD4E73">
          <w:pPr>
            <w:pStyle w:val="affb"/>
            <w:numPr>
              <w:ilvl w:val="3"/>
              <w:numId w:val="68"/>
            </w:numPr>
            <w:ind w:left="426" w:hanging="426"/>
            <w:rPr>
              <w:sz w:val="21"/>
            </w:rPr>
          </w:pPr>
          <w:r w:rsidRPr="00FA6877">
            <w:rPr>
              <w:rFonts w:hint="eastAsia"/>
              <w:sz w:val="21"/>
            </w:rPr>
            <w:t>内部研究开发支出会计政策</w:t>
          </w:r>
        </w:p>
        <w:sdt>
          <w:sdtPr>
            <w:alias w:val="是否适用：无形资产内部研究开发支出会计政策[双击切换]"/>
            <w:tag w:val="_GBC_8f6b939ea36a42808f60b7c024994f2b"/>
            <w:id w:val="10737603"/>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
          <w:sdtPr>
            <w:rPr>
              <w:b w:val="0"/>
              <w:bCs w:val="0"/>
              <w:sz w:val="21"/>
            </w:rPr>
            <w:alias w:val="无形资产内部研究、开发支出会计政策"/>
            <w:tag w:val="_GBC_af7b1338d88344dfb8cd34ed66bfe672"/>
            <w:id w:val="10737604"/>
            <w:lock w:val="sdtLocked"/>
            <w:placeholder>
              <w:docPart w:val="GBC22222222222222222222222222222"/>
            </w:placeholder>
          </w:sdtPr>
          <w:sdtContent>
            <w:p w:rsidR="002364CF" w:rsidRPr="00FA6877" w:rsidRDefault="00BD4E73" w:rsidP="002364CF">
              <w:pPr>
                <w:pStyle w:val="afffffffff4"/>
                <w:spacing w:line="390" w:lineRule="atLeast"/>
                <w:ind w:leftChars="0" w:left="0" w:firstLineChars="0" w:firstLine="0"/>
                <w:rPr>
                  <w:rFonts w:ascii="Times New Roman" w:hAnsi="Times New Roman"/>
                  <w:sz w:val="21"/>
                </w:rPr>
              </w:pPr>
              <w:r w:rsidRPr="00FA6877">
                <w:rPr>
                  <w:rFonts w:ascii="Times New Roman" w:hAnsi="Times New Roman" w:hint="eastAsia"/>
                  <w:sz w:val="21"/>
                </w:rPr>
                <w:t>1</w:t>
              </w:r>
              <w:r w:rsidRPr="00FA6877">
                <w:rPr>
                  <w:rFonts w:ascii="Times New Roman" w:hAnsi="Times New Roman"/>
                  <w:sz w:val="21"/>
                </w:rPr>
                <w:t>、划分研究阶段和开发阶段的具体标准</w:t>
              </w:r>
            </w:p>
            <w:p w:rsidR="002364CF" w:rsidRPr="00FA6877" w:rsidRDefault="00BD4E73" w:rsidP="00FA6877">
              <w:pPr>
                <w:pStyle w:val="afffffffff3"/>
                <w:spacing w:line="390" w:lineRule="atLeast"/>
                <w:ind w:leftChars="0" w:left="0" w:firstLineChars="200" w:firstLine="420"/>
                <w:rPr>
                  <w:rFonts w:ascii="Times New Roman" w:hAnsi="Times New Roman"/>
                  <w:sz w:val="21"/>
                </w:rPr>
              </w:pPr>
              <w:r w:rsidRPr="00FA6877">
                <w:rPr>
                  <w:rFonts w:ascii="Times New Roman" w:hAnsi="Times New Roman"/>
                  <w:sz w:val="21"/>
                </w:rPr>
                <w:t>公司内部研究开发项目的支出分为研究阶段支出和开发阶段支出。</w:t>
              </w:r>
            </w:p>
            <w:p w:rsidR="002364CF" w:rsidRPr="00FA6877" w:rsidRDefault="00BD4E73" w:rsidP="00FA6877">
              <w:pPr>
                <w:pStyle w:val="afffffffff3"/>
                <w:spacing w:line="390" w:lineRule="atLeast"/>
                <w:ind w:leftChars="0" w:left="0" w:firstLineChars="200" w:firstLine="420"/>
                <w:rPr>
                  <w:rFonts w:ascii="Times New Roman" w:hAnsi="Times New Roman"/>
                  <w:sz w:val="21"/>
                </w:rPr>
              </w:pPr>
              <w:r w:rsidRPr="00FA6877">
                <w:rPr>
                  <w:rFonts w:ascii="Times New Roman" w:hAnsi="Times New Roman"/>
                  <w:sz w:val="21"/>
                </w:rPr>
                <w:t>研究阶段：为获取并理解新的科学或技术知识等而进行的独创性的有计划调查、研究活动的阶段。</w:t>
              </w:r>
            </w:p>
            <w:p w:rsidR="002364CF" w:rsidRPr="00FA6877" w:rsidRDefault="00BD4E73" w:rsidP="00FA6877">
              <w:pPr>
                <w:pStyle w:val="afffffffff3"/>
                <w:spacing w:line="390" w:lineRule="atLeast"/>
                <w:ind w:leftChars="0" w:left="0" w:firstLineChars="200" w:firstLine="420"/>
                <w:rPr>
                  <w:rFonts w:ascii="Times New Roman" w:hAnsi="Times New Roman"/>
                  <w:sz w:val="21"/>
                </w:rPr>
              </w:pPr>
              <w:r w:rsidRPr="00FA6877">
                <w:rPr>
                  <w:rFonts w:ascii="Times New Roman" w:hAnsi="Times New Roman"/>
                  <w:sz w:val="21"/>
                </w:rPr>
                <w:t>开发阶段：在进行商业性生产或使用前，将研究成果或其他知识应用于某项计划或设计，以生产出新的或具有实质性改进的材料、装置、产品等活动的阶段。</w:t>
              </w:r>
            </w:p>
            <w:p w:rsidR="002364CF" w:rsidRPr="00FA6877" w:rsidRDefault="002364CF" w:rsidP="002364CF">
              <w:pPr>
                <w:pStyle w:val="afffffffff3"/>
                <w:spacing w:line="390" w:lineRule="atLeast"/>
                <w:rPr>
                  <w:rFonts w:ascii="Times New Roman" w:hAnsi="Times New Roman"/>
                  <w:sz w:val="21"/>
                </w:rPr>
              </w:pPr>
            </w:p>
            <w:p w:rsidR="002364CF" w:rsidRPr="00FA6877" w:rsidRDefault="00BD4E73" w:rsidP="002364CF">
              <w:pPr>
                <w:pStyle w:val="afffffffff4"/>
                <w:spacing w:line="390" w:lineRule="atLeast"/>
                <w:ind w:leftChars="0" w:left="0" w:firstLineChars="0" w:firstLine="0"/>
                <w:rPr>
                  <w:rFonts w:ascii="Times New Roman" w:hAnsi="Times New Roman"/>
                  <w:sz w:val="21"/>
                  <w:szCs w:val="24"/>
                </w:rPr>
              </w:pPr>
              <w:r w:rsidRPr="00FA6877">
                <w:rPr>
                  <w:rFonts w:ascii="Times New Roman" w:hAnsi="Times New Roman" w:hint="eastAsia"/>
                  <w:sz w:val="21"/>
                </w:rPr>
                <w:t>2</w:t>
              </w:r>
              <w:r w:rsidRPr="00FA6877">
                <w:rPr>
                  <w:rFonts w:ascii="Times New Roman" w:hAnsi="Times New Roman"/>
                  <w:sz w:val="21"/>
                </w:rPr>
                <w:t>、开发阶段支出资本化的具体条件</w:t>
              </w:r>
            </w:p>
            <w:p w:rsidR="002364CF" w:rsidRPr="00FA6877" w:rsidRDefault="00BD4E73" w:rsidP="00FA6877">
              <w:pPr>
                <w:pStyle w:val="afffffffff3"/>
                <w:spacing w:line="390" w:lineRule="atLeast"/>
                <w:ind w:leftChars="0" w:left="0" w:firstLineChars="200" w:firstLine="420"/>
                <w:rPr>
                  <w:sz w:val="21"/>
                </w:rPr>
              </w:pPr>
              <w:r w:rsidRPr="00FA6877">
                <w:rPr>
                  <w:sz w:val="21"/>
                </w:rPr>
                <w:t>内部研究开发项目开发阶段的支出，同时满足下列条件时确认为无形资产：</w:t>
              </w:r>
            </w:p>
            <w:p w:rsidR="002364CF" w:rsidRPr="00FA6877" w:rsidRDefault="00BD4E73" w:rsidP="002364CF">
              <w:pPr>
                <w:pStyle w:val="afffffffff3"/>
                <w:spacing w:line="390" w:lineRule="atLeast"/>
                <w:ind w:leftChars="0" w:left="0"/>
                <w:rPr>
                  <w:sz w:val="21"/>
                </w:rPr>
              </w:pPr>
              <w:r w:rsidRPr="00FA6877">
                <w:rPr>
                  <w:sz w:val="21"/>
                </w:rPr>
                <w:t>（</w:t>
              </w:r>
              <w:r w:rsidRPr="00FA6877">
                <w:rPr>
                  <w:sz w:val="21"/>
                </w:rPr>
                <w:t>1</w:t>
              </w:r>
              <w:r w:rsidRPr="00FA6877">
                <w:rPr>
                  <w:sz w:val="21"/>
                </w:rPr>
                <w:t>）完成该无形资产以使其能够使用或出售在技术上具有可行性；</w:t>
              </w:r>
            </w:p>
            <w:p w:rsidR="002364CF" w:rsidRPr="00FA6877" w:rsidRDefault="00BD4E73" w:rsidP="002364CF">
              <w:pPr>
                <w:pStyle w:val="afffffffff3"/>
                <w:spacing w:line="390" w:lineRule="atLeast"/>
                <w:ind w:leftChars="0" w:left="0"/>
                <w:rPr>
                  <w:sz w:val="21"/>
                </w:rPr>
              </w:pPr>
              <w:r w:rsidRPr="00FA6877">
                <w:rPr>
                  <w:sz w:val="21"/>
                </w:rPr>
                <w:t>（</w:t>
              </w:r>
              <w:r w:rsidRPr="00FA6877">
                <w:rPr>
                  <w:sz w:val="21"/>
                </w:rPr>
                <w:t>2</w:t>
              </w:r>
              <w:r w:rsidRPr="00FA6877">
                <w:rPr>
                  <w:sz w:val="21"/>
                </w:rPr>
                <w:t>）具有完成该无形资产并使用或出售的意图；</w:t>
              </w:r>
            </w:p>
            <w:p w:rsidR="002364CF" w:rsidRPr="00FA6877" w:rsidRDefault="00BD4E73" w:rsidP="002364CF">
              <w:pPr>
                <w:pStyle w:val="afffffffff3"/>
                <w:spacing w:line="390" w:lineRule="atLeast"/>
                <w:ind w:leftChars="0" w:left="0"/>
                <w:rPr>
                  <w:sz w:val="21"/>
                </w:rPr>
              </w:pPr>
              <w:r w:rsidRPr="00FA6877">
                <w:rPr>
                  <w:sz w:val="21"/>
                </w:rPr>
                <w:t>（</w:t>
              </w:r>
              <w:r w:rsidRPr="00FA6877">
                <w:rPr>
                  <w:sz w:val="21"/>
                </w:rPr>
                <w:t>3</w:t>
              </w:r>
              <w:r w:rsidRPr="00FA6877">
                <w:rPr>
                  <w:sz w:val="21"/>
                </w:rPr>
                <w:t>）无形资产产生经济利益的方式，包括能够证明运用该无形资产生产的产品存在市场或无形资产自身存在市场，无形资产将在内部使用的，能够证明其有用性；</w:t>
              </w:r>
            </w:p>
            <w:p w:rsidR="002364CF" w:rsidRPr="00FA6877" w:rsidRDefault="00BD4E73" w:rsidP="002364CF">
              <w:pPr>
                <w:pStyle w:val="afffffffff3"/>
                <w:spacing w:line="390" w:lineRule="atLeast"/>
                <w:ind w:leftChars="0" w:left="0"/>
                <w:rPr>
                  <w:sz w:val="21"/>
                </w:rPr>
              </w:pPr>
              <w:r w:rsidRPr="00FA6877">
                <w:rPr>
                  <w:sz w:val="21"/>
                </w:rPr>
                <w:t>（</w:t>
              </w:r>
              <w:r w:rsidRPr="00FA6877">
                <w:rPr>
                  <w:sz w:val="21"/>
                </w:rPr>
                <w:t>4</w:t>
              </w:r>
              <w:r w:rsidRPr="00FA6877">
                <w:rPr>
                  <w:sz w:val="21"/>
                </w:rPr>
                <w:t>）有足够的技术、财务资源和其他资源支持，以完成该无形资产的开发，并有能力使用或出售该无形资产；</w:t>
              </w:r>
            </w:p>
            <w:p w:rsidR="002364CF" w:rsidRPr="00FA6877" w:rsidRDefault="00BD4E73" w:rsidP="002364CF">
              <w:pPr>
                <w:pStyle w:val="afffffffff3"/>
                <w:spacing w:line="390" w:lineRule="atLeast"/>
                <w:ind w:leftChars="0" w:left="0"/>
                <w:rPr>
                  <w:sz w:val="21"/>
                </w:rPr>
              </w:pPr>
              <w:r w:rsidRPr="00FA6877">
                <w:rPr>
                  <w:sz w:val="21"/>
                </w:rPr>
                <w:t>（</w:t>
              </w:r>
              <w:r w:rsidRPr="00FA6877">
                <w:rPr>
                  <w:sz w:val="21"/>
                </w:rPr>
                <w:t>5</w:t>
              </w:r>
              <w:r w:rsidRPr="00FA6877">
                <w:rPr>
                  <w:sz w:val="21"/>
                </w:rPr>
                <w:t>）归属于该无形资产开发阶段的支出能够可靠地计量。</w:t>
              </w:r>
            </w:p>
          </w:sdtContent>
        </w:sdt>
      </w:sdtContent>
    </w:sdt>
    <w:sdt>
      <w:sdtPr>
        <w:rPr>
          <w:rFonts w:ascii="宋体" w:hAnsi="宋体" w:cs="宋体" w:hint="eastAsia"/>
          <w:b w:val="0"/>
          <w:bCs w:val="0"/>
          <w:kern w:val="0"/>
          <w:sz w:val="24"/>
          <w:szCs w:val="21"/>
        </w:rPr>
        <w:alias w:val="模块:非金融长期资产减值"/>
        <w:tag w:val="_GBC_da2f3f0531094e5e9dcd987c45223bec"/>
        <w:id w:val="10737608"/>
        <w:lock w:val="sdtLocked"/>
        <w:placeholder>
          <w:docPart w:val="GBC22222222222222222222222222222"/>
        </w:placeholder>
      </w:sdtPr>
      <w:sdtContent>
        <w:p w:rsidR="002364CF" w:rsidRPr="00FA6877" w:rsidRDefault="00BD4E73" w:rsidP="00BD4E73">
          <w:pPr>
            <w:pStyle w:val="affffffff"/>
            <w:numPr>
              <w:ilvl w:val="0"/>
              <w:numId w:val="64"/>
            </w:numPr>
            <w:rPr>
              <w:sz w:val="21"/>
              <w:szCs w:val="21"/>
            </w:rPr>
          </w:pPr>
          <w:r w:rsidRPr="00FA6877">
            <w:rPr>
              <w:rFonts w:hint="eastAsia"/>
              <w:sz w:val="21"/>
              <w:szCs w:val="21"/>
            </w:rPr>
            <w:t>长期资产减值</w:t>
          </w:r>
        </w:p>
        <w:sdt>
          <w:sdtPr>
            <w:rPr>
              <w:rFonts w:hint="eastAsia"/>
              <w:szCs w:val="21"/>
            </w:rPr>
            <w:alias w:val="是否适用：长期资产减值_重要会计政策和估计[双击切换]"/>
            <w:tag w:val="_GBC_e9110d6af45c4c0d808e2f284fadf642"/>
            <w:id w:val="10737606"/>
            <w:lock w:val="sdtLocked"/>
            <w:placeholder>
              <w:docPart w:val="GBC22222222222222222222222222222"/>
            </w:placeholder>
          </w:sdtPr>
          <w:sdtEndPr>
            <w:rPr>
              <w:sz w:val="21"/>
            </w:rPr>
          </w:sdtEndPr>
          <w:sdtContent>
            <w:p w:rsidR="002364CF" w:rsidRPr="00C83506" w:rsidRDefault="006059E4">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
          <w:sdtPr>
            <w:rPr>
              <w:rFonts w:ascii="宋体" w:hAnsi="宋体" w:cs="宋体" w:hint="eastAsia"/>
              <w:kern w:val="0"/>
              <w:sz w:val="24"/>
              <w:szCs w:val="24"/>
            </w:rPr>
            <w:alias w:val="非金融长期资产减值测试方法及会计处理方法"/>
            <w:tag w:val="_GBC_0a065c1269a846f6923598a2c1fc4269"/>
            <w:id w:val="10737607"/>
            <w:lock w:val="sdtLocked"/>
            <w:placeholder>
              <w:docPart w:val="GBC22222222222222222222222222222"/>
            </w:placeholder>
          </w:sdtPr>
          <w:sdtEndPr>
            <w:rPr>
              <w:sz w:val="21"/>
            </w:rPr>
          </w:sdtEndPr>
          <w:sdtContent>
            <w:p w:rsidR="002364CF" w:rsidRPr="00FA6877" w:rsidRDefault="00BD4E73" w:rsidP="002364CF">
              <w:pPr>
                <w:pStyle w:val="afffffffff3"/>
                <w:spacing w:line="390" w:lineRule="atLeast"/>
                <w:ind w:leftChars="0" w:left="0" w:firstLineChars="200" w:firstLine="480"/>
                <w:rPr>
                  <w:rFonts w:ascii="Times New Roman" w:hAnsi="Times New Roman"/>
                  <w:sz w:val="21"/>
                </w:rPr>
              </w:pPr>
              <w:r w:rsidRPr="00FA6877">
                <w:rPr>
                  <w:rFonts w:ascii="Times New Roman" w:hAnsi="Times New Roman"/>
                  <w:sz w:val="21"/>
                </w:rPr>
                <w:t>长期股权投资、采用成本模式计量的投资性房地产、固定资产、在建工程、无形资产等长期资产，于资产负债表</w:t>
              </w:r>
              <w:proofErr w:type="gramStart"/>
              <w:r w:rsidRPr="00FA6877">
                <w:rPr>
                  <w:rFonts w:ascii="Times New Roman" w:hAnsi="Times New Roman"/>
                  <w:sz w:val="21"/>
                </w:rPr>
                <w:t>日存在</w:t>
              </w:r>
              <w:proofErr w:type="gramEnd"/>
              <w:r w:rsidRPr="00FA6877">
                <w:rPr>
                  <w:rFonts w:ascii="Times New Roman" w:hAnsi="Times New Roman"/>
                  <w:sz w:val="21"/>
                </w:rPr>
                <w:t>减值迹象的，进行减值测试。减值测试结果表明资产的可收回金额低于其账面价值的，按其差额计提减值准备并计入减值损失。可收回金额为资产的公允价值减去处置费用后的净额与资产预计未来现金流量的现值两者之间的较高者。资产减值准备按单项资产为基础计算并确认，如果难以对单项资产的可收回金额进行估计的，以该资产所属的资产组确定资产组的可收回金额。资产组是能够独立产生现金流入的最小资产组合。</w:t>
              </w:r>
            </w:p>
            <w:p w:rsidR="002364CF" w:rsidRPr="00FA6877" w:rsidRDefault="00BD4E73" w:rsidP="00FA6877">
              <w:pPr>
                <w:pStyle w:val="afffffffff1"/>
                <w:spacing w:line="400" w:lineRule="exact"/>
                <w:ind w:leftChars="0" w:left="0" w:firstLineChars="200" w:firstLine="420"/>
                <w:rPr>
                  <w:rFonts w:ascii="Times New Roman" w:hAnsi="Times New Roman"/>
                  <w:sz w:val="21"/>
                </w:rPr>
              </w:pPr>
              <w:r w:rsidRPr="00FA6877">
                <w:rPr>
                  <w:rFonts w:ascii="Times New Roman" w:hAnsi="Times New Roman"/>
                  <w:sz w:val="21"/>
                </w:rPr>
                <w:t>商誉至少在每年年度终了进行减值测试。</w:t>
              </w:r>
            </w:p>
            <w:p w:rsidR="002364CF" w:rsidRPr="00FA6877" w:rsidRDefault="00BD4E73" w:rsidP="00FA6877">
              <w:pPr>
                <w:pStyle w:val="afffffffff1"/>
                <w:spacing w:line="400" w:lineRule="exact"/>
                <w:ind w:leftChars="0" w:left="0" w:firstLineChars="200" w:firstLine="420"/>
                <w:rPr>
                  <w:rFonts w:ascii="Times New Roman" w:hAnsi="Times New Roman"/>
                  <w:sz w:val="21"/>
                </w:rPr>
              </w:pPr>
              <w:r w:rsidRPr="00FA6877">
                <w:rPr>
                  <w:rFonts w:ascii="Times New Roman" w:hAnsi="Times New Roman"/>
                  <w:sz w:val="21"/>
                </w:rPr>
                <w:lastRenderedPageBreak/>
                <w:t>本公司进行商</w:t>
              </w:r>
              <w:proofErr w:type="gramStart"/>
              <w:r w:rsidRPr="00FA6877">
                <w:rPr>
                  <w:rFonts w:ascii="Times New Roman" w:hAnsi="Times New Roman"/>
                  <w:sz w:val="21"/>
                </w:rPr>
                <w:t>誉</w:t>
              </w:r>
              <w:proofErr w:type="gramEnd"/>
              <w:r w:rsidRPr="00FA6877">
                <w:rPr>
                  <w:rFonts w:ascii="Times New Roman" w:hAnsi="Times New Roman"/>
                  <w:sz w:val="21"/>
                </w:rPr>
                <w:t>减值测试，对于因企业合并形成的商誉的账面价值，自购买日起按照合理的方法分摊至相关的资产组；难以分摊至相关的资产组的，将其分摊至相关的资产组组合。在将商誉的账面价值分摊至相关的资产组或者资产组组合时，按照各资产组或者资产组组合的公允价值</w:t>
              </w:r>
              <w:proofErr w:type="gramStart"/>
              <w:r w:rsidRPr="00FA6877">
                <w:rPr>
                  <w:rFonts w:ascii="Times New Roman" w:hAnsi="Times New Roman"/>
                  <w:sz w:val="21"/>
                </w:rPr>
                <w:t>占相关</w:t>
              </w:r>
              <w:proofErr w:type="gramEnd"/>
              <w:r w:rsidRPr="00FA6877">
                <w:rPr>
                  <w:rFonts w:ascii="Times New Roman" w:hAnsi="Times New Roman"/>
                  <w:sz w:val="21"/>
                </w:rPr>
                <w:t>资产组或者资产组组合公允价值总额的比例进行分摊。公允价值难以可靠计量的，按照各资产组或者资产组组合的账面价值</w:t>
              </w:r>
              <w:proofErr w:type="gramStart"/>
              <w:r w:rsidRPr="00FA6877">
                <w:rPr>
                  <w:rFonts w:ascii="Times New Roman" w:hAnsi="Times New Roman"/>
                  <w:sz w:val="21"/>
                </w:rPr>
                <w:t>占相关</w:t>
              </w:r>
              <w:proofErr w:type="gramEnd"/>
              <w:r w:rsidRPr="00FA6877">
                <w:rPr>
                  <w:rFonts w:ascii="Times New Roman" w:hAnsi="Times New Roman"/>
                  <w:sz w:val="21"/>
                </w:rPr>
                <w:t>资产组或者资产组组合账面价值总额的比例进行分摊。</w:t>
              </w:r>
            </w:p>
            <w:p w:rsidR="002364CF" w:rsidRPr="00FA6877" w:rsidRDefault="00BD4E73" w:rsidP="00FA6877">
              <w:pPr>
                <w:pStyle w:val="afffffffff1"/>
                <w:spacing w:line="400" w:lineRule="exact"/>
                <w:ind w:leftChars="0" w:left="0" w:firstLineChars="200" w:firstLine="420"/>
                <w:rPr>
                  <w:rFonts w:ascii="Times New Roman" w:hAnsi="Times New Roman"/>
                  <w:sz w:val="21"/>
                </w:rPr>
              </w:pPr>
              <w:r w:rsidRPr="00FA6877">
                <w:rPr>
                  <w:rFonts w:ascii="Times New Roman" w:hAnsi="Times New Roman"/>
                  <w:sz w:val="21"/>
                </w:rPr>
                <w:t>在对包含商誉的相关资产组或者资产组组合进行减值测试时，如与商誉相关的资产组或者资产组组合存在减值迹象的，先对不包含商誉的资产组或者资产组组合进行减值测试，计算可收回金额，并与相关账面价值相比较，确认相应的减值损失。再对包含商誉的资产组或者资产组组合进行减值测试，比较这些相关资产组或者资产组组合的账面价值（包括所分摊的商誉的账面价值部分）</w:t>
              </w:r>
              <w:proofErr w:type="gramStart"/>
              <w:r w:rsidRPr="00FA6877">
                <w:rPr>
                  <w:rFonts w:ascii="Times New Roman" w:hAnsi="Times New Roman"/>
                  <w:sz w:val="21"/>
                </w:rPr>
                <w:t>与其可</w:t>
              </w:r>
              <w:proofErr w:type="gramEnd"/>
              <w:r w:rsidRPr="00FA6877">
                <w:rPr>
                  <w:rFonts w:ascii="Times New Roman" w:hAnsi="Times New Roman"/>
                  <w:sz w:val="21"/>
                </w:rPr>
                <w:t>收回金额，如相关资产组或者资产组组合的可收回金额低于其账面价值的，确认商誉的减值损失。</w:t>
              </w:r>
              <w:r w:rsidRPr="00FA6877">
                <w:rPr>
                  <w:rFonts w:ascii="Times New Roman" w:hAnsi="Times New Roman"/>
                  <w:sz w:val="21"/>
                </w:rPr>
                <w:cr/>
              </w:r>
              <w:r w:rsidRPr="00FA6877">
                <w:rPr>
                  <w:rFonts w:ascii="Times New Roman" w:hAnsi="Times New Roman"/>
                  <w:sz w:val="21"/>
                </w:rPr>
                <w:t>上述资产减值损失一经确认，在以后会计期间不予转回。</w:t>
              </w:r>
            </w:p>
            <w:p w:rsidR="002364CF" w:rsidRPr="00066814" w:rsidRDefault="006059E4">
              <w:pPr>
                <w:pStyle w:val="afffffffc"/>
                <w:rPr>
                  <w:sz w:val="21"/>
                  <w:szCs w:val="21"/>
                </w:rPr>
              </w:pPr>
            </w:p>
          </w:sdtContent>
        </w:sdt>
      </w:sdtContent>
    </w:sdt>
    <w:sdt>
      <w:sdtPr>
        <w:rPr>
          <w:rFonts w:asciiTheme="minorHAnsi" w:hAnsiTheme="minorHAnsi" w:cs="宋体"/>
          <w:b w:val="0"/>
          <w:bCs w:val="0"/>
          <w:kern w:val="0"/>
          <w:sz w:val="24"/>
          <w:szCs w:val="22"/>
        </w:rPr>
        <w:alias w:val="模块:长期待摊费用会计处理方法"/>
        <w:tag w:val="_GBC_fffe6f948ebb468ba812d16acce5c0b9"/>
        <w:id w:val="10737611"/>
        <w:lock w:val="sdtLocked"/>
        <w:placeholder>
          <w:docPart w:val="GBC22222222222222222222222222222"/>
        </w:placeholder>
      </w:sdtPr>
      <w:sdtEndPr>
        <w:rPr>
          <w:rFonts w:ascii="宋体" w:hAnsi="宋体" w:cs="Times New Roman" w:hint="eastAsia"/>
          <w:kern w:val="2"/>
          <w:szCs w:val="21"/>
        </w:rPr>
      </w:sdtEndPr>
      <w:sdtContent>
        <w:p w:rsidR="002364CF" w:rsidRPr="00FA6877" w:rsidRDefault="00BD4E73" w:rsidP="00BD4E73">
          <w:pPr>
            <w:pStyle w:val="affffffff"/>
            <w:numPr>
              <w:ilvl w:val="0"/>
              <w:numId w:val="64"/>
            </w:numPr>
            <w:rPr>
              <w:sz w:val="21"/>
            </w:rPr>
          </w:pPr>
          <w:r w:rsidRPr="00FA6877">
            <w:rPr>
              <w:sz w:val="21"/>
            </w:rPr>
            <w:t>长期待摊费用</w:t>
          </w:r>
        </w:p>
        <w:sdt>
          <w:sdtPr>
            <w:rPr>
              <w:rFonts w:hint="eastAsia"/>
              <w:szCs w:val="21"/>
            </w:rPr>
            <w:alias w:val="是否适用：长期待摊费用_重要会计政策和估计[双击切换]"/>
            <w:tag w:val="_GBC_5f2bbee5e66644d489f8d74ae8f96539"/>
            <w:id w:val="10737609"/>
            <w:lock w:val="sdtLocked"/>
            <w:placeholder>
              <w:docPart w:val="GBC22222222222222222222222222222"/>
            </w:placeholder>
          </w:sdtPr>
          <w:sdtEndPr>
            <w:rPr>
              <w:sz w:val="21"/>
            </w:rPr>
          </w:sdtEndPr>
          <w:sdtContent>
            <w:p w:rsidR="002364CF" w:rsidRPr="00C83506" w:rsidRDefault="006059E4">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
          <w:sdtPr>
            <w:rPr>
              <w:rFonts w:ascii="宋体" w:hAnsi="宋体" w:cs="宋体" w:hint="eastAsia"/>
              <w:kern w:val="0"/>
              <w:sz w:val="24"/>
              <w:szCs w:val="24"/>
            </w:rPr>
            <w:alias w:val="开办费、长期待摊费用摊销方法"/>
            <w:tag w:val="_GBC_a0e2b7a5a9454eaea97ca201421d7dde"/>
            <w:id w:val="10737610"/>
            <w:lock w:val="sdtLocked"/>
            <w:placeholder>
              <w:docPart w:val="GBC22222222222222222222222222222"/>
            </w:placeholder>
          </w:sdtPr>
          <w:sdtEndPr>
            <w:rPr>
              <w:sz w:val="21"/>
              <w:szCs w:val="21"/>
            </w:rPr>
          </w:sdtEndPr>
          <w:sdtContent>
            <w:p w:rsidR="002364CF" w:rsidRPr="00FA6877" w:rsidRDefault="00BD4E73" w:rsidP="002364CF">
              <w:pPr>
                <w:pStyle w:val="afffffffff1"/>
                <w:spacing w:line="390" w:lineRule="exact"/>
                <w:ind w:leftChars="0" w:left="0" w:firstLineChars="200" w:firstLine="480"/>
                <w:rPr>
                  <w:rFonts w:ascii="Times New Roman" w:hAnsi="Times New Roman"/>
                  <w:sz w:val="21"/>
                </w:rPr>
              </w:pPr>
              <w:r w:rsidRPr="00FA6877">
                <w:rPr>
                  <w:rFonts w:ascii="Times New Roman" w:hAnsi="Times New Roman"/>
                  <w:sz w:val="21"/>
                </w:rPr>
                <w:t>长期待摊费用为已经发生但应由本期和以后各期负担的分摊期限在一年以上的各项费用。本公司长期待摊费用包括经营租入资产改良支出等。</w:t>
              </w:r>
            </w:p>
            <w:p w:rsidR="002364CF" w:rsidRPr="00FA6877" w:rsidRDefault="00BD4E73" w:rsidP="002364CF">
              <w:pPr>
                <w:pStyle w:val="afffffffff4"/>
                <w:spacing w:line="390" w:lineRule="exact"/>
                <w:ind w:leftChars="0" w:left="0" w:firstLineChars="0" w:firstLine="0"/>
                <w:rPr>
                  <w:rFonts w:ascii="Times New Roman" w:hAnsi="Times New Roman"/>
                  <w:sz w:val="21"/>
                </w:rPr>
              </w:pPr>
              <w:r w:rsidRPr="00FA6877">
                <w:rPr>
                  <w:rFonts w:ascii="Times New Roman" w:hAnsi="Times New Roman"/>
                  <w:sz w:val="21"/>
                </w:rPr>
                <w:t>1</w:t>
              </w:r>
              <w:r w:rsidRPr="00FA6877">
                <w:rPr>
                  <w:rFonts w:ascii="Times New Roman" w:hAnsi="Times New Roman"/>
                  <w:sz w:val="21"/>
                </w:rPr>
                <w:t>、摊销方法</w:t>
              </w:r>
            </w:p>
            <w:p w:rsidR="002364CF" w:rsidRPr="00FA6877" w:rsidRDefault="00BD4E73" w:rsidP="00FA6877">
              <w:pPr>
                <w:pStyle w:val="afffffffff3"/>
                <w:spacing w:line="390" w:lineRule="exact"/>
                <w:ind w:leftChars="0" w:left="0" w:firstLineChars="200" w:firstLine="420"/>
                <w:rPr>
                  <w:rFonts w:ascii="Times New Roman" w:hAnsi="Times New Roman"/>
                  <w:sz w:val="21"/>
                </w:rPr>
              </w:pPr>
              <w:r w:rsidRPr="00FA6877">
                <w:rPr>
                  <w:rFonts w:ascii="Times New Roman" w:hAnsi="Times New Roman"/>
                  <w:sz w:val="21"/>
                </w:rPr>
                <w:t>长期待摊费用在受益期内平均摊销。</w:t>
              </w:r>
            </w:p>
            <w:p w:rsidR="002364CF" w:rsidRPr="00FA6877" w:rsidRDefault="002364CF" w:rsidP="002364CF">
              <w:pPr>
                <w:pStyle w:val="afffffffff3"/>
                <w:spacing w:line="390" w:lineRule="exact"/>
                <w:rPr>
                  <w:rFonts w:ascii="Times New Roman" w:hAnsi="Times New Roman"/>
                  <w:sz w:val="21"/>
                  <w:shd w:val="pct15" w:color="auto" w:fill="FFFFFF"/>
                </w:rPr>
              </w:pPr>
            </w:p>
            <w:p w:rsidR="002364CF" w:rsidRPr="00FA6877" w:rsidRDefault="00BD4E73" w:rsidP="002364CF">
              <w:pPr>
                <w:pStyle w:val="afffffffff4"/>
                <w:spacing w:line="360" w:lineRule="auto"/>
                <w:ind w:leftChars="0" w:left="0" w:firstLineChars="0" w:firstLine="0"/>
                <w:rPr>
                  <w:rFonts w:ascii="Times New Roman" w:hAnsi="Times New Roman"/>
                  <w:sz w:val="21"/>
                  <w:szCs w:val="24"/>
                  <w:shd w:val="pct15" w:color="auto" w:fill="FFFFFF"/>
                </w:rPr>
              </w:pPr>
              <w:r w:rsidRPr="00FA6877">
                <w:rPr>
                  <w:rFonts w:ascii="Times New Roman" w:hAnsi="Times New Roman"/>
                  <w:sz w:val="21"/>
                </w:rPr>
                <w:t>2</w:t>
              </w:r>
              <w:r w:rsidRPr="00FA6877">
                <w:rPr>
                  <w:rFonts w:ascii="Times New Roman" w:hAnsi="Times New Roman"/>
                  <w:sz w:val="21"/>
                </w:rPr>
                <w:t>、摊销年限</w:t>
              </w:r>
            </w:p>
            <w:p w:rsidR="002364CF" w:rsidRPr="004848DD" w:rsidRDefault="00BD4E73" w:rsidP="002364CF">
              <w:pPr>
                <w:pStyle w:val="afffffffc"/>
                <w:spacing w:line="360" w:lineRule="auto"/>
                <w:ind w:firstLineChars="200" w:firstLine="420"/>
                <w:rPr>
                  <w:rFonts w:cs="Times New Roman"/>
                  <w:kern w:val="2"/>
                  <w:sz w:val="21"/>
                  <w:szCs w:val="21"/>
                </w:rPr>
              </w:pPr>
              <w:r w:rsidRPr="004848DD">
                <w:rPr>
                  <w:rFonts w:ascii="Times New Roman" w:hAnsi="Times New Roman"/>
                  <w:sz w:val="21"/>
                  <w:szCs w:val="21"/>
                </w:rPr>
                <w:t>经营租赁方式租入的固定资产改良支出，按剩余租赁期与租赁资产尚可使用年限两者中较短的期限平均摊销。</w:t>
              </w:r>
            </w:p>
          </w:sdtContent>
        </w:sdt>
      </w:sdtContent>
    </w:sdt>
    <w:p w:rsidR="002364CF" w:rsidRPr="00066814" w:rsidRDefault="002364CF">
      <w:pPr>
        <w:pStyle w:val="afffffffc"/>
        <w:rPr>
          <w:sz w:val="21"/>
          <w:szCs w:val="21"/>
        </w:rPr>
      </w:pPr>
    </w:p>
    <w:sdt>
      <w:sdtPr>
        <w:rPr>
          <w:rFonts w:asciiTheme="minorHAnsi" w:hAnsiTheme="minorHAnsi" w:cstheme="minorBidi" w:hint="eastAsia"/>
          <w:b w:val="0"/>
          <w:bCs w:val="0"/>
          <w:kern w:val="0"/>
          <w:sz w:val="24"/>
          <w:szCs w:val="22"/>
        </w:rPr>
        <w:alias w:val="模块:职工薪酬"/>
        <w:tag w:val="_GBC_8ec8855eb4d5447ab785e4bd4b0b73aa"/>
        <w:id w:val="10737619"/>
        <w:lock w:val="sdtLocked"/>
        <w:placeholder>
          <w:docPart w:val="GBC22222222222222222222222222222"/>
        </w:placeholder>
      </w:sdtPr>
      <w:sdtEndPr>
        <w:rPr>
          <w:rFonts w:ascii="宋体" w:hAnsi="宋体" w:cs="Times New Roman"/>
          <w:sz w:val="21"/>
          <w:szCs w:val="21"/>
        </w:rPr>
      </w:sdtEndPr>
      <w:sdtContent>
        <w:p w:rsidR="002364CF" w:rsidRPr="00FA6877" w:rsidRDefault="00BD4E73" w:rsidP="00BD4E73">
          <w:pPr>
            <w:pStyle w:val="affffffff"/>
            <w:numPr>
              <w:ilvl w:val="0"/>
              <w:numId w:val="64"/>
            </w:numPr>
            <w:rPr>
              <w:sz w:val="21"/>
            </w:rPr>
          </w:pPr>
          <w:r w:rsidRPr="00FA6877">
            <w:rPr>
              <w:rFonts w:hint="eastAsia"/>
              <w:sz w:val="21"/>
            </w:rPr>
            <w:t>职工薪</w:t>
          </w:r>
          <w:proofErr w:type="gramStart"/>
          <w:r w:rsidRPr="00FA6877">
            <w:rPr>
              <w:rFonts w:hint="eastAsia"/>
              <w:sz w:val="21"/>
            </w:rPr>
            <w:t>酬</w:t>
          </w:r>
          <w:proofErr w:type="gramEnd"/>
        </w:p>
        <w:p w:rsidR="002364CF" w:rsidRPr="00FA6877" w:rsidRDefault="00BD4E73" w:rsidP="00BD4E73">
          <w:pPr>
            <w:pStyle w:val="affb"/>
            <w:numPr>
              <w:ilvl w:val="3"/>
              <w:numId w:val="69"/>
            </w:numPr>
            <w:ind w:left="426" w:hanging="426"/>
            <w:rPr>
              <w:sz w:val="21"/>
            </w:rPr>
          </w:pPr>
          <w:r w:rsidRPr="00FA6877">
            <w:rPr>
              <w:rFonts w:hint="eastAsia"/>
              <w:sz w:val="21"/>
            </w:rPr>
            <w:t>短期薪酬的会计处理方法</w:t>
          </w:r>
        </w:p>
        <w:sdt>
          <w:sdtPr>
            <w:rPr>
              <w:rFonts w:hint="eastAsia"/>
              <w:szCs w:val="21"/>
            </w:rPr>
            <w:alias w:val="是否适用：短期薪酬的会计处理方法[双击切换]"/>
            <w:tag w:val="_GBC_efadddc5ff4a48fb9432574c3528c6b3"/>
            <w:id w:val="10737612"/>
            <w:lock w:val="sdtLocked"/>
            <w:placeholder>
              <w:docPart w:val="GBC22222222222222222222222222222"/>
            </w:placeholder>
          </w:sdtPr>
          <w:sdtEndPr>
            <w:rPr>
              <w:sz w:val="21"/>
            </w:rPr>
          </w:sdtEndPr>
          <w:sdtContent>
            <w:p w:rsidR="002364CF" w:rsidRPr="00C83506" w:rsidRDefault="006059E4">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
          <w:sdtPr>
            <w:rPr>
              <w:rFonts w:ascii="宋体" w:hAnsi="宋体" w:cs="宋体"/>
              <w:kern w:val="0"/>
              <w:sz w:val="24"/>
              <w:szCs w:val="24"/>
            </w:rPr>
            <w:alias w:val="短期薪酬的会计处理方法"/>
            <w:tag w:val="_GBC_8fdf44b194ac45fb945d36b9896df796"/>
            <w:id w:val="10737613"/>
            <w:lock w:val="sdtLocked"/>
            <w:placeholder>
              <w:docPart w:val="GBC22222222222222222222222222222"/>
            </w:placeholder>
          </w:sdtPr>
          <w:sdtEndPr>
            <w:rPr>
              <w:sz w:val="21"/>
              <w:szCs w:val="21"/>
            </w:rPr>
          </w:sdtEndPr>
          <w:sdtContent>
            <w:p w:rsidR="002364CF" w:rsidRPr="00FA6877" w:rsidRDefault="00BD4E73" w:rsidP="002364CF">
              <w:pPr>
                <w:pStyle w:val="afffffffff1"/>
                <w:spacing w:line="390" w:lineRule="exact"/>
                <w:ind w:leftChars="0" w:left="0" w:firstLineChars="200" w:firstLine="480"/>
                <w:rPr>
                  <w:rFonts w:ascii="Times New Roman" w:hAnsi="Times New Roman"/>
                  <w:sz w:val="21"/>
                </w:rPr>
              </w:pPr>
              <w:r w:rsidRPr="00FA6877">
                <w:rPr>
                  <w:rFonts w:ascii="Times New Roman" w:hAnsi="Times New Roman"/>
                  <w:sz w:val="21"/>
                </w:rPr>
                <w:t>本公司在职工为本公司提供服务的会计期间，将实际发生的短期薪酬确认为负债，并计入当期损益或相关资产成本。</w:t>
              </w:r>
            </w:p>
            <w:p w:rsidR="002364CF" w:rsidRPr="00FA6877" w:rsidRDefault="00BD4E73" w:rsidP="00FA6877">
              <w:pPr>
                <w:pStyle w:val="afffffffff1"/>
                <w:spacing w:line="390" w:lineRule="exact"/>
                <w:ind w:leftChars="0" w:left="0" w:firstLineChars="200" w:firstLine="420"/>
                <w:rPr>
                  <w:rFonts w:ascii="Times New Roman" w:hAnsi="Times New Roman"/>
                  <w:sz w:val="21"/>
                </w:rPr>
              </w:pPr>
              <w:r w:rsidRPr="00FA6877">
                <w:rPr>
                  <w:rFonts w:ascii="Times New Roman" w:hAnsi="Times New Roman"/>
                  <w:sz w:val="21"/>
                </w:rPr>
                <w:t>本公司为职工缴纳的社会保险费和住房公积金，以及按规定提取的工会经费和职工教育经费，在职工为本公司提供服务的会计期间，根据规定的计提基础和计提比例计算确定相应的职工薪酬金额。</w:t>
              </w:r>
            </w:p>
            <w:p w:rsidR="002364CF" w:rsidRPr="003536F5" w:rsidRDefault="00BD4E73" w:rsidP="002364CF">
              <w:pPr>
                <w:pStyle w:val="afffffffc"/>
                <w:ind w:firstLineChars="200" w:firstLine="420"/>
                <w:rPr>
                  <w:sz w:val="21"/>
                  <w:szCs w:val="21"/>
                </w:rPr>
              </w:pPr>
              <w:r w:rsidRPr="003536F5">
                <w:rPr>
                  <w:rFonts w:ascii="Times New Roman" w:hAnsi="Times New Roman"/>
                  <w:sz w:val="21"/>
                  <w:szCs w:val="21"/>
                </w:rPr>
                <w:t>职工福利费为非货币性福利的，如能够可靠计量的，按照公允价值计量。</w:t>
              </w:r>
            </w:p>
          </w:sdtContent>
        </w:sdt>
        <w:p w:rsidR="002364CF" w:rsidRPr="00FA6877" w:rsidRDefault="00BD4E73" w:rsidP="00BD4E73">
          <w:pPr>
            <w:pStyle w:val="affb"/>
            <w:numPr>
              <w:ilvl w:val="3"/>
              <w:numId w:val="69"/>
            </w:numPr>
            <w:ind w:left="426" w:hanging="426"/>
            <w:rPr>
              <w:sz w:val="21"/>
            </w:rPr>
          </w:pPr>
          <w:r w:rsidRPr="00FA6877">
            <w:rPr>
              <w:rFonts w:hint="eastAsia"/>
              <w:sz w:val="21"/>
            </w:rPr>
            <w:lastRenderedPageBreak/>
            <w:t>离职后福利的会计处理方法</w:t>
          </w:r>
        </w:p>
        <w:sdt>
          <w:sdtPr>
            <w:rPr>
              <w:rFonts w:hint="eastAsia"/>
              <w:szCs w:val="21"/>
            </w:rPr>
            <w:alias w:val="是否适用：离职后福利的会计处理方法[双击切换]"/>
            <w:tag w:val="_GBC_64248844b1544474ae8d85d08e7479af"/>
            <w:id w:val="10737614"/>
            <w:lock w:val="sdtLocked"/>
            <w:placeholder>
              <w:docPart w:val="GBC22222222222222222222222222222"/>
            </w:placeholder>
          </w:sdtPr>
          <w:sdtEndPr>
            <w:rPr>
              <w:sz w:val="21"/>
            </w:rPr>
          </w:sdtEndPr>
          <w:sdtContent>
            <w:p w:rsidR="002364CF" w:rsidRPr="00C83506" w:rsidRDefault="006059E4">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
          <w:sdtPr>
            <w:rPr>
              <w:rFonts w:ascii="宋体" w:hAnsi="宋体" w:cs="宋体"/>
              <w:kern w:val="0"/>
              <w:sz w:val="24"/>
              <w:szCs w:val="24"/>
            </w:rPr>
            <w:alias w:val="离职后福利的会计处理方法"/>
            <w:tag w:val="_GBC_3b0bafa6ef784ba99c829e2f60cf828e"/>
            <w:id w:val="10737615"/>
            <w:lock w:val="sdtLocked"/>
            <w:placeholder>
              <w:docPart w:val="GBC22222222222222222222222222222"/>
            </w:placeholder>
          </w:sdtPr>
          <w:sdtEndPr>
            <w:rPr>
              <w:sz w:val="21"/>
              <w:szCs w:val="21"/>
            </w:rPr>
          </w:sdtEndPr>
          <w:sdtContent>
            <w:p w:rsidR="002364CF" w:rsidRPr="00FA6877" w:rsidRDefault="00BD4E73" w:rsidP="002364CF">
              <w:pPr>
                <w:pStyle w:val="afffffffff1"/>
                <w:spacing w:line="360" w:lineRule="auto"/>
                <w:ind w:leftChars="0" w:left="0" w:firstLineChars="200" w:firstLine="480"/>
                <w:rPr>
                  <w:rFonts w:ascii="Times New Roman" w:hAnsi="Times New Roman"/>
                  <w:sz w:val="21"/>
                </w:rPr>
              </w:pPr>
              <w:r w:rsidRPr="00FA6877">
                <w:rPr>
                  <w:rFonts w:ascii="Times New Roman" w:hAnsi="Times New Roman"/>
                  <w:sz w:val="21"/>
                </w:rPr>
                <w:t>设定提存计划</w:t>
              </w:r>
            </w:p>
            <w:p w:rsidR="002364CF" w:rsidRPr="003536F5" w:rsidRDefault="00BD4E73" w:rsidP="002364CF">
              <w:pPr>
                <w:pStyle w:val="afffffffc"/>
                <w:spacing w:line="360" w:lineRule="auto"/>
                <w:ind w:firstLineChars="200" w:firstLine="420"/>
                <w:rPr>
                  <w:sz w:val="21"/>
                  <w:szCs w:val="21"/>
                </w:rPr>
              </w:pPr>
              <w:r w:rsidRPr="003536F5">
                <w:rPr>
                  <w:rFonts w:ascii="Times New Roman" w:hAnsi="Times New Roman"/>
                  <w:sz w:val="21"/>
                  <w:szCs w:val="21"/>
                </w:rPr>
                <w:t>本公司按当地政府的相关规定为职工缴纳基本养老保险和失业保险，在职工为本公司提供服务的会计期间，按以当地规定的缴纳基数和比例计算应缴纳金额，确认为负债，并计入当期损益或相关资产成本。</w:t>
              </w:r>
            </w:p>
          </w:sdtContent>
        </w:sdt>
        <w:p w:rsidR="002364CF" w:rsidRPr="00066814" w:rsidRDefault="002364CF">
          <w:pPr>
            <w:pStyle w:val="afffffffc"/>
            <w:rPr>
              <w:sz w:val="21"/>
              <w:szCs w:val="21"/>
            </w:rPr>
          </w:pPr>
        </w:p>
        <w:p w:rsidR="002364CF" w:rsidRPr="00FA6877" w:rsidRDefault="00BD4E73" w:rsidP="00BD4E73">
          <w:pPr>
            <w:pStyle w:val="affb"/>
            <w:numPr>
              <w:ilvl w:val="3"/>
              <w:numId w:val="69"/>
            </w:numPr>
            <w:ind w:left="426" w:hanging="426"/>
            <w:rPr>
              <w:sz w:val="21"/>
            </w:rPr>
          </w:pPr>
          <w:r w:rsidRPr="00FA6877">
            <w:rPr>
              <w:rFonts w:hint="eastAsia"/>
              <w:sz w:val="21"/>
            </w:rPr>
            <w:t>辞退福利的会计处理方法</w:t>
          </w:r>
        </w:p>
        <w:sdt>
          <w:sdtPr>
            <w:rPr>
              <w:rFonts w:hint="eastAsia"/>
              <w:szCs w:val="21"/>
            </w:rPr>
            <w:alias w:val="是否适用：辞退福利的会计处理方法[双击切换]"/>
            <w:tag w:val="_GBC_7a3bf6905df64c658fb0148a81f2964d"/>
            <w:id w:val="10737616"/>
            <w:lock w:val="sdtLocked"/>
            <w:placeholder>
              <w:docPart w:val="GBC22222222222222222222222222222"/>
            </w:placeholder>
          </w:sdtPr>
          <w:sdtEndPr>
            <w:rPr>
              <w:sz w:val="21"/>
            </w:rPr>
          </w:sdtEndPr>
          <w:sdtContent>
            <w:p w:rsidR="002364CF" w:rsidRPr="00C83506" w:rsidRDefault="006059E4">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
          <w:sdtPr>
            <w:rPr>
              <w:rFonts w:ascii="宋体" w:hAnsi="宋体" w:cs="宋体"/>
              <w:kern w:val="0"/>
              <w:sz w:val="24"/>
              <w:szCs w:val="24"/>
            </w:rPr>
            <w:alias w:val="辞退福利的会计处理方法"/>
            <w:tag w:val="_GBC_a93705fb60b24bceb25c88a68ed87432"/>
            <w:id w:val="10737617"/>
            <w:lock w:val="sdtLocked"/>
            <w:placeholder>
              <w:docPart w:val="GBC22222222222222222222222222222"/>
            </w:placeholder>
          </w:sdtPr>
          <w:sdtEndPr>
            <w:rPr>
              <w:sz w:val="21"/>
            </w:rPr>
          </w:sdtEndPr>
          <w:sdtContent>
            <w:p w:rsidR="002364CF" w:rsidRPr="00FA6877" w:rsidRDefault="00BD4E73" w:rsidP="002364CF">
              <w:pPr>
                <w:pStyle w:val="afffffffff1"/>
                <w:spacing w:line="390" w:lineRule="exact"/>
                <w:ind w:leftChars="0" w:left="0" w:firstLineChars="200" w:firstLine="480"/>
                <w:rPr>
                  <w:rFonts w:ascii="Times New Roman" w:hAnsi="Times New Roman"/>
                  <w:sz w:val="21"/>
                </w:rPr>
              </w:pPr>
              <w:r w:rsidRPr="00FA6877">
                <w:rPr>
                  <w:rFonts w:ascii="Times New Roman" w:hAnsi="Times New Roman"/>
                  <w:sz w:val="21"/>
                </w:rPr>
                <w:t>本公司在不能单方面撤回因解除劳动关系计划或裁减建议所提供的辞退福利时，或确认与涉及支付辞退福利的重组相关的成本或费用时（两者孰早），确认辞退福利产生的职工薪</w:t>
              </w:r>
              <w:proofErr w:type="gramStart"/>
              <w:r w:rsidRPr="00FA6877">
                <w:rPr>
                  <w:rFonts w:ascii="Times New Roman" w:hAnsi="Times New Roman"/>
                  <w:sz w:val="21"/>
                </w:rPr>
                <w:t>酬</w:t>
              </w:r>
              <w:proofErr w:type="gramEnd"/>
              <w:r w:rsidRPr="00FA6877">
                <w:rPr>
                  <w:rFonts w:ascii="Times New Roman" w:hAnsi="Times New Roman"/>
                  <w:sz w:val="21"/>
                </w:rPr>
                <w:t>负债，并计入当期损益。</w:t>
              </w:r>
            </w:p>
            <w:p w:rsidR="002364CF" w:rsidRPr="00066814" w:rsidRDefault="006059E4">
              <w:pPr>
                <w:pStyle w:val="afffffffc"/>
                <w:rPr>
                  <w:sz w:val="21"/>
                  <w:szCs w:val="21"/>
                </w:rPr>
              </w:pPr>
            </w:p>
          </w:sdtContent>
        </w:sdt>
        <w:p w:rsidR="002364CF" w:rsidRPr="00FA6877" w:rsidRDefault="00BD4E73" w:rsidP="00BD4E73">
          <w:pPr>
            <w:pStyle w:val="affb"/>
            <w:numPr>
              <w:ilvl w:val="3"/>
              <w:numId w:val="69"/>
            </w:numPr>
            <w:ind w:left="426" w:hanging="426"/>
            <w:rPr>
              <w:sz w:val="21"/>
            </w:rPr>
          </w:pPr>
          <w:r w:rsidRPr="00FA6877">
            <w:rPr>
              <w:rFonts w:hint="eastAsia"/>
              <w:sz w:val="21"/>
            </w:rPr>
            <w:t>其他长期职工福利的会计处理方法</w:t>
          </w:r>
        </w:p>
        <w:sdt>
          <w:sdtPr>
            <w:rPr>
              <w:rFonts w:hint="eastAsia"/>
              <w:szCs w:val="21"/>
            </w:rPr>
            <w:alias w:val="是否适用：其他长期职工福利的会计处理方法[双击切换]"/>
            <w:tag w:val="_GBC_94d434167e154a30ad2071a069525a71"/>
            <w:id w:val="10737618"/>
            <w:lock w:val="sdtLocked"/>
            <w:placeholder>
              <w:docPart w:val="GBC22222222222222222222222222222"/>
            </w:placeholder>
          </w:sdtPr>
          <w:sdtEndPr>
            <w:rPr>
              <w:sz w:val="21"/>
            </w:rPr>
          </w:sdtEndPr>
          <w:sdtContent>
            <w:p w:rsidR="002364CF" w:rsidRPr="00C83506" w:rsidRDefault="006059E4" w:rsidP="002364CF">
              <w:pPr>
                <w:pStyle w:val="afffffffc"/>
                <w:rPr>
                  <w:rFonts w:cs="Times New Roman"/>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pPr>
        <w:pStyle w:val="afffffffc"/>
        <w:rPr>
          <w:sz w:val="21"/>
          <w:szCs w:val="21"/>
        </w:rPr>
      </w:pPr>
    </w:p>
    <w:sdt>
      <w:sdtPr>
        <w:rPr>
          <w:rFonts w:ascii="宋体" w:hAnsi="宋体" w:cs="宋体"/>
          <w:b w:val="0"/>
          <w:bCs w:val="0"/>
          <w:kern w:val="0"/>
          <w:sz w:val="24"/>
          <w:szCs w:val="24"/>
        </w:rPr>
        <w:alias w:val="模块:预计负债会计处理方法"/>
        <w:tag w:val="_GBC_b5b71a4d3cc1425c80f55e751e7e18c2"/>
        <w:id w:val="10737622"/>
        <w:lock w:val="sdtLocked"/>
        <w:placeholder>
          <w:docPart w:val="GBC22222222222222222222222222222"/>
        </w:placeholder>
      </w:sdtPr>
      <w:sdtEndPr>
        <w:rPr>
          <w:rFonts w:hint="eastAsia"/>
          <w:sz w:val="21"/>
          <w:szCs w:val="21"/>
        </w:rPr>
      </w:sdtEndPr>
      <w:sdtContent>
        <w:p w:rsidR="002364CF" w:rsidRPr="00FA6877" w:rsidRDefault="00BD4E73" w:rsidP="00BD4E73">
          <w:pPr>
            <w:pStyle w:val="affffffff"/>
            <w:numPr>
              <w:ilvl w:val="0"/>
              <w:numId w:val="64"/>
            </w:numPr>
            <w:rPr>
              <w:sz w:val="21"/>
            </w:rPr>
          </w:pPr>
          <w:r w:rsidRPr="00FA6877">
            <w:rPr>
              <w:sz w:val="21"/>
            </w:rPr>
            <w:t>预计负债</w:t>
          </w:r>
        </w:p>
        <w:sdt>
          <w:sdtPr>
            <w:rPr>
              <w:rFonts w:hint="eastAsia"/>
              <w:szCs w:val="21"/>
            </w:rPr>
            <w:alias w:val="是否适用：预计负债_重要会计政策和估计[双击切换]"/>
            <w:tag w:val="_GBC_546a7423773c46d2b57f08fc5fdbc638"/>
            <w:id w:val="10737620"/>
            <w:lock w:val="sdtLocked"/>
            <w:placeholder>
              <w:docPart w:val="GBC22222222222222222222222222222"/>
            </w:placeholder>
          </w:sdtPr>
          <w:sdtEndPr>
            <w:rPr>
              <w:sz w:val="21"/>
            </w:rPr>
          </w:sdtEndPr>
          <w:sdtContent>
            <w:p w:rsidR="002364CF" w:rsidRPr="00C83506" w:rsidRDefault="006059E4">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
          <w:sdtPr>
            <w:rPr>
              <w:rFonts w:ascii="宋体" w:hAnsi="宋体" w:cs="宋体" w:hint="eastAsia"/>
              <w:b w:val="0"/>
              <w:bCs w:val="0"/>
              <w:kern w:val="0"/>
              <w:sz w:val="24"/>
              <w:szCs w:val="24"/>
            </w:rPr>
            <w:alias w:val="预计负债的核算方法"/>
            <w:tag w:val="_GBC_d6934772e41e485d9e00e349486f9d7e"/>
            <w:id w:val="10737621"/>
            <w:lock w:val="sdtLocked"/>
            <w:placeholder>
              <w:docPart w:val="GBC22222222222222222222222222222"/>
            </w:placeholder>
          </w:sdtPr>
          <w:sdtEndPr>
            <w:rPr>
              <w:sz w:val="21"/>
              <w:szCs w:val="21"/>
            </w:rPr>
          </w:sdtEndPr>
          <w:sdtContent>
            <w:p w:rsidR="002364CF" w:rsidRPr="00FA6877" w:rsidRDefault="00BD4E73" w:rsidP="002364CF">
              <w:pPr>
                <w:pStyle w:val="afffffffff4"/>
                <w:spacing w:line="390" w:lineRule="exact"/>
                <w:ind w:leftChars="0" w:left="0" w:firstLineChars="0" w:firstLine="0"/>
                <w:rPr>
                  <w:rFonts w:ascii="Times New Roman" w:hAnsi="Times New Roman"/>
                  <w:sz w:val="21"/>
                </w:rPr>
              </w:pPr>
              <w:r w:rsidRPr="00FA6877">
                <w:rPr>
                  <w:rFonts w:ascii="Times New Roman" w:hAnsi="Times New Roman"/>
                  <w:sz w:val="21"/>
                </w:rPr>
                <w:t>1</w:t>
              </w:r>
              <w:r w:rsidRPr="00FA6877">
                <w:rPr>
                  <w:rFonts w:ascii="Times New Roman" w:hAnsi="Times New Roman"/>
                  <w:sz w:val="21"/>
                </w:rPr>
                <w:t>、预计负债的确认标准</w:t>
              </w:r>
            </w:p>
            <w:p w:rsidR="002364CF" w:rsidRPr="00FA6877" w:rsidRDefault="00BD4E73" w:rsidP="00FA6877">
              <w:pPr>
                <w:pStyle w:val="afffffffff3"/>
                <w:spacing w:line="390" w:lineRule="exact"/>
                <w:ind w:leftChars="0" w:left="0" w:firstLineChars="200" w:firstLine="420"/>
                <w:rPr>
                  <w:sz w:val="21"/>
                </w:rPr>
              </w:pPr>
              <w:r w:rsidRPr="00FA6877">
                <w:rPr>
                  <w:sz w:val="21"/>
                </w:rPr>
                <w:t>与诉讼、债务担保、亏损合同、重组事项等或有事项相关的义务同时满足下列条件时，本公司确认为预计负债：</w:t>
              </w:r>
            </w:p>
            <w:p w:rsidR="002364CF" w:rsidRPr="00FA6877" w:rsidRDefault="00BD4E73" w:rsidP="002364CF">
              <w:pPr>
                <w:pStyle w:val="afffffffff3"/>
                <w:spacing w:line="390" w:lineRule="exact"/>
                <w:ind w:leftChars="0" w:left="0"/>
                <w:rPr>
                  <w:sz w:val="21"/>
                </w:rPr>
              </w:pPr>
              <w:r w:rsidRPr="00FA6877">
                <w:rPr>
                  <w:sz w:val="21"/>
                </w:rPr>
                <w:t>（</w:t>
              </w:r>
              <w:r w:rsidRPr="00FA6877">
                <w:rPr>
                  <w:sz w:val="21"/>
                </w:rPr>
                <w:t>1</w:t>
              </w:r>
              <w:r w:rsidRPr="00FA6877">
                <w:rPr>
                  <w:sz w:val="21"/>
                </w:rPr>
                <w:t>）该义务是本公司承担的现时义务；</w:t>
              </w:r>
            </w:p>
            <w:p w:rsidR="002364CF" w:rsidRPr="00FA6877" w:rsidRDefault="00BD4E73" w:rsidP="002364CF">
              <w:pPr>
                <w:pStyle w:val="afffffffff3"/>
                <w:spacing w:line="390" w:lineRule="exact"/>
                <w:ind w:leftChars="0" w:left="0"/>
                <w:rPr>
                  <w:sz w:val="21"/>
                </w:rPr>
              </w:pPr>
              <w:r w:rsidRPr="00FA6877">
                <w:rPr>
                  <w:sz w:val="21"/>
                </w:rPr>
                <w:t>（</w:t>
              </w:r>
              <w:r w:rsidRPr="00FA6877">
                <w:rPr>
                  <w:sz w:val="21"/>
                </w:rPr>
                <w:t>2</w:t>
              </w:r>
              <w:r w:rsidRPr="00FA6877">
                <w:rPr>
                  <w:sz w:val="21"/>
                </w:rPr>
                <w:t>）履行该义务很可能导致经济利益流出本公司；</w:t>
              </w:r>
            </w:p>
            <w:p w:rsidR="002364CF" w:rsidRPr="00FA6877" w:rsidRDefault="00BD4E73" w:rsidP="002364CF">
              <w:pPr>
                <w:pStyle w:val="afffffffff3"/>
                <w:spacing w:line="390" w:lineRule="exact"/>
                <w:ind w:leftChars="0" w:left="0"/>
                <w:rPr>
                  <w:sz w:val="21"/>
                </w:rPr>
              </w:pPr>
              <w:r w:rsidRPr="00FA6877">
                <w:rPr>
                  <w:sz w:val="21"/>
                </w:rPr>
                <w:t>（</w:t>
              </w:r>
              <w:r w:rsidRPr="00FA6877">
                <w:rPr>
                  <w:sz w:val="21"/>
                </w:rPr>
                <w:t>3</w:t>
              </w:r>
              <w:r w:rsidRPr="00FA6877">
                <w:rPr>
                  <w:sz w:val="21"/>
                </w:rPr>
                <w:t>）该义务的金额能够可靠地计量。</w:t>
              </w:r>
            </w:p>
            <w:p w:rsidR="002364CF" w:rsidRPr="00FA6877" w:rsidRDefault="002364CF" w:rsidP="002364CF">
              <w:pPr>
                <w:pStyle w:val="afffffffff3"/>
                <w:spacing w:line="390" w:lineRule="exact"/>
                <w:rPr>
                  <w:sz w:val="21"/>
                </w:rPr>
              </w:pPr>
            </w:p>
            <w:p w:rsidR="002364CF" w:rsidRPr="00FA6877" w:rsidRDefault="00BD4E73" w:rsidP="002364CF">
              <w:pPr>
                <w:pStyle w:val="afffffffff4"/>
                <w:spacing w:line="390" w:lineRule="exact"/>
                <w:ind w:leftChars="0" w:left="0" w:firstLineChars="0" w:firstLine="0"/>
                <w:rPr>
                  <w:sz w:val="21"/>
                </w:rPr>
              </w:pPr>
              <w:r w:rsidRPr="00FA6877">
                <w:rPr>
                  <w:sz w:val="21"/>
                </w:rPr>
                <w:t>2</w:t>
              </w:r>
              <w:r w:rsidRPr="00FA6877">
                <w:rPr>
                  <w:sz w:val="21"/>
                </w:rPr>
                <w:t>、各类预计负债的计量方法</w:t>
              </w:r>
            </w:p>
            <w:p w:rsidR="002364CF" w:rsidRPr="00FA6877" w:rsidRDefault="00BD4E73" w:rsidP="00FA6877">
              <w:pPr>
                <w:pStyle w:val="afffffffff3"/>
                <w:spacing w:line="360" w:lineRule="auto"/>
                <w:ind w:leftChars="0" w:left="0" w:firstLineChars="200" w:firstLine="420"/>
                <w:rPr>
                  <w:sz w:val="21"/>
                </w:rPr>
              </w:pPr>
              <w:r w:rsidRPr="00FA6877">
                <w:rPr>
                  <w:sz w:val="21"/>
                </w:rPr>
                <w:t>本公司预计负债</w:t>
              </w:r>
              <w:proofErr w:type="gramStart"/>
              <w:r w:rsidRPr="00FA6877">
                <w:rPr>
                  <w:sz w:val="21"/>
                </w:rPr>
                <w:t>按履行</w:t>
              </w:r>
              <w:proofErr w:type="gramEnd"/>
              <w:r w:rsidRPr="00FA6877">
                <w:rPr>
                  <w:sz w:val="21"/>
                </w:rPr>
                <w:t>相关现时义务所需的支出的最佳估计数进行初始计量。</w:t>
              </w:r>
            </w:p>
            <w:p w:rsidR="002364CF" w:rsidRPr="00FA6877" w:rsidRDefault="00BD4E73" w:rsidP="00FA6877">
              <w:pPr>
                <w:pStyle w:val="afffffffff3"/>
                <w:spacing w:line="360" w:lineRule="auto"/>
                <w:ind w:leftChars="0" w:left="0" w:firstLineChars="200" w:firstLine="420"/>
                <w:rPr>
                  <w:sz w:val="21"/>
                </w:rPr>
              </w:pPr>
              <w:r w:rsidRPr="00FA6877">
                <w:rPr>
                  <w:sz w:val="21"/>
                </w:rPr>
                <w:t>本公司在确定最佳估计数时，综合考虑与或有事项有关的风险、不确定性和货币时间价值等因素。对于货币时间价值影响重大的，通过对相关未来现金流出进行折现后确定最佳估计数。</w:t>
              </w:r>
            </w:p>
            <w:p w:rsidR="002364CF" w:rsidRPr="00FA6877" w:rsidRDefault="00BD4E73" w:rsidP="00FA6877">
              <w:pPr>
                <w:pStyle w:val="afffffffff3"/>
                <w:spacing w:line="360" w:lineRule="auto"/>
                <w:ind w:leftChars="0" w:left="0" w:firstLineChars="200" w:firstLine="420"/>
                <w:rPr>
                  <w:sz w:val="21"/>
                </w:rPr>
              </w:pPr>
              <w:r w:rsidRPr="00FA6877">
                <w:rPr>
                  <w:sz w:val="21"/>
                </w:rPr>
                <w:t>最佳估计数分别以下情况处理：</w:t>
              </w:r>
            </w:p>
            <w:p w:rsidR="002364CF" w:rsidRPr="00FA6877" w:rsidRDefault="00BD4E73" w:rsidP="00FA6877">
              <w:pPr>
                <w:pStyle w:val="afffffffff3"/>
                <w:spacing w:line="360" w:lineRule="auto"/>
                <w:ind w:leftChars="0" w:left="0" w:firstLineChars="200" w:firstLine="420"/>
                <w:rPr>
                  <w:sz w:val="21"/>
                </w:rPr>
              </w:pPr>
              <w:r w:rsidRPr="00FA6877">
                <w:rPr>
                  <w:sz w:val="21"/>
                </w:rPr>
                <w:t>所需支出存在一个连续范围（或区间），且该范围内各种结果发生的可能性相同的，</w:t>
              </w:r>
              <w:proofErr w:type="gramStart"/>
              <w:r w:rsidRPr="00FA6877">
                <w:rPr>
                  <w:sz w:val="21"/>
                </w:rPr>
                <w:t>则最佳估计数按照</w:t>
              </w:r>
              <w:proofErr w:type="gramEnd"/>
              <w:r w:rsidRPr="00FA6877">
                <w:rPr>
                  <w:sz w:val="21"/>
                </w:rPr>
                <w:t>该范围的中间值即上下限金额的平均数确定。</w:t>
              </w:r>
            </w:p>
            <w:p w:rsidR="002364CF" w:rsidRPr="00FA6877" w:rsidRDefault="00BD4E73" w:rsidP="00FA6877">
              <w:pPr>
                <w:pStyle w:val="afffffffff3"/>
                <w:spacing w:line="360" w:lineRule="auto"/>
                <w:ind w:leftChars="0" w:left="0" w:firstLineChars="200" w:firstLine="420"/>
                <w:rPr>
                  <w:sz w:val="21"/>
                </w:rPr>
              </w:pPr>
              <w:r w:rsidRPr="00FA6877">
                <w:rPr>
                  <w:sz w:val="21"/>
                </w:rPr>
                <w:t>所需支出不存在一个连续范围（或区间），或虽然存在一个连续范围但该范围内各种结果发生的可能性不相同的，如或有事项涉及单个项目的，</w:t>
              </w:r>
              <w:proofErr w:type="gramStart"/>
              <w:r w:rsidRPr="00FA6877">
                <w:rPr>
                  <w:sz w:val="21"/>
                </w:rPr>
                <w:t>则最佳估计数按照</w:t>
              </w:r>
              <w:proofErr w:type="gramEnd"/>
              <w:r w:rsidRPr="00FA6877">
                <w:rPr>
                  <w:sz w:val="21"/>
                </w:rPr>
                <w:t>最可能发生金额</w:t>
              </w:r>
              <w:r w:rsidRPr="00FA6877">
                <w:rPr>
                  <w:sz w:val="21"/>
                </w:rPr>
                <w:lastRenderedPageBreak/>
                <w:t>确定；如或有事项涉及多个项目的，</w:t>
              </w:r>
              <w:proofErr w:type="gramStart"/>
              <w:r w:rsidRPr="00FA6877">
                <w:rPr>
                  <w:sz w:val="21"/>
                </w:rPr>
                <w:t>则最佳</w:t>
              </w:r>
              <w:proofErr w:type="gramEnd"/>
              <w:r w:rsidRPr="00FA6877">
                <w:rPr>
                  <w:sz w:val="21"/>
                </w:rPr>
                <w:t>估计数按各种可能结果及相关概率计算确定。</w:t>
              </w:r>
            </w:p>
            <w:p w:rsidR="002364CF" w:rsidRPr="0038431F" w:rsidRDefault="00BD4E73" w:rsidP="002364CF">
              <w:pPr>
                <w:pStyle w:val="afffffffc"/>
                <w:spacing w:line="360" w:lineRule="auto"/>
                <w:ind w:firstLineChars="200" w:firstLine="420"/>
                <w:rPr>
                  <w:sz w:val="21"/>
                  <w:szCs w:val="21"/>
                </w:rPr>
              </w:pPr>
              <w:r w:rsidRPr="0038431F">
                <w:rPr>
                  <w:rFonts w:ascii="Times New Roman" w:hAnsi="Times New Roman"/>
                  <w:sz w:val="21"/>
                  <w:szCs w:val="21"/>
                </w:rPr>
                <w:t>本公司清偿预计负债所需支出全部或部分预期由第三方补偿的，补偿金额在基本确定能够收到时，作为资产单独确认，确认的补偿金额不超过预计负债的账面价值。</w:t>
              </w:r>
            </w:p>
          </w:sdtContent>
        </w:sdt>
      </w:sdtContent>
    </w:sdt>
    <w:sdt>
      <w:sdtPr>
        <w:rPr>
          <w:rFonts w:asciiTheme="minorHAnsi" w:hAnsiTheme="minorHAnsi" w:cstheme="minorBidi" w:hint="eastAsia"/>
          <w:b w:val="0"/>
          <w:bCs w:val="0"/>
          <w:kern w:val="0"/>
          <w:sz w:val="24"/>
          <w:szCs w:val="22"/>
        </w:rPr>
        <w:alias w:val="模块:股份支付"/>
        <w:tag w:val="_GBC_5300d3ce4b5f4c1690fe13bde0a610e3"/>
        <w:id w:val="10737624"/>
        <w:lock w:val="sdtLocked"/>
        <w:placeholder>
          <w:docPart w:val="GBC22222222222222222222222222222"/>
        </w:placeholder>
      </w:sdtPr>
      <w:sdtEndPr>
        <w:rPr>
          <w:rFonts w:ascii="宋体" w:hAnsi="宋体" w:cs="Times New Roman"/>
          <w:sz w:val="21"/>
          <w:szCs w:val="21"/>
        </w:rPr>
      </w:sdtEndPr>
      <w:sdtContent>
        <w:p w:rsidR="002364CF" w:rsidRPr="00FA6877" w:rsidRDefault="00BD4E73" w:rsidP="00BD4E73">
          <w:pPr>
            <w:pStyle w:val="affffffff"/>
            <w:numPr>
              <w:ilvl w:val="0"/>
              <w:numId w:val="64"/>
            </w:numPr>
            <w:rPr>
              <w:sz w:val="21"/>
            </w:rPr>
          </w:pPr>
          <w:r w:rsidRPr="00FA6877">
            <w:rPr>
              <w:rFonts w:hint="eastAsia"/>
              <w:sz w:val="21"/>
            </w:rPr>
            <w:t>股份支付</w:t>
          </w:r>
        </w:p>
        <w:sdt>
          <w:sdtPr>
            <w:rPr>
              <w:rFonts w:hint="eastAsia"/>
              <w:szCs w:val="21"/>
            </w:rPr>
            <w:alias w:val="是否适用：股份支付_重要会计政策和估计[双击切换]"/>
            <w:tag w:val="_GBC_7741eb89da65434190830ba1cd87e4dc"/>
            <w:id w:val="10737623"/>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pPr>
        <w:pStyle w:val="afffffffc"/>
        <w:rPr>
          <w:sz w:val="21"/>
          <w:szCs w:val="21"/>
        </w:rPr>
      </w:pPr>
    </w:p>
    <w:sdt>
      <w:sdtPr>
        <w:rPr>
          <w:rFonts w:asciiTheme="minorHAnsi" w:hAnsiTheme="minorHAnsi" w:cstheme="minorBidi" w:hint="eastAsia"/>
          <w:b w:val="0"/>
          <w:bCs w:val="0"/>
          <w:kern w:val="0"/>
          <w:sz w:val="24"/>
          <w:szCs w:val="22"/>
        </w:rPr>
        <w:alias w:val="模块:优先股、永续债"/>
        <w:tag w:val="_GBC_d3c9524999e647d78f354bb216cfb1aa"/>
        <w:id w:val="10737626"/>
        <w:lock w:val="sdtLocked"/>
        <w:placeholder>
          <w:docPart w:val="GBC22222222222222222222222222222"/>
        </w:placeholder>
      </w:sdtPr>
      <w:sdtEndPr>
        <w:rPr>
          <w:rFonts w:ascii="宋体" w:hAnsi="宋体" w:cs="Times New Roman"/>
          <w:sz w:val="21"/>
          <w:szCs w:val="21"/>
        </w:rPr>
      </w:sdtEndPr>
      <w:sdtContent>
        <w:p w:rsidR="002364CF" w:rsidRPr="00FA6877" w:rsidRDefault="00BD4E73" w:rsidP="00BD4E73">
          <w:pPr>
            <w:pStyle w:val="affffffff"/>
            <w:numPr>
              <w:ilvl w:val="0"/>
              <w:numId w:val="64"/>
            </w:numPr>
            <w:rPr>
              <w:sz w:val="21"/>
            </w:rPr>
          </w:pPr>
          <w:r w:rsidRPr="00FA6877">
            <w:rPr>
              <w:rFonts w:hint="eastAsia"/>
              <w:sz w:val="21"/>
            </w:rPr>
            <w:t>优先股、永续债等其他金融工具</w:t>
          </w:r>
        </w:p>
        <w:sdt>
          <w:sdtPr>
            <w:rPr>
              <w:rFonts w:hint="eastAsia"/>
              <w:szCs w:val="21"/>
            </w:rPr>
            <w:alias w:val="是否适用：优先股、永续债等其他金融工具[双击切换]"/>
            <w:tag w:val="_GBC_00e1aed4ff2c40d6bda73971e87d6eb8"/>
            <w:id w:val="10737625"/>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pPr>
        <w:pStyle w:val="afffffffc"/>
        <w:rPr>
          <w:sz w:val="21"/>
          <w:szCs w:val="21"/>
        </w:rPr>
      </w:pPr>
    </w:p>
    <w:sdt>
      <w:sdtPr>
        <w:rPr>
          <w:rFonts w:asciiTheme="minorHAnsi" w:hAnsiTheme="minorHAnsi" w:cs="宋体"/>
          <w:b w:val="0"/>
          <w:bCs w:val="0"/>
          <w:kern w:val="0"/>
          <w:sz w:val="24"/>
          <w:szCs w:val="22"/>
        </w:rPr>
        <w:alias w:val="模块:收入会计处理方法"/>
        <w:tag w:val="_GBC_19704df9fd714cad895419bf4903f70e"/>
        <w:id w:val="10737629"/>
        <w:lock w:val="sdtLocked"/>
        <w:placeholder>
          <w:docPart w:val="GBC22222222222222222222222222222"/>
        </w:placeholder>
      </w:sdtPr>
      <w:sdtEndPr>
        <w:rPr>
          <w:rFonts w:ascii="宋体" w:hAnsi="宋体" w:cs="Times New Roman"/>
          <w:kern w:val="2"/>
          <w:sz w:val="21"/>
          <w:szCs w:val="21"/>
        </w:rPr>
      </w:sdtEndPr>
      <w:sdtContent>
        <w:p w:rsidR="002364CF" w:rsidRPr="00FA6877" w:rsidRDefault="00BD4E73" w:rsidP="00BD4E73">
          <w:pPr>
            <w:pStyle w:val="affffffff"/>
            <w:numPr>
              <w:ilvl w:val="0"/>
              <w:numId w:val="64"/>
            </w:numPr>
            <w:rPr>
              <w:sz w:val="21"/>
            </w:rPr>
          </w:pPr>
          <w:r w:rsidRPr="00FA6877">
            <w:rPr>
              <w:sz w:val="21"/>
            </w:rPr>
            <w:t>收入</w:t>
          </w:r>
        </w:p>
        <w:sdt>
          <w:sdtPr>
            <w:rPr>
              <w:rFonts w:hint="eastAsia"/>
              <w:szCs w:val="21"/>
            </w:rPr>
            <w:alias w:val="是否适用：收入_重要会计政策和估计[双击切换]"/>
            <w:tag w:val="_GBC_c9b9a5090b964788a710da0cc599e591"/>
            <w:id w:val="10737627"/>
            <w:lock w:val="sdtLocked"/>
            <w:placeholder>
              <w:docPart w:val="GBC22222222222222222222222222222"/>
            </w:placeholder>
          </w:sdtPr>
          <w:sdtEndPr>
            <w:rPr>
              <w:sz w:val="21"/>
            </w:rPr>
          </w:sdtEndPr>
          <w:sdtContent>
            <w:p w:rsidR="002364CF" w:rsidRPr="00C83506" w:rsidRDefault="006059E4">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
          <w:sdtPr>
            <w:rPr>
              <w:rFonts w:ascii="宋体" w:hAnsi="宋体" w:cs="宋体"/>
              <w:b w:val="0"/>
              <w:bCs w:val="0"/>
              <w:kern w:val="0"/>
              <w:sz w:val="24"/>
              <w:szCs w:val="24"/>
            </w:rPr>
            <w:alias w:val="收入确认原则"/>
            <w:tag w:val="_GBC_7930489d04b948768d013ac15783bb2e"/>
            <w:id w:val="10737628"/>
            <w:lock w:val="sdtLocked"/>
            <w:placeholder>
              <w:docPart w:val="GBC22222222222222222222222222222"/>
            </w:placeholder>
          </w:sdtPr>
          <w:sdtEndPr>
            <w:rPr>
              <w:sz w:val="21"/>
              <w:szCs w:val="21"/>
            </w:rPr>
          </w:sdtEndPr>
          <w:sdtContent>
            <w:p w:rsidR="002364CF" w:rsidRPr="00FA6877" w:rsidRDefault="00BD4E73" w:rsidP="002364CF">
              <w:pPr>
                <w:pStyle w:val="afffffffff4"/>
                <w:spacing w:line="390" w:lineRule="exact"/>
                <w:ind w:leftChars="0" w:left="0" w:firstLineChars="0" w:firstLine="0"/>
                <w:rPr>
                  <w:sz w:val="21"/>
                </w:rPr>
              </w:pPr>
              <w:r w:rsidRPr="00FA6877">
                <w:rPr>
                  <w:sz w:val="21"/>
                </w:rPr>
                <w:t>1</w:t>
              </w:r>
              <w:r w:rsidRPr="00FA6877">
                <w:rPr>
                  <w:sz w:val="21"/>
                </w:rPr>
                <w:t>、销售商品收入的确认一般原则：</w:t>
              </w:r>
              <w:r w:rsidRPr="00FA6877">
                <w:rPr>
                  <w:sz w:val="21"/>
                </w:rPr>
                <w:t xml:space="preserve"> </w:t>
              </w:r>
            </w:p>
            <w:p w:rsidR="002364CF" w:rsidRPr="00FA6877" w:rsidRDefault="00BD4E73" w:rsidP="002364CF">
              <w:pPr>
                <w:pStyle w:val="afffffffff3"/>
                <w:spacing w:line="390" w:lineRule="exact"/>
                <w:ind w:leftChars="0" w:left="0"/>
                <w:rPr>
                  <w:sz w:val="21"/>
                </w:rPr>
              </w:pPr>
              <w:r w:rsidRPr="00FA6877">
                <w:rPr>
                  <w:sz w:val="21"/>
                </w:rPr>
                <w:t>（</w:t>
              </w:r>
              <w:r w:rsidRPr="00FA6877">
                <w:rPr>
                  <w:sz w:val="21"/>
                </w:rPr>
                <w:t>1</w:t>
              </w:r>
              <w:r w:rsidRPr="00FA6877">
                <w:rPr>
                  <w:sz w:val="21"/>
                </w:rPr>
                <w:t>）本公司已将商品所有权上的主要风险和报酬转移给购货方；</w:t>
              </w:r>
              <w:r w:rsidRPr="00FA6877">
                <w:rPr>
                  <w:sz w:val="21"/>
                </w:rPr>
                <w:t xml:space="preserve"> </w:t>
              </w:r>
            </w:p>
            <w:p w:rsidR="002364CF" w:rsidRPr="00FA6877" w:rsidRDefault="00BD4E73" w:rsidP="002364CF">
              <w:pPr>
                <w:pStyle w:val="afffffffff3"/>
                <w:spacing w:line="390" w:lineRule="exact"/>
                <w:ind w:leftChars="0" w:left="0"/>
                <w:rPr>
                  <w:sz w:val="21"/>
                </w:rPr>
              </w:pPr>
              <w:r w:rsidRPr="00FA6877">
                <w:rPr>
                  <w:sz w:val="21"/>
                </w:rPr>
                <w:t>（</w:t>
              </w:r>
              <w:r w:rsidRPr="00FA6877">
                <w:rPr>
                  <w:sz w:val="21"/>
                </w:rPr>
                <w:t>2</w:t>
              </w:r>
              <w:r w:rsidRPr="00FA6877">
                <w:rPr>
                  <w:sz w:val="21"/>
                </w:rPr>
                <w:t>）本公司既没有保留通常与所有权相联系的继续管理权，也没有对已售出的商品实施有效控制；</w:t>
              </w:r>
              <w:r w:rsidRPr="00FA6877">
                <w:rPr>
                  <w:sz w:val="21"/>
                </w:rPr>
                <w:t xml:space="preserve"> </w:t>
              </w:r>
            </w:p>
            <w:p w:rsidR="002364CF" w:rsidRPr="00FA6877" w:rsidRDefault="00BD4E73" w:rsidP="002364CF">
              <w:pPr>
                <w:pStyle w:val="afffffffff3"/>
                <w:spacing w:line="390" w:lineRule="exact"/>
                <w:ind w:leftChars="0" w:left="0"/>
                <w:rPr>
                  <w:sz w:val="21"/>
                </w:rPr>
              </w:pPr>
              <w:r w:rsidRPr="00FA6877">
                <w:rPr>
                  <w:sz w:val="21"/>
                </w:rPr>
                <w:t>（</w:t>
              </w:r>
              <w:r w:rsidRPr="00FA6877">
                <w:rPr>
                  <w:sz w:val="21"/>
                </w:rPr>
                <w:t>3</w:t>
              </w:r>
              <w:r w:rsidRPr="00FA6877">
                <w:rPr>
                  <w:sz w:val="21"/>
                </w:rPr>
                <w:t>）收入的金额能够可靠地计量；</w:t>
              </w:r>
              <w:r w:rsidRPr="00FA6877">
                <w:rPr>
                  <w:sz w:val="21"/>
                </w:rPr>
                <w:t xml:space="preserve"> </w:t>
              </w:r>
            </w:p>
            <w:p w:rsidR="002364CF" w:rsidRPr="00FA6877" w:rsidRDefault="00BD4E73" w:rsidP="002364CF">
              <w:pPr>
                <w:pStyle w:val="afffffffff3"/>
                <w:spacing w:line="390" w:lineRule="exact"/>
                <w:ind w:leftChars="0" w:left="0"/>
                <w:rPr>
                  <w:sz w:val="21"/>
                </w:rPr>
              </w:pPr>
              <w:r w:rsidRPr="00FA6877">
                <w:rPr>
                  <w:sz w:val="21"/>
                </w:rPr>
                <w:t>（</w:t>
              </w:r>
              <w:r w:rsidRPr="00FA6877">
                <w:rPr>
                  <w:sz w:val="21"/>
                </w:rPr>
                <w:t>4</w:t>
              </w:r>
              <w:r w:rsidRPr="00FA6877">
                <w:rPr>
                  <w:sz w:val="21"/>
                </w:rPr>
                <w:t>）相关的经济利益很可能流入本公司；</w:t>
              </w:r>
              <w:r w:rsidRPr="00FA6877">
                <w:rPr>
                  <w:sz w:val="21"/>
                </w:rPr>
                <w:t xml:space="preserve"> </w:t>
              </w:r>
            </w:p>
            <w:p w:rsidR="002364CF" w:rsidRPr="00FA6877" w:rsidRDefault="00BD4E73" w:rsidP="002364CF">
              <w:pPr>
                <w:pStyle w:val="afffffffff3"/>
                <w:spacing w:line="390" w:lineRule="exact"/>
                <w:ind w:leftChars="0" w:left="0"/>
                <w:rPr>
                  <w:sz w:val="21"/>
                </w:rPr>
              </w:pPr>
              <w:r w:rsidRPr="00FA6877">
                <w:rPr>
                  <w:sz w:val="21"/>
                </w:rPr>
                <w:t>（</w:t>
              </w:r>
              <w:r w:rsidRPr="00FA6877">
                <w:rPr>
                  <w:sz w:val="21"/>
                </w:rPr>
                <w:t>5</w:t>
              </w:r>
              <w:r w:rsidRPr="00FA6877">
                <w:rPr>
                  <w:sz w:val="21"/>
                </w:rPr>
                <w:t>）相关的、已发生或将发生的成本能够可靠地计量。</w:t>
              </w:r>
            </w:p>
            <w:p w:rsidR="002364CF" w:rsidRPr="00FA6877" w:rsidRDefault="002364CF" w:rsidP="002364CF">
              <w:pPr>
                <w:pStyle w:val="afffffffff3"/>
                <w:spacing w:line="390" w:lineRule="exact"/>
                <w:rPr>
                  <w:sz w:val="21"/>
                </w:rPr>
              </w:pPr>
            </w:p>
            <w:p w:rsidR="002364CF" w:rsidRPr="00FA6877" w:rsidRDefault="00BD4E73" w:rsidP="002364CF">
              <w:pPr>
                <w:pStyle w:val="afffffffff4"/>
                <w:spacing w:line="390" w:lineRule="exact"/>
                <w:ind w:leftChars="0" w:left="0" w:firstLineChars="0" w:firstLine="0"/>
                <w:rPr>
                  <w:sz w:val="21"/>
                </w:rPr>
              </w:pPr>
              <w:r w:rsidRPr="00FA6877">
                <w:rPr>
                  <w:sz w:val="21"/>
                </w:rPr>
                <w:t>2</w:t>
              </w:r>
              <w:r w:rsidRPr="00FA6877">
                <w:rPr>
                  <w:sz w:val="21"/>
                </w:rPr>
                <w:t>、具体原则</w:t>
              </w:r>
              <w:r w:rsidRPr="00FA6877">
                <w:rPr>
                  <w:sz w:val="21"/>
                </w:rPr>
                <w:t xml:space="preserve"> </w:t>
              </w:r>
            </w:p>
            <w:p w:rsidR="002364CF" w:rsidRPr="00FA6877" w:rsidRDefault="00BD4E73" w:rsidP="002364CF">
              <w:pPr>
                <w:pStyle w:val="afffffffff3"/>
                <w:spacing w:line="360" w:lineRule="auto"/>
                <w:ind w:leftChars="0" w:left="0"/>
                <w:rPr>
                  <w:sz w:val="21"/>
                </w:rPr>
              </w:pPr>
              <w:r w:rsidRPr="00FA6877">
                <w:rPr>
                  <w:sz w:val="21"/>
                </w:rPr>
                <w:t>（</w:t>
              </w:r>
              <w:r w:rsidRPr="00FA6877">
                <w:rPr>
                  <w:sz w:val="21"/>
                </w:rPr>
                <w:t>1</w:t>
              </w:r>
              <w:r w:rsidRPr="00FA6877">
                <w:rPr>
                  <w:sz w:val="21"/>
                </w:rPr>
                <w:t>）销售商品收入：在商品已经发出，并取得向对方收款的权利，相关的收入成本能够可靠计量时，确认商品销售收入的实现。</w:t>
              </w:r>
            </w:p>
            <w:p w:rsidR="002364CF" w:rsidRPr="00FA6877" w:rsidRDefault="00BD4E73" w:rsidP="002364CF">
              <w:pPr>
                <w:pStyle w:val="afffffffff3"/>
                <w:spacing w:line="360" w:lineRule="auto"/>
                <w:ind w:leftChars="0" w:left="0"/>
                <w:rPr>
                  <w:sz w:val="21"/>
                </w:rPr>
              </w:pPr>
              <w:r w:rsidRPr="00FA6877">
                <w:rPr>
                  <w:sz w:val="21"/>
                </w:rPr>
                <w:t>（</w:t>
              </w:r>
              <w:r w:rsidRPr="00FA6877">
                <w:rPr>
                  <w:sz w:val="21"/>
                </w:rPr>
                <w:t>2</w:t>
              </w:r>
              <w:r w:rsidRPr="00FA6877">
                <w:rPr>
                  <w:sz w:val="21"/>
                </w:rPr>
                <w:t>）物业出租收入：按与承租方</w:t>
              </w:r>
              <w:proofErr w:type="gramStart"/>
              <w:r w:rsidRPr="00FA6877">
                <w:rPr>
                  <w:sz w:val="21"/>
                </w:rPr>
                <w:t>签定</w:t>
              </w:r>
              <w:proofErr w:type="gramEnd"/>
              <w:r w:rsidRPr="00FA6877">
                <w:rPr>
                  <w:sz w:val="21"/>
                </w:rPr>
                <w:t>的合同或协议规定的承租方付租日期和金额，确认房屋出租收入的实现。</w:t>
              </w:r>
              <w:r w:rsidRPr="00FA6877">
                <w:rPr>
                  <w:sz w:val="21"/>
                </w:rPr>
                <w:t xml:space="preserve"> </w:t>
              </w:r>
            </w:p>
            <w:p w:rsidR="002364CF" w:rsidRPr="0038431F" w:rsidRDefault="00BD4E73" w:rsidP="002364CF">
              <w:pPr>
                <w:pStyle w:val="afffffffc"/>
                <w:spacing w:line="360" w:lineRule="auto"/>
                <w:rPr>
                  <w:sz w:val="21"/>
                  <w:szCs w:val="21"/>
                </w:rPr>
              </w:pPr>
              <w:r w:rsidRPr="0038431F">
                <w:rPr>
                  <w:sz w:val="21"/>
                  <w:szCs w:val="21"/>
                </w:rPr>
                <w:t>（3）物业管理收入：在物业管理服务已经提供，与物业管理服务相关的经济利益能够流入企业，与物业管理服务相关的成本能够可靠计量时，确认物业管理收入的实现。</w:t>
              </w:r>
            </w:p>
          </w:sdtContent>
        </w:sdt>
      </w:sdtContent>
    </w:sdt>
    <w:bookmarkStart w:id="101" w:name="_Hlk533668149" w:displacedByCustomXml="next"/>
    <w:sdt>
      <w:sdtPr>
        <w:rPr>
          <w:rFonts w:ascii="宋体" w:hAnsi="宋体" w:cs="宋体"/>
          <w:b w:val="0"/>
          <w:bCs w:val="0"/>
          <w:kern w:val="0"/>
          <w:sz w:val="24"/>
          <w:szCs w:val="24"/>
        </w:rPr>
        <w:alias w:val="模块:政府补助会计处理方法"/>
        <w:tag w:val="_GBC_b03bd816e50b42ae97b660897ca33234"/>
        <w:id w:val="10737632"/>
        <w:lock w:val="sdtLocked"/>
        <w:placeholder>
          <w:docPart w:val="GBC22222222222222222222222222222"/>
        </w:placeholder>
      </w:sdtPr>
      <w:sdtEndPr>
        <w:rPr>
          <w:b/>
          <w:bCs/>
          <w:szCs w:val="21"/>
        </w:rPr>
      </w:sdtEndPr>
      <w:sdtContent>
        <w:p w:rsidR="002364CF" w:rsidRPr="00FA6877" w:rsidRDefault="00BD4E73" w:rsidP="00BD4E73">
          <w:pPr>
            <w:pStyle w:val="affffffff"/>
            <w:numPr>
              <w:ilvl w:val="0"/>
              <w:numId w:val="64"/>
            </w:numPr>
            <w:rPr>
              <w:sz w:val="21"/>
            </w:rPr>
          </w:pPr>
          <w:r w:rsidRPr="00FA6877">
            <w:rPr>
              <w:sz w:val="21"/>
            </w:rPr>
            <w:t>政府补助</w:t>
          </w:r>
        </w:p>
        <w:sdt>
          <w:sdtPr>
            <w:alias w:val="是否适用：政府补助_重要会计政策和估计[双击切换]"/>
            <w:tag w:val="_GBC_d8ac76c6a68c49fb952fadc0e46c9ef4"/>
            <w:id w:val="10737630"/>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
          <w:sdtPr>
            <w:rPr>
              <w:rFonts w:ascii="宋体" w:hAnsi="宋体" w:cs="宋体"/>
              <w:b w:val="0"/>
              <w:bCs w:val="0"/>
              <w:kern w:val="0"/>
              <w:sz w:val="24"/>
              <w:szCs w:val="24"/>
            </w:rPr>
            <w:alias w:val="政府补助_重要会计政策和估计"/>
            <w:tag w:val="_GBC_cbcbe4da2edd4cf1b6108f1c89e035f7"/>
            <w:id w:val="10737631"/>
            <w:lock w:val="sdtLocked"/>
            <w:placeholder>
              <w:docPart w:val="GBC22222222222222222222222222222"/>
            </w:placeholder>
          </w:sdtPr>
          <w:sdtEndPr>
            <w:rPr>
              <w:sz w:val="21"/>
              <w:szCs w:val="21"/>
            </w:rPr>
          </w:sdtEndPr>
          <w:sdtContent>
            <w:p w:rsidR="002364CF" w:rsidRPr="00FA6877" w:rsidRDefault="00BD4E73" w:rsidP="002364CF">
              <w:pPr>
                <w:pStyle w:val="afffffffff4"/>
                <w:spacing w:line="400" w:lineRule="exact"/>
                <w:ind w:leftChars="0" w:left="0" w:firstLineChars="0" w:firstLine="0"/>
                <w:rPr>
                  <w:rFonts w:ascii="Times New Roman" w:hAnsi="Times New Roman"/>
                  <w:bCs w:val="0"/>
                  <w:sz w:val="21"/>
                  <w:szCs w:val="24"/>
                </w:rPr>
              </w:pPr>
              <w:r w:rsidRPr="00FA6877">
                <w:rPr>
                  <w:rFonts w:ascii="Times New Roman" w:hAnsi="Times New Roman"/>
                  <w:sz w:val="21"/>
                </w:rPr>
                <w:t>1</w:t>
              </w:r>
              <w:r w:rsidRPr="00FA6877">
                <w:rPr>
                  <w:rFonts w:ascii="Times New Roman" w:hAnsi="Times New Roman"/>
                  <w:sz w:val="21"/>
                </w:rPr>
                <w:t>、类型</w:t>
              </w:r>
            </w:p>
            <w:p w:rsidR="002364CF" w:rsidRPr="00FA6877" w:rsidRDefault="00BD4E73" w:rsidP="00FA6877">
              <w:pPr>
                <w:pStyle w:val="afffffffff3"/>
                <w:spacing w:line="400" w:lineRule="exact"/>
                <w:ind w:leftChars="0" w:left="0" w:firstLineChars="200" w:firstLine="420"/>
                <w:rPr>
                  <w:rFonts w:ascii="Times New Roman" w:hAnsi="Times New Roman"/>
                  <w:sz w:val="21"/>
                </w:rPr>
              </w:pPr>
              <w:r w:rsidRPr="00FA6877">
                <w:rPr>
                  <w:rFonts w:ascii="Times New Roman" w:hAnsi="Times New Roman"/>
                  <w:sz w:val="21"/>
                </w:rPr>
                <w:t>政府补助，是本公司从政府无偿取得的货币性资产与非货币性资产。分为与资产相关的政府补助和与收益相关的政府补助。</w:t>
              </w:r>
            </w:p>
            <w:p w:rsidR="002364CF" w:rsidRPr="00FA6877" w:rsidRDefault="00BD4E73" w:rsidP="00FA6877">
              <w:pPr>
                <w:pStyle w:val="afffffffff3"/>
                <w:spacing w:line="400" w:lineRule="exact"/>
                <w:ind w:leftChars="0" w:left="0" w:firstLineChars="200" w:firstLine="420"/>
                <w:rPr>
                  <w:rFonts w:ascii="Times New Roman" w:hAnsi="Times New Roman"/>
                  <w:sz w:val="21"/>
                </w:rPr>
              </w:pPr>
              <w:r w:rsidRPr="00FA6877">
                <w:rPr>
                  <w:rFonts w:ascii="Times New Roman" w:hAnsi="Times New Roman"/>
                  <w:sz w:val="21"/>
                </w:rPr>
                <w:t>与资产相关的政府补助，是指本公司取得的、用于购建或以其他方式形成长期资产的政府补助，包括购买固定资产或无形资产的财政拨款、固定资产专门借款的财政贴息等。与收益相关的政府补助，是指除与资产相关的政府补助之外的政府补助。</w:t>
              </w:r>
            </w:p>
            <w:p w:rsidR="002364CF" w:rsidRPr="00FA6877" w:rsidRDefault="00BD4E73" w:rsidP="00FA6877">
              <w:pPr>
                <w:pStyle w:val="afffffffff3"/>
                <w:spacing w:line="400" w:lineRule="exact"/>
                <w:ind w:leftChars="0" w:left="0" w:firstLineChars="200" w:firstLine="420"/>
                <w:rPr>
                  <w:rFonts w:ascii="Times New Roman" w:hAnsi="Times New Roman"/>
                  <w:sz w:val="21"/>
                </w:rPr>
              </w:pPr>
              <w:r w:rsidRPr="00FA6877">
                <w:rPr>
                  <w:rFonts w:ascii="Times New Roman" w:hAnsi="Times New Roman"/>
                  <w:sz w:val="21"/>
                </w:rPr>
                <w:lastRenderedPageBreak/>
                <w:t>本公司将政府补助划分为与资产相关的具体标准为：政府文件明确，或本公司获得政府批准的申请补助文件能够证明补助资金或非货币性资产用于购建或形成本公司长期资产，将该类政府补助划分为与资产相关的政府补助。</w:t>
              </w:r>
            </w:p>
            <w:p w:rsidR="002364CF" w:rsidRPr="00FA6877" w:rsidRDefault="00BD4E73" w:rsidP="00FA6877">
              <w:pPr>
                <w:pStyle w:val="afffffffff3"/>
                <w:spacing w:line="400" w:lineRule="exact"/>
                <w:ind w:leftChars="0" w:left="0" w:firstLineChars="200" w:firstLine="420"/>
                <w:rPr>
                  <w:rFonts w:ascii="Times New Roman" w:hAnsi="Times New Roman"/>
                  <w:sz w:val="21"/>
                </w:rPr>
              </w:pPr>
              <w:r w:rsidRPr="00FA6877">
                <w:rPr>
                  <w:rFonts w:ascii="Times New Roman" w:hAnsi="Times New Roman"/>
                  <w:sz w:val="21"/>
                </w:rPr>
                <w:t>本公司将政府补助划分为与收益相关的具体标准为：除有政府文件明确，或本公司获得政府批准的申请补助文件能够明确补助资金或非货币性资产用于购建或形成本公司长期资产以外，</w:t>
              </w:r>
              <w:proofErr w:type="gramStart"/>
              <w:r w:rsidRPr="00FA6877">
                <w:rPr>
                  <w:rFonts w:ascii="Times New Roman" w:hAnsi="Times New Roman"/>
                  <w:sz w:val="21"/>
                </w:rPr>
                <w:t>其余政府</w:t>
              </w:r>
              <w:proofErr w:type="gramEnd"/>
              <w:r w:rsidRPr="00FA6877">
                <w:rPr>
                  <w:rFonts w:ascii="Times New Roman" w:hAnsi="Times New Roman"/>
                  <w:sz w:val="21"/>
                </w:rPr>
                <w:t>补助划分为与收益相关的政府补助。</w:t>
              </w:r>
            </w:p>
            <w:p w:rsidR="002364CF" w:rsidRPr="00FA6877" w:rsidRDefault="002364CF" w:rsidP="00FA6877">
              <w:pPr>
                <w:pStyle w:val="afffffffff4"/>
                <w:spacing w:line="400" w:lineRule="exact"/>
                <w:rPr>
                  <w:rFonts w:ascii="Times New Roman" w:hAnsi="Times New Roman"/>
                  <w:sz w:val="21"/>
                </w:rPr>
              </w:pPr>
            </w:p>
            <w:p w:rsidR="002364CF" w:rsidRPr="00FA6877" w:rsidRDefault="00BD4E73" w:rsidP="002364CF">
              <w:pPr>
                <w:pStyle w:val="afffffffff4"/>
                <w:spacing w:line="400" w:lineRule="exact"/>
                <w:ind w:leftChars="0" w:left="0" w:firstLineChars="0" w:firstLine="0"/>
                <w:rPr>
                  <w:rFonts w:ascii="Times New Roman" w:hAnsi="Times New Roman"/>
                  <w:sz w:val="21"/>
                </w:rPr>
              </w:pPr>
              <w:r w:rsidRPr="00FA6877">
                <w:rPr>
                  <w:rFonts w:ascii="Times New Roman" w:hAnsi="Times New Roman"/>
                  <w:sz w:val="21"/>
                </w:rPr>
                <w:t>2</w:t>
              </w:r>
              <w:r w:rsidRPr="00FA6877">
                <w:rPr>
                  <w:rFonts w:ascii="Times New Roman" w:hAnsi="Times New Roman"/>
                  <w:sz w:val="21"/>
                </w:rPr>
                <w:t>、确认时点</w:t>
              </w:r>
            </w:p>
            <w:p w:rsidR="002364CF" w:rsidRPr="00FA6877" w:rsidRDefault="00BD4E73" w:rsidP="00FA6877">
              <w:pPr>
                <w:pStyle w:val="afffffffff3"/>
                <w:spacing w:line="390" w:lineRule="atLeast"/>
                <w:ind w:leftChars="0" w:left="0" w:firstLineChars="200" w:firstLine="420"/>
                <w:rPr>
                  <w:rFonts w:ascii="Times New Roman" w:hAnsi="Times New Roman"/>
                  <w:sz w:val="21"/>
                </w:rPr>
              </w:pPr>
              <w:r w:rsidRPr="00FA6877">
                <w:rPr>
                  <w:rFonts w:ascii="Times New Roman" w:hAnsi="Times New Roman" w:hint="eastAsia"/>
                  <w:sz w:val="21"/>
                </w:rPr>
                <w:t>政府补助在实际收到款项时按照到账的实际金额确认和计量。</w:t>
              </w:r>
            </w:p>
            <w:p w:rsidR="002364CF" w:rsidRPr="00FA6877" w:rsidRDefault="002364CF" w:rsidP="002364CF">
              <w:pPr>
                <w:pStyle w:val="afffffffff3"/>
                <w:spacing w:line="390" w:lineRule="atLeast"/>
                <w:rPr>
                  <w:rFonts w:ascii="Times New Roman" w:hAnsi="Times New Roman"/>
                  <w:sz w:val="21"/>
                </w:rPr>
              </w:pPr>
            </w:p>
            <w:p w:rsidR="002364CF" w:rsidRPr="00126B21" w:rsidRDefault="00BD4E73" w:rsidP="002364CF">
              <w:pPr>
                <w:pStyle w:val="afffffffff8"/>
                <w:spacing w:line="360" w:lineRule="auto"/>
                <w:jc w:val="both"/>
                <w:outlineLvl w:val="9"/>
                <w:rPr>
                  <w:color w:val="auto"/>
                </w:rPr>
              </w:pPr>
              <w:r>
                <w:rPr>
                  <w:rFonts w:eastAsiaTheme="minorEastAsia" w:hint="eastAsia"/>
                  <w:color w:val="auto"/>
                </w:rPr>
                <w:t>3</w:t>
              </w:r>
              <w:r>
                <w:rPr>
                  <w:rFonts w:eastAsiaTheme="minorEastAsia" w:hint="eastAsia"/>
                  <w:color w:val="auto"/>
                </w:rPr>
                <w:t>、</w:t>
              </w:r>
              <w:r w:rsidRPr="00126B21">
                <w:rPr>
                  <w:rFonts w:eastAsiaTheme="minorEastAsia"/>
                  <w:color w:val="auto"/>
                </w:rPr>
                <w:t>会计处理</w:t>
              </w:r>
            </w:p>
            <w:p w:rsidR="002364CF" w:rsidRPr="00FA6877" w:rsidRDefault="00BD4E73" w:rsidP="00FA6877">
              <w:pPr>
                <w:pStyle w:val="afffffffff3"/>
                <w:spacing w:line="360" w:lineRule="auto"/>
                <w:ind w:leftChars="0" w:left="0" w:firstLineChars="200" w:firstLine="420"/>
                <w:rPr>
                  <w:rFonts w:ascii="Times New Roman" w:hAnsi="Times New Roman"/>
                  <w:sz w:val="21"/>
                </w:rPr>
              </w:pPr>
              <w:r w:rsidRPr="00FA6877">
                <w:rPr>
                  <w:rFonts w:ascii="Times New Roman" w:hAnsi="Times New Roman"/>
                  <w:sz w:val="21"/>
                </w:rPr>
                <w:t>与资产相关的政府补助，</w:t>
              </w:r>
              <w:r w:rsidRPr="00FA6877">
                <w:rPr>
                  <w:rFonts w:ascii="Times New Roman" w:hAnsi="Times New Roman" w:hint="eastAsia"/>
                  <w:sz w:val="21"/>
                </w:rPr>
                <w:t>冲减</w:t>
              </w:r>
              <w:r w:rsidRPr="00FA6877">
                <w:rPr>
                  <w:rFonts w:ascii="Times New Roman" w:hAnsi="Times New Roman"/>
                  <w:sz w:val="21"/>
                </w:rPr>
                <w:t>相关资产账面价值或</w:t>
              </w:r>
              <w:proofErr w:type="gramStart"/>
              <w:r w:rsidRPr="00FA6877">
                <w:rPr>
                  <w:rFonts w:ascii="Times New Roman" w:hAnsi="Times New Roman"/>
                  <w:sz w:val="21"/>
                </w:rPr>
                <w:t>确认为递延</w:t>
              </w:r>
              <w:proofErr w:type="gramEnd"/>
              <w:r w:rsidRPr="00FA6877">
                <w:rPr>
                  <w:rFonts w:ascii="Times New Roman" w:hAnsi="Times New Roman"/>
                  <w:sz w:val="21"/>
                </w:rPr>
                <w:t>收益</w:t>
              </w:r>
              <w:r w:rsidRPr="00FA6877">
                <w:rPr>
                  <w:rFonts w:ascii="Times New Roman" w:hAnsi="Times New Roman" w:hint="eastAsia"/>
                  <w:sz w:val="21"/>
                </w:rPr>
                <w:t>。</w:t>
              </w:r>
              <w:proofErr w:type="gramStart"/>
              <w:r w:rsidRPr="00FA6877">
                <w:rPr>
                  <w:rFonts w:ascii="Times New Roman" w:hAnsi="Times New Roman" w:hint="eastAsia"/>
                  <w:sz w:val="21"/>
                </w:rPr>
                <w:t>确认为</w:t>
              </w:r>
              <w:r w:rsidRPr="00FA6877">
                <w:rPr>
                  <w:rFonts w:ascii="Times New Roman" w:hAnsi="Times New Roman"/>
                  <w:sz w:val="21"/>
                </w:rPr>
                <w:t>递延</w:t>
              </w:r>
              <w:proofErr w:type="gramEnd"/>
              <w:r w:rsidRPr="00FA6877">
                <w:rPr>
                  <w:rFonts w:ascii="Times New Roman" w:hAnsi="Times New Roman"/>
                  <w:sz w:val="21"/>
                </w:rPr>
                <w:t>收益的，在相关资产</w:t>
              </w:r>
              <w:r w:rsidRPr="00FA6877">
                <w:rPr>
                  <w:rFonts w:ascii="Times New Roman" w:hAnsi="Times New Roman" w:hint="eastAsia"/>
                  <w:sz w:val="21"/>
                </w:rPr>
                <w:t>使用</w:t>
              </w:r>
              <w:r w:rsidRPr="00FA6877">
                <w:rPr>
                  <w:rFonts w:ascii="Times New Roman" w:hAnsi="Times New Roman"/>
                  <w:sz w:val="21"/>
                </w:rPr>
                <w:t>寿命内按照合理、系统的方法分期计入当期损益</w:t>
              </w:r>
              <w:r w:rsidRPr="00FA6877">
                <w:rPr>
                  <w:rFonts w:ascii="Times New Roman" w:hAnsi="Times New Roman" w:hint="eastAsia"/>
                  <w:sz w:val="21"/>
                </w:rPr>
                <w:t>（与</w:t>
              </w:r>
              <w:r w:rsidRPr="00FA6877">
                <w:rPr>
                  <w:rFonts w:ascii="Times New Roman" w:hAnsi="Times New Roman"/>
                  <w:sz w:val="21"/>
                </w:rPr>
                <w:t>本公司日常活动相关的，计入其他收益；与本公司日常活动无关的，计入营业外收入</w:t>
              </w:r>
              <w:r w:rsidRPr="00FA6877">
                <w:rPr>
                  <w:rFonts w:ascii="Times New Roman" w:hAnsi="Times New Roman" w:hint="eastAsia"/>
                  <w:sz w:val="21"/>
                </w:rPr>
                <w:t>）</w:t>
              </w:r>
              <w:r w:rsidRPr="00FA6877">
                <w:rPr>
                  <w:rFonts w:ascii="Times New Roman" w:hAnsi="Times New Roman"/>
                  <w:sz w:val="21"/>
                </w:rPr>
                <w:t>；</w:t>
              </w:r>
            </w:p>
            <w:p w:rsidR="002364CF" w:rsidRPr="0038431F" w:rsidRDefault="00BD4E73" w:rsidP="002364CF">
              <w:pPr>
                <w:pStyle w:val="afffffffc"/>
                <w:spacing w:line="360" w:lineRule="auto"/>
                <w:ind w:firstLineChars="200" w:firstLine="420"/>
                <w:rPr>
                  <w:sz w:val="21"/>
                  <w:szCs w:val="21"/>
                </w:rPr>
              </w:pPr>
              <w:r w:rsidRPr="0038431F">
                <w:rPr>
                  <w:rFonts w:ascii="Times New Roman" w:hAnsi="Times New Roman"/>
                  <w:sz w:val="21"/>
                  <w:szCs w:val="21"/>
                </w:rPr>
                <w:t>与收益相关的政府补助，用于补偿</w:t>
              </w:r>
              <w:r w:rsidRPr="0038431F">
                <w:rPr>
                  <w:rFonts w:ascii="Times New Roman" w:hAnsi="Times New Roman" w:hint="eastAsia"/>
                  <w:sz w:val="21"/>
                  <w:szCs w:val="21"/>
                </w:rPr>
                <w:t>本</w:t>
              </w:r>
              <w:r w:rsidRPr="0038431F">
                <w:rPr>
                  <w:rFonts w:ascii="Times New Roman" w:hAnsi="Times New Roman"/>
                  <w:sz w:val="21"/>
                  <w:szCs w:val="21"/>
                </w:rPr>
                <w:t>公司以后期间的相关</w:t>
              </w:r>
              <w:r w:rsidRPr="0038431F">
                <w:rPr>
                  <w:rFonts w:ascii="Times New Roman" w:hAnsi="Times New Roman" w:hint="eastAsia"/>
                  <w:sz w:val="21"/>
                  <w:szCs w:val="21"/>
                </w:rPr>
                <w:t>成本</w:t>
              </w:r>
              <w:r w:rsidRPr="0038431F">
                <w:rPr>
                  <w:rFonts w:ascii="Times New Roman" w:hAnsi="Times New Roman"/>
                  <w:sz w:val="21"/>
                  <w:szCs w:val="21"/>
                </w:rPr>
                <w:t>费用或损失的，</w:t>
              </w:r>
              <w:proofErr w:type="gramStart"/>
              <w:r w:rsidRPr="0038431F">
                <w:rPr>
                  <w:rFonts w:ascii="Times New Roman" w:hAnsi="Times New Roman" w:hint="eastAsia"/>
                  <w:sz w:val="21"/>
                  <w:szCs w:val="21"/>
                </w:rPr>
                <w:t>确认</w:t>
              </w:r>
              <w:r w:rsidRPr="0038431F">
                <w:rPr>
                  <w:rFonts w:ascii="Times New Roman" w:hAnsi="Times New Roman"/>
                  <w:sz w:val="21"/>
                  <w:szCs w:val="21"/>
                </w:rPr>
                <w:t>为递延</w:t>
              </w:r>
              <w:proofErr w:type="gramEnd"/>
              <w:r w:rsidRPr="0038431F">
                <w:rPr>
                  <w:rFonts w:ascii="Times New Roman" w:hAnsi="Times New Roman"/>
                  <w:sz w:val="21"/>
                  <w:szCs w:val="21"/>
                </w:rPr>
                <w:t>收益，</w:t>
              </w:r>
              <w:r w:rsidRPr="0038431F">
                <w:rPr>
                  <w:rFonts w:ascii="Times New Roman" w:hAnsi="Times New Roman" w:hint="eastAsia"/>
                  <w:sz w:val="21"/>
                  <w:szCs w:val="21"/>
                </w:rPr>
                <w:t>并在</w:t>
              </w:r>
              <w:r w:rsidRPr="0038431F">
                <w:rPr>
                  <w:rFonts w:ascii="Times New Roman" w:hAnsi="Times New Roman"/>
                  <w:sz w:val="21"/>
                  <w:szCs w:val="21"/>
                </w:rPr>
                <w:t>确认相关成本费用或损失的期间</w:t>
              </w:r>
              <w:r w:rsidRPr="0038431F">
                <w:rPr>
                  <w:rFonts w:ascii="Times New Roman" w:hAnsi="Times New Roman" w:hint="eastAsia"/>
                  <w:sz w:val="21"/>
                  <w:szCs w:val="21"/>
                </w:rPr>
                <w:t>，</w:t>
              </w:r>
              <w:r w:rsidRPr="0038431F">
                <w:rPr>
                  <w:rFonts w:ascii="Times New Roman" w:hAnsi="Times New Roman"/>
                  <w:sz w:val="21"/>
                  <w:szCs w:val="21"/>
                </w:rPr>
                <w:t>计入当期损益（</w:t>
              </w:r>
              <w:r w:rsidRPr="0038431F">
                <w:rPr>
                  <w:rFonts w:ascii="Times New Roman" w:hAnsi="Times New Roman" w:hint="eastAsia"/>
                  <w:sz w:val="21"/>
                  <w:szCs w:val="21"/>
                </w:rPr>
                <w:t>与</w:t>
              </w:r>
              <w:r w:rsidRPr="0038431F">
                <w:rPr>
                  <w:rFonts w:ascii="Times New Roman" w:hAnsi="Times New Roman"/>
                  <w:sz w:val="21"/>
                  <w:szCs w:val="21"/>
                </w:rPr>
                <w:t>本公司日常活动相关的，计入其他收益；与本公司日常活动无关的，计入营业外收入）</w:t>
              </w:r>
              <w:r w:rsidRPr="0038431F">
                <w:rPr>
                  <w:rFonts w:ascii="Times New Roman" w:hAnsi="Times New Roman" w:hint="eastAsia"/>
                  <w:sz w:val="21"/>
                  <w:szCs w:val="21"/>
                </w:rPr>
                <w:t>或</w:t>
              </w:r>
              <w:r w:rsidRPr="0038431F">
                <w:rPr>
                  <w:rFonts w:ascii="Times New Roman" w:hAnsi="Times New Roman"/>
                  <w:sz w:val="21"/>
                  <w:szCs w:val="21"/>
                </w:rPr>
                <w:t>冲减相关成本费用或损失；用于补偿</w:t>
              </w:r>
              <w:r w:rsidRPr="0038431F">
                <w:rPr>
                  <w:rFonts w:ascii="Times New Roman" w:hAnsi="Times New Roman" w:hint="eastAsia"/>
                  <w:sz w:val="21"/>
                  <w:szCs w:val="21"/>
                </w:rPr>
                <w:t>本</w:t>
              </w:r>
              <w:r w:rsidRPr="0038431F">
                <w:rPr>
                  <w:rFonts w:ascii="Times New Roman" w:hAnsi="Times New Roman"/>
                  <w:sz w:val="21"/>
                  <w:szCs w:val="21"/>
                </w:rPr>
                <w:t>公司已发生的相关</w:t>
              </w:r>
              <w:r w:rsidRPr="0038431F">
                <w:rPr>
                  <w:rFonts w:ascii="Times New Roman" w:hAnsi="Times New Roman" w:hint="eastAsia"/>
                  <w:sz w:val="21"/>
                  <w:szCs w:val="21"/>
                </w:rPr>
                <w:t>成本</w:t>
              </w:r>
              <w:r w:rsidRPr="0038431F">
                <w:rPr>
                  <w:rFonts w:ascii="Times New Roman" w:hAnsi="Times New Roman"/>
                  <w:sz w:val="21"/>
                  <w:szCs w:val="21"/>
                </w:rPr>
                <w:t>费用或损失的，直接计入当期</w:t>
              </w:r>
              <w:r w:rsidRPr="0038431F">
                <w:rPr>
                  <w:rFonts w:ascii="Times New Roman" w:hAnsi="Times New Roman" w:hint="eastAsia"/>
                  <w:sz w:val="21"/>
                  <w:szCs w:val="21"/>
                </w:rPr>
                <w:t>损益</w:t>
              </w:r>
              <w:r w:rsidRPr="0038431F">
                <w:rPr>
                  <w:rFonts w:ascii="Times New Roman" w:hAnsi="Times New Roman"/>
                  <w:sz w:val="21"/>
                  <w:szCs w:val="21"/>
                </w:rPr>
                <w:t>（</w:t>
              </w:r>
              <w:r w:rsidRPr="0038431F">
                <w:rPr>
                  <w:rFonts w:ascii="Times New Roman" w:hAnsi="Times New Roman" w:hint="eastAsia"/>
                  <w:sz w:val="21"/>
                  <w:szCs w:val="21"/>
                </w:rPr>
                <w:t>与</w:t>
              </w:r>
              <w:r w:rsidRPr="0038431F">
                <w:rPr>
                  <w:rFonts w:ascii="Times New Roman" w:hAnsi="Times New Roman"/>
                  <w:sz w:val="21"/>
                  <w:szCs w:val="21"/>
                </w:rPr>
                <w:t>本公司日常活动相关的，计入其他收益；与本公司日常活动无关的，计入营业外收入）或冲减相关成本费用或损失。</w:t>
              </w:r>
            </w:p>
          </w:sdtContent>
        </w:sdt>
      </w:sdtContent>
    </w:sdt>
    <w:bookmarkEnd w:id="101" w:displacedByCustomXml="prev"/>
    <w:sdt>
      <w:sdtPr>
        <w:rPr>
          <w:rFonts w:asciiTheme="minorHAnsi" w:hAnsiTheme="minorHAnsi" w:cs="宋体"/>
          <w:b w:val="0"/>
          <w:bCs w:val="0"/>
          <w:kern w:val="0"/>
          <w:sz w:val="24"/>
          <w:szCs w:val="22"/>
        </w:rPr>
        <w:alias w:val="模块:递延所得税资产/递延所得税负债会计处理方法"/>
        <w:tag w:val="_GBC_01f1973e44f24cd99b90200f8205be13"/>
        <w:id w:val="10737635"/>
        <w:lock w:val="sdtLocked"/>
        <w:placeholder>
          <w:docPart w:val="GBC22222222222222222222222222222"/>
        </w:placeholder>
      </w:sdtPr>
      <w:sdtEndPr>
        <w:rPr>
          <w:rFonts w:ascii="宋体" w:hAnsi="宋体" w:cs="Times New Roman" w:hint="eastAsia"/>
          <w:kern w:val="2"/>
          <w:szCs w:val="21"/>
        </w:rPr>
      </w:sdtEndPr>
      <w:sdtContent>
        <w:p w:rsidR="002364CF" w:rsidRPr="00FA6877" w:rsidRDefault="00BD4E73" w:rsidP="00BD4E73">
          <w:pPr>
            <w:pStyle w:val="affffffff"/>
            <w:numPr>
              <w:ilvl w:val="0"/>
              <w:numId w:val="64"/>
            </w:numPr>
            <w:rPr>
              <w:sz w:val="21"/>
            </w:rPr>
          </w:pPr>
          <w:r w:rsidRPr="00FA6877">
            <w:rPr>
              <w:sz w:val="21"/>
            </w:rPr>
            <w:t>递延所得税资产</w:t>
          </w:r>
          <w:r w:rsidRPr="00FA6877">
            <w:rPr>
              <w:sz w:val="21"/>
            </w:rPr>
            <w:t>/</w:t>
          </w:r>
          <w:r w:rsidRPr="00FA6877">
            <w:rPr>
              <w:sz w:val="21"/>
            </w:rPr>
            <w:t>递延所得税负债</w:t>
          </w:r>
        </w:p>
        <w:sdt>
          <w:sdtPr>
            <w:rPr>
              <w:rFonts w:hint="eastAsia"/>
              <w:szCs w:val="21"/>
            </w:rPr>
            <w:alias w:val="是否适用：所得税的会计处理方法[双击切换]"/>
            <w:tag w:val="_GBC_7e8295f4559b44568e5d37a6a605588c"/>
            <w:id w:val="10737633"/>
            <w:lock w:val="sdtLocked"/>
            <w:placeholder>
              <w:docPart w:val="GBC22222222222222222222222222222"/>
            </w:placeholder>
          </w:sdtPr>
          <w:sdtEndPr>
            <w:rPr>
              <w:sz w:val="21"/>
            </w:rPr>
          </w:sdtEndPr>
          <w:sdtContent>
            <w:p w:rsidR="002364CF" w:rsidRPr="00C83506" w:rsidRDefault="006059E4">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
          <w:sdtPr>
            <w:rPr>
              <w:rFonts w:ascii="宋体" w:hAnsi="宋体" w:cs="宋体" w:hint="eastAsia"/>
              <w:color w:val="auto"/>
              <w:kern w:val="0"/>
              <w:sz w:val="24"/>
              <w:szCs w:val="21"/>
            </w:rPr>
            <w:alias w:val="所得税的会计处理方法"/>
            <w:tag w:val="_GBC_545dd84ed2b9458fa5e2b87aa1e1cc1c"/>
            <w:id w:val="10737634"/>
            <w:lock w:val="sdtLocked"/>
            <w:placeholder>
              <w:docPart w:val="GBC22222222222222222222222222222"/>
            </w:placeholder>
          </w:sdtPr>
          <w:sdtEndPr>
            <w:rPr>
              <w:sz w:val="21"/>
            </w:rPr>
          </w:sdtEndPr>
          <w:sdtContent>
            <w:p w:rsidR="002364CF" w:rsidRPr="00126B21" w:rsidRDefault="00BD4E73" w:rsidP="002364CF">
              <w:pPr>
                <w:pStyle w:val="afffffffffa"/>
                <w:ind w:left="0" w:firstLineChars="200" w:firstLine="480"/>
                <w:rPr>
                  <w:color w:val="auto"/>
                </w:rPr>
              </w:pPr>
              <w:r w:rsidRPr="00126B21">
                <w:rPr>
                  <w:color w:val="auto"/>
                </w:rPr>
                <w:t>对于可抵扣暂时性差异确认递延所得税资产，以未来期间很可能取得的用来抵扣可抵扣暂时性差异的应纳税所得额为限。对于能够结转以后年度的可抵扣亏损和税款抵减，以很可能获得用来抵扣可抵扣亏损和税款抵减的未来应纳税所得额为限，确认相应的递延所得税资产。</w:t>
              </w:r>
            </w:p>
            <w:p w:rsidR="002364CF" w:rsidRPr="00126B21" w:rsidRDefault="00BD4E73" w:rsidP="002364CF">
              <w:pPr>
                <w:pStyle w:val="afffffffffa"/>
                <w:ind w:left="0" w:firstLineChars="200" w:firstLine="420"/>
                <w:rPr>
                  <w:color w:val="auto"/>
                </w:rPr>
              </w:pPr>
              <w:r w:rsidRPr="00126B21">
                <w:rPr>
                  <w:color w:val="auto"/>
                </w:rPr>
                <w:t>对于应纳税暂时性差异，除特殊情况外，确认递延所得税负债。</w:t>
              </w:r>
            </w:p>
            <w:p w:rsidR="002364CF" w:rsidRPr="00126B21" w:rsidRDefault="00BD4E73" w:rsidP="002364CF">
              <w:pPr>
                <w:pStyle w:val="afffffffffa"/>
                <w:ind w:left="0" w:firstLineChars="200" w:firstLine="420"/>
                <w:rPr>
                  <w:color w:val="auto"/>
                </w:rPr>
              </w:pPr>
              <w:r w:rsidRPr="00126B21">
                <w:rPr>
                  <w:color w:val="auto"/>
                </w:rPr>
                <w:t>不确认递延所得税资产或递延所得税负债的特殊情况包括：商誉的初始确认；除企业合并以外的发生时既不影响会计利润也不影响应纳税所得额（或可抵扣亏损）的其他交易或事项。</w:t>
              </w:r>
            </w:p>
            <w:p w:rsidR="002364CF" w:rsidRDefault="00BD4E73" w:rsidP="002364CF">
              <w:pPr>
                <w:pStyle w:val="afffffffffa"/>
                <w:ind w:left="0" w:firstLineChars="200" w:firstLine="420"/>
                <w:rPr>
                  <w:color w:val="auto"/>
                </w:rPr>
              </w:pPr>
              <w:r w:rsidRPr="00126B21">
                <w:rPr>
                  <w:color w:val="auto"/>
                </w:rPr>
                <w:t>当拥有以净额结算的法定权利，且意图以净额结算或取得资产、清偿负债同时进行时，当期所得税资产及当期所得税负债以</w:t>
              </w:r>
              <w:proofErr w:type="gramStart"/>
              <w:r w:rsidRPr="00126B21">
                <w:rPr>
                  <w:color w:val="auto"/>
                </w:rPr>
                <w:t>抵销</w:t>
              </w:r>
              <w:proofErr w:type="gramEnd"/>
              <w:r w:rsidRPr="00126B21">
                <w:rPr>
                  <w:color w:val="auto"/>
                </w:rPr>
                <w:t>后的净额列报。</w:t>
              </w:r>
            </w:p>
            <w:p w:rsidR="002364CF" w:rsidRPr="00126B21" w:rsidRDefault="00BD4E73" w:rsidP="002364CF">
              <w:pPr>
                <w:pStyle w:val="afffffffffa"/>
                <w:spacing w:line="410" w:lineRule="exact"/>
                <w:ind w:left="0" w:firstLineChars="200" w:firstLine="420"/>
                <w:rPr>
                  <w:color w:val="auto"/>
                </w:rPr>
              </w:pPr>
              <w:r w:rsidRPr="00126B21">
                <w:rPr>
                  <w:color w:val="auto"/>
                </w:rPr>
                <w:t>当拥有以净额结算当期所得税资产及当期所得税负债的法定权利，</w:t>
              </w:r>
              <w:proofErr w:type="gramStart"/>
              <w:r w:rsidRPr="00126B21">
                <w:rPr>
                  <w:color w:val="auto"/>
                </w:rPr>
                <w:t>且递延</w:t>
              </w:r>
              <w:proofErr w:type="gramEnd"/>
              <w:r w:rsidRPr="00126B21">
                <w:rPr>
                  <w:color w:val="auto"/>
                </w:rPr>
                <w:t>所得税资产及</w:t>
              </w:r>
              <w:r w:rsidRPr="00126B21">
                <w:rPr>
                  <w:color w:val="auto"/>
                </w:rPr>
                <w:lastRenderedPageBreak/>
                <w:t>递延所得税负债是与同</w:t>
              </w:r>
              <w:proofErr w:type="gramStart"/>
              <w:r w:rsidRPr="00126B21">
                <w:rPr>
                  <w:color w:val="auto"/>
                </w:rPr>
                <w:t>一税收</w:t>
              </w:r>
              <w:proofErr w:type="gramEnd"/>
              <w:r w:rsidRPr="00126B21">
                <w:rPr>
                  <w:color w:val="auto"/>
                </w:rPr>
                <w:t>征管部门对同一纳税主体征收的所得税相关或者是对不同的纳税主体相关，但在未来每一具有重要性的递延所得税资产及负债转回的期间内，涉及的纳税主体意图以净额结算当期所得税资产和负债或是同时取得资产、清偿负债时，递延所得税资产及递延所得税负债以</w:t>
              </w:r>
              <w:proofErr w:type="gramStart"/>
              <w:r w:rsidRPr="00126B21">
                <w:rPr>
                  <w:color w:val="auto"/>
                </w:rPr>
                <w:t>抵销</w:t>
              </w:r>
              <w:proofErr w:type="gramEnd"/>
              <w:r w:rsidRPr="00126B21">
                <w:rPr>
                  <w:color w:val="auto"/>
                </w:rPr>
                <w:t>后的净额列报。</w:t>
              </w:r>
            </w:p>
            <w:p w:rsidR="002364CF" w:rsidRPr="00066814" w:rsidRDefault="006059E4">
              <w:pPr>
                <w:pStyle w:val="afffffffc"/>
                <w:rPr>
                  <w:sz w:val="21"/>
                  <w:szCs w:val="21"/>
                </w:rPr>
              </w:pPr>
            </w:p>
          </w:sdtContent>
        </w:sdt>
      </w:sdtContent>
    </w:sdt>
    <w:p w:rsidR="002364CF" w:rsidRPr="00066814" w:rsidRDefault="002364CF">
      <w:pPr>
        <w:pStyle w:val="afffffffc"/>
        <w:rPr>
          <w:sz w:val="21"/>
          <w:szCs w:val="21"/>
        </w:rPr>
      </w:pPr>
    </w:p>
    <w:sdt>
      <w:sdtPr>
        <w:rPr>
          <w:rFonts w:ascii="宋体" w:hAnsi="宋体" w:cs="宋体"/>
          <w:b w:val="0"/>
          <w:bCs w:val="0"/>
          <w:kern w:val="0"/>
          <w:sz w:val="24"/>
          <w:szCs w:val="24"/>
        </w:rPr>
        <w:alias w:val="模块:经营租赁、融资租赁会计处理方法"/>
        <w:tag w:val="_GBC_f9ff4c1b9d1748b8854889b1fd9b076c"/>
        <w:id w:val="10737640"/>
        <w:lock w:val="sdtLocked"/>
        <w:placeholder>
          <w:docPart w:val="GBC22222222222222222222222222222"/>
        </w:placeholder>
      </w:sdtPr>
      <w:sdtEndPr>
        <w:rPr>
          <w:rFonts w:hint="eastAsia"/>
          <w:szCs w:val="21"/>
        </w:rPr>
      </w:sdtEndPr>
      <w:sdtContent>
        <w:p w:rsidR="002364CF" w:rsidRPr="00FA6877" w:rsidRDefault="00BD4E73" w:rsidP="00BD4E73">
          <w:pPr>
            <w:pStyle w:val="affffffff"/>
            <w:numPr>
              <w:ilvl w:val="0"/>
              <w:numId w:val="64"/>
            </w:numPr>
            <w:rPr>
              <w:sz w:val="21"/>
            </w:rPr>
          </w:pPr>
          <w:r w:rsidRPr="00FA6877">
            <w:rPr>
              <w:sz w:val="21"/>
            </w:rPr>
            <w:t>租赁</w:t>
          </w:r>
        </w:p>
        <w:p w:rsidR="002364CF" w:rsidRPr="00FA6877" w:rsidRDefault="00BD4E73" w:rsidP="00BD4E73">
          <w:pPr>
            <w:pStyle w:val="affb"/>
            <w:numPr>
              <w:ilvl w:val="3"/>
              <w:numId w:val="70"/>
            </w:numPr>
            <w:ind w:left="426" w:hanging="426"/>
            <w:rPr>
              <w:sz w:val="21"/>
            </w:rPr>
          </w:pPr>
          <w:r w:rsidRPr="00FA6877">
            <w:rPr>
              <w:rFonts w:hint="eastAsia"/>
              <w:sz w:val="21"/>
            </w:rPr>
            <w:t>经营租赁的会计处理方法</w:t>
          </w:r>
        </w:p>
        <w:sdt>
          <w:sdtPr>
            <w:rPr>
              <w:rFonts w:hint="eastAsia"/>
              <w:szCs w:val="21"/>
            </w:rPr>
            <w:alias w:val="是否适用：经营租赁的会计处理方法[双击切换]"/>
            <w:tag w:val="_GBC_95cb2bae8f5047ec8fbc3c0ebf30481e"/>
            <w:id w:val="10737636"/>
            <w:lock w:val="sdtLocked"/>
            <w:placeholder>
              <w:docPart w:val="GBC22222222222222222222222222222"/>
            </w:placeholder>
          </w:sdtPr>
          <w:sdtEndPr>
            <w:rPr>
              <w:sz w:val="21"/>
            </w:rPr>
          </w:sdtEndPr>
          <w:sdtContent>
            <w:p w:rsidR="002364CF" w:rsidRPr="00C83506" w:rsidRDefault="006059E4">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
          <w:sdtPr>
            <w:rPr>
              <w:rFonts w:ascii="宋体" w:hAnsi="宋体" w:cs="宋体"/>
              <w:kern w:val="0"/>
              <w:sz w:val="24"/>
              <w:szCs w:val="24"/>
            </w:rPr>
            <w:alias w:val="经营租赁的会计处理方法"/>
            <w:tag w:val="_GBC_95879bb481f644fd959d3a5843c3b06a"/>
            <w:id w:val="10737637"/>
            <w:lock w:val="sdtLocked"/>
            <w:placeholder>
              <w:docPart w:val="GBC22222222222222222222222222222"/>
            </w:placeholder>
          </w:sdtPr>
          <w:sdtEndPr>
            <w:rPr>
              <w:sz w:val="21"/>
            </w:rPr>
          </w:sdtEndPr>
          <w:sdtContent>
            <w:p w:rsidR="002364CF" w:rsidRPr="00FA6877" w:rsidRDefault="00BD4E73" w:rsidP="002364CF">
              <w:pPr>
                <w:pStyle w:val="afffffffff3"/>
                <w:spacing w:line="410" w:lineRule="exact"/>
                <w:ind w:leftChars="0" w:left="0"/>
                <w:rPr>
                  <w:sz w:val="21"/>
                </w:rPr>
              </w:pPr>
              <w:r w:rsidRPr="00FA6877">
                <w:rPr>
                  <w:rFonts w:ascii="Times New Roman" w:hAnsi="Times New Roman"/>
                  <w:sz w:val="21"/>
                </w:rPr>
                <w:t>（</w:t>
              </w:r>
              <w:r w:rsidRPr="00FA6877">
                <w:rPr>
                  <w:rFonts w:ascii="Times New Roman" w:hAnsi="Times New Roman"/>
                  <w:sz w:val="21"/>
                </w:rPr>
                <w:t>1</w:t>
              </w:r>
              <w:r w:rsidRPr="00FA6877">
                <w:rPr>
                  <w:rFonts w:ascii="Times New Roman" w:hAnsi="Times New Roman"/>
                  <w:sz w:val="21"/>
                </w:rPr>
                <w:t>）</w:t>
              </w:r>
              <w:r w:rsidRPr="00FA6877">
                <w:rPr>
                  <w:sz w:val="21"/>
                </w:rPr>
                <w:t>公司租入资产所支付的租赁费，在不扣除免租期的整个租赁期内，按直线法进行分摊，计入当期费用。公司支付的与租赁交易相关的初始直接费用，计入当期费用。</w:t>
              </w:r>
            </w:p>
            <w:p w:rsidR="002364CF" w:rsidRPr="00FA6877" w:rsidRDefault="00BD4E73" w:rsidP="00FA6877">
              <w:pPr>
                <w:pStyle w:val="afffffffff3"/>
                <w:spacing w:line="410" w:lineRule="exact"/>
                <w:ind w:leftChars="0" w:left="0" w:firstLineChars="200" w:firstLine="420"/>
                <w:rPr>
                  <w:sz w:val="21"/>
                </w:rPr>
              </w:pPr>
              <w:r w:rsidRPr="00FA6877">
                <w:rPr>
                  <w:sz w:val="21"/>
                </w:rPr>
                <w:t>资产出租方承担了应由公司承担的与租赁相关的费用时，公司将该部分费用从租金总额中扣除，按扣除后的租金费用在租赁期内分摊，计入当期费用。</w:t>
              </w:r>
            </w:p>
            <w:p w:rsidR="002364CF" w:rsidRPr="00FA6877" w:rsidRDefault="00BD4E73" w:rsidP="002364CF">
              <w:pPr>
                <w:pStyle w:val="afffffffff3"/>
                <w:spacing w:line="410" w:lineRule="exact"/>
                <w:ind w:leftChars="0" w:left="0"/>
                <w:rPr>
                  <w:sz w:val="21"/>
                </w:rPr>
              </w:pPr>
              <w:r w:rsidRPr="00FA6877">
                <w:rPr>
                  <w:sz w:val="21"/>
                </w:rPr>
                <w:t>（</w:t>
              </w:r>
              <w:r w:rsidRPr="00FA6877">
                <w:rPr>
                  <w:sz w:val="21"/>
                </w:rPr>
                <w:t>2</w:t>
              </w:r>
              <w:r w:rsidRPr="00FA6877">
                <w:rPr>
                  <w:sz w:val="21"/>
                </w:rPr>
                <w:t>）公司出租资产所收取的租赁费，在不扣除免租期的整个租赁期内，按直线法进行分摊，确认为租赁相关收入。公司支付的与租赁交易相关的初始直接费用，计入当期费用；如金额较大的，则予以资本化，在整个租赁期间内按照与租赁相关收入确认相同的基础分期计入当期收益。</w:t>
              </w:r>
            </w:p>
            <w:p w:rsidR="002364CF" w:rsidRPr="00FA6877" w:rsidRDefault="00BD4E73" w:rsidP="00FA6877">
              <w:pPr>
                <w:pStyle w:val="afffffffff3"/>
                <w:spacing w:line="410" w:lineRule="exact"/>
                <w:ind w:leftChars="0" w:left="0" w:firstLineChars="200" w:firstLine="420"/>
                <w:rPr>
                  <w:sz w:val="21"/>
                </w:rPr>
              </w:pPr>
              <w:r w:rsidRPr="00FA6877">
                <w:rPr>
                  <w:sz w:val="21"/>
                </w:rPr>
                <w:t>公司承担了应由承租方承担的与租赁相关的费用时，公司将该部分费用从租金收入总额中扣除，按扣除后的租金费用在租赁期内分配。</w:t>
              </w:r>
            </w:p>
            <w:p w:rsidR="002364CF" w:rsidRPr="00066814" w:rsidRDefault="006059E4">
              <w:pPr>
                <w:pStyle w:val="afffffffc"/>
                <w:rPr>
                  <w:sz w:val="21"/>
                  <w:szCs w:val="21"/>
                </w:rPr>
              </w:pPr>
            </w:p>
          </w:sdtContent>
        </w:sdt>
        <w:p w:rsidR="002364CF" w:rsidRPr="00066814" w:rsidRDefault="002364CF">
          <w:pPr>
            <w:pStyle w:val="afffffffc"/>
            <w:rPr>
              <w:sz w:val="21"/>
              <w:szCs w:val="21"/>
            </w:rPr>
          </w:pPr>
        </w:p>
        <w:p w:rsidR="002364CF" w:rsidRPr="00FA6877" w:rsidRDefault="00BD4E73" w:rsidP="00BD4E73">
          <w:pPr>
            <w:pStyle w:val="affb"/>
            <w:numPr>
              <w:ilvl w:val="3"/>
              <w:numId w:val="70"/>
            </w:numPr>
            <w:ind w:left="426" w:hanging="426"/>
            <w:rPr>
              <w:sz w:val="21"/>
            </w:rPr>
          </w:pPr>
          <w:r w:rsidRPr="00FA6877">
            <w:rPr>
              <w:rFonts w:hint="eastAsia"/>
              <w:sz w:val="21"/>
            </w:rPr>
            <w:t>融资租赁的会计处理方法</w:t>
          </w:r>
        </w:p>
        <w:sdt>
          <w:sdtPr>
            <w:rPr>
              <w:rFonts w:hint="eastAsia"/>
              <w:szCs w:val="21"/>
            </w:rPr>
            <w:alias w:val="是否适用：融资租赁的会计处理方法[双击切换]"/>
            <w:tag w:val="_GBC_8645a1f3c69c48ed8ae3aadf85145de8"/>
            <w:id w:val="10737638"/>
            <w:lock w:val="sdtLocked"/>
            <w:placeholder>
              <w:docPart w:val="GBC22222222222222222222222222222"/>
            </w:placeholder>
          </w:sdtPr>
          <w:sdtEndPr>
            <w:rPr>
              <w:sz w:val="21"/>
            </w:rPr>
          </w:sdtEndPr>
          <w:sdtContent>
            <w:p w:rsidR="002364CF" w:rsidRPr="00C83506" w:rsidRDefault="006059E4">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
          <w:sdtPr>
            <w:rPr>
              <w:rFonts w:ascii="宋体" w:hAnsi="宋体" w:cs="宋体"/>
              <w:kern w:val="0"/>
              <w:sz w:val="24"/>
              <w:szCs w:val="24"/>
            </w:rPr>
            <w:alias w:val="融资租赁的会计处理方法"/>
            <w:tag w:val="_GBC_b569fbdb600447ad8fef8d88dedd81cc"/>
            <w:id w:val="10737639"/>
            <w:lock w:val="sdtLocked"/>
            <w:placeholder>
              <w:docPart w:val="GBC22222222222222222222222222222"/>
            </w:placeholder>
          </w:sdtPr>
          <w:sdtEndPr>
            <w:rPr>
              <w:sz w:val="21"/>
            </w:rPr>
          </w:sdtEndPr>
          <w:sdtContent>
            <w:p w:rsidR="002364CF" w:rsidRPr="00FA6877" w:rsidRDefault="00BD4E73" w:rsidP="002364CF">
              <w:pPr>
                <w:pStyle w:val="afffffffff3"/>
                <w:spacing w:line="410" w:lineRule="exact"/>
                <w:ind w:leftChars="0" w:left="0"/>
                <w:rPr>
                  <w:sz w:val="21"/>
                </w:rPr>
              </w:pPr>
              <w:r w:rsidRPr="00FA6877">
                <w:rPr>
                  <w:rFonts w:ascii="Times New Roman" w:hAnsi="Times New Roman"/>
                  <w:sz w:val="21"/>
                </w:rPr>
                <w:t>（</w:t>
              </w:r>
              <w:r w:rsidRPr="00FA6877">
                <w:rPr>
                  <w:rFonts w:ascii="Times New Roman" w:hAnsi="Times New Roman"/>
                  <w:sz w:val="21"/>
                </w:rPr>
                <w:t>1</w:t>
              </w:r>
              <w:r w:rsidRPr="00FA6877">
                <w:rPr>
                  <w:rFonts w:ascii="Times New Roman" w:hAnsi="Times New Roman"/>
                  <w:sz w:val="21"/>
                </w:rPr>
                <w:t>）</w:t>
              </w:r>
              <w:r w:rsidRPr="00FA6877">
                <w:rPr>
                  <w:sz w:val="21"/>
                </w:rPr>
                <w:t>融资租入资产：公司在承租开始日，将租赁资产公允价值与最低租赁付款额现值两者中较低者作为租入资产的入账价值，将最低租赁付款额作为长期应付款的入账价值，其差额作为未确认的融资费用。公司采用实际利率法对未确认的融资费用，在资产租赁期间内摊销，计入财务费用。公司发生的初始直接费用，计入租入资产价值。</w:t>
              </w:r>
            </w:p>
            <w:p w:rsidR="002364CF" w:rsidRPr="00FA6877" w:rsidRDefault="00BD4E73" w:rsidP="002364CF">
              <w:pPr>
                <w:pStyle w:val="afffffffff3"/>
                <w:spacing w:line="410" w:lineRule="exact"/>
                <w:ind w:leftChars="0" w:left="0"/>
                <w:rPr>
                  <w:sz w:val="21"/>
                </w:rPr>
              </w:pPr>
              <w:r w:rsidRPr="00FA6877">
                <w:rPr>
                  <w:sz w:val="21"/>
                </w:rPr>
                <w:t>（</w:t>
              </w:r>
              <w:r w:rsidRPr="00FA6877">
                <w:rPr>
                  <w:sz w:val="21"/>
                </w:rPr>
                <w:t>2</w:t>
              </w:r>
              <w:r w:rsidRPr="00FA6877">
                <w:rPr>
                  <w:sz w:val="21"/>
                </w:rPr>
                <w:t>）融资租出资产：公司在租赁开始日，将应收融资租赁款，未担保余值之和与其现值的差额确认为未实现融资收益，在将来收到租金的各期间内确认为租赁收入。公司发生的与出租交易相关的初始直接费用，计入应收融资租赁款的初始计量中，并减少租赁期内确认的收益金额。</w:t>
              </w:r>
            </w:p>
            <w:p w:rsidR="002364CF" w:rsidRPr="00066814" w:rsidRDefault="006059E4">
              <w:pPr>
                <w:pStyle w:val="afffffffc"/>
                <w:rPr>
                  <w:sz w:val="21"/>
                  <w:szCs w:val="21"/>
                </w:rPr>
              </w:pPr>
            </w:p>
          </w:sdtContent>
        </w:sdt>
      </w:sdtContent>
    </w:sdt>
    <w:p w:rsidR="002364CF" w:rsidRPr="00066814" w:rsidRDefault="002364CF">
      <w:pPr>
        <w:pStyle w:val="afffffffc"/>
        <w:rPr>
          <w:sz w:val="21"/>
          <w:szCs w:val="21"/>
        </w:rPr>
      </w:pPr>
    </w:p>
    <w:sdt>
      <w:sdtPr>
        <w:rPr>
          <w:rFonts w:asciiTheme="minorHAnsi" w:hAnsiTheme="minorHAnsi" w:cstheme="minorBidi" w:hint="eastAsia"/>
          <w:b w:val="0"/>
          <w:bCs w:val="0"/>
          <w:kern w:val="0"/>
          <w:sz w:val="24"/>
          <w:szCs w:val="22"/>
        </w:rPr>
        <w:alias w:val="模块:其他重要的会计政策和会计估计"/>
        <w:tag w:val="_GBC_208440ea3a0f4676970b3672c3cdf96f"/>
        <w:id w:val="10737642"/>
        <w:lock w:val="sdtLocked"/>
        <w:placeholder>
          <w:docPart w:val="GBC22222222222222222222222222222"/>
        </w:placeholder>
      </w:sdtPr>
      <w:sdtEndPr>
        <w:rPr>
          <w:rFonts w:ascii="宋体" w:hAnsi="宋体" w:cs="Times New Roman"/>
          <w:sz w:val="21"/>
          <w:szCs w:val="21"/>
        </w:rPr>
      </w:sdtEndPr>
      <w:sdtContent>
        <w:p w:rsidR="002364CF" w:rsidRPr="00FA6877" w:rsidRDefault="00BD4E73" w:rsidP="00BD4E73">
          <w:pPr>
            <w:pStyle w:val="affffffff"/>
            <w:numPr>
              <w:ilvl w:val="0"/>
              <w:numId w:val="64"/>
            </w:numPr>
            <w:rPr>
              <w:sz w:val="21"/>
            </w:rPr>
          </w:pPr>
          <w:r w:rsidRPr="00FA6877">
            <w:rPr>
              <w:rFonts w:hint="eastAsia"/>
              <w:sz w:val="21"/>
            </w:rPr>
            <w:t>其他重要的会计政策和会计估计</w:t>
          </w:r>
        </w:p>
        <w:sdt>
          <w:sdtPr>
            <w:rPr>
              <w:rFonts w:hint="eastAsia"/>
              <w:szCs w:val="21"/>
            </w:rPr>
            <w:alias w:val="是否适用：其他重要的会计政策和会计估计[双击切换]"/>
            <w:tag w:val="_GBC_b463c26b00e64f799c5b85b2c1c805fb"/>
            <w:id w:val="10737641"/>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pPr>
        <w:pStyle w:val="afffffffc"/>
        <w:rPr>
          <w:sz w:val="21"/>
          <w:szCs w:val="21"/>
        </w:rPr>
      </w:pPr>
    </w:p>
    <w:p w:rsidR="002364CF" w:rsidRPr="00FA6877" w:rsidRDefault="00BD4E73" w:rsidP="00BD4E73">
      <w:pPr>
        <w:pStyle w:val="affffffff"/>
        <w:numPr>
          <w:ilvl w:val="0"/>
          <w:numId w:val="64"/>
        </w:numPr>
        <w:rPr>
          <w:sz w:val="21"/>
        </w:rPr>
      </w:pPr>
      <w:r w:rsidRPr="00FA6877">
        <w:rPr>
          <w:rFonts w:hint="eastAsia"/>
          <w:sz w:val="21"/>
        </w:rPr>
        <w:t>重要</w:t>
      </w:r>
      <w:r w:rsidRPr="00FA6877">
        <w:rPr>
          <w:sz w:val="21"/>
        </w:rPr>
        <w:t>会计政策</w:t>
      </w:r>
      <w:r w:rsidRPr="00FA6877">
        <w:rPr>
          <w:rFonts w:hint="eastAsia"/>
          <w:sz w:val="21"/>
        </w:rPr>
        <w:t>和</w:t>
      </w:r>
      <w:r w:rsidRPr="00FA6877">
        <w:rPr>
          <w:sz w:val="21"/>
        </w:rPr>
        <w:t>会计估计的变更</w:t>
      </w:r>
    </w:p>
    <w:p w:rsidR="002364CF" w:rsidRPr="00FA6877" w:rsidRDefault="00BD4E73" w:rsidP="00BD4E73">
      <w:pPr>
        <w:pStyle w:val="affb"/>
        <w:numPr>
          <w:ilvl w:val="3"/>
          <w:numId w:val="71"/>
        </w:numPr>
        <w:ind w:left="426" w:hanging="426"/>
        <w:rPr>
          <w:sz w:val="21"/>
        </w:rPr>
      </w:pPr>
      <w:r w:rsidRPr="00FA6877">
        <w:rPr>
          <w:rFonts w:hint="eastAsia"/>
          <w:sz w:val="21"/>
        </w:rPr>
        <w:t>重要</w:t>
      </w:r>
      <w:r w:rsidRPr="00FA6877">
        <w:rPr>
          <w:sz w:val="21"/>
        </w:rPr>
        <w:t>会计政策变更</w:t>
      </w:r>
    </w:p>
    <w:sdt>
      <w:sdtPr>
        <w:rPr>
          <w:szCs w:val="21"/>
        </w:rPr>
        <w:alias w:val="是否适用：重要会计政策变更[双击切换]"/>
        <w:tag w:val="_GBC_f1ebc580f60c4d30a80747190ffbec4f"/>
        <w:id w:val="10737643"/>
        <w:lock w:val="sdtLocked"/>
        <w:placeholder>
          <w:docPart w:val="GBC22222222222222222222222222222"/>
        </w:placeholder>
      </w:sdtPr>
      <w:sdtEndPr>
        <w:rPr>
          <w:sz w:val="21"/>
        </w:rPr>
      </w:sdtEndPr>
      <w:sdtContent>
        <w:p w:rsidR="002364CF" w:rsidRPr="00C83506" w:rsidRDefault="006059E4">
          <w:pPr>
            <w:pStyle w:val="afffffffc"/>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
      <w:sdtPr>
        <w:rPr>
          <w:rFonts w:hint="eastAsia"/>
          <w:szCs w:val="21"/>
        </w:rPr>
        <w:alias w:val="模块:会计政策变更"/>
        <w:tag w:val="_GBC_0e06dc657bb8435eb065c6bd60685496"/>
        <w:id w:val="10737650"/>
        <w:lock w:val="sdtLocked"/>
        <w:placeholder>
          <w:docPart w:val="GBC22222222222222222222222222222"/>
        </w:placeholder>
      </w:sdtPr>
      <w:sdtEndPr>
        <w:rPr>
          <w:sz w:val="21"/>
        </w:rPr>
      </w:sdtEndPr>
      <w:sdtContent>
        <w:p w:rsidR="002364CF" w:rsidRPr="00066814" w:rsidRDefault="002364CF">
          <w:pPr>
            <w:pStyle w:val="afffffffc"/>
            <w:rPr>
              <w:sz w:val="21"/>
              <w:szCs w:val="21"/>
            </w:rPr>
          </w:pPr>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4"/>
            <w:gridCol w:w="4305"/>
          </w:tblGrid>
          <w:tr w:rsidR="002364CF" w:rsidRPr="00CC6DB3" w:rsidTr="002364CF">
            <w:sdt>
              <w:sdtPr>
                <w:rPr>
                  <w:rFonts w:hint="eastAsia"/>
                  <w:sz w:val="21"/>
                  <w:szCs w:val="21"/>
                </w:rPr>
                <w:tag w:val="_PLD_e1dec237a8bd4e95920b80a564ae1cb9"/>
                <w:id w:val="10737644"/>
                <w:lock w:val="sdtLocked"/>
              </w:sdtPr>
              <w:sdtEndPr>
                <w:rPr>
                  <w:rFonts w:hint="default"/>
                </w:rPr>
              </w:sdtEndPr>
              <w:sdtContent>
                <w:tc>
                  <w:tcPr>
                    <w:tcW w:w="2476" w:type="pct"/>
                    <w:vAlign w:val="center"/>
                  </w:tcPr>
                  <w:p w:rsidR="002364CF" w:rsidRPr="00CC6DB3" w:rsidRDefault="00BD4E73" w:rsidP="002364CF">
                    <w:pPr>
                      <w:pStyle w:val="afffffffc"/>
                      <w:jc w:val="center"/>
                      <w:rPr>
                        <w:sz w:val="21"/>
                        <w:szCs w:val="21"/>
                      </w:rPr>
                    </w:pPr>
                    <w:r w:rsidRPr="00CC6DB3">
                      <w:rPr>
                        <w:rFonts w:hint="eastAsia"/>
                        <w:sz w:val="21"/>
                        <w:szCs w:val="21"/>
                      </w:rPr>
                      <w:t>会计政策变更的内容和原因</w:t>
                    </w:r>
                  </w:p>
                </w:tc>
              </w:sdtContent>
            </w:sdt>
            <w:sdt>
              <w:sdtPr>
                <w:rPr>
                  <w:sz w:val="21"/>
                  <w:szCs w:val="21"/>
                </w:rPr>
                <w:tag w:val="_PLD_f4b6323c0cf54fc0b4bff40f66002d51"/>
                <w:id w:val="10737645"/>
                <w:lock w:val="sdtLocked"/>
              </w:sdtPr>
              <w:sdtContent>
                <w:tc>
                  <w:tcPr>
                    <w:tcW w:w="2523" w:type="pct"/>
                    <w:vAlign w:val="center"/>
                  </w:tcPr>
                  <w:p w:rsidR="002364CF" w:rsidRPr="00CC6DB3" w:rsidRDefault="00BD4E73" w:rsidP="002364CF">
                    <w:pPr>
                      <w:pStyle w:val="afffffffc"/>
                      <w:jc w:val="center"/>
                      <w:rPr>
                        <w:sz w:val="21"/>
                        <w:szCs w:val="21"/>
                      </w:rPr>
                    </w:pPr>
                    <w:r w:rsidRPr="00CC6DB3">
                      <w:rPr>
                        <w:rFonts w:hint="eastAsia"/>
                        <w:sz w:val="21"/>
                        <w:szCs w:val="21"/>
                      </w:rPr>
                      <w:t>备注</w:t>
                    </w:r>
                    <w:r w:rsidRPr="00CC6DB3">
                      <w:rPr>
                        <w:sz w:val="21"/>
                        <w:szCs w:val="21"/>
                      </w:rPr>
                      <w:t>(</w:t>
                    </w:r>
                    <w:proofErr w:type="gramStart"/>
                    <w:r w:rsidRPr="00CC6DB3">
                      <w:rPr>
                        <w:sz w:val="21"/>
                        <w:szCs w:val="21"/>
                      </w:rPr>
                      <w:t>受重要</w:t>
                    </w:r>
                    <w:proofErr w:type="gramEnd"/>
                    <w:r w:rsidRPr="00CC6DB3">
                      <w:rPr>
                        <w:sz w:val="21"/>
                        <w:szCs w:val="21"/>
                      </w:rPr>
                      <w:t>影响的报表项目名称和金额)</w:t>
                    </w:r>
                  </w:p>
                </w:tc>
              </w:sdtContent>
            </w:sdt>
          </w:tr>
          <w:sdt>
            <w:sdtPr>
              <w:rPr>
                <w:rFonts w:hint="eastAsia"/>
                <w:sz w:val="21"/>
                <w:szCs w:val="21"/>
              </w:rPr>
              <w:alias w:val="会计政策的变更"/>
              <w:tag w:val="_GBC_3ee3045c350e4d52ab819ea497aaf2f3"/>
              <w:id w:val="10737646"/>
              <w:lock w:val="sdtLocked"/>
            </w:sdtPr>
            <w:sdtContent>
              <w:tr w:rsidR="002364CF" w:rsidRPr="00CC6DB3" w:rsidTr="002364CF">
                <w:tc>
                  <w:tcPr>
                    <w:tcW w:w="2476" w:type="pct"/>
                  </w:tcPr>
                  <w:p w:rsidR="002364CF" w:rsidRPr="00CC6DB3" w:rsidRDefault="00BD4E73" w:rsidP="002364CF">
                    <w:pPr>
                      <w:pStyle w:val="afffffffc"/>
                      <w:rPr>
                        <w:sz w:val="21"/>
                        <w:szCs w:val="21"/>
                      </w:rPr>
                    </w:pPr>
                    <w:r w:rsidRPr="00CC6DB3">
                      <w:rPr>
                        <w:rFonts w:hint="eastAsia"/>
                        <w:sz w:val="21"/>
                        <w:szCs w:val="21"/>
                      </w:rPr>
                      <w:t>（</w:t>
                    </w:r>
                    <w:r w:rsidRPr="00CC6DB3">
                      <w:rPr>
                        <w:sz w:val="21"/>
                        <w:szCs w:val="21"/>
                      </w:rPr>
                      <w:t>1）资产负债表中“应收票据”和“应收账款”合并列示为“应收票据及应收账款”；“应付票据”和“应付账款”合并列示为“应付票据及应付账款”；“应收利息”和“应收股利”并入“其他应收款”列示；“应付利息”和“应付股利”并入“其他应付款”列示；“固定资产清理”并入“固定资产”列示；“工程物资”并入“在建工程”列示；“专项应付款”并入“长期应付款”列示。比较数据相应调整。</w:t>
                    </w:r>
                  </w:p>
                </w:tc>
                <w:tc>
                  <w:tcPr>
                    <w:tcW w:w="2523" w:type="pct"/>
                  </w:tcPr>
                  <w:p w:rsidR="002364CF" w:rsidRDefault="00BD4E73" w:rsidP="002364CF">
                    <w:pPr>
                      <w:pStyle w:val="afffffffc"/>
                      <w:snapToGrid w:val="0"/>
                      <w:spacing w:line="400" w:lineRule="exact"/>
                      <w:rPr>
                        <w:sz w:val="21"/>
                        <w:szCs w:val="21"/>
                      </w:rPr>
                    </w:pPr>
                    <w:r w:rsidRPr="00CC6DB3">
                      <w:rPr>
                        <w:rFonts w:hint="eastAsia"/>
                        <w:sz w:val="21"/>
                        <w:szCs w:val="21"/>
                      </w:rPr>
                      <w:t>“应收票据”和“应收账款”合并列示为“应收票据及应收账款”，本期金额360,831,450.35元，上期金额423,102,641.85元；</w:t>
                    </w:r>
                  </w:p>
                  <w:p w:rsidR="002364CF" w:rsidRDefault="00BD4E73" w:rsidP="002364CF">
                    <w:pPr>
                      <w:pStyle w:val="afffffffc"/>
                      <w:snapToGrid w:val="0"/>
                      <w:spacing w:line="400" w:lineRule="exact"/>
                      <w:rPr>
                        <w:sz w:val="21"/>
                        <w:szCs w:val="21"/>
                      </w:rPr>
                    </w:pPr>
                    <w:r w:rsidRPr="00CC6DB3">
                      <w:rPr>
                        <w:rFonts w:hint="eastAsia"/>
                        <w:sz w:val="21"/>
                        <w:szCs w:val="21"/>
                      </w:rPr>
                      <w:t>“应付票据”和“应付账款”合并列示为“应付票据及应付账款”，本期金额241,986,000.79元，上期金额235,153,077.94元；</w:t>
                    </w:r>
                  </w:p>
                  <w:p w:rsidR="002364CF" w:rsidRDefault="00BD4E73" w:rsidP="002364CF">
                    <w:pPr>
                      <w:pStyle w:val="afffffffc"/>
                      <w:snapToGrid w:val="0"/>
                      <w:spacing w:line="400" w:lineRule="exact"/>
                      <w:rPr>
                        <w:sz w:val="21"/>
                        <w:szCs w:val="21"/>
                      </w:rPr>
                    </w:pPr>
                    <w:r w:rsidRPr="00CC6DB3">
                      <w:rPr>
                        <w:rFonts w:hint="eastAsia"/>
                        <w:sz w:val="21"/>
                        <w:szCs w:val="21"/>
                      </w:rPr>
                      <w:t>调增“其他应收款”本期金额0元，上期金额0元；</w:t>
                    </w:r>
                  </w:p>
                  <w:p w:rsidR="002364CF" w:rsidRDefault="00BD4E73" w:rsidP="002364CF">
                    <w:pPr>
                      <w:pStyle w:val="afffffffc"/>
                      <w:snapToGrid w:val="0"/>
                      <w:spacing w:line="400" w:lineRule="exact"/>
                      <w:rPr>
                        <w:sz w:val="21"/>
                        <w:szCs w:val="21"/>
                      </w:rPr>
                    </w:pPr>
                    <w:r w:rsidRPr="00CC6DB3">
                      <w:rPr>
                        <w:rFonts w:hint="eastAsia"/>
                        <w:sz w:val="21"/>
                        <w:szCs w:val="21"/>
                      </w:rPr>
                      <w:t>调增“其他应付款”本期金额1,836,445.03元，上期金额1,745,775.76元；</w:t>
                    </w:r>
                  </w:p>
                  <w:p w:rsidR="002364CF" w:rsidRDefault="00BD4E73" w:rsidP="002364CF">
                    <w:pPr>
                      <w:pStyle w:val="afffffffc"/>
                      <w:snapToGrid w:val="0"/>
                      <w:spacing w:line="400" w:lineRule="exact"/>
                      <w:rPr>
                        <w:sz w:val="21"/>
                        <w:szCs w:val="21"/>
                      </w:rPr>
                    </w:pPr>
                    <w:r w:rsidRPr="00CC6DB3">
                      <w:rPr>
                        <w:rFonts w:hint="eastAsia"/>
                        <w:sz w:val="21"/>
                        <w:szCs w:val="21"/>
                      </w:rPr>
                      <w:t>调增“固定资产”本期金额0元，上期金额0元；</w:t>
                    </w:r>
                  </w:p>
                  <w:p w:rsidR="002364CF" w:rsidRDefault="00BD4E73" w:rsidP="002364CF">
                    <w:pPr>
                      <w:pStyle w:val="afffffffc"/>
                      <w:snapToGrid w:val="0"/>
                      <w:spacing w:line="400" w:lineRule="exact"/>
                      <w:rPr>
                        <w:sz w:val="21"/>
                        <w:szCs w:val="21"/>
                      </w:rPr>
                    </w:pPr>
                    <w:r w:rsidRPr="00CC6DB3">
                      <w:rPr>
                        <w:rFonts w:hint="eastAsia"/>
                        <w:sz w:val="21"/>
                        <w:szCs w:val="21"/>
                      </w:rPr>
                      <w:t>调增“在建工程”本期金额0元，上期金额0元；</w:t>
                    </w:r>
                  </w:p>
                  <w:p w:rsidR="002364CF" w:rsidRPr="00CC6DB3" w:rsidRDefault="00BD4E73" w:rsidP="002364CF">
                    <w:pPr>
                      <w:pStyle w:val="afffffffc"/>
                      <w:snapToGrid w:val="0"/>
                      <w:spacing w:line="400" w:lineRule="exact"/>
                      <w:rPr>
                        <w:sz w:val="21"/>
                        <w:szCs w:val="21"/>
                      </w:rPr>
                    </w:pPr>
                    <w:r w:rsidRPr="00CC6DB3">
                      <w:rPr>
                        <w:rFonts w:hint="eastAsia"/>
                        <w:sz w:val="21"/>
                        <w:szCs w:val="21"/>
                      </w:rPr>
                      <w:t>调增“长期应付款”本期金额0元，上期金额0元。</w:t>
                    </w:r>
                  </w:p>
                </w:tc>
              </w:tr>
            </w:sdtContent>
          </w:sdt>
          <w:sdt>
            <w:sdtPr>
              <w:rPr>
                <w:rFonts w:hint="eastAsia"/>
                <w:sz w:val="21"/>
                <w:szCs w:val="21"/>
              </w:rPr>
              <w:alias w:val="会计政策的变更"/>
              <w:tag w:val="_GBC_3ee3045c350e4d52ab819ea497aaf2f3"/>
              <w:id w:val="10737647"/>
              <w:lock w:val="sdtLocked"/>
            </w:sdtPr>
            <w:sdtContent>
              <w:tr w:rsidR="002364CF" w:rsidRPr="00CC6DB3" w:rsidTr="002364CF">
                <w:tc>
                  <w:tcPr>
                    <w:tcW w:w="2476" w:type="pct"/>
                  </w:tcPr>
                  <w:p w:rsidR="002364CF" w:rsidRPr="00CC6DB3" w:rsidRDefault="00BD4E73" w:rsidP="002364CF">
                    <w:pPr>
                      <w:pStyle w:val="afffffffc"/>
                      <w:rPr>
                        <w:sz w:val="21"/>
                        <w:szCs w:val="21"/>
                      </w:rPr>
                    </w:pPr>
                    <w:r w:rsidRPr="00CC6DB3">
                      <w:rPr>
                        <w:sz w:val="21"/>
                        <w:szCs w:val="21"/>
                      </w:rPr>
                      <w:t>（2）在利润表中新增“研发费用”项目，将原“管理费用”中的研发费用重分类至“研发费用”单独列示；在利润表中财务费用项下新增“其中：利息费用”和“利息收入”项目。比较数据相应调整。</w:t>
                    </w:r>
                  </w:p>
                </w:tc>
                <w:tc>
                  <w:tcPr>
                    <w:tcW w:w="2523" w:type="pct"/>
                  </w:tcPr>
                  <w:p w:rsidR="002364CF" w:rsidRPr="00CC6DB3" w:rsidRDefault="00BD4E73" w:rsidP="002364CF">
                    <w:pPr>
                      <w:pStyle w:val="afffffffc"/>
                      <w:rPr>
                        <w:sz w:val="21"/>
                        <w:szCs w:val="21"/>
                      </w:rPr>
                    </w:pPr>
                    <w:r w:rsidRPr="00CC6DB3">
                      <w:rPr>
                        <w:sz w:val="21"/>
                        <w:szCs w:val="21"/>
                      </w:rPr>
                      <w:t>调减“管理费用”本期金额32,008,415.79元，上期金额28,681,060.80元，重分类至“研发费用”。</w:t>
                    </w:r>
                  </w:p>
                </w:tc>
              </w:tr>
            </w:sdtContent>
          </w:sdt>
          <w:sdt>
            <w:sdtPr>
              <w:rPr>
                <w:rFonts w:hint="eastAsia"/>
                <w:sz w:val="21"/>
                <w:szCs w:val="21"/>
              </w:rPr>
              <w:alias w:val="会计政策的变更"/>
              <w:tag w:val="_GBC_3ee3045c350e4d52ab819ea497aaf2f3"/>
              <w:id w:val="10737648"/>
              <w:lock w:val="sdtLocked"/>
            </w:sdtPr>
            <w:sdtContent>
              <w:tr w:rsidR="002364CF" w:rsidRPr="00CC6DB3" w:rsidTr="002364CF">
                <w:tc>
                  <w:tcPr>
                    <w:tcW w:w="2476" w:type="pct"/>
                  </w:tcPr>
                  <w:p w:rsidR="002364CF" w:rsidRPr="00CC6DB3" w:rsidRDefault="00BD4E73" w:rsidP="002364CF">
                    <w:pPr>
                      <w:pStyle w:val="afffffffc"/>
                      <w:rPr>
                        <w:sz w:val="21"/>
                        <w:szCs w:val="21"/>
                      </w:rPr>
                    </w:pPr>
                    <w:r w:rsidRPr="00CC6DB3">
                      <w:rPr>
                        <w:sz w:val="21"/>
                        <w:szCs w:val="21"/>
                      </w:rPr>
                      <w:t>（3）所有者权益变动表中新增“设定受益计划变动额结转留存收益”项目。比较数据相应调整。</w:t>
                    </w:r>
                  </w:p>
                </w:tc>
                <w:tc>
                  <w:tcPr>
                    <w:tcW w:w="2523" w:type="pct"/>
                  </w:tcPr>
                  <w:p w:rsidR="002364CF" w:rsidRPr="00CC6DB3" w:rsidRDefault="00BD4E73" w:rsidP="002364CF">
                    <w:pPr>
                      <w:pStyle w:val="afffffffc"/>
                      <w:rPr>
                        <w:sz w:val="21"/>
                        <w:szCs w:val="21"/>
                      </w:rPr>
                    </w:pPr>
                    <w:r w:rsidRPr="00CC6DB3">
                      <w:rPr>
                        <w:sz w:val="21"/>
                        <w:szCs w:val="21"/>
                      </w:rPr>
                      <w:t>“设定受益计划变动额结转留存收益”本期金额0元，上期金额0元。</w:t>
                    </w:r>
                  </w:p>
                </w:tc>
              </w:tr>
            </w:sdtContent>
          </w:sdt>
        </w:tbl>
        <w:p w:rsidR="002364CF" w:rsidRPr="00CC6DB3" w:rsidRDefault="002364CF">
          <w:pPr>
            <w:pStyle w:val="afffffffc"/>
            <w:rPr>
              <w:sz w:val="21"/>
              <w:szCs w:val="21"/>
            </w:rPr>
          </w:pPr>
        </w:p>
        <w:p w:rsidR="002364CF" w:rsidRPr="00627CEA" w:rsidRDefault="00BD4E73" w:rsidP="002364CF">
          <w:pPr>
            <w:pStyle w:val="afffffffc"/>
            <w:rPr>
              <w:sz w:val="21"/>
              <w:szCs w:val="21"/>
            </w:rPr>
          </w:pPr>
          <w:r w:rsidRPr="00627CEA">
            <w:rPr>
              <w:rFonts w:hint="eastAsia"/>
              <w:sz w:val="21"/>
              <w:szCs w:val="21"/>
            </w:rPr>
            <w:t>其他说明</w:t>
          </w:r>
        </w:p>
        <w:sdt>
          <w:sdtPr>
            <w:rPr>
              <w:sz w:val="21"/>
              <w:szCs w:val="21"/>
            </w:rPr>
            <w:alias w:val="会计政策的变更的其他说明"/>
            <w:tag w:val="_GBC_93e2fc5a38cb45958eae783eee8d98c3"/>
            <w:id w:val="10737649"/>
            <w:lock w:val="sdtLocked"/>
            <w:placeholder>
              <w:docPart w:val="GBC22222222222222222222222222222"/>
            </w:placeholder>
          </w:sdtPr>
          <w:sdtContent>
            <w:p w:rsidR="002364CF" w:rsidRPr="005A05B8" w:rsidRDefault="00BD4E73" w:rsidP="002364CF">
              <w:pPr>
                <w:pStyle w:val="afffffffc"/>
                <w:ind w:firstLineChars="200" w:firstLine="420"/>
                <w:rPr>
                  <w:sz w:val="21"/>
                  <w:szCs w:val="21"/>
                </w:rPr>
              </w:pPr>
              <w:r w:rsidRPr="005A05B8">
                <w:rPr>
                  <w:rFonts w:hint="eastAsia"/>
                  <w:sz w:val="21"/>
                  <w:szCs w:val="21"/>
                </w:rPr>
                <w:t>财政部</w:t>
              </w:r>
              <w:r w:rsidRPr="005A05B8">
                <w:rPr>
                  <w:sz w:val="21"/>
                  <w:szCs w:val="21"/>
                </w:rPr>
                <w:t>于</w:t>
              </w:r>
              <w:r w:rsidRPr="005A05B8">
                <w:rPr>
                  <w:rFonts w:hint="eastAsia"/>
                  <w:sz w:val="21"/>
                  <w:szCs w:val="21"/>
                </w:rPr>
                <w:t>2018年6月15日发布</w:t>
              </w:r>
              <w:r w:rsidRPr="005A05B8">
                <w:rPr>
                  <w:sz w:val="21"/>
                  <w:szCs w:val="21"/>
                </w:rPr>
                <w:t>了</w:t>
              </w:r>
              <w:r w:rsidRPr="005A05B8">
                <w:rPr>
                  <w:rFonts w:hint="eastAsia"/>
                  <w:sz w:val="21"/>
                  <w:szCs w:val="21"/>
                </w:rPr>
                <w:t>《财政部关于修订印发2018年度一般企业财务报表格式的通知》（财会（2018）15号），对一般企业财务报表格式进行了修订。</w:t>
              </w:r>
            </w:p>
          </w:sdtContent>
        </w:sdt>
      </w:sdtContent>
    </w:sdt>
    <w:p w:rsidR="002364CF" w:rsidRPr="00066814" w:rsidRDefault="002364CF">
      <w:pPr>
        <w:pStyle w:val="afffffffc"/>
        <w:rPr>
          <w:sz w:val="21"/>
          <w:szCs w:val="21"/>
        </w:rPr>
      </w:pPr>
    </w:p>
    <w:p w:rsidR="002364CF" w:rsidRPr="00FA6877" w:rsidRDefault="00BD4E73" w:rsidP="00BD4E73">
      <w:pPr>
        <w:pStyle w:val="affb"/>
        <w:numPr>
          <w:ilvl w:val="3"/>
          <w:numId w:val="71"/>
        </w:numPr>
        <w:ind w:left="426" w:hanging="426"/>
        <w:rPr>
          <w:sz w:val="21"/>
        </w:rPr>
      </w:pPr>
      <w:r w:rsidRPr="00FA6877">
        <w:rPr>
          <w:rFonts w:hint="eastAsia"/>
          <w:sz w:val="21"/>
        </w:rPr>
        <w:lastRenderedPageBreak/>
        <w:t>重要</w:t>
      </w:r>
      <w:r w:rsidRPr="00FA6877">
        <w:rPr>
          <w:sz w:val="21"/>
        </w:rPr>
        <w:t>会计估计变更</w:t>
      </w:r>
    </w:p>
    <w:sdt>
      <w:sdtPr>
        <w:alias w:val="是否适用：重要会计估计变更[双击切换]"/>
        <w:tag w:val="_GBC_902f08bd36774074945386d2d1f9b67d"/>
        <w:id w:val="10737651"/>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2364CF">
      <w:pPr>
        <w:pStyle w:val="afffffffc"/>
        <w:rPr>
          <w:sz w:val="21"/>
          <w:szCs w:val="21"/>
        </w:rPr>
      </w:pPr>
    </w:p>
    <w:bookmarkStart w:id="102" w:name="_Hlk533413982" w:displacedByCustomXml="next"/>
    <w:bookmarkEnd w:id="102" w:displacedByCustomXml="next"/>
    <w:sdt>
      <w:sdtPr>
        <w:rPr>
          <w:rFonts w:asciiTheme="minorHAnsi" w:hAnsiTheme="minorHAnsi" w:cstheme="minorBidi" w:hint="eastAsia"/>
          <w:b w:val="0"/>
          <w:bCs w:val="0"/>
          <w:kern w:val="0"/>
          <w:sz w:val="24"/>
          <w:szCs w:val="22"/>
        </w:rPr>
        <w:alias w:val="模块:其他"/>
        <w:tag w:val="_GBC_f9189f2c315949f484bded540173f7a8"/>
        <w:id w:val="10737653"/>
        <w:lock w:val="sdtLocked"/>
        <w:placeholder>
          <w:docPart w:val="GBC22222222222222222222222222222"/>
        </w:placeholder>
      </w:sdtPr>
      <w:sdtEndPr>
        <w:rPr>
          <w:rFonts w:ascii="宋体" w:hAnsi="宋体" w:cs="Times New Roman"/>
          <w:sz w:val="21"/>
          <w:szCs w:val="21"/>
        </w:rPr>
      </w:sdtEndPr>
      <w:sdtContent>
        <w:p w:rsidR="002364CF" w:rsidRPr="00FA6877" w:rsidRDefault="00BD4E73" w:rsidP="00BD4E73">
          <w:pPr>
            <w:pStyle w:val="affffffff"/>
            <w:numPr>
              <w:ilvl w:val="0"/>
              <w:numId w:val="64"/>
            </w:numPr>
            <w:rPr>
              <w:sz w:val="21"/>
            </w:rPr>
          </w:pPr>
          <w:r w:rsidRPr="00FA6877">
            <w:rPr>
              <w:rFonts w:hint="eastAsia"/>
              <w:sz w:val="21"/>
            </w:rPr>
            <w:t>其他</w:t>
          </w:r>
        </w:p>
        <w:sdt>
          <w:sdtPr>
            <w:rPr>
              <w:rFonts w:hint="eastAsia"/>
              <w:szCs w:val="21"/>
            </w:rPr>
            <w:alias w:val="是否适用：公司主要会计政策、会计估计和前期差错的其他说明[双击切换]"/>
            <w:tag w:val="_GBC_bcb348c2b015461e9de30ce69ad888ae"/>
            <w:id w:val="10737652"/>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C83506" w:rsidRDefault="006059E4">
          <w:pPr>
            <w:pStyle w:val="afffffffc"/>
            <w:rPr>
              <w:sz w:val="21"/>
              <w:szCs w:val="21"/>
            </w:rPr>
          </w:pPr>
        </w:p>
      </w:sdtContent>
    </w:sdt>
    <w:p w:rsidR="002364CF" w:rsidRPr="00FA6877" w:rsidRDefault="00BD4E73" w:rsidP="00BD4E73">
      <w:pPr>
        <w:pStyle w:val="afffffffe"/>
        <w:numPr>
          <w:ilvl w:val="0"/>
          <w:numId w:val="61"/>
        </w:numPr>
        <w:rPr>
          <w:rFonts w:ascii="宋体" w:hAnsi="宋体"/>
          <w:sz w:val="21"/>
        </w:rPr>
      </w:pPr>
      <w:r w:rsidRPr="00FA6877">
        <w:rPr>
          <w:rFonts w:ascii="宋体" w:hAnsi="宋体" w:hint="eastAsia"/>
          <w:sz w:val="21"/>
        </w:rPr>
        <w:t>税项</w:t>
      </w:r>
    </w:p>
    <w:sdt>
      <w:sdtPr>
        <w:rPr>
          <w:rFonts w:asciiTheme="minorHAnsi" w:hAnsiTheme="minorHAnsi" w:cs="宋体"/>
          <w:b w:val="0"/>
          <w:bCs w:val="0"/>
          <w:kern w:val="0"/>
          <w:sz w:val="24"/>
          <w:szCs w:val="22"/>
        </w:rPr>
        <w:alias w:val="模块:主要税种及税率"/>
        <w:tag w:val="_GBC_21c965fa52af49a9865023fb4e05671a"/>
        <w:id w:val="10737661"/>
        <w:lock w:val="sdtLocked"/>
        <w:placeholder>
          <w:docPart w:val="GBC22222222222222222222222222222"/>
        </w:placeholder>
      </w:sdtPr>
      <w:sdtEndPr>
        <w:rPr>
          <w:rFonts w:ascii="宋体" w:hAnsi="宋体" w:cs="Times New Roman"/>
          <w:kern w:val="2"/>
          <w:sz w:val="21"/>
          <w:szCs w:val="21"/>
        </w:rPr>
      </w:sdtEndPr>
      <w:sdtContent>
        <w:p w:rsidR="002364CF" w:rsidRPr="00FA6877" w:rsidRDefault="00BD4E73" w:rsidP="00BD4E73">
          <w:pPr>
            <w:pStyle w:val="affffffff"/>
            <w:numPr>
              <w:ilvl w:val="0"/>
              <w:numId w:val="72"/>
            </w:numPr>
            <w:tabs>
              <w:tab w:val="left" w:pos="546"/>
            </w:tabs>
            <w:rPr>
              <w:sz w:val="21"/>
            </w:rPr>
          </w:pPr>
          <w:r w:rsidRPr="00FA6877">
            <w:rPr>
              <w:sz w:val="21"/>
            </w:rPr>
            <w:t>主要税种及税率</w:t>
          </w:r>
        </w:p>
        <w:p w:rsidR="002364CF" w:rsidRPr="000639B2" w:rsidRDefault="00BD4E73">
          <w:pPr>
            <w:pStyle w:val="afffffffc"/>
            <w:rPr>
              <w:sz w:val="21"/>
              <w:szCs w:val="21"/>
            </w:rPr>
          </w:pPr>
          <w:r w:rsidRPr="000639B2">
            <w:rPr>
              <w:sz w:val="21"/>
              <w:szCs w:val="21"/>
            </w:rPr>
            <w:t>主要税种及税率</w:t>
          </w:r>
          <w:r w:rsidRPr="000639B2">
            <w:rPr>
              <w:rFonts w:hint="eastAsia"/>
              <w:sz w:val="21"/>
              <w:szCs w:val="21"/>
            </w:rPr>
            <w:t>情况</w:t>
          </w:r>
        </w:p>
        <w:sdt>
          <w:sdtPr>
            <w:alias w:val="是否适用：主要税种及税率情况 [双击切换]"/>
            <w:tag w:val="_GBC_f900f926144b41b9ba020b5a24aff3c0"/>
            <w:id w:val="10737654"/>
            <w:lock w:val="sdtLocked"/>
            <w:placeholder>
              <w:docPart w:val="GBC22222222222222222222222222222"/>
            </w:placeholder>
          </w:sdtPr>
          <w:sdtContent>
            <w:p w:rsidR="002364CF" w:rsidRPr="00066814"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2965"/>
            <w:gridCol w:w="2943"/>
          </w:tblGrid>
          <w:tr w:rsidR="002364CF" w:rsidTr="002364CF">
            <w:sdt>
              <w:sdtPr>
                <w:rPr>
                  <w:sz w:val="21"/>
                  <w:szCs w:val="21"/>
                </w:rPr>
                <w:tag w:val="_PLD_b5758c089ae1414f99b1cc36321c29a1"/>
                <w:id w:val="10737655"/>
                <w:lock w:val="sdtLocked"/>
              </w:sdtPr>
              <w:sdtContent>
                <w:tc>
                  <w:tcPr>
                    <w:tcW w:w="1537" w:type="pct"/>
                    <w:vAlign w:val="center"/>
                  </w:tcPr>
                  <w:p w:rsidR="002364CF" w:rsidRPr="000639B2" w:rsidRDefault="00BD4E73" w:rsidP="002364CF">
                    <w:pPr>
                      <w:pStyle w:val="afffffffc"/>
                      <w:jc w:val="center"/>
                      <w:rPr>
                        <w:sz w:val="21"/>
                        <w:szCs w:val="21"/>
                      </w:rPr>
                    </w:pPr>
                    <w:r w:rsidRPr="000639B2">
                      <w:rPr>
                        <w:sz w:val="21"/>
                        <w:szCs w:val="21"/>
                      </w:rPr>
                      <w:t>税种</w:t>
                    </w:r>
                  </w:p>
                </w:tc>
              </w:sdtContent>
            </w:sdt>
            <w:sdt>
              <w:sdtPr>
                <w:rPr>
                  <w:sz w:val="21"/>
                  <w:szCs w:val="21"/>
                </w:rPr>
                <w:tag w:val="_PLD_0e1599c84a4d47cc8f6f9b3d3069a1bd"/>
                <w:id w:val="10737656"/>
                <w:lock w:val="sdtLocked"/>
              </w:sdtPr>
              <w:sdtContent>
                <w:tc>
                  <w:tcPr>
                    <w:tcW w:w="1738" w:type="pct"/>
                    <w:vAlign w:val="center"/>
                  </w:tcPr>
                  <w:p w:rsidR="002364CF" w:rsidRPr="000639B2" w:rsidRDefault="00BD4E73" w:rsidP="002364CF">
                    <w:pPr>
                      <w:pStyle w:val="afffffffc"/>
                      <w:jc w:val="center"/>
                      <w:rPr>
                        <w:sz w:val="21"/>
                        <w:szCs w:val="21"/>
                      </w:rPr>
                    </w:pPr>
                    <w:r w:rsidRPr="000639B2">
                      <w:rPr>
                        <w:sz w:val="21"/>
                        <w:szCs w:val="21"/>
                      </w:rPr>
                      <w:t>计税依据</w:t>
                    </w:r>
                  </w:p>
                </w:tc>
              </w:sdtContent>
            </w:sdt>
            <w:sdt>
              <w:sdtPr>
                <w:rPr>
                  <w:sz w:val="21"/>
                  <w:szCs w:val="21"/>
                </w:rPr>
                <w:tag w:val="_PLD_74e07bcec6714b078c64caa53447462a"/>
                <w:id w:val="10737657"/>
                <w:lock w:val="sdtLocked"/>
              </w:sdtPr>
              <w:sdtContent>
                <w:tc>
                  <w:tcPr>
                    <w:tcW w:w="1725" w:type="pct"/>
                    <w:vAlign w:val="center"/>
                  </w:tcPr>
                  <w:p w:rsidR="002364CF" w:rsidRPr="000639B2" w:rsidRDefault="00BD4E73" w:rsidP="002364CF">
                    <w:pPr>
                      <w:pStyle w:val="afffffffc"/>
                      <w:jc w:val="center"/>
                      <w:rPr>
                        <w:sz w:val="21"/>
                        <w:szCs w:val="21"/>
                      </w:rPr>
                    </w:pPr>
                    <w:r w:rsidRPr="000639B2">
                      <w:rPr>
                        <w:sz w:val="21"/>
                        <w:szCs w:val="21"/>
                      </w:rPr>
                      <w:t>税率</w:t>
                    </w:r>
                  </w:p>
                </w:tc>
              </w:sdtContent>
            </w:sdt>
          </w:tr>
          <w:tr w:rsidR="002364CF" w:rsidTr="002364CF">
            <w:sdt>
              <w:sdtPr>
                <w:rPr>
                  <w:sz w:val="21"/>
                  <w:szCs w:val="21"/>
                </w:rPr>
                <w:tag w:val="_PLD_4d75d180e4a54748bbcb375f2bb00259"/>
                <w:id w:val="10737658"/>
                <w:lock w:val="sdtLocked"/>
              </w:sdtPr>
              <w:sdtContent>
                <w:tc>
                  <w:tcPr>
                    <w:tcW w:w="1537" w:type="pct"/>
                  </w:tcPr>
                  <w:p w:rsidR="002364CF" w:rsidRPr="000639B2" w:rsidRDefault="00BD4E73" w:rsidP="002364CF">
                    <w:pPr>
                      <w:pStyle w:val="afffffffc"/>
                      <w:rPr>
                        <w:sz w:val="21"/>
                        <w:szCs w:val="21"/>
                      </w:rPr>
                    </w:pPr>
                    <w:r w:rsidRPr="000639B2">
                      <w:rPr>
                        <w:sz w:val="21"/>
                        <w:szCs w:val="21"/>
                      </w:rPr>
                      <w:t>增值税</w:t>
                    </w:r>
                  </w:p>
                </w:tc>
              </w:sdtContent>
            </w:sdt>
            <w:tc>
              <w:tcPr>
                <w:tcW w:w="1738" w:type="pct"/>
              </w:tcPr>
              <w:p w:rsidR="002364CF" w:rsidRPr="000639B2" w:rsidRDefault="00BD4E73" w:rsidP="002364CF">
                <w:pPr>
                  <w:pStyle w:val="afffffffc"/>
                  <w:rPr>
                    <w:sz w:val="21"/>
                    <w:szCs w:val="21"/>
                  </w:rPr>
                </w:pPr>
                <w:r w:rsidRPr="000639B2">
                  <w:rPr>
                    <w:sz w:val="21"/>
                    <w:szCs w:val="21"/>
                  </w:rPr>
                  <w:t>按税法规定计算的销售货物和应税劳务收入为基础计算销项税额，在扣除当期允许抵扣的进项税额后，差额部分为应交增值税；小规模纳税人按照简易征收率3%计缴增值税。</w:t>
                </w:r>
              </w:p>
            </w:tc>
            <w:tc>
              <w:tcPr>
                <w:tcW w:w="1725" w:type="pct"/>
              </w:tcPr>
              <w:p w:rsidR="002364CF" w:rsidRPr="000639B2" w:rsidRDefault="00BD4E73" w:rsidP="002364CF">
                <w:pPr>
                  <w:pStyle w:val="afffffffc"/>
                  <w:rPr>
                    <w:sz w:val="21"/>
                    <w:szCs w:val="21"/>
                  </w:rPr>
                </w:pPr>
                <w:r w:rsidRPr="000639B2">
                  <w:rPr>
                    <w:sz w:val="21"/>
                    <w:szCs w:val="21"/>
                  </w:rPr>
                  <w:t>3%、5%、6%、10%、11%、13%、16%、17%</w:t>
                </w:r>
              </w:p>
            </w:tc>
          </w:tr>
          <w:tr w:rsidR="002364CF" w:rsidTr="002364CF">
            <w:sdt>
              <w:sdtPr>
                <w:rPr>
                  <w:sz w:val="21"/>
                  <w:szCs w:val="21"/>
                </w:rPr>
                <w:tag w:val="_PLD_c37795663344458fa383d79373863559"/>
                <w:id w:val="10737659"/>
                <w:lock w:val="sdtLocked"/>
              </w:sdtPr>
              <w:sdtContent>
                <w:tc>
                  <w:tcPr>
                    <w:tcW w:w="1537" w:type="pct"/>
                  </w:tcPr>
                  <w:p w:rsidR="002364CF" w:rsidRPr="000639B2" w:rsidRDefault="00BD4E73" w:rsidP="002364CF">
                    <w:pPr>
                      <w:pStyle w:val="afffffffc"/>
                      <w:rPr>
                        <w:sz w:val="21"/>
                        <w:szCs w:val="21"/>
                      </w:rPr>
                    </w:pPr>
                    <w:r w:rsidRPr="000639B2">
                      <w:rPr>
                        <w:sz w:val="21"/>
                        <w:szCs w:val="21"/>
                      </w:rPr>
                      <w:t>企业所得税</w:t>
                    </w:r>
                  </w:p>
                </w:tc>
              </w:sdtContent>
            </w:sdt>
            <w:tc>
              <w:tcPr>
                <w:tcW w:w="1738" w:type="pct"/>
              </w:tcPr>
              <w:p w:rsidR="002364CF" w:rsidRPr="000639B2" w:rsidRDefault="00BD4E73" w:rsidP="002364CF">
                <w:pPr>
                  <w:pStyle w:val="afffffffc"/>
                  <w:rPr>
                    <w:sz w:val="21"/>
                    <w:szCs w:val="21"/>
                  </w:rPr>
                </w:pPr>
                <w:r w:rsidRPr="000639B2">
                  <w:rPr>
                    <w:sz w:val="21"/>
                    <w:szCs w:val="21"/>
                  </w:rPr>
                  <w:t>按应纳税所得额计缴</w:t>
                </w:r>
              </w:p>
            </w:tc>
            <w:tc>
              <w:tcPr>
                <w:tcW w:w="1725" w:type="pct"/>
              </w:tcPr>
              <w:p w:rsidR="002364CF" w:rsidRPr="000639B2" w:rsidRDefault="00BD4E73" w:rsidP="002364CF">
                <w:pPr>
                  <w:pStyle w:val="afffffffc"/>
                  <w:rPr>
                    <w:sz w:val="21"/>
                    <w:szCs w:val="21"/>
                  </w:rPr>
                </w:pPr>
                <w:r w:rsidRPr="000639B2">
                  <w:rPr>
                    <w:sz w:val="21"/>
                    <w:szCs w:val="21"/>
                  </w:rPr>
                  <w:t>15%、25%</w:t>
                </w:r>
              </w:p>
            </w:tc>
          </w:tr>
        </w:tbl>
        <w:p w:rsidR="002364CF" w:rsidRPr="00066814" w:rsidRDefault="002364CF">
          <w:pPr>
            <w:pStyle w:val="afffffffc"/>
            <w:rPr>
              <w:sz w:val="21"/>
            </w:rPr>
          </w:pPr>
        </w:p>
        <w:p w:rsidR="002364CF" w:rsidRPr="000639B2" w:rsidRDefault="00BD4E73">
          <w:pPr>
            <w:pStyle w:val="afffffffc"/>
            <w:rPr>
              <w:sz w:val="21"/>
              <w:szCs w:val="21"/>
            </w:rPr>
          </w:pPr>
          <w:r w:rsidRPr="000639B2">
            <w:rPr>
              <w:rFonts w:hint="eastAsia"/>
              <w:sz w:val="21"/>
              <w:szCs w:val="21"/>
            </w:rPr>
            <w:t>存在不同企业所得税税率纳税主体的，披露情况说明</w:t>
          </w:r>
        </w:p>
        <w:p w:rsidR="002364CF" w:rsidRPr="00C83506" w:rsidRDefault="006059E4" w:rsidP="002364CF">
          <w:pPr>
            <w:pStyle w:val="afffffffc"/>
            <w:rPr>
              <w:sz w:val="21"/>
              <w:szCs w:val="21"/>
            </w:rPr>
          </w:pPr>
          <w:sdt>
            <w:sdtPr>
              <w:rPr>
                <w:szCs w:val="21"/>
              </w:rPr>
              <w:alias w:val="是否适用：存在不同企业所得税税率纳税主体的，披露情况说明[双击切换]"/>
              <w:tag w:val="_GBC_f117cb1e9d6f4e82900861637cf6a799"/>
              <w:id w:val="10737660"/>
              <w:lock w:val="sdtLocked"/>
              <w:placeholder>
                <w:docPart w:val="GBC22222222222222222222222222222"/>
              </w:placeholder>
            </w:sdtPr>
            <w:sdtEndPr>
              <w:rPr>
                <w:sz w:val="21"/>
              </w:rPr>
            </w:sdtEndPr>
            <w:sdtContent>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sdtContent>
          </w:sdt>
        </w:p>
      </w:sdtContent>
    </w:sdt>
    <w:sdt>
      <w:sdtPr>
        <w:rPr>
          <w:rFonts w:ascii="宋体" w:hAnsi="宋体" w:cs="宋体"/>
          <w:b w:val="0"/>
          <w:bCs w:val="0"/>
          <w:kern w:val="0"/>
          <w:sz w:val="24"/>
          <w:szCs w:val="22"/>
        </w:rPr>
        <w:alias w:val="模块:税收优惠及批文"/>
        <w:tag w:val="_GBC_8efa381cc976417f9135f0c744d05452"/>
        <w:id w:val="10737664"/>
        <w:lock w:val="sdtLocked"/>
        <w:placeholder>
          <w:docPart w:val="GBC22222222222222222222222222222"/>
        </w:placeholder>
      </w:sdtPr>
      <w:sdtEndPr>
        <w:rPr>
          <w:rFonts w:asciiTheme="minorEastAsia" w:eastAsiaTheme="minorEastAsia" w:hAnsiTheme="minorEastAsia" w:cs="Times New Roman" w:hint="eastAsia"/>
          <w:kern w:val="2"/>
          <w:sz w:val="21"/>
          <w:szCs w:val="21"/>
        </w:rPr>
      </w:sdtEndPr>
      <w:sdtContent>
        <w:p w:rsidR="002364CF" w:rsidRPr="00FA6877" w:rsidRDefault="00BD4E73" w:rsidP="00BD4E73">
          <w:pPr>
            <w:pStyle w:val="affffffff"/>
            <w:numPr>
              <w:ilvl w:val="0"/>
              <w:numId w:val="72"/>
            </w:numPr>
            <w:tabs>
              <w:tab w:val="left" w:pos="546"/>
            </w:tabs>
            <w:rPr>
              <w:sz w:val="21"/>
            </w:rPr>
          </w:pPr>
          <w:r w:rsidRPr="00FA6877">
            <w:rPr>
              <w:sz w:val="21"/>
            </w:rPr>
            <w:t>税收优惠</w:t>
          </w:r>
        </w:p>
        <w:sdt>
          <w:sdtPr>
            <w:rPr>
              <w:rFonts w:hint="eastAsia"/>
              <w:szCs w:val="21"/>
            </w:rPr>
            <w:alias w:val="是否适用：税收优惠[双击切换]"/>
            <w:tag w:val="_GBC_7b649dcf8ab54475bffc51edb3c33588"/>
            <w:id w:val="10737662"/>
            <w:lock w:val="sdtLocked"/>
            <w:placeholder>
              <w:docPart w:val="GBC22222222222222222222222222222"/>
            </w:placeholder>
          </w:sdtPr>
          <w:sdtEndPr>
            <w:rPr>
              <w:sz w:val="21"/>
            </w:rPr>
          </w:sdtEndPr>
          <w:sdtContent>
            <w:p w:rsidR="002364CF" w:rsidRPr="00C83506" w:rsidRDefault="006059E4">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
          <w:sdtPr>
            <w:rPr>
              <w:rFonts w:ascii="宋体" w:hAnsi="宋体" w:cs="宋体" w:hint="eastAsia"/>
              <w:kern w:val="0"/>
              <w:sz w:val="24"/>
              <w:szCs w:val="24"/>
            </w:rPr>
            <w:alias w:val="优惠税赋及批文"/>
            <w:tag w:val="_GBC_3bbdacdaa3ba421fb8a81b9bda047bb4"/>
            <w:id w:val="10737663"/>
            <w:lock w:val="sdtLocked"/>
            <w:placeholder>
              <w:docPart w:val="GBC22222222222222222222222222222"/>
            </w:placeholder>
          </w:sdtPr>
          <w:sdtEndPr>
            <w:rPr>
              <w:sz w:val="21"/>
            </w:rPr>
          </w:sdtEndPr>
          <w:sdtContent>
            <w:p w:rsidR="002364CF" w:rsidRPr="00FA6877" w:rsidRDefault="00BD4E73" w:rsidP="002364CF">
              <w:pPr>
                <w:pStyle w:val="afffffffff1"/>
                <w:spacing w:line="410" w:lineRule="exact"/>
                <w:ind w:leftChars="0" w:left="0" w:firstLineChars="200" w:firstLine="480"/>
                <w:rPr>
                  <w:rFonts w:ascii="Times New Roman" w:hAnsi="Times New Roman"/>
                  <w:sz w:val="21"/>
                </w:rPr>
              </w:pPr>
              <w:r w:rsidRPr="00FA6877">
                <w:rPr>
                  <w:rFonts w:hint="eastAsia"/>
                  <w:sz w:val="21"/>
                </w:rPr>
                <w:t>本报告期，本公司所属子公司上海龙头家纺有限公司被认定为高新技术企业，减按</w:t>
              </w:r>
              <w:r w:rsidRPr="00FA6877">
                <w:rPr>
                  <w:rFonts w:hint="eastAsia"/>
                  <w:sz w:val="21"/>
                </w:rPr>
                <w:t>15%</w:t>
              </w:r>
              <w:r w:rsidRPr="00FA6877">
                <w:rPr>
                  <w:rFonts w:hint="eastAsia"/>
                  <w:sz w:val="21"/>
                </w:rPr>
                <w:t>的税率缴纳企业所得税。</w:t>
              </w:r>
            </w:p>
            <w:p w:rsidR="002364CF" w:rsidRPr="00066814" w:rsidRDefault="006059E4" w:rsidP="002364CF">
              <w:pPr>
                <w:pStyle w:val="afffffffc"/>
                <w:ind w:firstLineChars="200" w:firstLine="420"/>
                <w:rPr>
                  <w:sz w:val="21"/>
                  <w:szCs w:val="21"/>
                </w:rPr>
              </w:pPr>
            </w:p>
          </w:sdtContent>
        </w:sdt>
      </w:sdtContent>
    </w:sdt>
    <w:sdt>
      <w:sdtPr>
        <w:rPr>
          <w:rFonts w:ascii="宋体" w:hAnsi="宋体" w:cs="宋体"/>
          <w:b w:val="0"/>
          <w:bCs w:val="0"/>
          <w:kern w:val="0"/>
          <w:sz w:val="24"/>
          <w:szCs w:val="22"/>
        </w:rPr>
        <w:alias w:val="模块:其他说明"/>
        <w:tag w:val="_GBC_9fdef48633e142f68e18dc5da08c2deb"/>
        <w:id w:val="10737666"/>
        <w:lock w:val="sdtLocked"/>
        <w:placeholder>
          <w:docPart w:val="GBC22222222222222222222222222222"/>
        </w:placeholder>
      </w:sdtPr>
      <w:sdtEndPr>
        <w:rPr>
          <w:rFonts w:ascii="Times New Roman" w:hAnsi="Times New Roman" w:cs="Times New Roman" w:hint="eastAsia"/>
          <w:kern w:val="2"/>
          <w:sz w:val="21"/>
          <w:szCs w:val="21"/>
        </w:rPr>
      </w:sdtEndPr>
      <w:sdtContent>
        <w:p w:rsidR="002364CF" w:rsidRPr="00FA6877" w:rsidRDefault="00BD4E73" w:rsidP="00BD4E73">
          <w:pPr>
            <w:pStyle w:val="affffffff"/>
            <w:numPr>
              <w:ilvl w:val="0"/>
              <w:numId w:val="72"/>
            </w:numPr>
            <w:tabs>
              <w:tab w:val="left" w:pos="546"/>
            </w:tabs>
            <w:rPr>
              <w:rFonts w:asciiTheme="minorEastAsia" w:eastAsiaTheme="minorEastAsia" w:hAnsiTheme="minorEastAsia"/>
              <w:sz w:val="21"/>
            </w:rPr>
          </w:pPr>
          <w:r w:rsidRPr="00FA6877">
            <w:rPr>
              <w:sz w:val="21"/>
            </w:rPr>
            <w:t>其他</w:t>
          </w:r>
        </w:p>
        <w:sdt>
          <w:sdtPr>
            <w:rPr>
              <w:rFonts w:hint="eastAsia"/>
              <w:szCs w:val="21"/>
            </w:rPr>
            <w:alias w:val="是否适用：税项说明[双击切换]"/>
            <w:tag w:val="_GBC_cb15d487e8d84ad7877bd8820156d381"/>
            <w:id w:val="10737665"/>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pPr>
        <w:pStyle w:val="afffffffc"/>
        <w:rPr>
          <w:sz w:val="21"/>
        </w:rPr>
      </w:pPr>
    </w:p>
    <w:p w:rsidR="002364CF" w:rsidRPr="00FA6877" w:rsidRDefault="00BD4E73" w:rsidP="00BD4E73">
      <w:pPr>
        <w:pStyle w:val="afffffffe"/>
        <w:numPr>
          <w:ilvl w:val="0"/>
          <w:numId w:val="61"/>
        </w:numPr>
        <w:rPr>
          <w:sz w:val="21"/>
        </w:rPr>
      </w:pPr>
      <w:r w:rsidRPr="00FA6877">
        <w:rPr>
          <w:rFonts w:hint="eastAsia"/>
          <w:sz w:val="21"/>
        </w:rPr>
        <w:t>合并财务报表项目注释</w:t>
      </w:r>
    </w:p>
    <w:sdt>
      <w:sdtPr>
        <w:rPr>
          <w:rFonts w:ascii="宋体" w:hAnsi="宋体" w:cs="宋体" w:hint="eastAsia"/>
          <w:b w:val="0"/>
          <w:bCs w:val="0"/>
          <w:kern w:val="0"/>
          <w:sz w:val="24"/>
          <w:szCs w:val="21"/>
        </w:rPr>
        <w:alias w:val="模块:货币资金"/>
        <w:tag w:val="_GBC_e001074b3db146e59ba240ad8dd14b68"/>
        <w:id w:val="10737679"/>
        <w:lock w:val="sdtLocked"/>
        <w:placeholder>
          <w:docPart w:val="GBC22222222222222222222222222222"/>
        </w:placeholder>
      </w:sdtPr>
      <w:sdtContent>
        <w:p w:rsidR="002364CF" w:rsidRPr="00FA6877" w:rsidRDefault="00BD4E73" w:rsidP="00BD4E73">
          <w:pPr>
            <w:pStyle w:val="affffffff"/>
            <w:numPr>
              <w:ilvl w:val="0"/>
              <w:numId w:val="73"/>
            </w:numPr>
            <w:rPr>
              <w:sz w:val="21"/>
              <w:szCs w:val="21"/>
            </w:rPr>
          </w:pPr>
          <w:r w:rsidRPr="00FA6877">
            <w:rPr>
              <w:sz w:val="21"/>
              <w:szCs w:val="21"/>
            </w:rPr>
            <w:t>货币资金</w:t>
          </w:r>
        </w:p>
        <w:sdt>
          <w:sdtPr>
            <w:rPr>
              <w:rFonts w:hint="eastAsia"/>
              <w:szCs w:val="21"/>
            </w:rPr>
            <w:alias w:val="是否适用：货币资金[双击切换]"/>
            <w:tag w:val="_GBC_7583a9a918ef405ba2d26448cc628ff5"/>
            <w:id w:val="10737667"/>
            <w:lock w:val="sdtLocked"/>
            <w:placeholder>
              <w:docPart w:val="GBC22222222222222222222222222222"/>
            </w:placeholder>
          </w:sdtPr>
          <w:sdtEndPr>
            <w:rPr>
              <w:sz w:val="21"/>
            </w:rPr>
          </w:sdtEndPr>
          <w:sdtContent>
            <w:p w:rsidR="002364CF" w:rsidRPr="00C83506" w:rsidRDefault="006059E4">
              <w:pPr>
                <w:pStyle w:val="afffffffc"/>
                <w:snapToGrid w:val="0"/>
                <w:spacing w:line="240" w:lineRule="atLeast"/>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0639B2" w:rsidRDefault="00BD4E73">
          <w:pPr>
            <w:pStyle w:val="afffffffc"/>
            <w:snapToGrid w:val="0"/>
            <w:spacing w:line="240" w:lineRule="atLeast"/>
            <w:jc w:val="right"/>
            <w:rPr>
              <w:sz w:val="21"/>
              <w:szCs w:val="21"/>
            </w:rPr>
          </w:pPr>
          <w:r w:rsidRPr="000639B2">
            <w:rPr>
              <w:rFonts w:hint="eastAsia"/>
              <w:sz w:val="21"/>
              <w:szCs w:val="21"/>
            </w:rPr>
            <w:t>单位：</w:t>
          </w:r>
          <w:sdt>
            <w:sdtPr>
              <w:rPr>
                <w:rFonts w:hint="eastAsia"/>
                <w:sz w:val="21"/>
                <w:szCs w:val="21"/>
              </w:rPr>
              <w:alias w:val="单位：财务附注：货币资金"/>
              <w:tag w:val="_GBC_837f4fb04cac4b8aa6bed7dc457a1486"/>
              <w:id w:val="107376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639B2">
                <w:rPr>
                  <w:rFonts w:hint="eastAsia"/>
                  <w:sz w:val="21"/>
                  <w:szCs w:val="21"/>
                </w:rPr>
                <w:t>元</w:t>
              </w:r>
            </w:sdtContent>
          </w:sdt>
          <w:r w:rsidRPr="000639B2">
            <w:rPr>
              <w:rFonts w:hint="eastAsia"/>
              <w:sz w:val="21"/>
              <w:szCs w:val="21"/>
            </w:rPr>
            <w:t xml:space="preserve">  币种：</w:t>
          </w:r>
          <w:sdt>
            <w:sdtPr>
              <w:rPr>
                <w:rFonts w:hint="eastAsia"/>
                <w:sz w:val="21"/>
                <w:szCs w:val="21"/>
              </w:rPr>
              <w:alias w:val="币种：财务附注：货币资金"/>
              <w:tag w:val="_GBC_6a1d907ad1af44b1a90a92ac03d51b34"/>
              <w:id w:val="10737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2145"/>
            <w:gridCol w:w="3185"/>
            <w:gridCol w:w="3209"/>
          </w:tblGrid>
          <w:tr w:rsidR="002364CF" w:rsidRPr="000639B2" w:rsidTr="002364CF">
            <w:trPr>
              <w:cantSplit/>
            </w:trPr>
            <w:sdt>
              <w:sdtPr>
                <w:rPr>
                  <w:sz w:val="21"/>
                  <w:szCs w:val="21"/>
                </w:rPr>
                <w:tag w:val="_PLD_640e7daf451b4f14ba49162bfbbd1e72"/>
                <w:id w:val="10737670"/>
                <w:lock w:val="sdtLocked"/>
              </w:sdtPr>
              <w:sdtContent>
                <w:tc>
                  <w:tcPr>
                    <w:tcW w:w="1256" w:type="pct"/>
                    <w:shd w:val="clear" w:color="auto" w:fill="auto"/>
                    <w:vAlign w:val="center"/>
                  </w:tcPr>
                  <w:p w:rsidR="002364CF" w:rsidRPr="000639B2" w:rsidRDefault="00BD4E73" w:rsidP="002364CF">
                    <w:pPr>
                      <w:pStyle w:val="afffffffc"/>
                      <w:autoSpaceDE w:val="0"/>
                      <w:autoSpaceDN w:val="0"/>
                      <w:adjustRightInd w:val="0"/>
                      <w:snapToGrid w:val="0"/>
                      <w:spacing w:line="240" w:lineRule="atLeast"/>
                      <w:jc w:val="center"/>
                      <w:rPr>
                        <w:sz w:val="21"/>
                        <w:szCs w:val="21"/>
                      </w:rPr>
                    </w:pPr>
                    <w:r w:rsidRPr="000639B2">
                      <w:rPr>
                        <w:rFonts w:hint="eastAsia"/>
                        <w:sz w:val="21"/>
                        <w:szCs w:val="21"/>
                      </w:rPr>
                      <w:t>项目</w:t>
                    </w:r>
                  </w:p>
                </w:tc>
              </w:sdtContent>
            </w:sdt>
            <w:sdt>
              <w:sdtPr>
                <w:rPr>
                  <w:sz w:val="21"/>
                  <w:szCs w:val="21"/>
                </w:rPr>
                <w:tag w:val="_PLD_79d1e78073b542bda1ea85bf8925b2cd"/>
                <w:id w:val="10737671"/>
                <w:lock w:val="sdtLocked"/>
              </w:sdtPr>
              <w:sdtContent>
                <w:tc>
                  <w:tcPr>
                    <w:tcW w:w="1865" w:type="pct"/>
                    <w:shd w:val="clear" w:color="auto" w:fill="auto"/>
                    <w:vAlign w:val="center"/>
                  </w:tcPr>
                  <w:p w:rsidR="002364CF" w:rsidRPr="000639B2" w:rsidRDefault="00BD4E73" w:rsidP="002364CF">
                    <w:pPr>
                      <w:pStyle w:val="afffffffc"/>
                      <w:autoSpaceDE w:val="0"/>
                      <w:autoSpaceDN w:val="0"/>
                      <w:adjustRightInd w:val="0"/>
                      <w:snapToGrid w:val="0"/>
                      <w:spacing w:line="240" w:lineRule="atLeast"/>
                      <w:jc w:val="center"/>
                      <w:rPr>
                        <w:sz w:val="21"/>
                        <w:szCs w:val="21"/>
                      </w:rPr>
                    </w:pPr>
                    <w:r w:rsidRPr="000639B2">
                      <w:rPr>
                        <w:rFonts w:hint="eastAsia"/>
                        <w:sz w:val="21"/>
                        <w:szCs w:val="21"/>
                      </w:rPr>
                      <w:t>期末余额</w:t>
                    </w:r>
                  </w:p>
                </w:tc>
              </w:sdtContent>
            </w:sdt>
            <w:sdt>
              <w:sdtPr>
                <w:rPr>
                  <w:sz w:val="21"/>
                  <w:szCs w:val="21"/>
                </w:rPr>
                <w:tag w:val="_PLD_725adef951424bb094850d632de69fd0"/>
                <w:id w:val="10737672"/>
                <w:lock w:val="sdtLocked"/>
              </w:sdtPr>
              <w:sdtContent>
                <w:tc>
                  <w:tcPr>
                    <w:tcW w:w="1879" w:type="pct"/>
                    <w:shd w:val="clear" w:color="auto" w:fill="auto"/>
                    <w:vAlign w:val="center"/>
                  </w:tcPr>
                  <w:p w:rsidR="002364CF" w:rsidRPr="000639B2" w:rsidRDefault="00BD4E73" w:rsidP="002364CF">
                    <w:pPr>
                      <w:pStyle w:val="afffffffc"/>
                      <w:autoSpaceDE w:val="0"/>
                      <w:autoSpaceDN w:val="0"/>
                      <w:adjustRightInd w:val="0"/>
                      <w:snapToGrid w:val="0"/>
                      <w:spacing w:line="240" w:lineRule="atLeast"/>
                      <w:jc w:val="center"/>
                      <w:rPr>
                        <w:sz w:val="21"/>
                        <w:szCs w:val="21"/>
                      </w:rPr>
                    </w:pPr>
                    <w:r w:rsidRPr="000639B2">
                      <w:rPr>
                        <w:rFonts w:hint="eastAsia"/>
                        <w:sz w:val="21"/>
                        <w:szCs w:val="21"/>
                      </w:rPr>
                      <w:t>期初余额</w:t>
                    </w:r>
                  </w:p>
                </w:tc>
              </w:sdtContent>
            </w:sdt>
          </w:tr>
          <w:tr w:rsidR="002364CF" w:rsidRPr="000639B2" w:rsidTr="002364CF">
            <w:trPr>
              <w:cantSplit/>
            </w:trPr>
            <w:sdt>
              <w:sdtPr>
                <w:rPr>
                  <w:sz w:val="21"/>
                  <w:szCs w:val="21"/>
                </w:rPr>
                <w:tag w:val="_PLD_55b07f50e1e44a558dc393086d2f0e7f"/>
                <w:id w:val="10737673"/>
                <w:lock w:val="sdtLocked"/>
              </w:sdtPr>
              <w:sdtContent>
                <w:tc>
                  <w:tcPr>
                    <w:tcW w:w="1256" w:type="pct"/>
                    <w:shd w:val="clear" w:color="auto" w:fill="auto"/>
                  </w:tcPr>
                  <w:p w:rsidR="002364CF" w:rsidRPr="000639B2" w:rsidRDefault="00BD4E73" w:rsidP="002364CF">
                    <w:pPr>
                      <w:pStyle w:val="afffffffc"/>
                      <w:autoSpaceDE w:val="0"/>
                      <w:autoSpaceDN w:val="0"/>
                      <w:adjustRightInd w:val="0"/>
                      <w:snapToGrid w:val="0"/>
                      <w:spacing w:line="240" w:lineRule="atLeast"/>
                      <w:rPr>
                        <w:sz w:val="21"/>
                        <w:szCs w:val="21"/>
                      </w:rPr>
                    </w:pPr>
                    <w:r w:rsidRPr="000639B2">
                      <w:rPr>
                        <w:rFonts w:hint="eastAsia"/>
                        <w:sz w:val="21"/>
                        <w:szCs w:val="21"/>
                      </w:rPr>
                      <w:t>库存现金</w:t>
                    </w:r>
                  </w:p>
                </w:tc>
              </w:sdtContent>
            </w:sdt>
            <w:tc>
              <w:tcPr>
                <w:tcW w:w="1865" w:type="pct"/>
                <w:shd w:val="clear" w:color="auto" w:fill="auto"/>
              </w:tcPr>
              <w:p w:rsidR="002364CF" w:rsidRPr="000639B2" w:rsidRDefault="00BD4E73" w:rsidP="002364CF">
                <w:pPr>
                  <w:pStyle w:val="afffffffc"/>
                  <w:autoSpaceDE w:val="0"/>
                  <w:autoSpaceDN w:val="0"/>
                  <w:adjustRightInd w:val="0"/>
                  <w:snapToGrid w:val="0"/>
                  <w:spacing w:line="240" w:lineRule="atLeast"/>
                  <w:jc w:val="right"/>
                  <w:rPr>
                    <w:sz w:val="21"/>
                    <w:szCs w:val="21"/>
                  </w:rPr>
                </w:pPr>
                <w:r w:rsidRPr="000639B2">
                  <w:rPr>
                    <w:sz w:val="21"/>
                    <w:szCs w:val="21"/>
                  </w:rPr>
                  <w:t>1,829,112.83</w:t>
                </w:r>
              </w:p>
            </w:tc>
            <w:tc>
              <w:tcPr>
                <w:tcW w:w="1879" w:type="pct"/>
                <w:shd w:val="clear" w:color="auto" w:fill="auto"/>
              </w:tcPr>
              <w:p w:rsidR="002364CF" w:rsidRPr="000639B2" w:rsidRDefault="00BD4E73" w:rsidP="002364CF">
                <w:pPr>
                  <w:pStyle w:val="afffffffc"/>
                  <w:autoSpaceDE w:val="0"/>
                  <w:autoSpaceDN w:val="0"/>
                  <w:adjustRightInd w:val="0"/>
                  <w:snapToGrid w:val="0"/>
                  <w:spacing w:line="240" w:lineRule="atLeast"/>
                  <w:jc w:val="right"/>
                  <w:rPr>
                    <w:sz w:val="21"/>
                    <w:szCs w:val="21"/>
                  </w:rPr>
                </w:pPr>
                <w:r w:rsidRPr="000639B2">
                  <w:rPr>
                    <w:sz w:val="21"/>
                    <w:szCs w:val="21"/>
                  </w:rPr>
                  <w:t>2,225,585.45</w:t>
                </w:r>
              </w:p>
            </w:tc>
          </w:tr>
          <w:tr w:rsidR="002364CF" w:rsidRPr="000639B2" w:rsidTr="002364CF">
            <w:trPr>
              <w:cantSplit/>
            </w:trPr>
            <w:sdt>
              <w:sdtPr>
                <w:rPr>
                  <w:sz w:val="21"/>
                  <w:szCs w:val="21"/>
                </w:rPr>
                <w:tag w:val="_PLD_29d0fc45c2044da8ab0120f52fea8366"/>
                <w:id w:val="10737674"/>
                <w:lock w:val="sdtLocked"/>
              </w:sdtPr>
              <w:sdtContent>
                <w:tc>
                  <w:tcPr>
                    <w:tcW w:w="1256" w:type="pct"/>
                    <w:shd w:val="clear" w:color="auto" w:fill="auto"/>
                  </w:tcPr>
                  <w:p w:rsidR="002364CF" w:rsidRPr="000639B2" w:rsidRDefault="00BD4E73" w:rsidP="002364CF">
                    <w:pPr>
                      <w:pStyle w:val="afffffffc"/>
                      <w:autoSpaceDE w:val="0"/>
                      <w:autoSpaceDN w:val="0"/>
                      <w:adjustRightInd w:val="0"/>
                      <w:snapToGrid w:val="0"/>
                      <w:spacing w:line="240" w:lineRule="atLeast"/>
                      <w:rPr>
                        <w:sz w:val="21"/>
                        <w:szCs w:val="21"/>
                      </w:rPr>
                    </w:pPr>
                    <w:r w:rsidRPr="000639B2">
                      <w:rPr>
                        <w:rFonts w:hint="eastAsia"/>
                        <w:sz w:val="21"/>
                        <w:szCs w:val="21"/>
                      </w:rPr>
                      <w:t>银行存款</w:t>
                    </w:r>
                  </w:p>
                </w:tc>
              </w:sdtContent>
            </w:sdt>
            <w:tc>
              <w:tcPr>
                <w:tcW w:w="1865" w:type="pct"/>
                <w:shd w:val="clear" w:color="auto" w:fill="auto"/>
              </w:tcPr>
              <w:p w:rsidR="002364CF" w:rsidRPr="000639B2" w:rsidRDefault="00BD4E73" w:rsidP="002364CF">
                <w:pPr>
                  <w:pStyle w:val="afffffffc"/>
                  <w:autoSpaceDE w:val="0"/>
                  <w:autoSpaceDN w:val="0"/>
                  <w:adjustRightInd w:val="0"/>
                  <w:snapToGrid w:val="0"/>
                  <w:spacing w:line="240" w:lineRule="atLeast"/>
                  <w:jc w:val="right"/>
                  <w:rPr>
                    <w:sz w:val="21"/>
                    <w:szCs w:val="21"/>
                  </w:rPr>
                </w:pPr>
                <w:r w:rsidRPr="000639B2">
                  <w:rPr>
                    <w:sz w:val="21"/>
                    <w:szCs w:val="21"/>
                  </w:rPr>
                  <w:t>409,285,069.97</w:t>
                </w:r>
              </w:p>
            </w:tc>
            <w:tc>
              <w:tcPr>
                <w:tcW w:w="1879" w:type="pct"/>
                <w:shd w:val="clear" w:color="auto" w:fill="auto"/>
              </w:tcPr>
              <w:p w:rsidR="002364CF" w:rsidRPr="000639B2" w:rsidRDefault="00BD4E73" w:rsidP="002364CF">
                <w:pPr>
                  <w:pStyle w:val="afffffffc"/>
                  <w:autoSpaceDE w:val="0"/>
                  <w:autoSpaceDN w:val="0"/>
                  <w:adjustRightInd w:val="0"/>
                  <w:snapToGrid w:val="0"/>
                  <w:spacing w:line="240" w:lineRule="atLeast"/>
                  <w:jc w:val="right"/>
                  <w:rPr>
                    <w:sz w:val="21"/>
                    <w:szCs w:val="21"/>
                  </w:rPr>
                </w:pPr>
                <w:r w:rsidRPr="000639B2">
                  <w:rPr>
                    <w:sz w:val="21"/>
                    <w:szCs w:val="21"/>
                  </w:rPr>
                  <w:t>436,302,355.39</w:t>
                </w:r>
              </w:p>
            </w:tc>
          </w:tr>
          <w:tr w:rsidR="002364CF" w:rsidRPr="000639B2" w:rsidTr="002364CF">
            <w:trPr>
              <w:cantSplit/>
            </w:trPr>
            <w:sdt>
              <w:sdtPr>
                <w:rPr>
                  <w:sz w:val="21"/>
                  <w:szCs w:val="21"/>
                </w:rPr>
                <w:tag w:val="_PLD_c1e18aed267f4e76a33b93512faddc98"/>
                <w:id w:val="10737675"/>
                <w:lock w:val="sdtLocked"/>
              </w:sdtPr>
              <w:sdtContent>
                <w:tc>
                  <w:tcPr>
                    <w:tcW w:w="1256" w:type="pct"/>
                    <w:shd w:val="clear" w:color="auto" w:fill="auto"/>
                  </w:tcPr>
                  <w:p w:rsidR="002364CF" w:rsidRPr="000639B2" w:rsidRDefault="00BD4E73" w:rsidP="002364CF">
                    <w:pPr>
                      <w:pStyle w:val="afffffffc"/>
                      <w:autoSpaceDE w:val="0"/>
                      <w:autoSpaceDN w:val="0"/>
                      <w:adjustRightInd w:val="0"/>
                      <w:snapToGrid w:val="0"/>
                      <w:spacing w:line="240" w:lineRule="atLeast"/>
                      <w:rPr>
                        <w:sz w:val="21"/>
                        <w:szCs w:val="21"/>
                      </w:rPr>
                    </w:pPr>
                    <w:r w:rsidRPr="000639B2">
                      <w:rPr>
                        <w:rFonts w:hint="eastAsia"/>
                        <w:sz w:val="21"/>
                        <w:szCs w:val="21"/>
                      </w:rPr>
                      <w:t>其他货币资金</w:t>
                    </w:r>
                  </w:p>
                </w:tc>
              </w:sdtContent>
            </w:sdt>
            <w:tc>
              <w:tcPr>
                <w:tcW w:w="1865" w:type="pct"/>
                <w:shd w:val="clear" w:color="auto" w:fill="auto"/>
              </w:tcPr>
              <w:p w:rsidR="002364CF" w:rsidRPr="000639B2" w:rsidRDefault="00BD4E73" w:rsidP="002364CF">
                <w:pPr>
                  <w:pStyle w:val="afffffffc"/>
                  <w:autoSpaceDE w:val="0"/>
                  <w:autoSpaceDN w:val="0"/>
                  <w:adjustRightInd w:val="0"/>
                  <w:snapToGrid w:val="0"/>
                  <w:spacing w:line="240" w:lineRule="atLeast"/>
                  <w:jc w:val="right"/>
                  <w:rPr>
                    <w:sz w:val="21"/>
                    <w:szCs w:val="21"/>
                  </w:rPr>
                </w:pPr>
                <w:r w:rsidRPr="000639B2">
                  <w:rPr>
                    <w:sz w:val="21"/>
                    <w:szCs w:val="21"/>
                  </w:rPr>
                  <w:t>25,866,899.82</w:t>
                </w:r>
              </w:p>
            </w:tc>
            <w:tc>
              <w:tcPr>
                <w:tcW w:w="1879" w:type="pct"/>
                <w:shd w:val="clear" w:color="auto" w:fill="auto"/>
              </w:tcPr>
              <w:p w:rsidR="002364CF" w:rsidRPr="000639B2" w:rsidRDefault="00BD4E73" w:rsidP="002364CF">
                <w:pPr>
                  <w:pStyle w:val="afffffffc"/>
                  <w:autoSpaceDE w:val="0"/>
                  <w:autoSpaceDN w:val="0"/>
                  <w:adjustRightInd w:val="0"/>
                  <w:snapToGrid w:val="0"/>
                  <w:spacing w:line="240" w:lineRule="atLeast"/>
                  <w:jc w:val="right"/>
                  <w:rPr>
                    <w:sz w:val="21"/>
                    <w:szCs w:val="21"/>
                  </w:rPr>
                </w:pPr>
                <w:r w:rsidRPr="000639B2">
                  <w:rPr>
                    <w:sz w:val="21"/>
                    <w:szCs w:val="21"/>
                  </w:rPr>
                  <w:t>20,995,376.40</w:t>
                </w:r>
              </w:p>
            </w:tc>
          </w:tr>
          <w:tr w:rsidR="002364CF" w:rsidRPr="000639B2" w:rsidTr="002364CF">
            <w:trPr>
              <w:cantSplit/>
            </w:trPr>
            <w:sdt>
              <w:sdtPr>
                <w:rPr>
                  <w:sz w:val="21"/>
                  <w:szCs w:val="21"/>
                </w:rPr>
                <w:tag w:val="_PLD_4aea35e6574448b9a1396c2c1b22290f"/>
                <w:id w:val="10737676"/>
                <w:lock w:val="sdtLocked"/>
              </w:sdtPr>
              <w:sdtContent>
                <w:tc>
                  <w:tcPr>
                    <w:tcW w:w="1256" w:type="pct"/>
                    <w:shd w:val="clear" w:color="auto" w:fill="auto"/>
                    <w:vAlign w:val="center"/>
                  </w:tcPr>
                  <w:p w:rsidR="002364CF" w:rsidRPr="000639B2" w:rsidRDefault="00BD4E73" w:rsidP="002364CF">
                    <w:pPr>
                      <w:pStyle w:val="afffffffc"/>
                      <w:autoSpaceDE w:val="0"/>
                      <w:autoSpaceDN w:val="0"/>
                      <w:adjustRightInd w:val="0"/>
                      <w:snapToGrid w:val="0"/>
                      <w:spacing w:line="240" w:lineRule="atLeast"/>
                      <w:rPr>
                        <w:sz w:val="21"/>
                        <w:szCs w:val="21"/>
                      </w:rPr>
                    </w:pPr>
                    <w:r w:rsidRPr="000639B2">
                      <w:rPr>
                        <w:rFonts w:hint="eastAsia"/>
                        <w:sz w:val="21"/>
                        <w:szCs w:val="21"/>
                      </w:rPr>
                      <w:t>合计</w:t>
                    </w:r>
                  </w:p>
                </w:tc>
              </w:sdtContent>
            </w:sdt>
            <w:tc>
              <w:tcPr>
                <w:tcW w:w="1865" w:type="pct"/>
                <w:shd w:val="clear" w:color="auto" w:fill="auto"/>
              </w:tcPr>
              <w:p w:rsidR="002364CF" w:rsidRPr="000639B2" w:rsidRDefault="00BD4E73" w:rsidP="002364CF">
                <w:pPr>
                  <w:pStyle w:val="afffffffc"/>
                  <w:autoSpaceDE w:val="0"/>
                  <w:autoSpaceDN w:val="0"/>
                  <w:adjustRightInd w:val="0"/>
                  <w:snapToGrid w:val="0"/>
                  <w:spacing w:line="240" w:lineRule="atLeast"/>
                  <w:jc w:val="right"/>
                  <w:rPr>
                    <w:sz w:val="21"/>
                    <w:szCs w:val="21"/>
                  </w:rPr>
                </w:pPr>
                <w:r w:rsidRPr="000639B2">
                  <w:rPr>
                    <w:sz w:val="21"/>
                    <w:szCs w:val="21"/>
                  </w:rPr>
                  <w:t>436,981,082.62</w:t>
                </w:r>
              </w:p>
            </w:tc>
            <w:tc>
              <w:tcPr>
                <w:tcW w:w="1879" w:type="pct"/>
                <w:shd w:val="clear" w:color="auto" w:fill="auto"/>
              </w:tcPr>
              <w:p w:rsidR="002364CF" w:rsidRPr="000639B2" w:rsidRDefault="00BD4E73" w:rsidP="002364CF">
                <w:pPr>
                  <w:pStyle w:val="afffffffc"/>
                  <w:autoSpaceDE w:val="0"/>
                  <w:autoSpaceDN w:val="0"/>
                  <w:adjustRightInd w:val="0"/>
                  <w:snapToGrid w:val="0"/>
                  <w:spacing w:line="240" w:lineRule="atLeast"/>
                  <w:jc w:val="right"/>
                  <w:rPr>
                    <w:sz w:val="21"/>
                    <w:szCs w:val="21"/>
                  </w:rPr>
                </w:pPr>
                <w:r w:rsidRPr="000639B2">
                  <w:rPr>
                    <w:sz w:val="21"/>
                    <w:szCs w:val="21"/>
                  </w:rPr>
                  <w:t>459,523,317.24</w:t>
                </w:r>
              </w:p>
            </w:tc>
          </w:tr>
          <w:tr w:rsidR="002364CF" w:rsidTr="002364CF">
            <w:trPr>
              <w:cantSplit/>
            </w:trPr>
            <w:sdt>
              <w:sdtPr>
                <w:rPr>
                  <w:sz w:val="21"/>
                  <w:szCs w:val="21"/>
                </w:rPr>
                <w:tag w:val="_PLD_bde21157aed743d5a01686780a359fcc"/>
                <w:id w:val="10737677"/>
                <w:lock w:val="sdtLocked"/>
              </w:sdtPr>
              <w:sdtContent>
                <w:tc>
                  <w:tcPr>
                    <w:tcW w:w="1256" w:type="pct"/>
                    <w:shd w:val="clear" w:color="auto" w:fill="auto"/>
                  </w:tcPr>
                  <w:p w:rsidR="002364CF" w:rsidRPr="000639B2" w:rsidRDefault="00BD4E73" w:rsidP="002364CF">
                    <w:pPr>
                      <w:pStyle w:val="afffffffc"/>
                      <w:autoSpaceDE w:val="0"/>
                      <w:autoSpaceDN w:val="0"/>
                      <w:adjustRightInd w:val="0"/>
                      <w:snapToGrid w:val="0"/>
                      <w:spacing w:line="240" w:lineRule="atLeast"/>
                      <w:ind w:firstLineChars="100" w:firstLine="210"/>
                      <w:jc w:val="center"/>
                      <w:rPr>
                        <w:sz w:val="21"/>
                        <w:szCs w:val="21"/>
                      </w:rPr>
                    </w:pPr>
                    <w:r w:rsidRPr="000639B2">
                      <w:rPr>
                        <w:rFonts w:hint="eastAsia"/>
                        <w:sz w:val="21"/>
                        <w:szCs w:val="21"/>
                      </w:rPr>
                      <w:t>其中：存放在境外的款项总额</w:t>
                    </w:r>
                  </w:p>
                </w:tc>
              </w:sdtContent>
            </w:sdt>
            <w:tc>
              <w:tcPr>
                <w:tcW w:w="1865" w:type="pct"/>
                <w:shd w:val="clear" w:color="auto" w:fill="auto"/>
              </w:tcPr>
              <w:p w:rsidR="002364CF" w:rsidRPr="000639B2" w:rsidRDefault="00BD4E73" w:rsidP="002364CF">
                <w:pPr>
                  <w:pStyle w:val="afffffffc"/>
                  <w:autoSpaceDE w:val="0"/>
                  <w:autoSpaceDN w:val="0"/>
                  <w:adjustRightInd w:val="0"/>
                  <w:snapToGrid w:val="0"/>
                  <w:spacing w:line="240" w:lineRule="atLeast"/>
                  <w:jc w:val="right"/>
                  <w:rPr>
                    <w:sz w:val="21"/>
                    <w:szCs w:val="21"/>
                  </w:rPr>
                </w:pPr>
                <w:r w:rsidRPr="000639B2">
                  <w:rPr>
                    <w:sz w:val="21"/>
                    <w:szCs w:val="21"/>
                  </w:rPr>
                  <w:t>52,923,702.03</w:t>
                </w:r>
              </w:p>
            </w:tc>
            <w:tc>
              <w:tcPr>
                <w:tcW w:w="1879" w:type="pct"/>
                <w:shd w:val="clear" w:color="auto" w:fill="auto"/>
              </w:tcPr>
              <w:p w:rsidR="002364CF" w:rsidRPr="000639B2" w:rsidRDefault="00BD4E73" w:rsidP="002364CF">
                <w:pPr>
                  <w:pStyle w:val="afffffffc"/>
                  <w:autoSpaceDE w:val="0"/>
                  <w:autoSpaceDN w:val="0"/>
                  <w:adjustRightInd w:val="0"/>
                  <w:snapToGrid w:val="0"/>
                  <w:spacing w:line="240" w:lineRule="atLeast"/>
                  <w:jc w:val="right"/>
                  <w:rPr>
                    <w:sz w:val="21"/>
                    <w:szCs w:val="21"/>
                  </w:rPr>
                </w:pPr>
                <w:r w:rsidRPr="000639B2">
                  <w:rPr>
                    <w:sz w:val="21"/>
                    <w:szCs w:val="21"/>
                  </w:rPr>
                  <w:t>60,390,348.60</w:t>
                </w:r>
              </w:p>
            </w:tc>
          </w:tr>
        </w:tbl>
        <w:p w:rsidR="002364CF" w:rsidRPr="00066814" w:rsidRDefault="002364CF">
          <w:pPr>
            <w:pStyle w:val="afffffffc"/>
            <w:rPr>
              <w:sz w:val="21"/>
            </w:rPr>
          </w:pPr>
        </w:p>
        <w:p w:rsidR="002364CF" w:rsidRPr="000639B2" w:rsidRDefault="00BD4E73">
          <w:pPr>
            <w:pStyle w:val="afffffffc"/>
            <w:rPr>
              <w:sz w:val="21"/>
              <w:szCs w:val="21"/>
            </w:rPr>
          </w:pPr>
          <w:r w:rsidRPr="000639B2">
            <w:rPr>
              <w:rFonts w:hint="eastAsia"/>
              <w:sz w:val="21"/>
              <w:szCs w:val="21"/>
            </w:rPr>
            <w:lastRenderedPageBreak/>
            <w:t>其他说明</w:t>
          </w:r>
        </w:p>
        <w:sdt>
          <w:sdtPr>
            <w:rPr>
              <w:sz w:val="21"/>
              <w:szCs w:val="21"/>
            </w:rPr>
            <w:alias w:val="货币资金的说明"/>
            <w:tag w:val="_GBC_672a863055084dfabbc1ba40f04a68b4"/>
            <w:id w:val="10737678"/>
            <w:lock w:val="sdtLocked"/>
            <w:placeholder>
              <w:docPart w:val="GBC22222222222222222222222222222"/>
            </w:placeholder>
          </w:sdtPr>
          <w:sdtContent>
            <w:p w:rsidR="002364CF" w:rsidRPr="000639B2" w:rsidRDefault="00BD4E73" w:rsidP="002364CF">
              <w:pPr>
                <w:pStyle w:val="afffffffc"/>
                <w:snapToGrid w:val="0"/>
                <w:spacing w:line="410" w:lineRule="exact"/>
                <w:ind w:firstLineChars="200" w:firstLine="420"/>
                <w:rPr>
                  <w:sz w:val="21"/>
                  <w:szCs w:val="21"/>
                </w:rPr>
              </w:pPr>
              <w:r w:rsidRPr="000639B2">
                <w:rPr>
                  <w:sz w:val="21"/>
                  <w:szCs w:val="21"/>
                </w:rPr>
                <w:t>其中因抵押、质押或冻结等对使用有限制，以及放在境外且资金汇回受到限制的货币资金明细如下：</w:t>
              </w:r>
            </w:p>
            <w:p w:rsidR="002364CF" w:rsidRPr="000639B2" w:rsidRDefault="00BD4E73" w:rsidP="002364CF">
              <w:pPr>
                <w:pStyle w:val="afffffffc"/>
                <w:snapToGrid w:val="0"/>
                <w:spacing w:line="410" w:lineRule="exact"/>
                <w:ind w:leftChars="337" w:left="708"/>
                <w:rPr>
                  <w:sz w:val="21"/>
                  <w:szCs w:val="21"/>
                </w:rPr>
              </w:pPr>
              <w:r w:rsidRPr="000639B2">
                <w:rPr>
                  <w:rFonts w:hint="eastAsia"/>
                  <w:sz w:val="21"/>
                  <w:szCs w:val="21"/>
                </w:rPr>
                <w:t xml:space="preserve">                                                       单位：元 币种：人民币</w:t>
              </w:r>
            </w:p>
            <w:tbl>
              <w:tblPr>
                <w:tblStyle w:val="g7"/>
                <w:tblW w:w="4887" w:type="pct"/>
                <w:tblInd w:w="108" w:type="dxa"/>
                <w:tblLook w:val="04A0"/>
              </w:tblPr>
              <w:tblGrid>
                <w:gridCol w:w="3938"/>
                <w:gridCol w:w="2269"/>
                <w:gridCol w:w="2129"/>
              </w:tblGrid>
              <w:tr w:rsidR="002364CF" w:rsidRPr="000639B2" w:rsidTr="002364CF">
                <w:trPr>
                  <w:cnfStyle w:val="100000000000"/>
                  <w:tblHeader/>
                </w:trPr>
                <w:tc>
                  <w:tcPr>
                    <w:cnfStyle w:val="001000000100"/>
                    <w:tcW w:w="2362" w:type="pct"/>
                    <w:vAlign w:val="center"/>
                    <w:hideMark/>
                  </w:tcPr>
                  <w:p w:rsidR="002364CF" w:rsidRPr="000639B2" w:rsidRDefault="00BD4E73" w:rsidP="002364CF">
                    <w:pPr>
                      <w:pStyle w:val="afffffffc"/>
                      <w:snapToGrid w:val="0"/>
                      <w:spacing w:line="410" w:lineRule="exact"/>
                      <w:jc w:val="center"/>
                      <w:rPr>
                        <w:color w:val="auto"/>
                        <w:sz w:val="21"/>
                        <w:szCs w:val="21"/>
                      </w:rPr>
                    </w:pPr>
                    <w:r w:rsidRPr="000639B2">
                      <w:rPr>
                        <w:color w:val="auto"/>
                        <w:sz w:val="21"/>
                        <w:szCs w:val="21"/>
                      </w:rPr>
                      <w:t>项  目</w:t>
                    </w:r>
                  </w:p>
                </w:tc>
                <w:tc>
                  <w:tcPr>
                    <w:tcW w:w="1361" w:type="pct"/>
                    <w:noWrap/>
                    <w:vAlign w:val="center"/>
                    <w:hideMark/>
                  </w:tcPr>
                  <w:p w:rsidR="002364CF" w:rsidRPr="000639B2" w:rsidRDefault="00BD4E73" w:rsidP="002364CF">
                    <w:pPr>
                      <w:pStyle w:val="afffffffc"/>
                      <w:snapToGrid w:val="0"/>
                      <w:spacing w:line="410" w:lineRule="exact"/>
                      <w:jc w:val="center"/>
                      <w:cnfStyle w:val="100000000000"/>
                      <w:rPr>
                        <w:color w:val="auto"/>
                        <w:sz w:val="21"/>
                        <w:szCs w:val="21"/>
                      </w:rPr>
                    </w:pPr>
                    <w:r w:rsidRPr="000639B2">
                      <w:rPr>
                        <w:color w:val="auto"/>
                        <w:sz w:val="21"/>
                        <w:szCs w:val="21"/>
                      </w:rPr>
                      <w:t>期末余额</w:t>
                    </w:r>
                  </w:p>
                </w:tc>
                <w:tc>
                  <w:tcPr>
                    <w:tcW w:w="1277" w:type="pct"/>
                    <w:noWrap/>
                    <w:vAlign w:val="center"/>
                    <w:hideMark/>
                  </w:tcPr>
                  <w:p w:rsidR="002364CF" w:rsidRPr="000639B2" w:rsidRDefault="00BD4E73" w:rsidP="002364CF">
                    <w:pPr>
                      <w:pStyle w:val="afffffffc"/>
                      <w:snapToGrid w:val="0"/>
                      <w:spacing w:line="410" w:lineRule="exact"/>
                      <w:jc w:val="center"/>
                      <w:cnfStyle w:val="100000000000"/>
                      <w:rPr>
                        <w:color w:val="auto"/>
                        <w:sz w:val="21"/>
                        <w:szCs w:val="21"/>
                      </w:rPr>
                    </w:pPr>
                    <w:r w:rsidRPr="000639B2">
                      <w:rPr>
                        <w:color w:val="auto"/>
                        <w:sz w:val="21"/>
                        <w:szCs w:val="21"/>
                      </w:rPr>
                      <w:t>年初余额</w:t>
                    </w:r>
                  </w:p>
                </w:tc>
              </w:tr>
              <w:tr w:rsidR="002364CF" w:rsidRPr="000639B2" w:rsidTr="002364CF">
                <w:trPr>
                  <w:trHeight w:val="329"/>
                </w:trPr>
                <w:tc>
                  <w:tcPr>
                    <w:cnfStyle w:val="001000000000"/>
                    <w:tcW w:w="2362" w:type="pct"/>
                    <w:vAlign w:val="center"/>
                    <w:hideMark/>
                  </w:tcPr>
                  <w:p w:rsidR="002364CF" w:rsidRPr="000639B2" w:rsidRDefault="00BD4E73" w:rsidP="002364CF">
                    <w:pPr>
                      <w:pStyle w:val="afffffffc"/>
                      <w:snapToGrid w:val="0"/>
                      <w:spacing w:line="410" w:lineRule="exact"/>
                      <w:rPr>
                        <w:color w:val="auto"/>
                        <w:sz w:val="21"/>
                        <w:szCs w:val="21"/>
                      </w:rPr>
                    </w:pPr>
                    <w:r w:rsidRPr="000639B2">
                      <w:rPr>
                        <w:color w:val="auto"/>
                        <w:sz w:val="21"/>
                        <w:szCs w:val="21"/>
                      </w:rPr>
                      <w:t>用于担保的定期存款或通知存款</w:t>
                    </w:r>
                  </w:p>
                </w:tc>
                <w:tc>
                  <w:tcPr>
                    <w:tcW w:w="1361" w:type="pct"/>
                    <w:noWrap/>
                    <w:vAlign w:val="center"/>
                  </w:tcPr>
                  <w:p w:rsidR="002364CF" w:rsidRPr="000639B2" w:rsidRDefault="00BD4E73" w:rsidP="002364CF">
                    <w:pPr>
                      <w:pStyle w:val="afffffffc"/>
                      <w:snapToGrid w:val="0"/>
                      <w:spacing w:line="410" w:lineRule="exact"/>
                      <w:jc w:val="right"/>
                      <w:cnfStyle w:val="000000000000"/>
                      <w:rPr>
                        <w:sz w:val="21"/>
                        <w:szCs w:val="21"/>
                      </w:rPr>
                    </w:pPr>
                    <w:r w:rsidRPr="000639B2">
                      <w:rPr>
                        <w:rFonts w:hint="eastAsia"/>
                        <w:color w:val="auto"/>
                        <w:sz w:val="21"/>
                        <w:szCs w:val="21"/>
                      </w:rPr>
                      <w:t>15,000,000.00</w:t>
                    </w:r>
                  </w:p>
                </w:tc>
                <w:tc>
                  <w:tcPr>
                    <w:tcW w:w="1277" w:type="pct"/>
                    <w:noWrap/>
                    <w:vAlign w:val="center"/>
                    <w:hideMark/>
                  </w:tcPr>
                  <w:p w:rsidR="002364CF" w:rsidRPr="000639B2" w:rsidRDefault="002364CF" w:rsidP="002364CF">
                    <w:pPr>
                      <w:pStyle w:val="afffffffc"/>
                      <w:snapToGrid w:val="0"/>
                      <w:spacing w:line="410" w:lineRule="exact"/>
                      <w:jc w:val="right"/>
                      <w:cnfStyle w:val="000000000000"/>
                      <w:rPr>
                        <w:color w:val="auto"/>
                        <w:sz w:val="21"/>
                        <w:szCs w:val="21"/>
                      </w:rPr>
                    </w:pPr>
                  </w:p>
                </w:tc>
              </w:tr>
              <w:tr w:rsidR="002364CF" w:rsidRPr="000639B2" w:rsidTr="002364CF">
                <w:tc>
                  <w:tcPr>
                    <w:cnfStyle w:val="001000000000"/>
                    <w:tcW w:w="2362" w:type="pct"/>
                    <w:vAlign w:val="center"/>
                  </w:tcPr>
                  <w:p w:rsidR="002364CF" w:rsidRPr="000639B2" w:rsidRDefault="00BD4E73" w:rsidP="002364CF">
                    <w:pPr>
                      <w:pStyle w:val="afffffffc"/>
                      <w:snapToGrid w:val="0"/>
                      <w:spacing w:line="410" w:lineRule="exact"/>
                      <w:rPr>
                        <w:color w:val="auto"/>
                        <w:sz w:val="21"/>
                        <w:szCs w:val="21"/>
                      </w:rPr>
                    </w:pPr>
                    <w:r w:rsidRPr="000639B2">
                      <w:rPr>
                        <w:rFonts w:hint="eastAsia"/>
                        <w:color w:val="auto"/>
                        <w:sz w:val="21"/>
                        <w:szCs w:val="21"/>
                      </w:rPr>
                      <w:t>银行承兑票据保证金</w:t>
                    </w:r>
                  </w:p>
                </w:tc>
                <w:tc>
                  <w:tcPr>
                    <w:tcW w:w="1361" w:type="pct"/>
                    <w:noWrap/>
                    <w:vAlign w:val="center"/>
                  </w:tcPr>
                  <w:p w:rsidR="002364CF" w:rsidRPr="000639B2" w:rsidRDefault="00BD4E73" w:rsidP="002364CF">
                    <w:pPr>
                      <w:pStyle w:val="afffffffc"/>
                      <w:snapToGrid w:val="0"/>
                      <w:spacing w:line="410" w:lineRule="exact"/>
                      <w:jc w:val="right"/>
                      <w:cnfStyle w:val="000000000000"/>
                      <w:rPr>
                        <w:sz w:val="21"/>
                        <w:szCs w:val="21"/>
                      </w:rPr>
                    </w:pPr>
                    <w:r w:rsidRPr="000639B2">
                      <w:rPr>
                        <w:rFonts w:hint="eastAsia"/>
                        <w:color w:val="auto"/>
                        <w:sz w:val="21"/>
                        <w:szCs w:val="21"/>
                      </w:rPr>
                      <w:t>3,126,389.45</w:t>
                    </w:r>
                  </w:p>
                </w:tc>
                <w:tc>
                  <w:tcPr>
                    <w:tcW w:w="1277" w:type="pct"/>
                    <w:noWrap/>
                    <w:vAlign w:val="center"/>
                  </w:tcPr>
                  <w:p w:rsidR="002364CF" w:rsidRPr="000639B2" w:rsidRDefault="00BD4E73" w:rsidP="002364CF">
                    <w:pPr>
                      <w:pStyle w:val="afffffffc"/>
                      <w:snapToGrid w:val="0"/>
                      <w:spacing w:line="410" w:lineRule="exact"/>
                      <w:jc w:val="right"/>
                      <w:cnfStyle w:val="000000000000"/>
                      <w:rPr>
                        <w:sz w:val="21"/>
                        <w:szCs w:val="21"/>
                      </w:rPr>
                    </w:pPr>
                    <w:r w:rsidRPr="000639B2">
                      <w:rPr>
                        <w:color w:val="auto"/>
                        <w:sz w:val="21"/>
                        <w:szCs w:val="21"/>
                      </w:rPr>
                      <w:t>6,645,208.65</w:t>
                    </w:r>
                  </w:p>
                </w:tc>
              </w:tr>
              <w:tr w:rsidR="002364CF" w:rsidRPr="000639B2" w:rsidTr="002364CF">
                <w:tc>
                  <w:tcPr>
                    <w:cnfStyle w:val="001000000000"/>
                    <w:tcW w:w="2362" w:type="pct"/>
                    <w:vAlign w:val="center"/>
                  </w:tcPr>
                  <w:p w:rsidR="002364CF" w:rsidRPr="000639B2" w:rsidRDefault="00BD4E73" w:rsidP="002364CF">
                    <w:pPr>
                      <w:pStyle w:val="afffffffc"/>
                      <w:rPr>
                        <w:sz w:val="21"/>
                        <w:szCs w:val="21"/>
                      </w:rPr>
                    </w:pPr>
                    <w:r w:rsidRPr="000639B2">
                      <w:rPr>
                        <w:rFonts w:hint="eastAsia"/>
                        <w:sz w:val="21"/>
                        <w:szCs w:val="21"/>
                      </w:rPr>
                      <w:t>信用证保证金</w:t>
                    </w:r>
                  </w:p>
                </w:tc>
                <w:tc>
                  <w:tcPr>
                    <w:tcW w:w="1361" w:type="pct"/>
                    <w:noWrap/>
                    <w:vAlign w:val="center"/>
                  </w:tcPr>
                  <w:p w:rsidR="002364CF" w:rsidRPr="000639B2" w:rsidRDefault="00BD4E73" w:rsidP="002364CF">
                    <w:pPr>
                      <w:pStyle w:val="afffffffc"/>
                      <w:snapToGrid w:val="0"/>
                      <w:spacing w:line="410" w:lineRule="exact"/>
                      <w:jc w:val="right"/>
                      <w:cnfStyle w:val="000000000000"/>
                      <w:rPr>
                        <w:sz w:val="21"/>
                        <w:szCs w:val="21"/>
                      </w:rPr>
                    </w:pPr>
                    <w:r w:rsidRPr="000639B2">
                      <w:rPr>
                        <w:rFonts w:hint="eastAsia"/>
                        <w:color w:val="auto"/>
                        <w:sz w:val="21"/>
                        <w:szCs w:val="21"/>
                      </w:rPr>
                      <w:t>350,000.00</w:t>
                    </w:r>
                  </w:p>
                </w:tc>
                <w:tc>
                  <w:tcPr>
                    <w:tcW w:w="1277" w:type="pct"/>
                    <w:noWrap/>
                    <w:vAlign w:val="center"/>
                  </w:tcPr>
                  <w:p w:rsidR="002364CF" w:rsidRPr="000639B2" w:rsidRDefault="00BD4E73" w:rsidP="002364CF">
                    <w:pPr>
                      <w:pStyle w:val="afffffffc"/>
                      <w:snapToGrid w:val="0"/>
                      <w:spacing w:line="410" w:lineRule="exact"/>
                      <w:jc w:val="right"/>
                      <w:cnfStyle w:val="000000000000"/>
                      <w:rPr>
                        <w:sz w:val="21"/>
                        <w:szCs w:val="21"/>
                      </w:rPr>
                    </w:pPr>
                    <w:r w:rsidRPr="000639B2">
                      <w:rPr>
                        <w:sz w:val="21"/>
                        <w:szCs w:val="21"/>
                      </w:rPr>
                      <w:t> </w:t>
                    </w:r>
                  </w:p>
                </w:tc>
              </w:tr>
              <w:tr w:rsidR="002364CF" w:rsidRPr="000639B2" w:rsidTr="002364CF">
                <w:tc>
                  <w:tcPr>
                    <w:cnfStyle w:val="001000000000"/>
                    <w:tcW w:w="2362" w:type="pct"/>
                    <w:vAlign w:val="center"/>
                  </w:tcPr>
                  <w:p w:rsidR="002364CF" w:rsidRPr="000639B2" w:rsidRDefault="00BD4E73" w:rsidP="002364CF">
                    <w:pPr>
                      <w:pStyle w:val="afffffffc"/>
                      <w:snapToGrid w:val="0"/>
                      <w:spacing w:line="410" w:lineRule="exact"/>
                      <w:rPr>
                        <w:color w:val="auto"/>
                        <w:sz w:val="21"/>
                        <w:szCs w:val="21"/>
                      </w:rPr>
                    </w:pPr>
                    <w:r w:rsidRPr="000639B2">
                      <w:rPr>
                        <w:rFonts w:hint="eastAsia"/>
                        <w:color w:val="auto"/>
                        <w:sz w:val="21"/>
                        <w:szCs w:val="21"/>
                      </w:rPr>
                      <w:t>履约保函</w:t>
                    </w:r>
                  </w:p>
                </w:tc>
                <w:tc>
                  <w:tcPr>
                    <w:tcW w:w="1361" w:type="pct"/>
                    <w:noWrap/>
                    <w:vAlign w:val="center"/>
                  </w:tcPr>
                  <w:p w:rsidR="002364CF" w:rsidRPr="000639B2" w:rsidRDefault="00BD4E73" w:rsidP="002364CF">
                    <w:pPr>
                      <w:pStyle w:val="afffffffc"/>
                      <w:snapToGrid w:val="0"/>
                      <w:spacing w:line="410" w:lineRule="exact"/>
                      <w:jc w:val="right"/>
                      <w:cnfStyle w:val="000000000000"/>
                      <w:rPr>
                        <w:sz w:val="21"/>
                        <w:szCs w:val="21"/>
                      </w:rPr>
                    </w:pPr>
                    <w:r w:rsidRPr="000639B2">
                      <w:rPr>
                        <w:sz w:val="21"/>
                        <w:szCs w:val="21"/>
                      </w:rPr>
                      <w:t> </w:t>
                    </w:r>
                  </w:p>
                </w:tc>
                <w:tc>
                  <w:tcPr>
                    <w:tcW w:w="1277" w:type="pct"/>
                    <w:noWrap/>
                    <w:vAlign w:val="center"/>
                  </w:tcPr>
                  <w:p w:rsidR="002364CF" w:rsidRPr="000639B2" w:rsidRDefault="00BD4E73" w:rsidP="002364CF">
                    <w:pPr>
                      <w:pStyle w:val="afffffffc"/>
                      <w:snapToGrid w:val="0"/>
                      <w:spacing w:line="410" w:lineRule="exact"/>
                      <w:jc w:val="right"/>
                      <w:cnfStyle w:val="000000000000"/>
                      <w:rPr>
                        <w:sz w:val="21"/>
                        <w:szCs w:val="21"/>
                      </w:rPr>
                    </w:pPr>
                    <w:r w:rsidRPr="000639B2">
                      <w:rPr>
                        <w:rFonts w:hint="eastAsia"/>
                        <w:color w:val="auto"/>
                        <w:sz w:val="21"/>
                        <w:szCs w:val="21"/>
                      </w:rPr>
                      <w:t>942,500.00</w:t>
                    </w:r>
                  </w:p>
                </w:tc>
              </w:tr>
              <w:tr w:rsidR="002364CF" w:rsidRPr="000639B2" w:rsidTr="002364CF">
                <w:tc>
                  <w:tcPr>
                    <w:cnfStyle w:val="001000000000"/>
                    <w:tcW w:w="2362" w:type="pct"/>
                    <w:vAlign w:val="center"/>
                  </w:tcPr>
                  <w:p w:rsidR="002364CF" w:rsidRPr="000639B2" w:rsidRDefault="00BD4E73" w:rsidP="002364CF">
                    <w:pPr>
                      <w:pStyle w:val="afffffffc"/>
                      <w:snapToGrid w:val="0"/>
                      <w:spacing w:line="410" w:lineRule="exact"/>
                      <w:rPr>
                        <w:sz w:val="21"/>
                        <w:szCs w:val="21"/>
                      </w:rPr>
                    </w:pPr>
                    <w:r w:rsidRPr="000639B2">
                      <w:rPr>
                        <w:rFonts w:hint="eastAsia"/>
                        <w:sz w:val="21"/>
                        <w:szCs w:val="21"/>
                      </w:rPr>
                      <w:t>其他保证金</w:t>
                    </w:r>
                  </w:p>
                </w:tc>
                <w:tc>
                  <w:tcPr>
                    <w:tcW w:w="1361" w:type="pct"/>
                    <w:noWrap/>
                    <w:vAlign w:val="center"/>
                  </w:tcPr>
                  <w:p w:rsidR="002364CF" w:rsidRPr="000639B2" w:rsidRDefault="00BD4E73" w:rsidP="002364CF">
                    <w:pPr>
                      <w:pStyle w:val="afffffffc"/>
                      <w:snapToGrid w:val="0"/>
                      <w:spacing w:line="410" w:lineRule="exact"/>
                      <w:jc w:val="right"/>
                      <w:cnfStyle w:val="000000000000"/>
                      <w:rPr>
                        <w:sz w:val="21"/>
                        <w:szCs w:val="21"/>
                      </w:rPr>
                    </w:pPr>
                    <w:r w:rsidRPr="000639B2">
                      <w:rPr>
                        <w:rFonts w:hint="eastAsia"/>
                        <w:color w:val="auto"/>
                        <w:sz w:val="21"/>
                        <w:szCs w:val="21"/>
                      </w:rPr>
                      <w:t>3,313,300.00</w:t>
                    </w:r>
                  </w:p>
                </w:tc>
                <w:tc>
                  <w:tcPr>
                    <w:tcW w:w="1277" w:type="pct"/>
                    <w:noWrap/>
                    <w:vAlign w:val="center"/>
                  </w:tcPr>
                  <w:p w:rsidR="002364CF" w:rsidRPr="000639B2" w:rsidRDefault="00BD4E73" w:rsidP="002364CF">
                    <w:pPr>
                      <w:pStyle w:val="afffffffc"/>
                      <w:snapToGrid w:val="0"/>
                      <w:spacing w:line="410" w:lineRule="exact"/>
                      <w:jc w:val="right"/>
                      <w:cnfStyle w:val="000000000000"/>
                      <w:rPr>
                        <w:sz w:val="21"/>
                        <w:szCs w:val="21"/>
                      </w:rPr>
                    </w:pPr>
                    <w:r w:rsidRPr="000639B2">
                      <w:rPr>
                        <w:sz w:val="21"/>
                        <w:szCs w:val="21"/>
                      </w:rPr>
                      <w:t> </w:t>
                    </w:r>
                  </w:p>
                </w:tc>
              </w:tr>
              <w:tr w:rsidR="002364CF" w:rsidRPr="000639B2" w:rsidTr="002364CF">
                <w:tc>
                  <w:tcPr>
                    <w:cnfStyle w:val="001000000000"/>
                    <w:tcW w:w="2362" w:type="pct"/>
                    <w:vAlign w:val="center"/>
                  </w:tcPr>
                  <w:p w:rsidR="002364CF" w:rsidRPr="000639B2" w:rsidRDefault="00BD4E73" w:rsidP="002364CF">
                    <w:pPr>
                      <w:pStyle w:val="afffffffc"/>
                      <w:snapToGrid w:val="0"/>
                      <w:spacing w:line="410" w:lineRule="exact"/>
                      <w:jc w:val="center"/>
                      <w:rPr>
                        <w:color w:val="auto"/>
                        <w:sz w:val="21"/>
                        <w:szCs w:val="21"/>
                      </w:rPr>
                    </w:pPr>
                    <w:r w:rsidRPr="000639B2">
                      <w:rPr>
                        <w:rFonts w:hint="eastAsia"/>
                        <w:color w:val="auto"/>
                        <w:sz w:val="21"/>
                        <w:szCs w:val="21"/>
                      </w:rPr>
                      <w:t>合  计</w:t>
                    </w:r>
                  </w:p>
                </w:tc>
                <w:tc>
                  <w:tcPr>
                    <w:tcW w:w="1361" w:type="pct"/>
                    <w:noWrap/>
                    <w:vAlign w:val="center"/>
                  </w:tcPr>
                  <w:p w:rsidR="002364CF" w:rsidRPr="000639B2" w:rsidRDefault="00BD4E73" w:rsidP="002364CF">
                    <w:pPr>
                      <w:pStyle w:val="afffffffc"/>
                      <w:snapToGrid w:val="0"/>
                      <w:spacing w:line="410" w:lineRule="exact"/>
                      <w:jc w:val="right"/>
                      <w:cnfStyle w:val="000000000000"/>
                      <w:rPr>
                        <w:sz w:val="21"/>
                        <w:szCs w:val="21"/>
                      </w:rPr>
                    </w:pPr>
                    <w:r w:rsidRPr="000639B2">
                      <w:rPr>
                        <w:rFonts w:hint="eastAsia"/>
                        <w:color w:val="auto"/>
                        <w:sz w:val="21"/>
                        <w:szCs w:val="21"/>
                      </w:rPr>
                      <w:t>21,789,689.45</w:t>
                    </w:r>
                  </w:p>
                </w:tc>
                <w:tc>
                  <w:tcPr>
                    <w:tcW w:w="1277" w:type="pct"/>
                    <w:noWrap/>
                    <w:vAlign w:val="center"/>
                  </w:tcPr>
                  <w:p w:rsidR="002364CF" w:rsidRPr="000639B2" w:rsidRDefault="00BD4E73" w:rsidP="002364CF">
                    <w:pPr>
                      <w:pStyle w:val="afffffffc"/>
                      <w:snapToGrid w:val="0"/>
                      <w:spacing w:line="410" w:lineRule="exact"/>
                      <w:jc w:val="right"/>
                      <w:cnfStyle w:val="000000000000"/>
                      <w:rPr>
                        <w:sz w:val="21"/>
                        <w:szCs w:val="21"/>
                      </w:rPr>
                    </w:pPr>
                    <w:r w:rsidRPr="000639B2">
                      <w:rPr>
                        <w:color w:val="auto"/>
                        <w:sz w:val="21"/>
                        <w:szCs w:val="21"/>
                      </w:rPr>
                      <w:t>7,587,708.65</w:t>
                    </w:r>
                  </w:p>
                </w:tc>
              </w:tr>
            </w:tbl>
            <w:p w:rsidR="002364CF" w:rsidRPr="00066814" w:rsidRDefault="002364CF">
              <w:pPr>
                <w:pStyle w:val="afffffffc"/>
                <w:rPr>
                  <w:sz w:val="21"/>
                </w:rPr>
              </w:pPr>
            </w:p>
            <w:p w:rsidR="002364CF" w:rsidRPr="00066814" w:rsidRDefault="006059E4">
              <w:pPr>
                <w:pStyle w:val="afffffffc"/>
                <w:rPr>
                  <w:sz w:val="21"/>
                  <w:szCs w:val="21"/>
                </w:rPr>
              </w:pPr>
            </w:p>
          </w:sdtContent>
        </w:sdt>
      </w:sdtContent>
    </w:sdt>
    <w:p w:rsidR="002364CF" w:rsidRPr="00066814" w:rsidRDefault="002364CF">
      <w:pPr>
        <w:pStyle w:val="afffffffc"/>
        <w:rPr>
          <w:sz w:val="21"/>
          <w:szCs w:val="21"/>
        </w:rPr>
      </w:pPr>
    </w:p>
    <w:sdt>
      <w:sdtPr>
        <w:rPr>
          <w:rFonts w:ascii="宋体" w:hAnsi="宋体" w:cs="宋体" w:hint="eastAsia"/>
          <w:b w:val="0"/>
          <w:bCs w:val="0"/>
          <w:kern w:val="0"/>
          <w:sz w:val="24"/>
          <w:szCs w:val="24"/>
        </w:rPr>
        <w:alias w:val="模块:以公允价值计量且其变动计入当期损益的金融资产"/>
        <w:tag w:val="_SEC_23818c8644a540ce9a5ead9445980700"/>
        <w:id w:val="10737681"/>
        <w:lock w:val="sdtLocked"/>
        <w:placeholder>
          <w:docPart w:val="GBC22222222222222222222222222222"/>
        </w:placeholder>
      </w:sdtPr>
      <w:sdtEndPr>
        <w:rPr>
          <w:rFonts w:hint="default"/>
          <w:sz w:val="21"/>
          <w:szCs w:val="21"/>
        </w:rPr>
      </w:sdtEndPr>
      <w:sdtContent>
        <w:p w:rsidR="002364CF" w:rsidRPr="00FA6877" w:rsidRDefault="00BD4E73" w:rsidP="00BD4E73">
          <w:pPr>
            <w:pStyle w:val="affffffff"/>
            <w:numPr>
              <w:ilvl w:val="0"/>
              <w:numId w:val="73"/>
            </w:numPr>
            <w:rPr>
              <w:sz w:val="21"/>
            </w:rPr>
          </w:pPr>
          <w:r w:rsidRPr="00FA6877">
            <w:rPr>
              <w:rFonts w:hint="eastAsia"/>
              <w:sz w:val="21"/>
            </w:rPr>
            <w:t>以公允价值计量且其变动计入当期损益的金融资产</w:t>
          </w:r>
        </w:p>
        <w:sdt>
          <w:sdtPr>
            <w:alias w:val="是否适用：以公允价值计量且其变动计入当期损益的金融资产[双击切换]"/>
            <w:tag w:val="_GBC_eec74964607b480ba31c944ab5ce1e9f"/>
            <w:id w:val="10737680"/>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2364CF">
          <w:pPr>
            <w:pStyle w:val="afffffffc"/>
            <w:rPr>
              <w:sz w:val="21"/>
              <w:szCs w:val="21"/>
            </w:rPr>
          </w:pPr>
        </w:p>
        <w:p w:rsidR="002364CF" w:rsidRPr="00C83506" w:rsidRDefault="006059E4">
          <w:pPr>
            <w:pStyle w:val="afffffffc"/>
            <w:rPr>
              <w:sz w:val="21"/>
              <w:szCs w:val="21"/>
            </w:rPr>
          </w:pPr>
        </w:p>
      </w:sdtContent>
    </w:sdt>
    <w:sdt>
      <w:sdtPr>
        <w:rPr>
          <w:rFonts w:ascii="宋体" w:hAnsi="宋体" w:cs="宋体" w:hint="eastAsia"/>
          <w:b w:val="0"/>
          <w:bCs w:val="0"/>
          <w:kern w:val="0"/>
          <w:sz w:val="24"/>
          <w:szCs w:val="21"/>
        </w:rPr>
        <w:alias w:val="模块:衍生金融资产"/>
        <w:tag w:val="_SEC_2f4f1660c2f84fe39c4b376a5cc1b1a7"/>
        <w:id w:val="10737683"/>
        <w:lock w:val="sdtLocked"/>
        <w:placeholder>
          <w:docPart w:val="GBC22222222222222222222222222222"/>
        </w:placeholder>
      </w:sdtPr>
      <w:sdtEndPr>
        <w:rPr>
          <w:sz w:val="21"/>
        </w:rPr>
      </w:sdtEndPr>
      <w:sdtContent>
        <w:p w:rsidR="002364CF" w:rsidRPr="00FA6877" w:rsidRDefault="00BD4E73" w:rsidP="00BD4E73">
          <w:pPr>
            <w:pStyle w:val="affffffff"/>
            <w:numPr>
              <w:ilvl w:val="0"/>
              <w:numId w:val="73"/>
            </w:numPr>
            <w:rPr>
              <w:sz w:val="21"/>
              <w:szCs w:val="21"/>
            </w:rPr>
          </w:pPr>
          <w:r w:rsidRPr="00FA6877">
            <w:rPr>
              <w:rFonts w:hint="eastAsia"/>
              <w:sz w:val="21"/>
              <w:szCs w:val="21"/>
            </w:rPr>
            <w:t>衍生金融资产</w:t>
          </w:r>
        </w:p>
        <w:sdt>
          <w:sdtPr>
            <w:alias w:val="是否适用：衍生金融资产[双击切换]"/>
            <w:tag w:val="_GBC_d17bfaab262c4a499d0afca62045c5e0"/>
            <w:id w:val="10737682"/>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2364CF" w:rsidP="002364CF">
          <w:pPr>
            <w:pStyle w:val="afffffffc"/>
            <w:snapToGrid w:val="0"/>
            <w:spacing w:line="240" w:lineRule="atLeast"/>
            <w:ind w:left="1470" w:rightChars="12" w:right="25" w:hangingChars="700" w:hanging="1470"/>
            <w:rPr>
              <w:sz w:val="21"/>
              <w:szCs w:val="21"/>
            </w:rPr>
          </w:pPr>
        </w:p>
        <w:p w:rsidR="002364CF" w:rsidRPr="00C83506" w:rsidRDefault="006059E4" w:rsidP="002364CF">
          <w:pPr>
            <w:pStyle w:val="afffffffc"/>
            <w:snapToGrid w:val="0"/>
            <w:spacing w:line="240" w:lineRule="atLeast"/>
            <w:ind w:left="1470" w:rightChars="12" w:right="25" w:hangingChars="700" w:hanging="1470"/>
            <w:rPr>
              <w:sz w:val="21"/>
              <w:szCs w:val="21"/>
            </w:rPr>
          </w:pPr>
        </w:p>
      </w:sdtContent>
    </w:sdt>
    <w:p w:rsidR="002364CF" w:rsidRPr="00FA6877" w:rsidRDefault="00BD4E73" w:rsidP="00BD4E73">
      <w:pPr>
        <w:pStyle w:val="affffffff"/>
        <w:numPr>
          <w:ilvl w:val="0"/>
          <w:numId w:val="73"/>
        </w:numPr>
        <w:rPr>
          <w:sz w:val="21"/>
        </w:rPr>
      </w:pPr>
      <w:r w:rsidRPr="00FA6877">
        <w:rPr>
          <w:rFonts w:hint="eastAsia"/>
          <w:sz w:val="21"/>
        </w:rPr>
        <w:t>应收票据及应收账款</w:t>
      </w:r>
    </w:p>
    <w:p w:rsidR="002364CF" w:rsidRPr="00FA6877" w:rsidRDefault="00BD4E73">
      <w:pPr>
        <w:pStyle w:val="affb"/>
        <w:ind w:left="426" w:hanging="426"/>
        <w:rPr>
          <w:sz w:val="21"/>
        </w:rPr>
      </w:pPr>
      <w:bookmarkStart w:id="103" w:name="_Hlk532904387"/>
      <w:r w:rsidRPr="00FA6877">
        <w:rPr>
          <w:rFonts w:hint="eastAsia"/>
          <w:sz w:val="21"/>
        </w:rPr>
        <w:t>总表情况</w:t>
      </w:r>
    </w:p>
    <w:bookmarkStart w:id="104" w:name="_Hlk532905594" w:displacedByCustomXml="next"/>
    <w:sdt>
      <w:sdtPr>
        <w:rPr>
          <w:rFonts w:ascii="宋体" w:eastAsia="宋体" w:hAnsi="宋体" w:cs="宋体" w:hint="eastAsia"/>
          <w:b w:val="0"/>
          <w:bCs w:val="0"/>
          <w:kern w:val="0"/>
          <w:sz w:val="24"/>
          <w:szCs w:val="24"/>
        </w:rPr>
        <w:alias w:val="模块:应收票据及应收账款分类列示"/>
        <w:tag w:val="_SEC_3caa1599bf7e4dd6b672156040b78a59"/>
        <w:id w:val="10737693"/>
        <w:lock w:val="sdtLocked"/>
        <w:placeholder>
          <w:docPart w:val="GBC22222222222222222222222222222"/>
        </w:placeholder>
      </w:sdtPr>
      <w:sdtContent>
        <w:p w:rsidR="002364CF" w:rsidRPr="00FA6877" w:rsidRDefault="00BD4E73" w:rsidP="00BD4E73">
          <w:pPr>
            <w:pStyle w:val="affb"/>
            <w:numPr>
              <w:ilvl w:val="3"/>
              <w:numId w:val="74"/>
            </w:numPr>
            <w:rPr>
              <w:sz w:val="21"/>
            </w:rPr>
          </w:pPr>
          <w:r w:rsidRPr="00FA6877">
            <w:rPr>
              <w:rFonts w:hint="eastAsia"/>
              <w:sz w:val="21"/>
            </w:rPr>
            <w:t>分类列示</w:t>
          </w:r>
        </w:p>
        <w:sdt>
          <w:sdtPr>
            <w:alias w:val="是否适用：应收票据及应收账款分类列示[双击切换]"/>
            <w:tag w:val="_GBC_5b2c6bb42e3c4106b81c9b6a3c23718d"/>
            <w:id w:val="10737684"/>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FA6877" w:rsidRDefault="00BD4E73">
          <w:pPr>
            <w:pStyle w:val="affffffff4"/>
            <w:ind w:left="425" w:right="105" w:firstLineChars="0" w:firstLine="0"/>
            <w:jc w:val="right"/>
            <w:rPr>
              <w:sz w:val="21"/>
              <w:szCs w:val="21"/>
            </w:rPr>
          </w:pPr>
          <w:r w:rsidRPr="00FA6877">
            <w:rPr>
              <w:rFonts w:hint="eastAsia"/>
              <w:sz w:val="21"/>
              <w:szCs w:val="21"/>
            </w:rPr>
            <w:t>单位：</w:t>
          </w:r>
          <w:sdt>
            <w:sdtPr>
              <w:rPr>
                <w:rFonts w:hint="eastAsia"/>
                <w:sz w:val="21"/>
                <w:szCs w:val="21"/>
              </w:rPr>
              <w:alias w:val="单位：应收票据及应收账款分类列示"/>
              <w:tag w:val="_GBC_c791b3c594694b1290b3c563018a120f"/>
              <w:id w:val="107376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FA6877">
                <w:rPr>
                  <w:rFonts w:hint="eastAsia"/>
                  <w:sz w:val="21"/>
                  <w:szCs w:val="21"/>
                </w:rPr>
                <w:t>元</w:t>
              </w:r>
            </w:sdtContent>
          </w:sdt>
          <w:r w:rsidRPr="00FA6877">
            <w:rPr>
              <w:rFonts w:hint="eastAsia"/>
              <w:sz w:val="21"/>
              <w:szCs w:val="21"/>
            </w:rPr>
            <w:t>币种：</w:t>
          </w:r>
          <w:sdt>
            <w:sdtPr>
              <w:rPr>
                <w:rFonts w:hint="eastAsia"/>
                <w:sz w:val="21"/>
                <w:szCs w:val="21"/>
              </w:rPr>
              <w:alias w:val="币种：应收票据及应收账款分类列示"/>
              <w:tag w:val="_GBC_fcb70d09b935470a914ae2703d56d371"/>
              <w:id w:val="107376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013"/>
            <w:gridCol w:w="2770"/>
            <w:gridCol w:w="2756"/>
          </w:tblGrid>
          <w:tr w:rsidR="002364CF" w:rsidRPr="000639B2" w:rsidTr="002364CF">
            <w:trPr>
              <w:cantSplit/>
            </w:trPr>
            <w:sdt>
              <w:sdtPr>
                <w:rPr>
                  <w:sz w:val="21"/>
                  <w:szCs w:val="21"/>
                </w:rPr>
                <w:tag w:val="_PLD_1b598705e2924c0b849f34a2fa8ae07b"/>
                <w:id w:val="10737687"/>
                <w:lock w:val="sdtLocked"/>
              </w:sdtPr>
              <w:sdtContent>
                <w:tc>
                  <w:tcPr>
                    <w:tcW w:w="1764" w:type="pct"/>
                    <w:vAlign w:val="center"/>
                  </w:tcPr>
                  <w:p w:rsidR="002364CF" w:rsidRPr="000639B2" w:rsidRDefault="00BD4E73" w:rsidP="002364CF">
                    <w:pPr>
                      <w:pStyle w:val="afffffffc"/>
                      <w:jc w:val="center"/>
                      <w:rPr>
                        <w:sz w:val="21"/>
                        <w:szCs w:val="21"/>
                      </w:rPr>
                    </w:pPr>
                    <w:r w:rsidRPr="000639B2">
                      <w:rPr>
                        <w:rFonts w:hint="eastAsia"/>
                        <w:sz w:val="21"/>
                        <w:szCs w:val="21"/>
                      </w:rPr>
                      <w:t>项目</w:t>
                    </w:r>
                  </w:p>
                </w:tc>
              </w:sdtContent>
            </w:sdt>
            <w:sdt>
              <w:sdtPr>
                <w:rPr>
                  <w:sz w:val="21"/>
                  <w:szCs w:val="21"/>
                </w:rPr>
                <w:tag w:val="_PLD_d81df4fe427342d49fa7e4556685194e"/>
                <w:id w:val="10737688"/>
                <w:lock w:val="sdtLocked"/>
              </w:sdtPr>
              <w:sdtContent>
                <w:tc>
                  <w:tcPr>
                    <w:tcW w:w="1622" w:type="pct"/>
                    <w:vAlign w:val="center"/>
                  </w:tcPr>
                  <w:p w:rsidR="002364CF" w:rsidRPr="000639B2" w:rsidRDefault="00BD4E73" w:rsidP="002364CF">
                    <w:pPr>
                      <w:pStyle w:val="afffffffc"/>
                      <w:autoSpaceDE w:val="0"/>
                      <w:autoSpaceDN w:val="0"/>
                      <w:adjustRightInd w:val="0"/>
                      <w:snapToGrid w:val="0"/>
                      <w:spacing w:line="240" w:lineRule="atLeast"/>
                      <w:jc w:val="center"/>
                      <w:rPr>
                        <w:sz w:val="21"/>
                        <w:szCs w:val="21"/>
                      </w:rPr>
                    </w:pPr>
                    <w:r w:rsidRPr="000639B2">
                      <w:rPr>
                        <w:rFonts w:hint="eastAsia"/>
                        <w:sz w:val="21"/>
                        <w:szCs w:val="21"/>
                      </w:rPr>
                      <w:t>期末余额</w:t>
                    </w:r>
                  </w:p>
                </w:tc>
              </w:sdtContent>
            </w:sdt>
            <w:sdt>
              <w:sdtPr>
                <w:rPr>
                  <w:sz w:val="21"/>
                  <w:szCs w:val="21"/>
                </w:rPr>
                <w:tag w:val="_PLD_8193455f7ec24ca2a08791fee927b923"/>
                <w:id w:val="10737689"/>
                <w:lock w:val="sdtLocked"/>
              </w:sdtPr>
              <w:sdtContent>
                <w:tc>
                  <w:tcPr>
                    <w:tcW w:w="1614" w:type="pct"/>
                    <w:vAlign w:val="center"/>
                  </w:tcPr>
                  <w:p w:rsidR="002364CF" w:rsidRPr="000639B2" w:rsidRDefault="00BD4E73" w:rsidP="002364CF">
                    <w:pPr>
                      <w:pStyle w:val="afffffffc"/>
                      <w:autoSpaceDE w:val="0"/>
                      <w:autoSpaceDN w:val="0"/>
                      <w:adjustRightInd w:val="0"/>
                      <w:snapToGrid w:val="0"/>
                      <w:spacing w:line="240" w:lineRule="atLeast"/>
                      <w:jc w:val="center"/>
                      <w:rPr>
                        <w:sz w:val="21"/>
                        <w:szCs w:val="21"/>
                      </w:rPr>
                    </w:pPr>
                    <w:r w:rsidRPr="000639B2">
                      <w:rPr>
                        <w:rFonts w:hint="eastAsia"/>
                        <w:sz w:val="21"/>
                        <w:szCs w:val="21"/>
                      </w:rPr>
                      <w:t>期初余额</w:t>
                    </w:r>
                  </w:p>
                </w:tc>
              </w:sdtContent>
            </w:sdt>
          </w:tr>
          <w:tr w:rsidR="002364CF" w:rsidRPr="000639B2" w:rsidTr="002364CF">
            <w:trPr>
              <w:cantSplit/>
            </w:trPr>
            <w:sdt>
              <w:sdtPr>
                <w:rPr>
                  <w:sz w:val="21"/>
                  <w:szCs w:val="21"/>
                </w:rPr>
                <w:tag w:val="_PLD_826c5acb9ffb41f1b4466f1fbfa7733d"/>
                <w:id w:val="10737690"/>
                <w:lock w:val="sdtLocked"/>
              </w:sdtPr>
              <w:sdtContent>
                <w:tc>
                  <w:tcPr>
                    <w:tcW w:w="1764" w:type="pct"/>
                  </w:tcPr>
                  <w:p w:rsidR="002364CF" w:rsidRPr="000639B2" w:rsidRDefault="00BD4E73" w:rsidP="002364CF">
                    <w:pPr>
                      <w:pStyle w:val="afffffffc"/>
                      <w:ind w:right="5"/>
                      <w:rPr>
                        <w:sz w:val="21"/>
                        <w:szCs w:val="21"/>
                      </w:rPr>
                    </w:pPr>
                    <w:r w:rsidRPr="000639B2">
                      <w:rPr>
                        <w:rFonts w:hint="eastAsia"/>
                        <w:sz w:val="21"/>
                        <w:szCs w:val="21"/>
                      </w:rPr>
                      <w:t>应收票据</w:t>
                    </w:r>
                  </w:p>
                </w:tc>
              </w:sdtContent>
            </w:sdt>
            <w:tc>
              <w:tcPr>
                <w:tcW w:w="1622" w:type="pct"/>
              </w:tcPr>
              <w:p w:rsidR="002364CF" w:rsidRPr="000639B2" w:rsidRDefault="00BD4E73" w:rsidP="002364CF">
                <w:pPr>
                  <w:pStyle w:val="afffffffc"/>
                  <w:ind w:right="5"/>
                  <w:jc w:val="right"/>
                  <w:rPr>
                    <w:sz w:val="21"/>
                    <w:szCs w:val="21"/>
                  </w:rPr>
                </w:pPr>
                <w:r w:rsidRPr="000639B2">
                  <w:rPr>
                    <w:sz w:val="21"/>
                    <w:szCs w:val="21"/>
                  </w:rPr>
                  <w:t>5,037,417.43</w:t>
                </w:r>
              </w:p>
            </w:tc>
            <w:tc>
              <w:tcPr>
                <w:tcW w:w="1614" w:type="pct"/>
              </w:tcPr>
              <w:p w:rsidR="002364CF" w:rsidRPr="000639B2" w:rsidRDefault="00BD4E73" w:rsidP="002364CF">
                <w:pPr>
                  <w:pStyle w:val="afffffffc"/>
                  <w:ind w:right="5"/>
                  <w:jc w:val="right"/>
                  <w:rPr>
                    <w:sz w:val="21"/>
                    <w:szCs w:val="21"/>
                  </w:rPr>
                </w:pPr>
                <w:r w:rsidRPr="000639B2">
                  <w:rPr>
                    <w:sz w:val="21"/>
                    <w:szCs w:val="21"/>
                  </w:rPr>
                  <w:t>8,356,110.80</w:t>
                </w:r>
              </w:p>
            </w:tc>
          </w:tr>
          <w:tr w:rsidR="002364CF" w:rsidRPr="000639B2" w:rsidTr="002364CF">
            <w:trPr>
              <w:cantSplit/>
            </w:trPr>
            <w:sdt>
              <w:sdtPr>
                <w:rPr>
                  <w:sz w:val="21"/>
                  <w:szCs w:val="21"/>
                </w:rPr>
                <w:tag w:val="_PLD_3575e44faf5642cca75cf97d3b2d1b8a"/>
                <w:id w:val="10737691"/>
                <w:lock w:val="sdtLocked"/>
              </w:sdtPr>
              <w:sdtContent>
                <w:tc>
                  <w:tcPr>
                    <w:tcW w:w="1764" w:type="pct"/>
                  </w:tcPr>
                  <w:p w:rsidR="002364CF" w:rsidRPr="000639B2" w:rsidRDefault="00BD4E73" w:rsidP="002364CF">
                    <w:pPr>
                      <w:pStyle w:val="afffffffc"/>
                      <w:ind w:right="5"/>
                      <w:rPr>
                        <w:sz w:val="21"/>
                        <w:szCs w:val="21"/>
                      </w:rPr>
                    </w:pPr>
                    <w:r w:rsidRPr="000639B2">
                      <w:rPr>
                        <w:rFonts w:hint="eastAsia"/>
                        <w:sz w:val="21"/>
                        <w:szCs w:val="21"/>
                      </w:rPr>
                      <w:t>应收账款</w:t>
                    </w:r>
                  </w:p>
                </w:tc>
              </w:sdtContent>
            </w:sdt>
            <w:tc>
              <w:tcPr>
                <w:tcW w:w="1622" w:type="pct"/>
              </w:tcPr>
              <w:p w:rsidR="002364CF" w:rsidRPr="000639B2" w:rsidRDefault="00BD4E73" w:rsidP="002364CF">
                <w:pPr>
                  <w:pStyle w:val="afffffffc"/>
                  <w:ind w:right="5"/>
                  <w:jc w:val="right"/>
                  <w:rPr>
                    <w:sz w:val="21"/>
                    <w:szCs w:val="21"/>
                  </w:rPr>
                </w:pPr>
                <w:r w:rsidRPr="000639B2">
                  <w:rPr>
                    <w:sz w:val="21"/>
                    <w:szCs w:val="21"/>
                  </w:rPr>
                  <w:t>355,794,032.92</w:t>
                </w:r>
              </w:p>
            </w:tc>
            <w:tc>
              <w:tcPr>
                <w:tcW w:w="1614" w:type="pct"/>
              </w:tcPr>
              <w:p w:rsidR="002364CF" w:rsidRPr="000639B2" w:rsidRDefault="00BD4E73" w:rsidP="002364CF">
                <w:pPr>
                  <w:pStyle w:val="afffffffc"/>
                  <w:ind w:right="5"/>
                  <w:jc w:val="right"/>
                  <w:rPr>
                    <w:sz w:val="21"/>
                    <w:szCs w:val="21"/>
                  </w:rPr>
                </w:pPr>
                <w:r w:rsidRPr="000639B2">
                  <w:rPr>
                    <w:sz w:val="21"/>
                    <w:szCs w:val="21"/>
                  </w:rPr>
                  <w:t>414,746,531.05</w:t>
                </w:r>
              </w:p>
            </w:tc>
          </w:tr>
          <w:tr w:rsidR="002364CF" w:rsidRPr="000639B2" w:rsidTr="002364CF">
            <w:trPr>
              <w:cantSplit/>
            </w:trPr>
            <w:sdt>
              <w:sdtPr>
                <w:rPr>
                  <w:sz w:val="21"/>
                  <w:szCs w:val="21"/>
                </w:rPr>
                <w:tag w:val="_PLD_791646ea5b1c41a0ad429df867398328"/>
                <w:id w:val="10737692"/>
                <w:lock w:val="sdtLocked"/>
              </w:sdtPr>
              <w:sdtContent>
                <w:tc>
                  <w:tcPr>
                    <w:tcW w:w="1764" w:type="pct"/>
                    <w:vAlign w:val="center"/>
                  </w:tcPr>
                  <w:p w:rsidR="002364CF" w:rsidRPr="000639B2" w:rsidRDefault="00BD4E73" w:rsidP="002364CF">
                    <w:pPr>
                      <w:pStyle w:val="afffffffc"/>
                      <w:autoSpaceDE w:val="0"/>
                      <w:autoSpaceDN w:val="0"/>
                      <w:adjustRightInd w:val="0"/>
                      <w:jc w:val="center"/>
                      <w:rPr>
                        <w:sz w:val="21"/>
                        <w:szCs w:val="21"/>
                      </w:rPr>
                    </w:pPr>
                    <w:r w:rsidRPr="000639B2">
                      <w:rPr>
                        <w:rFonts w:hint="eastAsia"/>
                        <w:sz w:val="21"/>
                        <w:szCs w:val="21"/>
                      </w:rPr>
                      <w:t>合计</w:t>
                    </w:r>
                  </w:p>
                </w:tc>
              </w:sdtContent>
            </w:sdt>
            <w:tc>
              <w:tcPr>
                <w:tcW w:w="1622" w:type="pct"/>
              </w:tcPr>
              <w:p w:rsidR="002364CF" w:rsidRPr="000639B2" w:rsidRDefault="00BD4E73" w:rsidP="002364CF">
                <w:pPr>
                  <w:pStyle w:val="afffffffc"/>
                  <w:jc w:val="right"/>
                  <w:rPr>
                    <w:sz w:val="21"/>
                    <w:szCs w:val="21"/>
                  </w:rPr>
                </w:pPr>
                <w:r w:rsidRPr="000639B2">
                  <w:rPr>
                    <w:sz w:val="21"/>
                    <w:szCs w:val="21"/>
                  </w:rPr>
                  <w:t>360,831,450.35</w:t>
                </w:r>
              </w:p>
            </w:tc>
            <w:tc>
              <w:tcPr>
                <w:tcW w:w="1614" w:type="pct"/>
              </w:tcPr>
              <w:p w:rsidR="002364CF" w:rsidRPr="000639B2" w:rsidRDefault="00BD4E73" w:rsidP="002364CF">
                <w:pPr>
                  <w:pStyle w:val="afffffffc"/>
                  <w:ind w:right="5"/>
                  <w:jc w:val="right"/>
                  <w:rPr>
                    <w:sz w:val="21"/>
                    <w:szCs w:val="21"/>
                  </w:rPr>
                </w:pPr>
                <w:r w:rsidRPr="000639B2">
                  <w:rPr>
                    <w:sz w:val="21"/>
                    <w:szCs w:val="21"/>
                  </w:rPr>
                  <w:t>423,102,641.85</w:t>
                </w:r>
              </w:p>
            </w:tc>
          </w:tr>
        </w:tbl>
        <w:p w:rsidR="002364CF" w:rsidRPr="000639B2" w:rsidRDefault="002364CF">
          <w:pPr>
            <w:pStyle w:val="afffffffc"/>
            <w:rPr>
              <w:sz w:val="21"/>
              <w:szCs w:val="21"/>
            </w:rPr>
          </w:pPr>
        </w:p>
        <w:p w:rsidR="002364CF" w:rsidRPr="00C83506" w:rsidRDefault="006059E4">
          <w:pPr>
            <w:pStyle w:val="afffffffc"/>
            <w:rPr>
              <w:sz w:val="21"/>
            </w:rPr>
          </w:pPr>
        </w:p>
      </w:sdtContent>
    </w:sdt>
    <w:sdt>
      <w:sdtPr>
        <w:rPr>
          <w:rFonts w:hint="eastAsia"/>
          <w:sz w:val="21"/>
          <w:szCs w:val="21"/>
        </w:rPr>
        <w:alias w:val="模块:应收票据及应收账款分类列示说明"/>
        <w:tag w:val="_SEC_39b3409c9d53453d9de1d2fc7184a12c"/>
        <w:id w:val="10737695"/>
        <w:lock w:val="sdtLocked"/>
        <w:placeholder>
          <w:docPart w:val="GBC22222222222222222222222222222"/>
        </w:placeholder>
      </w:sdtPr>
      <w:sdtEndPr>
        <w:rPr>
          <w:rFonts w:hint="default"/>
          <w:szCs w:val="24"/>
        </w:rPr>
      </w:sdtEndPr>
      <w:sdtContent>
        <w:p w:rsidR="002364CF" w:rsidRPr="00C83506" w:rsidRDefault="00BD4E73">
          <w:pPr>
            <w:pStyle w:val="afffffffc"/>
            <w:rPr>
              <w:sz w:val="21"/>
              <w:szCs w:val="21"/>
            </w:rPr>
          </w:pPr>
          <w:r w:rsidRPr="00C83506">
            <w:rPr>
              <w:rFonts w:hint="eastAsia"/>
              <w:sz w:val="21"/>
              <w:szCs w:val="21"/>
            </w:rPr>
            <w:t>其他说明：</w:t>
          </w:r>
        </w:p>
        <w:sdt>
          <w:sdtPr>
            <w:rPr>
              <w:sz w:val="21"/>
            </w:rPr>
            <w:alias w:val="是否适用：应收票据及应收账款分类列示其他说明[双击切换]"/>
            <w:tag w:val="_GBC_717ffce4f64e441d9d360bfa80f200e1"/>
            <w:id w:val="10737694"/>
            <w:lock w:val="sdtLocked"/>
            <w:placeholder>
              <w:docPart w:val="GBC22222222222222222222222222222"/>
            </w:placeholder>
          </w:sdt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bookmarkEnd w:id="104" w:displacedByCustomXml="next"/>
        <w:bookmarkEnd w:id="103" w:displacedByCustomXml="next"/>
      </w:sdtContent>
    </w:sdt>
    <w:p w:rsidR="002364CF" w:rsidRPr="00C83506" w:rsidRDefault="002364CF">
      <w:pPr>
        <w:pStyle w:val="afffffffc"/>
        <w:rPr>
          <w:sz w:val="21"/>
        </w:rPr>
      </w:pPr>
    </w:p>
    <w:p w:rsidR="002364CF" w:rsidRPr="00FA6877" w:rsidRDefault="00BD4E73">
      <w:pPr>
        <w:pStyle w:val="affb"/>
        <w:ind w:left="360" w:hanging="360"/>
        <w:rPr>
          <w:sz w:val="21"/>
        </w:rPr>
      </w:pPr>
      <w:r w:rsidRPr="00FA6877">
        <w:rPr>
          <w:rFonts w:hint="eastAsia"/>
          <w:sz w:val="21"/>
        </w:rPr>
        <w:lastRenderedPageBreak/>
        <w:t>应收票据</w:t>
      </w:r>
    </w:p>
    <w:sdt>
      <w:sdtPr>
        <w:rPr>
          <w:rFonts w:ascii="宋体" w:eastAsia="宋体" w:hAnsi="宋体" w:cs="宋体" w:hint="eastAsia"/>
          <w:b w:val="0"/>
          <w:bCs w:val="0"/>
          <w:kern w:val="0"/>
          <w:sz w:val="24"/>
          <w:szCs w:val="24"/>
        </w:rPr>
        <w:alias w:val="模块:应收票据分类列示"/>
        <w:tag w:val="_SEC_4f1c8160429242738fa8e81ef0aab280"/>
        <w:id w:val="10737705"/>
        <w:lock w:val="sdtLocked"/>
        <w:placeholder>
          <w:docPart w:val="GBC22222222222222222222222222222"/>
        </w:placeholder>
      </w:sdtPr>
      <w:sdtEndPr>
        <w:rPr>
          <w:rFonts w:hint="default"/>
          <w:szCs w:val="21"/>
        </w:rPr>
      </w:sdtEndPr>
      <w:sdtContent>
        <w:p w:rsidR="002364CF" w:rsidRPr="00FA6877" w:rsidRDefault="00BD4E73" w:rsidP="00BD4E73">
          <w:pPr>
            <w:pStyle w:val="affb"/>
            <w:numPr>
              <w:ilvl w:val="3"/>
              <w:numId w:val="74"/>
            </w:numPr>
            <w:ind w:left="426" w:hanging="426"/>
            <w:rPr>
              <w:sz w:val="21"/>
            </w:rPr>
          </w:pPr>
          <w:r w:rsidRPr="00FA6877">
            <w:rPr>
              <w:rFonts w:hint="eastAsia"/>
              <w:sz w:val="21"/>
            </w:rPr>
            <w:t>应收票据分类列示</w:t>
          </w:r>
        </w:p>
        <w:sdt>
          <w:sdtPr>
            <w:alias w:val="是否适用：应收票据分类列示[双击切换]"/>
            <w:tag w:val="_GBC_bdf010020d484a01ae60c52d7465a06a"/>
            <w:id w:val="10737696"/>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639B2" w:rsidRDefault="00BD4E73">
          <w:pPr>
            <w:pStyle w:val="afffffffc"/>
            <w:snapToGrid w:val="0"/>
            <w:spacing w:line="240" w:lineRule="atLeast"/>
            <w:jc w:val="right"/>
            <w:rPr>
              <w:sz w:val="21"/>
              <w:szCs w:val="21"/>
            </w:rPr>
          </w:pPr>
          <w:r w:rsidRPr="000639B2">
            <w:rPr>
              <w:rFonts w:hint="eastAsia"/>
              <w:sz w:val="21"/>
              <w:szCs w:val="21"/>
            </w:rPr>
            <w:t>单位：</w:t>
          </w:r>
          <w:sdt>
            <w:sdtPr>
              <w:rPr>
                <w:rFonts w:hint="eastAsia"/>
                <w:sz w:val="21"/>
                <w:szCs w:val="21"/>
              </w:rPr>
              <w:alias w:val="单位：财务附注：应收票据分类"/>
              <w:tag w:val="_GBC_4fa3399364a4449485326bfdb1de5245"/>
              <w:id w:val="107376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639B2">
                <w:rPr>
                  <w:rFonts w:hint="eastAsia"/>
                  <w:sz w:val="21"/>
                  <w:szCs w:val="21"/>
                </w:rPr>
                <w:t>元</w:t>
              </w:r>
            </w:sdtContent>
          </w:sdt>
          <w:r w:rsidRPr="000639B2">
            <w:rPr>
              <w:rFonts w:hint="eastAsia"/>
              <w:sz w:val="21"/>
              <w:szCs w:val="21"/>
            </w:rPr>
            <w:t xml:space="preserve">  币种：</w:t>
          </w:r>
          <w:sdt>
            <w:sdtPr>
              <w:rPr>
                <w:rFonts w:hint="eastAsia"/>
                <w:sz w:val="21"/>
                <w:szCs w:val="21"/>
              </w:rPr>
              <w:alias w:val="币种：财务附注：应收票据分类"/>
              <w:tag w:val="_GBC_0daf818486924555b786788616dee3e7"/>
              <w:id w:val="107376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2820"/>
            <w:gridCol w:w="2951"/>
            <w:gridCol w:w="2768"/>
          </w:tblGrid>
          <w:tr w:rsidR="002364CF" w:rsidRPr="000639B2" w:rsidTr="002364CF">
            <w:trPr>
              <w:cantSplit/>
            </w:trPr>
            <w:sdt>
              <w:sdtPr>
                <w:rPr>
                  <w:sz w:val="21"/>
                  <w:szCs w:val="21"/>
                </w:rPr>
                <w:tag w:val="_PLD_bd44f6beac5e4b8688c30e166c6780c8"/>
                <w:id w:val="10737699"/>
                <w:lock w:val="sdtLocked"/>
              </w:sdtPr>
              <w:sdtContent>
                <w:tc>
                  <w:tcPr>
                    <w:tcW w:w="1651" w:type="pct"/>
                    <w:vAlign w:val="center"/>
                  </w:tcPr>
                  <w:p w:rsidR="002364CF" w:rsidRPr="000639B2" w:rsidRDefault="00BD4E73" w:rsidP="002364CF">
                    <w:pPr>
                      <w:pStyle w:val="afffffffc"/>
                      <w:autoSpaceDE w:val="0"/>
                      <w:autoSpaceDN w:val="0"/>
                      <w:adjustRightInd w:val="0"/>
                      <w:snapToGrid w:val="0"/>
                      <w:spacing w:line="240" w:lineRule="atLeast"/>
                      <w:jc w:val="center"/>
                      <w:rPr>
                        <w:sz w:val="21"/>
                        <w:szCs w:val="21"/>
                      </w:rPr>
                    </w:pPr>
                    <w:r w:rsidRPr="000639B2">
                      <w:rPr>
                        <w:rFonts w:hint="eastAsia"/>
                        <w:sz w:val="21"/>
                        <w:szCs w:val="21"/>
                      </w:rPr>
                      <w:t>项目</w:t>
                    </w:r>
                  </w:p>
                </w:tc>
              </w:sdtContent>
            </w:sdt>
            <w:sdt>
              <w:sdtPr>
                <w:rPr>
                  <w:sz w:val="21"/>
                  <w:szCs w:val="21"/>
                </w:rPr>
                <w:tag w:val="_PLD_dea2f5c6a1cb487287096a3435e5e8de"/>
                <w:id w:val="10737700"/>
                <w:lock w:val="sdtLocked"/>
              </w:sdtPr>
              <w:sdtContent>
                <w:tc>
                  <w:tcPr>
                    <w:tcW w:w="1728" w:type="pct"/>
                    <w:vAlign w:val="center"/>
                  </w:tcPr>
                  <w:p w:rsidR="002364CF" w:rsidRPr="000639B2" w:rsidRDefault="00BD4E73" w:rsidP="002364CF">
                    <w:pPr>
                      <w:pStyle w:val="afffffffc"/>
                      <w:autoSpaceDE w:val="0"/>
                      <w:autoSpaceDN w:val="0"/>
                      <w:adjustRightInd w:val="0"/>
                      <w:snapToGrid w:val="0"/>
                      <w:spacing w:line="240" w:lineRule="atLeast"/>
                      <w:jc w:val="center"/>
                      <w:rPr>
                        <w:sz w:val="21"/>
                        <w:szCs w:val="21"/>
                      </w:rPr>
                    </w:pPr>
                    <w:r w:rsidRPr="000639B2">
                      <w:rPr>
                        <w:rFonts w:hint="eastAsia"/>
                        <w:sz w:val="21"/>
                        <w:szCs w:val="21"/>
                      </w:rPr>
                      <w:t>期末余额</w:t>
                    </w:r>
                  </w:p>
                </w:tc>
              </w:sdtContent>
            </w:sdt>
            <w:sdt>
              <w:sdtPr>
                <w:rPr>
                  <w:sz w:val="21"/>
                  <w:szCs w:val="21"/>
                </w:rPr>
                <w:tag w:val="_PLD_5d16922842b04d10836d1bc80b3b3b4e"/>
                <w:id w:val="10737701"/>
                <w:lock w:val="sdtLocked"/>
              </w:sdtPr>
              <w:sdtContent>
                <w:tc>
                  <w:tcPr>
                    <w:tcW w:w="1621" w:type="pct"/>
                    <w:vAlign w:val="center"/>
                  </w:tcPr>
                  <w:p w:rsidR="002364CF" w:rsidRPr="000639B2" w:rsidRDefault="00BD4E73" w:rsidP="002364CF">
                    <w:pPr>
                      <w:pStyle w:val="afffffffc"/>
                      <w:autoSpaceDE w:val="0"/>
                      <w:autoSpaceDN w:val="0"/>
                      <w:adjustRightInd w:val="0"/>
                      <w:snapToGrid w:val="0"/>
                      <w:spacing w:line="240" w:lineRule="atLeast"/>
                      <w:jc w:val="center"/>
                      <w:rPr>
                        <w:sz w:val="21"/>
                        <w:szCs w:val="21"/>
                      </w:rPr>
                    </w:pPr>
                    <w:r w:rsidRPr="000639B2">
                      <w:rPr>
                        <w:rFonts w:hint="eastAsia"/>
                        <w:sz w:val="21"/>
                        <w:szCs w:val="21"/>
                      </w:rPr>
                      <w:t>期初余额</w:t>
                    </w:r>
                  </w:p>
                </w:tc>
              </w:sdtContent>
            </w:sdt>
          </w:tr>
          <w:tr w:rsidR="002364CF" w:rsidRPr="000639B2" w:rsidTr="002364CF">
            <w:trPr>
              <w:cantSplit/>
            </w:trPr>
            <w:sdt>
              <w:sdtPr>
                <w:rPr>
                  <w:sz w:val="21"/>
                  <w:szCs w:val="21"/>
                </w:rPr>
                <w:tag w:val="_PLD_6a83fc5bb974487788e5e58a59a3eb5f"/>
                <w:id w:val="10737702"/>
                <w:lock w:val="sdtLocked"/>
              </w:sdtPr>
              <w:sdtContent>
                <w:tc>
                  <w:tcPr>
                    <w:tcW w:w="1651" w:type="pct"/>
                  </w:tcPr>
                  <w:p w:rsidR="002364CF" w:rsidRPr="000639B2" w:rsidRDefault="00BD4E73" w:rsidP="002364CF">
                    <w:pPr>
                      <w:pStyle w:val="afffffffc"/>
                      <w:autoSpaceDE w:val="0"/>
                      <w:autoSpaceDN w:val="0"/>
                      <w:adjustRightInd w:val="0"/>
                      <w:snapToGrid w:val="0"/>
                      <w:spacing w:line="240" w:lineRule="atLeast"/>
                      <w:rPr>
                        <w:sz w:val="21"/>
                        <w:szCs w:val="21"/>
                      </w:rPr>
                    </w:pPr>
                    <w:r w:rsidRPr="000639B2">
                      <w:rPr>
                        <w:rFonts w:hint="eastAsia"/>
                        <w:sz w:val="21"/>
                        <w:szCs w:val="21"/>
                      </w:rPr>
                      <w:t>银行承兑票据</w:t>
                    </w:r>
                  </w:p>
                </w:tc>
              </w:sdtContent>
            </w:sdt>
            <w:tc>
              <w:tcPr>
                <w:tcW w:w="1728" w:type="pct"/>
              </w:tcPr>
              <w:p w:rsidR="002364CF" w:rsidRPr="000639B2" w:rsidRDefault="00BD4E73" w:rsidP="002364CF">
                <w:pPr>
                  <w:pStyle w:val="afffffffc"/>
                  <w:ind w:right="13"/>
                  <w:jc w:val="right"/>
                  <w:rPr>
                    <w:sz w:val="21"/>
                    <w:szCs w:val="21"/>
                  </w:rPr>
                </w:pPr>
                <w:r w:rsidRPr="000639B2">
                  <w:rPr>
                    <w:rFonts w:hint="eastAsia"/>
                    <w:sz w:val="21"/>
                    <w:szCs w:val="21"/>
                  </w:rPr>
                  <w:t>5,037,417.43</w:t>
                </w:r>
              </w:p>
            </w:tc>
            <w:tc>
              <w:tcPr>
                <w:tcW w:w="1621" w:type="pct"/>
              </w:tcPr>
              <w:p w:rsidR="002364CF" w:rsidRPr="000639B2" w:rsidRDefault="00BD4E73" w:rsidP="002364CF">
                <w:pPr>
                  <w:pStyle w:val="afffffffc"/>
                  <w:ind w:right="13"/>
                  <w:jc w:val="right"/>
                  <w:rPr>
                    <w:sz w:val="21"/>
                    <w:szCs w:val="21"/>
                  </w:rPr>
                </w:pPr>
                <w:r w:rsidRPr="000639B2">
                  <w:rPr>
                    <w:sz w:val="21"/>
                    <w:szCs w:val="21"/>
                  </w:rPr>
                  <w:t>8,356,110.80</w:t>
                </w:r>
              </w:p>
            </w:tc>
          </w:tr>
          <w:tr w:rsidR="002364CF" w:rsidRPr="000639B2" w:rsidTr="002364CF">
            <w:trPr>
              <w:cantSplit/>
            </w:trPr>
            <w:sdt>
              <w:sdtPr>
                <w:rPr>
                  <w:sz w:val="21"/>
                  <w:szCs w:val="21"/>
                </w:rPr>
                <w:tag w:val="_PLD_aad9336fa56348e9b260b413a50411a8"/>
                <w:id w:val="10737703"/>
                <w:lock w:val="sdtLocked"/>
              </w:sdtPr>
              <w:sdtContent>
                <w:tc>
                  <w:tcPr>
                    <w:tcW w:w="1651" w:type="pct"/>
                  </w:tcPr>
                  <w:p w:rsidR="002364CF" w:rsidRPr="000639B2" w:rsidRDefault="00BD4E73" w:rsidP="002364CF">
                    <w:pPr>
                      <w:pStyle w:val="afffffffc"/>
                      <w:autoSpaceDE w:val="0"/>
                      <w:autoSpaceDN w:val="0"/>
                      <w:adjustRightInd w:val="0"/>
                      <w:snapToGrid w:val="0"/>
                      <w:spacing w:line="240" w:lineRule="atLeast"/>
                      <w:rPr>
                        <w:sz w:val="21"/>
                        <w:szCs w:val="21"/>
                      </w:rPr>
                    </w:pPr>
                    <w:r w:rsidRPr="000639B2">
                      <w:rPr>
                        <w:rFonts w:hint="eastAsia"/>
                        <w:sz w:val="21"/>
                        <w:szCs w:val="21"/>
                      </w:rPr>
                      <w:t>商业承兑票据</w:t>
                    </w:r>
                  </w:p>
                </w:tc>
              </w:sdtContent>
            </w:sdt>
            <w:tc>
              <w:tcPr>
                <w:tcW w:w="1728" w:type="pct"/>
              </w:tcPr>
              <w:p w:rsidR="002364CF" w:rsidRPr="000639B2" w:rsidRDefault="00BD4E73" w:rsidP="002364CF">
                <w:pPr>
                  <w:pStyle w:val="afffffffc"/>
                  <w:ind w:right="13"/>
                  <w:jc w:val="right"/>
                  <w:rPr>
                    <w:sz w:val="21"/>
                    <w:szCs w:val="21"/>
                  </w:rPr>
                </w:pPr>
                <w:r w:rsidRPr="000639B2">
                  <w:rPr>
                    <w:rFonts w:hint="eastAsia"/>
                    <w:sz w:val="21"/>
                    <w:szCs w:val="21"/>
                  </w:rPr>
                  <w:t>0.00</w:t>
                </w:r>
              </w:p>
            </w:tc>
            <w:tc>
              <w:tcPr>
                <w:tcW w:w="1621" w:type="pct"/>
              </w:tcPr>
              <w:p w:rsidR="002364CF" w:rsidRPr="000639B2" w:rsidRDefault="00BD4E73" w:rsidP="002364CF">
                <w:pPr>
                  <w:pStyle w:val="afffffffc"/>
                  <w:ind w:right="13"/>
                  <w:jc w:val="right"/>
                  <w:rPr>
                    <w:sz w:val="21"/>
                    <w:szCs w:val="21"/>
                  </w:rPr>
                </w:pPr>
                <w:r w:rsidRPr="000639B2">
                  <w:rPr>
                    <w:rFonts w:hint="eastAsia"/>
                    <w:sz w:val="21"/>
                    <w:szCs w:val="21"/>
                  </w:rPr>
                  <w:t>0.00</w:t>
                </w:r>
              </w:p>
            </w:tc>
          </w:tr>
          <w:tr w:rsidR="002364CF" w:rsidRPr="000639B2" w:rsidTr="002364CF">
            <w:trPr>
              <w:cantSplit/>
            </w:trPr>
            <w:sdt>
              <w:sdtPr>
                <w:rPr>
                  <w:sz w:val="21"/>
                  <w:szCs w:val="21"/>
                </w:rPr>
                <w:tag w:val="_PLD_dfdd4d3895f64e489d74e6caea548a3b"/>
                <w:id w:val="10737704"/>
                <w:lock w:val="sdtLocked"/>
              </w:sdtPr>
              <w:sdtContent>
                <w:tc>
                  <w:tcPr>
                    <w:tcW w:w="1651" w:type="pct"/>
                    <w:vAlign w:val="center"/>
                  </w:tcPr>
                  <w:p w:rsidR="002364CF" w:rsidRPr="000639B2" w:rsidRDefault="00BD4E73" w:rsidP="002364CF">
                    <w:pPr>
                      <w:pStyle w:val="afffffffc"/>
                      <w:autoSpaceDE w:val="0"/>
                      <w:autoSpaceDN w:val="0"/>
                      <w:adjustRightInd w:val="0"/>
                      <w:snapToGrid w:val="0"/>
                      <w:spacing w:line="240" w:lineRule="atLeast"/>
                      <w:jc w:val="center"/>
                      <w:rPr>
                        <w:sz w:val="21"/>
                        <w:szCs w:val="21"/>
                      </w:rPr>
                    </w:pPr>
                    <w:r w:rsidRPr="000639B2">
                      <w:rPr>
                        <w:rFonts w:hint="eastAsia"/>
                        <w:sz w:val="21"/>
                        <w:szCs w:val="21"/>
                      </w:rPr>
                      <w:t>合计</w:t>
                    </w:r>
                  </w:p>
                </w:tc>
              </w:sdtContent>
            </w:sdt>
            <w:tc>
              <w:tcPr>
                <w:tcW w:w="1728" w:type="pct"/>
              </w:tcPr>
              <w:p w:rsidR="002364CF" w:rsidRPr="000639B2" w:rsidRDefault="00BD4E73" w:rsidP="002364CF">
                <w:pPr>
                  <w:pStyle w:val="afffffffc"/>
                  <w:jc w:val="right"/>
                  <w:rPr>
                    <w:sz w:val="21"/>
                    <w:szCs w:val="21"/>
                  </w:rPr>
                </w:pPr>
                <w:r w:rsidRPr="000639B2">
                  <w:rPr>
                    <w:sz w:val="21"/>
                    <w:szCs w:val="21"/>
                  </w:rPr>
                  <w:t>5,037,417.43</w:t>
                </w:r>
              </w:p>
            </w:tc>
            <w:tc>
              <w:tcPr>
                <w:tcW w:w="1621" w:type="pct"/>
              </w:tcPr>
              <w:p w:rsidR="002364CF" w:rsidRPr="000639B2" w:rsidRDefault="00BD4E73" w:rsidP="002364CF">
                <w:pPr>
                  <w:pStyle w:val="afffffffc"/>
                  <w:autoSpaceDE w:val="0"/>
                  <w:autoSpaceDN w:val="0"/>
                  <w:adjustRightInd w:val="0"/>
                  <w:jc w:val="right"/>
                  <w:rPr>
                    <w:sz w:val="21"/>
                    <w:szCs w:val="21"/>
                  </w:rPr>
                </w:pPr>
                <w:r w:rsidRPr="000639B2">
                  <w:rPr>
                    <w:sz w:val="21"/>
                    <w:szCs w:val="21"/>
                  </w:rPr>
                  <w:t>8,356,110.80</w:t>
                </w:r>
              </w:p>
            </w:tc>
          </w:tr>
        </w:tbl>
        <w:p w:rsidR="002364CF" w:rsidRPr="000639B2" w:rsidRDefault="002364CF">
          <w:pPr>
            <w:pStyle w:val="afffffffc"/>
            <w:rPr>
              <w:sz w:val="21"/>
              <w:szCs w:val="21"/>
            </w:rPr>
          </w:pPr>
        </w:p>
        <w:p w:rsidR="002364CF" w:rsidRPr="00066814" w:rsidRDefault="006059E4">
          <w:pPr>
            <w:pStyle w:val="afffffffc"/>
            <w:snapToGrid w:val="0"/>
            <w:spacing w:line="240" w:lineRule="atLeast"/>
            <w:rPr>
              <w:sz w:val="21"/>
              <w:szCs w:val="21"/>
            </w:rPr>
          </w:pPr>
        </w:p>
      </w:sdtContent>
    </w:sdt>
    <w:sdt>
      <w:sdtPr>
        <w:rPr>
          <w:rFonts w:ascii="宋体" w:eastAsia="宋体" w:hAnsi="宋体" w:cs="宋体"/>
          <w:b w:val="0"/>
          <w:bCs w:val="0"/>
          <w:kern w:val="0"/>
          <w:sz w:val="24"/>
          <w:szCs w:val="24"/>
        </w:rPr>
        <w:alias w:val="模块:期末公司已质押的应收票据"/>
        <w:tag w:val="_SEC_aafb834414ab47688643694210fed9bf"/>
        <w:id w:val="10737707"/>
        <w:lock w:val="sdtLocked"/>
        <w:placeholder>
          <w:docPart w:val="GBC22222222222222222222222222222"/>
        </w:placeholder>
      </w:sdtPr>
      <w:sdtEndPr>
        <w:rPr>
          <w:sz w:val="21"/>
          <w:szCs w:val="21"/>
        </w:rPr>
      </w:sdtEndPr>
      <w:sdtContent>
        <w:p w:rsidR="002364CF" w:rsidRPr="00FA6877" w:rsidRDefault="00BD4E73" w:rsidP="00BD4E73">
          <w:pPr>
            <w:pStyle w:val="affb"/>
            <w:numPr>
              <w:ilvl w:val="3"/>
              <w:numId w:val="74"/>
            </w:numPr>
            <w:ind w:left="426" w:hanging="426"/>
            <w:rPr>
              <w:sz w:val="21"/>
            </w:rPr>
          </w:pPr>
          <w:r w:rsidRPr="00FA6877">
            <w:rPr>
              <w:sz w:val="21"/>
            </w:rPr>
            <w:t>期末公司已</w:t>
          </w:r>
          <w:r w:rsidRPr="00FA6877">
            <w:rPr>
              <w:rFonts w:hint="eastAsia"/>
              <w:sz w:val="21"/>
            </w:rPr>
            <w:t>质押</w:t>
          </w:r>
          <w:r w:rsidRPr="00FA6877">
            <w:rPr>
              <w:sz w:val="21"/>
            </w:rPr>
            <w:t>的应收票据</w:t>
          </w:r>
        </w:p>
        <w:sdt>
          <w:sdtPr>
            <w:alias w:val="是否适用：期末公司已质押的应收票据[双击切换]"/>
            <w:tag w:val="_GBC_5281ffb2b9304a49a6db0c913bbaac53"/>
            <w:id w:val="10737706"/>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sdt>
      <w:sdtPr>
        <w:rPr>
          <w:rFonts w:ascii="宋体" w:eastAsia="宋体" w:hAnsi="宋体" w:cs="宋体" w:hint="eastAsia"/>
          <w:b w:val="0"/>
          <w:bCs w:val="0"/>
          <w:kern w:val="0"/>
          <w:sz w:val="24"/>
          <w:szCs w:val="24"/>
        </w:rPr>
        <w:alias w:val="模块:期末公司已背书或贴现且在资产负债表日尚未到期的应收票据"/>
        <w:tag w:val="_SEC_45d50989d4a042519489cf69f1b044ed"/>
        <w:id w:val="10737717"/>
        <w:lock w:val="sdtLocked"/>
        <w:placeholder>
          <w:docPart w:val="GBC22222222222222222222222222222"/>
        </w:placeholder>
      </w:sdtPr>
      <w:sdtEndPr>
        <w:rPr>
          <w:rFonts w:ascii="Times New Roman" w:hAnsi="Times New Roman" w:hint="default"/>
          <w:sz w:val="21"/>
          <w:szCs w:val="21"/>
        </w:rPr>
      </w:sdtEndPr>
      <w:sdtContent>
        <w:p w:rsidR="002364CF" w:rsidRPr="00FA6877" w:rsidRDefault="00BD4E73" w:rsidP="00BD4E73">
          <w:pPr>
            <w:pStyle w:val="affb"/>
            <w:numPr>
              <w:ilvl w:val="3"/>
              <w:numId w:val="74"/>
            </w:numPr>
            <w:ind w:left="426" w:hanging="426"/>
            <w:rPr>
              <w:sz w:val="21"/>
            </w:rPr>
          </w:pPr>
          <w:r w:rsidRPr="00FA6877">
            <w:rPr>
              <w:rFonts w:hint="eastAsia"/>
              <w:sz w:val="21"/>
            </w:rPr>
            <w:t>期末公司已背书或贴现且在资产负债表日尚未到期的应收票据</w:t>
          </w:r>
        </w:p>
        <w:sdt>
          <w:sdtPr>
            <w:alias w:val="是否适用：期末公司已背书或贴现且在资产负债表日尚未到期的应收票据[双击切换]"/>
            <w:tag w:val="_GBC_fcf5deb5a8d847f0b643987adde9a558"/>
            <w:id w:val="10737708"/>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639B2" w:rsidRDefault="00BD4E73">
          <w:pPr>
            <w:pStyle w:val="afffffffc"/>
            <w:jc w:val="right"/>
            <w:rPr>
              <w:sz w:val="21"/>
              <w:szCs w:val="21"/>
            </w:rPr>
          </w:pPr>
          <w:r w:rsidRPr="000639B2">
            <w:rPr>
              <w:rFonts w:hint="eastAsia"/>
              <w:sz w:val="21"/>
              <w:szCs w:val="21"/>
            </w:rPr>
            <w:t>单位：</w:t>
          </w:r>
          <w:sdt>
            <w:sdtPr>
              <w:rPr>
                <w:rFonts w:hint="eastAsia"/>
                <w:sz w:val="21"/>
                <w:szCs w:val="21"/>
              </w:rPr>
              <w:alias w:val="单位：财务附注：期末公司已背书或贴现且在资产负债表日尚未到期的应收票据"/>
              <w:tag w:val="_GBC_bc7717964169410893520d1c7b6cffbc"/>
              <w:id w:val="107377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639B2">
                <w:rPr>
                  <w:rFonts w:hint="eastAsia"/>
                  <w:sz w:val="21"/>
                  <w:szCs w:val="21"/>
                </w:rPr>
                <w:t>元</w:t>
              </w:r>
            </w:sdtContent>
          </w:sdt>
          <w:r w:rsidRPr="000639B2">
            <w:rPr>
              <w:rFonts w:hint="eastAsia"/>
              <w:sz w:val="21"/>
              <w:szCs w:val="21"/>
            </w:rPr>
            <w:t xml:space="preserve">  币种：</w:t>
          </w:r>
          <w:sdt>
            <w:sdtPr>
              <w:rPr>
                <w:rFonts w:hint="eastAsia"/>
                <w:sz w:val="21"/>
                <w:szCs w:val="21"/>
              </w:rPr>
              <w:alias w:val="币种：财务附注：期末公司已背书或贴现且在资产负债表日尚未到期的应收票据"/>
              <w:tag w:val="_GBC_79202e45cde04e34a385187ee9a018f7"/>
              <w:id w:val="107377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2"/>
            <w:gridCol w:w="2874"/>
            <w:gridCol w:w="2943"/>
          </w:tblGrid>
          <w:tr w:rsidR="002364CF" w:rsidRPr="000639B2" w:rsidTr="00FD6185">
            <w:sdt>
              <w:sdtPr>
                <w:rPr>
                  <w:sz w:val="21"/>
                  <w:szCs w:val="21"/>
                </w:rPr>
                <w:tag w:val="_PLD_76a87ff67e5b45fd8796a3a35ba8193e"/>
                <w:id w:val="10737711"/>
                <w:lock w:val="sdtLocked"/>
              </w:sdtPr>
              <w:sdtContent>
                <w:tc>
                  <w:tcPr>
                    <w:tcW w:w="1590" w:type="pct"/>
                    <w:shd w:val="clear" w:color="auto" w:fill="auto"/>
                    <w:vAlign w:val="center"/>
                  </w:tcPr>
                  <w:p w:rsidR="002364CF" w:rsidRPr="000639B2" w:rsidRDefault="00BD4E73">
                    <w:pPr>
                      <w:pStyle w:val="afffffffc"/>
                      <w:jc w:val="center"/>
                      <w:rPr>
                        <w:sz w:val="21"/>
                        <w:szCs w:val="21"/>
                      </w:rPr>
                    </w:pPr>
                    <w:r w:rsidRPr="000639B2">
                      <w:rPr>
                        <w:rFonts w:hint="eastAsia"/>
                        <w:sz w:val="21"/>
                        <w:szCs w:val="21"/>
                      </w:rPr>
                      <w:t>项目</w:t>
                    </w:r>
                  </w:p>
                </w:tc>
              </w:sdtContent>
            </w:sdt>
            <w:sdt>
              <w:sdtPr>
                <w:rPr>
                  <w:sz w:val="21"/>
                  <w:szCs w:val="21"/>
                </w:rPr>
                <w:tag w:val="_PLD_f9150e3257574b5dab33b7c7a9c74bd0"/>
                <w:id w:val="10737712"/>
                <w:lock w:val="sdtLocked"/>
              </w:sdtPr>
              <w:sdtContent>
                <w:tc>
                  <w:tcPr>
                    <w:tcW w:w="1685" w:type="pct"/>
                    <w:shd w:val="clear" w:color="auto" w:fill="auto"/>
                    <w:vAlign w:val="center"/>
                  </w:tcPr>
                  <w:p w:rsidR="002364CF" w:rsidRPr="000639B2" w:rsidRDefault="00BD4E73">
                    <w:pPr>
                      <w:pStyle w:val="afffffffc"/>
                      <w:jc w:val="center"/>
                      <w:rPr>
                        <w:sz w:val="21"/>
                        <w:szCs w:val="21"/>
                      </w:rPr>
                    </w:pPr>
                    <w:r w:rsidRPr="000639B2">
                      <w:rPr>
                        <w:rFonts w:hint="eastAsia"/>
                        <w:sz w:val="21"/>
                        <w:szCs w:val="21"/>
                      </w:rPr>
                      <w:t>期末终止确认金额</w:t>
                    </w:r>
                  </w:p>
                </w:tc>
              </w:sdtContent>
            </w:sdt>
            <w:sdt>
              <w:sdtPr>
                <w:rPr>
                  <w:sz w:val="21"/>
                  <w:szCs w:val="21"/>
                </w:rPr>
                <w:tag w:val="_PLD_4f99e6fe1d4c4c57bab686890f8d0f57"/>
                <w:id w:val="10737713"/>
                <w:lock w:val="sdtLocked"/>
              </w:sdtPr>
              <w:sdtContent>
                <w:tc>
                  <w:tcPr>
                    <w:tcW w:w="1725" w:type="pct"/>
                    <w:shd w:val="clear" w:color="auto" w:fill="auto"/>
                    <w:vAlign w:val="center"/>
                  </w:tcPr>
                  <w:p w:rsidR="002364CF" w:rsidRPr="000639B2" w:rsidRDefault="00BD4E73">
                    <w:pPr>
                      <w:pStyle w:val="afffffffc"/>
                      <w:jc w:val="center"/>
                      <w:rPr>
                        <w:sz w:val="21"/>
                        <w:szCs w:val="21"/>
                      </w:rPr>
                    </w:pPr>
                    <w:r w:rsidRPr="000639B2">
                      <w:rPr>
                        <w:rFonts w:hint="eastAsia"/>
                        <w:sz w:val="21"/>
                        <w:szCs w:val="21"/>
                      </w:rPr>
                      <w:t>期末未终止确认金额</w:t>
                    </w:r>
                  </w:p>
                </w:tc>
              </w:sdtContent>
            </w:sdt>
          </w:tr>
          <w:tr w:rsidR="002364CF" w:rsidRPr="000639B2" w:rsidTr="00FD6185">
            <w:sdt>
              <w:sdtPr>
                <w:rPr>
                  <w:sz w:val="21"/>
                  <w:szCs w:val="21"/>
                </w:rPr>
                <w:tag w:val="_PLD_53f1796a9bc548c8812eeaf457d14613"/>
                <w:id w:val="10737714"/>
                <w:lock w:val="sdtLocked"/>
              </w:sdtPr>
              <w:sdtContent>
                <w:tc>
                  <w:tcPr>
                    <w:tcW w:w="1590" w:type="pct"/>
                    <w:shd w:val="clear" w:color="auto" w:fill="auto"/>
                  </w:tcPr>
                  <w:p w:rsidR="002364CF" w:rsidRPr="000639B2" w:rsidRDefault="00BD4E73">
                    <w:pPr>
                      <w:pStyle w:val="afffffffc"/>
                      <w:rPr>
                        <w:sz w:val="21"/>
                        <w:szCs w:val="21"/>
                      </w:rPr>
                    </w:pPr>
                    <w:r w:rsidRPr="000639B2">
                      <w:rPr>
                        <w:rFonts w:hint="eastAsia"/>
                        <w:sz w:val="21"/>
                        <w:szCs w:val="21"/>
                      </w:rPr>
                      <w:t>银行承兑票据</w:t>
                    </w:r>
                  </w:p>
                </w:tc>
              </w:sdtContent>
            </w:sdt>
            <w:tc>
              <w:tcPr>
                <w:tcW w:w="1685" w:type="pct"/>
                <w:shd w:val="clear" w:color="auto" w:fill="auto"/>
              </w:tcPr>
              <w:p w:rsidR="002364CF" w:rsidRPr="000639B2" w:rsidRDefault="00BD4E73">
                <w:pPr>
                  <w:pStyle w:val="afffffffc"/>
                  <w:jc w:val="right"/>
                  <w:rPr>
                    <w:sz w:val="21"/>
                    <w:szCs w:val="21"/>
                  </w:rPr>
                </w:pPr>
                <w:r w:rsidRPr="000639B2">
                  <w:rPr>
                    <w:rFonts w:hint="eastAsia"/>
                    <w:sz w:val="21"/>
                    <w:szCs w:val="21"/>
                  </w:rPr>
                  <w:t>6,298,912.94</w:t>
                </w:r>
              </w:p>
            </w:tc>
            <w:tc>
              <w:tcPr>
                <w:tcW w:w="1725" w:type="pct"/>
                <w:shd w:val="clear" w:color="auto" w:fill="auto"/>
              </w:tcPr>
              <w:p w:rsidR="002364CF" w:rsidRPr="000639B2" w:rsidRDefault="00BD4E73">
                <w:pPr>
                  <w:pStyle w:val="afffffffc"/>
                  <w:jc w:val="right"/>
                  <w:rPr>
                    <w:sz w:val="21"/>
                    <w:szCs w:val="21"/>
                  </w:rPr>
                </w:pPr>
                <w:r w:rsidRPr="000639B2">
                  <w:rPr>
                    <w:rFonts w:hint="eastAsia"/>
                    <w:sz w:val="21"/>
                    <w:szCs w:val="21"/>
                  </w:rPr>
                  <w:t>0.00</w:t>
                </w:r>
              </w:p>
            </w:tc>
          </w:tr>
          <w:tr w:rsidR="002364CF" w:rsidRPr="000639B2" w:rsidTr="00FD6185">
            <w:sdt>
              <w:sdtPr>
                <w:rPr>
                  <w:sz w:val="21"/>
                  <w:szCs w:val="21"/>
                </w:rPr>
                <w:tag w:val="_PLD_5d0c8908e4be41e1bbbc59180ba41ae7"/>
                <w:id w:val="10737715"/>
                <w:lock w:val="sdtLocked"/>
              </w:sdtPr>
              <w:sdtContent>
                <w:tc>
                  <w:tcPr>
                    <w:tcW w:w="1590" w:type="pct"/>
                    <w:shd w:val="clear" w:color="auto" w:fill="auto"/>
                  </w:tcPr>
                  <w:p w:rsidR="002364CF" w:rsidRPr="000639B2" w:rsidRDefault="00BD4E73">
                    <w:pPr>
                      <w:pStyle w:val="afffffffc"/>
                      <w:rPr>
                        <w:sz w:val="21"/>
                        <w:szCs w:val="21"/>
                      </w:rPr>
                    </w:pPr>
                    <w:r w:rsidRPr="000639B2">
                      <w:rPr>
                        <w:rFonts w:hint="eastAsia"/>
                        <w:sz w:val="21"/>
                        <w:szCs w:val="21"/>
                      </w:rPr>
                      <w:t>商业承兑票据</w:t>
                    </w:r>
                  </w:p>
                </w:tc>
              </w:sdtContent>
            </w:sdt>
            <w:tc>
              <w:tcPr>
                <w:tcW w:w="1685" w:type="pct"/>
                <w:shd w:val="clear" w:color="auto" w:fill="auto"/>
              </w:tcPr>
              <w:p w:rsidR="002364CF" w:rsidRPr="000639B2" w:rsidRDefault="00BD4E73">
                <w:pPr>
                  <w:pStyle w:val="afffffffc"/>
                  <w:jc w:val="right"/>
                  <w:rPr>
                    <w:sz w:val="21"/>
                    <w:szCs w:val="21"/>
                  </w:rPr>
                </w:pPr>
                <w:r w:rsidRPr="000639B2">
                  <w:rPr>
                    <w:rFonts w:hint="eastAsia"/>
                    <w:sz w:val="21"/>
                    <w:szCs w:val="21"/>
                  </w:rPr>
                  <w:t>0.00</w:t>
                </w:r>
              </w:p>
            </w:tc>
            <w:tc>
              <w:tcPr>
                <w:tcW w:w="1725" w:type="pct"/>
                <w:shd w:val="clear" w:color="auto" w:fill="auto"/>
              </w:tcPr>
              <w:p w:rsidR="002364CF" w:rsidRPr="000639B2" w:rsidRDefault="00BD4E73">
                <w:pPr>
                  <w:pStyle w:val="afffffffc"/>
                  <w:jc w:val="right"/>
                  <w:rPr>
                    <w:sz w:val="21"/>
                    <w:szCs w:val="21"/>
                  </w:rPr>
                </w:pPr>
                <w:r w:rsidRPr="000639B2">
                  <w:rPr>
                    <w:rFonts w:hint="eastAsia"/>
                    <w:sz w:val="21"/>
                    <w:szCs w:val="21"/>
                  </w:rPr>
                  <w:t>0.00</w:t>
                </w:r>
              </w:p>
            </w:tc>
          </w:tr>
          <w:tr w:rsidR="002364CF" w:rsidRPr="000639B2" w:rsidTr="00FD6185">
            <w:sdt>
              <w:sdtPr>
                <w:rPr>
                  <w:sz w:val="21"/>
                  <w:szCs w:val="21"/>
                </w:rPr>
                <w:tag w:val="_PLD_7ab887bce6974265a559b05b2538e601"/>
                <w:id w:val="10737716"/>
                <w:lock w:val="sdtLocked"/>
              </w:sdtPr>
              <w:sdtContent>
                <w:tc>
                  <w:tcPr>
                    <w:tcW w:w="1590" w:type="pct"/>
                    <w:shd w:val="clear" w:color="auto" w:fill="auto"/>
                    <w:vAlign w:val="center"/>
                  </w:tcPr>
                  <w:p w:rsidR="002364CF" w:rsidRPr="000639B2" w:rsidRDefault="00BD4E73">
                    <w:pPr>
                      <w:pStyle w:val="afffffffc"/>
                      <w:jc w:val="center"/>
                      <w:rPr>
                        <w:sz w:val="21"/>
                        <w:szCs w:val="21"/>
                      </w:rPr>
                    </w:pPr>
                    <w:r w:rsidRPr="000639B2">
                      <w:rPr>
                        <w:rFonts w:hint="eastAsia"/>
                        <w:sz w:val="21"/>
                        <w:szCs w:val="21"/>
                      </w:rPr>
                      <w:t>合计</w:t>
                    </w:r>
                  </w:p>
                </w:tc>
              </w:sdtContent>
            </w:sdt>
            <w:tc>
              <w:tcPr>
                <w:tcW w:w="1685" w:type="pct"/>
                <w:shd w:val="clear" w:color="auto" w:fill="auto"/>
              </w:tcPr>
              <w:p w:rsidR="002364CF" w:rsidRPr="000639B2" w:rsidRDefault="00BD4E73">
                <w:pPr>
                  <w:pStyle w:val="afffffffc"/>
                  <w:jc w:val="right"/>
                  <w:rPr>
                    <w:sz w:val="21"/>
                    <w:szCs w:val="21"/>
                  </w:rPr>
                </w:pPr>
                <w:r w:rsidRPr="000639B2">
                  <w:rPr>
                    <w:rFonts w:hint="eastAsia"/>
                    <w:sz w:val="21"/>
                    <w:szCs w:val="21"/>
                  </w:rPr>
                  <w:t>6,298,912.94</w:t>
                </w:r>
              </w:p>
            </w:tc>
            <w:tc>
              <w:tcPr>
                <w:tcW w:w="1725" w:type="pct"/>
                <w:shd w:val="clear" w:color="auto" w:fill="auto"/>
              </w:tcPr>
              <w:p w:rsidR="002364CF" w:rsidRPr="000639B2" w:rsidRDefault="00BD4E73">
                <w:pPr>
                  <w:pStyle w:val="afffffffc"/>
                  <w:jc w:val="right"/>
                  <w:rPr>
                    <w:sz w:val="21"/>
                    <w:szCs w:val="21"/>
                  </w:rPr>
                </w:pPr>
                <w:r w:rsidRPr="000639B2">
                  <w:rPr>
                    <w:rFonts w:hint="eastAsia"/>
                    <w:sz w:val="21"/>
                    <w:szCs w:val="21"/>
                  </w:rPr>
                  <w:t>0.00</w:t>
                </w:r>
              </w:p>
            </w:tc>
          </w:tr>
        </w:tbl>
        <w:p w:rsidR="002364CF" w:rsidRPr="000639B2" w:rsidRDefault="006059E4">
          <w:pPr>
            <w:pStyle w:val="afffffffc"/>
            <w:rPr>
              <w:rFonts w:ascii="Times New Roman" w:hAnsi="Times New Roman" w:cs="Times New Roman"/>
              <w:kern w:val="2"/>
              <w:sz w:val="21"/>
              <w:szCs w:val="21"/>
            </w:rPr>
          </w:pPr>
        </w:p>
      </w:sdtContent>
    </w:sdt>
    <w:sdt>
      <w:sdtPr>
        <w:rPr>
          <w:rFonts w:ascii="宋体" w:eastAsia="宋体" w:hAnsi="宋体" w:cs="宋体" w:hint="eastAsia"/>
          <w:b w:val="0"/>
          <w:bCs w:val="0"/>
          <w:kern w:val="0"/>
          <w:sz w:val="24"/>
          <w:szCs w:val="24"/>
        </w:rPr>
        <w:alias w:val="模块:期末公司因出票人未履约而将其转应收账款的票据"/>
        <w:tag w:val="_SEC_c28e226da8c4479fa309249d7ef50c92"/>
        <w:id w:val="10737719"/>
        <w:lock w:val="sdtLocked"/>
        <w:placeholder>
          <w:docPart w:val="GBC22222222222222222222222222222"/>
        </w:placeholder>
      </w:sdtPr>
      <w:sdtEndPr>
        <w:rPr>
          <w:rFonts w:asciiTheme="minorHAnsi" w:hAnsiTheme="minorHAnsi" w:cstheme="minorBidi" w:hint="default"/>
          <w:sz w:val="21"/>
          <w:szCs w:val="22"/>
        </w:rPr>
      </w:sdtEndPr>
      <w:sdtContent>
        <w:p w:rsidR="002364CF" w:rsidRPr="00FA6877" w:rsidRDefault="00BD4E73" w:rsidP="00BD4E73">
          <w:pPr>
            <w:pStyle w:val="affb"/>
            <w:numPr>
              <w:ilvl w:val="3"/>
              <w:numId w:val="74"/>
            </w:numPr>
            <w:ind w:left="426" w:hanging="426"/>
            <w:rPr>
              <w:sz w:val="21"/>
            </w:rPr>
          </w:pPr>
          <w:r w:rsidRPr="00FA6877">
            <w:rPr>
              <w:rFonts w:hint="eastAsia"/>
              <w:sz w:val="21"/>
            </w:rPr>
            <w:t>期末公司因出票人未履约而将其转应收账款的票据</w:t>
          </w:r>
        </w:p>
        <w:sdt>
          <w:sdtPr>
            <w:alias w:val="是否适用：期末公司因出票人未履约而将其转应收账款的票据[双击切换]"/>
            <w:tag w:val="_GBC_9ce8db6863a54a2bbc116604b226d86c"/>
            <w:id w:val="10737718"/>
            <w:lock w:val="sdtLocked"/>
            <w:placeholder>
              <w:docPart w:val="GBC22222222222222222222222222222"/>
            </w:placeholder>
          </w:sdtPr>
          <w:sdtEndPr>
            <w:rPr>
              <w:sz w:val="21"/>
            </w:rPr>
          </w:sdtEndPr>
          <w:sdtContent>
            <w:p w:rsidR="002364CF" w:rsidRPr="00C83506" w:rsidRDefault="006059E4" w:rsidP="002364CF">
              <w:pPr>
                <w:pStyle w:val="afffffffc"/>
                <w:rPr>
                  <w:rFonts w:asciiTheme="minorHAnsi" w:hAnsiTheme="minorHAnsi" w:cstheme="minorBidi"/>
                  <w:b/>
                  <w:bCs/>
                  <w:sz w:val="21"/>
                  <w:szCs w:val="22"/>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sdt>
      <w:sdtPr>
        <w:rPr>
          <w:rFonts w:asciiTheme="minorHAnsi" w:hAnsiTheme="minorHAnsi" w:cstheme="minorBidi" w:hint="eastAsia"/>
          <w:b/>
          <w:bCs/>
          <w:sz w:val="21"/>
          <w:szCs w:val="22"/>
        </w:rPr>
        <w:alias w:val="模块:应收票据其他说明"/>
        <w:tag w:val="_SEC_9045c8983bbe475395a63669d8f42a68"/>
        <w:id w:val="10737721"/>
        <w:lock w:val="sdtLocked"/>
        <w:placeholder>
          <w:docPart w:val="GBC22222222222222222222222222222"/>
        </w:placeholder>
      </w:sdtPr>
      <w:sdtEndPr>
        <w:rPr>
          <w:rFonts w:ascii="Times New Roman" w:hAnsi="Times New Roman" w:cs="Times New Roman" w:hint="default"/>
          <w:b w:val="0"/>
          <w:bCs w:val="0"/>
          <w:szCs w:val="24"/>
        </w:rPr>
      </w:sdtEndPr>
      <w:sdtContent>
        <w:p w:rsidR="002364CF" w:rsidRPr="00C83506" w:rsidRDefault="00BD4E73">
          <w:pPr>
            <w:pStyle w:val="afffffffc"/>
            <w:rPr>
              <w:sz w:val="21"/>
            </w:rPr>
          </w:pPr>
          <w:r w:rsidRPr="00C83506">
            <w:rPr>
              <w:rFonts w:hint="eastAsia"/>
              <w:sz w:val="21"/>
            </w:rPr>
            <w:t>其他说明</w:t>
          </w:r>
        </w:p>
        <w:sdt>
          <w:sdtPr>
            <w:rPr>
              <w:sz w:val="21"/>
            </w:rPr>
            <w:alias w:val="是否适用：应收票据的说明[双击切换]"/>
            <w:tag w:val="_GBC_dc21e09520924a5db7020ba029631550"/>
            <w:id w:val="10737720"/>
            <w:lock w:val="sdtLocked"/>
            <w:placeholder>
              <w:docPart w:val="GBC22222222222222222222222222222"/>
            </w:placeholder>
          </w:sdt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snapToGrid w:val="0"/>
            <w:spacing w:line="240" w:lineRule="atLeast"/>
            <w:rPr>
              <w:sz w:val="21"/>
              <w:szCs w:val="21"/>
            </w:rPr>
          </w:pPr>
        </w:p>
      </w:sdtContent>
    </w:sdt>
    <w:p w:rsidR="002364CF" w:rsidRPr="00FA6877" w:rsidRDefault="00BD4E73">
      <w:pPr>
        <w:pStyle w:val="affb"/>
        <w:ind w:left="360" w:hanging="360"/>
        <w:rPr>
          <w:sz w:val="21"/>
        </w:rPr>
      </w:pPr>
      <w:r w:rsidRPr="00FA6877">
        <w:rPr>
          <w:rFonts w:hint="eastAsia"/>
          <w:sz w:val="21"/>
        </w:rPr>
        <w:t>应收账款</w:t>
      </w:r>
    </w:p>
    <w:sdt>
      <w:sdtPr>
        <w:rPr>
          <w:rFonts w:asciiTheme="minorHAnsi" w:eastAsia="宋体" w:hAnsiTheme="minorHAnsi" w:cstheme="minorBidi" w:hint="eastAsia"/>
          <w:b w:val="0"/>
          <w:bCs w:val="0"/>
          <w:kern w:val="0"/>
          <w:sz w:val="24"/>
          <w:szCs w:val="22"/>
        </w:rPr>
        <w:alias w:val="模块:应收账款按种类披露"/>
        <w:tag w:val="_SEC_6818e56bab784887b7ced5c7040501d2"/>
        <w:id w:val="10737746"/>
        <w:lock w:val="sdtLocked"/>
        <w:placeholder>
          <w:docPart w:val="GBC22222222222222222222222222222"/>
        </w:placeholder>
      </w:sdtPr>
      <w:sdtEndPr>
        <w:rPr>
          <w:rFonts w:ascii="宋体" w:hAnsi="宋体" w:cs="宋体"/>
          <w:szCs w:val="21"/>
        </w:rPr>
      </w:sdtEndPr>
      <w:sdtContent>
        <w:p w:rsidR="002364CF" w:rsidRPr="00FA6877" w:rsidRDefault="00BD4E73" w:rsidP="00BD4E73">
          <w:pPr>
            <w:pStyle w:val="affb"/>
            <w:numPr>
              <w:ilvl w:val="3"/>
              <w:numId w:val="75"/>
            </w:numPr>
            <w:ind w:left="426" w:hanging="426"/>
            <w:rPr>
              <w:sz w:val="21"/>
            </w:rPr>
          </w:pPr>
          <w:r w:rsidRPr="00FA6877">
            <w:rPr>
              <w:rFonts w:hint="eastAsia"/>
              <w:sz w:val="21"/>
            </w:rPr>
            <w:t>应收账款分类披露</w:t>
          </w:r>
        </w:p>
        <w:sdt>
          <w:sdtPr>
            <w:alias w:val="是否适用：应收账款分类披露[双击切换]"/>
            <w:tag w:val="_GBC_3410fe62918745449294e4e341ad1e35"/>
            <w:id w:val="10737722"/>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639B2" w:rsidRDefault="00BD4E73">
          <w:pPr>
            <w:pStyle w:val="afffffffc"/>
            <w:autoSpaceDE w:val="0"/>
            <w:autoSpaceDN w:val="0"/>
            <w:adjustRightInd w:val="0"/>
            <w:ind w:left="5880" w:right="105"/>
            <w:jc w:val="right"/>
            <w:rPr>
              <w:sz w:val="21"/>
              <w:szCs w:val="21"/>
            </w:rPr>
          </w:pPr>
          <w:r w:rsidRPr="000639B2">
            <w:rPr>
              <w:rFonts w:hint="eastAsia"/>
              <w:sz w:val="21"/>
              <w:szCs w:val="21"/>
            </w:rPr>
            <w:t>单位：</w:t>
          </w:r>
          <w:sdt>
            <w:sdtPr>
              <w:rPr>
                <w:rFonts w:hint="eastAsia"/>
                <w:sz w:val="21"/>
                <w:szCs w:val="21"/>
              </w:rPr>
              <w:alias w:val="单位：财务附注：应收账款按种类披露"/>
              <w:tag w:val="_GBC_66d213f122784433b0bc3b6f5d836dee"/>
              <w:id w:val="107377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639B2">
                <w:rPr>
                  <w:rFonts w:hint="eastAsia"/>
                  <w:sz w:val="21"/>
                  <w:szCs w:val="21"/>
                </w:rPr>
                <w:t>元</w:t>
              </w:r>
            </w:sdtContent>
          </w:sdt>
          <w:r w:rsidRPr="000639B2">
            <w:rPr>
              <w:rFonts w:hint="eastAsia"/>
              <w:sz w:val="21"/>
              <w:szCs w:val="21"/>
            </w:rPr>
            <w:t xml:space="preserve">  币种：</w:t>
          </w:r>
          <w:sdt>
            <w:sdtPr>
              <w:rPr>
                <w:rFonts w:hint="eastAsia"/>
                <w:sz w:val="21"/>
                <w:szCs w:val="21"/>
              </w:rPr>
              <w:alias w:val="币种：财务附注：应收账款按种类披露"/>
              <w:tag w:val="_GBC_c5f1015a940e40ac873c7e81477a7e2c"/>
              <w:id w:val="1073772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05"/>
            <w:gridCol w:w="1060"/>
            <w:gridCol w:w="419"/>
            <w:gridCol w:w="1059"/>
            <w:gridCol w:w="489"/>
            <w:gridCol w:w="1059"/>
            <w:gridCol w:w="1059"/>
            <w:gridCol w:w="418"/>
            <w:gridCol w:w="1059"/>
            <w:gridCol w:w="489"/>
            <w:gridCol w:w="1059"/>
          </w:tblGrid>
          <w:tr w:rsidR="002364CF" w:rsidRPr="000639B2" w:rsidTr="002364CF">
            <w:trPr>
              <w:cantSplit/>
              <w:trHeight w:val="259"/>
            </w:trPr>
            <w:sdt>
              <w:sdtPr>
                <w:rPr>
                  <w:sz w:val="21"/>
                  <w:szCs w:val="21"/>
                </w:rPr>
                <w:tag w:val="_PLD_ff47f99df6f44a8d8b8fdbd8771d57f1"/>
                <w:id w:val="10737725"/>
                <w:lock w:val="sdtLocked"/>
              </w:sdtPr>
              <w:sdtContent>
                <w:tc>
                  <w:tcPr>
                    <w:tcW w:w="776" w:type="pct"/>
                    <w:vMerge w:val="restart"/>
                    <w:tcBorders>
                      <w:top w:val="single" w:sz="4" w:space="0" w:color="auto"/>
                      <w:left w:val="single" w:sz="4" w:space="0" w:color="auto"/>
                      <w:right w:val="single" w:sz="4" w:space="0" w:color="auto"/>
                    </w:tcBorders>
                    <w:vAlign w:val="center"/>
                  </w:tcPr>
                  <w:p w:rsidR="002364CF" w:rsidRPr="000639B2" w:rsidRDefault="00BD4E73" w:rsidP="002364CF">
                    <w:pPr>
                      <w:pStyle w:val="afffffffc"/>
                      <w:jc w:val="center"/>
                      <w:rPr>
                        <w:sz w:val="21"/>
                        <w:szCs w:val="21"/>
                      </w:rPr>
                    </w:pPr>
                    <w:r w:rsidRPr="000639B2">
                      <w:rPr>
                        <w:rFonts w:hint="eastAsia"/>
                        <w:sz w:val="21"/>
                        <w:szCs w:val="21"/>
                      </w:rPr>
                      <w:t>类别</w:t>
                    </w:r>
                  </w:p>
                </w:tc>
              </w:sdtContent>
            </w:sdt>
            <w:sdt>
              <w:sdtPr>
                <w:rPr>
                  <w:sz w:val="21"/>
                  <w:szCs w:val="21"/>
                </w:rPr>
                <w:tag w:val="_PLD_b0d8d420dbcd4634a632c0126a313e28"/>
                <w:id w:val="10737726"/>
                <w:lock w:val="sdtLocked"/>
              </w:sdtPr>
              <w:sdtContent>
                <w:tc>
                  <w:tcPr>
                    <w:tcW w:w="2086" w:type="pct"/>
                    <w:gridSpan w:val="5"/>
                    <w:tcBorders>
                      <w:top w:val="single" w:sz="4" w:space="0" w:color="auto"/>
                      <w:left w:val="single" w:sz="4" w:space="0" w:color="auto"/>
                      <w:right w:val="single" w:sz="4" w:space="0" w:color="auto"/>
                    </w:tcBorders>
                    <w:vAlign w:val="center"/>
                  </w:tcPr>
                  <w:p w:rsidR="002364CF" w:rsidRPr="000639B2" w:rsidRDefault="00BD4E73" w:rsidP="002364CF">
                    <w:pPr>
                      <w:pStyle w:val="afffffffc"/>
                      <w:jc w:val="center"/>
                      <w:rPr>
                        <w:sz w:val="21"/>
                        <w:szCs w:val="21"/>
                      </w:rPr>
                    </w:pPr>
                    <w:r w:rsidRPr="000639B2">
                      <w:rPr>
                        <w:rFonts w:hint="eastAsia"/>
                        <w:sz w:val="21"/>
                        <w:szCs w:val="21"/>
                      </w:rPr>
                      <w:t>期末余额</w:t>
                    </w:r>
                  </w:p>
                </w:tc>
              </w:sdtContent>
            </w:sdt>
            <w:sdt>
              <w:sdtPr>
                <w:rPr>
                  <w:sz w:val="21"/>
                  <w:szCs w:val="21"/>
                </w:rPr>
                <w:tag w:val="_PLD_b216c524428a4f4f857e6027e53fd898"/>
                <w:id w:val="10737727"/>
                <w:lock w:val="sdtLocked"/>
              </w:sdtPr>
              <w:sdtContent>
                <w:tc>
                  <w:tcPr>
                    <w:tcW w:w="2138" w:type="pct"/>
                    <w:gridSpan w:val="5"/>
                    <w:tcBorders>
                      <w:top w:val="single" w:sz="4" w:space="0" w:color="auto"/>
                      <w:left w:val="single" w:sz="4" w:space="0" w:color="auto"/>
                      <w:right w:val="single" w:sz="4" w:space="0" w:color="auto"/>
                    </w:tcBorders>
                    <w:vAlign w:val="center"/>
                  </w:tcPr>
                  <w:p w:rsidR="002364CF" w:rsidRPr="000639B2" w:rsidRDefault="00BD4E73" w:rsidP="002364CF">
                    <w:pPr>
                      <w:pStyle w:val="afffffffc"/>
                      <w:jc w:val="center"/>
                      <w:rPr>
                        <w:sz w:val="21"/>
                        <w:szCs w:val="21"/>
                      </w:rPr>
                    </w:pPr>
                    <w:r w:rsidRPr="000639B2">
                      <w:rPr>
                        <w:rFonts w:hint="eastAsia"/>
                        <w:sz w:val="21"/>
                        <w:szCs w:val="21"/>
                      </w:rPr>
                      <w:t>期初余额</w:t>
                    </w:r>
                  </w:p>
                </w:tc>
              </w:sdtContent>
            </w:sdt>
          </w:tr>
          <w:tr w:rsidR="002364CF" w:rsidRPr="000639B2" w:rsidTr="002364CF">
            <w:trPr>
              <w:cantSplit/>
              <w:trHeight w:val="227"/>
            </w:trPr>
            <w:tc>
              <w:tcPr>
                <w:tcW w:w="776" w:type="pct"/>
                <w:vMerge/>
                <w:tcBorders>
                  <w:left w:val="single" w:sz="4" w:space="0" w:color="auto"/>
                  <w:right w:val="single" w:sz="4" w:space="0" w:color="auto"/>
                </w:tcBorders>
                <w:vAlign w:val="center"/>
              </w:tcPr>
              <w:p w:rsidR="002364CF" w:rsidRPr="000639B2" w:rsidRDefault="002364CF" w:rsidP="002364CF">
                <w:pPr>
                  <w:pStyle w:val="afffffffc"/>
                  <w:rPr>
                    <w:sz w:val="21"/>
                    <w:szCs w:val="21"/>
                  </w:rPr>
                </w:pPr>
              </w:p>
            </w:tc>
            <w:sdt>
              <w:sdtPr>
                <w:rPr>
                  <w:sz w:val="21"/>
                  <w:szCs w:val="21"/>
                </w:rPr>
                <w:tag w:val="_PLD_e73d63169bdf4afb911b08bdd6b40137"/>
                <w:id w:val="10737728"/>
                <w:lock w:val="sdtLocked"/>
              </w:sdtPr>
              <w:sdtContent>
                <w:tc>
                  <w:tcPr>
                    <w:tcW w:w="835" w:type="pct"/>
                    <w:gridSpan w:val="2"/>
                    <w:tcBorders>
                      <w:top w:val="single" w:sz="4" w:space="0" w:color="auto"/>
                      <w:left w:val="single" w:sz="4" w:space="0" w:color="auto"/>
                      <w:bottom w:val="single" w:sz="4" w:space="0" w:color="auto"/>
                      <w:right w:val="single" w:sz="4" w:space="0" w:color="auto"/>
                    </w:tcBorders>
                    <w:vAlign w:val="center"/>
                  </w:tcPr>
                  <w:p w:rsidR="002364CF" w:rsidRPr="000639B2" w:rsidRDefault="00BD4E73" w:rsidP="002364CF">
                    <w:pPr>
                      <w:pStyle w:val="afffffffc"/>
                      <w:jc w:val="center"/>
                      <w:rPr>
                        <w:sz w:val="21"/>
                        <w:szCs w:val="21"/>
                      </w:rPr>
                    </w:pPr>
                    <w:r w:rsidRPr="000639B2">
                      <w:rPr>
                        <w:rFonts w:hint="eastAsia"/>
                        <w:sz w:val="21"/>
                        <w:szCs w:val="21"/>
                      </w:rPr>
                      <w:t>账面余额</w:t>
                    </w:r>
                  </w:p>
                </w:tc>
              </w:sdtContent>
            </w:sdt>
            <w:sdt>
              <w:sdtPr>
                <w:rPr>
                  <w:sz w:val="21"/>
                  <w:szCs w:val="21"/>
                </w:rPr>
                <w:tag w:val="_PLD_4269c17539fa44ba81263ae627fc4180"/>
                <w:id w:val="10737729"/>
                <w:lock w:val="sdtLocked"/>
              </w:sdtPr>
              <w:sdtContent>
                <w:tc>
                  <w:tcPr>
                    <w:tcW w:w="838" w:type="pct"/>
                    <w:gridSpan w:val="2"/>
                    <w:tcBorders>
                      <w:top w:val="single" w:sz="4" w:space="0" w:color="auto"/>
                      <w:left w:val="single" w:sz="4" w:space="0" w:color="auto"/>
                      <w:bottom w:val="single" w:sz="4" w:space="0" w:color="auto"/>
                      <w:right w:val="single" w:sz="4" w:space="0" w:color="auto"/>
                    </w:tcBorders>
                    <w:vAlign w:val="center"/>
                  </w:tcPr>
                  <w:p w:rsidR="002364CF" w:rsidRPr="000639B2" w:rsidRDefault="00BD4E73" w:rsidP="002364CF">
                    <w:pPr>
                      <w:pStyle w:val="afffffffc"/>
                      <w:jc w:val="center"/>
                      <w:rPr>
                        <w:sz w:val="21"/>
                        <w:szCs w:val="21"/>
                      </w:rPr>
                    </w:pPr>
                    <w:r w:rsidRPr="000639B2">
                      <w:rPr>
                        <w:rFonts w:hint="eastAsia"/>
                        <w:sz w:val="21"/>
                        <w:szCs w:val="21"/>
                      </w:rPr>
                      <w:t>坏账准备</w:t>
                    </w:r>
                  </w:p>
                </w:tc>
              </w:sdtContent>
            </w:sdt>
            <w:sdt>
              <w:sdtPr>
                <w:rPr>
                  <w:sz w:val="21"/>
                  <w:szCs w:val="21"/>
                </w:rPr>
                <w:tag w:val="_PLD_c98e4d1ebad741adafeb79bbafe879bf"/>
                <w:id w:val="10737730"/>
                <w:lock w:val="sdtLocked"/>
              </w:sdtPr>
              <w:sdtContent>
                <w:tc>
                  <w:tcPr>
                    <w:tcW w:w="413" w:type="pct"/>
                    <w:vMerge w:val="restart"/>
                    <w:tcBorders>
                      <w:top w:val="single" w:sz="4" w:space="0" w:color="auto"/>
                      <w:left w:val="single" w:sz="4" w:space="0" w:color="auto"/>
                      <w:right w:val="single" w:sz="4" w:space="0" w:color="auto"/>
                    </w:tcBorders>
                    <w:vAlign w:val="center"/>
                  </w:tcPr>
                  <w:p w:rsidR="002364CF" w:rsidRPr="000639B2" w:rsidRDefault="00BD4E73" w:rsidP="002364CF">
                    <w:pPr>
                      <w:pStyle w:val="afffffffc"/>
                      <w:jc w:val="center"/>
                      <w:rPr>
                        <w:sz w:val="21"/>
                        <w:szCs w:val="21"/>
                      </w:rPr>
                    </w:pPr>
                    <w:r w:rsidRPr="000639B2">
                      <w:rPr>
                        <w:rFonts w:hint="eastAsia"/>
                        <w:sz w:val="21"/>
                        <w:szCs w:val="21"/>
                      </w:rPr>
                      <w:t>账面</w:t>
                    </w:r>
                  </w:p>
                  <w:p w:rsidR="002364CF" w:rsidRPr="000639B2" w:rsidRDefault="00BD4E73" w:rsidP="002364CF">
                    <w:pPr>
                      <w:pStyle w:val="afffffffc"/>
                      <w:jc w:val="center"/>
                      <w:rPr>
                        <w:sz w:val="21"/>
                        <w:szCs w:val="21"/>
                      </w:rPr>
                    </w:pPr>
                    <w:r w:rsidRPr="000639B2">
                      <w:rPr>
                        <w:rFonts w:hint="eastAsia"/>
                        <w:sz w:val="21"/>
                        <w:szCs w:val="21"/>
                      </w:rPr>
                      <w:t>价值</w:t>
                    </w:r>
                  </w:p>
                </w:tc>
              </w:sdtContent>
            </w:sdt>
            <w:sdt>
              <w:sdtPr>
                <w:rPr>
                  <w:sz w:val="21"/>
                  <w:szCs w:val="21"/>
                </w:rPr>
                <w:tag w:val="_PLD_a6496f68498743d9a01044b6f21c9f45"/>
                <w:id w:val="10737731"/>
                <w:lock w:val="sdtLocked"/>
              </w:sdtPr>
              <w:sdtContent>
                <w:tc>
                  <w:tcPr>
                    <w:tcW w:w="861" w:type="pct"/>
                    <w:gridSpan w:val="2"/>
                    <w:tcBorders>
                      <w:top w:val="single" w:sz="4" w:space="0" w:color="auto"/>
                      <w:left w:val="single" w:sz="4" w:space="0" w:color="auto"/>
                      <w:right w:val="single" w:sz="4" w:space="0" w:color="auto"/>
                    </w:tcBorders>
                    <w:vAlign w:val="center"/>
                  </w:tcPr>
                  <w:p w:rsidR="002364CF" w:rsidRPr="000639B2" w:rsidRDefault="00BD4E73" w:rsidP="002364CF">
                    <w:pPr>
                      <w:pStyle w:val="afffffffc"/>
                      <w:jc w:val="center"/>
                      <w:rPr>
                        <w:sz w:val="21"/>
                        <w:szCs w:val="21"/>
                      </w:rPr>
                    </w:pPr>
                    <w:r w:rsidRPr="000639B2">
                      <w:rPr>
                        <w:rFonts w:hint="eastAsia"/>
                        <w:sz w:val="21"/>
                        <w:szCs w:val="21"/>
                      </w:rPr>
                      <w:t>账面余额</w:t>
                    </w:r>
                  </w:p>
                </w:tc>
              </w:sdtContent>
            </w:sdt>
            <w:sdt>
              <w:sdtPr>
                <w:rPr>
                  <w:sz w:val="21"/>
                  <w:szCs w:val="21"/>
                </w:rPr>
                <w:tag w:val="_PLD_4289e09b8ebe467eb21cada582b1b185"/>
                <w:id w:val="10737732"/>
                <w:lock w:val="sdtLocked"/>
              </w:sdtPr>
              <w:sdtContent>
                <w:tc>
                  <w:tcPr>
                    <w:tcW w:w="866" w:type="pct"/>
                    <w:gridSpan w:val="2"/>
                    <w:tcBorders>
                      <w:top w:val="single" w:sz="4" w:space="0" w:color="auto"/>
                      <w:left w:val="single" w:sz="4" w:space="0" w:color="auto"/>
                      <w:right w:val="single" w:sz="4" w:space="0" w:color="auto"/>
                    </w:tcBorders>
                    <w:vAlign w:val="center"/>
                  </w:tcPr>
                  <w:p w:rsidR="002364CF" w:rsidRPr="000639B2" w:rsidRDefault="00BD4E73" w:rsidP="002364CF">
                    <w:pPr>
                      <w:pStyle w:val="afffffffc"/>
                      <w:jc w:val="center"/>
                      <w:rPr>
                        <w:sz w:val="21"/>
                        <w:szCs w:val="21"/>
                      </w:rPr>
                    </w:pPr>
                    <w:r w:rsidRPr="000639B2">
                      <w:rPr>
                        <w:rFonts w:hint="eastAsia"/>
                        <w:sz w:val="21"/>
                        <w:szCs w:val="21"/>
                      </w:rPr>
                      <w:t>坏账准备</w:t>
                    </w:r>
                  </w:p>
                </w:tc>
              </w:sdtContent>
            </w:sdt>
            <w:sdt>
              <w:sdtPr>
                <w:rPr>
                  <w:sz w:val="21"/>
                  <w:szCs w:val="21"/>
                </w:rPr>
                <w:tag w:val="_PLD_8ac1a77c11054e29b02b03876b0088df"/>
                <w:id w:val="10737733"/>
                <w:lock w:val="sdtLocked"/>
              </w:sdtPr>
              <w:sdtContent>
                <w:tc>
                  <w:tcPr>
                    <w:tcW w:w="411" w:type="pct"/>
                    <w:vMerge w:val="restart"/>
                    <w:tcBorders>
                      <w:top w:val="single" w:sz="4" w:space="0" w:color="auto"/>
                      <w:left w:val="single" w:sz="4" w:space="0" w:color="auto"/>
                      <w:right w:val="single" w:sz="4" w:space="0" w:color="auto"/>
                    </w:tcBorders>
                    <w:vAlign w:val="center"/>
                  </w:tcPr>
                  <w:p w:rsidR="002364CF" w:rsidRPr="000639B2" w:rsidRDefault="00BD4E73" w:rsidP="002364CF">
                    <w:pPr>
                      <w:pStyle w:val="afffffffc"/>
                      <w:jc w:val="center"/>
                      <w:rPr>
                        <w:sz w:val="21"/>
                        <w:szCs w:val="21"/>
                      </w:rPr>
                    </w:pPr>
                    <w:r w:rsidRPr="000639B2">
                      <w:rPr>
                        <w:rFonts w:hint="eastAsia"/>
                        <w:sz w:val="21"/>
                        <w:szCs w:val="21"/>
                      </w:rPr>
                      <w:t>账面</w:t>
                    </w:r>
                  </w:p>
                  <w:p w:rsidR="002364CF" w:rsidRPr="000639B2" w:rsidRDefault="00BD4E73" w:rsidP="002364CF">
                    <w:pPr>
                      <w:pStyle w:val="afffffffc"/>
                      <w:jc w:val="center"/>
                      <w:rPr>
                        <w:sz w:val="21"/>
                        <w:szCs w:val="21"/>
                      </w:rPr>
                    </w:pPr>
                    <w:r w:rsidRPr="000639B2">
                      <w:rPr>
                        <w:rFonts w:hint="eastAsia"/>
                        <w:sz w:val="21"/>
                        <w:szCs w:val="21"/>
                      </w:rPr>
                      <w:t>价值</w:t>
                    </w:r>
                  </w:p>
                </w:tc>
              </w:sdtContent>
            </w:sdt>
          </w:tr>
          <w:tr w:rsidR="002364CF" w:rsidRPr="000639B2" w:rsidTr="002364CF">
            <w:trPr>
              <w:cantSplit/>
              <w:trHeight w:val="375"/>
            </w:trPr>
            <w:tc>
              <w:tcPr>
                <w:tcW w:w="776" w:type="pct"/>
                <w:vMerge/>
                <w:tcBorders>
                  <w:left w:val="single" w:sz="4" w:space="0" w:color="auto"/>
                  <w:bottom w:val="single" w:sz="4" w:space="0" w:color="auto"/>
                  <w:right w:val="single" w:sz="4" w:space="0" w:color="auto"/>
                </w:tcBorders>
                <w:vAlign w:val="center"/>
              </w:tcPr>
              <w:p w:rsidR="002364CF" w:rsidRPr="000639B2" w:rsidRDefault="002364CF" w:rsidP="002364CF">
                <w:pPr>
                  <w:pStyle w:val="afffffffc"/>
                  <w:rPr>
                    <w:sz w:val="21"/>
                    <w:szCs w:val="21"/>
                  </w:rPr>
                </w:pPr>
              </w:p>
            </w:tc>
            <w:sdt>
              <w:sdtPr>
                <w:rPr>
                  <w:sz w:val="21"/>
                  <w:szCs w:val="21"/>
                </w:rPr>
                <w:tag w:val="_PLD_1888d235918546bd8bf181ee27b2692a"/>
                <w:id w:val="10737734"/>
                <w:lock w:val="sdtLocked"/>
              </w:sdtPr>
              <w:sdtContent>
                <w:tc>
                  <w:tcPr>
                    <w:tcW w:w="420" w:type="pct"/>
                    <w:tcBorders>
                      <w:left w:val="single" w:sz="4" w:space="0" w:color="auto"/>
                      <w:bottom w:val="single" w:sz="4" w:space="0" w:color="auto"/>
                      <w:right w:val="single" w:sz="4" w:space="0" w:color="auto"/>
                    </w:tcBorders>
                    <w:vAlign w:val="center"/>
                  </w:tcPr>
                  <w:p w:rsidR="002364CF" w:rsidRPr="000639B2" w:rsidRDefault="00BD4E73" w:rsidP="002364CF">
                    <w:pPr>
                      <w:pStyle w:val="afffffffc"/>
                      <w:jc w:val="center"/>
                      <w:rPr>
                        <w:sz w:val="21"/>
                        <w:szCs w:val="21"/>
                      </w:rPr>
                    </w:pPr>
                    <w:r w:rsidRPr="000639B2">
                      <w:rPr>
                        <w:rFonts w:hint="eastAsia"/>
                        <w:sz w:val="21"/>
                        <w:szCs w:val="21"/>
                      </w:rPr>
                      <w:t>金额</w:t>
                    </w:r>
                  </w:p>
                </w:tc>
              </w:sdtContent>
            </w:sdt>
            <w:sdt>
              <w:sdtPr>
                <w:rPr>
                  <w:sz w:val="21"/>
                  <w:szCs w:val="21"/>
                </w:rPr>
                <w:tag w:val="_PLD_fcf6675393864c3c94d417eeb89bfcd4"/>
                <w:id w:val="10737735"/>
                <w:lock w:val="sdtLocked"/>
              </w:sdtPr>
              <w:sdtContent>
                <w:tc>
                  <w:tcPr>
                    <w:tcW w:w="415" w:type="pct"/>
                    <w:tcBorders>
                      <w:left w:val="single" w:sz="4" w:space="0" w:color="auto"/>
                      <w:bottom w:val="single" w:sz="4" w:space="0" w:color="auto"/>
                      <w:right w:val="single" w:sz="4" w:space="0" w:color="auto"/>
                    </w:tcBorders>
                    <w:vAlign w:val="center"/>
                  </w:tcPr>
                  <w:p w:rsidR="002364CF" w:rsidRPr="000639B2" w:rsidRDefault="00BD4E73" w:rsidP="002364CF">
                    <w:pPr>
                      <w:pStyle w:val="afffffffc"/>
                      <w:jc w:val="center"/>
                      <w:rPr>
                        <w:sz w:val="21"/>
                        <w:szCs w:val="21"/>
                      </w:rPr>
                    </w:pPr>
                    <w:r w:rsidRPr="000639B2">
                      <w:rPr>
                        <w:rFonts w:hint="eastAsia"/>
                        <w:sz w:val="21"/>
                        <w:szCs w:val="21"/>
                      </w:rPr>
                      <w:t>比例</w:t>
                    </w:r>
                    <w:r w:rsidRPr="000639B2">
                      <w:rPr>
                        <w:sz w:val="21"/>
                        <w:szCs w:val="21"/>
                      </w:rPr>
                      <w:t>(%)</w:t>
                    </w:r>
                  </w:p>
                </w:tc>
              </w:sdtContent>
            </w:sdt>
            <w:sdt>
              <w:sdtPr>
                <w:rPr>
                  <w:sz w:val="21"/>
                  <w:szCs w:val="21"/>
                </w:rPr>
                <w:tag w:val="_PLD_bf7f87d92a384b0c99bc7e00d1bd7916"/>
                <w:id w:val="10737736"/>
                <w:lock w:val="sdtLocked"/>
              </w:sdtPr>
              <w:sdtContent>
                <w:tc>
                  <w:tcPr>
                    <w:tcW w:w="413" w:type="pct"/>
                    <w:tcBorders>
                      <w:left w:val="single" w:sz="4" w:space="0" w:color="auto"/>
                      <w:bottom w:val="single" w:sz="4" w:space="0" w:color="auto"/>
                      <w:right w:val="single" w:sz="4" w:space="0" w:color="auto"/>
                    </w:tcBorders>
                    <w:vAlign w:val="center"/>
                  </w:tcPr>
                  <w:p w:rsidR="002364CF" w:rsidRPr="000639B2" w:rsidRDefault="00BD4E73" w:rsidP="002364CF">
                    <w:pPr>
                      <w:pStyle w:val="afffffffc"/>
                      <w:jc w:val="center"/>
                      <w:rPr>
                        <w:sz w:val="21"/>
                        <w:szCs w:val="21"/>
                      </w:rPr>
                    </w:pPr>
                    <w:r w:rsidRPr="000639B2">
                      <w:rPr>
                        <w:rFonts w:hint="eastAsia"/>
                        <w:sz w:val="21"/>
                        <w:szCs w:val="21"/>
                      </w:rPr>
                      <w:t>金额</w:t>
                    </w:r>
                  </w:p>
                </w:tc>
              </w:sdtContent>
            </w:sdt>
            <w:sdt>
              <w:sdtPr>
                <w:rPr>
                  <w:sz w:val="21"/>
                  <w:szCs w:val="21"/>
                </w:rPr>
                <w:tag w:val="_PLD_8ced297bac1248a286039ccf4f5a00a4"/>
                <w:id w:val="10737737"/>
                <w:lock w:val="sdtLocked"/>
              </w:sdtPr>
              <w:sdtContent>
                <w:tc>
                  <w:tcPr>
                    <w:tcW w:w="425" w:type="pct"/>
                    <w:tcBorders>
                      <w:left w:val="single" w:sz="4" w:space="0" w:color="auto"/>
                      <w:bottom w:val="single" w:sz="4" w:space="0" w:color="auto"/>
                      <w:right w:val="single" w:sz="4" w:space="0" w:color="auto"/>
                    </w:tcBorders>
                    <w:vAlign w:val="center"/>
                  </w:tcPr>
                  <w:p w:rsidR="002364CF" w:rsidRPr="000639B2" w:rsidRDefault="00BD4E73" w:rsidP="002364CF">
                    <w:pPr>
                      <w:pStyle w:val="afffffffc"/>
                      <w:jc w:val="center"/>
                      <w:rPr>
                        <w:sz w:val="21"/>
                        <w:szCs w:val="21"/>
                      </w:rPr>
                    </w:pPr>
                    <w:r w:rsidRPr="000639B2">
                      <w:rPr>
                        <w:rFonts w:hint="eastAsia"/>
                        <w:sz w:val="21"/>
                        <w:szCs w:val="21"/>
                      </w:rPr>
                      <w:t>计提比例</w:t>
                    </w:r>
                    <w:r w:rsidRPr="000639B2">
                      <w:rPr>
                        <w:sz w:val="21"/>
                        <w:szCs w:val="21"/>
                      </w:rPr>
                      <w:t>(%)</w:t>
                    </w:r>
                  </w:p>
                </w:tc>
              </w:sdtContent>
            </w:sdt>
            <w:tc>
              <w:tcPr>
                <w:tcW w:w="413" w:type="pct"/>
                <w:vMerge/>
                <w:tcBorders>
                  <w:left w:val="single" w:sz="4" w:space="0" w:color="auto"/>
                  <w:bottom w:val="single" w:sz="4" w:space="0" w:color="auto"/>
                  <w:right w:val="single" w:sz="4" w:space="0" w:color="auto"/>
                </w:tcBorders>
                <w:vAlign w:val="center"/>
              </w:tcPr>
              <w:p w:rsidR="002364CF" w:rsidRPr="000639B2" w:rsidRDefault="002364CF" w:rsidP="002364CF">
                <w:pPr>
                  <w:pStyle w:val="afffffffc"/>
                  <w:jc w:val="center"/>
                  <w:rPr>
                    <w:sz w:val="21"/>
                    <w:szCs w:val="21"/>
                  </w:rPr>
                </w:pPr>
              </w:p>
            </w:tc>
            <w:sdt>
              <w:sdtPr>
                <w:rPr>
                  <w:sz w:val="21"/>
                  <w:szCs w:val="21"/>
                </w:rPr>
                <w:tag w:val="_PLD_a28e9df9742c4cfe8eff4cee3d49fb44"/>
                <w:id w:val="10737738"/>
                <w:lock w:val="sdtLocked"/>
              </w:sdtPr>
              <w:sdtContent>
                <w:tc>
                  <w:tcPr>
                    <w:tcW w:w="436" w:type="pct"/>
                    <w:tcBorders>
                      <w:left w:val="single" w:sz="4" w:space="0" w:color="auto"/>
                      <w:bottom w:val="single" w:sz="4" w:space="0" w:color="auto"/>
                      <w:right w:val="single" w:sz="4" w:space="0" w:color="auto"/>
                    </w:tcBorders>
                    <w:vAlign w:val="center"/>
                  </w:tcPr>
                  <w:p w:rsidR="002364CF" w:rsidRPr="000639B2" w:rsidRDefault="00BD4E73" w:rsidP="002364CF">
                    <w:pPr>
                      <w:pStyle w:val="afffffffc"/>
                      <w:jc w:val="center"/>
                      <w:rPr>
                        <w:sz w:val="21"/>
                        <w:szCs w:val="21"/>
                      </w:rPr>
                    </w:pPr>
                    <w:r w:rsidRPr="000639B2">
                      <w:rPr>
                        <w:rFonts w:hint="eastAsia"/>
                        <w:sz w:val="21"/>
                        <w:szCs w:val="21"/>
                      </w:rPr>
                      <w:t>金额</w:t>
                    </w:r>
                  </w:p>
                </w:tc>
              </w:sdtContent>
            </w:sdt>
            <w:sdt>
              <w:sdtPr>
                <w:rPr>
                  <w:sz w:val="21"/>
                  <w:szCs w:val="21"/>
                </w:rPr>
                <w:tag w:val="_PLD_b99b1c69b2494c8ab9e20dc836fe5001"/>
                <w:id w:val="10737739"/>
                <w:lock w:val="sdtLocked"/>
              </w:sdtPr>
              <w:sdtContent>
                <w:tc>
                  <w:tcPr>
                    <w:tcW w:w="425" w:type="pct"/>
                    <w:tcBorders>
                      <w:left w:val="single" w:sz="4" w:space="0" w:color="auto"/>
                      <w:bottom w:val="single" w:sz="4" w:space="0" w:color="auto"/>
                      <w:right w:val="single" w:sz="4" w:space="0" w:color="auto"/>
                    </w:tcBorders>
                    <w:vAlign w:val="center"/>
                  </w:tcPr>
                  <w:p w:rsidR="002364CF" w:rsidRPr="000639B2" w:rsidRDefault="00BD4E73" w:rsidP="002364CF">
                    <w:pPr>
                      <w:pStyle w:val="afffffffc"/>
                      <w:jc w:val="center"/>
                      <w:rPr>
                        <w:sz w:val="21"/>
                        <w:szCs w:val="21"/>
                      </w:rPr>
                    </w:pPr>
                    <w:r w:rsidRPr="000639B2">
                      <w:rPr>
                        <w:rFonts w:hint="eastAsia"/>
                        <w:sz w:val="21"/>
                        <w:szCs w:val="21"/>
                      </w:rPr>
                      <w:t>比例</w:t>
                    </w:r>
                    <w:r w:rsidRPr="000639B2">
                      <w:rPr>
                        <w:sz w:val="21"/>
                        <w:szCs w:val="21"/>
                      </w:rPr>
                      <w:t>(%)</w:t>
                    </w:r>
                  </w:p>
                </w:tc>
              </w:sdtContent>
            </w:sdt>
            <w:sdt>
              <w:sdtPr>
                <w:rPr>
                  <w:sz w:val="21"/>
                  <w:szCs w:val="21"/>
                </w:rPr>
                <w:tag w:val="_PLD_b35fa589191e451587b8b99543eed2ad"/>
                <w:id w:val="10737740"/>
                <w:lock w:val="sdtLocked"/>
              </w:sdtPr>
              <w:sdtContent>
                <w:tc>
                  <w:tcPr>
                    <w:tcW w:w="433" w:type="pct"/>
                    <w:tcBorders>
                      <w:left w:val="single" w:sz="4" w:space="0" w:color="auto"/>
                      <w:bottom w:val="single" w:sz="4" w:space="0" w:color="auto"/>
                      <w:right w:val="single" w:sz="4" w:space="0" w:color="auto"/>
                    </w:tcBorders>
                    <w:vAlign w:val="center"/>
                  </w:tcPr>
                  <w:p w:rsidR="002364CF" w:rsidRPr="000639B2" w:rsidRDefault="00BD4E73" w:rsidP="002364CF">
                    <w:pPr>
                      <w:pStyle w:val="afffffffc"/>
                      <w:jc w:val="center"/>
                      <w:rPr>
                        <w:sz w:val="21"/>
                        <w:szCs w:val="21"/>
                      </w:rPr>
                    </w:pPr>
                    <w:r w:rsidRPr="000639B2">
                      <w:rPr>
                        <w:rFonts w:hint="eastAsia"/>
                        <w:sz w:val="21"/>
                        <w:szCs w:val="21"/>
                      </w:rPr>
                      <w:t>金额</w:t>
                    </w:r>
                  </w:p>
                </w:tc>
              </w:sdtContent>
            </w:sdt>
            <w:sdt>
              <w:sdtPr>
                <w:rPr>
                  <w:sz w:val="21"/>
                  <w:szCs w:val="21"/>
                </w:rPr>
                <w:tag w:val="_PLD_edbc5f5a732a45a3940f9bbebcbeab58"/>
                <w:id w:val="10737741"/>
                <w:lock w:val="sdtLocked"/>
              </w:sdtPr>
              <w:sdtContent>
                <w:tc>
                  <w:tcPr>
                    <w:tcW w:w="433" w:type="pct"/>
                    <w:tcBorders>
                      <w:left w:val="single" w:sz="4" w:space="0" w:color="auto"/>
                      <w:bottom w:val="single" w:sz="4" w:space="0" w:color="auto"/>
                      <w:right w:val="single" w:sz="4" w:space="0" w:color="auto"/>
                    </w:tcBorders>
                    <w:vAlign w:val="center"/>
                  </w:tcPr>
                  <w:p w:rsidR="002364CF" w:rsidRPr="000639B2" w:rsidRDefault="00BD4E73" w:rsidP="002364CF">
                    <w:pPr>
                      <w:pStyle w:val="afffffffc"/>
                      <w:jc w:val="center"/>
                      <w:rPr>
                        <w:sz w:val="21"/>
                        <w:szCs w:val="21"/>
                      </w:rPr>
                    </w:pPr>
                    <w:r w:rsidRPr="000639B2">
                      <w:rPr>
                        <w:rFonts w:hint="eastAsia"/>
                        <w:sz w:val="21"/>
                        <w:szCs w:val="21"/>
                      </w:rPr>
                      <w:t>计提比例</w:t>
                    </w:r>
                    <w:r w:rsidRPr="000639B2">
                      <w:rPr>
                        <w:sz w:val="21"/>
                        <w:szCs w:val="21"/>
                      </w:rPr>
                      <w:t>(%)</w:t>
                    </w:r>
                  </w:p>
                </w:tc>
              </w:sdtContent>
            </w:sdt>
            <w:tc>
              <w:tcPr>
                <w:tcW w:w="411" w:type="pct"/>
                <w:vMerge/>
                <w:tcBorders>
                  <w:left w:val="single" w:sz="4" w:space="0" w:color="auto"/>
                  <w:bottom w:val="single" w:sz="4" w:space="0" w:color="auto"/>
                  <w:right w:val="single" w:sz="4" w:space="0" w:color="auto"/>
                </w:tcBorders>
              </w:tcPr>
              <w:p w:rsidR="002364CF" w:rsidRPr="000639B2" w:rsidRDefault="002364CF" w:rsidP="002364CF">
                <w:pPr>
                  <w:pStyle w:val="afffffffc"/>
                  <w:jc w:val="center"/>
                  <w:rPr>
                    <w:sz w:val="21"/>
                    <w:szCs w:val="21"/>
                  </w:rPr>
                </w:pPr>
              </w:p>
            </w:tc>
          </w:tr>
          <w:tr w:rsidR="002364CF" w:rsidRPr="000639B2" w:rsidTr="002364CF">
            <w:trPr>
              <w:cantSplit/>
            </w:trPr>
            <w:sdt>
              <w:sdtPr>
                <w:rPr>
                  <w:sz w:val="21"/>
                  <w:szCs w:val="21"/>
                </w:rPr>
                <w:tag w:val="_PLD_78c37e1ffeec46149cdba0b488738611"/>
                <w:id w:val="10737742"/>
                <w:lock w:val="sdtLocked"/>
              </w:sdtPr>
              <w:sdtContent>
                <w:tc>
                  <w:tcPr>
                    <w:tcW w:w="776"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rPr>
                        <w:sz w:val="21"/>
                        <w:szCs w:val="21"/>
                      </w:rPr>
                    </w:pPr>
                    <w:r w:rsidRPr="000639B2">
                      <w:rPr>
                        <w:rFonts w:hint="eastAsia"/>
                        <w:sz w:val="21"/>
                        <w:szCs w:val="21"/>
                      </w:rPr>
                      <w:t>单项金额重大并单独计提坏账准备的应收账款</w:t>
                    </w:r>
                  </w:p>
                </w:tc>
              </w:sdtContent>
            </w:sdt>
            <w:tc>
              <w:tcPr>
                <w:tcW w:w="420" w:type="pct"/>
                <w:tcBorders>
                  <w:top w:val="single" w:sz="4" w:space="0" w:color="auto"/>
                  <w:left w:val="single" w:sz="4" w:space="0" w:color="auto"/>
                  <w:bottom w:val="single" w:sz="4" w:space="0" w:color="auto"/>
                  <w:right w:val="single" w:sz="4" w:space="0" w:color="auto"/>
                </w:tcBorders>
              </w:tcPr>
              <w:p w:rsidR="002364CF" w:rsidRPr="000639B2" w:rsidRDefault="002364CF" w:rsidP="002364CF">
                <w:pPr>
                  <w:pStyle w:val="afffffffc"/>
                  <w:jc w:val="right"/>
                  <w:rPr>
                    <w:sz w:val="21"/>
                    <w:szCs w:val="21"/>
                  </w:rPr>
                </w:pPr>
              </w:p>
            </w:tc>
            <w:tc>
              <w:tcPr>
                <w:tcW w:w="415" w:type="pct"/>
                <w:tcBorders>
                  <w:top w:val="single" w:sz="4" w:space="0" w:color="auto"/>
                  <w:left w:val="single" w:sz="4" w:space="0" w:color="auto"/>
                  <w:bottom w:val="single" w:sz="4" w:space="0" w:color="auto"/>
                  <w:right w:val="single" w:sz="4" w:space="0" w:color="auto"/>
                </w:tcBorders>
              </w:tcPr>
              <w:p w:rsidR="002364CF" w:rsidRPr="000639B2" w:rsidRDefault="002364CF" w:rsidP="002364CF">
                <w:pPr>
                  <w:pStyle w:val="afffffffc"/>
                  <w:jc w:val="right"/>
                  <w:rPr>
                    <w:sz w:val="21"/>
                    <w:szCs w:val="21"/>
                  </w:rPr>
                </w:pPr>
              </w:p>
            </w:tc>
            <w:tc>
              <w:tcPr>
                <w:tcW w:w="413" w:type="pct"/>
                <w:tcBorders>
                  <w:top w:val="single" w:sz="4" w:space="0" w:color="auto"/>
                  <w:left w:val="single" w:sz="4" w:space="0" w:color="auto"/>
                  <w:bottom w:val="single" w:sz="4" w:space="0" w:color="auto"/>
                  <w:right w:val="single" w:sz="4" w:space="0" w:color="auto"/>
                </w:tcBorders>
              </w:tcPr>
              <w:p w:rsidR="002364CF" w:rsidRPr="000639B2" w:rsidRDefault="002364CF" w:rsidP="002364CF">
                <w:pPr>
                  <w:pStyle w:val="afffffffc"/>
                  <w:jc w:val="right"/>
                  <w:rPr>
                    <w:sz w:val="21"/>
                    <w:szCs w:val="21"/>
                  </w:rPr>
                </w:pPr>
              </w:p>
            </w:tc>
            <w:tc>
              <w:tcPr>
                <w:tcW w:w="425" w:type="pct"/>
                <w:tcBorders>
                  <w:top w:val="single" w:sz="4" w:space="0" w:color="auto"/>
                  <w:left w:val="single" w:sz="4" w:space="0" w:color="auto"/>
                  <w:bottom w:val="single" w:sz="4" w:space="0" w:color="auto"/>
                  <w:right w:val="single" w:sz="4" w:space="0" w:color="auto"/>
                </w:tcBorders>
              </w:tcPr>
              <w:p w:rsidR="002364CF" w:rsidRPr="000639B2" w:rsidRDefault="002364CF" w:rsidP="002364CF">
                <w:pPr>
                  <w:pStyle w:val="afffffffc"/>
                  <w:jc w:val="right"/>
                  <w:rPr>
                    <w:sz w:val="21"/>
                    <w:szCs w:val="21"/>
                  </w:rPr>
                </w:pPr>
              </w:p>
            </w:tc>
            <w:tc>
              <w:tcPr>
                <w:tcW w:w="413" w:type="pct"/>
                <w:tcBorders>
                  <w:top w:val="single" w:sz="4" w:space="0" w:color="auto"/>
                  <w:left w:val="single" w:sz="4" w:space="0" w:color="auto"/>
                  <w:bottom w:val="single" w:sz="4" w:space="0" w:color="auto"/>
                  <w:right w:val="single" w:sz="4" w:space="0" w:color="auto"/>
                </w:tcBorders>
              </w:tcPr>
              <w:p w:rsidR="002364CF" w:rsidRPr="000639B2" w:rsidRDefault="002364CF" w:rsidP="002364CF">
                <w:pPr>
                  <w:pStyle w:val="afffffffc"/>
                  <w:jc w:val="right"/>
                  <w:rPr>
                    <w:sz w:val="21"/>
                    <w:szCs w:val="21"/>
                  </w:rPr>
                </w:pPr>
              </w:p>
            </w:tc>
            <w:tc>
              <w:tcPr>
                <w:tcW w:w="436" w:type="pct"/>
                <w:tcBorders>
                  <w:top w:val="single" w:sz="4" w:space="0" w:color="auto"/>
                  <w:left w:val="single" w:sz="4" w:space="0" w:color="auto"/>
                  <w:bottom w:val="single" w:sz="4" w:space="0" w:color="auto"/>
                  <w:right w:val="single" w:sz="4" w:space="0" w:color="auto"/>
                </w:tcBorders>
              </w:tcPr>
              <w:p w:rsidR="002364CF" w:rsidRPr="000639B2" w:rsidRDefault="002364CF" w:rsidP="002364CF">
                <w:pPr>
                  <w:pStyle w:val="afffffffc"/>
                  <w:jc w:val="right"/>
                  <w:rPr>
                    <w:sz w:val="21"/>
                    <w:szCs w:val="21"/>
                  </w:rPr>
                </w:pPr>
              </w:p>
            </w:tc>
            <w:tc>
              <w:tcPr>
                <w:tcW w:w="425" w:type="pct"/>
                <w:tcBorders>
                  <w:top w:val="single" w:sz="4" w:space="0" w:color="auto"/>
                  <w:left w:val="single" w:sz="4" w:space="0" w:color="auto"/>
                  <w:bottom w:val="single" w:sz="4" w:space="0" w:color="auto"/>
                  <w:right w:val="single" w:sz="4" w:space="0" w:color="auto"/>
                </w:tcBorders>
              </w:tcPr>
              <w:p w:rsidR="002364CF" w:rsidRPr="000639B2" w:rsidRDefault="002364CF" w:rsidP="002364CF">
                <w:pPr>
                  <w:pStyle w:val="afffffffc"/>
                  <w:jc w:val="right"/>
                  <w:rPr>
                    <w:sz w:val="21"/>
                    <w:szCs w:val="21"/>
                  </w:rPr>
                </w:pPr>
              </w:p>
            </w:tc>
            <w:tc>
              <w:tcPr>
                <w:tcW w:w="433" w:type="pct"/>
                <w:tcBorders>
                  <w:top w:val="single" w:sz="4" w:space="0" w:color="auto"/>
                  <w:left w:val="single" w:sz="4" w:space="0" w:color="auto"/>
                  <w:bottom w:val="single" w:sz="4" w:space="0" w:color="auto"/>
                  <w:right w:val="single" w:sz="4" w:space="0" w:color="auto"/>
                </w:tcBorders>
              </w:tcPr>
              <w:p w:rsidR="002364CF" w:rsidRPr="000639B2" w:rsidRDefault="002364CF" w:rsidP="002364CF">
                <w:pPr>
                  <w:pStyle w:val="afffffffc"/>
                  <w:jc w:val="right"/>
                  <w:rPr>
                    <w:sz w:val="21"/>
                    <w:szCs w:val="21"/>
                  </w:rPr>
                </w:pPr>
              </w:p>
            </w:tc>
            <w:tc>
              <w:tcPr>
                <w:tcW w:w="433" w:type="pct"/>
                <w:tcBorders>
                  <w:top w:val="single" w:sz="4" w:space="0" w:color="auto"/>
                  <w:left w:val="single" w:sz="4" w:space="0" w:color="auto"/>
                  <w:bottom w:val="single" w:sz="4" w:space="0" w:color="auto"/>
                  <w:right w:val="single" w:sz="4" w:space="0" w:color="auto"/>
                </w:tcBorders>
              </w:tcPr>
              <w:p w:rsidR="002364CF" w:rsidRPr="000639B2" w:rsidRDefault="002364CF" w:rsidP="002364CF">
                <w:pPr>
                  <w:pStyle w:val="afffffffc"/>
                  <w:jc w:val="right"/>
                  <w:rPr>
                    <w:sz w:val="21"/>
                    <w:szCs w:val="21"/>
                  </w:rPr>
                </w:pPr>
              </w:p>
            </w:tc>
            <w:tc>
              <w:tcPr>
                <w:tcW w:w="411" w:type="pct"/>
                <w:tcBorders>
                  <w:top w:val="single" w:sz="4" w:space="0" w:color="auto"/>
                  <w:left w:val="single" w:sz="4" w:space="0" w:color="auto"/>
                  <w:bottom w:val="single" w:sz="4" w:space="0" w:color="auto"/>
                  <w:right w:val="single" w:sz="4" w:space="0" w:color="auto"/>
                </w:tcBorders>
              </w:tcPr>
              <w:p w:rsidR="002364CF" w:rsidRPr="000639B2" w:rsidRDefault="002364CF" w:rsidP="002364CF">
                <w:pPr>
                  <w:pStyle w:val="afffffffc"/>
                  <w:jc w:val="right"/>
                  <w:rPr>
                    <w:sz w:val="21"/>
                    <w:szCs w:val="21"/>
                  </w:rPr>
                </w:pPr>
              </w:p>
            </w:tc>
          </w:tr>
          <w:tr w:rsidR="002364CF" w:rsidRPr="000639B2" w:rsidTr="002364CF">
            <w:trPr>
              <w:cantSplit/>
            </w:trPr>
            <w:sdt>
              <w:sdtPr>
                <w:rPr>
                  <w:sz w:val="21"/>
                  <w:szCs w:val="21"/>
                </w:rPr>
                <w:tag w:val="_PLD_7bee3fe1730b42419d9b10f025af193b"/>
                <w:id w:val="10737743"/>
                <w:lock w:val="sdtLocked"/>
              </w:sdtPr>
              <w:sdtContent>
                <w:tc>
                  <w:tcPr>
                    <w:tcW w:w="776"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rPr>
                        <w:sz w:val="21"/>
                        <w:szCs w:val="21"/>
                      </w:rPr>
                    </w:pPr>
                    <w:r w:rsidRPr="000639B2">
                      <w:rPr>
                        <w:rFonts w:hint="eastAsia"/>
                        <w:sz w:val="21"/>
                        <w:szCs w:val="21"/>
                      </w:rPr>
                      <w:t>按信用风险特征组合计提坏账准备的应收账款</w:t>
                    </w:r>
                  </w:p>
                </w:tc>
              </w:sdtContent>
            </w:sdt>
            <w:tc>
              <w:tcPr>
                <w:tcW w:w="420"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463,105,183.90</w:t>
                </w:r>
              </w:p>
            </w:tc>
            <w:tc>
              <w:tcPr>
                <w:tcW w:w="415"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99.66</w:t>
                </w:r>
              </w:p>
            </w:tc>
            <w:tc>
              <w:tcPr>
                <w:tcW w:w="413"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107,311,150.98</w:t>
                </w:r>
              </w:p>
            </w:tc>
            <w:tc>
              <w:tcPr>
                <w:tcW w:w="425"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23.17</w:t>
                </w:r>
              </w:p>
            </w:tc>
            <w:tc>
              <w:tcPr>
                <w:tcW w:w="413"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355,794,032.92</w:t>
                </w:r>
              </w:p>
            </w:tc>
            <w:tc>
              <w:tcPr>
                <w:tcW w:w="436"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519,961,394.70</w:t>
                </w:r>
              </w:p>
            </w:tc>
            <w:tc>
              <w:tcPr>
                <w:tcW w:w="425"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99.34</w:t>
                </w:r>
              </w:p>
            </w:tc>
            <w:tc>
              <w:tcPr>
                <w:tcW w:w="433"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105,214,863.65</w:t>
                </w:r>
              </w:p>
            </w:tc>
            <w:tc>
              <w:tcPr>
                <w:tcW w:w="433"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20.24</w:t>
                </w:r>
              </w:p>
            </w:tc>
            <w:tc>
              <w:tcPr>
                <w:tcW w:w="411"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414,746,531.05</w:t>
                </w:r>
              </w:p>
            </w:tc>
          </w:tr>
          <w:tr w:rsidR="002364CF" w:rsidRPr="000639B2" w:rsidTr="002364CF">
            <w:trPr>
              <w:cantSplit/>
            </w:trPr>
            <w:sdt>
              <w:sdtPr>
                <w:rPr>
                  <w:sz w:val="21"/>
                  <w:szCs w:val="21"/>
                </w:rPr>
                <w:tag w:val="_PLD_5d8fae76f2bd484e98548243c38eb131"/>
                <w:id w:val="10737744"/>
                <w:lock w:val="sdtLocked"/>
              </w:sdtPr>
              <w:sdtContent>
                <w:tc>
                  <w:tcPr>
                    <w:tcW w:w="776"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rPr>
                        <w:sz w:val="21"/>
                        <w:szCs w:val="21"/>
                      </w:rPr>
                    </w:pPr>
                    <w:r w:rsidRPr="000639B2">
                      <w:rPr>
                        <w:rFonts w:hint="eastAsia"/>
                        <w:sz w:val="21"/>
                        <w:szCs w:val="21"/>
                      </w:rPr>
                      <w:t>单项金额</w:t>
                    </w:r>
                    <w:proofErr w:type="gramStart"/>
                    <w:r w:rsidRPr="000639B2">
                      <w:rPr>
                        <w:rFonts w:hint="eastAsia"/>
                        <w:sz w:val="21"/>
                        <w:szCs w:val="21"/>
                      </w:rPr>
                      <w:t>不重大</w:t>
                    </w:r>
                    <w:proofErr w:type="gramEnd"/>
                    <w:r w:rsidRPr="000639B2">
                      <w:rPr>
                        <w:rFonts w:hint="eastAsia"/>
                        <w:sz w:val="21"/>
                        <w:szCs w:val="21"/>
                      </w:rPr>
                      <w:t>但单独计提坏账准备的应收账款</w:t>
                    </w:r>
                  </w:p>
                </w:tc>
              </w:sdtContent>
            </w:sdt>
            <w:tc>
              <w:tcPr>
                <w:tcW w:w="420"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1,580,137.91</w:t>
                </w:r>
              </w:p>
            </w:tc>
            <w:tc>
              <w:tcPr>
                <w:tcW w:w="415"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0.34</w:t>
                </w:r>
              </w:p>
            </w:tc>
            <w:tc>
              <w:tcPr>
                <w:tcW w:w="413"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1,580,137.91</w:t>
                </w:r>
              </w:p>
            </w:tc>
            <w:tc>
              <w:tcPr>
                <w:tcW w:w="425"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100.00</w:t>
                </w:r>
              </w:p>
            </w:tc>
            <w:tc>
              <w:tcPr>
                <w:tcW w:w="413" w:type="pct"/>
                <w:tcBorders>
                  <w:top w:val="single" w:sz="4" w:space="0" w:color="auto"/>
                  <w:left w:val="single" w:sz="4" w:space="0" w:color="auto"/>
                  <w:bottom w:val="single" w:sz="4" w:space="0" w:color="auto"/>
                  <w:right w:val="single" w:sz="4" w:space="0" w:color="auto"/>
                </w:tcBorders>
              </w:tcPr>
              <w:p w:rsidR="002364CF" w:rsidRPr="000639B2" w:rsidRDefault="002364CF" w:rsidP="002364CF">
                <w:pPr>
                  <w:pStyle w:val="afffffffc"/>
                  <w:jc w:val="right"/>
                  <w:rPr>
                    <w:sz w:val="21"/>
                    <w:szCs w:val="21"/>
                  </w:rPr>
                </w:pPr>
              </w:p>
            </w:tc>
            <w:tc>
              <w:tcPr>
                <w:tcW w:w="436"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3,451,391.81</w:t>
                </w:r>
              </w:p>
            </w:tc>
            <w:tc>
              <w:tcPr>
                <w:tcW w:w="425"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0.66</w:t>
                </w:r>
              </w:p>
            </w:tc>
            <w:tc>
              <w:tcPr>
                <w:tcW w:w="433"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3,451,391.81</w:t>
                </w:r>
              </w:p>
            </w:tc>
            <w:tc>
              <w:tcPr>
                <w:tcW w:w="433"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100.00</w:t>
                </w:r>
              </w:p>
            </w:tc>
            <w:tc>
              <w:tcPr>
                <w:tcW w:w="411" w:type="pct"/>
                <w:tcBorders>
                  <w:top w:val="single" w:sz="4" w:space="0" w:color="auto"/>
                  <w:left w:val="single" w:sz="4" w:space="0" w:color="auto"/>
                  <w:bottom w:val="single" w:sz="4" w:space="0" w:color="auto"/>
                  <w:right w:val="single" w:sz="4" w:space="0" w:color="auto"/>
                </w:tcBorders>
              </w:tcPr>
              <w:p w:rsidR="002364CF" w:rsidRPr="000639B2" w:rsidRDefault="002364CF" w:rsidP="002364CF">
                <w:pPr>
                  <w:pStyle w:val="afffffffc"/>
                  <w:jc w:val="right"/>
                  <w:rPr>
                    <w:sz w:val="21"/>
                    <w:szCs w:val="21"/>
                  </w:rPr>
                </w:pPr>
              </w:p>
            </w:tc>
          </w:tr>
          <w:tr w:rsidR="002364CF" w:rsidRPr="000639B2" w:rsidTr="002364CF">
            <w:trPr>
              <w:cantSplit/>
            </w:trPr>
            <w:sdt>
              <w:sdtPr>
                <w:rPr>
                  <w:sz w:val="21"/>
                  <w:szCs w:val="21"/>
                </w:rPr>
                <w:tag w:val="_PLD_aa1dfd248eb944149a6fadadaf0a6bd6"/>
                <w:id w:val="10737745"/>
                <w:lock w:val="sdtLocked"/>
              </w:sdtPr>
              <w:sdtContent>
                <w:tc>
                  <w:tcPr>
                    <w:tcW w:w="776" w:type="pct"/>
                    <w:tcBorders>
                      <w:top w:val="single" w:sz="4" w:space="0" w:color="auto"/>
                      <w:left w:val="single" w:sz="4" w:space="0" w:color="auto"/>
                      <w:bottom w:val="single" w:sz="4" w:space="0" w:color="auto"/>
                      <w:right w:val="single" w:sz="4" w:space="0" w:color="auto"/>
                    </w:tcBorders>
                    <w:vAlign w:val="center"/>
                  </w:tcPr>
                  <w:p w:rsidR="002364CF" w:rsidRPr="000639B2" w:rsidRDefault="00BD4E73" w:rsidP="002364CF">
                    <w:pPr>
                      <w:pStyle w:val="afffffffc"/>
                      <w:autoSpaceDE w:val="0"/>
                      <w:autoSpaceDN w:val="0"/>
                      <w:adjustRightInd w:val="0"/>
                      <w:jc w:val="center"/>
                      <w:rPr>
                        <w:sz w:val="21"/>
                        <w:szCs w:val="21"/>
                      </w:rPr>
                    </w:pPr>
                    <w:r w:rsidRPr="000639B2">
                      <w:rPr>
                        <w:rFonts w:hint="eastAsia"/>
                        <w:sz w:val="21"/>
                        <w:szCs w:val="21"/>
                      </w:rPr>
                      <w:t>合计</w:t>
                    </w:r>
                  </w:p>
                </w:tc>
              </w:sdtContent>
            </w:sdt>
            <w:tc>
              <w:tcPr>
                <w:tcW w:w="420"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rFonts w:hint="eastAsia"/>
                    <w:sz w:val="21"/>
                    <w:szCs w:val="21"/>
                  </w:rPr>
                  <w:t>464,685,321.81</w:t>
                </w:r>
              </w:p>
            </w:tc>
            <w:tc>
              <w:tcPr>
                <w:tcW w:w="415"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center"/>
                  <w:rPr>
                    <w:sz w:val="21"/>
                    <w:szCs w:val="21"/>
                  </w:rPr>
                </w:pPr>
                <w:r w:rsidRPr="000639B2">
                  <w:rPr>
                    <w:rFonts w:hint="eastAsia"/>
                    <w:sz w:val="21"/>
                    <w:szCs w:val="21"/>
                  </w:rPr>
                  <w:t>/</w:t>
                </w:r>
              </w:p>
            </w:tc>
            <w:tc>
              <w:tcPr>
                <w:tcW w:w="413"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108,891,288.89</w:t>
                </w:r>
              </w:p>
            </w:tc>
            <w:tc>
              <w:tcPr>
                <w:tcW w:w="425"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center"/>
                  <w:rPr>
                    <w:sz w:val="21"/>
                    <w:szCs w:val="21"/>
                  </w:rPr>
                </w:pPr>
                <w:r w:rsidRPr="000639B2">
                  <w:rPr>
                    <w:rFonts w:hint="eastAsia"/>
                    <w:sz w:val="21"/>
                    <w:szCs w:val="21"/>
                  </w:rPr>
                  <w:t>/</w:t>
                </w:r>
              </w:p>
            </w:tc>
            <w:tc>
              <w:tcPr>
                <w:tcW w:w="413"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355,794,032.92</w:t>
                </w:r>
              </w:p>
            </w:tc>
            <w:tc>
              <w:tcPr>
                <w:tcW w:w="436"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523,412,786.51</w:t>
                </w:r>
              </w:p>
            </w:tc>
            <w:tc>
              <w:tcPr>
                <w:tcW w:w="425"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center"/>
                  <w:rPr>
                    <w:sz w:val="21"/>
                    <w:szCs w:val="21"/>
                  </w:rPr>
                </w:pPr>
                <w:r w:rsidRPr="000639B2">
                  <w:rPr>
                    <w:rFonts w:hint="eastAsia"/>
                    <w:sz w:val="21"/>
                    <w:szCs w:val="21"/>
                  </w:rPr>
                  <w:t>/</w:t>
                </w:r>
              </w:p>
            </w:tc>
            <w:tc>
              <w:tcPr>
                <w:tcW w:w="433"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108,666,255.46</w:t>
                </w:r>
              </w:p>
            </w:tc>
            <w:tc>
              <w:tcPr>
                <w:tcW w:w="433"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center"/>
                  <w:rPr>
                    <w:sz w:val="21"/>
                    <w:szCs w:val="21"/>
                  </w:rPr>
                </w:pPr>
                <w:r w:rsidRPr="000639B2">
                  <w:rPr>
                    <w:rFonts w:hint="eastAsia"/>
                    <w:sz w:val="21"/>
                    <w:szCs w:val="21"/>
                  </w:rPr>
                  <w:t>/</w:t>
                </w:r>
              </w:p>
            </w:tc>
            <w:tc>
              <w:tcPr>
                <w:tcW w:w="411"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rPr>
                    <w:sz w:val="21"/>
                    <w:szCs w:val="21"/>
                  </w:rPr>
                </w:pPr>
                <w:r w:rsidRPr="000639B2">
                  <w:rPr>
                    <w:sz w:val="21"/>
                    <w:szCs w:val="21"/>
                  </w:rPr>
                  <w:t>414,746,531.05</w:t>
                </w:r>
              </w:p>
            </w:tc>
          </w:tr>
        </w:tbl>
        <w:p w:rsidR="002364CF" w:rsidRPr="000639B2" w:rsidRDefault="002364CF">
          <w:pPr>
            <w:pStyle w:val="afffffffc"/>
            <w:rPr>
              <w:sz w:val="21"/>
              <w:szCs w:val="21"/>
            </w:rPr>
          </w:pPr>
        </w:p>
        <w:p w:rsidR="002364CF" w:rsidRPr="000639B2" w:rsidRDefault="006059E4" w:rsidP="002364CF">
          <w:pPr>
            <w:pStyle w:val="afffffffc"/>
            <w:rPr>
              <w:sz w:val="21"/>
              <w:szCs w:val="21"/>
            </w:rPr>
          </w:pPr>
        </w:p>
      </w:sdtContent>
    </w:sdt>
    <w:p w:rsidR="002364CF" w:rsidRPr="000639B2" w:rsidRDefault="002364CF">
      <w:pPr>
        <w:pStyle w:val="afffffffc"/>
        <w:rPr>
          <w:sz w:val="21"/>
          <w:szCs w:val="21"/>
        </w:rPr>
      </w:pPr>
    </w:p>
    <w:sdt>
      <w:sdtPr>
        <w:rPr>
          <w:rFonts w:hint="eastAsia"/>
          <w:sz w:val="21"/>
          <w:szCs w:val="21"/>
        </w:rPr>
        <w:alias w:val="模块:期末单项金额重大并单项计提坏账准备的应收账款"/>
        <w:tag w:val="_SEC_9d903f1a89bb4ee1907d41b547e7cf28"/>
        <w:id w:val="10737748"/>
        <w:lock w:val="sdtLocked"/>
        <w:placeholder>
          <w:docPart w:val="GBC22222222222222222222222222222"/>
        </w:placeholder>
      </w:sdtPr>
      <w:sdtContent>
        <w:p w:rsidR="002364CF" w:rsidRPr="000639B2" w:rsidRDefault="00BD4E73">
          <w:pPr>
            <w:pStyle w:val="afffffffc"/>
            <w:rPr>
              <w:sz w:val="21"/>
              <w:szCs w:val="21"/>
            </w:rPr>
          </w:pPr>
          <w:r w:rsidRPr="000639B2">
            <w:rPr>
              <w:rFonts w:hint="eastAsia"/>
              <w:sz w:val="21"/>
              <w:szCs w:val="21"/>
            </w:rPr>
            <w:t>期末单项金额重大并单项计提坏账准备的应收账款</w:t>
          </w:r>
        </w:p>
        <w:sdt>
          <w:sdtPr>
            <w:rPr>
              <w:szCs w:val="21"/>
            </w:rPr>
            <w:alias w:val="是否适用：单项金额重大并单项计提坏账准备的应收账款[双击切换]"/>
            <w:tag w:val="_GBC_d928ba9b323645659de2ea695d919912"/>
            <w:id w:val="10737747"/>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sdt>
      <w:sdtPr>
        <w:rPr>
          <w:rFonts w:hint="eastAsia"/>
          <w:szCs w:val="21"/>
        </w:rPr>
        <w:alias w:val="模块:组合中，按账龄分析法计提坏账准备的应收账款"/>
        <w:tag w:val="_SEC_2284042368514317acd231dcd9e5879c"/>
        <w:id w:val="10737768"/>
        <w:lock w:val="sdtLocked"/>
        <w:placeholder>
          <w:docPart w:val="GBC22222222222222222222222222222"/>
        </w:placeholder>
      </w:sdtPr>
      <w:sdtEndPr>
        <w:rPr>
          <w:rFonts w:hint="default"/>
          <w:sz w:val="21"/>
        </w:rPr>
      </w:sdtEndPr>
      <w:sdtContent>
        <w:p w:rsidR="002364CF" w:rsidRPr="000639B2" w:rsidRDefault="00BD4E73">
          <w:pPr>
            <w:pStyle w:val="afffffffc"/>
            <w:rPr>
              <w:sz w:val="21"/>
              <w:szCs w:val="21"/>
            </w:rPr>
          </w:pPr>
          <w:r w:rsidRPr="000639B2">
            <w:rPr>
              <w:rFonts w:hint="eastAsia"/>
              <w:sz w:val="21"/>
              <w:szCs w:val="21"/>
            </w:rPr>
            <w:t>组合中，</w:t>
          </w:r>
          <w:proofErr w:type="gramStart"/>
          <w:r w:rsidRPr="000639B2">
            <w:rPr>
              <w:rFonts w:hint="eastAsia"/>
              <w:sz w:val="21"/>
              <w:szCs w:val="21"/>
            </w:rPr>
            <w:t>按账龄</w:t>
          </w:r>
          <w:proofErr w:type="gramEnd"/>
          <w:r w:rsidRPr="000639B2">
            <w:rPr>
              <w:rFonts w:hint="eastAsia"/>
              <w:sz w:val="21"/>
              <w:szCs w:val="21"/>
            </w:rPr>
            <w:t>分析法计提坏账准备的应收账款</w:t>
          </w:r>
        </w:p>
        <w:sdt>
          <w:sdtPr>
            <w:rPr>
              <w:rFonts w:hint="eastAsia"/>
              <w:szCs w:val="21"/>
            </w:rPr>
            <w:alias w:val="是否适用：组合中，按账龄分析法计提坏账准备的应收账款[双击切换]"/>
            <w:tag w:val="_GBC_ffd7535e9125483e9f711c891b9069d6"/>
            <w:id w:val="10737749"/>
            <w:lock w:val="sdtLocked"/>
            <w:placeholder>
              <w:docPart w:val="GBC22222222222222222222222222222"/>
            </w:placeholder>
          </w:sdtPr>
          <w:sdtEndPr>
            <w:rPr>
              <w:sz w:val="21"/>
            </w:rPr>
          </w:sdtEndPr>
          <w:sdtContent>
            <w:p w:rsidR="002364CF" w:rsidRPr="00C83506" w:rsidRDefault="006059E4">
              <w:pPr>
                <w:pStyle w:val="afffffffc"/>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0639B2" w:rsidRDefault="00BD4E73">
          <w:pPr>
            <w:pStyle w:val="afffffffc"/>
            <w:jc w:val="right"/>
            <w:rPr>
              <w:sz w:val="21"/>
              <w:szCs w:val="21"/>
            </w:rPr>
          </w:pPr>
          <w:r w:rsidRPr="000639B2">
            <w:rPr>
              <w:rFonts w:hint="eastAsia"/>
              <w:sz w:val="21"/>
              <w:szCs w:val="21"/>
            </w:rPr>
            <w:t>单位：</w:t>
          </w:r>
          <w:sdt>
            <w:sdtPr>
              <w:rPr>
                <w:rFonts w:hint="eastAsia"/>
                <w:sz w:val="21"/>
                <w:szCs w:val="21"/>
              </w:rPr>
              <w:alias w:val="单位：财务附注：单项金额不重大但按信用风险特征组合后该组合的风险较大的应收账款"/>
              <w:tag w:val="_GBC_fa3d0466175949199ccab17f6f8c6747"/>
              <w:id w:val="107377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639B2">
                <w:rPr>
                  <w:rFonts w:hint="eastAsia"/>
                  <w:sz w:val="21"/>
                  <w:szCs w:val="21"/>
                </w:rPr>
                <w:t>元</w:t>
              </w:r>
            </w:sdtContent>
          </w:sdt>
          <w:r w:rsidRPr="000639B2">
            <w:rPr>
              <w:rFonts w:hint="eastAsia"/>
              <w:sz w:val="21"/>
              <w:szCs w:val="21"/>
            </w:rPr>
            <w:t xml:space="preserve">  币种：</w:t>
          </w:r>
          <w:sdt>
            <w:sdtPr>
              <w:rPr>
                <w:rFonts w:hint="eastAsia"/>
                <w:sz w:val="21"/>
                <w:szCs w:val="21"/>
              </w:rPr>
              <w:alias w:val="币种：财务附注：单项金额不重大但按信用风险特征组合后该组合的风险较大的应收账款"/>
              <w:tag w:val="_GBC_08d813636db44b658f6e5b63ed6cbc7d"/>
              <w:id w:val="107377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1965"/>
            <w:gridCol w:w="2191"/>
            <w:gridCol w:w="2224"/>
            <w:gridCol w:w="2159"/>
          </w:tblGrid>
          <w:tr w:rsidR="002364CF" w:rsidRPr="000639B2" w:rsidTr="002364CF">
            <w:trPr>
              <w:cantSplit/>
            </w:trPr>
            <w:sdt>
              <w:sdtPr>
                <w:rPr>
                  <w:sz w:val="21"/>
                  <w:szCs w:val="21"/>
                </w:rPr>
                <w:tag w:val="_PLD_7d94de5a9a224654872d5a450ca1c14e"/>
                <w:id w:val="10737752"/>
                <w:lock w:val="sdtLocked"/>
              </w:sdtPr>
              <w:sdtContent>
                <w:tc>
                  <w:tcPr>
                    <w:tcW w:w="1151" w:type="pct"/>
                    <w:vMerge w:val="restart"/>
                    <w:tcBorders>
                      <w:top w:val="single" w:sz="4" w:space="0" w:color="auto"/>
                      <w:left w:val="single" w:sz="4" w:space="0" w:color="auto"/>
                      <w:bottom w:val="single" w:sz="4" w:space="0" w:color="auto"/>
                      <w:right w:val="single" w:sz="4" w:space="0" w:color="auto"/>
                    </w:tcBorders>
                    <w:vAlign w:val="center"/>
                  </w:tcPr>
                  <w:p w:rsidR="002364CF" w:rsidRPr="000639B2" w:rsidRDefault="00BD4E73" w:rsidP="002364CF">
                    <w:pPr>
                      <w:pStyle w:val="afffffffc"/>
                      <w:jc w:val="center"/>
                      <w:rPr>
                        <w:sz w:val="21"/>
                        <w:szCs w:val="21"/>
                      </w:rPr>
                    </w:pPr>
                    <w:r w:rsidRPr="000639B2">
                      <w:rPr>
                        <w:rFonts w:hint="eastAsia"/>
                        <w:sz w:val="21"/>
                        <w:szCs w:val="21"/>
                      </w:rPr>
                      <w:t>账龄</w:t>
                    </w:r>
                  </w:p>
                </w:tc>
              </w:sdtContent>
            </w:sdt>
            <w:sdt>
              <w:sdtPr>
                <w:rPr>
                  <w:sz w:val="21"/>
                  <w:szCs w:val="21"/>
                </w:rPr>
                <w:tag w:val="_PLD_bb99ccc46c7348e197ba8677a643aa52"/>
                <w:id w:val="10737753"/>
                <w:lock w:val="sdtLocked"/>
              </w:sdtPr>
              <w:sdtContent>
                <w:tc>
                  <w:tcPr>
                    <w:tcW w:w="3849" w:type="pct"/>
                    <w:gridSpan w:val="3"/>
                    <w:tcBorders>
                      <w:top w:val="single" w:sz="4" w:space="0" w:color="auto"/>
                      <w:left w:val="single" w:sz="4" w:space="0" w:color="auto"/>
                      <w:bottom w:val="single" w:sz="4" w:space="0" w:color="auto"/>
                      <w:right w:val="single" w:sz="4" w:space="0" w:color="auto"/>
                    </w:tcBorders>
                    <w:vAlign w:val="center"/>
                  </w:tcPr>
                  <w:p w:rsidR="002364CF" w:rsidRPr="000639B2" w:rsidRDefault="00BD4E73" w:rsidP="002364CF">
                    <w:pPr>
                      <w:pStyle w:val="afffffffc"/>
                      <w:jc w:val="center"/>
                      <w:rPr>
                        <w:sz w:val="21"/>
                        <w:szCs w:val="21"/>
                      </w:rPr>
                    </w:pPr>
                    <w:r w:rsidRPr="000639B2">
                      <w:rPr>
                        <w:rFonts w:hint="eastAsia"/>
                        <w:sz w:val="21"/>
                        <w:szCs w:val="21"/>
                      </w:rPr>
                      <w:t>期末余额</w:t>
                    </w:r>
                  </w:p>
                </w:tc>
              </w:sdtContent>
            </w:sdt>
          </w:tr>
          <w:tr w:rsidR="002364CF" w:rsidRPr="000639B2" w:rsidTr="002364CF">
            <w:trPr>
              <w:cantSplit/>
            </w:trPr>
            <w:tc>
              <w:tcPr>
                <w:tcW w:w="1151" w:type="pct"/>
                <w:vMerge/>
                <w:tcBorders>
                  <w:top w:val="single" w:sz="4" w:space="0" w:color="auto"/>
                  <w:left w:val="single" w:sz="4" w:space="0" w:color="auto"/>
                  <w:bottom w:val="single" w:sz="4" w:space="0" w:color="auto"/>
                  <w:right w:val="single" w:sz="4" w:space="0" w:color="auto"/>
                </w:tcBorders>
                <w:vAlign w:val="center"/>
              </w:tcPr>
              <w:p w:rsidR="002364CF" w:rsidRPr="000639B2" w:rsidRDefault="002364CF" w:rsidP="002364CF">
                <w:pPr>
                  <w:pStyle w:val="afffffffc"/>
                  <w:rPr>
                    <w:sz w:val="21"/>
                    <w:szCs w:val="21"/>
                  </w:rPr>
                </w:pPr>
              </w:p>
            </w:tc>
            <w:sdt>
              <w:sdtPr>
                <w:rPr>
                  <w:sz w:val="21"/>
                  <w:szCs w:val="21"/>
                </w:rPr>
                <w:tag w:val="_PLD_8ce1b4d4e9a848209a543929e6c03146"/>
                <w:id w:val="10737754"/>
                <w:lock w:val="sdtLocked"/>
              </w:sdtPr>
              <w:sdtContent>
                <w:tc>
                  <w:tcPr>
                    <w:tcW w:w="1283" w:type="pct"/>
                    <w:tcBorders>
                      <w:top w:val="single" w:sz="4" w:space="0" w:color="auto"/>
                      <w:left w:val="single" w:sz="4" w:space="0" w:color="auto"/>
                      <w:bottom w:val="single" w:sz="4" w:space="0" w:color="auto"/>
                      <w:right w:val="single" w:sz="4" w:space="0" w:color="auto"/>
                    </w:tcBorders>
                    <w:vAlign w:val="center"/>
                  </w:tcPr>
                  <w:p w:rsidR="002364CF" w:rsidRPr="000639B2" w:rsidRDefault="00BD4E73" w:rsidP="002364CF">
                    <w:pPr>
                      <w:pStyle w:val="afffffffc"/>
                      <w:jc w:val="center"/>
                      <w:rPr>
                        <w:sz w:val="21"/>
                        <w:szCs w:val="21"/>
                      </w:rPr>
                    </w:pPr>
                    <w:r w:rsidRPr="000639B2">
                      <w:rPr>
                        <w:rFonts w:hint="eastAsia"/>
                        <w:sz w:val="21"/>
                        <w:szCs w:val="21"/>
                      </w:rPr>
                      <w:t>应收账款</w:t>
                    </w:r>
                  </w:p>
                </w:tc>
              </w:sdtContent>
            </w:sdt>
            <w:sdt>
              <w:sdtPr>
                <w:rPr>
                  <w:sz w:val="21"/>
                  <w:szCs w:val="21"/>
                </w:rPr>
                <w:tag w:val="_PLD_ff29783d86f846bfb06bc662763f5094"/>
                <w:id w:val="10737755"/>
                <w:lock w:val="sdtLocked"/>
              </w:sdtPr>
              <w:sdtContent>
                <w:tc>
                  <w:tcPr>
                    <w:tcW w:w="1302" w:type="pct"/>
                    <w:tcBorders>
                      <w:top w:val="single" w:sz="4" w:space="0" w:color="auto"/>
                      <w:left w:val="single" w:sz="4" w:space="0" w:color="auto"/>
                      <w:bottom w:val="single" w:sz="4" w:space="0" w:color="auto"/>
                      <w:right w:val="single" w:sz="4" w:space="0" w:color="auto"/>
                    </w:tcBorders>
                    <w:vAlign w:val="center"/>
                  </w:tcPr>
                  <w:p w:rsidR="002364CF" w:rsidRPr="000639B2" w:rsidRDefault="00BD4E73" w:rsidP="002364CF">
                    <w:pPr>
                      <w:pStyle w:val="afffffffc"/>
                      <w:jc w:val="center"/>
                      <w:rPr>
                        <w:sz w:val="21"/>
                        <w:szCs w:val="21"/>
                      </w:rPr>
                    </w:pPr>
                    <w:r w:rsidRPr="000639B2">
                      <w:rPr>
                        <w:rFonts w:hint="eastAsia"/>
                        <w:sz w:val="21"/>
                        <w:szCs w:val="21"/>
                      </w:rPr>
                      <w:t>坏账准备</w:t>
                    </w:r>
                  </w:p>
                </w:tc>
              </w:sdtContent>
            </w:sdt>
            <w:sdt>
              <w:sdtPr>
                <w:rPr>
                  <w:sz w:val="21"/>
                  <w:szCs w:val="21"/>
                </w:rPr>
                <w:tag w:val="_PLD_ce03679a1bd242a08fd61c4cf53d1a34"/>
                <w:id w:val="10737756"/>
                <w:lock w:val="sdtLocked"/>
              </w:sdtPr>
              <w:sdtContent>
                <w:tc>
                  <w:tcPr>
                    <w:tcW w:w="1264" w:type="pct"/>
                    <w:tcBorders>
                      <w:top w:val="single" w:sz="4" w:space="0" w:color="auto"/>
                      <w:left w:val="single" w:sz="4" w:space="0" w:color="auto"/>
                      <w:bottom w:val="single" w:sz="4" w:space="0" w:color="auto"/>
                      <w:right w:val="single" w:sz="4" w:space="0" w:color="auto"/>
                    </w:tcBorders>
                    <w:vAlign w:val="center"/>
                  </w:tcPr>
                  <w:p w:rsidR="002364CF" w:rsidRPr="000639B2" w:rsidRDefault="00BD4E73" w:rsidP="002364CF">
                    <w:pPr>
                      <w:pStyle w:val="afffffffc"/>
                      <w:jc w:val="center"/>
                      <w:rPr>
                        <w:sz w:val="21"/>
                        <w:szCs w:val="21"/>
                      </w:rPr>
                    </w:pPr>
                    <w:r w:rsidRPr="000639B2">
                      <w:rPr>
                        <w:rFonts w:hint="eastAsia"/>
                        <w:sz w:val="21"/>
                        <w:szCs w:val="21"/>
                      </w:rPr>
                      <w:t>计提比例（%）</w:t>
                    </w:r>
                  </w:p>
                </w:tc>
              </w:sdtContent>
            </w:sdt>
          </w:tr>
          <w:tr w:rsidR="002364CF" w:rsidRPr="000639B2" w:rsidTr="002364CF">
            <w:trPr>
              <w:cantSplit/>
            </w:trPr>
            <w:sdt>
              <w:sdtPr>
                <w:rPr>
                  <w:sz w:val="21"/>
                  <w:szCs w:val="21"/>
                </w:rPr>
                <w:tag w:val="_PLD_b746987b41ca434abf35426e8a0477c1"/>
                <w:id w:val="10737757"/>
                <w:lock w:val="sdtLocked"/>
              </w:sdtPr>
              <w:sdtContent>
                <w:tc>
                  <w:tcPr>
                    <w:tcW w:w="1151"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rPr>
                        <w:sz w:val="21"/>
                        <w:szCs w:val="21"/>
                      </w:rPr>
                    </w:pPr>
                    <w:proofErr w:type="gramStart"/>
                    <w:r w:rsidRPr="000639B2">
                      <w:rPr>
                        <w:rFonts w:hint="eastAsia"/>
                        <w:sz w:val="21"/>
                        <w:szCs w:val="21"/>
                      </w:rPr>
                      <w:t>1年以内</w:t>
                    </w:r>
                    <w:proofErr w:type="gramEnd"/>
                  </w:p>
                </w:tc>
              </w:sdtContent>
            </w:sdt>
            <w:tc>
              <w:tcPr>
                <w:tcW w:w="3849" w:type="pct"/>
                <w:gridSpan w:val="3"/>
                <w:tcBorders>
                  <w:top w:val="single" w:sz="4" w:space="0" w:color="auto"/>
                  <w:left w:val="single" w:sz="4" w:space="0" w:color="auto"/>
                  <w:bottom w:val="single" w:sz="4" w:space="0" w:color="auto"/>
                  <w:right w:val="single" w:sz="4" w:space="0" w:color="auto"/>
                </w:tcBorders>
              </w:tcPr>
              <w:p w:rsidR="002364CF" w:rsidRPr="000639B2" w:rsidRDefault="002364CF" w:rsidP="002364CF">
                <w:pPr>
                  <w:pStyle w:val="afffffffc"/>
                  <w:rPr>
                    <w:color w:val="FF0000"/>
                    <w:sz w:val="21"/>
                    <w:szCs w:val="21"/>
                  </w:rPr>
                </w:pPr>
              </w:p>
            </w:tc>
          </w:tr>
          <w:tr w:rsidR="002364CF" w:rsidRPr="000639B2" w:rsidTr="002364CF">
            <w:trPr>
              <w:cantSplit/>
            </w:trPr>
            <w:sdt>
              <w:sdtPr>
                <w:rPr>
                  <w:sz w:val="21"/>
                  <w:szCs w:val="21"/>
                </w:rPr>
                <w:tag w:val="_PLD_0fc350150ed742279f691d69d7df8828"/>
                <w:id w:val="10737758"/>
                <w:lock w:val="sdtLocked"/>
              </w:sdtPr>
              <w:sdtContent>
                <w:tc>
                  <w:tcPr>
                    <w:tcW w:w="1151"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rPr>
                        <w:sz w:val="21"/>
                        <w:szCs w:val="21"/>
                      </w:rPr>
                    </w:pPr>
                    <w:r w:rsidRPr="000639B2">
                      <w:rPr>
                        <w:rFonts w:hint="eastAsia"/>
                        <w:sz w:val="21"/>
                        <w:szCs w:val="21"/>
                      </w:rPr>
                      <w:t>其中：1年以内分项</w:t>
                    </w:r>
                  </w:p>
                </w:tc>
              </w:sdtContent>
            </w:sdt>
            <w:tc>
              <w:tcPr>
                <w:tcW w:w="3849" w:type="pct"/>
                <w:gridSpan w:val="3"/>
                <w:tcBorders>
                  <w:top w:val="single" w:sz="4" w:space="0" w:color="auto"/>
                  <w:left w:val="single" w:sz="4" w:space="0" w:color="auto"/>
                  <w:bottom w:val="single" w:sz="4" w:space="0" w:color="auto"/>
                  <w:right w:val="single" w:sz="4" w:space="0" w:color="auto"/>
                </w:tcBorders>
              </w:tcPr>
              <w:p w:rsidR="002364CF" w:rsidRPr="000639B2" w:rsidRDefault="002364CF" w:rsidP="002364CF">
                <w:pPr>
                  <w:pStyle w:val="afffffffc"/>
                  <w:rPr>
                    <w:sz w:val="21"/>
                    <w:szCs w:val="21"/>
                  </w:rPr>
                </w:pPr>
              </w:p>
            </w:tc>
          </w:tr>
          <w:sdt>
            <w:sdtPr>
              <w:rPr>
                <w:sz w:val="21"/>
                <w:szCs w:val="21"/>
              </w:rPr>
              <w:alias w:val="一年以内应收账款金额明细"/>
              <w:tag w:val="_TUP_66f4533d02a745d5928f914c9bd17beb"/>
              <w:id w:val="10737759"/>
              <w:lock w:val="sdtLocked"/>
            </w:sdtPr>
            <w:sdtContent>
              <w:tr w:rsidR="002364CF" w:rsidRPr="000639B2" w:rsidTr="002364CF">
                <w:trPr>
                  <w:cantSplit/>
                </w:trPr>
                <w:tc>
                  <w:tcPr>
                    <w:tcW w:w="1151"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rPr>
                        <w:sz w:val="21"/>
                        <w:szCs w:val="21"/>
                      </w:rPr>
                    </w:pPr>
                    <w:r w:rsidRPr="000639B2">
                      <w:rPr>
                        <w:rFonts w:hint="eastAsia"/>
                        <w:sz w:val="21"/>
                        <w:szCs w:val="21"/>
                      </w:rPr>
                      <w:t>1年以内</w:t>
                    </w:r>
                  </w:p>
                </w:tc>
                <w:tc>
                  <w:tcPr>
                    <w:tcW w:w="1283"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354,221,562.43</w:t>
                    </w:r>
                  </w:p>
                </w:tc>
                <w:tc>
                  <w:tcPr>
                    <w:tcW w:w="1302"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17,711,078.12</w:t>
                    </w:r>
                  </w:p>
                </w:tc>
                <w:tc>
                  <w:tcPr>
                    <w:tcW w:w="1264"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5</w:t>
                    </w:r>
                  </w:p>
                </w:tc>
              </w:tr>
            </w:sdtContent>
          </w:sdt>
          <w:tr w:rsidR="002364CF" w:rsidRPr="000639B2" w:rsidTr="002364CF">
            <w:trPr>
              <w:cantSplit/>
            </w:trPr>
            <w:sdt>
              <w:sdtPr>
                <w:rPr>
                  <w:sz w:val="21"/>
                  <w:szCs w:val="21"/>
                </w:rPr>
                <w:tag w:val="_PLD_9d5b6e75acc942b6a508a6e7dbaf96d7"/>
                <w:id w:val="10737760"/>
                <w:lock w:val="sdtLocked"/>
              </w:sdtPr>
              <w:sdtContent>
                <w:tc>
                  <w:tcPr>
                    <w:tcW w:w="1151"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rPr>
                        <w:sz w:val="21"/>
                        <w:szCs w:val="21"/>
                      </w:rPr>
                    </w:pPr>
                    <w:r w:rsidRPr="000639B2">
                      <w:rPr>
                        <w:rFonts w:hint="eastAsia"/>
                        <w:sz w:val="21"/>
                        <w:szCs w:val="21"/>
                      </w:rPr>
                      <w:t>1年以内小计</w:t>
                    </w:r>
                  </w:p>
                </w:tc>
              </w:sdtContent>
            </w:sdt>
            <w:tc>
              <w:tcPr>
                <w:tcW w:w="1283"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354,221,562.43</w:t>
                </w:r>
              </w:p>
            </w:tc>
            <w:tc>
              <w:tcPr>
                <w:tcW w:w="1302"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17,711,078.12</w:t>
                </w:r>
              </w:p>
            </w:tc>
            <w:tc>
              <w:tcPr>
                <w:tcW w:w="1264"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5</w:t>
                </w:r>
              </w:p>
            </w:tc>
          </w:tr>
          <w:tr w:rsidR="002364CF" w:rsidRPr="000639B2" w:rsidTr="002364CF">
            <w:trPr>
              <w:cantSplit/>
            </w:trPr>
            <w:sdt>
              <w:sdtPr>
                <w:rPr>
                  <w:sz w:val="21"/>
                  <w:szCs w:val="21"/>
                </w:rPr>
                <w:tag w:val="_PLD_276e461fe6414642a52c9578f1522e87"/>
                <w:id w:val="10737761"/>
                <w:lock w:val="sdtLocked"/>
              </w:sdtPr>
              <w:sdtContent>
                <w:tc>
                  <w:tcPr>
                    <w:tcW w:w="1151"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rPr>
                        <w:sz w:val="21"/>
                        <w:szCs w:val="21"/>
                      </w:rPr>
                    </w:pPr>
                    <w:r w:rsidRPr="000639B2">
                      <w:rPr>
                        <w:rFonts w:hint="eastAsia"/>
                        <w:sz w:val="21"/>
                        <w:szCs w:val="21"/>
                      </w:rPr>
                      <w:t>1至2年</w:t>
                    </w:r>
                  </w:p>
                </w:tc>
              </w:sdtContent>
            </w:sdt>
            <w:tc>
              <w:tcPr>
                <w:tcW w:w="1283"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7,862,589.44</w:t>
                </w:r>
              </w:p>
            </w:tc>
            <w:tc>
              <w:tcPr>
                <w:tcW w:w="1302"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786,258.95</w:t>
                </w:r>
              </w:p>
            </w:tc>
            <w:tc>
              <w:tcPr>
                <w:tcW w:w="1264"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10</w:t>
                </w:r>
              </w:p>
            </w:tc>
          </w:tr>
          <w:tr w:rsidR="002364CF" w:rsidRPr="000639B2" w:rsidTr="002364CF">
            <w:trPr>
              <w:cantSplit/>
            </w:trPr>
            <w:sdt>
              <w:sdtPr>
                <w:rPr>
                  <w:sz w:val="21"/>
                  <w:szCs w:val="21"/>
                </w:rPr>
                <w:tag w:val="_PLD_42f81db8f1884a239fa5257b53ba6800"/>
                <w:id w:val="10737762"/>
                <w:lock w:val="sdtLocked"/>
              </w:sdtPr>
              <w:sdtContent>
                <w:tc>
                  <w:tcPr>
                    <w:tcW w:w="1151"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rPr>
                        <w:sz w:val="21"/>
                        <w:szCs w:val="21"/>
                      </w:rPr>
                    </w:pPr>
                    <w:r w:rsidRPr="000639B2">
                      <w:rPr>
                        <w:rFonts w:hint="eastAsia"/>
                        <w:sz w:val="21"/>
                        <w:szCs w:val="21"/>
                      </w:rPr>
                      <w:t>2至3年</w:t>
                    </w:r>
                  </w:p>
                </w:tc>
              </w:sdtContent>
            </w:sdt>
            <w:tc>
              <w:tcPr>
                <w:tcW w:w="1283"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5,249,101.95</w:t>
                </w:r>
              </w:p>
            </w:tc>
            <w:tc>
              <w:tcPr>
                <w:tcW w:w="1302"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1,049,820.38</w:t>
                </w:r>
              </w:p>
            </w:tc>
            <w:tc>
              <w:tcPr>
                <w:tcW w:w="1264"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20</w:t>
                </w:r>
              </w:p>
            </w:tc>
          </w:tr>
          <w:tr w:rsidR="002364CF" w:rsidRPr="000639B2" w:rsidTr="002364CF">
            <w:trPr>
              <w:cantSplit/>
            </w:trPr>
            <w:sdt>
              <w:sdtPr>
                <w:rPr>
                  <w:sz w:val="21"/>
                  <w:szCs w:val="21"/>
                </w:rPr>
                <w:tag w:val="_PLD_bae792d7068d4b03a01dac104a0a861a"/>
                <w:id w:val="10737763"/>
                <w:lock w:val="sdtLocked"/>
              </w:sdtPr>
              <w:sdtContent>
                <w:tc>
                  <w:tcPr>
                    <w:tcW w:w="1151"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rPr>
                        <w:sz w:val="21"/>
                        <w:szCs w:val="21"/>
                      </w:rPr>
                    </w:pPr>
                    <w:proofErr w:type="gramStart"/>
                    <w:r w:rsidRPr="000639B2">
                      <w:rPr>
                        <w:rFonts w:hint="eastAsia"/>
                        <w:sz w:val="21"/>
                        <w:szCs w:val="21"/>
                      </w:rPr>
                      <w:t>3年以上</w:t>
                    </w:r>
                    <w:proofErr w:type="gramEnd"/>
                  </w:p>
                </w:tc>
              </w:sdtContent>
            </w:sdt>
            <w:tc>
              <w:tcPr>
                <w:tcW w:w="1283" w:type="pct"/>
                <w:tcBorders>
                  <w:top w:val="single" w:sz="4" w:space="0" w:color="auto"/>
                  <w:left w:val="single" w:sz="4" w:space="0" w:color="auto"/>
                  <w:bottom w:val="single" w:sz="4" w:space="0" w:color="auto"/>
                  <w:right w:val="single" w:sz="4" w:space="0" w:color="auto"/>
                </w:tcBorders>
              </w:tcPr>
              <w:p w:rsidR="002364CF" w:rsidRPr="000639B2" w:rsidRDefault="002364CF" w:rsidP="002364CF">
                <w:pPr>
                  <w:pStyle w:val="afffffffc"/>
                  <w:jc w:val="right"/>
                  <w:rPr>
                    <w:sz w:val="21"/>
                    <w:szCs w:val="21"/>
                  </w:rPr>
                </w:pPr>
              </w:p>
            </w:tc>
            <w:tc>
              <w:tcPr>
                <w:tcW w:w="1302" w:type="pct"/>
                <w:tcBorders>
                  <w:top w:val="single" w:sz="4" w:space="0" w:color="auto"/>
                  <w:left w:val="single" w:sz="4" w:space="0" w:color="auto"/>
                  <w:bottom w:val="single" w:sz="4" w:space="0" w:color="auto"/>
                  <w:right w:val="single" w:sz="4" w:space="0" w:color="auto"/>
                </w:tcBorders>
              </w:tcPr>
              <w:p w:rsidR="002364CF" w:rsidRPr="000639B2" w:rsidRDefault="002364CF" w:rsidP="002364CF">
                <w:pPr>
                  <w:pStyle w:val="afffffffc"/>
                  <w:jc w:val="right"/>
                  <w:rPr>
                    <w:sz w:val="21"/>
                    <w:szCs w:val="21"/>
                  </w:rPr>
                </w:pPr>
              </w:p>
            </w:tc>
            <w:tc>
              <w:tcPr>
                <w:tcW w:w="1264" w:type="pct"/>
                <w:tcBorders>
                  <w:top w:val="single" w:sz="4" w:space="0" w:color="auto"/>
                  <w:left w:val="single" w:sz="4" w:space="0" w:color="auto"/>
                  <w:bottom w:val="single" w:sz="4" w:space="0" w:color="auto"/>
                  <w:right w:val="single" w:sz="4" w:space="0" w:color="auto"/>
                </w:tcBorders>
              </w:tcPr>
              <w:p w:rsidR="002364CF" w:rsidRPr="000639B2" w:rsidRDefault="002364CF" w:rsidP="002364CF">
                <w:pPr>
                  <w:pStyle w:val="afffffffc"/>
                  <w:jc w:val="right"/>
                  <w:rPr>
                    <w:sz w:val="21"/>
                    <w:szCs w:val="21"/>
                  </w:rPr>
                </w:pPr>
              </w:p>
            </w:tc>
          </w:tr>
          <w:tr w:rsidR="002364CF" w:rsidRPr="000639B2" w:rsidTr="002364CF">
            <w:trPr>
              <w:cantSplit/>
            </w:trPr>
            <w:sdt>
              <w:sdtPr>
                <w:rPr>
                  <w:sz w:val="21"/>
                  <w:szCs w:val="21"/>
                </w:rPr>
                <w:tag w:val="_PLD_6858e0696e9a47a78701fe9a980af0fd"/>
                <w:id w:val="10737764"/>
                <w:lock w:val="sdtLocked"/>
              </w:sdtPr>
              <w:sdtContent>
                <w:tc>
                  <w:tcPr>
                    <w:tcW w:w="1151"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rPr>
                        <w:sz w:val="21"/>
                        <w:szCs w:val="21"/>
                      </w:rPr>
                    </w:pPr>
                    <w:r w:rsidRPr="000639B2">
                      <w:rPr>
                        <w:rFonts w:hint="eastAsia"/>
                        <w:sz w:val="21"/>
                        <w:szCs w:val="21"/>
                      </w:rPr>
                      <w:t>3至4年</w:t>
                    </w:r>
                  </w:p>
                </w:tc>
              </w:sdtContent>
            </w:sdt>
            <w:tc>
              <w:tcPr>
                <w:tcW w:w="1283"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6,926,935.88</w:t>
                </w:r>
              </w:p>
            </w:tc>
            <w:tc>
              <w:tcPr>
                <w:tcW w:w="1302"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2,078,080.76</w:t>
                </w:r>
              </w:p>
            </w:tc>
            <w:tc>
              <w:tcPr>
                <w:tcW w:w="1264"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30</w:t>
                </w:r>
              </w:p>
            </w:tc>
          </w:tr>
          <w:tr w:rsidR="002364CF" w:rsidTr="002364CF">
            <w:trPr>
              <w:cantSplit/>
            </w:trPr>
            <w:sdt>
              <w:sdtPr>
                <w:rPr>
                  <w:sz w:val="21"/>
                </w:rPr>
                <w:tag w:val="_PLD_14ec61fe170d4fe790012eac68711d29"/>
                <w:id w:val="10737765"/>
                <w:lock w:val="sdtLocked"/>
              </w:sdtPr>
              <w:sdtContent>
                <w:tc>
                  <w:tcPr>
                    <w:tcW w:w="1151"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rPr>
                        <w:sz w:val="21"/>
                        <w:szCs w:val="21"/>
                      </w:rPr>
                    </w:pPr>
                    <w:r w:rsidRPr="00066814">
                      <w:rPr>
                        <w:rFonts w:hint="eastAsia"/>
                        <w:sz w:val="21"/>
                        <w:szCs w:val="21"/>
                      </w:rPr>
                      <w:t>4至5年</w:t>
                    </w:r>
                  </w:p>
                </w:tc>
              </w:sdtContent>
            </w:sdt>
            <w:tc>
              <w:tcPr>
                <w:tcW w:w="1283"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6,318,162.87</w:t>
                </w:r>
              </w:p>
            </w:tc>
            <w:tc>
              <w:tcPr>
                <w:tcW w:w="1302"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3,159,081.44</w:t>
                </w:r>
              </w:p>
            </w:tc>
            <w:tc>
              <w:tcPr>
                <w:tcW w:w="1264" w:type="pct"/>
                <w:tcBorders>
                  <w:top w:val="single" w:sz="4" w:space="0" w:color="auto"/>
                  <w:left w:val="single" w:sz="4" w:space="0" w:color="auto"/>
                  <w:bottom w:val="single" w:sz="4" w:space="0" w:color="auto"/>
                  <w:right w:val="single" w:sz="4" w:space="0" w:color="auto"/>
                </w:tcBorders>
              </w:tcPr>
              <w:p w:rsidR="002364CF" w:rsidRPr="00066814" w:rsidRDefault="00BD4E73" w:rsidP="002364CF">
                <w:pPr>
                  <w:pStyle w:val="afffffffc"/>
                  <w:jc w:val="right"/>
                  <w:rPr>
                    <w:sz w:val="21"/>
                    <w:szCs w:val="21"/>
                  </w:rPr>
                </w:pPr>
                <w:r w:rsidRPr="00066814">
                  <w:rPr>
                    <w:sz w:val="21"/>
                  </w:rPr>
                  <w:t>50</w:t>
                </w:r>
              </w:p>
            </w:tc>
          </w:tr>
          <w:tr w:rsidR="002364CF" w:rsidRPr="000639B2" w:rsidTr="002364CF">
            <w:trPr>
              <w:cantSplit/>
            </w:trPr>
            <w:sdt>
              <w:sdtPr>
                <w:rPr>
                  <w:sz w:val="21"/>
                  <w:szCs w:val="21"/>
                </w:rPr>
                <w:tag w:val="_PLD_bc1e7c2d1a354c1ba7daa2c7f790db7d"/>
                <w:id w:val="10737766"/>
                <w:lock w:val="sdtLocked"/>
              </w:sdtPr>
              <w:sdtContent>
                <w:tc>
                  <w:tcPr>
                    <w:tcW w:w="1151"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rPr>
                        <w:sz w:val="21"/>
                        <w:szCs w:val="21"/>
                      </w:rPr>
                    </w:pPr>
                    <w:proofErr w:type="gramStart"/>
                    <w:r w:rsidRPr="000639B2">
                      <w:rPr>
                        <w:rFonts w:hint="eastAsia"/>
                        <w:sz w:val="21"/>
                        <w:szCs w:val="21"/>
                      </w:rPr>
                      <w:t>5年以上</w:t>
                    </w:r>
                    <w:proofErr w:type="gramEnd"/>
                  </w:p>
                </w:tc>
              </w:sdtContent>
            </w:sdt>
            <w:tc>
              <w:tcPr>
                <w:tcW w:w="1283"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82,526,831.33</w:t>
                </w:r>
              </w:p>
            </w:tc>
            <w:tc>
              <w:tcPr>
                <w:tcW w:w="1302"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82,526,831.33</w:t>
                </w:r>
              </w:p>
            </w:tc>
            <w:tc>
              <w:tcPr>
                <w:tcW w:w="1264"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100</w:t>
                </w:r>
              </w:p>
            </w:tc>
          </w:tr>
          <w:tr w:rsidR="002364CF" w:rsidRPr="000639B2" w:rsidTr="002364CF">
            <w:trPr>
              <w:cantSplit/>
            </w:trPr>
            <w:sdt>
              <w:sdtPr>
                <w:rPr>
                  <w:sz w:val="21"/>
                  <w:szCs w:val="21"/>
                </w:rPr>
                <w:tag w:val="_PLD_ebc7316ab8554534a8bec35492683b07"/>
                <w:id w:val="10737767"/>
                <w:lock w:val="sdtLocked"/>
              </w:sdtPr>
              <w:sdtContent>
                <w:tc>
                  <w:tcPr>
                    <w:tcW w:w="1151" w:type="pct"/>
                    <w:tcBorders>
                      <w:top w:val="single" w:sz="4" w:space="0" w:color="auto"/>
                      <w:left w:val="single" w:sz="4" w:space="0" w:color="auto"/>
                      <w:bottom w:val="single" w:sz="4" w:space="0" w:color="auto"/>
                      <w:right w:val="single" w:sz="4" w:space="0" w:color="auto"/>
                    </w:tcBorders>
                    <w:vAlign w:val="center"/>
                  </w:tcPr>
                  <w:p w:rsidR="002364CF" w:rsidRPr="000639B2" w:rsidRDefault="00BD4E73" w:rsidP="002364CF">
                    <w:pPr>
                      <w:pStyle w:val="afffffffc"/>
                      <w:jc w:val="center"/>
                      <w:rPr>
                        <w:sz w:val="21"/>
                        <w:szCs w:val="21"/>
                      </w:rPr>
                    </w:pPr>
                    <w:r w:rsidRPr="000639B2">
                      <w:rPr>
                        <w:rFonts w:hint="eastAsia"/>
                        <w:sz w:val="21"/>
                        <w:szCs w:val="21"/>
                      </w:rPr>
                      <w:t>合计</w:t>
                    </w:r>
                  </w:p>
                </w:tc>
              </w:sdtContent>
            </w:sdt>
            <w:tc>
              <w:tcPr>
                <w:tcW w:w="1283"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463,105,183.90</w:t>
                </w:r>
              </w:p>
            </w:tc>
            <w:tc>
              <w:tcPr>
                <w:tcW w:w="1302" w:type="pct"/>
                <w:tcBorders>
                  <w:top w:val="single" w:sz="4" w:space="0" w:color="auto"/>
                  <w:left w:val="single" w:sz="4" w:space="0" w:color="auto"/>
                  <w:bottom w:val="single" w:sz="4" w:space="0" w:color="auto"/>
                  <w:right w:val="single" w:sz="4" w:space="0" w:color="auto"/>
                </w:tcBorders>
              </w:tcPr>
              <w:p w:rsidR="002364CF" w:rsidRPr="000639B2" w:rsidRDefault="00BD4E73" w:rsidP="002364CF">
                <w:pPr>
                  <w:pStyle w:val="afffffffc"/>
                  <w:jc w:val="right"/>
                  <w:rPr>
                    <w:sz w:val="21"/>
                    <w:szCs w:val="21"/>
                  </w:rPr>
                </w:pPr>
                <w:r w:rsidRPr="000639B2">
                  <w:rPr>
                    <w:sz w:val="21"/>
                    <w:szCs w:val="21"/>
                  </w:rPr>
                  <w:t>107,311,150.98</w:t>
                </w:r>
              </w:p>
            </w:tc>
            <w:tc>
              <w:tcPr>
                <w:tcW w:w="1264" w:type="pct"/>
                <w:tcBorders>
                  <w:top w:val="single" w:sz="4" w:space="0" w:color="auto"/>
                  <w:left w:val="single" w:sz="4" w:space="0" w:color="auto"/>
                  <w:bottom w:val="single" w:sz="4" w:space="0" w:color="auto"/>
                  <w:right w:val="single" w:sz="4" w:space="0" w:color="auto"/>
                </w:tcBorders>
              </w:tcPr>
              <w:p w:rsidR="002364CF" w:rsidRPr="000639B2" w:rsidRDefault="002364CF" w:rsidP="002364CF">
                <w:pPr>
                  <w:pStyle w:val="afffffffc"/>
                  <w:jc w:val="right"/>
                  <w:rPr>
                    <w:sz w:val="21"/>
                    <w:szCs w:val="21"/>
                  </w:rPr>
                </w:pPr>
              </w:p>
            </w:tc>
          </w:tr>
        </w:tbl>
        <w:p w:rsidR="002364CF" w:rsidRPr="000639B2" w:rsidRDefault="002364CF">
          <w:pPr>
            <w:pStyle w:val="afffffffc"/>
            <w:snapToGrid w:val="0"/>
            <w:spacing w:line="240" w:lineRule="atLeast"/>
            <w:rPr>
              <w:sz w:val="21"/>
              <w:szCs w:val="21"/>
            </w:rPr>
          </w:pPr>
        </w:p>
        <w:p w:rsidR="002364CF" w:rsidRPr="00066814" w:rsidRDefault="006059E4">
          <w:pPr>
            <w:pStyle w:val="afffffffc"/>
            <w:snapToGrid w:val="0"/>
            <w:spacing w:line="240" w:lineRule="atLeast"/>
            <w:rPr>
              <w:sz w:val="21"/>
              <w:szCs w:val="21"/>
            </w:rPr>
          </w:pPr>
        </w:p>
      </w:sdtContent>
    </w:sdt>
    <w:sdt>
      <w:sdtPr>
        <w:rPr>
          <w:rFonts w:hint="eastAsia"/>
          <w:sz w:val="21"/>
          <w:szCs w:val="21"/>
        </w:rPr>
        <w:alias w:val="模块:组合中，采用余额百分比法计提坏账准备的应收账款"/>
        <w:tag w:val="_SEC_ddab22215b994431be5308a48289a799"/>
        <w:id w:val="10737770"/>
        <w:lock w:val="sdtLocked"/>
        <w:placeholder>
          <w:docPart w:val="GBC22222222222222222222222222222"/>
        </w:placeholder>
      </w:sdtPr>
      <w:sdtContent>
        <w:p w:rsidR="002364CF" w:rsidRPr="00C83506" w:rsidRDefault="00BD4E73">
          <w:pPr>
            <w:pStyle w:val="afffffffc"/>
            <w:rPr>
              <w:sz w:val="21"/>
              <w:szCs w:val="21"/>
            </w:rPr>
          </w:pPr>
          <w:r w:rsidRPr="00822FA1">
            <w:rPr>
              <w:rFonts w:hint="eastAsia"/>
              <w:sz w:val="21"/>
              <w:szCs w:val="21"/>
            </w:rPr>
            <w:t>组合中，采用余额百分比法计提坏账准备的应收账款</w:t>
          </w:r>
        </w:p>
        <w:sdt>
          <w:sdtPr>
            <w:rPr>
              <w:rFonts w:hint="eastAsia"/>
              <w:sz w:val="21"/>
              <w:szCs w:val="21"/>
            </w:rPr>
            <w:alias w:val="是否适用：组合中，采用余额百分比法计提坏账准备的应收账款[双击切换]"/>
            <w:tag w:val="_GBC_36e1b78becd3460abb4359f87484c55b"/>
            <w:id w:val="10737769"/>
            <w:lock w:val="sdtLocked"/>
            <w:placeholder>
              <w:docPart w:val="GBC22222222222222222222222222222"/>
            </w:placeholder>
          </w:sdtPr>
          <w:sdtContent>
            <w:p w:rsidR="002364CF" w:rsidRPr="00C83506" w:rsidRDefault="006059E4" w:rsidP="002364CF">
              <w:pPr>
                <w:pStyle w:val="afffffffc"/>
                <w:tabs>
                  <w:tab w:val="left" w:pos="8280"/>
                </w:tabs>
                <w:ind w:rightChars="12" w:right="25"/>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C83506" w:rsidRDefault="002364CF">
          <w:pPr>
            <w:pStyle w:val="afffffffc"/>
            <w:rPr>
              <w:sz w:val="21"/>
              <w:szCs w:val="21"/>
            </w:rPr>
          </w:pPr>
        </w:p>
        <w:p w:rsidR="002364CF" w:rsidRPr="00C83506" w:rsidRDefault="006059E4">
          <w:pPr>
            <w:pStyle w:val="afffffffc"/>
            <w:rPr>
              <w:sz w:val="21"/>
              <w:szCs w:val="21"/>
            </w:rPr>
          </w:pPr>
        </w:p>
      </w:sdtContent>
    </w:sdt>
    <w:sdt>
      <w:sdtPr>
        <w:rPr>
          <w:rFonts w:hint="eastAsia"/>
        </w:rPr>
        <w:alias w:val="模块:组合中，采用其他方法计提坏账准备的应收账款："/>
        <w:tag w:val="_SEC_9da61e50bb04477a8b22cb735d160ee4"/>
        <w:id w:val="10737772"/>
        <w:lock w:val="sdtLocked"/>
        <w:placeholder>
          <w:docPart w:val="GBC22222222222222222222222222222"/>
        </w:placeholder>
      </w:sdtPr>
      <w:sdtEndPr>
        <w:rPr>
          <w:sz w:val="21"/>
          <w:szCs w:val="21"/>
        </w:rPr>
      </w:sdtEndPr>
      <w:sdtContent>
        <w:p w:rsidR="002364CF" w:rsidRPr="00822FA1" w:rsidRDefault="00BD4E73">
          <w:pPr>
            <w:pStyle w:val="afffffffc"/>
            <w:rPr>
              <w:sz w:val="21"/>
              <w:szCs w:val="21"/>
            </w:rPr>
          </w:pPr>
          <w:r w:rsidRPr="00822FA1">
            <w:rPr>
              <w:rFonts w:hint="eastAsia"/>
              <w:sz w:val="21"/>
              <w:szCs w:val="21"/>
            </w:rPr>
            <w:t>组合中，采用其他方法计提坏账准备的应收账款</w:t>
          </w:r>
        </w:p>
        <w:sdt>
          <w:sdtPr>
            <w:rPr>
              <w:rFonts w:hint="eastAsia"/>
              <w:szCs w:val="21"/>
            </w:rPr>
            <w:alias w:val="是否适用：组合中采用其他方法计提坏账准备的应收账款[双击切换]"/>
            <w:tag w:val="_GBC_9b99ca4449f748c994c02748a6b908d2"/>
            <w:id w:val="10737771"/>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C83506" w:rsidRDefault="006059E4">
          <w:pPr>
            <w:pStyle w:val="afffffffc"/>
            <w:rPr>
              <w:sz w:val="21"/>
              <w:szCs w:val="21"/>
            </w:rPr>
          </w:pPr>
        </w:p>
      </w:sdtContent>
    </w:sdt>
    <w:sdt>
      <w:sdtPr>
        <w:rPr>
          <w:rFonts w:ascii="宋体" w:eastAsia="宋体" w:hAnsi="宋体" w:cs="宋体" w:hint="eastAsia"/>
          <w:b w:val="0"/>
          <w:bCs w:val="0"/>
          <w:kern w:val="0"/>
          <w:sz w:val="24"/>
          <w:szCs w:val="24"/>
        </w:rPr>
        <w:alias w:val="模块:本期计提、收回或转回的坏账准备情况"/>
        <w:tag w:val="_SEC_5436119abbdf4214af3986d3db000ef4"/>
        <w:id w:val="10737775"/>
        <w:lock w:val="sdtLocked"/>
        <w:placeholder>
          <w:docPart w:val="GBC22222222222222222222222222222"/>
        </w:placeholder>
      </w:sdtPr>
      <w:sdtEndPr>
        <w:rPr>
          <w:rFonts w:hint="default"/>
          <w:sz w:val="21"/>
          <w:szCs w:val="21"/>
        </w:rPr>
      </w:sdtEndPr>
      <w:sdtContent>
        <w:p w:rsidR="002364CF" w:rsidRPr="00FA6877" w:rsidRDefault="00BD4E73" w:rsidP="00BD4E73">
          <w:pPr>
            <w:pStyle w:val="affb"/>
            <w:numPr>
              <w:ilvl w:val="3"/>
              <w:numId w:val="75"/>
            </w:numPr>
            <w:ind w:left="426" w:hanging="426"/>
            <w:rPr>
              <w:sz w:val="21"/>
            </w:rPr>
          </w:pPr>
          <w:r w:rsidRPr="00FA6877">
            <w:rPr>
              <w:rFonts w:hint="eastAsia"/>
              <w:sz w:val="21"/>
            </w:rPr>
            <w:t>本期计提、收回或转回的坏账准备情况：</w:t>
          </w:r>
        </w:p>
        <w:p w:rsidR="002364CF" w:rsidRPr="00822FA1" w:rsidRDefault="00BD4E73">
          <w:pPr>
            <w:pStyle w:val="afffffffc"/>
            <w:rPr>
              <w:sz w:val="21"/>
              <w:szCs w:val="21"/>
            </w:rPr>
          </w:pPr>
          <w:bookmarkStart w:id="105" w:name="_Hlk532830255"/>
          <w:r w:rsidRPr="00822FA1">
            <w:rPr>
              <w:rFonts w:hint="eastAsia"/>
              <w:sz w:val="21"/>
              <w:szCs w:val="21"/>
            </w:rPr>
            <w:t>本期计提坏账准备金额</w:t>
          </w:r>
          <w:sdt>
            <w:sdtPr>
              <w:rPr>
                <w:rFonts w:hint="eastAsia"/>
                <w:sz w:val="21"/>
                <w:szCs w:val="21"/>
              </w:rPr>
              <w:alias w:val="应收账款计提坏账准备金额"/>
              <w:tag w:val="_GBC_961e83e7b24d4bb0a79c1d5ec12bb85f"/>
              <w:id w:val="10737773"/>
              <w:lock w:val="sdtLocked"/>
              <w:placeholder>
                <w:docPart w:val="GBC22222222222222222222222222222"/>
              </w:placeholder>
            </w:sdtPr>
            <w:sdtContent>
              <w:r w:rsidRPr="00822FA1">
                <w:rPr>
                  <w:sz w:val="21"/>
                  <w:szCs w:val="21"/>
                </w:rPr>
                <w:t>225,033.43</w:t>
              </w:r>
            </w:sdtContent>
          </w:sdt>
          <w:r w:rsidRPr="00822FA1">
            <w:rPr>
              <w:sz w:val="21"/>
              <w:szCs w:val="21"/>
            </w:rPr>
            <w:t>元；本期收回或转回坏账准备金额</w:t>
          </w:r>
          <w:sdt>
            <w:sdtPr>
              <w:rPr>
                <w:sz w:val="21"/>
                <w:szCs w:val="21"/>
              </w:rPr>
              <w:alias w:val="应收账款收回或转回坏账准备金额"/>
              <w:tag w:val="_GBC_8a31af3291cb4b2496a3e358b5fe42e8"/>
              <w:id w:val="10737774"/>
              <w:lock w:val="sdtLocked"/>
              <w:placeholder>
                <w:docPart w:val="GBC22222222222222222222222222222"/>
              </w:placeholder>
            </w:sdtPr>
            <w:sdtContent>
              <w:r w:rsidRPr="00822FA1">
                <w:rPr>
                  <w:rFonts w:hint="eastAsia"/>
                  <w:sz w:val="21"/>
                  <w:szCs w:val="21"/>
                </w:rPr>
                <w:t>0.00</w:t>
              </w:r>
            </w:sdtContent>
          </w:sdt>
          <w:r w:rsidRPr="00822FA1">
            <w:rPr>
              <w:sz w:val="21"/>
              <w:szCs w:val="21"/>
            </w:rPr>
            <w:t>元。</w:t>
          </w:r>
          <w:bookmarkEnd w:id="105"/>
        </w:p>
        <w:p w:rsidR="002364CF" w:rsidRPr="00822FA1" w:rsidRDefault="006059E4">
          <w:pPr>
            <w:pStyle w:val="afffffffc"/>
            <w:rPr>
              <w:sz w:val="21"/>
              <w:szCs w:val="21"/>
            </w:rPr>
          </w:pPr>
        </w:p>
      </w:sdtContent>
    </w:sdt>
    <w:sdt>
      <w:sdtPr>
        <w:rPr>
          <w:rFonts w:asciiTheme="minorHAnsi" w:hAnsiTheme="minorHAnsi"/>
          <w:b/>
          <w:bCs/>
          <w:sz w:val="21"/>
          <w:szCs w:val="22"/>
        </w:rPr>
        <w:alias w:val="模块:本期坏账准备收回或转回金额重要的"/>
        <w:tag w:val="_SEC_3a74ab07636f4f7aaaa3aefe56fdcd36"/>
        <w:id w:val="10737777"/>
        <w:lock w:val="sdtLocked"/>
        <w:placeholder>
          <w:docPart w:val="GBC22222222222222222222222222222"/>
        </w:placeholder>
      </w:sdtPr>
      <w:sdtEndPr>
        <w:rPr>
          <w:rFonts w:ascii="Times New Roman" w:hAnsi="Times New Roman" w:cs="Times New Roman"/>
          <w:b w:val="0"/>
          <w:bCs w:val="0"/>
          <w:kern w:val="2"/>
          <w:szCs w:val="24"/>
        </w:rPr>
      </w:sdtEndPr>
      <w:sdtContent>
        <w:p w:rsidR="002364CF" w:rsidRPr="00822FA1" w:rsidRDefault="00BD4E73">
          <w:pPr>
            <w:pStyle w:val="afffffffc"/>
            <w:rPr>
              <w:sz w:val="21"/>
              <w:szCs w:val="21"/>
            </w:rPr>
          </w:pPr>
          <w:r w:rsidRPr="00822FA1">
            <w:rPr>
              <w:rFonts w:hint="eastAsia"/>
              <w:sz w:val="21"/>
              <w:szCs w:val="21"/>
            </w:rPr>
            <w:t>其中本期坏账准备收回或转回金额重要的：</w:t>
          </w:r>
        </w:p>
        <w:sdt>
          <w:sdtPr>
            <w:alias w:val="是否适用：其中本期坏账准备收回或转回金额重要的[双击切换]"/>
            <w:tag w:val="_GBC_6da74212535e450f9d1465f00dddd00b"/>
            <w:id w:val="10737776"/>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2364CF" w:rsidP="002364CF">
          <w:pPr>
            <w:pStyle w:val="afffffffc"/>
            <w:ind w:rightChars="-759" w:right="-1594"/>
            <w:rPr>
              <w:sz w:val="21"/>
            </w:rPr>
          </w:pPr>
        </w:p>
        <w:p w:rsidR="002364CF" w:rsidRPr="00C83506" w:rsidRDefault="006059E4" w:rsidP="002364CF">
          <w:pPr>
            <w:pStyle w:val="afffffffc"/>
            <w:ind w:rightChars="-759" w:right="-1594"/>
            <w:rPr>
              <w:sz w:val="21"/>
            </w:rPr>
          </w:pPr>
        </w:p>
      </w:sdtContent>
    </w:sdt>
    <w:sdt>
      <w:sdtPr>
        <w:rPr>
          <w:rFonts w:ascii="Times New Roman" w:eastAsia="宋体" w:hAnsi="Times New Roman" w:cs="宋体" w:hint="eastAsia"/>
          <w:b w:val="0"/>
          <w:bCs w:val="0"/>
          <w:kern w:val="0"/>
          <w:sz w:val="24"/>
          <w:szCs w:val="24"/>
        </w:rPr>
        <w:alias w:val="模块:本报告期实际核销的应收账款情况"/>
        <w:tag w:val="_SEC_232653caa33f43eface8372ffe3a60eb"/>
        <w:id w:val="10737779"/>
        <w:lock w:val="sdtLocked"/>
        <w:placeholder>
          <w:docPart w:val="GBC22222222222222222222222222222"/>
        </w:placeholder>
      </w:sdtPr>
      <w:sdtEndPr>
        <w:rPr>
          <w:rFonts w:ascii="宋体" w:hAnsi="宋体" w:hint="default"/>
          <w:sz w:val="21"/>
        </w:rPr>
      </w:sdtEndPr>
      <w:sdtContent>
        <w:p w:rsidR="002364CF" w:rsidRPr="00FA6877" w:rsidRDefault="00BD4E73" w:rsidP="00BD4E73">
          <w:pPr>
            <w:pStyle w:val="affb"/>
            <w:numPr>
              <w:ilvl w:val="3"/>
              <w:numId w:val="75"/>
            </w:numPr>
            <w:ind w:left="426" w:hanging="426"/>
            <w:rPr>
              <w:sz w:val="21"/>
            </w:rPr>
          </w:pPr>
          <w:r w:rsidRPr="00FA6877">
            <w:rPr>
              <w:sz w:val="21"/>
            </w:rPr>
            <w:t>本期实际核销的应收</w:t>
          </w:r>
          <w:r w:rsidRPr="00FA6877">
            <w:rPr>
              <w:rFonts w:hint="eastAsia"/>
              <w:sz w:val="21"/>
            </w:rPr>
            <w:t>账款</w:t>
          </w:r>
          <w:r w:rsidRPr="00FA6877">
            <w:rPr>
              <w:sz w:val="21"/>
            </w:rPr>
            <w:t>情况</w:t>
          </w:r>
        </w:p>
        <w:sdt>
          <w:sdtPr>
            <w:alias w:val="是否适用：本期实际核销的应收账款情况[双击切换]"/>
            <w:tag w:val="_GBC_a6ff40b990b34b00968a4938eac82a74"/>
            <w:id w:val="10737778"/>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rPr>
              <w:sz w:val="21"/>
            </w:rPr>
          </w:pPr>
        </w:p>
      </w:sdtContent>
    </w:sdt>
    <w:p w:rsidR="002364CF" w:rsidRPr="00C83506" w:rsidRDefault="002364CF">
      <w:pPr>
        <w:pStyle w:val="afffffffc"/>
        <w:rPr>
          <w:sz w:val="21"/>
        </w:rPr>
      </w:pPr>
    </w:p>
    <w:sdt>
      <w:sdtPr>
        <w:rPr>
          <w:rFonts w:ascii="Times New Roman" w:eastAsia="宋体" w:hAnsi="Times New Roman" w:cs="宋体" w:hint="eastAsia"/>
          <w:b w:val="0"/>
          <w:bCs w:val="0"/>
          <w:kern w:val="0"/>
          <w:sz w:val="24"/>
          <w:szCs w:val="24"/>
        </w:rPr>
        <w:alias w:val="模块:按欠款方归集的期末余额前五名的应收账款情况："/>
        <w:tag w:val="_SEC_71c89f02128446e2b4ea3a2dfb767bd2"/>
        <w:id w:val="10737782"/>
        <w:lock w:val="sdtLocked"/>
        <w:placeholder>
          <w:docPart w:val="GBC22222222222222222222222222222"/>
        </w:placeholder>
      </w:sdtPr>
      <w:sdtEndPr>
        <w:rPr>
          <w:sz w:val="21"/>
          <w:szCs w:val="21"/>
        </w:rPr>
      </w:sdtEndPr>
      <w:sdtContent>
        <w:p w:rsidR="002364CF" w:rsidRPr="00FA6877" w:rsidRDefault="00BD4E73" w:rsidP="00BD4E73">
          <w:pPr>
            <w:pStyle w:val="affb"/>
            <w:numPr>
              <w:ilvl w:val="3"/>
              <w:numId w:val="75"/>
            </w:numPr>
            <w:ind w:left="426" w:hanging="426"/>
            <w:rPr>
              <w:sz w:val="21"/>
            </w:rPr>
          </w:pPr>
          <w:r w:rsidRPr="00FA6877">
            <w:rPr>
              <w:rFonts w:hint="eastAsia"/>
              <w:sz w:val="21"/>
            </w:rPr>
            <w:t>按欠款方归集的期末余额前五名的应收账款情况</w:t>
          </w:r>
        </w:p>
        <w:sdt>
          <w:sdtPr>
            <w:rPr>
              <w:rFonts w:hint="eastAsia"/>
              <w:szCs w:val="21"/>
            </w:rPr>
            <w:alias w:val="是否适用：按欠款方归集的期末余额前五名的应收账款情况[双击切换]"/>
            <w:tag w:val="_GBC_384d0a1c7eac41bb9693117cbe9c7e5b"/>
            <w:id w:val="10737780"/>
            <w:lock w:val="sdtLocked"/>
            <w:placeholder>
              <w:docPart w:val="GBC22222222222222222222222222222"/>
            </w:placeholder>
          </w:sdtPr>
          <w:sdtEndPr>
            <w:rPr>
              <w:sz w:val="21"/>
            </w:rPr>
          </w:sdtEndPr>
          <w:sdtContent>
            <w:p w:rsidR="002364CF" w:rsidRPr="00C83506" w:rsidRDefault="006059E4">
              <w:pPr>
                <w:pStyle w:val="afffffffc"/>
                <w:snapToGrid w:val="0"/>
                <w:spacing w:line="240" w:lineRule="atLeast"/>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
          <w:sdtPr>
            <w:rPr>
              <w:sz w:val="21"/>
              <w:szCs w:val="21"/>
            </w:rPr>
            <w:alias w:val="按欠款方归集的期末余额前五名的应收账款情况的说明"/>
            <w:tag w:val="_GBC_c00993263f034b6b95498635f166760d"/>
            <w:id w:val="10737781"/>
            <w:lock w:val="sdtLocked"/>
            <w:placeholder>
              <w:docPart w:val="GBC22222222222222222222222222222"/>
            </w:placeholder>
          </w:sdtPr>
          <w:sdtContent>
            <w:p w:rsidR="002364CF" w:rsidRPr="00822FA1" w:rsidRDefault="00BD4E73" w:rsidP="002364CF">
              <w:pPr>
                <w:pStyle w:val="afffffffc"/>
                <w:snapToGrid w:val="0"/>
                <w:spacing w:line="240" w:lineRule="atLeast"/>
                <w:ind w:firstLineChars="2900" w:firstLine="6090"/>
                <w:rPr>
                  <w:sz w:val="21"/>
                  <w:szCs w:val="21"/>
                </w:rPr>
              </w:pPr>
              <w:r w:rsidRPr="00822FA1">
                <w:rPr>
                  <w:rFonts w:hint="eastAsia"/>
                  <w:sz w:val="21"/>
                  <w:szCs w:val="21"/>
                </w:rPr>
                <w:t>单位：元 币种：人民币</w:t>
              </w:r>
            </w:p>
            <w:tbl>
              <w:tblPr>
                <w:tblStyle w:val="g7"/>
                <w:tblW w:w="4778" w:type="pct"/>
                <w:tblInd w:w="108" w:type="dxa"/>
                <w:tblLook w:val="04A0"/>
              </w:tblPr>
              <w:tblGrid>
                <w:gridCol w:w="3471"/>
                <w:gridCol w:w="1736"/>
                <w:gridCol w:w="1467"/>
                <w:gridCol w:w="1476"/>
              </w:tblGrid>
              <w:tr w:rsidR="002364CF" w:rsidRPr="00822FA1" w:rsidTr="002364CF">
                <w:trPr>
                  <w:cnfStyle w:val="100000000000"/>
                  <w:tblHeader/>
                </w:trPr>
                <w:tc>
                  <w:tcPr>
                    <w:cnfStyle w:val="001000000100"/>
                    <w:tcW w:w="2131" w:type="pct"/>
                    <w:vMerge w:val="restart"/>
                    <w:vAlign w:val="center"/>
                  </w:tcPr>
                  <w:p w:rsidR="002364CF" w:rsidRPr="00822FA1" w:rsidRDefault="00BD4E73" w:rsidP="002364CF">
                    <w:pPr>
                      <w:pStyle w:val="afffffffc"/>
                      <w:snapToGrid w:val="0"/>
                      <w:spacing w:line="400" w:lineRule="exact"/>
                      <w:jc w:val="center"/>
                      <w:rPr>
                        <w:color w:val="auto"/>
                        <w:sz w:val="21"/>
                        <w:szCs w:val="21"/>
                      </w:rPr>
                    </w:pPr>
                    <w:r w:rsidRPr="00822FA1">
                      <w:rPr>
                        <w:color w:val="auto"/>
                        <w:sz w:val="21"/>
                        <w:szCs w:val="21"/>
                      </w:rPr>
                      <w:t>单位名称</w:t>
                    </w:r>
                  </w:p>
                </w:tc>
                <w:tc>
                  <w:tcPr>
                    <w:tcW w:w="2869" w:type="pct"/>
                    <w:gridSpan w:val="3"/>
                    <w:vAlign w:val="center"/>
                  </w:tcPr>
                  <w:p w:rsidR="002364CF" w:rsidRPr="00822FA1" w:rsidRDefault="00BD4E73" w:rsidP="002364CF">
                    <w:pPr>
                      <w:pStyle w:val="afffffffc"/>
                      <w:snapToGrid w:val="0"/>
                      <w:spacing w:line="400" w:lineRule="exact"/>
                      <w:jc w:val="center"/>
                      <w:cnfStyle w:val="100000000000"/>
                      <w:rPr>
                        <w:color w:val="auto"/>
                        <w:sz w:val="21"/>
                        <w:szCs w:val="21"/>
                      </w:rPr>
                    </w:pPr>
                    <w:r w:rsidRPr="00822FA1">
                      <w:rPr>
                        <w:color w:val="auto"/>
                        <w:sz w:val="21"/>
                        <w:szCs w:val="21"/>
                      </w:rPr>
                      <w:t>期末余额</w:t>
                    </w:r>
                  </w:p>
                </w:tc>
              </w:tr>
              <w:tr w:rsidR="002364CF" w:rsidRPr="00822FA1" w:rsidTr="002364CF">
                <w:trPr>
                  <w:cnfStyle w:val="100000000000"/>
                  <w:tblHeader/>
                </w:trPr>
                <w:tc>
                  <w:tcPr>
                    <w:cnfStyle w:val="001000000100"/>
                    <w:tcW w:w="2131" w:type="pct"/>
                    <w:vMerge/>
                    <w:vAlign w:val="center"/>
                    <w:hideMark/>
                  </w:tcPr>
                  <w:p w:rsidR="002364CF" w:rsidRPr="00822FA1" w:rsidRDefault="002364CF" w:rsidP="002364CF">
                    <w:pPr>
                      <w:pStyle w:val="afffffffc"/>
                      <w:snapToGrid w:val="0"/>
                      <w:spacing w:line="400" w:lineRule="exact"/>
                      <w:jc w:val="center"/>
                      <w:rPr>
                        <w:color w:val="auto"/>
                        <w:sz w:val="21"/>
                        <w:szCs w:val="21"/>
                      </w:rPr>
                    </w:pPr>
                  </w:p>
                </w:tc>
                <w:tc>
                  <w:tcPr>
                    <w:tcW w:w="1067" w:type="pct"/>
                    <w:vAlign w:val="center"/>
                    <w:hideMark/>
                  </w:tcPr>
                  <w:p w:rsidR="002364CF" w:rsidRPr="00822FA1" w:rsidRDefault="00BD4E73" w:rsidP="002364CF">
                    <w:pPr>
                      <w:pStyle w:val="afffffffc"/>
                      <w:snapToGrid w:val="0"/>
                      <w:spacing w:line="400" w:lineRule="exact"/>
                      <w:jc w:val="center"/>
                      <w:cnfStyle w:val="100000000000"/>
                      <w:rPr>
                        <w:color w:val="auto"/>
                        <w:sz w:val="21"/>
                        <w:szCs w:val="21"/>
                      </w:rPr>
                    </w:pPr>
                    <w:r w:rsidRPr="00822FA1">
                      <w:rPr>
                        <w:color w:val="auto"/>
                        <w:sz w:val="21"/>
                        <w:szCs w:val="21"/>
                      </w:rPr>
                      <w:t>应收账款</w:t>
                    </w:r>
                  </w:p>
                </w:tc>
                <w:tc>
                  <w:tcPr>
                    <w:tcW w:w="901" w:type="pct"/>
                    <w:vAlign w:val="center"/>
                    <w:hideMark/>
                  </w:tcPr>
                  <w:p w:rsidR="002364CF" w:rsidRPr="00822FA1" w:rsidRDefault="00BD4E73" w:rsidP="002364CF">
                    <w:pPr>
                      <w:pStyle w:val="afffffffc"/>
                      <w:snapToGrid w:val="0"/>
                      <w:spacing w:line="400" w:lineRule="exact"/>
                      <w:jc w:val="center"/>
                      <w:cnfStyle w:val="100000000000"/>
                      <w:rPr>
                        <w:color w:val="auto"/>
                        <w:sz w:val="21"/>
                        <w:szCs w:val="21"/>
                      </w:rPr>
                    </w:pPr>
                    <w:r w:rsidRPr="00822FA1">
                      <w:rPr>
                        <w:color w:val="auto"/>
                        <w:sz w:val="21"/>
                        <w:szCs w:val="21"/>
                      </w:rPr>
                      <w:t>占应收账款合计数的比例(%)</w:t>
                    </w:r>
                  </w:p>
                </w:tc>
                <w:tc>
                  <w:tcPr>
                    <w:tcW w:w="901" w:type="pct"/>
                    <w:vAlign w:val="center"/>
                    <w:hideMark/>
                  </w:tcPr>
                  <w:p w:rsidR="002364CF" w:rsidRPr="00822FA1" w:rsidRDefault="00BD4E73" w:rsidP="002364CF">
                    <w:pPr>
                      <w:pStyle w:val="afffffffc"/>
                      <w:snapToGrid w:val="0"/>
                      <w:spacing w:line="400" w:lineRule="exact"/>
                      <w:jc w:val="center"/>
                      <w:cnfStyle w:val="100000000000"/>
                      <w:rPr>
                        <w:color w:val="auto"/>
                        <w:sz w:val="21"/>
                        <w:szCs w:val="21"/>
                      </w:rPr>
                    </w:pPr>
                    <w:r w:rsidRPr="00822FA1">
                      <w:rPr>
                        <w:color w:val="auto"/>
                        <w:sz w:val="21"/>
                        <w:szCs w:val="21"/>
                      </w:rPr>
                      <w:t>坏账准备</w:t>
                    </w:r>
                  </w:p>
                </w:tc>
              </w:tr>
              <w:tr w:rsidR="002364CF" w:rsidRPr="00822FA1" w:rsidTr="002364CF">
                <w:tc>
                  <w:tcPr>
                    <w:cnfStyle w:val="001000000000"/>
                    <w:tcW w:w="2131" w:type="pct"/>
                    <w:vAlign w:val="center"/>
                  </w:tcPr>
                  <w:p w:rsidR="002364CF" w:rsidRPr="00822FA1" w:rsidRDefault="00BD4E73" w:rsidP="002364CF">
                    <w:pPr>
                      <w:pStyle w:val="afffffffc"/>
                      <w:spacing w:line="400" w:lineRule="exact"/>
                      <w:rPr>
                        <w:sz w:val="21"/>
                        <w:szCs w:val="21"/>
                      </w:rPr>
                    </w:pPr>
                    <w:r w:rsidRPr="00822FA1">
                      <w:rPr>
                        <w:rFonts w:hint="eastAsia"/>
                        <w:sz w:val="21"/>
                        <w:szCs w:val="21"/>
                      </w:rPr>
                      <w:t>苏果超市有限公司</w:t>
                    </w:r>
                  </w:p>
                </w:tc>
                <w:tc>
                  <w:tcPr>
                    <w:tcW w:w="1067" w:type="pct"/>
                    <w:vAlign w:val="bottom"/>
                  </w:tcPr>
                  <w:p w:rsidR="002364CF" w:rsidRPr="00822FA1" w:rsidRDefault="00BD4E73" w:rsidP="002364CF">
                    <w:pPr>
                      <w:pStyle w:val="afffffffc"/>
                      <w:snapToGrid w:val="0"/>
                      <w:spacing w:line="400" w:lineRule="exact"/>
                      <w:jc w:val="right"/>
                      <w:cnfStyle w:val="000000000000"/>
                      <w:rPr>
                        <w:sz w:val="21"/>
                        <w:szCs w:val="21"/>
                      </w:rPr>
                    </w:pPr>
                    <w:r w:rsidRPr="00822FA1">
                      <w:rPr>
                        <w:rFonts w:hint="eastAsia"/>
                        <w:sz w:val="21"/>
                        <w:szCs w:val="21"/>
                      </w:rPr>
                      <w:t>15,732,225.71</w:t>
                    </w:r>
                  </w:p>
                </w:tc>
                <w:tc>
                  <w:tcPr>
                    <w:tcW w:w="901" w:type="pct"/>
                    <w:vAlign w:val="bottom"/>
                  </w:tcPr>
                  <w:p w:rsidR="002364CF" w:rsidRPr="00822FA1" w:rsidRDefault="00BD4E73" w:rsidP="002364CF">
                    <w:pPr>
                      <w:pStyle w:val="afffffffc"/>
                      <w:snapToGrid w:val="0"/>
                      <w:spacing w:line="400" w:lineRule="exact"/>
                      <w:jc w:val="right"/>
                      <w:cnfStyle w:val="000000000000"/>
                      <w:rPr>
                        <w:sz w:val="21"/>
                        <w:szCs w:val="21"/>
                      </w:rPr>
                    </w:pPr>
                    <w:r w:rsidRPr="00822FA1">
                      <w:rPr>
                        <w:rFonts w:hint="eastAsia"/>
                        <w:sz w:val="21"/>
                        <w:szCs w:val="21"/>
                      </w:rPr>
                      <w:t>3.39</w:t>
                    </w:r>
                  </w:p>
                </w:tc>
                <w:tc>
                  <w:tcPr>
                    <w:tcW w:w="901" w:type="pct"/>
                    <w:vAlign w:val="bottom"/>
                  </w:tcPr>
                  <w:p w:rsidR="002364CF" w:rsidRPr="00822FA1" w:rsidRDefault="00BD4E73" w:rsidP="002364CF">
                    <w:pPr>
                      <w:pStyle w:val="afffffffc"/>
                      <w:snapToGrid w:val="0"/>
                      <w:spacing w:line="400" w:lineRule="exact"/>
                      <w:jc w:val="right"/>
                      <w:cnfStyle w:val="000000000000"/>
                      <w:rPr>
                        <w:sz w:val="21"/>
                        <w:szCs w:val="21"/>
                      </w:rPr>
                    </w:pPr>
                    <w:r w:rsidRPr="00822FA1">
                      <w:rPr>
                        <w:rFonts w:hint="eastAsia"/>
                        <w:sz w:val="21"/>
                        <w:szCs w:val="21"/>
                      </w:rPr>
                      <w:t>786,611.29</w:t>
                    </w:r>
                  </w:p>
                </w:tc>
              </w:tr>
              <w:tr w:rsidR="002364CF" w:rsidRPr="00822FA1" w:rsidTr="002364CF">
                <w:tc>
                  <w:tcPr>
                    <w:cnfStyle w:val="001000000000"/>
                    <w:tcW w:w="2131" w:type="pct"/>
                    <w:vAlign w:val="center"/>
                  </w:tcPr>
                  <w:p w:rsidR="002364CF" w:rsidRPr="00822FA1" w:rsidRDefault="00BD4E73" w:rsidP="002364CF">
                    <w:pPr>
                      <w:pStyle w:val="afffffffc"/>
                      <w:spacing w:line="400" w:lineRule="exact"/>
                      <w:rPr>
                        <w:sz w:val="21"/>
                        <w:szCs w:val="21"/>
                      </w:rPr>
                    </w:pPr>
                    <w:r w:rsidRPr="00822FA1">
                      <w:rPr>
                        <w:rFonts w:hint="eastAsia"/>
                        <w:sz w:val="21"/>
                        <w:szCs w:val="21"/>
                      </w:rPr>
                      <w:t>康成投资（中国）有限公司</w:t>
                    </w:r>
                  </w:p>
                </w:tc>
                <w:tc>
                  <w:tcPr>
                    <w:tcW w:w="1067" w:type="pct"/>
                    <w:vAlign w:val="bottom"/>
                  </w:tcPr>
                  <w:p w:rsidR="002364CF" w:rsidRPr="00822FA1" w:rsidRDefault="00BD4E73" w:rsidP="002364CF">
                    <w:pPr>
                      <w:pStyle w:val="afffffffc"/>
                      <w:snapToGrid w:val="0"/>
                      <w:spacing w:line="400" w:lineRule="exact"/>
                      <w:jc w:val="right"/>
                      <w:cnfStyle w:val="000000000000"/>
                      <w:rPr>
                        <w:sz w:val="21"/>
                        <w:szCs w:val="21"/>
                      </w:rPr>
                    </w:pPr>
                    <w:r w:rsidRPr="00822FA1">
                      <w:rPr>
                        <w:rFonts w:hint="eastAsia"/>
                        <w:sz w:val="21"/>
                        <w:szCs w:val="21"/>
                      </w:rPr>
                      <w:t>15,331,269.99</w:t>
                    </w:r>
                  </w:p>
                </w:tc>
                <w:tc>
                  <w:tcPr>
                    <w:tcW w:w="901" w:type="pct"/>
                    <w:vAlign w:val="bottom"/>
                  </w:tcPr>
                  <w:p w:rsidR="002364CF" w:rsidRPr="00822FA1" w:rsidRDefault="00BD4E73" w:rsidP="002364CF">
                    <w:pPr>
                      <w:pStyle w:val="afffffffc"/>
                      <w:snapToGrid w:val="0"/>
                      <w:spacing w:line="400" w:lineRule="exact"/>
                      <w:jc w:val="right"/>
                      <w:cnfStyle w:val="000000000000"/>
                      <w:rPr>
                        <w:sz w:val="21"/>
                        <w:szCs w:val="21"/>
                      </w:rPr>
                    </w:pPr>
                    <w:r w:rsidRPr="00822FA1">
                      <w:rPr>
                        <w:rFonts w:hint="eastAsia"/>
                        <w:sz w:val="21"/>
                        <w:szCs w:val="21"/>
                      </w:rPr>
                      <w:t>3.30</w:t>
                    </w:r>
                  </w:p>
                </w:tc>
                <w:tc>
                  <w:tcPr>
                    <w:tcW w:w="901" w:type="pct"/>
                    <w:vAlign w:val="bottom"/>
                  </w:tcPr>
                  <w:p w:rsidR="002364CF" w:rsidRPr="00822FA1" w:rsidRDefault="00BD4E73" w:rsidP="002364CF">
                    <w:pPr>
                      <w:pStyle w:val="afffffffc"/>
                      <w:snapToGrid w:val="0"/>
                      <w:spacing w:line="400" w:lineRule="exact"/>
                      <w:jc w:val="right"/>
                      <w:cnfStyle w:val="000000000000"/>
                      <w:rPr>
                        <w:sz w:val="21"/>
                        <w:szCs w:val="21"/>
                      </w:rPr>
                    </w:pPr>
                    <w:r w:rsidRPr="00822FA1">
                      <w:rPr>
                        <w:rFonts w:hint="eastAsia"/>
                        <w:sz w:val="21"/>
                        <w:szCs w:val="21"/>
                      </w:rPr>
                      <w:t>1,373,654.96</w:t>
                    </w:r>
                  </w:p>
                </w:tc>
              </w:tr>
              <w:tr w:rsidR="002364CF" w:rsidRPr="00822FA1" w:rsidTr="002364CF">
                <w:tc>
                  <w:tcPr>
                    <w:cnfStyle w:val="001000000000"/>
                    <w:tcW w:w="2131" w:type="pct"/>
                    <w:vAlign w:val="center"/>
                  </w:tcPr>
                  <w:p w:rsidR="002364CF" w:rsidRPr="00822FA1" w:rsidRDefault="00BD4E73" w:rsidP="002364CF">
                    <w:pPr>
                      <w:pStyle w:val="afffffffc"/>
                      <w:spacing w:line="400" w:lineRule="exact"/>
                      <w:rPr>
                        <w:sz w:val="21"/>
                        <w:szCs w:val="21"/>
                      </w:rPr>
                    </w:pPr>
                    <w:proofErr w:type="gramStart"/>
                    <w:r w:rsidRPr="00822FA1">
                      <w:rPr>
                        <w:rFonts w:hint="eastAsia"/>
                        <w:sz w:val="21"/>
                        <w:szCs w:val="21"/>
                      </w:rPr>
                      <w:t>唯品会</w:t>
                    </w:r>
                    <w:proofErr w:type="gramEnd"/>
                    <w:r w:rsidRPr="00822FA1">
                      <w:rPr>
                        <w:rFonts w:hint="eastAsia"/>
                        <w:sz w:val="21"/>
                        <w:szCs w:val="21"/>
                      </w:rPr>
                      <w:t>（中国）有限公司</w:t>
                    </w:r>
                  </w:p>
                </w:tc>
                <w:tc>
                  <w:tcPr>
                    <w:tcW w:w="1067" w:type="pct"/>
                    <w:vAlign w:val="bottom"/>
                  </w:tcPr>
                  <w:p w:rsidR="002364CF" w:rsidRPr="00822FA1" w:rsidRDefault="00BD4E73" w:rsidP="002364CF">
                    <w:pPr>
                      <w:pStyle w:val="afffffffc"/>
                      <w:snapToGrid w:val="0"/>
                      <w:spacing w:line="400" w:lineRule="exact"/>
                      <w:jc w:val="right"/>
                      <w:cnfStyle w:val="000000000000"/>
                      <w:rPr>
                        <w:sz w:val="21"/>
                        <w:szCs w:val="21"/>
                      </w:rPr>
                    </w:pPr>
                    <w:r w:rsidRPr="00822FA1">
                      <w:rPr>
                        <w:rFonts w:hint="eastAsia"/>
                        <w:sz w:val="21"/>
                        <w:szCs w:val="21"/>
                      </w:rPr>
                      <w:t>13,672,419.43</w:t>
                    </w:r>
                  </w:p>
                </w:tc>
                <w:tc>
                  <w:tcPr>
                    <w:tcW w:w="901" w:type="pct"/>
                    <w:vAlign w:val="bottom"/>
                  </w:tcPr>
                  <w:p w:rsidR="002364CF" w:rsidRPr="00822FA1" w:rsidRDefault="00BD4E73" w:rsidP="002364CF">
                    <w:pPr>
                      <w:pStyle w:val="afffffffc"/>
                      <w:snapToGrid w:val="0"/>
                      <w:spacing w:line="400" w:lineRule="exact"/>
                      <w:jc w:val="right"/>
                      <w:cnfStyle w:val="000000000000"/>
                      <w:rPr>
                        <w:sz w:val="21"/>
                        <w:szCs w:val="21"/>
                      </w:rPr>
                    </w:pPr>
                    <w:r w:rsidRPr="00822FA1">
                      <w:rPr>
                        <w:rFonts w:hint="eastAsia"/>
                        <w:sz w:val="21"/>
                        <w:szCs w:val="21"/>
                      </w:rPr>
                      <w:t>2.94</w:t>
                    </w:r>
                  </w:p>
                </w:tc>
                <w:tc>
                  <w:tcPr>
                    <w:tcW w:w="901" w:type="pct"/>
                    <w:vAlign w:val="bottom"/>
                  </w:tcPr>
                  <w:p w:rsidR="002364CF" w:rsidRPr="00822FA1" w:rsidRDefault="00BD4E73" w:rsidP="002364CF">
                    <w:pPr>
                      <w:pStyle w:val="afffffffc"/>
                      <w:snapToGrid w:val="0"/>
                      <w:spacing w:line="400" w:lineRule="exact"/>
                      <w:jc w:val="right"/>
                      <w:cnfStyle w:val="000000000000"/>
                      <w:rPr>
                        <w:sz w:val="21"/>
                        <w:szCs w:val="21"/>
                      </w:rPr>
                    </w:pPr>
                    <w:r w:rsidRPr="00822FA1">
                      <w:rPr>
                        <w:rFonts w:hint="eastAsia"/>
                        <w:sz w:val="21"/>
                        <w:szCs w:val="21"/>
                      </w:rPr>
                      <w:t>683,620.97</w:t>
                    </w:r>
                  </w:p>
                </w:tc>
              </w:tr>
              <w:tr w:rsidR="002364CF" w:rsidRPr="00822FA1" w:rsidTr="002364CF">
                <w:tc>
                  <w:tcPr>
                    <w:cnfStyle w:val="001000000000"/>
                    <w:tcW w:w="2131" w:type="pct"/>
                    <w:vAlign w:val="center"/>
                  </w:tcPr>
                  <w:p w:rsidR="002364CF" w:rsidRPr="00822FA1" w:rsidRDefault="00BD4E73" w:rsidP="002364CF">
                    <w:pPr>
                      <w:pStyle w:val="afffffffc"/>
                      <w:spacing w:line="400" w:lineRule="exact"/>
                      <w:rPr>
                        <w:sz w:val="21"/>
                        <w:szCs w:val="21"/>
                      </w:rPr>
                    </w:pPr>
                    <w:r w:rsidRPr="00822FA1">
                      <w:rPr>
                        <w:rFonts w:hint="eastAsia"/>
                        <w:sz w:val="21"/>
                        <w:szCs w:val="21"/>
                      </w:rPr>
                      <w:t>沃尔玛（中国）投资有限公司</w:t>
                    </w:r>
                  </w:p>
                </w:tc>
                <w:tc>
                  <w:tcPr>
                    <w:tcW w:w="1067" w:type="pct"/>
                    <w:vAlign w:val="bottom"/>
                  </w:tcPr>
                  <w:p w:rsidR="002364CF" w:rsidRPr="00822FA1" w:rsidRDefault="00BD4E73" w:rsidP="002364CF">
                    <w:pPr>
                      <w:pStyle w:val="afffffffc"/>
                      <w:snapToGrid w:val="0"/>
                      <w:spacing w:line="400" w:lineRule="exact"/>
                      <w:jc w:val="right"/>
                      <w:cnfStyle w:val="000000000000"/>
                      <w:rPr>
                        <w:sz w:val="21"/>
                        <w:szCs w:val="21"/>
                      </w:rPr>
                    </w:pPr>
                    <w:r w:rsidRPr="00822FA1">
                      <w:rPr>
                        <w:rFonts w:hint="eastAsia"/>
                        <w:sz w:val="21"/>
                        <w:szCs w:val="21"/>
                      </w:rPr>
                      <w:t>12,428,421.37</w:t>
                    </w:r>
                  </w:p>
                </w:tc>
                <w:tc>
                  <w:tcPr>
                    <w:tcW w:w="901" w:type="pct"/>
                    <w:vAlign w:val="bottom"/>
                  </w:tcPr>
                  <w:p w:rsidR="002364CF" w:rsidRPr="00822FA1" w:rsidRDefault="00BD4E73" w:rsidP="002364CF">
                    <w:pPr>
                      <w:pStyle w:val="afffffffc"/>
                      <w:snapToGrid w:val="0"/>
                      <w:spacing w:line="400" w:lineRule="exact"/>
                      <w:jc w:val="right"/>
                      <w:cnfStyle w:val="000000000000"/>
                      <w:rPr>
                        <w:sz w:val="21"/>
                        <w:szCs w:val="21"/>
                      </w:rPr>
                    </w:pPr>
                    <w:r w:rsidRPr="00822FA1">
                      <w:rPr>
                        <w:rFonts w:hint="eastAsia"/>
                        <w:sz w:val="21"/>
                        <w:szCs w:val="21"/>
                      </w:rPr>
                      <w:t>2.67</w:t>
                    </w:r>
                  </w:p>
                </w:tc>
                <w:tc>
                  <w:tcPr>
                    <w:tcW w:w="901" w:type="pct"/>
                    <w:vAlign w:val="bottom"/>
                  </w:tcPr>
                  <w:p w:rsidR="002364CF" w:rsidRPr="00822FA1" w:rsidRDefault="00BD4E73" w:rsidP="002364CF">
                    <w:pPr>
                      <w:pStyle w:val="afffffffc"/>
                      <w:snapToGrid w:val="0"/>
                      <w:spacing w:line="400" w:lineRule="exact"/>
                      <w:jc w:val="right"/>
                      <w:cnfStyle w:val="000000000000"/>
                      <w:rPr>
                        <w:sz w:val="21"/>
                        <w:szCs w:val="21"/>
                      </w:rPr>
                    </w:pPr>
                    <w:r w:rsidRPr="00822FA1">
                      <w:rPr>
                        <w:rFonts w:hint="eastAsia"/>
                        <w:sz w:val="21"/>
                        <w:szCs w:val="21"/>
                      </w:rPr>
                      <w:t>1,260,902.65</w:t>
                    </w:r>
                  </w:p>
                </w:tc>
              </w:tr>
              <w:tr w:rsidR="002364CF" w:rsidRPr="00822FA1" w:rsidTr="002364CF">
                <w:tc>
                  <w:tcPr>
                    <w:cnfStyle w:val="001000000000"/>
                    <w:tcW w:w="2131" w:type="pct"/>
                    <w:vAlign w:val="center"/>
                  </w:tcPr>
                  <w:p w:rsidR="002364CF" w:rsidRPr="00822FA1" w:rsidRDefault="00BD4E73" w:rsidP="002364CF">
                    <w:pPr>
                      <w:pStyle w:val="afffffffc"/>
                      <w:spacing w:line="400" w:lineRule="exact"/>
                      <w:rPr>
                        <w:sz w:val="21"/>
                        <w:szCs w:val="21"/>
                      </w:rPr>
                    </w:pPr>
                    <w:r w:rsidRPr="00822FA1">
                      <w:rPr>
                        <w:rFonts w:hint="eastAsia"/>
                        <w:sz w:val="21"/>
                        <w:szCs w:val="21"/>
                      </w:rPr>
                      <w:t>上海易初莲花连锁超市有限公司</w:t>
                    </w:r>
                  </w:p>
                </w:tc>
                <w:tc>
                  <w:tcPr>
                    <w:tcW w:w="1067" w:type="pct"/>
                    <w:vAlign w:val="bottom"/>
                  </w:tcPr>
                  <w:p w:rsidR="002364CF" w:rsidRPr="00822FA1" w:rsidRDefault="00BD4E73" w:rsidP="002364CF">
                    <w:pPr>
                      <w:pStyle w:val="afffffffc"/>
                      <w:snapToGrid w:val="0"/>
                      <w:spacing w:line="400" w:lineRule="exact"/>
                      <w:jc w:val="right"/>
                      <w:cnfStyle w:val="000000000000"/>
                      <w:rPr>
                        <w:sz w:val="21"/>
                        <w:szCs w:val="21"/>
                      </w:rPr>
                    </w:pPr>
                    <w:r w:rsidRPr="00822FA1">
                      <w:rPr>
                        <w:rFonts w:hint="eastAsia"/>
                        <w:sz w:val="21"/>
                        <w:szCs w:val="21"/>
                      </w:rPr>
                      <w:t>9,820,165.51</w:t>
                    </w:r>
                  </w:p>
                </w:tc>
                <w:tc>
                  <w:tcPr>
                    <w:tcW w:w="901" w:type="pct"/>
                    <w:vAlign w:val="bottom"/>
                  </w:tcPr>
                  <w:p w:rsidR="002364CF" w:rsidRPr="00822FA1" w:rsidRDefault="00BD4E73" w:rsidP="002364CF">
                    <w:pPr>
                      <w:pStyle w:val="afffffffc"/>
                      <w:snapToGrid w:val="0"/>
                      <w:spacing w:line="400" w:lineRule="exact"/>
                      <w:jc w:val="right"/>
                      <w:cnfStyle w:val="000000000000"/>
                      <w:rPr>
                        <w:sz w:val="21"/>
                        <w:szCs w:val="21"/>
                      </w:rPr>
                    </w:pPr>
                    <w:r w:rsidRPr="00822FA1">
                      <w:rPr>
                        <w:rFonts w:hint="eastAsia"/>
                        <w:sz w:val="21"/>
                        <w:szCs w:val="21"/>
                      </w:rPr>
                      <w:t>2.11</w:t>
                    </w:r>
                  </w:p>
                </w:tc>
                <w:tc>
                  <w:tcPr>
                    <w:tcW w:w="901" w:type="pct"/>
                    <w:vAlign w:val="bottom"/>
                  </w:tcPr>
                  <w:p w:rsidR="002364CF" w:rsidRPr="00822FA1" w:rsidRDefault="00BD4E73" w:rsidP="002364CF">
                    <w:pPr>
                      <w:pStyle w:val="afffffffc"/>
                      <w:snapToGrid w:val="0"/>
                      <w:spacing w:line="400" w:lineRule="exact"/>
                      <w:jc w:val="right"/>
                      <w:cnfStyle w:val="000000000000"/>
                      <w:rPr>
                        <w:sz w:val="21"/>
                        <w:szCs w:val="21"/>
                      </w:rPr>
                    </w:pPr>
                    <w:r w:rsidRPr="00822FA1">
                      <w:rPr>
                        <w:rFonts w:hint="eastAsia"/>
                        <w:sz w:val="21"/>
                        <w:szCs w:val="21"/>
                      </w:rPr>
                      <w:t>542,644.20</w:t>
                    </w:r>
                  </w:p>
                </w:tc>
              </w:tr>
              <w:tr w:rsidR="002364CF" w:rsidRPr="00822FA1" w:rsidTr="002364CF">
                <w:tc>
                  <w:tcPr>
                    <w:cnfStyle w:val="001000000000"/>
                    <w:tcW w:w="2131" w:type="pct"/>
                    <w:vAlign w:val="center"/>
                    <w:hideMark/>
                  </w:tcPr>
                  <w:p w:rsidR="002364CF" w:rsidRPr="00822FA1" w:rsidRDefault="00BD4E73" w:rsidP="002364CF">
                    <w:pPr>
                      <w:pStyle w:val="afffffffc"/>
                      <w:snapToGrid w:val="0"/>
                      <w:spacing w:line="400" w:lineRule="exact"/>
                      <w:jc w:val="center"/>
                      <w:rPr>
                        <w:color w:val="auto"/>
                        <w:sz w:val="21"/>
                        <w:szCs w:val="21"/>
                      </w:rPr>
                    </w:pPr>
                    <w:r w:rsidRPr="00822FA1">
                      <w:rPr>
                        <w:color w:val="auto"/>
                        <w:sz w:val="21"/>
                        <w:szCs w:val="21"/>
                      </w:rPr>
                      <w:t>合  计</w:t>
                    </w:r>
                  </w:p>
                </w:tc>
                <w:tc>
                  <w:tcPr>
                    <w:tcW w:w="1067" w:type="pct"/>
                    <w:vAlign w:val="bottom"/>
                  </w:tcPr>
                  <w:p w:rsidR="002364CF" w:rsidRPr="00822FA1" w:rsidRDefault="00BD4E73" w:rsidP="002364CF">
                    <w:pPr>
                      <w:pStyle w:val="afffffffc"/>
                      <w:snapToGrid w:val="0"/>
                      <w:spacing w:line="400" w:lineRule="exact"/>
                      <w:jc w:val="right"/>
                      <w:cnfStyle w:val="000000000000"/>
                      <w:rPr>
                        <w:sz w:val="21"/>
                        <w:szCs w:val="21"/>
                      </w:rPr>
                    </w:pPr>
                    <w:r w:rsidRPr="00822FA1">
                      <w:rPr>
                        <w:rFonts w:hint="eastAsia"/>
                        <w:sz w:val="21"/>
                        <w:szCs w:val="21"/>
                      </w:rPr>
                      <w:t>66,984,502.01</w:t>
                    </w:r>
                  </w:p>
                </w:tc>
                <w:tc>
                  <w:tcPr>
                    <w:tcW w:w="901" w:type="pct"/>
                    <w:vAlign w:val="bottom"/>
                  </w:tcPr>
                  <w:p w:rsidR="002364CF" w:rsidRPr="00822FA1" w:rsidRDefault="00BD4E73" w:rsidP="002364CF">
                    <w:pPr>
                      <w:pStyle w:val="afffffffc"/>
                      <w:snapToGrid w:val="0"/>
                      <w:spacing w:line="400" w:lineRule="exact"/>
                      <w:jc w:val="right"/>
                      <w:cnfStyle w:val="000000000000"/>
                      <w:rPr>
                        <w:sz w:val="21"/>
                        <w:szCs w:val="21"/>
                      </w:rPr>
                    </w:pPr>
                    <w:r w:rsidRPr="00822FA1">
                      <w:rPr>
                        <w:rFonts w:hint="eastAsia"/>
                        <w:sz w:val="21"/>
                        <w:szCs w:val="21"/>
                      </w:rPr>
                      <w:t>14.41</w:t>
                    </w:r>
                  </w:p>
                </w:tc>
                <w:tc>
                  <w:tcPr>
                    <w:tcW w:w="901" w:type="pct"/>
                    <w:vAlign w:val="bottom"/>
                  </w:tcPr>
                  <w:p w:rsidR="002364CF" w:rsidRPr="00822FA1" w:rsidRDefault="00BD4E73" w:rsidP="002364CF">
                    <w:pPr>
                      <w:pStyle w:val="afffffffc"/>
                      <w:snapToGrid w:val="0"/>
                      <w:spacing w:line="400" w:lineRule="exact"/>
                      <w:jc w:val="right"/>
                      <w:cnfStyle w:val="000000000000"/>
                      <w:rPr>
                        <w:sz w:val="21"/>
                        <w:szCs w:val="21"/>
                      </w:rPr>
                    </w:pPr>
                    <w:r w:rsidRPr="00822FA1">
                      <w:rPr>
                        <w:rFonts w:hint="eastAsia"/>
                        <w:sz w:val="21"/>
                        <w:szCs w:val="21"/>
                      </w:rPr>
                      <w:t>4,647,434.06</w:t>
                    </w:r>
                  </w:p>
                </w:tc>
              </w:tr>
            </w:tbl>
            <w:p w:rsidR="002364CF" w:rsidRPr="00822FA1" w:rsidRDefault="006059E4">
              <w:pPr>
                <w:pStyle w:val="afffffffc"/>
                <w:snapToGrid w:val="0"/>
                <w:spacing w:line="240" w:lineRule="atLeast"/>
                <w:rPr>
                  <w:sz w:val="21"/>
                  <w:szCs w:val="21"/>
                </w:rPr>
              </w:pPr>
            </w:p>
          </w:sdtContent>
        </w:sdt>
      </w:sdtContent>
    </w:sdt>
    <w:p w:rsidR="002364CF" w:rsidRPr="00822FA1" w:rsidRDefault="002364CF">
      <w:pPr>
        <w:pStyle w:val="afffffffc"/>
        <w:snapToGrid w:val="0"/>
        <w:spacing w:line="240" w:lineRule="atLeast"/>
        <w:rPr>
          <w:sz w:val="21"/>
          <w:szCs w:val="21"/>
        </w:rPr>
      </w:pPr>
    </w:p>
    <w:sdt>
      <w:sdtPr>
        <w:rPr>
          <w:rFonts w:ascii="Times New Roman" w:eastAsia="宋体" w:hAnsi="Times New Roman" w:cs="宋体" w:hint="eastAsia"/>
          <w:b w:val="0"/>
          <w:bCs w:val="0"/>
          <w:kern w:val="0"/>
          <w:sz w:val="24"/>
          <w:szCs w:val="24"/>
        </w:rPr>
        <w:alias w:val="模块:因金融资产转移而终止确认的应收账款"/>
        <w:tag w:val="_SEC_c714bd6e3e0e4f269266374f899ea672"/>
        <w:id w:val="10737784"/>
        <w:lock w:val="sdtLocked"/>
        <w:placeholder>
          <w:docPart w:val="GBC22222222222222222222222222222"/>
        </w:placeholder>
      </w:sdtPr>
      <w:sdtEndPr>
        <w:rPr>
          <w:sz w:val="21"/>
        </w:rPr>
      </w:sdtEndPr>
      <w:sdtContent>
        <w:p w:rsidR="002364CF" w:rsidRPr="00FA6877" w:rsidRDefault="00BD4E73" w:rsidP="00BD4E73">
          <w:pPr>
            <w:pStyle w:val="affb"/>
            <w:numPr>
              <w:ilvl w:val="3"/>
              <w:numId w:val="75"/>
            </w:numPr>
            <w:ind w:left="426" w:hanging="426"/>
            <w:rPr>
              <w:sz w:val="21"/>
            </w:rPr>
          </w:pPr>
          <w:r w:rsidRPr="00FA6877">
            <w:rPr>
              <w:rFonts w:hint="eastAsia"/>
              <w:sz w:val="21"/>
            </w:rPr>
            <w:t>因金融资产转移而终止确认的应收账款</w:t>
          </w:r>
        </w:p>
        <w:sdt>
          <w:sdtPr>
            <w:rPr>
              <w:rFonts w:hint="eastAsia"/>
              <w:szCs w:val="21"/>
            </w:rPr>
            <w:alias w:val="是否适用：因金融资产转移而终止确认的应收账款[双击切换]"/>
            <w:tag w:val="_GBC_dfb8423e0ae348dfb33933d73bade44c"/>
            <w:id w:val="10737783"/>
            <w:lock w:val="sdtLocked"/>
            <w:placeholder>
              <w:docPart w:val="GBC22222222222222222222222222222"/>
            </w:placeholder>
          </w:sdtPr>
          <w:sdtEndPr>
            <w:rPr>
              <w:sz w:val="21"/>
            </w:rPr>
          </w:sdtEndPr>
          <w:sdtContent>
            <w:p w:rsidR="002364CF" w:rsidRPr="00C83506" w:rsidRDefault="006059E4" w:rsidP="002364CF">
              <w:pPr>
                <w:pStyle w:val="afffffffc"/>
                <w:snapToGrid w:val="0"/>
                <w:spacing w:line="240" w:lineRule="atLeast"/>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C83506" w:rsidRDefault="006059E4">
          <w:pPr>
            <w:pStyle w:val="afffffffc"/>
            <w:snapToGrid w:val="0"/>
            <w:spacing w:line="240" w:lineRule="atLeast"/>
            <w:rPr>
              <w:rFonts w:ascii="Times New Roman" w:hAnsi="Times New Roman"/>
              <w:sz w:val="21"/>
            </w:rPr>
          </w:pPr>
        </w:p>
      </w:sdtContent>
    </w:sdt>
    <w:sdt>
      <w:sdtPr>
        <w:rPr>
          <w:rFonts w:ascii="Times New Roman" w:eastAsia="宋体" w:hAnsi="Times New Roman" w:cs="宋体" w:hint="eastAsia"/>
          <w:b w:val="0"/>
          <w:bCs w:val="0"/>
          <w:kern w:val="0"/>
          <w:sz w:val="24"/>
          <w:szCs w:val="24"/>
        </w:rPr>
        <w:alias w:val="模块:转移应收账款且继续涉入的，分项列示继续涉入形成的资产、负债的金额"/>
        <w:tag w:val="_SEC_304899e10c75409c8a53fa6208e46b9c"/>
        <w:id w:val="10737786"/>
        <w:lock w:val="sdtLocked"/>
        <w:placeholder>
          <w:docPart w:val="GBC22222222222222222222222222222"/>
        </w:placeholder>
      </w:sdtPr>
      <w:sdtEndPr>
        <w:rPr>
          <w:sz w:val="21"/>
        </w:rPr>
      </w:sdtEndPr>
      <w:sdtContent>
        <w:p w:rsidR="002364CF" w:rsidRPr="00FA6877" w:rsidRDefault="00BD4E73" w:rsidP="00BD4E73">
          <w:pPr>
            <w:pStyle w:val="affb"/>
            <w:numPr>
              <w:ilvl w:val="3"/>
              <w:numId w:val="75"/>
            </w:numPr>
            <w:ind w:left="426" w:hanging="426"/>
            <w:rPr>
              <w:sz w:val="21"/>
            </w:rPr>
          </w:pPr>
          <w:r w:rsidRPr="00FA6877">
            <w:rPr>
              <w:rFonts w:hint="eastAsia"/>
              <w:sz w:val="21"/>
            </w:rPr>
            <w:t>转移应收</w:t>
          </w:r>
          <w:proofErr w:type="gramStart"/>
          <w:r w:rsidRPr="00FA6877">
            <w:rPr>
              <w:rFonts w:hint="eastAsia"/>
              <w:sz w:val="21"/>
            </w:rPr>
            <w:t>账款且</w:t>
          </w:r>
          <w:proofErr w:type="gramEnd"/>
          <w:r w:rsidRPr="00FA6877">
            <w:rPr>
              <w:rFonts w:hint="eastAsia"/>
              <w:sz w:val="21"/>
            </w:rPr>
            <w:t>继续涉</w:t>
          </w:r>
          <w:proofErr w:type="gramStart"/>
          <w:r w:rsidRPr="00FA6877">
            <w:rPr>
              <w:rFonts w:hint="eastAsia"/>
              <w:sz w:val="21"/>
            </w:rPr>
            <w:t>入形成</w:t>
          </w:r>
          <w:proofErr w:type="gramEnd"/>
          <w:r w:rsidRPr="00FA6877">
            <w:rPr>
              <w:rFonts w:hint="eastAsia"/>
              <w:sz w:val="21"/>
            </w:rPr>
            <w:t>的资产、负债金额</w:t>
          </w:r>
        </w:p>
        <w:sdt>
          <w:sdtPr>
            <w:rPr>
              <w:rFonts w:hint="eastAsia"/>
            </w:rPr>
            <w:alias w:val="是否适用：转移应收账款且继续涉入形成的资产、负债金额[双击切换]"/>
            <w:tag w:val="_GBC_b2ae4888f2a44724852098ef5926692e"/>
            <w:id w:val="10737785"/>
            <w:lock w:val="sdtLocked"/>
            <w:placeholder>
              <w:docPart w:val="GBC22222222222222222222222222222"/>
            </w:placeholder>
          </w:sdtPr>
          <w:sdtEndPr>
            <w:rPr>
              <w:sz w:val="21"/>
            </w:rPr>
          </w:sdtEndPr>
          <w:sdtContent>
            <w:p w:rsidR="002364CF" w:rsidRPr="00C83506" w:rsidRDefault="006059E4" w:rsidP="002364CF">
              <w:pPr>
                <w:pStyle w:val="afffffffc"/>
                <w:snapToGrid w:val="0"/>
                <w:spacing w:line="240" w:lineRule="atLeast"/>
                <w:rPr>
                  <w:rFonts w:ascii="Times New Roman" w:hAnsi="Times New Roman"/>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p w:rsidR="002364CF" w:rsidRPr="00C83506" w:rsidRDefault="002364CF" w:rsidP="002364CF">
      <w:pPr>
        <w:pStyle w:val="afffffffc"/>
        <w:snapToGrid w:val="0"/>
        <w:spacing w:line="240" w:lineRule="atLeast"/>
        <w:ind w:leftChars="-50" w:left="-105"/>
        <w:rPr>
          <w:rFonts w:ascii="Times New Roman" w:hAnsi="Times New Roman"/>
          <w:sz w:val="21"/>
        </w:rPr>
      </w:pPr>
    </w:p>
    <w:sdt>
      <w:sdtPr>
        <w:rPr>
          <w:rFonts w:ascii="Times New Roman" w:hAnsi="Times New Roman" w:hint="eastAsia"/>
          <w:b/>
          <w:bCs/>
          <w:sz w:val="21"/>
        </w:rPr>
        <w:alias w:val="模块:应收账款其他说明"/>
        <w:tag w:val="_SEC_46308b28e0464ca38e1d9a9e55371ee9"/>
        <w:id w:val="10737789"/>
        <w:lock w:val="sdtLocked"/>
        <w:placeholder>
          <w:docPart w:val="GBC22222222222222222222222222222"/>
        </w:placeholder>
      </w:sdtPr>
      <w:sdtEndPr>
        <w:rPr>
          <w:rFonts w:hint="default"/>
          <w:b w:val="0"/>
          <w:bCs w:val="0"/>
        </w:rPr>
      </w:sdtEndPr>
      <w:sdtContent>
        <w:p w:rsidR="002364CF" w:rsidRPr="00C83506" w:rsidRDefault="00BD4E73">
          <w:pPr>
            <w:pStyle w:val="afffffffc"/>
            <w:snapToGrid w:val="0"/>
            <w:spacing w:line="240" w:lineRule="atLeast"/>
            <w:rPr>
              <w:sz w:val="21"/>
            </w:rPr>
          </w:pPr>
          <w:r w:rsidRPr="00C83506">
            <w:rPr>
              <w:rFonts w:hint="eastAsia"/>
              <w:sz w:val="21"/>
            </w:rPr>
            <w:t>其他</w:t>
          </w:r>
          <w:r w:rsidRPr="00C83506">
            <w:rPr>
              <w:sz w:val="21"/>
            </w:rPr>
            <w:t>说明：</w:t>
          </w:r>
        </w:p>
        <w:sdt>
          <w:sdtPr>
            <w:rPr>
              <w:rFonts w:hint="eastAsia"/>
              <w:sz w:val="21"/>
            </w:rPr>
            <w:alias w:val="是否适用：应收账款其他说明[双击切换]"/>
            <w:tag w:val="_GBC_c8da833d28234be8913330da9ab8f46c"/>
            <w:id w:val="10737787"/>
            <w:lock w:val="sdtLocked"/>
            <w:placeholder>
              <w:docPart w:val="GBC22222222222222222222222222222"/>
            </w:placeholder>
          </w:sdtPr>
          <w:sdtContent>
            <w:p w:rsidR="002364CF" w:rsidRPr="00C83506" w:rsidRDefault="006059E4">
              <w:pPr>
                <w:pStyle w:val="afffffffc"/>
                <w:snapToGrid w:val="0"/>
                <w:spacing w:line="240" w:lineRule="atLeast"/>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
          <w:sdtPr>
            <w:rPr>
              <w:sz w:val="21"/>
            </w:rPr>
            <w:alias w:val="应收账款其他说明"/>
            <w:tag w:val="_GBC_010aa68301904a879e2a08b736818965"/>
            <w:id w:val="10737788"/>
            <w:lock w:val="sdtLocked"/>
            <w:placeholder>
              <w:docPart w:val="GBC22222222222222222222222222222"/>
            </w:placeholder>
          </w:sdtPr>
          <w:sdtContent>
            <w:p w:rsidR="002364CF" w:rsidRPr="00C83506" w:rsidRDefault="00BD4E73" w:rsidP="002364CF">
              <w:pPr>
                <w:pStyle w:val="afffffffc"/>
                <w:snapToGrid w:val="0"/>
                <w:spacing w:line="240" w:lineRule="atLeast"/>
                <w:rPr>
                  <w:sz w:val="21"/>
                  <w:szCs w:val="21"/>
                </w:rPr>
              </w:pPr>
              <w:r w:rsidRPr="00C83506">
                <w:rPr>
                  <w:b/>
                  <w:sz w:val="21"/>
                </w:rPr>
                <w:t>期末单项金额虽不重大但单项计提坏账准备的应收账款：</w:t>
              </w:r>
            </w:p>
            <w:p w:rsidR="002364CF" w:rsidRPr="00822FA1" w:rsidRDefault="00BD4E73" w:rsidP="002364CF">
              <w:pPr>
                <w:pStyle w:val="afffffffc"/>
                <w:adjustRightInd w:val="0"/>
                <w:snapToGrid w:val="0"/>
                <w:spacing w:line="400" w:lineRule="exact"/>
                <w:ind w:firstLineChars="2300" w:firstLine="4830"/>
                <w:rPr>
                  <w:b/>
                  <w:sz w:val="21"/>
                  <w:szCs w:val="21"/>
                </w:rPr>
              </w:pPr>
              <w:r w:rsidRPr="00822FA1">
                <w:rPr>
                  <w:rFonts w:hint="eastAsia"/>
                  <w:sz w:val="21"/>
                  <w:szCs w:val="21"/>
                </w:rPr>
                <w:t>单位：元 币种：人民币</w:t>
              </w:r>
            </w:p>
            <w:tbl>
              <w:tblPr>
                <w:tblStyle w:val="g9"/>
                <w:tblW w:w="8222" w:type="dxa"/>
                <w:tblInd w:w="108" w:type="dxa"/>
                <w:tblBorders>
                  <w:top w:val="single" w:sz="12" w:space="0" w:color="auto"/>
                  <w:bottom w:val="single" w:sz="12" w:space="0" w:color="auto"/>
                  <w:insideH w:val="dotted" w:sz="4" w:space="0" w:color="auto"/>
                  <w:insideV w:val="dotted" w:sz="4" w:space="0" w:color="auto"/>
                </w:tblBorders>
                <w:tblLayout w:type="fixed"/>
                <w:tblLook w:val="0000"/>
              </w:tblPr>
              <w:tblGrid>
                <w:gridCol w:w="1276"/>
                <w:gridCol w:w="1701"/>
                <w:gridCol w:w="1843"/>
                <w:gridCol w:w="1134"/>
                <w:gridCol w:w="2268"/>
              </w:tblGrid>
              <w:tr w:rsidR="002364CF" w:rsidRPr="00822FA1" w:rsidTr="002364CF">
                <w:trPr>
                  <w:trHeight w:val="240"/>
                  <w:tblHeader/>
                </w:trPr>
                <w:tc>
                  <w:tcPr>
                    <w:tcW w:w="1276" w:type="dxa"/>
                    <w:tcBorders>
                      <w:top w:val="single" w:sz="12" w:space="0" w:color="auto"/>
                    </w:tcBorders>
                    <w:vAlign w:val="center"/>
                  </w:tcPr>
                  <w:p w:rsidR="002364CF" w:rsidRPr="00822FA1" w:rsidRDefault="00BD4E73" w:rsidP="002364CF">
                    <w:pPr>
                      <w:pStyle w:val="afffffffc"/>
                      <w:adjustRightInd w:val="0"/>
                      <w:snapToGrid w:val="0"/>
                      <w:spacing w:line="400" w:lineRule="exact"/>
                      <w:jc w:val="center"/>
                      <w:rPr>
                        <w:sz w:val="21"/>
                        <w:szCs w:val="21"/>
                      </w:rPr>
                    </w:pPr>
                    <w:r w:rsidRPr="00822FA1">
                      <w:rPr>
                        <w:sz w:val="21"/>
                        <w:szCs w:val="21"/>
                      </w:rPr>
                      <w:t>应收账款内容</w:t>
                    </w:r>
                  </w:p>
                </w:tc>
                <w:tc>
                  <w:tcPr>
                    <w:tcW w:w="1701" w:type="dxa"/>
                    <w:tcBorders>
                      <w:top w:val="single" w:sz="12" w:space="0" w:color="auto"/>
                    </w:tcBorders>
                    <w:noWrap/>
                    <w:vAlign w:val="center"/>
                  </w:tcPr>
                  <w:p w:rsidR="002364CF" w:rsidRPr="00822FA1" w:rsidRDefault="00BD4E73" w:rsidP="002364CF">
                    <w:pPr>
                      <w:pStyle w:val="afffffffc"/>
                      <w:adjustRightInd w:val="0"/>
                      <w:snapToGrid w:val="0"/>
                      <w:spacing w:line="400" w:lineRule="exact"/>
                      <w:jc w:val="center"/>
                      <w:rPr>
                        <w:sz w:val="21"/>
                        <w:szCs w:val="21"/>
                      </w:rPr>
                    </w:pPr>
                    <w:r w:rsidRPr="00822FA1">
                      <w:rPr>
                        <w:sz w:val="21"/>
                        <w:szCs w:val="21"/>
                      </w:rPr>
                      <w:t>账面余额</w:t>
                    </w:r>
                  </w:p>
                </w:tc>
                <w:tc>
                  <w:tcPr>
                    <w:tcW w:w="1843" w:type="dxa"/>
                    <w:tcBorders>
                      <w:top w:val="single" w:sz="12" w:space="0" w:color="auto"/>
                    </w:tcBorders>
                    <w:noWrap/>
                    <w:vAlign w:val="center"/>
                  </w:tcPr>
                  <w:p w:rsidR="002364CF" w:rsidRPr="00822FA1" w:rsidRDefault="00BD4E73" w:rsidP="002364CF">
                    <w:pPr>
                      <w:pStyle w:val="afffffffc"/>
                      <w:adjustRightInd w:val="0"/>
                      <w:snapToGrid w:val="0"/>
                      <w:spacing w:line="400" w:lineRule="exact"/>
                      <w:jc w:val="center"/>
                      <w:rPr>
                        <w:sz w:val="21"/>
                        <w:szCs w:val="21"/>
                      </w:rPr>
                    </w:pPr>
                    <w:r w:rsidRPr="00822FA1">
                      <w:rPr>
                        <w:sz w:val="21"/>
                        <w:szCs w:val="21"/>
                      </w:rPr>
                      <w:t>坏账准备</w:t>
                    </w:r>
                  </w:p>
                </w:tc>
                <w:tc>
                  <w:tcPr>
                    <w:tcW w:w="1134" w:type="dxa"/>
                    <w:tcBorders>
                      <w:top w:val="single" w:sz="12" w:space="0" w:color="auto"/>
                    </w:tcBorders>
                    <w:noWrap/>
                    <w:vAlign w:val="center"/>
                  </w:tcPr>
                  <w:p w:rsidR="002364CF" w:rsidRPr="00822FA1" w:rsidRDefault="00BD4E73" w:rsidP="002364CF">
                    <w:pPr>
                      <w:pStyle w:val="afffffffc"/>
                      <w:adjustRightInd w:val="0"/>
                      <w:snapToGrid w:val="0"/>
                      <w:spacing w:line="400" w:lineRule="exact"/>
                      <w:jc w:val="center"/>
                      <w:rPr>
                        <w:sz w:val="21"/>
                        <w:szCs w:val="21"/>
                      </w:rPr>
                    </w:pPr>
                    <w:r w:rsidRPr="00822FA1">
                      <w:rPr>
                        <w:sz w:val="21"/>
                        <w:szCs w:val="21"/>
                      </w:rPr>
                      <w:t>计提比例（%）</w:t>
                    </w:r>
                  </w:p>
                </w:tc>
                <w:tc>
                  <w:tcPr>
                    <w:tcW w:w="2268" w:type="dxa"/>
                    <w:tcBorders>
                      <w:top w:val="single" w:sz="12" w:space="0" w:color="auto"/>
                    </w:tcBorders>
                    <w:noWrap/>
                    <w:vAlign w:val="center"/>
                  </w:tcPr>
                  <w:p w:rsidR="002364CF" w:rsidRPr="00822FA1" w:rsidRDefault="00BD4E73" w:rsidP="002364CF">
                    <w:pPr>
                      <w:pStyle w:val="afffffffc"/>
                      <w:adjustRightInd w:val="0"/>
                      <w:snapToGrid w:val="0"/>
                      <w:spacing w:line="400" w:lineRule="exact"/>
                      <w:jc w:val="center"/>
                      <w:rPr>
                        <w:sz w:val="21"/>
                        <w:szCs w:val="21"/>
                      </w:rPr>
                    </w:pPr>
                    <w:r w:rsidRPr="00822FA1">
                      <w:rPr>
                        <w:sz w:val="21"/>
                        <w:szCs w:val="21"/>
                      </w:rPr>
                      <w:t>计提理由</w:t>
                    </w:r>
                  </w:p>
                </w:tc>
              </w:tr>
              <w:tr w:rsidR="002364CF" w:rsidRPr="00822FA1" w:rsidTr="002364CF">
                <w:trPr>
                  <w:trHeight w:val="240"/>
                </w:trPr>
                <w:tc>
                  <w:tcPr>
                    <w:tcW w:w="1276" w:type="dxa"/>
                    <w:vAlign w:val="center"/>
                  </w:tcPr>
                  <w:p w:rsidR="002364CF" w:rsidRPr="00822FA1" w:rsidRDefault="00BD4E73" w:rsidP="002364CF">
                    <w:pPr>
                      <w:pStyle w:val="afffffffc"/>
                      <w:snapToGrid w:val="0"/>
                      <w:spacing w:line="400" w:lineRule="exact"/>
                      <w:rPr>
                        <w:sz w:val="21"/>
                        <w:szCs w:val="21"/>
                      </w:rPr>
                    </w:pPr>
                    <w:r w:rsidRPr="00822FA1">
                      <w:rPr>
                        <w:rFonts w:hint="eastAsia"/>
                        <w:sz w:val="21"/>
                        <w:szCs w:val="21"/>
                      </w:rPr>
                      <w:t>零散客户</w:t>
                    </w:r>
                  </w:p>
                </w:tc>
                <w:tc>
                  <w:tcPr>
                    <w:tcW w:w="1701" w:type="dxa"/>
                    <w:noWrap/>
                    <w:vAlign w:val="center"/>
                  </w:tcPr>
                  <w:p w:rsidR="002364CF" w:rsidRPr="00822FA1" w:rsidRDefault="00BD4E73" w:rsidP="002364CF">
                    <w:pPr>
                      <w:pStyle w:val="afffffffc"/>
                      <w:snapToGrid w:val="0"/>
                      <w:spacing w:line="400" w:lineRule="exact"/>
                      <w:jc w:val="right"/>
                      <w:rPr>
                        <w:sz w:val="21"/>
                        <w:szCs w:val="21"/>
                      </w:rPr>
                    </w:pPr>
                    <w:r w:rsidRPr="00822FA1">
                      <w:rPr>
                        <w:rFonts w:hint="eastAsia"/>
                        <w:sz w:val="21"/>
                        <w:szCs w:val="21"/>
                      </w:rPr>
                      <w:t>1,580,137.91</w:t>
                    </w:r>
                  </w:p>
                </w:tc>
                <w:tc>
                  <w:tcPr>
                    <w:tcW w:w="1843" w:type="dxa"/>
                    <w:noWrap/>
                    <w:vAlign w:val="center"/>
                  </w:tcPr>
                  <w:p w:rsidR="002364CF" w:rsidRPr="00822FA1" w:rsidRDefault="00BD4E73" w:rsidP="002364CF">
                    <w:pPr>
                      <w:pStyle w:val="afffffffc"/>
                      <w:snapToGrid w:val="0"/>
                      <w:spacing w:line="400" w:lineRule="exact"/>
                      <w:jc w:val="right"/>
                      <w:rPr>
                        <w:sz w:val="21"/>
                        <w:szCs w:val="21"/>
                      </w:rPr>
                    </w:pPr>
                    <w:r w:rsidRPr="00822FA1">
                      <w:rPr>
                        <w:rFonts w:hint="eastAsia"/>
                        <w:sz w:val="21"/>
                        <w:szCs w:val="21"/>
                      </w:rPr>
                      <w:t>1,580,137.91</w:t>
                    </w:r>
                  </w:p>
                </w:tc>
                <w:tc>
                  <w:tcPr>
                    <w:tcW w:w="1134" w:type="dxa"/>
                    <w:noWrap/>
                    <w:vAlign w:val="center"/>
                  </w:tcPr>
                  <w:p w:rsidR="002364CF" w:rsidRPr="00822FA1" w:rsidRDefault="00BD4E73" w:rsidP="002364CF">
                    <w:pPr>
                      <w:pStyle w:val="afffffffc"/>
                      <w:snapToGrid w:val="0"/>
                      <w:spacing w:line="400" w:lineRule="exact"/>
                      <w:jc w:val="right"/>
                      <w:rPr>
                        <w:sz w:val="21"/>
                        <w:szCs w:val="21"/>
                      </w:rPr>
                    </w:pPr>
                    <w:r w:rsidRPr="00822FA1">
                      <w:rPr>
                        <w:rFonts w:hint="eastAsia"/>
                        <w:sz w:val="21"/>
                        <w:szCs w:val="21"/>
                      </w:rPr>
                      <w:t>100.00</w:t>
                    </w:r>
                  </w:p>
                </w:tc>
                <w:tc>
                  <w:tcPr>
                    <w:tcW w:w="2268" w:type="dxa"/>
                    <w:noWrap/>
                    <w:vAlign w:val="center"/>
                  </w:tcPr>
                  <w:p w:rsidR="002364CF" w:rsidRPr="00822FA1" w:rsidRDefault="00BD4E73" w:rsidP="002364CF">
                    <w:pPr>
                      <w:pStyle w:val="afffffffc"/>
                      <w:adjustRightInd w:val="0"/>
                      <w:snapToGrid w:val="0"/>
                      <w:spacing w:line="400" w:lineRule="exact"/>
                      <w:rPr>
                        <w:sz w:val="21"/>
                        <w:szCs w:val="21"/>
                      </w:rPr>
                    </w:pPr>
                    <w:r w:rsidRPr="00822FA1">
                      <w:rPr>
                        <w:sz w:val="21"/>
                        <w:szCs w:val="21"/>
                      </w:rPr>
                      <w:t>单独进行减值测试，预计可收回的可能性极低</w:t>
                    </w:r>
                  </w:p>
                </w:tc>
              </w:tr>
            </w:tbl>
            <w:p w:rsidR="002364CF" w:rsidRPr="00066814" w:rsidRDefault="006059E4" w:rsidP="002364CF">
              <w:pPr>
                <w:pStyle w:val="afffffffc"/>
                <w:snapToGrid w:val="0"/>
                <w:spacing w:line="240" w:lineRule="atLeast"/>
                <w:rPr>
                  <w:sz w:val="21"/>
                </w:rPr>
              </w:pPr>
            </w:p>
          </w:sdtContent>
        </w:sdt>
      </w:sdtContent>
    </w:sdt>
    <w:p w:rsidR="002364CF" w:rsidRPr="00FA6877" w:rsidRDefault="00BD4E73" w:rsidP="00BD4E73">
      <w:pPr>
        <w:pStyle w:val="affffffff"/>
        <w:numPr>
          <w:ilvl w:val="0"/>
          <w:numId w:val="73"/>
        </w:numPr>
        <w:rPr>
          <w:sz w:val="21"/>
        </w:rPr>
      </w:pPr>
      <w:r w:rsidRPr="00FA6877">
        <w:rPr>
          <w:rFonts w:hint="eastAsia"/>
          <w:sz w:val="21"/>
        </w:rPr>
        <w:t>预付款项</w:t>
      </w:r>
    </w:p>
    <w:sdt>
      <w:sdtPr>
        <w:rPr>
          <w:rFonts w:asciiTheme="minorHAnsi" w:eastAsia="宋体" w:hAnsiTheme="minorHAnsi" w:cs="宋体" w:hint="eastAsia"/>
          <w:b w:val="0"/>
          <w:bCs w:val="0"/>
          <w:kern w:val="0"/>
          <w:sz w:val="24"/>
          <w:szCs w:val="22"/>
        </w:rPr>
        <w:alias w:val="模块:预付款项按账龄列示"/>
        <w:tag w:val="_SEC_c3a77c7d5fc54cf3891eeb30bc294643"/>
        <w:id w:val="10737805"/>
        <w:lock w:val="sdtLocked"/>
        <w:placeholder>
          <w:docPart w:val="GBC22222222222222222222222222222"/>
        </w:placeholder>
      </w:sdtPr>
      <w:sdtEndPr>
        <w:rPr>
          <w:rFonts w:ascii="宋体" w:hAnsi="宋体" w:hint="default"/>
          <w:szCs w:val="24"/>
        </w:rPr>
      </w:sdtEndPr>
      <w:sdtContent>
        <w:p w:rsidR="002364CF" w:rsidRPr="00FA6877" w:rsidRDefault="00BD4E73" w:rsidP="00BD4E73">
          <w:pPr>
            <w:pStyle w:val="affb"/>
            <w:numPr>
              <w:ilvl w:val="3"/>
              <w:numId w:val="76"/>
            </w:numPr>
            <w:ind w:left="426" w:hanging="426"/>
            <w:rPr>
              <w:sz w:val="21"/>
            </w:rPr>
          </w:pPr>
          <w:r w:rsidRPr="00FA6877">
            <w:rPr>
              <w:rFonts w:hint="eastAsia"/>
              <w:sz w:val="21"/>
            </w:rPr>
            <w:t>预付</w:t>
          </w:r>
          <w:proofErr w:type="gramStart"/>
          <w:r w:rsidRPr="00FA6877">
            <w:rPr>
              <w:rFonts w:hint="eastAsia"/>
              <w:sz w:val="21"/>
            </w:rPr>
            <w:t>款项按账龄</w:t>
          </w:r>
          <w:proofErr w:type="gramEnd"/>
          <w:r w:rsidRPr="00FA6877">
            <w:rPr>
              <w:rFonts w:hint="eastAsia"/>
              <w:sz w:val="21"/>
            </w:rPr>
            <w:t>列示</w:t>
          </w:r>
        </w:p>
        <w:sdt>
          <w:sdtPr>
            <w:rPr>
              <w:rFonts w:hint="eastAsia"/>
            </w:rPr>
            <w:alias w:val="是否适用：预付款项按账龄列示[双击切换]"/>
            <w:tag w:val="_GBC_9c50af2eedb44a33921bab4a9f5ef35c"/>
            <w:id w:val="10737790"/>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822FA1" w:rsidRDefault="00BD4E73">
          <w:pPr>
            <w:pStyle w:val="afffffffc"/>
            <w:jc w:val="right"/>
            <w:rPr>
              <w:b/>
              <w:sz w:val="21"/>
              <w:szCs w:val="21"/>
            </w:rPr>
          </w:pPr>
          <w:r w:rsidRPr="00822FA1">
            <w:rPr>
              <w:rFonts w:hint="eastAsia"/>
              <w:sz w:val="21"/>
              <w:szCs w:val="21"/>
            </w:rPr>
            <w:t>单位：</w:t>
          </w:r>
          <w:sdt>
            <w:sdtPr>
              <w:rPr>
                <w:rFonts w:hint="eastAsia"/>
                <w:sz w:val="21"/>
                <w:szCs w:val="21"/>
              </w:rPr>
              <w:alias w:val="单位：财务附注：预付账款账龄"/>
              <w:tag w:val="_GBC_25e874c523c14d528beabbdb96c27981"/>
              <w:id w:val="107377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822FA1">
                <w:rPr>
                  <w:rFonts w:hint="eastAsia"/>
                  <w:sz w:val="21"/>
                  <w:szCs w:val="21"/>
                </w:rPr>
                <w:t>元</w:t>
              </w:r>
            </w:sdtContent>
          </w:sdt>
          <w:r w:rsidRPr="00822FA1">
            <w:rPr>
              <w:rFonts w:hint="eastAsia"/>
              <w:sz w:val="21"/>
              <w:szCs w:val="21"/>
            </w:rPr>
            <w:t xml:space="preserve">  币种：</w:t>
          </w:r>
          <w:sdt>
            <w:sdtPr>
              <w:rPr>
                <w:rFonts w:hint="eastAsia"/>
                <w:sz w:val="21"/>
                <w:szCs w:val="21"/>
              </w:rPr>
              <w:alias w:val="币种：财务附注：预付账款账龄"/>
              <w:tag w:val="_GBC_5fd49f072b7e406886d7d66537c647e5"/>
              <w:id w:val="107377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1307"/>
            <w:gridCol w:w="1815"/>
            <w:gridCol w:w="1802"/>
            <w:gridCol w:w="1800"/>
            <w:gridCol w:w="1815"/>
          </w:tblGrid>
          <w:tr w:rsidR="002364CF" w:rsidRPr="00822FA1" w:rsidTr="002364CF">
            <w:trPr>
              <w:cantSplit/>
              <w:trHeight w:val="237"/>
            </w:trPr>
            <w:sdt>
              <w:sdtPr>
                <w:rPr>
                  <w:sz w:val="21"/>
                  <w:szCs w:val="21"/>
                </w:rPr>
                <w:tag w:val="_PLD_497c76328aa14442bd9ed8d02efaffdc"/>
                <w:id w:val="10737793"/>
                <w:lock w:val="sdtLocked"/>
              </w:sdtPr>
              <w:sdtContent>
                <w:tc>
                  <w:tcPr>
                    <w:tcW w:w="765" w:type="pct"/>
                    <w:vMerge w:val="restart"/>
                    <w:vAlign w:val="center"/>
                  </w:tcPr>
                  <w:p w:rsidR="002364CF" w:rsidRPr="00822FA1" w:rsidRDefault="00BD4E73" w:rsidP="002364CF">
                    <w:pPr>
                      <w:pStyle w:val="afffffffc"/>
                      <w:ind w:right="5"/>
                      <w:jc w:val="center"/>
                      <w:rPr>
                        <w:sz w:val="21"/>
                        <w:szCs w:val="21"/>
                      </w:rPr>
                    </w:pPr>
                    <w:r w:rsidRPr="00822FA1">
                      <w:rPr>
                        <w:rFonts w:hint="eastAsia"/>
                        <w:sz w:val="21"/>
                        <w:szCs w:val="21"/>
                      </w:rPr>
                      <w:t>账龄</w:t>
                    </w:r>
                  </w:p>
                </w:tc>
              </w:sdtContent>
            </w:sdt>
            <w:sdt>
              <w:sdtPr>
                <w:rPr>
                  <w:sz w:val="21"/>
                  <w:szCs w:val="21"/>
                </w:rPr>
                <w:tag w:val="_PLD_3c7cef9fd55549768916decb59114918"/>
                <w:id w:val="10737794"/>
                <w:lock w:val="sdtLocked"/>
              </w:sdtPr>
              <w:sdtContent>
                <w:tc>
                  <w:tcPr>
                    <w:tcW w:w="2118" w:type="pct"/>
                    <w:gridSpan w:val="2"/>
                    <w:vAlign w:val="center"/>
                  </w:tcPr>
                  <w:p w:rsidR="002364CF" w:rsidRPr="00822FA1" w:rsidRDefault="00BD4E73" w:rsidP="002364CF">
                    <w:pPr>
                      <w:pStyle w:val="afffffffc"/>
                      <w:ind w:right="5"/>
                      <w:jc w:val="center"/>
                      <w:rPr>
                        <w:sz w:val="21"/>
                        <w:szCs w:val="21"/>
                      </w:rPr>
                    </w:pPr>
                    <w:r w:rsidRPr="00822FA1">
                      <w:rPr>
                        <w:rFonts w:hint="eastAsia"/>
                        <w:sz w:val="21"/>
                        <w:szCs w:val="21"/>
                      </w:rPr>
                      <w:t>期末余额</w:t>
                    </w:r>
                  </w:p>
                </w:tc>
              </w:sdtContent>
            </w:sdt>
            <w:sdt>
              <w:sdtPr>
                <w:rPr>
                  <w:sz w:val="21"/>
                  <w:szCs w:val="21"/>
                </w:rPr>
                <w:tag w:val="_PLD_3338d9aea932468fa8faa1bef2db4526"/>
                <w:id w:val="10737795"/>
                <w:lock w:val="sdtLocked"/>
              </w:sdtPr>
              <w:sdtContent>
                <w:tc>
                  <w:tcPr>
                    <w:tcW w:w="2117" w:type="pct"/>
                    <w:gridSpan w:val="2"/>
                    <w:vAlign w:val="center"/>
                  </w:tcPr>
                  <w:p w:rsidR="002364CF" w:rsidRPr="00822FA1" w:rsidRDefault="00BD4E73" w:rsidP="002364CF">
                    <w:pPr>
                      <w:pStyle w:val="afffffffc"/>
                      <w:ind w:right="5"/>
                      <w:jc w:val="center"/>
                      <w:rPr>
                        <w:sz w:val="21"/>
                        <w:szCs w:val="21"/>
                      </w:rPr>
                    </w:pPr>
                    <w:r w:rsidRPr="00822FA1">
                      <w:rPr>
                        <w:rFonts w:hint="eastAsia"/>
                        <w:sz w:val="21"/>
                        <w:szCs w:val="21"/>
                      </w:rPr>
                      <w:t>期初余额</w:t>
                    </w:r>
                  </w:p>
                </w:tc>
              </w:sdtContent>
            </w:sdt>
          </w:tr>
          <w:tr w:rsidR="002364CF" w:rsidRPr="00822FA1" w:rsidTr="002364CF">
            <w:trPr>
              <w:cantSplit/>
            </w:trPr>
            <w:tc>
              <w:tcPr>
                <w:tcW w:w="765" w:type="pct"/>
                <w:vMerge/>
              </w:tcPr>
              <w:p w:rsidR="002364CF" w:rsidRPr="00822FA1" w:rsidRDefault="002364CF" w:rsidP="002364CF">
                <w:pPr>
                  <w:pStyle w:val="afffffffc"/>
                  <w:rPr>
                    <w:sz w:val="21"/>
                    <w:szCs w:val="21"/>
                  </w:rPr>
                </w:pPr>
              </w:p>
            </w:tc>
            <w:sdt>
              <w:sdtPr>
                <w:rPr>
                  <w:sz w:val="21"/>
                  <w:szCs w:val="21"/>
                </w:rPr>
                <w:tag w:val="_PLD_2b1b05d61c574fe485d979f04a81c8c9"/>
                <w:id w:val="10737796"/>
                <w:lock w:val="sdtLocked"/>
              </w:sdtPr>
              <w:sdtContent>
                <w:tc>
                  <w:tcPr>
                    <w:tcW w:w="1063" w:type="pct"/>
                    <w:vAlign w:val="center"/>
                  </w:tcPr>
                  <w:p w:rsidR="002364CF" w:rsidRPr="00822FA1" w:rsidRDefault="00BD4E73" w:rsidP="002364CF">
                    <w:pPr>
                      <w:pStyle w:val="afffffffc"/>
                      <w:ind w:right="5"/>
                      <w:jc w:val="center"/>
                      <w:rPr>
                        <w:sz w:val="21"/>
                        <w:szCs w:val="21"/>
                      </w:rPr>
                    </w:pPr>
                    <w:r w:rsidRPr="00822FA1">
                      <w:rPr>
                        <w:rFonts w:hint="eastAsia"/>
                        <w:sz w:val="21"/>
                        <w:szCs w:val="21"/>
                      </w:rPr>
                      <w:t>金额</w:t>
                    </w:r>
                  </w:p>
                </w:tc>
              </w:sdtContent>
            </w:sdt>
            <w:sdt>
              <w:sdtPr>
                <w:rPr>
                  <w:sz w:val="21"/>
                  <w:szCs w:val="21"/>
                </w:rPr>
                <w:tag w:val="_PLD_7faf25028eff45ce8c6bf33a9060f296"/>
                <w:id w:val="10737797"/>
                <w:lock w:val="sdtLocked"/>
              </w:sdtPr>
              <w:sdtContent>
                <w:tc>
                  <w:tcPr>
                    <w:tcW w:w="1055" w:type="pct"/>
                    <w:vAlign w:val="center"/>
                  </w:tcPr>
                  <w:p w:rsidR="002364CF" w:rsidRPr="00822FA1" w:rsidRDefault="00BD4E73" w:rsidP="002364CF">
                    <w:pPr>
                      <w:pStyle w:val="afffffffc"/>
                      <w:ind w:right="5"/>
                      <w:jc w:val="center"/>
                      <w:rPr>
                        <w:sz w:val="21"/>
                        <w:szCs w:val="21"/>
                      </w:rPr>
                    </w:pPr>
                    <w:r w:rsidRPr="00822FA1">
                      <w:rPr>
                        <w:rFonts w:hint="eastAsia"/>
                        <w:sz w:val="21"/>
                        <w:szCs w:val="21"/>
                      </w:rPr>
                      <w:t>比例</w:t>
                    </w:r>
                    <w:r w:rsidRPr="00822FA1">
                      <w:rPr>
                        <w:sz w:val="21"/>
                        <w:szCs w:val="21"/>
                      </w:rPr>
                      <w:t>(%)</w:t>
                    </w:r>
                  </w:p>
                </w:tc>
              </w:sdtContent>
            </w:sdt>
            <w:sdt>
              <w:sdtPr>
                <w:rPr>
                  <w:sz w:val="21"/>
                  <w:szCs w:val="21"/>
                </w:rPr>
                <w:tag w:val="_PLD_56219e7f20ba4e60b1a3edd32c1c534e"/>
                <w:id w:val="10737798"/>
                <w:lock w:val="sdtLocked"/>
              </w:sdtPr>
              <w:sdtContent>
                <w:tc>
                  <w:tcPr>
                    <w:tcW w:w="1054" w:type="pct"/>
                    <w:vAlign w:val="center"/>
                  </w:tcPr>
                  <w:p w:rsidR="002364CF" w:rsidRPr="00822FA1" w:rsidRDefault="00BD4E73" w:rsidP="002364CF">
                    <w:pPr>
                      <w:pStyle w:val="afffffffc"/>
                      <w:ind w:right="5"/>
                      <w:jc w:val="center"/>
                      <w:rPr>
                        <w:sz w:val="21"/>
                        <w:szCs w:val="21"/>
                      </w:rPr>
                    </w:pPr>
                    <w:r w:rsidRPr="00822FA1">
                      <w:rPr>
                        <w:rFonts w:hint="eastAsia"/>
                        <w:sz w:val="21"/>
                        <w:szCs w:val="21"/>
                      </w:rPr>
                      <w:t>金额</w:t>
                    </w:r>
                  </w:p>
                </w:tc>
              </w:sdtContent>
            </w:sdt>
            <w:sdt>
              <w:sdtPr>
                <w:rPr>
                  <w:sz w:val="21"/>
                  <w:szCs w:val="21"/>
                </w:rPr>
                <w:tag w:val="_PLD_430fca228ced43ada83018b2091f7abf"/>
                <w:id w:val="10737799"/>
                <w:lock w:val="sdtLocked"/>
              </w:sdtPr>
              <w:sdtContent>
                <w:tc>
                  <w:tcPr>
                    <w:tcW w:w="1063" w:type="pct"/>
                    <w:vAlign w:val="center"/>
                  </w:tcPr>
                  <w:p w:rsidR="002364CF" w:rsidRPr="00822FA1" w:rsidRDefault="00BD4E73" w:rsidP="002364CF">
                    <w:pPr>
                      <w:pStyle w:val="afffffffc"/>
                      <w:ind w:right="5"/>
                      <w:jc w:val="center"/>
                      <w:rPr>
                        <w:sz w:val="21"/>
                        <w:szCs w:val="21"/>
                      </w:rPr>
                    </w:pPr>
                    <w:r w:rsidRPr="00822FA1">
                      <w:rPr>
                        <w:rFonts w:hint="eastAsia"/>
                        <w:sz w:val="21"/>
                        <w:szCs w:val="21"/>
                      </w:rPr>
                      <w:t>比例</w:t>
                    </w:r>
                    <w:r w:rsidRPr="00822FA1">
                      <w:rPr>
                        <w:sz w:val="21"/>
                        <w:szCs w:val="21"/>
                      </w:rPr>
                      <w:t>(%)</w:t>
                    </w:r>
                  </w:p>
                </w:tc>
              </w:sdtContent>
            </w:sdt>
          </w:tr>
          <w:tr w:rsidR="002364CF" w:rsidRPr="00822FA1" w:rsidTr="002364CF">
            <w:trPr>
              <w:cantSplit/>
              <w:trHeight w:val="99"/>
            </w:trPr>
            <w:sdt>
              <w:sdtPr>
                <w:rPr>
                  <w:sz w:val="21"/>
                  <w:szCs w:val="21"/>
                </w:rPr>
                <w:tag w:val="_PLD_174778f02a0244e0b2b8c44129503d0e"/>
                <w:id w:val="10737800"/>
                <w:lock w:val="sdtLocked"/>
              </w:sdtPr>
              <w:sdtContent>
                <w:tc>
                  <w:tcPr>
                    <w:tcW w:w="765" w:type="pct"/>
                  </w:tcPr>
                  <w:p w:rsidR="002364CF" w:rsidRPr="00822FA1" w:rsidRDefault="00BD4E73" w:rsidP="002364CF">
                    <w:pPr>
                      <w:pStyle w:val="afffffffc"/>
                      <w:ind w:right="5"/>
                      <w:rPr>
                        <w:sz w:val="21"/>
                        <w:szCs w:val="21"/>
                      </w:rPr>
                    </w:pPr>
                    <w:proofErr w:type="gramStart"/>
                    <w:r w:rsidRPr="00822FA1">
                      <w:rPr>
                        <w:rFonts w:hint="eastAsia"/>
                        <w:sz w:val="21"/>
                        <w:szCs w:val="21"/>
                      </w:rPr>
                      <w:t>1年以内</w:t>
                    </w:r>
                    <w:proofErr w:type="gramEnd"/>
                  </w:p>
                </w:tc>
              </w:sdtContent>
            </w:sdt>
            <w:tc>
              <w:tcPr>
                <w:tcW w:w="1063" w:type="pct"/>
              </w:tcPr>
              <w:p w:rsidR="002364CF" w:rsidRPr="00822FA1" w:rsidRDefault="00BD4E73" w:rsidP="002364CF">
                <w:pPr>
                  <w:pStyle w:val="afffffffc"/>
                  <w:ind w:right="5"/>
                  <w:jc w:val="right"/>
                  <w:rPr>
                    <w:sz w:val="21"/>
                    <w:szCs w:val="21"/>
                  </w:rPr>
                </w:pPr>
                <w:r w:rsidRPr="00822FA1">
                  <w:rPr>
                    <w:sz w:val="21"/>
                    <w:szCs w:val="21"/>
                  </w:rPr>
                  <w:t>380,334,669.26</w:t>
                </w:r>
              </w:p>
            </w:tc>
            <w:tc>
              <w:tcPr>
                <w:tcW w:w="1055" w:type="pct"/>
              </w:tcPr>
              <w:p w:rsidR="002364CF" w:rsidRPr="00822FA1" w:rsidRDefault="00BD4E73" w:rsidP="002364CF">
                <w:pPr>
                  <w:pStyle w:val="afffffffc"/>
                  <w:ind w:right="5"/>
                  <w:jc w:val="right"/>
                  <w:rPr>
                    <w:sz w:val="21"/>
                    <w:szCs w:val="21"/>
                  </w:rPr>
                </w:pPr>
                <w:r w:rsidRPr="00822FA1">
                  <w:rPr>
                    <w:sz w:val="21"/>
                    <w:szCs w:val="21"/>
                  </w:rPr>
                  <w:t>99.48</w:t>
                </w:r>
              </w:p>
            </w:tc>
            <w:tc>
              <w:tcPr>
                <w:tcW w:w="1054" w:type="pct"/>
              </w:tcPr>
              <w:p w:rsidR="002364CF" w:rsidRPr="00822FA1" w:rsidRDefault="00BD4E73" w:rsidP="002364CF">
                <w:pPr>
                  <w:pStyle w:val="afffffffc"/>
                  <w:ind w:right="5"/>
                  <w:jc w:val="right"/>
                  <w:rPr>
                    <w:sz w:val="21"/>
                    <w:szCs w:val="21"/>
                  </w:rPr>
                </w:pPr>
                <w:r w:rsidRPr="00822FA1">
                  <w:rPr>
                    <w:sz w:val="21"/>
                    <w:szCs w:val="21"/>
                  </w:rPr>
                  <w:t>353,349,222.62</w:t>
                </w:r>
              </w:p>
            </w:tc>
            <w:tc>
              <w:tcPr>
                <w:tcW w:w="1063" w:type="pct"/>
              </w:tcPr>
              <w:p w:rsidR="002364CF" w:rsidRPr="00822FA1" w:rsidRDefault="00BD4E73" w:rsidP="002364CF">
                <w:pPr>
                  <w:pStyle w:val="afffffffc"/>
                  <w:ind w:right="5"/>
                  <w:jc w:val="right"/>
                  <w:rPr>
                    <w:sz w:val="21"/>
                    <w:szCs w:val="21"/>
                  </w:rPr>
                </w:pPr>
                <w:r w:rsidRPr="00822FA1">
                  <w:rPr>
                    <w:sz w:val="21"/>
                    <w:szCs w:val="21"/>
                  </w:rPr>
                  <w:t>99.95</w:t>
                </w:r>
              </w:p>
            </w:tc>
          </w:tr>
          <w:tr w:rsidR="002364CF" w:rsidRPr="00822FA1" w:rsidTr="002364CF">
            <w:trPr>
              <w:cantSplit/>
            </w:trPr>
            <w:sdt>
              <w:sdtPr>
                <w:rPr>
                  <w:sz w:val="21"/>
                  <w:szCs w:val="21"/>
                </w:rPr>
                <w:tag w:val="_PLD_4b385111cb5344928917e1906f5b2ab9"/>
                <w:id w:val="10737801"/>
                <w:lock w:val="sdtLocked"/>
              </w:sdtPr>
              <w:sdtContent>
                <w:tc>
                  <w:tcPr>
                    <w:tcW w:w="765" w:type="pct"/>
                  </w:tcPr>
                  <w:p w:rsidR="002364CF" w:rsidRPr="00822FA1" w:rsidRDefault="00BD4E73" w:rsidP="002364CF">
                    <w:pPr>
                      <w:pStyle w:val="afffffffc"/>
                      <w:ind w:right="5"/>
                      <w:rPr>
                        <w:sz w:val="21"/>
                        <w:szCs w:val="21"/>
                      </w:rPr>
                    </w:pPr>
                    <w:r w:rsidRPr="00822FA1">
                      <w:rPr>
                        <w:rFonts w:hint="eastAsia"/>
                        <w:sz w:val="21"/>
                        <w:szCs w:val="21"/>
                      </w:rPr>
                      <w:t>1至2年</w:t>
                    </w:r>
                  </w:p>
                </w:tc>
              </w:sdtContent>
            </w:sdt>
            <w:tc>
              <w:tcPr>
                <w:tcW w:w="1063" w:type="pct"/>
              </w:tcPr>
              <w:p w:rsidR="002364CF" w:rsidRPr="00822FA1" w:rsidRDefault="00BD4E73" w:rsidP="002364CF">
                <w:pPr>
                  <w:pStyle w:val="afffffffc"/>
                  <w:ind w:right="5"/>
                  <w:jc w:val="right"/>
                  <w:rPr>
                    <w:sz w:val="21"/>
                    <w:szCs w:val="21"/>
                  </w:rPr>
                </w:pPr>
                <w:r w:rsidRPr="00822FA1">
                  <w:rPr>
                    <w:sz w:val="21"/>
                    <w:szCs w:val="21"/>
                  </w:rPr>
                  <w:t>1,970,593.28</w:t>
                </w:r>
              </w:p>
            </w:tc>
            <w:tc>
              <w:tcPr>
                <w:tcW w:w="1055" w:type="pct"/>
              </w:tcPr>
              <w:p w:rsidR="002364CF" w:rsidRPr="00822FA1" w:rsidRDefault="00BD4E73" w:rsidP="002364CF">
                <w:pPr>
                  <w:pStyle w:val="afffffffc"/>
                  <w:ind w:right="5"/>
                  <w:jc w:val="right"/>
                  <w:rPr>
                    <w:sz w:val="21"/>
                    <w:szCs w:val="21"/>
                  </w:rPr>
                </w:pPr>
                <w:r w:rsidRPr="00822FA1">
                  <w:rPr>
                    <w:sz w:val="21"/>
                    <w:szCs w:val="21"/>
                  </w:rPr>
                  <w:t>0.52</w:t>
                </w:r>
              </w:p>
            </w:tc>
            <w:tc>
              <w:tcPr>
                <w:tcW w:w="1054" w:type="pct"/>
              </w:tcPr>
              <w:p w:rsidR="002364CF" w:rsidRPr="00822FA1" w:rsidRDefault="00BD4E73" w:rsidP="002364CF">
                <w:pPr>
                  <w:pStyle w:val="afffffffc"/>
                  <w:ind w:right="5"/>
                  <w:jc w:val="right"/>
                  <w:rPr>
                    <w:sz w:val="21"/>
                    <w:szCs w:val="21"/>
                  </w:rPr>
                </w:pPr>
                <w:r w:rsidRPr="00822FA1">
                  <w:rPr>
                    <w:sz w:val="21"/>
                    <w:szCs w:val="21"/>
                  </w:rPr>
                  <w:t>193,820.96</w:t>
                </w:r>
              </w:p>
            </w:tc>
            <w:tc>
              <w:tcPr>
                <w:tcW w:w="1063" w:type="pct"/>
              </w:tcPr>
              <w:p w:rsidR="002364CF" w:rsidRPr="00822FA1" w:rsidRDefault="00BD4E73" w:rsidP="002364CF">
                <w:pPr>
                  <w:pStyle w:val="afffffffc"/>
                  <w:ind w:right="5"/>
                  <w:jc w:val="right"/>
                  <w:rPr>
                    <w:sz w:val="21"/>
                    <w:szCs w:val="21"/>
                  </w:rPr>
                </w:pPr>
                <w:r w:rsidRPr="00822FA1">
                  <w:rPr>
                    <w:sz w:val="21"/>
                    <w:szCs w:val="21"/>
                  </w:rPr>
                  <w:t>0.05</w:t>
                </w:r>
              </w:p>
            </w:tc>
          </w:tr>
          <w:tr w:rsidR="002364CF" w:rsidRPr="00822FA1" w:rsidTr="002364CF">
            <w:trPr>
              <w:cantSplit/>
            </w:trPr>
            <w:sdt>
              <w:sdtPr>
                <w:rPr>
                  <w:sz w:val="21"/>
                  <w:szCs w:val="21"/>
                </w:rPr>
                <w:tag w:val="_PLD_eea945633abf49e9bb136b919b3abb21"/>
                <w:id w:val="10737802"/>
                <w:lock w:val="sdtLocked"/>
              </w:sdtPr>
              <w:sdtContent>
                <w:tc>
                  <w:tcPr>
                    <w:tcW w:w="765" w:type="pct"/>
                  </w:tcPr>
                  <w:p w:rsidR="002364CF" w:rsidRPr="00822FA1" w:rsidRDefault="00BD4E73" w:rsidP="002364CF">
                    <w:pPr>
                      <w:pStyle w:val="afffffffc"/>
                      <w:ind w:right="5"/>
                      <w:rPr>
                        <w:sz w:val="21"/>
                        <w:szCs w:val="21"/>
                      </w:rPr>
                    </w:pPr>
                    <w:r w:rsidRPr="00822FA1">
                      <w:rPr>
                        <w:rFonts w:hint="eastAsia"/>
                        <w:sz w:val="21"/>
                        <w:szCs w:val="21"/>
                      </w:rPr>
                      <w:t>2至3年</w:t>
                    </w:r>
                  </w:p>
                </w:tc>
              </w:sdtContent>
            </w:sdt>
            <w:tc>
              <w:tcPr>
                <w:tcW w:w="1063" w:type="pct"/>
              </w:tcPr>
              <w:p w:rsidR="002364CF" w:rsidRPr="00822FA1" w:rsidRDefault="002364CF" w:rsidP="002364CF">
                <w:pPr>
                  <w:pStyle w:val="afffffffc"/>
                  <w:ind w:right="5"/>
                  <w:jc w:val="right"/>
                  <w:rPr>
                    <w:sz w:val="21"/>
                    <w:szCs w:val="21"/>
                  </w:rPr>
                </w:pPr>
              </w:p>
            </w:tc>
            <w:tc>
              <w:tcPr>
                <w:tcW w:w="1055" w:type="pct"/>
              </w:tcPr>
              <w:p w:rsidR="002364CF" w:rsidRPr="00822FA1" w:rsidRDefault="002364CF" w:rsidP="002364CF">
                <w:pPr>
                  <w:pStyle w:val="afffffffc"/>
                  <w:ind w:right="5"/>
                  <w:jc w:val="right"/>
                  <w:rPr>
                    <w:sz w:val="21"/>
                    <w:szCs w:val="21"/>
                  </w:rPr>
                </w:pPr>
              </w:p>
            </w:tc>
            <w:tc>
              <w:tcPr>
                <w:tcW w:w="1054" w:type="pct"/>
              </w:tcPr>
              <w:p w:rsidR="002364CF" w:rsidRPr="00822FA1" w:rsidRDefault="002364CF" w:rsidP="002364CF">
                <w:pPr>
                  <w:pStyle w:val="afffffffc"/>
                  <w:ind w:right="5"/>
                  <w:jc w:val="right"/>
                  <w:rPr>
                    <w:sz w:val="21"/>
                    <w:szCs w:val="21"/>
                  </w:rPr>
                </w:pPr>
              </w:p>
            </w:tc>
            <w:tc>
              <w:tcPr>
                <w:tcW w:w="1063" w:type="pct"/>
              </w:tcPr>
              <w:p w:rsidR="002364CF" w:rsidRPr="00822FA1" w:rsidRDefault="002364CF" w:rsidP="002364CF">
                <w:pPr>
                  <w:pStyle w:val="afffffffc"/>
                  <w:ind w:right="5"/>
                  <w:jc w:val="right"/>
                  <w:rPr>
                    <w:sz w:val="21"/>
                    <w:szCs w:val="21"/>
                  </w:rPr>
                </w:pPr>
              </w:p>
            </w:tc>
          </w:tr>
          <w:tr w:rsidR="002364CF" w:rsidRPr="00822FA1" w:rsidTr="002364CF">
            <w:trPr>
              <w:cantSplit/>
            </w:trPr>
            <w:sdt>
              <w:sdtPr>
                <w:rPr>
                  <w:sz w:val="21"/>
                  <w:szCs w:val="21"/>
                </w:rPr>
                <w:tag w:val="_PLD_62c62dab318848a98f90bfda1a77337c"/>
                <w:id w:val="10737803"/>
                <w:lock w:val="sdtLocked"/>
              </w:sdtPr>
              <w:sdtContent>
                <w:tc>
                  <w:tcPr>
                    <w:tcW w:w="765" w:type="pct"/>
                  </w:tcPr>
                  <w:p w:rsidR="002364CF" w:rsidRPr="00822FA1" w:rsidRDefault="00BD4E73" w:rsidP="002364CF">
                    <w:pPr>
                      <w:pStyle w:val="afffffffc"/>
                      <w:ind w:right="5"/>
                      <w:rPr>
                        <w:sz w:val="21"/>
                        <w:szCs w:val="21"/>
                      </w:rPr>
                    </w:pPr>
                    <w:proofErr w:type="gramStart"/>
                    <w:r w:rsidRPr="00822FA1">
                      <w:rPr>
                        <w:rFonts w:hint="eastAsia"/>
                        <w:sz w:val="21"/>
                        <w:szCs w:val="21"/>
                      </w:rPr>
                      <w:t>3年以上</w:t>
                    </w:r>
                    <w:proofErr w:type="gramEnd"/>
                  </w:p>
                </w:tc>
              </w:sdtContent>
            </w:sdt>
            <w:tc>
              <w:tcPr>
                <w:tcW w:w="1063" w:type="pct"/>
              </w:tcPr>
              <w:p w:rsidR="002364CF" w:rsidRPr="00822FA1" w:rsidRDefault="002364CF" w:rsidP="002364CF">
                <w:pPr>
                  <w:pStyle w:val="afffffffc"/>
                  <w:ind w:right="5"/>
                  <w:jc w:val="right"/>
                  <w:rPr>
                    <w:sz w:val="21"/>
                    <w:szCs w:val="21"/>
                  </w:rPr>
                </w:pPr>
              </w:p>
            </w:tc>
            <w:tc>
              <w:tcPr>
                <w:tcW w:w="1055" w:type="pct"/>
              </w:tcPr>
              <w:p w:rsidR="002364CF" w:rsidRPr="00822FA1" w:rsidRDefault="002364CF" w:rsidP="002364CF">
                <w:pPr>
                  <w:pStyle w:val="afffffffc"/>
                  <w:ind w:right="5"/>
                  <w:jc w:val="right"/>
                  <w:rPr>
                    <w:sz w:val="21"/>
                    <w:szCs w:val="21"/>
                  </w:rPr>
                </w:pPr>
              </w:p>
            </w:tc>
            <w:tc>
              <w:tcPr>
                <w:tcW w:w="1054" w:type="pct"/>
              </w:tcPr>
              <w:p w:rsidR="002364CF" w:rsidRPr="00822FA1" w:rsidRDefault="002364CF" w:rsidP="002364CF">
                <w:pPr>
                  <w:pStyle w:val="afffffffc"/>
                  <w:ind w:right="5"/>
                  <w:jc w:val="right"/>
                  <w:rPr>
                    <w:sz w:val="21"/>
                    <w:szCs w:val="21"/>
                  </w:rPr>
                </w:pPr>
              </w:p>
            </w:tc>
            <w:tc>
              <w:tcPr>
                <w:tcW w:w="1063" w:type="pct"/>
              </w:tcPr>
              <w:p w:rsidR="002364CF" w:rsidRPr="00822FA1" w:rsidRDefault="002364CF" w:rsidP="002364CF">
                <w:pPr>
                  <w:pStyle w:val="afffffffc"/>
                  <w:ind w:right="5"/>
                  <w:jc w:val="right"/>
                  <w:rPr>
                    <w:sz w:val="21"/>
                    <w:szCs w:val="21"/>
                  </w:rPr>
                </w:pPr>
              </w:p>
            </w:tc>
          </w:tr>
          <w:tr w:rsidR="002364CF" w:rsidRPr="00822FA1" w:rsidTr="002364CF">
            <w:trPr>
              <w:cantSplit/>
            </w:trPr>
            <w:sdt>
              <w:sdtPr>
                <w:rPr>
                  <w:sz w:val="21"/>
                  <w:szCs w:val="21"/>
                </w:rPr>
                <w:tag w:val="_PLD_a51bfbd8cae641f4b76a376fea94ac53"/>
                <w:id w:val="10737804"/>
                <w:lock w:val="sdtLocked"/>
              </w:sdtPr>
              <w:sdtContent>
                <w:tc>
                  <w:tcPr>
                    <w:tcW w:w="765" w:type="pct"/>
                  </w:tcPr>
                  <w:p w:rsidR="002364CF" w:rsidRPr="00822FA1" w:rsidRDefault="00BD4E73" w:rsidP="002364CF">
                    <w:pPr>
                      <w:pStyle w:val="afffffffc"/>
                      <w:ind w:right="5"/>
                      <w:jc w:val="center"/>
                      <w:rPr>
                        <w:sz w:val="21"/>
                        <w:szCs w:val="21"/>
                      </w:rPr>
                    </w:pPr>
                    <w:r w:rsidRPr="00822FA1">
                      <w:rPr>
                        <w:rFonts w:hint="eastAsia"/>
                        <w:sz w:val="21"/>
                        <w:szCs w:val="21"/>
                      </w:rPr>
                      <w:t>合计</w:t>
                    </w:r>
                  </w:p>
                </w:tc>
              </w:sdtContent>
            </w:sdt>
            <w:tc>
              <w:tcPr>
                <w:tcW w:w="1063" w:type="pct"/>
              </w:tcPr>
              <w:p w:rsidR="002364CF" w:rsidRPr="00822FA1" w:rsidRDefault="00BD4E73" w:rsidP="002364CF">
                <w:pPr>
                  <w:pStyle w:val="afffffffc"/>
                  <w:ind w:right="5"/>
                  <w:jc w:val="right"/>
                  <w:rPr>
                    <w:sz w:val="21"/>
                    <w:szCs w:val="21"/>
                  </w:rPr>
                </w:pPr>
                <w:r w:rsidRPr="00822FA1">
                  <w:rPr>
                    <w:sz w:val="21"/>
                    <w:szCs w:val="21"/>
                  </w:rPr>
                  <w:t>382,305,262.54</w:t>
                </w:r>
              </w:p>
            </w:tc>
            <w:tc>
              <w:tcPr>
                <w:tcW w:w="1055" w:type="pct"/>
              </w:tcPr>
              <w:p w:rsidR="002364CF" w:rsidRPr="00822FA1" w:rsidRDefault="00BD4E73" w:rsidP="002364CF">
                <w:pPr>
                  <w:pStyle w:val="afffffffc"/>
                  <w:ind w:right="5"/>
                  <w:jc w:val="right"/>
                  <w:rPr>
                    <w:sz w:val="21"/>
                    <w:szCs w:val="21"/>
                  </w:rPr>
                </w:pPr>
                <w:r w:rsidRPr="00822FA1">
                  <w:rPr>
                    <w:sz w:val="21"/>
                    <w:szCs w:val="21"/>
                  </w:rPr>
                  <w:t>100.00</w:t>
                </w:r>
              </w:p>
            </w:tc>
            <w:tc>
              <w:tcPr>
                <w:tcW w:w="1054" w:type="pct"/>
              </w:tcPr>
              <w:p w:rsidR="002364CF" w:rsidRPr="00822FA1" w:rsidRDefault="00BD4E73" w:rsidP="002364CF">
                <w:pPr>
                  <w:pStyle w:val="afffffffc"/>
                  <w:ind w:right="5"/>
                  <w:jc w:val="right"/>
                  <w:rPr>
                    <w:sz w:val="21"/>
                    <w:szCs w:val="21"/>
                  </w:rPr>
                </w:pPr>
                <w:r w:rsidRPr="00822FA1">
                  <w:rPr>
                    <w:sz w:val="21"/>
                    <w:szCs w:val="21"/>
                  </w:rPr>
                  <w:t>353,543,043.58</w:t>
                </w:r>
              </w:p>
            </w:tc>
            <w:tc>
              <w:tcPr>
                <w:tcW w:w="1063" w:type="pct"/>
              </w:tcPr>
              <w:p w:rsidR="002364CF" w:rsidRPr="00822FA1" w:rsidRDefault="00BD4E73" w:rsidP="002364CF">
                <w:pPr>
                  <w:pStyle w:val="afffffffc"/>
                  <w:ind w:right="5"/>
                  <w:jc w:val="right"/>
                  <w:rPr>
                    <w:sz w:val="21"/>
                    <w:szCs w:val="21"/>
                  </w:rPr>
                </w:pPr>
                <w:r w:rsidRPr="00822FA1">
                  <w:rPr>
                    <w:sz w:val="21"/>
                    <w:szCs w:val="21"/>
                  </w:rPr>
                  <w:t>100.00</w:t>
                </w:r>
              </w:p>
            </w:tc>
          </w:tr>
        </w:tbl>
        <w:p w:rsidR="002364CF" w:rsidRPr="00822FA1" w:rsidRDefault="002364CF">
          <w:pPr>
            <w:pStyle w:val="afffffffc"/>
            <w:rPr>
              <w:sz w:val="21"/>
              <w:szCs w:val="21"/>
            </w:rPr>
          </w:pPr>
        </w:p>
        <w:p w:rsidR="002364CF" w:rsidRPr="00066814" w:rsidRDefault="006059E4">
          <w:pPr>
            <w:pStyle w:val="afffffffc"/>
            <w:rPr>
              <w:sz w:val="21"/>
            </w:rPr>
          </w:pPr>
        </w:p>
      </w:sdtContent>
    </w:sdt>
    <w:sdt>
      <w:sdtPr>
        <w:rPr>
          <w:rFonts w:ascii="宋体" w:eastAsia="宋体" w:hAnsi="宋体" w:cs="宋体" w:hint="eastAsia"/>
          <w:b w:val="0"/>
          <w:bCs w:val="0"/>
          <w:kern w:val="0"/>
          <w:sz w:val="24"/>
          <w:szCs w:val="24"/>
        </w:rPr>
        <w:alias w:val="模块:预付款项金额前五名单位情况"/>
        <w:tag w:val="_SEC_8a85592946074248a7ee474e6adb363e"/>
        <w:id w:val="10737808"/>
        <w:lock w:val="sdtLocked"/>
        <w:placeholder>
          <w:docPart w:val="GBC22222222222222222222222222222"/>
        </w:placeholder>
      </w:sdtPr>
      <w:sdtEndPr>
        <w:rPr>
          <w:rFonts w:ascii="Times New Roman" w:hAnsi="Times New Roman"/>
        </w:rPr>
      </w:sdtEndPr>
      <w:sdtContent>
        <w:p w:rsidR="002364CF" w:rsidRPr="00FA6877" w:rsidRDefault="00BD4E73" w:rsidP="00BD4E73">
          <w:pPr>
            <w:pStyle w:val="affb"/>
            <w:numPr>
              <w:ilvl w:val="3"/>
              <w:numId w:val="76"/>
            </w:numPr>
            <w:ind w:left="426" w:hanging="426"/>
            <w:rPr>
              <w:sz w:val="21"/>
              <w:szCs w:val="21"/>
            </w:rPr>
          </w:pPr>
          <w:r w:rsidRPr="00FA6877">
            <w:rPr>
              <w:rFonts w:hint="eastAsia"/>
              <w:sz w:val="21"/>
            </w:rPr>
            <w:t>按预付对象归集的期末余额前五名的预付款情况</w:t>
          </w:r>
        </w:p>
        <w:sdt>
          <w:sdtPr>
            <w:rPr>
              <w:rFonts w:hint="eastAsia"/>
              <w:szCs w:val="21"/>
            </w:rPr>
            <w:alias w:val="是否适用：按预付对象归集的期末余额前五名的预付款情况[双击切换]"/>
            <w:tag w:val="_GBC_6359dc471e0a406c8706681c2db6e149"/>
            <w:id w:val="10737806"/>
            <w:lock w:val="sdtLocked"/>
            <w:placeholder>
              <w:docPart w:val="GBC22222222222222222222222222222"/>
            </w:placeholder>
          </w:sdtPr>
          <w:sdtEndPr>
            <w:rPr>
              <w:sz w:val="21"/>
            </w:rPr>
          </w:sdtEndPr>
          <w:sdtContent>
            <w:p w:rsidR="002364CF" w:rsidRPr="00C83506" w:rsidRDefault="006059E4">
              <w:pPr>
                <w:pStyle w:val="afffffffc"/>
                <w:snapToGrid w:val="0"/>
                <w:spacing w:line="240" w:lineRule="atLeast"/>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
          <w:sdtPr>
            <w:rPr>
              <w:sz w:val="21"/>
              <w:szCs w:val="21"/>
            </w:rPr>
            <w:alias w:val="按预付对象归集的期末余额前五名的预付款情况的说明"/>
            <w:tag w:val="_GBC_01cbdc0115484d88931f2dbcc9e0aa2b"/>
            <w:id w:val="10737807"/>
            <w:lock w:val="sdtLocked"/>
            <w:placeholder>
              <w:docPart w:val="GBC22222222222222222222222222222"/>
            </w:placeholder>
          </w:sdtPr>
          <w:sdtEndPr>
            <w:rPr>
              <w:sz w:val="24"/>
            </w:rPr>
          </w:sdtEndPr>
          <w:sdtContent>
            <w:p w:rsidR="002364CF" w:rsidRPr="00822FA1" w:rsidRDefault="00BD4E73" w:rsidP="002364CF">
              <w:pPr>
                <w:pStyle w:val="afffffffc"/>
                <w:adjustRightInd w:val="0"/>
                <w:snapToGrid w:val="0"/>
                <w:spacing w:line="400" w:lineRule="exact"/>
                <w:ind w:firstLineChars="2350" w:firstLine="4935"/>
                <w:rPr>
                  <w:b/>
                  <w:sz w:val="21"/>
                  <w:szCs w:val="21"/>
                </w:rPr>
              </w:pPr>
              <w:r w:rsidRPr="00822FA1">
                <w:rPr>
                  <w:rFonts w:hint="eastAsia"/>
                  <w:sz w:val="21"/>
                  <w:szCs w:val="21"/>
                </w:rPr>
                <w:t>单位：元 币种：人民币</w:t>
              </w:r>
            </w:p>
            <w:tbl>
              <w:tblPr>
                <w:tblStyle w:val="g7"/>
                <w:tblW w:w="4987" w:type="pct"/>
                <w:tblInd w:w="-34" w:type="dxa"/>
                <w:tblLayout w:type="fixed"/>
                <w:tblLook w:val="04A0"/>
              </w:tblPr>
              <w:tblGrid>
                <w:gridCol w:w="4217"/>
                <w:gridCol w:w="2128"/>
                <w:gridCol w:w="2162"/>
              </w:tblGrid>
              <w:tr w:rsidR="002364CF" w:rsidRPr="00822FA1" w:rsidTr="002364CF">
                <w:trPr>
                  <w:cnfStyle w:val="100000000000"/>
                  <w:tblHeader/>
                </w:trPr>
                <w:tc>
                  <w:tcPr>
                    <w:cnfStyle w:val="001000000100"/>
                    <w:tcW w:w="2478" w:type="pct"/>
                    <w:noWrap/>
                    <w:vAlign w:val="center"/>
                    <w:hideMark/>
                  </w:tcPr>
                  <w:p w:rsidR="002364CF" w:rsidRPr="00822FA1" w:rsidRDefault="00BD4E73" w:rsidP="002364CF">
                    <w:pPr>
                      <w:pStyle w:val="afffffffc"/>
                      <w:snapToGrid w:val="0"/>
                      <w:spacing w:line="400" w:lineRule="exact"/>
                      <w:jc w:val="center"/>
                      <w:rPr>
                        <w:color w:val="auto"/>
                        <w:sz w:val="21"/>
                        <w:szCs w:val="21"/>
                      </w:rPr>
                    </w:pPr>
                    <w:r w:rsidRPr="00822FA1">
                      <w:rPr>
                        <w:color w:val="auto"/>
                        <w:sz w:val="21"/>
                        <w:szCs w:val="21"/>
                      </w:rPr>
                      <w:t>预付对象</w:t>
                    </w:r>
                  </w:p>
                </w:tc>
                <w:tc>
                  <w:tcPr>
                    <w:tcW w:w="1250" w:type="pct"/>
                    <w:noWrap/>
                    <w:vAlign w:val="center"/>
                    <w:hideMark/>
                  </w:tcPr>
                  <w:p w:rsidR="002364CF" w:rsidRPr="00822FA1" w:rsidRDefault="00BD4E73" w:rsidP="002364CF">
                    <w:pPr>
                      <w:pStyle w:val="afffffffc"/>
                      <w:snapToGrid w:val="0"/>
                      <w:spacing w:line="400" w:lineRule="exact"/>
                      <w:jc w:val="center"/>
                      <w:cnfStyle w:val="100000000000"/>
                      <w:rPr>
                        <w:color w:val="auto"/>
                        <w:sz w:val="21"/>
                        <w:szCs w:val="21"/>
                      </w:rPr>
                    </w:pPr>
                    <w:r w:rsidRPr="00822FA1">
                      <w:rPr>
                        <w:color w:val="auto"/>
                        <w:sz w:val="21"/>
                        <w:szCs w:val="21"/>
                      </w:rPr>
                      <w:t>期末余额</w:t>
                    </w:r>
                  </w:p>
                </w:tc>
                <w:tc>
                  <w:tcPr>
                    <w:tcW w:w="1271" w:type="pct"/>
                    <w:noWrap/>
                    <w:vAlign w:val="center"/>
                    <w:hideMark/>
                  </w:tcPr>
                  <w:p w:rsidR="002364CF" w:rsidRPr="00822FA1" w:rsidRDefault="00BD4E73" w:rsidP="002364CF">
                    <w:pPr>
                      <w:pStyle w:val="afffffffc"/>
                      <w:snapToGrid w:val="0"/>
                      <w:spacing w:line="400" w:lineRule="exact"/>
                      <w:jc w:val="center"/>
                      <w:cnfStyle w:val="100000000000"/>
                      <w:rPr>
                        <w:color w:val="auto"/>
                        <w:sz w:val="21"/>
                        <w:szCs w:val="21"/>
                      </w:rPr>
                    </w:pPr>
                    <w:r w:rsidRPr="00822FA1">
                      <w:rPr>
                        <w:color w:val="auto"/>
                        <w:sz w:val="21"/>
                        <w:szCs w:val="21"/>
                      </w:rPr>
                      <w:t>占预付款期末余额合计数的比例（%）</w:t>
                    </w:r>
                  </w:p>
                </w:tc>
              </w:tr>
              <w:tr w:rsidR="002364CF" w:rsidRPr="00822FA1" w:rsidTr="002364CF">
                <w:tc>
                  <w:tcPr>
                    <w:cnfStyle w:val="001000000000"/>
                    <w:tcW w:w="2478" w:type="pct"/>
                    <w:noWrap/>
                    <w:vAlign w:val="center"/>
                  </w:tcPr>
                  <w:p w:rsidR="002364CF" w:rsidRPr="00822FA1" w:rsidRDefault="00BD4E73" w:rsidP="002364CF">
                    <w:pPr>
                      <w:pStyle w:val="afffffffc"/>
                      <w:rPr>
                        <w:sz w:val="21"/>
                        <w:szCs w:val="21"/>
                      </w:rPr>
                    </w:pPr>
                    <w:r w:rsidRPr="00822FA1">
                      <w:rPr>
                        <w:rFonts w:hint="eastAsia"/>
                        <w:sz w:val="21"/>
                        <w:szCs w:val="21"/>
                      </w:rPr>
                      <w:t>无锡市金卓服饰有限公司</w:t>
                    </w:r>
                  </w:p>
                </w:tc>
                <w:tc>
                  <w:tcPr>
                    <w:tcW w:w="1250" w:type="pct"/>
                    <w:noWrap/>
                    <w:vAlign w:val="center"/>
                  </w:tcPr>
                  <w:p w:rsidR="002364CF" w:rsidRPr="00822FA1" w:rsidRDefault="00BD4E73" w:rsidP="002364CF">
                    <w:pPr>
                      <w:pStyle w:val="afffffffc"/>
                      <w:snapToGrid w:val="0"/>
                      <w:spacing w:line="400" w:lineRule="exact"/>
                      <w:jc w:val="right"/>
                      <w:cnfStyle w:val="000000000000"/>
                      <w:rPr>
                        <w:color w:val="auto"/>
                        <w:sz w:val="21"/>
                        <w:szCs w:val="21"/>
                      </w:rPr>
                    </w:pPr>
                    <w:r w:rsidRPr="00822FA1">
                      <w:rPr>
                        <w:rFonts w:hint="eastAsia"/>
                        <w:color w:val="auto"/>
                        <w:sz w:val="21"/>
                        <w:szCs w:val="21"/>
                      </w:rPr>
                      <w:t>21,601,684.96</w:t>
                    </w:r>
                  </w:p>
                </w:tc>
                <w:tc>
                  <w:tcPr>
                    <w:tcW w:w="1271" w:type="pct"/>
                    <w:noWrap/>
                    <w:vAlign w:val="center"/>
                  </w:tcPr>
                  <w:p w:rsidR="002364CF" w:rsidRPr="00822FA1" w:rsidRDefault="00BD4E73" w:rsidP="002364CF">
                    <w:pPr>
                      <w:pStyle w:val="afffffffc"/>
                      <w:snapToGrid w:val="0"/>
                      <w:spacing w:line="400" w:lineRule="exact"/>
                      <w:jc w:val="right"/>
                      <w:cnfStyle w:val="000000000000"/>
                      <w:rPr>
                        <w:color w:val="auto"/>
                        <w:sz w:val="21"/>
                        <w:szCs w:val="21"/>
                      </w:rPr>
                    </w:pPr>
                    <w:r w:rsidRPr="00822FA1">
                      <w:rPr>
                        <w:rFonts w:hint="eastAsia"/>
                        <w:color w:val="auto"/>
                        <w:sz w:val="21"/>
                        <w:szCs w:val="21"/>
                      </w:rPr>
                      <w:t>5.65</w:t>
                    </w:r>
                  </w:p>
                </w:tc>
              </w:tr>
              <w:tr w:rsidR="002364CF" w:rsidRPr="00822FA1" w:rsidTr="002364CF">
                <w:tc>
                  <w:tcPr>
                    <w:cnfStyle w:val="001000000000"/>
                    <w:tcW w:w="2478" w:type="pct"/>
                    <w:noWrap/>
                    <w:vAlign w:val="center"/>
                  </w:tcPr>
                  <w:p w:rsidR="002364CF" w:rsidRPr="00822FA1" w:rsidRDefault="00BD4E73" w:rsidP="002364CF">
                    <w:pPr>
                      <w:pStyle w:val="afffffffc"/>
                      <w:rPr>
                        <w:sz w:val="21"/>
                        <w:szCs w:val="21"/>
                      </w:rPr>
                    </w:pPr>
                    <w:r w:rsidRPr="00822FA1">
                      <w:rPr>
                        <w:rFonts w:hint="eastAsia"/>
                        <w:sz w:val="21"/>
                        <w:szCs w:val="21"/>
                      </w:rPr>
                      <w:t>泗县培明服装有限公司</w:t>
                    </w:r>
                  </w:p>
                </w:tc>
                <w:tc>
                  <w:tcPr>
                    <w:tcW w:w="1250" w:type="pct"/>
                    <w:noWrap/>
                    <w:vAlign w:val="center"/>
                  </w:tcPr>
                  <w:p w:rsidR="002364CF" w:rsidRPr="00822FA1" w:rsidRDefault="00BD4E73" w:rsidP="002364CF">
                    <w:pPr>
                      <w:pStyle w:val="afffffffc"/>
                      <w:snapToGrid w:val="0"/>
                      <w:spacing w:line="400" w:lineRule="exact"/>
                      <w:jc w:val="right"/>
                      <w:cnfStyle w:val="000000000000"/>
                      <w:rPr>
                        <w:color w:val="auto"/>
                        <w:sz w:val="21"/>
                        <w:szCs w:val="21"/>
                      </w:rPr>
                    </w:pPr>
                    <w:r w:rsidRPr="00822FA1">
                      <w:rPr>
                        <w:rFonts w:hint="eastAsia"/>
                        <w:color w:val="auto"/>
                        <w:sz w:val="21"/>
                        <w:szCs w:val="21"/>
                      </w:rPr>
                      <w:t>16,020,561.64</w:t>
                    </w:r>
                  </w:p>
                </w:tc>
                <w:tc>
                  <w:tcPr>
                    <w:tcW w:w="1271" w:type="pct"/>
                    <w:noWrap/>
                    <w:vAlign w:val="center"/>
                  </w:tcPr>
                  <w:p w:rsidR="002364CF" w:rsidRPr="00822FA1" w:rsidRDefault="00BD4E73" w:rsidP="002364CF">
                    <w:pPr>
                      <w:pStyle w:val="afffffffc"/>
                      <w:snapToGrid w:val="0"/>
                      <w:spacing w:line="400" w:lineRule="exact"/>
                      <w:jc w:val="right"/>
                      <w:cnfStyle w:val="000000000000"/>
                      <w:rPr>
                        <w:color w:val="auto"/>
                        <w:sz w:val="21"/>
                        <w:szCs w:val="21"/>
                      </w:rPr>
                    </w:pPr>
                    <w:r w:rsidRPr="00822FA1">
                      <w:rPr>
                        <w:rFonts w:hint="eastAsia"/>
                        <w:color w:val="auto"/>
                        <w:sz w:val="21"/>
                        <w:szCs w:val="21"/>
                      </w:rPr>
                      <w:t>4.19</w:t>
                    </w:r>
                  </w:p>
                </w:tc>
              </w:tr>
              <w:tr w:rsidR="002364CF" w:rsidRPr="00822FA1" w:rsidTr="002364CF">
                <w:tc>
                  <w:tcPr>
                    <w:cnfStyle w:val="001000000000"/>
                    <w:tcW w:w="2478" w:type="pct"/>
                    <w:noWrap/>
                    <w:vAlign w:val="center"/>
                  </w:tcPr>
                  <w:p w:rsidR="002364CF" w:rsidRPr="00822FA1" w:rsidRDefault="00BD4E73" w:rsidP="002364CF">
                    <w:pPr>
                      <w:pStyle w:val="afffffffc"/>
                      <w:rPr>
                        <w:sz w:val="21"/>
                        <w:szCs w:val="21"/>
                      </w:rPr>
                    </w:pPr>
                    <w:r w:rsidRPr="00822FA1">
                      <w:rPr>
                        <w:rFonts w:hint="eastAsia"/>
                        <w:sz w:val="21"/>
                        <w:szCs w:val="21"/>
                      </w:rPr>
                      <w:t>宜兴市申旭制衣有限公司</w:t>
                    </w:r>
                  </w:p>
                </w:tc>
                <w:tc>
                  <w:tcPr>
                    <w:tcW w:w="1250" w:type="pct"/>
                    <w:noWrap/>
                    <w:vAlign w:val="center"/>
                  </w:tcPr>
                  <w:p w:rsidR="002364CF" w:rsidRPr="00822FA1" w:rsidRDefault="00BD4E73" w:rsidP="002364CF">
                    <w:pPr>
                      <w:pStyle w:val="afffffffc"/>
                      <w:snapToGrid w:val="0"/>
                      <w:spacing w:line="400" w:lineRule="exact"/>
                      <w:jc w:val="right"/>
                      <w:cnfStyle w:val="000000000000"/>
                      <w:rPr>
                        <w:color w:val="auto"/>
                        <w:sz w:val="21"/>
                        <w:szCs w:val="21"/>
                      </w:rPr>
                    </w:pPr>
                    <w:r w:rsidRPr="00822FA1">
                      <w:rPr>
                        <w:rFonts w:hint="eastAsia"/>
                        <w:color w:val="auto"/>
                        <w:sz w:val="21"/>
                        <w:szCs w:val="21"/>
                      </w:rPr>
                      <w:t>14,035,867.98</w:t>
                    </w:r>
                  </w:p>
                </w:tc>
                <w:tc>
                  <w:tcPr>
                    <w:tcW w:w="1271" w:type="pct"/>
                    <w:noWrap/>
                    <w:vAlign w:val="center"/>
                  </w:tcPr>
                  <w:p w:rsidR="002364CF" w:rsidRPr="00822FA1" w:rsidRDefault="00BD4E73" w:rsidP="002364CF">
                    <w:pPr>
                      <w:pStyle w:val="afffffffc"/>
                      <w:snapToGrid w:val="0"/>
                      <w:spacing w:line="400" w:lineRule="exact"/>
                      <w:jc w:val="right"/>
                      <w:cnfStyle w:val="000000000000"/>
                      <w:rPr>
                        <w:color w:val="auto"/>
                        <w:sz w:val="21"/>
                        <w:szCs w:val="21"/>
                      </w:rPr>
                    </w:pPr>
                    <w:r w:rsidRPr="00822FA1">
                      <w:rPr>
                        <w:rFonts w:hint="eastAsia"/>
                        <w:color w:val="auto"/>
                        <w:sz w:val="21"/>
                        <w:szCs w:val="21"/>
                      </w:rPr>
                      <w:t>3.67</w:t>
                    </w:r>
                  </w:p>
                </w:tc>
              </w:tr>
              <w:tr w:rsidR="002364CF" w:rsidRPr="00822FA1" w:rsidTr="002364CF">
                <w:tc>
                  <w:tcPr>
                    <w:cnfStyle w:val="001000000000"/>
                    <w:tcW w:w="2478" w:type="pct"/>
                    <w:noWrap/>
                    <w:vAlign w:val="center"/>
                  </w:tcPr>
                  <w:p w:rsidR="002364CF" w:rsidRPr="00822FA1" w:rsidRDefault="00BD4E73" w:rsidP="002364CF">
                    <w:pPr>
                      <w:pStyle w:val="afffffffc"/>
                      <w:rPr>
                        <w:sz w:val="21"/>
                        <w:szCs w:val="21"/>
                      </w:rPr>
                    </w:pPr>
                    <w:r w:rsidRPr="00822FA1">
                      <w:rPr>
                        <w:rFonts w:hint="eastAsia"/>
                        <w:sz w:val="21"/>
                        <w:szCs w:val="21"/>
                      </w:rPr>
                      <w:t>宜兴市</w:t>
                    </w:r>
                    <w:proofErr w:type="gramStart"/>
                    <w:r w:rsidRPr="00822FA1">
                      <w:rPr>
                        <w:rFonts w:hint="eastAsia"/>
                        <w:sz w:val="21"/>
                        <w:szCs w:val="21"/>
                      </w:rPr>
                      <w:t>鑫</w:t>
                    </w:r>
                    <w:proofErr w:type="gramEnd"/>
                    <w:r w:rsidRPr="00822FA1">
                      <w:rPr>
                        <w:rFonts w:hint="eastAsia"/>
                        <w:sz w:val="21"/>
                        <w:szCs w:val="21"/>
                      </w:rPr>
                      <w:t>晨轻纺电子有限公司</w:t>
                    </w:r>
                  </w:p>
                </w:tc>
                <w:tc>
                  <w:tcPr>
                    <w:tcW w:w="1250" w:type="pct"/>
                    <w:noWrap/>
                    <w:vAlign w:val="center"/>
                  </w:tcPr>
                  <w:p w:rsidR="002364CF" w:rsidRPr="00822FA1" w:rsidRDefault="00BD4E73" w:rsidP="002364CF">
                    <w:pPr>
                      <w:pStyle w:val="afffffffc"/>
                      <w:snapToGrid w:val="0"/>
                      <w:spacing w:line="400" w:lineRule="exact"/>
                      <w:jc w:val="right"/>
                      <w:cnfStyle w:val="000000000000"/>
                      <w:rPr>
                        <w:color w:val="auto"/>
                        <w:sz w:val="21"/>
                        <w:szCs w:val="21"/>
                      </w:rPr>
                    </w:pPr>
                    <w:r w:rsidRPr="00822FA1">
                      <w:rPr>
                        <w:rFonts w:hint="eastAsia"/>
                        <w:color w:val="auto"/>
                        <w:sz w:val="21"/>
                        <w:szCs w:val="21"/>
                      </w:rPr>
                      <w:t>11,990,489.34</w:t>
                    </w:r>
                  </w:p>
                </w:tc>
                <w:tc>
                  <w:tcPr>
                    <w:tcW w:w="1271" w:type="pct"/>
                    <w:noWrap/>
                    <w:vAlign w:val="center"/>
                  </w:tcPr>
                  <w:p w:rsidR="002364CF" w:rsidRPr="00822FA1" w:rsidRDefault="00BD4E73" w:rsidP="002364CF">
                    <w:pPr>
                      <w:pStyle w:val="afffffffc"/>
                      <w:snapToGrid w:val="0"/>
                      <w:spacing w:line="400" w:lineRule="exact"/>
                      <w:jc w:val="right"/>
                      <w:cnfStyle w:val="000000000000"/>
                      <w:rPr>
                        <w:color w:val="auto"/>
                        <w:sz w:val="21"/>
                        <w:szCs w:val="21"/>
                      </w:rPr>
                    </w:pPr>
                    <w:r w:rsidRPr="00822FA1">
                      <w:rPr>
                        <w:rFonts w:hint="eastAsia"/>
                        <w:color w:val="auto"/>
                        <w:sz w:val="21"/>
                        <w:szCs w:val="21"/>
                      </w:rPr>
                      <w:t>3.14</w:t>
                    </w:r>
                  </w:p>
                </w:tc>
              </w:tr>
              <w:tr w:rsidR="002364CF" w:rsidRPr="00822FA1" w:rsidTr="002364CF">
                <w:tc>
                  <w:tcPr>
                    <w:cnfStyle w:val="001000000000"/>
                    <w:tcW w:w="2478" w:type="pct"/>
                    <w:noWrap/>
                    <w:vAlign w:val="center"/>
                  </w:tcPr>
                  <w:p w:rsidR="002364CF" w:rsidRPr="00822FA1" w:rsidRDefault="00BD4E73" w:rsidP="002364CF">
                    <w:pPr>
                      <w:pStyle w:val="afffffffc"/>
                      <w:rPr>
                        <w:sz w:val="21"/>
                        <w:szCs w:val="21"/>
                      </w:rPr>
                    </w:pPr>
                    <w:r w:rsidRPr="00822FA1">
                      <w:rPr>
                        <w:rFonts w:hint="eastAsia"/>
                        <w:sz w:val="21"/>
                        <w:szCs w:val="21"/>
                      </w:rPr>
                      <w:t>溧阳市熊猫针纺有限公司</w:t>
                    </w:r>
                  </w:p>
                </w:tc>
                <w:tc>
                  <w:tcPr>
                    <w:tcW w:w="1250" w:type="pct"/>
                    <w:noWrap/>
                    <w:vAlign w:val="center"/>
                  </w:tcPr>
                  <w:p w:rsidR="002364CF" w:rsidRPr="00822FA1" w:rsidRDefault="00BD4E73" w:rsidP="002364CF">
                    <w:pPr>
                      <w:pStyle w:val="afffffffc"/>
                      <w:snapToGrid w:val="0"/>
                      <w:spacing w:line="400" w:lineRule="exact"/>
                      <w:jc w:val="right"/>
                      <w:cnfStyle w:val="000000000000"/>
                      <w:rPr>
                        <w:color w:val="auto"/>
                        <w:sz w:val="21"/>
                        <w:szCs w:val="21"/>
                      </w:rPr>
                    </w:pPr>
                    <w:r w:rsidRPr="00822FA1">
                      <w:rPr>
                        <w:rFonts w:hint="eastAsia"/>
                        <w:color w:val="auto"/>
                        <w:sz w:val="21"/>
                        <w:szCs w:val="21"/>
                      </w:rPr>
                      <w:t>9,972,460.45</w:t>
                    </w:r>
                  </w:p>
                </w:tc>
                <w:tc>
                  <w:tcPr>
                    <w:tcW w:w="1271" w:type="pct"/>
                    <w:noWrap/>
                    <w:vAlign w:val="center"/>
                  </w:tcPr>
                  <w:p w:rsidR="002364CF" w:rsidRPr="00822FA1" w:rsidRDefault="00BD4E73" w:rsidP="002364CF">
                    <w:pPr>
                      <w:pStyle w:val="afffffffc"/>
                      <w:snapToGrid w:val="0"/>
                      <w:spacing w:line="400" w:lineRule="exact"/>
                      <w:jc w:val="right"/>
                      <w:cnfStyle w:val="000000000000"/>
                      <w:rPr>
                        <w:color w:val="auto"/>
                        <w:sz w:val="21"/>
                        <w:szCs w:val="21"/>
                      </w:rPr>
                    </w:pPr>
                    <w:r w:rsidRPr="00822FA1">
                      <w:rPr>
                        <w:rFonts w:hint="eastAsia"/>
                        <w:color w:val="auto"/>
                        <w:sz w:val="21"/>
                        <w:szCs w:val="21"/>
                      </w:rPr>
                      <w:t>2.61</w:t>
                    </w:r>
                  </w:p>
                </w:tc>
              </w:tr>
              <w:tr w:rsidR="002364CF" w:rsidRPr="00822FA1" w:rsidTr="002364CF">
                <w:tc>
                  <w:tcPr>
                    <w:cnfStyle w:val="001000000000"/>
                    <w:tcW w:w="2478" w:type="pct"/>
                    <w:noWrap/>
                    <w:vAlign w:val="center"/>
                    <w:hideMark/>
                  </w:tcPr>
                  <w:p w:rsidR="002364CF" w:rsidRPr="00822FA1" w:rsidRDefault="00BD4E73" w:rsidP="002364CF">
                    <w:pPr>
                      <w:pStyle w:val="afffffffc"/>
                      <w:snapToGrid w:val="0"/>
                      <w:spacing w:line="400" w:lineRule="exact"/>
                      <w:jc w:val="center"/>
                      <w:rPr>
                        <w:color w:val="auto"/>
                        <w:sz w:val="21"/>
                        <w:szCs w:val="21"/>
                      </w:rPr>
                    </w:pPr>
                    <w:r w:rsidRPr="00822FA1">
                      <w:rPr>
                        <w:rFonts w:hint="eastAsia"/>
                        <w:color w:val="auto"/>
                        <w:sz w:val="21"/>
                        <w:szCs w:val="21"/>
                      </w:rPr>
                      <w:t>合  计</w:t>
                    </w:r>
                  </w:p>
                </w:tc>
                <w:tc>
                  <w:tcPr>
                    <w:tcW w:w="1250" w:type="pct"/>
                    <w:noWrap/>
                    <w:vAlign w:val="center"/>
                  </w:tcPr>
                  <w:p w:rsidR="002364CF" w:rsidRPr="00822FA1" w:rsidRDefault="00BD4E73" w:rsidP="002364CF">
                    <w:pPr>
                      <w:pStyle w:val="afffffffc"/>
                      <w:snapToGrid w:val="0"/>
                      <w:spacing w:line="400" w:lineRule="exact"/>
                      <w:jc w:val="right"/>
                      <w:cnfStyle w:val="000000000000"/>
                      <w:rPr>
                        <w:color w:val="auto"/>
                        <w:sz w:val="21"/>
                        <w:szCs w:val="21"/>
                      </w:rPr>
                    </w:pPr>
                    <w:r w:rsidRPr="00822FA1">
                      <w:rPr>
                        <w:rFonts w:hint="eastAsia"/>
                        <w:color w:val="auto"/>
                        <w:sz w:val="21"/>
                        <w:szCs w:val="21"/>
                      </w:rPr>
                      <w:t>73,621,064.37</w:t>
                    </w:r>
                  </w:p>
                </w:tc>
                <w:tc>
                  <w:tcPr>
                    <w:tcW w:w="1271" w:type="pct"/>
                    <w:noWrap/>
                    <w:vAlign w:val="center"/>
                  </w:tcPr>
                  <w:p w:rsidR="002364CF" w:rsidRPr="00822FA1" w:rsidRDefault="00BD4E73" w:rsidP="002364CF">
                    <w:pPr>
                      <w:pStyle w:val="afffffffc"/>
                      <w:snapToGrid w:val="0"/>
                      <w:spacing w:line="400" w:lineRule="exact"/>
                      <w:jc w:val="right"/>
                      <w:cnfStyle w:val="000000000000"/>
                      <w:rPr>
                        <w:color w:val="auto"/>
                        <w:sz w:val="21"/>
                        <w:szCs w:val="21"/>
                      </w:rPr>
                    </w:pPr>
                    <w:r w:rsidRPr="00822FA1">
                      <w:rPr>
                        <w:rFonts w:hint="eastAsia"/>
                        <w:color w:val="auto"/>
                        <w:sz w:val="21"/>
                        <w:szCs w:val="21"/>
                      </w:rPr>
                      <w:t>19.26</w:t>
                    </w:r>
                  </w:p>
                </w:tc>
              </w:tr>
            </w:tbl>
            <w:p w:rsidR="002364CF" w:rsidRPr="00C83506" w:rsidRDefault="006059E4">
              <w:pPr>
                <w:pStyle w:val="afffffffc"/>
                <w:snapToGrid w:val="0"/>
                <w:spacing w:line="240" w:lineRule="atLeast"/>
                <w:rPr>
                  <w:sz w:val="21"/>
                  <w:szCs w:val="21"/>
                </w:rPr>
              </w:pPr>
            </w:p>
          </w:sdtContent>
        </w:sdt>
      </w:sdtContent>
    </w:sdt>
    <w:p w:rsidR="002364CF" w:rsidRPr="00C83506" w:rsidRDefault="002364CF">
      <w:pPr>
        <w:pStyle w:val="afffffffc"/>
        <w:snapToGrid w:val="0"/>
        <w:spacing w:line="240" w:lineRule="atLeast"/>
        <w:rPr>
          <w:sz w:val="21"/>
          <w:szCs w:val="21"/>
        </w:rPr>
      </w:pPr>
    </w:p>
    <w:sdt>
      <w:sdtPr>
        <w:rPr>
          <w:rFonts w:ascii="Times New Roman" w:hAnsi="Times New Roman" w:hint="eastAsia"/>
          <w:b/>
          <w:bCs/>
          <w:sz w:val="21"/>
        </w:rPr>
        <w:alias w:val="模块:预付款项的说明"/>
        <w:tag w:val="_SEC_b4786b512c5648f09f6aeb396ccb9ee7"/>
        <w:id w:val="10737810"/>
        <w:lock w:val="sdtLocked"/>
        <w:placeholder>
          <w:docPart w:val="GBC22222222222222222222222222222"/>
        </w:placeholder>
      </w:sdtPr>
      <w:sdtEndPr>
        <w:rPr>
          <w:rFonts w:hint="default"/>
          <w:b w:val="0"/>
          <w:bCs w:val="0"/>
        </w:rPr>
      </w:sdtEndPr>
      <w:sdtContent>
        <w:p w:rsidR="002364CF" w:rsidRPr="00C83506" w:rsidRDefault="00BD4E73">
          <w:pPr>
            <w:pStyle w:val="afffffffc"/>
            <w:rPr>
              <w:sz w:val="21"/>
            </w:rPr>
          </w:pPr>
          <w:r w:rsidRPr="00C83506">
            <w:rPr>
              <w:rFonts w:hint="eastAsia"/>
              <w:sz w:val="21"/>
            </w:rPr>
            <w:t>其他说明</w:t>
          </w:r>
        </w:p>
        <w:sdt>
          <w:sdtPr>
            <w:rPr>
              <w:rFonts w:hint="eastAsia"/>
              <w:sz w:val="21"/>
              <w:szCs w:val="21"/>
            </w:rPr>
            <w:alias w:val="是否适用：预付帐款的说明[双击切换]"/>
            <w:tag w:val="_GBC_292d88b78b6d439981e508e0126d8061"/>
            <w:id w:val="10737809"/>
            <w:lock w:val="sdtLocked"/>
            <w:placeholder>
              <w:docPart w:val="GBC22222222222222222222222222222"/>
            </w:placeholder>
          </w:sdt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pPr>
        <w:pStyle w:val="afffffffc"/>
        <w:rPr>
          <w:sz w:val="21"/>
          <w:szCs w:val="21"/>
        </w:rPr>
      </w:pPr>
    </w:p>
    <w:p w:rsidR="002364CF" w:rsidRPr="00FA6877" w:rsidRDefault="00BD4E73" w:rsidP="00BD4E73">
      <w:pPr>
        <w:pStyle w:val="affffffff"/>
        <w:numPr>
          <w:ilvl w:val="0"/>
          <w:numId w:val="73"/>
        </w:numPr>
        <w:rPr>
          <w:sz w:val="21"/>
        </w:rPr>
      </w:pPr>
      <w:r w:rsidRPr="00FA6877">
        <w:rPr>
          <w:rFonts w:hint="eastAsia"/>
          <w:sz w:val="21"/>
        </w:rPr>
        <w:t>其他应收款</w:t>
      </w:r>
    </w:p>
    <w:p w:rsidR="002364CF" w:rsidRPr="00FA6877" w:rsidRDefault="00BD4E73">
      <w:pPr>
        <w:pStyle w:val="affb"/>
        <w:ind w:left="360" w:hanging="360"/>
        <w:rPr>
          <w:sz w:val="21"/>
        </w:rPr>
      </w:pPr>
      <w:r w:rsidRPr="00FA6877">
        <w:rPr>
          <w:rFonts w:hint="eastAsia"/>
          <w:sz w:val="21"/>
        </w:rPr>
        <w:t>总表情况</w:t>
      </w:r>
    </w:p>
    <w:bookmarkStart w:id="106" w:name="_Hlk532906090" w:displacedByCustomXml="next"/>
    <w:sdt>
      <w:sdtPr>
        <w:rPr>
          <w:rFonts w:ascii="宋体" w:eastAsia="宋体" w:hAnsi="宋体" w:cs="宋体" w:hint="eastAsia"/>
          <w:b w:val="0"/>
          <w:bCs w:val="0"/>
          <w:kern w:val="0"/>
          <w:sz w:val="24"/>
          <w:szCs w:val="24"/>
        </w:rPr>
        <w:alias w:val="模块:其他应收款分类列示"/>
        <w:tag w:val="_SEC_832356e7ad3a4fd389aa33f3370163f0"/>
        <w:id w:val="10737821"/>
        <w:lock w:val="sdtLocked"/>
        <w:placeholder>
          <w:docPart w:val="GBC22222222222222222222222222222"/>
        </w:placeholder>
      </w:sdtPr>
      <w:sdtEndPr>
        <w:rPr>
          <w:rFonts w:hint="default"/>
        </w:rPr>
      </w:sdtEndPr>
      <w:sdtContent>
        <w:p w:rsidR="002364CF" w:rsidRPr="00FA6877" w:rsidRDefault="00BD4E73" w:rsidP="00BD4E73">
          <w:pPr>
            <w:pStyle w:val="affb"/>
            <w:numPr>
              <w:ilvl w:val="3"/>
              <w:numId w:val="77"/>
            </w:numPr>
            <w:ind w:left="426" w:hanging="426"/>
            <w:rPr>
              <w:sz w:val="21"/>
            </w:rPr>
          </w:pPr>
          <w:r w:rsidRPr="00FA6877">
            <w:rPr>
              <w:rFonts w:hint="eastAsia"/>
              <w:sz w:val="21"/>
            </w:rPr>
            <w:t>分类列示</w:t>
          </w:r>
        </w:p>
        <w:sdt>
          <w:sdtPr>
            <w:alias w:val="是否适用：其他应收款分类列示[双击切换]"/>
            <w:tag w:val="_GBC_5cf24a2049f64010a4df1f0db5a97234"/>
            <w:id w:val="10737811"/>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822FA1" w:rsidRDefault="00BD4E73">
          <w:pPr>
            <w:pStyle w:val="afffffffc"/>
            <w:jc w:val="right"/>
            <w:rPr>
              <w:sz w:val="21"/>
              <w:szCs w:val="21"/>
            </w:rPr>
          </w:pPr>
          <w:r w:rsidRPr="00822FA1">
            <w:rPr>
              <w:rFonts w:hint="eastAsia"/>
              <w:sz w:val="21"/>
              <w:szCs w:val="21"/>
            </w:rPr>
            <w:t>单位：</w:t>
          </w:r>
          <w:sdt>
            <w:sdtPr>
              <w:rPr>
                <w:rFonts w:hint="eastAsia"/>
                <w:sz w:val="21"/>
                <w:szCs w:val="21"/>
              </w:rPr>
              <w:alias w:val="单位：其他应收款分类列示"/>
              <w:tag w:val="_GBC_7f9aa6546943491ca0ac8585be1822b5"/>
              <w:id w:val="1073781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822FA1">
                <w:rPr>
                  <w:rFonts w:hint="eastAsia"/>
                  <w:sz w:val="21"/>
                  <w:szCs w:val="21"/>
                </w:rPr>
                <w:t>元</w:t>
              </w:r>
            </w:sdtContent>
          </w:sdt>
          <w:r w:rsidRPr="00822FA1">
            <w:rPr>
              <w:rFonts w:hint="eastAsia"/>
              <w:sz w:val="21"/>
              <w:szCs w:val="21"/>
            </w:rPr>
            <w:t xml:space="preserve">  币种：</w:t>
          </w:r>
          <w:sdt>
            <w:sdtPr>
              <w:rPr>
                <w:rFonts w:hint="eastAsia"/>
                <w:sz w:val="21"/>
                <w:szCs w:val="21"/>
              </w:rPr>
              <w:alias w:val="币种：其他应收款分类列示"/>
              <w:tag w:val="_GBC_04bd5c819b004daf9b35f05cdd98046d"/>
              <w:id w:val="107378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013"/>
            <w:gridCol w:w="2770"/>
            <w:gridCol w:w="2756"/>
          </w:tblGrid>
          <w:tr w:rsidR="002364CF" w:rsidRPr="00822FA1" w:rsidTr="002364CF">
            <w:trPr>
              <w:cantSplit/>
            </w:trPr>
            <w:bookmarkEnd w:id="106" w:displacedByCustomXml="next"/>
            <w:sdt>
              <w:sdtPr>
                <w:rPr>
                  <w:sz w:val="21"/>
                  <w:szCs w:val="21"/>
                </w:rPr>
                <w:tag w:val="_PLD_4377dcbf8fc04365884311b6628ee70c"/>
                <w:id w:val="10737814"/>
                <w:lock w:val="sdtLocked"/>
              </w:sdtPr>
              <w:sdtContent>
                <w:tc>
                  <w:tcPr>
                    <w:tcW w:w="1764" w:type="pct"/>
                    <w:vAlign w:val="center"/>
                  </w:tcPr>
                  <w:p w:rsidR="002364CF" w:rsidRPr="00822FA1" w:rsidRDefault="00BD4E73" w:rsidP="002364CF">
                    <w:pPr>
                      <w:pStyle w:val="afffffffc"/>
                      <w:jc w:val="center"/>
                      <w:rPr>
                        <w:sz w:val="21"/>
                        <w:szCs w:val="21"/>
                      </w:rPr>
                    </w:pPr>
                    <w:r w:rsidRPr="00822FA1">
                      <w:rPr>
                        <w:rFonts w:hint="eastAsia"/>
                        <w:sz w:val="21"/>
                        <w:szCs w:val="21"/>
                      </w:rPr>
                      <w:t>项目</w:t>
                    </w:r>
                  </w:p>
                </w:tc>
              </w:sdtContent>
            </w:sdt>
            <w:sdt>
              <w:sdtPr>
                <w:rPr>
                  <w:sz w:val="21"/>
                  <w:szCs w:val="21"/>
                </w:rPr>
                <w:tag w:val="_PLD_9eed799cfa4b445abd6bf2c21c8e53d1"/>
                <w:id w:val="10737815"/>
                <w:lock w:val="sdtLocked"/>
              </w:sdtPr>
              <w:sdtContent>
                <w:tc>
                  <w:tcPr>
                    <w:tcW w:w="1622" w:type="pct"/>
                    <w:vAlign w:val="center"/>
                  </w:tcPr>
                  <w:p w:rsidR="002364CF" w:rsidRPr="00822FA1" w:rsidRDefault="00BD4E73" w:rsidP="002364CF">
                    <w:pPr>
                      <w:pStyle w:val="afffffffc"/>
                      <w:jc w:val="center"/>
                      <w:rPr>
                        <w:sz w:val="21"/>
                        <w:szCs w:val="21"/>
                      </w:rPr>
                    </w:pPr>
                    <w:r w:rsidRPr="00822FA1">
                      <w:rPr>
                        <w:rFonts w:hint="eastAsia"/>
                        <w:sz w:val="21"/>
                        <w:szCs w:val="21"/>
                      </w:rPr>
                      <w:t>期末余额</w:t>
                    </w:r>
                  </w:p>
                </w:tc>
              </w:sdtContent>
            </w:sdt>
            <w:sdt>
              <w:sdtPr>
                <w:rPr>
                  <w:sz w:val="21"/>
                  <w:szCs w:val="21"/>
                </w:rPr>
                <w:tag w:val="_PLD_200365ee1196470e91075b949a7f5552"/>
                <w:id w:val="10737816"/>
                <w:lock w:val="sdtLocked"/>
              </w:sdtPr>
              <w:sdtContent>
                <w:tc>
                  <w:tcPr>
                    <w:tcW w:w="1614" w:type="pct"/>
                    <w:vAlign w:val="center"/>
                  </w:tcPr>
                  <w:p w:rsidR="002364CF" w:rsidRPr="00822FA1" w:rsidRDefault="00BD4E73" w:rsidP="002364CF">
                    <w:pPr>
                      <w:pStyle w:val="afffffffc"/>
                      <w:jc w:val="center"/>
                      <w:rPr>
                        <w:sz w:val="21"/>
                        <w:szCs w:val="21"/>
                      </w:rPr>
                    </w:pPr>
                    <w:r w:rsidRPr="00822FA1">
                      <w:rPr>
                        <w:rFonts w:hint="eastAsia"/>
                        <w:sz w:val="21"/>
                        <w:szCs w:val="21"/>
                      </w:rPr>
                      <w:t>期初余额</w:t>
                    </w:r>
                  </w:p>
                </w:tc>
              </w:sdtContent>
            </w:sdt>
          </w:tr>
          <w:tr w:rsidR="002364CF" w:rsidRPr="00822FA1" w:rsidTr="002364CF">
            <w:trPr>
              <w:cantSplit/>
            </w:trPr>
            <w:sdt>
              <w:sdtPr>
                <w:rPr>
                  <w:sz w:val="21"/>
                  <w:szCs w:val="21"/>
                </w:rPr>
                <w:tag w:val="_PLD_d057e8dff1234d46846699dd5feb85cb"/>
                <w:id w:val="10737817"/>
                <w:lock w:val="sdtLocked"/>
              </w:sdtPr>
              <w:sdtContent>
                <w:tc>
                  <w:tcPr>
                    <w:tcW w:w="1764" w:type="pct"/>
                  </w:tcPr>
                  <w:p w:rsidR="002364CF" w:rsidRPr="00822FA1" w:rsidRDefault="00BD4E73" w:rsidP="002364CF">
                    <w:pPr>
                      <w:pStyle w:val="afffffffc"/>
                      <w:ind w:right="5"/>
                      <w:rPr>
                        <w:sz w:val="21"/>
                        <w:szCs w:val="21"/>
                      </w:rPr>
                    </w:pPr>
                    <w:r w:rsidRPr="00822FA1">
                      <w:rPr>
                        <w:rFonts w:hint="eastAsia"/>
                        <w:sz w:val="21"/>
                        <w:szCs w:val="21"/>
                      </w:rPr>
                      <w:t>应收利息</w:t>
                    </w:r>
                  </w:p>
                </w:tc>
              </w:sdtContent>
            </w:sdt>
            <w:tc>
              <w:tcPr>
                <w:tcW w:w="1622" w:type="pct"/>
              </w:tcPr>
              <w:p w:rsidR="002364CF" w:rsidRPr="00822FA1" w:rsidRDefault="002364CF" w:rsidP="002364CF">
                <w:pPr>
                  <w:pStyle w:val="afffffffc"/>
                  <w:ind w:right="5"/>
                  <w:jc w:val="right"/>
                  <w:rPr>
                    <w:sz w:val="21"/>
                    <w:szCs w:val="21"/>
                  </w:rPr>
                </w:pPr>
              </w:p>
            </w:tc>
            <w:tc>
              <w:tcPr>
                <w:tcW w:w="1614" w:type="pct"/>
              </w:tcPr>
              <w:p w:rsidR="002364CF" w:rsidRPr="00822FA1" w:rsidRDefault="002364CF" w:rsidP="002364CF">
                <w:pPr>
                  <w:pStyle w:val="afffffffc"/>
                  <w:ind w:right="5"/>
                  <w:jc w:val="right"/>
                  <w:rPr>
                    <w:sz w:val="21"/>
                    <w:szCs w:val="21"/>
                  </w:rPr>
                </w:pPr>
              </w:p>
            </w:tc>
          </w:tr>
          <w:tr w:rsidR="002364CF" w:rsidRPr="00822FA1" w:rsidTr="002364CF">
            <w:trPr>
              <w:cantSplit/>
            </w:trPr>
            <w:sdt>
              <w:sdtPr>
                <w:rPr>
                  <w:sz w:val="21"/>
                  <w:szCs w:val="21"/>
                </w:rPr>
                <w:tag w:val="_PLD_0a7e2171c2154f80a555ff0bce99834b"/>
                <w:id w:val="10737818"/>
                <w:lock w:val="sdtLocked"/>
              </w:sdtPr>
              <w:sdtContent>
                <w:tc>
                  <w:tcPr>
                    <w:tcW w:w="1764" w:type="pct"/>
                  </w:tcPr>
                  <w:p w:rsidR="002364CF" w:rsidRPr="00822FA1" w:rsidRDefault="00BD4E73" w:rsidP="002364CF">
                    <w:pPr>
                      <w:pStyle w:val="afffffffc"/>
                      <w:ind w:right="5"/>
                      <w:rPr>
                        <w:sz w:val="21"/>
                        <w:szCs w:val="21"/>
                      </w:rPr>
                    </w:pPr>
                    <w:r w:rsidRPr="00822FA1">
                      <w:rPr>
                        <w:rFonts w:hint="eastAsia"/>
                        <w:sz w:val="21"/>
                        <w:szCs w:val="21"/>
                      </w:rPr>
                      <w:t>应收股利</w:t>
                    </w:r>
                  </w:p>
                </w:tc>
              </w:sdtContent>
            </w:sdt>
            <w:tc>
              <w:tcPr>
                <w:tcW w:w="1622" w:type="pct"/>
              </w:tcPr>
              <w:p w:rsidR="002364CF" w:rsidRPr="00822FA1" w:rsidRDefault="002364CF" w:rsidP="002364CF">
                <w:pPr>
                  <w:pStyle w:val="afffffffc"/>
                  <w:ind w:right="5"/>
                  <w:jc w:val="right"/>
                  <w:rPr>
                    <w:sz w:val="21"/>
                    <w:szCs w:val="21"/>
                  </w:rPr>
                </w:pPr>
              </w:p>
            </w:tc>
            <w:tc>
              <w:tcPr>
                <w:tcW w:w="1614" w:type="pct"/>
              </w:tcPr>
              <w:p w:rsidR="002364CF" w:rsidRPr="00822FA1" w:rsidRDefault="002364CF" w:rsidP="002364CF">
                <w:pPr>
                  <w:pStyle w:val="afffffffc"/>
                  <w:ind w:right="5"/>
                  <w:jc w:val="right"/>
                  <w:rPr>
                    <w:sz w:val="21"/>
                    <w:szCs w:val="21"/>
                  </w:rPr>
                </w:pPr>
              </w:p>
            </w:tc>
          </w:tr>
          <w:tr w:rsidR="002364CF" w:rsidRPr="00822FA1" w:rsidTr="002364CF">
            <w:trPr>
              <w:cantSplit/>
            </w:trPr>
            <w:sdt>
              <w:sdtPr>
                <w:rPr>
                  <w:sz w:val="21"/>
                  <w:szCs w:val="21"/>
                </w:rPr>
                <w:tag w:val="_PLD_2110eaa82be949499badb3b40511c6e3"/>
                <w:id w:val="10737819"/>
                <w:lock w:val="sdtLocked"/>
              </w:sdtPr>
              <w:sdtContent>
                <w:tc>
                  <w:tcPr>
                    <w:tcW w:w="1764" w:type="pct"/>
                  </w:tcPr>
                  <w:p w:rsidR="002364CF" w:rsidRPr="00822FA1" w:rsidRDefault="00BD4E73" w:rsidP="002364CF">
                    <w:pPr>
                      <w:pStyle w:val="afffffffc"/>
                      <w:ind w:right="5"/>
                      <w:rPr>
                        <w:sz w:val="21"/>
                        <w:szCs w:val="21"/>
                      </w:rPr>
                    </w:pPr>
                    <w:r w:rsidRPr="00822FA1">
                      <w:rPr>
                        <w:rFonts w:hint="eastAsia"/>
                        <w:sz w:val="21"/>
                        <w:szCs w:val="21"/>
                      </w:rPr>
                      <w:t>其他应收款</w:t>
                    </w:r>
                  </w:p>
                </w:tc>
              </w:sdtContent>
            </w:sdt>
            <w:tc>
              <w:tcPr>
                <w:tcW w:w="1622" w:type="pct"/>
              </w:tcPr>
              <w:p w:rsidR="002364CF" w:rsidRPr="00822FA1" w:rsidRDefault="00BD4E73" w:rsidP="002364CF">
                <w:pPr>
                  <w:pStyle w:val="afffffffc"/>
                  <w:ind w:right="5"/>
                  <w:jc w:val="right"/>
                  <w:rPr>
                    <w:sz w:val="21"/>
                    <w:szCs w:val="21"/>
                  </w:rPr>
                </w:pPr>
                <w:r w:rsidRPr="00822FA1">
                  <w:rPr>
                    <w:sz w:val="21"/>
                    <w:szCs w:val="21"/>
                  </w:rPr>
                  <w:t>157,641,707.82</w:t>
                </w:r>
              </w:p>
            </w:tc>
            <w:tc>
              <w:tcPr>
                <w:tcW w:w="1614" w:type="pct"/>
              </w:tcPr>
              <w:p w:rsidR="002364CF" w:rsidRPr="00822FA1" w:rsidRDefault="00BD4E73" w:rsidP="002364CF">
                <w:pPr>
                  <w:pStyle w:val="afffffffc"/>
                  <w:ind w:right="5"/>
                  <w:jc w:val="right"/>
                  <w:rPr>
                    <w:sz w:val="21"/>
                    <w:szCs w:val="21"/>
                  </w:rPr>
                </w:pPr>
                <w:r w:rsidRPr="00822FA1">
                  <w:rPr>
                    <w:sz w:val="21"/>
                    <w:szCs w:val="21"/>
                  </w:rPr>
                  <w:t>118,656,636.60</w:t>
                </w:r>
              </w:p>
            </w:tc>
          </w:tr>
          <w:tr w:rsidR="002364CF" w:rsidRPr="00822FA1" w:rsidTr="002364CF">
            <w:trPr>
              <w:cantSplit/>
            </w:trPr>
            <w:sdt>
              <w:sdtPr>
                <w:rPr>
                  <w:sz w:val="21"/>
                  <w:szCs w:val="21"/>
                </w:rPr>
                <w:tag w:val="_PLD_3e5832c53835461581fdc41cd6b8f81f"/>
                <w:id w:val="10737820"/>
                <w:lock w:val="sdtLocked"/>
              </w:sdtPr>
              <w:sdtContent>
                <w:tc>
                  <w:tcPr>
                    <w:tcW w:w="1764" w:type="pct"/>
                    <w:vAlign w:val="center"/>
                  </w:tcPr>
                  <w:p w:rsidR="002364CF" w:rsidRPr="00822FA1" w:rsidRDefault="00BD4E73" w:rsidP="002364CF">
                    <w:pPr>
                      <w:pStyle w:val="afffffffc"/>
                      <w:autoSpaceDE w:val="0"/>
                      <w:autoSpaceDN w:val="0"/>
                      <w:adjustRightInd w:val="0"/>
                      <w:jc w:val="center"/>
                      <w:rPr>
                        <w:sz w:val="21"/>
                        <w:szCs w:val="21"/>
                      </w:rPr>
                    </w:pPr>
                    <w:r w:rsidRPr="00822FA1">
                      <w:rPr>
                        <w:rFonts w:hint="eastAsia"/>
                        <w:sz w:val="21"/>
                        <w:szCs w:val="21"/>
                      </w:rPr>
                      <w:t>合计</w:t>
                    </w:r>
                  </w:p>
                </w:tc>
              </w:sdtContent>
            </w:sdt>
            <w:tc>
              <w:tcPr>
                <w:tcW w:w="1622" w:type="pct"/>
              </w:tcPr>
              <w:p w:rsidR="002364CF" w:rsidRPr="00822FA1" w:rsidRDefault="00BD4E73" w:rsidP="002364CF">
                <w:pPr>
                  <w:pStyle w:val="afffffffc"/>
                  <w:jc w:val="right"/>
                  <w:rPr>
                    <w:sz w:val="21"/>
                    <w:szCs w:val="21"/>
                  </w:rPr>
                </w:pPr>
                <w:r w:rsidRPr="00822FA1">
                  <w:rPr>
                    <w:sz w:val="21"/>
                    <w:szCs w:val="21"/>
                  </w:rPr>
                  <w:t>157,641,707.82</w:t>
                </w:r>
              </w:p>
            </w:tc>
            <w:tc>
              <w:tcPr>
                <w:tcW w:w="1614" w:type="pct"/>
              </w:tcPr>
              <w:p w:rsidR="002364CF" w:rsidRPr="00822FA1" w:rsidRDefault="00BD4E73" w:rsidP="002364CF">
                <w:pPr>
                  <w:pStyle w:val="afffffffc"/>
                  <w:jc w:val="right"/>
                  <w:rPr>
                    <w:sz w:val="21"/>
                    <w:szCs w:val="21"/>
                  </w:rPr>
                </w:pPr>
                <w:r w:rsidRPr="00822FA1">
                  <w:rPr>
                    <w:sz w:val="21"/>
                    <w:szCs w:val="21"/>
                  </w:rPr>
                  <w:t>118,656,636.60</w:t>
                </w:r>
              </w:p>
            </w:tc>
          </w:tr>
        </w:tbl>
        <w:p w:rsidR="002364CF" w:rsidRPr="00066814" w:rsidRDefault="002364CF">
          <w:pPr>
            <w:pStyle w:val="afffffffc"/>
            <w:rPr>
              <w:sz w:val="21"/>
            </w:rPr>
          </w:pPr>
        </w:p>
        <w:p w:rsidR="002364CF" w:rsidRPr="00066814" w:rsidRDefault="006059E4">
          <w:pPr>
            <w:pStyle w:val="afffffffc"/>
            <w:rPr>
              <w:sz w:val="21"/>
            </w:rPr>
          </w:pPr>
        </w:p>
      </w:sdtContent>
    </w:sdt>
    <w:bookmarkStart w:id="107" w:name="_Hlk532906097" w:displacedByCustomXml="next"/>
    <w:sdt>
      <w:sdtPr>
        <w:rPr>
          <w:rFonts w:hint="eastAsia"/>
          <w:sz w:val="21"/>
          <w:szCs w:val="21"/>
        </w:rPr>
        <w:alias w:val="模块:其他应收款分类列示其他说明"/>
        <w:tag w:val="_SEC_9f746d8f63c24963bbf193ceb3ce319d"/>
        <w:id w:val="10737823"/>
        <w:lock w:val="sdtLocked"/>
        <w:placeholder>
          <w:docPart w:val="GBC22222222222222222222222222222"/>
        </w:placeholder>
      </w:sdtPr>
      <w:sdtEndPr>
        <w:rPr>
          <w:rFonts w:hint="default"/>
        </w:rPr>
      </w:sdtEndPr>
      <w:sdtContent>
        <w:p w:rsidR="002364CF" w:rsidRPr="00C83506" w:rsidRDefault="00BD4E73">
          <w:pPr>
            <w:pStyle w:val="afffffffc"/>
            <w:rPr>
              <w:sz w:val="21"/>
              <w:szCs w:val="21"/>
            </w:rPr>
          </w:pPr>
          <w:r w:rsidRPr="00822FA1">
            <w:rPr>
              <w:rFonts w:hint="eastAsia"/>
              <w:sz w:val="21"/>
              <w:szCs w:val="21"/>
            </w:rPr>
            <w:t>其他说明：</w:t>
          </w:r>
          <w:bookmarkEnd w:id="107"/>
        </w:p>
        <w:sdt>
          <w:sdtPr>
            <w:rPr>
              <w:sz w:val="21"/>
              <w:szCs w:val="21"/>
            </w:rPr>
            <w:alias w:val="是否适用：其他应收款分类列示其他说明[双击切换]"/>
            <w:tag w:val="_GBC_87a25d8043fc4fcfac6a8c802b58dfc7"/>
            <w:id w:val="10737822"/>
            <w:lock w:val="sdtLocked"/>
            <w:placeholder>
              <w:docPart w:val="GBC22222222222222222222222222222"/>
            </w:placeholder>
          </w:sdt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C83506" w:rsidRDefault="006059E4">
          <w:pPr>
            <w:pStyle w:val="afffffffc"/>
            <w:rPr>
              <w:sz w:val="21"/>
              <w:szCs w:val="21"/>
            </w:rPr>
          </w:pPr>
        </w:p>
      </w:sdtContent>
    </w:sdt>
    <w:p w:rsidR="002364CF" w:rsidRPr="00FA6877" w:rsidRDefault="00BD4E73">
      <w:pPr>
        <w:pStyle w:val="affb"/>
        <w:ind w:left="360" w:hanging="360"/>
        <w:rPr>
          <w:sz w:val="21"/>
        </w:rPr>
      </w:pPr>
      <w:r w:rsidRPr="00FA6877">
        <w:rPr>
          <w:rFonts w:hint="eastAsia"/>
          <w:sz w:val="21"/>
        </w:rPr>
        <w:t>应收利息</w:t>
      </w:r>
    </w:p>
    <w:sdt>
      <w:sdtPr>
        <w:rPr>
          <w:rFonts w:asciiTheme="minorHAnsi" w:eastAsia="宋体" w:hAnsiTheme="minorHAnsi" w:cs="宋体" w:hint="eastAsia"/>
          <w:b w:val="0"/>
          <w:bCs w:val="0"/>
          <w:kern w:val="0"/>
          <w:sz w:val="24"/>
          <w:szCs w:val="22"/>
        </w:rPr>
        <w:alias w:val="模块:应收利息"/>
        <w:tag w:val="_SEC_e7556b18b03f4947b14c0b36c675ff06"/>
        <w:id w:val="10737825"/>
        <w:lock w:val="sdtLocked"/>
        <w:placeholder>
          <w:docPart w:val="GBC22222222222222222222222222222"/>
        </w:placeholder>
      </w:sdtPr>
      <w:sdtEndPr>
        <w:rPr>
          <w:rFonts w:ascii="Times New Roman" w:hAnsi="Times New Roman" w:cs="Times New Roman"/>
          <w:kern w:val="2"/>
          <w:sz w:val="21"/>
          <w:szCs w:val="24"/>
        </w:rPr>
      </w:sdtEndPr>
      <w:sdtContent>
        <w:p w:rsidR="002364CF" w:rsidRPr="00FA6877" w:rsidRDefault="00BD4E73" w:rsidP="00BD4E73">
          <w:pPr>
            <w:pStyle w:val="affb"/>
            <w:numPr>
              <w:ilvl w:val="3"/>
              <w:numId w:val="77"/>
            </w:numPr>
            <w:ind w:left="426" w:hanging="426"/>
            <w:rPr>
              <w:sz w:val="21"/>
            </w:rPr>
          </w:pPr>
          <w:r w:rsidRPr="00FA6877">
            <w:rPr>
              <w:rFonts w:hint="eastAsia"/>
              <w:sz w:val="21"/>
            </w:rPr>
            <w:t>应收利息分类</w:t>
          </w:r>
        </w:p>
        <w:sdt>
          <w:sdtPr>
            <w:alias w:val="是否适用：应收利息分类[双击切换]"/>
            <w:tag w:val="_GBC_83217ec91e3240eeb9ff337eca1b11bb"/>
            <w:id w:val="10737824"/>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sdt>
      <w:sdtPr>
        <w:rPr>
          <w:rFonts w:ascii="宋体" w:eastAsia="宋体" w:hAnsi="宋体" w:cs="宋体" w:hint="eastAsia"/>
          <w:b w:val="0"/>
          <w:bCs w:val="0"/>
          <w:kern w:val="0"/>
          <w:sz w:val="24"/>
          <w:szCs w:val="24"/>
        </w:rPr>
        <w:alias w:val="模块:逾期利息"/>
        <w:tag w:val="_SEC_2b1aed9928154ce3b72406656569e1a0"/>
        <w:id w:val="10737827"/>
        <w:lock w:val="sdtLocked"/>
        <w:placeholder>
          <w:docPart w:val="GBC22222222222222222222222222222"/>
        </w:placeholder>
      </w:sdtPr>
      <w:sdtEndPr>
        <w:rPr>
          <w:rFonts w:ascii="Times New Roman" w:hAnsi="Times New Roman"/>
          <w:sz w:val="21"/>
        </w:rPr>
      </w:sdtEndPr>
      <w:sdtContent>
        <w:p w:rsidR="002364CF" w:rsidRPr="00FA6877" w:rsidRDefault="00BD4E73" w:rsidP="00BD4E73">
          <w:pPr>
            <w:pStyle w:val="affb"/>
            <w:numPr>
              <w:ilvl w:val="3"/>
              <w:numId w:val="77"/>
            </w:numPr>
            <w:ind w:left="426" w:hanging="426"/>
            <w:rPr>
              <w:sz w:val="21"/>
            </w:rPr>
          </w:pPr>
          <w:r w:rsidRPr="00FA6877">
            <w:rPr>
              <w:rFonts w:hint="eastAsia"/>
              <w:sz w:val="21"/>
            </w:rPr>
            <w:t>重要逾期利息</w:t>
          </w:r>
        </w:p>
        <w:p w:rsidR="002364CF" w:rsidRPr="00C83506" w:rsidRDefault="006059E4" w:rsidP="002364CF">
          <w:pPr>
            <w:pStyle w:val="afffffffc"/>
            <w:rPr>
              <w:sz w:val="21"/>
              <w:szCs w:val="21"/>
            </w:rPr>
          </w:pPr>
          <w:sdt>
            <w:sdtPr>
              <w:alias w:val="是否适用：重要逾期利息[双击切换]"/>
              <w:tag w:val="_GBC_4720cbb6fd9144c2b14ef7120e6159be"/>
              <w:id w:val="10737826"/>
              <w:lock w:val="sdtLocked"/>
              <w:placeholder>
                <w:docPart w:val="GBC22222222222222222222222222222"/>
              </w:placeholder>
            </w:sdtPr>
            <w:sdtEndPr>
              <w:rPr>
                <w:sz w:val="21"/>
              </w:rPr>
            </w:sdtEndPr>
            <w:sdtContent>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sdtContent>
          </w:sdt>
        </w:p>
      </w:sdtContent>
    </w:sdt>
    <w:sdt>
      <w:sdtPr>
        <w:rPr>
          <w:rFonts w:hint="eastAsia"/>
          <w:b/>
          <w:bCs/>
        </w:rPr>
        <w:alias w:val="模块:应收利息的说明"/>
        <w:tag w:val="_SEC_f928a6e9e75047f3b72b49250b05ba14"/>
        <w:id w:val="10737829"/>
        <w:lock w:val="sdtLocked"/>
        <w:placeholder>
          <w:docPart w:val="GBC22222222222222222222222222222"/>
        </w:placeholder>
      </w:sdtPr>
      <w:sdtEndPr>
        <w:rPr>
          <w:rFonts w:hint="default"/>
          <w:b w:val="0"/>
          <w:bCs w:val="0"/>
          <w:sz w:val="21"/>
          <w:szCs w:val="21"/>
        </w:rPr>
      </w:sdtEndPr>
      <w:sdtContent>
        <w:p w:rsidR="002364CF" w:rsidRPr="00C83506" w:rsidRDefault="00BD4E73">
          <w:pPr>
            <w:pStyle w:val="afffffffc"/>
            <w:rPr>
              <w:sz w:val="21"/>
            </w:rPr>
          </w:pPr>
          <w:r w:rsidRPr="00822FA1">
            <w:rPr>
              <w:rFonts w:hint="eastAsia"/>
              <w:sz w:val="21"/>
              <w:szCs w:val="21"/>
            </w:rPr>
            <w:t>其他说明</w:t>
          </w:r>
          <w:r w:rsidRPr="00C83506">
            <w:rPr>
              <w:rFonts w:hint="eastAsia"/>
              <w:sz w:val="21"/>
            </w:rPr>
            <w:t>：</w:t>
          </w:r>
        </w:p>
        <w:sdt>
          <w:sdtPr>
            <w:rPr>
              <w:rFonts w:hint="eastAsia"/>
              <w:sz w:val="21"/>
              <w:szCs w:val="21"/>
            </w:rPr>
            <w:alias w:val="是否适用：应收利息的说明[双击切换]"/>
            <w:tag w:val="_GBC_353af20a1db84c639b0e03e660c37a48"/>
            <w:id w:val="10737828"/>
            <w:lock w:val="sdtLocked"/>
            <w:placeholder>
              <w:docPart w:val="GBC22222222222222222222222222222"/>
            </w:placeholder>
          </w:sdt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pPr>
        <w:pStyle w:val="afffffffc"/>
        <w:rPr>
          <w:sz w:val="21"/>
          <w:szCs w:val="21"/>
        </w:rPr>
      </w:pPr>
    </w:p>
    <w:sdt>
      <w:sdtPr>
        <w:rPr>
          <w:rFonts w:asciiTheme="minorHAnsi" w:eastAsia="宋体" w:hAnsiTheme="minorHAnsi" w:cstheme="minorBidi" w:hint="eastAsia"/>
          <w:b w:val="0"/>
          <w:bCs w:val="0"/>
          <w:kern w:val="0"/>
          <w:sz w:val="24"/>
          <w:szCs w:val="22"/>
        </w:rPr>
        <w:alias w:val="模块:应收股利"/>
        <w:tag w:val="_SEC_531f695428244731b7e3fcf9986e03c5"/>
        <w:id w:val="10737831"/>
        <w:lock w:val="sdtLocked"/>
        <w:placeholder>
          <w:docPart w:val="GBC22222222222222222222222222222"/>
        </w:placeholder>
      </w:sdtPr>
      <w:sdtEndPr>
        <w:rPr>
          <w:rFonts w:ascii="Times New Roman" w:hAnsi="Times New Roman" w:cs="Times New Roman"/>
          <w:sz w:val="21"/>
          <w:szCs w:val="24"/>
        </w:rPr>
      </w:sdtEndPr>
      <w:sdtContent>
        <w:p w:rsidR="002364CF" w:rsidRPr="00FA6877" w:rsidRDefault="00BD4E73" w:rsidP="00BD4E73">
          <w:pPr>
            <w:pStyle w:val="affb"/>
            <w:numPr>
              <w:ilvl w:val="3"/>
              <w:numId w:val="77"/>
            </w:numPr>
            <w:ind w:left="426" w:hanging="426"/>
            <w:rPr>
              <w:sz w:val="21"/>
            </w:rPr>
          </w:pPr>
          <w:r w:rsidRPr="00FA6877">
            <w:rPr>
              <w:rFonts w:hint="eastAsia"/>
              <w:sz w:val="21"/>
            </w:rPr>
            <w:t>应收股利</w:t>
          </w:r>
        </w:p>
        <w:sdt>
          <w:sdtPr>
            <w:alias w:val="是否适用：应收股利[双击切换]"/>
            <w:tag w:val="_GBC_c0f7b0360a644690b0472107042df17a"/>
            <w:id w:val="10737830"/>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sdt>
      <w:sdtPr>
        <w:rPr>
          <w:rFonts w:asciiTheme="minorHAnsi" w:eastAsia="宋体" w:hAnsiTheme="minorHAnsi" w:cstheme="minorBidi" w:hint="eastAsia"/>
          <w:b w:val="0"/>
          <w:bCs w:val="0"/>
          <w:kern w:val="0"/>
          <w:sz w:val="24"/>
          <w:szCs w:val="22"/>
        </w:rPr>
        <w:alias w:val="模块:应收股利"/>
        <w:tag w:val="_SEC_9503084ad1734739bb1a74f5476ec07c"/>
        <w:id w:val="10737833"/>
        <w:lock w:val="sdtLocked"/>
        <w:placeholder>
          <w:docPart w:val="GBC22222222222222222222222222222"/>
        </w:placeholder>
      </w:sdtPr>
      <w:sdtEndPr>
        <w:rPr>
          <w:rFonts w:ascii="Times New Roman" w:hAnsi="Times New Roman" w:cs="Times New Roman"/>
          <w:sz w:val="21"/>
          <w:szCs w:val="24"/>
        </w:rPr>
      </w:sdtEndPr>
      <w:sdtContent>
        <w:p w:rsidR="002364CF" w:rsidRPr="00FA6877" w:rsidRDefault="00BD4E73" w:rsidP="00BD4E73">
          <w:pPr>
            <w:pStyle w:val="affb"/>
            <w:numPr>
              <w:ilvl w:val="3"/>
              <w:numId w:val="77"/>
            </w:numPr>
            <w:ind w:left="426" w:hanging="426"/>
            <w:rPr>
              <w:sz w:val="21"/>
            </w:rPr>
          </w:pPr>
          <w:r w:rsidRPr="00FA6877">
            <w:rPr>
              <w:rFonts w:hint="eastAsia"/>
              <w:sz w:val="21"/>
            </w:rPr>
            <w:t>重要的账龄超过1年的应收股利</w:t>
          </w:r>
        </w:p>
        <w:p w:rsidR="002364CF" w:rsidRPr="00C83506" w:rsidRDefault="006059E4" w:rsidP="002364CF">
          <w:pPr>
            <w:pStyle w:val="afffffffc"/>
            <w:rPr>
              <w:sz w:val="21"/>
            </w:rPr>
          </w:pPr>
          <w:sdt>
            <w:sdtPr>
              <w:rPr>
                <w:rFonts w:hint="eastAsia"/>
                <w:szCs w:val="21"/>
              </w:rPr>
              <w:alias w:val="是否适用：重要的账龄超过1年的应收股利[双击切换]"/>
              <w:tag w:val="_GBC_d46c4e6d2f2e4e20b430a619bde9abe8"/>
              <w:id w:val="10737832"/>
              <w:lock w:val="sdtLocked"/>
              <w:placeholder>
                <w:docPart w:val="GBC22222222222222222222222222222"/>
              </w:placeholder>
            </w:sdtPr>
            <w:sdtEndPr>
              <w:rPr>
                <w:sz w:val="21"/>
              </w:rPr>
            </w:sdtEndPr>
            <w:sdtContent>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sdtContent>
          </w:sdt>
        </w:p>
      </w:sdtContent>
    </w:sdt>
    <w:sdt>
      <w:sdtPr>
        <w:rPr>
          <w:rFonts w:hint="eastAsia"/>
          <w:szCs w:val="21"/>
        </w:rPr>
        <w:alias w:val="模块:应收股利的说明"/>
        <w:tag w:val="_SEC_e50f0bae57ac4f97bb5148c612a8ca48"/>
        <w:id w:val="10737835"/>
        <w:lock w:val="sdtLocked"/>
        <w:placeholder>
          <w:docPart w:val="GBC22222222222222222222222222222"/>
        </w:placeholder>
      </w:sdtPr>
      <w:sdtEndPr>
        <w:rPr>
          <w:rFonts w:hint="default"/>
          <w:sz w:val="21"/>
        </w:rPr>
      </w:sdtEndPr>
      <w:sdtContent>
        <w:p w:rsidR="002364CF" w:rsidRPr="00C83506" w:rsidRDefault="00BD4E73">
          <w:pPr>
            <w:pStyle w:val="afffffffc"/>
            <w:rPr>
              <w:sz w:val="21"/>
              <w:szCs w:val="21"/>
            </w:rPr>
          </w:pPr>
          <w:r w:rsidRPr="00822FA1">
            <w:rPr>
              <w:rFonts w:hint="eastAsia"/>
              <w:sz w:val="21"/>
              <w:szCs w:val="21"/>
            </w:rPr>
            <w:t>其他说明：</w:t>
          </w:r>
        </w:p>
        <w:p w:rsidR="002364CF" w:rsidRPr="00C83506" w:rsidRDefault="006059E4" w:rsidP="002364CF">
          <w:pPr>
            <w:pStyle w:val="afffffffc"/>
            <w:rPr>
              <w:sz w:val="21"/>
              <w:szCs w:val="21"/>
            </w:rPr>
          </w:pPr>
          <w:sdt>
            <w:sdtPr>
              <w:rPr>
                <w:sz w:val="21"/>
                <w:szCs w:val="21"/>
              </w:rPr>
              <w:alias w:val="是否适用：应收股利的说明[双击切换]"/>
              <w:tag w:val="_GBC_22314d2cdf794d5f90af92f13665da22"/>
              <w:id w:val="10737834"/>
              <w:lock w:val="sdtLocked"/>
              <w:placeholder>
                <w:docPart w:val="GBC22222222222222222222222222222"/>
              </w:placeholder>
            </w:sdtPr>
            <w:sdtContent>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sdtContent>
          </w:sdt>
        </w:p>
      </w:sdtContent>
    </w:sdt>
    <w:p w:rsidR="002364CF" w:rsidRPr="00C83506" w:rsidRDefault="002364CF" w:rsidP="002364CF">
      <w:pPr>
        <w:pStyle w:val="afffffffc"/>
        <w:snapToGrid w:val="0"/>
        <w:spacing w:line="240" w:lineRule="atLeast"/>
        <w:ind w:rightChars="12" w:right="25"/>
        <w:rPr>
          <w:color w:val="FF0000"/>
          <w:sz w:val="21"/>
          <w:szCs w:val="21"/>
        </w:rPr>
      </w:pPr>
    </w:p>
    <w:p w:rsidR="002364CF" w:rsidRPr="00FA6877" w:rsidRDefault="00BD4E73">
      <w:pPr>
        <w:pStyle w:val="affb"/>
        <w:ind w:left="360" w:hanging="360"/>
        <w:rPr>
          <w:sz w:val="21"/>
        </w:rPr>
      </w:pPr>
      <w:r w:rsidRPr="00FA6877">
        <w:rPr>
          <w:rFonts w:hint="eastAsia"/>
          <w:sz w:val="21"/>
        </w:rPr>
        <w:t>其他应收款</w:t>
      </w:r>
    </w:p>
    <w:sdt>
      <w:sdtPr>
        <w:rPr>
          <w:rFonts w:ascii="Times New Roman" w:eastAsia="宋体" w:hAnsi="Times New Roman" w:cs="宋体" w:hint="eastAsia"/>
          <w:b w:val="0"/>
          <w:bCs w:val="0"/>
          <w:kern w:val="0"/>
          <w:sz w:val="24"/>
          <w:szCs w:val="24"/>
        </w:rPr>
        <w:alias w:val="模块:其他应收款分类披露"/>
        <w:tag w:val="_SEC_d047d549aa7244b381492a7cc30da0f7"/>
        <w:id w:val="10737860"/>
        <w:lock w:val="sdtLocked"/>
        <w:placeholder>
          <w:docPart w:val="GBC22222222222222222222222222222"/>
        </w:placeholder>
      </w:sdtPr>
      <w:sdtEndPr>
        <w:rPr>
          <w:rFonts w:ascii="宋体" w:hAnsi="宋体"/>
          <w:szCs w:val="21"/>
        </w:rPr>
      </w:sdtEndPr>
      <w:sdtContent>
        <w:p w:rsidR="002364CF" w:rsidRPr="00FA6877" w:rsidRDefault="00BD4E73" w:rsidP="00BD4E73">
          <w:pPr>
            <w:pStyle w:val="affb"/>
            <w:numPr>
              <w:ilvl w:val="3"/>
              <w:numId w:val="77"/>
            </w:numPr>
            <w:ind w:left="426" w:hanging="426"/>
            <w:rPr>
              <w:sz w:val="21"/>
            </w:rPr>
          </w:pPr>
          <w:r w:rsidRPr="00FA6877">
            <w:rPr>
              <w:rFonts w:hint="eastAsia"/>
              <w:sz w:val="21"/>
            </w:rPr>
            <w:t>其他应收款分类披露</w:t>
          </w:r>
        </w:p>
        <w:sdt>
          <w:sdtPr>
            <w:alias w:val="是否适用：其他应收款分类披露[双击切换]"/>
            <w:tag w:val="_GBC_fe3826dfb37147e7a7486e327c662c54"/>
            <w:id w:val="10737836"/>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822FA1" w:rsidRDefault="00BD4E73" w:rsidP="002364CF">
          <w:pPr>
            <w:pStyle w:val="afffffffc"/>
            <w:autoSpaceDE w:val="0"/>
            <w:autoSpaceDN w:val="0"/>
            <w:adjustRightInd w:val="0"/>
            <w:ind w:rightChars="50" w:right="105"/>
            <w:jc w:val="right"/>
            <w:rPr>
              <w:sz w:val="21"/>
              <w:szCs w:val="21"/>
            </w:rPr>
          </w:pPr>
          <w:r w:rsidRPr="00822FA1">
            <w:rPr>
              <w:rFonts w:hint="eastAsia"/>
              <w:sz w:val="21"/>
              <w:szCs w:val="21"/>
            </w:rPr>
            <w:t>单位：</w:t>
          </w:r>
          <w:sdt>
            <w:sdtPr>
              <w:rPr>
                <w:rFonts w:hint="eastAsia"/>
                <w:sz w:val="21"/>
                <w:szCs w:val="21"/>
              </w:rPr>
              <w:alias w:val="单位：其他应收账款按种类披露"/>
              <w:tag w:val="_GBC_e066a6e503624247846592f248c812cb"/>
              <w:id w:val="107378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822FA1">
                <w:rPr>
                  <w:rFonts w:hint="eastAsia"/>
                  <w:sz w:val="21"/>
                  <w:szCs w:val="21"/>
                </w:rPr>
                <w:t>元</w:t>
              </w:r>
            </w:sdtContent>
          </w:sdt>
          <w:r w:rsidRPr="00822FA1">
            <w:rPr>
              <w:rFonts w:hint="eastAsia"/>
              <w:sz w:val="21"/>
              <w:szCs w:val="21"/>
            </w:rPr>
            <w:t xml:space="preserve">  币种：</w:t>
          </w:r>
          <w:sdt>
            <w:sdtPr>
              <w:rPr>
                <w:rFonts w:hint="eastAsia"/>
                <w:sz w:val="21"/>
                <w:szCs w:val="21"/>
              </w:rPr>
              <w:alias w:val="币种：其他应收账款按种类披露"/>
              <w:tag w:val="_GBC_82c1726363b549f59a0b06775d2a2411"/>
              <w:id w:val="107378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08"/>
            <w:gridCol w:w="1079"/>
            <w:gridCol w:w="425"/>
            <w:gridCol w:w="1005"/>
            <w:gridCol w:w="497"/>
            <w:gridCol w:w="1078"/>
            <w:gridCol w:w="1078"/>
            <w:gridCol w:w="425"/>
            <w:gridCol w:w="1005"/>
            <w:gridCol w:w="497"/>
            <w:gridCol w:w="1078"/>
          </w:tblGrid>
          <w:tr w:rsidR="002364CF" w:rsidRPr="00822FA1" w:rsidTr="002364CF">
            <w:trPr>
              <w:cantSplit/>
              <w:trHeight w:val="283"/>
            </w:trPr>
            <w:sdt>
              <w:sdtPr>
                <w:rPr>
                  <w:sz w:val="21"/>
                  <w:szCs w:val="21"/>
                </w:rPr>
                <w:tag w:val="_PLD_514be3faf1584f669243e1c33dcef2a6"/>
                <w:id w:val="10737839"/>
                <w:lock w:val="sdtLocked"/>
              </w:sdtPr>
              <w:sdtContent>
                <w:tc>
                  <w:tcPr>
                    <w:tcW w:w="671" w:type="pct"/>
                    <w:vMerge w:val="restart"/>
                    <w:tcBorders>
                      <w:top w:val="single" w:sz="4" w:space="0" w:color="auto"/>
                      <w:left w:val="single" w:sz="4" w:space="0" w:color="auto"/>
                      <w:right w:val="single" w:sz="4" w:space="0" w:color="auto"/>
                    </w:tcBorders>
                    <w:vAlign w:val="center"/>
                  </w:tcPr>
                  <w:p w:rsidR="002364CF" w:rsidRPr="00822FA1" w:rsidRDefault="00BD4E73" w:rsidP="002364CF">
                    <w:pPr>
                      <w:pStyle w:val="afffffffc"/>
                      <w:jc w:val="center"/>
                      <w:rPr>
                        <w:sz w:val="21"/>
                        <w:szCs w:val="21"/>
                      </w:rPr>
                    </w:pPr>
                    <w:r w:rsidRPr="00822FA1">
                      <w:rPr>
                        <w:rFonts w:hint="eastAsia"/>
                        <w:sz w:val="21"/>
                        <w:szCs w:val="21"/>
                      </w:rPr>
                      <w:t>类</w:t>
                    </w:r>
                    <w:r w:rsidRPr="00822FA1">
                      <w:rPr>
                        <w:rFonts w:hint="eastAsia"/>
                        <w:sz w:val="21"/>
                        <w:szCs w:val="21"/>
                      </w:rPr>
                      <w:lastRenderedPageBreak/>
                      <w:t>别</w:t>
                    </w:r>
                  </w:p>
                </w:tc>
              </w:sdtContent>
            </w:sdt>
            <w:sdt>
              <w:sdtPr>
                <w:rPr>
                  <w:sz w:val="21"/>
                  <w:szCs w:val="21"/>
                </w:rPr>
                <w:tag w:val="_PLD_919b2e1faaea47dab0ecd94f3350842d"/>
                <w:id w:val="10737840"/>
                <w:lock w:val="sdtLocked"/>
              </w:sdtPr>
              <w:sdtContent>
                <w:tc>
                  <w:tcPr>
                    <w:tcW w:w="2193" w:type="pct"/>
                    <w:gridSpan w:val="5"/>
                    <w:tcBorders>
                      <w:top w:val="single" w:sz="4" w:space="0" w:color="auto"/>
                      <w:left w:val="single" w:sz="4" w:space="0" w:color="auto"/>
                      <w:right w:val="single" w:sz="4" w:space="0" w:color="auto"/>
                    </w:tcBorders>
                    <w:vAlign w:val="center"/>
                  </w:tcPr>
                  <w:p w:rsidR="002364CF" w:rsidRPr="00822FA1" w:rsidRDefault="00BD4E73" w:rsidP="002364CF">
                    <w:pPr>
                      <w:pStyle w:val="afffffffc"/>
                      <w:jc w:val="center"/>
                      <w:rPr>
                        <w:sz w:val="21"/>
                        <w:szCs w:val="21"/>
                      </w:rPr>
                    </w:pPr>
                    <w:r w:rsidRPr="00822FA1">
                      <w:rPr>
                        <w:rFonts w:hint="eastAsia"/>
                        <w:sz w:val="21"/>
                        <w:szCs w:val="21"/>
                      </w:rPr>
                      <w:t>期末余额</w:t>
                    </w:r>
                  </w:p>
                </w:tc>
              </w:sdtContent>
            </w:sdt>
            <w:sdt>
              <w:sdtPr>
                <w:rPr>
                  <w:sz w:val="21"/>
                  <w:szCs w:val="21"/>
                </w:rPr>
                <w:tag w:val="_PLD_a19da96f45194d1ea05658f273e8fb5d"/>
                <w:id w:val="10737841"/>
                <w:lock w:val="sdtLocked"/>
              </w:sdtPr>
              <w:sdtContent>
                <w:tc>
                  <w:tcPr>
                    <w:tcW w:w="2136" w:type="pct"/>
                    <w:gridSpan w:val="5"/>
                    <w:tcBorders>
                      <w:top w:val="single" w:sz="4" w:space="0" w:color="auto"/>
                      <w:left w:val="single" w:sz="4" w:space="0" w:color="auto"/>
                      <w:right w:val="single" w:sz="4" w:space="0" w:color="auto"/>
                    </w:tcBorders>
                    <w:vAlign w:val="center"/>
                  </w:tcPr>
                  <w:p w:rsidR="002364CF" w:rsidRPr="00822FA1" w:rsidRDefault="00BD4E73" w:rsidP="002364CF">
                    <w:pPr>
                      <w:pStyle w:val="afffffffc"/>
                      <w:jc w:val="center"/>
                      <w:rPr>
                        <w:sz w:val="21"/>
                        <w:szCs w:val="21"/>
                      </w:rPr>
                    </w:pPr>
                    <w:r w:rsidRPr="00822FA1">
                      <w:rPr>
                        <w:rFonts w:hint="eastAsia"/>
                        <w:sz w:val="21"/>
                        <w:szCs w:val="21"/>
                      </w:rPr>
                      <w:t>期初余额</w:t>
                    </w:r>
                  </w:p>
                </w:tc>
              </w:sdtContent>
            </w:sdt>
          </w:tr>
          <w:tr w:rsidR="002364CF" w:rsidRPr="00822FA1" w:rsidTr="002364CF">
            <w:trPr>
              <w:cantSplit/>
              <w:trHeight w:val="150"/>
            </w:trPr>
            <w:tc>
              <w:tcPr>
                <w:tcW w:w="671" w:type="pct"/>
                <w:vMerge/>
                <w:tcBorders>
                  <w:left w:val="single" w:sz="4" w:space="0" w:color="auto"/>
                  <w:right w:val="single" w:sz="4" w:space="0" w:color="auto"/>
                </w:tcBorders>
                <w:vAlign w:val="center"/>
              </w:tcPr>
              <w:p w:rsidR="002364CF" w:rsidRPr="00822FA1" w:rsidRDefault="002364CF" w:rsidP="002364CF">
                <w:pPr>
                  <w:pStyle w:val="afffffffc"/>
                  <w:rPr>
                    <w:sz w:val="21"/>
                    <w:szCs w:val="21"/>
                  </w:rPr>
                </w:pPr>
              </w:p>
            </w:tc>
            <w:sdt>
              <w:sdtPr>
                <w:rPr>
                  <w:sz w:val="21"/>
                  <w:szCs w:val="21"/>
                </w:rPr>
                <w:tag w:val="_PLD_92ff28e789214075a6f39193e4232b89"/>
                <w:id w:val="10737842"/>
                <w:lock w:val="sdtLocked"/>
              </w:sdtPr>
              <w:sdtContent>
                <w:tc>
                  <w:tcPr>
                    <w:tcW w:w="897" w:type="pct"/>
                    <w:gridSpan w:val="2"/>
                    <w:tcBorders>
                      <w:top w:val="single" w:sz="4" w:space="0" w:color="auto"/>
                      <w:left w:val="single" w:sz="4" w:space="0" w:color="auto"/>
                      <w:bottom w:val="single" w:sz="4" w:space="0" w:color="auto"/>
                      <w:right w:val="single" w:sz="4" w:space="0" w:color="auto"/>
                    </w:tcBorders>
                    <w:vAlign w:val="center"/>
                  </w:tcPr>
                  <w:p w:rsidR="002364CF" w:rsidRPr="00822FA1" w:rsidRDefault="00BD4E73" w:rsidP="002364CF">
                    <w:pPr>
                      <w:pStyle w:val="afffffffc"/>
                      <w:jc w:val="center"/>
                      <w:rPr>
                        <w:sz w:val="21"/>
                        <w:szCs w:val="21"/>
                      </w:rPr>
                    </w:pPr>
                    <w:r w:rsidRPr="00822FA1">
                      <w:rPr>
                        <w:rFonts w:hint="eastAsia"/>
                        <w:sz w:val="21"/>
                        <w:szCs w:val="21"/>
                      </w:rPr>
                      <w:t>账面余额</w:t>
                    </w:r>
                  </w:p>
                </w:tc>
              </w:sdtContent>
            </w:sdt>
            <w:sdt>
              <w:sdtPr>
                <w:rPr>
                  <w:sz w:val="21"/>
                  <w:szCs w:val="21"/>
                </w:rPr>
                <w:tag w:val="_PLD_222c7fadcca54d5eaf183a83d0ea9397"/>
                <w:id w:val="10737843"/>
                <w:lock w:val="sdtLocked"/>
              </w:sdtPr>
              <w:sdtContent>
                <w:tc>
                  <w:tcPr>
                    <w:tcW w:w="892" w:type="pct"/>
                    <w:gridSpan w:val="2"/>
                    <w:tcBorders>
                      <w:top w:val="single" w:sz="4" w:space="0" w:color="auto"/>
                      <w:left w:val="single" w:sz="4" w:space="0" w:color="auto"/>
                      <w:bottom w:val="single" w:sz="4" w:space="0" w:color="auto"/>
                      <w:right w:val="single" w:sz="4" w:space="0" w:color="auto"/>
                    </w:tcBorders>
                    <w:vAlign w:val="center"/>
                  </w:tcPr>
                  <w:p w:rsidR="002364CF" w:rsidRPr="00822FA1" w:rsidRDefault="00BD4E73" w:rsidP="002364CF">
                    <w:pPr>
                      <w:pStyle w:val="afffffffc"/>
                      <w:jc w:val="center"/>
                      <w:rPr>
                        <w:sz w:val="21"/>
                        <w:szCs w:val="21"/>
                      </w:rPr>
                    </w:pPr>
                    <w:r w:rsidRPr="00822FA1">
                      <w:rPr>
                        <w:rFonts w:hint="eastAsia"/>
                        <w:sz w:val="21"/>
                        <w:szCs w:val="21"/>
                      </w:rPr>
                      <w:t>坏账准备</w:t>
                    </w:r>
                  </w:p>
                </w:tc>
              </w:sdtContent>
            </w:sdt>
            <w:sdt>
              <w:sdtPr>
                <w:rPr>
                  <w:sz w:val="21"/>
                  <w:szCs w:val="21"/>
                </w:rPr>
                <w:tag w:val="_PLD_faab5e9490174a26aab139caaf29013f"/>
                <w:id w:val="10737844"/>
                <w:lock w:val="sdtLocked"/>
              </w:sdtPr>
              <w:sdtContent>
                <w:tc>
                  <w:tcPr>
                    <w:tcW w:w="405" w:type="pct"/>
                    <w:vMerge w:val="restart"/>
                    <w:tcBorders>
                      <w:top w:val="single" w:sz="4" w:space="0" w:color="auto"/>
                      <w:left w:val="single" w:sz="4" w:space="0" w:color="auto"/>
                      <w:right w:val="single" w:sz="4" w:space="0" w:color="auto"/>
                    </w:tcBorders>
                    <w:vAlign w:val="center"/>
                  </w:tcPr>
                  <w:p w:rsidR="002364CF" w:rsidRPr="00822FA1" w:rsidRDefault="00BD4E73" w:rsidP="002364CF">
                    <w:pPr>
                      <w:pStyle w:val="afffffffc"/>
                      <w:jc w:val="center"/>
                      <w:rPr>
                        <w:sz w:val="21"/>
                        <w:szCs w:val="21"/>
                      </w:rPr>
                    </w:pPr>
                    <w:r w:rsidRPr="00822FA1">
                      <w:rPr>
                        <w:rFonts w:hint="eastAsia"/>
                        <w:sz w:val="21"/>
                        <w:szCs w:val="21"/>
                      </w:rPr>
                      <w:t>账面</w:t>
                    </w:r>
                  </w:p>
                  <w:p w:rsidR="002364CF" w:rsidRPr="00822FA1" w:rsidRDefault="00BD4E73" w:rsidP="002364CF">
                    <w:pPr>
                      <w:pStyle w:val="afffffffc"/>
                      <w:jc w:val="center"/>
                      <w:rPr>
                        <w:sz w:val="21"/>
                        <w:szCs w:val="21"/>
                      </w:rPr>
                    </w:pPr>
                    <w:r w:rsidRPr="00822FA1">
                      <w:rPr>
                        <w:rFonts w:hint="eastAsia"/>
                        <w:sz w:val="21"/>
                        <w:szCs w:val="21"/>
                      </w:rPr>
                      <w:t>价值</w:t>
                    </w:r>
                  </w:p>
                </w:tc>
              </w:sdtContent>
            </w:sdt>
            <w:sdt>
              <w:sdtPr>
                <w:rPr>
                  <w:sz w:val="21"/>
                  <w:szCs w:val="21"/>
                </w:rPr>
                <w:tag w:val="_PLD_2db1651d703e48fd9a3ecd85b53e5f93"/>
                <w:id w:val="10737845"/>
                <w:lock w:val="sdtLocked"/>
              </w:sdtPr>
              <w:sdtContent>
                <w:tc>
                  <w:tcPr>
                    <w:tcW w:w="868" w:type="pct"/>
                    <w:gridSpan w:val="2"/>
                    <w:tcBorders>
                      <w:top w:val="single" w:sz="4" w:space="0" w:color="auto"/>
                      <w:left w:val="single" w:sz="4" w:space="0" w:color="auto"/>
                      <w:right w:val="single" w:sz="4" w:space="0" w:color="auto"/>
                    </w:tcBorders>
                    <w:vAlign w:val="center"/>
                  </w:tcPr>
                  <w:p w:rsidR="002364CF" w:rsidRPr="00822FA1" w:rsidRDefault="00BD4E73" w:rsidP="002364CF">
                    <w:pPr>
                      <w:pStyle w:val="afffffffc"/>
                      <w:jc w:val="center"/>
                      <w:rPr>
                        <w:sz w:val="21"/>
                        <w:szCs w:val="21"/>
                      </w:rPr>
                    </w:pPr>
                    <w:r w:rsidRPr="00822FA1">
                      <w:rPr>
                        <w:rFonts w:hint="eastAsia"/>
                        <w:sz w:val="21"/>
                        <w:szCs w:val="21"/>
                      </w:rPr>
                      <w:t>账面余额</w:t>
                    </w:r>
                  </w:p>
                </w:tc>
              </w:sdtContent>
            </w:sdt>
            <w:sdt>
              <w:sdtPr>
                <w:rPr>
                  <w:sz w:val="21"/>
                  <w:szCs w:val="21"/>
                </w:rPr>
                <w:tag w:val="_PLD_15fb0ee2a54e475fb2c6db42c142a426"/>
                <w:id w:val="10737846"/>
                <w:lock w:val="sdtLocked"/>
              </w:sdtPr>
              <w:sdtContent>
                <w:tc>
                  <w:tcPr>
                    <w:tcW w:w="863" w:type="pct"/>
                    <w:gridSpan w:val="2"/>
                    <w:tcBorders>
                      <w:top w:val="single" w:sz="4" w:space="0" w:color="auto"/>
                      <w:left w:val="single" w:sz="4" w:space="0" w:color="auto"/>
                      <w:right w:val="single" w:sz="4" w:space="0" w:color="auto"/>
                    </w:tcBorders>
                    <w:vAlign w:val="center"/>
                  </w:tcPr>
                  <w:p w:rsidR="002364CF" w:rsidRPr="00822FA1" w:rsidRDefault="00BD4E73" w:rsidP="002364CF">
                    <w:pPr>
                      <w:pStyle w:val="afffffffc"/>
                      <w:jc w:val="center"/>
                      <w:rPr>
                        <w:sz w:val="21"/>
                        <w:szCs w:val="21"/>
                      </w:rPr>
                    </w:pPr>
                    <w:r w:rsidRPr="00822FA1">
                      <w:rPr>
                        <w:rFonts w:hint="eastAsia"/>
                        <w:sz w:val="21"/>
                        <w:szCs w:val="21"/>
                      </w:rPr>
                      <w:t>坏账准备</w:t>
                    </w:r>
                  </w:p>
                </w:tc>
              </w:sdtContent>
            </w:sdt>
            <w:sdt>
              <w:sdtPr>
                <w:rPr>
                  <w:sz w:val="21"/>
                  <w:szCs w:val="21"/>
                </w:rPr>
                <w:tag w:val="_PLD_d12793306b7e4c1b8c6bf3df4d32850d"/>
                <w:id w:val="10737847"/>
                <w:lock w:val="sdtLocked"/>
              </w:sdtPr>
              <w:sdtContent>
                <w:tc>
                  <w:tcPr>
                    <w:tcW w:w="404" w:type="pct"/>
                    <w:vMerge w:val="restart"/>
                    <w:tcBorders>
                      <w:top w:val="single" w:sz="4" w:space="0" w:color="auto"/>
                      <w:left w:val="single" w:sz="4" w:space="0" w:color="auto"/>
                      <w:right w:val="single" w:sz="4" w:space="0" w:color="auto"/>
                    </w:tcBorders>
                    <w:vAlign w:val="center"/>
                  </w:tcPr>
                  <w:p w:rsidR="002364CF" w:rsidRPr="00822FA1" w:rsidRDefault="00BD4E73" w:rsidP="002364CF">
                    <w:pPr>
                      <w:pStyle w:val="afffffffc"/>
                      <w:jc w:val="center"/>
                      <w:rPr>
                        <w:sz w:val="21"/>
                        <w:szCs w:val="21"/>
                      </w:rPr>
                    </w:pPr>
                    <w:r w:rsidRPr="00822FA1">
                      <w:rPr>
                        <w:rFonts w:hint="eastAsia"/>
                        <w:sz w:val="21"/>
                        <w:szCs w:val="21"/>
                      </w:rPr>
                      <w:t>账面</w:t>
                    </w:r>
                  </w:p>
                  <w:p w:rsidR="002364CF" w:rsidRPr="00822FA1" w:rsidRDefault="00BD4E73" w:rsidP="002364CF">
                    <w:pPr>
                      <w:pStyle w:val="afffffffc"/>
                      <w:jc w:val="center"/>
                      <w:rPr>
                        <w:sz w:val="21"/>
                        <w:szCs w:val="21"/>
                      </w:rPr>
                    </w:pPr>
                    <w:r w:rsidRPr="00822FA1">
                      <w:rPr>
                        <w:rFonts w:hint="eastAsia"/>
                        <w:sz w:val="21"/>
                        <w:szCs w:val="21"/>
                      </w:rPr>
                      <w:t>价值</w:t>
                    </w:r>
                  </w:p>
                </w:tc>
              </w:sdtContent>
            </w:sdt>
          </w:tr>
          <w:tr w:rsidR="002364CF" w:rsidRPr="00822FA1" w:rsidTr="002364CF">
            <w:trPr>
              <w:cantSplit/>
              <w:trHeight w:val="135"/>
            </w:trPr>
            <w:tc>
              <w:tcPr>
                <w:tcW w:w="671" w:type="pct"/>
                <w:vMerge/>
                <w:tcBorders>
                  <w:left w:val="single" w:sz="4" w:space="0" w:color="auto"/>
                  <w:bottom w:val="single" w:sz="4" w:space="0" w:color="auto"/>
                  <w:right w:val="single" w:sz="4" w:space="0" w:color="auto"/>
                </w:tcBorders>
                <w:vAlign w:val="center"/>
              </w:tcPr>
              <w:p w:rsidR="002364CF" w:rsidRPr="00822FA1" w:rsidRDefault="002364CF" w:rsidP="002364CF">
                <w:pPr>
                  <w:pStyle w:val="afffffffc"/>
                  <w:rPr>
                    <w:sz w:val="21"/>
                    <w:szCs w:val="21"/>
                  </w:rPr>
                </w:pPr>
              </w:p>
            </w:tc>
            <w:sdt>
              <w:sdtPr>
                <w:rPr>
                  <w:sz w:val="21"/>
                  <w:szCs w:val="21"/>
                </w:rPr>
                <w:tag w:val="_PLD_bd1dc9b7293a47e6afa4683dc00b65e0"/>
                <w:id w:val="10737848"/>
                <w:lock w:val="sdtLocked"/>
              </w:sdtPr>
              <w:sdtContent>
                <w:tc>
                  <w:tcPr>
                    <w:tcW w:w="449" w:type="pct"/>
                    <w:tcBorders>
                      <w:top w:val="single" w:sz="4" w:space="0" w:color="auto"/>
                      <w:left w:val="single" w:sz="4" w:space="0" w:color="auto"/>
                      <w:bottom w:val="single" w:sz="4" w:space="0" w:color="auto"/>
                      <w:right w:val="single" w:sz="4" w:space="0" w:color="auto"/>
                    </w:tcBorders>
                    <w:vAlign w:val="center"/>
                  </w:tcPr>
                  <w:p w:rsidR="002364CF" w:rsidRPr="00822FA1" w:rsidRDefault="00BD4E73" w:rsidP="002364CF">
                    <w:pPr>
                      <w:pStyle w:val="afffffffc"/>
                      <w:jc w:val="center"/>
                      <w:rPr>
                        <w:sz w:val="21"/>
                        <w:szCs w:val="21"/>
                      </w:rPr>
                    </w:pPr>
                    <w:r w:rsidRPr="00822FA1">
                      <w:rPr>
                        <w:rFonts w:hint="eastAsia"/>
                        <w:sz w:val="21"/>
                        <w:szCs w:val="21"/>
                      </w:rPr>
                      <w:t>金额</w:t>
                    </w:r>
                  </w:p>
                </w:tc>
              </w:sdtContent>
            </w:sdt>
            <w:sdt>
              <w:sdtPr>
                <w:rPr>
                  <w:sz w:val="21"/>
                  <w:szCs w:val="21"/>
                </w:rPr>
                <w:tag w:val="_PLD_45c55da5ce3a4d71bf5a178eab1e19b1"/>
                <w:id w:val="10737849"/>
                <w:lock w:val="sdtLocked"/>
              </w:sdtPr>
              <w:sdtContent>
                <w:tc>
                  <w:tcPr>
                    <w:tcW w:w="448" w:type="pct"/>
                    <w:tcBorders>
                      <w:top w:val="single" w:sz="4" w:space="0" w:color="auto"/>
                      <w:left w:val="single" w:sz="4" w:space="0" w:color="auto"/>
                      <w:bottom w:val="single" w:sz="4" w:space="0" w:color="auto"/>
                      <w:right w:val="single" w:sz="4" w:space="0" w:color="auto"/>
                    </w:tcBorders>
                    <w:vAlign w:val="center"/>
                  </w:tcPr>
                  <w:p w:rsidR="002364CF" w:rsidRPr="00822FA1" w:rsidRDefault="00BD4E73" w:rsidP="002364CF">
                    <w:pPr>
                      <w:pStyle w:val="afffffffc"/>
                      <w:jc w:val="center"/>
                      <w:rPr>
                        <w:sz w:val="21"/>
                        <w:szCs w:val="21"/>
                      </w:rPr>
                    </w:pPr>
                    <w:r w:rsidRPr="00822FA1">
                      <w:rPr>
                        <w:rFonts w:hint="eastAsia"/>
                        <w:sz w:val="21"/>
                        <w:szCs w:val="21"/>
                      </w:rPr>
                      <w:t>比例</w:t>
                    </w:r>
                    <w:r w:rsidRPr="00822FA1">
                      <w:rPr>
                        <w:sz w:val="21"/>
                        <w:szCs w:val="21"/>
                      </w:rPr>
                      <w:t>(%)</w:t>
                    </w:r>
                  </w:p>
                </w:tc>
              </w:sdtContent>
            </w:sdt>
            <w:sdt>
              <w:sdtPr>
                <w:rPr>
                  <w:sz w:val="21"/>
                  <w:szCs w:val="21"/>
                </w:rPr>
                <w:tag w:val="_PLD_330be69e205f48e0967fb581e37a9875"/>
                <w:id w:val="10737850"/>
                <w:lock w:val="sdtLocked"/>
              </w:sdtPr>
              <w:sdtContent>
                <w:tc>
                  <w:tcPr>
                    <w:tcW w:w="441" w:type="pct"/>
                    <w:tcBorders>
                      <w:top w:val="single" w:sz="4" w:space="0" w:color="auto"/>
                      <w:left w:val="single" w:sz="4" w:space="0" w:color="auto"/>
                      <w:bottom w:val="single" w:sz="4" w:space="0" w:color="auto"/>
                      <w:right w:val="single" w:sz="4" w:space="0" w:color="auto"/>
                    </w:tcBorders>
                    <w:vAlign w:val="center"/>
                  </w:tcPr>
                  <w:p w:rsidR="002364CF" w:rsidRPr="00822FA1" w:rsidRDefault="00BD4E73" w:rsidP="002364CF">
                    <w:pPr>
                      <w:pStyle w:val="afffffffc"/>
                      <w:jc w:val="center"/>
                      <w:rPr>
                        <w:sz w:val="21"/>
                        <w:szCs w:val="21"/>
                      </w:rPr>
                    </w:pPr>
                    <w:r w:rsidRPr="00822FA1">
                      <w:rPr>
                        <w:rFonts w:hint="eastAsia"/>
                        <w:sz w:val="21"/>
                        <w:szCs w:val="21"/>
                      </w:rPr>
                      <w:t>金额</w:t>
                    </w:r>
                  </w:p>
                </w:tc>
              </w:sdtContent>
            </w:sdt>
            <w:sdt>
              <w:sdtPr>
                <w:rPr>
                  <w:sz w:val="21"/>
                  <w:szCs w:val="21"/>
                </w:rPr>
                <w:tag w:val="_PLD_3184807225eb4e7c9a31b9ccd586cfd7"/>
                <w:id w:val="10737851"/>
                <w:lock w:val="sdtLocked"/>
              </w:sdtPr>
              <w:sdtContent>
                <w:tc>
                  <w:tcPr>
                    <w:tcW w:w="451" w:type="pct"/>
                    <w:tcBorders>
                      <w:top w:val="single" w:sz="4" w:space="0" w:color="auto"/>
                      <w:left w:val="single" w:sz="4" w:space="0" w:color="auto"/>
                      <w:bottom w:val="single" w:sz="4" w:space="0" w:color="auto"/>
                      <w:right w:val="single" w:sz="4" w:space="0" w:color="auto"/>
                    </w:tcBorders>
                    <w:vAlign w:val="center"/>
                  </w:tcPr>
                  <w:p w:rsidR="002364CF" w:rsidRPr="00822FA1" w:rsidRDefault="00BD4E73" w:rsidP="002364CF">
                    <w:pPr>
                      <w:pStyle w:val="afffffffc"/>
                      <w:jc w:val="center"/>
                      <w:rPr>
                        <w:sz w:val="21"/>
                        <w:szCs w:val="21"/>
                      </w:rPr>
                    </w:pPr>
                    <w:r w:rsidRPr="00822FA1">
                      <w:rPr>
                        <w:rFonts w:hint="eastAsia"/>
                        <w:sz w:val="21"/>
                        <w:szCs w:val="21"/>
                      </w:rPr>
                      <w:t>计提比例</w:t>
                    </w:r>
                    <w:r w:rsidRPr="00822FA1">
                      <w:rPr>
                        <w:sz w:val="21"/>
                        <w:szCs w:val="21"/>
                      </w:rPr>
                      <w:t>(%)</w:t>
                    </w:r>
                  </w:p>
                </w:tc>
              </w:sdtContent>
            </w:sdt>
            <w:tc>
              <w:tcPr>
                <w:tcW w:w="405" w:type="pct"/>
                <w:vMerge/>
                <w:tcBorders>
                  <w:left w:val="single" w:sz="4" w:space="0" w:color="auto"/>
                  <w:bottom w:val="single" w:sz="4" w:space="0" w:color="auto"/>
                  <w:right w:val="single" w:sz="4" w:space="0" w:color="auto"/>
                </w:tcBorders>
                <w:vAlign w:val="center"/>
              </w:tcPr>
              <w:p w:rsidR="002364CF" w:rsidRPr="00822FA1" w:rsidRDefault="002364CF" w:rsidP="002364CF">
                <w:pPr>
                  <w:pStyle w:val="afffffffc"/>
                  <w:jc w:val="center"/>
                  <w:rPr>
                    <w:sz w:val="21"/>
                    <w:szCs w:val="21"/>
                  </w:rPr>
                </w:pPr>
              </w:p>
            </w:tc>
            <w:sdt>
              <w:sdtPr>
                <w:rPr>
                  <w:sz w:val="21"/>
                  <w:szCs w:val="21"/>
                </w:rPr>
                <w:tag w:val="_PLD_765f6c8f88b947e2aa326205e10f8544"/>
                <w:id w:val="10737852"/>
                <w:lock w:val="sdtLocked"/>
              </w:sdtPr>
              <w:sdtContent>
                <w:tc>
                  <w:tcPr>
                    <w:tcW w:w="436" w:type="pct"/>
                    <w:tcBorders>
                      <w:left w:val="single" w:sz="4" w:space="0" w:color="auto"/>
                      <w:bottom w:val="single" w:sz="4" w:space="0" w:color="auto"/>
                      <w:right w:val="single" w:sz="4" w:space="0" w:color="auto"/>
                    </w:tcBorders>
                    <w:vAlign w:val="center"/>
                  </w:tcPr>
                  <w:p w:rsidR="002364CF" w:rsidRPr="00822FA1" w:rsidRDefault="00BD4E73" w:rsidP="002364CF">
                    <w:pPr>
                      <w:pStyle w:val="afffffffc"/>
                      <w:jc w:val="center"/>
                      <w:rPr>
                        <w:sz w:val="21"/>
                        <w:szCs w:val="21"/>
                      </w:rPr>
                    </w:pPr>
                    <w:r w:rsidRPr="00822FA1">
                      <w:rPr>
                        <w:rFonts w:hint="eastAsia"/>
                        <w:sz w:val="21"/>
                        <w:szCs w:val="21"/>
                      </w:rPr>
                      <w:t>金额</w:t>
                    </w:r>
                  </w:p>
                </w:tc>
              </w:sdtContent>
            </w:sdt>
            <w:sdt>
              <w:sdtPr>
                <w:rPr>
                  <w:sz w:val="21"/>
                  <w:szCs w:val="21"/>
                </w:rPr>
                <w:tag w:val="_PLD_ab32a9cf121c4ae186f5291472e0a582"/>
                <w:id w:val="10737853"/>
                <w:lock w:val="sdtLocked"/>
              </w:sdtPr>
              <w:sdtContent>
                <w:tc>
                  <w:tcPr>
                    <w:tcW w:w="432" w:type="pct"/>
                    <w:tcBorders>
                      <w:left w:val="single" w:sz="4" w:space="0" w:color="auto"/>
                      <w:bottom w:val="single" w:sz="4" w:space="0" w:color="auto"/>
                      <w:right w:val="single" w:sz="4" w:space="0" w:color="auto"/>
                    </w:tcBorders>
                    <w:vAlign w:val="center"/>
                  </w:tcPr>
                  <w:p w:rsidR="002364CF" w:rsidRPr="00822FA1" w:rsidRDefault="00BD4E73" w:rsidP="002364CF">
                    <w:pPr>
                      <w:pStyle w:val="afffffffc"/>
                      <w:jc w:val="center"/>
                      <w:rPr>
                        <w:sz w:val="21"/>
                        <w:szCs w:val="21"/>
                      </w:rPr>
                    </w:pPr>
                    <w:r w:rsidRPr="00822FA1">
                      <w:rPr>
                        <w:rFonts w:hint="eastAsia"/>
                        <w:sz w:val="21"/>
                        <w:szCs w:val="21"/>
                      </w:rPr>
                      <w:t>比例</w:t>
                    </w:r>
                    <w:r w:rsidRPr="00822FA1">
                      <w:rPr>
                        <w:sz w:val="21"/>
                        <w:szCs w:val="21"/>
                      </w:rPr>
                      <w:t>(%)</w:t>
                    </w:r>
                  </w:p>
                </w:tc>
              </w:sdtContent>
            </w:sdt>
            <w:sdt>
              <w:sdtPr>
                <w:rPr>
                  <w:sz w:val="21"/>
                  <w:szCs w:val="21"/>
                </w:rPr>
                <w:tag w:val="_PLD_43ff6fd06742463aaf85e88f7f31c81f"/>
                <w:id w:val="10737854"/>
                <w:lock w:val="sdtLocked"/>
              </w:sdtPr>
              <w:sdtContent>
                <w:tc>
                  <w:tcPr>
                    <w:tcW w:w="431" w:type="pct"/>
                    <w:tcBorders>
                      <w:left w:val="single" w:sz="4" w:space="0" w:color="auto"/>
                      <w:bottom w:val="single" w:sz="4" w:space="0" w:color="auto"/>
                      <w:right w:val="single" w:sz="4" w:space="0" w:color="auto"/>
                    </w:tcBorders>
                    <w:vAlign w:val="center"/>
                  </w:tcPr>
                  <w:p w:rsidR="002364CF" w:rsidRPr="00822FA1" w:rsidRDefault="00BD4E73" w:rsidP="002364CF">
                    <w:pPr>
                      <w:pStyle w:val="afffffffc"/>
                      <w:jc w:val="center"/>
                      <w:rPr>
                        <w:sz w:val="21"/>
                        <w:szCs w:val="21"/>
                      </w:rPr>
                    </w:pPr>
                    <w:r w:rsidRPr="00822FA1">
                      <w:rPr>
                        <w:rFonts w:hint="eastAsia"/>
                        <w:sz w:val="21"/>
                        <w:szCs w:val="21"/>
                      </w:rPr>
                      <w:t>金额</w:t>
                    </w:r>
                  </w:p>
                </w:tc>
              </w:sdtContent>
            </w:sdt>
            <w:sdt>
              <w:sdtPr>
                <w:rPr>
                  <w:sz w:val="21"/>
                  <w:szCs w:val="21"/>
                </w:rPr>
                <w:tag w:val="_PLD_aa2b2239d5e145f59f27204b83417309"/>
                <w:id w:val="10737855"/>
                <w:lock w:val="sdtLocked"/>
              </w:sdtPr>
              <w:sdtContent>
                <w:tc>
                  <w:tcPr>
                    <w:tcW w:w="432" w:type="pct"/>
                    <w:tcBorders>
                      <w:left w:val="single" w:sz="4" w:space="0" w:color="auto"/>
                      <w:bottom w:val="single" w:sz="4" w:space="0" w:color="auto"/>
                      <w:right w:val="single" w:sz="4" w:space="0" w:color="auto"/>
                    </w:tcBorders>
                    <w:vAlign w:val="center"/>
                  </w:tcPr>
                  <w:p w:rsidR="002364CF" w:rsidRPr="00822FA1" w:rsidRDefault="00BD4E73" w:rsidP="002364CF">
                    <w:pPr>
                      <w:pStyle w:val="afffffffc"/>
                      <w:jc w:val="center"/>
                      <w:rPr>
                        <w:sz w:val="21"/>
                        <w:szCs w:val="21"/>
                      </w:rPr>
                    </w:pPr>
                    <w:r w:rsidRPr="00822FA1">
                      <w:rPr>
                        <w:rFonts w:hint="eastAsia"/>
                        <w:sz w:val="21"/>
                        <w:szCs w:val="21"/>
                      </w:rPr>
                      <w:t>计提比例</w:t>
                    </w:r>
                    <w:r w:rsidRPr="00822FA1">
                      <w:rPr>
                        <w:sz w:val="21"/>
                        <w:szCs w:val="21"/>
                      </w:rPr>
                      <w:t>(%)</w:t>
                    </w:r>
                  </w:p>
                </w:tc>
              </w:sdtContent>
            </w:sdt>
            <w:tc>
              <w:tcPr>
                <w:tcW w:w="404" w:type="pct"/>
                <w:vMerge/>
                <w:tcBorders>
                  <w:left w:val="single" w:sz="4" w:space="0" w:color="auto"/>
                  <w:bottom w:val="single" w:sz="4" w:space="0" w:color="auto"/>
                  <w:right w:val="single" w:sz="4" w:space="0" w:color="auto"/>
                </w:tcBorders>
              </w:tcPr>
              <w:p w:rsidR="002364CF" w:rsidRPr="00822FA1" w:rsidRDefault="002364CF" w:rsidP="002364CF">
                <w:pPr>
                  <w:pStyle w:val="afffffffc"/>
                  <w:jc w:val="center"/>
                  <w:rPr>
                    <w:sz w:val="21"/>
                    <w:szCs w:val="21"/>
                  </w:rPr>
                </w:pPr>
              </w:p>
            </w:tc>
          </w:tr>
          <w:tr w:rsidR="002364CF" w:rsidRPr="00822FA1" w:rsidTr="002364CF">
            <w:trPr>
              <w:cantSplit/>
            </w:trPr>
            <w:sdt>
              <w:sdtPr>
                <w:rPr>
                  <w:sz w:val="21"/>
                  <w:szCs w:val="21"/>
                </w:rPr>
                <w:tag w:val="_PLD_7af69fe18f514ed48ced6200a74d6776"/>
                <w:id w:val="10737856"/>
                <w:lock w:val="sdtLocked"/>
              </w:sdtPr>
              <w:sdtContent>
                <w:tc>
                  <w:tcPr>
                    <w:tcW w:w="671"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autoSpaceDE w:val="0"/>
                      <w:autoSpaceDN w:val="0"/>
                      <w:adjustRightInd w:val="0"/>
                      <w:rPr>
                        <w:sz w:val="21"/>
                        <w:szCs w:val="21"/>
                      </w:rPr>
                    </w:pPr>
                    <w:r w:rsidRPr="00822FA1">
                      <w:rPr>
                        <w:rFonts w:hint="eastAsia"/>
                        <w:sz w:val="21"/>
                        <w:szCs w:val="21"/>
                      </w:rPr>
                      <w:t>单项金额重大并单独计提坏账准备的其他应收款</w:t>
                    </w:r>
                  </w:p>
                </w:tc>
              </w:sdtContent>
            </w:sdt>
            <w:tc>
              <w:tcPr>
                <w:tcW w:w="449"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18,888,066.22</w:t>
                </w:r>
              </w:p>
            </w:tc>
            <w:tc>
              <w:tcPr>
                <w:tcW w:w="448"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9.49</w:t>
                </w:r>
              </w:p>
            </w:tc>
            <w:tc>
              <w:tcPr>
                <w:tcW w:w="441"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18,888,066.22</w:t>
                </w:r>
              </w:p>
            </w:tc>
            <w:tc>
              <w:tcPr>
                <w:tcW w:w="451"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100.00</w:t>
                </w:r>
              </w:p>
            </w:tc>
            <w:tc>
              <w:tcPr>
                <w:tcW w:w="405" w:type="pct"/>
                <w:tcBorders>
                  <w:top w:val="single" w:sz="4" w:space="0" w:color="auto"/>
                  <w:left w:val="single" w:sz="4" w:space="0" w:color="auto"/>
                  <w:bottom w:val="single" w:sz="4" w:space="0" w:color="auto"/>
                  <w:right w:val="single" w:sz="4" w:space="0" w:color="auto"/>
                </w:tcBorders>
              </w:tcPr>
              <w:p w:rsidR="002364CF" w:rsidRPr="00822FA1" w:rsidRDefault="002364CF" w:rsidP="002364CF">
                <w:pPr>
                  <w:pStyle w:val="afffffffc"/>
                  <w:jc w:val="right"/>
                  <w:rPr>
                    <w:sz w:val="21"/>
                    <w:szCs w:val="21"/>
                  </w:rPr>
                </w:pPr>
              </w:p>
            </w:tc>
            <w:tc>
              <w:tcPr>
                <w:tcW w:w="436"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18,879,689.49</w:t>
                </w:r>
              </w:p>
            </w:tc>
            <w:tc>
              <w:tcPr>
                <w:tcW w:w="432"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11.97</w:t>
                </w:r>
              </w:p>
            </w:tc>
            <w:tc>
              <w:tcPr>
                <w:tcW w:w="431"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18,879,689.49</w:t>
                </w:r>
              </w:p>
            </w:tc>
            <w:tc>
              <w:tcPr>
                <w:tcW w:w="432"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100.00</w:t>
                </w:r>
              </w:p>
            </w:tc>
            <w:tc>
              <w:tcPr>
                <w:tcW w:w="404" w:type="pct"/>
                <w:tcBorders>
                  <w:top w:val="single" w:sz="4" w:space="0" w:color="auto"/>
                  <w:left w:val="single" w:sz="4" w:space="0" w:color="auto"/>
                  <w:bottom w:val="single" w:sz="4" w:space="0" w:color="auto"/>
                  <w:right w:val="single" w:sz="4" w:space="0" w:color="auto"/>
                </w:tcBorders>
              </w:tcPr>
              <w:p w:rsidR="002364CF" w:rsidRPr="00822FA1" w:rsidRDefault="002364CF" w:rsidP="002364CF">
                <w:pPr>
                  <w:pStyle w:val="afffffffc"/>
                  <w:jc w:val="right"/>
                  <w:rPr>
                    <w:sz w:val="21"/>
                    <w:szCs w:val="21"/>
                  </w:rPr>
                </w:pPr>
              </w:p>
            </w:tc>
          </w:tr>
          <w:tr w:rsidR="002364CF" w:rsidRPr="00822FA1" w:rsidTr="002364CF">
            <w:trPr>
              <w:cantSplit/>
            </w:trPr>
            <w:sdt>
              <w:sdtPr>
                <w:rPr>
                  <w:sz w:val="21"/>
                  <w:szCs w:val="21"/>
                </w:rPr>
                <w:tag w:val="_PLD_93df1f0d5b244e3db011778951f9b511"/>
                <w:id w:val="10737857"/>
                <w:lock w:val="sdtLocked"/>
              </w:sdtPr>
              <w:sdtContent>
                <w:tc>
                  <w:tcPr>
                    <w:tcW w:w="671"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autoSpaceDE w:val="0"/>
                      <w:autoSpaceDN w:val="0"/>
                      <w:adjustRightInd w:val="0"/>
                      <w:rPr>
                        <w:sz w:val="21"/>
                        <w:szCs w:val="21"/>
                      </w:rPr>
                    </w:pPr>
                    <w:r w:rsidRPr="00822FA1">
                      <w:rPr>
                        <w:rFonts w:hint="eastAsia"/>
                        <w:sz w:val="21"/>
                        <w:szCs w:val="21"/>
                      </w:rPr>
                      <w:t>按信用风险特征组合计提坏账准备的其他应收款</w:t>
                    </w:r>
                  </w:p>
                </w:tc>
              </w:sdtContent>
            </w:sdt>
            <w:tc>
              <w:tcPr>
                <w:tcW w:w="449"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177,819,118.97</w:t>
                </w:r>
              </w:p>
            </w:tc>
            <w:tc>
              <w:tcPr>
                <w:tcW w:w="448"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89.38</w:t>
                </w:r>
              </w:p>
            </w:tc>
            <w:tc>
              <w:tcPr>
                <w:tcW w:w="441"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20,177,411.15</w:t>
                </w:r>
              </w:p>
            </w:tc>
            <w:tc>
              <w:tcPr>
                <w:tcW w:w="451"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11.35</w:t>
                </w:r>
              </w:p>
            </w:tc>
            <w:tc>
              <w:tcPr>
                <w:tcW w:w="405"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157,641,707.82</w:t>
                </w:r>
              </w:p>
            </w:tc>
            <w:tc>
              <w:tcPr>
                <w:tcW w:w="436"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136,542,506.11</w:t>
                </w:r>
              </w:p>
            </w:tc>
            <w:tc>
              <w:tcPr>
                <w:tcW w:w="432"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86.59</w:t>
                </w:r>
              </w:p>
            </w:tc>
            <w:tc>
              <w:tcPr>
                <w:tcW w:w="431"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17,885,869.51</w:t>
                </w:r>
              </w:p>
            </w:tc>
            <w:tc>
              <w:tcPr>
                <w:tcW w:w="432"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13.10</w:t>
                </w:r>
              </w:p>
            </w:tc>
            <w:tc>
              <w:tcPr>
                <w:tcW w:w="404"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118,656,636.60</w:t>
                </w:r>
              </w:p>
            </w:tc>
          </w:tr>
          <w:tr w:rsidR="002364CF" w:rsidRPr="00822FA1" w:rsidTr="002364CF">
            <w:trPr>
              <w:cantSplit/>
            </w:trPr>
            <w:sdt>
              <w:sdtPr>
                <w:rPr>
                  <w:sz w:val="21"/>
                  <w:szCs w:val="21"/>
                </w:rPr>
                <w:tag w:val="_PLD_5aa0757dc888400081aa0de02dcfb64d"/>
                <w:id w:val="10737858"/>
                <w:lock w:val="sdtLocked"/>
              </w:sdtPr>
              <w:sdtContent>
                <w:tc>
                  <w:tcPr>
                    <w:tcW w:w="671"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autoSpaceDE w:val="0"/>
                      <w:autoSpaceDN w:val="0"/>
                      <w:adjustRightInd w:val="0"/>
                      <w:rPr>
                        <w:sz w:val="21"/>
                        <w:szCs w:val="21"/>
                      </w:rPr>
                    </w:pPr>
                    <w:r w:rsidRPr="00822FA1">
                      <w:rPr>
                        <w:rFonts w:hint="eastAsia"/>
                        <w:sz w:val="21"/>
                        <w:szCs w:val="21"/>
                      </w:rPr>
                      <w:t>单项金额</w:t>
                    </w:r>
                    <w:proofErr w:type="gramStart"/>
                    <w:r w:rsidRPr="00822FA1">
                      <w:rPr>
                        <w:rFonts w:hint="eastAsia"/>
                        <w:sz w:val="21"/>
                        <w:szCs w:val="21"/>
                      </w:rPr>
                      <w:t>不重大</w:t>
                    </w:r>
                    <w:proofErr w:type="gramEnd"/>
                    <w:r w:rsidRPr="00822FA1">
                      <w:rPr>
                        <w:rFonts w:hint="eastAsia"/>
                        <w:sz w:val="21"/>
                        <w:szCs w:val="21"/>
                      </w:rPr>
                      <w:t>但单独计提坏账准备的其他应收款</w:t>
                    </w:r>
                  </w:p>
                </w:tc>
              </w:sdtContent>
            </w:sdt>
            <w:tc>
              <w:tcPr>
                <w:tcW w:w="449"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2,248,407.00</w:t>
                </w:r>
              </w:p>
            </w:tc>
            <w:tc>
              <w:tcPr>
                <w:tcW w:w="448"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1.13</w:t>
                </w:r>
              </w:p>
            </w:tc>
            <w:tc>
              <w:tcPr>
                <w:tcW w:w="441"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2,248,407.00</w:t>
                </w:r>
              </w:p>
            </w:tc>
            <w:tc>
              <w:tcPr>
                <w:tcW w:w="451"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100.00</w:t>
                </w:r>
              </w:p>
            </w:tc>
            <w:tc>
              <w:tcPr>
                <w:tcW w:w="405" w:type="pct"/>
                <w:tcBorders>
                  <w:top w:val="single" w:sz="4" w:space="0" w:color="auto"/>
                  <w:left w:val="single" w:sz="4" w:space="0" w:color="auto"/>
                  <w:bottom w:val="single" w:sz="4" w:space="0" w:color="auto"/>
                  <w:right w:val="single" w:sz="4" w:space="0" w:color="auto"/>
                </w:tcBorders>
              </w:tcPr>
              <w:p w:rsidR="002364CF" w:rsidRPr="00822FA1" w:rsidRDefault="002364CF" w:rsidP="002364CF">
                <w:pPr>
                  <w:pStyle w:val="afffffffc"/>
                  <w:jc w:val="right"/>
                  <w:rPr>
                    <w:sz w:val="21"/>
                    <w:szCs w:val="21"/>
                  </w:rPr>
                </w:pPr>
              </w:p>
            </w:tc>
            <w:tc>
              <w:tcPr>
                <w:tcW w:w="436"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2,258,855.00</w:t>
                </w:r>
              </w:p>
            </w:tc>
            <w:tc>
              <w:tcPr>
                <w:tcW w:w="432"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1.43</w:t>
                </w:r>
              </w:p>
            </w:tc>
            <w:tc>
              <w:tcPr>
                <w:tcW w:w="431"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2,258,855.00</w:t>
                </w:r>
              </w:p>
            </w:tc>
            <w:tc>
              <w:tcPr>
                <w:tcW w:w="432"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100.00</w:t>
                </w:r>
              </w:p>
            </w:tc>
            <w:tc>
              <w:tcPr>
                <w:tcW w:w="404" w:type="pct"/>
                <w:tcBorders>
                  <w:top w:val="single" w:sz="4" w:space="0" w:color="auto"/>
                  <w:left w:val="single" w:sz="4" w:space="0" w:color="auto"/>
                  <w:bottom w:val="single" w:sz="4" w:space="0" w:color="auto"/>
                  <w:right w:val="single" w:sz="4" w:space="0" w:color="auto"/>
                </w:tcBorders>
              </w:tcPr>
              <w:p w:rsidR="002364CF" w:rsidRPr="00822FA1" w:rsidRDefault="002364CF" w:rsidP="002364CF">
                <w:pPr>
                  <w:pStyle w:val="afffffffc"/>
                  <w:jc w:val="right"/>
                  <w:rPr>
                    <w:sz w:val="21"/>
                    <w:szCs w:val="21"/>
                  </w:rPr>
                </w:pPr>
              </w:p>
            </w:tc>
          </w:tr>
          <w:tr w:rsidR="002364CF" w:rsidRPr="00822FA1" w:rsidTr="002364CF">
            <w:trPr>
              <w:cantSplit/>
            </w:trPr>
            <w:sdt>
              <w:sdtPr>
                <w:rPr>
                  <w:sz w:val="21"/>
                  <w:szCs w:val="21"/>
                </w:rPr>
                <w:tag w:val="_PLD_edddc26b27db4eb2a2616b75024dcf62"/>
                <w:id w:val="10737859"/>
                <w:lock w:val="sdtLocked"/>
              </w:sdtPr>
              <w:sdtContent>
                <w:tc>
                  <w:tcPr>
                    <w:tcW w:w="671" w:type="pct"/>
                    <w:tcBorders>
                      <w:top w:val="single" w:sz="4" w:space="0" w:color="auto"/>
                      <w:left w:val="single" w:sz="4" w:space="0" w:color="auto"/>
                      <w:bottom w:val="single" w:sz="4" w:space="0" w:color="auto"/>
                      <w:right w:val="single" w:sz="4" w:space="0" w:color="auto"/>
                    </w:tcBorders>
                    <w:vAlign w:val="center"/>
                  </w:tcPr>
                  <w:p w:rsidR="002364CF" w:rsidRPr="00822FA1" w:rsidRDefault="00BD4E73" w:rsidP="002364CF">
                    <w:pPr>
                      <w:pStyle w:val="afffffffc"/>
                      <w:autoSpaceDE w:val="0"/>
                      <w:autoSpaceDN w:val="0"/>
                      <w:adjustRightInd w:val="0"/>
                      <w:jc w:val="center"/>
                      <w:rPr>
                        <w:sz w:val="21"/>
                        <w:szCs w:val="21"/>
                      </w:rPr>
                    </w:pPr>
                    <w:r w:rsidRPr="00822FA1">
                      <w:rPr>
                        <w:rFonts w:hint="eastAsia"/>
                        <w:sz w:val="21"/>
                        <w:szCs w:val="21"/>
                      </w:rPr>
                      <w:t>合计</w:t>
                    </w:r>
                  </w:p>
                </w:tc>
              </w:sdtContent>
            </w:sdt>
            <w:tc>
              <w:tcPr>
                <w:tcW w:w="449"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rFonts w:hint="eastAsia"/>
                    <w:sz w:val="21"/>
                    <w:szCs w:val="21"/>
                  </w:rPr>
                  <w:t>198,955,592.19</w:t>
                </w:r>
              </w:p>
            </w:tc>
            <w:tc>
              <w:tcPr>
                <w:tcW w:w="448"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center"/>
                  <w:rPr>
                    <w:sz w:val="21"/>
                    <w:szCs w:val="21"/>
                  </w:rPr>
                </w:pPr>
                <w:r w:rsidRPr="00822FA1">
                  <w:rPr>
                    <w:rFonts w:hint="eastAsia"/>
                    <w:sz w:val="21"/>
                    <w:szCs w:val="21"/>
                  </w:rPr>
                  <w:t>/</w:t>
                </w:r>
              </w:p>
            </w:tc>
            <w:tc>
              <w:tcPr>
                <w:tcW w:w="441"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rFonts w:hint="eastAsia"/>
                    <w:sz w:val="21"/>
                    <w:szCs w:val="21"/>
                  </w:rPr>
                  <w:t>41,313,884.37</w:t>
                </w:r>
              </w:p>
            </w:tc>
            <w:tc>
              <w:tcPr>
                <w:tcW w:w="451"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center"/>
                  <w:rPr>
                    <w:sz w:val="21"/>
                    <w:szCs w:val="21"/>
                  </w:rPr>
                </w:pPr>
                <w:r w:rsidRPr="00822FA1">
                  <w:rPr>
                    <w:rFonts w:hint="eastAsia"/>
                    <w:sz w:val="21"/>
                    <w:szCs w:val="21"/>
                  </w:rPr>
                  <w:t>/</w:t>
                </w:r>
              </w:p>
            </w:tc>
            <w:tc>
              <w:tcPr>
                <w:tcW w:w="405"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rFonts w:hint="eastAsia"/>
                    <w:sz w:val="21"/>
                    <w:szCs w:val="21"/>
                  </w:rPr>
                  <w:t>157,641,707.82</w:t>
                </w:r>
              </w:p>
            </w:tc>
            <w:tc>
              <w:tcPr>
                <w:tcW w:w="436"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rFonts w:hint="eastAsia"/>
                    <w:sz w:val="21"/>
                    <w:szCs w:val="21"/>
                  </w:rPr>
                  <w:t>157,681,050.60</w:t>
                </w:r>
              </w:p>
            </w:tc>
            <w:tc>
              <w:tcPr>
                <w:tcW w:w="432"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center"/>
                  <w:rPr>
                    <w:sz w:val="21"/>
                    <w:szCs w:val="21"/>
                  </w:rPr>
                </w:pPr>
                <w:r w:rsidRPr="00822FA1">
                  <w:rPr>
                    <w:rFonts w:hint="eastAsia"/>
                    <w:sz w:val="21"/>
                    <w:szCs w:val="21"/>
                  </w:rPr>
                  <w:t>/</w:t>
                </w:r>
              </w:p>
            </w:tc>
            <w:tc>
              <w:tcPr>
                <w:tcW w:w="431"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39,024,414.00</w:t>
                </w:r>
              </w:p>
            </w:tc>
            <w:tc>
              <w:tcPr>
                <w:tcW w:w="432"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center"/>
                  <w:rPr>
                    <w:sz w:val="21"/>
                    <w:szCs w:val="21"/>
                  </w:rPr>
                </w:pPr>
                <w:r w:rsidRPr="00822FA1">
                  <w:rPr>
                    <w:rFonts w:hint="eastAsia"/>
                    <w:sz w:val="21"/>
                    <w:szCs w:val="21"/>
                  </w:rPr>
                  <w:t>/</w:t>
                </w:r>
              </w:p>
            </w:tc>
            <w:tc>
              <w:tcPr>
                <w:tcW w:w="404"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rPr>
                    <w:sz w:val="21"/>
                    <w:szCs w:val="21"/>
                  </w:rPr>
                </w:pPr>
                <w:r w:rsidRPr="00822FA1">
                  <w:rPr>
                    <w:sz w:val="21"/>
                    <w:szCs w:val="21"/>
                  </w:rPr>
                  <w:t>118,656,636.60</w:t>
                </w:r>
              </w:p>
            </w:tc>
          </w:tr>
        </w:tbl>
        <w:p w:rsidR="002364CF" w:rsidRPr="00822FA1" w:rsidRDefault="006059E4" w:rsidP="002364CF">
          <w:pPr>
            <w:pStyle w:val="afffffffc"/>
            <w:rPr>
              <w:sz w:val="21"/>
              <w:szCs w:val="21"/>
            </w:rPr>
          </w:pPr>
        </w:p>
      </w:sdtContent>
    </w:sdt>
    <w:p w:rsidR="002364CF" w:rsidRPr="00822FA1" w:rsidRDefault="002364CF">
      <w:pPr>
        <w:pStyle w:val="afffffffc"/>
        <w:rPr>
          <w:sz w:val="21"/>
          <w:szCs w:val="21"/>
        </w:rPr>
      </w:pPr>
    </w:p>
    <w:sdt>
      <w:sdtPr>
        <w:rPr>
          <w:rFonts w:hint="eastAsia"/>
          <w:sz w:val="21"/>
          <w:szCs w:val="21"/>
        </w:rPr>
        <w:alias w:val="模块:期末单项金额重大并单项计提坏账准备的其他应收款"/>
        <w:tag w:val="_SEC_ed1f904ec3e64a389e5fd7e560640459"/>
        <w:id w:val="10737874"/>
        <w:lock w:val="sdtLocked"/>
        <w:placeholder>
          <w:docPart w:val="GBC22222222222222222222222222222"/>
        </w:placeholder>
      </w:sdtPr>
      <w:sdtContent>
        <w:p w:rsidR="002364CF" w:rsidRPr="00822FA1" w:rsidRDefault="00BD4E73">
          <w:pPr>
            <w:pStyle w:val="afffffffc"/>
            <w:rPr>
              <w:sz w:val="21"/>
              <w:szCs w:val="21"/>
            </w:rPr>
          </w:pPr>
          <w:r w:rsidRPr="00822FA1">
            <w:rPr>
              <w:rFonts w:hint="eastAsia"/>
              <w:sz w:val="21"/>
              <w:szCs w:val="21"/>
            </w:rPr>
            <w:t>期末单项金额重大并单项计提坏账准备的其他应收款</w:t>
          </w:r>
        </w:p>
        <w:sdt>
          <w:sdtPr>
            <w:rPr>
              <w:szCs w:val="21"/>
            </w:rPr>
            <w:alias w:val="是否适用：单项金额重大并单项计提坏帐准备的其他应收账款[双击切换]"/>
            <w:tag w:val="_GBC_efed07ba0ae54dd98e3bafaefe4c13da"/>
            <w:id w:val="10737861"/>
            <w:lock w:val="sdtContentLocked"/>
            <w:placeholder>
              <w:docPart w:val="GBC22222222222222222222222222222"/>
            </w:placeholder>
          </w:sdtPr>
          <w:sdtContent>
            <w:p w:rsidR="002364CF" w:rsidRDefault="006059E4" w:rsidP="002364CF">
              <w:pPr>
                <w:pStyle w:val="afffffffc"/>
                <w:spacing w:line="360" w:lineRule="auto"/>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p w:rsidR="002364CF" w:rsidRPr="00822FA1" w:rsidRDefault="00BD4E73">
          <w:pPr>
            <w:pStyle w:val="afffffffc"/>
            <w:autoSpaceDE w:val="0"/>
            <w:autoSpaceDN w:val="0"/>
            <w:adjustRightInd w:val="0"/>
            <w:jc w:val="right"/>
            <w:rPr>
              <w:sz w:val="21"/>
              <w:szCs w:val="21"/>
            </w:rPr>
          </w:pPr>
          <w:r w:rsidRPr="00822FA1">
            <w:rPr>
              <w:rFonts w:hint="eastAsia"/>
              <w:sz w:val="21"/>
              <w:szCs w:val="21"/>
            </w:rPr>
            <w:t>单位：</w:t>
          </w:r>
          <w:sdt>
            <w:sdtPr>
              <w:rPr>
                <w:rFonts w:hint="eastAsia"/>
                <w:sz w:val="21"/>
                <w:szCs w:val="21"/>
              </w:rPr>
              <w:alias w:val="单位：财务附注：单项金额重大并单项计提坏帐准备的其他应收账款"/>
              <w:tag w:val="_GBC_b0e145b40f814ee7a027f5e38d91a256"/>
              <w:id w:val="107378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822FA1">
                <w:rPr>
                  <w:rFonts w:hint="eastAsia"/>
                  <w:sz w:val="21"/>
                  <w:szCs w:val="21"/>
                </w:rPr>
                <w:t>元</w:t>
              </w:r>
            </w:sdtContent>
          </w:sdt>
          <w:r w:rsidRPr="00822FA1">
            <w:rPr>
              <w:rFonts w:hint="eastAsia"/>
              <w:sz w:val="21"/>
              <w:szCs w:val="21"/>
            </w:rPr>
            <w:t xml:space="preserve">  币种：</w:t>
          </w:r>
          <w:sdt>
            <w:sdtPr>
              <w:rPr>
                <w:rFonts w:hint="eastAsia"/>
                <w:sz w:val="21"/>
                <w:szCs w:val="21"/>
              </w:rPr>
              <w:alias w:val="币种：单项金额重大并单项计提坏帐准备的其他应收账款"/>
              <w:tag w:val="_GBC_38567a73ec2e4fcebb2fb8b0f3d6208d"/>
              <w:id w:val="107378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Look w:val="0000"/>
          </w:tblPr>
          <w:tblGrid>
            <w:gridCol w:w="1778"/>
            <w:gridCol w:w="1581"/>
            <w:gridCol w:w="1586"/>
            <w:gridCol w:w="1117"/>
            <w:gridCol w:w="2467"/>
          </w:tblGrid>
          <w:tr w:rsidR="002364CF" w:rsidRPr="00822FA1" w:rsidTr="002364CF">
            <w:tc>
              <w:tcPr>
                <w:tcW w:w="1042" w:type="pct"/>
                <w:tcBorders>
                  <w:top w:val="single" w:sz="4" w:space="0" w:color="auto"/>
                  <w:left w:val="single" w:sz="4" w:space="0" w:color="auto"/>
                  <w:bottom w:val="single" w:sz="4" w:space="0" w:color="auto"/>
                  <w:right w:val="single" w:sz="4" w:space="0" w:color="auto"/>
                </w:tcBorders>
              </w:tcPr>
              <w:p w:rsidR="002364CF" w:rsidRPr="00822FA1" w:rsidRDefault="002364CF" w:rsidP="002364CF">
                <w:pPr>
                  <w:pStyle w:val="afffffffc"/>
                  <w:jc w:val="center"/>
                  <w:rPr>
                    <w:sz w:val="21"/>
                    <w:szCs w:val="21"/>
                  </w:rPr>
                </w:pPr>
              </w:p>
            </w:tc>
            <w:sdt>
              <w:sdtPr>
                <w:rPr>
                  <w:sz w:val="21"/>
                  <w:szCs w:val="21"/>
                </w:rPr>
                <w:tag w:val="_PLD_6b38e9b8a9c14d198a0d3cdf10bc2f54"/>
                <w:id w:val="10737864"/>
                <w:lock w:val="sdtLocked"/>
              </w:sdtPr>
              <w:sdtContent>
                <w:tc>
                  <w:tcPr>
                    <w:tcW w:w="3958" w:type="pct"/>
                    <w:gridSpan w:val="4"/>
                    <w:tcBorders>
                      <w:top w:val="single" w:sz="4" w:space="0" w:color="auto"/>
                      <w:left w:val="single" w:sz="4" w:space="0" w:color="auto"/>
                      <w:bottom w:val="single" w:sz="4" w:space="0" w:color="auto"/>
                      <w:right w:val="single" w:sz="4" w:space="0" w:color="auto"/>
                    </w:tcBorders>
                    <w:vAlign w:val="center"/>
                  </w:tcPr>
                  <w:p w:rsidR="002364CF" w:rsidRPr="00822FA1" w:rsidRDefault="00BD4E73" w:rsidP="002364CF">
                    <w:pPr>
                      <w:pStyle w:val="afffffffc"/>
                      <w:jc w:val="center"/>
                      <w:rPr>
                        <w:sz w:val="21"/>
                        <w:szCs w:val="21"/>
                      </w:rPr>
                    </w:pPr>
                    <w:r w:rsidRPr="00822FA1">
                      <w:rPr>
                        <w:rFonts w:hint="eastAsia"/>
                        <w:sz w:val="21"/>
                        <w:szCs w:val="21"/>
                      </w:rPr>
                      <w:t>期末余额</w:t>
                    </w:r>
                  </w:p>
                </w:tc>
              </w:sdtContent>
            </w:sdt>
          </w:tr>
          <w:tr w:rsidR="002364CF" w:rsidRPr="00822FA1" w:rsidTr="002364CF">
            <w:sdt>
              <w:sdtPr>
                <w:rPr>
                  <w:sz w:val="21"/>
                  <w:szCs w:val="21"/>
                </w:rPr>
                <w:tag w:val="_PLD_09e10ab603cc4bd3bf0e65d14e2ebad0"/>
                <w:id w:val="10737865"/>
                <w:lock w:val="sdtLocked"/>
              </w:sdtPr>
              <w:sdtContent>
                <w:tc>
                  <w:tcPr>
                    <w:tcW w:w="1042" w:type="pct"/>
                    <w:tcBorders>
                      <w:top w:val="single" w:sz="4" w:space="0" w:color="auto"/>
                      <w:left w:val="single" w:sz="4" w:space="0" w:color="auto"/>
                      <w:bottom w:val="single" w:sz="4" w:space="0" w:color="auto"/>
                      <w:right w:val="single" w:sz="4" w:space="0" w:color="auto"/>
                    </w:tcBorders>
                    <w:vAlign w:val="center"/>
                  </w:tcPr>
                  <w:p w:rsidR="002364CF" w:rsidRPr="00822FA1" w:rsidRDefault="00BD4E73" w:rsidP="002364CF">
                    <w:pPr>
                      <w:pStyle w:val="afffffffc"/>
                      <w:jc w:val="center"/>
                      <w:rPr>
                        <w:sz w:val="21"/>
                        <w:szCs w:val="21"/>
                      </w:rPr>
                    </w:pPr>
                    <w:r w:rsidRPr="00822FA1">
                      <w:rPr>
                        <w:rFonts w:hint="eastAsia"/>
                        <w:sz w:val="21"/>
                        <w:szCs w:val="21"/>
                      </w:rPr>
                      <w:t>其他应收款</w:t>
                    </w:r>
                  </w:p>
                  <w:p w:rsidR="002364CF" w:rsidRPr="00822FA1" w:rsidRDefault="00BD4E73" w:rsidP="002364CF">
                    <w:pPr>
                      <w:pStyle w:val="afffffffc"/>
                      <w:jc w:val="center"/>
                      <w:rPr>
                        <w:sz w:val="21"/>
                        <w:szCs w:val="21"/>
                      </w:rPr>
                    </w:pPr>
                    <w:r w:rsidRPr="00822FA1">
                      <w:rPr>
                        <w:rFonts w:hint="eastAsia"/>
                        <w:sz w:val="21"/>
                        <w:szCs w:val="21"/>
                      </w:rPr>
                      <w:t>（按单位）</w:t>
                    </w:r>
                  </w:p>
                </w:tc>
              </w:sdtContent>
            </w:sdt>
            <w:sdt>
              <w:sdtPr>
                <w:rPr>
                  <w:sz w:val="21"/>
                  <w:szCs w:val="21"/>
                </w:rPr>
                <w:tag w:val="_PLD_84d8ef481dc04d20874a391647408b05"/>
                <w:id w:val="10737866"/>
                <w:lock w:val="sdtLocked"/>
              </w:sdtPr>
              <w:sdtContent>
                <w:tc>
                  <w:tcPr>
                    <w:tcW w:w="927" w:type="pct"/>
                    <w:tcBorders>
                      <w:top w:val="single" w:sz="4" w:space="0" w:color="auto"/>
                      <w:left w:val="single" w:sz="4" w:space="0" w:color="auto"/>
                      <w:bottom w:val="single" w:sz="4" w:space="0" w:color="auto"/>
                      <w:right w:val="single" w:sz="4" w:space="0" w:color="auto"/>
                    </w:tcBorders>
                    <w:vAlign w:val="center"/>
                  </w:tcPr>
                  <w:p w:rsidR="002364CF" w:rsidRPr="00822FA1" w:rsidRDefault="00BD4E73" w:rsidP="002364CF">
                    <w:pPr>
                      <w:pStyle w:val="afffffffc"/>
                      <w:jc w:val="center"/>
                      <w:rPr>
                        <w:sz w:val="21"/>
                        <w:szCs w:val="21"/>
                      </w:rPr>
                    </w:pPr>
                    <w:r w:rsidRPr="00822FA1">
                      <w:rPr>
                        <w:rFonts w:hint="eastAsia"/>
                        <w:sz w:val="21"/>
                        <w:szCs w:val="21"/>
                      </w:rPr>
                      <w:t>其他应收款</w:t>
                    </w:r>
                  </w:p>
                </w:tc>
              </w:sdtContent>
            </w:sdt>
            <w:sdt>
              <w:sdtPr>
                <w:rPr>
                  <w:sz w:val="21"/>
                  <w:szCs w:val="21"/>
                </w:rPr>
                <w:tag w:val="_PLD_3cd0827dabe541efa08ca4cf6cc09eff"/>
                <w:id w:val="10737867"/>
                <w:lock w:val="sdtLocked"/>
              </w:sdtPr>
              <w:sdtContent>
                <w:tc>
                  <w:tcPr>
                    <w:tcW w:w="930" w:type="pct"/>
                    <w:tcBorders>
                      <w:top w:val="single" w:sz="4" w:space="0" w:color="auto"/>
                      <w:left w:val="single" w:sz="4" w:space="0" w:color="auto"/>
                      <w:bottom w:val="single" w:sz="4" w:space="0" w:color="auto"/>
                      <w:right w:val="single" w:sz="4" w:space="0" w:color="auto"/>
                    </w:tcBorders>
                    <w:vAlign w:val="center"/>
                  </w:tcPr>
                  <w:p w:rsidR="002364CF" w:rsidRPr="00822FA1" w:rsidRDefault="00BD4E73" w:rsidP="002364CF">
                    <w:pPr>
                      <w:pStyle w:val="afffffffc"/>
                      <w:jc w:val="center"/>
                      <w:rPr>
                        <w:sz w:val="21"/>
                        <w:szCs w:val="21"/>
                      </w:rPr>
                    </w:pPr>
                    <w:r w:rsidRPr="00822FA1">
                      <w:rPr>
                        <w:rFonts w:hint="eastAsia"/>
                        <w:sz w:val="21"/>
                        <w:szCs w:val="21"/>
                      </w:rPr>
                      <w:t>坏账准备</w:t>
                    </w:r>
                  </w:p>
                </w:tc>
              </w:sdtContent>
            </w:sdt>
            <w:sdt>
              <w:sdtPr>
                <w:rPr>
                  <w:sz w:val="21"/>
                  <w:szCs w:val="21"/>
                </w:rPr>
                <w:tag w:val="_PLD_137d0b46ffb14d35b2de903a0bd2780e"/>
                <w:id w:val="10737868"/>
                <w:lock w:val="sdtLocked"/>
              </w:sdtPr>
              <w:sdtContent>
                <w:tc>
                  <w:tcPr>
                    <w:tcW w:w="655" w:type="pct"/>
                    <w:tcBorders>
                      <w:top w:val="single" w:sz="4" w:space="0" w:color="auto"/>
                      <w:left w:val="single" w:sz="4" w:space="0" w:color="auto"/>
                      <w:bottom w:val="single" w:sz="4" w:space="0" w:color="auto"/>
                      <w:right w:val="single" w:sz="4" w:space="0" w:color="auto"/>
                    </w:tcBorders>
                    <w:vAlign w:val="center"/>
                  </w:tcPr>
                  <w:p w:rsidR="002364CF" w:rsidRPr="00822FA1" w:rsidRDefault="00BD4E73" w:rsidP="002364CF">
                    <w:pPr>
                      <w:pStyle w:val="afffffffc"/>
                      <w:jc w:val="center"/>
                      <w:rPr>
                        <w:sz w:val="21"/>
                        <w:szCs w:val="21"/>
                      </w:rPr>
                    </w:pPr>
                    <w:r w:rsidRPr="00822FA1">
                      <w:rPr>
                        <w:rFonts w:hint="eastAsia"/>
                        <w:sz w:val="21"/>
                        <w:szCs w:val="21"/>
                      </w:rPr>
                      <w:t>计提比例（%）</w:t>
                    </w:r>
                  </w:p>
                </w:tc>
              </w:sdtContent>
            </w:sdt>
            <w:sdt>
              <w:sdtPr>
                <w:rPr>
                  <w:sz w:val="21"/>
                  <w:szCs w:val="21"/>
                </w:rPr>
                <w:tag w:val="_PLD_689f1220af8b4e17ba304096afe9bf54"/>
                <w:id w:val="10737869"/>
                <w:lock w:val="sdtLocked"/>
              </w:sdtPr>
              <w:sdtContent>
                <w:tc>
                  <w:tcPr>
                    <w:tcW w:w="1446" w:type="pct"/>
                    <w:tcBorders>
                      <w:top w:val="single" w:sz="4" w:space="0" w:color="auto"/>
                      <w:left w:val="single" w:sz="4" w:space="0" w:color="auto"/>
                      <w:bottom w:val="single" w:sz="4" w:space="0" w:color="auto"/>
                      <w:right w:val="single" w:sz="4" w:space="0" w:color="auto"/>
                    </w:tcBorders>
                    <w:vAlign w:val="center"/>
                  </w:tcPr>
                  <w:p w:rsidR="002364CF" w:rsidRPr="00822FA1" w:rsidRDefault="00BD4E73" w:rsidP="002364CF">
                    <w:pPr>
                      <w:pStyle w:val="afffffffc"/>
                      <w:jc w:val="center"/>
                      <w:rPr>
                        <w:sz w:val="21"/>
                        <w:szCs w:val="21"/>
                      </w:rPr>
                    </w:pPr>
                    <w:r w:rsidRPr="00822FA1">
                      <w:rPr>
                        <w:rFonts w:hint="eastAsia"/>
                        <w:sz w:val="21"/>
                        <w:szCs w:val="21"/>
                      </w:rPr>
                      <w:t>计提理由</w:t>
                    </w:r>
                  </w:p>
                </w:tc>
              </w:sdtContent>
            </w:sdt>
          </w:tr>
          <w:sdt>
            <w:sdtPr>
              <w:rPr>
                <w:rFonts w:hint="eastAsia"/>
                <w:sz w:val="21"/>
                <w:szCs w:val="21"/>
              </w:rPr>
              <w:alias w:val="单项金额重大并单项计提坏帐准备的其他应收账款明细"/>
              <w:tag w:val="_TUP_5e9b198458f543f09e41a5223469e05b"/>
              <w:id w:val="10737870"/>
              <w:lock w:val="sdtLocked"/>
            </w:sdtPr>
            <w:sdtContent>
              <w:tr w:rsidR="002364CF" w:rsidRPr="00822FA1" w:rsidTr="002364CF">
                <w:tc>
                  <w:tcPr>
                    <w:tcW w:w="1042"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rPr>
                        <w:sz w:val="21"/>
                        <w:szCs w:val="21"/>
                      </w:rPr>
                    </w:pPr>
                    <w:r w:rsidRPr="00822FA1">
                      <w:rPr>
                        <w:sz w:val="21"/>
                        <w:szCs w:val="21"/>
                      </w:rPr>
                      <w:t>苏州勤益化纤纺织有限公司</w:t>
                    </w:r>
                  </w:p>
                </w:tc>
                <w:tc>
                  <w:tcPr>
                    <w:tcW w:w="927"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11,884,870.00</w:t>
                    </w:r>
                  </w:p>
                </w:tc>
                <w:tc>
                  <w:tcPr>
                    <w:tcW w:w="930"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11,884,870.00</w:t>
                    </w:r>
                  </w:p>
                </w:tc>
                <w:tc>
                  <w:tcPr>
                    <w:tcW w:w="655"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100.00</w:t>
                    </w:r>
                  </w:p>
                </w:tc>
                <w:tc>
                  <w:tcPr>
                    <w:tcW w:w="1446"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rPr>
                        <w:sz w:val="21"/>
                        <w:szCs w:val="21"/>
                      </w:rPr>
                    </w:pPr>
                    <w:r w:rsidRPr="00822FA1">
                      <w:rPr>
                        <w:sz w:val="21"/>
                        <w:szCs w:val="21"/>
                      </w:rPr>
                      <w:t>单独进行减值测试，预计可收回的可能性极低</w:t>
                    </w:r>
                  </w:p>
                </w:tc>
              </w:tr>
            </w:sdtContent>
          </w:sdt>
          <w:sdt>
            <w:sdtPr>
              <w:rPr>
                <w:rFonts w:hint="eastAsia"/>
                <w:sz w:val="21"/>
                <w:szCs w:val="21"/>
              </w:rPr>
              <w:alias w:val="单项金额重大并单项计提坏帐准备的其他应收账款明细"/>
              <w:tag w:val="_TUP_5e9b198458f543f09e41a5223469e05b"/>
              <w:id w:val="10737871"/>
              <w:lock w:val="sdtLocked"/>
            </w:sdtPr>
            <w:sdtContent>
              <w:tr w:rsidR="002364CF" w:rsidRPr="00822FA1" w:rsidTr="002364CF">
                <w:tc>
                  <w:tcPr>
                    <w:tcW w:w="1042"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rPr>
                        <w:sz w:val="21"/>
                        <w:szCs w:val="21"/>
                      </w:rPr>
                    </w:pPr>
                    <w:r w:rsidRPr="00822FA1">
                      <w:rPr>
                        <w:sz w:val="21"/>
                        <w:szCs w:val="21"/>
                      </w:rPr>
                      <w:t>南昌悦达服装有限公司</w:t>
                    </w:r>
                  </w:p>
                </w:tc>
                <w:tc>
                  <w:tcPr>
                    <w:tcW w:w="927"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5,158,927.87</w:t>
                    </w:r>
                  </w:p>
                </w:tc>
                <w:tc>
                  <w:tcPr>
                    <w:tcW w:w="930"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5,158,927.87</w:t>
                    </w:r>
                  </w:p>
                </w:tc>
                <w:tc>
                  <w:tcPr>
                    <w:tcW w:w="655"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100.00</w:t>
                    </w:r>
                  </w:p>
                </w:tc>
                <w:tc>
                  <w:tcPr>
                    <w:tcW w:w="1446"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rPr>
                        <w:sz w:val="21"/>
                        <w:szCs w:val="21"/>
                      </w:rPr>
                    </w:pPr>
                    <w:r w:rsidRPr="00822FA1">
                      <w:rPr>
                        <w:sz w:val="21"/>
                        <w:szCs w:val="21"/>
                      </w:rPr>
                      <w:t>单独进行减值测试，预计可收回的可能性极低</w:t>
                    </w:r>
                  </w:p>
                </w:tc>
              </w:tr>
            </w:sdtContent>
          </w:sdt>
          <w:sdt>
            <w:sdtPr>
              <w:rPr>
                <w:rFonts w:hint="eastAsia"/>
                <w:sz w:val="21"/>
                <w:szCs w:val="21"/>
              </w:rPr>
              <w:alias w:val="单项金额重大并单项计提坏帐准备的其他应收账款明细"/>
              <w:tag w:val="_TUP_5e9b198458f543f09e41a5223469e05b"/>
              <w:id w:val="10737872"/>
              <w:lock w:val="sdtLocked"/>
            </w:sdtPr>
            <w:sdtContent>
              <w:tr w:rsidR="002364CF" w:rsidRPr="00822FA1" w:rsidTr="002364CF">
                <w:tc>
                  <w:tcPr>
                    <w:tcW w:w="1042"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rPr>
                        <w:sz w:val="21"/>
                        <w:szCs w:val="21"/>
                      </w:rPr>
                    </w:pPr>
                    <w:r w:rsidRPr="00822FA1">
                      <w:rPr>
                        <w:sz w:val="21"/>
                        <w:szCs w:val="21"/>
                      </w:rPr>
                      <w:t>上海逸茂服饰有限公司</w:t>
                    </w:r>
                  </w:p>
                </w:tc>
                <w:tc>
                  <w:tcPr>
                    <w:tcW w:w="927"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1,844,268.35</w:t>
                    </w:r>
                  </w:p>
                </w:tc>
                <w:tc>
                  <w:tcPr>
                    <w:tcW w:w="930"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1,844,268.35</w:t>
                    </w:r>
                  </w:p>
                </w:tc>
                <w:tc>
                  <w:tcPr>
                    <w:tcW w:w="655"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100.00</w:t>
                    </w:r>
                  </w:p>
                </w:tc>
                <w:tc>
                  <w:tcPr>
                    <w:tcW w:w="1446"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rPr>
                        <w:sz w:val="21"/>
                        <w:szCs w:val="21"/>
                      </w:rPr>
                    </w:pPr>
                    <w:r w:rsidRPr="00822FA1">
                      <w:rPr>
                        <w:sz w:val="21"/>
                        <w:szCs w:val="21"/>
                      </w:rPr>
                      <w:t>单独进行减值测试，预计可收回的可能性极低</w:t>
                    </w:r>
                  </w:p>
                </w:tc>
              </w:tr>
            </w:sdtContent>
          </w:sdt>
          <w:tr w:rsidR="002364CF" w:rsidTr="002364CF">
            <w:sdt>
              <w:sdtPr>
                <w:rPr>
                  <w:sz w:val="21"/>
                  <w:szCs w:val="21"/>
                </w:rPr>
                <w:tag w:val="_PLD_7d4f35f1741c4e68b89c94935e23f7ed"/>
                <w:id w:val="10737873"/>
                <w:lock w:val="sdtLocked"/>
              </w:sdtPr>
              <w:sdtContent>
                <w:tc>
                  <w:tcPr>
                    <w:tcW w:w="1042" w:type="pct"/>
                    <w:tcBorders>
                      <w:top w:val="single" w:sz="4" w:space="0" w:color="auto"/>
                      <w:left w:val="single" w:sz="4" w:space="0" w:color="auto"/>
                      <w:bottom w:val="single" w:sz="4" w:space="0" w:color="auto"/>
                      <w:right w:val="single" w:sz="4" w:space="0" w:color="auto"/>
                    </w:tcBorders>
                    <w:vAlign w:val="center"/>
                  </w:tcPr>
                  <w:p w:rsidR="002364CF" w:rsidRPr="00822FA1" w:rsidRDefault="00BD4E73" w:rsidP="002364CF">
                    <w:pPr>
                      <w:pStyle w:val="afffffffc"/>
                      <w:jc w:val="center"/>
                      <w:rPr>
                        <w:sz w:val="21"/>
                        <w:szCs w:val="21"/>
                      </w:rPr>
                    </w:pPr>
                    <w:r w:rsidRPr="00822FA1">
                      <w:rPr>
                        <w:rFonts w:hint="eastAsia"/>
                        <w:sz w:val="21"/>
                        <w:szCs w:val="21"/>
                      </w:rPr>
                      <w:t>合计</w:t>
                    </w:r>
                  </w:p>
                </w:tc>
              </w:sdtContent>
            </w:sdt>
            <w:tc>
              <w:tcPr>
                <w:tcW w:w="927"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18,888,066.22</w:t>
                </w:r>
              </w:p>
            </w:tc>
            <w:tc>
              <w:tcPr>
                <w:tcW w:w="930"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sz w:val="21"/>
                    <w:szCs w:val="21"/>
                  </w:rPr>
                </w:pPr>
                <w:r w:rsidRPr="00822FA1">
                  <w:rPr>
                    <w:sz w:val="21"/>
                    <w:szCs w:val="21"/>
                  </w:rPr>
                  <w:t>18,888,066.22</w:t>
                </w:r>
              </w:p>
            </w:tc>
            <w:tc>
              <w:tcPr>
                <w:tcW w:w="655"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center"/>
                  <w:rPr>
                    <w:sz w:val="21"/>
                    <w:szCs w:val="21"/>
                  </w:rPr>
                </w:pPr>
                <w:r w:rsidRPr="00822FA1">
                  <w:rPr>
                    <w:rFonts w:hint="eastAsia"/>
                    <w:sz w:val="21"/>
                    <w:szCs w:val="21"/>
                  </w:rPr>
                  <w:t>/</w:t>
                </w:r>
              </w:p>
            </w:tc>
            <w:tc>
              <w:tcPr>
                <w:tcW w:w="1446"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center"/>
                  <w:rPr>
                    <w:sz w:val="21"/>
                    <w:szCs w:val="21"/>
                  </w:rPr>
                </w:pPr>
                <w:r w:rsidRPr="00822FA1">
                  <w:rPr>
                    <w:rFonts w:hint="eastAsia"/>
                    <w:sz w:val="21"/>
                    <w:szCs w:val="21"/>
                  </w:rPr>
                  <w:t>/</w:t>
                </w:r>
              </w:p>
            </w:tc>
          </w:tr>
        </w:tbl>
        <w:p w:rsidR="002364CF" w:rsidRPr="00066814" w:rsidRDefault="002364CF">
          <w:pPr>
            <w:pStyle w:val="afffffffc"/>
            <w:rPr>
              <w:sz w:val="21"/>
            </w:rPr>
          </w:pPr>
        </w:p>
        <w:p w:rsidR="002364CF" w:rsidRPr="00066814" w:rsidRDefault="006059E4">
          <w:pPr>
            <w:pStyle w:val="afffffffc"/>
            <w:rPr>
              <w:sz w:val="21"/>
              <w:szCs w:val="21"/>
            </w:rPr>
          </w:pPr>
        </w:p>
      </w:sdtContent>
    </w:sdt>
    <w:sdt>
      <w:sdtPr>
        <w:rPr>
          <w:rFonts w:hint="eastAsia"/>
          <w:sz w:val="21"/>
          <w:szCs w:val="21"/>
        </w:rPr>
        <w:alias w:val="模块:组合中，按账龄分析法计提坏账准备的其他应收账款："/>
        <w:tag w:val="_SEC_83229bb79acf432aaa1ddee8839cbec5"/>
        <w:id w:val="10737894"/>
        <w:lock w:val="sdtLocked"/>
        <w:placeholder>
          <w:docPart w:val="GBC22222222222222222222222222222"/>
        </w:placeholder>
      </w:sdtPr>
      <w:sdtEndPr>
        <w:rPr>
          <w:rFonts w:asciiTheme="minorEastAsia" w:eastAsiaTheme="minorEastAsia" w:hAnsiTheme="minorEastAsia" w:hint="default"/>
        </w:rPr>
      </w:sdtEndPr>
      <w:sdtContent>
        <w:p w:rsidR="002364CF" w:rsidRPr="00822FA1" w:rsidRDefault="00BD4E73">
          <w:pPr>
            <w:pStyle w:val="afffffffc"/>
            <w:rPr>
              <w:sz w:val="21"/>
              <w:szCs w:val="21"/>
            </w:rPr>
          </w:pPr>
          <w:r w:rsidRPr="00822FA1">
            <w:rPr>
              <w:rFonts w:hint="eastAsia"/>
              <w:sz w:val="21"/>
              <w:szCs w:val="21"/>
            </w:rPr>
            <w:t>组合中，</w:t>
          </w:r>
          <w:proofErr w:type="gramStart"/>
          <w:r w:rsidRPr="00822FA1">
            <w:rPr>
              <w:rFonts w:hint="eastAsia"/>
              <w:sz w:val="21"/>
              <w:szCs w:val="21"/>
            </w:rPr>
            <w:t>按账龄</w:t>
          </w:r>
          <w:proofErr w:type="gramEnd"/>
          <w:r w:rsidRPr="00822FA1">
            <w:rPr>
              <w:rFonts w:hint="eastAsia"/>
              <w:sz w:val="21"/>
              <w:szCs w:val="21"/>
            </w:rPr>
            <w:t>分析法计提坏账准备的其他应收款</w:t>
          </w:r>
        </w:p>
        <w:sdt>
          <w:sdtPr>
            <w:rPr>
              <w:rFonts w:hint="eastAsia"/>
              <w:szCs w:val="21"/>
            </w:rPr>
            <w:alias w:val="是否适用：组合中，按账龄分析法计提坏账准备的其他应收账款[双击切换]"/>
            <w:tag w:val="_GBC_cbe4f9ad63db484d8ef66648a84e3d65"/>
            <w:id w:val="10737875"/>
            <w:lock w:val="sdtLocked"/>
            <w:placeholder>
              <w:docPart w:val="GBC22222222222222222222222222222"/>
            </w:placeholder>
          </w:sdtPr>
          <w:sdtEndPr>
            <w:rPr>
              <w:sz w:val="21"/>
            </w:rPr>
          </w:sdtEndPr>
          <w:sdtContent>
            <w:p w:rsidR="002364CF" w:rsidRPr="00C83506" w:rsidRDefault="006059E4">
              <w:pPr>
                <w:pStyle w:val="afffffffc"/>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822FA1" w:rsidRDefault="00BD4E73">
          <w:pPr>
            <w:pStyle w:val="afffffffc"/>
            <w:jc w:val="right"/>
            <w:rPr>
              <w:rFonts w:asciiTheme="minorEastAsia" w:eastAsiaTheme="minorEastAsia" w:hAnsiTheme="minorEastAsia"/>
              <w:sz w:val="21"/>
              <w:szCs w:val="21"/>
            </w:rPr>
          </w:pPr>
          <w:r w:rsidRPr="00822FA1">
            <w:rPr>
              <w:rFonts w:asciiTheme="minorEastAsia" w:eastAsiaTheme="minorEastAsia" w:hAnsiTheme="minorEastAsia" w:hint="eastAsia"/>
              <w:sz w:val="21"/>
              <w:szCs w:val="21"/>
            </w:rPr>
            <w:t>单位：</w:t>
          </w:r>
          <w:sdt>
            <w:sdtPr>
              <w:rPr>
                <w:rFonts w:asciiTheme="minorEastAsia" w:eastAsiaTheme="minorEastAsia" w:hAnsiTheme="minorEastAsia" w:hint="eastAsia"/>
                <w:sz w:val="21"/>
                <w:szCs w:val="21"/>
              </w:rPr>
              <w:alias w:val="单位：财务附注：单项金额不重大但按信用风险特征组合后该组合的风险较大的其他应收账款"/>
              <w:tag w:val="_GBC_4587df63e39f4285894818e8e80a9d98"/>
              <w:id w:val="107378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822FA1">
                <w:rPr>
                  <w:rFonts w:asciiTheme="minorEastAsia" w:eastAsiaTheme="minorEastAsia" w:hAnsiTheme="minorEastAsia" w:hint="eastAsia"/>
                  <w:sz w:val="21"/>
                  <w:szCs w:val="21"/>
                </w:rPr>
                <w:t>元</w:t>
              </w:r>
            </w:sdtContent>
          </w:sdt>
          <w:r w:rsidRPr="00822FA1">
            <w:rPr>
              <w:rFonts w:asciiTheme="minorEastAsia" w:eastAsiaTheme="minorEastAsia" w:hAnsiTheme="minorEastAsia" w:hint="eastAsia"/>
              <w:sz w:val="21"/>
              <w:szCs w:val="21"/>
            </w:rPr>
            <w:t xml:space="preserve">  币种：</w:t>
          </w:r>
          <w:sdt>
            <w:sdtPr>
              <w:rPr>
                <w:rFonts w:asciiTheme="minorEastAsia" w:eastAsiaTheme="minorEastAsia" w:hAnsiTheme="minorEastAsia" w:hint="eastAsia"/>
                <w:sz w:val="21"/>
                <w:szCs w:val="21"/>
              </w:rPr>
              <w:alias w:val="币种：财务附注：单项金额不重大但按信用风险特征组合后该组合的风险较大的其他应收账款"/>
              <w:tag w:val="_GBC_7311780e74f04820ab93e8611dd09018"/>
              <w:id w:val="107378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asciiTheme="minorEastAsia" w:eastAsiaTheme="minorEastAsia" w:hAnsiTheme="minorEastAsia"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2277"/>
            <w:gridCol w:w="2114"/>
            <w:gridCol w:w="2046"/>
            <w:gridCol w:w="2102"/>
          </w:tblGrid>
          <w:tr w:rsidR="002364CF" w:rsidRPr="00822FA1" w:rsidTr="002364CF">
            <w:trPr>
              <w:cantSplit/>
            </w:trPr>
            <w:sdt>
              <w:sdtPr>
                <w:rPr>
                  <w:rFonts w:asciiTheme="minorEastAsia" w:eastAsiaTheme="minorEastAsia" w:hAnsiTheme="minorEastAsia"/>
                  <w:sz w:val="21"/>
                  <w:szCs w:val="21"/>
                </w:rPr>
                <w:tag w:val="_PLD_e7ce6a2fcc7c4438842d23f0fd35598a"/>
                <w:id w:val="10737878"/>
                <w:lock w:val="sdtLocked"/>
              </w:sdtPr>
              <w:sdtContent>
                <w:tc>
                  <w:tcPr>
                    <w:tcW w:w="1333" w:type="pct"/>
                    <w:vMerge w:val="restart"/>
                    <w:tcBorders>
                      <w:top w:val="single" w:sz="4" w:space="0" w:color="auto"/>
                      <w:left w:val="single" w:sz="4" w:space="0" w:color="auto"/>
                      <w:bottom w:val="single" w:sz="4" w:space="0" w:color="auto"/>
                      <w:right w:val="single" w:sz="4" w:space="0" w:color="auto"/>
                    </w:tcBorders>
                    <w:vAlign w:val="center"/>
                  </w:tcPr>
                  <w:p w:rsidR="002364CF" w:rsidRPr="00822FA1" w:rsidRDefault="00BD4E73" w:rsidP="002364CF">
                    <w:pPr>
                      <w:pStyle w:val="afffffffc"/>
                      <w:jc w:val="center"/>
                      <w:rPr>
                        <w:rFonts w:asciiTheme="minorEastAsia" w:eastAsiaTheme="minorEastAsia" w:hAnsiTheme="minorEastAsia"/>
                        <w:sz w:val="21"/>
                        <w:szCs w:val="21"/>
                      </w:rPr>
                    </w:pPr>
                    <w:r w:rsidRPr="00822FA1">
                      <w:rPr>
                        <w:rFonts w:asciiTheme="minorEastAsia" w:eastAsiaTheme="minorEastAsia" w:hAnsiTheme="minorEastAsia" w:hint="eastAsia"/>
                        <w:sz w:val="21"/>
                        <w:szCs w:val="21"/>
                      </w:rPr>
                      <w:t>账龄</w:t>
                    </w:r>
                  </w:p>
                </w:tc>
              </w:sdtContent>
            </w:sdt>
            <w:sdt>
              <w:sdtPr>
                <w:rPr>
                  <w:rFonts w:asciiTheme="minorEastAsia" w:eastAsiaTheme="minorEastAsia" w:hAnsiTheme="minorEastAsia"/>
                  <w:sz w:val="21"/>
                  <w:szCs w:val="21"/>
                </w:rPr>
                <w:tag w:val="_PLD_f080991ed421447987c3bf04af5a59a3"/>
                <w:id w:val="10737879"/>
                <w:lock w:val="sdtLocked"/>
              </w:sdtPr>
              <w:sdtContent>
                <w:tc>
                  <w:tcPr>
                    <w:tcW w:w="3667" w:type="pct"/>
                    <w:gridSpan w:val="3"/>
                    <w:tcBorders>
                      <w:top w:val="single" w:sz="4" w:space="0" w:color="auto"/>
                      <w:left w:val="single" w:sz="4" w:space="0" w:color="auto"/>
                      <w:bottom w:val="single" w:sz="4" w:space="0" w:color="auto"/>
                      <w:right w:val="single" w:sz="4" w:space="0" w:color="auto"/>
                    </w:tcBorders>
                    <w:vAlign w:val="center"/>
                  </w:tcPr>
                  <w:p w:rsidR="002364CF" w:rsidRPr="00822FA1" w:rsidRDefault="00BD4E73" w:rsidP="002364CF">
                    <w:pPr>
                      <w:pStyle w:val="afffffffc"/>
                      <w:jc w:val="center"/>
                      <w:rPr>
                        <w:rFonts w:asciiTheme="minorEastAsia" w:eastAsiaTheme="minorEastAsia" w:hAnsiTheme="minorEastAsia"/>
                        <w:sz w:val="21"/>
                        <w:szCs w:val="21"/>
                      </w:rPr>
                    </w:pPr>
                    <w:r w:rsidRPr="00822FA1">
                      <w:rPr>
                        <w:rFonts w:asciiTheme="minorEastAsia" w:eastAsiaTheme="minorEastAsia" w:hAnsiTheme="minorEastAsia" w:hint="eastAsia"/>
                        <w:sz w:val="21"/>
                        <w:szCs w:val="21"/>
                      </w:rPr>
                      <w:t>期末余额</w:t>
                    </w:r>
                  </w:p>
                </w:tc>
              </w:sdtContent>
            </w:sdt>
          </w:tr>
          <w:tr w:rsidR="002364CF" w:rsidRPr="00822FA1" w:rsidTr="002364CF">
            <w:trPr>
              <w:cantSplit/>
            </w:trPr>
            <w:tc>
              <w:tcPr>
                <w:tcW w:w="1333" w:type="pct"/>
                <w:vMerge/>
                <w:tcBorders>
                  <w:top w:val="single" w:sz="4" w:space="0" w:color="auto"/>
                  <w:left w:val="single" w:sz="4" w:space="0" w:color="auto"/>
                  <w:bottom w:val="single" w:sz="4" w:space="0" w:color="auto"/>
                  <w:right w:val="single" w:sz="4" w:space="0" w:color="auto"/>
                </w:tcBorders>
                <w:vAlign w:val="center"/>
              </w:tcPr>
              <w:p w:rsidR="002364CF" w:rsidRPr="00822FA1" w:rsidRDefault="002364CF" w:rsidP="002364CF">
                <w:pPr>
                  <w:pStyle w:val="afffffffc"/>
                  <w:rPr>
                    <w:rFonts w:asciiTheme="minorEastAsia" w:eastAsiaTheme="minorEastAsia" w:hAnsiTheme="minorEastAsia"/>
                    <w:sz w:val="21"/>
                    <w:szCs w:val="21"/>
                  </w:rPr>
                </w:pPr>
              </w:p>
            </w:tc>
            <w:sdt>
              <w:sdtPr>
                <w:rPr>
                  <w:rFonts w:asciiTheme="minorEastAsia" w:eastAsiaTheme="minorEastAsia" w:hAnsiTheme="minorEastAsia"/>
                  <w:sz w:val="21"/>
                  <w:szCs w:val="21"/>
                </w:rPr>
                <w:tag w:val="_PLD_78e93ca2c23a40899f0a044aab776c51"/>
                <w:id w:val="10737880"/>
                <w:lock w:val="sdtLocked"/>
              </w:sdtPr>
              <w:sdtContent>
                <w:tc>
                  <w:tcPr>
                    <w:tcW w:w="1238" w:type="pct"/>
                    <w:tcBorders>
                      <w:top w:val="single" w:sz="4" w:space="0" w:color="auto"/>
                      <w:left w:val="single" w:sz="4" w:space="0" w:color="auto"/>
                      <w:bottom w:val="single" w:sz="4" w:space="0" w:color="auto"/>
                      <w:right w:val="single" w:sz="4" w:space="0" w:color="auto"/>
                    </w:tcBorders>
                    <w:vAlign w:val="center"/>
                  </w:tcPr>
                  <w:p w:rsidR="002364CF" w:rsidRPr="00822FA1" w:rsidRDefault="00BD4E73" w:rsidP="002364CF">
                    <w:pPr>
                      <w:pStyle w:val="afffffffc"/>
                      <w:jc w:val="center"/>
                      <w:rPr>
                        <w:rFonts w:asciiTheme="minorEastAsia" w:eastAsiaTheme="minorEastAsia" w:hAnsiTheme="minorEastAsia"/>
                        <w:sz w:val="21"/>
                        <w:szCs w:val="21"/>
                      </w:rPr>
                    </w:pPr>
                    <w:r w:rsidRPr="00822FA1">
                      <w:rPr>
                        <w:rFonts w:asciiTheme="minorEastAsia" w:eastAsiaTheme="minorEastAsia" w:hAnsiTheme="minorEastAsia" w:hint="eastAsia"/>
                        <w:sz w:val="21"/>
                        <w:szCs w:val="21"/>
                      </w:rPr>
                      <w:t>其他应收款</w:t>
                    </w:r>
                  </w:p>
                </w:tc>
              </w:sdtContent>
            </w:sdt>
            <w:sdt>
              <w:sdtPr>
                <w:rPr>
                  <w:rFonts w:asciiTheme="minorEastAsia" w:eastAsiaTheme="minorEastAsia" w:hAnsiTheme="minorEastAsia"/>
                  <w:sz w:val="21"/>
                  <w:szCs w:val="21"/>
                </w:rPr>
                <w:tag w:val="_PLD_9e5919a8ddb84989b23435475e64aef8"/>
                <w:id w:val="10737881"/>
                <w:lock w:val="sdtLocked"/>
              </w:sdtPr>
              <w:sdtContent>
                <w:tc>
                  <w:tcPr>
                    <w:tcW w:w="1198" w:type="pct"/>
                    <w:tcBorders>
                      <w:top w:val="single" w:sz="4" w:space="0" w:color="auto"/>
                      <w:left w:val="single" w:sz="4" w:space="0" w:color="auto"/>
                      <w:bottom w:val="single" w:sz="4" w:space="0" w:color="auto"/>
                      <w:right w:val="single" w:sz="4" w:space="0" w:color="auto"/>
                    </w:tcBorders>
                    <w:vAlign w:val="center"/>
                  </w:tcPr>
                  <w:p w:rsidR="002364CF" w:rsidRPr="00822FA1" w:rsidRDefault="00BD4E73" w:rsidP="002364CF">
                    <w:pPr>
                      <w:pStyle w:val="afffffffc"/>
                      <w:jc w:val="center"/>
                      <w:rPr>
                        <w:rFonts w:asciiTheme="minorEastAsia" w:eastAsiaTheme="minorEastAsia" w:hAnsiTheme="minorEastAsia"/>
                        <w:sz w:val="21"/>
                        <w:szCs w:val="21"/>
                      </w:rPr>
                    </w:pPr>
                    <w:r w:rsidRPr="00822FA1">
                      <w:rPr>
                        <w:rFonts w:asciiTheme="minorEastAsia" w:eastAsiaTheme="minorEastAsia" w:hAnsiTheme="minorEastAsia" w:hint="eastAsia"/>
                        <w:sz w:val="21"/>
                        <w:szCs w:val="21"/>
                      </w:rPr>
                      <w:t>坏账准备</w:t>
                    </w:r>
                  </w:p>
                </w:tc>
              </w:sdtContent>
            </w:sdt>
            <w:sdt>
              <w:sdtPr>
                <w:rPr>
                  <w:rFonts w:asciiTheme="minorEastAsia" w:eastAsiaTheme="minorEastAsia" w:hAnsiTheme="minorEastAsia"/>
                  <w:sz w:val="21"/>
                  <w:szCs w:val="21"/>
                </w:rPr>
                <w:tag w:val="_PLD_57783a9a114141ac9018514b091e6973"/>
                <w:id w:val="10737882"/>
                <w:lock w:val="sdtLocked"/>
              </w:sdtPr>
              <w:sdtContent>
                <w:tc>
                  <w:tcPr>
                    <w:tcW w:w="1231" w:type="pct"/>
                    <w:tcBorders>
                      <w:top w:val="single" w:sz="4" w:space="0" w:color="auto"/>
                      <w:left w:val="single" w:sz="4" w:space="0" w:color="auto"/>
                      <w:bottom w:val="single" w:sz="4" w:space="0" w:color="auto"/>
                      <w:right w:val="single" w:sz="4" w:space="0" w:color="auto"/>
                    </w:tcBorders>
                    <w:vAlign w:val="center"/>
                  </w:tcPr>
                  <w:p w:rsidR="002364CF" w:rsidRPr="00822FA1" w:rsidRDefault="00BD4E73" w:rsidP="002364CF">
                    <w:pPr>
                      <w:pStyle w:val="afffffffc"/>
                      <w:jc w:val="center"/>
                      <w:rPr>
                        <w:rFonts w:asciiTheme="minorEastAsia" w:eastAsiaTheme="minorEastAsia" w:hAnsiTheme="minorEastAsia"/>
                        <w:sz w:val="21"/>
                        <w:szCs w:val="21"/>
                      </w:rPr>
                    </w:pPr>
                    <w:r w:rsidRPr="00822FA1">
                      <w:rPr>
                        <w:rFonts w:asciiTheme="minorEastAsia" w:eastAsiaTheme="minorEastAsia" w:hAnsiTheme="minorEastAsia" w:hint="eastAsia"/>
                        <w:sz w:val="21"/>
                        <w:szCs w:val="21"/>
                      </w:rPr>
                      <w:t>计提比例（%）</w:t>
                    </w:r>
                  </w:p>
                </w:tc>
              </w:sdtContent>
            </w:sdt>
          </w:tr>
          <w:tr w:rsidR="002364CF" w:rsidRPr="00822FA1" w:rsidTr="002364CF">
            <w:trPr>
              <w:cantSplit/>
            </w:trPr>
            <w:sdt>
              <w:sdtPr>
                <w:rPr>
                  <w:rFonts w:asciiTheme="minorEastAsia" w:eastAsiaTheme="minorEastAsia" w:hAnsiTheme="minorEastAsia"/>
                  <w:sz w:val="21"/>
                  <w:szCs w:val="21"/>
                </w:rPr>
                <w:tag w:val="_PLD_8ab36d671a6745819c24e1ccee8125be"/>
                <w:id w:val="10737883"/>
                <w:lock w:val="sdtLocked"/>
              </w:sdtPr>
              <w:sdtContent>
                <w:tc>
                  <w:tcPr>
                    <w:tcW w:w="1333"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rPr>
                        <w:rFonts w:asciiTheme="minorEastAsia" w:eastAsiaTheme="minorEastAsia" w:hAnsiTheme="minorEastAsia"/>
                        <w:sz w:val="21"/>
                        <w:szCs w:val="21"/>
                      </w:rPr>
                    </w:pPr>
                    <w:proofErr w:type="gramStart"/>
                    <w:r w:rsidRPr="00822FA1">
                      <w:rPr>
                        <w:rFonts w:asciiTheme="minorEastAsia" w:eastAsiaTheme="minorEastAsia" w:hAnsiTheme="minorEastAsia" w:hint="eastAsia"/>
                        <w:sz w:val="21"/>
                        <w:szCs w:val="21"/>
                      </w:rPr>
                      <w:t>1年以内</w:t>
                    </w:r>
                    <w:proofErr w:type="gramEnd"/>
                  </w:p>
                </w:tc>
              </w:sdtContent>
            </w:sdt>
            <w:tc>
              <w:tcPr>
                <w:tcW w:w="3667" w:type="pct"/>
                <w:gridSpan w:val="3"/>
                <w:tcBorders>
                  <w:top w:val="single" w:sz="4" w:space="0" w:color="auto"/>
                  <w:left w:val="single" w:sz="4" w:space="0" w:color="auto"/>
                  <w:bottom w:val="single" w:sz="4" w:space="0" w:color="auto"/>
                  <w:right w:val="single" w:sz="4" w:space="0" w:color="auto"/>
                </w:tcBorders>
              </w:tcPr>
              <w:p w:rsidR="002364CF" w:rsidRPr="00822FA1" w:rsidRDefault="002364CF" w:rsidP="002364CF">
                <w:pPr>
                  <w:pStyle w:val="afffffffc"/>
                  <w:rPr>
                    <w:rFonts w:asciiTheme="minorEastAsia" w:eastAsiaTheme="minorEastAsia" w:hAnsiTheme="minorEastAsia"/>
                    <w:color w:val="FF0000"/>
                    <w:sz w:val="21"/>
                    <w:szCs w:val="21"/>
                  </w:rPr>
                </w:pPr>
              </w:p>
            </w:tc>
          </w:tr>
          <w:tr w:rsidR="002364CF" w:rsidRPr="00822FA1" w:rsidTr="002364CF">
            <w:trPr>
              <w:cantSplit/>
            </w:trPr>
            <w:sdt>
              <w:sdtPr>
                <w:rPr>
                  <w:rFonts w:asciiTheme="minorEastAsia" w:eastAsiaTheme="minorEastAsia" w:hAnsiTheme="minorEastAsia"/>
                  <w:sz w:val="21"/>
                  <w:szCs w:val="21"/>
                </w:rPr>
                <w:tag w:val="_PLD_13e2f1e1767a46f5bb2ce86ea35990ec"/>
                <w:id w:val="10737884"/>
                <w:lock w:val="sdtLocked"/>
              </w:sdtPr>
              <w:sdtContent>
                <w:tc>
                  <w:tcPr>
                    <w:tcW w:w="5000" w:type="pct"/>
                    <w:gridSpan w:val="4"/>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rPr>
                        <w:rFonts w:asciiTheme="minorEastAsia" w:eastAsiaTheme="minorEastAsia" w:hAnsiTheme="minorEastAsia"/>
                        <w:sz w:val="21"/>
                        <w:szCs w:val="21"/>
                      </w:rPr>
                    </w:pPr>
                    <w:r w:rsidRPr="00822FA1">
                      <w:rPr>
                        <w:rFonts w:asciiTheme="minorEastAsia" w:eastAsiaTheme="minorEastAsia" w:hAnsiTheme="minorEastAsia" w:hint="eastAsia"/>
                        <w:sz w:val="21"/>
                        <w:szCs w:val="21"/>
                      </w:rPr>
                      <w:t>其中：1年以内分项</w:t>
                    </w:r>
                  </w:p>
                </w:tc>
              </w:sdtContent>
            </w:sdt>
          </w:tr>
          <w:sdt>
            <w:sdtPr>
              <w:rPr>
                <w:rFonts w:asciiTheme="minorEastAsia" w:eastAsiaTheme="minorEastAsia" w:hAnsiTheme="minorEastAsia" w:hint="eastAsia"/>
                <w:sz w:val="21"/>
                <w:szCs w:val="21"/>
              </w:rPr>
              <w:alias w:val="一年以内其他应收款金额明细"/>
              <w:tag w:val="_TUP_12095194f247491c89b9f93d8bdcde5d"/>
              <w:id w:val="10737885"/>
              <w:lock w:val="sdtLocked"/>
            </w:sdtPr>
            <w:sdtContent>
              <w:tr w:rsidR="002364CF" w:rsidRPr="00822FA1" w:rsidTr="002364CF">
                <w:trPr>
                  <w:cantSplit/>
                </w:trPr>
                <w:tc>
                  <w:tcPr>
                    <w:tcW w:w="1333"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rPr>
                        <w:rFonts w:asciiTheme="minorEastAsia" w:eastAsiaTheme="minorEastAsia" w:hAnsiTheme="minorEastAsia"/>
                        <w:sz w:val="21"/>
                        <w:szCs w:val="21"/>
                      </w:rPr>
                    </w:pPr>
                    <w:r w:rsidRPr="00822FA1">
                      <w:rPr>
                        <w:rFonts w:asciiTheme="minorEastAsia" w:eastAsiaTheme="minorEastAsia" w:hAnsiTheme="minorEastAsia" w:hint="eastAsia"/>
                        <w:sz w:val="21"/>
                        <w:szCs w:val="21"/>
                      </w:rPr>
                      <w:t>1年以内</w:t>
                    </w:r>
                  </w:p>
                </w:tc>
                <w:tc>
                  <w:tcPr>
                    <w:tcW w:w="1238"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rFonts w:asciiTheme="minorEastAsia" w:eastAsiaTheme="minorEastAsia" w:hAnsiTheme="minorEastAsia"/>
                        <w:sz w:val="21"/>
                        <w:szCs w:val="21"/>
                      </w:rPr>
                    </w:pPr>
                    <w:r w:rsidRPr="00822FA1">
                      <w:rPr>
                        <w:rFonts w:asciiTheme="minorEastAsia" w:eastAsiaTheme="minorEastAsia" w:hAnsiTheme="minorEastAsia"/>
                        <w:sz w:val="21"/>
                        <w:szCs w:val="21"/>
                      </w:rPr>
                      <w:t>57,002,719.90</w:t>
                    </w:r>
                  </w:p>
                </w:tc>
                <w:tc>
                  <w:tcPr>
                    <w:tcW w:w="1198"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rFonts w:asciiTheme="minorEastAsia" w:eastAsiaTheme="minorEastAsia" w:hAnsiTheme="minorEastAsia"/>
                        <w:sz w:val="21"/>
                        <w:szCs w:val="21"/>
                      </w:rPr>
                    </w:pPr>
                    <w:r w:rsidRPr="00822FA1">
                      <w:rPr>
                        <w:rFonts w:asciiTheme="minorEastAsia" w:eastAsiaTheme="minorEastAsia" w:hAnsiTheme="minorEastAsia"/>
                        <w:sz w:val="21"/>
                        <w:szCs w:val="21"/>
                      </w:rPr>
                      <w:t>2,850,236.00</w:t>
                    </w:r>
                  </w:p>
                </w:tc>
                <w:tc>
                  <w:tcPr>
                    <w:tcW w:w="1231"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rFonts w:asciiTheme="minorEastAsia" w:eastAsiaTheme="minorEastAsia" w:hAnsiTheme="minorEastAsia"/>
                        <w:sz w:val="21"/>
                        <w:szCs w:val="21"/>
                      </w:rPr>
                    </w:pPr>
                    <w:r w:rsidRPr="00822FA1">
                      <w:rPr>
                        <w:rFonts w:asciiTheme="minorEastAsia" w:eastAsiaTheme="minorEastAsia" w:hAnsiTheme="minorEastAsia"/>
                        <w:sz w:val="21"/>
                        <w:szCs w:val="21"/>
                      </w:rPr>
                      <w:t>5</w:t>
                    </w:r>
                  </w:p>
                </w:tc>
              </w:tr>
            </w:sdtContent>
          </w:sdt>
          <w:tr w:rsidR="002364CF" w:rsidRPr="00822FA1" w:rsidTr="002364CF">
            <w:trPr>
              <w:cantSplit/>
            </w:trPr>
            <w:sdt>
              <w:sdtPr>
                <w:rPr>
                  <w:rFonts w:asciiTheme="minorEastAsia" w:eastAsiaTheme="minorEastAsia" w:hAnsiTheme="minorEastAsia"/>
                  <w:sz w:val="21"/>
                  <w:szCs w:val="21"/>
                </w:rPr>
                <w:tag w:val="_PLD_87a696fa991648ea8b2e68a57f86dd62"/>
                <w:id w:val="10737886"/>
                <w:lock w:val="sdtLocked"/>
              </w:sdtPr>
              <w:sdtContent>
                <w:tc>
                  <w:tcPr>
                    <w:tcW w:w="1333"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rPr>
                        <w:rFonts w:asciiTheme="minorEastAsia" w:eastAsiaTheme="minorEastAsia" w:hAnsiTheme="minorEastAsia"/>
                        <w:sz w:val="21"/>
                        <w:szCs w:val="21"/>
                      </w:rPr>
                    </w:pPr>
                    <w:r w:rsidRPr="00822FA1">
                      <w:rPr>
                        <w:rFonts w:asciiTheme="minorEastAsia" w:eastAsiaTheme="minorEastAsia" w:hAnsiTheme="minorEastAsia" w:hint="eastAsia"/>
                        <w:sz w:val="21"/>
                        <w:szCs w:val="21"/>
                      </w:rPr>
                      <w:t>1年以内小计</w:t>
                    </w:r>
                  </w:p>
                </w:tc>
              </w:sdtContent>
            </w:sdt>
            <w:tc>
              <w:tcPr>
                <w:tcW w:w="1238"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rFonts w:asciiTheme="minorEastAsia" w:eastAsiaTheme="minorEastAsia" w:hAnsiTheme="minorEastAsia"/>
                    <w:sz w:val="21"/>
                    <w:szCs w:val="21"/>
                  </w:rPr>
                </w:pPr>
                <w:r w:rsidRPr="00822FA1">
                  <w:rPr>
                    <w:rFonts w:asciiTheme="minorEastAsia" w:eastAsiaTheme="minorEastAsia" w:hAnsiTheme="minorEastAsia"/>
                    <w:sz w:val="21"/>
                    <w:szCs w:val="21"/>
                  </w:rPr>
                  <w:t>57,002,719.90</w:t>
                </w:r>
              </w:p>
            </w:tc>
            <w:tc>
              <w:tcPr>
                <w:tcW w:w="1198"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rFonts w:asciiTheme="minorEastAsia" w:eastAsiaTheme="minorEastAsia" w:hAnsiTheme="minorEastAsia"/>
                    <w:sz w:val="21"/>
                    <w:szCs w:val="21"/>
                  </w:rPr>
                </w:pPr>
                <w:r w:rsidRPr="00822FA1">
                  <w:rPr>
                    <w:rFonts w:asciiTheme="minorEastAsia" w:eastAsiaTheme="minorEastAsia" w:hAnsiTheme="minorEastAsia"/>
                    <w:sz w:val="21"/>
                    <w:szCs w:val="21"/>
                  </w:rPr>
                  <w:t>2,850,236.00</w:t>
                </w:r>
              </w:p>
            </w:tc>
            <w:tc>
              <w:tcPr>
                <w:tcW w:w="1231"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rFonts w:asciiTheme="minorEastAsia" w:eastAsiaTheme="minorEastAsia" w:hAnsiTheme="minorEastAsia"/>
                    <w:sz w:val="21"/>
                    <w:szCs w:val="21"/>
                  </w:rPr>
                </w:pPr>
                <w:r w:rsidRPr="00822FA1">
                  <w:rPr>
                    <w:rFonts w:asciiTheme="minorEastAsia" w:eastAsiaTheme="minorEastAsia" w:hAnsiTheme="minorEastAsia"/>
                    <w:sz w:val="21"/>
                    <w:szCs w:val="21"/>
                  </w:rPr>
                  <w:t>5</w:t>
                </w:r>
              </w:p>
            </w:tc>
          </w:tr>
          <w:tr w:rsidR="002364CF" w:rsidRPr="00822FA1" w:rsidTr="002364CF">
            <w:trPr>
              <w:cantSplit/>
            </w:trPr>
            <w:sdt>
              <w:sdtPr>
                <w:rPr>
                  <w:rFonts w:asciiTheme="minorEastAsia" w:eastAsiaTheme="minorEastAsia" w:hAnsiTheme="minorEastAsia"/>
                  <w:sz w:val="21"/>
                  <w:szCs w:val="21"/>
                </w:rPr>
                <w:tag w:val="_PLD_af5216c2adfb4878a122f26b18ff5ccf"/>
                <w:id w:val="10737887"/>
                <w:lock w:val="sdtLocked"/>
              </w:sdtPr>
              <w:sdtContent>
                <w:tc>
                  <w:tcPr>
                    <w:tcW w:w="1333"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rPr>
                        <w:rFonts w:asciiTheme="minorEastAsia" w:eastAsiaTheme="minorEastAsia" w:hAnsiTheme="minorEastAsia"/>
                        <w:sz w:val="21"/>
                        <w:szCs w:val="21"/>
                      </w:rPr>
                    </w:pPr>
                    <w:r w:rsidRPr="00822FA1">
                      <w:rPr>
                        <w:rFonts w:asciiTheme="minorEastAsia" w:eastAsiaTheme="minorEastAsia" w:hAnsiTheme="minorEastAsia" w:hint="eastAsia"/>
                        <w:sz w:val="21"/>
                        <w:szCs w:val="21"/>
                      </w:rPr>
                      <w:t>1至2年</w:t>
                    </w:r>
                  </w:p>
                </w:tc>
              </w:sdtContent>
            </w:sdt>
            <w:tc>
              <w:tcPr>
                <w:tcW w:w="1238"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rFonts w:asciiTheme="minorEastAsia" w:eastAsiaTheme="minorEastAsia" w:hAnsiTheme="minorEastAsia"/>
                    <w:sz w:val="21"/>
                    <w:szCs w:val="21"/>
                  </w:rPr>
                </w:pPr>
                <w:r w:rsidRPr="00822FA1">
                  <w:rPr>
                    <w:rFonts w:asciiTheme="minorEastAsia" w:eastAsiaTheme="minorEastAsia" w:hAnsiTheme="minorEastAsia"/>
                    <w:sz w:val="21"/>
                    <w:szCs w:val="21"/>
                  </w:rPr>
                  <w:t>13,721,052.01</w:t>
                </w:r>
              </w:p>
            </w:tc>
            <w:tc>
              <w:tcPr>
                <w:tcW w:w="1198"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rFonts w:asciiTheme="minorEastAsia" w:eastAsiaTheme="minorEastAsia" w:hAnsiTheme="minorEastAsia"/>
                    <w:sz w:val="21"/>
                    <w:szCs w:val="21"/>
                  </w:rPr>
                </w:pPr>
                <w:r w:rsidRPr="00822FA1">
                  <w:rPr>
                    <w:rFonts w:asciiTheme="minorEastAsia" w:eastAsiaTheme="minorEastAsia" w:hAnsiTheme="minorEastAsia"/>
                    <w:sz w:val="21"/>
                    <w:szCs w:val="21"/>
                  </w:rPr>
                  <w:t>1,372,105.20</w:t>
                </w:r>
              </w:p>
            </w:tc>
            <w:tc>
              <w:tcPr>
                <w:tcW w:w="1231"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rFonts w:asciiTheme="minorEastAsia" w:eastAsiaTheme="minorEastAsia" w:hAnsiTheme="minorEastAsia"/>
                    <w:sz w:val="21"/>
                    <w:szCs w:val="21"/>
                  </w:rPr>
                </w:pPr>
                <w:r w:rsidRPr="00822FA1">
                  <w:rPr>
                    <w:rFonts w:asciiTheme="minorEastAsia" w:eastAsiaTheme="minorEastAsia" w:hAnsiTheme="minorEastAsia"/>
                    <w:sz w:val="21"/>
                    <w:szCs w:val="21"/>
                  </w:rPr>
                  <w:t>10</w:t>
                </w:r>
              </w:p>
            </w:tc>
          </w:tr>
          <w:tr w:rsidR="002364CF" w:rsidRPr="00822FA1" w:rsidTr="002364CF">
            <w:trPr>
              <w:cantSplit/>
            </w:trPr>
            <w:sdt>
              <w:sdtPr>
                <w:rPr>
                  <w:rFonts w:asciiTheme="minorEastAsia" w:eastAsiaTheme="minorEastAsia" w:hAnsiTheme="minorEastAsia"/>
                  <w:sz w:val="21"/>
                  <w:szCs w:val="21"/>
                </w:rPr>
                <w:tag w:val="_PLD_ba62fc96a83a4a4e8f68b74fa0f49604"/>
                <w:id w:val="10737888"/>
                <w:lock w:val="sdtLocked"/>
              </w:sdtPr>
              <w:sdtContent>
                <w:tc>
                  <w:tcPr>
                    <w:tcW w:w="1333"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rPr>
                        <w:rFonts w:asciiTheme="minorEastAsia" w:eastAsiaTheme="minorEastAsia" w:hAnsiTheme="minorEastAsia"/>
                        <w:sz w:val="21"/>
                        <w:szCs w:val="21"/>
                      </w:rPr>
                    </w:pPr>
                    <w:r w:rsidRPr="00822FA1">
                      <w:rPr>
                        <w:rFonts w:asciiTheme="minorEastAsia" w:eastAsiaTheme="minorEastAsia" w:hAnsiTheme="minorEastAsia" w:hint="eastAsia"/>
                        <w:sz w:val="21"/>
                        <w:szCs w:val="21"/>
                      </w:rPr>
                      <w:t>2至3年</w:t>
                    </w:r>
                  </w:p>
                </w:tc>
              </w:sdtContent>
            </w:sdt>
            <w:tc>
              <w:tcPr>
                <w:tcW w:w="1238"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rFonts w:asciiTheme="minorEastAsia" w:eastAsiaTheme="minorEastAsia" w:hAnsiTheme="minorEastAsia"/>
                    <w:sz w:val="21"/>
                    <w:szCs w:val="21"/>
                  </w:rPr>
                </w:pPr>
                <w:r w:rsidRPr="00822FA1">
                  <w:rPr>
                    <w:rFonts w:asciiTheme="minorEastAsia" w:eastAsiaTheme="minorEastAsia" w:hAnsiTheme="minorEastAsia"/>
                    <w:sz w:val="21"/>
                    <w:szCs w:val="21"/>
                  </w:rPr>
                  <w:t>5,339,430.43</w:t>
                </w:r>
              </w:p>
            </w:tc>
            <w:tc>
              <w:tcPr>
                <w:tcW w:w="1198"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rFonts w:asciiTheme="minorEastAsia" w:eastAsiaTheme="minorEastAsia" w:hAnsiTheme="minorEastAsia"/>
                    <w:sz w:val="21"/>
                    <w:szCs w:val="21"/>
                  </w:rPr>
                </w:pPr>
                <w:r w:rsidRPr="00822FA1">
                  <w:rPr>
                    <w:rFonts w:asciiTheme="minorEastAsia" w:eastAsiaTheme="minorEastAsia" w:hAnsiTheme="minorEastAsia"/>
                    <w:sz w:val="21"/>
                    <w:szCs w:val="21"/>
                  </w:rPr>
                  <w:t>1,067,886.10</w:t>
                </w:r>
              </w:p>
            </w:tc>
            <w:tc>
              <w:tcPr>
                <w:tcW w:w="1231"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rFonts w:asciiTheme="minorEastAsia" w:eastAsiaTheme="minorEastAsia" w:hAnsiTheme="minorEastAsia"/>
                    <w:sz w:val="21"/>
                    <w:szCs w:val="21"/>
                  </w:rPr>
                </w:pPr>
                <w:r w:rsidRPr="00822FA1">
                  <w:rPr>
                    <w:rFonts w:asciiTheme="minorEastAsia" w:eastAsiaTheme="minorEastAsia" w:hAnsiTheme="minorEastAsia"/>
                    <w:sz w:val="21"/>
                    <w:szCs w:val="21"/>
                  </w:rPr>
                  <w:t>20</w:t>
                </w:r>
              </w:p>
            </w:tc>
          </w:tr>
          <w:tr w:rsidR="002364CF" w:rsidRPr="00822FA1" w:rsidTr="002364CF">
            <w:trPr>
              <w:cantSplit/>
            </w:trPr>
            <w:sdt>
              <w:sdtPr>
                <w:rPr>
                  <w:rFonts w:asciiTheme="minorEastAsia" w:eastAsiaTheme="minorEastAsia" w:hAnsiTheme="minorEastAsia"/>
                  <w:sz w:val="21"/>
                  <w:szCs w:val="21"/>
                </w:rPr>
                <w:tag w:val="_PLD_0cbf42e00b7544ec814aea96ccf7e3ea"/>
                <w:id w:val="10737889"/>
                <w:lock w:val="sdtLocked"/>
              </w:sdtPr>
              <w:sdtContent>
                <w:tc>
                  <w:tcPr>
                    <w:tcW w:w="1333"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rPr>
                        <w:rFonts w:asciiTheme="minorEastAsia" w:eastAsiaTheme="minorEastAsia" w:hAnsiTheme="minorEastAsia"/>
                        <w:sz w:val="21"/>
                        <w:szCs w:val="21"/>
                      </w:rPr>
                    </w:pPr>
                    <w:proofErr w:type="gramStart"/>
                    <w:r w:rsidRPr="00822FA1">
                      <w:rPr>
                        <w:rFonts w:asciiTheme="minorEastAsia" w:eastAsiaTheme="minorEastAsia" w:hAnsiTheme="minorEastAsia" w:hint="eastAsia"/>
                        <w:sz w:val="21"/>
                        <w:szCs w:val="21"/>
                      </w:rPr>
                      <w:t>3年以上</w:t>
                    </w:r>
                    <w:proofErr w:type="gramEnd"/>
                  </w:p>
                </w:tc>
              </w:sdtContent>
            </w:sdt>
            <w:tc>
              <w:tcPr>
                <w:tcW w:w="1238" w:type="pct"/>
                <w:tcBorders>
                  <w:top w:val="single" w:sz="4" w:space="0" w:color="auto"/>
                  <w:left w:val="single" w:sz="4" w:space="0" w:color="auto"/>
                  <w:bottom w:val="single" w:sz="4" w:space="0" w:color="auto"/>
                  <w:right w:val="single" w:sz="4" w:space="0" w:color="auto"/>
                </w:tcBorders>
              </w:tcPr>
              <w:p w:rsidR="002364CF" w:rsidRPr="00822FA1" w:rsidRDefault="002364CF" w:rsidP="002364CF">
                <w:pPr>
                  <w:pStyle w:val="afffffffc"/>
                  <w:jc w:val="right"/>
                  <w:rPr>
                    <w:rFonts w:asciiTheme="minorEastAsia" w:eastAsiaTheme="minorEastAsia" w:hAnsiTheme="minorEastAsia"/>
                    <w:sz w:val="21"/>
                    <w:szCs w:val="21"/>
                  </w:rPr>
                </w:pPr>
              </w:p>
            </w:tc>
            <w:tc>
              <w:tcPr>
                <w:tcW w:w="1198" w:type="pct"/>
                <w:tcBorders>
                  <w:top w:val="single" w:sz="4" w:space="0" w:color="auto"/>
                  <w:left w:val="single" w:sz="4" w:space="0" w:color="auto"/>
                  <w:bottom w:val="single" w:sz="4" w:space="0" w:color="auto"/>
                  <w:right w:val="single" w:sz="4" w:space="0" w:color="auto"/>
                </w:tcBorders>
              </w:tcPr>
              <w:p w:rsidR="002364CF" w:rsidRPr="00822FA1" w:rsidRDefault="002364CF" w:rsidP="002364CF">
                <w:pPr>
                  <w:pStyle w:val="afffffffc"/>
                  <w:jc w:val="right"/>
                  <w:rPr>
                    <w:rFonts w:asciiTheme="minorEastAsia" w:eastAsiaTheme="minorEastAsia" w:hAnsiTheme="minorEastAsia"/>
                    <w:sz w:val="21"/>
                    <w:szCs w:val="21"/>
                  </w:rPr>
                </w:pPr>
              </w:p>
            </w:tc>
            <w:tc>
              <w:tcPr>
                <w:tcW w:w="1231" w:type="pct"/>
                <w:tcBorders>
                  <w:top w:val="single" w:sz="4" w:space="0" w:color="auto"/>
                  <w:left w:val="single" w:sz="4" w:space="0" w:color="auto"/>
                  <w:bottom w:val="single" w:sz="4" w:space="0" w:color="auto"/>
                  <w:right w:val="single" w:sz="4" w:space="0" w:color="auto"/>
                </w:tcBorders>
              </w:tcPr>
              <w:p w:rsidR="002364CF" w:rsidRPr="00822FA1" w:rsidRDefault="002364CF" w:rsidP="002364CF">
                <w:pPr>
                  <w:pStyle w:val="afffffffc"/>
                  <w:jc w:val="right"/>
                  <w:rPr>
                    <w:rFonts w:asciiTheme="minorEastAsia" w:eastAsiaTheme="minorEastAsia" w:hAnsiTheme="minorEastAsia"/>
                    <w:sz w:val="21"/>
                    <w:szCs w:val="21"/>
                  </w:rPr>
                </w:pPr>
              </w:p>
            </w:tc>
          </w:tr>
          <w:tr w:rsidR="002364CF" w:rsidRPr="00822FA1" w:rsidTr="002364CF">
            <w:trPr>
              <w:cantSplit/>
            </w:trPr>
            <w:sdt>
              <w:sdtPr>
                <w:rPr>
                  <w:rFonts w:asciiTheme="minorEastAsia" w:eastAsiaTheme="minorEastAsia" w:hAnsiTheme="minorEastAsia"/>
                  <w:sz w:val="21"/>
                  <w:szCs w:val="21"/>
                </w:rPr>
                <w:tag w:val="_PLD_8116c4765a6d400f9dbf199a81005780"/>
                <w:id w:val="10737890"/>
                <w:lock w:val="sdtLocked"/>
              </w:sdtPr>
              <w:sdtContent>
                <w:tc>
                  <w:tcPr>
                    <w:tcW w:w="1333"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rPr>
                        <w:rFonts w:asciiTheme="minorEastAsia" w:eastAsiaTheme="minorEastAsia" w:hAnsiTheme="minorEastAsia"/>
                        <w:sz w:val="21"/>
                        <w:szCs w:val="21"/>
                      </w:rPr>
                    </w:pPr>
                    <w:r w:rsidRPr="00822FA1">
                      <w:rPr>
                        <w:rFonts w:asciiTheme="minorEastAsia" w:eastAsiaTheme="minorEastAsia" w:hAnsiTheme="minorEastAsia" w:hint="eastAsia"/>
                        <w:sz w:val="21"/>
                        <w:szCs w:val="21"/>
                      </w:rPr>
                      <w:t>3至4年</w:t>
                    </w:r>
                  </w:p>
                </w:tc>
              </w:sdtContent>
            </w:sdt>
            <w:tc>
              <w:tcPr>
                <w:tcW w:w="1238"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rFonts w:asciiTheme="minorEastAsia" w:eastAsiaTheme="minorEastAsia" w:hAnsiTheme="minorEastAsia"/>
                    <w:sz w:val="21"/>
                    <w:szCs w:val="21"/>
                  </w:rPr>
                </w:pPr>
                <w:r w:rsidRPr="00822FA1">
                  <w:rPr>
                    <w:rFonts w:asciiTheme="minorEastAsia" w:eastAsiaTheme="minorEastAsia" w:hAnsiTheme="minorEastAsia"/>
                    <w:sz w:val="21"/>
                    <w:szCs w:val="21"/>
                  </w:rPr>
                  <w:t>1,677,971.12</w:t>
                </w:r>
              </w:p>
            </w:tc>
            <w:tc>
              <w:tcPr>
                <w:tcW w:w="1198"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rFonts w:asciiTheme="minorEastAsia" w:eastAsiaTheme="minorEastAsia" w:hAnsiTheme="minorEastAsia"/>
                    <w:sz w:val="21"/>
                    <w:szCs w:val="21"/>
                  </w:rPr>
                </w:pPr>
                <w:r w:rsidRPr="00822FA1">
                  <w:rPr>
                    <w:rFonts w:asciiTheme="minorEastAsia" w:eastAsiaTheme="minorEastAsia" w:hAnsiTheme="minorEastAsia"/>
                    <w:sz w:val="21"/>
                    <w:szCs w:val="21"/>
                  </w:rPr>
                  <w:t>503,391.34</w:t>
                </w:r>
              </w:p>
            </w:tc>
            <w:tc>
              <w:tcPr>
                <w:tcW w:w="1231"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rFonts w:asciiTheme="minorEastAsia" w:eastAsiaTheme="minorEastAsia" w:hAnsiTheme="minorEastAsia"/>
                    <w:sz w:val="21"/>
                    <w:szCs w:val="21"/>
                  </w:rPr>
                </w:pPr>
                <w:r w:rsidRPr="00822FA1">
                  <w:rPr>
                    <w:rFonts w:asciiTheme="minorEastAsia" w:eastAsiaTheme="minorEastAsia" w:hAnsiTheme="minorEastAsia"/>
                    <w:sz w:val="21"/>
                    <w:szCs w:val="21"/>
                  </w:rPr>
                  <w:t>30</w:t>
                </w:r>
              </w:p>
            </w:tc>
          </w:tr>
          <w:tr w:rsidR="002364CF" w:rsidRPr="00822FA1" w:rsidTr="002364CF">
            <w:trPr>
              <w:cantSplit/>
            </w:trPr>
            <w:sdt>
              <w:sdtPr>
                <w:rPr>
                  <w:rFonts w:asciiTheme="minorEastAsia" w:eastAsiaTheme="minorEastAsia" w:hAnsiTheme="minorEastAsia"/>
                  <w:sz w:val="21"/>
                  <w:szCs w:val="21"/>
                </w:rPr>
                <w:tag w:val="_PLD_39ee725c422d401bb967aa8735416cc4"/>
                <w:id w:val="10737891"/>
                <w:lock w:val="sdtLocked"/>
              </w:sdtPr>
              <w:sdtContent>
                <w:tc>
                  <w:tcPr>
                    <w:tcW w:w="1333"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rPr>
                        <w:rFonts w:asciiTheme="minorEastAsia" w:eastAsiaTheme="minorEastAsia" w:hAnsiTheme="minorEastAsia"/>
                        <w:sz w:val="21"/>
                        <w:szCs w:val="21"/>
                      </w:rPr>
                    </w:pPr>
                    <w:r w:rsidRPr="00822FA1">
                      <w:rPr>
                        <w:rFonts w:asciiTheme="minorEastAsia" w:eastAsiaTheme="minorEastAsia" w:hAnsiTheme="minorEastAsia" w:hint="eastAsia"/>
                        <w:sz w:val="21"/>
                        <w:szCs w:val="21"/>
                      </w:rPr>
                      <w:t>4至5年</w:t>
                    </w:r>
                  </w:p>
                </w:tc>
              </w:sdtContent>
            </w:sdt>
            <w:tc>
              <w:tcPr>
                <w:tcW w:w="1238"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rFonts w:asciiTheme="minorEastAsia" w:eastAsiaTheme="minorEastAsia" w:hAnsiTheme="minorEastAsia"/>
                    <w:sz w:val="21"/>
                    <w:szCs w:val="21"/>
                  </w:rPr>
                </w:pPr>
                <w:r w:rsidRPr="00822FA1">
                  <w:rPr>
                    <w:rFonts w:asciiTheme="minorEastAsia" w:eastAsiaTheme="minorEastAsia" w:hAnsiTheme="minorEastAsia"/>
                    <w:sz w:val="21"/>
                    <w:szCs w:val="21"/>
                  </w:rPr>
                  <w:t>1,350,974.18</w:t>
                </w:r>
              </w:p>
            </w:tc>
            <w:tc>
              <w:tcPr>
                <w:tcW w:w="1198"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rFonts w:asciiTheme="minorEastAsia" w:eastAsiaTheme="minorEastAsia" w:hAnsiTheme="minorEastAsia"/>
                    <w:sz w:val="21"/>
                    <w:szCs w:val="21"/>
                  </w:rPr>
                </w:pPr>
                <w:r w:rsidRPr="00822FA1">
                  <w:rPr>
                    <w:rFonts w:asciiTheme="minorEastAsia" w:eastAsiaTheme="minorEastAsia" w:hAnsiTheme="minorEastAsia"/>
                    <w:sz w:val="21"/>
                    <w:szCs w:val="21"/>
                  </w:rPr>
                  <w:t>675,487.09</w:t>
                </w:r>
              </w:p>
            </w:tc>
            <w:tc>
              <w:tcPr>
                <w:tcW w:w="1231"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rFonts w:asciiTheme="minorEastAsia" w:eastAsiaTheme="minorEastAsia" w:hAnsiTheme="minorEastAsia"/>
                    <w:sz w:val="21"/>
                    <w:szCs w:val="21"/>
                  </w:rPr>
                </w:pPr>
                <w:r w:rsidRPr="00822FA1">
                  <w:rPr>
                    <w:rFonts w:asciiTheme="minorEastAsia" w:eastAsiaTheme="minorEastAsia" w:hAnsiTheme="minorEastAsia"/>
                    <w:sz w:val="21"/>
                    <w:szCs w:val="21"/>
                  </w:rPr>
                  <w:t>50</w:t>
                </w:r>
              </w:p>
            </w:tc>
          </w:tr>
          <w:tr w:rsidR="002364CF" w:rsidRPr="00822FA1" w:rsidTr="002364CF">
            <w:trPr>
              <w:cantSplit/>
            </w:trPr>
            <w:sdt>
              <w:sdtPr>
                <w:rPr>
                  <w:rFonts w:asciiTheme="minorEastAsia" w:eastAsiaTheme="minorEastAsia" w:hAnsiTheme="minorEastAsia"/>
                  <w:sz w:val="21"/>
                  <w:szCs w:val="21"/>
                </w:rPr>
                <w:tag w:val="_PLD_055db2d999b64269b29132dc20d27127"/>
                <w:id w:val="10737892"/>
                <w:lock w:val="sdtLocked"/>
              </w:sdtPr>
              <w:sdtContent>
                <w:tc>
                  <w:tcPr>
                    <w:tcW w:w="1333"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rPr>
                        <w:rFonts w:asciiTheme="minorEastAsia" w:eastAsiaTheme="minorEastAsia" w:hAnsiTheme="minorEastAsia"/>
                        <w:sz w:val="21"/>
                        <w:szCs w:val="21"/>
                      </w:rPr>
                    </w:pPr>
                    <w:proofErr w:type="gramStart"/>
                    <w:r w:rsidRPr="00822FA1">
                      <w:rPr>
                        <w:rFonts w:asciiTheme="minorEastAsia" w:eastAsiaTheme="minorEastAsia" w:hAnsiTheme="minorEastAsia" w:hint="eastAsia"/>
                        <w:sz w:val="21"/>
                        <w:szCs w:val="21"/>
                      </w:rPr>
                      <w:t>5年以上</w:t>
                    </w:r>
                    <w:proofErr w:type="gramEnd"/>
                  </w:p>
                </w:tc>
              </w:sdtContent>
            </w:sdt>
            <w:tc>
              <w:tcPr>
                <w:tcW w:w="1238"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rFonts w:asciiTheme="minorEastAsia" w:eastAsiaTheme="minorEastAsia" w:hAnsiTheme="minorEastAsia"/>
                    <w:sz w:val="21"/>
                    <w:szCs w:val="21"/>
                  </w:rPr>
                </w:pPr>
                <w:r w:rsidRPr="00822FA1">
                  <w:rPr>
                    <w:rFonts w:asciiTheme="minorEastAsia" w:eastAsiaTheme="minorEastAsia" w:hAnsiTheme="minorEastAsia"/>
                    <w:sz w:val="21"/>
                    <w:szCs w:val="21"/>
                  </w:rPr>
                  <w:t>13,708,305.42</w:t>
                </w:r>
              </w:p>
            </w:tc>
            <w:tc>
              <w:tcPr>
                <w:tcW w:w="1198"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rFonts w:asciiTheme="minorEastAsia" w:eastAsiaTheme="minorEastAsia" w:hAnsiTheme="minorEastAsia"/>
                    <w:sz w:val="21"/>
                    <w:szCs w:val="21"/>
                  </w:rPr>
                </w:pPr>
                <w:r w:rsidRPr="00822FA1">
                  <w:rPr>
                    <w:rFonts w:asciiTheme="minorEastAsia" w:eastAsiaTheme="minorEastAsia" w:hAnsiTheme="minorEastAsia"/>
                    <w:sz w:val="21"/>
                    <w:szCs w:val="21"/>
                  </w:rPr>
                  <w:t>13,708,305.42</w:t>
                </w:r>
              </w:p>
            </w:tc>
            <w:tc>
              <w:tcPr>
                <w:tcW w:w="1231"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rFonts w:asciiTheme="minorEastAsia" w:eastAsiaTheme="minorEastAsia" w:hAnsiTheme="minorEastAsia"/>
                    <w:sz w:val="21"/>
                    <w:szCs w:val="21"/>
                  </w:rPr>
                </w:pPr>
                <w:r w:rsidRPr="00822FA1">
                  <w:rPr>
                    <w:rFonts w:asciiTheme="minorEastAsia" w:eastAsiaTheme="minorEastAsia" w:hAnsiTheme="minorEastAsia"/>
                    <w:sz w:val="21"/>
                    <w:szCs w:val="21"/>
                  </w:rPr>
                  <w:t>100</w:t>
                </w:r>
              </w:p>
            </w:tc>
          </w:tr>
          <w:tr w:rsidR="002364CF" w:rsidRPr="00822FA1" w:rsidTr="002364CF">
            <w:trPr>
              <w:cantSplit/>
            </w:trPr>
            <w:sdt>
              <w:sdtPr>
                <w:rPr>
                  <w:rFonts w:asciiTheme="minorEastAsia" w:eastAsiaTheme="minorEastAsia" w:hAnsiTheme="minorEastAsia"/>
                  <w:sz w:val="21"/>
                  <w:szCs w:val="21"/>
                </w:rPr>
                <w:tag w:val="_PLD_f2441efa0ca6423ab299ce1fa68d8738"/>
                <w:id w:val="10737893"/>
                <w:lock w:val="sdtLocked"/>
              </w:sdtPr>
              <w:sdtContent>
                <w:tc>
                  <w:tcPr>
                    <w:tcW w:w="1333" w:type="pct"/>
                    <w:tcBorders>
                      <w:top w:val="single" w:sz="4" w:space="0" w:color="auto"/>
                      <w:left w:val="single" w:sz="4" w:space="0" w:color="auto"/>
                      <w:bottom w:val="single" w:sz="4" w:space="0" w:color="auto"/>
                      <w:right w:val="single" w:sz="4" w:space="0" w:color="auto"/>
                    </w:tcBorders>
                    <w:vAlign w:val="center"/>
                  </w:tcPr>
                  <w:p w:rsidR="002364CF" w:rsidRPr="00822FA1" w:rsidRDefault="00BD4E73" w:rsidP="002364CF">
                    <w:pPr>
                      <w:pStyle w:val="afffffffc"/>
                      <w:jc w:val="center"/>
                      <w:rPr>
                        <w:rFonts w:asciiTheme="minorEastAsia" w:eastAsiaTheme="minorEastAsia" w:hAnsiTheme="minorEastAsia"/>
                        <w:sz w:val="21"/>
                        <w:szCs w:val="21"/>
                      </w:rPr>
                    </w:pPr>
                    <w:r w:rsidRPr="00822FA1">
                      <w:rPr>
                        <w:rFonts w:asciiTheme="minorEastAsia" w:eastAsiaTheme="minorEastAsia" w:hAnsiTheme="minorEastAsia" w:hint="eastAsia"/>
                        <w:sz w:val="21"/>
                        <w:szCs w:val="21"/>
                      </w:rPr>
                      <w:t>合计</w:t>
                    </w:r>
                  </w:p>
                </w:tc>
              </w:sdtContent>
            </w:sdt>
            <w:tc>
              <w:tcPr>
                <w:tcW w:w="1238"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rFonts w:asciiTheme="minorEastAsia" w:eastAsiaTheme="minorEastAsia" w:hAnsiTheme="minorEastAsia"/>
                    <w:sz w:val="21"/>
                    <w:szCs w:val="21"/>
                  </w:rPr>
                </w:pPr>
                <w:r w:rsidRPr="00822FA1">
                  <w:rPr>
                    <w:rFonts w:asciiTheme="minorEastAsia" w:eastAsiaTheme="minorEastAsia" w:hAnsiTheme="minorEastAsia"/>
                    <w:sz w:val="21"/>
                    <w:szCs w:val="21"/>
                  </w:rPr>
                  <w:t>92,800,453.06</w:t>
                </w:r>
              </w:p>
            </w:tc>
            <w:tc>
              <w:tcPr>
                <w:tcW w:w="1198" w:type="pct"/>
                <w:tcBorders>
                  <w:top w:val="single" w:sz="4" w:space="0" w:color="auto"/>
                  <w:left w:val="single" w:sz="4" w:space="0" w:color="auto"/>
                  <w:bottom w:val="single" w:sz="4" w:space="0" w:color="auto"/>
                  <w:right w:val="single" w:sz="4" w:space="0" w:color="auto"/>
                </w:tcBorders>
              </w:tcPr>
              <w:p w:rsidR="002364CF" w:rsidRPr="00822FA1" w:rsidRDefault="00BD4E73" w:rsidP="002364CF">
                <w:pPr>
                  <w:pStyle w:val="afffffffc"/>
                  <w:jc w:val="right"/>
                  <w:rPr>
                    <w:rFonts w:asciiTheme="minorEastAsia" w:eastAsiaTheme="minorEastAsia" w:hAnsiTheme="minorEastAsia"/>
                    <w:sz w:val="21"/>
                    <w:szCs w:val="21"/>
                  </w:rPr>
                </w:pPr>
                <w:r w:rsidRPr="00822FA1">
                  <w:rPr>
                    <w:rFonts w:asciiTheme="minorEastAsia" w:eastAsiaTheme="minorEastAsia" w:hAnsiTheme="minorEastAsia"/>
                    <w:sz w:val="21"/>
                    <w:szCs w:val="21"/>
                  </w:rPr>
                  <w:t>20,177,411.15</w:t>
                </w:r>
              </w:p>
            </w:tc>
            <w:tc>
              <w:tcPr>
                <w:tcW w:w="1231" w:type="pct"/>
                <w:tcBorders>
                  <w:top w:val="single" w:sz="4" w:space="0" w:color="auto"/>
                  <w:left w:val="single" w:sz="4" w:space="0" w:color="auto"/>
                  <w:bottom w:val="single" w:sz="4" w:space="0" w:color="auto"/>
                  <w:right w:val="single" w:sz="4" w:space="0" w:color="auto"/>
                </w:tcBorders>
              </w:tcPr>
              <w:p w:rsidR="002364CF" w:rsidRPr="00822FA1" w:rsidRDefault="002364CF" w:rsidP="002364CF">
                <w:pPr>
                  <w:pStyle w:val="afffffffc"/>
                  <w:jc w:val="right"/>
                  <w:rPr>
                    <w:rFonts w:asciiTheme="minorEastAsia" w:eastAsiaTheme="minorEastAsia" w:hAnsiTheme="minorEastAsia"/>
                    <w:sz w:val="21"/>
                    <w:szCs w:val="21"/>
                  </w:rPr>
                </w:pPr>
              </w:p>
            </w:tc>
          </w:tr>
        </w:tbl>
        <w:p w:rsidR="002364CF" w:rsidRPr="00822FA1" w:rsidRDefault="006059E4">
          <w:pPr>
            <w:pStyle w:val="afffffffc"/>
            <w:rPr>
              <w:rFonts w:asciiTheme="minorEastAsia" w:eastAsiaTheme="minorEastAsia" w:hAnsiTheme="minorEastAsia"/>
              <w:sz w:val="21"/>
              <w:szCs w:val="21"/>
            </w:rPr>
          </w:pPr>
        </w:p>
      </w:sdtContent>
    </w:sdt>
    <w:sdt>
      <w:sdtPr>
        <w:rPr>
          <w:rFonts w:asciiTheme="minorEastAsia" w:eastAsiaTheme="minorEastAsia" w:hAnsiTheme="minorEastAsia" w:hint="eastAsia"/>
          <w:sz w:val="21"/>
          <w:szCs w:val="21"/>
        </w:rPr>
        <w:alias w:val="模块:组合中，采用余额百分比法计提坏账准备的其他应收账款"/>
        <w:tag w:val="_SEC_a07685ad257048a2befc6a64767d0c99"/>
        <w:id w:val="10737896"/>
        <w:lock w:val="sdtLocked"/>
        <w:placeholder>
          <w:docPart w:val="GBC22222222222222222222222222222"/>
        </w:placeholder>
      </w:sdtPr>
      <w:sdtEndPr>
        <w:rPr>
          <w:rFonts w:ascii="宋体" w:eastAsia="宋体" w:hAnsi="宋体"/>
        </w:rPr>
      </w:sdtEndPr>
      <w:sdtContent>
        <w:p w:rsidR="002364CF" w:rsidRPr="00822FA1" w:rsidRDefault="00BD4E73">
          <w:pPr>
            <w:pStyle w:val="afffffffc"/>
            <w:rPr>
              <w:rFonts w:asciiTheme="minorEastAsia" w:eastAsiaTheme="minorEastAsia" w:hAnsiTheme="minorEastAsia"/>
              <w:sz w:val="21"/>
              <w:szCs w:val="21"/>
            </w:rPr>
          </w:pPr>
          <w:r w:rsidRPr="00822FA1">
            <w:rPr>
              <w:rFonts w:asciiTheme="minorEastAsia" w:eastAsiaTheme="minorEastAsia" w:hAnsiTheme="minorEastAsia" w:hint="eastAsia"/>
              <w:sz w:val="21"/>
              <w:szCs w:val="21"/>
            </w:rPr>
            <w:t>组合中，采用余额百分比法计提坏账准备的其他应收款</w:t>
          </w:r>
        </w:p>
        <w:sdt>
          <w:sdtPr>
            <w:rPr>
              <w:rFonts w:hint="eastAsia"/>
              <w:szCs w:val="21"/>
            </w:rPr>
            <w:alias w:val="是否适用：组合中，采用余额百分比法计提坏账准备的其他应收账款[双击切换]"/>
            <w:tag w:val="_GBC_1cf2c269d388495b8508d852a1d07b35"/>
            <w:id w:val="10737895"/>
            <w:lock w:val="sdtLocked"/>
            <w:placeholder>
              <w:docPart w:val="GBC22222222222222222222222222222"/>
            </w:placeholder>
          </w:sdtPr>
          <w:sdtEndPr>
            <w:rPr>
              <w:sz w:val="21"/>
            </w:rPr>
          </w:sdtEndPr>
          <w:sdtContent>
            <w:p w:rsidR="002364CF" w:rsidRPr="00C83506" w:rsidRDefault="006059E4" w:rsidP="002364CF">
              <w:pPr>
                <w:pStyle w:val="afffffffc"/>
                <w:tabs>
                  <w:tab w:val="left" w:pos="9720"/>
                </w:tabs>
                <w:ind w:rightChars="-673" w:right="-1413"/>
                <w:rPr>
                  <w:sz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C83506" w:rsidRDefault="006059E4">
          <w:pPr>
            <w:pStyle w:val="afffffffc"/>
            <w:rPr>
              <w:sz w:val="21"/>
              <w:szCs w:val="21"/>
            </w:rPr>
          </w:pPr>
        </w:p>
      </w:sdtContent>
    </w:sdt>
    <w:sdt>
      <w:sdtPr>
        <w:rPr>
          <w:rFonts w:hint="eastAsia"/>
          <w:szCs w:val="21"/>
        </w:rPr>
        <w:alias w:val="模块:组合中，采用其他方法计提坏账准备的其他应收账款"/>
        <w:tag w:val="_SEC_a2ff91a588514fc898e7c1a04b0d3ff6"/>
        <w:id w:val="10737899"/>
        <w:lock w:val="sdtLocked"/>
        <w:placeholder>
          <w:docPart w:val="GBC22222222222222222222222222222"/>
        </w:placeholder>
      </w:sdtPr>
      <w:sdtEndPr>
        <w:rPr>
          <w:sz w:val="21"/>
        </w:rPr>
      </w:sdtEndPr>
      <w:sdtContent>
        <w:p w:rsidR="002364CF" w:rsidRPr="00822FA1" w:rsidRDefault="00BD4E73" w:rsidP="002364CF">
          <w:pPr>
            <w:pStyle w:val="afffffffc"/>
            <w:tabs>
              <w:tab w:val="left" w:pos="360"/>
              <w:tab w:val="left" w:pos="9720"/>
            </w:tabs>
            <w:ind w:rightChars="-673" w:right="-1413"/>
            <w:rPr>
              <w:sz w:val="21"/>
              <w:szCs w:val="21"/>
            </w:rPr>
          </w:pPr>
          <w:r w:rsidRPr="00822FA1">
            <w:rPr>
              <w:rFonts w:hint="eastAsia"/>
              <w:sz w:val="21"/>
              <w:szCs w:val="21"/>
            </w:rPr>
            <w:t>组合中，采用其他方法计提坏账准备的其他应收款</w:t>
          </w:r>
        </w:p>
        <w:sdt>
          <w:sdtPr>
            <w:rPr>
              <w:szCs w:val="21"/>
            </w:rPr>
            <w:alias w:val="是否适用：组合中，采用其他方法计提坏账准备的其他应收账款[双击切换]"/>
            <w:tag w:val="_GBC_c2784da4e28e4630be8b61cd3caa5675"/>
            <w:id w:val="10737897"/>
            <w:lock w:val="sdtLocked"/>
            <w:placeholder>
              <w:docPart w:val="GBC22222222222222222222222222222"/>
            </w:placeholder>
          </w:sdtPr>
          <w:sdtEndPr>
            <w:rPr>
              <w:sz w:val="21"/>
            </w:rPr>
          </w:sdtEndPr>
          <w:sdtContent>
            <w:p w:rsidR="002364CF" w:rsidRPr="00C83506" w:rsidRDefault="006059E4" w:rsidP="002364CF">
              <w:pPr>
                <w:pStyle w:val="afffffffc"/>
                <w:tabs>
                  <w:tab w:val="left" w:pos="360"/>
                  <w:tab w:val="left" w:pos="9720"/>
                </w:tabs>
                <w:ind w:rightChars="-673" w:right="-1413"/>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
          <w:sdtPr>
            <w:rPr>
              <w:sz w:val="21"/>
              <w:szCs w:val="21"/>
            </w:rPr>
            <w:alias w:val="采用其他方法计提坏账准备的其他应收款的说明"/>
            <w:tag w:val="_GBC_1f475aeb40bc40fa9771df4ed2a92436"/>
            <w:id w:val="10737898"/>
            <w:lock w:val="sdtLocked"/>
            <w:placeholder>
              <w:docPart w:val="GBC22222222222222222222222222222"/>
            </w:placeholder>
          </w:sdtPr>
          <w:sdtContent>
            <w:p w:rsidR="002364CF" w:rsidRPr="00822FA1" w:rsidRDefault="00BD4E73" w:rsidP="002364CF">
              <w:pPr>
                <w:pStyle w:val="afffffffc"/>
                <w:ind w:firstLineChars="2250" w:firstLine="4725"/>
                <w:rPr>
                  <w:sz w:val="21"/>
                  <w:szCs w:val="21"/>
                </w:rPr>
              </w:pPr>
              <w:r w:rsidRPr="00822FA1">
                <w:rPr>
                  <w:rFonts w:hint="eastAsia"/>
                  <w:sz w:val="21"/>
                  <w:szCs w:val="21"/>
                </w:rPr>
                <w:t>单位：元 币种：人民币</w:t>
              </w:r>
            </w:p>
            <w:tbl>
              <w:tblPr>
                <w:tblStyle w:val="g7"/>
                <w:tblW w:w="4915" w:type="pct"/>
                <w:tblInd w:w="108" w:type="dxa"/>
                <w:tblLook w:val="04A0"/>
              </w:tblPr>
              <w:tblGrid>
                <w:gridCol w:w="2661"/>
                <w:gridCol w:w="1843"/>
                <w:gridCol w:w="1995"/>
                <w:gridCol w:w="1885"/>
              </w:tblGrid>
              <w:tr w:rsidR="002364CF" w:rsidRPr="00822FA1" w:rsidTr="002364CF">
                <w:trPr>
                  <w:cnfStyle w:val="100000000000"/>
                  <w:tblHeader/>
                </w:trPr>
                <w:tc>
                  <w:tcPr>
                    <w:cnfStyle w:val="001000000100"/>
                    <w:tcW w:w="1587" w:type="pct"/>
                    <w:vMerge w:val="restart"/>
                    <w:noWrap/>
                    <w:vAlign w:val="center"/>
                  </w:tcPr>
                  <w:p w:rsidR="002364CF" w:rsidRPr="00822FA1" w:rsidRDefault="00BD4E73" w:rsidP="002364CF">
                    <w:pPr>
                      <w:pStyle w:val="afffffffc"/>
                      <w:snapToGrid w:val="0"/>
                      <w:spacing w:line="390" w:lineRule="atLeast"/>
                      <w:jc w:val="center"/>
                      <w:rPr>
                        <w:color w:val="auto"/>
                        <w:sz w:val="21"/>
                        <w:szCs w:val="21"/>
                      </w:rPr>
                    </w:pPr>
                    <w:r w:rsidRPr="00822FA1">
                      <w:rPr>
                        <w:color w:val="auto"/>
                        <w:sz w:val="21"/>
                        <w:szCs w:val="21"/>
                      </w:rPr>
                      <w:t>组合名称</w:t>
                    </w:r>
                  </w:p>
                </w:tc>
                <w:tc>
                  <w:tcPr>
                    <w:tcW w:w="3413" w:type="pct"/>
                    <w:gridSpan w:val="3"/>
                    <w:noWrap/>
                    <w:vAlign w:val="center"/>
                  </w:tcPr>
                  <w:p w:rsidR="002364CF" w:rsidRPr="00822FA1" w:rsidRDefault="00BD4E73" w:rsidP="002364CF">
                    <w:pPr>
                      <w:pStyle w:val="afffffffc"/>
                      <w:snapToGrid w:val="0"/>
                      <w:spacing w:line="390" w:lineRule="atLeast"/>
                      <w:jc w:val="center"/>
                      <w:cnfStyle w:val="100000000000"/>
                      <w:rPr>
                        <w:color w:val="auto"/>
                        <w:sz w:val="21"/>
                        <w:szCs w:val="21"/>
                      </w:rPr>
                    </w:pPr>
                    <w:r w:rsidRPr="00822FA1">
                      <w:rPr>
                        <w:color w:val="auto"/>
                        <w:sz w:val="21"/>
                        <w:szCs w:val="21"/>
                      </w:rPr>
                      <w:t>期末余额</w:t>
                    </w:r>
                  </w:p>
                </w:tc>
              </w:tr>
              <w:tr w:rsidR="002364CF" w:rsidRPr="00822FA1" w:rsidTr="002364CF">
                <w:trPr>
                  <w:cnfStyle w:val="100000000000"/>
                  <w:tblHeader/>
                </w:trPr>
                <w:tc>
                  <w:tcPr>
                    <w:cnfStyle w:val="001000000100"/>
                    <w:tcW w:w="1587" w:type="pct"/>
                    <w:vMerge/>
                    <w:noWrap/>
                    <w:vAlign w:val="center"/>
                    <w:hideMark/>
                  </w:tcPr>
                  <w:p w:rsidR="002364CF" w:rsidRPr="00822FA1" w:rsidRDefault="002364CF" w:rsidP="002364CF">
                    <w:pPr>
                      <w:pStyle w:val="afffffffc"/>
                      <w:snapToGrid w:val="0"/>
                      <w:spacing w:line="390" w:lineRule="atLeast"/>
                      <w:jc w:val="center"/>
                      <w:rPr>
                        <w:color w:val="auto"/>
                        <w:sz w:val="21"/>
                        <w:szCs w:val="21"/>
                      </w:rPr>
                    </w:pPr>
                  </w:p>
                </w:tc>
                <w:tc>
                  <w:tcPr>
                    <w:tcW w:w="1099" w:type="pct"/>
                    <w:noWrap/>
                    <w:vAlign w:val="center"/>
                    <w:hideMark/>
                  </w:tcPr>
                  <w:p w:rsidR="002364CF" w:rsidRPr="00822FA1" w:rsidRDefault="00BD4E73" w:rsidP="002364CF">
                    <w:pPr>
                      <w:pStyle w:val="afffffffc"/>
                      <w:snapToGrid w:val="0"/>
                      <w:spacing w:line="390" w:lineRule="atLeast"/>
                      <w:jc w:val="center"/>
                      <w:cnfStyle w:val="100000000000"/>
                      <w:rPr>
                        <w:color w:val="auto"/>
                        <w:sz w:val="21"/>
                        <w:szCs w:val="21"/>
                      </w:rPr>
                    </w:pPr>
                    <w:r w:rsidRPr="00822FA1">
                      <w:rPr>
                        <w:color w:val="auto"/>
                        <w:sz w:val="21"/>
                        <w:szCs w:val="21"/>
                      </w:rPr>
                      <w:t>其他应收款</w:t>
                    </w:r>
                  </w:p>
                </w:tc>
                <w:tc>
                  <w:tcPr>
                    <w:tcW w:w="1190" w:type="pct"/>
                    <w:noWrap/>
                    <w:vAlign w:val="center"/>
                    <w:hideMark/>
                  </w:tcPr>
                  <w:p w:rsidR="002364CF" w:rsidRPr="00822FA1" w:rsidRDefault="00BD4E73" w:rsidP="002364CF">
                    <w:pPr>
                      <w:pStyle w:val="afffffffc"/>
                      <w:snapToGrid w:val="0"/>
                      <w:spacing w:line="390" w:lineRule="atLeast"/>
                      <w:jc w:val="center"/>
                      <w:cnfStyle w:val="100000000000"/>
                      <w:rPr>
                        <w:color w:val="auto"/>
                        <w:sz w:val="21"/>
                        <w:szCs w:val="21"/>
                      </w:rPr>
                    </w:pPr>
                    <w:r w:rsidRPr="00822FA1">
                      <w:rPr>
                        <w:color w:val="auto"/>
                        <w:sz w:val="21"/>
                        <w:szCs w:val="21"/>
                      </w:rPr>
                      <w:t>坏账准备</w:t>
                    </w:r>
                  </w:p>
                </w:tc>
                <w:tc>
                  <w:tcPr>
                    <w:tcW w:w="1124" w:type="pct"/>
                    <w:vAlign w:val="center"/>
                  </w:tcPr>
                  <w:p w:rsidR="002364CF" w:rsidRPr="00822FA1" w:rsidRDefault="00BD4E73" w:rsidP="002364CF">
                    <w:pPr>
                      <w:pStyle w:val="afffffffc"/>
                      <w:snapToGrid w:val="0"/>
                      <w:spacing w:line="390" w:lineRule="atLeast"/>
                      <w:jc w:val="center"/>
                      <w:cnfStyle w:val="100000000000"/>
                      <w:rPr>
                        <w:color w:val="auto"/>
                        <w:sz w:val="21"/>
                        <w:szCs w:val="21"/>
                      </w:rPr>
                    </w:pPr>
                    <w:r w:rsidRPr="00822FA1">
                      <w:rPr>
                        <w:color w:val="auto"/>
                        <w:sz w:val="21"/>
                        <w:szCs w:val="21"/>
                      </w:rPr>
                      <w:t>计提比例（%）</w:t>
                    </w:r>
                  </w:p>
                </w:tc>
              </w:tr>
              <w:tr w:rsidR="002364CF" w:rsidRPr="00822FA1" w:rsidTr="002364CF">
                <w:tc>
                  <w:tcPr>
                    <w:cnfStyle w:val="001000000000"/>
                    <w:tcW w:w="1587" w:type="pct"/>
                    <w:vAlign w:val="center"/>
                  </w:tcPr>
                  <w:p w:rsidR="002364CF" w:rsidRPr="00822FA1" w:rsidRDefault="00BD4E73" w:rsidP="002364CF">
                    <w:pPr>
                      <w:pStyle w:val="afffffffc"/>
                      <w:snapToGrid w:val="0"/>
                      <w:spacing w:line="390" w:lineRule="atLeast"/>
                      <w:jc w:val="left"/>
                      <w:rPr>
                        <w:color w:val="auto"/>
                        <w:sz w:val="21"/>
                        <w:szCs w:val="21"/>
                      </w:rPr>
                    </w:pPr>
                    <w:r w:rsidRPr="00822FA1">
                      <w:rPr>
                        <w:color w:val="auto"/>
                        <w:sz w:val="21"/>
                        <w:szCs w:val="21"/>
                      </w:rPr>
                      <w:t>组合2：应收出口退税</w:t>
                    </w:r>
                  </w:p>
                </w:tc>
                <w:tc>
                  <w:tcPr>
                    <w:tcW w:w="1099" w:type="pct"/>
                    <w:noWrap/>
                    <w:vAlign w:val="center"/>
                  </w:tcPr>
                  <w:p w:rsidR="002364CF" w:rsidRPr="00822FA1" w:rsidRDefault="00BD4E73" w:rsidP="002364CF">
                    <w:pPr>
                      <w:pStyle w:val="afffffffc"/>
                      <w:snapToGrid w:val="0"/>
                      <w:spacing w:line="400" w:lineRule="atLeast"/>
                      <w:jc w:val="right"/>
                      <w:cnfStyle w:val="000000000000"/>
                      <w:rPr>
                        <w:sz w:val="21"/>
                        <w:szCs w:val="21"/>
                      </w:rPr>
                    </w:pPr>
                    <w:r w:rsidRPr="00822FA1">
                      <w:rPr>
                        <w:rFonts w:hint="eastAsia"/>
                        <w:sz w:val="21"/>
                        <w:szCs w:val="21"/>
                      </w:rPr>
                      <w:t>85,018,665.91</w:t>
                    </w:r>
                  </w:p>
                </w:tc>
                <w:tc>
                  <w:tcPr>
                    <w:tcW w:w="1190" w:type="pct"/>
                    <w:noWrap/>
                    <w:vAlign w:val="center"/>
                  </w:tcPr>
                  <w:p w:rsidR="002364CF" w:rsidRPr="00822FA1" w:rsidRDefault="002364CF" w:rsidP="002364CF">
                    <w:pPr>
                      <w:pStyle w:val="afffffffc"/>
                      <w:snapToGrid w:val="0"/>
                      <w:spacing w:line="390" w:lineRule="atLeast"/>
                      <w:jc w:val="right"/>
                      <w:cnfStyle w:val="000000000000"/>
                      <w:rPr>
                        <w:color w:val="auto"/>
                        <w:sz w:val="21"/>
                        <w:szCs w:val="21"/>
                      </w:rPr>
                    </w:pPr>
                  </w:p>
                </w:tc>
                <w:tc>
                  <w:tcPr>
                    <w:tcW w:w="1124" w:type="pct"/>
                    <w:vAlign w:val="center"/>
                  </w:tcPr>
                  <w:p w:rsidR="002364CF" w:rsidRPr="00822FA1" w:rsidRDefault="002364CF" w:rsidP="002364CF">
                    <w:pPr>
                      <w:pStyle w:val="afffffffc"/>
                      <w:snapToGrid w:val="0"/>
                      <w:spacing w:line="390" w:lineRule="atLeast"/>
                      <w:jc w:val="right"/>
                      <w:cnfStyle w:val="000000000000"/>
                      <w:rPr>
                        <w:color w:val="auto"/>
                        <w:sz w:val="21"/>
                        <w:szCs w:val="21"/>
                      </w:rPr>
                    </w:pPr>
                  </w:p>
                </w:tc>
              </w:tr>
            </w:tbl>
            <w:p w:rsidR="002364CF" w:rsidRPr="00066814" w:rsidRDefault="006059E4">
              <w:pPr>
                <w:pStyle w:val="afffffffc"/>
                <w:rPr>
                  <w:sz w:val="21"/>
                  <w:szCs w:val="21"/>
                </w:rPr>
              </w:pPr>
            </w:p>
          </w:sdtContent>
        </w:sdt>
      </w:sdtContent>
    </w:sdt>
    <w:sdt>
      <w:sdtPr>
        <w:rPr>
          <w:rFonts w:ascii="宋体" w:eastAsia="宋体" w:hAnsi="宋体" w:cs="宋体" w:hint="eastAsia"/>
          <w:b w:val="0"/>
          <w:bCs w:val="0"/>
          <w:kern w:val="0"/>
          <w:sz w:val="24"/>
          <w:szCs w:val="24"/>
        </w:rPr>
        <w:alias w:val="模块:按款项性质分类情况"/>
        <w:tag w:val="_SEC_8efe5956682a453f8d45e3b621bac05e"/>
        <w:id w:val="10737901"/>
        <w:lock w:val="sdtLocked"/>
        <w:placeholder>
          <w:docPart w:val="GBC22222222222222222222222222222"/>
        </w:placeholder>
      </w:sdtPr>
      <w:sdtEndPr>
        <w:rPr>
          <w:rFonts w:hint="default"/>
          <w:sz w:val="21"/>
        </w:rPr>
      </w:sdtEndPr>
      <w:sdtContent>
        <w:p w:rsidR="002364CF" w:rsidRPr="00FA6877" w:rsidRDefault="00BD4E73" w:rsidP="00BD4E73">
          <w:pPr>
            <w:pStyle w:val="affb"/>
            <w:numPr>
              <w:ilvl w:val="3"/>
              <w:numId w:val="77"/>
            </w:numPr>
            <w:ind w:left="426" w:hanging="426"/>
            <w:rPr>
              <w:sz w:val="21"/>
            </w:rPr>
          </w:pPr>
          <w:r w:rsidRPr="00FA6877">
            <w:rPr>
              <w:rFonts w:hint="eastAsia"/>
              <w:sz w:val="21"/>
            </w:rPr>
            <w:t>按款项性质分类情况</w:t>
          </w:r>
        </w:p>
        <w:p w:rsidR="002364CF" w:rsidRPr="00C83506" w:rsidRDefault="006059E4" w:rsidP="002364CF">
          <w:pPr>
            <w:pStyle w:val="afffffffc"/>
            <w:rPr>
              <w:sz w:val="21"/>
            </w:rPr>
          </w:pPr>
          <w:sdt>
            <w:sdtPr>
              <w:alias w:val="是否适用：其他应收款按款项性质分类情况[双击切换]"/>
              <w:tag w:val="_GBC_f8f8208812d5412eb0a2fdddf1a9d330"/>
              <w:id w:val="10737900"/>
              <w:lock w:val="sdtLocked"/>
              <w:placeholder>
                <w:docPart w:val="GBC22222222222222222222222222222"/>
              </w:placeholder>
            </w:sdtPr>
            <w:sdtEndPr>
              <w:rPr>
                <w:sz w:val="21"/>
              </w:rPr>
            </w:sdtEndPr>
            <w:sdtContent>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sdtContent>
          </w:sdt>
        </w:p>
      </w:sdtContent>
    </w:sdt>
    <w:bookmarkStart w:id="108" w:name="_Hlk533867880" w:displacedByCustomXml="next"/>
    <w:bookmarkEnd w:id="108" w:displacedByCustomXml="next"/>
    <w:sdt>
      <w:sdtPr>
        <w:rPr>
          <w:rFonts w:ascii="宋体" w:eastAsia="宋体" w:hAnsi="宋体" w:cs="宋体"/>
          <w:b w:val="0"/>
          <w:bCs w:val="0"/>
          <w:kern w:val="0"/>
          <w:sz w:val="24"/>
          <w:szCs w:val="24"/>
        </w:rPr>
        <w:alias w:val="模块:本期计提、收回或转回的坏账准备情况"/>
        <w:tag w:val="_SEC_69ce214178c445b0b28086441d79c08c"/>
        <w:id w:val="10737905"/>
        <w:lock w:val="sdtLocked"/>
        <w:placeholder>
          <w:docPart w:val="GBC22222222222222222222222222222"/>
        </w:placeholder>
      </w:sdtPr>
      <w:sdtEndPr>
        <w:rPr>
          <w:rFonts w:ascii="Times New Roman" w:hAnsi="Times New Roman" w:hint="eastAsia"/>
          <w:sz w:val="21"/>
        </w:rPr>
      </w:sdtEndPr>
      <w:sdtContent>
        <w:p w:rsidR="002364CF" w:rsidRPr="00FA6877" w:rsidRDefault="00BD4E73" w:rsidP="00BD4E73">
          <w:pPr>
            <w:pStyle w:val="affb"/>
            <w:numPr>
              <w:ilvl w:val="3"/>
              <w:numId w:val="77"/>
            </w:numPr>
            <w:ind w:left="426" w:hanging="426"/>
            <w:rPr>
              <w:sz w:val="21"/>
            </w:rPr>
          </w:pPr>
          <w:r w:rsidRPr="00FA6877">
            <w:rPr>
              <w:rFonts w:hint="eastAsia"/>
              <w:sz w:val="21"/>
            </w:rPr>
            <w:t>本期计提、收回或转回的坏账准备情况</w:t>
          </w:r>
        </w:p>
        <w:p w:rsidR="002364CF" w:rsidRPr="00822FA1" w:rsidRDefault="00BD4E73">
          <w:pPr>
            <w:pStyle w:val="afffffffc"/>
            <w:rPr>
              <w:rFonts w:asciiTheme="minorEastAsia" w:eastAsiaTheme="minorEastAsia" w:hAnsiTheme="minorEastAsia"/>
              <w:sz w:val="21"/>
              <w:szCs w:val="21"/>
            </w:rPr>
          </w:pPr>
          <w:r w:rsidRPr="00822FA1">
            <w:rPr>
              <w:rFonts w:asciiTheme="minorEastAsia" w:eastAsiaTheme="minorEastAsia" w:hAnsiTheme="minorEastAsia" w:hint="eastAsia"/>
              <w:sz w:val="21"/>
              <w:szCs w:val="21"/>
            </w:rPr>
            <w:t xml:space="preserve">  本期计提坏账准备金额</w:t>
          </w:r>
          <w:sdt>
            <w:sdtPr>
              <w:rPr>
                <w:rFonts w:asciiTheme="minorEastAsia" w:eastAsiaTheme="minorEastAsia" w:hAnsiTheme="minorEastAsia" w:hint="eastAsia"/>
                <w:sz w:val="21"/>
                <w:szCs w:val="21"/>
              </w:rPr>
              <w:alias w:val="其他应收款计提坏账准备金额"/>
              <w:tag w:val="_GBC_8bc7251f70b544b29259305c4b10ed6f"/>
              <w:id w:val="10737902"/>
              <w:lock w:val="sdtLocked"/>
              <w:placeholder>
                <w:docPart w:val="GBC22222222222222222222222222222"/>
              </w:placeholder>
            </w:sdtPr>
            <w:sdtContent>
              <w:r w:rsidRPr="00822FA1">
                <w:rPr>
                  <w:rFonts w:asciiTheme="minorEastAsia" w:eastAsiaTheme="minorEastAsia" w:hAnsiTheme="minorEastAsia"/>
                  <w:sz w:val="21"/>
                  <w:szCs w:val="21"/>
                </w:rPr>
                <w:t>2,289,470.37</w:t>
              </w:r>
            </w:sdtContent>
          </w:sdt>
          <w:r w:rsidRPr="00822FA1">
            <w:rPr>
              <w:rFonts w:asciiTheme="minorEastAsia" w:eastAsiaTheme="minorEastAsia" w:hAnsiTheme="minorEastAsia"/>
              <w:sz w:val="21"/>
              <w:szCs w:val="21"/>
            </w:rPr>
            <w:t>元；本期收回或转回坏账准备金额</w:t>
          </w:r>
          <w:sdt>
            <w:sdtPr>
              <w:rPr>
                <w:rFonts w:asciiTheme="minorEastAsia" w:eastAsiaTheme="minorEastAsia" w:hAnsiTheme="minorEastAsia"/>
                <w:sz w:val="21"/>
                <w:szCs w:val="21"/>
              </w:rPr>
              <w:alias w:val="其他应收款收回或转回坏账准备金额"/>
              <w:tag w:val="_GBC_65aac44547c243af980de264562c52fe"/>
              <w:id w:val="10737903"/>
              <w:lock w:val="sdtLocked"/>
              <w:placeholder>
                <w:docPart w:val="GBC22222222222222222222222222222"/>
              </w:placeholder>
            </w:sdtPr>
            <w:sdtContent>
              <w:r w:rsidRPr="00822FA1">
                <w:rPr>
                  <w:rFonts w:asciiTheme="minorEastAsia" w:eastAsiaTheme="minorEastAsia" w:hAnsiTheme="minorEastAsia" w:hint="eastAsia"/>
                  <w:sz w:val="21"/>
                  <w:szCs w:val="21"/>
                </w:rPr>
                <w:t>0.00</w:t>
              </w:r>
            </w:sdtContent>
          </w:sdt>
          <w:r w:rsidRPr="00822FA1">
            <w:rPr>
              <w:rFonts w:asciiTheme="minorEastAsia" w:eastAsiaTheme="minorEastAsia" w:hAnsiTheme="minorEastAsia"/>
              <w:sz w:val="21"/>
              <w:szCs w:val="21"/>
            </w:rPr>
            <w:t>元。</w:t>
          </w:r>
        </w:p>
        <w:p w:rsidR="002364CF" w:rsidRPr="00C83506" w:rsidRDefault="00BD4E73">
          <w:pPr>
            <w:pStyle w:val="afffffffc"/>
            <w:rPr>
              <w:sz w:val="21"/>
            </w:rPr>
          </w:pPr>
          <w:r w:rsidRPr="00822FA1">
            <w:rPr>
              <w:rFonts w:asciiTheme="minorEastAsia" w:eastAsiaTheme="minorEastAsia" w:hAnsiTheme="minorEastAsia" w:hint="eastAsia"/>
              <w:sz w:val="21"/>
              <w:szCs w:val="21"/>
            </w:rPr>
            <w:t>其中本期坏账准备转回或收回金额重要的</w:t>
          </w:r>
          <w:r w:rsidRPr="00C83506">
            <w:rPr>
              <w:rFonts w:hint="eastAsia"/>
              <w:sz w:val="21"/>
            </w:rPr>
            <w:t>：</w:t>
          </w:r>
        </w:p>
        <w:p w:rsidR="002364CF" w:rsidRPr="00C83506" w:rsidRDefault="006059E4" w:rsidP="002364CF">
          <w:pPr>
            <w:pStyle w:val="afffffffc"/>
            <w:rPr>
              <w:sz w:val="21"/>
            </w:rPr>
          </w:pPr>
          <w:sdt>
            <w:sdtPr>
              <w:rPr>
                <w:sz w:val="21"/>
              </w:rPr>
              <w:alias w:val="是否适用：其中本期其他应收账款坏账准备收回或转回金额重要的[双击切换]"/>
              <w:tag w:val="_GBC_143b0b33085a4425896c014ba4503edc"/>
              <w:id w:val="10737904"/>
              <w:lock w:val="sdtLocked"/>
              <w:placeholder>
                <w:docPart w:val="GBC22222222222222222222222222222"/>
              </w:placeholder>
            </w:sdtPr>
            <w:sdtContent>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sdtContent>
          </w:sdt>
        </w:p>
      </w:sdtContent>
    </w:sdt>
    <w:p w:rsidR="002364CF" w:rsidRPr="00C83506" w:rsidRDefault="002364CF">
      <w:pPr>
        <w:pStyle w:val="afffffffc"/>
        <w:rPr>
          <w:sz w:val="21"/>
        </w:rPr>
      </w:pPr>
    </w:p>
    <w:sdt>
      <w:sdtPr>
        <w:rPr>
          <w:rFonts w:asciiTheme="minorHAnsi" w:eastAsia="宋体" w:hAnsiTheme="minorHAnsi" w:cs="宋体" w:hint="eastAsia"/>
          <w:b w:val="0"/>
          <w:bCs w:val="0"/>
          <w:kern w:val="0"/>
          <w:sz w:val="24"/>
          <w:szCs w:val="22"/>
        </w:rPr>
        <w:alias w:val="模块:本报告期实际核销的其他应收款情况"/>
        <w:tag w:val="_SEC_41a6e023af3e46b9a7c491c4e27287af"/>
        <w:id w:val="10737907"/>
        <w:lock w:val="sdtLocked"/>
        <w:placeholder>
          <w:docPart w:val="GBC22222222222222222222222222222"/>
        </w:placeholder>
      </w:sdtPr>
      <w:sdtEndPr>
        <w:rPr>
          <w:rFonts w:ascii="Times New Roman" w:hAnsi="Times New Roman" w:cs="Times New Roman"/>
          <w:kern w:val="2"/>
          <w:sz w:val="21"/>
          <w:szCs w:val="24"/>
        </w:rPr>
      </w:sdtEndPr>
      <w:sdtContent>
        <w:p w:rsidR="002364CF" w:rsidRPr="00FA6877" w:rsidRDefault="00BD4E73" w:rsidP="00BD4E73">
          <w:pPr>
            <w:pStyle w:val="affb"/>
            <w:numPr>
              <w:ilvl w:val="3"/>
              <w:numId w:val="77"/>
            </w:numPr>
            <w:ind w:left="426" w:hanging="426"/>
            <w:rPr>
              <w:sz w:val="21"/>
            </w:rPr>
          </w:pPr>
          <w:r w:rsidRPr="00FA6877">
            <w:rPr>
              <w:rFonts w:hint="eastAsia"/>
              <w:sz w:val="21"/>
            </w:rPr>
            <w:t>本期实际核销的其他应收款情况</w:t>
          </w:r>
        </w:p>
        <w:sdt>
          <w:sdtPr>
            <w:alias w:val="是否适用：本期实际核销的其他应收款情况[双击切换]"/>
            <w:tag w:val="_GBC_2ce86125d6b94b148fa674141e6497b1"/>
            <w:id w:val="10737906"/>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snapToGrid w:val="0"/>
            <w:spacing w:line="240" w:lineRule="atLeast"/>
            <w:rPr>
              <w:sz w:val="21"/>
              <w:szCs w:val="21"/>
            </w:rPr>
          </w:pPr>
        </w:p>
      </w:sdtContent>
    </w:sdt>
    <w:sdt>
      <w:sdtPr>
        <w:rPr>
          <w:rFonts w:ascii="宋体" w:eastAsia="宋体" w:hAnsi="宋体" w:cs="宋体" w:hint="eastAsia"/>
          <w:b w:val="0"/>
          <w:bCs w:val="0"/>
          <w:kern w:val="0"/>
          <w:sz w:val="24"/>
          <w:szCs w:val="24"/>
        </w:rPr>
        <w:alias w:val="模块:按欠款方归集的期末余额其中前五名的其他应收款单位情况"/>
        <w:tag w:val="_SEC_5bc3cdcc54c14afd8dfbd379ebf214df"/>
        <w:id w:val="10737923"/>
        <w:lock w:val="sdtLocked"/>
        <w:placeholder>
          <w:docPart w:val="GBC22222222222222222222222222222"/>
        </w:placeholder>
      </w:sdtPr>
      <w:sdtEndPr>
        <w:rPr>
          <w:rFonts w:hint="default"/>
          <w:sz w:val="21"/>
        </w:rPr>
      </w:sdtEndPr>
      <w:sdtContent>
        <w:p w:rsidR="002364CF" w:rsidRPr="00FA6877" w:rsidRDefault="00BD4E73" w:rsidP="00BD4E73">
          <w:pPr>
            <w:pStyle w:val="affb"/>
            <w:numPr>
              <w:ilvl w:val="3"/>
              <w:numId w:val="77"/>
            </w:numPr>
            <w:ind w:left="426" w:hanging="426"/>
            <w:rPr>
              <w:sz w:val="21"/>
            </w:rPr>
          </w:pPr>
          <w:r w:rsidRPr="00FA6877">
            <w:rPr>
              <w:rFonts w:hint="eastAsia"/>
              <w:sz w:val="21"/>
            </w:rPr>
            <w:t>按欠款方归集的期末余额前五名的其他应收款情况</w:t>
          </w:r>
        </w:p>
        <w:sdt>
          <w:sdtPr>
            <w:alias w:val="是否适用：按欠款方归集的期末余额前五名的其他应收款情况[双击切换]"/>
            <w:tag w:val="_GBC_0b74443f29a947149aa61439ac83ec9a"/>
            <w:id w:val="10737908"/>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822FA1" w:rsidRDefault="00BD4E73">
          <w:pPr>
            <w:pStyle w:val="afffffffc"/>
            <w:jc w:val="right"/>
            <w:rPr>
              <w:sz w:val="21"/>
              <w:szCs w:val="21"/>
            </w:rPr>
          </w:pPr>
          <w:r w:rsidRPr="00822FA1">
            <w:rPr>
              <w:rFonts w:hint="eastAsia"/>
              <w:sz w:val="21"/>
              <w:szCs w:val="21"/>
            </w:rPr>
            <w:t>单位：</w:t>
          </w:r>
          <w:sdt>
            <w:sdtPr>
              <w:rPr>
                <w:rFonts w:hint="eastAsia"/>
                <w:sz w:val="21"/>
                <w:szCs w:val="21"/>
              </w:rPr>
              <w:alias w:val="单位财务附注：其他应收账款前五名欠款情况"/>
              <w:tag w:val="_GBC_06f7a71e039445228d80a5741df4c4f7"/>
              <w:id w:val="107379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822FA1">
                <w:rPr>
                  <w:rFonts w:hint="eastAsia"/>
                  <w:sz w:val="21"/>
                  <w:szCs w:val="21"/>
                </w:rPr>
                <w:t>元</w:t>
              </w:r>
            </w:sdtContent>
          </w:sdt>
          <w:r w:rsidRPr="00822FA1">
            <w:rPr>
              <w:rFonts w:hint="eastAsia"/>
              <w:sz w:val="21"/>
              <w:szCs w:val="21"/>
            </w:rPr>
            <w:t xml:space="preserve">  币种：</w:t>
          </w:r>
          <w:sdt>
            <w:sdtPr>
              <w:rPr>
                <w:rFonts w:hint="eastAsia"/>
                <w:sz w:val="21"/>
                <w:szCs w:val="21"/>
              </w:rPr>
              <w:alias w:val="币种：财务附注：其他应收账款前五名欠款情况"/>
              <w:tag w:val="_GBC_54cf5f95e62e4f5f8ccb31731efadf32"/>
              <w:id w:val="107379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358"/>
            <w:gridCol w:w="1187"/>
            <w:gridCol w:w="1605"/>
            <w:gridCol w:w="1388"/>
            <w:gridCol w:w="1346"/>
            <w:gridCol w:w="1491"/>
          </w:tblGrid>
          <w:tr w:rsidR="002364CF" w:rsidRPr="00822FA1" w:rsidTr="002364CF">
            <w:trPr>
              <w:cantSplit/>
            </w:trPr>
            <w:sdt>
              <w:sdtPr>
                <w:rPr>
                  <w:sz w:val="21"/>
                  <w:szCs w:val="21"/>
                </w:rPr>
                <w:tag w:val="_PLD_f30fc2dc8886472699c892f0395ab05e"/>
                <w:id w:val="10737911"/>
                <w:lock w:val="sdtLocked"/>
              </w:sdtPr>
              <w:sdtContent>
                <w:tc>
                  <w:tcPr>
                    <w:tcW w:w="822" w:type="pct"/>
                    <w:vAlign w:val="center"/>
                  </w:tcPr>
                  <w:p w:rsidR="002364CF" w:rsidRPr="00822FA1" w:rsidRDefault="00BD4E73" w:rsidP="002364CF">
                    <w:pPr>
                      <w:pStyle w:val="afffffffc"/>
                      <w:ind w:right="105"/>
                      <w:jc w:val="center"/>
                      <w:rPr>
                        <w:sz w:val="21"/>
                        <w:szCs w:val="21"/>
                      </w:rPr>
                    </w:pPr>
                    <w:r w:rsidRPr="00822FA1">
                      <w:rPr>
                        <w:rFonts w:hint="eastAsia"/>
                        <w:sz w:val="21"/>
                        <w:szCs w:val="21"/>
                      </w:rPr>
                      <w:t>单位名称</w:t>
                    </w:r>
                  </w:p>
                </w:tc>
              </w:sdtContent>
            </w:sdt>
            <w:sdt>
              <w:sdtPr>
                <w:rPr>
                  <w:sz w:val="21"/>
                  <w:szCs w:val="21"/>
                </w:rPr>
                <w:tag w:val="_PLD_44129b8132114de2a4d33c4acb8af98f"/>
                <w:id w:val="10737912"/>
                <w:lock w:val="sdtLocked"/>
              </w:sdtPr>
              <w:sdtContent>
                <w:tc>
                  <w:tcPr>
                    <w:tcW w:w="720" w:type="pct"/>
                    <w:vAlign w:val="center"/>
                  </w:tcPr>
                  <w:p w:rsidR="002364CF" w:rsidRPr="00822FA1" w:rsidRDefault="00BD4E73" w:rsidP="002364CF">
                    <w:pPr>
                      <w:pStyle w:val="afffffffc"/>
                      <w:ind w:right="73"/>
                      <w:jc w:val="center"/>
                      <w:rPr>
                        <w:sz w:val="21"/>
                        <w:szCs w:val="21"/>
                      </w:rPr>
                    </w:pPr>
                    <w:r w:rsidRPr="00822FA1">
                      <w:rPr>
                        <w:rFonts w:hint="eastAsia"/>
                        <w:sz w:val="21"/>
                        <w:szCs w:val="21"/>
                      </w:rPr>
                      <w:t>款项的性质</w:t>
                    </w:r>
                  </w:p>
                </w:tc>
              </w:sdtContent>
            </w:sdt>
            <w:sdt>
              <w:sdtPr>
                <w:rPr>
                  <w:sz w:val="21"/>
                  <w:szCs w:val="21"/>
                </w:rPr>
                <w:tag w:val="_PLD_1bc905abb4bf4c679b9fbe0a7587d651"/>
                <w:id w:val="10737913"/>
                <w:lock w:val="sdtLocked"/>
              </w:sdtPr>
              <w:sdtContent>
                <w:tc>
                  <w:tcPr>
                    <w:tcW w:w="902" w:type="pct"/>
                    <w:vAlign w:val="center"/>
                  </w:tcPr>
                  <w:p w:rsidR="002364CF" w:rsidRPr="00822FA1" w:rsidRDefault="00BD4E73" w:rsidP="002364CF">
                    <w:pPr>
                      <w:pStyle w:val="afffffffc"/>
                      <w:ind w:right="73"/>
                      <w:jc w:val="center"/>
                      <w:rPr>
                        <w:sz w:val="21"/>
                        <w:szCs w:val="21"/>
                      </w:rPr>
                    </w:pPr>
                    <w:r w:rsidRPr="00822FA1">
                      <w:rPr>
                        <w:rFonts w:hint="eastAsia"/>
                        <w:sz w:val="21"/>
                        <w:szCs w:val="21"/>
                      </w:rPr>
                      <w:t>期末余额</w:t>
                    </w:r>
                  </w:p>
                </w:tc>
              </w:sdtContent>
            </w:sdt>
            <w:sdt>
              <w:sdtPr>
                <w:rPr>
                  <w:sz w:val="21"/>
                  <w:szCs w:val="21"/>
                </w:rPr>
                <w:tag w:val="_PLD_d9231de346f74815b1bc7c82527b1ef5"/>
                <w:id w:val="10737914"/>
                <w:lock w:val="sdtLocked"/>
              </w:sdtPr>
              <w:sdtContent>
                <w:tc>
                  <w:tcPr>
                    <w:tcW w:w="840" w:type="pct"/>
                    <w:vAlign w:val="center"/>
                  </w:tcPr>
                  <w:p w:rsidR="002364CF" w:rsidRPr="00822FA1" w:rsidRDefault="00BD4E73" w:rsidP="002364CF">
                    <w:pPr>
                      <w:pStyle w:val="afffffffc"/>
                      <w:ind w:right="73"/>
                      <w:jc w:val="center"/>
                      <w:rPr>
                        <w:sz w:val="21"/>
                        <w:szCs w:val="21"/>
                      </w:rPr>
                    </w:pPr>
                    <w:r w:rsidRPr="00822FA1">
                      <w:rPr>
                        <w:rFonts w:hint="eastAsia"/>
                        <w:sz w:val="21"/>
                        <w:szCs w:val="21"/>
                      </w:rPr>
                      <w:t>账龄</w:t>
                    </w:r>
                  </w:p>
                </w:tc>
              </w:sdtContent>
            </w:sdt>
            <w:sdt>
              <w:sdtPr>
                <w:rPr>
                  <w:sz w:val="21"/>
                  <w:szCs w:val="21"/>
                </w:rPr>
                <w:tag w:val="_PLD_055b75c0a3cf450e995ac7e13fdc0c08"/>
                <w:id w:val="10737915"/>
                <w:lock w:val="sdtLocked"/>
              </w:sdtPr>
              <w:sdtContent>
                <w:tc>
                  <w:tcPr>
                    <w:tcW w:w="815" w:type="pct"/>
                    <w:vAlign w:val="center"/>
                  </w:tcPr>
                  <w:p w:rsidR="002364CF" w:rsidRPr="00822FA1" w:rsidRDefault="00BD4E73" w:rsidP="002364CF">
                    <w:pPr>
                      <w:pStyle w:val="afffffffc"/>
                      <w:jc w:val="center"/>
                      <w:rPr>
                        <w:sz w:val="21"/>
                        <w:szCs w:val="21"/>
                      </w:rPr>
                    </w:pPr>
                    <w:r w:rsidRPr="00822FA1">
                      <w:rPr>
                        <w:rFonts w:hint="eastAsia"/>
                        <w:sz w:val="21"/>
                        <w:szCs w:val="21"/>
                      </w:rPr>
                      <w:t>占其他应收款期末余额合计数的比例(</w:t>
                    </w:r>
                    <w:r w:rsidRPr="00822FA1">
                      <w:rPr>
                        <w:sz w:val="21"/>
                        <w:szCs w:val="21"/>
                      </w:rPr>
                      <w:t>%)</w:t>
                    </w:r>
                  </w:p>
                </w:tc>
              </w:sdtContent>
            </w:sdt>
            <w:sdt>
              <w:sdtPr>
                <w:rPr>
                  <w:sz w:val="21"/>
                  <w:szCs w:val="21"/>
                </w:rPr>
                <w:tag w:val="_PLD_a7951a260c094fc8b8b64f2d1e6a933e"/>
                <w:id w:val="10737916"/>
                <w:lock w:val="sdtLocked"/>
              </w:sdtPr>
              <w:sdtContent>
                <w:tc>
                  <w:tcPr>
                    <w:tcW w:w="901" w:type="pct"/>
                    <w:vAlign w:val="center"/>
                  </w:tcPr>
                  <w:p w:rsidR="002364CF" w:rsidRPr="00822FA1" w:rsidRDefault="00BD4E73" w:rsidP="002364CF">
                    <w:pPr>
                      <w:pStyle w:val="afffffffc"/>
                      <w:jc w:val="center"/>
                      <w:rPr>
                        <w:sz w:val="21"/>
                        <w:szCs w:val="21"/>
                      </w:rPr>
                    </w:pPr>
                    <w:r w:rsidRPr="00822FA1">
                      <w:rPr>
                        <w:rFonts w:hint="eastAsia"/>
                        <w:sz w:val="21"/>
                        <w:szCs w:val="21"/>
                      </w:rPr>
                      <w:t>坏账准备</w:t>
                    </w:r>
                  </w:p>
                  <w:p w:rsidR="002364CF" w:rsidRPr="00822FA1" w:rsidRDefault="00BD4E73" w:rsidP="002364CF">
                    <w:pPr>
                      <w:pStyle w:val="afffffffc"/>
                      <w:jc w:val="center"/>
                      <w:rPr>
                        <w:sz w:val="21"/>
                        <w:szCs w:val="21"/>
                      </w:rPr>
                    </w:pPr>
                    <w:r w:rsidRPr="00822FA1">
                      <w:rPr>
                        <w:rFonts w:hint="eastAsia"/>
                        <w:sz w:val="21"/>
                        <w:szCs w:val="21"/>
                      </w:rPr>
                      <w:t>期末余额</w:t>
                    </w:r>
                  </w:p>
                </w:tc>
              </w:sdtContent>
            </w:sdt>
          </w:tr>
          <w:sdt>
            <w:sdtPr>
              <w:rPr>
                <w:rFonts w:hint="eastAsia"/>
                <w:sz w:val="21"/>
                <w:szCs w:val="21"/>
              </w:rPr>
              <w:alias w:val="其他应收款欠款户"/>
              <w:tag w:val="_TUP_c8d734adc8624e66860d3c0f01d5cb6b"/>
              <w:id w:val="10737917"/>
              <w:lock w:val="sdtLocked"/>
            </w:sdtPr>
            <w:sdtEndPr>
              <w:rPr>
                <w:rFonts w:hint="default"/>
              </w:rPr>
            </w:sdtEndPr>
            <w:sdtContent>
              <w:tr w:rsidR="002364CF" w:rsidRPr="00822FA1" w:rsidTr="002364CF">
                <w:trPr>
                  <w:cantSplit/>
                </w:trPr>
                <w:tc>
                  <w:tcPr>
                    <w:tcW w:w="822" w:type="pct"/>
                  </w:tcPr>
                  <w:p w:rsidR="002364CF" w:rsidRPr="00822FA1" w:rsidRDefault="00BD4E73" w:rsidP="002364CF">
                    <w:pPr>
                      <w:pStyle w:val="afffffffc"/>
                      <w:ind w:right="105"/>
                      <w:rPr>
                        <w:sz w:val="21"/>
                        <w:szCs w:val="21"/>
                      </w:rPr>
                    </w:pPr>
                    <w:r w:rsidRPr="00822FA1">
                      <w:rPr>
                        <w:sz w:val="21"/>
                        <w:szCs w:val="21"/>
                      </w:rPr>
                      <w:t>上海市黄浦区国家税务局</w:t>
                    </w:r>
                  </w:p>
                </w:tc>
                <w:tc>
                  <w:tcPr>
                    <w:tcW w:w="720" w:type="pct"/>
                  </w:tcPr>
                  <w:p w:rsidR="002364CF" w:rsidRPr="00822FA1" w:rsidRDefault="00BD4E73" w:rsidP="002364CF">
                    <w:pPr>
                      <w:pStyle w:val="afffffffc"/>
                      <w:ind w:right="73"/>
                      <w:rPr>
                        <w:sz w:val="21"/>
                        <w:szCs w:val="21"/>
                      </w:rPr>
                    </w:pPr>
                    <w:r w:rsidRPr="00822FA1">
                      <w:rPr>
                        <w:sz w:val="21"/>
                        <w:szCs w:val="21"/>
                      </w:rPr>
                      <w:t>应收出口退税</w:t>
                    </w:r>
                  </w:p>
                </w:tc>
                <w:tc>
                  <w:tcPr>
                    <w:tcW w:w="902" w:type="pct"/>
                  </w:tcPr>
                  <w:p w:rsidR="002364CF" w:rsidRPr="00822FA1" w:rsidRDefault="00BD4E73" w:rsidP="002364CF">
                    <w:pPr>
                      <w:pStyle w:val="afffffffc"/>
                      <w:ind w:right="73"/>
                      <w:jc w:val="right"/>
                      <w:rPr>
                        <w:sz w:val="21"/>
                        <w:szCs w:val="21"/>
                      </w:rPr>
                    </w:pPr>
                    <w:r w:rsidRPr="00822FA1">
                      <w:rPr>
                        <w:sz w:val="21"/>
                        <w:szCs w:val="21"/>
                      </w:rPr>
                      <w:t>79,252,725.67</w:t>
                    </w:r>
                  </w:p>
                </w:tc>
                <w:tc>
                  <w:tcPr>
                    <w:tcW w:w="840" w:type="pct"/>
                  </w:tcPr>
                  <w:p w:rsidR="002364CF" w:rsidRPr="00822FA1" w:rsidRDefault="00BD4E73" w:rsidP="002364CF">
                    <w:pPr>
                      <w:pStyle w:val="afffffffc"/>
                      <w:ind w:right="73"/>
                      <w:rPr>
                        <w:sz w:val="21"/>
                        <w:szCs w:val="21"/>
                      </w:rPr>
                    </w:pPr>
                    <w:r w:rsidRPr="00822FA1">
                      <w:rPr>
                        <w:sz w:val="21"/>
                        <w:szCs w:val="21"/>
                      </w:rPr>
                      <w:t>1年以内、1-2年</w:t>
                    </w:r>
                  </w:p>
                </w:tc>
                <w:tc>
                  <w:tcPr>
                    <w:tcW w:w="815" w:type="pct"/>
                  </w:tcPr>
                  <w:p w:rsidR="002364CF" w:rsidRPr="00822FA1" w:rsidRDefault="00BD4E73" w:rsidP="002364CF">
                    <w:pPr>
                      <w:pStyle w:val="afffffffc"/>
                      <w:jc w:val="right"/>
                      <w:rPr>
                        <w:sz w:val="21"/>
                        <w:szCs w:val="21"/>
                      </w:rPr>
                    </w:pPr>
                    <w:r w:rsidRPr="00822FA1">
                      <w:rPr>
                        <w:sz w:val="21"/>
                        <w:szCs w:val="21"/>
                      </w:rPr>
                      <w:t>39.83</w:t>
                    </w:r>
                  </w:p>
                </w:tc>
                <w:tc>
                  <w:tcPr>
                    <w:tcW w:w="901" w:type="pct"/>
                  </w:tcPr>
                  <w:p w:rsidR="002364CF" w:rsidRPr="00822FA1" w:rsidRDefault="002364CF" w:rsidP="002364CF">
                    <w:pPr>
                      <w:pStyle w:val="afffffffc"/>
                      <w:jc w:val="right"/>
                      <w:rPr>
                        <w:sz w:val="21"/>
                        <w:szCs w:val="21"/>
                      </w:rPr>
                    </w:pPr>
                  </w:p>
                </w:tc>
              </w:tr>
            </w:sdtContent>
          </w:sdt>
          <w:sdt>
            <w:sdtPr>
              <w:rPr>
                <w:rFonts w:hint="eastAsia"/>
                <w:sz w:val="21"/>
                <w:szCs w:val="21"/>
              </w:rPr>
              <w:alias w:val="其他应收款欠款户"/>
              <w:tag w:val="_TUP_c8d734adc8624e66860d3c0f01d5cb6b"/>
              <w:id w:val="10737918"/>
              <w:lock w:val="sdtLocked"/>
            </w:sdtPr>
            <w:sdtEndPr>
              <w:rPr>
                <w:rFonts w:hint="default"/>
              </w:rPr>
            </w:sdtEndPr>
            <w:sdtContent>
              <w:tr w:rsidR="002364CF" w:rsidRPr="00822FA1" w:rsidTr="002364CF">
                <w:trPr>
                  <w:cantSplit/>
                </w:trPr>
                <w:tc>
                  <w:tcPr>
                    <w:tcW w:w="822" w:type="pct"/>
                  </w:tcPr>
                  <w:p w:rsidR="002364CF" w:rsidRPr="00822FA1" w:rsidRDefault="00BD4E73" w:rsidP="002364CF">
                    <w:pPr>
                      <w:pStyle w:val="afffffffc"/>
                      <w:ind w:right="105"/>
                      <w:rPr>
                        <w:sz w:val="21"/>
                        <w:szCs w:val="21"/>
                      </w:rPr>
                    </w:pPr>
                    <w:r w:rsidRPr="00822FA1">
                      <w:rPr>
                        <w:sz w:val="21"/>
                        <w:szCs w:val="21"/>
                      </w:rPr>
                      <w:t>苏州勤益化纤纺织有限公司</w:t>
                    </w:r>
                  </w:p>
                </w:tc>
                <w:tc>
                  <w:tcPr>
                    <w:tcW w:w="720" w:type="pct"/>
                  </w:tcPr>
                  <w:p w:rsidR="002364CF" w:rsidRPr="00822FA1" w:rsidRDefault="00BD4E73" w:rsidP="002364CF">
                    <w:pPr>
                      <w:pStyle w:val="afffffffc"/>
                      <w:ind w:right="73"/>
                      <w:rPr>
                        <w:sz w:val="21"/>
                        <w:szCs w:val="21"/>
                      </w:rPr>
                    </w:pPr>
                    <w:r w:rsidRPr="00822FA1">
                      <w:rPr>
                        <w:sz w:val="21"/>
                        <w:szCs w:val="21"/>
                      </w:rPr>
                      <w:t>货款</w:t>
                    </w:r>
                  </w:p>
                </w:tc>
                <w:tc>
                  <w:tcPr>
                    <w:tcW w:w="902" w:type="pct"/>
                  </w:tcPr>
                  <w:p w:rsidR="002364CF" w:rsidRPr="00822FA1" w:rsidRDefault="00BD4E73" w:rsidP="002364CF">
                    <w:pPr>
                      <w:pStyle w:val="afffffffc"/>
                      <w:ind w:right="73"/>
                      <w:jc w:val="right"/>
                      <w:rPr>
                        <w:sz w:val="21"/>
                        <w:szCs w:val="21"/>
                      </w:rPr>
                    </w:pPr>
                    <w:r w:rsidRPr="00822FA1">
                      <w:rPr>
                        <w:sz w:val="21"/>
                        <w:szCs w:val="21"/>
                      </w:rPr>
                      <w:t>11,884,870.00</w:t>
                    </w:r>
                  </w:p>
                </w:tc>
                <w:tc>
                  <w:tcPr>
                    <w:tcW w:w="840" w:type="pct"/>
                  </w:tcPr>
                  <w:p w:rsidR="002364CF" w:rsidRPr="00822FA1" w:rsidRDefault="00BD4E73" w:rsidP="002364CF">
                    <w:pPr>
                      <w:pStyle w:val="afffffffc"/>
                      <w:ind w:right="73"/>
                      <w:rPr>
                        <w:sz w:val="21"/>
                        <w:szCs w:val="21"/>
                      </w:rPr>
                    </w:pPr>
                    <w:r w:rsidRPr="00822FA1">
                      <w:rPr>
                        <w:sz w:val="21"/>
                        <w:szCs w:val="21"/>
                      </w:rPr>
                      <w:t>3-4年、4-5年</w:t>
                    </w:r>
                  </w:p>
                </w:tc>
                <w:tc>
                  <w:tcPr>
                    <w:tcW w:w="815" w:type="pct"/>
                  </w:tcPr>
                  <w:p w:rsidR="002364CF" w:rsidRPr="00822FA1" w:rsidRDefault="00BD4E73" w:rsidP="002364CF">
                    <w:pPr>
                      <w:pStyle w:val="afffffffc"/>
                      <w:jc w:val="right"/>
                      <w:rPr>
                        <w:sz w:val="21"/>
                        <w:szCs w:val="21"/>
                      </w:rPr>
                    </w:pPr>
                    <w:r w:rsidRPr="00822FA1">
                      <w:rPr>
                        <w:sz w:val="21"/>
                        <w:szCs w:val="21"/>
                      </w:rPr>
                      <w:t>5.97</w:t>
                    </w:r>
                  </w:p>
                </w:tc>
                <w:tc>
                  <w:tcPr>
                    <w:tcW w:w="901" w:type="pct"/>
                  </w:tcPr>
                  <w:p w:rsidR="002364CF" w:rsidRPr="00822FA1" w:rsidRDefault="00BD4E73" w:rsidP="002364CF">
                    <w:pPr>
                      <w:pStyle w:val="afffffffc"/>
                      <w:jc w:val="right"/>
                      <w:rPr>
                        <w:sz w:val="21"/>
                        <w:szCs w:val="21"/>
                      </w:rPr>
                    </w:pPr>
                    <w:r w:rsidRPr="00822FA1">
                      <w:rPr>
                        <w:sz w:val="21"/>
                        <w:szCs w:val="21"/>
                      </w:rPr>
                      <w:t>11,884,870.00</w:t>
                    </w:r>
                  </w:p>
                </w:tc>
              </w:tr>
            </w:sdtContent>
          </w:sdt>
          <w:sdt>
            <w:sdtPr>
              <w:rPr>
                <w:rFonts w:hint="eastAsia"/>
                <w:sz w:val="21"/>
                <w:szCs w:val="21"/>
              </w:rPr>
              <w:alias w:val="其他应收款欠款户"/>
              <w:tag w:val="_TUP_c8d734adc8624e66860d3c0f01d5cb6b"/>
              <w:id w:val="10737919"/>
              <w:lock w:val="sdtLocked"/>
            </w:sdtPr>
            <w:sdtEndPr>
              <w:rPr>
                <w:rFonts w:hint="default"/>
              </w:rPr>
            </w:sdtEndPr>
            <w:sdtContent>
              <w:tr w:rsidR="002364CF" w:rsidRPr="00822FA1" w:rsidTr="002364CF">
                <w:trPr>
                  <w:cantSplit/>
                </w:trPr>
                <w:tc>
                  <w:tcPr>
                    <w:tcW w:w="822" w:type="pct"/>
                  </w:tcPr>
                  <w:p w:rsidR="002364CF" w:rsidRPr="00822FA1" w:rsidRDefault="00BD4E73" w:rsidP="002364CF">
                    <w:pPr>
                      <w:pStyle w:val="afffffffc"/>
                      <w:ind w:right="105"/>
                      <w:rPr>
                        <w:sz w:val="21"/>
                        <w:szCs w:val="21"/>
                      </w:rPr>
                    </w:pPr>
                    <w:r w:rsidRPr="00822FA1">
                      <w:rPr>
                        <w:sz w:val="21"/>
                        <w:szCs w:val="21"/>
                      </w:rPr>
                      <w:t>上海市浦东新区国家税务局</w:t>
                    </w:r>
                  </w:p>
                </w:tc>
                <w:tc>
                  <w:tcPr>
                    <w:tcW w:w="720" w:type="pct"/>
                  </w:tcPr>
                  <w:p w:rsidR="002364CF" w:rsidRPr="00822FA1" w:rsidRDefault="00BD4E73" w:rsidP="002364CF">
                    <w:pPr>
                      <w:pStyle w:val="afffffffc"/>
                      <w:ind w:right="73"/>
                      <w:rPr>
                        <w:sz w:val="21"/>
                        <w:szCs w:val="21"/>
                      </w:rPr>
                    </w:pPr>
                    <w:r w:rsidRPr="00822FA1">
                      <w:rPr>
                        <w:sz w:val="21"/>
                        <w:szCs w:val="21"/>
                      </w:rPr>
                      <w:t>应收出口退税</w:t>
                    </w:r>
                  </w:p>
                </w:tc>
                <w:tc>
                  <w:tcPr>
                    <w:tcW w:w="902" w:type="pct"/>
                  </w:tcPr>
                  <w:p w:rsidR="002364CF" w:rsidRPr="00822FA1" w:rsidRDefault="00BD4E73" w:rsidP="002364CF">
                    <w:pPr>
                      <w:pStyle w:val="afffffffc"/>
                      <w:ind w:right="73"/>
                      <w:jc w:val="right"/>
                      <w:rPr>
                        <w:sz w:val="21"/>
                        <w:szCs w:val="21"/>
                      </w:rPr>
                    </w:pPr>
                    <w:r w:rsidRPr="00822FA1">
                      <w:rPr>
                        <w:sz w:val="21"/>
                        <w:szCs w:val="21"/>
                      </w:rPr>
                      <w:t>5,765,940.24</w:t>
                    </w:r>
                  </w:p>
                </w:tc>
                <w:tc>
                  <w:tcPr>
                    <w:tcW w:w="840" w:type="pct"/>
                  </w:tcPr>
                  <w:p w:rsidR="002364CF" w:rsidRPr="00822FA1" w:rsidRDefault="00BD4E73" w:rsidP="002364CF">
                    <w:pPr>
                      <w:pStyle w:val="afffffffc"/>
                      <w:ind w:right="73"/>
                      <w:rPr>
                        <w:sz w:val="21"/>
                        <w:szCs w:val="21"/>
                      </w:rPr>
                    </w:pPr>
                    <w:r w:rsidRPr="00822FA1">
                      <w:rPr>
                        <w:sz w:val="21"/>
                        <w:szCs w:val="21"/>
                      </w:rPr>
                      <w:t>1年以内、1-2年、5年以上</w:t>
                    </w:r>
                  </w:p>
                </w:tc>
                <w:tc>
                  <w:tcPr>
                    <w:tcW w:w="815" w:type="pct"/>
                  </w:tcPr>
                  <w:p w:rsidR="002364CF" w:rsidRPr="00822FA1" w:rsidRDefault="00BD4E73" w:rsidP="002364CF">
                    <w:pPr>
                      <w:pStyle w:val="afffffffc"/>
                      <w:jc w:val="right"/>
                      <w:rPr>
                        <w:sz w:val="21"/>
                        <w:szCs w:val="21"/>
                      </w:rPr>
                    </w:pPr>
                    <w:r w:rsidRPr="00822FA1">
                      <w:rPr>
                        <w:sz w:val="21"/>
                        <w:szCs w:val="21"/>
                      </w:rPr>
                      <w:t>2.90</w:t>
                    </w:r>
                  </w:p>
                </w:tc>
                <w:tc>
                  <w:tcPr>
                    <w:tcW w:w="901" w:type="pct"/>
                  </w:tcPr>
                  <w:p w:rsidR="002364CF" w:rsidRPr="00822FA1" w:rsidRDefault="002364CF" w:rsidP="002364CF">
                    <w:pPr>
                      <w:pStyle w:val="afffffffc"/>
                      <w:jc w:val="right"/>
                      <w:rPr>
                        <w:sz w:val="21"/>
                        <w:szCs w:val="21"/>
                      </w:rPr>
                    </w:pPr>
                  </w:p>
                </w:tc>
              </w:tr>
            </w:sdtContent>
          </w:sdt>
          <w:sdt>
            <w:sdtPr>
              <w:rPr>
                <w:rFonts w:hint="eastAsia"/>
                <w:sz w:val="21"/>
                <w:szCs w:val="21"/>
              </w:rPr>
              <w:alias w:val="其他应收款欠款户"/>
              <w:tag w:val="_TUP_c8d734adc8624e66860d3c0f01d5cb6b"/>
              <w:id w:val="10737920"/>
              <w:lock w:val="sdtLocked"/>
            </w:sdtPr>
            <w:sdtEndPr>
              <w:rPr>
                <w:rFonts w:hint="default"/>
              </w:rPr>
            </w:sdtEndPr>
            <w:sdtContent>
              <w:tr w:rsidR="002364CF" w:rsidRPr="00822FA1" w:rsidTr="002364CF">
                <w:trPr>
                  <w:cantSplit/>
                </w:trPr>
                <w:tc>
                  <w:tcPr>
                    <w:tcW w:w="822" w:type="pct"/>
                  </w:tcPr>
                  <w:p w:rsidR="002364CF" w:rsidRPr="00822FA1" w:rsidRDefault="00BD4E73" w:rsidP="002364CF">
                    <w:pPr>
                      <w:pStyle w:val="afffffffc"/>
                      <w:ind w:right="105"/>
                      <w:rPr>
                        <w:sz w:val="21"/>
                        <w:szCs w:val="21"/>
                      </w:rPr>
                    </w:pPr>
                    <w:r w:rsidRPr="00822FA1">
                      <w:rPr>
                        <w:sz w:val="21"/>
                        <w:szCs w:val="21"/>
                      </w:rPr>
                      <w:t>南昌悦达服装有限公司</w:t>
                    </w:r>
                  </w:p>
                </w:tc>
                <w:tc>
                  <w:tcPr>
                    <w:tcW w:w="720" w:type="pct"/>
                  </w:tcPr>
                  <w:p w:rsidR="002364CF" w:rsidRPr="00822FA1" w:rsidRDefault="00BD4E73" w:rsidP="002364CF">
                    <w:pPr>
                      <w:pStyle w:val="afffffffc"/>
                      <w:ind w:right="73"/>
                      <w:rPr>
                        <w:sz w:val="21"/>
                        <w:szCs w:val="21"/>
                      </w:rPr>
                    </w:pPr>
                    <w:r w:rsidRPr="00822FA1">
                      <w:rPr>
                        <w:sz w:val="21"/>
                        <w:szCs w:val="21"/>
                      </w:rPr>
                      <w:t>货款</w:t>
                    </w:r>
                  </w:p>
                </w:tc>
                <w:tc>
                  <w:tcPr>
                    <w:tcW w:w="902" w:type="pct"/>
                  </w:tcPr>
                  <w:p w:rsidR="002364CF" w:rsidRPr="00822FA1" w:rsidRDefault="00BD4E73" w:rsidP="002364CF">
                    <w:pPr>
                      <w:pStyle w:val="afffffffc"/>
                      <w:ind w:right="73"/>
                      <w:jc w:val="right"/>
                      <w:rPr>
                        <w:sz w:val="21"/>
                        <w:szCs w:val="21"/>
                      </w:rPr>
                    </w:pPr>
                    <w:r w:rsidRPr="00822FA1">
                      <w:rPr>
                        <w:sz w:val="21"/>
                        <w:szCs w:val="21"/>
                      </w:rPr>
                      <w:t>5,158,927.87</w:t>
                    </w:r>
                  </w:p>
                </w:tc>
                <w:tc>
                  <w:tcPr>
                    <w:tcW w:w="840" w:type="pct"/>
                  </w:tcPr>
                  <w:p w:rsidR="002364CF" w:rsidRPr="00822FA1" w:rsidRDefault="00BD4E73" w:rsidP="002364CF">
                    <w:pPr>
                      <w:pStyle w:val="afffffffc"/>
                      <w:ind w:right="73"/>
                      <w:rPr>
                        <w:sz w:val="21"/>
                        <w:szCs w:val="21"/>
                      </w:rPr>
                    </w:pPr>
                    <w:r w:rsidRPr="00822FA1">
                      <w:rPr>
                        <w:sz w:val="21"/>
                        <w:szCs w:val="21"/>
                      </w:rPr>
                      <w:t>3-4年</w:t>
                    </w:r>
                  </w:p>
                </w:tc>
                <w:tc>
                  <w:tcPr>
                    <w:tcW w:w="815" w:type="pct"/>
                  </w:tcPr>
                  <w:p w:rsidR="002364CF" w:rsidRPr="00822FA1" w:rsidRDefault="00BD4E73" w:rsidP="002364CF">
                    <w:pPr>
                      <w:pStyle w:val="afffffffc"/>
                      <w:jc w:val="right"/>
                      <w:rPr>
                        <w:sz w:val="21"/>
                        <w:szCs w:val="21"/>
                      </w:rPr>
                    </w:pPr>
                    <w:r w:rsidRPr="00822FA1">
                      <w:rPr>
                        <w:sz w:val="21"/>
                        <w:szCs w:val="21"/>
                      </w:rPr>
                      <w:t>2.59</w:t>
                    </w:r>
                  </w:p>
                </w:tc>
                <w:tc>
                  <w:tcPr>
                    <w:tcW w:w="901" w:type="pct"/>
                  </w:tcPr>
                  <w:p w:rsidR="002364CF" w:rsidRPr="00822FA1" w:rsidRDefault="00BD4E73" w:rsidP="002364CF">
                    <w:pPr>
                      <w:pStyle w:val="afffffffc"/>
                      <w:jc w:val="right"/>
                      <w:rPr>
                        <w:sz w:val="21"/>
                        <w:szCs w:val="21"/>
                      </w:rPr>
                    </w:pPr>
                    <w:r w:rsidRPr="00822FA1">
                      <w:rPr>
                        <w:sz w:val="21"/>
                        <w:szCs w:val="21"/>
                      </w:rPr>
                      <w:t>5,158,927.87</w:t>
                    </w:r>
                  </w:p>
                </w:tc>
              </w:tr>
            </w:sdtContent>
          </w:sdt>
          <w:sdt>
            <w:sdtPr>
              <w:rPr>
                <w:rFonts w:hint="eastAsia"/>
                <w:sz w:val="21"/>
                <w:szCs w:val="21"/>
              </w:rPr>
              <w:alias w:val="其他应收款欠款户"/>
              <w:tag w:val="_TUP_c8d734adc8624e66860d3c0f01d5cb6b"/>
              <w:id w:val="10737921"/>
              <w:lock w:val="sdtLocked"/>
            </w:sdtPr>
            <w:sdtEndPr>
              <w:rPr>
                <w:rFonts w:hint="default"/>
              </w:rPr>
            </w:sdtEndPr>
            <w:sdtContent>
              <w:tr w:rsidR="002364CF" w:rsidRPr="00822FA1" w:rsidTr="002364CF">
                <w:trPr>
                  <w:cantSplit/>
                </w:trPr>
                <w:tc>
                  <w:tcPr>
                    <w:tcW w:w="822" w:type="pct"/>
                  </w:tcPr>
                  <w:p w:rsidR="002364CF" w:rsidRPr="00822FA1" w:rsidRDefault="00BD4E73" w:rsidP="002364CF">
                    <w:pPr>
                      <w:pStyle w:val="afffffffc"/>
                      <w:ind w:right="105"/>
                      <w:rPr>
                        <w:sz w:val="21"/>
                        <w:szCs w:val="21"/>
                      </w:rPr>
                    </w:pPr>
                    <w:r w:rsidRPr="00822FA1">
                      <w:rPr>
                        <w:sz w:val="21"/>
                        <w:szCs w:val="21"/>
                      </w:rPr>
                      <w:t>上海逸茂服饰有限公司</w:t>
                    </w:r>
                  </w:p>
                </w:tc>
                <w:tc>
                  <w:tcPr>
                    <w:tcW w:w="720" w:type="pct"/>
                  </w:tcPr>
                  <w:p w:rsidR="002364CF" w:rsidRPr="00822FA1" w:rsidRDefault="00BD4E73" w:rsidP="002364CF">
                    <w:pPr>
                      <w:pStyle w:val="afffffffc"/>
                      <w:ind w:right="73"/>
                      <w:rPr>
                        <w:sz w:val="21"/>
                        <w:szCs w:val="21"/>
                      </w:rPr>
                    </w:pPr>
                    <w:r w:rsidRPr="00822FA1">
                      <w:rPr>
                        <w:sz w:val="21"/>
                        <w:szCs w:val="21"/>
                      </w:rPr>
                      <w:t>货款</w:t>
                    </w:r>
                  </w:p>
                </w:tc>
                <w:tc>
                  <w:tcPr>
                    <w:tcW w:w="902" w:type="pct"/>
                  </w:tcPr>
                  <w:p w:rsidR="002364CF" w:rsidRPr="00822FA1" w:rsidRDefault="00BD4E73" w:rsidP="002364CF">
                    <w:pPr>
                      <w:pStyle w:val="afffffffc"/>
                      <w:ind w:right="73"/>
                      <w:jc w:val="right"/>
                      <w:rPr>
                        <w:sz w:val="21"/>
                        <w:szCs w:val="21"/>
                      </w:rPr>
                    </w:pPr>
                    <w:r w:rsidRPr="00822FA1">
                      <w:rPr>
                        <w:sz w:val="21"/>
                        <w:szCs w:val="21"/>
                      </w:rPr>
                      <w:t>1,844,268.35</w:t>
                    </w:r>
                  </w:p>
                </w:tc>
                <w:tc>
                  <w:tcPr>
                    <w:tcW w:w="840" w:type="pct"/>
                  </w:tcPr>
                  <w:p w:rsidR="002364CF" w:rsidRPr="00822FA1" w:rsidRDefault="00BD4E73" w:rsidP="002364CF">
                    <w:pPr>
                      <w:pStyle w:val="afffffffc"/>
                      <w:ind w:right="73"/>
                      <w:rPr>
                        <w:sz w:val="21"/>
                        <w:szCs w:val="21"/>
                      </w:rPr>
                    </w:pPr>
                    <w:r w:rsidRPr="00822FA1">
                      <w:rPr>
                        <w:sz w:val="21"/>
                        <w:szCs w:val="21"/>
                      </w:rPr>
                      <w:t>4-5年</w:t>
                    </w:r>
                  </w:p>
                </w:tc>
                <w:tc>
                  <w:tcPr>
                    <w:tcW w:w="815" w:type="pct"/>
                  </w:tcPr>
                  <w:p w:rsidR="002364CF" w:rsidRPr="00822FA1" w:rsidRDefault="00BD4E73" w:rsidP="002364CF">
                    <w:pPr>
                      <w:pStyle w:val="afffffffc"/>
                      <w:jc w:val="right"/>
                      <w:rPr>
                        <w:sz w:val="21"/>
                        <w:szCs w:val="21"/>
                      </w:rPr>
                    </w:pPr>
                    <w:r w:rsidRPr="00822FA1">
                      <w:rPr>
                        <w:sz w:val="21"/>
                        <w:szCs w:val="21"/>
                      </w:rPr>
                      <w:t>0.93</w:t>
                    </w:r>
                  </w:p>
                </w:tc>
                <w:tc>
                  <w:tcPr>
                    <w:tcW w:w="901" w:type="pct"/>
                  </w:tcPr>
                  <w:p w:rsidR="002364CF" w:rsidRPr="00822FA1" w:rsidRDefault="00BD4E73" w:rsidP="002364CF">
                    <w:pPr>
                      <w:pStyle w:val="afffffffc"/>
                      <w:jc w:val="right"/>
                      <w:rPr>
                        <w:sz w:val="21"/>
                        <w:szCs w:val="21"/>
                      </w:rPr>
                    </w:pPr>
                    <w:r w:rsidRPr="00822FA1">
                      <w:rPr>
                        <w:sz w:val="21"/>
                        <w:szCs w:val="21"/>
                      </w:rPr>
                      <w:t>1,844,268.35</w:t>
                    </w:r>
                  </w:p>
                </w:tc>
              </w:tr>
            </w:sdtContent>
          </w:sdt>
          <w:tr w:rsidR="002364CF" w:rsidRPr="00822FA1" w:rsidTr="002364CF">
            <w:trPr>
              <w:cantSplit/>
            </w:trPr>
            <w:sdt>
              <w:sdtPr>
                <w:rPr>
                  <w:sz w:val="21"/>
                  <w:szCs w:val="21"/>
                </w:rPr>
                <w:tag w:val="_PLD_14deb9938e6642aa874e012c75286fee"/>
                <w:id w:val="10737922"/>
                <w:lock w:val="sdtLocked"/>
              </w:sdtPr>
              <w:sdtContent>
                <w:tc>
                  <w:tcPr>
                    <w:tcW w:w="822" w:type="pct"/>
                  </w:tcPr>
                  <w:p w:rsidR="002364CF" w:rsidRPr="00822FA1" w:rsidRDefault="00BD4E73" w:rsidP="002364CF">
                    <w:pPr>
                      <w:pStyle w:val="afffffffc"/>
                      <w:ind w:right="105"/>
                      <w:jc w:val="center"/>
                      <w:rPr>
                        <w:sz w:val="21"/>
                        <w:szCs w:val="21"/>
                      </w:rPr>
                    </w:pPr>
                    <w:r w:rsidRPr="00822FA1">
                      <w:rPr>
                        <w:rFonts w:hint="eastAsia"/>
                        <w:sz w:val="21"/>
                        <w:szCs w:val="21"/>
                      </w:rPr>
                      <w:t>合计</w:t>
                    </w:r>
                  </w:p>
                </w:tc>
              </w:sdtContent>
            </w:sdt>
            <w:tc>
              <w:tcPr>
                <w:tcW w:w="720" w:type="pct"/>
              </w:tcPr>
              <w:p w:rsidR="002364CF" w:rsidRPr="00822FA1" w:rsidRDefault="00BD4E73" w:rsidP="002364CF">
                <w:pPr>
                  <w:pStyle w:val="afffffffc"/>
                  <w:ind w:right="73"/>
                  <w:jc w:val="center"/>
                  <w:rPr>
                    <w:sz w:val="21"/>
                    <w:szCs w:val="21"/>
                  </w:rPr>
                </w:pPr>
                <w:r w:rsidRPr="00822FA1">
                  <w:rPr>
                    <w:sz w:val="21"/>
                    <w:szCs w:val="21"/>
                  </w:rPr>
                  <w:t>/</w:t>
                </w:r>
              </w:p>
            </w:tc>
            <w:tc>
              <w:tcPr>
                <w:tcW w:w="902" w:type="pct"/>
              </w:tcPr>
              <w:p w:rsidR="002364CF" w:rsidRPr="00822FA1" w:rsidRDefault="00BD4E73" w:rsidP="002364CF">
                <w:pPr>
                  <w:pStyle w:val="afffffffc"/>
                  <w:ind w:right="73"/>
                  <w:jc w:val="right"/>
                  <w:rPr>
                    <w:sz w:val="21"/>
                    <w:szCs w:val="21"/>
                  </w:rPr>
                </w:pPr>
                <w:r w:rsidRPr="00822FA1">
                  <w:rPr>
                    <w:sz w:val="21"/>
                    <w:szCs w:val="21"/>
                  </w:rPr>
                  <w:t>103,906,732.13</w:t>
                </w:r>
              </w:p>
            </w:tc>
            <w:tc>
              <w:tcPr>
                <w:tcW w:w="840" w:type="pct"/>
              </w:tcPr>
              <w:p w:rsidR="002364CF" w:rsidRPr="00822FA1" w:rsidRDefault="00BD4E73" w:rsidP="002364CF">
                <w:pPr>
                  <w:pStyle w:val="afffffffc"/>
                  <w:ind w:right="73"/>
                  <w:jc w:val="center"/>
                  <w:rPr>
                    <w:sz w:val="21"/>
                    <w:szCs w:val="21"/>
                  </w:rPr>
                </w:pPr>
                <w:r w:rsidRPr="00822FA1">
                  <w:rPr>
                    <w:sz w:val="21"/>
                    <w:szCs w:val="21"/>
                  </w:rPr>
                  <w:t xml:space="preserve">　</w:t>
                </w:r>
                <w:r w:rsidRPr="00822FA1">
                  <w:rPr>
                    <w:rFonts w:hint="eastAsia"/>
                    <w:sz w:val="21"/>
                    <w:szCs w:val="21"/>
                  </w:rPr>
                  <w:t>/</w:t>
                </w:r>
              </w:p>
            </w:tc>
            <w:tc>
              <w:tcPr>
                <w:tcW w:w="815" w:type="pct"/>
              </w:tcPr>
              <w:p w:rsidR="002364CF" w:rsidRPr="00822FA1" w:rsidRDefault="00BD4E73" w:rsidP="002364CF">
                <w:pPr>
                  <w:pStyle w:val="afffffffc"/>
                  <w:jc w:val="right"/>
                  <w:rPr>
                    <w:sz w:val="21"/>
                    <w:szCs w:val="21"/>
                  </w:rPr>
                </w:pPr>
                <w:r w:rsidRPr="00822FA1">
                  <w:rPr>
                    <w:sz w:val="21"/>
                    <w:szCs w:val="21"/>
                  </w:rPr>
                  <w:t>52.22</w:t>
                </w:r>
              </w:p>
            </w:tc>
            <w:tc>
              <w:tcPr>
                <w:tcW w:w="901" w:type="pct"/>
              </w:tcPr>
              <w:p w:rsidR="002364CF" w:rsidRPr="00822FA1" w:rsidRDefault="00BD4E73" w:rsidP="002364CF">
                <w:pPr>
                  <w:pStyle w:val="afffffffc"/>
                  <w:jc w:val="right"/>
                  <w:rPr>
                    <w:sz w:val="21"/>
                    <w:szCs w:val="21"/>
                  </w:rPr>
                </w:pPr>
                <w:r w:rsidRPr="00822FA1">
                  <w:rPr>
                    <w:sz w:val="21"/>
                    <w:szCs w:val="21"/>
                  </w:rPr>
                  <w:t>18,888,066.22</w:t>
                </w:r>
              </w:p>
            </w:tc>
          </w:tr>
        </w:tbl>
        <w:p w:rsidR="002364CF" w:rsidRPr="00066814" w:rsidRDefault="006059E4">
          <w:pPr>
            <w:pStyle w:val="afffffffc"/>
            <w:snapToGrid w:val="0"/>
            <w:spacing w:line="240" w:lineRule="atLeast"/>
            <w:rPr>
              <w:sz w:val="21"/>
            </w:rPr>
          </w:pPr>
        </w:p>
      </w:sdtContent>
    </w:sdt>
    <w:sdt>
      <w:sdtPr>
        <w:rPr>
          <w:rFonts w:ascii="宋体" w:eastAsia="宋体" w:hAnsi="宋体" w:cs="宋体" w:hint="eastAsia"/>
          <w:b w:val="0"/>
          <w:bCs w:val="0"/>
          <w:kern w:val="0"/>
          <w:sz w:val="24"/>
          <w:szCs w:val="24"/>
        </w:rPr>
        <w:alias w:val="模块:按应收金额确认的政府补助"/>
        <w:tag w:val="_SEC_7f884e5815904873b956a469c8376ddc"/>
        <w:id w:val="10737925"/>
        <w:lock w:val="sdtLocked"/>
        <w:placeholder>
          <w:docPart w:val="GBC22222222222222222222222222222"/>
        </w:placeholder>
      </w:sdtPr>
      <w:sdtEndPr>
        <w:rPr>
          <w:rFonts w:ascii="Times New Roman" w:hAnsi="Times New Roman"/>
          <w:sz w:val="21"/>
        </w:rPr>
      </w:sdtEndPr>
      <w:sdtContent>
        <w:p w:rsidR="002364CF" w:rsidRPr="00FA6877" w:rsidRDefault="00BD4E73" w:rsidP="00BD4E73">
          <w:pPr>
            <w:pStyle w:val="affb"/>
            <w:numPr>
              <w:ilvl w:val="3"/>
              <w:numId w:val="77"/>
            </w:numPr>
            <w:ind w:left="426" w:hanging="426"/>
            <w:rPr>
              <w:sz w:val="21"/>
            </w:rPr>
          </w:pPr>
          <w:r w:rsidRPr="00FA6877">
            <w:rPr>
              <w:rFonts w:hint="eastAsia"/>
              <w:sz w:val="21"/>
            </w:rPr>
            <w:t>涉及政府补助的应收款项</w:t>
          </w:r>
        </w:p>
        <w:sdt>
          <w:sdtPr>
            <w:alias w:val="是否适用：涉及政府补助的应收款项[双击切换]"/>
            <w:tag w:val="_GBC_827b87f85d804f17ad2db9164b31e41a"/>
            <w:id w:val="10737924"/>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snapToGrid w:val="0"/>
            <w:spacing w:line="240" w:lineRule="atLeast"/>
            <w:rPr>
              <w:rFonts w:ascii="Times New Roman" w:hAnsi="Times New Roman"/>
              <w:sz w:val="21"/>
            </w:rPr>
          </w:pPr>
        </w:p>
      </w:sdtContent>
    </w:sdt>
    <w:sdt>
      <w:sdtPr>
        <w:rPr>
          <w:rFonts w:ascii="Times New Roman" w:eastAsia="宋体" w:hAnsi="Times New Roman" w:cs="宋体"/>
          <w:b w:val="0"/>
          <w:bCs w:val="0"/>
          <w:kern w:val="0"/>
          <w:sz w:val="24"/>
          <w:szCs w:val="24"/>
        </w:rPr>
        <w:alias w:val="模块:因金融资产转移而终止确认的其他应收款"/>
        <w:tag w:val="_SEC_b4e92d47ce454acbba1241413cf48897"/>
        <w:id w:val="10737927"/>
        <w:lock w:val="sdtLocked"/>
        <w:placeholder>
          <w:docPart w:val="GBC22222222222222222222222222222"/>
        </w:placeholder>
      </w:sdtPr>
      <w:sdtEndPr>
        <w:rPr>
          <w:sz w:val="21"/>
        </w:rPr>
      </w:sdtEndPr>
      <w:sdtContent>
        <w:p w:rsidR="002364CF" w:rsidRPr="00FA6877" w:rsidRDefault="00BD4E73" w:rsidP="00BD4E73">
          <w:pPr>
            <w:pStyle w:val="affb"/>
            <w:numPr>
              <w:ilvl w:val="3"/>
              <w:numId w:val="77"/>
            </w:numPr>
            <w:ind w:left="426" w:hanging="426"/>
            <w:rPr>
              <w:sz w:val="21"/>
            </w:rPr>
          </w:pPr>
          <w:r w:rsidRPr="00FA6877">
            <w:rPr>
              <w:rFonts w:hint="eastAsia"/>
              <w:sz w:val="21"/>
            </w:rPr>
            <w:t>因金融资产转移而终止确认的其他应收款</w:t>
          </w:r>
        </w:p>
        <w:sdt>
          <w:sdtPr>
            <w:rPr>
              <w:rFonts w:hint="eastAsia"/>
              <w:szCs w:val="21"/>
            </w:rPr>
            <w:alias w:val="是否适用：因金融资产转移而终止确认的其他应收款[双击切换]"/>
            <w:tag w:val="_GBC_2356c87f6afd4bf2abba2685572831dc"/>
            <w:id w:val="10737926"/>
            <w:lock w:val="sdtLocked"/>
            <w:placeholder>
              <w:docPart w:val="GBC22222222222222222222222222222"/>
            </w:placeholder>
          </w:sdtPr>
          <w:sdtEndPr>
            <w:rPr>
              <w:sz w:val="21"/>
            </w:rPr>
          </w:sdtEndPr>
          <w:sdtContent>
            <w:p w:rsidR="002364CF" w:rsidRPr="00C83506" w:rsidRDefault="006059E4" w:rsidP="002364CF">
              <w:pPr>
                <w:pStyle w:val="afffffffc"/>
                <w:ind w:right="57"/>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pPr>
        <w:pStyle w:val="afffffffc"/>
        <w:rPr>
          <w:sz w:val="21"/>
          <w:szCs w:val="21"/>
        </w:rPr>
      </w:pPr>
    </w:p>
    <w:sdt>
      <w:sdtPr>
        <w:rPr>
          <w:rFonts w:ascii="Times New Roman" w:eastAsia="宋体" w:hAnsi="Times New Roman" w:cs="宋体" w:hint="eastAsia"/>
          <w:b w:val="0"/>
          <w:bCs w:val="0"/>
          <w:kern w:val="0"/>
          <w:sz w:val="24"/>
          <w:szCs w:val="24"/>
        </w:rPr>
        <w:alias w:val="模块:转移其他应收款且继续涉入形成的资产、负债金额的说明"/>
        <w:tag w:val="_SEC_92e24bbe4f564b40858a76aac5222baf"/>
        <w:id w:val="10737929"/>
        <w:lock w:val="sdtLocked"/>
        <w:placeholder>
          <w:docPart w:val="GBC22222222222222222222222222222"/>
        </w:placeholder>
      </w:sdtPr>
      <w:sdtContent>
        <w:p w:rsidR="002364CF" w:rsidRPr="00FA6877" w:rsidRDefault="00BD4E73" w:rsidP="00BD4E73">
          <w:pPr>
            <w:pStyle w:val="affb"/>
            <w:numPr>
              <w:ilvl w:val="3"/>
              <w:numId w:val="77"/>
            </w:numPr>
            <w:ind w:left="426" w:hanging="426"/>
            <w:rPr>
              <w:sz w:val="21"/>
            </w:rPr>
          </w:pPr>
          <w:r w:rsidRPr="00FA6877">
            <w:rPr>
              <w:rFonts w:hint="eastAsia"/>
              <w:sz w:val="21"/>
            </w:rPr>
            <w:t>转移其他</w:t>
          </w:r>
          <w:proofErr w:type="gramStart"/>
          <w:r w:rsidRPr="00FA6877">
            <w:rPr>
              <w:rFonts w:hint="eastAsia"/>
              <w:sz w:val="21"/>
            </w:rPr>
            <w:t>应收款且继续</w:t>
          </w:r>
          <w:proofErr w:type="gramEnd"/>
          <w:r w:rsidRPr="00FA6877">
            <w:rPr>
              <w:rFonts w:hint="eastAsia"/>
              <w:sz w:val="21"/>
            </w:rPr>
            <w:t>涉</w:t>
          </w:r>
          <w:proofErr w:type="gramStart"/>
          <w:r w:rsidRPr="00FA6877">
            <w:rPr>
              <w:rFonts w:hint="eastAsia"/>
              <w:sz w:val="21"/>
            </w:rPr>
            <w:t>入形成</w:t>
          </w:r>
          <w:proofErr w:type="gramEnd"/>
          <w:r w:rsidRPr="00FA6877">
            <w:rPr>
              <w:rFonts w:hint="eastAsia"/>
              <w:sz w:val="21"/>
            </w:rPr>
            <w:t>的资产、负债的金额</w:t>
          </w:r>
        </w:p>
        <w:sdt>
          <w:sdtPr>
            <w:rPr>
              <w:rFonts w:hint="eastAsia"/>
              <w:szCs w:val="21"/>
            </w:rPr>
            <w:alias w:val="是否适用：转移其他应收款且继续涉入形成的资产、负债的金额[双击切换]"/>
            <w:tag w:val="_GBC_6da3b3dd704e45689d462a159df53651"/>
            <w:id w:val="10737928"/>
            <w:lock w:val="sdtLocked"/>
            <w:placeholder>
              <w:docPart w:val="GBC22222222222222222222222222222"/>
            </w:placeholder>
          </w:sdtPr>
          <w:sdtContent>
            <w:p w:rsidR="002364CF" w:rsidRDefault="006059E4" w:rsidP="002364CF">
              <w:pPr>
                <w:pStyle w:val="afffffffc"/>
                <w:rPr>
                  <w:szCs w:val="21"/>
                </w:rPr>
              </w:pPr>
              <w:r>
                <w:rPr>
                  <w:szCs w:val="21"/>
                </w:rPr>
                <w:fldChar w:fldCharType="begin"/>
              </w:r>
              <w:r w:rsidR="00BD4E73">
                <w:rPr>
                  <w:szCs w:val="21"/>
                </w:rPr>
                <w:instrText xml:space="preserve"> 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Content>
    </w:sdt>
    <w:p w:rsidR="002364CF" w:rsidRDefault="002364CF">
      <w:pPr>
        <w:pStyle w:val="afffffffc"/>
        <w:rPr>
          <w:szCs w:val="21"/>
        </w:rPr>
      </w:pPr>
    </w:p>
    <w:sdt>
      <w:sdtPr>
        <w:rPr>
          <w:rFonts w:ascii="Times New Roman" w:hAnsi="Times New Roman" w:hint="eastAsia"/>
          <w:b/>
          <w:bCs/>
        </w:rPr>
        <w:alias w:val="模块:其他应收款其他说明"/>
        <w:tag w:val="_SEC_ca3c9a9eec87490e8f1dd55c9f575f92"/>
        <w:id w:val="10737932"/>
        <w:lock w:val="sdtLocked"/>
        <w:placeholder>
          <w:docPart w:val="GBC22222222222222222222222222222"/>
        </w:placeholder>
      </w:sdtPr>
      <w:sdtEndPr>
        <w:rPr>
          <w:b w:val="0"/>
          <w:bCs w:val="0"/>
          <w:sz w:val="21"/>
        </w:rPr>
      </w:sdtEndPr>
      <w:sdtContent>
        <w:p w:rsidR="002364CF" w:rsidRDefault="00BD4E73">
          <w:pPr>
            <w:pStyle w:val="afffffffc"/>
          </w:pPr>
          <w:r>
            <w:rPr>
              <w:rFonts w:hint="eastAsia"/>
            </w:rPr>
            <w:t>其他</w:t>
          </w:r>
          <w:r>
            <w:t>说明：</w:t>
          </w:r>
        </w:p>
        <w:sdt>
          <w:sdtPr>
            <w:rPr>
              <w:rFonts w:hint="eastAsia"/>
              <w:szCs w:val="21"/>
            </w:rPr>
            <w:alias w:val="是否适用：其他应收款的其他说明[双击切换]"/>
            <w:tag w:val="_GBC_f19370687b664bbeafd6d2809311f81e"/>
            <w:id w:val="10737930"/>
            <w:lock w:val="sdtContentLocked"/>
            <w:placeholder>
              <w:docPart w:val="GBC22222222222222222222222222222"/>
            </w:placeholder>
          </w:sdtPr>
          <w:sdtContent>
            <w:p w:rsidR="002364CF" w:rsidRDefault="006059E4" w:rsidP="002364CF">
              <w:pPr>
                <w:pStyle w:val="afffffffc"/>
                <w:rPr>
                  <w:szCs w:val="21"/>
                </w:rPr>
              </w:pPr>
              <w:r>
                <w:rPr>
                  <w:szCs w:val="21"/>
                </w:rPr>
                <w:fldChar w:fldCharType="begin"/>
              </w:r>
              <w:r w:rsidR="00BD4E73">
                <w:rPr>
                  <w:szCs w:val="21"/>
                </w:rPr>
                <w:instrText xml:space="preserve"> 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
          <w:sdtPr>
            <w:rPr>
              <w:szCs w:val="21"/>
            </w:rPr>
            <w:alias w:val="其他应收款的其他说明"/>
            <w:tag w:val="_GBC_f9bf4c4d92c9444d9d3acbcb8980ab1f"/>
            <w:id w:val="10737931"/>
            <w:lock w:val="sdtLocked"/>
          </w:sdtPr>
          <w:sdtEndPr>
            <w:rPr>
              <w:sz w:val="21"/>
            </w:rPr>
          </w:sdtEndPr>
          <w:sdtContent>
            <w:p w:rsidR="002364CF" w:rsidRDefault="002364CF">
              <w:pPr>
                <w:pStyle w:val="afffffffc"/>
                <w:rPr>
                  <w:szCs w:val="21"/>
                </w:rPr>
              </w:pPr>
            </w:p>
            <w:p w:rsidR="002364CF" w:rsidRDefault="00BD4E73" w:rsidP="002364CF">
              <w:pPr>
                <w:pStyle w:val="afffffffc"/>
                <w:adjustRightInd w:val="0"/>
                <w:snapToGrid w:val="0"/>
                <w:spacing w:line="390" w:lineRule="atLeast"/>
                <w:rPr>
                  <w:b/>
                </w:rPr>
              </w:pPr>
              <w:r w:rsidRPr="00126B21">
                <w:rPr>
                  <w:b/>
                </w:rPr>
                <w:t>期末单项金额虽不重大但单项计提坏账准备的其他应收款：</w:t>
              </w:r>
            </w:p>
            <w:p w:rsidR="002364CF" w:rsidRPr="00822FA1" w:rsidRDefault="00BD4E73" w:rsidP="002364CF">
              <w:pPr>
                <w:pStyle w:val="afffffffc"/>
                <w:adjustRightInd w:val="0"/>
                <w:snapToGrid w:val="0"/>
                <w:spacing w:line="390" w:lineRule="atLeast"/>
                <w:ind w:firstLineChars="2350" w:firstLine="4935"/>
                <w:rPr>
                  <w:b/>
                  <w:sz w:val="21"/>
                  <w:szCs w:val="21"/>
                </w:rPr>
              </w:pPr>
              <w:r w:rsidRPr="00822FA1">
                <w:rPr>
                  <w:rFonts w:hint="eastAsia"/>
                  <w:sz w:val="21"/>
                  <w:szCs w:val="21"/>
                </w:rPr>
                <w:t>单位：元 币种：人民币</w:t>
              </w:r>
            </w:p>
            <w:tbl>
              <w:tblPr>
                <w:tblStyle w:val="g7"/>
                <w:tblW w:w="4884" w:type="pct"/>
                <w:tblInd w:w="108" w:type="dxa"/>
                <w:tblLayout w:type="fixed"/>
                <w:tblLook w:val="04A0"/>
              </w:tblPr>
              <w:tblGrid>
                <w:gridCol w:w="1843"/>
                <w:gridCol w:w="1560"/>
                <w:gridCol w:w="1700"/>
                <w:gridCol w:w="850"/>
                <w:gridCol w:w="2378"/>
              </w:tblGrid>
              <w:tr w:rsidR="002364CF" w:rsidRPr="00822FA1" w:rsidTr="002364CF">
                <w:trPr>
                  <w:cnfStyle w:val="100000000000"/>
                  <w:tblHeader/>
                </w:trPr>
                <w:tc>
                  <w:tcPr>
                    <w:cnfStyle w:val="001000000100"/>
                    <w:tcW w:w="1107" w:type="pct"/>
                    <w:vAlign w:val="center"/>
                  </w:tcPr>
                  <w:p w:rsidR="002364CF" w:rsidRPr="00822FA1" w:rsidRDefault="00BD4E73" w:rsidP="002364CF">
                    <w:pPr>
                      <w:pStyle w:val="afffffffc"/>
                      <w:adjustRightInd w:val="0"/>
                      <w:snapToGrid w:val="0"/>
                      <w:spacing w:line="390" w:lineRule="atLeast"/>
                      <w:jc w:val="center"/>
                      <w:rPr>
                        <w:color w:val="auto"/>
                        <w:sz w:val="21"/>
                        <w:szCs w:val="21"/>
                      </w:rPr>
                    </w:pPr>
                    <w:r w:rsidRPr="00822FA1">
                      <w:rPr>
                        <w:color w:val="auto"/>
                        <w:sz w:val="21"/>
                        <w:szCs w:val="21"/>
                      </w:rPr>
                      <w:t>应收账款内容</w:t>
                    </w:r>
                  </w:p>
                </w:tc>
                <w:tc>
                  <w:tcPr>
                    <w:tcW w:w="936" w:type="pct"/>
                    <w:noWrap/>
                    <w:vAlign w:val="center"/>
                  </w:tcPr>
                  <w:p w:rsidR="002364CF" w:rsidRPr="00822FA1" w:rsidRDefault="00BD4E73" w:rsidP="002364CF">
                    <w:pPr>
                      <w:pStyle w:val="afffffffc"/>
                      <w:adjustRightInd w:val="0"/>
                      <w:snapToGrid w:val="0"/>
                      <w:spacing w:line="390" w:lineRule="atLeast"/>
                      <w:jc w:val="center"/>
                      <w:cnfStyle w:val="100000000000"/>
                      <w:rPr>
                        <w:color w:val="auto"/>
                        <w:sz w:val="21"/>
                        <w:szCs w:val="21"/>
                      </w:rPr>
                    </w:pPr>
                    <w:r w:rsidRPr="00822FA1">
                      <w:rPr>
                        <w:color w:val="auto"/>
                        <w:sz w:val="21"/>
                        <w:szCs w:val="21"/>
                      </w:rPr>
                      <w:t>账面余额</w:t>
                    </w:r>
                  </w:p>
                </w:tc>
                <w:tc>
                  <w:tcPr>
                    <w:tcW w:w="1020" w:type="pct"/>
                    <w:noWrap/>
                    <w:vAlign w:val="center"/>
                  </w:tcPr>
                  <w:p w:rsidR="002364CF" w:rsidRPr="00822FA1" w:rsidRDefault="00BD4E73" w:rsidP="002364CF">
                    <w:pPr>
                      <w:pStyle w:val="afffffffc"/>
                      <w:adjustRightInd w:val="0"/>
                      <w:snapToGrid w:val="0"/>
                      <w:spacing w:line="390" w:lineRule="atLeast"/>
                      <w:jc w:val="center"/>
                      <w:cnfStyle w:val="100000000000"/>
                      <w:rPr>
                        <w:color w:val="auto"/>
                        <w:sz w:val="21"/>
                        <w:szCs w:val="21"/>
                      </w:rPr>
                    </w:pPr>
                    <w:r w:rsidRPr="00822FA1">
                      <w:rPr>
                        <w:color w:val="auto"/>
                        <w:sz w:val="21"/>
                        <w:szCs w:val="21"/>
                      </w:rPr>
                      <w:t>坏账准备</w:t>
                    </w:r>
                  </w:p>
                </w:tc>
                <w:tc>
                  <w:tcPr>
                    <w:tcW w:w="510" w:type="pct"/>
                    <w:noWrap/>
                    <w:vAlign w:val="center"/>
                  </w:tcPr>
                  <w:p w:rsidR="002364CF" w:rsidRPr="00822FA1" w:rsidRDefault="00BD4E73" w:rsidP="002364CF">
                    <w:pPr>
                      <w:pStyle w:val="afffffffc"/>
                      <w:adjustRightInd w:val="0"/>
                      <w:snapToGrid w:val="0"/>
                      <w:spacing w:line="390" w:lineRule="atLeast"/>
                      <w:jc w:val="center"/>
                      <w:cnfStyle w:val="100000000000"/>
                      <w:rPr>
                        <w:color w:val="auto"/>
                        <w:sz w:val="21"/>
                        <w:szCs w:val="21"/>
                      </w:rPr>
                    </w:pPr>
                    <w:r w:rsidRPr="00822FA1">
                      <w:rPr>
                        <w:color w:val="auto"/>
                        <w:sz w:val="21"/>
                        <w:szCs w:val="21"/>
                      </w:rPr>
                      <w:t>计提比例（%）</w:t>
                    </w:r>
                  </w:p>
                </w:tc>
                <w:tc>
                  <w:tcPr>
                    <w:tcW w:w="1427" w:type="pct"/>
                    <w:noWrap/>
                    <w:vAlign w:val="center"/>
                  </w:tcPr>
                  <w:p w:rsidR="002364CF" w:rsidRPr="00822FA1" w:rsidRDefault="00BD4E73" w:rsidP="002364CF">
                    <w:pPr>
                      <w:pStyle w:val="afffffffc"/>
                      <w:adjustRightInd w:val="0"/>
                      <w:snapToGrid w:val="0"/>
                      <w:spacing w:line="390" w:lineRule="atLeast"/>
                      <w:jc w:val="center"/>
                      <w:cnfStyle w:val="100000000000"/>
                      <w:rPr>
                        <w:color w:val="auto"/>
                        <w:sz w:val="21"/>
                        <w:szCs w:val="21"/>
                      </w:rPr>
                    </w:pPr>
                    <w:r w:rsidRPr="00822FA1">
                      <w:rPr>
                        <w:color w:val="auto"/>
                        <w:sz w:val="21"/>
                        <w:szCs w:val="21"/>
                      </w:rPr>
                      <w:t>计提理由</w:t>
                    </w:r>
                  </w:p>
                </w:tc>
              </w:tr>
              <w:tr w:rsidR="002364CF" w:rsidRPr="00822FA1" w:rsidTr="002364CF">
                <w:tc>
                  <w:tcPr>
                    <w:cnfStyle w:val="001000000000"/>
                    <w:tcW w:w="1107" w:type="pct"/>
                    <w:vAlign w:val="center"/>
                  </w:tcPr>
                  <w:p w:rsidR="002364CF" w:rsidRPr="00822FA1" w:rsidRDefault="00BD4E73" w:rsidP="002364CF">
                    <w:pPr>
                      <w:pStyle w:val="afffffffc"/>
                      <w:adjustRightInd w:val="0"/>
                      <w:snapToGrid w:val="0"/>
                      <w:spacing w:line="390" w:lineRule="atLeast"/>
                      <w:jc w:val="left"/>
                      <w:rPr>
                        <w:color w:val="auto"/>
                        <w:sz w:val="21"/>
                        <w:szCs w:val="21"/>
                      </w:rPr>
                    </w:pPr>
                    <w:r w:rsidRPr="00822FA1">
                      <w:rPr>
                        <w:color w:val="auto"/>
                        <w:sz w:val="21"/>
                        <w:szCs w:val="21"/>
                      </w:rPr>
                      <w:t>绍兴</w:t>
                    </w:r>
                    <w:proofErr w:type="gramStart"/>
                    <w:r w:rsidRPr="00822FA1">
                      <w:rPr>
                        <w:color w:val="auto"/>
                        <w:sz w:val="21"/>
                        <w:szCs w:val="21"/>
                      </w:rPr>
                      <w:t>凯</w:t>
                    </w:r>
                    <w:proofErr w:type="gramEnd"/>
                    <w:r w:rsidRPr="00822FA1">
                      <w:rPr>
                        <w:color w:val="auto"/>
                        <w:sz w:val="21"/>
                        <w:szCs w:val="21"/>
                      </w:rPr>
                      <w:t>喏服饰有限公司</w:t>
                    </w:r>
                  </w:p>
                </w:tc>
                <w:tc>
                  <w:tcPr>
                    <w:tcW w:w="936" w:type="pct"/>
                    <w:noWrap/>
                    <w:vAlign w:val="center"/>
                  </w:tcPr>
                  <w:p w:rsidR="002364CF" w:rsidRPr="00822FA1" w:rsidRDefault="00BD4E73" w:rsidP="002364CF">
                    <w:pPr>
                      <w:pStyle w:val="afffffffc"/>
                      <w:snapToGrid w:val="0"/>
                      <w:spacing w:line="390" w:lineRule="atLeast"/>
                      <w:jc w:val="right"/>
                      <w:cnfStyle w:val="000000000000"/>
                      <w:rPr>
                        <w:color w:val="auto"/>
                        <w:sz w:val="21"/>
                        <w:szCs w:val="21"/>
                      </w:rPr>
                    </w:pPr>
                    <w:r w:rsidRPr="00822FA1">
                      <w:rPr>
                        <w:color w:val="auto"/>
                        <w:sz w:val="21"/>
                        <w:szCs w:val="21"/>
                      </w:rPr>
                      <w:t>1,485,000.00</w:t>
                    </w:r>
                  </w:p>
                </w:tc>
                <w:tc>
                  <w:tcPr>
                    <w:tcW w:w="1020" w:type="pct"/>
                    <w:noWrap/>
                    <w:vAlign w:val="center"/>
                  </w:tcPr>
                  <w:p w:rsidR="002364CF" w:rsidRPr="00822FA1" w:rsidRDefault="00BD4E73" w:rsidP="002364CF">
                    <w:pPr>
                      <w:pStyle w:val="afffffffc"/>
                      <w:snapToGrid w:val="0"/>
                      <w:spacing w:line="390" w:lineRule="atLeast"/>
                      <w:jc w:val="right"/>
                      <w:cnfStyle w:val="000000000000"/>
                      <w:rPr>
                        <w:color w:val="auto"/>
                        <w:sz w:val="21"/>
                        <w:szCs w:val="21"/>
                      </w:rPr>
                    </w:pPr>
                    <w:r w:rsidRPr="00822FA1">
                      <w:rPr>
                        <w:color w:val="auto"/>
                        <w:sz w:val="21"/>
                        <w:szCs w:val="21"/>
                      </w:rPr>
                      <w:t>1,485,000.00</w:t>
                    </w:r>
                  </w:p>
                </w:tc>
                <w:tc>
                  <w:tcPr>
                    <w:tcW w:w="510" w:type="pct"/>
                    <w:noWrap/>
                    <w:vAlign w:val="center"/>
                  </w:tcPr>
                  <w:p w:rsidR="002364CF" w:rsidRPr="00822FA1" w:rsidRDefault="00BD4E73" w:rsidP="002364CF">
                    <w:pPr>
                      <w:pStyle w:val="afffffffc"/>
                      <w:snapToGrid w:val="0"/>
                      <w:spacing w:line="390" w:lineRule="atLeast"/>
                      <w:jc w:val="right"/>
                      <w:cnfStyle w:val="000000000000"/>
                      <w:rPr>
                        <w:color w:val="auto"/>
                        <w:sz w:val="21"/>
                        <w:szCs w:val="21"/>
                      </w:rPr>
                    </w:pPr>
                    <w:r w:rsidRPr="00822FA1">
                      <w:rPr>
                        <w:color w:val="auto"/>
                        <w:sz w:val="21"/>
                        <w:szCs w:val="21"/>
                      </w:rPr>
                      <w:t>100.00</w:t>
                    </w:r>
                  </w:p>
                </w:tc>
                <w:tc>
                  <w:tcPr>
                    <w:tcW w:w="1427" w:type="pct"/>
                    <w:noWrap/>
                    <w:vAlign w:val="center"/>
                  </w:tcPr>
                  <w:p w:rsidR="002364CF" w:rsidRPr="00822FA1" w:rsidRDefault="00BD4E73" w:rsidP="002364CF">
                    <w:pPr>
                      <w:pStyle w:val="afffffffc"/>
                      <w:adjustRightInd w:val="0"/>
                      <w:snapToGrid w:val="0"/>
                      <w:spacing w:line="390" w:lineRule="atLeast"/>
                      <w:cnfStyle w:val="000000000000"/>
                      <w:rPr>
                        <w:color w:val="auto"/>
                        <w:sz w:val="21"/>
                        <w:szCs w:val="21"/>
                      </w:rPr>
                    </w:pPr>
                    <w:r w:rsidRPr="00822FA1">
                      <w:rPr>
                        <w:color w:val="auto"/>
                        <w:sz w:val="21"/>
                        <w:szCs w:val="21"/>
                      </w:rPr>
                      <w:t>单独进行减值测试，预计可收回的可能性极低</w:t>
                    </w:r>
                  </w:p>
                </w:tc>
              </w:tr>
              <w:tr w:rsidR="002364CF" w:rsidRPr="00822FA1" w:rsidTr="002364CF">
                <w:tc>
                  <w:tcPr>
                    <w:cnfStyle w:val="001000000000"/>
                    <w:tcW w:w="1107" w:type="pct"/>
                    <w:vAlign w:val="center"/>
                  </w:tcPr>
                  <w:p w:rsidR="002364CF" w:rsidRPr="00822FA1" w:rsidRDefault="00BD4E73" w:rsidP="002364CF">
                    <w:pPr>
                      <w:pStyle w:val="afffffffc"/>
                      <w:adjustRightInd w:val="0"/>
                      <w:snapToGrid w:val="0"/>
                      <w:spacing w:line="380" w:lineRule="atLeast"/>
                      <w:jc w:val="left"/>
                      <w:rPr>
                        <w:color w:val="auto"/>
                        <w:sz w:val="21"/>
                        <w:szCs w:val="21"/>
                      </w:rPr>
                    </w:pPr>
                    <w:r w:rsidRPr="00822FA1">
                      <w:rPr>
                        <w:color w:val="auto"/>
                        <w:sz w:val="21"/>
                        <w:szCs w:val="21"/>
                      </w:rPr>
                      <w:t>上海逸远服饰有限公司</w:t>
                    </w:r>
                  </w:p>
                </w:tc>
                <w:tc>
                  <w:tcPr>
                    <w:tcW w:w="936" w:type="pct"/>
                    <w:noWrap/>
                    <w:vAlign w:val="center"/>
                  </w:tcPr>
                  <w:p w:rsidR="002364CF" w:rsidRPr="00822FA1" w:rsidRDefault="00BD4E73" w:rsidP="002364CF">
                    <w:pPr>
                      <w:pStyle w:val="afffffffc"/>
                      <w:snapToGrid w:val="0"/>
                      <w:spacing w:line="380" w:lineRule="atLeast"/>
                      <w:jc w:val="right"/>
                      <w:cnfStyle w:val="000000000000"/>
                      <w:rPr>
                        <w:color w:val="auto"/>
                        <w:sz w:val="21"/>
                        <w:szCs w:val="21"/>
                      </w:rPr>
                    </w:pPr>
                    <w:r w:rsidRPr="00822FA1">
                      <w:rPr>
                        <w:color w:val="auto"/>
                        <w:sz w:val="21"/>
                        <w:szCs w:val="21"/>
                      </w:rPr>
                      <w:t>633,875.00</w:t>
                    </w:r>
                  </w:p>
                </w:tc>
                <w:tc>
                  <w:tcPr>
                    <w:tcW w:w="1020" w:type="pct"/>
                    <w:noWrap/>
                    <w:vAlign w:val="center"/>
                  </w:tcPr>
                  <w:p w:rsidR="002364CF" w:rsidRPr="00822FA1" w:rsidRDefault="00BD4E73" w:rsidP="002364CF">
                    <w:pPr>
                      <w:pStyle w:val="afffffffc"/>
                      <w:snapToGrid w:val="0"/>
                      <w:spacing w:line="380" w:lineRule="atLeast"/>
                      <w:jc w:val="right"/>
                      <w:cnfStyle w:val="000000000000"/>
                      <w:rPr>
                        <w:color w:val="auto"/>
                        <w:sz w:val="21"/>
                        <w:szCs w:val="21"/>
                      </w:rPr>
                    </w:pPr>
                    <w:r w:rsidRPr="00822FA1">
                      <w:rPr>
                        <w:color w:val="auto"/>
                        <w:sz w:val="21"/>
                        <w:szCs w:val="21"/>
                      </w:rPr>
                      <w:t>633,875.00</w:t>
                    </w:r>
                  </w:p>
                </w:tc>
                <w:tc>
                  <w:tcPr>
                    <w:tcW w:w="510" w:type="pct"/>
                    <w:noWrap/>
                    <w:vAlign w:val="center"/>
                  </w:tcPr>
                  <w:p w:rsidR="002364CF" w:rsidRPr="00822FA1" w:rsidRDefault="00BD4E73" w:rsidP="002364CF">
                    <w:pPr>
                      <w:pStyle w:val="afffffffc"/>
                      <w:snapToGrid w:val="0"/>
                      <w:spacing w:line="380" w:lineRule="atLeast"/>
                      <w:jc w:val="right"/>
                      <w:cnfStyle w:val="000000000000"/>
                      <w:rPr>
                        <w:color w:val="auto"/>
                        <w:sz w:val="21"/>
                        <w:szCs w:val="21"/>
                      </w:rPr>
                    </w:pPr>
                    <w:r w:rsidRPr="00822FA1">
                      <w:rPr>
                        <w:color w:val="auto"/>
                        <w:sz w:val="21"/>
                        <w:szCs w:val="21"/>
                      </w:rPr>
                      <w:t>100.00</w:t>
                    </w:r>
                  </w:p>
                </w:tc>
                <w:tc>
                  <w:tcPr>
                    <w:tcW w:w="1427" w:type="pct"/>
                    <w:noWrap/>
                    <w:vAlign w:val="center"/>
                  </w:tcPr>
                  <w:p w:rsidR="002364CF" w:rsidRPr="00822FA1" w:rsidRDefault="00BD4E73" w:rsidP="002364CF">
                    <w:pPr>
                      <w:pStyle w:val="afffffffc"/>
                      <w:adjustRightInd w:val="0"/>
                      <w:snapToGrid w:val="0"/>
                      <w:spacing w:line="380" w:lineRule="atLeast"/>
                      <w:cnfStyle w:val="000000000000"/>
                      <w:rPr>
                        <w:color w:val="auto"/>
                        <w:sz w:val="21"/>
                        <w:szCs w:val="21"/>
                      </w:rPr>
                    </w:pPr>
                    <w:r w:rsidRPr="00822FA1">
                      <w:rPr>
                        <w:color w:val="auto"/>
                        <w:sz w:val="21"/>
                        <w:szCs w:val="21"/>
                      </w:rPr>
                      <w:t>单独进行减值测试，预计可收回的可能性极低</w:t>
                    </w:r>
                  </w:p>
                </w:tc>
              </w:tr>
              <w:tr w:rsidR="002364CF" w:rsidRPr="00822FA1" w:rsidTr="002364CF">
                <w:tc>
                  <w:tcPr>
                    <w:cnfStyle w:val="001000000000"/>
                    <w:tcW w:w="1107" w:type="pct"/>
                    <w:vAlign w:val="center"/>
                  </w:tcPr>
                  <w:p w:rsidR="002364CF" w:rsidRPr="00822FA1" w:rsidRDefault="00BD4E73" w:rsidP="002364CF">
                    <w:pPr>
                      <w:pStyle w:val="afffffffc"/>
                      <w:adjustRightInd w:val="0"/>
                      <w:snapToGrid w:val="0"/>
                      <w:spacing w:line="380" w:lineRule="atLeast"/>
                      <w:jc w:val="left"/>
                      <w:rPr>
                        <w:color w:val="auto"/>
                        <w:sz w:val="21"/>
                        <w:szCs w:val="21"/>
                      </w:rPr>
                    </w:pPr>
                    <w:r w:rsidRPr="00822FA1">
                      <w:rPr>
                        <w:color w:val="auto"/>
                        <w:sz w:val="21"/>
                        <w:szCs w:val="21"/>
                      </w:rPr>
                      <w:t>南昌飘洋服装实</w:t>
                    </w:r>
                    <w:r w:rsidRPr="00822FA1">
                      <w:rPr>
                        <w:color w:val="auto"/>
                        <w:sz w:val="21"/>
                        <w:szCs w:val="21"/>
                      </w:rPr>
                      <w:lastRenderedPageBreak/>
                      <w:t>业有限公司</w:t>
                    </w:r>
                  </w:p>
                </w:tc>
                <w:tc>
                  <w:tcPr>
                    <w:tcW w:w="936" w:type="pct"/>
                    <w:noWrap/>
                    <w:vAlign w:val="center"/>
                  </w:tcPr>
                  <w:p w:rsidR="002364CF" w:rsidRPr="00822FA1" w:rsidRDefault="00BD4E73" w:rsidP="002364CF">
                    <w:pPr>
                      <w:pStyle w:val="afffffffc"/>
                      <w:snapToGrid w:val="0"/>
                      <w:spacing w:line="380" w:lineRule="atLeast"/>
                      <w:jc w:val="right"/>
                      <w:cnfStyle w:val="000000000000"/>
                      <w:rPr>
                        <w:color w:val="auto"/>
                        <w:sz w:val="21"/>
                        <w:szCs w:val="21"/>
                      </w:rPr>
                    </w:pPr>
                    <w:r w:rsidRPr="00822FA1">
                      <w:rPr>
                        <w:rFonts w:hint="eastAsia"/>
                        <w:color w:val="auto"/>
                        <w:sz w:val="21"/>
                        <w:szCs w:val="21"/>
                      </w:rPr>
                      <w:lastRenderedPageBreak/>
                      <w:t>113,456.00</w:t>
                    </w:r>
                  </w:p>
                </w:tc>
                <w:tc>
                  <w:tcPr>
                    <w:tcW w:w="1020" w:type="pct"/>
                    <w:noWrap/>
                    <w:vAlign w:val="center"/>
                  </w:tcPr>
                  <w:p w:rsidR="002364CF" w:rsidRPr="00822FA1" w:rsidRDefault="00BD4E73" w:rsidP="002364CF">
                    <w:pPr>
                      <w:pStyle w:val="afffffffc"/>
                      <w:snapToGrid w:val="0"/>
                      <w:spacing w:line="380" w:lineRule="atLeast"/>
                      <w:jc w:val="right"/>
                      <w:cnfStyle w:val="000000000000"/>
                      <w:rPr>
                        <w:color w:val="auto"/>
                        <w:sz w:val="21"/>
                        <w:szCs w:val="21"/>
                      </w:rPr>
                    </w:pPr>
                    <w:r w:rsidRPr="00822FA1">
                      <w:rPr>
                        <w:rFonts w:hint="eastAsia"/>
                        <w:color w:val="auto"/>
                        <w:sz w:val="21"/>
                        <w:szCs w:val="21"/>
                      </w:rPr>
                      <w:t>113,456.00</w:t>
                    </w:r>
                  </w:p>
                </w:tc>
                <w:tc>
                  <w:tcPr>
                    <w:tcW w:w="510" w:type="pct"/>
                    <w:noWrap/>
                    <w:vAlign w:val="center"/>
                  </w:tcPr>
                  <w:p w:rsidR="002364CF" w:rsidRPr="00822FA1" w:rsidRDefault="00BD4E73" w:rsidP="002364CF">
                    <w:pPr>
                      <w:pStyle w:val="afffffffc"/>
                      <w:snapToGrid w:val="0"/>
                      <w:spacing w:line="380" w:lineRule="atLeast"/>
                      <w:jc w:val="right"/>
                      <w:cnfStyle w:val="000000000000"/>
                      <w:rPr>
                        <w:color w:val="auto"/>
                        <w:sz w:val="21"/>
                        <w:szCs w:val="21"/>
                      </w:rPr>
                    </w:pPr>
                    <w:r w:rsidRPr="00822FA1">
                      <w:rPr>
                        <w:color w:val="auto"/>
                        <w:sz w:val="21"/>
                        <w:szCs w:val="21"/>
                      </w:rPr>
                      <w:t>100.00</w:t>
                    </w:r>
                  </w:p>
                </w:tc>
                <w:tc>
                  <w:tcPr>
                    <w:tcW w:w="1427" w:type="pct"/>
                    <w:noWrap/>
                    <w:vAlign w:val="center"/>
                  </w:tcPr>
                  <w:p w:rsidR="002364CF" w:rsidRPr="00822FA1" w:rsidRDefault="00BD4E73" w:rsidP="002364CF">
                    <w:pPr>
                      <w:pStyle w:val="afffffffc"/>
                      <w:adjustRightInd w:val="0"/>
                      <w:snapToGrid w:val="0"/>
                      <w:spacing w:line="380" w:lineRule="atLeast"/>
                      <w:cnfStyle w:val="000000000000"/>
                      <w:rPr>
                        <w:color w:val="auto"/>
                        <w:sz w:val="21"/>
                        <w:szCs w:val="21"/>
                      </w:rPr>
                    </w:pPr>
                    <w:r w:rsidRPr="00822FA1">
                      <w:rPr>
                        <w:color w:val="auto"/>
                        <w:sz w:val="21"/>
                        <w:szCs w:val="21"/>
                      </w:rPr>
                      <w:t>单独进行减值测试，预</w:t>
                    </w:r>
                    <w:r w:rsidRPr="00822FA1">
                      <w:rPr>
                        <w:color w:val="auto"/>
                        <w:sz w:val="21"/>
                        <w:szCs w:val="21"/>
                      </w:rPr>
                      <w:lastRenderedPageBreak/>
                      <w:t>计可收回的可能性极低</w:t>
                    </w:r>
                  </w:p>
                </w:tc>
              </w:tr>
              <w:tr w:rsidR="002364CF" w:rsidRPr="00822FA1" w:rsidTr="002364CF">
                <w:tc>
                  <w:tcPr>
                    <w:cnfStyle w:val="001000000000"/>
                    <w:tcW w:w="1107" w:type="pct"/>
                    <w:vAlign w:val="center"/>
                  </w:tcPr>
                  <w:p w:rsidR="002364CF" w:rsidRPr="00822FA1" w:rsidRDefault="00BD4E73" w:rsidP="002364CF">
                    <w:pPr>
                      <w:pStyle w:val="afffffffc"/>
                      <w:adjustRightInd w:val="0"/>
                      <w:snapToGrid w:val="0"/>
                      <w:spacing w:line="380" w:lineRule="atLeast"/>
                      <w:jc w:val="left"/>
                      <w:rPr>
                        <w:sz w:val="21"/>
                        <w:szCs w:val="21"/>
                      </w:rPr>
                    </w:pPr>
                    <w:r w:rsidRPr="00822FA1">
                      <w:rPr>
                        <w:rFonts w:hint="eastAsia"/>
                        <w:sz w:val="21"/>
                        <w:szCs w:val="21"/>
                      </w:rPr>
                      <w:lastRenderedPageBreak/>
                      <w:t>其他单位</w:t>
                    </w:r>
                  </w:p>
                </w:tc>
                <w:tc>
                  <w:tcPr>
                    <w:tcW w:w="936" w:type="pct"/>
                    <w:noWrap/>
                    <w:vAlign w:val="center"/>
                  </w:tcPr>
                  <w:p w:rsidR="002364CF" w:rsidRPr="00822FA1" w:rsidRDefault="00BD4E73" w:rsidP="002364CF">
                    <w:pPr>
                      <w:pStyle w:val="afffffffc"/>
                      <w:snapToGrid w:val="0"/>
                      <w:spacing w:line="380" w:lineRule="atLeast"/>
                      <w:jc w:val="right"/>
                      <w:cnfStyle w:val="000000000000"/>
                      <w:rPr>
                        <w:color w:val="auto"/>
                        <w:sz w:val="21"/>
                        <w:szCs w:val="21"/>
                      </w:rPr>
                    </w:pPr>
                    <w:r w:rsidRPr="00822FA1">
                      <w:rPr>
                        <w:rFonts w:hint="eastAsia"/>
                        <w:color w:val="auto"/>
                        <w:sz w:val="21"/>
                        <w:szCs w:val="21"/>
                      </w:rPr>
                      <w:t>16,076.00</w:t>
                    </w:r>
                  </w:p>
                </w:tc>
                <w:tc>
                  <w:tcPr>
                    <w:tcW w:w="1020" w:type="pct"/>
                    <w:noWrap/>
                    <w:vAlign w:val="center"/>
                  </w:tcPr>
                  <w:p w:rsidR="002364CF" w:rsidRPr="00822FA1" w:rsidRDefault="00BD4E73" w:rsidP="002364CF">
                    <w:pPr>
                      <w:pStyle w:val="afffffffc"/>
                      <w:snapToGrid w:val="0"/>
                      <w:spacing w:line="380" w:lineRule="atLeast"/>
                      <w:jc w:val="right"/>
                      <w:cnfStyle w:val="000000000000"/>
                      <w:rPr>
                        <w:color w:val="auto"/>
                        <w:sz w:val="21"/>
                        <w:szCs w:val="21"/>
                      </w:rPr>
                    </w:pPr>
                    <w:r w:rsidRPr="00822FA1">
                      <w:rPr>
                        <w:rFonts w:hint="eastAsia"/>
                        <w:color w:val="auto"/>
                        <w:sz w:val="21"/>
                        <w:szCs w:val="21"/>
                      </w:rPr>
                      <w:t>16,076.00</w:t>
                    </w:r>
                  </w:p>
                </w:tc>
                <w:tc>
                  <w:tcPr>
                    <w:tcW w:w="510" w:type="pct"/>
                    <w:noWrap/>
                    <w:vAlign w:val="center"/>
                  </w:tcPr>
                  <w:p w:rsidR="002364CF" w:rsidRPr="00822FA1" w:rsidRDefault="00BD4E73" w:rsidP="002364CF">
                    <w:pPr>
                      <w:pStyle w:val="afffffffc"/>
                      <w:snapToGrid w:val="0"/>
                      <w:spacing w:line="380" w:lineRule="atLeast"/>
                      <w:jc w:val="right"/>
                      <w:cnfStyle w:val="000000000000"/>
                      <w:rPr>
                        <w:sz w:val="21"/>
                        <w:szCs w:val="21"/>
                      </w:rPr>
                    </w:pPr>
                    <w:r w:rsidRPr="00822FA1">
                      <w:rPr>
                        <w:color w:val="auto"/>
                        <w:sz w:val="21"/>
                        <w:szCs w:val="21"/>
                      </w:rPr>
                      <w:t>100.00</w:t>
                    </w:r>
                  </w:p>
                </w:tc>
                <w:tc>
                  <w:tcPr>
                    <w:tcW w:w="1427" w:type="pct"/>
                    <w:noWrap/>
                    <w:vAlign w:val="center"/>
                  </w:tcPr>
                  <w:p w:rsidR="002364CF" w:rsidRPr="00822FA1" w:rsidRDefault="00BD4E73" w:rsidP="002364CF">
                    <w:pPr>
                      <w:pStyle w:val="afffffffc"/>
                      <w:adjustRightInd w:val="0"/>
                      <w:snapToGrid w:val="0"/>
                      <w:spacing w:line="380" w:lineRule="atLeast"/>
                      <w:cnfStyle w:val="000000000000"/>
                      <w:rPr>
                        <w:sz w:val="21"/>
                        <w:szCs w:val="21"/>
                      </w:rPr>
                    </w:pPr>
                    <w:r w:rsidRPr="00822FA1">
                      <w:rPr>
                        <w:color w:val="auto"/>
                        <w:sz w:val="21"/>
                        <w:szCs w:val="21"/>
                      </w:rPr>
                      <w:t>单独进行减值测试，预计可收回的可能性极低</w:t>
                    </w:r>
                  </w:p>
                </w:tc>
              </w:tr>
              <w:tr w:rsidR="002364CF" w:rsidRPr="00822FA1" w:rsidTr="002364CF">
                <w:tc>
                  <w:tcPr>
                    <w:cnfStyle w:val="001000000000"/>
                    <w:tcW w:w="1107" w:type="pct"/>
                    <w:vAlign w:val="center"/>
                  </w:tcPr>
                  <w:p w:rsidR="002364CF" w:rsidRPr="00822FA1" w:rsidRDefault="00BD4E73" w:rsidP="002364CF">
                    <w:pPr>
                      <w:pStyle w:val="afffffffc"/>
                      <w:adjustRightInd w:val="0"/>
                      <w:snapToGrid w:val="0"/>
                      <w:spacing w:line="380" w:lineRule="atLeast"/>
                      <w:jc w:val="center"/>
                      <w:rPr>
                        <w:color w:val="auto"/>
                        <w:sz w:val="21"/>
                        <w:szCs w:val="21"/>
                      </w:rPr>
                    </w:pPr>
                    <w:r w:rsidRPr="00822FA1">
                      <w:rPr>
                        <w:color w:val="auto"/>
                        <w:sz w:val="21"/>
                        <w:szCs w:val="21"/>
                      </w:rPr>
                      <w:t>合  计</w:t>
                    </w:r>
                  </w:p>
                </w:tc>
                <w:tc>
                  <w:tcPr>
                    <w:tcW w:w="936" w:type="pct"/>
                    <w:noWrap/>
                    <w:vAlign w:val="center"/>
                  </w:tcPr>
                  <w:p w:rsidR="002364CF" w:rsidRPr="00822FA1" w:rsidRDefault="00BD4E73" w:rsidP="002364CF">
                    <w:pPr>
                      <w:pStyle w:val="afffffffc"/>
                      <w:snapToGrid w:val="0"/>
                      <w:spacing w:line="380" w:lineRule="atLeast"/>
                      <w:jc w:val="right"/>
                      <w:cnfStyle w:val="000000000000"/>
                      <w:rPr>
                        <w:color w:val="auto"/>
                        <w:sz w:val="21"/>
                        <w:szCs w:val="21"/>
                      </w:rPr>
                    </w:pPr>
                    <w:r w:rsidRPr="00822FA1">
                      <w:rPr>
                        <w:rFonts w:hint="eastAsia"/>
                        <w:color w:val="auto"/>
                        <w:sz w:val="21"/>
                        <w:szCs w:val="21"/>
                      </w:rPr>
                      <w:t>2,248,407.00</w:t>
                    </w:r>
                  </w:p>
                </w:tc>
                <w:tc>
                  <w:tcPr>
                    <w:tcW w:w="1020" w:type="pct"/>
                    <w:noWrap/>
                    <w:vAlign w:val="center"/>
                  </w:tcPr>
                  <w:p w:rsidR="002364CF" w:rsidRPr="00822FA1" w:rsidRDefault="00BD4E73" w:rsidP="002364CF">
                    <w:pPr>
                      <w:pStyle w:val="afffffffc"/>
                      <w:snapToGrid w:val="0"/>
                      <w:spacing w:line="380" w:lineRule="atLeast"/>
                      <w:jc w:val="right"/>
                      <w:cnfStyle w:val="000000000000"/>
                      <w:rPr>
                        <w:color w:val="auto"/>
                        <w:sz w:val="21"/>
                        <w:szCs w:val="21"/>
                      </w:rPr>
                    </w:pPr>
                    <w:r w:rsidRPr="00822FA1">
                      <w:rPr>
                        <w:rFonts w:hint="eastAsia"/>
                        <w:color w:val="auto"/>
                        <w:sz w:val="21"/>
                        <w:szCs w:val="21"/>
                      </w:rPr>
                      <w:t>2,248,407.00</w:t>
                    </w:r>
                  </w:p>
                </w:tc>
                <w:tc>
                  <w:tcPr>
                    <w:tcW w:w="510" w:type="pct"/>
                    <w:noWrap/>
                    <w:vAlign w:val="center"/>
                  </w:tcPr>
                  <w:p w:rsidR="002364CF" w:rsidRPr="00822FA1" w:rsidRDefault="002364CF" w:rsidP="002364CF">
                    <w:pPr>
                      <w:pStyle w:val="afffffffc"/>
                      <w:adjustRightInd w:val="0"/>
                      <w:snapToGrid w:val="0"/>
                      <w:spacing w:line="380" w:lineRule="atLeast"/>
                      <w:jc w:val="right"/>
                      <w:cnfStyle w:val="000000000000"/>
                      <w:rPr>
                        <w:color w:val="auto"/>
                        <w:sz w:val="21"/>
                        <w:szCs w:val="21"/>
                      </w:rPr>
                    </w:pPr>
                  </w:p>
                </w:tc>
                <w:tc>
                  <w:tcPr>
                    <w:tcW w:w="1427" w:type="pct"/>
                    <w:noWrap/>
                    <w:vAlign w:val="center"/>
                  </w:tcPr>
                  <w:p w:rsidR="002364CF" w:rsidRPr="00822FA1" w:rsidRDefault="00BD4E73" w:rsidP="002364CF">
                    <w:pPr>
                      <w:pStyle w:val="afffffffc"/>
                      <w:adjustRightInd w:val="0"/>
                      <w:snapToGrid w:val="0"/>
                      <w:spacing w:line="380" w:lineRule="atLeast"/>
                      <w:cnfStyle w:val="000000000000"/>
                      <w:rPr>
                        <w:color w:val="auto"/>
                        <w:sz w:val="21"/>
                        <w:szCs w:val="21"/>
                      </w:rPr>
                    </w:pPr>
                    <w:r w:rsidRPr="00822FA1">
                      <w:rPr>
                        <w:color w:val="auto"/>
                        <w:sz w:val="21"/>
                        <w:szCs w:val="21"/>
                      </w:rPr>
                      <w:t xml:space="preserve">　</w:t>
                    </w:r>
                  </w:p>
                </w:tc>
              </w:tr>
            </w:tbl>
            <w:p w:rsidR="002364CF" w:rsidRPr="00066814" w:rsidRDefault="006059E4" w:rsidP="002364CF">
              <w:pPr>
                <w:pStyle w:val="afffffffc"/>
                <w:rPr>
                  <w:sz w:val="21"/>
                  <w:szCs w:val="21"/>
                </w:rPr>
              </w:pPr>
            </w:p>
          </w:sdtContent>
        </w:sdt>
      </w:sdtContent>
    </w:sdt>
    <w:p w:rsidR="002364CF" w:rsidRPr="00066814" w:rsidRDefault="002364CF">
      <w:pPr>
        <w:pStyle w:val="afffffffc"/>
        <w:rPr>
          <w:sz w:val="21"/>
          <w:szCs w:val="21"/>
        </w:rPr>
      </w:pPr>
    </w:p>
    <w:p w:rsidR="002364CF" w:rsidRPr="00FA6877" w:rsidRDefault="00BD4E73" w:rsidP="00BD4E73">
      <w:pPr>
        <w:pStyle w:val="affffffff"/>
        <w:numPr>
          <w:ilvl w:val="0"/>
          <w:numId w:val="73"/>
        </w:numPr>
        <w:rPr>
          <w:sz w:val="21"/>
        </w:rPr>
      </w:pPr>
      <w:r w:rsidRPr="00FA6877">
        <w:rPr>
          <w:rFonts w:hint="eastAsia"/>
          <w:sz w:val="21"/>
        </w:rPr>
        <w:t>存货</w:t>
      </w:r>
    </w:p>
    <w:bookmarkStart w:id="109" w:name="_Hlk532992451" w:displacedByCustomXml="next"/>
    <w:sdt>
      <w:sdtPr>
        <w:rPr>
          <w:rFonts w:asciiTheme="minorHAnsi" w:eastAsia="宋体" w:hAnsiTheme="minorHAnsi" w:cs="宋体" w:hint="eastAsia"/>
          <w:b w:val="0"/>
          <w:bCs w:val="0"/>
          <w:kern w:val="0"/>
          <w:sz w:val="24"/>
          <w:szCs w:val="22"/>
        </w:rPr>
        <w:alias w:val="模块:存货分类 "/>
        <w:tag w:val="_SEC_db208c50ef2347fc8318ac3ce516f8f3"/>
        <w:id w:val="10737954"/>
        <w:lock w:val="sdtLocked"/>
        <w:placeholder>
          <w:docPart w:val="GBC22222222222222222222222222222"/>
        </w:placeholder>
      </w:sdtPr>
      <w:sdtEndPr>
        <w:rPr>
          <w:rFonts w:ascii="宋体" w:hAnsi="宋体"/>
          <w:szCs w:val="24"/>
        </w:rPr>
      </w:sdtEndPr>
      <w:sdtContent>
        <w:p w:rsidR="002364CF" w:rsidRPr="00FA6877" w:rsidRDefault="00BD4E73" w:rsidP="00BD4E73">
          <w:pPr>
            <w:pStyle w:val="affb"/>
            <w:numPr>
              <w:ilvl w:val="3"/>
              <w:numId w:val="78"/>
            </w:numPr>
            <w:ind w:left="426" w:hanging="426"/>
            <w:rPr>
              <w:sz w:val="21"/>
            </w:rPr>
          </w:pPr>
          <w:r w:rsidRPr="00FA6877">
            <w:rPr>
              <w:rFonts w:hint="eastAsia"/>
              <w:sz w:val="21"/>
            </w:rPr>
            <w:t>存货分类</w:t>
          </w:r>
        </w:p>
        <w:sdt>
          <w:sdtPr>
            <w:alias w:val="是否适用：存货分类[双击切换]"/>
            <w:tag w:val="_GBC_357bbe1b1f034d20ba175209243f1121"/>
            <w:id w:val="10737933"/>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822FA1" w:rsidRDefault="00BD4E73">
          <w:pPr>
            <w:pStyle w:val="afffffffc"/>
            <w:jc w:val="right"/>
            <w:rPr>
              <w:sz w:val="21"/>
              <w:szCs w:val="21"/>
            </w:rPr>
          </w:pPr>
          <w:r w:rsidRPr="00822FA1">
            <w:rPr>
              <w:rFonts w:hint="eastAsia"/>
              <w:sz w:val="21"/>
              <w:szCs w:val="21"/>
            </w:rPr>
            <w:t>单位：</w:t>
          </w:r>
          <w:sdt>
            <w:sdtPr>
              <w:rPr>
                <w:rFonts w:hint="eastAsia"/>
                <w:sz w:val="21"/>
                <w:szCs w:val="21"/>
              </w:rPr>
              <w:alias w:val="单位：财务附注：存货分类"/>
              <w:tag w:val="_GBC_d8d041ff281d42b2825673de12d9cf99"/>
              <w:id w:val="107379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822FA1">
                <w:rPr>
                  <w:rFonts w:hint="eastAsia"/>
                  <w:sz w:val="21"/>
                  <w:szCs w:val="21"/>
                </w:rPr>
                <w:t>元</w:t>
              </w:r>
            </w:sdtContent>
          </w:sdt>
          <w:r w:rsidRPr="00822FA1">
            <w:rPr>
              <w:rFonts w:hint="eastAsia"/>
              <w:sz w:val="21"/>
              <w:szCs w:val="21"/>
            </w:rPr>
            <w:t xml:space="preserve">  币种：</w:t>
          </w:r>
          <w:sdt>
            <w:sdtPr>
              <w:rPr>
                <w:rFonts w:hint="eastAsia"/>
                <w:sz w:val="21"/>
                <w:szCs w:val="21"/>
              </w:rPr>
              <w:alias w:val="币种：财务附注：存货分类"/>
              <w:tag w:val="_GBC_dfe02fee4d9a4b77b46c5afad867d464"/>
              <w:id w:val="107379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37"/>
            <w:gridCol w:w="1443"/>
            <w:gridCol w:w="1271"/>
            <w:gridCol w:w="1443"/>
            <w:gridCol w:w="1439"/>
            <w:gridCol w:w="1271"/>
            <w:gridCol w:w="1271"/>
          </w:tblGrid>
          <w:tr w:rsidR="002364CF" w:rsidRPr="00822FA1" w:rsidTr="002364CF">
            <w:trPr>
              <w:cantSplit/>
            </w:trPr>
            <w:sdt>
              <w:sdtPr>
                <w:rPr>
                  <w:sz w:val="21"/>
                  <w:szCs w:val="21"/>
                </w:rPr>
                <w:tag w:val="_PLD_8df09749c2cc483fba545adb2479157e"/>
                <w:id w:val="10737936"/>
                <w:lock w:val="sdtLocked"/>
              </w:sdtPr>
              <w:sdtContent>
                <w:tc>
                  <w:tcPr>
                    <w:tcW w:w="833" w:type="pct"/>
                    <w:vMerge w:val="restart"/>
                    <w:vAlign w:val="center"/>
                  </w:tcPr>
                  <w:p w:rsidR="002364CF" w:rsidRPr="00822FA1" w:rsidRDefault="00BD4E73" w:rsidP="002364CF">
                    <w:pPr>
                      <w:pStyle w:val="afffffffc"/>
                      <w:jc w:val="center"/>
                      <w:rPr>
                        <w:sz w:val="21"/>
                        <w:szCs w:val="21"/>
                      </w:rPr>
                    </w:pPr>
                    <w:r w:rsidRPr="00822FA1">
                      <w:rPr>
                        <w:rFonts w:hint="eastAsia"/>
                        <w:sz w:val="21"/>
                        <w:szCs w:val="21"/>
                      </w:rPr>
                      <w:t>项目</w:t>
                    </w:r>
                  </w:p>
                </w:tc>
              </w:sdtContent>
            </w:sdt>
            <w:sdt>
              <w:sdtPr>
                <w:rPr>
                  <w:sz w:val="21"/>
                  <w:szCs w:val="21"/>
                </w:rPr>
                <w:tag w:val="_PLD_b6e3f1e00e5a4a61a238dbb8d27dbb21"/>
                <w:id w:val="10737937"/>
                <w:lock w:val="sdtLocked"/>
              </w:sdtPr>
              <w:sdtContent>
                <w:tc>
                  <w:tcPr>
                    <w:tcW w:w="2030" w:type="pct"/>
                    <w:gridSpan w:val="3"/>
                    <w:vAlign w:val="center"/>
                  </w:tcPr>
                  <w:p w:rsidR="002364CF" w:rsidRPr="00822FA1" w:rsidRDefault="00BD4E73" w:rsidP="002364CF">
                    <w:pPr>
                      <w:pStyle w:val="afffffffc"/>
                      <w:jc w:val="center"/>
                      <w:rPr>
                        <w:sz w:val="21"/>
                        <w:szCs w:val="21"/>
                      </w:rPr>
                    </w:pPr>
                    <w:r w:rsidRPr="00822FA1">
                      <w:rPr>
                        <w:rFonts w:hint="eastAsia"/>
                        <w:sz w:val="21"/>
                        <w:szCs w:val="21"/>
                      </w:rPr>
                      <w:t>期末余额</w:t>
                    </w:r>
                  </w:p>
                </w:tc>
              </w:sdtContent>
            </w:sdt>
            <w:sdt>
              <w:sdtPr>
                <w:rPr>
                  <w:sz w:val="21"/>
                  <w:szCs w:val="21"/>
                </w:rPr>
                <w:tag w:val="_PLD_03c23d8ea77b48f1a1f8ac3e8cb149e3"/>
                <w:id w:val="10737938"/>
                <w:lock w:val="sdtLocked"/>
              </w:sdtPr>
              <w:sdtContent>
                <w:tc>
                  <w:tcPr>
                    <w:tcW w:w="2133" w:type="pct"/>
                    <w:gridSpan w:val="3"/>
                    <w:vAlign w:val="center"/>
                  </w:tcPr>
                  <w:p w:rsidR="002364CF" w:rsidRPr="00822FA1" w:rsidRDefault="00BD4E73" w:rsidP="002364CF">
                    <w:pPr>
                      <w:pStyle w:val="afffffffc"/>
                      <w:jc w:val="center"/>
                      <w:rPr>
                        <w:sz w:val="21"/>
                        <w:szCs w:val="21"/>
                      </w:rPr>
                    </w:pPr>
                    <w:r w:rsidRPr="00822FA1">
                      <w:rPr>
                        <w:rFonts w:hint="eastAsia"/>
                        <w:sz w:val="21"/>
                        <w:szCs w:val="21"/>
                      </w:rPr>
                      <w:t>期初余额</w:t>
                    </w:r>
                  </w:p>
                </w:tc>
              </w:sdtContent>
            </w:sdt>
          </w:tr>
          <w:tr w:rsidR="002364CF" w:rsidRPr="00822FA1" w:rsidTr="002364CF">
            <w:trPr>
              <w:cantSplit/>
            </w:trPr>
            <w:tc>
              <w:tcPr>
                <w:tcW w:w="833" w:type="pct"/>
                <w:vMerge/>
              </w:tcPr>
              <w:p w:rsidR="002364CF" w:rsidRPr="00822FA1" w:rsidRDefault="002364CF" w:rsidP="002364CF">
                <w:pPr>
                  <w:pStyle w:val="afffffffc"/>
                  <w:ind w:right="5"/>
                  <w:jc w:val="center"/>
                  <w:rPr>
                    <w:sz w:val="21"/>
                    <w:szCs w:val="21"/>
                  </w:rPr>
                </w:pPr>
              </w:p>
            </w:tc>
            <w:sdt>
              <w:sdtPr>
                <w:rPr>
                  <w:sz w:val="21"/>
                  <w:szCs w:val="21"/>
                </w:rPr>
                <w:tag w:val="_PLD_3aff2f8a54d74ec0abd0d96208015883"/>
                <w:id w:val="10737939"/>
                <w:lock w:val="sdtLocked"/>
              </w:sdtPr>
              <w:sdtContent>
                <w:tc>
                  <w:tcPr>
                    <w:tcW w:w="770" w:type="pct"/>
                    <w:vAlign w:val="center"/>
                  </w:tcPr>
                  <w:p w:rsidR="002364CF" w:rsidRPr="00822FA1" w:rsidRDefault="00BD4E73" w:rsidP="002364CF">
                    <w:pPr>
                      <w:pStyle w:val="afffffffc"/>
                      <w:ind w:right="5"/>
                      <w:jc w:val="center"/>
                      <w:rPr>
                        <w:sz w:val="21"/>
                        <w:szCs w:val="21"/>
                      </w:rPr>
                    </w:pPr>
                    <w:r w:rsidRPr="00822FA1">
                      <w:rPr>
                        <w:rFonts w:hint="eastAsia"/>
                        <w:sz w:val="21"/>
                        <w:szCs w:val="21"/>
                      </w:rPr>
                      <w:t>账面余额</w:t>
                    </w:r>
                  </w:p>
                </w:tc>
              </w:sdtContent>
            </w:sdt>
            <w:tc>
              <w:tcPr>
                <w:tcW w:w="630" w:type="pct"/>
                <w:vAlign w:val="center"/>
              </w:tcPr>
              <w:sdt>
                <w:sdtPr>
                  <w:rPr>
                    <w:rFonts w:hint="eastAsia"/>
                    <w:sz w:val="21"/>
                    <w:szCs w:val="21"/>
                  </w:rPr>
                  <w:tag w:val="_PLD_d0fa693f4a0940a886cc0230b3c793cf"/>
                  <w:id w:val="10737940"/>
                  <w:lock w:val="sdtLocked"/>
                </w:sdtPr>
                <w:sdtContent>
                  <w:p w:rsidR="002364CF" w:rsidRPr="00822FA1" w:rsidRDefault="00BD4E73" w:rsidP="002364CF">
                    <w:pPr>
                      <w:pStyle w:val="afffffffc"/>
                      <w:ind w:right="5"/>
                      <w:jc w:val="center"/>
                      <w:rPr>
                        <w:sz w:val="21"/>
                        <w:szCs w:val="21"/>
                      </w:rPr>
                    </w:pPr>
                    <w:r w:rsidRPr="00822FA1">
                      <w:rPr>
                        <w:rFonts w:hint="eastAsia"/>
                        <w:sz w:val="21"/>
                        <w:szCs w:val="21"/>
                      </w:rPr>
                      <w:t>跌价准备</w:t>
                    </w:r>
                  </w:p>
                </w:sdtContent>
              </w:sdt>
            </w:tc>
            <w:sdt>
              <w:sdtPr>
                <w:rPr>
                  <w:sz w:val="21"/>
                  <w:szCs w:val="21"/>
                </w:rPr>
                <w:tag w:val="_PLD_18dbbec4b9df4d18afbb41c2e9f4dd3d"/>
                <w:id w:val="10737941"/>
                <w:lock w:val="sdtLocked"/>
              </w:sdtPr>
              <w:sdtContent>
                <w:tc>
                  <w:tcPr>
                    <w:tcW w:w="630" w:type="pct"/>
                    <w:vAlign w:val="center"/>
                  </w:tcPr>
                  <w:p w:rsidR="002364CF" w:rsidRPr="00822FA1" w:rsidRDefault="00BD4E73" w:rsidP="002364CF">
                    <w:pPr>
                      <w:pStyle w:val="afffffffc"/>
                      <w:ind w:right="5"/>
                      <w:jc w:val="center"/>
                      <w:rPr>
                        <w:sz w:val="21"/>
                        <w:szCs w:val="21"/>
                      </w:rPr>
                    </w:pPr>
                    <w:r w:rsidRPr="00822FA1">
                      <w:rPr>
                        <w:rFonts w:hint="eastAsia"/>
                        <w:sz w:val="21"/>
                        <w:szCs w:val="21"/>
                      </w:rPr>
                      <w:t>账面价值</w:t>
                    </w:r>
                  </w:p>
                </w:tc>
              </w:sdtContent>
            </w:sdt>
            <w:sdt>
              <w:sdtPr>
                <w:rPr>
                  <w:sz w:val="21"/>
                  <w:szCs w:val="21"/>
                </w:rPr>
                <w:tag w:val="_PLD_c76534373e0a43fbb57e418bf8f65d2e"/>
                <w:id w:val="10737942"/>
                <w:lock w:val="sdtLocked"/>
              </w:sdtPr>
              <w:sdtContent>
                <w:tc>
                  <w:tcPr>
                    <w:tcW w:w="713" w:type="pct"/>
                    <w:vAlign w:val="center"/>
                  </w:tcPr>
                  <w:p w:rsidR="002364CF" w:rsidRPr="00822FA1" w:rsidRDefault="00BD4E73" w:rsidP="002364CF">
                    <w:pPr>
                      <w:pStyle w:val="afffffffc"/>
                      <w:ind w:right="5"/>
                      <w:jc w:val="center"/>
                      <w:rPr>
                        <w:sz w:val="21"/>
                        <w:szCs w:val="21"/>
                      </w:rPr>
                    </w:pPr>
                    <w:r w:rsidRPr="00822FA1">
                      <w:rPr>
                        <w:rFonts w:hint="eastAsia"/>
                        <w:sz w:val="21"/>
                        <w:szCs w:val="21"/>
                      </w:rPr>
                      <w:t>账面余额</w:t>
                    </w:r>
                  </w:p>
                </w:tc>
              </w:sdtContent>
            </w:sdt>
            <w:tc>
              <w:tcPr>
                <w:tcW w:w="710" w:type="pct"/>
                <w:vAlign w:val="center"/>
              </w:tcPr>
              <w:sdt>
                <w:sdtPr>
                  <w:rPr>
                    <w:rFonts w:hint="eastAsia"/>
                    <w:sz w:val="21"/>
                    <w:szCs w:val="21"/>
                  </w:rPr>
                  <w:tag w:val="_PLD_8a30d8375ea54740a337430440c8f4a8"/>
                  <w:id w:val="10737943"/>
                  <w:lock w:val="sdtLocked"/>
                </w:sdtPr>
                <w:sdtContent>
                  <w:p w:rsidR="002364CF" w:rsidRPr="00822FA1" w:rsidRDefault="00BD4E73" w:rsidP="002364CF">
                    <w:pPr>
                      <w:pStyle w:val="afffffffc"/>
                      <w:ind w:right="5"/>
                      <w:jc w:val="center"/>
                      <w:rPr>
                        <w:sz w:val="21"/>
                        <w:szCs w:val="21"/>
                      </w:rPr>
                    </w:pPr>
                    <w:r w:rsidRPr="00822FA1">
                      <w:rPr>
                        <w:rFonts w:hint="eastAsia"/>
                        <w:sz w:val="21"/>
                        <w:szCs w:val="21"/>
                      </w:rPr>
                      <w:t>跌价准备</w:t>
                    </w:r>
                  </w:p>
                </w:sdtContent>
              </w:sdt>
            </w:tc>
            <w:sdt>
              <w:sdtPr>
                <w:rPr>
                  <w:sz w:val="21"/>
                  <w:szCs w:val="21"/>
                </w:rPr>
                <w:tag w:val="_PLD_7bc0a0c6843843119d589aceed87ff5f"/>
                <w:id w:val="10737944"/>
                <w:lock w:val="sdtLocked"/>
              </w:sdtPr>
              <w:sdtContent>
                <w:tc>
                  <w:tcPr>
                    <w:tcW w:w="710" w:type="pct"/>
                    <w:vAlign w:val="center"/>
                  </w:tcPr>
                  <w:p w:rsidR="002364CF" w:rsidRPr="00822FA1" w:rsidRDefault="00BD4E73" w:rsidP="002364CF">
                    <w:pPr>
                      <w:pStyle w:val="afffffffc"/>
                      <w:ind w:right="5"/>
                      <w:jc w:val="center"/>
                      <w:rPr>
                        <w:sz w:val="21"/>
                        <w:szCs w:val="21"/>
                      </w:rPr>
                    </w:pPr>
                    <w:r w:rsidRPr="00822FA1">
                      <w:rPr>
                        <w:rFonts w:hint="eastAsia"/>
                        <w:sz w:val="21"/>
                        <w:szCs w:val="21"/>
                      </w:rPr>
                      <w:t>账面价值</w:t>
                    </w:r>
                  </w:p>
                </w:tc>
              </w:sdtContent>
            </w:sdt>
          </w:tr>
          <w:tr w:rsidR="002364CF" w:rsidRPr="00822FA1" w:rsidTr="002364CF">
            <w:trPr>
              <w:cantSplit/>
            </w:trPr>
            <w:sdt>
              <w:sdtPr>
                <w:rPr>
                  <w:sz w:val="21"/>
                  <w:szCs w:val="21"/>
                </w:rPr>
                <w:tag w:val="_PLD_b9ebbe420cec4305ad6f26473a8d7d73"/>
                <w:id w:val="10737945"/>
                <w:lock w:val="sdtLocked"/>
              </w:sdtPr>
              <w:sdtContent>
                <w:tc>
                  <w:tcPr>
                    <w:tcW w:w="833" w:type="pct"/>
                  </w:tcPr>
                  <w:p w:rsidR="002364CF" w:rsidRPr="00822FA1" w:rsidRDefault="00BD4E73" w:rsidP="002364CF">
                    <w:pPr>
                      <w:pStyle w:val="afffffffc"/>
                      <w:ind w:right="5"/>
                      <w:rPr>
                        <w:sz w:val="21"/>
                        <w:szCs w:val="21"/>
                      </w:rPr>
                    </w:pPr>
                    <w:r w:rsidRPr="00822FA1">
                      <w:rPr>
                        <w:rFonts w:hint="eastAsia"/>
                        <w:sz w:val="21"/>
                        <w:szCs w:val="21"/>
                      </w:rPr>
                      <w:t>原材料</w:t>
                    </w:r>
                  </w:p>
                </w:tc>
              </w:sdtContent>
            </w:sdt>
            <w:tc>
              <w:tcPr>
                <w:tcW w:w="770" w:type="pct"/>
              </w:tcPr>
              <w:p w:rsidR="002364CF" w:rsidRPr="00822FA1" w:rsidRDefault="00BD4E73" w:rsidP="002364CF">
                <w:pPr>
                  <w:pStyle w:val="afffffffc"/>
                  <w:ind w:right="5"/>
                  <w:jc w:val="right"/>
                  <w:rPr>
                    <w:sz w:val="21"/>
                    <w:szCs w:val="21"/>
                  </w:rPr>
                </w:pPr>
                <w:r w:rsidRPr="00822FA1">
                  <w:rPr>
                    <w:sz w:val="21"/>
                    <w:szCs w:val="21"/>
                  </w:rPr>
                  <w:t>21,782,269.25</w:t>
                </w:r>
              </w:p>
            </w:tc>
            <w:tc>
              <w:tcPr>
                <w:tcW w:w="630" w:type="pct"/>
              </w:tcPr>
              <w:p w:rsidR="002364CF" w:rsidRPr="00822FA1" w:rsidRDefault="00BD4E73" w:rsidP="002364CF">
                <w:pPr>
                  <w:pStyle w:val="afffffffc"/>
                  <w:ind w:right="5"/>
                  <w:jc w:val="right"/>
                  <w:rPr>
                    <w:sz w:val="21"/>
                    <w:szCs w:val="21"/>
                  </w:rPr>
                </w:pPr>
                <w:r w:rsidRPr="00822FA1">
                  <w:rPr>
                    <w:sz w:val="21"/>
                    <w:szCs w:val="21"/>
                  </w:rPr>
                  <w:t>143,224.20</w:t>
                </w:r>
              </w:p>
            </w:tc>
            <w:tc>
              <w:tcPr>
                <w:tcW w:w="630" w:type="pct"/>
              </w:tcPr>
              <w:p w:rsidR="002364CF" w:rsidRPr="00822FA1" w:rsidRDefault="00BD4E73" w:rsidP="002364CF">
                <w:pPr>
                  <w:pStyle w:val="afffffffc"/>
                  <w:ind w:right="5"/>
                  <w:jc w:val="right"/>
                  <w:rPr>
                    <w:sz w:val="21"/>
                    <w:szCs w:val="21"/>
                  </w:rPr>
                </w:pPr>
                <w:r w:rsidRPr="00822FA1">
                  <w:rPr>
                    <w:sz w:val="21"/>
                    <w:szCs w:val="21"/>
                  </w:rPr>
                  <w:t>21,639,045.05</w:t>
                </w:r>
              </w:p>
            </w:tc>
            <w:tc>
              <w:tcPr>
                <w:tcW w:w="713" w:type="pct"/>
              </w:tcPr>
              <w:p w:rsidR="002364CF" w:rsidRPr="00822FA1" w:rsidRDefault="00BD4E73" w:rsidP="002364CF">
                <w:pPr>
                  <w:pStyle w:val="afffffffc"/>
                  <w:ind w:right="5"/>
                  <w:jc w:val="right"/>
                  <w:rPr>
                    <w:sz w:val="21"/>
                    <w:szCs w:val="21"/>
                  </w:rPr>
                </w:pPr>
                <w:r w:rsidRPr="00822FA1">
                  <w:rPr>
                    <w:sz w:val="21"/>
                    <w:szCs w:val="21"/>
                  </w:rPr>
                  <w:t>21,162,645.31</w:t>
                </w:r>
              </w:p>
            </w:tc>
            <w:tc>
              <w:tcPr>
                <w:tcW w:w="710" w:type="pct"/>
              </w:tcPr>
              <w:p w:rsidR="002364CF" w:rsidRPr="00822FA1" w:rsidRDefault="00BD4E73" w:rsidP="002364CF">
                <w:pPr>
                  <w:pStyle w:val="afffffffc"/>
                  <w:ind w:right="5"/>
                  <w:jc w:val="right"/>
                  <w:rPr>
                    <w:sz w:val="21"/>
                    <w:szCs w:val="21"/>
                  </w:rPr>
                </w:pPr>
                <w:r w:rsidRPr="00822FA1">
                  <w:rPr>
                    <w:sz w:val="21"/>
                    <w:szCs w:val="21"/>
                  </w:rPr>
                  <w:t>172,197.57</w:t>
                </w:r>
              </w:p>
            </w:tc>
            <w:tc>
              <w:tcPr>
                <w:tcW w:w="710" w:type="pct"/>
              </w:tcPr>
              <w:p w:rsidR="002364CF" w:rsidRPr="00822FA1" w:rsidRDefault="00BD4E73" w:rsidP="002364CF">
                <w:pPr>
                  <w:pStyle w:val="afffffffc"/>
                  <w:ind w:right="5"/>
                  <w:jc w:val="right"/>
                  <w:rPr>
                    <w:sz w:val="21"/>
                    <w:szCs w:val="21"/>
                  </w:rPr>
                </w:pPr>
                <w:r w:rsidRPr="00822FA1">
                  <w:rPr>
                    <w:sz w:val="21"/>
                    <w:szCs w:val="21"/>
                  </w:rPr>
                  <w:t>20,990,447.74</w:t>
                </w:r>
              </w:p>
            </w:tc>
          </w:tr>
          <w:tr w:rsidR="002364CF" w:rsidRPr="00822FA1" w:rsidTr="002364CF">
            <w:trPr>
              <w:cantSplit/>
            </w:trPr>
            <w:sdt>
              <w:sdtPr>
                <w:rPr>
                  <w:sz w:val="21"/>
                  <w:szCs w:val="21"/>
                </w:rPr>
                <w:tag w:val="_PLD_e8ec014f4d914ac0bed2bd6948dcaa36"/>
                <w:id w:val="10737946"/>
                <w:lock w:val="sdtLocked"/>
              </w:sdtPr>
              <w:sdtContent>
                <w:tc>
                  <w:tcPr>
                    <w:tcW w:w="833" w:type="pct"/>
                  </w:tcPr>
                  <w:p w:rsidR="002364CF" w:rsidRPr="00822FA1" w:rsidRDefault="00BD4E73" w:rsidP="002364CF">
                    <w:pPr>
                      <w:pStyle w:val="afffffffc"/>
                      <w:ind w:right="5"/>
                      <w:rPr>
                        <w:sz w:val="21"/>
                        <w:szCs w:val="21"/>
                      </w:rPr>
                    </w:pPr>
                    <w:r w:rsidRPr="00822FA1">
                      <w:rPr>
                        <w:rFonts w:hint="eastAsia"/>
                        <w:sz w:val="21"/>
                        <w:szCs w:val="21"/>
                      </w:rPr>
                      <w:t>在产品</w:t>
                    </w:r>
                  </w:p>
                </w:tc>
              </w:sdtContent>
            </w:sdt>
            <w:tc>
              <w:tcPr>
                <w:tcW w:w="770" w:type="pct"/>
              </w:tcPr>
              <w:p w:rsidR="002364CF" w:rsidRPr="00822FA1" w:rsidRDefault="00BD4E73" w:rsidP="002364CF">
                <w:pPr>
                  <w:pStyle w:val="afffffffc"/>
                  <w:ind w:right="5"/>
                  <w:jc w:val="right"/>
                  <w:rPr>
                    <w:sz w:val="21"/>
                    <w:szCs w:val="21"/>
                  </w:rPr>
                </w:pPr>
                <w:r w:rsidRPr="00822FA1">
                  <w:rPr>
                    <w:sz w:val="21"/>
                    <w:szCs w:val="21"/>
                  </w:rPr>
                  <w:t>34,789,268.19</w:t>
                </w:r>
              </w:p>
            </w:tc>
            <w:tc>
              <w:tcPr>
                <w:tcW w:w="630" w:type="pct"/>
              </w:tcPr>
              <w:p w:rsidR="002364CF" w:rsidRPr="00822FA1" w:rsidRDefault="002364CF" w:rsidP="002364CF">
                <w:pPr>
                  <w:pStyle w:val="afffffffc"/>
                  <w:ind w:right="5"/>
                  <w:jc w:val="right"/>
                  <w:rPr>
                    <w:sz w:val="21"/>
                    <w:szCs w:val="21"/>
                  </w:rPr>
                </w:pPr>
              </w:p>
            </w:tc>
            <w:tc>
              <w:tcPr>
                <w:tcW w:w="630" w:type="pct"/>
              </w:tcPr>
              <w:p w:rsidR="002364CF" w:rsidRPr="00822FA1" w:rsidRDefault="00BD4E73" w:rsidP="002364CF">
                <w:pPr>
                  <w:pStyle w:val="afffffffc"/>
                  <w:ind w:right="5"/>
                  <w:jc w:val="right"/>
                  <w:rPr>
                    <w:sz w:val="21"/>
                    <w:szCs w:val="21"/>
                  </w:rPr>
                </w:pPr>
                <w:r w:rsidRPr="00822FA1">
                  <w:rPr>
                    <w:sz w:val="21"/>
                    <w:szCs w:val="21"/>
                  </w:rPr>
                  <w:t>34,789,268.19</w:t>
                </w:r>
              </w:p>
            </w:tc>
            <w:tc>
              <w:tcPr>
                <w:tcW w:w="713" w:type="pct"/>
              </w:tcPr>
              <w:p w:rsidR="002364CF" w:rsidRPr="00822FA1" w:rsidRDefault="00BD4E73" w:rsidP="002364CF">
                <w:pPr>
                  <w:pStyle w:val="afffffffc"/>
                  <w:ind w:right="5"/>
                  <w:jc w:val="right"/>
                  <w:rPr>
                    <w:sz w:val="21"/>
                    <w:szCs w:val="21"/>
                  </w:rPr>
                </w:pPr>
                <w:r w:rsidRPr="00822FA1">
                  <w:rPr>
                    <w:sz w:val="21"/>
                    <w:szCs w:val="21"/>
                  </w:rPr>
                  <w:t>40,156,211.04</w:t>
                </w:r>
              </w:p>
            </w:tc>
            <w:tc>
              <w:tcPr>
                <w:tcW w:w="710" w:type="pct"/>
              </w:tcPr>
              <w:p w:rsidR="002364CF" w:rsidRPr="00822FA1" w:rsidRDefault="002364CF" w:rsidP="002364CF">
                <w:pPr>
                  <w:pStyle w:val="afffffffc"/>
                  <w:ind w:right="5"/>
                  <w:jc w:val="right"/>
                  <w:rPr>
                    <w:sz w:val="21"/>
                    <w:szCs w:val="21"/>
                  </w:rPr>
                </w:pPr>
              </w:p>
            </w:tc>
            <w:tc>
              <w:tcPr>
                <w:tcW w:w="710" w:type="pct"/>
              </w:tcPr>
              <w:p w:rsidR="002364CF" w:rsidRPr="00822FA1" w:rsidRDefault="00BD4E73" w:rsidP="002364CF">
                <w:pPr>
                  <w:pStyle w:val="afffffffc"/>
                  <w:ind w:right="5"/>
                  <w:jc w:val="right"/>
                  <w:rPr>
                    <w:sz w:val="21"/>
                    <w:szCs w:val="21"/>
                  </w:rPr>
                </w:pPr>
                <w:r w:rsidRPr="00822FA1">
                  <w:rPr>
                    <w:sz w:val="21"/>
                    <w:szCs w:val="21"/>
                  </w:rPr>
                  <w:t>40,156,211.04</w:t>
                </w:r>
              </w:p>
            </w:tc>
          </w:tr>
          <w:tr w:rsidR="002364CF" w:rsidRPr="00822FA1" w:rsidTr="002364CF">
            <w:trPr>
              <w:cantSplit/>
            </w:trPr>
            <w:sdt>
              <w:sdtPr>
                <w:rPr>
                  <w:sz w:val="21"/>
                  <w:szCs w:val="21"/>
                </w:rPr>
                <w:tag w:val="_PLD_9338f9d3e99649e7b63b83bb4d340a44"/>
                <w:id w:val="10737947"/>
                <w:lock w:val="sdtLocked"/>
              </w:sdtPr>
              <w:sdtContent>
                <w:tc>
                  <w:tcPr>
                    <w:tcW w:w="833" w:type="pct"/>
                  </w:tcPr>
                  <w:p w:rsidR="002364CF" w:rsidRPr="00822FA1" w:rsidRDefault="00BD4E73" w:rsidP="002364CF">
                    <w:pPr>
                      <w:pStyle w:val="afffffffc"/>
                      <w:ind w:right="5"/>
                      <w:rPr>
                        <w:sz w:val="21"/>
                        <w:szCs w:val="21"/>
                      </w:rPr>
                    </w:pPr>
                    <w:r w:rsidRPr="00822FA1">
                      <w:rPr>
                        <w:rFonts w:hint="eastAsia"/>
                        <w:sz w:val="21"/>
                        <w:szCs w:val="21"/>
                      </w:rPr>
                      <w:t>库存商品</w:t>
                    </w:r>
                  </w:p>
                </w:tc>
              </w:sdtContent>
            </w:sdt>
            <w:tc>
              <w:tcPr>
                <w:tcW w:w="770" w:type="pct"/>
              </w:tcPr>
              <w:p w:rsidR="002364CF" w:rsidRPr="00822FA1" w:rsidRDefault="00BD4E73" w:rsidP="002364CF">
                <w:pPr>
                  <w:pStyle w:val="afffffffc"/>
                  <w:ind w:right="5"/>
                  <w:jc w:val="right"/>
                  <w:rPr>
                    <w:sz w:val="21"/>
                    <w:szCs w:val="21"/>
                  </w:rPr>
                </w:pPr>
                <w:r w:rsidRPr="00822FA1">
                  <w:rPr>
                    <w:sz w:val="21"/>
                    <w:szCs w:val="21"/>
                  </w:rPr>
                  <w:t>1,129,598,551.23</w:t>
                </w:r>
              </w:p>
            </w:tc>
            <w:tc>
              <w:tcPr>
                <w:tcW w:w="630" w:type="pct"/>
              </w:tcPr>
              <w:p w:rsidR="002364CF" w:rsidRPr="00822FA1" w:rsidRDefault="00BD4E73" w:rsidP="002364CF">
                <w:pPr>
                  <w:pStyle w:val="afffffffc"/>
                  <w:ind w:right="5"/>
                  <w:jc w:val="right"/>
                  <w:rPr>
                    <w:sz w:val="21"/>
                    <w:szCs w:val="21"/>
                  </w:rPr>
                </w:pPr>
                <w:r w:rsidRPr="00822FA1">
                  <w:rPr>
                    <w:sz w:val="21"/>
                    <w:szCs w:val="21"/>
                  </w:rPr>
                  <w:t>112,564,504.51</w:t>
                </w:r>
              </w:p>
            </w:tc>
            <w:tc>
              <w:tcPr>
                <w:tcW w:w="630" w:type="pct"/>
              </w:tcPr>
              <w:p w:rsidR="002364CF" w:rsidRPr="00822FA1" w:rsidRDefault="00BD4E73" w:rsidP="002364CF">
                <w:pPr>
                  <w:pStyle w:val="afffffffc"/>
                  <w:ind w:right="5"/>
                  <w:jc w:val="right"/>
                  <w:rPr>
                    <w:sz w:val="21"/>
                    <w:szCs w:val="21"/>
                  </w:rPr>
                </w:pPr>
                <w:r w:rsidRPr="00822FA1">
                  <w:rPr>
                    <w:sz w:val="21"/>
                    <w:szCs w:val="21"/>
                  </w:rPr>
                  <w:t>1,017,034,046.72</w:t>
                </w:r>
              </w:p>
            </w:tc>
            <w:tc>
              <w:tcPr>
                <w:tcW w:w="713" w:type="pct"/>
              </w:tcPr>
              <w:p w:rsidR="002364CF" w:rsidRPr="00822FA1" w:rsidRDefault="00BD4E73" w:rsidP="002364CF">
                <w:pPr>
                  <w:pStyle w:val="afffffffc"/>
                  <w:ind w:right="5"/>
                  <w:jc w:val="right"/>
                  <w:rPr>
                    <w:sz w:val="21"/>
                    <w:szCs w:val="21"/>
                  </w:rPr>
                </w:pPr>
                <w:r w:rsidRPr="00822FA1">
                  <w:rPr>
                    <w:sz w:val="21"/>
                    <w:szCs w:val="21"/>
                  </w:rPr>
                  <w:t>918,182,969.95</w:t>
                </w:r>
              </w:p>
            </w:tc>
            <w:tc>
              <w:tcPr>
                <w:tcW w:w="710" w:type="pct"/>
              </w:tcPr>
              <w:p w:rsidR="002364CF" w:rsidRPr="00822FA1" w:rsidRDefault="00BD4E73" w:rsidP="002364CF">
                <w:pPr>
                  <w:pStyle w:val="afffffffc"/>
                  <w:ind w:right="5"/>
                  <w:jc w:val="right"/>
                  <w:rPr>
                    <w:sz w:val="21"/>
                    <w:szCs w:val="21"/>
                  </w:rPr>
                </w:pPr>
                <w:r w:rsidRPr="00822FA1">
                  <w:rPr>
                    <w:sz w:val="21"/>
                    <w:szCs w:val="21"/>
                  </w:rPr>
                  <w:t>107,917,912.63</w:t>
                </w:r>
              </w:p>
            </w:tc>
            <w:tc>
              <w:tcPr>
                <w:tcW w:w="710" w:type="pct"/>
              </w:tcPr>
              <w:p w:rsidR="002364CF" w:rsidRPr="00822FA1" w:rsidRDefault="00BD4E73" w:rsidP="002364CF">
                <w:pPr>
                  <w:pStyle w:val="afffffffc"/>
                  <w:ind w:right="5"/>
                  <w:jc w:val="right"/>
                  <w:rPr>
                    <w:sz w:val="21"/>
                    <w:szCs w:val="21"/>
                  </w:rPr>
                </w:pPr>
                <w:r w:rsidRPr="00822FA1">
                  <w:rPr>
                    <w:sz w:val="21"/>
                    <w:szCs w:val="21"/>
                  </w:rPr>
                  <w:t>810,265,057.32</w:t>
                </w:r>
              </w:p>
            </w:tc>
          </w:tr>
          <w:tr w:rsidR="002364CF" w:rsidRPr="00822FA1" w:rsidTr="002364CF">
            <w:trPr>
              <w:cantSplit/>
            </w:trPr>
            <w:sdt>
              <w:sdtPr>
                <w:rPr>
                  <w:sz w:val="21"/>
                  <w:szCs w:val="21"/>
                </w:rPr>
                <w:tag w:val="_PLD_abc7422550c54dd082fcf4061faba539"/>
                <w:id w:val="10737948"/>
                <w:lock w:val="sdtLocked"/>
              </w:sdtPr>
              <w:sdtContent>
                <w:tc>
                  <w:tcPr>
                    <w:tcW w:w="833" w:type="pct"/>
                  </w:tcPr>
                  <w:p w:rsidR="002364CF" w:rsidRPr="00822FA1" w:rsidRDefault="00BD4E73" w:rsidP="002364CF">
                    <w:pPr>
                      <w:pStyle w:val="afffffffc"/>
                      <w:autoSpaceDE w:val="0"/>
                      <w:autoSpaceDN w:val="0"/>
                      <w:adjustRightInd w:val="0"/>
                      <w:rPr>
                        <w:sz w:val="21"/>
                        <w:szCs w:val="21"/>
                      </w:rPr>
                    </w:pPr>
                    <w:r w:rsidRPr="00822FA1">
                      <w:rPr>
                        <w:rFonts w:hint="eastAsia"/>
                        <w:sz w:val="21"/>
                        <w:szCs w:val="21"/>
                      </w:rPr>
                      <w:t>周转材料</w:t>
                    </w:r>
                  </w:p>
                </w:tc>
              </w:sdtContent>
            </w:sdt>
            <w:tc>
              <w:tcPr>
                <w:tcW w:w="770" w:type="pct"/>
              </w:tcPr>
              <w:p w:rsidR="002364CF" w:rsidRPr="00822FA1" w:rsidRDefault="00BD4E73" w:rsidP="002364CF">
                <w:pPr>
                  <w:pStyle w:val="afffffffc"/>
                  <w:jc w:val="right"/>
                  <w:rPr>
                    <w:sz w:val="21"/>
                    <w:szCs w:val="21"/>
                  </w:rPr>
                </w:pPr>
                <w:r w:rsidRPr="00822FA1">
                  <w:rPr>
                    <w:sz w:val="21"/>
                    <w:szCs w:val="21"/>
                  </w:rPr>
                  <w:t>321,256.01</w:t>
                </w:r>
              </w:p>
            </w:tc>
            <w:tc>
              <w:tcPr>
                <w:tcW w:w="630" w:type="pct"/>
              </w:tcPr>
              <w:p w:rsidR="002364CF" w:rsidRPr="00822FA1" w:rsidRDefault="002364CF" w:rsidP="002364CF">
                <w:pPr>
                  <w:pStyle w:val="afffffffc"/>
                  <w:jc w:val="right"/>
                  <w:rPr>
                    <w:sz w:val="21"/>
                    <w:szCs w:val="21"/>
                  </w:rPr>
                </w:pPr>
              </w:p>
            </w:tc>
            <w:tc>
              <w:tcPr>
                <w:tcW w:w="630" w:type="pct"/>
              </w:tcPr>
              <w:p w:rsidR="002364CF" w:rsidRPr="00822FA1" w:rsidRDefault="00BD4E73" w:rsidP="002364CF">
                <w:pPr>
                  <w:pStyle w:val="afffffffc"/>
                  <w:jc w:val="right"/>
                  <w:rPr>
                    <w:sz w:val="21"/>
                    <w:szCs w:val="21"/>
                  </w:rPr>
                </w:pPr>
                <w:r w:rsidRPr="00822FA1">
                  <w:rPr>
                    <w:sz w:val="21"/>
                    <w:szCs w:val="21"/>
                  </w:rPr>
                  <w:t>321,256.01</w:t>
                </w:r>
              </w:p>
            </w:tc>
            <w:tc>
              <w:tcPr>
                <w:tcW w:w="713" w:type="pct"/>
              </w:tcPr>
              <w:p w:rsidR="002364CF" w:rsidRPr="00822FA1" w:rsidRDefault="002364CF" w:rsidP="002364CF">
                <w:pPr>
                  <w:pStyle w:val="afffffffc"/>
                  <w:ind w:right="5"/>
                  <w:jc w:val="right"/>
                  <w:rPr>
                    <w:sz w:val="21"/>
                    <w:szCs w:val="21"/>
                  </w:rPr>
                </w:pPr>
              </w:p>
            </w:tc>
            <w:tc>
              <w:tcPr>
                <w:tcW w:w="710" w:type="pct"/>
              </w:tcPr>
              <w:p w:rsidR="002364CF" w:rsidRPr="00822FA1" w:rsidRDefault="002364CF" w:rsidP="002364CF">
                <w:pPr>
                  <w:pStyle w:val="afffffffc"/>
                  <w:ind w:right="5"/>
                  <w:jc w:val="right"/>
                  <w:rPr>
                    <w:sz w:val="21"/>
                    <w:szCs w:val="21"/>
                  </w:rPr>
                </w:pPr>
              </w:p>
            </w:tc>
            <w:tc>
              <w:tcPr>
                <w:tcW w:w="710" w:type="pct"/>
              </w:tcPr>
              <w:p w:rsidR="002364CF" w:rsidRPr="00822FA1" w:rsidRDefault="002364CF" w:rsidP="002364CF">
                <w:pPr>
                  <w:pStyle w:val="afffffffc"/>
                  <w:ind w:right="5"/>
                  <w:jc w:val="right"/>
                  <w:rPr>
                    <w:sz w:val="21"/>
                    <w:szCs w:val="21"/>
                  </w:rPr>
                </w:pPr>
              </w:p>
            </w:tc>
          </w:tr>
          <w:tr w:rsidR="002364CF" w:rsidTr="002364CF">
            <w:trPr>
              <w:cantSplit/>
            </w:trPr>
            <w:sdt>
              <w:sdtPr>
                <w:rPr>
                  <w:sz w:val="21"/>
                  <w:szCs w:val="21"/>
                </w:rPr>
                <w:tag w:val="_PLD_cc21102b93ca49669c9d2805cae6bd5b"/>
                <w:id w:val="10737949"/>
                <w:lock w:val="sdtLocked"/>
              </w:sdtPr>
              <w:sdtContent>
                <w:tc>
                  <w:tcPr>
                    <w:tcW w:w="833" w:type="pct"/>
                  </w:tcPr>
                  <w:p w:rsidR="002364CF" w:rsidRPr="0080131D" w:rsidRDefault="00BD4E73" w:rsidP="002364CF">
                    <w:pPr>
                      <w:pStyle w:val="afffffffc"/>
                      <w:autoSpaceDE w:val="0"/>
                      <w:autoSpaceDN w:val="0"/>
                      <w:adjustRightInd w:val="0"/>
                      <w:rPr>
                        <w:sz w:val="21"/>
                        <w:szCs w:val="21"/>
                      </w:rPr>
                    </w:pPr>
                    <w:r w:rsidRPr="0080131D">
                      <w:rPr>
                        <w:rFonts w:hint="eastAsia"/>
                        <w:sz w:val="21"/>
                        <w:szCs w:val="21"/>
                      </w:rPr>
                      <w:t>消耗性生物资产</w:t>
                    </w:r>
                  </w:p>
                </w:tc>
              </w:sdtContent>
            </w:sdt>
            <w:tc>
              <w:tcPr>
                <w:tcW w:w="770" w:type="pct"/>
              </w:tcPr>
              <w:p w:rsidR="002364CF" w:rsidRPr="0080131D" w:rsidRDefault="002364CF" w:rsidP="002364CF">
                <w:pPr>
                  <w:pStyle w:val="afffffffc"/>
                  <w:jc w:val="right"/>
                  <w:rPr>
                    <w:sz w:val="21"/>
                    <w:szCs w:val="21"/>
                  </w:rPr>
                </w:pPr>
              </w:p>
            </w:tc>
            <w:tc>
              <w:tcPr>
                <w:tcW w:w="630" w:type="pct"/>
              </w:tcPr>
              <w:p w:rsidR="002364CF" w:rsidRPr="0080131D" w:rsidRDefault="002364CF" w:rsidP="002364CF">
                <w:pPr>
                  <w:pStyle w:val="afffffffc"/>
                  <w:jc w:val="right"/>
                  <w:rPr>
                    <w:sz w:val="21"/>
                    <w:szCs w:val="21"/>
                  </w:rPr>
                </w:pPr>
              </w:p>
            </w:tc>
            <w:tc>
              <w:tcPr>
                <w:tcW w:w="630" w:type="pct"/>
              </w:tcPr>
              <w:p w:rsidR="002364CF" w:rsidRPr="0080131D" w:rsidRDefault="002364CF" w:rsidP="002364CF">
                <w:pPr>
                  <w:pStyle w:val="afffffffc"/>
                  <w:jc w:val="right"/>
                  <w:rPr>
                    <w:sz w:val="21"/>
                    <w:szCs w:val="21"/>
                  </w:rPr>
                </w:pPr>
              </w:p>
            </w:tc>
            <w:tc>
              <w:tcPr>
                <w:tcW w:w="713" w:type="pct"/>
              </w:tcPr>
              <w:p w:rsidR="002364CF" w:rsidRPr="0080131D" w:rsidRDefault="002364CF" w:rsidP="002364CF">
                <w:pPr>
                  <w:pStyle w:val="afffffffc"/>
                  <w:ind w:right="5"/>
                  <w:jc w:val="right"/>
                  <w:rPr>
                    <w:sz w:val="21"/>
                    <w:szCs w:val="21"/>
                  </w:rPr>
                </w:pPr>
              </w:p>
            </w:tc>
            <w:tc>
              <w:tcPr>
                <w:tcW w:w="710" w:type="pct"/>
              </w:tcPr>
              <w:p w:rsidR="002364CF" w:rsidRPr="0080131D" w:rsidRDefault="002364CF" w:rsidP="002364CF">
                <w:pPr>
                  <w:pStyle w:val="afffffffc"/>
                  <w:ind w:right="5"/>
                  <w:jc w:val="right"/>
                  <w:rPr>
                    <w:sz w:val="21"/>
                    <w:szCs w:val="21"/>
                  </w:rPr>
                </w:pPr>
              </w:p>
            </w:tc>
            <w:tc>
              <w:tcPr>
                <w:tcW w:w="710" w:type="pct"/>
              </w:tcPr>
              <w:p w:rsidR="002364CF" w:rsidRPr="0080131D" w:rsidRDefault="002364CF" w:rsidP="002364CF">
                <w:pPr>
                  <w:pStyle w:val="afffffffc"/>
                  <w:ind w:right="5"/>
                  <w:jc w:val="right"/>
                  <w:rPr>
                    <w:sz w:val="21"/>
                    <w:szCs w:val="21"/>
                  </w:rPr>
                </w:pPr>
              </w:p>
            </w:tc>
          </w:tr>
          <w:tr w:rsidR="002364CF" w:rsidTr="002364CF">
            <w:trPr>
              <w:cantSplit/>
            </w:trPr>
            <w:tc>
              <w:tcPr>
                <w:tcW w:w="833" w:type="pct"/>
              </w:tcPr>
              <w:sdt>
                <w:sdtPr>
                  <w:rPr>
                    <w:rFonts w:hint="eastAsia"/>
                    <w:sz w:val="21"/>
                    <w:szCs w:val="21"/>
                  </w:rPr>
                  <w:tag w:val="_PLD_5a5c67ca502242439deed6d28c689b94"/>
                  <w:id w:val="10737950"/>
                  <w:lock w:val="sdtLocked"/>
                </w:sdtPr>
                <w:sdtContent>
                  <w:p w:rsidR="002364CF" w:rsidRPr="0080131D" w:rsidRDefault="00BD4E73" w:rsidP="002364CF">
                    <w:pPr>
                      <w:pStyle w:val="afffffffc"/>
                      <w:autoSpaceDE w:val="0"/>
                      <w:autoSpaceDN w:val="0"/>
                      <w:adjustRightInd w:val="0"/>
                      <w:rPr>
                        <w:sz w:val="21"/>
                        <w:szCs w:val="21"/>
                      </w:rPr>
                    </w:pPr>
                    <w:r w:rsidRPr="0080131D">
                      <w:rPr>
                        <w:rFonts w:hint="eastAsia"/>
                        <w:sz w:val="21"/>
                        <w:szCs w:val="21"/>
                      </w:rPr>
                      <w:t>建造合同形成的已完工未结算资产</w:t>
                    </w:r>
                  </w:p>
                </w:sdtContent>
              </w:sdt>
            </w:tc>
            <w:tc>
              <w:tcPr>
                <w:tcW w:w="770" w:type="pct"/>
              </w:tcPr>
              <w:p w:rsidR="002364CF" w:rsidRPr="0080131D" w:rsidRDefault="002364CF" w:rsidP="002364CF">
                <w:pPr>
                  <w:pStyle w:val="afffffffc"/>
                  <w:jc w:val="right"/>
                  <w:rPr>
                    <w:sz w:val="21"/>
                    <w:szCs w:val="21"/>
                  </w:rPr>
                </w:pPr>
              </w:p>
            </w:tc>
            <w:tc>
              <w:tcPr>
                <w:tcW w:w="630" w:type="pct"/>
              </w:tcPr>
              <w:p w:rsidR="002364CF" w:rsidRPr="0080131D" w:rsidRDefault="002364CF" w:rsidP="002364CF">
                <w:pPr>
                  <w:pStyle w:val="afffffffc"/>
                  <w:jc w:val="right"/>
                  <w:rPr>
                    <w:sz w:val="21"/>
                    <w:szCs w:val="21"/>
                  </w:rPr>
                </w:pPr>
              </w:p>
            </w:tc>
            <w:tc>
              <w:tcPr>
                <w:tcW w:w="630" w:type="pct"/>
              </w:tcPr>
              <w:p w:rsidR="002364CF" w:rsidRPr="0080131D" w:rsidRDefault="002364CF" w:rsidP="002364CF">
                <w:pPr>
                  <w:pStyle w:val="afffffffc"/>
                  <w:jc w:val="right"/>
                  <w:rPr>
                    <w:sz w:val="21"/>
                    <w:szCs w:val="21"/>
                  </w:rPr>
                </w:pPr>
              </w:p>
            </w:tc>
            <w:tc>
              <w:tcPr>
                <w:tcW w:w="713" w:type="pct"/>
              </w:tcPr>
              <w:p w:rsidR="002364CF" w:rsidRPr="0080131D" w:rsidRDefault="002364CF" w:rsidP="002364CF">
                <w:pPr>
                  <w:pStyle w:val="afffffffc"/>
                  <w:ind w:right="5"/>
                  <w:jc w:val="right"/>
                  <w:rPr>
                    <w:sz w:val="21"/>
                    <w:szCs w:val="21"/>
                  </w:rPr>
                </w:pPr>
              </w:p>
            </w:tc>
            <w:tc>
              <w:tcPr>
                <w:tcW w:w="710" w:type="pct"/>
              </w:tcPr>
              <w:p w:rsidR="002364CF" w:rsidRPr="0080131D" w:rsidRDefault="002364CF" w:rsidP="002364CF">
                <w:pPr>
                  <w:pStyle w:val="afffffffc"/>
                  <w:ind w:right="5"/>
                  <w:jc w:val="right"/>
                  <w:rPr>
                    <w:sz w:val="21"/>
                    <w:szCs w:val="21"/>
                  </w:rPr>
                </w:pPr>
              </w:p>
            </w:tc>
            <w:tc>
              <w:tcPr>
                <w:tcW w:w="710" w:type="pct"/>
              </w:tcPr>
              <w:p w:rsidR="002364CF" w:rsidRPr="0080131D" w:rsidRDefault="002364CF" w:rsidP="002364CF">
                <w:pPr>
                  <w:pStyle w:val="afffffffc"/>
                  <w:ind w:right="5"/>
                  <w:jc w:val="right"/>
                  <w:rPr>
                    <w:sz w:val="21"/>
                    <w:szCs w:val="21"/>
                  </w:rPr>
                </w:pPr>
              </w:p>
            </w:tc>
          </w:tr>
          <w:sdt>
            <w:sdtPr>
              <w:rPr>
                <w:sz w:val="21"/>
                <w:szCs w:val="21"/>
              </w:rPr>
              <w:alias w:val="其他存货"/>
              <w:tag w:val="_TUP_c8c5bd0ddd2e4a069285e8f770e175a9"/>
              <w:id w:val="10737951"/>
              <w:lock w:val="sdtLocked"/>
            </w:sdtPr>
            <w:sdtEndPr>
              <w:rPr>
                <w:rFonts w:hint="eastAsia"/>
              </w:rPr>
            </w:sdtEndPr>
            <w:sdtContent>
              <w:tr w:rsidR="002364CF" w:rsidTr="002364CF">
                <w:trPr>
                  <w:cantSplit/>
                </w:trPr>
                <w:tc>
                  <w:tcPr>
                    <w:tcW w:w="833" w:type="pct"/>
                  </w:tcPr>
                  <w:p w:rsidR="002364CF" w:rsidRPr="0080131D" w:rsidRDefault="00BD4E73" w:rsidP="002364CF">
                    <w:pPr>
                      <w:pStyle w:val="afffffffc"/>
                      <w:ind w:right="5"/>
                      <w:rPr>
                        <w:sz w:val="21"/>
                        <w:szCs w:val="21"/>
                      </w:rPr>
                    </w:pPr>
                    <w:r w:rsidRPr="0080131D">
                      <w:rPr>
                        <w:rFonts w:hint="eastAsia"/>
                        <w:sz w:val="21"/>
                        <w:szCs w:val="21"/>
                      </w:rPr>
                      <w:t>委托加工物资</w:t>
                    </w:r>
                  </w:p>
                </w:tc>
                <w:tc>
                  <w:tcPr>
                    <w:tcW w:w="770" w:type="pct"/>
                  </w:tcPr>
                  <w:p w:rsidR="002364CF" w:rsidRPr="0080131D" w:rsidRDefault="00BD4E73" w:rsidP="002364CF">
                    <w:pPr>
                      <w:pStyle w:val="afffffffc"/>
                      <w:ind w:right="5"/>
                      <w:jc w:val="right"/>
                      <w:rPr>
                        <w:sz w:val="21"/>
                        <w:szCs w:val="21"/>
                      </w:rPr>
                    </w:pPr>
                    <w:r w:rsidRPr="0080131D">
                      <w:rPr>
                        <w:sz w:val="21"/>
                        <w:szCs w:val="21"/>
                      </w:rPr>
                      <w:t>2,365,532.98</w:t>
                    </w:r>
                  </w:p>
                </w:tc>
                <w:tc>
                  <w:tcPr>
                    <w:tcW w:w="630" w:type="pct"/>
                  </w:tcPr>
                  <w:p w:rsidR="002364CF" w:rsidRPr="0080131D" w:rsidRDefault="002364CF" w:rsidP="002364CF">
                    <w:pPr>
                      <w:pStyle w:val="afffffffc"/>
                      <w:ind w:right="5"/>
                      <w:jc w:val="right"/>
                      <w:rPr>
                        <w:sz w:val="21"/>
                        <w:szCs w:val="21"/>
                      </w:rPr>
                    </w:pPr>
                  </w:p>
                </w:tc>
                <w:tc>
                  <w:tcPr>
                    <w:tcW w:w="630" w:type="pct"/>
                  </w:tcPr>
                  <w:p w:rsidR="002364CF" w:rsidRPr="0080131D" w:rsidRDefault="00BD4E73" w:rsidP="002364CF">
                    <w:pPr>
                      <w:pStyle w:val="afffffffc"/>
                      <w:ind w:right="5"/>
                      <w:jc w:val="right"/>
                      <w:rPr>
                        <w:sz w:val="21"/>
                        <w:szCs w:val="21"/>
                      </w:rPr>
                    </w:pPr>
                    <w:r w:rsidRPr="0080131D">
                      <w:rPr>
                        <w:sz w:val="21"/>
                        <w:szCs w:val="21"/>
                      </w:rPr>
                      <w:t>2,365,532.98</w:t>
                    </w:r>
                  </w:p>
                </w:tc>
                <w:tc>
                  <w:tcPr>
                    <w:tcW w:w="713" w:type="pct"/>
                  </w:tcPr>
                  <w:p w:rsidR="002364CF" w:rsidRPr="0080131D" w:rsidRDefault="00BD4E73" w:rsidP="002364CF">
                    <w:pPr>
                      <w:pStyle w:val="afffffffc"/>
                      <w:ind w:right="5"/>
                      <w:jc w:val="right"/>
                      <w:rPr>
                        <w:sz w:val="21"/>
                        <w:szCs w:val="21"/>
                      </w:rPr>
                    </w:pPr>
                    <w:r w:rsidRPr="0080131D">
                      <w:rPr>
                        <w:sz w:val="21"/>
                        <w:szCs w:val="21"/>
                      </w:rPr>
                      <w:t>283,877.80</w:t>
                    </w:r>
                  </w:p>
                </w:tc>
                <w:tc>
                  <w:tcPr>
                    <w:tcW w:w="710" w:type="pct"/>
                  </w:tcPr>
                  <w:p w:rsidR="002364CF" w:rsidRPr="0080131D" w:rsidRDefault="002364CF" w:rsidP="002364CF">
                    <w:pPr>
                      <w:pStyle w:val="afffffffc"/>
                      <w:ind w:right="5"/>
                      <w:jc w:val="right"/>
                      <w:rPr>
                        <w:sz w:val="21"/>
                        <w:szCs w:val="21"/>
                      </w:rPr>
                    </w:pPr>
                  </w:p>
                </w:tc>
                <w:tc>
                  <w:tcPr>
                    <w:tcW w:w="710" w:type="pct"/>
                  </w:tcPr>
                  <w:p w:rsidR="002364CF" w:rsidRPr="0080131D" w:rsidRDefault="00BD4E73" w:rsidP="002364CF">
                    <w:pPr>
                      <w:pStyle w:val="afffffffc"/>
                      <w:ind w:right="5"/>
                      <w:jc w:val="right"/>
                      <w:rPr>
                        <w:sz w:val="21"/>
                        <w:szCs w:val="21"/>
                      </w:rPr>
                    </w:pPr>
                    <w:r w:rsidRPr="0080131D">
                      <w:rPr>
                        <w:sz w:val="21"/>
                        <w:szCs w:val="21"/>
                      </w:rPr>
                      <w:t>283,877.80</w:t>
                    </w:r>
                  </w:p>
                </w:tc>
              </w:tr>
            </w:sdtContent>
          </w:sdt>
          <w:sdt>
            <w:sdtPr>
              <w:rPr>
                <w:sz w:val="21"/>
                <w:szCs w:val="21"/>
              </w:rPr>
              <w:alias w:val="其他存货"/>
              <w:tag w:val="_TUP_c8c5bd0ddd2e4a069285e8f770e175a9"/>
              <w:id w:val="10737952"/>
              <w:lock w:val="sdtLocked"/>
            </w:sdtPr>
            <w:sdtEndPr>
              <w:rPr>
                <w:rFonts w:hint="eastAsia"/>
              </w:rPr>
            </w:sdtEndPr>
            <w:sdtContent>
              <w:tr w:rsidR="002364CF" w:rsidTr="002364CF">
                <w:trPr>
                  <w:cantSplit/>
                </w:trPr>
                <w:tc>
                  <w:tcPr>
                    <w:tcW w:w="833" w:type="pct"/>
                  </w:tcPr>
                  <w:p w:rsidR="002364CF" w:rsidRPr="0080131D" w:rsidRDefault="00BD4E73" w:rsidP="002364CF">
                    <w:pPr>
                      <w:pStyle w:val="afffffffc"/>
                      <w:ind w:right="5"/>
                      <w:rPr>
                        <w:sz w:val="21"/>
                        <w:szCs w:val="21"/>
                      </w:rPr>
                    </w:pPr>
                    <w:r w:rsidRPr="0080131D">
                      <w:rPr>
                        <w:rFonts w:hint="eastAsia"/>
                        <w:sz w:val="21"/>
                        <w:szCs w:val="21"/>
                      </w:rPr>
                      <w:t>发出商品</w:t>
                    </w:r>
                  </w:p>
                </w:tc>
                <w:tc>
                  <w:tcPr>
                    <w:tcW w:w="770" w:type="pct"/>
                  </w:tcPr>
                  <w:p w:rsidR="002364CF" w:rsidRPr="0080131D" w:rsidRDefault="00BD4E73" w:rsidP="002364CF">
                    <w:pPr>
                      <w:pStyle w:val="afffffffc"/>
                      <w:ind w:right="5"/>
                      <w:jc w:val="right"/>
                      <w:rPr>
                        <w:sz w:val="21"/>
                        <w:szCs w:val="21"/>
                      </w:rPr>
                    </w:pPr>
                    <w:r w:rsidRPr="0080131D">
                      <w:rPr>
                        <w:sz w:val="21"/>
                        <w:szCs w:val="21"/>
                      </w:rPr>
                      <w:t>6,640,089.30</w:t>
                    </w:r>
                  </w:p>
                </w:tc>
                <w:tc>
                  <w:tcPr>
                    <w:tcW w:w="630" w:type="pct"/>
                  </w:tcPr>
                  <w:p w:rsidR="002364CF" w:rsidRPr="0080131D" w:rsidRDefault="00BD4E73" w:rsidP="002364CF">
                    <w:pPr>
                      <w:pStyle w:val="afffffffc"/>
                      <w:ind w:right="5"/>
                      <w:jc w:val="right"/>
                      <w:rPr>
                        <w:sz w:val="21"/>
                        <w:szCs w:val="21"/>
                      </w:rPr>
                    </w:pPr>
                    <w:r w:rsidRPr="0080131D">
                      <w:rPr>
                        <w:sz w:val="21"/>
                        <w:szCs w:val="21"/>
                      </w:rPr>
                      <w:t>6,081,773.80</w:t>
                    </w:r>
                  </w:p>
                </w:tc>
                <w:tc>
                  <w:tcPr>
                    <w:tcW w:w="630" w:type="pct"/>
                  </w:tcPr>
                  <w:p w:rsidR="002364CF" w:rsidRPr="0080131D" w:rsidRDefault="00BD4E73" w:rsidP="002364CF">
                    <w:pPr>
                      <w:pStyle w:val="afffffffc"/>
                      <w:ind w:right="5"/>
                      <w:jc w:val="right"/>
                      <w:rPr>
                        <w:sz w:val="21"/>
                        <w:szCs w:val="21"/>
                      </w:rPr>
                    </w:pPr>
                    <w:r w:rsidRPr="0080131D">
                      <w:rPr>
                        <w:sz w:val="21"/>
                        <w:szCs w:val="21"/>
                      </w:rPr>
                      <w:t>558,315.50</w:t>
                    </w:r>
                  </w:p>
                </w:tc>
                <w:tc>
                  <w:tcPr>
                    <w:tcW w:w="713" w:type="pct"/>
                  </w:tcPr>
                  <w:p w:rsidR="002364CF" w:rsidRPr="0080131D" w:rsidRDefault="00BD4E73" w:rsidP="002364CF">
                    <w:pPr>
                      <w:pStyle w:val="afffffffc"/>
                      <w:ind w:right="5"/>
                      <w:jc w:val="right"/>
                      <w:rPr>
                        <w:sz w:val="21"/>
                        <w:szCs w:val="21"/>
                      </w:rPr>
                    </w:pPr>
                    <w:r w:rsidRPr="0080131D">
                      <w:rPr>
                        <w:sz w:val="21"/>
                        <w:szCs w:val="21"/>
                      </w:rPr>
                      <w:t>58,956,919.28</w:t>
                    </w:r>
                  </w:p>
                </w:tc>
                <w:tc>
                  <w:tcPr>
                    <w:tcW w:w="710" w:type="pct"/>
                  </w:tcPr>
                  <w:p w:rsidR="002364CF" w:rsidRPr="0080131D" w:rsidRDefault="00BD4E73" w:rsidP="002364CF">
                    <w:pPr>
                      <w:pStyle w:val="afffffffc"/>
                      <w:ind w:right="5"/>
                      <w:jc w:val="right"/>
                      <w:rPr>
                        <w:sz w:val="21"/>
                        <w:szCs w:val="21"/>
                      </w:rPr>
                    </w:pPr>
                    <w:r w:rsidRPr="0080131D">
                      <w:rPr>
                        <w:sz w:val="21"/>
                        <w:szCs w:val="21"/>
                      </w:rPr>
                      <w:t>6,684,884.95</w:t>
                    </w:r>
                  </w:p>
                </w:tc>
                <w:tc>
                  <w:tcPr>
                    <w:tcW w:w="710" w:type="pct"/>
                  </w:tcPr>
                  <w:p w:rsidR="002364CF" w:rsidRPr="0080131D" w:rsidRDefault="00BD4E73" w:rsidP="002364CF">
                    <w:pPr>
                      <w:pStyle w:val="afffffffc"/>
                      <w:ind w:right="5"/>
                      <w:jc w:val="right"/>
                      <w:rPr>
                        <w:sz w:val="21"/>
                        <w:szCs w:val="21"/>
                      </w:rPr>
                    </w:pPr>
                    <w:r w:rsidRPr="0080131D">
                      <w:rPr>
                        <w:sz w:val="21"/>
                        <w:szCs w:val="21"/>
                      </w:rPr>
                      <w:t>52,272,034.33</w:t>
                    </w:r>
                  </w:p>
                </w:tc>
              </w:tr>
            </w:sdtContent>
          </w:sdt>
          <w:tr w:rsidR="002364CF" w:rsidRPr="00FF36F5" w:rsidTr="002364CF">
            <w:trPr>
              <w:cantSplit/>
            </w:trPr>
            <w:sdt>
              <w:sdtPr>
                <w:rPr>
                  <w:sz w:val="21"/>
                  <w:szCs w:val="21"/>
                </w:rPr>
                <w:tag w:val="_PLD_edd5f5aae1714ca29cd82d7b8bc33bc6"/>
                <w:id w:val="10737953"/>
                <w:lock w:val="sdtLocked"/>
              </w:sdtPr>
              <w:sdtContent>
                <w:tc>
                  <w:tcPr>
                    <w:tcW w:w="833" w:type="pct"/>
                  </w:tcPr>
                  <w:p w:rsidR="002364CF" w:rsidRPr="0080131D" w:rsidRDefault="00BD4E73" w:rsidP="002364CF">
                    <w:pPr>
                      <w:pStyle w:val="afffffffc"/>
                      <w:ind w:right="5"/>
                      <w:jc w:val="center"/>
                      <w:rPr>
                        <w:sz w:val="21"/>
                        <w:szCs w:val="21"/>
                      </w:rPr>
                    </w:pPr>
                    <w:r w:rsidRPr="0080131D">
                      <w:rPr>
                        <w:rFonts w:hint="eastAsia"/>
                        <w:sz w:val="21"/>
                        <w:szCs w:val="21"/>
                      </w:rPr>
                      <w:t>合计</w:t>
                    </w:r>
                  </w:p>
                </w:tc>
              </w:sdtContent>
            </w:sdt>
            <w:tc>
              <w:tcPr>
                <w:tcW w:w="770" w:type="pct"/>
              </w:tcPr>
              <w:p w:rsidR="002364CF" w:rsidRPr="0080131D" w:rsidRDefault="00BD4E73" w:rsidP="002364CF">
                <w:pPr>
                  <w:pStyle w:val="afffffffc"/>
                  <w:rPr>
                    <w:sz w:val="21"/>
                    <w:szCs w:val="21"/>
                  </w:rPr>
                </w:pPr>
                <w:r w:rsidRPr="0080131D">
                  <w:rPr>
                    <w:sz w:val="21"/>
                    <w:szCs w:val="21"/>
                  </w:rPr>
                  <w:t>1,195,496,966.96</w:t>
                </w:r>
              </w:p>
            </w:tc>
            <w:tc>
              <w:tcPr>
                <w:tcW w:w="630" w:type="pct"/>
              </w:tcPr>
              <w:p w:rsidR="002364CF" w:rsidRPr="0080131D" w:rsidRDefault="00BD4E73" w:rsidP="002364CF">
                <w:pPr>
                  <w:pStyle w:val="afffffffc"/>
                  <w:rPr>
                    <w:sz w:val="21"/>
                    <w:szCs w:val="21"/>
                  </w:rPr>
                </w:pPr>
                <w:r w:rsidRPr="0080131D">
                  <w:rPr>
                    <w:sz w:val="21"/>
                    <w:szCs w:val="21"/>
                  </w:rPr>
                  <w:t>118,789,502.51</w:t>
                </w:r>
              </w:p>
            </w:tc>
            <w:tc>
              <w:tcPr>
                <w:tcW w:w="630" w:type="pct"/>
              </w:tcPr>
              <w:p w:rsidR="002364CF" w:rsidRPr="0080131D" w:rsidRDefault="00BD4E73" w:rsidP="002364CF">
                <w:pPr>
                  <w:pStyle w:val="afffffffc"/>
                  <w:rPr>
                    <w:sz w:val="21"/>
                    <w:szCs w:val="21"/>
                  </w:rPr>
                </w:pPr>
                <w:r w:rsidRPr="0080131D">
                  <w:rPr>
                    <w:sz w:val="21"/>
                    <w:szCs w:val="21"/>
                  </w:rPr>
                  <w:t>1,076,707,464.45</w:t>
                </w:r>
              </w:p>
            </w:tc>
            <w:tc>
              <w:tcPr>
                <w:tcW w:w="713" w:type="pct"/>
              </w:tcPr>
              <w:p w:rsidR="002364CF" w:rsidRPr="0080131D" w:rsidRDefault="00BD4E73" w:rsidP="002364CF">
                <w:pPr>
                  <w:pStyle w:val="afffffffc"/>
                  <w:rPr>
                    <w:sz w:val="21"/>
                    <w:szCs w:val="21"/>
                  </w:rPr>
                </w:pPr>
                <w:r w:rsidRPr="0080131D">
                  <w:rPr>
                    <w:sz w:val="21"/>
                    <w:szCs w:val="21"/>
                  </w:rPr>
                  <w:t>1,038,742,623.38</w:t>
                </w:r>
              </w:p>
            </w:tc>
            <w:tc>
              <w:tcPr>
                <w:tcW w:w="710" w:type="pct"/>
              </w:tcPr>
              <w:p w:rsidR="002364CF" w:rsidRPr="0080131D" w:rsidRDefault="00BD4E73" w:rsidP="002364CF">
                <w:pPr>
                  <w:pStyle w:val="afffffffc"/>
                  <w:rPr>
                    <w:sz w:val="21"/>
                    <w:szCs w:val="21"/>
                  </w:rPr>
                </w:pPr>
                <w:r w:rsidRPr="0080131D">
                  <w:rPr>
                    <w:sz w:val="21"/>
                    <w:szCs w:val="21"/>
                  </w:rPr>
                  <w:t>114,774,995.15</w:t>
                </w:r>
              </w:p>
            </w:tc>
            <w:tc>
              <w:tcPr>
                <w:tcW w:w="710" w:type="pct"/>
              </w:tcPr>
              <w:p w:rsidR="002364CF" w:rsidRPr="0080131D" w:rsidRDefault="00BD4E73" w:rsidP="002364CF">
                <w:pPr>
                  <w:pStyle w:val="afffffffc"/>
                  <w:rPr>
                    <w:sz w:val="21"/>
                    <w:szCs w:val="21"/>
                  </w:rPr>
                </w:pPr>
                <w:r w:rsidRPr="0080131D">
                  <w:rPr>
                    <w:sz w:val="21"/>
                    <w:szCs w:val="21"/>
                  </w:rPr>
                  <w:t>923,967,628.23</w:t>
                </w:r>
              </w:p>
            </w:tc>
          </w:tr>
        </w:tbl>
        <w:p w:rsidR="002364CF" w:rsidRPr="002C4D86" w:rsidRDefault="006059E4" w:rsidP="002364CF">
          <w:pPr>
            <w:pStyle w:val="afffffffc"/>
            <w:rPr>
              <w:sz w:val="21"/>
            </w:rPr>
          </w:pPr>
        </w:p>
      </w:sdtContent>
    </w:sdt>
    <w:bookmarkEnd w:id="109" w:displacedByCustomXml="prev"/>
    <w:bookmarkStart w:id="110" w:name="_Hlk533079150" w:displacedByCustomXml="next"/>
    <w:sdt>
      <w:sdtPr>
        <w:rPr>
          <w:rFonts w:ascii="宋体" w:eastAsia="宋体" w:hAnsi="宋体" w:cs="宋体" w:hint="eastAsia"/>
          <w:b w:val="0"/>
          <w:bCs w:val="0"/>
          <w:kern w:val="0"/>
          <w:sz w:val="24"/>
          <w:szCs w:val="24"/>
        </w:rPr>
        <w:alias w:val="模块:存货跌价准备"/>
        <w:tag w:val="_SEC_f5d204839da647b4984ba81ca9593f3b"/>
        <w:id w:val="10737976"/>
        <w:lock w:val="sdtLocked"/>
        <w:placeholder>
          <w:docPart w:val="GBC22222222222222222222222222222"/>
        </w:placeholder>
      </w:sdtPr>
      <w:sdtEndPr>
        <w:rPr>
          <w:rFonts w:ascii="Times New Roman" w:hAnsi="Times New Roman"/>
        </w:rPr>
      </w:sdtEndPr>
      <w:sdtContent>
        <w:sdt>
          <w:sdtPr>
            <w:rPr>
              <w:rFonts w:ascii="宋体" w:eastAsia="宋体" w:hAnsi="宋体" w:cs="宋体" w:hint="eastAsia"/>
              <w:b w:val="0"/>
              <w:bCs w:val="0"/>
              <w:kern w:val="0"/>
              <w:sz w:val="21"/>
              <w:szCs w:val="24"/>
            </w:rPr>
            <w:tag w:val="_PLD_d394aba5875541f99ed01ccef884158b"/>
            <w:id w:val="10737955"/>
            <w:lock w:val="sdtLocked"/>
            <w:placeholder>
              <w:docPart w:val="GBC22222222222222222222222222222"/>
            </w:placeholder>
          </w:sdtPr>
          <w:sdtEndPr>
            <w:rPr>
              <w:rFonts w:asciiTheme="minorEastAsia" w:eastAsiaTheme="minorEastAsia" w:hAnsiTheme="minorEastAsia" w:cs="Times New Roman" w:hint="default"/>
              <w:b/>
              <w:bCs/>
              <w:kern w:val="2"/>
              <w:szCs w:val="28"/>
            </w:rPr>
          </w:sdtEndPr>
          <w:sdtContent>
            <w:p w:rsidR="002364CF" w:rsidRPr="00FA6877" w:rsidRDefault="00BD4E73" w:rsidP="00BD4E73">
              <w:pPr>
                <w:pStyle w:val="affb"/>
                <w:numPr>
                  <w:ilvl w:val="3"/>
                  <w:numId w:val="78"/>
                </w:numPr>
                <w:ind w:left="426" w:hanging="426"/>
                <w:rPr>
                  <w:b w:val="0"/>
                  <w:bCs w:val="0"/>
                  <w:sz w:val="21"/>
                </w:rPr>
              </w:pPr>
              <w:r w:rsidRPr="00FA6877">
                <w:rPr>
                  <w:sz w:val="21"/>
                </w:rPr>
                <w:t>存货跌价准备</w:t>
              </w:r>
            </w:p>
          </w:sdtContent>
        </w:sdt>
        <w:sdt>
          <w:sdtPr>
            <w:alias w:val="是否适用：存货跌价准备[双击切换]"/>
            <w:tag w:val="_GBC_c61866b530ae491eb21bee1edd36619e"/>
            <w:id w:val="10737956"/>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80131D" w:rsidRDefault="00BD4E73">
          <w:pPr>
            <w:pStyle w:val="afffffffc"/>
            <w:jc w:val="right"/>
            <w:rPr>
              <w:sz w:val="21"/>
              <w:szCs w:val="21"/>
            </w:rPr>
          </w:pPr>
          <w:r w:rsidRPr="0080131D">
            <w:rPr>
              <w:rFonts w:hint="eastAsia"/>
              <w:sz w:val="21"/>
              <w:szCs w:val="21"/>
            </w:rPr>
            <w:t>单位：</w:t>
          </w:r>
          <w:sdt>
            <w:sdtPr>
              <w:rPr>
                <w:rFonts w:hint="eastAsia"/>
                <w:sz w:val="21"/>
                <w:szCs w:val="21"/>
              </w:rPr>
              <w:alias w:val="单位：存货跌价准备"/>
              <w:tag w:val="_GBC_2d3e3a5e2ff44ef3bbef756054f246f3"/>
              <w:id w:val="107379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80131D">
                <w:rPr>
                  <w:rFonts w:hint="eastAsia"/>
                  <w:sz w:val="21"/>
                  <w:szCs w:val="21"/>
                </w:rPr>
                <w:t>元</w:t>
              </w:r>
            </w:sdtContent>
          </w:sdt>
          <w:r w:rsidRPr="0080131D">
            <w:rPr>
              <w:rFonts w:hint="eastAsia"/>
              <w:sz w:val="21"/>
              <w:szCs w:val="21"/>
            </w:rPr>
            <w:t xml:space="preserve">  币种：</w:t>
          </w:r>
          <w:sdt>
            <w:sdtPr>
              <w:rPr>
                <w:rFonts w:hint="eastAsia"/>
                <w:sz w:val="21"/>
                <w:szCs w:val="21"/>
              </w:rPr>
              <w:alias w:val="币种：存货跌价准备"/>
              <w:tag w:val="_GBC_c51bd05fe51f4b609e7e1904eb064d34"/>
              <w:id w:val="107379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4"/>
            <w:gridCol w:w="1702"/>
            <w:gridCol w:w="1699"/>
            <w:gridCol w:w="426"/>
            <w:gridCol w:w="1701"/>
            <w:gridCol w:w="426"/>
            <w:gridCol w:w="1331"/>
          </w:tblGrid>
          <w:tr w:rsidR="002364CF" w:rsidRPr="0080131D" w:rsidTr="002364CF">
            <w:trPr>
              <w:trHeight w:val="238"/>
            </w:trPr>
            <w:sdt>
              <w:sdtPr>
                <w:rPr>
                  <w:sz w:val="21"/>
                  <w:szCs w:val="21"/>
                </w:rPr>
                <w:tag w:val="_PLD_4ac7cc4fa4994c1db43ed3b367defc13"/>
                <w:id w:val="10737959"/>
                <w:lock w:val="sdtLocked"/>
              </w:sdtPr>
              <w:sdtContent>
                <w:tc>
                  <w:tcPr>
                    <w:tcW w:w="729" w:type="pct"/>
                    <w:vMerge w:val="restart"/>
                    <w:tcBorders>
                      <w:top w:val="single" w:sz="4" w:space="0" w:color="auto"/>
                      <w:left w:val="single" w:sz="4" w:space="0" w:color="auto"/>
                      <w:bottom w:val="single" w:sz="4" w:space="0" w:color="auto"/>
                      <w:right w:val="single" w:sz="4" w:space="0" w:color="auto"/>
                    </w:tcBorders>
                    <w:vAlign w:val="center"/>
                  </w:tcPr>
                  <w:p w:rsidR="002364CF" w:rsidRPr="0080131D" w:rsidRDefault="00BD4E73" w:rsidP="002364CF">
                    <w:pPr>
                      <w:pStyle w:val="afffffffc"/>
                      <w:jc w:val="center"/>
                      <w:rPr>
                        <w:sz w:val="21"/>
                        <w:szCs w:val="21"/>
                      </w:rPr>
                    </w:pPr>
                    <w:r w:rsidRPr="0080131D">
                      <w:rPr>
                        <w:rFonts w:hint="eastAsia"/>
                        <w:sz w:val="21"/>
                        <w:szCs w:val="21"/>
                      </w:rPr>
                      <w:t>项目</w:t>
                    </w:r>
                  </w:p>
                </w:tc>
              </w:sdtContent>
            </w:sdt>
            <w:sdt>
              <w:sdtPr>
                <w:rPr>
                  <w:sz w:val="21"/>
                  <w:szCs w:val="21"/>
                </w:rPr>
                <w:tag w:val="_PLD_7a2e758257864908b13bf89a561f9b5a"/>
                <w:id w:val="10737960"/>
                <w:lock w:val="sdtLocked"/>
              </w:sdtPr>
              <w:sdtContent>
                <w:tc>
                  <w:tcPr>
                    <w:tcW w:w="998" w:type="pct"/>
                    <w:vMerge w:val="restart"/>
                    <w:tcBorders>
                      <w:top w:val="single" w:sz="4" w:space="0" w:color="auto"/>
                      <w:left w:val="single" w:sz="4" w:space="0" w:color="auto"/>
                      <w:bottom w:val="single" w:sz="4" w:space="0" w:color="auto"/>
                      <w:right w:val="single" w:sz="4" w:space="0" w:color="auto"/>
                    </w:tcBorders>
                    <w:vAlign w:val="center"/>
                  </w:tcPr>
                  <w:p w:rsidR="002364CF" w:rsidRPr="0080131D" w:rsidRDefault="00BD4E73" w:rsidP="002364CF">
                    <w:pPr>
                      <w:pStyle w:val="afffffffc"/>
                      <w:jc w:val="center"/>
                      <w:rPr>
                        <w:sz w:val="21"/>
                        <w:szCs w:val="21"/>
                      </w:rPr>
                    </w:pPr>
                    <w:r w:rsidRPr="0080131D">
                      <w:rPr>
                        <w:rFonts w:hint="eastAsia"/>
                        <w:sz w:val="21"/>
                        <w:szCs w:val="21"/>
                      </w:rPr>
                      <w:t>期初余额</w:t>
                    </w:r>
                  </w:p>
                </w:tc>
              </w:sdtContent>
            </w:sdt>
            <w:sdt>
              <w:sdtPr>
                <w:rPr>
                  <w:sz w:val="21"/>
                  <w:szCs w:val="21"/>
                </w:rPr>
                <w:tag w:val="_PLD_d95d27d30a6440b5ba0d3798473f422e"/>
                <w:id w:val="10737961"/>
                <w:lock w:val="sdtLocked"/>
              </w:sdtPr>
              <w:sdtContent>
                <w:tc>
                  <w:tcPr>
                    <w:tcW w:w="1246" w:type="pct"/>
                    <w:gridSpan w:val="2"/>
                    <w:tcBorders>
                      <w:top w:val="single" w:sz="4" w:space="0" w:color="auto"/>
                      <w:left w:val="single" w:sz="4" w:space="0" w:color="auto"/>
                      <w:right w:val="single" w:sz="4" w:space="0" w:color="auto"/>
                    </w:tcBorders>
                    <w:vAlign w:val="center"/>
                  </w:tcPr>
                  <w:p w:rsidR="002364CF" w:rsidRPr="0080131D" w:rsidRDefault="00BD4E73" w:rsidP="002364CF">
                    <w:pPr>
                      <w:pStyle w:val="afffffffc"/>
                      <w:jc w:val="center"/>
                      <w:rPr>
                        <w:sz w:val="21"/>
                        <w:szCs w:val="21"/>
                      </w:rPr>
                    </w:pPr>
                    <w:r w:rsidRPr="0080131D">
                      <w:rPr>
                        <w:rFonts w:hint="eastAsia"/>
                        <w:sz w:val="21"/>
                        <w:szCs w:val="21"/>
                      </w:rPr>
                      <w:t>本期增加金额</w:t>
                    </w:r>
                  </w:p>
                </w:tc>
              </w:sdtContent>
            </w:sdt>
            <w:sdt>
              <w:sdtPr>
                <w:rPr>
                  <w:sz w:val="21"/>
                  <w:szCs w:val="21"/>
                </w:rPr>
                <w:tag w:val="_PLD_cb7d37811bf944e4a7bb31b4366efaeb"/>
                <w:id w:val="10737962"/>
                <w:lock w:val="sdtLocked"/>
              </w:sdtPr>
              <w:sdtContent>
                <w:tc>
                  <w:tcPr>
                    <w:tcW w:w="1247" w:type="pct"/>
                    <w:gridSpan w:val="2"/>
                    <w:tcBorders>
                      <w:top w:val="single" w:sz="4" w:space="0" w:color="auto"/>
                      <w:left w:val="single" w:sz="4" w:space="0" w:color="auto"/>
                      <w:right w:val="single" w:sz="4" w:space="0" w:color="auto"/>
                    </w:tcBorders>
                    <w:vAlign w:val="center"/>
                  </w:tcPr>
                  <w:p w:rsidR="002364CF" w:rsidRPr="0080131D" w:rsidRDefault="00BD4E73" w:rsidP="002364CF">
                    <w:pPr>
                      <w:pStyle w:val="afffffffc"/>
                      <w:jc w:val="center"/>
                      <w:rPr>
                        <w:sz w:val="21"/>
                        <w:szCs w:val="21"/>
                      </w:rPr>
                    </w:pPr>
                    <w:r w:rsidRPr="0080131D">
                      <w:rPr>
                        <w:rFonts w:hint="eastAsia"/>
                        <w:sz w:val="21"/>
                        <w:szCs w:val="21"/>
                      </w:rPr>
                      <w:t>本期减少金额</w:t>
                    </w:r>
                  </w:p>
                </w:tc>
              </w:sdtContent>
            </w:sdt>
            <w:sdt>
              <w:sdtPr>
                <w:rPr>
                  <w:sz w:val="21"/>
                  <w:szCs w:val="21"/>
                </w:rPr>
                <w:tag w:val="_PLD_b2523ee7f028451790c9f2ef6e216a59"/>
                <w:id w:val="10737963"/>
                <w:lock w:val="sdtLocked"/>
              </w:sdtPr>
              <w:sdtContent>
                <w:tc>
                  <w:tcPr>
                    <w:tcW w:w="781" w:type="pct"/>
                    <w:vMerge w:val="restart"/>
                    <w:tcBorders>
                      <w:top w:val="single" w:sz="4" w:space="0" w:color="auto"/>
                      <w:left w:val="single" w:sz="4" w:space="0" w:color="auto"/>
                      <w:bottom w:val="single" w:sz="4" w:space="0" w:color="auto"/>
                      <w:right w:val="single" w:sz="4" w:space="0" w:color="auto"/>
                    </w:tcBorders>
                    <w:vAlign w:val="center"/>
                  </w:tcPr>
                  <w:p w:rsidR="002364CF" w:rsidRPr="0080131D" w:rsidRDefault="00BD4E73" w:rsidP="002364CF">
                    <w:pPr>
                      <w:pStyle w:val="afffffffc"/>
                      <w:jc w:val="center"/>
                      <w:rPr>
                        <w:sz w:val="21"/>
                        <w:szCs w:val="21"/>
                      </w:rPr>
                    </w:pPr>
                    <w:r w:rsidRPr="0080131D">
                      <w:rPr>
                        <w:rFonts w:hint="eastAsia"/>
                        <w:sz w:val="21"/>
                        <w:szCs w:val="21"/>
                      </w:rPr>
                      <w:t>期末余额</w:t>
                    </w:r>
                  </w:p>
                </w:tc>
              </w:sdtContent>
            </w:sdt>
          </w:tr>
          <w:tr w:rsidR="002364CF" w:rsidRPr="0080131D" w:rsidTr="002364CF">
            <w:trPr>
              <w:trHeight w:val="301"/>
            </w:trPr>
            <w:tc>
              <w:tcPr>
                <w:tcW w:w="729" w:type="pct"/>
                <w:vMerge/>
                <w:tcBorders>
                  <w:top w:val="single" w:sz="4" w:space="0" w:color="auto"/>
                  <w:left w:val="single" w:sz="4" w:space="0" w:color="auto"/>
                  <w:bottom w:val="single" w:sz="4" w:space="0" w:color="auto"/>
                  <w:right w:val="single" w:sz="4" w:space="0" w:color="auto"/>
                </w:tcBorders>
              </w:tcPr>
              <w:p w:rsidR="002364CF" w:rsidRPr="0080131D" w:rsidRDefault="002364CF" w:rsidP="002364CF">
                <w:pPr>
                  <w:pStyle w:val="afffffffc"/>
                  <w:jc w:val="center"/>
                  <w:rPr>
                    <w:sz w:val="21"/>
                    <w:szCs w:val="21"/>
                  </w:rPr>
                </w:pPr>
              </w:p>
            </w:tc>
            <w:tc>
              <w:tcPr>
                <w:tcW w:w="998" w:type="pct"/>
                <w:vMerge/>
                <w:tcBorders>
                  <w:top w:val="single" w:sz="4" w:space="0" w:color="auto"/>
                  <w:left w:val="single" w:sz="4" w:space="0" w:color="auto"/>
                  <w:bottom w:val="single" w:sz="4" w:space="0" w:color="auto"/>
                  <w:right w:val="single" w:sz="4" w:space="0" w:color="auto"/>
                </w:tcBorders>
              </w:tcPr>
              <w:p w:rsidR="002364CF" w:rsidRPr="0080131D" w:rsidRDefault="002364CF" w:rsidP="002364CF">
                <w:pPr>
                  <w:pStyle w:val="afffffffc"/>
                  <w:jc w:val="center"/>
                  <w:rPr>
                    <w:sz w:val="21"/>
                    <w:szCs w:val="21"/>
                  </w:rPr>
                </w:pPr>
              </w:p>
            </w:tc>
            <w:sdt>
              <w:sdtPr>
                <w:rPr>
                  <w:sz w:val="21"/>
                  <w:szCs w:val="21"/>
                </w:rPr>
                <w:tag w:val="_PLD_16a8dea59b924b23a28ea45988190955"/>
                <w:id w:val="10737964"/>
                <w:lock w:val="sdtLocked"/>
              </w:sdtPr>
              <w:sdtContent>
                <w:tc>
                  <w:tcPr>
                    <w:tcW w:w="996" w:type="pct"/>
                    <w:tcBorders>
                      <w:left w:val="single" w:sz="4" w:space="0" w:color="auto"/>
                      <w:bottom w:val="single" w:sz="4" w:space="0" w:color="auto"/>
                      <w:right w:val="single" w:sz="4" w:space="0" w:color="auto"/>
                    </w:tcBorders>
                    <w:vAlign w:val="center"/>
                  </w:tcPr>
                  <w:p w:rsidR="002364CF" w:rsidRPr="0080131D" w:rsidRDefault="00BD4E73" w:rsidP="002364CF">
                    <w:pPr>
                      <w:pStyle w:val="afffffffc"/>
                      <w:jc w:val="center"/>
                      <w:rPr>
                        <w:sz w:val="21"/>
                        <w:szCs w:val="21"/>
                      </w:rPr>
                    </w:pPr>
                    <w:r w:rsidRPr="0080131D">
                      <w:rPr>
                        <w:rFonts w:hint="eastAsia"/>
                        <w:sz w:val="21"/>
                        <w:szCs w:val="21"/>
                      </w:rPr>
                      <w:t>计提</w:t>
                    </w:r>
                  </w:p>
                </w:tc>
              </w:sdtContent>
            </w:sdt>
            <w:sdt>
              <w:sdtPr>
                <w:rPr>
                  <w:sz w:val="21"/>
                  <w:szCs w:val="21"/>
                </w:rPr>
                <w:tag w:val="_PLD_621a418b64e54315a5981611a5504791"/>
                <w:id w:val="10737965"/>
                <w:lock w:val="sdtLocked"/>
              </w:sdtPr>
              <w:sdtContent>
                <w:tc>
                  <w:tcPr>
                    <w:tcW w:w="250" w:type="pct"/>
                    <w:tcBorders>
                      <w:left w:val="single" w:sz="4" w:space="0" w:color="auto"/>
                      <w:bottom w:val="single" w:sz="4" w:space="0" w:color="auto"/>
                      <w:right w:val="single" w:sz="4" w:space="0" w:color="auto"/>
                    </w:tcBorders>
                    <w:vAlign w:val="center"/>
                  </w:tcPr>
                  <w:p w:rsidR="002364CF" w:rsidRPr="0080131D" w:rsidRDefault="00BD4E73" w:rsidP="002364CF">
                    <w:pPr>
                      <w:pStyle w:val="afffffffc"/>
                      <w:jc w:val="center"/>
                      <w:rPr>
                        <w:sz w:val="21"/>
                        <w:szCs w:val="21"/>
                      </w:rPr>
                    </w:pPr>
                    <w:r w:rsidRPr="0080131D">
                      <w:rPr>
                        <w:rFonts w:hint="eastAsia"/>
                        <w:sz w:val="21"/>
                        <w:szCs w:val="21"/>
                      </w:rPr>
                      <w:t>其他</w:t>
                    </w:r>
                  </w:p>
                </w:tc>
              </w:sdtContent>
            </w:sdt>
            <w:sdt>
              <w:sdtPr>
                <w:rPr>
                  <w:sz w:val="21"/>
                  <w:szCs w:val="21"/>
                </w:rPr>
                <w:tag w:val="_PLD_1928b16982a747c59a563fa4d086d9fc"/>
                <w:id w:val="10737966"/>
                <w:lock w:val="sdtLocked"/>
              </w:sdtPr>
              <w:sdtContent>
                <w:tc>
                  <w:tcPr>
                    <w:tcW w:w="997" w:type="pct"/>
                    <w:tcBorders>
                      <w:top w:val="single" w:sz="4" w:space="0" w:color="auto"/>
                      <w:left w:val="single" w:sz="4" w:space="0" w:color="auto"/>
                      <w:bottom w:val="single" w:sz="4" w:space="0" w:color="auto"/>
                      <w:right w:val="single" w:sz="4" w:space="0" w:color="auto"/>
                    </w:tcBorders>
                    <w:vAlign w:val="center"/>
                  </w:tcPr>
                  <w:p w:rsidR="002364CF" w:rsidRPr="0080131D" w:rsidRDefault="00BD4E73" w:rsidP="002364CF">
                    <w:pPr>
                      <w:pStyle w:val="afffffffc"/>
                      <w:jc w:val="center"/>
                      <w:rPr>
                        <w:sz w:val="21"/>
                        <w:szCs w:val="21"/>
                      </w:rPr>
                    </w:pPr>
                    <w:r w:rsidRPr="0080131D">
                      <w:rPr>
                        <w:rFonts w:hint="eastAsia"/>
                        <w:sz w:val="21"/>
                        <w:szCs w:val="21"/>
                      </w:rPr>
                      <w:t>转回或转销</w:t>
                    </w:r>
                  </w:p>
                </w:tc>
              </w:sdtContent>
            </w:sdt>
            <w:sdt>
              <w:sdtPr>
                <w:rPr>
                  <w:sz w:val="21"/>
                  <w:szCs w:val="21"/>
                </w:rPr>
                <w:tag w:val="_PLD_1472e7afb261461b8468e1969b080fd5"/>
                <w:id w:val="10737967"/>
                <w:lock w:val="sdtLocked"/>
              </w:sdtPr>
              <w:sdtContent>
                <w:tc>
                  <w:tcPr>
                    <w:tcW w:w="250" w:type="pct"/>
                    <w:tcBorders>
                      <w:top w:val="single" w:sz="4" w:space="0" w:color="auto"/>
                      <w:left w:val="single" w:sz="4" w:space="0" w:color="auto"/>
                      <w:bottom w:val="single" w:sz="4" w:space="0" w:color="auto"/>
                      <w:right w:val="single" w:sz="4" w:space="0" w:color="auto"/>
                    </w:tcBorders>
                    <w:vAlign w:val="center"/>
                  </w:tcPr>
                  <w:p w:rsidR="002364CF" w:rsidRPr="0080131D" w:rsidRDefault="00BD4E73" w:rsidP="002364CF">
                    <w:pPr>
                      <w:pStyle w:val="afffffffc"/>
                      <w:jc w:val="center"/>
                      <w:rPr>
                        <w:sz w:val="21"/>
                        <w:szCs w:val="21"/>
                      </w:rPr>
                    </w:pPr>
                    <w:r w:rsidRPr="0080131D">
                      <w:rPr>
                        <w:rFonts w:hint="eastAsia"/>
                        <w:sz w:val="21"/>
                        <w:szCs w:val="21"/>
                      </w:rPr>
                      <w:t>其他</w:t>
                    </w:r>
                  </w:p>
                </w:tc>
              </w:sdtContent>
            </w:sdt>
            <w:tc>
              <w:tcPr>
                <w:tcW w:w="781" w:type="pct"/>
                <w:vMerge/>
                <w:tcBorders>
                  <w:top w:val="single" w:sz="4" w:space="0" w:color="auto"/>
                  <w:left w:val="single" w:sz="4" w:space="0" w:color="auto"/>
                  <w:bottom w:val="single" w:sz="4" w:space="0" w:color="auto"/>
                  <w:right w:val="single" w:sz="4" w:space="0" w:color="auto"/>
                </w:tcBorders>
                <w:vAlign w:val="center"/>
              </w:tcPr>
              <w:p w:rsidR="002364CF" w:rsidRPr="0080131D" w:rsidRDefault="002364CF" w:rsidP="002364CF">
                <w:pPr>
                  <w:pStyle w:val="afffffffc"/>
                  <w:jc w:val="center"/>
                  <w:rPr>
                    <w:sz w:val="21"/>
                    <w:szCs w:val="21"/>
                  </w:rPr>
                </w:pPr>
              </w:p>
            </w:tc>
          </w:tr>
          <w:tr w:rsidR="002364CF" w:rsidRPr="0080131D" w:rsidTr="002364CF">
            <w:trPr>
              <w:trHeight w:val="20"/>
            </w:trPr>
            <w:sdt>
              <w:sdtPr>
                <w:rPr>
                  <w:sz w:val="21"/>
                  <w:szCs w:val="21"/>
                </w:rPr>
                <w:tag w:val="_PLD_86e6396528124ce381fc6cc8221d5997"/>
                <w:id w:val="10737968"/>
                <w:lock w:val="sdtLocked"/>
              </w:sdtPr>
              <w:sdtContent>
                <w:tc>
                  <w:tcPr>
                    <w:tcW w:w="729" w:type="pct"/>
                    <w:tcBorders>
                      <w:top w:val="single" w:sz="4" w:space="0" w:color="auto"/>
                      <w:left w:val="single" w:sz="4" w:space="0" w:color="auto"/>
                      <w:bottom w:val="single" w:sz="4" w:space="0" w:color="auto"/>
                      <w:right w:val="single" w:sz="4" w:space="0" w:color="auto"/>
                    </w:tcBorders>
                  </w:tcPr>
                  <w:p w:rsidR="002364CF" w:rsidRPr="0080131D" w:rsidRDefault="00BD4E73" w:rsidP="002364CF">
                    <w:pPr>
                      <w:pStyle w:val="afffffffc"/>
                      <w:rPr>
                        <w:sz w:val="21"/>
                        <w:szCs w:val="21"/>
                      </w:rPr>
                    </w:pPr>
                    <w:r w:rsidRPr="0080131D">
                      <w:rPr>
                        <w:rFonts w:hint="eastAsia"/>
                        <w:sz w:val="21"/>
                        <w:szCs w:val="21"/>
                      </w:rPr>
                      <w:t>原材料</w:t>
                    </w:r>
                  </w:p>
                </w:tc>
              </w:sdtContent>
            </w:sdt>
            <w:tc>
              <w:tcPr>
                <w:tcW w:w="998" w:type="pct"/>
                <w:tcBorders>
                  <w:top w:val="single" w:sz="4" w:space="0" w:color="auto"/>
                  <w:left w:val="single" w:sz="4" w:space="0" w:color="auto"/>
                  <w:bottom w:val="single" w:sz="4" w:space="0" w:color="auto"/>
                  <w:right w:val="single" w:sz="4" w:space="0" w:color="auto"/>
                </w:tcBorders>
              </w:tcPr>
              <w:p w:rsidR="002364CF" w:rsidRPr="0080131D" w:rsidRDefault="00BD4E73" w:rsidP="002364CF">
                <w:pPr>
                  <w:pStyle w:val="afffffffc"/>
                  <w:ind w:right="5"/>
                  <w:jc w:val="right"/>
                  <w:rPr>
                    <w:sz w:val="21"/>
                    <w:szCs w:val="21"/>
                  </w:rPr>
                </w:pPr>
                <w:r w:rsidRPr="0080131D">
                  <w:rPr>
                    <w:sz w:val="21"/>
                    <w:szCs w:val="21"/>
                  </w:rPr>
                  <w:t>172,197.57</w:t>
                </w:r>
              </w:p>
            </w:tc>
            <w:tc>
              <w:tcPr>
                <w:tcW w:w="996" w:type="pct"/>
                <w:tcBorders>
                  <w:top w:val="single" w:sz="4" w:space="0" w:color="auto"/>
                  <w:left w:val="single" w:sz="4" w:space="0" w:color="auto"/>
                  <w:bottom w:val="single" w:sz="4" w:space="0" w:color="auto"/>
                  <w:right w:val="single" w:sz="4" w:space="0" w:color="auto"/>
                </w:tcBorders>
              </w:tcPr>
              <w:p w:rsidR="002364CF" w:rsidRPr="0080131D" w:rsidRDefault="00BD4E73" w:rsidP="002364CF">
                <w:pPr>
                  <w:pStyle w:val="afffffffc"/>
                  <w:jc w:val="right"/>
                  <w:rPr>
                    <w:sz w:val="21"/>
                    <w:szCs w:val="21"/>
                  </w:rPr>
                </w:pPr>
                <w:r w:rsidRPr="0080131D">
                  <w:rPr>
                    <w:sz w:val="21"/>
                    <w:szCs w:val="21"/>
                  </w:rPr>
                  <w:t>288.83</w:t>
                </w:r>
              </w:p>
            </w:tc>
            <w:tc>
              <w:tcPr>
                <w:tcW w:w="250" w:type="pct"/>
                <w:tcBorders>
                  <w:top w:val="single" w:sz="4" w:space="0" w:color="auto"/>
                  <w:left w:val="single" w:sz="4" w:space="0" w:color="auto"/>
                  <w:bottom w:val="single" w:sz="4" w:space="0" w:color="auto"/>
                  <w:right w:val="single" w:sz="4" w:space="0" w:color="auto"/>
                </w:tcBorders>
              </w:tcPr>
              <w:p w:rsidR="002364CF" w:rsidRPr="0080131D" w:rsidRDefault="002364CF" w:rsidP="002364CF">
                <w:pPr>
                  <w:pStyle w:val="afffffffc"/>
                  <w:jc w:val="right"/>
                  <w:rPr>
                    <w:sz w:val="21"/>
                    <w:szCs w:val="21"/>
                  </w:rPr>
                </w:pPr>
              </w:p>
            </w:tc>
            <w:tc>
              <w:tcPr>
                <w:tcW w:w="997" w:type="pct"/>
                <w:tcBorders>
                  <w:top w:val="single" w:sz="4" w:space="0" w:color="auto"/>
                  <w:left w:val="single" w:sz="4" w:space="0" w:color="auto"/>
                  <w:bottom w:val="single" w:sz="4" w:space="0" w:color="auto"/>
                  <w:right w:val="single" w:sz="4" w:space="0" w:color="auto"/>
                </w:tcBorders>
              </w:tcPr>
              <w:p w:rsidR="002364CF" w:rsidRPr="0080131D" w:rsidRDefault="00BD4E73" w:rsidP="002364CF">
                <w:pPr>
                  <w:pStyle w:val="afffffffc"/>
                  <w:jc w:val="right"/>
                  <w:rPr>
                    <w:sz w:val="21"/>
                    <w:szCs w:val="21"/>
                  </w:rPr>
                </w:pPr>
                <w:r w:rsidRPr="0080131D">
                  <w:rPr>
                    <w:sz w:val="21"/>
                    <w:szCs w:val="21"/>
                  </w:rPr>
                  <w:t>29,262.20</w:t>
                </w:r>
              </w:p>
            </w:tc>
            <w:tc>
              <w:tcPr>
                <w:tcW w:w="250" w:type="pct"/>
                <w:tcBorders>
                  <w:top w:val="single" w:sz="4" w:space="0" w:color="auto"/>
                  <w:left w:val="single" w:sz="4" w:space="0" w:color="auto"/>
                  <w:bottom w:val="single" w:sz="4" w:space="0" w:color="auto"/>
                  <w:right w:val="single" w:sz="4" w:space="0" w:color="auto"/>
                </w:tcBorders>
              </w:tcPr>
              <w:p w:rsidR="002364CF" w:rsidRPr="0080131D" w:rsidRDefault="002364CF" w:rsidP="002364CF">
                <w:pPr>
                  <w:pStyle w:val="afffffffc"/>
                  <w:jc w:val="right"/>
                  <w:rPr>
                    <w:sz w:val="21"/>
                    <w:szCs w:val="21"/>
                  </w:rPr>
                </w:pPr>
              </w:p>
            </w:tc>
            <w:tc>
              <w:tcPr>
                <w:tcW w:w="781" w:type="pct"/>
                <w:tcBorders>
                  <w:top w:val="single" w:sz="4" w:space="0" w:color="auto"/>
                  <w:left w:val="single" w:sz="4" w:space="0" w:color="auto"/>
                  <w:bottom w:val="single" w:sz="4" w:space="0" w:color="auto"/>
                  <w:right w:val="single" w:sz="4" w:space="0" w:color="auto"/>
                </w:tcBorders>
              </w:tcPr>
              <w:p w:rsidR="002364CF" w:rsidRPr="0080131D" w:rsidRDefault="00BD4E73" w:rsidP="002364CF">
                <w:pPr>
                  <w:pStyle w:val="afffffffc"/>
                  <w:ind w:right="5"/>
                  <w:jc w:val="right"/>
                  <w:rPr>
                    <w:sz w:val="21"/>
                    <w:szCs w:val="21"/>
                  </w:rPr>
                </w:pPr>
                <w:r w:rsidRPr="0080131D">
                  <w:rPr>
                    <w:sz w:val="21"/>
                    <w:szCs w:val="21"/>
                  </w:rPr>
                  <w:t>143,224.20</w:t>
                </w:r>
              </w:p>
            </w:tc>
          </w:tr>
          <w:tr w:rsidR="002364CF" w:rsidRPr="0080131D" w:rsidTr="002364CF">
            <w:trPr>
              <w:trHeight w:val="20"/>
            </w:trPr>
            <w:sdt>
              <w:sdtPr>
                <w:rPr>
                  <w:sz w:val="21"/>
                  <w:szCs w:val="21"/>
                </w:rPr>
                <w:tag w:val="_PLD_36796b02dbd34db086d5eccb37ef3201"/>
                <w:id w:val="10737969"/>
                <w:lock w:val="sdtLocked"/>
              </w:sdtPr>
              <w:sdtContent>
                <w:tc>
                  <w:tcPr>
                    <w:tcW w:w="729" w:type="pct"/>
                    <w:tcBorders>
                      <w:top w:val="single" w:sz="4" w:space="0" w:color="auto"/>
                      <w:left w:val="single" w:sz="4" w:space="0" w:color="auto"/>
                      <w:bottom w:val="single" w:sz="4" w:space="0" w:color="auto"/>
                      <w:right w:val="single" w:sz="4" w:space="0" w:color="auto"/>
                    </w:tcBorders>
                  </w:tcPr>
                  <w:p w:rsidR="002364CF" w:rsidRPr="0080131D" w:rsidRDefault="00BD4E73" w:rsidP="002364CF">
                    <w:pPr>
                      <w:pStyle w:val="afffffffc"/>
                      <w:rPr>
                        <w:sz w:val="21"/>
                        <w:szCs w:val="21"/>
                      </w:rPr>
                    </w:pPr>
                    <w:r w:rsidRPr="0080131D">
                      <w:rPr>
                        <w:rFonts w:hint="eastAsia"/>
                        <w:sz w:val="21"/>
                        <w:szCs w:val="21"/>
                      </w:rPr>
                      <w:t>在产品</w:t>
                    </w:r>
                  </w:p>
                </w:tc>
              </w:sdtContent>
            </w:sdt>
            <w:tc>
              <w:tcPr>
                <w:tcW w:w="998" w:type="pct"/>
                <w:tcBorders>
                  <w:top w:val="single" w:sz="4" w:space="0" w:color="auto"/>
                  <w:left w:val="single" w:sz="4" w:space="0" w:color="auto"/>
                  <w:bottom w:val="single" w:sz="4" w:space="0" w:color="auto"/>
                  <w:right w:val="single" w:sz="4" w:space="0" w:color="auto"/>
                </w:tcBorders>
              </w:tcPr>
              <w:p w:rsidR="002364CF" w:rsidRPr="0080131D" w:rsidRDefault="002364CF" w:rsidP="002364CF">
                <w:pPr>
                  <w:pStyle w:val="afffffffc"/>
                  <w:ind w:right="5"/>
                  <w:jc w:val="right"/>
                  <w:rPr>
                    <w:sz w:val="21"/>
                    <w:szCs w:val="21"/>
                  </w:rPr>
                </w:pPr>
              </w:p>
            </w:tc>
            <w:tc>
              <w:tcPr>
                <w:tcW w:w="996" w:type="pct"/>
                <w:tcBorders>
                  <w:top w:val="single" w:sz="4" w:space="0" w:color="auto"/>
                  <w:left w:val="single" w:sz="4" w:space="0" w:color="auto"/>
                  <w:bottom w:val="single" w:sz="4" w:space="0" w:color="auto"/>
                  <w:right w:val="single" w:sz="4" w:space="0" w:color="auto"/>
                </w:tcBorders>
              </w:tcPr>
              <w:p w:rsidR="002364CF" w:rsidRPr="0080131D" w:rsidRDefault="002364CF" w:rsidP="002364CF">
                <w:pPr>
                  <w:pStyle w:val="afffffffc"/>
                  <w:jc w:val="right"/>
                  <w:rPr>
                    <w:sz w:val="21"/>
                    <w:szCs w:val="21"/>
                  </w:rPr>
                </w:pPr>
              </w:p>
            </w:tc>
            <w:tc>
              <w:tcPr>
                <w:tcW w:w="250" w:type="pct"/>
                <w:tcBorders>
                  <w:top w:val="single" w:sz="4" w:space="0" w:color="auto"/>
                  <w:left w:val="single" w:sz="4" w:space="0" w:color="auto"/>
                  <w:bottom w:val="single" w:sz="4" w:space="0" w:color="auto"/>
                  <w:right w:val="single" w:sz="4" w:space="0" w:color="auto"/>
                </w:tcBorders>
              </w:tcPr>
              <w:p w:rsidR="002364CF" w:rsidRPr="0080131D" w:rsidRDefault="002364CF" w:rsidP="002364CF">
                <w:pPr>
                  <w:pStyle w:val="afffffffc"/>
                  <w:jc w:val="right"/>
                  <w:rPr>
                    <w:sz w:val="21"/>
                    <w:szCs w:val="21"/>
                  </w:rPr>
                </w:pPr>
              </w:p>
            </w:tc>
            <w:tc>
              <w:tcPr>
                <w:tcW w:w="997" w:type="pct"/>
                <w:tcBorders>
                  <w:top w:val="single" w:sz="4" w:space="0" w:color="auto"/>
                  <w:left w:val="single" w:sz="4" w:space="0" w:color="auto"/>
                  <w:bottom w:val="single" w:sz="4" w:space="0" w:color="auto"/>
                  <w:right w:val="single" w:sz="4" w:space="0" w:color="auto"/>
                </w:tcBorders>
              </w:tcPr>
              <w:p w:rsidR="002364CF" w:rsidRPr="0080131D" w:rsidRDefault="002364CF" w:rsidP="002364CF">
                <w:pPr>
                  <w:pStyle w:val="afffffffc"/>
                  <w:jc w:val="right"/>
                  <w:rPr>
                    <w:sz w:val="21"/>
                    <w:szCs w:val="21"/>
                  </w:rPr>
                </w:pPr>
              </w:p>
            </w:tc>
            <w:tc>
              <w:tcPr>
                <w:tcW w:w="250" w:type="pct"/>
                <w:tcBorders>
                  <w:top w:val="single" w:sz="4" w:space="0" w:color="auto"/>
                  <w:left w:val="single" w:sz="4" w:space="0" w:color="auto"/>
                  <w:right w:val="single" w:sz="4" w:space="0" w:color="auto"/>
                </w:tcBorders>
              </w:tcPr>
              <w:p w:rsidR="002364CF" w:rsidRPr="0080131D" w:rsidRDefault="002364CF" w:rsidP="002364CF">
                <w:pPr>
                  <w:pStyle w:val="afffffffc"/>
                  <w:jc w:val="right"/>
                  <w:rPr>
                    <w:sz w:val="21"/>
                    <w:szCs w:val="21"/>
                  </w:rPr>
                </w:pPr>
              </w:p>
            </w:tc>
            <w:tc>
              <w:tcPr>
                <w:tcW w:w="781" w:type="pct"/>
                <w:tcBorders>
                  <w:top w:val="single" w:sz="4" w:space="0" w:color="auto"/>
                  <w:left w:val="single" w:sz="4" w:space="0" w:color="auto"/>
                  <w:bottom w:val="single" w:sz="4" w:space="0" w:color="auto"/>
                  <w:right w:val="single" w:sz="4" w:space="0" w:color="auto"/>
                </w:tcBorders>
              </w:tcPr>
              <w:p w:rsidR="002364CF" w:rsidRPr="0080131D" w:rsidRDefault="002364CF" w:rsidP="002364CF">
                <w:pPr>
                  <w:pStyle w:val="afffffffc"/>
                  <w:ind w:right="5"/>
                  <w:jc w:val="right"/>
                  <w:rPr>
                    <w:sz w:val="21"/>
                    <w:szCs w:val="21"/>
                  </w:rPr>
                </w:pPr>
              </w:p>
            </w:tc>
          </w:tr>
          <w:tr w:rsidR="002364CF" w:rsidRPr="0080131D" w:rsidTr="002364CF">
            <w:trPr>
              <w:trHeight w:val="20"/>
            </w:trPr>
            <w:sdt>
              <w:sdtPr>
                <w:rPr>
                  <w:sz w:val="21"/>
                  <w:szCs w:val="21"/>
                </w:rPr>
                <w:tag w:val="_PLD_ee1bdf0606934625b9fdb42499316f33"/>
                <w:id w:val="10737970"/>
                <w:lock w:val="sdtLocked"/>
              </w:sdtPr>
              <w:sdtContent>
                <w:tc>
                  <w:tcPr>
                    <w:tcW w:w="729" w:type="pct"/>
                    <w:tcBorders>
                      <w:top w:val="single" w:sz="4" w:space="0" w:color="auto"/>
                      <w:left w:val="single" w:sz="4" w:space="0" w:color="auto"/>
                      <w:bottom w:val="single" w:sz="4" w:space="0" w:color="auto"/>
                      <w:right w:val="single" w:sz="4" w:space="0" w:color="auto"/>
                    </w:tcBorders>
                  </w:tcPr>
                  <w:p w:rsidR="002364CF" w:rsidRPr="0080131D" w:rsidRDefault="00BD4E73" w:rsidP="002364CF">
                    <w:pPr>
                      <w:pStyle w:val="afffffffc"/>
                      <w:rPr>
                        <w:sz w:val="21"/>
                        <w:szCs w:val="21"/>
                      </w:rPr>
                    </w:pPr>
                    <w:r w:rsidRPr="0080131D">
                      <w:rPr>
                        <w:rFonts w:hint="eastAsia"/>
                        <w:sz w:val="21"/>
                        <w:szCs w:val="21"/>
                      </w:rPr>
                      <w:t>库存商品</w:t>
                    </w:r>
                  </w:p>
                </w:tc>
              </w:sdtContent>
            </w:sdt>
            <w:tc>
              <w:tcPr>
                <w:tcW w:w="998" w:type="pct"/>
                <w:tcBorders>
                  <w:top w:val="single" w:sz="4" w:space="0" w:color="auto"/>
                  <w:left w:val="single" w:sz="4" w:space="0" w:color="auto"/>
                  <w:bottom w:val="single" w:sz="4" w:space="0" w:color="auto"/>
                  <w:right w:val="single" w:sz="4" w:space="0" w:color="auto"/>
                </w:tcBorders>
              </w:tcPr>
              <w:p w:rsidR="002364CF" w:rsidRPr="0080131D" w:rsidRDefault="00BD4E73" w:rsidP="002364CF">
                <w:pPr>
                  <w:pStyle w:val="afffffffc"/>
                  <w:ind w:right="5"/>
                  <w:jc w:val="right"/>
                  <w:rPr>
                    <w:sz w:val="21"/>
                    <w:szCs w:val="21"/>
                  </w:rPr>
                </w:pPr>
                <w:r w:rsidRPr="0080131D">
                  <w:rPr>
                    <w:sz w:val="21"/>
                    <w:szCs w:val="21"/>
                  </w:rPr>
                  <w:t>107,917,912.63</w:t>
                </w:r>
              </w:p>
            </w:tc>
            <w:tc>
              <w:tcPr>
                <w:tcW w:w="996" w:type="pct"/>
                <w:tcBorders>
                  <w:top w:val="single" w:sz="4" w:space="0" w:color="auto"/>
                  <w:left w:val="single" w:sz="4" w:space="0" w:color="auto"/>
                  <w:bottom w:val="single" w:sz="4" w:space="0" w:color="auto"/>
                  <w:right w:val="single" w:sz="4" w:space="0" w:color="auto"/>
                </w:tcBorders>
              </w:tcPr>
              <w:p w:rsidR="002364CF" w:rsidRPr="0080131D" w:rsidRDefault="00BD4E73" w:rsidP="002364CF">
                <w:pPr>
                  <w:pStyle w:val="afffffffc"/>
                  <w:jc w:val="right"/>
                  <w:rPr>
                    <w:sz w:val="21"/>
                    <w:szCs w:val="21"/>
                  </w:rPr>
                </w:pPr>
                <w:r w:rsidRPr="0080131D">
                  <w:rPr>
                    <w:sz w:val="21"/>
                    <w:szCs w:val="21"/>
                  </w:rPr>
                  <w:t>37,527,083.21</w:t>
                </w:r>
              </w:p>
            </w:tc>
            <w:tc>
              <w:tcPr>
                <w:tcW w:w="250" w:type="pct"/>
                <w:tcBorders>
                  <w:top w:val="single" w:sz="4" w:space="0" w:color="auto"/>
                  <w:left w:val="single" w:sz="4" w:space="0" w:color="auto"/>
                  <w:bottom w:val="single" w:sz="4" w:space="0" w:color="auto"/>
                  <w:right w:val="single" w:sz="4" w:space="0" w:color="auto"/>
                </w:tcBorders>
              </w:tcPr>
              <w:p w:rsidR="002364CF" w:rsidRPr="0080131D" w:rsidRDefault="002364CF" w:rsidP="002364CF">
                <w:pPr>
                  <w:pStyle w:val="afffffffc"/>
                  <w:jc w:val="right"/>
                  <w:rPr>
                    <w:sz w:val="21"/>
                    <w:szCs w:val="21"/>
                  </w:rPr>
                </w:pPr>
              </w:p>
            </w:tc>
            <w:tc>
              <w:tcPr>
                <w:tcW w:w="997" w:type="pct"/>
                <w:tcBorders>
                  <w:top w:val="single" w:sz="4" w:space="0" w:color="auto"/>
                  <w:left w:val="single" w:sz="4" w:space="0" w:color="auto"/>
                  <w:bottom w:val="single" w:sz="4" w:space="0" w:color="auto"/>
                  <w:right w:val="single" w:sz="4" w:space="0" w:color="auto"/>
                </w:tcBorders>
              </w:tcPr>
              <w:p w:rsidR="002364CF" w:rsidRPr="0080131D" w:rsidRDefault="00BD4E73" w:rsidP="002364CF">
                <w:pPr>
                  <w:pStyle w:val="afffffffc"/>
                  <w:jc w:val="right"/>
                  <w:rPr>
                    <w:sz w:val="21"/>
                    <w:szCs w:val="21"/>
                  </w:rPr>
                </w:pPr>
                <w:r w:rsidRPr="0080131D">
                  <w:rPr>
                    <w:sz w:val="21"/>
                    <w:szCs w:val="21"/>
                  </w:rPr>
                  <w:t>32,880,491.33</w:t>
                </w:r>
              </w:p>
            </w:tc>
            <w:tc>
              <w:tcPr>
                <w:tcW w:w="250" w:type="pct"/>
                <w:tcBorders>
                  <w:left w:val="single" w:sz="4" w:space="0" w:color="auto"/>
                  <w:right w:val="single" w:sz="4" w:space="0" w:color="auto"/>
                </w:tcBorders>
              </w:tcPr>
              <w:p w:rsidR="002364CF" w:rsidRPr="0080131D" w:rsidRDefault="002364CF" w:rsidP="002364CF">
                <w:pPr>
                  <w:pStyle w:val="afffffffc"/>
                  <w:jc w:val="right"/>
                  <w:rPr>
                    <w:sz w:val="21"/>
                    <w:szCs w:val="21"/>
                  </w:rPr>
                </w:pPr>
              </w:p>
            </w:tc>
            <w:tc>
              <w:tcPr>
                <w:tcW w:w="781" w:type="pct"/>
                <w:tcBorders>
                  <w:top w:val="single" w:sz="4" w:space="0" w:color="auto"/>
                  <w:left w:val="single" w:sz="4" w:space="0" w:color="auto"/>
                  <w:bottom w:val="single" w:sz="4" w:space="0" w:color="auto"/>
                  <w:right w:val="single" w:sz="4" w:space="0" w:color="auto"/>
                </w:tcBorders>
              </w:tcPr>
              <w:p w:rsidR="002364CF" w:rsidRPr="0080131D" w:rsidRDefault="00BD4E73" w:rsidP="002364CF">
                <w:pPr>
                  <w:pStyle w:val="afffffffc"/>
                  <w:ind w:right="5"/>
                  <w:jc w:val="right"/>
                  <w:rPr>
                    <w:sz w:val="21"/>
                    <w:szCs w:val="21"/>
                  </w:rPr>
                </w:pPr>
                <w:r w:rsidRPr="0080131D">
                  <w:rPr>
                    <w:sz w:val="21"/>
                    <w:szCs w:val="21"/>
                  </w:rPr>
                  <w:t>112,564,504.51</w:t>
                </w:r>
              </w:p>
            </w:tc>
          </w:tr>
          <w:tr w:rsidR="002364CF" w:rsidRPr="0080131D" w:rsidTr="002364CF">
            <w:trPr>
              <w:trHeight w:val="20"/>
            </w:trPr>
            <w:sdt>
              <w:sdtPr>
                <w:rPr>
                  <w:sz w:val="21"/>
                  <w:szCs w:val="21"/>
                </w:rPr>
                <w:tag w:val="_PLD_b0eb3df9745b42149e94bcbd307ca7b3"/>
                <w:id w:val="10737971"/>
                <w:lock w:val="sdtLocked"/>
              </w:sdtPr>
              <w:sdtContent>
                <w:tc>
                  <w:tcPr>
                    <w:tcW w:w="729" w:type="pct"/>
                    <w:tcBorders>
                      <w:top w:val="single" w:sz="4" w:space="0" w:color="auto"/>
                      <w:left w:val="single" w:sz="4" w:space="0" w:color="auto"/>
                      <w:bottom w:val="single" w:sz="4" w:space="0" w:color="auto"/>
                      <w:right w:val="single" w:sz="4" w:space="0" w:color="auto"/>
                    </w:tcBorders>
                  </w:tcPr>
                  <w:p w:rsidR="002364CF" w:rsidRPr="0080131D" w:rsidRDefault="00BD4E73" w:rsidP="002364CF">
                    <w:pPr>
                      <w:pStyle w:val="afffffffc"/>
                      <w:rPr>
                        <w:sz w:val="21"/>
                        <w:szCs w:val="21"/>
                      </w:rPr>
                    </w:pPr>
                    <w:r w:rsidRPr="0080131D">
                      <w:rPr>
                        <w:rFonts w:hint="eastAsia"/>
                        <w:sz w:val="21"/>
                        <w:szCs w:val="21"/>
                      </w:rPr>
                      <w:t>周转材料</w:t>
                    </w:r>
                  </w:p>
                </w:tc>
              </w:sdtContent>
            </w:sdt>
            <w:tc>
              <w:tcPr>
                <w:tcW w:w="998" w:type="pct"/>
                <w:tcBorders>
                  <w:top w:val="single" w:sz="4" w:space="0" w:color="auto"/>
                  <w:left w:val="single" w:sz="4" w:space="0" w:color="auto"/>
                  <w:bottom w:val="single" w:sz="4" w:space="0" w:color="auto"/>
                  <w:right w:val="single" w:sz="4" w:space="0" w:color="auto"/>
                </w:tcBorders>
              </w:tcPr>
              <w:p w:rsidR="002364CF" w:rsidRPr="0080131D" w:rsidRDefault="002364CF" w:rsidP="002364CF">
                <w:pPr>
                  <w:pStyle w:val="afffffffc"/>
                  <w:ind w:right="5"/>
                  <w:jc w:val="right"/>
                  <w:rPr>
                    <w:sz w:val="21"/>
                    <w:szCs w:val="21"/>
                  </w:rPr>
                </w:pPr>
              </w:p>
            </w:tc>
            <w:tc>
              <w:tcPr>
                <w:tcW w:w="996" w:type="pct"/>
                <w:tcBorders>
                  <w:top w:val="single" w:sz="4" w:space="0" w:color="auto"/>
                  <w:left w:val="single" w:sz="4" w:space="0" w:color="auto"/>
                  <w:bottom w:val="single" w:sz="4" w:space="0" w:color="auto"/>
                  <w:right w:val="single" w:sz="4" w:space="0" w:color="auto"/>
                </w:tcBorders>
              </w:tcPr>
              <w:p w:rsidR="002364CF" w:rsidRPr="0080131D" w:rsidRDefault="002364CF" w:rsidP="002364CF">
                <w:pPr>
                  <w:pStyle w:val="afffffffc"/>
                  <w:jc w:val="right"/>
                  <w:rPr>
                    <w:sz w:val="21"/>
                    <w:szCs w:val="21"/>
                  </w:rPr>
                </w:pPr>
              </w:p>
            </w:tc>
            <w:tc>
              <w:tcPr>
                <w:tcW w:w="250" w:type="pct"/>
                <w:tcBorders>
                  <w:top w:val="single" w:sz="4" w:space="0" w:color="auto"/>
                  <w:left w:val="single" w:sz="4" w:space="0" w:color="auto"/>
                  <w:bottom w:val="single" w:sz="4" w:space="0" w:color="auto"/>
                  <w:right w:val="single" w:sz="4" w:space="0" w:color="auto"/>
                </w:tcBorders>
              </w:tcPr>
              <w:p w:rsidR="002364CF" w:rsidRPr="0080131D" w:rsidRDefault="002364CF" w:rsidP="002364CF">
                <w:pPr>
                  <w:pStyle w:val="afffffffc"/>
                  <w:jc w:val="right"/>
                  <w:rPr>
                    <w:sz w:val="21"/>
                    <w:szCs w:val="21"/>
                  </w:rPr>
                </w:pPr>
              </w:p>
            </w:tc>
            <w:tc>
              <w:tcPr>
                <w:tcW w:w="997" w:type="pct"/>
                <w:tcBorders>
                  <w:top w:val="single" w:sz="4" w:space="0" w:color="auto"/>
                  <w:left w:val="single" w:sz="4" w:space="0" w:color="auto"/>
                  <w:bottom w:val="single" w:sz="4" w:space="0" w:color="auto"/>
                  <w:right w:val="single" w:sz="4" w:space="0" w:color="auto"/>
                </w:tcBorders>
              </w:tcPr>
              <w:p w:rsidR="002364CF" w:rsidRPr="0080131D" w:rsidRDefault="002364CF" w:rsidP="002364CF">
                <w:pPr>
                  <w:pStyle w:val="afffffffc"/>
                  <w:jc w:val="right"/>
                  <w:rPr>
                    <w:sz w:val="21"/>
                    <w:szCs w:val="21"/>
                  </w:rPr>
                </w:pPr>
              </w:p>
            </w:tc>
            <w:tc>
              <w:tcPr>
                <w:tcW w:w="250" w:type="pct"/>
                <w:tcBorders>
                  <w:left w:val="single" w:sz="4" w:space="0" w:color="auto"/>
                  <w:right w:val="single" w:sz="4" w:space="0" w:color="auto"/>
                </w:tcBorders>
              </w:tcPr>
              <w:p w:rsidR="002364CF" w:rsidRPr="0080131D" w:rsidRDefault="002364CF" w:rsidP="002364CF">
                <w:pPr>
                  <w:pStyle w:val="afffffffc"/>
                  <w:jc w:val="right"/>
                  <w:rPr>
                    <w:sz w:val="21"/>
                    <w:szCs w:val="21"/>
                  </w:rPr>
                </w:pPr>
              </w:p>
            </w:tc>
            <w:tc>
              <w:tcPr>
                <w:tcW w:w="781" w:type="pct"/>
                <w:tcBorders>
                  <w:top w:val="single" w:sz="4" w:space="0" w:color="auto"/>
                  <w:left w:val="single" w:sz="4" w:space="0" w:color="auto"/>
                  <w:bottom w:val="single" w:sz="4" w:space="0" w:color="auto"/>
                  <w:right w:val="single" w:sz="4" w:space="0" w:color="auto"/>
                </w:tcBorders>
              </w:tcPr>
              <w:p w:rsidR="002364CF" w:rsidRPr="0080131D" w:rsidRDefault="002364CF" w:rsidP="002364CF">
                <w:pPr>
                  <w:pStyle w:val="afffffffc"/>
                  <w:jc w:val="right"/>
                  <w:rPr>
                    <w:sz w:val="21"/>
                    <w:szCs w:val="21"/>
                  </w:rPr>
                </w:pPr>
              </w:p>
            </w:tc>
          </w:tr>
          <w:tr w:rsidR="002364CF" w:rsidRPr="0080131D" w:rsidTr="002364CF">
            <w:trPr>
              <w:trHeight w:val="20"/>
            </w:trPr>
            <w:sdt>
              <w:sdtPr>
                <w:rPr>
                  <w:sz w:val="21"/>
                  <w:szCs w:val="21"/>
                </w:rPr>
                <w:tag w:val="_PLD_362bf96317fb4a899426ae32edb8eb8e"/>
                <w:id w:val="10737972"/>
                <w:lock w:val="sdtLocked"/>
              </w:sdtPr>
              <w:sdtContent>
                <w:tc>
                  <w:tcPr>
                    <w:tcW w:w="729" w:type="pct"/>
                    <w:tcBorders>
                      <w:top w:val="single" w:sz="4" w:space="0" w:color="auto"/>
                      <w:left w:val="single" w:sz="4" w:space="0" w:color="auto"/>
                      <w:bottom w:val="single" w:sz="4" w:space="0" w:color="auto"/>
                      <w:right w:val="single" w:sz="4" w:space="0" w:color="auto"/>
                    </w:tcBorders>
                  </w:tcPr>
                  <w:p w:rsidR="002364CF" w:rsidRPr="0080131D" w:rsidRDefault="00BD4E73" w:rsidP="002364CF">
                    <w:pPr>
                      <w:pStyle w:val="afffffffc"/>
                      <w:rPr>
                        <w:sz w:val="21"/>
                        <w:szCs w:val="21"/>
                      </w:rPr>
                    </w:pPr>
                    <w:r w:rsidRPr="0080131D">
                      <w:rPr>
                        <w:rFonts w:hint="eastAsia"/>
                        <w:sz w:val="21"/>
                        <w:szCs w:val="21"/>
                      </w:rPr>
                      <w:t>消耗性生物资产</w:t>
                    </w:r>
                  </w:p>
                </w:tc>
              </w:sdtContent>
            </w:sdt>
            <w:tc>
              <w:tcPr>
                <w:tcW w:w="998" w:type="pct"/>
                <w:tcBorders>
                  <w:top w:val="single" w:sz="4" w:space="0" w:color="auto"/>
                  <w:left w:val="single" w:sz="4" w:space="0" w:color="auto"/>
                  <w:bottom w:val="single" w:sz="4" w:space="0" w:color="auto"/>
                  <w:right w:val="single" w:sz="4" w:space="0" w:color="auto"/>
                </w:tcBorders>
              </w:tcPr>
              <w:p w:rsidR="002364CF" w:rsidRPr="0080131D" w:rsidRDefault="002364CF" w:rsidP="002364CF">
                <w:pPr>
                  <w:pStyle w:val="afffffffc"/>
                  <w:ind w:right="5"/>
                  <w:jc w:val="right"/>
                  <w:rPr>
                    <w:sz w:val="21"/>
                    <w:szCs w:val="21"/>
                  </w:rPr>
                </w:pPr>
              </w:p>
            </w:tc>
            <w:tc>
              <w:tcPr>
                <w:tcW w:w="996" w:type="pct"/>
                <w:tcBorders>
                  <w:top w:val="single" w:sz="4" w:space="0" w:color="auto"/>
                  <w:left w:val="single" w:sz="4" w:space="0" w:color="auto"/>
                  <w:bottom w:val="single" w:sz="4" w:space="0" w:color="auto"/>
                  <w:right w:val="single" w:sz="4" w:space="0" w:color="auto"/>
                </w:tcBorders>
              </w:tcPr>
              <w:p w:rsidR="002364CF" w:rsidRPr="0080131D" w:rsidRDefault="002364CF" w:rsidP="002364CF">
                <w:pPr>
                  <w:pStyle w:val="afffffffc"/>
                  <w:jc w:val="right"/>
                  <w:rPr>
                    <w:sz w:val="21"/>
                    <w:szCs w:val="21"/>
                  </w:rPr>
                </w:pPr>
              </w:p>
            </w:tc>
            <w:tc>
              <w:tcPr>
                <w:tcW w:w="250" w:type="pct"/>
                <w:tcBorders>
                  <w:top w:val="single" w:sz="4" w:space="0" w:color="auto"/>
                  <w:left w:val="single" w:sz="4" w:space="0" w:color="auto"/>
                  <w:bottom w:val="single" w:sz="4" w:space="0" w:color="auto"/>
                  <w:right w:val="single" w:sz="4" w:space="0" w:color="auto"/>
                </w:tcBorders>
              </w:tcPr>
              <w:p w:rsidR="002364CF" w:rsidRPr="0080131D" w:rsidRDefault="002364CF" w:rsidP="002364CF">
                <w:pPr>
                  <w:pStyle w:val="afffffffc"/>
                  <w:jc w:val="right"/>
                  <w:rPr>
                    <w:sz w:val="21"/>
                    <w:szCs w:val="21"/>
                  </w:rPr>
                </w:pPr>
              </w:p>
            </w:tc>
            <w:tc>
              <w:tcPr>
                <w:tcW w:w="997" w:type="pct"/>
                <w:tcBorders>
                  <w:top w:val="single" w:sz="4" w:space="0" w:color="auto"/>
                  <w:left w:val="single" w:sz="4" w:space="0" w:color="auto"/>
                  <w:bottom w:val="single" w:sz="4" w:space="0" w:color="auto"/>
                  <w:right w:val="single" w:sz="4" w:space="0" w:color="auto"/>
                </w:tcBorders>
              </w:tcPr>
              <w:p w:rsidR="002364CF" w:rsidRPr="0080131D" w:rsidRDefault="002364CF" w:rsidP="002364CF">
                <w:pPr>
                  <w:pStyle w:val="afffffffc"/>
                  <w:jc w:val="right"/>
                  <w:rPr>
                    <w:sz w:val="21"/>
                    <w:szCs w:val="21"/>
                  </w:rPr>
                </w:pPr>
              </w:p>
            </w:tc>
            <w:tc>
              <w:tcPr>
                <w:tcW w:w="250" w:type="pct"/>
                <w:tcBorders>
                  <w:left w:val="single" w:sz="4" w:space="0" w:color="auto"/>
                  <w:right w:val="single" w:sz="4" w:space="0" w:color="auto"/>
                </w:tcBorders>
              </w:tcPr>
              <w:p w:rsidR="002364CF" w:rsidRPr="0080131D" w:rsidRDefault="002364CF" w:rsidP="002364CF">
                <w:pPr>
                  <w:pStyle w:val="afffffffc"/>
                  <w:jc w:val="right"/>
                  <w:rPr>
                    <w:sz w:val="21"/>
                    <w:szCs w:val="21"/>
                  </w:rPr>
                </w:pPr>
              </w:p>
            </w:tc>
            <w:tc>
              <w:tcPr>
                <w:tcW w:w="781" w:type="pct"/>
                <w:tcBorders>
                  <w:top w:val="single" w:sz="4" w:space="0" w:color="auto"/>
                  <w:left w:val="single" w:sz="4" w:space="0" w:color="auto"/>
                  <w:bottom w:val="single" w:sz="4" w:space="0" w:color="auto"/>
                  <w:right w:val="single" w:sz="4" w:space="0" w:color="auto"/>
                </w:tcBorders>
              </w:tcPr>
              <w:p w:rsidR="002364CF" w:rsidRPr="0080131D" w:rsidRDefault="002364CF" w:rsidP="002364CF">
                <w:pPr>
                  <w:pStyle w:val="afffffffc"/>
                  <w:jc w:val="right"/>
                  <w:rPr>
                    <w:sz w:val="21"/>
                    <w:szCs w:val="21"/>
                  </w:rPr>
                </w:pPr>
              </w:p>
            </w:tc>
          </w:tr>
          <w:tr w:rsidR="002364CF" w:rsidRPr="0080131D" w:rsidTr="002364CF">
            <w:trPr>
              <w:trHeight w:val="20"/>
            </w:trPr>
            <w:tc>
              <w:tcPr>
                <w:tcW w:w="729" w:type="pct"/>
                <w:tcBorders>
                  <w:top w:val="single" w:sz="4" w:space="0" w:color="auto"/>
                  <w:left w:val="single" w:sz="4" w:space="0" w:color="auto"/>
                  <w:bottom w:val="single" w:sz="4" w:space="0" w:color="auto"/>
                  <w:right w:val="single" w:sz="4" w:space="0" w:color="auto"/>
                </w:tcBorders>
              </w:tcPr>
              <w:sdt>
                <w:sdtPr>
                  <w:rPr>
                    <w:rFonts w:hint="eastAsia"/>
                    <w:sz w:val="21"/>
                    <w:szCs w:val="21"/>
                  </w:rPr>
                  <w:tag w:val="_PLD_5e7a76b3dab64413a9aab1b693ff50ad"/>
                  <w:id w:val="10737973"/>
                  <w:lock w:val="sdtLocked"/>
                </w:sdtPr>
                <w:sdtContent>
                  <w:p w:rsidR="002364CF" w:rsidRPr="0080131D" w:rsidRDefault="00BD4E73" w:rsidP="002364CF">
                    <w:pPr>
                      <w:pStyle w:val="afffffffc"/>
                      <w:autoSpaceDE w:val="0"/>
                      <w:autoSpaceDN w:val="0"/>
                      <w:adjustRightInd w:val="0"/>
                      <w:rPr>
                        <w:sz w:val="21"/>
                        <w:szCs w:val="21"/>
                      </w:rPr>
                    </w:pPr>
                    <w:r w:rsidRPr="0080131D">
                      <w:rPr>
                        <w:rFonts w:hint="eastAsia"/>
                        <w:sz w:val="21"/>
                        <w:szCs w:val="21"/>
                      </w:rPr>
                      <w:t>建造合同</w:t>
                    </w:r>
                    <w:r w:rsidRPr="0080131D">
                      <w:rPr>
                        <w:rFonts w:hint="eastAsia"/>
                        <w:sz w:val="21"/>
                        <w:szCs w:val="21"/>
                      </w:rPr>
                      <w:lastRenderedPageBreak/>
                      <w:t>形成的已完工未结算资产</w:t>
                    </w:r>
                  </w:p>
                </w:sdtContent>
              </w:sdt>
            </w:tc>
            <w:tc>
              <w:tcPr>
                <w:tcW w:w="998" w:type="pct"/>
                <w:tcBorders>
                  <w:top w:val="single" w:sz="4" w:space="0" w:color="auto"/>
                  <w:left w:val="single" w:sz="4" w:space="0" w:color="auto"/>
                  <w:bottom w:val="single" w:sz="4" w:space="0" w:color="auto"/>
                  <w:right w:val="single" w:sz="4" w:space="0" w:color="auto"/>
                </w:tcBorders>
              </w:tcPr>
              <w:p w:rsidR="002364CF" w:rsidRPr="0080131D" w:rsidRDefault="002364CF" w:rsidP="002364CF">
                <w:pPr>
                  <w:pStyle w:val="afffffffc"/>
                  <w:ind w:right="5"/>
                  <w:jc w:val="right"/>
                  <w:rPr>
                    <w:sz w:val="21"/>
                    <w:szCs w:val="21"/>
                  </w:rPr>
                </w:pPr>
              </w:p>
            </w:tc>
            <w:tc>
              <w:tcPr>
                <w:tcW w:w="996" w:type="pct"/>
                <w:tcBorders>
                  <w:top w:val="single" w:sz="4" w:space="0" w:color="auto"/>
                  <w:left w:val="single" w:sz="4" w:space="0" w:color="auto"/>
                  <w:bottom w:val="single" w:sz="4" w:space="0" w:color="auto"/>
                  <w:right w:val="single" w:sz="4" w:space="0" w:color="auto"/>
                </w:tcBorders>
              </w:tcPr>
              <w:p w:rsidR="002364CF" w:rsidRPr="0080131D" w:rsidRDefault="002364CF" w:rsidP="002364CF">
                <w:pPr>
                  <w:pStyle w:val="afffffffc"/>
                  <w:jc w:val="right"/>
                  <w:rPr>
                    <w:sz w:val="21"/>
                    <w:szCs w:val="21"/>
                  </w:rPr>
                </w:pPr>
              </w:p>
            </w:tc>
            <w:tc>
              <w:tcPr>
                <w:tcW w:w="250" w:type="pct"/>
                <w:tcBorders>
                  <w:top w:val="single" w:sz="4" w:space="0" w:color="auto"/>
                  <w:left w:val="single" w:sz="4" w:space="0" w:color="auto"/>
                  <w:bottom w:val="single" w:sz="4" w:space="0" w:color="auto"/>
                  <w:right w:val="single" w:sz="4" w:space="0" w:color="auto"/>
                </w:tcBorders>
              </w:tcPr>
              <w:p w:rsidR="002364CF" w:rsidRPr="0080131D" w:rsidRDefault="002364CF" w:rsidP="002364CF">
                <w:pPr>
                  <w:pStyle w:val="afffffffc"/>
                  <w:jc w:val="right"/>
                  <w:rPr>
                    <w:sz w:val="21"/>
                    <w:szCs w:val="21"/>
                  </w:rPr>
                </w:pPr>
              </w:p>
            </w:tc>
            <w:tc>
              <w:tcPr>
                <w:tcW w:w="997" w:type="pct"/>
                <w:tcBorders>
                  <w:top w:val="single" w:sz="4" w:space="0" w:color="auto"/>
                  <w:left w:val="single" w:sz="4" w:space="0" w:color="auto"/>
                  <w:bottom w:val="single" w:sz="4" w:space="0" w:color="auto"/>
                  <w:right w:val="single" w:sz="4" w:space="0" w:color="auto"/>
                </w:tcBorders>
              </w:tcPr>
              <w:p w:rsidR="002364CF" w:rsidRPr="0080131D" w:rsidRDefault="002364CF" w:rsidP="002364CF">
                <w:pPr>
                  <w:pStyle w:val="afffffffc"/>
                  <w:jc w:val="right"/>
                  <w:rPr>
                    <w:sz w:val="21"/>
                    <w:szCs w:val="21"/>
                  </w:rPr>
                </w:pPr>
              </w:p>
            </w:tc>
            <w:tc>
              <w:tcPr>
                <w:tcW w:w="250" w:type="pct"/>
                <w:tcBorders>
                  <w:left w:val="single" w:sz="4" w:space="0" w:color="auto"/>
                  <w:right w:val="single" w:sz="4" w:space="0" w:color="auto"/>
                </w:tcBorders>
              </w:tcPr>
              <w:p w:rsidR="002364CF" w:rsidRPr="0080131D" w:rsidRDefault="002364CF" w:rsidP="002364CF">
                <w:pPr>
                  <w:pStyle w:val="afffffffc"/>
                  <w:jc w:val="right"/>
                  <w:rPr>
                    <w:sz w:val="21"/>
                    <w:szCs w:val="21"/>
                  </w:rPr>
                </w:pPr>
              </w:p>
            </w:tc>
            <w:tc>
              <w:tcPr>
                <w:tcW w:w="781" w:type="pct"/>
                <w:tcBorders>
                  <w:top w:val="single" w:sz="4" w:space="0" w:color="auto"/>
                  <w:left w:val="single" w:sz="4" w:space="0" w:color="auto"/>
                  <w:bottom w:val="single" w:sz="4" w:space="0" w:color="auto"/>
                  <w:right w:val="single" w:sz="4" w:space="0" w:color="auto"/>
                </w:tcBorders>
              </w:tcPr>
              <w:p w:rsidR="002364CF" w:rsidRPr="0080131D" w:rsidRDefault="002364CF" w:rsidP="002364CF">
                <w:pPr>
                  <w:pStyle w:val="afffffffc"/>
                  <w:jc w:val="right"/>
                  <w:rPr>
                    <w:sz w:val="21"/>
                    <w:szCs w:val="21"/>
                  </w:rPr>
                </w:pPr>
              </w:p>
            </w:tc>
          </w:tr>
          <w:sdt>
            <w:sdtPr>
              <w:rPr>
                <w:rFonts w:hint="eastAsia"/>
                <w:sz w:val="21"/>
                <w:szCs w:val="21"/>
              </w:rPr>
              <w:alias w:val="存货跌价准备明细"/>
              <w:tag w:val="_TUP_7ca9dced906b4e9b8e95ee1d49d339d6"/>
              <w:id w:val="10737974"/>
              <w:lock w:val="sdtLocked"/>
            </w:sdtPr>
            <w:sdtContent>
              <w:tr w:rsidR="002364CF" w:rsidRPr="0080131D" w:rsidTr="002364CF">
                <w:trPr>
                  <w:trHeight w:val="20"/>
                </w:trPr>
                <w:tc>
                  <w:tcPr>
                    <w:tcW w:w="729" w:type="pct"/>
                    <w:tcBorders>
                      <w:top w:val="single" w:sz="4" w:space="0" w:color="auto"/>
                      <w:left w:val="single" w:sz="4" w:space="0" w:color="auto"/>
                      <w:bottom w:val="single" w:sz="4" w:space="0" w:color="auto"/>
                      <w:right w:val="single" w:sz="4" w:space="0" w:color="auto"/>
                    </w:tcBorders>
                  </w:tcPr>
                  <w:p w:rsidR="002364CF" w:rsidRPr="0080131D" w:rsidRDefault="00BD4E73" w:rsidP="002364CF">
                    <w:pPr>
                      <w:pStyle w:val="afffffffc"/>
                      <w:rPr>
                        <w:sz w:val="21"/>
                        <w:szCs w:val="21"/>
                      </w:rPr>
                    </w:pPr>
                    <w:r w:rsidRPr="0080131D">
                      <w:rPr>
                        <w:sz w:val="21"/>
                        <w:szCs w:val="21"/>
                      </w:rPr>
                      <w:t>发出商品</w:t>
                    </w:r>
                  </w:p>
                </w:tc>
                <w:tc>
                  <w:tcPr>
                    <w:tcW w:w="998" w:type="pct"/>
                    <w:tcBorders>
                      <w:top w:val="single" w:sz="4" w:space="0" w:color="auto"/>
                      <w:left w:val="single" w:sz="4" w:space="0" w:color="auto"/>
                      <w:bottom w:val="single" w:sz="4" w:space="0" w:color="auto"/>
                      <w:right w:val="single" w:sz="4" w:space="0" w:color="auto"/>
                    </w:tcBorders>
                  </w:tcPr>
                  <w:p w:rsidR="002364CF" w:rsidRPr="0080131D" w:rsidRDefault="00BD4E73" w:rsidP="002364CF">
                    <w:pPr>
                      <w:pStyle w:val="afffffffc"/>
                      <w:ind w:right="5"/>
                      <w:jc w:val="right"/>
                      <w:rPr>
                        <w:sz w:val="21"/>
                        <w:szCs w:val="21"/>
                      </w:rPr>
                    </w:pPr>
                    <w:r w:rsidRPr="0080131D">
                      <w:rPr>
                        <w:sz w:val="21"/>
                        <w:szCs w:val="21"/>
                      </w:rPr>
                      <w:t>6,684,884.95</w:t>
                    </w:r>
                  </w:p>
                </w:tc>
                <w:tc>
                  <w:tcPr>
                    <w:tcW w:w="996" w:type="pct"/>
                    <w:tcBorders>
                      <w:top w:val="single" w:sz="4" w:space="0" w:color="auto"/>
                      <w:left w:val="single" w:sz="4" w:space="0" w:color="auto"/>
                      <w:bottom w:val="single" w:sz="4" w:space="0" w:color="auto"/>
                      <w:right w:val="single" w:sz="4" w:space="0" w:color="auto"/>
                    </w:tcBorders>
                  </w:tcPr>
                  <w:p w:rsidR="002364CF" w:rsidRPr="0080131D" w:rsidRDefault="00BD4E73" w:rsidP="002364CF">
                    <w:pPr>
                      <w:pStyle w:val="afffffffc"/>
                      <w:jc w:val="right"/>
                      <w:rPr>
                        <w:sz w:val="21"/>
                        <w:szCs w:val="21"/>
                      </w:rPr>
                    </w:pPr>
                    <w:r w:rsidRPr="0080131D">
                      <w:rPr>
                        <w:rFonts w:hint="eastAsia"/>
                        <w:sz w:val="21"/>
                        <w:szCs w:val="21"/>
                      </w:rPr>
                      <w:t>0.00</w:t>
                    </w:r>
                  </w:p>
                </w:tc>
                <w:tc>
                  <w:tcPr>
                    <w:tcW w:w="250" w:type="pct"/>
                    <w:tcBorders>
                      <w:top w:val="single" w:sz="4" w:space="0" w:color="auto"/>
                      <w:left w:val="single" w:sz="4" w:space="0" w:color="auto"/>
                      <w:bottom w:val="single" w:sz="4" w:space="0" w:color="auto"/>
                      <w:right w:val="single" w:sz="4" w:space="0" w:color="auto"/>
                    </w:tcBorders>
                  </w:tcPr>
                  <w:p w:rsidR="002364CF" w:rsidRPr="0080131D" w:rsidRDefault="002364CF" w:rsidP="002364CF">
                    <w:pPr>
                      <w:pStyle w:val="afffffffc"/>
                      <w:jc w:val="right"/>
                      <w:rPr>
                        <w:sz w:val="21"/>
                        <w:szCs w:val="21"/>
                      </w:rPr>
                    </w:pPr>
                  </w:p>
                </w:tc>
                <w:tc>
                  <w:tcPr>
                    <w:tcW w:w="997" w:type="pct"/>
                    <w:tcBorders>
                      <w:top w:val="single" w:sz="4" w:space="0" w:color="auto"/>
                      <w:left w:val="single" w:sz="4" w:space="0" w:color="auto"/>
                      <w:bottom w:val="single" w:sz="4" w:space="0" w:color="auto"/>
                      <w:right w:val="single" w:sz="4" w:space="0" w:color="auto"/>
                    </w:tcBorders>
                  </w:tcPr>
                  <w:p w:rsidR="002364CF" w:rsidRPr="0080131D" w:rsidRDefault="00BD4E73" w:rsidP="002364CF">
                    <w:pPr>
                      <w:pStyle w:val="afffffffc"/>
                      <w:jc w:val="right"/>
                      <w:rPr>
                        <w:sz w:val="21"/>
                        <w:szCs w:val="21"/>
                      </w:rPr>
                    </w:pPr>
                    <w:r w:rsidRPr="0080131D">
                      <w:rPr>
                        <w:sz w:val="21"/>
                        <w:szCs w:val="21"/>
                      </w:rPr>
                      <w:t>603,111.15</w:t>
                    </w:r>
                  </w:p>
                </w:tc>
                <w:tc>
                  <w:tcPr>
                    <w:tcW w:w="250" w:type="pct"/>
                    <w:tcBorders>
                      <w:left w:val="single" w:sz="4" w:space="0" w:color="auto"/>
                      <w:right w:val="single" w:sz="4" w:space="0" w:color="auto"/>
                    </w:tcBorders>
                  </w:tcPr>
                  <w:p w:rsidR="002364CF" w:rsidRPr="0080131D" w:rsidRDefault="002364CF" w:rsidP="002364CF">
                    <w:pPr>
                      <w:pStyle w:val="afffffffc"/>
                      <w:jc w:val="right"/>
                      <w:rPr>
                        <w:sz w:val="21"/>
                        <w:szCs w:val="21"/>
                      </w:rPr>
                    </w:pPr>
                  </w:p>
                </w:tc>
                <w:tc>
                  <w:tcPr>
                    <w:tcW w:w="781" w:type="pct"/>
                    <w:tcBorders>
                      <w:top w:val="single" w:sz="4" w:space="0" w:color="auto"/>
                      <w:left w:val="single" w:sz="4" w:space="0" w:color="auto"/>
                      <w:bottom w:val="single" w:sz="4" w:space="0" w:color="auto"/>
                      <w:right w:val="single" w:sz="4" w:space="0" w:color="auto"/>
                    </w:tcBorders>
                  </w:tcPr>
                  <w:p w:rsidR="002364CF" w:rsidRPr="0080131D" w:rsidRDefault="00BD4E73" w:rsidP="002364CF">
                    <w:pPr>
                      <w:pStyle w:val="afffffffc"/>
                      <w:ind w:right="5"/>
                      <w:jc w:val="right"/>
                      <w:rPr>
                        <w:sz w:val="21"/>
                        <w:szCs w:val="21"/>
                      </w:rPr>
                    </w:pPr>
                    <w:r w:rsidRPr="0080131D">
                      <w:rPr>
                        <w:sz w:val="21"/>
                        <w:szCs w:val="21"/>
                      </w:rPr>
                      <w:t>6,081,773.80</w:t>
                    </w:r>
                  </w:p>
                </w:tc>
              </w:tr>
            </w:sdtContent>
          </w:sdt>
          <w:tr w:rsidR="002364CF" w:rsidRPr="0080131D" w:rsidTr="002364CF">
            <w:trPr>
              <w:trHeight w:val="20"/>
            </w:trPr>
            <w:sdt>
              <w:sdtPr>
                <w:rPr>
                  <w:sz w:val="21"/>
                  <w:szCs w:val="21"/>
                </w:rPr>
                <w:tag w:val="_PLD_e42549a7462e42c0b1f6de9278592621"/>
                <w:id w:val="10737975"/>
                <w:lock w:val="sdtLocked"/>
              </w:sdtPr>
              <w:sdtContent>
                <w:tc>
                  <w:tcPr>
                    <w:tcW w:w="729" w:type="pct"/>
                    <w:tcBorders>
                      <w:top w:val="single" w:sz="4" w:space="0" w:color="auto"/>
                      <w:left w:val="single" w:sz="4" w:space="0" w:color="auto"/>
                      <w:bottom w:val="single" w:sz="4" w:space="0" w:color="auto"/>
                      <w:right w:val="single" w:sz="4" w:space="0" w:color="auto"/>
                    </w:tcBorders>
                  </w:tcPr>
                  <w:p w:rsidR="002364CF" w:rsidRPr="0080131D" w:rsidRDefault="00BD4E73" w:rsidP="002364CF">
                    <w:pPr>
                      <w:pStyle w:val="afffffffc"/>
                      <w:jc w:val="center"/>
                      <w:rPr>
                        <w:sz w:val="21"/>
                        <w:szCs w:val="21"/>
                      </w:rPr>
                    </w:pPr>
                    <w:r w:rsidRPr="0080131D">
                      <w:rPr>
                        <w:rFonts w:hint="eastAsia"/>
                        <w:sz w:val="21"/>
                        <w:szCs w:val="21"/>
                      </w:rPr>
                      <w:t>合计</w:t>
                    </w:r>
                  </w:p>
                </w:tc>
              </w:sdtContent>
            </w:sdt>
            <w:tc>
              <w:tcPr>
                <w:tcW w:w="998" w:type="pct"/>
                <w:tcBorders>
                  <w:top w:val="single" w:sz="4" w:space="0" w:color="auto"/>
                  <w:left w:val="single" w:sz="4" w:space="0" w:color="auto"/>
                  <w:bottom w:val="single" w:sz="4" w:space="0" w:color="auto"/>
                  <w:right w:val="single" w:sz="4" w:space="0" w:color="auto"/>
                </w:tcBorders>
              </w:tcPr>
              <w:p w:rsidR="002364CF" w:rsidRPr="0080131D" w:rsidRDefault="00BD4E73" w:rsidP="002364CF">
                <w:pPr>
                  <w:pStyle w:val="afffffffc"/>
                  <w:ind w:right="5"/>
                  <w:jc w:val="right"/>
                  <w:rPr>
                    <w:sz w:val="21"/>
                    <w:szCs w:val="21"/>
                  </w:rPr>
                </w:pPr>
                <w:r w:rsidRPr="0080131D">
                  <w:rPr>
                    <w:sz w:val="21"/>
                    <w:szCs w:val="21"/>
                  </w:rPr>
                  <w:t>114,774,995.15</w:t>
                </w:r>
              </w:p>
            </w:tc>
            <w:tc>
              <w:tcPr>
                <w:tcW w:w="996" w:type="pct"/>
                <w:tcBorders>
                  <w:top w:val="single" w:sz="4" w:space="0" w:color="auto"/>
                  <w:left w:val="single" w:sz="4" w:space="0" w:color="auto"/>
                  <w:bottom w:val="single" w:sz="4" w:space="0" w:color="auto"/>
                  <w:right w:val="single" w:sz="4" w:space="0" w:color="auto"/>
                </w:tcBorders>
              </w:tcPr>
              <w:p w:rsidR="002364CF" w:rsidRPr="0080131D" w:rsidRDefault="00BD4E73" w:rsidP="002364CF">
                <w:pPr>
                  <w:pStyle w:val="afffffffc"/>
                  <w:jc w:val="right"/>
                  <w:rPr>
                    <w:sz w:val="21"/>
                    <w:szCs w:val="21"/>
                  </w:rPr>
                </w:pPr>
                <w:r w:rsidRPr="0080131D">
                  <w:rPr>
                    <w:sz w:val="21"/>
                    <w:szCs w:val="21"/>
                  </w:rPr>
                  <w:t>37,527,372.04</w:t>
                </w:r>
              </w:p>
            </w:tc>
            <w:tc>
              <w:tcPr>
                <w:tcW w:w="250" w:type="pct"/>
                <w:tcBorders>
                  <w:top w:val="single" w:sz="4" w:space="0" w:color="auto"/>
                  <w:left w:val="single" w:sz="4" w:space="0" w:color="auto"/>
                  <w:bottom w:val="single" w:sz="4" w:space="0" w:color="auto"/>
                  <w:right w:val="single" w:sz="4" w:space="0" w:color="auto"/>
                </w:tcBorders>
              </w:tcPr>
              <w:p w:rsidR="002364CF" w:rsidRPr="0080131D" w:rsidRDefault="002364CF" w:rsidP="002364CF">
                <w:pPr>
                  <w:pStyle w:val="afffffffc"/>
                  <w:jc w:val="right"/>
                  <w:rPr>
                    <w:sz w:val="21"/>
                    <w:szCs w:val="21"/>
                  </w:rPr>
                </w:pPr>
              </w:p>
            </w:tc>
            <w:tc>
              <w:tcPr>
                <w:tcW w:w="997" w:type="pct"/>
                <w:tcBorders>
                  <w:top w:val="single" w:sz="4" w:space="0" w:color="auto"/>
                  <w:left w:val="single" w:sz="4" w:space="0" w:color="auto"/>
                  <w:bottom w:val="single" w:sz="4" w:space="0" w:color="auto"/>
                  <w:right w:val="single" w:sz="4" w:space="0" w:color="auto"/>
                </w:tcBorders>
              </w:tcPr>
              <w:p w:rsidR="002364CF" w:rsidRPr="0080131D" w:rsidRDefault="00BD4E73" w:rsidP="002364CF">
                <w:pPr>
                  <w:pStyle w:val="afffffffc"/>
                  <w:jc w:val="right"/>
                  <w:rPr>
                    <w:sz w:val="21"/>
                    <w:szCs w:val="21"/>
                  </w:rPr>
                </w:pPr>
                <w:r w:rsidRPr="0080131D">
                  <w:rPr>
                    <w:sz w:val="21"/>
                    <w:szCs w:val="21"/>
                  </w:rPr>
                  <w:t>33,512,864.68</w:t>
                </w:r>
              </w:p>
            </w:tc>
            <w:tc>
              <w:tcPr>
                <w:tcW w:w="250" w:type="pct"/>
                <w:tcBorders>
                  <w:left w:val="single" w:sz="4" w:space="0" w:color="auto"/>
                  <w:bottom w:val="single" w:sz="4" w:space="0" w:color="auto"/>
                  <w:right w:val="single" w:sz="4" w:space="0" w:color="auto"/>
                </w:tcBorders>
              </w:tcPr>
              <w:p w:rsidR="002364CF" w:rsidRPr="0080131D" w:rsidRDefault="002364CF" w:rsidP="002364CF">
                <w:pPr>
                  <w:pStyle w:val="afffffffc"/>
                  <w:jc w:val="right"/>
                  <w:rPr>
                    <w:sz w:val="21"/>
                    <w:szCs w:val="21"/>
                  </w:rPr>
                </w:pPr>
              </w:p>
            </w:tc>
            <w:tc>
              <w:tcPr>
                <w:tcW w:w="781" w:type="pct"/>
                <w:tcBorders>
                  <w:top w:val="single" w:sz="4" w:space="0" w:color="auto"/>
                  <w:left w:val="single" w:sz="4" w:space="0" w:color="auto"/>
                  <w:bottom w:val="single" w:sz="4" w:space="0" w:color="auto"/>
                  <w:right w:val="single" w:sz="4" w:space="0" w:color="auto"/>
                </w:tcBorders>
              </w:tcPr>
              <w:p w:rsidR="002364CF" w:rsidRPr="0080131D" w:rsidRDefault="00BD4E73" w:rsidP="002364CF">
                <w:pPr>
                  <w:pStyle w:val="afffffffc"/>
                  <w:ind w:right="5"/>
                  <w:jc w:val="right"/>
                  <w:rPr>
                    <w:sz w:val="21"/>
                    <w:szCs w:val="21"/>
                  </w:rPr>
                </w:pPr>
                <w:r w:rsidRPr="0080131D">
                  <w:rPr>
                    <w:sz w:val="21"/>
                    <w:szCs w:val="21"/>
                  </w:rPr>
                  <w:t>118,789,502.51</w:t>
                </w:r>
              </w:p>
            </w:tc>
          </w:tr>
        </w:tbl>
        <w:p w:rsidR="002364CF" w:rsidRPr="00066814" w:rsidRDefault="006059E4">
          <w:pPr>
            <w:pStyle w:val="afffffffc"/>
            <w:rPr>
              <w:sz w:val="21"/>
            </w:rPr>
          </w:pPr>
        </w:p>
      </w:sdtContent>
    </w:sdt>
    <w:bookmarkEnd w:id="110" w:displacedByCustomXml="prev"/>
    <w:sdt>
      <w:sdtPr>
        <w:rPr>
          <w:rFonts w:ascii="宋体" w:eastAsia="宋体" w:hAnsi="宋体" w:cs="宋体" w:hint="eastAsia"/>
          <w:b w:val="0"/>
          <w:bCs w:val="0"/>
          <w:kern w:val="0"/>
          <w:sz w:val="24"/>
          <w:szCs w:val="24"/>
        </w:rPr>
        <w:alias w:val="模块:存货期末余额含有借款费用资本化金额的说明"/>
        <w:tag w:val="_SEC_d2aec934b2134662ac27a795f9f8441b"/>
        <w:id w:val="10737978"/>
        <w:lock w:val="sdtLocked"/>
        <w:placeholder>
          <w:docPart w:val="GBC22222222222222222222222222222"/>
        </w:placeholder>
      </w:sdtPr>
      <w:sdtEndPr>
        <w:rPr>
          <w:rFonts w:ascii="Times New Roman" w:hAnsi="Times New Roman"/>
          <w:sz w:val="21"/>
        </w:rPr>
      </w:sdtEndPr>
      <w:sdtContent>
        <w:p w:rsidR="002364CF" w:rsidRPr="00FA6877" w:rsidRDefault="00BD4E73" w:rsidP="00BD4E73">
          <w:pPr>
            <w:pStyle w:val="affb"/>
            <w:numPr>
              <w:ilvl w:val="3"/>
              <w:numId w:val="78"/>
            </w:numPr>
            <w:ind w:left="426" w:hanging="426"/>
            <w:rPr>
              <w:sz w:val="21"/>
            </w:rPr>
          </w:pPr>
          <w:r w:rsidRPr="00FA6877">
            <w:rPr>
              <w:rFonts w:hint="eastAsia"/>
              <w:sz w:val="21"/>
            </w:rPr>
            <w:t>存货期末余额含有借款费用资本</w:t>
          </w:r>
          <w:proofErr w:type="gramStart"/>
          <w:r w:rsidRPr="00FA6877">
            <w:rPr>
              <w:rFonts w:hint="eastAsia"/>
              <w:sz w:val="21"/>
            </w:rPr>
            <w:t>化金额</w:t>
          </w:r>
          <w:proofErr w:type="gramEnd"/>
          <w:r w:rsidRPr="00FA6877">
            <w:rPr>
              <w:rFonts w:hint="eastAsia"/>
              <w:sz w:val="21"/>
            </w:rPr>
            <w:t>的说明</w:t>
          </w:r>
        </w:p>
        <w:sdt>
          <w:sdtPr>
            <w:rPr>
              <w:rFonts w:hint="eastAsia"/>
            </w:rPr>
            <w:alias w:val="是否适用：存货期末余额含有借款费用资本化金额的说明[双击切换]"/>
            <w:tag w:val="_GBC_ff19f47f98f34678926b471a6f0d6b3f"/>
            <w:id w:val="10737977"/>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rPr>
              <w:sz w:val="21"/>
            </w:rPr>
          </w:pPr>
        </w:p>
      </w:sdtContent>
    </w:sdt>
    <w:sdt>
      <w:sdtPr>
        <w:rPr>
          <w:rFonts w:ascii="Times New Roman" w:eastAsia="宋体" w:hAnsi="Times New Roman" w:cs="宋体" w:hint="eastAsia"/>
          <w:b w:val="0"/>
          <w:bCs w:val="0"/>
          <w:kern w:val="0"/>
          <w:sz w:val="24"/>
          <w:szCs w:val="24"/>
        </w:rPr>
        <w:alias w:val="模块:期末建造合同形成的已完工未结算资产情况"/>
        <w:tag w:val="_SEC_4099715ebf4d4ecd8d7a12507a50260b"/>
        <w:id w:val="10737980"/>
        <w:lock w:val="sdtLocked"/>
        <w:placeholder>
          <w:docPart w:val="GBC22222222222222222222222222222"/>
        </w:placeholder>
      </w:sdtPr>
      <w:sdtEndPr>
        <w:rPr>
          <w:rFonts w:ascii="宋体" w:hAnsi="宋体"/>
        </w:rPr>
      </w:sdtEndPr>
      <w:sdtContent>
        <w:p w:rsidR="002364CF" w:rsidRPr="00FA6877" w:rsidRDefault="00BD4E73" w:rsidP="00BD4E73">
          <w:pPr>
            <w:pStyle w:val="affb"/>
            <w:numPr>
              <w:ilvl w:val="3"/>
              <w:numId w:val="78"/>
            </w:numPr>
            <w:ind w:left="426" w:hanging="426"/>
            <w:rPr>
              <w:sz w:val="21"/>
            </w:rPr>
          </w:pPr>
          <w:r w:rsidRPr="00FA6877">
            <w:rPr>
              <w:rFonts w:ascii="Times New Roman" w:hAnsi="Times New Roman" w:cs="宋体" w:hint="eastAsia"/>
              <w:kern w:val="0"/>
              <w:sz w:val="21"/>
              <w:szCs w:val="24"/>
            </w:rPr>
            <w:t>期末</w:t>
          </w:r>
          <w:r w:rsidRPr="00FA6877">
            <w:rPr>
              <w:rFonts w:hint="eastAsia"/>
              <w:sz w:val="21"/>
            </w:rPr>
            <w:t>建造合同形成的已完工未结算资产情况</w:t>
          </w:r>
        </w:p>
        <w:sdt>
          <w:sdtPr>
            <w:alias w:val="是否适用：期末建造合同形成的已完工未结算资产情况[双击切换]"/>
            <w:tag w:val="_GBC_329953248bce46ea80d476d843c31b0f"/>
            <w:id w:val="10737979"/>
            <w:lock w:val="sdtLocked"/>
            <w:placeholder>
              <w:docPart w:val="GBC22222222222222222222222222222"/>
            </w:placeholder>
          </w:sdtPr>
          <w:sdtContent>
            <w:p w:rsidR="002364CF" w:rsidRDefault="006059E4" w:rsidP="002364CF">
              <w:pPr>
                <w:pStyle w:val="afffffffc"/>
              </w:pPr>
              <w:r>
                <w:fldChar w:fldCharType="begin"/>
              </w:r>
              <w:r w:rsidR="00BD4E73">
                <w:instrText xml:space="preserve">MACROBUTTON  SnrToggleCheckbox □适用 </w:instrText>
              </w:r>
              <w:r>
                <w:fldChar w:fldCharType="end"/>
              </w:r>
              <w:r>
                <w:fldChar w:fldCharType="begin"/>
              </w:r>
              <w:r w:rsidR="00BD4E73">
                <w:instrText xml:space="preserve"> MACROBUTTON  SnrToggleCheckbox √不适用 </w:instrText>
              </w:r>
              <w:r>
                <w:fldChar w:fldCharType="end"/>
              </w:r>
            </w:p>
          </w:sdtContent>
        </w:sdt>
      </w:sdtContent>
    </w:sdt>
    <w:sdt>
      <w:sdtPr>
        <w:rPr>
          <w:rFonts w:hint="eastAsia"/>
        </w:rPr>
        <w:alias w:val="模块:存货其他说明"/>
        <w:tag w:val="_SEC_68a62211b3d64c9c8661fa3d3a6d8409"/>
        <w:id w:val="10737983"/>
        <w:lock w:val="sdtLocked"/>
        <w:placeholder>
          <w:docPart w:val="GBC22222222222222222222222222222"/>
        </w:placeholder>
      </w:sdtPr>
      <w:sdtEndPr>
        <w:rPr>
          <w:rFonts w:ascii="Times New Roman" w:hAnsi="Times New Roman"/>
          <w:sz w:val="21"/>
        </w:rPr>
      </w:sdtEndPr>
      <w:sdtContent>
        <w:p w:rsidR="002364CF" w:rsidRDefault="00BD4E73">
          <w:pPr>
            <w:pStyle w:val="afffffffc"/>
          </w:pPr>
          <w:r>
            <w:rPr>
              <w:rFonts w:hint="eastAsia"/>
            </w:rPr>
            <w:t>其他说明</w:t>
          </w:r>
        </w:p>
        <w:sdt>
          <w:sdtPr>
            <w:rPr>
              <w:rFonts w:hint="eastAsia"/>
            </w:rPr>
            <w:alias w:val="是否适用：建造合同形成的已完工未结算资产的其他说明[双击切换]"/>
            <w:tag w:val="_GBC_441099179b66496e99c8de04f24782ad"/>
            <w:id w:val="10737981"/>
            <w:lock w:val="sdtContentLocked"/>
            <w:placeholder>
              <w:docPart w:val="GBC22222222222222222222222222222"/>
            </w:placeholder>
          </w:sdtPr>
          <w:sdtContent>
            <w:p w:rsidR="002364CF" w:rsidRDefault="006059E4">
              <w:pPr>
                <w:pStyle w:val="afffffffc"/>
              </w:pPr>
              <w:r>
                <w:fldChar w:fldCharType="begin"/>
              </w:r>
              <w:r w:rsidR="00BD4E73">
                <w:instrText xml:space="preserve"> MACROBUTTON  SnrToggleCheckbox √适用  </w:instrText>
              </w:r>
              <w:r>
                <w:fldChar w:fldCharType="end"/>
              </w:r>
              <w:r>
                <w:fldChar w:fldCharType="begin"/>
              </w:r>
              <w:r w:rsidR="00BD4E73">
                <w:instrText xml:space="preserve"> MACROBUTTON  SnrToggleCheckbox □不适用 </w:instrText>
              </w:r>
              <w:r>
                <w:fldChar w:fldCharType="end"/>
              </w:r>
            </w:p>
          </w:sdtContent>
        </w:sdt>
        <w:sdt>
          <w:sdtPr>
            <w:rPr>
              <w:rFonts w:ascii="宋体" w:hAnsi="宋体" w:cs="宋体" w:hint="eastAsia"/>
              <w:color w:val="auto"/>
              <w:kern w:val="0"/>
              <w:sz w:val="24"/>
            </w:rPr>
            <w:alias w:val="建造合同形成的已完工未结算资产的其他说明"/>
            <w:tag w:val="_GBC_ad567d0ec9e34520b2f4ffefcd20c285"/>
            <w:id w:val="10737982"/>
            <w:lock w:val="sdtLocked"/>
            <w:placeholder>
              <w:docPart w:val="GBC22222222222222222222222222222"/>
            </w:placeholder>
          </w:sdtPr>
          <w:sdtEndPr>
            <w:rPr>
              <w:rFonts w:ascii="Times New Roman" w:hAnsi="Times New Roman" w:cs="Times New Roman"/>
              <w:color w:val="000000"/>
              <w:kern w:val="2"/>
              <w:sz w:val="21"/>
            </w:rPr>
          </w:sdtEndPr>
          <w:sdtContent>
            <w:p w:rsidR="002364CF" w:rsidRDefault="00BD4E73" w:rsidP="002364CF">
              <w:pPr>
                <w:pStyle w:val="afffffffffc"/>
                <w:tabs>
                  <w:tab w:val="clear" w:pos="0"/>
                  <w:tab w:val="left" w:pos="851"/>
                </w:tabs>
                <w:spacing w:line="360" w:lineRule="auto"/>
                <w:ind w:left="0" w:rightChars="-27" w:right="-57" w:firstLineChars="200" w:firstLine="480"/>
                <w:rPr>
                  <w:color w:val="auto"/>
                  <w:szCs w:val="21"/>
                </w:rPr>
              </w:pPr>
              <w:r w:rsidRPr="00B2170D">
                <w:rPr>
                  <w:color w:val="auto"/>
                  <w:szCs w:val="21"/>
                </w:rPr>
                <w:t>计提存货跌价准备的依据：期末按照存货的成本与可变现净值孰低提取或调整存货跌价准备。其中：库存商品、发出商品</w:t>
              </w:r>
              <w:proofErr w:type="gramStart"/>
              <w:r w:rsidRPr="00B2170D">
                <w:rPr>
                  <w:color w:val="auto"/>
                  <w:szCs w:val="21"/>
                </w:rPr>
                <w:t>以估计</w:t>
              </w:r>
              <w:proofErr w:type="gramEnd"/>
              <w:r w:rsidRPr="00B2170D">
                <w:rPr>
                  <w:color w:val="auto"/>
                  <w:szCs w:val="21"/>
                </w:rPr>
                <w:t>售价减去估计的销售费用和相关税费后的金额，确定其可变现净值；原材料以原采购价格与可变现净值孰低提取或调整存货跌价准备。</w:t>
              </w:r>
            </w:p>
            <w:p w:rsidR="002364CF" w:rsidRPr="00066814" w:rsidRDefault="00BD4E73" w:rsidP="002364CF">
              <w:pPr>
                <w:pStyle w:val="afffffffffc"/>
                <w:tabs>
                  <w:tab w:val="clear" w:pos="0"/>
                  <w:tab w:val="left" w:pos="851"/>
                </w:tabs>
                <w:spacing w:line="360" w:lineRule="auto"/>
                <w:ind w:left="0" w:rightChars="-27" w:right="-57" w:firstLineChars="200" w:firstLine="420"/>
              </w:pPr>
              <w:r w:rsidRPr="003F2968">
                <w:rPr>
                  <w:color w:val="auto"/>
                  <w:szCs w:val="21"/>
                </w:rPr>
                <w:t>原计提的存货跌价准备本期随存货处置而减少。</w:t>
              </w:r>
            </w:p>
          </w:sdtContent>
        </w:sdt>
        <w:p w:rsidR="002364CF" w:rsidRPr="00066814" w:rsidRDefault="006059E4">
          <w:pPr>
            <w:pStyle w:val="afffffffc"/>
            <w:rPr>
              <w:rFonts w:ascii="Times New Roman" w:hAnsi="Times New Roman"/>
              <w:sz w:val="21"/>
            </w:rPr>
          </w:pPr>
        </w:p>
      </w:sdtContent>
    </w:sdt>
    <w:bookmarkStart w:id="111" w:name="_Hlk532993169" w:displacedByCustomXml="next"/>
    <w:bookmarkEnd w:id="111" w:displacedByCustomXml="next"/>
    <w:bookmarkStart w:id="112" w:name="_Hlk533409560" w:displacedByCustomXml="next"/>
    <w:bookmarkEnd w:id="112" w:displacedByCustomXml="next"/>
    <w:sdt>
      <w:sdtPr>
        <w:rPr>
          <w:rFonts w:ascii="宋体" w:hAnsi="宋体" w:cs="宋体" w:hint="eastAsia"/>
          <w:b w:val="0"/>
          <w:bCs w:val="0"/>
          <w:kern w:val="0"/>
          <w:sz w:val="24"/>
          <w:szCs w:val="24"/>
        </w:rPr>
        <w:alias w:val="模块:持有待售资产"/>
        <w:tag w:val="_SEC_e97f0fb9a0bd455fa691d39b4fe54f6b"/>
        <w:id w:val="10737985"/>
        <w:lock w:val="sdtLocked"/>
        <w:placeholder>
          <w:docPart w:val="GBC22222222222222222222222222222"/>
        </w:placeholder>
      </w:sdtPr>
      <w:sdtEndPr>
        <w:rPr>
          <w:rFonts w:hint="default"/>
          <w:sz w:val="21"/>
          <w:szCs w:val="21"/>
        </w:rPr>
      </w:sdtEndPr>
      <w:sdtContent>
        <w:p w:rsidR="002364CF" w:rsidRPr="00FA6877" w:rsidRDefault="00BD4E73" w:rsidP="00BD4E73">
          <w:pPr>
            <w:pStyle w:val="affffffff"/>
            <w:numPr>
              <w:ilvl w:val="0"/>
              <w:numId w:val="73"/>
            </w:numPr>
            <w:tabs>
              <w:tab w:val="left" w:pos="504"/>
            </w:tabs>
            <w:rPr>
              <w:sz w:val="21"/>
            </w:rPr>
          </w:pPr>
          <w:r w:rsidRPr="00FA6877">
            <w:rPr>
              <w:rFonts w:hint="eastAsia"/>
              <w:sz w:val="21"/>
            </w:rPr>
            <w:t>持有待售资产</w:t>
          </w:r>
        </w:p>
        <w:sdt>
          <w:sdtPr>
            <w:alias w:val="是否适用：划分为持有待售的资产[双击切换]"/>
            <w:tag w:val="_GBC_bda04401a35942cea6a42c6444c9249d"/>
            <w:id w:val="10737984"/>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rPr>
              <w:sz w:val="21"/>
            </w:rPr>
          </w:pPr>
        </w:p>
      </w:sdtContent>
    </w:sdt>
    <w:bookmarkStart w:id="113" w:name="_Hlk533608872" w:displacedByCustomXml="next"/>
    <w:sdt>
      <w:sdtPr>
        <w:rPr>
          <w:rFonts w:ascii="宋体" w:hAnsi="宋体" w:cs="宋体" w:hint="eastAsia"/>
          <w:b w:val="0"/>
          <w:bCs w:val="0"/>
          <w:kern w:val="0"/>
          <w:sz w:val="24"/>
          <w:szCs w:val="24"/>
        </w:rPr>
        <w:alias w:val="模块:一年内到期的非流动资产"/>
        <w:tag w:val="_SEC_96b35c860772417291874bfe65770128"/>
        <w:id w:val="10737987"/>
        <w:lock w:val="sdtLocked"/>
        <w:placeholder>
          <w:docPart w:val="GBC22222222222222222222222222222"/>
        </w:placeholder>
      </w:sdtPr>
      <w:sdtEndPr>
        <w:rPr>
          <w:rFonts w:hint="default"/>
          <w:sz w:val="21"/>
        </w:rPr>
      </w:sdtEndPr>
      <w:sdtContent>
        <w:p w:rsidR="002364CF" w:rsidRPr="00FA6877" w:rsidRDefault="00BD4E73" w:rsidP="00BD4E73">
          <w:pPr>
            <w:pStyle w:val="affffffff"/>
            <w:numPr>
              <w:ilvl w:val="0"/>
              <w:numId w:val="73"/>
            </w:numPr>
            <w:tabs>
              <w:tab w:val="left" w:pos="504"/>
            </w:tabs>
            <w:rPr>
              <w:sz w:val="21"/>
            </w:rPr>
          </w:pPr>
          <w:r w:rsidRPr="00FA6877">
            <w:rPr>
              <w:rFonts w:hint="eastAsia"/>
              <w:sz w:val="21"/>
            </w:rPr>
            <w:t>一年内到期的非流动资产</w:t>
          </w:r>
        </w:p>
        <w:sdt>
          <w:sdtPr>
            <w:alias w:val="是否适用：一年内到期的非流动资产[双击切换]"/>
            <w:tag w:val="_GBC_ed2c28c8d4014bbb85fa424cc20fe6d7"/>
            <w:id w:val="10737986"/>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bookmarkEnd w:id="113" w:displacedByCustomXml="next"/>
    <w:bookmarkStart w:id="114" w:name="_Hlk533609053" w:displacedByCustomXml="next"/>
    <w:sdt>
      <w:sdtPr>
        <w:rPr>
          <w:rFonts w:ascii="宋体" w:hAnsi="宋体" w:cs="宋体" w:hint="eastAsia"/>
          <w:b w:val="0"/>
          <w:bCs w:val="0"/>
          <w:kern w:val="0"/>
          <w:sz w:val="24"/>
          <w:szCs w:val="24"/>
        </w:rPr>
        <w:alias w:val="模块:其他流动资产"/>
        <w:tag w:val="_SEC_76a189d16ac5453184dfe42bd0fa9e73"/>
        <w:id w:val="10737996"/>
        <w:lock w:val="sdtLocked"/>
        <w:placeholder>
          <w:docPart w:val="GBC22222222222222222222222222222"/>
        </w:placeholder>
      </w:sdtPr>
      <w:sdtEndPr>
        <w:rPr>
          <w:sz w:val="21"/>
        </w:rPr>
      </w:sdtEndPr>
      <w:sdtContent>
        <w:p w:rsidR="002364CF" w:rsidRPr="00FA6877" w:rsidRDefault="00BD4E73" w:rsidP="00BD4E73">
          <w:pPr>
            <w:pStyle w:val="affffffff"/>
            <w:numPr>
              <w:ilvl w:val="0"/>
              <w:numId w:val="73"/>
            </w:numPr>
            <w:tabs>
              <w:tab w:val="left" w:pos="504"/>
            </w:tabs>
            <w:rPr>
              <w:sz w:val="21"/>
            </w:rPr>
          </w:pPr>
          <w:r w:rsidRPr="00FA6877">
            <w:rPr>
              <w:rFonts w:hint="eastAsia"/>
              <w:sz w:val="21"/>
            </w:rPr>
            <w:t>其他流动资产</w:t>
          </w:r>
        </w:p>
        <w:sdt>
          <w:sdtPr>
            <w:alias w:val="是否适用：其他流动资产[双击切换]"/>
            <w:tag w:val="_GBC_49fe7514f24d4f7fbf009ae51ff98d5a"/>
            <w:id w:val="10737988"/>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66814" w:rsidRDefault="00BD4E73">
          <w:pPr>
            <w:pStyle w:val="afffffffc"/>
            <w:jc w:val="right"/>
            <w:rPr>
              <w:sz w:val="21"/>
            </w:rPr>
          </w:pPr>
          <w:r w:rsidRPr="00C83506">
            <w:rPr>
              <w:rFonts w:hint="eastAsia"/>
              <w:sz w:val="21"/>
            </w:rPr>
            <w:t>单位：</w:t>
          </w:r>
          <w:sdt>
            <w:sdtPr>
              <w:rPr>
                <w:rFonts w:hint="eastAsia"/>
                <w:sz w:val="21"/>
              </w:rPr>
              <w:alias w:val="单位：其他流动资产"/>
              <w:tag w:val="_GBC_8aa27294471c4172ba97de2c15d029c6"/>
              <w:id w:val="107379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83506">
                <w:rPr>
                  <w:rFonts w:hint="eastAsia"/>
                  <w:sz w:val="21"/>
                </w:rPr>
                <w:t>元</w:t>
              </w:r>
            </w:sdtContent>
          </w:sdt>
          <w:r w:rsidRPr="00C83506">
            <w:rPr>
              <w:rFonts w:hint="eastAsia"/>
              <w:sz w:val="21"/>
            </w:rPr>
            <w:t xml:space="preserve">  币种：</w:t>
          </w:r>
          <w:sdt>
            <w:sdtPr>
              <w:rPr>
                <w:rFonts w:hint="eastAsia"/>
                <w:sz w:val="21"/>
              </w:rPr>
              <w:alias w:val="币种：其他流动资产"/>
              <w:tag w:val="_GBC_8e1e40ac44704231aa91fcfbbccbd924"/>
              <w:id w:val="107379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7"/>
            <w:gridCol w:w="2750"/>
            <w:gridCol w:w="2682"/>
          </w:tblGrid>
          <w:tr w:rsidR="002364CF" w:rsidTr="002364CF">
            <w:sdt>
              <w:sdtPr>
                <w:rPr>
                  <w:sz w:val="21"/>
                </w:rPr>
                <w:tag w:val="_PLD_a34f889fb3794268b1f04c9534377486"/>
                <w:id w:val="10737991"/>
                <w:lock w:val="sdtLocked"/>
              </w:sdtPr>
              <w:sdtContent>
                <w:tc>
                  <w:tcPr>
                    <w:tcW w:w="1816" w:type="pct"/>
                    <w:shd w:val="clear" w:color="auto" w:fill="auto"/>
                    <w:vAlign w:val="center"/>
                  </w:tcPr>
                  <w:p w:rsidR="002364CF" w:rsidRPr="00C83506" w:rsidRDefault="00BD4E73" w:rsidP="002364CF">
                    <w:pPr>
                      <w:pStyle w:val="afffffffc"/>
                      <w:jc w:val="center"/>
                      <w:rPr>
                        <w:sz w:val="21"/>
                        <w:szCs w:val="21"/>
                      </w:rPr>
                    </w:pPr>
                    <w:r w:rsidRPr="00066814">
                      <w:rPr>
                        <w:rFonts w:hint="eastAsia"/>
                        <w:sz w:val="21"/>
                        <w:szCs w:val="21"/>
                      </w:rPr>
                      <w:t>项目</w:t>
                    </w:r>
                  </w:p>
                </w:tc>
              </w:sdtContent>
            </w:sdt>
            <w:sdt>
              <w:sdtPr>
                <w:rPr>
                  <w:sz w:val="21"/>
                </w:rPr>
                <w:tag w:val="_PLD_97b9b7e912e14a06b24f532e76914900"/>
                <w:id w:val="10737992"/>
                <w:lock w:val="sdtLocked"/>
              </w:sdtPr>
              <w:sdtContent>
                <w:tc>
                  <w:tcPr>
                    <w:tcW w:w="1612" w:type="pct"/>
                    <w:shd w:val="clear" w:color="auto" w:fill="auto"/>
                    <w:vAlign w:val="center"/>
                  </w:tcPr>
                  <w:p w:rsidR="002364CF" w:rsidRPr="00C83506" w:rsidRDefault="00BD4E73" w:rsidP="002364CF">
                    <w:pPr>
                      <w:pStyle w:val="afffffffc"/>
                      <w:jc w:val="center"/>
                      <w:rPr>
                        <w:sz w:val="21"/>
                        <w:szCs w:val="21"/>
                      </w:rPr>
                    </w:pPr>
                    <w:r w:rsidRPr="00066814">
                      <w:rPr>
                        <w:rFonts w:hint="eastAsia"/>
                        <w:sz w:val="21"/>
                        <w:szCs w:val="21"/>
                      </w:rPr>
                      <w:t>期末余额</w:t>
                    </w:r>
                  </w:p>
                </w:tc>
              </w:sdtContent>
            </w:sdt>
            <w:sdt>
              <w:sdtPr>
                <w:rPr>
                  <w:sz w:val="21"/>
                </w:rPr>
                <w:tag w:val="_PLD_c02c94d4c7614f3cadd2972514fb87f4"/>
                <w:id w:val="10737993"/>
                <w:lock w:val="sdtLocked"/>
              </w:sdtPr>
              <w:sdtContent>
                <w:tc>
                  <w:tcPr>
                    <w:tcW w:w="1572" w:type="pct"/>
                    <w:shd w:val="clear" w:color="auto" w:fill="auto"/>
                    <w:vAlign w:val="center"/>
                  </w:tcPr>
                  <w:p w:rsidR="002364CF" w:rsidRPr="00066814" w:rsidRDefault="00BD4E73" w:rsidP="002364CF">
                    <w:pPr>
                      <w:pStyle w:val="afffffffc"/>
                      <w:jc w:val="center"/>
                      <w:rPr>
                        <w:sz w:val="21"/>
                        <w:szCs w:val="21"/>
                      </w:rPr>
                    </w:pPr>
                    <w:r w:rsidRPr="00066814">
                      <w:rPr>
                        <w:rFonts w:hint="eastAsia"/>
                        <w:sz w:val="21"/>
                        <w:szCs w:val="21"/>
                      </w:rPr>
                      <w:t>期初余额</w:t>
                    </w:r>
                  </w:p>
                </w:tc>
              </w:sdtContent>
            </w:sdt>
          </w:tr>
          <w:sdt>
            <w:sdtPr>
              <w:rPr>
                <w:rFonts w:hint="eastAsia"/>
                <w:sz w:val="21"/>
                <w:szCs w:val="21"/>
              </w:rPr>
              <w:alias w:val="其他流动资产明细"/>
              <w:tag w:val="_TUP_03a79c0b3d284671976e8b90399a3019"/>
              <w:id w:val="10737994"/>
              <w:lock w:val="sdtLocked"/>
            </w:sdtPr>
            <w:sdtContent>
              <w:tr w:rsidR="002364CF" w:rsidTr="002364CF">
                <w:tc>
                  <w:tcPr>
                    <w:tcW w:w="1816" w:type="pct"/>
                    <w:shd w:val="clear" w:color="auto" w:fill="auto"/>
                  </w:tcPr>
                  <w:p w:rsidR="002364CF" w:rsidRPr="00C83506" w:rsidRDefault="00BD4E73" w:rsidP="002364CF">
                    <w:pPr>
                      <w:pStyle w:val="afffffffc"/>
                      <w:snapToGrid w:val="0"/>
                      <w:ind w:leftChars="-51" w:left="-107"/>
                      <w:jc w:val="center"/>
                      <w:rPr>
                        <w:sz w:val="21"/>
                        <w:szCs w:val="21"/>
                      </w:rPr>
                    </w:pPr>
                    <w:r w:rsidRPr="00066814">
                      <w:rPr>
                        <w:sz w:val="21"/>
                        <w:szCs w:val="21"/>
                      </w:rPr>
                      <w:t>增值税留抵税额</w:t>
                    </w:r>
                  </w:p>
                </w:tc>
                <w:tc>
                  <w:tcPr>
                    <w:tcW w:w="1612" w:type="pct"/>
                    <w:shd w:val="clear" w:color="auto" w:fill="auto"/>
                  </w:tcPr>
                  <w:p w:rsidR="002364CF" w:rsidRPr="00C83506" w:rsidRDefault="00BD4E73" w:rsidP="002364CF">
                    <w:pPr>
                      <w:pStyle w:val="afffffffc"/>
                      <w:snapToGrid w:val="0"/>
                      <w:jc w:val="right"/>
                      <w:rPr>
                        <w:sz w:val="21"/>
                        <w:szCs w:val="21"/>
                      </w:rPr>
                    </w:pPr>
                    <w:r w:rsidRPr="00066814">
                      <w:rPr>
                        <w:sz w:val="21"/>
                      </w:rPr>
                      <w:t>45,307,440.47</w:t>
                    </w:r>
                  </w:p>
                </w:tc>
                <w:tc>
                  <w:tcPr>
                    <w:tcW w:w="1572" w:type="pct"/>
                    <w:shd w:val="clear" w:color="auto" w:fill="auto"/>
                  </w:tcPr>
                  <w:p w:rsidR="002364CF" w:rsidRPr="00066814" w:rsidRDefault="00BD4E73" w:rsidP="002364CF">
                    <w:pPr>
                      <w:pStyle w:val="afffffffc"/>
                      <w:snapToGrid w:val="0"/>
                      <w:jc w:val="right"/>
                      <w:rPr>
                        <w:sz w:val="21"/>
                        <w:szCs w:val="21"/>
                      </w:rPr>
                    </w:pPr>
                    <w:r w:rsidRPr="00066814">
                      <w:rPr>
                        <w:sz w:val="21"/>
                      </w:rPr>
                      <w:t>9,538,047.01</w:t>
                    </w:r>
                  </w:p>
                </w:tc>
              </w:tr>
            </w:sdtContent>
          </w:sdt>
          <w:tr w:rsidR="002364CF" w:rsidTr="002364CF">
            <w:sdt>
              <w:sdtPr>
                <w:rPr>
                  <w:sz w:val="21"/>
                </w:rPr>
                <w:tag w:val="_PLD_e465e07d25cf4e809cbdbfd02cac01c7"/>
                <w:id w:val="10737995"/>
                <w:lock w:val="sdtLocked"/>
              </w:sdtPr>
              <w:sdtContent>
                <w:tc>
                  <w:tcPr>
                    <w:tcW w:w="1816" w:type="pct"/>
                    <w:shd w:val="clear" w:color="auto" w:fill="auto"/>
                    <w:vAlign w:val="center"/>
                  </w:tcPr>
                  <w:p w:rsidR="002364CF" w:rsidRPr="00C83506" w:rsidRDefault="00BD4E73" w:rsidP="002364CF">
                    <w:pPr>
                      <w:pStyle w:val="afffffffc"/>
                      <w:snapToGrid w:val="0"/>
                      <w:ind w:leftChars="-51" w:left="-107"/>
                      <w:jc w:val="center"/>
                      <w:rPr>
                        <w:sz w:val="21"/>
                        <w:szCs w:val="21"/>
                      </w:rPr>
                    </w:pPr>
                    <w:r w:rsidRPr="00066814">
                      <w:rPr>
                        <w:rFonts w:hint="eastAsia"/>
                        <w:sz w:val="21"/>
                        <w:szCs w:val="21"/>
                      </w:rPr>
                      <w:t>合计</w:t>
                    </w:r>
                  </w:p>
                </w:tc>
              </w:sdtContent>
            </w:sdt>
            <w:tc>
              <w:tcPr>
                <w:tcW w:w="1612" w:type="pct"/>
                <w:shd w:val="clear" w:color="auto" w:fill="auto"/>
              </w:tcPr>
              <w:p w:rsidR="002364CF" w:rsidRPr="00C83506" w:rsidRDefault="00BD4E73" w:rsidP="002364CF">
                <w:pPr>
                  <w:pStyle w:val="afffffffc"/>
                  <w:snapToGrid w:val="0"/>
                  <w:jc w:val="right"/>
                  <w:rPr>
                    <w:sz w:val="21"/>
                    <w:szCs w:val="21"/>
                  </w:rPr>
                </w:pPr>
                <w:r w:rsidRPr="00066814">
                  <w:rPr>
                    <w:sz w:val="21"/>
                  </w:rPr>
                  <w:t>45,307,440.47</w:t>
                </w:r>
              </w:p>
            </w:tc>
            <w:tc>
              <w:tcPr>
                <w:tcW w:w="1572" w:type="pct"/>
                <w:shd w:val="clear" w:color="auto" w:fill="auto"/>
              </w:tcPr>
              <w:p w:rsidR="002364CF" w:rsidRPr="00066814" w:rsidRDefault="00BD4E73" w:rsidP="002364CF">
                <w:pPr>
                  <w:pStyle w:val="afffffffc"/>
                  <w:snapToGrid w:val="0"/>
                  <w:jc w:val="right"/>
                  <w:rPr>
                    <w:sz w:val="21"/>
                    <w:szCs w:val="21"/>
                  </w:rPr>
                </w:pPr>
                <w:r w:rsidRPr="00066814">
                  <w:rPr>
                    <w:sz w:val="21"/>
                  </w:rPr>
                  <w:t>9,538,047.01</w:t>
                </w:r>
              </w:p>
            </w:tc>
          </w:tr>
        </w:tbl>
        <w:p w:rsidR="002364CF" w:rsidRPr="00066814" w:rsidRDefault="002364CF">
          <w:pPr>
            <w:pStyle w:val="afffffffc"/>
            <w:rPr>
              <w:sz w:val="21"/>
            </w:rPr>
          </w:pPr>
        </w:p>
        <w:p w:rsidR="002364CF" w:rsidRPr="00066814" w:rsidRDefault="006059E4">
          <w:pPr>
            <w:pStyle w:val="afffffffc"/>
            <w:rPr>
              <w:sz w:val="21"/>
            </w:rPr>
          </w:pPr>
        </w:p>
      </w:sdtContent>
    </w:sdt>
    <w:bookmarkEnd w:id="114" w:displacedByCustomXml="prev"/>
    <w:bookmarkStart w:id="115" w:name="_Hlk533872678" w:displacedByCustomXml="next"/>
    <w:bookmarkEnd w:id="115" w:displacedByCustomXml="next"/>
    <w:bookmarkStart w:id="116" w:name="_Hlk533409588" w:displacedByCustomXml="next"/>
    <w:bookmarkEnd w:id="116" w:displacedByCustomXml="next"/>
    <w:sdt>
      <w:sdtPr>
        <w:rPr>
          <w:rFonts w:ascii="宋体" w:hAnsi="宋体" w:cs="宋体" w:hint="eastAsia"/>
          <w:b w:val="0"/>
          <w:bCs w:val="0"/>
          <w:kern w:val="0"/>
          <w:sz w:val="24"/>
          <w:szCs w:val="21"/>
        </w:rPr>
        <w:alias w:val="模块:可供出售金融资产情况"/>
        <w:tag w:val="_SEC_7e6f0799989641f3b34beabfcebfbd8a"/>
        <w:id w:val="10738014"/>
        <w:lock w:val="sdtLocked"/>
        <w:placeholder>
          <w:docPart w:val="GBC22222222222222222222222222222"/>
        </w:placeholder>
      </w:sdtPr>
      <w:sdtEndPr>
        <w:rPr>
          <w:rFonts w:hint="default"/>
        </w:rPr>
      </w:sdtEndPr>
      <w:sdtContent>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可供出售金融资产</w:t>
          </w:r>
        </w:p>
        <w:p w:rsidR="002364CF" w:rsidRPr="00FA6877" w:rsidRDefault="00BD4E73" w:rsidP="00BD4E73">
          <w:pPr>
            <w:pStyle w:val="affb"/>
            <w:numPr>
              <w:ilvl w:val="3"/>
              <w:numId w:val="79"/>
            </w:numPr>
            <w:ind w:left="426" w:hanging="426"/>
            <w:rPr>
              <w:sz w:val="21"/>
            </w:rPr>
          </w:pPr>
          <w:r w:rsidRPr="00FA6877">
            <w:rPr>
              <w:rFonts w:hint="eastAsia"/>
              <w:sz w:val="21"/>
            </w:rPr>
            <w:t>可供出售金融资产情况</w:t>
          </w:r>
        </w:p>
        <w:sdt>
          <w:sdtPr>
            <w:alias w:val="是否适用：可供出售金融资产情况[双击切换]"/>
            <w:tag w:val="_GBC_07c6c4017cfb4437ad2951a831fb9bd5"/>
            <w:id w:val="10737997"/>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80131D" w:rsidRDefault="00BD4E73">
          <w:pPr>
            <w:pStyle w:val="afffffffc"/>
            <w:jc w:val="right"/>
            <w:rPr>
              <w:sz w:val="21"/>
              <w:szCs w:val="21"/>
            </w:rPr>
          </w:pPr>
          <w:r w:rsidRPr="0080131D">
            <w:rPr>
              <w:rFonts w:hint="eastAsia"/>
              <w:sz w:val="21"/>
              <w:szCs w:val="21"/>
            </w:rPr>
            <w:t>单位：</w:t>
          </w:r>
          <w:sdt>
            <w:sdtPr>
              <w:rPr>
                <w:rFonts w:hint="eastAsia"/>
                <w:sz w:val="21"/>
                <w:szCs w:val="21"/>
              </w:rPr>
              <w:alias w:val="单位：财务附注：可供出售金融资产情况"/>
              <w:tag w:val="_GBC_d4b4b7f86b59461195bf156193022b9d"/>
              <w:id w:val="107379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80131D">
                <w:rPr>
                  <w:rFonts w:hint="eastAsia"/>
                  <w:sz w:val="21"/>
                  <w:szCs w:val="21"/>
                </w:rPr>
                <w:t>元</w:t>
              </w:r>
            </w:sdtContent>
          </w:sdt>
          <w:r w:rsidRPr="0080131D">
            <w:rPr>
              <w:rFonts w:hint="eastAsia"/>
              <w:sz w:val="21"/>
              <w:szCs w:val="21"/>
            </w:rPr>
            <w:t xml:space="preserve">  币种：</w:t>
          </w:r>
          <w:sdt>
            <w:sdtPr>
              <w:rPr>
                <w:rFonts w:hint="eastAsia"/>
                <w:sz w:val="21"/>
                <w:szCs w:val="21"/>
              </w:rPr>
              <w:alias w:val="币种：财务附注：可供出售金融资产情况"/>
              <w:tag w:val="_GBC_0c768bfe364d45db8622c5b8d2d86d85"/>
              <w:id w:val="107379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623"/>
            <w:gridCol w:w="1419"/>
            <w:gridCol w:w="1120"/>
            <w:gridCol w:w="1419"/>
            <w:gridCol w:w="1419"/>
            <w:gridCol w:w="1120"/>
            <w:gridCol w:w="1419"/>
          </w:tblGrid>
          <w:tr w:rsidR="002364CF" w:rsidRPr="0080131D" w:rsidTr="002364CF">
            <w:trPr>
              <w:cantSplit/>
            </w:trPr>
            <w:sdt>
              <w:sdtPr>
                <w:rPr>
                  <w:sz w:val="21"/>
                  <w:szCs w:val="21"/>
                </w:rPr>
                <w:tag w:val="_PLD_017e3943a95a48118716c1c1f4cf47eb"/>
                <w:id w:val="10738000"/>
                <w:lock w:val="sdtLocked"/>
              </w:sdtPr>
              <w:sdtContent>
                <w:tc>
                  <w:tcPr>
                    <w:tcW w:w="427" w:type="pct"/>
                    <w:vMerge w:val="restart"/>
                    <w:shd w:val="clear" w:color="auto" w:fill="auto"/>
                    <w:vAlign w:val="center"/>
                  </w:tcPr>
                  <w:p w:rsidR="002364CF" w:rsidRPr="0080131D" w:rsidRDefault="00BD4E73" w:rsidP="002364CF">
                    <w:pPr>
                      <w:pStyle w:val="afffffffc"/>
                      <w:jc w:val="center"/>
                      <w:rPr>
                        <w:sz w:val="21"/>
                        <w:szCs w:val="21"/>
                      </w:rPr>
                    </w:pPr>
                    <w:r w:rsidRPr="0080131D">
                      <w:rPr>
                        <w:rFonts w:hint="eastAsia"/>
                        <w:sz w:val="21"/>
                        <w:szCs w:val="21"/>
                      </w:rPr>
                      <w:t>项目</w:t>
                    </w:r>
                  </w:p>
                </w:tc>
              </w:sdtContent>
            </w:sdt>
            <w:sdt>
              <w:sdtPr>
                <w:rPr>
                  <w:sz w:val="21"/>
                  <w:szCs w:val="21"/>
                </w:rPr>
                <w:tag w:val="_PLD_fdbe46e2f14342dbbf03003717463eb6"/>
                <w:id w:val="10738001"/>
                <w:lock w:val="sdtLocked"/>
              </w:sdtPr>
              <w:sdtContent>
                <w:tc>
                  <w:tcPr>
                    <w:tcW w:w="2287" w:type="pct"/>
                    <w:gridSpan w:val="3"/>
                    <w:shd w:val="clear" w:color="auto" w:fill="auto"/>
                    <w:vAlign w:val="center"/>
                  </w:tcPr>
                  <w:p w:rsidR="002364CF" w:rsidRPr="0080131D" w:rsidRDefault="00BD4E73" w:rsidP="002364CF">
                    <w:pPr>
                      <w:pStyle w:val="afffffffc"/>
                      <w:jc w:val="center"/>
                      <w:rPr>
                        <w:sz w:val="21"/>
                        <w:szCs w:val="21"/>
                      </w:rPr>
                    </w:pPr>
                    <w:r w:rsidRPr="0080131D">
                      <w:rPr>
                        <w:rFonts w:hint="eastAsia"/>
                        <w:sz w:val="21"/>
                        <w:szCs w:val="21"/>
                      </w:rPr>
                      <w:t>期末余额</w:t>
                    </w:r>
                  </w:p>
                </w:tc>
              </w:sdtContent>
            </w:sdt>
            <w:sdt>
              <w:sdtPr>
                <w:rPr>
                  <w:sz w:val="21"/>
                  <w:szCs w:val="21"/>
                </w:rPr>
                <w:tag w:val="_PLD_8cbb6387d42e49e0a7d94ec641fef446"/>
                <w:id w:val="10738002"/>
                <w:lock w:val="sdtLocked"/>
              </w:sdtPr>
              <w:sdtContent>
                <w:tc>
                  <w:tcPr>
                    <w:tcW w:w="2287" w:type="pct"/>
                    <w:gridSpan w:val="3"/>
                    <w:shd w:val="clear" w:color="auto" w:fill="auto"/>
                    <w:vAlign w:val="center"/>
                  </w:tcPr>
                  <w:p w:rsidR="002364CF" w:rsidRPr="0080131D" w:rsidRDefault="00BD4E73" w:rsidP="002364CF">
                    <w:pPr>
                      <w:pStyle w:val="afffffffc"/>
                      <w:jc w:val="center"/>
                      <w:rPr>
                        <w:sz w:val="21"/>
                        <w:szCs w:val="21"/>
                      </w:rPr>
                    </w:pPr>
                    <w:r w:rsidRPr="0080131D">
                      <w:rPr>
                        <w:rFonts w:hint="eastAsia"/>
                        <w:sz w:val="21"/>
                        <w:szCs w:val="21"/>
                      </w:rPr>
                      <w:t>期初余额</w:t>
                    </w:r>
                  </w:p>
                </w:tc>
              </w:sdtContent>
            </w:sdt>
          </w:tr>
          <w:tr w:rsidR="002364CF" w:rsidRPr="0080131D" w:rsidTr="002364CF">
            <w:trPr>
              <w:cantSplit/>
            </w:trPr>
            <w:tc>
              <w:tcPr>
                <w:tcW w:w="427" w:type="pct"/>
                <w:vMerge/>
                <w:shd w:val="clear" w:color="auto" w:fill="auto"/>
                <w:vAlign w:val="center"/>
              </w:tcPr>
              <w:p w:rsidR="002364CF" w:rsidRPr="0080131D" w:rsidRDefault="002364CF" w:rsidP="002364CF">
                <w:pPr>
                  <w:pStyle w:val="afffffffc"/>
                  <w:jc w:val="center"/>
                  <w:rPr>
                    <w:sz w:val="21"/>
                    <w:szCs w:val="21"/>
                  </w:rPr>
                </w:pPr>
              </w:p>
            </w:tc>
            <w:sdt>
              <w:sdtPr>
                <w:rPr>
                  <w:sz w:val="21"/>
                  <w:szCs w:val="21"/>
                </w:rPr>
                <w:tag w:val="_PLD_1ca448faf7d5441fad7a81e3a25472a9"/>
                <w:id w:val="10738003"/>
                <w:lock w:val="sdtLocked"/>
              </w:sdtPr>
              <w:sdtContent>
                <w:tc>
                  <w:tcPr>
                    <w:tcW w:w="820" w:type="pct"/>
                    <w:shd w:val="clear" w:color="auto" w:fill="auto"/>
                    <w:vAlign w:val="center"/>
                  </w:tcPr>
                  <w:p w:rsidR="002364CF" w:rsidRPr="0080131D" w:rsidRDefault="00BD4E73" w:rsidP="002364CF">
                    <w:pPr>
                      <w:pStyle w:val="afffffffc"/>
                      <w:jc w:val="center"/>
                      <w:rPr>
                        <w:sz w:val="21"/>
                        <w:szCs w:val="21"/>
                      </w:rPr>
                    </w:pPr>
                    <w:r w:rsidRPr="0080131D">
                      <w:rPr>
                        <w:rFonts w:hint="eastAsia"/>
                        <w:sz w:val="21"/>
                        <w:szCs w:val="21"/>
                      </w:rPr>
                      <w:t>账面余额</w:t>
                    </w:r>
                  </w:p>
                </w:tc>
              </w:sdtContent>
            </w:sdt>
            <w:sdt>
              <w:sdtPr>
                <w:rPr>
                  <w:sz w:val="21"/>
                  <w:szCs w:val="21"/>
                </w:rPr>
                <w:tag w:val="_PLD_a42b8030ed3e4ab4ad2009303ce51f22"/>
                <w:id w:val="10738004"/>
                <w:lock w:val="sdtLocked"/>
              </w:sdtPr>
              <w:sdtContent>
                <w:tc>
                  <w:tcPr>
                    <w:tcW w:w="646" w:type="pct"/>
                    <w:shd w:val="clear" w:color="auto" w:fill="auto"/>
                    <w:vAlign w:val="center"/>
                  </w:tcPr>
                  <w:p w:rsidR="002364CF" w:rsidRPr="0080131D" w:rsidRDefault="00BD4E73" w:rsidP="002364CF">
                    <w:pPr>
                      <w:pStyle w:val="afffffffc"/>
                      <w:jc w:val="center"/>
                      <w:rPr>
                        <w:sz w:val="21"/>
                        <w:szCs w:val="21"/>
                      </w:rPr>
                    </w:pPr>
                    <w:r w:rsidRPr="0080131D">
                      <w:rPr>
                        <w:rFonts w:hint="eastAsia"/>
                        <w:sz w:val="21"/>
                        <w:szCs w:val="21"/>
                      </w:rPr>
                      <w:t>减值准备</w:t>
                    </w:r>
                  </w:p>
                </w:tc>
              </w:sdtContent>
            </w:sdt>
            <w:sdt>
              <w:sdtPr>
                <w:rPr>
                  <w:sz w:val="21"/>
                  <w:szCs w:val="21"/>
                </w:rPr>
                <w:tag w:val="_PLD_adb4d2f3b96646069c6d131150cdda79"/>
                <w:id w:val="10738005"/>
                <w:lock w:val="sdtLocked"/>
              </w:sdtPr>
              <w:sdtContent>
                <w:tc>
                  <w:tcPr>
                    <w:tcW w:w="820" w:type="pct"/>
                    <w:shd w:val="clear" w:color="auto" w:fill="auto"/>
                    <w:vAlign w:val="center"/>
                  </w:tcPr>
                  <w:p w:rsidR="002364CF" w:rsidRPr="0080131D" w:rsidRDefault="00BD4E73" w:rsidP="002364CF">
                    <w:pPr>
                      <w:pStyle w:val="afffffffc"/>
                      <w:jc w:val="center"/>
                      <w:rPr>
                        <w:sz w:val="21"/>
                        <w:szCs w:val="21"/>
                      </w:rPr>
                    </w:pPr>
                    <w:r w:rsidRPr="0080131D">
                      <w:rPr>
                        <w:rFonts w:hint="eastAsia"/>
                        <w:sz w:val="21"/>
                        <w:szCs w:val="21"/>
                      </w:rPr>
                      <w:t>账面价值</w:t>
                    </w:r>
                  </w:p>
                </w:tc>
              </w:sdtContent>
            </w:sdt>
            <w:sdt>
              <w:sdtPr>
                <w:rPr>
                  <w:sz w:val="21"/>
                  <w:szCs w:val="21"/>
                </w:rPr>
                <w:tag w:val="_PLD_98ca1fa62b9c4249a14b39ff2ee8954a"/>
                <w:id w:val="10738006"/>
                <w:lock w:val="sdtLocked"/>
              </w:sdtPr>
              <w:sdtContent>
                <w:tc>
                  <w:tcPr>
                    <w:tcW w:w="820" w:type="pct"/>
                    <w:shd w:val="clear" w:color="auto" w:fill="auto"/>
                    <w:vAlign w:val="center"/>
                  </w:tcPr>
                  <w:p w:rsidR="002364CF" w:rsidRPr="0080131D" w:rsidRDefault="00BD4E73" w:rsidP="002364CF">
                    <w:pPr>
                      <w:pStyle w:val="afffffffc"/>
                      <w:jc w:val="center"/>
                      <w:rPr>
                        <w:sz w:val="21"/>
                        <w:szCs w:val="21"/>
                      </w:rPr>
                    </w:pPr>
                    <w:r w:rsidRPr="0080131D">
                      <w:rPr>
                        <w:rFonts w:hint="eastAsia"/>
                        <w:sz w:val="21"/>
                        <w:szCs w:val="21"/>
                      </w:rPr>
                      <w:t>账面余额</w:t>
                    </w:r>
                  </w:p>
                </w:tc>
              </w:sdtContent>
            </w:sdt>
            <w:sdt>
              <w:sdtPr>
                <w:rPr>
                  <w:sz w:val="21"/>
                  <w:szCs w:val="21"/>
                </w:rPr>
                <w:tag w:val="_PLD_beb5b228bfe742a298375fc906a69d98"/>
                <w:id w:val="10738007"/>
                <w:lock w:val="sdtLocked"/>
              </w:sdtPr>
              <w:sdtContent>
                <w:tc>
                  <w:tcPr>
                    <w:tcW w:w="646" w:type="pct"/>
                    <w:shd w:val="clear" w:color="auto" w:fill="auto"/>
                    <w:vAlign w:val="center"/>
                  </w:tcPr>
                  <w:p w:rsidR="002364CF" w:rsidRPr="0080131D" w:rsidRDefault="00BD4E73" w:rsidP="002364CF">
                    <w:pPr>
                      <w:pStyle w:val="afffffffc"/>
                      <w:jc w:val="center"/>
                      <w:rPr>
                        <w:sz w:val="21"/>
                        <w:szCs w:val="21"/>
                      </w:rPr>
                    </w:pPr>
                    <w:r w:rsidRPr="0080131D">
                      <w:rPr>
                        <w:rFonts w:hint="eastAsia"/>
                        <w:sz w:val="21"/>
                        <w:szCs w:val="21"/>
                      </w:rPr>
                      <w:t>减值准备</w:t>
                    </w:r>
                  </w:p>
                </w:tc>
              </w:sdtContent>
            </w:sdt>
            <w:sdt>
              <w:sdtPr>
                <w:rPr>
                  <w:sz w:val="21"/>
                  <w:szCs w:val="21"/>
                </w:rPr>
                <w:tag w:val="_PLD_25979c46359d486ba18535c251917391"/>
                <w:id w:val="10738008"/>
                <w:lock w:val="sdtLocked"/>
              </w:sdtPr>
              <w:sdtContent>
                <w:tc>
                  <w:tcPr>
                    <w:tcW w:w="820" w:type="pct"/>
                    <w:shd w:val="clear" w:color="auto" w:fill="auto"/>
                    <w:vAlign w:val="center"/>
                  </w:tcPr>
                  <w:p w:rsidR="002364CF" w:rsidRPr="0080131D" w:rsidRDefault="00BD4E73" w:rsidP="002364CF">
                    <w:pPr>
                      <w:pStyle w:val="afffffffc"/>
                      <w:jc w:val="center"/>
                      <w:rPr>
                        <w:sz w:val="21"/>
                        <w:szCs w:val="21"/>
                      </w:rPr>
                    </w:pPr>
                    <w:r w:rsidRPr="0080131D">
                      <w:rPr>
                        <w:rFonts w:hint="eastAsia"/>
                        <w:sz w:val="21"/>
                        <w:szCs w:val="21"/>
                      </w:rPr>
                      <w:t>账面价值</w:t>
                    </w:r>
                  </w:p>
                </w:tc>
              </w:sdtContent>
            </w:sdt>
          </w:tr>
          <w:tr w:rsidR="002364CF" w:rsidRPr="0080131D" w:rsidTr="002364CF">
            <w:trPr>
              <w:cantSplit/>
            </w:trPr>
            <w:sdt>
              <w:sdtPr>
                <w:rPr>
                  <w:sz w:val="21"/>
                  <w:szCs w:val="21"/>
                </w:rPr>
                <w:tag w:val="_PLD_6694bc3a199e4359aed981592b14713f"/>
                <w:id w:val="10738009"/>
                <w:lock w:val="sdtLocked"/>
              </w:sdtPr>
              <w:sdtContent>
                <w:tc>
                  <w:tcPr>
                    <w:tcW w:w="427" w:type="pct"/>
                    <w:shd w:val="clear" w:color="auto" w:fill="auto"/>
                  </w:tcPr>
                  <w:p w:rsidR="002364CF" w:rsidRPr="0080131D" w:rsidRDefault="00BD4E73" w:rsidP="002364CF">
                    <w:pPr>
                      <w:pStyle w:val="afffffffc"/>
                      <w:rPr>
                        <w:sz w:val="21"/>
                        <w:szCs w:val="21"/>
                      </w:rPr>
                    </w:pPr>
                    <w:r w:rsidRPr="0080131D">
                      <w:rPr>
                        <w:rFonts w:hint="eastAsia"/>
                        <w:sz w:val="21"/>
                        <w:szCs w:val="21"/>
                      </w:rPr>
                      <w:t>可供出售债务工具：</w:t>
                    </w:r>
                  </w:p>
                </w:tc>
              </w:sdtContent>
            </w:sdt>
            <w:tc>
              <w:tcPr>
                <w:tcW w:w="820" w:type="pct"/>
                <w:shd w:val="clear" w:color="auto" w:fill="auto"/>
              </w:tcPr>
              <w:p w:rsidR="002364CF" w:rsidRPr="0080131D" w:rsidRDefault="002364CF" w:rsidP="002364CF">
                <w:pPr>
                  <w:pStyle w:val="afffffffc"/>
                  <w:jc w:val="right"/>
                  <w:rPr>
                    <w:sz w:val="21"/>
                    <w:szCs w:val="21"/>
                  </w:rPr>
                </w:pPr>
              </w:p>
            </w:tc>
            <w:tc>
              <w:tcPr>
                <w:tcW w:w="646" w:type="pct"/>
                <w:shd w:val="clear" w:color="auto" w:fill="auto"/>
              </w:tcPr>
              <w:p w:rsidR="002364CF" w:rsidRPr="0080131D" w:rsidRDefault="002364CF" w:rsidP="002364CF">
                <w:pPr>
                  <w:pStyle w:val="afffffffc"/>
                  <w:jc w:val="right"/>
                  <w:rPr>
                    <w:sz w:val="21"/>
                    <w:szCs w:val="21"/>
                  </w:rPr>
                </w:pPr>
              </w:p>
            </w:tc>
            <w:tc>
              <w:tcPr>
                <w:tcW w:w="820" w:type="pct"/>
                <w:shd w:val="clear" w:color="auto" w:fill="auto"/>
              </w:tcPr>
              <w:p w:rsidR="002364CF" w:rsidRPr="0080131D" w:rsidRDefault="002364CF" w:rsidP="002364CF">
                <w:pPr>
                  <w:pStyle w:val="afffffffc"/>
                  <w:jc w:val="right"/>
                  <w:rPr>
                    <w:sz w:val="21"/>
                    <w:szCs w:val="21"/>
                  </w:rPr>
                </w:pPr>
              </w:p>
            </w:tc>
            <w:tc>
              <w:tcPr>
                <w:tcW w:w="820" w:type="pct"/>
                <w:shd w:val="clear" w:color="auto" w:fill="auto"/>
              </w:tcPr>
              <w:p w:rsidR="002364CF" w:rsidRPr="0080131D" w:rsidRDefault="002364CF" w:rsidP="002364CF">
                <w:pPr>
                  <w:pStyle w:val="afffffffc"/>
                  <w:jc w:val="right"/>
                  <w:rPr>
                    <w:sz w:val="21"/>
                    <w:szCs w:val="21"/>
                  </w:rPr>
                </w:pPr>
              </w:p>
            </w:tc>
            <w:tc>
              <w:tcPr>
                <w:tcW w:w="646" w:type="pct"/>
                <w:shd w:val="clear" w:color="auto" w:fill="auto"/>
              </w:tcPr>
              <w:p w:rsidR="002364CF" w:rsidRPr="0080131D" w:rsidRDefault="002364CF" w:rsidP="002364CF">
                <w:pPr>
                  <w:pStyle w:val="afffffffc"/>
                  <w:jc w:val="right"/>
                  <w:rPr>
                    <w:sz w:val="21"/>
                    <w:szCs w:val="21"/>
                  </w:rPr>
                </w:pPr>
              </w:p>
            </w:tc>
            <w:tc>
              <w:tcPr>
                <w:tcW w:w="820" w:type="pct"/>
                <w:shd w:val="clear" w:color="auto" w:fill="auto"/>
              </w:tcPr>
              <w:p w:rsidR="002364CF" w:rsidRPr="0080131D" w:rsidRDefault="002364CF" w:rsidP="002364CF">
                <w:pPr>
                  <w:pStyle w:val="afffffffc"/>
                  <w:jc w:val="right"/>
                  <w:rPr>
                    <w:sz w:val="21"/>
                    <w:szCs w:val="21"/>
                  </w:rPr>
                </w:pPr>
              </w:p>
            </w:tc>
          </w:tr>
          <w:tr w:rsidR="002364CF" w:rsidRPr="0080131D" w:rsidTr="002364CF">
            <w:trPr>
              <w:cantSplit/>
            </w:trPr>
            <w:sdt>
              <w:sdtPr>
                <w:rPr>
                  <w:sz w:val="21"/>
                  <w:szCs w:val="21"/>
                </w:rPr>
                <w:tag w:val="_PLD_403067e952054fc1b47215526e0204a6"/>
                <w:id w:val="10738010"/>
                <w:lock w:val="sdtLocked"/>
              </w:sdtPr>
              <w:sdtContent>
                <w:tc>
                  <w:tcPr>
                    <w:tcW w:w="427" w:type="pct"/>
                    <w:shd w:val="clear" w:color="auto" w:fill="auto"/>
                  </w:tcPr>
                  <w:p w:rsidR="002364CF" w:rsidRPr="0080131D" w:rsidRDefault="00BD4E73" w:rsidP="002364CF">
                    <w:pPr>
                      <w:pStyle w:val="afffffffc"/>
                      <w:rPr>
                        <w:sz w:val="21"/>
                        <w:szCs w:val="21"/>
                      </w:rPr>
                    </w:pPr>
                    <w:r w:rsidRPr="0080131D">
                      <w:rPr>
                        <w:rFonts w:hint="eastAsia"/>
                        <w:sz w:val="21"/>
                        <w:szCs w:val="21"/>
                      </w:rPr>
                      <w:t>可供出售权益工具：</w:t>
                    </w:r>
                  </w:p>
                </w:tc>
              </w:sdtContent>
            </w:sdt>
            <w:tc>
              <w:tcPr>
                <w:tcW w:w="820" w:type="pct"/>
                <w:shd w:val="clear" w:color="auto" w:fill="auto"/>
              </w:tcPr>
              <w:p w:rsidR="002364CF" w:rsidRPr="0080131D" w:rsidRDefault="00BD4E73" w:rsidP="002364CF">
                <w:pPr>
                  <w:pStyle w:val="afffffffc"/>
                  <w:jc w:val="right"/>
                  <w:rPr>
                    <w:sz w:val="21"/>
                    <w:szCs w:val="21"/>
                  </w:rPr>
                </w:pPr>
                <w:r w:rsidRPr="0080131D">
                  <w:rPr>
                    <w:sz w:val="21"/>
                    <w:szCs w:val="21"/>
                  </w:rPr>
                  <w:t>1,712,592.17</w:t>
                </w:r>
              </w:p>
            </w:tc>
            <w:tc>
              <w:tcPr>
                <w:tcW w:w="646" w:type="pct"/>
                <w:shd w:val="clear" w:color="auto" w:fill="auto"/>
              </w:tcPr>
              <w:p w:rsidR="002364CF" w:rsidRPr="0080131D" w:rsidRDefault="00BD4E73" w:rsidP="002364CF">
                <w:pPr>
                  <w:pStyle w:val="afffffffc"/>
                  <w:jc w:val="right"/>
                  <w:rPr>
                    <w:sz w:val="21"/>
                    <w:szCs w:val="21"/>
                  </w:rPr>
                </w:pPr>
                <w:r w:rsidRPr="0080131D">
                  <w:rPr>
                    <w:sz w:val="21"/>
                    <w:szCs w:val="21"/>
                  </w:rPr>
                  <w:t>56,000.00</w:t>
                </w:r>
              </w:p>
            </w:tc>
            <w:tc>
              <w:tcPr>
                <w:tcW w:w="820" w:type="pct"/>
                <w:shd w:val="clear" w:color="auto" w:fill="auto"/>
              </w:tcPr>
              <w:p w:rsidR="002364CF" w:rsidRPr="0080131D" w:rsidRDefault="00BD4E73" w:rsidP="002364CF">
                <w:pPr>
                  <w:pStyle w:val="afffffffc"/>
                  <w:jc w:val="right"/>
                  <w:rPr>
                    <w:sz w:val="21"/>
                    <w:szCs w:val="21"/>
                  </w:rPr>
                </w:pPr>
                <w:r w:rsidRPr="0080131D">
                  <w:rPr>
                    <w:sz w:val="21"/>
                    <w:szCs w:val="21"/>
                  </w:rPr>
                  <w:t>1,656,592.17</w:t>
                </w:r>
              </w:p>
            </w:tc>
            <w:tc>
              <w:tcPr>
                <w:tcW w:w="820" w:type="pct"/>
                <w:shd w:val="clear" w:color="auto" w:fill="auto"/>
              </w:tcPr>
              <w:p w:rsidR="002364CF" w:rsidRPr="0080131D" w:rsidRDefault="00BD4E73" w:rsidP="002364CF">
                <w:pPr>
                  <w:pStyle w:val="afffffffc"/>
                  <w:jc w:val="right"/>
                  <w:rPr>
                    <w:sz w:val="21"/>
                    <w:szCs w:val="21"/>
                  </w:rPr>
                </w:pPr>
                <w:r w:rsidRPr="0080131D">
                  <w:rPr>
                    <w:sz w:val="21"/>
                    <w:szCs w:val="21"/>
                  </w:rPr>
                  <w:t>6,689,906.22</w:t>
                </w:r>
              </w:p>
            </w:tc>
            <w:tc>
              <w:tcPr>
                <w:tcW w:w="646" w:type="pct"/>
                <w:shd w:val="clear" w:color="auto" w:fill="auto"/>
              </w:tcPr>
              <w:p w:rsidR="002364CF" w:rsidRPr="0080131D" w:rsidRDefault="00BD4E73" w:rsidP="002364CF">
                <w:pPr>
                  <w:pStyle w:val="afffffffc"/>
                  <w:jc w:val="right"/>
                  <w:rPr>
                    <w:sz w:val="21"/>
                    <w:szCs w:val="21"/>
                  </w:rPr>
                </w:pPr>
                <w:r w:rsidRPr="0080131D">
                  <w:rPr>
                    <w:sz w:val="21"/>
                    <w:szCs w:val="21"/>
                  </w:rPr>
                  <w:t>56,000.00</w:t>
                </w:r>
              </w:p>
            </w:tc>
            <w:tc>
              <w:tcPr>
                <w:tcW w:w="820" w:type="pct"/>
                <w:shd w:val="clear" w:color="auto" w:fill="auto"/>
              </w:tcPr>
              <w:p w:rsidR="002364CF" w:rsidRPr="0080131D" w:rsidRDefault="00BD4E73" w:rsidP="002364CF">
                <w:pPr>
                  <w:pStyle w:val="afffffffc"/>
                  <w:jc w:val="right"/>
                  <w:rPr>
                    <w:sz w:val="21"/>
                    <w:szCs w:val="21"/>
                  </w:rPr>
                </w:pPr>
                <w:r w:rsidRPr="0080131D">
                  <w:rPr>
                    <w:sz w:val="21"/>
                    <w:szCs w:val="21"/>
                  </w:rPr>
                  <w:t>6,633,906.22</w:t>
                </w:r>
              </w:p>
            </w:tc>
          </w:tr>
          <w:tr w:rsidR="002364CF" w:rsidRPr="0080131D" w:rsidTr="002364CF">
            <w:trPr>
              <w:cantSplit/>
            </w:trPr>
            <w:sdt>
              <w:sdtPr>
                <w:rPr>
                  <w:sz w:val="21"/>
                  <w:szCs w:val="21"/>
                </w:rPr>
                <w:tag w:val="_PLD_dcd1ade704494f46b32ed125dc569fb3"/>
                <w:id w:val="10738011"/>
                <w:lock w:val="sdtLocked"/>
              </w:sdtPr>
              <w:sdtContent>
                <w:tc>
                  <w:tcPr>
                    <w:tcW w:w="427" w:type="pct"/>
                    <w:shd w:val="clear" w:color="auto" w:fill="auto"/>
                  </w:tcPr>
                  <w:p w:rsidR="002364CF" w:rsidRPr="0080131D" w:rsidRDefault="00BD4E73" w:rsidP="002364CF">
                    <w:pPr>
                      <w:pStyle w:val="afffffffc"/>
                      <w:rPr>
                        <w:sz w:val="21"/>
                        <w:szCs w:val="21"/>
                      </w:rPr>
                    </w:pPr>
                    <w:r w:rsidRPr="0080131D">
                      <w:rPr>
                        <w:rFonts w:hint="eastAsia"/>
                        <w:sz w:val="21"/>
                        <w:szCs w:val="21"/>
                      </w:rPr>
                      <w:t xml:space="preserve">   按公允价值计量的</w:t>
                    </w:r>
                  </w:p>
                </w:tc>
              </w:sdtContent>
            </w:sdt>
            <w:tc>
              <w:tcPr>
                <w:tcW w:w="820" w:type="pct"/>
                <w:shd w:val="clear" w:color="auto" w:fill="auto"/>
              </w:tcPr>
              <w:p w:rsidR="002364CF" w:rsidRPr="0080131D" w:rsidRDefault="00BD4E73" w:rsidP="002364CF">
                <w:pPr>
                  <w:pStyle w:val="afffffffc"/>
                  <w:jc w:val="right"/>
                  <w:rPr>
                    <w:sz w:val="21"/>
                    <w:szCs w:val="21"/>
                  </w:rPr>
                </w:pPr>
                <w:r w:rsidRPr="0080131D">
                  <w:rPr>
                    <w:sz w:val="21"/>
                    <w:szCs w:val="21"/>
                  </w:rPr>
                  <w:t>1,516,592.17</w:t>
                </w:r>
              </w:p>
            </w:tc>
            <w:tc>
              <w:tcPr>
                <w:tcW w:w="646" w:type="pct"/>
                <w:shd w:val="clear" w:color="auto" w:fill="auto"/>
              </w:tcPr>
              <w:p w:rsidR="002364CF" w:rsidRPr="0080131D" w:rsidRDefault="00BD4E73" w:rsidP="002364CF">
                <w:pPr>
                  <w:pStyle w:val="afffffffc"/>
                  <w:jc w:val="right"/>
                  <w:rPr>
                    <w:sz w:val="21"/>
                    <w:szCs w:val="21"/>
                  </w:rPr>
                </w:pPr>
                <w:r w:rsidRPr="0080131D">
                  <w:rPr>
                    <w:rFonts w:hint="eastAsia"/>
                    <w:sz w:val="21"/>
                    <w:szCs w:val="21"/>
                  </w:rPr>
                  <w:t>0.00</w:t>
                </w:r>
              </w:p>
            </w:tc>
            <w:tc>
              <w:tcPr>
                <w:tcW w:w="820" w:type="pct"/>
                <w:shd w:val="clear" w:color="auto" w:fill="auto"/>
              </w:tcPr>
              <w:p w:rsidR="002364CF" w:rsidRPr="0080131D" w:rsidRDefault="00BD4E73" w:rsidP="002364CF">
                <w:pPr>
                  <w:pStyle w:val="afffffffc"/>
                  <w:jc w:val="right"/>
                  <w:rPr>
                    <w:sz w:val="21"/>
                    <w:szCs w:val="21"/>
                  </w:rPr>
                </w:pPr>
                <w:r w:rsidRPr="0080131D">
                  <w:rPr>
                    <w:sz w:val="21"/>
                    <w:szCs w:val="21"/>
                  </w:rPr>
                  <w:t>1,516,592.17</w:t>
                </w:r>
              </w:p>
            </w:tc>
            <w:tc>
              <w:tcPr>
                <w:tcW w:w="820" w:type="pct"/>
                <w:shd w:val="clear" w:color="auto" w:fill="auto"/>
              </w:tcPr>
              <w:p w:rsidR="002364CF" w:rsidRPr="0080131D" w:rsidRDefault="00BD4E73" w:rsidP="002364CF">
                <w:pPr>
                  <w:pStyle w:val="afffffffc"/>
                  <w:jc w:val="right"/>
                  <w:rPr>
                    <w:sz w:val="21"/>
                    <w:szCs w:val="21"/>
                  </w:rPr>
                </w:pPr>
                <w:r w:rsidRPr="0080131D">
                  <w:rPr>
                    <w:sz w:val="21"/>
                    <w:szCs w:val="21"/>
                  </w:rPr>
                  <w:t>6,493,906.22</w:t>
                </w:r>
              </w:p>
            </w:tc>
            <w:tc>
              <w:tcPr>
                <w:tcW w:w="646" w:type="pct"/>
                <w:shd w:val="clear" w:color="auto" w:fill="auto"/>
              </w:tcPr>
              <w:p w:rsidR="002364CF" w:rsidRPr="0080131D" w:rsidRDefault="00BD4E73" w:rsidP="002364CF">
                <w:pPr>
                  <w:pStyle w:val="afffffffc"/>
                  <w:jc w:val="right"/>
                  <w:rPr>
                    <w:sz w:val="21"/>
                    <w:szCs w:val="21"/>
                  </w:rPr>
                </w:pPr>
                <w:r w:rsidRPr="0080131D">
                  <w:rPr>
                    <w:rFonts w:hint="eastAsia"/>
                    <w:sz w:val="21"/>
                    <w:szCs w:val="21"/>
                  </w:rPr>
                  <w:t>0.00</w:t>
                </w:r>
              </w:p>
            </w:tc>
            <w:tc>
              <w:tcPr>
                <w:tcW w:w="820" w:type="pct"/>
                <w:shd w:val="clear" w:color="auto" w:fill="auto"/>
              </w:tcPr>
              <w:p w:rsidR="002364CF" w:rsidRPr="0080131D" w:rsidRDefault="00BD4E73" w:rsidP="002364CF">
                <w:pPr>
                  <w:pStyle w:val="afffffffc"/>
                  <w:jc w:val="right"/>
                  <w:rPr>
                    <w:sz w:val="21"/>
                    <w:szCs w:val="21"/>
                  </w:rPr>
                </w:pPr>
                <w:r w:rsidRPr="0080131D">
                  <w:rPr>
                    <w:sz w:val="21"/>
                    <w:szCs w:val="21"/>
                  </w:rPr>
                  <w:t>6,493,906.22</w:t>
                </w:r>
              </w:p>
            </w:tc>
          </w:tr>
          <w:tr w:rsidR="002364CF" w:rsidRPr="0080131D" w:rsidTr="002364CF">
            <w:trPr>
              <w:cantSplit/>
            </w:trPr>
            <w:sdt>
              <w:sdtPr>
                <w:rPr>
                  <w:sz w:val="21"/>
                  <w:szCs w:val="21"/>
                </w:rPr>
                <w:tag w:val="_PLD_d6140524fb8f41f5addf7eca977c443a"/>
                <w:id w:val="10738012"/>
                <w:lock w:val="sdtLocked"/>
              </w:sdtPr>
              <w:sdtContent>
                <w:tc>
                  <w:tcPr>
                    <w:tcW w:w="427" w:type="pct"/>
                    <w:shd w:val="clear" w:color="auto" w:fill="auto"/>
                  </w:tcPr>
                  <w:p w:rsidR="002364CF" w:rsidRPr="0080131D" w:rsidRDefault="00BD4E73" w:rsidP="002364CF">
                    <w:pPr>
                      <w:pStyle w:val="afffffffc"/>
                      <w:ind w:firstLineChars="150" w:firstLine="315"/>
                      <w:rPr>
                        <w:sz w:val="21"/>
                        <w:szCs w:val="21"/>
                      </w:rPr>
                    </w:pPr>
                    <w:r w:rsidRPr="0080131D">
                      <w:rPr>
                        <w:rFonts w:hint="eastAsia"/>
                        <w:sz w:val="21"/>
                        <w:szCs w:val="21"/>
                      </w:rPr>
                      <w:t>按成本计量的</w:t>
                    </w:r>
                  </w:p>
                </w:tc>
              </w:sdtContent>
            </w:sdt>
            <w:tc>
              <w:tcPr>
                <w:tcW w:w="820" w:type="pct"/>
                <w:shd w:val="clear" w:color="auto" w:fill="auto"/>
              </w:tcPr>
              <w:p w:rsidR="002364CF" w:rsidRPr="0080131D" w:rsidRDefault="00BD4E73" w:rsidP="002364CF">
                <w:pPr>
                  <w:pStyle w:val="afffffffc"/>
                  <w:jc w:val="right"/>
                  <w:rPr>
                    <w:sz w:val="21"/>
                    <w:szCs w:val="21"/>
                  </w:rPr>
                </w:pPr>
                <w:r w:rsidRPr="0080131D">
                  <w:rPr>
                    <w:sz w:val="21"/>
                    <w:szCs w:val="21"/>
                  </w:rPr>
                  <w:t>196,000.00</w:t>
                </w:r>
              </w:p>
            </w:tc>
            <w:tc>
              <w:tcPr>
                <w:tcW w:w="646" w:type="pct"/>
                <w:shd w:val="clear" w:color="auto" w:fill="auto"/>
              </w:tcPr>
              <w:p w:rsidR="002364CF" w:rsidRPr="0080131D" w:rsidRDefault="00BD4E73" w:rsidP="002364CF">
                <w:pPr>
                  <w:pStyle w:val="afffffffc"/>
                  <w:jc w:val="right"/>
                  <w:rPr>
                    <w:sz w:val="21"/>
                    <w:szCs w:val="21"/>
                  </w:rPr>
                </w:pPr>
                <w:r w:rsidRPr="0080131D">
                  <w:rPr>
                    <w:sz w:val="21"/>
                    <w:szCs w:val="21"/>
                  </w:rPr>
                  <w:t>56,000.00</w:t>
                </w:r>
              </w:p>
            </w:tc>
            <w:tc>
              <w:tcPr>
                <w:tcW w:w="820" w:type="pct"/>
                <w:shd w:val="clear" w:color="auto" w:fill="auto"/>
              </w:tcPr>
              <w:p w:rsidR="002364CF" w:rsidRPr="0080131D" w:rsidRDefault="00BD4E73" w:rsidP="002364CF">
                <w:pPr>
                  <w:pStyle w:val="afffffffc"/>
                  <w:jc w:val="right"/>
                  <w:rPr>
                    <w:sz w:val="21"/>
                    <w:szCs w:val="21"/>
                  </w:rPr>
                </w:pPr>
                <w:r w:rsidRPr="0080131D">
                  <w:rPr>
                    <w:sz w:val="21"/>
                    <w:szCs w:val="21"/>
                  </w:rPr>
                  <w:t>140,000.00</w:t>
                </w:r>
              </w:p>
            </w:tc>
            <w:tc>
              <w:tcPr>
                <w:tcW w:w="820" w:type="pct"/>
                <w:shd w:val="clear" w:color="auto" w:fill="auto"/>
              </w:tcPr>
              <w:p w:rsidR="002364CF" w:rsidRPr="0080131D" w:rsidRDefault="00BD4E73" w:rsidP="002364CF">
                <w:pPr>
                  <w:pStyle w:val="afffffffc"/>
                  <w:jc w:val="right"/>
                  <w:rPr>
                    <w:sz w:val="21"/>
                    <w:szCs w:val="21"/>
                  </w:rPr>
                </w:pPr>
                <w:r w:rsidRPr="0080131D">
                  <w:rPr>
                    <w:sz w:val="21"/>
                    <w:szCs w:val="21"/>
                  </w:rPr>
                  <w:t>196,000.00</w:t>
                </w:r>
              </w:p>
            </w:tc>
            <w:tc>
              <w:tcPr>
                <w:tcW w:w="646" w:type="pct"/>
                <w:shd w:val="clear" w:color="auto" w:fill="auto"/>
              </w:tcPr>
              <w:p w:rsidR="002364CF" w:rsidRPr="0080131D" w:rsidRDefault="00BD4E73" w:rsidP="002364CF">
                <w:pPr>
                  <w:pStyle w:val="afffffffc"/>
                  <w:jc w:val="right"/>
                  <w:rPr>
                    <w:sz w:val="21"/>
                    <w:szCs w:val="21"/>
                  </w:rPr>
                </w:pPr>
                <w:r w:rsidRPr="0080131D">
                  <w:rPr>
                    <w:sz w:val="21"/>
                    <w:szCs w:val="21"/>
                  </w:rPr>
                  <w:t>56,000.00</w:t>
                </w:r>
              </w:p>
            </w:tc>
            <w:tc>
              <w:tcPr>
                <w:tcW w:w="820" w:type="pct"/>
                <w:shd w:val="clear" w:color="auto" w:fill="auto"/>
              </w:tcPr>
              <w:p w:rsidR="002364CF" w:rsidRPr="0080131D" w:rsidRDefault="00BD4E73" w:rsidP="002364CF">
                <w:pPr>
                  <w:pStyle w:val="afffffffc"/>
                  <w:jc w:val="right"/>
                  <w:rPr>
                    <w:sz w:val="21"/>
                    <w:szCs w:val="21"/>
                  </w:rPr>
                </w:pPr>
                <w:r w:rsidRPr="0080131D">
                  <w:rPr>
                    <w:sz w:val="21"/>
                    <w:szCs w:val="21"/>
                  </w:rPr>
                  <w:t>140,000.00</w:t>
                </w:r>
              </w:p>
            </w:tc>
          </w:tr>
          <w:tr w:rsidR="002364CF" w:rsidRPr="0080131D" w:rsidTr="002364CF">
            <w:trPr>
              <w:cantSplit/>
            </w:trPr>
            <w:sdt>
              <w:sdtPr>
                <w:rPr>
                  <w:sz w:val="21"/>
                  <w:szCs w:val="21"/>
                </w:rPr>
                <w:tag w:val="_PLD_e8f2e30f86fb40959353f90d239a831a"/>
                <w:id w:val="10738013"/>
                <w:lock w:val="sdtLocked"/>
              </w:sdtPr>
              <w:sdtContent>
                <w:tc>
                  <w:tcPr>
                    <w:tcW w:w="427" w:type="pct"/>
                    <w:shd w:val="clear" w:color="auto" w:fill="auto"/>
                    <w:vAlign w:val="center"/>
                  </w:tcPr>
                  <w:p w:rsidR="002364CF" w:rsidRPr="0080131D" w:rsidRDefault="00BD4E73" w:rsidP="002364CF">
                    <w:pPr>
                      <w:pStyle w:val="afffffffc"/>
                      <w:jc w:val="center"/>
                      <w:rPr>
                        <w:sz w:val="21"/>
                        <w:szCs w:val="21"/>
                      </w:rPr>
                    </w:pPr>
                    <w:r w:rsidRPr="0080131D">
                      <w:rPr>
                        <w:rFonts w:hint="eastAsia"/>
                        <w:sz w:val="21"/>
                        <w:szCs w:val="21"/>
                      </w:rPr>
                      <w:t>合计</w:t>
                    </w:r>
                  </w:p>
                </w:tc>
              </w:sdtContent>
            </w:sdt>
            <w:tc>
              <w:tcPr>
                <w:tcW w:w="820" w:type="pct"/>
                <w:shd w:val="clear" w:color="auto" w:fill="auto"/>
              </w:tcPr>
              <w:p w:rsidR="002364CF" w:rsidRPr="0080131D" w:rsidRDefault="00BD4E73" w:rsidP="002364CF">
                <w:pPr>
                  <w:pStyle w:val="afffffffc"/>
                  <w:jc w:val="right"/>
                  <w:rPr>
                    <w:sz w:val="21"/>
                    <w:szCs w:val="21"/>
                  </w:rPr>
                </w:pPr>
                <w:r w:rsidRPr="0080131D">
                  <w:rPr>
                    <w:sz w:val="21"/>
                    <w:szCs w:val="21"/>
                  </w:rPr>
                  <w:t>1,712,592.17</w:t>
                </w:r>
              </w:p>
            </w:tc>
            <w:tc>
              <w:tcPr>
                <w:tcW w:w="646" w:type="pct"/>
                <w:shd w:val="clear" w:color="auto" w:fill="auto"/>
              </w:tcPr>
              <w:p w:rsidR="002364CF" w:rsidRPr="0080131D" w:rsidRDefault="00BD4E73" w:rsidP="002364CF">
                <w:pPr>
                  <w:pStyle w:val="afffffffc"/>
                  <w:jc w:val="right"/>
                  <w:rPr>
                    <w:sz w:val="21"/>
                    <w:szCs w:val="21"/>
                  </w:rPr>
                </w:pPr>
                <w:r w:rsidRPr="0080131D">
                  <w:rPr>
                    <w:sz w:val="21"/>
                    <w:szCs w:val="21"/>
                  </w:rPr>
                  <w:t>56,000.00</w:t>
                </w:r>
              </w:p>
            </w:tc>
            <w:tc>
              <w:tcPr>
                <w:tcW w:w="820" w:type="pct"/>
                <w:shd w:val="clear" w:color="auto" w:fill="auto"/>
              </w:tcPr>
              <w:p w:rsidR="002364CF" w:rsidRPr="0080131D" w:rsidRDefault="00BD4E73" w:rsidP="002364CF">
                <w:pPr>
                  <w:pStyle w:val="afffffffc"/>
                  <w:jc w:val="right"/>
                  <w:rPr>
                    <w:sz w:val="21"/>
                    <w:szCs w:val="21"/>
                  </w:rPr>
                </w:pPr>
                <w:r w:rsidRPr="0080131D">
                  <w:rPr>
                    <w:sz w:val="21"/>
                    <w:szCs w:val="21"/>
                  </w:rPr>
                  <w:t>1,656,592.17</w:t>
                </w:r>
              </w:p>
            </w:tc>
            <w:tc>
              <w:tcPr>
                <w:tcW w:w="820" w:type="pct"/>
                <w:shd w:val="clear" w:color="auto" w:fill="auto"/>
              </w:tcPr>
              <w:p w:rsidR="002364CF" w:rsidRPr="0080131D" w:rsidRDefault="00BD4E73" w:rsidP="002364CF">
                <w:pPr>
                  <w:pStyle w:val="afffffffc"/>
                  <w:jc w:val="right"/>
                  <w:rPr>
                    <w:sz w:val="21"/>
                    <w:szCs w:val="21"/>
                  </w:rPr>
                </w:pPr>
                <w:r w:rsidRPr="0080131D">
                  <w:rPr>
                    <w:sz w:val="21"/>
                    <w:szCs w:val="21"/>
                  </w:rPr>
                  <w:t>6,689,906.22</w:t>
                </w:r>
              </w:p>
            </w:tc>
            <w:tc>
              <w:tcPr>
                <w:tcW w:w="646" w:type="pct"/>
                <w:shd w:val="clear" w:color="auto" w:fill="auto"/>
              </w:tcPr>
              <w:p w:rsidR="002364CF" w:rsidRPr="0080131D" w:rsidRDefault="00BD4E73" w:rsidP="002364CF">
                <w:pPr>
                  <w:pStyle w:val="afffffffc"/>
                  <w:jc w:val="right"/>
                  <w:rPr>
                    <w:sz w:val="21"/>
                    <w:szCs w:val="21"/>
                  </w:rPr>
                </w:pPr>
                <w:r w:rsidRPr="0080131D">
                  <w:rPr>
                    <w:sz w:val="21"/>
                    <w:szCs w:val="21"/>
                  </w:rPr>
                  <w:t>56,000.00</w:t>
                </w:r>
              </w:p>
            </w:tc>
            <w:tc>
              <w:tcPr>
                <w:tcW w:w="820" w:type="pct"/>
                <w:shd w:val="clear" w:color="auto" w:fill="auto"/>
              </w:tcPr>
              <w:p w:rsidR="002364CF" w:rsidRPr="0080131D" w:rsidRDefault="00BD4E73" w:rsidP="002364CF">
                <w:pPr>
                  <w:pStyle w:val="afffffffc"/>
                  <w:jc w:val="right"/>
                  <w:rPr>
                    <w:sz w:val="21"/>
                    <w:szCs w:val="21"/>
                  </w:rPr>
                </w:pPr>
                <w:r w:rsidRPr="0080131D">
                  <w:rPr>
                    <w:sz w:val="21"/>
                    <w:szCs w:val="21"/>
                  </w:rPr>
                  <w:t>6,633,906.22</w:t>
                </w:r>
              </w:p>
            </w:tc>
          </w:tr>
        </w:tbl>
        <w:p w:rsidR="002364CF" w:rsidRPr="00066814" w:rsidRDefault="002364CF">
          <w:pPr>
            <w:pStyle w:val="afffffffc"/>
            <w:rPr>
              <w:sz w:val="21"/>
            </w:rPr>
          </w:pPr>
        </w:p>
        <w:p w:rsidR="002364CF" w:rsidRPr="00066814" w:rsidRDefault="006059E4">
          <w:pPr>
            <w:pStyle w:val="afffffffc"/>
            <w:rPr>
              <w:sz w:val="21"/>
              <w:szCs w:val="21"/>
            </w:rPr>
          </w:pPr>
        </w:p>
      </w:sdtContent>
    </w:sdt>
    <w:sdt>
      <w:sdtPr>
        <w:rPr>
          <w:rFonts w:ascii="宋体" w:eastAsia="宋体" w:hAnsi="宋体" w:cs="宋体" w:hint="eastAsia"/>
          <w:b w:val="0"/>
          <w:bCs w:val="0"/>
          <w:kern w:val="0"/>
          <w:sz w:val="24"/>
          <w:szCs w:val="24"/>
        </w:rPr>
        <w:alias w:val="模块:截至报告期末可供出售金融资产的成本公允价值等金额"/>
        <w:tag w:val="_SEC_c5c8632232b74dea873969db5f137050"/>
        <w:id w:val="10738026"/>
        <w:lock w:val="sdtLocked"/>
        <w:placeholder>
          <w:docPart w:val="GBC22222222222222222222222222222"/>
        </w:placeholder>
      </w:sdtPr>
      <w:sdtContent>
        <w:p w:rsidR="002364CF" w:rsidRPr="00FA6877" w:rsidRDefault="00BD4E73" w:rsidP="00BD4E73">
          <w:pPr>
            <w:pStyle w:val="affb"/>
            <w:numPr>
              <w:ilvl w:val="3"/>
              <w:numId w:val="79"/>
            </w:numPr>
            <w:ind w:left="426" w:hanging="426"/>
            <w:rPr>
              <w:sz w:val="21"/>
            </w:rPr>
          </w:pPr>
          <w:r w:rsidRPr="00FA6877">
            <w:rPr>
              <w:rFonts w:hint="eastAsia"/>
              <w:sz w:val="21"/>
            </w:rPr>
            <w:t>期末按公允价值计量的可供出售金融资产</w:t>
          </w:r>
        </w:p>
        <w:sdt>
          <w:sdtPr>
            <w:alias w:val="是否适用：期末按公允价值计量的可供出售金融资产[双击切换]"/>
            <w:tag w:val="_GBC_fcf78bb5c9ff4aa281b71a0914b7fbd4"/>
            <w:id w:val="10738015"/>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80131D" w:rsidRDefault="00BD4E73">
          <w:pPr>
            <w:pStyle w:val="afffffffc"/>
            <w:jc w:val="right"/>
            <w:rPr>
              <w:sz w:val="21"/>
              <w:szCs w:val="21"/>
            </w:rPr>
          </w:pPr>
          <w:r w:rsidRPr="0080131D">
            <w:rPr>
              <w:rFonts w:hint="eastAsia"/>
              <w:sz w:val="21"/>
              <w:szCs w:val="21"/>
            </w:rPr>
            <w:t>单位：</w:t>
          </w:r>
          <w:sdt>
            <w:sdtPr>
              <w:rPr>
                <w:rFonts w:hint="eastAsia"/>
                <w:sz w:val="21"/>
                <w:szCs w:val="21"/>
              </w:rPr>
              <w:alias w:val="单位：财务附注：截至报告期末可供出售金融资产的成本（摊余成本）、公允价值、累计计入其他综合收益的公允价值变动金额，以及已计提减值"/>
              <w:tag w:val="_GBC_c51df141b7254be38129a3817838de59"/>
              <w:id w:val="107380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80131D">
                <w:rPr>
                  <w:rFonts w:hint="eastAsia"/>
                  <w:sz w:val="21"/>
                  <w:szCs w:val="21"/>
                </w:rPr>
                <w:t>元</w:t>
              </w:r>
            </w:sdtContent>
          </w:sdt>
          <w:r w:rsidRPr="0080131D">
            <w:rPr>
              <w:rFonts w:hint="eastAsia"/>
              <w:sz w:val="21"/>
              <w:szCs w:val="21"/>
            </w:rPr>
            <w:t xml:space="preserve">  币种：</w:t>
          </w:r>
          <w:sdt>
            <w:sdtPr>
              <w:rPr>
                <w:rFonts w:hint="eastAsia"/>
                <w:sz w:val="21"/>
                <w:szCs w:val="21"/>
              </w:rPr>
              <w:alias w:val="币种：财务附注：截至报告期末可供出售金融资产的成本（摊余成本）、公允价值、累计计入其他综合收益的公允价值变动金额，以及已计提减值"/>
              <w:tag w:val="_GBC_74d995849b214592b36f74778eb65807"/>
              <w:id w:val="107380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2"/>
            <w:gridCol w:w="1904"/>
            <w:gridCol w:w="1856"/>
            <w:gridCol w:w="1837"/>
          </w:tblGrid>
          <w:tr w:rsidR="002364CF" w:rsidRPr="0080131D" w:rsidTr="002364CF">
            <w:trPr>
              <w:jc w:val="center"/>
            </w:trPr>
            <w:sdt>
              <w:sdtPr>
                <w:rPr>
                  <w:sz w:val="21"/>
                  <w:szCs w:val="21"/>
                </w:rPr>
                <w:tag w:val="_PLD_e11cd3ae00d44d32a59046619ef185da"/>
                <w:id w:val="10738018"/>
                <w:lock w:val="sdtLocked"/>
              </w:sdtPr>
              <w:sdtContent>
                <w:tc>
                  <w:tcPr>
                    <w:tcW w:w="1717" w:type="pct"/>
                    <w:tcBorders>
                      <w:top w:val="single" w:sz="4" w:space="0" w:color="auto"/>
                      <w:left w:val="single" w:sz="4" w:space="0" w:color="auto"/>
                      <w:bottom w:val="single" w:sz="4" w:space="0" w:color="auto"/>
                      <w:right w:val="single" w:sz="4" w:space="0" w:color="auto"/>
                    </w:tcBorders>
                    <w:vAlign w:val="center"/>
                  </w:tcPr>
                  <w:p w:rsidR="002364CF" w:rsidRPr="0080131D" w:rsidRDefault="00BD4E73" w:rsidP="002364CF">
                    <w:pPr>
                      <w:pStyle w:val="afffffffc"/>
                      <w:jc w:val="center"/>
                      <w:rPr>
                        <w:sz w:val="21"/>
                        <w:szCs w:val="21"/>
                      </w:rPr>
                    </w:pPr>
                    <w:r w:rsidRPr="0080131D">
                      <w:rPr>
                        <w:rFonts w:hint="eastAsia"/>
                        <w:sz w:val="21"/>
                        <w:szCs w:val="21"/>
                      </w:rPr>
                      <w:t>可供出售金融资产分类</w:t>
                    </w:r>
                  </w:p>
                </w:tc>
              </w:sdtContent>
            </w:sdt>
            <w:sdt>
              <w:sdtPr>
                <w:rPr>
                  <w:sz w:val="21"/>
                  <w:szCs w:val="21"/>
                </w:rPr>
                <w:tag w:val="_PLD_3d7a52b7501d45078567c61ef4dc9c28"/>
                <w:id w:val="10738019"/>
                <w:lock w:val="sdtLocked"/>
              </w:sdtPr>
              <w:sdtContent>
                <w:tc>
                  <w:tcPr>
                    <w:tcW w:w="1116" w:type="pct"/>
                    <w:tcBorders>
                      <w:top w:val="single" w:sz="4" w:space="0" w:color="auto"/>
                      <w:left w:val="single" w:sz="4" w:space="0" w:color="auto"/>
                      <w:bottom w:val="single" w:sz="4" w:space="0" w:color="auto"/>
                      <w:right w:val="single" w:sz="4" w:space="0" w:color="auto"/>
                    </w:tcBorders>
                    <w:vAlign w:val="center"/>
                  </w:tcPr>
                  <w:p w:rsidR="002364CF" w:rsidRPr="0080131D" w:rsidRDefault="00BD4E73" w:rsidP="002364CF">
                    <w:pPr>
                      <w:pStyle w:val="afffffffc"/>
                      <w:jc w:val="center"/>
                      <w:rPr>
                        <w:sz w:val="21"/>
                        <w:szCs w:val="21"/>
                      </w:rPr>
                    </w:pPr>
                    <w:r w:rsidRPr="0080131D">
                      <w:rPr>
                        <w:rFonts w:hint="eastAsia"/>
                        <w:sz w:val="21"/>
                        <w:szCs w:val="21"/>
                      </w:rPr>
                      <w:t>可供出售权益工具</w:t>
                    </w:r>
                  </w:p>
                </w:tc>
              </w:sdtContent>
            </w:sdt>
            <w:sdt>
              <w:sdtPr>
                <w:rPr>
                  <w:sz w:val="21"/>
                  <w:szCs w:val="21"/>
                </w:rPr>
                <w:tag w:val="_PLD_f55900b7f33d4492a8b581637846e7c8"/>
                <w:id w:val="10738020"/>
                <w:lock w:val="sdtLocked"/>
              </w:sdtPr>
              <w:sdtContent>
                <w:tc>
                  <w:tcPr>
                    <w:tcW w:w="1088" w:type="pct"/>
                    <w:tcBorders>
                      <w:top w:val="single" w:sz="4" w:space="0" w:color="auto"/>
                      <w:left w:val="single" w:sz="4" w:space="0" w:color="auto"/>
                      <w:bottom w:val="single" w:sz="4" w:space="0" w:color="auto"/>
                      <w:right w:val="single" w:sz="4" w:space="0" w:color="auto"/>
                    </w:tcBorders>
                    <w:vAlign w:val="center"/>
                  </w:tcPr>
                  <w:p w:rsidR="002364CF" w:rsidRPr="0080131D" w:rsidRDefault="00BD4E73" w:rsidP="002364CF">
                    <w:pPr>
                      <w:pStyle w:val="afffffffc"/>
                      <w:jc w:val="center"/>
                      <w:rPr>
                        <w:sz w:val="21"/>
                        <w:szCs w:val="21"/>
                      </w:rPr>
                    </w:pPr>
                    <w:r w:rsidRPr="0080131D">
                      <w:rPr>
                        <w:rFonts w:hint="eastAsia"/>
                        <w:sz w:val="21"/>
                        <w:szCs w:val="21"/>
                      </w:rPr>
                      <w:t>可供出售债务工具</w:t>
                    </w:r>
                  </w:p>
                </w:tc>
              </w:sdtContent>
            </w:sdt>
            <w:sdt>
              <w:sdtPr>
                <w:rPr>
                  <w:sz w:val="21"/>
                  <w:szCs w:val="21"/>
                </w:rPr>
                <w:tag w:val="_PLD_a911ed1de6d04fd887f8554fcb402fea"/>
                <w:id w:val="10738021"/>
                <w:lock w:val="sdtLocked"/>
              </w:sdtPr>
              <w:sdtContent>
                <w:tc>
                  <w:tcPr>
                    <w:tcW w:w="1077" w:type="pct"/>
                    <w:tcBorders>
                      <w:top w:val="single" w:sz="4" w:space="0" w:color="auto"/>
                      <w:left w:val="single" w:sz="4" w:space="0" w:color="auto"/>
                      <w:bottom w:val="single" w:sz="4" w:space="0" w:color="auto"/>
                      <w:right w:val="single" w:sz="4" w:space="0" w:color="auto"/>
                    </w:tcBorders>
                    <w:vAlign w:val="center"/>
                  </w:tcPr>
                  <w:p w:rsidR="002364CF" w:rsidRPr="0080131D" w:rsidRDefault="00BD4E73" w:rsidP="002364CF">
                    <w:pPr>
                      <w:pStyle w:val="afffffffc"/>
                      <w:jc w:val="center"/>
                      <w:rPr>
                        <w:sz w:val="21"/>
                        <w:szCs w:val="21"/>
                      </w:rPr>
                    </w:pPr>
                    <w:r w:rsidRPr="0080131D">
                      <w:rPr>
                        <w:rFonts w:hint="eastAsia"/>
                        <w:sz w:val="21"/>
                        <w:szCs w:val="21"/>
                      </w:rPr>
                      <w:t>合计</w:t>
                    </w:r>
                  </w:p>
                </w:tc>
              </w:sdtContent>
            </w:sdt>
          </w:tr>
          <w:tr w:rsidR="002364CF" w:rsidRPr="0080131D" w:rsidTr="002364CF">
            <w:trPr>
              <w:jc w:val="center"/>
            </w:trPr>
            <w:sdt>
              <w:sdtPr>
                <w:rPr>
                  <w:sz w:val="21"/>
                  <w:szCs w:val="21"/>
                </w:rPr>
                <w:tag w:val="_PLD_d571c669ee1b4308b9635326c01ee8bf"/>
                <w:id w:val="10738022"/>
                <w:lock w:val="sdtLocked"/>
              </w:sdtPr>
              <w:sdtContent>
                <w:tc>
                  <w:tcPr>
                    <w:tcW w:w="1717" w:type="pct"/>
                    <w:tcBorders>
                      <w:top w:val="single" w:sz="4" w:space="0" w:color="auto"/>
                      <w:left w:val="single" w:sz="4" w:space="0" w:color="auto"/>
                      <w:bottom w:val="single" w:sz="4" w:space="0" w:color="auto"/>
                      <w:right w:val="single" w:sz="4" w:space="0" w:color="auto"/>
                    </w:tcBorders>
                    <w:vAlign w:val="center"/>
                  </w:tcPr>
                  <w:p w:rsidR="002364CF" w:rsidRPr="0080131D" w:rsidRDefault="00BD4E73" w:rsidP="002364CF">
                    <w:pPr>
                      <w:pStyle w:val="afffffffc"/>
                      <w:rPr>
                        <w:sz w:val="21"/>
                        <w:szCs w:val="21"/>
                      </w:rPr>
                    </w:pPr>
                    <w:r w:rsidRPr="0080131D">
                      <w:rPr>
                        <w:rFonts w:hint="eastAsia"/>
                        <w:sz w:val="21"/>
                        <w:szCs w:val="21"/>
                      </w:rPr>
                      <w:t>权益工具的成本/债务工具的摊</w:t>
                    </w:r>
                    <w:proofErr w:type="gramStart"/>
                    <w:r w:rsidRPr="0080131D">
                      <w:rPr>
                        <w:rFonts w:hint="eastAsia"/>
                        <w:sz w:val="21"/>
                        <w:szCs w:val="21"/>
                      </w:rPr>
                      <w:t>余成本</w:t>
                    </w:r>
                    <w:proofErr w:type="gramEnd"/>
                  </w:p>
                </w:tc>
              </w:sdtContent>
            </w:sdt>
            <w:tc>
              <w:tcPr>
                <w:tcW w:w="1116" w:type="pct"/>
                <w:tcBorders>
                  <w:top w:val="single" w:sz="4" w:space="0" w:color="auto"/>
                  <w:left w:val="single" w:sz="4" w:space="0" w:color="auto"/>
                  <w:bottom w:val="single" w:sz="4" w:space="0" w:color="auto"/>
                  <w:right w:val="single" w:sz="4" w:space="0" w:color="auto"/>
                </w:tcBorders>
                <w:vAlign w:val="center"/>
              </w:tcPr>
              <w:p w:rsidR="002364CF" w:rsidRPr="0080131D" w:rsidRDefault="00BD4E73" w:rsidP="002364CF">
                <w:pPr>
                  <w:pStyle w:val="afffffffc"/>
                  <w:jc w:val="right"/>
                  <w:rPr>
                    <w:sz w:val="21"/>
                    <w:szCs w:val="21"/>
                  </w:rPr>
                </w:pPr>
                <w:r w:rsidRPr="0080131D">
                  <w:rPr>
                    <w:sz w:val="21"/>
                    <w:szCs w:val="21"/>
                  </w:rPr>
                  <w:t>460,527.07</w:t>
                </w:r>
              </w:p>
            </w:tc>
            <w:tc>
              <w:tcPr>
                <w:tcW w:w="1088" w:type="pct"/>
                <w:tcBorders>
                  <w:top w:val="single" w:sz="4" w:space="0" w:color="auto"/>
                  <w:left w:val="single" w:sz="4" w:space="0" w:color="auto"/>
                  <w:bottom w:val="single" w:sz="4" w:space="0" w:color="auto"/>
                  <w:right w:val="single" w:sz="4" w:space="0" w:color="auto"/>
                </w:tcBorders>
                <w:vAlign w:val="center"/>
              </w:tcPr>
              <w:p w:rsidR="002364CF" w:rsidRPr="0080131D" w:rsidRDefault="002364CF" w:rsidP="002364CF">
                <w:pPr>
                  <w:pStyle w:val="afffffffc"/>
                  <w:jc w:val="right"/>
                  <w:rPr>
                    <w:sz w:val="21"/>
                    <w:szCs w:val="21"/>
                  </w:rPr>
                </w:pPr>
              </w:p>
            </w:tc>
            <w:tc>
              <w:tcPr>
                <w:tcW w:w="1077" w:type="pct"/>
                <w:tcBorders>
                  <w:top w:val="single" w:sz="4" w:space="0" w:color="auto"/>
                  <w:left w:val="single" w:sz="4" w:space="0" w:color="auto"/>
                  <w:bottom w:val="single" w:sz="4" w:space="0" w:color="auto"/>
                  <w:right w:val="single" w:sz="4" w:space="0" w:color="auto"/>
                </w:tcBorders>
                <w:vAlign w:val="center"/>
              </w:tcPr>
              <w:p w:rsidR="002364CF" w:rsidRPr="0080131D" w:rsidRDefault="00BD4E73" w:rsidP="002364CF">
                <w:pPr>
                  <w:pStyle w:val="afffffffc"/>
                  <w:jc w:val="right"/>
                  <w:rPr>
                    <w:sz w:val="21"/>
                    <w:szCs w:val="21"/>
                  </w:rPr>
                </w:pPr>
                <w:r w:rsidRPr="0080131D">
                  <w:rPr>
                    <w:sz w:val="21"/>
                    <w:szCs w:val="21"/>
                  </w:rPr>
                  <w:t>460,527.07</w:t>
                </w:r>
              </w:p>
            </w:tc>
          </w:tr>
          <w:tr w:rsidR="002364CF" w:rsidRPr="0080131D" w:rsidTr="002364CF">
            <w:trPr>
              <w:jc w:val="center"/>
            </w:trPr>
            <w:sdt>
              <w:sdtPr>
                <w:rPr>
                  <w:sz w:val="21"/>
                  <w:szCs w:val="21"/>
                </w:rPr>
                <w:tag w:val="_PLD_09afcde44f53417e9b1d36a688bc0f5e"/>
                <w:id w:val="10738023"/>
                <w:lock w:val="sdtLocked"/>
              </w:sdtPr>
              <w:sdtContent>
                <w:tc>
                  <w:tcPr>
                    <w:tcW w:w="1717" w:type="pct"/>
                    <w:tcBorders>
                      <w:top w:val="single" w:sz="4" w:space="0" w:color="auto"/>
                      <w:left w:val="single" w:sz="4" w:space="0" w:color="auto"/>
                      <w:bottom w:val="single" w:sz="4" w:space="0" w:color="auto"/>
                      <w:right w:val="single" w:sz="4" w:space="0" w:color="auto"/>
                    </w:tcBorders>
                    <w:vAlign w:val="center"/>
                  </w:tcPr>
                  <w:p w:rsidR="002364CF" w:rsidRPr="0080131D" w:rsidRDefault="00BD4E73" w:rsidP="002364CF">
                    <w:pPr>
                      <w:pStyle w:val="afffffffc"/>
                      <w:rPr>
                        <w:sz w:val="21"/>
                        <w:szCs w:val="21"/>
                      </w:rPr>
                    </w:pPr>
                    <w:r w:rsidRPr="0080131D">
                      <w:rPr>
                        <w:rFonts w:hint="eastAsia"/>
                        <w:sz w:val="21"/>
                        <w:szCs w:val="21"/>
                      </w:rPr>
                      <w:t>公允价值</w:t>
                    </w:r>
                  </w:p>
                </w:tc>
              </w:sdtContent>
            </w:sdt>
            <w:tc>
              <w:tcPr>
                <w:tcW w:w="1116" w:type="pct"/>
                <w:tcBorders>
                  <w:top w:val="single" w:sz="4" w:space="0" w:color="auto"/>
                  <w:left w:val="single" w:sz="4" w:space="0" w:color="auto"/>
                  <w:bottom w:val="single" w:sz="4" w:space="0" w:color="auto"/>
                  <w:right w:val="single" w:sz="4" w:space="0" w:color="auto"/>
                </w:tcBorders>
                <w:vAlign w:val="center"/>
              </w:tcPr>
              <w:p w:rsidR="002364CF" w:rsidRPr="0080131D" w:rsidRDefault="00BD4E73" w:rsidP="002364CF">
                <w:pPr>
                  <w:pStyle w:val="afffffffc"/>
                  <w:jc w:val="right"/>
                  <w:rPr>
                    <w:sz w:val="21"/>
                    <w:szCs w:val="21"/>
                  </w:rPr>
                </w:pPr>
                <w:r w:rsidRPr="0080131D">
                  <w:rPr>
                    <w:sz w:val="21"/>
                    <w:szCs w:val="21"/>
                  </w:rPr>
                  <w:t>1,516,592.17</w:t>
                </w:r>
              </w:p>
            </w:tc>
            <w:tc>
              <w:tcPr>
                <w:tcW w:w="1088" w:type="pct"/>
                <w:tcBorders>
                  <w:top w:val="single" w:sz="4" w:space="0" w:color="auto"/>
                  <w:left w:val="single" w:sz="4" w:space="0" w:color="auto"/>
                  <w:bottom w:val="single" w:sz="4" w:space="0" w:color="auto"/>
                  <w:right w:val="single" w:sz="4" w:space="0" w:color="auto"/>
                </w:tcBorders>
                <w:vAlign w:val="center"/>
              </w:tcPr>
              <w:p w:rsidR="002364CF" w:rsidRPr="0080131D" w:rsidRDefault="002364CF" w:rsidP="002364CF">
                <w:pPr>
                  <w:pStyle w:val="afffffffc"/>
                  <w:jc w:val="right"/>
                  <w:rPr>
                    <w:sz w:val="21"/>
                    <w:szCs w:val="21"/>
                  </w:rPr>
                </w:pPr>
              </w:p>
            </w:tc>
            <w:tc>
              <w:tcPr>
                <w:tcW w:w="1077" w:type="pct"/>
                <w:tcBorders>
                  <w:top w:val="single" w:sz="4" w:space="0" w:color="auto"/>
                  <w:left w:val="single" w:sz="4" w:space="0" w:color="auto"/>
                  <w:bottom w:val="single" w:sz="4" w:space="0" w:color="auto"/>
                  <w:right w:val="single" w:sz="4" w:space="0" w:color="auto"/>
                </w:tcBorders>
                <w:vAlign w:val="center"/>
              </w:tcPr>
              <w:p w:rsidR="002364CF" w:rsidRPr="0080131D" w:rsidRDefault="00BD4E73" w:rsidP="002364CF">
                <w:pPr>
                  <w:pStyle w:val="afffffffc"/>
                  <w:jc w:val="right"/>
                  <w:rPr>
                    <w:sz w:val="21"/>
                    <w:szCs w:val="21"/>
                  </w:rPr>
                </w:pPr>
                <w:r w:rsidRPr="0080131D">
                  <w:rPr>
                    <w:sz w:val="21"/>
                    <w:szCs w:val="21"/>
                  </w:rPr>
                  <w:t>1,516,592.17</w:t>
                </w:r>
              </w:p>
            </w:tc>
          </w:tr>
          <w:tr w:rsidR="002364CF" w:rsidRPr="0080131D" w:rsidTr="002364CF">
            <w:trPr>
              <w:jc w:val="center"/>
            </w:trPr>
            <w:sdt>
              <w:sdtPr>
                <w:rPr>
                  <w:sz w:val="21"/>
                  <w:szCs w:val="21"/>
                </w:rPr>
                <w:tag w:val="_PLD_369cb2952f534848803a67618eed7f4e"/>
                <w:id w:val="10738024"/>
                <w:lock w:val="sdtLocked"/>
              </w:sdtPr>
              <w:sdtContent>
                <w:tc>
                  <w:tcPr>
                    <w:tcW w:w="1717" w:type="pct"/>
                    <w:tcBorders>
                      <w:top w:val="single" w:sz="4" w:space="0" w:color="auto"/>
                      <w:left w:val="single" w:sz="4" w:space="0" w:color="auto"/>
                      <w:bottom w:val="single" w:sz="4" w:space="0" w:color="auto"/>
                      <w:right w:val="single" w:sz="4" w:space="0" w:color="auto"/>
                    </w:tcBorders>
                    <w:vAlign w:val="center"/>
                  </w:tcPr>
                  <w:p w:rsidR="002364CF" w:rsidRPr="0080131D" w:rsidRDefault="00BD4E73" w:rsidP="002364CF">
                    <w:pPr>
                      <w:pStyle w:val="afffffffc"/>
                      <w:rPr>
                        <w:sz w:val="21"/>
                        <w:szCs w:val="21"/>
                      </w:rPr>
                    </w:pPr>
                    <w:r w:rsidRPr="0080131D">
                      <w:rPr>
                        <w:rFonts w:hint="eastAsia"/>
                        <w:sz w:val="21"/>
                        <w:szCs w:val="21"/>
                      </w:rPr>
                      <w:t>累计计入其他综合收益的公允价值变动金额</w:t>
                    </w:r>
                  </w:p>
                </w:tc>
              </w:sdtContent>
            </w:sdt>
            <w:tc>
              <w:tcPr>
                <w:tcW w:w="1116" w:type="pct"/>
                <w:tcBorders>
                  <w:top w:val="single" w:sz="4" w:space="0" w:color="auto"/>
                  <w:left w:val="single" w:sz="4" w:space="0" w:color="auto"/>
                  <w:bottom w:val="single" w:sz="4" w:space="0" w:color="auto"/>
                  <w:right w:val="single" w:sz="4" w:space="0" w:color="auto"/>
                </w:tcBorders>
                <w:vAlign w:val="center"/>
              </w:tcPr>
              <w:p w:rsidR="002364CF" w:rsidRPr="0080131D" w:rsidRDefault="00BD4E73" w:rsidP="002364CF">
                <w:pPr>
                  <w:pStyle w:val="afffffffc"/>
                  <w:jc w:val="right"/>
                  <w:rPr>
                    <w:sz w:val="21"/>
                    <w:szCs w:val="21"/>
                  </w:rPr>
                </w:pPr>
                <w:r w:rsidRPr="0080131D">
                  <w:rPr>
                    <w:sz w:val="21"/>
                    <w:szCs w:val="21"/>
                  </w:rPr>
                  <w:t>1,056,065.10</w:t>
                </w:r>
              </w:p>
            </w:tc>
            <w:tc>
              <w:tcPr>
                <w:tcW w:w="1088" w:type="pct"/>
                <w:tcBorders>
                  <w:top w:val="single" w:sz="4" w:space="0" w:color="auto"/>
                  <w:left w:val="single" w:sz="4" w:space="0" w:color="auto"/>
                  <w:bottom w:val="single" w:sz="4" w:space="0" w:color="auto"/>
                  <w:right w:val="single" w:sz="4" w:space="0" w:color="auto"/>
                </w:tcBorders>
                <w:vAlign w:val="center"/>
              </w:tcPr>
              <w:p w:rsidR="002364CF" w:rsidRPr="0080131D" w:rsidRDefault="002364CF" w:rsidP="002364CF">
                <w:pPr>
                  <w:pStyle w:val="afffffffc"/>
                  <w:jc w:val="right"/>
                  <w:rPr>
                    <w:sz w:val="21"/>
                    <w:szCs w:val="21"/>
                  </w:rPr>
                </w:pPr>
              </w:p>
            </w:tc>
            <w:tc>
              <w:tcPr>
                <w:tcW w:w="1077" w:type="pct"/>
                <w:tcBorders>
                  <w:top w:val="single" w:sz="4" w:space="0" w:color="auto"/>
                  <w:left w:val="single" w:sz="4" w:space="0" w:color="auto"/>
                  <w:bottom w:val="single" w:sz="4" w:space="0" w:color="auto"/>
                  <w:right w:val="single" w:sz="4" w:space="0" w:color="auto"/>
                </w:tcBorders>
                <w:vAlign w:val="center"/>
              </w:tcPr>
              <w:p w:rsidR="002364CF" w:rsidRPr="0080131D" w:rsidRDefault="00BD4E73" w:rsidP="002364CF">
                <w:pPr>
                  <w:pStyle w:val="afffffffc"/>
                  <w:jc w:val="right"/>
                  <w:rPr>
                    <w:sz w:val="21"/>
                    <w:szCs w:val="21"/>
                  </w:rPr>
                </w:pPr>
                <w:r w:rsidRPr="0080131D">
                  <w:rPr>
                    <w:sz w:val="21"/>
                    <w:szCs w:val="21"/>
                  </w:rPr>
                  <w:t>1,056,065.10</w:t>
                </w:r>
              </w:p>
            </w:tc>
          </w:tr>
          <w:tr w:rsidR="002364CF" w:rsidRPr="0080131D" w:rsidTr="002364CF">
            <w:trPr>
              <w:jc w:val="center"/>
            </w:trPr>
            <w:sdt>
              <w:sdtPr>
                <w:rPr>
                  <w:sz w:val="21"/>
                  <w:szCs w:val="21"/>
                </w:rPr>
                <w:tag w:val="_PLD_68e2c99cdca44828989be07dd8d00e04"/>
                <w:id w:val="10738025"/>
                <w:lock w:val="sdtLocked"/>
              </w:sdtPr>
              <w:sdtContent>
                <w:tc>
                  <w:tcPr>
                    <w:tcW w:w="1717" w:type="pct"/>
                    <w:tcBorders>
                      <w:top w:val="single" w:sz="4" w:space="0" w:color="auto"/>
                      <w:left w:val="single" w:sz="4" w:space="0" w:color="auto"/>
                      <w:bottom w:val="single" w:sz="4" w:space="0" w:color="auto"/>
                      <w:right w:val="single" w:sz="4" w:space="0" w:color="auto"/>
                    </w:tcBorders>
                    <w:vAlign w:val="center"/>
                  </w:tcPr>
                  <w:p w:rsidR="002364CF" w:rsidRPr="0080131D" w:rsidRDefault="00BD4E73" w:rsidP="002364CF">
                    <w:pPr>
                      <w:pStyle w:val="afffffffc"/>
                      <w:rPr>
                        <w:sz w:val="21"/>
                        <w:szCs w:val="21"/>
                      </w:rPr>
                    </w:pPr>
                    <w:r w:rsidRPr="0080131D">
                      <w:rPr>
                        <w:rFonts w:hint="eastAsia"/>
                        <w:sz w:val="21"/>
                        <w:szCs w:val="21"/>
                      </w:rPr>
                      <w:t>已计提减值金额</w:t>
                    </w:r>
                  </w:p>
                </w:tc>
              </w:sdtContent>
            </w:sdt>
            <w:tc>
              <w:tcPr>
                <w:tcW w:w="1116" w:type="pct"/>
                <w:tcBorders>
                  <w:top w:val="single" w:sz="4" w:space="0" w:color="auto"/>
                  <w:left w:val="single" w:sz="4" w:space="0" w:color="auto"/>
                  <w:bottom w:val="single" w:sz="4" w:space="0" w:color="auto"/>
                  <w:right w:val="single" w:sz="4" w:space="0" w:color="auto"/>
                </w:tcBorders>
                <w:vAlign w:val="center"/>
              </w:tcPr>
              <w:p w:rsidR="002364CF" w:rsidRPr="0080131D" w:rsidRDefault="00BD4E73" w:rsidP="002364CF">
                <w:pPr>
                  <w:pStyle w:val="afffffffc"/>
                  <w:jc w:val="right"/>
                  <w:rPr>
                    <w:sz w:val="21"/>
                    <w:szCs w:val="21"/>
                  </w:rPr>
                </w:pPr>
                <w:r w:rsidRPr="0080131D">
                  <w:rPr>
                    <w:rFonts w:hint="eastAsia"/>
                    <w:sz w:val="21"/>
                    <w:szCs w:val="21"/>
                  </w:rPr>
                  <w:t>0.00</w:t>
                </w:r>
              </w:p>
            </w:tc>
            <w:tc>
              <w:tcPr>
                <w:tcW w:w="1088" w:type="pct"/>
                <w:tcBorders>
                  <w:top w:val="single" w:sz="4" w:space="0" w:color="auto"/>
                  <w:left w:val="single" w:sz="4" w:space="0" w:color="auto"/>
                  <w:bottom w:val="single" w:sz="4" w:space="0" w:color="auto"/>
                  <w:right w:val="single" w:sz="4" w:space="0" w:color="auto"/>
                </w:tcBorders>
                <w:vAlign w:val="center"/>
              </w:tcPr>
              <w:p w:rsidR="002364CF" w:rsidRPr="0080131D" w:rsidRDefault="002364CF" w:rsidP="002364CF">
                <w:pPr>
                  <w:pStyle w:val="afffffffc"/>
                  <w:rPr>
                    <w:sz w:val="21"/>
                    <w:szCs w:val="21"/>
                  </w:rPr>
                </w:pPr>
              </w:p>
            </w:tc>
            <w:tc>
              <w:tcPr>
                <w:tcW w:w="1077" w:type="pct"/>
                <w:tcBorders>
                  <w:top w:val="single" w:sz="4" w:space="0" w:color="auto"/>
                  <w:left w:val="single" w:sz="4" w:space="0" w:color="auto"/>
                  <w:bottom w:val="single" w:sz="4" w:space="0" w:color="auto"/>
                  <w:right w:val="single" w:sz="4" w:space="0" w:color="auto"/>
                </w:tcBorders>
                <w:vAlign w:val="center"/>
              </w:tcPr>
              <w:p w:rsidR="002364CF" w:rsidRPr="0080131D" w:rsidRDefault="00BD4E73" w:rsidP="002364CF">
                <w:pPr>
                  <w:pStyle w:val="afffffffc"/>
                  <w:jc w:val="right"/>
                  <w:rPr>
                    <w:sz w:val="21"/>
                    <w:szCs w:val="21"/>
                  </w:rPr>
                </w:pPr>
                <w:r w:rsidRPr="0080131D">
                  <w:rPr>
                    <w:sz w:val="21"/>
                    <w:szCs w:val="21"/>
                  </w:rPr>
                  <w:t>0.00</w:t>
                </w:r>
              </w:p>
            </w:tc>
          </w:tr>
        </w:tbl>
        <w:p w:rsidR="002364CF" w:rsidRPr="0080131D" w:rsidRDefault="002364CF">
          <w:pPr>
            <w:pStyle w:val="afffffffc"/>
            <w:rPr>
              <w:sz w:val="21"/>
              <w:szCs w:val="21"/>
            </w:rPr>
          </w:pPr>
        </w:p>
        <w:p w:rsidR="002364CF" w:rsidRPr="00066814" w:rsidRDefault="006059E4" w:rsidP="002364CF">
          <w:pPr>
            <w:pStyle w:val="afffffffc"/>
            <w:rPr>
              <w:sz w:val="21"/>
            </w:rPr>
          </w:pPr>
        </w:p>
      </w:sdtContent>
    </w:sdt>
    <w:p w:rsidR="002364CF" w:rsidRPr="00066814" w:rsidRDefault="002364CF">
      <w:pPr>
        <w:pStyle w:val="afffffffc"/>
        <w:rPr>
          <w:sz w:val="21"/>
          <w:szCs w:val="21"/>
        </w:rPr>
      </w:pPr>
    </w:p>
    <w:sdt>
      <w:sdtPr>
        <w:rPr>
          <w:rFonts w:ascii="宋体" w:eastAsia="宋体" w:hAnsi="宋体" w:cstheme="minorBidi"/>
          <w:b w:val="0"/>
          <w:bCs w:val="0"/>
          <w:kern w:val="0"/>
          <w:sz w:val="24"/>
          <w:szCs w:val="24"/>
        </w:rPr>
        <w:alias w:val="模块:期末按成本计量的可供出售金融资产"/>
        <w:tag w:val="_SEC_baf0881a12954bae8f00ac889a198dee"/>
        <w:id w:val="10738047"/>
        <w:lock w:val="sdtLocked"/>
        <w:placeholder>
          <w:docPart w:val="GBC22222222222222222222222222222"/>
        </w:placeholder>
      </w:sdtPr>
      <w:sdtEndPr>
        <w:rPr>
          <w:szCs w:val="21"/>
        </w:rPr>
      </w:sdtEndPr>
      <w:sdtContent>
        <w:p w:rsidR="002364CF" w:rsidRPr="00FA6877" w:rsidRDefault="00BD4E73" w:rsidP="00BD4E73">
          <w:pPr>
            <w:pStyle w:val="affb"/>
            <w:numPr>
              <w:ilvl w:val="3"/>
              <w:numId w:val="79"/>
            </w:numPr>
            <w:ind w:left="426" w:hanging="426"/>
            <w:rPr>
              <w:sz w:val="21"/>
            </w:rPr>
          </w:pPr>
          <w:r w:rsidRPr="00FA6877">
            <w:rPr>
              <w:rFonts w:hint="eastAsia"/>
              <w:sz w:val="21"/>
            </w:rPr>
            <w:t>期末按成本计量的可供出售金融资产</w:t>
          </w:r>
        </w:p>
        <w:p w:rsidR="002364CF" w:rsidRDefault="006059E4" w:rsidP="002364CF">
          <w:pPr>
            <w:pStyle w:val="afffffffc"/>
            <w:spacing w:line="360" w:lineRule="auto"/>
          </w:pPr>
          <w:sdt>
            <w:sdtPr>
              <w:alias w:val="是否适用：期末按成本计量的可供出售金融资产[双击切换]"/>
              <w:tag w:val="_GBC_a10ab953293549869e5cb4d04a744bb4"/>
              <w:id w:val="10738027"/>
              <w:lock w:val="sdtContentLocked"/>
              <w:placeholder>
                <w:docPart w:val="GBC22222222222222222222222222222"/>
              </w:placeholder>
            </w:sdtPr>
            <w:sdtContent>
              <w:r>
                <w:fldChar w:fldCharType="begin"/>
              </w:r>
              <w:r w:rsidR="00BD4E73">
                <w:instrText xml:space="preserve">MACROBUTTON  SnrToggleCheckbox √适用 </w:instrText>
              </w:r>
              <w:r>
                <w:fldChar w:fldCharType="end"/>
              </w:r>
              <w:r>
                <w:fldChar w:fldCharType="begin"/>
              </w:r>
              <w:r w:rsidR="00BD4E73">
                <w:instrText xml:space="preserve"> MACROBUTTON  SnrToggleCheckbox □不适用 </w:instrText>
              </w:r>
              <w:r>
                <w:fldChar w:fldCharType="end"/>
              </w:r>
            </w:sdtContent>
          </w:sdt>
        </w:p>
        <w:p w:rsidR="002364CF" w:rsidRPr="0080131D" w:rsidRDefault="00BD4E73" w:rsidP="002364CF">
          <w:pPr>
            <w:pStyle w:val="afffffffc"/>
            <w:ind w:right="420"/>
            <w:jc w:val="right"/>
            <w:rPr>
              <w:sz w:val="21"/>
              <w:szCs w:val="21"/>
            </w:rPr>
          </w:pPr>
          <w:r w:rsidRPr="0080131D">
            <w:rPr>
              <w:rFonts w:hint="eastAsia"/>
              <w:sz w:val="21"/>
              <w:szCs w:val="21"/>
            </w:rPr>
            <w:t>单位：</w:t>
          </w:r>
          <w:sdt>
            <w:sdtPr>
              <w:rPr>
                <w:rFonts w:hint="eastAsia"/>
                <w:sz w:val="21"/>
                <w:szCs w:val="21"/>
              </w:rPr>
              <w:alias w:val="单位：财务附注：期末按成本计量的可供出售金融资产"/>
              <w:tag w:val="_GBC_17532b0a874147b69da14048b75740fa"/>
              <w:id w:val="1073802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80131D">
                <w:rPr>
                  <w:rFonts w:hint="eastAsia"/>
                  <w:sz w:val="21"/>
                  <w:szCs w:val="21"/>
                </w:rPr>
                <w:t>元</w:t>
              </w:r>
            </w:sdtContent>
          </w:sdt>
          <w:r w:rsidRPr="0080131D">
            <w:rPr>
              <w:rFonts w:hint="eastAsia"/>
              <w:sz w:val="21"/>
              <w:szCs w:val="21"/>
            </w:rPr>
            <w:t xml:space="preserve">  币种：</w:t>
          </w:r>
          <w:sdt>
            <w:sdtPr>
              <w:rPr>
                <w:rFonts w:hint="eastAsia"/>
                <w:sz w:val="21"/>
                <w:szCs w:val="21"/>
              </w:rPr>
              <w:alias w:val="币种：财务附注：期末按成本计量的可供出售金融资产"/>
              <w:tag w:val="_GBC_c771b48ef44443159fb71546433b7ae6"/>
              <w:id w:val="107380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7"/>
            <w:gridCol w:w="775"/>
            <w:gridCol w:w="774"/>
            <w:gridCol w:w="774"/>
            <w:gridCol w:w="776"/>
            <w:gridCol w:w="776"/>
            <w:gridCol w:w="776"/>
            <w:gridCol w:w="776"/>
            <w:gridCol w:w="776"/>
            <w:gridCol w:w="829"/>
            <w:gridCol w:w="720"/>
          </w:tblGrid>
          <w:tr w:rsidR="002364CF" w:rsidRPr="0080131D" w:rsidTr="002364CF">
            <w:trPr>
              <w:trHeight w:val="708"/>
            </w:trPr>
            <w:sdt>
              <w:sdtPr>
                <w:rPr>
                  <w:sz w:val="21"/>
                  <w:szCs w:val="21"/>
                </w:rPr>
                <w:tag w:val="_PLD_5b88ad7b6999414ba06a10c62326bbaa"/>
                <w:id w:val="10738030"/>
                <w:lock w:val="sdtLocked"/>
              </w:sdtPr>
              <w:sdtContent>
                <w:tc>
                  <w:tcPr>
                    <w:tcW w:w="455" w:type="pct"/>
                    <w:vMerge w:val="restart"/>
                    <w:tcBorders>
                      <w:top w:val="single" w:sz="4" w:space="0" w:color="auto"/>
                      <w:left w:val="single" w:sz="4" w:space="0" w:color="auto"/>
                      <w:right w:val="single" w:sz="4" w:space="0" w:color="auto"/>
                    </w:tcBorders>
                    <w:shd w:val="clear" w:color="auto" w:fill="auto"/>
                    <w:vAlign w:val="center"/>
                  </w:tcPr>
                  <w:p w:rsidR="002364CF" w:rsidRPr="0080131D" w:rsidRDefault="00BD4E73" w:rsidP="002364CF">
                    <w:pPr>
                      <w:pStyle w:val="afffffffc"/>
                      <w:jc w:val="center"/>
                      <w:rPr>
                        <w:sz w:val="21"/>
                        <w:szCs w:val="21"/>
                      </w:rPr>
                    </w:pPr>
                    <w:r w:rsidRPr="0080131D">
                      <w:rPr>
                        <w:rFonts w:hint="eastAsia"/>
                        <w:sz w:val="21"/>
                        <w:szCs w:val="21"/>
                      </w:rPr>
                      <w:t>被投资</w:t>
                    </w:r>
                  </w:p>
                  <w:p w:rsidR="002364CF" w:rsidRPr="0080131D" w:rsidRDefault="00BD4E73" w:rsidP="002364CF">
                    <w:pPr>
                      <w:pStyle w:val="afffffffc"/>
                      <w:jc w:val="center"/>
                      <w:rPr>
                        <w:sz w:val="21"/>
                        <w:szCs w:val="21"/>
                      </w:rPr>
                    </w:pPr>
                    <w:r w:rsidRPr="0080131D">
                      <w:rPr>
                        <w:rFonts w:hint="eastAsia"/>
                        <w:sz w:val="21"/>
                        <w:szCs w:val="21"/>
                      </w:rPr>
                      <w:t>单位</w:t>
                    </w:r>
                  </w:p>
                </w:tc>
              </w:sdtContent>
            </w:sdt>
            <w:sdt>
              <w:sdtPr>
                <w:rPr>
                  <w:sz w:val="21"/>
                  <w:szCs w:val="21"/>
                </w:rPr>
                <w:tag w:val="_PLD_2446c7206f4b48c18e949dfd2c5f8c61"/>
                <w:id w:val="10738031"/>
                <w:lock w:val="sdtLocked"/>
              </w:sdtPr>
              <w:sdtContent>
                <w:tc>
                  <w:tcPr>
                    <w:tcW w:w="181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364CF" w:rsidRPr="0080131D" w:rsidRDefault="00BD4E73" w:rsidP="002364CF">
                    <w:pPr>
                      <w:pStyle w:val="afffffffc"/>
                      <w:jc w:val="center"/>
                      <w:rPr>
                        <w:sz w:val="21"/>
                        <w:szCs w:val="21"/>
                      </w:rPr>
                    </w:pPr>
                    <w:r w:rsidRPr="0080131D">
                      <w:rPr>
                        <w:rFonts w:hint="eastAsia"/>
                        <w:sz w:val="21"/>
                        <w:szCs w:val="21"/>
                      </w:rPr>
                      <w:t>账面余额</w:t>
                    </w:r>
                  </w:p>
                </w:tc>
              </w:sdtContent>
            </w:sdt>
            <w:sdt>
              <w:sdtPr>
                <w:rPr>
                  <w:sz w:val="21"/>
                  <w:szCs w:val="21"/>
                </w:rPr>
                <w:tag w:val="_PLD_afdde610c9824bc68df6007bdc3f8b12"/>
                <w:id w:val="10738032"/>
                <w:lock w:val="sdtLocked"/>
              </w:sdtPr>
              <w:sdtContent>
                <w:tc>
                  <w:tcPr>
                    <w:tcW w:w="181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364CF" w:rsidRPr="0080131D" w:rsidRDefault="00BD4E73" w:rsidP="002364CF">
                    <w:pPr>
                      <w:pStyle w:val="afffffffc"/>
                      <w:ind w:firstLineChars="100" w:firstLine="210"/>
                      <w:jc w:val="center"/>
                      <w:rPr>
                        <w:sz w:val="21"/>
                        <w:szCs w:val="21"/>
                      </w:rPr>
                    </w:pPr>
                    <w:r w:rsidRPr="0080131D">
                      <w:rPr>
                        <w:rFonts w:hint="eastAsia"/>
                        <w:sz w:val="21"/>
                        <w:szCs w:val="21"/>
                      </w:rPr>
                      <w:t>减值准备</w:t>
                    </w:r>
                  </w:p>
                </w:tc>
              </w:sdtContent>
            </w:sdt>
            <w:sdt>
              <w:sdtPr>
                <w:rPr>
                  <w:sz w:val="21"/>
                  <w:szCs w:val="21"/>
                </w:rPr>
                <w:tag w:val="_PLD_38092f5694304ece985184ca191dfd8b"/>
                <w:id w:val="10738033"/>
                <w:lock w:val="sdtLocked"/>
              </w:sdtPr>
              <w:sdtContent>
                <w:tc>
                  <w:tcPr>
                    <w:tcW w:w="486" w:type="pct"/>
                    <w:vMerge w:val="restart"/>
                    <w:tcBorders>
                      <w:top w:val="single" w:sz="4" w:space="0" w:color="auto"/>
                      <w:left w:val="single" w:sz="4" w:space="0" w:color="auto"/>
                      <w:right w:val="single" w:sz="4" w:space="0" w:color="auto"/>
                    </w:tcBorders>
                    <w:shd w:val="clear" w:color="auto" w:fill="auto"/>
                    <w:vAlign w:val="center"/>
                  </w:tcPr>
                  <w:p w:rsidR="002364CF" w:rsidRPr="0080131D" w:rsidRDefault="00BD4E73" w:rsidP="002364CF">
                    <w:pPr>
                      <w:pStyle w:val="afffffffc"/>
                      <w:jc w:val="center"/>
                      <w:rPr>
                        <w:sz w:val="21"/>
                        <w:szCs w:val="21"/>
                      </w:rPr>
                    </w:pPr>
                    <w:r w:rsidRPr="0080131D">
                      <w:rPr>
                        <w:rFonts w:hint="eastAsia"/>
                        <w:sz w:val="21"/>
                        <w:szCs w:val="21"/>
                      </w:rPr>
                      <w:t>在被投资单位持股比例(%)</w:t>
                    </w:r>
                  </w:p>
                </w:tc>
              </w:sdtContent>
            </w:sdt>
            <w:sdt>
              <w:sdtPr>
                <w:rPr>
                  <w:sz w:val="21"/>
                  <w:szCs w:val="21"/>
                </w:rPr>
                <w:tag w:val="_PLD_146be6a8e6124a93a39b815a7381b556"/>
                <w:id w:val="10738034"/>
                <w:lock w:val="sdtLocked"/>
              </w:sdtPr>
              <w:sdtContent>
                <w:tc>
                  <w:tcPr>
                    <w:tcW w:w="423" w:type="pct"/>
                    <w:vMerge w:val="restart"/>
                    <w:tcBorders>
                      <w:top w:val="single" w:sz="4" w:space="0" w:color="auto"/>
                      <w:left w:val="single" w:sz="4" w:space="0" w:color="auto"/>
                      <w:right w:val="single" w:sz="4" w:space="0" w:color="auto"/>
                    </w:tcBorders>
                    <w:shd w:val="clear" w:color="auto" w:fill="auto"/>
                    <w:vAlign w:val="center"/>
                  </w:tcPr>
                  <w:p w:rsidR="002364CF" w:rsidRPr="0080131D" w:rsidRDefault="00BD4E73" w:rsidP="002364CF">
                    <w:pPr>
                      <w:pStyle w:val="afffffffc"/>
                      <w:jc w:val="center"/>
                      <w:rPr>
                        <w:sz w:val="21"/>
                        <w:szCs w:val="21"/>
                      </w:rPr>
                    </w:pPr>
                    <w:r w:rsidRPr="0080131D">
                      <w:rPr>
                        <w:rFonts w:hint="eastAsia"/>
                        <w:sz w:val="21"/>
                        <w:szCs w:val="21"/>
                      </w:rPr>
                      <w:t>本期现金红利</w:t>
                    </w:r>
                  </w:p>
                </w:tc>
              </w:sdtContent>
            </w:sdt>
          </w:tr>
          <w:tr w:rsidR="002364CF" w:rsidRPr="0080131D" w:rsidTr="002364CF">
            <w:trPr>
              <w:trHeight w:val="593"/>
            </w:trPr>
            <w:tc>
              <w:tcPr>
                <w:tcW w:w="455" w:type="pct"/>
                <w:vMerge/>
                <w:tcBorders>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rPr>
                    <w:sz w:val="21"/>
                    <w:szCs w:val="21"/>
                  </w:rPr>
                </w:pPr>
              </w:p>
            </w:tc>
            <w:sdt>
              <w:sdtPr>
                <w:rPr>
                  <w:sz w:val="21"/>
                  <w:szCs w:val="21"/>
                </w:rPr>
                <w:tag w:val="_PLD_e35c4283f15a45e7aa119a0c1ef52a10"/>
                <w:id w:val="10738035"/>
                <w:lock w:val="sdtLocked"/>
              </w:sdtPr>
              <w:sdtContent>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80131D" w:rsidRDefault="00BD4E73" w:rsidP="002364CF">
                    <w:pPr>
                      <w:pStyle w:val="afffffffc"/>
                      <w:jc w:val="center"/>
                      <w:rPr>
                        <w:sz w:val="21"/>
                        <w:szCs w:val="21"/>
                      </w:rPr>
                    </w:pPr>
                    <w:r w:rsidRPr="0080131D">
                      <w:rPr>
                        <w:rFonts w:hint="eastAsia"/>
                        <w:sz w:val="21"/>
                        <w:szCs w:val="21"/>
                      </w:rPr>
                      <w:t>期初</w:t>
                    </w:r>
                  </w:p>
                </w:tc>
              </w:sdtContent>
            </w:sdt>
            <w:sdt>
              <w:sdtPr>
                <w:rPr>
                  <w:sz w:val="21"/>
                  <w:szCs w:val="21"/>
                </w:rPr>
                <w:tag w:val="_PLD_ac306b246a4043c5834c28d978a465d3"/>
                <w:id w:val="10738036"/>
                <w:lock w:val="sdtLocked"/>
              </w:sdtPr>
              <w:sdtContent>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80131D" w:rsidRDefault="00BD4E73" w:rsidP="002364CF">
                    <w:pPr>
                      <w:pStyle w:val="afffffffc"/>
                      <w:jc w:val="center"/>
                      <w:rPr>
                        <w:sz w:val="21"/>
                        <w:szCs w:val="21"/>
                      </w:rPr>
                    </w:pPr>
                    <w:r w:rsidRPr="0080131D">
                      <w:rPr>
                        <w:rFonts w:hint="eastAsia"/>
                        <w:sz w:val="21"/>
                        <w:szCs w:val="21"/>
                      </w:rPr>
                      <w:t>本期</w:t>
                    </w:r>
                  </w:p>
                  <w:p w:rsidR="002364CF" w:rsidRPr="0080131D" w:rsidRDefault="00BD4E73" w:rsidP="002364CF">
                    <w:pPr>
                      <w:pStyle w:val="afffffffc"/>
                      <w:jc w:val="center"/>
                      <w:rPr>
                        <w:sz w:val="21"/>
                        <w:szCs w:val="21"/>
                      </w:rPr>
                    </w:pPr>
                    <w:r w:rsidRPr="0080131D">
                      <w:rPr>
                        <w:rFonts w:hint="eastAsia"/>
                        <w:sz w:val="21"/>
                        <w:szCs w:val="21"/>
                      </w:rPr>
                      <w:t>增加</w:t>
                    </w:r>
                  </w:p>
                </w:tc>
              </w:sdtContent>
            </w:sdt>
            <w:sdt>
              <w:sdtPr>
                <w:rPr>
                  <w:sz w:val="21"/>
                  <w:szCs w:val="21"/>
                </w:rPr>
                <w:tag w:val="_PLD_25ba4dc07a6b4398a52d6272568fca0a"/>
                <w:id w:val="10738037"/>
                <w:lock w:val="sdtLocked"/>
              </w:sdtPr>
              <w:sdtContent>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80131D" w:rsidRDefault="00BD4E73" w:rsidP="002364CF">
                    <w:pPr>
                      <w:pStyle w:val="afffffffc"/>
                      <w:jc w:val="center"/>
                      <w:rPr>
                        <w:sz w:val="21"/>
                        <w:szCs w:val="21"/>
                      </w:rPr>
                    </w:pPr>
                    <w:r w:rsidRPr="0080131D">
                      <w:rPr>
                        <w:rFonts w:hint="eastAsia"/>
                        <w:sz w:val="21"/>
                        <w:szCs w:val="21"/>
                      </w:rPr>
                      <w:t>本期</w:t>
                    </w:r>
                  </w:p>
                  <w:p w:rsidR="002364CF" w:rsidRPr="0080131D" w:rsidRDefault="00BD4E73" w:rsidP="002364CF">
                    <w:pPr>
                      <w:pStyle w:val="afffffffc"/>
                      <w:jc w:val="center"/>
                      <w:rPr>
                        <w:sz w:val="21"/>
                        <w:szCs w:val="21"/>
                      </w:rPr>
                    </w:pPr>
                    <w:r w:rsidRPr="0080131D">
                      <w:rPr>
                        <w:rFonts w:hint="eastAsia"/>
                        <w:sz w:val="21"/>
                        <w:szCs w:val="21"/>
                      </w:rPr>
                      <w:t>减少</w:t>
                    </w:r>
                  </w:p>
                </w:tc>
              </w:sdtContent>
            </w:sdt>
            <w:sdt>
              <w:sdtPr>
                <w:rPr>
                  <w:sz w:val="21"/>
                  <w:szCs w:val="21"/>
                </w:rPr>
                <w:tag w:val="_PLD_f9f72fd7ed6b44b99fbc38d764372b98"/>
                <w:id w:val="10738038"/>
                <w:lock w:val="sdtLocked"/>
              </w:sdtPr>
              <w:sdtContent>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80131D" w:rsidRDefault="00BD4E73" w:rsidP="002364CF">
                    <w:pPr>
                      <w:pStyle w:val="afffffffc"/>
                      <w:jc w:val="center"/>
                      <w:rPr>
                        <w:sz w:val="21"/>
                        <w:szCs w:val="21"/>
                      </w:rPr>
                    </w:pPr>
                    <w:r w:rsidRPr="0080131D">
                      <w:rPr>
                        <w:rFonts w:hint="eastAsia"/>
                        <w:sz w:val="21"/>
                        <w:szCs w:val="21"/>
                      </w:rPr>
                      <w:t>期末</w:t>
                    </w:r>
                  </w:p>
                </w:tc>
              </w:sdtContent>
            </w:sdt>
            <w:sdt>
              <w:sdtPr>
                <w:rPr>
                  <w:sz w:val="21"/>
                  <w:szCs w:val="21"/>
                </w:rPr>
                <w:tag w:val="_PLD_d91c439d87134eec8452cb2ecabc1511"/>
                <w:id w:val="10738039"/>
                <w:lock w:val="sdtLocked"/>
              </w:sdtPr>
              <w:sdtContent>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80131D" w:rsidRDefault="00BD4E73" w:rsidP="002364CF">
                    <w:pPr>
                      <w:pStyle w:val="afffffffc"/>
                      <w:jc w:val="center"/>
                      <w:rPr>
                        <w:sz w:val="21"/>
                        <w:szCs w:val="21"/>
                      </w:rPr>
                    </w:pPr>
                    <w:r w:rsidRPr="0080131D">
                      <w:rPr>
                        <w:rFonts w:hint="eastAsia"/>
                        <w:sz w:val="21"/>
                        <w:szCs w:val="21"/>
                      </w:rPr>
                      <w:t>期初</w:t>
                    </w:r>
                  </w:p>
                </w:tc>
              </w:sdtContent>
            </w:sdt>
            <w:sdt>
              <w:sdtPr>
                <w:rPr>
                  <w:sz w:val="21"/>
                  <w:szCs w:val="21"/>
                </w:rPr>
                <w:tag w:val="_PLD_60f9bc010f3747c48c38f36033938b41"/>
                <w:id w:val="10738040"/>
                <w:lock w:val="sdtLocked"/>
              </w:sdtPr>
              <w:sdtContent>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80131D" w:rsidRDefault="00BD4E73" w:rsidP="002364CF">
                    <w:pPr>
                      <w:pStyle w:val="afffffffc"/>
                      <w:jc w:val="center"/>
                      <w:rPr>
                        <w:sz w:val="21"/>
                        <w:szCs w:val="21"/>
                      </w:rPr>
                    </w:pPr>
                    <w:r w:rsidRPr="0080131D">
                      <w:rPr>
                        <w:rFonts w:hint="eastAsia"/>
                        <w:sz w:val="21"/>
                        <w:szCs w:val="21"/>
                      </w:rPr>
                      <w:t>本期</w:t>
                    </w:r>
                  </w:p>
                  <w:p w:rsidR="002364CF" w:rsidRPr="0080131D" w:rsidRDefault="00BD4E73" w:rsidP="002364CF">
                    <w:pPr>
                      <w:pStyle w:val="afffffffc"/>
                      <w:jc w:val="center"/>
                      <w:rPr>
                        <w:sz w:val="21"/>
                        <w:szCs w:val="21"/>
                      </w:rPr>
                    </w:pPr>
                    <w:r w:rsidRPr="0080131D">
                      <w:rPr>
                        <w:rFonts w:hint="eastAsia"/>
                        <w:sz w:val="21"/>
                        <w:szCs w:val="21"/>
                      </w:rPr>
                      <w:t>增加</w:t>
                    </w:r>
                  </w:p>
                </w:tc>
              </w:sdtContent>
            </w:sdt>
            <w:sdt>
              <w:sdtPr>
                <w:rPr>
                  <w:sz w:val="21"/>
                  <w:szCs w:val="21"/>
                </w:rPr>
                <w:tag w:val="_PLD_689f18da0ea84c42a77e39679a1e649f"/>
                <w:id w:val="10738041"/>
                <w:lock w:val="sdtLocked"/>
              </w:sdtPr>
              <w:sdtContent>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80131D" w:rsidRDefault="00BD4E73" w:rsidP="002364CF">
                    <w:pPr>
                      <w:pStyle w:val="afffffffc"/>
                      <w:jc w:val="center"/>
                      <w:rPr>
                        <w:sz w:val="21"/>
                        <w:szCs w:val="21"/>
                      </w:rPr>
                    </w:pPr>
                    <w:r w:rsidRPr="0080131D">
                      <w:rPr>
                        <w:rFonts w:hint="eastAsia"/>
                        <w:sz w:val="21"/>
                        <w:szCs w:val="21"/>
                      </w:rPr>
                      <w:t>本期</w:t>
                    </w:r>
                  </w:p>
                  <w:p w:rsidR="002364CF" w:rsidRPr="0080131D" w:rsidRDefault="00BD4E73" w:rsidP="002364CF">
                    <w:pPr>
                      <w:pStyle w:val="afffffffc"/>
                      <w:jc w:val="center"/>
                      <w:rPr>
                        <w:sz w:val="21"/>
                        <w:szCs w:val="21"/>
                      </w:rPr>
                    </w:pPr>
                    <w:r w:rsidRPr="0080131D">
                      <w:rPr>
                        <w:rFonts w:hint="eastAsia"/>
                        <w:sz w:val="21"/>
                        <w:szCs w:val="21"/>
                      </w:rPr>
                      <w:t>减少</w:t>
                    </w:r>
                  </w:p>
                </w:tc>
              </w:sdtContent>
            </w:sdt>
            <w:sdt>
              <w:sdtPr>
                <w:rPr>
                  <w:sz w:val="21"/>
                  <w:szCs w:val="21"/>
                </w:rPr>
                <w:tag w:val="_PLD_befba760a2c64ac8a4ef4beb5f3ad155"/>
                <w:id w:val="10738042"/>
                <w:lock w:val="sdtLocked"/>
              </w:sdtPr>
              <w:sdtContent>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80131D" w:rsidRDefault="00BD4E73" w:rsidP="002364CF">
                    <w:pPr>
                      <w:pStyle w:val="afffffffc"/>
                      <w:jc w:val="center"/>
                      <w:rPr>
                        <w:sz w:val="21"/>
                        <w:szCs w:val="21"/>
                      </w:rPr>
                    </w:pPr>
                    <w:r w:rsidRPr="0080131D">
                      <w:rPr>
                        <w:rFonts w:hint="eastAsia"/>
                        <w:sz w:val="21"/>
                        <w:szCs w:val="21"/>
                      </w:rPr>
                      <w:t>期末</w:t>
                    </w:r>
                  </w:p>
                </w:tc>
              </w:sdtContent>
            </w:sdt>
            <w:tc>
              <w:tcPr>
                <w:tcW w:w="486" w:type="pct"/>
                <w:vMerge/>
                <w:tcBorders>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center"/>
                  <w:rPr>
                    <w:sz w:val="21"/>
                    <w:szCs w:val="21"/>
                  </w:rPr>
                </w:pPr>
              </w:p>
            </w:tc>
            <w:tc>
              <w:tcPr>
                <w:tcW w:w="423" w:type="pct"/>
                <w:vMerge/>
                <w:tcBorders>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center"/>
                  <w:rPr>
                    <w:sz w:val="21"/>
                    <w:szCs w:val="21"/>
                  </w:rPr>
                </w:pPr>
              </w:p>
            </w:tc>
          </w:tr>
          <w:sdt>
            <w:sdtPr>
              <w:rPr>
                <w:sz w:val="21"/>
                <w:szCs w:val="21"/>
              </w:rPr>
              <w:alias w:val="按成本计量的可供出售金融资产明细"/>
              <w:tag w:val="_TUP_1d2e493b356041198da5c9329107561c"/>
              <w:id w:val="10738043"/>
              <w:lock w:val="sdtLocked"/>
            </w:sdtPr>
            <w:sdtContent>
              <w:tr w:rsidR="002364CF" w:rsidRPr="0080131D" w:rsidTr="002364CF">
                <w:trPr>
                  <w:trHeight w:val="237"/>
                </w:trPr>
                <w:tc>
                  <w:tcPr>
                    <w:tcW w:w="455"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rPr>
                        <w:sz w:val="21"/>
                        <w:szCs w:val="21"/>
                      </w:rPr>
                    </w:pPr>
                    <w:r w:rsidRPr="0080131D">
                      <w:rPr>
                        <w:sz w:val="21"/>
                        <w:szCs w:val="21"/>
                      </w:rPr>
                      <w:t>哈尔滨百货</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36,000.00</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36,000.00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36,000.00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36,000.00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&lt;5</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r>
            </w:sdtContent>
          </w:sdt>
          <w:sdt>
            <w:sdtPr>
              <w:rPr>
                <w:sz w:val="21"/>
                <w:szCs w:val="21"/>
              </w:rPr>
              <w:alias w:val="按成本计量的可供出售金融资产明细"/>
              <w:tag w:val="_TUP_1d2e493b356041198da5c9329107561c"/>
              <w:id w:val="10738044"/>
              <w:lock w:val="sdtLocked"/>
            </w:sdtPr>
            <w:sdtContent>
              <w:tr w:rsidR="002364CF" w:rsidRPr="0080131D" w:rsidTr="002364CF">
                <w:trPr>
                  <w:trHeight w:val="237"/>
                </w:trPr>
                <w:tc>
                  <w:tcPr>
                    <w:tcW w:w="455"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rPr>
                        <w:sz w:val="21"/>
                        <w:szCs w:val="21"/>
                      </w:rPr>
                    </w:pPr>
                    <w:r w:rsidRPr="0080131D">
                      <w:rPr>
                        <w:sz w:val="21"/>
                        <w:szCs w:val="21"/>
                      </w:rPr>
                      <w:t>江苏溧阳百货</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20,000.00</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20,000.00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20,000.00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20,000.00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&lt;5</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r>
            </w:sdtContent>
          </w:sdt>
          <w:sdt>
            <w:sdtPr>
              <w:rPr>
                <w:sz w:val="21"/>
                <w:szCs w:val="21"/>
              </w:rPr>
              <w:alias w:val="按成本计量的可供出售金融资产明细"/>
              <w:tag w:val="_TUP_1d2e493b356041198da5c9329107561c"/>
              <w:id w:val="10738045"/>
              <w:lock w:val="sdtLocked"/>
            </w:sdtPr>
            <w:sdtContent>
              <w:tr w:rsidR="002364CF" w:rsidRPr="0080131D" w:rsidTr="002364CF">
                <w:trPr>
                  <w:trHeight w:val="237"/>
                </w:trPr>
                <w:tc>
                  <w:tcPr>
                    <w:tcW w:w="455"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rPr>
                        <w:sz w:val="21"/>
                        <w:szCs w:val="21"/>
                      </w:rPr>
                    </w:pPr>
                    <w:r w:rsidRPr="0080131D">
                      <w:rPr>
                        <w:sz w:val="21"/>
                        <w:szCs w:val="21"/>
                      </w:rPr>
                      <w:t>不夜城</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140,000.00</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140,000.00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&lt;5</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r>
            </w:sdtContent>
          </w:sdt>
          <w:tr w:rsidR="002364CF" w:rsidRPr="0080131D" w:rsidTr="002364CF">
            <w:trPr>
              <w:trHeight w:val="279"/>
            </w:trPr>
            <w:sdt>
              <w:sdtPr>
                <w:rPr>
                  <w:sz w:val="21"/>
                  <w:szCs w:val="21"/>
                </w:rPr>
                <w:tag w:val="_PLD_75fb601cf5f54769941053a9eb130244"/>
                <w:id w:val="10738046"/>
                <w:lock w:val="sdtLocked"/>
              </w:sdtPr>
              <w:sdtContent>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80131D" w:rsidRDefault="00BD4E73" w:rsidP="002364CF">
                    <w:pPr>
                      <w:pStyle w:val="afffffffc"/>
                      <w:jc w:val="center"/>
                      <w:rPr>
                        <w:sz w:val="21"/>
                        <w:szCs w:val="21"/>
                      </w:rPr>
                    </w:pPr>
                    <w:r w:rsidRPr="0080131D">
                      <w:rPr>
                        <w:rFonts w:hint="eastAsia"/>
                        <w:sz w:val="21"/>
                        <w:szCs w:val="21"/>
                      </w:rPr>
                      <w:t>合计</w:t>
                    </w:r>
                  </w:p>
                </w:tc>
              </w:sdtContent>
            </w:sdt>
            <w:tc>
              <w:tcPr>
                <w:tcW w:w="454"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196,000.00</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196,000.00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56,000.00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56,000.00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center"/>
                  <w:rPr>
                    <w:sz w:val="21"/>
                    <w:szCs w:val="21"/>
                  </w:rPr>
                </w:pPr>
                <w:r w:rsidRPr="0080131D">
                  <w:rPr>
                    <w:rFonts w:hint="eastAsia"/>
                    <w:sz w:val="21"/>
                    <w:szCs w:val="21"/>
                  </w:rPr>
                  <w:t>/</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r>
        </w:tbl>
        <w:p w:rsidR="002364CF" w:rsidRPr="00066814" w:rsidRDefault="002364CF">
          <w:pPr>
            <w:pStyle w:val="afffffffc"/>
            <w:rPr>
              <w:sz w:val="21"/>
            </w:rPr>
          </w:pPr>
        </w:p>
        <w:p w:rsidR="002364CF" w:rsidRPr="00066814" w:rsidRDefault="006059E4">
          <w:pPr>
            <w:pStyle w:val="afffffffc"/>
            <w:rPr>
              <w:sz w:val="21"/>
              <w:szCs w:val="21"/>
            </w:rPr>
          </w:pPr>
        </w:p>
      </w:sdtContent>
    </w:sdt>
    <w:sdt>
      <w:sdtPr>
        <w:rPr>
          <w:rFonts w:ascii="宋体" w:eastAsia="宋体" w:hAnsi="宋体" w:cs="宋体" w:hint="eastAsia"/>
          <w:b w:val="0"/>
          <w:bCs w:val="0"/>
          <w:kern w:val="0"/>
          <w:sz w:val="24"/>
          <w:szCs w:val="24"/>
        </w:rPr>
        <w:alias w:val="模块:报告期内可供出售金融资产减值的变动情况"/>
        <w:tag w:val="_SEC_419572c366854d038d61d22096aaf064"/>
        <w:id w:val="10738049"/>
        <w:lock w:val="sdtLocked"/>
        <w:placeholder>
          <w:docPart w:val="GBC22222222222222222222222222222"/>
        </w:placeholder>
      </w:sdtPr>
      <w:sdtEndPr>
        <w:rPr>
          <w:rFonts w:hint="default"/>
          <w:sz w:val="21"/>
          <w:szCs w:val="21"/>
        </w:rPr>
      </w:sdtEndPr>
      <w:sdtContent>
        <w:p w:rsidR="002364CF" w:rsidRPr="00FA6877" w:rsidRDefault="00BD4E73" w:rsidP="00BD4E73">
          <w:pPr>
            <w:pStyle w:val="affb"/>
            <w:numPr>
              <w:ilvl w:val="3"/>
              <w:numId w:val="79"/>
            </w:numPr>
            <w:ind w:left="426" w:hanging="426"/>
            <w:rPr>
              <w:sz w:val="21"/>
            </w:rPr>
          </w:pPr>
          <w:r w:rsidRPr="00FA6877">
            <w:rPr>
              <w:rFonts w:hint="eastAsia"/>
              <w:sz w:val="21"/>
            </w:rPr>
            <w:t>报告期内可供出售金融资产减值的变动情况</w:t>
          </w:r>
        </w:p>
        <w:p w:rsidR="002364CF" w:rsidRPr="00C83506" w:rsidRDefault="006059E4" w:rsidP="002364CF">
          <w:pPr>
            <w:pStyle w:val="afffffffc"/>
            <w:rPr>
              <w:sz w:val="21"/>
              <w:szCs w:val="21"/>
            </w:rPr>
          </w:pPr>
          <w:sdt>
            <w:sdtPr>
              <w:alias w:val="是否适用：报告期内可供出售金融资产减值的变动情况[双击切换]"/>
              <w:tag w:val="_GBC_e466674ff5084e62b189ce632e38104a"/>
              <w:id w:val="10738048"/>
              <w:lock w:val="sdtLocked"/>
              <w:placeholder>
                <w:docPart w:val="GBC22222222222222222222222222222"/>
              </w:placeholder>
            </w:sdtPr>
            <w:sdtEndPr>
              <w:rPr>
                <w:sz w:val="21"/>
              </w:rPr>
            </w:sdtEndPr>
            <w:sdtContent>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sdtContent>
          </w:sdt>
        </w:p>
      </w:sdtContent>
    </w:sdt>
    <w:sdt>
      <w:sdtPr>
        <w:rPr>
          <w:rFonts w:ascii="宋体" w:eastAsia="宋体" w:hAnsi="宋体" w:cstheme="minorBidi" w:hint="eastAsia"/>
          <w:b w:val="0"/>
          <w:bCs w:val="0"/>
          <w:kern w:val="0"/>
          <w:sz w:val="24"/>
          <w:szCs w:val="21"/>
        </w:rPr>
        <w:alias w:val="模块:可供出售权益工具期末公允价值大幅下跌或持续下跌相关说明"/>
        <w:tag w:val="_SEC_cfd15ce79efd4cc09688a6227fb8a04d"/>
        <w:id w:val="10738051"/>
        <w:lock w:val="sdtLocked"/>
        <w:placeholder>
          <w:docPart w:val="GBC22222222222222222222222222222"/>
        </w:placeholder>
      </w:sdtPr>
      <w:sdtEndPr>
        <w:rPr>
          <w:sz w:val="21"/>
        </w:rPr>
      </w:sdtEndPr>
      <w:sdtContent>
        <w:p w:rsidR="002364CF" w:rsidRPr="00FA6877" w:rsidRDefault="00BD4E73" w:rsidP="00BD4E73">
          <w:pPr>
            <w:pStyle w:val="affb"/>
            <w:numPr>
              <w:ilvl w:val="3"/>
              <w:numId w:val="79"/>
            </w:numPr>
            <w:ind w:left="426" w:hanging="426"/>
            <w:rPr>
              <w:sz w:val="21"/>
            </w:rPr>
          </w:pPr>
          <w:r w:rsidRPr="00FA6877">
            <w:rPr>
              <w:rFonts w:hint="eastAsia"/>
              <w:sz w:val="21"/>
            </w:rPr>
            <w:t>可供出售权益工具期末公允价值严重下跌或非暂时性下跌但未计提减值准备的相关说明</w:t>
          </w:r>
        </w:p>
        <w:p w:rsidR="002364CF" w:rsidRPr="00C83506" w:rsidRDefault="006059E4" w:rsidP="002364CF">
          <w:pPr>
            <w:pStyle w:val="afffffffc"/>
            <w:rPr>
              <w:sz w:val="21"/>
            </w:rPr>
          </w:pPr>
          <w:sdt>
            <w:sdtPr>
              <w:alias w:val="是否适用：可供出售权益工具期末公允价值严重下跌或非暂时性下跌但未计提减值准备的相关说明[双击切换]"/>
              <w:tag w:val="_GBC_04e9e9f5cf9d420aae0ceab3605556e5"/>
              <w:id w:val="10738050"/>
              <w:lock w:val="sdtLocked"/>
              <w:placeholder>
                <w:docPart w:val="GBC22222222222222222222222222222"/>
              </w:placeholder>
            </w:sdtPr>
            <w:sdtEndPr>
              <w:rPr>
                <w:sz w:val="21"/>
              </w:rPr>
            </w:sdtEndPr>
            <w:sdtContent>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sdtContent>
          </w:sdt>
        </w:p>
      </w:sdtContent>
    </w:sdt>
    <w:sdt>
      <w:sdtPr>
        <w:rPr>
          <w:rFonts w:hint="eastAsia"/>
          <w:b/>
          <w:bCs/>
          <w:sz w:val="21"/>
        </w:rPr>
        <w:alias w:val="模块:其他可供出售金融资产情况"/>
        <w:tag w:val="_SEC_d3424e795a9743a69d3ce6508cc278c4"/>
        <w:id w:val="10738053"/>
        <w:lock w:val="sdtLocked"/>
        <w:placeholder>
          <w:docPart w:val="GBC22222222222222222222222222222"/>
        </w:placeholder>
      </w:sdtPr>
      <w:sdtEndPr>
        <w:rPr>
          <w:rFonts w:cstheme="minorBidi" w:hint="default"/>
          <w:b w:val="0"/>
          <w:bCs w:val="0"/>
          <w:kern w:val="2"/>
          <w:szCs w:val="21"/>
        </w:rPr>
      </w:sdtEndPr>
      <w:sdtContent>
        <w:p w:rsidR="002364CF" w:rsidRPr="00C83506" w:rsidRDefault="00BD4E73">
          <w:pPr>
            <w:pStyle w:val="afffffffc"/>
            <w:rPr>
              <w:sz w:val="21"/>
            </w:rPr>
          </w:pPr>
          <w:r w:rsidRPr="00C83506">
            <w:rPr>
              <w:rFonts w:hint="eastAsia"/>
              <w:sz w:val="21"/>
            </w:rPr>
            <w:t>其他说明</w:t>
          </w:r>
        </w:p>
        <w:sdt>
          <w:sdtPr>
            <w:rPr>
              <w:sz w:val="21"/>
            </w:rPr>
            <w:alias w:val="是否适用：可供出售金融资产其他情况说明[双击切换]"/>
            <w:tag w:val="_GBC_4856bddf3823489c8eada2b8588fd96d"/>
            <w:id w:val="10738052"/>
            <w:lock w:val="sdtLocked"/>
            <w:placeholder>
              <w:docPart w:val="GBC22222222222222222222222222222"/>
            </w:placeholder>
          </w:sdt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rPr>
              <w:sz w:val="21"/>
              <w:szCs w:val="21"/>
            </w:rPr>
          </w:pPr>
        </w:p>
      </w:sdtContent>
    </w:sdt>
    <w:sdt>
      <w:sdtPr>
        <w:rPr>
          <w:rFonts w:ascii="宋体" w:hAnsi="宋体" w:cs="宋体" w:hint="eastAsia"/>
          <w:b w:val="0"/>
          <w:bCs w:val="0"/>
          <w:kern w:val="0"/>
          <w:sz w:val="24"/>
          <w:szCs w:val="21"/>
        </w:rPr>
        <w:alias w:val="模块:持有至到期投资情况"/>
        <w:tag w:val="_SEC_7819400280234a61a507b1a6ab3c25c6"/>
        <w:id w:val="10738055"/>
        <w:lock w:val="sdtLocked"/>
        <w:placeholder>
          <w:docPart w:val="GBC22222222222222222222222222222"/>
        </w:placeholder>
      </w:sdtPr>
      <w:sdtEndPr>
        <w:rPr>
          <w:rFonts w:hint="default"/>
          <w:sz w:val="21"/>
        </w:rPr>
      </w:sdtEndPr>
      <w:sdtContent>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持有至到期投资</w:t>
          </w:r>
        </w:p>
        <w:p w:rsidR="002364CF" w:rsidRPr="00FA6877" w:rsidRDefault="00BD4E73" w:rsidP="00BD4E73">
          <w:pPr>
            <w:pStyle w:val="affb"/>
            <w:numPr>
              <w:ilvl w:val="3"/>
              <w:numId w:val="80"/>
            </w:numPr>
            <w:ind w:left="426" w:hanging="426"/>
            <w:rPr>
              <w:bCs w:val="0"/>
              <w:sz w:val="21"/>
            </w:rPr>
          </w:pPr>
          <w:r w:rsidRPr="00FA6877">
            <w:rPr>
              <w:rFonts w:hint="eastAsia"/>
              <w:bCs w:val="0"/>
              <w:sz w:val="21"/>
            </w:rPr>
            <w:t>持有至到期投资情况</w:t>
          </w:r>
        </w:p>
        <w:sdt>
          <w:sdtPr>
            <w:alias w:val="是否适用：持有至到期投资情况[双击切换]"/>
            <w:tag w:val="_GBC_61194489ed014fecb6d6a1baf3993a99"/>
            <w:id w:val="10738054"/>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sdt>
      <w:sdtPr>
        <w:rPr>
          <w:rFonts w:ascii="宋体" w:eastAsia="宋体" w:hAnsi="宋体" w:cs="宋体" w:hint="eastAsia"/>
          <w:b w:val="0"/>
          <w:bCs w:val="0"/>
          <w:kern w:val="0"/>
          <w:sz w:val="24"/>
          <w:szCs w:val="21"/>
        </w:rPr>
        <w:alias w:val="模块:期末重要的持有至到期投资："/>
        <w:tag w:val="_SEC_3701dfcb075f47a4bba39f33807a0560"/>
        <w:id w:val="10738057"/>
        <w:lock w:val="sdtLocked"/>
        <w:placeholder>
          <w:docPart w:val="GBC22222222222222222222222222222"/>
        </w:placeholder>
      </w:sdtPr>
      <w:sdtEndPr>
        <w:rPr>
          <w:sz w:val="21"/>
        </w:rPr>
      </w:sdtEndPr>
      <w:sdtContent>
        <w:p w:rsidR="002364CF" w:rsidRPr="00FA6877" w:rsidRDefault="00BD4E73" w:rsidP="00BD4E73">
          <w:pPr>
            <w:pStyle w:val="affb"/>
            <w:numPr>
              <w:ilvl w:val="3"/>
              <w:numId w:val="80"/>
            </w:numPr>
            <w:ind w:left="426" w:hanging="426"/>
            <w:rPr>
              <w:sz w:val="21"/>
              <w:szCs w:val="21"/>
            </w:rPr>
          </w:pPr>
          <w:r w:rsidRPr="00FA6877">
            <w:rPr>
              <w:rFonts w:hint="eastAsia"/>
              <w:sz w:val="21"/>
              <w:szCs w:val="21"/>
            </w:rPr>
            <w:t>期末</w:t>
          </w:r>
          <w:r w:rsidRPr="00FA6877">
            <w:rPr>
              <w:rFonts w:hint="eastAsia"/>
              <w:bCs w:val="0"/>
              <w:sz w:val="21"/>
            </w:rPr>
            <w:t>重要</w:t>
          </w:r>
          <w:r w:rsidRPr="00FA6877">
            <w:rPr>
              <w:rFonts w:hint="eastAsia"/>
              <w:sz w:val="21"/>
              <w:szCs w:val="21"/>
            </w:rPr>
            <w:t>的持有至到期投资</w:t>
          </w:r>
        </w:p>
        <w:sdt>
          <w:sdtPr>
            <w:alias w:val="是否适用：期末重要的持有至到期投资[双击切换]"/>
            <w:tag w:val="_GBC_270c471ded954ab5a81afd739d88b2d6"/>
            <w:id w:val="10738056"/>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sdt>
      <w:sdtPr>
        <w:rPr>
          <w:rFonts w:ascii="宋体" w:eastAsia="宋体" w:hAnsi="宋体" w:cs="宋体" w:hint="eastAsia"/>
          <w:b w:val="0"/>
          <w:bCs w:val="0"/>
          <w:kern w:val="0"/>
          <w:sz w:val="24"/>
          <w:szCs w:val="24"/>
        </w:rPr>
        <w:alias w:val="模块:本期重分类的持有至到期投资"/>
        <w:tag w:val="_SEC_6b9b7358af574791b028012558b685a6"/>
        <w:id w:val="10738059"/>
        <w:lock w:val="sdtLocked"/>
        <w:placeholder>
          <w:docPart w:val="GBC22222222222222222222222222222"/>
        </w:placeholder>
      </w:sdtPr>
      <w:sdtEndPr>
        <w:rPr>
          <w:sz w:val="21"/>
        </w:rPr>
      </w:sdtEndPr>
      <w:sdtContent>
        <w:p w:rsidR="002364CF" w:rsidRPr="00FA6877" w:rsidRDefault="00BD4E73" w:rsidP="00BD4E73">
          <w:pPr>
            <w:pStyle w:val="affb"/>
            <w:numPr>
              <w:ilvl w:val="3"/>
              <w:numId w:val="80"/>
            </w:numPr>
            <w:ind w:left="426" w:hanging="426"/>
            <w:rPr>
              <w:sz w:val="21"/>
            </w:rPr>
          </w:pPr>
          <w:r w:rsidRPr="00FA6877">
            <w:rPr>
              <w:rFonts w:hint="eastAsia"/>
              <w:sz w:val="21"/>
            </w:rPr>
            <w:t>本期重</w:t>
          </w:r>
          <w:r w:rsidRPr="00FA6877">
            <w:rPr>
              <w:rFonts w:hint="eastAsia"/>
              <w:bCs w:val="0"/>
              <w:sz w:val="21"/>
            </w:rPr>
            <w:t>分类</w:t>
          </w:r>
          <w:r w:rsidRPr="00FA6877">
            <w:rPr>
              <w:rFonts w:hint="eastAsia"/>
              <w:sz w:val="21"/>
            </w:rPr>
            <w:t>的持有至到期投资</w:t>
          </w:r>
        </w:p>
        <w:sdt>
          <w:sdtPr>
            <w:rPr>
              <w:rFonts w:hint="eastAsia"/>
            </w:rPr>
            <w:alias w:val="是否适用：本期重分类的持有至到期投资[双击切换]"/>
            <w:tag w:val="_GBC_4cee4e25c2c74c049ea9f6f4430679ef"/>
            <w:id w:val="10738058"/>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rPr>
              <w:sz w:val="21"/>
            </w:rPr>
          </w:pPr>
        </w:p>
      </w:sdtContent>
    </w:sdt>
    <w:sdt>
      <w:sdtPr>
        <w:rPr>
          <w:sz w:val="21"/>
          <w:szCs w:val="21"/>
        </w:rPr>
        <w:alias w:val="模块:持有至到期投资的说明"/>
        <w:tag w:val="_SEC_f6956a4fcf6b435291f5dbd03cac89e0"/>
        <w:id w:val="10738061"/>
        <w:lock w:val="sdtLocked"/>
        <w:placeholder>
          <w:docPart w:val="GBC22222222222222222222222222222"/>
        </w:placeholder>
      </w:sdtPr>
      <w:sdtContent>
        <w:p w:rsidR="002364CF" w:rsidRPr="00C83506" w:rsidRDefault="00BD4E73">
          <w:pPr>
            <w:pStyle w:val="afffffffc"/>
            <w:rPr>
              <w:sz w:val="21"/>
              <w:szCs w:val="21"/>
            </w:rPr>
          </w:pPr>
          <w:r w:rsidRPr="00C83506">
            <w:rPr>
              <w:rFonts w:hint="eastAsia"/>
              <w:sz w:val="21"/>
              <w:szCs w:val="21"/>
            </w:rPr>
            <w:t>其他说明：</w:t>
          </w:r>
        </w:p>
        <w:sdt>
          <w:sdtPr>
            <w:rPr>
              <w:sz w:val="21"/>
              <w:szCs w:val="21"/>
            </w:rPr>
            <w:alias w:val="是否适用：持有至到期投资的说明[双击切换]"/>
            <w:tag w:val="_GBC_b144f380a4db42faae6b870b26c1cd1f"/>
            <w:id w:val="10738060"/>
            <w:lock w:val="sdtLocked"/>
            <w:placeholder>
              <w:docPart w:val="GBC22222222222222222222222222222"/>
            </w:placeholder>
          </w:sdt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C83506" w:rsidRDefault="006059E4">
          <w:pPr>
            <w:pStyle w:val="afffffffc"/>
            <w:rPr>
              <w:sz w:val="21"/>
              <w:szCs w:val="21"/>
            </w:rPr>
          </w:pPr>
        </w:p>
      </w:sdtContent>
    </w:sdt>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长期应收款</w:t>
      </w:r>
    </w:p>
    <w:sdt>
      <w:sdtPr>
        <w:rPr>
          <w:rFonts w:ascii="宋体" w:eastAsia="宋体" w:hAnsi="宋体" w:cs="宋体" w:hint="eastAsia"/>
          <w:b w:val="0"/>
          <w:bCs w:val="0"/>
          <w:kern w:val="0"/>
          <w:sz w:val="24"/>
          <w:szCs w:val="24"/>
        </w:rPr>
        <w:alias w:val="模块:长期应收款"/>
        <w:tag w:val="_SEC_03910fcb1d7b4c9e888090eddf49d0f5"/>
        <w:id w:val="10738063"/>
        <w:lock w:val="sdtLocked"/>
        <w:placeholder>
          <w:docPart w:val="GBC22222222222222222222222222222"/>
        </w:placeholder>
      </w:sdtPr>
      <w:sdtEndPr>
        <w:rPr>
          <w:rFonts w:hint="default"/>
          <w:color w:val="FF0000"/>
          <w:sz w:val="21"/>
          <w:szCs w:val="21"/>
        </w:rPr>
      </w:sdtEndPr>
      <w:sdtContent>
        <w:p w:rsidR="002364CF" w:rsidRPr="00FA6877" w:rsidRDefault="00BD4E73" w:rsidP="00BD4E73">
          <w:pPr>
            <w:pStyle w:val="affb"/>
            <w:numPr>
              <w:ilvl w:val="3"/>
              <w:numId w:val="81"/>
            </w:numPr>
            <w:ind w:left="426" w:hanging="426"/>
            <w:rPr>
              <w:sz w:val="21"/>
            </w:rPr>
          </w:pPr>
          <w:r w:rsidRPr="00FA6877">
            <w:rPr>
              <w:rFonts w:hint="eastAsia"/>
              <w:sz w:val="21"/>
            </w:rPr>
            <w:t>长期应收款情况</w:t>
          </w:r>
        </w:p>
        <w:sdt>
          <w:sdtPr>
            <w:alias w:val="是否适用：长期应收款情况[双击切换]"/>
            <w:tag w:val="_GBC_0c54e576828240c482e58c8a9f7cd173"/>
            <w:id w:val="10738062"/>
            <w:lock w:val="sdtLocked"/>
            <w:placeholder>
              <w:docPart w:val="GBC22222222222222222222222222222"/>
            </w:placeholder>
          </w:sdtPr>
          <w:sdtEndPr>
            <w:rPr>
              <w:sz w:val="21"/>
            </w:rPr>
          </w:sdtEndPr>
          <w:sdtContent>
            <w:p w:rsidR="002364CF" w:rsidRPr="00C83506" w:rsidRDefault="006059E4" w:rsidP="002364CF">
              <w:pPr>
                <w:pStyle w:val="afffffffc"/>
                <w:rPr>
                  <w:color w:val="FF0000"/>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sdt>
      <w:sdtPr>
        <w:rPr>
          <w:rFonts w:ascii="宋体" w:eastAsia="宋体" w:hAnsi="宋体" w:cs="宋体" w:hint="eastAsia"/>
          <w:b w:val="0"/>
          <w:bCs w:val="0"/>
          <w:kern w:val="0"/>
          <w:sz w:val="24"/>
          <w:szCs w:val="24"/>
        </w:rPr>
        <w:alias w:val="模块:因金融资产转移而终止确认的长期应收款"/>
        <w:tag w:val="_SEC_c0276803b0764169b1c7aa5897007892"/>
        <w:id w:val="10738065"/>
        <w:lock w:val="sdtLocked"/>
        <w:placeholder>
          <w:docPart w:val="GBC22222222222222222222222222222"/>
        </w:placeholder>
      </w:sdtPr>
      <w:sdtEndPr>
        <w:rPr>
          <w:sz w:val="21"/>
          <w:szCs w:val="21"/>
        </w:rPr>
      </w:sdtEndPr>
      <w:sdtContent>
        <w:p w:rsidR="002364CF" w:rsidRPr="00FA6877" w:rsidRDefault="00BD4E73" w:rsidP="00BD4E73">
          <w:pPr>
            <w:pStyle w:val="affb"/>
            <w:numPr>
              <w:ilvl w:val="3"/>
              <w:numId w:val="81"/>
            </w:numPr>
            <w:ind w:left="426" w:hanging="426"/>
            <w:rPr>
              <w:sz w:val="21"/>
            </w:rPr>
          </w:pPr>
          <w:r w:rsidRPr="00FA6877">
            <w:rPr>
              <w:rFonts w:hint="eastAsia"/>
              <w:sz w:val="21"/>
            </w:rPr>
            <w:t>因金融资产转移而终止确认的长期应收款</w:t>
          </w:r>
        </w:p>
        <w:sdt>
          <w:sdtPr>
            <w:rPr>
              <w:rFonts w:hint="eastAsia"/>
              <w:szCs w:val="21"/>
            </w:rPr>
            <w:alias w:val="是否适用：因金融资产转移而终止确认的长期应收款[双击切换]"/>
            <w:tag w:val="_GBC_c0cc1b0fa63a42388ec14f0e562c85ce"/>
            <w:id w:val="10738064"/>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C83506" w:rsidRDefault="006059E4">
          <w:pPr>
            <w:pStyle w:val="afffffffc"/>
            <w:rPr>
              <w:sz w:val="21"/>
              <w:szCs w:val="21"/>
            </w:rPr>
          </w:pPr>
        </w:p>
      </w:sdtContent>
    </w:sdt>
    <w:sdt>
      <w:sdtPr>
        <w:rPr>
          <w:rFonts w:ascii="宋体" w:eastAsia="宋体" w:hAnsi="宋体" w:cs="宋体" w:hint="eastAsia"/>
          <w:b w:val="0"/>
          <w:bCs w:val="0"/>
          <w:kern w:val="0"/>
          <w:sz w:val="24"/>
          <w:szCs w:val="24"/>
        </w:rPr>
        <w:alias w:val="模块:转移长期应收款且继续涉入形成的资产、负债金额"/>
        <w:tag w:val="_SEC_89a60922f7cb457c9329be8065df91e2"/>
        <w:id w:val="10738067"/>
        <w:lock w:val="sdtLocked"/>
        <w:placeholder>
          <w:docPart w:val="GBC22222222222222222222222222222"/>
        </w:placeholder>
      </w:sdtPr>
      <w:sdtEndPr>
        <w:rPr>
          <w:sz w:val="21"/>
        </w:rPr>
      </w:sdtEndPr>
      <w:sdtContent>
        <w:p w:rsidR="002364CF" w:rsidRPr="00FA6877" w:rsidRDefault="00BD4E73" w:rsidP="00BD4E73">
          <w:pPr>
            <w:pStyle w:val="affb"/>
            <w:numPr>
              <w:ilvl w:val="3"/>
              <w:numId w:val="81"/>
            </w:numPr>
            <w:ind w:left="426" w:hanging="426"/>
            <w:rPr>
              <w:sz w:val="21"/>
            </w:rPr>
          </w:pPr>
          <w:r w:rsidRPr="00FA6877">
            <w:rPr>
              <w:rFonts w:hint="eastAsia"/>
              <w:sz w:val="21"/>
            </w:rPr>
            <w:t>转移长期</w:t>
          </w:r>
          <w:proofErr w:type="gramStart"/>
          <w:r w:rsidRPr="00FA6877">
            <w:rPr>
              <w:rFonts w:hint="eastAsia"/>
              <w:sz w:val="21"/>
            </w:rPr>
            <w:t>应收款且继续</w:t>
          </w:r>
          <w:proofErr w:type="gramEnd"/>
          <w:r w:rsidRPr="00FA6877">
            <w:rPr>
              <w:rFonts w:hint="eastAsia"/>
              <w:sz w:val="21"/>
            </w:rPr>
            <w:t>涉</w:t>
          </w:r>
          <w:proofErr w:type="gramStart"/>
          <w:r w:rsidRPr="00FA6877">
            <w:rPr>
              <w:rFonts w:hint="eastAsia"/>
              <w:sz w:val="21"/>
            </w:rPr>
            <w:t>入形成</w:t>
          </w:r>
          <w:proofErr w:type="gramEnd"/>
          <w:r w:rsidRPr="00FA6877">
            <w:rPr>
              <w:rFonts w:hint="eastAsia"/>
              <w:sz w:val="21"/>
            </w:rPr>
            <w:t>的资产、负债金额</w:t>
          </w:r>
        </w:p>
        <w:sdt>
          <w:sdtPr>
            <w:rPr>
              <w:rFonts w:hint="eastAsia"/>
            </w:rPr>
            <w:alias w:val="是否适用：转移长期应收款且继续涉入形成的资产、负债金额[双击切换]"/>
            <w:tag w:val="_GBC_b65043ea15084e829077a8e4973ebd74"/>
            <w:id w:val="10738066"/>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rPr>
              <w:sz w:val="21"/>
            </w:rPr>
          </w:pPr>
        </w:p>
      </w:sdtContent>
    </w:sdt>
    <w:sdt>
      <w:sdtPr>
        <w:rPr>
          <w:rFonts w:hint="eastAsia"/>
          <w:sz w:val="21"/>
          <w:szCs w:val="21"/>
        </w:rPr>
        <w:alias w:val="模块:长期应收款的其他说明"/>
        <w:tag w:val="_SEC_2121861ee4514c94a9ddd15a509ae12d"/>
        <w:id w:val="10738069"/>
        <w:lock w:val="sdtLocked"/>
        <w:placeholder>
          <w:docPart w:val="GBC22222222222222222222222222222"/>
        </w:placeholder>
      </w:sdtPr>
      <w:sdtContent>
        <w:p w:rsidR="002364CF" w:rsidRPr="00C83506" w:rsidRDefault="00BD4E73">
          <w:pPr>
            <w:pStyle w:val="afffffffc"/>
            <w:rPr>
              <w:sz w:val="21"/>
              <w:szCs w:val="21"/>
            </w:rPr>
          </w:pPr>
          <w:r w:rsidRPr="00C83506">
            <w:rPr>
              <w:rFonts w:hint="eastAsia"/>
              <w:sz w:val="21"/>
              <w:szCs w:val="21"/>
            </w:rPr>
            <w:t>其他说明</w:t>
          </w:r>
        </w:p>
        <w:sdt>
          <w:sdtPr>
            <w:rPr>
              <w:sz w:val="21"/>
              <w:szCs w:val="21"/>
            </w:rPr>
            <w:alias w:val="是否适用：长期应收款的其他说明[双击切换]"/>
            <w:tag w:val="_GBC_374ef9a861254142b9ef8519d87eb5ac"/>
            <w:id w:val="10738068"/>
            <w:lock w:val="sdtLocked"/>
            <w:placeholder>
              <w:docPart w:val="GBC22222222222222222222222222222"/>
            </w:placeholder>
          </w:sdt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C83506" w:rsidRDefault="006059E4">
          <w:pPr>
            <w:pStyle w:val="afffffffc"/>
            <w:rPr>
              <w:sz w:val="21"/>
              <w:szCs w:val="21"/>
            </w:rPr>
          </w:pPr>
        </w:p>
      </w:sdtContent>
    </w:sdt>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长期股权投资</w:t>
      </w:r>
    </w:p>
    <w:p w:rsidR="002364CF" w:rsidRPr="00C83506" w:rsidRDefault="006059E4" w:rsidP="002364CF">
      <w:pPr>
        <w:pStyle w:val="afffffffc"/>
        <w:rPr>
          <w:sz w:val="21"/>
          <w:szCs w:val="21"/>
        </w:rPr>
      </w:pPr>
      <w:sdt>
        <w:sdtPr>
          <w:rPr>
            <w:rFonts w:hint="eastAsia"/>
          </w:rPr>
          <w:alias w:val="是否适用：长期股权投资[双击切换]"/>
          <w:tag w:val="_GBC_94e2c461d3d34280a0a5f1e908656d3e"/>
          <w:id w:val="10738070"/>
          <w:lock w:val="sdtLocked"/>
          <w:placeholder>
            <w:docPart w:val="GBC22222222222222222222222222222"/>
          </w:placeholder>
        </w:sdtPr>
        <w:sdtEndPr>
          <w:rPr>
            <w:sz w:val="21"/>
          </w:rPr>
        </w:sdtEndPr>
        <w:sdtContent>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sdtContent>
      </w:sdt>
    </w:p>
    <w:p w:rsidR="002364CF" w:rsidRPr="00C83506" w:rsidRDefault="002364CF">
      <w:pPr>
        <w:pStyle w:val="afffffffc"/>
        <w:rPr>
          <w:sz w:val="21"/>
        </w:rPr>
      </w:pPr>
    </w:p>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投资性房地产</w:t>
      </w:r>
    </w:p>
    <w:p w:rsidR="002364CF" w:rsidRPr="00066814" w:rsidRDefault="00BD4E73">
      <w:pPr>
        <w:pStyle w:val="afffffffc"/>
        <w:rPr>
          <w:sz w:val="21"/>
        </w:rPr>
      </w:pPr>
      <w:r w:rsidRPr="00066814">
        <w:rPr>
          <w:sz w:val="21"/>
        </w:rPr>
        <w:t>投资性房地产</w:t>
      </w:r>
      <w:r w:rsidRPr="00066814">
        <w:rPr>
          <w:rFonts w:hint="eastAsia"/>
          <w:sz w:val="21"/>
        </w:rPr>
        <w:t>计量模式</w:t>
      </w:r>
    </w:p>
    <w:sdt>
      <w:sdtPr>
        <w:rPr>
          <w:rFonts w:ascii="宋体" w:eastAsia="宋体" w:hAnsi="宋体" w:cs="宋体" w:hint="eastAsia"/>
          <w:b w:val="0"/>
          <w:bCs w:val="0"/>
          <w:kern w:val="0"/>
          <w:sz w:val="24"/>
          <w:szCs w:val="24"/>
        </w:rPr>
        <w:alias w:val="选项模块:成本计量模式"/>
        <w:tag w:val="_SEC_2bd90f9d006148798131ef3c25314fb9"/>
        <w:id w:val="10738109"/>
        <w:lock w:val="sdtLocked"/>
        <w:placeholder>
          <w:docPart w:val="GBC22222222222222222222222222222"/>
        </w:placeholder>
      </w:sdtPr>
      <w:sdtEndPr>
        <w:rPr>
          <w:rFonts w:cstheme="minorBidi"/>
          <w:kern w:val="2"/>
          <w:sz w:val="21"/>
          <w:szCs w:val="21"/>
        </w:rPr>
      </w:sdtEndPr>
      <w:sdtContent>
        <w:p w:rsidR="002364CF" w:rsidRPr="00FA6877" w:rsidRDefault="00BD4E73" w:rsidP="00BD4E73">
          <w:pPr>
            <w:pStyle w:val="affb"/>
            <w:numPr>
              <w:ilvl w:val="3"/>
              <w:numId w:val="82"/>
            </w:numPr>
            <w:ind w:left="426" w:hanging="426"/>
            <w:rPr>
              <w:sz w:val="21"/>
            </w:rPr>
          </w:pPr>
          <w:r w:rsidRPr="00FA6877">
            <w:rPr>
              <w:rFonts w:hint="eastAsia"/>
              <w:sz w:val="21"/>
            </w:rPr>
            <w:t>采用成本计量模式的投资性房地产</w:t>
          </w:r>
        </w:p>
        <w:p w:rsidR="002364CF" w:rsidRPr="0080131D" w:rsidRDefault="00BD4E73">
          <w:pPr>
            <w:pStyle w:val="afffffffc"/>
            <w:jc w:val="right"/>
            <w:rPr>
              <w:sz w:val="21"/>
              <w:szCs w:val="21"/>
            </w:rPr>
          </w:pPr>
          <w:r w:rsidRPr="0080131D">
            <w:rPr>
              <w:rFonts w:hint="eastAsia"/>
              <w:sz w:val="21"/>
              <w:szCs w:val="21"/>
            </w:rPr>
            <w:t>单位：</w:t>
          </w:r>
          <w:sdt>
            <w:sdtPr>
              <w:rPr>
                <w:rFonts w:hint="eastAsia"/>
                <w:sz w:val="21"/>
                <w:szCs w:val="21"/>
              </w:rPr>
              <w:alias w:val="单位：财务附注：投资性房地产"/>
              <w:tag w:val="_GBC_eb1db4bb3f154f52938b7c4bb5edbd80"/>
              <w:id w:val="10738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80131D">
                <w:rPr>
                  <w:rFonts w:hint="eastAsia"/>
                  <w:sz w:val="21"/>
                  <w:szCs w:val="21"/>
                </w:rPr>
                <w:t>元</w:t>
              </w:r>
            </w:sdtContent>
          </w:sdt>
          <w:r w:rsidRPr="0080131D">
            <w:rPr>
              <w:rFonts w:hint="eastAsia"/>
              <w:sz w:val="21"/>
              <w:szCs w:val="21"/>
            </w:rPr>
            <w:t xml:space="preserve">  币种：</w:t>
          </w:r>
          <w:sdt>
            <w:sdtPr>
              <w:rPr>
                <w:rFonts w:hint="eastAsia"/>
                <w:sz w:val="21"/>
                <w:szCs w:val="21"/>
              </w:rPr>
              <w:alias w:val="币种：财务附注：投资性房地产"/>
              <w:tag w:val="_GBC_14117d50f3b04e4aa96c633ca3d3db3a"/>
              <w:id w:val="107380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6"/>
            <w:gridCol w:w="1581"/>
            <w:gridCol w:w="1581"/>
            <w:gridCol w:w="1290"/>
            <w:gridCol w:w="1581"/>
          </w:tblGrid>
          <w:tr w:rsidR="002364CF" w:rsidRPr="0080131D" w:rsidTr="002364CF">
            <w:trPr>
              <w:trHeight w:val="272"/>
            </w:trPr>
            <w:sdt>
              <w:sdtPr>
                <w:rPr>
                  <w:sz w:val="21"/>
                  <w:szCs w:val="21"/>
                </w:rPr>
                <w:tag w:val="_PLD_6c12dd4f07e84f0eb6257919933bd416"/>
                <w:id w:val="10738073"/>
                <w:lock w:val="sdtLocked"/>
              </w:sdtPr>
              <w:sdtContent>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80131D" w:rsidRDefault="00BD4E73" w:rsidP="002364CF">
                    <w:pPr>
                      <w:pStyle w:val="afffffffc"/>
                      <w:jc w:val="center"/>
                      <w:rPr>
                        <w:sz w:val="21"/>
                        <w:szCs w:val="21"/>
                      </w:rPr>
                    </w:pPr>
                    <w:r w:rsidRPr="0080131D">
                      <w:rPr>
                        <w:rFonts w:hint="eastAsia"/>
                        <w:sz w:val="21"/>
                        <w:szCs w:val="21"/>
                      </w:rPr>
                      <w:t>项目</w:t>
                    </w:r>
                  </w:p>
                </w:tc>
              </w:sdtContent>
            </w:sdt>
            <w:sdt>
              <w:sdtPr>
                <w:rPr>
                  <w:sz w:val="21"/>
                  <w:szCs w:val="21"/>
                </w:rPr>
                <w:tag w:val="_PLD_4d654f9f882a4621a32482a463b6b80f"/>
                <w:id w:val="10738074"/>
                <w:lock w:val="sdtLocked"/>
              </w:sdtPr>
              <w:sdtContent>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80131D" w:rsidRDefault="00BD4E73" w:rsidP="002364CF">
                    <w:pPr>
                      <w:pStyle w:val="afffffffc"/>
                      <w:jc w:val="center"/>
                      <w:rPr>
                        <w:sz w:val="21"/>
                        <w:szCs w:val="21"/>
                      </w:rPr>
                    </w:pPr>
                    <w:r w:rsidRPr="0080131D">
                      <w:rPr>
                        <w:rFonts w:hint="eastAsia"/>
                        <w:sz w:val="21"/>
                        <w:szCs w:val="21"/>
                      </w:rPr>
                      <w:t>房屋、建筑物</w:t>
                    </w:r>
                  </w:p>
                </w:tc>
              </w:sdtContent>
            </w:sdt>
            <w:sdt>
              <w:sdtPr>
                <w:rPr>
                  <w:sz w:val="21"/>
                  <w:szCs w:val="21"/>
                </w:rPr>
                <w:tag w:val="_PLD_e67580bbd978417792c1b582fb588aa3"/>
                <w:id w:val="10738075"/>
                <w:lock w:val="sdtLocked"/>
              </w:sdtPr>
              <w:sdtContent>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80131D" w:rsidRDefault="00BD4E73" w:rsidP="002364CF">
                    <w:pPr>
                      <w:pStyle w:val="afffffffc"/>
                      <w:jc w:val="center"/>
                      <w:rPr>
                        <w:sz w:val="21"/>
                        <w:szCs w:val="21"/>
                      </w:rPr>
                    </w:pPr>
                    <w:r w:rsidRPr="0080131D">
                      <w:rPr>
                        <w:rFonts w:hint="eastAsia"/>
                        <w:sz w:val="21"/>
                        <w:szCs w:val="21"/>
                      </w:rPr>
                      <w:t>土地使用权</w:t>
                    </w:r>
                  </w:p>
                </w:tc>
              </w:sdtContent>
            </w:sdt>
            <w:sdt>
              <w:sdtPr>
                <w:rPr>
                  <w:sz w:val="21"/>
                  <w:szCs w:val="21"/>
                </w:rPr>
                <w:tag w:val="_PLD_eb223d01b1084c2499e94e081206d3f5"/>
                <w:id w:val="10738076"/>
                <w:lock w:val="sdtLocked"/>
              </w:sdtPr>
              <w:sdtContent>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80131D" w:rsidRDefault="00BD4E73" w:rsidP="002364CF">
                    <w:pPr>
                      <w:pStyle w:val="afffffffc"/>
                      <w:jc w:val="center"/>
                      <w:rPr>
                        <w:sz w:val="21"/>
                        <w:szCs w:val="21"/>
                      </w:rPr>
                    </w:pPr>
                    <w:r w:rsidRPr="0080131D">
                      <w:rPr>
                        <w:rFonts w:hint="eastAsia"/>
                        <w:sz w:val="21"/>
                        <w:szCs w:val="21"/>
                      </w:rPr>
                      <w:t>在建工程</w:t>
                    </w:r>
                  </w:p>
                </w:tc>
              </w:sdtContent>
            </w:sdt>
            <w:sdt>
              <w:sdtPr>
                <w:rPr>
                  <w:sz w:val="21"/>
                  <w:szCs w:val="21"/>
                </w:rPr>
                <w:tag w:val="_PLD_fd303a2077a34c63b3d342e813f2cfd7"/>
                <w:id w:val="10738077"/>
                <w:lock w:val="sdtLocked"/>
              </w:sdtPr>
              <w:sdtContent>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80131D" w:rsidRDefault="00BD4E73" w:rsidP="002364CF">
                    <w:pPr>
                      <w:pStyle w:val="afffffffc"/>
                      <w:jc w:val="center"/>
                      <w:rPr>
                        <w:sz w:val="21"/>
                        <w:szCs w:val="21"/>
                      </w:rPr>
                    </w:pPr>
                    <w:r w:rsidRPr="0080131D">
                      <w:rPr>
                        <w:rFonts w:hint="eastAsia"/>
                        <w:sz w:val="21"/>
                        <w:szCs w:val="21"/>
                      </w:rPr>
                      <w:t>合计</w:t>
                    </w:r>
                  </w:p>
                </w:tc>
              </w:sdtContent>
            </w:sdt>
          </w:tr>
          <w:tr w:rsidR="002364CF" w:rsidRPr="0080131D" w:rsidTr="002364CF">
            <w:trPr>
              <w:trHeight w:val="272"/>
            </w:trPr>
            <w:sdt>
              <w:sdtPr>
                <w:rPr>
                  <w:sz w:val="21"/>
                  <w:szCs w:val="21"/>
                </w:rPr>
                <w:tag w:val="_PLD_a195350d4b924a2ab316232cbfe918bf"/>
                <w:id w:val="10738078"/>
                <w:lock w:val="sdtLocked"/>
              </w:sdtPr>
              <w:sdtContent>
                <w:tc>
                  <w:tcPr>
                    <w:tcW w:w="1463"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rPr>
                        <w:sz w:val="21"/>
                        <w:szCs w:val="21"/>
                      </w:rPr>
                    </w:pPr>
                    <w:r w:rsidRPr="0080131D">
                      <w:rPr>
                        <w:rFonts w:hint="eastAsia"/>
                        <w:sz w:val="21"/>
                        <w:szCs w:val="21"/>
                      </w:rPr>
                      <w:t>一、账面原值</w:t>
                    </w:r>
                  </w:p>
                </w:tc>
              </w:sdtContent>
            </w:sdt>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rPr>
                    <w:sz w:val="21"/>
                    <w:szCs w:val="21"/>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rPr>
                    <w:sz w:val="21"/>
                    <w:szCs w:val="21"/>
                  </w:rPr>
                </w:pPr>
              </w:p>
            </w:tc>
          </w:tr>
          <w:tr w:rsidR="002364CF" w:rsidRPr="0080131D" w:rsidTr="002364CF">
            <w:trPr>
              <w:trHeight w:val="273"/>
            </w:trPr>
            <w:sdt>
              <w:sdtPr>
                <w:rPr>
                  <w:sz w:val="21"/>
                  <w:szCs w:val="21"/>
                </w:rPr>
                <w:tag w:val="_PLD_b212d3f88d3842fdb359c408e0d40240"/>
                <w:id w:val="10738079"/>
                <w:lock w:val="sdtLocked"/>
              </w:sdtPr>
              <w:sdtContent>
                <w:tc>
                  <w:tcPr>
                    <w:tcW w:w="1463"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ind w:firstLineChars="150" w:firstLine="315"/>
                      <w:rPr>
                        <w:sz w:val="21"/>
                        <w:szCs w:val="21"/>
                      </w:rPr>
                    </w:pPr>
                    <w:r w:rsidRPr="0080131D">
                      <w:rPr>
                        <w:sz w:val="21"/>
                        <w:szCs w:val="21"/>
                      </w:rPr>
                      <w:t>1.</w:t>
                    </w:r>
                    <w:r w:rsidRPr="0080131D">
                      <w:rPr>
                        <w:rFonts w:hint="eastAsia"/>
                        <w:sz w:val="21"/>
                        <w:szCs w:val="21"/>
                      </w:rPr>
                      <w:t>期初余额</w:t>
                    </w:r>
                  </w:p>
                </w:tc>
              </w:sdtContent>
            </w:sdt>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52,196,270.67</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30,785,050.00</w:t>
                </w: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82,981,320.67</w:t>
                </w:r>
              </w:p>
            </w:tc>
          </w:tr>
          <w:tr w:rsidR="002364CF" w:rsidRPr="0080131D" w:rsidTr="002364CF">
            <w:trPr>
              <w:trHeight w:val="272"/>
            </w:trPr>
            <w:sdt>
              <w:sdtPr>
                <w:rPr>
                  <w:sz w:val="21"/>
                  <w:szCs w:val="21"/>
                </w:rPr>
                <w:tag w:val="_PLD_386cb5abe3bd4438872eb28253b1c4a3"/>
                <w:id w:val="10738080"/>
                <w:lock w:val="sdtLocked"/>
              </w:sdtPr>
              <w:sdtContent>
                <w:tc>
                  <w:tcPr>
                    <w:tcW w:w="1463"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ind w:firstLineChars="150" w:firstLine="315"/>
                      <w:rPr>
                        <w:sz w:val="21"/>
                        <w:szCs w:val="21"/>
                      </w:rPr>
                    </w:pPr>
                    <w:r w:rsidRPr="0080131D">
                      <w:rPr>
                        <w:sz w:val="21"/>
                        <w:szCs w:val="21"/>
                      </w:rPr>
                      <w:t>2.</w:t>
                    </w:r>
                    <w:r w:rsidRPr="0080131D">
                      <w:rPr>
                        <w:rFonts w:hint="eastAsia"/>
                        <w:sz w:val="21"/>
                        <w:szCs w:val="21"/>
                      </w:rPr>
                      <w:t>本期增加金额</w:t>
                    </w:r>
                  </w:p>
                </w:tc>
              </w:sdtContent>
            </w:sdt>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r>
          <w:tr w:rsidR="002364CF" w:rsidRPr="0080131D" w:rsidTr="002364CF">
            <w:trPr>
              <w:trHeight w:val="272"/>
            </w:trPr>
            <w:sdt>
              <w:sdtPr>
                <w:rPr>
                  <w:sz w:val="21"/>
                  <w:szCs w:val="21"/>
                </w:rPr>
                <w:tag w:val="_PLD_d904a9012c45473284832f7c722b1f61"/>
                <w:id w:val="10738081"/>
                <w:lock w:val="sdtLocked"/>
              </w:sdtPr>
              <w:sdtContent>
                <w:tc>
                  <w:tcPr>
                    <w:tcW w:w="1463"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ind w:firstLineChars="150" w:firstLine="315"/>
                      <w:rPr>
                        <w:sz w:val="21"/>
                        <w:szCs w:val="21"/>
                      </w:rPr>
                    </w:pPr>
                    <w:r w:rsidRPr="0080131D">
                      <w:rPr>
                        <w:rFonts w:hint="eastAsia"/>
                        <w:sz w:val="21"/>
                        <w:szCs w:val="21"/>
                      </w:rPr>
                      <w:t>（1）外购</w:t>
                    </w:r>
                  </w:p>
                </w:tc>
              </w:sdtContent>
            </w:sdt>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r>
          <w:tr w:rsidR="002364CF" w:rsidRPr="0080131D" w:rsidTr="002364CF">
            <w:trPr>
              <w:trHeight w:val="273"/>
            </w:trPr>
            <w:sdt>
              <w:sdtPr>
                <w:rPr>
                  <w:sz w:val="21"/>
                  <w:szCs w:val="21"/>
                </w:rPr>
                <w:tag w:val="_PLD_47e7503d6e964a2ca705017ad296850a"/>
                <w:id w:val="10738082"/>
                <w:lock w:val="sdtLocked"/>
              </w:sdtPr>
              <w:sdtContent>
                <w:tc>
                  <w:tcPr>
                    <w:tcW w:w="1463"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ind w:firstLineChars="150" w:firstLine="315"/>
                      <w:rPr>
                        <w:sz w:val="21"/>
                        <w:szCs w:val="21"/>
                      </w:rPr>
                    </w:pPr>
                    <w:r w:rsidRPr="0080131D">
                      <w:rPr>
                        <w:rFonts w:hint="eastAsia"/>
                        <w:sz w:val="21"/>
                        <w:szCs w:val="21"/>
                      </w:rPr>
                      <w:t>（2）存货\固定资产\在建工程转入</w:t>
                    </w:r>
                  </w:p>
                </w:tc>
              </w:sdtContent>
            </w:sdt>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r>
          <w:tr w:rsidR="002364CF" w:rsidRPr="0080131D" w:rsidTr="002364CF">
            <w:trPr>
              <w:trHeight w:val="254"/>
            </w:trPr>
            <w:sdt>
              <w:sdtPr>
                <w:rPr>
                  <w:sz w:val="21"/>
                  <w:szCs w:val="21"/>
                </w:rPr>
                <w:tag w:val="_PLD_d6cd591d7251420b91327c289d6d2cfc"/>
                <w:id w:val="10738083"/>
                <w:lock w:val="sdtLocked"/>
              </w:sdtPr>
              <w:sdtContent>
                <w:tc>
                  <w:tcPr>
                    <w:tcW w:w="1463"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ind w:firstLineChars="150" w:firstLine="315"/>
                      <w:rPr>
                        <w:sz w:val="21"/>
                        <w:szCs w:val="21"/>
                      </w:rPr>
                    </w:pPr>
                    <w:r w:rsidRPr="0080131D">
                      <w:rPr>
                        <w:rFonts w:hint="eastAsia"/>
                        <w:sz w:val="21"/>
                        <w:szCs w:val="21"/>
                      </w:rPr>
                      <w:t>（3）企业合并增加</w:t>
                    </w:r>
                  </w:p>
                </w:tc>
              </w:sdtContent>
            </w:sdt>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r>
          <w:tr w:rsidR="002364CF" w:rsidRPr="0080131D" w:rsidTr="002364CF">
            <w:trPr>
              <w:trHeight w:val="272"/>
            </w:trPr>
            <w:sdt>
              <w:sdtPr>
                <w:rPr>
                  <w:sz w:val="21"/>
                  <w:szCs w:val="21"/>
                </w:rPr>
                <w:tag w:val="_PLD_0f0562edd98d46dc8c9d663f22d13d3c"/>
                <w:id w:val="10738084"/>
                <w:lock w:val="sdtLocked"/>
              </w:sdtPr>
              <w:sdtContent>
                <w:tc>
                  <w:tcPr>
                    <w:tcW w:w="1463"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ind w:firstLineChars="150" w:firstLine="315"/>
                      <w:rPr>
                        <w:sz w:val="21"/>
                        <w:szCs w:val="21"/>
                      </w:rPr>
                    </w:pPr>
                    <w:r w:rsidRPr="0080131D">
                      <w:rPr>
                        <w:rFonts w:hint="eastAsia"/>
                        <w:sz w:val="21"/>
                        <w:szCs w:val="21"/>
                      </w:rPr>
                      <w:t>3.本期减少金额</w:t>
                    </w:r>
                  </w:p>
                </w:tc>
              </w:sdtContent>
            </w:sdt>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r>
          <w:tr w:rsidR="002364CF" w:rsidRPr="0080131D" w:rsidTr="002364CF">
            <w:trPr>
              <w:trHeight w:val="273"/>
            </w:trPr>
            <w:sdt>
              <w:sdtPr>
                <w:rPr>
                  <w:sz w:val="21"/>
                  <w:szCs w:val="21"/>
                </w:rPr>
                <w:tag w:val="_PLD_fb075dfbf3de4b0a99f0c3277e548c9f"/>
                <w:id w:val="10738085"/>
                <w:lock w:val="sdtLocked"/>
              </w:sdtPr>
              <w:sdtContent>
                <w:tc>
                  <w:tcPr>
                    <w:tcW w:w="1463"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ind w:firstLineChars="150" w:firstLine="315"/>
                      <w:rPr>
                        <w:sz w:val="21"/>
                        <w:szCs w:val="21"/>
                      </w:rPr>
                    </w:pPr>
                    <w:r w:rsidRPr="0080131D">
                      <w:rPr>
                        <w:rFonts w:hint="eastAsia"/>
                        <w:sz w:val="21"/>
                        <w:szCs w:val="21"/>
                      </w:rPr>
                      <w:t>（1）处置</w:t>
                    </w:r>
                  </w:p>
                </w:tc>
              </w:sdtContent>
            </w:sdt>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r>
          <w:tr w:rsidR="002364CF" w:rsidRPr="0080131D" w:rsidTr="002364CF">
            <w:trPr>
              <w:trHeight w:val="272"/>
            </w:trPr>
            <w:sdt>
              <w:sdtPr>
                <w:rPr>
                  <w:sz w:val="21"/>
                  <w:szCs w:val="21"/>
                </w:rPr>
                <w:tag w:val="_PLD_8e50019205324f4f8d0101b0f84953ce"/>
                <w:id w:val="10738086"/>
                <w:lock w:val="sdtLocked"/>
              </w:sdtPr>
              <w:sdtContent>
                <w:tc>
                  <w:tcPr>
                    <w:tcW w:w="1463"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ind w:firstLineChars="150" w:firstLine="315"/>
                      <w:rPr>
                        <w:sz w:val="21"/>
                        <w:szCs w:val="21"/>
                      </w:rPr>
                    </w:pPr>
                    <w:r w:rsidRPr="0080131D">
                      <w:rPr>
                        <w:rFonts w:hint="eastAsia"/>
                        <w:sz w:val="21"/>
                        <w:szCs w:val="21"/>
                      </w:rPr>
                      <w:t>（2）其他转出</w:t>
                    </w:r>
                  </w:p>
                </w:tc>
              </w:sdtContent>
            </w:sdt>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r>
          <w:tr w:rsidR="002364CF" w:rsidRPr="0080131D" w:rsidTr="002364CF">
            <w:trPr>
              <w:trHeight w:val="272"/>
            </w:trPr>
            <w:sdt>
              <w:sdtPr>
                <w:rPr>
                  <w:sz w:val="21"/>
                  <w:szCs w:val="21"/>
                </w:rPr>
                <w:tag w:val="_PLD_9a4c8be3e40844abb6fe5380ff34b6fe"/>
                <w:id w:val="10738087"/>
                <w:lock w:val="sdtLocked"/>
              </w:sdtPr>
              <w:sdtContent>
                <w:tc>
                  <w:tcPr>
                    <w:tcW w:w="1463"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ind w:firstLineChars="200" w:firstLine="420"/>
                      <w:rPr>
                        <w:sz w:val="21"/>
                        <w:szCs w:val="21"/>
                      </w:rPr>
                    </w:pPr>
                    <w:r w:rsidRPr="0080131D">
                      <w:rPr>
                        <w:rFonts w:hint="eastAsia"/>
                        <w:sz w:val="21"/>
                        <w:szCs w:val="21"/>
                      </w:rPr>
                      <w:t>4.期末余额</w:t>
                    </w:r>
                  </w:p>
                </w:tc>
              </w:sdtContent>
            </w:sdt>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52,196,270.67</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30,785,050.00</w:t>
                </w: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82,981,320.67</w:t>
                </w:r>
              </w:p>
            </w:tc>
          </w:tr>
          <w:tr w:rsidR="002364CF" w:rsidRPr="0080131D" w:rsidTr="002364CF">
            <w:trPr>
              <w:trHeight w:val="273"/>
            </w:trPr>
            <w:sdt>
              <w:sdtPr>
                <w:rPr>
                  <w:sz w:val="21"/>
                  <w:szCs w:val="21"/>
                </w:rPr>
                <w:tag w:val="_PLD_3940980b8e4d4252a71ae8341bbdfc46"/>
                <w:id w:val="10738088"/>
                <w:lock w:val="sdtLocked"/>
              </w:sdtPr>
              <w:sdtContent>
                <w:tc>
                  <w:tcPr>
                    <w:tcW w:w="1463"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rPr>
                        <w:sz w:val="21"/>
                        <w:szCs w:val="21"/>
                      </w:rPr>
                    </w:pPr>
                    <w:r w:rsidRPr="0080131D">
                      <w:rPr>
                        <w:rFonts w:hint="eastAsia"/>
                        <w:sz w:val="21"/>
                        <w:szCs w:val="21"/>
                      </w:rPr>
                      <w:t>二、累计折旧和累计摊销</w:t>
                    </w:r>
                  </w:p>
                </w:tc>
              </w:sdtContent>
            </w:sdt>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rPr>
                    <w:sz w:val="21"/>
                    <w:szCs w:val="21"/>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rPr>
                    <w:sz w:val="21"/>
                    <w:szCs w:val="21"/>
                  </w:rPr>
                </w:pPr>
              </w:p>
            </w:tc>
          </w:tr>
          <w:tr w:rsidR="002364CF" w:rsidRPr="0080131D" w:rsidTr="002364CF">
            <w:trPr>
              <w:trHeight w:val="272"/>
            </w:trPr>
            <w:sdt>
              <w:sdtPr>
                <w:rPr>
                  <w:sz w:val="21"/>
                  <w:szCs w:val="21"/>
                </w:rPr>
                <w:tag w:val="_PLD_8f2f6430c66445ed81e57e54221de403"/>
                <w:id w:val="10738089"/>
                <w:lock w:val="sdtLocked"/>
              </w:sdtPr>
              <w:sdtContent>
                <w:tc>
                  <w:tcPr>
                    <w:tcW w:w="1463"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ind w:firstLineChars="200" w:firstLine="420"/>
                      <w:rPr>
                        <w:sz w:val="21"/>
                        <w:szCs w:val="21"/>
                      </w:rPr>
                    </w:pPr>
                    <w:r w:rsidRPr="0080131D">
                      <w:rPr>
                        <w:sz w:val="21"/>
                        <w:szCs w:val="21"/>
                      </w:rPr>
                      <w:t>1.</w:t>
                    </w:r>
                    <w:r w:rsidRPr="0080131D">
                      <w:rPr>
                        <w:rFonts w:hint="eastAsia"/>
                        <w:sz w:val="21"/>
                        <w:szCs w:val="21"/>
                      </w:rPr>
                      <w:t>期初余额</w:t>
                    </w:r>
                  </w:p>
                </w:tc>
              </w:sdtContent>
            </w:sdt>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42,941,008.49</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11,339,160.54</w:t>
                </w: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54,280,169.03</w:t>
                </w:r>
              </w:p>
            </w:tc>
          </w:tr>
          <w:tr w:rsidR="002364CF" w:rsidRPr="0080131D" w:rsidTr="002364CF">
            <w:trPr>
              <w:trHeight w:val="272"/>
            </w:trPr>
            <w:sdt>
              <w:sdtPr>
                <w:rPr>
                  <w:sz w:val="21"/>
                  <w:szCs w:val="21"/>
                </w:rPr>
                <w:tag w:val="_PLD_e0545c37940c43ecac80d9c4113a319b"/>
                <w:id w:val="10738090"/>
                <w:lock w:val="sdtLocked"/>
              </w:sdtPr>
              <w:sdtContent>
                <w:tc>
                  <w:tcPr>
                    <w:tcW w:w="1463"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ind w:firstLineChars="200" w:firstLine="420"/>
                      <w:rPr>
                        <w:sz w:val="21"/>
                        <w:szCs w:val="21"/>
                      </w:rPr>
                    </w:pPr>
                    <w:r w:rsidRPr="0080131D">
                      <w:rPr>
                        <w:sz w:val="21"/>
                        <w:szCs w:val="21"/>
                      </w:rPr>
                      <w:t>2.</w:t>
                    </w:r>
                    <w:r w:rsidRPr="0080131D">
                      <w:rPr>
                        <w:rFonts w:hint="eastAsia"/>
                        <w:sz w:val="21"/>
                        <w:szCs w:val="21"/>
                      </w:rPr>
                      <w:t>本期增加金额</w:t>
                    </w:r>
                  </w:p>
                </w:tc>
              </w:sdtContent>
            </w:sdt>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1,238,756.92</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615,701.00</w:t>
                </w: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1,854,457.92</w:t>
                </w:r>
              </w:p>
            </w:tc>
          </w:tr>
          <w:tr w:rsidR="002364CF" w:rsidRPr="0080131D" w:rsidTr="002364CF">
            <w:trPr>
              <w:trHeight w:val="273"/>
            </w:trPr>
            <w:sdt>
              <w:sdtPr>
                <w:rPr>
                  <w:sz w:val="21"/>
                  <w:szCs w:val="21"/>
                </w:rPr>
                <w:tag w:val="_PLD_3a4bf8f7f6b94d67af81b8adef7ee2e1"/>
                <w:id w:val="10738091"/>
                <w:lock w:val="sdtLocked"/>
              </w:sdtPr>
              <w:sdtContent>
                <w:tc>
                  <w:tcPr>
                    <w:tcW w:w="1463"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ind w:firstLineChars="150" w:firstLine="315"/>
                      <w:rPr>
                        <w:sz w:val="21"/>
                        <w:szCs w:val="21"/>
                      </w:rPr>
                    </w:pPr>
                    <w:r w:rsidRPr="0080131D">
                      <w:rPr>
                        <w:rFonts w:hint="eastAsia"/>
                        <w:sz w:val="21"/>
                        <w:szCs w:val="21"/>
                      </w:rPr>
                      <w:t>（1）计提或摊销</w:t>
                    </w:r>
                  </w:p>
                </w:tc>
              </w:sdtContent>
            </w:sdt>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1,238,756.92</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615,701.00</w:t>
                </w: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1,854,457.92</w:t>
                </w:r>
              </w:p>
            </w:tc>
          </w:tr>
          <w:tr w:rsidR="002364CF" w:rsidRPr="0080131D" w:rsidTr="002364CF">
            <w:trPr>
              <w:trHeight w:val="273"/>
            </w:trPr>
            <w:sdt>
              <w:sdtPr>
                <w:rPr>
                  <w:sz w:val="21"/>
                  <w:szCs w:val="21"/>
                </w:rPr>
                <w:tag w:val="_PLD_c07c8a6e63764401b0d11ec266ed0dd2"/>
                <w:id w:val="10738092"/>
                <w:lock w:val="sdtLocked"/>
              </w:sdtPr>
              <w:sdtContent>
                <w:tc>
                  <w:tcPr>
                    <w:tcW w:w="1463"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ind w:firstLineChars="200" w:firstLine="420"/>
                      <w:rPr>
                        <w:sz w:val="21"/>
                        <w:szCs w:val="21"/>
                      </w:rPr>
                    </w:pPr>
                    <w:r w:rsidRPr="0080131D">
                      <w:rPr>
                        <w:rFonts w:hint="eastAsia"/>
                        <w:sz w:val="21"/>
                        <w:szCs w:val="21"/>
                      </w:rPr>
                      <w:t>3.本期减少金额</w:t>
                    </w:r>
                  </w:p>
                </w:tc>
              </w:sdtContent>
            </w:sdt>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r>
          <w:tr w:rsidR="002364CF" w:rsidRPr="0080131D" w:rsidTr="002364CF">
            <w:trPr>
              <w:trHeight w:val="272"/>
            </w:trPr>
            <w:sdt>
              <w:sdtPr>
                <w:rPr>
                  <w:sz w:val="21"/>
                  <w:szCs w:val="21"/>
                </w:rPr>
                <w:tag w:val="_PLD_0bbc2d9652284c1697311755840e5d8a"/>
                <w:id w:val="10738093"/>
                <w:lock w:val="sdtLocked"/>
              </w:sdtPr>
              <w:sdtContent>
                <w:tc>
                  <w:tcPr>
                    <w:tcW w:w="1463"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ind w:firstLineChars="150" w:firstLine="315"/>
                      <w:rPr>
                        <w:sz w:val="21"/>
                        <w:szCs w:val="21"/>
                      </w:rPr>
                    </w:pPr>
                    <w:r w:rsidRPr="0080131D">
                      <w:rPr>
                        <w:rFonts w:hint="eastAsia"/>
                        <w:sz w:val="21"/>
                        <w:szCs w:val="21"/>
                      </w:rPr>
                      <w:t>（1）处置</w:t>
                    </w:r>
                  </w:p>
                </w:tc>
              </w:sdtContent>
            </w:sdt>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r>
          <w:tr w:rsidR="002364CF" w:rsidRPr="0080131D" w:rsidTr="002364CF">
            <w:trPr>
              <w:trHeight w:val="272"/>
            </w:trPr>
            <w:sdt>
              <w:sdtPr>
                <w:rPr>
                  <w:sz w:val="21"/>
                  <w:szCs w:val="21"/>
                </w:rPr>
                <w:tag w:val="_PLD_e51349e1477a4af6a78e8e2a8ab342aa"/>
                <w:id w:val="10738094"/>
                <w:lock w:val="sdtLocked"/>
              </w:sdtPr>
              <w:sdtContent>
                <w:tc>
                  <w:tcPr>
                    <w:tcW w:w="1463"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ind w:firstLineChars="150" w:firstLine="315"/>
                      <w:rPr>
                        <w:sz w:val="21"/>
                        <w:szCs w:val="21"/>
                      </w:rPr>
                    </w:pPr>
                    <w:r w:rsidRPr="0080131D">
                      <w:rPr>
                        <w:rFonts w:hint="eastAsia"/>
                        <w:sz w:val="21"/>
                        <w:szCs w:val="21"/>
                      </w:rPr>
                      <w:t>（2）其他转出</w:t>
                    </w:r>
                  </w:p>
                </w:tc>
              </w:sdtContent>
            </w:sdt>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r>
          <w:tr w:rsidR="002364CF" w:rsidRPr="0080131D" w:rsidTr="002364CF">
            <w:trPr>
              <w:trHeight w:val="273"/>
            </w:trPr>
            <w:sdt>
              <w:sdtPr>
                <w:rPr>
                  <w:sz w:val="21"/>
                  <w:szCs w:val="21"/>
                </w:rPr>
                <w:tag w:val="_PLD_9fd1190f17b74dbd832283f71719d5d4"/>
                <w:id w:val="10738095"/>
                <w:lock w:val="sdtLocked"/>
              </w:sdtPr>
              <w:sdtContent>
                <w:tc>
                  <w:tcPr>
                    <w:tcW w:w="1463"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ind w:firstLineChars="200" w:firstLine="420"/>
                      <w:rPr>
                        <w:sz w:val="21"/>
                        <w:szCs w:val="21"/>
                      </w:rPr>
                    </w:pPr>
                    <w:r w:rsidRPr="0080131D">
                      <w:rPr>
                        <w:rFonts w:hint="eastAsia"/>
                        <w:sz w:val="21"/>
                        <w:szCs w:val="21"/>
                      </w:rPr>
                      <w:t>4.期末余额</w:t>
                    </w:r>
                  </w:p>
                </w:tc>
              </w:sdtContent>
            </w:sdt>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44,179,765.41</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11,954,861.54</w:t>
                </w: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56,134,626.95</w:t>
                </w:r>
              </w:p>
            </w:tc>
          </w:tr>
          <w:tr w:rsidR="002364CF" w:rsidRPr="0080131D" w:rsidTr="002364CF">
            <w:trPr>
              <w:trHeight w:val="237"/>
            </w:trPr>
            <w:sdt>
              <w:sdtPr>
                <w:rPr>
                  <w:sz w:val="21"/>
                  <w:szCs w:val="21"/>
                </w:rPr>
                <w:tag w:val="_PLD_c10b5aad27764e4b8d082d8300c71859"/>
                <w:id w:val="10738096"/>
                <w:lock w:val="sdtLocked"/>
              </w:sdtPr>
              <w:sdtContent>
                <w:tc>
                  <w:tcPr>
                    <w:tcW w:w="1463"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rPr>
                        <w:sz w:val="21"/>
                        <w:szCs w:val="21"/>
                      </w:rPr>
                    </w:pPr>
                    <w:r w:rsidRPr="0080131D">
                      <w:rPr>
                        <w:rFonts w:hint="eastAsia"/>
                        <w:sz w:val="21"/>
                        <w:szCs w:val="21"/>
                      </w:rPr>
                      <w:t>三、减值准备</w:t>
                    </w:r>
                  </w:p>
                </w:tc>
              </w:sdtContent>
            </w:sdt>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rPr>
                    <w:sz w:val="21"/>
                    <w:szCs w:val="21"/>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rPr>
                    <w:sz w:val="21"/>
                    <w:szCs w:val="21"/>
                  </w:rPr>
                </w:pPr>
              </w:p>
            </w:tc>
          </w:tr>
          <w:tr w:rsidR="002364CF" w:rsidRPr="0080131D" w:rsidTr="002364CF">
            <w:trPr>
              <w:trHeight w:val="272"/>
            </w:trPr>
            <w:sdt>
              <w:sdtPr>
                <w:rPr>
                  <w:sz w:val="21"/>
                  <w:szCs w:val="21"/>
                </w:rPr>
                <w:tag w:val="_PLD_8f2f45c059424b05986219e48b0cd898"/>
                <w:id w:val="10738097"/>
                <w:lock w:val="sdtLocked"/>
              </w:sdtPr>
              <w:sdtContent>
                <w:tc>
                  <w:tcPr>
                    <w:tcW w:w="1463"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ind w:firstLineChars="200" w:firstLine="420"/>
                      <w:rPr>
                        <w:sz w:val="21"/>
                        <w:szCs w:val="21"/>
                      </w:rPr>
                    </w:pPr>
                    <w:r w:rsidRPr="0080131D">
                      <w:rPr>
                        <w:sz w:val="21"/>
                        <w:szCs w:val="21"/>
                      </w:rPr>
                      <w:t>1.</w:t>
                    </w:r>
                    <w:r w:rsidRPr="0080131D">
                      <w:rPr>
                        <w:rFonts w:hint="eastAsia"/>
                        <w:sz w:val="21"/>
                        <w:szCs w:val="21"/>
                      </w:rPr>
                      <w:t>期初余额</w:t>
                    </w:r>
                  </w:p>
                </w:tc>
              </w:sdtContent>
            </w:sdt>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r>
          <w:tr w:rsidR="002364CF" w:rsidRPr="0080131D" w:rsidTr="002364CF">
            <w:trPr>
              <w:trHeight w:val="273"/>
            </w:trPr>
            <w:sdt>
              <w:sdtPr>
                <w:rPr>
                  <w:sz w:val="21"/>
                  <w:szCs w:val="21"/>
                </w:rPr>
                <w:tag w:val="_PLD_2dcae4c9ba91491c9da9438911e3e34a"/>
                <w:id w:val="10738098"/>
                <w:lock w:val="sdtLocked"/>
              </w:sdtPr>
              <w:sdtContent>
                <w:tc>
                  <w:tcPr>
                    <w:tcW w:w="1463"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ind w:firstLineChars="200" w:firstLine="420"/>
                      <w:rPr>
                        <w:sz w:val="21"/>
                        <w:szCs w:val="21"/>
                      </w:rPr>
                    </w:pPr>
                    <w:r w:rsidRPr="0080131D">
                      <w:rPr>
                        <w:sz w:val="21"/>
                        <w:szCs w:val="21"/>
                      </w:rPr>
                      <w:t>2.</w:t>
                    </w:r>
                    <w:r w:rsidRPr="0080131D">
                      <w:rPr>
                        <w:rFonts w:hint="eastAsia"/>
                        <w:sz w:val="21"/>
                        <w:szCs w:val="21"/>
                      </w:rPr>
                      <w:t>本期增加金额</w:t>
                    </w:r>
                  </w:p>
                </w:tc>
              </w:sdtContent>
            </w:sdt>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r>
          <w:tr w:rsidR="002364CF" w:rsidRPr="0080131D" w:rsidTr="002364CF">
            <w:trPr>
              <w:trHeight w:val="272"/>
            </w:trPr>
            <w:sdt>
              <w:sdtPr>
                <w:rPr>
                  <w:sz w:val="21"/>
                  <w:szCs w:val="21"/>
                </w:rPr>
                <w:tag w:val="_PLD_b84ed4d37a08459ab5ebfbfdcb20a02b"/>
                <w:id w:val="10738099"/>
                <w:lock w:val="sdtLocked"/>
              </w:sdtPr>
              <w:sdtContent>
                <w:tc>
                  <w:tcPr>
                    <w:tcW w:w="1463"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ind w:firstLineChars="150" w:firstLine="315"/>
                      <w:rPr>
                        <w:sz w:val="21"/>
                        <w:szCs w:val="21"/>
                      </w:rPr>
                    </w:pPr>
                    <w:r w:rsidRPr="0080131D">
                      <w:rPr>
                        <w:rFonts w:hint="eastAsia"/>
                        <w:sz w:val="21"/>
                        <w:szCs w:val="21"/>
                      </w:rPr>
                      <w:t>（1）计提</w:t>
                    </w:r>
                  </w:p>
                </w:tc>
              </w:sdtContent>
            </w:sdt>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r>
          <w:tr w:rsidR="002364CF" w:rsidRPr="0080131D" w:rsidTr="002364CF">
            <w:trPr>
              <w:trHeight w:val="273"/>
            </w:trPr>
            <w:sdt>
              <w:sdtPr>
                <w:rPr>
                  <w:sz w:val="21"/>
                  <w:szCs w:val="21"/>
                </w:rPr>
                <w:tag w:val="_PLD_f4f8fce035c046299f1013221db69140"/>
                <w:id w:val="10738100"/>
                <w:lock w:val="sdtLocked"/>
              </w:sdtPr>
              <w:sdtContent>
                <w:tc>
                  <w:tcPr>
                    <w:tcW w:w="1463"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ind w:firstLineChars="200" w:firstLine="420"/>
                      <w:rPr>
                        <w:sz w:val="21"/>
                        <w:szCs w:val="21"/>
                      </w:rPr>
                    </w:pPr>
                    <w:r w:rsidRPr="0080131D">
                      <w:rPr>
                        <w:rFonts w:hint="eastAsia"/>
                        <w:sz w:val="21"/>
                        <w:szCs w:val="21"/>
                      </w:rPr>
                      <w:t>3、本期减少金额</w:t>
                    </w:r>
                  </w:p>
                </w:tc>
              </w:sdtContent>
            </w:sdt>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r>
          <w:tr w:rsidR="002364CF" w:rsidRPr="0080131D" w:rsidTr="002364CF">
            <w:trPr>
              <w:trHeight w:val="273"/>
            </w:trPr>
            <w:sdt>
              <w:sdtPr>
                <w:rPr>
                  <w:sz w:val="21"/>
                  <w:szCs w:val="21"/>
                </w:rPr>
                <w:tag w:val="_PLD_48d2ff5531ed4caa853da6a6b12c7397"/>
                <w:id w:val="10738101"/>
                <w:lock w:val="sdtLocked"/>
              </w:sdtPr>
              <w:sdtContent>
                <w:tc>
                  <w:tcPr>
                    <w:tcW w:w="1463"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ind w:firstLineChars="200" w:firstLine="420"/>
                      <w:rPr>
                        <w:sz w:val="21"/>
                        <w:szCs w:val="21"/>
                      </w:rPr>
                    </w:pPr>
                    <w:r w:rsidRPr="0080131D">
                      <w:rPr>
                        <w:rFonts w:hint="eastAsia"/>
                        <w:sz w:val="21"/>
                        <w:szCs w:val="21"/>
                      </w:rPr>
                      <w:t>（1）处置</w:t>
                    </w:r>
                  </w:p>
                </w:tc>
              </w:sdtContent>
            </w:sdt>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r>
          <w:tr w:rsidR="002364CF" w:rsidRPr="0080131D" w:rsidTr="002364CF">
            <w:trPr>
              <w:trHeight w:val="273"/>
            </w:trPr>
            <w:sdt>
              <w:sdtPr>
                <w:rPr>
                  <w:sz w:val="21"/>
                  <w:szCs w:val="21"/>
                </w:rPr>
                <w:tag w:val="_PLD_8b75b68540a749e3abad920b60f006a7"/>
                <w:id w:val="10738102"/>
                <w:lock w:val="sdtLocked"/>
              </w:sdtPr>
              <w:sdtContent>
                <w:tc>
                  <w:tcPr>
                    <w:tcW w:w="1463"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ind w:firstLineChars="200" w:firstLine="420"/>
                      <w:rPr>
                        <w:sz w:val="21"/>
                        <w:szCs w:val="21"/>
                      </w:rPr>
                    </w:pPr>
                    <w:r w:rsidRPr="0080131D">
                      <w:rPr>
                        <w:rFonts w:hint="eastAsia"/>
                        <w:sz w:val="21"/>
                        <w:szCs w:val="21"/>
                      </w:rPr>
                      <w:t>（2）其他转出</w:t>
                    </w:r>
                  </w:p>
                </w:tc>
              </w:sdtContent>
            </w:sdt>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r>
          <w:tr w:rsidR="002364CF" w:rsidRPr="0080131D" w:rsidTr="002364CF">
            <w:trPr>
              <w:trHeight w:val="272"/>
            </w:trPr>
            <w:sdt>
              <w:sdtPr>
                <w:rPr>
                  <w:sz w:val="21"/>
                  <w:szCs w:val="21"/>
                </w:rPr>
                <w:tag w:val="_PLD_5f8c8e31a0984cc7bc60413822338268"/>
                <w:id w:val="10738103"/>
                <w:lock w:val="sdtLocked"/>
              </w:sdtPr>
              <w:sdtContent>
                <w:tc>
                  <w:tcPr>
                    <w:tcW w:w="1463"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ind w:firstLineChars="200" w:firstLine="420"/>
                      <w:rPr>
                        <w:sz w:val="21"/>
                        <w:szCs w:val="21"/>
                      </w:rPr>
                    </w:pPr>
                    <w:r w:rsidRPr="0080131D">
                      <w:rPr>
                        <w:rFonts w:hint="eastAsia"/>
                        <w:sz w:val="21"/>
                        <w:szCs w:val="21"/>
                      </w:rPr>
                      <w:t>4.期末余额</w:t>
                    </w:r>
                  </w:p>
                </w:tc>
              </w:sdtContent>
            </w:sdt>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r>
          <w:tr w:rsidR="002364CF" w:rsidRPr="0080131D" w:rsidTr="002364CF">
            <w:trPr>
              <w:trHeight w:val="273"/>
            </w:trPr>
            <w:sdt>
              <w:sdtPr>
                <w:rPr>
                  <w:sz w:val="21"/>
                  <w:szCs w:val="21"/>
                </w:rPr>
                <w:tag w:val="_PLD_5ad25d173a164f90a33b80cf52189833"/>
                <w:id w:val="10738104"/>
                <w:lock w:val="sdtLocked"/>
              </w:sdtPr>
              <w:sdtContent>
                <w:tc>
                  <w:tcPr>
                    <w:tcW w:w="1463"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rPr>
                        <w:sz w:val="21"/>
                        <w:szCs w:val="21"/>
                      </w:rPr>
                    </w:pPr>
                    <w:r w:rsidRPr="0080131D">
                      <w:rPr>
                        <w:rFonts w:hint="eastAsia"/>
                        <w:sz w:val="21"/>
                        <w:szCs w:val="21"/>
                      </w:rPr>
                      <w:t>四、账面价值</w:t>
                    </w:r>
                  </w:p>
                </w:tc>
              </w:sdtContent>
            </w:sdt>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rPr>
                    <w:sz w:val="21"/>
                    <w:szCs w:val="21"/>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rPr>
                    <w:sz w:val="21"/>
                    <w:szCs w:val="21"/>
                  </w:rPr>
                </w:pPr>
              </w:p>
            </w:tc>
          </w:tr>
          <w:tr w:rsidR="002364CF" w:rsidRPr="0080131D" w:rsidTr="002364CF">
            <w:trPr>
              <w:trHeight w:val="272"/>
            </w:trPr>
            <w:sdt>
              <w:sdtPr>
                <w:rPr>
                  <w:sz w:val="21"/>
                  <w:szCs w:val="21"/>
                </w:rPr>
                <w:tag w:val="_PLD_843d8c98c4fd4b4e90986173b0345cdb"/>
                <w:id w:val="10738105"/>
                <w:lock w:val="sdtLocked"/>
              </w:sdtPr>
              <w:sdtContent>
                <w:tc>
                  <w:tcPr>
                    <w:tcW w:w="1463"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ind w:firstLineChars="150" w:firstLine="315"/>
                      <w:rPr>
                        <w:sz w:val="21"/>
                        <w:szCs w:val="21"/>
                      </w:rPr>
                    </w:pPr>
                    <w:r w:rsidRPr="0080131D">
                      <w:rPr>
                        <w:sz w:val="21"/>
                        <w:szCs w:val="21"/>
                      </w:rPr>
                      <w:t>1.</w:t>
                    </w:r>
                    <w:r w:rsidRPr="0080131D">
                      <w:rPr>
                        <w:rFonts w:hint="eastAsia"/>
                        <w:sz w:val="21"/>
                        <w:szCs w:val="21"/>
                      </w:rPr>
                      <w:t>期末账面价值</w:t>
                    </w:r>
                  </w:p>
                </w:tc>
              </w:sdtContent>
            </w:sdt>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8,016,505.26</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18,830,188.46</w:t>
                </w: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26,846,693.72</w:t>
                </w:r>
              </w:p>
            </w:tc>
          </w:tr>
          <w:tr w:rsidR="002364CF" w:rsidRPr="0080131D" w:rsidTr="002364CF">
            <w:trPr>
              <w:trHeight w:val="290"/>
            </w:trPr>
            <w:sdt>
              <w:sdtPr>
                <w:rPr>
                  <w:sz w:val="21"/>
                  <w:szCs w:val="21"/>
                </w:rPr>
                <w:tag w:val="_PLD_c108e87bfb4a46b0bb30ba29920485f1"/>
                <w:id w:val="10738106"/>
                <w:lock w:val="sdtLocked"/>
              </w:sdtPr>
              <w:sdtContent>
                <w:tc>
                  <w:tcPr>
                    <w:tcW w:w="1463"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ind w:firstLineChars="150" w:firstLine="315"/>
                      <w:rPr>
                        <w:sz w:val="21"/>
                        <w:szCs w:val="21"/>
                      </w:rPr>
                    </w:pPr>
                    <w:r w:rsidRPr="0080131D">
                      <w:rPr>
                        <w:sz w:val="21"/>
                        <w:szCs w:val="21"/>
                      </w:rPr>
                      <w:t>2.</w:t>
                    </w:r>
                    <w:r w:rsidRPr="0080131D">
                      <w:rPr>
                        <w:rFonts w:hint="eastAsia"/>
                        <w:sz w:val="21"/>
                        <w:szCs w:val="21"/>
                      </w:rPr>
                      <w:t>期初账面价值</w:t>
                    </w:r>
                  </w:p>
                </w:tc>
              </w:sdtContent>
            </w:sdt>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9,255,262.18</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19,445,889.46</w:t>
                </w: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2364CF" w:rsidP="002364CF">
                <w:pPr>
                  <w:pStyle w:val="afffffffc"/>
                  <w:jc w:val="right"/>
                  <w:rPr>
                    <w:sz w:val="21"/>
                    <w:szCs w:val="21"/>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2364CF" w:rsidRPr="0080131D" w:rsidRDefault="00BD4E73" w:rsidP="002364CF">
                <w:pPr>
                  <w:pStyle w:val="afffffffc"/>
                  <w:jc w:val="right"/>
                  <w:rPr>
                    <w:sz w:val="21"/>
                    <w:szCs w:val="21"/>
                  </w:rPr>
                </w:pPr>
                <w:r w:rsidRPr="0080131D">
                  <w:rPr>
                    <w:sz w:val="21"/>
                    <w:szCs w:val="21"/>
                  </w:rPr>
                  <w:t>28,701,151.64</w:t>
                </w:r>
              </w:p>
            </w:tc>
          </w:tr>
        </w:tbl>
        <w:p w:rsidR="002364CF" w:rsidRPr="0080131D" w:rsidRDefault="00BD4E73">
          <w:pPr>
            <w:pStyle w:val="afffffffc"/>
            <w:rPr>
              <w:sz w:val="21"/>
              <w:szCs w:val="21"/>
            </w:rPr>
          </w:pPr>
          <w:r w:rsidRPr="0080131D">
            <w:rPr>
              <w:sz w:val="21"/>
              <w:szCs w:val="21"/>
            </w:rPr>
            <w:t>本期折旧和摊销额1,854,457.92元。</w:t>
          </w:r>
        </w:p>
        <w:p w:rsidR="002364CF" w:rsidRPr="00FA6877" w:rsidRDefault="00BD4E73" w:rsidP="00BD4E73">
          <w:pPr>
            <w:pStyle w:val="affb"/>
            <w:numPr>
              <w:ilvl w:val="3"/>
              <w:numId w:val="82"/>
            </w:numPr>
            <w:ind w:left="426" w:hanging="426"/>
            <w:rPr>
              <w:sz w:val="21"/>
            </w:rPr>
          </w:pPr>
          <w:r w:rsidRPr="00FA6877">
            <w:rPr>
              <w:rFonts w:hint="eastAsia"/>
              <w:sz w:val="21"/>
            </w:rPr>
            <w:t>未办妥产权证书的投资性房地产情况</w:t>
          </w:r>
        </w:p>
        <w:p w:rsidR="002364CF" w:rsidRPr="00C83506" w:rsidRDefault="006059E4" w:rsidP="002364CF">
          <w:pPr>
            <w:pStyle w:val="afffffffc"/>
            <w:rPr>
              <w:sz w:val="21"/>
              <w:szCs w:val="21"/>
            </w:rPr>
          </w:pPr>
          <w:sdt>
            <w:sdtPr>
              <w:alias w:val="是否适用：未办妥产权证书的投资性房地产情况[双击切换]"/>
              <w:tag w:val="_GBC_31ec2c57d73a48d2816267a8606d05e0"/>
              <w:id w:val="10738107"/>
              <w:lock w:val="sdtLocked"/>
              <w:placeholder>
                <w:docPart w:val="GBC22222222222222222222222222222"/>
              </w:placeholder>
            </w:sdtPr>
            <w:sdtEndPr>
              <w:rPr>
                <w:sz w:val="21"/>
              </w:rPr>
            </w:sdtEndPr>
            <w:sdtContent>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sdtContent>
          </w:sdt>
        </w:p>
        <w:p w:rsidR="002364CF" w:rsidRPr="00C83506" w:rsidRDefault="00BD4E73" w:rsidP="002364CF">
          <w:pPr>
            <w:pStyle w:val="afffffffc"/>
            <w:ind w:leftChars="-21" w:left="-2" w:hangingChars="20" w:hanging="42"/>
            <w:rPr>
              <w:sz w:val="21"/>
              <w:szCs w:val="21"/>
            </w:rPr>
          </w:pPr>
          <w:r w:rsidRPr="00C83506">
            <w:rPr>
              <w:rFonts w:hint="eastAsia"/>
              <w:sz w:val="21"/>
              <w:szCs w:val="21"/>
            </w:rPr>
            <w:t>其他说明</w:t>
          </w:r>
        </w:p>
        <w:sdt>
          <w:sdtPr>
            <w:rPr>
              <w:sz w:val="21"/>
              <w:szCs w:val="21"/>
            </w:rPr>
            <w:alias w:val="是否适用：投资性房地产的说明[双击切换]"/>
            <w:tag w:val="_GBC_88bcbbb540544215b3e21f0126973494"/>
            <w:id w:val="10738108"/>
            <w:lock w:val="sdtLocked"/>
            <w:placeholder>
              <w:docPart w:val="GBC22222222222222222222222222222"/>
            </w:placeholder>
          </w:sdtPr>
          <w:sdtContent>
            <w:p w:rsidR="002364CF" w:rsidRPr="00C83506" w:rsidRDefault="006059E4" w:rsidP="002364CF">
              <w:pPr>
                <w:pStyle w:val="afffffffc"/>
                <w:rPr>
                  <w:rFonts w:ascii="Times New Roman" w:hAnsi="Times New Roman" w:cs="Times New Roman"/>
                  <w:kern w:val="2"/>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sdt>
      <w:sdtPr>
        <w:rPr>
          <w:rFonts w:ascii="宋体" w:hAnsi="宋体" w:cs="宋体" w:hint="eastAsia"/>
          <w:b w:val="0"/>
          <w:bCs w:val="0"/>
          <w:kern w:val="0"/>
          <w:sz w:val="24"/>
          <w:szCs w:val="21"/>
        </w:rPr>
        <w:alias w:val="模块:固定资产"/>
        <w:tag w:val="_SEC_5a2e9b07ae1e469294cb2be5aaf61c28"/>
        <w:id w:val="10738119"/>
        <w:lock w:val="sdtLocked"/>
        <w:placeholder>
          <w:docPart w:val="GBC22222222222222222222222222222"/>
        </w:placeholder>
      </w:sdtPr>
      <w:sdtEndPr>
        <w:rPr>
          <w:rFonts w:hint="default"/>
          <w:sz w:val="21"/>
          <w:szCs w:val="24"/>
        </w:rPr>
      </w:sdtEndPr>
      <w:sdtContent>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固定资产</w:t>
          </w:r>
        </w:p>
        <w:p w:rsidR="002364CF" w:rsidRPr="00FA6877" w:rsidRDefault="00BD4E73">
          <w:pPr>
            <w:pStyle w:val="affb"/>
            <w:ind w:left="360" w:hanging="360"/>
            <w:rPr>
              <w:sz w:val="21"/>
            </w:rPr>
          </w:pPr>
          <w:r w:rsidRPr="00FA6877">
            <w:rPr>
              <w:rFonts w:hint="eastAsia"/>
              <w:sz w:val="21"/>
            </w:rPr>
            <w:t>总表情况</w:t>
          </w:r>
        </w:p>
        <w:p w:rsidR="002364CF" w:rsidRPr="00FA6877" w:rsidRDefault="00BD4E73" w:rsidP="00BD4E73">
          <w:pPr>
            <w:pStyle w:val="affb"/>
            <w:numPr>
              <w:ilvl w:val="3"/>
              <w:numId w:val="83"/>
            </w:numPr>
            <w:ind w:left="426" w:hanging="426"/>
            <w:rPr>
              <w:sz w:val="21"/>
            </w:rPr>
          </w:pPr>
          <w:bookmarkStart w:id="117" w:name="_Hlk532907583"/>
          <w:r w:rsidRPr="00FA6877">
            <w:rPr>
              <w:rFonts w:hint="eastAsia"/>
              <w:sz w:val="21"/>
            </w:rPr>
            <w:t>分类列示</w:t>
          </w:r>
        </w:p>
        <w:sdt>
          <w:sdtPr>
            <w:alias w:val="是否适用：固定资产分类列示[双击切换]"/>
            <w:tag w:val="_GBC_aa56cf68790e4b9d866b3ea7d6d8073d"/>
            <w:id w:val="10738110"/>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80131D" w:rsidRDefault="00BD4E73">
          <w:pPr>
            <w:pStyle w:val="afffffffc"/>
            <w:jc w:val="right"/>
            <w:rPr>
              <w:sz w:val="21"/>
              <w:szCs w:val="21"/>
            </w:rPr>
          </w:pPr>
          <w:r w:rsidRPr="0080131D">
            <w:rPr>
              <w:rFonts w:hint="eastAsia"/>
              <w:sz w:val="21"/>
              <w:szCs w:val="21"/>
            </w:rPr>
            <w:t>单位：</w:t>
          </w:r>
          <w:sdt>
            <w:sdtPr>
              <w:rPr>
                <w:rFonts w:hint="eastAsia"/>
                <w:sz w:val="21"/>
                <w:szCs w:val="21"/>
              </w:rPr>
              <w:alias w:val="单位：固定资产分类列示"/>
              <w:tag w:val="_GBC_857b5f6755c84b5aa235351580358065"/>
              <w:id w:val="10738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80131D">
                <w:rPr>
                  <w:rFonts w:hint="eastAsia"/>
                  <w:sz w:val="21"/>
                  <w:szCs w:val="21"/>
                </w:rPr>
                <w:t>元</w:t>
              </w:r>
            </w:sdtContent>
          </w:sdt>
          <w:r w:rsidRPr="0080131D">
            <w:rPr>
              <w:rFonts w:hint="eastAsia"/>
              <w:sz w:val="21"/>
              <w:szCs w:val="21"/>
            </w:rPr>
            <w:t xml:space="preserve">  币种：</w:t>
          </w:r>
          <w:sdt>
            <w:sdtPr>
              <w:rPr>
                <w:rFonts w:hint="eastAsia"/>
                <w:sz w:val="21"/>
                <w:szCs w:val="21"/>
              </w:rPr>
              <w:alias w:val="币种：固定资产分类列示"/>
              <w:tag w:val="_GBC_726c882708c540a4a7832f00029fe5d4"/>
              <w:id w:val="107381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8"/>
            <w:gridCol w:w="2699"/>
            <w:gridCol w:w="2712"/>
          </w:tblGrid>
          <w:tr w:rsidR="002364CF" w:rsidRPr="0080131D" w:rsidTr="002364CF">
            <w:bookmarkEnd w:id="117" w:displacedByCustomXml="next"/>
            <w:sdt>
              <w:sdtPr>
                <w:rPr>
                  <w:sz w:val="21"/>
                  <w:szCs w:val="21"/>
                </w:rPr>
                <w:tag w:val="_PLD_a1c8e68343ee4b7fa02f5422a7fad5c0"/>
                <w:id w:val="10738113"/>
                <w:lock w:val="sdtLocked"/>
              </w:sdtPr>
              <w:sdtContent>
                <w:tc>
                  <w:tcPr>
                    <w:tcW w:w="1828" w:type="pct"/>
                    <w:shd w:val="clear" w:color="auto" w:fill="auto"/>
                    <w:vAlign w:val="center"/>
                  </w:tcPr>
                  <w:p w:rsidR="002364CF" w:rsidRPr="0080131D" w:rsidRDefault="00BD4E73" w:rsidP="002364CF">
                    <w:pPr>
                      <w:pStyle w:val="afffffffc"/>
                      <w:tabs>
                        <w:tab w:val="right" w:pos="3690"/>
                        <w:tab w:val="right" w:pos="5130"/>
                        <w:tab w:val="right" w:pos="6030"/>
                        <w:tab w:val="right" w:pos="7650"/>
                        <w:tab w:val="right" w:pos="9270"/>
                      </w:tabs>
                      <w:adjustRightInd w:val="0"/>
                      <w:snapToGrid w:val="0"/>
                      <w:jc w:val="center"/>
                      <w:rPr>
                        <w:sz w:val="21"/>
                        <w:szCs w:val="21"/>
                      </w:rPr>
                    </w:pPr>
                    <w:r w:rsidRPr="0080131D">
                      <w:rPr>
                        <w:rFonts w:hint="eastAsia"/>
                        <w:sz w:val="21"/>
                        <w:szCs w:val="21"/>
                      </w:rPr>
                      <w:t>项目</w:t>
                    </w:r>
                  </w:p>
                </w:tc>
              </w:sdtContent>
            </w:sdt>
            <w:sdt>
              <w:sdtPr>
                <w:rPr>
                  <w:sz w:val="21"/>
                  <w:szCs w:val="21"/>
                </w:rPr>
                <w:tag w:val="_PLD_a7d9e039146b4c3ab8e71ba63a4ca55d"/>
                <w:id w:val="10738114"/>
                <w:lock w:val="sdtLocked"/>
              </w:sdtPr>
              <w:sdtContent>
                <w:tc>
                  <w:tcPr>
                    <w:tcW w:w="1582" w:type="pct"/>
                    <w:shd w:val="clear" w:color="auto" w:fill="auto"/>
                    <w:vAlign w:val="center"/>
                  </w:tcPr>
                  <w:p w:rsidR="002364CF" w:rsidRPr="0080131D" w:rsidRDefault="00BD4E73" w:rsidP="002364CF">
                    <w:pPr>
                      <w:pStyle w:val="afffffffc"/>
                      <w:jc w:val="center"/>
                      <w:rPr>
                        <w:sz w:val="21"/>
                        <w:szCs w:val="21"/>
                      </w:rPr>
                    </w:pPr>
                    <w:r w:rsidRPr="0080131D">
                      <w:rPr>
                        <w:rFonts w:hint="eastAsia"/>
                        <w:sz w:val="21"/>
                        <w:szCs w:val="21"/>
                      </w:rPr>
                      <w:t>期末余额</w:t>
                    </w:r>
                  </w:p>
                </w:tc>
              </w:sdtContent>
            </w:sdt>
            <w:sdt>
              <w:sdtPr>
                <w:rPr>
                  <w:sz w:val="21"/>
                  <w:szCs w:val="21"/>
                </w:rPr>
                <w:tag w:val="_PLD_a075f0130f1f4334b8370490adf71764"/>
                <w:id w:val="10738115"/>
                <w:lock w:val="sdtLocked"/>
              </w:sdtPr>
              <w:sdtContent>
                <w:tc>
                  <w:tcPr>
                    <w:tcW w:w="1590" w:type="pct"/>
                    <w:shd w:val="clear" w:color="auto" w:fill="auto"/>
                    <w:vAlign w:val="center"/>
                  </w:tcPr>
                  <w:p w:rsidR="002364CF" w:rsidRPr="0080131D" w:rsidRDefault="00BD4E73" w:rsidP="002364CF">
                    <w:pPr>
                      <w:pStyle w:val="afffffffc"/>
                      <w:jc w:val="center"/>
                      <w:rPr>
                        <w:sz w:val="21"/>
                        <w:szCs w:val="21"/>
                      </w:rPr>
                    </w:pPr>
                    <w:r w:rsidRPr="0080131D">
                      <w:rPr>
                        <w:rFonts w:hint="eastAsia"/>
                        <w:sz w:val="21"/>
                        <w:szCs w:val="21"/>
                      </w:rPr>
                      <w:t>期初余额</w:t>
                    </w:r>
                  </w:p>
                </w:tc>
              </w:sdtContent>
            </w:sdt>
          </w:tr>
          <w:tr w:rsidR="002364CF" w:rsidRPr="0080131D" w:rsidTr="002364CF">
            <w:sdt>
              <w:sdtPr>
                <w:rPr>
                  <w:sz w:val="21"/>
                  <w:szCs w:val="21"/>
                </w:rPr>
                <w:tag w:val="_PLD_2d6f3f641d6e46888ea56878bbc6664e"/>
                <w:id w:val="10738116"/>
                <w:lock w:val="sdtLocked"/>
              </w:sdtPr>
              <w:sdtContent>
                <w:tc>
                  <w:tcPr>
                    <w:tcW w:w="1828" w:type="pct"/>
                    <w:shd w:val="clear" w:color="auto" w:fill="auto"/>
                  </w:tcPr>
                  <w:p w:rsidR="002364CF" w:rsidRPr="0080131D" w:rsidRDefault="00BD4E73" w:rsidP="002364CF">
                    <w:pPr>
                      <w:pStyle w:val="afffffffc"/>
                      <w:tabs>
                        <w:tab w:val="right" w:pos="3690"/>
                        <w:tab w:val="right" w:pos="5130"/>
                        <w:tab w:val="right" w:pos="6030"/>
                        <w:tab w:val="right" w:pos="7650"/>
                        <w:tab w:val="right" w:pos="9270"/>
                      </w:tabs>
                      <w:adjustRightInd w:val="0"/>
                      <w:snapToGrid w:val="0"/>
                      <w:rPr>
                        <w:sz w:val="21"/>
                        <w:szCs w:val="21"/>
                      </w:rPr>
                    </w:pPr>
                    <w:r w:rsidRPr="0080131D">
                      <w:rPr>
                        <w:rFonts w:hint="eastAsia"/>
                        <w:sz w:val="21"/>
                        <w:szCs w:val="21"/>
                      </w:rPr>
                      <w:t>固定资产</w:t>
                    </w:r>
                  </w:p>
                </w:tc>
              </w:sdtContent>
            </w:sdt>
            <w:tc>
              <w:tcPr>
                <w:tcW w:w="1582" w:type="pct"/>
                <w:shd w:val="clear" w:color="auto" w:fill="auto"/>
              </w:tcPr>
              <w:p w:rsidR="002364CF" w:rsidRPr="0080131D" w:rsidRDefault="00BD4E73" w:rsidP="002364CF">
                <w:pPr>
                  <w:pStyle w:val="afffffffc"/>
                  <w:tabs>
                    <w:tab w:val="right" w:pos="3690"/>
                    <w:tab w:val="right" w:pos="5130"/>
                    <w:tab w:val="right" w:pos="6030"/>
                    <w:tab w:val="right" w:pos="7650"/>
                    <w:tab w:val="right" w:pos="9270"/>
                  </w:tabs>
                  <w:adjustRightInd w:val="0"/>
                  <w:snapToGrid w:val="0"/>
                  <w:jc w:val="right"/>
                  <w:rPr>
                    <w:sz w:val="21"/>
                    <w:szCs w:val="21"/>
                  </w:rPr>
                </w:pPr>
                <w:r w:rsidRPr="0080131D">
                  <w:rPr>
                    <w:sz w:val="21"/>
                    <w:szCs w:val="21"/>
                  </w:rPr>
                  <w:t>386,856,637.36</w:t>
                </w:r>
              </w:p>
            </w:tc>
            <w:tc>
              <w:tcPr>
                <w:tcW w:w="1590" w:type="pct"/>
                <w:shd w:val="clear" w:color="auto" w:fill="auto"/>
              </w:tcPr>
              <w:p w:rsidR="002364CF" w:rsidRPr="0080131D" w:rsidRDefault="00BD4E73" w:rsidP="002364CF">
                <w:pPr>
                  <w:pStyle w:val="afffffffc"/>
                  <w:tabs>
                    <w:tab w:val="right" w:pos="3690"/>
                    <w:tab w:val="right" w:pos="5130"/>
                    <w:tab w:val="right" w:pos="6030"/>
                    <w:tab w:val="right" w:pos="7650"/>
                    <w:tab w:val="right" w:pos="9270"/>
                  </w:tabs>
                  <w:adjustRightInd w:val="0"/>
                  <w:snapToGrid w:val="0"/>
                  <w:jc w:val="right"/>
                  <w:rPr>
                    <w:sz w:val="21"/>
                    <w:szCs w:val="21"/>
                  </w:rPr>
                </w:pPr>
                <w:r w:rsidRPr="0080131D">
                  <w:rPr>
                    <w:sz w:val="21"/>
                    <w:szCs w:val="21"/>
                  </w:rPr>
                  <w:t>319,884,536.19</w:t>
                </w:r>
              </w:p>
            </w:tc>
          </w:tr>
          <w:tr w:rsidR="002364CF" w:rsidRPr="0080131D" w:rsidTr="002364CF">
            <w:sdt>
              <w:sdtPr>
                <w:rPr>
                  <w:sz w:val="21"/>
                  <w:szCs w:val="21"/>
                </w:rPr>
                <w:tag w:val="_PLD_adbf007035d340138416b71156975cbb"/>
                <w:id w:val="10738117"/>
                <w:lock w:val="sdtLocked"/>
              </w:sdtPr>
              <w:sdtContent>
                <w:tc>
                  <w:tcPr>
                    <w:tcW w:w="1828" w:type="pct"/>
                    <w:shd w:val="clear" w:color="auto" w:fill="auto"/>
                  </w:tcPr>
                  <w:p w:rsidR="002364CF" w:rsidRPr="0080131D" w:rsidRDefault="00BD4E73" w:rsidP="002364CF">
                    <w:pPr>
                      <w:pStyle w:val="afffffffc"/>
                      <w:tabs>
                        <w:tab w:val="right" w:pos="3690"/>
                        <w:tab w:val="right" w:pos="5130"/>
                        <w:tab w:val="right" w:pos="6030"/>
                        <w:tab w:val="right" w:pos="7650"/>
                        <w:tab w:val="right" w:pos="9270"/>
                      </w:tabs>
                      <w:adjustRightInd w:val="0"/>
                      <w:snapToGrid w:val="0"/>
                      <w:rPr>
                        <w:sz w:val="21"/>
                        <w:szCs w:val="21"/>
                      </w:rPr>
                    </w:pPr>
                    <w:r w:rsidRPr="0080131D">
                      <w:rPr>
                        <w:rFonts w:hint="eastAsia"/>
                        <w:sz w:val="21"/>
                        <w:szCs w:val="21"/>
                      </w:rPr>
                      <w:t>固定资产清理</w:t>
                    </w:r>
                  </w:p>
                </w:tc>
              </w:sdtContent>
            </w:sdt>
            <w:tc>
              <w:tcPr>
                <w:tcW w:w="1582" w:type="pct"/>
                <w:shd w:val="clear" w:color="auto" w:fill="auto"/>
              </w:tcPr>
              <w:p w:rsidR="002364CF" w:rsidRPr="0080131D" w:rsidRDefault="00BD4E73" w:rsidP="002364CF">
                <w:pPr>
                  <w:pStyle w:val="afffffffc"/>
                  <w:tabs>
                    <w:tab w:val="right" w:pos="3690"/>
                    <w:tab w:val="right" w:pos="5130"/>
                    <w:tab w:val="right" w:pos="6030"/>
                    <w:tab w:val="right" w:pos="7650"/>
                    <w:tab w:val="right" w:pos="9270"/>
                  </w:tabs>
                  <w:adjustRightInd w:val="0"/>
                  <w:snapToGrid w:val="0"/>
                  <w:jc w:val="right"/>
                  <w:rPr>
                    <w:sz w:val="21"/>
                    <w:szCs w:val="21"/>
                  </w:rPr>
                </w:pPr>
                <w:r w:rsidRPr="0080131D">
                  <w:rPr>
                    <w:rFonts w:hint="eastAsia"/>
                    <w:sz w:val="21"/>
                    <w:szCs w:val="21"/>
                  </w:rPr>
                  <w:t>0.00</w:t>
                </w:r>
              </w:p>
            </w:tc>
            <w:tc>
              <w:tcPr>
                <w:tcW w:w="1590" w:type="pct"/>
                <w:shd w:val="clear" w:color="auto" w:fill="auto"/>
              </w:tcPr>
              <w:p w:rsidR="002364CF" w:rsidRPr="0080131D" w:rsidRDefault="00BD4E73" w:rsidP="002364CF">
                <w:pPr>
                  <w:pStyle w:val="afffffffc"/>
                  <w:tabs>
                    <w:tab w:val="right" w:pos="3690"/>
                    <w:tab w:val="right" w:pos="5130"/>
                    <w:tab w:val="right" w:pos="6030"/>
                    <w:tab w:val="right" w:pos="7650"/>
                    <w:tab w:val="right" w:pos="9270"/>
                  </w:tabs>
                  <w:adjustRightInd w:val="0"/>
                  <w:snapToGrid w:val="0"/>
                  <w:jc w:val="right"/>
                  <w:rPr>
                    <w:sz w:val="21"/>
                    <w:szCs w:val="21"/>
                  </w:rPr>
                </w:pPr>
                <w:r w:rsidRPr="0080131D">
                  <w:rPr>
                    <w:rFonts w:hint="eastAsia"/>
                    <w:sz w:val="21"/>
                    <w:szCs w:val="21"/>
                  </w:rPr>
                  <w:t>0.00</w:t>
                </w:r>
              </w:p>
            </w:tc>
          </w:tr>
          <w:tr w:rsidR="002364CF" w:rsidRPr="0080131D" w:rsidTr="002364CF">
            <w:sdt>
              <w:sdtPr>
                <w:rPr>
                  <w:sz w:val="21"/>
                  <w:szCs w:val="21"/>
                </w:rPr>
                <w:tag w:val="_PLD_bc9866961bae4109a819284134b51737"/>
                <w:id w:val="10738118"/>
                <w:lock w:val="sdtLocked"/>
              </w:sdtPr>
              <w:sdtContent>
                <w:tc>
                  <w:tcPr>
                    <w:tcW w:w="1828" w:type="pct"/>
                    <w:shd w:val="clear" w:color="auto" w:fill="auto"/>
                    <w:vAlign w:val="center"/>
                  </w:tcPr>
                  <w:p w:rsidR="002364CF" w:rsidRPr="0080131D" w:rsidRDefault="00BD4E73" w:rsidP="002364CF">
                    <w:pPr>
                      <w:pStyle w:val="afffffffc"/>
                      <w:tabs>
                        <w:tab w:val="right" w:pos="3690"/>
                        <w:tab w:val="right" w:pos="5130"/>
                        <w:tab w:val="right" w:pos="6030"/>
                        <w:tab w:val="right" w:pos="7650"/>
                        <w:tab w:val="right" w:pos="9270"/>
                      </w:tabs>
                      <w:adjustRightInd w:val="0"/>
                      <w:snapToGrid w:val="0"/>
                      <w:jc w:val="center"/>
                      <w:rPr>
                        <w:sz w:val="21"/>
                        <w:szCs w:val="21"/>
                      </w:rPr>
                    </w:pPr>
                    <w:r w:rsidRPr="0080131D">
                      <w:rPr>
                        <w:rFonts w:hint="eastAsia"/>
                        <w:sz w:val="21"/>
                        <w:szCs w:val="21"/>
                      </w:rPr>
                      <w:t>合计</w:t>
                    </w:r>
                  </w:p>
                </w:tc>
              </w:sdtContent>
            </w:sdt>
            <w:tc>
              <w:tcPr>
                <w:tcW w:w="1582" w:type="pct"/>
                <w:shd w:val="clear" w:color="auto" w:fill="auto"/>
              </w:tcPr>
              <w:p w:rsidR="002364CF" w:rsidRPr="0080131D" w:rsidRDefault="00BD4E73" w:rsidP="002364CF">
                <w:pPr>
                  <w:pStyle w:val="afffffffc"/>
                  <w:tabs>
                    <w:tab w:val="right" w:pos="3690"/>
                    <w:tab w:val="right" w:pos="5130"/>
                    <w:tab w:val="right" w:pos="6030"/>
                    <w:tab w:val="right" w:pos="7650"/>
                    <w:tab w:val="right" w:pos="9270"/>
                  </w:tabs>
                  <w:adjustRightInd w:val="0"/>
                  <w:snapToGrid w:val="0"/>
                  <w:jc w:val="right"/>
                  <w:rPr>
                    <w:sz w:val="21"/>
                    <w:szCs w:val="21"/>
                  </w:rPr>
                </w:pPr>
                <w:r w:rsidRPr="0080131D">
                  <w:rPr>
                    <w:sz w:val="21"/>
                    <w:szCs w:val="21"/>
                  </w:rPr>
                  <w:t>386,856,637.36</w:t>
                </w:r>
              </w:p>
            </w:tc>
            <w:tc>
              <w:tcPr>
                <w:tcW w:w="1590" w:type="pct"/>
                <w:shd w:val="clear" w:color="auto" w:fill="auto"/>
              </w:tcPr>
              <w:p w:rsidR="002364CF" w:rsidRPr="0080131D" w:rsidRDefault="00BD4E73" w:rsidP="002364CF">
                <w:pPr>
                  <w:pStyle w:val="afffffffc"/>
                  <w:tabs>
                    <w:tab w:val="right" w:pos="3690"/>
                    <w:tab w:val="right" w:pos="5130"/>
                    <w:tab w:val="right" w:pos="6030"/>
                    <w:tab w:val="right" w:pos="7650"/>
                    <w:tab w:val="right" w:pos="9270"/>
                  </w:tabs>
                  <w:adjustRightInd w:val="0"/>
                  <w:snapToGrid w:val="0"/>
                  <w:jc w:val="right"/>
                  <w:rPr>
                    <w:sz w:val="21"/>
                    <w:szCs w:val="21"/>
                  </w:rPr>
                </w:pPr>
                <w:r w:rsidRPr="0080131D">
                  <w:rPr>
                    <w:sz w:val="21"/>
                    <w:szCs w:val="21"/>
                  </w:rPr>
                  <w:t>319,884,536.19</w:t>
                </w:r>
              </w:p>
            </w:tc>
          </w:tr>
        </w:tbl>
        <w:p w:rsidR="002364CF" w:rsidRPr="00C83506" w:rsidRDefault="002364CF">
          <w:pPr>
            <w:pStyle w:val="afffffffc"/>
            <w:rPr>
              <w:sz w:val="21"/>
            </w:rPr>
          </w:pPr>
        </w:p>
        <w:p w:rsidR="002364CF" w:rsidRPr="00C83506" w:rsidRDefault="006059E4">
          <w:pPr>
            <w:pStyle w:val="afffffffc"/>
            <w:rPr>
              <w:b/>
              <w:sz w:val="21"/>
            </w:rPr>
          </w:pPr>
        </w:p>
      </w:sdtContent>
    </w:sdt>
    <w:sdt>
      <w:sdtPr>
        <w:rPr>
          <w:rFonts w:hint="eastAsia"/>
          <w:sz w:val="21"/>
          <w:szCs w:val="21"/>
        </w:rPr>
        <w:alias w:val="模块:固定资产分类列示其他说明"/>
        <w:tag w:val="_SEC_5797700860144c4b9ca0b9b62b2dc148"/>
        <w:id w:val="10738121"/>
        <w:lock w:val="sdtLocked"/>
        <w:placeholder>
          <w:docPart w:val="GBC22222222222222222222222222222"/>
        </w:placeholder>
      </w:sdtPr>
      <w:sdtEndPr>
        <w:rPr>
          <w:rFonts w:hint="default"/>
        </w:rPr>
      </w:sdtEndPr>
      <w:sdtContent>
        <w:p w:rsidR="002364CF" w:rsidRPr="00C83506" w:rsidRDefault="00BD4E73">
          <w:pPr>
            <w:pStyle w:val="afffffffc"/>
            <w:rPr>
              <w:sz w:val="21"/>
              <w:szCs w:val="21"/>
            </w:rPr>
          </w:pPr>
          <w:r w:rsidRPr="00C83506">
            <w:rPr>
              <w:rFonts w:hint="eastAsia"/>
              <w:sz w:val="21"/>
              <w:szCs w:val="21"/>
            </w:rPr>
            <w:t>其他说明：</w:t>
          </w:r>
        </w:p>
        <w:sdt>
          <w:sdtPr>
            <w:rPr>
              <w:sz w:val="21"/>
              <w:szCs w:val="21"/>
            </w:rPr>
            <w:alias w:val="是否适用：固定资产分类列示其他说明[双击切换]"/>
            <w:tag w:val="_GBC_242c272ba3a1435aacea1f45ade5a2e0"/>
            <w:id w:val="10738120"/>
            <w:lock w:val="sdtLocked"/>
            <w:placeholder>
              <w:docPart w:val="GBC22222222222222222222222222222"/>
            </w:placeholder>
          </w:sdt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FA6877" w:rsidRDefault="00BD4E73">
      <w:pPr>
        <w:pStyle w:val="affb"/>
        <w:ind w:left="360" w:hanging="360"/>
        <w:rPr>
          <w:sz w:val="21"/>
        </w:rPr>
      </w:pPr>
      <w:r w:rsidRPr="00FA6877">
        <w:rPr>
          <w:rFonts w:hint="eastAsia"/>
          <w:sz w:val="21"/>
        </w:rPr>
        <w:t>固定资产</w:t>
      </w:r>
    </w:p>
    <w:sdt>
      <w:sdtPr>
        <w:rPr>
          <w:rFonts w:ascii="宋体" w:eastAsia="宋体" w:hAnsi="宋体" w:cs="宋体" w:hint="eastAsia"/>
          <w:b w:val="0"/>
          <w:bCs w:val="0"/>
          <w:kern w:val="0"/>
          <w:sz w:val="24"/>
          <w:szCs w:val="24"/>
        </w:rPr>
        <w:alias w:val="模块:固定资产情况"/>
        <w:tag w:val="_SEC_b17fc34a023f4384a425600555740cb6"/>
        <w:id w:val="10738183"/>
        <w:lock w:val="sdtLocked"/>
        <w:placeholder>
          <w:docPart w:val="GBC22222222222222222222222222222"/>
        </w:placeholder>
      </w:sdtPr>
      <w:sdtEndPr>
        <w:rPr>
          <w:rFonts w:cstheme="minorBidi"/>
          <w:kern w:val="2"/>
          <w:szCs w:val="21"/>
        </w:rPr>
      </w:sdtEndPr>
      <w:sdtContent>
        <w:p w:rsidR="002364CF" w:rsidRPr="00FA6877" w:rsidRDefault="00BD4E73" w:rsidP="00BD4E73">
          <w:pPr>
            <w:pStyle w:val="affb"/>
            <w:numPr>
              <w:ilvl w:val="3"/>
              <w:numId w:val="83"/>
            </w:numPr>
            <w:ind w:left="426" w:hanging="426"/>
            <w:rPr>
              <w:sz w:val="21"/>
            </w:rPr>
          </w:pPr>
          <w:r w:rsidRPr="00FA6877">
            <w:rPr>
              <w:rFonts w:hint="eastAsia"/>
              <w:sz w:val="21"/>
            </w:rPr>
            <w:t>固定资产情况</w:t>
          </w:r>
        </w:p>
        <w:sdt>
          <w:sdtPr>
            <w:alias w:val="是否适用：固定资产情况[双击切换]"/>
            <w:tag w:val="_GBC_a44afb7019ae43b7a273970cf76154a3"/>
            <w:id w:val="10738122"/>
            <w:lock w:val="sdtConten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80131D" w:rsidRDefault="00BD4E73">
          <w:pPr>
            <w:pStyle w:val="afffffffc"/>
            <w:autoSpaceDE w:val="0"/>
            <w:autoSpaceDN w:val="0"/>
            <w:adjustRightInd w:val="0"/>
            <w:jc w:val="right"/>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lastRenderedPageBreak/>
            <w:t>单位：</w:t>
          </w:r>
          <w:sdt>
            <w:sdtPr>
              <w:rPr>
                <w:rFonts w:asciiTheme="minorEastAsia" w:eastAsiaTheme="minorEastAsia" w:hAnsiTheme="minorEastAsia" w:hint="eastAsia"/>
                <w:sz w:val="21"/>
                <w:szCs w:val="21"/>
              </w:rPr>
              <w:alias w:val="单位：财务附注：固定资产情况"/>
              <w:tag w:val="_GBC_6aff6dff3e7c47e2891bcccce5ef5b8c"/>
              <w:id w:val="10738123"/>
              <w:lock w:val="sdtLocked"/>
              <w:comboBox>
                <w:listItem w:displayText="元" w:value="1"/>
                <w:listItem w:displayText="千元" w:value="1000"/>
                <w:listItem w:displayText="万元" w:value="10000"/>
                <w:listItem w:displayText="百万元" w:value="1000000"/>
                <w:listItem w:displayText="亿元" w:value="100000000"/>
              </w:comboBox>
            </w:sdtPr>
            <w:sdtContent>
              <w:r w:rsidRPr="0080131D">
                <w:rPr>
                  <w:rFonts w:asciiTheme="minorEastAsia" w:eastAsiaTheme="minorEastAsia" w:hAnsiTheme="minorEastAsia" w:hint="eastAsia"/>
                  <w:sz w:val="21"/>
                  <w:szCs w:val="21"/>
                </w:rPr>
                <w:t>元</w:t>
              </w:r>
            </w:sdtContent>
          </w:sdt>
          <w:r w:rsidRPr="0080131D">
            <w:rPr>
              <w:rFonts w:asciiTheme="minorEastAsia" w:eastAsiaTheme="minorEastAsia" w:hAnsiTheme="minorEastAsia" w:hint="eastAsia"/>
              <w:sz w:val="21"/>
              <w:szCs w:val="21"/>
            </w:rPr>
            <w:t xml:space="preserve">  币种：</w:t>
          </w:r>
          <w:sdt>
            <w:sdtPr>
              <w:rPr>
                <w:rFonts w:asciiTheme="minorEastAsia" w:eastAsiaTheme="minorEastAsia" w:hAnsiTheme="minorEastAsia" w:hint="eastAsia"/>
                <w:sz w:val="21"/>
                <w:szCs w:val="21"/>
              </w:rPr>
              <w:alias w:val="币种：财务附注：固定资产情况"/>
              <w:tag w:val="_GBC_acfb726ad8bc4e37a6326a98b903d495"/>
              <w:id w:val="1073812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asciiTheme="minorEastAsia" w:eastAsiaTheme="minorEastAsia" w:hAnsiTheme="minorEastAsia"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568"/>
            <w:gridCol w:w="1188"/>
            <w:gridCol w:w="1188"/>
            <w:gridCol w:w="1119"/>
            <w:gridCol w:w="1119"/>
            <w:gridCol w:w="1119"/>
            <w:gridCol w:w="1050"/>
            <w:gridCol w:w="1188"/>
          </w:tblGrid>
          <w:tr w:rsidR="002364CF" w:rsidRPr="0080131D" w:rsidTr="002364CF">
            <w:sdt>
              <w:sdtPr>
                <w:rPr>
                  <w:rFonts w:asciiTheme="minorEastAsia" w:eastAsiaTheme="minorEastAsia" w:hAnsiTheme="minorEastAsia"/>
                  <w:sz w:val="21"/>
                  <w:szCs w:val="21"/>
                </w:rPr>
                <w:tag w:val="_PLD_0431b88b9ff14ebb90e5715c273e1c1d"/>
                <w:id w:val="10738125"/>
                <w:lock w:val="sdtLocked"/>
              </w:sdtPr>
              <w:sdtContent>
                <w:tc>
                  <w:tcPr>
                    <w:tcW w:w="333" w:type="pct"/>
                    <w:shd w:val="clear" w:color="auto" w:fill="auto"/>
                    <w:vAlign w:val="center"/>
                  </w:tcPr>
                  <w:p w:rsidR="002364CF" w:rsidRPr="0080131D" w:rsidRDefault="00BD4E73" w:rsidP="002364CF">
                    <w:pPr>
                      <w:pStyle w:val="afffffffc"/>
                      <w:jc w:val="center"/>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项目</w:t>
                    </w:r>
                  </w:p>
                </w:tc>
              </w:sdtContent>
            </w:sdt>
            <w:sdt>
              <w:sdtPr>
                <w:rPr>
                  <w:rFonts w:asciiTheme="minorEastAsia" w:eastAsiaTheme="minorEastAsia" w:hAnsiTheme="minorEastAsia" w:hint="eastAsia"/>
                  <w:sz w:val="21"/>
                  <w:szCs w:val="21"/>
                </w:rPr>
                <w:alias w:val="固定资产情况明细-项目名称"/>
                <w:tag w:val="_GBC_d421638fcfb34bbba0e548b4cb719a06"/>
                <w:id w:val="10738126"/>
                <w:lock w:val="sdtLocked"/>
                <w:text/>
              </w:sdtPr>
              <w:sdtContent>
                <w:tc>
                  <w:tcPr>
                    <w:tcW w:w="696" w:type="pct"/>
                    <w:shd w:val="clear" w:color="auto" w:fill="auto"/>
                    <w:vAlign w:val="center"/>
                  </w:tcPr>
                  <w:p w:rsidR="002364CF" w:rsidRPr="0080131D" w:rsidRDefault="00BD4E73" w:rsidP="002364CF">
                    <w:pPr>
                      <w:pStyle w:val="afffffffc"/>
                      <w:jc w:val="center"/>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房屋及建筑物</w:t>
                    </w:r>
                  </w:p>
                </w:tc>
              </w:sdtContent>
            </w:sdt>
            <w:sdt>
              <w:sdtPr>
                <w:rPr>
                  <w:rFonts w:asciiTheme="minorEastAsia" w:eastAsiaTheme="minorEastAsia" w:hAnsiTheme="minorEastAsia" w:hint="eastAsia"/>
                  <w:sz w:val="21"/>
                  <w:szCs w:val="21"/>
                </w:rPr>
                <w:alias w:val="固定资产情况明细-项目名称"/>
                <w:tag w:val="_GBC_d421638fcfb34bbba0e548b4cb719a06"/>
                <w:id w:val="10738127"/>
                <w:lock w:val="sdtLocked"/>
                <w:text/>
              </w:sdtPr>
              <w:sdtContent>
                <w:tc>
                  <w:tcPr>
                    <w:tcW w:w="696" w:type="pct"/>
                    <w:shd w:val="clear" w:color="auto" w:fill="auto"/>
                    <w:vAlign w:val="center"/>
                  </w:tcPr>
                  <w:p w:rsidR="002364CF" w:rsidRPr="0080131D" w:rsidRDefault="00BD4E73" w:rsidP="002364CF">
                    <w:pPr>
                      <w:pStyle w:val="afffffffc"/>
                      <w:jc w:val="center"/>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机器设备</w:t>
                    </w:r>
                  </w:p>
                </w:tc>
              </w:sdtContent>
            </w:sdt>
            <w:sdt>
              <w:sdtPr>
                <w:rPr>
                  <w:rFonts w:asciiTheme="minorEastAsia" w:eastAsiaTheme="minorEastAsia" w:hAnsiTheme="minorEastAsia" w:hint="eastAsia"/>
                  <w:sz w:val="21"/>
                  <w:szCs w:val="21"/>
                </w:rPr>
                <w:alias w:val="固定资产情况明细-项目名称"/>
                <w:tag w:val="_GBC_d421638fcfb34bbba0e548b4cb719a06"/>
                <w:id w:val="10738128"/>
                <w:lock w:val="sdtLocked"/>
                <w:text/>
              </w:sdtPr>
              <w:sdtContent>
                <w:tc>
                  <w:tcPr>
                    <w:tcW w:w="655" w:type="pct"/>
                    <w:shd w:val="clear" w:color="auto" w:fill="auto"/>
                    <w:vAlign w:val="center"/>
                  </w:tcPr>
                  <w:p w:rsidR="002364CF" w:rsidRPr="0080131D" w:rsidRDefault="00BD4E73" w:rsidP="002364CF">
                    <w:pPr>
                      <w:pStyle w:val="afffffffc"/>
                      <w:jc w:val="center"/>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运输工具</w:t>
                    </w:r>
                  </w:p>
                </w:tc>
              </w:sdtContent>
            </w:sdt>
            <w:sdt>
              <w:sdtPr>
                <w:rPr>
                  <w:rFonts w:asciiTheme="minorEastAsia" w:eastAsiaTheme="minorEastAsia" w:hAnsiTheme="minorEastAsia" w:hint="eastAsia"/>
                  <w:sz w:val="21"/>
                  <w:szCs w:val="21"/>
                </w:rPr>
                <w:alias w:val="固定资产情况明细-项目名称"/>
                <w:tag w:val="_GBC_d421638fcfb34bbba0e548b4cb719a06"/>
                <w:id w:val="10738129"/>
                <w:lock w:val="sdtLocked"/>
                <w:text/>
              </w:sdtPr>
              <w:sdtContent>
                <w:tc>
                  <w:tcPr>
                    <w:tcW w:w="655" w:type="pct"/>
                    <w:shd w:val="clear" w:color="auto" w:fill="auto"/>
                    <w:vAlign w:val="center"/>
                  </w:tcPr>
                  <w:p w:rsidR="002364CF" w:rsidRPr="0080131D" w:rsidRDefault="00BD4E73" w:rsidP="002364CF">
                    <w:pPr>
                      <w:pStyle w:val="afffffffc"/>
                      <w:jc w:val="center"/>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电子设备</w:t>
                    </w:r>
                  </w:p>
                </w:tc>
              </w:sdtContent>
            </w:sdt>
            <w:sdt>
              <w:sdtPr>
                <w:rPr>
                  <w:rFonts w:asciiTheme="minorEastAsia" w:eastAsiaTheme="minorEastAsia" w:hAnsiTheme="minorEastAsia" w:hint="eastAsia"/>
                  <w:sz w:val="21"/>
                  <w:szCs w:val="21"/>
                </w:rPr>
                <w:alias w:val="固定资产情况明细-项目名称"/>
                <w:tag w:val="_GBC_d421638fcfb34bbba0e548b4cb719a06"/>
                <w:id w:val="10738130"/>
                <w:lock w:val="sdtLocked"/>
                <w:text/>
              </w:sdtPr>
              <w:sdtContent>
                <w:tc>
                  <w:tcPr>
                    <w:tcW w:w="655" w:type="pct"/>
                    <w:shd w:val="clear" w:color="auto" w:fill="auto"/>
                    <w:vAlign w:val="center"/>
                  </w:tcPr>
                  <w:p w:rsidR="002364CF" w:rsidRPr="0080131D" w:rsidRDefault="00BD4E73" w:rsidP="002364CF">
                    <w:pPr>
                      <w:pStyle w:val="afffffffc"/>
                      <w:jc w:val="center"/>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固定资产装修</w:t>
                    </w:r>
                  </w:p>
                </w:tc>
              </w:sdtContent>
            </w:sdt>
            <w:sdt>
              <w:sdtPr>
                <w:rPr>
                  <w:rFonts w:asciiTheme="minorEastAsia" w:eastAsiaTheme="minorEastAsia" w:hAnsiTheme="minorEastAsia" w:hint="eastAsia"/>
                  <w:sz w:val="21"/>
                  <w:szCs w:val="21"/>
                </w:rPr>
                <w:alias w:val="固定资产情况明细-项目名称"/>
                <w:tag w:val="_GBC_d421638fcfb34bbba0e548b4cb719a06"/>
                <w:id w:val="10738131"/>
                <w:lock w:val="sdtLocked"/>
                <w:text/>
              </w:sdtPr>
              <w:sdtContent>
                <w:tc>
                  <w:tcPr>
                    <w:tcW w:w="615" w:type="pct"/>
                    <w:shd w:val="clear" w:color="auto" w:fill="auto"/>
                    <w:vAlign w:val="center"/>
                  </w:tcPr>
                  <w:p w:rsidR="002364CF" w:rsidRPr="0080131D" w:rsidRDefault="00BD4E73" w:rsidP="002364CF">
                    <w:pPr>
                      <w:pStyle w:val="afffffffc"/>
                      <w:jc w:val="center"/>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其他设备</w:t>
                    </w:r>
                  </w:p>
                </w:tc>
              </w:sdtContent>
            </w:sdt>
            <w:sdt>
              <w:sdtPr>
                <w:rPr>
                  <w:rFonts w:asciiTheme="minorEastAsia" w:eastAsiaTheme="minorEastAsia" w:hAnsiTheme="minorEastAsia"/>
                  <w:sz w:val="21"/>
                  <w:szCs w:val="21"/>
                </w:rPr>
                <w:tag w:val="_PLD_44989fc4cd3d46cc990c4d1941405a11"/>
                <w:id w:val="10738132"/>
                <w:lock w:val="sdtLocked"/>
              </w:sdtPr>
              <w:sdtContent>
                <w:tc>
                  <w:tcPr>
                    <w:tcW w:w="696" w:type="pct"/>
                    <w:shd w:val="clear" w:color="auto" w:fill="auto"/>
                    <w:vAlign w:val="center"/>
                  </w:tcPr>
                  <w:p w:rsidR="002364CF" w:rsidRPr="0080131D" w:rsidRDefault="00BD4E73" w:rsidP="002364CF">
                    <w:pPr>
                      <w:pStyle w:val="afffffffc"/>
                      <w:jc w:val="center"/>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合计</w:t>
                    </w:r>
                  </w:p>
                </w:tc>
              </w:sdtContent>
            </w:sdt>
          </w:tr>
          <w:tr w:rsidR="002364CF" w:rsidRPr="0080131D" w:rsidTr="002364CF">
            <w:sdt>
              <w:sdtPr>
                <w:rPr>
                  <w:rFonts w:asciiTheme="minorEastAsia" w:eastAsiaTheme="minorEastAsia" w:hAnsiTheme="minorEastAsia"/>
                  <w:sz w:val="21"/>
                  <w:szCs w:val="21"/>
                </w:rPr>
                <w:tag w:val="_PLD_baa91289996942f0a3579319b339b24d"/>
                <w:id w:val="10738133"/>
                <w:lock w:val="sdtLocked"/>
              </w:sdtPr>
              <w:sdtContent>
                <w:tc>
                  <w:tcPr>
                    <w:tcW w:w="333" w:type="pct"/>
                    <w:shd w:val="clear" w:color="auto" w:fill="auto"/>
                  </w:tcPr>
                  <w:p w:rsidR="002364CF" w:rsidRPr="0080131D" w:rsidRDefault="00BD4E73" w:rsidP="002364CF">
                    <w:pPr>
                      <w:pStyle w:val="afffffffc"/>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一、账面原值：</w:t>
                    </w:r>
                  </w:p>
                </w:tc>
              </w:sdtContent>
            </w:sdt>
            <w:tc>
              <w:tcPr>
                <w:tcW w:w="696" w:type="pct"/>
                <w:shd w:val="clear" w:color="auto" w:fill="auto"/>
                <w:vAlign w:val="center"/>
              </w:tcPr>
              <w:p w:rsidR="002364CF" w:rsidRPr="0080131D" w:rsidRDefault="002364CF" w:rsidP="002364CF">
                <w:pPr>
                  <w:pStyle w:val="afffffffc"/>
                  <w:jc w:val="center"/>
                  <w:rPr>
                    <w:rFonts w:asciiTheme="minorEastAsia" w:eastAsiaTheme="minorEastAsia" w:hAnsiTheme="minorEastAsia"/>
                    <w:sz w:val="21"/>
                    <w:szCs w:val="21"/>
                  </w:rPr>
                </w:pPr>
              </w:p>
            </w:tc>
            <w:tc>
              <w:tcPr>
                <w:tcW w:w="696" w:type="pct"/>
                <w:shd w:val="clear" w:color="auto" w:fill="auto"/>
                <w:vAlign w:val="center"/>
              </w:tcPr>
              <w:p w:rsidR="002364CF" w:rsidRPr="0080131D" w:rsidRDefault="002364CF" w:rsidP="002364CF">
                <w:pPr>
                  <w:pStyle w:val="afffffffc"/>
                  <w:jc w:val="center"/>
                  <w:rPr>
                    <w:rFonts w:asciiTheme="minorEastAsia" w:eastAsiaTheme="minorEastAsia" w:hAnsiTheme="minorEastAsia"/>
                    <w:sz w:val="21"/>
                    <w:szCs w:val="21"/>
                  </w:rPr>
                </w:pPr>
              </w:p>
            </w:tc>
            <w:tc>
              <w:tcPr>
                <w:tcW w:w="655" w:type="pct"/>
                <w:shd w:val="clear" w:color="auto" w:fill="auto"/>
                <w:vAlign w:val="center"/>
              </w:tcPr>
              <w:p w:rsidR="002364CF" w:rsidRPr="0080131D" w:rsidRDefault="002364CF" w:rsidP="002364CF">
                <w:pPr>
                  <w:pStyle w:val="afffffffc"/>
                  <w:jc w:val="center"/>
                  <w:rPr>
                    <w:rFonts w:asciiTheme="minorEastAsia" w:eastAsiaTheme="minorEastAsia" w:hAnsiTheme="minorEastAsia"/>
                    <w:sz w:val="21"/>
                    <w:szCs w:val="21"/>
                  </w:rPr>
                </w:pPr>
              </w:p>
            </w:tc>
            <w:tc>
              <w:tcPr>
                <w:tcW w:w="655" w:type="pct"/>
                <w:shd w:val="clear" w:color="auto" w:fill="auto"/>
                <w:vAlign w:val="center"/>
              </w:tcPr>
              <w:p w:rsidR="002364CF" w:rsidRPr="0080131D" w:rsidRDefault="002364CF" w:rsidP="002364CF">
                <w:pPr>
                  <w:pStyle w:val="afffffffc"/>
                  <w:jc w:val="center"/>
                  <w:rPr>
                    <w:rFonts w:asciiTheme="minorEastAsia" w:eastAsiaTheme="minorEastAsia" w:hAnsiTheme="minorEastAsia"/>
                    <w:sz w:val="21"/>
                    <w:szCs w:val="21"/>
                  </w:rPr>
                </w:pPr>
              </w:p>
            </w:tc>
            <w:tc>
              <w:tcPr>
                <w:tcW w:w="655" w:type="pct"/>
                <w:shd w:val="clear" w:color="auto" w:fill="auto"/>
                <w:vAlign w:val="center"/>
              </w:tcPr>
              <w:p w:rsidR="002364CF" w:rsidRPr="0080131D" w:rsidRDefault="002364CF" w:rsidP="002364CF">
                <w:pPr>
                  <w:pStyle w:val="afffffffc"/>
                  <w:jc w:val="center"/>
                  <w:rPr>
                    <w:rFonts w:asciiTheme="minorEastAsia" w:eastAsiaTheme="minorEastAsia" w:hAnsiTheme="minorEastAsia"/>
                    <w:sz w:val="21"/>
                    <w:szCs w:val="21"/>
                  </w:rPr>
                </w:pPr>
              </w:p>
            </w:tc>
            <w:tc>
              <w:tcPr>
                <w:tcW w:w="615" w:type="pct"/>
                <w:shd w:val="clear" w:color="auto" w:fill="auto"/>
                <w:vAlign w:val="center"/>
              </w:tcPr>
              <w:p w:rsidR="002364CF" w:rsidRPr="0080131D" w:rsidRDefault="002364CF" w:rsidP="002364CF">
                <w:pPr>
                  <w:pStyle w:val="afffffffc"/>
                  <w:jc w:val="center"/>
                  <w:rPr>
                    <w:rFonts w:asciiTheme="minorEastAsia" w:eastAsiaTheme="minorEastAsia" w:hAnsiTheme="minorEastAsia"/>
                    <w:sz w:val="21"/>
                    <w:szCs w:val="21"/>
                  </w:rPr>
                </w:pPr>
              </w:p>
            </w:tc>
            <w:tc>
              <w:tcPr>
                <w:tcW w:w="696" w:type="pct"/>
                <w:shd w:val="clear" w:color="auto" w:fill="auto"/>
                <w:vAlign w:val="center"/>
              </w:tcPr>
              <w:p w:rsidR="002364CF" w:rsidRPr="0080131D" w:rsidRDefault="002364CF" w:rsidP="002364CF">
                <w:pPr>
                  <w:pStyle w:val="afffffffc"/>
                  <w:jc w:val="center"/>
                  <w:rPr>
                    <w:rFonts w:asciiTheme="minorEastAsia" w:eastAsiaTheme="minorEastAsia" w:hAnsiTheme="minorEastAsia"/>
                    <w:sz w:val="21"/>
                    <w:szCs w:val="21"/>
                  </w:rPr>
                </w:pPr>
              </w:p>
            </w:tc>
          </w:tr>
          <w:tr w:rsidR="002364CF" w:rsidRPr="0080131D" w:rsidTr="002364CF">
            <w:sdt>
              <w:sdtPr>
                <w:rPr>
                  <w:rFonts w:asciiTheme="minorEastAsia" w:eastAsiaTheme="minorEastAsia" w:hAnsiTheme="minorEastAsia"/>
                  <w:sz w:val="21"/>
                  <w:szCs w:val="21"/>
                </w:rPr>
                <w:tag w:val="_PLD_8e55a39d9b04404cba08570c8d73eda8"/>
                <w:id w:val="10738134"/>
                <w:lock w:val="sdtLocked"/>
              </w:sdtPr>
              <w:sdtContent>
                <w:tc>
                  <w:tcPr>
                    <w:tcW w:w="333" w:type="pct"/>
                    <w:shd w:val="clear" w:color="auto" w:fill="auto"/>
                  </w:tcPr>
                  <w:p w:rsidR="002364CF" w:rsidRPr="0080131D" w:rsidRDefault="00BD4E73" w:rsidP="002364CF">
                    <w:pPr>
                      <w:pStyle w:val="afffffffc"/>
                      <w:ind w:firstLineChars="200" w:firstLine="420"/>
                      <w:rPr>
                        <w:rFonts w:asciiTheme="minorEastAsia" w:eastAsiaTheme="minorEastAsia" w:hAnsiTheme="minorEastAsia"/>
                        <w:sz w:val="21"/>
                        <w:szCs w:val="21"/>
                      </w:rPr>
                    </w:pPr>
                    <w:r w:rsidRPr="0080131D">
                      <w:rPr>
                        <w:rFonts w:asciiTheme="minorEastAsia" w:eastAsiaTheme="minorEastAsia" w:hAnsiTheme="minorEastAsia"/>
                        <w:sz w:val="21"/>
                        <w:szCs w:val="21"/>
                      </w:rPr>
                      <w:t>1.</w:t>
                    </w:r>
                    <w:r w:rsidRPr="0080131D">
                      <w:rPr>
                        <w:rFonts w:asciiTheme="minorEastAsia" w:eastAsiaTheme="minorEastAsia" w:hAnsiTheme="minorEastAsia" w:hint="eastAsia"/>
                        <w:sz w:val="21"/>
                        <w:szCs w:val="21"/>
                      </w:rPr>
                      <w:t>期初余额</w:t>
                    </w:r>
                  </w:p>
                </w:tc>
              </w:sdtContent>
            </w:sdt>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374,587,600.38</w:t>
                </w: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211,061,947.84</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34,137,511.24</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58,938,162.78</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31,171,209.73</w:t>
                </w:r>
              </w:p>
            </w:tc>
            <w:tc>
              <w:tcPr>
                <w:tcW w:w="61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7,773,552.15</w:t>
                </w: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717,669,984.12</w:t>
                </w:r>
              </w:p>
            </w:tc>
          </w:tr>
          <w:tr w:rsidR="002364CF" w:rsidRPr="0080131D" w:rsidTr="002364CF">
            <w:sdt>
              <w:sdtPr>
                <w:rPr>
                  <w:rFonts w:asciiTheme="minorEastAsia" w:eastAsiaTheme="minorEastAsia" w:hAnsiTheme="minorEastAsia"/>
                  <w:sz w:val="21"/>
                  <w:szCs w:val="21"/>
                </w:rPr>
                <w:tag w:val="_PLD_5d0a6e7657e6410e9c0550f674185af8"/>
                <w:id w:val="10738135"/>
                <w:lock w:val="sdtLocked"/>
              </w:sdtPr>
              <w:sdtContent>
                <w:tc>
                  <w:tcPr>
                    <w:tcW w:w="333" w:type="pct"/>
                    <w:shd w:val="clear" w:color="auto" w:fill="auto"/>
                  </w:tcPr>
                  <w:p w:rsidR="002364CF" w:rsidRPr="0080131D" w:rsidRDefault="00BD4E73" w:rsidP="002364CF">
                    <w:pPr>
                      <w:pStyle w:val="afffffffc"/>
                      <w:ind w:firstLineChars="200" w:firstLine="420"/>
                      <w:rPr>
                        <w:rFonts w:asciiTheme="minorEastAsia" w:eastAsiaTheme="minorEastAsia" w:hAnsiTheme="minorEastAsia"/>
                        <w:sz w:val="21"/>
                        <w:szCs w:val="21"/>
                      </w:rPr>
                    </w:pPr>
                    <w:r w:rsidRPr="0080131D">
                      <w:rPr>
                        <w:rFonts w:asciiTheme="minorEastAsia" w:eastAsiaTheme="minorEastAsia" w:hAnsiTheme="minorEastAsia"/>
                        <w:sz w:val="21"/>
                        <w:szCs w:val="21"/>
                      </w:rPr>
                      <w:t>2.</w:t>
                    </w:r>
                    <w:r w:rsidRPr="0080131D">
                      <w:rPr>
                        <w:rFonts w:asciiTheme="minorEastAsia" w:eastAsiaTheme="minorEastAsia" w:hAnsiTheme="minorEastAsia" w:hint="eastAsia"/>
                        <w:sz w:val="21"/>
                        <w:szCs w:val="21"/>
                      </w:rPr>
                      <w:t>本期增加金额</w:t>
                    </w:r>
                  </w:p>
                </w:tc>
              </w:sdtContent>
            </w:sdt>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24,689,420.23</w:t>
                </w: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64,201,782.76</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1,258,830.47</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8,193,855.76</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1,092,424.44</w:t>
                </w:r>
              </w:p>
            </w:tc>
            <w:tc>
              <w:tcPr>
                <w:tcW w:w="61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164,494.11</w:t>
                </w: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99,600,807.77</w:t>
                </w:r>
              </w:p>
            </w:tc>
          </w:tr>
          <w:tr w:rsidR="002364CF" w:rsidRPr="0080131D" w:rsidTr="002364CF">
            <w:sdt>
              <w:sdtPr>
                <w:rPr>
                  <w:rFonts w:asciiTheme="minorEastAsia" w:eastAsiaTheme="minorEastAsia" w:hAnsiTheme="minorEastAsia"/>
                  <w:sz w:val="21"/>
                  <w:szCs w:val="21"/>
                </w:rPr>
                <w:tag w:val="_PLD_21acfc7c80ed4c8898e7254bc3a221c4"/>
                <w:id w:val="10738136"/>
                <w:lock w:val="sdtLocked"/>
              </w:sdtPr>
              <w:sdtContent>
                <w:tc>
                  <w:tcPr>
                    <w:tcW w:w="333" w:type="pct"/>
                    <w:shd w:val="clear" w:color="auto" w:fill="auto"/>
                  </w:tcPr>
                  <w:p w:rsidR="002364CF" w:rsidRPr="0080131D" w:rsidRDefault="00BD4E73" w:rsidP="002364CF">
                    <w:pPr>
                      <w:pStyle w:val="afffffffc"/>
                      <w:ind w:firstLineChars="300" w:firstLine="630"/>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（1）购置</w:t>
                    </w:r>
                  </w:p>
                </w:tc>
              </w:sdtContent>
            </w:sdt>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397,201.48</w:t>
                </w: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18,528,906.08</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1,258,830.47</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1,176,897.47</w:t>
                </w:r>
              </w:p>
            </w:tc>
            <w:tc>
              <w:tcPr>
                <w:tcW w:w="655"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c>
              <w:tcPr>
                <w:tcW w:w="61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164,494.11</w:t>
                </w: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21,526,329.61</w:t>
                </w:r>
              </w:p>
            </w:tc>
          </w:tr>
          <w:tr w:rsidR="002364CF" w:rsidRPr="0080131D" w:rsidTr="002364CF">
            <w:sdt>
              <w:sdtPr>
                <w:rPr>
                  <w:rFonts w:asciiTheme="minorEastAsia" w:eastAsiaTheme="minorEastAsia" w:hAnsiTheme="minorEastAsia"/>
                  <w:sz w:val="21"/>
                  <w:szCs w:val="21"/>
                </w:rPr>
                <w:tag w:val="_PLD_c4fb45cabc464177bb10403e2ec415b1"/>
                <w:id w:val="10738137"/>
                <w:lock w:val="sdtLocked"/>
              </w:sdtPr>
              <w:sdtContent>
                <w:tc>
                  <w:tcPr>
                    <w:tcW w:w="333" w:type="pct"/>
                    <w:shd w:val="clear" w:color="auto" w:fill="auto"/>
                  </w:tcPr>
                  <w:p w:rsidR="002364CF" w:rsidRPr="0080131D" w:rsidRDefault="00BD4E73" w:rsidP="002364CF">
                    <w:pPr>
                      <w:pStyle w:val="afffffffc"/>
                      <w:ind w:firstLineChars="300" w:firstLine="630"/>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（2）在建工程转入</w:t>
                    </w:r>
                  </w:p>
                </w:tc>
              </w:sdtContent>
            </w:sdt>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24,292,218.75</w:t>
                </w: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45,672,876.68</w:t>
                </w:r>
              </w:p>
            </w:tc>
            <w:tc>
              <w:tcPr>
                <w:tcW w:w="655"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7,016,958.29</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1,092,424.44</w:t>
                </w:r>
              </w:p>
            </w:tc>
            <w:tc>
              <w:tcPr>
                <w:tcW w:w="615"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78,074,478.16</w:t>
                </w:r>
              </w:p>
            </w:tc>
          </w:tr>
          <w:tr w:rsidR="002364CF" w:rsidRPr="0080131D" w:rsidTr="002364CF">
            <w:sdt>
              <w:sdtPr>
                <w:rPr>
                  <w:rFonts w:asciiTheme="minorEastAsia" w:eastAsiaTheme="minorEastAsia" w:hAnsiTheme="minorEastAsia"/>
                  <w:sz w:val="21"/>
                  <w:szCs w:val="21"/>
                </w:rPr>
                <w:tag w:val="_PLD_726d6f59ad1c442a86cca9c28703f954"/>
                <w:id w:val="10738138"/>
                <w:lock w:val="sdtLocked"/>
              </w:sdtPr>
              <w:sdtContent>
                <w:tc>
                  <w:tcPr>
                    <w:tcW w:w="333" w:type="pct"/>
                    <w:shd w:val="clear" w:color="auto" w:fill="auto"/>
                  </w:tcPr>
                  <w:p w:rsidR="002364CF" w:rsidRPr="0080131D" w:rsidRDefault="00BD4E73" w:rsidP="002364CF">
                    <w:pPr>
                      <w:pStyle w:val="afffffffc"/>
                      <w:ind w:firstLineChars="300" w:firstLine="630"/>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（3）企业合并增加</w:t>
                    </w:r>
                  </w:p>
                </w:tc>
              </w:sdtContent>
            </w:sdt>
            <w:tc>
              <w:tcPr>
                <w:tcW w:w="696"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c>
              <w:tcPr>
                <w:tcW w:w="696"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c>
              <w:tcPr>
                <w:tcW w:w="655"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c>
              <w:tcPr>
                <w:tcW w:w="655"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c>
              <w:tcPr>
                <w:tcW w:w="655"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c>
              <w:tcPr>
                <w:tcW w:w="615"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c>
              <w:tcPr>
                <w:tcW w:w="696"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r>
          <w:tr w:rsidR="002364CF" w:rsidRPr="0080131D" w:rsidTr="002364CF">
            <w:sdt>
              <w:sdtPr>
                <w:rPr>
                  <w:rFonts w:asciiTheme="minorEastAsia" w:eastAsiaTheme="minorEastAsia" w:hAnsiTheme="minorEastAsia"/>
                  <w:sz w:val="21"/>
                  <w:szCs w:val="21"/>
                </w:rPr>
                <w:tag w:val="_PLD_82105b7a23294bcc97fa2c9d341d5e29"/>
                <w:id w:val="10738139"/>
                <w:lock w:val="sdtLocked"/>
              </w:sdtPr>
              <w:sdtContent>
                <w:tc>
                  <w:tcPr>
                    <w:tcW w:w="333" w:type="pct"/>
                    <w:shd w:val="clear" w:color="auto" w:fill="auto"/>
                  </w:tcPr>
                  <w:p w:rsidR="002364CF" w:rsidRPr="0080131D" w:rsidRDefault="00BD4E73" w:rsidP="002364CF">
                    <w:pPr>
                      <w:pStyle w:val="afffffffc"/>
                      <w:ind w:firstLineChars="202" w:firstLine="424"/>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3.本</w:t>
                    </w:r>
                    <w:r w:rsidRPr="0080131D">
                      <w:rPr>
                        <w:rFonts w:asciiTheme="minorEastAsia" w:eastAsiaTheme="minorEastAsia" w:hAnsiTheme="minorEastAsia" w:hint="eastAsia"/>
                        <w:sz w:val="21"/>
                        <w:szCs w:val="21"/>
                      </w:rPr>
                      <w:lastRenderedPageBreak/>
                      <w:t>期减少金额</w:t>
                    </w:r>
                  </w:p>
                </w:tc>
              </w:sdtContent>
            </w:sdt>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lastRenderedPageBreak/>
                  <w:t>1,711,790.00</w:t>
                </w: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47,200,046.00</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9,923,614.56</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6,975,743.79</w:t>
                </w:r>
              </w:p>
            </w:tc>
            <w:tc>
              <w:tcPr>
                <w:tcW w:w="655"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c>
              <w:tcPr>
                <w:tcW w:w="61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650,174.07</w:t>
                </w: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66,461,368.42</w:t>
                </w:r>
              </w:p>
            </w:tc>
          </w:tr>
          <w:tr w:rsidR="002364CF" w:rsidRPr="0080131D" w:rsidTr="002364CF">
            <w:sdt>
              <w:sdtPr>
                <w:rPr>
                  <w:rFonts w:asciiTheme="minorEastAsia" w:eastAsiaTheme="minorEastAsia" w:hAnsiTheme="minorEastAsia"/>
                  <w:sz w:val="21"/>
                  <w:szCs w:val="21"/>
                </w:rPr>
                <w:tag w:val="_PLD_ff1592931fc24cf7bf5faee8eae2abb5"/>
                <w:id w:val="10738140"/>
                <w:lock w:val="sdtLocked"/>
              </w:sdtPr>
              <w:sdtContent>
                <w:tc>
                  <w:tcPr>
                    <w:tcW w:w="333" w:type="pct"/>
                    <w:shd w:val="clear" w:color="auto" w:fill="auto"/>
                  </w:tcPr>
                  <w:p w:rsidR="002364CF" w:rsidRPr="0080131D" w:rsidRDefault="00BD4E73" w:rsidP="002364CF">
                    <w:pPr>
                      <w:pStyle w:val="afffffffc"/>
                      <w:ind w:firstLineChars="300" w:firstLine="630"/>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（1）处置或报废</w:t>
                    </w:r>
                  </w:p>
                </w:tc>
              </w:sdtContent>
            </w:sdt>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1,711,790.00</w:t>
                </w: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47,200,046.00</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9,923,614.56</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6,975,743.79</w:t>
                </w:r>
              </w:p>
            </w:tc>
            <w:tc>
              <w:tcPr>
                <w:tcW w:w="655"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c>
              <w:tcPr>
                <w:tcW w:w="61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650,600.91</w:t>
                </w: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66,461,795.26</w:t>
                </w:r>
              </w:p>
            </w:tc>
          </w:tr>
          <w:tr w:rsidR="002364CF" w:rsidRPr="0080131D" w:rsidTr="002364CF">
            <w:sdt>
              <w:sdtPr>
                <w:rPr>
                  <w:rFonts w:asciiTheme="minorEastAsia" w:eastAsiaTheme="minorEastAsia" w:hAnsiTheme="minorEastAsia" w:hint="eastAsia"/>
                  <w:sz w:val="21"/>
                  <w:szCs w:val="21"/>
                </w:rPr>
                <w:alias w:val="固定资产账面原值减少项目名称"/>
                <w:tag w:val="_GBC_bf0a28cbddd8409cb7657fa18a522437"/>
                <w:id w:val="10738141"/>
                <w:lock w:val="sdtLocked"/>
              </w:sdtPr>
              <w:sdtContent>
                <w:tc>
                  <w:tcPr>
                    <w:tcW w:w="333" w:type="pct"/>
                    <w:shd w:val="clear" w:color="auto" w:fill="auto"/>
                    <w:vAlign w:val="center"/>
                  </w:tcPr>
                  <w:p w:rsidR="002364CF" w:rsidRPr="0080131D" w:rsidRDefault="00BD4E73" w:rsidP="002364CF">
                    <w:pPr>
                      <w:pStyle w:val="afffffffc"/>
                      <w:ind w:firstLineChars="300" w:firstLine="630"/>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22）汇率变动</w:t>
                    </w:r>
                  </w:p>
                </w:tc>
              </w:sdtContent>
            </w:sdt>
            <w:sdt>
              <w:sdtPr>
                <w:rPr>
                  <w:rFonts w:asciiTheme="minorEastAsia" w:eastAsiaTheme="minorEastAsia" w:hAnsiTheme="minorEastAsia" w:hint="eastAsia"/>
                  <w:sz w:val="21"/>
                  <w:szCs w:val="21"/>
                </w:rPr>
                <w:alias w:val="固定资产账面原值减少项目金额"/>
                <w:tag w:val="_GBC_5be4d3b49a5c4a68a0d236b2da08d9af"/>
                <w:id w:val="10738142"/>
                <w:lock w:val="sdtLocked"/>
                <w:showingPlcHdr/>
              </w:sdtPr>
              <w:sdtContent>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 xml:space="preserve">　</w:t>
                    </w:r>
                  </w:p>
                </w:tc>
              </w:sdtContent>
            </w:sdt>
            <w:sdt>
              <w:sdtPr>
                <w:rPr>
                  <w:rFonts w:asciiTheme="minorEastAsia" w:eastAsiaTheme="minorEastAsia" w:hAnsiTheme="minorEastAsia" w:hint="eastAsia"/>
                  <w:sz w:val="21"/>
                  <w:szCs w:val="21"/>
                </w:rPr>
                <w:alias w:val="固定资产账面原值减少项目金额"/>
                <w:tag w:val="_GBC_5be4d3b49a5c4a68a0d236b2da08d9af"/>
                <w:id w:val="10738143"/>
                <w:lock w:val="sdtLocked"/>
                <w:showingPlcHdr/>
              </w:sdtPr>
              <w:sdtContent>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 xml:space="preserve">　</w:t>
                    </w:r>
                  </w:p>
                </w:tc>
              </w:sdtContent>
            </w:sdt>
            <w:sdt>
              <w:sdtPr>
                <w:rPr>
                  <w:rFonts w:asciiTheme="minorEastAsia" w:eastAsiaTheme="minorEastAsia" w:hAnsiTheme="minorEastAsia" w:hint="eastAsia"/>
                  <w:sz w:val="21"/>
                  <w:szCs w:val="21"/>
                </w:rPr>
                <w:alias w:val="固定资产账面原值减少项目金额"/>
                <w:tag w:val="_GBC_5be4d3b49a5c4a68a0d236b2da08d9af"/>
                <w:id w:val="10738144"/>
                <w:lock w:val="sdtLocked"/>
                <w:showingPlcHdr/>
              </w:sdtPr>
              <w:sdtContent>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 xml:space="preserve">　</w:t>
                    </w:r>
                  </w:p>
                </w:tc>
              </w:sdtContent>
            </w:sdt>
            <w:sdt>
              <w:sdtPr>
                <w:rPr>
                  <w:rFonts w:asciiTheme="minorEastAsia" w:eastAsiaTheme="minorEastAsia" w:hAnsiTheme="minorEastAsia" w:hint="eastAsia"/>
                  <w:sz w:val="21"/>
                  <w:szCs w:val="21"/>
                </w:rPr>
                <w:alias w:val="固定资产账面原值减少项目金额"/>
                <w:tag w:val="_GBC_5be4d3b49a5c4a68a0d236b2da08d9af"/>
                <w:id w:val="10738145"/>
                <w:lock w:val="sdtLocked"/>
                <w:showingPlcHdr/>
              </w:sdtPr>
              <w:sdtContent>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 xml:space="preserve">　</w:t>
                    </w:r>
                  </w:p>
                </w:tc>
              </w:sdtContent>
            </w:sdt>
            <w:sdt>
              <w:sdtPr>
                <w:rPr>
                  <w:rFonts w:asciiTheme="minorEastAsia" w:eastAsiaTheme="minorEastAsia" w:hAnsiTheme="minorEastAsia" w:hint="eastAsia"/>
                  <w:sz w:val="21"/>
                  <w:szCs w:val="21"/>
                </w:rPr>
                <w:alias w:val="固定资产账面原值减少项目金额"/>
                <w:tag w:val="_GBC_5be4d3b49a5c4a68a0d236b2da08d9af"/>
                <w:id w:val="10738146"/>
                <w:lock w:val="sdtLocked"/>
                <w:showingPlcHdr/>
              </w:sdtPr>
              <w:sdtContent>
                <w:tc>
                  <w:tcPr>
                    <w:tcW w:w="655"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sdtContent>
            </w:sdt>
            <w:sdt>
              <w:sdtPr>
                <w:rPr>
                  <w:rFonts w:asciiTheme="minorEastAsia" w:eastAsiaTheme="minorEastAsia" w:hAnsiTheme="minorEastAsia" w:hint="eastAsia"/>
                  <w:sz w:val="21"/>
                  <w:szCs w:val="21"/>
                </w:rPr>
                <w:alias w:val="固定资产账面原值减少项目金额"/>
                <w:tag w:val="_GBC_5be4d3b49a5c4a68a0d236b2da08d9af"/>
                <w:id w:val="10738147"/>
                <w:lock w:val="sdtLocked"/>
              </w:sdtPr>
              <w:sdtContent>
                <w:tc>
                  <w:tcPr>
                    <w:tcW w:w="61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-426.84</w:t>
                    </w:r>
                  </w:p>
                </w:tc>
              </w:sdtContent>
            </w:sdt>
            <w:sdt>
              <w:sdtPr>
                <w:rPr>
                  <w:rFonts w:asciiTheme="minorEastAsia" w:eastAsiaTheme="minorEastAsia" w:hAnsiTheme="minorEastAsia" w:hint="eastAsia"/>
                  <w:sz w:val="21"/>
                  <w:szCs w:val="21"/>
                </w:rPr>
                <w:alias w:val="固定资产账面原值减少项目合计金额"/>
                <w:tag w:val="_GBC_9b93e9d244ff4453b139d8a42865ba80"/>
                <w:id w:val="10738148"/>
                <w:lock w:val="sdtLocked"/>
              </w:sdtPr>
              <w:sdtContent>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-426.84</w:t>
                    </w:r>
                  </w:p>
                </w:tc>
              </w:sdtContent>
            </w:sdt>
          </w:tr>
          <w:tr w:rsidR="002364CF" w:rsidRPr="0080131D" w:rsidTr="002364CF">
            <w:sdt>
              <w:sdtPr>
                <w:rPr>
                  <w:rFonts w:asciiTheme="minorEastAsia" w:eastAsiaTheme="minorEastAsia" w:hAnsiTheme="minorEastAsia"/>
                  <w:sz w:val="21"/>
                  <w:szCs w:val="21"/>
                </w:rPr>
                <w:tag w:val="_PLD_3fb9f6c6a0b842188aea461d99c9adab"/>
                <w:id w:val="10738149"/>
                <w:lock w:val="sdtLocked"/>
              </w:sdtPr>
              <w:sdtContent>
                <w:tc>
                  <w:tcPr>
                    <w:tcW w:w="333" w:type="pct"/>
                    <w:shd w:val="clear" w:color="auto" w:fill="auto"/>
                  </w:tcPr>
                  <w:p w:rsidR="002364CF" w:rsidRPr="0080131D" w:rsidRDefault="00BD4E73" w:rsidP="002364CF">
                    <w:pPr>
                      <w:pStyle w:val="afffffffc"/>
                      <w:ind w:firstLineChars="200" w:firstLine="420"/>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4.期末余额</w:t>
                    </w:r>
                  </w:p>
                </w:tc>
              </w:sdtContent>
            </w:sdt>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397,565,230.61</w:t>
                </w: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228,063,684.60</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25,472,727.15</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60,156,274.75</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32,263,634.17</w:t>
                </w:r>
              </w:p>
            </w:tc>
            <w:tc>
              <w:tcPr>
                <w:tcW w:w="61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7,287,872.19</w:t>
                </w: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750,809,423.47</w:t>
                </w:r>
              </w:p>
            </w:tc>
          </w:tr>
          <w:tr w:rsidR="002364CF" w:rsidRPr="0080131D" w:rsidTr="002364CF">
            <w:sdt>
              <w:sdtPr>
                <w:rPr>
                  <w:rFonts w:asciiTheme="minorEastAsia" w:eastAsiaTheme="minorEastAsia" w:hAnsiTheme="minorEastAsia"/>
                  <w:sz w:val="21"/>
                  <w:szCs w:val="21"/>
                </w:rPr>
                <w:tag w:val="_PLD_14f44e7a4341414ca27a4047f9622e44"/>
                <w:id w:val="10738150"/>
                <w:lock w:val="sdtLocked"/>
              </w:sdtPr>
              <w:sdtContent>
                <w:tc>
                  <w:tcPr>
                    <w:tcW w:w="333" w:type="pct"/>
                    <w:shd w:val="clear" w:color="auto" w:fill="auto"/>
                  </w:tcPr>
                  <w:p w:rsidR="002364CF" w:rsidRPr="0080131D" w:rsidRDefault="00BD4E73" w:rsidP="002364CF">
                    <w:pPr>
                      <w:pStyle w:val="afffffffc"/>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二、累计折旧</w:t>
                    </w:r>
                  </w:p>
                </w:tc>
              </w:sdtContent>
            </w:sdt>
            <w:tc>
              <w:tcPr>
                <w:tcW w:w="696" w:type="pct"/>
                <w:shd w:val="clear" w:color="auto" w:fill="auto"/>
                <w:vAlign w:val="center"/>
              </w:tcPr>
              <w:p w:rsidR="002364CF" w:rsidRPr="0080131D" w:rsidRDefault="002364CF" w:rsidP="002364CF">
                <w:pPr>
                  <w:pStyle w:val="afffffffc"/>
                  <w:jc w:val="center"/>
                  <w:rPr>
                    <w:rFonts w:asciiTheme="minorEastAsia" w:eastAsiaTheme="minorEastAsia" w:hAnsiTheme="minorEastAsia"/>
                    <w:sz w:val="21"/>
                    <w:szCs w:val="21"/>
                  </w:rPr>
                </w:pPr>
              </w:p>
            </w:tc>
            <w:tc>
              <w:tcPr>
                <w:tcW w:w="696" w:type="pct"/>
                <w:shd w:val="clear" w:color="auto" w:fill="auto"/>
                <w:vAlign w:val="center"/>
              </w:tcPr>
              <w:p w:rsidR="002364CF" w:rsidRPr="0080131D" w:rsidRDefault="002364CF" w:rsidP="002364CF">
                <w:pPr>
                  <w:pStyle w:val="afffffffc"/>
                  <w:jc w:val="center"/>
                  <w:rPr>
                    <w:rFonts w:asciiTheme="minorEastAsia" w:eastAsiaTheme="minorEastAsia" w:hAnsiTheme="minorEastAsia"/>
                    <w:sz w:val="21"/>
                    <w:szCs w:val="21"/>
                  </w:rPr>
                </w:pPr>
              </w:p>
            </w:tc>
            <w:tc>
              <w:tcPr>
                <w:tcW w:w="655" w:type="pct"/>
                <w:shd w:val="clear" w:color="auto" w:fill="auto"/>
                <w:vAlign w:val="center"/>
              </w:tcPr>
              <w:p w:rsidR="002364CF" w:rsidRPr="0080131D" w:rsidRDefault="002364CF" w:rsidP="002364CF">
                <w:pPr>
                  <w:pStyle w:val="afffffffc"/>
                  <w:jc w:val="center"/>
                  <w:rPr>
                    <w:rFonts w:asciiTheme="minorEastAsia" w:eastAsiaTheme="minorEastAsia" w:hAnsiTheme="minorEastAsia"/>
                    <w:sz w:val="21"/>
                    <w:szCs w:val="21"/>
                  </w:rPr>
                </w:pPr>
              </w:p>
            </w:tc>
            <w:tc>
              <w:tcPr>
                <w:tcW w:w="655" w:type="pct"/>
                <w:shd w:val="clear" w:color="auto" w:fill="auto"/>
                <w:vAlign w:val="center"/>
              </w:tcPr>
              <w:p w:rsidR="002364CF" w:rsidRPr="0080131D" w:rsidRDefault="002364CF" w:rsidP="002364CF">
                <w:pPr>
                  <w:pStyle w:val="afffffffc"/>
                  <w:jc w:val="center"/>
                  <w:rPr>
                    <w:rFonts w:asciiTheme="minorEastAsia" w:eastAsiaTheme="minorEastAsia" w:hAnsiTheme="minorEastAsia"/>
                    <w:sz w:val="21"/>
                    <w:szCs w:val="21"/>
                  </w:rPr>
                </w:pPr>
              </w:p>
            </w:tc>
            <w:tc>
              <w:tcPr>
                <w:tcW w:w="655" w:type="pct"/>
                <w:shd w:val="clear" w:color="auto" w:fill="auto"/>
                <w:vAlign w:val="center"/>
              </w:tcPr>
              <w:p w:rsidR="002364CF" w:rsidRPr="0080131D" w:rsidRDefault="002364CF" w:rsidP="002364CF">
                <w:pPr>
                  <w:pStyle w:val="afffffffc"/>
                  <w:jc w:val="center"/>
                  <w:rPr>
                    <w:rFonts w:asciiTheme="minorEastAsia" w:eastAsiaTheme="minorEastAsia" w:hAnsiTheme="minorEastAsia"/>
                    <w:sz w:val="21"/>
                    <w:szCs w:val="21"/>
                  </w:rPr>
                </w:pPr>
              </w:p>
            </w:tc>
            <w:tc>
              <w:tcPr>
                <w:tcW w:w="615" w:type="pct"/>
                <w:shd w:val="clear" w:color="auto" w:fill="auto"/>
                <w:vAlign w:val="center"/>
              </w:tcPr>
              <w:p w:rsidR="002364CF" w:rsidRPr="0080131D" w:rsidRDefault="002364CF" w:rsidP="002364CF">
                <w:pPr>
                  <w:pStyle w:val="afffffffc"/>
                  <w:jc w:val="center"/>
                  <w:rPr>
                    <w:rFonts w:asciiTheme="minorEastAsia" w:eastAsiaTheme="minorEastAsia" w:hAnsiTheme="minorEastAsia"/>
                    <w:sz w:val="21"/>
                    <w:szCs w:val="21"/>
                  </w:rPr>
                </w:pPr>
              </w:p>
            </w:tc>
            <w:tc>
              <w:tcPr>
                <w:tcW w:w="696" w:type="pct"/>
                <w:shd w:val="clear" w:color="auto" w:fill="auto"/>
                <w:vAlign w:val="center"/>
              </w:tcPr>
              <w:p w:rsidR="002364CF" w:rsidRPr="0080131D" w:rsidRDefault="002364CF" w:rsidP="002364CF">
                <w:pPr>
                  <w:pStyle w:val="afffffffc"/>
                  <w:jc w:val="center"/>
                  <w:rPr>
                    <w:rFonts w:asciiTheme="minorEastAsia" w:eastAsiaTheme="minorEastAsia" w:hAnsiTheme="minorEastAsia"/>
                    <w:sz w:val="21"/>
                    <w:szCs w:val="21"/>
                  </w:rPr>
                </w:pPr>
              </w:p>
            </w:tc>
          </w:tr>
          <w:tr w:rsidR="002364CF" w:rsidRPr="0080131D" w:rsidTr="002364CF">
            <w:sdt>
              <w:sdtPr>
                <w:rPr>
                  <w:rFonts w:asciiTheme="minorEastAsia" w:eastAsiaTheme="minorEastAsia" w:hAnsiTheme="minorEastAsia"/>
                  <w:sz w:val="21"/>
                  <w:szCs w:val="21"/>
                </w:rPr>
                <w:tag w:val="_PLD_bdfb76068a2a4a95ab0a3bcf1b094bf2"/>
                <w:id w:val="10738151"/>
                <w:lock w:val="sdtLocked"/>
              </w:sdtPr>
              <w:sdtContent>
                <w:tc>
                  <w:tcPr>
                    <w:tcW w:w="333" w:type="pct"/>
                    <w:shd w:val="clear" w:color="auto" w:fill="auto"/>
                  </w:tcPr>
                  <w:p w:rsidR="002364CF" w:rsidRPr="0080131D" w:rsidRDefault="00BD4E73" w:rsidP="002364CF">
                    <w:pPr>
                      <w:pStyle w:val="afffffffc"/>
                      <w:ind w:firstLineChars="200" w:firstLine="420"/>
                      <w:rPr>
                        <w:rFonts w:asciiTheme="minorEastAsia" w:eastAsiaTheme="minorEastAsia" w:hAnsiTheme="minorEastAsia"/>
                        <w:sz w:val="21"/>
                        <w:szCs w:val="21"/>
                      </w:rPr>
                    </w:pPr>
                    <w:r w:rsidRPr="0080131D">
                      <w:rPr>
                        <w:rFonts w:asciiTheme="minorEastAsia" w:eastAsiaTheme="minorEastAsia" w:hAnsiTheme="minorEastAsia"/>
                        <w:sz w:val="21"/>
                        <w:szCs w:val="21"/>
                      </w:rPr>
                      <w:t>1.</w:t>
                    </w:r>
                    <w:r w:rsidRPr="0080131D">
                      <w:rPr>
                        <w:rFonts w:asciiTheme="minorEastAsia" w:eastAsiaTheme="minorEastAsia" w:hAnsiTheme="minorEastAsia" w:hint="eastAsia"/>
                        <w:sz w:val="21"/>
                        <w:szCs w:val="21"/>
                      </w:rPr>
                      <w:t>期初余额</w:t>
                    </w:r>
                  </w:p>
                </w:tc>
              </w:sdtContent>
            </w:sdt>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145,951,442.94</w:t>
                </w: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147,786,694.33</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25,151,891.37</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42,660,006.01</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29,612,301.79</w:t>
                </w:r>
              </w:p>
            </w:tc>
            <w:tc>
              <w:tcPr>
                <w:tcW w:w="61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6,499,254.97</w:t>
                </w: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397,661,591.41</w:t>
                </w:r>
              </w:p>
            </w:tc>
          </w:tr>
          <w:tr w:rsidR="002364CF" w:rsidRPr="0080131D" w:rsidTr="002364CF">
            <w:sdt>
              <w:sdtPr>
                <w:rPr>
                  <w:rFonts w:asciiTheme="minorEastAsia" w:eastAsiaTheme="minorEastAsia" w:hAnsiTheme="minorEastAsia"/>
                  <w:sz w:val="21"/>
                  <w:szCs w:val="21"/>
                </w:rPr>
                <w:tag w:val="_PLD_ac9d6720c4e84ec2b82637a9bc7e4a54"/>
                <w:id w:val="10738152"/>
                <w:lock w:val="sdtLocked"/>
              </w:sdtPr>
              <w:sdtContent>
                <w:tc>
                  <w:tcPr>
                    <w:tcW w:w="333" w:type="pct"/>
                    <w:shd w:val="clear" w:color="auto" w:fill="auto"/>
                  </w:tcPr>
                  <w:p w:rsidR="002364CF" w:rsidRPr="0080131D" w:rsidRDefault="00BD4E73" w:rsidP="002364CF">
                    <w:pPr>
                      <w:pStyle w:val="afffffffc"/>
                      <w:ind w:firstLineChars="200" w:firstLine="420"/>
                      <w:rPr>
                        <w:rFonts w:asciiTheme="minorEastAsia" w:eastAsiaTheme="minorEastAsia" w:hAnsiTheme="minorEastAsia"/>
                        <w:sz w:val="21"/>
                        <w:szCs w:val="21"/>
                      </w:rPr>
                    </w:pPr>
                    <w:r w:rsidRPr="0080131D">
                      <w:rPr>
                        <w:rFonts w:asciiTheme="minorEastAsia" w:eastAsiaTheme="minorEastAsia" w:hAnsiTheme="minorEastAsia"/>
                        <w:sz w:val="21"/>
                        <w:szCs w:val="21"/>
                      </w:rPr>
                      <w:t>2.</w:t>
                    </w:r>
                    <w:r w:rsidRPr="0080131D">
                      <w:rPr>
                        <w:rFonts w:asciiTheme="minorEastAsia" w:eastAsiaTheme="minorEastAsia" w:hAnsiTheme="minorEastAsia" w:hint="eastAsia"/>
                        <w:sz w:val="21"/>
                        <w:szCs w:val="21"/>
                      </w:rPr>
                      <w:t>本期增加金额</w:t>
                    </w:r>
                  </w:p>
                </w:tc>
              </w:sdtContent>
            </w:sdt>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11,932,170.33</w:t>
                </w: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8,746,526.35</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2,558,485.39</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2,444,149.59</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34,955.45</w:t>
                </w:r>
              </w:p>
            </w:tc>
            <w:tc>
              <w:tcPr>
                <w:tcW w:w="61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371,969.37</w:t>
                </w: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26,088,256.48</w:t>
                </w:r>
              </w:p>
            </w:tc>
          </w:tr>
          <w:tr w:rsidR="002364CF" w:rsidRPr="0080131D" w:rsidTr="002364CF">
            <w:sdt>
              <w:sdtPr>
                <w:rPr>
                  <w:rFonts w:asciiTheme="minorEastAsia" w:eastAsiaTheme="minorEastAsia" w:hAnsiTheme="minorEastAsia"/>
                  <w:sz w:val="21"/>
                  <w:szCs w:val="21"/>
                </w:rPr>
                <w:tag w:val="_PLD_4b899f8229be463181a7e6a6c1cb2337"/>
                <w:id w:val="10738153"/>
                <w:lock w:val="sdtLocked"/>
              </w:sdtPr>
              <w:sdtContent>
                <w:tc>
                  <w:tcPr>
                    <w:tcW w:w="333" w:type="pct"/>
                    <w:shd w:val="clear" w:color="auto" w:fill="auto"/>
                  </w:tcPr>
                  <w:p w:rsidR="002364CF" w:rsidRPr="0080131D" w:rsidRDefault="00BD4E73" w:rsidP="002364CF">
                    <w:pPr>
                      <w:pStyle w:val="afffffffc"/>
                      <w:ind w:firstLineChars="300" w:firstLine="630"/>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（1）</w:t>
                    </w:r>
                    <w:r w:rsidRPr="0080131D">
                      <w:rPr>
                        <w:rFonts w:asciiTheme="minorEastAsia" w:eastAsiaTheme="minorEastAsia" w:hAnsiTheme="minorEastAsia" w:hint="eastAsia"/>
                        <w:sz w:val="21"/>
                        <w:szCs w:val="21"/>
                      </w:rPr>
                      <w:lastRenderedPageBreak/>
                      <w:t>计提</w:t>
                    </w:r>
                  </w:p>
                </w:tc>
              </w:sdtContent>
            </w:sdt>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lastRenderedPageBreak/>
                  <w:t>11,932,170.33</w:t>
                </w: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8,746,526.35</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2,558,485.39</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2,444,149.59</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34,955.45</w:t>
                </w:r>
              </w:p>
            </w:tc>
            <w:tc>
              <w:tcPr>
                <w:tcW w:w="61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371,969.37</w:t>
                </w: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26,088,256.48</w:t>
                </w:r>
              </w:p>
            </w:tc>
          </w:tr>
          <w:tr w:rsidR="002364CF" w:rsidRPr="0080131D" w:rsidTr="002364CF">
            <w:sdt>
              <w:sdtPr>
                <w:rPr>
                  <w:rFonts w:asciiTheme="minorEastAsia" w:eastAsiaTheme="minorEastAsia" w:hAnsiTheme="minorEastAsia"/>
                  <w:sz w:val="21"/>
                  <w:szCs w:val="21"/>
                </w:rPr>
                <w:tag w:val="_PLD_1a8a0c2973de4a7c99ed0dd69c4a85fa"/>
                <w:id w:val="10738154"/>
                <w:lock w:val="sdtLocked"/>
              </w:sdtPr>
              <w:sdtContent>
                <w:tc>
                  <w:tcPr>
                    <w:tcW w:w="333" w:type="pct"/>
                    <w:shd w:val="clear" w:color="auto" w:fill="auto"/>
                  </w:tcPr>
                  <w:p w:rsidR="002364CF" w:rsidRPr="0080131D" w:rsidRDefault="00BD4E73" w:rsidP="002364CF">
                    <w:pPr>
                      <w:pStyle w:val="afffffffc"/>
                      <w:ind w:firstLineChars="200" w:firstLine="420"/>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3.本期减少金额</w:t>
                    </w:r>
                  </w:p>
                </w:tc>
              </w:sdtContent>
            </w:sdt>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1,610,096.60</w:t>
                </w: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42,586,230.10</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8,820,482.87</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6,323,065.77</w:t>
                </w:r>
              </w:p>
            </w:tc>
            <w:tc>
              <w:tcPr>
                <w:tcW w:w="655"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c>
              <w:tcPr>
                <w:tcW w:w="61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525,640.17</w:t>
                </w: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59,865,515.51</w:t>
                </w:r>
              </w:p>
            </w:tc>
          </w:tr>
          <w:tr w:rsidR="002364CF" w:rsidRPr="0080131D" w:rsidTr="002364CF">
            <w:sdt>
              <w:sdtPr>
                <w:rPr>
                  <w:rFonts w:asciiTheme="minorEastAsia" w:eastAsiaTheme="minorEastAsia" w:hAnsiTheme="minorEastAsia"/>
                  <w:sz w:val="21"/>
                  <w:szCs w:val="21"/>
                </w:rPr>
                <w:tag w:val="_PLD_051549d56ef94d0f864893f6bcd12368"/>
                <w:id w:val="10738155"/>
                <w:lock w:val="sdtLocked"/>
              </w:sdtPr>
              <w:sdtContent>
                <w:tc>
                  <w:tcPr>
                    <w:tcW w:w="333" w:type="pct"/>
                    <w:shd w:val="clear" w:color="auto" w:fill="auto"/>
                  </w:tcPr>
                  <w:p w:rsidR="002364CF" w:rsidRPr="0080131D" w:rsidRDefault="00BD4E73" w:rsidP="002364CF">
                    <w:pPr>
                      <w:pStyle w:val="afffffffc"/>
                      <w:ind w:firstLineChars="300" w:firstLine="630"/>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（1）处置或报废</w:t>
                    </w:r>
                  </w:p>
                </w:tc>
              </w:sdtContent>
            </w:sdt>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1,610,096.60</w:t>
                </w: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42,586,230.10</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8,820,482.87</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6,323,065.77</w:t>
                </w:r>
              </w:p>
            </w:tc>
            <w:tc>
              <w:tcPr>
                <w:tcW w:w="655"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c>
              <w:tcPr>
                <w:tcW w:w="61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525,639.54</w:t>
                </w: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59,865,514.88</w:t>
                </w:r>
              </w:p>
            </w:tc>
          </w:tr>
          <w:tr w:rsidR="002364CF" w:rsidRPr="0080131D" w:rsidTr="002364CF">
            <w:sdt>
              <w:sdtPr>
                <w:rPr>
                  <w:rFonts w:asciiTheme="minorEastAsia" w:eastAsiaTheme="minorEastAsia" w:hAnsiTheme="minorEastAsia" w:hint="eastAsia"/>
                  <w:sz w:val="21"/>
                  <w:szCs w:val="21"/>
                </w:rPr>
                <w:alias w:val="固定资产累计折旧减少项目名称"/>
                <w:tag w:val="_GBC_20eae31762484d0a9c046fa65503339a"/>
                <w:id w:val="10738156"/>
                <w:lock w:val="sdtLocked"/>
              </w:sdtPr>
              <w:sdtContent>
                <w:tc>
                  <w:tcPr>
                    <w:tcW w:w="333" w:type="pct"/>
                    <w:shd w:val="clear" w:color="auto" w:fill="auto"/>
                  </w:tcPr>
                  <w:p w:rsidR="002364CF" w:rsidRPr="0080131D" w:rsidRDefault="00BD4E73" w:rsidP="002364CF">
                    <w:pPr>
                      <w:pStyle w:val="afffffffc"/>
                      <w:ind w:firstLineChars="300" w:firstLine="630"/>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22）汇率变动</w:t>
                    </w:r>
                  </w:p>
                </w:tc>
              </w:sdtContent>
            </w:sdt>
            <w:sdt>
              <w:sdtPr>
                <w:rPr>
                  <w:rFonts w:asciiTheme="minorEastAsia" w:eastAsiaTheme="minorEastAsia" w:hAnsiTheme="minorEastAsia" w:hint="eastAsia"/>
                  <w:sz w:val="21"/>
                  <w:szCs w:val="21"/>
                </w:rPr>
                <w:alias w:val="固定资产累计折旧减少项目金额"/>
                <w:tag w:val="_GBC_50575111ca3b4086b584bb25daa7a51a"/>
                <w:id w:val="10738157"/>
                <w:lock w:val="sdtLocked"/>
                <w:showingPlcHdr/>
              </w:sdtPr>
              <w:sdtContent>
                <w:tc>
                  <w:tcPr>
                    <w:tcW w:w="696" w:type="pct"/>
                    <w:shd w:val="clear" w:color="auto" w:fill="auto"/>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 xml:space="preserve">　</w:t>
                    </w:r>
                  </w:p>
                </w:tc>
              </w:sdtContent>
            </w:sdt>
            <w:sdt>
              <w:sdtPr>
                <w:rPr>
                  <w:rFonts w:asciiTheme="minorEastAsia" w:eastAsiaTheme="minorEastAsia" w:hAnsiTheme="minorEastAsia" w:hint="eastAsia"/>
                  <w:sz w:val="21"/>
                  <w:szCs w:val="21"/>
                </w:rPr>
                <w:alias w:val="固定资产累计折旧减少项目金额"/>
                <w:tag w:val="_GBC_50575111ca3b4086b584bb25daa7a51a"/>
                <w:id w:val="10738158"/>
                <w:lock w:val="sdtLocked"/>
                <w:showingPlcHdr/>
              </w:sdtPr>
              <w:sdtContent>
                <w:tc>
                  <w:tcPr>
                    <w:tcW w:w="696" w:type="pct"/>
                    <w:shd w:val="clear" w:color="auto" w:fill="auto"/>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 xml:space="preserve">　</w:t>
                    </w:r>
                  </w:p>
                </w:tc>
              </w:sdtContent>
            </w:sdt>
            <w:sdt>
              <w:sdtPr>
                <w:rPr>
                  <w:rFonts w:asciiTheme="minorEastAsia" w:eastAsiaTheme="minorEastAsia" w:hAnsiTheme="minorEastAsia" w:hint="eastAsia"/>
                  <w:sz w:val="21"/>
                  <w:szCs w:val="21"/>
                </w:rPr>
                <w:alias w:val="固定资产累计折旧减少项目金额"/>
                <w:tag w:val="_GBC_50575111ca3b4086b584bb25daa7a51a"/>
                <w:id w:val="10738159"/>
                <w:lock w:val="sdtLocked"/>
                <w:showingPlcHdr/>
              </w:sdtPr>
              <w:sdtContent>
                <w:tc>
                  <w:tcPr>
                    <w:tcW w:w="655" w:type="pct"/>
                    <w:shd w:val="clear" w:color="auto" w:fill="auto"/>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 xml:space="preserve">　</w:t>
                    </w:r>
                  </w:p>
                </w:tc>
              </w:sdtContent>
            </w:sdt>
            <w:sdt>
              <w:sdtPr>
                <w:rPr>
                  <w:rFonts w:asciiTheme="minorEastAsia" w:eastAsiaTheme="minorEastAsia" w:hAnsiTheme="minorEastAsia" w:hint="eastAsia"/>
                  <w:sz w:val="21"/>
                  <w:szCs w:val="21"/>
                </w:rPr>
                <w:alias w:val="固定资产累计折旧减少项目金额"/>
                <w:tag w:val="_GBC_50575111ca3b4086b584bb25daa7a51a"/>
                <w:id w:val="10738160"/>
                <w:lock w:val="sdtLocked"/>
                <w:showingPlcHdr/>
              </w:sdtPr>
              <w:sdtContent>
                <w:tc>
                  <w:tcPr>
                    <w:tcW w:w="655" w:type="pct"/>
                    <w:shd w:val="clear" w:color="auto" w:fill="auto"/>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 xml:space="preserve">　</w:t>
                    </w:r>
                  </w:p>
                </w:tc>
              </w:sdtContent>
            </w:sdt>
            <w:sdt>
              <w:sdtPr>
                <w:rPr>
                  <w:rFonts w:asciiTheme="minorEastAsia" w:eastAsiaTheme="minorEastAsia" w:hAnsiTheme="minorEastAsia" w:hint="eastAsia"/>
                  <w:sz w:val="21"/>
                  <w:szCs w:val="21"/>
                </w:rPr>
                <w:alias w:val="固定资产累计折旧减少项目金额"/>
                <w:tag w:val="_GBC_50575111ca3b4086b584bb25daa7a51a"/>
                <w:id w:val="10738161"/>
                <w:lock w:val="sdtLocked"/>
                <w:showingPlcHdr/>
              </w:sdtPr>
              <w:sdtContent>
                <w:tc>
                  <w:tcPr>
                    <w:tcW w:w="655" w:type="pct"/>
                    <w:shd w:val="clear" w:color="auto" w:fill="auto"/>
                  </w:tcPr>
                  <w:p w:rsidR="002364CF" w:rsidRPr="0080131D" w:rsidRDefault="002364CF" w:rsidP="002364CF">
                    <w:pPr>
                      <w:pStyle w:val="afffffffc"/>
                      <w:jc w:val="right"/>
                      <w:rPr>
                        <w:rFonts w:asciiTheme="minorEastAsia" w:eastAsiaTheme="minorEastAsia" w:hAnsiTheme="minorEastAsia"/>
                        <w:sz w:val="21"/>
                        <w:szCs w:val="21"/>
                      </w:rPr>
                    </w:pPr>
                  </w:p>
                </w:tc>
              </w:sdtContent>
            </w:sdt>
            <w:sdt>
              <w:sdtPr>
                <w:rPr>
                  <w:rFonts w:asciiTheme="minorEastAsia" w:eastAsiaTheme="minorEastAsia" w:hAnsiTheme="minorEastAsia" w:hint="eastAsia"/>
                  <w:sz w:val="21"/>
                  <w:szCs w:val="21"/>
                </w:rPr>
                <w:alias w:val="固定资产累计折旧减少项目金额"/>
                <w:tag w:val="_GBC_50575111ca3b4086b584bb25daa7a51a"/>
                <w:id w:val="10738162"/>
                <w:lock w:val="sdtLocked"/>
              </w:sdtPr>
              <w:sdtContent>
                <w:tc>
                  <w:tcPr>
                    <w:tcW w:w="615" w:type="pct"/>
                    <w:shd w:val="clear" w:color="auto" w:fill="auto"/>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0.63</w:t>
                    </w:r>
                  </w:p>
                </w:tc>
              </w:sdtContent>
            </w:sdt>
            <w:sdt>
              <w:sdtPr>
                <w:rPr>
                  <w:rFonts w:asciiTheme="minorEastAsia" w:eastAsiaTheme="minorEastAsia" w:hAnsiTheme="minorEastAsia" w:hint="eastAsia"/>
                  <w:sz w:val="21"/>
                  <w:szCs w:val="21"/>
                </w:rPr>
                <w:alias w:val="固定资产累计折旧减少项目合计金额"/>
                <w:tag w:val="_GBC_ba854a525e15473181c1dd92dc7af67e"/>
                <w:id w:val="10738163"/>
                <w:lock w:val="sdtLocked"/>
              </w:sdtPr>
              <w:sdtContent>
                <w:tc>
                  <w:tcPr>
                    <w:tcW w:w="696" w:type="pct"/>
                    <w:shd w:val="clear" w:color="auto" w:fill="auto"/>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0.63</w:t>
                    </w:r>
                  </w:p>
                </w:tc>
              </w:sdtContent>
            </w:sdt>
          </w:tr>
          <w:tr w:rsidR="002364CF" w:rsidRPr="0080131D" w:rsidTr="002364CF">
            <w:sdt>
              <w:sdtPr>
                <w:rPr>
                  <w:rFonts w:asciiTheme="minorEastAsia" w:eastAsiaTheme="minorEastAsia" w:hAnsiTheme="minorEastAsia"/>
                  <w:sz w:val="21"/>
                  <w:szCs w:val="21"/>
                </w:rPr>
                <w:tag w:val="_PLD_461cd300a56d4a1d8e530b3c2f9767bf"/>
                <w:id w:val="10738164"/>
                <w:lock w:val="sdtLocked"/>
              </w:sdtPr>
              <w:sdtContent>
                <w:tc>
                  <w:tcPr>
                    <w:tcW w:w="333" w:type="pct"/>
                    <w:shd w:val="clear" w:color="auto" w:fill="auto"/>
                  </w:tcPr>
                  <w:p w:rsidR="002364CF" w:rsidRPr="0080131D" w:rsidRDefault="00BD4E73" w:rsidP="002364CF">
                    <w:pPr>
                      <w:pStyle w:val="afffffffc"/>
                      <w:ind w:firstLineChars="200" w:firstLine="420"/>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4.期末余额</w:t>
                    </w:r>
                  </w:p>
                </w:tc>
              </w:sdtContent>
            </w:sdt>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156,273,516.67</w:t>
                </w: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113,946,990.58</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18,889,893.89</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38,781,089.83</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29,647,257.24</w:t>
                </w:r>
              </w:p>
            </w:tc>
            <w:tc>
              <w:tcPr>
                <w:tcW w:w="61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6,345,584.17</w:t>
                </w: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363,884,332.38</w:t>
                </w:r>
              </w:p>
            </w:tc>
          </w:tr>
          <w:tr w:rsidR="002364CF" w:rsidRPr="0080131D" w:rsidTr="002364CF">
            <w:sdt>
              <w:sdtPr>
                <w:rPr>
                  <w:rFonts w:asciiTheme="minorEastAsia" w:eastAsiaTheme="minorEastAsia" w:hAnsiTheme="minorEastAsia"/>
                  <w:sz w:val="21"/>
                  <w:szCs w:val="21"/>
                </w:rPr>
                <w:tag w:val="_PLD_b98cd9e8075a44b28b16fc9fd4c3c81f"/>
                <w:id w:val="10738165"/>
                <w:lock w:val="sdtLocked"/>
              </w:sdtPr>
              <w:sdtContent>
                <w:tc>
                  <w:tcPr>
                    <w:tcW w:w="333" w:type="pct"/>
                    <w:shd w:val="clear" w:color="auto" w:fill="auto"/>
                  </w:tcPr>
                  <w:p w:rsidR="002364CF" w:rsidRPr="0080131D" w:rsidRDefault="00BD4E73" w:rsidP="002364CF">
                    <w:pPr>
                      <w:pStyle w:val="afffffffc"/>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三、减值准备</w:t>
                    </w:r>
                  </w:p>
                </w:tc>
              </w:sdtContent>
            </w:sdt>
            <w:tc>
              <w:tcPr>
                <w:tcW w:w="696" w:type="pct"/>
                <w:shd w:val="clear" w:color="auto" w:fill="auto"/>
                <w:vAlign w:val="center"/>
              </w:tcPr>
              <w:p w:rsidR="002364CF" w:rsidRPr="0080131D" w:rsidRDefault="002364CF" w:rsidP="002364CF">
                <w:pPr>
                  <w:pStyle w:val="afffffffc"/>
                  <w:jc w:val="center"/>
                  <w:rPr>
                    <w:rFonts w:asciiTheme="minorEastAsia" w:eastAsiaTheme="minorEastAsia" w:hAnsiTheme="minorEastAsia"/>
                    <w:sz w:val="21"/>
                    <w:szCs w:val="21"/>
                  </w:rPr>
                </w:pPr>
              </w:p>
            </w:tc>
            <w:tc>
              <w:tcPr>
                <w:tcW w:w="696" w:type="pct"/>
                <w:shd w:val="clear" w:color="auto" w:fill="auto"/>
                <w:vAlign w:val="center"/>
              </w:tcPr>
              <w:p w:rsidR="002364CF" w:rsidRPr="0080131D" w:rsidRDefault="002364CF" w:rsidP="002364CF">
                <w:pPr>
                  <w:pStyle w:val="afffffffc"/>
                  <w:jc w:val="center"/>
                  <w:rPr>
                    <w:rFonts w:asciiTheme="minorEastAsia" w:eastAsiaTheme="minorEastAsia" w:hAnsiTheme="minorEastAsia"/>
                    <w:sz w:val="21"/>
                    <w:szCs w:val="21"/>
                  </w:rPr>
                </w:pPr>
              </w:p>
            </w:tc>
            <w:tc>
              <w:tcPr>
                <w:tcW w:w="655" w:type="pct"/>
                <w:shd w:val="clear" w:color="auto" w:fill="auto"/>
                <w:vAlign w:val="center"/>
              </w:tcPr>
              <w:p w:rsidR="002364CF" w:rsidRPr="0080131D" w:rsidRDefault="002364CF" w:rsidP="002364CF">
                <w:pPr>
                  <w:pStyle w:val="afffffffc"/>
                  <w:jc w:val="center"/>
                  <w:rPr>
                    <w:rFonts w:asciiTheme="minorEastAsia" w:eastAsiaTheme="minorEastAsia" w:hAnsiTheme="minorEastAsia"/>
                    <w:sz w:val="21"/>
                    <w:szCs w:val="21"/>
                  </w:rPr>
                </w:pPr>
              </w:p>
            </w:tc>
            <w:tc>
              <w:tcPr>
                <w:tcW w:w="655" w:type="pct"/>
                <w:shd w:val="clear" w:color="auto" w:fill="auto"/>
                <w:vAlign w:val="center"/>
              </w:tcPr>
              <w:p w:rsidR="002364CF" w:rsidRPr="0080131D" w:rsidRDefault="002364CF" w:rsidP="002364CF">
                <w:pPr>
                  <w:pStyle w:val="afffffffc"/>
                  <w:jc w:val="center"/>
                  <w:rPr>
                    <w:rFonts w:asciiTheme="minorEastAsia" w:eastAsiaTheme="minorEastAsia" w:hAnsiTheme="minorEastAsia"/>
                    <w:sz w:val="21"/>
                    <w:szCs w:val="21"/>
                  </w:rPr>
                </w:pPr>
              </w:p>
            </w:tc>
            <w:tc>
              <w:tcPr>
                <w:tcW w:w="655" w:type="pct"/>
                <w:shd w:val="clear" w:color="auto" w:fill="auto"/>
                <w:vAlign w:val="center"/>
              </w:tcPr>
              <w:p w:rsidR="002364CF" w:rsidRPr="0080131D" w:rsidRDefault="002364CF" w:rsidP="002364CF">
                <w:pPr>
                  <w:pStyle w:val="afffffffc"/>
                  <w:jc w:val="center"/>
                  <w:rPr>
                    <w:rFonts w:asciiTheme="minorEastAsia" w:eastAsiaTheme="minorEastAsia" w:hAnsiTheme="minorEastAsia"/>
                    <w:sz w:val="21"/>
                    <w:szCs w:val="21"/>
                  </w:rPr>
                </w:pPr>
              </w:p>
            </w:tc>
            <w:tc>
              <w:tcPr>
                <w:tcW w:w="615" w:type="pct"/>
                <w:shd w:val="clear" w:color="auto" w:fill="auto"/>
                <w:vAlign w:val="center"/>
              </w:tcPr>
              <w:p w:rsidR="002364CF" w:rsidRPr="0080131D" w:rsidRDefault="002364CF" w:rsidP="002364CF">
                <w:pPr>
                  <w:pStyle w:val="afffffffc"/>
                  <w:jc w:val="center"/>
                  <w:rPr>
                    <w:rFonts w:asciiTheme="minorEastAsia" w:eastAsiaTheme="minorEastAsia" w:hAnsiTheme="minorEastAsia"/>
                    <w:sz w:val="21"/>
                    <w:szCs w:val="21"/>
                  </w:rPr>
                </w:pPr>
              </w:p>
            </w:tc>
            <w:tc>
              <w:tcPr>
                <w:tcW w:w="696" w:type="pct"/>
                <w:shd w:val="clear" w:color="auto" w:fill="auto"/>
                <w:vAlign w:val="center"/>
              </w:tcPr>
              <w:p w:rsidR="002364CF" w:rsidRPr="0080131D" w:rsidRDefault="002364CF" w:rsidP="002364CF">
                <w:pPr>
                  <w:pStyle w:val="afffffffc"/>
                  <w:jc w:val="center"/>
                  <w:rPr>
                    <w:rFonts w:asciiTheme="minorEastAsia" w:eastAsiaTheme="minorEastAsia" w:hAnsiTheme="minorEastAsia"/>
                    <w:sz w:val="21"/>
                    <w:szCs w:val="21"/>
                  </w:rPr>
                </w:pPr>
              </w:p>
            </w:tc>
          </w:tr>
          <w:tr w:rsidR="002364CF" w:rsidRPr="0080131D" w:rsidTr="002364CF">
            <w:sdt>
              <w:sdtPr>
                <w:rPr>
                  <w:rFonts w:asciiTheme="minorEastAsia" w:eastAsiaTheme="minorEastAsia" w:hAnsiTheme="minorEastAsia"/>
                  <w:sz w:val="21"/>
                  <w:szCs w:val="21"/>
                </w:rPr>
                <w:tag w:val="_PLD_56eded0ad9c34a2dabfd9ced3cc4cb08"/>
                <w:id w:val="10738166"/>
                <w:lock w:val="sdtLocked"/>
              </w:sdtPr>
              <w:sdtContent>
                <w:tc>
                  <w:tcPr>
                    <w:tcW w:w="333" w:type="pct"/>
                    <w:shd w:val="clear" w:color="auto" w:fill="auto"/>
                  </w:tcPr>
                  <w:p w:rsidR="002364CF" w:rsidRPr="0080131D" w:rsidRDefault="00BD4E73" w:rsidP="002364CF">
                    <w:pPr>
                      <w:pStyle w:val="afffffffc"/>
                      <w:ind w:firstLineChars="200" w:firstLine="420"/>
                      <w:rPr>
                        <w:rFonts w:asciiTheme="minorEastAsia" w:eastAsiaTheme="minorEastAsia" w:hAnsiTheme="minorEastAsia"/>
                        <w:sz w:val="21"/>
                        <w:szCs w:val="21"/>
                      </w:rPr>
                    </w:pPr>
                    <w:r w:rsidRPr="0080131D">
                      <w:rPr>
                        <w:rFonts w:asciiTheme="minorEastAsia" w:eastAsiaTheme="minorEastAsia" w:hAnsiTheme="minorEastAsia"/>
                        <w:sz w:val="21"/>
                        <w:szCs w:val="21"/>
                      </w:rPr>
                      <w:t>1.</w:t>
                    </w:r>
                    <w:r w:rsidRPr="0080131D">
                      <w:rPr>
                        <w:rFonts w:asciiTheme="minorEastAsia" w:eastAsiaTheme="minorEastAsia" w:hAnsiTheme="minorEastAsia" w:hint="eastAsia"/>
                        <w:sz w:val="21"/>
                        <w:szCs w:val="21"/>
                      </w:rPr>
                      <w:t>期初余额</w:t>
                    </w:r>
                  </w:p>
                </w:tc>
              </w:sdtContent>
            </w:sdt>
            <w:tc>
              <w:tcPr>
                <w:tcW w:w="696"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38,310.57</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38,956.88</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36,587.56</w:t>
                </w:r>
              </w:p>
            </w:tc>
            <w:tc>
              <w:tcPr>
                <w:tcW w:w="655"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c>
              <w:tcPr>
                <w:tcW w:w="61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10,001.51</w:t>
                </w: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123,856.52</w:t>
                </w:r>
              </w:p>
            </w:tc>
          </w:tr>
          <w:tr w:rsidR="002364CF" w:rsidRPr="0080131D" w:rsidTr="002364CF">
            <w:sdt>
              <w:sdtPr>
                <w:rPr>
                  <w:rFonts w:asciiTheme="minorEastAsia" w:eastAsiaTheme="minorEastAsia" w:hAnsiTheme="minorEastAsia"/>
                  <w:sz w:val="21"/>
                  <w:szCs w:val="21"/>
                </w:rPr>
                <w:tag w:val="_PLD_e23909e3deca4ed3b3374e1998a20d9d"/>
                <w:id w:val="10738167"/>
                <w:lock w:val="sdtLocked"/>
              </w:sdtPr>
              <w:sdtContent>
                <w:tc>
                  <w:tcPr>
                    <w:tcW w:w="333" w:type="pct"/>
                    <w:shd w:val="clear" w:color="auto" w:fill="auto"/>
                  </w:tcPr>
                  <w:p w:rsidR="002364CF" w:rsidRPr="0080131D" w:rsidRDefault="00BD4E73" w:rsidP="002364CF">
                    <w:pPr>
                      <w:pStyle w:val="afffffffc"/>
                      <w:ind w:firstLineChars="200" w:firstLine="420"/>
                      <w:rPr>
                        <w:rFonts w:asciiTheme="minorEastAsia" w:eastAsiaTheme="minorEastAsia" w:hAnsiTheme="minorEastAsia"/>
                        <w:sz w:val="21"/>
                        <w:szCs w:val="21"/>
                      </w:rPr>
                    </w:pPr>
                    <w:r w:rsidRPr="0080131D">
                      <w:rPr>
                        <w:rFonts w:asciiTheme="minorEastAsia" w:eastAsiaTheme="minorEastAsia" w:hAnsiTheme="minorEastAsia"/>
                        <w:sz w:val="21"/>
                        <w:szCs w:val="21"/>
                      </w:rPr>
                      <w:t>2.</w:t>
                    </w:r>
                    <w:r w:rsidRPr="0080131D">
                      <w:rPr>
                        <w:rFonts w:asciiTheme="minorEastAsia" w:eastAsiaTheme="minorEastAsia" w:hAnsiTheme="minorEastAsia" w:hint="eastAsia"/>
                        <w:sz w:val="21"/>
                        <w:szCs w:val="21"/>
                      </w:rPr>
                      <w:t>本期增加</w:t>
                    </w:r>
                    <w:r w:rsidRPr="0080131D">
                      <w:rPr>
                        <w:rFonts w:asciiTheme="minorEastAsia" w:eastAsiaTheme="minorEastAsia" w:hAnsiTheme="minorEastAsia" w:hint="eastAsia"/>
                        <w:sz w:val="21"/>
                        <w:szCs w:val="21"/>
                      </w:rPr>
                      <w:lastRenderedPageBreak/>
                      <w:t>金额</w:t>
                    </w:r>
                  </w:p>
                </w:tc>
              </w:sdtContent>
            </w:sdt>
            <w:tc>
              <w:tcPr>
                <w:tcW w:w="696"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c>
              <w:tcPr>
                <w:tcW w:w="696"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c>
              <w:tcPr>
                <w:tcW w:w="655"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c>
              <w:tcPr>
                <w:tcW w:w="655"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c>
              <w:tcPr>
                <w:tcW w:w="655"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c>
              <w:tcPr>
                <w:tcW w:w="615"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c>
              <w:tcPr>
                <w:tcW w:w="696"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r>
          <w:tr w:rsidR="002364CF" w:rsidRPr="0080131D" w:rsidTr="002364CF">
            <w:sdt>
              <w:sdtPr>
                <w:rPr>
                  <w:rFonts w:asciiTheme="minorEastAsia" w:eastAsiaTheme="minorEastAsia" w:hAnsiTheme="minorEastAsia"/>
                  <w:sz w:val="21"/>
                  <w:szCs w:val="21"/>
                </w:rPr>
                <w:tag w:val="_PLD_e9d33a6c6b2d4aff8a6ac53a9ce1b167"/>
                <w:id w:val="10738168"/>
                <w:lock w:val="sdtLocked"/>
              </w:sdtPr>
              <w:sdtContent>
                <w:tc>
                  <w:tcPr>
                    <w:tcW w:w="333" w:type="pct"/>
                    <w:shd w:val="clear" w:color="auto" w:fill="auto"/>
                  </w:tcPr>
                  <w:p w:rsidR="002364CF" w:rsidRPr="0080131D" w:rsidRDefault="00BD4E73" w:rsidP="002364CF">
                    <w:pPr>
                      <w:pStyle w:val="afffffffc"/>
                      <w:ind w:firstLineChars="300" w:firstLine="630"/>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（1）计提</w:t>
                    </w:r>
                  </w:p>
                </w:tc>
              </w:sdtContent>
            </w:sdt>
            <w:tc>
              <w:tcPr>
                <w:tcW w:w="696"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c>
              <w:tcPr>
                <w:tcW w:w="696"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c>
              <w:tcPr>
                <w:tcW w:w="655"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c>
              <w:tcPr>
                <w:tcW w:w="655"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c>
              <w:tcPr>
                <w:tcW w:w="655"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c>
              <w:tcPr>
                <w:tcW w:w="615"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c>
              <w:tcPr>
                <w:tcW w:w="696"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r>
          <w:tr w:rsidR="002364CF" w:rsidRPr="0080131D" w:rsidTr="002364CF">
            <w:sdt>
              <w:sdtPr>
                <w:rPr>
                  <w:rFonts w:asciiTheme="minorEastAsia" w:eastAsiaTheme="minorEastAsia" w:hAnsiTheme="minorEastAsia"/>
                  <w:sz w:val="21"/>
                  <w:szCs w:val="21"/>
                </w:rPr>
                <w:tag w:val="_PLD_773acace40cf4e2b82acb417897e72ef"/>
                <w:id w:val="10738169"/>
                <w:lock w:val="sdtLocked"/>
              </w:sdtPr>
              <w:sdtContent>
                <w:tc>
                  <w:tcPr>
                    <w:tcW w:w="333" w:type="pct"/>
                    <w:shd w:val="clear" w:color="auto" w:fill="auto"/>
                  </w:tcPr>
                  <w:p w:rsidR="002364CF" w:rsidRPr="0080131D" w:rsidRDefault="00BD4E73" w:rsidP="002364CF">
                    <w:pPr>
                      <w:pStyle w:val="afffffffc"/>
                      <w:ind w:firstLineChars="200" w:firstLine="420"/>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3.本期减少金额</w:t>
                    </w:r>
                  </w:p>
                </w:tc>
              </w:sdtContent>
            </w:sdt>
            <w:tc>
              <w:tcPr>
                <w:tcW w:w="696"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15,915.83</w:t>
                </w:r>
              </w:p>
            </w:tc>
            <w:tc>
              <w:tcPr>
                <w:tcW w:w="655"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32,711.36</w:t>
                </w:r>
              </w:p>
            </w:tc>
            <w:tc>
              <w:tcPr>
                <w:tcW w:w="655"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c>
              <w:tcPr>
                <w:tcW w:w="61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6,775.60</w:t>
                </w: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55,402.79</w:t>
                </w:r>
              </w:p>
            </w:tc>
          </w:tr>
          <w:tr w:rsidR="002364CF" w:rsidRPr="0080131D" w:rsidTr="002364CF">
            <w:sdt>
              <w:sdtPr>
                <w:rPr>
                  <w:rFonts w:asciiTheme="minorEastAsia" w:eastAsiaTheme="minorEastAsia" w:hAnsiTheme="minorEastAsia"/>
                  <w:sz w:val="21"/>
                  <w:szCs w:val="21"/>
                </w:rPr>
                <w:tag w:val="_PLD_be1108cdf7ba464f9f4ecab9aa198103"/>
                <w:id w:val="10738170"/>
                <w:lock w:val="sdtLocked"/>
              </w:sdtPr>
              <w:sdtContent>
                <w:tc>
                  <w:tcPr>
                    <w:tcW w:w="333" w:type="pct"/>
                    <w:shd w:val="clear" w:color="auto" w:fill="auto"/>
                  </w:tcPr>
                  <w:p w:rsidR="002364CF" w:rsidRPr="0080131D" w:rsidRDefault="00BD4E73" w:rsidP="002364CF">
                    <w:pPr>
                      <w:pStyle w:val="afffffffc"/>
                      <w:ind w:firstLineChars="300" w:firstLine="630"/>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（1）处置或报废</w:t>
                    </w:r>
                  </w:p>
                </w:tc>
              </w:sdtContent>
            </w:sdt>
            <w:tc>
              <w:tcPr>
                <w:tcW w:w="696"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15,915.83</w:t>
                </w:r>
              </w:p>
            </w:tc>
            <w:tc>
              <w:tcPr>
                <w:tcW w:w="655"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32,711.36</w:t>
                </w:r>
              </w:p>
            </w:tc>
            <w:tc>
              <w:tcPr>
                <w:tcW w:w="655"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c>
              <w:tcPr>
                <w:tcW w:w="61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6,775.60</w:t>
                </w: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55,402.79</w:t>
                </w:r>
              </w:p>
            </w:tc>
          </w:tr>
          <w:tr w:rsidR="002364CF" w:rsidRPr="0080131D" w:rsidTr="002364CF">
            <w:sdt>
              <w:sdtPr>
                <w:rPr>
                  <w:rFonts w:asciiTheme="minorEastAsia" w:eastAsiaTheme="minorEastAsia" w:hAnsiTheme="minorEastAsia" w:hint="eastAsia"/>
                  <w:sz w:val="21"/>
                  <w:szCs w:val="21"/>
                </w:rPr>
                <w:alias w:val="固定资产减值准备减少项目名称"/>
                <w:tag w:val="_GBC_a9d732851b2944559c5edf28f57ef4c1"/>
                <w:id w:val="10738171"/>
                <w:lock w:val="sdtLocked"/>
              </w:sdtPr>
              <w:sdtContent>
                <w:tc>
                  <w:tcPr>
                    <w:tcW w:w="333" w:type="pct"/>
                    <w:shd w:val="clear" w:color="auto" w:fill="auto"/>
                  </w:tcPr>
                  <w:p w:rsidR="002364CF" w:rsidRPr="0080131D" w:rsidRDefault="00BD4E73" w:rsidP="002364CF">
                    <w:pPr>
                      <w:pStyle w:val="afffffffc"/>
                      <w:ind w:firstLineChars="300" w:firstLine="630"/>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22）汇率变动</w:t>
                    </w:r>
                  </w:p>
                </w:tc>
              </w:sdtContent>
            </w:sdt>
            <w:sdt>
              <w:sdtPr>
                <w:rPr>
                  <w:rFonts w:asciiTheme="minorEastAsia" w:eastAsiaTheme="minorEastAsia" w:hAnsiTheme="minorEastAsia" w:hint="eastAsia"/>
                  <w:sz w:val="21"/>
                  <w:szCs w:val="21"/>
                </w:rPr>
                <w:alias w:val="固定资产减值准备减少项目金额"/>
                <w:tag w:val="_GBC_02561d7a662446858f2fffd8e0e6e19a"/>
                <w:id w:val="10738172"/>
                <w:lock w:val="sdtLocked"/>
                <w:showingPlcHdr/>
              </w:sdtPr>
              <w:sdtContent>
                <w:tc>
                  <w:tcPr>
                    <w:tcW w:w="696" w:type="pct"/>
                    <w:shd w:val="clear" w:color="auto" w:fill="auto"/>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 xml:space="preserve">　</w:t>
                    </w:r>
                  </w:p>
                </w:tc>
              </w:sdtContent>
            </w:sdt>
            <w:sdt>
              <w:sdtPr>
                <w:rPr>
                  <w:rFonts w:asciiTheme="minorEastAsia" w:eastAsiaTheme="minorEastAsia" w:hAnsiTheme="minorEastAsia" w:hint="eastAsia"/>
                  <w:sz w:val="21"/>
                  <w:szCs w:val="21"/>
                </w:rPr>
                <w:alias w:val="固定资产减值准备减少项目金额"/>
                <w:tag w:val="_GBC_02561d7a662446858f2fffd8e0e6e19a"/>
                <w:id w:val="10738173"/>
                <w:lock w:val="sdtLocked"/>
                <w:showingPlcHdr/>
              </w:sdtPr>
              <w:sdtContent>
                <w:tc>
                  <w:tcPr>
                    <w:tcW w:w="696" w:type="pct"/>
                    <w:shd w:val="clear" w:color="auto" w:fill="auto"/>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 xml:space="preserve">　</w:t>
                    </w:r>
                  </w:p>
                </w:tc>
              </w:sdtContent>
            </w:sdt>
            <w:sdt>
              <w:sdtPr>
                <w:rPr>
                  <w:rFonts w:asciiTheme="minorEastAsia" w:eastAsiaTheme="minorEastAsia" w:hAnsiTheme="minorEastAsia" w:hint="eastAsia"/>
                  <w:sz w:val="21"/>
                  <w:szCs w:val="21"/>
                </w:rPr>
                <w:alias w:val="固定资产减值准备减少项目金额"/>
                <w:tag w:val="_GBC_02561d7a662446858f2fffd8e0e6e19a"/>
                <w:id w:val="10738174"/>
                <w:lock w:val="sdtLocked"/>
                <w:showingPlcHdr/>
              </w:sdtPr>
              <w:sdtContent>
                <w:tc>
                  <w:tcPr>
                    <w:tcW w:w="655" w:type="pct"/>
                    <w:shd w:val="clear" w:color="auto" w:fill="auto"/>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 xml:space="preserve">　</w:t>
                    </w:r>
                  </w:p>
                </w:tc>
              </w:sdtContent>
            </w:sdt>
            <w:sdt>
              <w:sdtPr>
                <w:rPr>
                  <w:rFonts w:asciiTheme="minorEastAsia" w:eastAsiaTheme="minorEastAsia" w:hAnsiTheme="minorEastAsia" w:hint="eastAsia"/>
                  <w:sz w:val="21"/>
                  <w:szCs w:val="21"/>
                </w:rPr>
                <w:alias w:val="固定资产减值准备减少项目金额"/>
                <w:tag w:val="_GBC_02561d7a662446858f2fffd8e0e6e19a"/>
                <w:id w:val="10738175"/>
                <w:lock w:val="sdtLocked"/>
                <w:showingPlcHdr/>
              </w:sdtPr>
              <w:sdtContent>
                <w:tc>
                  <w:tcPr>
                    <w:tcW w:w="655" w:type="pct"/>
                    <w:shd w:val="clear" w:color="auto" w:fill="auto"/>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 xml:space="preserve">　</w:t>
                    </w:r>
                  </w:p>
                </w:tc>
              </w:sdtContent>
            </w:sdt>
            <w:sdt>
              <w:sdtPr>
                <w:rPr>
                  <w:rFonts w:asciiTheme="minorEastAsia" w:eastAsiaTheme="minorEastAsia" w:hAnsiTheme="minorEastAsia" w:hint="eastAsia"/>
                  <w:sz w:val="21"/>
                  <w:szCs w:val="21"/>
                </w:rPr>
                <w:alias w:val="固定资产减值准备减少项目金额"/>
                <w:tag w:val="_GBC_02561d7a662446858f2fffd8e0e6e19a"/>
                <w:id w:val="10738176"/>
                <w:lock w:val="sdtLocked"/>
                <w:showingPlcHdr/>
              </w:sdtPr>
              <w:sdtContent>
                <w:tc>
                  <w:tcPr>
                    <w:tcW w:w="655" w:type="pct"/>
                    <w:shd w:val="clear" w:color="auto" w:fill="auto"/>
                  </w:tcPr>
                  <w:p w:rsidR="002364CF" w:rsidRPr="0080131D" w:rsidRDefault="002364CF" w:rsidP="002364CF">
                    <w:pPr>
                      <w:pStyle w:val="afffffffc"/>
                      <w:jc w:val="right"/>
                      <w:rPr>
                        <w:rFonts w:asciiTheme="minorEastAsia" w:eastAsiaTheme="minorEastAsia" w:hAnsiTheme="minorEastAsia"/>
                        <w:sz w:val="21"/>
                        <w:szCs w:val="21"/>
                      </w:rPr>
                    </w:pPr>
                  </w:p>
                </w:tc>
              </w:sdtContent>
            </w:sdt>
            <w:sdt>
              <w:sdtPr>
                <w:rPr>
                  <w:rFonts w:asciiTheme="minorEastAsia" w:eastAsiaTheme="minorEastAsia" w:hAnsiTheme="minorEastAsia" w:hint="eastAsia"/>
                  <w:sz w:val="21"/>
                  <w:szCs w:val="21"/>
                </w:rPr>
                <w:alias w:val="固定资产减值准备减少项目金额"/>
                <w:tag w:val="_GBC_02561d7a662446858f2fffd8e0e6e19a"/>
                <w:id w:val="10738177"/>
                <w:lock w:val="sdtLocked"/>
                <w:showingPlcHdr/>
              </w:sdtPr>
              <w:sdtContent>
                <w:tc>
                  <w:tcPr>
                    <w:tcW w:w="615" w:type="pct"/>
                    <w:shd w:val="clear" w:color="auto" w:fill="auto"/>
                  </w:tcPr>
                  <w:p w:rsidR="002364CF" w:rsidRPr="0080131D" w:rsidRDefault="002364CF" w:rsidP="002364CF">
                    <w:pPr>
                      <w:pStyle w:val="afffffffc"/>
                      <w:jc w:val="right"/>
                      <w:rPr>
                        <w:rFonts w:asciiTheme="minorEastAsia" w:eastAsiaTheme="minorEastAsia" w:hAnsiTheme="minorEastAsia"/>
                        <w:sz w:val="21"/>
                        <w:szCs w:val="21"/>
                      </w:rPr>
                    </w:pPr>
                  </w:p>
                </w:tc>
              </w:sdtContent>
            </w:sdt>
            <w:sdt>
              <w:sdtPr>
                <w:rPr>
                  <w:rFonts w:asciiTheme="minorEastAsia" w:eastAsiaTheme="minorEastAsia" w:hAnsiTheme="minorEastAsia" w:hint="eastAsia"/>
                  <w:sz w:val="21"/>
                  <w:szCs w:val="21"/>
                </w:rPr>
                <w:alias w:val="固定资产减值准备减少项目合计金额"/>
                <w:tag w:val="_GBC_42ac5bec4f3e4e30b1651a95fd3856e8"/>
                <w:id w:val="10738178"/>
                <w:lock w:val="sdtLocked"/>
                <w:showingPlcHdr/>
              </w:sdtPr>
              <w:sdtContent>
                <w:tc>
                  <w:tcPr>
                    <w:tcW w:w="696" w:type="pct"/>
                    <w:shd w:val="clear" w:color="auto" w:fill="auto"/>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 xml:space="preserve">　</w:t>
                    </w:r>
                  </w:p>
                </w:tc>
              </w:sdtContent>
            </w:sdt>
          </w:tr>
          <w:tr w:rsidR="002364CF" w:rsidRPr="0080131D" w:rsidTr="002364CF">
            <w:sdt>
              <w:sdtPr>
                <w:rPr>
                  <w:rFonts w:asciiTheme="minorEastAsia" w:eastAsiaTheme="minorEastAsia" w:hAnsiTheme="minorEastAsia"/>
                  <w:sz w:val="21"/>
                  <w:szCs w:val="21"/>
                </w:rPr>
                <w:tag w:val="_PLD_e5054a8d4a114197af28793eadccad9b"/>
                <w:id w:val="10738179"/>
                <w:lock w:val="sdtLocked"/>
              </w:sdtPr>
              <w:sdtContent>
                <w:tc>
                  <w:tcPr>
                    <w:tcW w:w="333" w:type="pct"/>
                    <w:shd w:val="clear" w:color="auto" w:fill="auto"/>
                  </w:tcPr>
                  <w:p w:rsidR="002364CF" w:rsidRPr="0080131D" w:rsidRDefault="00BD4E73" w:rsidP="002364CF">
                    <w:pPr>
                      <w:pStyle w:val="afffffffc"/>
                      <w:ind w:firstLineChars="200" w:firstLine="420"/>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4.期末余额</w:t>
                    </w:r>
                  </w:p>
                </w:tc>
              </w:sdtContent>
            </w:sdt>
            <w:tc>
              <w:tcPr>
                <w:tcW w:w="696"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22,394.74</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38,956.88</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3,876.20</w:t>
                </w:r>
              </w:p>
            </w:tc>
            <w:tc>
              <w:tcPr>
                <w:tcW w:w="655" w:type="pct"/>
                <w:shd w:val="clear" w:color="auto" w:fill="auto"/>
                <w:vAlign w:val="center"/>
              </w:tcPr>
              <w:p w:rsidR="002364CF" w:rsidRPr="0080131D" w:rsidRDefault="002364CF" w:rsidP="002364CF">
                <w:pPr>
                  <w:pStyle w:val="afffffffc"/>
                  <w:jc w:val="right"/>
                  <w:rPr>
                    <w:rFonts w:asciiTheme="minorEastAsia" w:eastAsiaTheme="minorEastAsia" w:hAnsiTheme="minorEastAsia"/>
                    <w:sz w:val="21"/>
                    <w:szCs w:val="21"/>
                  </w:rPr>
                </w:pPr>
              </w:p>
            </w:tc>
            <w:tc>
              <w:tcPr>
                <w:tcW w:w="61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3,225.91</w:t>
                </w: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68,453.73</w:t>
                </w:r>
              </w:p>
            </w:tc>
          </w:tr>
          <w:tr w:rsidR="002364CF" w:rsidRPr="0080131D" w:rsidTr="002364CF">
            <w:sdt>
              <w:sdtPr>
                <w:rPr>
                  <w:rFonts w:asciiTheme="minorEastAsia" w:eastAsiaTheme="minorEastAsia" w:hAnsiTheme="minorEastAsia"/>
                  <w:sz w:val="21"/>
                  <w:szCs w:val="21"/>
                </w:rPr>
                <w:tag w:val="_PLD_e1d51c426bd84ffbb9a1a19b00d3b374"/>
                <w:id w:val="10738180"/>
                <w:lock w:val="sdtLocked"/>
              </w:sdtPr>
              <w:sdtContent>
                <w:tc>
                  <w:tcPr>
                    <w:tcW w:w="333" w:type="pct"/>
                    <w:shd w:val="clear" w:color="auto" w:fill="auto"/>
                  </w:tcPr>
                  <w:p w:rsidR="002364CF" w:rsidRPr="0080131D" w:rsidRDefault="00BD4E73" w:rsidP="002364CF">
                    <w:pPr>
                      <w:pStyle w:val="afffffffc"/>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四、账面价值</w:t>
                    </w:r>
                  </w:p>
                </w:tc>
              </w:sdtContent>
            </w:sdt>
            <w:tc>
              <w:tcPr>
                <w:tcW w:w="696" w:type="pct"/>
                <w:shd w:val="clear" w:color="auto" w:fill="auto"/>
                <w:vAlign w:val="center"/>
              </w:tcPr>
              <w:p w:rsidR="002364CF" w:rsidRPr="0080131D" w:rsidRDefault="002364CF" w:rsidP="002364CF">
                <w:pPr>
                  <w:pStyle w:val="afffffffc"/>
                  <w:jc w:val="center"/>
                  <w:rPr>
                    <w:rFonts w:asciiTheme="minorEastAsia" w:eastAsiaTheme="minorEastAsia" w:hAnsiTheme="minorEastAsia"/>
                    <w:sz w:val="21"/>
                    <w:szCs w:val="21"/>
                  </w:rPr>
                </w:pPr>
              </w:p>
            </w:tc>
            <w:tc>
              <w:tcPr>
                <w:tcW w:w="696" w:type="pct"/>
                <w:shd w:val="clear" w:color="auto" w:fill="auto"/>
                <w:vAlign w:val="center"/>
              </w:tcPr>
              <w:p w:rsidR="002364CF" w:rsidRPr="0080131D" w:rsidRDefault="002364CF" w:rsidP="002364CF">
                <w:pPr>
                  <w:pStyle w:val="afffffffc"/>
                  <w:jc w:val="center"/>
                  <w:rPr>
                    <w:rFonts w:asciiTheme="minorEastAsia" w:eastAsiaTheme="minorEastAsia" w:hAnsiTheme="minorEastAsia"/>
                    <w:sz w:val="21"/>
                    <w:szCs w:val="21"/>
                  </w:rPr>
                </w:pPr>
              </w:p>
            </w:tc>
            <w:tc>
              <w:tcPr>
                <w:tcW w:w="655" w:type="pct"/>
                <w:shd w:val="clear" w:color="auto" w:fill="auto"/>
                <w:vAlign w:val="center"/>
              </w:tcPr>
              <w:p w:rsidR="002364CF" w:rsidRPr="0080131D" w:rsidRDefault="002364CF" w:rsidP="002364CF">
                <w:pPr>
                  <w:pStyle w:val="afffffffc"/>
                  <w:jc w:val="center"/>
                  <w:rPr>
                    <w:rFonts w:asciiTheme="minorEastAsia" w:eastAsiaTheme="minorEastAsia" w:hAnsiTheme="minorEastAsia"/>
                    <w:sz w:val="21"/>
                    <w:szCs w:val="21"/>
                  </w:rPr>
                </w:pPr>
              </w:p>
            </w:tc>
            <w:tc>
              <w:tcPr>
                <w:tcW w:w="655" w:type="pct"/>
                <w:shd w:val="clear" w:color="auto" w:fill="auto"/>
                <w:vAlign w:val="center"/>
              </w:tcPr>
              <w:p w:rsidR="002364CF" w:rsidRPr="0080131D" w:rsidRDefault="002364CF" w:rsidP="002364CF">
                <w:pPr>
                  <w:pStyle w:val="afffffffc"/>
                  <w:jc w:val="center"/>
                  <w:rPr>
                    <w:rFonts w:asciiTheme="minorEastAsia" w:eastAsiaTheme="minorEastAsia" w:hAnsiTheme="minorEastAsia"/>
                    <w:sz w:val="21"/>
                    <w:szCs w:val="21"/>
                  </w:rPr>
                </w:pPr>
              </w:p>
            </w:tc>
            <w:tc>
              <w:tcPr>
                <w:tcW w:w="655" w:type="pct"/>
                <w:shd w:val="clear" w:color="auto" w:fill="auto"/>
                <w:vAlign w:val="center"/>
              </w:tcPr>
              <w:p w:rsidR="002364CF" w:rsidRPr="0080131D" w:rsidRDefault="002364CF" w:rsidP="002364CF">
                <w:pPr>
                  <w:pStyle w:val="afffffffc"/>
                  <w:jc w:val="center"/>
                  <w:rPr>
                    <w:rFonts w:asciiTheme="minorEastAsia" w:eastAsiaTheme="minorEastAsia" w:hAnsiTheme="minorEastAsia"/>
                    <w:sz w:val="21"/>
                    <w:szCs w:val="21"/>
                  </w:rPr>
                </w:pPr>
              </w:p>
            </w:tc>
            <w:tc>
              <w:tcPr>
                <w:tcW w:w="615" w:type="pct"/>
                <w:shd w:val="clear" w:color="auto" w:fill="auto"/>
                <w:vAlign w:val="center"/>
              </w:tcPr>
              <w:p w:rsidR="002364CF" w:rsidRPr="0080131D" w:rsidRDefault="002364CF" w:rsidP="002364CF">
                <w:pPr>
                  <w:pStyle w:val="afffffffc"/>
                  <w:jc w:val="center"/>
                  <w:rPr>
                    <w:rFonts w:asciiTheme="minorEastAsia" w:eastAsiaTheme="minorEastAsia" w:hAnsiTheme="minorEastAsia"/>
                    <w:sz w:val="21"/>
                    <w:szCs w:val="21"/>
                  </w:rPr>
                </w:pPr>
              </w:p>
            </w:tc>
            <w:tc>
              <w:tcPr>
                <w:tcW w:w="696" w:type="pct"/>
                <w:shd w:val="clear" w:color="auto" w:fill="auto"/>
                <w:vAlign w:val="center"/>
              </w:tcPr>
              <w:p w:rsidR="002364CF" w:rsidRPr="0080131D" w:rsidRDefault="002364CF" w:rsidP="002364CF">
                <w:pPr>
                  <w:pStyle w:val="afffffffc"/>
                  <w:jc w:val="center"/>
                  <w:rPr>
                    <w:rFonts w:asciiTheme="minorEastAsia" w:eastAsiaTheme="minorEastAsia" w:hAnsiTheme="minorEastAsia"/>
                    <w:sz w:val="21"/>
                    <w:szCs w:val="21"/>
                  </w:rPr>
                </w:pPr>
              </w:p>
            </w:tc>
          </w:tr>
          <w:tr w:rsidR="002364CF" w:rsidRPr="0080131D" w:rsidTr="002364CF">
            <w:sdt>
              <w:sdtPr>
                <w:rPr>
                  <w:rFonts w:asciiTheme="minorEastAsia" w:eastAsiaTheme="minorEastAsia" w:hAnsiTheme="minorEastAsia"/>
                  <w:sz w:val="21"/>
                  <w:szCs w:val="21"/>
                </w:rPr>
                <w:tag w:val="_PLD_438ac9fdebc24597a2bc032145166ee7"/>
                <w:id w:val="10738181"/>
                <w:lock w:val="sdtLocked"/>
              </w:sdtPr>
              <w:sdtContent>
                <w:tc>
                  <w:tcPr>
                    <w:tcW w:w="333" w:type="pct"/>
                    <w:shd w:val="clear" w:color="auto" w:fill="auto"/>
                  </w:tcPr>
                  <w:p w:rsidR="002364CF" w:rsidRPr="0080131D" w:rsidRDefault="00BD4E73" w:rsidP="002364CF">
                    <w:pPr>
                      <w:pStyle w:val="afffffffc"/>
                      <w:ind w:firstLineChars="200" w:firstLine="420"/>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1.期末账面价</w:t>
                    </w:r>
                    <w:r w:rsidRPr="0080131D">
                      <w:rPr>
                        <w:rFonts w:asciiTheme="minorEastAsia" w:eastAsiaTheme="minorEastAsia" w:hAnsiTheme="minorEastAsia" w:hint="eastAsia"/>
                        <w:sz w:val="21"/>
                        <w:szCs w:val="21"/>
                      </w:rPr>
                      <w:lastRenderedPageBreak/>
                      <w:t>值</w:t>
                    </w:r>
                  </w:p>
                </w:tc>
              </w:sdtContent>
            </w:sdt>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lastRenderedPageBreak/>
                  <w:t>241,291,713.94</w:t>
                </w: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114,094,299.28</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6,543,876.38</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21,371,308.72</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2,616,376.93</w:t>
                </w:r>
              </w:p>
            </w:tc>
            <w:tc>
              <w:tcPr>
                <w:tcW w:w="61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939,062.11</w:t>
                </w: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386,856,637.36</w:t>
                </w:r>
              </w:p>
            </w:tc>
          </w:tr>
          <w:tr w:rsidR="002364CF" w:rsidRPr="0080131D" w:rsidTr="002364CF">
            <w:sdt>
              <w:sdtPr>
                <w:rPr>
                  <w:rFonts w:asciiTheme="minorEastAsia" w:eastAsiaTheme="minorEastAsia" w:hAnsiTheme="minorEastAsia"/>
                  <w:sz w:val="21"/>
                  <w:szCs w:val="21"/>
                </w:rPr>
                <w:tag w:val="_PLD_a86278e1e7584f56b206aaea009ce23d"/>
                <w:id w:val="10738182"/>
                <w:lock w:val="sdtLocked"/>
              </w:sdtPr>
              <w:sdtContent>
                <w:tc>
                  <w:tcPr>
                    <w:tcW w:w="333" w:type="pct"/>
                    <w:shd w:val="clear" w:color="auto" w:fill="auto"/>
                  </w:tcPr>
                  <w:p w:rsidR="002364CF" w:rsidRPr="0080131D" w:rsidRDefault="00BD4E73" w:rsidP="002364CF">
                    <w:pPr>
                      <w:pStyle w:val="afffffffc"/>
                      <w:ind w:firstLineChars="200" w:firstLine="420"/>
                      <w:rPr>
                        <w:rFonts w:asciiTheme="minorEastAsia" w:eastAsiaTheme="minorEastAsia" w:hAnsiTheme="minorEastAsia"/>
                        <w:sz w:val="21"/>
                        <w:szCs w:val="21"/>
                      </w:rPr>
                    </w:pPr>
                    <w:r w:rsidRPr="0080131D">
                      <w:rPr>
                        <w:rFonts w:asciiTheme="minorEastAsia" w:eastAsiaTheme="minorEastAsia" w:hAnsiTheme="minorEastAsia" w:hint="eastAsia"/>
                        <w:sz w:val="21"/>
                        <w:szCs w:val="21"/>
                      </w:rPr>
                      <w:t>2.期初账面价值</w:t>
                    </w:r>
                  </w:p>
                </w:tc>
              </w:sdtContent>
            </w:sdt>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228,636,157.44</w:t>
                </w: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63,236,942.94</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8,946,662.99</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16,241,569.21</w:t>
                </w:r>
              </w:p>
            </w:tc>
            <w:tc>
              <w:tcPr>
                <w:tcW w:w="65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1,558,907.94</w:t>
                </w:r>
              </w:p>
            </w:tc>
            <w:tc>
              <w:tcPr>
                <w:tcW w:w="615"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1,264,295.67</w:t>
                </w:r>
              </w:p>
            </w:tc>
            <w:tc>
              <w:tcPr>
                <w:tcW w:w="696" w:type="pct"/>
                <w:shd w:val="clear" w:color="auto" w:fill="auto"/>
                <w:vAlign w:val="center"/>
              </w:tcPr>
              <w:p w:rsidR="002364CF" w:rsidRPr="0080131D" w:rsidRDefault="00BD4E73" w:rsidP="002364CF">
                <w:pPr>
                  <w:pStyle w:val="afffffffc"/>
                  <w:jc w:val="right"/>
                  <w:rPr>
                    <w:rFonts w:asciiTheme="minorEastAsia" w:eastAsiaTheme="minorEastAsia" w:hAnsiTheme="minorEastAsia"/>
                    <w:sz w:val="21"/>
                    <w:szCs w:val="21"/>
                  </w:rPr>
                </w:pPr>
                <w:r w:rsidRPr="0080131D">
                  <w:rPr>
                    <w:rFonts w:asciiTheme="minorEastAsia" w:eastAsiaTheme="minorEastAsia" w:hAnsiTheme="minorEastAsia"/>
                    <w:sz w:val="21"/>
                    <w:szCs w:val="21"/>
                  </w:rPr>
                  <w:t>319,884,536.19</w:t>
                </w:r>
              </w:p>
            </w:tc>
          </w:tr>
        </w:tbl>
        <w:p w:rsidR="002364CF" w:rsidRPr="00066814" w:rsidRDefault="002364CF">
          <w:pPr>
            <w:pStyle w:val="afffffffc"/>
            <w:rPr>
              <w:sz w:val="21"/>
            </w:rPr>
          </w:pPr>
        </w:p>
        <w:p w:rsidR="002364CF" w:rsidRPr="00066814" w:rsidRDefault="006059E4">
          <w:pPr>
            <w:pStyle w:val="afffffffc"/>
            <w:rPr>
              <w:sz w:val="21"/>
              <w:szCs w:val="21"/>
            </w:rPr>
          </w:pPr>
        </w:p>
      </w:sdtContent>
    </w:sdt>
    <w:sdt>
      <w:sdtPr>
        <w:rPr>
          <w:rFonts w:ascii="宋体" w:eastAsia="宋体" w:hAnsi="宋体" w:cs="宋体" w:hint="eastAsia"/>
          <w:b w:val="0"/>
          <w:bCs w:val="0"/>
          <w:kern w:val="0"/>
          <w:sz w:val="24"/>
          <w:szCs w:val="24"/>
        </w:rPr>
        <w:alias w:val="模块:暂时闲置的固定资产情况"/>
        <w:tag w:val="_SEC_784fb493affa41d8985f9e8a71213cf9"/>
        <w:id w:val="10738185"/>
        <w:lock w:val="sdtLocked"/>
        <w:placeholder>
          <w:docPart w:val="GBC22222222222222222222222222222"/>
        </w:placeholder>
      </w:sdtPr>
      <w:sdtEndPr>
        <w:rPr>
          <w:rFonts w:cstheme="minorBidi" w:hint="default"/>
          <w:sz w:val="21"/>
          <w:szCs w:val="21"/>
        </w:rPr>
      </w:sdtEndPr>
      <w:sdtContent>
        <w:p w:rsidR="002364CF" w:rsidRPr="00FA6877" w:rsidRDefault="00BD4E73" w:rsidP="00BD4E73">
          <w:pPr>
            <w:pStyle w:val="affb"/>
            <w:numPr>
              <w:ilvl w:val="3"/>
              <w:numId w:val="83"/>
            </w:numPr>
            <w:ind w:left="426" w:hanging="426"/>
            <w:rPr>
              <w:sz w:val="21"/>
            </w:rPr>
          </w:pPr>
          <w:r w:rsidRPr="00FA6877">
            <w:rPr>
              <w:rFonts w:hint="eastAsia"/>
              <w:sz w:val="21"/>
            </w:rPr>
            <w:t>暂时闲置的固定资产情况</w:t>
          </w:r>
        </w:p>
        <w:p w:rsidR="002364CF" w:rsidRPr="00C83506" w:rsidRDefault="006059E4" w:rsidP="002364CF">
          <w:pPr>
            <w:pStyle w:val="afffffffc"/>
            <w:rPr>
              <w:sz w:val="21"/>
              <w:szCs w:val="21"/>
            </w:rPr>
          </w:pPr>
          <w:sdt>
            <w:sdtPr>
              <w:alias w:val="是否适用：暂时闲置的固定资产情况[双击切换]"/>
              <w:tag w:val="_GBC_2fdfdf37e427442eb50e14c905c59fbe"/>
              <w:id w:val="10738184"/>
              <w:lock w:val="sdtLocked"/>
              <w:placeholder>
                <w:docPart w:val="GBC22222222222222222222222222222"/>
              </w:placeholder>
            </w:sdtPr>
            <w:sdtEndPr>
              <w:rPr>
                <w:sz w:val="21"/>
              </w:rPr>
            </w:sdtEndPr>
            <w:sdtContent>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sdtContent>
          </w:sdt>
        </w:p>
      </w:sdtContent>
    </w:sdt>
    <w:sdt>
      <w:sdtPr>
        <w:rPr>
          <w:rFonts w:ascii="宋体" w:eastAsia="宋体" w:hAnsi="宋体" w:cs="宋体" w:hint="eastAsia"/>
          <w:b w:val="0"/>
          <w:bCs w:val="0"/>
          <w:kern w:val="0"/>
          <w:sz w:val="24"/>
          <w:szCs w:val="24"/>
        </w:rPr>
        <w:alias w:val="模块:通过融资租赁租入的固定资产情况"/>
        <w:tag w:val="_SEC_c3ab5ff0dac4435c868c4dc1a729acc7"/>
        <w:id w:val="10738187"/>
        <w:lock w:val="sdtLocked"/>
        <w:placeholder>
          <w:docPart w:val="GBC22222222222222222222222222222"/>
        </w:placeholder>
      </w:sdtPr>
      <w:sdtEndPr>
        <w:rPr>
          <w:rFonts w:cstheme="minorBidi" w:hint="default"/>
          <w:sz w:val="21"/>
          <w:szCs w:val="21"/>
        </w:rPr>
      </w:sdtEndPr>
      <w:sdtContent>
        <w:p w:rsidR="002364CF" w:rsidRPr="00FA6877" w:rsidRDefault="00BD4E73" w:rsidP="00BD4E73">
          <w:pPr>
            <w:pStyle w:val="affb"/>
            <w:numPr>
              <w:ilvl w:val="3"/>
              <w:numId w:val="83"/>
            </w:numPr>
            <w:ind w:left="426" w:hanging="426"/>
            <w:rPr>
              <w:sz w:val="21"/>
            </w:rPr>
          </w:pPr>
          <w:r w:rsidRPr="00FA6877">
            <w:rPr>
              <w:rFonts w:hint="eastAsia"/>
              <w:sz w:val="21"/>
            </w:rPr>
            <w:t>通过融资租赁租入的固定资产情况</w:t>
          </w:r>
        </w:p>
        <w:p w:rsidR="002364CF" w:rsidRPr="00C83506" w:rsidRDefault="006059E4" w:rsidP="002364CF">
          <w:pPr>
            <w:pStyle w:val="afffffffc"/>
            <w:rPr>
              <w:sz w:val="21"/>
              <w:szCs w:val="21"/>
            </w:rPr>
          </w:pPr>
          <w:sdt>
            <w:sdtPr>
              <w:alias w:val="是否适用：通过融资租赁租入的固定资产情况[双击切换]"/>
              <w:tag w:val="_GBC_d9da2ba422d647b4952839f1b49e1721"/>
              <w:id w:val="10738186"/>
              <w:lock w:val="sdtLocked"/>
              <w:placeholder>
                <w:docPart w:val="GBC22222222222222222222222222222"/>
              </w:placeholder>
            </w:sdtPr>
            <w:sdtEndPr>
              <w:rPr>
                <w:sz w:val="21"/>
              </w:rPr>
            </w:sdtEndPr>
            <w:sdtContent>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sdtContent>
          </w:sdt>
        </w:p>
      </w:sdtContent>
    </w:sdt>
    <w:sdt>
      <w:sdtPr>
        <w:rPr>
          <w:rFonts w:ascii="宋体" w:eastAsia="宋体" w:hAnsi="宋体" w:cs="宋体" w:hint="eastAsia"/>
          <w:b w:val="0"/>
          <w:bCs w:val="0"/>
          <w:kern w:val="0"/>
          <w:sz w:val="24"/>
          <w:szCs w:val="24"/>
        </w:rPr>
        <w:alias w:val="模块:通过经营租赁租出的固定资产"/>
        <w:tag w:val="_SEC_1de7436e811c4703bed7fb7f0316bba2"/>
        <w:id w:val="10738194"/>
        <w:lock w:val="sdtLocked"/>
        <w:placeholder>
          <w:docPart w:val="GBC22222222222222222222222222222"/>
        </w:placeholder>
      </w:sdtPr>
      <w:sdtEndPr>
        <w:rPr>
          <w:rFonts w:hint="default"/>
          <w:color w:val="FF0000"/>
          <w:sz w:val="21"/>
          <w:szCs w:val="21"/>
        </w:rPr>
      </w:sdtEndPr>
      <w:sdtContent>
        <w:p w:rsidR="002364CF" w:rsidRPr="00FA6877" w:rsidRDefault="00BD4E73" w:rsidP="00BD4E73">
          <w:pPr>
            <w:pStyle w:val="affb"/>
            <w:numPr>
              <w:ilvl w:val="3"/>
              <w:numId w:val="83"/>
            </w:numPr>
            <w:ind w:left="426" w:hanging="426"/>
            <w:rPr>
              <w:sz w:val="21"/>
            </w:rPr>
          </w:pPr>
          <w:r w:rsidRPr="00FA6877">
            <w:rPr>
              <w:rFonts w:hint="eastAsia"/>
              <w:sz w:val="21"/>
            </w:rPr>
            <w:t>通过经营租赁租出的固定资产</w:t>
          </w:r>
        </w:p>
        <w:sdt>
          <w:sdtPr>
            <w:alias w:val="是否适用：通过经营租赁租出的固定资产[双击切换]"/>
            <w:tag w:val="_GBC_c2ddde62aad742b6997b43c9077b5c4b"/>
            <w:id w:val="10738188"/>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80131D" w:rsidRDefault="00BD4E73">
          <w:pPr>
            <w:pStyle w:val="afffffffc"/>
            <w:jc w:val="right"/>
            <w:rPr>
              <w:color w:val="FF0000"/>
              <w:sz w:val="21"/>
              <w:szCs w:val="21"/>
            </w:rPr>
          </w:pPr>
          <w:r w:rsidRPr="0080131D">
            <w:rPr>
              <w:rFonts w:hint="eastAsia"/>
              <w:sz w:val="21"/>
              <w:szCs w:val="21"/>
            </w:rPr>
            <w:t>单位：</w:t>
          </w:r>
          <w:sdt>
            <w:sdtPr>
              <w:rPr>
                <w:rFonts w:hint="eastAsia"/>
                <w:sz w:val="21"/>
                <w:szCs w:val="21"/>
              </w:rPr>
              <w:alias w:val="单位：财务附注：通过经营租赁租出的固定资产"/>
              <w:tag w:val="_GBC_a5639cab25124e40a3a709f767bb31f5"/>
              <w:id w:val="10738189"/>
              <w:lock w:val="sdtLocked"/>
              <w:comboBox>
                <w:listItem w:displayText="元" w:value="1"/>
                <w:listItem w:displayText="千元" w:value="1000"/>
                <w:listItem w:displayText="万元" w:value="10000"/>
                <w:listItem w:displayText="百万元" w:value="1000000"/>
                <w:listItem w:displayText="亿元" w:value="100000000"/>
              </w:comboBox>
            </w:sdtPr>
            <w:sdtContent>
              <w:r w:rsidRPr="0080131D">
                <w:rPr>
                  <w:rFonts w:hint="eastAsia"/>
                  <w:sz w:val="21"/>
                  <w:szCs w:val="21"/>
                </w:rPr>
                <w:t>元</w:t>
              </w:r>
            </w:sdtContent>
          </w:sdt>
          <w:r w:rsidRPr="0080131D">
            <w:rPr>
              <w:rFonts w:hint="eastAsia"/>
              <w:sz w:val="21"/>
              <w:szCs w:val="21"/>
            </w:rPr>
            <w:t xml:space="preserve">  币种：</w:t>
          </w:r>
          <w:sdt>
            <w:sdtPr>
              <w:rPr>
                <w:rFonts w:hint="eastAsia"/>
                <w:sz w:val="21"/>
                <w:szCs w:val="21"/>
              </w:rPr>
              <w:alias w:val="币种：财务附注：通过经营租赁租出的固定资产"/>
              <w:tag w:val="_GBC_86c375c2858c4fd3a9a1149366376325"/>
              <w:id w:val="1073819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5"/>
            <w:gridCol w:w="4614"/>
          </w:tblGrid>
          <w:tr w:rsidR="002364CF" w:rsidRPr="0080131D" w:rsidTr="002364CF">
            <w:sdt>
              <w:sdtPr>
                <w:rPr>
                  <w:sz w:val="21"/>
                  <w:szCs w:val="21"/>
                </w:rPr>
                <w:tag w:val="_PLD_f35f56116f2549ddbf0e3623eed6359d"/>
                <w:id w:val="10738191"/>
                <w:lock w:val="sdtLocked"/>
              </w:sdtPr>
              <w:sdtContent>
                <w:tc>
                  <w:tcPr>
                    <w:tcW w:w="2295" w:type="pct"/>
                    <w:tcBorders>
                      <w:top w:val="single" w:sz="4" w:space="0" w:color="auto"/>
                      <w:left w:val="single" w:sz="4" w:space="0" w:color="auto"/>
                      <w:bottom w:val="single" w:sz="4" w:space="0" w:color="auto"/>
                      <w:right w:val="single" w:sz="4" w:space="0" w:color="auto"/>
                    </w:tcBorders>
                    <w:vAlign w:val="center"/>
                  </w:tcPr>
                  <w:p w:rsidR="002364CF" w:rsidRPr="0080131D" w:rsidRDefault="00BD4E73" w:rsidP="002364CF">
                    <w:pPr>
                      <w:pStyle w:val="afffffffc"/>
                      <w:jc w:val="center"/>
                      <w:rPr>
                        <w:sz w:val="21"/>
                        <w:szCs w:val="21"/>
                      </w:rPr>
                    </w:pPr>
                    <w:r w:rsidRPr="0080131D">
                      <w:rPr>
                        <w:rFonts w:hint="eastAsia"/>
                        <w:sz w:val="21"/>
                        <w:szCs w:val="21"/>
                      </w:rPr>
                      <w:t>项目</w:t>
                    </w:r>
                  </w:p>
                </w:tc>
              </w:sdtContent>
            </w:sdt>
            <w:sdt>
              <w:sdtPr>
                <w:rPr>
                  <w:sz w:val="21"/>
                  <w:szCs w:val="21"/>
                </w:rPr>
                <w:tag w:val="_PLD_b998d1682a784108a43b71971c110733"/>
                <w:id w:val="10738192"/>
                <w:lock w:val="sdtLocked"/>
              </w:sdtPr>
              <w:sdtContent>
                <w:tc>
                  <w:tcPr>
                    <w:tcW w:w="2705" w:type="pct"/>
                    <w:tcBorders>
                      <w:top w:val="single" w:sz="4" w:space="0" w:color="auto"/>
                      <w:left w:val="single" w:sz="4" w:space="0" w:color="auto"/>
                      <w:bottom w:val="single" w:sz="4" w:space="0" w:color="auto"/>
                      <w:right w:val="single" w:sz="4" w:space="0" w:color="auto"/>
                    </w:tcBorders>
                    <w:vAlign w:val="center"/>
                  </w:tcPr>
                  <w:p w:rsidR="002364CF" w:rsidRPr="0080131D" w:rsidRDefault="00BD4E73" w:rsidP="002364CF">
                    <w:pPr>
                      <w:pStyle w:val="afffffffc"/>
                      <w:jc w:val="center"/>
                      <w:rPr>
                        <w:sz w:val="21"/>
                        <w:szCs w:val="21"/>
                      </w:rPr>
                    </w:pPr>
                    <w:r w:rsidRPr="0080131D">
                      <w:rPr>
                        <w:rFonts w:hint="eastAsia"/>
                        <w:sz w:val="21"/>
                        <w:szCs w:val="21"/>
                      </w:rPr>
                      <w:t>期末账面价值</w:t>
                    </w:r>
                  </w:p>
                </w:tc>
              </w:sdtContent>
            </w:sdt>
          </w:tr>
          <w:sdt>
            <w:sdtPr>
              <w:rPr>
                <w:sz w:val="21"/>
                <w:szCs w:val="21"/>
              </w:rPr>
              <w:alias w:val="通过经营租赁租出的的固定资产明细"/>
              <w:tag w:val="_TUP_bed833799d464ed28b9980f029485db3"/>
              <w:id w:val="10738193"/>
              <w:lock w:val="sdtLocked"/>
            </w:sdtPr>
            <w:sdtContent>
              <w:tr w:rsidR="002364CF" w:rsidRPr="0080131D" w:rsidTr="002364CF">
                <w:tc>
                  <w:tcPr>
                    <w:tcW w:w="2295" w:type="pct"/>
                    <w:tcBorders>
                      <w:top w:val="single" w:sz="4" w:space="0" w:color="auto"/>
                      <w:left w:val="single" w:sz="4" w:space="0" w:color="auto"/>
                      <w:bottom w:val="single" w:sz="4" w:space="0" w:color="auto"/>
                      <w:right w:val="single" w:sz="4" w:space="0" w:color="auto"/>
                    </w:tcBorders>
                  </w:tcPr>
                  <w:p w:rsidR="002364CF" w:rsidRPr="0080131D" w:rsidRDefault="00BD4E73" w:rsidP="002364CF">
                    <w:pPr>
                      <w:pStyle w:val="afffffffc"/>
                      <w:rPr>
                        <w:sz w:val="21"/>
                        <w:szCs w:val="21"/>
                      </w:rPr>
                    </w:pPr>
                    <w:r w:rsidRPr="0080131D">
                      <w:rPr>
                        <w:sz w:val="21"/>
                        <w:szCs w:val="21"/>
                      </w:rPr>
                      <w:t>房屋及建筑物</w:t>
                    </w:r>
                  </w:p>
                </w:tc>
                <w:tc>
                  <w:tcPr>
                    <w:tcW w:w="2705" w:type="pct"/>
                    <w:tcBorders>
                      <w:top w:val="single" w:sz="4" w:space="0" w:color="auto"/>
                      <w:left w:val="single" w:sz="4" w:space="0" w:color="auto"/>
                      <w:bottom w:val="single" w:sz="4" w:space="0" w:color="auto"/>
                      <w:right w:val="single" w:sz="4" w:space="0" w:color="auto"/>
                    </w:tcBorders>
                  </w:tcPr>
                  <w:p w:rsidR="002364CF" w:rsidRPr="0080131D" w:rsidRDefault="00BD4E73" w:rsidP="002364CF">
                    <w:pPr>
                      <w:pStyle w:val="afffffffc"/>
                      <w:jc w:val="right"/>
                      <w:rPr>
                        <w:sz w:val="21"/>
                        <w:szCs w:val="21"/>
                      </w:rPr>
                    </w:pPr>
                    <w:r w:rsidRPr="0080131D">
                      <w:rPr>
                        <w:sz w:val="21"/>
                        <w:szCs w:val="21"/>
                      </w:rPr>
                      <w:t>11,742,769.09</w:t>
                    </w:r>
                  </w:p>
                </w:tc>
              </w:tr>
            </w:sdtContent>
          </w:sdt>
        </w:tbl>
        <w:p w:rsidR="002364CF" w:rsidRPr="00066814" w:rsidRDefault="006059E4" w:rsidP="002364CF">
          <w:pPr>
            <w:pStyle w:val="afffffffc"/>
            <w:rPr>
              <w:color w:val="FF0000"/>
              <w:sz w:val="21"/>
              <w:szCs w:val="21"/>
            </w:rPr>
          </w:pPr>
        </w:p>
      </w:sdtContent>
    </w:sdt>
    <w:sdt>
      <w:sdtPr>
        <w:rPr>
          <w:rFonts w:ascii="宋体" w:eastAsia="宋体" w:hAnsi="宋体" w:cs="宋体" w:hint="eastAsia"/>
          <w:b w:val="0"/>
          <w:bCs w:val="0"/>
          <w:kern w:val="0"/>
          <w:sz w:val="24"/>
          <w:szCs w:val="24"/>
        </w:rPr>
        <w:alias w:val="模块:未办妥产权证书的固定资产情况"/>
        <w:tag w:val="_SEC_c2e9651d58cd49b88e40954aae3cbf5b"/>
        <w:id w:val="10738196"/>
        <w:lock w:val="sdtLocked"/>
        <w:placeholder>
          <w:docPart w:val="GBC22222222222222222222222222222"/>
        </w:placeholder>
      </w:sdtPr>
      <w:sdtEndPr>
        <w:rPr>
          <w:rFonts w:cstheme="minorBidi" w:hint="default"/>
          <w:sz w:val="21"/>
          <w:szCs w:val="21"/>
        </w:rPr>
      </w:sdtEndPr>
      <w:sdtContent>
        <w:p w:rsidR="002364CF" w:rsidRPr="00FA6877" w:rsidRDefault="00BD4E73" w:rsidP="00BD4E73">
          <w:pPr>
            <w:pStyle w:val="affb"/>
            <w:numPr>
              <w:ilvl w:val="3"/>
              <w:numId w:val="83"/>
            </w:numPr>
            <w:ind w:left="426" w:hanging="426"/>
            <w:rPr>
              <w:sz w:val="21"/>
            </w:rPr>
          </w:pPr>
          <w:r w:rsidRPr="00FA6877">
            <w:rPr>
              <w:rFonts w:hint="eastAsia"/>
              <w:sz w:val="21"/>
            </w:rPr>
            <w:t>未办妥产权证书的固定资产情况</w:t>
          </w:r>
        </w:p>
        <w:p w:rsidR="002364CF" w:rsidRPr="00C83506" w:rsidRDefault="006059E4" w:rsidP="002364CF">
          <w:pPr>
            <w:pStyle w:val="afffffffc"/>
            <w:rPr>
              <w:iCs/>
              <w:color w:val="FF0000"/>
              <w:sz w:val="21"/>
              <w:szCs w:val="21"/>
              <w:shd w:val="clear" w:color="auto" w:fill="CCFFFF"/>
            </w:rPr>
          </w:pPr>
          <w:sdt>
            <w:sdtPr>
              <w:alias w:val="是否适用：未办妥产权证书的固定资产情况[双击切换]"/>
              <w:tag w:val="_GBC_46625a97c34c4326af56ee4f005058fb"/>
              <w:id w:val="10738195"/>
              <w:lock w:val="sdtLocked"/>
              <w:placeholder>
                <w:docPart w:val="GBC22222222222222222222222222222"/>
              </w:placeholder>
            </w:sdtPr>
            <w:sdtEndPr>
              <w:rPr>
                <w:sz w:val="21"/>
              </w:rPr>
            </w:sdtEndPr>
            <w:sdtContent>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sdtContent>
          </w:sdt>
        </w:p>
      </w:sdtContent>
    </w:sdt>
    <w:sdt>
      <w:sdtPr>
        <w:rPr>
          <w:rFonts w:hint="eastAsia"/>
          <w:sz w:val="21"/>
          <w:szCs w:val="21"/>
        </w:rPr>
        <w:alias w:val="模块:固定资产说明"/>
        <w:tag w:val="_SEC_7134408257214aea8ca71da966442d44"/>
        <w:id w:val="10738198"/>
        <w:lock w:val="sdtLocked"/>
        <w:placeholder>
          <w:docPart w:val="GBC22222222222222222222222222222"/>
        </w:placeholder>
      </w:sdtPr>
      <w:sdtEndPr>
        <w:rPr>
          <w:rFonts w:hint="default"/>
        </w:rPr>
      </w:sdtEndPr>
      <w:sdtContent>
        <w:p w:rsidR="002364CF" w:rsidRPr="00C83506" w:rsidRDefault="00BD4E73">
          <w:pPr>
            <w:pStyle w:val="afffffffc"/>
            <w:rPr>
              <w:sz w:val="21"/>
              <w:szCs w:val="21"/>
            </w:rPr>
          </w:pPr>
          <w:r w:rsidRPr="00C83506">
            <w:rPr>
              <w:rFonts w:hint="eastAsia"/>
              <w:sz w:val="21"/>
              <w:szCs w:val="21"/>
            </w:rPr>
            <w:t>其他说明：</w:t>
          </w:r>
        </w:p>
        <w:sdt>
          <w:sdtPr>
            <w:rPr>
              <w:sz w:val="21"/>
              <w:szCs w:val="21"/>
            </w:rPr>
            <w:alias w:val="是否适用：固定资产的说明[双击切换]"/>
            <w:tag w:val="_GBC_a7ec4df8fd354d7d9980e0f731a85e12"/>
            <w:id w:val="10738197"/>
            <w:lock w:val="sdtLocked"/>
            <w:placeholder>
              <w:docPart w:val="GBC22222222222222222222222222222"/>
            </w:placeholder>
          </w:sdt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pPr>
        <w:pStyle w:val="afffffffc"/>
        <w:rPr>
          <w:sz w:val="21"/>
          <w:szCs w:val="21"/>
        </w:rPr>
      </w:pPr>
    </w:p>
    <w:sdt>
      <w:sdtPr>
        <w:rPr>
          <w:rFonts w:ascii="宋体" w:eastAsia="宋体" w:hAnsi="宋体" w:cs="宋体" w:hint="eastAsia"/>
          <w:b w:val="0"/>
          <w:bCs w:val="0"/>
          <w:kern w:val="0"/>
          <w:sz w:val="24"/>
          <w:szCs w:val="24"/>
        </w:rPr>
        <w:alias w:val="模块:固定资产清理"/>
        <w:tag w:val="_SEC_e623ea972f7d45dc8b0c9f9862e5b400"/>
        <w:id w:val="10738200"/>
        <w:lock w:val="sdtLocked"/>
        <w:placeholder>
          <w:docPart w:val="GBC22222222222222222222222222222"/>
        </w:placeholder>
      </w:sdtPr>
      <w:sdtEndPr>
        <w:rPr>
          <w:sz w:val="21"/>
          <w:szCs w:val="21"/>
        </w:rPr>
      </w:sdtEndPr>
      <w:sdtContent>
        <w:p w:rsidR="002364CF" w:rsidRPr="00FA6877" w:rsidRDefault="00BD4E73">
          <w:pPr>
            <w:pStyle w:val="affb"/>
            <w:ind w:left="360" w:hanging="360"/>
            <w:rPr>
              <w:sz w:val="21"/>
            </w:rPr>
          </w:pPr>
          <w:r w:rsidRPr="00FA6877">
            <w:rPr>
              <w:rFonts w:hint="eastAsia"/>
              <w:sz w:val="21"/>
            </w:rPr>
            <w:t>固定资产清理</w:t>
          </w:r>
        </w:p>
        <w:sdt>
          <w:sdtPr>
            <w:alias w:val="是否适用：固定资产清理[双击切换]"/>
            <w:tag w:val="_GBC_e3c92a1042004e36882d16145109bd0e"/>
            <w:id w:val="10738199"/>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rPr>
              <w:sz w:val="21"/>
              <w:szCs w:val="21"/>
            </w:rPr>
          </w:pPr>
        </w:p>
      </w:sdtContent>
    </w:sdt>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在建工程</w:t>
      </w:r>
    </w:p>
    <w:p w:rsidR="002364CF" w:rsidRPr="00FA6877" w:rsidRDefault="00BD4E73">
      <w:pPr>
        <w:pStyle w:val="affb"/>
        <w:ind w:left="360" w:hanging="360"/>
        <w:rPr>
          <w:sz w:val="21"/>
        </w:rPr>
      </w:pPr>
      <w:r w:rsidRPr="00FA6877">
        <w:rPr>
          <w:rFonts w:hint="eastAsia"/>
          <w:sz w:val="21"/>
        </w:rPr>
        <w:t>总表情况</w:t>
      </w:r>
    </w:p>
    <w:bookmarkStart w:id="118" w:name="_Hlk532914352" w:displacedByCustomXml="next"/>
    <w:sdt>
      <w:sdtPr>
        <w:rPr>
          <w:rFonts w:ascii="宋体" w:eastAsia="宋体" w:hAnsi="宋体" w:cs="宋体" w:hint="eastAsia"/>
          <w:b w:val="0"/>
          <w:bCs w:val="0"/>
          <w:kern w:val="0"/>
          <w:sz w:val="24"/>
          <w:szCs w:val="24"/>
        </w:rPr>
        <w:alias w:val="模块:在建工程分类列示"/>
        <w:tag w:val="_SEC_1629a0ede2124140bc15f9e5c0174d2b"/>
        <w:id w:val="10738210"/>
        <w:lock w:val="sdtLocked"/>
        <w:placeholder>
          <w:docPart w:val="GBC22222222222222222222222222222"/>
        </w:placeholder>
      </w:sdtPr>
      <w:sdtContent>
        <w:p w:rsidR="002364CF" w:rsidRPr="00FA6877" w:rsidRDefault="00BD4E73" w:rsidP="00BD4E73">
          <w:pPr>
            <w:pStyle w:val="affb"/>
            <w:numPr>
              <w:ilvl w:val="3"/>
              <w:numId w:val="84"/>
            </w:numPr>
            <w:ind w:left="426" w:hanging="426"/>
            <w:rPr>
              <w:sz w:val="21"/>
            </w:rPr>
          </w:pPr>
          <w:r w:rsidRPr="00FA6877">
            <w:rPr>
              <w:rFonts w:hint="eastAsia"/>
              <w:sz w:val="21"/>
            </w:rPr>
            <w:t>分类列示</w:t>
          </w:r>
        </w:p>
        <w:sdt>
          <w:sdtPr>
            <w:alias w:val="是否适用：在建工程分类列示[双击切换]"/>
            <w:tag w:val="_GBC_c1e2db0ea96a470497d3e7b3545f11ff"/>
            <w:id w:val="10738201"/>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80131D" w:rsidRDefault="00BD4E73">
          <w:pPr>
            <w:pStyle w:val="afffffffc"/>
            <w:jc w:val="right"/>
            <w:rPr>
              <w:sz w:val="21"/>
              <w:szCs w:val="21"/>
            </w:rPr>
          </w:pPr>
          <w:r w:rsidRPr="0080131D">
            <w:rPr>
              <w:rFonts w:hint="eastAsia"/>
              <w:sz w:val="21"/>
              <w:szCs w:val="21"/>
            </w:rPr>
            <w:t>单位：</w:t>
          </w:r>
          <w:sdt>
            <w:sdtPr>
              <w:rPr>
                <w:rFonts w:hint="eastAsia"/>
                <w:sz w:val="21"/>
                <w:szCs w:val="21"/>
              </w:rPr>
              <w:alias w:val="单位：在建工程分类列示"/>
              <w:tag w:val="_GBC_c3fc0d9041a1447580d30c51269288ae"/>
              <w:id w:val="1073820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80131D">
                <w:rPr>
                  <w:rFonts w:hint="eastAsia"/>
                  <w:sz w:val="21"/>
                  <w:szCs w:val="21"/>
                </w:rPr>
                <w:t>元</w:t>
              </w:r>
            </w:sdtContent>
          </w:sdt>
          <w:r w:rsidRPr="0080131D">
            <w:rPr>
              <w:rFonts w:hint="eastAsia"/>
              <w:sz w:val="21"/>
              <w:szCs w:val="21"/>
            </w:rPr>
            <w:t xml:space="preserve">  币种：</w:t>
          </w:r>
          <w:sdt>
            <w:sdtPr>
              <w:rPr>
                <w:rFonts w:hint="eastAsia"/>
                <w:sz w:val="21"/>
                <w:szCs w:val="21"/>
              </w:rPr>
              <w:alias w:val="币种：在建工程分类列示"/>
              <w:tag w:val="_GBC_1bdb2a3deae044179993a80635469bb5"/>
              <w:id w:val="1073820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013"/>
            <w:gridCol w:w="2770"/>
            <w:gridCol w:w="2756"/>
          </w:tblGrid>
          <w:tr w:rsidR="002364CF" w:rsidRPr="0080131D" w:rsidTr="002364CF">
            <w:trPr>
              <w:cantSplit/>
            </w:trPr>
            <w:sdt>
              <w:sdtPr>
                <w:rPr>
                  <w:sz w:val="21"/>
                  <w:szCs w:val="21"/>
                </w:rPr>
                <w:tag w:val="_PLD_e3fac3cdac65475ca8ba6bb772e3b841"/>
                <w:id w:val="10738204"/>
                <w:lock w:val="sdtLocked"/>
              </w:sdtPr>
              <w:sdtContent>
                <w:tc>
                  <w:tcPr>
                    <w:tcW w:w="1764" w:type="pct"/>
                    <w:vAlign w:val="center"/>
                  </w:tcPr>
                  <w:p w:rsidR="002364CF" w:rsidRPr="0080131D" w:rsidRDefault="00BD4E73" w:rsidP="002364CF">
                    <w:pPr>
                      <w:pStyle w:val="afffffffc"/>
                      <w:jc w:val="center"/>
                      <w:rPr>
                        <w:sz w:val="21"/>
                        <w:szCs w:val="21"/>
                      </w:rPr>
                    </w:pPr>
                    <w:r w:rsidRPr="0080131D">
                      <w:rPr>
                        <w:rFonts w:hint="eastAsia"/>
                        <w:sz w:val="21"/>
                        <w:szCs w:val="21"/>
                      </w:rPr>
                      <w:t>项目</w:t>
                    </w:r>
                  </w:p>
                </w:tc>
              </w:sdtContent>
            </w:sdt>
            <w:sdt>
              <w:sdtPr>
                <w:rPr>
                  <w:sz w:val="21"/>
                  <w:szCs w:val="21"/>
                </w:rPr>
                <w:tag w:val="_PLD_4e98919cdcd84191b541b2ee895e77bf"/>
                <w:id w:val="10738205"/>
                <w:lock w:val="sdtLocked"/>
              </w:sdtPr>
              <w:sdtContent>
                <w:tc>
                  <w:tcPr>
                    <w:tcW w:w="1622" w:type="pct"/>
                    <w:vAlign w:val="center"/>
                  </w:tcPr>
                  <w:p w:rsidR="002364CF" w:rsidRPr="0080131D" w:rsidRDefault="00BD4E73" w:rsidP="002364CF">
                    <w:pPr>
                      <w:pStyle w:val="afffffffc"/>
                      <w:jc w:val="center"/>
                      <w:rPr>
                        <w:sz w:val="21"/>
                        <w:szCs w:val="21"/>
                      </w:rPr>
                    </w:pPr>
                    <w:r w:rsidRPr="0080131D">
                      <w:rPr>
                        <w:rFonts w:hint="eastAsia"/>
                        <w:sz w:val="21"/>
                        <w:szCs w:val="21"/>
                      </w:rPr>
                      <w:t>期末余额</w:t>
                    </w:r>
                  </w:p>
                </w:tc>
              </w:sdtContent>
            </w:sdt>
            <w:sdt>
              <w:sdtPr>
                <w:rPr>
                  <w:sz w:val="21"/>
                  <w:szCs w:val="21"/>
                </w:rPr>
                <w:tag w:val="_PLD_4ce0928269bc47149a98320193bd0b0a"/>
                <w:id w:val="10738206"/>
                <w:lock w:val="sdtLocked"/>
              </w:sdtPr>
              <w:sdtContent>
                <w:tc>
                  <w:tcPr>
                    <w:tcW w:w="1614" w:type="pct"/>
                    <w:vAlign w:val="center"/>
                  </w:tcPr>
                  <w:p w:rsidR="002364CF" w:rsidRPr="0080131D" w:rsidRDefault="00BD4E73" w:rsidP="002364CF">
                    <w:pPr>
                      <w:pStyle w:val="afffffffc"/>
                      <w:jc w:val="center"/>
                      <w:rPr>
                        <w:sz w:val="21"/>
                        <w:szCs w:val="21"/>
                      </w:rPr>
                    </w:pPr>
                    <w:r w:rsidRPr="0080131D">
                      <w:rPr>
                        <w:rFonts w:hint="eastAsia"/>
                        <w:sz w:val="21"/>
                        <w:szCs w:val="21"/>
                      </w:rPr>
                      <w:t>期初余额</w:t>
                    </w:r>
                  </w:p>
                </w:tc>
              </w:sdtContent>
            </w:sdt>
          </w:tr>
          <w:tr w:rsidR="002364CF" w:rsidRPr="0080131D" w:rsidTr="002364CF">
            <w:trPr>
              <w:cantSplit/>
            </w:trPr>
            <w:sdt>
              <w:sdtPr>
                <w:rPr>
                  <w:sz w:val="21"/>
                  <w:szCs w:val="21"/>
                </w:rPr>
                <w:tag w:val="_PLD_e73a357382af444daa4e32da6fd92aab"/>
                <w:id w:val="10738207"/>
                <w:lock w:val="sdtLocked"/>
              </w:sdtPr>
              <w:sdtContent>
                <w:tc>
                  <w:tcPr>
                    <w:tcW w:w="1764" w:type="pct"/>
                  </w:tcPr>
                  <w:p w:rsidR="002364CF" w:rsidRPr="0080131D" w:rsidRDefault="00BD4E73" w:rsidP="002364CF">
                    <w:pPr>
                      <w:pStyle w:val="afffffffc"/>
                      <w:tabs>
                        <w:tab w:val="right" w:pos="3690"/>
                        <w:tab w:val="right" w:pos="5130"/>
                        <w:tab w:val="right" w:pos="6030"/>
                        <w:tab w:val="right" w:pos="7650"/>
                        <w:tab w:val="right" w:pos="9270"/>
                      </w:tabs>
                      <w:adjustRightInd w:val="0"/>
                      <w:snapToGrid w:val="0"/>
                      <w:rPr>
                        <w:sz w:val="21"/>
                        <w:szCs w:val="21"/>
                      </w:rPr>
                    </w:pPr>
                    <w:r w:rsidRPr="0080131D">
                      <w:rPr>
                        <w:rFonts w:hint="eastAsia"/>
                        <w:sz w:val="21"/>
                        <w:szCs w:val="21"/>
                      </w:rPr>
                      <w:t>在建工程</w:t>
                    </w:r>
                  </w:p>
                </w:tc>
              </w:sdtContent>
            </w:sdt>
            <w:tc>
              <w:tcPr>
                <w:tcW w:w="1622" w:type="pct"/>
              </w:tcPr>
              <w:p w:rsidR="002364CF" w:rsidRPr="0080131D" w:rsidRDefault="00BD4E73" w:rsidP="002364CF">
                <w:pPr>
                  <w:pStyle w:val="afffffffc"/>
                  <w:ind w:right="5"/>
                  <w:jc w:val="right"/>
                  <w:rPr>
                    <w:sz w:val="21"/>
                    <w:szCs w:val="21"/>
                  </w:rPr>
                </w:pPr>
                <w:r w:rsidRPr="0080131D">
                  <w:rPr>
                    <w:sz w:val="21"/>
                    <w:szCs w:val="21"/>
                  </w:rPr>
                  <w:t>3,299,632.99</w:t>
                </w:r>
              </w:p>
            </w:tc>
            <w:tc>
              <w:tcPr>
                <w:tcW w:w="1614" w:type="pct"/>
              </w:tcPr>
              <w:p w:rsidR="002364CF" w:rsidRPr="0080131D" w:rsidRDefault="00BD4E73" w:rsidP="002364CF">
                <w:pPr>
                  <w:pStyle w:val="afffffffc"/>
                  <w:ind w:right="5"/>
                  <w:jc w:val="right"/>
                  <w:rPr>
                    <w:sz w:val="21"/>
                    <w:szCs w:val="21"/>
                  </w:rPr>
                </w:pPr>
                <w:r w:rsidRPr="0080131D">
                  <w:rPr>
                    <w:sz w:val="21"/>
                    <w:szCs w:val="21"/>
                  </w:rPr>
                  <w:t>12,424,401.27</w:t>
                </w:r>
              </w:p>
            </w:tc>
          </w:tr>
          <w:tr w:rsidR="002364CF" w:rsidRPr="0080131D" w:rsidTr="002364CF">
            <w:trPr>
              <w:cantSplit/>
            </w:trPr>
            <w:sdt>
              <w:sdtPr>
                <w:rPr>
                  <w:sz w:val="21"/>
                  <w:szCs w:val="21"/>
                </w:rPr>
                <w:tag w:val="_PLD_036893ab522d4dd08358b60ceed3b7b3"/>
                <w:id w:val="10738208"/>
                <w:lock w:val="sdtLocked"/>
              </w:sdtPr>
              <w:sdtContent>
                <w:tc>
                  <w:tcPr>
                    <w:tcW w:w="1764" w:type="pct"/>
                  </w:tcPr>
                  <w:p w:rsidR="002364CF" w:rsidRPr="0080131D" w:rsidRDefault="00BD4E73" w:rsidP="002364CF">
                    <w:pPr>
                      <w:pStyle w:val="afffffffc"/>
                      <w:tabs>
                        <w:tab w:val="right" w:pos="3690"/>
                        <w:tab w:val="right" w:pos="5130"/>
                        <w:tab w:val="right" w:pos="6030"/>
                        <w:tab w:val="right" w:pos="7650"/>
                        <w:tab w:val="right" w:pos="9270"/>
                      </w:tabs>
                      <w:adjustRightInd w:val="0"/>
                      <w:snapToGrid w:val="0"/>
                      <w:rPr>
                        <w:sz w:val="21"/>
                        <w:szCs w:val="21"/>
                      </w:rPr>
                    </w:pPr>
                    <w:r w:rsidRPr="0080131D">
                      <w:rPr>
                        <w:rFonts w:hint="eastAsia"/>
                        <w:sz w:val="21"/>
                        <w:szCs w:val="21"/>
                      </w:rPr>
                      <w:t>工程物资</w:t>
                    </w:r>
                  </w:p>
                </w:tc>
              </w:sdtContent>
            </w:sdt>
            <w:tc>
              <w:tcPr>
                <w:tcW w:w="1622" w:type="pct"/>
              </w:tcPr>
              <w:p w:rsidR="002364CF" w:rsidRPr="0080131D" w:rsidRDefault="00BD4E73" w:rsidP="002364CF">
                <w:pPr>
                  <w:pStyle w:val="afffffffc"/>
                  <w:ind w:right="5"/>
                  <w:jc w:val="right"/>
                  <w:rPr>
                    <w:sz w:val="21"/>
                    <w:szCs w:val="21"/>
                  </w:rPr>
                </w:pPr>
                <w:r w:rsidRPr="0080131D">
                  <w:rPr>
                    <w:rFonts w:hint="eastAsia"/>
                    <w:sz w:val="21"/>
                    <w:szCs w:val="21"/>
                  </w:rPr>
                  <w:t>0.00</w:t>
                </w:r>
              </w:p>
            </w:tc>
            <w:tc>
              <w:tcPr>
                <w:tcW w:w="1614" w:type="pct"/>
              </w:tcPr>
              <w:p w:rsidR="002364CF" w:rsidRPr="0080131D" w:rsidRDefault="00BD4E73" w:rsidP="002364CF">
                <w:pPr>
                  <w:pStyle w:val="afffffffc"/>
                  <w:ind w:right="5"/>
                  <w:jc w:val="right"/>
                  <w:rPr>
                    <w:sz w:val="21"/>
                    <w:szCs w:val="21"/>
                  </w:rPr>
                </w:pPr>
                <w:r w:rsidRPr="0080131D">
                  <w:rPr>
                    <w:rFonts w:hint="eastAsia"/>
                    <w:sz w:val="21"/>
                    <w:szCs w:val="21"/>
                  </w:rPr>
                  <w:t>0.00</w:t>
                </w:r>
              </w:p>
            </w:tc>
          </w:tr>
          <w:tr w:rsidR="002364CF" w:rsidRPr="0080131D" w:rsidTr="002364CF">
            <w:trPr>
              <w:cantSplit/>
            </w:trPr>
            <w:sdt>
              <w:sdtPr>
                <w:rPr>
                  <w:sz w:val="21"/>
                  <w:szCs w:val="21"/>
                </w:rPr>
                <w:tag w:val="_PLD_177c6ac2fa834e8b93357a8d5e2d2d5c"/>
                <w:id w:val="10738209"/>
                <w:lock w:val="sdtLocked"/>
              </w:sdtPr>
              <w:sdtContent>
                <w:tc>
                  <w:tcPr>
                    <w:tcW w:w="1764" w:type="pct"/>
                    <w:vAlign w:val="center"/>
                  </w:tcPr>
                  <w:p w:rsidR="002364CF" w:rsidRPr="0080131D" w:rsidRDefault="00BD4E73" w:rsidP="002364CF">
                    <w:pPr>
                      <w:pStyle w:val="afffffffc"/>
                      <w:autoSpaceDE w:val="0"/>
                      <w:autoSpaceDN w:val="0"/>
                      <w:adjustRightInd w:val="0"/>
                      <w:jc w:val="center"/>
                      <w:rPr>
                        <w:sz w:val="21"/>
                        <w:szCs w:val="21"/>
                      </w:rPr>
                    </w:pPr>
                    <w:r w:rsidRPr="0080131D">
                      <w:rPr>
                        <w:rFonts w:hint="eastAsia"/>
                        <w:sz w:val="21"/>
                        <w:szCs w:val="21"/>
                      </w:rPr>
                      <w:t>合计</w:t>
                    </w:r>
                  </w:p>
                </w:tc>
              </w:sdtContent>
            </w:sdt>
            <w:tc>
              <w:tcPr>
                <w:tcW w:w="1622" w:type="pct"/>
              </w:tcPr>
              <w:p w:rsidR="002364CF" w:rsidRPr="0080131D" w:rsidRDefault="00BD4E73" w:rsidP="002364CF">
                <w:pPr>
                  <w:pStyle w:val="afffffffc"/>
                  <w:jc w:val="right"/>
                  <w:rPr>
                    <w:sz w:val="21"/>
                    <w:szCs w:val="21"/>
                  </w:rPr>
                </w:pPr>
                <w:r w:rsidRPr="0080131D">
                  <w:rPr>
                    <w:sz w:val="21"/>
                    <w:szCs w:val="21"/>
                  </w:rPr>
                  <w:t>3,299,632.99</w:t>
                </w:r>
              </w:p>
            </w:tc>
            <w:tc>
              <w:tcPr>
                <w:tcW w:w="1614" w:type="pct"/>
              </w:tcPr>
              <w:p w:rsidR="002364CF" w:rsidRPr="0080131D" w:rsidRDefault="00BD4E73" w:rsidP="002364CF">
                <w:pPr>
                  <w:pStyle w:val="afffffffc"/>
                  <w:ind w:right="5"/>
                  <w:jc w:val="right"/>
                  <w:rPr>
                    <w:sz w:val="21"/>
                    <w:szCs w:val="21"/>
                  </w:rPr>
                </w:pPr>
                <w:r w:rsidRPr="0080131D">
                  <w:rPr>
                    <w:sz w:val="21"/>
                    <w:szCs w:val="21"/>
                  </w:rPr>
                  <w:t>12,424,401.27</w:t>
                </w:r>
              </w:p>
            </w:tc>
          </w:tr>
        </w:tbl>
        <w:p w:rsidR="002364CF" w:rsidRPr="0080131D" w:rsidRDefault="002364CF">
          <w:pPr>
            <w:pStyle w:val="afffffffc"/>
            <w:rPr>
              <w:sz w:val="21"/>
              <w:szCs w:val="21"/>
            </w:rPr>
          </w:pPr>
        </w:p>
        <w:p w:rsidR="002364CF" w:rsidRPr="00C83506" w:rsidRDefault="006059E4">
          <w:pPr>
            <w:pStyle w:val="afffffffc"/>
            <w:rPr>
              <w:sz w:val="21"/>
            </w:rPr>
          </w:pPr>
        </w:p>
      </w:sdtContent>
    </w:sdt>
    <w:bookmarkEnd w:id="118" w:displacedByCustomXml="prev"/>
    <w:bookmarkStart w:id="119" w:name="_Hlk532915382" w:displacedByCustomXml="next"/>
    <w:sdt>
      <w:sdtPr>
        <w:rPr>
          <w:rFonts w:hint="eastAsia"/>
          <w:sz w:val="21"/>
          <w:szCs w:val="21"/>
        </w:rPr>
        <w:alias w:val="模块:在建工程分类列示其他说明"/>
        <w:tag w:val="_SEC_082962860e3f4336bda3f7cfa776d8ee"/>
        <w:id w:val="10738212"/>
        <w:lock w:val="sdtLocked"/>
        <w:placeholder>
          <w:docPart w:val="GBC22222222222222222222222222222"/>
        </w:placeholder>
      </w:sdtPr>
      <w:sdtEndPr>
        <w:rPr>
          <w:rFonts w:hint="default"/>
        </w:rPr>
      </w:sdtEndPr>
      <w:sdtContent>
        <w:p w:rsidR="002364CF" w:rsidRPr="00C83506" w:rsidRDefault="00BD4E73">
          <w:pPr>
            <w:pStyle w:val="afffffffc"/>
            <w:rPr>
              <w:sz w:val="21"/>
              <w:szCs w:val="21"/>
            </w:rPr>
          </w:pPr>
          <w:r w:rsidRPr="00C83506">
            <w:rPr>
              <w:rFonts w:hint="eastAsia"/>
              <w:sz w:val="21"/>
              <w:szCs w:val="21"/>
            </w:rPr>
            <w:t>其他说明：</w:t>
          </w:r>
        </w:p>
        <w:sdt>
          <w:sdtPr>
            <w:rPr>
              <w:sz w:val="21"/>
              <w:szCs w:val="21"/>
            </w:rPr>
            <w:alias w:val="是否适用：在建工程分类列示其他说明[双击切换]"/>
            <w:tag w:val="_GBC_97da24841dd24220bc5206311fc28039"/>
            <w:id w:val="10738211"/>
            <w:lock w:val="sdtLocked"/>
            <w:placeholder>
              <w:docPart w:val="GBC22222222222222222222222222222"/>
            </w:placeholder>
          </w:sdt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bookmarkEnd w:id="119" w:displacedByCustomXml="prev"/>
    <w:p w:rsidR="002364CF" w:rsidRPr="00C83506" w:rsidRDefault="002364CF">
      <w:pPr>
        <w:pStyle w:val="afffffffc"/>
        <w:rPr>
          <w:sz w:val="21"/>
          <w:szCs w:val="21"/>
        </w:rPr>
      </w:pPr>
    </w:p>
    <w:p w:rsidR="002364CF" w:rsidRPr="00FA6877" w:rsidRDefault="00BD4E73">
      <w:pPr>
        <w:pStyle w:val="affb"/>
        <w:ind w:left="360" w:hanging="360"/>
        <w:rPr>
          <w:sz w:val="21"/>
        </w:rPr>
      </w:pPr>
      <w:r w:rsidRPr="00FA6877">
        <w:rPr>
          <w:rFonts w:hint="eastAsia"/>
          <w:sz w:val="21"/>
        </w:rPr>
        <w:t>在建工程</w:t>
      </w:r>
    </w:p>
    <w:sdt>
      <w:sdtPr>
        <w:rPr>
          <w:rFonts w:ascii="宋体" w:eastAsia="宋体" w:hAnsi="宋体" w:cs="宋体" w:hint="eastAsia"/>
          <w:b w:val="0"/>
          <w:bCs w:val="0"/>
          <w:kern w:val="0"/>
          <w:sz w:val="24"/>
          <w:szCs w:val="24"/>
        </w:rPr>
        <w:alias w:val="模块:在建工程情况"/>
        <w:tag w:val="_SEC_a02b3ec882b24e089808f0414c70e5ec"/>
        <w:id w:val="10738229"/>
        <w:lock w:val="sdtLocked"/>
        <w:placeholder>
          <w:docPart w:val="GBC22222222222222222222222222222"/>
        </w:placeholder>
      </w:sdtPr>
      <w:sdtContent>
        <w:p w:rsidR="002364CF" w:rsidRPr="00FA6877" w:rsidRDefault="00BD4E73" w:rsidP="00BD4E73">
          <w:pPr>
            <w:pStyle w:val="affb"/>
            <w:numPr>
              <w:ilvl w:val="3"/>
              <w:numId w:val="84"/>
            </w:numPr>
            <w:ind w:left="426" w:hanging="426"/>
            <w:rPr>
              <w:sz w:val="21"/>
            </w:rPr>
          </w:pPr>
          <w:r w:rsidRPr="00FA6877">
            <w:rPr>
              <w:rFonts w:hint="eastAsia"/>
              <w:sz w:val="21"/>
            </w:rPr>
            <w:t>在建工程情况</w:t>
          </w:r>
        </w:p>
        <w:sdt>
          <w:sdtPr>
            <w:alias w:val="是否适用：在建工程情况[双击切换]"/>
            <w:tag w:val="_GBC_3d1e0f4f19d8472c9f5250b0ba025185"/>
            <w:id w:val="10738213"/>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80131D" w:rsidRDefault="00BD4E73">
          <w:pPr>
            <w:pStyle w:val="afffffffc"/>
            <w:jc w:val="right"/>
            <w:rPr>
              <w:sz w:val="21"/>
              <w:szCs w:val="21"/>
            </w:rPr>
          </w:pPr>
          <w:r w:rsidRPr="0080131D">
            <w:rPr>
              <w:rFonts w:hint="eastAsia"/>
              <w:sz w:val="21"/>
              <w:szCs w:val="21"/>
            </w:rPr>
            <w:t>单位：</w:t>
          </w:r>
          <w:sdt>
            <w:sdtPr>
              <w:rPr>
                <w:rFonts w:hint="eastAsia"/>
                <w:sz w:val="21"/>
                <w:szCs w:val="21"/>
              </w:rPr>
              <w:alias w:val="单位：财务附注：在建工程"/>
              <w:tag w:val="_GBC_c20f70bc9d1e4476bd65c1988111664f"/>
              <w:id w:val="107382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80131D">
                <w:rPr>
                  <w:rFonts w:hint="eastAsia"/>
                  <w:sz w:val="21"/>
                  <w:szCs w:val="21"/>
                </w:rPr>
                <w:t>元</w:t>
              </w:r>
            </w:sdtContent>
          </w:sdt>
          <w:r w:rsidRPr="0080131D">
            <w:rPr>
              <w:rFonts w:hint="eastAsia"/>
              <w:sz w:val="21"/>
              <w:szCs w:val="21"/>
            </w:rPr>
            <w:t xml:space="preserve">  币种：</w:t>
          </w:r>
          <w:sdt>
            <w:sdtPr>
              <w:rPr>
                <w:rFonts w:hint="eastAsia"/>
                <w:sz w:val="21"/>
                <w:szCs w:val="21"/>
              </w:rPr>
              <w:alias w:val="币种：财务附注：在建工程"/>
              <w:tag w:val="_GBC_8057969f154445809d2bd47ba3a4ee1d"/>
              <w:id w:val="107382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323"/>
            <w:gridCol w:w="1427"/>
            <w:gridCol w:w="688"/>
            <w:gridCol w:w="1395"/>
            <w:gridCol w:w="1427"/>
            <w:gridCol w:w="688"/>
            <w:gridCol w:w="1427"/>
          </w:tblGrid>
          <w:tr w:rsidR="002364CF" w:rsidRPr="0080131D" w:rsidTr="002364CF">
            <w:trPr>
              <w:cantSplit/>
            </w:trPr>
            <w:sdt>
              <w:sdtPr>
                <w:rPr>
                  <w:sz w:val="21"/>
                  <w:szCs w:val="21"/>
                </w:rPr>
                <w:tag w:val="_PLD_64c6d788b0564cf39dd83135bd94fa33"/>
                <w:id w:val="10738216"/>
                <w:lock w:val="sdtLocked"/>
              </w:sdtPr>
              <w:sdtContent>
                <w:tc>
                  <w:tcPr>
                    <w:tcW w:w="876" w:type="pct"/>
                    <w:vMerge w:val="restart"/>
                    <w:vAlign w:val="center"/>
                  </w:tcPr>
                  <w:p w:rsidR="002364CF" w:rsidRPr="0080131D" w:rsidRDefault="00BD4E73" w:rsidP="002364CF">
                    <w:pPr>
                      <w:pStyle w:val="afffffffc"/>
                      <w:jc w:val="center"/>
                      <w:rPr>
                        <w:sz w:val="21"/>
                        <w:szCs w:val="21"/>
                      </w:rPr>
                    </w:pPr>
                    <w:r w:rsidRPr="0080131D">
                      <w:rPr>
                        <w:rFonts w:hint="eastAsia"/>
                        <w:sz w:val="21"/>
                        <w:szCs w:val="21"/>
                      </w:rPr>
                      <w:t>项目</w:t>
                    </w:r>
                  </w:p>
                </w:tc>
              </w:sdtContent>
            </w:sdt>
            <w:sdt>
              <w:sdtPr>
                <w:rPr>
                  <w:sz w:val="21"/>
                  <w:szCs w:val="21"/>
                </w:rPr>
                <w:tag w:val="_PLD_0f8aeba685c643d8bbe995cb6221e768"/>
                <w:id w:val="10738217"/>
                <w:lock w:val="sdtLocked"/>
              </w:sdtPr>
              <w:sdtContent>
                <w:tc>
                  <w:tcPr>
                    <w:tcW w:w="2083" w:type="pct"/>
                    <w:gridSpan w:val="3"/>
                    <w:vAlign w:val="center"/>
                  </w:tcPr>
                  <w:p w:rsidR="002364CF" w:rsidRPr="0080131D" w:rsidRDefault="00BD4E73" w:rsidP="002364CF">
                    <w:pPr>
                      <w:pStyle w:val="afffffffc"/>
                      <w:jc w:val="center"/>
                      <w:rPr>
                        <w:sz w:val="21"/>
                        <w:szCs w:val="21"/>
                      </w:rPr>
                    </w:pPr>
                    <w:r w:rsidRPr="0080131D">
                      <w:rPr>
                        <w:rFonts w:hint="eastAsia"/>
                        <w:sz w:val="21"/>
                        <w:szCs w:val="21"/>
                      </w:rPr>
                      <w:t>期末余额</w:t>
                    </w:r>
                  </w:p>
                </w:tc>
              </w:sdtContent>
            </w:sdt>
            <w:sdt>
              <w:sdtPr>
                <w:rPr>
                  <w:sz w:val="21"/>
                  <w:szCs w:val="21"/>
                </w:rPr>
                <w:tag w:val="_PLD_87e3270219434e9f8494ce0079d505fd"/>
                <w:id w:val="10738218"/>
                <w:lock w:val="sdtLocked"/>
              </w:sdtPr>
              <w:sdtContent>
                <w:tc>
                  <w:tcPr>
                    <w:tcW w:w="2042" w:type="pct"/>
                    <w:gridSpan w:val="3"/>
                    <w:vAlign w:val="center"/>
                  </w:tcPr>
                  <w:p w:rsidR="002364CF" w:rsidRPr="0080131D" w:rsidRDefault="00BD4E73" w:rsidP="002364CF">
                    <w:pPr>
                      <w:pStyle w:val="afffffffc"/>
                      <w:jc w:val="center"/>
                      <w:rPr>
                        <w:sz w:val="21"/>
                        <w:szCs w:val="21"/>
                      </w:rPr>
                    </w:pPr>
                    <w:r w:rsidRPr="0080131D">
                      <w:rPr>
                        <w:rFonts w:hint="eastAsia"/>
                        <w:sz w:val="21"/>
                        <w:szCs w:val="21"/>
                      </w:rPr>
                      <w:t>期初余额</w:t>
                    </w:r>
                  </w:p>
                </w:tc>
              </w:sdtContent>
            </w:sdt>
          </w:tr>
          <w:tr w:rsidR="002364CF" w:rsidRPr="0080131D" w:rsidTr="002364CF">
            <w:trPr>
              <w:cantSplit/>
            </w:trPr>
            <w:tc>
              <w:tcPr>
                <w:tcW w:w="876" w:type="pct"/>
                <w:vMerge/>
                <w:vAlign w:val="center"/>
              </w:tcPr>
              <w:p w:rsidR="002364CF" w:rsidRPr="0080131D" w:rsidRDefault="002364CF" w:rsidP="002364CF">
                <w:pPr>
                  <w:pStyle w:val="afffffffc"/>
                  <w:tabs>
                    <w:tab w:val="left" w:pos="420"/>
                  </w:tabs>
                  <w:ind w:left="420" w:hanging="420"/>
                  <w:jc w:val="center"/>
                  <w:rPr>
                    <w:sz w:val="21"/>
                    <w:szCs w:val="21"/>
                  </w:rPr>
                </w:pPr>
              </w:p>
            </w:tc>
            <w:sdt>
              <w:sdtPr>
                <w:rPr>
                  <w:sz w:val="21"/>
                  <w:szCs w:val="21"/>
                </w:rPr>
                <w:tag w:val="_PLD_38fd2fe6396a41ae994e421a6ad8573a"/>
                <w:id w:val="10738219"/>
                <w:lock w:val="sdtLocked"/>
              </w:sdtPr>
              <w:sdtContent>
                <w:tc>
                  <w:tcPr>
                    <w:tcW w:w="802" w:type="pct"/>
                    <w:vAlign w:val="center"/>
                  </w:tcPr>
                  <w:p w:rsidR="002364CF" w:rsidRPr="0080131D" w:rsidRDefault="00BD4E73" w:rsidP="002364CF">
                    <w:pPr>
                      <w:pStyle w:val="afffffffc"/>
                      <w:tabs>
                        <w:tab w:val="left" w:pos="420"/>
                      </w:tabs>
                      <w:ind w:left="420" w:hanging="420"/>
                      <w:jc w:val="center"/>
                      <w:rPr>
                        <w:sz w:val="21"/>
                        <w:szCs w:val="21"/>
                      </w:rPr>
                    </w:pPr>
                    <w:r w:rsidRPr="0080131D">
                      <w:rPr>
                        <w:rFonts w:hint="eastAsia"/>
                        <w:sz w:val="21"/>
                        <w:szCs w:val="21"/>
                      </w:rPr>
                      <w:t>账面余额</w:t>
                    </w:r>
                  </w:p>
                </w:tc>
              </w:sdtContent>
            </w:sdt>
            <w:sdt>
              <w:sdtPr>
                <w:rPr>
                  <w:sz w:val="21"/>
                </w:rPr>
                <w:tag w:val="_PLD_efb5f565ae7d43338576e6ba69d207b2"/>
                <w:id w:val="10738220"/>
                <w:lock w:val="sdtLocked"/>
              </w:sdtPr>
              <w:sdtContent>
                <w:tc>
                  <w:tcPr>
                    <w:tcW w:w="496" w:type="pct"/>
                    <w:vAlign w:val="center"/>
                  </w:tcPr>
                  <w:p w:rsidR="002364CF" w:rsidRPr="0080131D" w:rsidRDefault="00BD4E73" w:rsidP="002364CF">
                    <w:pPr>
                      <w:pStyle w:val="affffffff2"/>
                      <w:spacing w:line="240" w:lineRule="auto"/>
                      <w:jc w:val="center"/>
                    </w:pPr>
                    <w:r w:rsidRPr="00FA6877">
                      <w:rPr>
                        <w:rFonts w:hint="eastAsia"/>
                        <w:sz w:val="21"/>
                      </w:rPr>
                      <w:t>减值准备</w:t>
                    </w:r>
                  </w:p>
                </w:tc>
              </w:sdtContent>
            </w:sdt>
            <w:sdt>
              <w:sdtPr>
                <w:rPr>
                  <w:sz w:val="21"/>
                </w:rPr>
                <w:tag w:val="_PLD_74e2fff2faeb4e10b56ba612a8b3b4e8"/>
                <w:id w:val="10738221"/>
                <w:lock w:val="sdtLocked"/>
              </w:sdtPr>
              <w:sdtContent>
                <w:tc>
                  <w:tcPr>
                    <w:tcW w:w="784" w:type="pct"/>
                    <w:vAlign w:val="center"/>
                  </w:tcPr>
                  <w:p w:rsidR="002364CF" w:rsidRPr="00FA6877" w:rsidRDefault="00BD4E73" w:rsidP="002364CF">
                    <w:pPr>
                      <w:pStyle w:val="affffffff2"/>
                      <w:spacing w:line="240" w:lineRule="auto"/>
                      <w:jc w:val="center"/>
                      <w:rPr>
                        <w:sz w:val="21"/>
                      </w:rPr>
                    </w:pPr>
                    <w:r w:rsidRPr="00FA6877">
                      <w:rPr>
                        <w:rFonts w:hint="eastAsia"/>
                        <w:sz w:val="21"/>
                      </w:rPr>
                      <w:t>账面价值</w:t>
                    </w:r>
                  </w:p>
                </w:tc>
              </w:sdtContent>
            </w:sdt>
            <w:sdt>
              <w:sdtPr>
                <w:rPr>
                  <w:sz w:val="21"/>
                  <w:szCs w:val="21"/>
                </w:rPr>
                <w:tag w:val="_PLD_320b5c6e751a40cb8f8d6cb989669680"/>
                <w:id w:val="10738222"/>
                <w:lock w:val="sdtLocked"/>
              </w:sdtPr>
              <w:sdtContent>
                <w:tc>
                  <w:tcPr>
                    <w:tcW w:w="802" w:type="pct"/>
                    <w:vAlign w:val="center"/>
                  </w:tcPr>
                  <w:p w:rsidR="002364CF" w:rsidRPr="0080131D" w:rsidRDefault="00BD4E73" w:rsidP="002364CF">
                    <w:pPr>
                      <w:pStyle w:val="afffffffc"/>
                      <w:tabs>
                        <w:tab w:val="left" w:pos="420"/>
                      </w:tabs>
                      <w:ind w:left="420" w:hanging="420"/>
                      <w:jc w:val="center"/>
                      <w:rPr>
                        <w:sz w:val="21"/>
                        <w:szCs w:val="21"/>
                      </w:rPr>
                    </w:pPr>
                    <w:r w:rsidRPr="0080131D">
                      <w:rPr>
                        <w:rFonts w:hint="eastAsia"/>
                        <w:sz w:val="21"/>
                        <w:szCs w:val="21"/>
                      </w:rPr>
                      <w:t>账面余额</w:t>
                    </w:r>
                  </w:p>
                </w:tc>
              </w:sdtContent>
            </w:sdt>
            <w:sdt>
              <w:sdtPr>
                <w:rPr>
                  <w:sz w:val="21"/>
                </w:rPr>
                <w:tag w:val="_PLD_887f924a18a14763b7d38b336e4eca91"/>
                <w:id w:val="10738223"/>
                <w:lock w:val="sdtLocked"/>
              </w:sdtPr>
              <w:sdtContent>
                <w:tc>
                  <w:tcPr>
                    <w:tcW w:w="496" w:type="pct"/>
                    <w:vAlign w:val="center"/>
                  </w:tcPr>
                  <w:p w:rsidR="002364CF" w:rsidRPr="0080131D" w:rsidRDefault="00BD4E73" w:rsidP="002364CF">
                    <w:pPr>
                      <w:pStyle w:val="affffffff2"/>
                      <w:spacing w:line="240" w:lineRule="auto"/>
                      <w:jc w:val="center"/>
                    </w:pPr>
                    <w:r w:rsidRPr="00FA6877">
                      <w:rPr>
                        <w:rFonts w:hint="eastAsia"/>
                        <w:sz w:val="21"/>
                      </w:rPr>
                      <w:t>减值准备</w:t>
                    </w:r>
                  </w:p>
                </w:tc>
              </w:sdtContent>
            </w:sdt>
            <w:sdt>
              <w:sdtPr>
                <w:rPr>
                  <w:sz w:val="21"/>
                </w:rPr>
                <w:tag w:val="_PLD_56d3163c60044998bf2f3d80a83c26a6"/>
                <w:id w:val="10738224"/>
                <w:lock w:val="sdtLocked"/>
              </w:sdtPr>
              <w:sdtContent>
                <w:tc>
                  <w:tcPr>
                    <w:tcW w:w="743" w:type="pct"/>
                    <w:vAlign w:val="center"/>
                  </w:tcPr>
                  <w:p w:rsidR="002364CF" w:rsidRPr="00FA6877" w:rsidRDefault="00BD4E73" w:rsidP="002364CF">
                    <w:pPr>
                      <w:pStyle w:val="affffffff2"/>
                      <w:spacing w:line="240" w:lineRule="auto"/>
                      <w:jc w:val="center"/>
                      <w:rPr>
                        <w:sz w:val="21"/>
                      </w:rPr>
                    </w:pPr>
                    <w:r w:rsidRPr="00FA6877">
                      <w:rPr>
                        <w:rFonts w:hint="eastAsia"/>
                        <w:sz w:val="21"/>
                      </w:rPr>
                      <w:t>账面价值</w:t>
                    </w:r>
                  </w:p>
                </w:tc>
              </w:sdtContent>
            </w:sdt>
          </w:tr>
          <w:sdt>
            <w:sdtPr>
              <w:rPr>
                <w:sz w:val="21"/>
                <w:szCs w:val="21"/>
              </w:rPr>
              <w:alias w:val="在建工程情况明细"/>
              <w:tag w:val="_TUP_33657c285bed467db1f9c5ec10046bbf"/>
              <w:id w:val="10738225"/>
              <w:lock w:val="sdtLocked"/>
            </w:sdtPr>
            <w:sdtContent>
              <w:tr w:rsidR="002364CF" w:rsidRPr="0080131D" w:rsidTr="002364CF">
                <w:trPr>
                  <w:cantSplit/>
                </w:trPr>
                <w:tc>
                  <w:tcPr>
                    <w:tcW w:w="876" w:type="pct"/>
                  </w:tcPr>
                  <w:p w:rsidR="002364CF" w:rsidRPr="0080131D" w:rsidRDefault="00BD4E73" w:rsidP="002364CF">
                    <w:pPr>
                      <w:pStyle w:val="afffffffc"/>
                      <w:rPr>
                        <w:sz w:val="21"/>
                        <w:szCs w:val="21"/>
                      </w:rPr>
                    </w:pPr>
                    <w:r w:rsidRPr="0080131D">
                      <w:rPr>
                        <w:sz w:val="21"/>
                        <w:szCs w:val="21"/>
                      </w:rPr>
                      <w:t>待安装设备</w:t>
                    </w:r>
                  </w:p>
                </w:tc>
                <w:tc>
                  <w:tcPr>
                    <w:tcW w:w="802" w:type="pct"/>
                  </w:tcPr>
                  <w:p w:rsidR="002364CF" w:rsidRPr="0080131D" w:rsidRDefault="00BD4E73" w:rsidP="002364CF">
                    <w:pPr>
                      <w:pStyle w:val="afffffffc"/>
                      <w:ind w:right="105"/>
                      <w:jc w:val="right"/>
                      <w:rPr>
                        <w:sz w:val="21"/>
                        <w:szCs w:val="21"/>
                      </w:rPr>
                    </w:pPr>
                    <w:r w:rsidRPr="0080131D">
                      <w:rPr>
                        <w:sz w:val="21"/>
                        <w:szCs w:val="21"/>
                      </w:rPr>
                      <w:t>1,210,408.92</w:t>
                    </w:r>
                  </w:p>
                </w:tc>
                <w:tc>
                  <w:tcPr>
                    <w:tcW w:w="496" w:type="pct"/>
                  </w:tcPr>
                  <w:p w:rsidR="002364CF" w:rsidRPr="0080131D" w:rsidRDefault="002364CF" w:rsidP="002364CF">
                    <w:pPr>
                      <w:pStyle w:val="afffffffc"/>
                      <w:ind w:right="73"/>
                      <w:jc w:val="right"/>
                      <w:rPr>
                        <w:sz w:val="21"/>
                        <w:szCs w:val="21"/>
                      </w:rPr>
                    </w:pPr>
                  </w:p>
                </w:tc>
                <w:tc>
                  <w:tcPr>
                    <w:tcW w:w="784" w:type="pct"/>
                  </w:tcPr>
                  <w:p w:rsidR="002364CF" w:rsidRPr="0080131D" w:rsidRDefault="00BD4E73" w:rsidP="002364CF">
                    <w:pPr>
                      <w:pStyle w:val="afffffffc"/>
                      <w:ind w:right="73"/>
                      <w:jc w:val="right"/>
                      <w:rPr>
                        <w:sz w:val="21"/>
                        <w:szCs w:val="21"/>
                      </w:rPr>
                    </w:pPr>
                    <w:r w:rsidRPr="0080131D">
                      <w:rPr>
                        <w:sz w:val="21"/>
                        <w:szCs w:val="21"/>
                      </w:rPr>
                      <w:t>1,210,408.92</w:t>
                    </w:r>
                  </w:p>
                </w:tc>
                <w:tc>
                  <w:tcPr>
                    <w:tcW w:w="802" w:type="pct"/>
                  </w:tcPr>
                  <w:p w:rsidR="002364CF" w:rsidRPr="0080131D" w:rsidRDefault="00BD4E73" w:rsidP="002364CF">
                    <w:pPr>
                      <w:pStyle w:val="afffffffc"/>
                      <w:jc w:val="right"/>
                      <w:rPr>
                        <w:sz w:val="21"/>
                        <w:szCs w:val="21"/>
                      </w:rPr>
                    </w:pPr>
                    <w:r w:rsidRPr="0080131D">
                      <w:rPr>
                        <w:sz w:val="21"/>
                        <w:szCs w:val="21"/>
                      </w:rPr>
                      <w:t>1,213,577.00</w:t>
                    </w:r>
                  </w:p>
                </w:tc>
                <w:tc>
                  <w:tcPr>
                    <w:tcW w:w="496" w:type="pct"/>
                  </w:tcPr>
                  <w:p w:rsidR="002364CF" w:rsidRPr="0080131D" w:rsidRDefault="002364CF" w:rsidP="002364CF">
                    <w:pPr>
                      <w:pStyle w:val="afffffffc"/>
                      <w:jc w:val="right"/>
                      <w:rPr>
                        <w:sz w:val="21"/>
                        <w:szCs w:val="21"/>
                      </w:rPr>
                    </w:pPr>
                  </w:p>
                </w:tc>
                <w:tc>
                  <w:tcPr>
                    <w:tcW w:w="743" w:type="pct"/>
                  </w:tcPr>
                  <w:p w:rsidR="002364CF" w:rsidRPr="0080131D" w:rsidRDefault="00BD4E73" w:rsidP="002364CF">
                    <w:pPr>
                      <w:pStyle w:val="afffffffc"/>
                      <w:jc w:val="right"/>
                      <w:rPr>
                        <w:sz w:val="21"/>
                        <w:szCs w:val="21"/>
                      </w:rPr>
                    </w:pPr>
                    <w:r w:rsidRPr="0080131D">
                      <w:rPr>
                        <w:rFonts w:asciiTheme="minorEastAsia" w:eastAsiaTheme="minorEastAsia" w:hAnsiTheme="minorEastAsia" w:cs="Times New Roman"/>
                        <w:sz w:val="21"/>
                        <w:szCs w:val="21"/>
                      </w:rPr>
                      <w:t>1,213,577.00</w:t>
                    </w:r>
                  </w:p>
                </w:tc>
              </w:tr>
            </w:sdtContent>
          </w:sdt>
          <w:sdt>
            <w:sdtPr>
              <w:rPr>
                <w:sz w:val="21"/>
                <w:szCs w:val="21"/>
              </w:rPr>
              <w:alias w:val="在建工程情况明细"/>
              <w:tag w:val="_TUP_33657c285bed467db1f9c5ec10046bbf"/>
              <w:id w:val="10738226"/>
              <w:lock w:val="sdtLocked"/>
            </w:sdtPr>
            <w:sdtContent>
              <w:tr w:rsidR="002364CF" w:rsidRPr="0080131D" w:rsidTr="002364CF">
                <w:trPr>
                  <w:cantSplit/>
                </w:trPr>
                <w:tc>
                  <w:tcPr>
                    <w:tcW w:w="876" w:type="pct"/>
                  </w:tcPr>
                  <w:p w:rsidR="002364CF" w:rsidRPr="0080131D" w:rsidRDefault="00BD4E73" w:rsidP="002364CF">
                    <w:pPr>
                      <w:pStyle w:val="afffffffc"/>
                      <w:rPr>
                        <w:sz w:val="21"/>
                        <w:szCs w:val="21"/>
                      </w:rPr>
                    </w:pPr>
                    <w:r w:rsidRPr="0080131D">
                      <w:rPr>
                        <w:sz w:val="21"/>
                        <w:szCs w:val="21"/>
                      </w:rPr>
                      <w:t>江苏大丰生产基地工程</w:t>
                    </w:r>
                  </w:p>
                </w:tc>
                <w:tc>
                  <w:tcPr>
                    <w:tcW w:w="802" w:type="pct"/>
                  </w:tcPr>
                  <w:p w:rsidR="002364CF" w:rsidRPr="0080131D" w:rsidRDefault="00BD4E73" w:rsidP="002364CF">
                    <w:pPr>
                      <w:pStyle w:val="afffffffc"/>
                      <w:ind w:right="105"/>
                      <w:jc w:val="right"/>
                      <w:rPr>
                        <w:sz w:val="21"/>
                        <w:szCs w:val="21"/>
                      </w:rPr>
                    </w:pPr>
                    <w:r w:rsidRPr="0080131D">
                      <w:rPr>
                        <w:sz w:val="21"/>
                        <w:szCs w:val="21"/>
                      </w:rPr>
                      <w:t>1,987,208.86</w:t>
                    </w:r>
                  </w:p>
                </w:tc>
                <w:tc>
                  <w:tcPr>
                    <w:tcW w:w="496" w:type="pct"/>
                  </w:tcPr>
                  <w:p w:rsidR="002364CF" w:rsidRPr="0080131D" w:rsidRDefault="002364CF" w:rsidP="002364CF">
                    <w:pPr>
                      <w:pStyle w:val="afffffffc"/>
                      <w:ind w:right="73"/>
                      <w:jc w:val="right"/>
                      <w:rPr>
                        <w:sz w:val="21"/>
                        <w:szCs w:val="21"/>
                      </w:rPr>
                    </w:pPr>
                  </w:p>
                </w:tc>
                <w:tc>
                  <w:tcPr>
                    <w:tcW w:w="784" w:type="pct"/>
                  </w:tcPr>
                  <w:p w:rsidR="002364CF" w:rsidRPr="0080131D" w:rsidRDefault="00BD4E73" w:rsidP="002364CF">
                    <w:pPr>
                      <w:pStyle w:val="afffffffc"/>
                      <w:ind w:right="73"/>
                      <w:jc w:val="right"/>
                      <w:rPr>
                        <w:sz w:val="21"/>
                        <w:szCs w:val="21"/>
                      </w:rPr>
                    </w:pPr>
                    <w:r w:rsidRPr="0080131D">
                      <w:rPr>
                        <w:sz w:val="21"/>
                        <w:szCs w:val="21"/>
                      </w:rPr>
                      <w:t>1,987,208.86</w:t>
                    </w:r>
                  </w:p>
                </w:tc>
                <w:tc>
                  <w:tcPr>
                    <w:tcW w:w="802" w:type="pct"/>
                  </w:tcPr>
                  <w:p w:rsidR="002364CF" w:rsidRPr="0080131D" w:rsidRDefault="00BD4E73" w:rsidP="002364CF">
                    <w:pPr>
                      <w:pStyle w:val="afffffffc"/>
                      <w:jc w:val="right"/>
                      <w:rPr>
                        <w:sz w:val="21"/>
                        <w:szCs w:val="21"/>
                      </w:rPr>
                    </w:pPr>
                    <w:r w:rsidRPr="0080131D">
                      <w:rPr>
                        <w:sz w:val="21"/>
                        <w:szCs w:val="21"/>
                      </w:rPr>
                      <w:t>11,130,349.79</w:t>
                    </w:r>
                  </w:p>
                </w:tc>
                <w:tc>
                  <w:tcPr>
                    <w:tcW w:w="496" w:type="pct"/>
                  </w:tcPr>
                  <w:p w:rsidR="002364CF" w:rsidRPr="0080131D" w:rsidRDefault="002364CF" w:rsidP="002364CF">
                    <w:pPr>
                      <w:pStyle w:val="afffffffc"/>
                      <w:jc w:val="right"/>
                      <w:rPr>
                        <w:sz w:val="21"/>
                        <w:szCs w:val="21"/>
                      </w:rPr>
                    </w:pPr>
                  </w:p>
                </w:tc>
                <w:tc>
                  <w:tcPr>
                    <w:tcW w:w="743" w:type="pct"/>
                  </w:tcPr>
                  <w:p w:rsidR="002364CF" w:rsidRPr="0080131D" w:rsidRDefault="00BD4E73" w:rsidP="002364CF">
                    <w:pPr>
                      <w:pStyle w:val="afffffffc"/>
                      <w:jc w:val="right"/>
                      <w:rPr>
                        <w:sz w:val="21"/>
                        <w:szCs w:val="21"/>
                      </w:rPr>
                    </w:pPr>
                    <w:r w:rsidRPr="0080131D">
                      <w:rPr>
                        <w:sz w:val="21"/>
                        <w:szCs w:val="21"/>
                      </w:rPr>
                      <w:t>11,130,349.79</w:t>
                    </w:r>
                  </w:p>
                </w:tc>
              </w:tr>
            </w:sdtContent>
          </w:sdt>
          <w:sdt>
            <w:sdtPr>
              <w:rPr>
                <w:sz w:val="21"/>
                <w:szCs w:val="21"/>
              </w:rPr>
              <w:alias w:val="在建工程情况明细"/>
              <w:tag w:val="_TUP_33657c285bed467db1f9c5ec10046bbf"/>
              <w:id w:val="10738227"/>
              <w:lock w:val="sdtLocked"/>
            </w:sdtPr>
            <w:sdtContent>
              <w:tr w:rsidR="002364CF" w:rsidRPr="0080131D" w:rsidTr="002364CF">
                <w:trPr>
                  <w:cantSplit/>
                </w:trPr>
                <w:tc>
                  <w:tcPr>
                    <w:tcW w:w="876" w:type="pct"/>
                  </w:tcPr>
                  <w:p w:rsidR="002364CF" w:rsidRPr="0080131D" w:rsidRDefault="00BD4E73" w:rsidP="002364CF">
                    <w:pPr>
                      <w:pStyle w:val="afffffffc"/>
                      <w:rPr>
                        <w:sz w:val="21"/>
                        <w:szCs w:val="21"/>
                      </w:rPr>
                    </w:pPr>
                    <w:r w:rsidRPr="0080131D">
                      <w:rPr>
                        <w:sz w:val="21"/>
                        <w:szCs w:val="21"/>
                      </w:rPr>
                      <w:t>埃塞俄比亚生产基地工程</w:t>
                    </w:r>
                  </w:p>
                </w:tc>
                <w:tc>
                  <w:tcPr>
                    <w:tcW w:w="802" w:type="pct"/>
                  </w:tcPr>
                  <w:p w:rsidR="002364CF" w:rsidRPr="0080131D" w:rsidRDefault="00BD4E73" w:rsidP="002364CF">
                    <w:pPr>
                      <w:pStyle w:val="afffffffc"/>
                      <w:ind w:right="105"/>
                      <w:jc w:val="right"/>
                      <w:rPr>
                        <w:sz w:val="21"/>
                        <w:szCs w:val="21"/>
                      </w:rPr>
                    </w:pPr>
                    <w:r w:rsidRPr="0080131D">
                      <w:rPr>
                        <w:sz w:val="21"/>
                        <w:szCs w:val="21"/>
                      </w:rPr>
                      <w:t>102,015.21</w:t>
                    </w:r>
                  </w:p>
                </w:tc>
                <w:tc>
                  <w:tcPr>
                    <w:tcW w:w="496" w:type="pct"/>
                  </w:tcPr>
                  <w:p w:rsidR="002364CF" w:rsidRPr="0080131D" w:rsidRDefault="002364CF" w:rsidP="002364CF">
                    <w:pPr>
                      <w:pStyle w:val="afffffffc"/>
                      <w:ind w:right="73"/>
                      <w:jc w:val="right"/>
                      <w:rPr>
                        <w:sz w:val="21"/>
                        <w:szCs w:val="21"/>
                      </w:rPr>
                    </w:pPr>
                  </w:p>
                </w:tc>
                <w:tc>
                  <w:tcPr>
                    <w:tcW w:w="784" w:type="pct"/>
                  </w:tcPr>
                  <w:p w:rsidR="002364CF" w:rsidRPr="0080131D" w:rsidRDefault="00BD4E73" w:rsidP="002364CF">
                    <w:pPr>
                      <w:pStyle w:val="afffffffc"/>
                      <w:ind w:right="73"/>
                      <w:jc w:val="right"/>
                      <w:rPr>
                        <w:sz w:val="21"/>
                        <w:szCs w:val="21"/>
                      </w:rPr>
                    </w:pPr>
                    <w:r w:rsidRPr="0080131D">
                      <w:rPr>
                        <w:sz w:val="21"/>
                        <w:szCs w:val="21"/>
                      </w:rPr>
                      <w:t>102,015.21</w:t>
                    </w:r>
                  </w:p>
                </w:tc>
                <w:tc>
                  <w:tcPr>
                    <w:tcW w:w="802" w:type="pct"/>
                  </w:tcPr>
                  <w:p w:rsidR="002364CF" w:rsidRPr="0080131D" w:rsidRDefault="00BD4E73" w:rsidP="002364CF">
                    <w:pPr>
                      <w:pStyle w:val="afffffffc"/>
                      <w:jc w:val="right"/>
                      <w:rPr>
                        <w:sz w:val="21"/>
                        <w:szCs w:val="21"/>
                      </w:rPr>
                    </w:pPr>
                    <w:r w:rsidRPr="0080131D">
                      <w:rPr>
                        <w:sz w:val="21"/>
                        <w:szCs w:val="21"/>
                      </w:rPr>
                      <w:t>80,474.48</w:t>
                    </w:r>
                  </w:p>
                </w:tc>
                <w:tc>
                  <w:tcPr>
                    <w:tcW w:w="496" w:type="pct"/>
                  </w:tcPr>
                  <w:p w:rsidR="002364CF" w:rsidRPr="0080131D" w:rsidRDefault="002364CF" w:rsidP="002364CF">
                    <w:pPr>
                      <w:pStyle w:val="afffffffc"/>
                      <w:jc w:val="right"/>
                      <w:rPr>
                        <w:sz w:val="21"/>
                        <w:szCs w:val="21"/>
                      </w:rPr>
                    </w:pPr>
                  </w:p>
                </w:tc>
                <w:tc>
                  <w:tcPr>
                    <w:tcW w:w="743" w:type="pct"/>
                  </w:tcPr>
                  <w:p w:rsidR="002364CF" w:rsidRPr="0080131D" w:rsidRDefault="00BD4E73" w:rsidP="002364CF">
                    <w:pPr>
                      <w:pStyle w:val="afffffffc"/>
                      <w:jc w:val="right"/>
                      <w:rPr>
                        <w:sz w:val="21"/>
                        <w:szCs w:val="21"/>
                      </w:rPr>
                    </w:pPr>
                    <w:r w:rsidRPr="0080131D">
                      <w:rPr>
                        <w:sz w:val="21"/>
                        <w:szCs w:val="21"/>
                      </w:rPr>
                      <w:t>80,474.48</w:t>
                    </w:r>
                  </w:p>
                </w:tc>
              </w:tr>
            </w:sdtContent>
          </w:sdt>
          <w:tr w:rsidR="002364CF" w:rsidRPr="0080131D" w:rsidTr="002364CF">
            <w:trPr>
              <w:cantSplit/>
            </w:trPr>
            <w:sdt>
              <w:sdtPr>
                <w:rPr>
                  <w:sz w:val="21"/>
                  <w:szCs w:val="21"/>
                </w:rPr>
                <w:tag w:val="_PLD_2783a6d4bf3f487b8ca957822667216c"/>
                <w:id w:val="10738228"/>
                <w:lock w:val="sdtLocked"/>
              </w:sdtPr>
              <w:sdtContent>
                <w:tc>
                  <w:tcPr>
                    <w:tcW w:w="876" w:type="pct"/>
                    <w:vAlign w:val="center"/>
                  </w:tcPr>
                  <w:p w:rsidR="002364CF" w:rsidRPr="0080131D" w:rsidRDefault="00BD4E73" w:rsidP="002364CF">
                    <w:pPr>
                      <w:pStyle w:val="afffffffc"/>
                      <w:jc w:val="center"/>
                      <w:rPr>
                        <w:sz w:val="21"/>
                        <w:szCs w:val="21"/>
                      </w:rPr>
                    </w:pPr>
                    <w:r w:rsidRPr="0080131D">
                      <w:rPr>
                        <w:rFonts w:hint="eastAsia"/>
                        <w:sz w:val="21"/>
                        <w:szCs w:val="21"/>
                      </w:rPr>
                      <w:t>合计</w:t>
                    </w:r>
                  </w:p>
                </w:tc>
              </w:sdtContent>
            </w:sdt>
            <w:tc>
              <w:tcPr>
                <w:tcW w:w="802" w:type="pct"/>
              </w:tcPr>
              <w:p w:rsidR="002364CF" w:rsidRPr="0080131D" w:rsidRDefault="00BD4E73" w:rsidP="002364CF">
                <w:pPr>
                  <w:pStyle w:val="afffffffc"/>
                  <w:rPr>
                    <w:sz w:val="21"/>
                    <w:szCs w:val="21"/>
                  </w:rPr>
                </w:pPr>
                <w:r w:rsidRPr="0080131D">
                  <w:rPr>
                    <w:sz w:val="21"/>
                    <w:szCs w:val="21"/>
                  </w:rPr>
                  <w:t>3,299,632.99</w:t>
                </w:r>
              </w:p>
            </w:tc>
            <w:tc>
              <w:tcPr>
                <w:tcW w:w="496" w:type="pct"/>
              </w:tcPr>
              <w:p w:rsidR="002364CF" w:rsidRPr="0080131D" w:rsidRDefault="002364CF" w:rsidP="002364CF">
                <w:pPr>
                  <w:pStyle w:val="afffffffc"/>
                  <w:rPr>
                    <w:sz w:val="21"/>
                    <w:szCs w:val="21"/>
                  </w:rPr>
                </w:pPr>
              </w:p>
            </w:tc>
            <w:tc>
              <w:tcPr>
                <w:tcW w:w="784" w:type="pct"/>
              </w:tcPr>
              <w:p w:rsidR="002364CF" w:rsidRPr="0080131D" w:rsidRDefault="00BD4E73" w:rsidP="002364CF">
                <w:pPr>
                  <w:pStyle w:val="afffffffc"/>
                  <w:rPr>
                    <w:sz w:val="21"/>
                    <w:szCs w:val="21"/>
                  </w:rPr>
                </w:pPr>
                <w:r w:rsidRPr="0080131D">
                  <w:rPr>
                    <w:sz w:val="21"/>
                    <w:szCs w:val="21"/>
                  </w:rPr>
                  <w:t>3,299,632.99</w:t>
                </w:r>
              </w:p>
            </w:tc>
            <w:tc>
              <w:tcPr>
                <w:tcW w:w="802" w:type="pct"/>
              </w:tcPr>
              <w:p w:rsidR="002364CF" w:rsidRPr="0080131D" w:rsidRDefault="00BD4E73" w:rsidP="002364CF">
                <w:pPr>
                  <w:pStyle w:val="afffffffc"/>
                  <w:rPr>
                    <w:sz w:val="21"/>
                    <w:szCs w:val="21"/>
                  </w:rPr>
                </w:pPr>
                <w:r w:rsidRPr="0080131D">
                  <w:rPr>
                    <w:sz w:val="21"/>
                    <w:szCs w:val="21"/>
                  </w:rPr>
                  <w:t>12,424,401.27</w:t>
                </w:r>
              </w:p>
            </w:tc>
            <w:tc>
              <w:tcPr>
                <w:tcW w:w="496" w:type="pct"/>
              </w:tcPr>
              <w:p w:rsidR="002364CF" w:rsidRPr="0080131D" w:rsidRDefault="002364CF" w:rsidP="002364CF">
                <w:pPr>
                  <w:pStyle w:val="afffffffc"/>
                  <w:rPr>
                    <w:sz w:val="21"/>
                    <w:szCs w:val="21"/>
                  </w:rPr>
                </w:pPr>
              </w:p>
            </w:tc>
            <w:tc>
              <w:tcPr>
                <w:tcW w:w="743" w:type="pct"/>
              </w:tcPr>
              <w:p w:rsidR="002364CF" w:rsidRPr="0080131D" w:rsidRDefault="00BD4E73" w:rsidP="002364CF">
                <w:pPr>
                  <w:pStyle w:val="afffffffc"/>
                  <w:rPr>
                    <w:sz w:val="21"/>
                    <w:szCs w:val="21"/>
                  </w:rPr>
                </w:pPr>
                <w:r w:rsidRPr="0080131D">
                  <w:rPr>
                    <w:sz w:val="21"/>
                    <w:szCs w:val="21"/>
                  </w:rPr>
                  <w:t>12,424,401.27</w:t>
                </w:r>
              </w:p>
            </w:tc>
          </w:tr>
        </w:tbl>
        <w:p w:rsidR="002364CF" w:rsidRPr="00066814" w:rsidRDefault="002364CF">
          <w:pPr>
            <w:pStyle w:val="afffffffc"/>
            <w:rPr>
              <w:sz w:val="21"/>
            </w:rPr>
          </w:pPr>
        </w:p>
        <w:p w:rsidR="002364CF" w:rsidRPr="00066814" w:rsidRDefault="006059E4" w:rsidP="002364CF">
          <w:pPr>
            <w:pStyle w:val="afffffffc"/>
            <w:rPr>
              <w:sz w:val="21"/>
            </w:rPr>
          </w:pPr>
        </w:p>
      </w:sdtContent>
    </w:sdt>
    <w:p w:rsidR="002364CF" w:rsidRPr="00066814" w:rsidRDefault="002364CF" w:rsidP="002364CF">
      <w:pPr>
        <w:pStyle w:val="afffffffc"/>
        <w:snapToGrid w:val="0"/>
        <w:spacing w:line="240" w:lineRule="atLeast"/>
        <w:ind w:rightChars="-416" w:right="-874"/>
        <w:rPr>
          <w:sz w:val="21"/>
          <w:szCs w:val="21"/>
        </w:rPr>
      </w:pPr>
    </w:p>
    <w:sdt>
      <w:sdtPr>
        <w:rPr>
          <w:rFonts w:ascii="宋体" w:eastAsia="宋体" w:hAnsi="宋体" w:cs="宋体" w:hint="eastAsia"/>
          <w:b w:val="0"/>
          <w:bCs w:val="0"/>
          <w:kern w:val="0"/>
          <w:sz w:val="24"/>
          <w:szCs w:val="24"/>
        </w:rPr>
        <w:alias w:val="模块:重大在建工程项目变动情况"/>
        <w:tag w:val="_SEC_56f783d4f9274dee9510145d6c965ff7"/>
        <w:id w:val="10738251"/>
        <w:lock w:val="sdtLocked"/>
        <w:placeholder>
          <w:docPart w:val="GBC22222222222222222222222222222"/>
        </w:placeholder>
      </w:sdtPr>
      <w:sdtEndPr>
        <w:rPr>
          <w:rFonts w:cstheme="minorBidi" w:hint="default"/>
          <w:szCs w:val="21"/>
        </w:rPr>
      </w:sdtEndPr>
      <w:sdtContent>
        <w:p w:rsidR="002364CF" w:rsidRPr="00FA6877" w:rsidRDefault="00BD4E73" w:rsidP="00BD4E73">
          <w:pPr>
            <w:pStyle w:val="affb"/>
            <w:numPr>
              <w:ilvl w:val="3"/>
              <w:numId w:val="84"/>
            </w:numPr>
            <w:ind w:left="426" w:hanging="426"/>
            <w:rPr>
              <w:sz w:val="21"/>
            </w:rPr>
          </w:pPr>
          <w:r w:rsidRPr="00FA6877">
            <w:rPr>
              <w:rFonts w:hint="eastAsia"/>
              <w:sz w:val="21"/>
            </w:rPr>
            <w:t>重要在建工程项目本期变动情况</w:t>
          </w:r>
        </w:p>
        <w:sdt>
          <w:sdtPr>
            <w:alias w:val="是否适用：重要在建工程项目本期变动情况[双击切换]"/>
            <w:tag w:val="_GBC_964f4529e8234c358a8541e8c4754ec8"/>
            <w:id w:val="10738230"/>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B3696" w:rsidRDefault="00BD4E73">
          <w:pPr>
            <w:pStyle w:val="afffffffc"/>
            <w:jc w:val="right"/>
            <w:rPr>
              <w:sz w:val="21"/>
              <w:szCs w:val="21"/>
            </w:rPr>
          </w:pPr>
          <w:r w:rsidRPr="000B3696">
            <w:rPr>
              <w:rFonts w:hint="eastAsia"/>
              <w:sz w:val="21"/>
              <w:szCs w:val="21"/>
            </w:rPr>
            <w:t>单位：</w:t>
          </w:r>
          <w:sdt>
            <w:sdtPr>
              <w:rPr>
                <w:rFonts w:hint="eastAsia"/>
                <w:sz w:val="21"/>
                <w:szCs w:val="21"/>
              </w:rPr>
              <w:alias w:val="单位：财务附注：在建工程项目变动情况"/>
              <w:tag w:val="_GBC_9057dff5be8544c398fdbd55cff334f7"/>
              <w:id w:val="107382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sz w:val="21"/>
                  <w:szCs w:val="21"/>
                </w:rPr>
                <w:t>元</w:t>
              </w:r>
            </w:sdtContent>
          </w:sdt>
          <w:r w:rsidRPr="000B3696">
            <w:rPr>
              <w:rFonts w:hint="eastAsia"/>
              <w:sz w:val="21"/>
              <w:szCs w:val="21"/>
            </w:rPr>
            <w:t xml:space="preserve">  币种：</w:t>
          </w:r>
          <w:sdt>
            <w:sdtPr>
              <w:rPr>
                <w:rFonts w:hint="eastAsia"/>
                <w:sz w:val="21"/>
                <w:szCs w:val="21"/>
              </w:rPr>
              <w:alias w:val="币种：财务附注：在建工程项目变动情况"/>
              <w:tag w:val="_GBC_110e0fe0dd4f471bae83a62e58e88d74"/>
              <w:id w:val="107382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415"/>
            <w:gridCol w:w="327"/>
            <w:gridCol w:w="1210"/>
            <w:gridCol w:w="1271"/>
            <w:gridCol w:w="1271"/>
            <w:gridCol w:w="857"/>
            <w:gridCol w:w="1122"/>
            <w:gridCol w:w="327"/>
            <w:gridCol w:w="297"/>
            <w:gridCol w:w="239"/>
            <w:gridCol w:w="415"/>
            <w:gridCol w:w="327"/>
            <w:gridCol w:w="297"/>
          </w:tblGrid>
          <w:tr w:rsidR="002364CF" w:rsidRPr="000B3696" w:rsidTr="002364CF">
            <w:trPr>
              <w:cantSplit/>
            </w:trPr>
            <w:sdt>
              <w:sdtPr>
                <w:rPr>
                  <w:sz w:val="21"/>
                  <w:szCs w:val="21"/>
                </w:rPr>
                <w:tag w:val="_PLD_0072ffbc51294cefbe17dde844d0e5ed"/>
                <w:id w:val="10738233"/>
                <w:lock w:val="sdtLocked"/>
              </w:sdtPr>
              <w:sdtContent>
                <w:tc>
                  <w:tcPr>
                    <w:tcW w:w="442" w:type="pct"/>
                    <w:shd w:val="clear" w:color="auto" w:fill="auto"/>
                    <w:vAlign w:val="center"/>
                  </w:tcPr>
                  <w:p w:rsidR="002364CF" w:rsidRPr="000B3696" w:rsidRDefault="00BD4E73" w:rsidP="002364CF">
                    <w:pPr>
                      <w:pStyle w:val="afffffffc"/>
                      <w:ind w:right="105"/>
                      <w:jc w:val="center"/>
                      <w:rPr>
                        <w:sz w:val="21"/>
                        <w:szCs w:val="21"/>
                      </w:rPr>
                    </w:pPr>
                    <w:r w:rsidRPr="000B3696">
                      <w:rPr>
                        <w:rFonts w:hint="eastAsia"/>
                        <w:sz w:val="21"/>
                        <w:szCs w:val="21"/>
                      </w:rPr>
                      <w:t>项目名称</w:t>
                    </w:r>
                  </w:p>
                </w:tc>
              </w:sdtContent>
            </w:sdt>
            <w:sdt>
              <w:sdtPr>
                <w:rPr>
                  <w:sz w:val="21"/>
                  <w:szCs w:val="21"/>
                </w:rPr>
                <w:tag w:val="_PLD_6349ea6a696f4d27b00b071275a38ea5"/>
                <w:id w:val="10738234"/>
                <w:lock w:val="sdtLocked"/>
              </w:sdtPr>
              <w:sdtContent>
                <w:tc>
                  <w:tcPr>
                    <w:tcW w:w="362" w:type="pct"/>
                    <w:shd w:val="clear" w:color="auto" w:fill="auto"/>
                    <w:vAlign w:val="center"/>
                  </w:tcPr>
                  <w:p w:rsidR="002364CF" w:rsidRPr="000B3696" w:rsidRDefault="00BD4E73" w:rsidP="002364CF">
                    <w:pPr>
                      <w:pStyle w:val="afffffffc"/>
                      <w:ind w:right="105"/>
                      <w:jc w:val="center"/>
                      <w:rPr>
                        <w:sz w:val="21"/>
                        <w:szCs w:val="21"/>
                      </w:rPr>
                    </w:pPr>
                    <w:r w:rsidRPr="000B3696">
                      <w:rPr>
                        <w:rFonts w:hint="eastAsia"/>
                        <w:sz w:val="21"/>
                        <w:szCs w:val="21"/>
                      </w:rPr>
                      <w:t>预算数</w:t>
                    </w:r>
                  </w:p>
                </w:tc>
              </w:sdtContent>
            </w:sdt>
            <w:sdt>
              <w:sdtPr>
                <w:rPr>
                  <w:sz w:val="21"/>
                  <w:szCs w:val="21"/>
                </w:rPr>
                <w:tag w:val="_PLD_392420deb7e94f0a8026947a325da4f4"/>
                <w:id w:val="10738235"/>
                <w:lock w:val="sdtLocked"/>
              </w:sdtPr>
              <w:sdtContent>
                <w:tc>
                  <w:tcPr>
                    <w:tcW w:w="334" w:type="pct"/>
                    <w:shd w:val="clear" w:color="auto" w:fill="auto"/>
                    <w:vAlign w:val="center"/>
                  </w:tcPr>
                  <w:p w:rsidR="002364CF" w:rsidRPr="000B3696" w:rsidRDefault="00BD4E73" w:rsidP="002364CF">
                    <w:pPr>
                      <w:pStyle w:val="afffffffc"/>
                      <w:ind w:right="105"/>
                      <w:jc w:val="center"/>
                      <w:rPr>
                        <w:sz w:val="21"/>
                        <w:szCs w:val="21"/>
                      </w:rPr>
                    </w:pPr>
                    <w:r w:rsidRPr="000B3696">
                      <w:rPr>
                        <w:rFonts w:hint="eastAsia"/>
                        <w:sz w:val="21"/>
                        <w:szCs w:val="21"/>
                      </w:rPr>
                      <w:t>期初</w:t>
                    </w:r>
                  </w:p>
                  <w:p w:rsidR="002364CF" w:rsidRPr="000B3696" w:rsidRDefault="00BD4E73" w:rsidP="002364CF">
                    <w:pPr>
                      <w:pStyle w:val="afffffffc"/>
                      <w:ind w:right="105"/>
                      <w:jc w:val="center"/>
                      <w:rPr>
                        <w:sz w:val="21"/>
                        <w:szCs w:val="21"/>
                      </w:rPr>
                    </w:pPr>
                    <w:r w:rsidRPr="000B3696">
                      <w:rPr>
                        <w:rFonts w:hint="eastAsia"/>
                        <w:sz w:val="21"/>
                        <w:szCs w:val="21"/>
                      </w:rPr>
                      <w:t>余额</w:t>
                    </w:r>
                  </w:p>
                </w:tc>
              </w:sdtContent>
            </w:sdt>
            <w:sdt>
              <w:sdtPr>
                <w:rPr>
                  <w:sz w:val="21"/>
                  <w:szCs w:val="21"/>
                </w:rPr>
                <w:tag w:val="_PLD_de4faed3465b4da6b8ac35d7e677431c"/>
                <w:id w:val="10738236"/>
                <w:lock w:val="sdtLocked"/>
              </w:sdtPr>
              <w:sdtContent>
                <w:tc>
                  <w:tcPr>
                    <w:tcW w:w="391" w:type="pct"/>
                    <w:shd w:val="clear" w:color="auto" w:fill="auto"/>
                    <w:vAlign w:val="center"/>
                  </w:tcPr>
                  <w:p w:rsidR="002364CF" w:rsidRPr="000B3696" w:rsidRDefault="00BD4E73" w:rsidP="002364CF">
                    <w:pPr>
                      <w:pStyle w:val="afffffffc"/>
                      <w:ind w:right="105"/>
                      <w:jc w:val="center"/>
                      <w:rPr>
                        <w:sz w:val="21"/>
                        <w:szCs w:val="21"/>
                      </w:rPr>
                    </w:pPr>
                    <w:r w:rsidRPr="000B3696">
                      <w:rPr>
                        <w:rFonts w:hint="eastAsia"/>
                        <w:sz w:val="21"/>
                        <w:szCs w:val="21"/>
                      </w:rPr>
                      <w:t>本期增加金额</w:t>
                    </w:r>
                  </w:p>
                </w:tc>
              </w:sdtContent>
            </w:sdt>
            <w:sdt>
              <w:sdtPr>
                <w:rPr>
                  <w:sz w:val="21"/>
                  <w:szCs w:val="21"/>
                </w:rPr>
                <w:tag w:val="_PLD_51ce4224316b4f4b99a8fb0c8e4500a5"/>
                <w:id w:val="10738237"/>
                <w:lock w:val="sdtLocked"/>
              </w:sdtPr>
              <w:sdtContent>
                <w:tc>
                  <w:tcPr>
                    <w:tcW w:w="386" w:type="pct"/>
                    <w:shd w:val="clear" w:color="auto" w:fill="auto"/>
                    <w:vAlign w:val="center"/>
                  </w:tcPr>
                  <w:p w:rsidR="002364CF" w:rsidRPr="000B3696" w:rsidRDefault="00BD4E73" w:rsidP="002364CF">
                    <w:pPr>
                      <w:pStyle w:val="afffffffc"/>
                      <w:ind w:right="73"/>
                      <w:jc w:val="center"/>
                      <w:rPr>
                        <w:sz w:val="21"/>
                        <w:szCs w:val="21"/>
                      </w:rPr>
                    </w:pPr>
                    <w:r w:rsidRPr="000B3696">
                      <w:rPr>
                        <w:rFonts w:hint="eastAsia"/>
                        <w:sz w:val="21"/>
                        <w:szCs w:val="21"/>
                      </w:rPr>
                      <w:t>本期转入固定资产金额</w:t>
                    </w:r>
                  </w:p>
                </w:tc>
              </w:sdtContent>
            </w:sdt>
            <w:sdt>
              <w:sdtPr>
                <w:rPr>
                  <w:sz w:val="21"/>
                  <w:szCs w:val="21"/>
                </w:rPr>
                <w:tag w:val="_PLD_d80ffbe10b944f57a31723041ffbcbdf"/>
                <w:id w:val="10738238"/>
                <w:lock w:val="sdtLocked"/>
              </w:sdtPr>
              <w:sdtContent>
                <w:tc>
                  <w:tcPr>
                    <w:tcW w:w="386" w:type="pct"/>
                    <w:shd w:val="clear" w:color="auto" w:fill="auto"/>
                    <w:vAlign w:val="center"/>
                  </w:tcPr>
                  <w:p w:rsidR="002364CF" w:rsidRPr="000B3696" w:rsidRDefault="00BD4E73" w:rsidP="002364CF">
                    <w:pPr>
                      <w:pStyle w:val="afffffffc"/>
                      <w:ind w:right="73"/>
                      <w:jc w:val="center"/>
                      <w:rPr>
                        <w:sz w:val="21"/>
                        <w:szCs w:val="21"/>
                      </w:rPr>
                    </w:pPr>
                    <w:r w:rsidRPr="000B3696">
                      <w:rPr>
                        <w:rFonts w:hint="eastAsia"/>
                        <w:sz w:val="21"/>
                        <w:szCs w:val="21"/>
                      </w:rPr>
                      <w:t>本期其他减少金额</w:t>
                    </w:r>
                  </w:p>
                </w:tc>
              </w:sdtContent>
            </w:sdt>
            <w:sdt>
              <w:sdtPr>
                <w:rPr>
                  <w:sz w:val="21"/>
                  <w:szCs w:val="21"/>
                </w:rPr>
                <w:tag w:val="_PLD_c8b617c64ad64a03834695d9bc0b8d2f"/>
                <w:id w:val="10738239"/>
                <w:lock w:val="sdtLocked"/>
              </w:sdtPr>
              <w:sdtContent>
                <w:tc>
                  <w:tcPr>
                    <w:tcW w:w="379" w:type="pct"/>
                    <w:vAlign w:val="center"/>
                  </w:tcPr>
                  <w:p w:rsidR="002364CF" w:rsidRPr="000B3696" w:rsidRDefault="00BD4E73" w:rsidP="002364CF">
                    <w:pPr>
                      <w:pStyle w:val="afffffffc"/>
                      <w:jc w:val="center"/>
                      <w:rPr>
                        <w:sz w:val="21"/>
                        <w:szCs w:val="21"/>
                      </w:rPr>
                    </w:pPr>
                    <w:r w:rsidRPr="000B3696">
                      <w:rPr>
                        <w:rFonts w:hint="eastAsia"/>
                        <w:sz w:val="21"/>
                        <w:szCs w:val="21"/>
                      </w:rPr>
                      <w:t>期末</w:t>
                    </w:r>
                  </w:p>
                  <w:p w:rsidR="002364CF" w:rsidRPr="000B3696" w:rsidRDefault="00BD4E73" w:rsidP="002364CF">
                    <w:pPr>
                      <w:pStyle w:val="afffffffc"/>
                      <w:jc w:val="center"/>
                      <w:rPr>
                        <w:sz w:val="21"/>
                        <w:szCs w:val="21"/>
                      </w:rPr>
                    </w:pPr>
                    <w:r w:rsidRPr="000B3696">
                      <w:rPr>
                        <w:rFonts w:hint="eastAsia"/>
                        <w:sz w:val="21"/>
                        <w:szCs w:val="21"/>
                      </w:rPr>
                      <w:t>余额</w:t>
                    </w:r>
                  </w:p>
                </w:tc>
              </w:sdtContent>
            </w:sdt>
            <w:sdt>
              <w:sdtPr>
                <w:rPr>
                  <w:sz w:val="21"/>
                  <w:szCs w:val="21"/>
                </w:rPr>
                <w:tag w:val="_PLD_738551d97ef741f093f852402c423e47"/>
                <w:id w:val="10738240"/>
                <w:lock w:val="sdtLocked"/>
              </w:sdtPr>
              <w:sdtContent>
                <w:tc>
                  <w:tcPr>
                    <w:tcW w:w="388"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工程累计投入占预算比例(%)</w:t>
                    </w:r>
                  </w:p>
                </w:tc>
              </w:sdtContent>
            </w:sdt>
            <w:sdt>
              <w:sdtPr>
                <w:rPr>
                  <w:sz w:val="21"/>
                  <w:szCs w:val="21"/>
                </w:rPr>
                <w:tag w:val="_PLD_0f7f749f98e74f33ae9032c17002d136"/>
                <w:id w:val="10738241"/>
                <w:lock w:val="sdtLocked"/>
              </w:sdtPr>
              <w:sdtContent>
                <w:tc>
                  <w:tcPr>
                    <w:tcW w:w="386"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工程进度</w:t>
                    </w:r>
                  </w:p>
                </w:tc>
              </w:sdtContent>
            </w:sdt>
            <w:sdt>
              <w:sdtPr>
                <w:rPr>
                  <w:sz w:val="21"/>
                  <w:szCs w:val="21"/>
                </w:rPr>
                <w:tag w:val="_PLD_0b58d44121d2475586a13d1ce8eaed0a"/>
                <w:id w:val="10738242"/>
                <w:lock w:val="sdtLocked"/>
              </w:sdtPr>
              <w:sdtContent>
                <w:tc>
                  <w:tcPr>
                    <w:tcW w:w="387"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利息资本化累计金额</w:t>
                    </w:r>
                  </w:p>
                </w:tc>
              </w:sdtContent>
            </w:sdt>
            <w:sdt>
              <w:sdtPr>
                <w:rPr>
                  <w:sz w:val="21"/>
                  <w:szCs w:val="21"/>
                </w:rPr>
                <w:tag w:val="_PLD_2250f692e957437687c2cafcae1d7f81"/>
                <w:id w:val="10738243"/>
                <w:lock w:val="sdtLocked"/>
              </w:sdtPr>
              <w:sdtContent>
                <w:tc>
                  <w:tcPr>
                    <w:tcW w:w="381"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其中：本期利息资本</w:t>
                    </w:r>
                    <w:proofErr w:type="gramStart"/>
                    <w:r w:rsidRPr="000B3696">
                      <w:rPr>
                        <w:rFonts w:hint="eastAsia"/>
                        <w:sz w:val="21"/>
                        <w:szCs w:val="21"/>
                      </w:rPr>
                      <w:t>化金额</w:t>
                    </w:r>
                    <w:proofErr w:type="gramEnd"/>
                  </w:p>
                </w:tc>
              </w:sdtContent>
            </w:sdt>
            <w:sdt>
              <w:sdtPr>
                <w:rPr>
                  <w:sz w:val="21"/>
                  <w:szCs w:val="21"/>
                </w:rPr>
                <w:tag w:val="_PLD_7a9834f354d948e19f071bbf4b5baafe"/>
                <w:id w:val="10738244"/>
                <w:lock w:val="sdtLocked"/>
              </w:sdtPr>
              <w:sdtContent>
                <w:tc>
                  <w:tcPr>
                    <w:tcW w:w="392"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本期利息资本化率(%)</w:t>
                    </w:r>
                  </w:p>
                </w:tc>
              </w:sdtContent>
            </w:sdt>
            <w:sdt>
              <w:sdtPr>
                <w:rPr>
                  <w:sz w:val="21"/>
                  <w:szCs w:val="21"/>
                </w:rPr>
                <w:tag w:val="_PLD_6015e39597424a7ea59d45da3ff56e99"/>
                <w:id w:val="10738245"/>
                <w:lock w:val="sdtLocked"/>
              </w:sdtPr>
              <w:sdtContent>
                <w:tc>
                  <w:tcPr>
                    <w:tcW w:w="382"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资金来源</w:t>
                    </w:r>
                  </w:p>
                </w:tc>
              </w:sdtContent>
            </w:sdt>
          </w:tr>
          <w:sdt>
            <w:sdtPr>
              <w:rPr>
                <w:rFonts w:hint="eastAsia"/>
                <w:sz w:val="21"/>
                <w:szCs w:val="21"/>
              </w:rPr>
              <w:alias w:val="在建工程明细"/>
              <w:tag w:val="_TUP_ddeb799b6fdf45e2b195807d1913c3bb"/>
              <w:id w:val="10738246"/>
              <w:lock w:val="sdtLocked"/>
            </w:sdtPr>
            <w:sdtContent>
              <w:tr w:rsidR="002364CF" w:rsidRPr="000B3696" w:rsidTr="002364CF">
                <w:trPr>
                  <w:cantSplit/>
                </w:trPr>
                <w:tc>
                  <w:tcPr>
                    <w:tcW w:w="442" w:type="pct"/>
                    <w:shd w:val="clear" w:color="auto" w:fill="auto"/>
                  </w:tcPr>
                  <w:p w:rsidR="002364CF" w:rsidRPr="000B3696" w:rsidRDefault="00BD4E73" w:rsidP="002364CF">
                    <w:pPr>
                      <w:pStyle w:val="afffffffc"/>
                      <w:ind w:right="105"/>
                      <w:rPr>
                        <w:sz w:val="21"/>
                        <w:szCs w:val="21"/>
                      </w:rPr>
                    </w:pPr>
                    <w:r w:rsidRPr="000B3696">
                      <w:rPr>
                        <w:rFonts w:hint="eastAsia"/>
                        <w:sz w:val="21"/>
                        <w:szCs w:val="21"/>
                      </w:rPr>
                      <w:t>待安装设备</w:t>
                    </w:r>
                  </w:p>
                </w:tc>
                <w:tc>
                  <w:tcPr>
                    <w:tcW w:w="362" w:type="pct"/>
                    <w:shd w:val="clear" w:color="auto" w:fill="auto"/>
                  </w:tcPr>
                  <w:p w:rsidR="002364CF" w:rsidRPr="000B3696" w:rsidRDefault="002364CF" w:rsidP="002364CF">
                    <w:pPr>
                      <w:pStyle w:val="afffffffc"/>
                      <w:ind w:right="105"/>
                      <w:jc w:val="right"/>
                      <w:rPr>
                        <w:sz w:val="21"/>
                        <w:szCs w:val="21"/>
                      </w:rPr>
                    </w:pPr>
                  </w:p>
                </w:tc>
                <w:tc>
                  <w:tcPr>
                    <w:tcW w:w="334" w:type="pct"/>
                    <w:shd w:val="clear" w:color="auto" w:fill="auto"/>
                  </w:tcPr>
                  <w:p w:rsidR="002364CF" w:rsidRPr="000B3696" w:rsidRDefault="00BD4E73" w:rsidP="002364CF">
                    <w:pPr>
                      <w:pStyle w:val="afffffffc"/>
                      <w:jc w:val="right"/>
                      <w:rPr>
                        <w:sz w:val="21"/>
                        <w:szCs w:val="21"/>
                      </w:rPr>
                    </w:pPr>
                    <w:r w:rsidRPr="000B3696">
                      <w:rPr>
                        <w:sz w:val="21"/>
                        <w:szCs w:val="21"/>
                      </w:rPr>
                      <w:t>1,213,577.00</w:t>
                    </w:r>
                  </w:p>
                </w:tc>
                <w:tc>
                  <w:tcPr>
                    <w:tcW w:w="391" w:type="pct"/>
                    <w:shd w:val="clear" w:color="auto" w:fill="auto"/>
                  </w:tcPr>
                  <w:p w:rsidR="002364CF" w:rsidRPr="000B3696" w:rsidRDefault="00BD4E73" w:rsidP="002364CF">
                    <w:pPr>
                      <w:pStyle w:val="afffffffc"/>
                      <w:ind w:right="73"/>
                      <w:jc w:val="right"/>
                      <w:rPr>
                        <w:sz w:val="21"/>
                        <w:szCs w:val="21"/>
                      </w:rPr>
                    </w:pPr>
                    <w:r w:rsidRPr="000B3696">
                      <w:rPr>
                        <w:sz w:val="21"/>
                        <w:szCs w:val="21"/>
                      </w:rPr>
                      <w:t>3,794,557.24</w:t>
                    </w:r>
                  </w:p>
                </w:tc>
                <w:tc>
                  <w:tcPr>
                    <w:tcW w:w="386" w:type="pct"/>
                    <w:shd w:val="clear" w:color="auto" w:fill="auto"/>
                  </w:tcPr>
                  <w:p w:rsidR="002364CF" w:rsidRPr="000B3696" w:rsidRDefault="00BD4E73" w:rsidP="002364CF">
                    <w:pPr>
                      <w:pStyle w:val="afffffffc"/>
                      <w:ind w:right="73"/>
                      <w:jc w:val="right"/>
                      <w:rPr>
                        <w:sz w:val="21"/>
                        <w:szCs w:val="21"/>
                      </w:rPr>
                    </w:pPr>
                    <w:r w:rsidRPr="000B3696">
                      <w:rPr>
                        <w:sz w:val="21"/>
                        <w:szCs w:val="21"/>
                      </w:rPr>
                      <w:t>3,797,725.32</w:t>
                    </w:r>
                  </w:p>
                </w:tc>
                <w:tc>
                  <w:tcPr>
                    <w:tcW w:w="386" w:type="pct"/>
                    <w:shd w:val="clear" w:color="auto" w:fill="auto"/>
                  </w:tcPr>
                  <w:p w:rsidR="002364CF" w:rsidRPr="000B3696" w:rsidRDefault="002364CF" w:rsidP="002364CF">
                    <w:pPr>
                      <w:pStyle w:val="afffffffc"/>
                      <w:jc w:val="right"/>
                      <w:rPr>
                        <w:sz w:val="21"/>
                        <w:szCs w:val="21"/>
                      </w:rPr>
                    </w:pPr>
                  </w:p>
                </w:tc>
                <w:tc>
                  <w:tcPr>
                    <w:tcW w:w="379" w:type="pct"/>
                  </w:tcPr>
                  <w:p w:rsidR="002364CF" w:rsidRPr="000B3696" w:rsidRDefault="00BD4E73" w:rsidP="002364CF">
                    <w:pPr>
                      <w:pStyle w:val="afffffffc"/>
                      <w:jc w:val="right"/>
                      <w:rPr>
                        <w:sz w:val="21"/>
                        <w:szCs w:val="21"/>
                      </w:rPr>
                    </w:pPr>
                    <w:r w:rsidRPr="000B3696">
                      <w:rPr>
                        <w:sz w:val="21"/>
                        <w:szCs w:val="21"/>
                      </w:rPr>
                      <w:t>1,210,408.92</w:t>
                    </w:r>
                  </w:p>
                </w:tc>
                <w:tc>
                  <w:tcPr>
                    <w:tcW w:w="388" w:type="pct"/>
                    <w:shd w:val="clear" w:color="auto" w:fill="auto"/>
                  </w:tcPr>
                  <w:p w:rsidR="002364CF" w:rsidRPr="000B3696" w:rsidRDefault="002364CF" w:rsidP="002364CF">
                    <w:pPr>
                      <w:pStyle w:val="afffffffc"/>
                      <w:jc w:val="right"/>
                      <w:rPr>
                        <w:sz w:val="21"/>
                        <w:szCs w:val="21"/>
                      </w:rPr>
                    </w:pPr>
                  </w:p>
                </w:tc>
                <w:tc>
                  <w:tcPr>
                    <w:tcW w:w="386" w:type="pct"/>
                    <w:shd w:val="clear" w:color="auto" w:fill="auto"/>
                  </w:tcPr>
                  <w:p w:rsidR="002364CF" w:rsidRPr="000B3696" w:rsidRDefault="002364CF" w:rsidP="002364CF">
                    <w:pPr>
                      <w:pStyle w:val="afffffffc"/>
                      <w:rPr>
                        <w:sz w:val="21"/>
                        <w:szCs w:val="21"/>
                      </w:rPr>
                    </w:pPr>
                  </w:p>
                </w:tc>
                <w:tc>
                  <w:tcPr>
                    <w:tcW w:w="387" w:type="pct"/>
                    <w:shd w:val="clear" w:color="auto" w:fill="auto"/>
                  </w:tcPr>
                  <w:p w:rsidR="002364CF" w:rsidRPr="000B3696" w:rsidRDefault="002364CF" w:rsidP="002364CF">
                    <w:pPr>
                      <w:pStyle w:val="afffffffc"/>
                      <w:jc w:val="right"/>
                      <w:rPr>
                        <w:sz w:val="21"/>
                        <w:szCs w:val="21"/>
                      </w:rPr>
                    </w:pPr>
                  </w:p>
                </w:tc>
                <w:tc>
                  <w:tcPr>
                    <w:tcW w:w="381" w:type="pct"/>
                    <w:shd w:val="clear" w:color="auto" w:fill="auto"/>
                  </w:tcPr>
                  <w:p w:rsidR="002364CF" w:rsidRPr="000B3696" w:rsidRDefault="002364CF" w:rsidP="002364CF">
                    <w:pPr>
                      <w:pStyle w:val="afffffffc"/>
                      <w:jc w:val="right"/>
                      <w:rPr>
                        <w:sz w:val="21"/>
                        <w:szCs w:val="21"/>
                      </w:rPr>
                    </w:pPr>
                  </w:p>
                </w:tc>
                <w:tc>
                  <w:tcPr>
                    <w:tcW w:w="392" w:type="pct"/>
                    <w:shd w:val="clear" w:color="auto" w:fill="auto"/>
                  </w:tcPr>
                  <w:p w:rsidR="002364CF" w:rsidRPr="000B3696" w:rsidRDefault="002364CF" w:rsidP="002364CF">
                    <w:pPr>
                      <w:pStyle w:val="afffffffc"/>
                      <w:jc w:val="right"/>
                      <w:rPr>
                        <w:sz w:val="21"/>
                        <w:szCs w:val="21"/>
                      </w:rPr>
                    </w:pPr>
                  </w:p>
                </w:tc>
                <w:tc>
                  <w:tcPr>
                    <w:tcW w:w="382" w:type="pct"/>
                    <w:shd w:val="clear" w:color="auto" w:fill="auto"/>
                  </w:tcPr>
                  <w:p w:rsidR="002364CF" w:rsidRPr="000B3696" w:rsidRDefault="002364CF" w:rsidP="002364CF">
                    <w:pPr>
                      <w:pStyle w:val="afffffffc"/>
                      <w:rPr>
                        <w:sz w:val="21"/>
                        <w:szCs w:val="21"/>
                      </w:rPr>
                    </w:pPr>
                  </w:p>
                </w:tc>
              </w:tr>
            </w:sdtContent>
          </w:sdt>
          <w:sdt>
            <w:sdtPr>
              <w:rPr>
                <w:rFonts w:hint="eastAsia"/>
                <w:sz w:val="21"/>
                <w:szCs w:val="21"/>
              </w:rPr>
              <w:alias w:val="在建工程明细"/>
              <w:tag w:val="_TUP_ddeb799b6fdf45e2b195807d1913c3bb"/>
              <w:id w:val="10738247"/>
              <w:lock w:val="sdtLocked"/>
            </w:sdtPr>
            <w:sdtContent>
              <w:tr w:rsidR="002364CF" w:rsidRPr="000B3696" w:rsidTr="002364CF">
                <w:trPr>
                  <w:cantSplit/>
                </w:trPr>
                <w:tc>
                  <w:tcPr>
                    <w:tcW w:w="442" w:type="pct"/>
                    <w:shd w:val="clear" w:color="auto" w:fill="auto"/>
                  </w:tcPr>
                  <w:p w:rsidR="002364CF" w:rsidRPr="000B3696" w:rsidRDefault="00BD4E73" w:rsidP="002364CF">
                    <w:pPr>
                      <w:pStyle w:val="afffffffc"/>
                      <w:ind w:right="105"/>
                      <w:rPr>
                        <w:sz w:val="21"/>
                        <w:szCs w:val="21"/>
                      </w:rPr>
                    </w:pPr>
                    <w:r w:rsidRPr="000B3696">
                      <w:rPr>
                        <w:sz w:val="21"/>
                        <w:szCs w:val="21"/>
                      </w:rPr>
                      <w:t>康梧路555号办公楼改造项目</w:t>
                    </w:r>
                  </w:p>
                </w:tc>
                <w:tc>
                  <w:tcPr>
                    <w:tcW w:w="362" w:type="pct"/>
                    <w:shd w:val="clear" w:color="auto" w:fill="auto"/>
                  </w:tcPr>
                  <w:p w:rsidR="002364CF" w:rsidRPr="000B3696" w:rsidRDefault="002364CF" w:rsidP="002364CF">
                    <w:pPr>
                      <w:pStyle w:val="afffffffc"/>
                      <w:ind w:right="105"/>
                      <w:jc w:val="right"/>
                      <w:rPr>
                        <w:sz w:val="21"/>
                        <w:szCs w:val="21"/>
                      </w:rPr>
                    </w:pPr>
                  </w:p>
                </w:tc>
                <w:tc>
                  <w:tcPr>
                    <w:tcW w:w="334" w:type="pct"/>
                    <w:shd w:val="clear" w:color="auto" w:fill="auto"/>
                  </w:tcPr>
                  <w:p w:rsidR="002364CF" w:rsidRPr="000B3696" w:rsidRDefault="002364CF" w:rsidP="002364CF">
                    <w:pPr>
                      <w:pStyle w:val="afffffffc"/>
                      <w:jc w:val="right"/>
                      <w:rPr>
                        <w:sz w:val="21"/>
                        <w:szCs w:val="21"/>
                      </w:rPr>
                    </w:pPr>
                  </w:p>
                </w:tc>
                <w:tc>
                  <w:tcPr>
                    <w:tcW w:w="391" w:type="pct"/>
                    <w:shd w:val="clear" w:color="auto" w:fill="auto"/>
                  </w:tcPr>
                  <w:p w:rsidR="002364CF" w:rsidRPr="000B3696" w:rsidRDefault="00BD4E73" w:rsidP="002364CF">
                    <w:pPr>
                      <w:pStyle w:val="afffffffc"/>
                      <w:ind w:right="73"/>
                      <w:jc w:val="right"/>
                      <w:rPr>
                        <w:sz w:val="21"/>
                        <w:szCs w:val="21"/>
                      </w:rPr>
                    </w:pPr>
                    <w:r w:rsidRPr="000B3696">
                      <w:rPr>
                        <w:sz w:val="21"/>
                        <w:szCs w:val="21"/>
                      </w:rPr>
                      <w:t>24,292,218.75</w:t>
                    </w:r>
                  </w:p>
                </w:tc>
                <w:tc>
                  <w:tcPr>
                    <w:tcW w:w="386" w:type="pct"/>
                    <w:shd w:val="clear" w:color="auto" w:fill="auto"/>
                  </w:tcPr>
                  <w:p w:rsidR="002364CF" w:rsidRPr="000B3696" w:rsidRDefault="00BD4E73" w:rsidP="002364CF">
                    <w:pPr>
                      <w:pStyle w:val="afffffffc"/>
                      <w:ind w:right="73"/>
                      <w:jc w:val="right"/>
                      <w:rPr>
                        <w:sz w:val="21"/>
                        <w:szCs w:val="21"/>
                      </w:rPr>
                    </w:pPr>
                    <w:r w:rsidRPr="000B3696">
                      <w:rPr>
                        <w:sz w:val="21"/>
                        <w:szCs w:val="21"/>
                      </w:rPr>
                      <w:t>24,292,218.75</w:t>
                    </w:r>
                  </w:p>
                </w:tc>
                <w:tc>
                  <w:tcPr>
                    <w:tcW w:w="386" w:type="pct"/>
                    <w:shd w:val="clear" w:color="auto" w:fill="auto"/>
                  </w:tcPr>
                  <w:p w:rsidR="002364CF" w:rsidRPr="000B3696" w:rsidRDefault="002364CF" w:rsidP="002364CF">
                    <w:pPr>
                      <w:pStyle w:val="afffffffc"/>
                      <w:jc w:val="right"/>
                      <w:rPr>
                        <w:sz w:val="21"/>
                        <w:szCs w:val="21"/>
                      </w:rPr>
                    </w:pPr>
                  </w:p>
                </w:tc>
                <w:tc>
                  <w:tcPr>
                    <w:tcW w:w="379" w:type="pct"/>
                  </w:tcPr>
                  <w:p w:rsidR="002364CF" w:rsidRPr="000B3696" w:rsidRDefault="002364CF" w:rsidP="002364CF">
                    <w:pPr>
                      <w:pStyle w:val="afffffffc"/>
                      <w:jc w:val="right"/>
                      <w:rPr>
                        <w:sz w:val="21"/>
                        <w:szCs w:val="21"/>
                      </w:rPr>
                    </w:pPr>
                  </w:p>
                </w:tc>
                <w:tc>
                  <w:tcPr>
                    <w:tcW w:w="388" w:type="pct"/>
                    <w:shd w:val="clear" w:color="auto" w:fill="auto"/>
                  </w:tcPr>
                  <w:p w:rsidR="002364CF" w:rsidRPr="000B3696" w:rsidRDefault="002364CF" w:rsidP="002364CF">
                    <w:pPr>
                      <w:pStyle w:val="afffffffc"/>
                      <w:jc w:val="right"/>
                      <w:rPr>
                        <w:sz w:val="21"/>
                        <w:szCs w:val="21"/>
                      </w:rPr>
                    </w:pPr>
                  </w:p>
                </w:tc>
                <w:tc>
                  <w:tcPr>
                    <w:tcW w:w="386" w:type="pct"/>
                    <w:shd w:val="clear" w:color="auto" w:fill="auto"/>
                  </w:tcPr>
                  <w:p w:rsidR="002364CF" w:rsidRPr="000B3696" w:rsidRDefault="002364CF" w:rsidP="002364CF">
                    <w:pPr>
                      <w:pStyle w:val="afffffffc"/>
                      <w:rPr>
                        <w:sz w:val="21"/>
                        <w:szCs w:val="21"/>
                      </w:rPr>
                    </w:pPr>
                  </w:p>
                </w:tc>
                <w:tc>
                  <w:tcPr>
                    <w:tcW w:w="387" w:type="pct"/>
                    <w:shd w:val="clear" w:color="auto" w:fill="auto"/>
                  </w:tcPr>
                  <w:p w:rsidR="002364CF" w:rsidRPr="000B3696" w:rsidRDefault="002364CF" w:rsidP="002364CF">
                    <w:pPr>
                      <w:pStyle w:val="afffffffc"/>
                      <w:jc w:val="right"/>
                      <w:rPr>
                        <w:sz w:val="21"/>
                        <w:szCs w:val="21"/>
                      </w:rPr>
                    </w:pPr>
                  </w:p>
                </w:tc>
                <w:tc>
                  <w:tcPr>
                    <w:tcW w:w="381" w:type="pct"/>
                    <w:shd w:val="clear" w:color="auto" w:fill="auto"/>
                  </w:tcPr>
                  <w:p w:rsidR="002364CF" w:rsidRPr="000B3696" w:rsidRDefault="002364CF" w:rsidP="002364CF">
                    <w:pPr>
                      <w:pStyle w:val="afffffffc"/>
                      <w:jc w:val="right"/>
                      <w:rPr>
                        <w:sz w:val="21"/>
                        <w:szCs w:val="21"/>
                      </w:rPr>
                    </w:pPr>
                  </w:p>
                </w:tc>
                <w:tc>
                  <w:tcPr>
                    <w:tcW w:w="392" w:type="pct"/>
                    <w:shd w:val="clear" w:color="auto" w:fill="auto"/>
                  </w:tcPr>
                  <w:p w:rsidR="002364CF" w:rsidRPr="000B3696" w:rsidRDefault="002364CF" w:rsidP="002364CF">
                    <w:pPr>
                      <w:pStyle w:val="afffffffc"/>
                      <w:jc w:val="right"/>
                      <w:rPr>
                        <w:sz w:val="21"/>
                        <w:szCs w:val="21"/>
                      </w:rPr>
                    </w:pPr>
                  </w:p>
                </w:tc>
                <w:tc>
                  <w:tcPr>
                    <w:tcW w:w="382" w:type="pct"/>
                    <w:shd w:val="clear" w:color="auto" w:fill="auto"/>
                  </w:tcPr>
                  <w:p w:rsidR="002364CF" w:rsidRPr="000B3696" w:rsidRDefault="002364CF" w:rsidP="002364CF">
                    <w:pPr>
                      <w:pStyle w:val="afffffffc"/>
                      <w:rPr>
                        <w:sz w:val="21"/>
                        <w:szCs w:val="21"/>
                      </w:rPr>
                    </w:pPr>
                  </w:p>
                </w:tc>
              </w:tr>
            </w:sdtContent>
          </w:sdt>
          <w:sdt>
            <w:sdtPr>
              <w:rPr>
                <w:rFonts w:hint="eastAsia"/>
                <w:sz w:val="21"/>
                <w:szCs w:val="21"/>
              </w:rPr>
              <w:alias w:val="在建工程明细"/>
              <w:tag w:val="_TUP_ddeb799b6fdf45e2b195807d1913c3bb"/>
              <w:id w:val="10738248"/>
              <w:lock w:val="sdtLocked"/>
            </w:sdtPr>
            <w:sdtContent>
              <w:tr w:rsidR="002364CF" w:rsidRPr="000B3696" w:rsidTr="002364CF">
                <w:trPr>
                  <w:cantSplit/>
                </w:trPr>
                <w:tc>
                  <w:tcPr>
                    <w:tcW w:w="442" w:type="pct"/>
                    <w:shd w:val="clear" w:color="auto" w:fill="auto"/>
                  </w:tcPr>
                  <w:p w:rsidR="002364CF" w:rsidRPr="000B3696" w:rsidRDefault="00BD4E73" w:rsidP="002364CF">
                    <w:pPr>
                      <w:pStyle w:val="afffffffc"/>
                      <w:ind w:right="105"/>
                      <w:rPr>
                        <w:sz w:val="21"/>
                        <w:szCs w:val="21"/>
                      </w:rPr>
                    </w:pPr>
                    <w:r w:rsidRPr="000B3696">
                      <w:rPr>
                        <w:sz w:val="21"/>
                        <w:szCs w:val="21"/>
                      </w:rPr>
                      <w:t>江苏大丰生产基地工程</w:t>
                    </w:r>
                  </w:p>
                </w:tc>
                <w:tc>
                  <w:tcPr>
                    <w:tcW w:w="362" w:type="pct"/>
                    <w:shd w:val="clear" w:color="auto" w:fill="auto"/>
                  </w:tcPr>
                  <w:p w:rsidR="002364CF" w:rsidRPr="000B3696" w:rsidRDefault="002364CF" w:rsidP="002364CF">
                    <w:pPr>
                      <w:pStyle w:val="afffffffc"/>
                      <w:ind w:right="105"/>
                      <w:jc w:val="right"/>
                      <w:rPr>
                        <w:sz w:val="21"/>
                        <w:szCs w:val="21"/>
                      </w:rPr>
                    </w:pPr>
                  </w:p>
                </w:tc>
                <w:tc>
                  <w:tcPr>
                    <w:tcW w:w="334" w:type="pct"/>
                    <w:shd w:val="clear" w:color="auto" w:fill="auto"/>
                  </w:tcPr>
                  <w:p w:rsidR="002364CF" w:rsidRPr="000B3696" w:rsidRDefault="00BD4E73" w:rsidP="002364CF">
                    <w:pPr>
                      <w:pStyle w:val="afffffffc"/>
                      <w:jc w:val="right"/>
                      <w:rPr>
                        <w:sz w:val="21"/>
                        <w:szCs w:val="21"/>
                      </w:rPr>
                    </w:pPr>
                    <w:r w:rsidRPr="000B3696">
                      <w:rPr>
                        <w:sz w:val="21"/>
                        <w:szCs w:val="21"/>
                      </w:rPr>
                      <w:t>11,130,349.79</w:t>
                    </w:r>
                  </w:p>
                </w:tc>
                <w:tc>
                  <w:tcPr>
                    <w:tcW w:w="391" w:type="pct"/>
                    <w:shd w:val="clear" w:color="auto" w:fill="auto"/>
                  </w:tcPr>
                  <w:p w:rsidR="002364CF" w:rsidRPr="000B3696" w:rsidRDefault="00BD4E73" w:rsidP="002364CF">
                    <w:pPr>
                      <w:pStyle w:val="afffffffc"/>
                      <w:ind w:right="73"/>
                      <w:jc w:val="right"/>
                      <w:rPr>
                        <w:sz w:val="21"/>
                        <w:szCs w:val="21"/>
                      </w:rPr>
                    </w:pPr>
                    <w:r w:rsidRPr="000B3696">
                      <w:rPr>
                        <w:sz w:val="21"/>
                        <w:szCs w:val="21"/>
                      </w:rPr>
                      <w:t>39,748,968.72</w:t>
                    </w:r>
                  </w:p>
                </w:tc>
                <w:tc>
                  <w:tcPr>
                    <w:tcW w:w="386" w:type="pct"/>
                    <w:shd w:val="clear" w:color="auto" w:fill="auto"/>
                  </w:tcPr>
                  <w:p w:rsidR="002364CF" w:rsidRPr="000B3696" w:rsidRDefault="00BD4E73" w:rsidP="002364CF">
                    <w:pPr>
                      <w:pStyle w:val="afffffffc"/>
                      <w:ind w:right="73"/>
                      <w:jc w:val="right"/>
                      <w:rPr>
                        <w:sz w:val="21"/>
                        <w:szCs w:val="21"/>
                      </w:rPr>
                    </w:pPr>
                    <w:r w:rsidRPr="000B3696">
                      <w:rPr>
                        <w:sz w:val="21"/>
                        <w:szCs w:val="21"/>
                      </w:rPr>
                      <w:t>48,892,109.65</w:t>
                    </w:r>
                  </w:p>
                </w:tc>
                <w:tc>
                  <w:tcPr>
                    <w:tcW w:w="386" w:type="pct"/>
                    <w:shd w:val="clear" w:color="auto" w:fill="auto"/>
                  </w:tcPr>
                  <w:p w:rsidR="002364CF" w:rsidRPr="000B3696" w:rsidRDefault="002364CF" w:rsidP="002364CF">
                    <w:pPr>
                      <w:pStyle w:val="afffffffc"/>
                      <w:jc w:val="right"/>
                      <w:rPr>
                        <w:sz w:val="21"/>
                        <w:szCs w:val="21"/>
                      </w:rPr>
                    </w:pPr>
                  </w:p>
                </w:tc>
                <w:tc>
                  <w:tcPr>
                    <w:tcW w:w="379" w:type="pct"/>
                  </w:tcPr>
                  <w:p w:rsidR="002364CF" w:rsidRPr="000B3696" w:rsidRDefault="00BD4E73" w:rsidP="002364CF">
                    <w:pPr>
                      <w:pStyle w:val="afffffffc"/>
                      <w:jc w:val="right"/>
                      <w:rPr>
                        <w:sz w:val="21"/>
                        <w:szCs w:val="21"/>
                      </w:rPr>
                    </w:pPr>
                    <w:r w:rsidRPr="000B3696">
                      <w:rPr>
                        <w:sz w:val="21"/>
                        <w:szCs w:val="21"/>
                      </w:rPr>
                      <w:t>1,987,208.86</w:t>
                    </w:r>
                  </w:p>
                </w:tc>
                <w:tc>
                  <w:tcPr>
                    <w:tcW w:w="388" w:type="pct"/>
                    <w:shd w:val="clear" w:color="auto" w:fill="auto"/>
                  </w:tcPr>
                  <w:p w:rsidR="002364CF" w:rsidRPr="000B3696" w:rsidRDefault="002364CF" w:rsidP="002364CF">
                    <w:pPr>
                      <w:pStyle w:val="afffffffc"/>
                      <w:jc w:val="right"/>
                      <w:rPr>
                        <w:sz w:val="21"/>
                        <w:szCs w:val="21"/>
                      </w:rPr>
                    </w:pPr>
                  </w:p>
                </w:tc>
                <w:tc>
                  <w:tcPr>
                    <w:tcW w:w="386" w:type="pct"/>
                    <w:shd w:val="clear" w:color="auto" w:fill="auto"/>
                  </w:tcPr>
                  <w:p w:rsidR="002364CF" w:rsidRPr="000B3696" w:rsidRDefault="002364CF" w:rsidP="002364CF">
                    <w:pPr>
                      <w:pStyle w:val="afffffffc"/>
                      <w:rPr>
                        <w:sz w:val="21"/>
                        <w:szCs w:val="21"/>
                      </w:rPr>
                    </w:pPr>
                  </w:p>
                </w:tc>
                <w:tc>
                  <w:tcPr>
                    <w:tcW w:w="387" w:type="pct"/>
                    <w:shd w:val="clear" w:color="auto" w:fill="auto"/>
                  </w:tcPr>
                  <w:p w:rsidR="002364CF" w:rsidRPr="000B3696" w:rsidRDefault="002364CF" w:rsidP="002364CF">
                    <w:pPr>
                      <w:pStyle w:val="afffffffc"/>
                      <w:jc w:val="right"/>
                      <w:rPr>
                        <w:sz w:val="21"/>
                        <w:szCs w:val="21"/>
                      </w:rPr>
                    </w:pPr>
                  </w:p>
                </w:tc>
                <w:tc>
                  <w:tcPr>
                    <w:tcW w:w="381" w:type="pct"/>
                    <w:shd w:val="clear" w:color="auto" w:fill="auto"/>
                  </w:tcPr>
                  <w:p w:rsidR="002364CF" w:rsidRPr="000B3696" w:rsidRDefault="002364CF" w:rsidP="002364CF">
                    <w:pPr>
                      <w:pStyle w:val="afffffffc"/>
                      <w:jc w:val="right"/>
                      <w:rPr>
                        <w:sz w:val="21"/>
                        <w:szCs w:val="21"/>
                      </w:rPr>
                    </w:pPr>
                  </w:p>
                </w:tc>
                <w:tc>
                  <w:tcPr>
                    <w:tcW w:w="392" w:type="pct"/>
                    <w:shd w:val="clear" w:color="auto" w:fill="auto"/>
                  </w:tcPr>
                  <w:p w:rsidR="002364CF" w:rsidRPr="000B3696" w:rsidRDefault="002364CF" w:rsidP="002364CF">
                    <w:pPr>
                      <w:pStyle w:val="afffffffc"/>
                      <w:jc w:val="right"/>
                      <w:rPr>
                        <w:sz w:val="21"/>
                        <w:szCs w:val="21"/>
                      </w:rPr>
                    </w:pPr>
                  </w:p>
                </w:tc>
                <w:tc>
                  <w:tcPr>
                    <w:tcW w:w="382" w:type="pct"/>
                    <w:shd w:val="clear" w:color="auto" w:fill="auto"/>
                  </w:tcPr>
                  <w:p w:rsidR="002364CF" w:rsidRPr="000B3696" w:rsidRDefault="002364CF" w:rsidP="002364CF">
                    <w:pPr>
                      <w:pStyle w:val="afffffffc"/>
                      <w:rPr>
                        <w:sz w:val="21"/>
                        <w:szCs w:val="21"/>
                      </w:rPr>
                    </w:pPr>
                  </w:p>
                </w:tc>
              </w:tr>
            </w:sdtContent>
          </w:sdt>
          <w:sdt>
            <w:sdtPr>
              <w:rPr>
                <w:rFonts w:hint="eastAsia"/>
                <w:sz w:val="21"/>
                <w:szCs w:val="21"/>
              </w:rPr>
              <w:alias w:val="在建工程明细"/>
              <w:tag w:val="_TUP_ddeb799b6fdf45e2b195807d1913c3bb"/>
              <w:id w:val="10738249"/>
              <w:lock w:val="sdtLocked"/>
            </w:sdtPr>
            <w:sdtContent>
              <w:tr w:rsidR="002364CF" w:rsidRPr="000B3696" w:rsidTr="002364CF">
                <w:trPr>
                  <w:cantSplit/>
                </w:trPr>
                <w:tc>
                  <w:tcPr>
                    <w:tcW w:w="442" w:type="pct"/>
                    <w:shd w:val="clear" w:color="auto" w:fill="auto"/>
                  </w:tcPr>
                  <w:p w:rsidR="002364CF" w:rsidRPr="000B3696" w:rsidRDefault="00BD4E73" w:rsidP="002364CF">
                    <w:pPr>
                      <w:pStyle w:val="afffffffc"/>
                      <w:ind w:right="105"/>
                      <w:rPr>
                        <w:sz w:val="21"/>
                        <w:szCs w:val="21"/>
                      </w:rPr>
                    </w:pPr>
                    <w:r w:rsidRPr="000B3696">
                      <w:rPr>
                        <w:sz w:val="21"/>
                        <w:szCs w:val="21"/>
                      </w:rPr>
                      <w:t>埃塞俄比亚生产基地工程</w:t>
                    </w:r>
                  </w:p>
                </w:tc>
                <w:tc>
                  <w:tcPr>
                    <w:tcW w:w="362" w:type="pct"/>
                    <w:shd w:val="clear" w:color="auto" w:fill="auto"/>
                  </w:tcPr>
                  <w:p w:rsidR="002364CF" w:rsidRPr="000B3696" w:rsidRDefault="002364CF" w:rsidP="002364CF">
                    <w:pPr>
                      <w:pStyle w:val="afffffffc"/>
                      <w:ind w:right="105"/>
                      <w:jc w:val="right"/>
                      <w:rPr>
                        <w:sz w:val="21"/>
                        <w:szCs w:val="21"/>
                      </w:rPr>
                    </w:pPr>
                  </w:p>
                </w:tc>
                <w:tc>
                  <w:tcPr>
                    <w:tcW w:w="334" w:type="pct"/>
                    <w:shd w:val="clear" w:color="auto" w:fill="auto"/>
                  </w:tcPr>
                  <w:p w:rsidR="002364CF" w:rsidRPr="000B3696" w:rsidRDefault="00BD4E73" w:rsidP="002364CF">
                    <w:pPr>
                      <w:pStyle w:val="afffffffc"/>
                      <w:jc w:val="right"/>
                      <w:rPr>
                        <w:sz w:val="21"/>
                        <w:szCs w:val="21"/>
                      </w:rPr>
                    </w:pPr>
                    <w:r w:rsidRPr="000B3696">
                      <w:rPr>
                        <w:sz w:val="21"/>
                        <w:szCs w:val="21"/>
                      </w:rPr>
                      <w:t>80,474.48</w:t>
                    </w:r>
                  </w:p>
                </w:tc>
                <w:tc>
                  <w:tcPr>
                    <w:tcW w:w="391" w:type="pct"/>
                    <w:shd w:val="clear" w:color="auto" w:fill="auto"/>
                  </w:tcPr>
                  <w:p w:rsidR="002364CF" w:rsidRPr="000B3696" w:rsidRDefault="00BD4E73" w:rsidP="002364CF">
                    <w:pPr>
                      <w:pStyle w:val="afffffffc"/>
                      <w:ind w:right="73"/>
                      <w:jc w:val="right"/>
                      <w:rPr>
                        <w:sz w:val="21"/>
                        <w:szCs w:val="21"/>
                      </w:rPr>
                    </w:pPr>
                    <w:r w:rsidRPr="000B3696">
                      <w:rPr>
                        <w:sz w:val="21"/>
                        <w:szCs w:val="21"/>
                      </w:rPr>
                      <w:t>1,112,130.80</w:t>
                    </w:r>
                  </w:p>
                </w:tc>
                <w:tc>
                  <w:tcPr>
                    <w:tcW w:w="386" w:type="pct"/>
                    <w:shd w:val="clear" w:color="auto" w:fill="auto"/>
                  </w:tcPr>
                  <w:p w:rsidR="002364CF" w:rsidRPr="000B3696" w:rsidRDefault="00BD4E73" w:rsidP="002364CF">
                    <w:pPr>
                      <w:pStyle w:val="afffffffc"/>
                      <w:ind w:right="73"/>
                      <w:jc w:val="right"/>
                      <w:rPr>
                        <w:sz w:val="21"/>
                        <w:szCs w:val="21"/>
                      </w:rPr>
                    </w:pPr>
                    <w:r w:rsidRPr="000B3696">
                      <w:rPr>
                        <w:sz w:val="21"/>
                        <w:szCs w:val="21"/>
                      </w:rPr>
                      <w:t>1,092,424.44</w:t>
                    </w:r>
                  </w:p>
                </w:tc>
                <w:tc>
                  <w:tcPr>
                    <w:tcW w:w="386" w:type="pct"/>
                    <w:shd w:val="clear" w:color="auto" w:fill="auto"/>
                  </w:tcPr>
                  <w:p w:rsidR="002364CF" w:rsidRPr="000B3696" w:rsidRDefault="00BD4E73" w:rsidP="002364CF">
                    <w:pPr>
                      <w:pStyle w:val="afffffffc"/>
                      <w:jc w:val="right"/>
                      <w:rPr>
                        <w:sz w:val="21"/>
                        <w:szCs w:val="21"/>
                      </w:rPr>
                    </w:pPr>
                    <w:r w:rsidRPr="000B3696">
                      <w:rPr>
                        <w:sz w:val="21"/>
                        <w:szCs w:val="21"/>
                      </w:rPr>
                      <w:t>-1,834.37</w:t>
                    </w:r>
                  </w:p>
                </w:tc>
                <w:tc>
                  <w:tcPr>
                    <w:tcW w:w="379" w:type="pct"/>
                  </w:tcPr>
                  <w:p w:rsidR="002364CF" w:rsidRPr="000B3696" w:rsidRDefault="00BD4E73" w:rsidP="002364CF">
                    <w:pPr>
                      <w:pStyle w:val="afffffffc"/>
                      <w:jc w:val="right"/>
                      <w:rPr>
                        <w:sz w:val="21"/>
                        <w:szCs w:val="21"/>
                      </w:rPr>
                    </w:pPr>
                    <w:r w:rsidRPr="000B3696">
                      <w:rPr>
                        <w:sz w:val="21"/>
                        <w:szCs w:val="21"/>
                      </w:rPr>
                      <w:t>102,015.21</w:t>
                    </w:r>
                  </w:p>
                </w:tc>
                <w:tc>
                  <w:tcPr>
                    <w:tcW w:w="388" w:type="pct"/>
                    <w:shd w:val="clear" w:color="auto" w:fill="auto"/>
                  </w:tcPr>
                  <w:p w:rsidR="002364CF" w:rsidRPr="000B3696" w:rsidRDefault="002364CF" w:rsidP="002364CF">
                    <w:pPr>
                      <w:pStyle w:val="afffffffc"/>
                      <w:jc w:val="right"/>
                      <w:rPr>
                        <w:sz w:val="21"/>
                        <w:szCs w:val="21"/>
                      </w:rPr>
                    </w:pPr>
                  </w:p>
                </w:tc>
                <w:tc>
                  <w:tcPr>
                    <w:tcW w:w="386" w:type="pct"/>
                    <w:shd w:val="clear" w:color="auto" w:fill="auto"/>
                  </w:tcPr>
                  <w:p w:rsidR="002364CF" w:rsidRPr="000B3696" w:rsidRDefault="002364CF" w:rsidP="002364CF">
                    <w:pPr>
                      <w:pStyle w:val="afffffffc"/>
                      <w:rPr>
                        <w:sz w:val="21"/>
                        <w:szCs w:val="21"/>
                      </w:rPr>
                    </w:pPr>
                  </w:p>
                </w:tc>
                <w:tc>
                  <w:tcPr>
                    <w:tcW w:w="387" w:type="pct"/>
                    <w:shd w:val="clear" w:color="auto" w:fill="auto"/>
                  </w:tcPr>
                  <w:p w:rsidR="002364CF" w:rsidRPr="000B3696" w:rsidRDefault="002364CF" w:rsidP="002364CF">
                    <w:pPr>
                      <w:pStyle w:val="afffffffc"/>
                      <w:jc w:val="right"/>
                      <w:rPr>
                        <w:sz w:val="21"/>
                        <w:szCs w:val="21"/>
                      </w:rPr>
                    </w:pPr>
                  </w:p>
                </w:tc>
                <w:tc>
                  <w:tcPr>
                    <w:tcW w:w="381" w:type="pct"/>
                    <w:shd w:val="clear" w:color="auto" w:fill="auto"/>
                  </w:tcPr>
                  <w:p w:rsidR="002364CF" w:rsidRPr="000B3696" w:rsidRDefault="002364CF" w:rsidP="002364CF">
                    <w:pPr>
                      <w:pStyle w:val="afffffffc"/>
                      <w:jc w:val="right"/>
                      <w:rPr>
                        <w:sz w:val="21"/>
                        <w:szCs w:val="21"/>
                      </w:rPr>
                    </w:pPr>
                  </w:p>
                </w:tc>
                <w:tc>
                  <w:tcPr>
                    <w:tcW w:w="392" w:type="pct"/>
                    <w:shd w:val="clear" w:color="auto" w:fill="auto"/>
                  </w:tcPr>
                  <w:p w:rsidR="002364CF" w:rsidRPr="000B3696" w:rsidRDefault="002364CF" w:rsidP="002364CF">
                    <w:pPr>
                      <w:pStyle w:val="afffffffc"/>
                      <w:jc w:val="right"/>
                      <w:rPr>
                        <w:sz w:val="21"/>
                        <w:szCs w:val="21"/>
                      </w:rPr>
                    </w:pPr>
                  </w:p>
                </w:tc>
                <w:tc>
                  <w:tcPr>
                    <w:tcW w:w="382" w:type="pct"/>
                    <w:shd w:val="clear" w:color="auto" w:fill="auto"/>
                  </w:tcPr>
                  <w:p w:rsidR="002364CF" w:rsidRPr="000B3696" w:rsidRDefault="002364CF" w:rsidP="002364CF">
                    <w:pPr>
                      <w:pStyle w:val="afffffffc"/>
                      <w:rPr>
                        <w:sz w:val="21"/>
                        <w:szCs w:val="21"/>
                      </w:rPr>
                    </w:pPr>
                  </w:p>
                </w:tc>
              </w:tr>
            </w:sdtContent>
          </w:sdt>
          <w:tr w:rsidR="002364CF" w:rsidRPr="000B3696" w:rsidTr="002364CF">
            <w:trPr>
              <w:cantSplit/>
            </w:trPr>
            <w:sdt>
              <w:sdtPr>
                <w:rPr>
                  <w:sz w:val="21"/>
                  <w:szCs w:val="21"/>
                </w:rPr>
                <w:tag w:val="_PLD_2216f6ec60d6481d870ef3195ec544aa"/>
                <w:id w:val="10738250"/>
                <w:lock w:val="sdtLocked"/>
              </w:sdtPr>
              <w:sdtContent>
                <w:tc>
                  <w:tcPr>
                    <w:tcW w:w="442" w:type="pct"/>
                    <w:shd w:val="clear" w:color="auto" w:fill="auto"/>
                    <w:vAlign w:val="center"/>
                  </w:tcPr>
                  <w:p w:rsidR="002364CF" w:rsidRPr="000B3696" w:rsidRDefault="00BD4E73" w:rsidP="002364CF">
                    <w:pPr>
                      <w:pStyle w:val="afffffffc"/>
                      <w:ind w:right="105"/>
                      <w:jc w:val="center"/>
                      <w:rPr>
                        <w:sz w:val="21"/>
                        <w:szCs w:val="21"/>
                      </w:rPr>
                    </w:pPr>
                    <w:r w:rsidRPr="000B3696">
                      <w:rPr>
                        <w:rFonts w:hint="eastAsia"/>
                        <w:sz w:val="21"/>
                        <w:szCs w:val="21"/>
                      </w:rPr>
                      <w:t>合计</w:t>
                    </w:r>
                  </w:p>
                </w:tc>
              </w:sdtContent>
            </w:sdt>
            <w:tc>
              <w:tcPr>
                <w:tcW w:w="362" w:type="pct"/>
                <w:shd w:val="clear" w:color="auto" w:fill="auto"/>
              </w:tcPr>
              <w:p w:rsidR="002364CF" w:rsidRPr="000B3696" w:rsidRDefault="002364CF" w:rsidP="002364CF">
                <w:pPr>
                  <w:pStyle w:val="afffffffc"/>
                  <w:ind w:right="105"/>
                  <w:jc w:val="right"/>
                  <w:rPr>
                    <w:sz w:val="21"/>
                    <w:szCs w:val="21"/>
                  </w:rPr>
                </w:pPr>
              </w:p>
            </w:tc>
            <w:tc>
              <w:tcPr>
                <w:tcW w:w="334" w:type="pct"/>
                <w:shd w:val="clear" w:color="auto" w:fill="auto"/>
              </w:tcPr>
              <w:p w:rsidR="002364CF" w:rsidRPr="000B3696" w:rsidRDefault="00BD4E73" w:rsidP="002364CF">
                <w:pPr>
                  <w:pStyle w:val="afffffffc"/>
                  <w:jc w:val="right"/>
                  <w:rPr>
                    <w:sz w:val="21"/>
                    <w:szCs w:val="21"/>
                  </w:rPr>
                </w:pPr>
                <w:r w:rsidRPr="000B3696">
                  <w:rPr>
                    <w:sz w:val="21"/>
                    <w:szCs w:val="21"/>
                  </w:rPr>
                  <w:t>12,424,401.27</w:t>
                </w:r>
              </w:p>
            </w:tc>
            <w:tc>
              <w:tcPr>
                <w:tcW w:w="391" w:type="pct"/>
                <w:shd w:val="clear" w:color="auto" w:fill="auto"/>
              </w:tcPr>
              <w:p w:rsidR="002364CF" w:rsidRPr="000B3696" w:rsidRDefault="00BD4E73" w:rsidP="002364CF">
                <w:pPr>
                  <w:pStyle w:val="afffffffc"/>
                  <w:ind w:right="73"/>
                  <w:jc w:val="right"/>
                  <w:rPr>
                    <w:sz w:val="21"/>
                    <w:szCs w:val="21"/>
                  </w:rPr>
                </w:pPr>
                <w:r w:rsidRPr="000B3696">
                  <w:rPr>
                    <w:sz w:val="21"/>
                    <w:szCs w:val="21"/>
                  </w:rPr>
                  <w:t>68,947,875.51</w:t>
                </w:r>
              </w:p>
            </w:tc>
            <w:tc>
              <w:tcPr>
                <w:tcW w:w="386" w:type="pct"/>
                <w:shd w:val="clear" w:color="auto" w:fill="auto"/>
              </w:tcPr>
              <w:p w:rsidR="002364CF" w:rsidRPr="000B3696" w:rsidRDefault="00BD4E73" w:rsidP="002364CF">
                <w:pPr>
                  <w:pStyle w:val="afffffffc"/>
                  <w:ind w:right="73"/>
                  <w:jc w:val="right"/>
                  <w:rPr>
                    <w:sz w:val="21"/>
                    <w:szCs w:val="21"/>
                  </w:rPr>
                </w:pPr>
                <w:r w:rsidRPr="000B3696">
                  <w:rPr>
                    <w:sz w:val="21"/>
                    <w:szCs w:val="21"/>
                  </w:rPr>
                  <w:t>78,074,478.16</w:t>
                </w:r>
              </w:p>
            </w:tc>
            <w:tc>
              <w:tcPr>
                <w:tcW w:w="386" w:type="pct"/>
                <w:shd w:val="clear" w:color="auto" w:fill="auto"/>
              </w:tcPr>
              <w:p w:rsidR="002364CF" w:rsidRPr="000B3696" w:rsidRDefault="00BD4E73" w:rsidP="002364CF">
                <w:pPr>
                  <w:pStyle w:val="afffffffc"/>
                  <w:jc w:val="right"/>
                  <w:rPr>
                    <w:sz w:val="21"/>
                    <w:szCs w:val="21"/>
                  </w:rPr>
                </w:pPr>
                <w:r w:rsidRPr="000B3696">
                  <w:rPr>
                    <w:sz w:val="21"/>
                    <w:szCs w:val="21"/>
                  </w:rPr>
                  <w:t>-1,834.37</w:t>
                </w:r>
              </w:p>
            </w:tc>
            <w:tc>
              <w:tcPr>
                <w:tcW w:w="379" w:type="pct"/>
              </w:tcPr>
              <w:p w:rsidR="002364CF" w:rsidRPr="000B3696" w:rsidRDefault="00BD4E73" w:rsidP="002364CF">
                <w:pPr>
                  <w:pStyle w:val="afffffffc"/>
                  <w:jc w:val="right"/>
                  <w:rPr>
                    <w:sz w:val="21"/>
                    <w:szCs w:val="21"/>
                  </w:rPr>
                </w:pPr>
                <w:r w:rsidRPr="000B3696">
                  <w:rPr>
                    <w:sz w:val="21"/>
                    <w:szCs w:val="21"/>
                  </w:rPr>
                  <w:t>3,299,632.99</w:t>
                </w:r>
              </w:p>
            </w:tc>
            <w:tc>
              <w:tcPr>
                <w:tcW w:w="388" w:type="pct"/>
                <w:shd w:val="clear" w:color="auto" w:fill="auto"/>
              </w:tcPr>
              <w:p w:rsidR="002364CF" w:rsidRPr="000B3696" w:rsidRDefault="00BD4E73" w:rsidP="002364CF">
                <w:pPr>
                  <w:pStyle w:val="afffffffc"/>
                  <w:ind w:right="174"/>
                  <w:jc w:val="center"/>
                  <w:rPr>
                    <w:sz w:val="21"/>
                    <w:szCs w:val="21"/>
                  </w:rPr>
                </w:pPr>
                <w:r w:rsidRPr="000B3696">
                  <w:rPr>
                    <w:sz w:val="21"/>
                    <w:szCs w:val="21"/>
                  </w:rPr>
                  <w:t>/</w:t>
                </w:r>
              </w:p>
            </w:tc>
            <w:tc>
              <w:tcPr>
                <w:tcW w:w="386" w:type="pct"/>
                <w:shd w:val="clear" w:color="auto" w:fill="auto"/>
              </w:tcPr>
              <w:p w:rsidR="002364CF" w:rsidRPr="000B3696" w:rsidRDefault="00BD4E73" w:rsidP="002364CF">
                <w:pPr>
                  <w:pStyle w:val="afffffffc"/>
                  <w:ind w:right="174"/>
                  <w:jc w:val="center"/>
                  <w:rPr>
                    <w:sz w:val="21"/>
                    <w:szCs w:val="21"/>
                  </w:rPr>
                </w:pPr>
                <w:r w:rsidRPr="000B3696">
                  <w:rPr>
                    <w:sz w:val="21"/>
                    <w:szCs w:val="21"/>
                  </w:rPr>
                  <w:t>/</w:t>
                </w:r>
              </w:p>
            </w:tc>
            <w:tc>
              <w:tcPr>
                <w:tcW w:w="387" w:type="pct"/>
                <w:shd w:val="clear" w:color="auto" w:fill="auto"/>
              </w:tcPr>
              <w:p w:rsidR="002364CF" w:rsidRPr="000B3696" w:rsidRDefault="002364CF" w:rsidP="002364CF">
                <w:pPr>
                  <w:pStyle w:val="afffffffc"/>
                  <w:jc w:val="right"/>
                  <w:rPr>
                    <w:sz w:val="21"/>
                    <w:szCs w:val="21"/>
                  </w:rPr>
                </w:pPr>
              </w:p>
            </w:tc>
            <w:tc>
              <w:tcPr>
                <w:tcW w:w="381" w:type="pct"/>
                <w:shd w:val="clear" w:color="auto" w:fill="auto"/>
              </w:tcPr>
              <w:p w:rsidR="002364CF" w:rsidRPr="000B3696" w:rsidRDefault="002364CF" w:rsidP="002364CF">
                <w:pPr>
                  <w:pStyle w:val="afffffffc"/>
                  <w:jc w:val="right"/>
                  <w:rPr>
                    <w:sz w:val="21"/>
                    <w:szCs w:val="21"/>
                  </w:rPr>
                </w:pPr>
              </w:p>
            </w:tc>
            <w:tc>
              <w:tcPr>
                <w:tcW w:w="392" w:type="pct"/>
                <w:shd w:val="clear" w:color="auto" w:fill="auto"/>
              </w:tcPr>
              <w:p w:rsidR="002364CF" w:rsidRPr="000B3696" w:rsidRDefault="00BD4E73" w:rsidP="002364CF">
                <w:pPr>
                  <w:pStyle w:val="afffffffc"/>
                  <w:ind w:right="174"/>
                  <w:jc w:val="center"/>
                  <w:rPr>
                    <w:sz w:val="21"/>
                    <w:szCs w:val="21"/>
                  </w:rPr>
                </w:pPr>
                <w:r w:rsidRPr="000B3696">
                  <w:rPr>
                    <w:sz w:val="21"/>
                    <w:szCs w:val="21"/>
                  </w:rPr>
                  <w:t>/</w:t>
                </w:r>
              </w:p>
            </w:tc>
            <w:tc>
              <w:tcPr>
                <w:tcW w:w="382" w:type="pct"/>
                <w:shd w:val="clear" w:color="auto" w:fill="auto"/>
              </w:tcPr>
              <w:p w:rsidR="002364CF" w:rsidRPr="000B3696" w:rsidRDefault="00BD4E73" w:rsidP="002364CF">
                <w:pPr>
                  <w:pStyle w:val="afffffffc"/>
                  <w:ind w:right="174"/>
                  <w:jc w:val="center"/>
                  <w:rPr>
                    <w:sz w:val="21"/>
                    <w:szCs w:val="21"/>
                  </w:rPr>
                </w:pPr>
                <w:r w:rsidRPr="000B3696">
                  <w:rPr>
                    <w:sz w:val="21"/>
                    <w:szCs w:val="21"/>
                  </w:rPr>
                  <w:t>/</w:t>
                </w:r>
              </w:p>
            </w:tc>
          </w:tr>
        </w:tbl>
        <w:p w:rsidR="002364CF" w:rsidRPr="00FA6877" w:rsidRDefault="00BD4E73" w:rsidP="002364CF">
          <w:pPr>
            <w:pStyle w:val="afffffffff4"/>
            <w:tabs>
              <w:tab w:val="clear" w:pos="1273"/>
              <w:tab w:val="left" w:pos="0"/>
            </w:tabs>
            <w:ind w:leftChars="0" w:left="0" w:firstLineChars="0" w:firstLine="0"/>
            <w:rPr>
              <w:rFonts w:ascii="Times New Roman" w:hAnsi="Times New Roman"/>
              <w:b w:val="0"/>
              <w:sz w:val="21"/>
            </w:rPr>
            <w:sectPr w:rsidR="002364CF" w:rsidRPr="00FA6877" w:rsidSect="002364CF">
              <w:pgSz w:w="11907" w:h="16839" w:code="9"/>
              <w:pgMar w:top="1440" w:right="1797" w:bottom="1440" w:left="1797" w:header="851" w:footer="992" w:gutter="0"/>
              <w:cols w:space="425"/>
              <w:docGrid w:type="lines" w:linePitch="326"/>
            </w:sectPr>
          </w:pPr>
          <w:r w:rsidRPr="00FA6877">
            <w:rPr>
              <w:rFonts w:hint="eastAsia"/>
              <w:b w:val="0"/>
              <w:sz w:val="21"/>
            </w:rPr>
            <w:t>注：其他减少为汇率变动。</w:t>
          </w:r>
        </w:p>
        <w:p w:rsidR="002364CF" w:rsidRPr="00066814" w:rsidRDefault="002364CF">
          <w:pPr>
            <w:pStyle w:val="afffffffc"/>
            <w:rPr>
              <w:sz w:val="21"/>
            </w:rPr>
          </w:pPr>
        </w:p>
        <w:p w:rsidR="002364CF" w:rsidRPr="00066814" w:rsidRDefault="006059E4">
          <w:pPr>
            <w:pStyle w:val="afffffffc"/>
            <w:snapToGrid w:val="0"/>
            <w:spacing w:line="240" w:lineRule="atLeast"/>
            <w:rPr>
              <w:sz w:val="21"/>
              <w:szCs w:val="21"/>
            </w:rPr>
          </w:pPr>
        </w:p>
      </w:sdtContent>
    </w:sdt>
    <w:sdt>
      <w:sdtPr>
        <w:rPr>
          <w:rFonts w:ascii="宋体" w:eastAsia="宋体" w:hAnsi="宋体" w:cs="宋体" w:hint="eastAsia"/>
          <w:b w:val="0"/>
          <w:bCs w:val="0"/>
          <w:kern w:val="0"/>
          <w:sz w:val="24"/>
          <w:szCs w:val="24"/>
        </w:rPr>
        <w:alias w:val="模块:在建工程减值准备"/>
        <w:tag w:val="_SEC_0ebc618dc5604e8db1776ea7ed9e27ad"/>
        <w:id w:val="10738253"/>
        <w:lock w:val="sdtLocked"/>
        <w:placeholder>
          <w:docPart w:val="GBC22222222222222222222222222222"/>
        </w:placeholder>
      </w:sdtPr>
      <w:sdtEndPr>
        <w:rPr>
          <w:rFonts w:asciiTheme="minorHAnsi" w:hAnsiTheme="minorHAnsi" w:cstheme="minorBidi"/>
          <w:kern w:val="2"/>
          <w:sz w:val="21"/>
          <w:szCs w:val="22"/>
        </w:rPr>
      </w:sdtEndPr>
      <w:sdtContent>
        <w:p w:rsidR="002364CF" w:rsidRPr="00FA6877" w:rsidRDefault="00BD4E73" w:rsidP="00BD4E73">
          <w:pPr>
            <w:pStyle w:val="affb"/>
            <w:numPr>
              <w:ilvl w:val="3"/>
              <w:numId w:val="84"/>
            </w:numPr>
            <w:ind w:left="426" w:hanging="426"/>
            <w:rPr>
              <w:sz w:val="21"/>
            </w:rPr>
          </w:pPr>
          <w:r w:rsidRPr="00FA6877">
            <w:rPr>
              <w:rFonts w:hint="eastAsia"/>
              <w:sz w:val="21"/>
            </w:rPr>
            <w:t>本期计提在建工程减值准备情况</w:t>
          </w:r>
        </w:p>
        <w:sdt>
          <w:sdtPr>
            <w:alias w:val="是否适用：本期计提在建工程减值准备情况[双击切换]"/>
            <w:tag w:val="_GBC_f0a78e682a314d34a7b55dd88c219307"/>
            <w:id w:val="10738252"/>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sdt>
      <w:sdtPr>
        <w:rPr>
          <w:rFonts w:hint="eastAsia"/>
          <w:sz w:val="21"/>
          <w:szCs w:val="21"/>
        </w:rPr>
        <w:alias w:val="模块:在建工程的说明"/>
        <w:tag w:val="_SEC_557cdec50a6747d28443c626668ac476"/>
        <w:id w:val="10738255"/>
        <w:lock w:val="sdtLocked"/>
        <w:placeholder>
          <w:docPart w:val="GBC22222222222222222222222222222"/>
        </w:placeholder>
      </w:sdtPr>
      <w:sdtEndPr>
        <w:rPr>
          <w:rFonts w:hint="default"/>
        </w:rPr>
      </w:sdtEndPr>
      <w:sdtContent>
        <w:p w:rsidR="002364CF" w:rsidRPr="00C83506" w:rsidRDefault="00BD4E73">
          <w:pPr>
            <w:pStyle w:val="afffffffc"/>
            <w:rPr>
              <w:sz w:val="21"/>
              <w:szCs w:val="21"/>
            </w:rPr>
          </w:pPr>
          <w:r w:rsidRPr="00C83506">
            <w:rPr>
              <w:rFonts w:hint="eastAsia"/>
              <w:sz w:val="21"/>
              <w:szCs w:val="21"/>
            </w:rPr>
            <w:t>其他说明</w:t>
          </w:r>
        </w:p>
        <w:sdt>
          <w:sdtPr>
            <w:rPr>
              <w:sz w:val="21"/>
              <w:szCs w:val="21"/>
            </w:rPr>
            <w:alias w:val="是否适用：在建工程的说明[双击切换]"/>
            <w:tag w:val="_GBC_e6220a45d928426882f5c3ad23ff2098"/>
            <w:id w:val="10738254"/>
            <w:lock w:val="sdtLocked"/>
            <w:placeholder>
              <w:docPart w:val="GBC22222222222222222222222222222"/>
            </w:placeholder>
          </w:sdtPr>
          <w:sdtContent>
            <w:p w:rsidR="002364CF" w:rsidRPr="00C83506" w:rsidRDefault="006059E4" w:rsidP="002364CF">
              <w:pPr>
                <w:pStyle w:val="afffffffc"/>
                <w:rPr>
                  <w:color w:val="FF0000"/>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pPr>
        <w:pStyle w:val="afffffffc"/>
        <w:rPr>
          <w:sz w:val="21"/>
          <w:szCs w:val="21"/>
        </w:rPr>
      </w:pPr>
    </w:p>
    <w:bookmarkStart w:id="120" w:name="_Hlk532903321" w:displacedByCustomXml="next"/>
    <w:sdt>
      <w:sdtPr>
        <w:rPr>
          <w:rFonts w:ascii="宋体" w:eastAsia="宋体" w:hAnsi="宋体" w:cstheme="minorBidi" w:hint="eastAsia"/>
          <w:b w:val="0"/>
          <w:bCs w:val="0"/>
          <w:kern w:val="0"/>
          <w:sz w:val="24"/>
          <w:szCs w:val="24"/>
        </w:rPr>
        <w:alias w:val="模块:工程物资"/>
        <w:tag w:val="_SEC_57646d76c9b54fbc8b0c285f81791103"/>
        <w:id w:val="10738257"/>
        <w:lock w:val="sdtLocked"/>
        <w:placeholder>
          <w:docPart w:val="GBC22222222222222222222222222222"/>
        </w:placeholder>
      </w:sdtPr>
      <w:sdtEndPr>
        <w:rPr>
          <w:rFonts w:hint="default"/>
          <w:sz w:val="21"/>
          <w:szCs w:val="21"/>
        </w:rPr>
      </w:sdtEndPr>
      <w:sdtContent>
        <w:p w:rsidR="002364CF" w:rsidRPr="00FA6877" w:rsidRDefault="00BD4E73">
          <w:pPr>
            <w:pStyle w:val="affb"/>
            <w:ind w:left="360" w:hanging="360"/>
            <w:rPr>
              <w:sz w:val="21"/>
            </w:rPr>
          </w:pPr>
          <w:r w:rsidRPr="00FA6877">
            <w:rPr>
              <w:rFonts w:hint="eastAsia"/>
              <w:sz w:val="21"/>
            </w:rPr>
            <w:t>工程物资</w:t>
          </w:r>
        </w:p>
        <w:p w:rsidR="002364CF" w:rsidRPr="00FA6877" w:rsidRDefault="00BD4E73" w:rsidP="00BD4E73">
          <w:pPr>
            <w:pStyle w:val="affb"/>
            <w:numPr>
              <w:ilvl w:val="3"/>
              <w:numId w:val="84"/>
            </w:numPr>
            <w:ind w:left="426" w:hanging="426"/>
            <w:rPr>
              <w:sz w:val="21"/>
            </w:rPr>
          </w:pPr>
          <w:r w:rsidRPr="00FA6877">
            <w:rPr>
              <w:rFonts w:hint="eastAsia"/>
              <w:sz w:val="21"/>
            </w:rPr>
            <w:t>工程物资情况</w:t>
          </w:r>
        </w:p>
        <w:sdt>
          <w:sdtPr>
            <w:alias w:val="是否适用：工程物资[双击切换]"/>
            <w:tag w:val="_GBC_91916c11fa864423a1c0e6a4024fdda5"/>
            <w:id w:val="10738256"/>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rPr>
              <w:rFonts w:cstheme="minorBidi"/>
              <w:sz w:val="21"/>
              <w:szCs w:val="21"/>
            </w:rPr>
          </w:pPr>
        </w:p>
      </w:sdtContent>
    </w:sdt>
    <w:bookmarkEnd w:id="120" w:displacedByCustomXml="prev"/>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生产性生物资产</w:t>
      </w:r>
    </w:p>
    <w:sdt>
      <w:sdtPr>
        <w:rPr>
          <w:rFonts w:ascii="宋体" w:eastAsia="宋体" w:hAnsi="宋体" w:cstheme="minorBidi" w:hint="eastAsia"/>
          <w:b w:val="0"/>
          <w:bCs w:val="0"/>
          <w:kern w:val="0"/>
          <w:sz w:val="24"/>
          <w:szCs w:val="24"/>
        </w:rPr>
        <w:alias w:val="模块:采用成成本计量模式的生产性生物资产"/>
        <w:tag w:val="_SEC_90a77fb9192246418dabc2bc031e38c0"/>
        <w:id w:val="10738259"/>
        <w:lock w:val="sdtLocked"/>
        <w:placeholder>
          <w:docPart w:val="GBC22222222222222222222222222222"/>
        </w:placeholder>
      </w:sdtPr>
      <w:sdtEndPr>
        <w:rPr>
          <w:rFonts w:hint="default"/>
          <w:sz w:val="21"/>
          <w:szCs w:val="21"/>
        </w:rPr>
      </w:sdtEndPr>
      <w:sdtContent>
        <w:p w:rsidR="002364CF" w:rsidRPr="00FA6877" w:rsidRDefault="00BD4E73" w:rsidP="00BD4E73">
          <w:pPr>
            <w:pStyle w:val="affb"/>
            <w:numPr>
              <w:ilvl w:val="3"/>
              <w:numId w:val="85"/>
            </w:numPr>
            <w:ind w:left="426" w:hanging="426"/>
            <w:rPr>
              <w:sz w:val="21"/>
            </w:rPr>
          </w:pPr>
          <w:r w:rsidRPr="00FA6877">
            <w:rPr>
              <w:rFonts w:hint="eastAsia"/>
              <w:sz w:val="21"/>
            </w:rPr>
            <w:t>采用成本计量模式的生产性生物资产</w:t>
          </w:r>
        </w:p>
        <w:sdt>
          <w:sdtPr>
            <w:rPr>
              <w:rFonts w:hint="eastAsia"/>
              <w:szCs w:val="21"/>
            </w:rPr>
            <w:alias w:val="是否适用：财务附注：以成本计量的生产性生物资产[双击切换]"/>
            <w:tag w:val="_GBC_925c2a7345d74ba1bae908f2c1695459"/>
            <w:id w:val="10738258"/>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sdt>
      <w:sdtPr>
        <w:rPr>
          <w:rFonts w:ascii="宋体" w:eastAsia="宋体" w:hAnsi="宋体" w:cstheme="minorBidi" w:hint="eastAsia"/>
          <w:b w:val="0"/>
          <w:bCs w:val="0"/>
          <w:kern w:val="0"/>
          <w:sz w:val="24"/>
          <w:szCs w:val="24"/>
        </w:rPr>
        <w:alias w:val="模块:采用公允价值计量模式的生产性生物资产"/>
        <w:tag w:val="_SEC_30033325948d42e88d046d357344a3ff"/>
        <w:id w:val="10738261"/>
        <w:lock w:val="sdtLocked"/>
        <w:placeholder>
          <w:docPart w:val="GBC22222222222222222222222222222"/>
        </w:placeholder>
      </w:sdtPr>
      <w:sdtEndPr>
        <w:rPr>
          <w:rFonts w:asciiTheme="minorHAnsi" w:hAnsiTheme="minorHAnsi"/>
          <w:sz w:val="21"/>
          <w:szCs w:val="22"/>
        </w:rPr>
      </w:sdtEndPr>
      <w:sdtContent>
        <w:p w:rsidR="002364CF" w:rsidRPr="00FA6877" w:rsidRDefault="00BD4E73" w:rsidP="00BD4E73">
          <w:pPr>
            <w:pStyle w:val="affb"/>
            <w:numPr>
              <w:ilvl w:val="3"/>
              <w:numId w:val="85"/>
            </w:numPr>
            <w:ind w:left="426" w:hanging="426"/>
            <w:rPr>
              <w:sz w:val="21"/>
            </w:rPr>
          </w:pPr>
          <w:r w:rsidRPr="00FA6877">
            <w:rPr>
              <w:rFonts w:hint="eastAsia"/>
              <w:sz w:val="21"/>
            </w:rPr>
            <w:t>采用公允价值计量模式的生产性生物资产</w:t>
          </w:r>
        </w:p>
        <w:sdt>
          <w:sdtPr>
            <w:rPr>
              <w:szCs w:val="21"/>
            </w:rPr>
            <w:alias w:val="是否适用：财务附注：以公允价值计量的生产性生物资产[双击切换]"/>
            <w:tag w:val="_GBC_9b7a21a74fee4d22abc99ad9ee747e07"/>
            <w:id w:val="10738260"/>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sdt>
      <w:sdtPr>
        <w:rPr>
          <w:rFonts w:hint="eastAsia"/>
          <w:sz w:val="21"/>
          <w:szCs w:val="21"/>
        </w:rPr>
        <w:alias w:val="模块:生产性生物资产的说明"/>
        <w:tag w:val="_SEC_559ebba506dc45c6ba746173e6e553db"/>
        <w:id w:val="10738263"/>
        <w:lock w:val="sdtLocked"/>
        <w:placeholder>
          <w:docPart w:val="GBC22222222222222222222222222222"/>
        </w:placeholder>
      </w:sdtPr>
      <w:sdtEndPr>
        <w:rPr>
          <w:rFonts w:hint="default"/>
        </w:rPr>
      </w:sdtEndPr>
      <w:sdtContent>
        <w:p w:rsidR="002364CF" w:rsidRPr="00C83506" w:rsidRDefault="00BD4E73">
          <w:pPr>
            <w:pStyle w:val="afffffffc"/>
            <w:autoSpaceDE w:val="0"/>
            <w:autoSpaceDN w:val="0"/>
            <w:adjustRightInd w:val="0"/>
            <w:rPr>
              <w:sz w:val="21"/>
              <w:szCs w:val="21"/>
            </w:rPr>
          </w:pPr>
          <w:r w:rsidRPr="00C83506">
            <w:rPr>
              <w:rFonts w:hint="eastAsia"/>
              <w:sz w:val="21"/>
              <w:szCs w:val="21"/>
            </w:rPr>
            <w:t>其他说明</w:t>
          </w:r>
        </w:p>
        <w:sdt>
          <w:sdtPr>
            <w:rPr>
              <w:sz w:val="21"/>
              <w:szCs w:val="21"/>
            </w:rPr>
            <w:alias w:val="是否适用：生产性生物资产的说明[双击切换]"/>
            <w:tag w:val="_GBC_d3e0f749d04b4097a0886c38dadda8f4"/>
            <w:id w:val="10738262"/>
            <w:lock w:val="sdtLocked"/>
            <w:placeholder>
              <w:docPart w:val="GBC22222222222222222222222222222"/>
            </w:placeholder>
          </w:sdtPr>
          <w:sdtContent>
            <w:p w:rsidR="002364CF" w:rsidRPr="00C83506" w:rsidRDefault="006059E4" w:rsidP="002364CF">
              <w:pPr>
                <w:pStyle w:val="afffffffc"/>
                <w:autoSpaceDE w:val="0"/>
                <w:autoSpaceDN w:val="0"/>
                <w:adjustRightInd w:val="0"/>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pPr>
        <w:pStyle w:val="afffffffc"/>
        <w:rPr>
          <w:sz w:val="21"/>
          <w:szCs w:val="21"/>
        </w:rPr>
      </w:pPr>
    </w:p>
    <w:sdt>
      <w:sdtPr>
        <w:rPr>
          <w:rFonts w:ascii="宋体" w:hAnsi="宋体" w:cs="宋体" w:hint="eastAsia"/>
          <w:b w:val="0"/>
          <w:bCs w:val="0"/>
          <w:kern w:val="0"/>
          <w:sz w:val="24"/>
          <w:szCs w:val="21"/>
        </w:rPr>
        <w:alias w:val="模块:油气资产"/>
        <w:tag w:val="_SEC_1c42b01146a94d2891a3a0557341368e"/>
        <w:id w:val="10738265"/>
        <w:lock w:val="sdtLocked"/>
        <w:placeholder>
          <w:docPart w:val="GBC22222222222222222222222222222"/>
        </w:placeholder>
      </w:sdtPr>
      <w:sdtEndPr>
        <w:rPr>
          <w:rFonts w:cstheme="minorBidi" w:hint="default"/>
          <w:kern w:val="2"/>
          <w:sz w:val="21"/>
        </w:rPr>
      </w:sdtEndPr>
      <w:sdtContent>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油气资产</w:t>
          </w:r>
        </w:p>
        <w:sdt>
          <w:sdtPr>
            <w:alias w:val="是否适用：油气资产[双击切换]"/>
            <w:tag w:val="_GBC_a587239cd6ac4d96b99f6fe496e97c34"/>
            <w:id w:val="10738264"/>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rsidP="002364CF">
          <w:pPr>
            <w:pStyle w:val="afffffffc"/>
            <w:autoSpaceDE w:val="0"/>
            <w:autoSpaceDN w:val="0"/>
            <w:adjustRightInd w:val="0"/>
            <w:rPr>
              <w:sz w:val="21"/>
              <w:szCs w:val="21"/>
            </w:rPr>
          </w:pPr>
        </w:p>
      </w:sdtContent>
    </w:sdt>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无形资产</w:t>
      </w:r>
    </w:p>
    <w:sdt>
      <w:sdtPr>
        <w:rPr>
          <w:rFonts w:ascii="宋体" w:eastAsia="宋体" w:hAnsi="宋体" w:cs="宋体" w:hint="eastAsia"/>
          <w:b w:val="0"/>
          <w:bCs w:val="0"/>
          <w:kern w:val="0"/>
          <w:sz w:val="24"/>
          <w:szCs w:val="24"/>
        </w:rPr>
        <w:alias w:val="模块:无形资产情况"/>
        <w:tag w:val="_SEC_dc6f356c9a9a424bba90c1f6f28b2ab0"/>
        <w:id w:val="10738300"/>
        <w:lock w:val="sdtLocked"/>
        <w:placeholder>
          <w:docPart w:val="GBC22222222222222222222222222222"/>
        </w:placeholder>
      </w:sdtPr>
      <w:sdtEndPr>
        <w:rPr>
          <w:rFonts w:hint="default"/>
          <w:szCs w:val="21"/>
        </w:rPr>
      </w:sdtEndPr>
      <w:sdtContent>
        <w:p w:rsidR="002364CF" w:rsidRPr="00FA6877" w:rsidRDefault="00BD4E73" w:rsidP="00BD4E73">
          <w:pPr>
            <w:pStyle w:val="affb"/>
            <w:numPr>
              <w:ilvl w:val="3"/>
              <w:numId w:val="86"/>
            </w:numPr>
            <w:ind w:left="426" w:hanging="426"/>
            <w:rPr>
              <w:sz w:val="21"/>
            </w:rPr>
          </w:pPr>
          <w:r w:rsidRPr="00FA6877">
            <w:rPr>
              <w:rFonts w:hint="eastAsia"/>
              <w:sz w:val="21"/>
            </w:rPr>
            <w:t>无形资产情况</w:t>
          </w:r>
        </w:p>
        <w:sdt>
          <w:sdtPr>
            <w:rPr>
              <w:rFonts w:hint="eastAsia"/>
              <w:szCs w:val="21"/>
            </w:rPr>
            <w:alias w:val="是否适用：无形资产情况[双击切换]"/>
            <w:tag w:val="_GBC_42237c7a99c64602a661c1668bc893bd"/>
            <w:id w:val="10738266"/>
            <w:lock w:val="sdtLocked"/>
            <w:placeholder>
              <w:docPart w:val="GBC22222222222222222222222222222"/>
            </w:placeholder>
          </w:sdtPr>
          <w:sdtEndPr>
            <w:rPr>
              <w:sz w:val="21"/>
            </w:rPr>
          </w:sdtEndPr>
          <w:sdtContent>
            <w:p w:rsidR="002364CF" w:rsidRPr="00C83506" w:rsidRDefault="006059E4">
              <w:pPr>
                <w:pStyle w:val="afffffffc"/>
                <w:snapToGrid w:val="0"/>
                <w:spacing w:line="240" w:lineRule="atLeast"/>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0B3696" w:rsidRDefault="00BD4E73">
          <w:pPr>
            <w:pStyle w:val="afffffffc"/>
            <w:snapToGrid w:val="0"/>
            <w:spacing w:line="240" w:lineRule="atLeast"/>
            <w:jc w:val="right"/>
            <w:rPr>
              <w:sz w:val="21"/>
              <w:szCs w:val="21"/>
            </w:rPr>
          </w:pPr>
          <w:r w:rsidRPr="000B3696">
            <w:rPr>
              <w:rFonts w:hint="eastAsia"/>
              <w:sz w:val="21"/>
              <w:szCs w:val="21"/>
            </w:rPr>
            <w:t>单位：</w:t>
          </w:r>
          <w:sdt>
            <w:sdtPr>
              <w:rPr>
                <w:rFonts w:hint="eastAsia"/>
                <w:sz w:val="21"/>
                <w:szCs w:val="21"/>
              </w:rPr>
              <w:alias w:val="单位：财务附注：无形资产情况"/>
              <w:tag w:val="_GBC_37e64bddc8e645b48a19b4e7bafb7839"/>
              <w:id w:val="107382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sz w:val="21"/>
                  <w:szCs w:val="21"/>
                </w:rPr>
                <w:t>元</w:t>
              </w:r>
            </w:sdtContent>
          </w:sdt>
          <w:r w:rsidRPr="000B3696">
            <w:rPr>
              <w:rFonts w:hint="eastAsia"/>
              <w:sz w:val="21"/>
              <w:szCs w:val="21"/>
            </w:rPr>
            <w:t xml:space="preserve">  币种：</w:t>
          </w:r>
          <w:sdt>
            <w:sdtPr>
              <w:rPr>
                <w:rFonts w:hint="eastAsia"/>
                <w:sz w:val="21"/>
                <w:szCs w:val="21"/>
              </w:rPr>
              <w:alias w:val="币种：财务附注：无形资产情况"/>
              <w:tag w:val="_GBC_2c85ccef3cf1470c8cf657b14b474192"/>
              <w:id w:val="107382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2"/>
            <w:gridCol w:w="1681"/>
            <w:gridCol w:w="1581"/>
            <w:gridCol w:w="1581"/>
            <w:gridCol w:w="1904"/>
          </w:tblGrid>
          <w:tr w:rsidR="002364CF" w:rsidRPr="000B3696" w:rsidTr="002364CF">
            <w:trPr>
              <w:trHeight w:val="340"/>
            </w:trPr>
            <w:sdt>
              <w:sdtPr>
                <w:rPr>
                  <w:sz w:val="21"/>
                  <w:szCs w:val="21"/>
                </w:rPr>
                <w:tag w:val="_PLD_0d0c5c4c9acf46eaa7c41a19eb731a5c"/>
                <w:id w:val="10738269"/>
                <w:lock w:val="sdtLocked"/>
              </w:sdtPr>
              <w:sdtContent>
                <w:tc>
                  <w:tcPr>
                    <w:tcW w:w="1448"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项目</w:t>
                    </w:r>
                  </w:p>
                </w:tc>
              </w:sdtContent>
            </w:sdt>
            <w:sdt>
              <w:sdtPr>
                <w:rPr>
                  <w:sz w:val="21"/>
                  <w:szCs w:val="21"/>
                </w:rPr>
                <w:tag w:val="_PLD_0dfc6d612ce04e4ab91d7f5c675c7954"/>
                <w:id w:val="10738270"/>
                <w:lock w:val="sdtLocked"/>
              </w:sdtPr>
              <w:sdtContent>
                <w:tc>
                  <w:tcPr>
                    <w:tcW w:w="1106"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土地使用权</w:t>
                    </w:r>
                  </w:p>
                </w:tc>
              </w:sdtContent>
            </w:sdt>
            <w:sdt>
              <w:sdtPr>
                <w:rPr>
                  <w:sz w:val="21"/>
                  <w:szCs w:val="21"/>
                </w:rPr>
                <w:alias w:val="无形资产明细－项目"/>
                <w:tag w:val="_GBC_1a0001be34594900ba0c5e610a635d50"/>
                <w:id w:val="10738271"/>
                <w:lock w:val="sdtLocked"/>
              </w:sdtPr>
              <w:sdtEndPr>
                <w:rPr>
                  <w:rFonts w:hint="eastAsia"/>
                </w:rPr>
              </w:sdtEndPr>
              <w:sdtContent>
                <w:tc>
                  <w:tcPr>
                    <w:tcW w:w="602"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电脑软件</w:t>
                    </w:r>
                  </w:p>
                </w:tc>
              </w:sdtContent>
            </w:sdt>
            <w:sdt>
              <w:sdtPr>
                <w:rPr>
                  <w:sz w:val="21"/>
                  <w:szCs w:val="21"/>
                </w:rPr>
                <w:alias w:val="无形资产明细－项目"/>
                <w:tag w:val="_GBC_1a0001be34594900ba0c5e610a635d50"/>
                <w:id w:val="10738272"/>
                <w:lock w:val="sdtLocked"/>
              </w:sdtPr>
              <w:sdtEndPr>
                <w:rPr>
                  <w:rFonts w:hint="eastAsia"/>
                </w:rPr>
              </w:sdtEndPr>
              <w:sdtContent>
                <w:tc>
                  <w:tcPr>
                    <w:tcW w:w="602"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商标权</w:t>
                    </w:r>
                  </w:p>
                </w:tc>
              </w:sdtContent>
            </w:sdt>
            <w:sdt>
              <w:sdtPr>
                <w:rPr>
                  <w:sz w:val="21"/>
                  <w:szCs w:val="21"/>
                </w:rPr>
                <w:tag w:val="_PLD_010a173744294c79817b77db863e3438"/>
                <w:id w:val="10738273"/>
                <w:lock w:val="sdtLocked"/>
              </w:sdtPr>
              <w:sdtContent>
                <w:tc>
                  <w:tcPr>
                    <w:tcW w:w="1229" w:type="pct"/>
                    <w:shd w:val="clear" w:color="auto" w:fill="auto"/>
                    <w:vAlign w:val="center"/>
                  </w:tcPr>
                  <w:p w:rsidR="002364CF" w:rsidRPr="000B3696" w:rsidRDefault="00BD4E73" w:rsidP="002364CF">
                    <w:pPr>
                      <w:pStyle w:val="afffffffc"/>
                      <w:jc w:val="center"/>
                      <w:rPr>
                        <w:sz w:val="21"/>
                        <w:szCs w:val="21"/>
                      </w:rPr>
                    </w:pPr>
                    <w:r w:rsidRPr="000B3696">
                      <w:rPr>
                        <w:sz w:val="21"/>
                        <w:szCs w:val="21"/>
                      </w:rPr>
                      <w:t>合计</w:t>
                    </w:r>
                  </w:p>
                </w:tc>
              </w:sdtContent>
            </w:sdt>
          </w:tr>
          <w:tr w:rsidR="002364CF" w:rsidRPr="000B3696" w:rsidTr="002364CF">
            <w:trPr>
              <w:trHeight w:val="340"/>
            </w:trPr>
            <w:sdt>
              <w:sdtPr>
                <w:rPr>
                  <w:sz w:val="21"/>
                  <w:szCs w:val="21"/>
                </w:rPr>
                <w:tag w:val="_PLD_d38b2136312a4180852ade61efe6b93c"/>
                <w:id w:val="10738274"/>
                <w:lock w:val="sdtLocked"/>
              </w:sdtPr>
              <w:sdtContent>
                <w:tc>
                  <w:tcPr>
                    <w:tcW w:w="1448" w:type="pct"/>
                    <w:shd w:val="clear" w:color="auto" w:fill="auto"/>
                    <w:vAlign w:val="center"/>
                  </w:tcPr>
                  <w:p w:rsidR="002364CF" w:rsidRPr="000B3696" w:rsidRDefault="00BD4E73" w:rsidP="002364CF">
                    <w:pPr>
                      <w:pStyle w:val="afffffffc"/>
                      <w:rPr>
                        <w:sz w:val="21"/>
                        <w:szCs w:val="21"/>
                      </w:rPr>
                    </w:pPr>
                    <w:r w:rsidRPr="000B3696">
                      <w:rPr>
                        <w:sz w:val="21"/>
                        <w:szCs w:val="21"/>
                      </w:rPr>
                      <w:t>一、</w:t>
                    </w:r>
                    <w:r w:rsidRPr="000B3696">
                      <w:rPr>
                        <w:rFonts w:hint="eastAsia"/>
                        <w:sz w:val="21"/>
                        <w:szCs w:val="21"/>
                      </w:rPr>
                      <w:t>账面原值</w:t>
                    </w:r>
                  </w:p>
                </w:tc>
              </w:sdtContent>
            </w:sdt>
            <w:tc>
              <w:tcPr>
                <w:tcW w:w="1106" w:type="pct"/>
                <w:shd w:val="clear" w:color="auto" w:fill="auto"/>
              </w:tcPr>
              <w:p w:rsidR="002364CF" w:rsidRPr="000B3696" w:rsidRDefault="002364CF" w:rsidP="002364CF">
                <w:pPr>
                  <w:pStyle w:val="afffffffc"/>
                  <w:rPr>
                    <w:sz w:val="21"/>
                    <w:szCs w:val="21"/>
                  </w:rPr>
                </w:pPr>
              </w:p>
            </w:tc>
            <w:tc>
              <w:tcPr>
                <w:tcW w:w="602" w:type="pct"/>
                <w:shd w:val="clear" w:color="auto" w:fill="auto"/>
              </w:tcPr>
              <w:p w:rsidR="002364CF" w:rsidRPr="000B3696" w:rsidRDefault="002364CF" w:rsidP="002364CF">
                <w:pPr>
                  <w:pStyle w:val="afffffffc"/>
                  <w:rPr>
                    <w:sz w:val="21"/>
                    <w:szCs w:val="21"/>
                  </w:rPr>
                </w:pPr>
              </w:p>
            </w:tc>
            <w:tc>
              <w:tcPr>
                <w:tcW w:w="602" w:type="pct"/>
                <w:shd w:val="clear" w:color="auto" w:fill="auto"/>
              </w:tcPr>
              <w:p w:rsidR="002364CF" w:rsidRPr="000B3696" w:rsidRDefault="002364CF" w:rsidP="002364CF">
                <w:pPr>
                  <w:pStyle w:val="afffffffc"/>
                  <w:rPr>
                    <w:sz w:val="21"/>
                    <w:szCs w:val="21"/>
                  </w:rPr>
                </w:pPr>
              </w:p>
            </w:tc>
            <w:tc>
              <w:tcPr>
                <w:tcW w:w="1229" w:type="pct"/>
                <w:shd w:val="clear" w:color="auto" w:fill="auto"/>
              </w:tcPr>
              <w:p w:rsidR="002364CF" w:rsidRPr="000B3696" w:rsidRDefault="002364CF" w:rsidP="002364CF">
                <w:pPr>
                  <w:pStyle w:val="afffffffc"/>
                  <w:rPr>
                    <w:sz w:val="21"/>
                    <w:szCs w:val="21"/>
                  </w:rPr>
                </w:pPr>
              </w:p>
            </w:tc>
          </w:tr>
          <w:tr w:rsidR="002364CF" w:rsidRPr="000B3696" w:rsidTr="002364CF">
            <w:trPr>
              <w:trHeight w:val="340"/>
            </w:trPr>
            <w:sdt>
              <w:sdtPr>
                <w:rPr>
                  <w:sz w:val="21"/>
                  <w:szCs w:val="21"/>
                </w:rPr>
                <w:tag w:val="_PLD_c5adbbf7566848428d517f50646b04c1"/>
                <w:id w:val="10738275"/>
                <w:lock w:val="sdtLocked"/>
              </w:sdtPr>
              <w:sdtContent>
                <w:tc>
                  <w:tcPr>
                    <w:tcW w:w="1448" w:type="pct"/>
                    <w:shd w:val="clear" w:color="auto" w:fill="auto"/>
                    <w:vAlign w:val="center"/>
                  </w:tcPr>
                  <w:p w:rsidR="002364CF" w:rsidRPr="000B3696" w:rsidRDefault="00BD4E73" w:rsidP="002364CF">
                    <w:pPr>
                      <w:pStyle w:val="afffffffc"/>
                      <w:rPr>
                        <w:sz w:val="21"/>
                        <w:szCs w:val="21"/>
                      </w:rPr>
                    </w:pPr>
                    <w:r w:rsidRPr="000B3696">
                      <w:rPr>
                        <w:sz w:val="21"/>
                        <w:szCs w:val="21"/>
                      </w:rPr>
                      <w:t xml:space="preserve">    1.</w:t>
                    </w:r>
                    <w:r w:rsidRPr="000B3696">
                      <w:rPr>
                        <w:rFonts w:hint="eastAsia"/>
                        <w:sz w:val="21"/>
                        <w:szCs w:val="21"/>
                      </w:rPr>
                      <w:t>期</w:t>
                    </w:r>
                    <w:r w:rsidRPr="000B3696">
                      <w:rPr>
                        <w:sz w:val="21"/>
                        <w:szCs w:val="21"/>
                      </w:rPr>
                      <w:t>初余额</w:t>
                    </w:r>
                  </w:p>
                </w:tc>
              </w:sdtContent>
            </w:sdt>
            <w:tc>
              <w:tcPr>
                <w:tcW w:w="1106" w:type="pct"/>
                <w:shd w:val="clear" w:color="auto" w:fill="auto"/>
              </w:tcPr>
              <w:p w:rsidR="002364CF" w:rsidRPr="000B3696" w:rsidRDefault="00BD4E73" w:rsidP="002364CF">
                <w:pPr>
                  <w:pStyle w:val="afffffffc"/>
                  <w:jc w:val="right"/>
                  <w:rPr>
                    <w:sz w:val="21"/>
                    <w:szCs w:val="21"/>
                  </w:rPr>
                </w:pPr>
                <w:r w:rsidRPr="000B3696">
                  <w:rPr>
                    <w:sz w:val="21"/>
                    <w:szCs w:val="21"/>
                  </w:rPr>
                  <w:t>42,079,731.44</w:t>
                </w:r>
              </w:p>
            </w:tc>
            <w:tc>
              <w:tcPr>
                <w:tcW w:w="602" w:type="pct"/>
                <w:shd w:val="clear" w:color="auto" w:fill="auto"/>
              </w:tcPr>
              <w:p w:rsidR="002364CF" w:rsidRPr="000B3696" w:rsidRDefault="00BD4E73" w:rsidP="002364CF">
                <w:pPr>
                  <w:pStyle w:val="afffffffc"/>
                  <w:jc w:val="right"/>
                  <w:rPr>
                    <w:sz w:val="21"/>
                    <w:szCs w:val="21"/>
                  </w:rPr>
                </w:pPr>
                <w:r w:rsidRPr="000B3696">
                  <w:rPr>
                    <w:sz w:val="21"/>
                    <w:szCs w:val="21"/>
                  </w:rPr>
                  <w:t>6,986,009.95</w:t>
                </w:r>
              </w:p>
            </w:tc>
            <w:tc>
              <w:tcPr>
                <w:tcW w:w="602" w:type="pct"/>
                <w:shd w:val="clear" w:color="auto" w:fill="auto"/>
              </w:tcPr>
              <w:p w:rsidR="002364CF" w:rsidRPr="000B3696" w:rsidRDefault="00BD4E73" w:rsidP="002364CF">
                <w:pPr>
                  <w:pStyle w:val="afffffffc"/>
                  <w:jc w:val="right"/>
                  <w:rPr>
                    <w:sz w:val="21"/>
                    <w:szCs w:val="21"/>
                  </w:rPr>
                </w:pPr>
                <w:r w:rsidRPr="000B3696">
                  <w:rPr>
                    <w:sz w:val="21"/>
                    <w:szCs w:val="21"/>
                  </w:rPr>
                  <w:t>25,407,700.00</w:t>
                </w:r>
              </w:p>
            </w:tc>
            <w:tc>
              <w:tcPr>
                <w:tcW w:w="1229" w:type="pct"/>
                <w:shd w:val="clear" w:color="auto" w:fill="auto"/>
              </w:tcPr>
              <w:p w:rsidR="002364CF" w:rsidRPr="000B3696" w:rsidRDefault="00BD4E73" w:rsidP="002364CF">
                <w:pPr>
                  <w:pStyle w:val="afffffffc"/>
                  <w:jc w:val="right"/>
                  <w:rPr>
                    <w:sz w:val="21"/>
                    <w:szCs w:val="21"/>
                  </w:rPr>
                </w:pPr>
                <w:r w:rsidRPr="000B3696">
                  <w:rPr>
                    <w:sz w:val="21"/>
                    <w:szCs w:val="21"/>
                  </w:rPr>
                  <w:t>74,473,441.39</w:t>
                </w:r>
              </w:p>
            </w:tc>
          </w:tr>
          <w:tr w:rsidR="002364CF" w:rsidRPr="000B3696" w:rsidTr="002364CF">
            <w:trPr>
              <w:trHeight w:val="340"/>
            </w:trPr>
            <w:sdt>
              <w:sdtPr>
                <w:rPr>
                  <w:sz w:val="21"/>
                  <w:szCs w:val="21"/>
                </w:rPr>
                <w:tag w:val="_PLD_0b446630b07f4e06a5d143f4d4a21911"/>
                <w:id w:val="10738276"/>
                <w:lock w:val="sdtLocked"/>
              </w:sdtPr>
              <w:sdtContent>
                <w:tc>
                  <w:tcPr>
                    <w:tcW w:w="1448" w:type="pct"/>
                    <w:shd w:val="clear" w:color="auto" w:fill="auto"/>
                    <w:vAlign w:val="center"/>
                  </w:tcPr>
                  <w:p w:rsidR="002364CF" w:rsidRPr="000B3696" w:rsidRDefault="00BD4E73" w:rsidP="002364CF">
                    <w:pPr>
                      <w:pStyle w:val="afffffffc"/>
                      <w:ind w:firstLineChars="200" w:firstLine="420"/>
                      <w:rPr>
                        <w:sz w:val="21"/>
                        <w:szCs w:val="21"/>
                      </w:rPr>
                    </w:pPr>
                    <w:r w:rsidRPr="000B3696">
                      <w:rPr>
                        <w:sz w:val="21"/>
                        <w:szCs w:val="21"/>
                      </w:rPr>
                      <w:t>2.本期增加</w:t>
                    </w:r>
                    <w:r w:rsidRPr="000B3696">
                      <w:rPr>
                        <w:rFonts w:hint="eastAsia"/>
                        <w:sz w:val="21"/>
                        <w:szCs w:val="21"/>
                      </w:rPr>
                      <w:t>金额</w:t>
                    </w:r>
                  </w:p>
                </w:tc>
              </w:sdtContent>
            </w:sdt>
            <w:tc>
              <w:tcPr>
                <w:tcW w:w="1106" w:type="pct"/>
                <w:shd w:val="clear" w:color="auto" w:fill="auto"/>
              </w:tcPr>
              <w:p w:rsidR="002364CF" w:rsidRPr="000B3696" w:rsidRDefault="002364CF" w:rsidP="002364CF">
                <w:pPr>
                  <w:pStyle w:val="afffffffc"/>
                  <w:jc w:val="right"/>
                  <w:rPr>
                    <w:sz w:val="21"/>
                    <w:szCs w:val="21"/>
                  </w:rPr>
                </w:pPr>
              </w:p>
            </w:tc>
            <w:tc>
              <w:tcPr>
                <w:tcW w:w="602" w:type="pct"/>
                <w:shd w:val="clear" w:color="auto" w:fill="auto"/>
              </w:tcPr>
              <w:p w:rsidR="002364CF" w:rsidRPr="000B3696" w:rsidRDefault="00BD4E73" w:rsidP="002364CF">
                <w:pPr>
                  <w:pStyle w:val="afffffffc"/>
                  <w:jc w:val="right"/>
                  <w:rPr>
                    <w:sz w:val="21"/>
                    <w:szCs w:val="21"/>
                  </w:rPr>
                </w:pPr>
                <w:r w:rsidRPr="000B3696">
                  <w:rPr>
                    <w:sz w:val="21"/>
                    <w:szCs w:val="21"/>
                  </w:rPr>
                  <w:t>5,111,527.77</w:t>
                </w:r>
              </w:p>
            </w:tc>
            <w:tc>
              <w:tcPr>
                <w:tcW w:w="602" w:type="pct"/>
                <w:shd w:val="clear" w:color="auto" w:fill="auto"/>
              </w:tcPr>
              <w:p w:rsidR="002364CF" w:rsidRPr="000B3696" w:rsidRDefault="002364CF" w:rsidP="002364CF">
                <w:pPr>
                  <w:pStyle w:val="afffffffc"/>
                  <w:jc w:val="right"/>
                  <w:rPr>
                    <w:sz w:val="21"/>
                    <w:szCs w:val="21"/>
                  </w:rPr>
                </w:pPr>
              </w:p>
            </w:tc>
            <w:tc>
              <w:tcPr>
                <w:tcW w:w="1229" w:type="pct"/>
                <w:shd w:val="clear" w:color="auto" w:fill="auto"/>
              </w:tcPr>
              <w:p w:rsidR="002364CF" w:rsidRPr="000B3696" w:rsidRDefault="00BD4E73" w:rsidP="002364CF">
                <w:pPr>
                  <w:pStyle w:val="afffffffc"/>
                  <w:jc w:val="right"/>
                  <w:rPr>
                    <w:sz w:val="21"/>
                    <w:szCs w:val="21"/>
                  </w:rPr>
                </w:pPr>
                <w:r w:rsidRPr="000B3696">
                  <w:rPr>
                    <w:sz w:val="21"/>
                    <w:szCs w:val="21"/>
                  </w:rPr>
                  <w:t>5,111,527.77</w:t>
                </w:r>
              </w:p>
            </w:tc>
          </w:tr>
          <w:tr w:rsidR="002364CF" w:rsidRPr="000B3696" w:rsidTr="002364CF">
            <w:trPr>
              <w:trHeight w:val="340"/>
            </w:trPr>
            <w:sdt>
              <w:sdtPr>
                <w:rPr>
                  <w:sz w:val="21"/>
                  <w:szCs w:val="21"/>
                </w:rPr>
                <w:tag w:val="_PLD_add88995250b4c76b28f71f8876082c0"/>
                <w:id w:val="10738277"/>
                <w:lock w:val="sdtLocked"/>
              </w:sdtPr>
              <w:sdtContent>
                <w:tc>
                  <w:tcPr>
                    <w:tcW w:w="1448" w:type="pct"/>
                    <w:shd w:val="clear" w:color="auto" w:fill="auto"/>
                    <w:vAlign w:val="center"/>
                  </w:tcPr>
                  <w:p w:rsidR="002364CF" w:rsidRPr="000B3696" w:rsidRDefault="00BD4E73" w:rsidP="002364CF">
                    <w:pPr>
                      <w:pStyle w:val="afffffffc"/>
                      <w:ind w:firstLineChars="300" w:firstLine="630"/>
                      <w:rPr>
                        <w:sz w:val="21"/>
                        <w:szCs w:val="21"/>
                      </w:rPr>
                    </w:pPr>
                    <w:r w:rsidRPr="000B3696">
                      <w:rPr>
                        <w:sz w:val="21"/>
                        <w:szCs w:val="21"/>
                      </w:rPr>
                      <w:t>(1)</w:t>
                    </w:r>
                    <w:r w:rsidRPr="000B3696">
                      <w:rPr>
                        <w:rFonts w:hint="eastAsia"/>
                        <w:sz w:val="21"/>
                        <w:szCs w:val="21"/>
                      </w:rPr>
                      <w:t>购置</w:t>
                    </w:r>
                  </w:p>
                </w:tc>
              </w:sdtContent>
            </w:sdt>
            <w:tc>
              <w:tcPr>
                <w:tcW w:w="1106" w:type="pct"/>
                <w:shd w:val="clear" w:color="auto" w:fill="auto"/>
              </w:tcPr>
              <w:p w:rsidR="002364CF" w:rsidRPr="000B3696" w:rsidRDefault="002364CF" w:rsidP="002364CF">
                <w:pPr>
                  <w:pStyle w:val="afffffffc"/>
                  <w:jc w:val="right"/>
                  <w:rPr>
                    <w:sz w:val="21"/>
                    <w:szCs w:val="21"/>
                  </w:rPr>
                </w:pPr>
              </w:p>
            </w:tc>
            <w:tc>
              <w:tcPr>
                <w:tcW w:w="602" w:type="pct"/>
                <w:shd w:val="clear" w:color="auto" w:fill="auto"/>
              </w:tcPr>
              <w:p w:rsidR="002364CF" w:rsidRPr="000B3696" w:rsidRDefault="00BD4E73" w:rsidP="002364CF">
                <w:pPr>
                  <w:pStyle w:val="afffffffc"/>
                  <w:jc w:val="right"/>
                  <w:rPr>
                    <w:sz w:val="21"/>
                    <w:szCs w:val="21"/>
                  </w:rPr>
                </w:pPr>
                <w:r w:rsidRPr="000B3696">
                  <w:rPr>
                    <w:sz w:val="21"/>
                    <w:szCs w:val="21"/>
                  </w:rPr>
                  <w:t>5,111,527.77</w:t>
                </w:r>
              </w:p>
            </w:tc>
            <w:tc>
              <w:tcPr>
                <w:tcW w:w="602" w:type="pct"/>
                <w:shd w:val="clear" w:color="auto" w:fill="auto"/>
              </w:tcPr>
              <w:p w:rsidR="002364CF" w:rsidRPr="000B3696" w:rsidRDefault="002364CF" w:rsidP="002364CF">
                <w:pPr>
                  <w:pStyle w:val="afffffffc"/>
                  <w:jc w:val="right"/>
                  <w:rPr>
                    <w:sz w:val="21"/>
                    <w:szCs w:val="21"/>
                  </w:rPr>
                </w:pPr>
              </w:p>
            </w:tc>
            <w:tc>
              <w:tcPr>
                <w:tcW w:w="1229" w:type="pct"/>
                <w:shd w:val="clear" w:color="auto" w:fill="auto"/>
              </w:tcPr>
              <w:p w:rsidR="002364CF" w:rsidRPr="000B3696" w:rsidRDefault="00BD4E73" w:rsidP="002364CF">
                <w:pPr>
                  <w:pStyle w:val="afffffffc"/>
                  <w:jc w:val="right"/>
                  <w:rPr>
                    <w:sz w:val="21"/>
                    <w:szCs w:val="21"/>
                  </w:rPr>
                </w:pPr>
                <w:r w:rsidRPr="000B3696">
                  <w:rPr>
                    <w:sz w:val="21"/>
                    <w:szCs w:val="21"/>
                  </w:rPr>
                  <w:t>5,111,527.77</w:t>
                </w:r>
              </w:p>
            </w:tc>
          </w:tr>
          <w:tr w:rsidR="002364CF" w:rsidRPr="000B3696" w:rsidTr="002364CF">
            <w:trPr>
              <w:trHeight w:val="340"/>
            </w:trPr>
            <w:sdt>
              <w:sdtPr>
                <w:rPr>
                  <w:sz w:val="21"/>
                  <w:szCs w:val="21"/>
                </w:rPr>
                <w:tag w:val="_PLD_c066ab7eb447440385f68a3f33860975"/>
                <w:id w:val="10738278"/>
                <w:lock w:val="sdtLocked"/>
              </w:sdtPr>
              <w:sdtContent>
                <w:tc>
                  <w:tcPr>
                    <w:tcW w:w="1448" w:type="pct"/>
                    <w:shd w:val="clear" w:color="auto" w:fill="auto"/>
                    <w:vAlign w:val="center"/>
                  </w:tcPr>
                  <w:p w:rsidR="002364CF" w:rsidRPr="000B3696" w:rsidRDefault="00BD4E73" w:rsidP="002364CF">
                    <w:pPr>
                      <w:pStyle w:val="afffffffc"/>
                      <w:ind w:firstLineChars="300" w:firstLine="630"/>
                      <w:rPr>
                        <w:sz w:val="21"/>
                        <w:szCs w:val="21"/>
                      </w:rPr>
                    </w:pPr>
                    <w:r w:rsidRPr="000B3696">
                      <w:rPr>
                        <w:rFonts w:hint="eastAsia"/>
                        <w:sz w:val="21"/>
                        <w:szCs w:val="21"/>
                      </w:rPr>
                      <w:t>(</w:t>
                    </w:r>
                    <w:r w:rsidRPr="000B3696">
                      <w:rPr>
                        <w:sz w:val="21"/>
                        <w:szCs w:val="21"/>
                      </w:rPr>
                      <w:t>2)</w:t>
                    </w:r>
                    <w:r w:rsidRPr="000B3696">
                      <w:rPr>
                        <w:rFonts w:hint="eastAsia"/>
                        <w:sz w:val="21"/>
                        <w:szCs w:val="21"/>
                      </w:rPr>
                      <w:t>内部研发</w:t>
                    </w:r>
                  </w:p>
                </w:tc>
              </w:sdtContent>
            </w:sdt>
            <w:tc>
              <w:tcPr>
                <w:tcW w:w="1106" w:type="pct"/>
                <w:shd w:val="clear" w:color="auto" w:fill="auto"/>
              </w:tcPr>
              <w:p w:rsidR="002364CF" w:rsidRPr="000B3696" w:rsidRDefault="002364CF" w:rsidP="002364CF">
                <w:pPr>
                  <w:pStyle w:val="afffffffc"/>
                  <w:jc w:val="right"/>
                  <w:rPr>
                    <w:sz w:val="21"/>
                    <w:szCs w:val="21"/>
                  </w:rPr>
                </w:pPr>
              </w:p>
            </w:tc>
            <w:tc>
              <w:tcPr>
                <w:tcW w:w="602" w:type="pct"/>
                <w:shd w:val="clear" w:color="auto" w:fill="auto"/>
              </w:tcPr>
              <w:p w:rsidR="002364CF" w:rsidRPr="000B3696" w:rsidRDefault="002364CF" w:rsidP="002364CF">
                <w:pPr>
                  <w:pStyle w:val="afffffffc"/>
                  <w:jc w:val="right"/>
                  <w:rPr>
                    <w:sz w:val="21"/>
                    <w:szCs w:val="21"/>
                  </w:rPr>
                </w:pPr>
              </w:p>
            </w:tc>
            <w:tc>
              <w:tcPr>
                <w:tcW w:w="602" w:type="pct"/>
                <w:shd w:val="clear" w:color="auto" w:fill="auto"/>
              </w:tcPr>
              <w:p w:rsidR="002364CF" w:rsidRPr="000B3696" w:rsidRDefault="002364CF" w:rsidP="002364CF">
                <w:pPr>
                  <w:pStyle w:val="afffffffc"/>
                  <w:jc w:val="right"/>
                  <w:rPr>
                    <w:sz w:val="21"/>
                    <w:szCs w:val="21"/>
                  </w:rPr>
                </w:pPr>
              </w:p>
            </w:tc>
            <w:tc>
              <w:tcPr>
                <w:tcW w:w="1229" w:type="pct"/>
                <w:shd w:val="clear" w:color="auto" w:fill="auto"/>
              </w:tcPr>
              <w:p w:rsidR="002364CF" w:rsidRPr="000B3696" w:rsidRDefault="002364CF" w:rsidP="002364CF">
                <w:pPr>
                  <w:pStyle w:val="afffffffc"/>
                  <w:jc w:val="right"/>
                  <w:rPr>
                    <w:sz w:val="21"/>
                    <w:szCs w:val="21"/>
                  </w:rPr>
                </w:pPr>
              </w:p>
              <w:p w:rsidR="002364CF" w:rsidRPr="000B3696" w:rsidRDefault="002364CF" w:rsidP="002364CF">
                <w:pPr>
                  <w:pStyle w:val="afffffffc"/>
                  <w:jc w:val="center"/>
                  <w:rPr>
                    <w:sz w:val="21"/>
                    <w:szCs w:val="21"/>
                  </w:rPr>
                </w:pPr>
              </w:p>
            </w:tc>
          </w:tr>
          <w:tr w:rsidR="002364CF" w:rsidRPr="000B3696" w:rsidTr="002364CF">
            <w:trPr>
              <w:trHeight w:val="340"/>
            </w:trPr>
            <w:sdt>
              <w:sdtPr>
                <w:rPr>
                  <w:sz w:val="21"/>
                  <w:szCs w:val="21"/>
                </w:rPr>
                <w:tag w:val="_PLD_303e6907290e43d49520d2c4d3577b0b"/>
                <w:id w:val="10738279"/>
                <w:lock w:val="sdtLocked"/>
              </w:sdtPr>
              <w:sdtContent>
                <w:tc>
                  <w:tcPr>
                    <w:tcW w:w="1448" w:type="pct"/>
                    <w:shd w:val="clear" w:color="auto" w:fill="auto"/>
                  </w:tcPr>
                  <w:p w:rsidR="002364CF" w:rsidRPr="000B3696" w:rsidRDefault="00BD4E73" w:rsidP="002364CF">
                    <w:pPr>
                      <w:pStyle w:val="afffffffc"/>
                      <w:ind w:firstLineChars="300" w:firstLine="630"/>
                      <w:rPr>
                        <w:sz w:val="21"/>
                        <w:szCs w:val="21"/>
                      </w:rPr>
                    </w:pPr>
                    <w:r w:rsidRPr="000B3696">
                      <w:rPr>
                        <w:rFonts w:hint="eastAsia"/>
                        <w:sz w:val="21"/>
                        <w:szCs w:val="21"/>
                      </w:rPr>
                      <w:t>(</w:t>
                    </w:r>
                    <w:r w:rsidRPr="000B3696">
                      <w:rPr>
                        <w:sz w:val="21"/>
                        <w:szCs w:val="21"/>
                      </w:rPr>
                      <w:t>3</w:t>
                    </w:r>
                    <w:r w:rsidRPr="000B3696">
                      <w:rPr>
                        <w:rFonts w:hint="eastAsia"/>
                        <w:sz w:val="21"/>
                        <w:szCs w:val="21"/>
                      </w:rPr>
                      <w:t>)企</w:t>
                    </w:r>
                    <w:r w:rsidRPr="000B3696">
                      <w:rPr>
                        <w:sz w:val="21"/>
                        <w:szCs w:val="21"/>
                      </w:rPr>
                      <w:t>业合并增加</w:t>
                    </w:r>
                  </w:p>
                </w:tc>
              </w:sdtContent>
            </w:sdt>
            <w:tc>
              <w:tcPr>
                <w:tcW w:w="1106" w:type="pct"/>
                <w:shd w:val="clear" w:color="auto" w:fill="auto"/>
              </w:tcPr>
              <w:p w:rsidR="002364CF" w:rsidRPr="000B3696" w:rsidRDefault="002364CF" w:rsidP="002364CF">
                <w:pPr>
                  <w:pStyle w:val="afffffffc"/>
                  <w:jc w:val="right"/>
                  <w:rPr>
                    <w:sz w:val="21"/>
                    <w:szCs w:val="21"/>
                  </w:rPr>
                </w:pPr>
              </w:p>
            </w:tc>
            <w:tc>
              <w:tcPr>
                <w:tcW w:w="602" w:type="pct"/>
                <w:shd w:val="clear" w:color="auto" w:fill="auto"/>
              </w:tcPr>
              <w:p w:rsidR="002364CF" w:rsidRPr="000B3696" w:rsidRDefault="002364CF" w:rsidP="002364CF">
                <w:pPr>
                  <w:pStyle w:val="afffffffc"/>
                  <w:jc w:val="right"/>
                  <w:rPr>
                    <w:sz w:val="21"/>
                    <w:szCs w:val="21"/>
                  </w:rPr>
                </w:pPr>
              </w:p>
            </w:tc>
            <w:tc>
              <w:tcPr>
                <w:tcW w:w="602" w:type="pct"/>
                <w:shd w:val="clear" w:color="auto" w:fill="auto"/>
              </w:tcPr>
              <w:p w:rsidR="002364CF" w:rsidRPr="000B3696" w:rsidRDefault="002364CF" w:rsidP="002364CF">
                <w:pPr>
                  <w:pStyle w:val="afffffffc"/>
                  <w:jc w:val="right"/>
                  <w:rPr>
                    <w:sz w:val="21"/>
                    <w:szCs w:val="21"/>
                  </w:rPr>
                </w:pPr>
              </w:p>
            </w:tc>
            <w:tc>
              <w:tcPr>
                <w:tcW w:w="1229" w:type="pct"/>
                <w:shd w:val="clear" w:color="auto" w:fill="auto"/>
              </w:tcPr>
              <w:p w:rsidR="002364CF" w:rsidRPr="000B3696" w:rsidRDefault="002364CF" w:rsidP="002364CF">
                <w:pPr>
                  <w:pStyle w:val="afffffffc"/>
                  <w:jc w:val="right"/>
                  <w:rPr>
                    <w:sz w:val="21"/>
                    <w:szCs w:val="21"/>
                  </w:rPr>
                </w:pPr>
              </w:p>
            </w:tc>
          </w:tr>
          <w:tr w:rsidR="002364CF" w:rsidRPr="000B3696" w:rsidTr="002364CF">
            <w:trPr>
              <w:trHeight w:val="340"/>
            </w:trPr>
            <w:sdt>
              <w:sdtPr>
                <w:rPr>
                  <w:sz w:val="21"/>
                  <w:szCs w:val="21"/>
                </w:rPr>
                <w:tag w:val="_PLD_ef6de8d106a344419ba63c194a180aab"/>
                <w:id w:val="10738280"/>
                <w:lock w:val="sdtLocked"/>
              </w:sdtPr>
              <w:sdtContent>
                <w:tc>
                  <w:tcPr>
                    <w:tcW w:w="1448" w:type="pct"/>
                    <w:shd w:val="clear" w:color="auto" w:fill="auto"/>
                    <w:vAlign w:val="center"/>
                  </w:tcPr>
                  <w:p w:rsidR="002364CF" w:rsidRPr="000B3696" w:rsidRDefault="00BD4E73" w:rsidP="002364CF">
                    <w:pPr>
                      <w:pStyle w:val="afffffffc"/>
                      <w:rPr>
                        <w:sz w:val="21"/>
                        <w:szCs w:val="21"/>
                      </w:rPr>
                    </w:pPr>
                    <w:r w:rsidRPr="000B3696">
                      <w:rPr>
                        <w:sz w:val="21"/>
                        <w:szCs w:val="21"/>
                      </w:rPr>
                      <w:t xml:space="preserve">    3.本期减少</w:t>
                    </w:r>
                    <w:r w:rsidRPr="000B3696">
                      <w:rPr>
                        <w:rFonts w:hint="eastAsia"/>
                        <w:sz w:val="21"/>
                        <w:szCs w:val="21"/>
                      </w:rPr>
                      <w:t>金额</w:t>
                    </w:r>
                  </w:p>
                </w:tc>
              </w:sdtContent>
            </w:sdt>
            <w:tc>
              <w:tcPr>
                <w:tcW w:w="1106" w:type="pct"/>
                <w:shd w:val="clear" w:color="auto" w:fill="auto"/>
              </w:tcPr>
              <w:p w:rsidR="002364CF" w:rsidRPr="000B3696" w:rsidRDefault="00BD4E73" w:rsidP="002364CF">
                <w:pPr>
                  <w:pStyle w:val="afffffffc"/>
                  <w:jc w:val="right"/>
                  <w:rPr>
                    <w:sz w:val="21"/>
                    <w:szCs w:val="21"/>
                  </w:rPr>
                </w:pPr>
                <w:r w:rsidRPr="000B3696">
                  <w:rPr>
                    <w:sz w:val="21"/>
                    <w:szCs w:val="21"/>
                  </w:rPr>
                  <w:t>3,978,720.80</w:t>
                </w:r>
              </w:p>
            </w:tc>
            <w:tc>
              <w:tcPr>
                <w:tcW w:w="602" w:type="pct"/>
                <w:shd w:val="clear" w:color="auto" w:fill="auto"/>
              </w:tcPr>
              <w:p w:rsidR="002364CF" w:rsidRPr="000B3696" w:rsidRDefault="002364CF" w:rsidP="002364CF">
                <w:pPr>
                  <w:pStyle w:val="afffffffc"/>
                  <w:jc w:val="right"/>
                  <w:rPr>
                    <w:sz w:val="21"/>
                    <w:szCs w:val="21"/>
                  </w:rPr>
                </w:pPr>
              </w:p>
            </w:tc>
            <w:tc>
              <w:tcPr>
                <w:tcW w:w="602" w:type="pct"/>
                <w:shd w:val="clear" w:color="auto" w:fill="auto"/>
              </w:tcPr>
              <w:p w:rsidR="002364CF" w:rsidRPr="000B3696" w:rsidRDefault="002364CF" w:rsidP="002364CF">
                <w:pPr>
                  <w:pStyle w:val="afffffffc"/>
                  <w:jc w:val="right"/>
                  <w:rPr>
                    <w:sz w:val="21"/>
                    <w:szCs w:val="21"/>
                  </w:rPr>
                </w:pPr>
              </w:p>
            </w:tc>
            <w:tc>
              <w:tcPr>
                <w:tcW w:w="1229" w:type="pct"/>
                <w:shd w:val="clear" w:color="auto" w:fill="auto"/>
              </w:tcPr>
              <w:p w:rsidR="002364CF" w:rsidRPr="000B3696" w:rsidRDefault="00BD4E73" w:rsidP="002364CF">
                <w:pPr>
                  <w:pStyle w:val="afffffffc"/>
                  <w:jc w:val="right"/>
                  <w:rPr>
                    <w:sz w:val="21"/>
                    <w:szCs w:val="21"/>
                  </w:rPr>
                </w:pPr>
                <w:r w:rsidRPr="000B3696">
                  <w:rPr>
                    <w:sz w:val="21"/>
                    <w:szCs w:val="21"/>
                  </w:rPr>
                  <w:t>3,978,720.80</w:t>
                </w:r>
              </w:p>
            </w:tc>
          </w:tr>
          <w:tr w:rsidR="002364CF" w:rsidRPr="000B3696" w:rsidTr="002364CF">
            <w:trPr>
              <w:trHeight w:val="340"/>
            </w:trPr>
            <w:sdt>
              <w:sdtPr>
                <w:rPr>
                  <w:sz w:val="21"/>
                  <w:szCs w:val="21"/>
                </w:rPr>
                <w:tag w:val="_PLD_a2dde99d637c467abd414e8ab49b893b"/>
                <w:id w:val="10738281"/>
                <w:lock w:val="sdtLocked"/>
              </w:sdtPr>
              <w:sdtContent>
                <w:tc>
                  <w:tcPr>
                    <w:tcW w:w="1448" w:type="pct"/>
                    <w:shd w:val="clear" w:color="auto" w:fill="auto"/>
                    <w:vAlign w:val="center"/>
                  </w:tcPr>
                  <w:p w:rsidR="002364CF" w:rsidRPr="000B3696" w:rsidRDefault="00BD4E73" w:rsidP="002364CF">
                    <w:pPr>
                      <w:pStyle w:val="afffffffc"/>
                      <w:ind w:firstLineChars="300" w:firstLine="630"/>
                      <w:rPr>
                        <w:sz w:val="21"/>
                        <w:szCs w:val="21"/>
                      </w:rPr>
                    </w:pPr>
                    <w:r w:rsidRPr="000B3696">
                      <w:rPr>
                        <w:sz w:val="21"/>
                        <w:szCs w:val="21"/>
                      </w:rPr>
                      <w:t>(</w:t>
                    </w:r>
                    <w:r w:rsidRPr="000B3696">
                      <w:rPr>
                        <w:rFonts w:hint="eastAsia"/>
                        <w:sz w:val="21"/>
                        <w:szCs w:val="21"/>
                      </w:rPr>
                      <w:t>1</w:t>
                    </w:r>
                    <w:r w:rsidRPr="000B3696">
                      <w:rPr>
                        <w:sz w:val="21"/>
                        <w:szCs w:val="21"/>
                      </w:rPr>
                      <w:t>)</w:t>
                    </w:r>
                    <w:r w:rsidRPr="000B3696">
                      <w:rPr>
                        <w:rFonts w:hint="eastAsia"/>
                        <w:sz w:val="21"/>
                        <w:szCs w:val="21"/>
                      </w:rPr>
                      <w:t>处置</w:t>
                    </w:r>
                  </w:p>
                </w:tc>
              </w:sdtContent>
            </w:sdt>
            <w:tc>
              <w:tcPr>
                <w:tcW w:w="1106" w:type="pct"/>
                <w:shd w:val="clear" w:color="auto" w:fill="auto"/>
              </w:tcPr>
              <w:p w:rsidR="002364CF" w:rsidRPr="000B3696" w:rsidRDefault="00BD4E73" w:rsidP="002364CF">
                <w:pPr>
                  <w:pStyle w:val="afffffffc"/>
                  <w:jc w:val="right"/>
                  <w:rPr>
                    <w:sz w:val="21"/>
                    <w:szCs w:val="21"/>
                  </w:rPr>
                </w:pPr>
                <w:r w:rsidRPr="000B3696">
                  <w:rPr>
                    <w:sz w:val="21"/>
                    <w:szCs w:val="21"/>
                  </w:rPr>
                  <w:t>3,978,720.80</w:t>
                </w:r>
              </w:p>
            </w:tc>
            <w:tc>
              <w:tcPr>
                <w:tcW w:w="602" w:type="pct"/>
                <w:shd w:val="clear" w:color="auto" w:fill="auto"/>
              </w:tcPr>
              <w:p w:rsidR="002364CF" w:rsidRPr="000B3696" w:rsidRDefault="002364CF" w:rsidP="002364CF">
                <w:pPr>
                  <w:pStyle w:val="afffffffc"/>
                  <w:jc w:val="right"/>
                  <w:rPr>
                    <w:sz w:val="21"/>
                    <w:szCs w:val="21"/>
                  </w:rPr>
                </w:pPr>
              </w:p>
            </w:tc>
            <w:tc>
              <w:tcPr>
                <w:tcW w:w="602" w:type="pct"/>
                <w:shd w:val="clear" w:color="auto" w:fill="auto"/>
              </w:tcPr>
              <w:p w:rsidR="002364CF" w:rsidRPr="000B3696" w:rsidRDefault="002364CF" w:rsidP="002364CF">
                <w:pPr>
                  <w:pStyle w:val="afffffffc"/>
                  <w:jc w:val="right"/>
                  <w:rPr>
                    <w:sz w:val="21"/>
                    <w:szCs w:val="21"/>
                  </w:rPr>
                </w:pPr>
              </w:p>
            </w:tc>
            <w:tc>
              <w:tcPr>
                <w:tcW w:w="1229" w:type="pct"/>
                <w:shd w:val="clear" w:color="auto" w:fill="auto"/>
              </w:tcPr>
              <w:p w:rsidR="002364CF" w:rsidRPr="000B3696" w:rsidRDefault="00BD4E73" w:rsidP="002364CF">
                <w:pPr>
                  <w:pStyle w:val="afffffffc"/>
                  <w:jc w:val="right"/>
                  <w:rPr>
                    <w:sz w:val="21"/>
                    <w:szCs w:val="21"/>
                  </w:rPr>
                </w:pPr>
                <w:r w:rsidRPr="000B3696">
                  <w:rPr>
                    <w:sz w:val="21"/>
                    <w:szCs w:val="21"/>
                  </w:rPr>
                  <w:t>3,978,720.80</w:t>
                </w:r>
              </w:p>
            </w:tc>
          </w:tr>
          <w:tr w:rsidR="002364CF" w:rsidRPr="000B3696" w:rsidTr="002364CF">
            <w:trPr>
              <w:trHeight w:val="340"/>
            </w:trPr>
            <w:sdt>
              <w:sdtPr>
                <w:rPr>
                  <w:sz w:val="21"/>
                  <w:szCs w:val="21"/>
                </w:rPr>
                <w:tag w:val="_PLD_03745bff079541e1ababba4ad6de075d"/>
                <w:id w:val="10738282"/>
                <w:lock w:val="sdtLocked"/>
              </w:sdtPr>
              <w:sdtContent>
                <w:tc>
                  <w:tcPr>
                    <w:tcW w:w="1448" w:type="pct"/>
                    <w:shd w:val="clear" w:color="auto" w:fill="auto"/>
                    <w:vAlign w:val="center"/>
                  </w:tcPr>
                  <w:p w:rsidR="002364CF" w:rsidRPr="000B3696" w:rsidRDefault="00BD4E73" w:rsidP="002364CF">
                    <w:pPr>
                      <w:pStyle w:val="afffffffc"/>
                      <w:rPr>
                        <w:sz w:val="21"/>
                        <w:szCs w:val="21"/>
                      </w:rPr>
                    </w:pPr>
                    <w:r w:rsidRPr="000B3696">
                      <w:rPr>
                        <w:sz w:val="21"/>
                        <w:szCs w:val="21"/>
                      </w:rPr>
                      <w:t xml:space="preserve">   4.期末余额</w:t>
                    </w:r>
                  </w:p>
                </w:tc>
              </w:sdtContent>
            </w:sdt>
            <w:tc>
              <w:tcPr>
                <w:tcW w:w="1106" w:type="pct"/>
                <w:shd w:val="clear" w:color="auto" w:fill="auto"/>
              </w:tcPr>
              <w:p w:rsidR="002364CF" w:rsidRPr="000B3696" w:rsidRDefault="00BD4E73" w:rsidP="002364CF">
                <w:pPr>
                  <w:pStyle w:val="afffffffc"/>
                  <w:jc w:val="right"/>
                  <w:rPr>
                    <w:sz w:val="21"/>
                    <w:szCs w:val="21"/>
                  </w:rPr>
                </w:pPr>
                <w:r w:rsidRPr="000B3696">
                  <w:rPr>
                    <w:sz w:val="21"/>
                    <w:szCs w:val="21"/>
                  </w:rPr>
                  <w:t>38,101,010.64</w:t>
                </w:r>
              </w:p>
            </w:tc>
            <w:tc>
              <w:tcPr>
                <w:tcW w:w="602" w:type="pct"/>
                <w:shd w:val="clear" w:color="auto" w:fill="auto"/>
              </w:tcPr>
              <w:p w:rsidR="002364CF" w:rsidRPr="000B3696" w:rsidRDefault="00BD4E73" w:rsidP="002364CF">
                <w:pPr>
                  <w:pStyle w:val="afffffffc"/>
                  <w:jc w:val="right"/>
                  <w:rPr>
                    <w:sz w:val="21"/>
                    <w:szCs w:val="21"/>
                  </w:rPr>
                </w:pPr>
                <w:r w:rsidRPr="000B3696">
                  <w:rPr>
                    <w:sz w:val="21"/>
                    <w:szCs w:val="21"/>
                  </w:rPr>
                  <w:t>12,097,537.72</w:t>
                </w:r>
              </w:p>
            </w:tc>
            <w:tc>
              <w:tcPr>
                <w:tcW w:w="602" w:type="pct"/>
                <w:shd w:val="clear" w:color="auto" w:fill="auto"/>
              </w:tcPr>
              <w:p w:rsidR="002364CF" w:rsidRPr="000B3696" w:rsidRDefault="00BD4E73" w:rsidP="002364CF">
                <w:pPr>
                  <w:pStyle w:val="afffffffc"/>
                  <w:jc w:val="right"/>
                  <w:rPr>
                    <w:sz w:val="21"/>
                    <w:szCs w:val="21"/>
                  </w:rPr>
                </w:pPr>
                <w:r w:rsidRPr="000B3696">
                  <w:rPr>
                    <w:sz w:val="21"/>
                    <w:szCs w:val="21"/>
                  </w:rPr>
                  <w:t>25,407,700.00</w:t>
                </w:r>
              </w:p>
            </w:tc>
            <w:tc>
              <w:tcPr>
                <w:tcW w:w="1229" w:type="pct"/>
                <w:shd w:val="clear" w:color="auto" w:fill="auto"/>
              </w:tcPr>
              <w:p w:rsidR="002364CF" w:rsidRPr="000B3696" w:rsidRDefault="00BD4E73" w:rsidP="002364CF">
                <w:pPr>
                  <w:pStyle w:val="afffffffc"/>
                  <w:jc w:val="right"/>
                  <w:rPr>
                    <w:sz w:val="21"/>
                    <w:szCs w:val="21"/>
                  </w:rPr>
                </w:pPr>
                <w:r w:rsidRPr="000B3696">
                  <w:rPr>
                    <w:sz w:val="21"/>
                    <w:szCs w:val="21"/>
                  </w:rPr>
                  <w:t>75,606,248.36</w:t>
                </w:r>
              </w:p>
            </w:tc>
          </w:tr>
          <w:tr w:rsidR="002364CF" w:rsidRPr="000B3696" w:rsidTr="002364CF">
            <w:trPr>
              <w:trHeight w:val="340"/>
            </w:trPr>
            <w:sdt>
              <w:sdtPr>
                <w:rPr>
                  <w:sz w:val="21"/>
                  <w:szCs w:val="21"/>
                </w:rPr>
                <w:tag w:val="_PLD_31b6b6971eff48bf893163f2b1779469"/>
                <w:id w:val="10738283"/>
                <w:lock w:val="sdtLocked"/>
              </w:sdtPr>
              <w:sdtContent>
                <w:tc>
                  <w:tcPr>
                    <w:tcW w:w="1448" w:type="pct"/>
                    <w:shd w:val="clear" w:color="auto" w:fill="auto"/>
                    <w:vAlign w:val="center"/>
                  </w:tcPr>
                  <w:p w:rsidR="002364CF" w:rsidRPr="000B3696" w:rsidRDefault="00BD4E73" w:rsidP="002364CF">
                    <w:pPr>
                      <w:pStyle w:val="afffffffc"/>
                      <w:rPr>
                        <w:sz w:val="21"/>
                        <w:szCs w:val="21"/>
                      </w:rPr>
                    </w:pPr>
                    <w:r w:rsidRPr="000B3696">
                      <w:rPr>
                        <w:sz w:val="21"/>
                        <w:szCs w:val="21"/>
                      </w:rPr>
                      <w:t>二、累计</w:t>
                    </w:r>
                    <w:r w:rsidRPr="000B3696">
                      <w:rPr>
                        <w:rFonts w:hint="eastAsia"/>
                        <w:sz w:val="21"/>
                        <w:szCs w:val="21"/>
                      </w:rPr>
                      <w:t>摊销</w:t>
                    </w:r>
                  </w:p>
                </w:tc>
              </w:sdtContent>
            </w:sdt>
            <w:tc>
              <w:tcPr>
                <w:tcW w:w="1106" w:type="pct"/>
                <w:shd w:val="clear" w:color="auto" w:fill="auto"/>
              </w:tcPr>
              <w:p w:rsidR="002364CF" w:rsidRPr="000B3696" w:rsidRDefault="002364CF" w:rsidP="002364CF">
                <w:pPr>
                  <w:pStyle w:val="afffffffc"/>
                  <w:jc w:val="right"/>
                  <w:rPr>
                    <w:sz w:val="21"/>
                    <w:szCs w:val="21"/>
                  </w:rPr>
                </w:pPr>
              </w:p>
            </w:tc>
            <w:tc>
              <w:tcPr>
                <w:tcW w:w="602" w:type="pct"/>
                <w:shd w:val="clear" w:color="auto" w:fill="auto"/>
              </w:tcPr>
              <w:p w:rsidR="002364CF" w:rsidRPr="000B3696" w:rsidRDefault="002364CF" w:rsidP="002364CF">
                <w:pPr>
                  <w:pStyle w:val="afffffffc"/>
                  <w:jc w:val="right"/>
                  <w:rPr>
                    <w:sz w:val="21"/>
                    <w:szCs w:val="21"/>
                  </w:rPr>
                </w:pPr>
              </w:p>
            </w:tc>
            <w:tc>
              <w:tcPr>
                <w:tcW w:w="602" w:type="pct"/>
                <w:shd w:val="clear" w:color="auto" w:fill="auto"/>
              </w:tcPr>
              <w:p w:rsidR="002364CF" w:rsidRPr="000B3696" w:rsidRDefault="002364CF" w:rsidP="002364CF">
                <w:pPr>
                  <w:pStyle w:val="afffffffc"/>
                  <w:jc w:val="right"/>
                  <w:rPr>
                    <w:sz w:val="21"/>
                    <w:szCs w:val="21"/>
                  </w:rPr>
                </w:pPr>
              </w:p>
            </w:tc>
            <w:tc>
              <w:tcPr>
                <w:tcW w:w="1229" w:type="pct"/>
                <w:shd w:val="clear" w:color="auto" w:fill="auto"/>
              </w:tcPr>
              <w:p w:rsidR="002364CF" w:rsidRPr="000B3696" w:rsidRDefault="002364CF" w:rsidP="002364CF">
                <w:pPr>
                  <w:pStyle w:val="afffffffc"/>
                  <w:jc w:val="right"/>
                  <w:rPr>
                    <w:sz w:val="21"/>
                    <w:szCs w:val="21"/>
                  </w:rPr>
                </w:pPr>
              </w:p>
            </w:tc>
          </w:tr>
          <w:tr w:rsidR="002364CF" w:rsidRPr="000B3696" w:rsidTr="002364CF">
            <w:trPr>
              <w:trHeight w:val="340"/>
            </w:trPr>
            <w:sdt>
              <w:sdtPr>
                <w:rPr>
                  <w:sz w:val="21"/>
                  <w:szCs w:val="21"/>
                </w:rPr>
                <w:tag w:val="_PLD_192ef7a489984acd8b494007033b87de"/>
                <w:id w:val="10738284"/>
                <w:lock w:val="sdtLocked"/>
              </w:sdtPr>
              <w:sdtContent>
                <w:tc>
                  <w:tcPr>
                    <w:tcW w:w="1448" w:type="pct"/>
                    <w:shd w:val="clear" w:color="auto" w:fill="auto"/>
                    <w:vAlign w:val="center"/>
                  </w:tcPr>
                  <w:p w:rsidR="002364CF" w:rsidRPr="000B3696" w:rsidRDefault="00BD4E73" w:rsidP="002364CF">
                    <w:pPr>
                      <w:pStyle w:val="afffffffc"/>
                      <w:ind w:firstLineChars="200" w:firstLine="420"/>
                      <w:rPr>
                        <w:sz w:val="21"/>
                        <w:szCs w:val="21"/>
                      </w:rPr>
                    </w:pPr>
                    <w:r w:rsidRPr="000B3696">
                      <w:rPr>
                        <w:rFonts w:hint="eastAsia"/>
                        <w:sz w:val="21"/>
                        <w:szCs w:val="21"/>
                      </w:rPr>
                      <w:t>1.期</w:t>
                    </w:r>
                    <w:r w:rsidRPr="000B3696">
                      <w:rPr>
                        <w:sz w:val="21"/>
                        <w:szCs w:val="21"/>
                      </w:rPr>
                      <w:t>初余额</w:t>
                    </w:r>
                  </w:p>
                </w:tc>
              </w:sdtContent>
            </w:sdt>
            <w:tc>
              <w:tcPr>
                <w:tcW w:w="1106" w:type="pct"/>
                <w:shd w:val="clear" w:color="auto" w:fill="auto"/>
              </w:tcPr>
              <w:p w:rsidR="002364CF" w:rsidRPr="000B3696" w:rsidRDefault="00BD4E73" w:rsidP="002364CF">
                <w:pPr>
                  <w:pStyle w:val="afffffffc"/>
                  <w:jc w:val="right"/>
                  <w:rPr>
                    <w:sz w:val="21"/>
                    <w:szCs w:val="21"/>
                  </w:rPr>
                </w:pPr>
                <w:r w:rsidRPr="000B3696">
                  <w:rPr>
                    <w:sz w:val="21"/>
                    <w:szCs w:val="21"/>
                  </w:rPr>
                  <w:t>14,173,500.17</w:t>
                </w:r>
              </w:p>
            </w:tc>
            <w:tc>
              <w:tcPr>
                <w:tcW w:w="602" w:type="pct"/>
                <w:shd w:val="clear" w:color="auto" w:fill="auto"/>
              </w:tcPr>
              <w:p w:rsidR="002364CF" w:rsidRPr="000B3696" w:rsidRDefault="00BD4E73" w:rsidP="002364CF">
                <w:pPr>
                  <w:pStyle w:val="afffffffc"/>
                  <w:jc w:val="right"/>
                  <w:rPr>
                    <w:sz w:val="21"/>
                    <w:szCs w:val="21"/>
                  </w:rPr>
                </w:pPr>
                <w:r w:rsidRPr="000B3696">
                  <w:rPr>
                    <w:sz w:val="21"/>
                    <w:szCs w:val="21"/>
                  </w:rPr>
                  <w:t>2,801,065.62</w:t>
                </w:r>
              </w:p>
            </w:tc>
            <w:tc>
              <w:tcPr>
                <w:tcW w:w="602" w:type="pct"/>
                <w:shd w:val="clear" w:color="auto" w:fill="auto"/>
              </w:tcPr>
              <w:p w:rsidR="002364CF" w:rsidRPr="000B3696" w:rsidRDefault="00BD4E73" w:rsidP="002364CF">
                <w:pPr>
                  <w:pStyle w:val="afffffffc"/>
                  <w:jc w:val="right"/>
                  <w:rPr>
                    <w:sz w:val="21"/>
                    <w:szCs w:val="21"/>
                  </w:rPr>
                </w:pPr>
                <w:r w:rsidRPr="000B3696">
                  <w:rPr>
                    <w:sz w:val="21"/>
                    <w:szCs w:val="21"/>
                  </w:rPr>
                  <w:t>21,858,033.24</w:t>
                </w:r>
              </w:p>
            </w:tc>
            <w:tc>
              <w:tcPr>
                <w:tcW w:w="1229" w:type="pct"/>
                <w:shd w:val="clear" w:color="auto" w:fill="auto"/>
              </w:tcPr>
              <w:p w:rsidR="002364CF" w:rsidRPr="000B3696" w:rsidRDefault="00BD4E73" w:rsidP="002364CF">
                <w:pPr>
                  <w:pStyle w:val="afffffffc"/>
                  <w:jc w:val="right"/>
                  <w:rPr>
                    <w:sz w:val="21"/>
                    <w:szCs w:val="21"/>
                  </w:rPr>
                </w:pPr>
                <w:r w:rsidRPr="000B3696">
                  <w:rPr>
                    <w:sz w:val="21"/>
                    <w:szCs w:val="21"/>
                  </w:rPr>
                  <w:t>38,832,599.03</w:t>
                </w:r>
              </w:p>
            </w:tc>
          </w:tr>
          <w:tr w:rsidR="002364CF" w:rsidRPr="000B3696" w:rsidTr="002364CF">
            <w:trPr>
              <w:trHeight w:val="340"/>
            </w:trPr>
            <w:sdt>
              <w:sdtPr>
                <w:rPr>
                  <w:sz w:val="21"/>
                  <w:szCs w:val="21"/>
                </w:rPr>
                <w:tag w:val="_PLD_d9b2c881fa5c4e37827a5af57760bac7"/>
                <w:id w:val="10738285"/>
                <w:lock w:val="sdtLocked"/>
              </w:sdtPr>
              <w:sdtContent>
                <w:tc>
                  <w:tcPr>
                    <w:tcW w:w="1448" w:type="pct"/>
                    <w:shd w:val="clear" w:color="auto" w:fill="auto"/>
                    <w:vAlign w:val="center"/>
                  </w:tcPr>
                  <w:p w:rsidR="002364CF" w:rsidRPr="000B3696" w:rsidRDefault="00BD4E73" w:rsidP="002364CF">
                    <w:pPr>
                      <w:pStyle w:val="afffffffc"/>
                      <w:ind w:firstLineChars="200" w:firstLine="420"/>
                      <w:rPr>
                        <w:sz w:val="21"/>
                        <w:szCs w:val="21"/>
                      </w:rPr>
                    </w:pPr>
                    <w:r w:rsidRPr="000B3696">
                      <w:rPr>
                        <w:sz w:val="21"/>
                        <w:szCs w:val="21"/>
                      </w:rPr>
                      <w:t>2.本期增加</w:t>
                    </w:r>
                    <w:r w:rsidRPr="000B3696">
                      <w:rPr>
                        <w:rFonts w:hint="eastAsia"/>
                        <w:sz w:val="21"/>
                        <w:szCs w:val="21"/>
                      </w:rPr>
                      <w:t>金额</w:t>
                    </w:r>
                  </w:p>
                </w:tc>
              </w:sdtContent>
            </w:sdt>
            <w:tc>
              <w:tcPr>
                <w:tcW w:w="1106" w:type="pct"/>
                <w:shd w:val="clear" w:color="auto" w:fill="auto"/>
              </w:tcPr>
              <w:p w:rsidR="002364CF" w:rsidRPr="000B3696" w:rsidRDefault="00BD4E73" w:rsidP="002364CF">
                <w:pPr>
                  <w:pStyle w:val="afffffffc"/>
                  <w:jc w:val="right"/>
                  <w:rPr>
                    <w:sz w:val="21"/>
                    <w:szCs w:val="21"/>
                  </w:rPr>
                </w:pPr>
                <w:r w:rsidRPr="000B3696">
                  <w:rPr>
                    <w:sz w:val="21"/>
                    <w:szCs w:val="21"/>
                  </w:rPr>
                  <w:t>892,959.54</w:t>
                </w:r>
              </w:p>
            </w:tc>
            <w:tc>
              <w:tcPr>
                <w:tcW w:w="602" w:type="pct"/>
                <w:shd w:val="clear" w:color="auto" w:fill="auto"/>
              </w:tcPr>
              <w:p w:rsidR="002364CF" w:rsidRPr="000B3696" w:rsidRDefault="00BD4E73" w:rsidP="002364CF">
                <w:pPr>
                  <w:pStyle w:val="afffffffc"/>
                  <w:jc w:val="right"/>
                  <w:rPr>
                    <w:sz w:val="21"/>
                    <w:szCs w:val="21"/>
                  </w:rPr>
                </w:pPr>
                <w:r w:rsidRPr="000B3696">
                  <w:rPr>
                    <w:sz w:val="21"/>
                    <w:szCs w:val="21"/>
                  </w:rPr>
                  <w:t>2,403,221.16</w:t>
                </w:r>
              </w:p>
            </w:tc>
            <w:tc>
              <w:tcPr>
                <w:tcW w:w="602" w:type="pct"/>
                <w:shd w:val="clear" w:color="auto" w:fill="auto"/>
              </w:tcPr>
              <w:p w:rsidR="002364CF" w:rsidRPr="000B3696" w:rsidRDefault="00BD4E73" w:rsidP="002364CF">
                <w:pPr>
                  <w:pStyle w:val="afffffffc"/>
                  <w:jc w:val="right"/>
                  <w:rPr>
                    <w:sz w:val="21"/>
                    <w:szCs w:val="21"/>
                  </w:rPr>
                </w:pPr>
                <w:r w:rsidRPr="000B3696">
                  <w:rPr>
                    <w:sz w:val="21"/>
                    <w:szCs w:val="21"/>
                  </w:rPr>
                  <w:t>462,999.96</w:t>
                </w:r>
              </w:p>
            </w:tc>
            <w:tc>
              <w:tcPr>
                <w:tcW w:w="1229" w:type="pct"/>
                <w:shd w:val="clear" w:color="auto" w:fill="auto"/>
              </w:tcPr>
              <w:p w:rsidR="002364CF" w:rsidRPr="000B3696" w:rsidRDefault="00BD4E73" w:rsidP="002364CF">
                <w:pPr>
                  <w:pStyle w:val="afffffffc"/>
                  <w:jc w:val="right"/>
                  <w:rPr>
                    <w:sz w:val="21"/>
                    <w:szCs w:val="21"/>
                  </w:rPr>
                </w:pPr>
                <w:r w:rsidRPr="000B3696">
                  <w:rPr>
                    <w:sz w:val="21"/>
                    <w:szCs w:val="21"/>
                  </w:rPr>
                  <w:t>3,759,180.66</w:t>
                </w:r>
              </w:p>
            </w:tc>
          </w:tr>
          <w:tr w:rsidR="002364CF" w:rsidRPr="000B3696" w:rsidTr="002364CF">
            <w:trPr>
              <w:trHeight w:val="340"/>
            </w:trPr>
            <w:sdt>
              <w:sdtPr>
                <w:rPr>
                  <w:sz w:val="21"/>
                  <w:szCs w:val="21"/>
                </w:rPr>
                <w:tag w:val="_PLD_cc7d668427664f6aa25782750d371885"/>
                <w:id w:val="10738286"/>
                <w:lock w:val="sdtLocked"/>
              </w:sdtPr>
              <w:sdtContent>
                <w:tc>
                  <w:tcPr>
                    <w:tcW w:w="1448" w:type="pct"/>
                    <w:shd w:val="clear" w:color="auto" w:fill="auto"/>
                    <w:vAlign w:val="center"/>
                  </w:tcPr>
                  <w:p w:rsidR="002364CF" w:rsidRPr="000B3696" w:rsidRDefault="00BD4E73" w:rsidP="002364CF">
                    <w:pPr>
                      <w:pStyle w:val="afffffffc"/>
                      <w:ind w:firstLineChars="300" w:firstLine="630"/>
                      <w:rPr>
                        <w:sz w:val="21"/>
                        <w:szCs w:val="21"/>
                      </w:rPr>
                    </w:pPr>
                    <w:r w:rsidRPr="000B3696">
                      <w:rPr>
                        <w:rFonts w:hint="eastAsia"/>
                        <w:sz w:val="21"/>
                        <w:szCs w:val="21"/>
                      </w:rPr>
                      <w:t>（1）</w:t>
                    </w:r>
                    <w:r w:rsidRPr="000B3696">
                      <w:rPr>
                        <w:sz w:val="21"/>
                        <w:szCs w:val="21"/>
                      </w:rPr>
                      <w:t>计提</w:t>
                    </w:r>
                  </w:p>
                </w:tc>
              </w:sdtContent>
            </w:sdt>
            <w:tc>
              <w:tcPr>
                <w:tcW w:w="1106" w:type="pct"/>
                <w:shd w:val="clear" w:color="auto" w:fill="auto"/>
              </w:tcPr>
              <w:p w:rsidR="002364CF" w:rsidRPr="000B3696" w:rsidRDefault="00BD4E73" w:rsidP="002364CF">
                <w:pPr>
                  <w:pStyle w:val="afffffffc"/>
                  <w:jc w:val="right"/>
                  <w:rPr>
                    <w:sz w:val="21"/>
                    <w:szCs w:val="21"/>
                  </w:rPr>
                </w:pPr>
                <w:r w:rsidRPr="000B3696">
                  <w:rPr>
                    <w:sz w:val="21"/>
                    <w:szCs w:val="21"/>
                  </w:rPr>
                  <w:t>892,959.54</w:t>
                </w:r>
              </w:p>
            </w:tc>
            <w:tc>
              <w:tcPr>
                <w:tcW w:w="602" w:type="pct"/>
                <w:shd w:val="clear" w:color="auto" w:fill="auto"/>
              </w:tcPr>
              <w:p w:rsidR="002364CF" w:rsidRPr="000B3696" w:rsidRDefault="00BD4E73" w:rsidP="002364CF">
                <w:pPr>
                  <w:pStyle w:val="afffffffc"/>
                  <w:jc w:val="right"/>
                  <w:rPr>
                    <w:sz w:val="21"/>
                    <w:szCs w:val="21"/>
                  </w:rPr>
                </w:pPr>
                <w:r w:rsidRPr="000B3696">
                  <w:rPr>
                    <w:sz w:val="21"/>
                    <w:szCs w:val="21"/>
                  </w:rPr>
                  <w:t>2,403,221.16</w:t>
                </w:r>
              </w:p>
            </w:tc>
            <w:tc>
              <w:tcPr>
                <w:tcW w:w="602" w:type="pct"/>
                <w:shd w:val="clear" w:color="auto" w:fill="auto"/>
              </w:tcPr>
              <w:p w:rsidR="002364CF" w:rsidRPr="000B3696" w:rsidRDefault="00BD4E73" w:rsidP="002364CF">
                <w:pPr>
                  <w:pStyle w:val="afffffffc"/>
                  <w:jc w:val="right"/>
                  <w:rPr>
                    <w:sz w:val="21"/>
                    <w:szCs w:val="21"/>
                  </w:rPr>
                </w:pPr>
                <w:r w:rsidRPr="000B3696">
                  <w:rPr>
                    <w:sz w:val="21"/>
                    <w:szCs w:val="21"/>
                  </w:rPr>
                  <w:t>462,999.96</w:t>
                </w:r>
              </w:p>
            </w:tc>
            <w:tc>
              <w:tcPr>
                <w:tcW w:w="1229" w:type="pct"/>
                <w:shd w:val="clear" w:color="auto" w:fill="auto"/>
              </w:tcPr>
              <w:p w:rsidR="002364CF" w:rsidRPr="000B3696" w:rsidRDefault="00BD4E73" w:rsidP="002364CF">
                <w:pPr>
                  <w:pStyle w:val="afffffffc"/>
                  <w:jc w:val="right"/>
                  <w:rPr>
                    <w:sz w:val="21"/>
                    <w:szCs w:val="21"/>
                  </w:rPr>
                </w:pPr>
                <w:r w:rsidRPr="000B3696">
                  <w:rPr>
                    <w:sz w:val="21"/>
                    <w:szCs w:val="21"/>
                  </w:rPr>
                  <w:t>3,759,180.66</w:t>
                </w:r>
              </w:p>
            </w:tc>
          </w:tr>
          <w:tr w:rsidR="002364CF" w:rsidRPr="000B3696" w:rsidTr="002364CF">
            <w:trPr>
              <w:trHeight w:val="340"/>
            </w:trPr>
            <w:sdt>
              <w:sdtPr>
                <w:rPr>
                  <w:sz w:val="21"/>
                  <w:szCs w:val="21"/>
                </w:rPr>
                <w:tag w:val="_PLD_8e892aff304549108ee89d7a36074102"/>
                <w:id w:val="10738287"/>
                <w:lock w:val="sdtLocked"/>
              </w:sdtPr>
              <w:sdtContent>
                <w:tc>
                  <w:tcPr>
                    <w:tcW w:w="1448" w:type="pct"/>
                    <w:shd w:val="clear" w:color="auto" w:fill="auto"/>
                    <w:vAlign w:val="center"/>
                  </w:tcPr>
                  <w:p w:rsidR="002364CF" w:rsidRPr="000B3696" w:rsidRDefault="00BD4E73" w:rsidP="002364CF">
                    <w:pPr>
                      <w:pStyle w:val="afffffffc"/>
                      <w:ind w:firstLineChars="200" w:firstLine="420"/>
                      <w:rPr>
                        <w:sz w:val="21"/>
                        <w:szCs w:val="21"/>
                      </w:rPr>
                    </w:pPr>
                    <w:r w:rsidRPr="000B3696">
                      <w:rPr>
                        <w:rFonts w:hint="eastAsia"/>
                        <w:sz w:val="21"/>
                        <w:szCs w:val="21"/>
                      </w:rPr>
                      <w:t>3.</w:t>
                    </w:r>
                    <w:r w:rsidRPr="000B3696">
                      <w:rPr>
                        <w:sz w:val="21"/>
                        <w:szCs w:val="21"/>
                      </w:rPr>
                      <w:t>本期减少</w:t>
                    </w:r>
                    <w:r w:rsidRPr="000B3696">
                      <w:rPr>
                        <w:rFonts w:hint="eastAsia"/>
                        <w:sz w:val="21"/>
                        <w:szCs w:val="21"/>
                      </w:rPr>
                      <w:t>金额</w:t>
                    </w:r>
                  </w:p>
                </w:tc>
              </w:sdtContent>
            </w:sdt>
            <w:tc>
              <w:tcPr>
                <w:tcW w:w="1106" w:type="pct"/>
                <w:shd w:val="clear" w:color="auto" w:fill="auto"/>
              </w:tcPr>
              <w:p w:rsidR="002364CF" w:rsidRPr="000B3696" w:rsidRDefault="00BD4E73" w:rsidP="002364CF">
                <w:pPr>
                  <w:pStyle w:val="afffffffc"/>
                  <w:jc w:val="right"/>
                  <w:rPr>
                    <w:sz w:val="21"/>
                    <w:szCs w:val="21"/>
                  </w:rPr>
                </w:pPr>
                <w:r w:rsidRPr="000B3696">
                  <w:rPr>
                    <w:sz w:val="21"/>
                    <w:szCs w:val="21"/>
                  </w:rPr>
                  <w:t>1,185,895.62</w:t>
                </w:r>
              </w:p>
            </w:tc>
            <w:tc>
              <w:tcPr>
                <w:tcW w:w="602" w:type="pct"/>
                <w:shd w:val="clear" w:color="auto" w:fill="auto"/>
              </w:tcPr>
              <w:p w:rsidR="002364CF" w:rsidRPr="000B3696" w:rsidRDefault="002364CF" w:rsidP="002364CF">
                <w:pPr>
                  <w:pStyle w:val="afffffffc"/>
                  <w:jc w:val="right"/>
                  <w:rPr>
                    <w:sz w:val="21"/>
                    <w:szCs w:val="21"/>
                  </w:rPr>
                </w:pPr>
              </w:p>
            </w:tc>
            <w:tc>
              <w:tcPr>
                <w:tcW w:w="602" w:type="pct"/>
                <w:shd w:val="clear" w:color="auto" w:fill="auto"/>
              </w:tcPr>
              <w:p w:rsidR="002364CF" w:rsidRPr="000B3696" w:rsidRDefault="002364CF" w:rsidP="002364CF">
                <w:pPr>
                  <w:pStyle w:val="afffffffc"/>
                  <w:jc w:val="right"/>
                  <w:rPr>
                    <w:sz w:val="21"/>
                    <w:szCs w:val="21"/>
                  </w:rPr>
                </w:pPr>
              </w:p>
            </w:tc>
            <w:tc>
              <w:tcPr>
                <w:tcW w:w="1229" w:type="pct"/>
                <w:shd w:val="clear" w:color="auto" w:fill="auto"/>
              </w:tcPr>
              <w:p w:rsidR="002364CF" w:rsidRPr="000B3696" w:rsidRDefault="00BD4E73" w:rsidP="002364CF">
                <w:pPr>
                  <w:pStyle w:val="afffffffc"/>
                  <w:jc w:val="right"/>
                  <w:rPr>
                    <w:sz w:val="21"/>
                    <w:szCs w:val="21"/>
                  </w:rPr>
                </w:pPr>
                <w:r w:rsidRPr="000B3696">
                  <w:rPr>
                    <w:sz w:val="21"/>
                    <w:szCs w:val="21"/>
                  </w:rPr>
                  <w:t>1,185,895.62</w:t>
                </w:r>
              </w:p>
            </w:tc>
          </w:tr>
          <w:tr w:rsidR="002364CF" w:rsidRPr="000B3696" w:rsidTr="002364CF">
            <w:trPr>
              <w:trHeight w:val="340"/>
            </w:trPr>
            <w:sdt>
              <w:sdtPr>
                <w:rPr>
                  <w:sz w:val="21"/>
                  <w:szCs w:val="21"/>
                </w:rPr>
                <w:tag w:val="_PLD_f8ab01d348a04c4d883a00519ee0501a"/>
                <w:id w:val="10738288"/>
                <w:lock w:val="sdtLocked"/>
              </w:sdtPr>
              <w:sdtContent>
                <w:tc>
                  <w:tcPr>
                    <w:tcW w:w="1448" w:type="pct"/>
                    <w:shd w:val="clear" w:color="auto" w:fill="auto"/>
                    <w:vAlign w:val="center"/>
                  </w:tcPr>
                  <w:p w:rsidR="002364CF" w:rsidRPr="000B3696" w:rsidRDefault="00BD4E73" w:rsidP="002364CF">
                    <w:pPr>
                      <w:pStyle w:val="afffffffc"/>
                      <w:ind w:firstLineChars="300" w:firstLine="630"/>
                      <w:rPr>
                        <w:sz w:val="21"/>
                        <w:szCs w:val="21"/>
                      </w:rPr>
                    </w:pPr>
                    <w:r w:rsidRPr="000B3696">
                      <w:rPr>
                        <w:sz w:val="21"/>
                        <w:szCs w:val="21"/>
                      </w:rPr>
                      <w:t xml:space="preserve"> (</w:t>
                    </w:r>
                    <w:r w:rsidRPr="000B3696">
                      <w:rPr>
                        <w:rFonts w:hint="eastAsia"/>
                        <w:sz w:val="21"/>
                        <w:szCs w:val="21"/>
                      </w:rPr>
                      <w:t>1</w:t>
                    </w:r>
                    <w:r w:rsidRPr="000B3696">
                      <w:rPr>
                        <w:sz w:val="21"/>
                        <w:szCs w:val="21"/>
                      </w:rPr>
                      <w:t>)</w:t>
                    </w:r>
                    <w:r w:rsidRPr="000B3696">
                      <w:rPr>
                        <w:rFonts w:hint="eastAsia"/>
                        <w:sz w:val="21"/>
                        <w:szCs w:val="21"/>
                      </w:rPr>
                      <w:t>处置</w:t>
                    </w:r>
                  </w:p>
                </w:tc>
              </w:sdtContent>
            </w:sdt>
            <w:tc>
              <w:tcPr>
                <w:tcW w:w="1106" w:type="pct"/>
                <w:shd w:val="clear" w:color="auto" w:fill="auto"/>
              </w:tcPr>
              <w:p w:rsidR="002364CF" w:rsidRPr="000B3696" w:rsidRDefault="00BD4E73" w:rsidP="002364CF">
                <w:pPr>
                  <w:pStyle w:val="afffffffc"/>
                  <w:jc w:val="right"/>
                  <w:rPr>
                    <w:sz w:val="21"/>
                    <w:szCs w:val="21"/>
                  </w:rPr>
                </w:pPr>
                <w:r w:rsidRPr="000B3696">
                  <w:rPr>
                    <w:sz w:val="21"/>
                    <w:szCs w:val="21"/>
                  </w:rPr>
                  <w:t>1,185,895.62</w:t>
                </w:r>
              </w:p>
            </w:tc>
            <w:tc>
              <w:tcPr>
                <w:tcW w:w="602" w:type="pct"/>
                <w:shd w:val="clear" w:color="auto" w:fill="auto"/>
              </w:tcPr>
              <w:p w:rsidR="002364CF" w:rsidRPr="000B3696" w:rsidRDefault="002364CF" w:rsidP="002364CF">
                <w:pPr>
                  <w:pStyle w:val="afffffffc"/>
                  <w:jc w:val="right"/>
                  <w:rPr>
                    <w:sz w:val="21"/>
                    <w:szCs w:val="21"/>
                  </w:rPr>
                </w:pPr>
              </w:p>
            </w:tc>
            <w:tc>
              <w:tcPr>
                <w:tcW w:w="602" w:type="pct"/>
                <w:shd w:val="clear" w:color="auto" w:fill="auto"/>
              </w:tcPr>
              <w:p w:rsidR="002364CF" w:rsidRPr="000B3696" w:rsidRDefault="002364CF" w:rsidP="002364CF">
                <w:pPr>
                  <w:pStyle w:val="afffffffc"/>
                  <w:jc w:val="right"/>
                  <w:rPr>
                    <w:sz w:val="21"/>
                    <w:szCs w:val="21"/>
                  </w:rPr>
                </w:pPr>
              </w:p>
            </w:tc>
            <w:tc>
              <w:tcPr>
                <w:tcW w:w="1229" w:type="pct"/>
                <w:shd w:val="clear" w:color="auto" w:fill="auto"/>
              </w:tcPr>
              <w:p w:rsidR="002364CF" w:rsidRPr="000B3696" w:rsidRDefault="00BD4E73" w:rsidP="002364CF">
                <w:pPr>
                  <w:pStyle w:val="afffffffc"/>
                  <w:jc w:val="right"/>
                  <w:rPr>
                    <w:sz w:val="21"/>
                    <w:szCs w:val="21"/>
                  </w:rPr>
                </w:pPr>
                <w:r w:rsidRPr="000B3696">
                  <w:rPr>
                    <w:sz w:val="21"/>
                    <w:szCs w:val="21"/>
                  </w:rPr>
                  <w:t>1,185,895.62</w:t>
                </w:r>
              </w:p>
            </w:tc>
          </w:tr>
          <w:tr w:rsidR="002364CF" w:rsidRPr="000B3696" w:rsidTr="002364CF">
            <w:trPr>
              <w:trHeight w:val="340"/>
            </w:trPr>
            <w:sdt>
              <w:sdtPr>
                <w:rPr>
                  <w:sz w:val="21"/>
                  <w:szCs w:val="21"/>
                </w:rPr>
                <w:tag w:val="_PLD_00974608625b4b68972908d459d17711"/>
                <w:id w:val="10738289"/>
                <w:lock w:val="sdtLocked"/>
              </w:sdtPr>
              <w:sdtContent>
                <w:tc>
                  <w:tcPr>
                    <w:tcW w:w="1448" w:type="pct"/>
                    <w:shd w:val="clear" w:color="auto" w:fill="auto"/>
                    <w:vAlign w:val="center"/>
                  </w:tcPr>
                  <w:p w:rsidR="002364CF" w:rsidRPr="000B3696" w:rsidRDefault="00BD4E73" w:rsidP="002364CF">
                    <w:pPr>
                      <w:pStyle w:val="afffffffc"/>
                      <w:ind w:firstLineChars="200" w:firstLine="420"/>
                      <w:rPr>
                        <w:sz w:val="21"/>
                        <w:szCs w:val="21"/>
                      </w:rPr>
                    </w:pPr>
                    <w:r w:rsidRPr="000B3696">
                      <w:rPr>
                        <w:rFonts w:hint="eastAsia"/>
                        <w:sz w:val="21"/>
                        <w:szCs w:val="21"/>
                      </w:rPr>
                      <w:t>4.</w:t>
                    </w:r>
                    <w:r w:rsidRPr="000B3696">
                      <w:rPr>
                        <w:sz w:val="21"/>
                        <w:szCs w:val="21"/>
                      </w:rPr>
                      <w:t>期末余额</w:t>
                    </w:r>
                  </w:p>
                </w:tc>
              </w:sdtContent>
            </w:sdt>
            <w:tc>
              <w:tcPr>
                <w:tcW w:w="1106" w:type="pct"/>
                <w:shd w:val="clear" w:color="auto" w:fill="auto"/>
              </w:tcPr>
              <w:p w:rsidR="002364CF" w:rsidRPr="000B3696" w:rsidRDefault="00BD4E73" w:rsidP="002364CF">
                <w:pPr>
                  <w:pStyle w:val="afffffffc"/>
                  <w:jc w:val="right"/>
                  <w:rPr>
                    <w:sz w:val="21"/>
                    <w:szCs w:val="21"/>
                  </w:rPr>
                </w:pPr>
                <w:r w:rsidRPr="000B3696">
                  <w:rPr>
                    <w:sz w:val="21"/>
                    <w:szCs w:val="21"/>
                  </w:rPr>
                  <w:t>13,880,564.09</w:t>
                </w:r>
              </w:p>
            </w:tc>
            <w:tc>
              <w:tcPr>
                <w:tcW w:w="602" w:type="pct"/>
                <w:shd w:val="clear" w:color="auto" w:fill="auto"/>
              </w:tcPr>
              <w:p w:rsidR="002364CF" w:rsidRPr="000B3696" w:rsidRDefault="00BD4E73" w:rsidP="002364CF">
                <w:pPr>
                  <w:pStyle w:val="afffffffc"/>
                  <w:jc w:val="right"/>
                  <w:rPr>
                    <w:sz w:val="21"/>
                    <w:szCs w:val="21"/>
                  </w:rPr>
                </w:pPr>
                <w:r w:rsidRPr="000B3696">
                  <w:rPr>
                    <w:sz w:val="21"/>
                    <w:szCs w:val="21"/>
                  </w:rPr>
                  <w:t>5,204,286.78</w:t>
                </w:r>
              </w:p>
            </w:tc>
            <w:tc>
              <w:tcPr>
                <w:tcW w:w="602" w:type="pct"/>
                <w:shd w:val="clear" w:color="auto" w:fill="auto"/>
              </w:tcPr>
              <w:p w:rsidR="002364CF" w:rsidRPr="000B3696" w:rsidRDefault="00BD4E73" w:rsidP="002364CF">
                <w:pPr>
                  <w:pStyle w:val="afffffffc"/>
                  <w:jc w:val="right"/>
                  <w:rPr>
                    <w:sz w:val="21"/>
                    <w:szCs w:val="21"/>
                  </w:rPr>
                </w:pPr>
                <w:r w:rsidRPr="000B3696">
                  <w:rPr>
                    <w:sz w:val="21"/>
                    <w:szCs w:val="21"/>
                  </w:rPr>
                  <w:t>22,321,033.20</w:t>
                </w:r>
              </w:p>
            </w:tc>
            <w:tc>
              <w:tcPr>
                <w:tcW w:w="1229" w:type="pct"/>
                <w:shd w:val="clear" w:color="auto" w:fill="auto"/>
              </w:tcPr>
              <w:p w:rsidR="002364CF" w:rsidRPr="000B3696" w:rsidRDefault="00BD4E73" w:rsidP="002364CF">
                <w:pPr>
                  <w:pStyle w:val="afffffffc"/>
                  <w:jc w:val="right"/>
                  <w:rPr>
                    <w:sz w:val="21"/>
                    <w:szCs w:val="21"/>
                  </w:rPr>
                </w:pPr>
                <w:r w:rsidRPr="000B3696">
                  <w:rPr>
                    <w:sz w:val="21"/>
                    <w:szCs w:val="21"/>
                  </w:rPr>
                  <w:t>41,405,884.07</w:t>
                </w:r>
              </w:p>
            </w:tc>
          </w:tr>
          <w:tr w:rsidR="002364CF" w:rsidRPr="000B3696" w:rsidTr="002364CF">
            <w:trPr>
              <w:trHeight w:val="340"/>
            </w:trPr>
            <w:sdt>
              <w:sdtPr>
                <w:rPr>
                  <w:sz w:val="21"/>
                  <w:szCs w:val="21"/>
                </w:rPr>
                <w:tag w:val="_PLD_f7d5f180eba449a29a01985d504a8cad"/>
                <w:id w:val="10738290"/>
                <w:lock w:val="sdtLocked"/>
              </w:sdtPr>
              <w:sdtContent>
                <w:tc>
                  <w:tcPr>
                    <w:tcW w:w="1448" w:type="pct"/>
                    <w:shd w:val="clear" w:color="auto" w:fill="auto"/>
                    <w:vAlign w:val="center"/>
                  </w:tcPr>
                  <w:p w:rsidR="002364CF" w:rsidRPr="000B3696" w:rsidRDefault="00BD4E73" w:rsidP="002364CF">
                    <w:pPr>
                      <w:pStyle w:val="afffffffc"/>
                      <w:rPr>
                        <w:sz w:val="21"/>
                        <w:szCs w:val="21"/>
                      </w:rPr>
                    </w:pPr>
                    <w:r w:rsidRPr="000B3696">
                      <w:rPr>
                        <w:sz w:val="21"/>
                        <w:szCs w:val="21"/>
                      </w:rPr>
                      <w:t>三、减值准备</w:t>
                    </w:r>
                  </w:p>
                </w:tc>
              </w:sdtContent>
            </w:sdt>
            <w:tc>
              <w:tcPr>
                <w:tcW w:w="1106" w:type="pct"/>
                <w:shd w:val="clear" w:color="auto" w:fill="auto"/>
              </w:tcPr>
              <w:p w:rsidR="002364CF" w:rsidRPr="000B3696" w:rsidRDefault="002364CF" w:rsidP="002364CF">
                <w:pPr>
                  <w:pStyle w:val="afffffffc"/>
                  <w:jc w:val="right"/>
                  <w:rPr>
                    <w:sz w:val="21"/>
                    <w:szCs w:val="21"/>
                  </w:rPr>
                </w:pPr>
              </w:p>
            </w:tc>
            <w:tc>
              <w:tcPr>
                <w:tcW w:w="602" w:type="pct"/>
                <w:shd w:val="clear" w:color="auto" w:fill="auto"/>
              </w:tcPr>
              <w:p w:rsidR="002364CF" w:rsidRPr="000B3696" w:rsidRDefault="002364CF" w:rsidP="002364CF">
                <w:pPr>
                  <w:pStyle w:val="afffffffc"/>
                  <w:jc w:val="right"/>
                  <w:rPr>
                    <w:sz w:val="21"/>
                    <w:szCs w:val="21"/>
                  </w:rPr>
                </w:pPr>
              </w:p>
            </w:tc>
            <w:tc>
              <w:tcPr>
                <w:tcW w:w="602" w:type="pct"/>
                <w:shd w:val="clear" w:color="auto" w:fill="auto"/>
              </w:tcPr>
              <w:p w:rsidR="002364CF" w:rsidRPr="000B3696" w:rsidRDefault="002364CF" w:rsidP="002364CF">
                <w:pPr>
                  <w:pStyle w:val="afffffffc"/>
                  <w:jc w:val="right"/>
                  <w:rPr>
                    <w:sz w:val="21"/>
                    <w:szCs w:val="21"/>
                  </w:rPr>
                </w:pPr>
              </w:p>
            </w:tc>
            <w:tc>
              <w:tcPr>
                <w:tcW w:w="1229" w:type="pct"/>
                <w:shd w:val="clear" w:color="auto" w:fill="auto"/>
              </w:tcPr>
              <w:p w:rsidR="002364CF" w:rsidRPr="000B3696" w:rsidRDefault="002364CF" w:rsidP="002364CF">
                <w:pPr>
                  <w:pStyle w:val="afffffffc"/>
                  <w:jc w:val="right"/>
                  <w:rPr>
                    <w:sz w:val="21"/>
                    <w:szCs w:val="21"/>
                  </w:rPr>
                </w:pPr>
              </w:p>
            </w:tc>
          </w:tr>
          <w:tr w:rsidR="002364CF" w:rsidRPr="000B3696" w:rsidTr="002364CF">
            <w:trPr>
              <w:trHeight w:val="340"/>
            </w:trPr>
            <w:sdt>
              <w:sdtPr>
                <w:rPr>
                  <w:sz w:val="21"/>
                  <w:szCs w:val="21"/>
                </w:rPr>
                <w:tag w:val="_PLD_d456d6b4542546f2b64c57daa1b24f6c"/>
                <w:id w:val="10738291"/>
                <w:lock w:val="sdtLocked"/>
              </w:sdtPr>
              <w:sdtContent>
                <w:tc>
                  <w:tcPr>
                    <w:tcW w:w="1448" w:type="pct"/>
                    <w:shd w:val="clear" w:color="auto" w:fill="auto"/>
                    <w:vAlign w:val="center"/>
                  </w:tcPr>
                  <w:p w:rsidR="002364CF" w:rsidRPr="000B3696" w:rsidRDefault="00BD4E73" w:rsidP="002364CF">
                    <w:pPr>
                      <w:pStyle w:val="afffffffc"/>
                      <w:ind w:firstLineChars="200" w:firstLine="420"/>
                      <w:rPr>
                        <w:sz w:val="21"/>
                        <w:szCs w:val="21"/>
                      </w:rPr>
                    </w:pPr>
                    <w:r w:rsidRPr="000B3696">
                      <w:rPr>
                        <w:rFonts w:hint="eastAsia"/>
                        <w:sz w:val="21"/>
                        <w:szCs w:val="21"/>
                      </w:rPr>
                      <w:t>1.期</w:t>
                    </w:r>
                    <w:r w:rsidRPr="000B3696">
                      <w:rPr>
                        <w:sz w:val="21"/>
                        <w:szCs w:val="21"/>
                      </w:rPr>
                      <w:t>初余额</w:t>
                    </w:r>
                  </w:p>
                </w:tc>
              </w:sdtContent>
            </w:sdt>
            <w:tc>
              <w:tcPr>
                <w:tcW w:w="1106" w:type="pct"/>
                <w:shd w:val="clear" w:color="auto" w:fill="auto"/>
              </w:tcPr>
              <w:p w:rsidR="002364CF" w:rsidRPr="000B3696" w:rsidRDefault="002364CF" w:rsidP="002364CF">
                <w:pPr>
                  <w:pStyle w:val="afffffffc"/>
                  <w:jc w:val="right"/>
                  <w:rPr>
                    <w:sz w:val="21"/>
                    <w:szCs w:val="21"/>
                  </w:rPr>
                </w:pPr>
              </w:p>
            </w:tc>
            <w:tc>
              <w:tcPr>
                <w:tcW w:w="602" w:type="pct"/>
                <w:shd w:val="clear" w:color="auto" w:fill="auto"/>
              </w:tcPr>
              <w:p w:rsidR="002364CF" w:rsidRPr="000B3696" w:rsidRDefault="002364CF" w:rsidP="002364CF">
                <w:pPr>
                  <w:pStyle w:val="afffffffc"/>
                  <w:jc w:val="right"/>
                  <w:rPr>
                    <w:sz w:val="21"/>
                    <w:szCs w:val="21"/>
                  </w:rPr>
                </w:pPr>
              </w:p>
            </w:tc>
            <w:tc>
              <w:tcPr>
                <w:tcW w:w="602" w:type="pct"/>
                <w:shd w:val="clear" w:color="auto" w:fill="auto"/>
              </w:tcPr>
              <w:p w:rsidR="002364CF" w:rsidRPr="000B3696" w:rsidRDefault="002364CF" w:rsidP="002364CF">
                <w:pPr>
                  <w:pStyle w:val="afffffffc"/>
                  <w:jc w:val="right"/>
                  <w:rPr>
                    <w:sz w:val="21"/>
                    <w:szCs w:val="21"/>
                  </w:rPr>
                </w:pPr>
              </w:p>
            </w:tc>
            <w:tc>
              <w:tcPr>
                <w:tcW w:w="1229" w:type="pct"/>
                <w:shd w:val="clear" w:color="auto" w:fill="auto"/>
              </w:tcPr>
              <w:p w:rsidR="002364CF" w:rsidRPr="000B3696" w:rsidRDefault="002364CF" w:rsidP="002364CF">
                <w:pPr>
                  <w:pStyle w:val="afffffffc"/>
                  <w:jc w:val="right"/>
                  <w:rPr>
                    <w:sz w:val="21"/>
                    <w:szCs w:val="21"/>
                  </w:rPr>
                </w:pPr>
              </w:p>
            </w:tc>
          </w:tr>
          <w:tr w:rsidR="002364CF" w:rsidRPr="000B3696" w:rsidTr="002364CF">
            <w:trPr>
              <w:trHeight w:val="340"/>
            </w:trPr>
            <w:sdt>
              <w:sdtPr>
                <w:rPr>
                  <w:sz w:val="21"/>
                  <w:szCs w:val="21"/>
                </w:rPr>
                <w:tag w:val="_PLD_e2857e7aebd8427e95c78e58c21c30a8"/>
                <w:id w:val="10738292"/>
                <w:lock w:val="sdtLocked"/>
              </w:sdtPr>
              <w:sdtContent>
                <w:tc>
                  <w:tcPr>
                    <w:tcW w:w="1448" w:type="pct"/>
                    <w:shd w:val="clear" w:color="auto" w:fill="auto"/>
                    <w:vAlign w:val="center"/>
                  </w:tcPr>
                  <w:p w:rsidR="002364CF" w:rsidRPr="000B3696" w:rsidRDefault="00BD4E73" w:rsidP="002364CF">
                    <w:pPr>
                      <w:pStyle w:val="afffffffc"/>
                      <w:ind w:firstLineChars="200" w:firstLine="420"/>
                      <w:rPr>
                        <w:sz w:val="21"/>
                        <w:szCs w:val="21"/>
                      </w:rPr>
                    </w:pPr>
                    <w:r w:rsidRPr="000B3696">
                      <w:rPr>
                        <w:sz w:val="21"/>
                        <w:szCs w:val="21"/>
                      </w:rPr>
                      <w:t>2.本期增加</w:t>
                    </w:r>
                    <w:r w:rsidRPr="000B3696">
                      <w:rPr>
                        <w:rFonts w:hint="eastAsia"/>
                        <w:sz w:val="21"/>
                        <w:szCs w:val="21"/>
                      </w:rPr>
                      <w:t>金额</w:t>
                    </w:r>
                  </w:p>
                </w:tc>
              </w:sdtContent>
            </w:sdt>
            <w:tc>
              <w:tcPr>
                <w:tcW w:w="1106" w:type="pct"/>
                <w:shd w:val="clear" w:color="auto" w:fill="auto"/>
              </w:tcPr>
              <w:p w:rsidR="002364CF" w:rsidRPr="000B3696" w:rsidRDefault="002364CF" w:rsidP="002364CF">
                <w:pPr>
                  <w:pStyle w:val="afffffffc"/>
                  <w:jc w:val="right"/>
                  <w:rPr>
                    <w:sz w:val="21"/>
                    <w:szCs w:val="21"/>
                  </w:rPr>
                </w:pPr>
              </w:p>
            </w:tc>
            <w:tc>
              <w:tcPr>
                <w:tcW w:w="602" w:type="pct"/>
                <w:shd w:val="clear" w:color="auto" w:fill="auto"/>
              </w:tcPr>
              <w:p w:rsidR="002364CF" w:rsidRPr="000B3696" w:rsidRDefault="002364CF" w:rsidP="002364CF">
                <w:pPr>
                  <w:pStyle w:val="afffffffc"/>
                  <w:jc w:val="right"/>
                  <w:rPr>
                    <w:sz w:val="21"/>
                    <w:szCs w:val="21"/>
                  </w:rPr>
                </w:pPr>
              </w:p>
            </w:tc>
            <w:tc>
              <w:tcPr>
                <w:tcW w:w="602" w:type="pct"/>
                <w:shd w:val="clear" w:color="auto" w:fill="auto"/>
              </w:tcPr>
              <w:p w:rsidR="002364CF" w:rsidRPr="000B3696" w:rsidRDefault="002364CF" w:rsidP="002364CF">
                <w:pPr>
                  <w:pStyle w:val="afffffffc"/>
                  <w:jc w:val="right"/>
                  <w:rPr>
                    <w:sz w:val="21"/>
                    <w:szCs w:val="21"/>
                  </w:rPr>
                </w:pPr>
              </w:p>
            </w:tc>
            <w:tc>
              <w:tcPr>
                <w:tcW w:w="1229" w:type="pct"/>
                <w:shd w:val="clear" w:color="auto" w:fill="auto"/>
              </w:tcPr>
              <w:p w:rsidR="002364CF" w:rsidRPr="000B3696" w:rsidRDefault="002364CF" w:rsidP="002364CF">
                <w:pPr>
                  <w:pStyle w:val="afffffffc"/>
                  <w:jc w:val="right"/>
                  <w:rPr>
                    <w:sz w:val="21"/>
                    <w:szCs w:val="21"/>
                  </w:rPr>
                </w:pPr>
              </w:p>
            </w:tc>
          </w:tr>
          <w:tr w:rsidR="002364CF" w:rsidRPr="000B3696" w:rsidTr="002364CF">
            <w:trPr>
              <w:trHeight w:val="340"/>
            </w:trPr>
            <w:sdt>
              <w:sdtPr>
                <w:rPr>
                  <w:sz w:val="21"/>
                  <w:szCs w:val="21"/>
                </w:rPr>
                <w:tag w:val="_PLD_7e845556cb2643f09ea62762907b48f4"/>
                <w:id w:val="10738293"/>
                <w:lock w:val="sdtLocked"/>
              </w:sdtPr>
              <w:sdtContent>
                <w:tc>
                  <w:tcPr>
                    <w:tcW w:w="1448" w:type="pct"/>
                    <w:shd w:val="clear" w:color="auto" w:fill="auto"/>
                    <w:vAlign w:val="center"/>
                  </w:tcPr>
                  <w:p w:rsidR="002364CF" w:rsidRPr="000B3696" w:rsidRDefault="00BD4E73" w:rsidP="002364CF">
                    <w:pPr>
                      <w:pStyle w:val="afffffffc"/>
                      <w:ind w:firstLineChars="300" w:firstLine="630"/>
                      <w:rPr>
                        <w:sz w:val="21"/>
                        <w:szCs w:val="21"/>
                      </w:rPr>
                    </w:pPr>
                    <w:r w:rsidRPr="000B3696">
                      <w:rPr>
                        <w:rFonts w:hint="eastAsia"/>
                        <w:sz w:val="21"/>
                        <w:szCs w:val="21"/>
                      </w:rPr>
                      <w:t>（1）</w:t>
                    </w:r>
                    <w:r w:rsidRPr="000B3696">
                      <w:rPr>
                        <w:sz w:val="21"/>
                        <w:szCs w:val="21"/>
                      </w:rPr>
                      <w:t>计提</w:t>
                    </w:r>
                  </w:p>
                </w:tc>
              </w:sdtContent>
            </w:sdt>
            <w:tc>
              <w:tcPr>
                <w:tcW w:w="1106" w:type="pct"/>
                <w:shd w:val="clear" w:color="auto" w:fill="auto"/>
              </w:tcPr>
              <w:p w:rsidR="002364CF" w:rsidRPr="000B3696" w:rsidRDefault="002364CF" w:rsidP="002364CF">
                <w:pPr>
                  <w:pStyle w:val="afffffffc"/>
                  <w:jc w:val="right"/>
                  <w:rPr>
                    <w:sz w:val="21"/>
                    <w:szCs w:val="21"/>
                  </w:rPr>
                </w:pPr>
              </w:p>
            </w:tc>
            <w:tc>
              <w:tcPr>
                <w:tcW w:w="602" w:type="pct"/>
                <w:shd w:val="clear" w:color="auto" w:fill="auto"/>
              </w:tcPr>
              <w:p w:rsidR="002364CF" w:rsidRPr="000B3696" w:rsidRDefault="002364CF" w:rsidP="002364CF">
                <w:pPr>
                  <w:pStyle w:val="afffffffc"/>
                  <w:jc w:val="right"/>
                  <w:rPr>
                    <w:sz w:val="21"/>
                    <w:szCs w:val="21"/>
                  </w:rPr>
                </w:pPr>
              </w:p>
            </w:tc>
            <w:tc>
              <w:tcPr>
                <w:tcW w:w="602" w:type="pct"/>
                <w:shd w:val="clear" w:color="auto" w:fill="auto"/>
              </w:tcPr>
              <w:p w:rsidR="002364CF" w:rsidRPr="000B3696" w:rsidRDefault="002364CF" w:rsidP="002364CF">
                <w:pPr>
                  <w:pStyle w:val="afffffffc"/>
                  <w:jc w:val="right"/>
                  <w:rPr>
                    <w:sz w:val="21"/>
                    <w:szCs w:val="21"/>
                  </w:rPr>
                </w:pPr>
              </w:p>
            </w:tc>
            <w:tc>
              <w:tcPr>
                <w:tcW w:w="1229" w:type="pct"/>
                <w:shd w:val="clear" w:color="auto" w:fill="auto"/>
              </w:tcPr>
              <w:p w:rsidR="002364CF" w:rsidRPr="000B3696" w:rsidRDefault="002364CF" w:rsidP="002364CF">
                <w:pPr>
                  <w:pStyle w:val="afffffffc"/>
                  <w:jc w:val="right"/>
                  <w:rPr>
                    <w:sz w:val="21"/>
                    <w:szCs w:val="21"/>
                  </w:rPr>
                </w:pPr>
              </w:p>
            </w:tc>
          </w:tr>
          <w:tr w:rsidR="002364CF" w:rsidRPr="000B3696" w:rsidTr="002364CF">
            <w:trPr>
              <w:trHeight w:val="340"/>
            </w:trPr>
            <w:sdt>
              <w:sdtPr>
                <w:rPr>
                  <w:sz w:val="21"/>
                  <w:szCs w:val="21"/>
                </w:rPr>
                <w:tag w:val="_PLD_82ae87c72cfb4360abe17ac07d374fa6"/>
                <w:id w:val="10738294"/>
                <w:lock w:val="sdtLocked"/>
              </w:sdtPr>
              <w:sdtContent>
                <w:tc>
                  <w:tcPr>
                    <w:tcW w:w="1448" w:type="pct"/>
                    <w:shd w:val="clear" w:color="auto" w:fill="auto"/>
                    <w:vAlign w:val="center"/>
                  </w:tcPr>
                  <w:p w:rsidR="002364CF" w:rsidRPr="000B3696" w:rsidRDefault="00BD4E73" w:rsidP="002364CF">
                    <w:pPr>
                      <w:pStyle w:val="afffffffc"/>
                      <w:ind w:firstLineChars="200" w:firstLine="420"/>
                      <w:rPr>
                        <w:sz w:val="21"/>
                        <w:szCs w:val="21"/>
                      </w:rPr>
                    </w:pPr>
                    <w:r w:rsidRPr="000B3696">
                      <w:rPr>
                        <w:rFonts w:hint="eastAsia"/>
                        <w:sz w:val="21"/>
                        <w:szCs w:val="21"/>
                      </w:rPr>
                      <w:t>3.</w:t>
                    </w:r>
                    <w:r w:rsidRPr="000B3696">
                      <w:rPr>
                        <w:sz w:val="21"/>
                        <w:szCs w:val="21"/>
                      </w:rPr>
                      <w:t>本期减少</w:t>
                    </w:r>
                    <w:r w:rsidRPr="000B3696">
                      <w:rPr>
                        <w:rFonts w:hint="eastAsia"/>
                        <w:sz w:val="21"/>
                        <w:szCs w:val="21"/>
                      </w:rPr>
                      <w:t>金额</w:t>
                    </w:r>
                  </w:p>
                </w:tc>
              </w:sdtContent>
            </w:sdt>
            <w:tc>
              <w:tcPr>
                <w:tcW w:w="1106" w:type="pct"/>
                <w:shd w:val="clear" w:color="auto" w:fill="auto"/>
              </w:tcPr>
              <w:p w:rsidR="002364CF" w:rsidRPr="000B3696" w:rsidRDefault="002364CF" w:rsidP="002364CF">
                <w:pPr>
                  <w:pStyle w:val="afffffffc"/>
                  <w:jc w:val="right"/>
                  <w:rPr>
                    <w:sz w:val="21"/>
                    <w:szCs w:val="21"/>
                  </w:rPr>
                </w:pPr>
              </w:p>
            </w:tc>
            <w:tc>
              <w:tcPr>
                <w:tcW w:w="602" w:type="pct"/>
                <w:shd w:val="clear" w:color="auto" w:fill="auto"/>
              </w:tcPr>
              <w:p w:rsidR="002364CF" w:rsidRPr="000B3696" w:rsidRDefault="002364CF" w:rsidP="002364CF">
                <w:pPr>
                  <w:pStyle w:val="afffffffc"/>
                  <w:jc w:val="right"/>
                  <w:rPr>
                    <w:sz w:val="21"/>
                    <w:szCs w:val="21"/>
                  </w:rPr>
                </w:pPr>
              </w:p>
            </w:tc>
            <w:tc>
              <w:tcPr>
                <w:tcW w:w="602" w:type="pct"/>
                <w:shd w:val="clear" w:color="auto" w:fill="auto"/>
              </w:tcPr>
              <w:p w:rsidR="002364CF" w:rsidRPr="000B3696" w:rsidRDefault="002364CF" w:rsidP="002364CF">
                <w:pPr>
                  <w:pStyle w:val="afffffffc"/>
                  <w:jc w:val="right"/>
                  <w:rPr>
                    <w:sz w:val="21"/>
                    <w:szCs w:val="21"/>
                  </w:rPr>
                </w:pPr>
              </w:p>
            </w:tc>
            <w:tc>
              <w:tcPr>
                <w:tcW w:w="1229" w:type="pct"/>
                <w:shd w:val="clear" w:color="auto" w:fill="auto"/>
              </w:tcPr>
              <w:p w:rsidR="002364CF" w:rsidRPr="000B3696" w:rsidRDefault="002364CF" w:rsidP="002364CF">
                <w:pPr>
                  <w:pStyle w:val="afffffffc"/>
                  <w:jc w:val="right"/>
                  <w:rPr>
                    <w:sz w:val="21"/>
                    <w:szCs w:val="21"/>
                  </w:rPr>
                </w:pPr>
              </w:p>
            </w:tc>
          </w:tr>
          <w:tr w:rsidR="002364CF" w:rsidRPr="000B3696" w:rsidTr="002364CF">
            <w:trPr>
              <w:trHeight w:val="340"/>
            </w:trPr>
            <w:sdt>
              <w:sdtPr>
                <w:rPr>
                  <w:sz w:val="21"/>
                  <w:szCs w:val="21"/>
                </w:rPr>
                <w:tag w:val="_PLD_4281f362df094494bb5ac71abc4524c7"/>
                <w:id w:val="10738295"/>
                <w:lock w:val="sdtLocked"/>
              </w:sdtPr>
              <w:sdtContent>
                <w:tc>
                  <w:tcPr>
                    <w:tcW w:w="1448" w:type="pct"/>
                    <w:shd w:val="clear" w:color="auto" w:fill="auto"/>
                    <w:vAlign w:val="center"/>
                  </w:tcPr>
                  <w:p w:rsidR="002364CF" w:rsidRPr="000B3696" w:rsidRDefault="00BD4E73" w:rsidP="002364CF">
                    <w:pPr>
                      <w:pStyle w:val="afffffffc"/>
                      <w:ind w:firstLineChars="300" w:firstLine="630"/>
                      <w:rPr>
                        <w:sz w:val="21"/>
                        <w:szCs w:val="21"/>
                      </w:rPr>
                    </w:pPr>
                    <w:r w:rsidRPr="000B3696">
                      <w:rPr>
                        <w:sz w:val="21"/>
                        <w:szCs w:val="21"/>
                      </w:rPr>
                      <w:t>(</w:t>
                    </w:r>
                    <w:r w:rsidRPr="000B3696">
                      <w:rPr>
                        <w:rFonts w:hint="eastAsia"/>
                        <w:sz w:val="21"/>
                        <w:szCs w:val="21"/>
                      </w:rPr>
                      <w:t>1</w:t>
                    </w:r>
                    <w:r w:rsidRPr="000B3696">
                      <w:rPr>
                        <w:sz w:val="21"/>
                        <w:szCs w:val="21"/>
                      </w:rPr>
                      <w:t>)</w:t>
                    </w:r>
                    <w:r w:rsidRPr="000B3696">
                      <w:rPr>
                        <w:rFonts w:hint="eastAsia"/>
                        <w:sz w:val="21"/>
                        <w:szCs w:val="21"/>
                      </w:rPr>
                      <w:t>处置</w:t>
                    </w:r>
                  </w:p>
                </w:tc>
              </w:sdtContent>
            </w:sdt>
            <w:tc>
              <w:tcPr>
                <w:tcW w:w="1106" w:type="pct"/>
                <w:shd w:val="clear" w:color="auto" w:fill="auto"/>
              </w:tcPr>
              <w:p w:rsidR="002364CF" w:rsidRPr="000B3696" w:rsidRDefault="002364CF" w:rsidP="002364CF">
                <w:pPr>
                  <w:pStyle w:val="afffffffc"/>
                  <w:jc w:val="right"/>
                  <w:rPr>
                    <w:sz w:val="21"/>
                    <w:szCs w:val="21"/>
                  </w:rPr>
                </w:pPr>
              </w:p>
            </w:tc>
            <w:tc>
              <w:tcPr>
                <w:tcW w:w="602" w:type="pct"/>
                <w:shd w:val="clear" w:color="auto" w:fill="auto"/>
              </w:tcPr>
              <w:p w:rsidR="002364CF" w:rsidRPr="000B3696" w:rsidRDefault="002364CF" w:rsidP="002364CF">
                <w:pPr>
                  <w:pStyle w:val="afffffffc"/>
                  <w:jc w:val="right"/>
                  <w:rPr>
                    <w:sz w:val="21"/>
                    <w:szCs w:val="21"/>
                  </w:rPr>
                </w:pPr>
              </w:p>
            </w:tc>
            <w:tc>
              <w:tcPr>
                <w:tcW w:w="602" w:type="pct"/>
                <w:shd w:val="clear" w:color="auto" w:fill="auto"/>
              </w:tcPr>
              <w:p w:rsidR="002364CF" w:rsidRPr="000B3696" w:rsidRDefault="002364CF" w:rsidP="002364CF">
                <w:pPr>
                  <w:pStyle w:val="afffffffc"/>
                  <w:jc w:val="right"/>
                  <w:rPr>
                    <w:sz w:val="21"/>
                    <w:szCs w:val="21"/>
                  </w:rPr>
                </w:pPr>
              </w:p>
            </w:tc>
            <w:tc>
              <w:tcPr>
                <w:tcW w:w="1229" w:type="pct"/>
                <w:shd w:val="clear" w:color="auto" w:fill="auto"/>
              </w:tcPr>
              <w:p w:rsidR="002364CF" w:rsidRPr="000B3696" w:rsidRDefault="002364CF" w:rsidP="002364CF">
                <w:pPr>
                  <w:pStyle w:val="afffffffc"/>
                  <w:jc w:val="right"/>
                  <w:rPr>
                    <w:sz w:val="21"/>
                    <w:szCs w:val="21"/>
                  </w:rPr>
                </w:pPr>
              </w:p>
            </w:tc>
          </w:tr>
          <w:tr w:rsidR="002364CF" w:rsidRPr="000B3696" w:rsidTr="002364CF">
            <w:trPr>
              <w:trHeight w:val="340"/>
            </w:trPr>
            <w:sdt>
              <w:sdtPr>
                <w:rPr>
                  <w:sz w:val="21"/>
                  <w:szCs w:val="21"/>
                </w:rPr>
                <w:tag w:val="_PLD_9428ef0f2bd34dc7821d00833f5252c1"/>
                <w:id w:val="10738296"/>
                <w:lock w:val="sdtLocked"/>
              </w:sdtPr>
              <w:sdtContent>
                <w:tc>
                  <w:tcPr>
                    <w:tcW w:w="1448" w:type="pct"/>
                    <w:shd w:val="clear" w:color="auto" w:fill="auto"/>
                    <w:vAlign w:val="center"/>
                  </w:tcPr>
                  <w:p w:rsidR="002364CF" w:rsidRPr="000B3696" w:rsidRDefault="00BD4E73" w:rsidP="002364CF">
                    <w:pPr>
                      <w:pStyle w:val="afffffffc"/>
                      <w:ind w:firstLineChars="200" w:firstLine="420"/>
                      <w:rPr>
                        <w:sz w:val="21"/>
                        <w:szCs w:val="21"/>
                      </w:rPr>
                    </w:pPr>
                    <w:r w:rsidRPr="000B3696">
                      <w:rPr>
                        <w:rFonts w:hint="eastAsia"/>
                        <w:sz w:val="21"/>
                        <w:szCs w:val="21"/>
                      </w:rPr>
                      <w:t>4.</w:t>
                    </w:r>
                    <w:r w:rsidRPr="000B3696">
                      <w:rPr>
                        <w:sz w:val="21"/>
                        <w:szCs w:val="21"/>
                      </w:rPr>
                      <w:t>期末余额</w:t>
                    </w:r>
                  </w:p>
                </w:tc>
              </w:sdtContent>
            </w:sdt>
            <w:tc>
              <w:tcPr>
                <w:tcW w:w="1106" w:type="pct"/>
                <w:shd w:val="clear" w:color="auto" w:fill="auto"/>
              </w:tcPr>
              <w:p w:rsidR="002364CF" w:rsidRPr="000B3696" w:rsidRDefault="002364CF" w:rsidP="002364CF">
                <w:pPr>
                  <w:pStyle w:val="afffffffc"/>
                  <w:jc w:val="right"/>
                  <w:rPr>
                    <w:sz w:val="21"/>
                    <w:szCs w:val="21"/>
                  </w:rPr>
                </w:pPr>
              </w:p>
            </w:tc>
            <w:tc>
              <w:tcPr>
                <w:tcW w:w="602" w:type="pct"/>
                <w:shd w:val="clear" w:color="auto" w:fill="auto"/>
              </w:tcPr>
              <w:p w:rsidR="002364CF" w:rsidRPr="000B3696" w:rsidRDefault="002364CF" w:rsidP="002364CF">
                <w:pPr>
                  <w:pStyle w:val="afffffffc"/>
                  <w:jc w:val="right"/>
                  <w:rPr>
                    <w:sz w:val="21"/>
                    <w:szCs w:val="21"/>
                  </w:rPr>
                </w:pPr>
              </w:p>
            </w:tc>
            <w:tc>
              <w:tcPr>
                <w:tcW w:w="602" w:type="pct"/>
                <w:shd w:val="clear" w:color="auto" w:fill="auto"/>
              </w:tcPr>
              <w:p w:rsidR="002364CF" w:rsidRPr="000B3696" w:rsidRDefault="002364CF" w:rsidP="002364CF">
                <w:pPr>
                  <w:pStyle w:val="afffffffc"/>
                  <w:jc w:val="right"/>
                  <w:rPr>
                    <w:sz w:val="21"/>
                    <w:szCs w:val="21"/>
                  </w:rPr>
                </w:pPr>
              </w:p>
            </w:tc>
            <w:tc>
              <w:tcPr>
                <w:tcW w:w="1229" w:type="pct"/>
                <w:shd w:val="clear" w:color="auto" w:fill="auto"/>
              </w:tcPr>
              <w:p w:rsidR="002364CF" w:rsidRPr="000B3696" w:rsidRDefault="002364CF" w:rsidP="002364CF">
                <w:pPr>
                  <w:pStyle w:val="afffffffc"/>
                  <w:jc w:val="right"/>
                  <w:rPr>
                    <w:sz w:val="21"/>
                    <w:szCs w:val="21"/>
                  </w:rPr>
                </w:pPr>
              </w:p>
            </w:tc>
          </w:tr>
          <w:tr w:rsidR="002364CF" w:rsidRPr="000B3696" w:rsidTr="002364CF">
            <w:trPr>
              <w:trHeight w:val="340"/>
            </w:trPr>
            <w:sdt>
              <w:sdtPr>
                <w:rPr>
                  <w:sz w:val="21"/>
                  <w:szCs w:val="21"/>
                </w:rPr>
                <w:tag w:val="_PLD_4b0672b3afec475f9c6133950914fc81"/>
                <w:id w:val="10738297"/>
                <w:lock w:val="sdtLocked"/>
              </w:sdtPr>
              <w:sdtContent>
                <w:tc>
                  <w:tcPr>
                    <w:tcW w:w="1448" w:type="pct"/>
                    <w:shd w:val="clear" w:color="auto" w:fill="auto"/>
                    <w:vAlign w:val="center"/>
                  </w:tcPr>
                  <w:p w:rsidR="002364CF" w:rsidRPr="000B3696" w:rsidRDefault="00BD4E73" w:rsidP="002364CF">
                    <w:pPr>
                      <w:pStyle w:val="afffffffc"/>
                      <w:rPr>
                        <w:sz w:val="21"/>
                        <w:szCs w:val="21"/>
                      </w:rPr>
                    </w:pPr>
                    <w:r w:rsidRPr="000B3696">
                      <w:rPr>
                        <w:sz w:val="21"/>
                        <w:szCs w:val="21"/>
                      </w:rPr>
                      <w:t>四、账面价值</w:t>
                    </w:r>
                  </w:p>
                </w:tc>
              </w:sdtContent>
            </w:sdt>
            <w:tc>
              <w:tcPr>
                <w:tcW w:w="1106" w:type="pct"/>
                <w:shd w:val="clear" w:color="auto" w:fill="auto"/>
              </w:tcPr>
              <w:p w:rsidR="002364CF" w:rsidRPr="000B3696" w:rsidRDefault="002364CF" w:rsidP="002364CF">
                <w:pPr>
                  <w:pStyle w:val="afffffffc"/>
                  <w:jc w:val="right"/>
                  <w:rPr>
                    <w:sz w:val="21"/>
                    <w:szCs w:val="21"/>
                  </w:rPr>
                </w:pPr>
              </w:p>
            </w:tc>
            <w:tc>
              <w:tcPr>
                <w:tcW w:w="602" w:type="pct"/>
                <w:shd w:val="clear" w:color="auto" w:fill="auto"/>
              </w:tcPr>
              <w:p w:rsidR="002364CF" w:rsidRPr="000B3696" w:rsidRDefault="002364CF" w:rsidP="002364CF">
                <w:pPr>
                  <w:pStyle w:val="afffffffc"/>
                  <w:jc w:val="right"/>
                  <w:rPr>
                    <w:sz w:val="21"/>
                    <w:szCs w:val="21"/>
                  </w:rPr>
                </w:pPr>
              </w:p>
            </w:tc>
            <w:tc>
              <w:tcPr>
                <w:tcW w:w="602" w:type="pct"/>
                <w:shd w:val="clear" w:color="auto" w:fill="auto"/>
              </w:tcPr>
              <w:p w:rsidR="002364CF" w:rsidRPr="000B3696" w:rsidRDefault="002364CF" w:rsidP="002364CF">
                <w:pPr>
                  <w:pStyle w:val="afffffffc"/>
                  <w:jc w:val="right"/>
                  <w:rPr>
                    <w:sz w:val="21"/>
                    <w:szCs w:val="21"/>
                  </w:rPr>
                </w:pPr>
              </w:p>
            </w:tc>
            <w:tc>
              <w:tcPr>
                <w:tcW w:w="1229" w:type="pct"/>
                <w:shd w:val="clear" w:color="auto" w:fill="auto"/>
              </w:tcPr>
              <w:p w:rsidR="002364CF" w:rsidRPr="000B3696" w:rsidRDefault="002364CF" w:rsidP="002364CF">
                <w:pPr>
                  <w:pStyle w:val="afffffffc"/>
                  <w:jc w:val="right"/>
                  <w:rPr>
                    <w:sz w:val="21"/>
                    <w:szCs w:val="21"/>
                  </w:rPr>
                </w:pPr>
              </w:p>
            </w:tc>
          </w:tr>
          <w:tr w:rsidR="002364CF" w:rsidRPr="000B3696" w:rsidTr="002364CF">
            <w:trPr>
              <w:trHeight w:val="340"/>
            </w:trPr>
            <w:sdt>
              <w:sdtPr>
                <w:rPr>
                  <w:sz w:val="21"/>
                  <w:szCs w:val="21"/>
                </w:rPr>
                <w:tag w:val="_PLD_1fc70ce7dba842249c5899f16f4ea2f4"/>
                <w:id w:val="10738298"/>
                <w:lock w:val="sdtLocked"/>
              </w:sdtPr>
              <w:sdtContent>
                <w:tc>
                  <w:tcPr>
                    <w:tcW w:w="1448" w:type="pct"/>
                    <w:shd w:val="clear" w:color="auto" w:fill="auto"/>
                    <w:vAlign w:val="center"/>
                  </w:tcPr>
                  <w:p w:rsidR="002364CF" w:rsidRPr="000B3696" w:rsidRDefault="00BD4E73" w:rsidP="002364CF">
                    <w:pPr>
                      <w:pStyle w:val="afffffffc"/>
                      <w:rPr>
                        <w:sz w:val="21"/>
                        <w:szCs w:val="21"/>
                      </w:rPr>
                    </w:pPr>
                    <w:r w:rsidRPr="000B3696">
                      <w:rPr>
                        <w:sz w:val="21"/>
                        <w:szCs w:val="21"/>
                      </w:rPr>
                      <w:t xml:space="preserve">    1.期末账面价值</w:t>
                    </w:r>
                  </w:p>
                </w:tc>
              </w:sdtContent>
            </w:sdt>
            <w:tc>
              <w:tcPr>
                <w:tcW w:w="1106" w:type="pct"/>
                <w:shd w:val="clear" w:color="auto" w:fill="auto"/>
              </w:tcPr>
              <w:p w:rsidR="002364CF" w:rsidRPr="000B3696" w:rsidRDefault="00BD4E73" w:rsidP="002364CF">
                <w:pPr>
                  <w:pStyle w:val="afffffffc"/>
                  <w:jc w:val="right"/>
                  <w:rPr>
                    <w:sz w:val="21"/>
                    <w:szCs w:val="21"/>
                  </w:rPr>
                </w:pPr>
                <w:r w:rsidRPr="000B3696">
                  <w:rPr>
                    <w:sz w:val="21"/>
                    <w:szCs w:val="21"/>
                  </w:rPr>
                  <w:t>24,220,446.55</w:t>
                </w:r>
              </w:p>
            </w:tc>
            <w:tc>
              <w:tcPr>
                <w:tcW w:w="602" w:type="pct"/>
                <w:shd w:val="clear" w:color="auto" w:fill="auto"/>
              </w:tcPr>
              <w:p w:rsidR="002364CF" w:rsidRPr="000B3696" w:rsidRDefault="00BD4E73" w:rsidP="002364CF">
                <w:pPr>
                  <w:pStyle w:val="afffffffc"/>
                  <w:jc w:val="right"/>
                  <w:rPr>
                    <w:sz w:val="21"/>
                    <w:szCs w:val="21"/>
                  </w:rPr>
                </w:pPr>
                <w:r w:rsidRPr="000B3696">
                  <w:rPr>
                    <w:sz w:val="21"/>
                    <w:szCs w:val="21"/>
                  </w:rPr>
                  <w:t>6,893,250.94</w:t>
                </w:r>
              </w:p>
            </w:tc>
            <w:tc>
              <w:tcPr>
                <w:tcW w:w="602" w:type="pct"/>
                <w:shd w:val="clear" w:color="auto" w:fill="auto"/>
              </w:tcPr>
              <w:p w:rsidR="002364CF" w:rsidRPr="000B3696" w:rsidRDefault="00BD4E73" w:rsidP="002364CF">
                <w:pPr>
                  <w:pStyle w:val="afffffffc"/>
                  <w:jc w:val="right"/>
                  <w:rPr>
                    <w:sz w:val="21"/>
                    <w:szCs w:val="21"/>
                  </w:rPr>
                </w:pPr>
                <w:r w:rsidRPr="000B3696">
                  <w:rPr>
                    <w:sz w:val="21"/>
                    <w:szCs w:val="21"/>
                  </w:rPr>
                  <w:t>3,086,666.80</w:t>
                </w:r>
              </w:p>
            </w:tc>
            <w:tc>
              <w:tcPr>
                <w:tcW w:w="1229" w:type="pct"/>
                <w:shd w:val="clear" w:color="auto" w:fill="auto"/>
              </w:tcPr>
              <w:p w:rsidR="002364CF" w:rsidRPr="000B3696" w:rsidRDefault="00BD4E73" w:rsidP="002364CF">
                <w:pPr>
                  <w:pStyle w:val="afffffffc"/>
                  <w:jc w:val="right"/>
                  <w:rPr>
                    <w:sz w:val="21"/>
                    <w:szCs w:val="21"/>
                  </w:rPr>
                </w:pPr>
                <w:r w:rsidRPr="000B3696">
                  <w:rPr>
                    <w:sz w:val="21"/>
                    <w:szCs w:val="21"/>
                  </w:rPr>
                  <w:t>34,200,364.29</w:t>
                </w:r>
              </w:p>
            </w:tc>
          </w:tr>
          <w:tr w:rsidR="002364CF" w:rsidRPr="000B3696" w:rsidTr="002364CF">
            <w:trPr>
              <w:trHeight w:val="340"/>
            </w:trPr>
            <w:sdt>
              <w:sdtPr>
                <w:rPr>
                  <w:sz w:val="21"/>
                  <w:szCs w:val="21"/>
                </w:rPr>
                <w:tag w:val="_PLD_b71bc5d491a34e85a1ce292ad355233a"/>
                <w:id w:val="10738299"/>
                <w:lock w:val="sdtLocked"/>
              </w:sdtPr>
              <w:sdtContent>
                <w:tc>
                  <w:tcPr>
                    <w:tcW w:w="1448" w:type="pct"/>
                    <w:shd w:val="clear" w:color="auto" w:fill="auto"/>
                    <w:vAlign w:val="center"/>
                  </w:tcPr>
                  <w:p w:rsidR="002364CF" w:rsidRPr="000B3696" w:rsidRDefault="00BD4E73" w:rsidP="002364CF">
                    <w:pPr>
                      <w:pStyle w:val="afffffffc"/>
                      <w:rPr>
                        <w:sz w:val="21"/>
                        <w:szCs w:val="21"/>
                      </w:rPr>
                    </w:pPr>
                    <w:r w:rsidRPr="000B3696">
                      <w:rPr>
                        <w:sz w:val="21"/>
                        <w:szCs w:val="21"/>
                      </w:rPr>
                      <w:t xml:space="preserve">    2.</w:t>
                    </w:r>
                    <w:r w:rsidRPr="000B3696">
                      <w:rPr>
                        <w:rFonts w:hint="eastAsia"/>
                        <w:sz w:val="21"/>
                        <w:szCs w:val="21"/>
                      </w:rPr>
                      <w:t>期初</w:t>
                    </w:r>
                    <w:r w:rsidRPr="000B3696">
                      <w:rPr>
                        <w:sz w:val="21"/>
                        <w:szCs w:val="21"/>
                      </w:rPr>
                      <w:t>账面价值</w:t>
                    </w:r>
                  </w:p>
                </w:tc>
              </w:sdtContent>
            </w:sdt>
            <w:tc>
              <w:tcPr>
                <w:tcW w:w="1106" w:type="pct"/>
                <w:shd w:val="clear" w:color="auto" w:fill="auto"/>
              </w:tcPr>
              <w:p w:rsidR="002364CF" w:rsidRPr="000B3696" w:rsidRDefault="00BD4E73" w:rsidP="002364CF">
                <w:pPr>
                  <w:pStyle w:val="afffffffc"/>
                  <w:jc w:val="right"/>
                  <w:rPr>
                    <w:sz w:val="21"/>
                    <w:szCs w:val="21"/>
                  </w:rPr>
                </w:pPr>
                <w:r w:rsidRPr="000B3696">
                  <w:rPr>
                    <w:sz w:val="21"/>
                    <w:szCs w:val="21"/>
                  </w:rPr>
                  <w:t>27,906,231.27</w:t>
                </w:r>
              </w:p>
            </w:tc>
            <w:tc>
              <w:tcPr>
                <w:tcW w:w="602" w:type="pct"/>
                <w:shd w:val="clear" w:color="auto" w:fill="auto"/>
              </w:tcPr>
              <w:p w:rsidR="002364CF" w:rsidRPr="000B3696" w:rsidRDefault="00BD4E73" w:rsidP="002364CF">
                <w:pPr>
                  <w:pStyle w:val="afffffffc"/>
                  <w:jc w:val="right"/>
                  <w:rPr>
                    <w:sz w:val="21"/>
                    <w:szCs w:val="21"/>
                  </w:rPr>
                </w:pPr>
                <w:r w:rsidRPr="000B3696">
                  <w:rPr>
                    <w:sz w:val="21"/>
                    <w:szCs w:val="21"/>
                  </w:rPr>
                  <w:t>4,184,944.33</w:t>
                </w:r>
              </w:p>
            </w:tc>
            <w:tc>
              <w:tcPr>
                <w:tcW w:w="602" w:type="pct"/>
                <w:shd w:val="clear" w:color="auto" w:fill="auto"/>
              </w:tcPr>
              <w:p w:rsidR="002364CF" w:rsidRPr="000B3696" w:rsidRDefault="00BD4E73" w:rsidP="002364CF">
                <w:pPr>
                  <w:pStyle w:val="afffffffc"/>
                  <w:jc w:val="right"/>
                  <w:rPr>
                    <w:sz w:val="21"/>
                    <w:szCs w:val="21"/>
                  </w:rPr>
                </w:pPr>
                <w:r w:rsidRPr="000B3696">
                  <w:rPr>
                    <w:sz w:val="21"/>
                    <w:szCs w:val="21"/>
                  </w:rPr>
                  <w:t>3,549,666.76</w:t>
                </w:r>
              </w:p>
            </w:tc>
            <w:tc>
              <w:tcPr>
                <w:tcW w:w="1229" w:type="pct"/>
                <w:shd w:val="clear" w:color="auto" w:fill="auto"/>
              </w:tcPr>
              <w:p w:rsidR="002364CF" w:rsidRPr="000B3696" w:rsidRDefault="00BD4E73" w:rsidP="002364CF">
                <w:pPr>
                  <w:pStyle w:val="afffffffc"/>
                  <w:jc w:val="right"/>
                  <w:rPr>
                    <w:sz w:val="21"/>
                    <w:szCs w:val="21"/>
                  </w:rPr>
                </w:pPr>
                <w:r w:rsidRPr="000B3696">
                  <w:rPr>
                    <w:sz w:val="21"/>
                    <w:szCs w:val="21"/>
                  </w:rPr>
                  <w:t>35,640,842.36</w:t>
                </w:r>
              </w:p>
            </w:tc>
          </w:tr>
        </w:tbl>
        <w:p w:rsidR="002364CF" w:rsidRPr="000B3696" w:rsidRDefault="002364CF">
          <w:pPr>
            <w:pStyle w:val="afffffffc"/>
            <w:rPr>
              <w:sz w:val="21"/>
              <w:szCs w:val="21"/>
            </w:rPr>
          </w:pPr>
        </w:p>
        <w:p w:rsidR="002364CF" w:rsidRPr="000B3696" w:rsidRDefault="00BD4E73" w:rsidP="002364CF">
          <w:pPr>
            <w:pStyle w:val="afffffffc"/>
            <w:tabs>
              <w:tab w:val="left" w:pos="1440"/>
              <w:tab w:val="left" w:pos="1620"/>
              <w:tab w:val="left" w:pos="1800"/>
            </w:tabs>
            <w:adjustRightInd w:val="0"/>
            <w:snapToGrid w:val="0"/>
            <w:spacing w:line="380" w:lineRule="exact"/>
            <w:rPr>
              <w:sz w:val="21"/>
              <w:szCs w:val="21"/>
            </w:rPr>
          </w:pPr>
          <w:r w:rsidRPr="000B3696">
            <w:rPr>
              <w:sz w:val="21"/>
              <w:szCs w:val="21"/>
            </w:rPr>
            <w:t>本期摊销额</w:t>
          </w:r>
          <w:r w:rsidRPr="000B3696">
            <w:rPr>
              <w:rFonts w:hint="eastAsia"/>
              <w:sz w:val="21"/>
              <w:szCs w:val="21"/>
            </w:rPr>
            <w:t>3,759,180.66</w:t>
          </w:r>
          <w:r w:rsidRPr="000B3696">
            <w:rPr>
              <w:sz w:val="21"/>
              <w:szCs w:val="21"/>
            </w:rPr>
            <w:t>元。</w:t>
          </w:r>
        </w:p>
        <w:p w:rsidR="002364CF" w:rsidRPr="00066814" w:rsidRDefault="006059E4">
          <w:pPr>
            <w:pStyle w:val="afffffffc"/>
            <w:snapToGrid w:val="0"/>
            <w:spacing w:line="240" w:lineRule="atLeast"/>
            <w:rPr>
              <w:sz w:val="21"/>
              <w:szCs w:val="21"/>
            </w:rPr>
          </w:pPr>
        </w:p>
      </w:sdtContent>
    </w:sdt>
    <w:sdt>
      <w:sdtPr>
        <w:rPr>
          <w:rFonts w:ascii="宋体" w:eastAsia="宋体" w:hAnsi="宋体" w:cs="宋体" w:hint="eastAsia"/>
          <w:b w:val="0"/>
          <w:bCs w:val="0"/>
          <w:kern w:val="0"/>
          <w:sz w:val="24"/>
          <w:szCs w:val="24"/>
        </w:rPr>
        <w:alias w:val="模块:未办妥产权证书的土地使用权情况："/>
        <w:tag w:val="_SEC_1b15a58332a3426ebeab40769f9c3df1"/>
        <w:id w:val="10738302"/>
        <w:lock w:val="sdtLocked"/>
        <w:placeholder>
          <w:docPart w:val="GBC22222222222222222222222222222"/>
        </w:placeholder>
      </w:sdtPr>
      <w:sdtEndPr>
        <w:rPr>
          <w:sz w:val="21"/>
          <w:szCs w:val="21"/>
        </w:rPr>
      </w:sdtEndPr>
      <w:sdtContent>
        <w:p w:rsidR="002364CF" w:rsidRPr="00FA6877" w:rsidRDefault="00BD4E73" w:rsidP="00BD4E73">
          <w:pPr>
            <w:pStyle w:val="affb"/>
            <w:numPr>
              <w:ilvl w:val="3"/>
              <w:numId w:val="86"/>
            </w:numPr>
            <w:ind w:left="426" w:hanging="426"/>
            <w:rPr>
              <w:sz w:val="21"/>
            </w:rPr>
          </w:pPr>
          <w:r w:rsidRPr="00FA6877">
            <w:rPr>
              <w:rFonts w:hint="eastAsia"/>
              <w:sz w:val="21"/>
            </w:rPr>
            <w:t>未办妥产权证书的土地使用权情况</w:t>
          </w:r>
        </w:p>
        <w:p w:rsidR="002364CF" w:rsidRPr="00C83506" w:rsidRDefault="006059E4" w:rsidP="002364CF">
          <w:pPr>
            <w:pStyle w:val="afffffffc"/>
            <w:rPr>
              <w:sz w:val="21"/>
              <w:szCs w:val="21"/>
            </w:rPr>
          </w:pPr>
          <w:sdt>
            <w:sdtPr>
              <w:alias w:val="是否适用：未办妥产权证书的土地使用权情况[双击切换]"/>
              <w:tag w:val="_GBC_62bb02d09b844cb69dfe16466ac211c9"/>
              <w:id w:val="10738301"/>
              <w:lock w:val="sdtLocked"/>
              <w:placeholder>
                <w:docPart w:val="GBC22222222222222222222222222222"/>
              </w:placeholder>
            </w:sdtPr>
            <w:sdtEndPr>
              <w:rPr>
                <w:sz w:val="21"/>
              </w:rPr>
            </w:sdtEndPr>
            <w:sdtContent>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sdtContent>
          </w:sdt>
        </w:p>
      </w:sdtContent>
    </w:sdt>
    <w:sdt>
      <w:sdtPr>
        <w:rPr>
          <w:sz w:val="21"/>
          <w:szCs w:val="21"/>
        </w:rPr>
        <w:alias w:val="模块:无形资产说明"/>
        <w:tag w:val="_SEC_eb6a679b93d847e9a41997ee579c0c0b"/>
        <w:id w:val="10738304"/>
        <w:lock w:val="sdtLocked"/>
        <w:placeholder>
          <w:docPart w:val="GBC22222222222222222222222222222"/>
        </w:placeholder>
      </w:sdtPr>
      <w:sdtContent>
        <w:p w:rsidR="002364CF" w:rsidRPr="00C83506" w:rsidRDefault="00BD4E73">
          <w:pPr>
            <w:pStyle w:val="afffffffc"/>
            <w:rPr>
              <w:sz w:val="21"/>
              <w:szCs w:val="21"/>
            </w:rPr>
          </w:pPr>
          <w:r w:rsidRPr="00C83506">
            <w:rPr>
              <w:rFonts w:hint="eastAsia"/>
              <w:sz w:val="21"/>
              <w:szCs w:val="21"/>
            </w:rPr>
            <w:t>其他说明：</w:t>
          </w:r>
        </w:p>
        <w:sdt>
          <w:sdtPr>
            <w:rPr>
              <w:sz w:val="21"/>
              <w:szCs w:val="21"/>
            </w:rPr>
            <w:alias w:val="是否适用：无形资产的说明[双击切换]"/>
            <w:tag w:val="_GBC_ff92654365f04f7ba71b01dd8af2f696"/>
            <w:id w:val="10738303"/>
            <w:lock w:val="sdtLocked"/>
            <w:placeholder>
              <w:docPart w:val="GBC22222222222222222222222222222"/>
            </w:placeholder>
          </w:sdt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C83506" w:rsidRDefault="006059E4">
          <w:pPr>
            <w:pStyle w:val="afffffffc"/>
            <w:snapToGrid w:val="0"/>
            <w:spacing w:line="240" w:lineRule="atLeast"/>
            <w:rPr>
              <w:sz w:val="21"/>
              <w:szCs w:val="21"/>
            </w:rPr>
          </w:pPr>
        </w:p>
      </w:sdtContent>
    </w:sdt>
    <w:sdt>
      <w:sdtPr>
        <w:rPr>
          <w:rFonts w:ascii="宋体" w:hAnsi="宋体" w:cs="宋体" w:hint="eastAsia"/>
          <w:b w:val="0"/>
          <w:bCs w:val="0"/>
          <w:kern w:val="0"/>
          <w:sz w:val="24"/>
          <w:szCs w:val="21"/>
        </w:rPr>
        <w:alias w:val="模块:公司开发项目支出"/>
        <w:tag w:val="_SEC_cf72b8a1a8b94a6db030e4d63349f86b"/>
        <w:id w:val="10738306"/>
        <w:lock w:val="sdtLocked"/>
        <w:placeholder>
          <w:docPart w:val="GBC22222222222222222222222222222"/>
        </w:placeholder>
      </w:sdtPr>
      <w:sdtEndPr>
        <w:rPr>
          <w:rFonts w:cstheme="minorBidi" w:hint="default"/>
          <w:kern w:val="2"/>
          <w:sz w:val="21"/>
        </w:rPr>
      </w:sdtEndPr>
      <w:sdtContent>
        <w:p w:rsidR="002364CF" w:rsidRPr="00FA6877" w:rsidRDefault="00BD4E73" w:rsidP="00BD4E73">
          <w:pPr>
            <w:pStyle w:val="affffffff"/>
            <w:numPr>
              <w:ilvl w:val="0"/>
              <w:numId w:val="73"/>
            </w:numPr>
            <w:tabs>
              <w:tab w:val="left" w:pos="504"/>
            </w:tabs>
            <w:rPr>
              <w:rFonts w:ascii="宋体" w:hAnsi="宋体"/>
              <w:kern w:val="0"/>
              <w:sz w:val="21"/>
              <w:szCs w:val="21"/>
            </w:rPr>
          </w:pPr>
          <w:r w:rsidRPr="00FA6877">
            <w:rPr>
              <w:rFonts w:ascii="宋体" w:hAnsi="宋体" w:hint="eastAsia"/>
              <w:sz w:val="21"/>
              <w:szCs w:val="21"/>
            </w:rPr>
            <w:t>开发</w:t>
          </w:r>
          <w:r w:rsidRPr="00FA6877">
            <w:rPr>
              <w:rFonts w:ascii="宋体" w:hAnsi="宋体" w:hint="eastAsia"/>
              <w:kern w:val="0"/>
              <w:sz w:val="21"/>
              <w:szCs w:val="21"/>
            </w:rPr>
            <w:t>支出</w:t>
          </w:r>
        </w:p>
        <w:sdt>
          <w:sdtPr>
            <w:alias w:val="是否适用：开发支出[双击切换]"/>
            <w:tag w:val="_GBC_ba9b0ed4b3c84b5a929932077b5d61e7"/>
            <w:id w:val="10738305"/>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snapToGrid w:val="0"/>
            <w:spacing w:line="240" w:lineRule="atLeast"/>
            <w:rPr>
              <w:sz w:val="21"/>
              <w:szCs w:val="21"/>
            </w:rPr>
          </w:pPr>
        </w:p>
      </w:sdtContent>
    </w:sdt>
    <w:sdt>
      <w:sdtPr>
        <w:rPr>
          <w:rFonts w:ascii="宋体" w:hAnsi="宋体" w:cs="宋体" w:hint="eastAsia"/>
          <w:b w:val="0"/>
          <w:bCs w:val="0"/>
          <w:kern w:val="0"/>
          <w:sz w:val="24"/>
          <w:szCs w:val="21"/>
        </w:rPr>
        <w:alias w:val="模块:商誉"/>
        <w:tag w:val="_SEC_c1b37e49b4784cd69e2bf4154039a71f"/>
        <w:id w:val="10738313"/>
        <w:lock w:val="sdtLocked"/>
        <w:placeholder>
          <w:docPart w:val="GBC22222222222222222222222222222"/>
        </w:placeholder>
      </w:sdtPr>
      <w:sdtEndPr>
        <w:rPr>
          <w:rFonts w:cstheme="minorBidi"/>
          <w:kern w:val="2"/>
          <w:sz w:val="21"/>
        </w:rPr>
      </w:sdtEndPr>
      <w:sdtContent>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商誉</w:t>
          </w:r>
        </w:p>
        <w:p w:rsidR="002364CF" w:rsidRPr="00FA6877" w:rsidRDefault="00BD4E73" w:rsidP="00BD4E73">
          <w:pPr>
            <w:pStyle w:val="affb"/>
            <w:numPr>
              <w:ilvl w:val="3"/>
              <w:numId w:val="87"/>
            </w:numPr>
            <w:ind w:left="426" w:hanging="426"/>
            <w:rPr>
              <w:sz w:val="21"/>
            </w:rPr>
          </w:pPr>
          <w:r w:rsidRPr="00FA6877">
            <w:rPr>
              <w:rFonts w:hint="eastAsia"/>
              <w:sz w:val="21"/>
            </w:rPr>
            <w:t>商誉账面原值</w:t>
          </w:r>
        </w:p>
        <w:sdt>
          <w:sdtPr>
            <w:alias w:val="是否适用：商誉账面原值[双击切换]"/>
            <w:tag w:val="_GBC_ef393f0687ab4747a43cd96895a18dcb"/>
            <w:id w:val="10738307"/>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FA6877" w:rsidRDefault="00BD4E73" w:rsidP="00BD4E73">
          <w:pPr>
            <w:pStyle w:val="affb"/>
            <w:numPr>
              <w:ilvl w:val="3"/>
              <w:numId w:val="87"/>
            </w:numPr>
            <w:ind w:left="426" w:hanging="426"/>
            <w:rPr>
              <w:sz w:val="21"/>
            </w:rPr>
          </w:pPr>
          <w:r w:rsidRPr="00FA6877">
            <w:rPr>
              <w:rFonts w:hint="eastAsia"/>
              <w:sz w:val="21"/>
            </w:rPr>
            <w:t>商誉减值准备</w:t>
          </w:r>
        </w:p>
        <w:sdt>
          <w:sdtPr>
            <w:alias w:val="是否适用：商誉减值准备[双击切换]"/>
            <w:tag w:val="_GBC_6da4c3df55cf453f9753bb7045db7e9c"/>
            <w:id w:val="10738308"/>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FA6877" w:rsidRDefault="00BD4E73" w:rsidP="00FA6877">
          <w:pPr>
            <w:pStyle w:val="affb"/>
            <w:numPr>
              <w:ilvl w:val="3"/>
              <w:numId w:val="87"/>
            </w:numPr>
            <w:ind w:left="424" w:hangingChars="201" w:hanging="424"/>
            <w:rPr>
              <w:sz w:val="21"/>
            </w:rPr>
          </w:pPr>
          <w:r w:rsidRPr="00FA6877">
            <w:rPr>
              <w:rFonts w:hint="eastAsia"/>
              <w:sz w:val="21"/>
            </w:rPr>
            <w:t>商誉所在资产组或资产组组合的相关信息</w:t>
          </w:r>
        </w:p>
        <w:sdt>
          <w:sdtPr>
            <w:alias w:val="是否适用：商誉所在资产组或资产组组合的相关信息[双击切换]"/>
            <w:tag w:val="_GBC_9f9bd4d9cf084d4594694aa545981d14"/>
            <w:id w:val="10738309"/>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2364CF">
          <w:pPr>
            <w:pStyle w:val="afffffffc"/>
            <w:rPr>
              <w:sz w:val="21"/>
            </w:rPr>
          </w:pPr>
        </w:p>
        <w:p w:rsidR="002364CF" w:rsidRPr="00FA6877" w:rsidRDefault="00BD4E73" w:rsidP="00FA6877">
          <w:pPr>
            <w:pStyle w:val="affb"/>
            <w:numPr>
              <w:ilvl w:val="3"/>
              <w:numId w:val="87"/>
            </w:numPr>
            <w:ind w:left="424" w:hangingChars="201" w:hanging="424"/>
            <w:rPr>
              <w:sz w:val="21"/>
            </w:rPr>
          </w:pPr>
          <w:r w:rsidRPr="00FA6877">
            <w:rPr>
              <w:rFonts w:hint="eastAsia"/>
              <w:sz w:val="21"/>
            </w:rPr>
            <w:t>说明商誉减值测试过程、关键参数（例如预计未来现金流量现值时的预测期增长率、稳定期增长率、利润率、折现率、预测期等，如适用）及商誉减值损失的确认方法</w:t>
          </w:r>
        </w:p>
        <w:sdt>
          <w:sdtPr>
            <w:alias w:val="是否适用：说明商誉减值测试过程、参数及商誉减值损失的确认方法[双击切换]"/>
            <w:tag w:val="_GBC_538215f0e019491d8a00405b6ad9554f"/>
            <w:id w:val="10738310"/>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2364CF">
          <w:pPr>
            <w:pStyle w:val="afffffffc"/>
            <w:rPr>
              <w:sz w:val="21"/>
              <w:szCs w:val="21"/>
            </w:rPr>
          </w:pPr>
        </w:p>
        <w:p w:rsidR="002364CF" w:rsidRPr="00FA6877" w:rsidRDefault="00BD4E73" w:rsidP="00BD4E73">
          <w:pPr>
            <w:pStyle w:val="affb"/>
            <w:numPr>
              <w:ilvl w:val="3"/>
              <w:numId w:val="87"/>
            </w:numPr>
            <w:ind w:left="426" w:hanging="426"/>
            <w:rPr>
              <w:sz w:val="21"/>
              <w:szCs w:val="21"/>
            </w:rPr>
          </w:pPr>
          <w:r w:rsidRPr="00FA6877">
            <w:rPr>
              <w:rFonts w:hint="eastAsia"/>
              <w:sz w:val="21"/>
              <w:szCs w:val="21"/>
            </w:rPr>
            <w:t>商誉减值测试的影响</w:t>
          </w:r>
        </w:p>
        <w:sdt>
          <w:sdtPr>
            <w:rPr>
              <w:szCs w:val="21"/>
            </w:rPr>
            <w:alias w:val="是否适用：商誉减值测试的影响[双击切换]"/>
            <w:tag w:val="_GBC_6e248399119945f99696928d9d08c459"/>
            <w:id w:val="10738311"/>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C83506" w:rsidRDefault="002364CF">
          <w:pPr>
            <w:pStyle w:val="afffffffc"/>
            <w:rPr>
              <w:sz w:val="21"/>
              <w:szCs w:val="21"/>
            </w:rPr>
          </w:pPr>
        </w:p>
        <w:p w:rsidR="002364CF" w:rsidRPr="00C83506" w:rsidRDefault="00BD4E73">
          <w:pPr>
            <w:pStyle w:val="afffffffc"/>
            <w:rPr>
              <w:sz w:val="21"/>
            </w:rPr>
          </w:pPr>
          <w:r w:rsidRPr="00C83506">
            <w:rPr>
              <w:rFonts w:hint="eastAsia"/>
              <w:sz w:val="21"/>
            </w:rPr>
            <w:t>其他说明</w:t>
          </w:r>
        </w:p>
        <w:sdt>
          <w:sdtPr>
            <w:rPr>
              <w:sz w:val="21"/>
            </w:rPr>
            <w:alias w:val="是否适用：商誉其他需要说明的事项[双击切换]"/>
            <w:tag w:val="_GBC_99f8ebd0cb464294bea4051ad19cf581"/>
            <w:id w:val="10738312"/>
            <w:lock w:val="sdtLocked"/>
            <w:placeholder>
              <w:docPart w:val="GBC22222222222222222222222222222"/>
            </w:placeholder>
          </w:sdt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snapToGrid w:val="0"/>
            <w:spacing w:line="240" w:lineRule="atLeast"/>
            <w:rPr>
              <w:rFonts w:cstheme="minorBidi"/>
              <w:kern w:val="2"/>
              <w:sz w:val="21"/>
              <w:szCs w:val="21"/>
            </w:rPr>
          </w:pPr>
        </w:p>
      </w:sdtContent>
    </w:sdt>
    <w:sdt>
      <w:sdtPr>
        <w:rPr>
          <w:rFonts w:ascii="宋体" w:hAnsi="宋体" w:cs="宋体" w:hint="eastAsia"/>
          <w:b w:val="0"/>
          <w:bCs w:val="0"/>
          <w:kern w:val="0"/>
          <w:sz w:val="24"/>
          <w:szCs w:val="21"/>
        </w:rPr>
        <w:alias w:val="模块:长期待摊费用"/>
        <w:tag w:val="_SEC_a4ccbe4057b4410cb2b998d6b11165cd"/>
        <w:id w:val="10738325"/>
        <w:lock w:val="sdtLocked"/>
        <w:placeholder>
          <w:docPart w:val="GBC22222222222222222222222222222"/>
        </w:placeholder>
      </w:sdtPr>
      <w:sdtEndPr>
        <w:rPr>
          <w:rFonts w:cstheme="minorBidi" w:hint="default"/>
          <w:kern w:val="2"/>
          <w:sz w:val="21"/>
        </w:rPr>
      </w:sdtEndPr>
      <w:sdtContent>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长期待摊费用</w:t>
          </w:r>
        </w:p>
        <w:sdt>
          <w:sdtPr>
            <w:alias w:val="是否适用：长期待摊费用[双击切换]"/>
            <w:tag w:val="_GBC_cbcb541b65cd4be6b93f357c0fdd9f09"/>
            <w:id w:val="10738314"/>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B3696" w:rsidRDefault="00BD4E73">
          <w:pPr>
            <w:pStyle w:val="afffffffc"/>
            <w:jc w:val="right"/>
            <w:rPr>
              <w:sz w:val="21"/>
              <w:szCs w:val="21"/>
            </w:rPr>
          </w:pPr>
          <w:r w:rsidRPr="000B3696">
            <w:rPr>
              <w:rFonts w:hint="eastAsia"/>
              <w:sz w:val="21"/>
              <w:szCs w:val="21"/>
            </w:rPr>
            <w:lastRenderedPageBreak/>
            <w:t>单位：</w:t>
          </w:r>
          <w:sdt>
            <w:sdtPr>
              <w:rPr>
                <w:rFonts w:hint="eastAsia"/>
                <w:sz w:val="21"/>
                <w:szCs w:val="21"/>
              </w:rPr>
              <w:alias w:val="单位：财务附注：长期待摊费用"/>
              <w:tag w:val="_GBC_bcda40ca2da04d5da4a9e3293430f9ac"/>
              <w:id w:val="107383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sz w:val="21"/>
                  <w:szCs w:val="21"/>
                </w:rPr>
                <w:t>元</w:t>
              </w:r>
            </w:sdtContent>
          </w:sdt>
          <w:r w:rsidRPr="000B3696">
            <w:rPr>
              <w:rFonts w:hint="eastAsia"/>
              <w:sz w:val="21"/>
              <w:szCs w:val="21"/>
            </w:rPr>
            <w:t xml:space="preserve">  币种：</w:t>
          </w:r>
          <w:sdt>
            <w:sdtPr>
              <w:rPr>
                <w:rFonts w:hint="eastAsia"/>
                <w:sz w:val="21"/>
                <w:szCs w:val="21"/>
              </w:rPr>
              <w:alias w:val="币种：财务附注：长期待摊费用"/>
              <w:tag w:val="_GBC_45bcea706579408d8f2a7cd4ab5ef115"/>
              <w:id w:val="107383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5"/>
            <w:tblW w:w="5000" w:type="pct"/>
            <w:tblLook w:val="0000"/>
          </w:tblPr>
          <w:tblGrid>
            <w:gridCol w:w="1326"/>
            <w:gridCol w:w="1581"/>
            <w:gridCol w:w="1581"/>
            <w:gridCol w:w="1581"/>
            <w:gridCol w:w="1399"/>
            <w:gridCol w:w="1581"/>
          </w:tblGrid>
          <w:tr w:rsidR="002364CF" w:rsidRPr="000B3696" w:rsidTr="002364CF">
            <w:sdt>
              <w:sdtPr>
                <w:rPr>
                  <w:sz w:val="21"/>
                  <w:szCs w:val="21"/>
                </w:rPr>
                <w:tag w:val="_PLD_d70e367624f544f28430d4fa9dc10540"/>
                <w:id w:val="10738317"/>
                <w:lock w:val="sdtLocked"/>
              </w:sdtPr>
              <w:sdtContent>
                <w:tc>
                  <w:tcPr>
                    <w:tcW w:w="733" w:type="pct"/>
                  </w:tcPr>
                  <w:p w:rsidR="002364CF" w:rsidRPr="000B3696" w:rsidRDefault="00BD4E73" w:rsidP="002364CF">
                    <w:pPr>
                      <w:pStyle w:val="afffffffc"/>
                      <w:jc w:val="center"/>
                      <w:rPr>
                        <w:sz w:val="21"/>
                        <w:szCs w:val="21"/>
                      </w:rPr>
                    </w:pPr>
                    <w:r w:rsidRPr="000B3696">
                      <w:rPr>
                        <w:rFonts w:hint="eastAsia"/>
                        <w:sz w:val="21"/>
                        <w:szCs w:val="21"/>
                      </w:rPr>
                      <w:t>项目</w:t>
                    </w:r>
                  </w:p>
                </w:tc>
              </w:sdtContent>
            </w:sdt>
            <w:sdt>
              <w:sdtPr>
                <w:rPr>
                  <w:sz w:val="21"/>
                  <w:szCs w:val="21"/>
                </w:rPr>
                <w:tag w:val="_PLD_e9e93178bf6e4ae6b25e934d80cadf90"/>
                <w:id w:val="10738318"/>
                <w:lock w:val="sdtLocked"/>
              </w:sdtPr>
              <w:sdtContent>
                <w:tc>
                  <w:tcPr>
                    <w:tcW w:w="874" w:type="pct"/>
                  </w:tcPr>
                  <w:p w:rsidR="002364CF" w:rsidRPr="000B3696" w:rsidRDefault="00BD4E73" w:rsidP="002364CF">
                    <w:pPr>
                      <w:pStyle w:val="afffffffc"/>
                      <w:jc w:val="center"/>
                      <w:rPr>
                        <w:sz w:val="21"/>
                        <w:szCs w:val="21"/>
                      </w:rPr>
                    </w:pPr>
                    <w:r w:rsidRPr="000B3696">
                      <w:rPr>
                        <w:rFonts w:hint="eastAsia"/>
                        <w:sz w:val="21"/>
                        <w:szCs w:val="21"/>
                      </w:rPr>
                      <w:t>期初余额</w:t>
                    </w:r>
                  </w:p>
                </w:tc>
              </w:sdtContent>
            </w:sdt>
            <w:sdt>
              <w:sdtPr>
                <w:rPr>
                  <w:sz w:val="21"/>
                  <w:szCs w:val="21"/>
                </w:rPr>
                <w:tag w:val="_PLD_b0304019406b49bba87fd5d26e9e77a3"/>
                <w:id w:val="10738319"/>
                <w:lock w:val="sdtLocked"/>
              </w:sdtPr>
              <w:sdtContent>
                <w:tc>
                  <w:tcPr>
                    <w:tcW w:w="874" w:type="pct"/>
                  </w:tcPr>
                  <w:p w:rsidR="002364CF" w:rsidRPr="000B3696" w:rsidRDefault="00BD4E73" w:rsidP="002364CF">
                    <w:pPr>
                      <w:pStyle w:val="afffffffc"/>
                      <w:jc w:val="center"/>
                      <w:rPr>
                        <w:sz w:val="21"/>
                        <w:szCs w:val="21"/>
                      </w:rPr>
                    </w:pPr>
                    <w:r w:rsidRPr="000B3696">
                      <w:rPr>
                        <w:rFonts w:hint="eastAsia"/>
                        <w:sz w:val="21"/>
                        <w:szCs w:val="21"/>
                      </w:rPr>
                      <w:t>本期增加金额</w:t>
                    </w:r>
                  </w:p>
                </w:tc>
              </w:sdtContent>
            </w:sdt>
            <w:sdt>
              <w:sdtPr>
                <w:rPr>
                  <w:sz w:val="21"/>
                  <w:szCs w:val="21"/>
                </w:rPr>
                <w:tag w:val="_PLD_e1350bea96cf4f45a6200cab08f11722"/>
                <w:id w:val="10738320"/>
                <w:lock w:val="sdtLocked"/>
              </w:sdtPr>
              <w:sdtContent>
                <w:tc>
                  <w:tcPr>
                    <w:tcW w:w="874" w:type="pct"/>
                  </w:tcPr>
                  <w:p w:rsidR="002364CF" w:rsidRPr="000B3696" w:rsidRDefault="00BD4E73" w:rsidP="002364CF">
                    <w:pPr>
                      <w:pStyle w:val="afffffffc"/>
                      <w:jc w:val="center"/>
                      <w:rPr>
                        <w:sz w:val="21"/>
                        <w:szCs w:val="21"/>
                      </w:rPr>
                    </w:pPr>
                    <w:r w:rsidRPr="000B3696">
                      <w:rPr>
                        <w:rFonts w:hint="eastAsia"/>
                        <w:sz w:val="21"/>
                        <w:szCs w:val="21"/>
                      </w:rPr>
                      <w:t>本期摊销金额</w:t>
                    </w:r>
                  </w:p>
                </w:tc>
              </w:sdtContent>
            </w:sdt>
            <w:sdt>
              <w:sdtPr>
                <w:rPr>
                  <w:sz w:val="21"/>
                  <w:szCs w:val="21"/>
                </w:rPr>
                <w:tag w:val="_PLD_dd7c0d5ab3334691b3e0047d34ecb634"/>
                <w:id w:val="10738321"/>
                <w:lock w:val="sdtLocked"/>
              </w:sdtPr>
              <w:sdtContent>
                <w:tc>
                  <w:tcPr>
                    <w:tcW w:w="773" w:type="pct"/>
                  </w:tcPr>
                  <w:p w:rsidR="002364CF" w:rsidRPr="000B3696" w:rsidRDefault="00BD4E73" w:rsidP="002364CF">
                    <w:pPr>
                      <w:pStyle w:val="afffffffc"/>
                      <w:jc w:val="center"/>
                      <w:rPr>
                        <w:sz w:val="21"/>
                        <w:szCs w:val="21"/>
                      </w:rPr>
                    </w:pPr>
                    <w:r w:rsidRPr="000B3696">
                      <w:rPr>
                        <w:rFonts w:hint="eastAsia"/>
                        <w:sz w:val="21"/>
                        <w:szCs w:val="21"/>
                      </w:rPr>
                      <w:t>其他减少金额</w:t>
                    </w:r>
                  </w:p>
                </w:tc>
              </w:sdtContent>
            </w:sdt>
            <w:sdt>
              <w:sdtPr>
                <w:rPr>
                  <w:sz w:val="21"/>
                  <w:szCs w:val="21"/>
                </w:rPr>
                <w:tag w:val="_PLD_3ab32d124e7942f1b1f82c0287c9220f"/>
                <w:id w:val="10738322"/>
                <w:lock w:val="sdtLocked"/>
              </w:sdtPr>
              <w:sdtContent>
                <w:tc>
                  <w:tcPr>
                    <w:tcW w:w="874" w:type="pct"/>
                  </w:tcPr>
                  <w:p w:rsidR="002364CF" w:rsidRPr="000B3696" w:rsidRDefault="00BD4E73" w:rsidP="002364CF">
                    <w:pPr>
                      <w:pStyle w:val="afffffffc"/>
                      <w:jc w:val="center"/>
                      <w:rPr>
                        <w:sz w:val="21"/>
                        <w:szCs w:val="21"/>
                      </w:rPr>
                    </w:pPr>
                    <w:r w:rsidRPr="000B3696">
                      <w:rPr>
                        <w:rFonts w:hint="eastAsia"/>
                        <w:sz w:val="21"/>
                        <w:szCs w:val="21"/>
                      </w:rPr>
                      <w:t>期末余额</w:t>
                    </w:r>
                  </w:p>
                </w:tc>
              </w:sdtContent>
            </w:sdt>
          </w:tr>
          <w:sdt>
            <w:sdtPr>
              <w:rPr>
                <w:rFonts w:asciiTheme="minorHAnsi" w:eastAsiaTheme="minorEastAsia" w:hAnsiTheme="minorHAnsi" w:cstheme="minorBidi" w:hint="eastAsia"/>
                <w:kern w:val="2"/>
                <w:sz w:val="21"/>
                <w:szCs w:val="21"/>
              </w:rPr>
              <w:alias w:val="长期待摊费用明细"/>
              <w:tag w:val="_TUP_969d22a473614010ab4861b5a43a6426"/>
              <w:id w:val="10738323"/>
              <w:lock w:val="sdtLocked"/>
            </w:sdtPr>
            <w:sdtContent>
              <w:tr w:rsidR="002364CF" w:rsidRPr="000B3696" w:rsidTr="002364CF">
                <w:tc>
                  <w:tcPr>
                    <w:tcW w:w="733" w:type="pct"/>
                  </w:tcPr>
                  <w:p w:rsidR="002364CF" w:rsidRPr="000B3696" w:rsidRDefault="00BD4E73" w:rsidP="002364CF">
                    <w:pPr>
                      <w:pStyle w:val="afffffffc"/>
                      <w:rPr>
                        <w:sz w:val="21"/>
                        <w:szCs w:val="21"/>
                      </w:rPr>
                    </w:pPr>
                    <w:r w:rsidRPr="000B3696">
                      <w:rPr>
                        <w:sz w:val="21"/>
                        <w:szCs w:val="21"/>
                      </w:rPr>
                      <w:t>门店装修费</w:t>
                    </w:r>
                  </w:p>
                </w:tc>
                <w:tc>
                  <w:tcPr>
                    <w:tcW w:w="874" w:type="pct"/>
                  </w:tcPr>
                  <w:p w:rsidR="002364CF" w:rsidRPr="000B3696" w:rsidRDefault="00BD4E73" w:rsidP="002364CF">
                    <w:pPr>
                      <w:pStyle w:val="afffffffc"/>
                      <w:jc w:val="right"/>
                      <w:rPr>
                        <w:sz w:val="21"/>
                        <w:szCs w:val="21"/>
                      </w:rPr>
                    </w:pPr>
                    <w:r w:rsidRPr="000B3696">
                      <w:rPr>
                        <w:sz w:val="21"/>
                        <w:szCs w:val="21"/>
                      </w:rPr>
                      <w:t>28,284,636.67</w:t>
                    </w:r>
                  </w:p>
                </w:tc>
                <w:tc>
                  <w:tcPr>
                    <w:tcW w:w="874" w:type="pct"/>
                  </w:tcPr>
                  <w:p w:rsidR="002364CF" w:rsidRPr="000B3696" w:rsidRDefault="00BD4E73" w:rsidP="002364CF">
                    <w:pPr>
                      <w:pStyle w:val="afffffffc"/>
                      <w:jc w:val="right"/>
                      <w:rPr>
                        <w:sz w:val="21"/>
                        <w:szCs w:val="21"/>
                      </w:rPr>
                    </w:pPr>
                    <w:r w:rsidRPr="000B3696">
                      <w:rPr>
                        <w:sz w:val="21"/>
                        <w:szCs w:val="21"/>
                      </w:rPr>
                      <w:t>32,966,311.80</w:t>
                    </w:r>
                  </w:p>
                </w:tc>
                <w:tc>
                  <w:tcPr>
                    <w:tcW w:w="874" w:type="pct"/>
                  </w:tcPr>
                  <w:p w:rsidR="002364CF" w:rsidRPr="000B3696" w:rsidRDefault="00BD4E73" w:rsidP="002364CF">
                    <w:pPr>
                      <w:pStyle w:val="afffffffc"/>
                      <w:jc w:val="right"/>
                      <w:rPr>
                        <w:sz w:val="21"/>
                        <w:szCs w:val="21"/>
                      </w:rPr>
                    </w:pPr>
                    <w:r w:rsidRPr="000B3696">
                      <w:rPr>
                        <w:sz w:val="21"/>
                        <w:szCs w:val="21"/>
                      </w:rPr>
                      <w:t>26,074,773.95</w:t>
                    </w:r>
                  </w:p>
                </w:tc>
                <w:tc>
                  <w:tcPr>
                    <w:tcW w:w="773" w:type="pct"/>
                  </w:tcPr>
                  <w:p w:rsidR="002364CF" w:rsidRPr="000B3696" w:rsidRDefault="002364CF" w:rsidP="002364CF">
                    <w:pPr>
                      <w:pStyle w:val="afffffffc"/>
                      <w:jc w:val="right"/>
                      <w:rPr>
                        <w:sz w:val="21"/>
                        <w:szCs w:val="21"/>
                      </w:rPr>
                    </w:pPr>
                  </w:p>
                </w:tc>
                <w:tc>
                  <w:tcPr>
                    <w:tcW w:w="874" w:type="pct"/>
                  </w:tcPr>
                  <w:p w:rsidR="002364CF" w:rsidRPr="000B3696" w:rsidRDefault="00BD4E73" w:rsidP="002364CF">
                    <w:pPr>
                      <w:pStyle w:val="afffffffc"/>
                      <w:jc w:val="right"/>
                      <w:rPr>
                        <w:sz w:val="21"/>
                        <w:szCs w:val="21"/>
                      </w:rPr>
                    </w:pPr>
                    <w:r w:rsidRPr="000B3696">
                      <w:rPr>
                        <w:sz w:val="21"/>
                        <w:szCs w:val="21"/>
                      </w:rPr>
                      <w:t>35,176,174.52</w:t>
                    </w:r>
                  </w:p>
                </w:tc>
              </w:tr>
            </w:sdtContent>
          </w:sdt>
          <w:tr w:rsidR="002364CF" w:rsidRPr="000B3696" w:rsidTr="002364CF">
            <w:sdt>
              <w:sdtPr>
                <w:rPr>
                  <w:sz w:val="21"/>
                  <w:szCs w:val="21"/>
                </w:rPr>
                <w:tag w:val="_PLD_e85142c73eaf41d992f4f52a1502d9a8"/>
                <w:id w:val="10738324"/>
                <w:lock w:val="sdtLocked"/>
              </w:sdtPr>
              <w:sdtContent>
                <w:tc>
                  <w:tcPr>
                    <w:tcW w:w="733" w:type="pct"/>
                  </w:tcPr>
                  <w:p w:rsidR="002364CF" w:rsidRPr="000B3696" w:rsidRDefault="00BD4E73" w:rsidP="002364CF">
                    <w:pPr>
                      <w:pStyle w:val="afffffffc"/>
                      <w:jc w:val="center"/>
                      <w:rPr>
                        <w:sz w:val="21"/>
                        <w:szCs w:val="21"/>
                      </w:rPr>
                    </w:pPr>
                    <w:r w:rsidRPr="000B3696">
                      <w:rPr>
                        <w:rFonts w:hint="eastAsia"/>
                        <w:sz w:val="21"/>
                        <w:szCs w:val="21"/>
                      </w:rPr>
                      <w:t>合计</w:t>
                    </w:r>
                  </w:p>
                </w:tc>
              </w:sdtContent>
            </w:sdt>
            <w:tc>
              <w:tcPr>
                <w:tcW w:w="874" w:type="pct"/>
              </w:tcPr>
              <w:p w:rsidR="002364CF" w:rsidRPr="000B3696" w:rsidRDefault="00BD4E73" w:rsidP="002364CF">
                <w:pPr>
                  <w:pStyle w:val="afffffffc"/>
                  <w:jc w:val="right"/>
                  <w:rPr>
                    <w:sz w:val="21"/>
                    <w:szCs w:val="21"/>
                  </w:rPr>
                </w:pPr>
                <w:r w:rsidRPr="000B3696">
                  <w:rPr>
                    <w:sz w:val="21"/>
                    <w:szCs w:val="21"/>
                  </w:rPr>
                  <w:t>28,284,636.67</w:t>
                </w:r>
              </w:p>
            </w:tc>
            <w:tc>
              <w:tcPr>
                <w:tcW w:w="874" w:type="pct"/>
              </w:tcPr>
              <w:p w:rsidR="002364CF" w:rsidRPr="000B3696" w:rsidRDefault="00BD4E73" w:rsidP="002364CF">
                <w:pPr>
                  <w:pStyle w:val="afffffffc"/>
                  <w:jc w:val="right"/>
                  <w:rPr>
                    <w:sz w:val="21"/>
                    <w:szCs w:val="21"/>
                  </w:rPr>
                </w:pPr>
                <w:r w:rsidRPr="000B3696">
                  <w:rPr>
                    <w:sz w:val="21"/>
                    <w:szCs w:val="21"/>
                  </w:rPr>
                  <w:t>32,966,311.80</w:t>
                </w:r>
              </w:p>
            </w:tc>
            <w:tc>
              <w:tcPr>
                <w:tcW w:w="874" w:type="pct"/>
              </w:tcPr>
              <w:p w:rsidR="002364CF" w:rsidRPr="000B3696" w:rsidRDefault="00BD4E73" w:rsidP="002364CF">
                <w:pPr>
                  <w:pStyle w:val="afffffffc"/>
                  <w:jc w:val="right"/>
                  <w:rPr>
                    <w:sz w:val="21"/>
                    <w:szCs w:val="21"/>
                  </w:rPr>
                </w:pPr>
                <w:r w:rsidRPr="000B3696">
                  <w:rPr>
                    <w:sz w:val="21"/>
                    <w:szCs w:val="21"/>
                  </w:rPr>
                  <w:t>26,074,773.95</w:t>
                </w:r>
              </w:p>
            </w:tc>
            <w:tc>
              <w:tcPr>
                <w:tcW w:w="773" w:type="pct"/>
              </w:tcPr>
              <w:p w:rsidR="002364CF" w:rsidRPr="000B3696" w:rsidRDefault="002364CF" w:rsidP="002364CF">
                <w:pPr>
                  <w:pStyle w:val="afffffffc"/>
                  <w:jc w:val="right"/>
                  <w:rPr>
                    <w:sz w:val="21"/>
                    <w:szCs w:val="21"/>
                  </w:rPr>
                </w:pPr>
              </w:p>
            </w:tc>
            <w:tc>
              <w:tcPr>
                <w:tcW w:w="874" w:type="pct"/>
              </w:tcPr>
              <w:p w:rsidR="002364CF" w:rsidRPr="000B3696" w:rsidRDefault="00BD4E73" w:rsidP="002364CF">
                <w:pPr>
                  <w:pStyle w:val="afffffffc"/>
                  <w:jc w:val="right"/>
                  <w:rPr>
                    <w:sz w:val="21"/>
                    <w:szCs w:val="21"/>
                  </w:rPr>
                </w:pPr>
                <w:r w:rsidRPr="000B3696">
                  <w:rPr>
                    <w:sz w:val="21"/>
                    <w:szCs w:val="21"/>
                  </w:rPr>
                  <w:t>35,176,174.52</w:t>
                </w:r>
              </w:p>
            </w:tc>
          </w:tr>
        </w:tbl>
        <w:p w:rsidR="002364CF" w:rsidRPr="00066814" w:rsidRDefault="006059E4">
          <w:pPr>
            <w:pStyle w:val="afffffffc"/>
            <w:rPr>
              <w:sz w:val="21"/>
              <w:szCs w:val="21"/>
            </w:rPr>
          </w:pPr>
        </w:p>
      </w:sdtContent>
    </w:sdt>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递延所得税资产/ 递延所得税负债</w:t>
      </w:r>
    </w:p>
    <w:sdt>
      <w:sdtPr>
        <w:rPr>
          <w:rFonts w:ascii="宋体" w:eastAsia="宋体" w:hAnsi="宋体" w:cs="宋体" w:hint="eastAsia"/>
          <w:b w:val="0"/>
          <w:bCs w:val="0"/>
          <w:kern w:val="0"/>
          <w:sz w:val="24"/>
          <w:szCs w:val="21"/>
        </w:rPr>
        <w:alias w:val="模块:递延所得税资产和递延所得税负债不以抵销后的净额列示"/>
        <w:tag w:val="_SEC_c648f0f0efdc4d4c85ff3f48a55f50ee"/>
        <w:id w:val="10738357"/>
        <w:lock w:val="sdtLocked"/>
        <w:placeholder>
          <w:docPart w:val="GBC22222222222222222222222222222"/>
        </w:placeholder>
      </w:sdtPr>
      <w:sdtEndPr>
        <w:rPr>
          <w:rFonts w:cstheme="minorBidi"/>
          <w:kern w:val="2"/>
          <w:sz w:val="21"/>
        </w:rPr>
      </w:sdtEndPr>
      <w:sdtContent>
        <w:bookmarkStart w:id="121" w:name="_Toc215903151" w:displacedByCustomXml="prev"/>
        <w:p w:rsidR="002364CF" w:rsidRPr="00FA6877" w:rsidRDefault="00BD4E73" w:rsidP="00BD4E73">
          <w:pPr>
            <w:pStyle w:val="affb"/>
            <w:numPr>
              <w:ilvl w:val="0"/>
              <w:numId w:val="88"/>
            </w:numPr>
            <w:ind w:left="426" w:hanging="426"/>
            <w:rPr>
              <w:sz w:val="21"/>
            </w:rPr>
          </w:pPr>
          <w:r w:rsidRPr="00FA6877">
            <w:rPr>
              <w:rFonts w:hint="eastAsia"/>
              <w:sz w:val="21"/>
            </w:rPr>
            <w:t>未经</w:t>
          </w:r>
          <w:proofErr w:type="gramStart"/>
          <w:r w:rsidRPr="00FA6877">
            <w:rPr>
              <w:rFonts w:hint="eastAsia"/>
              <w:sz w:val="21"/>
            </w:rPr>
            <w:t>抵销</w:t>
          </w:r>
          <w:proofErr w:type="gramEnd"/>
          <w:r w:rsidRPr="00FA6877">
            <w:rPr>
              <w:rFonts w:hint="eastAsia"/>
              <w:sz w:val="21"/>
            </w:rPr>
            <w:t>的递延所得税资产</w:t>
          </w:r>
        </w:p>
        <w:sdt>
          <w:sdtPr>
            <w:alias w:val="是否适用：未经抵销的递延所得税资产[双击切换]"/>
            <w:tag w:val="_GBC_ba4415ee4af24efe852073192d94c115"/>
            <w:id w:val="10738326"/>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B3696" w:rsidRDefault="00BD4E73">
          <w:pPr>
            <w:pStyle w:val="afffffffc"/>
            <w:jc w:val="right"/>
            <w:rPr>
              <w:sz w:val="21"/>
              <w:szCs w:val="21"/>
            </w:rPr>
          </w:pPr>
          <w:r w:rsidRPr="000B3696">
            <w:rPr>
              <w:rFonts w:hint="eastAsia"/>
              <w:sz w:val="21"/>
              <w:szCs w:val="21"/>
            </w:rPr>
            <w:t>单位：</w:t>
          </w:r>
          <w:sdt>
            <w:sdtPr>
              <w:rPr>
                <w:rFonts w:hint="eastAsia"/>
                <w:sz w:val="21"/>
                <w:szCs w:val="21"/>
              </w:rPr>
              <w:alias w:val="单位：财务附注：已确认的递延所得税资产和递延所得税负债"/>
              <w:tag w:val="_GBC_39a9c92575cb4f1c9a029fb2f64168e5"/>
              <w:id w:val="107383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sz w:val="21"/>
                  <w:szCs w:val="21"/>
                </w:rPr>
                <w:t>元</w:t>
              </w:r>
            </w:sdtContent>
          </w:sdt>
          <w:r w:rsidRPr="000B3696">
            <w:rPr>
              <w:rFonts w:hint="eastAsia"/>
              <w:sz w:val="21"/>
              <w:szCs w:val="21"/>
            </w:rPr>
            <w:t xml:space="preserve">  币种：</w:t>
          </w:r>
          <w:bookmarkEnd w:id="121"/>
          <w:sdt>
            <w:sdtPr>
              <w:rPr>
                <w:rFonts w:hint="eastAsia"/>
                <w:sz w:val="21"/>
                <w:szCs w:val="21"/>
              </w:rPr>
              <w:alias w:val="币种：财务附注：已确认的递延所得税资产和递延所得税负债"/>
              <w:tag w:val="_GBC_33d1ac52f1ce463294fce1044445d46f"/>
              <w:id w:val="107383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4"/>
            <w:gridCol w:w="1651"/>
            <w:gridCol w:w="1647"/>
            <w:gridCol w:w="1664"/>
            <w:gridCol w:w="1645"/>
          </w:tblGrid>
          <w:tr w:rsidR="002364CF" w:rsidRPr="000B3696" w:rsidTr="002364CF">
            <w:trPr>
              <w:trHeight w:val="285"/>
            </w:trPr>
            <w:sdt>
              <w:sdtPr>
                <w:rPr>
                  <w:sz w:val="21"/>
                  <w:szCs w:val="21"/>
                </w:rPr>
                <w:tag w:val="_PLD_e006c9e7b70844cd8ef6f2cbb5161589"/>
                <w:id w:val="10738329"/>
                <w:lock w:val="sdtLocked"/>
              </w:sdtPr>
              <w:sdtContent>
                <w:tc>
                  <w:tcPr>
                    <w:tcW w:w="1350" w:type="pct"/>
                    <w:vMerge w:val="restar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项目</w:t>
                    </w:r>
                  </w:p>
                </w:tc>
              </w:sdtContent>
            </w:sdt>
            <w:sdt>
              <w:sdtPr>
                <w:rPr>
                  <w:sz w:val="21"/>
                  <w:szCs w:val="21"/>
                </w:rPr>
                <w:tag w:val="_PLD_9380d941020241f39819205f4df8c355"/>
                <w:id w:val="10738330"/>
                <w:lock w:val="sdtLocked"/>
              </w:sdtPr>
              <w:sdtContent>
                <w:tc>
                  <w:tcPr>
                    <w:tcW w:w="1822" w:type="pct"/>
                    <w:gridSpan w:val="2"/>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期末余额</w:t>
                    </w:r>
                  </w:p>
                </w:tc>
              </w:sdtContent>
            </w:sdt>
            <w:sdt>
              <w:sdtPr>
                <w:rPr>
                  <w:sz w:val="21"/>
                  <w:szCs w:val="21"/>
                </w:rPr>
                <w:tag w:val="_PLD_40d587838e534f37a8f9a9e7e2020671"/>
                <w:id w:val="10738331"/>
                <w:lock w:val="sdtLocked"/>
              </w:sdtPr>
              <w:sdtContent>
                <w:tc>
                  <w:tcPr>
                    <w:tcW w:w="1828" w:type="pct"/>
                    <w:gridSpan w:val="2"/>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期初余额</w:t>
                    </w:r>
                  </w:p>
                </w:tc>
              </w:sdtContent>
            </w:sdt>
          </w:tr>
          <w:tr w:rsidR="002364CF" w:rsidRPr="000B3696" w:rsidTr="002364CF">
            <w:trPr>
              <w:trHeight w:val="285"/>
            </w:trPr>
            <w:tc>
              <w:tcPr>
                <w:tcW w:w="1350" w:type="pct"/>
                <w:vMerge/>
                <w:shd w:val="clear" w:color="auto" w:fill="auto"/>
                <w:vAlign w:val="center"/>
              </w:tcPr>
              <w:p w:rsidR="002364CF" w:rsidRPr="000B3696" w:rsidRDefault="002364CF" w:rsidP="002364CF">
                <w:pPr>
                  <w:pStyle w:val="afffffffc"/>
                  <w:jc w:val="center"/>
                  <w:rPr>
                    <w:b/>
                    <w:sz w:val="21"/>
                    <w:szCs w:val="21"/>
                  </w:rPr>
                </w:pPr>
              </w:p>
            </w:tc>
            <w:sdt>
              <w:sdtPr>
                <w:rPr>
                  <w:sz w:val="21"/>
                  <w:szCs w:val="21"/>
                </w:rPr>
                <w:tag w:val="_PLD_c239006a5e6040d58bedd94ab36e9784"/>
                <w:id w:val="10738332"/>
                <w:lock w:val="sdtLocked"/>
              </w:sdtPr>
              <w:sdtContent>
                <w:tc>
                  <w:tcPr>
                    <w:tcW w:w="912"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可抵扣暂时性差异</w:t>
                    </w:r>
                  </w:p>
                </w:tc>
              </w:sdtContent>
            </w:sdt>
            <w:sdt>
              <w:sdtPr>
                <w:rPr>
                  <w:sz w:val="21"/>
                  <w:szCs w:val="21"/>
                </w:rPr>
                <w:tag w:val="_PLD_1559717fc58743e19a1e868ac528fbc0"/>
                <w:id w:val="10738333"/>
                <w:lock w:val="sdtLocked"/>
              </w:sdtPr>
              <w:sdtContent>
                <w:tc>
                  <w:tcPr>
                    <w:tcW w:w="910"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递延所得税</w:t>
                    </w:r>
                  </w:p>
                  <w:p w:rsidR="002364CF" w:rsidRPr="000B3696" w:rsidRDefault="00BD4E73" w:rsidP="002364CF">
                    <w:pPr>
                      <w:pStyle w:val="afffffffc"/>
                      <w:jc w:val="center"/>
                      <w:rPr>
                        <w:sz w:val="21"/>
                        <w:szCs w:val="21"/>
                      </w:rPr>
                    </w:pPr>
                    <w:r w:rsidRPr="000B3696">
                      <w:rPr>
                        <w:rFonts w:hint="eastAsia"/>
                        <w:sz w:val="21"/>
                        <w:szCs w:val="21"/>
                      </w:rPr>
                      <w:t>资产</w:t>
                    </w:r>
                  </w:p>
                </w:tc>
              </w:sdtContent>
            </w:sdt>
            <w:sdt>
              <w:sdtPr>
                <w:rPr>
                  <w:sz w:val="21"/>
                  <w:szCs w:val="21"/>
                </w:rPr>
                <w:tag w:val="_PLD_de171afb73ff474dbccc47c2cec6d4f1"/>
                <w:id w:val="10738334"/>
                <w:lock w:val="sdtLocked"/>
              </w:sdtPr>
              <w:sdtContent>
                <w:tc>
                  <w:tcPr>
                    <w:tcW w:w="919"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可抵扣暂时性差异</w:t>
                    </w:r>
                  </w:p>
                </w:tc>
              </w:sdtContent>
            </w:sdt>
            <w:sdt>
              <w:sdtPr>
                <w:rPr>
                  <w:sz w:val="21"/>
                  <w:szCs w:val="21"/>
                </w:rPr>
                <w:tag w:val="_PLD_bafc90864e7347e5bb50ec31a5dffe05"/>
                <w:id w:val="10738335"/>
                <w:lock w:val="sdtLocked"/>
              </w:sdtPr>
              <w:sdtContent>
                <w:tc>
                  <w:tcPr>
                    <w:tcW w:w="909"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递延所得税</w:t>
                    </w:r>
                  </w:p>
                  <w:p w:rsidR="002364CF" w:rsidRPr="000B3696" w:rsidRDefault="00BD4E73" w:rsidP="002364CF">
                    <w:pPr>
                      <w:pStyle w:val="afffffffc"/>
                      <w:jc w:val="center"/>
                      <w:rPr>
                        <w:sz w:val="21"/>
                        <w:szCs w:val="21"/>
                      </w:rPr>
                    </w:pPr>
                    <w:r w:rsidRPr="000B3696">
                      <w:rPr>
                        <w:rFonts w:hint="eastAsia"/>
                        <w:sz w:val="21"/>
                        <w:szCs w:val="21"/>
                      </w:rPr>
                      <w:t>资产</w:t>
                    </w:r>
                  </w:p>
                </w:tc>
              </w:sdtContent>
            </w:sdt>
          </w:tr>
          <w:tr w:rsidR="002364CF" w:rsidRPr="000B3696" w:rsidTr="002364CF">
            <w:trPr>
              <w:trHeight w:val="285"/>
            </w:trPr>
            <w:sdt>
              <w:sdtPr>
                <w:rPr>
                  <w:sz w:val="21"/>
                  <w:szCs w:val="21"/>
                </w:rPr>
                <w:tag w:val="_PLD_a9dd5d10d8174be9a4f6ad53ac178647"/>
                <w:id w:val="10738336"/>
                <w:lock w:val="sdtLocked"/>
              </w:sdtPr>
              <w:sdtContent>
                <w:tc>
                  <w:tcPr>
                    <w:tcW w:w="1350" w:type="pct"/>
                    <w:shd w:val="clear" w:color="auto" w:fill="auto"/>
                    <w:vAlign w:val="center"/>
                  </w:tcPr>
                  <w:p w:rsidR="002364CF" w:rsidRPr="000B3696" w:rsidRDefault="00BD4E73" w:rsidP="002364CF">
                    <w:pPr>
                      <w:pStyle w:val="afffffffc"/>
                      <w:ind w:firstLineChars="100" w:firstLine="210"/>
                      <w:rPr>
                        <w:sz w:val="21"/>
                        <w:szCs w:val="21"/>
                      </w:rPr>
                    </w:pPr>
                    <w:r w:rsidRPr="000B3696">
                      <w:rPr>
                        <w:rFonts w:hint="eastAsia"/>
                        <w:sz w:val="21"/>
                        <w:szCs w:val="21"/>
                      </w:rPr>
                      <w:t>资产减值准备</w:t>
                    </w:r>
                  </w:p>
                </w:tc>
              </w:sdtContent>
            </w:sdt>
            <w:tc>
              <w:tcPr>
                <w:tcW w:w="912" w:type="pct"/>
                <w:shd w:val="clear" w:color="auto" w:fill="auto"/>
              </w:tcPr>
              <w:p w:rsidR="002364CF" w:rsidRPr="000B3696" w:rsidRDefault="00BD4E73" w:rsidP="002364CF">
                <w:pPr>
                  <w:pStyle w:val="afffffffc"/>
                  <w:jc w:val="right"/>
                  <w:rPr>
                    <w:sz w:val="21"/>
                    <w:szCs w:val="21"/>
                  </w:rPr>
                </w:pPr>
                <w:r w:rsidRPr="000B3696">
                  <w:rPr>
                    <w:sz w:val="21"/>
                    <w:szCs w:val="21"/>
                  </w:rPr>
                  <w:t>1,610,014.84</w:t>
                </w:r>
              </w:p>
            </w:tc>
            <w:tc>
              <w:tcPr>
                <w:tcW w:w="910" w:type="pct"/>
                <w:shd w:val="clear" w:color="auto" w:fill="auto"/>
              </w:tcPr>
              <w:p w:rsidR="002364CF" w:rsidRPr="000B3696" w:rsidRDefault="00BD4E73" w:rsidP="002364CF">
                <w:pPr>
                  <w:pStyle w:val="afffffffc"/>
                  <w:jc w:val="right"/>
                  <w:rPr>
                    <w:sz w:val="21"/>
                    <w:szCs w:val="21"/>
                  </w:rPr>
                </w:pPr>
                <w:r w:rsidRPr="000B3696">
                  <w:rPr>
                    <w:sz w:val="21"/>
                    <w:szCs w:val="21"/>
                  </w:rPr>
                  <w:t>402,503.71</w:t>
                </w:r>
              </w:p>
            </w:tc>
            <w:tc>
              <w:tcPr>
                <w:tcW w:w="919" w:type="pct"/>
                <w:shd w:val="clear" w:color="auto" w:fill="auto"/>
              </w:tcPr>
              <w:p w:rsidR="002364CF" w:rsidRPr="000B3696" w:rsidRDefault="00BD4E73" w:rsidP="002364CF">
                <w:pPr>
                  <w:pStyle w:val="afffffffc"/>
                  <w:jc w:val="right"/>
                  <w:rPr>
                    <w:sz w:val="21"/>
                    <w:szCs w:val="21"/>
                  </w:rPr>
                </w:pPr>
                <w:r w:rsidRPr="000B3696">
                  <w:rPr>
                    <w:sz w:val="21"/>
                    <w:szCs w:val="21"/>
                  </w:rPr>
                  <w:t>949,026.19</w:t>
                </w:r>
              </w:p>
            </w:tc>
            <w:tc>
              <w:tcPr>
                <w:tcW w:w="909" w:type="pct"/>
                <w:shd w:val="clear" w:color="auto" w:fill="auto"/>
              </w:tcPr>
              <w:p w:rsidR="002364CF" w:rsidRPr="000B3696" w:rsidRDefault="00BD4E73" w:rsidP="002364CF">
                <w:pPr>
                  <w:pStyle w:val="afffffffc"/>
                  <w:jc w:val="right"/>
                  <w:rPr>
                    <w:sz w:val="21"/>
                    <w:szCs w:val="21"/>
                  </w:rPr>
                </w:pPr>
                <w:r w:rsidRPr="000B3696">
                  <w:rPr>
                    <w:sz w:val="21"/>
                    <w:szCs w:val="21"/>
                  </w:rPr>
                  <w:t>237,256.55</w:t>
                </w:r>
              </w:p>
            </w:tc>
          </w:tr>
          <w:tr w:rsidR="002364CF" w:rsidRPr="000B3696" w:rsidTr="002364CF">
            <w:trPr>
              <w:trHeight w:val="285"/>
            </w:trPr>
            <w:sdt>
              <w:sdtPr>
                <w:rPr>
                  <w:sz w:val="21"/>
                  <w:szCs w:val="21"/>
                </w:rPr>
                <w:tag w:val="_PLD_d888a9019bdb4ec39459c5bfe650b183"/>
                <w:id w:val="10738337"/>
                <w:lock w:val="sdtLocked"/>
              </w:sdtPr>
              <w:sdtContent>
                <w:tc>
                  <w:tcPr>
                    <w:tcW w:w="1350" w:type="pct"/>
                    <w:shd w:val="clear" w:color="auto" w:fill="auto"/>
                    <w:vAlign w:val="center"/>
                  </w:tcPr>
                  <w:p w:rsidR="002364CF" w:rsidRPr="000B3696" w:rsidRDefault="00BD4E73" w:rsidP="002364CF">
                    <w:pPr>
                      <w:pStyle w:val="afffffffc"/>
                      <w:ind w:firstLineChars="100" w:firstLine="210"/>
                      <w:rPr>
                        <w:sz w:val="21"/>
                        <w:szCs w:val="21"/>
                      </w:rPr>
                    </w:pPr>
                    <w:r w:rsidRPr="000B3696">
                      <w:rPr>
                        <w:rFonts w:hint="eastAsia"/>
                        <w:sz w:val="21"/>
                        <w:szCs w:val="21"/>
                      </w:rPr>
                      <w:t>内部交易未实现利润</w:t>
                    </w:r>
                  </w:p>
                </w:tc>
              </w:sdtContent>
            </w:sdt>
            <w:tc>
              <w:tcPr>
                <w:tcW w:w="912" w:type="pct"/>
                <w:shd w:val="clear" w:color="auto" w:fill="auto"/>
              </w:tcPr>
              <w:p w:rsidR="002364CF" w:rsidRPr="000B3696" w:rsidRDefault="002364CF" w:rsidP="002364CF">
                <w:pPr>
                  <w:pStyle w:val="afffffffc"/>
                  <w:jc w:val="right"/>
                  <w:rPr>
                    <w:sz w:val="21"/>
                    <w:szCs w:val="21"/>
                  </w:rPr>
                </w:pPr>
              </w:p>
            </w:tc>
            <w:tc>
              <w:tcPr>
                <w:tcW w:w="910" w:type="pct"/>
                <w:shd w:val="clear" w:color="auto" w:fill="auto"/>
              </w:tcPr>
              <w:p w:rsidR="002364CF" w:rsidRPr="000B3696" w:rsidRDefault="002364CF" w:rsidP="002364CF">
                <w:pPr>
                  <w:pStyle w:val="afffffffc"/>
                  <w:jc w:val="right"/>
                  <w:rPr>
                    <w:sz w:val="21"/>
                    <w:szCs w:val="21"/>
                  </w:rPr>
                </w:pPr>
              </w:p>
            </w:tc>
            <w:tc>
              <w:tcPr>
                <w:tcW w:w="919" w:type="pct"/>
                <w:shd w:val="clear" w:color="auto" w:fill="auto"/>
              </w:tcPr>
              <w:p w:rsidR="002364CF" w:rsidRPr="000B3696" w:rsidRDefault="002364CF" w:rsidP="002364CF">
                <w:pPr>
                  <w:pStyle w:val="afffffffc"/>
                  <w:jc w:val="right"/>
                  <w:rPr>
                    <w:sz w:val="21"/>
                    <w:szCs w:val="21"/>
                  </w:rPr>
                </w:pPr>
              </w:p>
            </w:tc>
            <w:tc>
              <w:tcPr>
                <w:tcW w:w="909" w:type="pct"/>
                <w:shd w:val="clear" w:color="auto" w:fill="auto"/>
              </w:tcPr>
              <w:p w:rsidR="002364CF" w:rsidRPr="000B3696" w:rsidRDefault="002364CF" w:rsidP="002364CF">
                <w:pPr>
                  <w:pStyle w:val="afffffffc"/>
                  <w:jc w:val="right"/>
                  <w:rPr>
                    <w:sz w:val="21"/>
                    <w:szCs w:val="21"/>
                  </w:rPr>
                </w:pPr>
              </w:p>
            </w:tc>
          </w:tr>
          <w:tr w:rsidR="002364CF" w:rsidRPr="000B3696" w:rsidTr="002364CF">
            <w:trPr>
              <w:trHeight w:val="285"/>
            </w:trPr>
            <w:sdt>
              <w:sdtPr>
                <w:rPr>
                  <w:sz w:val="21"/>
                  <w:szCs w:val="21"/>
                </w:rPr>
                <w:tag w:val="_PLD_412e3f8d0e1642ae9adf17341ca2fd4f"/>
                <w:id w:val="10738338"/>
                <w:lock w:val="sdtLocked"/>
              </w:sdtPr>
              <w:sdtContent>
                <w:tc>
                  <w:tcPr>
                    <w:tcW w:w="1350" w:type="pct"/>
                    <w:tcBorders>
                      <w:bottom w:val="single" w:sz="4" w:space="0" w:color="auto"/>
                    </w:tcBorders>
                    <w:shd w:val="clear" w:color="auto" w:fill="auto"/>
                    <w:vAlign w:val="center"/>
                  </w:tcPr>
                  <w:p w:rsidR="002364CF" w:rsidRPr="000B3696" w:rsidRDefault="00BD4E73" w:rsidP="002364CF">
                    <w:pPr>
                      <w:pStyle w:val="afffffffc"/>
                      <w:ind w:firstLineChars="100" w:firstLine="210"/>
                      <w:rPr>
                        <w:sz w:val="21"/>
                        <w:szCs w:val="21"/>
                      </w:rPr>
                    </w:pPr>
                    <w:r w:rsidRPr="000B3696">
                      <w:rPr>
                        <w:rFonts w:hint="eastAsia"/>
                        <w:sz w:val="21"/>
                        <w:szCs w:val="21"/>
                      </w:rPr>
                      <w:t>可抵扣亏损</w:t>
                    </w:r>
                  </w:p>
                </w:tc>
              </w:sdtContent>
            </w:sdt>
            <w:tc>
              <w:tcPr>
                <w:tcW w:w="912" w:type="pct"/>
                <w:shd w:val="clear" w:color="auto" w:fill="auto"/>
              </w:tcPr>
              <w:p w:rsidR="002364CF" w:rsidRPr="000B3696" w:rsidRDefault="002364CF" w:rsidP="002364CF">
                <w:pPr>
                  <w:pStyle w:val="afffffffc"/>
                  <w:jc w:val="right"/>
                  <w:rPr>
                    <w:sz w:val="21"/>
                    <w:szCs w:val="21"/>
                  </w:rPr>
                </w:pPr>
              </w:p>
            </w:tc>
            <w:tc>
              <w:tcPr>
                <w:tcW w:w="910" w:type="pct"/>
                <w:shd w:val="clear" w:color="auto" w:fill="auto"/>
              </w:tcPr>
              <w:p w:rsidR="002364CF" w:rsidRPr="000B3696" w:rsidRDefault="002364CF" w:rsidP="002364CF">
                <w:pPr>
                  <w:pStyle w:val="afffffffc"/>
                  <w:jc w:val="right"/>
                  <w:rPr>
                    <w:sz w:val="21"/>
                    <w:szCs w:val="21"/>
                  </w:rPr>
                </w:pPr>
              </w:p>
            </w:tc>
            <w:tc>
              <w:tcPr>
                <w:tcW w:w="919" w:type="pct"/>
                <w:shd w:val="clear" w:color="auto" w:fill="auto"/>
              </w:tcPr>
              <w:p w:rsidR="002364CF" w:rsidRPr="000B3696" w:rsidRDefault="002364CF" w:rsidP="002364CF">
                <w:pPr>
                  <w:pStyle w:val="afffffffc"/>
                  <w:jc w:val="right"/>
                  <w:rPr>
                    <w:sz w:val="21"/>
                    <w:szCs w:val="21"/>
                  </w:rPr>
                </w:pPr>
              </w:p>
            </w:tc>
            <w:tc>
              <w:tcPr>
                <w:tcW w:w="909" w:type="pct"/>
                <w:shd w:val="clear" w:color="auto" w:fill="auto"/>
              </w:tcPr>
              <w:p w:rsidR="002364CF" w:rsidRPr="000B3696" w:rsidRDefault="002364CF" w:rsidP="002364CF">
                <w:pPr>
                  <w:pStyle w:val="afffffffc"/>
                  <w:jc w:val="right"/>
                  <w:rPr>
                    <w:sz w:val="21"/>
                    <w:szCs w:val="21"/>
                  </w:rPr>
                </w:pPr>
              </w:p>
            </w:tc>
          </w:tr>
          <w:tr w:rsidR="002364CF" w:rsidRPr="000B3696" w:rsidTr="002364CF">
            <w:trPr>
              <w:trHeight w:val="285"/>
            </w:trPr>
            <w:sdt>
              <w:sdtPr>
                <w:rPr>
                  <w:sz w:val="21"/>
                  <w:szCs w:val="21"/>
                </w:rPr>
                <w:tag w:val="_PLD_6fc9224998ff4043b5f3c058cb2e9971"/>
                <w:id w:val="10738339"/>
                <w:lock w:val="sdtLocked"/>
              </w:sdtPr>
              <w:sdtContent>
                <w:tc>
                  <w:tcPr>
                    <w:tcW w:w="1350"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合计</w:t>
                    </w:r>
                  </w:p>
                </w:tc>
              </w:sdtContent>
            </w:sdt>
            <w:tc>
              <w:tcPr>
                <w:tcW w:w="912" w:type="pct"/>
                <w:shd w:val="clear" w:color="auto" w:fill="auto"/>
              </w:tcPr>
              <w:p w:rsidR="002364CF" w:rsidRPr="000B3696" w:rsidRDefault="00BD4E73" w:rsidP="002364CF">
                <w:pPr>
                  <w:pStyle w:val="afffffffc"/>
                  <w:jc w:val="right"/>
                  <w:rPr>
                    <w:sz w:val="21"/>
                    <w:szCs w:val="21"/>
                  </w:rPr>
                </w:pPr>
                <w:r w:rsidRPr="000B3696">
                  <w:rPr>
                    <w:sz w:val="21"/>
                    <w:szCs w:val="21"/>
                  </w:rPr>
                  <w:t>1,610,014.84</w:t>
                </w:r>
              </w:p>
            </w:tc>
            <w:tc>
              <w:tcPr>
                <w:tcW w:w="910" w:type="pct"/>
                <w:shd w:val="clear" w:color="auto" w:fill="auto"/>
              </w:tcPr>
              <w:p w:rsidR="002364CF" w:rsidRPr="000B3696" w:rsidRDefault="00BD4E73" w:rsidP="002364CF">
                <w:pPr>
                  <w:pStyle w:val="afffffffc"/>
                  <w:jc w:val="right"/>
                  <w:rPr>
                    <w:sz w:val="21"/>
                    <w:szCs w:val="21"/>
                  </w:rPr>
                </w:pPr>
                <w:r w:rsidRPr="000B3696">
                  <w:rPr>
                    <w:sz w:val="21"/>
                    <w:szCs w:val="21"/>
                  </w:rPr>
                  <w:t>402,503.71</w:t>
                </w:r>
              </w:p>
            </w:tc>
            <w:tc>
              <w:tcPr>
                <w:tcW w:w="919" w:type="pct"/>
                <w:shd w:val="clear" w:color="auto" w:fill="auto"/>
              </w:tcPr>
              <w:p w:rsidR="002364CF" w:rsidRPr="000B3696" w:rsidRDefault="00BD4E73" w:rsidP="002364CF">
                <w:pPr>
                  <w:pStyle w:val="afffffffc"/>
                  <w:jc w:val="right"/>
                  <w:rPr>
                    <w:sz w:val="21"/>
                    <w:szCs w:val="21"/>
                  </w:rPr>
                </w:pPr>
                <w:r w:rsidRPr="000B3696">
                  <w:rPr>
                    <w:sz w:val="21"/>
                    <w:szCs w:val="21"/>
                  </w:rPr>
                  <w:t>949,026.19</w:t>
                </w:r>
              </w:p>
            </w:tc>
            <w:tc>
              <w:tcPr>
                <w:tcW w:w="909" w:type="pct"/>
                <w:shd w:val="clear" w:color="auto" w:fill="auto"/>
              </w:tcPr>
              <w:p w:rsidR="002364CF" w:rsidRPr="000B3696" w:rsidRDefault="00BD4E73" w:rsidP="002364CF">
                <w:pPr>
                  <w:pStyle w:val="afffffffc"/>
                  <w:jc w:val="right"/>
                  <w:rPr>
                    <w:sz w:val="21"/>
                    <w:szCs w:val="21"/>
                  </w:rPr>
                </w:pPr>
                <w:r w:rsidRPr="000B3696">
                  <w:rPr>
                    <w:sz w:val="21"/>
                    <w:szCs w:val="21"/>
                  </w:rPr>
                  <w:t>237,256.55</w:t>
                </w:r>
              </w:p>
            </w:tc>
          </w:tr>
        </w:tbl>
        <w:p w:rsidR="002364CF" w:rsidRPr="000B3696" w:rsidRDefault="002364CF">
          <w:pPr>
            <w:pStyle w:val="afffffffc"/>
            <w:rPr>
              <w:sz w:val="21"/>
              <w:szCs w:val="21"/>
            </w:rPr>
          </w:pPr>
        </w:p>
        <w:p w:rsidR="002364CF" w:rsidRPr="00FA6877" w:rsidRDefault="00BD4E73" w:rsidP="00BD4E73">
          <w:pPr>
            <w:pStyle w:val="affb"/>
            <w:numPr>
              <w:ilvl w:val="0"/>
              <w:numId w:val="88"/>
            </w:numPr>
            <w:ind w:left="426" w:hanging="426"/>
            <w:rPr>
              <w:sz w:val="21"/>
            </w:rPr>
          </w:pPr>
          <w:r w:rsidRPr="00FA6877">
            <w:rPr>
              <w:rFonts w:hint="eastAsia"/>
              <w:sz w:val="21"/>
            </w:rPr>
            <w:t>未经</w:t>
          </w:r>
          <w:proofErr w:type="gramStart"/>
          <w:r w:rsidRPr="00FA6877">
            <w:rPr>
              <w:rFonts w:hint="eastAsia"/>
              <w:sz w:val="21"/>
            </w:rPr>
            <w:t>抵销</w:t>
          </w:r>
          <w:proofErr w:type="gramEnd"/>
          <w:r w:rsidRPr="00FA6877">
            <w:rPr>
              <w:rFonts w:hint="eastAsia"/>
              <w:sz w:val="21"/>
            </w:rPr>
            <w:t>的递延所得税负债</w:t>
          </w:r>
        </w:p>
        <w:p w:rsidR="002364CF" w:rsidRPr="00C83506" w:rsidRDefault="006059E4">
          <w:pPr>
            <w:pStyle w:val="afffffffc"/>
            <w:rPr>
              <w:sz w:val="21"/>
            </w:rPr>
          </w:pPr>
          <w:sdt>
            <w:sdtPr>
              <w:alias w:val="是否适用：未经抵销的递延所得税负债[双击切换]"/>
              <w:tag w:val="_GBC_e7d8f83d611d4464afa60fcd4c2b0690"/>
              <w:id w:val="10738340"/>
              <w:lock w:val="sdtLocked"/>
              <w:placeholder>
                <w:docPart w:val="GBC22222222222222222222222222222"/>
              </w:placeholder>
            </w:sdtPr>
            <w:sdtEndPr>
              <w:rPr>
                <w:sz w:val="21"/>
              </w:rPr>
            </w:sdtEndPr>
            <w:sdtContent>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sdtContent>
          </w:sdt>
        </w:p>
        <w:p w:rsidR="002364CF" w:rsidRPr="000B3696" w:rsidRDefault="00BD4E73">
          <w:pPr>
            <w:pStyle w:val="afffffffc"/>
            <w:jc w:val="right"/>
            <w:rPr>
              <w:sz w:val="21"/>
              <w:szCs w:val="21"/>
            </w:rPr>
          </w:pPr>
          <w:r w:rsidRPr="000B3696">
            <w:rPr>
              <w:rFonts w:hint="eastAsia"/>
              <w:sz w:val="21"/>
              <w:szCs w:val="21"/>
            </w:rPr>
            <w:t>单位：</w:t>
          </w:r>
          <w:sdt>
            <w:sdtPr>
              <w:rPr>
                <w:rFonts w:hint="eastAsia"/>
                <w:sz w:val="21"/>
                <w:szCs w:val="21"/>
              </w:rPr>
              <w:alias w:val="单位：财务附注：未经抵销的递延所得税负债"/>
              <w:tag w:val="_GBC_20c1fd2b551d429d888a1c48c5ee9c5a"/>
              <w:id w:val="107383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sz w:val="21"/>
                  <w:szCs w:val="21"/>
                </w:rPr>
                <w:t>元</w:t>
              </w:r>
            </w:sdtContent>
          </w:sdt>
          <w:r w:rsidRPr="000B3696">
            <w:rPr>
              <w:rFonts w:hint="eastAsia"/>
              <w:sz w:val="21"/>
              <w:szCs w:val="21"/>
            </w:rPr>
            <w:t xml:space="preserve">  币种：</w:t>
          </w:r>
          <w:sdt>
            <w:sdtPr>
              <w:rPr>
                <w:rFonts w:hint="eastAsia"/>
                <w:sz w:val="21"/>
                <w:szCs w:val="21"/>
              </w:rPr>
              <w:alias w:val="币种：财务附注：未经抵销的递延所得税负债"/>
              <w:tag w:val="_GBC_e6ace91667794eff9d02520878b629f9"/>
              <w:id w:val="107383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4"/>
            <w:gridCol w:w="1676"/>
            <w:gridCol w:w="1665"/>
            <w:gridCol w:w="1658"/>
            <w:gridCol w:w="1676"/>
          </w:tblGrid>
          <w:tr w:rsidR="002364CF" w:rsidRPr="000B3696" w:rsidTr="002364CF">
            <w:trPr>
              <w:trHeight w:val="285"/>
            </w:trPr>
            <w:sdt>
              <w:sdtPr>
                <w:rPr>
                  <w:sz w:val="21"/>
                  <w:szCs w:val="21"/>
                </w:rPr>
                <w:tag w:val="_PLD_81f47d33d4f34c9fa6724e31450fa4ae"/>
                <w:id w:val="10738343"/>
                <w:lock w:val="sdtLocked"/>
              </w:sdtPr>
              <w:sdtContent>
                <w:tc>
                  <w:tcPr>
                    <w:tcW w:w="1312" w:type="pct"/>
                    <w:vMerge w:val="restar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项目</w:t>
                    </w:r>
                  </w:p>
                  <w:p w:rsidR="002364CF" w:rsidRPr="000B3696" w:rsidRDefault="002364CF" w:rsidP="002364CF">
                    <w:pPr>
                      <w:pStyle w:val="afffffffc"/>
                      <w:jc w:val="center"/>
                      <w:rPr>
                        <w:sz w:val="21"/>
                        <w:szCs w:val="21"/>
                      </w:rPr>
                    </w:pPr>
                  </w:p>
                </w:tc>
              </w:sdtContent>
            </w:sdt>
            <w:sdt>
              <w:sdtPr>
                <w:rPr>
                  <w:sz w:val="21"/>
                  <w:szCs w:val="21"/>
                </w:rPr>
                <w:tag w:val="_PLD_063cf4fd25c146ca8e04dbf257e00f41"/>
                <w:id w:val="10738344"/>
                <w:lock w:val="sdtLocked"/>
              </w:sdtPr>
              <w:sdtContent>
                <w:tc>
                  <w:tcPr>
                    <w:tcW w:w="1846" w:type="pct"/>
                    <w:gridSpan w:val="2"/>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期末余额</w:t>
                    </w:r>
                  </w:p>
                </w:tc>
              </w:sdtContent>
            </w:sdt>
            <w:sdt>
              <w:sdtPr>
                <w:rPr>
                  <w:sz w:val="21"/>
                  <w:szCs w:val="21"/>
                </w:rPr>
                <w:tag w:val="_PLD_8a10003f9e3c43e8a6a7d9c0319fa60e"/>
                <w:id w:val="10738345"/>
                <w:lock w:val="sdtLocked"/>
              </w:sdtPr>
              <w:sdtContent>
                <w:tc>
                  <w:tcPr>
                    <w:tcW w:w="1842" w:type="pct"/>
                    <w:gridSpan w:val="2"/>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期初余额</w:t>
                    </w:r>
                  </w:p>
                </w:tc>
              </w:sdtContent>
            </w:sdt>
          </w:tr>
          <w:tr w:rsidR="002364CF" w:rsidRPr="000B3696" w:rsidTr="002364CF">
            <w:trPr>
              <w:trHeight w:val="285"/>
            </w:trPr>
            <w:tc>
              <w:tcPr>
                <w:tcW w:w="1312" w:type="pct"/>
                <w:vMerge/>
                <w:shd w:val="clear" w:color="auto" w:fill="auto"/>
                <w:vAlign w:val="center"/>
              </w:tcPr>
              <w:p w:rsidR="002364CF" w:rsidRPr="000B3696" w:rsidRDefault="002364CF" w:rsidP="002364CF">
                <w:pPr>
                  <w:pStyle w:val="afffffffc"/>
                  <w:jc w:val="center"/>
                  <w:rPr>
                    <w:b/>
                    <w:sz w:val="21"/>
                    <w:szCs w:val="21"/>
                  </w:rPr>
                </w:pPr>
              </w:p>
            </w:tc>
            <w:sdt>
              <w:sdtPr>
                <w:rPr>
                  <w:sz w:val="21"/>
                  <w:szCs w:val="21"/>
                </w:rPr>
                <w:tag w:val="_PLD_5f43cd485b6945b4b3a1959a821e6e33"/>
                <w:id w:val="10738346"/>
                <w:lock w:val="sdtLocked"/>
              </w:sdtPr>
              <w:sdtContent>
                <w:tc>
                  <w:tcPr>
                    <w:tcW w:w="926" w:type="pct"/>
                    <w:shd w:val="clear" w:color="auto" w:fill="auto"/>
                    <w:vAlign w:val="center"/>
                  </w:tcPr>
                  <w:p w:rsidR="002364CF" w:rsidRPr="000B3696" w:rsidRDefault="00BD4E73" w:rsidP="002364CF">
                    <w:pPr>
                      <w:pStyle w:val="afffffffc"/>
                      <w:jc w:val="center"/>
                      <w:rPr>
                        <w:sz w:val="21"/>
                        <w:szCs w:val="21"/>
                      </w:rPr>
                    </w:pPr>
                    <w:r w:rsidRPr="000B3696">
                      <w:rPr>
                        <w:rFonts w:ascii="Arial" w:hAnsi="Arial" w:hint="eastAsia"/>
                        <w:sz w:val="21"/>
                        <w:szCs w:val="21"/>
                      </w:rPr>
                      <w:t>应纳税暂时性差异</w:t>
                    </w:r>
                  </w:p>
                </w:tc>
              </w:sdtContent>
            </w:sdt>
            <w:sdt>
              <w:sdtPr>
                <w:rPr>
                  <w:sz w:val="21"/>
                  <w:szCs w:val="21"/>
                </w:rPr>
                <w:tag w:val="_PLD_6d73da82a2ae4f1592f149ebd7dd67b0"/>
                <w:id w:val="10738347"/>
                <w:lock w:val="sdtLocked"/>
              </w:sdtPr>
              <w:sdtContent>
                <w:tc>
                  <w:tcPr>
                    <w:tcW w:w="920"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递延所得税</w:t>
                    </w:r>
                  </w:p>
                  <w:p w:rsidR="002364CF" w:rsidRPr="000B3696" w:rsidRDefault="00BD4E73" w:rsidP="002364CF">
                    <w:pPr>
                      <w:pStyle w:val="afffffffc"/>
                      <w:jc w:val="center"/>
                      <w:rPr>
                        <w:sz w:val="21"/>
                        <w:szCs w:val="21"/>
                      </w:rPr>
                    </w:pPr>
                    <w:r w:rsidRPr="000B3696">
                      <w:rPr>
                        <w:rFonts w:hint="eastAsia"/>
                        <w:sz w:val="21"/>
                        <w:szCs w:val="21"/>
                      </w:rPr>
                      <w:t>负债</w:t>
                    </w:r>
                  </w:p>
                </w:tc>
              </w:sdtContent>
            </w:sdt>
            <w:sdt>
              <w:sdtPr>
                <w:rPr>
                  <w:sz w:val="21"/>
                  <w:szCs w:val="21"/>
                </w:rPr>
                <w:tag w:val="_PLD_9022159a1a5241359440eb7d0d056e09"/>
                <w:id w:val="10738348"/>
                <w:lock w:val="sdtLocked"/>
              </w:sdtPr>
              <w:sdtContent>
                <w:tc>
                  <w:tcPr>
                    <w:tcW w:w="916" w:type="pct"/>
                    <w:shd w:val="clear" w:color="auto" w:fill="auto"/>
                    <w:vAlign w:val="center"/>
                  </w:tcPr>
                  <w:p w:rsidR="002364CF" w:rsidRPr="000B3696" w:rsidRDefault="00BD4E73" w:rsidP="002364CF">
                    <w:pPr>
                      <w:pStyle w:val="afffffffc"/>
                      <w:jc w:val="center"/>
                      <w:rPr>
                        <w:sz w:val="21"/>
                        <w:szCs w:val="21"/>
                      </w:rPr>
                    </w:pPr>
                    <w:r w:rsidRPr="000B3696">
                      <w:rPr>
                        <w:rFonts w:ascii="Arial" w:hAnsi="Arial" w:hint="eastAsia"/>
                        <w:sz w:val="21"/>
                        <w:szCs w:val="21"/>
                      </w:rPr>
                      <w:t>应纳税暂时性差异</w:t>
                    </w:r>
                  </w:p>
                </w:tc>
              </w:sdtContent>
            </w:sdt>
            <w:sdt>
              <w:sdtPr>
                <w:rPr>
                  <w:sz w:val="21"/>
                  <w:szCs w:val="21"/>
                </w:rPr>
                <w:tag w:val="_PLD_6577d41f25a14352a5feaeb375b5279e"/>
                <w:id w:val="10738349"/>
                <w:lock w:val="sdtLocked"/>
              </w:sdtPr>
              <w:sdtContent>
                <w:tc>
                  <w:tcPr>
                    <w:tcW w:w="926"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递延所得税</w:t>
                    </w:r>
                  </w:p>
                  <w:p w:rsidR="002364CF" w:rsidRPr="000B3696" w:rsidRDefault="00BD4E73" w:rsidP="002364CF">
                    <w:pPr>
                      <w:pStyle w:val="afffffffc"/>
                      <w:jc w:val="center"/>
                      <w:rPr>
                        <w:sz w:val="21"/>
                        <w:szCs w:val="21"/>
                      </w:rPr>
                    </w:pPr>
                    <w:r w:rsidRPr="000B3696">
                      <w:rPr>
                        <w:rFonts w:hint="eastAsia"/>
                        <w:sz w:val="21"/>
                        <w:szCs w:val="21"/>
                      </w:rPr>
                      <w:t>负债</w:t>
                    </w:r>
                  </w:p>
                </w:tc>
              </w:sdtContent>
            </w:sdt>
          </w:tr>
          <w:tr w:rsidR="002364CF" w:rsidRPr="000B3696" w:rsidTr="002364CF">
            <w:trPr>
              <w:trHeight w:val="285"/>
            </w:trPr>
            <w:sdt>
              <w:sdtPr>
                <w:rPr>
                  <w:sz w:val="21"/>
                  <w:szCs w:val="21"/>
                </w:rPr>
                <w:tag w:val="_PLD_81a01dbb027f4044906cb5be6d90e49a"/>
                <w:id w:val="10738350"/>
                <w:lock w:val="sdtLocked"/>
              </w:sdtPr>
              <w:sdtContent>
                <w:tc>
                  <w:tcPr>
                    <w:tcW w:w="1312" w:type="pct"/>
                    <w:shd w:val="clear" w:color="auto" w:fill="auto"/>
                  </w:tcPr>
                  <w:p w:rsidR="002364CF" w:rsidRPr="000B3696" w:rsidRDefault="00BD4E73" w:rsidP="002364CF">
                    <w:pPr>
                      <w:pStyle w:val="afffffffc"/>
                      <w:rPr>
                        <w:sz w:val="21"/>
                        <w:szCs w:val="21"/>
                      </w:rPr>
                    </w:pPr>
                    <w:r w:rsidRPr="000B3696">
                      <w:rPr>
                        <w:rFonts w:hint="eastAsia"/>
                        <w:sz w:val="21"/>
                        <w:szCs w:val="21"/>
                      </w:rPr>
                      <w:t>非同</w:t>
                    </w:r>
                    <w:proofErr w:type="gramStart"/>
                    <w:r w:rsidRPr="000B3696">
                      <w:rPr>
                        <w:rFonts w:hint="eastAsia"/>
                        <w:sz w:val="21"/>
                        <w:szCs w:val="21"/>
                      </w:rPr>
                      <w:t>一控制</w:t>
                    </w:r>
                    <w:proofErr w:type="gramEnd"/>
                    <w:r w:rsidRPr="000B3696">
                      <w:rPr>
                        <w:rFonts w:hint="eastAsia"/>
                        <w:sz w:val="21"/>
                        <w:szCs w:val="21"/>
                      </w:rPr>
                      <w:t>企业合并资产评估增值</w:t>
                    </w:r>
                  </w:p>
                </w:tc>
              </w:sdtContent>
            </w:sdt>
            <w:tc>
              <w:tcPr>
                <w:tcW w:w="926" w:type="pct"/>
                <w:shd w:val="clear" w:color="auto" w:fill="auto"/>
              </w:tcPr>
              <w:p w:rsidR="002364CF" w:rsidRPr="000B3696" w:rsidRDefault="002364CF" w:rsidP="002364CF">
                <w:pPr>
                  <w:pStyle w:val="afffffffc"/>
                  <w:jc w:val="right"/>
                  <w:rPr>
                    <w:sz w:val="21"/>
                    <w:szCs w:val="21"/>
                  </w:rPr>
                </w:pPr>
              </w:p>
            </w:tc>
            <w:tc>
              <w:tcPr>
                <w:tcW w:w="920" w:type="pct"/>
                <w:shd w:val="clear" w:color="auto" w:fill="auto"/>
              </w:tcPr>
              <w:p w:rsidR="002364CF" w:rsidRPr="000B3696" w:rsidRDefault="002364CF" w:rsidP="002364CF">
                <w:pPr>
                  <w:pStyle w:val="afffffffc"/>
                  <w:jc w:val="right"/>
                  <w:rPr>
                    <w:sz w:val="21"/>
                    <w:szCs w:val="21"/>
                  </w:rPr>
                </w:pPr>
              </w:p>
            </w:tc>
            <w:tc>
              <w:tcPr>
                <w:tcW w:w="916" w:type="pct"/>
                <w:shd w:val="clear" w:color="auto" w:fill="auto"/>
              </w:tcPr>
              <w:p w:rsidR="002364CF" w:rsidRPr="000B3696" w:rsidRDefault="002364CF" w:rsidP="002364CF">
                <w:pPr>
                  <w:pStyle w:val="afffffffc"/>
                  <w:jc w:val="right"/>
                  <w:rPr>
                    <w:sz w:val="21"/>
                    <w:szCs w:val="21"/>
                  </w:rPr>
                </w:pPr>
              </w:p>
            </w:tc>
            <w:tc>
              <w:tcPr>
                <w:tcW w:w="926" w:type="pct"/>
                <w:shd w:val="clear" w:color="auto" w:fill="auto"/>
              </w:tcPr>
              <w:p w:rsidR="002364CF" w:rsidRPr="000B3696" w:rsidRDefault="002364CF" w:rsidP="002364CF">
                <w:pPr>
                  <w:pStyle w:val="afffffffc"/>
                  <w:jc w:val="right"/>
                  <w:rPr>
                    <w:sz w:val="21"/>
                    <w:szCs w:val="21"/>
                  </w:rPr>
                </w:pPr>
              </w:p>
            </w:tc>
          </w:tr>
          <w:tr w:rsidR="002364CF" w:rsidRPr="000B3696" w:rsidTr="002364CF">
            <w:trPr>
              <w:trHeight w:val="285"/>
            </w:trPr>
            <w:sdt>
              <w:sdtPr>
                <w:rPr>
                  <w:sz w:val="21"/>
                  <w:szCs w:val="21"/>
                </w:rPr>
                <w:tag w:val="_PLD_84bd7c58cdc94c17967ef4b8373f9593"/>
                <w:id w:val="10738351"/>
                <w:lock w:val="sdtLocked"/>
              </w:sdtPr>
              <w:sdtContent>
                <w:tc>
                  <w:tcPr>
                    <w:tcW w:w="1312" w:type="pct"/>
                    <w:shd w:val="clear" w:color="auto" w:fill="auto"/>
                  </w:tcPr>
                  <w:p w:rsidR="002364CF" w:rsidRPr="000B3696" w:rsidRDefault="00BD4E73" w:rsidP="002364CF">
                    <w:pPr>
                      <w:pStyle w:val="afffffffc"/>
                      <w:rPr>
                        <w:sz w:val="21"/>
                        <w:szCs w:val="21"/>
                      </w:rPr>
                    </w:pPr>
                    <w:r w:rsidRPr="000B3696">
                      <w:rPr>
                        <w:sz w:val="21"/>
                        <w:szCs w:val="21"/>
                      </w:rPr>
                      <w:t>可供出售金融资产公允价值变动</w:t>
                    </w:r>
                  </w:p>
                </w:tc>
              </w:sdtContent>
            </w:sdt>
            <w:tc>
              <w:tcPr>
                <w:tcW w:w="926" w:type="pct"/>
                <w:shd w:val="clear" w:color="auto" w:fill="auto"/>
              </w:tcPr>
              <w:p w:rsidR="002364CF" w:rsidRPr="000B3696" w:rsidRDefault="00BD4E73" w:rsidP="002364CF">
                <w:pPr>
                  <w:pStyle w:val="afffffffc"/>
                  <w:jc w:val="right"/>
                  <w:rPr>
                    <w:sz w:val="21"/>
                    <w:szCs w:val="21"/>
                  </w:rPr>
                </w:pPr>
                <w:r w:rsidRPr="000B3696">
                  <w:rPr>
                    <w:sz w:val="21"/>
                    <w:szCs w:val="21"/>
                  </w:rPr>
                  <w:t>1,056,065.10</w:t>
                </w:r>
              </w:p>
            </w:tc>
            <w:tc>
              <w:tcPr>
                <w:tcW w:w="920" w:type="pct"/>
                <w:shd w:val="clear" w:color="auto" w:fill="auto"/>
              </w:tcPr>
              <w:p w:rsidR="002364CF" w:rsidRPr="000B3696" w:rsidRDefault="00BD4E73" w:rsidP="002364CF">
                <w:pPr>
                  <w:pStyle w:val="afffffffc"/>
                  <w:jc w:val="right"/>
                  <w:rPr>
                    <w:sz w:val="21"/>
                    <w:szCs w:val="21"/>
                  </w:rPr>
                </w:pPr>
                <w:r w:rsidRPr="000B3696">
                  <w:rPr>
                    <w:sz w:val="21"/>
                    <w:szCs w:val="21"/>
                  </w:rPr>
                  <w:t>264,016.27</w:t>
                </w:r>
              </w:p>
            </w:tc>
            <w:tc>
              <w:tcPr>
                <w:tcW w:w="916" w:type="pct"/>
                <w:shd w:val="clear" w:color="auto" w:fill="auto"/>
              </w:tcPr>
              <w:p w:rsidR="002364CF" w:rsidRPr="000B3696" w:rsidRDefault="00BD4E73" w:rsidP="002364CF">
                <w:pPr>
                  <w:pStyle w:val="afffffffc"/>
                  <w:jc w:val="right"/>
                  <w:rPr>
                    <w:sz w:val="21"/>
                    <w:szCs w:val="21"/>
                  </w:rPr>
                </w:pPr>
                <w:r w:rsidRPr="000B3696">
                  <w:rPr>
                    <w:sz w:val="21"/>
                    <w:szCs w:val="21"/>
                  </w:rPr>
                  <w:t>5,877,779.15</w:t>
                </w:r>
              </w:p>
            </w:tc>
            <w:tc>
              <w:tcPr>
                <w:tcW w:w="926" w:type="pct"/>
                <w:shd w:val="clear" w:color="auto" w:fill="auto"/>
              </w:tcPr>
              <w:p w:rsidR="002364CF" w:rsidRPr="000B3696" w:rsidRDefault="00BD4E73" w:rsidP="002364CF">
                <w:pPr>
                  <w:pStyle w:val="afffffffc"/>
                  <w:jc w:val="right"/>
                  <w:rPr>
                    <w:sz w:val="21"/>
                    <w:szCs w:val="21"/>
                  </w:rPr>
                </w:pPr>
                <w:r w:rsidRPr="000B3696">
                  <w:rPr>
                    <w:sz w:val="21"/>
                    <w:szCs w:val="21"/>
                  </w:rPr>
                  <w:t>1,469,444.79</w:t>
                </w:r>
              </w:p>
            </w:tc>
          </w:tr>
          <w:sdt>
            <w:sdtPr>
              <w:rPr>
                <w:sz w:val="21"/>
                <w:szCs w:val="21"/>
              </w:rPr>
              <w:alias w:val="递延所得税负债明细"/>
              <w:tag w:val="_TUP_34e4f5737a5d4ab5876eb9f1910e5021"/>
              <w:id w:val="10738352"/>
              <w:lock w:val="sdtLocked"/>
            </w:sdtPr>
            <w:sdtContent>
              <w:tr w:rsidR="002364CF" w:rsidRPr="000B3696" w:rsidTr="002364CF">
                <w:trPr>
                  <w:trHeight w:val="285"/>
                </w:trPr>
                <w:tc>
                  <w:tcPr>
                    <w:tcW w:w="1312" w:type="pct"/>
                    <w:shd w:val="clear" w:color="auto" w:fill="auto"/>
                    <w:vAlign w:val="center"/>
                  </w:tcPr>
                  <w:p w:rsidR="002364CF" w:rsidRPr="000B3696" w:rsidRDefault="00BD4E73" w:rsidP="002364CF">
                    <w:pPr>
                      <w:pStyle w:val="afffffffc"/>
                      <w:rPr>
                        <w:sz w:val="21"/>
                        <w:szCs w:val="21"/>
                      </w:rPr>
                    </w:pPr>
                    <w:r w:rsidRPr="000B3696">
                      <w:rPr>
                        <w:sz w:val="21"/>
                        <w:szCs w:val="21"/>
                      </w:rPr>
                      <w:t>公司制改制评估确认的成本与其账面价值差额的所得税影响</w:t>
                    </w:r>
                  </w:p>
                </w:tc>
                <w:tc>
                  <w:tcPr>
                    <w:tcW w:w="926" w:type="pct"/>
                    <w:shd w:val="clear" w:color="auto" w:fill="auto"/>
                  </w:tcPr>
                  <w:p w:rsidR="002364CF" w:rsidRPr="000B3696" w:rsidRDefault="00BD4E73" w:rsidP="002364CF">
                    <w:pPr>
                      <w:pStyle w:val="afffffffc"/>
                      <w:jc w:val="right"/>
                      <w:rPr>
                        <w:sz w:val="21"/>
                        <w:szCs w:val="21"/>
                      </w:rPr>
                    </w:pPr>
                    <w:r w:rsidRPr="000B3696">
                      <w:rPr>
                        <w:sz w:val="21"/>
                        <w:szCs w:val="21"/>
                      </w:rPr>
                      <w:t>961,166.80</w:t>
                    </w:r>
                  </w:p>
                </w:tc>
                <w:tc>
                  <w:tcPr>
                    <w:tcW w:w="920" w:type="pct"/>
                    <w:shd w:val="clear" w:color="auto" w:fill="auto"/>
                  </w:tcPr>
                  <w:p w:rsidR="002364CF" w:rsidRPr="000B3696" w:rsidRDefault="00BD4E73" w:rsidP="002364CF">
                    <w:pPr>
                      <w:pStyle w:val="afffffffc"/>
                      <w:jc w:val="right"/>
                      <w:rPr>
                        <w:sz w:val="21"/>
                        <w:szCs w:val="21"/>
                      </w:rPr>
                    </w:pPr>
                    <w:r w:rsidRPr="000B3696">
                      <w:rPr>
                        <w:sz w:val="21"/>
                        <w:szCs w:val="21"/>
                      </w:rPr>
                      <w:t>240,291.70</w:t>
                    </w:r>
                  </w:p>
                </w:tc>
                <w:tc>
                  <w:tcPr>
                    <w:tcW w:w="916" w:type="pct"/>
                    <w:shd w:val="clear" w:color="auto" w:fill="auto"/>
                  </w:tcPr>
                  <w:p w:rsidR="002364CF" w:rsidRPr="000B3696" w:rsidRDefault="00BD4E73" w:rsidP="002364CF">
                    <w:pPr>
                      <w:pStyle w:val="afffffffc"/>
                      <w:jc w:val="right"/>
                      <w:rPr>
                        <w:sz w:val="21"/>
                        <w:szCs w:val="21"/>
                      </w:rPr>
                    </w:pPr>
                    <w:r w:rsidRPr="000B3696">
                      <w:rPr>
                        <w:sz w:val="21"/>
                        <w:szCs w:val="21"/>
                      </w:rPr>
                      <w:t>1,207,577.68</w:t>
                    </w:r>
                  </w:p>
                </w:tc>
                <w:tc>
                  <w:tcPr>
                    <w:tcW w:w="926" w:type="pct"/>
                    <w:shd w:val="clear" w:color="auto" w:fill="auto"/>
                  </w:tcPr>
                  <w:p w:rsidR="002364CF" w:rsidRPr="000B3696" w:rsidRDefault="00BD4E73" w:rsidP="002364CF">
                    <w:pPr>
                      <w:pStyle w:val="afffffffc"/>
                      <w:jc w:val="right"/>
                      <w:rPr>
                        <w:sz w:val="21"/>
                        <w:szCs w:val="21"/>
                      </w:rPr>
                    </w:pPr>
                    <w:r w:rsidRPr="000B3696">
                      <w:rPr>
                        <w:sz w:val="21"/>
                        <w:szCs w:val="21"/>
                      </w:rPr>
                      <w:t>301,894.42</w:t>
                    </w:r>
                  </w:p>
                </w:tc>
              </w:tr>
            </w:sdtContent>
          </w:sdt>
          <w:tr w:rsidR="002364CF" w:rsidRPr="000B3696" w:rsidTr="002364CF">
            <w:trPr>
              <w:trHeight w:val="285"/>
            </w:trPr>
            <w:sdt>
              <w:sdtPr>
                <w:rPr>
                  <w:sz w:val="21"/>
                  <w:szCs w:val="21"/>
                </w:rPr>
                <w:tag w:val="_PLD_083e425a3dbc42dab7b36bdc816b689a"/>
                <w:id w:val="10738353"/>
                <w:lock w:val="sdtLocked"/>
              </w:sdtPr>
              <w:sdtContent>
                <w:tc>
                  <w:tcPr>
                    <w:tcW w:w="1312"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合计</w:t>
                    </w:r>
                  </w:p>
                </w:tc>
              </w:sdtContent>
            </w:sdt>
            <w:tc>
              <w:tcPr>
                <w:tcW w:w="926" w:type="pct"/>
                <w:shd w:val="clear" w:color="auto" w:fill="auto"/>
              </w:tcPr>
              <w:p w:rsidR="002364CF" w:rsidRPr="000B3696" w:rsidRDefault="00BD4E73" w:rsidP="002364CF">
                <w:pPr>
                  <w:pStyle w:val="afffffffc"/>
                  <w:jc w:val="right"/>
                  <w:rPr>
                    <w:sz w:val="21"/>
                    <w:szCs w:val="21"/>
                  </w:rPr>
                </w:pPr>
                <w:r w:rsidRPr="000B3696">
                  <w:rPr>
                    <w:sz w:val="21"/>
                    <w:szCs w:val="21"/>
                  </w:rPr>
                  <w:t>2,017,231.90</w:t>
                </w:r>
              </w:p>
            </w:tc>
            <w:tc>
              <w:tcPr>
                <w:tcW w:w="920" w:type="pct"/>
                <w:shd w:val="clear" w:color="auto" w:fill="auto"/>
              </w:tcPr>
              <w:p w:rsidR="002364CF" w:rsidRPr="000B3696" w:rsidRDefault="00BD4E73" w:rsidP="002364CF">
                <w:pPr>
                  <w:pStyle w:val="afffffffc"/>
                  <w:jc w:val="right"/>
                  <w:rPr>
                    <w:sz w:val="21"/>
                    <w:szCs w:val="21"/>
                  </w:rPr>
                </w:pPr>
                <w:r w:rsidRPr="000B3696">
                  <w:rPr>
                    <w:sz w:val="21"/>
                    <w:szCs w:val="21"/>
                  </w:rPr>
                  <w:t>504,307.97</w:t>
                </w:r>
              </w:p>
            </w:tc>
            <w:tc>
              <w:tcPr>
                <w:tcW w:w="916" w:type="pct"/>
                <w:shd w:val="clear" w:color="auto" w:fill="auto"/>
              </w:tcPr>
              <w:p w:rsidR="002364CF" w:rsidRPr="000B3696" w:rsidRDefault="00BD4E73" w:rsidP="002364CF">
                <w:pPr>
                  <w:pStyle w:val="afffffffc"/>
                  <w:jc w:val="right"/>
                  <w:rPr>
                    <w:sz w:val="21"/>
                    <w:szCs w:val="21"/>
                  </w:rPr>
                </w:pPr>
                <w:r w:rsidRPr="000B3696">
                  <w:rPr>
                    <w:sz w:val="21"/>
                    <w:szCs w:val="21"/>
                  </w:rPr>
                  <w:t>7,085,356.83</w:t>
                </w:r>
              </w:p>
            </w:tc>
            <w:tc>
              <w:tcPr>
                <w:tcW w:w="926" w:type="pct"/>
                <w:shd w:val="clear" w:color="auto" w:fill="auto"/>
              </w:tcPr>
              <w:p w:rsidR="002364CF" w:rsidRPr="000B3696" w:rsidRDefault="00BD4E73" w:rsidP="002364CF">
                <w:pPr>
                  <w:pStyle w:val="afffffffc"/>
                  <w:jc w:val="right"/>
                  <w:rPr>
                    <w:sz w:val="21"/>
                    <w:szCs w:val="21"/>
                  </w:rPr>
                </w:pPr>
                <w:r w:rsidRPr="000B3696">
                  <w:rPr>
                    <w:sz w:val="21"/>
                    <w:szCs w:val="21"/>
                  </w:rPr>
                  <w:t>1,771,339.21</w:t>
                </w:r>
              </w:p>
            </w:tc>
          </w:tr>
        </w:tbl>
        <w:p w:rsidR="002364CF" w:rsidRPr="00066814" w:rsidRDefault="002364CF">
          <w:pPr>
            <w:pStyle w:val="afffffffc"/>
            <w:rPr>
              <w:sz w:val="21"/>
            </w:rPr>
          </w:pPr>
        </w:p>
        <w:p w:rsidR="002364CF" w:rsidRPr="00FA6877" w:rsidRDefault="00BD4E73" w:rsidP="00BD4E73">
          <w:pPr>
            <w:pStyle w:val="affb"/>
            <w:numPr>
              <w:ilvl w:val="0"/>
              <w:numId w:val="88"/>
            </w:numPr>
            <w:ind w:left="426" w:hanging="426"/>
            <w:rPr>
              <w:sz w:val="21"/>
            </w:rPr>
          </w:pPr>
          <w:r w:rsidRPr="00FA6877">
            <w:rPr>
              <w:rFonts w:hint="eastAsia"/>
              <w:sz w:val="21"/>
            </w:rPr>
            <w:t>以</w:t>
          </w:r>
          <w:proofErr w:type="gramStart"/>
          <w:r w:rsidRPr="00FA6877">
            <w:rPr>
              <w:rFonts w:hint="eastAsia"/>
              <w:sz w:val="21"/>
            </w:rPr>
            <w:t>抵销</w:t>
          </w:r>
          <w:proofErr w:type="gramEnd"/>
          <w:r w:rsidRPr="00FA6877">
            <w:rPr>
              <w:rFonts w:hint="eastAsia"/>
              <w:sz w:val="21"/>
            </w:rPr>
            <w:t>后净额列示的递延所得税资产或负债</w:t>
          </w:r>
        </w:p>
        <w:sdt>
          <w:sdtPr>
            <w:alias w:val="是否适用：以抵销后净额列示的递延所得税资产或负债[双击切换]"/>
            <w:tag w:val="_GBC_adbd88aca1694de2a14c265a3fb12290"/>
            <w:id w:val="10738354"/>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FA6877" w:rsidRDefault="00BD4E73" w:rsidP="00BD4E73">
          <w:pPr>
            <w:pStyle w:val="affb"/>
            <w:numPr>
              <w:ilvl w:val="0"/>
              <w:numId w:val="88"/>
            </w:numPr>
            <w:ind w:left="426" w:hanging="426"/>
            <w:rPr>
              <w:sz w:val="21"/>
            </w:rPr>
          </w:pPr>
          <w:r w:rsidRPr="00FA6877">
            <w:rPr>
              <w:rFonts w:hint="eastAsia"/>
              <w:sz w:val="21"/>
            </w:rPr>
            <w:t>未确认递延所得税资产明细</w:t>
          </w:r>
        </w:p>
        <w:sdt>
          <w:sdtPr>
            <w:alias w:val="是否适用：未确认递延所得税资产明细[双击切换]"/>
            <w:tag w:val="_GBC_713996bf5e4d4c6988835fbf892c5ef2"/>
            <w:id w:val="10738355"/>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FA6877" w:rsidRDefault="00BD4E73" w:rsidP="00BD4E73">
          <w:pPr>
            <w:pStyle w:val="affb"/>
            <w:numPr>
              <w:ilvl w:val="0"/>
              <w:numId w:val="88"/>
            </w:numPr>
            <w:ind w:left="426" w:hanging="426"/>
            <w:rPr>
              <w:sz w:val="21"/>
            </w:rPr>
          </w:pPr>
          <w:r w:rsidRPr="00FA6877">
            <w:rPr>
              <w:rFonts w:hint="eastAsia"/>
              <w:sz w:val="21"/>
            </w:rPr>
            <w:t>未确认递延所得税资产的可抵扣亏损将于以下年度到期</w:t>
          </w:r>
        </w:p>
        <w:sdt>
          <w:sdtPr>
            <w:alias w:val="是否适用：未确认递延所得税资产的可抵扣亏损将于以下年度到期[双击切换]"/>
            <w:tag w:val="_GBC_961c987bdb6e4a53ad2e7713648fd02b"/>
            <w:id w:val="10738356"/>
            <w:lock w:val="sdtLocked"/>
            <w:placeholder>
              <w:docPart w:val="GBC22222222222222222222222222222"/>
            </w:placeholder>
          </w:sdtPr>
          <w:sdtEndPr>
            <w:rPr>
              <w:sz w:val="21"/>
            </w:rPr>
          </w:sdtEndPr>
          <w:sdtContent>
            <w:p w:rsidR="002364CF" w:rsidRPr="00C83506" w:rsidRDefault="006059E4" w:rsidP="002364CF">
              <w:pPr>
                <w:pStyle w:val="afffffffc"/>
                <w:rPr>
                  <w:color w:val="FF00FF"/>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sdt>
      <w:sdtPr>
        <w:rPr>
          <w:rFonts w:hint="eastAsia"/>
          <w:sz w:val="21"/>
          <w:szCs w:val="21"/>
        </w:rPr>
        <w:alias w:val="模块:递延所得税资产和递延所得税负债的说明"/>
        <w:tag w:val="_SEC_94657e8367544e5fa63e4b88008d6713"/>
        <w:id w:val="10738359"/>
        <w:lock w:val="sdtLocked"/>
        <w:placeholder>
          <w:docPart w:val="GBC22222222222222222222222222222"/>
        </w:placeholder>
      </w:sdtPr>
      <w:sdtEndPr>
        <w:rPr>
          <w:rFonts w:hint="default"/>
        </w:rPr>
      </w:sdtEndPr>
      <w:sdtContent>
        <w:p w:rsidR="002364CF" w:rsidRPr="00C83506" w:rsidRDefault="00BD4E73">
          <w:pPr>
            <w:pStyle w:val="afffffffc"/>
            <w:rPr>
              <w:sz w:val="21"/>
              <w:szCs w:val="21"/>
            </w:rPr>
          </w:pPr>
          <w:r w:rsidRPr="00C83506">
            <w:rPr>
              <w:rFonts w:hint="eastAsia"/>
              <w:sz w:val="21"/>
              <w:szCs w:val="21"/>
            </w:rPr>
            <w:t>其他说明：</w:t>
          </w:r>
        </w:p>
        <w:sdt>
          <w:sdtPr>
            <w:rPr>
              <w:sz w:val="21"/>
              <w:szCs w:val="21"/>
            </w:rPr>
            <w:alias w:val="是否适用：递延所得税资产和递延所得税负债的说明[双击切换]"/>
            <w:tag w:val="_GBC_7f4fae30d73847918bda2bbfa91008fe"/>
            <w:id w:val="10738358"/>
            <w:lock w:val="sdtLocked"/>
            <w:placeholder>
              <w:docPart w:val="GBC22222222222222222222222222222"/>
            </w:placeholder>
          </w:sdt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C83506" w:rsidRDefault="006059E4">
          <w:pPr>
            <w:pStyle w:val="afffffffc"/>
            <w:rPr>
              <w:sz w:val="21"/>
              <w:szCs w:val="21"/>
            </w:rPr>
          </w:pPr>
        </w:p>
      </w:sdtContent>
    </w:sdt>
    <w:sdt>
      <w:sdtPr>
        <w:rPr>
          <w:rFonts w:ascii="宋体" w:hAnsi="宋体" w:cs="宋体" w:hint="eastAsia"/>
          <w:b w:val="0"/>
          <w:bCs w:val="0"/>
          <w:kern w:val="0"/>
          <w:sz w:val="24"/>
          <w:szCs w:val="21"/>
        </w:rPr>
        <w:alias w:val="模块:其他非流动资产"/>
        <w:tag w:val="_SEC_41c6b97975c8437b90fd358995879923"/>
        <w:id w:val="10738361"/>
        <w:lock w:val="sdtLocked"/>
        <w:placeholder>
          <w:docPart w:val="GBC22222222222222222222222222222"/>
        </w:placeholder>
      </w:sdtPr>
      <w:sdtEndPr>
        <w:rPr>
          <w:sz w:val="21"/>
        </w:rPr>
      </w:sdtEndPr>
      <w:sdtContent>
        <w:p w:rsidR="002364CF" w:rsidRPr="00FA6877" w:rsidRDefault="00BD4E73" w:rsidP="00BD4E73">
          <w:pPr>
            <w:pStyle w:val="affffffff"/>
            <w:numPr>
              <w:ilvl w:val="0"/>
              <w:numId w:val="73"/>
            </w:numPr>
            <w:tabs>
              <w:tab w:val="left" w:pos="504"/>
            </w:tabs>
            <w:rPr>
              <w:sz w:val="21"/>
              <w:szCs w:val="21"/>
            </w:rPr>
          </w:pPr>
          <w:r w:rsidRPr="00FA6877">
            <w:rPr>
              <w:rFonts w:hint="eastAsia"/>
              <w:sz w:val="21"/>
              <w:szCs w:val="21"/>
            </w:rPr>
            <w:t>其他非流动资产</w:t>
          </w:r>
        </w:p>
        <w:sdt>
          <w:sdtPr>
            <w:alias w:val="是否适用：其他非流动资产[双击切换]"/>
            <w:tag w:val="_GBC_46f7fd02f09044389f87a06d66aa054b"/>
            <w:id w:val="10738360"/>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rPr>
              <w:sz w:val="21"/>
              <w:szCs w:val="21"/>
            </w:rPr>
          </w:pPr>
        </w:p>
      </w:sdtContent>
    </w:sdt>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lastRenderedPageBreak/>
        <w:t>短期借款</w:t>
      </w:r>
    </w:p>
    <w:sdt>
      <w:sdtPr>
        <w:rPr>
          <w:rFonts w:ascii="宋体" w:eastAsia="宋体" w:hAnsi="宋体" w:cs="宋体" w:hint="eastAsia"/>
          <w:b w:val="0"/>
          <w:bCs w:val="0"/>
          <w:kern w:val="0"/>
          <w:sz w:val="24"/>
          <w:szCs w:val="24"/>
        </w:rPr>
        <w:alias w:val="模块:短期借款分类"/>
        <w:tag w:val="_SEC_5e661212a7bc42d1ac34de3b0e67574d"/>
        <w:id w:val="10738373"/>
        <w:lock w:val="sdtLocked"/>
        <w:placeholder>
          <w:docPart w:val="GBC22222222222222222222222222222"/>
        </w:placeholder>
      </w:sdtPr>
      <w:sdtEndPr>
        <w:rPr>
          <w:rFonts w:cstheme="minorBidi" w:hint="default"/>
          <w:color w:val="000000" w:themeColor="text1"/>
          <w:kern w:val="2"/>
          <w:szCs w:val="21"/>
        </w:rPr>
      </w:sdtEndPr>
      <w:sdtContent>
        <w:p w:rsidR="002364CF" w:rsidRPr="00FA6877" w:rsidRDefault="00BD4E73" w:rsidP="00BD4E73">
          <w:pPr>
            <w:pStyle w:val="affb"/>
            <w:numPr>
              <w:ilvl w:val="0"/>
              <w:numId w:val="89"/>
            </w:numPr>
            <w:ind w:left="426" w:hanging="426"/>
            <w:rPr>
              <w:sz w:val="21"/>
            </w:rPr>
          </w:pPr>
          <w:r w:rsidRPr="00FA6877">
            <w:rPr>
              <w:rFonts w:hint="eastAsia"/>
              <w:sz w:val="21"/>
            </w:rPr>
            <w:t>短期借款分类</w:t>
          </w:r>
        </w:p>
        <w:sdt>
          <w:sdtPr>
            <w:alias w:val="是否适用：短期借款分类[双击切换]"/>
            <w:tag w:val="_GBC_d7624f1054024527b72d59c4122e81cb"/>
            <w:id w:val="10738362"/>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B3696" w:rsidRDefault="00BD4E73">
          <w:pPr>
            <w:pStyle w:val="afffffffc"/>
            <w:jc w:val="right"/>
            <w:rPr>
              <w:sz w:val="21"/>
              <w:szCs w:val="21"/>
            </w:rPr>
          </w:pPr>
          <w:r w:rsidRPr="000B3696">
            <w:rPr>
              <w:rFonts w:hint="eastAsia"/>
              <w:sz w:val="21"/>
              <w:szCs w:val="21"/>
            </w:rPr>
            <w:t>单位：</w:t>
          </w:r>
          <w:sdt>
            <w:sdtPr>
              <w:rPr>
                <w:rFonts w:hint="eastAsia"/>
                <w:sz w:val="21"/>
                <w:szCs w:val="21"/>
              </w:rPr>
              <w:alias w:val="单位：财务附注：短期借款分类"/>
              <w:tag w:val="_GBC_8d30fbb8785645499f9234dccd6e5b81"/>
              <w:id w:val="107383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sz w:val="21"/>
                  <w:szCs w:val="21"/>
                </w:rPr>
                <w:t>元</w:t>
              </w:r>
            </w:sdtContent>
          </w:sdt>
          <w:r w:rsidRPr="000B3696">
            <w:rPr>
              <w:rFonts w:hint="eastAsia"/>
              <w:sz w:val="21"/>
              <w:szCs w:val="21"/>
            </w:rPr>
            <w:t xml:space="preserve">  币种：</w:t>
          </w:r>
          <w:sdt>
            <w:sdtPr>
              <w:rPr>
                <w:rFonts w:hint="eastAsia"/>
                <w:sz w:val="21"/>
                <w:szCs w:val="21"/>
              </w:rPr>
              <w:alias w:val="币种：财务附注：短期借款分类"/>
              <w:tag w:val="_GBC_f7294c19819e4515b1d98b3d42f8d07c"/>
              <w:id w:val="107383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871"/>
            <w:gridCol w:w="3002"/>
            <w:gridCol w:w="3020"/>
          </w:tblGrid>
          <w:tr w:rsidR="002364CF" w:rsidRPr="000B3696" w:rsidTr="002364CF">
            <w:trPr>
              <w:cantSplit/>
            </w:trPr>
            <w:sdt>
              <w:sdtPr>
                <w:rPr>
                  <w:sz w:val="21"/>
                  <w:szCs w:val="21"/>
                </w:rPr>
                <w:tag w:val="_PLD_7d518e78e06f4dc9b46aae7b6b47fd01"/>
                <w:id w:val="10738365"/>
                <w:lock w:val="sdtLocked"/>
              </w:sdtPr>
              <w:sdtContent>
                <w:tc>
                  <w:tcPr>
                    <w:tcW w:w="1614" w:type="pct"/>
                    <w:vAlign w:val="center"/>
                  </w:tcPr>
                  <w:p w:rsidR="002364CF" w:rsidRPr="000B3696" w:rsidRDefault="00BD4E73" w:rsidP="002364CF">
                    <w:pPr>
                      <w:pStyle w:val="afffffffc"/>
                      <w:autoSpaceDE w:val="0"/>
                      <w:autoSpaceDN w:val="0"/>
                      <w:adjustRightInd w:val="0"/>
                      <w:snapToGrid w:val="0"/>
                      <w:spacing w:line="240" w:lineRule="atLeast"/>
                      <w:jc w:val="center"/>
                      <w:rPr>
                        <w:color w:val="000000" w:themeColor="text1"/>
                        <w:sz w:val="21"/>
                        <w:szCs w:val="21"/>
                      </w:rPr>
                    </w:pPr>
                    <w:r w:rsidRPr="000B3696">
                      <w:rPr>
                        <w:rFonts w:hint="eastAsia"/>
                        <w:color w:val="000000" w:themeColor="text1"/>
                        <w:sz w:val="21"/>
                        <w:szCs w:val="21"/>
                      </w:rPr>
                      <w:t>项目</w:t>
                    </w:r>
                  </w:p>
                </w:tc>
              </w:sdtContent>
            </w:sdt>
            <w:sdt>
              <w:sdtPr>
                <w:rPr>
                  <w:sz w:val="21"/>
                  <w:szCs w:val="21"/>
                </w:rPr>
                <w:tag w:val="_PLD_cda187315847461e8ed854d1807d3b14"/>
                <w:id w:val="10738366"/>
                <w:lock w:val="sdtLocked"/>
              </w:sdtPr>
              <w:sdtContent>
                <w:tc>
                  <w:tcPr>
                    <w:tcW w:w="1688" w:type="pct"/>
                    <w:vAlign w:val="center"/>
                  </w:tcPr>
                  <w:p w:rsidR="002364CF" w:rsidRPr="000B3696" w:rsidRDefault="00BD4E73" w:rsidP="002364CF">
                    <w:pPr>
                      <w:pStyle w:val="afffffffc"/>
                      <w:jc w:val="center"/>
                      <w:rPr>
                        <w:color w:val="000000" w:themeColor="text1"/>
                        <w:sz w:val="21"/>
                        <w:szCs w:val="21"/>
                      </w:rPr>
                    </w:pPr>
                    <w:r w:rsidRPr="000B3696">
                      <w:rPr>
                        <w:rFonts w:hint="eastAsia"/>
                        <w:color w:val="000000" w:themeColor="text1"/>
                        <w:sz w:val="21"/>
                        <w:szCs w:val="21"/>
                      </w:rPr>
                      <w:t>期末余额</w:t>
                    </w:r>
                  </w:p>
                </w:tc>
              </w:sdtContent>
            </w:sdt>
            <w:sdt>
              <w:sdtPr>
                <w:rPr>
                  <w:sz w:val="21"/>
                  <w:szCs w:val="21"/>
                </w:rPr>
                <w:tag w:val="_PLD_805e4b849be14c0ab0ca7f324971119b"/>
                <w:id w:val="10738367"/>
                <w:lock w:val="sdtLocked"/>
              </w:sdtPr>
              <w:sdtContent>
                <w:tc>
                  <w:tcPr>
                    <w:tcW w:w="1698" w:type="pct"/>
                    <w:vAlign w:val="center"/>
                  </w:tcPr>
                  <w:p w:rsidR="002364CF" w:rsidRPr="000B3696" w:rsidRDefault="00BD4E73" w:rsidP="002364CF">
                    <w:pPr>
                      <w:pStyle w:val="afffffffc"/>
                      <w:jc w:val="center"/>
                      <w:rPr>
                        <w:color w:val="000000" w:themeColor="text1"/>
                        <w:sz w:val="21"/>
                        <w:szCs w:val="21"/>
                      </w:rPr>
                    </w:pPr>
                    <w:r w:rsidRPr="000B3696">
                      <w:rPr>
                        <w:rFonts w:hint="eastAsia"/>
                        <w:color w:val="000000" w:themeColor="text1"/>
                        <w:sz w:val="21"/>
                        <w:szCs w:val="21"/>
                      </w:rPr>
                      <w:t>期初余额</w:t>
                    </w:r>
                  </w:p>
                </w:tc>
              </w:sdtContent>
            </w:sdt>
          </w:tr>
          <w:tr w:rsidR="002364CF" w:rsidRPr="000B3696" w:rsidTr="002364CF">
            <w:trPr>
              <w:cantSplit/>
            </w:trPr>
            <w:sdt>
              <w:sdtPr>
                <w:rPr>
                  <w:sz w:val="21"/>
                  <w:szCs w:val="21"/>
                </w:rPr>
                <w:tag w:val="_PLD_96c7898e5c3648b5bed5208d4128b856"/>
                <w:id w:val="10738368"/>
                <w:lock w:val="sdtLocked"/>
              </w:sdtPr>
              <w:sdtContent>
                <w:tc>
                  <w:tcPr>
                    <w:tcW w:w="1614" w:type="pct"/>
                    <w:shd w:val="clear" w:color="auto" w:fill="auto"/>
                  </w:tcPr>
                  <w:p w:rsidR="002364CF" w:rsidRPr="000B3696" w:rsidRDefault="00BD4E73" w:rsidP="002364CF">
                    <w:pPr>
                      <w:pStyle w:val="afffffffc"/>
                      <w:autoSpaceDE w:val="0"/>
                      <w:autoSpaceDN w:val="0"/>
                      <w:adjustRightInd w:val="0"/>
                      <w:snapToGrid w:val="0"/>
                      <w:spacing w:line="240" w:lineRule="atLeast"/>
                      <w:rPr>
                        <w:color w:val="000000" w:themeColor="text1"/>
                        <w:sz w:val="21"/>
                        <w:szCs w:val="21"/>
                      </w:rPr>
                    </w:pPr>
                    <w:r w:rsidRPr="000B3696">
                      <w:rPr>
                        <w:rFonts w:hint="eastAsia"/>
                        <w:color w:val="000000" w:themeColor="text1"/>
                        <w:sz w:val="21"/>
                        <w:szCs w:val="21"/>
                      </w:rPr>
                      <w:t>质押借款</w:t>
                    </w:r>
                  </w:p>
                </w:tc>
              </w:sdtContent>
            </w:sdt>
            <w:tc>
              <w:tcPr>
                <w:tcW w:w="1688" w:type="pct"/>
                <w:shd w:val="clear" w:color="auto" w:fill="auto"/>
              </w:tcPr>
              <w:p w:rsidR="002364CF" w:rsidRPr="000B3696" w:rsidRDefault="00BD4E73" w:rsidP="002364CF">
                <w:pPr>
                  <w:pStyle w:val="afffffffc"/>
                  <w:autoSpaceDE w:val="0"/>
                  <w:autoSpaceDN w:val="0"/>
                  <w:adjustRightInd w:val="0"/>
                  <w:snapToGrid w:val="0"/>
                  <w:spacing w:line="240" w:lineRule="atLeast"/>
                  <w:ind w:right="180"/>
                  <w:jc w:val="right"/>
                  <w:rPr>
                    <w:sz w:val="21"/>
                    <w:szCs w:val="21"/>
                  </w:rPr>
                </w:pPr>
                <w:r w:rsidRPr="000B3696">
                  <w:rPr>
                    <w:sz w:val="21"/>
                    <w:szCs w:val="21"/>
                  </w:rPr>
                  <w:t>13,726,400.00</w:t>
                </w:r>
              </w:p>
            </w:tc>
            <w:tc>
              <w:tcPr>
                <w:tcW w:w="1698" w:type="pct"/>
                <w:shd w:val="clear" w:color="auto" w:fill="auto"/>
              </w:tcPr>
              <w:p w:rsidR="002364CF" w:rsidRPr="000B3696" w:rsidRDefault="002364CF" w:rsidP="002364CF">
                <w:pPr>
                  <w:pStyle w:val="afffffffc"/>
                  <w:autoSpaceDE w:val="0"/>
                  <w:autoSpaceDN w:val="0"/>
                  <w:adjustRightInd w:val="0"/>
                  <w:snapToGrid w:val="0"/>
                  <w:spacing w:line="240" w:lineRule="atLeast"/>
                  <w:ind w:right="180"/>
                  <w:jc w:val="right"/>
                  <w:rPr>
                    <w:sz w:val="21"/>
                    <w:szCs w:val="21"/>
                  </w:rPr>
                </w:pPr>
              </w:p>
            </w:tc>
          </w:tr>
          <w:tr w:rsidR="002364CF" w:rsidRPr="000B3696" w:rsidTr="002364CF">
            <w:trPr>
              <w:cantSplit/>
            </w:trPr>
            <w:sdt>
              <w:sdtPr>
                <w:rPr>
                  <w:sz w:val="21"/>
                  <w:szCs w:val="21"/>
                </w:rPr>
                <w:tag w:val="_PLD_bcbf899675a843ff9ce77386cd81bb96"/>
                <w:id w:val="10738369"/>
                <w:lock w:val="sdtLocked"/>
              </w:sdtPr>
              <w:sdtContent>
                <w:tc>
                  <w:tcPr>
                    <w:tcW w:w="1614" w:type="pct"/>
                    <w:shd w:val="clear" w:color="auto" w:fill="auto"/>
                  </w:tcPr>
                  <w:p w:rsidR="002364CF" w:rsidRPr="000B3696" w:rsidRDefault="00BD4E73" w:rsidP="002364CF">
                    <w:pPr>
                      <w:pStyle w:val="afffffffc"/>
                      <w:autoSpaceDE w:val="0"/>
                      <w:autoSpaceDN w:val="0"/>
                      <w:adjustRightInd w:val="0"/>
                      <w:snapToGrid w:val="0"/>
                      <w:spacing w:line="240" w:lineRule="atLeast"/>
                      <w:rPr>
                        <w:color w:val="000000" w:themeColor="text1"/>
                        <w:sz w:val="21"/>
                        <w:szCs w:val="21"/>
                      </w:rPr>
                    </w:pPr>
                    <w:r w:rsidRPr="000B3696">
                      <w:rPr>
                        <w:rFonts w:hint="eastAsia"/>
                        <w:color w:val="000000" w:themeColor="text1"/>
                        <w:sz w:val="21"/>
                        <w:szCs w:val="21"/>
                      </w:rPr>
                      <w:t>抵押借款</w:t>
                    </w:r>
                  </w:p>
                </w:tc>
              </w:sdtContent>
            </w:sdt>
            <w:tc>
              <w:tcPr>
                <w:tcW w:w="1688" w:type="pct"/>
                <w:shd w:val="clear" w:color="auto" w:fill="auto"/>
              </w:tcPr>
              <w:p w:rsidR="002364CF" w:rsidRPr="000B3696" w:rsidRDefault="00BD4E73" w:rsidP="002364CF">
                <w:pPr>
                  <w:pStyle w:val="afffffffc"/>
                  <w:autoSpaceDE w:val="0"/>
                  <w:autoSpaceDN w:val="0"/>
                  <w:adjustRightInd w:val="0"/>
                  <w:snapToGrid w:val="0"/>
                  <w:spacing w:line="240" w:lineRule="atLeast"/>
                  <w:ind w:right="180"/>
                  <w:jc w:val="right"/>
                  <w:rPr>
                    <w:sz w:val="21"/>
                    <w:szCs w:val="21"/>
                  </w:rPr>
                </w:pPr>
                <w:r w:rsidRPr="000B3696">
                  <w:rPr>
                    <w:sz w:val="21"/>
                    <w:szCs w:val="21"/>
                  </w:rPr>
                  <w:t>109,000,000.00</w:t>
                </w:r>
              </w:p>
            </w:tc>
            <w:tc>
              <w:tcPr>
                <w:tcW w:w="1698" w:type="pct"/>
                <w:shd w:val="clear" w:color="auto" w:fill="auto"/>
              </w:tcPr>
              <w:p w:rsidR="002364CF" w:rsidRPr="000B3696" w:rsidRDefault="00BD4E73" w:rsidP="002364CF">
                <w:pPr>
                  <w:pStyle w:val="afffffffc"/>
                  <w:autoSpaceDE w:val="0"/>
                  <w:autoSpaceDN w:val="0"/>
                  <w:adjustRightInd w:val="0"/>
                  <w:snapToGrid w:val="0"/>
                  <w:spacing w:line="240" w:lineRule="atLeast"/>
                  <w:ind w:right="180"/>
                  <w:jc w:val="right"/>
                  <w:rPr>
                    <w:sz w:val="21"/>
                    <w:szCs w:val="21"/>
                  </w:rPr>
                </w:pPr>
                <w:r w:rsidRPr="000B3696">
                  <w:rPr>
                    <w:sz w:val="21"/>
                    <w:szCs w:val="21"/>
                  </w:rPr>
                  <w:t>145,000,000.00</w:t>
                </w:r>
              </w:p>
            </w:tc>
          </w:tr>
          <w:tr w:rsidR="002364CF" w:rsidRPr="000B3696" w:rsidTr="002364CF">
            <w:trPr>
              <w:cantSplit/>
            </w:trPr>
            <w:sdt>
              <w:sdtPr>
                <w:rPr>
                  <w:sz w:val="21"/>
                  <w:szCs w:val="21"/>
                </w:rPr>
                <w:tag w:val="_PLD_5b1c67bd9ddf4fbba6b1d8b1566893f3"/>
                <w:id w:val="10738370"/>
                <w:lock w:val="sdtLocked"/>
              </w:sdtPr>
              <w:sdtContent>
                <w:tc>
                  <w:tcPr>
                    <w:tcW w:w="1614" w:type="pct"/>
                    <w:shd w:val="clear" w:color="auto" w:fill="auto"/>
                  </w:tcPr>
                  <w:p w:rsidR="002364CF" w:rsidRPr="000B3696" w:rsidRDefault="00BD4E73" w:rsidP="002364CF">
                    <w:pPr>
                      <w:pStyle w:val="afffffffc"/>
                      <w:autoSpaceDE w:val="0"/>
                      <w:autoSpaceDN w:val="0"/>
                      <w:adjustRightInd w:val="0"/>
                      <w:snapToGrid w:val="0"/>
                      <w:spacing w:line="240" w:lineRule="atLeast"/>
                      <w:rPr>
                        <w:color w:val="000000" w:themeColor="text1"/>
                        <w:sz w:val="21"/>
                        <w:szCs w:val="21"/>
                      </w:rPr>
                    </w:pPr>
                    <w:r w:rsidRPr="000B3696">
                      <w:rPr>
                        <w:rFonts w:hint="eastAsia"/>
                        <w:color w:val="000000" w:themeColor="text1"/>
                        <w:sz w:val="21"/>
                        <w:szCs w:val="21"/>
                      </w:rPr>
                      <w:t>保证借款</w:t>
                    </w:r>
                  </w:p>
                </w:tc>
              </w:sdtContent>
            </w:sdt>
            <w:tc>
              <w:tcPr>
                <w:tcW w:w="1688" w:type="pct"/>
                <w:shd w:val="clear" w:color="auto" w:fill="auto"/>
              </w:tcPr>
              <w:p w:rsidR="002364CF" w:rsidRPr="000B3696" w:rsidRDefault="00BD4E73" w:rsidP="002364CF">
                <w:pPr>
                  <w:pStyle w:val="afffffffc"/>
                  <w:autoSpaceDE w:val="0"/>
                  <w:autoSpaceDN w:val="0"/>
                  <w:adjustRightInd w:val="0"/>
                  <w:snapToGrid w:val="0"/>
                  <w:spacing w:line="240" w:lineRule="atLeast"/>
                  <w:ind w:right="180"/>
                  <w:jc w:val="right"/>
                  <w:rPr>
                    <w:sz w:val="21"/>
                    <w:szCs w:val="21"/>
                  </w:rPr>
                </w:pPr>
                <w:r w:rsidRPr="000B3696">
                  <w:rPr>
                    <w:sz w:val="21"/>
                    <w:szCs w:val="21"/>
                  </w:rPr>
                  <w:t>143,206,876.39</w:t>
                </w:r>
              </w:p>
            </w:tc>
            <w:tc>
              <w:tcPr>
                <w:tcW w:w="1698" w:type="pct"/>
                <w:shd w:val="clear" w:color="auto" w:fill="auto"/>
              </w:tcPr>
              <w:p w:rsidR="002364CF" w:rsidRPr="000B3696" w:rsidRDefault="00BD4E73" w:rsidP="002364CF">
                <w:pPr>
                  <w:pStyle w:val="afffffffc"/>
                  <w:autoSpaceDE w:val="0"/>
                  <w:autoSpaceDN w:val="0"/>
                  <w:adjustRightInd w:val="0"/>
                  <w:snapToGrid w:val="0"/>
                  <w:spacing w:line="240" w:lineRule="atLeast"/>
                  <w:ind w:right="180"/>
                  <w:jc w:val="right"/>
                  <w:rPr>
                    <w:sz w:val="21"/>
                    <w:szCs w:val="21"/>
                  </w:rPr>
                </w:pPr>
                <w:r w:rsidRPr="000B3696">
                  <w:rPr>
                    <w:sz w:val="21"/>
                    <w:szCs w:val="21"/>
                  </w:rPr>
                  <w:t>26,709,773.39</w:t>
                </w:r>
              </w:p>
            </w:tc>
          </w:tr>
          <w:tr w:rsidR="002364CF" w:rsidRPr="000B3696" w:rsidTr="002364CF">
            <w:trPr>
              <w:cantSplit/>
              <w:trHeight w:val="237"/>
            </w:trPr>
            <w:sdt>
              <w:sdtPr>
                <w:rPr>
                  <w:sz w:val="21"/>
                  <w:szCs w:val="21"/>
                </w:rPr>
                <w:tag w:val="_PLD_9eeb82c67c1842d4b64fd1f1eced3a94"/>
                <w:id w:val="10738371"/>
                <w:lock w:val="sdtLocked"/>
              </w:sdtPr>
              <w:sdtContent>
                <w:tc>
                  <w:tcPr>
                    <w:tcW w:w="1614" w:type="pct"/>
                    <w:shd w:val="clear" w:color="auto" w:fill="auto"/>
                  </w:tcPr>
                  <w:p w:rsidR="002364CF" w:rsidRPr="000B3696" w:rsidRDefault="00BD4E73" w:rsidP="002364CF">
                    <w:pPr>
                      <w:pStyle w:val="afffffffc"/>
                      <w:autoSpaceDE w:val="0"/>
                      <w:autoSpaceDN w:val="0"/>
                      <w:adjustRightInd w:val="0"/>
                      <w:snapToGrid w:val="0"/>
                      <w:spacing w:line="240" w:lineRule="atLeast"/>
                      <w:rPr>
                        <w:color w:val="000000" w:themeColor="text1"/>
                        <w:sz w:val="21"/>
                        <w:szCs w:val="21"/>
                      </w:rPr>
                    </w:pPr>
                    <w:r w:rsidRPr="000B3696">
                      <w:rPr>
                        <w:rFonts w:hint="eastAsia"/>
                        <w:color w:val="000000" w:themeColor="text1"/>
                        <w:sz w:val="21"/>
                        <w:szCs w:val="21"/>
                      </w:rPr>
                      <w:t>信用借款</w:t>
                    </w:r>
                  </w:p>
                </w:tc>
              </w:sdtContent>
            </w:sdt>
            <w:tc>
              <w:tcPr>
                <w:tcW w:w="1688" w:type="pct"/>
                <w:shd w:val="clear" w:color="auto" w:fill="auto"/>
              </w:tcPr>
              <w:p w:rsidR="002364CF" w:rsidRPr="000B3696" w:rsidRDefault="00BD4E73" w:rsidP="002364CF">
                <w:pPr>
                  <w:pStyle w:val="afffffffc"/>
                  <w:autoSpaceDE w:val="0"/>
                  <w:autoSpaceDN w:val="0"/>
                  <w:adjustRightInd w:val="0"/>
                  <w:snapToGrid w:val="0"/>
                  <w:spacing w:line="240" w:lineRule="atLeast"/>
                  <w:ind w:right="180"/>
                  <w:jc w:val="right"/>
                  <w:rPr>
                    <w:sz w:val="21"/>
                    <w:szCs w:val="21"/>
                  </w:rPr>
                </w:pPr>
                <w:r w:rsidRPr="000B3696">
                  <w:rPr>
                    <w:sz w:val="21"/>
                    <w:szCs w:val="21"/>
                  </w:rPr>
                  <w:t>159,160,406.75</w:t>
                </w:r>
              </w:p>
            </w:tc>
            <w:tc>
              <w:tcPr>
                <w:tcW w:w="1698" w:type="pct"/>
                <w:shd w:val="clear" w:color="auto" w:fill="auto"/>
              </w:tcPr>
              <w:p w:rsidR="002364CF" w:rsidRPr="000B3696" w:rsidRDefault="00BD4E73" w:rsidP="002364CF">
                <w:pPr>
                  <w:pStyle w:val="afffffffc"/>
                  <w:autoSpaceDE w:val="0"/>
                  <w:autoSpaceDN w:val="0"/>
                  <w:adjustRightInd w:val="0"/>
                  <w:snapToGrid w:val="0"/>
                  <w:spacing w:line="240" w:lineRule="atLeast"/>
                  <w:ind w:right="180"/>
                  <w:jc w:val="right"/>
                  <w:rPr>
                    <w:sz w:val="21"/>
                    <w:szCs w:val="21"/>
                  </w:rPr>
                </w:pPr>
                <w:r w:rsidRPr="000B3696">
                  <w:rPr>
                    <w:sz w:val="21"/>
                    <w:szCs w:val="21"/>
                  </w:rPr>
                  <w:t>105,223,121.92</w:t>
                </w:r>
              </w:p>
            </w:tc>
          </w:tr>
          <w:tr w:rsidR="002364CF" w:rsidRPr="000B3696" w:rsidTr="002364CF">
            <w:trPr>
              <w:cantSplit/>
            </w:trPr>
            <w:sdt>
              <w:sdtPr>
                <w:rPr>
                  <w:sz w:val="21"/>
                  <w:szCs w:val="21"/>
                </w:rPr>
                <w:tag w:val="_PLD_3cc245a62978441989f964f8ad3b6015"/>
                <w:id w:val="10738372"/>
                <w:lock w:val="sdtLocked"/>
              </w:sdtPr>
              <w:sdtContent>
                <w:tc>
                  <w:tcPr>
                    <w:tcW w:w="1614" w:type="pct"/>
                    <w:vAlign w:val="center"/>
                  </w:tcPr>
                  <w:p w:rsidR="002364CF" w:rsidRPr="000B3696" w:rsidRDefault="00BD4E73" w:rsidP="002364CF">
                    <w:pPr>
                      <w:pStyle w:val="afffffffc"/>
                      <w:autoSpaceDE w:val="0"/>
                      <w:autoSpaceDN w:val="0"/>
                      <w:adjustRightInd w:val="0"/>
                      <w:snapToGrid w:val="0"/>
                      <w:spacing w:line="240" w:lineRule="atLeast"/>
                      <w:jc w:val="center"/>
                      <w:rPr>
                        <w:color w:val="000000" w:themeColor="text1"/>
                        <w:sz w:val="21"/>
                        <w:szCs w:val="21"/>
                      </w:rPr>
                    </w:pPr>
                    <w:r w:rsidRPr="000B3696">
                      <w:rPr>
                        <w:rFonts w:hint="eastAsia"/>
                        <w:color w:val="000000" w:themeColor="text1"/>
                        <w:sz w:val="21"/>
                        <w:szCs w:val="21"/>
                      </w:rPr>
                      <w:t>合计</w:t>
                    </w:r>
                  </w:p>
                </w:tc>
              </w:sdtContent>
            </w:sdt>
            <w:tc>
              <w:tcPr>
                <w:tcW w:w="1688" w:type="pct"/>
              </w:tcPr>
              <w:p w:rsidR="002364CF" w:rsidRPr="000B3696" w:rsidRDefault="00BD4E73" w:rsidP="002364CF">
                <w:pPr>
                  <w:pStyle w:val="afffffffc"/>
                  <w:autoSpaceDE w:val="0"/>
                  <w:autoSpaceDN w:val="0"/>
                  <w:adjustRightInd w:val="0"/>
                  <w:snapToGrid w:val="0"/>
                  <w:spacing w:line="240" w:lineRule="atLeast"/>
                  <w:ind w:right="180"/>
                  <w:jc w:val="right"/>
                  <w:rPr>
                    <w:sz w:val="21"/>
                    <w:szCs w:val="21"/>
                  </w:rPr>
                </w:pPr>
                <w:r w:rsidRPr="000B3696">
                  <w:rPr>
                    <w:sz w:val="21"/>
                    <w:szCs w:val="21"/>
                  </w:rPr>
                  <w:t>425,093,683.14</w:t>
                </w:r>
              </w:p>
            </w:tc>
            <w:tc>
              <w:tcPr>
                <w:tcW w:w="1698" w:type="pct"/>
              </w:tcPr>
              <w:p w:rsidR="002364CF" w:rsidRPr="000B3696" w:rsidRDefault="00BD4E73" w:rsidP="002364CF">
                <w:pPr>
                  <w:pStyle w:val="afffffffc"/>
                  <w:autoSpaceDE w:val="0"/>
                  <w:autoSpaceDN w:val="0"/>
                  <w:adjustRightInd w:val="0"/>
                  <w:snapToGrid w:val="0"/>
                  <w:spacing w:line="240" w:lineRule="atLeast"/>
                  <w:ind w:right="180"/>
                  <w:jc w:val="right"/>
                  <w:rPr>
                    <w:sz w:val="21"/>
                    <w:szCs w:val="21"/>
                  </w:rPr>
                </w:pPr>
                <w:r w:rsidRPr="000B3696">
                  <w:rPr>
                    <w:sz w:val="21"/>
                    <w:szCs w:val="21"/>
                  </w:rPr>
                  <w:t>276,932,895.31</w:t>
                </w:r>
              </w:p>
            </w:tc>
          </w:tr>
        </w:tbl>
        <w:p w:rsidR="002364CF" w:rsidRPr="00066814" w:rsidRDefault="002364CF">
          <w:pPr>
            <w:pStyle w:val="afffffffc"/>
            <w:rPr>
              <w:sz w:val="21"/>
            </w:rPr>
          </w:pPr>
        </w:p>
        <w:p w:rsidR="002364CF" w:rsidRPr="00066814" w:rsidRDefault="006059E4">
          <w:pPr>
            <w:pStyle w:val="afffffffc"/>
            <w:snapToGrid w:val="0"/>
            <w:spacing w:line="240" w:lineRule="atLeast"/>
            <w:rPr>
              <w:color w:val="000000" w:themeColor="text1"/>
              <w:sz w:val="21"/>
              <w:szCs w:val="21"/>
            </w:rPr>
          </w:pPr>
        </w:p>
      </w:sdtContent>
    </w:sdt>
    <w:sdt>
      <w:sdtPr>
        <w:rPr>
          <w:rFonts w:ascii="宋体" w:eastAsia="宋体" w:hAnsi="宋体" w:cs="宋体" w:hint="eastAsia"/>
          <w:b w:val="0"/>
          <w:bCs w:val="0"/>
          <w:kern w:val="0"/>
          <w:sz w:val="24"/>
          <w:szCs w:val="24"/>
        </w:rPr>
        <w:alias w:val="模块:已到期未偿还的短期借款情况"/>
        <w:tag w:val="_SEC_b35d2ea88a124242b0bd88394a858993"/>
        <w:id w:val="10738376"/>
        <w:lock w:val="sdtLocked"/>
        <w:placeholder>
          <w:docPart w:val="GBC22222222222222222222222222222"/>
        </w:placeholder>
      </w:sdtPr>
      <w:sdtEndPr>
        <w:rPr>
          <w:rFonts w:cstheme="minorBidi" w:hint="default"/>
          <w:color w:val="000000" w:themeColor="text1"/>
          <w:kern w:val="2"/>
          <w:sz w:val="21"/>
          <w:szCs w:val="21"/>
        </w:rPr>
      </w:sdtEndPr>
      <w:sdtContent>
        <w:p w:rsidR="002364CF" w:rsidRPr="00FA6877" w:rsidRDefault="00BD4E73" w:rsidP="00BD4E73">
          <w:pPr>
            <w:pStyle w:val="affb"/>
            <w:numPr>
              <w:ilvl w:val="0"/>
              <w:numId w:val="89"/>
            </w:numPr>
            <w:ind w:left="426" w:hanging="426"/>
            <w:rPr>
              <w:sz w:val="21"/>
            </w:rPr>
          </w:pPr>
          <w:r w:rsidRPr="00FA6877">
            <w:rPr>
              <w:rFonts w:hint="eastAsia"/>
              <w:sz w:val="21"/>
            </w:rPr>
            <w:t>已逾期</w:t>
          </w:r>
          <w:proofErr w:type="gramStart"/>
          <w:r w:rsidRPr="00FA6877">
            <w:rPr>
              <w:rFonts w:hint="eastAsia"/>
              <w:sz w:val="21"/>
            </w:rPr>
            <w:t>未偿</w:t>
          </w:r>
          <w:proofErr w:type="gramEnd"/>
          <w:r w:rsidRPr="00FA6877">
            <w:rPr>
              <w:rFonts w:hint="eastAsia"/>
              <w:sz w:val="21"/>
            </w:rPr>
            <w:t>还的短期借款情况</w:t>
          </w:r>
        </w:p>
        <w:sdt>
          <w:sdtPr>
            <w:alias w:val="是否适用：已逾期未偿还的短期借款情况[双击切换]"/>
            <w:tag w:val="_GBC_b92057263cbf4b81a96df7b9d664c576"/>
            <w:id w:val="10738374"/>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2364CF">
          <w:pPr>
            <w:pStyle w:val="afffffffc"/>
            <w:rPr>
              <w:sz w:val="21"/>
            </w:rPr>
          </w:pPr>
        </w:p>
        <w:p w:rsidR="002364CF" w:rsidRPr="00C83506" w:rsidRDefault="00BD4E73">
          <w:pPr>
            <w:pStyle w:val="afffffffc"/>
            <w:rPr>
              <w:sz w:val="21"/>
            </w:rPr>
          </w:pPr>
          <w:r w:rsidRPr="00C83506">
            <w:rPr>
              <w:sz w:val="21"/>
            </w:rPr>
            <w:t>其中重要的已逾期</w:t>
          </w:r>
          <w:proofErr w:type="gramStart"/>
          <w:r w:rsidRPr="00C83506">
            <w:rPr>
              <w:sz w:val="21"/>
            </w:rPr>
            <w:t>未偿</w:t>
          </w:r>
          <w:proofErr w:type="gramEnd"/>
          <w:r w:rsidRPr="00C83506">
            <w:rPr>
              <w:sz w:val="21"/>
            </w:rPr>
            <w:t>还的短期借款情况如下：</w:t>
          </w:r>
        </w:p>
        <w:sdt>
          <w:sdtPr>
            <w:rPr>
              <w:sz w:val="21"/>
            </w:rPr>
            <w:alias w:val="是否适用：其中重要的已逾期未偿还的短期借款情况[双击切换]"/>
            <w:tag w:val="_GBC_7c9437a678604c0382802a3e97f4d126"/>
            <w:id w:val="10738375"/>
            <w:lock w:val="sdtLocked"/>
            <w:placeholder>
              <w:docPart w:val="GBC22222222222222222222222222222"/>
            </w:placeholder>
          </w:sdt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sdt>
      <w:sdtPr>
        <w:rPr>
          <w:rFonts w:hint="eastAsia"/>
          <w:sz w:val="21"/>
          <w:szCs w:val="21"/>
        </w:rPr>
        <w:alias w:val="模块:短期借款的说明"/>
        <w:tag w:val="_SEC_7331bb834b364e3baab9f33a89c455ca"/>
        <w:id w:val="10738378"/>
        <w:lock w:val="sdtLocked"/>
        <w:placeholder>
          <w:docPart w:val="GBC22222222222222222222222222222"/>
        </w:placeholder>
      </w:sdtPr>
      <w:sdtContent>
        <w:p w:rsidR="002364CF" w:rsidRPr="00C83506" w:rsidRDefault="00BD4E73">
          <w:pPr>
            <w:pStyle w:val="afffffffc"/>
            <w:rPr>
              <w:sz w:val="21"/>
              <w:szCs w:val="21"/>
            </w:rPr>
          </w:pPr>
          <w:r w:rsidRPr="00C83506">
            <w:rPr>
              <w:rFonts w:hint="eastAsia"/>
              <w:sz w:val="21"/>
              <w:szCs w:val="21"/>
            </w:rPr>
            <w:t>其他说明</w:t>
          </w:r>
        </w:p>
        <w:sdt>
          <w:sdtPr>
            <w:rPr>
              <w:sz w:val="21"/>
              <w:szCs w:val="21"/>
            </w:rPr>
            <w:alias w:val="是否适用：短期借款的说明[双击切换]"/>
            <w:tag w:val="_GBC_c52256f82238457bbb4708bc99652730"/>
            <w:id w:val="10738377"/>
            <w:lock w:val="sdtLocked"/>
            <w:placeholder>
              <w:docPart w:val="GBC22222222222222222222222222222"/>
            </w:placeholder>
          </w:sdt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C83506" w:rsidRDefault="006059E4">
          <w:pPr>
            <w:pStyle w:val="afffffffc"/>
            <w:rPr>
              <w:sz w:val="21"/>
              <w:szCs w:val="21"/>
            </w:rPr>
          </w:pPr>
        </w:p>
      </w:sdtContent>
    </w:sdt>
    <w:sdt>
      <w:sdtPr>
        <w:rPr>
          <w:rFonts w:ascii="宋体" w:hAnsi="宋体" w:cs="宋体" w:hint="eastAsia"/>
          <w:b w:val="0"/>
          <w:bCs w:val="0"/>
          <w:kern w:val="0"/>
          <w:sz w:val="24"/>
          <w:szCs w:val="21"/>
        </w:rPr>
        <w:alias w:val="模块:以公允价值计量且其变动计入当期损益的金融负债"/>
        <w:tag w:val="_SEC_dfcd66a3274041b48146471e45c1ba81"/>
        <w:id w:val="10738380"/>
        <w:lock w:val="sdtLocked"/>
        <w:placeholder>
          <w:docPart w:val="GBC22222222222222222222222222222"/>
        </w:placeholder>
      </w:sdtPr>
      <w:sdtEndPr>
        <w:rPr>
          <w:rFonts w:cstheme="minorBidi" w:hint="default"/>
          <w:kern w:val="2"/>
          <w:sz w:val="21"/>
        </w:rPr>
      </w:sdtEndPr>
      <w:sdtContent>
        <w:bookmarkStart w:id="122" w:name="OLE_LINK33" w:displacedByCustomXml="prev"/>
        <w:bookmarkStart w:id="123" w:name="OLE_LINK32" w:displacedByCustomXml="prev"/>
        <w:bookmarkStart w:id="124" w:name="OLE_LINK31" w:displacedByCustomXml="prev"/>
        <w:p w:rsidR="002364CF" w:rsidRPr="00FA6877" w:rsidRDefault="00BD4E73" w:rsidP="00BD4E73">
          <w:pPr>
            <w:pStyle w:val="affffffff"/>
            <w:numPr>
              <w:ilvl w:val="0"/>
              <w:numId w:val="73"/>
            </w:numPr>
            <w:tabs>
              <w:tab w:val="left" w:pos="504"/>
            </w:tabs>
            <w:rPr>
              <w:sz w:val="21"/>
            </w:rPr>
          </w:pPr>
          <w:r w:rsidRPr="00FA6877">
            <w:rPr>
              <w:rFonts w:hint="eastAsia"/>
              <w:sz w:val="21"/>
            </w:rPr>
            <w:t>以</w:t>
          </w:r>
          <w:r w:rsidRPr="00FA6877">
            <w:rPr>
              <w:rFonts w:ascii="宋体" w:hAnsi="宋体" w:hint="eastAsia"/>
              <w:sz w:val="21"/>
              <w:szCs w:val="21"/>
            </w:rPr>
            <w:t>公允</w:t>
          </w:r>
          <w:r w:rsidRPr="00FA6877">
            <w:rPr>
              <w:rFonts w:hint="eastAsia"/>
              <w:sz w:val="21"/>
            </w:rPr>
            <w:t>价值计量且其变动计入当期损益的金融负债</w:t>
          </w:r>
          <w:bookmarkEnd w:id="124"/>
          <w:bookmarkEnd w:id="123"/>
          <w:bookmarkEnd w:id="122"/>
        </w:p>
        <w:sdt>
          <w:sdtPr>
            <w:alias w:val="是否适用：以公允价值计量且其变动计入当期损益的金融负债[双击切换]"/>
            <w:tag w:val="_GBC_8bff932d530c42da89d9a6f7c7309be6"/>
            <w:id w:val="10738379"/>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snapToGrid w:val="0"/>
            <w:spacing w:line="240" w:lineRule="atLeast"/>
            <w:rPr>
              <w:sz w:val="21"/>
              <w:szCs w:val="21"/>
            </w:rPr>
          </w:pPr>
        </w:p>
      </w:sdtContent>
    </w:sdt>
    <w:sdt>
      <w:sdtPr>
        <w:rPr>
          <w:rFonts w:ascii="宋体" w:hAnsi="宋体" w:cs="宋体" w:hint="eastAsia"/>
          <w:b w:val="0"/>
          <w:bCs w:val="0"/>
          <w:kern w:val="0"/>
          <w:sz w:val="24"/>
          <w:szCs w:val="21"/>
        </w:rPr>
        <w:alias w:val="模块:衍生金融负债"/>
        <w:tag w:val="_SEC_55cf02a075b245feae9823bc0e924f07"/>
        <w:id w:val="10738382"/>
        <w:lock w:val="sdtLocked"/>
        <w:placeholder>
          <w:docPart w:val="GBC22222222222222222222222222222"/>
        </w:placeholder>
      </w:sdtPr>
      <w:sdtEndPr>
        <w:rPr>
          <w:sz w:val="21"/>
        </w:rPr>
      </w:sdtEndPr>
      <w:sdtContent>
        <w:p w:rsidR="002364CF" w:rsidRPr="00FA6877" w:rsidRDefault="00BD4E73" w:rsidP="00BD4E73">
          <w:pPr>
            <w:pStyle w:val="affffffff"/>
            <w:numPr>
              <w:ilvl w:val="0"/>
              <w:numId w:val="73"/>
            </w:numPr>
            <w:tabs>
              <w:tab w:val="left" w:pos="504"/>
            </w:tabs>
            <w:rPr>
              <w:sz w:val="21"/>
              <w:szCs w:val="21"/>
            </w:rPr>
          </w:pPr>
          <w:r w:rsidRPr="00FA6877">
            <w:rPr>
              <w:rFonts w:hint="eastAsia"/>
              <w:sz w:val="21"/>
              <w:szCs w:val="21"/>
            </w:rPr>
            <w:t>衍生</w:t>
          </w:r>
          <w:r w:rsidRPr="00FA6877">
            <w:rPr>
              <w:rFonts w:hint="eastAsia"/>
              <w:sz w:val="21"/>
            </w:rPr>
            <w:t>金融</w:t>
          </w:r>
          <w:r w:rsidRPr="00FA6877">
            <w:rPr>
              <w:rFonts w:hint="eastAsia"/>
              <w:sz w:val="21"/>
              <w:szCs w:val="21"/>
            </w:rPr>
            <w:t>负债</w:t>
          </w:r>
        </w:p>
        <w:p w:rsidR="002364CF" w:rsidRPr="00C83506" w:rsidRDefault="006059E4" w:rsidP="002364CF">
          <w:pPr>
            <w:pStyle w:val="afffffffc"/>
            <w:rPr>
              <w:sz w:val="21"/>
              <w:szCs w:val="21"/>
            </w:rPr>
          </w:pPr>
          <w:sdt>
            <w:sdtPr>
              <w:rPr>
                <w:szCs w:val="21"/>
              </w:rPr>
              <w:alias w:val="是否适用：衍生金融负债[双击切换]"/>
              <w:tag w:val="_GBC_9a70de9cca174edeb1bce62f4a47d15c"/>
              <w:id w:val="10738381"/>
              <w:lock w:val="sdtLocked"/>
              <w:placeholder>
                <w:docPart w:val="GBC22222222222222222222222222222"/>
              </w:placeholder>
            </w:sdtPr>
            <w:sdtEndPr>
              <w:rPr>
                <w:sz w:val="21"/>
              </w:rPr>
            </w:sdtEndPr>
            <w:sdtContent>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sdtContent>
          </w:sdt>
        </w:p>
        <w:p w:rsidR="002364CF" w:rsidRPr="00C83506" w:rsidRDefault="006059E4">
          <w:pPr>
            <w:pStyle w:val="afffffffc"/>
            <w:rPr>
              <w:sz w:val="21"/>
              <w:szCs w:val="21"/>
            </w:rPr>
          </w:pPr>
        </w:p>
      </w:sdtContent>
    </w:sdt>
    <w:p w:rsidR="002364CF" w:rsidRPr="00FA6877" w:rsidRDefault="00BD4E73" w:rsidP="00BD4E73">
      <w:pPr>
        <w:pStyle w:val="affffffff"/>
        <w:numPr>
          <w:ilvl w:val="0"/>
          <w:numId w:val="73"/>
        </w:numPr>
        <w:tabs>
          <w:tab w:val="left" w:pos="504"/>
        </w:tabs>
        <w:rPr>
          <w:sz w:val="21"/>
          <w:szCs w:val="21"/>
        </w:rPr>
      </w:pPr>
      <w:r w:rsidRPr="00FA6877">
        <w:rPr>
          <w:rFonts w:hint="eastAsia"/>
          <w:sz w:val="21"/>
          <w:szCs w:val="21"/>
        </w:rPr>
        <w:t>应付票据及应付账款</w:t>
      </w:r>
    </w:p>
    <w:p w:rsidR="002364CF" w:rsidRPr="00FA6877" w:rsidRDefault="00BD4E73">
      <w:pPr>
        <w:pStyle w:val="affb"/>
        <w:ind w:left="360" w:hanging="360"/>
        <w:rPr>
          <w:sz w:val="21"/>
        </w:rPr>
      </w:pPr>
      <w:r w:rsidRPr="00FA6877">
        <w:rPr>
          <w:rFonts w:hint="eastAsia"/>
          <w:sz w:val="21"/>
        </w:rPr>
        <w:t>总表情况</w:t>
      </w:r>
    </w:p>
    <w:bookmarkStart w:id="125" w:name="_Hlk532908957" w:displacedByCustomXml="next"/>
    <w:sdt>
      <w:sdtPr>
        <w:rPr>
          <w:rFonts w:ascii="宋体" w:eastAsia="宋体" w:hAnsi="宋体" w:cs="宋体" w:hint="eastAsia"/>
          <w:b w:val="0"/>
          <w:bCs w:val="0"/>
          <w:kern w:val="0"/>
          <w:sz w:val="24"/>
          <w:szCs w:val="24"/>
        </w:rPr>
        <w:alias w:val="模块:应付票据及应付账款分类列示"/>
        <w:tag w:val="_SEC_9302abfe14ca4effa730fa7bbbfbcd2a"/>
        <w:id w:val="10738392"/>
        <w:lock w:val="sdtLocked"/>
        <w:placeholder>
          <w:docPart w:val="GBC22222222222222222222222222222"/>
        </w:placeholder>
      </w:sdtPr>
      <w:sdtContent>
        <w:p w:rsidR="002364CF" w:rsidRPr="00FA6877" w:rsidRDefault="00BD4E73" w:rsidP="00BD4E73">
          <w:pPr>
            <w:pStyle w:val="affb"/>
            <w:numPr>
              <w:ilvl w:val="0"/>
              <w:numId w:val="90"/>
            </w:numPr>
            <w:ind w:left="426" w:hanging="426"/>
            <w:rPr>
              <w:sz w:val="21"/>
            </w:rPr>
          </w:pPr>
          <w:r w:rsidRPr="00FA6877">
            <w:rPr>
              <w:rFonts w:hint="eastAsia"/>
              <w:sz w:val="21"/>
            </w:rPr>
            <w:t>分类列示</w:t>
          </w:r>
        </w:p>
        <w:sdt>
          <w:sdtPr>
            <w:alias w:val="是否适用：应付票据及应付账款分类列示[双击切换]"/>
            <w:tag w:val="_GBC_0befb1492da1454fa1a25bc85ad030ba"/>
            <w:id w:val="10738383"/>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B3696" w:rsidRDefault="00BD4E73">
          <w:pPr>
            <w:pStyle w:val="afffffffc"/>
            <w:jc w:val="right"/>
            <w:rPr>
              <w:sz w:val="21"/>
              <w:szCs w:val="21"/>
            </w:rPr>
          </w:pPr>
          <w:r w:rsidRPr="000B3696">
            <w:rPr>
              <w:rFonts w:hint="eastAsia"/>
              <w:sz w:val="21"/>
              <w:szCs w:val="21"/>
            </w:rPr>
            <w:t>单位：</w:t>
          </w:r>
          <w:sdt>
            <w:sdtPr>
              <w:rPr>
                <w:rFonts w:hint="eastAsia"/>
                <w:sz w:val="21"/>
                <w:szCs w:val="21"/>
              </w:rPr>
              <w:alias w:val="单位：应付票据及应付账款分类列示"/>
              <w:tag w:val="_GBC_3a93b49953914d81bbc98e8938ad352b"/>
              <w:id w:val="107383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sz w:val="21"/>
                  <w:szCs w:val="21"/>
                </w:rPr>
                <w:t>元</w:t>
              </w:r>
            </w:sdtContent>
          </w:sdt>
          <w:r w:rsidRPr="000B3696">
            <w:rPr>
              <w:rFonts w:hint="eastAsia"/>
              <w:sz w:val="21"/>
              <w:szCs w:val="21"/>
            </w:rPr>
            <w:t xml:space="preserve">  币种：</w:t>
          </w:r>
          <w:sdt>
            <w:sdtPr>
              <w:rPr>
                <w:rFonts w:hint="eastAsia"/>
                <w:sz w:val="21"/>
                <w:szCs w:val="21"/>
              </w:rPr>
              <w:alias w:val="币种：应付票据及应付账款分类列示"/>
              <w:tag w:val="_GBC_fb556f8ea5d147ff94c9845763573e1b"/>
              <w:id w:val="107383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8"/>
            <w:gridCol w:w="2863"/>
            <w:gridCol w:w="2878"/>
          </w:tblGrid>
          <w:tr w:rsidR="002364CF" w:rsidRPr="000B3696" w:rsidTr="002364CF">
            <w:sdt>
              <w:sdtPr>
                <w:rPr>
                  <w:sz w:val="21"/>
                  <w:szCs w:val="21"/>
                </w:rPr>
                <w:tag w:val="_PLD_cbf4d0b488854d16be63d0064dd62d38"/>
                <w:id w:val="10738386"/>
                <w:lock w:val="sdtLocked"/>
              </w:sdtPr>
              <w:sdtContent>
                <w:tc>
                  <w:tcPr>
                    <w:tcW w:w="1828" w:type="pct"/>
                    <w:shd w:val="clear" w:color="auto" w:fill="auto"/>
                    <w:vAlign w:val="center"/>
                  </w:tcPr>
                  <w:p w:rsidR="002364CF" w:rsidRPr="000B3696" w:rsidRDefault="00BD4E73" w:rsidP="002364CF">
                    <w:pPr>
                      <w:pStyle w:val="afffffffc"/>
                      <w:tabs>
                        <w:tab w:val="right" w:pos="3690"/>
                        <w:tab w:val="right" w:pos="5130"/>
                        <w:tab w:val="right" w:pos="6030"/>
                        <w:tab w:val="right" w:pos="7650"/>
                        <w:tab w:val="right" w:pos="9270"/>
                      </w:tabs>
                      <w:adjustRightInd w:val="0"/>
                      <w:snapToGrid w:val="0"/>
                      <w:jc w:val="center"/>
                      <w:rPr>
                        <w:sz w:val="21"/>
                        <w:szCs w:val="21"/>
                      </w:rPr>
                    </w:pPr>
                    <w:r w:rsidRPr="000B3696">
                      <w:rPr>
                        <w:rFonts w:hint="eastAsia"/>
                        <w:sz w:val="21"/>
                        <w:szCs w:val="21"/>
                      </w:rPr>
                      <w:t>项目</w:t>
                    </w:r>
                  </w:p>
                </w:tc>
              </w:sdtContent>
            </w:sdt>
            <w:sdt>
              <w:sdtPr>
                <w:rPr>
                  <w:sz w:val="21"/>
                  <w:szCs w:val="21"/>
                </w:rPr>
                <w:tag w:val="_PLD_f93c31dc3e3f4e2a8ef5bd6015c16def"/>
                <w:id w:val="10738387"/>
                <w:lock w:val="sdtLocked"/>
              </w:sdtPr>
              <w:sdtContent>
                <w:tc>
                  <w:tcPr>
                    <w:tcW w:w="1582"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期末余额</w:t>
                    </w:r>
                  </w:p>
                </w:tc>
              </w:sdtContent>
            </w:sdt>
            <w:sdt>
              <w:sdtPr>
                <w:rPr>
                  <w:sz w:val="21"/>
                  <w:szCs w:val="21"/>
                </w:rPr>
                <w:tag w:val="_PLD_fdebf56ad0fe4dda956371072276a967"/>
                <w:id w:val="10738388"/>
                <w:lock w:val="sdtLocked"/>
              </w:sdtPr>
              <w:sdtContent>
                <w:tc>
                  <w:tcPr>
                    <w:tcW w:w="1590"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期初余额</w:t>
                    </w:r>
                  </w:p>
                </w:tc>
              </w:sdtContent>
            </w:sdt>
          </w:tr>
          <w:tr w:rsidR="002364CF" w:rsidRPr="000B3696" w:rsidTr="002364CF">
            <w:sdt>
              <w:sdtPr>
                <w:rPr>
                  <w:sz w:val="21"/>
                  <w:szCs w:val="21"/>
                </w:rPr>
                <w:tag w:val="_PLD_27f23d1fca0e446a9f97401906303aad"/>
                <w:id w:val="10738389"/>
                <w:lock w:val="sdtLocked"/>
              </w:sdtPr>
              <w:sdtContent>
                <w:tc>
                  <w:tcPr>
                    <w:tcW w:w="1828" w:type="pct"/>
                    <w:shd w:val="clear" w:color="auto" w:fill="auto"/>
                  </w:tcPr>
                  <w:p w:rsidR="002364CF" w:rsidRPr="000B3696" w:rsidRDefault="00BD4E73" w:rsidP="002364CF">
                    <w:pPr>
                      <w:pStyle w:val="afffffffc"/>
                      <w:tabs>
                        <w:tab w:val="right" w:pos="3690"/>
                        <w:tab w:val="right" w:pos="5130"/>
                        <w:tab w:val="right" w:pos="6030"/>
                        <w:tab w:val="right" w:pos="7650"/>
                        <w:tab w:val="right" w:pos="9270"/>
                      </w:tabs>
                      <w:adjustRightInd w:val="0"/>
                      <w:snapToGrid w:val="0"/>
                      <w:rPr>
                        <w:sz w:val="21"/>
                        <w:szCs w:val="21"/>
                      </w:rPr>
                    </w:pPr>
                    <w:r w:rsidRPr="000B3696">
                      <w:rPr>
                        <w:rFonts w:hint="eastAsia"/>
                        <w:sz w:val="21"/>
                        <w:szCs w:val="21"/>
                      </w:rPr>
                      <w:t>应付票据</w:t>
                    </w:r>
                  </w:p>
                </w:tc>
              </w:sdtContent>
            </w:sdt>
            <w:tc>
              <w:tcPr>
                <w:tcW w:w="1582" w:type="pct"/>
                <w:shd w:val="clear" w:color="auto" w:fill="auto"/>
              </w:tcPr>
              <w:p w:rsidR="002364CF" w:rsidRPr="000B3696" w:rsidRDefault="00BD4E73" w:rsidP="002364CF">
                <w:pPr>
                  <w:pStyle w:val="afffffffc"/>
                  <w:tabs>
                    <w:tab w:val="right" w:pos="3690"/>
                    <w:tab w:val="right" w:pos="5130"/>
                    <w:tab w:val="right" w:pos="6030"/>
                    <w:tab w:val="right" w:pos="7650"/>
                    <w:tab w:val="right" w:pos="9270"/>
                  </w:tabs>
                  <w:adjustRightInd w:val="0"/>
                  <w:snapToGrid w:val="0"/>
                  <w:jc w:val="right"/>
                  <w:rPr>
                    <w:sz w:val="21"/>
                    <w:szCs w:val="21"/>
                  </w:rPr>
                </w:pPr>
                <w:r w:rsidRPr="000B3696">
                  <w:rPr>
                    <w:sz w:val="21"/>
                    <w:szCs w:val="21"/>
                  </w:rPr>
                  <w:t>32,634,146.35</w:t>
                </w:r>
              </w:p>
            </w:tc>
            <w:tc>
              <w:tcPr>
                <w:tcW w:w="1590" w:type="pct"/>
                <w:shd w:val="clear" w:color="auto" w:fill="auto"/>
              </w:tcPr>
              <w:p w:rsidR="002364CF" w:rsidRPr="000B3696" w:rsidRDefault="00BD4E73" w:rsidP="002364CF">
                <w:pPr>
                  <w:pStyle w:val="afffffffc"/>
                  <w:tabs>
                    <w:tab w:val="right" w:pos="3690"/>
                    <w:tab w:val="right" w:pos="5130"/>
                    <w:tab w:val="right" w:pos="6030"/>
                    <w:tab w:val="right" w:pos="7650"/>
                    <w:tab w:val="right" w:pos="9270"/>
                  </w:tabs>
                  <w:adjustRightInd w:val="0"/>
                  <w:snapToGrid w:val="0"/>
                  <w:jc w:val="right"/>
                  <w:rPr>
                    <w:sz w:val="21"/>
                    <w:szCs w:val="21"/>
                  </w:rPr>
                </w:pPr>
                <w:r w:rsidRPr="000B3696">
                  <w:rPr>
                    <w:sz w:val="21"/>
                    <w:szCs w:val="21"/>
                  </w:rPr>
                  <w:t>95,828,376.62</w:t>
                </w:r>
              </w:p>
            </w:tc>
          </w:tr>
          <w:tr w:rsidR="002364CF" w:rsidRPr="000B3696" w:rsidTr="002364CF">
            <w:sdt>
              <w:sdtPr>
                <w:rPr>
                  <w:sz w:val="21"/>
                  <w:szCs w:val="21"/>
                </w:rPr>
                <w:tag w:val="_PLD_54596d365f754416ad47e9912c3538c8"/>
                <w:id w:val="10738390"/>
                <w:lock w:val="sdtLocked"/>
              </w:sdtPr>
              <w:sdtContent>
                <w:tc>
                  <w:tcPr>
                    <w:tcW w:w="1828" w:type="pct"/>
                    <w:shd w:val="clear" w:color="auto" w:fill="auto"/>
                  </w:tcPr>
                  <w:p w:rsidR="002364CF" w:rsidRPr="000B3696" w:rsidRDefault="00BD4E73" w:rsidP="002364CF">
                    <w:pPr>
                      <w:pStyle w:val="afffffffc"/>
                      <w:tabs>
                        <w:tab w:val="right" w:pos="3690"/>
                        <w:tab w:val="right" w:pos="5130"/>
                        <w:tab w:val="right" w:pos="6030"/>
                        <w:tab w:val="right" w:pos="7650"/>
                        <w:tab w:val="right" w:pos="9270"/>
                      </w:tabs>
                      <w:adjustRightInd w:val="0"/>
                      <w:snapToGrid w:val="0"/>
                      <w:rPr>
                        <w:sz w:val="21"/>
                        <w:szCs w:val="21"/>
                      </w:rPr>
                    </w:pPr>
                    <w:r w:rsidRPr="000B3696">
                      <w:rPr>
                        <w:rFonts w:hint="eastAsia"/>
                        <w:sz w:val="21"/>
                        <w:szCs w:val="21"/>
                      </w:rPr>
                      <w:t>应付账款</w:t>
                    </w:r>
                  </w:p>
                </w:tc>
              </w:sdtContent>
            </w:sdt>
            <w:tc>
              <w:tcPr>
                <w:tcW w:w="1582" w:type="pct"/>
                <w:shd w:val="clear" w:color="auto" w:fill="auto"/>
              </w:tcPr>
              <w:p w:rsidR="002364CF" w:rsidRPr="000B3696" w:rsidRDefault="00BD4E73" w:rsidP="002364CF">
                <w:pPr>
                  <w:pStyle w:val="afffffffc"/>
                  <w:tabs>
                    <w:tab w:val="right" w:pos="3690"/>
                    <w:tab w:val="right" w:pos="5130"/>
                    <w:tab w:val="right" w:pos="6030"/>
                    <w:tab w:val="right" w:pos="7650"/>
                    <w:tab w:val="right" w:pos="9270"/>
                  </w:tabs>
                  <w:adjustRightInd w:val="0"/>
                  <w:snapToGrid w:val="0"/>
                  <w:jc w:val="right"/>
                  <w:rPr>
                    <w:sz w:val="21"/>
                    <w:szCs w:val="21"/>
                  </w:rPr>
                </w:pPr>
                <w:r w:rsidRPr="000B3696">
                  <w:rPr>
                    <w:sz w:val="21"/>
                    <w:szCs w:val="21"/>
                  </w:rPr>
                  <w:t>209,351,854.44</w:t>
                </w:r>
              </w:p>
            </w:tc>
            <w:tc>
              <w:tcPr>
                <w:tcW w:w="1590" w:type="pct"/>
                <w:shd w:val="clear" w:color="auto" w:fill="auto"/>
              </w:tcPr>
              <w:p w:rsidR="002364CF" w:rsidRPr="000B3696" w:rsidRDefault="00BD4E73" w:rsidP="002364CF">
                <w:pPr>
                  <w:pStyle w:val="afffffffc"/>
                  <w:tabs>
                    <w:tab w:val="right" w:pos="3690"/>
                    <w:tab w:val="right" w:pos="5130"/>
                    <w:tab w:val="right" w:pos="6030"/>
                    <w:tab w:val="right" w:pos="7650"/>
                    <w:tab w:val="right" w:pos="9270"/>
                  </w:tabs>
                  <w:adjustRightInd w:val="0"/>
                  <w:snapToGrid w:val="0"/>
                  <w:jc w:val="right"/>
                  <w:rPr>
                    <w:sz w:val="21"/>
                    <w:szCs w:val="21"/>
                  </w:rPr>
                </w:pPr>
                <w:r w:rsidRPr="000B3696">
                  <w:rPr>
                    <w:sz w:val="21"/>
                    <w:szCs w:val="21"/>
                  </w:rPr>
                  <w:t>139,324,701.32</w:t>
                </w:r>
              </w:p>
            </w:tc>
          </w:tr>
          <w:tr w:rsidR="002364CF" w:rsidRPr="000B3696" w:rsidTr="002364CF">
            <w:sdt>
              <w:sdtPr>
                <w:rPr>
                  <w:sz w:val="21"/>
                  <w:szCs w:val="21"/>
                </w:rPr>
                <w:tag w:val="_PLD_ab60ec3c28bc4b249dc2748e14c8bb5d"/>
                <w:id w:val="10738391"/>
                <w:lock w:val="sdtLocked"/>
              </w:sdtPr>
              <w:sdtContent>
                <w:tc>
                  <w:tcPr>
                    <w:tcW w:w="1828" w:type="pct"/>
                    <w:shd w:val="clear" w:color="auto" w:fill="auto"/>
                    <w:vAlign w:val="center"/>
                  </w:tcPr>
                  <w:p w:rsidR="002364CF" w:rsidRPr="000B3696" w:rsidRDefault="00BD4E73" w:rsidP="002364CF">
                    <w:pPr>
                      <w:pStyle w:val="afffffffc"/>
                      <w:tabs>
                        <w:tab w:val="right" w:pos="3690"/>
                        <w:tab w:val="right" w:pos="5130"/>
                        <w:tab w:val="right" w:pos="6030"/>
                        <w:tab w:val="right" w:pos="7650"/>
                        <w:tab w:val="right" w:pos="9270"/>
                      </w:tabs>
                      <w:adjustRightInd w:val="0"/>
                      <w:snapToGrid w:val="0"/>
                      <w:jc w:val="center"/>
                      <w:rPr>
                        <w:sz w:val="21"/>
                        <w:szCs w:val="21"/>
                      </w:rPr>
                    </w:pPr>
                    <w:r w:rsidRPr="000B3696">
                      <w:rPr>
                        <w:rFonts w:hint="eastAsia"/>
                        <w:sz w:val="21"/>
                        <w:szCs w:val="21"/>
                      </w:rPr>
                      <w:t>合计</w:t>
                    </w:r>
                  </w:p>
                </w:tc>
              </w:sdtContent>
            </w:sdt>
            <w:tc>
              <w:tcPr>
                <w:tcW w:w="1582" w:type="pct"/>
                <w:shd w:val="clear" w:color="auto" w:fill="auto"/>
              </w:tcPr>
              <w:p w:rsidR="002364CF" w:rsidRPr="000B3696" w:rsidRDefault="00BD4E73" w:rsidP="002364CF">
                <w:pPr>
                  <w:pStyle w:val="afffffffc"/>
                  <w:jc w:val="right"/>
                  <w:rPr>
                    <w:sz w:val="21"/>
                    <w:szCs w:val="21"/>
                  </w:rPr>
                </w:pPr>
                <w:r w:rsidRPr="000B3696">
                  <w:rPr>
                    <w:sz w:val="21"/>
                    <w:szCs w:val="21"/>
                  </w:rPr>
                  <w:t>241,986,000.79</w:t>
                </w:r>
              </w:p>
            </w:tc>
            <w:tc>
              <w:tcPr>
                <w:tcW w:w="1590" w:type="pct"/>
                <w:shd w:val="clear" w:color="auto" w:fill="auto"/>
              </w:tcPr>
              <w:p w:rsidR="002364CF" w:rsidRPr="000B3696" w:rsidRDefault="00BD4E73" w:rsidP="002364CF">
                <w:pPr>
                  <w:pStyle w:val="afffffffc"/>
                  <w:jc w:val="right"/>
                  <w:rPr>
                    <w:sz w:val="21"/>
                    <w:szCs w:val="21"/>
                  </w:rPr>
                </w:pPr>
                <w:r w:rsidRPr="000B3696">
                  <w:rPr>
                    <w:sz w:val="21"/>
                    <w:szCs w:val="21"/>
                  </w:rPr>
                  <w:t>235,153,077.94</w:t>
                </w:r>
              </w:p>
            </w:tc>
          </w:tr>
        </w:tbl>
        <w:p w:rsidR="002364CF" w:rsidRPr="00C83506" w:rsidRDefault="006059E4">
          <w:pPr>
            <w:pStyle w:val="afffffffc"/>
            <w:rPr>
              <w:sz w:val="21"/>
            </w:rPr>
          </w:pPr>
        </w:p>
      </w:sdtContent>
    </w:sdt>
    <w:bookmarkEnd w:id="125" w:displacedByCustomXml="prev"/>
    <w:bookmarkStart w:id="126" w:name="_Hlk532909548" w:displacedByCustomXml="next"/>
    <w:sdt>
      <w:sdtPr>
        <w:rPr>
          <w:rFonts w:hint="eastAsia"/>
          <w:sz w:val="21"/>
          <w:szCs w:val="21"/>
        </w:rPr>
        <w:alias w:val="模块:应付票据及应付账款分类列示其他说明"/>
        <w:tag w:val="_SEC_9f183830ee074712a6491b81dc7c0973"/>
        <w:id w:val="10738394"/>
        <w:lock w:val="sdtLocked"/>
        <w:placeholder>
          <w:docPart w:val="GBC22222222222222222222222222222"/>
        </w:placeholder>
      </w:sdtPr>
      <w:sdtEndPr>
        <w:rPr>
          <w:rFonts w:hint="default"/>
        </w:rPr>
      </w:sdtEndPr>
      <w:sdtContent>
        <w:p w:rsidR="002364CF" w:rsidRPr="00C83506" w:rsidRDefault="00BD4E73">
          <w:pPr>
            <w:pStyle w:val="afffffffc"/>
            <w:rPr>
              <w:sz w:val="21"/>
              <w:szCs w:val="21"/>
            </w:rPr>
          </w:pPr>
          <w:r w:rsidRPr="00C83506">
            <w:rPr>
              <w:rFonts w:hint="eastAsia"/>
              <w:sz w:val="21"/>
              <w:szCs w:val="21"/>
            </w:rPr>
            <w:t>其他说明：</w:t>
          </w:r>
        </w:p>
        <w:sdt>
          <w:sdtPr>
            <w:rPr>
              <w:sz w:val="21"/>
              <w:szCs w:val="21"/>
            </w:rPr>
            <w:alias w:val="是否适用：应付票据及应付账款分类列示其他说明[双击切换]"/>
            <w:tag w:val="_GBC_8e0551ec44bf4fb69987a676236725b3"/>
            <w:id w:val="10738393"/>
            <w:lock w:val="sdtLocked"/>
            <w:placeholder>
              <w:docPart w:val="GBC22222222222222222222222222222"/>
            </w:placeholder>
          </w:sdt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bookmarkEnd w:id="126" w:displacedByCustomXml="prev"/>
    <w:p w:rsidR="002364CF" w:rsidRPr="00C83506" w:rsidRDefault="002364CF">
      <w:pPr>
        <w:pStyle w:val="afffffffc"/>
        <w:rPr>
          <w:sz w:val="21"/>
          <w:szCs w:val="21"/>
        </w:rPr>
      </w:pPr>
    </w:p>
    <w:p w:rsidR="002364CF" w:rsidRPr="00FA6877" w:rsidRDefault="00BD4E73">
      <w:pPr>
        <w:pStyle w:val="affb"/>
        <w:ind w:left="360" w:hanging="360"/>
        <w:rPr>
          <w:sz w:val="21"/>
        </w:rPr>
      </w:pPr>
      <w:r w:rsidRPr="00FA6877">
        <w:rPr>
          <w:rFonts w:hint="eastAsia"/>
          <w:sz w:val="21"/>
        </w:rPr>
        <w:t>应付票据</w:t>
      </w:r>
    </w:p>
    <w:p w:rsidR="002364CF" w:rsidRPr="00FA6877" w:rsidRDefault="00BD4E73" w:rsidP="00BD4E73">
      <w:pPr>
        <w:pStyle w:val="affb"/>
        <w:numPr>
          <w:ilvl w:val="0"/>
          <w:numId w:val="90"/>
        </w:numPr>
        <w:ind w:left="426" w:hanging="426"/>
        <w:rPr>
          <w:sz w:val="21"/>
        </w:rPr>
      </w:pPr>
      <w:r w:rsidRPr="00FA6877">
        <w:rPr>
          <w:rFonts w:hint="eastAsia"/>
          <w:sz w:val="21"/>
        </w:rPr>
        <w:t>应付票据列示</w:t>
      </w:r>
    </w:p>
    <w:sdt>
      <w:sdtPr>
        <w:alias w:val="是否适用：应付票据[双击切换]"/>
        <w:tag w:val="_GBC_c0116f9cd6f34dcfa483a1f112dac85a"/>
        <w:id w:val="10738395"/>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
      <w:sdtPr>
        <w:rPr>
          <w:rFonts w:hint="eastAsia"/>
          <w:b/>
          <w:bCs/>
          <w:sz w:val="21"/>
        </w:rPr>
        <w:alias w:val="模块:应付票据"/>
        <w:tag w:val="_SEC_42d38d00af52480383edb08e04ca3f9e"/>
        <w:id w:val="10738405"/>
        <w:lock w:val="sdtLocked"/>
        <w:placeholder>
          <w:docPart w:val="GBC22222222222222222222222222222"/>
        </w:placeholder>
      </w:sdtPr>
      <w:sdtEndPr>
        <w:rPr>
          <w:rFonts w:cstheme="minorBidi" w:hint="default"/>
          <w:b w:val="0"/>
          <w:bCs w:val="0"/>
          <w:szCs w:val="21"/>
        </w:rPr>
      </w:sdtEndPr>
      <w:sdtContent>
        <w:p w:rsidR="002364CF" w:rsidRPr="000B3696" w:rsidRDefault="00BD4E73">
          <w:pPr>
            <w:pStyle w:val="afffffffc"/>
            <w:jc w:val="right"/>
            <w:rPr>
              <w:sz w:val="21"/>
              <w:szCs w:val="21"/>
            </w:rPr>
          </w:pPr>
          <w:r w:rsidRPr="000B3696">
            <w:rPr>
              <w:rFonts w:hint="eastAsia"/>
              <w:sz w:val="21"/>
              <w:szCs w:val="21"/>
            </w:rPr>
            <w:t>单位：</w:t>
          </w:r>
          <w:sdt>
            <w:sdtPr>
              <w:rPr>
                <w:rFonts w:hint="eastAsia"/>
                <w:sz w:val="21"/>
                <w:szCs w:val="21"/>
              </w:rPr>
              <w:alias w:val="单位：财务附注：应付票据"/>
              <w:tag w:val="_GBC_15d55f1cad24473fb8cfaa98468213e2"/>
              <w:id w:val="107383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sz w:val="21"/>
                  <w:szCs w:val="21"/>
                </w:rPr>
                <w:t>元</w:t>
              </w:r>
            </w:sdtContent>
          </w:sdt>
          <w:r w:rsidRPr="000B3696">
            <w:rPr>
              <w:rFonts w:hint="eastAsia"/>
              <w:sz w:val="21"/>
              <w:szCs w:val="21"/>
            </w:rPr>
            <w:t xml:space="preserve">  币种：</w:t>
          </w:r>
          <w:sdt>
            <w:sdtPr>
              <w:rPr>
                <w:rFonts w:hint="eastAsia"/>
                <w:sz w:val="21"/>
                <w:szCs w:val="21"/>
              </w:rPr>
              <w:alias w:val="币种：财务附注：应付票据"/>
              <w:tag w:val="_GBC_db171c7622f3432ab2c9c6ae31a7aba7"/>
              <w:id w:val="107383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2353"/>
            <w:gridCol w:w="3401"/>
            <w:gridCol w:w="3305"/>
          </w:tblGrid>
          <w:tr w:rsidR="002364CF" w:rsidRPr="000B3696" w:rsidTr="002364CF">
            <w:trPr>
              <w:cantSplit/>
            </w:trPr>
            <w:sdt>
              <w:sdtPr>
                <w:rPr>
                  <w:sz w:val="21"/>
                  <w:szCs w:val="21"/>
                </w:rPr>
                <w:tag w:val="_PLD_a734307065e54ec687b2828bcac456cd"/>
                <w:id w:val="10738398"/>
                <w:lock w:val="sdtLocked"/>
              </w:sdtPr>
              <w:sdtContent>
                <w:tc>
                  <w:tcPr>
                    <w:tcW w:w="1299" w:type="pct"/>
                    <w:vAlign w:val="center"/>
                  </w:tcPr>
                  <w:p w:rsidR="002364CF" w:rsidRPr="000B3696" w:rsidRDefault="00BD4E73" w:rsidP="002364CF">
                    <w:pPr>
                      <w:pStyle w:val="afffffffc"/>
                      <w:autoSpaceDE w:val="0"/>
                      <w:autoSpaceDN w:val="0"/>
                      <w:adjustRightInd w:val="0"/>
                      <w:snapToGrid w:val="0"/>
                      <w:spacing w:line="240" w:lineRule="atLeast"/>
                      <w:jc w:val="center"/>
                      <w:rPr>
                        <w:sz w:val="21"/>
                        <w:szCs w:val="21"/>
                      </w:rPr>
                    </w:pPr>
                    <w:r w:rsidRPr="000B3696">
                      <w:rPr>
                        <w:rFonts w:hint="eastAsia"/>
                        <w:sz w:val="21"/>
                        <w:szCs w:val="21"/>
                      </w:rPr>
                      <w:t>种类</w:t>
                    </w:r>
                  </w:p>
                </w:tc>
              </w:sdtContent>
            </w:sdt>
            <w:sdt>
              <w:sdtPr>
                <w:rPr>
                  <w:sz w:val="21"/>
                  <w:szCs w:val="21"/>
                </w:rPr>
                <w:tag w:val="_PLD_a85d75235962446d9dc874615074a6cb"/>
                <w:id w:val="10738399"/>
                <w:lock w:val="sdtLocked"/>
              </w:sdtPr>
              <w:sdtContent>
                <w:tc>
                  <w:tcPr>
                    <w:tcW w:w="1877" w:type="pct"/>
                    <w:vAlign w:val="center"/>
                  </w:tcPr>
                  <w:p w:rsidR="002364CF" w:rsidRPr="000B3696" w:rsidRDefault="00BD4E73" w:rsidP="002364CF">
                    <w:pPr>
                      <w:pStyle w:val="afffffffc"/>
                      <w:autoSpaceDE w:val="0"/>
                      <w:autoSpaceDN w:val="0"/>
                      <w:adjustRightInd w:val="0"/>
                      <w:snapToGrid w:val="0"/>
                      <w:spacing w:line="240" w:lineRule="atLeast"/>
                      <w:jc w:val="center"/>
                      <w:rPr>
                        <w:sz w:val="21"/>
                        <w:szCs w:val="21"/>
                      </w:rPr>
                    </w:pPr>
                    <w:r w:rsidRPr="000B3696">
                      <w:rPr>
                        <w:rFonts w:hint="eastAsia"/>
                        <w:sz w:val="21"/>
                        <w:szCs w:val="21"/>
                      </w:rPr>
                      <w:t>期末余额</w:t>
                    </w:r>
                  </w:p>
                </w:tc>
              </w:sdtContent>
            </w:sdt>
            <w:sdt>
              <w:sdtPr>
                <w:rPr>
                  <w:sz w:val="21"/>
                  <w:szCs w:val="21"/>
                </w:rPr>
                <w:tag w:val="_PLD_c3653c02d250471fbdaf916c3622fccb"/>
                <w:id w:val="10738400"/>
                <w:lock w:val="sdtLocked"/>
              </w:sdtPr>
              <w:sdtContent>
                <w:tc>
                  <w:tcPr>
                    <w:tcW w:w="1824" w:type="pct"/>
                    <w:vAlign w:val="center"/>
                  </w:tcPr>
                  <w:p w:rsidR="002364CF" w:rsidRPr="000B3696" w:rsidRDefault="00BD4E73" w:rsidP="002364CF">
                    <w:pPr>
                      <w:pStyle w:val="afffffffc"/>
                      <w:autoSpaceDE w:val="0"/>
                      <w:autoSpaceDN w:val="0"/>
                      <w:adjustRightInd w:val="0"/>
                      <w:snapToGrid w:val="0"/>
                      <w:spacing w:line="240" w:lineRule="atLeast"/>
                      <w:jc w:val="center"/>
                      <w:rPr>
                        <w:sz w:val="21"/>
                        <w:szCs w:val="21"/>
                      </w:rPr>
                    </w:pPr>
                    <w:r w:rsidRPr="000B3696">
                      <w:rPr>
                        <w:rFonts w:hint="eastAsia"/>
                        <w:sz w:val="21"/>
                        <w:szCs w:val="21"/>
                      </w:rPr>
                      <w:t>期初余额</w:t>
                    </w:r>
                  </w:p>
                </w:tc>
              </w:sdtContent>
            </w:sdt>
          </w:tr>
          <w:tr w:rsidR="002364CF" w:rsidRPr="000B3696" w:rsidTr="002364CF">
            <w:trPr>
              <w:cantSplit/>
            </w:trPr>
            <w:sdt>
              <w:sdtPr>
                <w:rPr>
                  <w:sz w:val="21"/>
                  <w:szCs w:val="21"/>
                </w:rPr>
                <w:tag w:val="_PLD_a7a133b52e344aa289e6501e6c2e1cc4"/>
                <w:id w:val="10738401"/>
                <w:lock w:val="sdtLocked"/>
              </w:sdtPr>
              <w:sdtContent>
                <w:tc>
                  <w:tcPr>
                    <w:tcW w:w="1299" w:type="pct"/>
                    <w:shd w:val="clear" w:color="auto" w:fill="auto"/>
                  </w:tcPr>
                  <w:p w:rsidR="002364CF" w:rsidRPr="000B3696" w:rsidRDefault="00BD4E73" w:rsidP="002364CF">
                    <w:pPr>
                      <w:pStyle w:val="afffffffc"/>
                      <w:autoSpaceDE w:val="0"/>
                      <w:autoSpaceDN w:val="0"/>
                      <w:adjustRightInd w:val="0"/>
                      <w:snapToGrid w:val="0"/>
                      <w:spacing w:line="240" w:lineRule="atLeast"/>
                      <w:rPr>
                        <w:sz w:val="21"/>
                        <w:szCs w:val="21"/>
                      </w:rPr>
                    </w:pPr>
                    <w:r w:rsidRPr="000B3696">
                      <w:rPr>
                        <w:rFonts w:hint="eastAsia"/>
                        <w:sz w:val="21"/>
                        <w:szCs w:val="21"/>
                      </w:rPr>
                      <w:t>商业承兑汇票</w:t>
                    </w:r>
                  </w:p>
                </w:tc>
              </w:sdtContent>
            </w:sdt>
            <w:tc>
              <w:tcPr>
                <w:tcW w:w="1877" w:type="pct"/>
                <w:shd w:val="clear" w:color="auto" w:fill="auto"/>
              </w:tcPr>
              <w:p w:rsidR="002364CF" w:rsidRPr="000B3696" w:rsidRDefault="00BD4E73" w:rsidP="002364CF">
                <w:pPr>
                  <w:pStyle w:val="afffffffc"/>
                  <w:ind w:right="13"/>
                  <w:jc w:val="right"/>
                  <w:rPr>
                    <w:sz w:val="21"/>
                    <w:szCs w:val="21"/>
                  </w:rPr>
                </w:pPr>
                <w:r w:rsidRPr="000B3696">
                  <w:rPr>
                    <w:sz w:val="21"/>
                    <w:szCs w:val="21"/>
                  </w:rPr>
                  <w:t>27,500,000.00</w:t>
                </w:r>
              </w:p>
            </w:tc>
            <w:tc>
              <w:tcPr>
                <w:tcW w:w="1824" w:type="pct"/>
                <w:shd w:val="clear" w:color="auto" w:fill="auto"/>
              </w:tcPr>
              <w:p w:rsidR="002364CF" w:rsidRPr="000B3696" w:rsidRDefault="00BD4E73" w:rsidP="002364CF">
                <w:pPr>
                  <w:pStyle w:val="afffffffc"/>
                  <w:jc w:val="right"/>
                  <w:rPr>
                    <w:sz w:val="21"/>
                    <w:szCs w:val="21"/>
                  </w:rPr>
                </w:pPr>
                <w:r w:rsidRPr="000B3696">
                  <w:rPr>
                    <w:sz w:val="21"/>
                    <w:szCs w:val="21"/>
                  </w:rPr>
                  <w:t>76,557,967.00</w:t>
                </w:r>
              </w:p>
            </w:tc>
          </w:tr>
          <w:tr w:rsidR="002364CF" w:rsidRPr="000B3696" w:rsidTr="002364CF">
            <w:trPr>
              <w:cantSplit/>
            </w:trPr>
            <w:sdt>
              <w:sdtPr>
                <w:rPr>
                  <w:sz w:val="21"/>
                  <w:szCs w:val="21"/>
                </w:rPr>
                <w:tag w:val="_PLD_a329c47b1ea248e3a345a7cdaf06f6e4"/>
                <w:id w:val="10738402"/>
                <w:lock w:val="sdtLocked"/>
              </w:sdtPr>
              <w:sdtContent>
                <w:tc>
                  <w:tcPr>
                    <w:tcW w:w="1299" w:type="pct"/>
                    <w:shd w:val="clear" w:color="auto" w:fill="auto"/>
                  </w:tcPr>
                  <w:p w:rsidR="002364CF" w:rsidRPr="000B3696" w:rsidRDefault="00BD4E73" w:rsidP="002364CF">
                    <w:pPr>
                      <w:pStyle w:val="afffffffc"/>
                      <w:autoSpaceDE w:val="0"/>
                      <w:autoSpaceDN w:val="0"/>
                      <w:adjustRightInd w:val="0"/>
                      <w:snapToGrid w:val="0"/>
                      <w:spacing w:line="240" w:lineRule="atLeast"/>
                      <w:rPr>
                        <w:sz w:val="21"/>
                        <w:szCs w:val="21"/>
                      </w:rPr>
                    </w:pPr>
                    <w:r w:rsidRPr="000B3696">
                      <w:rPr>
                        <w:rFonts w:hint="eastAsia"/>
                        <w:sz w:val="21"/>
                        <w:szCs w:val="21"/>
                      </w:rPr>
                      <w:t>银行承兑汇票</w:t>
                    </w:r>
                  </w:p>
                </w:tc>
              </w:sdtContent>
            </w:sdt>
            <w:tc>
              <w:tcPr>
                <w:tcW w:w="1877" w:type="pct"/>
                <w:shd w:val="clear" w:color="auto" w:fill="auto"/>
              </w:tcPr>
              <w:p w:rsidR="002364CF" w:rsidRPr="000B3696" w:rsidRDefault="00BD4E73" w:rsidP="002364CF">
                <w:pPr>
                  <w:pStyle w:val="afffffffc"/>
                  <w:ind w:right="13"/>
                  <w:jc w:val="right"/>
                  <w:rPr>
                    <w:sz w:val="21"/>
                    <w:szCs w:val="21"/>
                  </w:rPr>
                </w:pPr>
                <w:r w:rsidRPr="000B3696">
                  <w:rPr>
                    <w:sz w:val="21"/>
                    <w:szCs w:val="21"/>
                  </w:rPr>
                  <w:t>5,134,146.35</w:t>
                </w:r>
              </w:p>
            </w:tc>
            <w:tc>
              <w:tcPr>
                <w:tcW w:w="1824" w:type="pct"/>
                <w:shd w:val="clear" w:color="auto" w:fill="auto"/>
              </w:tcPr>
              <w:p w:rsidR="002364CF" w:rsidRPr="000B3696" w:rsidRDefault="00BD4E73" w:rsidP="002364CF">
                <w:pPr>
                  <w:pStyle w:val="afffffffc"/>
                  <w:jc w:val="right"/>
                  <w:rPr>
                    <w:sz w:val="21"/>
                    <w:szCs w:val="21"/>
                  </w:rPr>
                </w:pPr>
                <w:r w:rsidRPr="000B3696">
                  <w:rPr>
                    <w:sz w:val="21"/>
                    <w:szCs w:val="21"/>
                  </w:rPr>
                  <w:t>19,270,409.62</w:t>
                </w:r>
              </w:p>
            </w:tc>
          </w:tr>
          <w:tr w:rsidR="002364CF" w:rsidRPr="000B3696" w:rsidTr="002364CF">
            <w:trPr>
              <w:cantSplit/>
            </w:trPr>
            <w:sdt>
              <w:sdtPr>
                <w:rPr>
                  <w:sz w:val="21"/>
                  <w:szCs w:val="21"/>
                </w:rPr>
                <w:tag w:val="_PLD_af308318465b46aba8faea96a0ffe99d"/>
                <w:id w:val="10738403"/>
                <w:lock w:val="sdtLocked"/>
              </w:sdtPr>
              <w:sdtContent>
                <w:tc>
                  <w:tcPr>
                    <w:tcW w:w="1299" w:type="pct"/>
                    <w:vAlign w:val="center"/>
                  </w:tcPr>
                  <w:p w:rsidR="002364CF" w:rsidRPr="000B3696" w:rsidRDefault="00BD4E73" w:rsidP="002364CF">
                    <w:pPr>
                      <w:pStyle w:val="afffffffc"/>
                      <w:autoSpaceDE w:val="0"/>
                      <w:autoSpaceDN w:val="0"/>
                      <w:adjustRightInd w:val="0"/>
                      <w:snapToGrid w:val="0"/>
                      <w:spacing w:line="240" w:lineRule="atLeast"/>
                      <w:jc w:val="center"/>
                      <w:rPr>
                        <w:sz w:val="21"/>
                        <w:szCs w:val="21"/>
                      </w:rPr>
                    </w:pPr>
                    <w:r w:rsidRPr="000B3696">
                      <w:rPr>
                        <w:rFonts w:hint="eastAsia"/>
                        <w:sz w:val="21"/>
                        <w:szCs w:val="21"/>
                      </w:rPr>
                      <w:t>合计</w:t>
                    </w:r>
                  </w:p>
                </w:tc>
              </w:sdtContent>
            </w:sdt>
            <w:tc>
              <w:tcPr>
                <w:tcW w:w="1877" w:type="pct"/>
              </w:tcPr>
              <w:p w:rsidR="002364CF" w:rsidRPr="000B3696" w:rsidRDefault="00BD4E73" w:rsidP="002364CF">
                <w:pPr>
                  <w:pStyle w:val="afffffffc"/>
                  <w:jc w:val="right"/>
                  <w:rPr>
                    <w:sz w:val="21"/>
                    <w:szCs w:val="21"/>
                  </w:rPr>
                </w:pPr>
                <w:r w:rsidRPr="000B3696">
                  <w:rPr>
                    <w:sz w:val="21"/>
                    <w:szCs w:val="21"/>
                  </w:rPr>
                  <w:t>32,634,146.35</w:t>
                </w:r>
              </w:p>
            </w:tc>
            <w:tc>
              <w:tcPr>
                <w:tcW w:w="1824" w:type="pct"/>
              </w:tcPr>
              <w:p w:rsidR="002364CF" w:rsidRPr="000B3696" w:rsidRDefault="00BD4E73" w:rsidP="002364CF">
                <w:pPr>
                  <w:pStyle w:val="afffffffc"/>
                  <w:jc w:val="right"/>
                  <w:rPr>
                    <w:sz w:val="21"/>
                    <w:szCs w:val="21"/>
                  </w:rPr>
                </w:pPr>
                <w:r w:rsidRPr="000B3696">
                  <w:rPr>
                    <w:sz w:val="21"/>
                    <w:szCs w:val="21"/>
                  </w:rPr>
                  <w:t>95,828,376.62</w:t>
                </w:r>
              </w:p>
            </w:tc>
          </w:tr>
        </w:tbl>
        <w:p w:rsidR="002364CF" w:rsidRPr="000B3696" w:rsidRDefault="002364CF">
          <w:pPr>
            <w:pStyle w:val="afffffffc"/>
            <w:rPr>
              <w:sz w:val="21"/>
              <w:szCs w:val="21"/>
            </w:rPr>
          </w:pPr>
        </w:p>
        <w:p w:rsidR="002364CF" w:rsidRPr="000B3696" w:rsidRDefault="00BD4E73">
          <w:pPr>
            <w:pStyle w:val="afffffffc"/>
            <w:snapToGrid w:val="0"/>
            <w:spacing w:line="240" w:lineRule="atLeast"/>
            <w:rPr>
              <w:sz w:val="21"/>
              <w:szCs w:val="21"/>
            </w:rPr>
          </w:pPr>
          <w:r w:rsidRPr="000B3696">
            <w:rPr>
              <w:rFonts w:hint="eastAsia"/>
              <w:sz w:val="21"/>
              <w:szCs w:val="21"/>
            </w:rPr>
            <w:t>本</w:t>
          </w:r>
          <w:proofErr w:type="gramStart"/>
          <w:r w:rsidRPr="000B3696">
            <w:rPr>
              <w:rFonts w:hint="eastAsia"/>
              <w:sz w:val="21"/>
              <w:szCs w:val="21"/>
            </w:rPr>
            <w:t>期末已</w:t>
          </w:r>
          <w:proofErr w:type="gramEnd"/>
          <w:r w:rsidRPr="000B3696">
            <w:rPr>
              <w:rFonts w:hint="eastAsia"/>
              <w:sz w:val="21"/>
              <w:szCs w:val="21"/>
            </w:rPr>
            <w:t>到期未支付的应付票据总额为</w:t>
          </w:r>
          <w:sdt>
            <w:sdtPr>
              <w:rPr>
                <w:rFonts w:hint="eastAsia"/>
                <w:sz w:val="21"/>
                <w:szCs w:val="21"/>
              </w:rPr>
              <w:alias w:val="已到期未支付的应付票据总额"/>
              <w:tag w:val="_GBC_0987f9272cb2419f937357595042911e"/>
              <w:id w:val="10738404"/>
              <w:lock w:val="sdtLocked"/>
              <w:placeholder>
                <w:docPart w:val="GBC22222222222222222222222222222"/>
              </w:placeholder>
            </w:sdtPr>
            <w:sdtContent>
              <w:r w:rsidRPr="000B3696">
                <w:rPr>
                  <w:rFonts w:hint="eastAsia"/>
                  <w:sz w:val="21"/>
                  <w:szCs w:val="21"/>
                </w:rPr>
                <w:t>0.00</w:t>
              </w:r>
            </w:sdtContent>
          </w:sdt>
          <w:r w:rsidRPr="000B3696">
            <w:rPr>
              <w:rFonts w:hint="eastAsia"/>
              <w:sz w:val="21"/>
              <w:szCs w:val="21"/>
            </w:rPr>
            <w:t xml:space="preserve"> 元。</w:t>
          </w:r>
        </w:p>
      </w:sdtContent>
    </w:sdt>
    <w:p w:rsidR="002364CF" w:rsidRPr="00066814" w:rsidRDefault="002364CF">
      <w:pPr>
        <w:pStyle w:val="afffffffc"/>
        <w:rPr>
          <w:sz w:val="21"/>
          <w:szCs w:val="21"/>
        </w:rPr>
      </w:pPr>
    </w:p>
    <w:p w:rsidR="002364CF" w:rsidRPr="00FA6877" w:rsidRDefault="00BD4E73">
      <w:pPr>
        <w:pStyle w:val="affb"/>
        <w:ind w:left="360" w:hanging="360"/>
        <w:rPr>
          <w:sz w:val="21"/>
        </w:rPr>
      </w:pPr>
      <w:r w:rsidRPr="00FA6877">
        <w:rPr>
          <w:rFonts w:hint="eastAsia"/>
          <w:sz w:val="21"/>
        </w:rPr>
        <w:t>应付账款</w:t>
      </w:r>
    </w:p>
    <w:sdt>
      <w:sdtPr>
        <w:rPr>
          <w:rFonts w:ascii="宋体" w:eastAsia="宋体" w:hAnsi="宋体" w:cs="宋体" w:hint="eastAsia"/>
          <w:b w:val="0"/>
          <w:bCs w:val="0"/>
          <w:kern w:val="0"/>
          <w:sz w:val="24"/>
          <w:szCs w:val="24"/>
        </w:rPr>
        <w:alias w:val="模块:应付账款情况"/>
        <w:tag w:val="_SEC_6983b90893c6404eb7c7286ec627bbd3"/>
        <w:id w:val="10738414"/>
        <w:lock w:val="sdtLocked"/>
        <w:placeholder>
          <w:docPart w:val="GBC22222222222222222222222222222"/>
        </w:placeholder>
      </w:sdtPr>
      <w:sdtContent>
        <w:p w:rsidR="002364CF" w:rsidRPr="00FA6877" w:rsidRDefault="00BD4E73" w:rsidP="00BD4E73">
          <w:pPr>
            <w:pStyle w:val="affb"/>
            <w:numPr>
              <w:ilvl w:val="0"/>
              <w:numId w:val="90"/>
            </w:numPr>
            <w:ind w:left="426" w:hanging="426"/>
            <w:rPr>
              <w:sz w:val="21"/>
            </w:rPr>
          </w:pPr>
          <w:r w:rsidRPr="00FA6877">
            <w:rPr>
              <w:rFonts w:hint="eastAsia"/>
              <w:sz w:val="21"/>
            </w:rPr>
            <w:t>应付账款列示</w:t>
          </w:r>
        </w:p>
        <w:sdt>
          <w:sdtPr>
            <w:alias w:val="是否适用：应付账款列示[双击切换]"/>
            <w:tag w:val="_GBC_dfb190a9e762454c9f89eb6be64b6eae"/>
            <w:id w:val="10738406"/>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B3696" w:rsidRDefault="00BD4E73">
          <w:pPr>
            <w:pStyle w:val="afffffffc"/>
            <w:jc w:val="right"/>
            <w:rPr>
              <w:sz w:val="21"/>
              <w:szCs w:val="21"/>
            </w:rPr>
          </w:pPr>
          <w:r w:rsidRPr="000B3696">
            <w:rPr>
              <w:rFonts w:hint="eastAsia"/>
              <w:sz w:val="21"/>
              <w:szCs w:val="21"/>
            </w:rPr>
            <w:t>单位：</w:t>
          </w:r>
          <w:sdt>
            <w:sdtPr>
              <w:rPr>
                <w:rFonts w:hint="eastAsia"/>
                <w:sz w:val="21"/>
                <w:szCs w:val="21"/>
              </w:rPr>
              <w:alias w:val="单位：财务附注：应付账款情况"/>
              <w:tag w:val="_GBC_c14fe17937b74139aa7e100941fb21e9"/>
              <w:id w:val="107384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sz w:val="21"/>
                  <w:szCs w:val="21"/>
                </w:rPr>
                <w:t>元</w:t>
              </w:r>
            </w:sdtContent>
          </w:sdt>
          <w:r w:rsidRPr="000B3696">
            <w:rPr>
              <w:rFonts w:hint="eastAsia"/>
              <w:sz w:val="21"/>
              <w:szCs w:val="21"/>
            </w:rPr>
            <w:t xml:space="preserve">  币种：</w:t>
          </w:r>
          <w:sdt>
            <w:sdtPr>
              <w:rPr>
                <w:rFonts w:hint="eastAsia"/>
                <w:sz w:val="21"/>
                <w:szCs w:val="21"/>
              </w:rPr>
              <w:alias w:val="币种：财务附注：应付账款情况"/>
              <w:tag w:val="_GBC_946604b552a44d368399e078594b3226"/>
              <w:id w:val="107384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1"/>
            <w:gridCol w:w="2867"/>
            <w:gridCol w:w="3341"/>
          </w:tblGrid>
          <w:tr w:rsidR="002364CF" w:rsidRPr="000B3696" w:rsidTr="002364CF">
            <w:sdt>
              <w:sdtPr>
                <w:rPr>
                  <w:sz w:val="21"/>
                  <w:szCs w:val="21"/>
                </w:rPr>
                <w:tag w:val="_PLD_8270d78e97cf4a1cb18154c5c5dafe58"/>
                <w:id w:val="10738409"/>
                <w:lock w:val="sdtLocked"/>
              </w:sdtPr>
              <w:sdtContent>
                <w:tc>
                  <w:tcPr>
                    <w:tcW w:w="1570" w:type="pct"/>
                    <w:shd w:val="clear" w:color="auto" w:fill="auto"/>
                  </w:tcPr>
                  <w:p w:rsidR="002364CF" w:rsidRPr="000B3696" w:rsidRDefault="00BD4E73" w:rsidP="002364CF">
                    <w:pPr>
                      <w:pStyle w:val="afffffffc"/>
                      <w:jc w:val="center"/>
                      <w:rPr>
                        <w:sz w:val="21"/>
                        <w:szCs w:val="21"/>
                      </w:rPr>
                    </w:pPr>
                    <w:r w:rsidRPr="000B3696">
                      <w:rPr>
                        <w:rFonts w:hint="eastAsia"/>
                        <w:sz w:val="21"/>
                        <w:szCs w:val="21"/>
                      </w:rPr>
                      <w:t>项目</w:t>
                    </w:r>
                  </w:p>
                </w:tc>
              </w:sdtContent>
            </w:sdt>
            <w:sdt>
              <w:sdtPr>
                <w:rPr>
                  <w:sz w:val="21"/>
                  <w:szCs w:val="21"/>
                </w:rPr>
                <w:tag w:val="_PLD_56127cd5754c44aaacae0a1320139a7a"/>
                <w:id w:val="10738410"/>
                <w:lock w:val="sdtLocked"/>
              </w:sdtPr>
              <w:sdtContent>
                <w:tc>
                  <w:tcPr>
                    <w:tcW w:w="1584" w:type="pct"/>
                    <w:shd w:val="clear" w:color="auto" w:fill="auto"/>
                  </w:tcPr>
                  <w:p w:rsidR="002364CF" w:rsidRPr="000B3696" w:rsidRDefault="00BD4E73" w:rsidP="002364CF">
                    <w:pPr>
                      <w:pStyle w:val="afffffffc"/>
                      <w:jc w:val="center"/>
                      <w:rPr>
                        <w:sz w:val="21"/>
                        <w:szCs w:val="21"/>
                      </w:rPr>
                    </w:pPr>
                    <w:r w:rsidRPr="000B3696">
                      <w:rPr>
                        <w:rFonts w:hint="eastAsia"/>
                        <w:sz w:val="21"/>
                        <w:szCs w:val="21"/>
                      </w:rPr>
                      <w:t>期末余额</w:t>
                    </w:r>
                  </w:p>
                </w:tc>
              </w:sdtContent>
            </w:sdt>
            <w:sdt>
              <w:sdtPr>
                <w:rPr>
                  <w:sz w:val="21"/>
                  <w:szCs w:val="21"/>
                </w:rPr>
                <w:tag w:val="_PLD_27c6d2ca479446539fe00ab23ee1dc13"/>
                <w:id w:val="10738411"/>
                <w:lock w:val="sdtLocked"/>
              </w:sdtPr>
              <w:sdtContent>
                <w:tc>
                  <w:tcPr>
                    <w:tcW w:w="1846" w:type="pct"/>
                    <w:shd w:val="clear" w:color="auto" w:fill="auto"/>
                  </w:tcPr>
                  <w:p w:rsidR="002364CF" w:rsidRPr="000B3696" w:rsidRDefault="00BD4E73" w:rsidP="002364CF">
                    <w:pPr>
                      <w:pStyle w:val="afffffffc"/>
                      <w:jc w:val="center"/>
                      <w:rPr>
                        <w:sz w:val="21"/>
                        <w:szCs w:val="21"/>
                      </w:rPr>
                    </w:pPr>
                    <w:r w:rsidRPr="000B3696">
                      <w:rPr>
                        <w:rFonts w:hint="eastAsia"/>
                        <w:sz w:val="21"/>
                        <w:szCs w:val="21"/>
                      </w:rPr>
                      <w:t>期初余额</w:t>
                    </w:r>
                  </w:p>
                </w:tc>
              </w:sdtContent>
            </w:sdt>
          </w:tr>
          <w:sdt>
            <w:sdtPr>
              <w:rPr>
                <w:rFonts w:hint="eastAsia"/>
                <w:sz w:val="21"/>
                <w:szCs w:val="21"/>
              </w:rPr>
              <w:alias w:val="应付账款情况明细"/>
              <w:tag w:val="_TUP_f092ddb351f143359436bc8808c3f1ee"/>
              <w:id w:val="10738412"/>
              <w:lock w:val="sdtLocked"/>
            </w:sdtPr>
            <w:sdtEndPr>
              <w:rPr>
                <w:rFonts w:asciiTheme="minorEastAsia" w:eastAsiaTheme="minorEastAsia" w:hAnsiTheme="minorEastAsia"/>
              </w:rPr>
            </w:sdtEndPr>
            <w:sdtContent>
              <w:tr w:rsidR="002364CF" w:rsidRPr="000B3696" w:rsidTr="002364CF">
                <w:tc>
                  <w:tcPr>
                    <w:tcW w:w="1570" w:type="pct"/>
                    <w:shd w:val="clear" w:color="auto" w:fill="auto"/>
                  </w:tcPr>
                  <w:p w:rsidR="002364CF" w:rsidRPr="000B3696" w:rsidRDefault="00BD4E73" w:rsidP="002364CF">
                    <w:pPr>
                      <w:pStyle w:val="afffffffc"/>
                      <w:rPr>
                        <w:sz w:val="21"/>
                        <w:szCs w:val="21"/>
                      </w:rPr>
                    </w:pPr>
                    <w:r w:rsidRPr="000B3696">
                      <w:rPr>
                        <w:sz w:val="21"/>
                        <w:szCs w:val="21"/>
                      </w:rPr>
                      <w:t>应付货款</w:t>
                    </w:r>
                  </w:p>
                </w:tc>
                <w:tc>
                  <w:tcPr>
                    <w:tcW w:w="1584" w:type="pct"/>
                    <w:shd w:val="clear" w:color="auto" w:fill="auto"/>
                  </w:tcPr>
                  <w:p w:rsidR="002364CF" w:rsidRPr="000B3696" w:rsidRDefault="00BD4E73" w:rsidP="002364CF">
                    <w:pPr>
                      <w:pStyle w:val="afffffffc"/>
                      <w:jc w:val="right"/>
                      <w:rPr>
                        <w:rFonts w:asciiTheme="minorEastAsia" w:eastAsiaTheme="minorEastAsia" w:hAnsiTheme="minorEastAsia"/>
                        <w:sz w:val="21"/>
                        <w:szCs w:val="21"/>
                      </w:rPr>
                    </w:pPr>
                    <w:r w:rsidRPr="000B3696">
                      <w:rPr>
                        <w:rFonts w:asciiTheme="minorEastAsia" w:eastAsiaTheme="minorEastAsia" w:hAnsiTheme="minorEastAsia" w:cs="Times New Roman" w:hint="eastAsia"/>
                        <w:sz w:val="21"/>
                        <w:szCs w:val="21"/>
                      </w:rPr>
                      <w:t>209,351,854.44</w:t>
                    </w:r>
                  </w:p>
                </w:tc>
                <w:tc>
                  <w:tcPr>
                    <w:tcW w:w="1846" w:type="pct"/>
                    <w:shd w:val="clear" w:color="auto" w:fill="auto"/>
                  </w:tcPr>
                  <w:p w:rsidR="002364CF" w:rsidRPr="000B3696" w:rsidRDefault="00BD4E73" w:rsidP="002364CF">
                    <w:pPr>
                      <w:pStyle w:val="afffffffc"/>
                      <w:jc w:val="right"/>
                      <w:rPr>
                        <w:rFonts w:asciiTheme="minorEastAsia" w:eastAsiaTheme="minorEastAsia" w:hAnsiTheme="minorEastAsia"/>
                        <w:sz w:val="21"/>
                        <w:szCs w:val="21"/>
                      </w:rPr>
                    </w:pPr>
                    <w:r w:rsidRPr="000B3696">
                      <w:rPr>
                        <w:rFonts w:asciiTheme="minorEastAsia" w:eastAsiaTheme="minorEastAsia" w:hAnsiTheme="minorEastAsia"/>
                        <w:sz w:val="21"/>
                        <w:szCs w:val="21"/>
                      </w:rPr>
                      <w:t>139,324,701.32</w:t>
                    </w:r>
                  </w:p>
                </w:tc>
              </w:tr>
            </w:sdtContent>
          </w:sdt>
          <w:tr w:rsidR="002364CF" w:rsidRPr="000B3696" w:rsidTr="002364CF">
            <w:sdt>
              <w:sdtPr>
                <w:rPr>
                  <w:sz w:val="21"/>
                  <w:szCs w:val="21"/>
                </w:rPr>
                <w:tag w:val="_PLD_8c494311a3a446fa9ed8956bb8a7f277"/>
                <w:id w:val="10738413"/>
                <w:lock w:val="sdtLocked"/>
              </w:sdtPr>
              <w:sdtContent>
                <w:tc>
                  <w:tcPr>
                    <w:tcW w:w="1570" w:type="pct"/>
                    <w:shd w:val="clear" w:color="auto" w:fill="auto"/>
                  </w:tcPr>
                  <w:p w:rsidR="002364CF" w:rsidRPr="000B3696" w:rsidRDefault="00BD4E73" w:rsidP="002364CF">
                    <w:pPr>
                      <w:pStyle w:val="afffffffc"/>
                      <w:jc w:val="center"/>
                      <w:rPr>
                        <w:color w:val="000000" w:themeColor="text1"/>
                        <w:sz w:val="21"/>
                        <w:szCs w:val="21"/>
                      </w:rPr>
                    </w:pPr>
                    <w:r w:rsidRPr="000B3696">
                      <w:rPr>
                        <w:rFonts w:hint="eastAsia"/>
                        <w:color w:val="000000" w:themeColor="text1"/>
                        <w:sz w:val="21"/>
                        <w:szCs w:val="21"/>
                      </w:rPr>
                      <w:t>合计</w:t>
                    </w:r>
                  </w:p>
                </w:tc>
              </w:sdtContent>
            </w:sdt>
            <w:tc>
              <w:tcPr>
                <w:tcW w:w="1584" w:type="pct"/>
                <w:shd w:val="clear" w:color="auto" w:fill="auto"/>
              </w:tcPr>
              <w:p w:rsidR="002364CF" w:rsidRPr="000B3696" w:rsidRDefault="00BD4E73" w:rsidP="002364CF">
                <w:pPr>
                  <w:pStyle w:val="afffffffc"/>
                  <w:jc w:val="right"/>
                  <w:rPr>
                    <w:rFonts w:asciiTheme="minorEastAsia" w:eastAsiaTheme="minorEastAsia" w:hAnsiTheme="minorEastAsia"/>
                    <w:b/>
                    <w:sz w:val="21"/>
                    <w:szCs w:val="21"/>
                  </w:rPr>
                </w:pPr>
                <w:r w:rsidRPr="000B3696">
                  <w:rPr>
                    <w:rFonts w:asciiTheme="minorEastAsia" w:eastAsiaTheme="minorEastAsia" w:hAnsiTheme="minorEastAsia" w:cs="Times New Roman" w:hint="eastAsia"/>
                    <w:sz w:val="21"/>
                    <w:szCs w:val="21"/>
                  </w:rPr>
                  <w:t>209,351,854.44</w:t>
                </w:r>
              </w:p>
            </w:tc>
            <w:tc>
              <w:tcPr>
                <w:tcW w:w="1846" w:type="pct"/>
                <w:shd w:val="clear" w:color="auto" w:fill="auto"/>
              </w:tcPr>
              <w:p w:rsidR="002364CF" w:rsidRPr="000B3696" w:rsidRDefault="00BD4E73" w:rsidP="002364CF">
                <w:pPr>
                  <w:pStyle w:val="afffffffc"/>
                  <w:jc w:val="right"/>
                  <w:rPr>
                    <w:rFonts w:asciiTheme="minorEastAsia" w:eastAsiaTheme="minorEastAsia" w:hAnsiTheme="minorEastAsia"/>
                    <w:sz w:val="21"/>
                    <w:szCs w:val="21"/>
                  </w:rPr>
                </w:pPr>
                <w:r w:rsidRPr="000B3696">
                  <w:rPr>
                    <w:rFonts w:asciiTheme="minorEastAsia" w:eastAsiaTheme="minorEastAsia" w:hAnsiTheme="minorEastAsia"/>
                    <w:sz w:val="21"/>
                    <w:szCs w:val="21"/>
                  </w:rPr>
                  <w:t>139,324,701.32</w:t>
                </w:r>
              </w:p>
            </w:tc>
          </w:tr>
        </w:tbl>
        <w:p w:rsidR="002364CF" w:rsidRPr="00066814" w:rsidRDefault="002364CF">
          <w:pPr>
            <w:pStyle w:val="afffffffc"/>
            <w:rPr>
              <w:sz w:val="21"/>
            </w:rPr>
          </w:pPr>
        </w:p>
        <w:p w:rsidR="002364CF" w:rsidRPr="00066814" w:rsidRDefault="006059E4" w:rsidP="002364CF">
          <w:pPr>
            <w:pStyle w:val="afffffffc"/>
            <w:rPr>
              <w:sz w:val="21"/>
            </w:rPr>
          </w:pPr>
        </w:p>
      </w:sdtContent>
    </w:sdt>
    <w:p w:rsidR="002364CF" w:rsidRPr="00066814" w:rsidRDefault="002364CF">
      <w:pPr>
        <w:pStyle w:val="afffffffc"/>
        <w:rPr>
          <w:b/>
          <w:sz w:val="21"/>
          <w:szCs w:val="21"/>
        </w:rPr>
      </w:pPr>
    </w:p>
    <w:sdt>
      <w:sdtPr>
        <w:rPr>
          <w:rFonts w:asciiTheme="minorHAnsi" w:eastAsia="宋体" w:hAnsiTheme="minorHAnsi" w:cstheme="minorBidi" w:hint="eastAsia"/>
          <w:b w:val="0"/>
          <w:bCs w:val="0"/>
          <w:kern w:val="0"/>
          <w:sz w:val="24"/>
          <w:szCs w:val="22"/>
        </w:rPr>
        <w:alias w:val="模块:重要的账龄超过1年的应付账款单位：元币种：人民币项目期末..."/>
        <w:tag w:val="_SEC_f6472fc9df314a45ae6f3743495113f0"/>
        <w:id w:val="10738416"/>
        <w:lock w:val="sdtLocked"/>
        <w:placeholder>
          <w:docPart w:val="GBC22222222222222222222222222222"/>
        </w:placeholder>
      </w:sdtPr>
      <w:sdtEndPr>
        <w:rPr>
          <w:sz w:val="21"/>
        </w:rPr>
      </w:sdtEndPr>
      <w:sdtContent>
        <w:p w:rsidR="002364CF" w:rsidRPr="00FA6877" w:rsidRDefault="00BD4E73" w:rsidP="00BD4E73">
          <w:pPr>
            <w:pStyle w:val="affb"/>
            <w:numPr>
              <w:ilvl w:val="0"/>
              <w:numId w:val="90"/>
            </w:numPr>
            <w:ind w:left="426" w:hanging="426"/>
            <w:rPr>
              <w:sz w:val="21"/>
            </w:rPr>
          </w:pPr>
          <w:r w:rsidRPr="00FA6877">
            <w:rPr>
              <w:rFonts w:hint="eastAsia"/>
              <w:sz w:val="21"/>
            </w:rPr>
            <w:t>账龄超过</w:t>
          </w:r>
          <w:r w:rsidRPr="00FA6877">
            <w:rPr>
              <w:sz w:val="21"/>
            </w:rPr>
            <w:t>1年的重要应付账款</w:t>
          </w:r>
        </w:p>
        <w:sdt>
          <w:sdtPr>
            <w:alias w:val="是否适用：账龄超过1年的重要应付账款[双击切换]"/>
            <w:tag w:val="_GBC_0eff470980a54dc3a4ea5996ab7721ce"/>
            <w:id w:val="10738415"/>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sdt>
      <w:sdtPr>
        <w:rPr>
          <w:rFonts w:hint="eastAsia"/>
          <w:b/>
          <w:bCs/>
          <w:sz w:val="21"/>
        </w:rPr>
        <w:alias w:val="模块:应付账款的其他说明"/>
        <w:tag w:val="_SEC_11f269c09d754458a6354680b3ca0c0b"/>
        <w:id w:val="10738418"/>
        <w:lock w:val="sdtLocked"/>
        <w:placeholder>
          <w:docPart w:val="GBC22222222222222222222222222222"/>
        </w:placeholder>
      </w:sdtPr>
      <w:sdtEndPr>
        <w:rPr>
          <w:rFonts w:cstheme="minorBidi" w:hint="default"/>
          <w:b w:val="0"/>
          <w:bCs w:val="0"/>
          <w:kern w:val="2"/>
          <w:szCs w:val="21"/>
        </w:rPr>
      </w:sdtEndPr>
      <w:sdtContent>
        <w:p w:rsidR="002364CF" w:rsidRPr="00C83506" w:rsidRDefault="00BD4E73">
          <w:pPr>
            <w:pStyle w:val="afffffffc"/>
            <w:rPr>
              <w:sz w:val="21"/>
              <w:szCs w:val="21"/>
            </w:rPr>
          </w:pPr>
          <w:r w:rsidRPr="00C83506">
            <w:rPr>
              <w:rFonts w:hint="eastAsia"/>
              <w:sz w:val="21"/>
            </w:rPr>
            <w:t>其他</w:t>
          </w:r>
          <w:r w:rsidRPr="00C83506">
            <w:rPr>
              <w:rFonts w:hint="eastAsia"/>
              <w:sz w:val="21"/>
              <w:szCs w:val="21"/>
            </w:rPr>
            <w:t>说明</w:t>
          </w:r>
        </w:p>
        <w:sdt>
          <w:sdtPr>
            <w:rPr>
              <w:sz w:val="21"/>
              <w:szCs w:val="21"/>
            </w:rPr>
            <w:alias w:val="是否适用：应付账款的其他说明[双击切换]"/>
            <w:tag w:val="_GBC_5dc0587a83084b71961a20293aaa95fb"/>
            <w:id w:val="10738417"/>
            <w:lock w:val="sdtLocked"/>
            <w:placeholder>
              <w:docPart w:val="GBC22222222222222222222222222222"/>
            </w:placeholder>
          </w:sdt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pPr>
        <w:pStyle w:val="afffffffc"/>
        <w:snapToGrid w:val="0"/>
        <w:spacing w:line="240" w:lineRule="atLeast"/>
        <w:rPr>
          <w:sz w:val="21"/>
          <w:szCs w:val="21"/>
        </w:rPr>
      </w:pPr>
    </w:p>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预收款项</w:t>
      </w:r>
    </w:p>
    <w:sdt>
      <w:sdtPr>
        <w:rPr>
          <w:rFonts w:ascii="宋体" w:eastAsia="宋体" w:hAnsi="宋体" w:cs="宋体" w:hint="eastAsia"/>
          <w:b w:val="0"/>
          <w:bCs w:val="0"/>
          <w:kern w:val="0"/>
          <w:sz w:val="24"/>
          <w:szCs w:val="24"/>
        </w:rPr>
        <w:alias w:val="模块:预收账款情况"/>
        <w:tag w:val="_SEC_6c51b7b8aad944a6a7343a7c4468bc35"/>
        <w:id w:val="10738428"/>
        <w:lock w:val="sdtLocked"/>
        <w:placeholder>
          <w:docPart w:val="GBC22222222222222222222222222222"/>
        </w:placeholder>
      </w:sdtPr>
      <w:sdtEndPr>
        <w:rPr>
          <w:szCs w:val="21"/>
        </w:rPr>
      </w:sdtEndPr>
      <w:sdtContent>
        <w:p w:rsidR="002364CF" w:rsidRPr="00FA6877" w:rsidRDefault="00BD4E73" w:rsidP="00BD4E73">
          <w:pPr>
            <w:pStyle w:val="affb"/>
            <w:numPr>
              <w:ilvl w:val="0"/>
              <w:numId w:val="91"/>
            </w:numPr>
            <w:rPr>
              <w:sz w:val="21"/>
            </w:rPr>
          </w:pPr>
          <w:r w:rsidRPr="00FA6877">
            <w:rPr>
              <w:rFonts w:hint="eastAsia"/>
              <w:sz w:val="21"/>
            </w:rPr>
            <w:t>预收账款项列示</w:t>
          </w:r>
        </w:p>
        <w:sdt>
          <w:sdtPr>
            <w:alias w:val="是否适用：预收账款项列示[双击切换]"/>
            <w:tag w:val="_GBC_87fabe8d5b22400ca19233d7f82c54fc"/>
            <w:id w:val="10738419"/>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B3696" w:rsidRDefault="00BD4E73">
          <w:pPr>
            <w:pStyle w:val="afffffffc"/>
            <w:jc w:val="right"/>
            <w:rPr>
              <w:sz w:val="21"/>
              <w:szCs w:val="21"/>
            </w:rPr>
          </w:pPr>
          <w:r w:rsidRPr="000B3696">
            <w:rPr>
              <w:rFonts w:hint="eastAsia"/>
              <w:sz w:val="21"/>
              <w:szCs w:val="21"/>
            </w:rPr>
            <w:t>单位：</w:t>
          </w:r>
          <w:sdt>
            <w:sdtPr>
              <w:rPr>
                <w:rFonts w:hint="eastAsia"/>
                <w:sz w:val="21"/>
                <w:szCs w:val="21"/>
              </w:rPr>
              <w:alias w:val="单位：财务附注：预收账款情况"/>
              <w:tag w:val="_GBC_4fab9f590de5470ea6904b137451f241"/>
              <w:id w:val="107384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sz w:val="21"/>
                  <w:szCs w:val="21"/>
                </w:rPr>
                <w:t>元</w:t>
              </w:r>
            </w:sdtContent>
          </w:sdt>
          <w:r w:rsidRPr="000B3696">
            <w:rPr>
              <w:rFonts w:hint="eastAsia"/>
              <w:sz w:val="21"/>
              <w:szCs w:val="21"/>
            </w:rPr>
            <w:t xml:space="preserve">  币种：</w:t>
          </w:r>
          <w:sdt>
            <w:sdtPr>
              <w:rPr>
                <w:rFonts w:hint="eastAsia"/>
                <w:sz w:val="21"/>
                <w:szCs w:val="21"/>
              </w:rPr>
              <w:alias w:val="币种：财务附注：预收账款情况"/>
              <w:tag w:val="_GBC_b59ed32203e141d0aee0063632b10524"/>
              <w:id w:val="1073842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3078"/>
            <w:gridCol w:w="3073"/>
          </w:tblGrid>
          <w:tr w:rsidR="002364CF" w:rsidRPr="000B3696" w:rsidTr="002364CF">
            <w:sdt>
              <w:sdtPr>
                <w:rPr>
                  <w:sz w:val="21"/>
                  <w:szCs w:val="21"/>
                </w:rPr>
                <w:tag w:val="_PLD_d5178a0aff824e07b02041ccbb504bd9"/>
                <w:id w:val="10738422"/>
                <w:lock w:val="sdtLocked"/>
              </w:sdtPr>
              <w:sdtContent>
                <w:tc>
                  <w:tcPr>
                    <w:tcW w:w="1601" w:type="pct"/>
                    <w:shd w:val="clear" w:color="auto" w:fill="auto"/>
                  </w:tcPr>
                  <w:p w:rsidR="002364CF" w:rsidRPr="000B3696" w:rsidRDefault="00BD4E73" w:rsidP="002364CF">
                    <w:pPr>
                      <w:pStyle w:val="afffffffc"/>
                      <w:jc w:val="center"/>
                      <w:rPr>
                        <w:sz w:val="21"/>
                        <w:szCs w:val="21"/>
                      </w:rPr>
                    </w:pPr>
                    <w:r w:rsidRPr="000B3696">
                      <w:rPr>
                        <w:rFonts w:hint="eastAsia"/>
                        <w:sz w:val="21"/>
                        <w:szCs w:val="21"/>
                      </w:rPr>
                      <w:t>项目</w:t>
                    </w:r>
                  </w:p>
                </w:tc>
              </w:sdtContent>
            </w:sdt>
            <w:sdt>
              <w:sdtPr>
                <w:rPr>
                  <w:sz w:val="21"/>
                  <w:szCs w:val="21"/>
                </w:rPr>
                <w:tag w:val="_PLD_4365dc5a9b404da5ab51b4fe0a65574b"/>
                <w:id w:val="10738423"/>
                <w:lock w:val="sdtLocked"/>
              </w:sdtPr>
              <w:sdtContent>
                <w:tc>
                  <w:tcPr>
                    <w:tcW w:w="1701" w:type="pct"/>
                    <w:shd w:val="clear" w:color="auto" w:fill="auto"/>
                  </w:tcPr>
                  <w:p w:rsidR="002364CF" w:rsidRPr="000B3696" w:rsidRDefault="00BD4E73" w:rsidP="002364CF">
                    <w:pPr>
                      <w:pStyle w:val="afffffffc"/>
                      <w:jc w:val="center"/>
                      <w:rPr>
                        <w:sz w:val="21"/>
                        <w:szCs w:val="21"/>
                      </w:rPr>
                    </w:pPr>
                    <w:r w:rsidRPr="000B3696">
                      <w:rPr>
                        <w:rFonts w:hint="eastAsia"/>
                        <w:sz w:val="21"/>
                        <w:szCs w:val="21"/>
                      </w:rPr>
                      <w:t>期末余额</w:t>
                    </w:r>
                  </w:p>
                </w:tc>
              </w:sdtContent>
            </w:sdt>
            <w:sdt>
              <w:sdtPr>
                <w:rPr>
                  <w:sz w:val="21"/>
                  <w:szCs w:val="21"/>
                </w:rPr>
                <w:tag w:val="_PLD_319db0af23654ebca500fecfff199482"/>
                <w:id w:val="10738424"/>
                <w:lock w:val="sdtLocked"/>
              </w:sdtPr>
              <w:sdtContent>
                <w:tc>
                  <w:tcPr>
                    <w:tcW w:w="1698" w:type="pct"/>
                    <w:shd w:val="clear" w:color="auto" w:fill="auto"/>
                  </w:tcPr>
                  <w:p w:rsidR="002364CF" w:rsidRPr="000B3696" w:rsidRDefault="00BD4E73" w:rsidP="002364CF">
                    <w:pPr>
                      <w:pStyle w:val="afffffffc"/>
                      <w:jc w:val="center"/>
                      <w:rPr>
                        <w:sz w:val="21"/>
                        <w:szCs w:val="21"/>
                      </w:rPr>
                    </w:pPr>
                    <w:r w:rsidRPr="000B3696">
                      <w:rPr>
                        <w:rFonts w:hint="eastAsia"/>
                        <w:sz w:val="21"/>
                        <w:szCs w:val="21"/>
                      </w:rPr>
                      <w:t>期初余额</w:t>
                    </w:r>
                  </w:p>
                </w:tc>
              </w:sdtContent>
            </w:sdt>
          </w:tr>
          <w:sdt>
            <w:sdtPr>
              <w:rPr>
                <w:rFonts w:hint="eastAsia"/>
                <w:sz w:val="21"/>
                <w:szCs w:val="21"/>
              </w:rPr>
              <w:alias w:val="预收账款情况明细"/>
              <w:tag w:val="_TUP_0af6e828511d4083b0185cdfce7c8ab4"/>
              <w:id w:val="10738425"/>
              <w:lock w:val="sdtLocked"/>
            </w:sdtPr>
            <w:sdtContent>
              <w:tr w:rsidR="002364CF" w:rsidRPr="000B3696" w:rsidTr="002364CF">
                <w:tc>
                  <w:tcPr>
                    <w:tcW w:w="1601" w:type="pct"/>
                    <w:shd w:val="clear" w:color="auto" w:fill="auto"/>
                  </w:tcPr>
                  <w:p w:rsidR="002364CF" w:rsidRPr="000B3696" w:rsidRDefault="00BD4E73" w:rsidP="002364CF">
                    <w:pPr>
                      <w:pStyle w:val="afffffffc"/>
                      <w:rPr>
                        <w:sz w:val="21"/>
                        <w:szCs w:val="21"/>
                      </w:rPr>
                    </w:pPr>
                    <w:r w:rsidRPr="000B3696">
                      <w:rPr>
                        <w:sz w:val="21"/>
                        <w:szCs w:val="21"/>
                      </w:rPr>
                      <w:t>预收货款</w:t>
                    </w:r>
                  </w:p>
                </w:tc>
                <w:tc>
                  <w:tcPr>
                    <w:tcW w:w="1701" w:type="pct"/>
                    <w:shd w:val="clear" w:color="auto" w:fill="auto"/>
                  </w:tcPr>
                  <w:p w:rsidR="002364CF" w:rsidRPr="000B3696" w:rsidRDefault="00BD4E73" w:rsidP="002364CF">
                    <w:pPr>
                      <w:pStyle w:val="afffffffc"/>
                      <w:jc w:val="right"/>
                      <w:rPr>
                        <w:sz w:val="21"/>
                        <w:szCs w:val="21"/>
                      </w:rPr>
                    </w:pPr>
                    <w:r w:rsidRPr="000B3696">
                      <w:rPr>
                        <w:sz w:val="21"/>
                        <w:szCs w:val="21"/>
                      </w:rPr>
                      <w:t>253,642,725.79</w:t>
                    </w:r>
                  </w:p>
                </w:tc>
                <w:tc>
                  <w:tcPr>
                    <w:tcW w:w="1698" w:type="pct"/>
                    <w:shd w:val="clear" w:color="auto" w:fill="auto"/>
                  </w:tcPr>
                  <w:p w:rsidR="002364CF" w:rsidRPr="000B3696" w:rsidRDefault="00BD4E73" w:rsidP="002364CF">
                    <w:pPr>
                      <w:pStyle w:val="afffffffc"/>
                      <w:jc w:val="right"/>
                      <w:rPr>
                        <w:sz w:val="21"/>
                        <w:szCs w:val="21"/>
                      </w:rPr>
                    </w:pPr>
                    <w:r w:rsidRPr="000B3696">
                      <w:rPr>
                        <w:sz w:val="21"/>
                        <w:szCs w:val="21"/>
                      </w:rPr>
                      <w:t>156,523,641.15</w:t>
                    </w:r>
                  </w:p>
                </w:tc>
              </w:tr>
            </w:sdtContent>
          </w:sdt>
          <w:sdt>
            <w:sdtPr>
              <w:rPr>
                <w:rFonts w:hint="eastAsia"/>
                <w:sz w:val="21"/>
                <w:szCs w:val="21"/>
              </w:rPr>
              <w:alias w:val="预收账款情况明细"/>
              <w:tag w:val="_TUP_0af6e828511d4083b0185cdfce7c8ab4"/>
              <w:id w:val="10738426"/>
              <w:lock w:val="sdtLocked"/>
            </w:sdtPr>
            <w:sdtContent>
              <w:tr w:rsidR="002364CF" w:rsidRPr="000B3696" w:rsidTr="002364CF">
                <w:tc>
                  <w:tcPr>
                    <w:tcW w:w="1601" w:type="pct"/>
                    <w:shd w:val="clear" w:color="auto" w:fill="auto"/>
                  </w:tcPr>
                  <w:p w:rsidR="002364CF" w:rsidRPr="000B3696" w:rsidRDefault="00BD4E73" w:rsidP="002364CF">
                    <w:pPr>
                      <w:pStyle w:val="afffffffc"/>
                      <w:rPr>
                        <w:sz w:val="21"/>
                        <w:szCs w:val="21"/>
                      </w:rPr>
                    </w:pPr>
                    <w:r w:rsidRPr="000B3696">
                      <w:rPr>
                        <w:sz w:val="21"/>
                        <w:szCs w:val="21"/>
                      </w:rPr>
                      <w:t>预收租金</w:t>
                    </w:r>
                  </w:p>
                </w:tc>
                <w:tc>
                  <w:tcPr>
                    <w:tcW w:w="1701" w:type="pct"/>
                    <w:shd w:val="clear" w:color="auto" w:fill="auto"/>
                  </w:tcPr>
                  <w:p w:rsidR="002364CF" w:rsidRPr="000B3696" w:rsidRDefault="00BD4E73" w:rsidP="002364CF">
                    <w:pPr>
                      <w:pStyle w:val="afffffffc"/>
                      <w:jc w:val="right"/>
                      <w:rPr>
                        <w:sz w:val="21"/>
                        <w:szCs w:val="21"/>
                      </w:rPr>
                    </w:pPr>
                    <w:r w:rsidRPr="000B3696">
                      <w:rPr>
                        <w:sz w:val="21"/>
                        <w:szCs w:val="21"/>
                      </w:rPr>
                      <w:t>427,631.03</w:t>
                    </w:r>
                  </w:p>
                </w:tc>
                <w:tc>
                  <w:tcPr>
                    <w:tcW w:w="1698" w:type="pct"/>
                    <w:shd w:val="clear" w:color="auto" w:fill="auto"/>
                  </w:tcPr>
                  <w:p w:rsidR="002364CF" w:rsidRPr="000B3696" w:rsidRDefault="00BD4E73" w:rsidP="002364CF">
                    <w:pPr>
                      <w:pStyle w:val="afffffffc"/>
                      <w:jc w:val="right"/>
                      <w:rPr>
                        <w:sz w:val="21"/>
                        <w:szCs w:val="21"/>
                      </w:rPr>
                    </w:pPr>
                    <w:r w:rsidRPr="000B3696">
                      <w:rPr>
                        <w:sz w:val="21"/>
                        <w:szCs w:val="21"/>
                      </w:rPr>
                      <w:t>611,215.94</w:t>
                    </w:r>
                  </w:p>
                </w:tc>
              </w:tr>
            </w:sdtContent>
          </w:sdt>
          <w:tr w:rsidR="002364CF" w:rsidRPr="000B3696" w:rsidTr="002364CF">
            <w:sdt>
              <w:sdtPr>
                <w:rPr>
                  <w:sz w:val="21"/>
                  <w:szCs w:val="21"/>
                </w:rPr>
                <w:tag w:val="_PLD_3803b4f46dba4b32a39eb56ce03e1481"/>
                <w:id w:val="10738427"/>
                <w:lock w:val="sdtLocked"/>
              </w:sdtPr>
              <w:sdtContent>
                <w:tc>
                  <w:tcPr>
                    <w:tcW w:w="1601" w:type="pct"/>
                    <w:shd w:val="clear" w:color="auto" w:fill="auto"/>
                  </w:tcPr>
                  <w:p w:rsidR="002364CF" w:rsidRPr="000B3696" w:rsidRDefault="00BD4E73" w:rsidP="002364CF">
                    <w:pPr>
                      <w:pStyle w:val="afffffffc"/>
                      <w:jc w:val="center"/>
                      <w:rPr>
                        <w:color w:val="000000" w:themeColor="text1"/>
                        <w:sz w:val="21"/>
                        <w:szCs w:val="21"/>
                      </w:rPr>
                    </w:pPr>
                    <w:r w:rsidRPr="000B3696">
                      <w:rPr>
                        <w:rFonts w:hint="eastAsia"/>
                        <w:color w:val="000000" w:themeColor="text1"/>
                        <w:sz w:val="21"/>
                        <w:szCs w:val="21"/>
                      </w:rPr>
                      <w:t>合计</w:t>
                    </w:r>
                  </w:p>
                </w:tc>
              </w:sdtContent>
            </w:sdt>
            <w:tc>
              <w:tcPr>
                <w:tcW w:w="1701" w:type="pct"/>
                <w:shd w:val="clear" w:color="auto" w:fill="auto"/>
              </w:tcPr>
              <w:p w:rsidR="002364CF" w:rsidRPr="000B3696" w:rsidRDefault="00BD4E73" w:rsidP="002364CF">
                <w:pPr>
                  <w:pStyle w:val="afffffffc"/>
                  <w:jc w:val="right"/>
                  <w:rPr>
                    <w:sz w:val="21"/>
                    <w:szCs w:val="21"/>
                  </w:rPr>
                </w:pPr>
                <w:r w:rsidRPr="000B3696">
                  <w:rPr>
                    <w:sz w:val="21"/>
                    <w:szCs w:val="21"/>
                  </w:rPr>
                  <w:t>254,070,356.82</w:t>
                </w:r>
              </w:p>
            </w:tc>
            <w:tc>
              <w:tcPr>
                <w:tcW w:w="1698" w:type="pct"/>
                <w:shd w:val="clear" w:color="auto" w:fill="auto"/>
              </w:tcPr>
              <w:p w:rsidR="002364CF" w:rsidRPr="000B3696" w:rsidRDefault="00BD4E73" w:rsidP="002364CF">
                <w:pPr>
                  <w:pStyle w:val="afffffffc"/>
                  <w:jc w:val="right"/>
                  <w:rPr>
                    <w:sz w:val="21"/>
                    <w:szCs w:val="21"/>
                  </w:rPr>
                </w:pPr>
                <w:r w:rsidRPr="000B3696">
                  <w:rPr>
                    <w:sz w:val="21"/>
                    <w:szCs w:val="21"/>
                  </w:rPr>
                  <w:t>157,134,857.09</w:t>
                </w:r>
              </w:p>
            </w:tc>
          </w:tr>
        </w:tbl>
        <w:p w:rsidR="002364CF" w:rsidRPr="000B3696" w:rsidRDefault="002364CF">
          <w:pPr>
            <w:pStyle w:val="afffffffc"/>
            <w:rPr>
              <w:sz w:val="21"/>
              <w:szCs w:val="21"/>
            </w:rPr>
          </w:pPr>
        </w:p>
        <w:p w:rsidR="002364CF" w:rsidRPr="000B3696" w:rsidRDefault="006059E4" w:rsidP="002364CF">
          <w:pPr>
            <w:pStyle w:val="afffffffc"/>
            <w:rPr>
              <w:sz w:val="21"/>
              <w:szCs w:val="21"/>
            </w:rPr>
          </w:pPr>
        </w:p>
      </w:sdtContent>
    </w:sdt>
    <w:p w:rsidR="002364CF" w:rsidRPr="00066814" w:rsidRDefault="002364CF" w:rsidP="002364CF">
      <w:pPr>
        <w:pStyle w:val="afffffffc"/>
        <w:tabs>
          <w:tab w:val="left" w:pos="8280"/>
          <w:tab w:val="left" w:pos="9720"/>
        </w:tabs>
        <w:ind w:rightChars="12" w:right="25"/>
        <w:rPr>
          <w:sz w:val="21"/>
          <w:szCs w:val="21"/>
        </w:rPr>
      </w:pPr>
    </w:p>
    <w:sdt>
      <w:sdtPr>
        <w:rPr>
          <w:rFonts w:ascii="宋体" w:eastAsia="宋体" w:hAnsi="宋体" w:cstheme="minorBidi" w:hint="eastAsia"/>
          <w:b w:val="0"/>
          <w:bCs w:val="0"/>
          <w:kern w:val="0"/>
          <w:sz w:val="24"/>
          <w:szCs w:val="21"/>
        </w:rPr>
        <w:alias w:val="模块:账龄超过1年的重要预收款项"/>
        <w:tag w:val="_SEC_1558d55950074b35a4413fcf746a38ce"/>
        <w:id w:val="10738430"/>
        <w:lock w:val="sdtLocked"/>
        <w:placeholder>
          <w:docPart w:val="GBC22222222222222222222222222222"/>
        </w:placeholder>
      </w:sdtPr>
      <w:sdtEndPr>
        <w:rPr>
          <w:sz w:val="21"/>
        </w:rPr>
      </w:sdtEndPr>
      <w:sdtContent>
        <w:p w:rsidR="002364CF" w:rsidRPr="00FA6877" w:rsidRDefault="00BD4E73" w:rsidP="00BD4E73">
          <w:pPr>
            <w:pStyle w:val="affb"/>
            <w:numPr>
              <w:ilvl w:val="0"/>
              <w:numId w:val="91"/>
            </w:numPr>
            <w:rPr>
              <w:sz w:val="21"/>
            </w:rPr>
          </w:pPr>
          <w:r w:rsidRPr="00FA6877">
            <w:rPr>
              <w:rFonts w:hint="eastAsia"/>
              <w:sz w:val="21"/>
            </w:rPr>
            <w:t>账龄超过</w:t>
          </w:r>
          <w:r w:rsidRPr="00FA6877">
            <w:rPr>
              <w:sz w:val="21"/>
            </w:rPr>
            <w:t>1年的重要预收款项</w:t>
          </w:r>
        </w:p>
        <w:sdt>
          <w:sdtPr>
            <w:alias w:val="是否适用：账龄超过1年的重要预收款项[双击切换]"/>
            <w:tag w:val="_GBC_79146ea4ecd2426b824d2bcf21203a69"/>
            <w:id w:val="10738429"/>
            <w:lock w:val="sdtLocked"/>
            <w:placeholder>
              <w:docPart w:val="GBC22222222222222222222222222222"/>
            </w:placeholder>
          </w:sdtPr>
          <w:sdtEndPr>
            <w:rPr>
              <w:sz w:val="21"/>
            </w:rPr>
          </w:sdtEndPr>
          <w:sdtContent>
            <w:p w:rsidR="002364CF" w:rsidRPr="00C83506" w:rsidRDefault="006059E4" w:rsidP="002364CF">
              <w:pPr>
                <w:pStyle w:val="afffffffc"/>
                <w:rPr>
                  <w:rFonts w:cstheme="minorBidi"/>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sdt>
      <w:sdtPr>
        <w:rPr>
          <w:rFonts w:ascii="宋体" w:eastAsia="宋体" w:hAnsi="宋体" w:cs="宋体" w:hint="eastAsia"/>
          <w:b w:val="0"/>
          <w:bCs w:val="0"/>
          <w:kern w:val="0"/>
          <w:sz w:val="24"/>
          <w:szCs w:val="24"/>
        </w:rPr>
        <w:alias w:val="模块:建造合同形成的已结算未完工项目情况"/>
        <w:tag w:val="_SEC_5593931d495f45d59565f7a65bdc21aa"/>
        <w:id w:val="10738432"/>
        <w:lock w:val="sdtLocked"/>
        <w:placeholder>
          <w:docPart w:val="GBC22222222222222222222222222222"/>
        </w:placeholder>
      </w:sdtPr>
      <w:sdtEndPr>
        <w:rPr>
          <w:rFonts w:cstheme="minorBidi"/>
          <w:sz w:val="21"/>
          <w:szCs w:val="21"/>
        </w:rPr>
      </w:sdtEndPr>
      <w:sdtContent>
        <w:p w:rsidR="002364CF" w:rsidRPr="00FA6877" w:rsidRDefault="00BD4E73" w:rsidP="00BD4E73">
          <w:pPr>
            <w:pStyle w:val="affb"/>
            <w:numPr>
              <w:ilvl w:val="0"/>
              <w:numId w:val="91"/>
            </w:numPr>
            <w:rPr>
              <w:sz w:val="21"/>
            </w:rPr>
          </w:pPr>
          <w:r w:rsidRPr="00FA6877">
            <w:rPr>
              <w:rFonts w:ascii="宋体" w:hAnsi="宋体" w:hint="eastAsia"/>
              <w:kern w:val="0"/>
              <w:sz w:val="21"/>
            </w:rPr>
            <w:t>期末</w:t>
          </w:r>
          <w:r w:rsidRPr="00FA6877">
            <w:rPr>
              <w:rFonts w:hint="eastAsia"/>
              <w:sz w:val="21"/>
            </w:rPr>
            <w:t>建造合同形成的已结算未完工项目情况</w:t>
          </w:r>
        </w:p>
        <w:sdt>
          <w:sdtPr>
            <w:alias w:val="是否适用：期末建造合同形成的已结算未完工项目情况[双击切换]"/>
            <w:tag w:val="_GBC_0596f53af08a4189a968372a5ee9e226"/>
            <w:id w:val="10738431"/>
            <w:lock w:val="sdtLocked"/>
            <w:placeholder>
              <w:docPart w:val="GBC22222222222222222222222222222"/>
            </w:placeholder>
          </w:sdtPr>
          <w:sdtEndPr>
            <w:rPr>
              <w:sz w:val="21"/>
            </w:rPr>
          </w:sdtEndPr>
          <w:sdtContent>
            <w:p w:rsidR="002364CF" w:rsidRPr="00C83506" w:rsidRDefault="006059E4" w:rsidP="002364CF">
              <w:pPr>
                <w:pStyle w:val="afffffffc"/>
                <w:rPr>
                  <w:rFonts w:cstheme="minorBidi"/>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sdt>
      <w:sdtPr>
        <w:rPr>
          <w:rFonts w:hint="eastAsia"/>
          <w:b/>
          <w:bCs/>
          <w:sz w:val="21"/>
        </w:rPr>
        <w:alias w:val="模块:预收账款的其他说明"/>
        <w:tag w:val="_SEC_edc815d452784f559d4667a474aec74d"/>
        <w:id w:val="10738434"/>
        <w:lock w:val="sdtLocked"/>
        <w:placeholder>
          <w:docPart w:val="GBC22222222222222222222222222222"/>
        </w:placeholder>
      </w:sdtPr>
      <w:sdtEndPr>
        <w:rPr>
          <w:rFonts w:cstheme="minorBidi" w:hint="default"/>
          <w:b w:val="0"/>
          <w:bCs w:val="0"/>
          <w:color w:val="000000" w:themeColor="text1"/>
          <w:kern w:val="2"/>
          <w:szCs w:val="21"/>
        </w:rPr>
      </w:sdtEndPr>
      <w:sdtContent>
        <w:p w:rsidR="002364CF" w:rsidRPr="00C83506" w:rsidRDefault="00BD4E73">
          <w:pPr>
            <w:pStyle w:val="afffffffc"/>
            <w:rPr>
              <w:sz w:val="21"/>
            </w:rPr>
          </w:pPr>
          <w:r w:rsidRPr="00C83506">
            <w:rPr>
              <w:rFonts w:hint="eastAsia"/>
              <w:sz w:val="21"/>
            </w:rPr>
            <w:t>其他说明</w:t>
          </w:r>
        </w:p>
        <w:sdt>
          <w:sdtPr>
            <w:rPr>
              <w:sz w:val="21"/>
            </w:rPr>
            <w:alias w:val="是否适用：预收账款的其他说明[双击切换]"/>
            <w:tag w:val="_GBC_c0e961ba454e4e2cb91293bde731349d"/>
            <w:id w:val="10738433"/>
            <w:lock w:val="sdtLocked"/>
            <w:placeholder>
              <w:docPart w:val="GBC22222222222222222222222222222"/>
            </w:placeholder>
          </w:sdt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rPr>
              <w:rFonts w:cstheme="minorBidi"/>
              <w:color w:val="000000" w:themeColor="text1"/>
              <w:kern w:val="2"/>
              <w:sz w:val="21"/>
              <w:szCs w:val="21"/>
            </w:rPr>
          </w:pPr>
        </w:p>
      </w:sdtContent>
    </w:sdt>
    <w:p w:rsidR="002364CF" w:rsidRPr="00C83506" w:rsidRDefault="002364CF">
      <w:pPr>
        <w:pStyle w:val="afffffffc"/>
        <w:rPr>
          <w:sz w:val="21"/>
        </w:rPr>
      </w:pPr>
    </w:p>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应付职工薪</w:t>
      </w:r>
      <w:proofErr w:type="gramStart"/>
      <w:r w:rsidRPr="00FA6877">
        <w:rPr>
          <w:rFonts w:ascii="宋体" w:hAnsi="宋体" w:hint="eastAsia"/>
          <w:sz w:val="21"/>
          <w:szCs w:val="21"/>
        </w:rPr>
        <w:t>酬</w:t>
      </w:r>
      <w:proofErr w:type="gramEnd"/>
    </w:p>
    <w:sdt>
      <w:sdtPr>
        <w:rPr>
          <w:rFonts w:ascii="宋体" w:eastAsia="宋体" w:hAnsi="宋体" w:cs="宋体"/>
          <w:b w:val="0"/>
          <w:bCs w:val="0"/>
          <w:kern w:val="0"/>
          <w:sz w:val="24"/>
          <w:szCs w:val="24"/>
        </w:rPr>
        <w:alias w:val="模块:应付职工薪酬列示："/>
        <w:tag w:val="_SEC_8ac62232cfc54f38aff1f89058d89f36"/>
        <w:id w:val="10738448"/>
        <w:lock w:val="sdtLocked"/>
        <w:placeholder>
          <w:docPart w:val="GBC22222222222222222222222222222"/>
        </w:placeholder>
      </w:sdtPr>
      <w:sdtContent>
        <w:p w:rsidR="002364CF" w:rsidRPr="00FA6877" w:rsidRDefault="00BD4E73" w:rsidP="00BD4E73">
          <w:pPr>
            <w:pStyle w:val="affb"/>
            <w:numPr>
              <w:ilvl w:val="0"/>
              <w:numId w:val="92"/>
            </w:numPr>
            <w:rPr>
              <w:sz w:val="21"/>
            </w:rPr>
          </w:pPr>
          <w:r w:rsidRPr="00FA6877">
            <w:rPr>
              <w:rFonts w:hint="eastAsia"/>
              <w:sz w:val="21"/>
            </w:rPr>
            <w:t>应付职工薪</w:t>
          </w:r>
          <w:proofErr w:type="gramStart"/>
          <w:r w:rsidRPr="00FA6877">
            <w:rPr>
              <w:rFonts w:hint="eastAsia"/>
              <w:sz w:val="21"/>
            </w:rPr>
            <w:t>酬</w:t>
          </w:r>
          <w:proofErr w:type="gramEnd"/>
          <w:r w:rsidRPr="00FA6877">
            <w:rPr>
              <w:rFonts w:hint="eastAsia"/>
              <w:sz w:val="21"/>
            </w:rPr>
            <w:t>列示</w:t>
          </w:r>
        </w:p>
        <w:sdt>
          <w:sdtPr>
            <w:alias w:val="是否适用：应付职工薪酬列示[双击切换]"/>
            <w:tag w:val="_GBC_215b41e091df4b2bbb2009fd3c8040b5"/>
            <w:id w:val="10738435"/>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B3696" w:rsidRDefault="00BD4E73">
          <w:pPr>
            <w:pStyle w:val="afffffffc"/>
            <w:jc w:val="right"/>
            <w:rPr>
              <w:sz w:val="21"/>
              <w:szCs w:val="21"/>
            </w:rPr>
          </w:pPr>
          <w:r w:rsidRPr="000B3696">
            <w:rPr>
              <w:rFonts w:hint="eastAsia"/>
              <w:sz w:val="21"/>
              <w:szCs w:val="21"/>
            </w:rPr>
            <w:t>单位：</w:t>
          </w:r>
          <w:sdt>
            <w:sdtPr>
              <w:rPr>
                <w:rFonts w:hint="eastAsia"/>
                <w:sz w:val="21"/>
                <w:szCs w:val="21"/>
              </w:rPr>
              <w:alias w:val="单位：财务附注：应付职工薪酬"/>
              <w:tag w:val="_GBC_6889c0e435324d63b7c01ed595a8e140"/>
              <w:id w:val="107384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sz w:val="21"/>
                  <w:szCs w:val="21"/>
                </w:rPr>
                <w:t>元</w:t>
              </w:r>
            </w:sdtContent>
          </w:sdt>
          <w:r w:rsidRPr="000B3696">
            <w:rPr>
              <w:rFonts w:hint="eastAsia"/>
              <w:sz w:val="21"/>
              <w:szCs w:val="21"/>
            </w:rPr>
            <w:t xml:space="preserve">  币种：</w:t>
          </w:r>
          <w:sdt>
            <w:sdtPr>
              <w:rPr>
                <w:rFonts w:hint="eastAsia"/>
                <w:sz w:val="21"/>
                <w:szCs w:val="21"/>
              </w:rPr>
              <w:alias w:val="币种：财务附注：应付职工薪酬"/>
              <w:tag w:val="_GBC_64bcd9de14a14550b941cbdaf7bdc974"/>
              <w:id w:val="1073843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0"/>
            <w:gridCol w:w="1611"/>
            <w:gridCol w:w="1607"/>
            <w:gridCol w:w="1611"/>
            <w:gridCol w:w="1620"/>
          </w:tblGrid>
          <w:tr w:rsidR="002364CF" w:rsidRPr="000B3696" w:rsidTr="002364CF">
            <w:sdt>
              <w:sdtPr>
                <w:rPr>
                  <w:sz w:val="21"/>
                  <w:szCs w:val="21"/>
                </w:rPr>
                <w:tag w:val="_PLD_4761dc2d96c64c3fb5d407cdbec097a2"/>
                <w:id w:val="10738438"/>
                <w:lock w:val="sdtLocked"/>
              </w:sdtPr>
              <w:sdtContent>
                <w:tc>
                  <w:tcPr>
                    <w:tcW w:w="1437"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项目</w:t>
                    </w:r>
                  </w:p>
                </w:tc>
              </w:sdtContent>
            </w:sdt>
            <w:sdt>
              <w:sdtPr>
                <w:rPr>
                  <w:sz w:val="21"/>
                  <w:szCs w:val="21"/>
                </w:rPr>
                <w:tag w:val="_PLD_f666739d3c0f4f9891bd8f4974d101ec"/>
                <w:id w:val="10738439"/>
                <w:lock w:val="sdtLocked"/>
              </w:sdtPr>
              <w:sdtContent>
                <w:tc>
                  <w:tcPr>
                    <w:tcW w:w="890"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期初余额</w:t>
                    </w:r>
                  </w:p>
                </w:tc>
              </w:sdtContent>
            </w:sdt>
            <w:sdt>
              <w:sdtPr>
                <w:rPr>
                  <w:sz w:val="21"/>
                  <w:szCs w:val="21"/>
                </w:rPr>
                <w:tag w:val="_PLD_cc701d3a5a44484d862c996437df1e7d"/>
                <w:id w:val="10738440"/>
                <w:lock w:val="sdtLocked"/>
              </w:sdtPr>
              <w:sdtContent>
                <w:tc>
                  <w:tcPr>
                    <w:tcW w:w="888"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本期增加</w:t>
                    </w:r>
                  </w:p>
                </w:tc>
              </w:sdtContent>
            </w:sdt>
            <w:sdt>
              <w:sdtPr>
                <w:rPr>
                  <w:sz w:val="21"/>
                  <w:szCs w:val="21"/>
                </w:rPr>
                <w:tag w:val="_PLD_0e8f833fca684ce592b0cba6d04c75ef"/>
                <w:id w:val="10738441"/>
                <w:lock w:val="sdtLocked"/>
              </w:sdtPr>
              <w:sdtContent>
                <w:tc>
                  <w:tcPr>
                    <w:tcW w:w="890"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本期减少</w:t>
                    </w:r>
                  </w:p>
                </w:tc>
              </w:sdtContent>
            </w:sdt>
            <w:sdt>
              <w:sdtPr>
                <w:rPr>
                  <w:sz w:val="21"/>
                  <w:szCs w:val="21"/>
                </w:rPr>
                <w:tag w:val="_PLD_c39a265e94994f0480d13abd59d3eb39"/>
                <w:id w:val="10738442"/>
                <w:lock w:val="sdtLocked"/>
              </w:sdtPr>
              <w:sdtContent>
                <w:tc>
                  <w:tcPr>
                    <w:tcW w:w="895"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期末余额</w:t>
                    </w:r>
                  </w:p>
                </w:tc>
              </w:sdtContent>
            </w:sdt>
          </w:tr>
          <w:tr w:rsidR="002364CF" w:rsidRPr="000B3696" w:rsidTr="002364CF">
            <w:sdt>
              <w:sdtPr>
                <w:rPr>
                  <w:sz w:val="21"/>
                  <w:szCs w:val="21"/>
                </w:rPr>
                <w:tag w:val="_PLD_e3e45a1b3a8f49a9bebab9921a080935"/>
                <w:id w:val="10738443"/>
                <w:lock w:val="sdtLocked"/>
              </w:sdtPr>
              <w:sdtContent>
                <w:tc>
                  <w:tcPr>
                    <w:tcW w:w="1437" w:type="pct"/>
                    <w:shd w:val="clear" w:color="auto" w:fill="auto"/>
                  </w:tcPr>
                  <w:p w:rsidR="002364CF" w:rsidRPr="000B3696" w:rsidRDefault="00BD4E73" w:rsidP="002364CF">
                    <w:pPr>
                      <w:pStyle w:val="afffffffc"/>
                      <w:rPr>
                        <w:sz w:val="21"/>
                        <w:szCs w:val="21"/>
                      </w:rPr>
                    </w:pPr>
                    <w:r w:rsidRPr="000B3696">
                      <w:rPr>
                        <w:rFonts w:hint="eastAsia"/>
                        <w:sz w:val="21"/>
                        <w:szCs w:val="21"/>
                      </w:rPr>
                      <w:t>一、短期薪酬</w:t>
                    </w:r>
                  </w:p>
                </w:tc>
              </w:sdtContent>
            </w:sdt>
            <w:tc>
              <w:tcPr>
                <w:tcW w:w="890" w:type="pct"/>
                <w:shd w:val="clear" w:color="auto" w:fill="auto"/>
              </w:tcPr>
              <w:p w:rsidR="002364CF" w:rsidRPr="000B3696" w:rsidRDefault="00BD4E73" w:rsidP="002364CF">
                <w:pPr>
                  <w:pStyle w:val="afffffffc"/>
                  <w:jc w:val="right"/>
                  <w:rPr>
                    <w:sz w:val="21"/>
                    <w:szCs w:val="21"/>
                  </w:rPr>
                </w:pPr>
                <w:r w:rsidRPr="000B3696">
                  <w:rPr>
                    <w:rFonts w:hint="eastAsia"/>
                    <w:sz w:val="21"/>
                    <w:szCs w:val="21"/>
                  </w:rPr>
                  <w:t>12,511,290.10</w:t>
                </w:r>
              </w:p>
            </w:tc>
            <w:tc>
              <w:tcPr>
                <w:tcW w:w="888" w:type="pct"/>
                <w:shd w:val="clear" w:color="auto" w:fill="auto"/>
              </w:tcPr>
              <w:p w:rsidR="002364CF" w:rsidRPr="000B3696" w:rsidRDefault="00BD4E73" w:rsidP="002364CF">
                <w:pPr>
                  <w:pStyle w:val="afffffffc"/>
                  <w:jc w:val="right"/>
                  <w:rPr>
                    <w:sz w:val="21"/>
                    <w:szCs w:val="21"/>
                    <w:highlight w:val="yellow"/>
                  </w:rPr>
                </w:pPr>
                <w:r w:rsidRPr="000B3696">
                  <w:rPr>
                    <w:sz w:val="21"/>
                    <w:szCs w:val="21"/>
                  </w:rPr>
                  <w:t>430,678,164.37</w:t>
                </w:r>
              </w:p>
            </w:tc>
            <w:tc>
              <w:tcPr>
                <w:tcW w:w="890" w:type="pct"/>
                <w:shd w:val="clear" w:color="auto" w:fill="auto"/>
              </w:tcPr>
              <w:p w:rsidR="002364CF" w:rsidRPr="000B3696" w:rsidRDefault="00BD4E73" w:rsidP="002364CF">
                <w:pPr>
                  <w:pStyle w:val="afffffffc"/>
                  <w:jc w:val="right"/>
                  <w:rPr>
                    <w:sz w:val="21"/>
                    <w:szCs w:val="21"/>
                    <w:highlight w:val="yellow"/>
                  </w:rPr>
                </w:pPr>
                <w:r w:rsidRPr="000B3696">
                  <w:rPr>
                    <w:sz w:val="21"/>
                    <w:szCs w:val="21"/>
                  </w:rPr>
                  <w:t>427,650,883.76</w:t>
                </w:r>
              </w:p>
            </w:tc>
            <w:tc>
              <w:tcPr>
                <w:tcW w:w="895" w:type="pct"/>
                <w:shd w:val="clear" w:color="auto" w:fill="auto"/>
              </w:tcPr>
              <w:p w:rsidR="002364CF" w:rsidRPr="000B3696" w:rsidDel="0038014A" w:rsidRDefault="00BD4E73" w:rsidP="002364CF">
                <w:pPr>
                  <w:pStyle w:val="afffffffc"/>
                  <w:jc w:val="right"/>
                  <w:rPr>
                    <w:sz w:val="21"/>
                    <w:szCs w:val="21"/>
                  </w:rPr>
                </w:pPr>
                <w:r w:rsidRPr="000B3696">
                  <w:rPr>
                    <w:sz w:val="21"/>
                    <w:szCs w:val="21"/>
                  </w:rPr>
                  <w:t>15,538,570.71</w:t>
                </w:r>
              </w:p>
            </w:tc>
          </w:tr>
          <w:tr w:rsidR="002364CF" w:rsidRPr="000B3696" w:rsidTr="002364CF">
            <w:sdt>
              <w:sdtPr>
                <w:rPr>
                  <w:sz w:val="21"/>
                  <w:szCs w:val="21"/>
                </w:rPr>
                <w:tag w:val="_PLD_85c469f474b84d03aec3c8ae8d2d17fa"/>
                <w:id w:val="10738444"/>
                <w:lock w:val="sdtLocked"/>
              </w:sdtPr>
              <w:sdtContent>
                <w:tc>
                  <w:tcPr>
                    <w:tcW w:w="1437" w:type="pct"/>
                    <w:shd w:val="clear" w:color="auto" w:fill="auto"/>
                  </w:tcPr>
                  <w:p w:rsidR="002364CF" w:rsidRPr="000B3696" w:rsidRDefault="00BD4E73" w:rsidP="002364CF">
                    <w:pPr>
                      <w:pStyle w:val="afffffffc"/>
                      <w:rPr>
                        <w:sz w:val="21"/>
                        <w:szCs w:val="21"/>
                      </w:rPr>
                    </w:pPr>
                    <w:r w:rsidRPr="000B3696">
                      <w:rPr>
                        <w:rFonts w:hint="eastAsia"/>
                        <w:sz w:val="21"/>
                        <w:szCs w:val="21"/>
                      </w:rPr>
                      <w:t>二、离职后福利-设定提存计划</w:t>
                    </w:r>
                  </w:p>
                </w:tc>
              </w:sdtContent>
            </w:sdt>
            <w:tc>
              <w:tcPr>
                <w:tcW w:w="890" w:type="pct"/>
                <w:shd w:val="clear" w:color="auto" w:fill="auto"/>
              </w:tcPr>
              <w:p w:rsidR="002364CF" w:rsidRPr="000B3696" w:rsidRDefault="00BD4E73" w:rsidP="002364CF">
                <w:pPr>
                  <w:pStyle w:val="afffffffc"/>
                  <w:jc w:val="right"/>
                  <w:rPr>
                    <w:sz w:val="21"/>
                    <w:szCs w:val="21"/>
                  </w:rPr>
                </w:pPr>
                <w:r w:rsidRPr="000B3696">
                  <w:rPr>
                    <w:sz w:val="21"/>
                    <w:szCs w:val="21"/>
                  </w:rPr>
                  <w:t>7,504.30</w:t>
                </w:r>
              </w:p>
            </w:tc>
            <w:tc>
              <w:tcPr>
                <w:tcW w:w="888" w:type="pct"/>
                <w:shd w:val="clear" w:color="auto" w:fill="auto"/>
              </w:tcPr>
              <w:p w:rsidR="002364CF" w:rsidRPr="000B3696" w:rsidRDefault="00BD4E73" w:rsidP="002364CF">
                <w:pPr>
                  <w:pStyle w:val="afffffffc"/>
                  <w:jc w:val="right"/>
                  <w:rPr>
                    <w:sz w:val="21"/>
                    <w:szCs w:val="21"/>
                  </w:rPr>
                </w:pPr>
                <w:r w:rsidRPr="000B3696">
                  <w:rPr>
                    <w:sz w:val="21"/>
                    <w:szCs w:val="21"/>
                  </w:rPr>
                  <w:t>50,462,018.66</w:t>
                </w:r>
              </w:p>
            </w:tc>
            <w:tc>
              <w:tcPr>
                <w:tcW w:w="890" w:type="pct"/>
                <w:shd w:val="clear" w:color="auto" w:fill="auto"/>
              </w:tcPr>
              <w:p w:rsidR="002364CF" w:rsidRPr="000B3696" w:rsidRDefault="00BD4E73" w:rsidP="002364CF">
                <w:pPr>
                  <w:pStyle w:val="afffffffc"/>
                  <w:jc w:val="right"/>
                  <w:rPr>
                    <w:sz w:val="21"/>
                    <w:szCs w:val="21"/>
                  </w:rPr>
                </w:pPr>
                <w:r w:rsidRPr="000B3696">
                  <w:rPr>
                    <w:sz w:val="21"/>
                    <w:szCs w:val="21"/>
                  </w:rPr>
                  <w:t>50,399,777.20</w:t>
                </w:r>
              </w:p>
            </w:tc>
            <w:tc>
              <w:tcPr>
                <w:tcW w:w="895" w:type="pct"/>
                <w:shd w:val="clear" w:color="auto" w:fill="auto"/>
              </w:tcPr>
              <w:p w:rsidR="002364CF" w:rsidRPr="000B3696" w:rsidRDefault="00BD4E73" w:rsidP="002364CF">
                <w:pPr>
                  <w:pStyle w:val="afffffffc"/>
                  <w:jc w:val="right"/>
                  <w:rPr>
                    <w:sz w:val="21"/>
                    <w:szCs w:val="21"/>
                  </w:rPr>
                </w:pPr>
                <w:r w:rsidRPr="000B3696">
                  <w:rPr>
                    <w:sz w:val="21"/>
                    <w:szCs w:val="21"/>
                  </w:rPr>
                  <w:t>69,745.76</w:t>
                </w:r>
              </w:p>
            </w:tc>
          </w:tr>
          <w:tr w:rsidR="002364CF" w:rsidRPr="000B3696" w:rsidTr="002364CF">
            <w:sdt>
              <w:sdtPr>
                <w:rPr>
                  <w:sz w:val="21"/>
                  <w:szCs w:val="21"/>
                </w:rPr>
                <w:tag w:val="_PLD_2836a9d646024a08a05edfa8ec8dfb80"/>
                <w:id w:val="10738445"/>
                <w:lock w:val="sdtLocked"/>
              </w:sdtPr>
              <w:sdtContent>
                <w:tc>
                  <w:tcPr>
                    <w:tcW w:w="1437" w:type="pct"/>
                    <w:shd w:val="clear" w:color="auto" w:fill="auto"/>
                  </w:tcPr>
                  <w:p w:rsidR="002364CF" w:rsidRPr="000B3696" w:rsidRDefault="00BD4E73" w:rsidP="002364CF">
                    <w:pPr>
                      <w:pStyle w:val="afffffffc"/>
                      <w:rPr>
                        <w:sz w:val="21"/>
                        <w:szCs w:val="21"/>
                      </w:rPr>
                    </w:pPr>
                    <w:r w:rsidRPr="000B3696">
                      <w:rPr>
                        <w:rFonts w:hint="eastAsia"/>
                        <w:sz w:val="21"/>
                        <w:szCs w:val="21"/>
                      </w:rPr>
                      <w:t>三、辞退福利</w:t>
                    </w:r>
                  </w:p>
                </w:tc>
              </w:sdtContent>
            </w:sdt>
            <w:tc>
              <w:tcPr>
                <w:tcW w:w="890" w:type="pct"/>
                <w:shd w:val="clear" w:color="auto" w:fill="auto"/>
              </w:tcPr>
              <w:p w:rsidR="002364CF" w:rsidRPr="000B3696" w:rsidRDefault="002364CF" w:rsidP="002364CF">
                <w:pPr>
                  <w:pStyle w:val="afffffffc"/>
                  <w:jc w:val="right"/>
                  <w:rPr>
                    <w:sz w:val="21"/>
                    <w:szCs w:val="21"/>
                  </w:rPr>
                </w:pPr>
              </w:p>
            </w:tc>
            <w:tc>
              <w:tcPr>
                <w:tcW w:w="888" w:type="pct"/>
                <w:shd w:val="clear" w:color="auto" w:fill="auto"/>
              </w:tcPr>
              <w:p w:rsidR="002364CF" w:rsidRPr="000B3696" w:rsidRDefault="00BD4E73" w:rsidP="002364CF">
                <w:pPr>
                  <w:pStyle w:val="afffffffc"/>
                  <w:jc w:val="right"/>
                  <w:rPr>
                    <w:sz w:val="21"/>
                    <w:szCs w:val="21"/>
                  </w:rPr>
                </w:pPr>
                <w:r w:rsidRPr="000B3696">
                  <w:rPr>
                    <w:sz w:val="21"/>
                    <w:szCs w:val="21"/>
                  </w:rPr>
                  <w:t>22,203,070.13</w:t>
                </w:r>
              </w:p>
            </w:tc>
            <w:tc>
              <w:tcPr>
                <w:tcW w:w="890" w:type="pct"/>
                <w:shd w:val="clear" w:color="auto" w:fill="auto"/>
              </w:tcPr>
              <w:p w:rsidR="002364CF" w:rsidRPr="000B3696" w:rsidRDefault="00BD4E73" w:rsidP="002364CF">
                <w:pPr>
                  <w:pStyle w:val="afffffffc"/>
                  <w:jc w:val="right"/>
                  <w:rPr>
                    <w:sz w:val="21"/>
                    <w:szCs w:val="21"/>
                  </w:rPr>
                </w:pPr>
                <w:r w:rsidRPr="000B3696">
                  <w:rPr>
                    <w:sz w:val="21"/>
                    <w:szCs w:val="21"/>
                  </w:rPr>
                  <w:t>19,676,732.83</w:t>
                </w:r>
              </w:p>
            </w:tc>
            <w:tc>
              <w:tcPr>
                <w:tcW w:w="895" w:type="pct"/>
                <w:shd w:val="clear" w:color="auto" w:fill="auto"/>
              </w:tcPr>
              <w:p w:rsidR="002364CF" w:rsidRPr="000B3696" w:rsidRDefault="00BD4E73" w:rsidP="002364CF">
                <w:pPr>
                  <w:pStyle w:val="afffffffc"/>
                  <w:jc w:val="right"/>
                  <w:rPr>
                    <w:sz w:val="21"/>
                    <w:szCs w:val="21"/>
                  </w:rPr>
                </w:pPr>
                <w:r w:rsidRPr="000B3696">
                  <w:rPr>
                    <w:sz w:val="21"/>
                    <w:szCs w:val="21"/>
                  </w:rPr>
                  <w:t>2,526,337.30</w:t>
                </w:r>
              </w:p>
            </w:tc>
          </w:tr>
          <w:tr w:rsidR="002364CF" w:rsidRPr="000B3696" w:rsidTr="002364CF">
            <w:sdt>
              <w:sdtPr>
                <w:rPr>
                  <w:sz w:val="21"/>
                  <w:szCs w:val="21"/>
                </w:rPr>
                <w:tag w:val="_PLD_01019de3ccd64eaa84acd956d8bfee10"/>
                <w:id w:val="10738446"/>
                <w:lock w:val="sdtLocked"/>
              </w:sdtPr>
              <w:sdtContent>
                <w:tc>
                  <w:tcPr>
                    <w:tcW w:w="1437" w:type="pct"/>
                    <w:shd w:val="clear" w:color="auto" w:fill="auto"/>
                  </w:tcPr>
                  <w:p w:rsidR="002364CF" w:rsidRPr="000B3696" w:rsidRDefault="00BD4E73" w:rsidP="002364CF">
                    <w:pPr>
                      <w:pStyle w:val="afffffffc"/>
                      <w:rPr>
                        <w:sz w:val="21"/>
                        <w:szCs w:val="21"/>
                      </w:rPr>
                    </w:pPr>
                    <w:r w:rsidRPr="000B3696">
                      <w:rPr>
                        <w:rFonts w:hint="eastAsia"/>
                        <w:sz w:val="21"/>
                        <w:szCs w:val="21"/>
                      </w:rPr>
                      <w:t>四、一年内到期的其他福利</w:t>
                    </w:r>
                  </w:p>
                </w:tc>
              </w:sdtContent>
            </w:sdt>
            <w:tc>
              <w:tcPr>
                <w:tcW w:w="890" w:type="pct"/>
                <w:shd w:val="clear" w:color="auto" w:fill="auto"/>
              </w:tcPr>
              <w:p w:rsidR="002364CF" w:rsidRPr="000B3696" w:rsidRDefault="002364CF" w:rsidP="002364CF">
                <w:pPr>
                  <w:pStyle w:val="afffffffc"/>
                  <w:jc w:val="right"/>
                  <w:rPr>
                    <w:sz w:val="21"/>
                    <w:szCs w:val="21"/>
                  </w:rPr>
                </w:pPr>
              </w:p>
            </w:tc>
            <w:tc>
              <w:tcPr>
                <w:tcW w:w="888" w:type="pct"/>
                <w:shd w:val="clear" w:color="auto" w:fill="auto"/>
              </w:tcPr>
              <w:p w:rsidR="002364CF" w:rsidRPr="000B3696" w:rsidRDefault="002364CF" w:rsidP="002364CF">
                <w:pPr>
                  <w:pStyle w:val="afffffffc"/>
                  <w:jc w:val="right"/>
                  <w:rPr>
                    <w:sz w:val="21"/>
                    <w:szCs w:val="21"/>
                  </w:rPr>
                </w:pPr>
              </w:p>
            </w:tc>
            <w:tc>
              <w:tcPr>
                <w:tcW w:w="890" w:type="pct"/>
                <w:shd w:val="clear" w:color="auto" w:fill="auto"/>
              </w:tcPr>
              <w:p w:rsidR="002364CF" w:rsidRPr="000B3696" w:rsidRDefault="002364CF" w:rsidP="002364CF">
                <w:pPr>
                  <w:pStyle w:val="afffffffc"/>
                  <w:jc w:val="right"/>
                  <w:rPr>
                    <w:sz w:val="21"/>
                    <w:szCs w:val="21"/>
                  </w:rPr>
                </w:pPr>
              </w:p>
            </w:tc>
            <w:tc>
              <w:tcPr>
                <w:tcW w:w="895" w:type="pct"/>
                <w:shd w:val="clear" w:color="auto" w:fill="auto"/>
              </w:tcPr>
              <w:p w:rsidR="002364CF" w:rsidRPr="000B3696" w:rsidRDefault="002364CF" w:rsidP="002364CF">
                <w:pPr>
                  <w:pStyle w:val="afffffffc"/>
                  <w:jc w:val="right"/>
                  <w:rPr>
                    <w:sz w:val="21"/>
                    <w:szCs w:val="21"/>
                  </w:rPr>
                </w:pPr>
              </w:p>
            </w:tc>
          </w:tr>
          <w:tr w:rsidR="002364CF" w:rsidRPr="000B3696" w:rsidTr="002364CF">
            <w:sdt>
              <w:sdtPr>
                <w:rPr>
                  <w:sz w:val="21"/>
                  <w:szCs w:val="21"/>
                </w:rPr>
                <w:tag w:val="_PLD_bb217d7a2d104da696101497dda89e28"/>
                <w:id w:val="10738447"/>
                <w:lock w:val="sdtLocked"/>
              </w:sdtPr>
              <w:sdtContent>
                <w:tc>
                  <w:tcPr>
                    <w:tcW w:w="1437"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合计</w:t>
                    </w:r>
                  </w:p>
                </w:tc>
              </w:sdtContent>
            </w:sdt>
            <w:tc>
              <w:tcPr>
                <w:tcW w:w="890" w:type="pct"/>
                <w:shd w:val="clear" w:color="auto" w:fill="auto"/>
              </w:tcPr>
              <w:p w:rsidR="002364CF" w:rsidRPr="000B3696" w:rsidRDefault="00BD4E73" w:rsidP="002364CF">
                <w:pPr>
                  <w:pStyle w:val="afffffffc"/>
                  <w:jc w:val="right"/>
                  <w:rPr>
                    <w:sz w:val="21"/>
                    <w:szCs w:val="21"/>
                  </w:rPr>
                </w:pPr>
                <w:r w:rsidRPr="000B3696">
                  <w:rPr>
                    <w:sz w:val="21"/>
                    <w:szCs w:val="21"/>
                  </w:rPr>
                  <w:t>12,518,794.40</w:t>
                </w:r>
              </w:p>
            </w:tc>
            <w:tc>
              <w:tcPr>
                <w:tcW w:w="888" w:type="pct"/>
                <w:shd w:val="clear" w:color="auto" w:fill="auto"/>
              </w:tcPr>
              <w:p w:rsidR="002364CF" w:rsidRPr="000B3696" w:rsidRDefault="00BD4E73" w:rsidP="002364CF">
                <w:pPr>
                  <w:pStyle w:val="afffffffc"/>
                  <w:jc w:val="right"/>
                  <w:rPr>
                    <w:sz w:val="21"/>
                    <w:szCs w:val="21"/>
                  </w:rPr>
                </w:pPr>
                <w:r w:rsidRPr="000B3696">
                  <w:rPr>
                    <w:sz w:val="21"/>
                    <w:szCs w:val="21"/>
                  </w:rPr>
                  <w:t>503,343,253.16</w:t>
                </w:r>
              </w:p>
            </w:tc>
            <w:tc>
              <w:tcPr>
                <w:tcW w:w="890" w:type="pct"/>
                <w:shd w:val="clear" w:color="auto" w:fill="auto"/>
              </w:tcPr>
              <w:p w:rsidR="002364CF" w:rsidRPr="000B3696" w:rsidRDefault="00BD4E73" w:rsidP="002364CF">
                <w:pPr>
                  <w:pStyle w:val="afffffffc"/>
                  <w:jc w:val="right"/>
                  <w:rPr>
                    <w:sz w:val="21"/>
                    <w:szCs w:val="21"/>
                  </w:rPr>
                </w:pPr>
                <w:r w:rsidRPr="000B3696">
                  <w:rPr>
                    <w:sz w:val="21"/>
                    <w:szCs w:val="21"/>
                  </w:rPr>
                  <w:t>497,727,393.79</w:t>
                </w:r>
              </w:p>
            </w:tc>
            <w:tc>
              <w:tcPr>
                <w:tcW w:w="895" w:type="pct"/>
                <w:shd w:val="clear" w:color="auto" w:fill="auto"/>
              </w:tcPr>
              <w:p w:rsidR="002364CF" w:rsidRPr="000B3696" w:rsidRDefault="00BD4E73" w:rsidP="002364CF">
                <w:pPr>
                  <w:pStyle w:val="afffffffc"/>
                  <w:jc w:val="right"/>
                  <w:rPr>
                    <w:sz w:val="21"/>
                    <w:szCs w:val="21"/>
                  </w:rPr>
                </w:pPr>
                <w:r w:rsidRPr="000B3696">
                  <w:rPr>
                    <w:sz w:val="21"/>
                    <w:szCs w:val="21"/>
                  </w:rPr>
                  <w:t>18,134,653.77</w:t>
                </w:r>
              </w:p>
            </w:tc>
          </w:tr>
        </w:tbl>
        <w:p w:rsidR="002364CF" w:rsidRPr="00066814" w:rsidRDefault="002364CF">
          <w:pPr>
            <w:pStyle w:val="afffffffc"/>
            <w:rPr>
              <w:sz w:val="21"/>
            </w:rPr>
          </w:pPr>
        </w:p>
        <w:p w:rsidR="002364CF" w:rsidRPr="00066814" w:rsidRDefault="006059E4">
          <w:pPr>
            <w:pStyle w:val="afffffffc"/>
            <w:rPr>
              <w:sz w:val="21"/>
            </w:rPr>
          </w:pPr>
        </w:p>
      </w:sdtContent>
    </w:sdt>
    <w:sdt>
      <w:sdtPr>
        <w:rPr>
          <w:rFonts w:ascii="宋体" w:eastAsia="宋体" w:hAnsi="宋体" w:cs="宋体" w:hint="eastAsia"/>
          <w:b w:val="0"/>
          <w:bCs w:val="0"/>
          <w:kern w:val="0"/>
          <w:sz w:val="24"/>
          <w:szCs w:val="24"/>
        </w:rPr>
        <w:alias w:val="模块:短期薪酬列示"/>
        <w:tag w:val="_SEC_1cb33e613a2043aba490a4f493078cdf"/>
        <w:id w:val="10738469"/>
        <w:lock w:val="sdtLocked"/>
        <w:placeholder>
          <w:docPart w:val="GBC22222222222222222222222222222"/>
        </w:placeholder>
      </w:sdtPr>
      <w:sdtEndPr>
        <w:rPr>
          <w:rFonts w:hint="default"/>
          <w:szCs w:val="21"/>
        </w:rPr>
      </w:sdtEndPr>
      <w:sdtContent>
        <w:p w:rsidR="002364CF" w:rsidRPr="00FA6877" w:rsidRDefault="00BD4E73" w:rsidP="00BD4E73">
          <w:pPr>
            <w:pStyle w:val="affb"/>
            <w:numPr>
              <w:ilvl w:val="0"/>
              <w:numId w:val="92"/>
            </w:numPr>
            <w:rPr>
              <w:sz w:val="21"/>
            </w:rPr>
          </w:pPr>
          <w:r w:rsidRPr="00FA6877">
            <w:rPr>
              <w:rFonts w:hint="eastAsia"/>
              <w:sz w:val="21"/>
            </w:rPr>
            <w:t>短期薪酬列示</w:t>
          </w:r>
        </w:p>
        <w:sdt>
          <w:sdtPr>
            <w:alias w:val="是否适用：短期薪酬列示[双击切换]"/>
            <w:tag w:val="_GBC_531fef0ef27e47ad98c1bb26abdf204f"/>
            <w:id w:val="10738449"/>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B3696" w:rsidRDefault="00BD4E73">
          <w:pPr>
            <w:pStyle w:val="afffffffc"/>
            <w:jc w:val="right"/>
            <w:rPr>
              <w:sz w:val="21"/>
              <w:szCs w:val="21"/>
            </w:rPr>
          </w:pPr>
          <w:r w:rsidRPr="000B3696">
            <w:rPr>
              <w:rFonts w:hint="eastAsia"/>
              <w:sz w:val="21"/>
              <w:szCs w:val="21"/>
            </w:rPr>
            <w:t>单位：</w:t>
          </w:r>
          <w:sdt>
            <w:sdtPr>
              <w:rPr>
                <w:rFonts w:hint="eastAsia"/>
                <w:sz w:val="21"/>
                <w:szCs w:val="21"/>
              </w:rPr>
              <w:alias w:val="单位：财务附注：短期薪酬"/>
              <w:tag w:val="_GBC_4710a4978b1b4a4bbcd5757aaf80b8d7"/>
              <w:id w:val="107384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sz w:val="21"/>
                  <w:szCs w:val="21"/>
                </w:rPr>
                <w:t>元</w:t>
              </w:r>
            </w:sdtContent>
          </w:sdt>
          <w:r w:rsidRPr="000B3696">
            <w:rPr>
              <w:rFonts w:hint="eastAsia"/>
              <w:sz w:val="21"/>
              <w:szCs w:val="21"/>
            </w:rPr>
            <w:t xml:space="preserve">  币种:</w:t>
          </w:r>
          <w:sdt>
            <w:sdtPr>
              <w:rPr>
                <w:rFonts w:hint="eastAsia"/>
                <w:sz w:val="21"/>
                <w:szCs w:val="21"/>
              </w:rPr>
              <w:alias w:val="币种：财务附注：短期薪酬"/>
              <w:tag w:val="_GBC_aa08b58287754c0d8fad97e31bacb9e4"/>
              <w:id w:val="107384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3"/>
            <w:gridCol w:w="1613"/>
            <w:gridCol w:w="1594"/>
            <w:gridCol w:w="1609"/>
            <w:gridCol w:w="1620"/>
          </w:tblGrid>
          <w:tr w:rsidR="002364CF" w:rsidRPr="000B3696" w:rsidTr="002364CF">
            <w:sdt>
              <w:sdtPr>
                <w:rPr>
                  <w:sz w:val="21"/>
                  <w:szCs w:val="21"/>
                </w:rPr>
                <w:tag w:val="_PLD_977153d49ca449b191bb833cd5f689b2"/>
                <w:id w:val="10738452"/>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rsidP="002364CF">
                    <w:pPr>
                      <w:pStyle w:val="afffffffc"/>
                      <w:autoSpaceDE w:val="0"/>
                      <w:autoSpaceDN w:val="0"/>
                      <w:adjustRightInd w:val="0"/>
                      <w:jc w:val="center"/>
                      <w:rPr>
                        <w:sz w:val="21"/>
                        <w:szCs w:val="21"/>
                      </w:rPr>
                    </w:pPr>
                    <w:r w:rsidRPr="000B3696">
                      <w:rPr>
                        <w:rFonts w:hint="eastAsia"/>
                        <w:sz w:val="21"/>
                        <w:szCs w:val="21"/>
                      </w:rPr>
                      <w:t>项目</w:t>
                    </w:r>
                  </w:p>
                </w:tc>
              </w:sdtContent>
            </w:sdt>
            <w:sdt>
              <w:sdtPr>
                <w:rPr>
                  <w:sz w:val="21"/>
                  <w:szCs w:val="21"/>
                </w:rPr>
                <w:tag w:val="_PLD_557c49ee2a4f40de99f948c76f4c3adc"/>
                <w:id w:val="10738453"/>
                <w:lock w:val="sdtLocked"/>
              </w:sdtPr>
              <w:sdtContent>
                <w:tc>
                  <w:tcPr>
                    <w:tcW w:w="891"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rsidP="002364CF">
                    <w:pPr>
                      <w:pStyle w:val="afffffffc"/>
                      <w:autoSpaceDE w:val="0"/>
                      <w:autoSpaceDN w:val="0"/>
                      <w:adjustRightInd w:val="0"/>
                      <w:jc w:val="center"/>
                      <w:rPr>
                        <w:sz w:val="21"/>
                        <w:szCs w:val="21"/>
                      </w:rPr>
                    </w:pPr>
                    <w:r w:rsidRPr="000B3696">
                      <w:rPr>
                        <w:rFonts w:hint="eastAsia"/>
                        <w:sz w:val="21"/>
                        <w:szCs w:val="21"/>
                      </w:rPr>
                      <w:t>期初余额</w:t>
                    </w:r>
                  </w:p>
                </w:tc>
              </w:sdtContent>
            </w:sdt>
            <w:sdt>
              <w:sdtPr>
                <w:rPr>
                  <w:sz w:val="21"/>
                  <w:szCs w:val="21"/>
                </w:rPr>
                <w:tag w:val="_PLD_98d1ab48f8084264aff0ef3a30e8ba71"/>
                <w:id w:val="10738454"/>
                <w:lock w:val="sdtLocked"/>
              </w:sdtPr>
              <w:sdtContent>
                <w:tc>
                  <w:tcPr>
                    <w:tcW w:w="881"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rsidP="002364CF">
                    <w:pPr>
                      <w:pStyle w:val="afffffffc"/>
                      <w:jc w:val="center"/>
                      <w:rPr>
                        <w:sz w:val="21"/>
                        <w:szCs w:val="21"/>
                      </w:rPr>
                    </w:pPr>
                    <w:r w:rsidRPr="000B3696">
                      <w:rPr>
                        <w:rFonts w:hint="eastAsia"/>
                        <w:sz w:val="21"/>
                        <w:szCs w:val="21"/>
                      </w:rPr>
                      <w:t>本期增加</w:t>
                    </w:r>
                  </w:p>
                </w:tc>
              </w:sdtContent>
            </w:sdt>
            <w:sdt>
              <w:sdtPr>
                <w:rPr>
                  <w:sz w:val="21"/>
                  <w:szCs w:val="21"/>
                </w:rPr>
                <w:tag w:val="_PLD_e35c4f26db444503b2f9a32896872169"/>
                <w:id w:val="10738455"/>
                <w:lock w:val="sdtLocked"/>
              </w:sdtPr>
              <w:sdtContent>
                <w:tc>
                  <w:tcPr>
                    <w:tcW w:w="889"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rsidP="002364CF">
                    <w:pPr>
                      <w:pStyle w:val="afffffffc"/>
                      <w:jc w:val="center"/>
                      <w:rPr>
                        <w:sz w:val="21"/>
                        <w:szCs w:val="21"/>
                      </w:rPr>
                    </w:pPr>
                    <w:r w:rsidRPr="000B3696">
                      <w:rPr>
                        <w:sz w:val="21"/>
                        <w:szCs w:val="21"/>
                      </w:rPr>
                      <w:t>本期减少</w:t>
                    </w:r>
                  </w:p>
                </w:tc>
              </w:sdtContent>
            </w:sdt>
            <w:sdt>
              <w:sdtPr>
                <w:rPr>
                  <w:sz w:val="21"/>
                  <w:szCs w:val="21"/>
                </w:rPr>
                <w:tag w:val="_PLD_e67d191300ac43c2b1b07c1beddfe891"/>
                <w:id w:val="10738456"/>
                <w:lock w:val="sdtLocked"/>
              </w:sdtPr>
              <w:sdtContent>
                <w:tc>
                  <w:tcPr>
                    <w:tcW w:w="895"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rsidP="002364CF">
                    <w:pPr>
                      <w:pStyle w:val="afffffffc"/>
                      <w:autoSpaceDE w:val="0"/>
                      <w:autoSpaceDN w:val="0"/>
                      <w:adjustRightInd w:val="0"/>
                      <w:jc w:val="center"/>
                      <w:rPr>
                        <w:sz w:val="21"/>
                        <w:szCs w:val="21"/>
                      </w:rPr>
                    </w:pPr>
                    <w:r w:rsidRPr="000B3696">
                      <w:rPr>
                        <w:rFonts w:hint="eastAsia"/>
                        <w:sz w:val="21"/>
                        <w:szCs w:val="21"/>
                      </w:rPr>
                      <w:t>期末余额</w:t>
                    </w:r>
                  </w:p>
                </w:tc>
              </w:sdtContent>
            </w:sdt>
          </w:tr>
          <w:tr w:rsidR="002364CF" w:rsidRPr="000B3696" w:rsidTr="002364CF">
            <w:sdt>
              <w:sdtPr>
                <w:rPr>
                  <w:sz w:val="21"/>
                  <w:szCs w:val="21"/>
                </w:rPr>
                <w:tag w:val="_PLD_887f068b039b44a99f27487cfa74131d"/>
                <w:id w:val="10738457"/>
                <w:lock w:val="sdtLocked"/>
              </w:sdtPr>
              <w:sdtContent>
                <w:tc>
                  <w:tcPr>
                    <w:tcW w:w="1444"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rPr>
                        <w:sz w:val="21"/>
                        <w:szCs w:val="21"/>
                      </w:rPr>
                    </w:pPr>
                    <w:r w:rsidRPr="000B3696">
                      <w:rPr>
                        <w:rFonts w:hint="eastAsia"/>
                        <w:sz w:val="21"/>
                        <w:szCs w:val="21"/>
                      </w:rPr>
                      <w:t>一、工资、奖金、津贴和补贴</w:t>
                    </w:r>
                  </w:p>
                </w:tc>
              </w:sdtContent>
            </w:sdt>
            <w:tc>
              <w:tcPr>
                <w:tcW w:w="891"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12,400,000.00</w:t>
                </w:r>
              </w:p>
            </w:tc>
            <w:tc>
              <w:tcPr>
                <w:tcW w:w="881"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372,968,702.55</w:t>
                </w:r>
              </w:p>
            </w:tc>
            <w:tc>
              <w:tcPr>
                <w:tcW w:w="889"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369,988,772.66</w:t>
                </w:r>
              </w:p>
            </w:tc>
            <w:tc>
              <w:tcPr>
                <w:tcW w:w="895"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15,379,929.89</w:t>
                </w:r>
              </w:p>
            </w:tc>
          </w:tr>
          <w:tr w:rsidR="002364CF" w:rsidRPr="000B3696" w:rsidTr="002364CF">
            <w:sdt>
              <w:sdtPr>
                <w:rPr>
                  <w:sz w:val="21"/>
                  <w:szCs w:val="21"/>
                </w:rPr>
                <w:tag w:val="_PLD_73d6cf6c562b4c03b4db52d8f6a162bf"/>
                <w:id w:val="10738458"/>
                <w:lock w:val="sdtLocked"/>
              </w:sdtPr>
              <w:sdtContent>
                <w:tc>
                  <w:tcPr>
                    <w:tcW w:w="1444"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rPr>
                        <w:sz w:val="21"/>
                        <w:szCs w:val="21"/>
                      </w:rPr>
                    </w:pPr>
                    <w:r w:rsidRPr="000B3696">
                      <w:rPr>
                        <w:rFonts w:hint="eastAsia"/>
                        <w:sz w:val="21"/>
                        <w:szCs w:val="21"/>
                      </w:rPr>
                      <w:t>二、职工福利费</w:t>
                    </w:r>
                  </w:p>
                </w:tc>
              </w:sdtContent>
            </w:sdt>
            <w:tc>
              <w:tcPr>
                <w:tcW w:w="891"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881"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10,805,774.49</w:t>
                </w:r>
              </w:p>
            </w:tc>
            <w:tc>
              <w:tcPr>
                <w:tcW w:w="889"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10,805,774.49</w:t>
                </w:r>
              </w:p>
            </w:tc>
            <w:tc>
              <w:tcPr>
                <w:tcW w:w="895"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r>
          <w:tr w:rsidR="002364CF" w:rsidRPr="000B3696" w:rsidTr="002364CF">
            <w:sdt>
              <w:sdtPr>
                <w:rPr>
                  <w:sz w:val="21"/>
                  <w:szCs w:val="21"/>
                </w:rPr>
                <w:tag w:val="_PLD_5011e3a4fe354f7a9e7ed202f78200ac"/>
                <w:id w:val="10738459"/>
                <w:lock w:val="sdtLocked"/>
              </w:sdtPr>
              <w:sdtContent>
                <w:tc>
                  <w:tcPr>
                    <w:tcW w:w="1444"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rPr>
                        <w:sz w:val="21"/>
                        <w:szCs w:val="21"/>
                      </w:rPr>
                    </w:pPr>
                    <w:r w:rsidRPr="000B3696">
                      <w:rPr>
                        <w:rFonts w:hint="eastAsia"/>
                        <w:sz w:val="21"/>
                        <w:szCs w:val="21"/>
                      </w:rPr>
                      <w:t>三、社会保险费</w:t>
                    </w:r>
                  </w:p>
                </w:tc>
              </w:sdtContent>
            </w:sdt>
            <w:tc>
              <w:tcPr>
                <w:tcW w:w="891"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1,765.90</w:t>
                </w:r>
              </w:p>
            </w:tc>
            <w:tc>
              <w:tcPr>
                <w:tcW w:w="881"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27,370,580.70</w:t>
                </w:r>
              </w:p>
            </w:tc>
            <w:tc>
              <w:tcPr>
                <w:tcW w:w="889"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27,347,315.13</w:t>
                </w:r>
              </w:p>
            </w:tc>
            <w:tc>
              <w:tcPr>
                <w:tcW w:w="895"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25,031.47</w:t>
                </w:r>
              </w:p>
            </w:tc>
          </w:tr>
          <w:tr w:rsidR="002364CF" w:rsidRPr="000B3696" w:rsidTr="002364CF">
            <w:sdt>
              <w:sdtPr>
                <w:rPr>
                  <w:sz w:val="21"/>
                  <w:szCs w:val="21"/>
                </w:rPr>
                <w:tag w:val="_PLD_9d186f69dd324ed3abe373aa87498a4e"/>
                <w:id w:val="10738460"/>
                <w:lock w:val="sdtLocked"/>
              </w:sdtPr>
              <w:sdtContent>
                <w:tc>
                  <w:tcPr>
                    <w:tcW w:w="1444"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rPr>
                        <w:color w:val="008000"/>
                        <w:sz w:val="21"/>
                        <w:szCs w:val="21"/>
                      </w:rPr>
                    </w:pPr>
                    <w:r w:rsidRPr="000B3696">
                      <w:rPr>
                        <w:rFonts w:hint="eastAsia"/>
                        <w:sz w:val="21"/>
                        <w:szCs w:val="21"/>
                      </w:rPr>
                      <w:t>其中：</w:t>
                    </w:r>
                    <w:r w:rsidRPr="000B3696">
                      <w:rPr>
                        <w:sz w:val="21"/>
                        <w:szCs w:val="21"/>
                      </w:rPr>
                      <w:t>医疗保险费</w:t>
                    </w:r>
                  </w:p>
                </w:tc>
              </w:sdtContent>
            </w:sdt>
            <w:tc>
              <w:tcPr>
                <w:tcW w:w="891"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1,765.90</w:t>
                </w:r>
              </w:p>
            </w:tc>
            <w:tc>
              <w:tcPr>
                <w:tcW w:w="881"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23,425,480.37</w:t>
                </w:r>
              </w:p>
            </w:tc>
            <w:tc>
              <w:tcPr>
                <w:tcW w:w="889"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23,403,926.59</w:t>
                </w:r>
              </w:p>
            </w:tc>
            <w:tc>
              <w:tcPr>
                <w:tcW w:w="895"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23,319.68</w:t>
                </w:r>
              </w:p>
            </w:tc>
          </w:tr>
          <w:tr w:rsidR="002364CF" w:rsidRPr="000B3696" w:rsidTr="002364CF">
            <w:sdt>
              <w:sdtPr>
                <w:rPr>
                  <w:sz w:val="21"/>
                  <w:szCs w:val="21"/>
                </w:rPr>
                <w:tag w:val="_PLD_b436db8b255c424989dd912d9da0810f"/>
                <w:id w:val="10738461"/>
                <w:lock w:val="sdtLocked"/>
              </w:sdtPr>
              <w:sdtContent>
                <w:tc>
                  <w:tcPr>
                    <w:tcW w:w="1444"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ind w:firstLineChars="300" w:firstLine="630"/>
                      <w:rPr>
                        <w:sz w:val="21"/>
                        <w:szCs w:val="21"/>
                      </w:rPr>
                    </w:pPr>
                    <w:r w:rsidRPr="000B3696">
                      <w:rPr>
                        <w:rFonts w:hint="eastAsia"/>
                        <w:sz w:val="21"/>
                        <w:szCs w:val="21"/>
                      </w:rPr>
                      <w:t>工伤保险费</w:t>
                    </w:r>
                  </w:p>
                </w:tc>
              </w:sdtContent>
            </w:sdt>
            <w:tc>
              <w:tcPr>
                <w:tcW w:w="891"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881"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995,588.46</w:t>
                </w:r>
              </w:p>
            </w:tc>
            <w:tc>
              <w:tcPr>
                <w:tcW w:w="889"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995,353.27</w:t>
                </w:r>
              </w:p>
            </w:tc>
            <w:tc>
              <w:tcPr>
                <w:tcW w:w="895"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235.19</w:t>
                </w:r>
              </w:p>
            </w:tc>
          </w:tr>
          <w:tr w:rsidR="002364CF" w:rsidRPr="000B3696" w:rsidTr="002364CF">
            <w:sdt>
              <w:sdtPr>
                <w:rPr>
                  <w:sz w:val="21"/>
                  <w:szCs w:val="21"/>
                </w:rPr>
                <w:tag w:val="_PLD_2c537c2776fc4170be41d466293e3ace"/>
                <w:id w:val="10738462"/>
                <w:lock w:val="sdtLocked"/>
              </w:sdtPr>
              <w:sdtContent>
                <w:tc>
                  <w:tcPr>
                    <w:tcW w:w="1444"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ind w:firstLineChars="300" w:firstLine="630"/>
                      <w:rPr>
                        <w:sz w:val="21"/>
                        <w:szCs w:val="21"/>
                      </w:rPr>
                    </w:pPr>
                    <w:r w:rsidRPr="000B3696">
                      <w:rPr>
                        <w:rFonts w:hint="eastAsia"/>
                        <w:sz w:val="21"/>
                        <w:szCs w:val="21"/>
                      </w:rPr>
                      <w:t>生育保险费</w:t>
                    </w:r>
                  </w:p>
                </w:tc>
              </w:sdtContent>
            </w:sdt>
            <w:tc>
              <w:tcPr>
                <w:tcW w:w="891"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881"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2,094,329.37</w:t>
                </w:r>
              </w:p>
            </w:tc>
            <w:tc>
              <w:tcPr>
                <w:tcW w:w="889"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2,092,852.77</w:t>
                </w:r>
              </w:p>
            </w:tc>
            <w:tc>
              <w:tcPr>
                <w:tcW w:w="895"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1,476.60</w:t>
                </w:r>
              </w:p>
            </w:tc>
          </w:tr>
          <w:sdt>
            <w:sdtPr>
              <w:rPr>
                <w:sz w:val="21"/>
                <w:szCs w:val="21"/>
              </w:rPr>
              <w:alias w:val="应付职工薪酬中的社会保险费明细"/>
              <w:tag w:val="_TUP_37216225b69148ef91151535e83f1747"/>
              <w:id w:val="10738463"/>
              <w:lock w:val="sdtLocked"/>
            </w:sdtPr>
            <w:sdtContent>
              <w:tr w:rsidR="002364CF" w:rsidRPr="000B3696" w:rsidTr="002364CF">
                <w:tc>
                  <w:tcPr>
                    <w:tcW w:w="1444"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ind w:firstLineChars="300" w:firstLine="630"/>
                      <w:rPr>
                        <w:sz w:val="21"/>
                        <w:szCs w:val="21"/>
                      </w:rPr>
                    </w:pPr>
                    <w:r w:rsidRPr="000B3696">
                      <w:rPr>
                        <w:rFonts w:hint="eastAsia"/>
                        <w:sz w:val="21"/>
                        <w:szCs w:val="21"/>
                      </w:rPr>
                      <w:t>其他</w:t>
                    </w:r>
                  </w:p>
                </w:tc>
                <w:tc>
                  <w:tcPr>
                    <w:tcW w:w="891"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881"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855,182.50</w:t>
                    </w:r>
                  </w:p>
                </w:tc>
                <w:tc>
                  <w:tcPr>
                    <w:tcW w:w="889"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855,182.50</w:t>
                    </w:r>
                  </w:p>
                </w:tc>
                <w:tc>
                  <w:tcPr>
                    <w:tcW w:w="895"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r>
            </w:sdtContent>
          </w:sdt>
          <w:tr w:rsidR="002364CF" w:rsidRPr="000B3696" w:rsidTr="002364CF">
            <w:sdt>
              <w:sdtPr>
                <w:rPr>
                  <w:sz w:val="21"/>
                  <w:szCs w:val="21"/>
                </w:rPr>
                <w:tag w:val="_PLD_3930d81c2c064993bcbc2324f2678afe"/>
                <w:id w:val="10738464"/>
                <w:lock w:val="sdtLocked"/>
              </w:sdtPr>
              <w:sdtContent>
                <w:tc>
                  <w:tcPr>
                    <w:tcW w:w="1444"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rPr>
                        <w:sz w:val="21"/>
                        <w:szCs w:val="21"/>
                      </w:rPr>
                    </w:pPr>
                    <w:r w:rsidRPr="000B3696">
                      <w:rPr>
                        <w:rFonts w:hint="eastAsia"/>
                        <w:sz w:val="21"/>
                        <w:szCs w:val="21"/>
                      </w:rPr>
                      <w:t>四、住房公积金</w:t>
                    </w:r>
                  </w:p>
                </w:tc>
              </w:sdtContent>
            </w:sdt>
            <w:tc>
              <w:tcPr>
                <w:tcW w:w="891"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490.00</w:t>
                </w:r>
              </w:p>
            </w:tc>
            <w:tc>
              <w:tcPr>
                <w:tcW w:w="881"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13,939,700.60</w:t>
                </w:r>
              </w:p>
            </w:tc>
            <w:tc>
              <w:tcPr>
                <w:tcW w:w="889"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13,860,349.60</w:t>
                </w:r>
              </w:p>
            </w:tc>
            <w:tc>
              <w:tcPr>
                <w:tcW w:w="895"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79,841.00</w:t>
                </w:r>
              </w:p>
            </w:tc>
          </w:tr>
          <w:tr w:rsidR="002364CF" w:rsidRPr="000B3696" w:rsidTr="002364CF">
            <w:sdt>
              <w:sdtPr>
                <w:rPr>
                  <w:sz w:val="21"/>
                  <w:szCs w:val="21"/>
                </w:rPr>
                <w:tag w:val="_PLD_5933de2245bb4749bc8731371b57fd14"/>
                <w:id w:val="10738465"/>
                <w:lock w:val="sdtLocked"/>
              </w:sdtPr>
              <w:sdtContent>
                <w:tc>
                  <w:tcPr>
                    <w:tcW w:w="1444"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rPr>
                        <w:sz w:val="21"/>
                        <w:szCs w:val="21"/>
                      </w:rPr>
                    </w:pPr>
                    <w:r w:rsidRPr="000B3696">
                      <w:rPr>
                        <w:rFonts w:hint="eastAsia"/>
                        <w:sz w:val="21"/>
                        <w:szCs w:val="21"/>
                      </w:rPr>
                      <w:t>五、工会经费和职工教育经费</w:t>
                    </w:r>
                  </w:p>
                </w:tc>
              </w:sdtContent>
            </w:sdt>
            <w:tc>
              <w:tcPr>
                <w:tcW w:w="891"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109,034.20</w:t>
                </w:r>
              </w:p>
            </w:tc>
            <w:tc>
              <w:tcPr>
                <w:tcW w:w="881"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5,593,406.03</w:t>
                </w:r>
              </w:p>
            </w:tc>
            <w:tc>
              <w:tcPr>
                <w:tcW w:w="889"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5,648,671.88</w:t>
                </w:r>
              </w:p>
            </w:tc>
            <w:tc>
              <w:tcPr>
                <w:tcW w:w="895"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53,768.35</w:t>
                </w:r>
              </w:p>
            </w:tc>
          </w:tr>
          <w:tr w:rsidR="002364CF" w:rsidRPr="000B3696" w:rsidTr="002364CF">
            <w:sdt>
              <w:sdtPr>
                <w:rPr>
                  <w:sz w:val="21"/>
                  <w:szCs w:val="21"/>
                </w:rPr>
                <w:tag w:val="_PLD_3b8c0eeaa431422fa1ad262899b738f2"/>
                <w:id w:val="10738466"/>
                <w:lock w:val="sdtLocked"/>
              </w:sdtPr>
              <w:sdtContent>
                <w:tc>
                  <w:tcPr>
                    <w:tcW w:w="1444"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rPr>
                        <w:sz w:val="21"/>
                        <w:szCs w:val="21"/>
                      </w:rPr>
                    </w:pPr>
                    <w:r w:rsidRPr="000B3696">
                      <w:rPr>
                        <w:rFonts w:hint="eastAsia"/>
                        <w:sz w:val="21"/>
                        <w:szCs w:val="21"/>
                      </w:rPr>
                      <w:t>六、短期带薪缺勤</w:t>
                    </w:r>
                  </w:p>
                </w:tc>
              </w:sdtContent>
            </w:sdt>
            <w:tc>
              <w:tcPr>
                <w:tcW w:w="891"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881"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889"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r>
          <w:tr w:rsidR="002364CF" w:rsidRPr="000B3696" w:rsidTr="002364CF">
            <w:sdt>
              <w:sdtPr>
                <w:rPr>
                  <w:sz w:val="21"/>
                  <w:szCs w:val="21"/>
                </w:rPr>
                <w:tag w:val="_PLD_f452ad04150b46f2bfd616a7555ac734"/>
                <w:id w:val="10738467"/>
                <w:lock w:val="sdtLocked"/>
              </w:sdtPr>
              <w:sdtContent>
                <w:tc>
                  <w:tcPr>
                    <w:tcW w:w="1444"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rPr>
                        <w:sz w:val="21"/>
                        <w:szCs w:val="21"/>
                      </w:rPr>
                    </w:pPr>
                    <w:r w:rsidRPr="000B3696">
                      <w:rPr>
                        <w:rFonts w:hint="eastAsia"/>
                        <w:sz w:val="21"/>
                        <w:szCs w:val="21"/>
                      </w:rPr>
                      <w:t>七、短期利润分享计划</w:t>
                    </w:r>
                  </w:p>
                </w:tc>
              </w:sdtContent>
            </w:sdt>
            <w:tc>
              <w:tcPr>
                <w:tcW w:w="891"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881"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889"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r>
          <w:tr w:rsidR="002364CF" w:rsidTr="002364CF">
            <w:sdt>
              <w:sdtPr>
                <w:rPr>
                  <w:sz w:val="21"/>
                  <w:szCs w:val="21"/>
                </w:rPr>
                <w:tag w:val="_PLD_2d43dc7142ef4f83aac50116249ad759"/>
                <w:id w:val="10738468"/>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rsidP="002364CF">
                    <w:pPr>
                      <w:pStyle w:val="afffffffc"/>
                      <w:autoSpaceDE w:val="0"/>
                      <w:autoSpaceDN w:val="0"/>
                      <w:adjustRightInd w:val="0"/>
                      <w:jc w:val="center"/>
                      <w:rPr>
                        <w:sz w:val="21"/>
                        <w:szCs w:val="21"/>
                      </w:rPr>
                    </w:pPr>
                    <w:r w:rsidRPr="000B3696">
                      <w:rPr>
                        <w:rFonts w:hint="eastAsia"/>
                        <w:sz w:val="21"/>
                        <w:szCs w:val="21"/>
                      </w:rPr>
                      <w:t>合计</w:t>
                    </w:r>
                  </w:p>
                </w:tc>
              </w:sdtContent>
            </w:sdt>
            <w:tc>
              <w:tcPr>
                <w:tcW w:w="891"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12,511,290.10</w:t>
                </w:r>
              </w:p>
            </w:tc>
            <w:tc>
              <w:tcPr>
                <w:tcW w:w="881"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430,678,164.37</w:t>
                </w:r>
              </w:p>
            </w:tc>
            <w:tc>
              <w:tcPr>
                <w:tcW w:w="889"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427,650,883.76</w:t>
                </w:r>
              </w:p>
            </w:tc>
            <w:tc>
              <w:tcPr>
                <w:tcW w:w="895"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15,538,570.71</w:t>
                </w:r>
              </w:p>
            </w:tc>
          </w:tr>
        </w:tbl>
        <w:p w:rsidR="002364CF" w:rsidRPr="00066814" w:rsidRDefault="002364CF">
          <w:pPr>
            <w:pStyle w:val="afffffffc"/>
            <w:rPr>
              <w:sz w:val="21"/>
            </w:rPr>
          </w:pPr>
        </w:p>
        <w:p w:rsidR="002364CF" w:rsidRPr="00066814" w:rsidRDefault="006059E4">
          <w:pPr>
            <w:pStyle w:val="afffffffc"/>
            <w:rPr>
              <w:color w:val="000000" w:themeColor="text1"/>
              <w:sz w:val="21"/>
              <w:szCs w:val="21"/>
            </w:rPr>
          </w:pPr>
        </w:p>
      </w:sdtContent>
    </w:sdt>
    <w:sdt>
      <w:sdtPr>
        <w:rPr>
          <w:rFonts w:ascii="宋体" w:eastAsia="宋体" w:hAnsi="宋体" w:cs="宋体" w:hint="eastAsia"/>
          <w:b w:val="0"/>
          <w:bCs w:val="0"/>
          <w:kern w:val="0"/>
          <w:sz w:val="24"/>
          <w:szCs w:val="24"/>
        </w:rPr>
        <w:alias w:val="模块:设定提存计划列示"/>
        <w:tag w:val="_SEC_09e47a9c2ace47f19c4a16776060c867"/>
        <w:id w:val="10738482"/>
        <w:lock w:val="sdtLocked"/>
        <w:placeholder>
          <w:docPart w:val="GBC22222222222222222222222222222"/>
        </w:placeholder>
      </w:sdtPr>
      <w:sdtEndPr>
        <w:rPr>
          <w:sz w:val="21"/>
          <w:szCs w:val="21"/>
        </w:rPr>
      </w:sdtEndPr>
      <w:sdtContent>
        <w:p w:rsidR="002364CF" w:rsidRPr="00FA6877" w:rsidRDefault="00BD4E73" w:rsidP="00BD4E73">
          <w:pPr>
            <w:pStyle w:val="affb"/>
            <w:numPr>
              <w:ilvl w:val="0"/>
              <w:numId w:val="92"/>
            </w:numPr>
            <w:rPr>
              <w:sz w:val="21"/>
            </w:rPr>
          </w:pPr>
          <w:r w:rsidRPr="00FA6877">
            <w:rPr>
              <w:rFonts w:hint="eastAsia"/>
              <w:sz w:val="21"/>
            </w:rPr>
            <w:t>设定提存计划列示</w:t>
          </w:r>
        </w:p>
        <w:p w:rsidR="002364CF" w:rsidRPr="00C83506" w:rsidRDefault="006059E4">
          <w:pPr>
            <w:pStyle w:val="afffffffc"/>
            <w:rPr>
              <w:sz w:val="21"/>
            </w:rPr>
          </w:pPr>
          <w:sdt>
            <w:sdtPr>
              <w:alias w:val="是否适用：设定提存计划列示[双击切换]"/>
              <w:tag w:val="_GBC_b10b1dbaca2d418ba8658bab8f732ec8"/>
              <w:id w:val="10738470"/>
              <w:lock w:val="sdtLocked"/>
              <w:placeholder>
                <w:docPart w:val="GBC22222222222222222222222222222"/>
              </w:placeholder>
            </w:sdtPr>
            <w:sdtEndPr>
              <w:rPr>
                <w:sz w:val="21"/>
              </w:rPr>
            </w:sdtEndPr>
            <w:sdtContent>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sdtContent>
          </w:sdt>
        </w:p>
        <w:p w:rsidR="002364CF" w:rsidRPr="000B3696" w:rsidRDefault="00BD4E73">
          <w:pPr>
            <w:pStyle w:val="afffffffc"/>
            <w:jc w:val="right"/>
            <w:rPr>
              <w:sz w:val="21"/>
              <w:szCs w:val="21"/>
            </w:rPr>
          </w:pPr>
          <w:r w:rsidRPr="000B3696">
            <w:rPr>
              <w:rFonts w:hint="eastAsia"/>
              <w:sz w:val="21"/>
              <w:szCs w:val="21"/>
            </w:rPr>
            <w:t>单位：</w:t>
          </w:r>
          <w:sdt>
            <w:sdtPr>
              <w:rPr>
                <w:rFonts w:hint="eastAsia"/>
                <w:sz w:val="21"/>
                <w:szCs w:val="21"/>
              </w:rPr>
              <w:alias w:val="单位：财务附注：设定提存计划列示"/>
              <w:tag w:val="_GBC_925094ba622346ba8857a40cf7e6f1b2"/>
              <w:id w:val="107384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sz w:val="21"/>
                  <w:szCs w:val="21"/>
                </w:rPr>
                <w:t>元</w:t>
              </w:r>
            </w:sdtContent>
          </w:sdt>
          <w:r w:rsidRPr="000B3696">
            <w:rPr>
              <w:rFonts w:hint="eastAsia"/>
              <w:sz w:val="21"/>
              <w:szCs w:val="21"/>
            </w:rPr>
            <w:t xml:space="preserve">  币种：</w:t>
          </w:r>
          <w:sdt>
            <w:sdtPr>
              <w:rPr>
                <w:rFonts w:hint="eastAsia"/>
                <w:sz w:val="21"/>
                <w:szCs w:val="21"/>
              </w:rPr>
              <w:alias w:val="币种：财务附注：设定提存计划列示"/>
              <w:tag w:val="_GBC_e3e3da384da84c8f92edb23d37c13690"/>
              <w:id w:val="107384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6"/>
            <w:gridCol w:w="1623"/>
            <w:gridCol w:w="1609"/>
            <w:gridCol w:w="1638"/>
            <w:gridCol w:w="1593"/>
          </w:tblGrid>
          <w:tr w:rsidR="002364CF" w:rsidRPr="000B3696" w:rsidTr="002364CF">
            <w:sdt>
              <w:sdtPr>
                <w:rPr>
                  <w:sz w:val="21"/>
                  <w:szCs w:val="21"/>
                </w:rPr>
                <w:tag w:val="_PLD_5a05fd1b5f8842ba9ae6094f6792dfbe"/>
                <w:id w:val="10738473"/>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项目</w:t>
                    </w:r>
                  </w:p>
                </w:tc>
              </w:sdtContent>
            </w:sdt>
            <w:sdt>
              <w:sdtPr>
                <w:rPr>
                  <w:sz w:val="21"/>
                  <w:szCs w:val="21"/>
                </w:rPr>
                <w:tag w:val="_PLD_fae7d76d85e4429d925f3d30ff27566f"/>
                <w:id w:val="10738474"/>
                <w:lock w:val="sdtLocked"/>
              </w:sdt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期初余额</w:t>
                    </w:r>
                  </w:p>
                </w:tc>
              </w:sdtContent>
            </w:sdt>
            <w:sdt>
              <w:sdtPr>
                <w:rPr>
                  <w:sz w:val="21"/>
                  <w:szCs w:val="21"/>
                </w:rPr>
                <w:tag w:val="_PLD_cd3c897871944aa0a1ea524d70e51704"/>
                <w:id w:val="10738475"/>
                <w:lock w:val="sdtLocked"/>
              </w:sdt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本期增加</w:t>
                    </w:r>
                  </w:p>
                </w:tc>
              </w:sdtContent>
            </w:sdt>
            <w:sdt>
              <w:sdtPr>
                <w:rPr>
                  <w:sz w:val="21"/>
                  <w:szCs w:val="21"/>
                </w:rPr>
                <w:tag w:val="_PLD_5ef10b06a3d24730bad93c45f119182f"/>
                <w:id w:val="10738476"/>
                <w:lock w:val="sdtLocked"/>
              </w:sdt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本期减少</w:t>
                    </w:r>
                  </w:p>
                </w:tc>
              </w:sdtContent>
            </w:sdt>
            <w:sdt>
              <w:sdtPr>
                <w:rPr>
                  <w:sz w:val="21"/>
                  <w:szCs w:val="21"/>
                </w:rPr>
                <w:tag w:val="_PLD_13d5e5df016d4921aa56218755dfb8f4"/>
                <w:id w:val="10738477"/>
                <w:lock w:val="sdtLocked"/>
              </w:sdt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期末余额</w:t>
                    </w:r>
                  </w:p>
                </w:tc>
              </w:sdtContent>
            </w:sdt>
          </w:tr>
          <w:tr w:rsidR="002364CF" w:rsidRPr="000B3696" w:rsidTr="002364CF">
            <w:sdt>
              <w:sdtPr>
                <w:rPr>
                  <w:sz w:val="21"/>
                  <w:szCs w:val="21"/>
                </w:rPr>
                <w:tag w:val="_PLD_192f35728476417fb8764a48f0f9f81a"/>
                <w:id w:val="10738478"/>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2364CF" w:rsidRPr="000B3696" w:rsidRDefault="00BD4E73" w:rsidP="002364CF">
                    <w:pPr>
                      <w:pStyle w:val="afffffffc"/>
                      <w:rPr>
                        <w:sz w:val="21"/>
                        <w:szCs w:val="21"/>
                      </w:rPr>
                    </w:pPr>
                    <w:r w:rsidRPr="000B3696">
                      <w:rPr>
                        <w:rFonts w:hint="eastAsia"/>
                        <w:sz w:val="21"/>
                        <w:szCs w:val="21"/>
                      </w:rPr>
                      <w:t>1、基本养老保险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7,070.50</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48,601,055.61</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48,541,423.25</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66,702.86</w:t>
                </w:r>
              </w:p>
            </w:tc>
          </w:tr>
          <w:tr w:rsidR="002364CF" w:rsidRPr="000B3696" w:rsidTr="002364CF">
            <w:sdt>
              <w:sdtPr>
                <w:rPr>
                  <w:sz w:val="21"/>
                  <w:szCs w:val="21"/>
                </w:rPr>
                <w:tag w:val="_PLD_4cc792e49f2f4282bad089744bc43079"/>
                <w:id w:val="10738479"/>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2364CF" w:rsidRPr="000B3696" w:rsidRDefault="00BD4E73" w:rsidP="002364CF">
                    <w:pPr>
                      <w:pStyle w:val="afffffffc"/>
                      <w:rPr>
                        <w:sz w:val="21"/>
                        <w:szCs w:val="21"/>
                      </w:rPr>
                    </w:pPr>
                    <w:r w:rsidRPr="000B3696">
                      <w:rPr>
                        <w:rFonts w:hint="eastAsia"/>
                        <w:sz w:val="21"/>
                        <w:szCs w:val="21"/>
                      </w:rPr>
                      <w:t>2、失业保险费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433.80</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1,860,963.05</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1,858,353.95</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3,042.90</w:t>
                </w:r>
              </w:p>
            </w:tc>
          </w:tr>
          <w:tr w:rsidR="002364CF" w:rsidRPr="000B3696" w:rsidTr="002364CF">
            <w:sdt>
              <w:sdtPr>
                <w:rPr>
                  <w:sz w:val="21"/>
                  <w:szCs w:val="21"/>
                </w:rPr>
                <w:tag w:val="_PLD_a3a47267e86e4e5f8ca47222510e775d"/>
                <w:id w:val="10738480"/>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2364CF" w:rsidRPr="000B3696" w:rsidRDefault="00BD4E73" w:rsidP="002364CF">
                    <w:pPr>
                      <w:pStyle w:val="afffffffc"/>
                      <w:rPr>
                        <w:sz w:val="21"/>
                        <w:szCs w:val="21"/>
                      </w:rPr>
                    </w:pPr>
                    <w:r w:rsidRPr="000B3696">
                      <w:rPr>
                        <w:rFonts w:hint="eastAsia"/>
                        <w:sz w:val="21"/>
                        <w:szCs w:val="21"/>
                      </w:rPr>
                      <w:t>3、企业年金缴费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2364CF" w:rsidRPr="000B3696" w:rsidRDefault="002364CF" w:rsidP="002364CF">
                <w:pPr>
                  <w:pStyle w:val="afffffffc"/>
                  <w:jc w:val="right"/>
                  <w:rPr>
                    <w:sz w:val="21"/>
                    <w:szCs w:val="21"/>
                  </w:rPr>
                </w:pP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2364CF" w:rsidP="002364CF">
                <w:pPr>
                  <w:pStyle w:val="afffffffc"/>
                  <w:jc w:val="right"/>
                  <w:rPr>
                    <w:sz w:val="21"/>
                    <w:szCs w:val="21"/>
                  </w:rPr>
                </w:pP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2364CF" w:rsidP="002364CF">
                <w:pPr>
                  <w:pStyle w:val="afffffffc"/>
                  <w:jc w:val="right"/>
                  <w:rPr>
                    <w:sz w:val="21"/>
                    <w:szCs w:val="21"/>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2364CF" w:rsidP="002364CF">
                <w:pPr>
                  <w:pStyle w:val="afffffffc"/>
                  <w:jc w:val="right"/>
                  <w:rPr>
                    <w:sz w:val="21"/>
                    <w:szCs w:val="21"/>
                  </w:rPr>
                </w:pPr>
              </w:p>
            </w:tc>
          </w:tr>
          <w:tr w:rsidR="002364CF" w:rsidRPr="000B3696" w:rsidTr="002364CF">
            <w:sdt>
              <w:sdtPr>
                <w:rPr>
                  <w:sz w:val="21"/>
                  <w:szCs w:val="21"/>
                </w:rPr>
                <w:tag w:val="_PLD_1be2c89c2b8b4426a1997730a6fc3f32"/>
                <w:id w:val="10738481"/>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7,504.30</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50,462,018.66</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50,399,777.20</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69,745.76</w:t>
                </w:r>
              </w:p>
            </w:tc>
          </w:tr>
        </w:tbl>
        <w:p w:rsidR="002364CF" w:rsidRPr="00C83506" w:rsidRDefault="002364CF">
          <w:pPr>
            <w:pStyle w:val="afffffffc"/>
            <w:rPr>
              <w:sz w:val="21"/>
            </w:rPr>
          </w:pPr>
        </w:p>
        <w:p w:rsidR="002364CF" w:rsidRPr="00C83506" w:rsidRDefault="006059E4">
          <w:pPr>
            <w:pStyle w:val="afffffffc"/>
            <w:autoSpaceDE w:val="0"/>
            <w:autoSpaceDN w:val="0"/>
            <w:adjustRightInd w:val="0"/>
            <w:rPr>
              <w:sz w:val="21"/>
              <w:szCs w:val="21"/>
            </w:rPr>
          </w:pPr>
        </w:p>
      </w:sdtContent>
    </w:sdt>
    <w:sdt>
      <w:sdtPr>
        <w:rPr>
          <w:rFonts w:hint="eastAsia"/>
          <w:sz w:val="21"/>
          <w:szCs w:val="21"/>
        </w:rPr>
        <w:alias w:val="模块:应付职工薪酬说明"/>
        <w:tag w:val="_SEC_edbce81fdb28449ba35de2db232257b2"/>
        <w:id w:val="10738484"/>
        <w:lock w:val="sdtLocked"/>
        <w:placeholder>
          <w:docPart w:val="GBC22222222222222222222222222222"/>
        </w:placeholder>
      </w:sdtPr>
      <w:sdtContent>
        <w:p w:rsidR="002364CF" w:rsidRPr="00C83506" w:rsidRDefault="00BD4E73">
          <w:pPr>
            <w:pStyle w:val="afffffffc"/>
            <w:autoSpaceDE w:val="0"/>
            <w:autoSpaceDN w:val="0"/>
            <w:adjustRightInd w:val="0"/>
            <w:rPr>
              <w:sz w:val="21"/>
              <w:szCs w:val="21"/>
            </w:rPr>
          </w:pPr>
          <w:r w:rsidRPr="00C83506">
            <w:rPr>
              <w:rFonts w:hint="eastAsia"/>
              <w:sz w:val="21"/>
              <w:szCs w:val="21"/>
            </w:rPr>
            <w:t>其他说明：</w:t>
          </w:r>
        </w:p>
        <w:sdt>
          <w:sdtPr>
            <w:rPr>
              <w:sz w:val="21"/>
              <w:szCs w:val="21"/>
            </w:rPr>
            <w:alias w:val="是否适用：应付职工薪酬的说明[双击切换]"/>
            <w:tag w:val="_GBC_140070104764414eae4680364e4d0b62"/>
            <w:id w:val="10738483"/>
            <w:lock w:val="sdtLocked"/>
            <w:placeholder>
              <w:docPart w:val="GBC22222222222222222222222222222"/>
            </w:placeholder>
          </w:sdtPr>
          <w:sdtContent>
            <w:p w:rsidR="002364CF" w:rsidRPr="00C83506" w:rsidRDefault="006059E4" w:rsidP="002364CF">
              <w:pPr>
                <w:pStyle w:val="afffffffc"/>
                <w:autoSpaceDE w:val="0"/>
                <w:autoSpaceDN w:val="0"/>
                <w:adjustRightInd w:val="0"/>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pPr>
        <w:pStyle w:val="afffffffc"/>
        <w:autoSpaceDE w:val="0"/>
        <w:autoSpaceDN w:val="0"/>
        <w:adjustRightInd w:val="0"/>
        <w:rPr>
          <w:sz w:val="21"/>
          <w:szCs w:val="21"/>
        </w:rPr>
      </w:pPr>
    </w:p>
    <w:sdt>
      <w:sdtPr>
        <w:rPr>
          <w:rFonts w:ascii="宋体" w:hAnsi="宋体" w:cs="宋体" w:hint="eastAsia"/>
          <w:b w:val="0"/>
          <w:bCs w:val="0"/>
          <w:kern w:val="0"/>
          <w:sz w:val="24"/>
          <w:szCs w:val="21"/>
        </w:rPr>
        <w:alias w:val="模块:应交税费"/>
        <w:tag w:val="_SEC_be9a46a3e37649b39960634f96204c34"/>
        <w:id w:val="10738505"/>
        <w:lock w:val="sdtLocked"/>
        <w:placeholder>
          <w:docPart w:val="GBC22222222222222222222222222222"/>
        </w:placeholder>
      </w:sdtPr>
      <w:sdtEndPr>
        <w:rPr>
          <w:rFonts w:cstheme="minorBidi" w:hint="default"/>
          <w:color w:val="000000" w:themeColor="text1"/>
          <w:kern w:val="2"/>
          <w:sz w:val="21"/>
        </w:rPr>
      </w:sdtEndPr>
      <w:sdtContent>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应交税费</w:t>
          </w:r>
        </w:p>
        <w:sdt>
          <w:sdtPr>
            <w:alias w:val="是否适用：应交税费[双击切换]"/>
            <w:tag w:val="_GBC_2ed6216b8f4c4523a1de5c2628cc02a2"/>
            <w:id w:val="10738485"/>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B3696" w:rsidRDefault="00BD4E73">
          <w:pPr>
            <w:pStyle w:val="afffffffc"/>
            <w:jc w:val="right"/>
            <w:rPr>
              <w:sz w:val="21"/>
              <w:szCs w:val="21"/>
            </w:rPr>
          </w:pPr>
          <w:r w:rsidRPr="000B3696">
            <w:rPr>
              <w:rFonts w:hint="eastAsia"/>
              <w:sz w:val="21"/>
              <w:szCs w:val="21"/>
            </w:rPr>
            <w:t>单位：</w:t>
          </w:r>
          <w:sdt>
            <w:sdtPr>
              <w:rPr>
                <w:rFonts w:hint="eastAsia"/>
                <w:sz w:val="21"/>
                <w:szCs w:val="21"/>
              </w:rPr>
              <w:alias w:val="单位：财务附注：应交税费"/>
              <w:tag w:val="_GBC_9fe49c1b8a984180ae11c305f9fe5484"/>
              <w:id w:val="107384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sz w:val="21"/>
                  <w:szCs w:val="21"/>
                </w:rPr>
                <w:t>元</w:t>
              </w:r>
            </w:sdtContent>
          </w:sdt>
          <w:r w:rsidRPr="000B3696">
            <w:rPr>
              <w:rFonts w:hint="eastAsia"/>
              <w:sz w:val="21"/>
              <w:szCs w:val="21"/>
            </w:rPr>
            <w:t xml:space="preserve">  币种：</w:t>
          </w:r>
          <w:sdt>
            <w:sdtPr>
              <w:rPr>
                <w:rFonts w:hint="eastAsia"/>
                <w:sz w:val="21"/>
                <w:szCs w:val="21"/>
              </w:rPr>
              <w:alias w:val="币种：财务附注：应交税费"/>
              <w:tag w:val="_GBC_aefdac676d8d4584b84883b8a3980e21"/>
              <w:id w:val="107384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980"/>
            <w:gridCol w:w="2955"/>
            <w:gridCol w:w="2960"/>
          </w:tblGrid>
          <w:tr w:rsidR="002364CF" w:rsidRPr="000B3696" w:rsidTr="002364CF">
            <w:trPr>
              <w:cantSplit/>
            </w:trPr>
            <w:sdt>
              <w:sdtPr>
                <w:rPr>
                  <w:sz w:val="21"/>
                  <w:szCs w:val="21"/>
                </w:rPr>
                <w:tag w:val="_PLD_6c8ac0907441450eac644085301d6804"/>
                <w:id w:val="10738488"/>
                <w:lock w:val="sdtLocked"/>
              </w:sdtPr>
              <w:sdtContent>
                <w:tc>
                  <w:tcPr>
                    <w:tcW w:w="1675" w:type="pct"/>
                    <w:vAlign w:val="center"/>
                  </w:tcPr>
                  <w:p w:rsidR="002364CF" w:rsidRPr="000B3696" w:rsidRDefault="00BD4E73" w:rsidP="002364CF">
                    <w:pPr>
                      <w:pStyle w:val="afffffffc"/>
                      <w:ind w:right="105"/>
                      <w:jc w:val="center"/>
                      <w:rPr>
                        <w:sz w:val="21"/>
                        <w:szCs w:val="21"/>
                      </w:rPr>
                    </w:pPr>
                    <w:r w:rsidRPr="000B3696">
                      <w:rPr>
                        <w:rFonts w:hint="eastAsia"/>
                        <w:sz w:val="21"/>
                        <w:szCs w:val="21"/>
                      </w:rPr>
                      <w:t>项目</w:t>
                    </w:r>
                  </w:p>
                </w:tc>
              </w:sdtContent>
            </w:sdt>
            <w:sdt>
              <w:sdtPr>
                <w:rPr>
                  <w:sz w:val="21"/>
                  <w:szCs w:val="21"/>
                </w:rPr>
                <w:tag w:val="_PLD_8dab1e5e153c4b93a2d18673e1365591"/>
                <w:id w:val="10738489"/>
                <w:lock w:val="sdtLocked"/>
              </w:sdtPr>
              <w:sdtContent>
                <w:tc>
                  <w:tcPr>
                    <w:tcW w:w="1661" w:type="pct"/>
                    <w:vAlign w:val="center"/>
                  </w:tcPr>
                  <w:p w:rsidR="002364CF" w:rsidRPr="000B3696" w:rsidRDefault="00BD4E73" w:rsidP="002364CF">
                    <w:pPr>
                      <w:pStyle w:val="afffffffc"/>
                      <w:jc w:val="center"/>
                      <w:rPr>
                        <w:sz w:val="21"/>
                        <w:szCs w:val="21"/>
                      </w:rPr>
                    </w:pPr>
                    <w:r w:rsidRPr="000B3696">
                      <w:rPr>
                        <w:rFonts w:hint="eastAsia"/>
                        <w:sz w:val="21"/>
                        <w:szCs w:val="21"/>
                      </w:rPr>
                      <w:t>期末余额</w:t>
                    </w:r>
                  </w:p>
                </w:tc>
              </w:sdtContent>
            </w:sdt>
            <w:sdt>
              <w:sdtPr>
                <w:rPr>
                  <w:sz w:val="21"/>
                  <w:szCs w:val="21"/>
                </w:rPr>
                <w:tag w:val="_PLD_9793c5ba001a43cb914658d949d3dcec"/>
                <w:id w:val="10738490"/>
                <w:lock w:val="sdtLocked"/>
              </w:sdtPr>
              <w:sdtContent>
                <w:tc>
                  <w:tcPr>
                    <w:tcW w:w="1664" w:type="pct"/>
                    <w:vAlign w:val="center"/>
                  </w:tcPr>
                  <w:p w:rsidR="002364CF" w:rsidRPr="000B3696" w:rsidRDefault="00BD4E73" w:rsidP="002364CF">
                    <w:pPr>
                      <w:pStyle w:val="afffffffc"/>
                      <w:jc w:val="center"/>
                      <w:rPr>
                        <w:sz w:val="21"/>
                        <w:szCs w:val="21"/>
                      </w:rPr>
                    </w:pPr>
                    <w:r w:rsidRPr="000B3696">
                      <w:rPr>
                        <w:rFonts w:hint="eastAsia"/>
                        <w:sz w:val="21"/>
                        <w:szCs w:val="21"/>
                      </w:rPr>
                      <w:t>期初余额</w:t>
                    </w:r>
                  </w:p>
                </w:tc>
              </w:sdtContent>
            </w:sdt>
          </w:tr>
          <w:tr w:rsidR="002364CF" w:rsidRPr="000B3696" w:rsidTr="002364CF">
            <w:trPr>
              <w:cantSplit/>
            </w:trPr>
            <w:sdt>
              <w:sdtPr>
                <w:rPr>
                  <w:sz w:val="21"/>
                  <w:szCs w:val="21"/>
                </w:rPr>
                <w:tag w:val="_PLD_c48b89ee1b074897ad6eca8ff01447a6"/>
                <w:id w:val="10738491"/>
                <w:lock w:val="sdtLocked"/>
              </w:sdtPr>
              <w:sdtContent>
                <w:tc>
                  <w:tcPr>
                    <w:tcW w:w="1675" w:type="pct"/>
                    <w:shd w:val="clear" w:color="auto" w:fill="auto"/>
                  </w:tcPr>
                  <w:p w:rsidR="002364CF" w:rsidRPr="000B3696" w:rsidRDefault="00BD4E73" w:rsidP="002364CF">
                    <w:pPr>
                      <w:pStyle w:val="afffffffc"/>
                      <w:ind w:right="105"/>
                      <w:rPr>
                        <w:sz w:val="21"/>
                        <w:szCs w:val="21"/>
                      </w:rPr>
                    </w:pPr>
                    <w:r w:rsidRPr="000B3696">
                      <w:rPr>
                        <w:rFonts w:hint="eastAsia"/>
                        <w:sz w:val="21"/>
                        <w:szCs w:val="21"/>
                      </w:rPr>
                      <w:t>增值税</w:t>
                    </w:r>
                  </w:p>
                </w:tc>
              </w:sdtContent>
            </w:sdt>
            <w:tc>
              <w:tcPr>
                <w:tcW w:w="1661" w:type="pct"/>
                <w:shd w:val="clear" w:color="auto" w:fill="auto"/>
              </w:tcPr>
              <w:p w:rsidR="002364CF" w:rsidRPr="000B3696" w:rsidRDefault="00BD4E73" w:rsidP="002364CF">
                <w:pPr>
                  <w:pStyle w:val="afffffffc"/>
                  <w:ind w:right="73"/>
                  <w:jc w:val="right"/>
                  <w:rPr>
                    <w:sz w:val="21"/>
                    <w:szCs w:val="21"/>
                  </w:rPr>
                </w:pPr>
                <w:r w:rsidRPr="000B3696">
                  <w:rPr>
                    <w:sz w:val="21"/>
                    <w:szCs w:val="21"/>
                  </w:rPr>
                  <w:t>46,826,714.82</w:t>
                </w:r>
              </w:p>
            </w:tc>
            <w:tc>
              <w:tcPr>
                <w:tcW w:w="1664" w:type="pct"/>
                <w:shd w:val="clear" w:color="auto" w:fill="auto"/>
              </w:tcPr>
              <w:p w:rsidR="002364CF" w:rsidRPr="000B3696" w:rsidRDefault="00BD4E73" w:rsidP="002364CF">
                <w:pPr>
                  <w:pStyle w:val="afffffffc"/>
                  <w:jc w:val="right"/>
                  <w:rPr>
                    <w:sz w:val="21"/>
                    <w:szCs w:val="21"/>
                  </w:rPr>
                </w:pPr>
                <w:r w:rsidRPr="000B3696">
                  <w:rPr>
                    <w:sz w:val="21"/>
                    <w:szCs w:val="21"/>
                  </w:rPr>
                  <w:t>69,055,638.23</w:t>
                </w:r>
              </w:p>
            </w:tc>
          </w:tr>
          <w:tr w:rsidR="002364CF" w:rsidRPr="000B3696" w:rsidTr="002364CF">
            <w:trPr>
              <w:cantSplit/>
            </w:trPr>
            <w:sdt>
              <w:sdtPr>
                <w:rPr>
                  <w:sz w:val="21"/>
                  <w:szCs w:val="21"/>
                </w:rPr>
                <w:tag w:val="_PLD_4d030b955a614622b69aba22ad95922f"/>
                <w:id w:val="10738492"/>
                <w:lock w:val="sdtLocked"/>
              </w:sdtPr>
              <w:sdtContent>
                <w:tc>
                  <w:tcPr>
                    <w:tcW w:w="1675" w:type="pct"/>
                    <w:shd w:val="clear" w:color="auto" w:fill="auto"/>
                  </w:tcPr>
                  <w:p w:rsidR="002364CF" w:rsidRPr="000B3696" w:rsidRDefault="00BD4E73" w:rsidP="002364CF">
                    <w:pPr>
                      <w:pStyle w:val="afffffffc"/>
                      <w:ind w:right="105"/>
                      <w:rPr>
                        <w:sz w:val="21"/>
                        <w:szCs w:val="21"/>
                      </w:rPr>
                    </w:pPr>
                    <w:r w:rsidRPr="000B3696">
                      <w:rPr>
                        <w:rFonts w:hint="eastAsia"/>
                        <w:sz w:val="21"/>
                        <w:szCs w:val="21"/>
                      </w:rPr>
                      <w:t>消费税</w:t>
                    </w:r>
                  </w:p>
                </w:tc>
              </w:sdtContent>
            </w:sdt>
            <w:tc>
              <w:tcPr>
                <w:tcW w:w="1661" w:type="pct"/>
                <w:shd w:val="clear" w:color="auto" w:fill="auto"/>
              </w:tcPr>
              <w:p w:rsidR="002364CF" w:rsidRPr="000B3696" w:rsidRDefault="002364CF" w:rsidP="002364CF">
                <w:pPr>
                  <w:pStyle w:val="afffffffc"/>
                  <w:ind w:right="73"/>
                  <w:jc w:val="right"/>
                  <w:rPr>
                    <w:sz w:val="21"/>
                    <w:szCs w:val="21"/>
                  </w:rPr>
                </w:pPr>
              </w:p>
            </w:tc>
            <w:tc>
              <w:tcPr>
                <w:tcW w:w="1664" w:type="pct"/>
                <w:shd w:val="clear" w:color="auto" w:fill="auto"/>
              </w:tcPr>
              <w:p w:rsidR="002364CF" w:rsidRPr="000B3696" w:rsidRDefault="002364CF" w:rsidP="002364CF">
                <w:pPr>
                  <w:pStyle w:val="afffffffc"/>
                  <w:jc w:val="right"/>
                  <w:rPr>
                    <w:sz w:val="21"/>
                    <w:szCs w:val="21"/>
                  </w:rPr>
                </w:pPr>
              </w:p>
            </w:tc>
          </w:tr>
          <w:tr w:rsidR="002364CF" w:rsidRPr="000B3696" w:rsidTr="002364CF">
            <w:trPr>
              <w:cantSplit/>
            </w:trPr>
            <w:sdt>
              <w:sdtPr>
                <w:rPr>
                  <w:sz w:val="21"/>
                  <w:szCs w:val="21"/>
                </w:rPr>
                <w:tag w:val="_PLD_0bfcdc96571247378beda4baa3cf54fe"/>
                <w:id w:val="10738493"/>
                <w:lock w:val="sdtLocked"/>
              </w:sdtPr>
              <w:sdtContent>
                <w:tc>
                  <w:tcPr>
                    <w:tcW w:w="1675" w:type="pct"/>
                    <w:shd w:val="clear" w:color="auto" w:fill="auto"/>
                  </w:tcPr>
                  <w:p w:rsidR="002364CF" w:rsidRPr="000B3696" w:rsidRDefault="00BD4E73" w:rsidP="002364CF">
                    <w:pPr>
                      <w:pStyle w:val="afffffffc"/>
                      <w:ind w:right="105"/>
                      <w:rPr>
                        <w:sz w:val="21"/>
                        <w:szCs w:val="21"/>
                      </w:rPr>
                    </w:pPr>
                    <w:r w:rsidRPr="000B3696">
                      <w:rPr>
                        <w:rFonts w:hint="eastAsia"/>
                        <w:sz w:val="21"/>
                        <w:szCs w:val="21"/>
                      </w:rPr>
                      <w:t>营业税</w:t>
                    </w:r>
                  </w:p>
                </w:tc>
              </w:sdtContent>
            </w:sdt>
            <w:tc>
              <w:tcPr>
                <w:tcW w:w="1661" w:type="pct"/>
                <w:shd w:val="clear" w:color="auto" w:fill="auto"/>
              </w:tcPr>
              <w:p w:rsidR="002364CF" w:rsidRPr="000B3696" w:rsidRDefault="002364CF" w:rsidP="002364CF">
                <w:pPr>
                  <w:pStyle w:val="afffffffc"/>
                  <w:ind w:right="73"/>
                  <w:jc w:val="right"/>
                  <w:rPr>
                    <w:sz w:val="21"/>
                    <w:szCs w:val="21"/>
                  </w:rPr>
                </w:pPr>
              </w:p>
            </w:tc>
            <w:tc>
              <w:tcPr>
                <w:tcW w:w="1664" w:type="pct"/>
                <w:shd w:val="clear" w:color="auto" w:fill="auto"/>
              </w:tcPr>
              <w:p w:rsidR="002364CF" w:rsidRPr="000B3696" w:rsidRDefault="002364CF" w:rsidP="002364CF">
                <w:pPr>
                  <w:pStyle w:val="afffffffc"/>
                  <w:jc w:val="right"/>
                  <w:rPr>
                    <w:sz w:val="21"/>
                    <w:szCs w:val="21"/>
                  </w:rPr>
                </w:pPr>
              </w:p>
            </w:tc>
          </w:tr>
          <w:tr w:rsidR="002364CF" w:rsidRPr="000B3696" w:rsidTr="002364CF">
            <w:trPr>
              <w:cantSplit/>
            </w:trPr>
            <w:sdt>
              <w:sdtPr>
                <w:rPr>
                  <w:sz w:val="21"/>
                  <w:szCs w:val="21"/>
                </w:rPr>
                <w:tag w:val="_PLD_49b8dc872bb9404cb0839f96df5b2cfe"/>
                <w:id w:val="10738494"/>
                <w:lock w:val="sdtLocked"/>
              </w:sdtPr>
              <w:sdtContent>
                <w:tc>
                  <w:tcPr>
                    <w:tcW w:w="1675" w:type="pct"/>
                    <w:shd w:val="clear" w:color="auto" w:fill="auto"/>
                  </w:tcPr>
                  <w:p w:rsidR="002364CF" w:rsidRPr="000B3696" w:rsidRDefault="00BD4E73" w:rsidP="002364CF">
                    <w:pPr>
                      <w:pStyle w:val="afffffffc"/>
                      <w:ind w:right="105"/>
                      <w:rPr>
                        <w:sz w:val="21"/>
                        <w:szCs w:val="21"/>
                      </w:rPr>
                    </w:pPr>
                    <w:r w:rsidRPr="000B3696">
                      <w:rPr>
                        <w:rFonts w:hint="eastAsia"/>
                        <w:sz w:val="21"/>
                        <w:szCs w:val="21"/>
                      </w:rPr>
                      <w:t>企业所得税</w:t>
                    </w:r>
                  </w:p>
                </w:tc>
              </w:sdtContent>
            </w:sdt>
            <w:tc>
              <w:tcPr>
                <w:tcW w:w="1661" w:type="pct"/>
                <w:shd w:val="clear" w:color="auto" w:fill="auto"/>
              </w:tcPr>
              <w:p w:rsidR="002364CF" w:rsidRPr="000B3696" w:rsidRDefault="00BD4E73" w:rsidP="002364CF">
                <w:pPr>
                  <w:pStyle w:val="afffffffc"/>
                  <w:ind w:right="73"/>
                  <w:jc w:val="right"/>
                  <w:rPr>
                    <w:sz w:val="21"/>
                    <w:szCs w:val="21"/>
                  </w:rPr>
                </w:pPr>
                <w:r w:rsidRPr="000B3696">
                  <w:rPr>
                    <w:sz w:val="21"/>
                    <w:szCs w:val="21"/>
                  </w:rPr>
                  <w:t>17,458,177.90</w:t>
                </w:r>
              </w:p>
            </w:tc>
            <w:tc>
              <w:tcPr>
                <w:tcW w:w="1664" w:type="pct"/>
                <w:shd w:val="clear" w:color="auto" w:fill="auto"/>
              </w:tcPr>
              <w:p w:rsidR="002364CF" w:rsidRPr="000B3696" w:rsidRDefault="00BD4E73" w:rsidP="002364CF">
                <w:pPr>
                  <w:pStyle w:val="afffffffc"/>
                  <w:jc w:val="right"/>
                  <w:rPr>
                    <w:sz w:val="21"/>
                    <w:szCs w:val="21"/>
                  </w:rPr>
                </w:pPr>
                <w:r w:rsidRPr="000B3696">
                  <w:rPr>
                    <w:sz w:val="21"/>
                    <w:szCs w:val="21"/>
                  </w:rPr>
                  <w:t>30,092,851.21</w:t>
                </w:r>
              </w:p>
            </w:tc>
          </w:tr>
          <w:tr w:rsidR="002364CF" w:rsidRPr="000B3696" w:rsidTr="002364CF">
            <w:trPr>
              <w:cantSplit/>
            </w:trPr>
            <w:sdt>
              <w:sdtPr>
                <w:rPr>
                  <w:sz w:val="21"/>
                  <w:szCs w:val="21"/>
                </w:rPr>
                <w:tag w:val="_PLD_286bae1276454142bcbbbd304c37de69"/>
                <w:id w:val="10738495"/>
                <w:lock w:val="sdtLocked"/>
              </w:sdtPr>
              <w:sdtContent>
                <w:tc>
                  <w:tcPr>
                    <w:tcW w:w="1675" w:type="pct"/>
                    <w:shd w:val="clear" w:color="auto" w:fill="auto"/>
                  </w:tcPr>
                  <w:p w:rsidR="002364CF" w:rsidRPr="000B3696" w:rsidRDefault="00BD4E73" w:rsidP="002364CF">
                    <w:pPr>
                      <w:pStyle w:val="afffffffc"/>
                      <w:ind w:right="105"/>
                      <w:rPr>
                        <w:sz w:val="21"/>
                        <w:szCs w:val="21"/>
                      </w:rPr>
                    </w:pPr>
                    <w:r w:rsidRPr="000B3696">
                      <w:rPr>
                        <w:rFonts w:hint="eastAsia"/>
                        <w:sz w:val="21"/>
                        <w:szCs w:val="21"/>
                      </w:rPr>
                      <w:t>个人所得税</w:t>
                    </w:r>
                  </w:p>
                </w:tc>
              </w:sdtContent>
            </w:sdt>
            <w:tc>
              <w:tcPr>
                <w:tcW w:w="1661" w:type="pct"/>
                <w:shd w:val="clear" w:color="auto" w:fill="auto"/>
              </w:tcPr>
              <w:p w:rsidR="002364CF" w:rsidRPr="000B3696" w:rsidRDefault="00BD4E73" w:rsidP="002364CF">
                <w:pPr>
                  <w:pStyle w:val="afffffffc"/>
                  <w:ind w:right="73"/>
                  <w:jc w:val="right"/>
                  <w:rPr>
                    <w:sz w:val="21"/>
                    <w:szCs w:val="21"/>
                  </w:rPr>
                </w:pPr>
                <w:r w:rsidRPr="000B3696">
                  <w:rPr>
                    <w:sz w:val="21"/>
                    <w:szCs w:val="21"/>
                  </w:rPr>
                  <w:t>323,658.80</w:t>
                </w:r>
              </w:p>
            </w:tc>
            <w:tc>
              <w:tcPr>
                <w:tcW w:w="1664" w:type="pct"/>
                <w:shd w:val="clear" w:color="auto" w:fill="auto"/>
              </w:tcPr>
              <w:p w:rsidR="002364CF" w:rsidRPr="000B3696" w:rsidRDefault="00BD4E73" w:rsidP="002364CF">
                <w:pPr>
                  <w:pStyle w:val="afffffffc"/>
                  <w:jc w:val="right"/>
                  <w:rPr>
                    <w:sz w:val="21"/>
                    <w:szCs w:val="21"/>
                  </w:rPr>
                </w:pPr>
                <w:r w:rsidRPr="000B3696">
                  <w:rPr>
                    <w:sz w:val="21"/>
                    <w:szCs w:val="21"/>
                  </w:rPr>
                  <w:t>374,527.61</w:t>
                </w:r>
              </w:p>
            </w:tc>
          </w:tr>
          <w:tr w:rsidR="002364CF" w:rsidRPr="000B3696" w:rsidTr="002364CF">
            <w:trPr>
              <w:cantSplit/>
            </w:trPr>
            <w:sdt>
              <w:sdtPr>
                <w:rPr>
                  <w:sz w:val="21"/>
                  <w:szCs w:val="21"/>
                </w:rPr>
                <w:tag w:val="_PLD_a8b0debdaa39485db785fba69d402925"/>
                <w:id w:val="10738496"/>
                <w:lock w:val="sdtLocked"/>
              </w:sdtPr>
              <w:sdtContent>
                <w:tc>
                  <w:tcPr>
                    <w:tcW w:w="1675" w:type="pct"/>
                    <w:shd w:val="clear" w:color="auto" w:fill="auto"/>
                  </w:tcPr>
                  <w:p w:rsidR="002364CF" w:rsidRPr="000B3696" w:rsidRDefault="00BD4E73" w:rsidP="002364CF">
                    <w:pPr>
                      <w:pStyle w:val="afffffffc"/>
                      <w:ind w:right="105"/>
                      <w:rPr>
                        <w:sz w:val="21"/>
                        <w:szCs w:val="21"/>
                      </w:rPr>
                    </w:pPr>
                    <w:r w:rsidRPr="000B3696">
                      <w:rPr>
                        <w:rFonts w:hint="eastAsia"/>
                        <w:sz w:val="21"/>
                        <w:szCs w:val="21"/>
                      </w:rPr>
                      <w:t>城市维护建设税</w:t>
                    </w:r>
                  </w:p>
                </w:tc>
              </w:sdtContent>
            </w:sdt>
            <w:tc>
              <w:tcPr>
                <w:tcW w:w="1661" w:type="pct"/>
                <w:shd w:val="clear" w:color="auto" w:fill="auto"/>
              </w:tcPr>
              <w:p w:rsidR="002364CF" w:rsidRPr="000B3696" w:rsidRDefault="00BD4E73" w:rsidP="002364CF">
                <w:pPr>
                  <w:pStyle w:val="afffffffc"/>
                  <w:ind w:right="73"/>
                  <w:jc w:val="right"/>
                  <w:rPr>
                    <w:sz w:val="21"/>
                    <w:szCs w:val="21"/>
                  </w:rPr>
                </w:pPr>
                <w:r w:rsidRPr="000B3696">
                  <w:rPr>
                    <w:sz w:val="21"/>
                    <w:szCs w:val="21"/>
                  </w:rPr>
                  <w:t>3,041,756.75</w:t>
                </w:r>
              </w:p>
            </w:tc>
            <w:tc>
              <w:tcPr>
                <w:tcW w:w="1664" w:type="pct"/>
                <w:shd w:val="clear" w:color="auto" w:fill="auto"/>
              </w:tcPr>
              <w:p w:rsidR="002364CF" w:rsidRPr="000B3696" w:rsidRDefault="00BD4E73" w:rsidP="002364CF">
                <w:pPr>
                  <w:pStyle w:val="afffffffc"/>
                  <w:jc w:val="right"/>
                  <w:rPr>
                    <w:sz w:val="21"/>
                    <w:szCs w:val="21"/>
                  </w:rPr>
                </w:pPr>
                <w:r w:rsidRPr="000B3696">
                  <w:rPr>
                    <w:sz w:val="21"/>
                    <w:szCs w:val="21"/>
                  </w:rPr>
                  <w:t>4,449,005.53</w:t>
                </w:r>
              </w:p>
            </w:tc>
          </w:tr>
          <w:sdt>
            <w:sdtPr>
              <w:rPr>
                <w:rFonts w:hint="eastAsia"/>
                <w:sz w:val="21"/>
                <w:szCs w:val="21"/>
              </w:rPr>
              <w:alias w:val="应交税金明细"/>
              <w:tag w:val="_TUP_36dc5b70803f4b0599ef63bb69424b3f"/>
              <w:id w:val="10738497"/>
              <w:lock w:val="sdtLocked"/>
            </w:sdtPr>
            <w:sdtContent>
              <w:tr w:rsidR="002364CF" w:rsidRPr="000B3696" w:rsidTr="002364CF">
                <w:trPr>
                  <w:cantSplit/>
                </w:trPr>
                <w:tc>
                  <w:tcPr>
                    <w:tcW w:w="1675" w:type="pct"/>
                  </w:tcPr>
                  <w:p w:rsidR="002364CF" w:rsidRPr="000B3696" w:rsidRDefault="00BD4E73" w:rsidP="002364CF">
                    <w:pPr>
                      <w:pStyle w:val="afffffffc"/>
                      <w:ind w:right="105"/>
                      <w:rPr>
                        <w:sz w:val="21"/>
                        <w:szCs w:val="21"/>
                      </w:rPr>
                    </w:pPr>
                    <w:r w:rsidRPr="000B3696">
                      <w:rPr>
                        <w:rFonts w:hint="eastAsia"/>
                        <w:sz w:val="21"/>
                        <w:szCs w:val="21"/>
                      </w:rPr>
                      <w:t>教育费附加</w:t>
                    </w:r>
                  </w:p>
                </w:tc>
                <w:tc>
                  <w:tcPr>
                    <w:tcW w:w="1661" w:type="pct"/>
                  </w:tcPr>
                  <w:p w:rsidR="002364CF" w:rsidRPr="000B3696" w:rsidRDefault="00BD4E73" w:rsidP="002364CF">
                    <w:pPr>
                      <w:pStyle w:val="afffffffc"/>
                      <w:ind w:right="73"/>
                      <w:jc w:val="right"/>
                      <w:rPr>
                        <w:sz w:val="21"/>
                        <w:szCs w:val="21"/>
                      </w:rPr>
                    </w:pPr>
                    <w:r w:rsidRPr="000B3696">
                      <w:rPr>
                        <w:sz w:val="21"/>
                        <w:szCs w:val="21"/>
                      </w:rPr>
                      <w:t>2,033,458.49</w:t>
                    </w:r>
                  </w:p>
                </w:tc>
                <w:tc>
                  <w:tcPr>
                    <w:tcW w:w="1664" w:type="pct"/>
                  </w:tcPr>
                  <w:p w:rsidR="002364CF" w:rsidRPr="000B3696" w:rsidRDefault="00BD4E73" w:rsidP="002364CF">
                    <w:pPr>
                      <w:pStyle w:val="afffffffc"/>
                      <w:jc w:val="right"/>
                      <w:rPr>
                        <w:sz w:val="21"/>
                        <w:szCs w:val="21"/>
                      </w:rPr>
                    </w:pPr>
                    <w:r w:rsidRPr="000B3696">
                      <w:rPr>
                        <w:sz w:val="21"/>
                        <w:szCs w:val="21"/>
                      </w:rPr>
                      <w:t>3,520,611.91</w:t>
                    </w:r>
                  </w:p>
                </w:tc>
              </w:tr>
            </w:sdtContent>
          </w:sdt>
          <w:sdt>
            <w:sdtPr>
              <w:rPr>
                <w:rFonts w:hint="eastAsia"/>
                <w:sz w:val="21"/>
                <w:szCs w:val="21"/>
              </w:rPr>
              <w:alias w:val="应交税金明细"/>
              <w:tag w:val="_TUP_36dc5b70803f4b0599ef63bb69424b3f"/>
              <w:id w:val="10738498"/>
              <w:lock w:val="sdtLocked"/>
            </w:sdtPr>
            <w:sdtContent>
              <w:tr w:rsidR="002364CF" w:rsidRPr="000B3696" w:rsidTr="002364CF">
                <w:trPr>
                  <w:cantSplit/>
                </w:trPr>
                <w:tc>
                  <w:tcPr>
                    <w:tcW w:w="1675" w:type="pct"/>
                  </w:tcPr>
                  <w:p w:rsidR="002364CF" w:rsidRPr="000B3696" w:rsidRDefault="00BD4E73" w:rsidP="002364CF">
                    <w:pPr>
                      <w:pStyle w:val="afffffffc"/>
                      <w:ind w:right="105"/>
                      <w:rPr>
                        <w:sz w:val="21"/>
                        <w:szCs w:val="21"/>
                      </w:rPr>
                    </w:pPr>
                    <w:r w:rsidRPr="000B3696">
                      <w:rPr>
                        <w:sz w:val="21"/>
                        <w:szCs w:val="21"/>
                      </w:rPr>
                      <w:t>房产税</w:t>
                    </w:r>
                  </w:p>
                </w:tc>
                <w:tc>
                  <w:tcPr>
                    <w:tcW w:w="1661" w:type="pct"/>
                  </w:tcPr>
                  <w:p w:rsidR="002364CF" w:rsidRPr="000B3696" w:rsidRDefault="00BD4E73" w:rsidP="002364CF">
                    <w:pPr>
                      <w:pStyle w:val="afffffffc"/>
                      <w:ind w:right="73"/>
                      <w:jc w:val="right"/>
                      <w:rPr>
                        <w:sz w:val="21"/>
                        <w:szCs w:val="21"/>
                      </w:rPr>
                    </w:pPr>
                    <w:r w:rsidRPr="000B3696">
                      <w:rPr>
                        <w:sz w:val="21"/>
                        <w:szCs w:val="21"/>
                      </w:rPr>
                      <w:t>3,688,197.86</w:t>
                    </w:r>
                  </w:p>
                </w:tc>
                <w:tc>
                  <w:tcPr>
                    <w:tcW w:w="1664" w:type="pct"/>
                  </w:tcPr>
                  <w:p w:rsidR="002364CF" w:rsidRPr="000B3696" w:rsidRDefault="00BD4E73" w:rsidP="002364CF">
                    <w:pPr>
                      <w:pStyle w:val="afffffffc"/>
                      <w:jc w:val="right"/>
                      <w:rPr>
                        <w:sz w:val="21"/>
                        <w:szCs w:val="21"/>
                      </w:rPr>
                    </w:pPr>
                    <w:r w:rsidRPr="000B3696">
                      <w:rPr>
                        <w:sz w:val="21"/>
                        <w:szCs w:val="21"/>
                      </w:rPr>
                      <w:t>1,820,001.94</w:t>
                    </w:r>
                  </w:p>
                </w:tc>
              </w:tr>
            </w:sdtContent>
          </w:sdt>
          <w:sdt>
            <w:sdtPr>
              <w:rPr>
                <w:rFonts w:hint="eastAsia"/>
                <w:sz w:val="21"/>
                <w:szCs w:val="21"/>
              </w:rPr>
              <w:alias w:val="应交税金明细"/>
              <w:tag w:val="_TUP_36dc5b70803f4b0599ef63bb69424b3f"/>
              <w:id w:val="10738499"/>
              <w:lock w:val="sdtLocked"/>
            </w:sdtPr>
            <w:sdtContent>
              <w:tr w:rsidR="002364CF" w:rsidRPr="000B3696" w:rsidTr="002364CF">
                <w:trPr>
                  <w:cantSplit/>
                </w:trPr>
                <w:tc>
                  <w:tcPr>
                    <w:tcW w:w="1675" w:type="pct"/>
                  </w:tcPr>
                  <w:p w:rsidR="002364CF" w:rsidRPr="000B3696" w:rsidRDefault="00BD4E73" w:rsidP="002364CF">
                    <w:pPr>
                      <w:pStyle w:val="afffffffc"/>
                      <w:ind w:right="105"/>
                      <w:rPr>
                        <w:sz w:val="21"/>
                        <w:szCs w:val="21"/>
                      </w:rPr>
                    </w:pPr>
                    <w:r w:rsidRPr="000B3696">
                      <w:rPr>
                        <w:sz w:val="21"/>
                        <w:szCs w:val="21"/>
                      </w:rPr>
                      <w:t>印花税</w:t>
                    </w:r>
                  </w:p>
                </w:tc>
                <w:tc>
                  <w:tcPr>
                    <w:tcW w:w="1661" w:type="pct"/>
                  </w:tcPr>
                  <w:p w:rsidR="002364CF" w:rsidRPr="000B3696" w:rsidRDefault="00BD4E73" w:rsidP="002364CF">
                    <w:pPr>
                      <w:pStyle w:val="afffffffc"/>
                      <w:ind w:right="73"/>
                      <w:jc w:val="right"/>
                      <w:rPr>
                        <w:sz w:val="21"/>
                        <w:szCs w:val="21"/>
                      </w:rPr>
                    </w:pPr>
                    <w:r w:rsidRPr="000B3696">
                      <w:rPr>
                        <w:sz w:val="21"/>
                        <w:szCs w:val="21"/>
                      </w:rPr>
                      <w:t>82,098.72</w:t>
                    </w:r>
                  </w:p>
                </w:tc>
                <w:tc>
                  <w:tcPr>
                    <w:tcW w:w="1664" w:type="pct"/>
                  </w:tcPr>
                  <w:p w:rsidR="002364CF" w:rsidRPr="000B3696" w:rsidRDefault="00BD4E73" w:rsidP="002364CF">
                    <w:pPr>
                      <w:pStyle w:val="afffffffc"/>
                      <w:jc w:val="right"/>
                      <w:rPr>
                        <w:sz w:val="21"/>
                        <w:szCs w:val="21"/>
                      </w:rPr>
                    </w:pPr>
                    <w:r w:rsidRPr="000B3696">
                      <w:rPr>
                        <w:sz w:val="21"/>
                        <w:szCs w:val="21"/>
                      </w:rPr>
                      <w:t>32,616.35</w:t>
                    </w:r>
                  </w:p>
                </w:tc>
              </w:tr>
            </w:sdtContent>
          </w:sdt>
          <w:sdt>
            <w:sdtPr>
              <w:rPr>
                <w:rFonts w:hint="eastAsia"/>
                <w:sz w:val="21"/>
                <w:szCs w:val="21"/>
              </w:rPr>
              <w:alias w:val="应交税金明细"/>
              <w:tag w:val="_TUP_36dc5b70803f4b0599ef63bb69424b3f"/>
              <w:id w:val="10738500"/>
              <w:lock w:val="sdtLocked"/>
            </w:sdtPr>
            <w:sdtContent>
              <w:tr w:rsidR="002364CF" w:rsidRPr="000B3696" w:rsidTr="002364CF">
                <w:trPr>
                  <w:cantSplit/>
                </w:trPr>
                <w:tc>
                  <w:tcPr>
                    <w:tcW w:w="1675" w:type="pct"/>
                  </w:tcPr>
                  <w:p w:rsidR="002364CF" w:rsidRPr="000B3696" w:rsidRDefault="00BD4E73" w:rsidP="002364CF">
                    <w:pPr>
                      <w:pStyle w:val="afffffffc"/>
                      <w:ind w:right="105"/>
                      <w:rPr>
                        <w:sz w:val="21"/>
                        <w:szCs w:val="21"/>
                      </w:rPr>
                    </w:pPr>
                    <w:r w:rsidRPr="000B3696">
                      <w:rPr>
                        <w:sz w:val="21"/>
                        <w:szCs w:val="21"/>
                      </w:rPr>
                      <w:t>堤防费</w:t>
                    </w:r>
                  </w:p>
                </w:tc>
                <w:tc>
                  <w:tcPr>
                    <w:tcW w:w="1661" w:type="pct"/>
                  </w:tcPr>
                  <w:p w:rsidR="002364CF" w:rsidRPr="000B3696" w:rsidRDefault="00BD4E73" w:rsidP="002364CF">
                    <w:pPr>
                      <w:pStyle w:val="afffffffc"/>
                      <w:ind w:right="73"/>
                      <w:jc w:val="right"/>
                      <w:rPr>
                        <w:sz w:val="21"/>
                        <w:szCs w:val="21"/>
                      </w:rPr>
                    </w:pPr>
                    <w:r w:rsidRPr="000B3696">
                      <w:rPr>
                        <w:sz w:val="21"/>
                        <w:szCs w:val="21"/>
                      </w:rPr>
                      <w:t>9,388.98</w:t>
                    </w:r>
                  </w:p>
                </w:tc>
                <w:tc>
                  <w:tcPr>
                    <w:tcW w:w="1664" w:type="pct"/>
                  </w:tcPr>
                  <w:p w:rsidR="002364CF" w:rsidRPr="000B3696" w:rsidRDefault="00BD4E73" w:rsidP="002364CF">
                    <w:pPr>
                      <w:pStyle w:val="afffffffc"/>
                      <w:jc w:val="right"/>
                      <w:rPr>
                        <w:sz w:val="21"/>
                        <w:szCs w:val="21"/>
                      </w:rPr>
                    </w:pPr>
                    <w:r w:rsidRPr="000B3696">
                      <w:rPr>
                        <w:sz w:val="21"/>
                        <w:szCs w:val="21"/>
                      </w:rPr>
                      <w:t>13,589.77</w:t>
                    </w:r>
                  </w:p>
                </w:tc>
              </w:tr>
            </w:sdtContent>
          </w:sdt>
          <w:sdt>
            <w:sdtPr>
              <w:rPr>
                <w:rFonts w:hint="eastAsia"/>
                <w:sz w:val="21"/>
                <w:szCs w:val="21"/>
              </w:rPr>
              <w:alias w:val="应交税金明细"/>
              <w:tag w:val="_TUP_36dc5b70803f4b0599ef63bb69424b3f"/>
              <w:id w:val="10738501"/>
              <w:lock w:val="sdtLocked"/>
            </w:sdtPr>
            <w:sdtContent>
              <w:tr w:rsidR="002364CF" w:rsidRPr="000B3696" w:rsidTr="002364CF">
                <w:trPr>
                  <w:cantSplit/>
                </w:trPr>
                <w:tc>
                  <w:tcPr>
                    <w:tcW w:w="1675" w:type="pct"/>
                  </w:tcPr>
                  <w:p w:rsidR="002364CF" w:rsidRPr="000B3696" w:rsidRDefault="00BD4E73" w:rsidP="002364CF">
                    <w:pPr>
                      <w:pStyle w:val="afffffffc"/>
                      <w:ind w:right="105"/>
                      <w:rPr>
                        <w:sz w:val="21"/>
                        <w:szCs w:val="21"/>
                      </w:rPr>
                    </w:pPr>
                    <w:r w:rsidRPr="000B3696">
                      <w:rPr>
                        <w:sz w:val="21"/>
                        <w:szCs w:val="21"/>
                      </w:rPr>
                      <w:t>水利建设基金</w:t>
                    </w:r>
                  </w:p>
                </w:tc>
                <w:tc>
                  <w:tcPr>
                    <w:tcW w:w="1661" w:type="pct"/>
                  </w:tcPr>
                  <w:p w:rsidR="002364CF" w:rsidRPr="000B3696" w:rsidRDefault="00BD4E73" w:rsidP="002364CF">
                    <w:pPr>
                      <w:pStyle w:val="afffffffc"/>
                      <w:ind w:right="73"/>
                      <w:jc w:val="right"/>
                      <w:rPr>
                        <w:sz w:val="21"/>
                        <w:szCs w:val="21"/>
                      </w:rPr>
                    </w:pPr>
                    <w:r w:rsidRPr="000B3696">
                      <w:rPr>
                        <w:sz w:val="21"/>
                        <w:szCs w:val="21"/>
                      </w:rPr>
                      <w:t>5,000.67</w:t>
                    </w:r>
                  </w:p>
                </w:tc>
                <w:tc>
                  <w:tcPr>
                    <w:tcW w:w="1664" w:type="pct"/>
                  </w:tcPr>
                  <w:p w:rsidR="002364CF" w:rsidRPr="000B3696" w:rsidRDefault="00BD4E73" w:rsidP="002364CF">
                    <w:pPr>
                      <w:pStyle w:val="afffffffc"/>
                      <w:jc w:val="right"/>
                      <w:rPr>
                        <w:sz w:val="21"/>
                        <w:szCs w:val="21"/>
                      </w:rPr>
                    </w:pPr>
                    <w:r w:rsidRPr="000B3696">
                      <w:rPr>
                        <w:sz w:val="21"/>
                        <w:szCs w:val="21"/>
                      </w:rPr>
                      <w:t>2,411.25</w:t>
                    </w:r>
                  </w:p>
                </w:tc>
              </w:tr>
            </w:sdtContent>
          </w:sdt>
          <w:sdt>
            <w:sdtPr>
              <w:rPr>
                <w:rFonts w:hint="eastAsia"/>
                <w:sz w:val="21"/>
                <w:szCs w:val="21"/>
              </w:rPr>
              <w:alias w:val="应交税金明细"/>
              <w:tag w:val="_TUP_36dc5b70803f4b0599ef63bb69424b3f"/>
              <w:id w:val="10738502"/>
              <w:lock w:val="sdtLocked"/>
            </w:sdtPr>
            <w:sdtContent>
              <w:tr w:rsidR="002364CF" w:rsidRPr="000B3696" w:rsidTr="002364CF">
                <w:trPr>
                  <w:cantSplit/>
                </w:trPr>
                <w:tc>
                  <w:tcPr>
                    <w:tcW w:w="1675" w:type="pct"/>
                  </w:tcPr>
                  <w:p w:rsidR="002364CF" w:rsidRPr="000B3696" w:rsidRDefault="00BD4E73" w:rsidP="002364CF">
                    <w:pPr>
                      <w:pStyle w:val="afffffffc"/>
                      <w:ind w:right="105"/>
                      <w:rPr>
                        <w:sz w:val="21"/>
                        <w:szCs w:val="21"/>
                      </w:rPr>
                    </w:pPr>
                    <w:r w:rsidRPr="000B3696">
                      <w:rPr>
                        <w:sz w:val="21"/>
                        <w:szCs w:val="21"/>
                      </w:rPr>
                      <w:t>河道管理费</w:t>
                    </w:r>
                  </w:p>
                </w:tc>
                <w:tc>
                  <w:tcPr>
                    <w:tcW w:w="1661" w:type="pct"/>
                  </w:tcPr>
                  <w:p w:rsidR="002364CF" w:rsidRPr="000B3696" w:rsidRDefault="00BD4E73" w:rsidP="002364CF">
                    <w:pPr>
                      <w:pStyle w:val="afffffffc"/>
                      <w:ind w:right="73"/>
                      <w:jc w:val="right"/>
                      <w:rPr>
                        <w:sz w:val="21"/>
                        <w:szCs w:val="21"/>
                      </w:rPr>
                    </w:pPr>
                    <w:r w:rsidRPr="000B3696">
                      <w:rPr>
                        <w:sz w:val="21"/>
                        <w:szCs w:val="21"/>
                      </w:rPr>
                      <w:t>22,514.11</w:t>
                    </w:r>
                  </w:p>
                </w:tc>
                <w:tc>
                  <w:tcPr>
                    <w:tcW w:w="1664" w:type="pct"/>
                  </w:tcPr>
                  <w:p w:rsidR="002364CF" w:rsidRPr="000B3696" w:rsidRDefault="00BD4E73" w:rsidP="002364CF">
                    <w:pPr>
                      <w:pStyle w:val="afffffffc"/>
                      <w:jc w:val="right"/>
                      <w:rPr>
                        <w:sz w:val="21"/>
                        <w:szCs w:val="21"/>
                      </w:rPr>
                    </w:pPr>
                    <w:r w:rsidRPr="000B3696">
                      <w:rPr>
                        <w:sz w:val="21"/>
                        <w:szCs w:val="21"/>
                      </w:rPr>
                      <w:t>47,187.35</w:t>
                    </w:r>
                  </w:p>
                </w:tc>
              </w:tr>
            </w:sdtContent>
          </w:sdt>
          <w:sdt>
            <w:sdtPr>
              <w:rPr>
                <w:rFonts w:hint="eastAsia"/>
                <w:sz w:val="21"/>
                <w:szCs w:val="21"/>
              </w:rPr>
              <w:alias w:val="应交税金明细"/>
              <w:tag w:val="_TUP_36dc5b70803f4b0599ef63bb69424b3f"/>
              <w:id w:val="10738503"/>
              <w:lock w:val="sdtLocked"/>
            </w:sdtPr>
            <w:sdtContent>
              <w:tr w:rsidR="002364CF" w:rsidRPr="000B3696" w:rsidTr="002364CF">
                <w:trPr>
                  <w:cantSplit/>
                </w:trPr>
                <w:tc>
                  <w:tcPr>
                    <w:tcW w:w="1675" w:type="pct"/>
                  </w:tcPr>
                  <w:p w:rsidR="002364CF" w:rsidRPr="000B3696" w:rsidRDefault="00BD4E73" w:rsidP="002364CF">
                    <w:pPr>
                      <w:pStyle w:val="afffffffc"/>
                      <w:ind w:right="105"/>
                      <w:rPr>
                        <w:sz w:val="21"/>
                        <w:szCs w:val="21"/>
                      </w:rPr>
                    </w:pPr>
                    <w:r w:rsidRPr="000B3696">
                      <w:rPr>
                        <w:sz w:val="21"/>
                        <w:szCs w:val="21"/>
                      </w:rPr>
                      <w:t>其他</w:t>
                    </w:r>
                  </w:p>
                </w:tc>
                <w:tc>
                  <w:tcPr>
                    <w:tcW w:w="1661" w:type="pct"/>
                  </w:tcPr>
                  <w:p w:rsidR="002364CF" w:rsidRPr="000B3696" w:rsidRDefault="00BD4E73" w:rsidP="002364CF">
                    <w:pPr>
                      <w:pStyle w:val="afffffffc"/>
                      <w:ind w:right="73"/>
                      <w:jc w:val="right"/>
                      <w:rPr>
                        <w:sz w:val="21"/>
                        <w:szCs w:val="21"/>
                      </w:rPr>
                    </w:pPr>
                    <w:r w:rsidRPr="000B3696">
                      <w:rPr>
                        <w:sz w:val="21"/>
                        <w:szCs w:val="21"/>
                      </w:rPr>
                      <w:t>5,584.58</w:t>
                    </w:r>
                  </w:p>
                </w:tc>
                <w:tc>
                  <w:tcPr>
                    <w:tcW w:w="1664" w:type="pct"/>
                  </w:tcPr>
                  <w:p w:rsidR="002364CF" w:rsidRPr="000B3696" w:rsidRDefault="00BD4E73" w:rsidP="002364CF">
                    <w:pPr>
                      <w:pStyle w:val="afffffffc"/>
                      <w:jc w:val="right"/>
                      <w:rPr>
                        <w:sz w:val="21"/>
                        <w:szCs w:val="21"/>
                      </w:rPr>
                    </w:pPr>
                    <w:r w:rsidRPr="000B3696">
                      <w:rPr>
                        <w:sz w:val="21"/>
                        <w:szCs w:val="21"/>
                      </w:rPr>
                      <w:t>8,631.70</w:t>
                    </w:r>
                  </w:p>
                </w:tc>
              </w:tr>
            </w:sdtContent>
          </w:sdt>
          <w:tr w:rsidR="002364CF" w:rsidRPr="000B3696" w:rsidTr="002364CF">
            <w:trPr>
              <w:cantSplit/>
            </w:trPr>
            <w:sdt>
              <w:sdtPr>
                <w:rPr>
                  <w:sz w:val="21"/>
                  <w:szCs w:val="21"/>
                </w:rPr>
                <w:tag w:val="_PLD_20c6a13df16b42419ce5934e954d56b1"/>
                <w:id w:val="10738504"/>
                <w:lock w:val="sdtLocked"/>
              </w:sdtPr>
              <w:sdtContent>
                <w:tc>
                  <w:tcPr>
                    <w:tcW w:w="1675" w:type="pct"/>
                    <w:vAlign w:val="center"/>
                  </w:tcPr>
                  <w:p w:rsidR="002364CF" w:rsidRPr="000B3696" w:rsidRDefault="00BD4E73" w:rsidP="002364CF">
                    <w:pPr>
                      <w:pStyle w:val="afffffffc"/>
                      <w:ind w:right="105"/>
                      <w:jc w:val="center"/>
                      <w:rPr>
                        <w:sz w:val="21"/>
                        <w:szCs w:val="21"/>
                      </w:rPr>
                    </w:pPr>
                    <w:r w:rsidRPr="000B3696">
                      <w:rPr>
                        <w:rFonts w:hint="eastAsia"/>
                        <w:sz w:val="21"/>
                        <w:szCs w:val="21"/>
                      </w:rPr>
                      <w:t>合计</w:t>
                    </w:r>
                  </w:p>
                </w:tc>
              </w:sdtContent>
            </w:sdt>
            <w:tc>
              <w:tcPr>
                <w:tcW w:w="1661" w:type="pct"/>
              </w:tcPr>
              <w:p w:rsidR="002364CF" w:rsidRPr="000B3696" w:rsidRDefault="00BD4E73" w:rsidP="002364CF">
                <w:pPr>
                  <w:pStyle w:val="afffffffc"/>
                  <w:ind w:right="73"/>
                  <w:jc w:val="right"/>
                  <w:rPr>
                    <w:sz w:val="21"/>
                    <w:szCs w:val="21"/>
                  </w:rPr>
                </w:pPr>
                <w:r w:rsidRPr="000B3696">
                  <w:rPr>
                    <w:sz w:val="21"/>
                    <w:szCs w:val="21"/>
                  </w:rPr>
                  <w:t>73,496,551.68</w:t>
                </w:r>
              </w:p>
            </w:tc>
            <w:tc>
              <w:tcPr>
                <w:tcW w:w="1664" w:type="pct"/>
              </w:tcPr>
              <w:p w:rsidR="002364CF" w:rsidRPr="000B3696" w:rsidRDefault="00BD4E73" w:rsidP="002364CF">
                <w:pPr>
                  <w:pStyle w:val="afffffffc"/>
                  <w:jc w:val="right"/>
                  <w:rPr>
                    <w:sz w:val="21"/>
                    <w:szCs w:val="21"/>
                  </w:rPr>
                </w:pPr>
                <w:r w:rsidRPr="000B3696">
                  <w:rPr>
                    <w:sz w:val="21"/>
                    <w:szCs w:val="21"/>
                  </w:rPr>
                  <w:t>109,417,072.85</w:t>
                </w:r>
              </w:p>
            </w:tc>
          </w:tr>
        </w:tbl>
        <w:p w:rsidR="002364CF" w:rsidRPr="000B3696" w:rsidRDefault="002364CF">
          <w:pPr>
            <w:pStyle w:val="afffffffc"/>
            <w:rPr>
              <w:sz w:val="21"/>
              <w:szCs w:val="21"/>
            </w:rPr>
          </w:pPr>
        </w:p>
        <w:p w:rsidR="002364CF" w:rsidRPr="00066814" w:rsidRDefault="006059E4">
          <w:pPr>
            <w:pStyle w:val="afffffffc"/>
            <w:rPr>
              <w:sz w:val="21"/>
              <w:szCs w:val="21"/>
            </w:rPr>
          </w:pPr>
        </w:p>
      </w:sdtContent>
    </w:sdt>
    <w:p w:rsidR="002364CF" w:rsidRPr="00FA6877" w:rsidRDefault="00BD4E73" w:rsidP="00BD4E73">
      <w:pPr>
        <w:pStyle w:val="affffffff"/>
        <w:numPr>
          <w:ilvl w:val="0"/>
          <w:numId w:val="73"/>
        </w:numPr>
        <w:tabs>
          <w:tab w:val="left" w:pos="504"/>
        </w:tabs>
        <w:rPr>
          <w:sz w:val="21"/>
          <w:szCs w:val="21"/>
        </w:rPr>
      </w:pPr>
      <w:r w:rsidRPr="00FA6877">
        <w:rPr>
          <w:rFonts w:hint="eastAsia"/>
          <w:sz w:val="21"/>
          <w:szCs w:val="21"/>
        </w:rPr>
        <w:t>其他应付款</w:t>
      </w:r>
    </w:p>
    <w:p w:rsidR="002364CF" w:rsidRPr="00FA6877" w:rsidRDefault="00BD4E73">
      <w:pPr>
        <w:pStyle w:val="affb"/>
        <w:ind w:left="360" w:hanging="360"/>
        <w:rPr>
          <w:sz w:val="21"/>
        </w:rPr>
      </w:pPr>
      <w:r w:rsidRPr="00FA6877">
        <w:rPr>
          <w:rFonts w:hint="eastAsia"/>
          <w:sz w:val="21"/>
        </w:rPr>
        <w:t>总表情况</w:t>
      </w:r>
    </w:p>
    <w:bookmarkStart w:id="127" w:name="_Hlk532910042" w:displacedByCustomXml="next"/>
    <w:sdt>
      <w:sdtPr>
        <w:rPr>
          <w:rFonts w:ascii="宋体" w:eastAsia="宋体" w:hAnsi="宋体" w:cs="宋体" w:hint="eastAsia"/>
          <w:b w:val="0"/>
          <w:bCs w:val="0"/>
          <w:kern w:val="0"/>
          <w:sz w:val="24"/>
          <w:szCs w:val="24"/>
        </w:rPr>
        <w:alias w:val="模块:其他应付款分类列示"/>
        <w:tag w:val="_SEC_89b79d5c0cf746108f038a99e63ca62a"/>
        <w:id w:val="10738516"/>
        <w:lock w:val="sdtLocked"/>
        <w:placeholder>
          <w:docPart w:val="GBC22222222222222222222222222222"/>
        </w:placeholder>
      </w:sdtPr>
      <w:sdtEndPr>
        <w:rPr>
          <w:szCs w:val="21"/>
        </w:rPr>
      </w:sdtEndPr>
      <w:sdtContent>
        <w:p w:rsidR="002364CF" w:rsidRPr="00FA6877" w:rsidRDefault="00BD4E73" w:rsidP="00BD4E73">
          <w:pPr>
            <w:pStyle w:val="affb"/>
            <w:numPr>
              <w:ilvl w:val="0"/>
              <w:numId w:val="93"/>
            </w:numPr>
            <w:rPr>
              <w:sz w:val="21"/>
            </w:rPr>
          </w:pPr>
          <w:r w:rsidRPr="00FA6877">
            <w:rPr>
              <w:rFonts w:hint="eastAsia"/>
              <w:sz w:val="21"/>
            </w:rPr>
            <w:t>分类列示</w:t>
          </w:r>
        </w:p>
        <w:sdt>
          <w:sdtPr>
            <w:alias w:val="是否适用：其他应付款分类列示[双击切换]"/>
            <w:tag w:val="_GBC_66f20e30acfe43c3b4edf860d086ad10"/>
            <w:id w:val="10738506"/>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B3696" w:rsidRDefault="00BD4E73">
          <w:pPr>
            <w:pStyle w:val="afffffffc"/>
            <w:jc w:val="right"/>
            <w:rPr>
              <w:sz w:val="21"/>
              <w:szCs w:val="21"/>
            </w:rPr>
          </w:pPr>
          <w:r w:rsidRPr="000B3696">
            <w:rPr>
              <w:rFonts w:hint="eastAsia"/>
              <w:sz w:val="21"/>
              <w:szCs w:val="21"/>
            </w:rPr>
            <w:t>单位：</w:t>
          </w:r>
          <w:sdt>
            <w:sdtPr>
              <w:rPr>
                <w:rFonts w:hint="eastAsia"/>
                <w:sz w:val="21"/>
                <w:szCs w:val="21"/>
              </w:rPr>
              <w:alias w:val="单位：其他应付款分类列示"/>
              <w:tag w:val="_GBC_1d2c755c7a60470390b86f677f589d52"/>
              <w:id w:val="107385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sz w:val="21"/>
                  <w:szCs w:val="21"/>
                </w:rPr>
                <w:t>元</w:t>
              </w:r>
            </w:sdtContent>
          </w:sdt>
          <w:r w:rsidRPr="000B3696">
            <w:rPr>
              <w:rFonts w:hint="eastAsia"/>
              <w:sz w:val="21"/>
              <w:szCs w:val="21"/>
            </w:rPr>
            <w:t xml:space="preserve">  币种：</w:t>
          </w:r>
          <w:sdt>
            <w:sdtPr>
              <w:rPr>
                <w:rFonts w:hint="eastAsia"/>
                <w:sz w:val="21"/>
                <w:szCs w:val="21"/>
              </w:rPr>
              <w:alias w:val="币种：其他应付款分类列示"/>
              <w:tag w:val="_GBC_54becc5fdf374134a56007701ad1c4e0"/>
              <w:id w:val="107385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8"/>
            <w:gridCol w:w="2863"/>
            <w:gridCol w:w="2878"/>
          </w:tblGrid>
          <w:tr w:rsidR="002364CF" w:rsidRPr="000B3696" w:rsidTr="002364CF">
            <w:sdt>
              <w:sdtPr>
                <w:rPr>
                  <w:sz w:val="21"/>
                  <w:szCs w:val="21"/>
                </w:rPr>
                <w:tag w:val="_PLD_5b32323c48c441e4832da1fe28654990"/>
                <w:id w:val="10738509"/>
                <w:lock w:val="sdtLocked"/>
              </w:sdtPr>
              <w:sdtContent>
                <w:tc>
                  <w:tcPr>
                    <w:tcW w:w="1828" w:type="pct"/>
                    <w:shd w:val="clear" w:color="auto" w:fill="auto"/>
                    <w:vAlign w:val="center"/>
                  </w:tcPr>
                  <w:p w:rsidR="002364CF" w:rsidRPr="000B3696" w:rsidRDefault="00BD4E73" w:rsidP="002364CF">
                    <w:pPr>
                      <w:pStyle w:val="afffffffc"/>
                      <w:tabs>
                        <w:tab w:val="right" w:pos="3690"/>
                        <w:tab w:val="right" w:pos="5130"/>
                        <w:tab w:val="right" w:pos="6030"/>
                        <w:tab w:val="right" w:pos="7650"/>
                        <w:tab w:val="right" w:pos="9270"/>
                      </w:tabs>
                      <w:adjustRightInd w:val="0"/>
                      <w:snapToGrid w:val="0"/>
                      <w:jc w:val="center"/>
                      <w:rPr>
                        <w:sz w:val="21"/>
                        <w:szCs w:val="21"/>
                      </w:rPr>
                    </w:pPr>
                    <w:r w:rsidRPr="000B3696">
                      <w:rPr>
                        <w:rFonts w:hint="eastAsia"/>
                        <w:sz w:val="21"/>
                        <w:szCs w:val="21"/>
                      </w:rPr>
                      <w:t>项目</w:t>
                    </w:r>
                  </w:p>
                </w:tc>
              </w:sdtContent>
            </w:sdt>
            <w:sdt>
              <w:sdtPr>
                <w:rPr>
                  <w:sz w:val="21"/>
                  <w:szCs w:val="21"/>
                </w:rPr>
                <w:tag w:val="_PLD_427fe40919c945eaada0e2529b497787"/>
                <w:id w:val="10738510"/>
                <w:lock w:val="sdtLocked"/>
              </w:sdtPr>
              <w:sdtContent>
                <w:tc>
                  <w:tcPr>
                    <w:tcW w:w="1582"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期末余额</w:t>
                    </w:r>
                  </w:p>
                </w:tc>
              </w:sdtContent>
            </w:sdt>
            <w:sdt>
              <w:sdtPr>
                <w:rPr>
                  <w:sz w:val="21"/>
                  <w:szCs w:val="21"/>
                </w:rPr>
                <w:tag w:val="_PLD_963dd0fff1a644319fa667127e37c635"/>
                <w:id w:val="10738511"/>
                <w:lock w:val="sdtLocked"/>
              </w:sdtPr>
              <w:sdtContent>
                <w:tc>
                  <w:tcPr>
                    <w:tcW w:w="1590"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期初余额</w:t>
                    </w:r>
                  </w:p>
                </w:tc>
              </w:sdtContent>
            </w:sdt>
          </w:tr>
          <w:tr w:rsidR="002364CF" w:rsidRPr="000B3696" w:rsidTr="002364CF">
            <w:sdt>
              <w:sdtPr>
                <w:rPr>
                  <w:sz w:val="21"/>
                  <w:szCs w:val="21"/>
                </w:rPr>
                <w:tag w:val="_PLD_0d8db0f39a8f4ce288a938e24fa2c383"/>
                <w:id w:val="10738512"/>
                <w:lock w:val="sdtLocked"/>
              </w:sdtPr>
              <w:sdtContent>
                <w:tc>
                  <w:tcPr>
                    <w:tcW w:w="1828" w:type="pct"/>
                    <w:shd w:val="clear" w:color="auto" w:fill="auto"/>
                  </w:tcPr>
                  <w:p w:rsidR="002364CF" w:rsidRPr="000B3696" w:rsidRDefault="00BD4E73" w:rsidP="002364CF">
                    <w:pPr>
                      <w:pStyle w:val="afffffffc"/>
                      <w:tabs>
                        <w:tab w:val="right" w:pos="3690"/>
                        <w:tab w:val="right" w:pos="5130"/>
                        <w:tab w:val="right" w:pos="6030"/>
                        <w:tab w:val="right" w:pos="7650"/>
                        <w:tab w:val="right" w:pos="9270"/>
                      </w:tabs>
                      <w:adjustRightInd w:val="0"/>
                      <w:snapToGrid w:val="0"/>
                      <w:rPr>
                        <w:sz w:val="21"/>
                        <w:szCs w:val="21"/>
                      </w:rPr>
                    </w:pPr>
                    <w:r w:rsidRPr="000B3696">
                      <w:rPr>
                        <w:rFonts w:hint="eastAsia"/>
                        <w:sz w:val="21"/>
                        <w:szCs w:val="21"/>
                      </w:rPr>
                      <w:t>应付利息</w:t>
                    </w:r>
                  </w:p>
                </w:tc>
              </w:sdtContent>
            </w:sdt>
            <w:tc>
              <w:tcPr>
                <w:tcW w:w="1582" w:type="pct"/>
                <w:shd w:val="clear" w:color="auto" w:fill="auto"/>
              </w:tcPr>
              <w:p w:rsidR="002364CF" w:rsidRPr="000B3696" w:rsidRDefault="00BD4E73" w:rsidP="002364CF">
                <w:pPr>
                  <w:pStyle w:val="afffffffc"/>
                  <w:tabs>
                    <w:tab w:val="right" w:pos="3690"/>
                    <w:tab w:val="right" w:pos="5130"/>
                    <w:tab w:val="right" w:pos="6030"/>
                    <w:tab w:val="right" w:pos="7650"/>
                    <w:tab w:val="right" w:pos="9270"/>
                  </w:tabs>
                  <w:adjustRightInd w:val="0"/>
                  <w:snapToGrid w:val="0"/>
                  <w:jc w:val="right"/>
                  <w:rPr>
                    <w:sz w:val="21"/>
                    <w:szCs w:val="21"/>
                  </w:rPr>
                </w:pPr>
                <w:r w:rsidRPr="000B3696">
                  <w:rPr>
                    <w:sz w:val="21"/>
                    <w:szCs w:val="21"/>
                  </w:rPr>
                  <w:t>371,188.41</w:t>
                </w:r>
              </w:p>
            </w:tc>
            <w:tc>
              <w:tcPr>
                <w:tcW w:w="1590" w:type="pct"/>
                <w:shd w:val="clear" w:color="auto" w:fill="auto"/>
              </w:tcPr>
              <w:p w:rsidR="002364CF" w:rsidRPr="000B3696" w:rsidRDefault="00BD4E73" w:rsidP="002364CF">
                <w:pPr>
                  <w:pStyle w:val="afffffffc"/>
                  <w:tabs>
                    <w:tab w:val="right" w:pos="3690"/>
                    <w:tab w:val="right" w:pos="5130"/>
                    <w:tab w:val="right" w:pos="6030"/>
                    <w:tab w:val="right" w:pos="7650"/>
                    <w:tab w:val="right" w:pos="9270"/>
                  </w:tabs>
                  <w:adjustRightInd w:val="0"/>
                  <w:snapToGrid w:val="0"/>
                  <w:jc w:val="right"/>
                  <w:rPr>
                    <w:sz w:val="21"/>
                    <w:szCs w:val="21"/>
                  </w:rPr>
                </w:pPr>
                <w:r w:rsidRPr="000B3696">
                  <w:rPr>
                    <w:sz w:val="21"/>
                    <w:szCs w:val="21"/>
                  </w:rPr>
                  <w:t>280,519.14</w:t>
                </w:r>
              </w:p>
            </w:tc>
          </w:tr>
          <w:tr w:rsidR="002364CF" w:rsidRPr="000B3696" w:rsidTr="002364CF">
            <w:sdt>
              <w:sdtPr>
                <w:rPr>
                  <w:sz w:val="21"/>
                  <w:szCs w:val="21"/>
                </w:rPr>
                <w:tag w:val="_PLD_d58bd770751d483f8745dbb7b00bc1bc"/>
                <w:id w:val="10738513"/>
                <w:lock w:val="sdtLocked"/>
              </w:sdtPr>
              <w:sdtContent>
                <w:tc>
                  <w:tcPr>
                    <w:tcW w:w="1828" w:type="pct"/>
                    <w:shd w:val="clear" w:color="auto" w:fill="auto"/>
                  </w:tcPr>
                  <w:p w:rsidR="002364CF" w:rsidRPr="000B3696" w:rsidRDefault="00BD4E73" w:rsidP="002364CF">
                    <w:pPr>
                      <w:pStyle w:val="afffffffc"/>
                      <w:tabs>
                        <w:tab w:val="right" w:pos="3690"/>
                        <w:tab w:val="right" w:pos="5130"/>
                        <w:tab w:val="right" w:pos="6030"/>
                        <w:tab w:val="right" w:pos="7650"/>
                        <w:tab w:val="right" w:pos="9270"/>
                      </w:tabs>
                      <w:adjustRightInd w:val="0"/>
                      <w:snapToGrid w:val="0"/>
                      <w:rPr>
                        <w:sz w:val="21"/>
                        <w:szCs w:val="21"/>
                      </w:rPr>
                    </w:pPr>
                    <w:r w:rsidRPr="000B3696">
                      <w:rPr>
                        <w:rFonts w:hint="eastAsia"/>
                        <w:sz w:val="21"/>
                        <w:szCs w:val="21"/>
                      </w:rPr>
                      <w:t>应付股利</w:t>
                    </w:r>
                  </w:p>
                </w:tc>
              </w:sdtContent>
            </w:sdt>
            <w:tc>
              <w:tcPr>
                <w:tcW w:w="1582" w:type="pct"/>
                <w:shd w:val="clear" w:color="auto" w:fill="auto"/>
              </w:tcPr>
              <w:p w:rsidR="002364CF" w:rsidRPr="000B3696" w:rsidRDefault="00BD4E73" w:rsidP="002364CF">
                <w:pPr>
                  <w:pStyle w:val="afffffffc"/>
                  <w:tabs>
                    <w:tab w:val="right" w:pos="3690"/>
                    <w:tab w:val="right" w:pos="5130"/>
                    <w:tab w:val="right" w:pos="6030"/>
                    <w:tab w:val="right" w:pos="7650"/>
                    <w:tab w:val="right" w:pos="9270"/>
                  </w:tabs>
                  <w:adjustRightInd w:val="0"/>
                  <w:snapToGrid w:val="0"/>
                  <w:jc w:val="right"/>
                  <w:rPr>
                    <w:sz w:val="21"/>
                    <w:szCs w:val="21"/>
                  </w:rPr>
                </w:pPr>
                <w:r w:rsidRPr="000B3696">
                  <w:rPr>
                    <w:sz w:val="21"/>
                    <w:szCs w:val="21"/>
                  </w:rPr>
                  <w:t>1,465,256.62</w:t>
                </w:r>
              </w:p>
            </w:tc>
            <w:tc>
              <w:tcPr>
                <w:tcW w:w="1590" w:type="pct"/>
                <w:shd w:val="clear" w:color="auto" w:fill="auto"/>
              </w:tcPr>
              <w:p w:rsidR="002364CF" w:rsidRPr="000B3696" w:rsidRDefault="00BD4E73" w:rsidP="002364CF">
                <w:pPr>
                  <w:pStyle w:val="afffffffc"/>
                  <w:tabs>
                    <w:tab w:val="right" w:pos="3690"/>
                    <w:tab w:val="right" w:pos="5130"/>
                    <w:tab w:val="right" w:pos="6030"/>
                    <w:tab w:val="right" w:pos="7650"/>
                    <w:tab w:val="right" w:pos="9270"/>
                  </w:tabs>
                  <w:adjustRightInd w:val="0"/>
                  <w:snapToGrid w:val="0"/>
                  <w:jc w:val="right"/>
                  <w:rPr>
                    <w:sz w:val="21"/>
                    <w:szCs w:val="21"/>
                  </w:rPr>
                </w:pPr>
                <w:r w:rsidRPr="000B3696">
                  <w:rPr>
                    <w:sz w:val="21"/>
                    <w:szCs w:val="21"/>
                  </w:rPr>
                  <w:t>1,465,256.62</w:t>
                </w:r>
              </w:p>
            </w:tc>
          </w:tr>
          <w:tr w:rsidR="002364CF" w:rsidRPr="000B3696" w:rsidTr="002364CF">
            <w:sdt>
              <w:sdtPr>
                <w:rPr>
                  <w:sz w:val="21"/>
                  <w:szCs w:val="21"/>
                </w:rPr>
                <w:tag w:val="_PLD_c83cb5058f1e4c4a90af87f7c5034615"/>
                <w:id w:val="10738514"/>
                <w:lock w:val="sdtLocked"/>
              </w:sdtPr>
              <w:sdtContent>
                <w:tc>
                  <w:tcPr>
                    <w:tcW w:w="1828" w:type="pct"/>
                    <w:shd w:val="clear" w:color="auto" w:fill="auto"/>
                  </w:tcPr>
                  <w:p w:rsidR="002364CF" w:rsidRPr="000B3696" w:rsidRDefault="00BD4E73" w:rsidP="002364CF">
                    <w:pPr>
                      <w:pStyle w:val="afffffffc"/>
                      <w:tabs>
                        <w:tab w:val="right" w:pos="3690"/>
                        <w:tab w:val="right" w:pos="5130"/>
                        <w:tab w:val="right" w:pos="6030"/>
                        <w:tab w:val="right" w:pos="7650"/>
                        <w:tab w:val="right" w:pos="9270"/>
                      </w:tabs>
                      <w:adjustRightInd w:val="0"/>
                      <w:snapToGrid w:val="0"/>
                      <w:rPr>
                        <w:sz w:val="21"/>
                        <w:szCs w:val="21"/>
                      </w:rPr>
                    </w:pPr>
                    <w:r w:rsidRPr="000B3696">
                      <w:rPr>
                        <w:rFonts w:hint="eastAsia"/>
                        <w:sz w:val="21"/>
                        <w:szCs w:val="21"/>
                      </w:rPr>
                      <w:t>其他应付款</w:t>
                    </w:r>
                  </w:p>
                </w:tc>
              </w:sdtContent>
            </w:sdt>
            <w:tc>
              <w:tcPr>
                <w:tcW w:w="1582" w:type="pct"/>
                <w:shd w:val="clear" w:color="auto" w:fill="auto"/>
              </w:tcPr>
              <w:p w:rsidR="002364CF" w:rsidRPr="000B3696" w:rsidRDefault="00BD4E73" w:rsidP="002364CF">
                <w:pPr>
                  <w:pStyle w:val="afffffffc"/>
                  <w:tabs>
                    <w:tab w:val="right" w:pos="3690"/>
                    <w:tab w:val="right" w:pos="5130"/>
                    <w:tab w:val="right" w:pos="6030"/>
                    <w:tab w:val="right" w:pos="7650"/>
                    <w:tab w:val="right" w:pos="9270"/>
                  </w:tabs>
                  <w:adjustRightInd w:val="0"/>
                  <w:snapToGrid w:val="0"/>
                  <w:jc w:val="right"/>
                  <w:rPr>
                    <w:sz w:val="21"/>
                    <w:szCs w:val="21"/>
                  </w:rPr>
                </w:pPr>
                <w:r w:rsidRPr="000B3696">
                  <w:rPr>
                    <w:sz w:val="21"/>
                    <w:szCs w:val="21"/>
                  </w:rPr>
                  <w:t>99,854,564.12</w:t>
                </w:r>
              </w:p>
            </w:tc>
            <w:tc>
              <w:tcPr>
                <w:tcW w:w="1590" w:type="pct"/>
                <w:shd w:val="clear" w:color="auto" w:fill="auto"/>
              </w:tcPr>
              <w:p w:rsidR="002364CF" w:rsidRPr="000B3696" w:rsidRDefault="00BD4E73" w:rsidP="002364CF">
                <w:pPr>
                  <w:pStyle w:val="afffffffc"/>
                  <w:tabs>
                    <w:tab w:val="right" w:pos="3690"/>
                    <w:tab w:val="right" w:pos="5130"/>
                    <w:tab w:val="right" w:pos="6030"/>
                    <w:tab w:val="right" w:pos="7650"/>
                    <w:tab w:val="right" w:pos="9270"/>
                  </w:tabs>
                  <w:adjustRightInd w:val="0"/>
                  <w:snapToGrid w:val="0"/>
                  <w:jc w:val="right"/>
                  <w:rPr>
                    <w:sz w:val="21"/>
                    <w:szCs w:val="21"/>
                  </w:rPr>
                </w:pPr>
                <w:r w:rsidRPr="000B3696">
                  <w:rPr>
                    <w:sz w:val="21"/>
                    <w:szCs w:val="21"/>
                  </w:rPr>
                  <w:t>88,087,041.71</w:t>
                </w:r>
              </w:p>
            </w:tc>
          </w:tr>
          <w:tr w:rsidR="002364CF" w:rsidRPr="000B3696" w:rsidTr="002364CF">
            <w:sdt>
              <w:sdtPr>
                <w:rPr>
                  <w:sz w:val="21"/>
                  <w:szCs w:val="21"/>
                </w:rPr>
                <w:tag w:val="_PLD_48846159369b4ecc8e1c94c6ae222651"/>
                <w:id w:val="10738515"/>
                <w:lock w:val="sdtLocked"/>
              </w:sdtPr>
              <w:sdtContent>
                <w:tc>
                  <w:tcPr>
                    <w:tcW w:w="1828" w:type="pct"/>
                    <w:shd w:val="clear" w:color="auto" w:fill="auto"/>
                  </w:tcPr>
                  <w:p w:rsidR="002364CF" w:rsidRPr="000B3696" w:rsidRDefault="00BD4E73" w:rsidP="002364CF">
                    <w:pPr>
                      <w:pStyle w:val="afffffffc"/>
                      <w:tabs>
                        <w:tab w:val="right" w:pos="3690"/>
                        <w:tab w:val="right" w:pos="5130"/>
                        <w:tab w:val="right" w:pos="6030"/>
                        <w:tab w:val="right" w:pos="7650"/>
                        <w:tab w:val="right" w:pos="9270"/>
                      </w:tabs>
                      <w:adjustRightInd w:val="0"/>
                      <w:snapToGrid w:val="0"/>
                      <w:rPr>
                        <w:sz w:val="21"/>
                        <w:szCs w:val="21"/>
                      </w:rPr>
                    </w:pPr>
                    <w:r w:rsidRPr="000B3696">
                      <w:rPr>
                        <w:rFonts w:hint="eastAsia"/>
                        <w:sz w:val="21"/>
                        <w:szCs w:val="21"/>
                      </w:rPr>
                      <w:t>合计</w:t>
                    </w:r>
                  </w:p>
                </w:tc>
              </w:sdtContent>
            </w:sdt>
            <w:tc>
              <w:tcPr>
                <w:tcW w:w="1582" w:type="pct"/>
                <w:shd w:val="clear" w:color="auto" w:fill="auto"/>
              </w:tcPr>
              <w:p w:rsidR="002364CF" w:rsidRPr="000B3696" w:rsidRDefault="00BD4E73" w:rsidP="002364CF">
                <w:pPr>
                  <w:pStyle w:val="afffffffc"/>
                  <w:tabs>
                    <w:tab w:val="right" w:pos="3690"/>
                    <w:tab w:val="right" w:pos="5130"/>
                    <w:tab w:val="right" w:pos="6030"/>
                    <w:tab w:val="right" w:pos="7650"/>
                    <w:tab w:val="right" w:pos="9270"/>
                  </w:tabs>
                  <w:adjustRightInd w:val="0"/>
                  <w:snapToGrid w:val="0"/>
                  <w:jc w:val="right"/>
                  <w:rPr>
                    <w:sz w:val="21"/>
                    <w:szCs w:val="21"/>
                  </w:rPr>
                </w:pPr>
                <w:r w:rsidRPr="000B3696">
                  <w:rPr>
                    <w:sz w:val="21"/>
                    <w:szCs w:val="21"/>
                  </w:rPr>
                  <w:t>101,691,009.15</w:t>
                </w:r>
              </w:p>
            </w:tc>
            <w:tc>
              <w:tcPr>
                <w:tcW w:w="1590" w:type="pct"/>
                <w:shd w:val="clear" w:color="auto" w:fill="auto"/>
              </w:tcPr>
              <w:p w:rsidR="002364CF" w:rsidRPr="000B3696" w:rsidRDefault="00BD4E73" w:rsidP="002364CF">
                <w:pPr>
                  <w:pStyle w:val="afffffffc"/>
                  <w:tabs>
                    <w:tab w:val="right" w:pos="3690"/>
                    <w:tab w:val="right" w:pos="5130"/>
                    <w:tab w:val="right" w:pos="6030"/>
                    <w:tab w:val="right" w:pos="7650"/>
                    <w:tab w:val="right" w:pos="9270"/>
                  </w:tabs>
                  <w:adjustRightInd w:val="0"/>
                  <w:snapToGrid w:val="0"/>
                  <w:jc w:val="right"/>
                  <w:rPr>
                    <w:sz w:val="21"/>
                    <w:szCs w:val="21"/>
                  </w:rPr>
                </w:pPr>
                <w:r w:rsidRPr="000B3696">
                  <w:rPr>
                    <w:sz w:val="21"/>
                    <w:szCs w:val="21"/>
                  </w:rPr>
                  <w:t>89,832,817.47</w:t>
                </w:r>
              </w:p>
            </w:tc>
          </w:tr>
        </w:tbl>
        <w:p w:rsidR="002364CF" w:rsidRPr="000B3696" w:rsidRDefault="006059E4">
          <w:pPr>
            <w:pStyle w:val="afffffffc"/>
            <w:rPr>
              <w:sz w:val="21"/>
              <w:szCs w:val="21"/>
            </w:rPr>
          </w:pPr>
        </w:p>
      </w:sdtContent>
    </w:sdt>
    <w:bookmarkEnd w:id="127" w:displacedByCustomXml="prev"/>
    <w:sdt>
      <w:sdtPr>
        <w:rPr>
          <w:rFonts w:hint="eastAsia"/>
          <w:sz w:val="21"/>
          <w:szCs w:val="21"/>
        </w:rPr>
        <w:alias w:val="模块:其他应付款分类列示其他说明"/>
        <w:tag w:val="_SEC_6345efe048154a68a2b9789f203377af"/>
        <w:id w:val="10738518"/>
        <w:lock w:val="sdtLocked"/>
        <w:placeholder>
          <w:docPart w:val="GBC22222222222222222222222222222"/>
        </w:placeholder>
      </w:sdtPr>
      <w:sdtEndPr>
        <w:rPr>
          <w:rFonts w:hint="default"/>
          <w:szCs w:val="24"/>
        </w:rPr>
      </w:sdtEndPr>
      <w:sdtContent>
        <w:p w:rsidR="002364CF" w:rsidRPr="000B3696" w:rsidRDefault="00BD4E73">
          <w:pPr>
            <w:pStyle w:val="afffffffc"/>
            <w:rPr>
              <w:sz w:val="21"/>
              <w:szCs w:val="21"/>
            </w:rPr>
          </w:pPr>
          <w:r w:rsidRPr="000B3696">
            <w:rPr>
              <w:rFonts w:hint="eastAsia"/>
              <w:sz w:val="21"/>
              <w:szCs w:val="21"/>
            </w:rPr>
            <w:t>其他说明：</w:t>
          </w:r>
        </w:p>
        <w:sdt>
          <w:sdtPr>
            <w:rPr>
              <w:szCs w:val="21"/>
            </w:rPr>
            <w:alias w:val="是否适用：其他应付款分类列示其他说明[双击切换]"/>
            <w:tag w:val="_GBC_0a193210dc5a48968a718098f9b47a3d"/>
            <w:id w:val="10738517"/>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pPr>
        <w:pStyle w:val="afffffffc"/>
        <w:rPr>
          <w:sz w:val="21"/>
        </w:rPr>
      </w:pPr>
    </w:p>
    <w:sdt>
      <w:sdtPr>
        <w:rPr>
          <w:rFonts w:ascii="宋体" w:eastAsia="宋体" w:hAnsi="宋体" w:cs="宋体"/>
          <w:b w:val="0"/>
          <w:bCs w:val="0"/>
          <w:kern w:val="0"/>
          <w:sz w:val="24"/>
          <w:szCs w:val="22"/>
        </w:rPr>
        <w:alias w:val="模块:应付利息"/>
        <w:tag w:val="_SEC_387989ce789d404fab98beb488dfa010"/>
        <w:id w:val="10738532"/>
        <w:lock w:val="sdtLocked"/>
        <w:placeholder>
          <w:docPart w:val="GBC22222222222222222222222222222"/>
        </w:placeholder>
      </w:sdtPr>
      <w:sdtEndPr>
        <w:rPr>
          <w:sz w:val="21"/>
          <w:szCs w:val="21"/>
        </w:rPr>
      </w:sdtEndPr>
      <w:sdtContent>
        <w:p w:rsidR="002364CF" w:rsidRPr="00FA6877" w:rsidRDefault="00BD4E73">
          <w:pPr>
            <w:pStyle w:val="affb"/>
            <w:ind w:left="360" w:hanging="360"/>
            <w:rPr>
              <w:sz w:val="21"/>
            </w:rPr>
          </w:pPr>
          <w:r w:rsidRPr="00FA6877">
            <w:rPr>
              <w:rFonts w:hint="eastAsia"/>
              <w:sz w:val="21"/>
            </w:rPr>
            <w:t>应付利息</w:t>
          </w:r>
        </w:p>
        <w:p w:rsidR="002364CF" w:rsidRPr="00FA6877" w:rsidRDefault="00BD4E73" w:rsidP="00BD4E73">
          <w:pPr>
            <w:pStyle w:val="affb"/>
            <w:numPr>
              <w:ilvl w:val="0"/>
              <w:numId w:val="93"/>
            </w:numPr>
            <w:rPr>
              <w:sz w:val="21"/>
            </w:rPr>
          </w:pPr>
          <w:r w:rsidRPr="00FA6877">
            <w:rPr>
              <w:rFonts w:hint="eastAsia"/>
              <w:sz w:val="21"/>
            </w:rPr>
            <w:t>分类列示</w:t>
          </w:r>
        </w:p>
        <w:sdt>
          <w:sdtPr>
            <w:alias w:val="是否适用：应付利息[双击切换]"/>
            <w:tag w:val="_GBC_85af862d19904f96b30527124af698c1"/>
            <w:id w:val="10738519"/>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B3696" w:rsidRDefault="00BD4E73">
          <w:pPr>
            <w:pStyle w:val="afffffffc"/>
            <w:jc w:val="right"/>
            <w:rPr>
              <w:sz w:val="21"/>
              <w:szCs w:val="21"/>
            </w:rPr>
          </w:pPr>
          <w:r w:rsidRPr="000B3696">
            <w:rPr>
              <w:rFonts w:hint="eastAsia"/>
              <w:sz w:val="21"/>
              <w:szCs w:val="21"/>
            </w:rPr>
            <w:t>单位：</w:t>
          </w:r>
          <w:sdt>
            <w:sdtPr>
              <w:rPr>
                <w:rFonts w:hint="eastAsia"/>
                <w:sz w:val="21"/>
                <w:szCs w:val="21"/>
              </w:rPr>
              <w:alias w:val="单位：财务附注：应付利息"/>
              <w:tag w:val="_GBC_6223f5d822594ec487ddee3831ea99f4"/>
              <w:id w:val="107385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sz w:val="21"/>
                  <w:szCs w:val="21"/>
                </w:rPr>
                <w:t>元</w:t>
              </w:r>
            </w:sdtContent>
          </w:sdt>
          <w:r w:rsidRPr="000B3696">
            <w:rPr>
              <w:rFonts w:hint="eastAsia"/>
              <w:sz w:val="21"/>
              <w:szCs w:val="21"/>
            </w:rPr>
            <w:t xml:space="preserve">  币种：</w:t>
          </w:r>
          <w:sdt>
            <w:sdtPr>
              <w:rPr>
                <w:rFonts w:hint="eastAsia"/>
                <w:sz w:val="21"/>
                <w:szCs w:val="21"/>
              </w:rPr>
              <w:alias w:val="币种：财务附注：应付利息"/>
              <w:tag w:val="_GBC_66238a767e724222b162fd16017e574b"/>
              <w:id w:val="1073852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5"/>
            <w:gridCol w:w="2586"/>
            <w:gridCol w:w="3048"/>
          </w:tblGrid>
          <w:tr w:rsidR="002364CF" w:rsidRPr="000B3696" w:rsidTr="002364CF">
            <w:sdt>
              <w:sdtPr>
                <w:rPr>
                  <w:sz w:val="21"/>
                  <w:szCs w:val="21"/>
                </w:rPr>
                <w:tag w:val="_PLD_7953d4c63aa449d7b334043d048f9a4b"/>
                <w:id w:val="10738522"/>
                <w:lock w:val="sdtLocked"/>
              </w:sdtPr>
              <w:sdtContent>
                <w:tc>
                  <w:tcPr>
                    <w:tcW w:w="1887" w:type="pct"/>
                    <w:tcBorders>
                      <w:top w:val="single" w:sz="4" w:space="0" w:color="auto"/>
                      <w:left w:val="single" w:sz="4" w:space="0" w:color="auto"/>
                      <w:bottom w:val="single" w:sz="4" w:space="0" w:color="auto"/>
                      <w:right w:val="single" w:sz="4" w:space="0" w:color="auto"/>
                    </w:tcBorders>
                    <w:vAlign w:val="bottom"/>
                  </w:tcPr>
                  <w:p w:rsidR="002364CF" w:rsidRPr="000B3696" w:rsidRDefault="00BD4E73" w:rsidP="002364CF">
                    <w:pPr>
                      <w:pStyle w:val="afffffffc"/>
                      <w:adjustRightInd w:val="0"/>
                      <w:snapToGrid w:val="0"/>
                      <w:ind w:leftChars="-2" w:left="-2" w:rightChars="9" w:right="19" w:hangingChars="1" w:hanging="2"/>
                      <w:jc w:val="center"/>
                      <w:rPr>
                        <w:sz w:val="21"/>
                        <w:szCs w:val="21"/>
                      </w:rPr>
                    </w:pPr>
                    <w:r w:rsidRPr="000B3696">
                      <w:rPr>
                        <w:rFonts w:hint="eastAsia"/>
                        <w:sz w:val="21"/>
                        <w:szCs w:val="21"/>
                      </w:rPr>
                      <w:t>项目</w:t>
                    </w:r>
                  </w:p>
                </w:tc>
              </w:sdtContent>
            </w:sdt>
            <w:sdt>
              <w:sdtPr>
                <w:rPr>
                  <w:sz w:val="21"/>
                  <w:szCs w:val="21"/>
                </w:rPr>
                <w:tag w:val="_PLD_16e124f3a6ca4ff6a032334578555fc9"/>
                <w:id w:val="10738523"/>
                <w:lock w:val="sdtLocked"/>
              </w:sdtPr>
              <w:sdtContent>
                <w:tc>
                  <w:tcPr>
                    <w:tcW w:w="1429" w:type="pct"/>
                    <w:tcBorders>
                      <w:top w:val="single" w:sz="4" w:space="0" w:color="auto"/>
                      <w:left w:val="single" w:sz="4" w:space="0" w:color="auto"/>
                      <w:bottom w:val="single" w:sz="4" w:space="0" w:color="auto"/>
                      <w:right w:val="single" w:sz="4" w:space="0" w:color="auto"/>
                    </w:tcBorders>
                    <w:vAlign w:val="bottom"/>
                  </w:tcPr>
                  <w:p w:rsidR="002364CF" w:rsidRPr="000B3696" w:rsidRDefault="00BD4E73" w:rsidP="002364CF">
                    <w:pPr>
                      <w:pStyle w:val="afffffffc"/>
                      <w:adjustRightInd w:val="0"/>
                      <w:snapToGrid w:val="0"/>
                      <w:ind w:leftChars="-2" w:left="-2" w:rightChars="9" w:right="19" w:hangingChars="1" w:hanging="2"/>
                      <w:jc w:val="center"/>
                      <w:rPr>
                        <w:sz w:val="21"/>
                        <w:szCs w:val="21"/>
                      </w:rPr>
                    </w:pPr>
                    <w:r w:rsidRPr="000B3696">
                      <w:rPr>
                        <w:rFonts w:hint="eastAsia"/>
                        <w:sz w:val="21"/>
                        <w:szCs w:val="21"/>
                      </w:rPr>
                      <w:t>期末余额</w:t>
                    </w:r>
                  </w:p>
                </w:tc>
              </w:sdtContent>
            </w:sdt>
            <w:sdt>
              <w:sdtPr>
                <w:rPr>
                  <w:sz w:val="21"/>
                  <w:szCs w:val="21"/>
                </w:rPr>
                <w:tag w:val="_PLD_aa839714336a44eeb07df5f45b6511ef"/>
                <w:id w:val="10738524"/>
                <w:lock w:val="sdtLocked"/>
              </w:sdtPr>
              <w:sdtContent>
                <w:tc>
                  <w:tcPr>
                    <w:tcW w:w="1684" w:type="pct"/>
                    <w:tcBorders>
                      <w:top w:val="single" w:sz="4" w:space="0" w:color="auto"/>
                      <w:left w:val="single" w:sz="4" w:space="0" w:color="auto"/>
                      <w:bottom w:val="single" w:sz="4" w:space="0" w:color="auto"/>
                      <w:right w:val="single" w:sz="4" w:space="0" w:color="auto"/>
                    </w:tcBorders>
                    <w:vAlign w:val="bottom"/>
                  </w:tcPr>
                  <w:p w:rsidR="002364CF" w:rsidRPr="000B3696" w:rsidRDefault="00BD4E73" w:rsidP="002364CF">
                    <w:pPr>
                      <w:pStyle w:val="afffffffc"/>
                      <w:adjustRightInd w:val="0"/>
                      <w:snapToGrid w:val="0"/>
                      <w:ind w:leftChars="-2" w:left="-2" w:rightChars="9" w:right="19" w:hangingChars="1" w:hanging="2"/>
                      <w:jc w:val="center"/>
                      <w:rPr>
                        <w:sz w:val="21"/>
                        <w:szCs w:val="21"/>
                      </w:rPr>
                    </w:pPr>
                    <w:r w:rsidRPr="000B3696">
                      <w:rPr>
                        <w:rFonts w:hint="eastAsia"/>
                        <w:sz w:val="21"/>
                        <w:szCs w:val="21"/>
                      </w:rPr>
                      <w:t>期初余额</w:t>
                    </w:r>
                  </w:p>
                </w:tc>
              </w:sdtContent>
            </w:sdt>
          </w:tr>
          <w:tr w:rsidR="002364CF" w:rsidRPr="000B3696" w:rsidTr="002364CF">
            <w:sdt>
              <w:sdtPr>
                <w:rPr>
                  <w:sz w:val="21"/>
                  <w:szCs w:val="21"/>
                </w:rPr>
                <w:tag w:val="_PLD_9102f4f5ad5946888a414ece8c296ba9"/>
                <w:id w:val="10738525"/>
                <w:lock w:val="sdtLocked"/>
              </w:sdtPr>
              <w:sdtContent>
                <w:tc>
                  <w:tcPr>
                    <w:tcW w:w="1887"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djustRightInd w:val="0"/>
                      <w:snapToGrid w:val="0"/>
                      <w:ind w:leftChars="-2" w:left="-2" w:rightChars="9" w:right="19" w:hangingChars="1" w:hanging="2"/>
                      <w:rPr>
                        <w:sz w:val="21"/>
                        <w:szCs w:val="21"/>
                      </w:rPr>
                    </w:pPr>
                    <w:r w:rsidRPr="000B3696">
                      <w:rPr>
                        <w:rFonts w:hint="eastAsia"/>
                        <w:sz w:val="21"/>
                        <w:szCs w:val="21"/>
                      </w:rPr>
                      <w:t>分期付息到期还本的长期借款利息</w:t>
                    </w:r>
                  </w:p>
                </w:tc>
              </w:sdtContent>
            </w:sdt>
            <w:tc>
              <w:tcPr>
                <w:tcW w:w="1429"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ind w:right="73"/>
                  <w:jc w:val="right"/>
                  <w:rPr>
                    <w:sz w:val="21"/>
                    <w:szCs w:val="21"/>
                  </w:rPr>
                </w:pPr>
              </w:p>
            </w:tc>
            <w:tc>
              <w:tcPr>
                <w:tcW w:w="1684"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r>
          <w:tr w:rsidR="002364CF" w:rsidRPr="000B3696" w:rsidTr="002364CF">
            <w:sdt>
              <w:sdtPr>
                <w:rPr>
                  <w:sz w:val="21"/>
                  <w:szCs w:val="21"/>
                </w:rPr>
                <w:tag w:val="_PLD_e6f3fb4d168d4e2ca47870f9a37b1990"/>
                <w:id w:val="10738526"/>
                <w:lock w:val="sdtLocked"/>
              </w:sdtPr>
              <w:sdtContent>
                <w:tc>
                  <w:tcPr>
                    <w:tcW w:w="1887"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djustRightInd w:val="0"/>
                      <w:snapToGrid w:val="0"/>
                      <w:ind w:leftChars="-2" w:left="-2" w:rightChars="9" w:right="19" w:hangingChars="1" w:hanging="2"/>
                      <w:rPr>
                        <w:sz w:val="21"/>
                        <w:szCs w:val="21"/>
                      </w:rPr>
                    </w:pPr>
                    <w:r w:rsidRPr="000B3696">
                      <w:rPr>
                        <w:rFonts w:hint="eastAsia"/>
                        <w:sz w:val="21"/>
                        <w:szCs w:val="21"/>
                      </w:rPr>
                      <w:t>企业债券利息</w:t>
                    </w:r>
                  </w:p>
                </w:tc>
              </w:sdtContent>
            </w:sdt>
            <w:tc>
              <w:tcPr>
                <w:tcW w:w="1429"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ind w:right="73"/>
                  <w:jc w:val="right"/>
                  <w:rPr>
                    <w:sz w:val="21"/>
                    <w:szCs w:val="21"/>
                  </w:rPr>
                </w:pPr>
              </w:p>
            </w:tc>
            <w:tc>
              <w:tcPr>
                <w:tcW w:w="1684"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r>
          <w:tr w:rsidR="002364CF" w:rsidRPr="000B3696" w:rsidTr="002364CF">
            <w:sdt>
              <w:sdtPr>
                <w:rPr>
                  <w:sz w:val="21"/>
                  <w:szCs w:val="21"/>
                </w:rPr>
                <w:tag w:val="_PLD_0b379fdb323e4de3b89d2b169206bf3a"/>
                <w:id w:val="10738527"/>
                <w:lock w:val="sdtLocked"/>
              </w:sdtPr>
              <w:sdtContent>
                <w:tc>
                  <w:tcPr>
                    <w:tcW w:w="1887"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djustRightInd w:val="0"/>
                      <w:snapToGrid w:val="0"/>
                      <w:ind w:leftChars="-2" w:left="-2" w:rightChars="9" w:right="19" w:hangingChars="1" w:hanging="2"/>
                      <w:rPr>
                        <w:sz w:val="21"/>
                        <w:szCs w:val="21"/>
                      </w:rPr>
                    </w:pPr>
                    <w:r w:rsidRPr="000B3696">
                      <w:rPr>
                        <w:rFonts w:hint="eastAsia"/>
                        <w:sz w:val="21"/>
                        <w:szCs w:val="21"/>
                      </w:rPr>
                      <w:t>短期借款应付利息</w:t>
                    </w:r>
                  </w:p>
                </w:tc>
              </w:sdtContent>
            </w:sdt>
            <w:tc>
              <w:tcPr>
                <w:tcW w:w="1429"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ind w:right="73"/>
                  <w:jc w:val="right"/>
                  <w:rPr>
                    <w:sz w:val="21"/>
                    <w:szCs w:val="21"/>
                  </w:rPr>
                </w:pPr>
                <w:r w:rsidRPr="000B3696">
                  <w:rPr>
                    <w:rFonts w:hint="eastAsia"/>
                    <w:sz w:val="21"/>
                    <w:szCs w:val="21"/>
                  </w:rPr>
                  <w:t>371,188.41</w:t>
                </w:r>
              </w:p>
            </w:tc>
            <w:tc>
              <w:tcPr>
                <w:tcW w:w="1684"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280,519.14</w:t>
                </w:r>
              </w:p>
            </w:tc>
          </w:tr>
          <w:tr w:rsidR="002364CF" w:rsidRPr="000B3696" w:rsidTr="002364CF">
            <w:sdt>
              <w:sdtPr>
                <w:rPr>
                  <w:sz w:val="21"/>
                  <w:szCs w:val="21"/>
                </w:rPr>
                <w:tag w:val="_PLD_c897f9806f594aa5adb90855733ff003"/>
                <w:id w:val="10738528"/>
                <w:lock w:val="sdtLocked"/>
              </w:sdtPr>
              <w:sdtContent>
                <w:tc>
                  <w:tcPr>
                    <w:tcW w:w="1887"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djustRightInd w:val="0"/>
                      <w:snapToGrid w:val="0"/>
                      <w:ind w:leftChars="-2" w:left="-2" w:rightChars="9" w:right="19" w:hangingChars="1" w:hanging="2"/>
                      <w:rPr>
                        <w:sz w:val="21"/>
                        <w:szCs w:val="21"/>
                      </w:rPr>
                    </w:pPr>
                    <w:r w:rsidRPr="000B3696">
                      <w:rPr>
                        <w:rFonts w:hint="eastAsia"/>
                        <w:sz w:val="21"/>
                        <w:szCs w:val="21"/>
                      </w:rPr>
                      <w:t>划分为金融负债的优先股\永续债利息</w:t>
                    </w:r>
                  </w:p>
                </w:tc>
              </w:sdtContent>
            </w:sdt>
            <w:tc>
              <w:tcPr>
                <w:tcW w:w="1429"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ind w:right="73"/>
                  <w:jc w:val="right"/>
                  <w:rPr>
                    <w:sz w:val="21"/>
                    <w:szCs w:val="21"/>
                  </w:rPr>
                </w:pPr>
              </w:p>
            </w:tc>
            <w:tc>
              <w:tcPr>
                <w:tcW w:w="1684"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r>
          <w:tr w:rsidR="002364CF" w:rsidRPr="000B3696" w:rsidTr="002364CF">
            <w:sdt>
              <w:sdtPr>
                <w:rPr>
                  <w:sz w:val="21"/>
                  <w:szCs w:val="21"/>
                </w:rPr>
                <w:tag w:val="_PLD_858f58bd0c6e499693e3e9f741d26391"/>
                <w:id w:val="10738529"/>
                <w:lock w:val="sdtLocked"/>
              </w:sdtPr>
              <w:sdtContent>
                <w:tc>
                  <w:tcPr>
                    <w:tcW w:w="1887"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center"/>
                      <w:rPr>
                        <w:color w:val="FF0000"/>
                        <w:sz w:val="21"/>
                        <w:szCs w:val="21"/>
                      </w:rPr>
                    </w:pPr>
                    <w:r w:rsidRPr="000B3696">
                      <w:rPr>
                        <w:rFonts w:hint="eastAsia"/>
                        <w:sz w:val="21"/>
                        <w:szCs w:val="21"/>
                      </w:rPr>
                      <w:t>合计</w:t>
                    </w:r>
                  </w:p>
                </w:tc>
              </w:sdtContent>
            </w:sdt>
            <w:tc>
              <w:tcPr>
                <w:tcW w:w="1429"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371,188.41</w:t>
                </w:r>
              </w:p>
            </w:tc>
            <w:tc>
              <w:tcPr>
                <w:tcW w:w="1684"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280,519.14</w:t>
                </w:r>
              </w:p>
            </w:tc>
          </w:tr>
        </w:tbl>
        <w:p w:rsidR="002364CF" w:rsidRPr="000B3696" w:rsidRDefault="002364CF">
          <w:pPr>
            <w:pStyle w:val="afffffffc"/>
            <w:rPr>
              <w:sz w:val="21"/>
              <w:szCs w:val="21"/>
            </w:rPr>
          </w:pPr>
        </w:p>
        <w:p w:rsidR="002364CF" w:rsidRPr="000B3696" w:rsidRDefault="00BD4E73">
          <w:pPr>
            <w:pStyle w:val="afffffffc"/>
            <w:rPr>
              <w:sz w:val="21"/>
              <w:szCs w:val="21"/>
            </w:rPr>
          </w:pPr>
          <w:r w:rsidRPr="000B3696">
            <w:rPr>
              <w:rFonts w:hint="eastAsia"/>
              <w:sz w:val="21"/>
              <w:szCs w:val="21"/>
            </w:rPr>
            <w:t>重要的已逾期未支付的利息情况：</w:t>
          </w:r>
        </w:p>
        <w:sdt>
          <w:sdtPr>
            <w:rPr>
              <w:szCs w:val="21"/>
            </w:rPr>
            <w:alias w:val="是否适用：重要的已逾期未支付的利息情况[双击切换]"/>
            <w:tag w:val="_GBC_de290e8d11f845ce86d81fcdf51c28e4"/>
            <w:id w:val="10738530"/>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C83506" w:rsidRDefault="00BD4E73">
          <w:pPr>
            <w:pStyle w:val="afffffffc"/>
            <w:spacing w:before="60" w:after="60"/>
            <w:rPr>
              <w:sz w:val="21"/>
              <w:szCs w:val="21"/>
            </w:rPr>
          </w:pPr>
          <w:r w:rsidRPr="00C83506">
            <w:rPr>
              <w:rFonts w:hint="eastAsia"/>
              <w:sz w:val="21"/>
              <w:szCs w:val="21"/>
            </w:rPr>
            <w:t>其他说明：</w:t>
          </w:r>
        </w:p>
        <w:sdt>
          <w:sdtPr>
            <w:rPr>
              <w:sz w:val="21"/>
              <w:szCs w:val="21"/>
            </w:rPr>
            <w:alias w:val="是否适用：应付利息说明[双击切换]"/>
            <w:tag w:val="_GBC_f2437a0f1cbb497bbac71bde3a55162d"/>
            <w:id w:val="10738531"/>
            <w:lock w:val="sdtLocked"/>
            <w:placeholder>
              <w:docPart w:val="GBC22222222222222222222222222222"/>
            </w:placeholder>
          </w:sdtPr>
          <w:sdtContent>
            <w:p w:rsidR="002364CF" w:rsidRPr="00C83506" w:rsidRDefault="006059E4" w:rsidP="002364CF">
              <w:pPr>
                <w:pStyle w:val="afffffffc"/>
                <w:spacing w:before="60" w:after="60"/>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C83506" w:rsidRDefault="006059E4">
          <w:pPr>
            <w:pStyle w:val="afffffffc"/>
            <w:rPr>
              <w:sz w:val="21"/>
              <w:szCs w:val="21"/>
            </w:rPr>
          </w:pPr>
        </w:p>
      </w:sdtContent>
    </w:sdt>
    <w:sdt>
      <w:sdtPr>
        <w:rPr>
          <w:rFonts w:ascii="宋体" w:eastAsia="宋体" w:hAnsi="宋体" w:cs="宋体"/>
          <w:b w:val="0"/>
          <w:bCs w:val="0"/>
          <w:kern w:val="0"/>
          <w:sz w:val="24"/>
          <w:szCs w:val="24"/>
        </w:rPr>
        <w:alias w:val="模块:应付股利"/>
        <w:tag w:val="_SEC_8fa7e393d06b440f9c82ae0d64899eaa"/>
        <w:id w:val="10738543"/>
        <w:lock w:val="sdtLocked"/>
        <w:placeholder>
          <w:docPart w:val="GBC22222222222222222222222222222"/>
        </w:placeholder>
      </w:sdtPr>
      <w:sdtEndPr>
        <w:rPr>
          <w:sz w:val="21"/>
          <w:szCs w:val="21"/>
        </w:rPr>
      </w:sdtEndPr>
      <w:sdtContent>
        <w:p w:rsidR="002364CF" w:rsidRPr="00FA6877" w:rsidRDefault="00BD4E73">
          <w:pPr>
            <w:pStyle w:val="affb"/>
            <w:ind w:left="360" w:hanging="360"/>
            <w:rPr>
              <w:sz w:val="21"/>
            </w:rPr>
          </w:pPr>
          <w:r w:rsidRPr="00FA6877">
            <w:rPr>
              <w:rFonts w:hint="eastAsia"/>
              <w:sz w:val="21"/>
            </w:rPr>
            <w:t>应付股利</w:t>
          </w:r>
        </w:p>
        <w:p w:rsidR="002364CF" w:rsidRPr="00FA6877" w:rsidRDefault="00BD4E73" w:rsidP="00BD4E73">
          <w:pPr>
            <w:pStyle w:val="affb"/>
            <w:numPr>
              <w:ilvl w:val="0"/>
              <w:numId w:val="93"/>
            </w:numPr>
            <w:rPr>
              <w:sz w:val="21"/>
            </w:rPr>
          </w:pPr>
          <w:r w:rsidRPr="00FA6877">
            <w:rPr>
              <w:rFonts w:hint="eastAsia"/>
              <w:sz w:val="21"/>
            </w:rPr>
            <w:t>分类列示</w:t>
          </w:r>
        </w:p>
        <w:sdt>
          <w:sdtPr>
            <w:alias w:val="是否适用：应付股利[双击切换]"/>
            <w:tag w:val="_GBC_57df9a637d8e4610a89d25f277c3a9c3"/>
            <w:id w:val="10738533"/>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B3696" w:rsidRDefault="00BD4E73">
          <w:pPr>
            <w:pStyle w:val="afffffffc"/>
            <w:jc w:val="right"/>
            <w:rPr>
              <w:sz w:val="21"/>
              <w:szCs w:val="21"/>
            </w:rPr>
          </w:pPr>
          <w:r w:rsidRPr="000B3696">
            <w:rPr>
              <w:rFonts w:hint="eastAsia"/>
              <w:sz w:val="21"/>
              <w:szCs w:val="21"/>
            </w:rPr>
            <w:t>单位：</w:t>
          </w:r>
          <w:sdt>
            <w:sdtPr>
              <w:rPr>
                <w:rFonts w:hint="eastAsia"/>
                <w:sz w:val="21"/>
                <w:szCs w:val="21"/>
              </w:rPr>
              <w:alias w:val="单位：财务附注：应付股利"/>
              <w:tag w:val="_GBC_a816a4da2a71411abe18c8e803b7c62e"/>
              <w:id w:val="107385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sz w:val="21"/>
                  <w:szCs w:val="21"/>
                </w:rPr>
                <w:t>元</w:t>
              </w:r>
            </w:sdtContent>
          </w:sdt>
          <w:r w:rsidRPr="000B3696">
            <w:rPr>
              <w:rFonts w:hint="eastAsia"/>
              <w:sz w:val="21"/>
              <w:szCs w:val="21"/>
            </w:rPr>
            <w:t xml:space="preserve">  币种：</w:t>
          </w:r>
          <w:sdt>
            <w:sdtPr>
              <w:rPr>
                <w:rFonts w:hint="eastAsia"/>
                <w:sz w:val="21"/>
                <w:szCs w:val="21"/>
              </w:rPr>
              <w:alias w:val="币种：财务附注：应付股利"/>
              <w:tag w:val="_GBC_12cc39d598d147bf88fa40336f011a53"/>
              <w:id w:val="10738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859"/>
            <w:gridCol w:w="3017"/>
            <w:gridCol w:w="3019"/>
          </w:tblGrid>
          <w:tr w:rsidR="002364CF" w:rsidRPr="000B3696" w:rsidTr="002364CF">
            <w:trPr>
              <w:cantSplit/>
            </w:trPr>
            <w:sdt>
              <w:sdtPr>
                <w:rPr>
                  <w:sz w:val="21"/>
                  <w:szCs w:val="21"/>
                </w:rPr>
                <w:tag w:val="_PLD_0a86b0a609c64067bceb086fe3b56e07"/>
                <w:id w:val="10738536"/>
                <w:lock w:val="sdtLocked"/>
              </w:sdtPr>
              <w:sdtContent>
                <w:tc>
                  <w:tcPr>
                    <w:tcW w:w="1607" w:type="pct"/>
                  </w:tcPr>
                  <w:p w:rsidR="002364CF" w:rsidRPr="000B3696" w:rsidRDefault="00BD4E73" w:rsidP="002364CF">
                    <w:pPr>
                      <w:pStyle w:val="afffffffc"/>
                      <w:ind w:right="105"/>
                      <w:jc w:val="center"/>
                      <w:rPr>
                        <w:sz w:val="21"/>
                        <w:szCs w:val="21"/>
                      </w:rPr>
                    </w:pPr>
                    <w:r w:rsidRPr="000B3696">
                      <w:rPr>
                        <w:rFonts w:hint="eastAsia"/>
                        <w:sz w:val="21"/>
                        <w:szCs w:val="21"/>
                      </w:rPr>
                      <w:t>项目</w:t>
                    </w:r>
                  </w:p>
                </w:tc>
              </w:sdtContent>
            </w:sdt>
            <w:sdt>
              <w:sdtPr>
                <w:rPr>
                  <w:sz w:val="21"/>
                  <w:szCs w:val="21"/>
                </w:rPr>
                <w:tag w:val="_PLD_7fb1fcbe07004f36810db86b0edb2f95"/>
                <w:id w:val="10738537"/>
                <w:lock w:val="sdtLocked"/>
              </w:sdtPr>
              <w:sdtContent>
                <w:tc>
                  <w:tcPr>
                    <w:tcW w:w="1696" w:type="pct"/>
                  </w:tcPr>
                  <w:p w:rsidR="002364CF" w:rsidRPr="000B3696" w:rsidRDefault="00BD4E73" w:rsidP="002364CF">
                    <w:pPr>
                      <w:pStyle w:val="afffffffc"/>
                      <w:jc w:val="center"/>
                      <w:rPr>
                        <w:sz w:val="21"/>
                        <w:szCs w:val="21"/>
                      </w:rPr>
                    </w:pPr>
                    <w:r w:rsidRPr="000B3696">
                      <w:rPr>
                        <w:rFonts w:hint="eastAsia"/>
                        <w:sz w:val="21"/>
                        <w:szCs w:val="21"/>
                      </w:rPr>
                      <w:t>期末余额</w:t>
                    </w:r>
                  </w:p>
                </w:tc>
              </w:sdtContent>
            </w:sdt>
            <w:sdt>
              <w:sdtPr>
                <w:rPr>
                  <w:sz w:val="21"/>
                  <w:szCs w:val="21"/>
                </w:rPr>
                <w:tag w:val="_PLD_a1bac2002d6e4be08e5352b018a9cf9b"/>
                <w:id w:val="10738538"/>
                <w:lock w:val="sdtLocked"/>
              </w:sdtPr>
              <w:sdtContent>
                <w:tc>
                  <w:tcPr>
                    <w:tcW w:w="1697" w:type="pct"/>
                  </w:tcPr>
                  <w:p w:rsidR="002364CF" w:rsidRPr="000B3696" w:rsidRDefault="00BD4E73" w:rsidP="002364CF">
                    <w:pPr>
                      <w:pStyle w:val="afffffffc"/>
                      <w:jc w:val="center"/>
                      <w:rPr>
                        <w:sz w:val="21"/>
                        <w:szCs w:val="21"/>
                      </w:rPr>
                    </w:pPr>
                    <w:r w:rsidRPr="000B3696">
                      <w:rPr>
                        <w:rFonts w:hint="eastAsia"/>
                        <w:sz w:val="21"/>
                        <w:szCs w:val="21"/>
                      </w:rPr>
                      <w:t>期初余额</w:t>
                    </w:r>
                  </w:p>
                </w:tc>
              </w:sdtContent>
            </w:sdt>
          </w:tr>
          <w:tr w:rsidR="002364CF" w:rsidRPr="000B3696" w:rsidTr="002364CF">
            <w:trPr>
              <w:cantSplit/>
            </w:trPr>
            <w:sdt>
              <w:sdtPr>
                <w:rPr>
                  <w:sz w:val="21"/>
                  <w:szCs w:val="21"/>
                </w:rPr>
                <w:tag w:val="_PLD_c76dcb28c9ce41a4a8898cb22d1c24eb"/>
                <w:id w:val="10738539"/>
                <w:lock w:val="sdtLocked"/>
              </w:sdtPr>
              <w:sdtContent>
                <w:tc>
                  <w:tcPr>
                    <w:tcW w:w="1607" w:type="pct"/>
                  </w:tcPr>
                  <w:p w:rsidR="002364CF" w:rsidRPr="000B3696" w:rsidRDefault="00BD4E73" w:rsidP="002364CF">
                    <w:pPr>
                      <w:pStyle w:val="afffffffc"/>
                      <w:ind w:right="105"/>
                      <w:rPr>
                        <w:sz w:val="21"/>
                        <w:szCs w:val="21"/>
                      </w:rPr>
                    </w:pPr>
                    <w:r w:rsidRPr="000B3696">
                      <w:rPr>
                        <w:rFonts w:hint="eastAsia"/>
                        <w:sz w:val="21"/>
                        <w:szCs w:val="21"/>
                      </w:rPr>
                      <w:t>普通股股利</w:t>
                    </w:r>
                  </w:p>
                </w:tc>
              </w:sdtContent>
            </w:sdt>
            <w:tc>
              <w:tcPr>
                <w:tcW w:w="1696" w:type="pct"/>
              </w:tcPr>
              <w:p w:rsidR="002364CF" w:rsidRPr="000B3696" w:rsidRDefault="00BD4E73" w:rsidP="002364CF">
                <w:pPr>
                  <w:pStyle w:val="afffffffc"/>
                  <w:ind w:right="73"/>
                  <w:jc w:val="right"/>
                  <w:rPr>
                    <w:sz w:val="21"/>
                    <w:szCs w:val="21"/>
                  </w:rPr>
                </w:pPr>
                <w:r w:rsidRPr="000B3696">
                  <w:rPr>
                    <w:sz w:val="21"/>
                    <w:szCs w:val="21"/>
                  </w:rPr>
                  <w:t>1,465,256.62</w:t>
                </w:r>
              </w:p>
            </w:tc>
            <w:tc>
              <w:tcPr>
                <w:tcW w:w="1697" w:type="pct"/>
              </w:tcPr>
              <w:p w:rsidR="002364CF" w:rsidRPr="000B3696" w:rsidRDefault="00BD4E73" w:rsidP="002364CF">
                <w:pPr>
                  <w:pStyle w:val="afffffffc"/>
                  <w:ind w:right="73"/>
                  <w:jc w:val="right"/>
                  <w:rPr>
                    <w:sz w:val="21"/>
                    <w:szCs w:val="21"/>
                  </w:rPr>
                </w:pPr>
                <w:r w:rsidRPr="000B3696">
                  <w:rPr>
                    <w:sz w:val="21"/>
                    <w:szCs w:val="21"/>
                  </w:rPr>
                  <w:t>1,465,256.62</w:t>
                </w:r>
              </w:p>
            </w:tc>
          </w:tr>
          <w:tr w:rsidR="002364CF" w:rsidRPr="000B3696" w:rsidTr="002364CF">
            <w:trPr>
              <w:cantSplit/>
            </w:trPr>
            <w:sdt>
              <w:sdtPr>
                <w:rPr>
                  <w:sz w:val="21"/>
                  <w:szCs w:val="21"/>
                </w:rPr>
                <w:tag w:val="_PLD_a63810b7398f46aa8278599a07b30c01"/>
                <w:id w:val="10738540"/>
                <w:lock w:val="sdtLocked"/>
              </w:sdtPr>
              <w:sdtContent>
                <w:tc>
                  <w:tcPr>
                    <w:tcW w:w="1607" w:type="pct"/>
                  </w:tcPr>
                  <w:p w:rsidR="002364CF" w:rsidRPr="000B3696" w:rsidRDefault="00BD4E73" w:rsidP="002364CF">
                    <w:pPr>
                      <w:pStyle w:val="afffffffc"/>
                      <w:ind w:right="105"/>
                      <w:rPr>
                        <w:color w:val="000000" w:themeColor="text1"/>
                        <w:sz w:val="21"/>
                        <w:szCs w:val="21"/>
                      </w:rPr>
                    </w:pPr>
                    <w:r w:rsidRPr="000B3696">
                      <w:rPr>
                        <w:rFonts w:hint="eastAsia"/>
                        <w:sz w:val="21"/>
                        <w:szCs w:val="21"/>
                      </w:rPr>
                      <w:t>划分为权益工具的优先股\永续债股利</w:t>
                    </w:r>
                  </w:p>
                </w:tc>
              </w:sdtContent>
            </w:sdt>
            <w:tc>
              <w:tcPr>
                <w:tcW w:w="1696" w:type="pct"/>
              </w:tcPr>
              <w:p w:rsidR="002364CF" w:rsidRPr="000B3696" w:rsidRDefault="002364CF" w:rsidP="002364CF">
                <w:pPr>
                  <w:pStyle w:val="afffffffc"/>
                  <w:ind w:right="73"/>
                  <w:jc w:val="right"/>
                  <w:rPr>
                    <w:sz w:val="21"/>
                    <w:szCs w:val="21"/>
                  </w:rPr>
                </w:pPr>
              </w:p>
            </w:tc>
            <w:tc>
              <w:tcPr>
                <w:tcW w:w="1697" w:type="pct"/>
              </w:tcPr>
              <w:p w:rsidR="002364CF" w:rsidRPr="000B3696" w:rsidRDefault="002364CF" w:rsidP="002364CF">
                <w:pPr>
                  <w:pStyle w:val="afffffffc"/>
                  <w:ind w:right="73"/>
                  <w:jc w:val="right"/>
                  <w:rPr>
                    <w:sz w:val="21"/>
                    <w:szCs w:val="21"/>
                  </w:rPr>
                </w:pPr>
              </w:p>
            </w:tc>
          </w:tr>
          <w:tr w:rsidR="002364CF" w:rsidRPr="000B3696" w:rsidTr="002364CF">
            <w:trPr>
              <w:cantSplit/>
            </w:trPr>
            <w:sdt>
              <w:sdtPr>
                <w:rPr>
                  <w:sz w:val="21"/>
                  <w:szCs w:val="21"/>
                </w:rPr>
                <w:tag w:val="_PLD_06df13dedacc42e4be585da0994a97c5"/>
                <w:id w:val="10738541"/>
                <w:lock w:val="sdtLocked"/>
              </w:sdtPr>
              <w:sdtContent>
                <w:tc>
                  <w:tcPr>
                    <w:tcW w:w="1607" w:type="pct"/>
                  </w:tcPr>
                  <w:p w:rsidR="002364CF" w:rsidRPr="000B3696" w:rsidRDefault="00BD4E73" w:rsidP="002364CF">
                    <w:pPr>
                      <w:pStyle w:val="afffffffc"/>
                      <w:ind w:right="105"/>
                      <w:jc w:val="center"/>
                      <w:rPr>
                        <w:color w:val="000000" w:themeColor="text1"/>
                        <w:sz w:val="21"/>
                        <w:szCs w:val="21"/>
                      </w:rPr>
                    </w:pPr>
                    <w:r w:rsidRPr="000B3696">
                      <w:rPr>
                        <w:rFonts w:hint="eastAsia"/>
                        <w:color w:val="000000" w:themeColor="text1"/>
                        <w:sz w:val="21"/>
                        <w:szCs w:val="21"/>
                      </w:rPr>
                      <w:t>合计</w:t>
                    </w:r>
                  </w:p>
                </w:tc>
              </w:sdtContent>
            </w:sdt>
            <w:tc>
              <w:tcPr>
                <w:tcW w:w="1696" w:type="pct"/>
              </w:tcPr>
              <w:p w:rsidR="002364CF" w:rsidRPr="000B3696" w:rsidRDefault="00BD4E73" w:rsidP="002364CF">
                <w:pPr>
                  <w:pStyle w:val="afffffffc"/>
                  <w:ind w:right="73"/>
                  <w:jc w:val="right"/>
                  <w:rPr>
                    <w:sz w:val="21"/>
                    <w:szCs w:val="21"/>
                  </w:rPr>
                </w:pPr>
                <w:r w:rsidRPr="000B3696">
                  <w:rPr>
                    <w:sz w:val="21"/>
                    <w:szCs w:val="21"/>
                  </w:rPr>
                  <w:t>1,465,256.62</w:t>
                </w:r>
              </w:p>
            </w:tc>
            <w:tc>
              <w:tcPr>
                <w:tcW w:w="1697" w:type="pct"/>
              </w:tcPr>
              <w:p w:rsidR="002364CF" w:rsidRPr="000B3696" w:rsidRDefault="00BD4E73" w:rsidP="002364CF">
                <w:pPr>
                  <w:pStyle w:val="afffffffc"/>
                  <w:ind w:right="73"/>
                  <w:jc w:val="right"/>
                  <w:rPr>
                    <w:sz w:val="21"/>
                    <w:szCs w:val="21"/>
                  </w:rPr>
                </w:pPr>
                <w:r w:rsidRPr="000B3696">
                  <w:rPr>
                    <w:sz w:val="21"/>
                    <w:szCs w:val="21"/>
                  </w:rPr>
                  <w:t>1,465,256.62</w:t>
                </w:r>
              </w:p>
            </w:tc>
          </w:tr>
        </w:tbl>
        <w:p w:rsidR="002364CF" w:rsidRPr="000B3696" w:rsidRDefault="002364CF">
          <w:pPr>
            <w:pStyle w:val="afffffffc"/>
            <w:rPr>
              <w:sz w:val="21"/>
              <w:szCs w:val="21"/>
            </w:rPr>
          </w:pPr>
        </w:p>
        <w:p w:rsidR="002364CF" w:rsidRPr="000B3696" w:rsidRDefault="00BD4E73">
          <w:pPr>
            <w:pStyle w:val="afffffffc"/>
            <w:snapToGrid w:val="0"/>
            <w:rPr>
              <w:sz w:val="21"/>
              <w:szCs w:val="21"/>
            </w:rPr>
          </w:pPr>
          <w:r w:rsidRPr="000B3696">
            <w:rPr>
              <w:rFonts w:hint="eastAsia"/>
              <w:sz w:val="21"/>
              <w:szCs w:val="21"/>
            </w:rPr>
            <w:t>其他说明，包括重要的超过</w:t>
          </w:r>
          <w:r w:rsidRPr="000B3696">
            <w:rPr>
              <w:sz w:val="21"/>
              <w:szCs w:val="21"/>
            </w:rPr>
            <w:t>1年未支付的应付股利，应披露未支付原因：</w:t>
          </w:r>
        </w:p>
        <w:p w:rsidR="002364CF" w:rsidRPr="000B3696" w:rsidRDefault="006059E4">
          <w:pPr>
            <w:pStyle w:val="afffffffc"/>
            <w:snapToGrid w:val="0"/>
            <w:rPr>
              <w:sz w:val="21"/>
              <w:szCs w:val="21"/>
            </w:rPr>
          </w:pPr>
          <w:sdt>
            <w:sdtPr>
              <w:rPr>
                <w:sz w:val="21"/>
                <w:szCs w:val="21"/>
              </w:rPr>
              <w:alias w:val="应付股利的说明"/>
              <w:tag w:val="_GBC_c26084e6b4984321b1a742c636f3683b"/>
              <w:id w:val="10738542"/>
              <w:lock w:val="sdtLocked"/>
              <w:placeholder>
                <w:docPart w:val="GBC22222222222222222222222222222"/>
              </w:placeholder>
            </w:sdtPr>
            <w:sdtContent>
              <w:r w:rsidR="00BD4E73" w:rsidRPr="000B3696">
                <w:rPr>
                  <w:sz w:val="21"/>
                  <w:szCs w:val="21"/>
                </w:rPr>
                <w:t>应付股利期末余额为历年法人股股东尚未领取的股利。</w:t>
              </w:r>
            </w:sdtContent>
          </w:sdt>
        </w:p>
        <w:p w:rsidR="002364CF" w:rsidRPr="00066814" w:rsidRDefault="006059E4">
          <w:pPr>
            <w:pStyle w:val="afffffffc"/>
            <w:snapToGrid w:val="0"/>
            <w:rPr>
              <w:sz w:val="21"/>
              <w:szCs w:val="21"/>
            </w:rPr>
          </w:pPr>
        </w:p>
      </w:sdtContent>
    </w:sdt>
    <w:sdt>
      <w:sdtPr>
        <w:rPr>
          <w:rFonts w:ascii="宋体" w:eastAsia="宋体" w:hAnsi="宋体" w:cs="宋体" w:hint="eastAsia"/>
          <w:b w:val="0"/>
          <w:bCs w:val="0"/>
          <w:kern w:val="0"/>
          <w:sz w:val="24"/>
          <w:szCs w:val="24"/>
        </w:rPr>
        <w:alias w:val="模块:其他应付款"/>
        <w:tag w:val="_SEC_63718a543ca94cc0ab86d1bd47798003"/>
        <w:id w:val="10738563"/>
        <w:lock w:val="sdtLocked"/>
        <w:placeholder>
          <w:docPart w:val="GBC22222222222222222222222222222"/>
        </w:placeholder>
      </w:sdtPr>
      <w:sdtEndPr>
        <w:rPr>
          <w:rFonts w:hint="default"/>
          <w:sz w:val="21"/>
          <w:szCs w:val="21"/>
        </w:rPr>
      </w:sdtEndPr>
      <w:sdtContent>
        <w:p w:rsidR="002364CF" w:rsidRPr="00FA6877" w:rsidRDefault="00BD4E73">
          <w:pPr>
            <w:pStyle w:val="affb"/>
            <w:ind w:left="360" w:hanging="360"/>
            <w:rPr>
              <w:sz w:val="21"/>
            </w:rPr>
          </w:pPr>
          <w:r w:rsidRPr="00FA6877">
            <w:rPr>
              <w:rFonts w:hint="eastAsia"/>
              <w:sz w:val="21"/>
            </w:rPr>
            <w:t>其他应付款</w:t>
          </w:r>
        </w:p>
        <w:p w:rsidR="002364CF" w:rsidRPr="00FA6877" w:rsidRDefault="00BD4E73" w:rsidP="00BD4E73">
          <w:pPr>
            <w:pStyle w:val="affb"/>
            <w:numPr>
              <w:ilvl w:val="3"/>
              <w:numId w:val="94"/>
            </w:numPr>
            <w:rPr>
              <w:sz w:val="21"/>
            </w:rPr>
          </w:pPr>
          <w:r w:rsidRPr="00FA6877">
            <w:rPr>
              <w:rFonts w:hint="eastAsia"/>
              <w:sz w:val="21"/>
            </w:rPr>
            <w:t>按款项性质列示其他应付款</w:t>
          </w:r>
        </w:p>
        <w:sdt>
          <w:sdtPr>
            <w:alias w:val="是否适用：按款项性质列示其他应付款[双击切换]"/>
            <w:tag w:val="_GBC_2129eaafa70540f79a93d0085630a5fe"/>
            <w:id w:val="10738544"/>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B3696" w:rsidRDefault="00BD4E73">
          <w:pPr>
            <w:pStyle w:val="afffffffc"/>
            <w:jc w:val="right"/>
            <w:rPr>
              <w:sz w:val="21"/>
              <w:szCs w:val="21"/>
            </w:rPr>
          </w:pPr>
          <w:r w:rsidRPr="000B3696">
            <w:rPr>
              <w:rFonts w:hint="eastAsia"/>
              <w:sz w:val="21"/>
              <w:szCs w:val="21"/>
            </w:rPr>
            <w:t>单位：</w:t>
          </w:r>
          <w:sdt>
            <w:sdtPr>
              <w:rPr>
                <w:rFonts w:hint="eastAsia"/>
                <w:sz w:val="21"/>
                <w:szCs w:val="21"/>
              </w:rPr>
              <w:alias w:val="单位：财务附注：其他应付款情况"/>
              <w:tag w:val="_GBC_a6c4e704227646d6b87178ecadaa5fa8"/>
              <w:id w:val="107385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sz w:val="21"/>
                  <w:szCs w:val="21"/>
                </w:rPr>
                <w:t>元</w:t>
              </w:r>
            </w:sdtContent>
          </w:sdt>
          <w:r w:rsidRPr="000B3696">
            <w:rPr>
              <w:rFonts w:hint="eastAsia"/>
              <w:sz w:val="21"/>
              <w:szCs w:val="21"/>
            </w:rPr>
            <w:t xml:space="preserve">  币种：</w:t>
          </w:r>
          <w:sdt>
            <w:sdtPr>
              <w:rPr>
                <w:rFonts w:hint="eastAsia"/>
                <w:sz w:val="21"/>
                <w:szCs w:val="21"/>
              </w:rPr>
              <w:alias w:val="币种：财务附注：其他应付款情况"/>
              <w:tag w:val="_GBC_d1b303709a6f4890a0cbd5c559cc7269"/>
              <w:id w:val="107385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3"/>
            <w:gridCol w:w="2999"/>
            <w:gridCol w:w="3127"/>
          </w:tblGrid>
          <w:tr w:rsidR="002364CF" w:rsidRPr="000B3696" w:rsidTr="002364CF">
            <w:sdt>
              <w:sdtPr>
                <w:rPr>
                  <w:sz w:val="21"/>
                  <w:szCs w:val="21"/>
                </w:rPr>
                <w:tag w:val="_PLD_cccd20120c59428c9fb5486db901b651"/>
                <w:id w:val="10738547"/>
                <w:lock w:val="sdtLocked"/>
              </w:sdtPr>
              <w:sdtContent>
                <w:tc>
                  <w:tcPr>
                    <w:tcW w:w="1615" w:type="pct"/>
                    <w:shd w:val="clear" w:color="auto" w:fill="auto"/>
                  </w:tcPr>
                  <w:p w:rsidR="002364CF" w:rsidRPr="000B3696" w:rsidRDefault="00BD4E73" w:rsidP="002364CF">
                    <w:pPr>
                      <w:pStyle w:val="afffffffc"/>
                      <w:jc w:val="center"/>
                      <w:rPr>
                        <w:sz w:val="21"/>
                        <w:szCs w:val="21"/>
                      </w:rPr>
                    </w:pPr>
                    <w:r w:rsidRPr="000B3696">
                      <w:rPr>
                        <w:rFonts w:hint="eastAsia"/>
                        <w:sz w:val="21"/>
                        <w:szCs w:val="21"/>
                      </w:rPr>
                      <w:t>项目</w:t>
                    </w:r>
                  </w:p>
                </w:tc>
              </w:sdtContent>
            </w:sdt>
            <w:sdt>
              <w:sdtPr>
                <w:rPr>
                  <w:sz w:val="21"/>
                  <w:szCs w:val="21"/>
                </w:rPr>
                <w:tag w:val="_PLD_e2d62dec5e0841a581c413f632730f49"/>
                <w:id w:val="10738548"/>
                <w:lock w:val="sdtLocked"/>
              </w:sdtPr>
              <w:sdtContent>
                <w:tc>
                  <w:tcPr>
                    <w:tcW w:w="1657" w:type="pct"/>
                    <w:shd w:val="clear" w:color="auto" w:fill="auto"/>
                  </w:tcPr>
                  <w:p w:rsidR="002364CF" w:rsidRPr="000B3696" w:rsidRDefault="00BD4E73" w:rsidP="002364CF">
                    <w:pPr>
                      <w:pStyle w:val="afffffffc"/>
                      <w:jc w:val="center"/>
                      <w:rPr>
                        <w:sz w:val="21"/>
                        <w:szCs w:val="21"/>
                      </w:rPr>
                    </w:pPr>
                    <w:r w:rsidRPr="000B3696">
                      <w:rPr>
                        <w:rFonts w:hint="eastAsia"/>
                        <w:sz w:val="21"/>
                        <w:szCs w:val="21"/>
                      </w:rPr>
                      <w:t>期末余额</w:t>
                    </w:r>
                  </w:p>
                </w:tc>
              </w:sdtContent>
            </w:sdt>
            <w:sdt>
              <w:sdtPr>
                <w:rPr>
                  <w:sz w:val="21"/>
                  <w:szCs w:val="21"/>
                </w:rPr>
                <w:tag w:val="_PLD_7d5bd8bc96cd40388e383699d37c8d10"/>
                <w:id w:val="10738549"/>
                <w:lock w:val="sdtLocked"/>
              </w:sdtPr>
              <w:sdtContent>
                <w:tc>
                  <w:tcPr>
                    <w:tcW w:w="1728" w:type="pct"/>
                    <w:shd w:val="clear" w:color="auto" w:fill="auto"/>
                  </w:tcPr>
                  <w:p w:rsidR="002364CF" w:rsidRPr="000B3696" w:rsidRDefault="00BD4E73" w:rsidP="002364CF">
                    <w:pPr>
                      <w:pStyle w:val="afffffffc"/>
                      <w:jc w:val="center"/>
                      <w:rPr>
                        <w:sz w:val="21"/>
                        <w:szCs w:val="21"/>
                      </w:rPr>
                    </w:pPr>
                    <w:r w:rsidRPr="000B3696">
                      <w:rPr>
                        <w:rFonts w:hint="eastAsia"/>
                        <w:sz w:val="21"/>
                        <w:szCs w:val="21"/>
                      </w:rPr>
                      <w:t>期初余额</w:t>
                    </w:r>
                  </w:p>
                </w:tc>
              </w:sdtContent>
            </w:sdt>
          </w:tr>
          <w:sdt>
            <w:sdtPr>
              <w:rPr>
                <w:rFonts w:hint="eastAsia"/>
                <w:sz w:val="21"/>
                <w:szCs w:val="21"/>
              </w:rPr>
              <w:alias w:val="其他应付款情况明细"/>
              <w:tag w:val="_TUP_c5fd807cf68b4815b97a33bdc075d5e4"/>
              <w:id w:val="10738550"/>
              <w:lock w:val="sdtLocked"/>
            </w:sdtPr>
            <w:sdtEndPr>
              <w:rPr>
                <w:rFonts w:hint="default"/>
              </w:rPr>
            </w:sdtEndPr>
            <w:sdtContent>
              <w:tr w:rsidR="002364CF" w:rsidRPr="000B3696" w:rsidTr="002364CF">
                <w:tc>
                  <w:tcPr>
                    <w:tcW w:w="1615" w:type="pct"/>
                    <w:shd w:val="clear" w:color="auto" w:fill="auto"/>
                  </w:tcPr>
                  <w:p w:rsidR="002364CF" w:rsidRPr="000B3696" w:rsidRDefault="00BD4E73" w:rsidP="002364CF">
                    <w:pPr>
                      <w:pStyle w:val="afffffffc"/>
                      <w:rPr>
                        <w:sz w:val="21"/>
                        <w:szCs w:val="21"/>
                      </w:rPr>
                    </w:pPr>
                    <w:r w:rsidRPr="000B3696">
                      <w:rPr>
                        <w:sz w:val="21"/>
                        <w:szCs w:val="21"/>
                      </w:rPr>
                      <w:t>计提仲裁赔偿支出</w:t>
                    </w:r>
                  </w:p>
                </w:tc>
                <w:tc>
                  <w:tcPr>
                    <w:tcW w:w="1657" w:type="pct"/>
                    <w:shd w:val="clear" w:color="auto" w:fill="auto"/>
                  </w:tcPr>
                  <w:p w:rsidR="002364CF" w:rsidRPr="000B3696" w:rsidRDefault="00BD4E73" w:rsidP="002364CF">
                    <w:pPr>
                      <w:pStyle w:val="afffffffc"/>
                      <w:jc w:val="right"/>
                      <w:rPr>
                        <w:sz w:val="21"/>
                        <w:szCs w:val="21"/>
                      </w:rPr>
                    </w:pPr>
                    <w:r w:rsidRPr="000B3696">
                      <w:rPr>
                        <w:sz w:val="21"/>
                        <w:szCs w:val="21"/>
                      </w:rPr>
                      <w:t>47,950,000.00</w:t>
                    </w:r>
                  </w:p>
                </w:tc>
                <w:tc>
                  <w:tcPr>
                    <w:tcW w:w="1728" w:type="pct"/>
                    <w:shd w:val="clear" w:color="auto" w:fill="auto"/>
                  </w:tcPr>
                  <w:p w:rsidR="002364CF" w:rsidRPr="000B3696" w:rsidRDefault="00BD4E73" w:rsidP="002364CF">
                    <w:pPr>
                      <w:pStyle w:val="afffffffc"/>
                      <w:jc w:val="right"/>
                      <w:rPr>
                        <w:sz w:val="21"/>
                        <w:szCs w:val="21"/>
                      </w:rPr>
                    </w:pPr>
                    <w:r w:rsidRPr="000B3696">
                      <w:rPr>
                        <w:sz w:val="21"/>
                        <w:szCs w:val="21"/>
                      </w:rPr>
                      <w:t>47,950,000.00</w:t>
                    </w:r>
                  </w:p>
                </w:tc>
              </w:tr>
            </w:sdtContent>
          </w:sdt>
          <w:sdt>
            <w:sdtPr>
              <w:rPr>
                <w:rFonts w:hint="eastAsia"/>
                <w:sz w:val="21"/>
                <w:szCs w:val="21"/>
              </w:rPr>
              <w:alias w:val="其他应付款情况明细"/>
              <w:tag w:val="_TUP_c5fd807cf68b4815b97a33bdc075d5e4"/>
              <w:id w:val="10738551"/>
              <w:lock w:val="sdtLocked"/>
            </w:sdtPr>
            <w:sdtEndPr>
              <w:rPr>
                <w:rFonts w:hint="default"/>
              </w:rPr>
            </w:sdtEndPr>
            <w:sdtContent>
              <w:tr w:rsidR="002364CF" w:rsidRPr="000B3696" w:rsidTr="002364CF">
                <w:tc>
                  <w:tcPr>
                    <w:tcW w:w="1615" w:type="pct"/>
                    <w:shd w:val="clear" w:color="auto" w:fill="auto"/>
                  </w:tcPr>
                  <w:p w:rsidR="002364CF" w:rsidRPr="000B3696" w:rsidRDefault="00BD4E73" w:rsidP="002364CF">
                    <w:pPr>
                      <w:pStyle w:val="afffffffc"/>
                      <w:rPr>
                        <w:sz w:val="21"/>
                        <w:szCs w:val="21"/>
                      </w:rPr>
                    </w:pPr>
                    <w:r w:rsidRPr="000B3696">
                      <w:rPr>
                        <w:sz w:val="21"/>
                        <w:szCs w:val="21"/>
                      </w:rPr>
                      <w:t>押金及欠款</w:t>
                    </w:r>
                  </w:p>
                </w:tc>
                <w:tc>
                  <w:tcPr>
                    <w:tcW w:w="1657" w:type="pct"/>
                    <w:shd w:val="clear" w:color="auto" w:fill="auto"/>
                  </w:tcPr>
                  <w:p w:rsidR="002364CF" w:rsidRPr="000B3696" w:rsidRDefault="00BD4E73" w:rsidP="002364CF">
                    <w:pPr>
                      <w:pStyle w:val="afffffffc"/>
                      <w:jc w:val="right"/>
                      <w:rPr>
                        <w:sz w:val="21"/>
                        <w:szCs w:val="21"/>
                      </w:rPr>
                    </w:pPr>
                    <w:r w:rsidRPr="000B3696">
                      <w:rPr>
                        <w:sz w:val="21"/>
                        <w:szCs w:val="21"/>
                      </w:rPr>
                      <w:t>51,904,564.12</w:t>
                    </w:r>
                  </w:p>
                </w:tc>
                <w:tc>
                  <w:tcPr>
                    <w:tcW w:w="1728" w:type="pct"/>
                    <w:shd w:val="clear" w:color="auto" w:fill="auto"/>
                  </w:tcPr>
                  <w:p w:rsidR="002364CF" w:rsidRPr="000B3696" w:rsidRDefault="00BD4E73" w:rsidP="002364CF">
                    <w:pPr>
                      <w:pStyle w:val="afffffffc"/>
                      <w:jc w:val="right"/>
                      <w:rPr>
                        <w:sz w:val="21"/>
                        <w:szCs w:val="21"/>
                      </w:rPr>
                    </w:pPr>
                    <w:r w:rsidRPr="000B3696">
                      <w:rPr>
                        <w:sz w:val="21"/>
                        <w:szCs w:val="21"/>
                      </w:rPr>
                      <w:t>40,137,041.71</w:t>
                    </w:r>
                  </w:p>
                </w:tc>
              </w:tr>
            </w:sdtContent>
          </w:sdt>
          <w:tr w:rsidR="002364CF" w:rsidRPr="000B3696" w:rsidTr="002364CF">
            <w:sdt>
              <w:sdtPr>
                <w:rPr>
                  <w:sz w:val="21"/>
                  <w:szCs w:val="21"/>
                </w:rPr>
                <w:tag w:val="_PLD_71f559af9c054f8b851f93ba5dcee683"/>
                <w:id w:val="10738552"/>
                <w:lock w:val="sdtLocked"/>
              </w:sdtPr>
              <w:sdtContent>
                <w:tc>
                  <w:tcPr>
                    <w:tcW w:w="1615" w:type="pct"/>
                    <w:shd w:val="clear" w:color="auto" w:fill="auto"/>
                  </w:tcPr>
                  <w:p w:rsidR="002364CF" w:rsidRPr="000B3696" w:rsidRDefault="00BD4E73" w:rsidP="002364CF">
                    <w:pPr>
                      <w:pStyle w:val="afffffffc"/>
                      <w:jc w:val="center"/>
                      <w:rPr>
                        <w:color w:val="000000" w:themeColor="text1"/>
                        <w:sz w:val="21"/>
                        <w:szCs w:val="21"/>
                      </w:rPr>
                    </w:pPr>
                    <w:r w:rsidRPr="000B3696">
                      <w:rPr>
                        <w:rFonts w:hint="eastAsia"/>
                        <w:color w:val="000000" w:themeColor="text1"/>
                        <w:sz w:val="21"/>
                        <w:szCs w:val="21"/>
                      </w:rPr>
                      <w:t>合计</w:t>
                    </w:r>
                  </w:p>
                </w:tc>
              </w:sdtContent>
            </w:sdt>
            <w:tc>
              <w:tcPr>
                <w:tcW w:w="1657" w:type="pct"/>
                <w:shd w:val="clear" w:color="auto" w:fill="auto"/>
              </w:tcPr>
              <w:p w:rsidR="002364CF" w:rsidRPr="000B3696" w:rsidRDefault="00BD4E73" w:rsidP="002364CF">
                <w:pPr>
                  <w:pStyle w:val="afffffffc"/>
                  <w:jc w:val="right"/>
                  <w:rPr>
                    <w:sz w:val="21"/>
                    <w:szCs w:val="21"/>
                  </w:rPr>
                </w:pPr>
                <w:r w:rsidRPr="000B3696">
                  <w:rPr>
                    <w:sz w:val="21"/>
                    <w:szCs w:val="21"/>
                  </w:rPr>
                  <w:t>99,854,564.12</w:t>
                </w:r>
              </w:p>
            </w:tc>
            <w:tc>
              <w:tcPr>
                <w:tcW w:w="1728" w:type="pct"/>
                <w:shd w:val="clear" w:color="auto" w:fill="auto"/>
              </w:tcPr>
              <w:p w:rsidR="002364CF" w:rsidRPr="000B3696" w:rsidRDefault="00BD4E73" w:rsidP="002364CF">
                <w:pPr>
                  <w:pStyle w:val="afffffffc"/>
                  <w:jc w:val="right"/>
                  <w:rPr>
                    <w:sz w:val="21"/>
                    <w:szCs w:val="21"/>
                  </w:rPr>
                </w:pPr>
                <w:r w:rsidRPr="000B3696">
                  <w:rPr>
                    <w:sz w:val="21"/>
                    <w:szCs w:val="21"/>
                  </w:rPr>
                  <w:t>88,087,041.71</w:t>
                </w:r>
              </w:p>
            </w:tc>
          </w:tr>
        </w:tbl>
        <w:p w:rsidR="002364CF" w:rsidRPr="000B3696" w:rsidRDefault="002364CF">
          <w:pPr>
            <w:pStyle w:val="afffffffc"/>
            <w:rPr>
              <w:sz w:val="21"/>
              <w:szCs w:val="21"/>
            </w:rPr>
          </w:pPr>
        </w:p>
        <w:p w:rsidR="002364CF" w:rsidRPr="00FA6877" w:rsidRDefault="00BD4E73" w:rsidP="00BD4E73">
          <w:pPr>
            <w:pStyle w:val="affb"/>
            <w:numPr>
              <w:ilvl w:val="3"/>
              <w:numId w:val="94"/>
            </w:numPr>
            <w:rPr>
              <w:sz w:val="21"/>
            </w:rPr>
          </w:pPr>
          <w:r w:rsidRPr="00FA6877">
            <w:rPr>
              <w:rFonts w:hint="eastAsia"/>
              <w:sz w:val="21"/>
            </w:rPr>
            <w:t>账龄超过</w:t>
          </w:r>
          <w:r w:rsidRPr="00FA6877">
            <w:rPr>
              <w:sz w:val="21"/>
            </w:rPr>
            <w:t>1年的重要其他应付款</w:t>
          </w:r>
        </w:p>
        <w:p w:rsidR="002364CF" w:rsidRPr="00C83506" w:rsidRDefault="006059E4">
          <w:pPr>
            <w:pStyle w:val="afffffffc"/>
            <w:rPr>
              <w:sz w:val="21"/>
            </w:rPr>
          </w:pPr>
          <w:sdt>
            <w:sdtPr>
              <w:alias w:val="是否适用：账龄超过1年的重要其他应付款[双击切换]"/>
              <w:tag w:val="_GBC_8c91a7ba05384c71ab6bde19039096ff"/>
              <w:id w:val="10738553"/>
              <w:lock w:val="sdtLocked"/>
              <w:placeholder>
                <w:docPart w:val="GBC22222222222222222222222222222"/>
              </w:placeholder>
            </w:sdtPr>
            <w:sdtEndPr>
              <w:rPr>
                <w:sz w:val="21"/>
              </w:rPr>
            </w:sdtEndPr>
            <w:sdtContent>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sdtContent>
          </w:sdt>
        </w:p>
        <w:p w:rsidR="002364CF" w:rsidRPr="000B3696" w:rsidRDefault="00BD4E73">
          <w:pPr>
            <w:pStyle w:val="afffffffc"/>
            <w:jc w:val="right"/>
            <w:rPr>
              <w:sz w:val="21"/>
              <w:szCs w:val="21"/>
            </w:rPr>
          </w:pPr>
          <w:r w:rsidRPr="000B3696">
            <w:rPr>
              <w:rFonts w:hint="eastAsia"/>
              <w:sz w:val="21"/>
              <w:szCs w:val="21"/>
            </w:rPr>
            <w:t>单位：</w:t>
          </w:r>
          <w:sdt>
            <w:sdtPr>
              <w:rPr>
                <w:rFonts w:hint="eastAsia"/>
                <w:sz w:val="21"/>
                <w:szCs w:val="21"/>
              </w:rPr>
              <w:alias w:val="单位：财务附注：账龄超过1年的重要其他应付款"/>
              <w:tag w:val="_GBC_483467483bd848008ea19d2f579d4ad3"/>
              <w:id w:val="107385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sz w:val="21"/>
                  <w:szCs w:val="21"/>
                </w:rPr>
                <w:t>元</w:t>
              </w:r>
            </w:sdtContent>
          </w:sdt>
          <w:r w:rsidRPr="000B3696">
            <w:rPr>
              <w:rFonts w:hint="eastAsia"/>
              <w:sz w:val="21"/>
              <w:szCs w:val="21"/>
            </w:rPr>
            <w:t xml:space="preserve">  币种：</w:t>
          </w:r>
          <w:sdt>
            <w:sdtPr>
              <w:rPr>
                <w:rFonts w:hint="eastAsia"/>
                <w:sz w:val="21"/>
                <w:szCs w:val="21"/>
              </w:rPr>
              <w:alias w:val="币种：财务附注：账龄超过1年的重要其他应付款"/>
              <w:tag w:val="_GBC_bd7144370dea45f08d1b2117e7dd54f2"/>
              <w:id w:val="107385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8"/>
            <w:gridCol w:w="3028"/>
            <w:gridCol w:w="3113"/>
          </w:tblGrid>
          <w:tr w:rsidR="002364CF" w:rsidRPr="000B3696" w:rsidTr="002364CF">
            <w:trPr>
              <w:trHeight w:val="269"/>
            </w:trPr>
            <w:bookmarkStart w:id="128" w:name="_Toc215903165" w:displacedByCustomXml="next"/>
            <w:sdt>
              <w:sdtPr>
                <w:rPr>
                  <w:sz w:val="21"/>
                  <w:szCs w:val="21"/>
                </w:rPr>
                <w:tag w:val="_PLD_9c8ea996049c4def9d7d14d20087b3b1"/>
                <w:id w:val="10738556"/>
                <w:lock w:val="sdtLocked"/>
              </w:sdtPr>
              <w:sdtContent>
                <w:tc>
                  <w:tcPr>
                    <w:tcW w:w="1607"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项目</w:t>
                    </w:r>
                  </w:p>
                </w:tc>
              </w:sdtContent>
            </w:sdt>
            <w:sdt>
              <w:sdtPr>
                <w:rPr>
                  <w:sz w:val="21"/>
                  <w:szCs w:val="21"/>
                </w:rPr>
                <w:tag w:val="_PLD_cbf69a41aba142df803e5a24615b92d6"/>
                <w:id w:val="10738557"/>
                <w:lock w:val="sdtLocked"/>
              </w:sdtPr>
              <w:sdtContent>
                <w:tc>
                  <w:tcPr>
                    <w:tcW w:w="1673"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期末余额</w:t>
                    </w:r>
                  </w:p>
                </w:tc>
              </w:sdtContent>
            </w:sdt>
            <w:sdt>
              <w:sdtPr>
                <w:rPr>
                  <w:sz w:val="21"/>
                  <w:szCs w:val="21"/>
                </w:rPr>
                <w:tag w:val="_PLD_531a09c451564ccb8c2c6f192aca7b55"/>
                <w:id w:val="10738558"/>
                <w:lock w:val="sdtLocked"/>
              </w:sdtPr>
              <w:sdtContent>
                <w:tc>
                  <w:tcPr>
                    <w:tcW w:w="1720" w:type="pct"/>
                    <w:shd w:val="clear" w:color="auto" w:fill="auto"/>
                    <w:vAlign w:val="center"/>
                  </w:tcPr>
                  <w:p w:rsidR="002364CF" w:rsidRPr="000B3696" w:rsidRDefault="00BD4E73" w:rsidP="002364CF">
                    <w:pPr>
                      <w:pStyle w:val="afffffffc"/>
                      <w:jc w:val="center"/>
                      <w:rPr>
                        <w:sz w:val="21"/>
                        <w:szCs w:val="21"/>
                      </w:rPr>
                    </w:pPr>
                    <w:proofErr w:type="gramStart"/>
                    <w:r w:rsidRPr="000B3696">
                      <w:rPr>
                        <w:rFonts w:hint="eastAsia"/>
                        <w:sz w:val="21"/>
                        <w:szCs w:val="21"/>
                      </w:rPr>
                      <w:t>未偿</w:t>
                    </w:r>
                    <w:proofErr w:type="gramEnd"/>
                    <w:r w:rsidRPr="000B3696">
                      <w:rPr>
                        <w:rFonts w:hint="eastAsia"/>
                        <w:sz w:val="21"/>
                        <w:szCs w:val="21"/>
                      </w:rPr>
                      <w:t>还或结转的原因</w:t>
                    </w:r>
                  </w:p>
                </w:tc>
              </w:sdtContent>
            </w:sdt>
          </w:tr>
          <w:sdt>
            <w:sdtPr>
              <w:rPr>
                <w:sz w:val="21"/>
                <w:szCs w:val="21"/>
              </w:rPr>
              <w:alias w:val="重要的账龄超过1年的其他应付款明细"/>
              <w:tag w:val="_TUP_4ef01219c72943778183f374f1feaf27"/>
              <w:id w:val="10738559"/>
              <w:lock w:val="sdtLocked"/>
            </w:sdtPr>
            <w:sdtContent>
              <w:tr w:rsidR="002364CF" w:rsidRPr="000B3696" w:rsidTr="002364CF">
                <w:tc>
                  <w:tcPr>
                    <w:tcW w:w="1607" w:type="pct"/>
                    <w:tcBorders>
                      <w:bottom w:val="single" w:sz="4" w:space="0" w:color="auto"/>
                    </w:tcBorders>
                    <w:shd w:val="clear" w:color="auto" w:fill="auto"/>
                  </w:tcPr>
                  <w:p w:rsidR="002364CF" w:rsidRPr="000B3696" w:rsidRDefault="00BD4E73" w:rsidP="002364CF">
                    <w:pPr>
                      <w:pStyle w:val="afffffffc"/>
                      <w:rPr>
                        <w:sz w:val="21"/>
                        <w:szCs w:val="21"/>
                      </w:rPr>
                    </w:pPr>
                    <w:r w:rsidRPr="000B3696">
                      <w:rPr>
                        <w:sz w:val="21"/>
                        <w:szCs w:val="21"/>
                      </w:rPr>
                      <w:t>ICT COTTON LIMITED</w:t>
                    </w:r>
                  </w:p>
                </w:tc>
                <w:tc>
                  <w:tcPr>
                    <w:tcW w:w="1673" w:type="pct"/>
                    <w:shd w:val="clear" w:color="auto" w:fill="auto"/>
                  </w:tcPr>
                  <w:p w:rsidR="002364CF" w:rsidRPr="000B3696" w:rsidRDefault="00BD4E73" w:rsidP="002364CF">
                    <w:pPr>
                      <w:pStyle w:val="afffffffc"/>
                      <w:jc w:val="right"/>
                      <w:rPr>
                        <w:sz w:val="21"/>
                        <w:szCs w:val="21"/>
                      </w:rPr>
                    </w:pPr>
                    <w:r w:rsidRPr="000B3696">
                      <w:rPr>
                        <w:sz w:val="21"/>
                        <w:szCs w:val="21"/>
                      </w:rPr>
                      <w:t>47,950,000.00</w:t>
                    </w:r>
                  </w:p>
                </w:tc>
                <w:tc>
                  <w:tcPr>
                    <w:tcW w:w="1720" w:type="pct"/>
                    <w:shd w:val="clear" w:color="auto" w:fill="auto"/>
                  </w:tcPr>
                  <w:p w:rsidR="002364CF" w:rsidRPr="000B3696" w:rsidRDefault="00BD4E73" w:rsidP="002364CF">
                    <w:pPr>
                      <w:pStyle w:val="afffffffc"/>
                      <w:rPr>
                        <w:sz w:val="21"/>
                        <w:szCs w:val="21"/>
                      </w:rPr>
                    </w:pPr>
                    <w:r w:rsidRPr="000B3696">
                      <w:rPr>
                        <w:sz w:val="21"/>
                        <w:szCs w:val="21"/>
                      </w:rPr>
                      <w:t>详见十</w:t>
                    </w:r>
                    <w:r w:rsidRPr="000B3696">
                      <w:rPr>
                        <w:rFonts w:hint="eastAsia"/>
                        <w:sz w:val="21"/>
                        <w:szCs w:val="21"/>
                      </w:rPr>
                      <w:t>六、8、（2）</w:t>
                    </w:r>
                  </w:p>
                </w:tc>
              </w:tr>
            </w:sdtContent>
          </w:sdt>
          <w:sdt>
            <w:sdtPr>
              <w:rPr>
                <w:sz w:val="21"/>
                <w:szCs w:val="21"/>
              </w:rPr>
              <w:alias w:val="重要的账龄超过1年的其他应付款明细"/>
              <w:tag w:val="_TUP_4ef01219c72943778183f374f1feaf27"/>
              <w:id w:val="10738560"/>
              <w:lock w:val="sdtLocked"/>
            </w:sdtPr>
            <w:sdtContent>
              <w:tr w:rsidR="002364CF" w:rsidRPr="000B3696" w:rsidTr="002364CF">
                <w:tc>
                  <w:tcPr>
                    <w:tcW w:w="1607" w:type="pct"/>
                    <w:tcBorders>
                      <w:bottom w:val="single" w:sz="4" w:space="0" w:color="auto"/>
                    </w:tcBorders>
                    <w:shd w:val="clear" w:color="auto" w:fill="auto"/>
                  </w:tcPr>
                  <w:p w:rsidR="002364CF" w:rsidRPr="000B3696" w:rsidRDefault="00BD4E73" w:rsidP="002364CF">
                    <w:pPr>
                      <w:pStyle w:val="afffffffc"/>
                      <w:rPr>
                        <w:sz w:val="21"/>
                        <w:szCs w:val="21"/>
                      </w:rPr>
                    </w:pPr>
                    <w:r w:rsidRPr="000B3696">
                      <w:rPr>
                        <w:sz w:val="21"/>
                        <w:szCs w:val="21"/>
                      </w:rPr>
                      <w:t>上海纺织时尚产业发展有限公司</w:t>
                    </w:r>
                  </w:p>
                </w:tc>
                <w:tc>
                  <w:tcPr>
                    <w:tcW w:w="1673" w:type="pct"/>
                    <w:shd w:val="clear" w:color="auto" w:fill="auto"/>
                  </w:tcPr>
                  <w:p w:rsidR="002364CF" w:rsidRPr="000B3696" w:rsidRDefault="00BD4E73" w:rsidP="002364CF">
                    <w:pPr>
                      <w:pStyle w:val="afffffffc"/>
                      <w:jc w:val="right"/>
                      <w:rPr>
                        <w:sz w:val="21"/>
                        <w:szCs w:val="21"/>
                      </w:rPr>
                    </w:pPr>
                    <w:r w:rsidRPr="000B3696">
                      <w:rPr>
                        <w:sz w:val="21"/>
                        <w:szCs w:val="21"/>
                      </w:rPr>
                      <w:t>3,384,800.00</w:t>
                    </w:r>
                  </w:p>
                </w:tc>
                <w:tc>
                  <w:tcPr>
                    <w:tcW w:w="1720" w:type="pct"/>
                    <w:shd w:val="clear" w:color="auto" w:fill="auto"/>
                  </w:tcPr>
                  <w:p w:rsidR="002364CF" w:rsidRPr="000B3696" w:rsidRDefault="00BD4E73" w:rsidP="002364CF">
                    <w:pPr>
                      <w:pStyle w:val="afffffffc"/>
                      <w:rPr>
                        <w:sz w:val="21"/>
                        <w:szCs w:val="21"/>
                      </w:rPr>
                    </w:pPr>
                    <w:r w:rsidRPr="000B3696">
                      <w:rPr>
                        <w:sz w:val="21"/>
                        <w:szCs w:val="21"/>
                      </w:rPr>
                      <w:t>未到结算期</w:t>
                    </w:r>
                  </w:p>
                </w:tc>
              </w:tr>
            </w:sdtContent>
          </w:sdt>
          <w:tr w:rsidR="002364CF" w:rsidRPr="000B3696" w:rsidTr="002364CF">
            <w:sdt>
              <w:sdtPr>
                <w:rPr>
                  <w:sz w:val="21"/>
                  <w:szCs w:val="21"/>
                </w:rPr>
                <w:tag w:val="_PLD_e73beec5c0ab425990f727363af34378"/>
                <w:id w:val="10738561"/>
                <w:lock w:val="sdtLocked"/>
              </w:sdtPr>
              <w:sdtContent>
                <w:tc>
                  <w:tcPr>
                    <w:tcW w:w="1607"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合计</w:t>
                    </w:r>
                  </w:p>
                </w:tc>
              </w:sdtContent>
            </w:sdt>
            <w:tc>
              <w:tcPr>
                <w:tcW w:w="1673" w:type="pct"/>
                <w:shd w:val="clear" w:color="auto" w:fill="auto"/>
              </w:tcPr>
              <w:p w:rsidR="002364CF" w:rsidRPr="000B3696" w:rsidRDefault="00BD4E73" w:rsidP="002364CF">
                <w:pPr>
                  <w:pStyle w:val="afffffffc"/>
                  <w:jc w:val="right"/>
                  <w:rPr>
                    <w:sz w:val="21"/>
                    <w:szCs w:val="21"/>
                  </w:rPr>
                </w:pPr>
                <w:r w:rsidRPr="000B3696">
                  <w:rPr>
                    <w:sz w:val="21"/>
                    <w:szCs w:val="21"/>
                  </w:rPr>
                  <w:t>51,334,800</w:t>
                </w:r>
                <w:r w:rsidRPr="000B3696">
                  <w:rPr>
                    <w:rFonts w:hint="eastAsia"/>
                    <w:sz w:val="21"/>
                    <w:szCs w:val="21"/>
                  </w:rPr>
                  <w:t>.00</w:t>
                </w:r>
              </w:p>
            </w:tc>
            <w:tc>
              <w:tcPr>
                <w:tcW w:w="1720" w:type="pct"/>
                <w:shd w:val="clear" w:color="auto" w:fill="auto"/>
              </w:tcPr>
              <w:p w:rsidR="002364CF" w:rsidRPr="000B3696" w:rsidRDefault="00BD4E73" w:rsidP="002364CF">
                <w:pPr>
                  <w:pStyle w:val="afffffffc"/>
                  <w:jc w:val="center"/>
                  <w:rPr>
                    <w:sz w:val="21"/>
                    <w:szCs w:val="21"/>
                  </w:rPr>
                </w:pPr>
                <w:r w:rsidRPr="000B3696">
                  <w:rPr>
                    <w:rFonts w:hint="eastAsia"/>
                    <w:sz w:val="21"/>
                    <w:szCs w:val="21"/>
                  </w:rPr>
                  <w:t>/</w:t>
                </w:r>
              </w:p>
            </w:tc>
          </w:tr>
        </w:tbl>
        <w:p w:rsidR="002364CF" w:rsidRPr="00C83506" w:rsidRDefault="002364CF">
          <w:pPr>
            <w:pStyle w:val="afffffffc"/>
            <w:rPr>
              <w:sz w:val="21"/>
            </w:rPr>
          </w:pPr>
        </w:p>
        <w:p w:rsidR="002364CF" w:rsidRPr="00C83506" w:rsidRDefault="00BD4E73">
          <w:pPr>
            <w:pStyle w:val="afffffffc"/>
            <w:rPr>
              <w:sz w:val="21"/>
            </w:rPr>
          </w:pPr>
          <w:r w:rsidRPr="00C83506">
            <w:rPr>
              <w:rFonts w:hint="eastAsia"/>
              <w:sz w:val="21"/>
            </w:rPr>
            <w:t>其他说明</w:t>
          </w:r>
          <w:bookmarkEnd w:id="128"/>
          <w:r w:rsidRPr="00C83506">
            <w:rPr>
              <w:rFonts w:hint="eastAsia"/>
              <w:sz w:val="21"/>
            </w:rPr>
            <w:t>：</w:t>
          </w:r>
        </w:p>
        <w:sdt>
          <w:sdtPr>
            <w:rPr>
              <w:sz w:val="21"/>
            </w:rPr>
            <w:alias w:val="是否适用：其他应付款的其他说明[双击切换]"/>
            <w:tag w:val="_GBC_0aed5652b81d438d96502aeef7e6dde5"/>
            <w:id w:val="10738562"/>
            <w:lock w:val="sdtLocked"/>
            <w:placeholder>
              <w:docPart w:val="GBC22222222222222222222222222222"/>
            </w:placeholder>
          </w:sdt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rPr>
              <w:sz w:val="21"/>
              <w:szCs w:val="21"/>
            </w:rPr>
          </w:pPr>
        </w:p>
      </w:sdtContent>
    </w:sdt>
    <w:sdt>
      <w:sdtPr>
        <w:rPr>
          <w:rFonts w:ascii="宋体" w:hAnsi="宋体" w:cs="宋体" w:hint="eastAsia"/>
          <w:b w:val="0"/>
          <w:bCs w:val="0"/>
          <w:kern w:val="0"/>
          <w:sz w:val="24"/>
          <w:szCs w:val="21"/>
        </w:rPr>
        <w:alias w:val="模块:持有待售负债"/>
        <w:tag w:val="_SEC_2c0a95e5ecb74946b3dc14c7a20e5997"/>
        <w:id w:val="10738565"/>
        <w:lock w:val="sdtLocked"/>
        <w:placeholder>
          <w:docPart w:val="GBC22222222222222222222222222222"/>
        </w:placeholder>
      </w:sdtPr>
      <w:sdtEndPr>
        <w:rPr>
          <w:sz w:val="21"/>
        </w:rPr>
      </w:sdtEndPr>
      <w:sdtContent>
        <w:p w:rsidR="002364CF" w:rsidRPr="00FA6877" w:rsidRDefault="00BD4E73" w:rsidP="00BD4E73">
          <w:pPr>
            <w:pStyle w:val="affffffff"/>
            <w:numPr>
              <w:ilvl w:val="0"/>
              <w:numId w:val="73"/>
            </w:numPr>
            <w:tabs>
              <w:tab w:val="left" w:pos="504"/>
            </w:tabs>
            <w:rPr>
              <w:sz w:val="21"/>
              <w:szCs w:val="21"/>
            </w:rPr>
          </w:pPr>
          <w:r w:rsidRPr="00FA6877">
            <w:rPr>
              <w:rFonts w:ascii="宋体" w:hAnsi="宋体" w:hint="eastAsia"/>
              <w:sz w:val="21"/>
              <w:szCs w:val="21"/>
            </w:rPr>
            <w:t>持有</w:t>
          </w:r>
          <w:r w:rsidRPr="00FA6877">
            <w:rPr>
              <w:rFonts w:hint="eastAsia"/>
              <w:sz w:val="21"/>
              <w:szCs w:val="21"/>
            </w:rPr>
            <w:t>待售负债</w:t>
          </w:r>
        </w:p>
        <w:sdt>
          <w:sdtPr>
            <w:alias w:val="是否适用：划分为持有待售的负债[双击切换]"/>
            <w:tag w:val="_GBC_4ea9b2c6d4024d74b39e491f80a07798"/>
            <w:id w:val="10738564"/>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2364CF">
          <w:pPr>
            <w:pStyle w:val="afffffffc"/>
            <w:rPr>
              <w:sz w:val="21"/>
              <w:szCs w:val="21"/>
            </w:rPr>
          </w:pPr>
        </w:p>
        <w:p w:rsidR="002364CF" w:rsidRPr="00C83506" w:rsidRDefault="006059E4">
          <w:pPr>
            <w:pStyle w:val="afffffffc"/>
            <w:rPr>
              <w:sz w:val="21"/>
              <w:szCs w:val="21"/>
            </w:rPr>
          </w:pPr>
        </w:p>
      </w:sdtContent>
    </w:sdt>
    <w:sdt>
      <w:sdtPr>
        <w:rPr>
          <w:rFonts w:ascii="宋体" w:hAnsi="宋体" w:cs="宋体" w:hint="eastAsia"/>
          <w:b w:val="0"/>
          <w:bCs w:val="0"/>
          <w:kern w:val="0"/>
          <w:sz w:val="24"/>
          <w:szCs w:val="21"/>
        </w:rPr>
        <w:alias w:val="模块:1年内到期的非流动负债"/>
        <w:tag w:val="_SEC_7d69c48a60a34405b349ddceb0a418a8"/>
        <w:id w:val="10738567"/>
        <w:lock w:val="sdtLocked"/>
        <w:placeholder>
          <w:docPart w:val="GBC22222222222222222222222222222"/>
        </w:placeholder>
      </w:sdtPr>
      <w:sdtEndPr>
        <w:rPr>
          <w:rFonts w:hint="default"/>
          <w:sz w:val="21"/>
        </w:rPr>
      </w:sdtEndPr>
      <w:sdtContent>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1年内到期的非流动负债</w:t>
          </w:r>
        </w:p>
        <w:sdt>
          <w:sdtPr>
            <w:alias w:val="是否适用：1年内到期的非流动负债[双击切换]"/>
            <w:tag w:val="_GBC_bf40c7464345405f8470856436e2c6a3"/>
            <w:id w:val="10738566"/>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rPr>
              <w:sz w:val="21"/>
              <w:szCs w:val="21"/>
            </w:rPr>
          </w:pPr>
        </w:p>
      </w:sdtContent>
    </w:sdt>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其他流动负债</w:t>
      </w:r>
    </w:p>
    <w:bookmarkStart w:id="129" w:name="_Hlk533670262" w:displacedByCustomXml="next"/>
    <w:sdt>
      <w:sdtPr>
        <w:rPr>
          <w:rFonts w:hint="eastAsia"/>
          <w:sz w:val="21"/>
          <w:szCs w:val="21"/>
        </w:rPr>
        <w:alias w:val="模块:其他流动负债"/>
        <w:tag w:val="_SEC_028ee94ad65744bca4ead55dc3233ca9"/>
        <w:id w:val="10738569"/>
        <w:lock w:val="sdtLocked"/>
        <w:placeholder>
          <w:docPart w:val="GBC22222222222222222222222222222"/>
        </w:placeholder>
      </w:sdtPr>
      <w:sdtEndPr>
        <w:rPr>
          <w:rFonts w:hint="default"/>
          <w:color w:val="000000" w:themeColor="text1"/>
        </w:rPr>
      </w:sdtEndPr>
      <w:sdtContent>
        <w:p w:rsidR="002364CF" w:rsidRPr="00C83506" w:rsidRDefault="00BD4E73">
          <w:pPr>
            <w:pStyle w:val="afffffffc"/>
            <w:rPr>
              <w:sz w:val="21"/>
              <w:szCs w:val="21"/>
            </w:rPr>
          </w:pPr>
          <w:r w:rsidRPr="000B3696">
            <w:rPr>
              <w:rFonts w:hint="eastAsia"/>
              <w:sz w:val="21"/>
              <w:szCs w:val="21"/>
            </w:rPr>
            <w:t>其他流动负债情况</w:t>
          </w:r>
        </w:p>
        <w:sdt>
          <w:sdtPr>
            <w:rPr>
              <w:rFonts w:hint="eastAsia"/>
              <w:sz w:val="21"/>
              <w:szCs w:val="21"/>
            </w:rPr>
            <w:alias w:val="是否适用：其他流动负债情况 [双击切换]"/>
            <w:tag w:val="_GBC_a84ebf5eebf04d4ab9f07c3da85115c2"/>
            <w:id w:val="10738568"/>
            <w:lock w:val="sdtLocked"/>
            <w:placeholder>
              <w:docPart w:val="GBC22222222222222222222222222222"/>
            </w:placeholder>
          </w:sdt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bookmarkEnd w:id="129" w:displacedByCustomXml="prev"/>
    <w:sdt>
      <w:sdtPr>
        <w:rPr>
          <w:rFonts w:asciiTheme="minorHAnsi" w:eastAsiaTheme="minorEastAsia" w:hAnsiTheme="minorHAnsi" w:hint="eastAsia"/>
          <w:bCs/>
          <w:szCs w:val="22"/>
        </w:rPr>
        <w:alias w:val="模块:短期应付债券的增减变动"/>
        <w:tag w:val="_SEC_f5491fa163be4d50a9964567324132ed"/>
        <w:id w:val="10738571"/>
        <w:lock w:val="sdtLocked"/>
        <w:placeholder>
          <w:docPart w:val="GBC22222222222222222222222222222"/>
        </w:placeholder>
      </w:sdtPr>
      <w:sdtEndPr>
        <w:rPr>
          <w:rFonts w:ascii="宋体" w:eastAsia="宋体" w:hAnsi="宋体" w:cstheme="minorBidi" w:hint="default"/>
          <w:bCs w:val="0"/>
          <w:color w:val="000000" w:themeColor="text1"/>
          <w:kern w:val="2"/>
          <w:sz w:val="21"/>
          <w:szCs w:val="21"/>
        </w:rPr>
      </w:sdtEndPr>
      <w:sdtContent>
        <w:p w:rsidR="002364CF" w:rsidRPr="00C83506" w:rsidRDefault="00BD4E73">
          <w:pPr>
            <w:pStyle w:val="afffffffc"/>
            <w:rPr>
              <w:sz w:val="21"/>
            </w:rPr>
          </w:pPr>
          <w:r w:rsidRPr="000B3696">
            <w:rPr>
              <w:rFonts w:hint="eastAsia"/>
              <w:sz w:val="21"/>
              <w:szCs w:val="21"/>
            </w:rPr>
            <w:t>短期</w:t>
          </w:r>
          <w:r w:rsidRPr="000B3696">
            <w:rPr>
              <w:sz w:val="21"/>
              <w:szCs w:val="21"/>
            </w:rPr>
            <w:t>应付债券的增减变动</w:t>
          </w:r>
          <w:r w:rsidRPr="000B3696">
            <w:rPr>
              <w:rFonts w:hint="eastAsia"/>
              <w:sz w:val="21"/>
              <w:szCs w:val="21"/>
            </w:rPr>
            <w:t>：</w:t>
          </w:r>
        </w:p>
        <w:sdt>
          <w:sdtPr>
            <w:rPr>
              <w:sz w:val="21"/>
            </w:rPr>
            <w:alias w:val="是否适用：短期应付债券的增减变动[双击切换]"/>
            <w:tag w:val="_GBC_9702365af41547e6b7eeb62225fd79a4"/>
            <w:id w:val="10738570"/>
            <w:lock w:val="sdtLocked"/>
            <w:placeholder>
              <w:docPart w:val="GBC22222222222222222222222222222"/>
            </w:placeholder>
          </w:sdt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sdt>
      <w:sdtPr>
        <w:rPr>
          <w:rFonts w:hint="eastAsia"/>
          <w:szCs w:val="21"/>
        </w:rPr>
        <w:alias w:val="模块:其他流动负债说明"/>
        <w:tag w:val="_SEC_72acc7f2df254db9a8e7b1d2c0a85c65"/>
        <w:id w:val="10738573"/>
        <w:lock w:val="sdtLocked"/>
        <w:placeholder>
          <w:docPart w:val="GBC22222222222222222222222222222"/>
        </w:placeholder>
      </w:sdtPr>
      <w:sdtEndPr>
        <w:rPr>
          <w:rFonts w:hint="default"/>
          <w:color w:val="000000" w:themeColor="text1"/>
          <w:sz w:val="21"/>
        </w:rPr>
      </w:sdtEndPr>
      <w:sdtContent>
        <w:p w:rsidR="002364CF" w:rsidRPr="00C83506" w:rsidRDefault="00BD4E73">
          <w:pPr>
            <w:pStyle w:val="afffffffc"/>
            <w:spacing w:before="60" w:after="60"/>
            <w:rPr>
              <w:sz w:val="21"/>
              <w:szCs w:val="21"/>
            </w:rPr>
          </w:pPr>
          <w:r w:rsidRPr="000B3696">
            <w:rPr>
              <w:rFonts w:hint="eastAsia"/>
              <w:sz w:val="21"/>
              <w:szCs w:val="21"/>
            </w:rPr>
            <w:t>其他说明：</w:t>
          </w:r>
        </w:p>
        <w:sdt>
          <w:sdtPr>
            <w:rPr>
              <w:sz w:val="21"/>
              <w:szCs w:val="21"/>
            </w:rPr>
            <w:alias w:val="是否适用：其他流动负债说明[双击切换]"/>
            <w:tag w:val="_GBC_137d3b80ab3041c1a1b255a500c3d52c"/>
            <w:id w:val="10738572"/>
            <w:lock w:val="sdtLocked"/>
            <w:placeholder>
              <w:docPart w:val="GBC22222222222222222222222222222"/>
            </w:placeholder>
          </w:sdtPr>
          <w:sdtContent>
            <w:p w:rsidR="002364CF" w:rsidRPr="00C83506" w:rsidRDefault="006059E4" w:rsidP="002364CF">
              <w:pPr>
                <w:pStyle w:val="afffffffc"/>
                <w:spacing w:before="60" w:after="60"/>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pPr>
        <w:pStyle w:val="afffffffc"/>
        <w:rPr>
          <w:sz w:val="21"/>
          <w:szCs w:val="21"/>
        </w:rPr>
      </w:pPr>
    </w:p>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lastRenderedPageBreak/>
        <w:t>长期借款</w:t>
      </w:r>
    </w:p>
    <w:sdt>
      <w:sdtPr>
        <w:rPr>
          <w:rFonts w:ascii="宋体" w:eastAsia="宋体" w:hAnsi="宋体" w:cs="宋体" w:hint="eastAsia"/>
          <w:b w:val="0"/>
          <w:bCs w:val="0"/>
          <w:kern w:val="0"/>
          <w:sz w:val="24"/>
          <w:szCs w:val="22"/>
        </w:rPr>
        <w:alias w:val="模块:长期借款分类 "/>
        <w:tag w:val="_SEC_bb20abc8fd5f49a68916f9dc55e11723"/>
        <w:id w:val="10738575"/>
        <w:lock w:val="sdtLocked"/>
        <w:placeholder>
          <w:docPart w:val="GBC22222222222222222222222222222"/>
        </w:placeholder>
      </w:sdtPr>
      <w:sdtEndPr>
        <w:rPr>
          <w:rFonts w:cstheme="minorBidi" w:hint="default"/>
          <w:color w:val="000000" w:themeColor="text1"/>
          <w:kern w:val="2"/>
          <w:sz w:val="21"/>
          <w:szCs w:val="21"/>
        </w:rPr>
      </w:sdtEndPr>
      <w:sdtContent>
        <w:p w:rsidR="002364CF" w:rsidRPr="00FA6877" w:rsidRDefault="00BD4E73" w:rsidP="00BD4E73">
          <w:pPr>
            <w:pStyle w:val="affb"/>
            <w:numPr>
              <w:ilvl w:val="3"/>
              <w:numId w:val="95"/>
            </w:numPr>
            <w:rPr>
              <w:sz w:val="21"/>
            </w:rPr>
          </w:pPr>
          <w:r w:rsidRPr="00FA6877">
            <w:rPr>
              <w:rFonts w:hint="eastAsia"/>
              <w:sz w:val="21"/>
            </w:rPr>
            <w:t>长期借款分类</w:t>
          </w:r>
        </w:p>
        <w:sdt>
          <w:sdtPr>
            <w:alias w:val="是否适用：长期借款分类[双击切换]"/>
            <w:tag w:val="_GBC_f97d0882083646ed86769469b3ee8875"/>
            <w:id w:val="10738574"/>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snapToGrid w:val="0"/>
            <w:rPr>
              <w:rFonts w:cstheme="minorBidi"/>
              <w:color w:val="000000" w:themeColor="text1"/>
              <w:kern w:val="2"/>
              <w:sz w:val="21"/>
              <w:szCs w:val="21"/>
            </w:rPr>
          </w:pPr>
        </w:p>
      </w:sdtContent>
    </w:sdt>
    <w:sdt>
      <w:sdtPr>
        <w:rPr>
          <w:rFonts w:hint="eastAsia"/>
          <w:color w:val="000000" w:themeColor="text1"/>
          <w:szCs w:val="21"/>
        </w:rPr>
        <w:alias w:val="模块:长期借款的说明"/>
        <w:tag w:val="_SEC_b151024fbb7f40ea95abd833b296ecf2"/>
        <w:id w:val="10738577"/>
        <w:lock w:val="sdtLocked"/>
        <w:placeholder>
          <w:docPart w:val="GBC22222222222222222222222222222"/>
        </w:placeholder>
      </w:sdtPr>
      <w:sdtEndPr>
        <w:rPr>
          <w:rFonts w:hint="default"/>
          <w:color w:val="auto"/>
          <w:sz w:val="21"/>
        </w:rPr>
      </w:sdtEndPr>
      <w:sdtContent>
        <w:p w:rsidR="002364CF" w:rsidRPr="00C83506" w:rsidRDefault="00BD4E73">
          <w:pPr>
            <w:pStyle w:val="afffffffc"/>
            <w:snapToGrid w:val="0"/>
            <w:rPr>
              <w:color w:val="000000" w:themeColor="text1"/>
              <w:sz w:val="21"/>
              <w:szCs w:val="21"/>
            </w:rPr>
          </w:pPr>
          <w:r w:rsidRPr="000B3696">
            <w:rPr>
              <w:rFonts w:hint="eastAsia"/>
              <w:color w:val="000000" w:themeColor="text1"/>
              <w:sz w:val="21"/>
              <w:szCs w:val="21"/>
            </w:rPr>
            <w:t>其他说明，包括利率区间：</w:t>
          </w:r>
        </w:p>
        <w:sdt>
          <w:sdtPr>
            <w:rPr>
              <w:color w:val="000000" w:themeColor="text1"/>
              <w:sz w:val="21"/>
              <w:szCs w:val="21"/>
            </w:rPr>
            <w:alias w:val="是否适用：长期借款的说明[双击切换]"/>
            <w:tag w:val="_GBC_81b19a673078421a910ba8721333fbbe"/>
            <w:id w:val="10738576"/>
            <w:lock w:val="sdtLocked"/>
            <w:placeholder>
              <w:docPart w:val="GBC22222222222222222222222222222"/>
            </w:placeholder>
          </w:sdtPr>
          <w:sdtContent>
            <w:p w:rsidR="002364CF" w:rsidRPr="00C83506" w:rsidRDefault="006059E4" w:rsidP="002364CF">
              <w:pPr>
                <w:pStyle w:val="afffffffc"/>
                <w:snapToGrid w:val="0"/>
                <w:rPr>
                  <w:sz w:val="21"/>
                  <w:szCs w:val="21"/>
                </w:rPr>
              </w:pPr>
              <w:r w:rsidRPr="00C83506">
                <w:rPr>
                  <w:color w:val="000000" w:themeColor="text1"/>
                  <w:sz w:val="21"/>
                  <w:szCs w:val="21"/>
                </w:rPr>
                <w:fldChar w:fldCharType="begin"/>
              </w:r>
              <w:r w:rsidR="00BD4E73" w:rsidRPr="00C83506">
                <w:rPr>
                  <w:color w:val="000000" w:themeColor="text1"/>
                  <w:sz w:val="21"/>
                  <w:szCs w:val="21"/>
                </w:rPr>
                <w:instrText xml:space="preserve">MACROBUTTON  SnrToggleCheckbox □适用 </w:instrText>
              </w:r>
              <w:r w:rsidRPr="00C83506">
                <w:rPr>
                  <w:color w:val="000000" w:themeColor="text1"/>
                  <w:sz w:val="21"/>
                  <w:szCs w:val="21"/>
                </w:rPr>
                <w:fldChar w:fldCharType="end"/>
              </w:r>
              <w:r w:rsidRPr="00C83506">
                <w:rPr>
                  <w:color w:val="000000" w:themeColor="text1"/>
                  <w:sz w:val="21"/>
                  <w:szCs w:val="21"/>
                </w:rPr>
                <w:fldChar w:fldCharType="begin"/>
              </w:r>
              <w:r w:rsidR="00BD4E73" w:rsidRPr="00C83506">
                <w:rPr>
                  <w:color w:val="000000" w:themeColor="text1"/>
                  <w:sz w:val="21"/>
                  <w:szCs w:val="21"/>
                </w:rPr>
                <w:instrText xml:space="preserve"> MACROBUTTON  SnrToggleCheckbox √不适用 </w:instrText>
              </w:r>
              <w:r w:rsidRPr="00C83506">
                <w:rPr>
                  <w:color w:val="000000" w:themeColor="text1"/>
                  <w:sz w:val="21"/>
                  <w:szCs w:val="21"/>
                </w:rPr>
                <w:fldChar w:fldCharType="end"/>
              </w:r>
            </w:p>
          </w:sdtContent>
        </w:sdt>
      </w:sdtContent>
    </w:sdt>
    <w:p w:rsidR="002364CF" w:rsidRPr="00C83506" w:rsidRDefault="002364CF">
      <w:pPr>
        <w:pStyle w:val="afffffffc"/>
        <w:rPr>
          <w:sz w:val="21"/>
          <w:szCs w:val="21"/>
        </w:rPr>
      </w:pPr>
    </w:p>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应付债券</w:t>
      </w:r>
    </w:p>
    <w:sdt>
      <w:sdtPr>
        <w:rPr>
          <w:rFonts w:ascii="宋体" w:eastAsia="宋体" w:hAnsi="宋体" w:cs="宋体" w:hint="eastAsia"/>
          <w:b w:val="0"/>
          <w:bCs w:val="0"/>
          <w:kern w:val="0"/>
          <w:sz w:val="24"/>
          <w:szCs w:val="24"/>
        </w:rPr>
        <w:alias w:val="模块:应付债券"/>
        <w:tag w:val="_SEC_9fc1d89fd58b4dd7a11252f59005bfc6"/>
        <w:id w:val="10738579"/>
        <w:lock w:val="sdtLocked"/>
        <w:placeholder>
          <w:docPart w:val="GBC22222222222222222222222222222"/>
        </w:placeholder>
      </w:sdtPr>
      <w:sdtEndPr>
        <w:rPr>
          <w:sz w:val="21"/>
        </w:rPr>
      </w:sdtEndPr>
      <w:sdtContent>
        <w:p w:rsidR="002364CF" w:rsidRPr="00FA6877" w:rsidRDefault="00BD4E73" w:rsidP="00BD4E73">
          <w:pPr>
            <w:pStyle w:val="affb"/>
            <w:numPr>
              <w:ilvl w:val="0"/>
              <w:numId w:val="96"/>
            </w:numPr>
            <w:ind w:left="426" w:hanging="426"/>
            <w:rPr>
              <w:sz w:val="21"/>
            </w:rPr>
          </w:pPr>
          <w:r w:rsidRPr="00FA6877">
            <w:rPr>
              <w:rFonts w:hint="eastAsia"/>
              <w:sz w:val="21"/>
            </w:rPr>
            <w:t>应付债券</w:t>
          </w:r>
        </w:p>
        <w:sdt>
          <w:sdtPr>
            <w:alias w:val="是否适用：应付债券[双击切换]"/>
            <w:tag w:val="_GBC_645b020b25af4284b8eff88f14f8c5c2"/>
            <w:id w:val="10738578"/>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sdt>
      <w:sdtPr>
        <w:rPr>
          <w:rFonts w:asciiTheme="minorHAnsi" w:eastAsia="宋体" w:hAnsiTheme="minorHAnsi" w:cstheme="minorBidi"/>
          <w:b w:val="0"/>
          <w:bCs w:val="0"/>
          <w:kern w:val="0"/>
          <w:sz w:val="24"/>
          <w:szCs w:val="22"/>
        </w:rPr>
        <w:alias w:val="模块:应付债券的增减变动"/>
        <w:tag w:val="_SEC_bd8994c3194244c3a4761d3ba9630357"/>
        <w:id w:val="10738581"/>
        <w:lock w:val="sdtLocked"/>
        <w:placeholder>
          <w:docPart w:val="GBC22222222222222222222222222222"/>
        </w:placeholder>
      </w:sdtPr>
      <w:sdtEndPr>
        <w:rPr>
          <w:rFonts w:ascii="宋体" w:hAnsi="宋体" w:hint="eastAsia"/>
          <w:color w:val="000000" w:themeColor="text1"/>
          <w:sz w:val="21"/>
          <w:szCs w:val="21"/>
        </w:rPr>
      </w:sdtEndPr>
      <w:sdtContent>
        <w:p w:rsidR="002364CF" w:rsidRPr="00FA6877" w:rsidRDefault="00BD4E73" w:rsidP="00BD4E73">
          <w:pPr>
            <w:pStyle w:val="affb"/>
            <w:numPr>
              <w:ilvl w:val="0"/>
              <w:numId w:val="96"/>
            </w:numPr>
            <w:ind w:left="426" w:hanging="426"/>
            <w:rPr>
              <w:sz w:val="21"/>
            </w:rPr>
          </w:pPr>
          <w:r w:rsidRPr="00FA6877">
            <w:rPr>
              <w:sz w:val="21"/>
            </w:rPr>
            <w:t>应付债券的增减变动</w:t>
          </w:r>
          <w:r w:rsidRPr="00FA6877">
            <w:rPr>
              <w:rFonts w:hint="eastAsia"/>
              <w:sz w:val="21"/>
            </w:rPr>
            <w:t>：（不包括划分为金融负债的优先股、永续债等其他金融工具）</w:t>
          </w:r>
        </w:p>
        <w:sdt>
          <w:sdtPr>
            <w:alias w:val="是否适用：应付债券的增减变动[双击切换]"/>
            <w:tag w:val="_GBC_a682f35f6b7c4d8b840f80705a81f19c"/>
            <w:id w:val="10738580"/>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bookmarkStart w:id="130" w:name="OLE_LINK18" w:displacedByCustomXml="prev"/>
    <w:bookmarkStart w:id="131" w:name="OLE_LINK16" w:displacedByCustomXml="prev"/>
    <w:sdt>
      <w:sdtPr>
        <w:rPr>
          <w:rFonts w:ascii="宋体" w:eastAsia="宋体" w:hAnsi="宋体" w:cs="宋体" w:hint="eastAsia"/>
          <w:b w:val="0"/>
          <w:bCs w:val="0"/>
          <w:kern w:val="0"/>
          <w:sz w:val="24"/>
          <w:szCs w:val="24"/>
        </w:rPr>
        <w:alias w:val="模块:可转换公司债券的转股条件、转股时间说明："/>
        <w:tag w:val="_SEC_757001457d924ad38aa4781484c5ba39"/>
        <w:id w:val="10738583"/>
        <w:lock w:val="sdtLocked"/>
        <w:placeholder>
          <w:docPart w:val="GBC22222222222222222222222222222"/>
        </w:placeholder>
      </w:sdtPr>
      <w:sdtEndPr>
        <w:rPr>
          <w:sz w:val="21"/>
          <w:szCs w:val="21"/>
        </w:rPr>
      </w:sdtEndPr>
      <w:sdtContent>
        <w:p w:rsidR="002364CF" w:rsidRPr="00FA6877" w:rsidRDefault="00BD4E73" w:rsidP="00BD4E73">
          <w:pPr>
            <w:pStyle w:val="affb"/>
            <w:numPr>
              <w:ilvl w:val="0"/>
              <w:numId w:val="96"/>
            </w:numPr>
            <w:ind w:left="426" w:hanging="426"/>
            <w:rPr>
              <w:sz w:val="21"/>
            </w:rPr>
          </w:pPr>
          <w:r w:rsidRPr="00FA6877">
            <w:rPr>
              <w:rFonts w:hint="eastAsia"/>
              <w:sz w:val="21"/>
            </w:rPr>
            <w:t>可</w:t>
          </w:r>
          <w:r w:rsidRPr="00FA6877">
            <w:rPr>
              <w:rFonts w:ascii="宋体" w:hAnsi="宋体" w:hint="eastAsia"/>
              <w:sz w:val="21"/>
            </w:rPr>
            <w:t>转换公司债</w:t>
          </w:r>
          <w:proofErr w:type="gramStart"/>
          <w:r w:rsidRPr="00FA6877">
            <w:rPr>
              <w:rFonts w:hint="eastAsia"/>
              <w:sz w:val="21"/>
            </w:rPr>
            <w:t>券</w:t>
          </w:r>
          <w:proofErr w:type="gramEnd"/>
          <w:r w:rsidRPr="00FA6877">
            <w:rPr>
              <w:rFonts w:hint="eastAsia"/>
              <w:sz w:val="21"/>
            </w:rPr>
            <w:t>的转股条件、转</w:t>
          </w:r>
          <w:proofErr w:type="gramStart"/>
          <w:r w:rsidRPr="00FA6877">
            <w:rPr>
              <w:rFonts w:hint="eastAsia"/>
              <w:sz w:val="21"/>
            </w:rPr>
            <w:t>股时间</w:t>
          </w:r>
          <w:proofErr w:type="gramEnd"/>
          <w:r w:rsidRPr="00FA6877">
            <w:rPr>
              <w:rFonts w:hint="eastAsia"/>
              <w:sz w:val="21"/>
            </w:rPr>
            <w:t>说明</w:t>
          </w:r>
        </w:p>
        <w:sdt>
          <w:sdtPr>
            <w:rPr>
              <w:rFonts w:hint="eastAsia"/>
              <w:szCs w:val="21"/>
            </w:rPr>
            <w:alias w:val="是否适用：可转换公司债券的转股条件、转股时间说明[双击切换]"/>
            <w:tag w:val="_GBC_2b6cb515ba4c417781662a31ccbd84e3"/>
            <w:id w:val="10738582"/>
            <w:lock w:val="sdtLocked"/>
            <w:placeholder>
              <w:docPart w:val="GBC22222222222222222222222222222"/>
            </w:placeholder>
          </w:sdtPr>
          <w:sdtEndPr>
            <w:rPr>
              <w:sz w:val="21"/>
            </w:rPr>
          </w:sdtEndPr>
          <w:sdtContent>
            <w:p w:rsidR="002364CF" w:rsidRPr="00C83506" w:rsidRDefault="006059E4" w:rsidP="002364CF">
              <w:pPr>
                <w:pStyle w:val="afffffffc"/>
                <w:spacing w:before="60" w:after="60"/>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pPr>
        <w:pStyle w:val="afffffffc"/>
        <w:rPr>
          <w:sz w:val="21"/>
          <w:szCs w:val="21"/>
        </w:rPr>
      </w:pPr>
    </w:p>
    <w:sdt>
      <w:sdtPr>
        <w:rPr>
          <w:rFonts w:ascii="宋体" w:eastAsia="宋体" w:hAnsi="宋体" w:cs="宋体" w:hint="eastAsia"/>
          <w:b w:val="0"/>
          <w:bCs w:val="0"/>
          <w:kern w:val="0"/>
          <w:sz w:val="24"/>
          <w:szCs w:val="24"/>
        </w:rPr>
        <w:alias w:val="模块:划分为金融负债的其他金融工具说明"/>
        <w:tag w:val="_SEC_a518acf97f30496fb599ce9199c16315"/>
        <w:id w:val="10738587"/>
        <w:lock w:val="sdtLocked"/>
        <w:placeholder>
          <w:docPart w:val="GBC22222222222222222222222222222"/>
        </w:placeholder>
      </w:sdtPr>
      <w:sdtEndPr>
        <w:rPr>
          <w:rFonts w:hint="default"/>
          <w:sz w:val="21"/>
          <w:szCs w:val="21"/>
        </w:rPr>
      </w:sdtEndPr>
      <w:sdtContent>
        <w:bookmarkEnd w:id="130" w:displacedByCustomXml="prev"/>
        <w:bookmarkEnd w:id="131" w:displacedByCustomXml="prev"/>
        <w:p w:rsidR="002364CF" w:rsidRPr="00FA6877" w:rsidRDefault="00BD4E73" w:rsidP="00BD4E73">
          <w:pPr>
            <w:pStyle w:val="affb"/>
            <w:numPr>
              <w:ilvl w:val="0"/>
              <w:numId w:val="96"/>
            </w:numPr>
            <w:ind w:left="426" w:hanging="426"/>
            <w:rPr>
              <w:sz w:val="21"/>
            </w:rPr>
          </w:pPr>
          <w:r w:rsidRPr="00FA6877">
            <w:rPr>
              <w:rFonts w:hint="eastAsia"/>
              <w:sz w:val="21"/>
            </w:rPr>
            <w:t>划分为金融负债的其他金融工具说明</w:t>
          </w:r>
        </w:p>
        <w:p w:rsidR="002364CF" w:rsidRPr="000B3696" w:rsidRDefault="00BD4E73">
          <w:pPr>
            <w:pStyle w:val="afffffffc"/>
            <w:rPr>
              <w:sz w:val="21"/>
              <w:szCs w:val="21"/>
            </w:rPr>
          </w:pPr>
          <w:r w:rsidRPr="000B3696">
            <w:rPr>
              <w:rFonts w:hint="eastAsia"/>
              <w:sz w:val="21"/>
              <w:szCs w:val="21"/>
            </w:rPr>
            <w:t>期末发行在外的优先股、永续债等其他金融工具基本情况</w:t>
          </w:r>
        </w:p>
        <w:sdt>
          <w:sdtPr>
            <w:alias w:val="是否适用：划分为金融负债的其他金融工具说明[双击切换]"/>
            <w:tag w:val="_GBC_354a73ce52fe4fcaa9d974bff59ad9cc"/>
            <w:id w:val="10738584"/>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2364CF">
          <w:pPr>
            <w:pStyle w:val="afffffffc"/>
            <w:rPr>
              <w:sz w:val="21"/>
              <w:szCs w:val="21"/>
            </w:rPr>
          </w:pPr>
        </w:p>
        <w:p w:rsidR="002364CF" w:rsidRPr="000B3696" w:rsidRDefault="00BD4E73">
          <w:pPr>
            <w:pStyle w:val="afffffffc"/>
            <w:rPr>
              <w:sz w:val="21"/>
              <w:szCs w:val="21"/>
            </w:rPr>
          </w:pPr>
          <w:r w:rsidRPr="000B3696">
            <w:rPr>
              <w:rFonts w:hint="eastAsia"/>
              <w:sz w:val="21"/>
              <w:szCs w:val="21"/>
            </w:rPr>
            <w:t>期末发行在外的优先股、永续债等金融工具变动情况表</w:t>
          </w:r>
        </w:p>
        <w:sdt>
          <w:sdtPr>
            <w:rPr>
              <w:szCs w:val="21"/>
            </w:rPr>
            <w:alias w:val="是否适用：期末发行在外的优先股、永续债等金融工具变动情况表_应付债券[双击切换]"/>
            <w:tag w:val="_GBC_0ff8720c33d04083ad5271ea8df21c89"/>
            <w:id w:val="10738585"/>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0B3696" w:rsidRDefault="00BD4E73">
          <w:pPr>
            <w:pStyle w:val="afffffffc"/>
            <w:spacing w:before="60" w:after="60"/>
            <w:rPr>
              <w:sz w:val="21"/>
              <w:szCs w:val="21"/>
            </w:rPr>
          </w:pPr>
          <w:r w:rsidRPr="000B3696">
            <w:rPr>
              <w:rFonts w:hint="eastAsia"/>
              <w:sz w:val="21"/>
              <w:szCs w:val="21"/>
            </w:rPr>
            <w:t>其他金融工具划分为金融负债的依据说明：</w:t>
          </w:r>
        </w:p>
        <w:sdt>
          <w:sdtPr>
            <w:rPr>
              <w:szCs w:val="21"/>
            </w:rPr>
            <w:alias w:val="是否适用：其他金融工具划分为金融负债的依据说明[双击切换]"/>
            <w:tag w:val="_GBC_b66a33df1ece41d79e36976486595871"/>
            <w:id w:val="10738586"/>
            <w:lock w:val="sdtLocked"/>
            <w:placeholder>
              <w:docPart w:val="GBC22222222222222222222222222222"/>
            </w:placeholder>
          </w:sdtPr>
          <w:sdtEndPr>
            <w:rPr>
              <w:sz w:val="21"/>
            </w:rPr>
          </w:sdtEndPr>
          <w:sdtContent>
            <w:p w:rsidR="002364CF" w:rsidRPr="00C83506" w:rsidRDefault="006059E4" w:rsidP="002364CF">
              <w:pPr>
                <w:pStyle w:val="afffffffc"/>
                <w:spacing w:before="60" w:after="60"/>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C83506" w:rsidRDefault="006059E4">
          <w:pPr>
            <w:pStyle w:val="afffffffc"/>
            <w:rPr>
              <w:sz w:val="21"/>
              <w:szCs w:val="21"/>
            </w:rPr>
          </w:pPr>
        </w:p>
      </w:sdtContent>
    </w:sdt>
    <w:sdt>
      <w:sdtPr>
        <w:rPr>
          <w:rFonts w:hint="eastAsia"/>
          <w:sz w:val="21"/>
          <w:szCs w:val="21"/>
        </w:rPr>
        <w:alias w:val="模块:应付债券其他说明"/>
        <w:tag w:val="_SEC_a77cb0c0ba82436b82a7d5bb3bde2ada"/>
        <w:id w:val="10738589"/>
        <w:lock w:val="sdtLocked"/>
        <w:placeholder>
          <w:docPart w:val="GBC22222222222222222222222222222"/>
        </w:placeholder>
      </w:sdtPr>
      <w:sdtContent>
        <w:p w:rsidR="002364CF" w:rsidRPr="00C83506" w:rsidRDefault="00BD4E73">
          <w:pPr>
            <w:pStyle w:val="afffffffc"/>
            <w:spacing w:before="60" w:after="60"/>
            <w:rPr>
              <w:sz w:val="21"/>
              <w:szCs w:val="21"/>
            </w:rPr>
          </w:pPr>
          <w:r w:rsidRPr="00C83506">
            <w:rPr>
              <w:rFonts w:hint="eastAsia"/>
              <w:sz w:val="21"/>
              <w:szCs w:val="21"/>
            </w:rPr>
            <w:t>其他说明：</w:t>
          </w:r>
        </w:p>
        <w:sdt>
          <w:sdtPr>
            <w:rPr>
              <w:sz w:val="21"/>
              <w:szCs w:val="21"/>
            </w:rPr>
            <w:alias w:val="是否适用：应付债券的其他说明[双击切换]"/>
            <w:tag w:val="_GBC_2068e4e6d2994d6f8cfa9ecc26b171d4"/>
            <w:id w:val="10738588"/>
            <w:lock w:val="sdtLocked"/>
            <w:placeholder>
              <w:docPart w:val="GBC22222222222222222222222222222"/>
            </w:placeholder>
          </w:sdtPr>
          <w:sdtContent>
            <w:p w:rsidR="002364CF" w:rsidRPr="00C83506" w:rsidRDefault="006059E4" w:rsidP="002364CF">
              <w:pPr>
                <w:pStyle w:val="afffffffc"/>
                <w:spacing w:before="60" w:after="60"/>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pPr>
        <w:pStyle w:val="afffffffc"/>
        <w:rPr>
          <w:sz w:val="21"/>
          <w:szCs w:val="21"/>
        </w:rPr>
      </w:pPr>
    </w:p>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长期</w:t>
      </w:r>
      <w:r w:rsidRPr="00FA6877">
        <w:rPr>
          <w:rFonts w:hint="eastAsia"/>
          <w:sz w:val="21"/>
          <w:szCs w:val="21"/>
        </w:rPr>
        <w:t>应付</w:t>
      </w:r>
      <w:r w:rsidRPr="00FA6877">
        <w:rPr>
          <w:rFonts w:ascii="宋体" w:hAnsi="宋体" w:hint="eastAsia"/>
          <w:sz w:val="21"/>
          <w:szCs w:val="21"/>
        </w:rPr>
        <w:t>款</w:t>
      </w:r>
    </w:p>
    <w:p w:rsidR="002364CF" w:rsidRPr="00FA6877" w:rsidRDefault="00BD4E73">
      <w:pPr>
        <w:pStyle w:val="affb"/>
        <w:ind w:left="360" w:hanging="360"/>
        <w:rPr>
          <w:sz w:val="21"/>
        </w:rPr>
      </w:pPr>
      <w:r w:rsidRPr="00FA6877">
        <w:rPr>
          <w:rFonts w:hint="eastAsia"/>
          <w:sz w:val="21"/>
        </w:rPr>
        <w:t>总表情况</w:t>
      </w:r>
    </w:p>
    <w:bookmarkStart w:id="132" w:name="_Hlk532911038" w:displacedByCustomXml="next"/>
    <w:sdt>
      <w:sdtPr>
        <w:rPr>
          <w:rFonts w:ascii="宋体" w:eastAsia="宋体" w:hAnsi="宋体" w:cs="宋体" w:hint="eastAsia"/>
          <w:b w:val="0"/>
          <w:bCs w:val="0"/>
          <w:kern w:val="0"/>
          <w:sz w:val="24"/>
          <w:szCs w:val="24"/>
        </w:rPr>
        <w:alias w:val="模块:长期应付款分类列示"/>
        <w:tag w:val="_SEC_f3d4542e7833456492aa3f1fb43c4fd5"/>
        <w:id w:val="10738591"/>
        <w:lock w:val="sdtLocked"/>
        <w:placeholder>
          <w:docPart w:val="GBC22222222222222222222222222222"/>
        </w:placeholder>
      </w:sdtPr>
      <w:sdtEndPr>
        <w:rPr>
          <w:rFonts w:hint="default"/>
          <w:sz w:val="21"/>
          <w:szCs w:val="21"/>
        </w:rPr>
      </w:sdtEndPr>
      <w:sdtContent>
        <w:p w:rsidR="002364CF" w:rsidRPr="00FA6877" w:rsidRDefault="00BD4E73" w:rsidP="00BD4E73">
          <w:pPr>
            <w:pStyle w:val="affb"/>
            <w:numPr>
              <w:ilvl w:val="0"/>
              <w:numId w:val="97"/>
            </w:numPr>
            <w:ind w:left="426" w:hanging="426"/>
            <w:rPr>
              <w:sz w:val="21"/>
            </w:rPr>
          </w:pPr>
          <w:r w:rsidRPr="00FA6877">
            <w:rPr>
              <w:rFonts w:hint="eastAsia"/>
              <w:sz w:val="21"/>
            </w:rPr>
            <w:t>分类列示</w:t>
          </w:r>
        </w:p>
        <w:p w:rsidR="002364CF" w:rsidRPr="00C83506" w:rsidRDefault="006059E4" w:rsidP="002364CF">
          <w:pPr>
            <w:pStyle w:val="afffffffc"/>
            <w:rPr>
              <w:sz w:val="21"/>
            </w:rPr>
          </w:pPr>
          <w:sdt>
            <w:sdtPr>
              <w:alias w:val="是否适用：长期应付款分类列示[双击切换]"/>
              <w:tag w:val="_GBC_90d4a9bd673140ef9c99898da48d1614"/>
              <w:id w:val="10738590"/>
              <w:lock w:val="sdtLocked"/>
              <w:placeholder>
                <w:docPart w:val="GBC22222222222222222222222222222"/>
              </w:placeholder>
            </w:sdtPr>
            <w:sdtEndPr>
              <w:rPr>
                <w:sz w:val="21"/>
              </w:rPr>
            </w:sdtEndPr>
            <w:sdtContent>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sdtContent>
          </w:sdt>
        </w:p>
        <w:bookmarkEnd w:id="132" w:displacedByCustomXml="next"/>
      </w:sdtContent>
    </w:sdt>
    <w:bookmarkStart w:id="133" w:name="_Hlk532911057" w:displacedByCustomXml="next"/>
    <w:sdt>
      <w:sdtPr>
        <w:rPr>
          <w:rFonts w:hint="eastAsia"/>
          <w:sz w:val="21"/>
          <w:szCs w:val="21"/>
        </w:rPr>
        <w:alias w:val="模块:长期应付款分类列示其他说明"/>
        <w:tag w:val="_SEC_a0c78ab4e7864eb6ad0f9eb868ed1718"/>
        <w:id w:val="10738593"/>
        <w:lock w:val="sdtLocked"/>
        <w:placeholder>
          <w:docPart w:val="GBC22222222222222222222222222222"/>
        </w:placeholder>
      </w:sdtPr>
      <w:sdtContent>
        <w:p w:rsidR="002364CF" w:rsidRPr="00C83506" w:rsidRDefault="00BD4E73">
          <w:pPr>
            <w:pStyle w:val="afffffffc"/>
            <w:rPr>
              <w:sz w:val="21"/>
              <w:szCs w:val="21"/>
            </w:rPr>
          </w:pPr>
          <w:r w:rsidRPr="00C83506">
            <w:rPr>
              <w:rFonts w:hint="eastAsia"/>
              <w:sz w:val="21"/>
              <w:szCs w:val="21"/>
            </w:rPr>
            <w:t>其他说明：</w:t>
          </w:r>
        </w:p>
        <w:sdt>
          <w:sdtPr>
            <w:rPr>
              <w:sz w:val="21"/>
              <w:szCs w:val="21"/>
            </w:rPr>
            <w:alias w:val="是否适用：长期应付款分类列示其他说明[双击切换]"/>
            <w:tag w:val="_GBC_e7daa7f55cea4e3d835be6ee6457b35d"/>
            <w:id w:val="10738592"/>
            <w:lock w:val="sdtLocked"/>
            <w:placeholder>
              <w:docPart w:val="GBC22222222222222222222222222222"/>
            </w:placeholder>
          </w:sdt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C83506" w:rsidRDefault="006059E4">
          <w:pPr>
            <w:pStyle w:val="afffffffc"/>
            <w:rPr>
              <w:sz w:val="21"/>
              <w:szCs w:val="21"/>
            </w:rPr>
          </w:pPr>
        </w:p>
      </w:sdtContent>
    </w:sdt>
    <w:bookmarkEnd w:id="133" w:displacedByCustomXml="prev"/>
    <w:p w:rsidR="002364CF" w:rsidRPr="00FA6877" w:rsidRDefault="00BD4E73">
      <w:pPr>
        <w:pStyle w:val="affb"/>
        <w:ind w:left="360" w:hanging="360"/>
        <w:rPr>
          <w:sz w:val="21"/>
        </w:rPr>
      </w:pPr>
      <w:r w:rsidRPr="00FA6877">
        <w:rPr>
          <w:rFonts w:hint="eastAsia"/>
          <w:sz w:val="21"/>
        </w:rPr>
        <w:t>长期应付款</w:t>
      </w:r>
    </w:p>
    <w:sdt>
      <w:sdtPr>
        <w:rPr>
          <w:rFonts w:asciiTheme="minorHAnsi" w:eastAsia="宋体" w:hAnsiTheme="minorHAnsi" w:cstheme="minorBidi"/>
          <w:b w:val="0"/>
          <w:bCs w:val="0"/>
          <w:kern w:val="0"/>
          <w:sz w:val="24"/>
          <w:szCs w:val="24"/>
        </w:rPr>
        <w:alias w:val="模块:按款项性质列示长期应付款"/>
        <w:tag w:val="_SEC_7376b335bb274b24970a93a74d17b7c6"/>
        <w:id w:val="10738595"/>
        <w:lock w:val="sdtLocked"/>
        <w:placeholder>
          <w:docPart w:val="GBC22222222222222222222222222222"/>
        </w:placeholder>
      </w:sdtPr>
      <w:sdtEndPr>
        <w:rPr>
          <w:rFonts w:ascii="宋体" w:hAnsi="宋体"/>
          <w:sz w:val="21"/>
          <w:szCs w:val="21"/>
        </w:rPr>
      </w:sdtEndPr>
      <w:sdtContent>
        <w:p w:rsidR="002364CF" w:rsidRPr="00FA6877" w:rsidRDefault="00BD4E73" w:rsidP="00BD4E73">
          <w:pPr>
            <w:pStyle w:val="affb"/>
            <w:numPr>
              <w:ilvl w:val="0"/>
              <w:numId w:val="97"/>
            </w:numPr>
            <w:ind w:left="426" w:hanging="426"/>
            <w:rPr>
              <w:sz w:val="21"/>
            </w:rPr>
          </w:pPr>
          <w:r w:rsidRPr="00FA6877">
            <w:rPr>
              <w:rFonts w:hint="eastAsia"/>
              <w:sz w:val="21"/>
            </w:rPr>
            <w:t>按款项性质列示长期应付款</w:t>
          </w:r>
        </w:p>
        <w:sdt>
          <w:sdtPr>
            <w:alias w:val="是否适用：按款项性质列示长期应付款[双击切换]"/>
            <w:tag w:val="_GBC_6a4cca7cce5341018cd4836f32746cd9"/>
            <w:id w:val="10738594"/>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snapToGrid w:val="0"/>
            <w:spacing w:line="240" w:lineRule="atLeast"/>
            <w:rPr>
              <w:rFonts w:cstheme="minorBidi"/>
              <w:sz w:val="21"/>
              <w:szCs w:val="21"/>
            </w:rPr>
          </w:pPr>
        </w:p>
      </w:sdtContent>
    </w:sdt>
    <w:sdt>
      <w:sdtPr>
        <w:rPr>
          <w:rFonts w:ascii="宋体" w:eastAsia="宋体" w:hAnsi="宋体" w:cs="宋体" w:hint="eastAsia"/>
          <w:b w:val="0"/>
          <w:bCs w:val="0"/>
          <w:kern w:val="0"/>
          <w:sz w:val="24"/>
          <w:szCs w:val="24"/>
        </w:rPr>
        <w:alias w:val="模块:专项应付款"/>
        <w:tag w:val="_SEC_0a84e0b09fc64975bf9a126557085875"/>
        <w:id w:val="10738597"/>
        <w:lock w:val="sdtLocked"/>
        <w:placeholder>
          <w:docPart w:val="GBC22222222222222222222222222222"/>
        </w:placeholder>
      </w:sdtPr>
      <w:sdtEndPr>
        <w:rPr>
          <w:rFonts w:cstheme="minorBidi" w:hint="default"/>
          <w:color w:val="000000" w:themeColor="text1"/>
          <w:kern w:val="2"/>
          <w:sz w:val="21"/>
          <w:szCs w:val="21"/>
        </w:rPr>
      </w:sdtEndPr>
      <w:sdtContent>
        <w:p w:rsidR="002364CF" w:rsidRPr="00FA6877" w:rsidRDefault="00BD4E73">
          <w:pPr>
            <w:pStyle w:val="affb"/>
            <w:ind w:left="360" w:hanging="360"/>
            <w:rPr>
              <w:sz w:val="21"/>
            </w:rPr>
          </w:pPr>
          <w:r w:rsidRPr="00FA6877">
            <w:rPr>
              <w:rFonts w:hint="eastAsia"/>
              <w:sz w:val="21"/>
            </w:rPr>
            <w:t>专项应付款</w:t>
          </w:r>
        </w:p>
        <w:p w:rsidR="002364CF" w:rsidRPr="00FA6877" w:rsidRDefault="00BD4E73" w:rsidP="00BD4E73">
          <w:pPr>
            <w:pStyle w:val="affb"/>
            <w:numPr>
              <w:ilvl w:val="0"/>
              <w:numId w:val="97"/>
            </w:numPr>
            <w:ind w:left="426" w:hanging="426"/>
            <w:rPr>
              <w:sz w:val="21"/>
            </w:rPr>
          </w:pPr>
          <w:r w:rsidRPr="00FA6877">
            <w:rPr>
              <w:rFonts w:hint="eastAsia"/>
              <w:sz w:val="21"/>
            </w:rPr>
            <w:t>按款项性质列示专项应付款</w:t>
          </w:r>
        </w:p>
        <w:sdt>
          <w:sdtPr>
            <w:alias w:val="是否适用：专项应付款[双击切换]"/>
            <w:tag w:val="_GBC_857ddecb5bce4a0f99e428cd2635aa03"/>
            <w:id w:val="10738596"/>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snapToGrid w:val="0"/>
            <w:rPr>
              <w:sz w:val="21"/>
              <w:szCs w:val="21"/>
            </w:rPr>
          </w:pPr>
        </w:p>
      </w:sdtContent>
    </w:sdt>
    <w:p w:rsidR="002364CF" w:rsidRPr="00FA6877" w:rsidRDefault="00BD4E73" w:rsidP="00BD4E73">
      <w:pPr>
        <w:pStyle w:val="affffffff"/>
        <w:numPr>
          <w:ilvl w:val="0"/>
          <w:numId w:val="73"/>
        </w:numPr>
        <w:tabs>
          <w:tab w:val="left" w:pos="504"/>
        </w:tabs>
        <w:rPr>
          <w:sz w:val="21"/>
          <w:szCs w:val="21"/>
        </w:rPr>
      </w:pPr>
      <w:r w:rsidRPr="00FA6877">
        <w:rPr>
          <w:rFonts w:hint="eastAsia"/>
          <w:sz w:val="21"/>
          <w:szCs w:val="21"/>
        </w:rPr>
        <w:t>长期应付职工薪</w:t>
      </w:r>
      <w:proofErr w:type="gramStart"/>
      <w:r w:rsidRPr="00FA6877">
        <w:rPr>
          <w:rFonts w:hint="eastAsia"/>
          <w:sz w:val="21"/>
          <w:szCs w:val="21"/>
        </w:rPr>
        <w:t>酬</w:t>
      </w:r>
      <w:proofErr w:type="gramEnd"/>
    </w:p>
    <w:sdt>
      <w:sdtPr>
        <w:alias w:val="是否适用：长期应付职工薪酬[双击切换]"/>
        <w:tag w:val="_GBC_24f9546075204a64926cf2cb24e64f0e"/>
        <w:id w:val="10738598"/>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2364CF">
      <w:pPr>
        <w:pStyle w:val="afffffffc"/>
        <w:rPr>
          <w:sz w:val="21"/>
          <w:szCs w:val="21"/>
        </w:rPr>
      </w:pPr>
    </w:p>
    <w:bookmarkStart w:id="134" w:name="_Hlk533670325" w:displacedByCustomXml="next"/>
    <w:sdt>
      <w:sdtPr>
        <w:rPr>
          <w:rFonts w:ascii="宋体" w:hAnsi="宋体" w:cs="宋体" w:hint="eastAsia"/>
          <w:b w:val="0"/>
          <w:bCs w:val="0"/>
          <w:kern w:val="0"/>
          <w:sz w:val="24"/>
          <w:szCs w:val="21"/>
        </w:rPr>
        <w:alias w:val="模块:预计负债"/>
        <w:tag w:val="_SEC_f21973cd15af4f4f8cba4c68d4e9e36f"/>
        <w:id w:val="10738600"/>
        <w:lock w:val="sdtLocked"/>
        <w:placeholder>
          <w:docPart w:val="GBC22222222222222222222222222222"/>
        </w:placeholder>
      </w:sdtPr>
      <w:sdtEndPr>
        <w:rPr>
          <w:rFonts w:cstheme="minorBidi" w:hint="default"/>
          <w:kern w:val="2"/>
          <w:sz w:val="21"/>
        </w:rPr>
      </w:sdtEndPr>
      <w:sdtContent>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预计负债</w:t>
          </w:r>
        </w:p>
        <w:sdt>
          <w:sdtPr>
            <w:alias w:val="是否适用：预计负债[双击切换]"/>
            <w:tag w:val="_GBC_d57ab9083835465c9b1fdeb5ed46b3ce"/>
            <w:id w:val="10738599"/>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rsidP="002364CF">
          <w:pPr>
            <w:pStyle w:val="afffffffc"/>
            <w:autoSpaceDE w:val="0"/>
            <w:autoSpaceDN w:val="0"/>
            <w:adjustRightInd w:val="0"/>
            <w:rPr>
              <w:sz w:val="21"/>
              <w:szCs w:val="21"/>
            </w:rPr>
          </w:pPr>
        </w:p>
      </w:sdtContent>
    </w:sdt>
    <w:bookmarkEnd w:id="134" w:displacedByCustomXml="prev"/>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递延收益</w:t>
      </w:r>
    </w:p>
    <w:sdt>
      <w:sdtPr>
        <w:rPr>
          <w:rFonts w:ascii="宋体" w:hAnsi="宋体" w:cs="宋体" w:hint="eastAsia"/>
          <w:kern w:val="0"/>
          <w:sz w:val="24"/>
          <w:szCs w:val="21"/>
        </w:rPr>
        <w:alias w:val="模块:递延收益"/>
        <w:tag w:val="_SEC_77e89ee1eab949ef9b025afd8f005609"/>
        <w:id w:val="10738612"/>
        <w:lock w:val="sdtLocked"/>
        <w:placeholder>
          <w:docPart w:val="GBC22222222222222222222222222222"/>
        </w:placeholder>
      </w:sdtPr>
      <w:sdtContent>
        <w:p w:rsidR="002364CF" w:rsidRPr="00FA6877" w:rsidRDefault="00BD4E73">
          <w:pPr>
            <w:pStyle w:val="affffffff4"/>
            <w:ind w:firstLineChars="0" w:firstLine="0"/>
            <w:jc w:val="left"/>
            <w:rPr>
              <w:rFonts w:ascii="宋体" w:hAnsi="宋体" w:cs="宋体"/>
              <w:kern w:val="0"/>
              <w:sz w:val="21"/>
              <w:szCs w:val="21"/>
            </w:rPr>
          </w:pPr>
          <w:r w:rsidRPr="00FA6877">
            <w:rPr>
              <w:rFonts w:ascii="宋体" w:hAnsi="宋体" w:cs="宋体" w:hint="eastAsia"/>
              <w:kern w:val="0"/>
              <w:sz w:val="21"/>
              <w:szCs w:val="21"/>
            </w:rPr>
            <w:t>递延收益情况</w:t>
          </w:r>
        </w:p>
        <w:sdt>
          <w:sdtPr>
            <w:rPr>
              <w:rFonts w:ascii="宋体" w:hAnsi="宋体" w:cs="宋体" w:hint="eastAsia"/>
              <w:kern w:val="0"/>
              <w:sz w:val="21"/>
              <w:szCs w:val="21"/>
            </w:rPr>
            <w:alias w:val="是否适用：递延收益情况 [双击切换]"/>
            <w:tag w:val="_GBC_1dc89c2a3092474186405d574af5f0a9"/>
            <w:id w:val="10738601"/>
            <w:lock w:val="sdtLocked"/>
            <w:placeholder>
              <w:docPart w:val="GBC22222222222222222222222222222"/>
            </w:placeholder>
          </w:sdtPr>
          <w:sdtContent>
            <w:p w:rsidR="002364CF" w:rsidRPr="00FA6877" w:rsidRDefault="006059E4">
              <w:pPr>
                <w:pStyle w:val="affffffff4"/>
                <w:ind w:firstLineChars="0" w:firstLine="0"/>
                <w:jc w:val="left"/>
                <w:rPr>
                  <w:rFonts w:ascii="宋体" w:hAnsi="宋体" w:cs="宋体"/>
                  <w:kern w:val="0"/>
                  <w:sz w:val="21"/>
                  <w:szCs w:val="21"/>
                </w:rPr>
              </w:pPr>
              <w:r w:rsidRPr="00FA6877">
                <w:rPr>
                  <w:rFonts w:ascii="宋体" w:hAnsi="宋体" w:cs="宋体"/>
                  <w:kern w:val="0"/>
                  <w:sz w:val="21"/>
                  <w:szCs w:val="21"/>
                </w:rPr>
                <w:fldChar w:fldCharType="begin"/>
              </w:r>
              <w:r w:rsidR="00BD4E73" w:rsidRPr="00FA6877">
                <w:rPr>
                  <w:rFonts w:ascii="宋体" w:hAnsi="宋体" w:cs="宋体"/>
                  <w:kern w:val="0"/>
                  <w:sz w:val="21"/>
                  <w:szCs w:val="21"/>
                </w:rPr>
                <w:instrText xml:space="preserve"> MACROBUTTON  SnrToggleCheckbox √适用  </w:instrText>
              </w:r>
              <w:r w:rsidRPr="00FA6877">
                <w:rPr>
                  <w:rFonts w:ascii="宋体" w:hAnsi="宋体" w:cs="宋体"/>
                  <w:kern w:val="0"/>
                  <w:sz w:val="21"/>
                  <w:szCs w:val="21"/>
                </w:rPr>
                <w:fldChar w:fldCharType="end"/>
              </w:r>
              <w:r w:rsidRPr="00FA6877">
                <w:rPr>
                  <w:rFonts w:ascii="宋体" w:hAnsi="宋体" w:cs="宋体"/>
                  <w:kern w:val="0"/>
                  <w:sz w:val="21"/>
                  <w:szCs w:val="21"/>
                </w:rPr>
                <w:fldChar w:fldCharType="begin"/>
              </w:r>
              <w:r w:rsidR="00BD4E73" w:rsidRPr="00FA6877">
                <w:rPr>
                  <w:rFonts w:ascii="宋体" w:hAnsi="宋体" w:cs="宋体"/>
                  <w:kern w:val="0"/>
                  <w:sz w:val="21"/>
                  <w:szCs w:val="21"/>
                </w:rPr>
                <w:instrText xml:space="preserve"> MACROBUTTON  SnrToggleCheckbox □不适用 </w:instrText>
              </w:r>
              <w:r w:rsidRPr="00FA6877">
                <w:rPr>
                  <w:rFonts w:ascii="宋体" w:hAnsi="宋体" w:cs="宋体"/>
                  <w:kern w:val="0"/>
                  <w:sz w:val="21"/>
                  <w:szCs w:val="21"/>
                </w:rPr>
                <w:fldChar w:fldCharType="end"/>
              </w:r>
            </w:p>
          </w:sdtContent>
        </w:sdt>
        <w:p w:rsidR="002364CF" w:rsidRPr="00FA6877" w:rsidRDefault="00BD4E73">
          <w:pPr>
            <w:pStyle w:val="affffffff4"/>
            <w:ind w:firstLineChars="0" w:firstLine="0"/>
            <w:jc w:val="right"/>
            <w:rPr>
              <w:rFonts w:ascii="宋体" w:hAnsi="宋体"/>
              <w:sz w:val="21"/>
              <w:szCs w:val="21"/>
            </w:rPr>
          </w:pPr>
          <w:r w:rsidRPr="00FA6877">
            <w:rPr>
              <w:rFonts w:ascii="宋体" w:hAnsi="宋体" w:hint="eastAsia"/>
              <w:sz w:val="21"/>
              <w:szCs w:val="21"/>
            </w:rPr>
            <w:t>单位：</w:t>
          </w:r>
          <w:sdt>
            <w:sdtPr>
              <w:rPr>
                <w:rFonts w:ascii="宋体" w:hAnsi="宋体" w:hint="eastAsia"/>
                <w:sz w:val="21"/>
                <w:szCs w:val="21"/>
              </w:rPr>
              <w:alias w:val="单位：财务附注：递延收益"/>
              <w:tag w:val="_GBC_302facde74424f4893f0a42db0d6e1ba"/>
              <w:id w:val="1073860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FA6877">
                <w:rPr>
                  <w:rFonts w:ascii="宋体" w:hAnsi="宋体" w:hint="eastAsia"/>
                  <w:sz w:val="21"/>
                  <w:szCs w:val="21"/>
                </w:rPr>
                <w:t>元</w:t>
              </w:r>
            </w:sdtContent>
          </w:sdt>
          <w:r w:rsidRPr="00FA6877">
            <w:rPr>
              <w:rFonts w:ascii="宋体" w:hAnsi="宋体" w:hint="eastAsia"/>
              <w:sz w:val="21"/>
              <w:szCs w:val="21"/>
            </w:rPr>
            <w:t xml:space="preserve">  币种：</w:t>
          </w:r>
          <w:sdt>
            <w:sdtPr>
              <w:rPr>
                <w:rFonts w:ascii="宋体" w:hAnsi="宋体" w:hint="eastAsia"/>
                <w:sz w:val="21"/>
                <w:szCs w:val="21"/>
              </w:rPr>
              <w:alias w:val="币种：财务附注：递延收益"/>
              <w:tag w:val="_GBC_99380f3ab3514d54aa39945566772fb3"/>
              <w:id w:val="1073860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ascii="宋体" w:hAnsi="宋体"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1520"/>
            <w:gridCol w:w="1486"/>
            <w:gridCol w:w="1475"/>
            <w:gridCol w:w="1486"/>
            <w:gridCol w:w="1504"/>
            <w:gridCol w:w="1588"/>
          </w:tblGrid>
          <w:tr w:rsidR="002364CF" w:rsidRPr="000B3696" w:rsidTr="002364CF">
            <w:trPr>
              <w:cantSplit/>
              <w:trHeight w:val="335"/>
            </w:trPr>
            <w:sdt>
              <w:sdtPr>
                <w:rPr>
                  <w:sz w:val="21"/>
                  <w:szCs w:val="21"/>
                </w:rPr>
                <w:tag w:val="_PLD_06c0ddfa4a2746ca8f12eddff124e05c"/>
                <w:id w:val="10738604"/>
                <w:lock w:val="sdtLocked"/>
              </w:sdtPr>
              <w:sdtContent>
                <w:tc>
                  <w:tcPr>
                    <w:tcW w:w="844"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项目</w:t>
                    </w:r>
                  </w:p>
                </w:tc>
              </w:sdtContent>
            </w:sdt>
            <w:sdt>
              <w:sdtPr>
                <w:rPr>
                  <w:sz w:val="21"/>
                  <w:szCs w:val="21"/>
                </w:rPr>
                <w:tag w:val="_PLD_4c41187d18a94eb4908c030c31b5a141"/>
                <w:id w:val="10738605"/>
                <w:lock w:val="sdtLocked"/>
              </w:sdtPr>
              <w:sdtContent>
                <w:tc>
                  <w:tcPr>
                    <w:tcW w:w="811"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期初余额</w:t>
                    </w:r>
                  </w:p>
                </w:tc>
              </w:sdtContent>
            </w:sdt>
            <w:sdt>
              <w:sdtPr>
                <w:rPr>
                  <w:sz w:val="21"/>
                  <w:szCs w:val="21"/>
                </w:rPr>
                <w:tag w:val="_PLD_7823db68b61845e58a185dffbbfd2804"/>
                <w:id w:val="10738606"/>
                <w:lock w:val="sdtLocked"/>
              </w:sdtPr>
              <w:sdtContent>
                <w:tc>
                  <w:tcPr>
                    <w:tcW w:w="819"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本期增加</w:t>
                    </w:r>
                  </w:p>
                </w:tc>
              </w:sdtContent>
            </w:sdt>
            <w:sdt>
              <w:sdtPr>
                <w:rPr>
                  <w:sz w:val="21"/>
                  <w:szCs w:val="21"/>
                </w:rPr>
                <w:tag w:val="_PLD_53b43bfd28984007852c2e00c870c71e"/>
                <w:id w:val="10738607"/>
                <w:lock w:val="sdtLocked"/>
              </w:sdtPr>
              <w:sdtContent>
                <w:tc>
                  <w:tcPr>
                    <w:tcW w:w="810"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本期减少</w:t>
                    </w:r>
                  </w:p>
                </w:tc>
              </w:sdtContent>
            </w:sdt>
            <w:sdt>
              <w:sdtPr>
                <w:rPr>
                  <w:sz w:val="21"/>
                  <w:szCs w:val="21"/>
                </w:rPr>
                <w:tag w:val="_PLD_f07e96209c8b4d728b2a1b24ad38bcf7"/>
                <w:id w:val="10738608"/>
                <w:lock w:val="sdtLocked"/>
              </w:sdtPr>
              <w:sdtContent>
                <w:tc>
                  <w:tcPr>
                    <w:tcW w:w="835"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期末余额</w:t>
                    </w:r>
                  </w:p>
                </w:tc>
              </w:sdtContent>
            </w:sdt>
            <w:sdt>
              <w:sdtPr>
                <w:rPr>
                  <w:sz w:val="21"/>
                  <w:szCs w:val="21"/>
                </w:rPr>
                <w:tag w:val="_PLD_86dc51c05b1340c5968feded0e64c1f1"/>
                <w:id w:val="10738609"/>
                <w:lock w:val="sdtLocked"/>
              </w:sdtPr>
              <w:sdtContent>
                <w:tc>
                  <w:tcPr>
                    <w:tcW w:w="881"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形成原因</w:t>
                    </w:r>
                  </w:p>
                </w:tc>
              </w:sdtContent>
            </w:sdt>
          </w:tr>
          <w:tr w:rsidR="002364CF" w:rsidRPr="000B3696" w:rsidTr="002364CF">
            <w:trPr>
              <w:cantSplit/>
            </w:trPr>
            <w:sdt>
              <w:sdtPr>
                <w:rPr>
                  <w:sz w:val="21"/>
                  <w:szCs w:val="21"/>
                </w:rPr>
                <w:tag w:val="_PLD_8dc45c68aab84586a2df4b6838458b87"/>
                <w:id w:val="10738610"/>
                <w:lock w:val="sdtLocked"/>
              </w:sdtPr>
              <w:sdtContent>
                <w:tc>
                  <w:tcPr>
                    <w:tcW w:w="844" w:type="pct"/>
                    <w:shd w:val="clear" w:color="auto" w:fill="auto"/>
                    <w:vAlign w:val="center"/>
                  </w:tcPr>
                  <w:p w:rsidR="002364CF" w:rsidRPr="000B3696" w:rsidRDefault="00BD4E73" w:rsidP="002364CF">
                    <w:pPr>
                      <w:pStyle w:val="afffffffc"/>
                      <w:rPr>
                        <w:sz w:val="21"/>
                        <w:szCs w:val="21"/>
                      </w:rPr>
                    </w:pPr>
                    <w:r w:rsidRPr="000B3696">
                      <w:rPr>
                        <w:rFonts w:hint="eastAsia"/>
                        <w:sz w:val="21"/>
                        <w:szCs w:val="21"/>
                      </w:rPr>
                      <w:t>政府补助</w:t>
                    </w:r>
                  </w:p>
                </w:tc>
              </w:sdtContent>
            </w:sdt>
            <w:tc>
              <w:tcPr>
                <w:tcW w:w="811" w:type="pct"/>
                <w:shd w:val="clear" w:color="auto" w:fill="auto"/>
              </w:tcPr>
              <w:p w:rsidR="002364CF" w:rsidRPr="000B3696" w:rsidRDefault="00BD4E73" w:rsidP="002364CF">
                <w:pPr>
                  <w:pStyle w:val="afffffffc"/>
                  <w:jc w:val="right"/>
                  <w:rPr>
                    <w:sz w:val="21"/>
                    <w:szCs w:val="21"/>
                  </w:rPr>
                </w:pPr>
                <w:r w:rsidRPr="000B3696">
                  <w:rPr>
                    <w:sz w:val="21"/>
                    <w:szCs w:val="21"/>
                  </w:rPr>
                  <w:t>5,388,716.35</w:t>
                </w:r>
              </w:p>
            </w:tc>
            <w:tc>
              <w:tcPr>
                <w:tcW w:w="819" w:type="pct"/>
                <w:shd w:val="clear" w:color="auto" w:fill="auto"/>
              </w:tcPr>
              <w:p w:rsidR="002364CF" w:rsidRPr="000B3696" w:rsidRDefault="00BD4E73" w:rsidP="002364CF">
                <w:pPr>
                  <w:pStyle w:val="afffffffc"/>
                  <w:jc w:val="right"/>
                  <w:rPr>
                    <w:sz w:val="21"/>
                    <w:szCs w:val="21"/>
                  </w:rPr>
                </w:pPr>
                <w:r w:rsidRPr="000B3696">
                  <w:rPr>
                    <w:sz w:val="21"/>
                    <w:szCs w:val="21"/>
                  </w:rPr>
                  <w:t>970,000.00</w:t>
                </w:r>
              </w:p>
            </w:tc>
            <w:tc>
              <w:tcPr>
                <w:tcW w:w="810" w:type="pct"/>
                <w:shd w:val="clear" w:color="auto" w:fill="auto"/>
              </w:tcPr>
              <w:p w:rsidR="002364CF" w:rsidRPr="000B3696" w:rsidRDefault="00BD4E73" w:rsidP="002364CF">
                <w:pPr>
                  <w:pStyle w:val="afffffffc"/>
                  <w:jc w:val="right"/>
                  <w:rPr>
                    <w:sz w:val="21"/>
                    <w:szCs w:val="21"/>
                  </w:rPr>
                </w:pPr>
                <w:r w:rsidRPr="000B3696">
                  <w:rPr>
                    <w:sz w:val="21"/>
                    <w:szCs w:val="21"/>
                  </w:rPr>
                  <w:t>1,278,426.03</w:t>
                </w:r>
              </w:p>
            </w:tc>
            <w:tc>
              <w:tcPr>
                <w:tcW w:w="835" w:type="pct"/>
                <w:shd w:val="clear" w:color="auto" w:fill="auto"/>
              </w:tcPr>
              <w:p w:rsidR="002364CF" w:rsidRPr="000B3696" w:rsidRDefault="00BD4E73" w:rsidP="002364CF">
                <w:pPr>
                  <w:pStyle w:val="afffffffc"/>
                  <w:jc w:val="right"/>
                  <w:rPr>
                    <w:sz w:val="21"/>
                    <w:szCs w:val="21"/>
                  </w:rPr>
                </w:pPr>
                <w:r w:rsidRPr="000B3696">
                  <w:rPr>
                    <w:sz w:val="21"/>
                    <w:szCs w:val="21"/>
                  </w:rPr>
                  <w:t>5,080,290.32</w:t>
                </w:r>
              </w:p>
            </w:tc>
            <w:tc>
              <w:tcPr>
                <w:tcW w:w="881" w:type="pct"/>
                <w:shd w:val="clear" w:color="auto" w:fill="auto"/>
              </w:tcPr>
              <w:p w:rsidR="002364CF" w:rsidRPr="000B3696" w:rsidRDefault="002364CF" w:rsidP="002364CF">
                <w:pPr>
                  <w:pStyle w:val="afffffffc"/>
                  <w:rPr>
                    <w:sz w:val="21"/>
                    <w:szCs w:val="21"/>
                  </w:rPr>
                </w:pPr>
              </w:p>
            </w:tc>
          </w:tr>
          <w:tr w:rsidR="002364CF" w:rsidRPr="000B3696" w:rsidTr="002364CF">
            <w:trPr>
              <w:cantSplit/>
            </w:trPr>
            <w:sdt>
              <w:sdtPr>
                <w:rPr>
                  <w:sz w:val="21"/>
                  <w:szCs w:val="21"/>
                </w:rPr>
                <w:tag w:val="_PLD_ae092bfcbb914e4ea850ab4195c0f4b9"/>
                <w:id w:val="10738611"/>
                <w:lock w:val="sdtLocked"/>
              </w:sdtPr>
              <w:sdtContent>
                <w:tc>
                  <w:tcPr>
                    <w:tcW w:w="844"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合计</w:t>
                    </w:r>
                  </w:p>
                </w:tc>
              </w:sdtContent>
            </w:sdt>
            <w:tc>
              <w:tcPr>
                <w:tcW w:w="811" w:type="pct"/>
                <w:shd w:val="clear" w:color="auto" w:fill="auto"/>
              </w:tcPr>
              <w:p w:rsidR="002364CF" w:rsidRPr="000B3696" w:rsidRDefault="00BD4E73" w:rsidP="002364CF">
                <w:pPr>
                  <w:pStyle w:val="afffffffc"/>
                  <w:jc w:val="right"/>
                  <w:rPr>
                    <w:sz w:val="21"/>
                    <w:szCs w:val="21"/>
                  </w:rPr>
                </w:pPr>
                <w:r w:rsidRPr="000B3696">
                  <w:rPr>
                    <w:sz w:val="21"/>
                    <w:szCs w:val="21"/>
                  </w:rPr>
                  <w:t>5,388,716.35</w:t>
                </w:r>
              </w:p>
            </w:tc>
            <w:tc>
              <w:tcPr>
                <w:tcW w:w="819" w:type="pct"/>
                <w:shd w:val="clear" w:color="auto" w:fill="auto"/>
              </w:tcPr>
              <w:p w:rsidR="002364CF" w:rsidRPr="000B3696" w:rsidRDefault="00BD4E73" w:rsidP="002364CF">
                <w:pPr>
                  <w:pStyle w:val="afffffffc"/>
                  <w:jc w:val="right"/>
                  <w:rPr>
                    <w:sz w:val="21"/>
                    <w:szCs w:val="21"/>
                  </w:rPr>
                </w:pPr>
                <w:r w:rsidRPr="000B3696">
                  <w:rPr>
                    <w:sz w:val="21"/>
                    <w:szCs w:val="21"/>
                  </w:rPr>
                  <w:t>970,000.00</w:t>
                </w:r>
              </w:p>
            </w:tc>
            <w:tc>
              <w:tcPr>
                <w:tcW w:w="810" w:type="pct"/>
                <w:shd w:val="clear" w:color="auto" w:fill="auto"/>
              </w:tcPr>
              <w:p w:rsidR="002364CF" w:rsidRPr="000B3696" w:rsidRDefault="00BD4E73" w:rsidP="002364CF">
                <w:pPr>
                  <w:pStyle w:val="afffffffc"/>
                  <w:jc w:val="right"/>
                  <w:rPr>
                    <w:sz w:val="21"/>
                    <w:szCs w:val="21"/>
                  </w:rPr>
                </w:pPr>
                <w:r w:rsidRPr="000B3696">
                  <w:rPr>
                    <w:sz w:val="21"/>
                    <w:szCs w:val="21"/>
                  </w:rPr>
                  <w:t>1,278,426.03</w:t>
                </w:r>
              </w:p>
            </w:tc>
            <w:tc>
              <w:tcPr>
                <w:tcW w:w="835" w:type="pct"/>
                <w:shd w:val="clear" w:color="auto" w:fill="auto"/>
              </w:tcPr>
              <w:p w:rsidR="002364CF" w:rsidRPr="000B3696" w:rsidRDefault="00BD4E73" w:rsidP="002364CF">
                <w:pPr>
                  <w:pStyle w:val="afffffffc"/>
                  <w:jc w:val="right"/>
                  <w:rPr>
                    <w:sz w:val="21"/>
                    <w:szCs w:val="21"/>
                  </w:rPr>
                </w:pPr>
                <w:r w:rsidRPr="000B3696">
                  <w:rPr>
                    <w:sz w:val="21"/>
                    <w:szCs w:val="21"/>
                  </w:rPr>
                  <w:t>5,080,290.32</w:t>
                </w:r>
              </w:p>
            </w:tc>
            <w:tc>
              <w:tcPr>
                <w:tcW w:w="881" w:type="pct"/>
                <w:shd w:val="clear" w:color="auto" w:fill="auto"/>
              </w:tcPr>
              <w:p w:rsidR="002364CF" w:rsidRPr="000B3696" w:rsidRDefault="00BD4E73" w:rsidP="002364CF">
                <w:pPr>
                  <w:pStyle w:val="afffffffc"/>
                  <w:jc w:val="center"/>
                  <w:rPr>
                    <w:sz w:val="21"/>
                    <w:szCs w:val="21"/>
                  </w:rPr>
                </w:pPr>
                <w:r w:rsidRPr="000B3696">
                  <w:rPr>
                    <w:rFonts w:hint="eastAsia"/>
                    <w:sz w:val="21"/>
                    <w:szCs w:val="21"/>
                  </w:rPr>
                  <w:t>/</w:t>
                </w:r>
              </w:p>
            </w:tc>
          </w:tr>
        </w:tbl>
        <w:p w:rsidR="002364CF" w:rsidRPr="000B3696" w:rsidRDefault="006059E4" w:rsidP="002364CF">
          <w:pPr>
            <w:pStyle w:val="afffffffc"/>
            <w:rPr>
              <w:sz w:val="21"/>
              <w:szCs w:val="21"/>
            </w:rPr>
          </w:pPr>
        </w:p>
      </w:sdtContent>
    </w:sdt>
    <w:p w:rsidR="002364CF" w:rsidRPr="000B3696" w:rsidRDefault="002364CF">
      <w:pPr>
        <w:pStyle w:val="afffffffc"/>
        <w:rPr>
          <w:sz w:val="21"/>
          <w:szCs w:val="21"/>
        </w:rPr>
      </w:pPr>
    </w:p>
    <w:bookmarkStart w:id="135" w:name="_Hlk532902569" w:displacedByCustomXml="next"/>
    <w:sdt>
      <w:sdtPr>
        <w:rPr>
          <w:rFonts w:hint="eastAsia"/>
          <w:sz w:val="21"/>
          <w:szCs w:val="21"/>
        </w:rPr>
        <w:alias w:val="模块:涉及政府补助的负债项目"/>
        <w:tag w:val="_SEC_8d3befcc5cef4618a8781744946ac9ad"/>
        <w:id w:val="10738628"/>
        <w:lock w:val="sdtLocked"/>
        <w:placeholder>
          <w:docPart w:val="GBC22222222222222222222222222222"/>
        </w:placeholder>
      </w:sdtPr>
      <w:sdtContent>
        <w:p w:rsidR="002364CF" w:rsidRPr="000B3696" w:rsidRDefault="00BD4E73">
          <w:pPr>
            <w:pStyle w:val="afffffffc"/>
            <w:spacing w:before="60" w:after="60"/>
            <w:rPr>
              <w:sz w:val="21"/>
              <w:szCs w:val="21"/>
            </w:rPr>
          </w:pPr>
          <w:r w:rsidRPr="000B3696">
            <w:rPr>
              <w:rFonts w:hint="eastAsia"/>
              <w:sz w:val="21"/>
              <w:szCs w:val="21"/>
            </w:rPr>
            <w:t>涉及政府补助的项目：</w:t>
          </w:r>
        </w:p>
        <w:sdt>
          <w:sdtPr>
            <w:rPr>
              <w:szCs w:val="21"/>
            </w:rPr>
            <w:alias w:val="是否适用：涉及政府补助的项目_递延收益[双击切换]"/>
            <w:tag w:val="_GBC_feac278b5163472d8d82d1371d429354"/>
            <w:id w:val="10738613"/>
            <w:lock w:val="sdtLocked"/>
            <w:placeholder>
              <w:docPart w:val="GBC22222222222222222222222222222"/>
            </w:placeholder>
          </w:sdtPr>
          <w:sdtEndPr>
            <w:rPr>
              <w:sz w:val="21"/>
            </w:rPr>
          </w:sdtEndPr>
          <w:sdtContent>
            <w:p w:rsidR="002364CF" w:rsidRPr="00C83506" w:rsidRDefault="006059E4">
              <w:pPr>
                <w:pStyle w:val="afffffffc"/>
                <w:spacing w:before="60" w:after="60"/>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0B3696" w:rsidRDefault="00BD4E73">
          <w:pPr>
            <w:pStyle w:val="afffffffc"/>
            <w:spacing w:before="60" w:after="60"/>
            <w:jc w:val="right"/>
            <w:rPr>
              <w:sz w:val="21"/>
              <w:szCs w:val="21"/>
            </w:rPr>
          </w:pPr>
          <w:r w:rsidRPr="000B3696">
            <w:rPr>
              <w:rFonts w:hint="eastAsia"/>
              <w:sz w:val="21"/>
              <w:szCs w:val="21"/>
            </w:rPr>
            <w:t>单位：</w:t>
          </w:r>
          <w:sdt>
            <w:sdtPr>
              <w:rPr>
                <w:rFonts w:hint="eastAsia"/>
                <w:sz w:val="21"/>
                <w:szCs w:val="21"/>
              </w:rPr>
              <w:alias w:val="单位：财务附注：涉及政府补助的负债项目"/>
              <w:tag w:val="_GBC_433d268782694a7abe28e55e16022277"/>
              <w:id w:val="107386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sz w:val="21"/>
                  <w:szCs w:val="21"/>
                </w:rPr>
                <w:t>元</w:t>
              </w:r>
            </w:sdtContent>
          </w:sdt>
          <w:r w:rsidRPr="000B3696">
            <w:rPr>
              <w:rFonts w:hint="eastAsia"/>
              <w:sz w:val="21"/>
              <w:szCs w:val="21"/>
            </w:rPr>
            <w:t xml:space="preserve">  币种：</w:t>
          </w:r>
          <w:sdt>
            <w:sdtPr>
              <w:rPr>
                <w:rFonts w:hint="eastAsia"/>
                <w:sz w:val="21"/>
                <w:szCs w:val="21"/>
              </w:rPr>
              <w:alias w:val="币种：财务附注：涉及政府补助的负债项目"/>
              <w:tag w:val="_GBC_2dcc2f407f4247dbb48491588947d724"/>
              <w:id w:val="107386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961"/>
            <w:gridCol w:w="1486"/>
            <w:gridCol w:w="1276"/>
            <w:gridCol w:w="668"/>
            <w:gridCol w:w="1486"/>
            <w:gridCol w:w="731"/>
            <w:gridCol w:w="1486"/>
            <w:gridCol w:w="965"/>
          </w:tblGrid>
          <w:tr w:rsidR="002364CF" w:rsidRPr="000B3696" w:rsidTr="002364CF">
            <w:trPr>
              <w:jc w:val="center"/>
            </w:trPr>
            <w:sdt>
              <w:sdtPr>
                <w:rPr>
                  <w:sz w:val="21"/>
                  <w:szCs w:val="21"/>
                </w:rPr>
                <w:tag w:val="_PLD_32eff034d92d4cfdac78650437120e87"/>
                <w:id w:val="10738616"/>
                <w:lock w:val="sdtLocked"/>
              </w:sdtPr>
              <w:sdtContent>
                <w:tc>
                  <w:tcPr>
                    <w:tcW w:w="586"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rsidP="002364CF">
                    <w:pPr>
                      <w:pStyle w:val="afffffffc"/>
                      <w:jc w:val="center"/>
                      <w:rPr>
                        <w:sz w:val="21"/>
                        <w:szCs w:val="21"/>
                      </w:rPr>
                    </w:pPr>
                    <w:r w:rsidRPr="000B3696">
                      <w:rPr>
                        <w:sz w:val="21"/>
                        <w:szCs w:val="21"/>
                      </w:rPr>
                      <w:t>负债项目</w:t>
                    </w:r>
                  </w:p>
                </w:tc>
              </w:sdtContent>
            </w:sdt>
            <w:sdt>
              <w:sdtPr>
                <w:rPr>
                  <w:sz w:val="21"/>
                  <w:szCs w:val="21"/>
                </w:rPr>
                <w:tag w:val="_PLD_6b8b04d30cad4566aa98e48a212cd018"/>
                <w:id w:val="10738617"/>
                <w:lock w:val="sdtLocked"/>
              </w:sdtPr>
              <w:sdtContent>
                <w:tc>
                  <w:tcPr>
                    <w:tcW w:w="567"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rsidP="002364CF">
                    <w:pPr>
                      <w:pStyle w:val="afffffffc"/>
                      <w:jc w:val="center"/>
                      <w:rPr>
                        <w:sz w:val="21"/>
                        <w:szCs w:val="21"/>
                      </w:rPr>
                    </w:pPr>
                    <w:r w:rsidRPr="000B3696">
                      <w:rPr>
                        <w:sz w:val="21"/>
                        <w:szCs w:val="21"/>
                      </w:rPr>
                      <w:t>期初余额</w:t>
                    </w:r>
                  </w:p>
                </w:tc>
              </w:sdtContent>
            </w:sdt>
            <w:sdt>
              <w:sdtPr>
                <w:rPr>
                  <w:sz w:val="21"/>
                  <w:szCs w:val="21"/>
                </w:rPr>
                <w:tag w:val="_PLD_e3f7db3d344d46f3a8ac40a6c0f54b04"/>
                <w:id w:val="10738618"/>
                <w:lock w:val="sdtLocked"/>
              </w:sdtPr>
              <w:sdtContent>
                <w:tc>
                  <w:tcPr>
                    <w:tcW w:w="653"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rsidP="002364CF">
                    <w:pPr>
                      <w:pStyle w:val="afffffffc"/>
                      <w:jc w:val="center"/>
                      <w:rPr>
                        <w:sz w:val="21"/>
                        <w:szCs w:val="21"/>
                      </w:rPr>
                    </w:pPr>
                    <w:r w:rsidRPr="000B3696">
                      <w:rPr>
                        <w:sz w:val="21"/>
                        <w:szCs w:val="21"/>
                      </w:rPr>
                      <w:t>本期新增补助金额</w:t>
                    </w:r>
                  </w:p>
                </w:tc>
              </w:sdtContent>
            </w:sdt>
            <w:sdt>
              <w:sdtPr>
                <w:rPr>
                  <w:sz w:val="21"/>
                  <w:szCs w:val="21"/>
                </w:rPr>
                <w:tag w:val="_PLD_e0684930f8044d8fb633a5b3b2b7015f"/>
                <w:id w:val="10738619"/>
                <w:lock w:val="sdtLocked"/>
              </w:sdtPr>
              <w:sdtContent>
                <w:tc>
                  <w:tcPr>
                    <w:tcW w:w="709"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rsidP="002364CF">
                    <w:pPr>
                      <w:pStyle w:val="afffffffc"/>
                      <w:jc w:val="center"/>
                      <w:rPr>
                        <w:sz w:val="21"/>
                        <w:szCs w:val="21"/>
                      </w:rPr>
                    </w:pPr>
                    <w:r w:rsidRPr="000B3696">
                      <w:rPr>
                        <w:sz w:val="21"/>
                        <w:szCs w:val="21"/>
                      </w:rPr>
                      <w:t>本期计入营业外收入金额</w:t>
                    </w:r>
                  </w:p>
                </w:tc>
              </w:sdtContent>
            </w:sdt>
            <w:tc>
              <w:tcPr>
                <w:tcW w:w="601" w:type="pct"/>
                <w:tcBorders>
                  <w:top w:val="single" w:sz="4" w:space="0" w:color="auto"/>
                  <w:left w:val="single" w:sz="4" w:space="0" w:color="auto"/>
                  <w:bottom w:val="single" w:sz="4" w:space="0" w:color="auto"/>
                  <w:right w:val="single" w:sz="4" w:space="0" w:color="auto"/>
                </w:tcBorders>
              </w:tcPr>
              <w:sdt>
                <w:sdtPr>
                  <w:rPr>
                    <w:rFonts w:hint="eastAsia"/>
                    <w:sz w:val="21"/>
                    <w:szCs w:val="21"/>
                  </w:rPr>
                  <w:tag w:val="_PLD_c1024a6e8c9a40abb33d53361407d3fb"/>
                  <w:id w:val="10738620"/>
                  <w:lock w:val="sdtLocked"/>
                </w:sdtPr>
                <w:sdtContent>
                  <w:p w:rsidR="002364CF" w:rsidRPr="000B3696" w:rsidRDefault="00BD4E73" w:rsidP="002364CF">
                    <w:pPr>
                      <w:pStyle w:val="afffffffc"/>
                      <w:jc w:val="center"/>
                      <w:rPr>
                        <w:sz w:val="21"/>
                        <w:szCs w:val="21"/>
                      </w:rPr>
                    </w:pPr>
                    <w:r w:rsidRPr="000B3696">
                      <w:rPr>
                        <w:rFonts w:hint="eastAsia"/>
                        <w:sz w:val="21"/>
                        <w:szCs w:val="21"/>
                      </w:rPr>
                      <w:t>本期计入其他收益金额</w:t>
                    </w:r>
                  </w:p>
                </w:sdtContent>
              </w:sdt>
            </w:tc>
            <w:sdt>
              <w:sdtPr>
                <w:rPr>
                  <w:sz w:val="21"/>
                  <w:szCs w:val="21"/>
                </w:rPr>
                <w:tag w:val="_PLD_61a1de166e8e440b8f858efc3615c33f"/>
                <w:id w:val="10738621"/>
                <w:lock w:val="sdtLocked"/>
              </w:sdtPr>
              <w:sdtContent>
                <w:tc>
                  <w:tcPr>
                    <w:tcW w:w="601"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rsidP="002364CF">
                    <w:pPr>
                      <w:pStyle w:val="afffffffc"/>
                      <w:jc w:val="center"/>
                      <w:rPr>
                        <w:sz w:val="21"/>
                        <w:szCs w:val="21"/>
                      </w:rPr>
                    </w:pPr>
                    <w:r w:rsidRPr="000B3696">
                      <w:rPr>
                        <w:sz w:val="21"/>
                        <w:szCs w:val="21"/>
                      </w:rPr>
                      <w:t>其他变动</w:t>
                    </w:r>
                  </w:p>
                </w:tc>
              </w:sdtContent>
            </w:sdt>
            <w:sdt>
              <w:sdtPr>
                <w:rPr>
                  <w:sz w:val="21"/>
                  <w:szCs w:val="21"/>
                </w:rPr>
                <w:tag w:val="_PLD_5e7663577b4c4e42aabbd04ac10ecfbb"/>
                <w:id w:val="10738622"/>
                <w:lock w:val="sdtLocked"/>
              </w:sdtPr>
              <w:sdtContent>
                <w:tc>
                  <w:tcPr>
                    <w:tcW w:w="553"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rsidP="002364CF">
                    <w:pPr>
                      <w:pStyle w:val="afffffffc"/>
                      <w:jc w:val="center"/>
                      <w:rPr>
                        <w:sz w:val="21"/>
                        <w:szCs w:val="21"/>
                      </w:rPr>
                    </w:pPr>
                    <w:r w:rsidRPr="000B3696">
                      <w:rPr>
                        <w:sz w:val="21"/>
                        <w:szCs w:val="21"/>
                      </w:rPr>
                      <w:t>期末余额</w:t>
                    </w:r>
                  </w:p>
                </w:tc>
              </w:sdtContent>
            </w:sdt>
            <w:sdt>
              <w:sdtPr>
                <w:rPr>
                  <w:sz w:val="21"/>
                  <w:szCs w:val="21"/>
                </w:rPr>
                <w:tag w:val="_PLD_b3abd7b748b949d4b39849146d1b03f2"/>
                <w:id w:val="10738623"/>
                <w:lock w:val="sdtLocked"/>
              </w:sdtPr>
              <w:sdtContent>
                <w:tc>
                  <w:tcPr>
                    <w:tcW w:w="730"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rsidP="002364CF">
                    <w:pPr>
                      <w:pStyle w:val="afffffffc"/>
                      <w:jc w:val="center"/>
                      <w:rPr>
                        <w:sz w:val="21"/>
                        <w:szCs w:val="21"/>
                      </w:rPr>
                    </w:pPr>
                    <w:r w:rsidRPr="000B3696">
                      <w:rPr>
                        <w:sz w:val="21"/>
                        <w:szCs w:val="21"/>
                      </w:rPr>
                      <w:t>与资产相关/与收益相关</w:t>
                    </w:r>
                  </w:p>
                </w:tc>
              </w:sdtContent>
            </w:sdt>
          </w:tr>
          <w:sdt>
            <w:sdtPr>
              <w:rPr>
                <w:sz w:val="21"/>
                <w:szCs w:val="21"/>
              </w:rPr>
              <w:alias w:val="涉及政府补助的负债项目明细"/>
              <w:tag w:val="_TUP_18b74354bae84fc8af0f06e77d03f295"/>
              <w:id w:val="10738624"/>
              <w:lock w:val="sdtLocked"/>
            </w:sdtPr>
            <w:sdtContent>
              <w:tr w:rsidR="002364CF" w:rsidRPr="000B3696" w:rsidTr="002364CF">
                <w:trPr>
                  <w:jc w:val="center"/>
                </w:trPr>
                <w:tc>
                  <w:tcPr>
                    <w:tcW w:w="586"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rsidP="002364CF">
                    <w:pPr>
                      <w:pStyle w:val="afffffffc"/>
                      <w:rPr>
                        <w:sz w:val="21"/>
                        <w:szCs w:val="21"/>
                      </w:rPr>
                    </w:pPr>
                    <w:r w:rsidRPr="000B3696">
                      <w:rPr>
                        <w:sz w:val="21"/>
                        <w:szCs w:val="21"/>
                      </w:rPr>
                      <w:t>燃煤（重油）锅炉清洁能源替代专项资金</w:t>
                    </w:r>
                  </w:p>
                </w:tc>
                <w:tc>
                  <w:tcPr>
                    <w:tcW w:w="567"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4,837,224.06</w:t>
                    </w:r>
                  </w:p>
                </w:tc>
                <w:tc>
                  <w:tcPr>
                    <w:tcW w:w="653"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709"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601"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522,443.88</w:t>
                    </w:r>
                  </w:p>
                </w:tc>
                <w:tc>
                  <w:tcPr>
                    <w:tcW w:w="601"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553"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4,314,780.18</w:t>
                    </w:r>
                  </w:p>
                </w:tc>
                <w:tc>
                  <w:tcPr>
                    <w:tcW w:w="730"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rPr>
                        <w:sz w:val="21"/>
                        <w:szCs w:val="21"/>
                      </w:rPr>
                    </w:pPr>
                    <w:r w:rsidRPr="000B3696">
                      <w:rPr>
                        <w:sz w:val="21"/>
                        <w:szCs w:val="21"/>
                      </w:rPr>
                      <w:t>与资产相关</w:t>
                    </w:r>
                  </w:p>
                </w:tc>
              </w:tr>
            </w:sdtContent>
          </w:sdt>
          <w:sdt>
            <w:sdtPr>
              <w:rPr>
                <w:sz w:val="21"/>
                <w:szCs w:val="21"/>
              </w:rPr>
              <w:alias w:val="涉及政府补助的负债项目明细"/>
              <w:tag w:val="_TUP_18b74354bae84fc8af0f06e77d03f295"/>
              <w:id w:val="10738625"/>
              <w:lock w:val="sdtLocked"/>
            </w:sdtPr>
            <w:sdtContent>
              <w:tr w:rsidR="002364CF" w:rsidRPr="000B3696" w:rsidTr="002364CF">
                <w:trPr>
                  <w:jc w:val="center"/>
                </w:trPr>
                <w:tc>
                  <w:tcPr>
                    <w:tcW w:w="586"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rsidP="002364CF">
                    <w:pPr>
                      <w:pStyle w:val="afffffffc"/>
                      <w:rPr>
                        <w:sz w:val="21"/>
                        <w:szCs w:val="21"/>
                      </w:rPr>
                    </w:pPr>
                    <w:r w:rsidRPr="000B3696">
                      <w:rPr>
                        <w:sz w:val="21"/>
                        <w:szCs w:val="21"/>
                      </w:rPr>
                      <w:t>促进文化创意产业发展财政扶持资金——提升三枪品牌集成创意的时尚化建设项目</w:t>
                    </w:r>
                  </w:p>
                </w:tc>
                <w:tc>
                  <w:tcPr>
                    <w:tcW w:w="567"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551,492.29</w:t>
                    </w:r>
                  </w:p>
                </w:tc>
                <w:tc>
                  <w:tcPr>
                    <w:tcW w:w="653"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160,000.00</w:t>
                    </w:r>
                  </w:p>
                </w:tc>
                <w:tc>
                  <w:tcPr>
                    <w:tcW w:w="709"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601"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515,982.15</w:t>
                    </w:r>
                  </w:p>
                </w:tc>
                <w:tc>
                  <w:tcPr>
                    <w:tcW w:w="601"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553"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195,510.14</w:t>
                    </w:r>
                  </w:p>
                </w:tc>
                <w:tc>
                  <w:tcPr>
                    <w:tcW w:w="730"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rPr>
                        <w:sz w:val="21"/>
                        <w:szCs w:val="21"/>
                      </w:rPr>
                    </w:pPr>
                    <w:r w:rsidRPr="000B3696">
                      <w:rPr>
                        <w:sz w:val="21"/>
                        <w:szCs w:val="21"/>
                      </w:rPr>
                      <w:t>与资产、收益相关</w:t>
                    </w:r>
                  </w:p>
                </w:tc>
              </w:tr>
            </w:sdtContent>
          </w:sdt>
          <w:sdt>
            <w:sdtPr>
              <w:rPr>
                <w:sz w:val="21"/>
                <w:szCs w:val="21"/>
              </w:rPr>
              <w:alias w:val="涉及政府补助的负债项目明细"/>
              <w:tag w:val="_TUP_18b74354bae84fc8af0f06e77d03f295"/>
              <w:id w:val="10738626"/>
              <w:lock w:val="sdtLocked"/>
            </w:sdtPr>
            <w:sdtContent>
              <w:tr w:rsidR="002364CF" w:rsidRPr="000B3696" w:rsidTr="002364CF">
                <w:trPr>
                  <w:jc w:val="center"/>
                </w:trPr>
                <w:tc>
                  <w:tcPr>
                    <w:tcW w:w="586"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rsidP="002364CF">
                    <w:pPr>
                      <w:pStyle w:val="afffffffc"/>
                      <w:rPr>
                        <w:sz w:val="21"/>
                        <w:szCs w:val="21"/>
                      </w:rPr>
                    </w:pPr>
                    <w:r w:rsidRPr="000B3696">
                      <w:rPr>
                        <w:sz w:val="21"/>
                        <w:szCs w:val="21"/>
                      </w:rPr>
                      <w:t>促进文化创意产业发展财政扶持资金——三枪品牌基于</w:t>
                    </w:r>
                    <w:r w:rsidRPr="000B3696">
                      <w:rPr>
                        <w:sz w:val="21"/>
                        <w:szCs w:val="21"/>
                      </w:rPr>
                      <w:lastRenderedPageBreak/>
                      <w:t>在线创意交互体验营销能力提升项目</w:t>
                    </w:r>
                  </w:p>
                </w:tc>
                <w:tc>
                  <w:tcPr>
                    <w:tcW w:w="567"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653"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810,000.00</w:t>
                    </w:r>
                  </w:p>
                </w:tc>
                <w:tc>
                  <w:tcPr>
                    <w:tcW w:w="709"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601"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240,000.00</w:t>
                    </w:r>
                  </w:p>
                </w:tc>
                <w:tc>
                  <w:tcPr>
                    <w:tcW w:w="601"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553"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570,000.00</w:t>
                    </w:r>
                  </w:p>
                </w:tc>
                <w:tc>
                  <w:tcPr>
                    <w:tcW w:w="730"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rPr>
                        <w:sz w:val="21"/>
                        <w:szCs w:val="21"/>
                      </w:rPr>
                    </w:pPr>
                    <w:r w:rsidRPr="000B3696">
                      <w:rPr>
                        <w:sz w:val="21"/>
                        <w:szCs w:val="21"/>
                      </w:rPr>
                      <w:t>与资产、收益相关</w:t>
                    </w:r>
                  </w:p>
                </w:tc>
              </w:tr>
            </w:sdtContent>
          </w:sdt>
          <w:sdt>
            <w:sdtPr>
              <w:rPr>
                <w:sz w:val="21"/>
                <w:szCs w:val="21"/>
              </w:rPr>
              <w:alias w:val="涉及政府补助的负债项目明细"/>
              <w:tag w:val="_TUP_18b74354bae84fc8af0f06e77d03f295"/>
              <w:id w:val="10738627"/>
              <w:lock w:val="sdtLocked"/>
            </w:sdtPr>
            <w:sdtContent>
              <w:tr w:rsidR="002364CF" w:rsidRPr="000B3696" w:rsidTr="002364CF">
                <w:trPr>
                  <w:jc w:val="center"/>
                </w:trPr>
                <w:tc>
                  <w:tcPr>
                    <w:tcW w:w="586"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rsidP="002364CF">
                    <w:pPr>
                      <w:pStyle w:val="afffffffc"/>
                      <w:rPr>
                        <w:sz w:val="21"/>
                        <w:szCs w:val="21"/>
                      </w:rPr>
                    </w:pPr>
                    <w:r w:rsidRPr="000B3696">
                      <w:rPr>
                        <w:sz w:val="21"/>
                        <w:szCs w:val="21"/>
                      </w:rPr>
                      <w:t>合  计</w:t>
                    </w:r>
                  </w:p>
                </w:tc>
                <w:tc>
                  <w:tcPr>
                    <w:tcW w:w="567"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5,388,716.35</w:t>
                    </w:r>
                  </w:p>
                </w:tc>
                <w:tc>
                  <w:tcPr>
                    <w:tcW w:w="653"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970,000.00</w:t>
                    </w:r>
                  </w:p>
                </w:tc>
                <w:tc>
                  <w:tcPr>
                    <w:tcW w:w="709"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601"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1,278,426.03</w:t>
                    </w:r>
                  </w:p>
                </w:tc>
                <w:tc>
                  <w:tcPr>
                    <w:tcW w:w="601"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553"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5,080,290.32</w:t>
                    </w:r>
                  </w:p>
                </w:tc>
                <w:tc>
                  <w:tcPr>
                    <w:tcW w:w="730"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rPr>
                        <w:sz w:val="21"/>
                        <w:szCs w:val="21"/>
                      </w:rPr>
                    </w:pPr>
                  </w:p>
                </w:tc>
              </w:tr>
            </w:sdtContent>
          </w:sdt>
        </w:tbl>
        <w:p w:rsidR="002364CF" w:rsidRPr="000B3696" w:rsidRDefault="002364CF">
          <w:pPr>
            <w:pStyle w:val="afffffffc"/>
            <w:rPr>
              <w:sz w:val="21"/>
              <w:szCs w:val="21"/>
            </w:rPr>
          </w:pPr>
        </w:p>
        <w:p w:rsidR="002364CF" w:rsidRPr="000B3696" w:rsidRDefault="006059E4" w:rsidP="002364CF">
          <w:pPr>
            <w:pStyle w:val="afffffffc"/>
            <w:rPr>
              <w:sz w:val="21"/>
              <w:szCs w:val="21"/>
            </w:rPr>
          </w:pPr>
        </w:p>
      </w:sdtContent>
    </w:sdt>
    <w:bookmarkEnd w:id="135"/>
    <w:p w:rsidR="002364CF" w:rsidRPr="00FA6877" w:rsidRDefault="002364CF">
      <w:pPr>
        <w:pStyle w:val="affffffff4"/>
        <w:ind w:left="704" w:firstLineChars="0" w:firstLine="0"/>
        <w:rPr>
          <w:rFonts w:ascii="宋体" w:hAnsi="宋体"/>
          <w:sz w:val="21"/>
          <w:szCs w:val="21"/>
        </w:rPr>
      </w:pPr>
    </w:p>
    <w:bookmarkStart w:id="136" w:name="OLE_LINK85" w:displacedByCustomXml="next"/>
    <w:bookmarkStart w:id="137" w:name="OLE_LINK84" w:displacedByCustomXml="next"/>
    <w:sdt>
      <w:sdtPr>
        <w:rPr>
          <w:rFonts w:hint="eastAsia"/>
          <w:sz w:val="21"/>
          <w:szCs w:val="21"/>
        </w:rPr>
        <w:alias w:val="模块:递延收益其他说明"/>
        <w:tag w:val="_SEC_7cd38d14438443479401d71c7f066fdf"/>
        <w:id w:val="10738630"/>
        <w:lock w:val="sdtLocked"/>
        <w:placeholder>
          <w:docPart w:val="GBC22222222222222222222222222222"/>
        </w:placeholder>
      </w:sdtPr>
      <w:sdtEndPr>
        <w:rPr>
          <w:rFonts w:hint="default"/>
        </w:rPr>
      </w:sdtEndPr>
      <w:sdtContent>
        <w:p w:rsidR="002364CF" w:rsidRPr="000B3696" w:rsidRDefault="00BD4E73">
          <w:pPr>
            <w:pStyle w:val="afffffffc"/>
            <w:spacing w:before="60" w:after="60"/>
            <w:rPr>
              <w:sz w:val="21"/>
              <w:szCs w:val="21"/>
            </w:rPr>
          </w:pPr>
          <w:r w:rsidRPr="000B3696">
            <w:rPr>
              <w:rFonts w:hint="eastAsia"/>
              <w:sz w:val="21"/>
              <w:szCs w:val="21"/>
            </w:rPr>
            <w:t>其他说明：</w:t>
          </w:r>
        </w:p>
        <w:sdt>
          <w:sdtPr>
            <w:rPr>
              <w:szCs w:val="21"/>
            </w:rPr>
            <w:alias w:val="是否适用：递延收益的其他说明[双击切换]"/>
            <w:tag w:val="_GBC_0c28db54a76349869056f2b92b5d9400"/>
            <w:id w:val="10738629"/>
            <w:lock w:val="sdtLocked"/>
            <w:placeholder>
              <w:docPart w:val="GBC22222222222222222222222222222"/>
            </w:placeholder>
          </w:sdtPr>
          <w:sdtEndPr>
            <w:rPr>
              <w:sz w:val="21"/>
            </w:rPr>
          </w:sdtEndPr>
          <w:sdtContent>
            <w:p w:rsidR="002364CF" w:rsidRPr="00C83506" w:rsidRDefault="006059E4" w:rsidP="002364CF">
              <w:pPr>
                <w:pStyle w:val="afffffffc"/>
                <w:spacing w:before="60" w:after="60"/>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bookmarkEnd w:id="136" w:displacedByCustomXml="prev"/>
    <w:bookmarkEnd w:id="137" w:displacedByCustomXml="prev"/>
    <w:p w:rsidR="002364CF" w:rsidRPr="00C83506" w:rsidRDefault="002364CF">
      <w:pPr>
        <w:pStyle w:val="afffffffc"/>
        <w:snapToGrid w:val="0"/>
        <w:spacing w:line="240" w:lineRule="atLeast"/>
        <w:rPr>
          <w:sz w:val="21"/>
          <w:szCs w:val="21"/>
        </w:rPr>
      </w:pPr>
    </w:p>
    <w:bookmarkStart w:id="138" w:name="_Hlk533670383" w:displacedByCustomXml="next"/>
    <w:sdt>
      <w:sdtPr>
        <w:rPr>
          <w:rFonts w:ascii="宋体" w:hAnsi="宋体" w:cs="宋体" w:hint="eastAsia"/>
          <w:b w:val="0"/>
          <w:bCs w:val="0"/>
          <w:kern w:val="0"/>
          <w:sz w:val="24"/>
          <w:szCs w:val="21"/>
        </w:rPr>
        <w:alias w:val="模块:其他非流动负债"/>
        <w:tag w:val="_SEC_e6f817e4d74a4d95acbb17b048314a10"/>
        <w:id w:val="10738632"/>
        <w:lock w:val="sdtLocked"/>
        <w:placeholder>
          <w:docPart w:val="GBC22222222222222222222222222222"/>
        </w:placeholder>
      </w:sdtPr>
      <w:sdtEndPr>
        <w:rPr>
          <w:rFonts w:cstheme="minorBidi" w:hint="default"/>
          <w:color w:val="000000" w:themeColor="text1"/>
          <w:kern w:val="2"/>
          <w:sz w:val="21"/>
        </w:rPr>
      </w:sdtEndPr>
      <w:sdtContent>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其他非流动负债</w:t>
          </w:r>
        </w:p>
        <w:sdt>
          <w:sdtPr>
            <w:alias w:val="是否适用：其他非流动负债[双击切换]"/>
            <w:tag w:val="_GBC_05e5676f32624ce18727385761bd1a9a"/>
            <w:id w:val="10738631"/>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rPr>
              <w:sz w:val="21"/>
              <w:szCs w:val="21"/>
            </w:rPr>
          </w:pPr>
        </w:p>
      </w:sdtContent>
    </w:sdt>
    <w:bookmarkEnd w:id="138" w:displacedByCustomXml="prev"/>
    <w:p w:rsidR="002364CF" w:rsidRPr="00C83506" w:rsidRDefault="002364CF">
      <w:pPr>
        <w:pStyle w:val="afffffffc"/>
        <w:rPr>
          <w:sz w:val="21"/>
          <w:szCs w:val="21"/>
        </w:rPr>
      </w:pPr>
    </w:p>
    <w:sdt>
      <w:sdtPr>
        <w:rPr>
          <w:rFonts w:ascii="宋体" w:hAnsi="宋体" w:cs="宋体" w:hint="eastAsia"/>
          <w:b w:val="0"/>
          <w:bCs w:val="0"/>
          <w:kern w:val="0"/>
          <w:sz w:val="24"/>
          <w:szCs w:val="21"/>
        </w:rPr>
        <w:alias w:val="模块:股本"/>
        <w:tag w:val="_SEC_8a6ae55fcdf4458585bca7ece234d93f"/>
        <w:id w:val="10738646"/>
        <w:lock w:val="sdtLocked"/>
        <w:placeholder>
          <w:docPart w:val="GBC22222222222222222222222222222"/>
        </w:placeholder>
      </w:sdtPr>
      <w:sdtEndPr>
        <w:rPr>
          <w:rFonts w:cstheme="minorBidi" w:hint="default"/>
          <w:color w:val="000000" w:themeColor="text1"/>
          <w:sz w:val="21"/>
        </w:rPr>
      </w:sdtEndPr>
      <w:sdtContent>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股本</w:t>
          </w:r>
        </w:p>
        <w:sdt>
          <w:sdtPr>
            <w:alias w:val="是否适用：股本[双击切换]"/>
            <w:tag w:val="_GBC_a2069fb3657946ee9810a9154eb11422"/>
            <w:id w:val="10738633"/>
            <w:lock w:val="sdtContentLocked"/>
            <w:placeholder>
              <w:docPart w:val="GBC22222222222222222222222222222"/>
            </w:placeholder>
          </w:sdtPr>
          <w:sdtContent>
            <w:p w:rsidR="002364CF" w:rsidRDefault="006059E4" w:rsidP="002364CF">
              <w:pPr>
                <w:pStyle w:val="afffffffc"/>
                <w:spacing w:line="360" w:lineRule="auto"/>
              </w:pPr>
              <w:r>
                <w:fldChar w:fldCharType="begin"/>
              </w:r>
              <w:r w:rsidR="00BD4E73">
                <w:instrText xml:space="preserve">MACROBUTTON  SnrToggleCheckbox √适用 </w:instrText>
              </w:r>
              <w:r>
                <w:fldChar w:fldCharType="end"/>
              </w:r>
              <w:r>
                <w:fldChar w:fldCharType="begin"/>
              </w:r>
              <w:r w:rsidR="00BD4E73">
                <w:instrText xml:space="preserve"> MACROBUTTON  SnrToggleCheckbox □不适用 </w:instrText>
              </w:r>
              <w:r>
                <w:fldChar w:fldCharType="end"/>
              </w:r>
            </w:p>
          </w:sdtContent>
        </w:sdt>
        <w:p w:rsidR="002364CF" w:rsidRPr="000B3696" w:rsidRDefault="00BD4E73">
          <w:pPr>
            <w:pStyle w:val="afffffffc"/>
            <w:jc w:val="right"/>
            <w:rPr>
              <w:sz w:val="21"/>
              <w:szCs w:val="21"/>
            </w:rPr>
          </w:pPr>
          <w:r w:rsidRPr="000B3696">
            <w:rPr>
              <w:rFonts w:hint="eastAsia"/>
              <w:sz w:val="21"/>
              <w:szCs w:val="21"/>
            </w:rPr>
            <w:t>单位：</w:t>
          </w:r>
          <w:sdt>
            <w:sdtPr>
              <w:rPr>
                <w:rFonts w:hint="eastAsia"/>
                <w:sz w:val="21"/>
                <w:szCs w:val="21"/>
              </w:rPr>
              <w:alias w:val="单位：财务附注：股本"/>
              <w:tag w:val="_GBC_e2cacf7f2d9f4ad78dce53a3e345569e"/>
              <w:id w:val="107386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sz w:val="21"/>
                  <w:szCs w:val="21"/>
                </w:rPr>
                <w:t>元</w:t>
              </w:r>
            </w:sdtContent>
          </w:sdt>
          <w:r w:rsidRPr="000B3696">
            <w:rPr>
              <w:rFonts w:hint="eastAsia"/>
              <w:sz w:val="21"/>
              <w:szCs w:val="21"/>
            </w:rPr>
            <w:t xml:space="preserve">  币种：</w:t>
          </w:r>
          <w:sdt>
            <w:sdtPr>
              <w:rPr>
                <w:rFonts w:hint="eastAsia"/>
                <w:sz w:val="21"/>
                <w:szCs w:val="21"/>
              </w:rPr>
              <w:alias w:val="币种：财务附注：股本"/>
              <w:tag w:val="_GBC_a1c9c99744d0466d8ff5672b2b69076a"/>
              <w:id w:val="107386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8"/>
            <w:gridCol w:w="1843"/>
            <w:gridCol w:w="851"/>
            <w:gridCol w:w="849"/>
            <w:gridCol w:w="994"/>
            <w:gridCol w:w="847"/>
            <w:gridCol w:w="880"/>
            <w:gridCol w:w="1687"/>
          </w:tblGrid>
          <w:tr w:rsidR="002364CF" w:rsidRPr="000B3696" w:rsidTr="002364CF">
            <w:trPr>
              <w:cantSplit/>
              <w:trHeight w:val="270"/>
            </w:trPr>
            <w:tc>
              <w:tcPr>
                <w:tcW w:w="607" w:type="pct"/>
                <w:vMerge w:val="restart"/>
                <w:tcBorders>
                  <w:top w:val="single" w:sz="4" w:space="0" w:color="auto"/>
                  <w:left w:val="single" w:sz="4" w:space="0" w:color="auto"/>
                  <w:bottom w:val="single" w:sz="4" w:space="0" w:color="auto"/>
                  <w:right w:val="single" w:sz="4" w:space="0" w:color="auto"/>
                </w:tcBorders>
              </w:tcPr>
              <w:p w:rsidR="002364CF" w:rsidRPr="000B3696" w:rsidRDefault="002364CF">
                <w:pPr>
                  <w:pStyle w:val="afffffffc"/>
                  <w:jc w:val="center"/>
                  <w:rPr>
                    <w:sz w:val="21"/>
                    <w:szCs w:val="21"/>
                  </w:rPr>
                </w:pPr>
              </w:p>
            </w:tc>
            <w:sdt>
              <w:sdtPr>
                <w:rPr>
                  <w:sz w:val="21"/>
                  <w:szCs w:val="21"/>
                </w:rPr>
                <w:tag w:val="_PLD_fd63a619db16496bad52eeb145839158"/>
                <w:id w:val="10738636"/>
                <w:lock w:val="sdtLocked"/>
              </w:sdtPr>
              <w:sdtContent>
                <w:tc>
                  <w:tcPr>
                    <w:tcW w:w="1019" w:type="pct"/>
                    <w:vMerge w:val="restart"/>
                    <w:tcBorders>
                      <w:top w:val="single" w:sz="4" w:space="0" w:color="auto"/>
                      <w:left w:val="single" w:sz="4" w:space="0" w:color="auto"/>
                      <w:right w:val="single" w:sz="4" w:space="0" w:color="auto"/>
                    </w:tcBorders>
                    <w:vAlign w:val="center"/>
                  </w:tcPr>
                  <w:p w:rsidR="002364CF" w:rsidRPr="000B3696" w:rsidRDefault="00BD4E73">
                    <w:pPr>
                      <w:pStyle w:val="afffffffc"/>
                      <w:jc w:val="center"/>
                      <w:rPr>
                        <w:sz w:val="21"/>
                        <w:szCs w:val="21"/>
                      </w:rPr>
                    </w:pPr>
                    <w:r w:rsidRPr="000B3696">
                      <w:rPr>
                        <w:rFonts w:hint="eastAsia"/>
                        <w:sz w:val="21"/>
                        <w:szCs w:val="21"/>
                      </w:rPr>
                      <w:t>期初余额</w:t>
                    </w:r>
                  </w:p>
                </w:tc>
              </w:sdtContent>
            </w:sdt>
            <w:sdt>
              <w:sdtPr>
                <w:rPr>
                  <w:sz w:val="21"/>
                  <w:szCs w:val="21"/>
                </w:rPr>
                <w:tag w:val="_PLD_2cb33d9d8b0d47539581498c039e86aa"/>
                <w:id w:val="10738637"/>
                <w:lock w:val="sdtLocked"/>
              </w:sdtPr>
              <w:sdtContent>
                <w:tc>
                  <w:tcPr>
                    <w:tcW w:w="2442" w:type="pct"/>
                    <w:gridSpan w:val="5"/>
                    <w:tcBorders>
                      <w:top w:val="single" w:sz="4" w:space="0" w:color="auto"/>
                      <w:left w:val="single" w:sz="4" w:space="0" w:color="auto"/>
                      <w:bottom w:val="single" w:sz="4" w:space="0" w:color="auto"/>
                      <w:right w:val="single" w:sz="4" w:space="0" w:color="auto"/>
                    </w:tcBorders>
                    <w:vAlign w:val="center"/>
                  </w:tcPr>
                  <w:p w:rsidR="002364CF" w:rsidRPr="000B3696" w:rsidRDefault="00BD4E73">
                    <w:pPr>
                      <w:pStyle w:val="afffffffc"/>
                      <w:jc w:val="center"/>
                      <w:rPr>
                        <w:sz w:val="21"/>
                        <w:szCs w:val="21"/>
                      </w:rPr>
                    </w:pPr>
                    <w:r w:rsidRPr="000B3696">
                      <w:rPr>
                        <w:rFonts w:hint="eastAsia"/>
                        <w:sz w:val="21"/>
                        <w:szCs w:val="21"/>
                      </w:rPr>
                      <w:t>本次变动增减（+、一）</w:t>
                    </w:r>
                  </w:p>
                </w:tc>
              </w:sdtContent>
            </w:sdt>
            <w:sdt>
              <w:sdtPr>
                <w:rPr>
                  <w:sz w:val="21"/>
                  <w:szCs w:val="21"/>
                </w:rPr>
                <w:tag w:val="_PLD_e579078cb28f47a09273701ab9e2e37a"/>
                <w:id w:val="10738638"/>
                <w:lock w:val="sdtLocked"/>
              </w:sdtPr>
              <w:sdtContent>
                <w:tc>
                  <w:tcPr>
                    <w:tcW w:w="932" w:type="pct"/>
                    <w:vMerge w:val="restart"/>
                    <w:tcBorders>
                      <w:top w:val="single" w:sz="4" w:space="0" w:color="auto"/>
                      <w:left w:val="single" w:sz="4" w:space="0" w:color="auto"/>
                      <w:right w:val="single" w:sz="4" w:space="0" w:color="auto"/>
                    </w:tcBorders>
                    <w:vAlign w:val="center"/>
                  </w:tcPr>
                  <w:p w:rsidR="002364CF" w:rsidRPr="000B3696" w:rsidRDefault="00BD4E73">
                    <w:pPr>
                      <w:pStyle w:val="afffffffc"/>
                      <w:jc w:val="center"/>
                      <w:rPr>
                        <w:sz w:val="21"/>
                        <w:szCs w:val="21"/>
                      </w:rPr>
                    </w:pPr>
                    <w:r w:rsidRPr="000B3696">
                      <w:rPr>
                        <w:rFonts w:hint="eastAsia"/>
                        <w:sz w:val="21"/>
                        <w:szCs w:val="21"/>
                      </w:rPr>
                      <w:t>期末余额</w:t>
                    </w:r>
                  </w:p>
                </w:tc>
              </w:sdtContent>
            </w:sdt>
          </w:tr>
          <w:tr w:rsidR="002364CF" w:rsidRPr="000B3696" w:rsidTr="002364CF">
            <w:trPr>
              <w:cantSplit/>
              <w:trHeight w:val="312"/>
            </w:trPr>
            <w:tc>
              <w:tcPr>
                <w:tcW w:w="607" w:type="pct"/>
                <w:vMerge/>
                <w:tcBorders>
                  <w:top w:val="single" w:sz="4" w:space="0" w:color="auto"/>
                  <w:left w:val="single" w:sz="4" w:space="0" w:color="auto"/>
                  <w:bottom w:val="single" w:sz="4" w:space="0" w:color="auto"/>
                  <w:right w:val="single" w:sz="4" w:space="0" w:color="auto"/>
                </w:tcBorders>
              </w:tcPr>
              <w:p w:rsidR="002364CF" w:rsidRPr="000B3696" w:rsidRDefault="002364CF">
                <w:pPr>
                  <w:pStyle w:val="afffffffc"/>
                  <w:rPr>
                    <w:sz w:val="21"/>
                    <w:szCs w:val="21"/>
                  </w:rPr>
                </w:pPr>
              </w:p>
            </w:tc>
            <w:tc>
              <w:tcPr>
                <w:tcW w:w="1019" w:type="pct"/>
                <w:vMerge/>
                <w:tcBorders>
                  <w:left w:val="single" w:sz="4" w:space="0" w:color="auto"/>
                  <w:bottom w:val="single" w:sz="4" w:space="0" w:color="auto"/>
                  <w:right w:val="single" w:sz="4" w:space="0" w:color="auto"/>
                </w:tcBorders>
              </w:tcPr>
              <w:p w:rsidR="002364CF" w:rsidRPr="000B3696" w:rsidRDefault="002364CF" w:rsidP="002364CF">
                <w:pPr>
                  <w:pStyle w:val="afffffffc"/>
                  <w:ind w:leftChars="-119" w:left="-250" w:firstLineChars="119" w:firstLine="250"/>
                  <w:rPr>
                    <w:sz w:val="21"/>
                    <w:szCs w:val="21"/>
                  </w:rPr>
                </w:pPr>
              </w:p>
            </w:tc>
            <w:sdt>
              <w:sdtPr>
                <w:rPr>
                  <w:sz w:val="21"/>
                  <w:szCs w:val="21"/>
                </w:rPr>
                <w:tag w:val="_PLD_2f067dcfa40a4e2d896a383f16e2e483"/>
                <w:id w:val="10738639"/>
                <w:lock w:val="sdtLocked"/>
              </w:sdtPr>
              <w:sdtContent>
                <w:tc>
                  <w:tcPr>
                    <w:tcW w:w="470"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pPr>
                      <w:pStyle w:val="afffffffc"/>
                      <w:jc w:val="center"/>
                      <w:rPr>
                        <w:sz w:val="21"/>
                        <w:szCs w:val="21"/>
                      </w:rPr>
                    </w:pPr>
                    <w:r w:rsidRPr="000B3696">
                      <w:rPr>
                        <w:rFonts w:hint="eastAsia"/>
                        <w:sz w:val="21"/>
                        <w:szCs w:val="21"/>
                      </w:rPr>
                      <w:t>发行</w:t>
                    </w:r>
                  </w:p>
                  <w:p w:rsidR="002364CF" w:rsidRPr="000B3696" w:rsidRDefault="00BD4E73">
                    <w:pPr>
                      <w:pStyle w:val="afffffffc"/>
                      <w:jc w:val="center"/>
                      <w:rPr>
                        <w:sz w:val="21"/>
                        <w:szCs w:val="21"/>
                      </w:rPr>
                    </w:pPr>
                    <w:r w:rsidRPr="000B3696">
                      <w:rPr>
                        <w:rFonts w:hint="eastAsia"/>
                        <w:sz w:val="21"/>
                        <w:szCs w:val="21"/>
                      </w:rPr>
                      <w:t>新股</w:t>
                    </w:r>
                  </w:p>
                </w:tc>
              </w:sdtContent>
            </w:sdt>
            <w:sdt>
              <w:sdtPr>
                <w:rPr>
                  <w:sz w:val="21"/>
                  <w:szCs w:val="21"/>
                </w:rPr>
                <w:tag w:val="_PLD_afc58df66e0343a29873ec3c2270451e"/>
                <w:id w:val="10738640"/>
                <w:lock w:val="sdtLocked"/>
              </w:sdtPr>
              <w:sdtContent>
                <w:tc>
                  <w:tcPr>
                    <w:tcW w:w="469"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pPr>
                      <w:pStyle w:val="afffffffc"/>
                      <w:jc w:val="center"/>
                      <w:rPr>
                        <w:sz w:val="21"/>
                        <w:szCs w:val="21"/>
                      </w:rPr>
                    </w:pPr>
                    <w:r w:rsidRPr="000B3696">
                      <w:rPr>
                        <w:rFonts w:hint="eastAsia"/>
                        <w:sz w:val="21"/>
                        <w:szCs w:val="21"/>
                      </w:rPr>
                      <w:t>送股</w:t>
                    </w:r>
                  </w:p>
                </w:tc>
              </w:sdtContent>
            </w:sdt>
            <w:sdt>
              <w:sdtPr>
                <w:rPr>
                  <w:sz w:val="21"/>
                  <w:szCs w:val="21"/>
                </w:rPr>
                <w:tag w:val="_PLD_31d618a387e243239ea8ee139a3a39da"/>
                <w:id w:val="10738641"/>
                <w:lock w:val="sdtLocked"/>
              </w:sdtPr>
              <w:sdtContent>
                <w:tc>
                  <w:tcPr>
                    <w:tcW w:w="549"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pPr>
                      <w:pStyle w:val="afffffffc"/>
                      <w:jc w:val="center"/>
                      <w:rPr>
                        <w:sz w:val="21"/>
                        <w:szCs w:val="21"/>
                      </w:rPr>
                    </w:pPr>
                    <w:r w:rsidRPr="000B3696">
                      <w:rPr>
                        <w:rFonts w:hint="eastAsia"/>
                        <w:sz w:val="21"/>
                        <w:szCs w:val="21"/>
                      </w:rPr>
                      <w:t>公积金</w:t>
                    </w:r>
                  </w:p>
                  <w:p w:rsidR="002364CF" w:rsidRPr="000B3696" w:rsidRDefault="00BD4E73">
                    <w:pPr>
                      <w:pStyle w:val="afffffffc"/>
                      <w:jc w:val="center"/>
                      <w:rPr>
                        <w:sz w:val="21"/>
                        <w:szCs w:val="21"/>
                      </w:rPr>
                    </w:pPr>
                    <w:r w:rsidRPr="000B3696">
                      <w:rPr>
                        <w:rFonts w:hint="eastAsia"/>
                        <w:sz w:val="21"/>
                        <w:szCs w:val="21"/>
                      </w:rPr>
                      <w:t>转股</w:t>
                    </w:r>
                  </w:p>
                </w:tc>
              </w:sdtContent>
            </w:sdt>
            <w:sdt>
              <w:sdtPr>
                <w:rPr>
                  <w:sz w:val="21"/>
                  <w:szCs w:val="21"/>
                </w:rPr>
                <w:tag w:val="_PLD_12526084dedd4dc68d673c8a71c73862"/>
                <w:id w:val="10738642"/>
                <w:lock w:val="sdtLocked"/>
              </w:sdtPr>
              <w:sdtContent>
                <w:tc>
                  <w:tcPr>
                    <w:tcW w:w="468"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pPr>
                      <w:pStyle w:val="afffffffc"/>
                      <w:jc w:val="center"/>
                      <w:rPr>
                        <w:sz w:val="21"/>
                        <w:szCs w:val="21"/>
                      </w:rPr>
                    </w:pPr>
                    <w:r w:rsidRPr="000B3696">
                      <w:rPr>
                        <w:rFonts w:hint="eastAsia"/>
                        <w:sz w:val="21"/>
                        <w:szCs w:val="21"/>
                      </w:rPr>
                      <w:t>其他</w:t>
                    </w:r>
                  </w:p>
                </w:tc>
              </w:sdtContent>
            </w:sdt>
            <w:sdt>
              <w:sdtPr>
                <w:rPr>
                  <w:sz w:val="21"/>
                  <w:szCs w:val="21"/>
                </w:rPr>
                <w:tag w:val="_PLD_fe70bd23af2d4fd680087e555e574f82"/>
                <w:id w:val="10738643"/>
                <w:lock w:val="sdtLocked"/>
              </w:sdtPr>
              <w:sdtContent>
                <w:tc>
                  <w:tcPr>
                    <w:tcW w:w="485"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pPr>
                      <w:pStyle w:val="afffffffc"/>
                      <w:jc w:val="center"/>
                      <w:rPr>
                        <w:sz w:val="21"/>
                        <w:szCs w:val="21"/>
                      </w:rPr>
                    </w:pPr>
                    <w:r w:rsidRPr="000B3696">
                      <w:rPr>
                        <w:rFonts w:hint="eastAsia"/>
                        <w:sz w:val="21"/>
                        <w:szCs w:val="21"/>
                      </w:rPr>
                      <w:t>小计</w:t>
                    </w:r>
                  </w:p>
                </w:tc>
              </w:sdtContent>
            </w:sdt>
            <w:tc>
              <w:tcPr>
                <w:tcW w:w="932" w:type="pct"/>
                <w:vMerge/>
                <w:tcBorders>
                  <w:left w:val="single" w:sz="4" w:space="0" w:color="auto"/>
                  <w:bottom w:val="single" w:sz="4" w:space="0" w:color="auto"/>
                  <w:right w:val="single" w:sz="4" w:space="0" w:color="auto"/>
                </w:tcBorders>
              </w:tcPr>
              <w:p w:rsidR="002364CF" w:rsidRPr="000B3696" w:rsidRDefault="002364CF">
                <w:pPr>
                  <w:pStyle w:val="afffffffc"/>
                  <w:rPr>
                    <w:sz w:val="21"/>
                    <w:szCs w:val="21"/>
                  </w:rPr>
                </w:pPr>
              </w:p>
            </w:tc>
          </w:tr>
          <w:tr w:rsidR="002364CF" w:rsidRPr="000B3696" w:rsidTr="002364CF">
            <w:trPr>
              <w:cantSplit/>
            </w:trPr>
            <w:sdt>
              <w:sdtPr>
                <w:rPr>
                  <w:sz w:val="21"/>
                  <w:szCs w:val="21"/>
                </w:rPr>
                <w:tag w:val="_PLD_ca4436c1f88f49e084436422be93cf3e"/>
                <w:id w:val="10738644"/>
                <w:lock w:val="sdtLocked"/>
              </w:sdtPr>
              <w:sdtContent>
                <w:tc>
                  <w:tcPr>
                    <w:tcW w:w="607" w:type="pct"/>
                    <w:tcBorders>
                      <w:top w:val="single" w:sz="4" w:space="0" w:color="auto"/>
                      <w:left w:val="single" w:sz="4" w:space="0" w:color="auto"/>
                      <w:bottom w:val="single" w:sz="4" w:space="0" w:color="auto"/>
                      <w:right w:val="single" w:sz="4" w:space="0" w:color="auto"/>
                    </w:tcBorders>
                  </w:tcPr>
                  <w:p w:rsidR="002364CF" w:rsidRPr="000B3696" w:rsidRDefault="00BD4E73">
                    <w:pPr>
                      <w:pStyle w:val="afffffffc"/>
                      <w:jc w:val="center"/>
                      <w:rPr>
                        <w:sz w:val="21"/>
                        <w:szCs w:val="21"/>
                      </w:rPr>
                    </w:pPr>
                    <w:r w:rsidRPr="000B3696">
                      <w:rPr>
                        <w:rFonts w:hint="eastAsia"/>
                        <w:sz w:val="21"/>
                        <w:szCs w:val="21"/>
                      </w:rPr>
                      <w:t>股份总数</w:t>
                    </w:r>
                  </w:p>
                </w:tc>
              </w:sdtContent>
            </w:sdt>
            <w:tc>
              <w:tcPr>
                <w:tcW w:w="1019" w:type="pct"/>
                <w:tcBorders>
                  <w:top w:val="single" w:sz="4" w:space="0" w:color="auto"/>
                  <w:left w:val="single" w:sz="4" w:space="0" w:color="auto"/>
                  <w:bottom w:val="single" w:sz="4" w:space="0" w:color="auto"/>
                  <w:right w:val="single" w:sz="4" w:space="0" w:color="auto"/>
                </w:tcBorders>
              </w:tcPr>
              <w:p w:rsidR="002364CF" w:rsidRPr="000B3696" w:rsidRDefault="00BD4E73">
                <w:pPr>
                  <w:pStyle w:val="afffffffc"/>
                  <w:jc w:val="right"/>
                  <w:rPr>
                    <w:sz w:val="21"/>
                    <w:szCs w:val="21"/>
                  </w:rPr>
                </w:pPr>
                <w:r w:rsidRPr="000B3696">
                  <w:rPr>
                    <w:sz w:val="21"/>
                    <w:szCs w:val="21"/>
                  </w:rPr>
                  <w:t>424,861,597.00</w:t>
                </w:r>
              </w:p>
            </w:tc>
            <w:tc>
              <w:tcPr>
                <w:tcW w:w="470" w:type="pct"/>
                <w:tcBorders>
                  <w:top w:val="single" w:sz="4" w:space="0" w:color="auto"/>
                  <w:left w:val="single" w:sz="4" w:space="0" w:color="auto"/>
                  <w:bottom w:val="single" w:sz="4" w:space="0" w:color="auto"/>
                  <w:right w:val="single" w:sz="4" w:space="0" w:color="auto"/>
                </w:tcBorders>
              </w:tcPr>
              <w:p w:rsidR="002364CF" w:rsidRPr="000B3696" w:rsidRDefault="002364CF">
                <w:pPr>
                  <w:pStyle w:val="afffffffc"/>
                  <w:jc w:val="right"/>
                  <w:rPr>
                    <w:sz w:val="21"/>
                    <w:szCs w:val="21"/>
                  </w:rPr>
                </w:pPr>
              </w:p>
            </w:tc>
            <w:tc>
              <w:tcPr>
                <w:tcW w:w="469" w:type="pct"/>
                <w:tcBorders>
                  <w:top w:val="single" w:sz="4" w:space="0" w:color="auto"/>
                  <w:left w:val="single" w:sz="4" w:space="0" w:color="auto"/>
                  <w:bottom w:val="single" w:sz="4" w:space="0" w:color="auto"/>
                  <w:right w:val="single" w:sz="4" w:space="0" w:color="auto"/>
                </w:tcBorders>
              </w:tcPr>
              <w:p w:rsidR="002364CF" w:rsidRPr="000B3696" w:rsidRDefault="002364CF">
                <w:pPr>
                  <w:pStyle w:val="afffffffc"/>
                  <w:jc w:val="right"/>
                  <w:rPr>
                    <w:sz w:val="21"/>
                    <w:szCs w:val="21"/>
                  </w:rPr>
                </w:pPr>
              </w:p>
            </w:tc>
            <w:tc>
              <w:tcPr>
                <w:tcW w:w="549" w:type="pct"/>
                <w:tcBorders>
                  <w:top w:val="single" w:sz="4" w:space="0" w:color="auto"/>
                  <w:left w:val="single" w:sz="4" w:space="0" w:color="auto"/>
                  <w:bottom w:val="single" w:sz="4" w:space="0" w:color="auto"/>
                  <w:right w:val="single" w:sz="4" w:space="0" w:color="auto"/>
                </w:tcBorders>
              </w:tcPr>
              <w:p w:rsidR="002364CF" w:rsidRPr="000B3696" w:rsidRDefault="002364CF">
                <w:pPr>
                  <w:pStyle w:val="afffffffc"/>
                  <w:jc w:val="right"/>
                  <w:rPr>
                    <w:sz w:val="21"/>
                    <w:szCs w:val="21"/>
                  </w:rPr>
                </w:pPr>
              </w:p>
            </w:tc>
            <w:tc>
              <w:tcPr>
                <w:tcW w:w="468" w:type="pct"/>
                <w:tcBorders>
                  <w:top w:val="single" w:sz="4" w:space="0" w:color="auto"/>
                  <w:left w:val="single" w:sz="4" w:space="0" w:color="auto"/>
                  <w:bottom w:val="single" w:sz="4" w:space="0" w:color="auto"/>
                  <w:right w:val="single" w:sz="4" w:space="0" w:color="auto"/>
                </w:tcBorders>
              </w:tcPr>
              <w:p w:rsidR="002364CF" w:rsidRPr="000B3696" w:rsidRDefault="002364CF">
                <w:pPr>
                  <w:pStyle w:val="afffffffc"/>
                  <w:jc w:val="right"/>
                  <w:rPr>
                    <w:sz w:val="21"/>
                    <w:szCs w:val="21"/>
                  </w:rPr>
                </w:pPr>
              </w:p>
            </w:tc>
            <w:tc>
              <w:tcPr>
                <w:tcW w:w="485" w:type="pct"/>
                <w:tcBorders>
                  <w:top w:val="single" w:sz="4" w:space="0" w:color="auto"/>
                  <w:left w:val="single" w:sz="4" w:space="0" w:color="auto"/>
                  <w:bottom w:val="single" w:sz="4" w:space="0" w:color="auto"/>
                  <w:right w:val="single" w:sz="4" w:space="0" w:color="auto"/>
                </w:tcBorders>
              </w:tcPr>
              <w:p w:rsidR="002364CF" w:rsidRPr="000B3696" w:rsidRDefault="002364CF">
                <w:pPr>
                  <w:pStyle w:val="afffffffc"/>
                  <w:jc w:val="right"/>
                  <w:rPr>
                    <w:sz w:val="21"/>
                    <w:szCs w:val="21"/>
                  </w:rPr>
                </w:pPr>
              </w:p>
            </w:tc>
            <w:tc>
              <w:tcPr>
                <w:tcW w:w="932" w:type="pct"/>
                <w:tcBorders>
                  <w:top w:val="single" w:sz="4" w:space="0" w:color="auto"/>
                  <w:left w:val="single" w:sz="4" w:space="0" w:color="auto"/>
                  <w:bottom w:val="single" w:sz="4" w:space="0" w:color="auto"/>
                  <w:right w:val="single" w:sz="4" w:space="0" w:color="auto"/>
                </w:tcBorders>
              </w:tcPr>
              <w:p w:rsidR="002364CF" w:rsidRPr="000B3696" w:rsidRDefault="00BD4E73">
                <w:pPr>
                  <w:pStyle w:val="afffffffc"/>
                  <w:jc w:val="right"/>
                  <w:rPr>
                    <w:sz w:val="21"/>
                    <w:szCs w:val="21"/>
                  </w:rPr>
                </w:pPr>
                <w:r w:rsidRPr="000B3696">
                  <w:rPr>
                    <w:sz w:val="21"/>
                    <w:szCs w:val="21"/>
                  </w:rPr>
                  <w:t>424,861,597.00</w:t>
                </w:r>
              </w:p>
            </w:tc>
          </w:tr>
        </w:tbl>
        <w:p w:rsidR="002364CF" w:rsidRPr="000B3696" w:rsidRDefault="00BD4E73">
          <w:pPr>
            <w:pStyle w:val="afffffffc"/>
            <w:spacing w:before="60" w:after="60"/>
            <w:rPr>
              <w:sz w:val="21"/>
              <w:szCs w:val="21"/>
            </w:rPr>
          </w:pPr>
          <w:r w:rsidRPr="000B3696">
            <w:rPr>
              <w:rFonts w:hint="eastAsia"/>
              <w:sz w:val="21"/>
              <w:szCs w:val="21"/>
            </w:rPr>
            <w:t>其他说明：</w:t>
          </w:r>
        </w:p>
        <w:sdt>
          <w:sdtPr>
            <w:rPr>
              <w:sz w:val="21"/>
              <w:szCs w:val="21"/>
            </w:rPr>
            <w:alias w:val="股本变动情况说明"/>
            <w:tag w:val="_GBC_6600e13aac194caa9cb58963beb3073e"/>
            <w:id w:val="10738645"/>
            <w:lock w:val="sdtLocked"/>
            <w:placeholder>
              <w:docPart w:val="GBC22222222222222222222222222222"/>
            </w:placeholder>
          </w:sdtPr>
          <w:sdtContent>
            <w:p w:rsidR="002364CF" w:rsidRPr="000B3696" w:rsidRDefault="00BD4E73">
              <w:pPr>
                <w:pStyle w:val="afffffffc"/>
                <w:rPr>
                  <w:sz w:val="21"/>
                  <w:szCs w:val="21"/>
                </w:rPr>
              </w:pPr>
              <w:r w:rsidRPr="000B3696">
                <w:rPr>
                  <w:sz w:val="21"/>
                  <w:szCs w:val="21"/>
                </w:rPr>
                <w:t>股份总额期末余额均为无限</w:t>
              </w:r>
              <w:proofErr w:type="gramStart"/>
              <w:r w:rsidRPr="000B3696">
                <w:rPr>
                  <w:sz w:val="21"/>
                  <w:szCs w:val="21"/>
                </w:rPr>
                <w:t>售条件</w:t>
              </w:r>
              <w:proofErr w:type="gramEnd"/>
              <w:r w:rsidRPr="000B3696">
                <w:rPr>
                  <w:sz w:val="21"/>
                  <w:szCs w:val="21"/>
                </w:rPr>
                <w:t>的人民币普通股。</w:t>
              </w:r>
            </w:p>
          </w:sdtContent>
        </w:sdt>
      </w:sdtContent>
    </w:sdt>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cs="宋体" w:hint="eastAsia"/>
          <w:bCs w:val="0"/>
          <w:kern w:val="0"/>
          <w:sz w:val="21"/>
          <w:szCs w:val="21"/>
        </w:rPr>
        <w:t>其</w:t>
      </w:r>
      <w:r w:rsidRPr="00FA6877">
        <w:rPr>
          <w:rFonts w:ascii="宋体" w:hAnsi="宋体" w:hint="eastAsia"/>
          <w:sz w:val="21"/>
          <w:szCs w:val="21"/>
        </w:rPr>
        <w:t>他权益工具</w:t>
      </w:r>
    </w:p>
    <w:sdt>
      <w:sdtPr>
        <w:rPr>
          <w:rFonts w:ascii="宋体" w:eastAsia="宋体" w:hAnsi="宋体" w:cs="宋体" w:hint="eastAsia"/>
          <w:b w:val="0"/>
          <w:bCs w:val="0"/>
          <w:kern w:val="0"/>
          <w:sz w:val="24"/>
          <w:szCs w:val="24"/>
        </w:rPr>
        <w:alias w:val="模块:其他权益工具"/>
        <w:tag w:val="_SEC_23af338445424680b6a2c9fbf691ee76"/>
        <w:id w:val="10738651"/>
        <w:lock w:val="sdtLocked"/>
        <w:placeholder>
          <w:docPart w:val="GBC22222222222222222222222222222"/>
        </w:placeholder>
      </w:sdtPr>
      <w:sdtEndPr>
        <w:rPr>
          <w:sz w:val="21"/>
          <w:szCs w:val="21"/>
        </w:rPr>
      </w:sdtEndPr>
      <w:sdtContent>
        <w:p w:rsidR="002364CF" w:rsidRPr="00FA6877" w:rsidRDefault="00BD4E73" w:rsidP="00BD4E73">
          <w:pPr>
            <w:pStyle w:val="affb"/>
            <w:numPr>
              <w:ilvl w:val="0"/>
              <w:numId w:val="98"/>
            </w:numPr>
            <w:ind w:left="426" w:hanging="426"/>
            <w:rPr>
              <w:sz w:val="21"/>
            </w:rPr>
          </w:pPr>
          <w:r w:rsidRPr="00FA6877">
            <w:rPr>
              <w:rFonts w:hint="eastAsia"/>
              <w:sz w:val="21"/>
            </w:rPr>
            <w:t>期末发行在外的优先股、永续债等其他金融工具基本情况</w:t>
          </w:r>
        </w:p>
        <w:sdt>
          <w:sdtPr>
            <w:alias w:val="是否适用：期末发行在外的优先股、永续债等其他金融工具基本情况[双击切换]"/>
            <w:tag w:val="_GBC_f7317c6562b94e9792fab1b748cf4eee"/>
            <w:id w:val="10738647"/>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2364CF">
          <w:pPr>
            <w:pStyle w:val="afffffffc"/>
            <w:rPr>
              <w:sz w:val="21"/>
            </w:rPr>
          </w:pPr>
        </w:p>
        <w:p w:rsidR="002364CF" w:rsidRPr="00FA6877" w:rsidRDefault="00BD4E73" w:rsidP="00BD4E73">
          <w:pPr>
            <w:pStyle w:val="affb"/>
            <w:numPr>
              <w:ilvl w:val="0"/>
              <w:numId w:val="98"/>
            </w:numPr>
            <w:ind w:left="426" w:hanging="426"/>
            <w:rPr>
              <w:sz w:val="21"/>
            </w:rPr>
          </w:pPr>
          <w:r w:rsidRPr="00FA6877">
            <w:rPr>
              <w:rFonts w:hint="eastAsia"/>
              <w:sz w:val="21"/>
            </w:rPr>
            <w:t>期末发行在外的优先股、永续债等金融工具变动情况表</w:t>
          </w:r>
        </w:p>
        <w:sdt>
          <w:sdtPr>
            <w:alias w:val="是否适用：期末发行在外的优先股、永续债等金融工具变动情况表_其他权益工具[双击切换]"/>
            <w:tag w:val="_GBC_894eb45c6bf3473785ba1a45bf437264"/>
            <w:id w:val="10738648"/>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B3696" w:rsidRDefault="00BD4E73">
          <w:pPr>
            <w:pStyle w:val="afffffffc"/>
            <w:rPr>
              <w:sz w:val="21"/>
              <w:szCs w:val="21"/>
            </w:rPr>
          </w:pPr>
          <w:r w:rsidRPr="000B3696">
            <w:rPr>
              <w:rFonts w:hint="eastAsia"/>
              <w:sz w:val="21"/>
              <w:szCs w:val="21"/>
            </w:rPr>
            <w:t>其他权益工具本期增减变动情况、变动原因说明，以及相关会计处理的依据：</w:t>
          </w:r>
        </w:p>
        <w:sdt>
          <w:sdtPr>
            <w:rPr>
              <w:szCs w:val="21"/>
            </w:rPr>
            <w:alias w:val="是否适用：其他权益工具本期增减变动情况、变动原因说明，以及相关会计处理的依据[双击切换]"/>
            <w:tag w:val="_GBC_e803942788b34e5092c70a4cbf71f4b5"/>
            <w:id w:val="10738649"/>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C83506" w:rsidRDefault="002364CF">
          <w:pPr>
            <w:pStyle w:val="afffffffc"/>
            <w:rPr>
              <w:sz w:val="21"/>
              <w:szCs w:val="21"/>
            </w:rPr>
          </w:pPr>
        </w:p>
        <w:p w:rsidR="002364CF" w:rsidRPr="00C83506" w:rsidRDefault="00BD4E73">
          <w:pPr>
            <w:pStyle w:val="afffffffc"/>
            <w:rPr>
              <w:sz w:val="21"/>
              <w:szCs w:val="21"/>
            </w:rPr>
          </w:pPr>
          <w:r w:rsidRPr="00C83506">
            <w:rPr>
              <w:rFonts w:hint="eastAsia"/>
              <w:sz w:val="21"/>
              <w:szCs w:val="21"/>
            </w:rPr>
            <w:t>其他说明:</w:t>
          </w:r>
        </w:p>
        <w:sdt>
          <w:sdtPr>
            <w:rPr>
              <w:sz w:val="21"/>
              <w:szCs w:val="21"/>
            </w:rPr>
            <w:alias w:val="是否适用：其他权益工具的其他说明[双击切换]"/>
            <w:tag w:val="_GBC_af2e32ae9c704175a99ebad592dec5f2"/>
            <w:id w:val="10738650"/>
            <w:lock w:val="sdtLocked"/>
            <w:placeholder>
              <w:docPart w:val="GBC22222222222222222222222222222"/>
            </w:placeholder>
          </w:sdt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C83506" w:rsidRDefault="006059E4">
          <w:pPr>
            <w:pStyle w:val="afffffffc"/>
            <w:rPr>
              <w:sz w:val="21"/>
              <w:szCs w:val="21"/>
            </w:rPr>
          </w:pPr>
        </w:p>
      </w:sdtContent>
    </w:sdt>
    <w:sdt>
      <w:sdtPr>
        <w:rPr>
          <w:rFonts w:ascii="宋体" w:hAnsi="宋体" w:cs="宋体" w:hint="eastAsia"/>
          <w:b w:val="0"/>
          <w:bCs w:val="0"/>
          <w:kern w:val="0"/>
          <w:sz w:val="24"/>
          <w:szCs w:val="21"/>
        </w:rPr>
        <w:alias w:val="模块:资本公积"/>
        <w:tag w:val="_SEC_39b8590a9e5d496db1d2cf229fd840e9"/>
        <w:id w:val="10738663"/>
        <w:lock w:val="sdtLocked"/>
        <w:placeholder>
          <w:docPart w:val="GBC22222222222222222222222222222"/>
        </w:placeholder>
      </w:sdtPr>
      <w:sdtEndPr>
        <w:rPr>
          <w:rFonts w:cstheme="minorBidi" w:hint="default"/>
          <w:color w:val="000000" w:themeColor="text1"/>
          <w:kern w:val="2"/>
          <w:sz w:val="21"/>
        </w:rPr>
      </w:sdtEndPr>
      <w:sdtContent>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资本公积</w:t>
          </w:r>
        </w:p>
        <w:sdt>
          <w:sdtPr>
            <w:rPr>
              <w:sz w:val="21"/>
            </w:rPr>
            <w:alias w:val="是否适用：资本公积[双击切换]"/>
            <w:tag w:val="_GBC_58b0344d8757456787af32396840e233"/>
            <w:id w:val="10738652"/>
            <w:lock w:val="sdtLocked"/>
            <w:placeholder>
              <w:docPart w:val="GBC22222222222222222222222222222"/>
            </w:placeholder>
          </w:sdtPr>
          <w:sdtContent>
            <w:p w:rsidR="002364CF" w:rsidRPr="00066814" w:rsidRDefault="006059E4">
              <w:pPr>
                <w:pStyle w:val="afffffffc"/>
                <w:rPr>
                  <w:sz w:val="21"/>
                </w:rPr>
              </w:pPr>
              <w:r w:rsidRPr="00066814">
                <w:rPr>
                  <w:sz w:val="21"/>
                </w:rPr>
                <w:fldChar w:fldCharType="begin"/>
              </w:r>
              <w:r w:rsidR="00BD4E73" w:rsidRPr="00066814">
                <w:rPr>
                  <w:rFonts w:hint="eastAsia"/>
                  <w:sz w:val="21"/>
                </w:rPr>
                <w:instrText xml:space="preserve">MACROBUTTON  SnrToggleCheckbox □适用 </w:instrText>
              </w:r>
              <w:r w:rsidRPr="00066814">
                <w:rPr>
                  <w:sz w:val="21"/>
                </w:rPr>
                <w:fldChar w:fldCharType="end"/>
              </w:r>
              <w:r w:rsidRPr="00066814">
                <w:rPr>
                  <w:sz w:val="21"/>
                </w:rPr>
                <w:fldChar w:fldCharType="begin"/>
              </w:r>
              <w:r w:rsidR="00BD4E73" w:rsidRPr="00066814">
                <w:rPr>
                  <w:sz w:val="21"/>
                </w:rPr>
                <w:instrText xml:space="preserve"> MACROBUTTON  SnrToggleCheckbox □不适用 </w:instrText>
              </w:r>
              <w:r w:rsidRPr="00066814">
                <w:rPr>
                  <w:sz w:val="21"/>
                </w:rPr>
                <w:fldChar w:fldCharType="end"/>
              </w:r>
            </w:p>
          </w:sdtContent>
        </w:sdt>
        <w:p w:rsidR="002364CF" w:rsidRPr="000B3696" w:rsidRDefault="00BD4E73">
          <w:pPr>
            <w:pStyle w:val="afffffffc"/>
            <w:jc w:val="right"/>
            <w:rPr>
              <w:sz w:val="21"/>
              <w:szCs w:val="21"/>
            </w:rPr>
          </w:pPr>
          <w:r w:rsidRPr="000B3696">
            <w:rPr>
              <w:rFonts w:hint="eastAsia"/>
              <w:sz w:val="21"/>
              <w:szCs w:val="21"/>
            </w:rPr>
            <w:t>单位：</w:t>
          </w:r>
          <w:sdt>
            <w:sdtPr>
              <w:rPr>
                <w:rFonts w:hint="eastAsia"/>
                <w:sz w:val="21"/>
                <w:szCs w:val="21"/>
              </w:rPr>
              <w:alias w:val="单位：财务附注：资本公积"/>
              <w:tag w:val="_GBC_1b11e7474fd44870ad976b16c25b20f4"/>
              <w:id w:val="107386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sz w:val="21"/>
                  <w:szCs w:val="21"/>
                </w:rPr>
                <w:t>元</w:t>
              </w:r>
            </w:sdtContent>
          </w:sdt>
          <w:r w:rsidRPr="000B3696">
            <w:rPr>
              <w:rFonts w:hint="eastAsia"/>
              <w:sz w:val="21"/>
              <w:szCs w:val="21"/>
            </w:rPr>
            <w:t xml:space="preserve">  币种：</w:t>
          </w:r>
          <w:sdt>
            <w:sdtPr>
              <w:rPr>
                <w:rFonts w:hint="eastAsia"/>
                <w:sz w:val="21"/>
                <w:szCs w:val="21"/>
              </w:rPr>
              <w:alias w:val="币种：财务附注：资本公积"/>
              <w:tag w:val="_GBC_6c523a4f3a0744439ef148664a9f722b"/>
              <w:id w:val="107386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1707"/>
            <w:gridCol w:w="1821"/>
            <w:gridCol w:w="1855"/>
            <w:gridCol w:w="1839"/>
            <w:gridCol w:w="1837"/>
          </w:tblGrid>
          <w:tr w:rsidR="002364CF" w:rsidRPr="000B3696" w:rsidTr="002364CF">
            <w:sdt>
              <w:sdtPr>
                <w:rPr>
                  <w:sz w:val="21"/>
                  <w:szCs w:val="21"/>
                </w:rPr>
                <w:tag w:val="_PLD_b4e0b77813064aeb83afd63c7bafbdab"/>
                <w:id w:val="10738655"/>
                <w:lock w:val="sdtLocked"/>
              </w:sdtPr>
              <w:sdtContent>
                <w:tc>
                  <w:tcPr>
                    <w:tcW w:w="942" w:type="pct"/>
                    <w:vAlign w:val="center"/>
                  </w:tcPr>
                  <w:p w:rsidR="002364CF" w:rsidRPr="000B3696" w:rsidRDefault="00BD4E73" w:rsidP="002364CF">
                    <w:pPr>
                      <w:pStyle w:val="afffffffc"/>
                      <w:autoSpaceDE w:val="0"/>
                      <w:autoSpaceDN w:val="0"/>
                      <w:adjustRightInd w:val="0"/>
                      <w:snapToGrid w:val="0"/>
                      <w:jc w:val="center"/>
                      <w:rPr>
                        <w:sz w:val="21"/>
                        <w:szCs w:val="21"/>
                      </w:rPr>
                    </w:pPr>
                    <w:r w:rsidRPr="000B3696">
                      <w:rPr>
                        <w:rFonts w:hint="eastAsia"/>
                        <w:sz w:val="21"/>
                        <w:szCs w:val="21"/>
                      </w:rPr>
                      <w:t>项目</w:t>
                    </w:r>
                  </w:p>
                </w:tc>
              </w:sdtContent>
            </w:sdt>
            <w:sdt>
              <w:sdtPr>
                <w:rPr>
                  <w:sz w:val="21"/>
                  <w:szCs w:val="21"/>
                </w:rPr>
                <w:tag w:val="_PLD_2e3387dfd4d8490ca15036edd55f5d7b"/>
                <w:id w:val="10738656"/>
                <w:lock w:val="sdtLocked"/>
              </w:sdtPr>
              <w:sdtContent>
                <w:tc>
                  <w:tcPr>
                    <w:tcW w:w="1005" w:type="pct"/>
                    <w:vAlign w:val="center"/>
                  </w:tcPr>
                  <w:p w:rsidR="002364CF" w:rsidRPr="000B3696" w:rsidRDefault="00BD4E73" w:rsidP="002364CF">
                    <w:pPr>
                      <w:pStyle w:val="afffffffc"/>
                      <w:autoSpaceDE w:val="0"/>
                      <w:autoSpaceDN w:val="0"/>
                      <w:adjustRightInd w:val="0"/>
                      <w:snapToGrid w:val="0"/>
                      <w:jc w:val="center"/>
                      <w:rPr>
                        <w:sz w:val="21"/>
                        <w:szCs w:val="21"/>
                      </w:rPr>
                    </w:pPr>
                    <w:r w:rsidRPr="000B3696">
                      <w:rPr>
                        <w:rFonts w:hint="eastAsia"/>
                        <w:sz w:val="21"/>
                        <w:szCs w:val="21"/>
                      </w:rPr>
                      <w:t>期初余额</w:t>
                    </w:r>
                  </w:p>
                </w:tc>
              </w:sdtContent>
            </w:sdt>
            <w:sdt>
              <w:sdtPr>
                <w:rPr>
                  <w:sz w:val="21"/>
                  <w:szCs w:val="21"/>
                </w:rPr>
                <w:tag w:val="_PLD_48beb7e26e4d4ae4b8c76cfd47809420"/>
                <w:id w:val="10738657"/>
                <w:lock w:val="sdtLocked"/>
              </w:sdtPr>
              <w:sdtContent>
                <w:tc>
                  <w:tcPr>
                    <w:tcW w:w="1024" w:type="pct"/>
                    <w:vAlign w:val="center"/>
                  </w:tcPr>
                  <w:p w:rsidR="002364CF" w:rsidRPr="000B3696" w:rsidRDefault="00BD4E73" w:rsidP="002364CF">
                    <w:pPr>
                      <w:pStyle w:val="afffffffc"/>
                      <w:autoSpaceDE w:val="0"/>
                      <w:autoSpaceDN w:val="0"/>
                      <w:adjustRightInd w:val="0"/>
                      <w:snapToGrid w:val="0"/>
                      <w:jc w:val="center"/>
                      <w:rPr>
                        <w:sz w:val="21"/>
                        <w:szCs w:val="21"/>
                      </w:rPr>
                    </w:pPr>
                    <w:r w:rsidRPr="000B3696">
                      <w:rPr>
                        <w:rFonts w:hint="eastAsia"/>
                        <w:sz w:val="21"/>
                        <w:szCs w:val="21"/>
                      </w:rPr>
                      <w:t>本期增加</w:t>
                    </w:r>
                  </w:p>
                </w:tc>
              </w:sdtContent>
            </w:sdt>
            <w:sdt>
              <w:sdtPr>
                <w:rPr>
                  <w:sz w:val="21"/>
                  <w:szCs w:val="21"/>
                </w:rPr>
                <w:tag w:val="_PLD_146cd5e556074222b88edab30b505382"/>
                <w:id w:val="10738658"/>
                <w:lock w:val="sdtLocked"/>
              </w:sdtPr>
              <w:sdtContent>
                <w:tc>
                  <w:tcPr>
                    <w:tcW w:w="1015" w:type="pct"/>
                    <w:vAlign w:val="center"/>
                  </w:tcPr>
                  <w:p w:rsidR="002364CF" w:rsidRPr="000B3696" w:rsidRDefault="00BD4E73" w:rsidP="002364CF">
                    <w:pPr>
                      <w:pStyle w:val="afffffffc"/>
                      <w:autoSpaceDE w:val="0"/>
                      <w:autoSpaceDN w:val="0"/>
                      <w:adjustRightInd w:val="0"/>
                      <w:snapToGrid w:val="0"/>
                      <w:jc w:val="center"/>
                      <w:rPr>
                        <w:sz w:val="21"/>
                        <w:szCs w:val="21"/>
                      </w:rPr>
                    </w:pPr>
                    <w:r w:rsidRPr="000B3696">
                      <w:rPr>
                        <w:rFonts w:hint="eastAsia"/>
                        <w:sz w:val="21"/>
                        <w:szCs w:val="21"/>
                      </w:rPr>
                      <w:t>本期减少</w:t>
                    </w:r>
                  </w:p>
                </w:tc>
              </w:sdtContent>
            </w:sdt>
            <w:sdt>
              <w:sdtPr>
                <w:rPr>
                  <w:sz w:val="21"/>
                  <w:szCs w:val="21"/>
                </w:rPr>
                <w:tag w:val="_PLD_ce18950b18064dc1ac40e20c98bf9dcb"/>
                <w:id w:val="10738659"/>
                <w:lock w:val="sdtLocked"/>
              </w:sdtPr>
              <w:sdtContent>
                <w:tc>
                  <w:tcPr>
                    <w:tcW w:w="1014" w:type="pct"/>
                    <w:vAlign w:val="center"/>
                  </w:tcPr>
                  <w:p w:rsidR="002364CF" w:rsidRPr="000B3696" w:rsidRDefault="00BD4E73" w:rsidP="002364CF">
                    <w:pPr>
                      <w:pStyle w:val="afffffffc"/>
                      <w:autoSpaceDE w:val="0"/>
                      <w:autoSpaceDN w:val="0"/>
                      <w:adjustRightInd w:val="0"/>
                      <w:snapToGrid w:val="0"/>
                      <w:jc w:val="center"/>
                      <w:rPr>
                        <w:sz w:val="21"/>
                        <w:szCs w:val="21"/>
                      </w:rPr>
                    </w:pPr>
                    <w:r w:rsidRPr="000B3696">
                      <w:rPr>
                        <w:rFonts w:hint="eastAsia"/>
                        <w:sz w:val="21"/>
                        <w:szCs w:val="21"/>
                      </w:rPr>
                      <w:t>期末余额</w:t>
                    </w:r>
                  </w:p>
                </w:tc>
              </w:sdtContent>
            </w:sdt>
          </w:tr>
          <w:tr w:rsidR="002364CF" w:rsidRPr="000B3696" w:rsidTr="002364CF">
            <w:sdt>
              <w:sdtPr>
                <w:rPr>
                  <w:sz w:val="21"/>
                  <w:szCs w:val="21"/>
                </w:rPr>
                <w:tag w:val="_PLD_0d018aed47f94c61acfb01bd741534a0"/>
                <w:id w:val="10738660"/>
                <w:lock w:val="sdtLocked"/>
              </w:sdtPr>
              <w:sdtContent>
                <w:tc>
                  <w:tcPr>
                    <w:tcW w:w="942" w:type="pct"/>
                    <w:shd w:val="clear" w:color="auto" w:fill="auto"/>
                  </w:tcPr>
                  <w:p w:rsidR="002364CF" w:rsidRPr="000B3696" w:rsidRDefault="00BD4E73" w:rsidP="002364CF">
                    <w:pPr>
                      <w:pStyle w:val="afffffffc"/>
                      <w:autoSpaceDE w:val="0"/>
                      <w:autoSpaceDN w:val="0"/>
                      <w:adjustRightInd w:val="0"/>
                      <w:snapToGrid w:val="0"/>
                      <w:rPr>
                        <w:sz w:val="21"/>
                        <w:szCs w:val="21"/>
                      </w:rPr>
                    </w:pPr>
                    <w:r w:rsidRPr="000B3696">
                      <w:rPr>
                        <w:rFonts w:hint="eastAsia"/>
                        <w:sz w:val="21"/>
                        <w:szCs w:val="21"/>
                      </w:rPr>
                      <w:t>资本溢价（股本溢价）</w:t>
                    </w:r>
                  </w:p>
                </w:tc>
              </w:sdtContent>
            </w:sdt>
            <w:tc>
              <w:tcPr>
                <w:tcW w:w="1005" w:type="pct"/>
                <w:shd w:val="clear" w:color="auto" w:fill="auto"/>
              </w:tcPr>
              <w:p w:rsidR="002364CF" w:rsidRPr="000B3696" w:rsidRDefault="00BD4E73" w:rsidP="002364CF">
                <w:pPr>
                  <w:pStyle w:val="afffffffc"/>
                  <w:autoSpaceDE w:val="0"/>
                  <w:autoSpaceDN w:val="0"/>
                  <w:adjustRightInd w:val="0"/>
                  <w:snapToGrid w:val="0"/>
                  <w:jc w:val="right"/>
                  <w:rPr>
                    <w:sz w:val="21"/>
                    <w:szCs w:val="21"/>
                  </w:rPr>
                </w:pPr>
                <w:r w:rsidRPr="000B3696">
                  <w:rPr>
                    <w:sz w:val="21"/>
                    <w:szCs w:val="21"/>
                  </w:rPr>
                  <w:t>921,949,753.78</w:t>
                </w:r>
              </w:p>
            </w:tc>
            <w:tc>
              <w:tcPr>
                <w:tcW w:w="1024" w:type="pct"/>
                <w:shd w:val="clear" w:color="auto" w:fill="auto"/>
              </w:tcPr>
              <w:p w:rsidR="002364CF" w:rsidRPr="000B3696" w:rsidRDefault="002364CF" w:rsidP="002364CF">
                <w:pPr>
                  <w:pStyle w:val="afffffffc"/>
                  <w:autoSpaceDE w:val="0"/>
                  <w:autoSpaceDN w:val="0"/>
                  <w:adjustRightInd w:val="0"/>
                  <w:snapToGrid w:val="0"/>
                  <w:jc w:val="right"/>
                  <w:rPr>
                    <w:sz w:val="21"/>
                    <w:szCs w:val="21"/>
                  </w:rPr>
                </w:pPr>
              </w:p>
            </w:tc>
            <w:tc>
              <w:tcPr>
                <w:tcW w:w="1015" w:type="pct"/>
                <w:shd w:val="clear" w:color="auto" w:fill="auto"/>
              </w:tcPr>
              <w:p w:rsidR="002364CF" w:rsidRPr="000B3696" w:rsidRDefault="002364CF" w:rsidP="002364CF">
                <w:pPr>
                  <w:pStyle w:val="afffffffc"/>
                  <w:autoSpaceDE w:val="0"/>
                  <w:autoSpaceDN w:val="0"/>
                  <w:adjustRightInd w:val="0"/>
                  <w:snapToGrid w:val="0"/>
                  <w:jc w:val="right"/>
                  <w:rPr>
                    <w:sz w:val="21"/>
                    <w:szCs w:val="21"/>
                  </w:rPr>
                </w:pPr>
              </w:p>
            </w:tc>
            <w:tc>
              <w:tcPr>
                <w:tcW w:w="1014" w:type="pct"/>
                <w:shd w:val="clear" w:color="auto" w:fill="auto"/>
              </w:tcPr>
              <w:p w:rsidR="002364CF" w:rsidRPr="000B3696" w:rsidRDefault="00BD4E73" w:rsidP="002364CF">
                <w:pPr>
                  <w:pStyle w:val="afffffffc"/>
                  <w:autoSpaceDE w:val="0"/>
                  <w:autoSpaceDN w:val="0"/>
                  <w:adjustRightInd w:val="0"/>
                  <w:snapToGrid w:val="0"/>
                  <w:jc w:val="right"/>
                  <w:rPr>
                    <w:sz w:val="21"/>
                    <w:szCs w:val="21"/>
                  </w:rPr>
                </w:pPr>
                <w:r w:rsidRPr="000B3696">
                  <w:rPr>
                    <w:sz w:val="21"/>
                    <w:szCs w:val="21"/>
                  </w:rPr>
                  <w:t>921,949,753.78</w:t>
                </w:r>
              </w:p>
            </w:tc>
          </w:tr>
          <w:tr w:rsidR="002364CF" w:rsidRPr="000B3696" w:rsidTr="002364CF">
            <w:sdt>
              <w:sdtPr>
                <w:rPr>
                  <w:sz w:val="21"/>
                  <w:szCs w:val="21"/>
                </w:rPr>
                <w:tag w:val="_PLD_86bb5cd56f814da8b960cf8902cad6a5"/>
                <w:id w:val="10738661"/>
                <w:lock w:val="sdtLocked"/>
              </w:sdtPr>
              <w:sdtContent>
                <w:tc>
                  <w:tcPr>
                    <w:tcW w:w="942" w:type="pct"/>
                    <w:shd w:val="clear" w:color="auto" w:fill="auto"/>
                  </w:tcPr>
                  <w:p w:rsidR="002364CF" w:rsidRPr="000B3696" w:rsidRDefault="00BD4E73" w:rsidP="002364CF">
                    <w:pPr>
                      <w:pStyle w:val="afffffffc"/>
                      <w:autoSpaceDE w:val="0"/>
                      <w:autoSpaceDN w:val="0"/>
                      <w:adjustRightInd w:val="0"/>
                      <w:snapToGrid w:val="0"/>
                      <w:rPr>
                        <w:sz w:val="21"/>
                        <w:szCs w:val="21"/>
                      </w:rPr>
                    </w:pPr>
                    <w:r w:rsidRPr="000B3696">
                      <w:rPr>
                        <w:rFonts w:hint="eastAsia"/>
                        <w:sz w:val="21"/>
                        <w:szCs w:val="21"/>
                      </w:rPr>
                      <w:t>其他资本公积</w:t>
                    </w:r>
                  </w:p>
                </w:tc>
              </w:sdtContent>
            </w:sdt>
            <w:tc>
              <w:tcPr>
                <w:tcW w:w="1005" w:type="pct"/>
                <w:shd w:val="clear" w:color="auto" w:fill="auto"/>
              </w:tcPr>
              <w:p w:rsidR="002364CF" w:rsidRPr="000B3696" w:rsidRDefault="00BD4E73" w:rsidP="002364CF">
                <w:pPr>
                  <w:pStyle w:val="afffffffc"/>
                  <w:autoSpaceDE w:val="0"/>
                  <w:autoSpaceDN w:val="0"/>
                  <w:adjustRightInd w:val="0"/>
                  <w:snapToGrid w:val="0"/>
                  <w:jc w:val="right"/>
                  <w:rPr>
                    <w:sz w:val="21"/>
                    <w:szCs w:val="21"/>
                  </w:rPr>
                </w:pPr>
                <w:r w:rsidRPr="000B3696">
                  <w:rPr>
                    <w:sz w:val="21"/>
                    <w:szCs w:val="21"/>
                  </w:rPr>
                  <w:t>10,847,414.30</w:t>
                </w:r>
              </w:p>
            </w:tc>
            <w:tc>
              <w:tcPr>
                <w:tcW w:w="1024" w:type="pct"/>
                <w:shd w:val="clear" w:color="auto" w:fill="auto"/>
              </w:tcPr>
              <w:p w:rsidR="002364CF" w:rsidRPr="000B3696" w:rsidRDefault="002364CF" w:rsidP="002364CF">
                <w:pPr>
                  <w:pStyle w:val="afffffffc"/>
                  <w:autoSpaceDE w:val="0"/>
                  <w:autoSpaceDN w:val="0"/>
                  <w:adjustRightInd w:val="0"/>
                  <w:snapToGrid w:val="0"/>
                  <w:jc w:val="right"/>
                  <w:rPr>
                    <w:sz w:val="21"/>
                    <w:szCs w:val="21"/>
                  </w:rPr>
                </w:pPr>
              </w:p>
            </w:tc>
            <w:tc>
              <w:tcPr>
                <w:tcW w:w="1015" w:type="pct"/>
                <w:shd w:val="clear" w:color="auto" w:fill="auto"/>
              </w:tcPr>
              <w:p w:rsidR="002364CF" w:rsidRPr="000B3696" w:rsidRDefault="002364CF" w:rsidP="002364CF">
                <w:pPr>
                  <w:pStyle w:val="afffffffc"/>
                  <w:autoSpaceDE w:val="0"/>
                  <w:autoSpaceDN w:val="0"/>
                  <w:adjustRightInd w:val="0"/>
                  <w:snapToGrid w:val="0"/>
                  <w:jc w:val="right"/>
                  <w:rPr>
                    <w:sz w:val="21"/>
                    <w:szCs w:val="21"/>
                  </w:rPr>
                </w:pPr>
              </w:p>
            </w:tc>
            <w:tc>
              <w:tcPr>
                <w:tcW w:w="1014" w:type="pct"/>
                <w:shd w:val="clear" w:color="auto" w:fill="auto"/>
              </w:tcPr>
              <w:p w:rsidR="002364CF" w:rsidRPr="000B3696" w:rsidRDefault="00BD4E73" w:rsidP="002364CF">
                <w:pPr>
                  <w:pStyle w:val="afffffffc"/>
                  <w:autoSpaceDE w:val="0"/>
                  <w:autoSpaceDN w:val="0"/>
                  <w:adjustRightInd w:val="0"/>
                  <w:snapToGrid w:val="0"/>
                  <w:jc w:val="right"/>
                  <w:rPr>
                    <w:sz w:val="21"/>
                    <w:szCs w:val="21"/>
                  </w:rPr>
                </w:pPr>
                <w:r w:rsidRPr="000B3696">
                  <w:rPr>
                    <w:sz w:val="21"/>
                    <w:szCs w:val="21"/>
                  </w:rPr>
                  <w:t>10,847,414.30</w:t>
                </w:r>
              </w:p>
            </w:tc>
          </w:tr>
          <w:tr w:rsidR="002364CF" w:rsidRPr="000B3696" w:rsidTr="002364CF">
            <w:sdt>
              <w:sdtPr>
                <w:rPr>
                  <w:sz w:val="21"/>
                  <w:szCs w:val="21"/>
                </w:rPr>
                <w:tag w:val="_PLD_9b03907e667d49cf9868e1518c28d82c"/>
                <w:id w:val="10738662"/>
                <w:lock w:val="sdtLocked"/>
              </w:sdtPr>
              <w:sdtContent>
                <w:tc>
                  <w:tcPr>
                    <w:tcW w:w="942" w:type="pct"/>
                    <w:vAlign w:val="center"/>
                  </w:tcPr>
                  <w:p w:rsidR="002364CF" w:rsidRPr="000B3696" w:rsidRDefault="00BD4E73" w:rsidP="002364CF">
                    <w:pPr>
                      <w:pStyle w:val="afffffffc"/>
                      <w:autoSpaceDE w:val="0"/>
                      <w:autoSpaceDN w:val="0"/>
                      <w:adjustRightInd w:val="0"/>
                      <w:snapToGrid w:val="0"/>
                      <w:jc w:val="center"/>
                      <w:rPr>
                        <w:sz w:val="21"/>
                        <w:szCs w:val="21"/>
                      </w:rPr>
                    </w:pPr>
                    <w:r w:rsidRPr="000B3696">
                      <w:rPr>
                        <w:rFonts w:hint="eastAsia"/>
                        <w:sz w:val="21"/>
                        <w:szCs w:val="21"/>
                      </w:rPr>
                      <w:t>合计</w:t>
                    </w:r>
                  </w:p>
                </w:tc>
              </w:sdtContent>
            </w:sdt>
            <w:tc>
              <w:tcPr>
                <w:tcW w:w="1005" w:type="pct"/>
              </w:tcPr>
              <w:p w:rsidR="002364CF" w:rsidRPr="000B3696" w:rsidRDefault="00BD4E73" w:rsidP="002364CF">
                <w:pPr>
                  <w:pStyle w:val="afffffffc"/>
                  <w:autoSpaceDE w:val="0"/>
                  <w:autoSpaceDN w:val="0"/>
                  <w:adjustRightInd w:val="0"/>
                  <w:snapToGrid w:val="0"/>
                  <w:jc w:val="right"/>
                  <w:rPr>
                    <w:sz w:val="21"/>
                    <w:szCs w:val="21"/>
                  </w:rPr>
                </w:pPr>
                <w:r w:rsidRPr="000B3696">
                  <w:rPr>
                    <w:sz w:val="21"/>
                    <w:szCs w:val="21"/>
                  </w:rPr>
                  <w:t>932,797,168.08</w:t>
                </w:r>
              </w:p>
            </w:tc>
            <w:tc>
              <w:tcPr>
                <w:tcW w:w="1024" w:type="pct"/>
              </w:tcPr>
              <w:p w:rsidR="002364CF" w:rsidRPr="000B3696" w:rsidRDefault="002364CF" w:rsidP="002364CF">
                <w:pPr>
                  <w:pStyle w:val="afffffffc"/>
                  <w:autoSpaceDE w:val="0"/>
                  <w:autoSpaceDN w:val="0"/>
                  <w:adjustRightInd w:val="0"/>
                  <w:snapToGrid w:val="0"/>
                  <w:jc w:val="right"/>
                  <w:rPr>
                    <w:sz w:val="21"/>
                    <w:szCs w:val="21"/>
                  </w:rPr>
                </w:pPr>
              </w:p>
            </w:tc>
            <w:tc>
              <w:tcPr>
                <w:tcW w:w="1015" w:type="pct"/>
              </w:tcPr>
              <w:p w:rsidR="002364CF" w:rsidRPr="000B3696" w:rsidRDefault="002364CF" w:rsidP="002364CF">
                <w:pPr>
                  <w:pStyle w:val="afffffffc"/>
                  <w:autoSpaceDE w:val="0"/>
                  <w:autoSpaceDN w:val="0"/>
                  <w:adjustRightInd w:val="0"/>
                  <w:snapToGrid w:val="0"/>
                  <w:jc w:val="right"/>
                  <w:rPr>
                    <w:sz w:val="21"/>
                    <w:szCs w:val="21"/>
                  </w:rPr>
                </w:pPr>
              </w:p>
            </w:tc>
            <w:tc>
              <w:tcPr>
                <w:tcW w:w="1014" w:type="pct"/>
              </w:tcPr>
              <w:p w:rsidR="002364CF" w:rsidRPr="000B3696" w:rsidRDefault="00BD4E73" w:rsidP="002364CF">
                <w:pPr>
                  <w:pStyle w:val="afffffffc"/>
                  <w:autoSpaceDE w:val="0"/>
                  <w:autoSpaceDN w:val="0"/>
                  <w:adjustRightInd w:val="0"/>
                  <w:snapToGrid w:val="0"/>
                  <w:jc w:val="right"/>
                  <w:rPr>
                    <w:sz w:val="21"/>
                    <w:szCs w:val="21"/>
                  </w:rPr>
                </w:pPr>
                <w:r w:rsidRPr="000B3696">
                  <w:rPr>
                    <w:sz w:val="21"/>
                    <w:szCs w:val="21"/>
                  </w:rPr>
                  <w:t>932,797,168.08</w:t>
                </w:r>
              </w:p>
            </w:tc>
          </w:tr>
        </w:tbl>
        <w:p w:rsidR="002364CF" w:rsidRPr="00066814" w:rsidRDefault="006059E4">
          <w:pPr>
            <w:pStyle w:val="afffffffc"/>
            <w:rPr>
              <w:sz w:val="21"/>
              <w:szCs w:val="21"/>
            </w:rPr>
          </w:pPr>
        </w:p>
      </w:sdtContent>
    </w:sdt>
    <w:sdt>
      <w:sdtPr>
        <w:rPr>
          <w:rFonts w:ascii="宋体" w:hAnsi="宋体" w:cs="宋体" w:hint="eastAsia"/>
          <w:b w:val="0"/>
          <w:bCs w:val="0"/>
          <w:kern w:val="0"/>
          <w:sz w:val="24"/>
          <w:szCs w:val="21"/>
        </w:rPr>
        <w:alias w:val="模块:库存股"/>
        <w:tag w:val="_SEC_ac3bac3dee6b41e2a9bd601e8215a41b"/>
        <w:id w:val="10738665"/>
        <w:lock w:val="sdtLocked"/>
        <w:placeholder>
          <w:docPart w:val="GBC22222222222222222222222222222"/>
        </w:placeholder>
      </w:sdtPr>
      <w:sdtEndPr>
        <w:rPr>
          <w:rFonts w:cstheme="minorBidi" w:hint="default"/>
          <w:color w:val="000000" w:themeColor="text1"/>
          <w:kern w:val="2"/>
          <w:sz w:val="21"/>
        </w:rPr>
      </w:sdtEndPr>
      <w:sdtContent>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库存股</w:t>
          </w:r>
        </w:p>
        <w:sdt>
          <w:sdtPr>
            <w:alias w:val="是否适用：库存股[双击切换]"/>
            <w:tag w:val="_GBC_8e4fbb6e216145d28e75f17bb16e2ed0"/>
            <w:id w:val="10738664"/>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rPr>
              <w:b/>
              <w:sz w:val="21"/>
              <w:szCs w:val="21"/>
            </w:rPr>
          </w:pPr>
        </w:p>
      </w:sdtContent>
    </w:sdt>
    <w:p w:rsidR="002364CF" w:rsidRPr="00C83506" w:rsidRDefault="002364CF">
      <w:pPr>
        <w:pStyle w:val="afffffffc"/>
        <w:rPr>
          <w:sz w:val="21"/>
          <w:szCs w:val="21"/>
        </w:rPr>
      </w:pPr>
    </w:p>
    <w:bookmarkStart w:id="139" w:name="_Hlk533755182" w:displacedByCustomXml="next"/>
    <w:sdt>
      <w:sdtPr>
        <w:rPr>
          <w:rFonts w:ascii="宋体" w:hAnsi="宋体" w:cs="宋体" w:hint="eastAsia"/>
          <w:b w:val="0"/>
          <w:bCs w:val="0"/>
          <w:kern w:val="0"/>
          <w:sz w:val="24"/>
          <w:szCs w:val="21"/>
        </w:rPr>
        <w:alias w:val="模块:其他综合收益"/>
        <w:tag w:val="_SEC_da177c29d65749eea00babf80ad8cb14"/>
        <w:id w:val="10738688"/>
        <w:lock w:val="sdtLocked"/>
        <w:placeholder>
          <w:docPart w:val="GBC22222222222222222222222222222"/>
        </w:placeholder>
      </w:sdtPr>
      <w:sdtEndPr>
        <w:rPr>
          <w:sz w:val="21"/>
        </w:rPr>
      </w:sdtEndPr>
      <w:sdtContent>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其他综合收益</w:t>
          </w:r>
        </w:p>
        <w:sdt>
          <w:sdtPr>
            <w:alias w:val="是否适用：其他综合收益[双击切换]"/>
            <w:tag w:val="_GBC_96392a9658664a6791f08fc157e7b573"/>
            <w:id w:val="10738666"/>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B3696" w:rsidRDefault="00BD4E73">
          <w:pPr>
            <w:pStyle w:val="afffffffc"/>
            <w:jc w:val="right"/>
            <w:rPr>
              <w:sz w:val="21"/>
              <w:szCs w:val="21"/>
            </w:rPr>
          </w:pPr>
          <w:r w:rsidRPr="000B3696">
            <w:rPr>
              <w:rFonts w:hint="eastAsia"/>
              <w:sz w:val="21"/>
              <w:szCs w:val="21"/>
            </w:rPr>
            <w:t>单位：</w:t>
          </w:r>
          <w:sdt>
            <w:sdtPr>
              <w:rPr>
                <w:rFonts w:hint="eastAsia"/>
                <w:sz w:val="21"/>
                <w:szCs w:val="21"/>
              </w:rPr>
              <w:alias w:val="单位：财务附注：其他综合收益情况"/>
              <w:tag w:val="_GBC_130a84dd98724bb8b2e04f1ea5a8be88"/>
              <w:id w:val="107386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sz w:val="21"/>
                  <w:szCs w:val="21"/>
                </w:rPr>
                <w:t>元</w:t>
              </w:r>
            </w:sdtContent>
          </w:sdt>
          <w:r w:rsidRPr="000B3696">
            <w:rPr>
              <w:rFonts w:hint="eastAsia"/>
              <w:sz w:val="21"/>
              <w:szCs w:val="21"/>
            </w:rPr>
            <w:t xml:space="preserve">  币种：</w:t>
          </w:r>
          <w:sdt>
            <w:sdtPr>
              <w:rPr>
                <w:rFonts w:hint="eastAsia"/>
                <w:sz w:val="21"/>
                <w:szCs w:val="21"/>
              </w:rPr>
              <w:alias w:val="币种：财务附注：其他综合收益情况"/>
              <w:tag w:val="_GBC_53426c93ebfb4e4fb34e31db765f27cf"/>
              <w:id w:val="107386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4904"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
            <w:gridCol w:w="1424"/>
            <w:gridCol w:w="1523"/>
            <w:gridCol w:w="618"/>
            <w:gridCol w:w="1523"/>
            <w:gridCol w:w="1523"/>
            <w:gridCol w:w="417"/>
            <w:gridCol w:w="1322"/>
          </w:tblGrid>
          <w:tr w:rsidR="002364CF" w:rsidRPr="000B3696" w:rsidTr="002364CF">
            <w:trPr>
              <w:trHeight w:val="215"/>
            </w:trPr>
            <w:sdt>
              <w:sdtPr>
                <w:rPr>
                  <w:sz w:val="21"/>
                  <w:szCs w:val="21"/>
                </w:rPr>
                <w:tag w:val="_PLD_c8ae395aa4304555b2e2b0bd06b48d97"/>
                <w:id w:val="10738669"/>
                <w:lock w:val="sdtLocked"/>
              </w:sdtPr>
              <w:sdtContent>
                <w:tc>
                  <w:tcPr>
                    <w:tcW w:w="905" w:type="pct"/>
                    <w:vMerge w:val="restar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项目</w:t>
                    </w:r>
                  </w:p>
                </w:tc>
              </w:sdtContent>
            </w:sdt>
            <w:sdt>
              <w:sdtPr>
                <w:rPr>
                  <w:sz w:val="21"/>
                  <w:szCs w:val="21"/>
                </w:rPr>
                <w:tag w:val="_PLD_8105a14aa4d841bda4dd1970229bb7c5"/>
                <w:id w:val="10738670"/>
                <w:lock w:val="sdtLocked"/>
              </w:sdtPr>
              <w:sdtContent>
                <w:tc>
                  <w:tcPr>
                    <w:tcW w:w="586" w:type="pct"/>
                    <w:vMerge w:val="restar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期初</w:t>
                    </w:r>
                  </w:p>
                  <w:p w:rsidR="002364CF" w:rsidRPr="000B3696" w:rsidRDefault="00BD4E73" w:rsidP="002364CF">
                    <w:pPr>
                      <w:pStyle w:val="afffffffc"/>
                      <w:jc w:val="center"/>
                      <w:rPr>
                        <w:sz w:val="21"/>
                        <w:szCs w:val="21"/>
                      </w:rPr>
                    </w:pPr>
                    <w:r w:rsidRPr="000B3696">
                      <w:rPr>
                        <w:rFonts w:hint="eastAsia"/>
                        <w:sz w:val="21"/>
                        <w:szCs w:val="21"/>
                      </w:rPr>
                      <w:t>余额</w:t>
                    </w:r>
                  </w:p>
                </w:tc>
              </w:sdtContent>
            </w:sdt>
            <w:sdt>
              <w:sdtPr>
                <w:rPr>
                  <w:sz w:val="21"/>
                  <w:szCs w:val="21"/>
                </w:rPr>
                <w:tag w:val="_PLD_47dc030deb354387bf02dc57f903e0e1"/>
                <w:id w:val="10738671"/>
                <w:lock w:val="sdtLocked"/>
              </w:sdtPr>
              <w:sdtContent>
                <w:tc>
                  <w:tcPr>
                    <w:tcW w:w="2997" w:type="pct"/>
                    <w:gridSpan w:val="5"/>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本期发生金额</w:t>
                    </w:r>
                  </w:p>
                </w:tc>
              </w:sdtContent>
            </w:sdt>
            <w:sdt>
              <w:sdtPr>
                <w:rPr>
                  <w:sz w:val="21"/>
                  <w:szCs w:val="21"/>
                </w:rPr>
                <w:tag w:val="_PLD_75930bcd0aa646f4a670fe434c99623d"/>
                <w:id w:val="10738672"/>
                <w:lock w:val="sdtLocked"/>
              </w:sdtPr>
              <w:sdtContent>
                <w:tc>
                  <w:tcPr>
                    <w:tcW w:w="512" w:type="pct"/>
                    <w:vMerge w:val="restar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期末</w:t>
                    </w:r>
                  </w:p>
                  <w:p w:rsidR="002364CF" w:rsidRPr="000B3696" w:rsidRDefault="00BD4E73" w:rsidP="002364CF">
                    <w:pPr>
                      <w:pStyle w:val="afffffffc"/>
                      <w:jc w:val="center"/>
                      <w:rPr>
                        <w:sz w:val="21"/>
                        <w:szCs w:val="21"/>
                      </w:rPr>
                    </w:pPr>
                    <w:r w:rsidRPr="000B3696">
                      <w:rPr>
                        <w:rFonts w:hint="eastAsia"/>
                        <w:sz w:val="21"/>
                        <w:szCs w:val="21"/>
                      </w:rPr>
                      <w:t>余额</w:t>
                    </w:r>
                  </w:p>
                </w:tc>
              </w:sdtContent>
            </w:sdt>
          </w:tr>
          <w:tr w:rsidR="002364CF" w:rsidRPr="000B3696" w:rsidTr="002364CF">
            <w:tc>
              <w:tcPr>
                <w:tcW w:w="905" w:type="pct"/>
                <w:vMerge/>
                <w:shd w:val="clear" w:color="auto" w:fill="auto"/>
              </w:tcPr>
              <w:p w:rsidR="002364CF" w:rsidRPr="000B3696" w:rsidRDefault="002364CF" w:rsidP="002364CF">
                <w:pPr>
                  <w:pStyle w:val="afffffffc"/>
                  <w:jc w:val="center"/>
                  <w:rPr>
                    <w:sz w:val="21"/>
                    <w:szCs w:val="21"/>
                  </w:rPr>
                </w:pPr>
              </w:p>
            </w:tc>
            <w:tc>
              <w:tcPr>
                <w:tcW w:w="586" w:type="pct"/>
                <w:vMerge/>
                <w:shd w:val="clear" w:color="auto" w:fill="auto"/>
              </w:tcPr>
              <w:p w:rsidR="002364CF" w:rsidRPr="000B3696" w:rsidRDefault="002364CF" w:rsidP="002364CF">
                <w:pPr>
                  <w:pStyle w:val="afffffffc"/>
                  <w:jc w:val="center"/>
                  <w:rPr>
                    <w:sz w:val="21"/>
                    <w:szCs w:val="21"/>
                  </w:rPr>
                </w:pPr>
              </w:p>
            </w:tc>
            <w:sdt>
              <w:sdtPr>
                <w:rPr>
                  <w:sz w:val="21"/>
                  <w:szCs w:val="21"/>
                </w:rPr>
                <w:tag w:val="_PLD_b8f1b184778943378ed4c58f654ab964"/>
                <w:id w:val="10738673"/>
                <w:lock w:val="sdtLocked"/>
              </w:sdtPr>
              <w:sdtContent>
                <w:tc>
                  <w:tcPr>
                    <w:tcW w:w="543"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本期所得税前发生额</w:t>
                    </w:r>
                  </w:p>
                </w:tc>
              </w:sdtContent>
            </w:sdt>
            <w:sdt>
              <w:sdtPr>
                <w:rPr>
                  <w:sz w:val="21"/>
                  <w:szCs w:val="21"/>
                </w:rPr>
                <w:tag w:val="_PLD_7f4ef84269b448aea8513d426a92df1e"/>
                <w:id w:val="10738674"/>
                <w:lock w:val="sdtLocked"/>
              </w:sdtPr>
              <w:sdtContent>
                <w:tc>
                  <w:tcPr>
                    <w:tcW w:w="666"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减：前期计入其他综合收益当期转入损益</w:t>
                    </w:r>
                  </w:p>
                </w:tc>
              </w:sdtContent>
            </w:sdt>
            <w:sdt>
              <w:sdtPr>
                <w:rPr>
                  <w:sz w:val="21"/>
                  <w:szCs w:val="21"/>
                </w:rPr>
                <w:tag w:val="_PLD_c260348e539e4b49a2ed7ca11c4ea679"/>
                <w:id w:val="10738675"/>
                <w:lock w:val="sdtLocked"/>
              </w:sdtPr>
              <w:sdtContent>
                <w:tc>
                  <w:tcPr>
                    <w:tcW w:w="565"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减：所得税费用</w:t>
                    </w:r>
                  </w:p>
                </w:tc>
              </w:sdtContent>
            </w:sdt>
            <w:sdt>
              <w:sdtPr>
                <w:rPr>
                  <w:sz w:val="21"/>
                  <w:szCs w:val="21"/>
                </w:rPr>
                <w:tag w:val="_PLD_d5df65e08bf1447e996521fbe16aff40"/>
                <w:id w:val="10738676"/>
                <w:lock w:val="sdtLocked"/>
              </w:sdtPr>
              <w:sdtContent>
                <w:tc>
                  <w:tcPr>
                    <w:tcW w:w="624"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税后归属于母公司</w:t>
                    </w:r>
                  </w:p>
                </w:tc>
              </w:sdtContent>
            </w:sdt>
            <w:sdt>
              <w:sdtPr>
                <w:rPr>
                  <w:sz w:val="21"/>
                  <w:szCs w:val="21"/>
                </w:rPr>
                <w:tag w:val="_PLD_d26b30e1f2304077802643d3149fc707"/>
                <w:id w:val="10738677"/>
                <w:lock w:val="sdtLocked"/>
              </w:sdtPr>
              <w:sdtContent>
                <w:tc>
                  <w:tcPr>
                    <w:tcW w:w="599" w:type="pct"/>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税后归属于少数股东</w:t>
                    </w:r>
                  </w:p>
                </w:tc>
              </w:sdtContent>
            </w:sdt>
            <w:tc>
              <w:tcPr>
                <w:tcW w:w="512" w:type="pct"/>
                <w:vMerge/>
                <w:shd w:val="clear" w:color="auto" w:fill="auto"/>
              </w:tcPr>
              <w:p w:rsidR="002364CF" w:rsidRPr="000B3696" w:rsidRDefault="002364CF" w:rsidP="002364CF">
                <w:pPr>
                  <w:pStyle w:val="afffffffc"/>
                  <w:jc w:val="center"/>
                  <w:rPr>
                    <w:sz w:val="21"/>
                    <w:szCs w:val="21"/>
                  </w:rPr>
                </w:pPr>
              </w:p>
            </w:tc>
          </w:tr>
          <w:tr w:rsidR="002364CF" w:rsidRPr="000B3696" w:rsidTr="002364CF">
            <w:sdt>
              <w:sdtPr>
                <w:rPr>
                  <w:sz w:val="21"/>
                  <w:szCs w:val="21"/>
                </w:rPr>
                <w:tag w:val="_PLD_50c83820d08d4d28b7ac2c3d32d5f12b"/>
                <w:id w:val="10738678"/>
                <w:lock w:val="sdtLocked"/>
              </w:sdtPr>
              <w:sdtContent>
                <w:tc>
                  <w:tcPr>
                    <w:tcW w:w="905" w:type="pct"/>
                    <w:shd w:val="clear" w:color="auto" w:fill="auto"/>
                    <w:vAlign w:val="center"/>
                  </w:tcPr>
                  <w:p w:rsidR="002364CF" w:rsidRPr="000B3696" w:rsidRDefault="00BD4E73" w:rsidP="002364CF">
                    <w:pPr>
                      <w:pStyle w:val="afffffffc"/>
                      <w:rPr>
                        <w:sz w:val="21"/>
                        <w:szCs w:val="21"/>
                      </w:rPr>
                    </w:pPr>
                    <w:r w:rsidRPr="000B3696">
                      <w:rPr>
                        <w:rFonts w:hint="eastAsia"/>
                        <w:sz w:val="21"/>
                        <w:szCs w:val="21"/>
                      </w:rPr>
                      <w:t>一、不能重分类进损益的其他综合收益</w:t>
                    </w:r>
                  </w:p>
                </w:tc>
              </w:sdtContent>
            </w:sdt>
            <w:tc>
              <w:tcPr>
                <w:tcW w:w="586" w:type="pct"/>
                <w:shd w:val="clear" w:color="auto" w:fill="auto"/>
              </w:tcPr>
              <w:p w:rsidR="002364CF" w:rsidRPr="000B3696" w:rsidRDefault="002364CF" w:rsidP="002364CF">
                <w:pPr>
                  <w:pStyle w:val="afffffffc"/>
                  <w:jc w:val="right"/>
                  <w:rPr>
                    <w:sz w:val="21"/>
                    <w:szCs w:val="21"/>
                  </w:rPr>
                </w:pPr>
              </w:p>
            </w:tc>
            <w:tc>
              <w:tcPr>
                <w:tcW w:w="543" w:type="pct"/>
                <w:shd w:val="clear" w:color="auto" w:fill="auto"/>
              </w:tcPr>
              <w:p w:rsidR="002364CF" w:rsidRPr="000B3696" w:rsidRDefault="002364CF" w:rsidP="002364CF">
                <w:pPr>
                  <w:pStyle w:val="afffffffc"/>
                  <w:jc w:val="right"/>
                  <w:rPr>
                    <w:sz w:val="21"/>
                    <w:szCs w:val="21"/>
                  </w:rPr>
                </w:pPr>
              </w:p>
            </w:tc>
            <w:tc>
              <w:tcPr>
                <w:tcW w:w="666" w:type="pct"/>
                <w:shd w:val="clear" w:color="auto" w:fill="auto"/>
              </w:tcPr>
              <w:p w:rsidR="002364CF" w:rsidRPr="000B3696" w:rsidRDefault="002364CF" w:rsidP="002364CF">
                <w:pPr>
                  <w:pStyle w:val="afffffffc"/>
                  <w:jc w:val="right"/>
                  <w:rPr>
                    <w:sz w:val="21"/>
                    <w:szCs w:val="21"/>
                  </w:rPr>
                </w:pPr>
              </w:p>
            </w:tc>
            <w:tc>
              <w:tcPr>
                <w:tcW w:w="565" w:type="pct"/>
                <w:shd w:val="clear" w:color="auto" w:fill="auto"/>
              </w:tcPr>
              <w:p w:rsidR="002364CF" w:rsidRPr="000B3696" w:rsidRDefault="002364CF" w:rsidP="002364CF">
                <w:pPr>
                  <w:pStyle w:val="afffffffc"/>
                  <w:jc w:val="right"/>
                  <w:rPr>
                    <w:sz w:val="21"/>
                    <w:szCs w:val="21"/>
                  </w:rPr>
                </w:pPr>
              </w:p>
            </w:tc>
            <w:tc>
              <w:tcPr>
                <w:tcW w:w="624" w:type="pct"/>
                <w:shd w:val="clear" w:color="auto" w:fill="auto"/>
              </w:tcPr>
              <w:p w:rsidR="002364CF" w:rsidRPr="000B3696" w:rsidRDefault="002364CF" w:rsidP="002364CF">
                <w:pPr>
                  <w:pStyle w:val="afffffffc"/>
                  <w:jc w:val="right"/>
                  <w:rPr>
                    <w:sz w:val="21"/>
                    <w:szCs w:val="21"/>
                  </w:rPr>
                </w:pPr>
              </w:p>
            </w:tc>
            <w:tc>
              <w:tcPr>
                <w:tcW w:w="599" w:type="pct"/>
                <w:shd w:val="clear" w:color="auto" w:fill="auto"/>
              </w:tcPr>
              <w:p w:rsidR="002364CF" w:rsidRPr="000B3696" w:rsidRDefault="002364CF" w:rsidP="002364CF">
                <w:pPr>
                  <w:pStyle w:val="afffffffc"/>
                  <w:jc w:val="right"/>
                  <w:rPr>
                    <w:sz w:val="21"/>
                    <w:szCs w:val="21"/>
                  </w:rPr>
                </w:pPr>
              </w:p>
            </w:tc>
            <w:tc>
              <w:tcPr>
                <w:tcW w:w="512" w:type="pct"/>
                <w:shd w:val="clear" w:color="auto" w:fill="auto"/>
              </w:tcPr>
              <w:p w:rsidR="002364CF" w:rsidRPr="000B3696" w:rsidRDefault="002364CF" w:rsidP="002364CF">
                <w:pPr>
                  <w:pStyle w:val="afffffffc"/>
                  <w:jc w:val="right"/>
                  <w:rPr>
                    <w:sz w:val="21"/>
                    <w:szCs w:val="21"/>
                  </w:rPr>
                </w:pPr>
              </w:p>
            </w:tc>
          </w:tr>
          <w:tr w:rsidR="002364CF" w:rsidRPr="000B3696" w:rsidTr="002364CF">
            <w:sdt>
              <w:sdtPr>
                <w:rPr>
                  <w:sz w:val="21"/>
                  <w:szCs w:val="21"/>
                </w:rPr>
                <w:tag w:val="_PLD_eba44de649cc4afbbad36f84766b6a8c"/>
                <w:id w:val="10738679"/>
                <w:lock w:val="sdtLocked"/>
              </w:sdtPr>
              <w:sdtContent>
                <w:tc>
                  <w:tcPr>
                    <w:tcW w:w="905" w:type="pct"/>
                    <w:shd w:val="clear" w:color="auto" w:fill="auto"/>
                    <w:vAlign w:val="center"/>
                  </w:tcPr>
                  <w:p w:rsidR="002364CF" w:rsidRPr="000B3696" w:rsidRDefault="00BD4E73" w:rsidP="002364CF">
                    <w:pPr>
                      <w:pStyle w:val="afffffffc"/>
                      <w:rPr>
                        <w:sz w:val="21"/>
                        <w:szCs w:val="21"/>
                      </w:rPr>
                    </w:pPr>
                    <w:r w:rsidRPr="000B3696">
                      <w:rPr>
                        <w:rFonts w:hint="eastAsia"/>
                        <w:sz w:val="21"/>
                        <w:szCs w:val="21"/>
                      </w:rPr>
                      <w:t>其中：重新计量设</w:t>
                    </w:r>
                    <w:r w:rsidRPr="000B3696">
                      <w:rPr>
                        <w:rFonts w:hint="eastAsia"/>
                        <w:sz w:val="21"/>
                        <w:szCs w:val="21"/>
                      </w:rPr>
                      <w:lastRenderedPageBreak/>
                      <w:t>定受益计划变动额</w:t>
                    </w:r>
                  </w:p>
                </w:tc>
              </w:sdtContent>
            </w:sdt>
            <w:tc>
              <w:tcPr>
                <w:tcW w:w="586" w:type="pct"/>
                <w:shd w:val="clear" w:color="auto" w:fill="auto"/>
              </w:tcPr>
              <w:p w:rsidR="002364CF" w:rsidRPr="000B3696" w:rsidRDefault="002364CF" w:rsidP="002364CF">
                <w:pPr>
                  <w:pStyle w:val="afffffffc"/>
                  <w:jc w:val="right"/>
                  <w:rPr>
                    <w:sz w:val="21"/>
                    <w:szCs w:val="21"/>
                  </w:rPr>
                </w:pPr>
              </w:p>
            </w:tc>
            <w:tc>
              <w:tcPr>
                <w:tcW w:w="543" w:type="pct"/>
                <w:shd w:val="clear" w:color="auto" w:fill="auto"/>
              </w:tcPr>
              <w:p w:rsidR="002364CF" w:rsidRPr="000B3696" w:rsidRDefault="002364CF" w:rsidP="002364CF">
                <w:pPr>
                  <w:pStyle w:val="afffffffc"/>
                  <w:jc w:val="right"/>
                  <w:rPr>
                    <w:sz w:val="21"/>
                    <w:szCs w:val="21"/>
                  </w:rPr>
                </w:pPr>
              </w:p>
            </w:tc>
            <w:tc>
              <w:tcPr>
                <w:tcW w:w="666" w:type="pct"/>
                <w:shd w:val="clear" w:color="auto" w:fill="auto"/>
              </w:tcPr>
              <w:p w:rsidR="002364CF" w:rsidRPr="000B3696" w:rsidRDefault="002364CF" w:rsidP="002364CF">
                <w:pPr>
                  <w:pStyle w:val="afffffffc"/>
                  <w:jc w:val="right"/>
                  <w:rPr>
                    <w:sz w:val="21"/>
                    <w:szCs w:val="21"/>
                  </w:rPr>
                </w:pPr>
              </w:p>
            </w:tc>
            <w:tc>
              <w:tcPr>
                <w:tcW w:w="565" w:type="pct"/>
                <w:shd w:val="clear" w:color="auto" w:fill="auto"/>
              </w:tcPr>
              <w:p w:rsidR="002364CF" w:rsidRPr="000B3696" w:rsidRDefault="002364CF" w:rsidP="002364CF">
                <w:pPr>
                  <w:pStyle w:val="afffffffc"/>
                  <w:jc w:val="right"/>
                  <w:rPr>
                    <w:sz w:val="21"/>
                    <w:szCs w:val="21"/>
                  </w:rPr>
                </w:pPr>
              </w:p>
            </w:tc>
            <w:tc>
              <w:tcPr>
                <w:tcW w:w="624" w:type="pct"/>
                <w:shd w:val="clear" w:color="auto" w:fill="auto"/>
              </w:tcPr>
              <w:p w:rsidR="002364CF" w:rsidRPr="000B3696" w:rsidRDefault="002364CF" w:rsidP="002364CF">
                <w:pPr>
                  <w:pStyle w:val="afffffffc"/>
                  <w:jc w:val="right"/>
                  <w:rPr>
                    <w:sz w:val="21"/>
                    <w:szCs w:val="21"/>
                  </w:rPr>
                </w:pPr>
              </w:p>
            </w:tc>
            <w:tc>
              <w:tcPr>
                <w:tcW w:w="599" w:type="pct"/>
                <w:shd w:val="clear" w:color="auto" w:fill="auto"/>
              </w:tcPr>
              <w:p w:rsidR="002364CF" w:rsidRPr="000B3696" w:rsidRDefault="002364CF" w:rsidP="002364CF">
                <w:pPr>
                  <w:pStyle w:val="afffffffc"/>
                  <w:jc w:val="right"/>
                  <w:rPr>
                    <w:sz w:val="21"/>
                    <w:szCs w:val="21"/>
                  </w:rPr>
                </w:pPr>
              </w:p>
            </w:tc>
            <w:tc>
              <w:tcPr>
                <w:tcW w:w="512" w:type="pct"/>
                <w:shd w:val="clear" w:color="auto" w:fill="auto"/>
              </w:tcPr>
              <w:p w:rsidR="002364CF" w:rsidRPr="000B3696" w:rsidRDefault="002364CF" w:rsidP="002364CF">
                <w:pPr>
                  <w:pStyle w:val="afffffffc"/>
                  <w:jc w:val="right"/>
                  <w:rPr>
                    <w:sz w:val="21"/>
                    <w:szCs w:val="21"/>
                  </w:rPr>
                </w:pPr>
              </w:p>
            </w:tc>
          </w:tr>
          <w:tr w:rsidR="002364CF" w:rsidRPr="000B3696" w:rsidTr="002364CF">
            <w:sdt>
              <w:sdtPr>
                <w:rPr>
                  <w:sz w:val="21"/>
                  <w:szCs w:val="21"/>
                </w:rPr>
                <w:tag w:val="_PLD_b9cf00be0c7e481fb4c7c3a948533656"/>
                <w:id w:val="10738680"/>
                <w:lock w:val="sdtLocked"/>
              </w:sdtPr>
              <w:sdtContent>
                <w:tc>
                  <w:tcPr>
                    <w:tcW w:w="905" w:type="pct"/>
                    <w:shd w:val="clear" w:color="auto" w:fill="auto"/>
                    <w:vAlign w:val="center"/>
                  </w:tcPr>
                  <w:p w:rsidR="002364CF" w:rsidRPr="000B3696" w:rsidRDefault="00BD4E73" w:rsidP="002364CF">
                    <w:pPr>
                      <w:pStyle w:val="afffffffc"/>
                      <w:rPr>
                        <w:sz w:val="21"/>
                        <w:szCs w:val="21"/>
                      </w:rPr>
                    </w:pPr>
                    <w:r w:rsidRPr="000B3696">
                      <w:rPr>
                        <w:rFonts w:hint="eastAsia"/>
                        <w:sz w:val="21"/>
                        <w:szCs w:val="21"/>
                      </w:rPr>
                      <w:t xml:space="preserve">  权益法下不能转损益的其他综合收益</w:t>
                    </w:r>
                  </w:p>
                </w:tc>
              </w:sdtContent>
            </w:sdt>
            <w:tc>
              <w:tcPr>
                <w:tcW w:w="586" w:type="pct"/>
                <w:shd w:val="clear" w:color="auto" w:fill="auto"/>
              </w:tcPr>
              <w:p w:rsidR="002364CF" w:rsidRPr="000B3696" w:rsidRDefault="002364CF" w:rsidP="002364CF">
                <w:pPr>
                  <w:pStyle w:val="afffffffc"/>
                  <w:jc w:val="right"/>
                  <w:rPr>
                    <w:sz w:val="21"/>
                    <w:szCs w:val="21"/>
                  </w:rPr>
                </w:pPr>
              </w:p>
            </w:tc>
            <w:tc>
              <w:tcPr>
                <w:tcW w:w="543" w:type="pct"/>
                <w:shd w:val="clear" w:color="auto" w:fill="auto"/>
              </w:tcPr>
              <w:p w:rsidR="002364CF" w:rsidRPr="000B3696" w:rsidRDefault="002364CF" w:rsidP="002364CF">
                <w:pPr>
                  <w:pStyle w:val="afffffffc"/>
                  <w:jc w:val="right"/>
                  <w:rPr>
                    <w:sz w:val="21"/>
                    <w:szCs w:val="21"/>
                  </w:rPr>
                </w:pPr>
              </w:p>
            </w:tc>
            <w:tc>
              <w:tcPr>
                <w:tcW w:w="666" w:type="pct"/>
                <w:shd w:val="clear" w:color="auto" w:fill="auto"/>
              </w:tcPr>
              <w:p w:rsidR="002364CF" w:rsidRPr="000B3696" w:rsidRDefault="002364CF" w:rsidP="002364CF">
                <w:pPr>
                  <w:pStyle w:val="afffffffc"/>
                  <w:jc w:val="right"/>
                  <w:rPr>
                    <w:sz w:val="21"/>
                    <w:szCs w:val="21"/>
                  </w:rPr>
                </w:pPr>
              </w:p>
            </w:tc>
            <w:tc>
              <w:tcPr>
                <w:tcW w:w="565" w:type="pct"/>
                <w:shd w:val="clear" w:color="auto" w:fill="auto"/>
              </w:tcPr>
              <w:p w:rsidR="002364CF" w:rsidRPr="000B3696" w:rsidRDefault="002364CF" w:rsidP="002364CF">
                <w:pPr>
                  <w:pStyle w:val="afffffffc"/>
                  <w:jc w:val="right"/>
                  <w:rPr>
                    <w:sz w:val="21"/>
                    <w:szCs w:val="21"/>
                  </w:rPr>
                </w:pPr>
              </w:p>
            </w:tc>
            <w:tc>
              <w:tcPr>
                <w:tcW w:w="624" w:type="pct"/>
                <w:shd w:val="clear" w:color="auto" w:fill="auto"/>
              </w:tcPr>
              <w:p w:rsidR="002364CF" w:rsidRPr="000B3696" w:rsidRDefault="002364CF" w:rsidP="002364CF">
                <w:pPr>
                  <w:pStyle w:val="afffffffc"/>
                  <w:jc w:val="right"/>
                  <w:rPr>
                    <w:sz w:val="21"/>
                    <w:szCs w:val="21"/>
                  </w:rPr>
                </w:pPr>
              </w:p>
            </w:tc>
            <w:tc>
              <w:tcPr>
                <w:tcW w:w="599" w:type="pct"/>
                <w:shd w:val="clear" w:color="auto" w:fill="auto"/>
              </w:tcPr>
              <w:p w:rsidR="002364CF" w:rsidRPr="000B3696" w:rsidRDefault="002364CF" w:rsidP="002364CF">
                <w:pPr>
                  <w:pStyle w:val="afffffffc"/>
                  <w:jc w:val="right"/>
                  <w:rPr>
                    <w:sz w:val="21"/>
                    <w:szCs w:val="21"/>
                  </w:rPr>
                </w:pPr>
              </w:p>
            </w:tc>
            <w:tc>
              <w:tcPr>
                <w:tcW w:w="512" w:type="pct"/>
                <w:shd w:val="clear" w:color="auto" w:fill="auto"/>
              </w:tcPr>
              <w:p w:rsidR="002364CF" w:rsidRPr="000B3696" w:rsidRDefault="002364CF" w:rsidP="002364CF">
                <w:pPr>
                  <w:pStyle w:val="afffffffc"/>
                  <w:jc w:val="right"/>
                  <w:rPr>
                    <w:sz w:val="21"/>
                    <w:szCs w:val="21"/>
                  </w:rPr>
                </w:pPr>
              </w:p>
            </w:tc>
          </w:tr>
          <w:tr w:rsidR="002364CF" w:rsidRPr="000B3696" w:rsidTr="002364CF">
            <w:sdt>
              <w:sdtPr>
                <w:rPr>
                  <w:sz w:val="21"/>
                  <w:szCs w:val="21"/>
                </w:rPr>
                <w:tag w:val="_PLD_f80e7d23bf52404ba5606848256b7f7a"/>
                <w:id w:val="10738681"/>
                <w:lock w:val="sdtLocked"/>
              </w:sdtPr>
              <w:sdtContent>
                <w:tc>
                  <w:tcPr>
                    <w:tcW w:w="905" w:type="pct"/>
                    <w:shd w:val="clear" w:color="auto" w:fill="auto"/>
                  </w:tcPr>
                  <w:p w:rsidR="002364CF" w:rsidRPr="000B3696" w:rsidRDefault="00BD4E73" w:rsidP="002364CF">
                    <w:pPr>
                      <w:pStyle w:val="afffffffc"/>
                      <w:rPr>
                        <w:sz w:val="21"/>
                        <w:szCs w:val="21"/>
                      </w:rPr>
                    </w:pPr>
                    <w:r w:rsidRPr="000B3696">
                      <w:rPr>
                        <w:rFonts w:hint="eastAsia"/>
                        <w:sz w:val="21"/>
                        <w:szCs w:val="21"/>
                      </w:rPr>
                      <w:t>二、将重分类进损益的其他综合收益</w:t>
                    </w:r>
                  </w:p>
                </w:tc>
              </w:sdtContent>
            </w:sdt>
            <w:tc>
              <w:tcPr>
                <w:tcW w:w="586" w:type="pct"/>
                <w:shd w:val="clear" w:color="auto" w:fill="auto"/>
              </w:tcPr>
              <w:p w:rsidR="002364CF" w:rsidRPr="000B3696" w:rsidRDefault="00BD4E73" w:rsidP="002364CF">
                <w:pPr>
                  <w:pStyle w:val="afffffffc"/>
                  <w:jc w:val="right"/>
                  <w:rPr>
                    <w:sz w:val="21"/>
                    <w:szCs w:val="21"/>
                  </w:rPr>
                </w:pPr>
                <w:r w:rsidRPr="000B3696">
                  <w:rPr>
                    <w:rFonts w:hint="eastAsia"/>
                    <w:sz w:val="21"/>
                    <w:szCs w:val="21"/>
                  </w:rPr>
                  <w:t>4,397,264.37</w:t>
                </w:r>
              </w:p>
            </w:tc>
            <w:tc>
              <w:tcPr>
                <w:tcW w:w="543" w:type="pct"/>
                <w:shd w:val="clear" w:color="auto" w:fill="auto"/>
              </w:tcPr>
              <w:p w:rsidR="002364CF" w:rsidRPr="000B3696" w:rsidRDefault="00BD4E73" w:rsidP="002364CF">
                <w:pPr>
                  <w:pStyle w:val="afffffffc"/>
                  <w:jc w:val="right"/>
                  <w:rPr>
                    <w:sz w:val="21"/>
                    <w:szCs w:val="21"/>
                  </w:rPr>
                </w:pPr>
                <w:r w:rsidRPr="000B3696">
                  <w:rPr>
                    <w:rFonts w:hint="eastAsia"/>
                    <w:sz w:val="21"/>
                    <w:szCs w:val="21"/>
                  </w:rPr>
                  <w:t>-5,141,638.11</w:t>
                </w:r>
              </w:p>
            </w:tc>
            <w:tc>
              <w:tcPr>
                <w:tcW w:w="666" w:type="pct"/>
                <w:shd w:val="clear" w:color="auto" w:fill="auto"/>
              </w:tcPr>
              <w:p w:rsidR="002364CF" w:rsidRPr="000B3696" w:rsidRDefault="002364CF" w:rsidP="002364CF">
                <w:pPr>
                  <w:pStyle w:val="afffffffc"/>
                  <w:jc w:val="right"/>
                  <w:rPr>
                    <w:sz w:val="21"/>
                    <w:szCs w:val="21"/>
                  </w:rPr>
                </w:pPr>
              </w:p>
            </w:tc>
            <w:tc>
              <w:tcPr>
                <w:tcW w:w="565" w:type="pct"/>
                <w:shd w:val="clear" w:color="auto" w:fill="auto"/>
              </w:tcPr>
              <w:p w:rsidR="002364CF" w:rsidRPr="000B3696" w:rsidRDefault="00BD4E73" w:rsidP="002364CF">
                <w:pPr>
                  <w:pStyle w:val="afffffffc"/>
                  <w:jc w:val="right"/>
                  <w:rPr>
                    <w:sz w:val="21"/>
                    <w:szCs w:val="21"/>
                  </w:rPr>
                </w:pPr>
                <w:r w:rsidRPr="000B3696">
                  <w:rPr>
                    <w:sz w:val="21"/>
                    <w:szCs w:val="21"/>
                  </w:rPr>
                  <w:t>-1,205,428.52</w:t>
                </w:r>
              </w:p>
            </w:tc>
            <w:tc>
              <w:tcPr>
                <w:tcW w:w="624" w:type="pct"/>
                <w:shd w:val="clear" w:color="auto" w:fill="auto"/>
              </w:tcPr>
              <w:p w:rsidR="002364CF" w:rsidRPr="000B3696" w:rsidRDefault="00BD4E73" w:rsidP="002364CF">
                <w:pPr>
                  <w:pStyle w:val="afffffffc"/>
                  <w:jc w:val="right"/>
                  <w:rPr>
                    <w:sz w:val="21"/>
                    <w:szCs w:val="21"/>
                  </w:rPr>
                </w:pPr>
                <w:r w:rsidRPr="000B3696">
                  <w:rPr>
                    <w:sz w:val="21"/>
                    <w:szCs w:val="21"/>
                  </w:rPr>
                  <w:t>-3,936,209.59</w:t>
                </w:r>
              </w:p>
            </w:tc>
            <w:tc>
              <w:tcPr>
                <w:tcW w:w="599" w:type="pct"/>
                <w:shd w:val="clear" w:color="auto" w:fill="auto"/>
              </w:tcPr>
              <w:p w:rsidR="002364CF" w:rsidRPr="000B3696" w:rsidRDefault="002364CF" w:rsidP="002364CF">
                <w:pPr>
                  <w:pStyle w:val="afffffffc"/>
                  <w:jc w:val="right"/>
                  <w:rPr>
                    <w:sz w:val="21"/>
                    <w:szCs w:val="21"/>
                  </w:rPr>
                </w:pPr>
              </w:p>
            </w:tc>
            <w:tc>
              <w:tcPr>
                <w:tcW w:w="512" w:type="pct"/>
                <w:shd w:val="clear" w:color="auto" w:fill="auto"/>
              </w:tcPr>
              <w:p w:rsidR="002364CF" w:rsidRPr="000B3696" w:rsidRDefault="00BD4E73" w:rsidP="002364CF">
                <w:pPr>
                  <w:pStyle w:val="afffffffc"/>
                  <w:jc w:val="right"/>
                  <w:rPr>
                    <w:sz w:val="21"/>
                    <w:szCs w:val="21"/>
                  </w:rPr>
                </w:pPr>
                <w:r w:rsidRPr="000B3696">
                  <w:rPr>
                    <w:rFonts w:hint="eastAsia"/>
                    <w:sz w:val="21"/>
                    <w:szCs w:val="21"/>
                  </w:rPr>
                  <w:t>461,054.78</w:t>
                </w:r>
              </w:p>
            </w:tc>
          </w:tr>
          <w:tr w:rsidR="002364CF" w:rsidRPr="000B3696" w:rsidTr="002364CF">
            <w:sdt>
              <w:sdtPr>
                <w:rPr>
                  <w:sz w:val="21"/>
                  <w:szCs w:val="21"/>
                </w:rPr>
                <w:tag w:val="_PLD_0dd9b252ad5c4c38b9b6d1a7a37e9680"/>
                <w:id w:val="10738682"/>
                <w:lock w:val="sdtLocked"/>
              </w:sdtPr>
              <w:sdtContent>
                <w:tc>
                  <w:tcPr>
                    <w:tcW w:w="905" w:type="pct"/>
                    <w:shd w:val="clear" w:color="auto" w:fill="auto"/>
                  </w:tcPr>
                  <w:p w:rsidR="002364CF" w:rsidRPr="000B3696" w:rsidRDefault="00BD4E73" w:rsidP="002364CF">
                    <w:pPr>
                      <w:pStyle w:val="afffffffc"/>
                      <w:rPr>
                        <w:sz w:val="21"/>
                        <w:szCs w:val="21"/>
                      </w:rPr>
                    </w:pPr>
                    <w:r w:rsidRPr="000B3696">
                      <w:rPr>
                        <w:rFonts w:hint="eastAsia"/>
                        <w:sz w:val="21"/>
                        <w:szCs w:val="21"/>
                      </w:rPr>
                      <w:t>其中：权益法下可转损益</w:t>
                    </w:r>
                    <w:r w:rsidRPr="000B3696">
                      <w:rPr>
                        <w:rFonts w:hint="eastAsia"/>
                        <w:sz w:val="21"/>
                        <w:szCs w:val="21"/>
                      </w:rPr>
                      <w:lastRenderedPageBreak/>
                      <w:t>的其他综合收益</w:t>
                    </w:r>
                  </w:p>
                </w:tc>
              </w:sdtContent>
            </w:sdt>
            <w:tc>
              <w:tcPr>
                <w:tcW w:w="586" w:type="pct"/>
                <w:shd w:val="clear" w:color="auto" w:fill="auto"/>
              </w:tcPr>
              <w:p w:rsidR="002364CF" w:rsidRPr="000B3696" w:rsidRDefault="002364CF" w:rsidP="002364CF">
                <w:pPr>
                  <w:pStyle w:val="afffffffc"/>
                  <w:jc w:val="right"/>
                  <w:rPr>
                    <w:sz w:val="21"/>
                    <w:szCs w:val="21"/>
                  </w:rPr>
                </w:pPr>
              </w:p>
            </w:tc>
            <w:tc>
              <w:tcPr>
                <w:tcW w:w="543" w:type="pct"/>
                <w:shd w:val="clear" w:color="auto" w:fill="auto"/>
              </w:tcPr>
              <w:p w:rsidR="002364CF" w:rsidRPr="000B3696" w:rsidRDefault="002364CF" w:rsidP="002364CF">
                <w:pPr>
                  <w:pStyle w:val="afffffffc"/>
                  <w:jc w:val="right"/>
                  <w:rPr>
                    <w:sz w:val="21"/>
                    <w:szCs w:val="21"/>
                  </w:rPr>
                </w:pPr>
              </w:p>
            </w:tc>
            <w:tc>
              <w:tcPr>
                <w:tcW w:w="666" w:type="pct"/>
                <w:shd w:val="clear" w:color="auto" w:fill="auto"/>
              </w:tcPr>
              <w:p w:rsidR="002364CF" w:rsidRPr="000B3696" w:rsidRDefault="002364CF" w:rsidP="002364CF">
                <w:pPr>
                  <w:pStyle w:val="afffffffc"/>
                  <w:jc w:val="right"/>
                  <w:rPr>
                    <w:sz w:val="21"/>
                    <w:szCs w:val="21"/>
                  </w:rPr>
                </w:pPr>
              </w:p>
            </w:tc>
            <w:tc>
              <w:tcPr>
                <w:tcW w:w="565" w:type="pct"/>
                <w:shd w:val="clear" w:color="auto" w:fill="auto"/>
              </w:tcPr>
              <w:p w:rsidR="002364CF" w:rsidRPr="000B3696" w:rsidRDefault="002364CF" w:rsidP="002364CF">
                <w:pPr>
                  <w:pStyle w:val="afffffffc"/>
                  <w:jc w:val="right"/>
                  <w:rPr>
                    <w:sz w:val="21"/>
                    <w:szCs w:val="21"/>
                  </w:rPr>
                </w:pPr>
              </w:p>
            </w:tc>
            <w:tc>
              <w:tcPr>
                <w:tcW w:w="624" w:type="pct"/>
                <w:shd w:val="clear" w:color="auto" w:fill="auto"/>
              </w:tcPr>
              <w:p w:rsidR="002364CF" w:rsidRPr="000B3696" w:rsidRDefault="002364CF" w:rsidP="002364CF">
                <w:pPr>
                  <w:pStyle w:val="afffffffc"/>
                  <w:jc w:val="right"/>
                  <w:rPr>
                    <w:sz w:val="21"/>
                    <w:szCs w:val="21"/>
                  </w:rPr>
                </w:pPr>
              </w:p>
            </w:tc>
            <w:tc>
              <w:tcPr>
                <w:tcW w:w="599" w:type="pct"/>
                <w:shd w:val="clear" w:color="auto" w:fill="auto"/>
              </w:tcPr>
              <w:p w:rsidR="002364CF" w:rsidRPr="000B3696" w:rsidRDefault="002364CF" w:rsidP="002364CF">
                <w:pPr>
                  <w:pStyle w:val="afffffffc"/>
                  <w:jc w:val="right"/>
                  <w:rPr>
                    <w:sz w:val="21"/>
                    <w:szCs w:val="21"/>
                  </w:rPr>
                </w:pPr>
              </w:p>
            </w:tc>
            <w:tc>
              <w:tcPr>
                <w:tcW w:w="512" w:type="pct"/>
                <w:shd w:val="clear" w:color="auto" w:fill="auto"/>
              </w:tcPr>
              <w:p w:rsidR="002364CF" w:rsidRPr="000B3696" w:rsidRDefault="002364CF" w:rsidP="002364CF">
                <w:pPr>
                  <w:pStyle w:val="afffffffc"/>
                  <w:jc w:val="right"/>
                  <w:rPr>
                    <w:sz w:val="21"/>
                    <w:szCs w:val="21"/>
                  </w:rPr>
                </w:pPr>
              </w:p>
            </w:tc>
          </w:tr>
          <w:tr w:rsidR="002364CF" w:rsidRPr="000B3696" w:rsidTr="002364CF">
            <w:sdt>
              <w:sdtPr>
                <w:rPr>
                  <w:sz w:val="21"/>
                  <w:szCs w:val="21"/>
                </w:rPr>
                <w:tag w:val="_PLD_4519fd16ccf945d69d4a6f83c3ad137f"/>
                <w:id w:val="10738683"/>
                <w:lock w:val="sdtLocked"/>
              </w:sdtPr>
              <w:sdtContent>
                <w:tc>
                  <w:tcPr>
                    <w:tcW w:w="905" w:type="pct"/>
                    <w:shd w:val="clear" w:color="auto" w:fill="auto"/>
                  </w:tcPr>
                  <w:p w:rsidR="002364CF" w:rsidRPr="000B3696" w:rsidRDefault="00BD4E73" w:rsidP="002364CF">
                    <w:pPr>
                      <w:pStyle w:val="afffffffc"/>
                      <w:rPr>
                        <w:sz w:val="21"/>
                        <w:szCs w:val="21"/>
                      </w:rPr>
                    </w:pPr>
                    <w:r w:rsidRPr="000B3696">
                      <w:rPr>
                        <w:rFonts w:hint="eastAsia"/>
                        <w:sz w:val="21"/>
                        <w:szCs w:val="21"/>
                      </w:rPr>
                      <w:t xml:space="preserve">  可供出售金融资产公允价值变动损益</w:t>
                    </w:r>
                  </w:p>
                </w:tc>
              </w:sdtContent>
            </w:sdt>
            <w:tc>
              <w:tcPr>
                <w:tcW w:w="586" w:type="pct"/>
                <w:shd w:val="clear" w:color="auto" w:fill="auto"/>
              </w:tcPr>
              <w:p w:rsidR="002364CF" w:rsidRPr="000B3696" w:rsidRDefault="00BD4E73" w:rsidP="002364CF">
                <w:pPr>
                  <w:pStyle w:val="afffffffc"/>
                  <w:jc w:val="right"/>
                  <w:rPr>
                    <w:sz w:val="21"/>
                    <w:szCs w:val="21"/>
                  </w:rPr>
                </w:pPr>
                <w:r w:rsidRPr="000B3696">
                  <w:rPr>
                    <w:rFonts w:hint="eastAsia"/>
                    <w:sz w:val="21"/>
                    <w:szCs w:val="21"/>
                  </w:rPr>
                  <w:t>4,408,334.36</w:t>
                </w:r>
              </w:p>
            </w:tc>
            <w:tc>
              <w:tcPr>
                <w:tcW w:w="543" w:type="pct"/>
                <w:shd w:val="clear" w:color="auto" w:fill="auto"/>
              </w:tcPr>
              <w:p w:rsidR="002364CF" w:rsidRPr="000B3696" w:rsidRDefault="00BD4E73" w:rsidP="002364CF">
                <w:pPr>
                  <w:pStyle w:val="afffffffc"/>
                  <w:jc w:val="right"/>
                  <w:rPr>
                    <w:sz w:val="21"/>
                    <w:szCs w:val="21"/>
                  </w:rPr>
                </w:pPr>
                <w:r w:rsidRPr="000B3696">
                  <w:rPr>
                    <w:rFonts w:hint="eastAsia"/>
                    <w:sz w:val="21"/>
                    <w:szCs w:val="21"/>
                  </w:rPr>
                  <w:t>-4,821,714.05</w:t>
                </w:r>
              </w:p>
            </w:tc>
            <w:tc>
              <w:tcPr>
                <w:tcW w:w="666" w:type="pct"/>
                <w:shd w:val="clear" w:color="auto" w:fill="auto"/>
              </w:tcPr>
              <w:p w:rsidR="002364CF" w:rsidRPr="000B3696" w:rsidRDefault="002364CF" w:rsidP="002364CF">
                <w:pPr>
                  <w:pStyle w:val="afffffffc"/>
                  <w:jc w:val="right"/>
                  <w:rPr>
                    <w:sz w:val="21"/>
                    <w:szCs w:val="21"/>
                  </w:rPr>
                </w:pPr>
              </w:p>
            </w:tc>
            <w:tc>
              <w:tcPr>
                <w:tcW w:w="565" w:type="pct"/>
                <w:shd w:val="clear" w:color="auto" w:fill="auto"/>
              </w:tcPr>
              <w:p w:rsidR="002364CF" w:rsidRPr="000B3696" w:rsidRDefault="00BD4E73" w:rsidP="002364CF">
                <w:pPr>
                  <w:pStyle w:val="afffffffc"/>
                  <w:jc w:val="right"/>
                  <w:rPr>
                    <w:sz w:val="21"/>
                    <w:szCs w:val="21"/>
                  </w:rPr>
                </w:pPr>
                <w:r w:rsidRPr="000B3696">
                  <w:rPr>
                    <w:sz w:val="21"/>
                    <w:szCs w:val="21"/>
                  </w:rPr>
                  <w:t>-1,205,428.52</w:t>
                </w:r>
              </w:p>
            </w:tc>
            <w:tc>
              <w:tcPr>
                <w:tcW w:w="624" w:type="pct"/>
                <w:shd w:val="clear" w:color="auto" w:fill="auto"/>
              </w:tcPr>
              <w:p w:rsidR="002364CF" w:rsidRPr="000B3696" w:rsidRDefault="00BD4E73" w:rsidP="002364CF">
                <w:pPr>
                  <w:pStyle w:val="afffffffc"/>
                  <w:jc w:val="right"/>
                  <w:rPr>
                    <w:sz w:val="21"/>
                    <w:szCs w:val="21"/>
                  </w:rPr>
                </w:pPr>
                <w:r w:rsidRPr="000B3696">
                  <w:rPr>
                    <w:sz w:val="21"/>
                    <w:szCs w:val="21"/>
                  </w:rPr>
                  <w:t>-3,616,285.53</w:t>
                </w:r>
              </w:p>
            </w:tc>
            <w:tc>
              <w:tcPr>
                <w:tcW w:w="599" w:type="pct"/>
                <w:shd w:val="clear" w:color="auto" w:fill="auto"/>
              </w:tcPr>
              <w:p w:rsidR="002364CF" w:rsidRPr="000B3696" w:rsidRDefault="002364CF" w:rsidP="002364CF">
                <w:pPr>
                  <w:pStyle w:val="afffffffc"/>
                  <w:jc w:val="right"/>
                  <w:rPr>
                    <w:sz w:val="21"/>
                    <w:szCs w:val="21"/>
                  </w:rPr>
                </w:pPr>
              </w:p>
            </w:tc>
            <w:tc>
              <w:tcPr>
                <w:tcW w:w="512" w:type="pct"/>
                <w:shd w:val="clear" w:color="auto" w:fill="auto"/>
              </w:tcPr>
              <w:p w:rsidR="002364CF" w:rsidRPr="000B3696" w:rsidRDefault="00BD4E73" w:rsidP="002364CF">
                <w:pPr>
                  <w:pStyle w:val="afffffffc"/>
                  <w:jc w:val="right"/>
                  <w:rPr>
                    <w:sz w:val="21"/>
                    <w:szCs w:val="21"/>
                  </w:rPr>
                </w:pPr>
                <w:r w:rsidRPr="000B3696">
                  <w:rPr>
                    <w:rFonts w:hint="eastAsia"/>
                    <w:sz w:val="21"/>
                    <w:szCs w:val="21"/>
                  </w:rPr>
                  <w:t>792,048.83</w:t>
                </w:r>
              </w:p>
            </w:tc>
          </w:tr>
          <w:tr w:rsidR="002364CF" w:rsidRPr="000B3696" w:rsidTr="002364CF">
            <w:sdt>
              <w:sdtPr>
                <w:rPr>
                  <w:sz w:val="21"/>
                  <w:szCs w:val="21"/>
                </w:rPr>
                <w:tag w:val="_PLD_67df586b1d67404da4b161c0753d0b6c"/>
                <w:id w:val="10738684"/>
                <w:lock w:val="sdtLocked"/>
              </w:sdtPr>
              <w:sdtContent>
                <w:tc>
                  <w:tcPr>
                    <w:tcW w:w="905" w:type="pct"/>
                    <w:shd w:val="clear" w:color="auto" w:fill="auto"/>
                  </w:tcPr>
                  <w:p w:rsidR="002364CF" w:rsidRPr="000B3696" w:rsidRDefault="00BD4E73" w:rsidP="002364CF">
                    <w:pPr>
                      <w:pStyle w:val="afffffffc"/>
                      <w:rPr>
                        <w:sz w:val="21"/>
                        <w:szCs w:val="21"/>
                      </w:rPr>
                    </w:pPr>
                    <w:r w:rsidRPr="000B3696">
                      <w:rPr>
                        <w:rFonts w:hint="eastAsia"/>
                        <w:sz w:val="21"/>
                        <w:szCs w:val="21"/>
                      </w:rPr>
                      <w:t xml:space="preserve">  持有至到期</w:t>
                    </w:r>
                    <w:proofErr w:type="gramStart"/>
                    <w:r w:rsidRPr="000B3696">
                      <w:rPr>
                        <w:rFonts w:hint="eastAsia"/>
                        <w:sz w:val="21"/>
                        <w:szCs w:val="21"/>
                      </w:rPr>
                      <w:t>投资重</w:t>
                    </w:r>
                    <w:proofErr w:type="gramEnd"/>
                    <w:r w:rsidRPr="000B3696">
                      <w:rPr>
                        <w:rFonts w:hint="eastAsia"/>
                        <w:sz w:val="21"/>
                        <w:szCs w:val="21"/>
                      </w:rPr>
                      <w:t>分类为可供出售金融资产损益</w:t>
                    </w:r>
                  </w:p>
                </w:tc>
              </w:sdtContent>
            </w:sdt>
            <w:tc>
              <w:tcPr>
                <w:tcW w:w="586" w:type="pct"/>
                <w:shd w:val="clear" w:color="auto" w:fill="auto"/>
              </w:tcPr>
              <w:p w:rsidR="002364CF" w:rsidRPr="000B3696" w:rsidRDefault="002364CF" w:rsidP="002364CF">
                <w:pPr>
                  <w:pStyle w:val="afffffffc"/>
                  <w:jc w:val="right"/>
                  <w:rPr>
                    <w:sz w:val="21"/>
                    <w:szCs w:val="21"/>
                  </w:rPr>
                </w:pPr>
              </w:p>
            </w:tc>
            <w:tc>
              <w:tcPr>
                <w:tcW w:w="543" w:type="pct"/>
                <w:shd w:val="clear" w:color="auto" w:fill="auto"/>
              </w:tcPr>
              <w:p w:rsidR="002364CF" w:rsidRPr="000B3696" w:rsidRDefault="002364CF" w:rsidP="002364CF">
                <w:pPr>
                  <w:pStyle w:val="afffffffc"/>
                  <w:jc w:val="right"/>
                  <w:rPr>
                    <w:sz w:val="21"/>
                    <w:szCs w:val="21"/>
                  </w:rPr>
                </w:pPr>
              </w:p>
            </w:tc>
            <w:tc>
              <w:tcPr>
                <w:tcW w:w="666" w:type="pct"/>
                <w:shd w:val="clear" w:color="auto" w:fill="auto"/>
              </w:tcPr>
              <w:p w:rsidR="002364CF" w:rsidRPr="000B3696" w:rsidRDefault="002364CF" w:rsidP="002364CF">
                <w:pPr>
                  <w:pStyle w:val="afffffffc"/>
                  <w:jc w:val="right"/>
                  <w:rPr>
                    <w:sz w:val="21"/>
                    <w:szCs w:val="21"/>
                  </w:rPr>
                </w:pPr>
              </w:p>
            </w:tc>
            <w:tc>
              <w:tcPr>
                <w:tcW w:w="565" w:type="pct"/>
                <w:shd w:val="clear" w:color="auto" w:fill="auto"/>
              </w:tcPr>
              <w:p w:rsidR="002364CF" w:rsidRPr="000B3696" w:rsidRDefault="002364CF" w:rsidP="002364CF">
                <w:pPr>
                  <w:pStyle w:val="afffffffc"/>
                  <w:jc w:val="right"/>
                  <w:rPr>
                    <w:sz w:val="21"/>
                    <w:szCs w:val="21"/>
                  </w:rPr>
                </w:pPr>
              </w:p>
            </w:tc>
            <w:tc>
              <w:tcPr>
                <w:tcW w:w="624" w:type="pct"/>
                <w:shd w:val="clear" w:color="auto" w:fill="auto"/>
              </w:tcPr>
              <w:p w:rsidR="002364CF" w:rsidRPr="000B3696" w:rsidRDefault="002364CF" w:rsidP="002364CF">
                <w:pPr>
                  <w:pStyle w:val="afffffffc"/>
                  <w:jc w:val="right"/>
                  <w:rPr>
                    <w:sz w:val="21"/>
                    <w:szCs w:val="21"/>
                  </w:rPr>
                </w:pPr>
              </w:p>
            </w:tc>
            <w:tc>
              <w:tcPr>
                <w:tcW w:w="599" w:type="pct"/>
                <w:shd w:val="clear" w:color="auto" w:fill="auto"/>
              </w:tcPr>
              <w:p w:rsidR="002364CF" w:rsidRPr="000B3696" w:rsidRDefault="002364CF" w:rsidP="002364CF">
                <w:pPr>
                  <w:pStyle w:val="afffffffc"/>
                  <w:jc w:val="right"/>
                  <w:rPr>
                    <w:sz w:val="21"/>
                    <w:szCs w:val="21"/>
                  </w:rPr>
                </w:pPr>
              </w:p>
            </w:tc>
            <w:tc>
              <w:tcPr>
                <w:tcW w:w="512" w:type="pct"/>
                <w:shd w:val="clear" w:color="auto" w:fill="auto"/>
              </w:tcPr>
              <w:p w:rsidR="002364CF" w:rsidRPr="000B3696" w:rsidRDefault="002364CF" w:rsidP="002364CF">
                <w:pPr>
                  <w:pStyle w:val="afffffffc"/>
                  <w:jc w:val="right"/>
                  <w:rPr>
                    <w:sz w:val="21"/>
                    <w:szCs w:val="21"/>
                  </w:rPr>
                </w:pPr>
              </w:p>
            </w:tc>
          </w:tr>
          <w:tr w:rsidR="002364CF" w:rsidRPr="000B3696" w:rsidTr="002364CF">
            <w:sdt>
              <w:sdtPr>
                <w:rPr>
                  <w:sz w:val="21"/>
                  <w:szCs w:val="21"/>
                </w:rPr>
                <w:tag w:val="_PLD_d853ef65b4f1443fb08bf18698ce3658"/>
                <w:id w:val="10738685"/>
                <w:lock w:val="sdtLocked"/>
              </w:sdtPr>
              <w:sdtContent>
                <w:tc>
                  <w:tcPr>
                    <w:tcW w:w="905" w:type="pct"/>
                    <w:shd w:val="clear" w:color="auto" w:fill="auto"/>
                  </w:tcPr>
                  <w:p w:rsidR="002364CF" w:rsidRPr="000B3696" w:rsidRDefault="00BD4E73" w:rsidP="002364CF">
                    <w:pPr>
                      <w:pStyle w:val="afffffffc"/>
                      <w:rPr>
                        <w:sz w:val="21"/>
                        <w:szCs w:val="21"/>
                      </w:rPr>
                    </w:pPr>
                    <w:r w:rsidRPr="000B3696">
                      <w:rPr>
                        <w:rFonts w:hint="eastAsia"/>
                        <w:sz w:val="21"/>
                        <w:szCs w:val="21"/>
                      </w:rPr>
                      <w:t xml:space="preserve">  现金流</w:t>
                    </w:r>
                    <w:r w:rsidRPr="000B3696">
                      <w:rPr>
                        <w:rFonts w:hint="eastAsia"/>
                        <w:sz w:val="21"/>
                        <w:szCs w:val="21"/>
                      </w:rPr>
                      <w:lastRenderedPageBreak/>
                      <w:t>量套期损益的有效部分</w:t>
                    </w:r>
                  </w:p>
                </w:tc>
              </w:sdtContent>
            </w:sdt>
            <w:tc>
              <w:tcPr>
                <w:tcW w:w="586" w:type="pct"/>
                <w:shd w:val="clear" w:color="auto" w:fill="auto"/>
              </w:tcPr>
              <w:p w:rsidR="002364CF" w:rsidRPr="000B3696" w:rsidRDefault="002364CF" w:rsidP="002364CF">
                <w:pPr>
                  <w:pStyle w:val="afffffffc"/>
                  <w:jc w:val="right"/>
                  <w:rPr>
                    <w:sz w:val="21"/>
                    <w:szCs w:val="21"/>
                  </w:rPr>
                </w:pPr>
              </w:p>
            </w:tc>
            <w:tc>
              <w:tcPr>
                <w:tcW w:w="543" w:type="pct"/>
                <w:shd w:val="clear" w:color="auto" w:fill="auto"/>
              </w:tcPr>
              <w:p w:rsidR="002364CF" w:rsidRPr="000B3696" w:rsidRDefault="002364CF" w:rsidP="002364CF">
                <w:pPr>
                  <w:pStyle w:val="afffffffc"/>
                  <w:jc w:val="right"/>
                  <w:rPr>
                    <w:sz w:val="21"/>
                    <w:szCs w:val="21"/>
                  </w:rPr>
                </w:pPr>
              </w:p>
            </w:tc>
            <w:tc>
              <w:tcPr>
                <w:tcW w:w="666" w:type="pct"/>
                <w:shd w:val="clear" w:color="auto" w:fill="auto"/>
              </w:tcPr>
              <w:p w:rsidR="002364CF" w:rsidRPr="000B3696" w:rsidRDefault="002364CF" w:rsidP="002364CF">
                <w:pPr>
                  <w:pStyle w:val="afffffffc"/>
                  <w:jc w:val="right"/>
                  <w:rPr>
                    <w:sz w:val="21"/>
                    <w:szCs w:val="21"/>
                  </w:rPr>
                </w:pPr>
              </w:p>
            </w:tc>
            <w:tc>
              <w:tcPr>
                <w:tcW w:w="565" w:type="pct"/>
                <w:shd w:val="clear" w:color="auto" w:fill="auto"/>
              </w:tcPr>
              <w:p w:rsidR="002364CF" w:rsidRPr="000B3696" w:rsidRDefault="002364CF" w:rsidP="002364CF">
                <w:pPr>
                  <w:pStyle w:val="afffffffc"/>
                  <w:jc w:val="right"/>
                  <w:rPr>
                    <w:sz w:val="21"/>
                    <w:szCs w:val="21"/>
                  </w:rPr>
                </w:pPr>
              </w:p>
            </w:tc>
            <w:tc>
              <w:tcPr>
                <w:tcW w:w="624" w:type="pct"/>
                <w:shd w:val="clear" w:color="auto" w:fill="auto"/>
              </w:tcPr>
              <w:p w:rsidR="002364CF" w:rsidRPr="000B3696" w:rsidRDefault="002364CF" w:rsidP="002364CF">
                <w:pPr>
                  <w:pStyle w:val="afffffffc"/>
                  <w:jc w:val="right"/>
                  <w:rPr>
                    <w:sz w:val="21"/>
                    <w:szCs w:val="21"/>
                  </w:rPr>
                </w:pPr>
              </w:p>
            </w:tc>
            <w:tc>
              <w:tcPr>
                <w:tcW w:w="599" w:type="pct"/>
                <w:shd w:val="clear" w:color="auto" w:fill="auto"/>
              </w:tcPr>
              <w:p w:rsidR="002364CF" w:rsidRPr="000B3696" w:rsidRDefault="002364CF" w:rsidP="002364CF">
                <w:pPr>
                  <w:pStyle w:val="afffffffc"/>
                  <w:jc w:val="right"/>
                  <w:rPr>
                    <w:sz w:val="21"/>
                    <w:szCs w:val="21"/>
                  </w:rPr>
                </w:pPr>
              </w:p>
            </w:tc>
            <w:tc>
              <w:tcPr>
                <w:tcW w:w="512" w:type="pct"/>
                <w:shd w:val="clear" w:color="auto" w:fill="auto"/>
              </w:tcPr>
              <w:p w:rsidR="002364CF" w:rsidRPr="000B3696" w:rsidRDefault="002364CF" w:rsidP="002364CF">
                <w:pPr>
                  <w:pStyle w:val="afffffffc"/>
                  <w:jc w:val="right"/>
                  <w:rPr>
                    <w:sz w:val="21"/>
                    <w:szCs w:val="21"/>
                  </w:rPr>
                </w:pPr>
              </w:p>
            </w:tc>
          </w:tr>
          <w:tr w:rsidR="002364CF" w:rsidRPr="000B3696" w:rsidTr="002364CF">
            <w:sdt>
              <w:sdtPr>
                <w:rPr>
                  <w:sz w:val="21"/>
                  <w:szCs w:val="21"/>
                </w:rPr>
                <w:tag w:val="_PLD_ae86d937910c40ef9385ccf9abeaa515"/>
                <w:id w:val="10738686"/>
                <w:lock w:val="sdtLocked"/>
              </w:sdtPr>
              <w:sdtContent>
                <w:tc>
                  <w:tcPr>
                    <w:tcW w:w="905" w:type="pct"/>
                    <w:shd w:val="clear" w:color="auto" w:fill="auto"/>
                  </w:tcPr>
                  <w:p w:rsidR="002364CF" w:rsidRPr="000B3696" w:rsidRDefault="00BD4E73" w:rsidP="002364CF">
                    <w:pPr>
                      <w:pStyle w:val="afffffffc"/>
                      <w:rPr>
                        <w:sz w:val="21"/>
                        <w:szCs w:val="21"/>
                      </w:rPr>
                    </w:pPr>
                    <w:r w:rsidRPr="000B3696">
                      <w:rPr>
                        <w:rFonts w:hint="eastAsia"/>
                        <w:sz w:val="21"/>
                        <w:szCs w:val="21"/>
                      </w:rPr>
                      <w:t xml:space="preserve">  外币财务报表折算差额</w:t>
                    </w:r>
                  </w:p>
                </w:tc>
              </w:sdtContent>
            </w:sdt>
            <w:tc>
              <w:tcPr>
                <w:tcW w:w="586" w:type="pct"/>
                <w:shd w:val="clear" w:color="auto" w:fill="auto"/>
              </w:tcPr>
              <w:p w:rsidR="002364CF" w:rsidRPr="000B3696" w:rsidRDefault="00BD4E73" w:rsidP="002364CF">
                <w:pPr>
                  <w:pStyle w:val="afffffffc"/>
                  <w:jc w:val="right"/>
                  <w:rPr>
                    <w:sz w:val="21"/>
                    <w:szCs w:val="21"/>
                  </w:rPr>
                </w:pPr>
                <w:r w:rsidRPr="000B3696">
                  <w:rPr>
                    <w:rFonts w:hint="eastAsia"/>
                    <w:sz w:val="21"/>
                    <w:szCs w:val="21"/>
                  </w:rPr>
                  <w:t>-11,069.99</w:t>
                </w:r>
              </w:p>
            </w:tc>
            <w:tc>
              <w:tcPr>
                <w:tcW w:w="543" w:type="pct"/>
                <w:shd w:val="clear" w:color="auto" w:fill="auto"/>
              </w:tcPr>
              <w:p w:rsidR="002364CF" w:rsidRPr="000B3696" w:rsidRDefault="00BD4E73" w:rsidP="002364CF">
                <w:pPr>
                  <w:pStyle w:val="afffffffc"/>
                  <w:jc w:val="right"/>
                  <w:rPr>
                    <w:sz w:val="21"/>
                    <w:szCs w:val="21"/>
                  </w:rPr>
                </w:pPr>
                <w:r w:rsidRPr="000B3696">
                  <w:rPr>
                    <w:sz w:val="21"/>
                    <w:szCs w:val="21"/>
                  </w:rPr>
                  <w:t>-319,924.06</w:t>
                </w:r>
              </w:p>
            </w:tc>
            <w:tc>
              <w:tcPr>
                <w:tcW w:w="666" w:type="pct"/>
                <w:shd w:val="clear" w:color="auto" w:fill="auto"/>
              </w:tcPr>
              <w:p w:rsidR="002364CF" w:rsidRPr="000B3696" w:rsidRDefault="002364CF" w:rsidP="002364CF">
                <w:pPr>
                  <w:pStyle w:val="afffffffc"/>
                  <w:jc w:val="right"/>
                  <w:rPr>
                    <w:sz w:val="21"/>
                    <w:szCs w:val="21"/>
                  </w:rPr>
                </w:pPr>
              </w:p>
            </w:tc>
            <w:tc>
              <w:tcPr>
                <w:tcW w:w="565" w:type="pct"/>
                <w:shd w:val="clear" w:color="auto" w:fill="auto"/>
              </w:tcPr>
              <w:p w:rsidR="002364CF" w:rsidRPr="000B3696" w:rsidRDefault="002364CF" w:rsidP="002364CF">
                <w:pPr>
                  <w:pStyle w:val="afffffffc"/>
                  <w:jc w:val="right"/>
                  <w:rPr>
                    <w:sz w:val="21"/>
                    <w:szCs w:val="21"/>
                  </w:rPr>
                </w:pPr>
              </w:p>
            </w:tc>
            <w:tc>
              <w:tcPr>
                <w:tcW w:w="624" w:type="pct"/>
                <w:shd w:val="clear" w:color="auto" w:fill="auto"/>
              </w:tcPr>
              <w:p w:rsidR="002364CF" w:rsidRPr="000B3696" w:rsidRDefault="00BD4E73" w:rsidP="002364CF">
                <w:pPr>
                  <w:pStyle w:val="afffffffc"/>
                  <w:jc w:val="right"/>
                  <w:rPr>
                    <w:sz w:val="21"/>
                    <w:szCs w:val="21"/>
                  </w:rPr>
                </w:pPr>
                <w:r w:rsidRPr="000B3696">
                  <w:rPr>
                    <w:sz w:val="21"/>
                    <w:szCs w:val="21"/>
                  </w:rPr>
                  <w:t>-319,924.06</w:t>
                </w:r>
              </w:p>
            </w:tc>
            <w:tc>
              <w:tcPr>
                <w:tcW w:w="599" w:type="pct"/>
                <w:shd w:val="clear" w:color="auto" w:fill="auto"/>
              </w:tcPr>
              <w:p w:rsidR="002364CF" w:rsidRPr="000B3696" w:rsidRDefault="002364CF" w:rsidP="002364CF">
                <w:pPr>
                  <w:pStyle w:val="afffffffc"/>
                  <w:jc w:val="right"/>
                  <w:rPr>
                    <w:sz w:val="21"/>
                    <w:szCs w:val="21"/>
                  </w:rPr>
                </w:pPr>
              </w:p>
            </w:tc>
            <w:tc>
              <w:tcPr>
                <w:tcW w:w="512" w:type="pct"/>
                <w:shd w:val="clear" w:color="auto" w:fill="auto"/>
              </w:tcPr>
              <w:p w:rsidR="002364CF" w:rsidRPr="000B3696" w:rsidRDefault="00BD4E73" w:rsidP="002364CF">
                <w:pPr>
                  <w:pStyle w:val="afffffffc"/>
                  <w:jc w:val="right"/>
                  <w:rPr>
                    <w:sz w:val="21"/>
                    <w:szCs w:val="21"/>
                  </w:rPr>
                </w:pPr>
                <w:r w:rsidRPr="000B3696">
                  <w:rPr>
                    <w:sz w:val="21"/>
                    <w:szCs w:val="21"/>
                  </w:rPr>
                  <w:t>-330,994.05</w:t>
                </w:r>
              </w:p>
            </w:tc>
          </w:tr>
          <w:tr w:rsidR="002364CF" w:rsidRPr="000B3696" w:rsidTr="002364CF">
            <w:sdt>
              <w:sdtPr>
                <w:rPr>
                  <w:sz w:val="21"/>
                  <w:szCs w:val="21"/>
                </w:rPr>
                <w:tag w:val="_PLD_bf48c64c1815492e9a3a3f1f600d5e6f"/>
                <w:id w:val="10738687"/>
                <w:lock w:val="sdtLocked"/>
              </w:sdtPr>
              <w:sdtContent>
                <w:tc>
                  <w:tcPr>
                    <w:tcW w:w="905" w:type="pct"/>
                    <w:shd w:val="clear" w:color="auto" w:fill="auto"/>
                    <w:vAlign w:val="center"/>
                  </w:tcPr>
                  <w:p w:rsidR="002364CF" w:rsidRPr="000B3696" w:rsidRDefault="00BD4E73" w:rsidP="002364CF">
                    <w:pPr>
                      <w:pStyle w:val="afffffffc"/>
                      <w:rPr>
                        <w:sz w:val="21"/>
                        <w:szCs w:val="21"/>
                      </w:rPr>
                    </w:pPr>
                    <w:r w:rsidRPr="000B3696">
                      <w:rPr>
                        <w:rFonts w:hint="eastAsia"/>
                        <w:sz w:val="21"/>
                        <w:szCs w:val="21"/>
                      </w:rPr>
                      <w:t>其他综合收益合计</w:t>
                    </w:r>
                  </w:p>
                </w:tc>
              </w:sdtContent>
            </w:sdt>
            <w:tc>
              <w:tcPr>
                <w:tcW w:w="586" w:type="pct"/>
                <w:shd w:val="clear" w:color="auto" w:fill="auto"/>
              </w:tcPr>
              <w:p w:rsidR="002364CF" w:rsidRPr="000B3696" w:rsidRDefault="00BD4E73" w:rsidP="002364CF">
                <w:pPr>
                  <w:pStyle w:val="afffffffc"/>
                  <w:jc w:val="right"/>
                  <w:rPr>
                    <w:sz w:val="21"/>
                    <w:szCs w:val="21"/>
                  </w:rPr>
                </w:pPr>
                <w:r w:rsidRPr="000B3696">
                  <w:rPr>
                    <w:rFonts w:hint="eastAsia"/>
                    <w:sz w:val="21"/>
                    <w:szCs w:val="21"/>
                  </w:rPr>
                  <w:t>4,397,264.37</w:t>
                </w:r>
              </w:p>
            </w:tc>
            <w:tc>
              <w:tcPr>
                <w:tcW w:w="543" w:type="pct"/>
                <w:shd w:val="clear" w:color="auto" w:fill="auto"/>
              </w:tcPr>
              <w:p w:rsidR="002364CF" w:rsidRPr="000B3696" w:rsidRDefault="00BD4E73" w:rsidP="002364CF">
                <w:pPr>
                  <w:pStyle w:val="afffffffc"/>
                  <w:jc w:val="right"/>
                  <w:rPr>
                    <w:sz w:val="21"/>
                    <w:szCs w:val="21"/>
                  </w:rPr>
                </w:pPr>
                <w:r w:rsidRPr="000B3696">
                  <w:rPr>
                    <w:sz w:val="21"/>
                    <w:szCs w:val="21"/>
                  </w:rPr>
                  <w:t>-5,141,638.11</w:t>
                </w:r>
              </w:p>
            </w:tc>
            <w:tc>
              <w:tcPr>
                <w:tcW w:w="666" w:type="pct"/>
                <w:shd w:val="clear" w:color="auto" w:fill="auto"/>
              </w:tcPr>
              <w:p w:rsidR="002364CF" w:rsidRPr="000B3696" w:rsidRDefault="002364CF" w:rsidP="002364CF">
                <w:pPr>
                  <w:pStyle w:val="afffffffc"/>
                  <w:jc w:val="right"/>
                  <w:rPr>
                    <w:sz w:val="21"/>
                    <w:szCs w:val="21"/>
                  </w:rPr>
                </w:pPr>
              </w:p>
            </w:tc>
            <w:tc>
              <w:tcPr>
                <w:tcW w:w="565" w:type="pct"/>
                <w:shd w:val="clear" w:color="auto" w:fill="auto"/>
              </w:tcPr>
              <w:p w:rsidR="002364CF" w:rsidRPr="000B3696" w:rsidRDefault="00BD4E73" w:rsidP="002364CF">
                <w:pPr>
                  <w:pStyle w:val="afffffffc"/>
                  <w:jc w:val="right"/>
                  <w:rPr>
                    <w:sz w:val="21"/>
                    <w:szCs w:val="21"/>
                  </w:rPr>
                </w:pPr>
                <w:r w:rsidRPr="000B3696">
                  <w:rPr>
                    <w:sz w:val="21"/>
                    <w:szCs w:val="21"/>
                  </w:rPr>
                  <w:t>-1,205,428.52</w:t>
                </w:r>
              </w:p>
            </w:tc>
            <w:tc>
              <w:tcPr>
                <w:tcW w:w="624" w:type="pct"/>
                <w:shd w:val="clear" w:color="auto" w:fill="auto"/>
              </w:tcPr>
              <w:p w:rsidR="002364CF" w:rsidRPr="000B3696" w:rsidRDefault="00BD4E73" w:rsidP="002364CF">
                <w:pPr>
                  <w:pStyle w:val="afffffffc"/>
                  <w:jc w:val="right"/>
                  <w:rPr>
                    <w:sz w:val="21"/>
                    <w:szCs w:val="21"/>
                  </w:rPr>
                </w:pPr>
                <w:r w:rsidRPr="000B3696">
                  <w:rPr>
                    <w:sz w:val="21"/>
                    <w:szCs w:val="21"/>
                  </w:rPr>
                  <w:t>-3,936,209.59</w:t>
                </w:r>
              </w:p>
            </w:tc>
            <w:tc>
              <w:tcPr>
                <w:tcW w:w="599" w:type="pct"/>
                <w:shd w:val="clear" w:color="auto" w:fill="auto"/>
              </w:tcPr>
              <w:p w:rsidR="002364CF" w:rsidRPr="000B3696" w:rsidRDefault="002364CF" w:rsidP="002364CF">
                <w:pPr>
                  <w:pStyle w:val="afffffffc"/>
                  <w:jc w:val="right"/>
                  <w:rPr>
                    <w:sz w:val="21"/>
                    <w:szCs w:val="21"/>
                  </w:rPr>
                </w:pPr>
              </w:p>
            </w:tc>
            <w:tc>
              <w:tcPr>
                <w:tcW w:w="512" w:type="pct"/>
                <w:shd w:val="clear" w:color="auto" w:fill="auto"/>
              </w:tcPr>
              <w:p w:rsidR="002364CF" w:rsidRPr="000B3696" w:rsidRDefault="00BD4E73" w:rsidP="002364CF">
                <w:pPr>
                  <w:pStyle w:val="afffffffc"/>
                  <w:jc w:val="right"/>
                  <w:rPr>
                    <w:sz w:val="21"/>
                    <w:szCs w:val="21"/>
                  </w:rPr>
                </w:pPr>
                <w:r w:rsidRPr="000B3696">
                  <w:rPr>
                    <w:sz w:val="21"/>
                    <w:szCs w:val="21"/>
                  </w:rPr>
                  <w:t>461,054.78</w:t>
                </w:r>
              </w:p>
            </w:tc>
          </w:tr>
        </w:tbl>
        <w:p w:rsidR="002364CF" w:rsidRPr="00066814" w:rsidRDefault="006059E4">
          <w:pPr>
            <w:pStyle w:val="afffffffc"/>
            <w:rPr>
              <w:sz w:val="21"/>
              <w:szCs w:val="21"/>
            </w:rPr>
          </w:pPr>
        </w:p>
      </w:sdtContent>
    </w:sdt>
    <w:bookmarkEnd w:id="139" w:displacedByCustomXml="prev"/>
    <w:sdt>
      <w:sdtPr>
        <w:rPr>
          <w:rFonts w:ascii="宋体" w:hAnsi="宋体" w:cs="宋体" w:hint="eastAsia"/>
          <w:b w:val="0"/>
          <w:bCs w:val="0"/>
          <w:kern w:val="0"/>
          <w:sz w:val="24"/>
          <w:szCs w:val="21"/>
        </w:rPr>
        <w:alias w:val="模块:专项储备"/>
        <w:tag w:val="_SEC_84ba198e06284c06a5fcfe80ab43de2c"/>
        <w:id w:val="10738690"/>
        <w:lock w:val="sdtLocked"/>
        <w:placeholder>
          <w:docPart w:val="GBC22222222222222222222222222222"/>
        </w:placeholder>
      </w:sdtPr>
      <w:sdtEndPr>
        <w:rPr>
          <w:rFonts w:cstheme="minorBidi" w:hint="default"/>
          <w:color w:val="000000" w:themeColor="text1"/>
          <w:sz w:val="21"/>
        </w:rPr>
      </w:sdtEndPr>
      <w:sdtContent>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专项储备</w:t>
          </w:r>
        </w:p>
        <w:sdt>
          <w:sdtPr>
            <w:alias w:val="是否适用：专项储备[双击切换]"/>
            <w:tag w:val="_GBC_0e2f337ccf9a4bc6919cf02a896e57c1"/>
            <w:id w:val="10738689"/>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rPr>
              <w:sz w:val="21"/>
              <w:szCs w:val="21"/>
            </w:rPr>
          </w:pPr>
        </w:p>
      </w:sdtContent>
    </w:sdt>
    <w:sdt>
      <w:sdtPr>
        <w:rPr>
          <w:rFonts w:ascii="宋体" w:hAnsi="宋体" w:cs="宋体" w:hint="eastAsia"/>
          <w:b w:val="0"/>
          <w:bCs w:val="0"/>
          <w:kern w:val="0"/>
          <w:sz w:val="24"/>
          <w:szCs w:val="21"/>
        </w:rPr>
        <w:alias w:val="模块:盈余公积"/>
        <w:tag w:val="_SEC_e4999705883d4533b90d93a828deecc9"/>
        <w:id w:val="10738705"/>
        <w:lock w:val="sdtLocked"/>
        <w:placeholder>
          <w:docPart w:val="GBC22222222222222222222222222222"/>
        </w:placeholder>
      </w:sdtPr>
      <w:sdtEndPr>
        <w:rPr>
          <w:rFonts w:cstheme="minorBidi" w:hint="default"/>
          <w:kern w:val="2"/>
          <w:sz w:val="21"/>
        </w:rPr>
      </w:sdtEndPr>
      <w:sdtContent>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盈余公积</w:t>
          </w:r>
        </w:p>
        <w:sdt>
          <w:sdtPr>
            <w:alias w:val="是否适用：盈余公积[双击切换]"/>
            <w:tag w:val="_GBC_5a507b0ba3a44a2c828e4df049852353"/>
            <w:id w:val="10738691"/>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B3696" w:rsidRDefault="00BD4E73">
          <w:pPr>
            <w:pStyle w:val="afffffffc"/>
            <w:jc w:val="right"/>
            <w:rPr>
              <w:sz w:val="21"/>
              <w:szCs w:val="21"/>
            </w:rPr>
          </w:pPr>
          <w:r w:rsidRPr="000B3696">
            <w:rPr>
              <w:rFonts w:hint="eastAsia"/>
              <w:sz w:val="21"/>
              <w:szCs w:val="21"/>
            </w:rPr>
            <w:t>单位：</w:t>
          </w:r>
          <w:sdt>
            <w:sdtPr>
              <w:rPr>
                <w:rFonts w:hint="eastAsia"/>
                <w:sz w:val="21"/>
                <w:szCs w:val="21"/>
              </w:rPr>
              <w:alias w:val="单位：财务附注：盈余公积"/>
              <w:tag w:val="_GBC_8ca7c8f8d04e47ff92c33109bbf55576"/>
              <w:id w:val="107386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sz w:val="21"/>
                  <w:szCs w:val="21"/>
                </w:rPr>
                <w:t>元</w:t>
              </w:r>
            </w:sdtContent>
          </w:sdt>
          <w:r w:rsidRPr="000B3696">
            <w:rPr>
              <w:rFonts w:hint="eastAsia"/>
              <w:sz w:val="21"/>
              <w:szCs w:val="21"/>
            </w:rPr>
            <w:t xml:space="preserve">  币种：</w:t>
          </w:r>
          <w:sdt>
            <w:sdtPr>
              <w:rPr>
                <w:rFonts w:hint="eastAsia"/>
                <w:sz w:val="21"/>
                <w:szCs w:val="21"/>
              </w:rPr>
              <w:alias w:val="币种：财务附注：盈余公积"/>
              <w:tag w:val="_GBC_24d833c69b8448ca876fbf8299519039"/>
              <w:id w:val="107386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671"/>
            <w:gridCol w:w="1798"/>
            <w:gridCol w:w="1804"/>
            <w:gridCol w:w="1816"/>
            <w:gridCol w:w="1804"/>
          </w:tblGrid>
          <w:tr w:rsidR="002364CF" w:rsidRPr="000B3696" w:rsidTr="002364CF">
            <w:sdt>
              <w:sdtPr>
                <w:rPr>
                  <w:sz w:val="21"/>
                  <w:szCs w:val="21"/>
                </w:rPr>
                <w:tag w:val="_PLD_448cc13fae91499a9f41c6e4c1f51937"/>
                <w:id w:val="10738694"/>
                <w:lock w:val="sdtLocked"/>
              </w:sdtPr>
              <w:sdtContent>
                <w:tc>
                  <w:tcPr>
                    <w:tcW w:w="940" w:type="pct"/>
                  </w:tcPr>
                  <w:p w:rsidR="002364CF" w:rsidRPr="000B3696" w:rsidRDefault="00BD4E73" w:rsidP="002364CF">
                    <w:pPr>
                      <w:pStyle w:val="afffffffc"/>
                      <w:autoSpaceDE w:val="0"/>
                      <w:autoSpaceDN w:val="0"/>
                      <w:adjustRightInd w:val="0"/>
                      <w:snapToGrid w:val="0"/>
                      <w:jc w:val="center"/>
                      <w:rPr>
                        <w:sz w:val="21"/>
                        <w:szCs w:val="21"/>
                      </w:rPr>
                    </w:pPr>
                    <w:r w:rsidRPr="000B3696">
                      <w:rPr>
                        <w:rFonts w:hint="eastAsia"/>
                        <w:sz w:val="21"/>
                        <w:szCs w:val="21"/>
                      </w:rPr>
                      <w:t>项目</w:t>
                    </w:r>
                  </w:p>
                </w:tc>
              </w:sdtContent>
            </w:sdt>
            <w:sdt>
              <w:sdtPr>
                <w:rPr>
                  <w:sz w:val="21"/>
                  <w:szCs w:val="21"/>
                </w:rPr>
                <w:tag w:val="_PLD_112a59f6ca7b4b5f8ced860f9465eb1a"/>
                <w:id w:val="10738695"/>
                <w:lock w:val="sdtLocked"/>
              </w:sdtPr>
              <w:sdtContent>
                <w:tc>
                  <w:tcPr>
                    <w:tcW w:w="1011" w:type="pct"/>
                  </w:tcPr>
                  <w:p w:rsidR="002364CF" w:rsidRPr="000B3696" w:rsidRDefault="00BD4E73" w:rsidP="002364CF">
                    <w:pPr>
                      <w:pStyle w:val="afffffffc"/>
                      <w:autoSpaceDE w:val="0"/>
                      <w:autoSpaceDN w:val="0"/>
                      <w:adjustRightInd w:val="0"/>
                      <w:snapToGrid w:val="0"/>
                      <w:jc w:val="center"/>
                      <w:rPr>
                        <w:sz w:val="21"/>
                        <w:szCs w:val="21"/>
                      </w:rPr>
                    </w:pPr>
                    <w:r w:rsidRPr="000B3696">
                      <w:rPr>
                        <w:rFonts w:hint="eastAsia"/>
                        <w:sz w:val="21"/>
                        <w:szCs w:val="21"/>
                      </w:rPr>
                      <w:t>期初余额</w:t>
                    </w:r>
                  </w:p>
                </w:tc>
              </w:sdtContent>
            </w:sdt>
            <w:sdt>
              <w:sdtPr>
                <w:rPr>
                  <w:sz w:val="21"/>
                  <w:szCs w:val="21"/>
                </w:rPr>
                <w:tag w:val="_PLD_a2c4f4720dd7427b93c04e32666cfd69"/>
                <w:id w:val="10738696"/>
                <w:lock w:val="sdtLocked"/>
              </w:sdtPr>
              <w:sdtContent>
                <w:tc>
                  <w:tcPr>
                    <w:tcW w:w="1014" w:type="pct"/>
                  </w:tcPr>
                  <w:p w:rsidR="002364CF" w:rsidRPr="000B3696" w:rsidRDefault="00BD4E73" w:rsidP="002364CF">
                    <w:pPr>
                      <w:pStyle w:val="afffffffc"/>
                      <w:autoSpaceDE w:val="0"/>
                      <w:autoSpaceDN w:val="0"/>
                      <w:adjustRightInd w:val="0"/>
                      <w:snapToGrid w:val="0"/>
                      <w:jc w:val="center"/>
                      <w:rPr>
                        <w:sz w:val="21"/>
                        <w:szCs w:val="21"/>
                      </w:rPr>
                    </w:pPr>
                    <w:r w:rsidRPr="000B3696">
                      <w:rPr>
                        <w:rFonts w:hint="eastAsia"/>
                        <w:sz w:val="21"/>
                        <w:szCs w:val="21"/>
                      </w:rPr>
                      <w:t>本期增加</w:t>
                    </w:r>
                  </w:p>
                </w:tc>
              </w:sdtContent>
            </w:sdt>
            <w:sdt>
              <w:sdtPr>
                <w:rPr>
                  <w:sz w:val="21"/>
                  <w:szCs w:val="21"/>
                </w:rPr>
                <w:tag w:val="_PLD_ad1876bb4d7c41eaa003da876ae9e601"/>
                <w:id w:val="10738697"/>
                <w:lock w:val="sdtLocked"/>
              </w:sdtPr>
              <w:sdtContent>
                <w:tc>
                  <w:tcPr>
                    <w:tcW w:w="1021" w:type="pct"/>
                  </w:tcPr>
                  <w:p w:rsidR="002364CF" w:rsidRPr="000B3696" w:rsidRDefault="00BD4E73" w:rsidP="002364CF">
                    <w:pPr>
                      <w:pStyle w:val="afffffffc"/>
                      <w:autoSpaceDE w:val="0"/>
                      <w:autoSpaceDN w:val="0"/>
                      <w:adjustRightInd w:val="0"/>
                      <w:snapToGrid w:val="0"/>
                      <w:jc w:val="center"/>
                      <w:rPr>
                        <w:sz w:val="21"/>
                        <w:szCs w:val="21"/>
                      </w:rPr>
                    </w:pPr>
                    <w:r w:rsidRPr="000B3696">
                      <w:rPr>
                        <w:rFonts w:hint="eastAsia"/>
                        <w:sz w:val="21"/>
                        <w:szCs w:val="21"/>
                      </w:rPr>
                      <w:t>本期减少</w:t>
                    </w:r>
                  </w:p>
                </w:tc>
              </w:sdtContent>
            </w:sdt>
            <w:sdt>
              <w:sdtPr>
                <w:rPr>
                  <w:sz w:val="21"/>
                  <w:szCs w:val="21"/>
                </w:rPr>
                <w:tag w:val="_PLD_45d6cc2a2d2140619579c3f035df8d6a"/>
                <w:id w:val="10738698"/>
                <w:lock w:val="sdtLocked"/>
              </w:sdtPr>
              <w:sdtContent>
                <w:tc>
                  <w:tcPr>
                    <w:tcW w:w="1014" w:type="pct"/>
                  </w:tcPr>
                  <w:p w:rsidR="002364CF" w:rsidRPr="000B3696" w:rsidRDefault="00BD4E73" w:rsidP="002364CF">
                    <w:pPr>
                      <w:pStyle w:val="afffffffc"/>
                      <w:autoSpaceDE w:val="0"/>
                      <w:autoSpaceDN w:val="0"/>
                      <w:adjustRightInd w:val="0"/>
                      <w:snapToGrid w:val="0"/>
                      <w:jc w:val="center"/>
                      <w:rPr>
                        <w:sz w:val="21"/>
                        <w:szCs w:val="21"/>
                      </w:rPr>
                    </w:pPr>
                    <w:r w:rsidRPr="000B3696">
                      <w:rPr>
                        <w:rFonts w:hint="eastAsia"/>
                        <w:sz w:val="21"/>
                        <w:szCs w:val="21"/>
                      </w:rPr>
                      <w:t>期末余额</w:t>
                    </w:r>
                  </w:p>
                </w:tc>
              </w:sdtContent>
            </w:sdt>
          </w:tr>
          <w:tr w:rsidR="002364CF" w:rsidRPr="000B3696" w:rsidTr="002364CF">
            <w:sdt>
              <w:sdtPr>
                <w:rPr>
                  <w:sz w:val="21"/>
                  <w:szCs w:val="21"/>
                </w:rPr>
                <w:tag w:val="_PLD_96c6453732574f80b65848edf92a42a6"/>
                <w:id w:val="10738699"/>
                <w:lock w:val="sdtLocked"/>
              </w:sdtPr>
              <w:sdtContent>
                <w:tc>
                  <w:tcPr>
                    <w:tcW w:w="940" w:type="pct"/>
                    <w:shd w:val="clear" w:color="auto" w:fill="auto"/>
                    <w:vAlign w:val="center"/>
                  </w:tcPr>
                  <w:p w:rsidR="002364CF" w:rsidRPr="000B3696" w:rsidRDefault="00BD4E73" w:rsidP="002364CF">
                    <w:pPr>
                      <w:pStyle w:val="afffffffc"/>
                      <w:autoSpaceDE w:val="0"/>
                      <w:autoSpaceDN w:val="0"/>
                      <w:adjustRightInd w:val="0"/>
                      <w:snapToGrid w:val="0"/>
                      <w:rPr>
                        <w:sz w:val="21"/>
                        <w:szCs w:val="21"/>
                      </w:rPr>
                    </w:pPr>
                    <w:r w:rsidRPr="000B3696">
                      <w:rPr>
                        <w:rFonts w:hint="eastAsia"/>
                        <w:sz w:val="21"/>
                        <w:szCs w:val="21"/>
                      </w:rPr>
                      <w:t>法定盈余公积</w:t>
                    </w:r>
                  </w:p>
                </w:tc>
              </w:sdtContent>
            </w:sdt>
            <w:tc>
              <w:tcPr>
                <w:tcW w:w="1011" w:type="pct"/>
                <w:shd w:val="clear" w:color="auto" w:fill="auto"/>
              </w:tcPr>
              <w:p w:rsidR="002364CF" w:rsidRPr="000B3696" w:rsidRDefault="00BD4E73" w:rsidP="002364CF">
                <w:pPr>
                  <w:pStyle w:val="afffffffc"/>
                  <w:autoSpaceDE w:val="0"/>
                  <w:autoSpaceDN w:val="0"/>
                  <w:adjustRightInd w:val="0"/>
                  <w:snapToGrid w:val="0"/>
                  <w:ind w:right="180"/>
                  <w:jc w:val="right"/>
                  <w:rPr>
                    <w:sz w:val="21"/>
                    <w:szCs w:val="21"/>
                  </w:rPr>
                </w:pPr>
                <w:r w:rsidRPr="000B3696">
                  <w:rPr>
                    <w:sz w:val="21"/>
                    <w:szCs w:val="21"/>
                  </w:rPr>
                  <w:t>20,750,818.64</w:t>
                </w:r>
              </w:p>
            </w:tc>
            <w:tc>
              <w:tcPr>
                <w:tcW w:w="1014" w:type="pct"/>
                <w:shd w:val="clear" w:color="auto" w:fill="auto"/>
              </w:tcPr>
              <w:p w:rsidR="002364CF" w:rsidRPr="000B3696" w:rsidRDefault="002364CF" w:rsidP="002364CF">
                <w:pPr>
                  <w:pStyle w:val="afffffffc"/>
                  <w:autoSpaceDE w:val="0"/>
                  <w:autoSpaceDN w:val="0"/>
                  <w:adjustRightInd w:val="0"/>
                  <w:snapToGrid w:val="0"/>
                  <w:ind w:right="180"/>
                  <w:jc w:val="right"/>
                  <w:rPr>
                    <w:sz w:val="21"/>
                    <w:szCs w:val="21"/>
                  </w:rPr>
                </w:pPr>
              </w:p>
            </w:tc>
            <w:tc>
              <w:tcPr>
                <w:tcW w:w="1021" w:type="pct"/>
                <w:shd w:val="clear" w:color="auto" w:fill="auto"/>
              </w:tcPr>
              <w:p w:rsidR="002364CF" w:rsidRPr="000B3696" w:rsidRDefault="002364CF" w:rsidP="002364CF">
                <w:pPr>
                  <w:pStyle w:val="afffffffc"/>
                  <w:autoSpaceDE w:val="0"/>
                  <w:autoSpaceDN w:val="0"/>
                  <w:adjustRightInd w:val="0"/>
                  <w:snapToGrid w:val="0"/>
                  <w:ind w:right="180"/>
                  <w:jc w:val="right"/>
                  <w:rPr>
                    <w:sz w:val="21"/>
                    <w:szCs w:val="21"/>
                  </w:rPr>
                </w:pPr>
              </w:p>
            </w:tc>
            <w:tc>
              <w:tcPr>
                <w:tcW w:w="1014" w:type="pct"/>
                <w:shd w:val="clear" w:color="auto" w:fill="auto"/>
              </w:tcPr>
              <w:p w:rsidR="002364CF" w:rsidRPr="000B3696" w:rsidRDefault="00BD4E73" w:rsidP="002364CF">
                <w:pPr>
                  <w:pStyle w:val="afffffffc"/>
                  <w:autoSpaceDE w:val="0"/>
                  <w:autoSpaceDN w:val="0"/>
                  <w:adjustRightInd w:val="0"/>
                  <w:snapToGrid w:val="0"/>
                  <w:ind w:right="180"/>
                  <w:jc w:val="right"/>
                  <w:rPr>
                    <w:sz w:val="21"/>
                    <w:szCs w:val="21"/>
                  </w:rPr>
                </w:pPr>
                <w:r w:rsidRPr="000B3696">
                  <w:rPr>
                    <w:sz w:val="21"/>
                    <w:szCs w:val="21"/>
                  </w:rPr>
                  <w:t>20,750,818.64</w:t>
                </w:r>
              </w:p>
            </w:tc>
          </w:tr>
          <w:tr w:rsidR="002364CF" w:rsidRPr="000B3696" w:rsidTr="002364CF">
            <w:sdt>
              <w:sdtPr>
                <w:rPr>
                  <w:sz w:val="21"/>
                  <w:szCs w:val="21"/>
                </w:rPr>
                <w:tag w:val="_PLD_89d0d90396b9478283481624bade933a"/>
                <w:id w:val="10738700"/>
                <w:lock w:val="sdtLocked"/>
              </w:sdtPr>
              <w:sdtContent>
                <w:tc>
                  <w:tcPr>
                    <w:tcW w:w="940" w:type="pct"/>
                    <w:shd w:val="clear" w:color="auto" w:fill="auto"/>
                    <w:vAlign w:val="center"/>
                  </w:tcPr>
                  <w:p w:rsidR="002364CF" w:rsidRPr="000B3696" w:rsidRDefault="00BD4E73" w:rsidP="002364CF">
                    <w:pPr>
                      <w:pStyle w:val="afffffffc"/>
                      <w:autoSpaceDE w:val="0"/>
                      <w:autoSpaceDN w:val="0"/>
                      <w:adjustRightInd w:val="0"/>
                      <w:snapToGrid w:val="0"/>
                      <w:rPr>
                        <w:sz w:val="21"/>
                        <w:szCs w:val="21"/>
                      </w:rPr>
                    </w:pPr>
                    <w:r w:rsidRPr="000B3696">
                      <w:rPr>
                        <w:rFonts w:hint="eastAsia"/>
                        <w:sz w:val="21"/>
                        <w:szCs w:val="21"/>
                      </w:rPr>
                      <w:t>任意盈余公积</w:t>
                    </w:r>
                  </w:p>
                </w:tc>
              </w:sdtContent>
            </w:sdt>
            <w:tc>
              <w:tcPr>
                <w:tcW w:w="1011" w:type="pct"/>
                <w:shd w:val="clear" w:color="auto" w:fill="auto"/>
              </w:tcPr>
              <w:p w:rsidR="002364CF" w:rsidRPr="000B3696" w:rsidRDefault="002364CF" w:rsidP="002364CF">
                <w:pPr>
                  <w:pStyle w:val="afffffffc"/>
                  <w:autoSpaceDE w:val="0"/>
                  <w:autoSpaceDN w:val="0"/>
                  <w:adjustRightInd w:val="0"/>
                  <w:snapToGrid w:val="0"/>
                  <w:ind w:right="180"/>
                  <w:jc w:val="right"/>
                  <w:rPr>
                    <w:sz w:val="21"/>
                    <w:szCs w:val="21"/>
                  </w:rPr>
                </w:pPr>
              </w:p>
            </w:tc>
            <w:tc>
              <w:tcPr>
                <w:tcW w:w="1014" w:type="pct"/>
                <w:shd w:val="clear" w:color="auto" w:fill="auto"/>
              </w:tcPr>
              <w:p w:rsidR="002364CF" w:rsidRPr="000B3696" w:rsidRDefault="002364CF" w:rsidP="002364CF">
                <w:pPr>
                  <w:pStyle w:val="afffffffc"/>
                  <w:autoSpaceDE w:val="0"/>
                  <w:autoSpaceDN w:val="0"/>
                  <w:adjustRightInd w:val="0"/>
                  <w:snapToGrid w:val="0"/>
                  <w:ind w:right="180"/>
                  <w:jc w:val="right"/>
                  <w:rPr>
                    <w:sz w:val="21"/>
                    <w:szCs w:val="21"/>
                  </w:rPr>
                </w:pPr>
              </w:p>
            </w:tc>
            <w:tc>
              <w:tcPr>
                <w:tcW w:w="1021" w:type="pct"/>
                <w:shd w:val="clear" w:color="auto" w:fill="auto"/>
              </w:tcPr>
              <w:p w:rsidR="002364CF" w:rsidRPr="000B3696" w:rsidRDefault="002364CF" w:rsidP="002364CF">
                <w:pPr>
                  <w:pStyle w:val="afffffffc"/>
                  <w:autoSpaceDE w:val="0"/>
                  <w:autoSpaceDN w:val="0"/>
                  <w:adjustRightInd w:val="0"/>
                  <w:snapToGrid w:val="0"/>
                  <w:ind w:right="180"/>
                  <w:jc w:val="right"/>
                  <w:rPr>
                    <w:sz w:val="21"/>
                    <w:szCs w:val="21"/>
                  </w:rPr>
                </w:pPr>
              </w:p>
            </w:tc>
            <w:tc>
              <w:tcPr>
                <w:tcW w:w="1014" w:type="pct"/>
                <w:shd w:val="clear" w:color="auto" w:fill="auto"/>
              </w:tcPr>
              <w:p w:rsidR="002364CF" w:rsidRPr="000B3696" w:rsidRDefault="002364CF" w:rsidP="002364CF">
                <w:pPr>
                  <w:pStyle w:val="afffffffc"/>
                  <w:autoSpaceDE w:val="0"/>
                  <w:autoSpaceDN w:val="0"/>
                  <w:adjustRightInd w:val="0"/>
                  <w:snapToGrid w:val="0"/>
                  <w:ind w:right="180"/>
                  <w:jc w:val="right"/>
                  <w:rPr>
                    <w:sz w:val="21"/>
                    <w:szCs w:val="21"/>
                  </w:rPr>
                </w:pPr>
              </w:p>
            </w:tc>
          </w:tr>
          <w:tr w:rsidR="002364CF" w:rsidRPr="000B3696" w:rsidTr="002364CF">
            <w:sdt>
              <w:sdtPr>
                <w:rPr>
                  <w:sz w:val="21"/>
                  <w:szCs w:val="21"/>
                </w:rPr>
                <w:tag w:val="_PLD_096c92032a4d423997eee978b2f5aab3"/>
                <w:id w:val="10738701"/>
                <w:lock w:val="sdtLocked"/>
              </w:sdtPr>
              <w:sdtContent>
                <w:tc>
                  <w:tcPr>
                    <w:tcW w:w="940" w:type="pct"/>
                    <w:shd w:val="clear" w:color="auto" w:fill="auto"/>
                    <w:vAlign w:val="center"/>
                  </w:tcPr>
                  <w:p w:rsidR="002364CF" w:rsidRPr="000B3696" w:rsidRDefault="00BD4E73" w:rsidP="002364CF">
                    <w:pPr>
                      <w:pStyle w:val="afffffffc"/>
                      <w:autoSpaceDE w:val="0"/>
                      <w:autoSpaceDN w:val="0"/>
                      <w:adjustRightInd w:val="0"/>
                      <w:snapToGrid w:val="0"/>
                      <w:rPr>
                        <w:sz w:val="21"/>
                        <w:szCs w:val="21"/>
                      </w:rPr>
                    </w:pPr>
                    <w:r w:rsidRPr="000B3696">
                      <w:rPr>
                        <w:rFonts w:hint="eastAsia"/>
                        <w:sz w:val="21"/>
                        <w:szCs w:val="21"/>
                      </w:rPr>
                      <w:t>储备基金</w:t>
                    </w:r>
                  </w:p>
                </w:tc>
              </w:sdtContent>
            </w:sdt>
            <w:tc>
              <w:tcPr>
                <w:tcW w:w="1011" w:type="pct"/>
                <w:shd w:val="clear" w:color="auto" w:fill="auto"/>
              </w:tcPr>
              <w:p w:rsidR="002364CF" w:rsidRPr="000B3696" w:rsidRDefault="002364CF" w:rsidP="002364CF">
                <w:pPr>
                  <w:pStyle w:val="afffffffc"/>
                  <w:autoSpaceDE w:val="0"/>
                  <w:autoSpaceDN w:val="0"/>
                  <w:adjustRightInd w:val="0"/>
                  <w:snapToGrid w:val="0"/>
                  <w:ind w:right="180"/>
                  <w:jc w:val="right"/>
                  <w:rPr>
                    <w:sz w:val="21"/>
                    <w:szCs w:val="21"/>
                  </w:rPr>
                </w:pPr>
              </w:p>
            </w:tc>
            <w:tc>
              <w:tcPr>
                <w:tcW w:w="1014" w:type="pct"/>
                <w:shd w:val="clear" w:color="auto" w:fill="auto"/>
              </w:tcPr>
              <w:p w:rsidR="002364CF" w:rsidRPr="000B3696" w:rsidRDefault="002364CF" w:rsidP="002364CF">
                <w:pPr>
                  <w:pStyle w:val="afffffffc"/>
                  <w:autoSpaceDE w:val="0"/>
                  <w:autoSpaceDN w:val="0"/>
                  <w:adjustRightInd w:val="0"/>
                  <w:snapToGrid w:val="0"/>
                  <w:ind w:right="180"/>
                  <w:jc w:val="right"/>
                  <w:rPr>
                    <w:sz w:val="21"/>
                    <w:szCs w:val="21"/>
                  </w:rPr>
                </w:pPr>
              </w:p>
            </w:tc>
            <w:tc>
              <w:tcPr>
                <w:tcW w:w="1021" w:type="pct"/>
                <w:shd w:val="clear" w:color="auto" w:fill="auto"/>
              </w:tcPr>
              <w:p w:rsidR="002364CF" w:rsidRPr="000B3696" w:rsidRDefault="002364CF" w:rsidP="002364CF">
                <w:pPr>
                  <w:pStyle w:val="afffffffc"/>
                  <w:autoSpaceDE w:val="0"/>
                  <w:autoSpaceDN w:val="0"/>
                  <w:adjustRightInd w:val="0"/>
                  <w:snapToGrid w:val="0"/>
                  <w:ind w:right="180"/>
                  <w:jc w:val="right"/>
                  <w:rPr>
                    <w:sz w:val="21"/>
                    <w:szCs w:val="21"/>
                  </w:rPr>
                </w:pPr>
              </w:p>
            </w:tc>
            <w:tc>
              <w:tcPr>
                <w:tcW w:w="1014" w:type="pct"/>
                <w:shd w:val="clear" w:color="auto" w:fill="auto"/>
              </w:tcPr>
              <w:p w:rsidR="002364CF" w:rsidRPr="000B3696" w:rsidRDefault="002364CF" w:rsidP="002364CF">
                <w:pPr>
                  <w:pStyle w:val="afffffffc"/>
                  <w:autoSpaceDE w:val="0"/>
                  <w:autoSpaceDN w:val="0"/>
                  <w:adjustRightInd w:val="0"/>
                  <w:snapToGrid w:val="0"/>
                  <w:ind w:right="180"/>
                  <w:jc w:val="right"/>
                  <w:rPr>
                    <w:sz w:val="21"/>
                    <w:szCs w:val="21"/>
                  </w:rPr>
                </w:pPr>
              </w:p>
            </w:tc>
          </w:tr>
          <w:tr w:rsidR="002364CF" w:rsidRPr="000B3696" w:rsidTr="002364CF">
            <w:sdt>
              <w:sdtPr>
                <w:rPr>
                  <w:sz w:val="21"/>
                  <w:szCs w:val="21"/>
                </w:rPr>
                <w:tag w:val="_PLD_96d890829e5d46cd931c8d8527d112fa"/>
                <w:id w:val="10738702"/>
                <w:lock w:val="sdtLocked"/>
              </w:sdtPr>
              <w:sdtContent>
                <w:tc>
                  <w:tcPr>
                    <w:tcW w:w="940" w:type="pct"/>
                    <w:shd w:val="clear" w:color="auto" w:fill="auto"/>
                    <w:vAlign w:val="center"/>
                  </w:tcPr>
                  <w:p w:rsidR="002364CF" w:rsidRPr="000B3696" w:rsidRDefault="00BD4E73" w:rsidP="002364CF">
                    <w:pPr>
                      <w:pStyle w:val="afffffffc"/>
                      <w:autoSpaceDE w:val="0"/>
                      <w:autoSpaceDN w:val="0"/>
                      <w:adjustRightInd w:val="0"/>
                      <w:snapToGrid w:val="0"/>
                      <w:rPr>
                        <w:sz w:val="21"/>
                        <w:szCs w:val="21"/>
                      </w:rPr>
                    </w:pPr>
                    <w:r w:rsidRPr="000B3696">
                      <w:rPr>
                        <w:rFonts w:hint="eastAsia"/>
                        <w:sz w:val="21"/>
                        <w:szCs w:val="21"/>
                      </w:rPr>
                      <w:t>企业发展基金</w:t>
                    </w:r>
                  </w:p>
                </w:tc>
              </w:sdtContent>
            </w:sdt>
            <w:tc>
              <w:tcPr>
                <w:tcW w:w="1011" w:type="pct"/>
                <w:shd w:val="clear" w:color="auto" w:fill="auto"/>
              </w:tcPr>
              <w:p w:rsidR="002364CF" w:rsidRPr="000B3696" w:rsidRDefault="002364CF" w:rsidP="002364CF">
                <w:pPr>
                  <w:pStyle w:val="afffffffc"/>
                  <w:autoSpaceDE w:val="0"/>
                  <w:autoSpaceDN w:val="0"/>
                  <w:adjustRightInd w:val="0"/>
                  <w:snapToGrid w:val="0"/>
                  <w:ind w:right="180"/>
                  <w:jc w:val="right"/>
                  <w:rPr>
                    <w:sz w:val="21"/>
                    <w:szCs w:val="21"/>
                  </w:rPr>
                </w:pPr>
              </w:p>
            </w:tc>
            <w:tc>
              <w:tcPr>
                <w:tcW w:w="1014" w:type="pct"/>
                <w:shd w:val="clear" w:color="auto" w:fill="auto"/>
              </w:tcPr>
              <w:p w:rsidR="002364CF" w:rsidRPr="000B3696" w:rsidRDefault="002364CF" w:rsidP="002364CF">
                <w:pPr>
                  <w:pStyle w:val="afffffffc"/>
                  <w:autoSpaceDE w:val="0"/>
                  <w:autoSpaceDN w:val="0"/>
                  <w:adjustRightInd w:val="0"/>
                  <w:snapToGrid w:val="0"/>
                  <w:ind w:right="180"/>
                  <w:jc w:val="right"/>
                  <w:rPr>
                    <w:sz w:val="21"/>
                    <w:szCs w:val="21"/>
                  </w:rPr>
                </w:pPr>
              </w:p>
            </w:tc>
            <w:tc>
              <w:tcPr>
                <w:tcW w:w="1021" w:type="pct"/>
                <w:shd w:val="clear" w:color="auto" w:fill="auto"/>
              </w:tcPr>
              <w:p w:rsidR="002364CF" w:rsidRPr="000B3696" w:rsidRDefault="002364CF" w:rsidP="002364CF">
                <w:pPr>
                  <w:pStyle w:val="afffffffc"/>
                  <w:autoSpaceDE w:val="0"/>
                  <w:autoSpaceDN w:val="0"/>
                  <w:adjustRightInd w:val="0"/>
                  <w:snapToGrid w:val="0"/>
                  <w:ind w:right="180"/>
                  <w:jc w:val="right"/>
                  <w:rPr>
                    <w:sz w:val="21"/>
                    <w:szCs w:val="21"/>
                  </w:rPr>
                </w:pPr>
              </w:p>
            </w:tc>
            <w:tc>
              <w:tcPr>
                <w:tcW w:w="1014" w:type="pct"/>
                <w:shd w:val="clear" w:color="auto" w:fill="auto"/>
              </w:tcPr>
              <w:p w:rsidR="002364CF" w:rsidRPr="000B3696" w:rsidRDefault="002364CF" w:rsidP="002364CF">
                <w:pPr>
                  <w:pStyle w:val="afffffffc"/>
                  <w:autoSpaceDE w:val="0"/>
                  <w:autoSpaceDN w:val="0"/>
                  <w:adjustRightInd w:val="0"/>
                  <w:snapToGrid w:val="0"/>
                  <w:ind w:right="180"/>
                  <w:jc w:val="right"/>
                  <w:rPr>
                    <w:sz w:val="21"/>
                    <w:szCs w:val="21"/>
                  </w:rPr>
                </w:pPr>
              </w:p>
            </w:tc>
          </w:tr>
          <w:tr w:rsidR="002364CF" w:rsidRPr="000B3696" w:rsidTr="002364CF">
            <w:sdt>
              <w:sdtPr>
                <w:rPr>
                  <w:sz w:val="21"/>
                  <w:szCs w:val="21"/>
                </w:rPr>
                <w:tag w:val="_PLD_787d99c8eadb474ba4234e63ddea7355"/>
                <w:id w:val="10738703"/>
                <w:lock w:val="sdtLocked"/>
              </w:sdtPr>
              <w:sdtContent>
                <w:tc>
                  <w:tcPr>
                    <w:tcW w:w="940" w:type="pct"/>
                    <w:shd w:val="clear" w:color="auto" w:fill="auto"/>
                    <w:vAlign w:val="center"/>
                  </w:tcPr>
                  <w:p w:rsidR="002364CF" w:rsidRPr="000B3696" w:rsidRDefault="00BD4E73" w:rsidP="002364CF">
                    <w:pPr>
                      <w:pStyle w:val="afffffffc"/>
                      <w:autoSpaceDE w:val="0"/>
                      <w:autoSpaceDN w:val="0"/>
                      <w:adjustRightInd w:val="0"/>
                      <w:snapToGrid w:val="0"/>
                      <w:rPr>
                        <w:sz w:val="21"/>
                        <w:szCs w:val="21"/>
                      </w:rPr>
                    </w:pPr>
                    <w:r w:rsidRPr="000B3696">
                      <w:rPr>
                        <w:rFonts w:hint="eastAsia"/>
                        <w:sz w:val="21"/>
                        <w:szCs w:val="21"/>
                      </w:rPr>
                      <w:t>其他</w:t>
                    </w:r>
                  </w:p>
                </w:tc>
              </w:sdtContent>
            </w:sdt>
            <w:tc>
              <w:tcPr>
                <w:tcW w:w="1011" w:type="pct"/>
                <w:shd w:val="clear" w:color="auto" w:fill="auto"/>
              </w:tcPr>
              <w:p w:rsidR="002364CF" w:rsidRPr="000B3696" w:rsidRDefault="002364CF" w:rsidP="002364CF">
                <w:pPr>
                  <w:pStyle w:val="afffffffc"/>
                  <w:autoSpaceDE w:val="0"/>
                  <w:autoSpaceDN w:val="0"/>
                  <w:adjustRightInd w:val="0"/>
                  <w:snapToGrid w:val="0"/>
                  <w:ind w:right="180"/>
                  <w:jc w:val="right"/>
                  <w:rPr>
                    <w:sz w:val="21"/>
                    <w:szCs w:val="21"/>
                  </w:rPr>
                </w:pPr>
              </w:p>
            </w:tc>
            <w:tc>
              <w:tcPr>
                <w:tcW w:w="1014" w:type="pct"/>
                <w:shd w:val="clear" w:color="auto" w:fill="auto"/>
              </w:tcPr>
              <w:p w:rsidR="002364CF" w:rsidRPr="000B3696" w:rsidRDefault="002364CF" w:rsidP="002364CF">
                <w:pPr>
                  <w:pStyle w:val="afffffffc"/>
                  <w:autoSpaceDE w:val="0"/>
                  <w:autoSpaceDN w:val="0"/>
                  <w:adjustRightInd w:val="0"/>
                  <w:snapToGrid w:val="0"/>
                  <w:ind w:right="180"/>
                  <w:jc w:val="right"/>
                  <w:rPr>
                    <w:sz w:val="21"/>
                    <w:szCs w:val="21"/>
                  </w:rPr>
                </w:pPr>
              </w:p>
            </w:tc>
            <w:tc>
              <w:tcPr>
                <w:tcW w:w="1021" w:type="pct"/>
                <w:shd w:val="clear" w:color="auto" w:fill="auto"/>
              </w:tcPr>
              <w:p w:rsidR="002364CF" w:rsidRPr="000B3696" w:rsidRDefault="002364CF" w:rsidP="002364CF">
                <w:pPr>
                  <w:pStyle w:val="afffffffc"/>
                  <w:autoSpaceDE w:val="0"/>
                  <w:autoSpaceDN w:val="0"/>
                  <w:adjustRightInd w:val="0"/>
                  <w:snapToGrid w:val="0"/>
                  <w:ind w:right="180"/>
                  <w:jc w:val="right"/>
                  <w:rPr>
                    <w:sz w:val="21"/>
                    <w:szCs w:val="21"/>
                  </w:rPr>
                </w:pPr>
              </w:p>
            </w:tc>
            <w:tc>
              <w:tcPr>
                <w:tcW w:w="1014" w:type="pct"/>
                <w:shd w:val="clear" w:color="auto" w:fill="auto"/>
              </w:tcPr>
              <w:p w:rsidR="002364CF" w:rsidRPr="000B3696" w:rsidRDefault="002364CF" w:rsidP="002364CF">
                <w:pPr>
                  <w:pStyle w:val="afffffffc"/>
                  <w:autoSpaceDE w:val="0"/>
                  <w:autoSpaceDN w:val="0"/>
                  <w:adjustRightInd w:val="0"/>
                  <w:snapToGrid w:val="0"/>
                  <w:ind w:right="180"/>
                  <w:jc w:val="right"/>
                  <w:rPr>
                    <w:sz w:val="21"/>
                    <w:szCs w:val="21"/>
                  </w:rPr>
                </w:pPr>
              </w:p>
            </w:tc>
          </w:tr>
          <w:tr w:rsidR="002364CF" w:rsidRPr="000B3696" w:rsidTr="002364CF">
            <w:sdt>
              <w:sdtPr>
                <w:rPr>
                  <w:sz w:val="21"/>
                  <w:szCs w:val="21"/>
                </w:rPr>
                <w:tag w:val="_PLD_761553a81bb545a7b32754ce7ef6325b"/>
                <w:id w:val="10738704"/>
                <w:lock w:val="sdtLocked"/>
              </w:sdtPr>
              <w:sdtContent>
                <w:tc>
                  <w:tcPr>
                    <w:tcW w:w="940" w:type="pct"/>
                  </w:tcPr>
                  <w:p w:rsidR="002364CF" w:rsidRPr="000B3696" w:rsidRDefault="00BD4E73" w:rsidP="002364CF">
                    <w:pPr>
                      <w:pStyle w:val="afffffffc"/>
                      <w:autoSpaceDE w:val="0"/>
                      <w:autoSpaceDN w:val="0"/>
                      <w:adjustRightInd w:val="0"/>
                      <w:snapToGrid w:val="0"/>
                      <w:jc w:val="center"/>
                      <w:rPr>
                        <w:sz w:val="21"/>
                        <w:szCs w:val="21"/>
                      </w:rPr>
                    </w:pPr>
                    <w:r w:rsidRPr="000B3696">
                      <w:rPr>
                        <w:rFonts w:hint="eastAsia"/>
                        <w:sz w:val="21"/>
                        <w:szCs w:val="21"/>
                      </w:rPr>
                      <w:t>合计</w:t>
                    </w:r>
                  </w:p>
                </w:tc>
              </w:sdtContent>
            </w:sdt>
            <w:tc>
              <w:tcPr>
                <w:tcW w:w="1011" w:type="pct"/>
              </w:tcPr>
              <w:p w:rsidR="002364CF" w:rsidRPr="000B3696" w:rsidRDefault="00BD4E73" w:rsidP="002364CF">
                <w:pPr>
                  <w:pStyle w:val="afffffffc"/>
                  <w:autoSpaceDE w:val="0"/>
                  <w:autoSpaceDN w:val="0"/>
                  <w:adjustRightInd w:val="0"/>
                  <w:snapToGrid w:val="0"/>
                  <w:ind w:right="180"/>
                  <w:jc w:val="right"/>
                  <w:rPr>
                    <w:sz w:val="21"/>
                    <w:szCs w:val="21"/>
                  </w:rPr>
                </w:pPr>
                <w:r w:rsidRPr="000B3696">
                  <w:rPr>
                    <w:sz w:val="21"/>
                    <w:szCs w:val="21"/>
                  </w:rPr>
                  <w:t>20,750,818.64</w:t>
                </w:r>
              </w:p>
            </w:tc>
            <w:tc>
              <w:tcPr>
                <w:tcW w:w="1014" w:type="pct"/>
              </w:tcPr>
              <w:p w:rsidR="002364CF" w:rsidRPr="000B3696" w:rsidRDefault="002364CF" w:rsidP="002364CF">
                <w:pPr>
                  <w:pStyle w:val="afffffffc"/>
                  <w:autoSpaceDE w:val="0"/>
                  <w:autoSpaceDN w:val="0"/>
                  <w:adjustRightInd w:val="0"/>
                  <w:snapToGrid w:val="0"/>
                  <w:ind w:right="180"/>
                  <w:jc w:val="right"/>
                  <w:rPr>
                    <w:sz w:val="21"/>
                    <w:szCs w:val="21"/>
                  </w:rPr>
                </w:pPr>
              </w:p>
            </w:tc>
            <w:tc>
              <w:tcPr>
                <w:tcW w:w="1021" w:type="pct"/>
              </w:tcPr>
              <w:p w:rsidR="002364CF" w:rsidRPr="000B3696" w:rsidRDefault="002364CF" w:rsidP="002364CF">
                <w:pPr>
                  <w:pStyle w:val="afffffffc"/>
                  <w:autoSpaceDE w:val="0"/>
                  <w:autoSpaceDN w:val="0"/>
                  <w:adjustRightInd w:val="0"/>
                  <w:snapToGrid w:val="0"/>
                  <w:ind w:right="180"/>
                  <w:jc w:val="right"/>
                  <w:rPr>
                    <w:sz w:val="21"/>
                    <w:szCs w:val="21"/>
                  </w:rPr>
                </w:pPr>
              </w:p>
            </w:tc>
            <w:tc>
              <w:tcPr>
                <w:tcW w:w="1014" w:type="pct"/>
              </w:tcPr>
              <w:p w:rsidR="002364CF" w:rsidRPr="000B3696" w:rsidRDefault="00BD4E73" w:rsidP="002364CF">
                <w:pPr>
                  <w:pStyle w:val="afffffffc"/>
                  <w:autoSpaceDE w:val="0"/>
                  <w:autoSpaceDN w:val="0"/>
                  <w:adjustRightInd w:val="0"/>
                  <w:snapToGrid w:val="0"/>
                  <w:ind w:right="180"/>
                  <w:jc w:val="right"/>
                  <w:rPr>
                    <w:sz w:val="21"/>
                    <w:szCs w:val="21"/>
                  </w:rPr>
                </w:pPr>
                <w:r w:rsidRPr="000B3696">
                  <w:rPr>
                    <w:sz w:val="21"/>
                    <w:szCs w:val="21"/>
                  </w:rPr>
                  <w:t>20,750,818.64</w:t>
                </w:r>
              </w:p>
            </w:tc>
          </w:tr>
        </w:tbl>
        <w:p w:rsidR="002364CF" w:rsidRPr="00066814" w:rsidRDefault="006059E4">
          <w:pPr>
            <w:pStyle w:val="afffffffc"/>
            <w:autoSpaceDE w:val="0"/>
            <w:autoSpaceDN w:val="0"/>
            <w:adjustRightInd w:val="0"/>
            <w:rPr>
              <w:color w:val="000000" w:themeColor="text1"/>
              <w:sz w:val="21"/>
              <w:szCs w:val="21"/>
            </w:rPr>
          </w:pPr>
        </w:p>
      </w:sdtContent>
    </w:sdt>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未分配利润</w:t>
      </w:r>
    </w:p>
    <w:p w:rsidR="002364CF" w:rsidRPr="00C83506" w:rsidRDefault="006059E4">
      <w:pPr>
        <w:pStyle w:val="afffffffc"/>
        <w:rPr>
          <w:sz w:val="21"/>
        </w:rPr>
      </w:pPr>
      <w:sdt>
        <w:sdtPr>
          <w:alias w:val="是否适用：未分配利润[双击切换]"/>
          <w:tag w:val="_GBC_0ccb002da9b649db91afd1ca2a9330f8"/>
          <w:id w:val="10738706"/>
          <w:lock w:val="sdtLocked"/>
          <w:placeholder>
            <w:docPart w:val="GBC22222222222222222222222222222"/>
          </w:placeholder>
        </w:sdtPr>
        <w:sdtEndPr>
          <w:rPr>
            <w:sz w:val="21"/>
          </w:rPr>
        </w:sdtEndPr>
        <w:sdtContent>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sdtContent>
      </w:sdt>
    </w:p>
    <w:sdt>
      <w:sdtPr>
        <w:rPr>
          <w:rFonts w:hint="eastAsia"/>
          <w:b/>
          <w:bCs/>
          <w:sz w:val="21"/>
          <w:szCs w:val="21"/>
        </w:rPr>
        <w:alias w:val="模块:未分配利润;"/>
        <w:tag w:val="_SEC_099bae2e74dd4c638d827dd234536518"/>
        <w:id w:val="10738722"/>
        <w:lock w:val="sdtLocked"/>
        <w:placeholder>
          <w:docPart w:val="GBC22222222222222222222222222222"/>
        </w:placeholder>
      </w:sdtPr>
      <w:sdtEndPr>
        <w:rPr>
          <w:b w:val="0"/>
          <w:bCs w:val="0"/>
        </w:rPr>
      </w:sdtEndPr>
      <w:sdtContent>
        <w:p w:rsidR="002364CF" w:rsidRPr="000B3696" w:rsidRDefault="00BD4E73">
          <w:pPr>
            <w:pStyle w:val="afffffffc"/>
            <w:jc w:val="right"/>
            <w:rPr>
              <w:sz w:val="21"/>
              <w:szCs w:val="21"/>
            </w:rPr>
          </w:pPr>
          <w:r w:rsidRPr="000B3696">
            <w:rPr>
              <w:rFonts w:hint="eastAsia"/>
              <w:sz w:val="21"/>
              <w:szCs w:val="21"/>
            </w:rPr>
            <w:t>单位：</w:t>
          </w:r>
          <w:sdt>
            <w:sdtPr>
              <w:rPr>
                <w:rFonts w:hint="eastAsia"/>
                <w:sz w:val="21"/>
                <w:szCs w:val="21"/>
              </w:rPr>
              <w:alias w:val="单位：财务附注：未分配利润"/>
              <w:tag w:val="_GBC_fc12fabcd66949d39f6f74b747284465"/>
              <w:id w:val="107387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sz w:val="21"/>
                  <w:szCs w:val="21"/>
                </w:rPr>
                <w:t>元</w:t>
              </w:r>
            </w:sdtContent>
          </w:sdt>
          <w:r w:rsidRPr="000B3696">
            <w:rPr>
              <w:rFonts w:hint="eastAsia"/>
              <w:sz w:val="21"/>
              <w:szCs w:val="21"/>
            </w:rPr>
            <w:t xml:space="preserve">  币种：</w:t>
          </w:r>
          <w:sdt>
            <w:sdtPr>
              <w:rPr>
                <w:rFonts w:hint="eastAsia"/>
                <w:sz w:val="21"/>
                <w:szCs w:val="21"/>
              </w:rPr>
              <w:alias w:val="币种：财务附注：未分配利润"/>
              <w:tag w:val="_GBC_7b3accd97aa744c08d773ec06b05684e"/>
              <w:id w:val="107387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492"/>
            <w:gridCol w:w="2827"/>
            <w:gridCol w:w="2740"/>
          </w:tblGrid>
          <w:tr w:rsidR="002364CF" w:rsidRPr="000B3696" w:rsidTr="002364CF">
            <w:trPr>
              <w:cantSplit/>
            </w:trPr>
            <w:sdt>
              <w:sdtPr>
                <w:rPr>
                  <w:sz w:val="21"/>
                  <w:szCs w:val="21"/>
                </w:rPr>
                <w:tag w:val="_PLD_30da0a90f08b46f090b6fee887a691bc"/>
                <w:id w:val="10738709"/>
                <w:lock w:val="sdtLocked"/>
              </w:sdtPr>
              <w:sdtContent>
                <w:tc>
                  <w:tcPr>
                    <w:tcW w:w="1927" w:type="pct"/>
                    <w:vAlign w:val="center"/>
                  </w:tcPr>
                  <w:p w:rsidR="002364CF" w:rsidRPr="000B3696" w:rsidRDefault="00BD4E73" w:rsidP="002364CF">
                    <w:pPr>
                      <w:pStyle w:val="afffffffc"/>
                      <w:jc w:val="center"/>
                      <w:rPr>
                        <w:sz w:val="21"/>
                        <w:szCs w:val="21"/>
                      </w:rPr>
                    </w:pPr>
                    <w:r w:rsidRPr="000B3696">
                      <w:rPr>
                        <w:rFonts w:hint="eastAsia"/>
                        <w:sz w:val="21"/>
                        <w:szCs w:val="21"/>
                      </w:rPr>
                      <w:t>项目</w:t>
                    </w:r>
                  </w:p>
                </w:tc>
              </w:sdtContent>
            </w:sdt>
            <w:sdt>
              <w:sdtPr>
                <w:rPr>
                  <w:sz w:val="21"/>
                  <w:szCs w:val="21"/>
                </w:rPr>
                <w:tag w:val="_PLD_27c0ff4064964dc5b9e335151d04b603"/>
                <w:id w:val="10738710"/>
                <w:lock w:val="sdtLocked"/>
              </w:sdtPr>
              <w:sdtContent>
                <w:tc>
                  <w:tcPr>
                    <w:tcW w:w="1560" w:type="pct"/>
                    <w:vAlign w:val="center"/>
                  </w:tcPr>
                  <w:p w:rsidR="002364CF" w:rsidRPr="000B3696" w:rsidRDefault="00BD4E73" w:rsidP="002364CF">
                    <w:pPr>
                      <w:pStyle w:val="afffffffc"/>
                      <w:jc w:val="center"/>
                      <w:rPr>
                        <w:sz w:val="21"/>
                        <w:szCs w:val="21"/>
                      </w:rPr>
                    </w:pPr>
                    <w:r w:rsidRPr="000B3696">
                      <w:rPr>
                        <w:rFonts w:hint="eastAsia"/>
                        <w:sz w:val="21"/>
                        <w:szCs w:val="21"/>
                      </w:rPr>
                      <w:t>本期</w:t>
                    </w:r>
                  </w:p>
                </w:tc>
              </w:sdtContent>
            </w:sdt>
            <w:sdt>
              <w:sdtPr>
                <w:rPr>
                  <w:sz w:val="21"/>
                  <w:szCs w:val="21"/>
                </w:rPr>
                <w:tag w:val="_PLD_613460741a0147b7be8212812793694e"/>
                <w:id w:val="10738711"/>
                <w:lock w:val="sdtLocked"/>
              </w:sdtPr>
              <w:sdtContent>
                <w:tc>
                  <w:tcPr>
                    <w:tcW w:w="1512" w:type="pct"/>
                    <w:vAlign w:val="center"/>
                  </w:tcPr>
                  <w:p w:rsidR="002364CF" w:rsidRPr="000B3696" w:rsidRDefault="00BD4E73" w:rsidP="002364CF">
                    <w:pPr>
                      <w:pStyle w:val="afffffffc"/>
                      <w:jc w:val="center"/>
                      <w:rPr>
                        <w:sz w:val="21"/>
                        <w:szCs w:val="21"/>
                      </w:rPr>
                    </w:pPr>
                    <w:r w:rsidRPr="000B3696">
                      <w:rPr>
                        <w:rFonts w:hint="eastAsia"/>
                        <w:sz w:val="21"/>
                        <w:szCs w:val="21"/>
                      </w:rPr>
                      <w:t>上期</w:t>
                    </w:r>
                  </w:p>
                </w:tc>
              </w:sdtContent>
            </w:sdt>
          </w:tr>
          <w:tr w:rsidR="002364CF" w:rsidRPr="000B3696" w:rsidTr="002364CF">
            <w:trPr>
              <w:cantSplit/>
            </w:trPr>
            <w:sdt>
              <w:sdtPr>
                <w:rPr>
                  <w:sz w:val="21"/>
                  <w:szCs w:val="21"/>
                </w:rPr>
                <w:tag w:val="_PLD_a8a908ccb6754af7b684355be7043ef6"/>
                <w:id w:val="10738712"/>
                <w:lock w:val="sdtLocked"/>
              </w:sdtPr>
              <w:sdtContent>
                <w:tc>
                  <w:tcPr>
                    <w:tcW w:w="1927" w:type="pct"/>
                  </w:tcPr>
                  <w:p w:rsidR="002364CF" w:rsidRPr="000B3696" w:rsidRDefault="00BD4E73" w:rsidP="002364CF">
                    <w:pPr>
                      <w:pStyle w:val="afffffffc"/>
                      <w:rPr>
                        <w:sz w:val="21"/>
                        <w:szCs w:val="21"/>
                      </w:rPr>
                    </w:pPr>
                    <w:r w:rsidRPr="000B3696">
                      <w:rPr>
                        <w:rFonts w:hint="eastAsia"/>
                        <w:sz w:val="21"/>
                        <w:szCs w:val="21"/>
                      </w:rPr>
                      <w:t>调整前上期末未分配利润</w:t>
                    </w:r>
                  </w:p>
                </w:tc>
              </w:sdtContent>
            </w:sdt>
            <w:tc>
              <w:tcPr>
                <w:tcW w:w="1560" w:type="pct"/>
              </w:tcPr>
              <w:p w:rsidR="002364CF" w:rsidRPr="000B3696" w:rsidRDefault="00BD4E73" w:rsidP="002364CF">
                <w:pPr>
                  <w:pStyle w:val="afffffffc"/>
                  <w:ind w:right="6"/>
                  <w:jc w:val="right"/>
                  <w:rPr>
                    <w:sz w:val="21"/>
                    <w:szCs w:val="21"/>
                  </w:rPr>
                </w:pPr>
                <w:r w:rsidRPr="000B3696">
                  <w:rPr>
                    <w:rFonts w:hint="eastAsia"/>
                    <w:sz w:val="21"/>
                    <w:szCs w:val="21"/>
                  </w:rPr>
                  <w:t>431,304,999.67</w:t>
                </w:r>
              </w:p>
            </w:tc>
            <w:tc>
              <w:tcPr>
                <w:tcW w:w="1512" w:type="pct"/>
              </w:tcPr>
              <w:p w:rsidR="002364CF" w:rsidRPr="000B3696" w:rsidRDefault="00BD4E73" w:rsidP="002364CF">
                <w:pPr>
                  <w:pStyle w:val="afffffffc"/>
                  <w:jc w:val="right"/>
                  <w:rPr>
                    <w:sz w:val="21"/>
                    <w:szCs w:val="21"/>
                  </w:rPr>
                </w:pPr>
                <w:r w:rsidRPr="000B3696">
                  <w:rPr>
                    <w:sz w:val="21"/>
                    <w:szCs w:val="21"/>
                  </w:rPr>
                  <w:t>308,166,773.71</w:t>
                </w:r>
              </w:p>
            </w:tc>
          </w:tr>
          <w:tr w:rsidR="002364CF" w:rsidRPr="000B3696" w:rsidTr="002364CF">
            <w:trPr>
              <w:cantSplit/>
            </w:trPr>
            <w:sdt>
              <w:sdtPr>
                <w:rPr>
                  <w:sz w:val="21"/>
                  <w:szCs w:val="21"/>
                </w:rPr>
                <w:tag w:val="_PLD_02ab5ac1239f40a6a46e28f567884d1f"/>
                <w:id w:val="10738713"/>
                <w:lock w:val="sdtLocked"/>
              </w:sdtPr>
              <w:sdtContent>
                <w:tc>
                  <w:tcPr>
                    <w:tcW w:w="1927" w:type="pct"/>
                  </w:tcPr>
                  <w:p w:rsidR="002364CF" w:rsidRPr="000B3696" w:rsidRDefault="00BD4E73" w:rsidP="002364CF">
                    <w:pPr>
                      <w:pStyle w:val="afffffffc"/>
                      <w:rPr>
                        <w:sz w:val="21"/>
                        <w:szCs w:val="21"/>
                      </w:rPr>
                    </w:pPr>
                    <w:r w:rsidRPr="000B3696">
                      <w:rPr>
                        <w:rFonts w:hint="eastAsia"/>
                        <w:sz w:val="21"/>
                        <w:szCs w:val="21"/>
                      </w:rPr>
                      <w:t>调整期初未分配利润合计数（调增</w:t>
                    </w:r>
                    <w:r w:rsidRPr="000B3696">
                      <w:rPr>
                        <w:sz w:val="21"/>
                        <w:szCs w:val="21"/>
                      </w:rPr>
                      <w:t>+</w:t>
                    </w:r>
                    <w:r w:rsidRPr="000B3696">
                      <w:rPr>
                        <w:rFonts w:hint="eastAsia"/>
                        <w:sz w:val="21"/>
                        <w:szCs w:val="21"/>
                      </w:rPr>
                      <w:t>，调减－）</w:t>
                    </w:r>
                  </w:p>
                </w:tc>
              </w:sdtContent>
            </w:sdt>
            <w:tc>
              <w:tcPr>
                <w:tcW w:w="1560" w:type="pct"/>
              </w:tcPr>
              <w:p w:rsidR="002364CF" w:rsidRPr="000B3696" w:rsidRDefault="002364CF" w:rsidP="002364CF">
                <w:pPr>
                  <w:pStyle w:val="afffffffc"/>
                  <w:ind w:right="6"/>
                  <w:jc w:val="right"/>
                  <w:rPr>
                    <w:sz w:val="21"/>
                    <w:szCs w:val="21"/>
                  </w:rPr>
                </w:pPr>
              </w:p>
            </w:tc>
            <w:tc>
              <w:tcPr>
                <w:tcW w:w="1512" w:type="pct"/>
              </w:tcPr>
              <w:p w:rsidR="002364CF" w:rsidRPr="000B3696" w:rsidRDefault="002364CF" w:rsidP="002364CF">
                <w:pPr>
                  <w:pStyle w:val="afffffffc"/>
                  <w:ind w:right="6"/>
                  <w:jc w:val="right"/>
                  <w:rPr>
                    <w:sz w:val="21"/>
                    <w:szCs w:val="21"/>
                  </w:rPr>
                </w:pPr>
              </w:p>
            </w:tc>
          </w:tr>
          <w:tr w:rsidR="002364CF" w:rsidRPr="000B3696" w:rsidTr="002364CF">
            <w:trPr>
              <w:cantSplit/>
            </w:trPr>
            <w:sdt>
              <w:sdtPr>
                <w:rPr>
                  <w:sz w:val="21"/>
                  <w:szCs w:val="21"/>
                </w:rPr>
                <w:tag w:val="_PLD_77ca15ebef62468eb0dd24c8e090b1ab"/>
                <w:id w:val="10738714"/>
                <w:lock w:val="sdtLocked"/>
              </w:sdtPr>
              <w:sdtContent>
                <w:tc>
                  <w:tcPr>
                    <w:tcW w:w="1927" w:type="pct"/>
                  </w:tcPr>
                  <w:p w:rsidR="002364CF" w:rsidRPr="000B3696" w:rsidRDefault="00BD4E73" w:rsidP="002364CF">
                    <w:pPr>
                      <w:pStyle w:val="afffffffc"/>
                      <w:rPr>
                        <w:sz w:val="21"/>
                        <w:szCs w:val="21"/>
                      </w:rPr>
                    </w:pPr>
                    <w:r w:rsidRPr="000B3696">
                      <w:rPr>
                        <w:rFonts w:hint="eastAsia"/>
                        <w:sz w:val="21"/>
                        <w:szCs w:val="21"/>
                      </w:rPr>
                      <w:t>调整后期初未分配利润</w:t>
                    </w:r>
                  </w:p>
                </w:tc>
              </w:sdtContent>
            </w:sdt>
            <w:tc>
              <w:tcPr>
                <w:tcW w:w="1560" w:type="pct"/>
              </w:tcPr>
              <w:p w:rsidR="002364CF" w:rsidRPr="000B3696" w:rsidRDefault="00BD4E73" w:rsidP="002364CF">
                <w:pPr>
                  <w:pStyle w:val="afffffffc"/>
                  <w:ind w:right="6"/>
                  <w:jc w:val="right"/>
                  <w:rPr>
                    <w:sz w:val="21"/>
                    <w:szCs w:val="21"/>
                  </w:rPr>
                </w:pPr>
                <w:r w:rsidRPr="000B3696">
                  <w:rPr>
                    <w:sz w:val="21"/>
                    <w:szCs w:val="21"/>
                  </w:rPr>
                  <w:t>431,304,999.67</w:t>
                </w:r>
              </w:p>
            </w:tc>
            <w:tc>
              <w:tcPr>
                <w:tcW w:w="1512" w:type="pct"/>
              </w:tcPr>
              <w:p w:rsidR="002364CF" w:rsidRPr="000B3696" w:rsidRDefault="00BD4E73" w:rsidP="002364CF">
                <w:pPr>
                  <w:pStyle w:val="afffffffc"/>
                  <w:ind w:right="6"/>
                  <w:jc w:val="right"/>
                  <w:rPr>
                    <w:sz w:val="21"/>
                    <w:szCs w:val="21"/>
                  </w:rPr>
                </w:pPr>
                <w:r w:rsidRPr="000B3696">
                  <w:rPr>
                    <w:sz w:val="21"/>
                    <w:szCs w:val="21"/>
                  </w:rPr>
                  <w:t>308,166,773.71</w:t>
                </w:r>
              </w:p>
            </w:tc>
          </w:tr>
          <w:tr w:rsidR="002364CF" w:rsidTr="002364CF">
            <w:trPr>
              <w:cantSplit/>
            </w:trPr>
            <w:sdt>
              <w:sdtPr>
                <w:rPr>
                  <w:sz w:val="21"/>
                </w:rPr>
                <w:tag w:val="_PLD_9fc7a2bfee39423d80a60d153fe240df"/>
                <w:id w:val="10738715"/>
                <w:lock w:val="sdtLocked"/>
              </w:sdtPr>
              <w:sdtContent>
                <w:tc>
                  <w:tcPr>
                    <w:tcW w:w="1927" w:type="pct"/>
                  </w:tcPr>
                  <w:p w:rsidR="002364CF" w:rsidRPr="00C83506" w:rsidRDefault="00BD4E73" w:rsidP="002364CF">
                    <w:pPr>
                      <w:pStyle w:val="afffffffc"/>
                      <w:ind w:right="6"/>
                      <w:rPr>
                        <w:sz w:val="21"/>
                        <w:szCs w:val="21"/>
                      </w:rPr>
                    </w:pPr>
                    <w:r w:rsidRPr="00066814">
                      <w:rPr>
                        <w:rFonts w:hint="eastAsia"/>
                        <w:sz w:val="21"/>
                        <w:szCs w:val="21"/>
                      </w:rPr>
                      <w:t>加：本期归属于母公司所有者的净利润</w:t>
                    </w:r>
                  </w:p>
                </w:tc>
              </w:sdtContent>
            </w:sdt>
            <w:tc>
              <w:tcPr>
                <w:tcW w:w="1560" w:type="pct"/>
              </w:tcPr>
              <w:p w:rsidR="002364CF" w:rsidRPr="00C83506" w:rsidRDefault="00BD4E73" w:rsidP="002364CF">
                <w:pPr>
                  <w:pStyle w:val="afffffffc"/>
                  <w:ind w:right="6"/>
                  <w:jc w:val="right"/>
                  <w:rPr>
                    <w:rFonts w:asciiTheme="minorEastAsia" w:hAnsiTheme="minorEastAsia"/>
                    <w:sz w:val="21"/>
                    <w:szCs w:val="21"/>
                  </w:rPr>
                </w:pPr>
                <w:r w:rsidRPr="00066814">
                  <w:rPr>
                    <w:rFonts w:asciiTheme="minorEastAsia" w:eastAsiaTheme="minorEastAsia" w:hAnsiTheme="minorEastAsia" w:cs="Times New Roman" w:hint="eastAsia"/>
                    <w:sz w:val="21"/>
                    <w:szCs w:val="21"/>
                  </w:rPr>
                  <w:t>37,672,923.37</w:t>
                </w:r>
              </w:p>
            </w:tc>
            <w:tc>
              <w:tcPr>
                <w:tcW w:w="1512" w:type="pct"/>
              </w:tcPr>
              <w:p w:rsidR="002364CF" w:rsidRPr="00066814" w:rsidRDefault="00BD4E73" w:rsidP="002364CF">
                <w:pPr>
                  <w:pStyle w:val="afffffffc"/>
                  <w:ind w:right="6"/>
                  <w:jc w:val="right"/>
                  <w:rPr>
                    <w:sz w:val="21"/>
                    <w:szCs w:val="21"/>
                  </w:rPr>
                </w:pPr>
                <w:r w:rsidRPr="00066814">
                  <w:rPr>
                    <w:sz w:val="21"/>
                  </w:rPr>
                  <w:t>128,506,702.75</w:t>
                </w:r>
              </w:p>
            </w:tc>
          </w:tr>
          <w:tr w:rsidR="002364CF" w:rsidRPr="000B3696" w:rsidTr="002364CF">
            <w:trPr>
              <w:cantSplit/>
            </w:trPr>
            <w:sdt>
              <w:sdtPr>
                <w:rPr>
                  <w:sz w:val="21"/>
                  <w:szCs w:val="21"/>
                </w:rPr>
                <w:tag w:val="_PLD_45ceb5eda6064d7ea7b72559c6fb383d"/>
                <w:id w:val="10738716"/>
                <w:lock w:val="sdtLocked"/>
              </w:sdtPr>
              <w:sdtContent>
                <w:tc>
                  <w:tcPr>
                    <w:tcW w:w="1927" w:type="pct"/>
                  </w:tcPr>
                  <w:p w:rsidR="002364CF" w:rsidRPr="000B3696" w:rsidRDefault="00BD4E73" w:rsidP="002364CF">
                    <w:pPr>
                      <w:pStyle w:val="afffffffc"/>
                      <w:autoSpaceDE w:val="0"/>
                      <w:autoSpaceDN w:val="0"/>
                      <w:adjustRightInd w:val="0"/>
                      <w:rPr>
                        <w:sz w:val="21"/>
                        <w:szCs w:val="21"/>
                      </w:rPr>
                    </w:pPr>
                    <w:r w:rsidRPr="000B3696">
                      <w:rPr>
                        <w:rFonts w:hint="eastAsia"/>
                        <w:sz w:val="21"/>
                        <w:szCs w:val="21"/>
                      </w:rPr>
                      <w:t>减：提取法定盈余公积</w:t>
                    </w:r>
                  </w:p>
                </w:tc>
              </w:sdtContent>
            </w:sdt>
            <w:tc>
              <w:tcPr>
                <w:tcW w:w="1560" w:type="pct"/>
              </w:tcPr>
              <w:p w:rsidR="002364CF" w:rsidRPr="000B3696" w:rsidRDefault="002364CF" w:rsidP="002364CF">
                <w:pPr>
                  <w:pStyle w:val="afffffffc"/>
                  <w:jc w:val="right"/>
                  <w:rPr>
                    <w:rFonts w:asciiTheme="minorEastAsia" w:eastAsiaTheme="minorEastAsia" w:hAnsiTheme="minorEastAsia"/>
                    <w:sz w:val="21"/>
                    <w:szCs w:val="21"/>
                  </w:rPr>
                </w:pPr>
              </w:p>
            </w:tc>
            <w:tc>
              <w:tcPr>
                <w:tcW w:w="1512" w:type="pct"/>
              </w:tcPr>
              <w:p w:rsidR="002364CF" w:rsidRPr="000B3696" w:rsidRDefault="00BD4E73" w:rsidP="002364CF">
                <w:pPr>
                  <w:pStyle w:val="afffffffc"/>
                  <w:ind w:right="6"/>
                  <w:jc w:val="right"/>
                  <w:rPr>
                    <w:sz w:val="21"/>
                    <w:szCs w:val="21"/>
                  </w:rPr>
                </w:pPr>
                <w:r w:rsidRPr="000B3696">
                  <w:rPr>
                    <w:sz w:val="21"/>
                    <w:szCs w:val="21"/>
                  </w:rPr>
                  <w:t>5,368,476.79</w:t>
                </w:r>
              </w:p>
            </w:tc>
          </w:tr>
          <w:tr w:rsidR="002364CF" w:rsidRPr="000B3696" w:rsidTr="002364CF">
            <w:trPr>
              <w:cantSplit/>
            </w:trPr>
            <w:sdt>
              <w:sdtPr>
                <w:rPr>
                  <w:sz w:val="21"/>
                  <w:szCs w:val="21"/>
                </w:rPr>
                <w:tag w:val="_PLD_b9048167f4e548f88b2ee2db042401a5"/>
                <w:id w:val="10738717"/>
                <w:lock w:val="sdtLocked"/>
              </w:sdtPr>
              <w:sdtContent>
                <w:tc>
                  <w:tcPr>
                    <w:tcW w:w="1927" w:type="pct"/>
                  </w:tcPr>
                  <w:p w:rsidR="002364CF" w:rsidRPr="000B3696" w:rsidRDefault="00BD4E73" w:rsidP="002364CF">
                    <w:pPr>
                      <w:pStyle w:val="afffffffc"/>
                      <w:autoSpaceDE w:val="0"/>
                      <w:autoSpaceDN w:val="0"/>
                      <w:adjustRightInd w:val="0"/>
                      <w:ind w:firstLine="420"/>
                      <w:rPr>
                        <w:sz w:val="21"/>
                        <w:szCs w:val="21"/>
                      </w:rPr>
                    </w:pPr>
                    <w:r w:rsidRPr="000B3696">
                      <w:rPr>
                        <w:rFonts w:hint="eastAsia"/>
                        <w:sz w:val="21"/>
                        <w:szCs w:val="21"/>
                      </w:rPr>
                      <w:t>提取任意盈余公积</w:t>
                    </w:r>
                  </w:p>
                </w:tc>
              </w:sdtContent>
            </w:sdt>
            <w:tc>
              <w:tcPr>
                <w:tcW w:w="1560" w:type="pct"/>
              </w:tcPr>
              <w:p w:rsidR="002364CF" w:rsidRPr="000B3696" w:rsidRDefault="002364CF" w:rsidP="002364CF">
                <w:pPr>
                  <w:pStyle w:val="afffffffc"/>
                  <w:jc w:val="right"/>
                  <w:rPr>
                    <w:rFonts w:asciiTheme="minorEastAsia" w:eastAsiaTheme="minorEastAsia" w:hAnsiTheme="minorEastAsia"/>
                    <w:sz w:val="21"/>
                    <w:szCs w:val="21"/>
                  </w:rPr>
                </w:pPr>
              </w:p>
            </w:tc>
            <w:tc>
              <w:tcPr>
                <w:tcW w:w="1512" w:type="pct"/>
              </w:tcPr>
              <w:p w:rsidR="002364CF" w:rsidRPr="000B3696" w:rsidRDefault="002364CF" w:rsidP="002364CF">
                <w:pPr>
                  <w:pStyle w:val="afffffffc"/>
                  <w:ind w:right="6"/>
                  <w:jc w:val="right"/>
                  <w:rPr>
                    <w:sz w:val="21"/>
                    <w:szCs w:val="21"/>
                  </w:rPr>
                </w:pPr>
              </w:p>
            </w:tc>
          </w:tr>
          <w:tr w:rsidR="002364CF" w:rsidRPr="000B3696" w:rsidTr="002364CF">
            <w:trPr>
              <w:cantSplit/>
            </w:trPr>
            <w:sdt>
              <w:sdtPr>
                <w:rPr>
                  <w:sz w:val="21"/>
                  <w:szCs w:val="21"/>
                </w:rPr>
                <w:tag w:val="_PLD_50cefe8e83c143188bf2474236d80680"/>
                <w:id w:val="10738718"/>
                <w:lock w:val="sdtLocked"/>
              </w:sdtPr>
              <w:sdtContent>
                <w:tc>
                  <w:tcPr>
                    <w:tcW w:w="1927" w:type="pct"/>
                  </w:tcPr>
                  <w:p w:rsidR="002364CF" w:rsidRPr="000B3696" w:rsidRDefault="00BD4E73" w:rsidP="002364CF">
                    <w:pPr>
                      <w:pStyle w:val="afffffffc"/>
                      <w:autoSpaceDE w:val="0"/>
                      <w:autoSpaceDN w:val="0"/>
                      <w:adjustRightInd w:val="0"/>
                      <w:ind w:firstLine="420"/>
                      <w:rPr>
                        <w:sz w:val="21"/>
                        <w:szCs w:val="21"/>
                      </w:rPr>
                    </w:pPr>
                    <w:r w:rsidRPr="000B3696">
                      <w:rPr>
                        <w:rFonts w:hint="eastAsia"/>
                        <w:sz w:val="21"/>
                        <w:szCs w:val="21"/>
                      </w:rPr>
                      <w:t>提取一般风险准备</w:t>
                    </w:r>
                  </w:p>
                </w:tc>
              </w:sdtContent>
            </w:sdt>
            <w:tc>
              <w:tcPr>
                <w:tcW w:w="1560" w:type="pct"/>
              </w:tcPr>
              <w:p w:rsidR="002364CF" w:rsidRPr="000B3696" w:rsidRDefault="002364CF" w:rsidP="002364CF">
                <w:pPr>
                  <w:pStyle w:val="afffffffc"/>
                  <w:jc w:val="right"/>
                  <w:rPr>
                    <w:rFonts w:asciiTheme="minorEastAsia" w:eastAsiaTheme="minorEastAsia" w:hAnsiTheme="minorEastAsia"/>
                    <w:sz w:val="21"/>
                    <w:szCs w:val="21"/>
                  </w:rPr>
                </w:pPr>
              </w:p>
            </w:tc>
            <w:tc>
              <w:tcPr>
                <w:tcW w:w="1512" w:type="pct"/>
              </w:tcPr>
              <w:p w:rsidR="002364CF" w:rsidRPr="000B3696" w:rsidRDefault="002364CF" w:rsidP="002364CF">
                <w:pPr>
                  <w:pStyle w:val="afffffffc"/>
                  <w:ind w:right="6"/>
                  <w:jc w:val="right"/>
                  <w:rPr>
                    <w:sz w:val="21"/>
                    <w:szCs w:val="21"/>
                  </w:rPr>
                </w:pPr>
              </w:p>
            </w:tc>
          </w:tr>
          <w:tr w:rsidR="002364CF" w:rsidRPr="000B3696" w:rsidTr="002364CF">
            <w:trPr>
              <w:cantSplit/>
            </w:trPr>
            <w:sdt>
              <w:sdtPr>
                <w:rPr>
                  <w:sz w:val="21"/>
                  <w:szCs w:val="21"/>
                </w:rPr>
                <w:tag w:val="_PLD_87bbb7d2e8fe4a08961cba210a7ec6dc"/>
                <w:id w:val="10738719"/>
                <w:lock w:val="sdtLocked"/>
              </w:sdtPr>
              <w:sdtContent>
                <w:tc>
                  <w:tcPr>
                    <w:tcW w:w="1927" w:type="pct"/>
                  </w:tcPr>
                  <w:p w:rsidR="002364CF" w:rsidRPr="000B3696" w:rsidRDefault="00BD4E73" w:rsidP="002364CF">
                    <w:pPr>
                      <w:pStyle w:val="afffffffc"/>
                      <w:autoSpaceDE w:val="0"/>
                      <w:autoSpaceDN w:val="0"/>
                      <w:adjustRightInd w:val="0"/>
                      <w:ind w:firstLine="420"/>
                      <w:rPr>
                        <w:sz w:val="21"/>
                        <w:szCs w:val="21"/>
                      </w:rPr>
                    </w:pPr>
                    <w:r w:rsidRPr="000B3696">
                      <w:rPr>
                        <w:rFonts w:hint="eastAsia"/>
                        <w:sz w:val="21"/>
                        <w:szCs w:val="21"/>
                      </w:rPr>
                      <w:t>应付普通股股利</w:t>
                    </w:r>
                  </w:p>
                </w:tc>
              </w:sdtContent>
            </w:sdt>
            <w:tc>
              <w:tcPr>
                <w:tcW w:w="1560" w:type="pct"/>
              </w:tcPr>
              <w:p w:rsidR="002364CF" w:rsidRPr="000B3696" w:rsidRDefault="00BD4E73" w:rsidP="002364CF">
                <w:pPr>
                  <w:pStyle w:val="afffffffc"/>
                  <w:jc w:val="right"/>
                  <w:rPr>
                    <w:rFonts w:asciiTheme="minorEastAsia" w:eastAsiaTheme="minorEastAsia" w:hAnsiTheme="minorEastAsia"/>
                    <w:sz w:val="21"/>
                    <w:szCs w:val="21"/>
                  </w:rPr>
                </w:pPr>
                <w:r w:rsidRPr="000B3696">
                  <w:rPr>
                    <w:rFonts w:asciiTheme="minorEastAsia" w:eastAsiaTheme="minorEastAsia" w:hAnsiTheme="minorEastAsia" w:hint="eastAsia"/>
                    <w:sz w:val="21"/>
                    <w:szCs w:val="21"/>
                  </w:rPr>
                  <w:t>38,662,405.33</w:t>
                </w:r>
              </w:p>
            </w:tc>
            <w:tc>
              <w:tcPr>
                <w:tcW w:w="1512" w:type="pct"/>
              </w:tcPr>
              <w:p w:rsidR="002364CF" w:rsidRPr="000B3696" w:rsidRDefault="002364CF" w:rsidP="002364CF">
                <w:pPr>
                  <w:pStyle w:val="afffffffc"/>
                  <w:ind w:right="6"/>
                  <w:jc w:val="right"/>
                  <w:rPr>
                    <w:sz w:val="21"/>
                    <w:szCs w:val="21"/>
                  </w:rPr>
                </w:pPr>
              </w:p>
            </w:tc>
          </w:tr>
          <w:tr w:rsidR="002364CF" w:rsidRPr="000B3696" w:rsidTr="002364CF">
            <w:trPr>
              <w:cantSplit/>
            </w:trPr>
            <w:sdt>
              <w:sdtPr>
                <w:rPr>
                  <w:sz w:val="21"/>
                  <w:szCs w:val="21"/>
                </w:rPr>
                <w:tag w:val="_PLD_4bbfbdfbfae0435097e7295f7e9172d3"/>
                <w:id w:val="10738720"/>
                <w:lock w:val="sdtLocked"/>
              </w:sdtPr>
              <w:sdtContent>
                <w:tc>
                  <w:tcPr>
                    <w:tcW w:w="1927" w:type="pct"/>
                  </w:tcPr>
                  <w:p w:rsidR="002364CF" w:rsidRPr="000B3696" w:rsidRDefault="00BD4E73" w:rsidP="002364CF">
                    <w:pPr>
                      <w:pStyle w:val="afffffffc"/>
                      <w:autoSpaceDE w:val="0"/>
                      <w:autoSpaceDN w:val="0"/>
                      <w:adjustRightInd w:val="0"/>
                      <w:ind w:firstLine="420"/>
                      <w:rPr>
                        <w:sz w:val="21"/>
                        <w:szCs w:val="21"/>
                      </w:rPr>
                    </w:pPr>
                    <w:r w:rsidRPr="000B3696">
                      <w:rPr>
                        <w:rFonts w:hint="eastAsia"/>
                        <w:sz w:val="21"/>
                        <w:szCs w:val="21"/>
                      </w:rPr>
                      <w:t>转作股本的普通股股利</w:t>
                    </w:r>
                  </w:p>
                </w:tc>
              </w:sdtContent>
            </w:sdt>
            <w:tc>
              <w:tcPr>
                <w:tcW w:w="1560" w:type="pct"/>
              </w:tcPr>
              <w:p w:rsidR="002364CF" w:rsidRPr="000B3696" w:rsidRDefault="002364CF" w:rsidP="002364CF">
                <w:pPr>
                  <w:pStyle w:val="afffffffc"/>
                  <w:jc w:val="right"/>
                  <w:rPr>
                    <w:rFonts w:asciiTheme="minorEastAsia" w:eastAsiaTheme="minorEastAsia" w:hAnsiTheme="minorEastAsia"/>
                    <w:sz w:val="21"/>
                    <w:szCs w:val="21"/>
                  </w:rPr>
                </w:pPr>
              </w:p>
            </w:tc>
            <w:tc>
              <w:tcPr>
                <w:tcW w:w="1512" w:type="pct"/>
              </w:tcPr>
              <w:p w:rsidR="002364CF" w:rsidRPr="000B3696" w:rsidRDefault="002364CF" w:rsidP="002364CF">
                <w:pPr>
                  <w:pStyle w:val="afffffffc"/>
                  <w:ind w:right="6"/>
                  <w:jc w:val="right"/>
                  <w:rPr>
                    <w:sz w:val="21"/>
                    <w:szCs w:val="21"/>
                  </w:rPr>
                </w:pPr>
              </w:p>
            </w:tc>
          </w:tr>
          <w:tr w:rsidR="002364CF" w:rsidRPr="000B3696" w:rsidTr="002364CF">
            <w:trPr>
              <w:cantSplit/>
            </w:trPr>
            <w:sdt>
              <w:sdtPr>
                <w:rPr>
                  <w:sz w:val="21"/>
                  <w:szCs w:val="21"/>
                </w:rPr>
                <w:tag w:val="_PLD_d7d3f7cba9bf4a16a498b0ccb214564d"/>
                <w:id w:val="10738721"/>
                <w:lock w:val="sdtLocked"/>
              </w:sdtPr>
              <w:sdtContent>
                <w:tc>
                  <w:tcPr>
                    <w:tcW w:w="1927" w:type="pct"/>
                  </w:tcPr>
                  <w:p w:rsidR="002364CF" w:rsidRPr="000B3696" w:rsidRDefault="00BD4E73" w:rsidP="002364CF">
                    <w:pPr>
                      <w:pStyle w:val="afffffffc"/>
                      <w:autoSpaceDE w:val="0"/>
                      <w:autoSpaceDN w:val="0"/>
                      <w:adjustRightInd w:val="0"/>
                      <w:rPr>
                        <w:sz w:val="21"/>
                        <w:szCs w:val="21"/>
                      </w:rPr>
                    </w:pPr>
                    <w:r w:rsidRPr="000B3696">
                      <w:rPr>
                        <w:rFonts w:hint="eastAsia"/>
                        <w:sz w:val="21"/>
                        <w:szCs w:val="21"/>
                      </w:rPr>
                      <w:t>期末未分配利润</w:t>
                    </w:r>
                  </w:p>
                </w:tc>
              </w:sdtContent>
            </w:sdt>
            <w:tc>
              <w:tcPr>
                <w:tcW w:w="1560" w:type="pct"/>
              </w:tcPr>
              <w:p w:rsidR="002364CF" w:rsidRPr="000B3696" w:rsidRDefault="00BD4E73" w:rsidP="002364CF">
                <w:pPr>
                  <w:pStyle w:val="afffffffc"/>
                  <w:jc w:val="right"/>
                  <w:rPr>
                    <w:rFonts w:asciiTheme="minorEastAsia" w:eastAsiaTheme="minorEastAsia" w:hAnsiTheme="minorEastAsia"/>
                    <w:sz w:val="21"/>
                    <w:szCs w:val="21"/>
                  </w:rPr>
                </w:pPr>
                <w:r w:rsidRPr="000B3696">
                  <w:rPr>
                    <w:rFonts w:asciiTheme="minorEastAsia" w:eastAsiaTheme="minorEastAsia" w:hAnsiTheme="minorEastAsia" w:cs="Times New Roman" w:hint="eastAsia"/>
                    <w:sz w:val="21"/>
                    <w:szCs w:val="21"/>
                  </w:rPr>
                  <w:t>430,315,517.71</w:t>
                </w:r>
              </w:p>
            </w:tc>
            <w:tc>
              <w:tcPr>
                <w:tcW w:w="1512" w:type="pct"/>
              </w:tcPr>
              <w:p w:rsidR="002364CF" w:rsidRPr="000B3696" w:rsidRDefault="00BD4E73" w:rsidP="002364CF">
                <w:pPr>
                  <w:pStyle w:val="afffffffc"/>
                  <w:ind w:right="6"/>
                  <w:jc w:val="right"/>
                  <w:rPr>
                    <w:sz w:val="21"/>
                    <w:szCs w:val="21"/>
                  </w:rPr>
                </w:pPr>
                <w:r w:rsidRPr="000B3696">
                  <w:rPr>
                    <w:sz w:val="21"/>
                    <w:szCs w:val="21"/>
                  </w:rPr>
                  <w:t>431,304,999.67</w:t>
                </w:r>
              </w:p>
            </w:tc>
          </w:tr>
        </w:tbl>
        <w:p w:rsidR="002364CF" w:rsidRPr="00066814" w:rsidRDefault="006059E4">
          <w:pPr>
            <w:pStyle w:val="afffffffc"/>
            <w:rPr>
              <w:sz w:val="21"/>
              <w:szCs w:val="21"/>
            </w:rPr>
          </w:pPr>
        </w:p>
      </w:sdtContent>
    </w:sdt>
    <w:sdt>
      <w:sdtPr>
        <w:rPr>
          <w:rFonts w:ascii="宋体" w:hAnsi="宋体" w:cs="宋体" w:hint="eastAsia"/>
          <w:b w:val="0"/>
          <w:bCs w:val="0"/>
          <w:kern w:val="0"/>
          <w:sz w:val="24"/>
          <w:szCs w:val="21"/>
        </w:rPr>
        <w:alias w:val="模块:营业收入和营业成本"/>
        <w:tag w:val="_SEC_4f278fa30cb04e56a01c1330e71747dc"/>
        <w:id w:val="10738736"/>
        <w:lock w:val="sdtLocked"/>
        <w:placeholder>
          <w:docPart w:val="GBC22222222222222222222222222222"/>
        </w:placeholder>
      </w:sdtPr>
      <w:sdtEndPr>
        <w:rPr>
          <w:rFonts w:hint="default"/>
          <w:szCs w:val="24"/>
        </w:rPr>
      </w:sdtEndPr>
      <w:sdtContent>
        <w:p w:rsidR="002364CF" w:rsidRPr="00FA6877" w:rsidRDefault="00BD4E73" w:rsidP="00BD4E73">
          <w:pPr>
            <w:pStyle w:val="affffffff"/>
            <w:numPr>
              <w:ilvl w:val="0"/>
              <w:numId w:val="73"/>
            </w:numPr>
            <w:tabs>
              <w:tab w:val="left" w:pos="504"/>
            </w:tabs>
            <w:rPr>
              <w:sz w:val="21"/>
              <w:szCs w:val="21"/>
            </w:rPr>
          </w:pPr>
          <w:r w:rsidRPr="00FA6877">
            <w:rPr>
              <w:sz w:val="21"/>
              <w:szCs w:val="21"/>
            </w:rPr>
            <w:t>营业</w:t>
          </w:r>
          <w:r w:rsidRPr="00FA6877">
            <w:rPr>
              <w:rFonts w:ascii="宋体" w:hAnsi="宋体"/>
              <w:sz w:val="21"/>
              <w:szCs w:val="21"/>
            </w:rPr>
            <w:t>收入</w:t>
          </w:r>
          <w:r w:rsidRPr="00FA6877">
            <w:rPr>
              <w:sz w:val="21"/>
              <w:szCs w:val="21"/>
            </w:rPr>
            <w:t>和营业成本</w:t>
          </w:r>
        </w:p>
        <w:p w:rsidR="002364CF" w:rsidRPr="00FA6877" w:rsidRDefault="00BD4E73" w:rsidP="00BD4E73">
          <w:pPr>
            <w:pStyle w:val="affb"/>
            <w:numPr>
              <w:ilvl w:val="0"/>
              <w:numId w:val="99"/>
            </w:numPr>
            <w:ind w:left="426" w:hanging="426"/>
            <w:rPr>
              <w:sz w:val="21"/>
            </w:rPr>
          </w:pPr>
          <w:r w:rsidRPr="00FA6877">
            <w:rPr>
              <w:rFonts w:hint="eastAsia"/>
              <w:sz w:val="21"/>
            </w:rPr>
            <w:t>营业收入和营业成本情况</w:t>
          </w:r>
        </w:p>
        <w:sdt>
          <w:sdtPr>
            <w:alias w:val="是否适用：营业收入和营业成本[双击切换]"/>
            <w:tag w:val="_GBC_c0388196e3634afc823f4b5822c5937a"/>
            <w:id w:val="10738723"/>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B3696" w:rsidRDefault="00BD4E73">
          <w:pPr>
            <w:pStyle w:val="afffffffc"/>
            <w:jc w:val="right"/>
            <w:rPr>
              <w:sz w:val="21"/>
              <w:szCs w:val="21"/>
            </w:rPr>
          </w:pPr>
          <w:r w:rsidRPr="000B3696">
            <w:rPr>
              <w:rFonts w:hint="eastAsia"/>
              <w:bCs/>
              <w:sz w:val="21"/>
              <w:szCs w:val="21"/>
            </w:rPr>
            <w:t>单位：</w:t>
          </w:r>
          <w:sdt>
            <w:sdtPr>
              <w:rPr>
                <w:rFonts w:hint="eastAsia"/>
                <w:bCs/>
                <w:sz w:val="21"/>
                <w:szCs w:val="21"/>
              </w:rPr>
              <w:alias w:val="单位：财务附注：营业收入"/>
              <w:tag w:val="_GBC_65cadde8ae1e4b178e7f2737b89bb434"/>
              <w:id w:val="107387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bCs/>
                  <w:sz w:val="21"/>
                  <w:szCs w:val="21"/>
                </w:rPr>
                <w:t>元</w:t>
              </w:r>
            </w:sdtContent>
          </w:sdt>
          <w:r w:rsidRPr="000B3696">
            <w:rPr>
              <w:rFonts w:hint="eastAsia"/>
              <w:bCs/>
              <w:sz w:val="21"/>
              <w:szCs w:val="21"/>
            </w:rPr>
            <w:t xml:space="preserve">  币种：</w:t>
          </w:r>
          <w:sdt>
            <w:sdtPr>
              <w:rPr>
                <w:rFonts w:hint="eastAsia"/>
                <w:bCs/>
                <w:sz w:val="21"/>
                <w:szCs w:val="21"/>
              </w:rPr>
              <w:alias w:val="币种：财务附注：营业收入"/>
              <w:tag w:val="_GBC_1371c944b91f437595273e807317f64f"/>
              <w:id w:val="107387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bCs/>
                  <w:sz w:val="21"/>
                  <w:szCs w:val="21"/>
                </w:rPr>
                <w:t>人民币</w:t>
              </w:r>
            </w:sdtContent>
          </w:sdt>
        </w:p>
        <w:tbl>
          <w:tblPr>
            <w:tblStyle w:val="g9"/>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4"/>
            <w:gridCol w:w="1896"/>
            <w:gridCol w:w="1896"/>
            <w:gridCol w:w="1896"/>
            <w:gridCol w:w="1896"/>
          </w:tblGrid>
          <w:tr w:rsidR="002364CF" w:rsidRPr="000B3696" w:rsidTr="002364CF">
            <w:sdt>
              <w:sdtPr>
                <w:rPr>
                  <w:sz w:val="21"/>
                  <w:szCs w:val="21"/>
                </w:rPr>
                <w:tag w:val="_PLD_77e8683f75cd4c9e919404e1278fe9a0"/>
                <w:id w:val="10738726"/>
                <w:lock w:val="sdtLocked"/>
              </w:sdtPr>
              <w:sdtContent>
                <w:tc>
                  <w:tcPr>
                    <w:tcW w:w="804" w:type="pct"/>
                    <w:vMerge w:val="restart"/>
                    <w:tcBorders>
                      <w:top w:val="single" w:sz="4" w:space="0" w:color="auto"/>
                      <w:left w:val="single" w:sz="4" w:space="0" w:color="auto"/>
                      <w:right w:val="single" w:sz="4" w:space="0" w:color="auto"/>
                    </w:tcBorders>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项目</w:t>
                    </w:r>
                  </w:p>
                </w:tc>
              </w:sdtContent>
            </w:sdt>
            <w:sdt>
              <w:sdtPr>
                <w:rPr>
                  <w:sz w:val="21"/>
                  <w:szCs w:val="21"/>
                </w:rPr>
                <w:tag w:val="_PLD_e956f55a311f45a19dc3ce9396b931c9"/>
                <w:id w:val="10738727"/>
                <w:lock w:val="sdtLocked"/>
              </w:sdt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本期发生额</w:t>
                    </w:r>
                  </w:p>
                </w:tc>
              </w:sdtContent>
            </w:sdt>
            <w:sdt>
              <w:sdtPr>
                <w:rPr>
                  <w:sz w:val="21"/>
                  <w:szCs w:val="21"/>
                </w:rPr>
                <w:tag w:val="_PLD_d175a7df90684e2bbdccc1ba942f2760"/>
                <w:id w:val="10738728"/>
                <w:lock w:val="sdtLocked"/>
              </w:sdt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上期发生额</w:t>
                    </w:r>
                  </w:p>
                </w:tc>
              </w:sdtContent>
            </w:sdt>
          </w:tr>
          <w:tr w:rsidR="002364CF" w:rsidRPr="000B3696" w:rsidTr="002364CF">
            <w:tc>
              <w:tcPr>
                <w:tcW w:w="804" w:type="pct"/>
                <w:vMerge/>
                <w:tcBorders>
                  <w:left w:val="single" w:sz="4" w:space="0" w:color="auto"/>
                  <w:bottom w:val="single" w:sz="4" w:space="0" w:color="auto"/>
                  <w:right w:val="single" w:sz="4" w:space="0" w:color="auto"/>
                </w:tcBorders>
                <w:shd w:val="clear" w:color="auto" w:fill="auto"/>
              </w:tcPr>
              <w:p w:rsidR="002364CF" w:rsidRPr="000B3696" w:rsidRDefault="002364CF" w:rsidP="002364CF">
                <w:pPr>
                  <w:pStyle w:val="afffffffc"/>
                  <w:jc w:val="center"/>
                  <w:rPr>
                    <w:sz w:val="21"/>
                    <w:szCs w:val="21"/>
                  </w:rPr>
                </w:pPr>
              </w:p>
            </w:tc>
            <w:sdt>
              <w:sdtPr>
                <w:rPr>
                  <w:sz w:val="21"/>
                  <w:szCs w:val="21"/>
                </w:rPr>
                <w:tag w:val="_PLD_fe053e4bca564a1fbda44c85256ce067"/>
                <w:id w:val="10738729"/>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收入</w:t>
                    </w:r>
                  </w:p>
                </w:tc>
              </w:sdtContent>
            </w:sdt>
            <w:sdt>
              <w:sdtPr>
                <w:rPr>
                  <w:sz w:val="21"/>
                  <w:szCs w:val="21"/>
                </w:rPr>
                <w:tag w:val="_PLD_88be7d92d03d4168a79d4492be4a258c"/>
                <w:id w:val="10738730"/>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成本</w:t>
                    </w:r>
                  </w:p>
                </w:tc>
              </w:sdtContent>
            </w:sdt>
            <w:sdt>
              <w:sdtPr>
                <w:rPr>
                  <w:sz w:val="21"/>
                  <w:szCs w:val="21"/>
                </w:rPr>
                <w:tag w:val="_PLD_5ba4682bc5644bc38c4b795c78508b1f"/>
                <w:id w:val="10738731"/>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收入</w:t>
                    </w:r>
                  </w:p>
                </w:tc>
              </w:sdtContent>
            </w:sdt>
            <w:sdt>
              <w:sdtPr>
                <w:rPr>
                  <w:sz w:val="21"/>
                  <w:szCs w:val="21"/>
                </w:rPr>
                <w:tag w:val="_PLD_94a3ede4ab834e37a20364f2c6897976"/>
                <w:id w:val="10738732"/>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成本</w:t>
                    </w:r>
                  </w:p>
                </w:tc>
              </w:sdtContent>
            </w:sdt>
          </w:tr>
          <w:tr w:rsidR="002364CF" w:rsidRPr="000B3696" w:rsidTr="002364CF">
            <w:sdt>
              <w:sdtPr>
                <w:rPr>
                  <w:sz w:val="21"/>
                  <w:szCs w:val="21"/>
                </w:rPr>
                <w:tag w:val="_PLD_7940b00507304d829a4504bf1ed9614e"/>
                <w:id w:val="10738733"/>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rPr>
                        <w:sz w:val="21"/>
                        <w:szCs w:val="21"/>
                      </w:rPr>
                    </w:pPr>
                    <w:r w:rsidRPr="000B3696">
                      <w:rPr>
                        <w:rFonts w:hint="eastAsia"/>
                        <w:sz w:val="21"/>
                        <w:szCs w:val="21"/>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4,290,290,720.47</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3,205,570,287.63</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4,352,184,977.89</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3,286,724,019.02</w:t>
                </w:r>
              </w:p>
            </w:tc>
          </w:tr>
          <w:tr w:rsidR="002364CF" w:rsidRPr="000B3696" w:rsidTr="002364CF">
            <w:sdt>
              <w:sdtPr>
                <w:rPr>
                  <w:sz w:val="21"/>
                  <w:szCs w:val="21"/>
                </w:rPr>
                <w:tag w:val="_PLD_5a6f7d26b9aa400b90e8820fa4049db6"/>
                <w:id w:val="10738734"/>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rPr>
                        <w:sz w:val="21"/>
                        <w:szCs w:val="21"/>
                      </w:rPr>
                    </w:pPr>
                    <w:r w:rsidRPr="000B3696">
                      <w:rPr>
                        <w:rFonts w:hint="eastAsia"/>
                        <w:sz w:val="21"/>
                        <w:szCs w:val="21"/>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71,975,398.19</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29,238,634.32</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69,725,452.54</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30,950,329.25</w:t>
                </w:r>
              </w:p>
            </w:tc>
          </w:tr>
          <w:tr w:rsidR="002364CF" w:rsidRPr="000B3696" w:rsidTr="002364CF">
            <w:sdt>
              <w:sdtPr>
                <w:rPr>
                  <w:sz w:val="21"/>
                  <w:szCs w:val="21"/>
                </w:rPr>
                <w:tag w:val="_PLD_898cf287f001436badb631738dfa74be"/>
                <w:id w:val="10738735"/>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4,362,266,118.66</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3,234,808,921.95</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4,421,910,430.43</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3,317,674,348.27</w:t>
                </w:r>
              </w:p>
            </w:tc>
          </w:tr>
        </w:tbl>
        <w:p w:rsidR="002364CF" w:rsidRPr="00066814" w:rsidRDefault="002364CF">
          <w:pPr>
            <w:pStyle w:val="afffffffc"/>
            <w:rPr>
              <w:sz w:val="21"/>
            </w:rPr>
          </w:pPr>
        </w:p>
        <w:p w:rsidR="002364CF" w:rsidRPr="00066814" w:rsidRDefault="006059E4">
          <w:pPr>
            <w:pStyle w:val="afffffffc"/>
            <w:rPr>
              <w:sz w:val="21"/>
            </w:rPr>
          </w:pPr>
        </w:p>
      </w:sdtContent>
    </w:sdt>
    <w:sdt>
      <w:sdtPr>
        <w:rPr>
          <w:rFonts w:ascii="宋体" w:hAnsi="宋体" w:cs="宋体" w:hint="eastAsia"/>
          <w:b w:val="0"/>
          <w:bCs w:val="0"/>
          <w:kern w:val="0"/>
          <w:sz w:val="24"/>
          <w:szCs w:val="21"/>
        </w:rPr>
        <w:alias w:val="模块:税金及附加"/>
        <w:tag w:val="_SEC_f69e6c0ae3f44fea9945d377a149f8ef"/>
        <w:id w:val="10738754"/>
        <w:lock w:val="sdtLocked"/>
        <w:placeholder>
          <w:docPart w:val="GBC22222222222222222222222222222"/>
        </w:placeholder>
      </w:sdtPr>
      <w:sdtEndPr>
        <w:rPr>
          <w:rFonts w:cstheme="minorBidi"/>
          <w:kern w:val="2"/>
        </w:rPr>
      </w:sdtEndPr>
      <w:sdtContent>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税金及附加</w:t>
          </w:r>
        </w:p>
        <w:sdt>
          <w:sdtPr>
            <w:alias w:val="是否适用：税金及附加[双击切换]"/>
            <w:tag w:val="_GBC_08eb9cdd2a3940549b0f2b47081f0a3d"/>
            <w:id w:val="10738737"/>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B3696" w:rsidRDefault="00BD4E73">
          <w:pPr>
            <w:pStyle w:val="afffffffc"/>
            <w:jc w:val="right"/>
            <w:rPr>
              <w:b/>
              <w:sz w:val="21"/>
              <w:szCs w:val="21"/>
            </w:rPr>
          </w:pPr>
          <w:r w:rsidRPr="000B3696">
            <w:rPr>
              <w:rFonts w:hint="eastAsia"/>
              <w:sz w:val="21"/>
              <w:szCs w:val="21"/>
            </w:rPr>
            <w:t>单位：</w:t>
          </w:r>
          <w:sdt>
            <w:sdtPr>
              <w:rPr>
                <w:rFonts w:hint="eastAsia"/>
                <w:sz w:val="21"/>
                <w:szCs w:val="21"/>
              </w:rPr>
              <w:alias w:val="单位：财务附注：税金及附加"/>
              <w:tag w:val="_GBC_6e5742d697d44a7dabc4411d4cd3c055"/>
              <w:id w:val="107387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sz w:val="21"/>
                  <w:szCs w:val="21"/>
                </w:rPr>
                <w:t>元</w:t>
              </w:r>
            </w:sdtContent>
          </w:sdt>
          <w:r w:rsidRPr="000B3696">
            <w:rPr>
              <w:rFonts w:hint="eastAsia"/>
              <w:sz w:val="21"/>
              <w:szCs w:val="21"/>
            </w:rPr>
            <w:t xml:space="preserve">  币种：</w:t>
          </w:r>
          <w:sdt>
            <w:sdtPr>
              <w:rPr>
                <w:rFonts w:hint="eastAsia"/>
                <w:sz w:val="21"/>
                <w:szCs w:val="21"/>
              </w:rPr>
              <w:alias w:val="币种：财务附注：税金及附加"/>
              <w:tag w:val="_GBC_7ad96346369145ef9c54edaefcc18214"/>
              <w:id w:val="107387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tblPr>
          <w:tblGrid>
            <w:gridCol w:w="2909"/>
            <w:gridCol w:w="3075"/>
            <w:gridCol w:w="3075"/>
          </w:tblGrid>
          <w:tr w:rsidR="002364CF" w:rsidRPr="000B3696" w:rsidTr="002364CF">
            <w:sdt>
              <w:sdtPr>
                <w:rPr>
                  <w:sz w:val="21"/>
                  <w:szCs w:val="21"/>
                </w:rPr>
                <w:tag w:val="_PLD_82dcdcc171754a7b940a70d1c7daa5c1"/>
                <w:id w:val="10738740"/>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2364CF" w:rsidRPr="000B3696" w:rsidRDefault="00BD4E73" w:rsidP="002364CF">
                    <w:pPr>
                      <w:pStyle w:val="afffffffc"/>
                      <w:autoSpaceDE w:val="0"/>
                      <w:autoSpaceDN w:val="0"/>
                      <w:adjustRightInd w:val="0"/>
                      <w:snapToGrid w:val="0"/>
                      <w:spacing w:line="240" w:lineRule="atLeast"/>
                      <w:jc w:val="center"/>
                      <w:rPr>
                        <w:sz w:val="21"/>
                        <w:szCs w:val="21"/>
                      </w:rPr>
                    </w:pPr>
                    <w:r w:rsidRPr="000B3696">
                      <w:rPr>
                        <w:rFonts w:hint="eastAsia"/>
                        <w:sz w:val="21"/>
                        <w:szCs w:val="21"/>
                      </w:rPr>
                      <w:t>项目</w:t>
                    </w:r>
                  </w:p>
                </w:tc>
              </w:sdtContent>
            </w:sdt>
            <w:sdt>
              <w:sdtPr>
                <w:rPr>
                  <w:sz w:val="21"/>
                  <w:szCs w:val="21"/>
                </w:rPr>
                <w:tag w:val="_PLD_a015e641f9074bee9ed1ee81511407cc"/>
                <w:id w:val="10738741"/>
                <w:lock w:val="sdtLocked"/>
              </w:sdtPr>
              <w:sdtContent>
                <w:tc>
                  <w:tcPr>
                    <w:tcW w:w="1697" w:type="pct"/>
                    <w:tcBorders>
                      <w:top w:val="single" w:sz="6" w:space="0" w:color="auto"/>
                      <w:left w:val="single" w:sz="6" w:space="0" w:color="auto"/>
                      <w:bottom w:val="single" w:sz="6" w:space="0" w:color="auto"/>
                      <w:right w:val="single" w:sz="6" w:space="0" w:color="auto"/>
                    </w:tcBorders>
                  </w:tcPr>
                  <w:p w:rsidR="002364CF" w:rsidRPr="000B3696" w:rsidRDefault="00BD4E73" w:rsidP="002364CF">
                    <w:pPr>
                      <w:pStyle w:val="afffffffc"/>
                      <w:jc w:val="center"/>
                      <w:rPr>
                        <w:sz w:val="21"/>
                        <w:szCs w:val="21"/>
                      </w:rPr>
                    </w:pPr>
                    <w:r w:rsidRPr="000B3696">
                      <w:rPr>
                        <w:rFonts w:hint="eastAsia"/>
                        <w:sz w:val="21"/>
                        <w:szCs w:val="21"/>
                      </w:rPr>
                      <w:t>本期发生额</w:t>
                    </w:r>
                  </w:p>
                </w:tc>
              </w:sdtContent>
            </w:sdt>
            <w:sdt>
              <w:sdtPr>
                <w:rPr>
                  <w:sz w:val="21"/>
                  <w:szCs w:val="21"/>
                </w:rPr>
                <w:tag w:val="_PLD_5e944d291c9a4b0aab9f6558226d9112"/>
                <w:id w:val="10738742"/>
                <w:lock w:val="sdtLocked"/>
              </w:sdtPr>
              <w:sdtContent>
                <w:tc>
                  <w:tcPr>
                    <w:tcW w:w="1697" w:type="pct"/>
                    <w:tcBorders>
                      <w:top w:val="single" w:sz="6" w:space="0" w:color="auto"/>
                      <w:left w:val="single" w:sz="6" w:space="0" w:color="auto"/>
                      <w:bottom w:val="single" w:sz="6" w:space="0" w:color="auto"/>
                      <w:right w:val="single" w:sz="6" w:space="0" w:color="auto"/>
                    </w:tcBorders>
                    <w:vAlign w:val="center"/>
                  </w:tcPr>
                  <w:p w:rsidR="002364CF" w:rsidRPr="000B3696" w:rsidRDefault="00BD4E73" w:rsidP="002364CF">
                    <w:pPr>
                      <w:pStyle w:val="afffffffc"/>
                      <w:jc w:val="center"/>
                      <w:rPr>
                        <w:sz w:val="21"/>
                        <w:szCs w:val="21"/>
                      </w:rPr>
                    </w:pPr>
                    <w:r w:rsidRPr="000B3696">
                      <w:rPr>
                        <w:rFonts w:hint="eastAsia"/>
                        <w:sz w:val="21"/>
                        <w:szCs w:val="21"/>
                      </w:rPr>
                      <w:t>上期发生额</w:t>
                    </w:r>
                  </w:p>
                </w:tc>
              </w:sdtContent>
            </w:sdt>
          </w:tr>
          <w:tr w:rsidR="002364CF" w:rsidRPr="000B3696" w:rsidTr="002364CF">
            <w:sdt>
              <w:sdtPr>
                <w:rPr>
                  <w:sz w:val="21"/>
                  <w:szCs w:val="21"/>
                </w:rPr>
                <w:tag w:val="_PLD_99bae3fb3f7e41a1932f2cb1d0c2b73c"/>
                <w:id w:val="10738743"/>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2364CF" w:rsidRPr="000B3696" w:rsidRDefault="00BD4E73" w:rsidP="002364CF">
                    <w:pPr>
                      <w:pStyle w:val="afffffffc"/>
                      <w:autoSpaceDE w:val="0"/>
                      <w:autoSpaceDN w:val="0"/>
                      <w:adjustRightInd w:val="0"/>
                      <w:snapToGrid w:val="0"/>
                      <w:spacing w:line="240" w:lineRule="atLeast"/>
                      <w:rPr>
                        <w:sz w:val="21"/>
                        <w:szCs w:val="21"/>
                      </w:rPr>
                    </w:pPr>
                    <w:r w:rsidRPr="000B3696">
                      <w:rPr>
                        <w:rFonts w:hint="eastAsia"/>
                        <w:sz w:val="21"/>
                        <w:szCs w:val="21"/>
                      </w:rPr>
                      <w:t>消费税</w:t>
                    </w:r>
                  </w:p>
                </w:tc>
              </w:sdtContent>
            </w:sdt>
            <w:tc>
              <w:tcPr>
                <w:tcW w:w="1697" w:type="pct"/>
                <w:tcBorders>
                  <w:top w:val="single" w:sz="6" w:space="0" w:color="auto"/>
                  <w:left w:val="single" w:sz="6" w:space="0" w:color="auto"/>
                  <w:bottom w:val="single" w:sz="6" w:space="0" w:color="auto"/>
                  <w:right w:val="single" w:sz="6" w:space="0" w:color="auto"/>
                </w:tcBorders>
              </w:tcPr>
              <w:p w:rsidR="002364CF" w:rsidRPr="000B3696" w:rsidRDefault="002364CF" w:rsidP="002364CF">
                <w:pPr>
                  <w:pStyle w:val="afffffffc"/>
                  <w:autoSpaceDE w:val="0"/>
                  <w:autoSpaceDN w:val="0"/>
                  <w:adjustRightInd w:val="0"/>
                  <w:snapToGrid w:val="0"/>
                  <w:spacing w:line="240" w:lineRule="atLeast"/>
                  <w:jc w:val="right"/>
                  <w:rPr>
                    <w:sz w:val="21"/>
                    <w:szCs w:val="21"/>
                  </w:rPr>
                </w:pPr>
              </w:p>
            </w:tc>
            <w:tc>
              <w:tcPr>
                <w:tcW w:w="1697" w:type="pct"/>
                <w:tcBorders>
                  <w:top w:val="single" w:sz="6" w:space="0" w:color="auto"/>
                  <w:left w:val="single" w:sz="6" w:space="0" w:color="auto"/>
                  <w:bottom w:val="single" w:sz="6" w:space="0" w:color="auto"/>
                  <w:right w:val="single" w:sz="6" w:space="0" w:color="auto"/>
                </w:tcBorders>
              </w:tcPr>
              <w:p w:rsidR="002364CF" w:rsidRPr="000B3696" w:rsidRDefault="002364CF" w:rsidP="002364CF">
                <w:pPr>
                  <w:pStyle w:val="afffffffc"/>
                  <w:jc w:val="right"/>
                  <w:rPr>
                    <w:sz w:val="21"/>
                    <w:szCs w:val="21"/>
                  </w:rPr>
                </w:pPr>
              </w:p>
            </w:tc>
          </w:tr>
          <w:tr w:rsidR="002364CF" w:rsidRPr="000B3696" w:rsidTr="002364CF">
            <w:sdt>
              <w:sdtPr>
                <w:rPr>
                  <w:sz w:val="21"/>
                  <w:szCs w:val="21"/>
                </w:rPr>
                <w:tag w:val="_PLD_e9a0569e6365442e850d9c915777c01f"/>
                <w:id w:val="10738744"/>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2364CF" w:rsidRPr="000B3696" w:rsidRDefault="00BD4E73" w:rsidP="002364CF">
                    <w:pPr>
                      <w:pStyle w:val="afffffffc"/>
                      <w:autoSpaceDE w:val="0"/>
                      <w:autoSpaceDN w:val="0"/>
                      <w:adjustRightInd w:val="0"/>
                      <w:snapToGrid w:val="0"/>
                      <w:spacing w:line="240" w:lineRule="atLeast"/>
                      <w:rPr>
                        <w:sz w:val="21"/>
                        <w:szCs w:val="21"/>
                      </w:rPr>
                    </w:pPr>
                    <w:r w:rsidRPr="000B3696">
                      <w:rPr>
                        <w:rFonts w:hint="eastAsia"/>
                        <w:sz w:val="21"/>
                        <w:szCs w:val="21"/>
                      </w:rPr>
                      <w:t>营业税</w:t>
                    </w:r>
                  </w:p>
                </w:tc>
              </w:sdtContent>
            </w:sdt>
            <w:tc>
              <w:tcPr>
                <w:tcW w:w="1697" w:type="pct"/>
                <w:tcBorders>
                  <w:top w:val="single" w:sz="6" w:space="0" w:color="auto"/>
                  <w:left w:val="single" w:sz="6" w:space="0" w:color="auto"/>
                  <w:bottom w:val="single" w:sz="6" w:space="0" w:color="auto"/>
                  <w:right w:val="single" w:sz="6" w:space="0" w:color="auto"/>
                </w:tcBorders>
              </w:tcPr>
              <w:p w:rsidR="002364CF" w:rsidRPr="000B3696" w:rsidRDefault="002364CF" w:rsidP="002364CF">
                <w:pPr>
                  <w:pStyle w:val="afffffffc"/>
                  <w:autoSpaceDE w:val="0"/>
                  <w:autoSpaceDN w:val="0"/>
                  <w:adjustRightInd w:val="0"/>
                  <w:snapToGrid w:val="0"/>
                  <w:spacing w:line="240" w:lineRule="atLeast"/>
                  <w:jc w:val="right"/>
                  <w:rPr>
                    <w:sz w:val="21"/>
                    <w:szCs w:val="21"/>
                  </w:rPr>
                </w:pPr>
              </w:p>
            </w:tc>
            <w:tc>
              <w:tcPr>
                <w:tcW w:w="1697" w:type="pct"/>
                <w:tcBorders>
                  <w:top w:val="single" w:sz="6" w:space="0" w:color="auto"/>
                  <w:left w:val="single" w:sz="6" w:space="0" w:color="auto"/>
                  <w:bottom w:val="single" w:sz="6" w:space="0" w:color="auto"/>
                  <w:right w:val="single" w:sz="6" w:space="0" w:color="auto"/>
                </w:tcBorders>
              </w:tcPr>
              <w:p w:rsidR="002364CF" w:rsidRPr="000B3696" w:rsidRDefault="002364CF" w:rsidP="002364CF">
                <w:pPr>
                  <w:pStyle w:val="afffffffc"/>
                  <w:jc w:val="right"/>
                  <w:rPr>
                    <w:sz w:val="21"/>
                    <w:szCs w:val="21"/>
                  </w:rPr>
                </w:pPr>
              </w:p>
            </w:tc>
          </w:tr>
          <w:tr w:rsidR="002364CF" w:rsidRPr="000B3696" w:rsidTr="002364CF">
            <w:sdt>
              <w:sdtPr>
                <w:rPr>
                  <w:sz w:val="21"/>
                  <w:szCs w:val="21"/>
                </w:rPr>
                <w:tag w:val="_PLD_7d17d38bda30458a9c368c7b91c9efe7"/>
                <w:id w:val="10738745"/>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2364CF" w:rsidRPr="000B3696" w:rsidRDefault="00BD4E73" w:rsidP="002364CF">
                    <w:pPr>
                      <w:pStyle w:val="afffffffc"/>
                      <w:autoSpaceDE w:val="0"/>
                      <w:autoSpaceDN w:val="0"/>
                      <w:adjustRightInd w:val="0"/>
                      <w:snapToGrid w:val="0"/>
                      <w:spacing w:line="240" w:lineRule="atLeast"/>
                      <w:rPr>
                        <w:sz w:val="21"/>
                        <w:szCs w:val="21"/>
                      </w:rPr>
                    </w:pPr>
                    <w:r w:rsidRPr="000B3696">
                      <w:rPr>
                        <w:rFonts w:hint="eastAsia"/>
                        <w:sz w:val="21"/>
                        <w:szCs w:val="21"/>
                      </w:rPr>
                      <w:t>城市维护建设税</w:t>
                    </w:r>
                  </w:p>
                </w:tc>
              </w:sdtContent>
            </w:sdt>
            <w:tc>
              <w:tcPr>
                <w:tcW w:w="1697" w:type="pct"/>
                <w:tcBorders>
                  <w:top w:val="single" w:sz="6" w:space="0" w:color="auto"/>
                  <w:left w:val="single" w:sz="6" w:space="0" w:color="auto"/>
                  <w:bottom w:val="single" w:sz="6" w:space="0" w:color="auto"/>
                  <w:right w:val="single" w:sz="6" w:space="0" w:color="auto"/>
                </w:tcBorders>
              </w:tcPr>
              <w:p w:rsidR="002364CF" w:rsidRPr="000B3696" w:rsidRDefault="00BD4E73" w:rsidP="002364CF">
                <w:pPr>
                  <w:pStyle w:val="afffffffc"/>
                  <w:autoSpaceDE w:val="0"/>
                  <w:autoSpaceDN w:val="0"/>
                  <w:adjustRightInd w:val="0"/>
                  <w:snapToGrid w:val="0"/>
                  <w:spacing w:line="240" w:lineRule="atLeast"/>
                  <w:jc w:val="right"/>
                  <w:rPr>
                    <w:sz w:val="21"/>
                    <w:szCs w:val="21"/>
                  </w:rPr>
                </w:pPr>
                <w:r w:rsidRPr="000B3696">
                  <w:rPr>
                    <w:sz w:val="21"/>
                    <w:szCs w:val="21"/>
                  </w:rPr>
                  <w:t>7,164,024.29</w:t>
                </w:r>
              </w:p>
            </w:tc>
            <w:tc>
              <w:tcPr>
                <w:tcW w:w="1697" w:type="pct"/>
                <w:tcBorders>
                  <w:top w:val="single" w:sz="6" w:space="0" w:color="auto"/>
                  <w:left w:val="single" w:sz="6" w:space="0" w:color="auto"/>
                  <w:bottom w:val="single" w:sz="6" w:space="0" w:color="auto"/>
                  <w:right w:val="single" w:sz="6" w:space="0" w:color="auto"/>
                </w:tcBorders>
              </w:tcPr>
              <w:p w:rsidR="002364CF" w:rsidRPr="000B3696" w:rsidRDefault="00BD4E73" w:rsidP="002364CF">
                <w:pPr>
                  <w:pStyle w:val="afffffffc"/>
                  <w:jc w:val="right"/>
                  <w:rPr>
                    <w:sz w:val="21"/>
                    <w:szCs w:val="21"/>
                  </w:rPr>
                </w:pPr>
                <w:r w:rsidRPr="000B3696">
                  <w:rPr>
                    <w:sz w:val="21"/>
                    <w:szCs w:val="21"/>
                  </w:rPr>
                  <w:t>7,000,105.42</w:t>
                </w:r>
              </w:p>
            </w:tc>
          </w:tr>
          <w:tr w:rsidR="002364CF" w:rsidRPr="000B3696" w:rsidTr="002364CF">
            <w:sdt>
              <w:sdtPr>
                <w:rPr>
                  <w:sz w:val="21"/>
                  <w:szCs w:val="21"/>
                </w:rPr>
                <w:tag w:val="_PLD_bef55e9bd6a0478eb1362e529d6fc7eb"/>
                <w:id w:val="10738746"/>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2364CF" w:rsidRPr="000B3696" w:rsidRDefault="00BD4E73" w:rsidP="002364CF">
                    <w:pPr>
                      <w:pStyle w:val="afffffffc"/>
                      <w:autoSpaceDE w:val="0"/>
                      <w:autoSpaceDN w:val="0"/>
                      <w:adjustRightInd w:val="0"/>
                      <w:snapToGrid w:val="0"/>
                      <w:spacing w:line="240" w:lineRule="atLeast"/>
                      <w:rPr>
                        <w:sz w:val="21"/>
                        <w:szCs w:val="21"/>
                      </w:rPr>
                    </w:pPr>
                    <w:r w:rsidRPr="000B3696">
                      <w:rPr>
                        <w:rFonts w:hint="eastAsia"/>
                        <w:sz w:val="21"/>
                        <w:szCs w:val="21"/>
                      </w:rPr>
                      <w:t>教育费附加</w:t>
                    </w:r>
                  </w:p>
                </w:tc>
              </w:sdtContent>
            </w:sdt>
            <w:tc>
              <w:tcPr>
                <w:tcW w:w="1697" w:type="pct"/>
                <w:tcBorders>
                  <w:top w:val="single" w:sz="6" w:space="0" w:color="auto"/>
                  <w:left w:val="single" w:sz="6" w:space="0" w:color="auto"/>
                  <w:bottom w:val="single" w:sz="6" w:space="0" w:color="auto"/>
                  <w:right w:val="single" w:sz="6" w:space="0" w:color="auto"/>
                </w:tcBorders>
              </w:tcPr>
              <w:p w:rsidR="002364CF" w:rsidRPr="000B3696" w:rsidRDefault="00BD4E73" w:rsidP="002364CF">
                <w:pPr>
                  <w:pStyle w:val="afffffffc"/>
                  <w:autoSpaceDE w:val="0"/>
                  <w:autoSpaceDN w:val="0"/>
                  <w:adjustRightInd w:val="0"/>
                  <w:snapToGrid w:val="0"/>
                  <w:spacing w:line="240" w:lineRule="atLeast"/>
                  <w:jc w:val="right"/>
                  <w:rPr>
                    <w:sz w:val="21"/>
                    <w:szCs w:val="21"/>
                  </w:rPr>
                </w:pPr>
                <w:r w:rsidRPr="000B3696">
                  <w:rPr>
                    <w:sz w:val="21"/>
                    <w:szCs w:val="21"/>
                  </w:rPr>
                  <w:t>6,538,756.15</w:t>
                </w:r>
              </w:p>
            </w:tc>
            <w:tc>
              <w:tcPr>
                <w:tcW w:w="1697" w:type="pct"/>
                <w:tcBorders>
                  <w:top w:val="single" w:sz="6" w:space="0" w:color="auto"/>
                  <w:left w:val="single" w:sz="6" w:space="0" w:color="auto"/>
                  <w:bottom w:val="single" w:sz="6" w:space="0" w:color="auto"/>
                  <w:right w:val="single" w:sz="6" w:space="0" w:color="auto"/>
                </w:tcBorders>
              </w:tcPr>
              <w:p w:rsidR="002364CF" w:rsidRPr="000B3696" w:rsidRDefault="00BD4E73" w:rsidP="002364CF">
                <w:pPr>
                  <w:pStyle w:val="afffffffc"/>
                  <w:jc w:val="right"/>
                  <w:rPr>
                    <w:sz w:val="21"/>
                    <w:szCs w:val="21"/>
                  </w:rPr>
                </w:pPr>
                <w:r w:rsidRPr="000B3696">
                  <w:rPr>
                    <w:sz w:val="21"/>
                    <w:szCs w:val="21"/>
                  </w:rPr>
                  <w:t>6,621,363.61</w:t>
                </w:r>
              </w:p>
            </w:tc>
          </w:tr>
          <w:tr w:rsidR="002364CF" w:rsidRPr="000B3696" w:rsidTr="002364CF">
            <w:sdt>
              <w:sdtPr>
                <w:rPr>
                  <w:sz w:val="21"/>
                  <w:szCs w:val="21"/>
                </w:rPr>
                <w:tag w:val="_PLD_d89a854fb3df4519ba9728a68cadad8d"/>
                <w:id w:val="10738747"/>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2364CF" w:rsidRPr="000B3696" w:rsidRDefault="00BD4E73" w:rsidP="002364CF">
                    <w:pPr>
                      <w:pStyle w:val="afffffffc"/>
                      <w:autoSpaceDE w:val="0"/>
                      <w:autoSpaceDN w:val="0"/>
                      <w:adjustRightInd w:val="0"/>
                      <w:snapToGrid w:val="0"/>
                      <w:spacing w:line="240" w:lineRule="atLeast"/>
                      <w:rPr>
                        <w:sz w:val="21"/>
                        <w:szCs w:val="21"/>
                      </w:rPr>
                    </w:pPr>
                    <w:r w:rsidRPr="000B3696">
                      <w:rPr>
                        <w:rFonts w:hint="eastAsia"/>
                        <w:sz w:val="21"/>
                        <w:szCs w:val="21"/>
                      </w:rPr>
                      <w:t>资源税</w:t>
                    </w:r>
                  </w:p>
                </w:tc>
              </w:sdtContent>
            </w:sdt>
            <w:tc>
              <w:tcPr>
                <w:tcW w:w="1697" w:type="pct"/>
                <w:tcBorders>
                  <w:top w:val="single" w:sz="6" w:space="0" w:color="auto"/>
                  <w:left w:val="single" w:sz="6" w:space="0" w:color="auto"/>
                  <w:bottom w:val="single" w:sz="6" w:space="0" w:color="auto"/>
                  <w:right w:val="single" w:sz="6" w:space="0" w:color="auto"/>
                </w:tcBorders>
              </w:tcPr>
              <w:p w:rsidR="002364CF" w:rsidRPr="000B3696" w:rsidRDefault="002364CF" w:rsidP="002364CF">
                <w:pPr>
                  <w:pStyle w:val="afffffffc"/>
                  <w:autoSpaceDE w:val="0"/>
                  <w:autoSpaceDN w:val="0"/>
                  <w:adjustRightInd w:val="0"/>
                  <w:snapToGrid w:val="0"/>
                  <w:spacing w:line="240" w:lineRule="atLeast"/>
                  <w:jc w:val="right"/>
                  <w:rPr>
                    <w:sz w:val="21"/>
                    <w:szCs w:val="21"/>
                  </w:rPr>
                </w:pPr>
              </w:p>
            </w:tc>
            <w:tc>
              <w:tcPr>
                <w:tcW w:w="1697" w:type="pct"/>
                <w:tcBorders>
                  <w:top w:val="single" w:sz="6" w:space="0" w:color="auto"/>
                  <w:left w:val="single" w:sz="6" w:space="0" w:color="auto"/>
                  <w:bottom w:val="single" w:sz="6" w:space="0" w:color="auto"/>
                  <w:right w:val="single" w:sz="6" w:space="0" w:color="auto"/>
                </w:tcBorders>
              </w:tcPr>
              <w:p w:rsidR="002364CF" w:rsidRPr="000B3696" w:rsidRDefault="002364CF" w:rsidP="002364CF">
                <w:pPr>
                  <w:pStyle w:val="afffffffc"/>
                  <w:jc w:val="right"/>
                  <w:rPr>
                    <w:sz w:val="21"/>
                    <w:szCs w:val="21"/>
                  </w:rPr>
                </w:pPr>
              </w:p>
            </w:tc>
          </w:tr>
          <w:tr w:rsidR="002364CF" w:rsidRPr="000B3696" w:rsidTr="002364CF">
            <w:sdt>
              <w:sdtPr>
                <w:rPr>
                  <w:sz w:val="21"/>
                  <w:szCs w:val="21"/>
                </w:rPr>
                <w:tag w:val="_PLD_d56b8a7277924be8ba220071e1c5ce23"/>
                <w:id w:val="10738748"/>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2364CF" w:rsidRPr="000B3696" w:rsidRDefault="00BD4E73" w:rsidP="002364CF">
                    <w:pPr>
                      <w:pStyle w:val="afffffffc"/>
                      <w:autoSpaceDE w:val="0"/>
                      <w:autoSpaceDN w:val="0"/>
                      <w:adjustRightInd w:val="0"/>
                      <w:snapToGrid w:val="0"/>
                      <w:spacing w:line="240" w:lineRule="atLeast"/>
                      <w:rPr>
                        <w:sz w:val="21"/>
                        <w:szCs w:val="21"/>
                      </w:rPr>
                    </w:pPr>
                    <w:r w:rsidRPr="000B3696">
                      <w:rPr>
                        <w:rFonts w:hint="eastAsia"/>
                        <w:sz w:val="21"/>
                        <w:szCs w:val="21"/>
                      </w:rPr>
                      <w:t>房产税</w:t>
                    </w:r>
                  </w:p>
                </w:tc>
              </w:sdtContent>
            </w:sdt>
            <w:tc>
              <w:tcPr>
                <w:tcW w:w="1697" w:type="pct"/>
                <w:tcBorders>
                  <w:top w:val="single" w:sz="6" w:space="0" w:color="auto"/>
                  <w:left w:val="single" w:sz="6" w:space="0" w:color="auto"/>
                  <w:bottom w:val="single" w:sz="6" w:space="0" w:color="auto"/>
                  <w:right w:val="single" w:sz="6" w:space="0" w:color="auto"/>
                </w:tcBorders>
              </w:tcPr>
              <w:p w:rsidR="002364CF" w:rsidRPr="000B3696" w:rsidRDefault="00BD4E73" w:rsidP="002364CF">
                <w:pPr>
                  <w:pStyle w:val="afffffffc"/>
                  <w:autoSpaceDE w:val="0"/>
                  <w:autoSpaceDN w:val="0"/>
                  <w:adjustRightInd w:val="0"/>
                  <w:snapToGrid w:val="0"/>
                  <w:spacing w:line="240" w:lineRule="atLeast"/>
                  <w:jc w:val="right"/>
                  <w:rPr>
                    <w:sz w:val="21"/>
                    <w:szCs w:val="21"/>
                  </w:rPr>
                </w:pPr>
                <w:r w:rsidRPr="000B3696">
                  <w:rPr>
                    <w:sz w:val="21"/>
                    <w:szCs w:val="21"/>
                  </w:rPr>
                  <w:t>4,326,738.14</w:t>
                </w:r>
              </w:p>
            </w:tc>
            <w:tc>
              <w:tcPr>
                <w:tcW w:w="1697" w:type="pct"/>
                <w:tcBorders>
                  <w:top w:val="single" w:sz="6" w:space="0" w:color="auto"/>
                  <w:left w:val="single" w:sz="6" w:space="0" w:color="auto"/>
                  <w:bottom w:val="single" w:sz="6" w:space="0" w:color="auto"/>
                  <w:right w:val="single" w:sz="6" w:space="0" w:color="auto"/>
                </w:tcBorders>
              </w:tcPr>
              <w:p w:rsidR="002364CF" w:rsidRPr="000B3696" w:rsidRDefault="00BD4E73" w:rsidP="002364CF">
                <w:pPr>
                  <w:pStyle w:val="afffffffc"/>
                  <w:jc w:val="right"/>
                  <w:rPr>
                    <w:sz w:val="21"/>
                    <w:szCs w:val="21"/>
                  </w:rPr>
                </w:pPr>
                <w:r w:rsidRPr="000B3696">
                  <w:rPr>
                    <w:sz w:val="21"/>
                    <w:szCs w:val="21"/>
                  </w:rPr>
                  <w:t>4,254,517.74</w:t>
                </w:r>
              </w:p>
            </w:tc>
          </w:tr>
          <w:tr w:rsidR="002364CF" w:rsidRPr="000B3696" w:rsidTr="002364CF">
            <w:sdt>
              <w:sdtPr>
                <w:rPr>
                  <w:sz w:val="21"/>
                  <w:szCs w:val="21"/>
                </w:rPr>
                <w:tag w:val="_PLD_537b563d534942c38602f89386ea145e"/>
                <w:id w:val="10738749"/>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2364CF" w:rsidRPr="000B3696" w:rsidRDefault="00BD4E73" w:rsidP="002364CF">
                    <w:pPr>
                      <w:pStyle w:val="afffffffc"/>
                      <w:autoSpaceDE w:val="0"/>
                      <w:autoSpaceDN w:val="0"/>
                      <w:adjustRightInd w:val="0"/>
                      <w:snapToGrid w:val="0"/>
                      <w:spacing w:line="240" w:lineRule="atLeast"/>
                      <w:rPr>
                        <w:sz w:val="21"/>
                        <w:szCs w:val="21"/>
                      </w:rPr>
                    </w:pPr>
                    <w:r w:rsidRPr="000B3696">
                      <w:rPr>
                        <w:rFonts w:hint="eastAsia"/>
                        <w:sz w:val="21"/>
                        <w:szCs w:val="21"/>
                      </w:rPr>
                      <w:t>土地使用税</w:t>
                    </w:r>
                  </w:p>
                </w:tc>
              </w:sdtContent>
            </w:sdt>
            <w:tc>
              <w:tcPr>
                <w:tcW w:w="1697" w:type="pct"/>
                <w:tcBorders>
                  <w:top w:val="single" w:sz="6" w:space="0" w:color="auto"/>
                  <w:left w:val="single" w:sz="6" w:space="0" w:color="auto"/>
                  <w:bottom w:val="single" w:sz="6" w:space="0" w:color="auto"/>
                  <w:right w:val="single" w:sz="6" w:space="0" w:color="auto"/>
                </w:tcBorders>
              </w:tcPr>
              <w:p w:rsidR="002364CF" w:rsidRPr="000B3696" w:rsidRDefault="00BD4E73" w:rsidP="002364CF">
                <w:pPr>
                  <w:pStyle w:val="afffffffc"/>
                  <w:autoSpaceDE w:val="0"/>
                  <w:autoSpaceDN w:val="0"/>
                  <w:adjustRightInd w:val="0"/>
                  <w:snapToGrid w:val="0"/>
                  <w:spacing w:line="240" w:lineRule="atLeast"/>
                  <w:jc w:val="right"/>
                  <w:rPr>
                    <w:sz w:val="21"/>
                    <w:szCs w:val="21"/>
                  </w:rPr>
                </w:pPr>
                <w:r w:rsidRPr="000B3696">
                  <w:rPr>
                    <w:sz w:val="21"/>
                    <w:szCs w:val="21"/>
                  </w:rPr>
                  <w:t>1,387,607.16</w:t>
                </w:r>
              </w:p>
            </w:tc>
            <w:tc>
              <w:tcPr>
                <w:tcW w:w="1697" w:type="pct"/>
                <w:tcBorders>
                  <w:top w:val="single" w:sz="6" w:space="0" w:color="auto"/>
                  <w:left w:val="single" w:sz="6" w:space="0" w:color="auto"/>
                  <w:bottom w:val="single" w:sz="6" w:space="0" w:color="auto"/>
                  <w:right w:val="single" w:sz="6" w:space="0" w:color="auto"/>
                </w:tcBorders>
              </w:tcPr>
              <w:p w:rsidR="002364CF" w:rsidRPr="000B3696" w:rsidRDefault="00BD4E73" w:rsidP="002364CF">
                <w:pPr>
                  <w:pStyle w:val="afffffffc"/>
                  <w:jc w:val="right"/>
                  <w:rPr>
                    <w:sz w:val="21"/>
                    <w:szCs w:val="21"/>
                  </w:rPr>
                </w:pPr>
                <w:r w:rsidRPr="000B3696">
                  <w:rPr>
                    <w:sz w:val="21"/>
                    <w:szCs w:val="21"/>
                  </w:rPr>
                  <w:t>1,359,758.14</w:t>
                </w:r>
              </w:p>
            </w:tc>
          </w:tr>
          <w:tr w:rsidR="002364CF" w:rsidRPr="000B3696" w:rsidTr="002364CF">
            <w:sdt>
              <w:sdtPr>
                <w:rPr>
                  <w:sz w:val="21"/>
                  <w:szCs w:val="21"/>
                </w:rPr>
                <w:tag w:val="_PLD_28c1c727028f4cb9a8526f3e55fb2789"/>
                <w:id w:val="10738750"/>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2364CF" w:rsidRPr="000B3696" w:rsidRDefault="00BD4E73" w:rsidP="002364CF">
                    <w:pPr>
                      <w:pStyle w:val="afffffffc"/>
                      <w:autoSpaceDE w:val="0"/>
                      <w:autoSpaceDN w:val="0"/>
                      <w:adjustRightInd w:val="0"/>
                      <w:snapToGrid w:val="0"/>
                      <w:spacing w:line="240" w:lineRule="atLeast"/>
                      <w:rPr>
                        <w:sz w:val="21"/>
                        <w:szCs w:val="21"/>
                      </w:rPr>
                    </w:pPr>
                    <w:r w:rsidRPr="000B3696">
                      <w:rPr>
                        <w:rFonts w:hint="eastAsia"/>
                        <w:sz w:val="21"/>
                        <w:szCs w:val="21"/>
                      </w:rPr>
                      <w:t>车船使用税</w:t>
                    </w:r>
                  </w:p>
                </w:tc>
              </w:sdtContent>
            </w:sdt>
            <w:tc>
              <w:tcPr>
                <w:tcW w:w="1697" w:type="pct"/>
                <w:tcBorders>
                  <w:top w:val="single" w:sz="6" w:space="0" w:color="auto"/>
                  <w:left w:val="single" w:sz="6" w:space="0" w:color="auto"/>
                  <w:bottom w:val="single" w:sz="6" w:space="0" w:color="auto"/>
                  <w:right w:val="single" w:sz="6" w:space="0" w:color="auto"/>
                </w:tcBorders>
              </w:tcPr>
              <w:p w:rsidR="002364CF" w:rsidRPr="000B3696" w:rsidRDefault="00BD4E73" w:rsidP="002364CF">
                <w:pPr>
                  <w:pStyle w:val="afffffffc"/>
                  <w:autoSpaceDE w:val="0"/>
                  <w:autoSpaceDN w:val="0"/>
                  <w:adjustRightInd w:val="0"/>
                  <w:snapToGrid w:val="0"/>
                  <w:spacing w:line="240" w:lineRule="atLeast"/>
                  <w:jc w:val="right"/>
                  <w:rPr>
                    <w:sz w:val="21"/>
                    <w:szCs w:val="21"/>
                  </w:rPr>
                </w:pPr>
                <w:r w:rsidRPr="000B3696">
                  <w:rPr>
                    <w:sz w:val="21"/>
                    <w:szCs w:val="21"/>
                  </w:rPr>
                  <w:t>25,587.15</w:t>
                </w:r>
              </w:p>
            </w:tc>
            <w:tc>
              <w:tcPr>
                <w:tcW w:w="1697" w:type="pct"/>
                <w:tcBorders>
                  <w:top w:val="single" w:sz="6" w:space="0" w:color="auto"/>
                  <w:left w:val="single" w:sz="6" w:space="0" w:color="auto"/>
                  <w:bottom w:val="single" w:sz="6" w:space="0" w:color="auto"/>
                  <w:right w:val="single" w:sz="6" w:space="0" w:color="auto"/>
                </w:tcBorders>
              </w:tcPr>
              <w:p w:rsidR="002364CF" w:rsidRPr="000B3696" w:rsidRDefault="00BD4E73" w:rsidP="002364CF">
                <w:pPr>
                  <w:pStyle w:val="afffffffc"/>
                  <w:jc w:val="right"/>
                  <w:rPr>
                    <w:sz w:val="21"/>
                    <w:szCs w:val="21"/>
                  </w:rPr>
                </w:pPr>
                <w:r w:rsidRPr="000B3696">
                  <w:rPr>
                    <w:sz w:val="21"/>
                    <w:szCs w:val="21"/>
                  </w:rPr>
                  <w:t>22,875.53</w:t>
                </w:r>
              </w:p>
            </w:tc>
          </w:tr>
          <w:tr w:rsidR="002364CF" w:rsidRPr="000B3696" w:rsidTr="002364CF">
            <w:sdt>
              <w:sdtPr>
                <w:rPr>
                  <w:sz w:val="21"/>
                  <w:szCs w:val="21"/>
                </w:rPr>
                <w:tag w:val="_PLD_eb74872a76fb40e9abf1ec9e7e510b43"/>
                <w:id w:val="10738751"/>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2364CF" w:rsidRPr="000B3696" w:rsidRDefault="00BD4E73" w:rsidP="002364CF">
                    <w:pPr>
                      <w:pStyle w:val="afffffffc"/>
                      <w:autoSpaceDE w:val="0"/>
                      <w:autoSpaceDN w:val="0"/>
                      <w:adjustRightInd w:val="0"/>
                      <w:snapToGrid w:val="0"/>
                      <w:spacing w:line="240" w:lineRule="atLeast"/>
                      <w:rPr>
                        <w:sz w:val="21"/>
                        <w:szCs w:val="21"/>
                      </w:rPr>
                    </w:pPr>
                    <w:r w:rsidRPr="000B3696">
                      <w:rPr>
                        <w:rFonts w:hint="eastAsia"/>
                        <w:sz w:val="21"/>
                        <w:szCs w:val="21"/>
                      </w:rPr>
                      <w:t>印花税</w:t>
                    </w:r>
                  </w:p>
                </w:tc>
              </w:sdtContent>
            </w:sdt>
            <w:tc>
              <w:tcPr>
                <w:tcW w:w="1697" w:type="pct"/>
                <w:tcBorders>
                  <w:top w:val="single" w:sz="6" w:space="0" w:color="auto"/>
                  <w:left w:val="single" w:sz="6" w:space="0" w:color="auto"/>
                  <w:bottom w:val="single" w:sz="6" w:space="0" w:color="auto"/>
                  <w:right w:val="single" w:sz="6" w:space="0" w:color="auto"/>
                </w:tcBorders>
              </w:tcPr>
              <w:p w:rsidR="002364CF" w:rsidRPr="000B3696" w:rsidRDefault="00BD4E73" w:rsidP="002364CF">
                <w:pPr>
                  <w:pStyle w:val="afffffffc"/>
                  <w:autoSpaceDE w:val="0"/>
                  <w:autoSpaceDN w:val="0"/>
                  <w:adjustRightInd w:val="0"/>
                  <w:snapToGrid w:val="0"/>
                  <w:spacing w:line="240" w:lineRule="atLeast"/>
                  <w:jc w:val="right"/>
                  <w:rPr>
                    <w:sz w:val="21"/>
                    <w:szCs w:val="21"/>
                  </w:rPr>
                </w:pPr>
                <w:r w:rsidRPr="000B3696">
                  <w:rPr>
                    <w:sz w:val="21"/>
                    <w:szCs w:val="21"/>
                  </w:rPr>
                  <w:t>713,278.90</w:t>
                </w:r>
              </w:p>
            </w:tc>
            <w:tc>
              <w:tcPr>
                <w:tcW w:w="1697" w:type="pct"/>
                <w:tcBorders>
                  <w:top w:val="single" w:sz="6" w:space="0" w:color="auto"/>
                  <w:left w:val="single" w:sz="6" w:space="0" w:color="auto"/>
                  <w:bottom w:val="single" w:sz="6" w:space="0" w:color="auto"/>
                  <w:right w:val="single" w:sz="6" w:space="0" w:color="auto"/>
                </w:tcBorders>
              </w:tcPr>
              <w:p w:rsidR="002364CF" w:rsidRPr="000B3696" w:rsidRDefault="00BD4E73" w:rsidP="002364CF">
                <w:pPr>
                  <w:pStyle w:val="afffffffc"/>
                  <w:jc w:val="right"/>
                  <w:rPr>
                    <w:sz w:val="21"/>
                    <w:szCs w:val="21"/>
                  </w:rPr>
                </w:pPr>
                <w:r w:rsidRPr="000B3696">
                  <w:rPr>
                    <w:sz w:val="21"/>
                    <w:szCs w:val="21"/>
                  </w:rPr>
                  <w:t>617,853.16</w:t>
                </w:r>
              </w:p>
            </w:tc>
          </w:tr>
          <w:sdt>
            <w:sdtPr>
              <w:rPr>
                <w:sz w:val="21"/>
                <w:szCs w:val="21"/>
              </w:rPr>
              <w:alias w:val="税金及附加明细"/>
              <w:tag w:val="_TUP_3842ae6256b947afbc8e60731c4db63e"/>
              <w:id w:val="10738752"/>
              <w:lock w:val="sdtLocked"/>
            </w:sdtPr>
            <w:sdtContent>
              <w:tr w:rsidR="002364CF" w:rsidRPr="000B3696" w:rsidTr="002364CF">
                <w:tc>
                  <w:tcPr>
                    <w:tcW w:w="1606" w:type="pct"/>
                    <w:tcBorders>
                      <w:top w:val="single" w:sz="6" w:space="0" w:color="auto"/>
                      <w:left w:val="single" w:sz="6" w:space="0" w:color="auto"/>
                      <w:bottom w:val="single" w:sz="6" w:space="0" w:color="auto"/>
                      <w:right w:val="single" w:sz="6" w:space="0" w:color="auto"/>
                    </w:tcBorders>
                    <w:vAlign w:val="center"/>
                  </w:tcPr>
                  <w:p w:rsidR="002364CF" w:rsidRPr="000B3696" w:rsidRDefault="00BD4E73" w:rsidP="002364CF">
                    <w:pPr>
                      <w:pStyle w:val="afffffffc"/>
                      <w:autoSpaceDE w:val="0"/>
                      <w:autoSpaceDN w:val="0"/>
                      <w:adjustRightInd w:val="0"/>
                      <w:snapToGrid w:val="0"/>
                      <w:spacing w:line="240" w:lineRule="atLeast"/>
                      <w:rPr>
                        <w:sz w:val="21"/>
                        <w:szCs w:val="21"/>
                      </w:rPr>
                    </w:pPr>
                    <w:r w:rsidRPr="000B3696">
                      <w:rPr>
                        <w:rFonts w:hint="eastAsia"/>
                        <w:sz w:val="21"/>
                        <w:szCs w:val="21"/>
                      </w:rPr>
                      <w:t>河道管理费</w:t>
                    </w:r>
                  </w:p>
                </w:tc>
                <w:tc>
                  <w:tcPr>
                    <w:tcW w:w="1697" w:type="pct"/>
                    <w:tcBorders>
                      <w:top w:val="single" w:sz="6" w:space="0" w:color="auto"/>
                      <w:left w:val="single" w:sz="6" w:space="0" w:color="auto"/>
                      <w:bottom w:val="single" w:sz="6" w:space="0" w:color="auto"/>
                      <w:right w:val="single" w:sz="6" w:space="0" w:color="auto"/>
                    </w:tcBorders>
                  </w:tcPr>
                  <w:p w:rsidR="002364CF" w:rsidRPr="000B3696" w:rsidRDefault="00BD4E73" w:rsidP="002364CF">
                    <w:pPr>
                      <w:pStyle w:val="afffffffc"/>
                      <w:autoSpaceDE w:val="0"/>
                      <w:autoSpaceDN w:val="0"/>
                      <w:adjustRightInd w:val="0"/>
                      <w:snapToGrid w:val="0"/>
                      <w:spacing w:line="240" w:lineRule="atLeast"/>
                      <w:jc w:val="right"/>
                      <w:rPr>
                        <w:sz w:val="21"/>
                        <w:szCs w:val="21"/>
                      </w:rPr>
                    </w:pPr>
                    <w:r w:rsidRPr="000B3696">
                      <w:rPr>
                        <w:sz w:val="21"/>
                        <w:szCs w:val="21"/>
                      </w:rPr>
                      <w:t>26,894.81</w:t>
                    </w:r>
                  </w:p>
                </w:tc>
                <w:tc>
                  <w:tcPr>
                    <w:tcW w:w="1697" w:type="pct"/>
                    <w:tcBorders>
                      <w:top w:val="single" w:sz="6" w:space="0" w:color="auto"/>
                      <w:left w:val="single" w:sz="6" w:space="0" w:color="auto"/>
                      <w:bottom w:val="single" w:sz="6" w:space="0" w:color="auto"/>
                      <w:right w:val="single" w:sz="6" w:space="0" w:color="auto"/>
                    </w:tcBorders>
                  </w:tcPr>
                  <w:p w:rsidR="002364CF" w:rsidRPr="000B3696" w:rsidRDefault="00BD4E73" w:rsidP="002364CF">
                    <w:pPr>
                      <w:pStyle w:val="afffffffc"/>
                      <w:jc w:val="right"/>
                      <w:rPr>
                        <w:sz w:val="21"/>
                        <w:szCs w:val="21"/>
                      </w:rPr>
                    </w:pPr>
                    <w:r w:rsidRPr="000B3696">
                      <w:rPr>
                        <w:sz w:val="21"/>
                        <w:szCs w:val="21"/>
                      </w:rPr>
                      <w:t>96,203.85</w:t>
                    </w:r>
                  </w:p>
                </w:tc>
              </w:tr>
            </w:sdtContent>
          </w:sdt>
          <w:tr w:rsidR="002364CF" w:rsidRPr="000B3696" w:rsidTr="002364CF">
            <w:sdt>
              <w:sdtPr>
                <w:rPr>
                  <w:sz w:val="21"/>
                  <w:szCs w:val="21"/>
                </w:rPr>
                <w:tag w:val="_PLD_b2217e6f95dc4d78afa0cd09f992ae49"/>
                <w:id w:val="10738753"/>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2364CF" w:rsidRPr="000B3696" w:rsidRDefault="00BD4E73" w:rsidP="002364CF">
                    <w:pPr>
                      <w:pStyle w:val="afffffffc"/>
                      <w:autoSpaceDE w:val="0"/>
                      <w:autoSpaceDN w:val="0"/>
                      <w:adjustRightInd w:val="0"/>
                      <w:snapToGrid w:val="0"/>
                      <w:spacing w:line="240" w:lineRule="atLeast"/>
                      <w:jc w:val="center"/>
                      <w:rPr>
                        <w:sz w:val="21"/>
                        <w:szCs w:val="21"/>
                      </w:rPr>
                    </w:pPr>
                    <w:r w:rsidRPr="000B3696">
                      <w:rPr>
                        <w:rFonts w:hint="eastAsia"/>
                        <w:sz w:val="21"/>
                        <w:szCs w:val="21"/>
                      </w:rPr>
                      <w:t>合计</w:t>
                    </w:r>
                  </w:p>
                </w:tc>
              </w:sdtContent>
            </w:sdt>
            <w:tc>
              <w:tcPr>
                <w:tcW w:w="1697" w:type="pct"/>
                <w:tcBorders>
                  <w:top w:val="single" w:sz="6" w:space="0" w:color="auto"/>
                  <w:left w:val="single" w:sz="6" w:space="0" w:color="auto"/>
                  <w:bottom w:val="single" w:sz="6" w:space="0" w:color="auto"/>
                  <w:right w:val="single" w:sz="6" w:space="0" w:color="auto"/>
                </w:tcBorders>
              </w:tcPr>
              <w:p w:rsidR="002364CF" w:rsidRPr="000B3696" w:rsidRDefault="00BD4E73" w:rsidP="002364CF">
                <w:pPr>
                  <w:pStyle w:val="afffffffc"/>
                  <w:autoSpaceDE w:val="0"/>
                  <w:autoSpaceDN w:val="0"/>
                  <w:adjustRightInd w:val="0"/>
                  <w:snapToGrid w:val="0"/>
                  <w:spacing w:line="240" w:lineRule="atLeast"/>
                  <w:jc w:val="right"/>
                  <w:rPr>
                    <w:sz w:val="21"/>
                    <w:szCs w:val="21"/>
                  </w:rPr>
                </w:pPr>
                <w:r w:rsidRPr="000B3696">
                  <w:rPr>
                    <w:sz w:val="21"/>
                    <w:szCs w:val="21"/>
                  </w:rPr>
                  <w:t>20,182,886.60</w:t>
                </w:r>
              </w:p>
            </w:tc>
            <w:tc>
              <w:tcPr>
                <w:tcW w:w="1697" w:type="pct"/>
                <w:tcBorders>
                  <w:top w:val="single" w:sz="6" w:space="0" w:color="auto"/>
                  <w:left w:val="single" w:sz="6" w:space="0" w:color="auto"/>
                  <w:bottom w:val="single" w:sz="6" w:space="0" w:color="auto"/>
                  <w:right w:val="single" w:sz="6" w:space="0" w:color="auto"/>
                </w:tcBorders>
              </w:tcPr>
              <w:p w:rsidR="002364CF" w:rsidRPr="000B3696" w:rsidRDefault="00BD4E73" w:rsidP="002364CF">
                <w:pPr>
                  <w:pStyle w:val="afffffffc"/>
                  <w:jc w:val="right"/>
                  <w:rPr>
                    <w:sz w:val="21"/>
                    <w:szCs w:val="21"/>
                  </w:rPr>
                </w:pPr>
                <w:r w:rsidRPr="000B3696">
                  <w:rPr>
                    <w:sz w:val="21"/>
                    <w:szCs w:val="21"/>
                  </w:rPr>
                  <w:t>19,972,677.45</w:t>
                </w:r>
              </w:p>
            </w:tc>
          </w:tr>
        </w:tbl>
        <w:p w:rsidR="002364CF" w:rsidRPr="00066814" w:rsidRDefault="006059E4">
          <w:pPr>
            <w:pStyle w:val="afffffffc"/>
            <w:rPr>
              <w:sz w:val="21"/>
              <w:szCs w:val="21"/>
            </w:rPr>
          </w:pPr>
        </w:p>
      </w:sdtContent>
    </w:sdt>
    <w:sdt>
      <w:sdtPr>
        <w:rPr>
          <w:rFonts w:ascii="宋体" w:hAnsi="宋体" w:cs="宋体" w:hint="eastAsia"/>
          <w:b w:val="0"/>
          <w:bCs w:val="0"/>
          <w:kern w:val="0"/>
          <w:sz w:val="24"/>
          <w:szCs w:val="21"/>
        </w:rPr>
        <w:alias w:val="模块:成本费用"/>
        <w:tag w:val="_SEC_5d1ca8a31f664ab6b4c2e40e3350a771"/>
        <w:id w:val="10738769"/>
        <w:lock w:val="sdtLocked"/>
        <w:placeholder>
          <w:docPart w:val="GBC22222222222222222222222222222"/>
        </w:placeholder>
      </w:sdtPr>
      <w:sdtEndPr>
        <w:rPr>
          <w:rFonts w:cstheme="minorBidi"/>
          <w:kern w:val="2"/>
        </w:rPr>
      </w:sdtEndPr>
      <w:sdtContent>
        <w:p w:rsidR="002364CF" w:rsidRPr="00FA6877" w:rsidRDefault="00BD4E73" w:rsidP="00BD4E73">
          <w:pPr>
            <w:pStyle w:val="affffffff"/>
            <w:numPr>
              <w:ilvl w:val="0"/>
              <w:numId w:val="73"/>
            </w:numPr>
            <w:tabs>
              <w:tab w:val="left" w:pos="504"/>
            </w:tabs>
            <w:rPr>
              <w:rFonts w:ascii="宋体" w:hAnsi="宋体" w:cs="宋体"/>
              <w:bCs w:val="0"/>
              <w:kern w:val="0"/>
              <w:sz w:val="21"/>
              <w:szCs w:val="21"/>
            </w:rPr>
          </w:pPr>
          <w:r w:rsidRPr="00FA6877">
            <w:rPr>
              <w:rFonts w:ascii="宋体" w:hAnsi="宋体" w:cs="宋体" w:hint="eastAsia"/>
              <w:bCs w:val="0"/>
              <w:kern w:val="0"/>
              <w:sz w:val="21"/>
              <w:szCs w:val="21"/>
            </w:rPr>
            <w:t>销售费用</w:t>
          </w:r>
        </w:p>
        <w:sdt>
          <w:sdtPr>
            <w:alias w:val="是否适用：销售费用[双击切换]"/>
            <w:tag w:val="_GBC_1a0ad35d35924f068ce1b2a2dc02a25f"/>
            <w:id w:val="10738755"/>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FA6877" w:rsidRDefault="00BD4E73">
          <w:pPr>
            <w:pStyle w:val="affffffff4"/>
            <w:ind w:firstLineChars="0" w:firstLine="0"/>
            <w:jc w:val="right"/>
            <w:rPr>
              <w:rFonts w:ascii="宋体" w:hAnsi="宋体"/>
              <w:sz w:val="21"/>
              <w:szCs w:val="21"/>
            </w:rPr>
          </w:pPr>
          <w:r w:rsidRPr="00FA6877">
            <w:rPr>
              <w:rFonts w:ascii="宋体" w:hAnsi="宋体" w:hint="eastAsia"/>
              <w:sz w:val="21"/>
              <w:szCs w:val="21"/>
            </w:rPr>
            <w:t>单位：</w:t>
          </w:r>
          <w:sdt>
            <w:sdtPr>
              <w:rPr>
                <w:rFonts w:ascii="宋体" w:hAnsi="宋体" w:hint="eastAsia"/>
                <w:sz w:val="21"/>
                <w:szCs w:val="21"/>
              </w:rPr>
              <w:alias w:val="单位：销售费用"/>
              <w:tag w:val="_GBC_c5a59d97d8a94cda9b9fbd8a93ad19dc"/>
              <w:id w:val="1073875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FA6877">
                <w:rPr>
                  <w:rFonts w:ascii="宋体" w:hAnsi="宋体" w:hint="eastAsia"/>
                  <w:sz w:val="21"/>
                  <w:szCs w:val="21"/>
                </w:rPr>
                <w:t>元</w:t>
              </w:r>
            </w:sdtContent>
          </w:sdt>
          <w:r w:rsidRPr="00FA6877">
            <w:rPr>
              <w:rFonts w:ascii="宋体" w:hAnsi="宋体" w:hint="eastAsia"/>
              <w:sz w:val="21"/>
              <w:szCs w:val="21"/>
            </w:rPr>
            <w:t xml:space="preserve">  币种：</w:t>
          </w:r>
          <w:sdt>
            <w:sdtPr>
              <w:rPr>
                <w:rFonts w:ascii="宋体" w:hAnsi="宋体" w:hint="eastAsia"/>
                <w:sz w:val="21"/>
                <w:szCs w:val="21"/>
              </w:rPr>
              <w:alias w:val="币种：销售费用"/>
              <w:tag w:val="_GBC_57a629bddf6343a1aebbefc90d9378b0"/>
              <w:id w:val="107387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ascii="宋体" w:hAnsi="宋体"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2"/>
            <w:gridCol w:w="2859"/>
            <w:gridCol w:w="2858"/>
          </w:tblGrid>
          <w:tr w:rsidR="002364CF" w:rsidRPr="000B3696" w:rsidTr="002364CF">
            <w:sdt>
              <w:sdtPr>
                <w:rPr>
                  <w:sz w:val="21"/>
                  <w:szCs w:val="21"/>
                </w:rPr>
                <w:tag w:val="_PLD_27c4bc503cfe4eafa415de62f182f2c1"/>
                <w:id w:val="10738758"/>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项目</w:t>
                    </w:r>
                  </w:p>
                </w:tc>
              </w:sdtContent>
            </w:sdt>
            <w:sdt>
              <w:sdtPr>
                <w:rPr>
                  <w:sz w:val="21"/>
                  <w:szCs w:val="21"/>
                </w:rPr>
                <w:tag w:val="_PLD_105cce5212fb42a182b1fd8e309ba67c"/>
                <w:id w:val="10738759"/>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本期发生额</w:t>
                    </w:r>
                  </w:p>
                </w:tc>
              </w:sdtContent>
            </w:sdt>
            <w:sdt>
              <w:sdtPr>
                <w:rPr>
                  <w:sz w:val="21"/>
                  <w:szCs w:val="21"/>
                </w:rPr>
                <w:tag w:val="_PLD_5f148659054c4187a80f7bdffc9e9cde"/>
                <w:id w:val="10738760"/>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上期发生额</w:t>
                    </w:r>
                  </w:p>
                </w:tc>
              </w:sdtContent>
            </w:sdt>
          </w:tr>
          <w:sdt>
            <w:sdtPr>
              <w:rPr>
                <w:sz w:val="21"/>
                <w:szCs w:val="21"/>
              </w:rPr>
              <w:alias w:val="销售费用明细"/>
              <w:tag w:val="_TUP_db10d8762ce542a4962ce4cb14ddabbc"/>
              <w:id w:val="10738761"/>
              <w:lock w:val="sdtLocked"/>
            </w:sdtPr>
            <w:sdtContent>
              <w:tr w:rsidR="002364CF" w:rsidRPr="000B3696" w:rsidTr="002364CF">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rPr>
                        <w:sz w:val="21"/>
                        <w:szCs w:val="21"/>
                      </w:rPr>
                    </w:pPr>
                    <w:r w:rsidRPr="000B3696">
                      <w:rPr>
                        <w:sz w:val="21"/>
                        <w:szCs w:val="21"/>
                      </w:rPr>
                      <w:t>职工薪酬</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jc w:val="right"/>
                      <w:rPr>
                        <w:sz w:val="21"/>
                        <w:szCs w:val="21"/>
                      </w:rPr>
                    </w:pPr>
                    <w:r w:rsidRPr="000B3696">
                      <w:rPr>
                        <w:sz w:val="21"/>
                        <w:szCs w:val="21"/>
                      </w:rPr>
                      <w:t>284,059,438.36</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jc w:val="right"/>
                      <w:rPr>
                        <w:sz w:val="21"/>
                        <w:szCs w:val="21"/>
                      </w:rPr>
                    </w:pPr>
                    <w:r w:rsidRPr="000B3696">
                      <w:rPr>
                        <w:sz w:val="21"/>
                        <w:szCs w:val="21"/>
                      </w:rPr>
                      <w:t>274,359,631.34</w:t>
                    </w:r>
                  </w:p>
                </w:tc>
              </w:tr>
            </w:sdtContent>
          </w:sdt>
          <w:sdt>
            <w:sdtPr>
              <w:rPr>
                <w:sz w:val="21"/>
                <w:szCs w:val="21"/>
              </w:rPr>
              <w:alias w:val="销售费用明细"/>
              <w:tag w:val="_TUP_db10d8762ce542a4962ce4cb14ddabbc"/>
              <w:id w:val="10738762"/>
              <w:lock w:val="sdtLocked"/>
            </w:sdtPr>
            <w:sdtContent>
              <w:tr w:rsidR="002364CF" w:rsidRPr="000B3696" w:rsidTr="002364CF">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rPr>
                        <w:sz w:val="21"/>
                        <w:szCs w:val="21"/>
                      </w:rPr>
                    </w:pPr>
                    <w:r w:rsidRPr="000B3696">
                      <w:rPr>
                        <w:sz w:val="21"/>
                        <w:szCs w:val="21"/>
                      </w:rPr>
                      <w:t>销售服务费</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jc w:val="right"/>
                      <w:rPr>
                        <w:sz w:val="21"/>
                        <w:szCs w:val="21"/>
                      </w:rPr>
                    </w:pPr>
                    <w:r w:rsidRPr="000B3696">
                      <w:rPr>
                        <w:sz w:val="21"/>
                        <w:szCs w:val="21"/>
                      </w:rPr>
                      <w:t>245,880,557.62</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jc w:val="right"/>
                      <w:rPr>
                        <w:sz w:val="21"/>
                        <w:szCs w:val="21"/>
                      </w:rPr>
                    </w:pPr>
                    <w:r w:rsidRPr="000B3696">
                      <w:rPr>
                        <w:sz w:val="21"/>
                        <w:szCs w:val="21"/>
                      </w:rPr>
                      <w:t>203,323,134.97</w:t>
                    </w:r>
                  </w:p>
                </w:tc>
              </w:tr>
            </w:sdtContent>
          </w:sdt>
          <w:sdt>
            <w:sdtPr>
              <w:rPr>
                <w:sz w:val="21"/>
                <w:szCs w:val="21"/>
              </w:rPr>
              <w:alias w:val="销售费用明细"/>
              <w:tag w:val="_TUP_db10d8762ce542a4962ce4cb14ddabbc"/>
              <w:id w:val="10738763"/>
              <w:lock w:val="sdtLocked"/>
            </w:sdtPr>
            <w:sdtContent>
              <w:tr w:rsidR="002364CF" w:rsidRPr="000B3696" w:rsidTr="002364CF">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rPr>
                        <w:sz w:val="21"/>
                        <w:szCs w:val="21"/>
                      </w:rPr>
                    </w:pPr>
                    <w:r w:rsidRPr="000B3696">
                      <w:rPr>
                        <w:sz w:val="21"/>
                        <w:szCs w:val="21"/>
                      </w:rPr>
                      <w:t>租赁及</w:t>
                    </w:r>
                    <w:proofErr w:type="gramStart"/>
                    <w:r w:rsidRPr="000B3696">
                      <w:rPr>
                        <w:sz w:val="21"/>
                        <w:szCs w:val="21"/>
                      </w:rPr>
                      <w:t>物业费</w:t>
                    </w:r>
                    <w:proofErr w:type="gramEnd"/>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jc w:val="right"/>
                      <w:rPr>
                        <w:sz w:val="21"/>
                        <w:szCs w:val="21"/>
                      </w:rPr>
                    </w:pPr>
                    <w:r w:rsidRPr="000B3696">
                      <w:rPr>
                        <w:sz w:val="21"/>
                        <w:szCs w:val="21"/>
                      </w:rPr>
                      <w:t>62,837,125.18</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jc w:val="right"/>
                      <w:rPr>
                        <w:sz w:val="21"/>
                        <w:szCs w:val="21"/>
                      </w:rPr>
                    </w:pPr>
                    <w:r w:rsidRPr="000B3696">
                      <w:rPr>
                        <w:sz w:val="21"/>
                        <w:szCs w:val="21"/>
                      </w:rPr>
                      <w:t>63,373,932.33</w:t>
                    </w:r>
                  </w:p>
                </w:tc>
              </w:tr>
            </w:sdtContent>
          </w:sdt>
          <w:sdt>
            <w:sdtPr>
              <w:rPr>
                <w:sz w:val="21"/>
                <w:szCs w:val="21"/>
              </w:rPr>
              <w:alias w:val="销售费用明细"/>
              <w:tag w:val="_TUP_db10d8762ce542a4962ce4cb14ddabbc"/>
              <w:id w:val="10738764"/>
              <w:lock w:val="sdtLocked"/>
            </w:sdtPr>
            <w:sdtContent>
              <w:tr w:rsidR="002364CF" w:rsidRPr="000B3696" w:rsidTr="002364CF">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rPr>
                        <w:sz w:val="21"/>
                        <w:szCs w:val="21"/>
                      </w:rPr>
                    </w:pPr>
                    <w:proofErr w:type="gramStart"/>
                    <w:r w:rsidRPr="000B3696">
                      <w:rPr>
                        <w:sz w:val="21"/>
                        <w:szCs w:val="21"/>
                      </w:rPr>
                      <w:t>物流费</w:t>
                    </w:r>
                    <w:proofErr w:type="gramEnd"/>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jc w:val="right"/>
                      <w:rPr>
                        <w:sz w:val="21"/>
                        <w:szCs w:val="21"/>
                      </w:rPr>
                    </w:pPr>
                    <w:r w:rsidRPr="000B3696">
                      <w:rPr>
                        <w:sz w:val="21"/>
                        <w:szCs w:val="21"/>
                      </w:rPr>
                      <w:t>64,970,392.37</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jc w:val="right"/>
                      <w:rPr>
                        <w:sz w:val="21"/>
                        <w:szCs w:val="21"/>
                      </w:rPr>
                    </w:pPr>
                    <w:r w:rsidRPr="000B3696">
                      <w:rPr>
                        <w:sz w:val="21"/>
                        <w:szCs w:val="21"/>
                      </w:rPr>
                      <w:t>72,685,970.12</w:t>
                    </w:r>
                  </w:p>
                </w:tc>
              </w:tr>
            </w:sdtContent>
          </w:sdt>
          <w:sdt>
            <w:sdtPr>
              <w:rPr>
                <w:sz w:val="21"/>
                <w:szCs w:val="21"/>
              </w:rPr>
              <w:alias w:val="销售费用明细"/>
              <w:tag w:val="_TUP_db10d8762ce542a4962ce4cb14ddabbc"/>
              <w:id w:val="10738765"/>
              <w:lock w:val="sdtLocked"/>
            </w:sdtPr>
            <w:sdtContent>
              <w:tr w:rsidR="002364CF" w:rsidRPr="000B3696" w:rsidTr="002364CF">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rPr>
                        <w:sz w:val="21"/>
                        <w:szCs w:val="21"/>
                      </w:rPr>
                    </w:pPr>
                    <w:r w:rsidRPr="000B3696">
                      <w:rPr>
                        <w:sz w:val="21"/>
                        <w:szCs w:val="21"/>
                      </w:rPr>
                      <w:t>市场营销开支</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jc w:val="right"/>
                      <w:rPr>
                        <w:sz w:val="21"/>
                        <w:szCs w:val="21"/>
                      </w:rPr>
                    </w:pPr>
                    <w:r w:rsidRPr="000B3696">
                      <w:rPr>
                        <w:sz w:val="21"/>
                        <w:szCs w:val="21"/>
                      </w:rPr>
                      <w:t>39,193,045.56</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jc w:val="right"/>
                      <w:rPr>
                        <w:sz w:val="21"/>
                        <w:szCs w:val="21"/>
                      </w:rPr>
                    </w:pPr>
                    <w:r w:rsidRPr="000B3696">
                      <w:rPr>
                        <w:sz w:val="21"/>
                        <w:szCs w:val="21"/>
                      </w:rPr>
                      <w:t>42,185,583.63</w:t>
                    </w:r>
                  </w:p>
                </w:tc>
              </w:tr>
            </w:sdtContent>
          </w:sdt>
          <w:sdt>
            <w:sdtPr>
              <w:rPr>
                <w:sz w:val="21"/>
                <w:szCs w:val="21"/>
              </w:rPr>
              <w:alias w:val="销售费用明细"/>
              <w:tag w:val="_TUP_db10d8762ce542a4962ce4cb14ddabbc"/>
              <w:id w:val="10738766"/>
              <w:lock w:val="sdtLocked"/>
            </w:sdtPr>
            <w:sdtContent>
              <w:tr w:rsidR="002364CF" w:rsidTr="002364CF">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rPr>
                        <w:sz w:val="21"/>
                        <w:szCs w:val="21"/>
                      </w:rPr>
                    </w:pPr>
                    <w:r w:rsidRPr="000B3696">
                      <w:rPr>
                        <w:sz w:val="21"/>
                        <w:szCs w:val="21"/>
                      </w:rPr>
                      <w:t>装修费</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jc w:val="right"/>
                      <w:rPr>
                        <w:sz w:val="21"/>
                        <w:szCs w:val="21"/>
                      </w:rPr>
                    </w:pPr>
                    <w:r w:rsidRPr="000B3696">
                      <w:rPr>
                        <w:sz w:val="21"/>
                        <w:szCs w:val="21"/>
                      </w:rPr>
                      <w:t>28,990,354.84</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jc w:val="right"/>
                      <w:rPr>
                        <w:sz w:val="21"/>
                        <w:szCs w:val="21"/>
                      </w:rPr>
                    </w:pPr>
                    <w:r w:rsidRPr="000B3696">
                      <w:rPr>
                        <w:sz w:val="21"/>
                        <w:szCs w:val="21"/>
                      </w:rPr>
                      <w:t>39,770,190.75</w:t>
                    </w:r>
                  </w:p>
                </w:tc>
              </w:tr>
            </w:sdtContent>
          </w:sdt>
          <w:sdt>
            <w:sdtPr>
              <w:rPr>
                <w:sz w:val="21"/>
                <w:szCs w:val="21"/>
              </w:rPr>
              <w:alias w:val="销售费用明细"/>
              <w:tag w:val="_TUP_db10d8762ce542a4962ce4cb14ddabbc"/>
              <w:id w:val="10738767"/>
              <w:lock w:val="sdtLocked"/>
            </w:sdtPr>
            <w:sdtContent>
              <w:tr w:rsidR="002364CF" w:rsidTr="002364CF">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rPr>
                        <w:sz w:val="21"/>
                        <w:szCs w:val="21"/>
                      </w:rPr>
                    </w:pPr>
                    <w:r w:rsidRPr="000B3696">
                      <w:rPr>
                        <w:sz w:val="21"/>
                        <w:szCs w:val="21"/>
                      </w:rPr>
                      <w:t>其他销售费用</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jc w:val="right"/>
                      <w:rPr>
                        <w:sz w:val="21"/>
                        <w:szCs w:val="21"/>
                      </w:rPr>
                    </w:pPr>
                    <w:r w:rsidRPr="000B3696">
                      <w:rPr>
                        <w:sz w:val="21"/>
                        <w:szCs w:val="21"/>
                      </w:rPr>
                      <w:t>45,978,083.55</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jc w:val="right"/>
                      <w:rPr>
                        <w:sz w:val="21"/>
                        <w:szCs w:val="21"/>
                      </w:rPr>
                    </w:pPr>
                    <w:r w:rsidRPr="000B3696">
                      <w:rPr>
                        <w:sz w:val="21"/>
                        <w:szCs w:val="21"/>
                      </w:rPr>
                      <w:t>38,546,369.70</w:t>
                    </w:r>
                  </w:p>
                </w:tc>
              </w:tr>
            </w:sdtContent>
          </w:sdt>
          <w:tr w:rsidR="002364CF" w:rsidTr="002364CF">
            <w:sdt>
              <w:sdtPr>
                <w:rPr>
                  <w:sz w:val="21"/>
                  <w:szCs w:val="21"/>
                </w:rPr>
                <w:tag w:val="_PLD_433cd99c4dd241c78fe0542c641fb610"/>
                <w:id w:val="10738768"/>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合计</w:t>
                    </w:r>
                  </w:p>
                </w:tc>
              </w:sdtContent>
            </w:sdt>
            <w:tc>
              <w:tcPr>
                <w:tcW w:w="1580"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771,908,997.48</w:t>
                </w:r>
              </w:p>
            </w:tc>
            <w:tc>
              <w:tcPr>
                <w:tcW w:w="1579"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734,244,812.84</w:t>
                </w:r>
              </w:p>
            </w:tc>
          </w:tr>
        </w:tbl>
        <w:p w:rsidR="002364CF" w:rsidRPr="00066814" w:rsidRDefault="002364CF">
          <w:pPr>
            <w:pStyle w:val="afffffffc"/>
            <w:rPr>
              <w:sz w:val="21"/>
            </w:rPr>
          </w:pPr>
        </w:p>
        <w:p w:rsidR="002364CF" w:rsidRPr="00066814" w:rsidRDefault="006059E4">
          <w:pPr>
            <w:pStyle w:val="afffffffc"/>
            <w:rPr>
              <w:sz w:val="21"/>
              <w:szCs w:val="21"/>
            </w:rPr>
          </w:pPr>
        </w:p>
      </w:sdtContent>
    </w:sdt>
    <w:sdt>
      <w:sdtPr>
        <w:rPr>
          <w:rFonts w:ascii="宋体" w:hAnsi="宋体" w:cs="宋体" w:hint="eastAsia"/>
          <w:b w:val="0"/>
          <w:bCs w:val="0"/>
          <w:kern w:val="0"/>
          <w:sz w:val="24"/>
          <w:szCs w:val="21"/>
        </w:rPr>
        <w:alias w:val="模块:管理费用"/>
        <w:tag w:val="_SEC_7f6cbd459a55483f8da09e1ad1378e98"/>
        <w:id w:val="10738782"/>
        <w:lock w:val="sdtLocked"/>
        <w:placeholder>
          <w:docPart w:val="GBC22222222222222222222222222222"/>
        </w:placeholder>
      </w:sdtPr>
      <w:sdtContent>
        <w:p w:rsidR="002364CF" w:rsidRPr="00FA6877" w:rsidRDefault="00BD4E73" w:rsidP="00BD4E73">
          <w:pPr>
            <w:pStyle w:val="affffffff"/>
            <w:numPr>
              <w:ilvl w:val="0"/>
              <w:numId w:val="73"/>
            </w:numPr>
            <w:tabs>
              <w:tab w:val="left" w:pos="504"/>
            </w:tabs>
            <w:rPr>
              <w:sz w:val="21"/>
              <w:szCs w:val="21"/>
            </w:rPr>
          </w:pPr>
          <w:r w:rsidRPr="00FA6877">
            <w:rPr>
              <w:rFonts w:hint="eastAsia"/>
              <w:sz w:val="21"/>
              <w:szCs w:val="21"/>
            </w:rPr>
            <w:t>管理费用</w:t>
          </w:r>
        </w:p>
        <w:sdt>
          <w:sdtPr>
            <w:alias w:val="是否适用：管理费用[双击切换]"/>
            <w:tag w:val="_GBC_b376fd9abaac4f3b8e5956b8dcd72faf"/>
            <w:id w:val="10738770"/>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B3696" w:rsidRDefault="00BD4E73">
          <w:pPr>
            <w:pStyle w:val="afffffffc"/>
            <w:jc w:val="right"/>
            <w:rPr>
              <w:sz w:val="21"/>
              <w:szCs w:val="21"/>
            </w:rPr>
          </w:pPr>
          <w:r w:rsidRPr="000B3696">
            <w:rPr>
              <w:rFonts w:hint="eastAsia"/>
              <w:sz w:val="21"/>
              <w:szCs w:val="21"/>
            </w:rPr>
            <w:t>单位：</w:t>
          </w:r>
          <w:sdt>
            <w:sdtPr>
              <w:rPr>
                <w:rFonts w:hint="eastAsia"/>
                <w:sz w:val="21"/>
                <w:szCs w:val="21"/>
              </w:rPr>
              <w:alias w:val="单位：管理费用"/>
              <w:tag w:val="_GBC_73606f31bd404afb8bfe5aabe1a68278"/>
              <w:id w:val="107387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sz w:val="21"/>
                  <w:szCs w:val="21"/>
                </w:rPr>
                <w:t>元</w:t>
              </w:r>
            </w:sdtContent>
          </w:sdt>
          <w:r w:rsidRPr="000B3696">
            <w:rPr>
              <w:rFonts w:hint="eastAsia"/>
              <w:sz w:val="21"/>
              <w:szCs w:val="21"/>
            </w:rPr>
            <w:t xml:space="preserve">  币种：</w:t>
          </w:r>
          <w:sdt>
            <w:sdtPr>
              <w:rPr>
                <w:rFonts w:hint="eastAsia"/>
                <w:sz w:val="21"/>
                <w:szCs w:val="21"/>
              </w:rPr>
              <w:alias w:val="币种：管理费用"/>
              <w:tag w:val="_GBC_0549259a290d43c39c63d67cdad7f80d"/>
              <w:id w:val="107387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2364CF" w:rsidRPr="000B3696" w:rsidTr="002364CF">
            <w:sdt>
              <w:sdtPr>
                <w:rPr>
                  <w:sz w:val="21"/>
                  <w:szCs w:val="21"/>
                </w:rPr>
                <w:tag w:val="_PLD_588268d9a550441d943c27cfc1105eb0"/>
                <w:id w:val="10738773"/>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center"/>
                      <w:rPr>
                        <w:sz w:val="21"/>
                        <w:szCs w:val="21"/>
                      </w:rPr>
                    </w:pPr>
                    <w:r w:rsidRPr="000B3696">
                      <w:rPr>
                        <w:rFonts w:hint="eastAsia"/>
                        <w:sz w:val="21"/>
                        <w:szCs w:val="21"/>
                      </w:rPr>
                      <w:t>项目</w:t>
                    </w:r>
                  </w:p>
                </w:tc>
              </w:sdtContent>
            </w:sdt>
            <w:sdt>
              <w:sdtPr>
                <w:rPr>
                  <w:sz w:val="21"/>
                  <w:szCs w:val="21"/>
                </w:rPr>
                <w:tag w:val="_PLD_0e4f4d04bcb2408d8a5744ac90a1f89b"/>
                <w:id w:val="10738774"/>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center"/>
                      <w:rPr>
                        <w:sz w:val="21"/>
                        <w:szCs w:val="21"/>
                      </w:rPr>
                    </w:pPr>
                    <w:r w:rsidRPr="000B3696">
                      <w:rPr>
                        <w:rFonts w:hint="eastAsia"/>
                        <w:sz w:val="21"/>
                        <w:szCs w:val="21"/>
                      </w:rPr>
                      <w:t>本期发生额</w:t>
                    </w:r>
                  </w:p>
                </w:tc>
              </w:sdtContent>
            </w:sdt>
            <w:sdt>
              <w:sdtPr>
                <w:rPr>
                  <w:sz w:val="21"/>
                  <w:szCs w:val="21"/>
                </w:rPr>
                <w:tag w:val="_PLD_6f1ab61237164c0db56540ae1980b62c"/>
                <w:id w:val="10738775"/>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center"/>
                      <w:rPr>
                        <w:sz w:val="21"/>
                        <w:szCs w:val="21"/>
                      </w:rPr>
                    </w:pPr>
                    <w:r w:rsidRPr="000B3696">
                      <w:rPr>
                        <w:rFonts w:hint="eastAsia"/>
                        <w:sz w:val="21"/>
                        <w:szCs w:val="21"/>
                      </w:rPr>
                      <w:t>上期发生额</w:t>
                    </w:r>
                  </w:p>
                </w:tc>
              </w:sdtContent>
            </w:sdt>
          </w:tr>
          <w:sdt>
            <w:sdtPr>
              <w:rPr>
                <w:rFonts w:hint="eastAsia"/>
                <w:sz w:val="21"/>
                <w:szCs w:val="21"/>
              </w:rPr>
              <w:alias w:val="管理费用明细"/>
              <w:tag w:val="_TUP_722eb986b9ca44cea4b28d9c73b66176"/>
              <w:id w:val="10738776"/>
              <w:lock w:val="sdtLocked"/>
            </w:sdtPr>
            <w:sdtContent>
              <w:tr w:rsidR="002364CF" w:rsidRPr="000B3696" w:rsidTr="002364C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rPr>
                        <w:sz w:val="21"/>
                        <w:szCs w:val="21"/>
                      </w:rPr>
                    </w:pPr>
                    <w:r w:rsidRPr="000B3696">
                      <w:rPr>
                        <w:sz w:val="21"/>
                        <w:szCs w:val="21"/>
                      </w:rP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165,561,421.61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147,374,308.52</w:t>
                    </w:r>
                  </w:p>
                </w:tc>
              </w:tr>
            </w:sdtContent>
          </w:sdt>
          <w:sdt>
            <w:sdtPr>
              <w:rPr>
                <w:rFonts w:hint="eastAsia"/>
                <w:sz w:val="21"/>
                <w:szCs w:val="21"/>
              </w:rPr>
              <w:alias w:val="管理费用明细"/>
              <w:tag w:val="_TUP_722eb986b9ca44cea4b28d9c73b66176"/>
              <w:id w:val="10738777"/>
              <w:lock w:val="sdtLocked"/>
            </w:sdtPr>
            <w:sdtContent>
              <w:tr w:rsidR="002364CF" w:rsidRPr="000B3696" w:rsidTr="002364C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rPr>
                        <w:sz w:val="21"/>
                        <w:szCs w:val="21"/>
                      </w:rPr>
                    </w:pPr>
                    <w:r w:rsidRPr="000B3696">
                      <w:rPr>
                        <w:sz w:val="21"/>
                        <w:szCs w:val="21"/>
                      </w:rPr>
                      <w:t>一般行政开支</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34,542,856.66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40,411,570.35</w:t>
                    </w:r>
                  </w:p>
                </w:tc>
              </w:tr>
            </w:sdtContent>
          </w:sdt>
          <w:sdt>
            <w:sdtPr>
              <w:rPr>
                <w:rFonts w:hint="eastAsia"/>
                <w:sz w:val="21"/>
                <w:szCs w:val="21"/>
              </w:rPr>
              <w:alias w:val="管理费用明细"/>
              <w:tag w:val="_TUP_722eb986b9ca44cea4b28d9c73b66176"/>
              <w:id w:val="10738778"/>
              <w:lock w:val="sdtLocked"/>
            </w:sdtPr>
            <w:sdtContent>
              <w:tr w:rsidR="002364CF" w:rsidRPr="000B3696" w:rsidTr="002364C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rPr>
                        <w:sz w:val="21"/>
                        <w:szCs w:val="21"/>
                      </w:rPr>
                    </w:pPr>
                    <w:r w:rsidRPr="000B3696">
                      <w:rPr>
                        <w:sz w:val="21"/>
                        <w:szCs w:val="21"/>
                      </w:rPr>
                      <w:t>折旧摊销费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16,443,955.26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12,425,827.91</w:t>
                    </w:r>
                  </w:p>
                </w:tc>
              </w:tr>
            </w:sdtContent>
          </w:sdt>
          <w:sdt>
            <w:sdtPr>
              <w:rPr>
                <w:rFonts w:hint="eastAsia"/>
                <w:sz w:val="21"/>
                <w:szCs w:val="21"/>
              </w:rPr>
              <w:alias w:val="管理费用明细"/>
              <w:tag w:val="_TUP_722eb986b9ca44cea4b28d9c73b66176"/>
              <w:id w:val="10738779"/>
              <w:lock w:val="sdtLocked"/>
            </w:sdtPr>
            <w:sdtContent>
              <w:tr w:rsidR="002364CF" w:rsidRPr="000B3696" w:rsidTr="002364C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rPr>
                        <w:sz w:val="21"/>
                        <w:szCs w:val="21"/>
                      </w:rPr>
                    </w:pPr>
                    <w:r w:rsidRPr="000B3696">
                      <w:rPr>
                        <w:sz w:val="21"/>
                        <w:szCs w:val="21"/>
                      </w:rPr>
                      <w:t>租赁</w:t>
                    </w:r>
                    <w:proofErr w:type="gramStart"/>
                    <w:r w:rsidRPr="000B3696">
                      <w:rPr>
                        <w:sz w:val="21"/>
                        <w:szCs w:val="21"/>
                      </w:rPr>
                      <w:t>物业费</w:t>
                    </w:r>
                    <w:proofErr w:type="gramEnd"/>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5,400,394.21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2,909,618.20</w:t>
                    </w:r>
                  </w:p>
                </w:tc>
              </w:tr>
            </w:sdtContent>
          </w:sdt>
          <w:sdt>
            <w:sdtPr>
              <w:rPr>
                <w:rFonts w:hint="eastAsia"/>
                <w:sz w:val="21"/>
                <w:szCs w:val="21"/>
              </w:rPr>
              <w:alias w:val="管理费用明细"/>
              <w:tag w:val="_TUP_722eb986b9ca44cea4b28d9c73b66176"/>
              <w:id w:val="10738780"/>
              <w:lock w:val="sdtLocked"/>
            </w:sdtPr>
            <w:sdtContent>
              <w:tr w:rsidR="002364CF" w:rsidRPr="000B3696" w:rsidTr="002364C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rPr>
                        <w:sz w:val="21"/>
                        <w:szCs w:val="21"/>
                      </w:rPr>
                    </w:pPr>
                    <w:r w:rsidRPr="000B3696">
                      <w:rPr>
                        <w:sz w:val="21"/>
                        <w:szCs w:val="21"/>
                      </w:rPr>
                      <w:t>其他管理费用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10,055,552.12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11,670,773.36</w:t>
                    </w:r>
                  </w:p>
                </w:tc>
              </w:tr>
            </w:sdtContent>
          </w:sdt>
          <w:tr w:rsidR="002364CF" w:rsidRPr="000B3696" w:rsidTr="002364CF">
            <w:sdt>
              <w:sdtPr>
                <w:rPr>
                  <w:sz w:val="21"/>
                  <w:szCs w:val="21"/>
                </w:rPr>
                <w:tag w:val="_PLD_baed7858ee4845698b1e1703ad5c4d1f"/>
                <w:id w:val="10738781"/>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232,004,179.86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214,792,098.34</w:t>
                </w:r>
              </w:p>
            </w:tc>
          </w:tr>
        </w:tbl>
        <w:p w:rsidR="002364CF" w:rsidRPr="00066814" w:rsidRDefault="002364CF">
          <w:pPr>
            <w:pStyle w:val="afffffffc"/>
            <w:rPr>
              <w:sz w:val="21"/>
            </w:rPr>
          </w:pPr>
        </w:p>
        <w:p w:rsidR="002364CF" w:rsidRPr="00066814" w:rsidRDefault="006059E4">
          <w:pPr>
            <w:pStyle w:val="afffffffc"/>
            <w:rPr>
              <w:sz w:val="21"/>
              <w:szCs w:val="21"/>
            </w:rPr>
          </w:pPr>
        </w:p>
      </w:sdtContent>
    </w:sdt>
    <w:bookmarkStart w:id="140" w:name="_Hlk532912714" w:displacedByCustomXml="next"/>
    <w:sdt>
      <w:sdtPr>
        <w:rPr>
          <w:rFonts w:ascii="宋体" w:hAnsi="宋体" w:cs="宋体" w:hint="eastAsia"/>
          <w:b w:val="0"/>
          <w:bCs w:val="0"/>
          <w:kern w:val="0"/>
          <w:sz w:val="24"/>
          <w:szCs w:val="21"/>
        </w:rPr>
        <w:alias w:val="模块:研发费用"/>
        <w:tag w:val="_SEC_82bf03b829d641c299349e9d5db687f0"/>
        <w:id w:val="10738791"/>
        <w:lock w:val="sdtLocked"/>
        <w:placeholder>
          <w:docPart w:val="GBC22222222222222222222222222222"/>
        </w:placeholder>
      </w:sdtPr>
      <w:sdtEndPr>
        <w:rPr>
          <w:rFonts w:hint="default"/>
          <w:szCs w:val="24"/>
        </w:rPr>
      </w:sdtEndPr>
      <w:sdtContent>
        <w:p w:rsidR="002364CF" w:rsidRPr="00FA6877" w:rsidRDefault="00BD4E73" w:rsidP="00BD4E73">
          <w:pPr>
            <w:pStyle w:val="affffffff"/>
            <w:numPr>
              <w:ilvl w:val="0"/>
              <w:numId w:val="73"/>
            </w:numPr>
            <w:tabs>
              <w:tab w:val="left" w:pos="504"/>
            </w:tabs>
            <w:rPr>
              <w:sz w:val="21"/>
              <w:szCs w:val="21"/>
            </w:rPr>
          </w:pPr>
          <w:r w:rsidRPr="00FA6877">
            <w:rPr>
              <w:rFonts w:hint="eastAsia"/>
              <w:sz w:val="21"/>
              <w:szCs w:val="21"/>
            </w:rPr>
            <w:t>研发费用</w:t>
          </w:r>
        </w:p>
        <w:sdt>
          <w:sdtPr>
            <w:rPr>
              <w:szCs w:val="21"/>
            </w:rPr>
            <w:alias w:val="是否适用：研发费用[双击切换]"/>
            <w:tag w:val="_GBC_447085648bd3455aade2b93965762fb7"/>
            <w:id w:val="10738783"/>
            <w:lock w:val="sdtLocked"/>
            <w:placeholder>
              <w:docPart w:val="GBC22222222222222222222222222222"/>
            </w:placeholder>
          </w:sdtPr>
          <w:sdtEndPr>
            <w:rPr>
              <w:sz w:val="21"/>
            </w:rPr>
          </w:sdtEndPr>
          <w:sdtContent>
            <w:p w:rsidR="002364CF" w:rsidRPr="00C83506" w:rsidRDefault="006059E4">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FA6877" w:rsidRDefault="00BD4E73">
          <w:pPr>
            <w:pStyle w:val="affffffff4"/>
            <w:ind w:left="420" w:firstLineChars="0" w:firstLine="0"/>
            <w:jc w:val="right"/>
            <w:rPr>
              <w:sz w:val="21"/>
              <w:szCs w:val="21"/>
            </w:rPr>
          </w:pPr>
          <w:r w:rsidRPr="00FA6877">
            <w:rPr>
              <w:rFonts w:hint="eastAsia"/>
              <w:sz w:val="21"/>
              <w:szCs w:val="21"/>
            </w:rPr>
            <w:t>单位：</w:t>
          </w:r>
          <w:sdt>
            <w:sdtPr>
              <w:rPr>
                <w:rFonts w:hint="eastAsia"/>
                <w:sz w:val="21"/>
                <w:szCs w:val="21"/>
              </w:rPr>
              <w:alias w:val="单位：研发费用"/>
              <w:tag w:val="_GBC_1b1f4be1acd049ce8e7935f0a111d07a"/>
              <w:id w:val="107387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FA6877">
                <w:rPr>
                  <w:rFonts w:hint="eastAsia"/>
                  <w:sz w:val="21"/>
                  <w:szCs w:val="21"/>
                </w:rPr>
                <w:t>元</w:t>
              </w:r>
            </w:sdtContent>
          </w:sdt>
          <w:r w:rsidRPr="00FA6877">
            <w:rPr>
              <w:rFonts w:hint="eastAsia"/>
              <w:sz w:val="21"/>
              <w:szCs w:val="21"/>
            </w:rPr>
            <w:t>币种：</w:t>
          </w:r>
          <w:sdt>
            <w:sdtPr>
              <w:rPr>
                <w:rFonts w:hint="eastAsia"/>
                <w:sz w:val="21"/>
                <w:szCs w:val="21"/>
              </w:rPr>
              <w:alias w:val="币种：研发费用"/>
              <w:tag w:val="_GBC_26bfad334e744cb79af11c6aa10e96ad"/>
              <w:id w:val="107387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2364CF" w:rsidRPr="000B3696" w:rsidTr="002364CF">
            <w:sdt>
              <w:sdtPr>
                <w:rPr>
                  <w:sz w:val="21"/>
                  <w:szCs w:val="21"/>
                </w:rPr>
                <w:tag w:val="_PLD_02420652c2154f7cbee5669a7dc715b9"/>
                <w:id w:val="10738786"/>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center"/>
                      <w:rPr>
                        <w:sz w:val="21"/>
                        <w:szCs w:val="21"/>
                      </w:rPr>
                    </w:pPr>
                    <w:r w:rsidRPr="000B3696">
                      <w:rPr>
                        <w:rFonts w:hint="eastAsia"/>
                        <w:sz w:val="21"/>
                        <w:szCs w:val="21"/>
                      </w:rPr>
                      <w:t>项目</w:t>
                    </w:r>
                  </w:p>
                </w:tc>
              </w:sdtContent>
            </w:sdt>
            <w:sdt>
              <w:sdtPr>
                <w:rPr>
                  <w:sz w:val="21"/>
                  <w:szCs w:val="21"/>
                </w:rPr>
                <w:tag w:val="_PLD_301f10da19c0458dbf502fb4181b8435"/>
                <w:id w:val="10738787"/>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center"/>
                      <w:rPr>
                        <w:sz w:val="21"/>
                        <w:szCs w:val="21"/>
                      </w:rPr>
                    </w:pPr>
                    <w:r w:rsidRPr="000B3696">
                      <w:rPr>
                        <w:rFonts w:hint="eastAsia"/>
                        <w:sz w:val="21"/>
                        <w:szCs w:val="21"/>
                      </w:rPr>
                      <w:t>本期发生额</w:t>
                    </w:r>
                  </w:p>
                </w:tc>
              </w:sdtContent>
            </w:sdt>
            <w:sdt>
              <w:sdtPr>
                <w:rPr>
                  <w:sz w:val="21"/>
                  <w:szCs w:val="21"/>
                </w:rPr>
                <w:tag w:val="_PLD_657399a6b7d84b83b048a7e1f5ab1c45"/>
                <w:id w:val="10738788"/>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center"/>
                      <w:rPr>
                        <w:sz w:val="21"/>
                        <w:szCs w:val="21"/>
                      </w:rPr>
                    </w:pPr>
                    <w:r w:rsidRPr="000B3696">
                      <w:rPr>
                        <w:rFonts w:hint="eastAsia"/>
                        <w:sz w:val="21"/>
                        <w:szCs w:val="21"/>
                      </w:rPr>
                      <w:t>上期发生额</w:t>
                    </w:r>
                  </w:p>
                </w:tc>
              </w:sdtContent>
            </w:sdt>
          </w:tr>
          <w:sdt>
            <w:sdtPr>
              <w:rPr>
                <w:sz w:val="21"/>
                <w:szCs w:val="21"/>
              </w:rPr>
              <w:alias w:val="研发费用明细"/>
              <w:tag w:val="_TUP_e20dd3fcf365400290d382be3f4e0697"/>
              <w:id w:val="10738789"/>
              <w:lock w:val="sdtLocked"/>
            </w:sdtPr>
            <w:sdtContent>
              <w:tr w:rsidR="002364CF" w:rsidRPr="000B3696" w:rsidTr="002364C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rPr>
                        <w:sz w:val="21"/>
                        <w:szCs w:val="21"/>
                      </w:rPr>
                    </w:pPr>
                    <w:r w:rsidRPr="000B3696">
                      <w:rPr>
                        <w:sz w:val="21"/>
                        <w:szCs w:val="21"/>
                      </w:rPr>
                      <w:t>研究开发费用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32,008,415.79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28,681,060.80</w:t>
                    </w:r>
                  </w:p>
                </w:tc>
              </w:tr>
            </w:sdtContent>
          </w:sdt>
          <w:tr w:rsidR="002364CF" w:rsidRPr="000B3696" w:rsidTr="002364CF">
            <w:sdt>
              <w:sdtPr>
                <w:rPr>
                  <w:sz w:val="21"/>
                  <w:szCs w:val="21"/>
                </w:rPr>
                <w:tag w:val="_PLD_9cab7ee68b8c41309b94c4fd276833fd"/>
                <w:id w:val="10738790"/>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32,008,415.79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28,681,060.80</w:t>
                </w:r>
              </w:p>
            </w:tc>
          </w:tr>
        </w:tbl>
        <w:p w:rsidR="002364CF" w:rsidRPr="00066814" w:rsidRDefault="006059E4">
          <w:pPr>
            <w:pStyle w:val="afffffffc"/>
            <w:rPr>
              <w:sz w:val="21"/>
            </w:rPr>
          </w:pPr>
        </w:p>
      </w:sdtContent>
    </w:sdt>
    <w:bookmarkEnd w:id="140" w:displacedByCustomXml="prev"/>
    <w:sdt>
      <w:sdtPr>
        <w:rPr>
          <w:rFonts w:ascii="宋体" w:hAnsi="宋体" w:cs="宋体" w:hint="eastAsia"/>
          <w:b w:val="0"/>
          <w:bCs w:val="0"/>
          <w:kern w:val="0"/>
          <w:sz w:val="24"/>
          <w:szCs w:val="21"/>
        </w:rPr>
        <w:alias w:val="模块:财务费用"/>
        <w:tag w:val="_SEC_e64e0ff353b940238889b35d13a33128"/>
        <w:id w:val="10738803"/>
        <w:lock w:val="sdtLocked"/>
        <w:placeholder>
          <w:docPart w:val="GBC22222222222222222222222222222"/>
        </w:placeholder>
      </w:sdtPr>
      <w:sdtContent>
        <w:p w:rsidR="002364CF" w:rsidRPr="00FA6877" w:rsidRDefault="00BD4E73" w:rsidP="00BD4E73">
          <w:pPr>
            <w:pStyle w:val="affffffff"/>
            <w:numPr>
              <w:ilvl w:val="0"/>
              <w:numId w:val="73"/>
            </w:numPr>
            <w:tabs>
              <w:tab w:val="left" w:pos="504"/>
            </w:tabs>
            <w:rPr>
              <w:sz w:val="21"/>
              <w:szCs w:val="21"/>
            </w:rPr>
          </w:pPr>
          <w:r w:rsidRPr="00FA6877">
            <w:rPr>
              <w:rFonts w:hint="eastAsia"/>
              <w:sz w:val="21"/>
              <w:szCs w:val="21"/>
            </w:rPr>
            <w:t>财务费用</w:t>
          </w:r>
        </w:p>
        <w:sdt>
          <w:sdtPr>
            <w:alias w:val="是否适用：财务费用[双击切换]"/>
            <w:tag w:val="_GBC_7e467c6faebc402ab141f588df31680d"/>
            <w:id w:val="10738792"/>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B3696" w:rsidRDefault="00BD4E73">
          <w:pPr>
            <w:pStyle w:val="afffffffc"/>
            <w:jc w:val="right"/>
            <w:rPr>
              <w:sz w:val="21"/>
              <w:szCs w:val="21"/>
            </w:rPr>
          </w:pPr>
          <w:r w:rsidRPr="000B3696">
            <w:rPr>
              <w:rFonts w:hint="eastAsia"/>
              <w:sz w:val="21"/>
              <w:szCs w:val="21"/>
            </w:rPr>
            <w:t>单位：</w:t>
          </w:r>
          <w:sdt>
            <w:sdtPr>
              <w:rPr>
                <w:rFonts w:hint="eastAsia"/>
                <w:sz w:val="21"/>
                <w:szCs w:val="21"/>
              </w:rPr>
              <w:alias w:val="单位：财务费用"/>
              <w:tag w:val="_GBC_adcf988d29cd43aba011ce1310eac264"/>
              <w:id w:val="107387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sz w:val="21"/>
                  <w:szCs w:val="21"/>
                </w:rPr>
                <w:t>元</w:t>
              </w:r>
            </w:sdtContent>
          </w:sdt>
          <w:r w:rsidRPr="000B3696">
            <w:rPr>
              <w:rFonts w:hint="eastAsia"/>
              <w:sz w:val="21"/>
              <w:szCs w:val="21"/>
            </w:rPr>
            <w:t xml:space="preserve">  币种：</w:t>
          </w:r>
          <w:sdt>
            <w:sdtPr>
              <w:rPr>
                <w:rFonts w:hint="eastAsia"/>
                <w:sz w:val="21"/>
                <w:szCs w:val="21"/>
              </w:rPr>
              <w:alias w:val="币种：财务费用"/>
              <w:tag w:val="_GBC_f6066e571d54449daf358ae3037f9712"/>
              <w:id w:val="107387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2364CF" w:rsidRPr="000B3696" w:rsidTr="002364CF">
            <w:sdt>
              <w:sdtPr>
                <w:rPr>
                  <w:sz w:val="21"/>
                  <w:szCs w:val="21"/>
                </w:rPr>
                <w:tag w:val="_PLD_49977e87dd3f474489b24bbaed00293d"/>
                <w:id w:val="10738795"/>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center"/>
                      <w:rPr>
                        <w:sz w:val="21"/>
                        <w:szCs w:val="21"/>
                      </w:rPr>
                    </w:pPr>
                    <w:r w:rsidRPr="000B3696">
                      <w:rPr>
                        <w:rFonts w:hint="eastAsia"/>
                        <w:sz w:val="21"/>
                        <w:szCs w:val="21"/>
                      </w:rPr>
                      <w:t>项目</w:t>
                    </w:r>
                  </w:p>
                </w:tc>
              </w:sdtContent>
            </w:sdt>
            <w:sdt>
              <w:sdtPr>
                <w:rPr>
                  <w:sz w:val="21"/>
                  <w:szCs w:val="21"/>
                </w:rPr>
                <w:tag w:val="_PLD_f64aa2e290ce4904a39347c56117acb7"/>
                <w:id w:val="10738796"/>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center"/>
                      <w:rPr>
                        <w:sz w:val="21"/>
                        <w:szCs w:val="21"/>
                      </w:rPr>
                    </w:pPr>
                    <w:r w:rsidRPr="000B3696">
                      <w:rPr>
                        <w:rFonts w:hint="eastAsia"/>
                        <w:sz w:val="21"/>
                        <w:szCs w:val="21"/>
                      </w:rPr>
                      <w:t>本期发生额</w:t>
                    </w:r>
                  </w:p>
                </w:tc>
              </w:sdtContent>
            </w:sdt>
            <w:sdt>
              <w:sdtPr>
                <w:rPr>
                  <w:sz w:val="21"/>
                  <w:szCs w:val="21"/>
                </w:rPr>
                <w:tag w:val="_PLD_178c78585f7e495ebd86923cb8c24338"/>
                <w:id w:val="10738797"/>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center"/>
                      <w:rPr>
                        <w:sz w:val="21"/>
                        <w:szCs w:val="21"/>
                      </w:rPr>
                    </w:pPr>
                    <w:r w:rsidRPr="000B3696">
                      <w:rPr>
                        <w:rFonts w:hint="eastAsia"/>
                        <w:sz w:val="21"/>
                        <w:szCs w:val="21"/>
                      </w:rPr>
                      <w:t>上期发生额</w:t>
                    </w:r>
                  </w:p>
                </w:tc>
              </w:sdtContent>
            </w:sdt>
          </w:tr>
          <w:sdt>
            <w:sdtPr>
              <w:rPr>
                <w:rFonts w:hint="eastAsia"/>
                <w:sz w:val="21"/>
                <w:szCs w:val="21"/>
              </w:rPr>
              <w:alias w:val="财务费用明细"/>
              <w:tag w:val="_TUP_532e2d560b3e474f82bbcbba74b0e810"/>
              <w:id w:val="10738798"/>
              <w:lock w:val="sdtLocked"/>
            </w:sdtPr>
            <w:sdtContent>
              <w:tr w:rsidR="002364CF" w:rsidRPr="000B3696" w:rsidTr="002364C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rPr>
                        <w:sz w:val="21"/>
                        <w:szCs w:val="21"/>
                      </w:rPr>
                    </w:pPr>
                    <w:r w:rsidRPr="000B3696">
                      <w:rPr>
                        <w:sz w:val="21"/>
                        <w:szCs w:val="21"/>
                      </w:rPr>
                      <w:t>利息支出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17,870,034.27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14,147,000.01</w:t>
                    </w:r>
                  </w:p>
                </w:tc>
              </w:tr>
            </w:sdtContent>
          </w:sdt>
          <w:sdt>
            <w:sdtPr>
              <w:rPr>
                <w:rFonts w:hint="eastAsia"/>
                <w:sz w:val="21"/>
                <w:szCs w:val="21"/>
              </w:rPr>
              <w:alias w:val="财务费用明细"/>
              <w:tag w:val="_TUP_532e2d560b3e474f82bbcbba74b0e810"/>
              <w:id w:val="10738799"/>
              <w:lock w:val="sdtLocked"/>
            </w:sdtPr>
            <w:sdtContent>
              <w:tr w:rsidR="002364CF" w:rsidRPr="000B3696" w:rsidTr="002364C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rPr>
                        <w:sz w:val="21"/>
                        <w:szCs w:val="21"/>
                      </w:rPr>
                    </w:pPr>
                    <w:r w:rsidRPr="000B3696">
                      <w:rPr>
                        <w:sz w:val="21"/>
                        <w:szCs w:val="21"/>
                      </w:rPr>
                      <w:t>减：利息收入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-2,218,371.67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-2,890,508.33</w:t>
                    </w:r>
                  </w:p>
                </w:tc>
              </w:tr>
            </w:sdtContent>
          </w:sdt>
          <w:sdt>
            <w:sdtPr>
              <w:rPr>
                <w:rFonts w:hint="eastAsia"/>
                <w:sz w:val="21"/>
                <w:szCs w:val="21"/>
              </w:rPr>
              <w:alias w:val="财务费用明细"/>
              <w:tag w:val="_TUP_532e2d560b3e474f82bbcbba74b0e810"/>
              <w:id w:val="10738800"/>
              <w:lock w:val="sdtLocked"/>
            </w:sdtPr>
            <w:sdtContent>
              <w:tr w:rsidR="002364CF" w:rsidRPr="000B3696" w:rsidTr="002364C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rPr>
                        <w:sz w:val="21"/>
                        <w:szCs w:val="21"/>
                      </w:rPr>
                    </w:pPr>
                    <w:r w:rsidRPr="000B3696">
                      <w:rPr>
                        <w:sz w:val="21"/>
                        <w:szCs w:val="21"/>
                      </w:rPr>
                      <w:t>汇兑损益</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3,752,947.10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-2,527,936.54</w:t>
                    </w:r>
                  </w:p>
                </w:tc>
              </w:tr>
            </w:sdtContent>
          </w:sdt>
          <w:sdt>
            <w:sdtPr>
              <w:rPr>
                <w:rFonts w:hint="eastAsia"/>
                <w:sz w:val="21"/>
                <w:szCs w:val="21"/>
              </w:rPr>
              <w:alias w:val="财务费用明细"/>
              <w:tag w:val="_TUP_532e2d560b3e474f82bbcbba74b0e810"/>
              <w:id w:val="10738801"/>
              <w:lock w:val="sdtLocked"/>
            </w:sdtPr>
            <w:sdtContent>
              <w:tr w:rsidR="002364CF" w:rsidRPr="000B3696" w:rsidTr="002364CF">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rPr>
                        <w:sz w:val="21"/>
                        <w:szCs w:val="21"/>
                      </w:rPr>
                    </w:pPr>
                    <w:r w:rsidRPr="000B3696">
                      <w:rPr>
                        <w:sz w:val="21"/>
                        <w:szCs w:val="21"/>
                      </w:rP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2,338,855.75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1,551,729.35</w:t>
                    </w:r>
                  </w:p>
                </w:tc>
              </w:tr>
            </w:sdtContent>
          </w:sdt>
          <w:tr w:rsidR="002364CF" w:rsidRPr="000B3696" w:rsidTr="002364CF">
            <w:sdt>
              <w:sdtPr>
                <w:rPr>
                  <w:sz w:val="21"/>
                  <w:szCs w:val="21"/>
                </w:rPr>
                <w:tag w:val="_PLD_65dda636e4a845d7a035b74881476be3"/>
                <w:id w:val="10738802"/>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B3696" w:rsidRDefault="00BD4E73" w:rsidP="002364CF">
                    <w:pPr>
                      <w:pStyle w:val="afffffffc"/>
                      <w:jc w:val="center"/>
                      <w:rPr>
                        <w:sz w:val="21"/>
                        <w:szCs w:val="21"/>
                      </w:rPr>
                    </w:pPr>
                    <w:r w:rsidRPr="000B3696">
                      <w:rPr>
                        <w:rFonts w:hint="eastAsia"/>
                        <w:sz w:val="21"/>
                        <w:szCs w:val="21"/>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21,743,465.45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2364CF" w:rsidRPr="000B3696" w:rsidRDefault="00BD4E73" w:rsidP="002364CF">
                <w:pPr>
                  <w:pStyle w:val="afffffffc"/>
                  <w:jc w:val="right"/>
                  <w:rPr>
                    <w:sz w:val="21"/>
                    <w:szCs w:val="21"/>
                  </w:rPr>
                </w:pPr>
                <w:r w:rsidRPr="000B3696">
                  <w:rPr>
                    <w:sz w:val="21"/>
                    <w:szCs w:val="21"/>
                  </w:rPr>
                  <w:t>10,280,284.49</w:t>
                </w:r>
              </w:p>
            </w:tc>
          </w:tr>
        </w:tbl>
        <w:p w:rsidR="002364CF" w:rsidRPr="000B3696" w:rsidRDefault="002364CF">
          <w:pPr>
            <w:pStyle w:val="afffffffc"/>
            <w:rPr>
              <w:sz w:val="21"/>
              <w:szCs w:val="21"/>
            </w:rPr>
          </w:pPr>
        </w:p>
        <w:p w:rsidR="002364CF" w:rsidRPr="00066814" w:rsidRDefault="006059E4">
          <w:pPr>
            <w:pStyle w:val="afffffffc"/>
            <w:rPr>
              <w:sz w:val="21"/>
              <w:szCs w:val="21"/>
            </w:rPr>
          </w:pPr>
        </w:p>
      </w:sdtContent>
    </w:sdt>
    <w:sdt>
      <w:sdtPr>
        <w:rPr>
          <w:rFonts w:ascii="宋体" w:hAnsi="宋体" w:cs="宋体" w:hint="eastAsia"/>
          <w:b w:val="0"/>
          <w:bCs w:val="0"/>
          <w:kern w:val="0"/>
          <w:sz w:val="24"/>
          <w:szCs w:val="21"/>
        </w:rPr>
        <w:alias w:val="模块:资产减值损失"/>
        <w:tag w:val="_SEC_0711b4002bfe46319954a4204926581c"/>
        <w:id w:val="10738825"/>
        <w:lock w:val="sdtLocked"/>
        <w:placeholder>
          <w:docPart w:val="GBC22222222222222222222222222222"/>
        </w:placeholder>
      </w:sdtPr>
      <w:sdtEndPr>
        <w:rPr>
          <w:rFonts w:asciiTheme="minorHAnsi" w:eastAsiaTheme="minorEastAsia" w:hAnsiTheme="minorHAnsi" w:hint="default"/>
          <w:szCs w:val="22"/>
        </w:rPr>
      </w:sdtEndPr>
      <w:sdtContent>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bCs w:val="0"/>
              <w:sz w:val="21"/>
              <w:szCs w:val="21"/>
            </w:rPr>
            <w:t>资</w:t>
          </w:r>
          <w:r w:rsidRPr="00FA6877">
            <w:rPr>
              <w:rFonts w:ascii="宋体" w:hAnsi="宋体" w:hint="eastAsia"/>
              <w:sz w:val="21"/>
              <w:szCs w:val="21"/>
            </w:rPr>
            <w:t>产减值损失</w:t>
          </w:r>
        </w:p>
        <w:sdt>
          <w:sdtPr>
            <w:alias w:val="是否适用：资产减值损失[双击切换]"/>
            <w:tag w:val="_GBC_8b37643fea7c43289fdaf85f79b2bcae"/>
            <w:id w:val="10738804"/>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B3696" w:rsidRDefault="00BD4E73">
          <w:pPr>
            <w:pStyle w:val="afffffffc"/>
            <w:jc w:val="right"/>
            <w:rPr>
              <w:sz w:val="21"/>
              <w:szCs w:val="21"/>
            </w:rPr>
          </w:pPr>
          <w:r w:rsidRPr="000B3696">
            <w:rPr>
              <w:rFonts w:hint="eastAsia"/>
              <w:sz w:val="21"/>
              <w:szCs w:val="21"/>
            </w:rPr>
            <w:t>单位：</w:t>
          </w:r>
          <w:sdt>
            <w:sdtPr>
              <w:rPr>
                <w:rFonts w:hint="eastAsia"/>
                <w:sz w:val="21"/>
                <w:szCs w:val="21"/>
              </w:rPr>
              <w:alias w:val="单位：财务附注：资产减值损失"/>
              <w:tag w:val="_GBC_fe85f36c54dd476ea970b9d8ae08135d"/>
              <w:id w:val="107388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sz w:val="21"/>
                  <w:szCs w:val="21"/>
                </w:rPr>
                <w:t>元</w:t>
              </w:r>
            </w:sdtContent>
          </w:sdt>
          <w:r w:rsidRPr="000B3696">
            <w:rPr>
              <w:rFonts w:hint="eastAsia"/>
              <w:sz w:val="21"/>
              <w:szCs w:val="21"/>
            </w:rPr>
            <w:t xml:space="preserve">  币种：</w:t>
          </w:r>
          <w:sdt>
            <w:sdtPr>
              <w:rPr>
                <w:rFonts w:hint="eastAsia"/>
                <w:sz w:val="21"/>
                <w:szCs w:val="21"/>
              </w:rPr>
              <w:alias w:val="币种：财务附注：资产减值损失"/>
              <w:tag w:val="_GBC_08596d3dbba143a8b694044119494ec6"/>
              <w:id w:val="107388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8"/>
            <w:gridCol w:w="2574"/>
            <w:gridCol w:w="3077"/>
          </w:tblGrid>
          <w:tr w:rsidR="002364CF" w:rsidRPr="000B3696" w:rsidTr="002364CF">
            <w:sdt>
              <w:sdtPr>
                <w:rPr>
                  <w:sz w:val="21"/>
                  <w:szCs w:val="21"/>
                </w:rPr>
                <w:tag w:val="_PLD_344de032f71b4e06985c561df3bcf55a"/>
                <w:id w:val="10738807"/>
                <w:lock w:val="sdtLocked"/>
              </w:sdtPr>
              <w:sdtContent>
                <w:tc>
                  <w:tcPr>
                    <w:tcW w:w="1878"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rsidP="002364CF">
                    <w:pPr>
                      <w:pStyle w:val="afffffffc"/>
                      <w:autoSpaceDE w:val="0"/>
                      <w:autoSpaceDN w:val="0"/>
                      <w:adjustRightInd w:val="0"/>
                      <w:jc w:val="center"/>
                      <w:rPr>
                        <w:sz w:val="21"/>
                        <w:szCs w:val="21"/>
                      </w:rPr>
                    </w:pPr>
                    <w:r w:rsidRPr="000B3696">
                      <w:rPr>
                        <w:rFonts w:hint="eastAsia"/>
                        <w:sz w:val="21"/>
                        <w:szCs w:val="21"/>
                      </w:rPr>
                      <w:t>项目</w:t>
                    </w:r>
                  </w:p>
                </w:tc>
              </w:sdtContent>
            </w:sdt>
            <w:sdt>
              <w:sdtPr>
                <w:rPr>
                  <w:sz w:val="21"/>
                  <w:szCs w:val="21"/>
                </w:rPr>
                <w:tag w:val="_PLD_9551307ec5c049a3aa84c3c7d3e61d92"/>
                <w:id w:val="10738808"/>
                <w:lock w:val="sdtLocked"/>
              </w:sdtPr>
              <w:sdtContent>
                <w:tc>
                  <w:tcPr>
                    <w:tcW w:w="1422"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rsidP="002364CF">
                    <w:pPr>
                      <w:pStyle w:val="afffffffc"/>
                      <w:autoSpaceDE w:val="0"/>
                      <w:autoSpaceDN w:val="0"/>
                      <w:adjustRightInd w:val="0"/>
                      <w:jc w:val="center"/>
                      <w:rPr>
                        <w:sz w:val="21"/>
                        <w:szCs w:val="21"/>
                      </w:rPr>
                    </w:pPr>
                    <w:r w:rsidRPr="000B3696">
                      <w:rPr>
                        <w:rFonts w:hint="eastAsia"/>
                        <w:sz w:val="21"/>
                        <w:szCs w:val="21"/>
                      </w:rPr>
                      <w:t>本期发生额</w:t>
                    </w:r>
                  </w:p>
                </w:tc>
              </w:sdtContent>
            </w:sdt>
            <w:sdt>
              <w:sdtPr>
                <w:rPr>
                  <w:sz w:val="21"/>
                  <w:szCs w:val="21"/>
                </w:rPr>
                <w:tag w:val="_PLD_46a2a62cd1b1406f877f135b9d7e38a6"/>
                <w:id w:val="10738809"/>
                <w:lock w:val="sdtLocked"/>
              </w:sdtPr>
              <w:sdtContent>
                <w:tc>
                  <w:tcPr>
                    <w:tcW w:w="1700"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rsidP="002364CF">
                    <w:pPr>
                      <w:pStyle w:val="afffffffc"/>
                      <w:autoSpaceDE w:val="0"/>
                      <w:autoSpaceDN w:val="0"/>
                      <w:adjustRightInd w:val="0"/>
                      <w:jc w:val="center"/>
                      <w:rPr>
                        <w:sz w:val="21"/>
                        <w:szCs w:val="21"/>
                      </w:rPr>
                    </w:pPr>
                    <w:r w:rsidRPr="000B3696">
                      <w:rPr>
                        <w:rFonts w:hint="eastAsia"/>
                        <w:sz w:val="21"/>
                        <w:szCs w:val="21"/>
                      </w:rPr>
                      <w:t>上期发生额</w:t>
                    </w:r>
                  </w:p>
                </w:tc>
              </w:sdtContent>
            </w:sdt>
          </w:tr>
          <w:tr w:rsidR="002364CF" w:rsidRPr="000B3696" w:rsidTr="002364CF">
            <w:sdt>
              <w:sdtPr>
                <w:rPr>
                  <w:sz w:val="21"/>
                  <w:szCs w:val="21"/>
                </w:rPr>
                <w:tag w:val="_PLD_a5b0452207d64fb88ccbca66f785c80a"/>
                <w:id w:val="10738810"/>
                <w:lock w:val="sdtLocked"/>
              </w:sdtPr>
              <w:sdtContent>
                <w:tc>
                  <w:tcPr>
                    <w:tcW w:w="1878"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rPr>
                        <w:sz w:val="21"/>
                        <w:szCs w:val="21"/>
                      </w:rPr>
                    </w:pPr>
                    <w:r w:rsidRPr="000B3696">
                      <w:rPr>
                        <w:rFonts w:hint="eastAsia"/>
                        <w:sz w:val="21"/>
                        <w:szCs w:val="21"/>
                      </w:rPr>
                      <w:t>一、坏账损失</w:t>
                    </w:r>
                  </w:p>
                </w:tc>
              </w:sdtContent>
            </w:sdt>
            <w:tc>
              <w:tcPr>
                <w:tcW w:w="1422"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2,514,503.80</w:t>
                </w:r>
              </w:p>
            </w:tc>
            <w:tc>
              <w:tcPr>
                <w:tcW w:w="1700"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3,749,846.06</w:t>
                </w:r>
              </w:p>
            </w:tc>
          </w:tr>
          <w:tr w:rsidR="002364CF" w:rsidRPr="000B3696" w:rsidTr="002364CF">
            <w:sdt>
              <w:sdtPr>
                <w:rPr>
                  <w:sz w:val="21"/>
                  <w:szCs w:val="21"/>
                </w:rPr>
                <w:tag w:val="_PLD_2e32356db3d143409ebb7c3f4c335f1e"/>
                <w:id w:val="10738811"/>
                <w:lock w:val="sdtLocked"/>
              </w:sdtPr>
              <w:sdtContent>
                <w:tc>
                  <w:tcPr>
                    <w:tcW w:w="1878"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rPr>
                        <w:sz w:val="21"/>
                        <w:szCs w:val="21"/>
                      </w:rPr>
                    </w:pPr>
                    <w:r w:rsidRPr="000B3696">
                      <w:rPr>
                        <w:rFonts w:hint="eastAsia"/>
                        <w:sz w:val="21"/>
                        <w:szCs w:val="21"/>
                      </w:rPr>
                      <w:t>二、存货跌价损失</w:t>
                    </w:r>
                  </w:p>
                </w:tc>
              </w:sdtContent>
            </w:sdt>
            <w:tc>
              <w:tcPr>
                <w:tcW w:w="1422"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37,527,372.04</w:t>
                </w:r>
              </w:p>
            </w:tc>
            <w:tc>
              <w:tcPr>
                <w:tcW w:w="1700"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28,525,522.25</w:t>
                </w:r>
              </w:p>
            </w:tc>
          </w:tr>
          <w:tr w:rsidR="002364CF" w:rsidRPr="000B3696" w:rsidTr="002364CF">
            <w:sdt>
              <w:sdtPr>
                <w:rPr>
                  <w:sz w:val="21"/>
                  <w:szCs w:val="21"/>
                </w:rPr>
                <w:tag w:val="_PLD_b65f5171ca3c4ea180d8d5480301852f"/>
                <w:id w:val="10738812"/>
                <w:lock w:val="sdtLocked"/>
              </w:sdtPr>
              <w:sdtContent>
                <w:tc>
                  <w:tcPr>
                    <w:tcW w:w="1878"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rPr>
                        <w:sz w:val="21"/>
                        <w:szCs w:val="21"/>
                      </w:rPr>
                    </w:pPr>
                    <w:r w:rsidRPr="000B3696">
                      <w:rPr>
                        <w:rFonts w:hint="eastAsia"/>
                        <w:sz w:val="21"/>
                        <w:szCs w:val="21"/>
                      </w:rPr>
                      <w:t>三、可供出售金融资产减值损失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1700"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r>
          <w:tr w:rsidR="002364CF" w:rsidRPr="000B3696" w:rsidTr="002364CF">
            <w:sdt>
              <w:sdtPr>
                <w:rPr>
                  <w:sz w:val="21"/>
                  <w:szCs w:val="21"/>
                </w:rPr>
                <w:tag w:val="_PLD_3be0b9738f9b44ecaf648d52baa075c2"/>
                <w:id w:val="10738813"/>
                <w:lock w:val="sdtLocked"/>
              </w:sdtPr>
              <w:sdtContent>
                <w:tc>
                  <w:tcPr>
                    <w:tcW w:w="1878"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rPr>
                        <w:sz w:val="21"/>
                        <w:szCs w:val="21"/>
                      </w:rPr>
                    </w:pPr>
                    <w:r w:rsidRPr="000B3696">
                      <w:rPr>
                        <w:rFonts w:hint="eastAsia"/>
                        <w:sz w:val="21"/>
                        <w:szCs w:val="21"/>
                      </w:rPr>
                      <w:t>四、持有至到期投资减值损失</w:t>
                    </w:r>
                  </w:p>
                </w:tc>
              </w:sdtContent>
            </w:sdt>
            <w:tc>
              <w:tcPr>
                <w:tcW w:w="1422"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1700"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r>
          <w:tr w:rsidR="002364CF" w:rsidRPr="000B3696" w:rsidTr="002364CF">
            <w:sdt>
              <w:sdtPr>
                <w:rPr>
                  <w:sz w:val="21"/>
                  <w:szCs w:val="21"/>
                </w:rPr>
                <w:tag w:val="_PLD_918ffd8efce148388b465543a65deb36"/>
                <w:id w:val="10738814"/>
                <w:lock w:val="sdtLocked"/>
              </w:sdtPr>
              <w:sdtContent>
                <w:tc>
                  <w:tcPr>
                    <w:tcW w:w="1878"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rPr>
                        <w:sz w:val="21"/>
                        <w:szCs w:val="21"/>
                      </w:rPr>
                    </w:pPr>
                    <w:r w:rsidRPr="000B3696">
                      <w:rPr>
                        <w:rFonts w:hint="eastAsia"/>
                        <w:sz w:val="21"/>
                        <w:szCs w:val="21"/>
                      </w:rPr>
                      <w:t>五、长期股权投资减值损失</w:t>
                    </w:r>
                  </w:p>
                </w:tc>
              </w:sdtContent>
            </w:sdt>
            <w:tc>
              <w:tcPr>
                <w:tcW w:w="1422"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1700"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r>
          <w:tr w:rsidR="002364CF" w:rsidRPr="000B3696" w:rsidTr="002364CF">
            <w:sdt>
              <w:sdtPr>
                <w:rPr>
                  <w:sz w:val="21"/>
                  <w:szCs w:val="21"/>
                </w:rPr>
                <w:tag w:val="_PLD_1f59a34614d64642bfafae6cfb83a911"/>
                <w:id w:val="10738815"/>
                <w:lock w:val="sdtLocked"/>
              </w:sdtPr>
              <w:sdtContent>
                <w:tc>
                  <w:tcPr>
                    <w:tcW w:w="1878"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rPr>
                        <w:sz w:val="21"/>
                        <w:szCs w:val="21"/>
                      </w:rPr>
                    </w:pPr>
                    <w:r w:rsidRPr="000B3696">
                      <w:rPr>
                        <w:rFonts w:hint="eastAsia"/>
                        <w:sz w:val="21"/>
                        <w:szCs w:val="21"/>
                      </w:rPr>
                      <w:t>六、投资性房地产减值损失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1700"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r>
          <w:tr w:rsidR="002364CF" w:rsidRPr="000B3696" w:rsidTr="002364CF">
            <w:sdt>
              <w:sdtPr>
                <w:rPr>
                  <w:sz w:val="21"/>
                  <w:szCs w:val="21"/>
                </w:rPr>
                <w:tag w:val="_PLD_e1f6d2fa18b94283b7668413c57d5953"/>
                <w:id w:val="10738816"/>
                <w:lock w:val="sdtLocked"/>
              </w:sdtPr>
              <w:sdtContent>
                <w:tc>
                  <w:tcPr>
                    <w:tcW w:w="1878"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rPr>
                        <w:sz w:val="21"/>
                        <w:szCs w:val="21"/>
                      </w:rPr>
                    </w:pPr>
                    <w:r w:rsidRPr="000B3696">
                      <w:rPr>
                        <w:rFonts w:hint="eastAsia"/>
                        <w:sz w:val="21"/>
                        <w:szCs w:val="21"/>
                      </w:rPr>
                      <w:t>七、固定资产减值损失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1700"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r>
          <w:tr w:rsidR="002364CF" w:rsidRPr="000B3696" w:rsidTr="002364CF">
            <w:sdt>
              <w:sdtPr>
                <w:rPr>
                  <w:sz w:val="21"/>
                  <w:szCs w:val="21"/>
                </w:rPr>
                <w:tag w:val="_PLD_bb3a63c2cafd4c51b8eeeb5a43d993d0"/>
                <w:id w:val="10738817"/>
                <w:lock w:val="sdtLocked"/>
              </w:sdtPr>
              <w:sdtContent>
                <w:tc>
                  <w:tcPr>
                    <w:tcW w:w="1878"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rPr>
                        <w:sz w:val="21"/>
                        <w:szCs w:val="21"/>
                      </w:rPr>
                    </w:pPr>
                    <w:r w:rsidRPr="000B3696">
                      <w:rPr>
                        <w:rFonts w:hint="eastAsia"/>
                        <w:sz w:val="21"/>
                        <w:szCs w:val="21"/>
                      </w:rPr>
                      <w:t>八、工程物资减值损失</w:t>
                    </w:r>
                  </w:p>
                </w:tc>
              </w:sdtContent>
            </w:sdt>
            <w:tc>
              <w:tcPr>
                <w:tcW w:w="1422"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1700"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r>
          <w:tr w:rsidR="002364CF" w:rsidRPr="000B3696" w:rsidTr="002364CF">
            <w:sdt>
              <w:sdtPr>
                <w:rPr>
                  <w:sz w:val="21"/>
                  <w:szCs w:val="21"/>
                </w:rPr>
                <w:tag w:val="_PLD_1c003d11a19b40018cbc74adbbdcdf57"/>
                <w:id w:val="10738818"/>
                <w:lock w:val="sdtLocked"/>
              </w:sdtPr>
              <w:sdtContent>
                <w:tc>
                  <w:tcPr>
                    <w:tcW w:w="1878"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rPr>
                        <w:sz w:val="21"/>
                        <w:szCs w:val="21"/>
                      </w:rPr>
                    </w:pPr>
                    <w:r w:rsidRPr="000B3696">
                      <w:rPr>
                        <w:rFonts w:hint="eastAsia"/>
                        <w:sz w:val="21"/>
                        <w:szCs w:val="21"/>
                      </w:rPr>
                      <w:t>九、在建工程减值损失</w:t>
                    </w:r>
                  </w:p>
                </w:tc>
              </w:sdtContent>
            </w:sdt>
            <w:tc>
              <w:tcPr>
                <w:tcW w:w="1422"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1700"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r>
          <w:tr w:rsidR="002364CF" w:rsidRPr="000B3696" w:rsidTr="002364CF">
            <w:sdt>
              <w:sdtPr>
                <w:rPr>
                  <w:sz w:val="21"/>
                  <w:szCs w:val="21"/>
                </w:rPr>
                <w:tag w:val="_PLD_b3b89e0837b14e99b4a3438b489d0532"/>
                <w:id w:val="10738819"/>
                <w:lock w:val="sdtLocked"/>
              </w:sdtPr>
              <w:sdtContent>
                <w:tc>
                  <w:tcPr>
                    <w:tcW w:w="1878"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rPr>
                        <w:sz w:val="21"/>
                        <w:szCs w:val="21"/>
                      </w:rPr>
                    </w:pPr>
                    <w:r w:rsidRPr="000B3696">
                      <w:rPr>
                        <w:rFonts w:hint="eastAsia"/>
                        <w:sz w:val="21"/>
                        <w:szCs w:val="21"/>
                      </w:rPr>
                      <w:t>十、生产性生物资产减值损失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1700"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r>
          <w:tr w:rsidR="002364CF" w:rsidRPr="000B3696" w:rsidTr="002364CF">
            <w:sdt>
              <w:sdtPr>
                <w:rPr>
                  <w:sz w:val="21"/>
                  <w:szCs w:val="21"/>
                </w:rPr>
                <w:tag w:val="_PLD_40a5e5bd19264127be2c136789d951e4"/>
                <w:id w:val="10738820"/>
                <w:lock w:val="sdtLocked"/>
              </w:sdtPr>
              <w:sdtContent>
                <w:tc>
                  <w:tcPr>
                    <w:tcW w:w="1878"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rPr>
                        <w:sz w:val="21"/>
                        <w:szCs w:val="21"/>
                      </w:rPr>
                    </w:pPr>
                    <w:r w:rsidRPr="000B3696">
                      <w:rPr>
                        <w:rFonts w:hint="eastAsia"/>
                        <w:sz w:val="21"/>
                        <w:szCs w:val="21"/>
                      </w:rPr>
                      <w:t>十一、油气资产减值损失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1700"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r>
          <w:tr w:rsidR="002364CF" w:rsidRPr="000B3696" w:rsidTr="002364CF">
            <w:sdt>
              <w:sdtPr>
                <w:rPr>
                  <w:sz w:val="21"/>
                  <w:szCs w:val="21"/>
                </w:rPr>
                <w:tag w:val="_PLD_d02d22ed8f36479cbf68f338da9798f3"/>
                <w:id w:val="10738821"/>
                <w:lock w:val="sdtLocked"/>
              </w:sdtPr>
              <w:sdtContent>
                <w:tc>
                  <w:tcPr>
                    <w:tcW w:w="1878"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rPr>
                        <w:sz w:val="21"/>
                        <w:szCs w:val="21"/>
                      </w:rPr>
                    </w:pPr>
                    <w:r w:rsidRPr="000B3696">
                      <w:rPr>
                        <w:rFonts w:hint="eastAsia"/>
                        <w:sz w:val="21"/>
                        <w:szCs w:val="21"/>
                      </w:rPr>
                      <w:t>十二、无形资产减值损失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1700"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r>
          <w:tr w:rsidR="002364CF" w:rsidRPr="000B3696" w:rsidTr="002364CF">
            <w:sdt>
              <w:sdtPr>
                <w:rPr>
                  <w:sz w:val="21"/>
                  <w:szCs w:val="21"/>
                </w:rPr>
                <w:tag w:val="_PLD_5a6f4245c2b749e385563afef515c3da"/>
                <w:id w:val="10738822"/>
                <w:lock w:val="sdtLocked"/>
              </w:sdtPr>
              <w:sdtContent>
                <w:tc>
                  <w:tcPr>
                    <w:tcW w:w="1878"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rPr>
                        <w:sz w:val="21"/>
                        <w:szCs w:val="21"/>
                      </w:rPr>
                    </w:pPr>
                    <w:r w:rsidRPr="000B3696">
                      <w:rPr>
                        <w:rFonts w:hint="eastAsia"/>
                        <w:sz w:val="21"/>
                        <w:szCs w:val="21"/>
                      </w:rPr>
                      <w:t>十三、商誉减值损失</w:t>
                    </w:r>
                  </w:p>
                </w:tc>
              </w:sdtContent>
            </w:sdt>
            <w:tc>
              <w:tcPr>
                <w:tcW w:w="1422"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1700"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r>
          <w:tr w:rsidR="002364CF" w:rsidRPr="000B3696" w:rsidTr="002364CF">
            <w:sdt>
              <w:sdtPr>
                <w:rPr>
                  <w:sz w:val="21"/>
                  <w:szCs w:val="21"/>
                </w:rPr>
                <w:tag w:val="_PLD_1ca415e40b044bc3bb78421db6605bbe"/>
                <w:id w:val="10738823"/>
                <w:lock w:val="sdtLocked"/>
              </w:sdtPr>
              <w:sdtContent>
                <w:tc>
                  <w:tcPr>
                    <w:tcW w:w="1878"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rPr>
                        <w:sz w:val="21"/>
                        <w:szCs w:val="21"/>
                      </w:rPr>
                    </w:pPr>
                    <w:r w:rsidRPr="000B3696">
                      <w:rPr>
                        <w:rFonts w:hint="eastAsia"/>
                        <w:sz w:val="21"/>
                        <w:szCs w:val="21"/>
                      </w:rPr>
                      <w:t>十四、其他</w:t>
                    </w:r>
                  </w:p>
                </w:tc>
              </w:sdtContent>
            </w:sdt>
            <w:tc>
              <w:tcPr>
                <w:tcW w:w="1422"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1700"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r>
          <w:tr w:rsidR="002364CF" w:rsidRPr="000B3696" w:rsidTr="002364CF">
            <w:sdt>
              <w:sdtPr>
                <w:rPr>
                  <w:sz w:val="21"/>
                  <w:szCs w:val="21"/>
                </w:rPr>
                <w:tag w:val="_PLD_d34f2e9360a2400a89862cd125871d4c"/>
                <w:id w:val="10738824"/>
                <w:lock w:val="sdtLocked"/>
              </w:sdtPr>
              <w:sdtContent>
                <w:tc>
                  <w:tcPr>
                    <w:tcW w:w="1878"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jc w:val="center"/>
                      <w:rPr>
                        <w:sz w:val="21"/>
                        <w:szCs w:val="21"/>
                      </w:rPr>
                    </w:pPr>
                    <w:r w:rsidRPr="000B3696">
                      <w:rPr>
                        <w:rFonts w:hint="eastAsia"/>
                        <w:sz w:val="21"/>
                        <w:szCs w:val="21"/>
                      </w:rPr>
                      <w:t>合计</w:t>
                    </w:r>
                  </w:p>
                </w:tc>
              </w:sdtContent>
            </w:sdt>
            <w:tc>
              <w:tcPr>
                <w:tcW w:w="1422"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40,041,875.84</w:t>
                </w:r>
              </w:p>
            </w:tc>
            <w:tc>
              <w:tcPr>
                <w:tcW w:w="1700"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32,275,368.31</w:t>
                </w:r>
              </w:p>
            </w:tc>
          </w:tr>
        </w:tbl>
        <w:p w:rsidR="002364CF" w:rsidRPr="000B3696" w:rsidRDefault="002364CF">
          <w:pPr>
            <w:pStyle w:val="afffffffc"/>
            <w:rPr>
              <w:sz w:val="21"/>
              <w:szCs w:val="21"/>
            </w:rPr>
          </w:pPr>
        </w:p>
        <w:p w:rsidR="002364CF" w:rsidRPr="00066814" w:rsidRDefault="006059E4">
          <w:pPr>
            <w:pStyle w:val="afffffffc"/>
            <w:rPr>
              <w:sz w:val="21"/>
            </w:rPr>
          </w:pPr>
        </w:p>
      </w:sdtContent>
    </w:sdt>
    <w:sdt>
      <w:sdtPr>
        <w:rPr>
          <w:rFonts w:ascii="宋体" w:hAnsi="宋体" w:cs="宋体" w:hint="eastAsia"/>
          <w:b w:val="0"/>
          <w:bCs w:val="0"/>
          <w:kern w:val="0"/>
          <w:sz w:val="24"/>
          <w:szCs w:val="24"/>
        </w:rPr>
        <w:alias w:val="模块:其他收益"/>
        <w:tag w:val="_SEC_e9bc7b10fbe24a58a2a8e3ac1ff96a97"/>
        <w:id w:val="10738850"/>
        <w:lock w:val="sdtLocked"/>
        <w:placeholder>
          <w:docPart w:val="GBC22222222222222222222222222222"/>
        </w:placeholder>
      </w:sdtPr>
      <w:sdtEndPr>
        <w:rPr>
          <w:rFonts w:hint="default"/>
        </w:rPr>
      </w:sdtEndPr>
      <w:sdtContent>
        <w:p w:rsidR="002364CF" w:rsidRPr="00FA6877" w:rsidRDefault="00BD4E73" w:rsidP="00BD4E73">
          <w:pPr>
            <w:pStyle w:val="affffffff"/>
            <w:numPr>
              <w:ilvl w:val="0"/>
              <w:numId w:val="73"/>
            </w:numPr>
            <w:tabs>
              <w:tab w:val="left" w:pos="504"/>
            </w:tabs>
            <w:rPr>
              <w:sz w:val="21"/>
            </w:rPr>
          </w:pPr>
          <w:r w:rsidRPr="00FA6877">
            <w:rPr>
              <w:rFonts w:hint="eastAsia"/>
              <w:sz w:val="21"/>
            </w:rPr>
            <w:t>其他收益</w:t>
          </w:r>
        </w:p>
        <w:sdt>
          <w:sdtPr>
            <w:rPr>
              <w:bCs/>
            </w:rPr>
            <w:alias w:val="是否适用：财务报表其他收益[双击切换]"/>
            <w:tag w:val="_GBC_24722ffac3b6474db1e1d7972d6e4a7b"/>
            <w:id w:val="10738826"/>
            <w:lock w:val="sdtLocked"/>
            <w:placeholder>
              <w:docPart w:val="GBC22222222222222222222222222222"/>
            </w:placeholder>
          </w:sdtPr>
          <w:sdtEndPr>
            <w:rPr>
              <w:sz w:val="21"/>
            </w:rPr>
          </w:sdtEndPr>
          <w:sdtContent>
            <w:p w:rsidR="002364CF" w:rsidRPr="00C83506" w:rsidRDefault="006059E4">
              <w:pPr>
                <w:pStyle w:val="afffffffc"/>
                <w:rPr>
                  <w:bCs/>
                  <w:sz w:val="21"/>
                </w:rPr>
              </w:pPr>
              <w:r w:rsidRPr="00C83506">
                <w:rPr>
                  <w:bCs/>
                  <w:sz w:val="21"/>
                </w:rPr>
                <w:fldChar w:fldCharType="begin"/>
              </w:r>
              <w:r w:rsidR="00BD4E73" w:rsidRPr="00C83506">
                <w:rPr>
                  <w:bCs/>
                  <w:sz w:val="21"/>
                </w:rPr>
                <w:instrText xml:space="preserve"> MACROBUTTON  SnrToggleCheckbox √适用 </w:instrText>
              </w:r>
              <w:r w:rsidRPr="00C83506">
                <w:rPr>
                  <w:bCs/>
                  <w:sz w:val="21"/>
                </w:rPr>
                <w:fldChar w:fldCharType="end"/>
              </w:r>
              <w:r w:rsidRPr="00C83506">
                <w:rPr>
                  <w:bCs/>
                  <w:sz w:val="21"/>
                </w:rPr>
                <w:fldChar w:fldCharType="begin"/>
              </w:r>
              <w:r w:rsidR="00BD4E73" w:rsidRPr="00C83506">
                <w:rPr>
                  <w:bCs/>
                  <w:sz w:val="21"/>
                </w:rPr>
                <w:instrText xml:space="preserve"> MACROBUTTON  SnrToggleCheckbox □不适用 </w:instrText>
              </w:r>
              <w:r w:rsidRPr="00C83506">
                <w:rPr>
                  <w:bCs/>
                  <w:sz w:val="21"/>
                </w:rPr>
                <w:fldChar w:fldCharType="end"/>
              </w:r>
            </w:p>
          </w:sdtContent>
        </w:sdt>
        <w:p w:rsidR="002364CF" w:rsidRPr="00FA6877" w:rsidRDefault="00BD4E73">
          <w:pPr>
            <w:pStyle w:val="affffffff4"/>
            <w:ind w:left="420" w:firstLineChars="0" w:firstLine="0"/>
            <w:jc w:val="right"/>
            <w:rPr>
              <w:rFonts w:ascii="宋体" w:hAnsi="宋体"/>
              <w:bCs/>
              <w:sz w:val="21"/>
              <w:szCs w:val="21"/>
            </w:rPr>
          </w:pPr>
          <w:r w:rsidRPr="00FA6877">
            <w:rPr>
              <w:rFonts w:ascii="宋体" w:hAnsi="宋体"/>
              <w:bCs/>
              <w:sz w:val="21"/>
              <w:szCs w:val="21"/>
            </w:rPr>
            <w:t>单位：</w:t>
          </w:r>
          <w:sdt>
            <w:sdtPr>
              <w:rPr>
                <w:rFonts w:ascii="宋体" w:hAnsi="宋体"/>
                <w:bCs/>
                <w:sz w:val="21"/>
                <w:szCs w:val="21"/>
              </w:rPr>
              <w:alias w:val="单位：财务报表其他收益明细"/>
              <w:tag w:val="_GBC_74ea52f952324be7ab2c4c494ff673ce"/>
              <w:id w:val="107388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FA6877">
                <w:rPr>
                  <w:rFonts w:ascii="宋体" w:hAnsi="宋体"/>
                  <w:bCs/>
                  <w:sz w:val="21"/>
                  <w:szCs w:val="21"/>
                </w:rPr>
                <w:t>元</w:t>
              </w:r>
            </w:sdtContent>
          </w:sdt>
          <w:r w:rsidRPr="00FA6877">
            <w:rPr>
              <w:rFonts w:ascii="宋体" w:hAnsi="宋体"/>
              <w:bCs/>
              <w:sz w:val="21"/>
              <w:szCs w:val="21"/>
            </w:rPr>
            <w:t xml:space="preserve">  币种：</w:t>
          </w:r>
          <w:sdt>
            <w:sdtPr>
              <w:rPr>
                <w:rFonts w:ascii="宋体" w:hAnsi="宋体"/>
                <w:bCs/>
                <w:sz w:val="21"/>
                <w:szCs w:val="21"/>
              </w:rPr>
              <w:alias w:val="币种：财务报表其他收益明细"/>
              <w:tag w:val="_GBC_8360ed9b182a496c9b5d2220a414a4cb"/>
              <w:id w:val="107388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ascii="宋体" w:hAnsi="宋体"/>
                  <w:bCs/>
                  <w:sz w:val="21"/>
                  <w:szCs w:val="21"/>
                </w:rPr>
                <w:t>人民币</w:t>
              </w:r>
            </w:sdtContent>
          </w:sdt>
        </w:p>
        <w:tbl>
          <w:tblPr>
            <w:tblStyle w:val="g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6"/>
            <w:gridCol w:w="3016"/>
            <w:gridCol w:w="3017"/>
          </w:tblGrid>
          <w:tr w:rsidR="002364CF" w:rsidRPr="000B3696" w:rsidTr="002364CF">
            <w:sdt>
              <w:sdtPr>
                <w:rPr>
                  <w:sz w:val="21"/>
                  <w:szCs w:val="21"/>
                </w:rPr>
                <w:tag w:val="_PLD_7df5d6dc8fe1463b8e0d41784241e311"/>
                <w:id w:val="10738829"/>
                <w:lock w:val="sdtLocked"/>
              </w:sdtPr>
              <w:sdtContent>
                <w:tc>
                  <w:tcPr>
                    <w:tcW w:w="3016" w:type="dxa"/>
                    <w:shd w:val="clear" w:color="auto" w:fill="auto"/>
                  </w:tcPr>
                  <w:p w:rsidR="002364CF" w:rsidRPr="000B3696" w:rsidRDefault="00BD4E73" w:rsidP="002364CF">
                    <w:pPr>
                      <w:pStyle w:val="afffffffc"/>
                      <w:jc w:val="center"/>
                      <w:rPr>
                        <w:sz w:val="21"/>
                        <w:szCs w:val="21"/>
                      </w:rPr>
                    </w:pPr>
                    <w:r w:rsidRPr="000B3696">
                      <w:rPr>
                        <w:rFonts w:hint="eastAsia"/>
                        <w:sz w:val="21"/>
                        <w:szCs w:val="21"/>
                      </w:rPr>
                      <w:t>项目</w:t>
                    </w:r>
                  </w:p>
                </w:tc>
              </w:sdtContent>
            </w:sdt>
            <w:sdt>
              <w:sdtPr>
                <w:rPr>
                  <w:sz w:val="21"/>
                  <w:szCs w:val="21"/>
                </w:rPr>
                <w:tag w:val="_PLD_2c34d48a6a534080943d2d340c325c15"/>
                <w:id w:val="10738830"/>
                <w:lock w:val="sdtLocked"/>
              </w:sdtPr>
              <w:sdtContent>
                <w:tc>
                  <w:tcPr>
                    <w:tcW w:w="3016" w:type="dxa"/>
                    <w:shd w:val="clear" w:color="auto" w:fill="auto"/>
                  </w:tcPr>
                  <w:p w:rsidR="002364CF" w:rsidRPr="000B3696" w:rsidRDefault="00BD4E73" w:rsidP="002364CF">
                    <w:pPr>
                      <w:pStyle w:val="afffffffc"/>
                      <w:jc w:val="center"/>
                      <w:rPr>
                        <w:sz w:val="21"/>
                        <w:szCs w:val="21"/>
                      </w:rPr>
                    </w:pPr>
                    <w:r w:rsidRPr="000B3696">
                      <w:rPr>
                        <w:rFonts w:hint="eastAsia"/>
                        <w:sz w:val="21"/>
                        <w:szCs w:val="21"/>
                      </w:rPr>
                      <w:t>本期发生额</w:t>
                    </w:r>
                  </w:p>
                </w:tc>
              </w:sdtContent>
            </w:sdt>
            <w:sdt>
              <w:sdtPr>
                <w:rPr>
                  <w:sz w:val="21"/>
                  <w:szCs w:val="21"/>
                </w:rPr>
                <w:tag w:val="_PLD_1a2c9ed0a9704089897421e22b8696dd"/>
                <w:id w:val="10738831"/>
                <w:lock w:val="sdtLocked"/>
              </w:sdtPr>
              <w:sdtContent>
                <w:tc>
                  <w:tcPr>
                    <w:tcW w:w="3017" w:type="dxa"/>
                    <w:shd w:val="clear" w:color="auto" w:fill="auto"/>
                  </w:tcPr>
                  <w:p w:rsidR="002364CF" w:rsidRPr="000B3696" w:rsidRDefault="00BD4E73" w:rsidP="002364CF">
                    <w:pPr>
                      <w:pStyle w:val="afffffffc"/>
                      <w:jc w:val="center"/>
                      <w:rPr>
                        <w:sz w:val="21"/>
                        <w:szCs w:val="21"/>
                      </w:rPr>
                    </w:pPr>
                    <w:r w:rsidRPr="000B3696">
                      <w:rPr>
                        <w:rFonts w:hint="eastAsia"/>
                        <w:sz w:val="21"/>
                        <w:szCs w:val="21"/>
                      </w:rPr>
                      <w:t>上期发生额</w:t>
                    </w:r>
                  </w:p>
                </w:tc>
              </w:sdtContent>
            </w:sdt>
          </w:tr>
          <w:sdt>
            <w:sdtPr>
              <w:rPr>
                <w:sz w:val="21"/>
                <w:szCs w:val="21"/>
              </w:rPr>
              <w:alias w:val="财务报表其他收益明细"/>
              <w:tag w:val="_TUP_0ed2ced1ccdb4c10982baeb73855c8ba"/>
              <w:id w:val="10738832"/>
              <w:lock w:val="sdtLocked"/>
            </w:sdtPr>
            <w:sdtContent>
              <w:tr w:rsidR="002364CF" w:rsidRPr="000B3696" w:rsidTr="002364CF">
                <w:tc>
                  <w:tcPr>
                    <w:tcW w:w="3016" w:type="dxa"/>
                    <w:shd w:val="clear" w:color="auto" w:fill="auto"/>
                  </w:tcPr>
                  <w:p w:rsidR="002364CF" w:rsidRPr="000B3696" w:rsidRDefault="00BD4E73" w:rsidP="002364CF">
                    <w:pPr>
                      <w:pStyle w:val="afffffffc"/>
                      <w:rPr>
                        <w:sz w:val="21"/>
                        <w:szCs w:val="21"/>
                      </w:rPr>
                    </w:pPr>
                    <w:r w:rsidRPr="000B3696">
                      <w:rPr>
                        <w:sz w:val="21"/>
                        <w:szCs w:val="21"/>
                      </w:rPr>
                      <w:t>燃煤（重油）锅炉清洁能源替代专项资金</w:t>
                    </w:r>
                  </w:p>
                </w:tc>
                <w:tc>
                  <w:tcPr>
                    <w:tcW w:w="3016" w:type="dxa"/>
                    <w:shd w:val="clear" w:color="auto" w:fill="auto"/>
                  </w:tcPr>
                  <w:p w:rsidR="002364CF" w:rsidRPr="000B3696" w:rsidRDefault="00BD4E73" w:rsidP="002364CF">
                    <w:pPr>
                      <w:pStyle w:val="afffffffc"/>
                      <w:jc w:val="right"/>
                      <w:rPr>
                        <w:sz w:val="21"/>
                        <w:szCs w:val="21"/>
                      </w:rPr>
                    </w:pPr>
                    <w:r w:rsidRPr="000B3696">
                      <w:rPr>
                        <w:sz w:val="21"/>
                        <w:szCs w:val="21"/>
                      </w:rPr>
                      <w:t>522,443.88</w:t>
                    </w:r>
                  </w:p>
                </w:tc>
                <w:tc>
                  <w:tcPr>
                    <w:tcW w:w="3017" w:type="dxa"/>
                    <w:shd w:val="clear" w:color="auto" w:fill="auto"/>
                  </w:tcPr>
                  <w:p w:rsidR="002364CF" w:rsidRPr="000B3696" w:rsidRDefault="00BD4E73" w:rsidP="002364CF">
                    <w:pPr>
                      <w:pStyle w:val="afffffffc"/>
                      <w:jc w:val="right"/>
                      <w:rPr>
                        <w:sz w:val="21"/>
                        <w:szCs w:val="21"/>
                      </w:rPr>
                    </w:pPr>
                    <w:r w:rsidRPr="000B3696">
                      <w:rPr>
                        <w:sz w:val="21"/>
                        <w:szCs w:val="21"/>
                      </w:rPr>
                      <w:t>522,443.88</w:t>
                    </w:r>
                  </w:p>
                </w:tc>
              </w:tr>
            </w:sdtContent>
          </w:sdt>
          <w:sdt>
            <w:sdtPr>
              <w:rPr>
                <w:sz w:val="21"/>
                <w:szCs w:val="21"/>
              </w:rPr>
              <w:alias w:val="财务报表其他收益明细"/>
              <w:tag w:val="_TUP_0ed2ced1ccdb4c10982baeb73855c8ba"/>
              <w:id w:val="10738833"/>
              <w:lock w:val="sdtLocked"/>
            </w:sdtPr>
            <w:sdtContent>
              <w:tr w:rsidR="002364CF" w:rsidRPr="000B3696" w:rsidTr="002364CF">
                <w:tc>
                  <w:tcPr>
                    <w:tcW w:w="3016" w:type="dxa"/>
                    <w:shd w:val="clear" w:color="auto" w:fill="auto"/>
                  </w:tcPr>
                  <w:p w:rsidR="002364CF" w:rsidRPr="000B3696" w:rsidRDefault="00BD4E73" w:rsidP="002364CF">
                    <w:pPr>
                      <w:pStyle w:val="afffffffc"/>
                      <w:rPr>
                        <w:sz w:val="21"/>
                        <w:szCs w:val="21"/>
                      </w:rPr>
                    </w:pPr>
                    <w:r w:rsidRPr="000B3696">
                      <w:rPr>
                        <w:sz w:val="21"/>
                        <w:szCs w:val="21"/>
                      </w:rPr>
                      <w:t>促进文化创意产业发展财政扶持资金</w:t>
                    </w:r>
                  </w:p>
                </w:tc>
                <w:tc>
                  <w:tcPr>
                    <w:tcW w:w="3016" w:type="dxa"/>
                    <w:shd w:val="clear" w:color="auto" w:fill="auto"/>
                  </w:tcPr>
                  <w:p w:rsidR="002364CF" w:rsidRPr="000B3696" w:rsidRDefault="00BD4E73" w:rsidP="002364CF">
                    <w:pPr>
                      <w:pStyle w:val="afffffffc"/>
                      <w:jc w:val="right"/>
                      <w:rPr>
                        <w:sz w:val="21"/>
                        <w:szCs w:val="21"/>
                      </w:rPr>
                    </w:pPr>
                    <w:r w:rsidRPr="000B3696">
                      <w:rPr>
                        <w:sz w:val="21"/>
                        <w:szCs w:val="21"/>
                      </w:rPr>
                      <w:t>355,982.15</w:t>
                    </w:r>
                  </w:p>
                </w:tc>
                <w:tc>
                  <w:tcPr>
                    <w:tcW w:w="3017" w:type="dxa"/>
                    <w:shd w:val="clear" w:color="auto" w:fill="auto"/>
                  </w:tcPr>
                  <w:p w:rsidR="002364CF" w:rsidRPr="000B3696" w:rsidRDefault="00BD4E73" w:rsidP="002364CF">
                    <w:pPr>
                      <w:pStyle w:val="afffffffc"/>
                      <w:jc w:val="right"/>
                      <w:rPr>
                        <w:sz w:val="21"/>
                        <w:szCs w:val="21"/>
                      </w:rPr>
                    </w:pPr>
                    <w:r w:rsidRPr="000B3696">
                      <w:rPr>
                        <w:sz w:val="21"/>
                        <w:szCs w:val="21"/>
                      </w:rPr>
                      <w:t>48,507.71</w:t>
                    </w:r>
                  </w:p>
                </w:tc>
              </w:tr>
            </w:sdtContent>
          </w:sdt>
          <w:sdt>
            <w:sdtPr>
              <w:rPr>
                <w:sz w:val="21"/>
                <w:szCs w:val="21"/>
              </w:rPr>
              <w:alias w:val="财务报表其他收益明细"/>
              <w:tag w:val="_TUP_0ed2ced1ccdb4c10982baeb73855c8ba"/>
              <w:id w:val="10738834"/>
              <w:lock w:val="sdtLocked"/>
            </w:sdtPr>
            <w:sdtContent>
              <w:tr w:rsidR="002364CF" w:rsidRPr="000B3696" w:rsidTr="002364CF">
                <w:tc>
                  <w:tcPr>
                    <w:tcW w:w="3016" w:type="dxa"/>
                    <w:shd w:val="clear" w:color="auto" w:fill="auto"/>
                  </w:tcPr>
                  <w:p w:rsidR="002364CF" w:rsidRPr="000B3696" w:rsidRDefault="00BD4E73" w:rsidP="002364CF">
                    <w:pPr>
                      <w:pStyle w:val="afffffffc"/>
                      <w:rPr>
                        <w:sz w:val="21"/>
                        <w:szCs w:val="21"/>
                      </w:rPr>
                    </w:pPr>
                    <w:r w:rsidRPr="000B3696">
                      <w:rPr>
                        <w:sz w:val="21"/>
                        <w:szCs w:val="21"/>
                      </w:rPr>
                      <w:t>促进文化创意产业发展财政扶持资金</w:t>
                    </w:r>
                  </w:p>
                </w:tc>
                <w:tc>
                  <w:tcPr>
                    <w:tcW w:w="3016" w:type="dxa"/>
                    <w:shd w:val="clear" w:color="auto" w:fill="auto"/>
                  </w:tcPr>
                  <w:p w:rsidR="002364CF" w:rsidRPr="000B3696" w:rsidRDefault="00BD4E73" w:rsidP="002364CF">
                    <w:pPr>
                      <w:pStyle w:val="afffffffc"/>
                      <w:jc w:val="right"/>
                      <w:rPr>
                        <w:sz w:val="21"/>
                        <w:szCs w:val="21"/>
                      </w:rPr>
                    </w:pPr>
                    <w:r w:rsidRPr="000B3696">
                      <w:rPr>
                        <w:sz w:val="21"/>
                        <w:szCs w:val="21"/>
                      </w:rPr>
                      <w:t>400,000.00</w:t>
                    </w:r>
                  </w:p>
                </w:tc>
                <w:tc>
                  <w:tcPr>
                    <w:tcW w:w="3017" w:type="dxa"/>
                    <w:shd w:val="clear" w:color="auto" w:fill="auto"/>
                  </w:tcPr>
                  <w:p w:rsidR="002364CF" w:rsidRPr="000B3696" w:rsidRDefault="00BD4E73" w:rsidP="002364CF">
                    <w:pPr>
                      <w:pStyle w:val="afffffffc"/>
                      <w:jc w:val="right"/>
                      <w:rPr>
                        <w:sz w:val="21"/>
                        <w:szCs w:val="21"/>
                      </w:rPr>
                    </w:pPr>
                    <w:r w:rsidRPr="000B3696">
                      <w:rPr>
                        <w:sz w:val="21"/>
                        <w:szCs w:val="21"/>
                      </w:rPr>
                      <w:t>1,496,000.00</w:t>
                    </w:r>
                  </w:p>
                </w:tc>
              </w:tr>
            </w:sdtContent>
          </w:sdt>
          <w:sdt>
            <w:sdtPr>
              <w:rPr>
                <w:sz w:val="21"/>
                <w:szCs w:val="21"/>
              </w:rPr>
              <w:alias w:val="财务报表其他收益明细"/>
              <w:tag w:val="_TUP_0ed2ced1ccdb4c10982baeb73855c8ba"/>
              <w:id w:val="10738835"/>
              <w:lock w:val="sdtLocked"/>
            </w:sdtPr>
            <w:sdtContent>
              <w:tr w:rsidR="002364CF" w:rsidRPr="000B3696" w:rsidTr="002364CF">
                <w:tc>
                  <w:tcPr>
                    <w:tcW w:w="3016" w:type="dxa"/>
                    <w:shd w:val="clear" w:color="auto" w:fill="auto"/>
                  </w:tcPr>
                  <w:p w:rsidR="002364CF" w:rsidRPr="000B3696" w:rsidRDefault="00BD4E73" w:rsidP="002364CF">
                    <w:pPr>
                      <w:pStyle w:val="afffffffc"/>
                      <w:rPr>
                        <w:sz w:val="21"/>
                        <w:szCs w:val="21"/>
                      </w:rPr>
                    </w:pPr>
                    <w:r w:rsidRPr="000B3696">
                      <w:rPr>
                        <w:sz w:val="21"/>
                        <w:szCs w:val="21"/>
                      </w:rPr>
                      <w:t>文化创意产业园区创新发展补贴</w:t>
                    </w:r>
                  </w:p>
                </w:tc>
                <w:tc>
                  <w:tcPr>
                    <w:tcW w:w="3016" w:type="dxa"/>
                    <w:shd w:val="clear" w:color="auto" w:fill="auto"/>
                  </w:tcPr>
                  <w:p w:rsidR="002364CF" w:rsidRPr="000B3696" w:rsidRDefault="00BD4E73" w:rsidP="002364CF">
                    <w:pPr>
                      <w:pStyle w:val="afffffffc"/>
                      <w:jc w:val="right"/>
                      <w:rPr>
                        <w:sz w:val="21"/>
                        <w:szCs w:val="21"/>
                      </w:rPr>
                    </w:pPr>
                    <w:r w:rsidRPr="000B3696">
                      <w:rPr>
                        <w:sz w:val="21"/>
                        <w:szCs w:val="21"/>
                      </w:rPr>
                      <w:t>500,000.00</w:t>
                    </w:r>
                  </w:p>
                </w:tc>
                <w:tc>
                  <w:tcPr>
                    <w:tcW w:w="3017" w:type="dxa"/>
                    <w:shd w:val="clear" w:color="auto" w:fill="auto"/>
                  </w:tcPr>
                  <w:p w:rsidR="002364CF" w:rsidRPr="000B3696" w:rsidRDefault="002364CF" w:rsidP="002364CF">
                    <w:pPr>
                      <w:pStyle w:val="afffffffc"/>
                      <w:jc w:val="right"/>
                      <w:rPr>
                        <w:sz w:val="21"/>
                        <w:szCs w:val="21"/>
                      </w:rPr>
                    </w:pPr>
                  </w:p>
                </w:tc>
              </w:tr>
            </w:sdtContent>
          </w:sdt>
          <w:sdt>
            <w:sdtPr>
              <w:rPr>
                <w:sz w:val="21"/>
                <w:szCs w:val="21"/>
              </w:rPr>
              <w:alias w:val="财务报表其他收益明细"/>
              <w:tag w:val="_TUP_0ed2ced1ccdb4c10982baeb73855c8ba"/>
              <w:id w:val="10738836"/>
              <w:lock w:val="sdtLocked"/>
            </w:sdtPr>
            <w:sdtContent>
              <w:tr w:rsidR="002364CF" w:rsidRPr="000B3696" w:rsidTr="002364CF">
                <w:tc>
                  <w:tcPr>
                    <w:tcW w:w="3016" w:type="dxa"/>
                    <w:shd w:val="clear" w:color="auto" w:fill="auto"/>
                  </w:tcPr>
                  <w:p w:rsidR="002364CF" w:rsidRPr="000B3696" w:rsidRDefault="00BD4E73" w:rsidP="002364CF">
                    <w:pPr>
                      <w:pStyle w:val="afffffffc"/>
                      <w:rPr>
                        <w:sz w:val="21"/>
                        <w:szCs w:val="21"/>
                      </w:rPr>
                    </w:pPr>
                    <w:r w:rsidRPr="000B3696">
                      <w:rPr>
                        <w:sz w:val="21"/>
                        <w:szCs w:val="21"/>
                      </w:rPr>
                      <w:t>高新技术成果转化项目扶持资金</w:t>
                    </w:r>
                  </w:p>
                </w:tc>
                <w:tc>
                  <w:tcPr>
                    <w:tcW w:w="3016" w:type="dxa"/>
                    <w:shd w:val="clear" w:color="auto" w:fill="auto"/>
                  </w:tcPr>
                  <w:p w:rsidR="002364CF" w:rsidRPr="000B3696" w:rsidRDefault="00BD4E73" w:rsidP="002364CF">
                    <w:pPr>
                      <w:pStyle w:val="afffffffc"/>
                      <w:jc w:val="right"/>
                      <w:rPr>
                        <w:sz w:val="21"/>
                        <w:szCs w:val="21"/>
                      </w:rPr>
                    </w:pPr>
                    <w:r w:rsidRPr="000B3696">
                      <w:rPr>
                        <w:sz w:val="21"/>
                        <w:szCs w:val="21"/>
                      </w:rPr>
                      <w:t>788,000.00</w:t>
                    </w:r>
                  </w:p>
                </w:tc>
                <w:tc>
                  <w:tcPr>
                    <w:tcW w:w="3017" w:type="dxa"/>
                    <w:shd w:val="clear" w:color="auto" w:fill="auto"/>
                  </w:tcPr>
                  <w:p w:rsidR="002364CF" w:rsidRPr="000B3696" w:rsidRDefault="00BD4E73" w:rsidP="002364CF">
                    <w:pPr>
                      <w:pStyle w:val="afffffffc"/>
                      <w:jc w:val="right"/>
                      <w:rPr>
                        <w:sz w:val="21"/>
                        <w:szCs w:val="21"/>
                      </w:rPr>
                    </w:pPr>
                    <w:r w:rsidRPr="000B3696">
                      <w:rPr>
                        <w:sz w:val="21"/>
                        <w:szCs w:val="21"/>
                      </w:rPr>
                      <w:t>1,200,000.00</w:t>
                    </w:r>
                  </w:p>
                </w:tc>
              </w:tr>
            </w:sdtContent>
          </w:sdt>
          <w:sdt>
            <w:sdtPr>
              <w:rPr>
                <w:sz w:val="21"/>
                <w:szCs w:val="21"/>
              </w:rPr>
              <w:alias w:val="财务报表其他收益明细"/>
              <w:tag w:val="_TUP_0ed2ced1ccdb4c10982baeb73855c8ba"/>
              <w:id w:val="10738837"/>
              <w:lock w:val="sdtLocked"/>
            </w:sdtPr>
            <w:sdtContent>
              <w:tr w:rsidR="002364CF" w:rsidRPr="000B3696" w:rsidTr="002364CF">
                <w:tc>
                  <w:tcPr>
                    <w:tcW w:w="3016" w:type="dxa"/>
                    <w:shd w:val="clear" w:color="auto" w:fill="auto"/>
                  </w:tcPr>
                  <w:p w:rsidR="002364CF" w:rsidRPr="000B3696" w:rsidRDefault="00BD4E73" w:rsidP="002364CF">
                    <w:pPr>
                      <w:pStyle w:val="afffffffc"/>
                      <w:rPr>
                        <w:sz w:val="21"/>
                        <w:szCs w:val="21"/>
                      </w:rPr>
                    </w:pPr>
                    <w:r w:rsidRPr="000B3696">
                      <w:rPr>
                        <w:sz w:val="21"/>
                        <w:szCs w:val="21"/>
                      </w:rPr>
                      <w:t>对外贸易发展专项资金</w:t>
                    </w:r>
                  </w:p>
                </w:tc>
                <w:tc>
                  <w:tcPr>
                    <w:tcW w:w="3016" w:type="dxa"/>
                    <w:shd w:val="clear" w:color="auto" w:fill="auto"/>
                  </w:tcPr>
                  <w:p w:rsidR="002364CF" w:rsidRPr="000B3696" w:rsidRDefault="00BD4E73" w:rsidP="002364CF">
                    <w:pPr>
                      <w:pStyle w:val="afffffffc"/>
                      <w:jc w:val="right"/>
                      <w:rPr>
                        <w:sz w:val="21"/>
                        <w:szCs w:val="21"/>
                      </w:rPr>
                    </w:pPr>
                    <w:r w:rsidRPr="000B3696">
                      <w:rPr>
                        <w:sz w:val="21"/>
                        <w:szCs w:val="21"/>
                      </w:rPr>
                      <w:t>2,019,663.50</w:t>
                    </w:r>
                  </w:p>
                </w:tc>
                <w:tc>
                  <w:tcPr>
                    <w:tcW w:w="3017" w:type="dxa"/>
                    <w:shd w:val="clear" w:color="auto" w:fill="auto"/>
                  </w:tcPr>
                  <w:p w:rsidR="002364CF" w:rsidRPr="000B3696" w:rsidRDefault="00BD4E73" w:rsidP="002364CF">
                    <w:pPr>
                      <w:pStyle w:val="afffffffc"/>
                      <w:jc w:val="right"/>
                      <w:rPr>
                        <w:sz w:val="21"/>
                        <w:szCs w:val="21"/>
                      </w:rPr>
                    </w:pPr>
                    <w:r w:rsidRPr="000B3696">
                      <w:rPr>
                        <w:sz w:val="21"/>
                        <w:szCs w:val="21"/>
                      </w:rPr>
                      <w:t>1,679,686.18</w:t>
                    </w:r>
                  </w:p>
                </w:tc>
              </w:tr>
            </w:sdtContent>
          </w:sdt>
          <w:sdt>
            <w:sdtPr>
              <w:rPr>
                <w:sz w:val="21"/>
                <w:szCs w:val="21"/>
              </w:rPr>
              <w:alias w:val="财务报表其他收益明细"/>
              <w:tag w:val="_TUP_0ed2ced1ccdb4c10982baeb73855c8ba"/>
              <w:id w:val="10738838"/>
              <w:lock w:val="sdtLocked"/>
            </w:sdtPr>
            <w:sdtContent>
              <w:tr w:rsidR="002364CF" w:rsidRPr="000B3696" w:rsidTr="002364CF">
                <w:tc>
                  <w:tcPr>
                    <w:tcW w:w="3016" w:type="dxa"/>
                    <w:shd w:val="clear" w:color="auto" w:fill="auto"/>
                  </w:tcPr>
                  <w:p w:rsidR="002364CF" w:rsidRPr="000B3696" w:rsidRDefault="00BD4E73" w:rsidP="002364CF">
                    <w:pPr>
                      <w:pStyle w:val="afffffffc"/>
                      <w:rPr>
                        <w:sz w:val="21"/>
                        <w:szCs w:val="21"/>
                      </w:rPr>
                    </w:pPr>
                    <w:r w:rsidRPr="000B3696">
                      <w:rPr>
                        <w:sz w:val="21"/>
                        <w:szCs w:val="21"/>
                      </w:rPr>
                      <w:t>上海市黄浦区财政局重点企业产业扶持资金</w:t>
                    </w:r>
                  </w:p>
                </w:tc>
                <w:tc>
                  <w:tcPr>
                    <w:tcW w:w="3016" w:type="dxa"/>
                    <w:shd w:val="clear" w:color="auto" w:fill="auto"/>
                  </w:tcPr>
                  <w:p w:rsidR="002364CF" w:rsidRPr="000B3696" w:rsidRDefault="00BD4E73" w:rsidP="002364CF">
                    <w:pPr>
                      <w:pStyle w:val="afffffffc"/>
                      <w:jc w:val="right"/>
                      <w:rPr>
                        <w:sz w:val="21"/>
                        <w:szCs w:val="21"/>
                      </w:rPr>
                    </w:pPr>
                    <w:r w:rsidRPr="000B3696">
                      <w:rPr>
                        <w:sz w:val="21"/>
                        <w:szCs w:val="21"/>
                      </w:rPr>
                      <w:t>7,800,000.00</w:t>
                    </w:r>
                  </w:p>
                </w:tc>
                <w:tc>
                  <w:tcPr>
                    <w:tcW w:w="3017" w:type="dxa"/>
                    <w:shd w:val="clear" w:color="auto" w:fill="auto"/>
                  </w:tcPr>
                  <w:p w:rsidR="002364CF" w:rsidRPr="000B3696" w:rsidRDefault="002364CF" w:rsidP="002364CF">
                    <w:pPr>
                      <w:pStyle w:val="afffffffc"/>
                      <w:jc w:val="right"/>
                      <w:rPr>
                        <w:sz w:val="21"/>
                        <w:szCs w:val="21"/>
                      </w:rPr>
                    </w:pPr>
                  </w:p>
                </w:tc>
              </w:tr>
            </w:sdtContent>
          </w:sdt>
          <w:sdt>
            <w:sdtPr>
              <w:rPr>
                <w:sz w:val="21"/>
                <w:szCs w:val="21"/>
              </w:rPr>
              <w:alias w:val="财务报表其他收益明细"/>
              <w:tag w:val="_TUP_0ed2ced1ccdb4c10982baeb73855c8ba"/>
              <w:id w:val="10738839"/>
              <w:lock w:val="sdtLocked"/>
            </w:sdtPr>
            <w:sdtContent>
              <w:tr w:rsidR="002364CF" w:rsidRPr="000B3696" w:rsidTr="002364CF">
                <w:tc>
                  <w:tcPr>
                    <w:tcW w:w="3016" w:type="dxa"/>
                    <w:shd w:val="clear" w:color="auto" w:fill="auto"/>
                  </w:tcPr>
                  <w:p w:rsidR="002364CF" w:rsidRPr="000B3696" w:rsidRDefault="00BD4E73" w:rsidP="002364CF">
                    <w:pPr>
                      <w:pStyle w:val="afffffffc"/>
                      <w:rPr>
                        <w:sz w:val="21"/>
                        <w:szCs w:val="21"/>
                      </w:rPr>
                    </w:pPr>
                    <w:r w:rsidRPr="000B3696">
                      <w:rPr>
                        <w:sz w:val="21"/>
                        <w:szCs w:val="21"/>
                      </w:rPr>
                      <w:t>上海市黄浦区区</w:t>
                    </w:r>
                    <w:proofErr w:type="gramStart"/>
                    <w:r w:rsidRPr="000B3696">
                      <w:rPr>
                        <w:sz w:val="21"/>
                        <w:szCs w:val="21"/>
                      </w:rPr>
                      <w:t>长质量</w:t>
                    </w:r>
                    <w:proofErr w:type="gramEnd"/>
                    <w:r w:rsidRPr="000B3696">
                      <w:rPr>
                        <w:sz w:val="21"/>
                        <w:szCs w:val="21"/>
                      </w:rPr>
                      <w:t>奖</w:t>
                    </w:r>
                  </w:p>
                </w:tc>
                <w:tc>
                  <w:tcPr>
                    <w:tcW w:w="3016" w:type="dxa"/>
                    <w:shd w:val="clear" w:color="auto" w:fill="auto"/>
                  </w:tcPr>
                  <w:p w:rsidR="002364CF" w:rsidRPr="000B3696" w:rsidRDefault="00BD4E73" w:rsidP="002364CF">
                    <w:pPr>
                      <w:pStyle w:val="afffffffc"/>
                      <w:jc w:val="right"/>
                      <w:rPr>
                        <w:sz w:val="21"/>
                        <w:szCs w:val="21"/>
                      </w:rPr>
                    </w:pPr>
                    <w:r w:rsidRPr="000B3696">
                      <w:rPr>
                        <w:sz w:val="21"/>
                        <w:szCs w:val="21"/>
                      </w:rPr>
                      <w:t>754,716.98</w:t>
                    </w:r>
                  </w:p>
                </w:tc>
                <w:tc>
                  <w:tcPr>
                    <w:tcW w:w="3017" w:type="dxa"/>
                    <w:shd w:val="clear" w:color="auto" w:fill="auto"/>
                  </w:tcPr>
                  <w:p w:rsidR="002364CF" w:rsidRPr="000B3696" w:rsidRDefault="002364CF" w:rsidP="002364CF">
                    <w:pPr>
                      <w:pStyle w:val="afffffffc"/>
                      <w:jc w:val="right"/>
                      <w:rPr>
                        <w:sz w:val="21"/>
                        <w:szCs w:val="21"/>
                      </w:rPr>
                    </w:pPr>
                  </w:p>
                </w:tc>
              </w:tr>
            </w:sdtContent>
          </w:sdt>
          <w:sdt>
            <w:sdtPr>
              <w:rPr>
                <w:sz w:val="21"/>
                <w:szCs w:val="21"/>
              </w:rPr>
              <w:alias w:val="财务报表其他收益明细"/>
              <w:tag w:val="_TUP_0ed2ced1ccdb4c10982baeb73855c8ba"/>
              <w:id w:val="10738840"/>
              <w:lock w:val="sdtLocked"/>
            </w:sdtPr>
            <w:sdtContent>
              <w:tr w:rsidR="002364CF" w:rsidRPr="000B3696" w:rsidTr="002364CF">
                <w:tc>
                  <w:tcPr>
                    <w:tcW w:w="3016" w:type="dxa"/>
                    <w:shd w:val="clear" w:color="auto" w:fill="auto"/>
                  </w:tcPr>
                  <w:p w:rsidR="002364CF" w:rsidRPr="000B3696" w:rsidRDefault="00BD4E73" w:rsidP="002364CF">
                    <w:pPr>
                      <w:pStyle w:val="afffffffc"/>
                      <w:rPr>
                        <w:sz w:val="21"/>
                        <w:szCs w:val="21"/>
                      </w:rPr>
                    </w:pPr>
                    <w:r w:rsidRPr="000B3696">
                      <w:rPr>
                        <w:sz w:val="21"/>
                        <w:szCs w:val="21"/>
                      </w:rPr>
                      <w:t>上海张江国家资助创新示范区专项发展资金</w:t>
                    </w:r>
                  </w:p>
                </w:tc>
                <w:tc>
                  <w:tcPr>
                    <w:tcW w:w="3016" w:type="dxa"/>
                    <w:shd w:val="clear" w:color="auto" w:fill="auto"/>
                  </w:tcPr>
                  <w:p w:rsidR="002364CF" w:rsidRPr="000B3696" w:rsidRDefault="00BD4E73" w:rsidP="002364CF">
                    <w:pPr>
                      <w:pStyle w:val="afffffffc"/>
                      <w:jc w:val="right"/>
                      <w:rPr>
                        <w:sz w:val="21"/>
                        <w:szCs w:val="21"/>
                      </w:rPr>
                    </w:pPr>
                    <w:r w:rsidRPr="000B3696">
                      <w:rPr>
                        <w:sz w:val="21"/>
                        <w:szCs w:val="21"/>
                      </w:rPr>
                      <w:t>360,000.00</w:t>
                    </w:r>
                  </w:p>
                </w:tc>
                <w:tc>
                  <w:tcPr>
                    <w:tcW w:w="3017" w:type="dxa"/>
                    <w:shd w:val="clear" w:color="auto" w:fill="auto"/>
                  </w:tcPr>
                  <w:p w:rsidR="002364CF" w:rsidRPr="000B3696" w:rsidRDefault="002364CF" w:rsidP="002364CF">
                    <w:pPr>
                      <w:pStyle w:val="afffffffc"/>
                      <w:jc w:val="right"/>
                      <w:rPr>
                        <w:sz w:val="21"/>
                        <w:szCs w:val="21"/>
                      </w:rPr>
                    </w:pPr>
                  </w:p>
                </w:tc>
              </w:tr>
            </w:sdtContent>
          </w:sdt>
          <w:sdt>
            <w:sdtPr>
              <w:rPr>
                <w:sz w:val="21"/>
                <w:szCs w:val="21"/>
              </w:rPr>
              <w:alias w:val="财务报表其他收益明细"/>
              <w:tag w:val="_TUP_0ed2ced1ccdb4c10982baeb73855c8ba"/>
              <w:id w:val="10738841"/>
              <w:lock w:val="sdtLocked"/>
            </w:sdtPr>
            <w:sdtContent>
              <w:tr w:rsidR="002364CF" w:rsidRPr="000B3696" w:rsidTr="002364CF">
                <w:tc>
                  <w:tcPr>
                    <w:tcW w:w="3016" w:type="dxa"/>
                    <w:shd w:val="clear" w:color="auto" w:fill="auto"/>
                  </w:tcPr>
                  <w:p w:rsidR="002364CF" w:rsidRPr="000B3696" w:rsidRDefault="00BD4E73" w:rsidP="002364CF">
                    <w:pPr>
                      <w:pStyle w:val="afffffffc"/>
                      <w:rPr>
                        <w:sz w:val="21"/>
                        <w:szCs w:val="21"/>
                      </w:rPr>
                    </w:pPr>
                    <w:r w:rsidRPr="000B3696">
                      <w:rPr>
                        <w:sz w:val="21"/>
                        <w:szCs w:val="21"/>
                      </w:rPr>
                      <w:t>品牌建设专项资金</w:t>
                    </w:r>
                  </w:p>
                </w:tc>
                <w:tc>
                  <w:tcPr>
                    <w:tcW w:w="3016" w:type="dxa"/>
                    <w:shd w:val="clear" w:color="auto" w:fill="auto"/>
                  </w:tcPr>
                  <w:p w:rsidR="002364CF" w:rsidRPr="000B3696" w:rsidRDefault="00BD4E73" w:rsidP="002364CF">
                    <w:pPr>
                      <w:pStyle w:val="afffffffc"/>
                      <w:jc w:val="right"/>
                      <w:rPr>
                        <w:sz w:val="21"/>
                        <w:szCs w:val="21"/>
                      </w:rPr>
                    </w:pPr>
                    <w:r w:rsidRPr="000B3696">
                      <w:rPr>
                        <w:sz w:val="21"/>
                        <w:szCs w:val="21"/>
                      </w:rPr>
                      <w:t>14,150.94</w:t>
                    </w:r>
                  </w:p>
                </w:tc>
                <w:tc>
                  <w:tcPr>
                    <w:tcW w:w="3017" w:type="dxa"/>
                    <w:shd w:val="clear" w:color="auto" w:fill="auto"/>
                  </w:tcPr>
                  <w:p w:rsidR="002364CF" w:rsidRPr="000B3696" w:rsidRDefault="00BD4E73" w:rsidP="002364CF">
                    <w:pPr>
                      <w:pStyle w:val="afffffffc"/>
                      <w:jc w:val="right"/>
                      <w:rPr>
                        <w:sz w:val="21"/>
                        <w:szCs w:val="21"/>
                      </w:rPr>
                    </w:pPr>
                    <w:r w:rsidRPr="000B3696">
                      <w:rPr>
                        <w:sz w:val="21"/>
                        <w:szCs w:val="21"/>
                      </w:rPr>
                      <w:t>800,000.00</w:t>
                    </w:r>
                  </w:p>
                </w:tc>
              </w:tr>
            </w:sdtContent>
          </w:sdt>
          <w:sdt>
            <w:sdtPr>
              <w:rPr>
                <w:sz w:val="21"/>
                <w:szCs w:val="21"/>
              </w:rPr>
              <w:alias w:val="财务报表其他收益明细"/>
              <w:tag w:val="_TUP_0ed2ced1ccdb4c10982baeb73855c8ba"/>
              <w:id w:val="10738842"/>
              <w:lock w:val="sdtLocked"/>
            </w:sdtPr>
            <w:sdtContent>
              <w:tr w:rsidR="002364CF" w:rsidRPr="000B3696" w:rsidTr="002364CF">
                <w:tc>
                  <w:tcPr>
                    <w:tcW w:w="3016" w:type="dxa"/>
                    <w:shd w:val="clear" w:color="auto" w:fill="auto"/>
                  </w:tcPr>
                  <w:p w:rsidR="002364CF" w:rsidRPr="000B3696" w:rsidRDefault="00BD4E73" w:rsidP="002364CF">
                    <w:pPr>
                      <w:pStyle w:val="afffffffc"/>
                      <w:rPr>
                        <w:sz w:val="21"/>
                        <w:szCs w:val="21"/>
                      </w:rPr>
                    </w:pPr>
                    <w:r w:rsidRPr="000B3696">
                      <w:rPr>
                        <w:sz w:val="21"/>
                        <w:szCs w:val="21"/>
                      </w:rPr>
                      <w:t>上海市科委创新基金项目补助</w:t>
                    </w:r>
                  </w:p>
                </w:tc>
                <w:tc>
                  <w:tcPr>
                    <w:tcW w:w="3016" w:type="dxa"/>
                    <w:shd w:val="clear" w:color="auto" w:fill="auto"/>
                  </w:tcPr>
                  <w:p w:rsidR="002364CF" w:rsidRPr="000B3696" w:rsidRDefault="00BD4E73" w:rsidP="002364CF">
                    <w:pPr>
                      <w:pStyle w:val="afffffffc"/>
                      <w:jc w:val="right"/>
                      <w:rPr>
                        <w:sz w:val="21"/>
                        <w:szCs w:val="21"/>
                      </w:rPr>
                    </w:pPr>
                    <w:r w:rsidRPr="000B3696">
                      <w:rPr>
                        <w:sz w:val="21"/>
                        <w:szCs w:val="21"/>
                      </w:rPr>
                      <w:t>50,000.00</w:t>
                    </w:r>
                  </w:p>
                </w:tc>
                <w:tc>
                  <w:tcPr>
                    <w:tcW w:w="3017" w:type="dxa"/>
                    <w:shd w:val="clear" w:color="auto" w:fill="auto"/>
                  </w:tcPr>
                  <w:p w:rsidR="002364CF" w:rsidRPr="000B3696" w:rsidRDefault="002364CF" w:rsidP="002364CF">
                    <w:pPr>
                      <w:pStyle w:val="afffffffc"/>
                      <w:jc w:val="right"/>
                      <w:rPr>
                        <w:sz w:val="21"/>
                        <w:szCs w:val="21"/>
                      </w:rPr>
                    </w:pPr>
                  </w:p>
                </w:tc>
              </w:tr>
            </w:sdtContent>
          </w:sdt>
          <w:sdt>
            <w:sdtPr>
              <w:rPr>
                <w:sz w:val="21"/>
                <w:szCs w:val="21"/>
              </w:rPr>
              <w:alias w:val="财务报表其他收益明细"/>
              <w:tag w:val="_TUP_0ed2ced1ccdb4c10982baeb73855c8ba"/>
              <w:id w:val="10738843"/>
              <w:lock w:val="sdtLocked"/>
            </w:sdtPr>
            <w:sdtContent>
              <w:tr w:rsidR="002364CF" w:rsidRPr="000B3696" w:rsidTr="002364CF">
                <w:tc>
                  <w:tcPr>
                    <w:tcW w:w="3016" w:type="dxa"/>
                    <w:shd w:val="clear" w:color="auto" w:fill="auto"/>
                  </w:tcPr>
                  <w:p w:rsidR="002364CF" w:rsidRPr="000B3696" w:rsidRDefault="00BD4E73" w:rsidP="002364CF">
                    <w:pPr>
                      <w:pStyle w:val="afffffffc"/>
                      <w:rPr>
                        <w:sz w:val="21"/>
                        <w:szCs w:val="21"/>
                      </w:rPr>
                    </w:pPr>
                    <w:r w:rsidRPr="000B3696">
                      <w:rPr>
                        <w:sz w:val="21"/>
                        <w:szCs w:val="21"/>
                      </w:rPr>
                      <w:t>技术开发专项补贴</w:t>
                    </w:r>
                  </w:p>
                </w:tc>
                <w:tc>
                  <w:tcPr>
                    <w:tcW w:w="3016" w:type="dxa"/>
                    <w:shd w:val="clear" w:color="auto" w:fill="auto"/>
                  </w:tcPr>
                  <w:p w:rsidR="002364CF" w:rsidRPr="000B3696" w:rsidRDefault="00BD4E73" w:rsidP="002364CF">
                    <w:pPr>
                      <w:pStyle w:val="afffffffc"/>
                      <w:jc w:val="right"/>
                      <w:rPr>
                        <w:sz w:val="21"/>
                        <w:szCs w:val="21"/>
                      </w:rPr>
                    </w:pPr>
                    <w:r w:rsidRPr="000B3696">
                      <w:rPr>
                        <w:sz w:val="21"/>
                        <w:szCs w:val="21"/>
                      </w:rPr>
                      <w:t>35,362.00</w:t>
                    </w:r>
                  </w:p>
                </w:tc>
                <w:tc>
                  <w:tcPr>
                    <w:tcW w:w="3017" w:type="dxa"/>
                    <w:shd w:val="clear" w:color="auto" w:fill="auto"/>
                  </w:tcPr>
                  <w:p w:rsidR="002364CF" w:rsidRPr="000B3696" w:rsidRDefault="00BD4E73" w:rsidP="002364CF">
                    <w:pPr>
                      <w:pStyle w:val="afffffffc"/>
                      <w:jc w:val="right"/>
                      <w:rPr>
                        <w:sz w:val="21"/>
                        <w:szCs w:val="21"/>
                      </w:rPr>
                    </w:pPr>
                    <w:r w:rsidRPr="000B3696">
                      <w:rPr>
                        <w:sz w:val="21"/>
                        <w:szCs w:val="21"/>
                      </w:rPr>
                      <w:t>931,922.50</w:t>
                    </w:r>
                  </w:p>
                </w:tc>
              </w:tr>
            </w:sdtContent>
          </w:sdt>
          <w:sdt>
            <w:sdtPr>
              <w:rPr>
                <w:sz w:val="21"/>
                <w:szCs w:val="21"/>
              </w:rPr>
              <w:alias w:val="财务报表其他收益明细"/>
              <w:tag w:val="_TUP_0ed2ced1ccdb4c10982baeb73855c8ba"/>
              <w:id w:val="10738844"/>
              <w:lock w:val="sdtLocked"/>
            </w:sdtPr>
            <w:sdtContent>
              <w:tr w:rsidR="002364CF" w:rsidRPr="000B3696" w:rsidTr="002364CF">
                <w:tc>
                  <w:tcPr>
                    <w:tcW w:w="3016" w:type="dxa"/>
                    <w:shd w:val="clear" w:color="auto" w:fill="auto"/>
                  </w:tcPr>
                  <w:p w:rsidR="002364CF" w:rsidRPr="000B3696" w:rsidRDefault="00BD4E73" w:rsidP="002364CF">
                    <w:pPr>
                      <w:pStyle w:val="afffffffc"/>
                      <w:rPr>
                        <w:sz w:val="21"/>
                        <w:szCs w:val="21"/>
                      </w:rPr>
                    </w:pPr>
                    <w:r w:rsidRPr="000B3696">
                      <w:rPr>
                        <w:sz w:val="21"/>
                        <w:szCs w:val="21"/>
                      </w:rPr>
                      <w:t>技术开发创新资金</w:t>
                    </w:r>
                  </w:p>
                </w:tc>
                <w:tc>
                  <w:tcPr>
                    <w:tcW w:w="3016" w:type="dxa"/>
                    <w:shd w:val="clear" w:color="auto" w:fill="auto"/>
                  </w:tcPr>
                  <w:p w:rsidR="002364CF" w:rsidRPr="000B3696" w:rsidRDefault="00BD4E73" w:rsidP="002364CF">
                    <w:pPr>
                      <w:pStyle w:val="afffffffc"/>
                      <w:jc w:val="right"/>
                      <w:rPr>
                        <w:sz w:val="21"/>
                        <w:szCs w:val="21"/>
                      </w:rPr>
                    </w:pPr>
                    <w:r w:rsidRPr="000B3696">
                      <w:rPr>
                        <w:sz w:val="21"/>
                        <w:szCs w:val="21"/>
                      </w:rPr>
                      <w:t>350,000.00</w:t>
                    </w:r>
                  </w:p>
                </w:tc>
                <w:tc>
                  <w:tcPr>
                    <w:tcW w:w="3017" w:type="dxa"/>
                    <w:shd w:val="clear" w:color="auto" w:fill="auto"/>
                  </w:tcPr>
                  <w:p w:rsidR="002364CF" w:rsidRPr="000B3696" w:rsidRDefault="002364CF" w:rsidP="002364CF">
                    <w:pPr>
                      <w:pStyle w:val="afffffffc"/>
                      <w:jc w:val="right"/>
                      <w:rPr>
                        <w:sz w:val="21"/>
                        <w:szCs w:val="21"/>
                      </w:rPr>
                    </w:pPr>
                  </w:p>
                </w:tc>
              </w:tr>
            </w:sdtContent>
          </w:sdt>
          <w:sdt>
            <w:sdtPr>
              <w:rPr>
                <w:sz w:val="21"/>
                <w:szCs w:val="21"/>
              </w:rPr>
              <w:alias w:val="财务报表其他收益明细"/>
              <w:tag w:val="_TUP_0ed2ced1ccdb4c10982baeb73855c8ba"/>
              <w:id w:val="10738845"/>
              <w:lock w:val="sdtLocked"/>
            </w:sdtPr>
            <w:sdtContent>
              <w:tr w:rsidR="002364CF" w:rsidRPr="000B3696" w:rsidTr="002364CF">
                <w:tc>
                  <w:tcPr>
                    <w:tcW w:w="3016" w:type="dxa"/>
                    <w:shd w:val="clear" w:color="auto" w:fill="auto"/>
                  </w:tcPr>
                  <w:p w:rsidR="002364CF" w:rsidRPr="000B3696" w:rsidRDefault="00BD4E73" w:rsidP="002364CF">
                    <w:pPr>
                      <w:pStyle w:val="afffffffc"/>
                      <w:rPr>
                        <w:sz w:val="21"/>
                        <w:szCs w:val="21"/>
                      </w:rPr>
                    </w:pPr>
                    <w:r w:rsidRPr="000B3696">
                      <w:rPr>
                        <w:sz w:val="21"/>
                        <w:szCs w:val="21"/>
                      </w:rPr>
                      <w:t>职工职业培训补贴</w:t>
                    </w:r>
                  </w:p>
                </w:tc>
                <w:tc>
                  <w:tcPr>
                    <w:tcW w:w="3016" w:type="dxa"/>
                    <w:shd w:val="clear" w:color="auto" w:fill="auto"/>
                  </w:tcPr>
                  <w:p w:rsidR="002364CF" w:rsidRPr="000B3696" w:rsidRDefault="002364CF" w:rsidP="002364CF">
                    <w:pPr>
                      <w:pStyle w:val="afffffffc"/>
                      <w:jc w:val="right"/>
                      <w:rPr>
                        <w:sz w:val="21"/>
                        <w:szCs w:val="21"/>
                      </w:rPr>
                    </w:pPr>
                  </w:p>
                </w:tc>
                <w:tc>
                  <w:tcPr>
                    <w:tcW w:w="3017" w:type="dxa"/>
                    <w:shd w:val="clear" w:color="auto" w:fill="auto"/>
                  </w:tcPr>
                  <w:p w:rsidR="002364CF" w:rsidRPr="000B3696" w:rsidRDefault="00BD4E73" w:rsidP="002364CF">
                    <w:pPr>
                      <w:pStyle w:val="afffffffc"/>
                      <w:jc w:val="right"/>
                      <w:rPr>
                        <w:sz w:val="21"/>
                        <w:szCs w:val="21"/>
                      </w:rPr>
                    </w:pPr>
                    <w:r w:rsidRPr="000B3696">
                      <w:rPr>
                        <w:sz w:val="21"/>
                        <w:szCs w:val="21"/>
                      </w:rPr>
                      <w:t>2,920.00</w:t>
                    </w:r>
                  </w:p>
                </w:tc>
              </w:tr>
            </w:sdtContent>
          </w:sdt>
          <w:sdt>
            <w:sdtPr>
              <w:rPr>
                <w:sz w:val="21"/>
                <w:szCs w:val="21"/>
              </w:rPr>
              <w:alias w:val="财务报表其他收益明细"/>
              <w:tag w:val="_TUP_0ed2ced1ccdb4c10982baeb73855c8ba"/>
              <w:id w:val="10738846"/>
              <w:lock w:val="sdtLocked"/>
            </w:sdtPr>
            <w:sdtContent>
              <w:tr w:rsidR="002364CF" w:rsidRPr="000B3696" w:rsidTr="002364CF">
                <w:tc>
                  <w:tcPr>
                    <w:tcW w:w="3016" w:type="dxa"/>
                    <w:shd w:val="clear" w:color="auto" w:fill="auto"/>
                  </w:tcPr>
                  <w:p w:rsidR="002364CF" w:rsidRPr="000B3696" w:rsidRDefault="00BD4E73" w:rsidP="002364CF">
                    <w:pPr>
                      <w:pStyle w:val="afffffffc"/>
                      <w:rPr>
                        <w:sz w:val="21"/>
                        <w:szCs w:val="21"/>
                      </w:rPr>
                    </w:pPr>
                    <w:r w:rsidRPr="000B3696">
                      <w:rPr>
                        <w:sz w:val="21"/>
                        <w:szCs w:val="21"/>
                      </w:rPr>
                      <w:t>个人所得税手续费返还</w:t>
                    </w:r>
                  </w:p>
                </w:tc>
                <w:tc>
                  <w:tcPr>
                    <w:tcW w:w="3016" w:type="dxa"/>
                    <w:shd w:val="clear" w:color="auto" w:fill="auto"/>
                  </w:tcPr>
                  <w:p w:rsidR="002364CF" w:rsidRPr="000B3696" w:rsidRDefault="00BD4E73" w:rsidP="002364CF">
                    <w:pPr>
                      <w:pStyle w:val="afffffffc"/>
                      <w:jc w:val="right"/>
                      <w:rPr>
                        <w:sz w:val="21"/>
                        <w:szCs w:val="21"/>
                      </w:rPr>
                    </w:pPr>
                    <w:r w:rsidRPr="000B3696">
                      <w:rPr>
                        <w:sz w:val="21"/>
                        <w:szCs w:val="21"/>
                      </w:rPr>
                      <w:t>190,270.90</w:t>
                    </w:r>
                  </w:p>
                </w:tc>
                <w:tc>
                  <w:tcPr>
                    <w:tcW w:w="3017" w:type="dxa"/>
                    <w:shd w:val="clear" w:color="auto" w:fill="auto"/>
                  </w:tcPr>
                  <w:p w:rsidR="002364CF" w:rsidRPr="000B3696" w:rsidRDefault="002364CF" w:rsidP="002364CF">
                    <w:pPr>
                      <w:pStyle w:val="afffffffc"/>
                      <w:jc w:val="right"/>
                      <w:rPr>
                        <w:sz w:val="21"/>
                        <w:szCs w:val="21"/>
                      </w:rPr>
                    </w:pPr>
                  </w:p>
                </w:tc>
              </w:tr>
            </w:sdtContent>
          </w:sdt>
          <w:sdt>
            <w:sdtPr>
              <w:rPr>
                <w:sz w:val="21"/>
                <w:szCs w:val="21"/>
              </w:rPr>
              <w:alias w:val="财务报表其他收益明细"/>
              <w:tag w:val="_TUP_0ed2ced1ccdb4c10982baeb73855c8ba"/>
              <w:id w:val="10738847"/>
              <w:lock w:val="sdtLocked"/>
            </w:sdtPr>
            <w:sdtContent>
              <w:tr w:rsidR="002364CF" w:rsidRPr="000B3696" w:rsidTr="002364CF">
                <w:tc>
                  <w:tcPr>
                    <w:tcW w:w="3016" w:type="dxa"/>
                    <w:shd w:val="clear" w:color="auto" w:fill="auto"/>
                  </w:tcPr>
                  <w:p w:rsidR="002364CF" w:rsidRPr="000B3696" w:rsidRDefault="00BD4E73" w:rsidP="002364CF">
                    <w:pPr>
                      <w:pStyle w:val="afffffffc"/>
                      <w:rPr>
                        <w:sz w:val="21"/>
                        <w:szCs w:val="21"/>
                      </w:rPr>
                    </w:pPr>
                    <w:proofErr w:type="gramStart"/>
                    <w:r w:rsidRPr="000B3696">
                      <w:rPr>
                        <w:sz w:val="21"/>
                        <w:szCs w:val="21"/>
                      </w:rPr>
                      <w:t>稳岗补贴</w:t>
                    </w:r>
                    <w:proofErr w:type="gramEnd"/>
                  </w:p>
                </w:tc>
                <w:tc>
                  <w:tcPr>
                    <w:tcW w:w="3016" w:type="dxa"/>
                    <w:shd w:val="clear" w:color="auto" w:fill="auto"/>
                  </w:tcPr>
                  <w:p w:rsidR="002364CF" w:rsidRPr="000B3696" w:rsidRDefault="00BD4E73" w:rsidP="002364CF">
                    <w:pPr>
                      <w:pStyle w:val="afffffffc"/>
                      <w:jc w:val="right"/>
                      <w:rPr>
                        <w:sz w:val="21"/>
                        <w:szCs w:val="21"/>
                      </w:rPr>
                    </w:pPr>
                    <w:r w:rsidRPr="000B3696">
                      <w:rPr>
                        <w:sz w:val="21"/>
                        <w:szCs w:val="21"/>
                      </w:rPr>
                      <w:t>107,054.00</w:t>
                    </w:r>
                  </w:p>
                </w:tc>
                <w:tc>
                  <w:tcPr>
                    <w:tcW w:w="3017" w:type="dxa"/>
                    <w:shd w:val="clear" w:color="auto" w:fill="auto"/>
                  </w:tcPr>
                  <w:p w:rsidR="002364CF" w:rsidRPr="000B3696" w:rsidRDefault="002364CF" w:rsidP="002364CF">
                    <w:pPr>
                      <w:pStyle w:val="afffffffc"/>
                      <w:jc w:val="right"/>
                      <w:rPr>
                        <w:sz w:val="21"/>
                        <w:szCs w:val="21"/>
                      </w:rPr>
                    </w:pPr>
                  </w:p>
                </w:tc>
              </w:tr>
            </w:sdtContent>
          </w:sdt>
          <w:sdt>
            <w:sdtPr>
              <w:rPr>
                <w:sz w:val="21"/>
                <w:szCs w:val="21"/>
              </w:rPr>
              <w:alias w:val="财务报表其他收益明细"/>
              <w:tag w:val="_TUP_0ed2ced1ccdb4c10982baeb73855c8ba"/>
              <w:id w:val="10738848"/>
              <w:lock w:val="sdtLocked"/>
            </w:sdtPr>
            <w:sdtContent>
              <w:tr w:rsidR="002364CF" w:rsidRPr="000B3696" w:rsidTr="002364CF">
                <w:tc>
                  <w:tcPr>
                    <w:tcW w:w="3016" w:type="dxa"/>
                    <w:shd w:val="clear" w:color="auto" w:fill="auto"/>
                  </w:tcPr>
                  <w:p w:rsidR="002364CF" w:rsidRPr="000B3696" w:rsidRDefault="00BD4E73" w:rsidP="002364CF">
                    <w:pPr>
                      <w:pStyle w:val="afffffffc"/>
                      <w:rPr>
                        <w:sz w:val="21"/>
                        <w:szCs w:val="21"/>
                      </w:rPr>
                    </w:pPr>
                    <w:r w:rsidRPr="000B3696">
                      <w:rPr>
                        <w:sz w:val="21"/>
                        <w:szCs w:val="21"/>
                      </w:rPr>
                      <w:t>地方财政扶持资金</w:t>
                    </w:r>
                  </w:p>
                </w:tc>
                <w:tc>
                  <w:tcPr>
                    <w:tcW w:w="3016" w:type="dxa"/>
                    <w:shd w:val="clear" w:color="auto" w:fill="auto"/>
                  </w:tcPr>
                  <w:p w:rsidR="002364CF" w:rsidRPr="000B3696" w:rsidRDefault="00BD4E73" w:rsidP="002364CF">
                    <w:pPr>
                      <w:pStyle w:val="afffffffc"/>
                      <w:jc w:val="right"/>
                      <w:rPr>
                        <w:sz w:val="21"/>
                        <w:szCs w:val="21"/>
                      </w:rPr>
                    </w:pPr>
                    <w:r w:rsidRPr="000B3696">
                      <w:rPr>
                        <w:sz w:val="21"/>
                        <w:szCs w:val="21"/>
                      </w:rPr>
                      <w:t>2,364,252.59</w:t>
                    </w:r>
                  </w:p>
                </w:tc>
                <w:tc>
                  <w:tcPr>
                    <w:tcW w:w="3017" w:type="dxa"/>
                    <w:shd w:val="clear" w:color="auto" w:fill="auto"/>
                  </w:tcPr>
                  <w:p w:rsidR="002364CF" w:rsidRPr="000B3696" w:rsidRDefault="002364CF" w:rsidP="002364CF">
                    <w:pPr>
                      <w:pStyle w:val="afffffffc"/>
                      <w:jc w:val="right"/>
                      <w:rPr>
                        <w:sz w:val="21"/>
                        <w:szCs w:val="21"/>
                      </w:rPr>
                    </w:pPr>
                  </w:p>
                </w:tc>
              </w:tr>
            </w:sdtContent>
          </w:sdt>
          <w:tr w:rsidR="002364CF" w:rsidRPr="000B3696" w:rsidTr="002364CF">
            <w:sdt>
              <w:sdtPr>
                <w:rPr>
                  <w:sz w:val="21"/>
                  <w:szCs w:val="21"/>
                </w:rPr>
                <w:tag w:val="_PLD_d3061f381a4f4b81848cbe7eb2e8df05"/>
                <w:id w:val="10738849"/>
                <w:lock w:val="sdtLocked"/>
              </w:sdtPr>
              <w:sdtContent>
                <w:tc>
                  <w:tcPr>
                    <w:tcW w:w="3016" w:type="dxa"/>
                    <w:shd w:val="clear" w:color="auto" w:fill="auto"/>
                  </w:tcPr>
                  <w:p w:rsidR="002364CF" w:rsidRPr="000B3696" w:rsidRDefault="00BD4E73" w:rsidP="002364CF">
                    <w:pPr>
                      <w:pStyle w:val="afffffffc"/>
                      <w:jc w:val="center"/>
                      <w:rPr>
                        <w:sz w:val="21"/>
                        <w:szCs w:val="21"/>
                      </w:rPr>
                    </w:pPr>
                    <w:r w:rsidRPr="000B3696">
                      <w:rPr>
                        <w:rFonts w:hint="eastAsia"/>
                        <w:sz w:val="21"/>
                        <w:szCs w:val="21"/>
                      </w:rPr>
                      <w:t>合计</w:t>
                    </w:r>
                  </w:p>
                </w:tc>
              </w:sdtContent>
            </w:sdt>
            <w:tc>
              <w:tcPr>
                <w:tcW w:w="3016" w:type="dxa"/>
                <w:shd w:val="clear" w:color="auto" w:fill="auto"/>
              </w:tcPr>
              <w:p w:rsidR="002364CF" w:rsidRPr="000B3696" w:rsidRDefault="00BD4E73" w:rsidP="002364CF">
                <w:pPr>
                  <w:pStyle w:val="afffffffc"/>
                  <w:jc w:val="right"/>
                  <w:rPr>
                    <w:sz w:val="21"/>
                    <w:szCs w:val="21"/>
                  </w:rPr>
                </w:pPr>
                <w:r w:rsidRPr="000B3696">
                  <w:rPr>
                    <w:sz w:val="21"/>
                    <w:szCs w:val="21"/>
                  </w:rPr>
                  <w:t>16,611,896.94</w:t>
                </w:r>
              </w:p>
            </w:tc>
            <w:tc>
              <w:tcPr>
                <w:tcW w:w="3017" w:type="dxa"/>
                <w:shd w:val="clear" w:color="auto" w:fill="auto"/>
              </w:tcPr>
              <w:p w:rsidR="002364CF" w:rsidRPr="000B3696" w:rsidRDefault="00BD4E73" w:rsidP="002364CF">
                <w:pPr>
                  <w:pStyle w:val="afffffffc"/>
                  <w:jc w:val="right"/>
                  <w:rPr>
                    <w:sz w:val="21"/>
                    <w:szCs w:val="21"/>
                  </w:rPr>
                </w:pPr>
                <w:r w:rsidRPr="000B3696">
                  <w:rPr>
                    <w:sz w:val="21"/>
                    <w:szCs w:val="21"/>
                  </w:rPr>
                  <w:t>6,681,480.27</w:t>
                </w:r>
              </w:p>
            </w:tc>
          </w:tr>
        </w:tbl>
        <w:p w:rsidR="002364CF" w:rsidRPr="00066814" w:rsidRDefault="006059E4">
          <w:pPr>
            <w:pStyle w:val="afffffffc"/>
            <w:rPr>
              <w:sz w:val="21"/>
            </w:rPr>
          </w:pPr>
        </w:p>
      </w:sdtContent>
    </w:sdt>
    <w:sdt>
      <w:sdtPr>
        <w:rPr>
          <w:rFonts w:ascii="宋体" w:hAnsi="宋体" w:cs="宋体" w:hint="eastAsia"/>
          <w:b w:val="0"/>
          <w:bCs w:val="0"/>
          <w:kern w:val="0"/>
          <w:sz w:val="24"/>
          <w:szCs w:val="21"/>
        </w:rPr>
        <w:alias w:val="模块:投资收益"/>
        <w:tag w:val="_SEC_eb4577e476c2430c86ca9ab7ea3d2854"/>
        <w:id w:val="10738867"/>
        <w:lock w:val="sdtLocked"/>
        <w:placeholder>
          <w:docPart w:val="GBC22222222222222222222222222222"/>
        </w:placeholder>
      </w:sdtPr>
      <w:sdtContent>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投资收益</w:t>
          </w:r>
        </w:p>
        <w:sdt>
          <w:sdtPr>
            <w:alias w:val="是否适用：投资收益[双击切换]"/>
            <w:tag w:val="_GBC_1f66f397104e45798f742aa9d22590c6"/>
            <w:id w:val="10738851"/>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B3696" w:rsidRDefault="00BD4E73">
          <w:pPr>
            <w:pStyle w:val="afffffffc"/>
            <w:jc w:val="right"/>
            <w:rPr>
              <w:b/>
              <w:sz w:val="21"/>
              <w:szCs w:val="21"/>
            </w:rPr>
          </w:pPr>
          <w:r w:rsidRPr="000B3696">
            <w:rPr>
              <w:sz w:val="21"/>
              <w:szCs w:val="21"/>
            </w:rPr>
            <w:t>单位</w:t>
          </w:r>
          <w:r w:rsidRPr="000B3696">
            <w:rPr>
              <w:rFonts w:hint="eastAsia"/>
              <w:sz w:val="21"/>
              <w:szCs w:val="21"/>
            </w:rPr>
            <w:t>：</w:t>
          </w:r>
          <w:sdt>
            <w:sdtPr>
              <w:rPr>
                <w:rFonts w:hint="eastAsia"/>
                <w:sz w:val="21"/>
                <w:szCs w:val="21"/>
              </w:rPr>
              <w:alias w:val="单位：财务附注：会计报表中的投资收益项目增加"/>
              <w:tag w:val="_GBC_f4f5838ae1e547abb2383b2740d46da6"/>
              <w:id w:val="107388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sz w:val="21"/>
                  <w:szCs w:val="21"/>
                </w:rPr>
                <w:t>元</w:t>
              </w:r>
            </w:sdtContent>
          </w:sdt>
          <w:r w:rsidRPr="000B3696">
            <w:rPr>
              <w:sz w:val="21"/>
              <w:szCs w:val="21"/>
            </w:rPr>
            <w:t xml:space="preserve">  币种</w:t>
          </w:r>
          <w:r w:rsidRPr="000B3696">
            <w:rPr>
              <w:rFonts w:hint="eastAsia"/>
              <w:sz w:val="21"/>
              <w:szCs w:val="21"/>
            </w:rPr>
            <w:t>：</w:t>
          </w:r>
          <w:sdt>
            <w:sdtPr>
              <w:rPr>
                <w:rFonts w:hint="eastAsia"/>
                <w:sz w:val="21"/>
                <w:szCs w:val="21"/>
              </w:rPr>
              <w:alias w:val="币种：财务附注：会计报表中的投资收益项目增加"/>
              <w:tag w:val="_GBC_0c99981703004ac2a5e8ab60008798ab"/>
              <w:id w:val="107388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8"/>
            <w:gridCol w:w="2574"/>
            <w:gridCol w:w="3077"/>
          </w:tblGrid>
          <w:tr w:rsidR="002364CF" w:rsidRPr="000B3696" w:rsidTr="002364CF">
            <w:sdt>
              <w:sdtPr>
                <w:rPr>
                  <w:sz w:val="21"/>
                  <w:szCs w:val="21"/>
                </w:rPr>
                <w:tag w:val="_PLD_52e245ee325249d783fe380f025395fb"/>
                <w:id w:val="10738854"/>
                <w:lock w:val="sdtLocked"/>
              </w:sdtPr>
              <w:sdtContent>
                <w:tc>
                  <w:tcPr>
                    <w:tcW w:w="1878" w:type="pct"/>
                    <w:vAlign w:val="center"/>
                  </w:tcPr>
                  <w:p w:rsidR="002364CF" w:rsidRPr="000B3696" w:rsidRDefault="00BD4E73" w:rsidP="002364CF">
                    <w:pPr>
                      <w:pStyle w:val="afffffffc"/>
                      <w:ind w:left="420" w:hanging="420"/>
                      <w:jc w:val="center"/>
                      <w:rPr>
                        <w:sz w:val="21"/>
                        <w:szCs w:val="21"/>
                      </w:rPr>
                    </w:pPr>
                    <w:r w:rsidRPr="000B3696">
                      <w:rPr>
                        <w:rFonts w:hint="eastAsia"/>
                        <w:sz w:val="21"/>
                        <w:szCs w:val="21"/>
                      </w:rPr>
                      <w:t>项目</w:t>
                    </w:r>
                  </w:p>
                </w:tc>
              </w:sdtContent>
            </w:sdt>
            <w:sdt>
              <w:sdtPr>
                <w:rPr>
                  <w:sz w:val="21"/>
                  <w:szCs w:val="21"/>
                </w:rPr>
                <w:tag w:val="_PLD_00a0fb0b1ace45c9bad8f97c2b5cfb13"/>
                <w:id w:val="10738855"/>
                <w:lock w:val="sdtLocked"/>
              </w:sdtPr>
              <w:sdtContent>
                <w:tc>
                  <w:tcPr>
                    <w:tcW w:w="1422" w:type="pct"/>
                    <w:vAlign w:val="center"/>
                  </w:tcPr>
                  <w:p w:rsidR="002364CF" w:rsidRPr="000B3696" w:rsidRDefault="00BD4E73" w:rsidP="002364CF">
                    <w:pPr>
                      <w:pStyle w:val="afffffffc"/>
                      <w:jc w:val="center"/>
                      <w:rPr>
                        <w:sz w:val="21"/>
                        <w:szCs w:val="21"/>
                      </w:rPr>
                    </w:pPr>
                    <w:r w:rsidRPr="000B3696">
                      <w:rPr>
                        <w:rFonts w:hint="eastAsia"/>
                        <w:sz w:val="21"/>
                        <w:szCs w:val="21"/>
                      </w:rPr>
                      <w:t>本期发生额</w:t>
                    </w:r>
                  </w:p>
                </w:tc>
              </w:sdtContent>
            </w:sdt>
            <w:sdt>
              <w:sdtPr>
                <w:rPr>
                  <w:sz w:val="21"/>
                  <w:szCs w:val="21"/>
                </w:rPr>
                <w:tag w:val="_PLD_5ef182e6bf2040998e67c737ce48f8ce"/>
                <w:id w:val="10738856"/>
                <w:lock w:val="sdtLocked"/>
              </w:sdtPr>
              <w:sdtContent>
                <w:tc>
                  <w:tcPr>
                    <w:tcW w:w="1700" w:type="pct"/>
                    <w:vAlign w:val="center"/>
                  </w:tcPr>
                  <w:p w:rsidR="002364CF" w:rsidRPr="000B3696" w:rsidRDefault="00BD4E73" w:rsidP="002364CF">
                    <w:pPr>
                      <w:pStyle w:val="afffffffc"/>
                      <w:jc w:val="center"/>
                      <w:rPr>
                        <w:sz w:val="21"/>
                        <w:szCs w:val="21"/>
                      </w:rPr>
                    </w:pPr>
                    <w:r w:rsidRPr="000B3696">
                      <w:rPr>
                        <w:rFonts w:hint="eastAsia"/>
                        <w:sz w:val="21"/>
                        <w:szCs w:val="21"/>
                      </w:rPr>
                      <w:t>上期发生额</w:t>
                    </w:r>
                  </w:p>
                </w:tc>
              </w:sdtContent>
            </w:sdt>
          </w:tr>
          <w:tr w:rsidR="002364CF" w:rsidRPr="000B3696" w:rsidTr="002364CF">
            <w:sdt>
              <w:sdtPr>
                <w:rPr>
                  <w:sz w:val="21"/>
                  <w:szCs w:val="21"/>
                </w:rPr>
                <w:tag w:val="_PLD_14b9443ceb494985b4c87976032cd164"/>
                <w:id w:val="10738857"/>
                <w:lock w:val="sdtLocked"/>
              </w:sdtPr>
              <w:sdtContent>
                <w:tc>
                  <w:tcPr>
                    <w:tcW w:w="1878" w:type="pct"/>
                  </w:tcPr>
                  <w:p w:rsidR="002364CF" w:rsidRPr="000B3696" w:rsidRDefault="00BD4E73" w:rsidP="002364CF">
                    <w:pPr>
                      <w:pStyle w:val="afffffffc"/>
                      <w:rPr>
                        <w:sz w:val="21"/>
                        <w:szCs w:val="21"/>
                      </w:rPr>
                    </w:pPr>
                    <w:r w:rsidRPr="000B3696">
                      <w:rPr>
                        <w:rFonts w:hint="eastAsia"/>
                        <w:sz w:val="21"/>
                        <w:szCs w:val="21"/>
                      </w:rPr>
                      <w:t>权益法核算的长期股权投资收益</w:t>
                    </w:r>
                  </w:p>
                </w:tc>
              </w:sdtContent>
            </w:sdt>
            <w:tc>
              <w:tcPr>
                <w:tcW w:w="1422" w:type="pct"/>
              </w:tcPr>
              <w:p w:rsidR="002364CF" w:rsidRPr="000B3696" w:rsidRDefault="002364CF" w:rsidP="002364CF">
                <w:pPr>
                  <w:pStyle w:val="afffffffc"/>
                  <w:jc w:val="right"/>
                  <w:rPr>
                    <w:sz w:val="21"/>
                    <w:szCs w:val="21"/>
                  </w:rPr>
                </w:pPr>
              </w:p>
            </w:tc>
            <w:tc>
              <w:tcPr>
                <w:tcW w:w="1700" w:type="pct"/>
              </w:tcPr>
              <w:p w:rsidR="002364CF" w:rsidRPr="000B3696" w:rsidRDefault="002364CF" w:rsidP="002364CF">
                <w:pPr>
                  <w:pStyle w:val="afffffffc"/>
                  <w:jc w:val="right"/>
                  <w:rPr>
                    <w:sz w:val="21"/>
                    <w:szCs w:val="21"/>
                  </w:rPr>
                </w:pPr>
              </w:p>
            </w:tc>
          </w:tr>
          <w:tr w:rsidR="002364CF" w:rsidRPr="000B3696" w:rsidTr="002364CF">
            <w:sdt>
              <w:sdtPr>
                <w:rPr>
                  <w:sz w:val="21"/>
                  <w:szCs w:val="21"/>
                </w:rPr>
                <w:tag w:val="_PLD_1253507fc07f46f18d02cdaa943bdb84"/>
                <w:id w:val="10738858"/>
                <w:lock w:val="sdtLocked"/>
              </w:sdtPr>
              <w:sdtContent>
                <w:tc>
                  <w:tcPr>
                    <w:tcW w:w="1878" w:type="pct"/>
                  </w:tcPr>
                  <w:p w:rsidR="002364CF" w:rsidRPr="000B3696" w:rsidRDefault="00BD4E73" w:rsidP="002364CF">
                    <w:pPr>
                      <w:pStyle w:val="afffffffc"/>
                      <w:rPr>
                        <w:sz w:val="21"/>
                        <w:szCs w:val="21"/>
                      </w:rPr>
                    </w:pPr>
                    <w:r w:rsidRPr="000B3696">
                      <w:rPr>
                        <w:rFonts w:hint="eastAsia"/>
                        <w:sz w:val="21"/>
                        <w:szCs w:val="21"/>
                      </w:rPr>
                      <w:t>处置长期股权投资产生的投资收益</w:t>
                    </w:r>
                  </w:p>
                </w:tc>
              </w:sdtContent>
            </w:sdt>
            <w:tc>
              <w:tcPr>
                <w:tcW w:w="1422" w:type="pct"/>
              </w:tcPr>
              <w:p w:rsidR="002364CF" w:rsidRPr="000B3696" w:rsidRDefault="002364CF" w:rsidP="002364CF">
                <w:pPr>
                  <w:pStyle w:val="afffffffc"/>
                  <w:jc w:val="right"/>
                  <w:rPr>
                    <w:sz w:val="21"/>
                    <w:szCs w:val="21"/>
                  </w:rPr>
                </w:pPr>
              </w:p>
            </w:tc>
            <w:tc>
              <w:tcPr>
                <w:tcW w:w="1700" w:type="pct"/>
              </w:tcPr>
              <w:p w:rsidR="002364CF" w:rsidRPr="000B3696" w:rsidRDefault="00BD4E73" w:rsidP="002364CF">
                <w:pPr>
                  <w:pStyle w:val="afffffffc"/>
                  <w:jc w:val="right"/>
                  <w:rPr>
                    <w:sz w:val="21"/>
                    <w:szCs w:val="21"/>
                  </w:rPr>
                </w:pPr>
                <w:r w:rsidRPr="000B3696">
                  <w:rPr>
                    <w:rFonts w:hint="eastAsia"/>
                    <w:sz w:val="21"/>
                    <w:szCs w:val="21"/>
                  </w:rPr>
                  <w:t>97,695,017.15</w:t>
                </w:r>
              </w:p>
            </w:tc>
          </w:tr>
          <w:tr w:rsidR="002364CF" w:rsidRPr="000B3696" w:rsidTr="002364CF">
            <w:sdt>
              <w:sdtPr>
                <w:rPr>
                  <w:sz w:val="21"/>
                  <w:szCs w:val="21"/>
                </w:rPr>
                <w:tag w:val="_PLD_6153d1d566454428bf4ee05c719bf702"/>
                <w:id w:val="10738859"/>
                <w:lock w:val="sdtLocked"/>
              </w:sdtPr>
              <w:sdtContent>
                <w:tc>
                  <w:tcPr>
                    <w:tcW w:w="1878" w:type="pct"/>
                  </w:tcPr>
                  <w:p w:rsidR="002364CF" w:rsidRPr="000B3696" w:rsidRDefault="00BD4E73" w:rsidP="002364CF">
                    <w:pPr>
                      <w:pStyle w:val="afffffffc"/>
                      <w:rPr>
                        <w:sz w:val="21"/>
                        <w:szCs w:val="21"/>
                      </w:rPr>
                    </w:pPr>
                    <w:r w:rsidRPr="000B3696">
                      <w:rPr>
                        <w:rFonts w:hint="eastAsia"/>
                        <w:sz w:val="21"/>
                        <w:szCs w:val="21"/>
                      </w:rPr>
                      <w:t>以公允价值计量且其变动计入当期损益的金融资产在持有期间的投资</w:t>
                    </w:r>
                    <w:r w:rsidRPr="000B3696">
                      <w:rPr>
                        <w:rFonts w:hint="eastAsia"/>
                        <w:sz w:val="21"/>
                        <w:szCs w:val="21"/>
                      </w:rPr>
                      <w:lastRenderedPageBreak/>
                      <w:t>收益</w:t>
                    </w:r>
                  </w:p>
                </w:tc>
              </w:sdtContent>
            </w:sdt>
            <w:tc>
              <w:tcPr>
                <w:tcW w:w="1422" w:type="pct"/>
              </w:tcPr>
              <w:p w:rsidR="002364CF" w:rsidRPr="000B3696" w:rsidRDefault="002364CF" w:rsidP="002364CF">
                <w:pPr>
                  <w:pStyle w:val="afffffffc"/>
                  <w:jc w:val="right"/>
                  <w:rPr>
                    <w:sz w:val="21"/>
                    <w:szCs w:val="21"/>
                  </w:rPr>
                </w:pPr>
              </w:p>
            </w:tc>
            <w:tc>
              <w:tcPr>
                <w:tcW w:w="1700" w:type="pct"/>
              </w:tcPr>
              <w:p w:rsidR="002364CF" w:rsidRPr="000B3696" w:rsidRDefault="002364CF" w:rsidP="002364CF">
                <w:pPr>
                  <w:pStyle w:val="afffffffc"/>
                  <w:jc w:val="right"/>
                  <w:rPr>
                    <w:sz w:val="21"/>
                    <w:szCs w:val="21"/>
                  </w:rPr>
                </w:pPr>
              </w:p>
            </w:tc>
          </w:tr>
          <w:tr w:rsidR="002364CF" w:rsidRPr="000B3696" w:rsidTr="002364CF">
            <w:sdt>
              <w:sdtPr>
                <w:rPr>
                  <w:sz w:val="21"/>
                  <w:szCs w:val="21"/>
                </w:rPr>
                <w:tag w:val="_PLD_d87970afcec348beb96f4b01d3b85755"/>
                <w:id w:val="10738860"/>
                <w:lock w:val="sdtLocked"/>
              </w:sdtPr>
              <w:sdtContent>
                <w:tc>
                  <w:tcPr>
                    <w:tcW w:w="1878" w:type="pct"/>
                  </w:tcPr>
                  <w:p w:rsidR="002364CF" w:rsidRPr="000B3696" w:rsidRDefault="00BD4E73" w:rsidP="002364CF">
                    <w:pPr>
                      <w:pStyle w:val="afffffffc"/>
                      <w:rPr>
                        <w:sz w:val="21"/>
                        <w:szCs w:val="21"/>
                      </w:rPr>
                    </w:pPr>
                    <w:r w:rsidRPr="000B3696">
                      <w:rPr>
                        <w:rFonts w:hint="eastAsia"/>
                        <w:sz w:val="21"/>
                        <w:szCs w:val="21"/>
                      </w:rPr>
                      <w:t>处置以公允价值计量且其变动计入当期损益的金融资产取得的投资收益</w:t>
                    </w:r>
                  </w:p>
                </w:tc>
              </w:sdtContent>
            </w:sdt>
            <w:tc>
              <w:tcPr>
                <w:tcW w:w="1422" w:type="pct"/>
              </w:tcPr>
              <w:p w:rsidR="002364CF" w:rsidRPr="000B3696" w:rsidRDefault="002364CF" w:rsidP="002364CF">
                <w:pPr>
                  <w:pStyle w:val="afffffffc"/>
                  <w:jc w:val="right"/>
                  <w:rPr>
                    <w:sz w:val="21"/>
                    <w:szCs w:val="21"/>
                  </w:rPr>
                </w:pPr>
              </w:p>
            </w:tc>
            <w:tc>
              <w:tcPr>
                <w:tcW w:w="1700" w:type="pct"/>
              </w:tcPr>
              <w:p w:rsidR="002364CF" w:rsidRPr="000B3696" w:rsidRDefault="002364CF" w:rsidP="002364CF">
                <w:pPr>
                  <w:pStyle w:val="afffffffc"/>
                  <w:jc w:val="right"/>
                  <w:rPr>
                    <w:sz w:val="21"/>
                    <w:szCs w:val="21"/>
                  </w:rPr>
                </w:pPr>
              </w:p>
            </w:tc>
          </w:tr>
          <w:tr w:rsidR="002364CF" w:rsidRPr="000B3696" w:rsidTr="002364CF">
            <w:sdt>
              <w:sdtPr>
                <w:rPr>
                  <w:sz w:val="21"/>
                  <w:szCs w:val="21"/>
                </w:rPr>
                <w:tag w:val="_PLD_97d2993d2c3b4201a546a20c56193afd"/>
                <w:id w:val="10738861"/>
                <w:lock w:val="sdtLocked"/>
              </w:sdtPr>
              <w:sdtContent>
                <w:tc>
                  <w:tcPr>
                    <w:tcW w:w="1878" w:type="pct"/>
                  </w:tcPr>
                  <w:p w:rsidR="002364CF" w:rsidRPr="000B3696" w:rsidRDefault="00BD4E73" w:rsidP="002364CF">
                    <w:pPr>
                      <w:pStyle w:val="afffffffc"/>
                      <w:rPr>
                        <w:sz w:val="21"/>
                        <w:szCs w:val="21"/>
                      </w:rPr>
                    </w:pPr>
                    <w:r w:rsidRPr="000B3696">
                      <w:rPr>
                        <w:rFonts w:hint="eastAsia"/>
                        <w:sz w:val="21"/>
                        <w:szCs w:val="21"/>
                      </w:rPr>
                      <w:t>持有至到期投资在持有期间的投资收益</w:t>
                    </w:r>
                  </w:p>
                </w:tc>
              </w:sdtContent>
            </w:sdt>
            <w:tc>
              <w:tcPr>
                <w:tcW w:w="1422" w:type="pct"/>
              </w:tcPr>
              <w:p w:rsidR="002364CF" w:rsidRPr="000B3696" w:rsidRDefault="002364CF" w:rsidP="002364CF">
                <w:pPr>
                  <w:pStyle w:val="afffffffc"/>
                  <w:jc w:val="right"/>
                  <w:rPr>
                    <w:sz w:val="21"/>
                    <w:szCs w:val="21"/>
                  </w:rPr>
                </w:pPr>
              </w:p>
            </w:tc>
            <w:tc>
              <w:tcPr>
                <w:tcW w:w="1700" w:type="pct"/>
              </w:tcPr>
              <w:p w:rsidR="002364CF" w:rsidRPr="000B3696" w:rsidRDefault="002364CF" w:rsidP="002364CF">
                <w:pPr>
                  <w:pStyle w:val="afffffffc"/>
                  <w:jc w:val="right"/>
                  <w:rPr>
                    <w:sz w:val="21"/>
                    <w:szCs w:val="21"/>
                  </w:rPr>
                </w:pPr>
              </w:p>
            </w:tc>
          </w:tr>
          <w:tr w:rsidR="002364CF" w:rsidRPr="000B3696" w:rsidTr="002364CF">
            <w:tc>
              <w:tcPr>
                <w:tcW w:w="1878" w:type="pct"/>
              </w:tcPr>
              <w:sdt>
                <w:sdtPr>
                  <w:rPr>
                    <w:rFonts w:hint="eastAsia"/>
                    <w:sz w:val="21"/>
                    <w:szCs w:val="21"/>
                  </w:rPr>
                  <w:tag w:val="_PLD_f9cf10e469a3493a9c27818cd11b6962"/>
                  <w:id w:val="10738862"/>
                  <w:lock w:val="sdtLocked"/>
                </w:sdtPr>
                <w:sdtContent>
                  <w:p w:rsidR="002364CF" w:rsidRPr="000B3696" w:rsidRDefault="00BD4E73" w:rsidP="002364CF">
                    <w:pPr>
                      <w:pStyle w:val="afffffffc"/>
                      <w:rPr>
                        <w:sz w:val="21"/>
                        <w:szCs w:val="21"/>
                      </w:rPr>
                    </w:pPr>
                    <w:r w:rsidRPr="000B3696">
                      <w:rPr>
                        <w:rFonts w:hint="eastAsia"/>
                        <w:sz w:val="21"/>
                        <w:szCs w:val="21"/>
                      </w:rPr>
                      <w:t>处置持有至到期投资取得的投资收益</w:t>
                    </w:r>
                  </w:p>
                </w:sdtContent>
              </w:sdt>
            </w:tc>
            <w:tc>
              <w:tcPr>
                <w:tcW w:w="1422" w:type="pct"/>
              </w:tcPr>
              <w:p w:rsidR="002364CF" w:rsidRPr="000B3696" w:rsidRDefault="002364CF" w:rsidP="002364CF">
                <w:pPr>
                  <w:pStyle w:val="afffffffc"/>
                  <w:jc w:val="right"/>
                  <w:rPr>
                    <w:sz w:val="21"/>
                    <w:szCs w:val="21"/>
                  </w:rPr>
                </w:pPr>
              </w:p>
            </w:tc>
            <w:tc>
              <w:tcPr>
                <w:tcW w:w="1700" w:type="pct"/>
              </w:tcPr>
              <w:p w:rsidR="002364CF" w:rsidRPr="000B3696" w:rsidRDefault="002364CF" w:rsidP="002364CF">
                <w:pPr>
                  <w:pStyle w:val="afffffffc"/>
                  <w:jc w:val="right"/>
                  <w:rPr>
                    <w:sz w:val="21"/>
                    <w:szCs w:val="21"/>
                  </w:rPr>
                </w:pPr>
              </w:p>
            </w:tc>
          </w:tr>
          <w:tr w:rsidR="002364CF" w:rsidRPr="000B3696" w:rsidTr="002364CF">
            <w:sdt>
              <w:sdtPr>
                <w:rPr>
                  <w:sz w:val="21"/>
                  <w:szCs w:val="21"/>
                </w:rPr>
                <w:tag w:val="_PLD_0d71d23c6de24f659d48ef75ce23374e"/>
                <w:id w:val="10738863"/>
                <w:lock w:val="sdtLocked"/>
              </w:sdtPr>
              <w:sdtContent>
                <w:tc>
                  <w:tcPr>
                    <w:tcW w:w="1878" w:type="pct"/>
                  </w:tcPr>
                  <w:p w:rsidR="002364CF" w:rsidRPr="000B3696" w:rsidRDefault="00BD4E73" w:rsidP="002364CF">
                    <w:pPr>
                      <w:pStyle w:val="afffffffc"/>
                      <w:rPr>
                        <w:sz w:val="21"/>
                        <w:szCs w:val="21"/>
                      </w:rPr>
                    </w:pPr>
                    <w:r w:rsidRPr="000B3696">
                      <w:rPr>
                        <w:rFonts w:hint="eastAsia"/>
                        <w:sz w:val="21"/>
                        <w:szCs w:val="21"/>
                      </w:rPr>
                      <w:t>可供出售金融资产等取得的投资收益</w:t>
                    </w:r>
                  </w:p>
                </w:tc>
              </w:sdtContent>
            </w:sdt>
            <w:tc>
              <w:tcPr>
                <w:tcW w:w="1422" w:type="pct"/>
              </w:tcPr>
              <w:p w:rsidR="002364CF" w:rsidRPr="000B3696" w:rsidRDefault="002364CF" w:rsidP="002364CF">
                <w:pPr>
                  <w:pStyle w:val="afffffffc"/>
                  <w:jc w:val="right"/>
                  <w:rPr>
                    <w:sz w:val="21"/>
                    <w:szCs w:val="21"/>
                  </w:rPr>
                </w:pPr>
              </w:p>
            </w:tc>
            <w:tc>
              <w:tcPr>
                <w:tcW w:w="1700" w:type="pct"/>
              </w:tcPr>
              <w:p w:rsidR="002364CF" w:rsidRPr="000B3696" w:rsidRDefault="00BD4E73" w:rsidP="002364CF">
                <w:pPr>
                  <w:pStyle w:val="afffffffc"/>
                  <w:jc w:val="right"/>
                  <w:rPr>
                    <w:sz w:val="21"/>
                    <w:szCs w:val="21"/>
                  </w:rPr>
                </w:pPr>
                <w:r w:rsidRPr="000B3696">
                  <w:rPr>
                    <w:rFonts w:hint="eastAsia"/>
                    <w:sz w:val="21"/>
                    <w:szCs w:val="21"/>
                  </w:rPr>
                  <w:t>78,018.01</w:t>
                </w:r>
              </w:p>
            </w:tc>
          </w:tr>
          <w:tr w:rsidR="002364CF" w:rsidRPr="000B3696" w:rsidTr="002364CF">
            <w:sdt>
              <w:sdtPr>
                <w:rPr>
                  <w:sz w:val="21"/>
                  <w:szCs w:val="21"/>
                </w:rPr>
                <w:tag w:val="_PLD_a851330cda8140938678b80db1523032"/>
                <w:id w:val="10738864"/>
                <w:lock w:val="sdtLocked"/>
              </w:sdtPr>
              <w:sdtContent>
                <w:tc>
                  <w:tcPr>
                    <w:tcW w:w="1878" w:type="pct"/>
                  </w:tcPr>
                  <w:p w:rsidR="002364CF" w:rsidRPr="000B3696" w:rsidRDefault="00BD4E73" w:rsidP="002364CF">
                    <w:pPr>
                      <w:pStyle w:val="afffffffc"/>
                      <w:rPr>
                        <w:sz w:val="21"/>
                        <w:szCs w:val="21"/>
                      </w:rPr>
                    </w:pPr>
                    <w:r w:rsidRPr="000B3696">
                      <w:rPr>
                        <w:rFonts w:hint="eastAsia"/>
                        <w:sz w:val="21"/>
                        <w:szCs w:val="21"/>
                      </w:rPr>
                      <w:t>处置可供出售金融资产取得的投资收益</w:t>
                    </w:r>
                  </w:p>
                </w:tc>
              </w:sdtContent>
            </w:sdt>
            <w:tc>
              <w:tcPr>
                <w:tcW w:w="1422" w:type="pct"/>
              </w:tcPr>
              <w:p w:rsidR="002364CF" w:rsidRPr="000B3696" w:rsidRDefault="00BD4E73" w:rsidP="002364CF">
                <w:pPr>
                  <w:pStyle w:val="afffffffc"/>
                  <w:jc w:val="right"/>
                  <w:rPr>
                    <w:sz w:val="21"/>
                    <w:szCs w:val="21"/>
                  </w:rPr>
                </w:pPr>
                <w:r w:rsidRPr="000B3696">
                  <w:rPr>
                    <w:rFonts w:hint="eastAsia"/>
                    <w:sz w:val="21"/>
                    <w:szCs w:val="21"/>
                  </w:rPr>
                  <w:t>4,651,114.95</w:t>
                </w:r>
              </w:p>
            </w:tc>
            <w:tc>
              <w:tcPr>
                <w:tcW w:w="1700" w:type="pct"/>
              </w:tcPr>
              <w:p w:rsidR="002364CF" w:rsidRPr="000B3696" w:rsidRDefault="002364CF" w:rsidP="002364CF">
                <w:pPr>
                  <w:pStyle w:val="afffffffc"/>
                  <w:jc w:val="right"/>
                  <w:rPr>
                    <w:sz w:val="21"/>
                    <w:szCs w:val="21"/>
                  </w:rPr>
                </w:pPr>
              </w:p>
            </w:tc>
          </w:tr>
          <w:tr w:rsidR="002364CF" w:rsidRPr="000B3696" w:rsidTr="002364CF">
            <w:sdt>
              <w:sdtPr>
                <w:rPr>
                  <w:sz w:val="21"/>
                  <w:szCs w:val="21"/>
                </w:rPr>
                <w:tag w:val="_PLD_f8c8b04d617448758c4669e0571d86c7"/>
                <w:id w:val="10738865"/>
                <w:lock w:val="sdtLocked"/>
              </w:sdtPr>
              <w:sdtContent>
                <w:tc>
                  <w:tcPr>
                    <w:tcW w:w="1878" w:type="pct"/>
                  </w:tcPr>
                  <w:p w:rsidR="002364CF" w:rsidRPr="000B3696" w:rsidRDefault="00BD4E73" w:rsidP="002364CF">
                    <w:pPr>
                      <w:pStyle w:val="afffffffc"/>
                      <w:rPr>
                        <w:sz w:val="21"/>
                        <w:szCs w:val="21"/>
                      </w:rPr>
                    </w:pPr>
                    <w:r w:rsidRPr="000B3696">
                      <w:rPr>
                        <w:rFonts w:hint="eastAsia"/>
                        <w:sz w:val="21"/>
                        <w:szCs w:val="21"/>
                      </w:rPr>
                      <w:t>丧失控制权后，剩余股权按公允价值重新计量产生的利得</w:t>
                    </w:r>
                  </w:p>
                </w:tc>
              </w:sdtContent>
            </w:sdt>
            <w:tc>
              <w:tcPr>
                <w:tcW w:w="1422" w:type="pct"/>
              </w:tcPr>
              <w:p w:rsidR="002364CF" w:rsidRPr="000B3696" w:rsidRDefault="002364CF" w:rsidP="002364CF">
                <w:pPr>
                  <w:pStyle w:val="afffffffc"/>
                  <w:jc w:val="right"/>
                  <w:rPr>
                    <w:sz w:val="21"/>
                    <w:szCs w:val="21"/>
                  </w:rPr>
                </w:pPr>
              </w:p>
            </w:tc>
            <w:tc>
              <w:tcPr>
                <w:tcW w:w="1700" w:type="pct"/>
              </w:tcPr>
              <w:p w:rsidR="002364CF" w:rsidRPr="000B3696" w:rsidRDefault="002364CF" w:rsidP="002364CF">
                <w:pPr>
                  <w:pStyle w:val="afffffffc"/>
                  <w:jc w:val="right"/>
                  <w:rPr>
                    <w:sz w:val="21"/>
                    <w:szCs w:val="21"/>
                  </w:rPr>
                </w:pPr>
              </w:p>
            </w:tc>
          </w:tr>
          <w:tr w:rsidR="002364CF" w:rsidRPr="000B3696" w:rsidTr="002364CF">
            <w:sdt>
              <w:sdtPr>
                <w:rPr>
                  <w:sz w:val="21"/>
                  <w:szCs w:val="21"/>
                </w:rPr>
                <w:tag w:val="_PLD_d3907725f80e49b597640ea7d9281dc3"/>
                <w:id w:val="10738866"/>
                <w:lock w:val="sdtLocked"/>
              </w:sdtPr>
              <w:sdtContent>
                <w:tc>
                  <w:tcPr>
                    <w:tcW w:w="1878" w:type="pct"/>
                    <w:vAlign w:val="center"/>
                  </w:tcPr>
                  <w:p w:rsidR="002364CF" w:rsidRPr="000B3696" w:rsidRDefault="00BD4E73" w:rsidP="002364CF">
                    <w:pPr>
                      <w:pStyle w:val="afffffffc"/>
                      <w:jc w:val="center"/>
                      <w:rPr>
                        <w:sz w:val="21"/>
                        <w:szCs w:val="21"/>
                      </w:rPr>
                    </w:pPr>
                    <w:r w:rsidRPr="000B3696">
                      <w:rPr>
                        <w:rFonts w:hint="eastAsia"/>
                        <w:sz w:val="21"/>
                        <w:szCs w:val="21"/>
                      </w:rPr>
                      <w:t>合计</w:t>
                    </w:r>
                  </w:p>
                </w:tc>
              </w:sdtContent>
            </w:sdt>
            <w:tc>
              <w:tcPr>
                <w:tcW w:w="1422" w:type="pct"/>
              </w:tcPr>
              <w:p w:rsidR="002364CF" w:rsidRPr="000B3696" w:rsidRDefault="00BD4E73" w:rsidP="002364CF">
                <w:pPr>
                  <w:pStyle w:val="afffffffc"/>
                  <w:jc w:val="right"/>
                  <w:rPr>
                    <w:sz w:val="21"/>
                    <w:szCs w:val="21"/>
                  </w:rPr>
                </w:pPr>
                <w:r w:rsidRPr="000B3696">
                  <w:rPr>
                    <w:sz w:val="21"/>
                    <w:szCs w:val="21"/>
                  </w:rPr>
                  <w:t>4,651,114.95</w:t>
                </w:r>
              </w:p>
            </w:tc>
            <w:tc>
              <w:tcPr>
                <w:tcW w:w="1700" w:type="pct"/>
              </w:tcPr>
              <w:p w:rsidR="002364CF" w:rsidRPr="000B3696" w:rsidRDefault="00BD4E73" w:rsidP="002364CF">
                <w:pPr>
                  <w:pStyle w:val="afffffffc"/>
                  <w:jc w:val="right"/>
                  <w:rPr>
                    <w:sz w:val="21"/>
                    <w:szCs w:val="21"/>
                  </w:rPr>
                </w:pPr>
                <w:r w:rsidRPr="000B3696">
                  <w:rPr>
                    <w:sz w:val="21"/>
                    <w:szCs w:val="21"/>
                  </w:rPr>
                  <w:t>97,773,035.16</w:t>
                </w:r>
              </w:p>
            </w:tc>
          </w:tr>
        </w:tbl>
        <w:p w:rsidR="002364CF" w:rsidRPr="00066814" w:rsidRDefault="006059E4">
          <w:pPr>
            <w:pStyle w:val="afffffffc"/>
            <w:autoSpaceDE w:val="0"/>
            <w:autoSpaceDN w:val="0"/>
            <w:adjustRightInd w:val="0"/>
            <w:rPr>
              <w:sz w:val="21"/>
              <w:szCs w:val="21"/>
            </w:rPr>
          </w:pPr>
        </w:p>
      </w:sdtContent>
    </w:sdt>
    <w:sdt>
      <w:sdtPr>
        <w:rPr>
          <w:rFonts w:ascii="宋体" w:hAnsi="宋体" w:cs="宋体" w:hint="eastAsia"/>
          <w:b w:val="0"/>
          <w:bCs w:val="0"/>
          <w:kern w:val="0"/>
          <w:sz w:val="24"/>
          <w:szCs w:val="21"/>
        </w:rPr>
        <w:alias w:val="模块:公允价值变动收益"/>
        <w:tag w:val="_SEC_59438245cbe649a8a2f89e01596add48"/>
        <w:id w:val="10738869"/>
        <w:lock w:val="sdtLocked"/>
        <w:placeholder>
          <w:docPart w:val="GBC22222222222222222222222222222"/>
        </w:placeholder>
      </w:sdtPr>
      <w:sdtEndPr>
        <w:rPr>
          <w:rFonts w:cstheme="minorBidi"/>
          <w:kern w:val="2"/>
          <w:sz w:val="21"/>
        </w:rPr>
      </w:sdtEndPr>
      <w:sdtContent>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公允价值变动收益</w:t>
          </w:r>
        </w:p>
        <w:sdt>
          <w:sdtPr>
            <w:alias w:val="是否适用：公允价值变动收益[双击切换]"/>
            <w:tag w:val="_GBC_ad6d251413ce483a893ec4e1075462bd"/>
            <w:id w:val="10738868"/>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rPr>
              <w:rFonts w:cstheme="minorBidi"/>
              <w:kern w:val="2"/>
              <w:sz w:val="21"/>
              <w:szCs w:val="21"/>
            </w:rPr>
          </w:pPr>
        </w:p>
      </w:sdtContent>
    </w:sdt>
    <w:sdt>
      <w:sdtPr>
        <w:rPr>
          <w:rFonts w:ascii="宋体" w:hAnsi="宋体" w:cs="宋体" w:hint="eastAsia"/>
          <w:b w:val="0"/>
          <w:bCs w:val="0"/>
          <w:kern w:val="0"/>
          <w:sz w:val="24"/>
          <w:szCs w:val="21"/>
        </w:rPr>
        <w:alias w:val="模块:资产处置收益"/>
        <w:tag w:val="_SEC_467f7368f09741c792396e7413b66bc2"/>
        <w:id w:val="10738878"/>
        <w:lock w:val="sdtLocked"/>
        <w:placeholder>
          <w:docPart w:val="GBC22222222222222222222222222222"/>
        </w:placeholder>
      </w:sdtPr>
      <w:sdtEndPr>
        <w:rPr>
          <w:rFonts w:hint="default"/>
          <w:sz w:val="21"/>
          <w:szCs w:val="24"/>
        </w:rPr>
      </w:sdtEndPr>
      <w:sdtContent>
        <w:p w:rsidR="002364CF" w:rsidRPr="00FA6877" w:rsidRDefault="00BD4E73" w:rsidP="00BD4E73">
          <w:pPr>
            <w:pStyle w:val="affffffff"/>
            <w:numPr>
              <w:ilvl w:val="0"/>
              <w:numId w:val="73"/>
            </w:numPr>
            <w:tabs>
              <w:tab w:val="left" w:pos="504"/>
            </w:tabs>
            <w:rPr>
              <w:sz w:val="21"/>
              <w:szCs w:val="21"/>
            </w:rPr>
          </w:pPr>
          <w:r w:rsidRPr="00FA6877">
            <w:rPr>
              <w:rFonts w:hint="eastAsia"/>
              <w:sz w:val="21"/>
              <w:szCs w:val="21"/>
            </w:rPr>
            <w:t>资产处置收益</w:t>
          </w:r>
        </w:p>
        <w:sdt>
          <w:sdtPr>
            <w:rPr>
              <w:bCs/>
              <w:sz w:val="21"/>
            </w:rPr>
            <w:alias w:val="是否适用：资产处置收益[双击切换]"/>
            <w:tag w:val="_GBC_b76400e6a673420c9bc522936e82c207"/>
            <w:id w:val="10738870"/>
            <w:lock w:val="sdtLocked"/>
            <w:placeholder>
              <w:docPart w:val="GBC22222222222222222222222222222"/>
            </w:placeholder>
          </w:sdtPr>
          <w:sdtContent>
            <w:p w:rsidR="002364CF" w:rsidRPr="00066814" w:rsidRDefault="006059E4">
              <w:pPr>
                <w:pStyle w:val="afffffffc"/>
                <w:rPr>
                  <w:bCs/>
                  <w:sz w:val="21"/>
                </w:rPr>
              </w:pPr>
              <w:r w:rsidRPr="00066814">
                <w:rPr>
                  <w:bCs/>
                  <w:sz w:val="21"/>
                </w:rPr>
                <w:fldChar w:fldCharType="begin"/>
              </w:r>
              <w:r w:rsidR="00BD4E73" w:rsidRPr="00066814">
                <w:rPr>
                  <w:bCs/>
                  <w:sz w:val="21"/>
                </w:rPr>
                <w:instrText xml:space="preserve"> MACROBUTTON  SnrToggleCheckbox □适用 </w:instrText>
              </w:r>
              <w:r w:rsidRPr="00066814">
                <w:rPr>
                  <w:bCs/>
                  <w:sz w:val="21"/>
                </w:rPr>
                <w:fldChar w:fldCharType="end"/>
              </w:r>
              <w:r w:rsidRPr="00066814">
                <w:rPr>
                  <w:bCs/>
                  <w:sz w:val="21"/>
                </w:rPr>
                <w:fldChar w:fldCharType="begin"/>
              </w:r>
              <w:r w:rsidR="00BD4E73" w:rsidRPr="00066814">
                <w:rPr>
                  <w:bCs/>
                  <w:sz w:val="21"/>
                </w:rPr>
                <w:instrText xml:space="preserve"> MACROBUTTON  SnrToggleCheckbox □不适用 </w:instrText>
              </w:r>
              <w:r w:rsidRPr="00066814">
                <w:rPr>
                  <w:bCs/>
                  <w:sz w:val="21"/>
                </w:rPr>
                <w:fldChar w:fldCharType="end"/>
              </w:r>
            </w:p>
          </w:sdtContent>
        </w:sdt>
        <w:p w:rsidR="002364CF" w:rsidRPr="00FA6877" w:rsidRDefault="00BD4E73">
          <w:pPr>
            <w:pStyle w:val="affffffff4"/>
            <w:ind w:left="420" w:firstLineChars="0" w:firstLine="0"/>
            <w:jc w:val="right"/>
            <w:rPr>
              <w:bCs/>
              <w:sz w:val="21"/>
              <w:szCs w:val="21"/>
            </w:rPr>
          </w:pPr>
          <w:r w:rsidRPr="00FA6877">
            <w:rPr>
              <w:bCs/>
              <w:sz w:val="21"/>
              <w:szCs w:val="21"/>
            </w:rPr>
            <w:t>单位：</w:t>
          </w:r>
          <w:sdt>
            <w:sdtPr>
              <w:rPr>
                <w:bCs/>
                <w:sz w:val="21"/>
                <w:szCs w:val="21"/>
              </w:rPr>
              <w:alias w:val="单位：资产处置收益明细"/>
              <w:tag w:val="_GBC_7ec9558ba3654efb8bffe62787e178bb"/>
              <w:id w:val="107388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FA6877">
                <w:rPr>
                  <w:bCs/>
                  <w:sz w:val="21"/>
                  <w:szCs w:val="21"/>
                </w:rPr>
                <w:t>元</w:t>
              </w:r>
            </w:sdtContent>
          </w:sdt>
          <w:r w:rsidRPr="00FA6877">
            <w:rPr>
              <w:bCs/>
              <w:sz w:val="21"/>
              <w:szCs w:val="21"/>
            </w:rPr>
            <w:t>币种：</w:t>
          </w:r>
          <w:sdt>
            <w:sdtPr>
              <w:rPr>
                <w:bCs/>
                <w:sz w:val="21"/>
                <w:szCs w:val="21"/>
              </w:rPr>
              <w:alias w:val="币种：资产处置收益明细"/>
              <w:tag w:val="_GBC_6a67bd424d2842be9fe48ecebd5d6f35"/>
              <w:id w:val="107388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bCs/>
                  <w:sz w:val="21"/>
                  <w:szCs w:val="21"/>
                </w:rPr>
                <w:t>人民币</w:t>
              </w:r>
            </w:sdtContent>
          </w:sdt>
        </w:p>
        <w:tbl>
          <w:tblPr>
            <w:tblStyle w:val="g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6"/>
            <w:gridCol w:w="3016"/>
            <w:gridCol w:w="3017"/>
          </w:tblGrid>
          <w:tr w:rsidR="002364CF" w:rsidRPr="000B3696" w:rsidTr="002364CF">
            <w:sdt>
              <w:sdtPr>
                <w:rPr>
                  <w:sz w:val="21"/>
                  <w:szCs w:val="21"/>
                </w:rPr>
                <w:tag w:val="_PLD_6aa248f59d784f95a8d1e935bd71e05e"/>
                <w:id w:val="10738873"/>
                <w:lock w:val="sdtLocked"/>
              </w:sdtPr>
              <w:sdtContent>
                <w:tc>
                  <w:tcPr>
                    <w:tcW w:w="3016" w:type="dxa"/>
                    <w:shd w:val="clear" w:color="auto" w:fill="auto"/>
                  </w:tcPr>
                  <w:p w:rsidR="002364CF" w:rsidRPr="000B3696" w:rsidRDefault="00BD4E73" w:rsidP="002364CF">
                    <w:pPr>
                      <w:pStyle w:val="afffffffc"/>
                      <w:jc w:val="center"/>
                      <w:rPr>
                        <w:sz w:val="21"/>
                        <w:szCs w:val="21"/>
                      </w:rPr>
                    </w:pPr>
                    <w:r w:rsidRPr="000B3696">
                      <w:rPr>
                        <w:rFonts w:hint="eastAsia"/>
                        <w:sz w:val="21"/>
                        <w:szCs w:val="21"/>
                      </w:rPr>
                      <w:t>项目</w:t>
                    </w:r>
                  </w:p>
                </w:tc>
              </w:sdtContent>
            </w:sdt>
            <w:sdt>
              <w:sdtPr>
                <w:rPr>
                  <w:sz w:val="21"/>
                  <w:szCs w:val="21"/>
                </w:rPr>
                <w:tag w:val="_PLD_130aaf0b75144f7d943c5d780cfc1b6b"/>
                <w:id w:val="10738874"/>
                <w:lock w:val="sdtLocked"/>
              </w:sdtPr>
              <w:sdtContent>
                <w:tc>
                  <w:tcPr>
                    <w:tcW w:w="3016" w:type="dxa"/>
                    <w:shd w:val="clear" w:color="auto" w:fill="auto"/>
                  </w:tcPr>
                  <w:p w:rsidR="002364CF" w:rsidRPr="000B3696" w:rsidRDefault="00BD4E73" w:rsidP="002364CF">
                    <w:pPr>
                      <w:pStyle w:val="afffffffc"/>
                      <w:jc w:val="center"/>
                      <w:rPr>
                        <w:sz w:val="21"/>
                        <w:szCs w:val="21"/>
                      </w:rPr>
                    </w:pPr>
                    <w:r w:rsidRPr="000B3696">
                      <w:rPr>
                        <w:rFonts w:hint="eastAsia"/>
                        <w:sz w:val="21"/>
                        <w:szCs w:val="21"/>
                      </w:rPr>
                      <w:t>本期发生额</w:t>
                    </w:r>
                  </w:p>
                </w:tc>
              </w:sdtContent>
            </w:sdt>
            <w:sdt>
              <w:sdtPr>
                <w:rPr>
                  <w:sz w:val="21"/>
                  <w:szCs w:val="21"/>
                </w:rPr>
                <w:tag w:val="_PLD_482f220f08ce46dc8e769190f957eec7"/>
                <w:id w:val="10738875"/>
                <w:lock w:val="sdtLocked"/>
              </w:sdtPr>
              <w:sdtContent>
                <w:tc>
                  <w:tcPr>
                    <w:tcW w:w="3017" w:type="dxa"/>
                    <w:shd w:val="clear" w:color="auto" w:fill="auto"/>
                  </w:tcPr>
                  <w:p w:rsidR="002364CF" w:rsidRPr="000B3696" w:rsidRDefault="00BD4E73" w:rsidP="002364CF">
                    <w:pPr>
                      <w:pStyle w:val="afffffffc"/>
                      <w:jc w:val="center"/>
                      <w:rPr>
                        <w:sz w:val="21"/>
                        <w:szCs w:val="21"/>
                      </w:rPr>
                    </w:pPr>
                    <w:r w:rsidRPr="000B3696">
                      <w:rPr>
                        <w:rFonts w:hint="eastAsia"/>
                        <w:sz w:val="21"/>
                        <w:szCs w:val="21"/>
                      </w:rPr>
                      <w:t>上期发生额</w:t>
                    </w:r>
                  </w:p>
                </w:tc>
              </w:sdtContent>
            </w:sdt>
          </w:tr>
          <w:sdt>
            <w:sdtPr>
              <w:rPr>
                <w:sz w:val="21"/>
                <w:szCs w:val="21"/>
              </w:rPr>
              <w:alias w:val="资产处置收益明细"/>
              <w:tag w:val="_TUP_4e7f3b54af98459f9a8813a3573b07d6"/>
              <w:id w:val="10738876"/>
              <w:lock w:val="sdtLocked"/>
            </w:sdtPr>
            <w:sdtContent>
              <w:tr w:rsidR="002364CF" w:rsidRPr="000B3696" w:rsidTr="002364CF">
                <w:tc>
                  <w:tcPr>
                    <w:tcW w:w="3016" w:type="dxa"/>
                    <w:shd w:val="clear" w:color="auto" w:fill="auto"/>
                  </w:tcPr>
                  <w:p w:rsidR="002364CF" w:rsidRPr="000B3696" w:rsidRDefault="00BD4E73" w:rsidP="002364CF">
                    <w:pPr>
                      <w:pStyle w:val="afffffffc"/>
                      <w:rPr>
                        <w:sz w:val="21"/>
                        <w:szCs w:val="21"/>
                      </w:rPr>
                    </w:pPr>
                    <w:r w:rsidRPr="000B3696">
                      <w:rPr>
                        <w:sz w:val="21"/>
                        <w:szCs w:val="21"/>
                      </w:rPr>
                      <w:t>固定资产处置利得</w:t>
                    </w:r>
                  </w:p>
                </w:tc>
                <w:tc>
                  <w:tcPr>
                    <w:tcW w:w="3016" w:type="dxa"/>
                    <w:shd w:val="clear" w:color="auto" w:fill="auto"/>
                  </w:tcPr>
                  <w:p w:rsidR="002364CF" w:rsidRPr="000B3696" w:rsidRDefault="00BD4E73" w:rsidP="002364CF">
                    <w:pPr>
                      <w:pStyle w:val="afffffffc"/>
                      <w:jc w:val="right"/>
                      <w:rPr>
                        <w:sz w:val="21"/>
                        <w:szCs w:val="21"/>
                      </w:rPr>
                    </w:pPr>
                    <w:r w:rsidRPr="000B3696">
                      <w:rPr>
                        <w:sz w:val="21"/>
                        <w:szCs w:val="21"/>
                      </w:rPr>
                      <w:t>36,591,681.11</w:t>
                    </w:r>
                  </w:p>
                </w:tc>
                <w:tc>
                  <w:tcPr>
                    <w:tcW w:w="3017" w:type="dxa"/>
                    <w:shd w:val="clear" w:color="auto" w:fill="auto"/>
                  </w:tcPr>
                  <w:p w:rsidR="002364CF" w:rsidRPr="000B3696" w:rsidRDefault="00BD4E73" w:rsidP="002364CF">
                    <w:pPr>
                      <w:pStyle w:val="afffffffc"/>
                      <w:jc w:val="right"/>
                      <w:rPr>
                        <w:sz w:val="21"/>
                        <w:szCs w:val="21"/>
                      </w:rPr>
                    </w:pPr>
                    <w:r w:rsidRPr="000B3696">
                      <w:rPr>
                        <w:sz w:val="21"/>
                        <w:szCs w:val="21"/>
                      </w:rPr>
                      <w:t>2,028,790.11</w:t>
                    </w:r>
                  </w:p>
                </w:tc>
              </w:tr>
            </w:sdtContent>
          </w:sdt>
          <w:tr w:rsidR="002364CF" w:rsidRPr="000B3696" w:rsidTr="002364CF">
            <w:sdt>
              <w:sdtPr>
                <w:rPr>
                  <w:sz w:val="21"/>
                  <w:szCs w:val="21"/>
                </w:rPr>
                <w:tag w:val="_PLD_5ff6aaf90ab6455a8f0879f18bec11b2"/>
                <w:id w:val="10738877"/>
                <w:lock w:val="sdtLocked"/>
              </w:sdtPr>
              <w:sdtContent>
                <w:tc>
                  <w:tcPr>
                    <w:tcW w:w="3016" w:type="dxa"/>
                    <w:shd w:val="clear" w:color="auto" w:fill="auto"/>
                  </w:tcPr>
                  <w:p w:rsidR="002364CF" w:rsidRPr="000B3696" w:rsidRDefault="00BD4E73" w:rsidP="002364CF">
                    <w:pPr>
                      <w:pStyle w:val="afffffffc"/>
                      <w:jc w:val="center"/>
                      <w:rPr>
                        <w:sz w:val="21"/>
                        <w:szCs w:val="21"/>
                      </w:rPr>
                    </w:pPr>
                    <w:r w:rsidRPr="000B3696">
                      <w:rPr>
                        <w:rFonts w:hint="eastAsia"/>
                        <w:sz w:val="21"/>
                        <w:szCs w:val="21"/>
                      </w:rPr>
                      <w:t>合计</w:t>
                    </w:r>
                  </w:p>
                </w:tc>
              </w:sdtContent>
            </w:sdt>
            <w:tc>
              <w:tcPr>
                <w:tcW w:w="3016" w:type="dxa"/>
                <w:shd w:val="clear" w:color="auto" w:fill="auto"/>
              </w:tcPr>
              <w:p w:rsidR="002364CF" w:rsidRPr="000B3696" w:rsidRDefault="00BD4E73" w:rsidP="002364CF">
                <w:pPr>
                  <w:pStyle w:val="afffffffc"/>
                  <w:jc w:val="right"/>
                  <w:rPr>
                    <w:sz w:val="21"/>
                    <w:szCs w:val="21"/>
                  </w:rPr>
                </w:pPr>
                <w:r w:rsidRPr="000B3696">
                  <w:rPr>
                    <w:sz w:val="21"/>
                    <w:szCs w:val="21"/>
                  </w:rPr>
                  <w:t>36,591,681.11</w:t>
                </w:r>
              </w:p>
            </w:tc>
            <w:tc>
              <w:tcPr>
                <w:tcW w:w="3017" w:type="dxa"/>
                <w:shd w:val="clear" w:color="auto" w:fill="auto"/>
              </w:tcPr>
              <w:p w:rsidR="002364CF" w:rsidRPr="000B3696" w:rsidRDefault="00BD4E73" w:rsidP="002364CF">
                <w:pPr>
                  <w:pStyle w:val="afffffffc"/>
                  <w:jc w:val="right"/>
                  <w:rPr>
                    <w:sz w:val="21"/>
                    <w:szCs w:val="21"/>
                  </w:rPr>
                </w:pPr>
                <w:r w:rsidRPr="000B3696">
                  <w:rPr>
                    <w:sz w:val="21"/>
                    <w:szCs w:val="21"/>
                  </w:rPr>
                  <w:t>2,028,790.11</w:t>
                </w:r>
              </w:p>
            </w:tc>
          </w:tr>
        </w:tbl>
        <w:p w:rsidR="002364CF" w:rsidRPr="003F2B87" w:rsidRDefault="006059E4" w:rsidP="002364CF">
          <w:pPr>
            <w:pStyle w:val="afffffffc"/>
            <w:rPr>
              <w:sz w:val="21"/>
            </w:rPr>
          </w:pPr>
        </w:p>
      </w:sdtContent>
    </w:sdt>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营业外收入</w:t>
      </w:r>
    </w:p>
    <w:sdt>
      <w:sdtPr>
        <w:rPr>
          <w:rFonts w:hint="eastAsia"/>
          <w:sz w:val="21"/>
        </w:rPr>
        <w:alias w:val="模块:营业外收入情况"/>
        <w:tag w:val="_SEC_f6bd1fb85aac4d5fae732da5669c7d98"/>
        <w:id w:val="10738896"/>
        <w:lock w:val="sdtLocked"/>
        <w:placeholder>
          <w:docPart w:val="GBC22222222222222222222222222222"/>
        </w:placeholder>
      </w:sdtPr>
      <w:sdtContent>
        <w:p w:rsidR="002364CF" w:rsidRPr="00C83506" w:rsidRDefault="00BD4E73">
          <w:pPr>
            <w:pStyle w:val="afffffffc"/>
            <w:rPr>
              <w:sz w:val="21"/>
            </w:rPr>
          </w:pPr>
          <w:r w:rsidRPr="000B3696">
            <w:rPr>
              <w:rFonts w:hint="eastAsia"/>
              <w:sz w:val="21"/>
              <w:szCs w:val="21"/>
            </w:rPr>
            <w:t>营业外收入情况</w:t>
          </w:r>
        </w:p>
        <w:sdt>
          <w:sdtPr>
            <w:rPr>
              <w:rFonts w:hint="eastAsia"/>
              <w:sz w:val="21"/>
            </w:rPr>
            <w:alias w:val="是否适用：营业外收入情况 [双击切换]"/>
            <w:tag w:val="_GBC_4aec8b65d0e744aaaddac8859ae249bc"/>
            <w:id w:val="10738879"/>
            <w:lock w:val="sdtLocked"/>
            <w:placeholder>
              <w:docPart w:val="GBC22222222222222222222222222222"/>
            </w:placeholder>
          </w:sdtPr>
          <w:sdtContent>
            <w:p w:rsidR="002364CF" w:rsidRPr="00C83506" w:rsidRDefault="006059E4">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B3696" w:rsidRDefault="00BD4E73">
          <w:pPr>
            <w:pStyle w:val="afffffffc"/>
            <w:jc w:val="right"/>
            <w:rPr>
              <w:sz w:val="21"/>
              <w:szCs w:val="21"/>
            </w:rPr>
          </w:pPr>
          <w:r w:rsidRPr="000B3696">
            <w:rPr>
              <w:rFonts w:hint="eastAsia"/>
              <w:sz w:val="21"/>
              <w:szCs w:val="21"/>
            </w:rPr>
            <w:t>单位：</w:t>
          </w:r>
          <w:sdt>
            <w:sdtPr>
              <w:rPr>
                <w:rFonts w:hint="eastAsia"/>
                <w:sz w:val="21"/>
                <w:szCs w:val="21"/>
              </w:rPr>
              <w:alias w:val="单位：财务附注：营业外收入"/>
              <w:tag w:val="_GBC_79d3fe1c29e746e7b2a9a9acfcc43449"/>
              <w:id w:val="107388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sz w:val="21"/>
                  <w:szCs w:val="21"/>
                </w:rPr>
                <w:t>元</w:t>
              </w:r>
            </w:sdtContent>
          </w:sdt>
          <w:r w:rsidRPr="000B3696">
            <w:rPr>
              <w:rFonts w:hint="eastAsia"/>
              <w:sz w:val="21"/>
              <w:szCs w:val="21"/>
            </w:rPr>
            <w:t xml:space="preserve">  币种：</w:t>
          </w:r>
          <w:sdt>
            <w:sdtPr>
              <w:rPr>
                <w:rFonts w:hint="eastAsia"/>
                <w:sz w:val="21"/>
                <w:szCs w:val="21"/>
              </w:rPr>
              <w:alias w:val="币种：财务附注：营业外收入"/>
              <w:tag w:val="_GBC_4266913812da4517aa68b2f8bff79fbe"/>
              <w:id w:val="1073888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1984"/>
            <w:gridCol w:w="2089"/>
            <w:gridCol w:w="2317"/>
          </w:tblGrid>
          <w:tr w:rsidR="002364CF" w:rsidRPr="000B3696" w:rsidTr="002364CF">
            <w:sdt>
              <w:sdtPr>
                <w:rPr>
                  <w:sz w:val="21"/>
                  <w:szCs w:val="21"/>
                </w:rPr>
                <w:tag w:val="_PLD_1b52b1902e1443609ba6891d7076aebe"/>
                <w:id w:val="10738882"/>
                <w:lock w:val="sdtLocked"/>
              </w:sdtPr>
              <w:sdtContent>
                <w:tc>
                  <w:tcPr>
                    <w:tcW w:w="1470"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rsidP="002364CF">
                    <w:pPr>
                      <w:pStyle w:val="afffffffc"/>
                      <w:autoSpaceDE w:val="0"/>
                      <w:autoSpaceDN w:val="0"/>
                      <w:adjustRightInd w:val="0"/>
                      <w:jc w:val="center"/>
                      <w:rPr>
                        <w:sz w:val="21"/>
                        <w:szCs w:val="21"/>
                      </w:rPr>
                    </w:pPr>
                    <w:r w:rsidRPr="000B3696">
                      <w:rPr>
                        <w:rFonts w:hint="eastAsia"/>
                        <w:sz w:val="21"/>
                        <w:szCs w:val="21"/>
                      </w:rPr>
                      <w:t>项目</w:t>
                    </w:r>
                  </w:p>
                </w:tc>
              </w:sdtContent>
            </w:sdt>
            <w:sdt>
              <w:sdtPr>
                <w:rPr>
                  <w:sz w:val="21"/>
                  <w:szCs w:val="21"/>
                </w:rPr>
                <w:tag w:val="_PLD_9dc87bd465124a2289f545f76d28c96c"/>
                <w:id w:val="10738883"/>
                <w:lock w:val="sdtLocked"/>
              </w:sdtPr>
              <w:sdtContent>
                <w:tc>
                  <w:tcPr>
                    <w:tcW w:w="1096"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rsidP="002364CF">
                    <w:pPr>
                      <w:pStyle w:val="afffffffc"/>
                      <w:autoSpaceDE w:val="0"/>
                      <w:autoSpaceDN w:val="0"/>
                      <w:adjustRightInd w:val="0"/>
                      <w:jc w:val="center"/>
                      <w:rPr>
                        <w:sz w:val="21"/>
                        <w:szCs w:val="21"/>
                      </w:rPr>
                    </w:pPr>
                    <w:r w:rsidRPr="000B3696">
                      <w:rPr>
                        <w:rFonts w:hint="eastAsia"/>
                        <w:sz w:val="21"/>
                        <w:szCs w:val="21"/>
                      </w:rPr>
                      <w:t>本期发生额</w:t>
                    </w:r>
                  </w:p>
                </w:tc>
              </w:sdtContent>
            </w:sdt>
            <w:sdt>
              <w:sdtPr>
                <w:rPr>
                  <w:sz w:val="21"/>
                  <w:szCs w:val="21"/>
                </w:rPr>
                <w:tag w:val="_PLD_e1b91f5db91a439083c1f9a1b7d17ef9"/>
                <w:id w:val="10738884"/>
                <w:lock w:val="sdtLocked"/>
              </w:sdtPr>
              <w:sdtContent>
                <w:tc>
                  <w:tcPr>
                    <w:tcW w:w="1154"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rsidP="002364CF">
                    <w:pPr>
                      <w:pStyle w:val="afffffffc"/>
                      <w:autoSpaceDE w:val="0"/>
                      <w:autoSpaceDN w:val="0"/>
                      <w:adjustRightInd w:val="0"/>
                      <w:jc w:val="center"/>
                      <w:rPr>
                        <w:sz w:val="21"/>
                        <w:szCs w:val="21"/>
                      </w:rPr>
                    </w:pPr>
                    <w:r w:rsidRPr="000B3696">
                      <w:rPr>
                        <w:rFonts w:hint="eastAsia"/>
                        <w:sz w:val="21"/>
                        <w:szCs w:val="21"/>
                      </w:rPr>
                      <w:t>上期发生额</w:t>
                    </w:r>
                  </w:p>
                </w:tc>
              </w:sdtContent>
            </w:sdt>
            <w:sdt>
              <w:sdtPr>
                <w:rPr>
                  <w:sz w:val="21"/>
                  <w:szCs w:val="21"/>
                </w:rPr>
                <w:tag w:val="_PLD_db1c9e08e7ea407889a350e8451d2848"/>
                <w:id w:val="10738885"/>
                <w:lock w:val="sdtLocked"/>
              </w:sdtPr>
              <w:sdtContent>
                <w:tc>
                  <w:tcPr>
                    <w:tcW w:w="1280"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rsidP="002364CF">
                    <w:pPr>
                      <w:pStyle w:val="afffffffc"/>
                      <w:autoSpaceDE w:val="0"/>
                      <w:autoSpaceDN w:val="0"/>
                      <w:adjustRightInd w:val="0"/>
                      <w:jc w:val="center"/>
                      <w:rPr>
                        <w:color w:val="FF0000"/>
                        <w:sz w:val="21"/>
                        <w:szCs w:val="21"/>
                      </w:rPr>
                    </w:pPr>
                    <w:r w:rsidRPr="000B3696">
                      <w:rPr>
                        <w:rFonts w:hint="eastAsia"/>
                        <w:sz w:val="21"/>
                        <w:szCs w:val="21"/>
                      </w:rPr>
                      <w:t>计入当期非经常性损益的金额</w:t>
                    </w:r>
                  </w:p>
                </w:tc>
              </w:sdtContent>
            </w:sdt>
          </w:tr>
          <w:tr w:rsidR="002364CF" w:rsidRPr="000B3696" w:rsidTr="002364CF">
            <w:sdt>
              <w:sdtPr>
                <w:rPr>
                  <w:sz w:val="21"/>
                  <w:szCs w:val="21"/>
                </w:rPr>
                <w:tag w:val="_PLD_2d7d486e5802447694f6aabdd236c0f9"/>
                <w:id w:val="10738886"/>
                <w:lock w:val="sdtLocked"/>
              </w:sdtPr>
              <w:sdtContent>
                <w:tc>
                  <w:tcPr>
                    <w:tcW w:w="1470"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rPr>
                        <w:sz w:val="21"/>
                        <w:szCs w:val="21"/>
                      </w:rPr>
                    </w:pPr>
                    <w:r w:rsidRPr="000B3696">
                      <w:rPr>
                        <w:rFonts w:hint="eastAsia"/>
                        <w:sz w:val="21"/>
                        <w:szCs w:val="21"/>
                      </w:rPr>
                      <w:t>非流动资产处置利得合计</w:t>
                    </w:r>
                  </w:p>
                </w:tc>
              </w:sdtContent>
            </w:sdt>
            <w:tc>
              <w:tcPr>
                <w:tcW w:w="1096"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1154"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207,648.26</w:t>
                </w:r>
              </w:p>
            </w:tc>
            <w:tc>
              <w:tcPr>
                <w:tcW w:w="1280"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autoSpaceDE w:val="0"/>
                  <w:autoSpaceDN w:val="0"/>
                  <w:adjustRightInd w:val="0"/>
                  <w:jc w:val="right"/>
                  <w:rPr>
                    <w:sz w:val="21"/>
                    <w:szCs w:val="21"/>
                  </w:rPr>
                </w:pPr>
              </w:p>
            </w:tc>
          </w:tr>
          <w:tr w:rsidR="002364CF" w:rsidRPr="000B3696" w:rsidTr="002364CF">
            <w:sdt>
              <w:sdtPr>
                <w:rPr>
                  <w:sz w:val="21"/>
                  <w:szCs w:val="21"/>
                </w:rPr>
                <w:tag w:val="_PLD_56e5a2dd44854ddd9b1f8deb77014232"/>
                <w:id w:val="10738887"/>
                <w:lock w:val="sdtLocked"/>
              </w:sdtPr>
              <w:sdtContent>
                <w:tc>
                  <w:tcPr>
                    <w:tcW w:w="1470"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rPr>
                        <w:sz w:val="21"/>
                        <w:szCs w:val="21"/>
                      </w:rPr>
                    </w:pPr>
                    <w:r w:rsidRPr="000B3696">
                      <w:rPr>
                        <w:rFonts w:hint="eastAsia"/>
                        <w:sz w:val="21"/>
                        <w:szCs w:val="21"/>
                      </w:rPr>
                      <w:t>其中：固定资产处置利得</w:t>
                    </w:r>
                  </w:p>
                </w:tc>
              </w:sdtContent>
            </w:sdt>
            <w:tc>
              <w:tcPr>
                <w:tcW w:w="1096"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1154"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207,648.26</w:t>
                </w:r>
              </w:p>
            </w:tc>
            <w:tc>
              <w:tcPr>
                <w:tcW w:w="1280"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autoSpaceDE w:val="0"/>
                  <w:autoSpaceDN w:val="0"/>
                  <w:adjustRightInd w:val="0"/>
                  <w:jc w:val="right"/>
                  <w:rPr>
                    <w:sz w:val="21"/>
                    <w:szCs w:val="21"/>
                  </w:rPr>
                </w:pPr>
              </w:p>
            </w:tc>
          </w:tr>
          <w:tr w:rsidR="002364CF" w:rsidRPr="000B3696" w:rsidTr="002364CF">
            <w:sdt>
              <w:sdtPr>
                <w:rPr>
                  <w:sz w:val="21"/>
                  <w:szCs w:val="21"/>
                </w:rPr>
                <w:tag w:val="_PLD_0c67c8623790441885ff3b307cc33e39"/>
                <w:id w:val="10738888"/>
                <w:lock w:val="sdtLocked"/>
              </w:sdtPr>
              <w:sdtContent>
                <w:tc>
                  <w:tcPr>
                    <w:tcW w:w="1470"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ind w:firstLineChars="300" w:firstLine="630"/>
                      <w:rPr>
                        <w:sz w:val="21"/>
                        <w:szCs w:val="21"/>
                      </w:rPr>
                    </w:pPr>
                    <w:r w:rsidRPr="000B3696">
                      <w:rPr>
                        <w:rFonts w:hint="eastAsia"/>
                        <w:sz w:val="21"/>
                        <w:szCs w:val="21"/>
                      </w:rPr>
                      <w:t>无形资产处置利得</w:t>
                    </w:r>
                  </w:p>
                </w:tc>
              </w:sdtContent>
            </w:sdt>
            <w:tc>
              <w:tcPr>
                <w:tcW w:w="1096"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1154"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1280"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autoSpaceDE w:val="0"/>
                  <w:autoSpaceDN w:val="0"/>
                  <w:adjustRightInd w:val="0"/>
                  <w:jc w:val="right"/>
                  <w:rPr>
                    <w:sz w:val="21"/>
                    <w:szCs w:val="21"/>
                  </w:rPr>
                </w:pPr>
              </w:p>
            </w:tc>
          </w:tr>
          <w:tr w:rsidR="002364CF" w:rsidRPr="000B3696" w:rsidTr="002364CF">
            <w:sdt>
              <w:sdtPr>
                <w:rPr>
                  <w:sz w:val="21"/>
                  <w:szCs w:val="21"/>
                </w:rPr>
                <w:tag w:val="_PLD_332cc85383ec424cab6edaa5d4ee48d4"/>
                <w:id w:val="10738889"/>
                <w:lock w:val="sdtLocked"/>
              </w:sdtPr>
              <w:sdtContent>
                <w:tc>
                  <w:tcPr>
                    <w:tcW w:w="1470"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rPr>
                        <w:sz w:val="21"/>
                        <w:szCs w:val="21"/>
                      </w:rPr>
                    </w:pPr>
                    <w:r w:rsidRPr="000B3696">
                      <w:rPr>
                        <w:rFonts w:hint="eastAsia"/>
                        <w:sz w:val="21"/>
                        <w:szCs w:val="21"/>
                      </w:rPr>
                      <w:t>债务重组利得</w:t>
                    </w:r>
                  </w:p>
                </w:tc>
              </w:sdtContent>
            </w:sdt>
            <w:tc>
              <w:tcPr>
                <w:tcW w:w="1096"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1154"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1280"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autoSpaceDE w:val="0"/>
                  <w:autoSpaceDN w:val="0"/>
                  <w:adjustRightInd w:val="0"/>
                  <w:jc w:val="right"/>
                  <w:rPr>
                    <w:sz w:val="21"/>
                    <w:szCs w:val="21"/>
                  </w:rPr>
                </w:pPr>
              </w:p>
            </w:tc>
          </w:tr>
          <w:tr w:rsidR="002364CF" w:rsidRPr="000B3696" w:rsidTr="002364CF">
            <w:sdt>
              <w:sdtPr>
                <w:rPr>
                  <w:sz w:val="21"/>
                  <w:szCs w:val="21"/>
                </w:rPr>
                <w:tag w:val="_PLD_e1bafef3b0014764b4b915b52e29fba9"/>
                <w:id w:val="10738890"/>
                <w:lock w:val="sdtLocked"/>
              </w:sdtPr>
              <w:sdtContent>
                <w:tc>
                  <w:tcPr>
                    <w:tcW w:w="1470"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rPr>
                        <w:sz w:val="21"/>
                        <w:szCs w:val="21"/>
                      </w:rPr>
                    </w:pPr>
                    <w:r w:rsidRPr="000B3696">
                      <w:rPr>
                        <w:rFonts w:hint="eastAsia"/>
                        <w:sz w:val="21"/>
                        <w:szCs w:val="21"/>
                      </w:rPr>
                      <w:t>非货币性资产交换利得</w:t>
                    </w:r>
                  </w:p>
                </w:tc>
              </w:sdtContent>
            </w:sdt>
            <w:tc>
              <w:tcPr>
                <w:tcW w:w="1096"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1154"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1280"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autoSpaceDE w:val="0"/>
                  <w:autoSpaceDN w:val="0"/>
                  <w:adjustRightInd w:val="0"/>
                  <w:jc w:val="right"/>
                  <w:rPr>
                    <w:sz w:val="21"/>
                    <w:szCs w:val="21"/>
                  </w:rPr>
                </w:pPr>
              </w:p>
            </w:tc>
          </w:tr>
          <w:tr w:rsidR="002364CF" w:rsidRPr="000B3696" w:rsidTr="002364CF">
            <w:sdt>
              <w:sdtPr>
                <w:rPr>
                  <w:sz w:val="21"/>
                  <w:szCs w:val="21"/>
                </w:rPr>
                <w:tag w:val="_PLD_c2513254d4874268a6239e1ae075ea22"/>
                <w:id w:val="10738891"/>
                <w:lock w:val="sdtLocked"/>
              </w:sdtPr>
              <w:sdtContent>
                <w:tc>
                  <w:tcPr>
                    <w:tcW w:w="1470"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rPr>
                        <w:sz w:val="21"/>
                        <w:szCs w:val="21"/>
                      </w:rPr>
                    </w:pPr>
                    <w:r w:rsidRPr="000B3696">
                      <w:rPr>
                        <w:rFonts w:hint="eastAsia"/>
                        <w:sz w:val="21"/>
                        <w:szCs w:val="21"/>
                      </w:rPr>
                      <w:t>接受捐赠</w:t>
                    </w:r>
                  </w:p>
                </w:tc>
              </w:sdtContent>
            </w:sdt>
            <w:tc>
              <w:tcPr>
                <w:tcW w:w="1096"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1154"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1280"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autoSpaceDE w:val="0"/>
                  <w:autoSpaceDN w:val="0"/>
                  <w:adjustRightInd w:val="0"/>
                  <w:jc w:val="right"/>
                  <w:rPr>
                    <w:sz w:val="21"/>
                    <w:szCs w:val="21"/>
                  </w:rPr>
                </w:pPr>
              </w:p>
            </w:tc>
          </w:tr>
          <w:tr w:rsidR="002364CF" w:rsidRPr="000B3696" w:rsidTr="002364CF">
            <w:sdt>
              <w:sdtPr>
                <w:rPr>
                  <w:sz w:val="21"/>
                  <w:szCs w:val="21"/>
                </w:rPr>
                <w:tag w:val="_PLD_4ceb5cb8f02c47d68b9fbe69483149d9"/>
                <w:id w:val="10738892"/>
                <w:lock w:val="sdtLocked"/>
              </w:sdtPr>
              <w:sdtContent>
                <w:tc>
                  <w:tcPr>
                    <w:tcW w:w="1470"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ind w:right="6"/>
                      <w:rPr>
                        <w:bCs/>
                        <w:sz w:val="21"/>
                        <w:szCs w:val="21"/>
                      </w:rPr>
                    </w:pPr>
                    <w:r w:rsidRPr="000B3696">
                      <w:rPr>
                        <w:rFonts w:hint="eastAsia"/>
                        <w:bCs/>
                        <w:sz w:val="21"/>
                        <w:szCs w:val="21"/>
                      </w:rPr>
                      <w:t>政府补助</w:t>
                    </w:r>
                  </w:p>
                </w:tc>
              </w:sdtContent>
            </w:sdt>
            <w:tc>
              <w:tcPr>
                <w:tcW w:w="1096"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1154"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6,283,298.26</w:t>
                </w:r>
              </w:p>
            </w:tc>
            <w:tc>
              <w:tcPr>
                <w:tcW w:w="1280"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autoSpaceDE w:val="0"/>
                  <w:autoSpaceDN w:val="0"/>
                  <w:adjustRightInd w:val="0"/>
                  <w:jc w:val="right"/>
                  <w:rPr>
                    <w:sz w:val="21"/>
                    <w:szCs w:val="21"/>
                  </w:rPr>
                </w:pPr>
              </w:p>
            </w:tc>
          </w:tr>
          <w:sdt>
            <w:sdtPr>
              <w:rPr>
                <w:rFonts w:hint="eastAsia"/>
                <w:sz w:val="21"/>
                <w:szCs w:val="21"/>
              </w:rPr>
              <w:alias w:val="营业外收入明细"/>
              <w:tag w:val="_TUP_46937c9656934b67a9abb141e7420d0e"/>
              <w:id w:val="10738893"/>
              <w:lock w:val="sdtLocked"/>
            </w:sdtPr>
            <w:sdtContent>
              <w:tr w:rsidR="002364CF" w:rsidRPr="000B3696" w:rsidTr="002364CF">
                <w:tc>
                  <w:tcPr>
                    <w:tcW w:w="1470"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rPr>
                        <w:sz w:val="21"/>
                        <w:szCs w:val="21"/>
                      </w:rPr>
                    </w:pPr>
                    <w:r w:rsidRPr="000B3696">
                      <w:rPr>
                        <w:sz w:val="21"/>
                        <w:szCs w:val="21"/>
                      </w:rPr>
                      <w:t>违约金、赔偿款、罚款收入</w:t>
                    </w:r>
                  </w:p>
                </w:tc>
                <w:tc>
                  <w:tcPr>
                    <w:tcW w:w="1096"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80,630.00</w:t>
                    </w:r>
                  </w:p>
                </w:tc>
                <w:tc>
                  <w:tcPr>
                    <w:tcW w:w="1154"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799,479.23</w:t>
                    </w:r>
                  </w:p>
                </w:tc>
                <w:tc>
                  <w:tcPr>
                    <w:tcW w:w="1280"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80,630.00</w:t>
                    </w:r>
                  </w:p>
                </w:tc>
              </w:tr>
            </w:sdtContent>
          </w:sdt>
          <w:sdt>
            <w:sdtPr>
              <w:rPr>
                <w:rFonts w:hint="eastAsia"/>
                <w:sz w:val="21"/>
                <w:szCs w:val="21"/>
              </w:rPr>
              <w:alias w:val="营业外收入明细"/>
              <w:tag w:val="_TUP_46937c9656934b67a9abb141e7420d0e"/>
              <w:id w:val="10738894"/>
              <w:lock w:val="sdtLocked"/>
            </w:sdtPr>
            <w:sdtContent>
              <w:tr w:rsidR="002364CF" w:rsidRPr="000B3696" w:rsidTr="002364CF">
                <w:tc>
                  <w:tcPr>
                    <w:tcW w:w="1470"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rPr>
                        <w:sz w:val="21"/>
                        <w:szCs w:val="21"/>
                      </w:rPr>
                    </w:pPr>
                    <w:r w:rsidRPr="000B3696">
                      <w:rPr>
                        <w:sz w:val="21"/>
                        <w:szCs w:val="21"/>
                      </w:rPr>
                      <w:t>其他</w:t>
                    </w:r>
                  </w:p>
                </w:tc>
                <w:tc>
                  <w:tcPr>
                    <w:tcW w:w="1096"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136,446.00</w:t>
                    </w:r>
                  </w:p>
                </w:tc>
                <w:tc>
                  <w:tcPr>
                    <w:tcW w:w="1154"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1,333,321.66</w:t>
                    </w:r>
                  </w:p>
                </w:tc>
                <w:tc>
                  <w:tcPr>
                    <w:tcW w:w="1280"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136,446.00</w:t>
                    </w:r>
                  </w:p>
                </w:tc>
              </w:tr>
            </w:sdtContent>
          </w:sdt>
          <w:tr w:rsidR="002364CF" w:rsidRPr="000B3696" w:rsidTr="002364CF">
            <w:sdt>
              <w:sdtPr>
                <w:rPr>
                  <w:sz w:val="21"/>
                  <w:szCs w:val="21"/>
                </w:rPr>
                <w:tag w:val="_PLD_0701136e79c0479f9536922958a26987"/>
                <w:id w:val="10738895"/>
                <w:lock w:val="sdtLocked"/>
              </w:sdtPr>
              <w:sdtContent>
                <w:tc>
                  <w:tcPr>
                    <w:tcW w:w="1470"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rsidP="002364CF">
                    <w:pPr>
                      <w:pStyle w:val="afffffffc"/>
                      <w:jc w:val="center"/>
                      <w:rPr>
                        <w:sz w:val="21"/>
                        <w:szCs w:val="21"/>
                      </w:rPr>
                    </w:pPr>
                    <w:r w:rsidRPr="000B3696">
                      <w:rPr>
                        <w:rFonts w:hint="eastAsia"/>
                        <w:sz w:val="21"/>
                        <w:szCs w:val="21"/>
                      </w:rPr>
                      <w:t>合计</w:t>
                    </w:r>
                  </w:p>
                </w:tc>
              </w:sdtContent>
            </w:sdt>
            <w:tc>
              <w:tcPr>
                <w:tcW w:w="1096"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217,076.00</w:t>
                </w:r>
              </w:p>
            </w:tc>
            <w:tc>
              <w:tcPr>
                <w:tcW w:w="1154"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8,623,747.41</w:t>
                </w:r>
              </w:p>
            </w:tc>
            <w:tc>
              <w:tcPr>
                <w:tcW w:w="1280"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217,076.00</w:t>
                </w:r>
              </w:p>
            </w:tc>
          </w:tr>
        </w:tbl>
        <w:p w:rsidR="002364CF" w:rsidRPr="00066814" w:rsidRDefault="006059E4">
          <w:pPr>
            <w:pStyle w:val="afffffffc"/>
            <w:rPr>
              <w:sz w:val="21"/>
            </w:rPr>
          </w:pPr>
        </w:p>
      </w:sdtContent>
    </w:sdt>
    <w:sdt>
      <w:sdtPr>
        <w:rPr>
          <w:rFonts w:hint="eastAsia"/>
          <w:b/>
          <w:sz w:val="21"/>
        </w:rPr>
        <w:alias w:val="模块:计入当期损益的政府补助"/>
        <w:tag w:val="_SEC_7da34acddedf41ad98cc013fa3418dfa"/>
        <w:id w:val="10738906"/>
        <w:lock w:val="sdtLocked"/>
        <w:placeholder>
          <w:docPart w:val="GBC22222222222222222222222222222"/>
        </w:placeholder>
      </w:sdtPr>
      <w:sdtEndPr>
        <w:rPr>
          <w:b w:val="0"/>
          <w:szCs w:val="21"/>
        </w:rPr>
      </w:sdtEndPr>
      <w:sdtContent>
        <w:p w:rsidR="002364CF" w:rsidRDefault="00BD4E73">
          <w:pPr>
            <w:pStyle w:val="afffffffc"/>
            <w:rPr>
              <w:rStyle w:val="afff4"/>
              <w:rFonts w:ascii="宋体" w:hAnsi="宋体"/>
              <w:b w:val="0"/>
              <w:szCs w:val="21"/>
            </w:rPr>
          </w:pPr>
          <w:r w:rsidRPr="000B3696">
            <w:rPr>
              <w:rStyle w:val="afff4"/>
              <w:rFonts w:ascii="宋体" w:eastAsia="宋体" w:hAnsi="宋体" w:hint="eastAsia"/>
              <w:b w:val="0"/>
              <w:szCs w:val="21"/>
            </w:rPr>
            <w:t>计入当期</w:t>
          </w:r>
          <w:r w:rsidRPr="000B3696">
            <w:rPr>
              <w:rFonts w:hint="eastAsia"/>
              <w:sz w:val="21"/>
              <w:szCs w:val="21"/>
            </w:rPr>
            <w:t>损益</w:t>
          </w:r>
          <w:r w:rsidRPr="000B3696">
            <w:rPr>
              <w:rStyle w:val="afff4"/>
              <w:rFonts w:ascii="宋体" w:eastAsia="宋体" w:hAnsi="宋体" w:hint="eastAsia"/>
              <w:b w:val="0"/>
              <w:szCs w:val="21"/>
            </w:rPr>
            <w:t>的政府补助</w:t>
          </w:r>
        </w:p>
        <w:sdt>
          <w:sdtPr>
            <w:rPr>
              <w:rStyle w:val="afff4"/>
              <w:rFonts w:ascii="宋体" w:hAnsi="宋体"/>
              <w:b w:val="0"/>
              <w:szCs w:val="21"/>
            </w:rPr>
            <w:alias w:val="是否适用：计入当期损益的政府补助[双击切换]"/>
            <w:tag w:val="_GBC_4a57096a511a4052b159cd6811fa40df"/>
            <w:id w:val="10738897"/>
            <w:lock w:val="sdtLocked"/>
            <w:placeholder>
              <w:docPart w:val="GBC22222222222222222222222222222"/>
            </w:placeholder>
          </w:sdtPr>
          <w:sdtContent>
            <w:p w:rsidR="002364CF" w:rsidRDefault="006059E4">
              <w:pPr>
                <w:pStyle w:val="afffffffc"/>
                <w:rPr>
                  <w:rStyle w:val="afff4"/>
                  <w:rFonts w:ascii="宋体" w:hAnsi="宋体"/>
                  <w:b w:val="0"/>
                  <w:szCs w:val="21"/>
                </w:rPr>
              </w:pPr>
              <w:r>
                <w:rPr>
                  <w:rStyle w:val="afff4"/>
                  <w:rFonts w:ascii="宋体" w:hAnsi="宋体"/>
                  <w:b w:val="0"/>
                  <w:szCs w:val="21"/>
                </w:rPr>
                <w:fldChar w:fldCharType="begin"/>
              </w:r>
              <w:r w:rsidR="00BD4E73">
                <w:rPr>
                  <w:rStyle w:val="afff4"/>
                  <w:rFonts w:ascii="宋体" w:hAnsi="宋体"/>
                  <w:b w:val="0"/>
                  <w:szCs w:val="21"/>
                </w:rPr>
                <w:instrText xml:space="preserve">MACROBUTTON  SnrToggleCheckbox √适用 </w:instrText>
              </w:r>
              <w:r>
                <w:rPr>
                  <w:rStyle w:val="afff4"/>
                  <w:rFonts w:ascii="宋体" w:hAnsi="宋体"/>
                  <w:b w:val="0"/>
                  <w:szCs w:val="21"/>
                </w:rPr>
                <w:fldChar w:fldCharType="end"/>
              </w:r>
              <w:r>
                <w:rPr>
                  <w:rStyle w:val="afff4"/>
                  <w:rFonts w:ascii="宋体" w:hAnsi="宋体"/>
                  <w:b w:val="0"/>
                  <w:szCs w:val="21"/>
                </w:rPr>
                <w:fldChar w:fldCharType="begin"/>
              </w:r>
              <w:r w:rsidR="00BD4E73">
                <w:rPr>
                  <w:rStyle w:val="afff4"/>
                  <w:rFonts w:ascii="宋体" w:hAnsi="宋体"/>
                  <w:b w:val="0"/>
                  <w:szCs w:val="21"/>
                </w:rPr>
                <w:instrText xml:space="preserve"> MACROBUTTON  SnrToggleCheckbox □不适用 </w:instrText>
              </w:r>
              <w:r>
                <w:rPr>
                  <w:rStyle w:val="afff4"/>
                  <w:rFonts w:ascii="宋体" w:hAnsi="宋体"/>
                  <w:b w:val="0"/>
                  <w:szCs w:val="21"/>
                </w:rPr>
                <w:fldChar w:fldCharType="end"/>
              </w:r>
            </w:p>
          </w:sdtContent>
        </w:sdt>
        <w:p w:rsidR="002364CF" w:rsidRPr="000B3696" w:rsidRDefault="00BD4E73">
          <w:pPr>
            <w:pStyle w:val="afffffffc"/>
            <w:jc w:val="right"/>
            <w:rPr>
              <w:sz w:val="21"/>
              <w:szCs w:val="21"/>
            </w:rPr>
          </w:pPr>
          <w:r w:rsidRPr="000B3696">
            <w:rPr>
              <w:rFonts w:hint="eastAsia"/>
              <w:sz w:val="21"/>
              <w:szCs w:val="21"/>
            </w:rPr>
            <w:t xml:space="preserve"> 单位：</w:t>
          </w:r>
          <w:sdt>
            <w:sdtPr>
              <w:rPr>
                <w:rFonts w:hint="eastAsia"/>
                <w:sz w:val="21"/>
                <w:szCs w:val="21"/>
              </w:rPr>
              <w:alias w:val="单位：财务附注：计入当期损益的政府补助"/>
              <w:tag w:val="_GBC_a253ac579fd34bc794b89c4d3d4d304a"/>
              <w:id w:val="107388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sz w:val="21"/>
                  <w:szCs w:val="21"/>
                </w:rPr>
                <w:t>元</w:t>
              </w:r>
            </w:sdtContent>
          </w:sdt>
          <w:r w:rsidRPr="000B3696">
            <w:rPr>
              <w:rFonts w:hint="eastAsia"/>
              <w:sz w:val="21"/>
              <w:szCs w:val="21"/>
            </w:rPr>
            <w:t xml:space="preserve">  币种：</w:t>
          </w:r>
          <w:sdt>
            <w:sdtPr>
              <w:rPr>
                <w:rFonts w:hint="eastAsia"/>
                <w:sz w:val="21"/>
                <w:szCs w:val="21"/>
              </w:rPr>
              <w:alias w:val="币种：财务附注：计入当期损益的政府补助"/>
              <w:tag w:val="_GBC_9a6e699bbc0b43f98b9c9be25141a93b"/>
              <w:id w:val="107388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2098"/>
            <w:gridCol w:w="2319"/>
            <w:gridCol w:w="2319"/>
            <w:gridCol w:w="2323"/>
          </w:tblGrid>
          <w:tr w:rsidR="002364CF" w:rsidRPr="000B3696" w:rsidTr="002364CF">
            <w:trPr>
              <w:trHeight w:val="556"/>
              <w:jc w:val="center"/>
            </w:trPr>
            <w:sdt>
              <w:sdtPr>
                <w:rPr>
                  <w:sz w:val="21"/>
                  <w:szCs w:val="21"/>
                </w:rPr>
                <w:tag w:val="_PLD_86798175e8274935b14c55657369624d"/>
                <w:id w:val="10738900"/>
                <w:lock w:val="sdtLocked"/>
              </w:sdtPr>
              <w:sdtContent>
                <w:tc>
                  <w:tcPr>
                    <w:tcW w:w="1158"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rsidP="002364CF">
                    <w:pPr>
                      <w:pStyle w:val="afffffffc"/>
                      <w:jc w:val="center"/>
                      <w:rPr>
                        <w:sz w:val="21"/>
                        <w:szCs w:val="21"/>
                      </w:rPr>
                    </w:pPr>
                    <w:r w:rsidRPr="000B3696">
                      <w:rPr>
                        <w:sz w:val="21"/>
                        <w:szCs w:val="21"/>
                      </w:rPr>
                      <w:t>补助项目</w:t>
                    </w:r>
                  </w:p>
                </w:tc>
              </w:sdtContent>
            </w:sdt>
            <w:sdt>
              <w:sdtPr>
                <w:rPr>
                  <w:sz w:val="21"/>
                  <w:szCs w:val="21"/>
                </w:rPr>
                <w:tag w:val="_PLD_4aa15420d5c045e4a4982225afbb2ce5"/>
                <w:id w:val="10738901"/>
                <w:lock w:val="sdtLocked"/>
              </w:sdtPr>
              <w:sdtContent>
                <w:tc>
                  <w:tcPr>
                    <w:tcW w:w="1280"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rsidP="002364CF">
                    <w:pPr>
                      <w:pStyle w:val="afffffffc"/>
                      <w:jc w:val="center"/>
                      <w:rPr>
                        <w:sz w:val="21"/>
                        <w:szCs w:val="21"/>
                      </w:rPr>
                    </w:pPr>
                    <w:r w:rsidRPr="000B3696">
                      <w:rPr>
                        <w:sz w:val="21"/>
                        <w:szCs w:val="21"/>
                      </w:rPr>
                      <w:t>本期发生</w:t>
                    </w:r>
                    <w:r w:rsidRPr="000B3696">
                      <w:rPr>
                        <w:rFonts w:hint="eastAsia"/>
                        <w:sz w:val="21"/>
                        <w:szCs w:val="21"/>
                      </w:rPr>
                      <w:t>金</w:t>
                    </w:r>
                    <w:r w:rsidRPr="000B3696">
                      <w:rPr>
                        <w:sz w:val="21"/>
                        <w:szCs w:val="21"/>
                      </w:rPr>
                      <w:t>额</w:t>
                    </w:r>
                  </w:p>
                </w:tc>
              </w:sdtContent>
            </w:sdt>
            <w:sdt>
              <w:sdtPr>
                <w:rPr>
                  <w:sz w:val="21"/>
                  <w:szCs w:val="21"/>
                </w:rPr>
                <w:tag w:val="_PLD_698f3be90de143b0ab21d08bd35dfea3"/>
                <w:id w:val="10738902"/>
                <w:lock w:val="sdtLocked"/>
              </w:sdtPr>
              <w:sdtContent>
                <w:tc>
                  <w:tcPr>
                    <w:tcW w:w="1280"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rsidP="002364CF">
                    <w:pPr>
                      <w:pStyle w:val="afffffffc"/>
                      <w:jc w:val="center"/>
                      <w:rPr>
                        <w:sz w:val="21"/>
                        <w:szCs w:val="21"/>
                      </w:rPr>
                    </w:pPr>
                    <w:r w:rsidRPr="000B3696">
                      <w:rPr>
                        <w:sz w:val="21"/>
                        <w:szCs w:val="21"/>
                      </w:rPr>
                      <w:t>上期发生</w:t>
                    </w:r>
                    <w:r w:rsidRPr="000B3696">
                      <w:rPr>
                        <w:rFonts w:hint="eastAsia"/>
                        <w:sz w:val="21"/>
                        <w:szCs w:val="21"/>
                      </w:rPr>
                      <w:t>金</w:t>
                    </w:r>
                    <w:r w:rsidRPr="000B3696">
                      <w:rPr>
                        <w:sz w:val="21"/>
                        <w:szCs w:val="21"/>
                      </w:rPr>
                      <w:t>额</w:t>
                    </w:r>
                  </w:p>
                </w:tc>
              </w:sdtContent>
            </w:sdt>
            <w:sdt>
              <w:sdtPr>
                <w:rPr>
                  <w:sz w:val="21"/>
                  <w:szCs w:val="21"/>
                </w:rPr>
                <w:tag w:val="_PLD_1ccc55fac54348899e665549cfebd368"/>
                <w:id w:val="10738903"/>
                <w:lock w:val="sdtLocked"/>
              </w:sdtPr>
              <w:sdtContent>
                <w:tc>
                  <w:tcPr>
                    <w:tcW w:w="1282"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rsidP="002364CF">
                    <w:pPr>
                      <w:pStyle w:val="afffffffc"/>
                      <w:jc w:val="center"/>
                      <w:rPr>
                        <w:sz w:val="21"/>
                        <w:szCs w:val="21"/>
                      </w:rPr>
                    </w:pPr>
                    <w:r w:rsidRPr="000B3696">
                      <w:rPr>
                        <w:sz w:val="21"/>
                        <w:szCs w:val="21"/>
                      </w:rPr>
                      <w:t>与资产相关/与收益相关</w:t>
                    </w:r>
                  </w:p>
                </w:tc>
              </w:sdtContent>
            </w:sdt>
          </w:tr>
          <w:sdt>
            <w:sdtPr>
              <w:rPr>
                <w:sz w:val="21"/>
                <w:szCs w:val="21"/>
              </w:rPr>
              <w:alias w:val="计入当期损益的政府补助明细"/>
              <w:tag w:val="_TUP_a1482265863e4cccb3ef6f5ba7bda669"/>
              <w:id w:val="10738904"/>
              <w:lock w:val="sdtLocked"/>
            </w:sdtPr>
            <w:sdtContent>
              <w:tr w:rsidR="002364CF" w:rsidRPr="000B3696" w:rsidTr="002364CF">
                <w:trPr>
                  <w:jc w:val="center"/>
                </w:trPr>
                <w:tc>
                  <w:tcPr>
                    <w:tcW w:w="1158"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rsidP="002364CF">
                    <w:pPr>
                      <w:pStyle w:val="afffffffc"/>
                      <w:rPr>
                        <w:sz w:val="21"/>
                        <w:szCs w:val="21"/>
                      </w:rPr>
                    </w:pPr>
                    <w:r w:rsidRPr="000B3696">
                      <w:rPr>
                        <w:sz w:val="21"/>
                        <w:szCs w:val="21"/>
                      </w:rPr>
                      <w:t>地方财政扶持资金</w:t>
                    </w:r>
                  </w:p>
                </w:tc>
                <w:tc>
                  <w:tcPr>
                    <w:tcW w:w="1280"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1280"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6,262,798.96</w:t>
                    </w:r>
                  </w:p>
                </w:tc>
                <w:tc>
                  <w:tcPr>
                    <w:tcW w:w="1282"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rPr>
                        <w:sz w:val="21"/>
                        <w:szCs w:val="21"/>
                      </w:rPr>
                    </w:pPr>
                    <w:r w:rsidRPr="000B3696">
                      <w:rPr>
                        <w:sz w:val="21"/>
                        <w:szCs w:val="21"/>
                      </w:rPr>
                      <w:t>与收益相关</w:t>
                    </w:r>
                  </w:p>
                </w:tc>
              </w:tr>
            </w:sdtContent>
          </w:sdt>
          <w:sdt>
            <w:sdtPr>
              <w:rPr>
                <w:sz w:val="21"/>
                <w:szCs w:val="21"/>
              </w:rPr>
              <w:alias w:val="计入当期损益的政府补助明细"/>
              <w:tag w:val="_TUP_a1482265863e4cccb3ef6f5ba7bda669"/>
              <w:id w:val="10738905"/>
              <w:lock w:val="sdtLocked"/>
            </w:sdtPr>
            <w:sdtContent>
              <w:tr w:rsidR="002364CF" w:rsidRPr="000B3696" w:rsidTr="002364CF">
                <w:trPr>
                  <w:jc w:val="center"/>
                </w:trPr>
                <w:tc>
                  <w:tcPr>
                    <w:tcW w:w="1158"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rsidP="002364CF">
                    <w:pPr>
                      <w:pStyle w:val="afffffffc"/>
                      <w:rPr>
                        <w:sz w:val="21"/>
                        <w:szCs w:val="21"/>
                      </w:rPr>
                    </w:pPr>
                    <w:r w:rsidRPr="000B3696">
                      <w:rPr>
                        <w:sz w:val="21"/>
                        <w:szCs w:val="21"/>
                      </w:rPr>
                      <w:t>其他</w:t>
                    </w:r>
                  </w:p>
                </w:tc>
                <w:tc>
                  <w:tcPr>
                    <w:tcW w:w="1280"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1280"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20,499.30</w:t>
                    </w:r>
                  </w:p>
                </w:tc>
                <w:tc>
                  <w:tcPr>
                    <w:tcW w:w="1282"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rPr>
                        <w:sz w:val="21"/>
                        <w:szCs w:val="21"/>
                      </w:rPr>
                    </w:pPr>
                    <w:r w:rsidRPr="000B3696">
                      <w:rPr>
                        <w:sz w:val="21"/>
                        <w:szCs w:val="21"/>
                      </w:rPr>
                      <w:t>与收益相关</w:t>
                    </w:r>
                  </w:p>
                </w:tc>
              </w:tr>
            </w:sdtContent>
          </w:sdt>
        </w:tbl>
        <w:p w:rsidR="002364CF" w:rsidRPr="000B3696" w:rsidRDefault="006059E4" w:rsidP="002364CF">
          <w:pPr>
            <w:pStyle w:val="afffffffc"/>
            <w:rPr>
              <w:sz w:val="21"/>
              <w:szCs w:val="21"/>
            </w:rPr>
          </w:pPr>
        </w:p>
      </w:sdtContent>
    </w:sdt>
    <w:sdt>
      <w:sdtPr>
        <w:rPr>
          <w:rFonts w:hint="eastAsia"/>
          <w:sz w:val="21"/>
          <w:szCs w:val="21"/>
        </w:rPr>
        <w:alias w:val="模块:营业外收入说明"/>
        <w:tag w:val="_SEC_784c1ba1d166453d9ae358ccd8c78ff4"/>
        <w:id w:val="10738908"/>
        <w:lock w:val="sdtLocked"/>
        <w:placeholder>
          <w:docPart w:val="GBC22222222222222222222222222222"/>
        </w:placeholder>
      </w:sdtPr>
      <w:sdtContent>
        <w:p w:rsidR="002364CF" w:rsidRPr="00C83506" w:rsidRDefault="00BD4E73">
          <w:pPr>
            <w:pStyle w:val="afffffffc"/>
            <w:spacing w:before="60" w:after="60" w:line="360" w:lineRule="exact"/>
            <w:rPr>
              <w:sz w:val="21"/>
              <w:szCs w:val="21"/>
            </w:rPr>
          </w:pPr>
          <w:r w:rsidRPr="000B3696">
            <w:rPr>
              <w:rFonts w:hint="eastAsia"/>
              <w:sz w:val="21"/>
              <w:szCs w:val="21"/>
            </w:rPr>
            <w:t>其他说明：</w:t>
          </w:r>
        </w:p>
        <w:sdt>
          <w:sdtPr>
            <w:rPr>
              <w:sz w:val="21"/>
              <w:szCs w:val="21"/>
            </w:rPr>
            <w:alias w:val="是否适用：营业外收入说明[双击切换]"/>
            <w:tag w:val="_GBC_746f9c9c9cab4c2a87c7913a430e2392"/>
            <w:id w:val="10738907"/>
            <w:lock w:val="sdtLocked"/>
            <w:placeholder>
              <w:docPart w:val="GBC22222222222222222222222222222"/>
            </w:placeholder>
          </w:sdtPr>
          <w:sdtContent>
            <w:p w:rsidR="002364CF" w:rsidRPr="00C83506" w:rsidRDefault="006059E4" w:rsidP="002364CF">
              <w:pPr>
                <w:pStyle w:val="afffffffc"/>
                <w:spacing w:before="60" w:after="60" w:line="360" w:lineRule="exact"/>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pPr>
        <w:pStyle w:val="afffffffc"/>
        <w:rPr>
          <w:sz w:val="21"/>
        </w:rPr>
      </w:pPr>
    </w:p>
    <w:sdt>
      <w:sdtPr>
        <w:rPr>
          <w:rFonts w:ascii="宋体" w:hAnsi="宋体" w:cs="宋体" w:hint="eastAsia"/>
          <w:b w:val="0"/>
          <w:bCs w:val="0"/>
          <w:kern w:val="0"/>
          <w:sz w:val="24"/>
          <w:szCs w:val="21"/>
        </w:rPr>
        <w:alias w:val="模块:营业外支出"/>
        <w:tag w:val="_SEC_c9367abe549f4ea783abbf3c125e949f"/>
        <w:id w:val="10738926"/>
        <w:lock w:val="sdtLocked"/>
        <w:placeholder>
          <w:docPart w:val="GBC22222222222222222222222222222"/>
        </w:placeholder>
      </w:sdtPr>
      <w:sdtEndPr>
        <w:rPr>
          <w:rFonts w:cstheme="minorBidi"/>
          <w:sz w:val="21"/>
        </w:rPr>
      </w:sdtEndPr>
      <w:sdtContent>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营业外支出</w:t>
          </w:r>
        </w:p>
        <w:sdt>
          <w:sdtPr>
            <w:rPr>
              <w:rFonts w:hint="eastAsia"/>
              <w:szCs w:val="21"/>
            </w:rPr>
            <w:alias w:val="是否适用：营业外支出[双击切换]"/>
            <w:tag w:val="_GBC_8e8d3e6e563742f48edf759d6034f4ce"/>
            <w:id w:val="10738909"/>
            <w:lock w:val="sdtLocked"/>
            <w:placeholder>
              <w:docPart w:val="GBC22222222222222222222222222222"/>
            </w:placeholder>
          </w:sdtPr>
          <w:sdtEndPr>
            <w:rPr>
              <w:sz w:val="21"/>
            </w:rPr>
          </w:sdtEndPr>
          <w:sdtContent>
            <w:p w:rsidR="002364CF" w:rsidRPr="00C83506" w:rsidRDefault="006059E4">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0B3696" w:rsidRDefault="00BD4E73">
          <w:pPr>
            <w:pStyle w:val="afffffffc"/>
            <w:jc w:val="right"/>
            <w:rPr>
              <w:sz w:val="21"/>
              <w:szCs w:val="21"/>
            </w:rPr>
          </w:pPr>
          <w:r w:rsidRPr="000B3696">
            <w:rPr>
              <w:rFonts w:hint="eastAsia"/>
              <w:sz w:val="21"/>
              <w:szCs w:val="21"/>
            </w:rPr>
            <w:t>单位：</w:t>
          </w:r>
          <w:sdt>
            <w:sdtPr>
              <w:rPr>
                <w:rFonts w:hint="eastAsia"/>
                <w:sz w:val="21"/>
                <w:szCs w:val="21"/>
              </w:rPr>
              <w:alias w:val="单位：财务附注：营业外支出"/>
              <w:tag w:val="_GBC_825ccc5a51fd47a4888bf19121bc88e6"/>
              <w:id w:val="107389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sz w:val="21"/>
                  <w:szCs w:val="21"/>
                </w:rPr>
                <w:t>元</w:t>
              </w:r>
            </w:sdtContent>
          </w:sdt>
          <w:r w:rsidRPr="000B3696">
            <w:rPr>
              <w:rFonts w:hint="eastAsia"/>
              <w:sz w:val="21"/>
              <w:szCs w:val="21"/>
            </w:rPr>
            <w:t xml:space="preserve">  币种：</w:t>
          </w:r>
          <w:sdt>
            <w:sdtPr>
              <w:rPr>
                <w:rFonts w:hint="eastAsia"/>
                <w:sz w:val="21"/>
                <w:szCs w:val="21"/>
              </w:rPr>
              <w:alias w:val="币种：财务附注：营业外支出"/>
              <w:tag w:val="_GBC_0236683596bd499a92bd40e4c42dc931"/>
              <w:id w:val="107389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1984"/>
            <w:gridCol w:w="2128"/>
            <w:gridCol w:w="2277"/>
          </w:tblGrid>
          <w:tr w:rsidR="002364CF" w:rsidRPr="000B3696" w:rsidTr="002364CF">
            <w:sdt>
              <w:sdtPr>
                <w:rPr>
                  <w:sz w:val="21"/>
                  <w:szCs w:val="21"/>
                </w:rPr>
                <w:tag w:val="_PLD_3e5b39f95fae41609c103f36a1017c54"/>
                <w:id w:val="10738912"/>
                <w:lock w:val="sdtLocked"/>
              </w:sdtPr>
              <w:sdtContent>
                <w:tc>
                  <w:tcPr>
                    <w:tcW w:w="1470"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rsidP="002364CF">
                    <w:pPr>
                      <w:pStyle w:val="afffffffc"/>
                      <w:autoSpaceDE w:val="0"/>
                      <w:autoSpaceDN w:val="0"/>
                      <w:adjustRightInd w:val="0"/>
                      <w:jc w:val="center"/>
                      <w:rPr>
                        <w:sz w:val="21"/>
                        <w:szCs w:val="21"/>
                      </w:rPr>
                    </w:pPr>
                    <w:r w:rsidRPr="000B3696">
                      <w:rPr>
                        <w:rFonts w:hint="eastAsia"/>
                        <w:sz w:val="21"/>
                        <w:szCs w:val="21"/>
                      </w:rPr>
                      <w:t>项目</w:t>
                    </w:r>
                  </w:p>
                </w:tc>
              </w:sdtContent>
            </w:sdt>
            <w:sdt>
              <w:sdtPr>
                <w:rPr>
                  <w:sz w:val="21"/>
                  <w:szCs w:val="21"/>
                </w:rPr>
                <w:tag w:val="_PLD_9ea5703e0d9641a1acf20638053e3dd5"/>
                <w:id w:val="10738913"/>
                <w:lock w:val="sdtLocked"/>
              </w:sdtPr>
              <w:sdtContent>
                <w:tc>
                  <w:tcPr>
                    <w:tcW w:w="1096"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rsidP="002364CF">
                    <w:pPr>
                      <w:pStyle w:val="afffffffc"/>
                      <w:autoSpaceDE w:val="0"/>
                      <w:autoSpaceDN w:val="0"/>
                      <w:adjustRightInd w:val="0"/>
                      <w:jc w:val="center"/>
                      <w:rPr>
                        <w:sz w:val="21"/>
                        <w:szCs w:val="21"/>
                      </w:rPr>
                    </w:pPr>
                    <w:r w:rsidRPr="000B3696">
                      <w:rPr>
                        <w:rFonts w:hint="eastAsia"/>
                        <w:sz w:val="21"/>
                        <w:szCs w:val="21"/>
                      </w:rPr>
                      <w:t>本期发生额</w:t>
                    </w:r>
                  </w:p>
                </w:tc>
              </w:sdtContent>
            </w:sdt>
            <w:sdt>
              <w:sdtPr>
                <w:rPr>
                  <w:sz w:val="21"/>
                  <w:szCs w:val="21"/>
                </w:rPr>
                <w:tag w:val="_PLD_27cbc4bb29594bcfa61154a0d46b4d20"/>
                <w:id w:val="10738914"/>
                <w:lock w:val="sdtLocked"/>
              </w:sdtPr>
              <w:sdtContent>
                <w:tc>
                  <w:tcPr>
                    <w:tcW w:w="1176"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rsidP="002364CF">
                    <w:pPr>
                      <w:pStyle w:val="afffffffc"/>
                      <w:autoSpaceDE w:val="0"/>
                      <w:autoSpaceDN w:val="0"/>
                      <w:adjustRightInd w:val="0"/>
                      <w:jc w:val="center"/>
                      <w:rPr>
                        <w:sz w:val="21"/>
                        <w:szCs w:val="21"/>
                      </w:rPr>
                    </w:pPr>
                    <w:r w:rsidRPr="000B3696">
                      <w:rPr>
                        <w:rFonts w:hint="eastAsia"/>
                        <w:sz w:val="21"/>
                        <w:szCs w:val="21"/>
                      </w:rPr>
                      <w:t>上期发生额</w:t>
                    </w:r>
                  </w:p>
                </w:tc>
              </w:sdtContent>
            </w:sdt>
            <w:sdt>
              <w:sdtPr>
                <w:rPr>
                  <w:sz w:val="21"/>
                  <w:szCs w:val="21"/>
                </w:rPr>
                <w:tag w:val="_PLD_cab5bf568f924fed9d087fb26b588481"/>
                <w:id w:val="10738915"/>
                <w:lock w:val="sdtLocked"/>
              </w:sdtPr>
              <w:sdtContent>
                <w:tc>
                  <w:tcPr>
                    <w:tcW w:w="1258" w:type="pct"/>
                    <w:tcBorders>
                      <w:top w:val="single" w:sz="4" w:space="0" w:color="auto"/>
                      <w:left w:val="single" w:sz="4" w:space="0" w:color="auto"/>
                      <w:bottom w:val="single" w:sz="4" w:space="0" w:color="auto"/>
                      <w:right w:val="single" w:sz="4" w:space="0" w:color="auto"/>
                    </w:tcBorders>
                    <w:vAlign w:val="center"/>
                  </w:tcPr>
                  <w:p w:rsidR="002364CF" w:rsidRPr="000B3696" w:rsidRDefault="00BD4E73" w:rsidP="002364CF">
                    <w:pPr>
                      <w:pStyle w:val="afffffffc"/>
                      <w:autoSpaceDE w:val="0"/>
                      <w:autoSpaceDN w:val="0"/>
                      <w:adjustRightInd w:val="0"/>
                      <w:jc w:val="center"/>
                      <w:rPr>
                        <w:sz w:val="21"/>
                        <w:szCs w:val="21"/>
                      </w:rPr>
                    </w:pPr>
                    <w:r w:rsidRPr="000B3696">
                      <w:rPr>
                        <w:rFonts w:hint="eastAsia"/>
                        <w:sz w:val="21"/>
                        <w:szCs w:val="21"/>
                      </w:rPr>
                      <w:t>计入当期非经常性损益的金额</w:t>
                    </w:r>
                  </w:p>
                </w:tc>
              </w:sdtContent>
            </w:sdt>
          </w:tr>
          <w:tr w:rsidR="002364CF" w:rsidRPr="000B3696" w:rsidTr="002364CF">
            <w:sdt>
              <w:sdtPr>
                <w:rPr>
                  <w:sz w:val="21"/>
                  <w:szCs w:val="21"/>
                </w:rPr>
                <w:tag w:val="_PLD_fa1137f80f424464b95a182d4e48d247"/>
                <w:id w:val="10738916"/>
                <w:lock w:val="sdtLocked"/>
              </w:sdtPr>
              <w:sdtContent>
                <w:tc>
                  <w:tcPr>
                    <w:tcW w:w="1470"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rPr>
                        <w:sz w:val="21"/>
                        <w:szCs w:val="21"/>
                      </w:rPr>
                    </w:pPr>
                    <w:r w:rsidRPr="000B3696">
                      <w:rPr>
                        <w:rFonts w:hint="eastAsia"/>
                        <w:sz w:val="21"/>
                        <w:szCs w:val="21"/>
                      </w:rPr>
                      <w:t>非流动资产处置损失合计</w:t>
                    </w:r>
                  </w:p>
                </w:tc>
              </w:sdtContent>
            </w:sdt>
            <w:tc>
              <w:tcPr>
                <w:tcW w:w="1096"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262,011.41</w:t>
                </w:r>
              </w:p>
            </w:tc>
            <w:tc>
              <w:tcPr>
                <w:tcW w:w="1176"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2,300,179.12</w:t>
                </w:r>
              </w:p>
            </w:tc>
            <w:tc>
              <w:tcPr>
                <w:tcW w:w="1258"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jc w:val="right"/>
                  <w:rPr>
                    <w:sz w:val="21"/>
                    <w:szCs w:val="21"/>
                  </w:rPr>
                </w:pPr>
                <w:r w:rsidRPr="000B3696">
                  <w:rPr>
                    <w:sz w:val="21"/>
                    <w:szCs w:val="21"/>
                  </w:rPr>
                  <w:t>262,011.41</w:t>
                </w:r>
              </w:p>
            </w:tc>
          </w:tr>
          <w:tr w:rsidR="002364CF" w:rsidRPr="000B3696" w:rsidTr="002364CF">
            <w:sdt>
              <w:sdtPr>
                <w:rPr>
                  <w:sz w:val="21"/>
                  <w:szCs w:val="21"/>
                </w:rPr>
                <w:tag w:val="_PLD_5042ec27aa0b45deb7d091b82164f45c"/>
                <w:id w:val="10738917"/>
                <w:lock w:val="sdtLocked"/>
              </w:sdtPr>
              <w:sdtContent>
                <w:tc>
                  <w:tcPr>
                    <w:tcW w:w="1470"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rPr>
                        <w:sz w:val="21"/>
                        <w:szCs w:val="21"/>
                      </w:rPr>
                    </w:pPr>
                    <w:r w:rsidRPr="000B3696">
                      <w:rPr>
                        <w:rFonts w:hint="eastAsia"/>
                        <w:sz w:val="21"/>
                        <w:szCs w:val="21"/>
                      </w:rPr>
                      <w:t>其中：固定资产处置损失</w:t>
                    </w:r>
                  </w:p>
                </w:tc>
              </w:sdtContent>
            </w:sdt>
            <w:tc>
              <w:tcPr>
                <w:tcW w:w="1096"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262,011.41</w:t>
                </w:r>
              </w:p>
            </w:tc>
            <w:tc>
              <w:tcPr>
                <w:tcW w:w="1176"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2,300,179.12</w:t>
                </w:r>
              </w:p>
            </w:tc>
            <w:tc>
              <w:tcPr>
                <w:tcW w:w="1258"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jc w:val="right"/>
                  <w:rPr>
                    <w:sz w:val="21"/>
                    <w:szCs w:val="21"/>
                  </w:rPr>
                </w:pPr>
                <w:r w:rsidRPr="000B3696">
                  <w:rPr>
                    <w:sz w:val="21"/>
                    <w:szCs w:val="21"/>
                  </w:rPr>
                  <w:t>262,011.41</w:t>
                </w:r>
              </w:p>
            </w:tc>
          </w:tr>
          <w:tr w:rsidR="002364CF" w:rsidRPr="000B3696" w:rsidTr="002364CF">
            <w:sdt>
              <w:sdtPr>
                <w:rPr>
                  <w:sz w:val="21"/>
                  <w:szCs w:val="21"/>
                </w:rPr>
                <w:tag w:val="_PLD_46c4042207ee4588afa39cb729ee058e"/>
                <w:id w:val="10738918"/>
                <w:lock w:val="sdtLocked"/>
              </w:sdtPr>
              <w:sdtContent>
                <w:tc>
                  <w:tcPr>
                    <w:tcW w:w="1470"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ind w:firstLineChars="300" w:firstLine="630"/>
                      <w:rPr>
                        <w:sz w:val="21"/>
                        <w:szCs w:val="21"/>
                      </w:rPr>
                    </w:pPr>
                    <w:r w:rsidRPr="000B3696">
                      <w:rPr>
                        <w:rFonts w:hint="eastAsia"/>
                        <w:sz w:val="21"/>
                        <w:szCs w:val="21"/>
                      </w:rPr>
                      <w:t>无形资产处置损失</w:t>
                    </w:r>
                  </w:p>
                </w:tc>
              </w:sdtContent>
            </w:sdt>
            <w:tc>
              <w:tcPr>
                <w:tcW w:w="1096"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1176"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1258"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autoSpaceDE w:val="0"/>
                  <w:autoSpaceDN w:val="0"/>
                  <w:adjustRightInd w:val="0"/>
                  <w:jc w:val="right"/>
                  <w:rPr>
                    <w:sz w:val="21"/>
                    <w:szCs w:val="21"/>
                  </w:rPr>
                </w:pPr>
              </w:p>
            </w:tc>
          </w:tr>
          <w:tr w:rsidR="002364CF" w:rsidRPr="000B3696" w:rsidTr="002364CF">
            <w:sdt>
              <w:sdtPr>
                <w:rPr>
                  <w:sz w:val="21"/>
                  <w:szCs w:val="21"/>
                </w:rPr>
                <w:tag w:val="_PLD_f1c21ef931fe4fa5910f57ecc1d02e08"/>
                <w:id w:val="10738919"/>
                <w:lock w:val="sdtLocked"/>
              </w:sdtPr>
              <w:sdtContent>
                <w:tc>
                  <w:tcPr>
                    <w:tcW w:w="1470"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rPr>
                        <w:sz w:val="21"/>
                        <w:szCs w:val="21"/>
                      </w:rPr>
                    </w:pPr>
                    <w:r w:rsidRPr="000B3696">
                      <w:rPr>
                        <w:rFonts w:hint="eastAsia"/>
                        <w:sz w:val="21"/>
                        <w:szCs w:val="21"/>
                      </w:rPr>
                      <w:t>债务重组损失</w:t>
                    </w:r>
                  </w:p>
                </w:tc>
              </w:sdtContent>
            </w:sdt>
            <w:tc>
              <w:tcPr>
                <w:tcW w:w="1096"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1176"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483,609.03</w:t>
                </w:r>
              </w:p>
            </w:tc>
            <w:tc>
              <w:tcPr>
                <w:tcW w:w="1258"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autoSpaceDE w:val="0"/>
                  <w:autoSpaceDN w:val="0"/>
                  <w:adjustRightInd w:val="0"/>
                  <w:jc w:val="right"/>
                  <w:rPr>
                    <w:sz w:val="21"/>
                    <w:szCs w:val="21"/>
                  </w:rPr>
                </w:pPr>
              </w:p>
            </w:tc>
          </w:tr>
          <w:tr w:rsidR="002364CF" w:rsidRPr="000B3696" w:rsidTr="002364CF">
            <w:sdt>
              <w:sdtPr>
                <w:rPr>
                  <w:sz w:val="21"/>
                  <w:szCs w:val="21"/>
                </w:rPr>
                <w:tag w:val="_PLD_be977913c5e242ec93d414c55e3d4616"/>
                <w:id w:val="10738920"/>
                <w:lock w:val="sdtLocked"/>
              </w:sdtPr>
              <w:sdtContent>
                <w:tc>
                  <w:tcPr>
                    <w:tcW w:w="1470"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rPr>
                        <w:sz w:val="21"/>
                        <w:szCs w:val="21"/>
                      </w:rPr>
                    </w:pPr>
                    <w:r w:rsidRPr="000B3696">
                      <w:rPr>
                        <w:rFonts w:hint="eastAsia"/>
                        <w:sz w:val="21"/>
                        <w:szCs w:val="21"/>
                      </w:rPr>
                      <w:t>非货币性资产交换损失</w:t>
                    </w:r>
                  </w:p>
                </w:tc>
              </w:sdtContent>
            </w:sdt>
            <w:tc>
              <w:tcPr>
                <w:tcW w:w="1096"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1176"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jc w:val="right"/>
                  <w:rPr>
                    <w:sz w:val="21"/>
                    <w:szCs w:val="21"/>
                  </w:rPr>
                </w:pPr>
              </w:p>
            </w:tc>
            <w:tc>
              <w:tcPr>
                <w:tcW w:w="1258" w:type="pct"/>
                <w:tcBorders>
                  <w:top w:val="single" w:sz="4" w:space="0" w:color="auto"/>
                  <w:left w:val="single" w:sz="4" w:space="0" w:color="auto"/>
                  <w:bottom w:val="single" w:sz="4" w:space="0" w:color="auto"/>
                  <w:right w:val="single" w:sz="4" w:space="0" w:color="auto"/>
                </w:tcBorders>
              </w:tcPr>
              <w:p w:rsidR="002364CF" w:rsidRPr="000B3696" w:rsidRDefault="002364CF" w:rsidP="002364CF">
                <w:pPr>
                  <w:pStyle w:val="afffffffc"/>
                  <w:autoSpaceDE w:val="0"/>
                  <w:autoSpaceDN w:val="0"/>
                  <w:adjustRightInd w:val="0"/>
                  <w:jc w:val="right"/>
                  <w:rPr>
                    <w:sz w:val="21"/>
                    <w:szCs w:val="21"/>
                  </w:rPr>
                </w:pPr>
              </w:p>
            </w:tc>
          </w:tr>
          <w:tr w:rsidR="002364CF" w:rsidRPr="000B3696" w:rsidTr="002364CF">
            <w:sdt>
              <w:sdtPr>
                <w:rPr>
                  <w:sz w:val="21"/>
                  <w:szCs w:val="21"/>
                </w:rPr>
                <w:tag w:val="_PLD_ae47fed3bcb1413ea1180de7d4fc5c85"/>
                <w:id w:val="10738921"/>
                <w:lock w:val="sdtLocked"/>
              </w:sdtPr>
              <w:sdtContent>
                <w:tc>
                  <w:tcPr>
                    <w:tcW w:w="1470"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rPr>
                        <w:sz w:val="21"/>
                        <w:szCs w:val="21"/>
                      </w:rPr>
                    </w:pPr>
                    <w:r w:rsidRPr="000B3696">
                      <w:rPr>
                        <w:rFonts w:hint="eastAsia"/>
                        <w:sz w:val="21"/>
                        <w:szCs w:val="21"/>
                      </w:rPr>
                      <w:t>对外捐赠</w:t>
                    </w:r>
                  </w:p>
                </w:tc>
              </w:sdtContent>
            </w:sdt>
            <w:tc>
              <w:tcPr>
                <w:tcW w:w="1096"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2,591,934.00</w:t>
                </w:r>
              </w:p>
            </w:tc>
            <w:tc>
              <w:tcPr>
                <w:tcW w:w="1176"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193,000.00</w:t>
                </w:r>
              </w:p>
            </w:tc>
            <w:tc>
              <w:tcPr>
                <w:tcW w:w="1258"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jc w:val="right"/>
                  <w:rPr>
                    <w:sz w:val="21"/>
                    <w:szCs w:val="21"/>
                  </w:rPr>
                </w:pPr>
                <w:r w:rsidRPr="000B3696">
                  <w:rPr>
                    <w:sz w:val="21"/>
                    <w:szCs w:val="21"/>
                  </w:rPr>
                  <w:t>2,591,934.00</w:t>
                </w:r>
              </w:p>
            </w:tc>
          </w:tr>
          <w:sdt>
            <w:sdtPr>
              <w:rPr>
                <w:rFonts w:hint="eastAsia"/>
                <w:sz w:val="21"/>
                <w:szCs w:val="21"/>
              </w:rPr>
              <w:alias w:val="营业外支出明细"/>
              <w:tag w:val="_TUP_bd09bb7bd32c41f2b26ca414c6e9418d"/>
              <w:id w:val="10738922"/>
              <w:lock w:val="sdtLocked"/>
            </w:sdtPr>
            <w:sdtContent>
              <w:tr w:rsidR="002364CF" w:rsidRPr="000B3696" w:rsidTr="002364CF">
                <w:tc>
                  <w:tcPr>
                    <w:tcW w:w="1470"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rPr>
                        <w:sz w:val="21"/>
                        <w:szCs w:val="21"/>
                      </w:rPr>
                    </w:pPr>
                    <w:r w:rsidRPr="000B3696">
                      <w:rPr>
                        <w:sz w:val="21"/>
                        <w:szCs w:val="21"/>
                      </w:rPr>
                      <w:t>罚款滞纳金支出</w:t>
                    </w:r>
                  </w:p>
                </w:tc>
                <w:tc>
                  <w:tcPr>
                    <w:tcW w:w="1096"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110,856.66</w:t>
                    </w:r>
                  </w:p>
                </w:tc>
                <w:tc>
                  <w:tcPr>
                    <w:tcW w:w="1176"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41,458.95</w:t>
                    </w:r>
                  </w:p>
                </w:tc>
                <w:tc>
                  <w:tcPr>
                    <w:tcW w:w="1258"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110,856.66</w:t>
                    </w:r>
                  </w:p>
                </w:tc>
              </w:tr>
            </w:sdtContent>
          </w:sdt>
          <w:sdt>
            <w:sdtPr>
              <w:rPr>
                <w:rFonts w:hint="eastAsia"/>
                <w:sz w:val="21"/>
                <w:szCs w:val="21"/>
              </w:rPr>
              <w:alias w:val="营业外支出明细"/>
              <w:tag w:val="_TUP_bd09bb7bd32c41f2b26ca414c6e9418d"/>
              <w:id w:val="10738923"/>
              <w:lock w:val="sdtLocked"/>
            </w:sdtPr>
            <w:sdtContent>
              <w:tr w:rsidR="002364CF" w:rsidRPr="000B3696" w:rsidTr="002364CF">
                <w:tc>
                  <w:tcPr>
                    <w:tcW w:w="1470"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rPr>
                        <w:sz w:val="21"/>
                        <w:szCs w:val="21"/>
                      </w:rPr>
                    </w:pPr>
                    <w:r w:rsidRPr="000B3696">
                      <w:rPr>
                        <w:sz w:val="21"/>
                        <w:szCs w:val="21"/>
                      </w:rPr>
                      <w:t>赔偿支出</w:t>
                    </w:r>
                  </w:p>
                </w:tc>
                <w:tc>
                  <w:tcPr>
                    <w:tcW w:w="1096"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48,067.92</w:t>
                    </w:r>
                  </w:p>
                </w:tc>
                <w:tc>
                  <w:tcPr>
                    <w:tcW w:w="1176"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103,691.79</w:t>
                    </w:r>
                  </w:p>
                </w:tc>
                <w:tc>
                  <w:tcPr>
                    <w:tcW w:w="1258"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48,067.92</w:t>
                    </w:r>
                  </w:p>
                </w:tc>
              </w:tr>
            </w:sdtContent>
          </w:sdt>
          <w:sdt>
            <w:sdtPr>
              <w:rPr>
                <w:rFonts w:hint="eastAsia"/>
                <w:sz w:val="21"/>
                <w:szCs w:val="21"/>
              </w:rPr>
              <w:alias w:val="营业外支出明细"/>
              <w:tag w:val="_TUP_bd09bb7bd32c41f2b26ca414c6e9418d"/>
              <w:id w:val="10738924"/>
              <w:lock w:val="sdtLocked"/>
            </w:sdtPr>
            <w:sdtContent>
              <w:tr w:rsidR="002364CF" w:rsidRPr="000B3696" w:rsidTr="002364CF">
                <w:tc>
                  <w:tcPr>
                    <w:tcW w:w="1470"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rPr>
                        <w:sz w:val="21"/>
                        <w:szCs w:val="21"/>
                      </w:rPr>
                    </w:pPr>
                    <w:r w:rsidRPr="000B3696">
                      <w:rPr>
                        <w:sz w:val="21"/>
                        <w:szCs w:val="21"/>
                      </w:rPr>
                      <w:t>其他</w:t>
                    </w:r>
                  </w:p>
                </w:tc>
                <w:tc>
                  <w:tcPr>
                    <w:tcW w:w="1096"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37,906.31</w:t>
                    </w:r>
                  </w:p>
                </w:tc>
                <w:tc>
                  <w:tcPr>
                    <w:tcW w:w="1176"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79,320.00</w:t>
                    </w:r>
                  </w:p>
                </w:tc>
                <w:tc>
                  <w:tcPr>
                    <w:tcW w:w="1258"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37,906.31</w:t>
                    </w:r>
                  </w:p>
                </w:tc>
              </w:tr>
            </w:sdtContent>
          </w:sdt>
          <w:tr w:rsidR="002364CF" w:rsidRPr="000B3696" w:rsidTr="002364CF">
            <w:sdt>
              <w:sdtPr>
                <w:rPr>
                  <w:sz w:val="21"/>
                  <w:szCs w:val="21"/>
                </w:rPr>
                <w:tag w:val="_PLD_f10e235b598c4cba837dde9ff8f4cdba"/>
                <w:id w:val="10738925"/>
                <w:lock w:val="sdtLocked"/>
              </w:sdtPr>
              <w:sdtContent>
                <w:tc>
                  <w:tcPr>
                    <w:tcW w:w="1470"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ind w:right="6"/>
                      <w:jc w:val="center"/>
                      <w:rPr>
                        <w:sz w:val="21"/>
                        <w:szCs w:val="21"/>
                      </w:rPr>
                    </w:pPr>
                    <w:r w:rsidRPr="000B3696">
                      <w:rPr>
                        <w:rFonts w:hint="eastAsia"/>
                        <w:sz w:val="21"/>
                        <w:szCs w:val="21"/>
                      </w:rPr>
                      <w:t>合计</w:t>
                    </w:r>
                  </w:p>
                </w:tc>
              </w:sdtContent>
            </w:sdt>
            <w:tc>
              <w:tcPr>
                <w:tcW w:w="1096"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3,050,776.30</w:t>
                </w:r>
              </w:p>
            </w:tc>
            <w:tc>
              <w:tcPr>
                <w:tcW w:w="1176"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jc w:val="right"/>
                  <w:rPr>
                    <w:sz w:val="21"/>
                    <w:szCs w:val="21"/>
                  </w:rPr>
                </w:pPr>
                <w:r w:rsidRPr="000B3696">
                  <w:rPr>
                    <w:sz w:val="21"/>
                    <w:szCs w:val="21"/>
                  </w:rPr>
                  <w:t>3,201,258.89</w:t>
                </w:r>
              </w:p>
            </w:tc>
            <w:tc>
              <w:tcPr>
                <w:tcW w:w="1258" w:type="pct"/>
                <w:tcBorders>
                  <w:top w:val="single" w:sz="4" w:space="0" w:color="auto"/>
                  <w:left w:val="single" w:sz="4" w:space="0" w:color="auto"/>
                  <w:bottom w:val="single" w:sz="4" w:space="0" w:color="auto"/>
                  <w:right w:val="single" w:sz="4" w:space="0" w:color="auto"/>
                </w:tcBorders>
              </w:tcPr>
              <w:p w:rsidR="002364CF" w:rsidRPr="000B3696" w:rsidRDefault="00BD4E73" w:rsidP="002364CF">
                <w:pPr>
                  <w:pStyle w:val="afffffffc"/>
                  <w:autoSpaceDE w:val="0"/>
                  <w:autoSpaceDN w:val="0"/>
                  <w:adjustRightInd w:val="0"/>
                  <w:jc w:val="right"/>
                  <w:rPr>
                    <w:sz w:val="21"/>
                    <w:szCs w:val="21"/>
                  </w:rPr>
                </w:pPr>
                <w:r w:rsidRPr="000B3696">
                  <w:rPr>
                    <w:sz w:val="21"/>
                    <w:szCs w:val="21"/>
                  </w:rPr>
                  <w:t>3,050,776.30</w:t>
                </w:r>
              </w:p>
            </w:tc>
          </w:tr>
        </w:tbl>
        <w:p w:rsidR="002364CF" w:rsidRPr="000B3696" w:rsidRDefault="006059E4">
          <w:pPr>
            <w:pStyle w:val="afffffffc"/>
            <w:rPr>
              <w:sz w:val="21"/>
              <w:szCs w:val="21"/>
            </w:rPr>
          </w:pPr>
        </w:p>
      </w:sdtContent>
    </w:sdt>
    <w:p w:rsidR="002364CF" w:rsidRPr="00066814" w:rsidRDefault="002364CF">
      <w:pPr>
        <w:pStyle w:val="afffffffc"/>
        <w:rPr>
          <w:sz w:val="21"/>
        </w:rPr>
      </w:pPr>
    </w:p>
    <w:sdt>
      <w:sdtPr>
        <w:rPr>
          <w:rFonts w:ascii="宋体" w:hAnsi="宋体" w:cs="宋体" w:hint="eastAsia"/>
          <w:b w:val="0"/>
          <w:bCs w:val="0"/>
          <w:kern w:val="0"/>
          <w:sz w:val="24"/>
          <w:szCs w:val="21"/>
        </w:rPr>
        <w:alias w:val="模块:所得税费用"/>
        <w:tag w:val="_SEC_dedc71a0d12742a59ac6ee5cfbfa509f"/>
        <w:id w:val="10738938"/>
        <w:lock w:val="sdtLocked"/>
        <w:placeholder>
          <w:docPart w:val="GBC22222222222222222222222222222"/>
        </w:placeholder>
      </w:sdtPr>
      <w:sdtEndPr>
        <w:rPr>
          <w:rFonts w:asciiTheme="minorHAnsi" w:hAnsiTheme="minorHAnsi" w:cstheme="minorBidi" w:hint="default"/>
          <w:sz w:val="21"/>
        </w:rPr>
      </w:sdtEndPr>
      <w:sdtContent>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所得税费用</w:t>
          </w:r>
        </w:p>
        <w:p w:rsidR="002364CF" w:rsidRPr="00FA6877" w:rsidRDefault="00BD4E73" w:rsidP="00BD4E73">
          <w:pPr>
            <w:pStyle w:val="affb"/>
            <w:numPr>
              <w:ilvl w:val="0"/>
              <w:numId w:val="100"/>
            </w:numPr>
            <w:ind w:left="426" w:hanging="426"/>
            <w:rPr>
              <w:sz w:val="21"/>
            </w:rPr>
          </w:pPr>
          <w:r w:rsidRPr="00FA6877">
            <w:rPr>
              <w:rFonts w:hint="eastAsia"/>
              <w:sz w:val="21"/>
            </w:rPr>
            <w:t>所得税费用表</w:t>
          </w:r>
        </w:p>
        <w:sdt>
          <w:sdtPr>
            <w:alias w:val="是否适用：所得税费用表[双击切换]"/>
            <w:tag w:val="_GBC_3ea18046339d457a8712506679035498"/>
            <w:id w:val="10738927"/>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B3696" w:rsidRDefault="00BD4E73">
          <w:pPr>
            <w:pStyle w:val="afffffffc"/>
            <w:wordWrap w:val="0"/>
            <w:jc w:val="right"/>
            <w:rPr>
              <w:sz w:val="21"/>
              <w:szCs w:val="21"/>
            </w:rPr>
          </w:pPr>
          <w:r w:rsidRPr="000B3696">
            <w:rPr>
              <w:rFonts w:hint="eastAsia"/>
              <w:sz w:val="21"/>
              <w:szCs w:val="21"/>
            </w:rPr>
            <w:t>单位：</w:t>
          </w:r>
          <w:sdt>
            <w:sdtPr>
              <w:rPr>
                <w:rFonts w:hint="eastAsia"/>
                <w:sz w:val="21"/>
                <w:szCs w:val="21"/>
              </w:rPr>
              <w:alias w:val="单位：财务附注：所得税费用"/>
              <w:tag w:val="_GBC_5e89c62734b24d50a562694dcf8d2206"/>
              <w:id w:val="1073892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sz w:val="21"/>
                  <w:szCs w:val="21"/>
                </w:rPr>
                <w:t>元</w:t>
              </w:r>
            </w:sdtContent>
          </w:sdt>
          <w:r w:rsidRPr="000B3696">
            <w:rPr>
              <w:rFonts w:hint="eastAsia"/>
              <w:sz w:val="21"/>
              <w:szCs w:val="21"/>
            </w:rPr>
            <w:t xml:space="preserve">  币种：</w:t>
          </w:r>
          <w:sdt>
            <w:sdtPr>
              <w:rPr>
                <w:rFonts w:hint="eastAsia"/>
                <w:sz w:val="21"/>
                <w:szCs w:val="21"/>
              </w:rPr>
              <w:alias w:val="币种：财务附注：所得税费用"/>
              <w:tag w:val="_GBC_9c72c96e28344525b1836b3923556f61"/>
              <w:id w:val="107389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215"/>
            <w:gridCol w:w="2931"/>
            <w:gridCol w:w="2913"/>
          </w:tblGrid>
          <w:tr w:rsidR="002364CF" w:rsidRPr="000B3696" w:rsidTr="002364CF">
            <w:trPr>
              <w:trHeight w:val="279"/>
            </w:trPr>
            <w:sdt>
              <w:sdtPr>
                <w:rPr>
                  <w:sz w:val="21"/>
                  <w:szCs w:val="21"/>
                </w:rPr>
                <w:tag w:val="_PLD_e0d72a7f55e04c898352587240ce636b"/>
                <w:id w:val="10738930"/>
                <w:lock w:val="sdtLocked"/>
              </w:sdtPr>
              <w:sdtContent>
                <w:tc>
                  <w:tcPr>
                    <w:tcW w:w="1774" w:type="pct"/>
                    <w:vAlign w:val="center"/>
                  </w:tcPr>
                  <w:p w:rsidR="002364CF" w:rsidRPr="000B3696" w:rsidRDefault="00BD4E73" w:rsidP="002364CF">
                    <w:pPr>
                      <w:pStyle w:val="afffffffc"/>
                      <w:ind w:right="6"/>
                      <w:jc w:val="center"/>
                      <w:rPr>
                        <w:sz w:val="21"/>
                        <w:szCs w:val="21"/>
                      </w:rPr>
                    </w:pPr>
                    <w:r w:rsidRPr="000B3696">
                      <w:rPr>
                        <w:rFonts w:hint="eastAsia"/>
                        <w:sz w:val="21"/>
                        <w:szCs w:val="21"/>
                      </w:rPr>
                      <w:t>项目</w:t>
                    </w:r>
                  </w:p>
                </w:tc>
              </w:sdtContent>
            </w:sdt>
            <w:sdt>
              <w:sdtPr>
                <w:rPr>
                  <w:sz w:val="21"/>
                  <w:szCs w:val="21"/>
                </w:rPr>
                <w:tag w:val="_PLD_e2b12491de324856a6b2f7034aa875da"/>
                <w:id w:val="10738931"/>
                <w:lock w:val="sdtLocked"/>
              </w:sdtPr>
              <w:sdtContent>
                <w:tc>
                  <w:tcPr>
                    <w:tcW w:w="1618" w:type="pct"/>
                    <w:vAlign w:val="center"/>
                  </w:tcPr>
                  <w:p w:rsidR="002364CF" w:rsidRPr="000B3696" w:rsidRDefault="00BD4E73" w:rsidP="002364CF">
                    <w:pPr>
                      <w:pStyle w:val="afffffffc"/>
                      <w:ind w:right="6"/>
                      <w:jc w:val="center"/>
                      <w:rPr>
                        <w:sz w:val="21"/>
                        <w:szCs w:val="21"/>
                      </w:rPr>
                    </w:pPr>
                    <w:r w:rsidRPr="000B3696">
                      <w:rPr>
                        <w:rFonts w:hint="eastAsia"/>
                        <w:sz w:val="21"/>
                        <w:szCs w:val="21"/>
                      </w:rPr>
                      <w:t>本期发生额</w:t>
                    </w:r>
                  </w:p>
                </w:tc>
              </w:sdtContent>
            </w:sdt>
            <w:sdt>
              <w:sdtPr>
                <w:rPr>
                  <w:sz w:val="21"/>
                  <w:szCs w:val="21"/>
                </w:rPr>
                <w:tag w:val="_PLD_4b2515977b8d462088eb538637703bf1"/>
                <w:id w:val="10738932"/>
                <w:lock w:val="sdtLocked"/>
              </w:sdtPr>
              <w:sdtContent>
                <w:tc>
                  <w:tcPr>
                    <w:tcW w:w="1608" w:type="pct"/>
                    <w:vAlign w:val="center"/>
                  </w:tcPr>
                  <w:p w:rsidR="002364CF" w:rsidRPr="000B3696" w:rsidRDefault="00BD4E73" w:rsidP="002364CF">
                    <w:pPr>
                      <w:pStyle w:val="afffffffc"/>
                      <w:ind w:right="6"/>
                      <w:jc w:val="center"/>
                      <w:rPr>
                        <w:sz w:val="21"/>
                        <w:szCs w:val="21"/>
                      </w:rPr>
                    </w:pPr>
                    <w:r w:rsidRPr="000B3696">
                      <w:rPr>
                        <w:rFonts w:hint="eastAsia"/>
                        <w:sz w:val="21"/>
                        <w:szCs w:val="21"/>
                      </w:rPr>
                      <w:t>上期发生额</w:t>
                    </w:r>
                  </w:p>
                </w:tc>
              </w:sdtContent>
            </w:sdt>
          </w:tr>
          <w:tr w:rsidR="002364CF" w:rsidRPr="000B3696" w:rsidTr="002364CF">
            <w:sdt>
              <w:sdtPr>
                <w:rPr>
                  <w:sz w:val="21"/>
                  <w:szCs w:val="21"/>
                </w:rPr>
                <w:tag w:val="_PLD_eb618de0537148aeb9864c6338e1cc40"/>
                <w:id w:val="10738933"/>
                <w:lock w:val="sdtLocked"/>
              </w:sdtPr>
              <w:sdtContent>
                <w:tc>
                  <w:tcPr>
                    <w:tcW w:w="1774" w:type="pct"/>
                  </w:tcPr>
                  <w:p w:rsidR="002364CF" w:rsidRPr="000B3696" w:rsidRDefault="00BD4E73" w:rsidP="002364CF">
                    <w:pPr>
                      <w:pStyle w:val="afffffffc"/>
                      <w:ind w:right="6"/>
                      <w:rPr>
                        <w:b/>
                        <w:bCs/>
                        <w:sz w:val="21"/>
                        <w:szCs w:val="21"/>
                      </w:rPr>
                    </w:pPr>
                    <w:r w:rsidRPr="000B3696">
                      <w:rPr>
                        <w:rFonts w:hint="eastAsia"/>
                        <w:sz w:val="21"/>
                        <w:szCs w:val="21"/>
                      </w:rPr>
                      <w:t>当期所得税费用</w:t>
                    </w:r>
                  </w:p>
                </w:tc>
              </w:sdtContent>
            </w:sdt>
            <w:tc>
              <w:tcPr>
                <w:tcW w:w="1618" w:type="pct"/>
              </w:tcPr>
              <w:p w:rsidR="002364CF" w:rsidRPr="000B3696" w:rsidRDefault="00BD4E73" w:rsidP="002364CF">
                <w:pPr>
                  <w:pStyle w:val="afffffffc"/>
                  <w:jc w:val="right"/>
                  <w:rPr>
                    <w:sz w:val="21"/>
                    <w:szCs w:val="21"/>
                  </w:rPr>
                </w:pPr>
                <w:r w:rsidRPr="000B3696">
                  <w:rPr>
                    <w:sz w:val="21"/>
                    <w:szCs w:val="21"/>
                  </w:rPr>
                  <w:t>26,048,924.77</w:t>
                </w:r>
              </w:p>
            </w:tc>
            <w:tc>
              <w:tcPr>
                <w:tcW w:w="1608" w:type="pct"/>
              </w:tcPr>
              <w:p w:rsidR="002364CF" w:rsidRPr="000B3696" w:rsidRDefault="00BD4E73" w:rsidP="002364CF">
                <w:pPr>
                  <w:pStyle w:val="afffffffc"/>
                  <w:ind w:right="6"/>
                  <w:jc w:val="right"/>
                  <w:rPr>
                    <w:sz w:val="21"/>
                    <w:szCs w:val="21"/>
                  </w:rPr>
                </w:pPr>
                <w:r w:rsidRPr="000B3696">
                  <w:rPr>
                    <w:sz w:val="21"/>
                    <w:szCs w:val="21"/>
                  </w:rPr>
                  <w:t>45,654,885.69</w:t>
                </w:r>
              </w:p>
            </w:tc>
          </w:tr>
          <w:tr w:rsidR="002364CF" w:rsidRPr="000B3696" w:rsidTr="002364CF">
            <w:sdt>
              <w:sdtPr>
                <w:rPr>
                  <w:sz w:val="21"/>
                  <w:szCs w:val="21"/>
                </w:rPr>
                <w:tag w:val="_PLD_41728eb82b7b4c598f50b1463edd74e5"/>
                <w:id w:val="10738934"/>
                <w:lock w:val="sdtLocked"/>
              </w:sdtPr>
              <w:sdtContent>
                <w:tc>
                  <w:tcPr>
                    <w:tcW w:w="1774" w:type="pct"/>
                  </w:tcPr>
                  <w:p w:rsidR="002364CF" w:rsidRPr="000B3696" w:rsidRDefault="00BD4E73" w:rsidP="002364CF">
                    <w:pPr>
                      <w:pStyle w:val="afffffffc"/>
                      <w:ind w:right="6"/>
                      <w:rPr>
                        <w:sz w:val="21"/>
                        <w:szCs w:val="21"/>
                      </w:rPr>
                    </w:pPr>
                    <w:r w:rsidRPr="000B3696">
                      <w:rPr>
                        <w:rFonts w:hint="eastAsia"/>
                        <w:sz w:val="21"/>
                        <w:szCs w:val="21"/>
                      </w:rPr>
                      <w:t>递延所得税费用</w:t>
                    </w:r>
                  </w:p>
                </w:tc>
              </w:sdtContent>
            </w:sdt>
            <w:tc>
              <w:tcPr>
                <w:tcW w:w="1618" w:type="pct"/>
              </w:tcPr>
              <w:p w:rsidR="002364CF" w:rsidRPr="000B3696" w:rsidRDefault="00BD4E73" w:rsidP="002364CF">
                <w:pPr>
                  <w:pStyle w:val="afffffffc"/>
                  <w:jc w:val="right"/>
                  <w:rPr>
                    <w:sz w:val="21"/>
                    <w:szCs w:val="21"/>
                  </w:rPr>
                </w:pPr>
                <w:r w:rsidRPr="000B3696">
                  <w:rPr>
                    <w:sz w:val="21"/>
                    <w:szCs w:val="21"/>
                  </w:rPr>
                  <w:t>-226,849.88</w:t>
                </w:r>
              </w:p>
            </w:tc>
            <w:tc>
              <w:tcPr>
                <w:tcW w:w="1608" w:type="pct"/>
              </w:tcPr>
              <w:p w:rsidR="002364CF" w:rsidRPr="000B3696" w:rsidRDefault="00BD4E73" w:rsidP="002364CF">
                <w:pPr>
                  <w:pStyle w:val="afffffffc"/>
                  <w:ind w:right="6"/>
                  <w:jc w:val="right"/>
                  <w:rPr>
                    <w:sz w:val="21"/>
                    <w:szCs w:val="21"/>
                  </w:rPr>
                </w:pPr>
                <w:r w:rsidRPr="000B3696">
                  <w:rPr>
                    <w:sz w:val="21"/>
                    <w:szCs w:val="21"/>
                  </w:rPr>
                  <w:t>-60,921.33</w:t>
                </w:r>
              </w:p>
            </w:tc>
          </w:tr>
          <w:tr w:rsidR="002364CF" w:rsidRPr="000B3696" w:rsidTr="002364CF">
            <w:sdt>
              <w:sdtPr>
                <w:rPr>
                  <w:sz w:val="21"/>
                  <w:szCs w:val="21"/>
                </w:rPr>
                <w:tag w:val="_PLD_b68ddca7a6004bd4964d19fff997989b"/>
                <w:id w:val="10738935"/>
                <w:lock w:val="sdtLocked"/>
              </w:sdtPr>
              <w:sdtContent>
                <w:tc>
                  <w:tcPr>
                    <w:tcW w:w="1774" w:type="pct"/>
                  </w:tcPr>
                  <w:p w:rsidR="002364CF" w:rsidRPr="000B3696" w:rsidRDefault="00BD4E73" w:rsidP="002364CF">
                    <w:pPr>
                      <w:pStyle w:val="afffffffc"/>
                      <w:ind w:right="6"/>
                      <w:jc w:val="center"/>
                      <w:rPr>
                        <w:sz w:val="21"/>
                        <w:szCs w:val="21"/>
                      </w:rPr>
                    </w:pPr>
                    <w:r w:rsidRPr="000B3696">
                      <w:rPr>
                        <w:rFonts w:hint="eastAsia"/>
                        <w:sz w:val="21"/>
                        <w:szCs w:val="21"/>
                      </w:rPr>
                      <w:t>合计</w:t>
                    </w:r>
                  </w:p>
                </w:tc>
              </w:sdtContent>
            </w:sdt>
            <w:tc>
              <w:tcPr>
                <w:tcW w:w="1618" w:type="pct"/>
              </w:tcPr>
              <w:p w:rsidR="002364CF" w:rsidRPr="000B3696" w:rsidRDefault="00BD4E73" w:rsidP="002364CF">
                <w:pPr>
                  <w:pStyle w:val="afffffffc"/>
                  <w:ind w:right="6"/>
                  <w:jc w:val="right"/>
                  <w:rPr>
                    <w:sz w:val="21"/>
                    <w:szCs w:val="21"/>
                  </w:rPr>
                </w:pPr>
                <w:r w:rsidRPr="000B3696">
                  <w:rPr>
                    <w:sz w:val="21"/>
                    <w:szCs w:val="21"/>
                  </w:rPr>
                  <w:t>25,822,074.89</w:t>
                </w:r>
              </w:p>
            </w:tc>
            <w:tc>
              <w:tcPr>
                <w:tcW w:w="1608" w:type="pct"/>
              </w:tcPr>
              <w:p w:rsidR="002364CF" w:rsidRPr="000B3696" w:rsidRDefault="00BD4E73" w:rsidP="002364CF">
                <w:pPr>
                  <w:pStyle w:val="afffffffc"/>
                  <w:ind w:right="6"/>
                  <w:jc w:val="right"/>
                  <w:rPr>
                    <w:sz w:val="21"/>
                    <w:szCs w:val="21"/>
                  </w:rPr>
                </w:pPr>
                <w:r w:rsidRPr="000B3696">
                  <w:rPr>
                    <w:sz w:val="21"/>
                    <w:szCs w:val="21"/>
                  </w:rPr>
                  <w:t>45,593,964.36</w:t>
                </w:r>
              </w:p>
            </w:tc>
          </w:tr>
        </w:tbl>
        <w:p w:rsidR="002364CF" w:rsidRPr="00066814" w:rsidRDefault="002364CF">
          <w:pPr>
            <w:pStyle w:val="afffffffc"/>
            <w:rPr>
              <w:sz w:val="21"/>
            </w:rPr>
          </w:pPr>
        </w:p>
        <w:p w:rsidR="002364CF" w:rsidRPr="00FA6877" w:rsidRDefault="00BD4E73" w:rsidP="00BD4E73">
          <w:pPr>
            <w:pStyle w:val="affb"/>
            <w:numPr>
              <w:ilvl w:val="0"/>
              <w:numId w:val="100"/>
            </w:numPr>
            <w:ind w:left="426" w:hanging="426"/>
            <w:rPr>
              <w:sz w:val="21"/>
            </w:rPr>
          </w:pPr>
          <w:r w:rsidRPr="00FA6877">
            <w:rPr>
              <w:rFonts w:hint="eastAsia"/>
              <w:sz w:val="21"/>
            </w:rPr>
            <w:t>会计利润与所得税费用调整过程</w:t>
          </w:r>
        </w:p>
        <w:sdt>
          <w:sdtPr>
            <w:alias w:val="是否适用：会计利润与所得税费用调整过程[双击切换]"/>
            <w:tag w:val="_GBC_add00d323e2049ad8bc932f632966661"/>
            <w:id w:val="10738936"/>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B3696" w:rsidRDefault="00BD4E73">
          <w:pPr>
            <w:pStyle w:val="afffffffc"/>
            <w:spacing w:before="60" w:after="60"/>
            <w:rPr>
              <w:sz w:val="21"/>
              <w:szCs w:val="21"/>
            </w:rPr>
          </w:pPr>
          <w:r w:rsidRPr="000B3696">
            <w:rPr>
              <w:rFonts w:hint="eastAsia"/>
              <w:sz w:val="21"/>
              <w:szCs w:val="21"/>
            </w:rPr>
            <w:t>其他说明：</w:t>
          </w:r>
        </w:p>
        <w:sdt>
          <w:sdtPr>
            <w:rPr>
              <w:szCs w:val="21"/>
            </w:rPr>
            <w:alias w:val="是否适用：所得税费用的说明[双击切换]"/>
            <w:tag w:val="_GBC_6d867e6606c643469619e039bd83c158"/>
            <w:id w:val="10738937"/>
            <w:lock w:val="sdtLocked"/>
            <w:placeholder>
              <w:docPart w:val="GBC22222222222222222222222222222"/>
            </w:placeholder>
          </w:sdtPr>
          <w:sdtEndPr>
            <w:rPr>
              <w:sz w:val="21"/>
            </w:rPr>
          </w:sdtEndPr>
          <w:sdtContent>
            <w:p w:rsidR="002364CF" w:rsidRPr="00C83506" w:rsidRDefault="006059E4" w:rsidP="002364CF">
              <w:pPr>
                <w:pStyle w:val="afffffffc"/>
                <w:spacing w:before="60" w:after="60"/>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pPr>
        <w:pStyle w:val="afffffffc"/>
        <w:rPr>
          <w:b/>
          <w:sz w:val="21"/>
        </w:rPr>
      </w:pPr>
    </w:p>
    <w:sdt>
      <w:sdtPr>
        <w:rPr>
          <w:rFonts w:ascii="宋体" w:hAnsi="宋体" w:cs="宋体" w:hint="eastAsia"/>
          <w:b w:val="0"/>
          <w:bCs w:val="0"/>
          <w:kern w:val="0"/>
          <w:sz w:val="24"/>
          <w:szCs w:val="21"/>
        </w:rPr>
        <w:alias w:val="模块:其他综合收益"/>
        <w:tag w:val="_SEC_abcda0c67180436c970991051af2777d"/>
        <w:id w:val="10738941"/>
        <w:lock w:val="sdtLocked"/>
        <w:placeholder>
          <w:docPart w:val="GBC22222222222222222222222222222"/>
        </w:placeholder>
      </w:sdtPr>
      <w:sdtEndPr>
        <w:rPr>
          <w:rFonts w:asciiTheme="minorHAnsi" w:eastAsiaTheme="minorEastAsia" w:hAnsiTheme="minorHAnsi"/>
          <w:sz w:val="21"/>
        </w:rPr>
      </w:sdtEndPr>
      <w:sdtContent>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其他综合收益</w:t>
          </w:r>
        </w:p>
        <w:sdt>
          <w:sdtPr>
            <w:alias w:val="是否适用：其他综合收益说明[双击切换]"/>
            <w:tag w:val="_GBC_055e86e99cd742699e3e89a438a26b74"/>
            <w:id w:val="10738939"/>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66814" w:rsidRDefault="006059E4">
          <w:pPr>
            <w:pStyle w:val="afffffffc"/>
            <w:rPr>
              <w:rFonts w:asciiTheme="minorHAnsi" w:eastAsiaTheme="minorEastAsia" w:hAnsiTheme="minorHAnsi"/>
              <w:sz w:val="21"/>
              <w:szCs w:val="21"/>
            </w:rPr>
          </w:pPr>
          <w:sdt>
            <w:sdtPr>
              <w:rPr>
                <w:rFonts w:hint="eastAsia"/>
                <w:szCs w:val="21"/>
              </w:rPr>
              <w:alias w:val="其他综合收益详见附注"/>
              <w:tag w:val="_GBC_88f79522b3404a9cba25ea8b611e6680"/>
              <w:id w:val="10738940"/>
              <w:lock w:val="sdtLocked"/>
              <w:placeholder>
                <w:docPart w:val="GBC22222222222222222222222222222"/>
              </w:placeholder>
            </w:sdtPr>
            <w:sdtEndPr>
              <w:rPr>
                <w:sz w:val="21"/>
              </w:rPr>
            </w:sdtEndPr>
            <w:sdtContent>
              <w:r w:rsidR="00BD4E73" w:rsidRPr="000B3696">
                <w:rPr>
                  <w:rFonts w:hint="eastAsia"/>
                  <w:sz w:val="21"/>
                  <w:szCs w:val="21"/>
                </w:rPr>
                <w:t>详见附注</w:t>
              </w:r>
            </w:sdtContent>
          </w:sdt>
        </w:p>
      </w:sdtContent>
    </w:sdt>
    <w:p w:rsidR="002364CF" w:rsidRPr="00066814" w:rsidRDefault="002364CF">
      <w:pPr>
        <w:pStyle w:val="afffffffc"/>
        <w:rPr>
          <w:rFonts w:asciiTheme="minorHAnsi" w:eastAsiaTheme="minorEastAsia" w:hAnsiTheme="minorHAnsi"/>
          <w:sz w:val="21"/>
          <w:szCs w:val="21"/>
        </w:rPr>
      </w:pPr>
    </w:p>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现金流量表项目</w:t>
      </w:r>
    </w:p>
    <w:sdt>
      <w:sdtPr>
        <w:rPr>
          <w:rFonts w:ascii="Calibri" w:eastAsia="宋体" w:hAnsi="Calibri" w:cs="宋体" w:hint="eastAsia"/>
          <w:b w:val="0"/>
          <w:bCs w:val="0"/>
          <w:kern w:val="0"/>
          <w:sz w:val="24"/>
          <w:szCs w:val="24"/>
        </w:rPr>
        <w:alias w:val="模块:收到的其他与经营活动有关的现金"/>
        <w:tag w:val="_SEC_db9c62b020ec4e9ea32fddcc998663ec"/>
        <w:id w:val="10738954"/>
        <w:lock w:val="sdtLocked"/>
        <w:placeholder>
          <w:docPart w:val="GBC22222222222222222222222222222"/>
        </w:placeholder>
      </w:sdtPr>
      <w:sdtEndPr>
        <w:rPr>
          <w:rFonts w:asciiTheme="minorHAnsi" w:hAnsiTheme="minorHAnsi" w:cstheme="minorBidi" w:hint="default"/>
          <w:kern w:val="2"/>
          <w:szCs w:val="21"/>
        </w:rPr>
      </w:sdtEndPr>
      <w:sdtContent>
        <w:p w:rsidR="002364CF" w:rsidRPr="00FA6877" w:rsidRDefault="00BD4E73" w:rsidP="00BD4E73">
          <w:pPr>
            <w:pStyle w:val="affb"/>
            <w:numPr>
              <w:ilvl w:val="0"/>
              <w:numId w:val="101"/>
            </w:numPr>
            <w:ind w:left="426" w:hanging="426"/>
            <w:rPr>
              <w:sz w:val="21"/>
            </w:rPr>
          </w:pPr>
          <w:r w:rsidRPr="00FA6877">
            <w:rPr>
              <w:rFonts w:hint="eastAsia"/>
              <w:sz w:val="21"/>
            </w:rPr>
            <w:t>收到的其他与经营活动有关的现金</w:t>
          </w:r>
        </w:p>
        <w:sdt>
          <w:sdtPr>
            <w:alias w:val="是否适用：收到的其他与经营活动有关的现金[双击切换]"/>
            <w:tag w:val="_GBC_27345010807c4445aa9d99ce1518a33b"/>
            <w:id w:val="10738942"/>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B3696" w:rsidRDefault="00BD4E73">
          <w:pPr>
            <w:pStyle w:val="afffffffc"/>
            <w:jc w:val="right"/>
            <w:rPr>
              <w:sz w:val="21"/>
              <w:szCs w:val="21"/>
            </w:rPr>
          </w:pPr>
          <w:r w:rsidRPr="000B3696">
            <w:rPr>
              <w:rFonts w:hint="eastAsia"/>
              <w:sz w:val="21"/>
              <w:szCs w:val="21"/>
            </w:rPr>
            <w:t>单位：</w:t>
          </w:r>
          <w:sdt>
            <w:sdtPr>
              <w:rPr>
                <w:rFonts w:hint="eastAsia"/>
                <w:sz w:val="21"/>
                <w:szCs w:val="21"/>
              </w:rPr>
              <w:alias w:val="单位：财务附注：收到的其他与经营活动有关的现金"/>
              <w:tag w:val="_GBC_dda6e50e7ee34f71977565af2472b533"/>
              <w:id w:val="107389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sz w:val="21"/>
                  <w:szCs w:val="21"/>
                </w:rPr>
                <w:t>元</w:t>
              </w:r>
            </w:sdtContent>
          </w:sdt>
          <w:r w:rsidRPr="000B3696">
            <w:rPr>
              <w:rFonts w:hint="eastAsia"/>
              <w:sz w:val="21"/>
              <w:szCs w:val="21"/>
            </w:rPr>
            <w:t xml:space="preserve">  币种：</w:t>
          </w:r>
          <w:sdt>
            <w:sdtPr>
              <w:rPr>
                <w:rFonts w:hint="eastAsia"/>
                <w:sz w:val="21"/>
                <w:szCs w:val="21"/>
              </w:rPr>
              <w:alias w:val="币种：财务附注：收到的其他与经营活动有关的现金"/>
              <w:tag w:val="_GBC_8a91de0777534f02ab9e5a53784ea05b"/>
              <w:id w:val="107389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410"/>
            <w:gridCol w:w="2830"/>
            <w:gridCol w:w="2819"/>
          </w:tblGrid>
          <w:tr w:rsidR="002364CF" w:rsidRPr="000B3696" w:rsidTr="002364CF">
            <w:sdt>
              <w:sdtPr>
                <w:rPr>
                  <w:sz w:val="21"/>
                  <w:szCs w:val="21"/>
                </w:rPr>
                <w:tag w:val="_PLD_f7a5d7090c5c4e2b95d9e6f0ea383580"/>
                <w:id w:val="10738945"/>
                <w:lock w:val="sdtLocked"/>
              </w:sdtPr>
              <w:sdtContent>
                <w:tc>
                  <w:tcPr>
                    <w:tcW w:w="1882" w:type="pct"/>
                  </w:tcPr>
                  <w:p w:rsidR="002364CF" w:rsidRPr="000B3696" w:rsidRDefault="00BD4E73" w:rsidP="002364CF">
                    <w:pPr>
                      <w:pStyle w:val="afffffffc"/>
                      <w:autoSpaceDE w:val="0"/>
                      <w:autoSpaceDN w:val="0"/>
                      <w:adjustRightInd w:val="0"/>
                      <w:snapToGrid w:val="0"/>
                      <w:spacing w:line="240" w:lineRule="atLeast"/>
                      <w:jc w:val="center"/>
                      <w:rPr>
                        <w:sz w:val="21"/>
                        <w:szCs w:val="21"/>
                      </w:rPr>
                    </w:pPr>
                    <w:r w:rsidRPr="000B3696">
                      <w:rPr>
                        <w:rFonts w:hint="eastAsia"/>
                        <w:sz w:val="21"/>
                        <w:szCs w:val="21"/>
                      </w:rPr>
                      <w:t>项目</w:t>
                    </w:r>
                  </w:p>
                </w:tc>
              </w:sdtContent>
            </w:sdt>
            <w:sdt>
              <w:sdtPr>
                <w:rPr>
                  <w:sz w:val="21"/>
                  <w:szCs w:val="21"/>
                </w:rPr>
                <w:tag w:val="_PLD_6a2d5fc680f64ea980912395fdf43d18"/>
                <w:id w:val="10738946"/>
                <w:lock w:val="sdtLocked"/>
              </w:sdtPr>
              <w:sdtContent>
                <w:tc>
                  <w:tcPr>
                    <w:tcW w:w="1562" w:type="pct"/>
                  </w:tcPr>
                  <w:p w:rsidR="002364CF" w:rsidRPr="000B3696" w:rsidRDefault="00BD4E73" w:rsidP="002364CF">
                    <w:pPr>
                      <w:pStyle w:val="afffffffc"/>
                      <w:autoSpaceDE w:val="0"/>
                      <w:autoSpaceDN w:val="0"/>
                      <w:adjustRightInd w:val="0"/>
                      <w:snapToGrid w:val="0"/>
                      <w:spacing w:line="240" w:lineRule="atLeast"/>
                      <w:jc w:val="center"/>
                      <w:rPr>
                        <w:sz w:val="21"/>
                        <w:szCs w:val="21"/>
                      </w:rPr>
                    </w:pPr>
                    <w:r w:rsidRPr="000B3696">
                      <w:rPr>
                        <w:rFonts w:hint="eastAsia"/>
                        <w:sz w:val="21"/>
                        <w:szCs w:val="21"/>
                      </w:rPr>
                      <w:t>本期发生额</w:t>
                    </w:r>
                  </w:p>
                </w:tc>
              </w:sdtContent>
            </w:sdt>
            <w:sdt>
              <w:sdtPr>
                <w:rPr>
                  <w:sz w:val="21"/>
                  <w:szCs w:val="21"/>
                </w:rPr>
                <w:tag w:val="_PLD_4c33d44ff7254e8994d6dacbfee10de3"/>
                <w:id w:val="10738947"/>
                <w:lock w:val="sdtLocked"/>
              </w:sdtPr>
              <w:sdtContent>
                <w:tc>
                  <w:tcPr>
                    <w:tcW w:w="1556" w:type="pct"/>
                  </w:tcPr>
                  <w:p w:rsidR="002364CF" w:rsidRPr="000B3696" w:rsidRDefault="00BD4E73" w:rsidP="002364CF">
                    <w:pPr>
                      <w:pStyle w:val="afffffffc"/>
                      <w:autoSpaceDE w:val="0"/>
                      <w:autoSpaceDN w:val="0"/>
                      <w:adjustRightInd w:val="0"/>
                      <w:snapToGrid w:val="0"/>
                      <w:spacing w:line="240" w:lineRule="atLeast"/>
                      <w:jc w:val="center"/>
                      <w:rPr>
                        <w:sz w:val="21"/>
                        <w:szCs w:val="21"/>
                      </w:rPr>
                    </w:pPr>
                    <w:r w:rsidRPr="000B3696">
                      <w:rPr>
                        <w:rFonts w:hint="eastAsia"/>
                        <w:sz w:val="21"/>
                        <w:szCs w:val="21"/>
                      </w:rPr>
                      <w:t>上期发生额</w:t>
                    </w:r>
                  </w:p>
                </w:tc>
              </w:sdtContent>
            </w:sdt>
          </w:tr>
          <w:sdt>
            <w:sdtPr>
              <w:rPr>
                <w:rFonts w:hint="eastAsia"/>
                <w:sz w:val="21"/>
                <w:szCs w:val="21"/>
              </w:rPr>
              <w:alias w:val="收到的其他与经营活动有关的现金明细"/>
              <w:tag w:val="_TUP_ca9171e54df6430e9436143874401ecc"/>
              <w:id w:val="10738948"/>
              <w:lock w:val="sdtLocked"/>
            </w:sdtPr>
            <w:sdtContent>
              <w:tr w:rsidR="002364CF" w:rsidRPr="000B3696" w:rsidTr="002364CF">
                <w:tc>
                  <w:tcPr>
                    <w:tcW w:w="1882" w:type="pct"/>
                  </w:tcPr>
                  <w:p w:rsidR="002364CF" w:rsidRPr="000B3696" w:rsidRDefault="00BD4E73" w:rsidP="002364CF">
                    <w:pPr>
                      <w:pStyle w:val="afffffffc"/>
                      <w:autoSpaceDE w:val="0"/>
                      <w:autoSpaceDN w:val="0"/>
                      <w:adjustRightInd w:val="0"/>
                      <w:snapToGrid w:val="0"/>
                      <w:spacing w:line="240" w:lineRule="atLeast"/>
                      <w:rPr>
                        <w:sz w:val="21"/>
                        <w:szCs w:val="21"/>
                      </w:rPr>
                    </w:pPr>
                    <w:r w:rsidRPr="000B3696">
                      <w:rPr>
                        <w:sz w:val="21"/>
                        <w:szCs w:val="21"/>
                      </w:rPr>
                      <w:t>收回履约保函</w:t>
                    </w:r>
                  </w:p>
                </w:tc>
                <w:tc>
                  <w:tcPr>
                    <w:tcW w:w="1562" w:type="pct"/>
                    <w:vAlign w:val="bottom"/>
                  </w:tcPr>
                  <w:p w:rsidR="002364CF" w:rsidRPr="000B3696" w:rsidRDefault="00BD4E73" w:rsidP="002364CF">
                    <w:pPr>
                      <w:pStyle w:val="afffffffc"/>
                      <w:jc w:val="right"/>
                      <w:rPr>
                        <w:sz w:val="21"/>
                        <w:szCs w:val="21"/>
                      </w:rPr>
                    </w:pPr>
                    <w:r w:rsidRPr="000B3696">
                      <w:rPr>
                        <w:sz w:val="21"/>
                        <w:szCs w:val="21"/>
                      </w:rPr>
                      <w:t>942,500.00</w:t>
                    </w:r>
                  </w:p>
                </w:tc>
                <w:tc>
                  <w:tcPr>
                    <w:tcW w:w="1556" w:type="pct"/>
                  </w:tcPr>
                  <w:p w:rsidR="002364CF" w:rsidRPr="000B3696" w:rsidRDefault="002364CF" w:rsidP="002364CF">
                    <w:pPr>
                      <w:pStyle w:val="afffffffc"/>
                      <w:jc w:val="right"/>
                      <w:rPr>
                        <w:sz w:val="21"/>
                        <w:szCs w:val="21"/>
                      </w:rPr>
                    </w:pPr>
                  </w:p>
                </w:tc>
              </w:tr>
            </w:sdtContent>
          </w:sdt>
          <w:sdt>
            <w:sdtPr>
              <w:rPr>
                <w:rFonts w:hint="eastAsia"/>
                <w:sz w:val="21"/>
                <w:szCs w:val="21"/>
              </w:rPr>
              <w:alias w:val="收到的其他与经营活动有关的现金明细"/>
              <w:tag w:val="_TUP_ca9171e54df6430e9436143874401ecc"/>
              <w:id w:val="10738949"/>
              <w:lock w:val="sdtLocked"/>
            </w:sdtPr>
            <w:sdtContent>
              <w:tr w:rsidR="002364CF" w:rsidRPr="000B3696" w:rsidTr="002364CF">
                <w:tc>
                  <w:tcPr>
                    <w:tcW w:w="1882" w:type="pct"/>
                  </w:tcPr>
                  <w:p w:rsidR="002364CF" w:rsidRPr="000B3696" w:rsidRDefault="00BD4E73" w:rsidP="002364CF">
                    <w:pPr>
                      <w:pStyle w:val="afffffffc"/>
                      <w:autoSpaceDE w:val="0"/>
                      <w:autoSpaceDN w:val="0"/>
                      <w:adjustRightInd w:val="0"/>
                      <w:snapToGrid w:val="0"/>
                      <w:spacing w:line="240" w:lineRule="atLeast"/>
                      <w:rPr>
                        <w:sz w:val="21"/>
                        <w:szCs w:val="21"/>
                      </w:rPr>
                    </w:pPr>
                    <w:r w:rsidRPr="000B3696">
                      <w:rPr>
                        <w:sz w:val="21"/>
                        <w:szCs w:val="21"/>
                      </w:rPr>
                      <w:t>其他收益及政府补助</w:t>
                    </w:r>
                  </w:p>
                </w:tc>
                <w:tc>
                  <w:tcPr>
                    <w:tcW w:w="1562" w:type="pct"/>
                    <w:vAlign w:val="bottom"/>
                  </w:tcPr>
                  <w:p w:rsidR="002364CF" w:rsidRPr="000B3696" w:rsidRDefault="00BD4E73" w:rsidP="002364CF">
                    <w:pPr>
                      <w:pStyle w:val="afffffffc"/>
                      <w:jc w:val="right"/>
                      <w:rPr>
                        <w:sz w:val="21"/>
                        <w:szCs w:val="21"/>
                      </w:rPr>
                    </w:pPr>
                    <w:r w:rsidRPr="000B3696">
                      <w:rPr>
                        <w:sz w:val="21"/>
                        <w:szCs w:val="21"/>
                      </w:rPr>
                      <w:t>35,547,313.24</w:t>
                    </w:r>
                  </w:p>
                </w:tc>
                <w:tc>
                  <w:tcPr>
                    <w:tcW w:w="1556" w:type="pct"/>
                  </w:tcPr>
                  <w:p w:rsidR="002364CF" w:rsidRPr="000B3696" w:rsidRDefault="00BD4E73" w:rsidP="002364CF">
                    <w:pPr>
                      <w:pStyle w:val="afffffffc"/>
                      <w:jc w:val="right"/>
                      <w:rPr>
                        <w:sz w:val="21"/>
                        <w:szCs w:val="21"/>
                      </w:rPr>
                    </w:pPr>
                    <w:r w:rsidRPr="000B3696">
                      <w:rPr>
                        <w:sz w:val="21"/>
                        <w:szCs w:val="21"/>
                      </w:rPr>
                      <w:t>12,993,826.94</w:t>
                    </w:r>
                  </w:p>
                </w:tc>
              </w:tr>
            </w:sdtContent>
          </w:sdt>
          <w:sdt>
            <w:sdtPr>
              <w:rPr>
                <w:rFonts w:hint="eastAsia"/>
                <w:sz w:val="21"/>
                <w:szCs w:val="21"/>
              </w:rPr>
              <w:alias w:val="收到的其他与经营活动有关的现金明细"/>
              <w:tag w:val="_TUP_ca9171e54df6430e9436143874401ecc"/>
              <w:id w:val="10738950"/>
              <w:lock w:val="sdtLocked"/>
            </w:sdtPr>
            <w:sdtContent>
              <w:tr w:rsidR="002364CF" w:rsidRPr="000B3696" w:rsidTr="002364CF">
                <w:tc>
                  <w:tcPr>
                    <w:tcW w:w="1882" w:type="pct"/>
                  </w:tcPr>
                  <w:p w:rsidR="002364CF" w:rsidRPr="000B3696" w:rsidRDefault="00BD4E73" w:rsidP="002364CF">
                    <w:pPr>
                      <w:pStyle w:val="afffffffc"/>
                      <w:autoSpaceDE w:val="0"/>
                      <w:autoSpaceDN w:val="0"/>
                      <w:adjustRightInd w:val="0"/>
                      <w:snapToGrid w:val="0"/>
                      <w:spacing w:line="240" w:lineRule="atLeast"/>
                      <w:rPr>
                        <w:sz w:val="21"/>
                        <w:szCs w:val="21"/>
                      </w:rPr>
                    </w:pPr>
                    <w:r w:rsidRPr="000B3696">
                      <w:rPr>
                        <w:sz w:val="21"/>
                        <w:szCs w:val="21"/>
                      </w:rPr>
                      <w:t>租赁收入</w:t>
                    </w:r>
                  </w:p>
                </w:tc>
                <w:tc>
                  <w:tcPr>
                    <w:tcW w:w="1562" w:type="pct"/>
                    <w:vAlign w:val="bottom"/>
                  </w:tcPr>
                  <w:p w:rsidR="002364CF" w:rsidRPr="000B3696" w:rsidRDefault="00BD4E73" w:rsidP="002364CF">
                    <w:pPr>
                      <w:pStyle w:val="afffffffc"/>
                      <w:jc w:val="right"/>
                      <w:rPr>
                        <w:sz w:val="21"/>
                        <w:szCs w:val="21"/>
                      </w:rPr>
                    </w:pPr>
                    <w:r w:rsidRPr="000B3696">
                      <w:rPr>
                        <w:sz w:val="21"/>
                        <w:szCs w:val="21"/>
                      </w:rPr>
                      <w:t>60,202,834.79</w:t>
                    </w:r>
                  </w:p>
                </w:tc>
                <w:tc>
                  <w:tcPr>
                    <w:tcW w:w="1556" w:type="pct"/>
                  </w:tcPr>
                  <w:p w:rsidR="002364CF" w:rsidRPr="000B3696" w:rsidRDefault="00BD4E73" w:rsidP="002364CF">
                    <w:pPr>
                      <w:pStyle w:val="afffffffc"/>
                      <w:jc w:val="right"/>
                      <w:rPr>
                        <w:sz w:val="21"/>
                        <w:szCs w:val="21"/>
                      </w:rPr>
                    </w:pPr>
                    <w:r w:rsidRPr="000B3696">
                      <w:rPr>
                        <w:sz w:val="21"/>
                        <w:szCs w:val="21"/>
                      </w:rPr>
                      <w:t>47,724,140.42</w:t>
                    </w:r>
                  </w:p>
                </w:tc>
              </w:tr>
            </w:sdtContent>
          </w:sdt>
          <w:sdt>
            <w:sdtPr>
              <w:rPr>
                <w:rFonts w:hint="eastAsia"/>
                <w:sz w:val="21"/>
                <w:szCs w:val="21"/>
              </w:rPr>
              <w:alias w:val="收到的其他与经营活动有关的现金明细"/>
              <w:tag w:val="_TUP_ca9171e54df6430e9436143874401ecc"/>
              <w:id w:val="10738951"/>
              <w:lock w:val="sdtLocked"/>
            </w:sdtPr>
            <w:sdtContent>
              <w:tr w:rsidR="002364CF" w:rsidRPr="000B3696" w:rsidTr="002364CF">
                <w:tc>
                  <w:tcPr>
                    <w:tcW w:w="1882" w:type="pct"/>
                  </w:tcPr>
                  <w:p w:rsidR="002364CF" w:rsidRPr="000B3696" w:rsidRDefault="00BD4E73" w:rsidP="002364CF">
                    <w:pPr>
                      <w:pStyle w:val="afffffffc"/>
                      <w:autoSpaceDE w:val="0"/>
                      <w:autoSpaceDN w:val="0"/>
                      <w:adjustRightInd w:val="0"/>
                      <w:snapToGrid w:val="0"/>
                      <w:spacing w:line="240" w:lineRule="atLeast"/>
                      <w:rPr>
                        <w:sz w:val="21"/>
                        <w:szCs w:val="21"/>
                      </w:rPr>
                    </w:pPr>
                    <w:r w:rsidRPr="000B3696">
                      <w:rPr>
                        <w:sz w:val="21"/>
                        <w:szCs w:val="21"/>
                      </w:rPr>
                      <w:t>利息收入</w:t>
                    </w:r>
                  </w:p>
                </w:tc>
                <w:tc>
                  <w:tcPr>
                    <w:tcW w:w="1562" w:type="pct"/>
                    <w:vAlign w:val="bottom"/>
                  </w:tcPr>
                  <w:p w:rsidR="002364CF" w:rsidRPr="000B3696" w:rsidRDefault="00BD4E73" w:rsidP="002364CF">
                    <w:pPr>
                      <w:pStyle w:val="afffffffc"/>
                      <w:jc w:val="right"/>
                      <w:rPr>
                        <w:sz w:val="21"/>
                        <w:szCs w:val="21"/>
                      </w:rPr>
                    </w:pPr>
                    <w:r w:rsidRPr="000B3696">
                      <w:rPr>
                        <w:sz w:val="21"/>
                        <w:szCs w:val="21"/>
                      </w:rPr>
                      <w:t>2,218,371.67</w:t>
                    </w:r>
                  </w:p>
                </w:tc>
                <w:tc>
                  <w:tcPr>
                    <w:tcW w:w="1556" w:type="pct"/>
                  </w:tcPr>
                  <w:p w:rsidR="002364CF" w:rsidRPr="000B3696" w:rsidRDefault="00BD4E73" w:rsidP="002364CF">
                    <w:pPr>
                      <w:pStyle w:val="afffffffc"/>
                      <w:jc w:val="right"/>
                      <w:rPr>
                        <w:sz w:val="21"/>
                        <w:szCs w:val="21"/>
                      </w:rPr>
                    </w:pPr>
                    <w:r w:rsidRPr="000B3696">
                      <w:rPr>
                        <w:sz w:val="21"/>
                        <w:szCs w:val="21"/>
                      </w:rPr>
                      <w:t>2,890,508.33</w:t>
                    </w:r>
                  </w:p>
                </w:tc>
              </w:tr>
            </w:sdtContent>
          </w:sdt>
          <w:sdt>
            <w:sdtPr>
              <w:rPr>
                <w:rFonts w:hint="eastAsia"/>
                <w:sz w:val="21"/>
                <w:szCs w:val="21"/>
              </w:rPr>
              <w:alias w:val="收到的其他与经营活动有关的现金明细"/>
              <w:tag w:val="_TUP_ca9171e54df6430e9436143874401ecc"/>
              <w:id w:val="10738952"/>
              <w:lock w:val="sdtLocked"/>
            </w:sdtPr>
            <w:sdtContent>
              <w:tr w:rsidR="002364CF" w:rsidRPr="000B3696" w:rsidTr="002364CF">
                <w:tc>
                  <w:tcPr>
                    <w:tcW w:w="1882" w:type="pct"/>
                  </w:tcPr>
                  <w:p w:rsidR="002364CF" w:rsidRPr="000B3696" w:rsidRDefault="00BD4E73" w:rsidP="002364CF">
                    <w:pPr>
                      <w:pStyle w:val="afffffffc"/>
                      <w:autoSpaceDE w:val="0"/>
                      <w:autoSpaceDN w:val="0"/>
                      <w:adjustRightInd w:val="0"/>
                      <w:snapToGrid w:val="0"/>
                      <w:spacing w:line="240" w:lineRule="atLeast"/>
                      <w:rPr>
                        <w:sz w:val="21"/>
                        <w:szCs w:val="21"/>
                      </w:rPr>
                    </w:pPr>
                    <w:r w:rsidRPr="000B3696">
                      <w:rPr>
                        <w:sz w:val="21"/>
                        <w:szCs w:val="21"/>
                      </w:rPr>
                      <w:t>营业外收入</w:t>
                    </w:r>
                  </w:p>
                </w:tc>
                <w:tc>
                  <w:tcPr>
                    <w:tcW w:w="1562" w:type="pct"/>
                    <w:vAlign w:val="bottom"/>
                  </w:tcPr>
                  <w:p w:rsidR="002364CF" w:rsidRPr="000B3696" w:rsidRDefault="00BD4E73" w:rsidP="002364CF">
                    <w:pPr>
                      <w:pStyle w:val="afffffffc"/>
                      <w:jc w:val="right"/>
                      <w:rPr>
                        <w:sz w:val="21"/>
                        <w:szCs w:val="21"/>
                      </w:rPr>
                    </w:pPr>
                    <w:r w:rsidRPr="000B3696">
                      <w:rPr>
                        <w:sz w:val="21"/>
                        <w:szCs w:val="21"/>
                      </w:rPr>
                      <w:t>217,076.00</w:t>
                    </w:r>
                  </w:p>
                </w:tc>
                <w:tc>
                  <w:tcPr>
                    <w:tcW w:w="1556" w:type="pct"/>
                  </w:tcPr>
                  <w:p w:rsidR="002364CF" w:rsidRPr="000B3696" w:rsidRDefault="00BD4E73" w:rsidP="002364CF">
                    <w:pPr>
                      <w:pStyle w:val="afffffffc"/>
                      <w:jc w:val="right"/>
                      <w:rPr>
                        <w:sz w:val="21"/>
                        <w:szCs w:val="21"/>
                      </w:rPr>
                    </w:pPr>
                    <w:r w:rsidRPr="000B3696">
                      <w:rPr>
                        <w:sz w:val="21"/>
                        <w:szCs w:val="21"/>
                      </w:rPr>
                      <w:t>2,132,470.89</w:t>
                    </w:r>
                  </w:p>
                </w:tc>
              </w:tr>
            </w:sdtContent>
          </w:sdt>
          <w:tr w:rsidR="002364CF" w:rsidRPr="000B3696" w:rsidTr="002364CF">
            <w:sdt>
              <w:sdtPr>
                <w:rPr>
                  <w:sz w:val="21"/>
                  <w:szCs w:val="21"/>
                </w:rPr>
                <w:tag w:val="_PLD_15c008cf970d4546b79acd33ba59b803"/>
                <w:id w:val="10738953"/>
                <w:lock w:val="sdtLocked"/>
              </w:sdtPr>
              <w:sdtContent>
                <w:tc>
                  <w:tcPr>
                    <w:tcW w:w="1882" w:type="pct"/>
                  </w:tcPr>
                  <w:p w:rsidR="002364CF" w:rsidRPr="000B3696" w:rsidRDefault="00BD4E73" w:rsidP="002364CF">
                    <w:pPr>
                      <w:pStyle w:val="afffffffc"/>
                      <w:autoSpaceDE w:val="0"/>
                      <w:autoSpaceDN w:val="0"/>
                      <w:adjustRightInd w:val="0"/>
                      <w:snapToGrid w:val="0"/>
                      <w:spacing w:line="240" w:lineRule="atLeast"/>
                      <w:jc w:val="center"/>
                      <w:rPr>
                        <w:sz w:val="21"/>
                        <w:szCs w:val="21"/>
                      </w:rPr>
                    </w:pPr>
                    <w:r w:rsidRPr="000B3696">
                      <w:rPr>
                        <w:rFonts w:hint="eastAsia"/>
                        <w:sz w:val="21"/>
                        <w:szCs w:val="21"/>
                      </w:rPr>
                      <w:t>合计</w:t>
                    </w:r>
                  </w:p>
                </w:tc>
              </w:sdtContent>
            </w:sdt>
            <w:tc>
              <w:tcPr>
                <w:tcW w:w="1562" w:type="pct"/>
                <w:vAlign w:val="bottom"/>
              </w:tcPr>
              <w:p w:rsidR="002364CF" w:rsidRPr="000B3696" w:rsidRDefault="00BD4E73" w:rsidP="002364CF">
                <w:pPr>
                  <w:pStyle w:val="afffffffc"/>
                  <w:jc w:val="right"/>
                  <w:rPr>
                    <w:sz w:val="21"/>
                    <w:szCs w:val="21"/>
                  </w:rPr>
                </w:pPr>
                <w:r w:rsidRPr="000B3696">
                  <w:rPr>
                    <w:sz w:val="21"/>
                    <w:szCs w:val="21"/>
                  </w:rPr>
                  <w:t>99,128,095.70</w:t>
                </w:r>
              </w:p>
            </w:tc>
            <w:tc>
              <w:tcPr>
                <w:tcW w:w="1556" w:type="pct"/>
              </w:tcPr>
              <w:p w:rsidR="002364CF" w:rsidRPr="000B3696" w:rsidRDefault="00BD4E73" w:rsidP="002364CF">
                <w:pPr>
                  <w:pStyle w:val="afffffffc"/>
                  <w:jc w:val="right"/>
                  <w:rPr>
                    <w:sz w:val="21"/>
                    <w:szCs w:val="21"/>
                  </w:rPr>
                </w:pPr>
                <w:r w:rsidRPr="000B3696">
                  <w:rPr>
                    <w:sz w:val="21"/>
                    <w:szCs w:val="21"/>
                  </w:rPr>
                  <w:t>65,740,946.58</w:t>
                </w:r>
              </w:p>
            </w:tc>
          </w:tr>
        </w:tbl>
        <w:p w:rsidR="002364CF" w:rsidRPr="000B3696" w:rsidRDefault="002364CF">
          <w:pPr>
            <w:pStyle w:val="afffffffc"/>
            <w:rPr>
              <w:sz w:val="21"/>
              <w:szCs w:val="21"/>
            </w:rPr>
          </w:pPr>
        </w:p>
        <w:p w:rsidR="002364CF" w:rsidRPr="00066814" w:rsidRDefault="006059E4">
          <w:pPr>
            <w:pStyle w:val="afffffffc"/>
            <w:rPr>
              <w:sz w:val="21"/>
              <w:szCs w:val="21"/>
            </w:rPr>
          </w:pPr>
        </w:p>
      </w:sdtContent>
    </w:sdt>
    <w:p w:rsidR="002364CF" w:rsidRPr="00066814" w:rsidRDefault="002364CF">
      <w:pPr>
        <w:pStyle w:val="afffffffc"/>
        <w:rPr>
          <w:sz w:val="21"/>
          <w:szCs w:val="21"/>
        </w:rPr>
      </w:pPr>
    </w:p>
    <w:sdt>
      <w:sdtPr>
        <w:rPr>
          <w:rFonts w:ascii="宋体" w:eastAsia="宋体" w:hAnsi="宋体" w:cs="宋体" w:hint="eastAsia"/>
          <w:b w:val="0"/>
          <w:bCs w:val="0"/>
          <w:kern w:val="0"/>
          <w:sz w:val="24"/>
          <w:szCs w:val="24"/>
        </w:rPr>
        <w:alias w:val="模块:支付的其他与经营活动有关的现金"/>
        <w:tag w:val="_SEC_69836e8867b347e7b3fe206eca280b9d"/>
        <w:id w:val="10738966"/>
        <w:lock w:val="sdtLocked"/>
        <w:placeholder>
          <w:docPart w:val="GBC22222222222222222222222222222"/>
        </w:placeholder>
      </w:sdtPr>
      <w:sdtEndPr>
        <w:rPr>
          <w:rFonts w:asciiTheme="minorHAnsi" w:hAnsiTheme="minorHAnsi" w:cstheme="minorBidi"/>
          <w:kern w:val="2"/>
          <w:szCs w:val="21"/>
        </w:rPr>
      </w:sdtEndPr>
      <w:sdtContent>
        <w:p w:rsidR="002364CF" w:rsidRPr="00FA6877" w:rsidRDefault="00BD4E73" w:rsidP="00BD4E73">
          <w:pPr>
            <w:pStyle w:val="affb"/>
            <w:numPr>
              <w:ilvl w:val="0"/>
              <w:numId w:val="101"/>
            </w:numPr>
            <w:ind w:left="426" w:hanging="426"/>
            <w:rPr>
              <w:sz w:val="21"/>
            </w:rPr>
          </w:pPr>
          <w:r w:rsidRPr="00FA6877">
            <w:rPr>
              <w:rFonts w:hint="eastAsia"/>
              <w:sz w:val="21"/>
            </w:rPr>
            <w:t>支付的其他与经营活动有关的现金</w:t>
          </w:r>
        </w:p>
        <w:sdt>
          <w:sdtPr>
            <w:alias w:val="是否适用：支付的其他与经营活动有关的现金[双击切换]"/>
            <w:tag w:val="_GBC_f4dd9812849049808cd722f0acb16a7a"/>
            <w:id w:val="10738955"/>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B3696" w:rsidRDefault="00BD4E73">
          <w:pPr>
            <w:pStyle w:val="afffffffc"/>
            <w:jc w:val="right"/>
            <w:rPr>
              <w:sz w:val="21"/>
              <w:szCs w:val="21"/>
            </w:rPr>
          </w:pPr>
          <w:r w:rsidRPr="000B3696">
            <w:rPr>
              <w:rFonts w:hint="eastAsia"/>
              <w:sz w:val="21"/>
              <w:szCs w:val="21"/>
            </w:rPr>
            <w:t>单位：</w:t>
          </w:r>
          <w:sdt>
            <w:sdtPr>
              <w:rPr>
                <w:rFonts w:hint="eastAsia"/>
                <w:sz w:val="21"/>
                <w:szCs w:val="21"/>
              </w:rPr>
              <w:alias w:val="单位：财务附注：支付的其他与经营活动有关的现金"/>
              <w:tag w:val="_GBC_43b6d286fa3345adb12f59f8ca6d94fd"/>
              <w:id w:val="1073895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sz w:val="21"/>
                  <w:szCs w:val="21"/>
                </w:rPr>
                <w:t>元</w:t>
              </w:r>
            </w:sdtContent>
          </w:sdt>
          <w:r w:rsidRPr="000B3696">
            <w:rPr>
              <w:rFonts w:hint="eastAsia"/>
              <w:sz w:val="21"/>
              <w:szCs w:val="21"/>
            </w:rPr>
            <w:t xml:space="preserve">  币种：</w:t>
          </w:r>
          <w:sdt>
            <w:sdtPr>
              <w:rPr>
                <w:rFonts w:hint="eastAsia"/>
                <w:sz w:val="21"/>
                <w:szCs w:val="21"/>
              </w:rPr>
              <w:alias w:val="币种：财务附注：支付的其他与经营活动有关的现金"/>
              <w:tag w:val="_GBC_1cb95a87f7e44f1f81d520deac5b4e18"/>
              <w:id w:val="107389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410"/>
            <w:gridCol w:w="2810"/>
            <w:gridCol w:w="2839"/>
          </w:tblGrid>
          <w:tr w:rsidR="002364CF" w:rsidRPr="000B3696" w:rsidTr="002364CF">
            <w:sdt>
              <w:sdtPr>
                <w:rPr>
                  <w:sz w:val="21"/>
                  <w:szCs w:val="21"/>
                </w:rPr>
                <w:tag w:val="_PLD_313336294a534de9a634e32311d5592e"/>
                <w:id w:val="10738958"/>
                <w:lock w:val="sdtLocked"/>
              </w:sdtPr>
              <w:sdtContent>
                <w:tc>
                  <w:tcPr>
                    <w:tcW w:w="1882" w:type="pct"/>
                  </w:tcPr>
                  <w:p w:rsidR="002364CF" w:rsidRPr="000B3696" w:rsidRDefault="00BD4E73" w:rsidP="002364CF">
                    <w:pPr>
                      <w:pStyle w:val="afffffffc"/>
                      <w:autoSpaceDE w:val="0"/>
                      <w:autoSpaceDN w:val="0"/>
                      <w:adjustRightInd w:val="0"/>
                      <w:snapToGrid w:val="0"/>
                      <w:jc w:val="center"/>
                      <w:rPr>
                        <w:sz w:val="21"/>
                        <w:szCs w:val="21"/>
                      </w:rPr>
                    </w:pPr>
                    <w:r w:rsidRPr="000B3696">
                      <w:rPr>
                        <w:rFonts w:hint="eastAsia"/>
                        <w:sz w:val="21"/>
                        <w:szCs w:val="21"/>
                      </w:rPr>
                      <w:t>项目</w:t>
                    </w:r>
                  </w:p>
                </w:tc>
              </w:sdtContent>
            </w:sdt>
            <w:sdt>
              <w:sdtPr>
                <w:rPr>
                  <w:sz w:val="21"/>
                  <w:szCs w:val="21"/>
                </w:rPr>
                <w:tag w:val="_PLD_254446e36934468da941d479360a4c79"/>
                <w:id w:val="10738959"/>
                <w:lock w:val="sdtLocked"/>
              </w:sdtPr>
              <w:sdtContent>
                <w:tc>
                  <w:tcPr>
                    <w:tcW w:w="1551" w:type="pct"/>
                  </w:tcPr>
                  <w:p w:rsidR="002364CF" w:rsidRPr="000B3696" w:rsidRDefault="00BD4E73" w:rsidP="002364CF">
                    <w:pPr>
                      <w:pStyle w:val="afffffffc"/>
                      <w:autoSpaceDE w:val="0"/>
                      <w:autoSpaceDN w:val="0"/>
                      <w:adjustRightInd w:val="0"/>
                      <w:snapToGrid w:val="0"/>
                      <w:jc w:val="center"/>
                      <w:rPr>
                        <w:sz w:val="21"/>
                        <w:szCs w:val="21"/>
                      </w:rPr>
                    </w:pPr>
                    <w:r w:rsidRPr="000B3696">
                      <w:rPr>
                        <w:rFonts w:hint="eastAsia"/>
                        <w:sz w:val="21"/>
                        <w:szCs w:val="21"/>
                      </w:rPr>
                      <w:t>本期发生额</w:t>
                    </w:r>
                  </w:p>
                </w:tc>
              </w:sdtContent>
            </w:sdt>
            <w:sdt>
              <w:sdtPr>
                <w:rPr>
                  <w:sz w:val="21"/>
                  <w:szCs w:val="21"/>
                </w:rPr>
                <w:tag w:val="_PLD_7dc479c1c10240cc94f89ea3fc1d6136"/>
                <w:id w:val="10738960"/>
                <w:lock w:val="sdtLocked"/>
              </w:sdtPr>
              <w:sdtContent>
                <w:tc>
                  <w:tcPr>
                    <w:tcW w:w="1567" w:type="pct"/>
                  </w:tcPr>
                  <w:p w:rsidR="002364CF" w:rsidRPr="000B3696" w:rsidRDefault="00BD4E73" w:rsidP="002364CF">
                    <w:pPr>
                      <w:pStyle w:val="afffffffc"/>
                      <w:autoSpaceDE w:val="0"/>
                      <w:autoSpaceDN w:val="0"/>
                      <w:adjustRightInd w:val="0"/>
                      <w:snapToGrid w:val="0"/>
                      <w:jc w:val="center"/>
                      <w:rPr>
                        <w:sz w:val="21"/>
                        <w:szCs w:val="21"/>
                      </w:rPr>
                    </w:pPr>
                    <w:r w:rsidRPr="000B3696">
                      <w:rPr>
                        <w:rFonts w:hint="eastAsia"/>
                        <w:sz w:val="21"/>
                        <w:szCs w:val="21"/>
                      </w:rPr>
                      <w:t>上期发生额</w:t>
                    </w:r>
                  </w:p>
                </w:tc>
              </w:sdtContent>
            </w:sdt>
          </w:tr>
          <w:sdt>
            <w:sdtPr>
              <w:rPr>
                <w:rFonts w:hint="eastAsia"/>
                <w:sz w:val="21"/>
                <w:szCs w:val="21"/>
              </w:rPr>
              <w:alias w:val="支付的其他与经营活动有关的现金明细"/>
              <w:tag w:val="_TUP_6bc26f086cee402ca4d348d61c665ec6"/>
              <w:id w:val="10738961"/>
              <w:lock w:val="sdtLocked"/>
            </w:sdtPr>
            <w:sdtContent>
              <w:tr w:rsidR="002364CF" w:rsidRPr="000B3696" w:rsidTr="002364CF">
                <w:tc>
                  <w:tcPr>
                    <w:tcW w:w="1882" w:type="pct"/>
                  </w:tcPr>
                  <w:p w:rsidR="002364CF" w:rsidRPr="000B3696" w:rsidRDefault="00BD4E73" w:rsidP="002364CF">
                    <w:pPr>
                      <w:pStyle w:val="afffffffc"/>
                      <w:autoSpaceDE w:val="0"/>
                      <w:autoSpaceDN w:val="0"/>
                      <w:adjustRightInd w:val="0"/>
                      <w:snapToGrid w:val="0"/>
                      <w:rPr>
                        <w:sz w:val="21"/>
                        <w:szCs w:val="21"/>
                      </w:rPr>
                    </w:pPr>
                    <w:r w:rsidRPr="000B3696">
                      <w:rPr>
                        <w:sz w:val="21"/>
                        <w:szCs w:val="21"/>
                      </w:rPr>
                      <w:t>企业间往来</w:t>
                    </w:r>
                  </w:p>
                </w:tc>
                <w:tc>
                  <w:tcPr>
                    <w:tcW w:w="1551" w:type="pct"/>
                  </w:tcPr>
                  <w:p w:rsidR="002364CF" w:rsidRPr="000B3696" w:rsidRDefault="00BD4E73" w:rsidP="002364CF">
                    <w:pPr>
                      <w:pStyle w:val="afffffffc"/>
                      <w:jc w:val="right"/>
                      <w:rPr>
                        <w:sz w:val="21"/>
                        <w:szCs w:val="21"/>
                      </w:rPr>
                    </w:pPr>
                    <w:r w:rsidRPr="000B3696">
                      <w:rPr>
                        <w:sz w:val="21"/>
                        <w:szCs w:val="21"/>
                      </w:rPr>
                      <w:t>5,014,955.18</w:t>
                    </w:r>
                  </w:p>
                </w:tc>
                <w:tc>
                  <w:tcPr>
                    <w:tcW w:w="1567" w:type="pct"/>
                  </w:tcPr>
                  <w:p w:rsidR="002364CF" w:rsidRPr="000B3696" w:rsidRDefault="00BD4E73" w:rsidP="002364CF">
                    <w:pPr>
                      <w:pStyle w:val="afffffffc"/>
                      <w:jc w:val="right"/>
                      <w:rPr>
                        <w:sz w:val="21"/>
                        <w:szCs w:val="21"/>
                      </w:rPr>
                    </w:pPr>
                    <w:r w:rsidRPr="000B3696">
                      <w:rPr>
                        <w:sz w:val="21"/>
                        <w:szCs w:val="21"/>
                      </w:rPr>
                      <w:t>28,558,730.93</w:t>
                    </w:r>
                  </w:p>
                </w:tc>
              </w:tr>
            </w:sdtContent>
          </w:sdt>
          <w:sdt>
            <w:sdtPr>
              <w:rPr>
                <w:rFonts w:hint="eastAsia"/>
                <w:sz w:val="21"/>
                <w:szCs w:val="21"/>
              </w:rPr>
              <w:alias w:val="支付的其他与经营活动有关的现金明细"/>
              <w:tag w:val="_TUP_6bc26f086cee402ca4d348d61c665ec6"/>
              <w:id w:val="10738962"/>
              <w:lock w:val="sdtLocked"/>
            </w:sdtPr>
            <w:sdtContent>
              <w:tr w:rsidR="002364CF" w:rsidRPr="000B3696" w:rsidTr="002364CF">
                <w:tc>
                  <w:tcPr>
                    <w:tcW w:w="1882" w:type="pct"/>
                  </w:tcPr>
                  <w:p w:rsidR="002364CF" w:rsidRPr="000B3696" w:rsidRDefault="00BD4E73" w:rsidP="002364CF">
                    <w:pPr>
                      <w:pStyle w:val="afffffffc"/>
                      <w:autoSpaceDE w:val="0"/>
                      <w:autoSpaceDN w:val="0"/>
                      <w:adjustRightInd w:val="0"/>
                      <w:snapToGrid w:val="0"/>
                      <w:rPr>
                        <w:sz w:val="21"/>
                        <w:szCs w:val="21"/>
                      </w:rPr>
                    </w:pPr>
                    <w:r w:rsidRPr="000B3696">
                      <w:rPr>
                        <w:sz w:val="21"/>
                        <w:szCs w:val="21"/>
                      </w:rPr>
                      <w:t>费用支出</w:t>
                    </w:r>
                  </w:p>
                </w:tc>
                <w:tc>
                  <w:tcPr>
                    <w:tcW w:w="1551" w:type="pct"/>
                  </w:tcPr>
                  <w:p w:rsidR="002364CF" w:rsidRPr="000B3696" w:rsidRDefault="00BD4E73" w:rsidP="002364CF">
                    <w:pPr>
                      <w:pStyle w:val="afffffffc"/>
                      <w:jc w:val="right"/>
                      <w:rPr>
                        <w:sz w:val="21"/>
                        <w:szCs w:val="21"/>
                      </w:rPr>
                    </w:pPr>
                    <w:r w:rsidRPr="000B3696">
                      <w:rPr>
                        <w:sz w:val="21"/>
                        <w:szCs w:val="21"/>
                      </w:rPr>
                      <w:t>499,469,689.70</w:t>
                    </w:r>
                  </w:p>
                </w:tc>
                <w:tc>
                  <w:tcPr>
                    <w:tcW w:w="1567" w:type="pct"/>
                  </w:tcPr>
                  <w:p w:rsidR="002364CF" w:rsidRPr="000B3696" w:rsidRDefault="00BD4E73" w:rsidP="002364CF">
                    <w:pPr>
                      <w:pStyle w:val="afffffffc"/>
                      <w:jc w:val="right"/>
                      <w:rPr>
                        <w:sz w:val="21"/>
                        <w:szCs w:val="21"/>
                      </w:rPr>
                    </w:pPr>
                    <w:r w:rsidRPr="000B3696">
                      <w:rPr>
                        <w:sz w:val="21"/>
                        <w:szCs w:val="21"/>
                      </w:rPr>
                      <w:t>511,931,618.28</w:t>
                    </w:r>
                  </w:p>
                </w:tc>
              </w:tr>
            </w:sdtContent>
          </w:sdt>
          <w:sdt>
            <w:sdtPr>
              <w:rPr>
                <w:rFonts w:hint="eastAsia"/>
                <w:sz w:val="21"/>
                <w:szCs w:val="21"/>
              </w:rPr>
              <w:alias w:val="支付的其他与经营活动有关的现金明细"/>
              <w:tag w:val="_TUP_6bc26f086cee402ca4d348d61c665ec6"/>
              <w:id w:val="10738963"/>
              <w:lock w:val="sdtLocked"/>
            </w:sdtPr>
            <w:sdtContent>
              <w:tr w:rsidR="002364CF" w:rsidRPr="000B3696" w:rsidTr="002364CF">
                <w:tc>
                  <w:tcPr>
                    <w:tcW w:w="1882" w:type="pct"/>
                  </w:tcPr>
                  <w:p w:rsidR="002364CF" w:rsidRPr="000B3696" w:rsidRDefault="00BD4E73" w:rsidP="002364CF">
                    <w:pPr>
                      <w:pStyle w:val="afffffffc"/>
                      <w:autoSpaceDE w:val="0"/>
                      <w:autoSpaceDN w:val="0"/>
                      <w:adjustRightInd w:val="0"/>
                      <w:snapToGrid w:val="0"/>
                      <w:rPr>
                        <w:sz w:val="21"/>
                        <w:szCs w:val="21"/>
                      </w:rPr>
                    </w:pPr>
                    <w:r w:rsidRPr="000B3696">
                      <w:rPr>
                        <w:sz w:val="21"/>
                        <w:szCs w:val="21"/>
                      </w:rPr>
                      <w:t>履约保函</w:t>
                    </w:r>
                  </w:p>
                </w:tc>
                <w:tc>
                  <w:tcPr>
                    <w:tcW w:w="1551" w:type="pct"/>
                  </w:tcPr>
                  <w:p w:rsidR="002364CF" w:rsidRPr="000B3696" w:rsidRDefault="002364CF" w:rsidP="002364CF">
                    <w:pPr>
                      <w:pStyle w:val="afffffffc"/>
                      <w:jc w:val="right"/>
                      <w:rPr>
                        <w:sz w:val="21"/>
                        <w:szCs w:val="21"/>
                      </w:rPr>
                    </w:pPr>
                  </w:p>
                </w:tc>
                <w:tc>
                  <w:tcPr>
                    <w:tcW w:w="1567" w:type="pct"/>
                  </w:tcPr>
                  <w:p w:rsidR="002364CF" w:rsidRPr="000B3696" w:rsidRDefault="00BD4E73" w:rsidP="002364CF">
                    <w:pPr>
                      <w:pStyle w:val="afffffffc"/>
                      <w:jc w:val="right"/>
                      <w:rPr>
                        <w:sz w:val="21"/>
                        <w:szCs w:val="21"/>
                      </w:rPr>
                    </w:pPr>
                    <w:r w:rsidRPr="000B3696">
                      <w:rPr>
                        <w:sz w:val="21"/>
                        <w:szCs w:val="21"/>
                      </w:rPr>
                      <w:t>942,500.00</w:t>
                    </w:r>
                  </w:p>
                </w:tc>
              </w:tr>
            </w:sdtContent>
          </w:sdt>
          <w:sdt>
            <w:sdtPr>
              <w:rPr>
                <w:rFonts w:hint="eastAsia"/>
                <w:sz w:val="21"/>
                <w:szCs w:val="21"/>
              </w:rPr>
              <w:alias w:val="支付的其他与经营活动有关的现金明细"/>
              <w:tag w:val="_TUP_6bc26f086cee402ca4d348d61c665ec6"/>
              <w:id w:val="10738964"/>
              <w:lock w:val="sdtLocked"/>
            </w:sdtPr>
            <w:sdtContent>
              <w:tr w:rsidR="002364CF" w:rsidRPr="000B3696" w:rsidTr="002364CF">
                <w:tc>
                  <w:tcPr>
                    <w:tcW w:w="1882" w:type="pct"/>
                  </w:tcPr>
                  <w:p w:rsidR="002364CF" w:rsidRPr="000B3696" w:rsidRDefault="00BD4E73" w:rsidP="002364CF">
                    <w:pPr>
                      <w:pStyle w:val="afffffffc"/>
                      <w:autoSpaceDE w:val="0"/>
                      <w:autoSpaceDN w:val="0"/>
                      <w:adjustRightInd w:val="0"/>
                      <w:snapToGrid w:val="0"/>
                      <w:rPr>
                        <w:sz w:val="21"/>
                        <w:szCs w:val="21"/>
                      </w:rPr>
                    </w:pPr>
                    <w:r w:rsidRPr="000B3696">
                      <w:rPr>
                        <w:sz w:val="21"/>
                        <w:szCs w:val="21"/>
                      </w:rPr>
                      <w:t>营业外支出</w:t>
                    </w:r>
                  </w:p>
                </w:tc>
                <w:tc>
                  <w:tcPr>
                    <w:tcW w:w="1551" w:type="pct"/>
                  </w:tcPr>
                  <w:p w:rsidR="002364CF" w:rsidRPr="000B3696" w:rsidRDefault="00BD4E73" w:rsidP="002364CF">
                    <w:pPr>
                      <w:pStyle w:val="afffffffc"/>
                      <w:jc w:val="right"/>
                      <w:rPr>
                        <w:sz w:val="21"/>
                        <w:szCs w:val="21"/>
                      </w:rPr>
                    </w:pPr>
                    <w:r w:rsidRPr="000B3696">
                      <w:rPr>
                        <w:sz w:val="21"/>
                        <w:szCs w:val="21"/>
                      </w:rPr>
                      <w:t>22,032,607.22</w:t>
                    </w:r>
                  </w:p>
                </w:tc>
                <w:tc>
                  <w:tcPr>
                    <w:tcW w:w="1567" w:type="pct"/>
                  </w:tcPr>
                  <w:p w:rsidR="002364CF" w:rsidRPr="000B3696" w:rsidRDefault="00BD4E73" w:rsidP="002364CF">
                    <w:pPr>
                      <w:pStyle w:val="afffffffc"/>
                      <w:jc w:val="right"/>
                      <w:rPr>
                        <w:sz w:val="21"/>
                        <w:szCs w:val="21"/>
                      </w:rPr>
                    </w:pPr>
                    <w:r w:rsidRPr="000B3696">
                      <w:rPr>
                        <w:sz w:val="21"/>
                        <w:szCs w:val="21"/>
                      </w:rPr>
                      <w:t>417,470.74</w:t>
                    </w:r>
                  </w:p>
                </w:tc>
              </w:tr>
            </w:sdtContent>
          </w:sdt>
          <w:tr w:rsidR="002364CF" w:rsidRPr="000B3696" w:rsidTr="002364CF">
            <w:sdt>
              <w:sdtPr>
                <w:rPr>
                  <w:sz w:val="21"/>
                  <w:szCs w:val="21"/>
                </w:rPr>
                <w:tag w:val="_PLD_b2a645bcc9174623a4e7eefea3a149f5"/>
                <w:id w:val="10738965"/>
                <w:lock w:val="sdtLocked"/>
              </w:sdtPr>
              <w:sdtContent>
                <w:tc>
                  <w:tcPr>
                    <w:tcW w:w="1882" w:type="pct"/>
                  </w:tcPr>
                  <w:p w:rsidR="002364CF" w:rsidRPr="000B3696" w:rsidRDefault="00BD4E73" w:rsidP="002364CF">
                    <w:pPr>
                      <w:pStyle w:val="afffffffc"/>
                      <w:autoSpaceDE w:val="0"/>
                      <w:autoSpaceDN w:val="0"/>
                      <w:adjustRightInd w:val="0"/>
                      <w:snapToGrid w:val="0"/>
                      <w:jc w:val="center"/>
                      <w:rPr>
                        <w:sz w:val="21"/>
                        <w:szCs w:val="21"/>
                      </w:rPr>
                    </w:pPr>
                    <w:r w:rsidRPr="000B3696">
                      <w:rPr>
                        <w:rFonts w:hint="eastAsia"/>
                        <w:sz w:val="21"/>
                        <w:szCs w:val="21"/>
                      </w:rPr>
                      <w:t>合计</w:t>
                    </w:r>
                  </w:p>
                </w:tc>
              </w:sdtContent>
            </w:sdt>
            <w:tc>
              <w:tcPr>
                <w:tcW w:w="1551" w:type="pct"/>
              </w:tcPr>
              <w:p w:rsidR="002364CF" w:rsidRPr="000B3696" w:rsidRDefault="00BD4E73" w:rsidP="002364CF">
                <w:pPr>
                  <w:pStyle w:val="afffffffc"/>
                  <w:jc w:val="right"/>
                  <w:rPr>
                    <w:sz w:val="21"/>
                    <w:szCs w:val="21"/>
                  </w:rPr>
                </w:pPr>
                <w:r w:rsidRPr="000B3696">
                  <w:rPr>
                    <w:sz w:val="21"/>
                    <w:szCs w:val="21"/>
                  </w:rPr>
                  <w:t>526,517,252.10</w:t>
                </w:r>
              </w:p>
            </w:tc>
            <w:tc>
              <w:tcPr>
                <w:tcW w:w="1567" w:type="pct"/>
              </w:tcPr>
              <w:p w:rsidR="002364CF" w:rsidRPr="000B3696" w:rsidRDefault="00BD4E73" w:rsidP="002364CF">
                <w:pPr>
                  <w:pStyle w:val="afffffffc"/>
                  <w:jc w:val="right"/>
                  <w:rPr>
                    <w:sz w:val="21"/>
                    <w:szCs w:val="21"/>
                  </w:rPr>
                </w:pPr>
                <w:r w:rsidRPr="000B3696">
                  <w:rPr>
                    <w:sz w:val="21"/>
                    <w:szCs w:val="21"/>
                  </w:rPr>
                  <w:t>541,850,319.95</w:t>
                </w:r>
              </w:p>
            </w:tc>
          </w:tr>
        </w:tbl>
        <w:p w:rsidR="002364CF" w:rsidRPr="00066814" w:rsidRDefault="002364CF">
          <w:pPr>
            <w:pStyle w:val="afffffffc"/>
            <w:rPr>
              <w:sz w:val="21"/>
            </w:rPr>
          </w:pPr>
        </w:p>
        <w:p w:rsidR="002364CF" w:rsidRPr="00066814" w:rsidRDefault="006059E4">
          <w:pPr>
            <w:pStyle w:val="afffffffc"/>
            <w:ind w:right="5"/>
            <w:rPr>
              <w:sz w:val="21"/>
              <w:szCs w:val="21"/>
            </w:rPr>
          </w:pPr>
        </w:p>
      </w:sdtContent>
    </w:sdt>
    <w:p w:rsidR="002364CF" w:rsidRPr="00066814" w:rsidRDefault="002364CF">
      <w:pPr>
        <w:pStyle w:val="afffffffc"/>
        <w:spacing w:line="360" w:lineRule="exact"/>
        <w:ind w:right="5"/>
        <w:rPr>
          <w:sz w:val="21"/>
          <w:szCs w:val="21"/>
        </w:rPr>
      </w:pPr>
    </w:p>
    <w:sdt>
      <w:sdtPr>
        <w:rPr>
          <w:rFonts w:ascii="宋体" w:eastAsia="宋体" w:hAnsi="宋体" w:cs="宋体" w:hint="eastAsia"/>
          <w:b w:val="0"/>
          <w:bCs w:val="0"/>
          <w:kern w:val="0"/>
          <w:sz w:val="24"/>
          <w:szCs w:val="24"/>
        </w:rPr>
        <w:alias w:val="模块:收到的其他与投资活动有关的现金"/>
        <w:tag w:val="_SEC_bffd728d3f034a24a21a18f895399812"/>
        <w:id w:val="10738975"/>
        <w:lock w:val="sdtLocked"/>
        <w:placeholder>
          <w:docPart w:val="GBC22222222222222222222222222222"/>
        </w:placeholder>
      </w:sdtPr>
      <w:sdtEndPr>
        <w:rPr>
          <w:rFonts w:asciiTheme="minorHAnsi" w:hAnsiTheme="minorHAnsi" w:cstheme="minorBidi" w:hint="default"/>
          <w:kern w:val="2"/>
          <w:szCs w:val="21"/>
        </w:rPr>
      </w:sdtEndPr>
      <w:sdtContent>
        <w:p w:rsidR="002364CF" w:rsidRPr="00FA6877" w:rsidRDefault="00BD4E73" w:rsidP="00BD4E73">
          <w:pPr>
            <w:pStyle w:val="affb"/>
            <w:numPr>
              <w:ilvl w:val="0"/>
              <w:numId w:val="101"/>
            </w:numPr>
            <w:ind w:left="426" w:hanging="426"/>
            <w:rPr>
              <w:sz w:val="21"/>
            </w:rPr>
          </w:pPr>
          <w:r w:rsidRPr="00FA6877">
            <w:rPr>
              <w:rFonts w:hint="eastAsia"/>
              <w:sz w:val="21"/>
            </w:rPr>
            <w:t>收到的其他与投资活动有关的现金</w:t>
          </w:r>
        </w:p>
        <w:sdt>
          <w:sdtPr>
            <w:alias w:val="是否适用：收到的其他与投资活动有关的现金[双击切换]"/>
            <w:tag w:val="_GBC_a9d11a87566b448d9e6aac9a017a8388"/>
            <w:id w:val="10738967"/>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B3696" w:rsidRDefault="00BD4E73">
          <w:pPr>
            <w:pStyle w:val="afffffffc"/>
            <w:jc w:val="right"/>
            <w:rPr>
              <w:sz w:val="21"/>
              <w:szCs w:val="21"/>
            </w:rPr>
          </w:pPr>
          <w:r w:rsidRPr="000B3696">
            <w:rPr>
              <w:rFonts w:hint="eastAsia"/>
              <w:sz w:val="21"/>
              <w:szCs w:val="21"/>
            </w:rPr>
            <w:t>单位：</w:t>
          </w:r>
          <w:sdt>
            <w:sdtPr>
              <w:rPr>
                <w:rFonts w:hint="eastAsia"/>
                <w:sz w:val="21"/>
                <w:szCs w:val="21"/>
              </w:rPr>
              <w:alias w:val="单位：财务附注：收到的其他与投资活动有关的现金"/>
              <w:tag w:val="_GBC_0c9cf16095dd4d5ab3121520e225b633"/>
              <w:id w:val="10738968"/>
              <w:lock w:val="sdtLocked"/>
              <w:comboBox>
                <w:listItem w:displayText="元" w:value="1"/>
                <w:listItem w:displayText="千元" w:value="1000"/>
                <w:listItem w:displayText="万元" w:value="10000"/>
                <w:listItem w:displayText="百万元" w:value="1000000"/>
                <w:listItem w:displayText="亿元" w:value="100000000"/>
              </w:comboBox>
            </w:sdtPr>
            <w:sdtContent>
              <w:r w:rsidRPr="000B3696">
                <w:rPr>
                  <w:rFonts w:hint="eastAsia"/>
                  <w:sz w:val="21"/>
                  <w:szCs w:val="21"/>
                </w:rPr>
                <w:t>元</w:t>
              </w:r>
            </w:sdtContent>
          </w:sdt>
          <w:r w:rsidRPr="000B3696">
            <w:rPr>
              <w:rFonts w:hint="eastAsia"/>
              <w:sz w:val="21"/>
              <w:szCs w:val="21"/>
            </w:rPr>
            <w:t xml:space="preserve">  币种:</w:t>
          </w:r>
          <w:sdt>
            <w:sdtPr>
              <w:rPr>
                <w:rFonts w:hint="eastAsia"/>
                <w:sz w:val="21"/>
                <w:szCs w:val="21"/>
              </w:rPr>
              <w:alias w:val="币种：财务附注：收到的其他与投资活动有关的现金"/>
              <w:tag w:val="_GBC_791e060c2d294266a3abaf8a745aad01"/>
              <w:id w:val="1073896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410"/>
            <w:gridCol w:w="2915"/>
            <w:gridCol w:w="2734"/>
          </w:tblGrid>
          <w:tr w:rsidR="002364CF" w:rsidRPr="000B3696" w:rsidTr="009757C3">
            <w:sdt>
              <w:sdtPr>
                <w:rPr>
                  <w:sz w:val="21"/>
                  <w:szCs w:val="21"/>
                </w:rPr>
                <w:tag w:val="_PLD_8fe69c5749494bb49faf620c5198417e"/>
                <w:id w:val="10738970"/>
                <w:lock w:val="sdtLocked"/>
              </w:sdtPr>
              <w:sdtContent>
                <w:tc>
                  <w:tcPr>
                    <w:tcW w:w="1882" w:type="pct"/>
                  </w:tcPr>
                  <w:p w:rsidR="002364CF" w:rsidRPr="000B3696" w:rsidRDefault="00BD4E73">
                    <w:pPr>
                      <w:pStyle w:val="afffffffc"/>
                      <w:autoSpaceDE w:val="0"/>
                      <w:autoSpaceDN w:val="0"/>
                      <w:adjustRightInd w:val="0"/>
                      <w:snapToGrid w:val="0"/>
                      <w:spacing w:line="240" w:lineRule="atLeast"/>
                      <w:jc w:val="center"/>
                      <w:rPr>
                        <w:sz w:val="21"/>
                        <w:szCs w:val="21"/>
                      </w:rPr>
                    </w:pPr>
                    <w:r w:rsidRPr="000B3696">
                      <w:rPr>
                        <w:rFonts w:hint="eastAsia"/>
                        <w:sz w:val="21"/>
                        <w:szCs w:val="21"/>
                      </w:rPr>
                      <w:t>项目</w:t>
                    </w:r>
                  </w:p>
                </w:tc>
              </w:sdtContent>
            </w:sdt>
            <w:sdt>
              <w:sdtPr>
                <w:rPr>
                  <w:sz w:val="21"/>
                  <w:szCs w:val="21"/>
                </w:rPr>
                <w:tag w:val="_PLD_bf91a26c50244250a28701d650837068"/>
                <w:id w:val="10738971"/>
                <w:lock w:val="sdtLocked"/>
              </w:sdtPr>
              <w:sdtContent>
                <w:tc>
                  <w:tcPr>
                    <w:tcW w:w="1609" w:type="pct"/>
                  </w:tcPr>
                  <w:p w:rsidR="002364CF" w:rsidRPr="000B3696" w:rsidRDefault="00BD4E73">
                    <w:pPr>
                      <w:pStyle w:val="afffffffc"/>
                      <w:autoSpaceDE w:val="0"/>
                      <w:autoSpaceDN w:val="0"/>
                      <w:adjustRightInd w:val="0"/>
                      <w:snapToGrid w:val="0"/>
                      <w:spacing w:line="240" w:lineRule="atLeast"/>
                      <w:jc w:val="center"/>
                      <w:rPr>
                        <w:sz w:val="21"/>
                        <w:szCs w:val="21"/>
                      </w:rPr>
                    </w:pPr>
                    <w:r w:rsidRPr="000B3696">
                      <w:rPr>
                        <w:rFonts w:hint="eastAsia"/>
                        <w:sz w:val="21"/>
                        <w:szCs w:val="21"/>
                      </w:rPr>
                      <w:t>本期发生额</w:t>
                    </w:r>
                  </w:p>
                </w:tc>
              </w:sdtContent>
            </w:sdt>
            <w:sdt>
              <w:sdtPr>
                <w:rPr>
                  <w:sz w:val="21"/>
                  <w:szCs w:val="21"/>
                </w:rPr>
                <w:tag w:val="_PLD_6ba4cebdd5f34f0ebe4577174e11dd6c"/>
                <w:id w:val="10738972"/>
                <w:lock w:val="sdtLocked"/>
              </w:sdtPr>
              <w:sdtContent>
                <w:tc>
                  <w:tcPr>
                    <w:tcW w:w="1509" w:type="pct"/>
                  </w:tcPr>
                  <w:p w:rsidR="002364CF" w:rsidRPr="000B3696" w:rsidRDefault="00BD4E73">
                    <w:pPr>
                      <w:pStyle w:val="afffffffc"/>
                      <w:autoSpaceDE w:val="0"/>
                      <w:autoSpaceDN w:val="0"/>
                      <w:adjustRightInd w:val="0"/>
                      <w:snapToGrid w:val="0"/>
                      <w:spacing w:line="240" w:lineRule="atLeast"/>
                      <w:jc w:val="center"/>
                      <w:rPr>
                        <w:sz w:val="21"/>
                        <w:szCs w:val="21"/>
                      </w:rPr>
                    </w:pPr>
                    <w:r w:rsidRPr="000B3696">
                      <w:rPr>
                        <w:rFonts w:hint="eastAsia"/>
                        <w:sz w:val="21"/>
                        <w:szCs w:val="21"/>
                      </w:rPr>
                      <w:t>上期发生额</w:t>
                    </w:r>
                  </w:p>
                </w:tc>
              </w:sdtContent>
            </w:sdt>
          </w:tr>
          <w:sdt>
            <w:sdtPr>
              <w:rPr>
                <w:rFonts w:hint="eastAsia"/>
                <w:sz w:val="21"/>
                <w:szCs w:val="21"/>
              </w:rPr>
              <w:alias w:val="收到的其他与投资活动有关的现金明细"/>
              <w:tag w:val="_TUP_2a9537f55bbc4ae4adcaec7f75a44ddf"/>
              <w:id w:val="10738973"/>
              <w:lock w:val="sdtLocked"/>
            </w:sdtPr>
            <w:sdtContent>
              <w:tr w:rsidR="002364CF" w:rsidRPr="000B3696" w:rsidTr="009757C3">
                <w:tc>
                  <w:tcPr>
                    <w:tcW w:w="1882" w:type="pct"/>
                  </w:tcPr>
                  <w:p w:rsidR="002364CF" w:rsidRPr="000B3696" w:rsidRDefault="00BD4E73">
                    <w:pPr>
                      <w:pStyle w:val="afffffffc"/>
                      <w:autoSpaceDE w:val="0"/>
                      <w:autoSpaceDN w:val="0"/>
                      <w:adjustRightInd w:val="0"/>
                      <w:snapToGrid w:val="0"/>
                      <w:spacing w:line="240" w:lineRule="atLeast"/>
                      <w:rPr>
                        <w:sz w:val="21"/>
                        <w:szCs w:val="21"/>
                      </w:rPr>
                    </w:pPr>
                    <w:r w:rsidRPr="000B3696">
                      <w:rPr>
                        <w:rFonts w:hint="eastAsia"/>
                        <w:sz w:val="21"/>
                        <w:szCs w:val="21"/>
                      </w:rPr>
                      <w:t>其他收益及政府补助</w:t>
                    </w:r>
                  </w:p>
                </w:tc>
                <w:tc>
                  <w:tcPr>
                    <w:tcW w:w="1609" w:type="pct"/>
                    <w:vAlign w:val="bottom"/>
                  </w:tcPr>
                  <w:p w:rsidR="002364CF" w:rsidRPr="000B3696" w:rsidRDefault="00BD4E73">
                    <w:pPr>
                      <w:pStyle w:val="afffffffc"/>
                      <w:jc w:val="right"/>
                      <w:rPr>
                        <w:sz w:val="21"/>
                        <w:szCs w:val="21"/>
                      </w:rPr>
                    </w:pPr>
                    <w:r w:rsidRPr="000B3696">
                      <w:rPr>
                        <w:sz w:val="21"/>
                        <w:szCs w:val="21"/>
                      </w:rPr>
                      <w:t>8,843,524.27</w:t>
                    </w:r>
                  </w:p>
                </w:tc>
                <w:tc>
                  <w:tcPr>
                    <w:tcW w:w="1509" w:type="pct"/>
                  </w:tcPr>
                  <w:p w:rsidR="002364CF" w:rsidRPr="000B3696" w:rsidRDefault="002364CF">
                    <w:pPr>
                      <w:pStyle w:val="afffffffc"/>
                      <w:jc w:val="right"/>
                      <w:rPr>
                        <w:sz w:val="21"/>
                        <w:szCs w:val="21"/>
                      </w:rPr>
                    </w:pPr>
                  </w:p>
                </w:tc>
              </w:tr>
            </w:sdtContent>
          </w:sdt>
          <w:tr w:rsidR="002364CF" w:rsidRPr="000B3696" w:rsidTr="009757C3">
            <w:sdt>
              <w:sdtPr>
                <w:rPr>
                  <w:sz w:val="21"/>
                  <w:szCs w:val="21"/>
                </w:rPr>
                <w:tag w:val="_PLD_a28679f982044352b3f67fcf372b12e8"/>
                <w:id w:val="10738974"/>
                <w:lock w:val="sdtLocked"/>
              </w:sdtPr>
              <w:sdtContent>
                <w:tc>
                  <w:tcPr>
                    <w:tcW w:w="1882" w:type="pct"/>
                  </w:tcPr>
                  <w:p w:rsidR="002364CF" w:rsidRPr="000B3696" w:rsidRDefault="00BD4E73">
                    <w:pPr>
                      <w:pStyle w:val="afffffffc"/>
                      <w:autoSpaceDE w:val="0"/>
                      <w:autoSpaceDN w:val="0"/>
                      <w:adjustRightInd w:val="0"/>
                      <w:snapToGrid w:val="0"/>
                      <w:spacing w:line="240" w:lineRule="atLeast"/>
                      <w:jc w:val="center"/>
                      <w:rPr>
                        <w:sz w:val="21"/>
                        <w:szCs w:val="21"/>
                      </w:rPr>
                    </w:pPr>
                    <w:r w:rsidRPr="000B3696">
                      <w:rPr>
                        <w:rFonts w:hint="eastAsia"/>
                        <w:sz w:val="21"/>
                        <w:szCs w:val="21"/>
                      </w:rPr>
                      <w:t>合计</w:t>
                    </w:r>
                  </w:p>
                </w:tc>
              </w:sdtContent>
            </w:sdt>
            <w:tc>
              <w:tcPr>
                <w:tcW w:w="1609" w:type="pct"/>
                <w:vAlign w:val="bottom"/>
              </w:tcPr>
              <w:p w:rsidR="002364CF" w:rsidRPr="000B3696" w:rsidRDefault="00BD4E73">
                <w:pPr>
                  <w:pStyle w:val="afffffffc"/>
                  <w:jc w:val="right"/>
                  <w:rPr>
                    <w:sz w:val="21"/>
                    <w:szCs w:val="21"/>
                  </w:rPr>
                </w:pPr>
                <w:r w:rsidRPr="000B3696">
                  <w:rPr>
                    <w:sz w:val="21"/>
                    <w:szCs w:val="21"/>
                  </w:rPr>
                  <w:t>8,843,524.27</w:t>
                </w:r>
              </w:p>
            </w:tc>
            <w:tc>
              <w:tcPr>
                <w:tcW w:w="1509" w:type="pct"/>
              </w:tcPr>
              <w:p w:rsidR="002364CF" w:rsidRPr="000B3696" w:rsidRDefault="002364CF">
                <w:pPr>
                  <w:pStyle w:val="afffffffc"/>
                  <w:jc w:val="right"/>
                  <w:rPr>
                    <w:sz w:val="21"/>
                    <w:szCs w:val="21"/>
                  </w:rPr>
                </w:pPr>
              </w:p>
            </w:tc>
          </w:tr>
        </w:tbl>
        <w:p w:rsidR="002364CF" w:rsidRPr="00066814" w:rsidRDefault="006059E4" w:rsidP="002364CF">
          <w:pPr>
            <w:pStyle w:val="afffffffc"/>
            <w:snapToGrid w:val="0"/>
            <w:spacing w:line="240" w:lineRule="atLeast"/>
            <w:rPr>
              <w:sz w:val="21"/>
              <w:szCs w:val="21"/>
            </w:rPr>
          </w:pPr>
        </w:p>
      </w:sdtContent>
    </w:sdt>
    <w:sdt>
      <w:sdtPr>
        <w:rPr>
          <w:rFonts w:ascii="宋体" w:eastAsia="宋体" w:hAnsi="宋体" w:cs="宋体" w:hint="eastAsia"/>
          <w:b w:val="0"/>
          <w:bCs w:val="0"/>
          <w:kern w:val="0"/>
          <w:sz w:val="24"/>
          <w:szCs w:val="24"/>
        </w:rPr>
        <w:alias w:val="模块:支付的其他与投资活动有关的现金"/>
        <w:tag w:val="_SEC_aafc72f0aabb4b5faeb8c5be6629eee5"/>
        <w:id w:val="10738977"/>
        <w:lock w:val="sdtLocked"/>
        <w:placeholder>
          <w:docPart w:val="GBC22222222222222222222222222222"/>
        </w:placeholder>
      </w:sdtPr>
      <w:sdtEndPr>
        <w:rPr>
          <w:rFonts w:asciiTheme="minorHAnsi" w:hAnsiTheme="minorHAnsi" w:cstheme="minorBidi"/>
          <w:kern w:val="2"/>
          <w:sz w:val="21"/>
          <w:szCs w:val="21"/>
        </w:rPr>
      </w:sdtEndPr>
      <w:sdtContent>
        <w:p w:rsidR="002364CF" w:rsidRPr="00FA6877" w:rsidRDefault="00BD4E73" w:rsidP="00BD4E73">
          <w:pPr>
            <w:pStyle w:val="affb"/>
            <w:numPr>
              <w:ilvl w:val="0"/>
              <w:numId w:val="101"/>
            </w:numPr>
            <w:ind w:left="426" w:hanging="426"/>
            <w:rPr>
              <w:sz w:val="21"/>
            </w:rPr>
          </w:pPr>
          <w:r w:rsidRPr="00FA6877">
            <w:rPr>
              <w:rFonts w:hint="eastAsia"/>
              <w:sz w:val="21"/>
            </w:rPr>
            <w:t>支付的其他与投资活动有关的现金</w:t>
          </w:r>
        </w:p>
        <w:sdt>
          <w:sdtPr>
            <w:alias w:val="是否适用：支付的其他与投资活动有关的现金[双击切换]"/>
            <w:tag w:val="_GBC_c733aab18a804ecea142a329ce5180ba"/>
            <w:id w:val="10738976"/>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rPr>
              <w:sz w:val="21"/>
              <w:szCs w:val="21"/>
            </w:rPr>
          </w:pPr>
        </w:p>
      </w:sdtContent>
    </w:sdt>
    <w:sdt>
      <w:sdtPr>
        <w:rPr>
          <w:rFonts w:ascii="宋体" w:eastAsia="宋体" w:hAnsi="宋体" w:cs="宋体" w:hint="eastAsia"/>
          <w:b w:val="0"/>
          <w:bCs w:val="0"/>
          <w:kern w:val="0"/>
          <w:sz w:val="24"/>
          <w:szCs w:val="24"/>
        </w:rPr>
        <w:alias w:val="模块:收到的其他与筹资活动有关的现金"/>
        <w:tag w:val="_SEC_cee5e63128ad411498f4c0e9e303807b"/>
        <w:id w:val="10738986"/>
        <w:lock w:val="sdtLocked"/>
        <w:placeholder>
          <w:docPart w:val="GBC22222222222222222222222222222"/>
        </w:placeholder>
      </w:sdtPr>
      <w:sdtEndPr>
        <w:rPr>
          <w:rFonts w:asciiTheme="minorHAnsi" w:hAnsiTheme="minorHAnsi" w:cstheme="minorBidi"/>
          <w:kern w:val="2"/>
          <w:sz w:val="21"/>
          <w:szCs w:val="22"/>
        </w:rPr>
      </w:sdtEndPr>
      <w:sdtContent>
        <w:p w:rsidR="002364CF" w:rsidRPr="00FA6877" w:rsidRDefault="00BD4E73" w:rsidP="00BD4E73">
          <w:pPr>
            <w:pStyle w:val="affb"/>
            <w:numPr>
              <w:ilvl w:val="0"/>
              <w:numId w:val="101"/>
            </w:numPr>
            <w:ind w:left="426" w:hanging="426"/>
            <w:rPr>
              <w:sz w:val="21"/>
            </w:rPr>
          </w:pPr>
          <w:r w:rsidRPr="00FA6877">
            <w:rPr>
              <w:rFonts w:hint="eastAsia"/>
              <w:sz w:val="21"/>
            </w:rPr>
            <w:t>收到的</w:t>
          </w:r>
          <w:r w:rsidRPr="00FA6877">
            <w:rPr>
              <w:rFonts w:ascii="宋体" w:hAnsi="宋体" w:hint="eastAsia"/>
              <w:sz w:val="21"/>
            </w:rPr>
            <w:t>其他</w:t>
          </w:r>
          <w:r w:rsidRPr="00FA6877">
            <w:rPr>
              <w:rFonts w:hint="eastAsia"/>
              <w:sz w:val="21"/>
            </w:rPr>
            <w:t>与筹资活动有关的现金</w:t>
          </w:r>
        </w:p>
        <w:sdt>
          <w:sdtPr>
            <w:alias w:val="是否适用：收到的其他与筹资活动有关的现金[双击切换]"/>
            <w:tag w:val="_GBC_031910cf781944cf80900ffa99f7a9d7"/>
            <w:id w:val="10738978"/>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6257B6" w:rsidRDefault="00BD4E73">
          <w:pPr>
            <w:pStyle w:val="afffffffc"/>
            <w:jc w:val="right"/>
            <w:rPr>
              <w:sz w:val="21"/>
              <w:szCs w:val="21"/>
            </w:rPr>
          </w:pPr>
          <w:r w:rsidRPr="006257B6">
            <w:rPr>
              <w:rFonts w:hint="eastAsia"/>
              <w:sz w:val="21"/>
              <w:szCs w:val="21"/>
            </w:rPr>
            <w:t>单位：</w:t>
          </w:r>
          <w:sdt>
            <w:sdtPr>
              <w:rPr>
                <w:rFonts w:hint="eastAsia"/>
                <w:sz w:val="21"/>
                <w:szCs w:val="21"/>
              </w:rPr>
              <w:alias w:val="单位：财务附注：收到的其他与筹资活动有关的现金"/>
              <w:tag w:val="_GBC_666160c9e7144e11b24beaa82a8d20a2"/>
              <w:id w:val="107389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6257B6">
                <w:rPr>
                  <w:rFonts w:hint="eastAsia"/>
                  <w:sz w:val="21"/>
                  <w:szCs w:val="21"/>
                </w:rPr>
                <w:t>元</w:t>
              </w:r>
            </w:sdtContent>
          </w:sdt>
          <w:r w:rsidRPr="006257B6">
            <w:rPr>
              <w:rFonts w:hint="eastAsia"/>
              <w:sz w:val="21"/>
              <w:szCs w:val="21"/>
            </w:rPr>
            <w:t xml:space="preserve">  币种：</w:t>
          </w:r>
          <w:sdt>
            <w:sdtPr>
              <w:rPr>
                <w:rFonts w:hint="eastAsia"/>
                <w:sz w:val="21"/>
                <w:szCs w:val="21"/>
              </w:rPr>
              <w:alias w:val="币种：财务附注：收到的其他与筹资活动有关的现金"/>
              <w:tag w:val="_GBC_5dbb9457a5854b088449e8b9e69e8c2e"/>
              <w:id w:val="107389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410"/>
            <w:gridCol w:w="2917"/>
            <w:gridCol w:w="2732"/>
          </w:tblGrid>
          <w:tr w:rsidR="002364CF" w:rsidRPr="006257B6" w:rsidTr="002364CF">
            <w:sdt>
              <w:sdtPr>
                <w:rPr>
                  <w:sz w:val="21"/>
                  <w:szCs w:val="21"/>
                </w:rPr>
                <w:tag w:val="_PLD_a77349a2c05f473b9ac20b64fc24179e"/>
                <w:id w:val="10738981"/>
                <w:lock w:val="sdtLocked"/>
              </w:sdtPr>
              <w:sdtContent>
                <w:tc>
                  <w:tcPr>
                    <w:tcW w:w="1882" w:type="pct"/>
                  </w:tcPr>
                  <w:p w:rsidR="002364CF" w:rsidRPr="006257B6" w:rsidRDefault="00BD4E73" w:rsidP="002364CF">
                    <w:pPr>
                      <w:pStyle w:val="afffffffc"/>
                      <w:autoSpaceDE w:val="0"/>
                      <w:autoSpaceDN w:val="0"/>
                      <w:adjustRightInd w:val="0"/>
                      <w:snapToGrid w:val="0"/>
                      <w:jc w:val="center"/>
                      <w:rPr>
                        <w:sz w:val="21"/>
                        <w:szCs w:val="21"/>
                      </w:rPr>
                    </w:pPr>
                    <w:r w:rsidRPr="006257B6">
                      <w:rPr>
                        <w:rFonts w:hint="eastAsia"/>
                        <w:sz w:val="21"/>
                        <w:szCs w:val="21"/>
                      </w:rPr>
                      <w:t>项目</w:t>
                    </w:r>
                  </w:p>
                </w:tc>
              </w:sdtContent>
            </w:sdt>
            <w:sdt>
              <w:sdtPr>
                <w:rPr>
                  <w:sz w:val="21"/>
                  <w:szCs w:val="21"/>
                </w:rPr>
                <w:tag w:val="_PLD_4f0ec6d40c994acb9eb5b3560f97c407"/>
                <w:id w:val="10738982"/>
                <w:lock w:val="sdtLocked"/>
              </w:sdtPr>
              <w:sdtContent>
                <w:tc>
                  <w:tcPr>
                    <w:tcW w:w="1610" w:type="pct"/>
                  </w:tcPr>
                  <w:p w:rsidR="002364CF" w:rsidRPr="006257B6" w:rsidRDefault="00BD4E73" w:rsidP="002364CF">
                    <w:pPr>
                      <w:pStyle w:val="afffffffc"/>
                      <w:autoSpaceDE w:val="0"/>
                      <w:autoSpaceDN w:val="0"/>
                      <w:adjustRightInd w:val="0"/>
                      <w:snapToGrid w:val="0"/>
                      <w:jc w:val="center"/>
                      <w:rPr>
                        <w:sz w:val="21"/>
                        <w:szCs w:val="21"/>
                      </w:rPr>
                    </w:pPr>
                    <w:r w:rsidRPr="006257B6">
                      <w:rPr>
                        <w:rFonts w:hint="eastAsia"/>
                        <w:sz w:val="21"/>
                        <w:szCs w:val="21"/>
                      </w:rPr>
                      <w:t>本期发生额</w:t>
                    </w:r>
                  </w:p>
                </w:tc>
              </w:sdtContent>
            </w:sdt>
            <w:sdt>
              <w:sdtPr>
                <w:rPr>
                  <w:sz w:val="21"/>
                  <w:szCs w:val="21"/>
                </w:rPr>
                <w:tag w:val="_PLD_aa071ffac82040379300e6f5150e4ff7"/>
                <w:id w:val="10738983"/>
                <w:lock w:val="sdtLocked"/>
              </w:sdtPr>
              <w:sdtContent>
                <w:tc>
                  <w:tcPr>
                    <w:tcW w:w="1508" w:type="pct"/>
                  </w:tcPr>
                  <w:p w:rsidR="002364CF" w:rsidRPr="006257B6" w:rsidRDefault="00BD4E73" w:rsidP="002364CF">
                    <w:pPr>
                      <w:pStyle w:val="afffffffc"/>
                      <w:autoSpaceDE w:val="0"/>
                      <w:autoSpaceDN w:val="0"/>
                      <w:adjustRightInd w:val="0"/>
                      <w:snapToGrid w:val="0"/>
                      <w:jc w:val="center"/>
                      <w:rPr>
                        <w:sz w:val="21"/>
                        <w:szCs w:val="21"/>
                      </w:rPr>
                    </w:pPr>
                    <w:r w:rsidRPr="006257B6">
                      <w:rPr>
                        <w:rFonts w:hint="eastAsia"/>
                        <w:sz w:val="21"/>
                        <w:szCs w:val="21"/>
                      </w:rPr>
                      <w:t>上期发生额</w:t>
                    </w:r>
                  </w:p>
                </w:tc>
              </w:sdtContent>
            </w:sdt>
          </w:tr>
          <w:sdt>
            <w:sdtPr>
              <w:rPr>
                <w:rFonts w:hint="eastAsia"/>
                <w:sz w:val="21"/>
                <w:szCs w:val="21"/>
              </w:rPr>
              <w:alias w:val="收到的其他与筹资活动有关的现金明细"/>
              <w:tag w:val="_TUP_afb02f29341a473a8c5477beb6ba2747"/>
              <w:id w:val="10738984"/>
              <w:lock w:val="sdtLocked"/>
            </w:sdtPr>
            <w:sdtContent>
              <w:tr w:rsidR="002364CF" w:rsidRPr="006257B6" w:rsidTr="002364CF">
                <w:tc>
                  <w:tcPr>
                    <w:tcW w:w="1882" w:type="pct"/>
                  </w:tcPr>
                  <w:p w:rsidR="002364CF" w:rsidRPr="006257B6" w:rsidRDefault="00BD4E73" w:rsidP="002364CF">
                    <w:pPr>
                      <w:pStyle w:val="afffffffc"/>
                      <w:autoSpaceDE w:val="0"/>
                      <w:autoSpaceDN w:val="0"/>
                      <w:adjustRightInd w:val="0"/>
                      <w:snapToGrid w:val="0"/>
                      <w:rPr>
                        <w:sz w:val="21"/>
                        <w:szCs w:val="21"/>
                      </w:rPr>
                    </w:pPr>
                    <w:r w:rsidRPr="006257B6">
                      <w:rPr>
                        <w:sz w:val="21"/>
                        <w:szCs w:val="21"/>
                      </w:rPr>
                      <w:t>收回的借款保证金</w:t>
                    </w:r>
                  </w:p>
                </w:tc>
                <w:tc>
                  <w:tcPr>
                    <w:tcW w:w="1610" w:type="pct"/>
                    <w:vAlign w:val="bottom"/>
                  </w:tcPr>
                  <w:p w:rsidR="002364CF" w:rsidRPr="006257B6" w:rsidRDefault="00BD4E73" w:rsidP="002364CF">
                    <w:pPr>
                      <w:pStyle w:val="afffffffc"/>
                      <w:jc w:val="right"/>
                      <w:rPr>
                        <w:sz w:val="21"/>
                        <w:szCs w:val="21"/>
                      </w:rPr>
                    </w:pPr>
                    <w:r w:rsidRPr="006257B6">
                      <w:rPr>
                        <w:sz w:val="21"/>
                        <w:szCs w:val="21"/>
                      </w:rPr>
                      <w:t>4,190,241.16</w:t>
                    </w:r>
                  </w:p>
                </w:tc>
                <w:tc>
                  <w:tcPr>
                    <w:tcW w:w="1508" w:type="pct"/>
                  </w:tcPr>
                  <w:p w:rsidR="002364CF" w:rsidRPr="006257B6" w:rsidRDefault="00BD4E73" w:rsidP="002364CF">
                    <w:pPr>
                      <w:pStyle w:val="afffffffc"/>
                      <w:jc w:val="right"/>
                      <w:rPr>
                        <w:sz w:val="21"/>
                        <w:szCs w:val="21"/>
                      </w:rPr>
                    </w:pPr>
                    <w:r w:rsidRPr="006257B6">
                      <w:rPr>
                        <w:sz w:val="21"/>
                        <w:szCs w:val="21"/>
                      </w:rPr>
                      <w:t>18,596,521.27</w:t>
                    </w:r>
                  </w:p>
                </w:tc>
              </w:tr>
            </w:sdtContent>
          </w:sdt>
          <w:tr w:rsidR="002364CF" w:rsidRPr="006257B6" w:rsidTr="002364CF">
            <w:sdt>
              <w:sdtPr>
                <w:rPr>
                  <w:sz w:val="21"/>
                  <w:szCs w:val="21"/>
                </w:rPr>
                <w:tag w:val="_PLD_7907c6798e0d4fb4a413e0875400dc4a"/>
                <w:id w:val="10738985"/>
                <w:lock w:val="sdtLocked"/>
              </w:sdtPr>
              <w:sdtContent>
                <w:tc>
                  <w:tcPr>
                    <w:tcW w:w="1882" w:type="pct"/>
                  </w:tcPr>
                  <w:p w:rsidR="002364CF" w:rsidRPr="006257B6" w:rsidRDefault="00BD4E73" w:rsidP="002364CF">
                    <w:pPr>
                      <w:pStyle w:val="afffffffc"/>
                      <w:autoSpaceDE w:val="0"/>
                      <w:autoSpaceDN w:val="0"/>
                      <w:adjustRightInd w:val="0"/>
                      <w:snapToGrid w:val="0"/>
                      <w:jc w:val="center"/>
                      <w:rPr>
                        <w:sz w:val="21"/>
                        <w:szCs w:val="21"/>
                      </w:rPr>
                    </w:pPr>
                    <w:r w:rsidRPr="006257B6">
                      <w:rPr>
                        <w:rFonts w:hint="eastAsia"/>
                        <w:sz w:val="21"/>
                        <w:szCs w:val="21"/>
                      </w:rPr>
                      <w:t>合计</w:t>
                    </w:r>
                  </w:p>
                </w:tc>
              </w:sdtContent>
            </w:sdt>
            <w:tc>
              <w:tcPr>
                <w:tcW w:w="1610" w:type="pct"/>
                <w:vAlign w:val="bottom"/>
              </w:tcPr>
              <w:p w:rsidR="002364CF" w:rsidRPr="006257B6" w:rsidRDefault="00BD4E73" w:rsidP="002364CF">
                <w:pPr>
                  <w:pStyle w:val="afffffffc"/>
                  <w:jc w:val="right"/>
                  <w:rPr>
                    <w:sz w:val="21"/>
                    <w:szCs w:val="21"/>
                  </w:rPr>
                </w:pPr>
                <w:r w:rsidRPr="006257B6">
                  <w:rPr>
                    <w:sz w:val="21"/>
                    <w:szCs w:val="21"/>
                  </w:rPr>
                  <w:t>4,190,241.16</w:t>
                </w:r>
              </w:p>
            </w:tc>
            <w:tc>
              <w:tcPr>
                <w:tcW w:w="1508" w:type="pct"/>
              </w:tcPr>
              <w:p w:rsidR="002364CF" w:rsidRPr="006257B6" w:rsidRDefault="00BD4E73" w:rsidP="002364CF">
                <w:pPr>
                  <w:pStyle w:val="afffffffc"/>
                  <w:jc w:val="right"/>
                  <w:rPr>
                    <w:sz w:val="21"/>
                    <w:szCs w:val="21"/>
                  </w:rPr>
                </w:pPr>
                <w:r w:rsidRPr="006257B6">
                  <w:rPr>
                    <w:sz w:val="21"/>
                    <w:szCs w:val="21"/>
                  </w:rPr>
                  <w:t>18,596,521.27</w:t>
                </w:r>
              </w:p>
            </w:tc>
          </w:tr>
        </w:tbl>
        <w:p w:rsidR="002364CF" w:rsidRPr="00066814" w:rsidRDefault="006059E4">
          <w:pPr>
            <w:pStyle w:val="afffffffc"/>
            <w:rPr>
              <w:sz w:val="21"/>
            </w:rPr>
          </w:pPr>
        </w:p>
      </w:sdtContent>
    </w:sdt>
    <w:sdt>
      <w:sdtPr>
        <w:rPr>
          <w:rFonts w:ascii="宋体" w:eastAsia="宋体" w:hAnsi="宋体" w:cs="宋体" w:hint="eastAsia"/>
          <w:b w:val="0"/>
          <w:bCs w:val="0"/>
          <w:kern w:val="0"/>
          <w:sz w:val="24"/>
          <w:szCs w:val="22"/>
        </w:rPr>
        <w:alias w:val="模块:支付的其他与筹资活动有关的现金"/>
        <w:tag w:val="_SEC_7f5832ab98b14401b69843c0f895b85e"/>
        <w:id w:val="10738995"/>
        <w:lock w:val="sdtLocked"/>
        <w:placeholder>
          <w:docPart w:val="GBC22222222222222222222222222222"/>
        </w:placeholder>
      </w:sdtPr>
      <w:sdtEndPr>
        <w:rPr>
          <w:rFonts w:asciiTheme="minorHAnsi" w:hAnsiTheme="minorHAnsi" w:cstheme="minorBidi"/>
          <w:kern w:val="2"/>
        </w:rPr>
      </w:sdtEndPr>
      <w:sdtContent>
        <w:p w:rsidR="002364CF" w:rsidRPr="00FA6877" w:rsidRDefault="00BD4E73" w:rsidP="00BD4E73">
          <w:pPr>
            <w:pStyle w:val="affb"/>
            <w:numPr>
              <w:ilvl w:val="0"/>
              <w:numId w:val="101"/>
            </w:numPr>
            <w:ind w:left="426" w:hanging="426"/>
            <w:rPr>
              <w:sz w:val="21"/>
            </w:rPr>
          </w:pPr>
          <w:r w:rsidRPr="00FA6877">
            <w:rPr>
              <w:rFonts w:hint="eastAsia"/>
              <w:sz w:val="21"/>
            </w:rPr>
            <w:t>支付的其他与筹资活动有关的现金</w:t>
          </w:r>
        </w:p>
        <w:sdt>
          <w:sdtPr>
            <w:alias w:val="是否适用：支付的其他与筹资活动有关的现金[双击切换]"/>
            <w:tag w:val="_GBC_fcc0d0c43a2d4fa88ca685f3e36f2f40"/>
            <w:id w:val="10738987"/>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6257B6" w:rsidRDefault="00BD4E73">
          <w:pPr>
            <w:pStyle w:val="afffffffc"/>
            <w:jc w:val="right"/>
            <w:rPr>
              <w:sz w:val="21"/>
              <w:szCs w:val="21"/>
            </w:rPr>
          </w:pPr>
          <w:r w:rsidRPr="006257B6">
            <w:rPr>
              <w:rFonts w:hint="eastAsia"/>
              <w:sz w:val="21"/>
              <w:szCs w:val="21"/>
            </w:rPr>
            <w:t>单位：</w:t>
          </w:r>
          <w:sdt>
            <w:sdtPr>
              <w:rPr>
                <w:rFonts w:hint="eastAsia"/>
                <w:sz w:val="21"/>
                <w:szCs w:val="21"/>
              </w:rPr>
              <w:alias w:val="单位：财务附注：支付的其他与筹资活动有关的现金"/>
              <w:tag w:val="_GBC_f301b3c53ede43608ccf55c09ef288e7"/>
              <w:id w:val="1073898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6257B6">
                <w:rPr>
                  <w:rFonts w:hint="eastAsia"/>
                  <w:sz w:val="21"/>
                  <w:szCs w:val="21"/>
                </w:rPr>
                <w:t>元</w:t>
              </w:r>
            </w:sdtContent>
          </w:sdt>
          <w:r w:rsidRPr="006257B6">
            <w:rPr>
              <w:rFonts w:hint="eastAsia"/>
              <w:sz w:val="21"/>
              <w:szCs w:val="21"/>
            </w:rPr>
            <w:t xml:space="preserve">  币种：</w:t>
          </w:r>
          <w:sdt>
            <w:sdtPr>
              <w:rPr>
                <w:rFonts w:hint="eastAsia"/>
                <w:sz w:val="21"/>
                <w:szCs w:val="21"/>
              </w:rPr>
              <w:alias w:val="币种：财务附注：支付的其他与筹资活动有关的现金"/>
              <w:tag w:val="_GBC_462cc25e34014e2cb61c7b4f9232d7e5"/>
              <w:id w:val="1073898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410"/>
            <w:gridCol w:w="2917"/>
            <w:gridCol w:w="2732"/>
          </w:tblGrid>
          <w:tr w:rsidR="002364CF" w:rsidRPr="006257B6" w:rsidTr="002364CF">
            <w:sdt>
              <w:sdtPr>
                <w:rPr>
                  <w:sz w:val="21"/>
                  <w:szCs w:val="21"/>
                </w:rPr>
                <w:tag w:val="_PLD_e2db8e0335cc47fe9b6461eeb2befa7e"/>
                <w:id w:val="10738990"/>
                <w:lock w:val="sdtLocked"/>
              </w:sdtPr>
              <w:sdtContent>
                <w:tc>
                  <w:tcPr>
                    <w:tcW w:w="1882" w:type="pct"/>
                  </w:tcPr>
                  <w:p w:rsidR="002364CF" w:rsidRPr="006257B6" w:rsidRDefault="00BD4E73" w:rsidP="002364CF">
                    <w:pPr>
                      <w:pStyle w:val="afffffffc"/>
                      <w:autoSpaceDE w:val="0"/>
                      <w:autoSpaceDN w:val="0"/>
                      <w:adjustRightInd w:val="0"/>
                      <w:snapToGrid w:val="0"/>
                      <w:jc w:val="center"/>
                      <w:rPr>
                        <w:sz w:val="21"/>
                        <w:szCs w:val="21"/>
                      </w:rPr>
                    </w:pPr>
                    <w:r w:rsidRPr="006257B6">
                      <w:rPr>
                        <w:rFonts w:hint="eastAsia"/>
                        <w:sz w:val="21"/>
                        <w:szCs w:val="21"/>
                      </w:rPr>
                      <w:t>项目</w:t>
                    </w:r>
                  </w:p>
                </w:tc>
              </w:sdtContent>
            </w:sdt>
            <w:sdt>
              <w:sdtPr>
                <w:rPr>
                  <w:sz w:val="21"/>
                  <w:szCs w:val="21"/>
                </w:rPr>
                <w:tag w:val="_PLD_bb4a54a8a5be4a6691e4d59483217c64"/>
                <w:id w:val="10738991"/>
                <w:lock w:val="sdtLocked"/>
              </w:sdtPr>
              <w:sdtContent>
                <w:tc>
                  <w:tcPr>
                    <w:tcW w:w="1610" w:type="pct"/>
                  </w:tcPr>
                  <w:p w:rsidR="002364CF" w:rsidRPr="006257B6" w:rsidRDefault="00BD4E73" w:rsidP="002364CF">
                    <w:pPr>
                      <w:pStyle w:val="afffffffc"/>
                      <w:autoSpaceDE w:val="0"/>
                      <w:autoSpaceDN w:val="0"/>
                      <w:adjustRightInd w:val="0"/>
                      <w:snapToGrid w:val="0"/>
                      <w:jc w:val="center"/>
                      <w:rPr>
                        <w:sz w:val="21"/>
                        <w:szCs w:val="21"/>
                      </w:rPr>
                    </w:pPr>
                    <w:r w:rsidRPr="006257B6">
                      <w:rPr>
                        <w:rFonts w:hint="eastAsia"/>
                        <w:sz w:val="21"/>
                        <w:szCs w:val="21"/>
                      </w:rPr>
                      <w:t>本期发生额</w:t>
                    </w:r>
                  </w:p>
                </w:tc>
              </w:sdtContent>
            </w:sdt>
            <w:sdt>
              <w:sdtPr>
                <w:rPr>
                  <w:sz w:val="21"/>
                  <w:szCs w:val="21"/>
                </w:rPr>
                <w:tag w:val="_PLD_a4930447bc4d450faf79f923eef8597b"/>
                <w:id w:val="10738992"/>
                <w:lock w:val="sdtLocked"/>
              </w:sdtPr>
              <w:sdtContent>
                <w:tc>
                  <w:tcPr>
                    <w:tcW w:w="1508" w:type="pct"/>
                  </w:tcPr>
                  <w:p w:rsidR="002364CF" w:rsidRPr="006257B6" w:rsidRDefault="00BD4E73" w:rsidP="002364CF">
                    <w:pPr>
                      <w:pStyle w:val="afffffffc"/>
                      <w:autoSpaceDE w:val="0"/>
                      <w:autoSpaceDN w:val="0"/>
                      <w:adjustRightInd w:val="0"/>
                      <w:snapToGrid w:val="0"/>
                      <w:jc w:val="center"/>
                      <w:rPr>
                        <w:sz w:val="21"/>
                        <w:szCs w:val="21"/>
                      </w:rPr>
                    </w:pPr>
                    <w:r w:rsidRPr="006257B6">
                      <w:rPr>
                        <w:rFonts w:hint="eastAsia"/>
                        <w:sz w:val="21"/>
                        <w:szCs w:val="21"/>
                      </w:rPr>
                      <w:t>上期发生额</w:t>
                    </w:r>
                  </w:p>
                </w:tc>
              </w:sdtContent>
            </w:sdt>
          </w:tr>
          <w:sdt>
            <w:sdtPr>
              <w:rPr>
                <w:rFonts w:hint="eastAsia"/>
                <w:sz w:val="21"/>
                <w:szCs w:val="21"/>
              </w:rPr>
              <w:alias w:val="支付的其他与筹资活动有关的现金明细"/>
              <w:tag w:val="_TUP_e54614051bfb48d8ab0e47a024ba7e91"/>
              <w:id w:val="10738993"/>
              <w:lock w:val="sdtLocked"/>
            </w:sdtPr>
            <w:sdtContent>
              <w:tr w:rsidR="002364CF" w:rsidRPr="006257B6" w:rsidTr="002364CF">
                <w:tc>
                  <w:tcPr>
                    <w:tcW w:w="1882" w:type="pct"/>
                  </w:tcPr>
                  <w:p w:rsidR="002364CF" w:rsidRPr="006257B6" w:rsidRDefault="00BD4E73" w:rsidP="002364CF">
                    <w:pPr>
                      <w:pStyle w:val="afffffffc"/>
                      <w:autoSpaceDE w:val="0"/>
                      <w:autoSpaceDN w:val="0"/>
                      <w:adjustRightInd w:val="0"/>
                      <w:snapToGrid w:val="0"/>
                      <w:rPr>
                        <w:sz w:val="21"/>
                        <w:szCs w:val="21"/>
                      </w:rPr>
                    </w:pPr>
                    <w:r w:rsidRPr="006257B6">
                      <w:rPr>
                        <w:sz w:val="21"/>
                        <w:szCs w:val="21"/>
                      </w:rPr>
                      <w:t>支付的借款保证金</w:t>
                    </w:r>
                  </w:p>
                </w:tc>
                <w:tc>
                  <w:tcPr>
                    <w:tcW w:w="1610" w:type="pct"/>
                    <w:vAlign w:val="bottom"/>
                  </w:tcPr>
                  <w:p w:rsidR="002364CF" w:rsidRPr="006257B6" w:rsidRDefault="00BD4E73" w:rsidP="002364CF">
                    <w:pPr>
                      <w:pStyle w:val="afffffffc"/>
                      <w:jc w:val="right"/>
                      <w:rPr>
                        <w:sz w:val="21"/>
                        <w:szCs w:val="21"/>
                      </w:rPr>
                    </w:pPr>
                    <w:r w:rsidRPr="006257B6">
                      <w:rPr>
                        <w:sz w:val="21"/>
                        <w:szCs w:val="21"/>
                      </w:rPr>
                      <w:t>19,334,721.96</w:t>
                    </w:r>
                  </w:p>
                </w:tc>
                <w:tc>
                  <w:tcPr>
                    <w:tcW w:w="1508" w:type="pct"/>
                  </w:tcPr>
                  <w:p w:rsidR="002364CF" w:rsidRPr="006257B6" w:rsidRDefault="00BD4E73" w:rsidP="002364CF">
                    <w:pPr>
                      <w:pStyle w:val="afffffffc"/>
                      <w:jc w:val="right"/>
                      <w:rPr>
                        <w:sz w:val="21"/>
                        <w:szCs w:val="21"/>
                      </w:rPr>
                    </w:pPr>
                    <w:r w:rsidRPr="006257B6">
                      <w:rPr>
                        <w:sz w:val="21"/>
                        <w:szCs w:val="21"/>
                      </w:rPr>
                      <w:t>1,147,197.85</w:t>
                    </w:r>
                  </w:p>
                </w:tc>
              </w:tr>
            </w:sdtContent>
          </w:sdt>
          <w:tr w:rsidR="002364CF" w:rsidRPr="006257B6" w:rsidTr="002364CF">
            <w:sdt>
              <w:sdtPr>
                <w:rPr>
                  <w:sz w:val="21"/>
                  <w:szCs w:val="21"/>
                </w:rPr>
                <w:tag w:val="_PLD_003a6c5e92bb42f68cfc8065cc0deba9"/>
                <w:id w:val="10738994"/>
                <w:lock w:val="sdtLocked"/>
              </w:sdtPr>
              <w:sdtContent>
                <w:tc>
                  <w:tcPr>
                    <w:tcW w:w="1882" w:type="pct"/>
                  </w:tcPr>
                  <w:p w:rsidR="002364CF" w:rsidRPr="006257B6" w:rsidRDefault="00BD4E73" w:rsidP="002364CF">
                    <w:pPr>
                      <w:pStyle w:val="afffffffc"/>
                      <w:autoSpaceDE w:val="0"/>
                      <w:autoSpaceDN w:val="0"/>
                      <w:adjustRightInd w:val="0"/>
                      <w:snapToGrid w:val="0"/>
                      <w:jc w:val="center"/>
                      <w:rPr>
                        <w:sz w:val="21"/>
                        <w:szCs w:val="21"/>
                      </w:rPr>
                    </w:pPr>
                    <w:r w:rsidRPr="006257B6">
                      <w:rPr>
                        <w:rFonts w:hint="eastAsia"/>
                        <w:sz w:val="21"/>
                        <w:szCs w:val="21"/>
                      </w:rPr>
                      <w:t>合计</w:t>
                    </w:r>
                  </w:p>
                </w:tc>
              </w:sdtContent>
            </w:sdt>
            <w:tc>
              <w:tcPr>
                <w:tcW w:w="1610" w:type="pct"/>
                <w:vAlign w:val="bottom"/>
              </w:tcPr>
              <w:p w:rsidR="002364CF" w:rsidRPr="006257B6" w:rsidRDefault="00BD4E73" w:rsidP="002364CF">
                <w:pPr>
                  <w:pStyle w:val="afffffffc"/>
                  <w:jc w:val="right"/>
                  <w:rPr>
                    <w:sz w:val="21"/>
                    <w:szCs w:val="21"/>
                  </w:rPr>
                </w:pPr>
                <w:r w:rsidRPr="006257B6">
                  <w:rPr>
                    <w:sz w:val="21"/>
                    <w:szCs w:val="21"/>
                  </w:rPr>
                  <w:t>19,334,721.96</w:t>
                </w:r>
              </w:p>
            </w:tc>
            <w:tc>
              <w:tcPr>
                <w:tcW w:w="1508" w:type="pct"/>
              </w:tcPr>
              <w:p w:rsidR="002364CF" w:rsidRPr="006257B6" w:rsidRDefault="00BD4E73" w:rsidP="002364CF">
                <w:pPr>
                  <w:pStyle w:val="afffffffc"/>
                  <w:jc w:val="right"/>
                  <w:rPr>
                    <w:sz w:val="21"/>
                    <w:szCs w:val="21"/>
                  </w:rPr>
                </w:pPr>
                <w:r w:rsidRPr="006257B6">
                  <w:rPr>
                    <w:sz w:val="21"/>
                    <w:szCs w:val="21"/>
                  </w:rPr>
                  <w:t>1,147,197.85</w:t>
                </w:r>
              </w:p>
            </w:tc>
          </w:tr>
        </w:tbl>
        <w:p w:rsidR="002364CF" w:rsidRPr="003F2B87" w:rsidRDefault="006059E4">
          <w:pPr>
            <w:pStyle w:val="afffffffc"/>
            <w:ind w:right="5"/>
            <w:rPr>
              <w:rFonts w:asciiTheme="minorHAnsi" w:hAnsiTheme="minorHAnsi" w:cstheme="minorBidi"/>
              <w:kern w:val="2"/>
              <w:sz w:val="21"/>
              <w:szCs w:val="22"/>
            </w:rPr>
          </w:pPr>
        </w:p>
      </w:sdtContent>
    </w:sdt>
    <w:p w:rsidR="002364CF" w:rsidRPr="00FA6877" w:rsidRDefault="00BD4E73" w:rsidP="00BD4E73">
      <w:pPr>
        <w:pStyle w:val="affffffff"/>
        <w:numPr>
          <w:ilvl w:val="0"/>
          <w:numId w:val="73"/>
        </w:numPr>
        <w:tabs>
          <w:tab w:val="left" w:pos="504"/>
        </w:tabs>
        <w:rPr>
          <w:sz w:val="21"/>
        </w:rPr>
      </w:pPr>
      <w:r w:rsidRPr="00FA6877">
        <w:rPr>
          <w:rFonts w:hint="eastAsia"/>
          <w:sz w:val="21"/>
        </w:rPr>
        <w:lastRenderedPageBreak/>
        <w:t>现金流量表</w:t>
      </w:r>
      <w:r w:rsidRPr="00FA6877">
        <w:rPr>
          <w:rFonts w:ascii="宋体" w:hAnsi="宋体" w:hint="eastAsia"/>
          <w:sz w:val="21"/>
          <w:szCs w:val="21"/>
        </w:rPr>
        <w:t>补充</w:t>
      </w:r>
      <w:r w:rsidRPr="00FA6877">
        <w:rPr>
          <w:rFonts w:hint="eastAsia"/>
          <w:sz w:val="21"/>
        </w:rPr>
        <w:t>资料</w:t>
      </w:r>
    </w:p>
    <w:sdt>
      <w:sdtPr>
        <w:rPr>
          <w:rFonts w:ascii="宋体" w:eastAsia="宋体" w:hAnsi="宋体" w:cs="宋体" w:hint="eastAsia"/>
          <w:b w:val="0"/>
          <w:bCs w:val="0"/>
          <w:kern w:val="0"/>
          <w:sz w:val="24"/>
          <w:szCs w:val="24"/>
        </w:rPr>
        <w:alias w:val="模块:现金流量表补充资料"/>
        <w:tag w:val="_SEC_f8be5b6afa1a4e6a83d098555e296b4b"/>
        <w:id w:val="10739030"/>
        <w:lock w:val="sdtLocked"/>
        <w:placeholder>
          <w:docPart w:val="GBC22222222222222222222222222222"/>
        </w:placeholder>
      </w:sdtPr>
      <w:sdtContent>
        <w:p w:rsidR="002364CF" w:rsidRPr="00FA6877" w:rsidRDefault="00BD4E73" w:rsidP="00BD4E73">
          <w:pPr>
            <w:pStyle w:val="affb"/>
            <w:numPr>
              <w:ilvl w:val="0"/>
              <w:numId w:val="102"/>
            </w:numPr>
            <w:ind w:left="426" w:hanging="426"/>
            <w:rPr>
              <w:sz w:val="21"/>
            </w:rPr>
          </w:pPr>
          <w:r w:rsidRPr="00FA6877">
            <w:rPr>
              <w:rFonts w:hint="eastAsia"/>
              <w:sz w:val="21"/>
            </w:rPr>
            <w:t>现金流量表补充资料</w:t>
          </w:r>
        </w:p>
        <w:sdt>
          <w:sdtPr>
            <w:rPr>
              <w:rFonts w:hint="eastAsia"/>
            </w:rPr>
            <w:alias w:val="是否适用：现金流量表补充资料[双击切换]"/>
            <w:tag w:val="_GBC_f77ea662869c431fa9c3cd98fccb529c"/>
            <w:id w:val="10738996"/>
            <w:lock w:val="sdtContentLocked"/>
            <w:placeholder>
              <w:docPart w:val="GBC22222222222222222222222222222"/>
            </w:placeholder>
          </w:sdtPr>
          <w:sdtContent>
            <w:p w:rsidR="002364CF" w:rsidRDefault="006059E4" w:rsidP="002364CF">
              <w:pPr>
                <w:pStyle w:val="afffffffc"/>
                <w:spacing w:line="360" w:lineRule="auto"/>
              </w:pPr>
              <w:r>
                <w:fldChar w:fldCharType="begin"/>
              </w:r>
              <w:r w:rsidR="00BD4E73">
                <w:instrText xml:space="preserve"> MACROBUTTON  SnrToggleCheckbox √适用  </w:instrText>
              </w:r>
              <w:r>
                <w:fldChar w:fldCharType="end"/>
              </w:r>
              <w:r>
                <w:fldChar w:fldCharType="begin"/>
              </w:r>
              <w:r w:rsidR="00BD4E73">
                <w:instrText xml:space="preserve"> MACROBUTTON  SnrToggleCheckbox □不适用 </w:instrText>
              </w:r>
              <w:r>
                <w:fldChar w:fldCharType="end"/>
              </w:r>
            </w:p>
          </w:sdtContent>
        </w:sdt>
        <w:p w:rsidR="002364CF" w:rsidRPr="006257B6" w:rsidRDefault="00BD4E73">
          <w:pPr>
            <w:pStyle w:val="afffffffc"/>
            <w:jc w:val="right"/>
            <w:rPr>
              <w:sz w:val="21"/>
              <w:szCs w:val="21"/>
            </w:rPr>
          </w:pPr>
          <w:r w:rsidRPr="006257B6">
            <w:rPr>
              <w:rFonts w:hint="eastAsia"/>
              <w:sz w:val="21"/>
              <w:szCs w:val="21"/>
            </w:rPr>
            <w:t>单位：</w:t>
          </w:r>
          <w:sdt>
            <w:sdtPr>
              <w:rPr>
                <w:rFonts w:hint="eastAsia"/>
                <w:sz w:val="21"/>
                <w:szCs w:val="21"/>
              </w:rPr>
              <w:alias w:val="单位：财务附注：现金流量表补充资料"/>
              <w:tag w:val="_GBC_816fc4f2c97b4b12911114202247ee82"/>
              <w:id w:val="107389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6257B6">
                <w:rPr>
                  <w:rFonts w:hint="eastAsia"/>
                  <w:sz w:val="21"/>
                  <w:szCs w:val="21"/>
                </w:rPr>
                <w:t>元</w:t>
              </w:r>
            </w:sdtContent>
          </w:sdt>
          <w:r w:rsidRPr="006257B6">
            <w:rPr>
              <w:rFonts w:hint="eastAsia"/>
              <w:sz w:val="21"/>
              <w:szCs w:val="21"/>
            </w:rPr>
            <w:t xml:space="preserve">  币种：</w:t>
          </w:r>
          <w:sdt>
            <w:sdtPr>
              <w:rPr>
                <w:rFonts w:hint="eastAsia"/>
                <w:sz w:val="21"/>
                <w:szCs w:val="21"/>
              </w:rPr>
              <w:alias w:val="币种：财务附注：现金流量表补充资料"/>
              <w:tag w:val="_GBC_d5067beb6bda4f61b5520807661734bf"/>
              <w:id w:val="107389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tblBorders>
            <w:tblLook w:val="0000"/>
          </w:tblPr>
          <w:tblGrid>
            <w:gridCol w:w="5069"/>
            <w:gridCol w:w="2127"/>
            <w:gridCol w:w="1853"/>
          </w:tblGrid>
          <w:tr w:rsidR="002364CF" w:rsidRPr="006257B6" w:rsidTr="002364CF">
            <w:sdt>
              <w:sdtPr>
                <w:rPr>
                  <w:sz w:val="21"/>
                  <w:szCs w:val="21"/>
                </w:rPr>
                <w:tag w:val="_PLD_39bfd38318b44efe9fa609ad19a8685a"/>
                <w:id w:val="10738999"/>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6257B6" w:rsidRDefault="00BD4E73" w:rsidP="002364CF">
                    <w:pPr>
                      <w:pStyle w:val="afffffffc"/>
                      <w:jc w:val="center"/>
                      <w:rPr>
                        <w:bCs/>
                        <w:sz w:val="21"/>
                        <w:szCs w:val="21"/>
                      </w:rPr>
                    </w:pPr>
                    <w:r w:rsidRPr="006257B6">
                      <w:rPr>
                        <w:rFonts w:hint="eastAsia"/>
                        <w:bCs/>
                        <w:sz w:val="21"/>
                        <w:szCs w:val="21"/>
                      </w:rPr>
                      <w:t>补充资料</w:t>
                    </w:r>
                  </w:p>
                </w:tc>
              </w:sdtContent>
            </w:sdt>
            <w:sdt>
              <w:sdtPr>
                <w:rPr>
                  <w:sz w:val="21"/>
                  <w:szCs w:val="21"/>
                </w:rPr>
                <w:tag w:val="_PLD_8ef3863737f6403496cc160c411b0b03"/>
                <w:id w:val="10739000"/>
                <w:lock w:val="sdtLocked"/>
              </w:sdtPr>
              <w:sdtContent>
                <w:tc>
                  <w:tcPr>
                    <w:tcW w:w="1175"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6257B6" w:rsidRDefault="00BD4E73" w:rsidP="002364CF">
                    <w:pPr>
                      <w:pStyle w:val="afffffffc"/>
                      <w:jc w:val="center"/>
                      <w:rPr>
                        <w:sz w:val="21"/>
                        <w:szCs w:val="21"/>
                      </w:rPr>
                    </w:pPr>
                    <w:r w:rsidRPr="006257B6">
                      <w:rPr>
                        <w:rFonts w:hint="eastAsia"/>
                        <w:sz w:val="21"/>
                        <w:szCs w:val="21"/>
                      </w:rPr>
                      <w:t>本期金额</w:t>
                    </w:r>
                  </w:p>
                </w:tc>
              </w:sdtContent>
            </w:sdt>
            <w:sdt>
              <w:sdtPr>
                <w:rPr>
                  <w:sz w:val="21"/>
                  <w:szCs w:val="21"/>
                </w:rPr>
                <w:tag w:val="_PLD_73eb01f791e44a84b1edbc96aa42b3f3"/>
                <w:id w:val="10739001"/>
                <w:lock w:val="sdtLocked"/>
              </w:sdtPr>
              <w:sdtContent>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6257B6" w:rsidRDefault="00BD4E73" w:rsidP="002364CF">
                    <w:pPr>
                      <w:pStyle w:val="afffffffc"/>
                      <w:jc w:val="center"/>
                      <w:rPr>
                        <w:sz w:val="21"/>
                        <w:szCs w:val="21"/>
                      </w:rPr>
                    </w:pPr>
                    <w:r w:rsidRPr="006257B6">
                      <w:rPr>
                        <w:rFonts w:hint="eastAsia"/>
                        <w:sz w:val="21"/>
                        <w:szCs w:val="21"/>
                      </w:rPr>
                      <w:t>上期金额</w:t>
                    </w:r>
                  </w:p>
                </w:tc>
              </w:sdtContent>
            </w:sdt>
          </w:tr>
          <w:tr w:rsidR="002364CF" w:rsidRPr="006257B6" w:rsidTr="002364CF">
            <w:sdt>
              <w:sdtPr>
                <w:rPr>
                  <w:sz w:val="21"/>
                  <w:szCs w:val="21"/>
                </w:rPr>
                <w:tag w:val="_PLD_c6db035658bd4a67bcf46ade47da315d"/>
                <w:id w:val="10739002"/>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2364CF" w:rsidRPr="006257B6" w:rsidRDefault="00BD4E73" w:rsidP="002364CF">
                    <w:pPr>
                      <w:pStyle w:val="afffffffc"/>
                      <w:rPr>
                        <w:b/>
                        <w:bCs/>
                        <w:sz w:val="21"/>
                        <w:szCs w:val="21"/>
                      </w:rPr>
                    </w:pPr>
                    <w:r w:rsidRPr="006257B6">
                      <w:rPr>
                        <w:b/>
                        <w:bCs/>
                        <w:sz w:val="21"/>
                        <w:szCs w:val="21"/>
                      </w:rPr>
                      <w:t>1</w:t>
                    </w:r>
                    <w:r w:rsidRPr="006257B6">
                      <w:rPr>
                        <w:rFonts w:hint="eastAsia"/>
                        <w:b/>
                        <w:bCs/>
                        <w:sz w:val="21"/>
                        <w:szCs w:val="21"/>
                      </w:rPr>
                      <w:t>．将净利润调节为经营活动现金流量：</w:t>
                    </w:r>
                  </w:p>
                </w:tc>
              </w:sdtContent>
            </w:sdt>
            <w:tc>
              <w:tcPr>
                <w:tcW w:w="1175" w:type="pct"/>
                <w:tcBorders>
                  <w:top w:val="single" w:sz="4" w:space="0" w:color="auto"/>
                  <w:left w:val="single" w:sz="4" w:space="0" w:color="auto"/>
                  <w:bottom w:val="outset" w:sz="4" w:space="0" w:color="auto"/>
                  <w:right w:val="outset" w:sz="4" w:space="0" w:color="auto"/>
                </w:tcBorders>
                <w:shd w:val="clear" w:color="auto" w:fill="auto"/>
              </w:tcPr>
              <w:p w:rsidR="002364CF" w:rsidRPr="006257B6" w:rsidRDefault="002364CF" w:rsidP="002364CF">
                <w:pPr>
                  <w:pStyle w:val="afffffffc"/>
                  <w:rPr>
                    <w:sz w:val="21"/>
                    <w:szCs w:val="21"/>
                  </w:rPr>
                </w:pPr>
              </w:p>
            </w:tc>
            <w:tc>
              <w:tcPr>
                <w:tcW w:w="1024" w:type="pct"/>
                <w:tcBorders>
                  <w:top w:val="single" w:sz="4" w:space="0" w:color="auto"/>
                  <w:left w:val="outset" w:sz="4" w:space="0" w:color="auto"/>
                  <w:bottom w:val="outset" w:sz="4" w:space="0" w:color="auto"/>
                  <w:right w:val="outset" w:sz="4" w:space="0" w:color="auto"/>
                </w:tcBorders>
                <w:shd w:val="clear" w:color="auto" w:fill="auto"/>
              </w:tcPr>
              <w:p w:rsidR="002364CF" w:rsidRPr="006257B6" w:rsidRDefault="002364CF" w:rsidP="002364CF">
                <w:pPr>
                  <w:pStyle w:val="afffffffc"/>
                  <w:rPr>
                    <w:b/>
                    <w:sz w:val="21"/>
                    <w:szCs w:val="21"/>
                  </w:rPr>
                </w:pPr>
              </w:p>
            </w:tc>
          </w:tr>
          <w:tr w:rsidR="002364CF" w:rsidRPr="006257B6" w:rsidTr="002364CF">
            <w:sdt>
              <w:sdtPr>
                <w:rPr>
                  <w:sz w:val="21"/>
                  <w:szCs w:val="21"/>
                </w:rPr>
                <w:tag w:val="_PLD_eff97a35e60d443387d6ac807156bbae"/>
                <w:id w:val="10739003"/>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2364CF" w:rsidRPr="006257B6" w:rsidRDefault="00BD4E73" w:rsidP="002364CF">
                    <w:pPr>
                      <w:pStyle w:val="afffffffc"/>
                      <w:rPr>
                        <w:sz w:val="21"/>
                        <w:szCs w:val="21"/>
                      </w:rPr>
                    </w:pPr>
                    <w:r w:rsidRPr="006257B6">
                      <w:rPr>
                        <w:rFonts w:hint="eastAsia"/>
                        <w:sz w:val="21"/>
                        <w:szCs w:val="21"/>
                      </w:rPr>
                      <w:t>净利润</w:t>
                    </w:r>
                  </w:p>
                </w:tc>
              </w:sdtContent>
            </w:sdt>
            <w:tc>
              <w:tcPr>
                <w:tcW w:w="1175" w:type="pct"/>
                <w:tcBorders>
                  <w:top w:val="outset" w:sz="4" w:space="0" w:color="auto"/>
                  <w:left w:val="single" w:sz="4" w:space="0" w:color="auto"/>
                  <w:bottom w:val="outset" w:sz="4" w:space="0" w:color="auto"/>
                  <w:right w:val="outset" w:sz="4" w:space="0" w:color="auto"/>
                </w:tcBorders>
                <w:shd w:val="clear" w:color="auto" w:fill="auto"/>
              </w:tcPr>
              <w:p w:rsidR="002364CF" w:rsidRPr="006257B6" w:rsidRDefault="00BD4E73" w:rsidP="002364CF">
                <w:pPr>
                  <w:pStyle w:val="afffffffc"/>
                  <w:jc w:val="right"/>
                  <w:rPr>
                    <w:sz w:val="21"/>
                    <w:szCs w:val="21"/>
                  </w:rPr>
                </w:pPr>
                <w:r w:rsidRPr="006257B6">
                  <w:rPr>
                    <w:sz w:val="21"/>
                    <w:szCs w:val="21"/>
                  </w:rPr>
                  <w:t>38,766,293.50</w:t>
                </w:r>
              </w:p>
            </w:tc>
            <w:tc>
              <w:tcPr>
                <w:tcW w:w="1024" w:type="pct"/>
                <w:tcBorders>
                  <w:top w:val="outset" w:sz="4" w:space="0" w:color="auto"/>
                  <w:left w:val="outset" w:sz="4" w:space="0" w:color="auto"/>
                  <w:bottom w:val="outset" w:sz="4" w:space="0" w:color="auto"/>
                  <w:right w:val="outset" w:sz="4" w:space="0" w:color="auto"/>
                </w:tcBorders>
                <w:shd w:val="clear" w:color="auto" w:fill="auto"/>
              </w:tcPr>
              <w:p w:rsidR="002364CF" w:rsidRPr="006257B6" w:rsidRDefault="00BD4E73" w:rsidP="002364CF">
                <w:pPr>
                  <w:pStyle w:val="afffffffc"/>
                  <w:jc w:val="right"/>
                  <w:rPr>
                    <w:sz w:val="21"/>
                    <w:szCs w:val="21"/>
                  </w:rPr>
                </w:pPr>
                <w:r w:rsidRPr="006257B6">
                  <w:rPr>
                    <w:sz w:val="21"/>
                    <w:szCs w:val="21"/>
                  </w:rPr>
                  <w:t>130,301,609.63</w:t>
                </w:r>
              </w:p>
            </w:tc>
          </w:tr>
          <w:tr w:rsidR="002364CF" w:rsidRPr="006257B6" w:rsidTr="002364CF">
            <w:sdt>
              <w:sdtPr>
                <w:rPr>
                  <w:sz w:val="21"/>
                  <w:szCs w:val="21"/>
                </w:rPr>
                <w:tag w:val="_PLD_aeee5dca05b64715937e91cafbf88c76"/>
                <w:id w:val="10739004"/>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2364CF" w:rsidRPr="006257B6" w:rsidRDefault="00BD4E73" w:rsidP="002364CF">
                    <w:pPr>
                      <w:pStyle w:val="afffffffc"/>
                      <w:rPr>
                        <w:sz w:val="21"/>
                        <w:szCs w:val="21"/>
                      </w:rPr>
                    </w:pPr>
                    <w:r w:rsidRPr="006257B6">
                      <w:rPr>
                        <w:rFonts w:hint="eastAsia"/>
                        <w:sz w:val="21"/>
                        <w:szCs w:val="21"/>
                      </w:rPr>
                      <w:t>加：资产减值准备</w:t>
                    </w:r>
                  </w:p>
                </w:tc>
              </w:sdtContent>
            </w:sdt>
            <w:tc>
              <w:tcPr>
                <w:tcW w:w="1175" w:type="pct"/>
                <w:tcBorders>
                  <w:top w:val="outset" w:sz="4" w:space="0" w:color="auto"/>
                  <w:left w:val="single" w:sz="4" w:space="0" w:color="auto"/>
                  <w:bottom w:val="outset" w:sz="4" w:space="0" w:color="auto"/>
                  <w:right w:val="outset" w:sz="4" w:space="0" w:color="auto"/>
                </w:tcBorders>
                <w:shd w:val="clear" w:color="auto" w:fill="auto"/>
              </w:tcPr>
              <w:p w:rsidR="002364CF" w:rsidRPr="006257B6" w:rsidRDefault="00BD4E73" w:rsidP="002364CF">
                <w:pPr>
                  <w:pStyle w:val="afffffffc"/>
                  <w:jc w:val="right"/>
                  <w:rPr>
                    <w:sz w:val="21"/>
                    <w:szCs w:val="21"/>
                  </w:rPr>
                </w:pPr>
                <w:r w:rsidRPr="006257B6">
                  <w:rPr>
                    <w:sz w:val="21"/>
                    <w:szCs w:val="21"/>
                  </w:rPr>
                  <w:t>40,041,875.84</w:t>
                </w:r>
              </w:p>
            </w:tc>
            <w:tc>
              <w:tcPr>
                <w:tcW w:w="1024" w:type="pct"/>
                <w:tcBorders>
                  <w:top w:val="outset" w:sz="4" w:space="0" w:color="auto"/>
                  <w:left w:val="outset" w:sz="4" w:space="0" w:color="auto"/>
                  <w:bottom w:val="outset" w:sz="4" w:space="0" w:color="auto"/>
                  <w:right w:val="outset" w:sz="4" w:space="0" w:color="auto"/>
                </w:tcBorders>
                <w:shd w:val="clear" w:color="auto" w:fill="auto"/>
              </w:tcPr>
              <w:p w:rsidR="002364CF" w:rsidRPr="006257B6" w:rsidRDefault="00BD4E73" w:rsidP="002364CF">
                <w:pPr>
                  <w:pStyle w:val="afffffffc"/>
                  <w:jc w:val="right"/>
                  <w:rPr>
                    <w:sz w:val="21"/>
                    <w:szCs w:val="21"/>
                  </w:rPr>
                </w:pPr>
                <w:r w:rsidRPr="006257B6">
                  <w:rPr>
                    <w:sz w:val="21"/>
                    <w:szCs w:val="21"/>
                  </w:rPr>
                  <w:t>32,275,368.31</w:t>
                </w:r>
              </w:p>
            </w:tc>
          </w:tr>
          <w:tr w:rsidR="002364CF" w:rsidRPr="006257B6" w:rsidTr="002364CF">
            <w:sdt>
              <w:sdtPr>
                <w:rPr>
                  <w:sz w:val="21"/>
                  <w:szCs w:val="21"/>
                </w:rPr>
                <w:tag w:val="_PLD_2126af0092bb4ea5acb454c40fce47aa"/>
                <w:id w:val="10739005"/>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2364CF" w:rsidRPr="006257B6" w:rsidRDefault="00BD4E73" w:rsidP="002364CF">
                    <w:pPr>
                      <w:pStyle w:val="afffffffc"/>
                      <w:rPr>
                        <w:sz w:val="21"/>
                        <w:szCs w:val="21"/>
                      </w:rPr>
                    </w:pPr>
                    <w:r w:rsidRPr="006257B6">
                      <w:rPr>
                        <w:rFonts w:hint="eastAsia"/>
                        <w:sz w:val="21"/>
                        <w:szCs w:val="21"/>
                      </w:rPr>
                      <w:t>固定资产折旧、油气资产折耗、生产性生物资产折旧</w:t>
                    </w:r>
                  </w:p>
                </w:tc>
              </w:sdtContent>
            </w:sdt>
            <w:tc>
              <w:tcPr>
                <w:tcW w:w="1175" w:type="pct"/>
                <w:tcBorders>
                  <w:top w:val="outset" w:sz="4" w:space="0" w:color="auto"/>
                  <w:left w:val="single" w:sz="4" w:space="0" w:color="auto"/>
                  <w:bottom w:val="outset" w:sz="4" w:space="0" w:color="auto"/>
                  <w:right w:val="outset" w:sz="4" w:space="0" w:color="auto"/>
                </w:tcBorders>
                <w:shd w:val="clear" w:color="auto" w:fill="auto"/>
              </w:tcPr>
              <w:p w:rsidR="002364CF" w:rsidRPr="006257B6" w:rsidRDefault="00BD4E73" w:rsidP="002364CF">
                <w:pPr>
                  <w:pStyle w:val="afffffffc"/>
                  <w:jc w:val="right"/>
                  <w:rPr>
                    <w:sz w:val="21"/>
                    <w:szCs w:val="21"/>
                  </w:rPr>
                </w:pPr>
                <w:r w:rsidRPr="006257B6">
                  <w:rPr>
                    <w:sz w:val="21"/>
                    <w:szCs w:val="21"/>
                  </w:rPr>
                  <w:t>27,942,714.40</w:t>
                </w:r>
              </w:p>
            </w:tc>
            <w:tc>
              <w:tcPr>
                <w:tcW w:w="1024" w:type="pct"/>
                <w:tcBorders>
                  <w:top w:val="outset" w:sz="4" w:space="0" w:color="auto"/>
                  <w:left w:val="outset" w:sz="4" w:space="0" w:color="auto"/>
                  <w:bottom w:val="outset" w:sz="4" w:space="0" w:color="auto"/>
                  <w:right w:val="outset" w:sz="4" w:space="0" w:color="auto"/>
                </w:tcBorders>
                <w:shd w:val="clear" w:color="auto" w:fill="auto"/>
              </w:tcPr>
              <w:p w:rsidR="002364CF" w:rsidRPr="006257B6" w:rsidRDefault="00BD4E73" w:rsidP="002364CF">
                <w:pPr>
                  <w:pStyle w:val="afffffffc"/>
                  <w:jc w:val="right"/>
                  <w:rPr>
                    <w:sz w:val="21"/>
                    <w:szCs w:val="21"/>
                  </w:rPr>
                </w:pPr>
                <w:r w:rsidRPr="006257B6">
                  <w:rPr>
                    <w:sz w:val="21"/>
                    <w:szCs w:val="21"/>
                  </w:rPr>
                  <w:t>33,713,018.95</w:t>
                </w:r>
              </w:p>
            </w:tc>
          </w:tr>
          <w:tr w:rsidR="002364CF" w:rsidRPr="006257B6" w:rsidTr="002364CF">
            <w:sdt>
              <w:sdtPr>
                <w:rPr>
                  <w:sz w:val="21"/>
                  <w:szCs w:val="21"/>
                </w:rPr>
                <w:tag w:val="_PLD_8b4967a4f6564e83943a72b2b6a14e25"/>
                <w:id w:val="10739006"/>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2364CF" w:rsidRPr="006257B6" w:rsidRDefault="00BD4E73" w:rsidP="002364CF">
                    <w:pPr>
                      <w:pStyle w:val="afffffffc"/>
                      <w:rPr>
                        <w:sz w:val="21"/>
                        <w:szCs w:val="21"/>
                      </w:rPr>
                    </w:pPr>
                    <w:r w:rsidRPr="006257B6">
                      <w:rPr>
                        <w:rFonts w:hint="eastAsia"/>
                        <w:sz w:val="21"/>
                        <w:szCs w:val="21"/>
                      </w:rPr>
                      <w:t>无形资产摊销</w:t>
                    </w:r>
                  </w:p>
                </w:tc>
              </w:sdtContent>
            </w:sdt>
            <w:tc>
              <w:tcPr>
                <w:tcW w:w="1175" w:type="pct"/>
                <w:tcBorders>
                  <w:top w:val="outset" w:sz="4" w:space="0" w:color="auto"/>
                  <w:left w:val="single" w:sz="4" w:space="0" w:color="auto"/>
                  <w:bottom w:val="outset" w:sz="4" w:space="0" w:color="auto"/>
                  <w:right w:val="outset" w:sz="4" w:space="0" w:color="auto"/>
                </w:tcBorders>
                <w:shd w:val="clear" w:color="auto" w:fill="auto"/>
              </w:tcPr>
              <w:p w:rsidR="002364CF" w:rsidRPr="006257B6" w:rsidRDefault="00BD4E73" w:rsidP="002364CF">
                <w:pPr>
                  <w:pStyle w:val="afffffffc"/>
                  <w:jc w:val="right"/>
                  <w:rPr>
                    <w:sz w:val="21"/>
                    <w:szCs w:val="21"/>
                  </w:rPr>
                </w:pPr>
                <w:r w:rsidRPr="006257B6">
                  <w:rPr>
                    <w:sz w:val="21"/>
                    <w:szCs w:val="21"/>
                  </w:rPr>
                  <w:t>3,759,180.66</w:t>
                </w:r>
              </w:p>
            </w:tc>
            <w:tc>
              <w:tcPr>
                <w:tcW w:w="1024" w:type="pct"/>
                <w:tcBorders>
                  <w:top w:val="outset" w:sz="4" w:space="0" w:color="auto"/>
                  <w:left w:val="outset" w:sz="4" w:space="0" w:color="auto"/>
                  <w:bottom w:val="outset" w:sz="4" w:space="0" w:color="auto"/>
                  <w:right w:val="outset" w:sz="4" w:space="0" w:color="auto"/>
                </w:tcBorders>
                <w:shd w:val="clear" w:color="auto" w:fill="auto"/>
              </w:tcPr>
              <w:p w:rsidR="002364CF" w:rsidRPr="006257B6" w:rsidRDefault="00BD4E73" w:rsidP="002364CF">
                <w:pPr>
                  <w:pStyle w:val="afffffffc"/>
                  <w:jc w:val="right"/>
                  <w:rPr>
                    <w:sz w:val="21"/>
                    <w:szCs w:val="21"/>
                  </w:rPr>
                </w:pPr>
                <w:r w:rsidRPr="006257B6">
                  <w:rPr>
                    <w:sz w:val="21"/>
                    <w:szCs w:val="21"/>
                  </w:rPr>
                  <w:t>2,879,678.90</w:t>
                </w:r>
              </w:p>
            </w:tc>
          </w:tr>
          <w:tr w:rsidR="002364CF" w:rsidRPr="006257B6" w:rsidTr="002364CF">
            <w:sdt>
              <w:sdtPr>
                <w:rPr>
                  <w:sz w:val="21"/>
                  <w:szCs w:val="21"/>
                </w:rPr>
                <w:tag w:val="_PLD_e91bcbce91db4007a43dc457f0a7dc19"/>
                <w:id w:val="10739007"/>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2364CF" w:rsidRPr="006257B6" w:rsidRDefault="00BD4E73" w:rsidP="002364CF">
                    <w:pPr>
                      <w:pStyle w:val="afffffffc"/>
                      <w:rPr>
                        <w:sz w:val="21"/>
                        <w:szCs w:val="21"/>
                      </w:rPr>
                    </w:pPr>
                    <w:r w:rsidRPr="006257B6">
                      <w:rPr>
                        <w:rFonts w:hint="eastAsia"/>
                        <w:sz w:val="21"/>
                        <w:szCs w:val="21"/>
                      </w:rPr>
                      <w:t>长期待摊费用摊销</w:t>
                    </w:r>
                  </w:p>
                </w:tc>
              </w:sdtContent>
            </w:sdt>
            <w:tc>
              <w:tcPr>
                <w:tcW w:w="1175" w:type="pct"/>
                <w:tcBorders>
                  <w:top w:val="outset" w:sz="4" w:space="0" w:color="auto"/>
                  <w:left w:val="single" w:sz="4" w:space="0" w:color="auto"/>
                  <w:bottom w:val="outset" w:sz="4" w:space="0" w:color="auto"/>
                  <w:right w:val="outset" w:sz="4" w:space="0" w:color="auto"/>
                </w:tcBorders>
                <w:shd w:val="clear" w:color="auto" w:fill="auto"/>
              </w:tcPr>
              <w:p w:rsidR="002364CF" w:rsidRPr="006257B6" w:rsidRDefault="00BD4E73" w:rsidP="002364CF">
                <w:pPr>
                  <w:pStyle w:val="afffffffc"/>
                  <w:jc w:val="right"/>
                  <w:rPr>
                    <w:sz w:val="21"/>
                    <w:szCs w:val="21"/>
                  </w:rPr>
                </w:pPr>
                <w:r w:rsidRPr="006257B6">
                  <w:rPr>
                    <w:sz w:val="21"/>
                    <w:szCs w:val="21"/>
                  </w:rPr>
                  <w:t>26,074,773.95</w:t>
                </w:r>
              </w:p>
            </w:tc>
            <w:tc>
              <w:tcPr>
                <w:tcW w:w="1024" w:type="pct"/>
                <w:tcBorders>
                  <w:top w:val="outset" w:sz="4" w:space="0" w:color="auto"/>
                  <w:left w:val="outset" w:sz="4" w:space="0" w:color="auto"/>
                  <w:bottom w:val="outset" w:sz="4" w:space="0" w:color="auto"/>
                  <w:right w:val="outset" w:sz="4" w:space="0" w:color="auto"/>
                </w:tcBorders>
                <w:shd w:val="clear" w:color="auto" w:fill="auto"/>
              </w:tcPr>
              <w:p w:rsidR="002364CF" w:rsidRPr="006257B6" w:rsidRDefault="00BD4E73" w:rsidP="002364CF">
                <w:pPr>
                  <w:pStyle w:val="afffffffc"/>
                  <w:jc w:val="right"/>
                  <w:rPr>
                    <w:sz w:val="21"/>
                    <w:szCs w:val="21"/>
                  </w:rPr>
                </w:pPr>
                <w:r w:rsidRPr="006257B6">
                  <w:rPr>
                    <w:sz w:val="21"/>
                    <w:szCs w:val="21"/>
                  </w:rPr>
                  <w:t>18,353,431.32</w:t>
                </w:r>
              </w:p>
            </w:tc>
          </w:tr>
          <w:tr w:rsidR="002364CF" w:rsidRPr="006257B6" w:rsidTr="002364CF">
            <w:sdt>
              <w:sdtPr>
                <w:rPr>
                  <w:sz w:val="21"/>
                  <w:szCs w:val="21"/>
                </w:rPr>
                <w:tag w:val="_PLD_e8f9f8f7a6994120a06ba50281514777"/>
                <w:id w:val="10739008"/>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2364CF" w:rsidRPr="006257B6" w:rsidRDefault="00BD4E73" w:rsidP="002364CF">
                    <w:pPr>
                      <w:pStyle w:val="afffffffc"/>
                      <w:rPr>
                        <w:sz w:val="21"/>
                        <w:szCs w:val="21"/>
                      </w:rPr>
                    </w:pPr>
                    <w:r w:rsidRPr="006257B6">
                      <w:rPr>
                        <w:rFonts w:hint="eastAsia"/>
                        <w:sz w:val="21"/>
                        <w:szCs w:val="21"/>
                      </w:rPr>
                      <w:t>处置固定资产、无形资产和其他长期资产的损失（收益以</w:t>
                    </w:r>
                    <w:r w:rsidRPr="006257B6">
                      <w:rPr>
                        <w:sz w:val="21"/>
                        <w:szCs w:val="21"/>
                      </w:rPr>
                      <w:t>“</w:t>
                    </w:r>
                    <w:r w:rsidRPr="006257B6">
                      <w:rPr>
                        <w:rFonts w:hint="eastAsia"/>
                        <w:sz w:val="21"/>
                        <w:szCs w:val="21"/>
                      </w:rPr>
                      <w:t>－</w:t>
                    </w:r>
                    <w:r w:rsidRPr="006257B6">
                      <w:rPr>
                        <w:sz w:val="21"/>
                        <w:szCs w:val="21"/>
                      </w:rPr>
                      <w:t>”</w:t>
                    </w:r>
                    <w:r w:rsidRPr="006257B6">
                      <w:rPr>
                        <w:rFonts w:hint="eastAsia"/>
                        <w:sz w:val="21"/>
                        <w:szCs w:val="21"/>
                      </w:rPr>
                      <w:t>号填列）</w:t>
                    </w:r>
                  </w:p>
                </w:tc>
              </w:sdtContent>
            </w:sdt>
            <w:tc>
              <w:tcPr>
                <w:tcW w:w="1175" w:type="pct"/>
                <w:tcBorders>
                  <w:top w:val="outset" w:sz="4" w:space="0" w:color="auto"/>
                  <w:left w:val="single" w:sz="4" w:space="0" w:color="auto"/>
                  <w:bottom w:val="outset" w:sz="4" w:space="0" w:color="auto"/>
                  <w:right w:val="outset" w:sz="4" w:space="0" w:color="auto"/>
                </w:tcBorders>
                <w:shd w:val="clear" w:color="auto" w:fill="auto"/>
              </w:tcPr>
              <w:p w:rsidR="002364CF" w:rsidRPr="006257B6" w:rsidRDefault="00BD4E73" w:rsidP="002364CF">
                <w:pPr>
                  <w:pStyle w:val="afffffffc"/>
                  <w:jc w:val="right"/>
                  <w:rPr>
                    <w:sz w:val="21"/>
                    <w:szCs w:val="21"/>
                  </w:rPr>
                </w:pPr>
                <w:r w:rsidRPr="006257B6">
                  <w:rPr>
                    <w:sz w:val="21"/>
                    <w:szCs w:val="21"/>
                  </w:rPr>
                  <w:t>-36,329,669.70</w:t>
                </w:r>
              </w:p>
            </w:tc>
            <w:tc>
              <w:tcPr>
                <w:tcW w:w="1024" w:type="pct"/>
                <w:tcBorders>
                  <w:top w:val="outset" w:sz="4" w:space="0" w:color="auto"/>
                  <w:left w:val="outset" w:sz="4" w:space="0" w:color="auto"/>
                  <w:bottom w:val="outset" w:sz="4" w:space="0" w:color="auto"/>
                  <w:right w:val="outset" w:sz="4" w:space="0" w:color="auto"/>
                </w:tcBorders>
                <w:shd w:val="clear" w:color="auto" w:fill="auto"/>
              </w:tcPr>
              <w:p w:rsidR="002364CF" w:rsidRPr="006257B6" w:rsidRDefault="00BD4E73" w:rsidP="002364CF">
                <w:pPr>
                  <w:pStyle w:val="afffffffc"/>
                  <w:jc w:val="right"/>
                  <w:rPr>
                    <w:sz w:val="21"/>
                    <w:szCs w:val="21"/>
                  </w:rPr>
                </w:pPr>
                <w:r w:rsidRPr="006257B6">
                  <w:rPr>
                    <w:sz w:val="21"/>
                    <w:szCs w:val="21"/>
                  </w:rPr>
                  <w:t>63,740.75</w:t>
                </w:r>
              </w:p>
            </w:tc>
          </w:tr>
          <w:tr w:rsidR="002364CF" w:rsidRPr="006257B6" w:rsidTr="002364CF">
            <w:sdt>
              <w:sdtPr>
                <w:rPr>
                  <w:sz w:val="21"/>
                  <w:szCs w:val="21"/>
                </w:rPr>
                <w:tag w:val="_PLD_e81fee79d3354e6fb69ce33fffd7af6e"/>
                <w:id w:val="10739009"/>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2364CF" w:rsidRPr="006257B6" w:rsidRDefault="00BD4E73" w:rsidP="002364CF">
                    <w:pPr>
                      <w:pStyle w:val="afffffffc"/>
                      <w:rPr>
                        <w:sz w:val="21"/>
                        <w:szCs w:val="21"/>
                      </w:rPr>
                    </w:pPr>
                    <w:r w:rsidRPr="006257B6">
                      <w:rPr>
                        <w:rFonts w:hint="eastAsia"/>
                        <w:sz w:val="21"/>
                        <w:szCs w:val="21"/>
                      </w:rPr>
                      <w:t>固定资产报废损失（收益以</w:t>
                    </w:r>
                    <w:r w:rsidRPr="006257B6">
                      <w:rPr>
                        <w:sz w:val="21"/>
                        <w:szCs w:val="21"/>
                      </w:rPr>
                      <w:t>“</w:t>
                    </w:r>
                    <w:r w:rsidRPr="006257B6">
                      <w:rPr>
                        <w:rFonts w:hint="eastAsia"/>
                        <w:sz w:val="21"/>
                        <w:szCs w:val="21"/>
                      </w:rPr>
                      <w:t>－</w:t>
                    </w:r>
                    <w:r w:rsidRPr="006257B6">
                      <w:rPr>
                        <w:sz w:val="21"/>
                        <w:szCs w:val="21"/>
                      </w:rPr>
                      <w:t>”</w:t>
                    </w:r>
                    <w:r w:rsidRPr="006257B6">
                      <w:rPr>
                        <w:rFonts w:hint="eastAsia"/>
                        <w:sz w:val="21"/>
                        <w:szCs w:val="21"/>
                      </w:rPr>
                      <w:t>号填列）</w:t>
                    </w:r>
                  </w:p>
                </w:tc>
              </w:sdtContent>
            </w:sdt>
            <w:tc>
              <w:tcPr>
                <w:tcW w:w="1175" w:type="pct"/>
                <w:tcBorders>
                  <w:top w:val="outset" w:sz="4" w:space="0" w:color="auto"/>
                  <w:left w:val="single" w:sz="4" w:space="0" w:color="auto"/>
                  <w:bottom w:val="outset" w:sz="4" w:space="0" w:color="auto"/>
                  <w:right w:val="outset" w:sz="4" w:space="0" w:color="auto"/>
                </w:tcBorders>
                <w:shd w:val="clear" w:color="auto" w:fill="auto"/>
              </w:tcPr>
              <w:p w:rsidR="002364CF" w:rsidRPr="006257B6" w:rsidRDefault="002364CF" w:rsidP="002364CF">
                <w:pPr>
                  <w:pStyle w:val="afffffffc"/>
                  <w:jc w:val="right"/>
                  <w:rPr>
                    <w:sz w:val="21"/>
                    <w:szCs w:val="21"/>
                  </w:rPr>
                </w:pPr>
              </w:p>
            </w:tc>
            <w:tc>
              <w:tcPr>
                <w:tcW w:w="1024" w:type="pct"/>
                <w:tcBorders>
                  <w:top w:val="outset" w:sz="4" w:space="0" w:color="auto"/>
                  <w:left w:val="outset" w:sz="4" w:space="0" w:color="auto"/>
                  <w:bottom w:val="outset" w:sz="4" w:space="0" w:color="auto"/>
                  <w:right w:val="outset" w:sz="4" w:space="0" w:color="auto"/>
                </w:tcBorders>
                <w:shd w:val="clear" w:color="auto" w:fill="auto"/>
              </w:tcPr>
              <w:p w:rsidR="002364CF" w:rsidRPr="006257B6" w:rsidRDefault="002364CF" w:rsidP="002364CF">
                <w:pPr>
                  <w:pStyle w:val="afffffffc"/>
                  <w:jc w:val="right"/>
                  <w:rPr>
                    <w:sz w:val="21"/>
                    <w:szCs w:val="21"/>
                  </w:rPr>
                </w:pPr>
              </w:p>
            </w:tc>
          </w:tr>
          <w:tr w:rsidR="002364CF" w:rsidRPr="006257B6" w:rsidTr="002364CF">
            <w:sdt>
              <w:sdtPr>
                <w:rPr>
                  <w:sz w:val="21"/>
                  <w:szCs w:val="21"/>
                </w:rPr>
                <w:tag w:val="_PLD_1464f7483fa24612944bff87f55d77fe"/>
                <w:id w:val="10739010"/>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2364CF" w:rsidRPr="006257B6" w:rsidRDefault="00BD4E73" w:rsidP="002364CF">
                    <w:pPr>
                      <w:pStyle w:val="afffffffc"/>
                      <w:rPr>
                        <w:sz w:val="21"/>
                        <w:szCs w:val="21"/>
                      </w:rPr>
                    </w:pPr>
                    <w:r w:rsidRPr="006257B6">
                      <w:rPr>
                        <w:rFonts w:hint="eastAsia"/>
                        <w:sz w:val="21"/>
                        <w:szCs w:val="21"/>
                      </w:rPr>
                      <w:t>公允价值变动损失（收益以</w:t>
                    </w:r>
                    <w:r w:rsidRPr="006257B6">
                      <w:rPr>
                        <w:sz w:val="21"/>
                        <w:szCs w:val="21"/>
                      </w:rPr>
                      <w:t>“</w:t>
                    </w:r>
                    <w:r w:rsidRPr="006257B6">
                      <w:rPr>
                        <w:rFonts w:hint="eastAsia"/>
                        <w:sz w:val="21"/>
                        <w:szCs w:val="21"/>
                      </w:rPr>
                      <w:t>－</w:t>
                    </w:r>
                    <w:r w:rsidRPr="006257B6">
                      <w:rPr>
                        <w:sz w:val="21"/>
                        <w:szCs w:val="21"/>
                      </w:rPr>
                      <w:t>”</w:t>
                    </w:r>
                    <w:r w:rsidRPr="006257B6">
                      <w:rPr>
                        <w:rFonts w:hint="eastAsia"/>
                        <w:sz w:val="21"/>
                        <w:szCs w:val="21"/>
                      </w:rPr>
                      <w:t>号填列）</w:t>
                    </w:r>
                  </w:p>
                </w:tc>
              </w:sdtContent>
            </w:sdt>
            <w:tc>
              <w:tcPr>
                <w:tcW w:w="1175" w:type="pct"/>
                <w:tcBorders>
                  <w:top w:val="outset" w:sz="4" w:space="0" w:color="auto"/>
                  <w:left w:val="single" w:sz="4" w:space="0" w:color="auto"/>
                  <w:bottom w:val="outset" w:sz="4" w:space="0" w:color="auto"/>
                  <w:right w:val="outset" w:sz="4" w:space="0" w:color="auto"/>
                </w:tcBorders>
                <w:shd w:val="clear" w:color="auto" w:fill="auto"/>
              </w:tcPr>
              <w:p w:rsidR="002364CF" w:rsidRPr="006257B6" w:rsidRDefault="002364CF" w:rsidP="002364CF">
                <w:pPr>
                  <w:pStyle w:val="afffffffc"/>
                  <w:jc w:val="right"/>
                  <w:rPr>
                    <w:sz w:val="21"/>
                    <w:szCs w:val="21"/>
                  </w:rPr>
                </w:pPr>
              </w:p>
            </w:tc>
            <w:tc>
              <w:tcPr>
                <w:tcW w:w="1024" w:type="pct"/>
                <w:tcBorders>
                  <w:top w:val="outset" w:sz="4" w:space="0" w:color="auto"/>
                  <w:left w:val="outset" w:sz="4" w:space="0" w:color="auto"/>
                  <w:bottom w:val="outset" w:sz="4" w:space="0" w:color="auto"/>
                  <w:right w:val="outset" w:sz="4" w:space="0" w:color="auto"/>
                </w:tcBorders>
                <w:shd w:val="clear" w:color="auto" w:fill="auto"/>
              </w:tcPr>
              <w:p w:rsidR="002364CF" w:rsidRPr="006257B6" w:rsidRDefault="002364CF" w:rsidP="002364CF">
                <w:pPr>
                  <w:pStyle w:val="afffffffc"/>
                  <w:jc w:val="right"/>
                  <w:rPr>
                    <w:sz w:val="21"/>
                    <w:szCs w:val="21"/>
                  </w:rPr>
                </w:pPr>
              </w:p>
            </w:tc>
          </w:tr>
          <w:tr w:rsidR="002364CF" w:rsidRPr="006257B6" w:rsidTr="002364CF">
            <w:sdt>
              <w:sdtPr>
                <w:rPr>
                  <w:sz w:val="21"/>
                  <w:szCs w:val="21"/>
                </w:rPr>
                <w:tag w:val="_PLD_b1aa93fc6a4d452d904d1035db57b333"/>
                <w:id w:val="10739011"/>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2364CF" w:rsidRPr="006257B6" w:rsidRDefault="00BD4E73" w:rsidP="002364CF">
                    <w:pPr>
                      <w:pStyle w:val="afffffffc"/>
                      <w:rPr>
                        <w:sz w:val="21"/>
                        <w:szCs w:val="21"/>
                      </w:rPr>
                    </w:pPr>
                    <w:r w:rsidRPr="006257B6">
                      <w:rPr>
                        <w:rFonts w:hint="eastAsia"/>
                        <w:sz w:val="21"/>
                        <w:szCs w:val="21"/>
                      </w:rPr>
                      <w:t>财务费用（收益以</w:t>
                    </w:r>
                    <w:r w:rsidRPr="006257B6">
                      <w:rPr>
                        <w:sz w:val="21"/>
                        <w:szCs w:val="21"/>
                      </w:rPr>
                      <w:t>“</w:t>
                    </w:r>
                    <w:r w:rsidRPr="006257B6">
                      <w:rPr>
                        <w:rFonts w:hint="eastAsia"/>
                        <w:sz w:val="21"/>
                        <w:szCs w:val="21"/>
                      </w:rPr>
                      <w:t>－</w:t>
                    </w:r>
                    <w:r w:rsidRPr="006257B6">
                      <w:rPr>
                        <w:sz w:val="21"/>
                        <w:szCs w:val="21"/>
                      </w:rPr>
                      <w:t>”</w:t>
                    </w:r>
                    <w:r w:rsidRPr="006257B6">
                      <w:rPr>
                        <w:rFonts w:hint="eastAsia"/>
                        <w:sz w:val="21"/>
                        <w:szCs w:val="21"/>
                      </w:rPr>
                      <w:t>号填列）</w:t>
                    </w:r>
                  </w:p>
                </w:tc>
              </w:sdtContent>
            </w:sdt>
            <w:tc>
              <w:tcPr>
                <w:tcW w:w="1175" w:type="pct"/>
                <w:tcBorders>
                  <w:top w:val="outset" w:sz="4" w:space="0" w:color="auto"/>
                  <w:left w:val="single" w:sz="4" w:space="0" w:color="auto"/>
                  <w:bottom w:val="outset" w:sz="4" w:space="0" w:color="auto"/>
                  <w:right w:val="outset" w:sz="4" w:space="0" w:color="auto"/>
                </w:tcBorders>
                <w:shd w:val="clear" w:color="auto" w:fill="auto"/>
              </w:tcPr>
              <w:p w:rsidR="002364CF" w:rsidRPr="006257B6" w:rsidRDefault="00BD4E73" w:rsidP="002364CF">
                <w:pPr>
                  <w:pStyle w:val="afffffffc"/>
                  <w:jc w:val="right"/>
                  <w:rPr>
                    <w:sz w:val="21"/>
                    <w:szCs w:val="21"/>
                  </w:rPr>
                </w:pPr>
                <w:r w:rsidRPr="006257B6">
                  <w:rPr>
                    <w:sz w:val="21"/>
                    <w:szCs w:val="21"/>
                  </w:rPr>
                  <w:t>21,622,981.37</w:t>
                </w:r>
              </w:p>
            </w:tc>
            <w:tc>
              <w:tcPr>
                <w:tcW w:w="1024" w:type="pct"/>
                <w:tcBorders>
                  <w:top w:val="outset" w:sz="4" w:space="0" w:color="auto"/>
                  <w:left w:val="outset" w:sz="4" w:space="0" w:color="auto"/>
                  <w:bottom w:val="outset" w:sz="4" w:space="0" w:color="auto"/>
                  <w:right w:val="outset" w:sz="4" w:space="0" w:color="auto"/>
                </w:tcBorders>
                <w:shd w:val="clear" w:color="auto" w:fill="auto"/>
              </w:tcPr>
              <w:p w:rsidR="002364CF" w:rsidRPr="006257B6" w:rsidRDefault="00BD4E73" w:rsidP="002364CF">
                <w:pPr>
                  <w:pStyle w:val="afffffffc"/>
                  <w:jc w:val="right"/>
                  <w:rPr>
                    <w:sz w:val="21"/>
                    <w:szCs w:val="21"/>
                  </w:rPr>
                </w:pPr>
                <w:r w:rsidRPr="006257B6">
                  <w:rPr>
                    <w:sz w:val="21"/>
                    <w:szCs w:val="21"/>
                  </w:rPr>
                  <w:t>11,645,173.63</w:t>
                </w:r>
              </w:p>
            </w:tc>
          </w:tr>
          <w:tr w:rsidR="002364CF" w:rsidRPr="006257B6" w:rsidTr="002364CF">
            <w:sdt>
              <w:sdtPr>
                <w:rPr>
                  <w:sz w:val="21"/>
                  <w:szCs w:val="21"/>
                </w:rPr>
                <w:tag w:val="_PLD_17da876d38cd4a8fb89860f293c6a668"/>
                <w:id w:val="10739012"/>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2364CF" w:rsidRPr="006257B6" w:rsidRDefault="00BD4E73" w:rsidP="002364CF">
                    <w:pPr>
                      <w:pStyle w:val="afffffffc"/>
                      <w:rPr>
                        <w:sz w:val="21"/>
                        <w:szCs w:val="21"/>
                      </w:rPr>
                    </w:pPr>
                    <w:r w:rsidRPr="006257B6">
                      <w:rPr>
                        <w:rFonts w:hint="eastAsia"/>
                        <w:sz w:val="21"/>
                        <w:szCs w:val="21"/>
                      </w:rPr>
                      <w:t>投资损失（收益以</w:t>
                    </w:r>
                    <w:r w:rsidRPr="006257B6">
                      <w:rPr>
                        <w:sz w:val="21"/>
                        <w:szCs w:val="21"/>
                      </w:rPr>
                      <w:t>“</w:t>
                    </w:r>
                    <w:r w:rsidRPr="006257B6">
                      <w:rPr>
                        <w:rFonts w:hint="eastAsia"/>
                        <w:sz w:val="21"/>
                        <w:szCs w:val="21"/>
                      </w:rPr>
                      <w:t>－</w:t>
                    </w:r>
                    <w:r w:rsidRPr="006257B6">
                      <w:rPr>
                        <w:sz w:val="21"/>
                        <w:szCs w:val="21"/>
                      </w:rPr>
                      <w:t>”</w:t>
                    </w:r>
                    <w:r w:rsidRPr="006257B6">
                      <w:rPr>
                        <w:rFonts w:hint="eastAsia"/>
                        <w:sz w:val="21"/>
                        <w:szCs w:val="21"/>
                      </w:rPr>
                      <w:t>号填列）</w:t>
                    </w:r>
                  </w:p>
                </w:tc>
              </w:sdtContent>
            </w:sdt>
            <w:tc>
              <w:tcPr>
                <w:tcW w:w="1175" w:type="pct"/>
                <w:tcBorders>
                  <w:top w:val="outset" w:sz="4" w:space="0" w:color="auto"/>
                  <w:left w:val="single" w:sz="4" w:space="0" w:color="auto"/>
                  <w:bottom w:val="outset" w:sz="4" w:space="0" w:color="auto"/>
                  <w:right w:val="outset" w:sz="4" w:space="0" w:color="auto"/>
                </w:tcBorders>
                <w:shd w:val="clear" w:color="auto" w:fill="auto"/>
              </w:tcPr>
              <w:p w:rsidR="002364CF" w:rsidRPr="006257B6" w:rsidRDefault="00BD4E73" w:rsidP="002364CF">
                <w:pPr>
                  <w:pStyle w:val="afffffffc"/>
                  <w:jc w:val="right"/>
                  <w:rPr>
                    <w:sz w:val="21"/>
                    <w:szCs w:val="21"/>
                  </w:rPr>
                </w:pPr>
                <w:r w:rsidRPr="006257B6">
                  <w:rPr>
                    <w:sz w:val="21"/>
                    <w:szCs w:val="21"/>
                  </w:rPr>
                  <w:t>-4,651,114.95</w:t>
                </w:r>
              </w:p>
            </w:tc>
            <w:tc>
              <w:tcPr>
                <w:tcW w:w="1024" w:type="pct"/>
                <w:tcBorders>
                  <w:top w:val="outset" w:sz="4" w:space="0" w:color="auto"/>
                  <w:left w:val="outset" w:sz="4" w:space="0" w:color="auto"/>
                  <w:bottom w:val="outset" w:sz="4" w:space="0" w:color="auto"/>
                  <w:right w:val="outset" w:sz="4" w:space="0" w:color="auto"/>
                </w:tcBorders>
                <w:shd w:val="clear" w:color="auto" w:fill="auto"/>
              </w:tcPr>
              <w:p w:rsidR="002364CF" w:rsidRPr="006257B6" w:rsidRDefault="00BD4E73" w:rsidP="002364CF">
                <w:pPr>
                  <w:pStyle w:val="afffffffc"/>
                  <w:jc w:val="right"/>
                  <w:rPr>
                    <w:sz w:val="21"/>
                    <w:szCs w:val="21"/>
                  </w:rPr>
                </w:pPr>
                <w:r w:rsidRPr="006257B6">
                  <w:rPr>
                    <w:sz w:val="21"/>
                    <w:szCs w:val="21"/>
                  </w:rPr>
                  <w:t>-97,773,035.16</w:t>
                </w:r>
              </w:p>
            </w:tc>
          </w:tr>
          <w:tr w:rsidR="002364CF" w:rsidRPr="006257B6" w:rsidTr="002364CF">
            <w:sdt>
              <w:sdtPr>
                <w:rPr>
                  <w:sz w:val="21"/>
                  <w:szCs w:val="21"/>
                </w:rPr>
                <w:tag w:val="_PLD_2fbadbf00208453daec47ef453ccc6f9"/>
                <w:id w:val="10739013"/>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2364CF" w:rsidRPr="006257B6" w:rsidRDefault="00BD4E73" w:rsidP="002364CF">
                    <w:pPr>
                      <w:pStyle w:val="afffffffc"/>
                      <w:rPr>
                        <w:sz w:val="21"/>
                        <w:szCs w:val="21"/>
                      </w:rPr>
                    </w:pPr>
                    <w:r w:rsidRPr="006257B6">
                      <w:rPr>
                        <w:rFonts w:hint="eastAsia"/>
                        <w:sz w:val="21"/>
                        <w:szCs w:val="21"/>
                      </w:rPr>
                      <w:t>递延所得税资产减少（增加以</w:t>
                    </w:r>
                    <w:r w:rsidRPr="006257B6">
                      <w:rPr>
                        <w:sz w:val="21"/>
                        <w:szCs w:val="21"/>
                      </w:rPr>
                      <w:t>“</w:t>
                    </w:r>
                    <w:r w:rsidRPr="006257B6">
                      <w:rPr>
                        <w:rFonts w:hint="eastAsia"/>
                        <w:sz w:val="21"/>
                        <w:szCs w:val="21"/>
                      </w:rPr>
                      <w:t>－</w:t>
                    </w:r>
                    <w:r w:rsidRPr="006257B6">
                      <w:rPr>
                        <w:sz w:val="21"/>
                        <w:szCs w:val="21"/>
                      </w:rPr>
                      <w:t>”</w:t>
                    </w:r>
                    <w:r w:rsidRPr="006257B6">
                      <w:rPr>
                        <w:rFonts w:hint="eastAsia"/>
                        <w:sz w:val="21"/>
                        <w:szCs w:val="21"/>
                      </w:rPr>
                      <w:t>号填列）</w:t>
                    </w:r>
                  </w:p>
                </w:tc>
              </w:sdtContent>
            </w:sdt>
            <w:tc>
              <w:tcPr>
                <w:tcW w:w="1175" w:type="pct"/>
                <w:tcBorders>
                  <w:top w:val="outset" w:sz="4" w:space="0" w:color="auto"/>
                  <w:left w:val="single" w:sz="4" w:space="0" w:color="auto"/>
                  <w:bottom w:val="outset" w:sz="4" w:space="0" w:color="auto"/>
                  <w:right w:val="outset" w:sz="4" w:space="0" w:color="auto"/>
                </w:tcBorders>
                <w:shd w:val="clear" w:color="auto" w:fill="auto"/>
              </w:tcPr>
              <w:p w:rsidR="002364CF" w:rsidRPr="006257B6" w:rsidRDefault="00BD4E73" w:rsidP="002364CF">
                <w:pPr>
                  <w:pStyle w:val="afffffffc"/>
                  <w:jc w:val="right"/>
                  <w:rPr>
                    <w:sz w:val="21"/>
                    <w:szCs w:val="21"/>
                  </w:rPr>
                </w:pPr>
                <w:r w:rsidRPr="006257B6">
                  <w:rPr>
                    <w:sz w:val="21"/>
                    <w:szCs w:val="21"/>
                  </w:rPr>
                  <w:t>-165,247.16</w:t>
                </w:r>
              </w:p>
            </w:tc>
            <w:tc>
              <w:tcPr>
                <w:tcW w:w="1024" w:type="pct"/>
                <w:tcBorders>
                  <w:top w:val="outset" w:sz="4" w:space="0" w:color="auto"/>
                  <w:left w:val="outset" w:sz="4" w:space="0" w:color="auto"/>
                  <w:bottom w:val="outset" w:sz="4" w:space="0" w:color="auto"/>
                  <w:right w:val="outset" w:sz="4" w:space="0" w:color="auto"/>
                </w:tcBorders>
                <w:shd w:val="clear" w:color="auto" w:fill="auto"/>
              </w:tcPr>
              <w:p w:rsidR="002364CF" w:rsidRPr="006257B6" w:rsidRDefault="00BD4E73" w:rsidP="002364CF">
                <w:pPr>
                  <w:pStyle w:val="afffffffc"/>
                  <w:jc w:val="right"/>
                  <w:rPr>
                    <w:sz w:val="21"/>
                    <w:szCs w:val="21"/>
                  </w:rPr>
                </w:pPr>
                <w:r w:rsidRPr="006257B6">
                  <w:rPr>
                    <w:sz w:val="21"/>
                    <w:szCs w:val="21"/>
                  </w:rPr>
                  <w:t>681.39</w:t>
                </w:r>
              </w:p>
            </w:tc>
          </w:tr>
          <w:tr w:rsidR="002364CF" w:rsidRPr="006257B6" w:rsidTr="002364CF">
            <w:sdt>
              <w:sdtPr>
                <w:rPr>
                  <w:sz w:val="21"/>
                  <w:szCs w:val="21"/>
                </w:rPr>
                <w:tag w:val="_PLD_d995beb110fe461d9f14304be5740b51"/>
                <w:id w:val="10739014"/>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2364CF" w:rsidRPr="006257B6" w:rsidRDefault="00BD4E73" w:rsidP="002364CF">
                    <w:pPr>
                      <w:pStyle w:val="afffffffc"/>
                      <w:rPr>
                        <w:sz w:val="21"/>
                        <w:szCs w:val="21"/>
                      </w:rPr>
                    </w:pPr>
                    <w:r w:rsidRPr="006257B6">
                      <w:rPr>
                        <w:rFonts w:hint="eastAsia"/>
                        <w:sz w:val="21"/>
                        <w:szCs w:val="21"/>
                      </w:rPr>
                      <w:t>递延所得税负债增加（减少以</w:t>
                    </w:r>
                    <w:r w:rsidRPr="006257B6">
                      <w:rPr>
                        <w:sz w:val="21"/>
                        <w:szCs w:val="21"/>
                      </w:rPr>
                      <w:t>“</w:t>
                    </w:r>
                    <w:r w:rsidRPr="006257B6">
                      <w:rPr>
                        <w:rFonts w:hint="eastAsia"/>
                        <w:sz w:val="21"/>
                        <w:szCs w:val="21"/>
                      </w:rPr>
                      <w:t>－</w:t>
                    </w:r>
                    <w:r w:rsidRPr="006257B6">
                      <w:rPr>
                        <w:sz w:val="21"/>
                        <w:szCs w:val="21"/>
                      </w:rPr>
                      <w:t>”</w:t>
                    </w:r>
                    <w:r w:rsidRPr="006257B6">
                      <w:rPr>
                        <w:rFonts w:hint="eastAsia"/>
                        <w:sz w:val="21"/>
                        <w:szCs w:val="21"/>
                      </w:rPr>
                      <w:t>号填列）</w:t>
                    </w:r>
                  </w:p>
                </w:tc>
              </w:sdtContent>
            </w:sdt>
            <w:tc>
              <w:tcPr>
                <w:tcW w:w="1175" w:type="pct"/>
                <w:tcBorders>
                  <w:top w:val="outset" w:sz="4" w:space="0" w:color="auto"/>
                  <w:left w:val="single" w:sz="4" w:space="0" w:color="auto"/>
                  <w:bottom w:val="outset" w:sz="4" w:space="0" w:color="auto"/>
                  <w:right w:val="outset" w:sz="4" w:space="0" w:color="auto"/>
                </w:tcBorders>
                <w:shd w:val="clear" w:color="auto" w:fill="auto"/>
              </w:tcPr>
              <w:p w:rsidR="002364CF" w:rsidRPr="006257B6" w:rsidRDefault="00BD4E73" w:rsidP="002364CF">
                <w:pPr>
                  <w:pStyle w:val="afffffffc"/>
                  <w:jc w:val="right"/>
                  <w:rPr>
                    <w:sz w:val="21"/>
                    <w:szCs w:val="21"/>
                  </w:rPr>
                </w:pPr>
                <w:r w:rsidRPr="006257B6">
                  <w:rPr>
                    <w:sz w:val="21"/>
                    <w:szCs w:val="21"/>
                  </w:rPr>
                  <w:t>-61,602.72</w:t>
                </w:r>
              </w:p>
            </w:tc>
            <w:tc>
              <w:tcPr>
                <w:tcW w:w="1024" w:type="pct"/>
                <w:tcBorders>
                  <w:top w:val="outset" w:sz="4" w:space="0" w:color="auto"/>
                  <w:left w:val="outset" w:sz="4" w:space="0" w:color="auto"/>
                  <w:bottom w:val="outset" w:sz="4" w:space="0" w:color="auto"/>
                  <w:right w:val="outset" w:sz="4" w:space="0" w:color="auto"/>
                </w:tcBorders>
                <w:shd w:val="clear" w:color="auto" w:fill="auto"/>
              </w:tcPr>
              <w:p w:rsidR="002364CF" w:rsidRPr="006257B6" w:rsidRDefault="00BD4E73" w:rsidP="002364CF">
                <w:pPr>
                  <w:pStyle w:val="afffffffc"/>
                  <w:jc w:val="right"/>
                  <w:rPr>
                    <w:sz w:val="21"/>
                    <w:szCs w:val="21"/>
                  </w:rPr>
                </w:pPr>
                <w:r w:rsidRPr="006257B6">
                  <w:rPr>
                    <w:sz w:val="21"/>
                    <w:szCs w:val="21"/>
                  </w:rPr>
                  <w:t>-61,602.72</w:t>
                </w:r>
              </w:p>
            </w:tc>
          </w:tr>
          <w:tr w:rsidR="002364CF" w:rsidRPr="006257B6" w:rsidTr="002364CF">
            <w:sdt>
              <w:sdtPr>
                <w:rPr>
                  <w:sz w:val="21"/>
                  <w:szCs w:val="21"/>
                </w:rPr>
                <w:tag w:val="_PLD_313be58aa55a4aee90fa200a6004a83d"/>
                <w:id w:val="10739015"/>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2364CF" w:rsidRPr="006257B6" w:rsidRDefault="00BD4E73" w:rsidP="002364CF">
                    <w:pPr>
                      <w:pStyle w:val="afffffffc"/>
                      <w:rPr>
                        <w:sz w:val="21"/>
                        <w:szCs w:val="21"/>
                      </w:rPr>
                    </w:pPr>
                    <w:r w:rsidRPr="006257B6">
                      <w:rPr>
                        <w:rFonts w:hint="eastAsia"/>
                        <w:sz w:val="21"/>
                        <w:szCs w:val="21"/>
                      </w:rPr>
                      <w:t>存货的减少（增加以</w:t>
                    </w:r>
                    <w:r w:rsidRPr="006257B6">
                      <w:rPr>
                        <w:sz w:val="21"/>
                        <w:szCs w:val="21"/>
                      </w:rPr>
                      <w:t>“</w:t>
                    </w:r>
                    <w:r w:rsidRPr="006257B6">
                      <w:rPr>
                        <w:rFonts w:hint="eastAsia"/>
                        <w:sz w:val="21"/>
                        <w:szCs w:val="21"/>
                      </w:rPr>
                      <w:t>－</w:t>
                    </w:r>
                    <w:r w:rsidRPr="006257B6">
                      <w:rPr>
                        <w:sz w:val="21"/>
                        <w:szCs w:val="21"/>
                      </w:rPr>
                      <w:t>”</w:t>
                    </w:r>
                    <w:r w:rsidRPr="006257B6">
                      <w:rPr>
                        <w:rFonts w:hint="eastAsia"/>
                        <w:sz w:val="21"/>
                        <w:szCs w:val="21"/>
                      </w:rPr>
                      <w:t>号填列）</w:t>
                    </w:r>
                  </w:p>
                </w:tc>
              </w:sdtContent>
            </w:sdt>
            <w:tc>
              <w:tcPr>
                <w:tcW w:w="1175" w:type="pct"/>
                <w:tcBorders>
                  <w:top w:val="outset" w:sz="4" w:space="0" w:color="auto"/>
                  <w:left w:val="single" w:sz="4" w:space="0" w:color="auto"/>
                  <w:bottom w:val="outset" w:sz="4" w:space="0" w:color="auto"/>
                  <w:right w:val="outset" w:sz="4" w:space="0" w:color="auto"/>
                </w:tcBorders>
                <w:shd w:val="clear" w:color="auto" w:fill="auto"/>
              </w:tcPr>
              <w:p w:rsidR="002364CF" w:rsidRPr="006257B6" w:rsidRDefault="00BD4E73" w:rsidP="002364CF">
                <w:pPr>
                  <w:pStyle w:val="afffffffc"/>
                  <w:jc w:val="right"/>
                  <w:rPr>
                    <w:sz w:val="21"/>
                    <w:szCs w:val="21"/>
                  </w:rPr>
                </w:pPr>
                <w:r w:rsidRPr="006257B6">
                  <w:rPr>
                    <w:sz w:val="21"/>
                    <w:szCs w:val="21"/>
                  </w:rPr>
                  <w:t>-190,267,208.26</w:t>
                </w:r>
              </w:p>
            </w:tc>
            <w:tc>
              <w:tcPr>
                <w:tcW w:w="1024" w:type="pct"/>
                <w:tcBorders>
                  <w:top w:val="outset" w:sz="4" w:space="0" w:color="auto"/>
                  <w:left w:val="outset" w:sz="4" w:space="0" w:color="auto"/>
                  <w:bottom w:val="outset" w:sz="4" w:space="0" w:color="auto"/>
                  <w:right w:val="outset" w:sz="4" w:space="0" w:color="auto"/>
                </w:tcBorders>
                <w:shd w:val="clear" w:color="auto" w:fill="auto"/>
              </w:tcPr>
              <w:p w:rsidR="002364CF" w:rsidRPr="006257B6" w:rsidRDefault="00BD4E73" w:rsidP="002364CF">
                <w:pPr>
                  <w:pStyle w:val="afffffffc"/>
                  <w:jc w:val="right"/>
                  <w:rPr>
                    <w:sz w:val="21"/>
                    <w:szCs w:val="21"/>
                  </w:rPr>
                </w:pPr>
                <w:r w:rsidRPr="006257B6">
                  <w:rPr>
                    <w:sz w:val="21"/>
                    <w:szCs w:val="21"/>
                  </w:rPr>
                  <w:t>-135,012,844.99</w:t>
                </w:r>
              </w:p>
            </w:tc>
          </w:tr>
          <w:tr w:rsidR="002364CF" w:rsidRPr="006257B6" w:rsidTr="002364CF">
            <w:sdt>
              <w:sdtPr>
                <w:rPr>
                  <w:sz w:val="21"/>
                  <w:szCs w:val="21"/>
                </w:rPr>
                <w:tag w:val="_PLD_a0f2d4bd51554e919c1b56b36c76b7e4"/>
                <w:id w:val="10739016"/>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2364CF" w:rsidRPr="006257B6" w:rsidRDefault="00BD4E73" w:rsidP="002364CF">
                    <w:pPr>
                      <w:pStyle w:val="afffffffc"/>
                      <w:rPr>
                        <w:sz w:val="21"/>
                        <w:szCs w:val="21"/>
                      </w:rPr>
                    </w:pPr>
                    <w:r w:rsidRPr="006257B6">
                      <w:rPr>
                        <w:rFonts w:hint="eastAsia"/>
                        <w:sz w:val="21"/>
                        <w:szCs w:val="21"/>
                      </w:rPr>
                      <w:t>经营性应收项目的减少（增加以</w:t>
                    </w:r>
                    <w:r w:rsidRPr="006257B6">
                      <w:rPr>
                        <w:sz w:val="21"/>
                        <w:szCs w:val="21"/>
                      </w:rPr>
                      <w:t>“</w:t>
                    </w:r>
                    <w:r w:rsidRPr="006257B6">
                      <w:rPr>
                        <w:rFonts w:hint="eastAsia"/>
                        <w:sz w:val="21"/>
                        <w:szCs w:val="21"/>
                      </w:rPr>
                      <w:t>－</w:t>
                    </w:r>
                    <w:r w:rsidRPr="006257B6">
                      <w:rPr>
                        <w:sz w:val="21"/>
                        <w:szCs w:val="21"/>
                      </w:rPr>
                      <w:t>”</w:t>
                    </w:r>
                    <w:r w:rsidRPr="006257B6">
                      <w:rPr>
                        <w:rFonts w:hint="eastAsia"/>
                        <w:sz w:val="21"/>
                        <w:szCs w:val="21"/>
                      </w:rPr>
                      <w:t>号填列）</w:t>
                    </w:r>
                  </w:p>
                </w:tc>
              </w:sdtContent>
            </w:sdt>
            <w:tc>
              <w:tcPr>
                <w:tcW w:w="1175" w:type="pct"/>
                <w:tcBorders>
                  <w:top w:val="outset" w:sz="4" w:space="0" w:color="auto"/>
                  <w:left w:val="single" w:sz="4" w:space="0" w:color="auto"/>
                  <w:bottom w:val="outset" w:sz="4" w:space="0" w:color="auto"/>
                  <w:right w:val="outset" w:sz="4" w:space="0" w:color="auto"/>
                </w:tcBorders>
                <w:shd w:val="clear" w:color="auto" w:fill="auto"/>
              </w:tcPr>
              <w:p w:rsidR="002364CF" w:rsidRPr="006257B6" w:rsidRDefault="00BD4E73" w:rsidP="002364CF">
                <w:pPr>
                  <w:pStyle w:val="afffffffc"/>
                  <w:jc w:val="right"/>
                  <w:rPr>
                    <w:sz w:val="21"/>
                    <w:szCs w:val="21"/>
                  </w:rPr>
                </w:pPr>
                <w:r w:rsidRPr="006257B6">
                  <w:rPr>
                    <w:sz w:val="21"/>
                    <w:szCs w:val="21"/>
                  </w:rPr>
                  <w:t>-43,759,995.94</w:t>
                </w:r>
              </w:p>
            </w:tc>
            <w:tc>
              <w:tcPr>
                <w:tcW w:w="1024" w:type="pct"/>
                <w:tcBorders>
                  <w:top w:val="outset" w:sz="4" w:space="0" w:color="auto"/>
                  <w:left w:val="outset" w:sz="4" w:space="0" w:color="auto"/>
                  <w:bottom w:val="outset" w:sz="4" w:space="0" w:color="auto"/>
                  <w:right w:val="outset" w:sz="4" w:space="0" w:color="auto"/>
                </w:tcBorders>
                <w:shd w:val="clear" w:color="auto" w:fill="auto"/>
              </w:tcPr>
              <w:p w:rsidR="002364CF" w:rsidRPr="006257B6" w:rsidRDefault="00BD4E73" w:rsidP="002364CF">
                <w:pPr>
                  <w:pStyle w:val="afffffffc"/>
                  <w:jc w:val="right"/>
                  <w:rPr>
                    <w:b/>
                    <w:sz w:val="21"/>
                    <w:szCs w:val="21"/>
                  </w:rPr>
                </w:pPr>
                <w:r w:rsidRPr="006257B6">
                  <w:rPr>
                    <w:sz w:val="21"/>
                    <w:szCs w:val="21"/>
                  </w:rPr>
                  <w:t>-40,937,530.13</w:t>
                </w:r>
              </w:p>
            </w:tc>
          </w:tr>
          <w:tr w:rsidR="002364CF" w:rsidRPr="006257B6" w:rsidTr="002364CF">
            <w:sdt>
              <w:sdtPr>
                <w:rPr>
                  <w:sz w:val="21"/>
                  <w:szCs w:val="21"/>
                </w:rPr>
                <w:tag w:val="_PLD_e775c78d32f644708ef470b027b0a24e"/>
                <w:id w:val="10739017"/>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2364CF" w:rsidRPr="006257B6" w:rsidRDefault="00BD4E73" w:rsidP="002364CF">
                    <w:pPr>
                      <w:pStyle w:val="afffffffc"/>
                      <w:rPr>
                        <w:sz w:val="21"/>
                        <w:szCs w:val="21"/>
                      </w:rPr>
                    </w:pPr>
                    <w:r w:rsidRPr="006257B6">
                      <w:rPr>
                        <w:rFonts w:hint="eastAsia"/>
                        <w:sz w:val="21"/>
                        <w:szCs w:val="21"/>
                      </w:rPr>
                      <w:t>经营性应付项目的增加（减少以</w:t>
                    </w:r>
                    <w:r w:rsidRPr="006257B6">
                      <w:rPr>
                        <w:sz w:val="21"/>
                        <w:szCs w:val="21"/>
                      </w:rPr>
                      <w:t>“</w:t>
                    </w:r>
                    <w:r w:rsidRPr="006257B6">
                      <w:rPr>
                        <w:rFonts w:hint="eastAsia"/>
                        <w:sz w:val="21"/>
                        <w:szCs w:val="21"/>
                      </w:rPr>
                      <w:t>－</w:t>
                    </w:r>
                    <w:r w:rsidRPr="006257B6">
                      <w:rPr>
                        <w:sz w:val="21"/>
                        <w:szCs w:val="21"/>
                      </w:rPr>
                      <w:t>”</w:t>
                    </w:r>
                    <w:r w:rsidRPr="006257B6">
                      <w:rPr>
                        <w:rFonts w:hint="eastAsia"/>
                        <w:sz w:val="21"/>
                        <w:szCs w:val="21"/>
                      </w:rPr>
                      <w:t>号填列）</w:t>
                    </w:r>
                  </w:p>
                </w:tc>
              </w:sdtContent>
            </w:sdt>
            <w:tc>
              <w:tcPr>
                <w:tcW w:w="1175" w:type="pct"/>
                <w:tcBorders>
                  <w:top w:val="outset" w:sz="4" w:space="0" w:color="auto"/>
                  <w:left w:val="single" w:sz="4" w:space="0" w:color="auto"/>
                  <w:bottom w:val="outset" w:sz="4" w:space="0" w:color="auto"/>
                  <w:right w:val="outset" w:sz="4" w:space="0" w:color="auto"/>
                </w:tcBorders>
                <w:shd w:val="clear" w:color="auto" w:fill="auto"/>
              </w:tcPr>
              <w:p w:rsidR="002364CF" w:rsidRPr="006257B6" w:rsidRDefault="00BD4E73" w:rsidP="002364CF">
                <w:pPr>
                  <w:pStyle w:val="afffffffc"/>
                  <w:jc w:val="right"/>
                  <w:rPr>
                    <w:sz w:val="21"/>
                    <w:szCs w:val="21"/>
                  </w:rPr>
                </w:pPr>
                <w:r w:rsidRPr="006257B6">
                  <w:rPr>
                    <w:sz w:val="21"/>
                    <w:szCs w:val="21"/>
                  </w:rPr>
                  <w:t>82,205,027.69</w:t>
                </w:r>
              </w:p>
            </w:tc>
            <w:tc>
              <w:tcPr>
                <w:tcW w:w="1024" w:type="pct"/>
                <w:tcBorders>
                  <w:top w:val="outset" w:sz="4" w:space="0" w:color="auto"/>
                  <w:left w:val="outset" w:sz="4" w:space="0" w:color="auto"/>
                  <w:bottom w:val="outset" w:sz="4" w:space="0" w:color="auto"/>
                  <w:right w:val="outset" w:sz="4" w:space="0" w:color="auto"/>
                </w:tcBorders>
                <w:shd w:val="clear" w:color="auto" w:fill="auto"/>
              </w:tcPr>
              <w:p w:rsidR="002364CF" w:rsidRPr="006257B6" w:rsidRDefault="00BD4E73" w:rsidP="002364CF">
                <w:pPr>
                  <w:pStyle w:val="afffffffc"/>
                  <w:jc w:val="right"/>
                  <w:rPr>
                    <w:b/>
                    <w:sz w:val="21"/>
                    <w:szCs w:val="21"/>
                  </w:rPr>
                </w:pPr>
                <w:r w:rsidRPr="006257B6">
                  <w:rPr>
                    <w:sz w:val="21"/>
                    <w:szCs w:val="21"/>
                  </w:rPr>
                  <w:t>41,633,977.93</w:t>
                </w:r>
              </w:p>
            </w:tc>
          </w:tr>
          <w:tr w:rsidR="002364CF" w:rsidRPr="006257B6" w:rsidTr="002364CF">
            <w:sdt>
              <w:sdtPr>
                <w:rPr>
                  <w:sz w:val="21"/>
                  <w:szCs w:val="21"/>
                </w:rPr>
                <w:tag w:val="_PLD_5eb8ffd3edfd46a084a79828c7e82dd1"/>
                <w:id w:val="10739018"/>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2364CF" w:rsidRPr="006257B6" w:rsidRDefault="00BD4E73" w:rsidP="002364CF">
                    <w:pPr>
                      <w:pStyle w:val="afffffffc"/>
                      <w:rPr>
                        <w:sz w:val="21"/>
                        <w:szCs w:val="21"/>
                      </w:rPr>
                    </w:pPr>
                    <w:r w:rsidRPr="006257B6">
                      <w:rPr>
                        <w:rFonts w:hint="eastAsia"/>
                        <w:sz w:val="21"/>
                        <w:szCs w:val="21"/>
                      </w:rPr>
                      <w:t>其他</w:t>
                    </w:r>
                  </w:p>
                </w:tc>
              </w:sdtContent>
            </w:sdt>
            <w:tc>
              <w:tcPr>
                <w:tcW w:w="1175" w:type="pct"/>
                <w:tcBorders>
                  <w:top w:val="outset" w:sz="4" w:space="0" w:color="auto"/>
                  <w:left w:val="single" w:sz="4" w:space="0" w:color="auto"/>
                  <w:bottom w:val="outset" w:sz="4" w:space="0" w:color="auto"/>
                  <w:right w:val="outset" w:sz="4" w:space="0" w:color="auto"/>
                </w:tcBorders>
                <w:shd w:val="clear" w:color="auto" w:fill="auto"/>
              </w:tcPr>
              <w:p w:rsidR="002364CF" w:rsidRPr="006257B6" w:rsidRDefault="002364CF" w:rsidP="002364CF">
                <w:pPr>
                  <w:pStyle w:val="afffffffc"/>
                  <w:jc w:val="right"/>
                  <w:rPr>
                    <w:sz w:val="21"/>
                    <w:szCs w:val="21"/>
                  </w:rPr>
                </w:pPr>
              </w:p>
            </w:tc>
            <w:tc>
              <w:tcPr>
                <w:tcW w:w="1024" w:type="pct"/>
                <w:tcBorders>
                  <w:top w:val="outset" w:sz="4" w:space="0" w:color="auto"/>
                  <w:left w:val="outset" w:sz="4" w:space="0" w:color="auto"/>
                  <w:bottom w:val="outset" w:sz="4" w:space="0" w:color="auto"/>
                  <w:right w:val="outset" w:sz="4" w:space="0" w:color="auto"/>
                </w:tcBorders>
                <w:shd w:val="clear" w:color="auto" w:fill="auto"/>
              </w:tcPr>
              <w:p w:rsidR="002364CF" w:rsidRPr="006257B6" w:rsidRDefault="002364CF" w:rsidP="002364CF">
                <w:pPr>
                  <w:pStyle w:val="afffffffc"/>
                  <w:jc w:val="right"/>
                  <w:rPr>
                    <w:sz w:val="21"/>
                    <w:szCs w:val="21"/>
                  </w:rPr>
                </w:pPr>
              </w:p>
            </w:tc>
          </w:tr>
          <w:tr w:rsidR="002364CF" w:rsidRPr="006257B6" w:rsidTr="002364CF">
            <w:sdt>
              <w:sdtPr>
                <w:rPr>
                  <w:sz w:val="21"/>
                  <w:szCs w:val="21"/>
                </w:rPr>
                <w:tag w:val="_PLD_c051c13b91464acb82ec10ce9e8e9c6e"/>
                <w:id w:val="10739019"/>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2364CF" w:rsidRPr="006257B6" w:rsidRDefault="00BD4E73" w:rsidP="002364CF">
                    <w:pPr>
                      <w:pStyle w:val="afffffffc"/>
                      <w:rPr>
                        <w:sz w:val="21"/>
                        <w:szCs w:val="21"/>
                      </w:rPr>
                    </w:pPr>
                    <w:r w:rsidRPr="006257B6">
                      <w:rPr>
                        <w:rFonts w:hint="eastAsia"/>
                        <w:sz w:val="21"/>
                        <w:szCs w:val="21"/>
                      </w:rPr>
                      <w:t>经营活动产生的现金流量净额</w:t>
                    </w:r>
                  </w:p>
                </w:tc>
              </w:sdtContent>
            </w:sdt>
            <w:tc>
              <w:tcPr>
                <w:tcW w:w="1175" w:type="pct"/>
                <w:tcBorders>
                  <w:top w:val="outset" w:sz="4" w:space="0" w:color="auto"/>
                  <w:left w:val="single" w:sz="4" w:space="0" w:color="auto"/>
                  <w:bottom w:val="outset" w:sz="4" w:space="0" w:color="auto"/>
                  <w:right w:val="outset" w:sz="4" w:space="0" w:color="auto"/>
                </w:tcBorders>
                <w:shd w:val="clear" w:color="auto" w:fill="auto"/>
              </w:tcPr>
              <w:p w:rsidR="002364CF" w:rsidRPr="006257B6" w:rsidRDefault="00BD4E73" w:rsidP="002364CF">
                <w:pPr>
                  <w:pStyle w:val="afffffffc"/>
                  <w:jc w:val="right"/>
                  <w:rPr>
                    <w:sz w:val="21"/>
                    <w:szCs w:val="21"/>
                  </w:rPr>
                </w:pPr>
                <w:r w:rsidRPr="006257B6">
                  <w:rPr>
                    <w:sz w:val="21"/>
                    <w:szCs w:val="21"/>
                  </w:rPr>
                  <w:t>-34,821,991.32</w:t>
                </w:r>
              </w:p>
            </w:tc>
            <w:tc>
              <w:tcPr>
                <w:tcW w:w="1024" w:type="pct"/>
                <w:tcBorders>
                  <w:top w:val="outset" w:sz="4" w:space="0" w:color="auto"/>
                  <w:left w:val="outset" w:sz="4" w:space="0" w:color="auto"/>
                  <w:bottom w:val="outset" w:sz="4" w:space="0" w:color="auto"/>
                  <w:right w:val="outset" w:sz="4" w:space="0" w:color="auto"/>
                </w:tcBorders>
                <w:shd w:val="clear" w:color="auto" w:fill="auto"/>
              </w:tcPr>
              <w:p w:rsidR="002364CF" w:rsidRPr="006257B6" w:rsidRDefault="00BD4E73" w:rsidP="002364CF">
                <w:pPr>
                  <w:pStyle w:val="afffffffc"/>
                  <w:jc w:val="right"/>
                  <w:rPr>
                    <w:sz w:val="21"/>
                    <w:szCs w:val="21"/>
                  </w:rPr>
                </w:pPr>
                <w:r w:rsidRPr="006257B6">
                  <w:rPr>
                    <w:sz w:val="21"/>
                    <w:szCs w:val="21"/>
                  </w:rPr>
                  <w:t>-2,918,332.19</w:t>
                </w:r>
              </w:p>
            </w:tc>
          </w:tr>
          <w:tr w:rsidR="002364CF" w:rsidRPr="006257B6" w:rsidTr="002364CF">
            <w:sdt>
              <w:sdtPr>
                <w:rPr>
                  <w:sz w:val="21"/>
                  <w:szCs w:val="21"/>
                </w:rPr>
                <w:tag w:val="_PLD_4b9bf22c7a64477db916821f6ee032d7"/>
                <w:id w:val="10739020"/>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2364CF" w:rsidRPr="006257B6" w:rsidRDefault="00BD4E73" w:rsidP="002364CF">
                    <w:pPr>
                      <w:pStyle w:val="afffffffc"/>
                      <w:rPr>
                        <w:b/>
                        <w:bCs/>
                        <w:sz w:val="21"/>
                        <w:szCs w:val="21"/>
                      </w:rPr>
                    </w:pPr>
                    <w:r w:rsidRPr="006257B6">
                      <w:rPr>
                        <w:b/>
                        <w:bCs/>
                        <w:sz w:val="21"/>
                        <w:szCs w:val="21"/>
                      </w:rPr>
                      <w:t>2</w:t>
                    </w:r>
                    <w:r w:rsidRPr="006257B6">
                      <w:rPr>
                        <w:rFonts w:hint="eastAsia"/>
                        <w:b/>
                        <w:bCs/>
                        <w:sz w:val="21"/>
                        <w:szCs w:val="21"/>
                      </w:rPr>
                      <w:t>．不涉及现金收支的重大投资和筹资活动：</w:t>
                    </w:r>
                  </w:p>
                </w:tc>
              </w:sdtContent>
            </w:sdt>
            <w:tc>
              <w:tcPr>
                <w:tcW w:w="1175" w:type="pct"/>
                <w:tcBorders>
                  <w:top w:val="outset" w:sz="4" w:space="0" w:color="auto"/>
                  <w:left w:val="single" w:sz="4" w:space="0" w:color="auto"/>
                  <w:bottom w:val="outset" w:sz="4" w:space="0" w:color="auto"/>
                  <w:right w:val="outset" w:sz="4" w:space="0" w:color="auto"/>
                </w:tcBorders>
                <w:shd w:val="clear" w:color="auto" w:fill="auto"/>
                <w:vAlign w:val="center"/>
              </w:tcPr>
              <w:p w:rsidR="002364CF" w:rsidRPr="006257B6" w:rsidRDefault="002364CF" w:rsidP="002364CF">
                <w:pPr>
                  <w:pStyle w:val="afffffffc"/>
                  <w:jc w:val="right"/>
                  <w:rPr>
                    <w:sz w:val="21"/>
                    <w:szCs w:val="21"/>
                  </w:rPr>
                </w:pPr>
              </w:p>
            </w:tc>
            <w:tc>
              <w:tcPr>
                <w:tcW w:w="1024" w:type="pct"/>
                <w:tcBorders>
                  <w:top w:val="outset" w:sz="4" w:space="0" w:color="auto"/>
                  <w:left w:val="outset" w:sz="4" w:space="0" w:color="auto"/>
                  <w:bottom w:val="outset" w:sz="4" w:space="0" w:color="auto"/>
                  <w:right w:val="outset" w:sz="4" w:space="0" w:color="auto"/>
                </w:tcBorders>
                <w:shd w:val="clear" w:color="auto" w:fill="auto"/>
                <w:vAlign w:val="center"/>
              </w:tcPr>
              <w:p w:rsidR="002364CF" w:rsidRPr="006257B6" w:rsidRDefault="002364CF" w:rsidP="002364CF">
                <w:pPr>
                  <w:pStyle w:val="afffffffc"/>
                  <w:jc w:val="right"/>
                  <w:rPr>
                    <w:sz w:val="21"/>
                    <w:szCs w:val="21"/>
                  </w:rPr>
                </w:pPr>
              </w:p>
            </w:tc>
          </w:tr>
          <w:tr w:rsidR="002364CF" w:rsidRPr="006257B6" w:rsidTr="002364CF">
            <w:sdt>
              <w:sdtPr>
                <w:rPr>
                  <w:sz w:val="21"/>
                  <w:szCs w:val="21"/>
                </w:rPr>
                <w:tag w:val="_PLD_655636739ee84751ab668093a128e30d"/>
                <w:id w:val="10739021"/>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2364CF" w:rsidRPr="006257B6" w:rsidRDefault="00BD4E73" w:rsidP="002364CF">
                    <w:pPr>
                      <w:pStyle w:val="afffffffc"/>
                      <w:rPr>
                        <w:sz w:val="21"/>
                        <w:szCs w:val="21"/>
                      </w:rPr>
                    </w:pPr>
                    <w:r w:rsidRPr="006257B6">
                      <w:rPr>
                        <w:rFonts w:hint="eastAsia"/>
                        <w:sz w:val="21"/>
                        <w:szCs w:val="21"/>
                      </w:rPr>
                      <w:t>债务转为资本</w:t>
                    </w:r>
                  </w:p>
                </w:tc>
              </w:sdtContent>
            </w:sdt>
            <w:tc>
              <w:tcPr>
                <w:tcW w:w="1175" w:type="pct"/>
                <w:tcBorders>
                  <w:top w:val="outset" w:sz="4" w:space="0" w:color="auto"/>
                  <w:left w:val="single" w:sz="4" w:space="0" w:color="auto"/>
                  <w:bottom w:val="outset" w:sz="4" w:space="0" w:color="auto"/>
                  <w:right w:val="outset" w:sz="4" w:space="0" w:color="auto"/>
                </w:tcBorders>
                <w:shd w:val="clear" w:color="auto" w:fill="auto"/>
              </w:tcPr>
              <w:p w:rsidR="002364CF" w:rsidRPr="006257B6" w:rsidRDefault="002364CF" w:rsidP="002364CF">
                <w:pPr>
                  <w:pStyle w:val="afffffffc"/>
                  <w:jc w:val="right"/>
                  <w:rPr>
                    <w:sz w:val="21"/>
                    <w:szCs w:val="21"/>
                  </w:rPr>
                </w:pPr>
              </w:p>
            </w:tc>
            <w:tc>
              <w:tcPr>
                <w:tcW w:w="1024" w:type="pct"/>
                <w:tcBorders>
                  <w:top w:val="outset" w:sz="4" w:space="0" w:color="auto"/>
                  <w:left w:val="outset" w:sz="4" w:space="0" w:color="auto"/>
                  <w:bottom w:val="outset" w:sz="4" w:space="0" w:color="auto"/>
                  <w:right w:val="outset" w:sz="4" w:space="0" w:color="auto"/>
                </w:tcBorders>
                <w:shd w:val="clear" w:color="auto" w:fill="auto"/>
              </w:tcPr>
              <w:p w:rsidR="002364CF" w:rsidRPr="006257B6" w:rsidRDefault="002364CF" w:rsidP="002364CF">
                <w:pPr>
                  <w:pStyle w:val="afffffffc"/>
                  <w:jc w:val="right"/>
                  <w:rPr>
                    <w:sz w:val="21"/>
                    <w:szCs w:val="21"/>
                  </w:rPr>
                </w:pPr>
              </w:p>
            </w:tc>
          </w:tr>
          <w:tr w:rsidR="002364CF" w:rsidRPr="006257B6" w:rsidTr="002364CF">
            <w:sdt>
              <w:sdtPr>
                <w:rPr>
                  <w:sz w:val="21"/>
                  <w:szCs w:val="21"/>
                </w:rPr>
                <w:tag w:val="_PLD_c256cf5f86c34d5bb6f6784047858fa0"/>
                <w:id w:val="10739022"/>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2364CF" w:rsidRPr="006257B6" w:rsidRDefault="00BD4E73" w:rsidP="002364CF">
                    <w:pPr>
                      <w:pStyle w:val="afffffffc"/>
                      <w:rPr>
                        <w:sz w:val="21"/>
                        <w:szCs w:val="21"/>
                      </w:rPr>
                    </w:pPr>
                    <w:r w:rsidRPr="006257B6">
                      <w:rPr>
                        <w:rFonts w:hint="eastAsia"/>
                        <w:sz w:val="21"/>
                        <w:szCs w:val="21"/>
                      </w:rPr>
                      <w:t>一年内到期的可转换公司债</w:t>
                    </w:r>
                    <w:proofErr w:type="gramStart"/>
                    <w:r w:rsidRPr="006257B6">
                      <w:rPr>
                        <w:rFonts w:hint="eastAsia"/>
                        <w:sz w:val="21"/>
                        <w:szCs w:val="21"/>
                      </w:rPr>
                      <w:t>券</w:t>
                    </w:r>
                    <w:proofErr w:type="gramEnd"/>
                  </w:p>
                </w:tc>
              </w:sdtContent>
            </w:sdt>
            <w:tc>
              <w:tcPr>
                <w:tcW w:w="1175" w:type="pct"/>
                <w:tcBorders>
                  <w:top w:val="outset" w:sz="4" w:space="0" w:color="auto"/>
                  <w:left w:val="single" w:sz="4" w:space="0" w:color="auto"/>
                  <w:bottom w:val="outset" w:sz="4" w:space="0" w:color="auto"/>
                  <w:right w:val="outset" w:sz="4" w:space="0" w:color="auto"/>
                </w:tcBorders>
                <w:shd w:val="clear" w:color="auto" w:fill="auto"/>
              </w:tcPr>
              <w:p w:rsidR="002364CF" w:rsidRPr="006257B6" w:rsidRDefault="002364CF" w:rsidP="002364CF">
                <w:pPr>
                  <w:pStyle w:val="afffffffc"/>
                  <w:jc w:val="right"/>
                  <w:rPr>
                    <w:sz w:val="21"/>
                    <w:szCs w:val="21"/>
                  </w:rPr>
                </w:pPr>
              </w:p>
            </w:tc>
            <w:tc>
              <w:tcPr>
                <w:tcW w:w="1024" w:type="pct"/>
                <w:tcBorders>
                  <w:top w:val="outset" w:sz="4" w:space="0" w:color="auto"/>
                  <w:left w:val="outset" w:sz="4" w:space="0" w:color="auto"/>
                  <w:bottom w:val="outset" w:sz="4" w:space="0" w:color="auto"/>
                  <w:right w:val="outset" w:sz="4" w:space="0" w:color="auto"/>
                </w:tcBorders>
                <w:shd w:val="clear" w:color="auto" w:fill="auto"/>
              </w:tcPr>
              <w:p w:rsidR="002364CF" w:rsidRPr="006257B6" w:rsidRDefault="002364CF" w:rsidP="002364CF">
                <w:pPr>
                  <w:pStyle w:val="afffffffc"/>
                  <w:jc w:val="right"/>
                  <w:rPr>
                    <w:sz w:val="21"/>
                    <w:szCs w:val="21"/>
                  </w:rPr>
                </w:pPr>
              </w:p>
            </w:tc>
          </w:tr>
          <w:tr w:rsidR="002364CF" w:rsidRPr="006257B6" w:rsidTr="002364CF">
            <w:sdt>
              <w:sdtPr>
                <w:rPr>
                  <w:sz w:val="21"/>
                  <w:szCs w:val="21"/>
                </w:rPr>
                <w:tag w:val="_PLD_d59267cd8d7d452fac4c9bc41205c801"/>
                <w:id w:val="10739023"/>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2364CF" w:rsidRPr="006257B6" w:rsidRDefault="00BD4E73" w:rsidP="002364CF">
                    <w:pPr>
                      <w:pStyle w:val="afffffffc"/>
                      <w:rPr>
                        <w:sz w:val="21"/>
                        <w:szCs w:val="21"/>
                      </w:rPr>
                    </w:pPr>
                    <w:r w:rsidRPr="006257B6">
                      <w:rPr>
                        <w:rFonts w:hint="eastAsia"/>
                        <w:sz w:val="21"/>
                        <w:szCs w:val="21"/>
                      </w:rPr>
                      <w:t>融资租入固定资产</w:t>
                    </w:r>
                  </w:p>
                </w:tc>
              </w:sdtContent>
            </w:sdt>
            <w:tc>
              <w:tcPr>
                <w:tcW w:w="1175" w:type="pct"/>
                <w:tcBorders>
                  <w:top w:val="outset" w:sz="4" w:space="0" w:color="auto"/>
                  <w:left w:val="single" w:sz="4" w:space="0" w:color="auto"/>
                  <w:bottom w:val="outset" w:sz="4" w:space="0" w:color="auto"/>
                  <w:right w:val="outset" w:sz="4" w:space="0" w:color="auto"/>
                </w:tcBorders>
                <w:shd w:val="clear" w:color="auto" w:fill="auto"/>
              </w:tcPr>
              <w:p w:rsidR="002364CF" w:rsidRPr="006257B6" w:rsidRDefault="002364CF" w:rsidP="002364CF">
                <w:pPr>
                  <w:pStyle w:val="afffffffc"/>
                  <w:jc w:val="right"/>
                  <w:rPr>
                    <w:sz w:val="21"/>
                    <w:szCs w:val="21"/>
                  </w:rPr>
                </w:pPr>
              </w:p>
            </w:tc>
            <w:tc>
              <w:tcPr>
                <w:tcW w:w="1024" w:type="pct"/>
                <w:tcBorders>
                  <w:top w:val="outset" w:sz="4" w:space="0" w:color="auto"/>
                  <w:left w:val="outset" w:sz="4" w:space="0" w:color="auto"/>
                  <w:bottom w:val="outset" w:sz="4" w:space="0" w:color="auto"/>
                  <w:right w:val="outset" w:sz="4" w:space="0" w:color="auto"/>
                </w:tcBorders>
                <w:shd w:val="clear" w:color="auto" w:fill="auto"/>
              </w:tcPr>
              <w:p w:rsidR="002364CF" w:rsidRPr="006257B6" w:rsidRDefault="002364CF" w:rsidP="002364CF">
                <w:pPr>
                  <w:pStyle w:val="afffffffc"/>
                  <w:jc w:val="right"/>
                  <w:rPr>
                    <w:sz w:val="21"/>
                    <w:szCs w:val="21"/>
                  </w:rPr>
                </w:pPr>
              </w:p>
            </w:tc>
          </w:tr>
          <w:tr w:rsidR="002364CF" w:rsidRPr="006257B6" w:rsidTr="002364CF">
            <w:sdt>
              <w:sdtPr>
                <w:rPr>
                  <w:sz w:val="21"/>
                  <w:szCs w:val="21"/>
                </w:rPr>
                <w:tag w:val="_PLD_b32f2ba3b4a94101978cc22144b58749"/>
                <w:id w:val="10739024"/>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2364CF" w:rsidRPr="006257B6" w:rsidRDefault="00BD4E73" w:rsidP="002364CF">
                    <w:pPr>
                      <w:pStyle w:val="afffffffc"/>
                      <w:rPr>
                        <w:b/>
                        <w:bCs/>
                        <w:sz w:val="21"/>
                        <w:szCs w:val="21"/>
                      </w:rPr>
                    </w:pPr>
                    <w:r w:rsidRPr="006257B6">
                      <w:rPr>
                        <w:b/>
                        <w:bCs/>
                        <w:sz w:val="21"/>
                        <w:szCs w:val="21"/>
                      </w:rPr>
                      <w:t>3</w:t>
                    </w:r>
                    <w:r w:rsidRPr="006257B6">
                      <w:rPr>
                        <w:rFonts w:hint="eastAsia"/>
                        <w:b/>
                        <w:bCs/>
                        <w:sz w:val="21"/>
                        <w:szCs w:val="21"/>
                      </w:rPr>
                      <w:t>．现金及现金等价物净变动情况：</w:t>
                    </w:r>
                  </w:p>
                </w:tc>
              </w:sdtContent>
            </w:sdt>
            <w:tc>
              <w:tcPr>
                <w:tcW w:w="1175" w:type="pct"/>
                <w:tcBorders>
                  <w:top w:val="outset" w:sz="4" w:space="0" w:color="auto"/>
                  <w:left w:val="single" w:sz="4" w:space="0" w:color="auto"/>
                  <w:bottom w:val="outset" w:sz="4" w:space="0" w:color="auto"/>
                  <w:right w:val="outset" w:sz="4" w:space="0" w:color="auto"/>
                </w:tcBorders>
                <w:shd w:val="clear" w:color="auto" w:fill="auto"/>
                <w:vAlign w:val="center"/>
              </w:tcPr>
              <w:p w:rsidR="002364CF" w:rsidRPr="006257B6" w:rsidRDefault="002364CF" w:rsidP="002364CF">
                <w:pPr>
                  <w:pStyle w:val="afffffffc"/>
                  <w:jc w:val="right"/>
                  <w:rPr>
                    <w:sz w:val="21"/>
                    <w:szCs w:val="21"/>
                  </w:rPr>
                </w:pPr>
              </w:p>
            </w:tc>
            <w:tc>
              <w:tcPr>
                <w:tcW w:w="1024" w:type="pct"/>
                <w:tcBorders>
                  <w:top w:val="outset" w:sz="4" w:space="0" w:color="auto"/>
                  <w:left w:val="outset" w:sz="4" w:space="0" w:color="auto"/>
                  <w:bottom w:val="outset" w:sz="4" w:space="0" w:color="auto"/>
                  <w:right w:val="outset" w:sz="4" w:space="0" w:color="auto"/>
                </w:tcBorders>
                <w:shd w:val="clear" w:color="auto" w:fill="auto"/>
                <w:vAlign w:val="center"/>
              </w:tcPr>
              <w:p w:rsidR="002364CF" w:rsidRPr="006257B6" w:rsidRDefault="002364CF" w:rsidP="002364CF">
                <w:pPr>
                  <w:pStyle w:val="afffffffc"/>
                  <w:jc w:val="right"/>
                  <w:rPr>
                    <w:sz w:val="21"/>
                    <w:szCs w:val="21"/>
                  </w:rPr>
                </w:pPr>
              </w:p>
            </w:tc>
          </w:tr>
          <w:tr w:rsidR="002364CF" w:rsidRPr="006257B6" w:rsidTr="002364CF">
            <w:sdt>
              <w:sdtPr>
                <w:rPr>
                  <w:sz w:val="21"/>
                  <w:szCs w:val="21"/>
                </w:rPr>
                <w:tag w:val="_PLD_ce5f5dd10ce14f14b2630fa4d067c065"/>
                <w:id w:val="10739025"/>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2364CF" w:rsidRPr="006257B6" w:rsidRDefault="00BD4E73" w:rsidP="002364CF">
                    <w:pPr>
                      <w:pStyle w:val="afffffffc"/>
                      <w:rPr>
                        <w:sz w:val="21"/>
                        <w:szCs w:val="21"/>
                      </w:rPr>
                    </w:pPr>
                    <w:r w:rsidRPr="006257B6">
                      <w:rPr>
                        <w:rFonts w:hint="eastAsia"/>
                        <w:sz w:val="21"/>
                        <w:szCs w:val="21"/>
                      </w:rPr>
                      <w:t>现金的期末余额</w:t>
                    </w:r>
                  </w:p>
                </w:tc>
              </w:sdtContent>
            </w:sdt>
            <w:tc>
              <w:tcPr>
                <w:tcW w:w="1175" w:type="pct"/>
                <w:tcBorders>
                  <w:top w:val="outset" w:sz="4" w:space="0" w:color="auto"/>
                  <w:left w:val="single" w:sz="4" w:space="0" w:color="auto"/>
                  <w:bottom w:val="outset" w:sz="4" w:space="0" w:color="auto"/>
                  <w:right w:val="outset" w:sz="4" w:space="0" w:color="auto"/>
                </w:tcBorders>
                <w:shd w:val="clear" w:color="auto" w:fill="auto"/>
              </w:tcPr>
              <w:p w:rsidR="002364CF" w:rsidRPr="006257B6" w:rsidRDefault="00BD4E73" w:rsidP="002364CF">
                <w:pPr>
                  <w:pStyle w:val="afffffffc"/>
                  <w:jc w:val="right"/>
                  <w:rPr>
                    <w:sz w:val="21"/>
                    <w:szCs w:val="21"/>
                  </w:rPr>
                </w:pPr>
                <w:r w:rsidRPr="006257B6">
                  <w:rPr>
                    <w:sz w:val="21"/>
                    <w:szCs w:val="21"/>
                  </w:rPr>
                  <w:t>415,191,393.17</w:t>
                </w:r>
              </w:p>
            </w:tc>
            <w:tc>
              <w:tcPr>
                <w:tcW w:w="1024" w:type="pct"/>
                <w:tcBorders>
                  <w:top w:val="outset" w:sz="4" w:space="0" w:color="auto"/>
                  <w:left w:val="outset" w:sz="4" w:space="0" w:color="auto"/>
                  <w:bottom w:val="outset" w:sz="4" w:space="0" w:color="auto"/>
                  <w:right w:val="outset" w:sz="4" w:space="0" w:color="auto"/>
                </w:tcBorders>
                <w:shd w:val="clear" w:color="auto" w:fill="auto"/>
              </w:tcPr>
              <w:p w:rsidR="002364CF" w:rsidRPr="006257B6" w:rsidRDefault="00BD4E73" w:rsidP="002364CF">
                <w:pPr>
                  <w:pStyle w:val="afffffffc"/>
                  <w:jc w:val="right"/>
                  <w:rPr>
                    <w:sz w:val="21"/>
                    <w:szCs w:val="21"/>
                  </w:rPr>
                </w:pPr>
                <w:r w:rsidRPr="006257B6">
                  <w:rPr>
                    <w:sz w:val="21"/>
                    <w:szCs w:val="21"/>
                  </w:rPr>
                  <w:t>451,935,608.59</w:t>
                </w:r>
              </w:p>
            </w:tc>
          </w:tr>
          <w:tr w:rsidR="002364CF" w:rsidRPr="006257B6" w:rsidTr="002364CF">
            <w:sdt>
              <w:sdtPr>
                <w:rPr>
                  <w:sz w:val="21"/>
                  <w:szCs w:val="21"/>
                </w:rPr>
                <w:tag w:val="_PLD_4086e070f5d54fb29cce570f72724cbb"/>
                <w:id w:val="10739026"/>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2364CF" w:rsidRPr="006257B6" w:rsidRDefault="00BD4E73" w:rsidP="002364CF">
                    <w:pPr>
                      <w:pStyle w:val="afffffffc"/>
                      <w:rPr>
                        <w:sz w:val="21"/>
                        <w:szCs w:val="21"/>
                      </w:rPr>
                    </w:pPr>
                    <w:r w:rsidRPr="006257B6">
                      <w:rPr>
                        <w:rFonts w:hint="eastAsia"/>
                        <w:sz w:val="21"/>
                        <w:szCs w:val="21"/>
                      </w:rPr>
                      <w:t>减：现金的期初余额</w:t>
                    </w:r>
                  </w:p>
                </w:tc>
              </w:sdtContent>
            </w:sdt>
            <w:tc>
              <w:tcPr>
                <w:tcW w:w="1175" w:type="pct"/>
                <w:tcBorders>
                  <w:top w:val="outset" w:sz="4" w:space="0" w:color="auto"/>
                  <w:left w:val="single" w:sz="4" w:space="0" w:color="auto"/>
                  <w:bottom w:val="outset" w:sz="4" w:space="0" w:color="auto"/>
                  <w:right w:val="outset" w:sz="4" w:space="0" w:color="auto"/>
                </w:tcBorders>
                <w:shd w:val="clear" w:color="auto" w:fill="auto"/>
                <w:vAlign w:val="center"/>
              </w:tcPr>
              <w:p w:rsidR="002364CF" w:rsidRPr="006257B6" w:rsidRDefault="00BD4E73" w:rsidP="002364CF">
                <w:pPr>
                  <w:pStyle w:val="afffffffc"/>
                  <w:jc w:val="right"/>
                  <w:rPr>
                    <w:bCs/>
                    <w:sz w:val="21"/>
                    <w:szCs w:val="21"/>
                  </w:rPr>
                </w:pPr>
                <w:r w:rsidRPr="006257B6">
                  <w:rPr>
                    <w:sz w:val="21"/>
                    <w:szCs w:val="21"/>
                  </w:rPr>
                  <w:t>451,935,608.59</w:t>
                </w:r>
              </w:p>
            </w:tc>
            <w:tc>
              <w:tcPr>
                <w:tcW w:w="1024" w:type="pct"/>
                <w:tcBorders>
                  <w:top w:val="outset" w:sz="4" w:space="0" w:color="auto"/>
                  <w:left w:val="outset" w:sz="4" w:space="0" w:color="auto"/>
                  <w:bottom w:val="outset" w:sz="4" w:space="0" w:color="auto"/>
                  <w:right w:val="outset" w:sz="4" w:space="0" w:color="auto"/>
                </w:tcBorders>
                <w:shd w:val="clear" w:color="auto" w:fill="auto"/>
                <w:vAlign w:val="center"/>
              </w:tcPr>
              <w:p w:rsidR="002364CF" w:rsidRPr="006257B6" w:rsidRDefault="00BD4E73" w:rsidP="002364CF">
                <w:pPr>
                  <w:pStyle w:val="afffffffc"/>
                  <w:jc w:val="right"/>
                  <w:rPr>
                    <w:bCs/>
                    <w:sz w:val="21"/>
                    <w:szCs w:val="21"/>
                  </w:rPr>
                </w:pPr>
                <w:r w:rsidRPr="006257B6">
                  <w:rPr>
                    <w:sz w:val="21"/>
                    <w:szCs w:val="21"/>
                  </w:rPr>
                  <w:t>365,238,304.37</w:t>
                </w:r>
              </w:p>
            </w:tc>
          </w:tr>
          <w:tr w:rsidR="002364CF" w:rsidRPr="006257B6" w:rsidTr="002364CF">
            <w:sdt>
              <w:sdtPr>
                <w:rPr>
                  <w:sz w:val="21"/>
                  <w:szCs w:val="21"/>
                </w:rPr>
                <w:tag w:val="_PLD_1c91c4a914b649cfab66292de8099b2d"/>
                <w:id w:val="10739027"/>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2364CF" w:rsidRPr="006257B6" w:rsidRDefault="00BD4E73" w:rsidP="002364CF">
                    <w:pPr>
                      <w:pStyle w:val="afffffffc"/>
                      <w:rPr>
                        <w:sz w:val="21"/>
                        <w:szCs w:val="21"/>
                      </w:rPr>
                    </w:pPr>
                    <w:r w:rsidRPr="006257B6">
                      <w:rPr>
                        <w:rFonts w:hint="eastAsia"/>
                        <w:sz w:val="21"/>
                        <w:szCs w:val="21"/>
                      </w:rPr>
                      <w:t>加：现金等价物的期末余额</w:t>
                    </w:r>
                  </w:p>
                </w:tc>
              </w:sdtContent>
            </w:sdt>
            <w:tc>
              <w:tcPr>
                <w:tcW w:w="1175" w:type="pct"/>
                <w:tcBorders>
                  <w:top w:val="outset" w:sz="4" w:space="0" w:color="auto"/>
                  <w:left w:val="single" w:sz="4" w:space="0" w:color="auto"/>
                  <w:bottom w:val="outset" w:sz="4" w:space="0" w:color="auto"/>
                  <w:right w:val="outset" w:sz="4" w:space="0" w:color="auto"/>
                </w:tcBorders>
                <w:shd w:val="clear" w:color="auto" w:fill="auto"/>
              </w:tcPr>
              <w:p w:rsidR="002364CF" w:rsidRPr="006257B6" w:rsidRDefault="002364CF" w:rsidP="002364CF">
                <w:pPr>
                  <w:pStyle w:val="afffffffc"/>
                  <w:jc w:val="right"/>
                  <w:rPr>
                    <w:sz w:val="21"/>
                    <w:szCs w:val="21"/>
                  </w:rPr>
                </w:pPr>
              </w:p>
            </w:tc>
            <w:tc>
              <w:tcPr>
                <w:tcW w:w="1024" w:type="pct"/>
                <w:tcBorders>
                  <w:top w:val="outset" w:sz="4" w:space="0" w:color="auto"/>
                  <w:left w:val="outset" w:sz="4" w:space="0" w:color="auto"/>
                  <w:bottom w:val="outset" w:sz="4" w:space="0" w:color="auto"/>
                  <w:right w:val="outset" w:sz="4" w:space="0" w:color="auto"/>
                </w:tcBorders>
                <w:shd w:val="clear" w:color="auto" w:fill="auto"/>
              </w:tcPr>
              <w:p w:rsidR="002364CF" w:rsidRPr="006257B6" w:rsidRDefault="002364CF" w:rsidP="002364CF">
                <w:pPr>
                  <w:pStyle w:val="afffffffc"/>
                  <w:jc w:val="right"/>
                  <w:rPr>
                    <w:sz w:val="21"/>
                    <w:szCs w:val="21"/>
                  </w:rPr>
                </w:pPr>
              </w:p>
            </w:tc>
          </w:tr>
          <w:tr w:rsidR="002364CF" w:rsidRPr="006257B6" w:rsidTr="002364CF">
            <w:sdt>
              <w:sdtPr>
                <w:rPr>
                  <w:sz w:val="21"/>
                  <w:szCs w:val="21"/>
                </w:rPr>
                <w:tag w:val="_PLD_3477f6eacd034d7382014e3c1eb89ed3"/>
                <w:id w:val="10739028"/>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2364CF" w:rsidRPr="006257B6" w:rsidRDefault="00BD4E73" w:rsidP="002364CF">
                    <w:pPr>
                      <w:pStyle w:val="afffffffc"/>
                      <w:rPr>
                        <w:sz w:val="21"/>
                        <w:szCs w:val="21"/>
                      </w:rPr>
                    </w:pPr>
                    <w:r w:rsidRPr="006257B6">
                      <w:rPr>
                        <w:rFonts w:hint="eastAsia"/>
                        <w:sz w:val="21"/>
                        <w:szCs w:val="21"/>
                      </w:rPr>
                      <w:t>减：现金等价物的期初余额</w:t>
                    </w:r>
                  </w:p>
                </w:tc>
              </w:sdtContent>
            </w:sdt>
            <w:tc>
              <w:tcPr>
                <w:tcW w:w="1175" w:type="pct"/>
                <w:tcBorders>
                  <w:top w:val="outset" w:sz="4" w:space="0" w:color="auto"/>
                  <w:left w:val="single" w:sz="4" w:space="0" w:color="auto"/>
                  <w:bottom w:val="outset" w:sz="4" w:space="0" w:color="auto"/>
                  <w:right w:val="outset" w:sz="4" w:space="0" w:color="auto"/>
                </w:tcBorders>
                <w:shd w:val="clear" w:color="auto" w:fill="auto"/>
                <w:vAlign w:val="center"/>
              </w:tcPr>
              <w:p w:rsidR="002364CF" w:rsidRPr="006257B6" w:rsidRDefault="002364CF" w:rsidP="002364CF">
                <w:pPr>
                  <w:pStyle w:val="afffffffc"/>
                  <w:jc w:val="right"/>
                  <w:rPr>
                    <w:bCs/>
                    <w:sz w:val="21"/>
                    <w:szCs w:val="21"/>
                  </w:rPr>
                </w:pPr>
              </w:p>
            </w:tc>
            <w:tc>
              <w:tcPr>
                <w:tcW w:w="1024" w:type="pct"/>
                <w:tcBorders>
                  <w:top w:val="outset" w:sz="4" w:space="0" w:color="auto"/>
                  <w:left w:val="outset" w:sz="4" w:space="0" w:color="auto"/>
                  <w:bottom w:val="outset" w:sz="4" w:space="0" w:color="auto"/>
                  <w:right w:val="outset" w:sz="4" w:space="0" w:color="auto"/>
                </w:tcBorders>
                <w:shd w:val="clear" w:color="auto" w:fill="auto"/>
                <w:vAlign w:val="center"/>
              </w:tcPr>
              <w:p w:rsidR="002364CF" w:rsidRPr="006257B6" w:rsidRDefault="002364CF" w:rsidP="002364CF">
                <w:pPr>
                  <w:pStyle w:val="afffffffc"/>
                  <w:jc w:val="right"/>
                  <w:rPr>
                    <w:bCs/>
                    <w:sz w:val="21"/>
                    <w:szCs w:val="21"/>
                  </w:rPr>
                </w:pPr>
              </w:p>
            </w:tc>
          </w:tr>
          <w:tr w:rsidR="002364CF" w:rsidRPr="006257B6" w:rsidTr="002364CF">
            <w:sdt>
              <w:sdtPr>
                <w:rPr>
                  <w:sz w:val="21"/>
                  <w:szCs w:val="21"/>
                </w:rPr>
                <w:tag w:val="_PLD_2ea0766a6a7d4c8bbcf5d81bbec324ef"/>
                <w:id w:val="10739029"/>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2364CF" w:rsidRPr="006257B6" w:rsidRDefault="00BD4E73" w:rsidP="002364CF">
                    <w:pPr>
                      <w:pStyle w:val="afffffffc"/>
                      <w:rPr>
                        <w:sz w:val="21"/>
                        <w:szCs w:val="21"/>
                      </w:rPr>
                    </w:pPr>
                    <w:r w:rsidRPr="006257B6">
                      <w:rPr>
                        <w:rFonts w:hint="eastAsia"/>
                        <w:sz w:val="21"/>
                        <w:szCs w:val="21"/>
                      </w:rPr>
                      <w:t>现金及现金等价物净增加额</w:t>
                    </w:r>
                  </w:p>
                </w:tc>
              </w:sdtContent>
            </w:sdt>
            <w:tc>
              <w:tcPr>
                <w:tcW w:w="1175" w:type="pct"/>
                <w:tcBorders>
                  <w:top w:val="outset" w:sz="4" w:space="0" w:color="auto"/>
                  <w:left w:val="single" w:sz="4" w:space="0" w:color="auto"/>
                  <w:bottom w:val="outset" w:sz="4" w:space="0" w:color="auto"/>
                  <w:right w:val="outset" w:sz="4" w:space="0" w:color="auto"/>
                </w:tcBorders>
                <w:shd w:val="clear" w:color="auto" w:fill="auto"/>
              </w:tcPr>
              <w:p w:rsidR="002364CF" w:rsidRPr="006257B6" w:rsidRDefault="00BD4E73" w:rsidP="002364CF">
                <w:pPr>
                  <w:pStyle w:val="afffffffc"/>
                  <w:jc w:val="right"/>
                  <w:rPr>
                    <w:sz w:val="21"/>
                    <w:szCs w:val="21"/>
                  </w:rPr>
                </w:pPr>
                <w:r w:rsidRPr="006257B6">
                  <w:rPr>
                    <w:sz w:val="21"/>
                    <w:szCs w:val="21"/>
                  </w:rPr>
                  <w:t>-36,744,215.42</w:t>
                </w:r>
              </w:p>
            </w:tc>
            <w:tc>
              <w:tcPr>
                <w:tcW w:w="1024" w:type="pct"/>
                <w:tcBorders>
                  <w:top w:val="outset" w:sz="4" w:space="0" w:color="auto"/>
                  <w:left w:val="outset" w:sz="4" w:space="0" w:color="auto"/>
                  <w:bottom w:val="outset" w:sz="4" w:space="0" w:color="auto"/>
                  <w:right w:val="outset" w:sz="4" w:space="0" w:color="auto"/>
                </w:tcBorders>
                <w:shd w:val="clear" w:color="auto" w:fill="auto"/>
              </w:tcPr>
              <w:p w:rsidR="002364CF" w:rsidRPr="006257B6" w:rsidRDefault="00BD4E73" w:rsidP="002364CF">
                <w:pPr>
                  <w:pStyle w:val="afffffffc"/>
                  <w:jc w:val="right"/>
                  <w:rPr>
                    <w:bCs/>
                    <w:sz w:val="21"/>
                    <w:szCs w:val="21"/>
                  </w:rPr>
                </w:pPr>
                <w:r w:rsidRPr="006257B6">
                  <w:rPr>
                    <w:sz w:val="21"/>
                    <w:szCs w:val="21"/>
                  </w:rPr>
                  <w:t>86,697,304.22</w:t>
                </w:r>
              </w:p>
            </w:tc>
          </w:tr>
        </w:tbl>
        <w:p w:rsidR="002364CF" w:rsidRPr="006257B6" w:rsidRDefault="002364CF">
          <w:pPr>
            <w:pStyle w:val="afffffffc"/>
            <w:rPr>
              <w:sz w:val="21"/>
              <w:szCs w:val="21"/>
            </w:rPr>
          </w:pPr>
        </w:p>
        <w:p w:rsidR="002364CF" w:rsidRPr="00066814" w:rsidRDefault="006059E4">
          <w:pPr>
            <w:pStyle w:val="afffffffc"/>
            <w:rPr>
              <w:sz w:val="21"/>
            </w:rPr>
          </w:pPr>
        </w:p>
      </w:sdtContent>
    </w:sdt>
    <w:sdt>
      <w:sdtPr>
        <w:rPr>
          <w:rFonts w:ascii="宋体" w:eastAsia="宋体" w:hAnsi="宋体" w:cs="宋体" w:hint="eastAsia"/>
          <w:b w:val="0"/>
          <w:bCs w:val="0"/>
          <w:kern w:val="0"/>
          <w:sz w:val="24"/>
          <w:szCs w:val="24"/>
        </w:rPr>
        <w:alias w:val="模块:取得子公司支付的现金净额"/>
        <w:tag w:val="_SEC_971240b1511b4283b56dedb17a919272"/>
        <w:id w:val="10739032"/>
        <w:lock w:val="sdtLocked"/>
        <w:placeholder>
          <w:docPart w:val="GBC22222222222222222222222222222"/>
        </w:placeholder>
      </w:sdtPr>
      <w:sdtEndPr>
        <w:rPr>
          <w:sz w:val="21"/>
          <w:szCs w:val="21"/>
        </w:rPr>
      </w:sdtEndPr>
      <w:sdtContent>
        <w:p w:rsidR="002364CF" w:rsidRPr="00FA6877" w:rsidRDefault="00BD4E73" w:rsidP="00BD4E73">
          <w:pPr>
            <w:pStyle w:val="affb"/>
            <w:numPr>
              <w:ilvl w:val="0"/>
              <w:numId w:val="102"/>
            </w:numPr>
            <w:ind w:left="426" w:hanging="426"/>
            <w:rPr>
              <w:sz w:val="21"/>
            </w:rPr>
          </w:pPr>
          <w:r w:rsidRPr="00FA6877">
            <w:rPr>
              <w:rFonts w:hint="eastAsia"/>
              <w:sz w:val="21"/>
            </w:rPr>
            <w:t>本期</w:t>
          </w:r>
          <w:r w:rsidRPr="00FA6877">
            <w:rPr>
              <w:rFonts w:ascii="宋体" w:hAnsi="宋体" w:cs="宋体" w:hint="eastAsia"/>
              <w:kern w:val="0"/>
              <w:sz w:val="21"/>
            </w:rPr>
            <w:t>支付的</w:t>
          </w:r>
          <w:r w:rsidRPr="00FA6877">
            <w:rPr>
              <w:rFonts w:hint="eastAsia"/>
              <w:sz w:val="21"/>
            </w:rPr>
            <w:t>取得子公司的现金净额</w:t>
          </w:r>
        </w:p>
        <w:p w:rsidR="002364CF" w:rsidRPr="00C83506" w:rsidRDefault="006059E4" w:rsidP="002364CF">
          <w:pPr>
            <w:pStyle w:val="afffffffc"/>
            <w:rPr>
              <w:sz w:val="21"/>
            </w:rPr>
          </w:pPr>
          <w:sdt>
            <w:sdtPr>
              <w:alias w:val="是否适用：本期支付的取得子公司的现金净额[双击切换]"/>
              <w:tag w:val="_GBC_e15d87c710624e119515f4697cba951d"/>
              <w:id w:val="10739031"/>
              <w:lock w:val="sdtLocked"/>
              <w:placeholder>
                <w:docPart w:val="GBC22222222222222222222222222222"/>
              </w:placeholder>
            </w:sdtPr>
            <w:sdtEndPr>
              <w:rPr>
                <w:sz w:val="21"/>
              </w:rPr>
            </w:sdtEndPr>
            <w:sdtContent>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sdtContent>
          </w:sdt>
        </w:p>
        <w:p w:rsidR="002364CF" w:rsidRPr="00C83506" w:rsidRDefault="006059E4">
          <w:pPr>
            <w:pStyle w:val="afffffffc"/>
            <w:rPr>
              <w:sz w:val="21"/>
            </w:rPr>
          </w:pPr>
        </w:p>
      </w:sdtContent>
    </w:sdt>
    <w:sdt>
      <w:sdtPr>
        <w:rPr>
          <w:rFonts w:ascii="宋体" w:eastAsia="宋体" w:hAnsi="宋体" w:cs="宋体" w:hint="eastAsia"/>
          <w:b w:val="0"/>
          <w:bCs w:val="0"/>
          <w:kern w:val="0"/>
          <w:sz w:val="24"/>
          <w:szCs w:val="24"/>
        </w:rPr>
        <w:alias w:val="模块:处置子公司收到的现金净额"/>
        <w:tag w:val="_SEC_c13aa60d3ee2485187cd10bae50b72d3"/>
        <w:id w:val="10739034"/>
        <w:lock w:val="sdtLocked"/>
        <w:placeholder>
          <w:docPart w:val="GBC22222222222222222222222222222"/>
        </w:placeholder>
      </w:sdtPr>
      <w:sdtEndPr>
        <w:rPr>
          <w:sz w:val="21"/>
        </w:rPr>
      </w:sdtEndPr>
      <w:sdtContent>
        <w:p w:rsidR="002364CF" w:rsidRPr="00FA6877" w:rsidRDefault="00BD4E73" w:rsidP="00BD4E73">
          <w:pPr>
            <w:pStyle w:val="affb"/>
            <w:numPr>
              <w:ilvl w:val="0"/>
              <w:numId w:val="102"/>
            </w:numPr>
            <w:ind w:left="426" w:hanging="426"/>
            <w:rPr>
              <w:sz w:val="21"/>
            </w:rPr>
          </w:pPr>
          <w:r w:rsidRPr="00FA6877">
            <w:rPr>
              <w:rFonts w:ascii="宋体" w:hAnsi="宋体" w:cs="宋体" w:hint="eastAsia"/>
              <w:kern w:val="0"/>
              <w:sz w:val="21"/>
              <w:szCs w:val="24"/>
            </w:rPr>
            <w:t>本期收到的</w:t>
          </w:r>
          <w:r w:rsidRPr="00FA6877">
            <w:rPr>
              <w:rFonts w:hint="eastAsia"/>
              <w:sz w:val="21"/>
            </w:rPr>
            <w:t>处置子公司的现金净额</w:t>
          </w:r>
        </w:p>
        <w:p w:rsidR="002364CF" w:rsidRPr="00C83506" w:rsidRDefault="006059E4" w:rsidP="002364CF">
          <w:pPr>
            <w:pStyle w:val="afffffffc"/>
            <w:rPr>
              <w:sz w:val="21"/>
            </w:rPr>
          </w:pPr>
          <w:sdt>
            <w:sdtPr>
              <w:alias w:val="是否适用：本期收到的处置子公司的现金净额[双击切换]"/>
              <w:tag w:val="_GBC_34f955c7fd1f404b9df6ccd09e080d38"/>
              <w:id w:val="10739033"/>
              <w:lock w:val="sdtLocked"/>
              <w:placeholder>
                <w:docPart w:val="GBC22222222222222222222222222222"/>
              </w:placeholder>
            </w:sdtPr>
            <w:sdtEndPr>
              <w:rPr>
                <w:sz w:val="21"/>
              </w:rPr>
            </w:sdtEndPr>
            <w:sdtContent>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sdtContent>
          </w:sdt>
        </w:p>
        <w:p w:rsidR="002364CF" w:rsidRPr="00C83506" w:rsidRDefault="006059E4">
          <w:pPr>
            <w:pStyle w:val="afffffffc"/>
            <w:rPr>
              <w:sz w:val="21"/>
            </w:rPr>
          </w:pPr>
        </w:p>
      </w:sdtContent>
    </w:sdt>
    <w:sdt>
      <w:sdtPr>
        <w:rPr>
          <w:rFonts w:ascii="宋体" w:eastAsia="宋体" w:hAnsi="宋体" w:cs="宋体" w:hint="eastAsia"/>
          <w:b w:val="0"/>
          <w:bCs w:val="0"/>
          <w:kern w:val="0"/>
          <w:sz w:val="24"/>
          <w:szCs w:val="24"/>
        </w:rPr>
        <w:alias w:val="模块:现金和现金等价物的构成"/>
        <w:tag w:val="_SEC_4dd83b47da414fd18ef87a83dbc8a22a"/>
        <w:id w:val="10739053"/>
        <w:lock w:val="sdtLocked"/>
        <w:placeholder>
          <w:docPart w:val="GBC22222222222222222222222222222"/>
        </w:placeholder>
      </w:sdtPr>
      <w:sdtEndPr>
        <w:rPr>
          <w:rFonts w:hint="default"/>
          <w:sz w:val="21"/>
          <w:szCs w:val="22"/>
        </w:rPr>
      </w:sdtEndPr>
      <w:sdtContent>
        <w:p w:rsidR="002364CF" w:rsidRPr="00FA6877" w:rsidRDefault="00BD4E73" w:rsidP="00BD4E73">
          <w:pPr>
            <w:pStyle w:val="affb"/>
            <w:numPr>
              <w:ilvl w:val="0"/>
              <w:numId w:val="102"/>
            </w:numPr>
            <w:ind w:left="426" w:hanging="426"/>
            <w:rPr>
              <w:sz w:val="21"/>
            </w:rPr>
          </w:pPr>
          <w:r w:rsidRPr="00FA6877">
            <w:rPr>
              <w:rFonts w:ascii="宋体" w:hAnsi="宋体" w:hint="eastAsia"/>
              <w:sz w:val="21"/>
            </w:rPr>
            <w:t>现金</w:t>
          </w:r>
          <w:r w:rsidRPr="00FA6877">
            <w:rPr>
              <w:rFonts w:hint="eastAsia"/>
              <w:sz w:val="21"/>
            </w:rPr>
            <w:t>和现金等价物的构成</w:t>
          </w:r>
        </w:p>
        <w:sdt>
          <w:sdtPr>
            <w:alias w:val="是否适用：现金和现金等价物的构成[双击切换]"/>
            <w:tag w:val="_GBC_491189eaa80041618842ef50d90276c8"/>
            <w:id w:val="10739035"/>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6257B6" w:rsidRDefault="00BD4E73">
          <w:pPr>
            <w:pStyle w:val="afffffffc"/>
            <w:jc w:val="right"/>
            <w:rPr>
              <w:b/>
              <w:sz w:val="21"/>
              <w:szCs w:val="21"/>
            </w:rPr>
          </w:pPr>
          <w:r w:rsidRPr="006257B6">
            <w:rPr>
              <w:rFonts w:hint="eastAsia"/>
              <w:sz w:val="21"/>
              <w:szCs w:val="21"/>
            </w:rPr>
            <w:t>单位：</w:t>
          </w:r>
          <w:sdt>
            <w:sdtPr>
              <w:rPr>
                <w:rFonts w:hint="eastAsia"/>
                <w:sz w:val="21"/>
                <w:szCs w:val="21"/>
              </w:rPr>
              <w:alias w:val="单位：财务附注：现金和现金等价物的构成"/>
              <w:tag w:val="_GBC_ae4a256eecad4f3f9ecc6e2e71ab2c7d"/>
              <w:id w:val="107390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6257B6">
                <w:rPr>
                  <w:rFonts w:hint="eastAsia"/>
                  <w:sz w:val="21"/>
                  <w:szCs w:val="21"/>
                </w:rPr>
                <w:t>元</w:t>
              </w:r>
            </w:sdtContent>
          </w:sdt>
          <w:r w:rsidRPr="006257B6">
            <w:rPr>
              <w:rFonts w:hint="eastAsia"/>
              <w:sz w:val="21"/>
              <w:szCs w:val="21"/>
            </w:rPr>
            <w:t xml:space="preserve">  币种：</w:t>
          </w:r>
          <w:sdt>
            <w:sdtPr>
              <w:rPr>
                <w:rFonts w:hint="eastAsia"/>
                <w:sz w:val="21"/>
                <w:szCs w:val="21"/>
              </w:rPr>
              <w:alias w:val="币种：财务附注：现金和现金等价物的构成"/>
              <w:tag w:val="_GBC_1e71b89296f44d39ae92b46d95430c48"/>
              <w:id w:val="1073903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9"/>
            <w:gridCol w:w="2127"/>
            <w:gridCol w:w="1853"/>
          </w:tblGrid>
          <w:tr w:rsidR="002364CF" w:rsidRPr="006257B6" w:rsidTr="002364CF">
            <w:trPr>
              <w:trHeight w:val="285"/>
            </w:trPr>
            <w:sdt>
              <w:sdtPr>
                <w:rPr>
                  <w:sz w:val="21"/>
                  <w:szCs w:val="21"/>
                </w:rPr>
                <w:tag w:val="_PLD_f236b4353ebb4174a1d752e2dd8d5962"/>
                <w:id w:val="10739038"/>
                <w:lock w:val="sdtLocked"/>
              </w:sdtPr>
              <w:sdtContent>
                <w:tc>
                  <w:tcPr>
                    <w:tcW w:w="2801" w:type="pct"/>
                    <w:tcBorders>
                      <w:bottom w:val="single" w:sz="4" w:space="0" w:color="auto"/>
                    </w:tcBorders>
                    <w:shd w:val="clear" w:color="auto" w:fill="auto"/>
                    <w:vAlign w:val="center"/>
                  </w:tcPr>
                  <w:p w:rsidR="002364CF" w:rsidRPr="006257B6" w:rsidRDefault="00BD4E73" w:rsidP="002364CF">
                    <w:pPr>
                      <w:pStyle w:val="afffffffc"/>
                      <w:ind w:leftChars="-51" w:left="-107"/>
                      <w:jc w:val="center"/>
                      <w:rPr>
                        <w:sz w:val="21"/>
                        <w:szCs w:val="21"/>
                      </w:rPr>
                    </w:pPr>
                    <w:r w:rsidRPr="006257B6">
                      <w:rPr>
                        <w:rFonts w:hint="eastAsia"/>
                        <w:sz w:val="21"/>
                        <w:szCs w:val="21"/>
                      </w:rPr>
                      <w:t>项目</w:t>
                    </w:r>
                  </w:p>
                </w:tc>
              </w:sdtContent>
            </w:sdt>
            <w:sdt>
              <w:sdtPr>
                <w:rPr>
                  <w:sz w:val="21"/>
                  <w:szCs w:val="21"/>
                </w:rPr>
                <w:tag w:val="_PLD_74f42234ca4e43f7b8ddb72b330e411d"/>
                <w:id w:val="10739039"/>
                <w:lock w:val="sdtLocked"/>
              </w:sdtPr>
              <w:sdtContent>
                <w:tc>
                  <w:tcPr>
                    <w:tcW w:w="1175" w:type="pct"/>
                    <w:shd w:val="clear" w:color="auto" w:fill="auto"/>
                    <w:vAlign w:val="center"/>
                  </w:tcPr>
                  <w:p w:rsidR="002364CF" w:rsidRPr="006257B6" w:rsidRDefault="00BD4E73" w:rsidP="002364CF">
                    <w:pPr>
                      <w:pStyle w:val="afffffffc"/>
                      <w:jc w:val="center"/>
                      <w:rPr>
                        <w:sz w:val="21"/>
                        <w:szCs w:val="21"/>
                      </w:rPr>
                    </w:pPr>
                    <w:r w:rsidRPr="006257B6">
                      <w:rPr>
                        <w:rFonts w:hint="eastAsia"/>
                        <w:sz w:val="21"/>
                        <w:szCs w:val="21"/>
                      </w:rPr>
                      <w:t>期末余额</w:t>
                    </w:r>
                  </w:p>
                </w:tc>
              </w:sdtContent>
            </w:sdt>
            <w:sdt>
              <w:sdtPr>
                <w:rPr>
                  <w:sz w:val="21"/>
                  <w:szCs w:val="21"/>
                </w:rPr>
                <w:tag w:val="_PLD_acedd6f1968c4c8e9a0e547b5501996e"/>
                <w:id w:val="10739040"/>
                <w:lock w:val="sdtLocked"/>
              </w:sdtPr>
              <w:sdtContent>
                <w:tc>
                  <w:tcPr>
                    <w:tcW w:w="1024" w:type="pct"/>
                    <w:shd w:val="clear" w:color="auto" w:fill="auto"/>
                  </w:tcPr>
                  <w:p w:rsidR="002364CF" w:rsidRPr="006257B6" w:rsidRDefault="00BD4E73" w:rsidP="002364CF">
                    <w:pPr>
                      <w:pStyle w:val="afffffffc"/>
                      <w:jc w:val="center"/>
                      <w:rPr>
                        <w:sz w:val="21"/>
                        <w:szCs w:val="21"/>
                      </w:rPr>
                    </w:pPr>
                    <w:r w:rsidRPr="006257B6">
                      <w:rPr>
                        <w:rFonts w:hint="eastAsia"/>
                        <w:sz w:val="21"/>
                        <w:szCs w:val="21"/>
                      </w:rPr>
                      <w:t>期初余额</w:t>
                    </w:r>
                  </w:p>
                </w:tc>
              </w:sdtContent>
            </w:sdt>
          </w:tr>
          <w:tr w:rsidR="002364CF" w:rsidRPr="006257B6" w:rsidTr="002364CF">
            <w:trPr>
              <w:trHeight w:val="285"/>
            </w:trPr>
            <w:sdt>
              <w:sdtPr>
                <w:rPr>
                  <w:sz w:val="21"/>
                  <w:szCs w:val="21"/>
                </w:rPr>
                <w:tag w:val="_PLD_c30974bcf6934ec0baf9b0fa14607d4b"/>
                <w:id w:val="10739041"/>
                <w:lock w:val="sdtLocked"/>
              </w:sdtPr>
              <w:sdtContent>
                <w:tc>
                  <w:tcPr>
                    <w:tcW w:w="2801" w:type="pct"/>
                    <w:shd w:val="clear" w:color="auto" w:fill="auto"/>
                    <w:vAlign w:val="center"/>
                  </w:tcPr>
                  <w:p w:rsidR="002364CF" w:rsidRPr="006257B6" w:rsidRDefault="00BD4E73" w:rsidP="002364CF">
                    <w:pPr>
                      <w:pStyle w:val="afffffffc"/>
                      <w:rPr>
                        <w:sz w:val="21"/>
                        <w:szCs w:val="21"/>
                      </w:rPr>
                    </w:pPr>
                    <w:r w:rsidRPr="006257B6">
                      <w:rPr>
                        <w:rFonts w:hint="eastAsia"/>
                        <w:sz w:val="21"/>
                        <w:szCs w:val="21"/>
                      </w:rPr>
                      <w:t>一、现金</w:t>
                    </w:r>
                  </w:p>
                </w:tc>
              </w:sdtContent>
            </w:sdt>
            <w:tc>
              <w:tcPr>
                <w:tcW w:w="1175" w:type="pct"/>
                <w:shd w:val="clear" w:color="auto" w:fill="auto"/>
              </w:tcPr>
              <w:p w:rsidR="002364CF" w:rsidRPr="006257B6" w:rsidRDefault="00BD4E73" w:rsidP="002364CF">
                <w:pPr>
                  <w:pStyle w:val="afffffffc"/>
                  <w:jc w:val="right"/>
                  <w:rPr>
                    <w:sz w:val="21"/>
                    <w:szCs w:val="21"/>
                  </w:rPr>
                </w:pPr>
                <w:r w:rsidRPr="006257B6">
                  <w:rPr>
                    <w:sz w:val="21"/>
                    <w:szCs w:val="21"/>
                  </w:rPr>
                  <w:t>415,191,393.17</w:t>
                </w:r>
              </w:p>
            </w:tc>
            <w:tc>
              <w:tcPr>
                <w:tcW w:w="1024" w:type="pct"/>
                <w:shd w:val="clear" w:color="auto" w:fill="auto"/>
              </w:tcPr>
              <w:p w:rsidR="002364CF" w:rsidRPr="006257B6" w:rsidRDefault="00BD4E73" w:rsidP="002364CF">
                <w:pPr>
                  <w:pStyle w:val="afffffffc"/>
                  <w:jc w:val="right"/>
                  <w:rPr>
                    <w:sz w:val="21"/>
                    <w:szCs w:val="21"/>
                  </w:rPr>
                </w:pPr>
                <w:r w:rsidRPr="006257B6">
                  <w:rPr>
                    <w:sz w:val="21"/>
                    <w:szCs w:val="21"/>
                  </w:rPr>
                  <w:t>451,935,608.59</w:t>
                </w:r>
              </w:p>
            </w:tc>
          </w:tr>
          <w:tr w:rsidR="002364CF" w:rsidRPr="006257B6" w:rsidTr="002364CF">
            <w:trPr>
              <w:trHeight w:val="285"/>
            </w:trPr>
            <w:sdt>
              <w:sdtPr>
                <w:rPr>
                  <w:sz w:val="21"/>
                  <w:szCs w:val="21"/>
                </w:rPr>
                <w:tag w:val="_PLD_2448924633ff47a2a056b74831275190"/>
                <w:id w:val="10739042"/>
                <w:lock w:val="sdtLocked"/>
              </w:sdtPr>
              <w:sdtContent>
                <w:tc>
                  <w:tcPr>
                    <w:tcW w:w="2801" w:type="pct"/>
                    <w:shd w:val="clear" w:color="auto" w:fill="auto"/>
                    <w:vAlign w:val="center"/>
                  </w:tcPr>
                  <w:p w:rsidR="002364CF" w:rsidRPr="006257B6" w:rsidRDefault="00BD4E73" w:rsidP="002364CF">
                    <w:pPr>
                      <w:pStyle w:val="afffffffc"/>
                      <w:rPr>
                        <w:sz w:val="21"/>
                        <w:szCs w:val="21"/>
                      </w:rPr>
                    </w:pPr>
                    <w:r w:rsidRPr="006257B6">
                      <w:rPr>
                        <w:rFonts w:hint="eastAsia"/>
                        <w:sz w:val="21"/>
                        <w:szCs w:val="21"/>
                      </w:rPr>
                      <w:t>其中：库存现金</w:t>
                    </w:r>
                  </w:p>
                </w:tc>
              </w:sdtContent>
            </w:sdt>
            <w:tc>
              <w:tcPr>
                <w:tcW w:w="1175" w:type="pct"/>
                <w:shd w:val="clear" w:color="auto" w:fill="auto"/>
              </w:tcPr>
              <w:p w:rsidR="002364CF" w:rsidRPr="006257B6" w:rsidRDefault="00BD4E73" w:rsidP="002364CF">
                <w:pPr>
                  <w:pStyle w:val="afffffffc"/>
                  <w:jc w:val="right"/>
                  <w:rPr>
                    <w:sz w:val="21"/>
                    <w:szCs w:val="21"/>
                  </w:rPr>
                </w:pPr>
                <w:r w:rsidRPr="006257B6">
                  <w:rPr>
                    <w:sz w:val="21"/>
                    <w:szCs w:val="21"/>
                  </w:rPr>
                  <w:t>1,829,112.83</w:t>
                </w:r>
              </w:p>
            </w:tc>
            <w:tc>
              <w:tcPr>
                <w:tcW w:w="1024" w:type="pct"/>
                <w:shd w:val="clear" w:color="auto" w:fill="auto"/>
              </w:tcPr>
              <w:p w:rsidR="002364CF" w:rsidRPr="006257B6" w:rsidRDefault="00BD4E73" w:rsidP="002364CF">
                <w:pPr>
                  <w:pStyle w:val="afffffffc"/>
                  <w:jc w:val="right"/>
                  <w:rPr>
                    <w:sz w:val="21"/>
                    <w:szCs w:val="21"/>
                  </w:rPr>
                </w:pPr>
                <w:r w:rsidRPr="006257B6">
                  <w:rPr>
                    <w:sz w:val="21"/>
                    <w:szCs w:val="21"/>
                  </w:rPr>
                  <w:t>2,225,585.45</w:t>
                </w:r>
              </w:p>
            </w:tc>
          </w:tr>
          <w:tr w:rsidR="002364CF" w:rsidRPr="006257B6" w:rsidTr="002364CF">
            <w:trPr>
              <w:trHeight w:val="285"/>
            </w:trPr>
            <w:sdt>
              <w:sdtPr>
                <w:rPr>
                  <w:sz w:val="21"/>
                  <w:szCs w:val="21"/>
                </w:rPr>
                <w:tag w:val="_PLD_7c1d37ef90854383849abb5794e386ca"/>
                <w:id w:val="10739043"/>
                <w:lock w:val="sdtLocked"/>
              </w:sdtPr>
              <w:sdtContent>
                <w:tc>
                  <w:tcPr>
                    <w:tcW w:w="2801" w:type="pct"/>
                    <w:shd w:val="clear" w:color="auto" w:fill="auto"/>
                    <w:vAlign w:val="center"/>
                  </w:tcPr>
                  <w:p w:rsidR="002364CF" w:rsidRPr="006257B6" w:rsidRDefault="00BD4E73" w:rsidP="002364CF">
                    <w:pPr>
                      <w:pStyle w:val="afffffffc"/>
                      <w:rPr>
                        <w:sz w:val="21"/>
                        <w:szCs w:val="21"/>
                      </w:rPr>
                    </w:pPr>
                    <w:r w:rsidRPr="006257B6">
                      <w:rPr>
                        <w:rFonts w:hint="eastAsia"/>
                        <w:sz w:val="21"/>
                        <w:szCs w:val="21"/>
                      </w:rPr>
                      <w:t xml:space="preserve">　　可随时用于支付的银行存款</w:t>
                    </w:r>
                  </w:p>
                </w:tc>
              </w:sdtContent>
            </w:sdt>
            <w:tc>
              <w:tcPr>
                <w:tcW w:w="1175" w:type="pct"/>
                <w:shd w:val="clear" w:color="auto" w:fill="auto"/>
              </w:tcPr>
              <w:p w:rsidR="002364CF" w:rsidRPr="006257B6" w:rsidRDefault="00BD4E73" w:rsidP="002364CF">
                <w:pPr>
                  <w:pStyle w:val="afffffffc"/>
                  <w:jc w:val="right"/>
                  <w:rPr>
                    <w:sz w:val="21"/>
                    <w:szCs w:val="21"/>
                  </w:rPr>
                </w:pPr>
                <w:r w:rsidRPr="006257B6">
                  <w:rPr>
                    <w:sz w:val="21"/>
                    <w:szCs w:val="21"/>
                  </w:rPr>
                  <w:t>394,285,069.97</w:t>
                </w:r>
              </w:p>
            </w:tc>
            <w:tc>
              <w:tcPr>
                <w:tcW w:w="1024" w:type="pct"/>
                <w:shd w:val="clear" w:color="auto" w:fill="auto"/>
              </w:tcPr>
              <w:p w:rsidR="002364CF" w:rsidRPr="006257B6" w:rsidRDefault="00BD4E73" w:rsidP="002364CF">
                <w:pPr>
                  <w:pStyle w:val="afffffffc"/>
                  <w:jc w:val="right"/>
                  <w:rPr>
                    <w:sz w:val="21"/>
                    <w:szCs w:val="21"/>
                  </w:rPr>
                </w:pPr>
                <w:r w:rsidRPr="006257B6">
                  <w:rPr>
                    <w:sz w:val="21"/>
                    <w:szCs w:val="21"/>
                  </w:rPr>
                  <w:t>436,302,355.39</w:t>
                </w:r>
              </w:p>
            </w:tc>
          </w:tr>
          <w:tr w:rsidR="002364CF" w:rsidRPr="006257B6" w:rsidTr="002364CF">
            <w:trPr>
              <w:trHeight w:val="285"/>
            </w:trPr>
            <w:sdt>
              <w:sdtPr>
                <w:rPr>
                  <w:sz w:val="21"/>
                  <w:szCs w:val="21"/>
                </w:rPr>
                <w:tag w:val="_PLD_edb06094538948b280e2e88028c5768c"/>
                <w:id w:val="10739044"/>
                <w:lock w:val="sdtLocked"/>
              </w:sdtPr>
              <w:sdtContent>
                <w:tc>
                  <w:tcPr>
                    <w:tcW w:w="2801" w:type="pct"/>
                    <w:shd w:val="clear" w:color="auto" w:fill="auto"/>
                    <w:vAlign w:val="center"/>
                  </w:tcPr>
                  <w:p w:rsidR="002364CF" w:rsidRPr="006257B6" w:rsidRDefault="00BD4E73" w:rsidP="002364CF">
                    <w:pPr>
                      <w:pStyle w:val="afffffffc"/>
                      <w:rPr>
                        <w:sz w:val="21"/>
                        <w:szCs w:val="21"/>
                      </w:rPr>
                    </w:pPr>
                    <w:r w:rsidRPr="006257B6">
                      <w:rPr>
                        <w:rFonts w:hint="eastAsia"/>
                        <w:sz w:val="21"/>
                        <w:szCs w:val="21"/>
                      </w:rPr>
                      <w:t xml:space="preserve">　　可随时用于支付的其他货币资金</w:t>
                    </w:r>
                  </w:p>
                </w:tc>
              </w:sdtContent>
            </w:sdt>
            <w:tc>
              <w:tcPr>
                <w:tcW w:w="1175" w:type="pct"/>
                <w:shd w:val="clear" w:color="auto" w:fill="auto"/>
              </w:tcPr>
              <w:p w:rsidR="002364CF" w:rsidRPr="006257B6" w:rsidRDefault="00BD4E73" w:rsidP="002364CF">
                <w:pPr>
                  <w:pStyle w:val="afffffffc"/>
                  <w:jc w:val="right"/>
                  <w:rPr>
                    <w:sz w:val="21"/>
                    <w:szCs w:val="21"/>
                  </w:rPr>
                </w:pPr>
                <w:r w:rsidRPr="006257B6">
                  <w:rPr>
                    <w:sz w:val="21"/>
                    <w:szCs w:val="21"/>
                  </w:rPr>
                  <w:t>19,077,210.37</w:t>
                </w:r>
              </w:p>
            </w:tc>
            <w:tc>
              <w:tcPr>
                <w:tcW w:w="1024" w:type="pct"/>
                <w:shd w:val="clear" w:color="auto" w:fill="auto"/>
              </w:tcPr>
              <w:p w:rsidR="002364CF" w:rsidRPr="006257B6" w:rsidRDefault="00BD4E73" w:rsidP="002364CF">
                <w:pPr>
                  <w:pStyle w:val="afffffffc"/>
                  <w:jc w:val="right"/>
                  <w:rPr>
                    <w:sz w:val="21"/>
                    <w:szCs w:val="21"/>
                  </w:rPr>
                </w:pPr>
                <w:r w:rsidRPr="006257B6">
                  <w:rPr>
                    <w:sz w:val="21"/>
                    <w:szCs w:val="21"/>
                  </w:rPr>
                  <w:t>13,407,667.75</w:t>
                </w:r>
              </w:p>
            </w:tc>
          </w:tr>
          <w:tr w:rsidR="002364CF" w:rsidRPr="006257B6" w:rsidTr="002364CF">
            <w:trPr>
              <w:trHeight w:val="285"/>
            </w:trPr>
            <w:sdt>
              <w:sdtPr>
                <w:rPr>
                  <w:sz w:val="21"/>
                  <w:szCs w:val="21"/>
                </w:rPr>
                <w:tag w:val="_PLD_77b2ead3898a4e50a1fbacd39f88a461"/>
                <w:id w:val="10739045"/>
                <w:lock w:val="sdtLocked"/>
              </w:sdtPr>
              <w:sdtContent>
                <w:tc>
                  <w:tcPr>
                    <w:tcW w:w="2801" w:type="pct"/>
                    <w:shd w:val="clear" w:color="auto" w:fill="auto"/>
                    <w:vAlign w:val="center"/>
                  </w:tcPr>
                  <w:p w:rsidR="002364CF" w:rsidRPr="006257B6" w:rsidRDefault="00BD4E73" w:rsidP="002364CF">
                    <w:pPr>
                      <w:pStyle w:val="afffffffc"/>
                      <w:rPr>
                        <w:sz w:val="21"/>
                        <w:szCs w:val="21"/>
                      </w:rPr>
                    </w:pPr>
                    <w:r w:rsidRPr="006257B6">
                      <w:rPr>
                        <w:rFonts w:hint="eastAsia"/>
                        <w:sz w:val="21"/>
                        <w:szCs w:val="21"/>
                      </w:rPr>
                      <w:t xml:space="preserve">　　可用于支付的存放中央银行款项</w:t>
                    </w:r>
                  </w:p>
                </w:tc>
              </w:sdtContent>
            </w:sdt>
            <w:tc>
              <w:tcPr>
                <w:tcW w:w="1175" w:type="pct"/>
                <w:shd w:val="clear" w:color="auto" w:fill="auto"/>
              </w:tcPr>
              <w:p w:rsidR="002364CF" w:rsidRPr="006257B6" w:rsidRDefault="002364CF" w:rsidP="002364CF">
                <w:pPr>
                  <w:pStyle w:val="afffffffc"/>
                  <w:jc w:val="right"/>
                  <w:rPr>
                    <w:sz w:val="21"/>
                    <w:szCs w:val="21"/>
                  </w:rPr>
                </w:pPr>
              </w:p>
            </w:tc>
            <w:tc>
              <w:tcPr>
                <w:tcW w:w="1024" w:type="pct"/>
                <w:shd w:val="clear" w:color="auto" w:fill="auto"/>
              </w:tcPr>
              <w:p w:rsidR="002364CF" w:rsidRPr="006257B6" w:rsidRDefault="002364CF" w:rsidP="002364CF">
                <w:pPr>
                  <w:pStyle w:val="afffffffc"/>
                  <w:jc w:val="right"/>
                  <w:rPr>
                    <w:sz w:val="21"/>
                    <w:szCs w:val="21"/>
                  </w:rPr>
                </w:pPr>
              </w:p>
            </w:tc>
          </w:tr>
          <w:tr w:rsidR="002364CF" w:rsidRPr="006257B6" w:rsidTr="002364CF">
            <w:trPr>
              <w:trHeight w:val="285"/>
            </w:trPr>
            <w:sdt>
              <w:sdtPr>
                <w:rPr>
                  <w:sz w:val="21"/>
                  <w:szCs w:val="21"/>
                </w:rPr>
                <w:tag w:val="_PLD_04f13530c5ee43daa46681c189519f4e"/>
                <w:id w:val="10739046"/>
                <w:lock w:val="sdtLocked"/>
              </w:sdtPr>
              <w:sdtContent>
                <w:tc>
                  <w:tcPr>
                    <w:tcW w:w="2801" w:type="pct"/>
                    <w:shd w:val="clear" w:color="auto" w:fill="auto"/>
                    <w:vAlign w:val="center"/>
                  </w:tcPr>
                  <w:p w:rsidR="002364CF" w:rsidRPr="006257B6" w:rsidRDefault="00BD4E73" w:rsidP="002364CF">
                    <w:pPr>
                      <w:pStyle w:val="afffffffc"/>
                      <w:rPr>
                        <w:sz w:val="21"/>
                        <w:szCs w:val="21"/>
                      </w:rPr>
                    </w:pPr>
                    <w:r w:rsidRPr="006257B6">
                      <w:rPr>
                        <w:rFonts w:hint="eastAsia"/>
                        <w:sz w:val="21"/>
                        <w:szCs w:val="21"/>
                      </w:rPr>
                      <w:t xml:space="preserve">　　存放同业款项</w:t>
                    </w:r>
                  </w:p>
                </w:tc>
              </w:sdtContent>
            </w:sdt>
            <w:tc>
              <w:tcPr>
                <w:tcW w:w="1175" w:type="pct"/>
                <w:shd w:val="clear" w:color="auto" w:fill="auto"/>
              </w:tcPr>
              <w:p w:rsidR="002364CF" w:rsidRPr="006257B6" w:rsidRDefault="002364CF" w:rsidP="002364CF">
                <w:pPr>
                  <w:pStyle w:val="afffffffc"/>
                  <w:jc w:val="right"/>
                  <w:rPr>
                    <w:sz w:val="21"/>
                    <w:szCs w:val="21"/>
                  </w:rPr>
                </w:pPr>
              </w:p>
            </w:tc>
            <w:tc>
              <w:tcPr>
                <w:tcW w:w="1024" w:type="pct"/>
                <w:shd w:val="clear" w:color="auto" w:fill="auto"/>
              </w:tcPr>
              <w:p w:rsidR="002364CF" w:rsidRPr="006257B6" w:rsidRDefault="002364CF" w:rsidP="002364CF">
                <w:pPr>
                  <w:pStyle w:val="afffffffc"/>
                  <w:jc w:val="right"/>
                  <w:rPr>
                    <w:sz w:val="21"/>
                    <w:szCs w:val="21"/>
                  </w:rPr>
                </w:pPr>
              </w:p>
            </w:tc>
          </w:tr>
          <w:tr w:rsidR="002364CF" w:rsidRPr="006257B6" w:rsidTr="002364CF">
            <w:trPr>
              <w:trHeight w:val="285"/>
            </w:trPr>
            <w:sdt>
              <w:sdtPr>
                <w:rPr>
                  <w:sz w:val="21"/>
                  <w:szCs w:val="21"/>
                </w:rPr>
                <w:tag w:val="_PLD_b930b521ee7d44c485fa175f84415f98"/>
                <w:id w:val="10739047"/>
                <w:lock w:val="sdtLocked"/>
              </w:sdtPr>
              <w:sdtContent>
                <w:tc>
                  <w:tcPr>
                    <w:tcW w:w="2801" w:type="pct"/>
                    <w:shd w:val="clear" w:color="auto" w:fill="auto"/>
                    <w:vAlign w:val="center"/>
                  </w:tcPr>
                  <w:p w:rsidR="002364CF" w:rsidRPr="006257B6" w:rsidRDefault="00BD4E73" w:rsidP="002364CF">
                    <w:pPr>
                      <w:pStyle w:val="afffffffc"/>
                      <w:rPr>
                        <w:sz w:val="21"/>
                        <w:szCs w:val="21"/>
                      </w:rPr>
                    </w:pPr>
                    <w:r w:rsidRPr="006257B6">
                      <w:rPr>
                        <w:rFonts w:hint="eastAsia"/>
                        <w:sz w:val="21"/>
                        <w:szCs w:val="21"/>
                      </w:rPr>
                      <w:t xml:space="preserve">　　拆放同业款项</w:t>
                    </w:r>
                  </w:p>
                </w:tc>
              </w:sdtContent>
            </w:sdt>
            <w:tc>
              <w:tcPr>
                <w:tcW w:w="1175" w:type="pct"/>
                <w:shd w:val="clear" w:color="auto" w:fill="auto"/>
              </w:tcPr>
              <w:p w:rsidR="002364CF" w:rsidRPr="006257B6" w:rsidRDefault="002364CF" w:rsidP="002364CF">
                <w:pPr>
                  <w:pStyle w:val="afffffffc"/>
                  <w:jc w:val="right"/>
                  <w:rPr>
                    <w:sz w:val="21"/>
                    <w:szCs w:val="21"/>
                  </w:rPr>
                </w:pPr>
              </w:p>
            </w:tc>
            <w:tc>
              <w:tcPr>
                <w:tcW w:w="1024" w:type="pct"/>
                <w:shd w:val="clear" w:color="auto" w:fill="auto"/>
              </w:tcPr>
              <w:p w:rsidR="002364CF" w:rsidRPr="006257B6" w:rsidRDefault="002364CF" w:rsidP="002364CF">
                <w:pPr>
                  <w:pStyle w:val="afffffffc"/>
                  <w:jc w:val="right"/>
                  <w:rPr>
                    <w:sz w:val="21"/>
                    <w:szCs w:val="21"/>
                  </w:rPr>
                </w:pPr>
              </w:p>
            </w:tc>
          </w:tr>
          <w:tr w:rsidR="002364CF" w:rsidRPr="006257B6" w:rsidTr="002364CF">
            <w:trPr>
              <w:trHeight w:val="285"/>
            </w:trPr>
            <w:sdt>
              <w:sdtPr>
                <w:rPr>
                  <w:sz w:val="21"/>
                  <w:szCs w:val="21"/>
                </w:rPr>
                <w:tag w:val="_PLD_f00d7a66342f4877aaddfcaf2bb31e3d"/>
                <w:id w:val="10739048"/>
                <w:lock w:val="sdtLocked"/>
              </w:sdtPr>
              <w:sdtContent>
                <w:tc>
                  <w:tcPr>
                    <w:tcW w:w="2801" w:type="pct"/>
                    <w:shd w:val="clear" w:color="auto" w:fill="auto"/>
                    <w:vAlign w:val="center"/>
                  </w:tcPr>
                  <w:p w:rsidR="002364CF" w:rsidRPr="006257B6" w:rsidRDefault="00BD4E73" w:rsidP="002364CF">
                    <w:pPr>
                      <w:pStyle w:val="afffffffc"/>
                      <w:rPr>
                        <w:sz w:val="21"/>
                        <w:szCs w:val="21"/>
                      </w:rPr>
                    </w:pPr>
                    <w:r w:rsidRPr="006257B6">
                      <w:rPr>
                        <w:rFonts w:hint="eastAsia"/>
                        <w:sz w:val="21"/>
                        <w:szCs w:val="21"/>
                      </w:rPr>
                      <w:t>二、现金等价物</w:t>
                    </w:r>
                  </w:p>
                </w:tc>
              </w:sdtContent>
            </w:sdt>
            <w:tc>
              <w:tcPr>
                <w:tcW w:w="1175" w:type="pct"/>
                <w:shd w:val="clear" w:color="auto" w:fill="auto"/>
              </w:tcPr>
              <w:p w:rsidR="002364CF" w:rsidRPr="006257B6" w:rsidRDefault="002364CF" w:rsidP="002364CF">
                <w:pPr>
                  <w:pStyle w:val="afffffffc"/>
                  <w:jc w:val="right"/>
                  <w:rPr>
                    <w:sz w:val="21"/>
                    <w:szCs w:val="21"/>
                  </w:rPr>
                </w:pPr>
              </w:p>
            </w:tc>
            <w:tc>
              <w:tcPr>
                <w:tcW w:w="1024" w:type="pct"/>
                <w:shd w:val="clear" w:color="auto" w:fill="auto"/>
              </w:tcPr>
              <w:p w:rsidR="002364CF" w:rsidRPr="006257B6" w:rsidRDefault="002364CF" w:rsidP="002364CF">
                <w:pPr>
                  <w:pStyle w:val="afffffffc"/>
                  <w:jc w:val="right"/>
                  <w:rPr>
                    <w:sz w:val="21"/>
                    <w:szCs w:val="21"/>
                  </w:rPr>
                </w:pPr>
              </w:p>
            </w:tc>
          </w:tr>
          <w:tr w:rsidR="002364CF" w:rsidRPr="006257B6" w:rsidTr="002364CF">
            <w:trPr>
              <w:trHeight w:val="285"/>
            </w:trPr>
            <w:sdt>
              <w:sdtPr>
                <w:rPr>
                  <w:sz w:val="21"/>
                  <w:szCs w:val="21"/>
                </w:rPr>
                <w:tag w:val="_PLD_16299fa18d31408093e302515df85929"/>
                <w:id w:val="10739049"/>
                <w:lock w:val="sdtLocked"/>
              </w:sdtPr>
              <w:sdtContent>
                <w:tc>
                  <w:tcPr>
                    <w:tcW w:w="2801" w:type="pct"/>
                    <w:tcBorders>
                      <w:bottom w:val="single" w:sz="4" w:space="0" w:color="auto"/>
                    </w:tcBorders>
                    <w:shd w:val="clear" w:color="auto" w:fill="auto"/>
                    <w:vAlign w:val="center"/>
                  </w:tcPr>
                  <w:p w:rsidR="002364CF" w:rsidRPr="006257B6" w:rsidRDefault="00BD4E73" w:rsidP="002364CF">
                    <w:pPr>
                      <w:pStyle w:val="afffffffc"/>
                      <w:rPr>
                        <w:sz w:val="21"/>
                        <w:szCs w:val="21"/>
                      </w:rPr>
                    </w:pPr>
                    <w:r w:rsidRPr="006257B6">
                      <w:rPr>
                        <w:rFonts w:hint="eastAsia"/>
                        <w:sz w:val="21"/>
                        <w:szCs w:val="21"/>
                      </w:rPr>
                      <w:t>其中：三个月内到期的债券投资</w:t>
                    </w:r>
                  </w:p>
                </w:tc>
              </w:sdtContent>
            </w:sdt>
            <w:tc>
              <w:tcPr>
                <w:tcW w:w="1175" w:type="pct"/>
                <w:tcBorders>
                  <w:bottom w:val="single" w:sz="4" w:space="0" w:color="auto"/>
                </w:tcBorders>
                <w:shd w:val="clear" w:color="auto" w:fill="auto"/>
              </w:tcPr>
              <w:p w:rsidR="002364CF" w:rsidRPr="006257B6" w:rsidRDefault="002364CF" w:rsidP="002364CF">
                <w:pPr>
                  <w:pStyle w:val="afffffffc"/>
                  <w:jc w:val="right"/>
                  <w:rPr>
                    <w:sz w:val="21"/>
                    <w:szCs w:val="21"/>
                  </w:rPr>
                </w:pPr>
              </w:p>
            </w:tc>
            <w:tc>
              <w:tcPr>
                <w:tcW w:w="1024" w:type="pct"/>
                <w:tcBorders>
                  <w:bottom w:val="single" w:sz="4" w:space="0" w:color="auto"/>
                </w:tcBorders>
                <w:shd w:val="clear" w:color="auto" w:fill="auto"/>
              </w:tcPr>
              <w:p w:rsidR="002364CF" w:rsidRPr="006257B6" w:rsidRDefault="002364CF" w:rsidP="002364CF">
                <w:pPr>
                  <w:pStyle w:val="afffffffc"/>
                  <w:jc w:val="right"/>
                  <w:rPr>
                    <w:sz w:val="21"/>
                    <w:szCs w:val="21"/>
                  </w:rPr>
                </w:pPr>
              </w:p>
            </w:tc>
          </w:tr>
          <w:tr w:rsidR="002364CF" w:rsidRPr="006257B6" w:rsidTr="002364CF">
            <w:trPr>
              <w:trHeight w:val="285"/>
            </w:trPr>
            <w:sdt>
              <w:sdtPr>
                <w:rPr>
                  <w:sz w:val="21"/>
                  <w:szCs w:val="21"/>
                </w:rPr>
                <w:tag w:val="_PLD_c0edd92776694605b840649582e6ae33"/>
                <w:id w:val="10739050"/>
                <w:lock w:val="sdtLocked"/>
              </w:sdtPr>
              <w:sdtContent>
                <w:tc>
                  <w:tcPr>
                    <w:tcW w:w="2801" w:type="pct"/>
                    <w:shd w:val="clear" w:color="auto" w:fill="auto"/>
                    <w:vAlign w:val="center"/>
                  </w:tcPr>
                  <w:p w:rsidR="002364CF" w:rsidRPr="006257B6" w:rsidRDefault="00BD4E73" w:rsidP="002364CF">
                    <w:pPr>
                      <w:pStyle w:val="afffffffc"/>
                      <w:rPr>
                        <w:sz w:val="21"/>
                        <w:szCs w:val="21"/>
                      </w:rPr>
                    </w:pPr>
                    <w:r w:rsidRPr="006257B6">
                      <w:rPr>
                        <w:rFonts w:hint="eastAsia"/>
                        <w:sz w:val="21"/>
                        <w:szCs w:val="21"/>
                      </w:rPr>
                      <w:t>三、期末现金及现金等价物余额</w:t>
                    </w:r>
                  </w:p>
                </w:tc>
              </w:sdtContent>
            </w:sdt>
            <w:tc>
              <w:tcPr>
                <w:tcW w:w="1175" w:type="pct"/>
                <w:shd w:val="clear" w:color="auto" w:fill="auto"/>
              </w:tcPr>
              <w:p w:rsidR="002364CF" w:rsidRPr="006257B6" w:rsidRDefault="00BD4E73" w:rsidP="002364CF">
                <w:pPr>
                  <w:pStyle w:val="afffffffc"/>
                  <w:jc w:val="right"/>
                  <w:rPr>
                    <w:rFonts w:asciiTheme="minorEastAsia" w:eastAsiaTheme="minorEastAsia" w:hAnsiTheme="minorEastAsia"/>
                    <w:sz w:val="21"/>
                    <w:szCs w:val="21"/>
                  </w:rPr>
                </w:pPr>
                <w:r w:rsidRPr="006257B6">
                  <w:rPr>
                    <w:rFonts w:asciiTheme="minorEastAsia" w:eastAsiaTheme="minorEastAsia" w:hAnsiTheme="minorEastAsia" w:cs="Times New Roman" w:hint="eastAsia"/>
                    <w:sz w:val="21"/>
                    <w:szCs w:val="21"/>
                  </w:rPr>
                  <w:t>415,191,393.17</w:t>
                </w:r>
              </w:p>
            </w:tc>
            <w:tc>
              <w:tcPr>
                <w:tcW w:w="1024" w:type="pct"/>
                <w:shd w:val="clear" w:color="auto" w:fill="auto"/>
              </w:tcPr>
              <w:p w:rsidR="002364CF" w:rsidRPr="006257B6" w:rsidRDefault="00BD4E73" w:rsidP="002364CF">
                <w:pPr>
                  <w:pStyle w:val="afffffffc"/>
                  <w:jc w:val="right"/>
                  <w:rPr>
                    <w:sz w:val="21"/>
                    <w:szCs w:val="21"/>
                  </w:rPr>
                </w:pPr>
                <w:r w:rsidRPr="006257B6">
                  <w:rPr>
                    <w:sz w:val="21"/>
                    <w:szCs w:val="21"/>
                  </w:rPr>
                  <w:t>451,935,608.59</w:t>
                </w:r>
              </w:p>
            </w:tc>
          </w:tr>
          <w:tr w:rsidR="002364CF" w:rsidRPr="006257B6" w:rsidTr="002364CF">
            <w:trPr>
              <w:trHeight w:val="285"/>
            </w:trPr>
            <w:sdt>
              <w:sdtPr>
                <w:rPr>
                  <w:sz w:val="21"/>
                  <w:szCs w:val="21"/>
                </w:rPr>
                <w:tag w:val="_PLD_106c165f11654e62a63b02963df9683a"/>
                <w:id w:val="10739051"/>
                <w:lock w:val="sdtLocked"/>
              </w:sdtPr>
              <w:sdtContent>
                <w:tc>
                  <w:tcPr>
                    <w:tcW w:w="2801" w:type="pct"/>
                    <w:shd w:val="clear" w:color="auto" w:fill="auto"/>
                    <w:vAlign w:val="center"/>
                  </w:tcPr>
                  <w:p w:rsidR="002364CF" w:rsidRPr="006257B6" w:rsidRDefault="00BD4E73" w:rsidP="002364CF">
                    <w:pPr>
                      <w:pStyle w:val="afffffffc"/>
                      <w:rPr>
                        <w:sz w:val="21"/>
                        <w:szCs w:val="21"/>
                      </w:rPr>
                    </w:pPr>
                    <w:r w:rsidRPr="006257B6">
                      <w:rPr>
                        <w:rFonts w:hint="eastAsia"/>
                        <w:sz w:val="21"/>
                        <w:szCs w:val="21"/>
                      </w:rPr>
                      <w:t>其中：母公司或集团内子公司使用受限制的现金和现金等价物</w:t>
                    </w:r>
                  </w:p>
                </w:tc>
              </w:sdtContent>
            </w:sdt>
            <w:tc>
              <w:tcPr>
                <w:tcW w:w="1175" w:type="pct"/>
                <w:shd w:val="clear" w:color="auto" w:fill="auto"/>
              </w:tcPr>
              <w:p w:rsidR="002364CF" w:rsidRPr="006257B6" w:rsidRDefault="002364CF" w:rsidP="002364CF">
                <w:pPr>
                  <w:pStyle w:val="afffffffc"/>
                  <w:jc w:val="right"/>
                  <w:rPr>
                    <w:sz w:val="21"/>
                    <w:szCs w:val="21"/>
                  </w:rPr>
                </w:pPr>
              </w:p>
            </w:tc>
            <w:tc>
              <w:tcPr>
                <w:tcW w:w="1024" w:type="pct"/>
                <w:shd w:val="clear" w:color="auto" w:fill="auto"/>
              </w:tcPr>
              <w:p w:rsidR="002364CF" w:rsidRPr="006257B6" w:rsidRDefault="002364CF" w:rsidP="002364CF">
                <w:pPr>
                  <w:pStyle w:val="afffffffc"/>
                  <w:jc w:val="right"/>
                  <w:rPr>
                    <w:sz w:val="21"/>
                    <w:szCs w:val="21"/>
                  </w:rPr>
                </w:pPr>
              </w:p>
            </w:tc>
          </w:tr>
        </w:tbl>
        <w:p w:rsidR="002364CF" w:rsidRPr="006257B6" w:rsidRDefault="002364CF">
          <w:pPr>
            <w:pStyle w:val="afffffffc"/>
            <w:rPr>
              <w:sz w:val="21"/>
              <w:szCs w:val="21"/>
            </w:rPr>
          </w:pPr>
        </w:p>
        <w:p w:rsidR="002364CF" w:rsidRPr="006257B6" w:rsidRDefault="00BD4E73">
          <w:pPr>
            <w:pStyle w:val="afffffffc"/>
            <w:spacing w:before="60" w:after="60"/>
            <w:rPr>
              <w:sz w:val="21"/>
              <w:szCs w:val="21"/>
            </w:rPr>
          </w:pPr>
          <w:r w:rsidRPr="006257B6">
            <w:rPr>
              <w:rFonts w:hint="eastAsia"/>
              <w:sz w:val="21"/>
              <w:szCs w:val="21"/>
            </w:rPr>
            <w:t>其他说明：</w:t>
          </w:r>
        </w:p>
        <w:sdt>
          <w:sdtPr>
            <w:rPr>
              <w:szCs w:val="21"/>
            </w:rPr>
            <w:alias w:val="是否适用：现金流量表补充资料的说明[双击切换]"/>
            <w:tag w:val="_GBC_0ba0540309b143448acc872b3e211b1d"/>
            <w:id w:val="10739052"/>
            <w:lock w:val="sdtLocked"/>
            <w:placeholder>
              <w:docPart w:val="GBC22222222222222222222222222222"/>
            </w:placeholder>
          </w:sdtPr>
          <w:sdtEndPr>
            <w:rPr>
              <w:sz w:val="21"/>
            </w:rPr>
          </w:sdtEndPr>
          <w:sdtContent>
            <w:p w:rsidR="002364CF" w:rsidRPr="00C83506" w:rsidRDefault="006059E4" w:rsidP="002364CF">
              <w:pPr>
                <w:pStyle w:val="afffffffc"/>
                <w:spacing w:before="60" w:after="60"/>
                <w:rPr>
                  <w:sz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pPr>
        <w:pStyle w:val="afffffffc"/>
        <w:rPr>
          <w:sz w:val="21"/>
        </w:rPr>
      </w:pPr>
    </w:p>
    <w:sdt>
      <w:sdtPr>
        <w:rPr>
          <w:rFonts w:ascii="宋体" w:hAnsi="宋体" w:cs="宋体" w:hint="eastAsia"/>
          <w:b w:val="0"/>
          <w:bCs w:val="0"/>
          <w:kern w:val="0"/>
          <w:sz w:val="24"/>
          <w:szCs w:val="21"/>
        </w:rPr>
        <w:alias w:val="模块:所有者权益变动表项目注释"/>
        <w:tag w:val="_SEC_cbb5e6d5041b434cbee55fb14e7590da"/>
        <w:id w:val="10739055"/>
        <w:lock w:val="sdtLocked"/>
        <w:placeholder>
          <w:docPart w:val="GBC22222222222222222222222222222"/>
        </w:placeholder>
      </w:sdtPr>
      <w:sdtEndPr>
        <w:rPr>
          <w:rFonts w:cstheme="minorBidi" w:hint="default"/>
          <w:color w:val="FF00FF"/>
          <w:sz w:val="21"/>
        </w:rPr>
      </w:sdtEndPr>
      <w:sdtContent>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所有者权益变动</w:t>
          </w:r>
          <w:proofErr w:type="gramStart"/>
          <w:r w:rsidRPr="00FA6877">
            <w:rPr>
              <w:rFonts w:ascii="宋体" w:hAnsi="宋体" w:hint="eastAsia"/>
              <w:sz w:val="21"/>
              <w:szCs w:val="21"/>
            </w:rPr>
            <w:t>表项目</w:t>
          </w:r>
          <w:proofErr w:type="gramEnd"/>
          <w:r w:rsidRPr="00FA6877">
            <w:rPr>
              <w:rFonts w:ascii="宋体" w:hAnsi="宋体" w:hint="eastAsia"/>
              <w:sz w:val="21"/>
              <w:szCs w:val="21"/>
            </w:rPr>
            <w:t>注释</w:t>
          </w:r>
        </w:p>
        <w:p w:rsidR="002364CF" w:rsidRPr="006257B6" w:rsidRDefault="00BD4E73">
          <w:pPr>
            <w:pStyle w:val="afffffffc"/>
            <w:rPr>
              <w:sz w:val="21"/>
              <w:szCs w:val="21"/>
            </w:rPr>
          </w:pPr>
          <w:r w:rsidRPr="006257B6">
            <w:rPr>
              <w:rFonts w:hint="eastAsia"/>
              <w:sz w:val="21"/>
              <w:szCs w:val="21"/>
            </w:rPr>
            <w:t>说明</w:t>
          </w:r>
          <w:proofErr w:type="gramStart"/>
          <w:r w:rsidRPr="006257B6">
            <w:rPr>
              <w:rFonts w:hint="eastAsia"/>
              <w:sz w:val="21"/>
              <w:szCs w:val="21"/>
            </w:rPr>
            <w:t>对上年</w:t>
          </w:r>
          <w:proofErr w:type="gramEnd"/>
          <w:r w:rsidRPr="006257B6">
            <w:rPr>
              <w:rFonts w:hint="eastAsia"/>
              <w:sz w:val="21"/>
              <w:szCs w:val="21"/>
            </w:rPr>
            <w:t>期末余额进行调整的“其他”项目名称及调整金额等事项：</w:t>
          </w:r>
        </w:p>
        <w:sdt>
          <w:sdtPr>
            <w:alias w:val="是否适用：所有者权益变动表项目注释[双击切换]"/>
            <w:tag w:val="_GBC_fca039532a374a3e9daa81c75d491b1f"/>
            <w:id w:val="10739054"/>
            <w:lock w:val="sdtLocked"/>
            <w:placeholder>
              <w:docPart w:val="GBC22222222222222222222222222222"/>
            </w:placeholder>
          </w:sdtPr>
          <w:sdtEndPr>
            <w:rPr>
              <w:sz w:val="21"/>
            </w:rPr>
          </w:sdtEndPr>
          <w:sdtContent>
            <w:p w:rsidR="002364CF" w:rsidRPr="00C83506" w:rsidRDefault="006059E4" w:rsidP="002364CF">
              <w:pPr>
                <w:pStyle w:val="afffffffc"/>
                <w:rPr>
                  <w:color w:val="FF00FF"/>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p w:rsidR="002364CF" w:rsidRPr="00C83506" w:rsidRDefault="002364CF">
      <w:pPr>
        <w:pStyle w:val="afffffffc"/>
        <w:rPr>
          <w:sz w:val="21"/>
          <w:szCs w:val="21"/>
        </w:rPr>
      </w:pPr>
    </w:p>
    <w:sdt>
      <w:sdtPr>
        <w:rPr>
          <w:rFonts w:ascii="宋体" w:hAnsi="宋体" w:cs="宋体" w:hint="eastAsia"/>
          <w:b w:val="0"/>
          <w:bCs w:val="0"/>
          <w:kern w:val="0"/>
          <w:sz w:val="24"/>
          <w:szCs w:val="21"/>
        </w:rPr>
        <w:alias w:val="模块:所有权或使用权受到限制的资产"/>
        <w:tag w:val="_SEC_a24445b9d34342ec921f5b1164f97e32"/>
        <w:id w:val="10739066"/>
        <w:lock w:val="sdtLocked"/>
        <w:placeholder>
          <w:docPart w:val="GBC22222222222222222222222222222"/>
        </w:placeholder>
      </w:sdtPr>
      <w:sdtEndPr>
        <w:rPr>
          <w:sz w:val="21"/>
        </w:rPr>
      </w:sdtEndPr>
      <w:sdtContent>
        <w:p w:rsidR="002364CF" w:rsidRPr="00FA6877" w:rsidRDefault="00BD4E73" w:rsidP="00BD4E73">
          <w:pPr>
            <w:pStyle w:val="affffffff"/>
            <w:numPr>
              <w:ilvl w:val="0"/>
              <w:numId w:val="73"/>
            </w:numPr>
            <w:tabs>
              <w:tab w:val="left" w:pos="504"/>
            </w:tabs>
            <w:rPr>
              <w:rFonts w:ascii="宋体" w:hAnsi="宋体"/>
              <w:sz w:val="21"/>
              <w:szCs w:val="21"/>
            </w:rPr>
          </w:pPr>
          <w:r w:rsidRPr="00FA6877">
            <w:rPr>
              <w:rFonts w:ascii="宋体" w:hAnsi="宋体" w:hint="eastAsia"/>
              <w:sz w:val="21"/>
              <w:szCs w:val="21"/>
            </w:rPr>
            <w:t>所有权或使用权受到限制的资产</w:t>
          </w:r>
        </w:p>
        <w:sdt>
          <w:sdtPr>
            <w:alias w:val="是否适用：所有权或使用权受到限制的资产[双击切换]"/>
            <w:tag w:val="_GBC_26afe690476a4ece916b86b9b0b7a553"/>
            <w:id w:val="10739056"/>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FA6877" w:rsidRDefault="00BD4E73">
          <w:pPr>
            <w:pStyle w:val="affffffff4"/>
            <w:ind w:firstLineChars="0" w:firstLine="0"/>
            <w:jc w:val="right"/>
            <w:rPr>
              <w:rFonts w:ascii="宋体" w:hAnsi="宋体"/>
              <w:sz w:val="21"/>
              <w:szCs w:val="21"/>
            </w:rPr>
          </w:pPr>
          <w:r w:rsidRPr="00FA6877">
            <w:rPr>
              <w:rFonts w:ascii="宋体" w:hAnsi="宋体" w:hint="eastAsia"/>
              <w:sz w:val="21"/>
              <w:szCs w:val="21"/>
            </w:rPr>
            <w:t>单位：</w:t>
          </w:r>
          <w:sdt>
            <w:sdtPr>
              <w:rPr>
                <w:rFonts w:ascii="宋体" w:hAnsi="宋体" w:hint="eastAsia"/>
                <w:sz w:val="21"/>
                <w:szCs w:val="21"/>
              </w:rPr>
              <w:alias w:val="单位：财务附注：所有权或使用权受到限制的资产"/>
              <w:tag w:val="_GBC_f85c8a9066d7492f92dd69fd15879505"/>
              <w:id w:val="107390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FA6877">
                <w:rPr>
                  <w:rFonts w:ascii="宋体" w:hAnsi="宋体" w:hint="eastAsia"/>
                  <w:sz w:val="21"/>
                  <w:szCs w:val="21"/>
                </w:rPr>
                <w:t>元</w:t>
              </w:r>
            </w:sdtContent>
          </w:sdt>
          <w:r w:rsidRPr="00FA6877">
            <w:rPr>
              <w:rFonts w:ascii="宋体" w:hAnsi="宋体" w:hint="eastAsia"/>
              <w:sz w:val="21"/>
              <w:szCs w:val="21"/>
            </w:rPr>
            <w:t xml:space="preserve">  币种：</w:t>
          </w:r>
          <w:sdt>
            <w:sdtPr>
              <w:rPr>
                <w:rFonts w:ascii="宋体" w:hAnsi="宋体" w:hint="eastAsia"/>
                <w:sz w:val="21"/>
                <w:szCs w:val="21"/>
              </w:rPr>
              <w:alias w:val="币种：财务附注：所有权或使用权受到限制的资产"/>
              <w:tag w:val="_GBC_800db9e7b18c47a3878baf2b0e8cca41"/>
              <w:id w:val="107390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ascii="宋体" w:hAnsi="宋体" w:hint="eastAsia"/>
                  <w:sz w:val="21"/>
                  <w:szCs w:val="21"/>
                </w:rPr>
                <w:t>人民币</w:t>
              </w:r>
            </w:sdtContent>
          </w:sdt>
        </w:p>
        <w:tbl>
          <w:tblPr>
            <w:tblStyle w:val="g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tblPr>
          <w:tblGrid>
            <w:gridCol w:w="3214"/>
            <w:gridCol w:w="3102"/>
            <w:gridCol w:w="2743"/>
          </w:tblGrid>
          <w:tr w:rsidR="002364CF" w:rsidRPr="006257B6" w:rsidTr="002364CF">
            <w:sdt>
              <w:sdtPr>
                <w:rPr>
                  <w:sz w:val="21"/>
                  <w:szCs w:val="21"/>
                </w:rPr>
                <w:tag w:val="_PLD_8e15d7f2fa2e40b09c519ace5a37eb45"/>
                <w:id w:val="10739059"/>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2364CF" w:rsidRPr="006257B6" w:rsidRDefault="00BD4E73" w:rsidP="002364CF">
                    <w:pPr>
                      <w:pStyle w:val="afffffffc"/>
                      <w:jc w:val="center"/>
                      <w:rPr>
                        <w:sz w:val="21"/>
                        <w:szCs w:val="21"/>
                      </w:rPr>
                    </w:pPr>
                    <w:r w:rsidRPr="006257B6">
                      <w:rPr>
                        <w:rFonts w:hint="eastAsia"/>
                        <w:sz w:val="21"/>
                        <w:szCs w:val="21"/>
                      </w:rPr>
                      <w:t>项目</w:t>
                    </w:r>
                  </w:p>
                </w:tc>
              </w:sdtContent>
            </w:sdt>
            <w:sdt>
              <w:sdtPr>
                <w:rPr>
                  <w:sz w:val="21"/>
                  <w:szCs w:val="21"/>
                </w:rPr>
                <w:tag w:val="_PLD_39406572745d477dace6b9315235612b"/>
                <w:id w:val="10739060"/>
                <w:lock w:val="sdtLocked"/>
              </w:sdtPr>
              <w:sdtContent>
                <w:tc>
                  <w:tcPr>
                    <w:tcW w:w="1712" w:type="pct"/>
                    <w:tcBorders>
                      <w:top w:val="single" w:sz="4" w:space="0" w:color="auto"/>
                      <w:left w:val="single" w:sz="4" w:space="0" w:color="auto"/>
                      <w:bottom w:val="single" w:sz="4" w:space="0" w:color="auto"/>
                      <w:right w:val="single" w:sz="4" w:space="0" w:color="auto"/>
                    </w:tcBorders>
                    <w:shd w:val="clear" w:color="auto" w:fill="auto"/>
                  </w:tcPr>
                  <w:p w:rsidR="002364CF" w:rsidRPr="006257B6" w:rsidRDefault="00BD4E73" w:rsidP="002364CF">
                    <w:pPr>
                      <w:pStyle w:val="afffffffc"/>
                      <w:jc w:val="center"/>
                      <w:rPr>
                        <w:sz w:val="21"/>
                        <w:szCs w:val="21"/>
                      </w:rPr>
                    </w:pPr>
                    <w:r w:rsidRPr="006257B6">
                      <w:rPr>
                        <w:rFonts w:hint="eastAsia"/>
                        <w:sz w:val="21"/>
                        <w:szCs w:val="21"/>
                      </w:rPr>
                      <w:t>期末账面价值</w:t>
                    </w:r>
                  </w:p>
                </w:tc>
              </w:sdtContent>
            </w:sdt>
            <w:sdt>
              <w:sdtPr>
                <w:rPr>
                  <w:sz w:val="21"/>
                  <w:szCs w:val="21"/>
                </w:rPr>
                <w:tag w:val="_PLD_b1c34a0e07914de782ce840363400809"/>
                <w:id w:val="10739061"/>
                <w:lock w:val="sdtLocked"/>
              </w:sdt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rsidR="002364CF" w:rsidRPr="006257B6" w:rsidRDefault="00BD4E73" w:rsidP="002364CF">
                    <w:pPr>
                      <w:pStyle w:val="afffffffc"/>
                      <w:jc w:val="center"/>
                      <w:rPr>
                        <w:sz w:val="21"/>
                        <w:szCs w:val="21"/>
                      </w:rPr>
                    </w:pPr>
                    <w:r w:rsidRPr="006257B6">
                      <w:rPr>
                        <w:rFonts w:hint="eastAsia"/>
                        <w:sz w:val="21"/>
                        <w:szCs w:val="21"/>
                      </w:rPr>
                      <w:t>受限原因</w:t>
                    </w:r>
                  </w:p>
                </w:tc>
              </w:sdtContent>
            </w:sdt>
          </w:tr>
          <w:tr w:rsidR="002364CF" w:rsidRPr="006257B6" w:rsidTr="002364CF">
            <w:sdt>
              <w:sdtPr>
                <w:rPr>
                  <w:sz w:val="21"/>
                  <w:szCs w:val="21"/>
                </w:rPr>
                <w:tag w:val="_PLD_8d9b810b0c194597af8d2fbc843a7247"/>
                <w:id w:val="10739062"/>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2364CF" w:rsidRPr="006257B6" w:rsidRDefault="00BD4E73" w:rsidP="002364CF">
                    <w:pPr>
                      <w:pStyle w:val="afffffffc"/>
                      <w:rPr>
                        <w:sz w:val="21"/>
                        <w:szCs w:val="21"/>
                      </w:rPr>
                    </w:pPr>
                    <w:r w:rsidRPr="006257B6">
                      <w:rPr>
                        <w:rFonts w:hint="eastAsia"/>
                        <w:sz w:val="21"/>
                        <w:szCs w:val="21"/>
                      </w:rPr>
                      <w:t>货币资金</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tcPr>
              <w:p w:rsidR="002364CF" w:rsidRPr="006257B6" w:rsidRDefault="00BD4E73" w:rsidP="002364CF">
                <w:pPr>
                  <w:pStyle w:val="afffffffc"/>
                  <w:jc w:val="right"/>
                  <w:rPr>
                    <w:sz w:val="21"/>
                    <w:szCs w:val="21"/>
                  </w:rPr>
                </w:pPr>
                <w:r w:rsidRPr="006257B6">
                  <w:rPr>
                    <w:sz w:val="21"/>
                    <w:szCs w:val="21"/>
                  </w:rPr>
                  <w:t>21,789,689.45</w:t>
                </w: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2364CF" w:rsidRPr="006257B6" w:rsidRDefault="00BD4E73" w:rsidP="002364CF">
                <w:pPr>
                  <w:pStyle w:val="afffffffc"/>
                  <w:rPr>
                    <w:sz w:val="21"/>
                    <w:szCs w:val="21"/>
                  </w:rPr>
                </w:pPr>
                <w:r w:rsidRPr="006257B6">
                  <w:rPr>
                    <w:sz w:val="21"/>
                    <w:szCs w:val="21"/>
                  </w:rPr>
                  <w:t>应付票据保证金等</w:t>
                </w:r>
              </w:p>
            </w:tc>
          </w:tr>
          <w:sdt>
            <w:sdtPr>
              <w:rPr>
                <w:sz w:val="21"/>
                <w:szCs w:val="21"/>
              </w:rPr>
              <w:alias w:val="所有权或使用权受到限制的资产明细"/>
              <w:tag w:val="_TUP_2611649848044ffcb20c280dc5a2aa1b"/>
              <w:id w:val="10739063"/>
              <w:lock w:val="sdtLocked"/>
            </w:sdtPr>
            <w:sdtEndPr>
              <w:rPr>
                <w:rFonts w:hint="eastAsia"/>
              </w:rPr>
            </w:sdtEndPr>
            <w:sdtContent>
              <w:tr w:rsidR="002364CF" w:rsidRPr="006257B6" w:rsidTr="002364CF">
                <w:tc>
                  <w:tcPr>
                    <w:tcW w:w="1774" w:type="pct"/>
                    <w:tcBorders>
                      <w:top w:val="single" w:sz="6" w:space="0" w:color="auto"/>
                      <w:left w:val="single" w:sz="6" w:space="0" w:color="auto"/>
                      <w:bottom w:val="single" w:sz="4" w:space="0" w:color="auto"/>
                      <w:right w:val="single" w:sz="6" w:space="0" w:color="auto"/>
                    </w:tcBorders>
                    <w:shd w:val="clear" w:color="auto" w:fill="auto"/>
                  </w:tcPr>
                  <w:p w:rsidR="002364CF" w:rsidRPr="006257B6" w:rsidRDefault="00BD4E73" w:rsidP="002364CF">
                    <w:pPr>
                      <w:pStyle w:val="afffffffc"/>
                      <w:rPr>
                        <w:sz w:val="21"/>
                        <w:szCs w:val="21"/>
                      </w:rPr>
                    </w:pPr>
                    <w:r w:rsidRPr="006257B6">
                      <w:rPr>
                        <w:sz w:val="21"/>
                        <w:szCs w:val="21"/>
                      </w:rPr>
                      <w:t>投资性房地产</w:t>
                    </w:r>
                  </w:p>
                </w:tc>
                <w:tc>
                  <w:tcPr>
                    <w:tcW w:w="1712" w:type="pct"/>
                    <w:tcBorders>
                      <w:top w:val="single" w:sz="6" w:space="0" w:color="auto"/>
                      <w:left w:val="single" w:sz="6" w:space="0" w:color="auto"/>
                      <w:bottom w:val="single" w:sz="6" w:space="0" w:color="auto"/>
                      <w:right w:val="single" w:sz="6" w:space="0" w:color="auto"/>
                    </w:tcBorders>
                    <w:shd w:val="clear" w:color="auto" w:fill="auto"/>
                  </w:tcPr>
                  <w:p w:rsidR="002364CF" w:rsidRPr="006257B6" w:rsidRDefault="00BD4E73" w:rsidP="002364CF">
                    <w:pPr>
                      <w:pStyle w:val="afffffffc"/>
                      <w:jc w:val="right"/>
                      <w:rPr>
                        <w:sz w:val="21"/>
                        <w:szCs w:val="21"/>
                      </w:rPr>
                    </w:pPr>
                    <w:r w:rsidRPr="006257B6">
                      <w:rPr>
                        <w:sz w:val="21"/>
                        <w:szCs w:val="21"/>
                      </w:rPr>
                      <w:t>26,846,693.72</w:t>
                    </w:r>
                  </w:p>
                </w:tc>
                <w:tc>
                  <w:tcPr>
                    <w:tcW w:w="1514" w:type="pct"/>
                    <w:tcBorders>
                      <w:top w:val="single" w:sz="6" w:space="0" w:color="auto"/>
                      <w:left w:val="single" w:sz="6" w:space="0" w:color="auto"/>
                      <w:bottom w:val="single" w:sz="6" w:space="0" w:color="auto"/>
                      <w:right w:val="single" w:sz="6" w:space="0" w:color="auto"/>
                    </w:tcBorders>
                    <w:shd w:val="clear" w:color="auto" w:fill="auto"/>
                  </w:tcPr>
                  <w:p w:rsidR="002364CF" w:rsidRPr="006257B6" w:rsidRDefault="00BD4E73" w:rsidP="002364CF">
                    <w:pPr>
                      <w:pStyle w:val="afffffffc"/>
                      <w:rPr>
                        <w:sz w:val="21"/>
                        <w:szCs w:val="21"/>
                      </w:rPr>
                    </w:pPr>
                    <w:r w:rsidRPr="006257B6">
                      <w:rPr>
                        <w:sz w:val="21"/>
                        <w:szCs w:val="21"/>
                      </w:rPr>
                      <w:t>抵押借款</w:t>
                    </w:r>
                  </w:p>
                </w:tc>
              </w:tr>
            </w:sdtContent>
          </w:sdt>
          <w:sdt>
            <w:sdtPr>
              <w:rPr>
                <w:sz w:val="21"/>
                <w:szCs w:val="21"/>
              </w:rPr>
              <w:alias w:val="所有权或使用权受到限制的资产明细"/>
              <w:tag w:val="_TUP_2611649848044ffcb20c280dc5a2aa1b"/>
              <w:id w:val="10739064"/>
              <w:lock w:val="sdtLocked"/>
            </w:sdtPr>
            <w:sdtEndPr>
              <w:rPr>
                <w:rFonts w:hint="eastAsia"/>
              </w:rPr>
            </w:sdtEndPr>
            <w:sdtContent>
              <w:tr w:rsidR="002364CF" w:rsidRPr="006257B6" w:rsidTr="002364CF">
                <w:tc>
                  <w:tcPr>
                    <w:tcW w:w="1774" w:type="pct"/>
                    <w:tcBorders>
                      <w:top w:val="single" w:sz="6" w:space="0" w:color="auto"/>
                      <w:left w:val="single" w:sz="6" w:space="0" w:color="auto"/>
                      <w:bottom w:val="single" w:sz="4" w:space="0" w:color="auto"/>
                      <w:right w:val="single" w:sz="6" w:space="0" w:color="auto"/>
                    </w:tcBorders>
                    <w:shd w:val="clear" w:color="auto" w:fill="auto"/>
                  </w:tcPr>
                  <w:p w:rsidR="002364CF" w:rsidRPr="006257B6" w:rsidRDefault="00BD4E73" w:rsidP="002364CF">
                    <w:pPr>
                      <w:pStyle w:val="afffffffc"/>
                      <w:rPr>
                        <w:sz w:val="21"/>
                        <w:szCs w:val="21"/>
                      </w:rPr>
                    </w:pPr>
                    <w:r w:rsidRPr="006257B6">
                      <w:rPr>
                        <w:sz w:val="21"/>
                        <w:szCs w:val="21"/>
                      </w:rPr>
                      <w:t>固定资产-房屋建筑物</w:t>
                    </w:r>
                  </w:p>
                </w:tc>
                <w:tc>
                  <w:tcPr>
                    <w:tcW w:w="1712" w:type="pct"/>
                    <w:tcBorders>
                      <w:top w:val="single" w:sz="6" w:space="0" w:color="auto"/>
                      <w:left w:val="single" w:sz="6" w:space="0" w:color="auto"/>
                      <w:bottom w:val="single" w:sz="6" w:space="0" w:color="auto"/>
                      <w:right w:val="single" w:sz="6" w:space="0" w:color="auto"/>
                    </w:tcBorders>
                    <w:shd w:val="clear" w:color="auto" w:fill="auto"/>
                  </w:tcPr>
                  <w:p w:rsidR="002364CF" w:rsidRPr="006257B6" w:rsidRDefault="00BD4E73" w:rsidP="002364CF">
                    <w:pPr>
                      <w:pStyle w:val="afffffffc"/>
                      <w:jc w:val="right"/>
                      <w:rPr>
                        <w:sz w:val="21"/>
                        <w:szCs w:val="21"/>
                      </w:rPr>
                    </w:pPr>
                    <w:r w:rsidRPr="006257B6">
                      <w:rPr>
                        <w:sz w:val="21"/>
                        <w:szCs w:val="21"/>
                      </w:rPr>
                      <w:t>49,212,509.43</w:t>
                    </w:r>
                  </w:p>
                </w:tc>
                <w:tc>
                  <w:tcPr>
                    <w:tcW w:w="1514" w:type="pct"/>
                    <w:tcBorders>
                      <w:top w:val="single" w:sz="6" w:space="0" w:color="auto"/>
                      <w:left w:val="single" w:sz="6" w:space="0" w:color="auto"/>
                      <w:bottom w:val="single" w:sz="6" w:space="0" w:color="auto"/>
                      <w:right w:val="single" w:sz="6" w:space="0" w:color="auto"/>
                    </w:tcBorders>
                    <w:shd w:val="clear" w:color="auto" w:fill="auto"/>
                  </w:tcPr>
                  <w:p w:rsidR="002364CF" w:rsidRPr="006257B6" w:rsidRDefault="00BD4E73" w:rsidP="002364CF">
                    <w:pPr>
                      <w:pStyle w:val="afffffffc"/>
                      <w:rPr>
                        <w:sz w:val="21"/>
                        <w:szCs w:val="21"/>
                      </w:rPr>
                    </w:pPr>
                    <w:r w:rsidRPr="006257B6">
                      <w:rPr>
                        <w:sz w:val="21"/>
                        <w:szCs w:val="21"/>
                      </w:rPr>
                      <w:t>抵押借款</w:t>
                    </w:r>
                  </w:p>
                </w:tc>
              </w:tr>
            </w:sdtContent>
          </w:sdt>
          <w:tr w:rsidR="002364CF" w:rsidRPr="006257B6" w:rsidTr="002364CF">
            <w:sdt>
              <w:sdtPr>
                <w:rPr>
                  <w:sz w:val="21"/>
                  <w:szCs w:val="21"/>
                </w:rPr>
                <w:tag w:val="_PLD_8a052062314b43a69fadb5a5f0e07b21"/>
                <w:id w:val="10739065"/>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6257B6" w:rsidRDefault="00BD4E73" w:rsidP="002364CF">
                    <w:pPr>
                      <w:pStyle w:val="afffffffc"/>
                      <w:jc w:val="center"/>
                      <w:rPr>
                        <w:sz w:val="21"/>
                        <w:szCs w:val="21"/>
                      </w:rPr>
                    </w:pPr>
                    <w:r w:rsidRPr="006257B6">
                      <w:rPr>
                        <w:rFonts w:hint="eastAsia"/>
                        <w:sz w:val="21"/>
                        <w:szCs w:val="21"/>
                      </w:rPr>
                      <w:t>合计</w:t>
                    </w:r>
                  </w:p>
                </w:tc>
              </w:sdtContent>
            </w:sdt>
            <w:tc>
              <w:tcPr>
                <w:tcW w:w="1712" w:type="pct"/>
                <w:tcBorders>
                  <w:top w:val="single" w:sz="6" w:space="0" w:color="auto"/>
                  <w:left w:val="single" w:sz="4" w:space="0" w:color="auto"/>
                  <w:bottom w:val="single" w:sz="6" w:space="0" w:color="auto"/>
                  <w:right w:val="single" w:sz="4" w:space="0" w:color="auto"/>
                </w:tcBorders>
                <w:shd w:val="clear" w:color="auto" w:fill="auto"/>
              </w:tcPr>
              <w:p w:rsidR="002364CF" w:rsidRPr="006257B6" w:rsidRDefault="00BD4E73" w:rsidP="002364CF">
                <w:pPr>
                  <w:pStyle w:val="afffffffc"/>
                  <w:jc w:val="right"/>
                  <w:rPr>
                    <w:sz w:val="21"/>
                    <w:szCs w:val="21"/>
                  </w:rPr>
                </w:pPr>
                <w:r w:rsidRPr="006257B6">
                  <w:rPr>
                    <w:rFonts w:hint="eastAsia"/>
                    <w:sz w:val="21"/>
                    <w:szCs w:val="21"/>
                  </w:rPr>
                  <w:t>97,848,892.60</w:t>
                </w:r>
              </w:p>
            </w:tc>
            <w:tc>
              <w:tcPr>
                <w:tcW w:w="1514" w:type="pct"/>
                <w:tcBorders>
                  <w:top w:val="single" w:sz="6" w:space="0" w:color="auto"/>
                  <w:left w:val="single" w:sz="4" w:space="0" w:color="auto"/>
                  <w:bottom w:val="single" w:sz="6" w:space="0" w:color="auto"/>
                  <w:right w:val="single" w:sz="4" w:space="0" w:color="auto"/>
                </w:tcBorders>
                <w:shd w:val="clear" w:color="auto" w:fill="auto"/>
              </w:tcPr>
              <w:p w:rsidR="002364CF" w:rsidRPr="006257B6" w:rsidRDefault="00BD4E73" w:rsidP="002364CF">
                <w:pPr>
                  <w:pStyle w:val="afffffffc"/>
                  <w:jc w:val="center"/>
                  <w:rPr>
                    <w:sz w:val="21"/>
                    <w:szCs w:val="21"/>
                  </w:rPr>
                </w:pPr>
                <w:r w:rsidRPr="006257B6">
                  <w:rPr>
                    <w:rFonts w:hint="eastAsia"/>
                    <w:sz w:val="21"/>
                    <w:szCs w:val="21"/>
                  </w:rPr>
                  <w:t>/</w:t>
                </w:r>
              </w:p>
            </w:tc>
          </w:tr>
        </w:tbl>
        <w:p w:rsidR="002364CF" w:rsidRPr="00066814" w:rsidRDefault="006059E4">
          <w:pPr>
            <w:pStyle w:val="afffffffc"/>
            <w:rPr>
              <w:sz w:val="21"/>
              <w:szCs w:val="21"/>
            </w:rPr>
          </w:pPr>
        </w:p>
      </w:sdtContent>
    </w:sdt>
    <w:sdt>
      <w:sdtPr>
        <w:rPr>
          <w:rFonts w:ascii="宋体" w:hAnsi="宋体" w:cs="宋体" w:hint="eastAsia"/>
          <w:b w:val="0"/>
          <w:bCs w:val="0"/>
          <w:kern w:val="0"/>
          <w:sz w:val="24"/>
          <w:szCs w:val="21"/>
        </w:rPr>
        <w:alias w:val="模块:外币货币性项目"/>
        <w:tag w:val="_SEC_d0d3f1cb74c546a2a03e13993b313207"/>
        <w:id w:val="10739090"/>
        <w:lock w:val="sdtLocked"/>
        <w:placeholder>
          <w:docPart w:val="GBC22222222222222222222222222222"/>
        </w:placeholder>
      </w:sdtPr>
      <w:sdtEndPr>
        <w:rPr>
          <w:rFonts w:hint="default"/>
          <w:sz w:val="21"/>
        </w:rPr>
      </w:sdtEndPr>
      <w:sdtContent>
        <w:p w:rsidR="00803ADD" w:rsidRDefault="00803ADD" w:rsidP="00803ADD">
          <w:pPr>
            <w:pStyle w:val="3"/>
            <w:numPr>
              <w:ilvl w:val="0"/>
              <w:numId w:val="73"/>
            </w:numPr>
            <w:tabs>
              <w:tab w:val="left" w:pos="504"/>
            </w:tabs>
            <w:rPr>
              <w:rFonts w:ascii="宋体" w:hAnsi="宋体"/>
              <w:szCs w:val="21"/>
            </w:rPr>
          </w:pPr>
          <w:r>
            <w:rPr>
              <w:rFonts w:ascii="宋体" w:hAnsi="宋体" w:hint="eastAsia"/>
              <w:szCs w:val="21"/>
            </w:rPr>
            <w:t>外币货币性项目</w:t>
          </w:r>
        </w:p>
        <w:p w:rsidR="00803ADD" w:rsidRDefault="00803ADD" w:rsidP="00803ADD">
          <w:pPr>
            <w:pStyle w:val="4"/>
            <w:numPr>
              <w:ilvl w:val="0"/>
              <w:numId w:val="103"/>
            </w:numPr>
            <w:ind w:left="426" w:hanging="426"/>
            <w:rPr>
              <w:rFonts w:ascii="宋体" w:hAnsi="宋体"/>
              <w:b w:val="0"/>
              <w:szCs w:val="21"/>
            </w:rPr>
          </w:pPr>
          <w:r>
            <w:rPr>
              <w:rStyle w:val="4Char1"/>
              <w:rFonts w:ascii="宋体" w:hAnsi="宋体" w:hint="eastAsia"/>
              <w:b/>
              <w:szCs w:val="21"/>
            </w:rPr>
            <w:t>外币货币性项目</w:t>
          </w:r>
        </w:p>
        <w:sdt>
          <w:sdtPr>
            <w:alias w:val="是否适用：外币货币性项目[双击切换]"/>
            <w:tag w:val="_GBC_6b0f646811a94c228ba6be3453047191"/>
            <w:id w:val="-1326975777"/>
            <w:lock w:val="sdtContentLocked"/>
          </w:sdtPr>
          <w:sdtContent>
            <w:p w:rsidR="00803ADD" w:rsidRDefault="006059E4">
              <w:r>
                <w:fldChar w:fldCharType="begin"/>
              </w:r>
              <w:r w:rsidR="00803ADD">
                <w:instrText xml:space="preserve">MACROBUTTON  SnrToggleCheckbox √适用 </w:instrText>
              </w:r>
              <w:r>
                <w:fldChar w:fldCharType="end"/>
              </w:r>
              <w:r>
                <w:fldChar w:fldCharType="begin"/>
              </w:r>
              <w:r w:rsidR="00803ADD">
                <w:instrText xml:space="preserve"> MACROBUTTON  SnrToggleCheckbox □不适用 </w:instrText>
              </w:r>
              <w:r>
                <w:fldChar w:fldCharType="end"/>
              </w:r>
            </w:p>
          </w:sdtContent>
        </w:sdt>
        <w:p w:rsidR="00803ADD" w:rsidRDefault="00803ADD">
          <w:pPr>
            <w:pStyle w:val="ab"/>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43871b6586c8428c8da522abb267c528"/>
              <w:id w:val="268056139"/>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7"/>
            <w:gridCol w:w="2049"/>
            <w:gridCol w:w="2058"/>
            <w:gridCol w:w="2045"/>
          </w:tblGrid>
          <w:tr w:rsidR="00803ADD" w:rsidTr="00BE7608">
            <w:sdt>
              <w:sdtPr>
                <w:tag w:val="_PLD_a5c3516dfa974dea983fcf6d3a5e4272"/>
                <w:id w:val="16722431"/>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803ADD" w:rsidRDefault="00803ADD" w:rsidP="00BE7608">
                    <w:pPr>
                      <w:jc w:val="center"/>
                      <w:rPr>
                        <w:szCs w:val="21"/>
                      </w:rPr>
                    </w:pPr>
                    <w:r>
                      <w:rPr>
                        <w:rFonts w:hint="eastAsia"/>
                        <w:szCs w:val="21"/>
                      </w:rPr>
                      <w:t>项目</w:t>
                    </w:r>
                  </w:p>
                </w:tc>
              </w:sdtContent>
            </w:sdt>
            <w:sdt>
              <w:sdtPr>
                <w:tag w:val="_PLD_c677b8fd217342e7b28e98a1c8e497e9"/>
                <w:id w:val="16722432"/>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803ADD" w:rsidRDefault="00803ADD" w:rsidP="00BE7608">
                    <w:pPr>
                      <w:jc w:val="center"/>
                      <w:rPr>
                        <w:szCs w:val="21"/>
                      </w:rPr>
                    </w:pPr>
                    <w:r>
                      <w:rPr>
                        <w:rFonts w:hint="eastAsia"/>
                        <w:szCs w:val="21"/>
                      </w:rPr>
                      <w:t>期末外币余额</w:t>
                    </w:r>
                  </w:p>
                </w:tc>
              </w:sdtContent>
            </w:sdt>
            <w:sdt>
              <w:sdtPr>
                <w:tag w:val="_PLD_e0e88022a2754ae991eb4bb1a9caae4f"/>
                <w:id w:val="16722433"/>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803ADD" w:rsidRDefault="00803ADD" w:rsidP="00BE7608">
                    <w:pPr>
                      <w:jc w:val="center"/>
                      <w:rPr>
                        <w:szCs w:val="21"/>
                      </w:rPr>
                    </w:pPr>
                    <w:r>
                      <w:rPr>
                        <w:rFonts w:hint="eastAsia"/>
                        <w:szCs w:val="21"/>
                      </w:rPr>
                      <w:t>折算汇率</w:t>
                    </w:r>
                  </w:p>
                </w:tc>
              </w:sdtContent>
            </w:sdt>
            <w:sdt>
              <w:sdtPr>
                <w:tag w:val="_PLD_a1542d7b69a444ef9e91ceaf4a96f49d"/>
                <w:id w:val="16722434"/>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803ADD" w:rsidRDefault="00803ADD" w:rsidP="00BE7608">
                    <w:pPr>
                      <w:jc w:val="center"/>
                      <w:rPr>
                        <w:szCs w:val="21"/>
                      </w:rPr>
                    </w:pPr>
                    <w:r>
                      <w:rPr>
                        <w:rFonts w:hint="eastAsia"/>
                        <w:szCs w:val="21"/>
                      </w:rPr>
                      <w:t>期末折算人民币</w:t>
                    </w:r>
                  </w:p>
                  <w:p w:rsidR="00803ADD" w:rsidRDefault="00803ADD" w:rsidP="00BE7608">
                    <w:pPr>
                      <w:jc w:val="center"/>
                      <w:rPr>
                        <w:szCs w:val="21"/>
                      </w:rPr>
                    </w:pPr>
                    <w:r>
                      <w:rPr>
                        <w:rFonts w:hint="eastAsia"/>
                        <w:szCs w:val="21"/>
                      </w:rPr>
                      <w:t>余额</w:t>
                    </w:r>
                  </w:p>
                </w:tc>
              </w:sdtContent>
            </w:sdt>
          </w:tr>
          <w:tr w:rsidR="00803ADD" w:rsidTr="00BE7608">
            <w:sdt>
              <w:sdtPr>
                <w:tag w:val="_PLD_6e97f59cd1684fd38b25a768240ef4c6"/>
                <w:id w:val="16722435"/>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rPr>
                        <w:szCs w:val="21"/>
                      </w:rPr>
                    </w:pPr>
                    <w:r>
                      <w:rPr>
                        <w:rFonts w:hint="eastAsia"/>
                        <w:szCs w:val="21"/>
                      </w:rPr>
                      <w:t>货币资金</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 </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 </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122,486,003.20</w:t>
                </w:r>
              </w:p>
            </w:tc>
          </w:tr>
          <w:tr w:rsidR="00803ADD" w:rsidTr="00BE7608">
            <w:sdt>
              <w:sdtPr>
                <w:tag w:val="_PLD_67b492a1a9364861a71348fa27dc8e96"/>
                <w:id w:val="16722436"/>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rPr>
                        <w:szCs w:val="21"/>
                      </w:rPr>
                    </w:pPr>
                    <w:r>
                      <w:rPr>
                        <w:rFonts w:hint="eastAsia"/>
                        <w:szCs w:val="21"/>
                      </w:rPr>
                      <w:t>其中：美元</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17,716,655.40</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6.86320</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121,592,949.33</w:t>
                </w:r>
              </w:p>
            </w:tc>
          </w:tr>
          <w:tr w:rsidR="00803ADD" w:rsidTr="00BE7608">
            <w:sdt>
              <w:sdtPr>
                <w:tag w:val="_PLD_967d23d821a243b09ad9c6a5b3ec519c"/>
                <w:id w:val="16722437"/>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ind w:firstLineChars="300" w:firstLine="630"/>
                      <w:rPr>
                        <w:szCs w:val="21"/>
                      </w:rPr>
                    </w:pPr>
                    <w:r>
                      <w:rPr>
                        <w:rFonts w:hint="eastAsia"/>
                        <w:szCs w:val="21"/>
                      </w:rPr>
                      <w:t>欧元</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61,807.20</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7.84730</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485,019.65</w:t>
                </w:r>
              </w:p>
            </w:tc>
          </w:tr>
          <w:tr w:rsidR="00803ADD" w:rsidTr="00BE7608">
            <w:sdt>
              <w:sdtPr>
                <w:tag w:val="_PLD_d45dababccac41bb9495f9301b85045a"/>
                <w:id w:val="16722438"/>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ind w:firstLineChars="300" w:firstLine="630"/>
                      <w:rPr>
                        <w:szCs w:val="21"/>
                      </w:rPr>
                    </w:pPr>
                    <w:r>
                      <w:rPr>
                        <w:rFonts w:hint="eastAsia"/>
                        <w:szCs w:val="21"/>
                      </w:rPr>
                      <w:t>港币</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18,872.51</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0.87620</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16,536.09</w:t>
                </w:r>
              </w:p>
            </w:tc>
          </w:tr>
          <w:sdt>
            <w:sdtPr>
              <w:rPr>
                <w:szCs w:val="21"/>
              </w:rPr>
              <w:alias w:val="以外币核算的货币资金明细"/>
              <w:tag w:val="_TUP_71fe3b07aba04d288aa0baf49d0fecae"/>
              <w:id w:val="16722440"/>
              <w:lock w:val="sdtLocked"/>
            </w:sdtPr>
            <w:sdtEndPr>
              <w:rPr>
                <w:rFonts w:hint="eastAsia"/>
              </w:rPr>
            </w:sdtEndPr>
            <w:sdtContent>
              <w:tr w:rsidR="00803ADD" w:rsidTr="00BE7608">
                <w:sdt>
                  <w:sdtPr>
                    <w:rPr>
                      <w:szCs w:val="21"/>
                    </w:rPr>
                    <w:alias w:val="以外币核算的货币资金明细-币种"/>
                    <w:tag w:val="_GBC_37946e4e9e1a41d984de9888f09c36a1"/>
                    <w:id w:val="1672243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ind w:firstLineChars="300" w:firstLine="630"/>
                          <w:rPr>
                            <w:szCs w:val="21"/>
                          </w:rPr>
                        </w:pPr>
                        <w:r>
                          <w:rPr>
                            <w:szCs w:val="21"/>
                          </w:rPr>
                          <w:t>日元</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40,824.00</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0.061887</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2,526.47</w:t>
                    </w:r>
                  </w:p>
                </w:tc>
              </w:tr>
            </w:sdtContent>
          </w:sdt>
          <w:sdt>
            <w:sdtPr>
              <w:rPr>
                <w:szCs w:val="21"/>
              </w:rPr>
              <w:alias w:val="以外币核算的货币资金明细"/>
              <w:tag w:val="_TUP_71fe3b07aba04d288aa0baf49d0fecae"/>
              <w:id w:val="16722442"/>
              <w:lock w:val="sdtLocked"/>
            </w:sdtPr>
            <w:sdtEndPr>
              <w:rPr>
                <w:rFonts w:hint="eastAsia"/>
              </w:rPr>
            </w:sdtEndPr>
            <w:sdtContent>
              <w:tr w:rsidR="00803ADD" w:rsidTr="00BE7608">
                <w:sdt>
                  <w:sdtPr>
                    <w:rPr>
                      <w:szCs w:val="21"/>
                    </w:rPr>
                    <w:alias w:val="以外币核算的货币资金明细-币种"/>
                    <w:tag w:val="_GBC_37946e4e9e1a41d984de9888f09c36a1"/>
                    <w:id w:val="1672244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ind w:firstLineChars="300" w:firstLine="630"/>
                          <w:rPr>
                            <w:szCs w:val="21"/>
                          </w:rPr>
                        </w:pPr>
                        <w:r>
                          <w:rPr>
                            <w:szCs w:val="21"/>
                          </w:rPr>
                          <w:t>埃塞俄比亚比尔</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1,605,483.45</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0.2423</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388,971.66</w:t>
                    </w:r>
                  </w:p>
                </w:tc>
              </w:tr>
            </w:sdtContent>
          </w:sdt>
          <w:tr w:rsidR="00803ADD" w:rsidTr="00BE7608">
            <w:sdt>
              <w:sdtPr>
                <w:tag w:val="_PLD_662a5b03c4ca430d9c50aea73bbaf780"/>
                <w:id w:val="16722443"/>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rPr>
                        <w:szCs w:val="21"/>
                      </w:rPr>
                    </w:pPr>
                    <w:r>
                      <w:rPr>
                        <w:rFonts w:hint="eastAsia"/>
                        <w:szCs w:val="21"/>
                      </w:rPr>
                      <w:t>应收账款</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 </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 </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23,698,946.58</w:t>
                </w:r>
              </w:p>
            </w:tc>
          </w:tr>
          <w:tr w:rsidR="00803ADD" w:rsidTr="00BE7608">
            <w:sdt>
              <w:sdtPr>
                <w:tag w:val="_PLD_71345709b5e14a11b98ae77beb4c2c78"/>
                <w:id w:val="16722444"/>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rPr>
                        <w:szCs w:val="21"/>
                      </w:rPr>
                    </w:pPr>
                    <w:r>
                      <w:rPr>
                        <w:rFonts w:hint="eastAsia"/>
                        <w:szCs w:val="21"/>
                      </w:rPr>
                      <w:t>其中：美元</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3,341,472.50</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6.86320</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22,933,194.10</w:t>
                </w:r>
              </w:p>
            </w:tc>
          </w:tr>
          <w:tr w:rsidR="00803ADD" w:rsidTr="00BE7608">
            <w:sdt>
              <w:sdtPr>
                <w:tag w:val="_PLD_bba629a0ba2842429d84245c2fcb0765"/>
                <w:id w:val="16722445"/>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ind w:firstLineChars="300" w:firstLine="630"/>
                      <w:rPr>
                        <w:szCs w:val="21"/>
                      </w:rPr>
                    </w:pPr>
                    <w:r>
                      <w:rPr>
                        <w:rFonts w:hint="eastAsia"/>
                        <w:szCs w:val="21"/>
                      </w:rPr>
                      <w:t>欧元</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97,581.65</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7.84730</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765,752.48</w:t>
                </w:r>
              </w:p>
            </w:tc>
          </w:tr>
          <w:sdt>
            <w:sdtPr>
              <w:rPr>
                <w:szCs w:val="21"/>
              </w:rPr>
              <w:alias w:val="以外币核算的项目明细"/>
              <w:tag w:val="_TUP_dd9a6384dfe74ae08edd11bb0eac4189"/>
              <w:id w:val="16722454"/>
              <w:lock w:val="sdtLocked"/>
            </w:sdtPr>
            <w:sdtEndPr>
              <w:rPr>
                <w:rFonts w:hint="eastAsia"/>
              </w:rPr>
            </w:sdtEndPr>
            <w:sdtContent>
              <w:tr w:rsidR="00803ADD" w:rsidTr="00BE7608">
                <w:tc>
                  <w:tcPr>
                    <w:tcW w:w="1601"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rPr>
                        <w:szCs w:val="21"/>
                      </w:rPr>
                    </w:pPr>
                    <w:r>
                      <w:rPr>
                        <w:rFonts w:hint="eastAsia"/>
                        <w:szCs w:val="21"/>
                      </w:rPr>
                      <w:t>应付账款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16,103,058.44</w:t>
                    </w:r>
                  </w:p>
                </w:tc>
              </w:tr>
            </w:sdtContent>
          </w:sdt>
          <w:sdt>
            <w:sdtPr>
              <w:rPr>
                <w:szCs w:val="21"/>
              </w:rPr>
              <w:alias w:val="以外币核算的币种明细"/>
              <w:tag w:val="_TUP_4a64de274ee44b628aff8a225d15af37"/>
              <w:id w:val="16722456"/>
              <w:lock w:val="sdtLocked"/>
            </w:sdtPr>
            <w:sdtContent>
              <w:tr w:rsidR="00803ADD" w:rsidTr="00BE7608">
                <w:sdt>
                  <w:sdtPr>
                    <w:rPr>
                      <w:szCs w:val="21"/>
                    </w:rPr>
                    <w:alias w:val="以外币核算的币种明细-币种名称"/>
                    <w:tag w:val="_GBC_b9ad493c07994625bf872e807197c998"/>
                    <w:id w:val="1672245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ind w:firstLineChars="300" w:firstLine="630"/>
                          <w:rPr>
                            <w:szCs w:val="21"/>
                          </w:rPr>
                        </w:pPr>
                        <w:r>
                          <w:rPr>
                            <w:szCs w:val="21"/>
                          </w:rPr>
                          <w:t>美元</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2,327,027.69</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6.86320</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15,970,856.47</w:t>
                    </w:r>
                  </w:p>
                </w:tc>
              </w:tr>
            </w:sdtContent>
          </w:sdt>
          <w:sdt>
            <w:sdtPr>
              <w:rPr>
                <w:szCs w:val="21"/>
              </w:rPr>
              <w:alias w:val="以外币核算的币种明细"/>
              <w:tag w:val="_TUP_4a64de274ee44b628aff8a225d15af37"/>
              <w:id w:val="16722458"/>
              <w:lock w:val="sdtLocked"/>
            </w:sdtPr>
            <w:sdtContent>
              <w:tr w:rsidR="00803ADD" w:rsidTr="00BE7608">
                <w:sdt>
                  <w:sdtPr>
                    <w:rPr>
                      <w:szCs w:val="21"/>
                    </w:rPr>
                    <w:alias w:val="以外币核算的币种明细-币种名称"/>
                    <w:tag w:val="_GBC_b9ad493c07994625bf872e807197c998"/>
                    <w:id w:val="1672245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ind w:firstLineChars="300" w:firstLine="630"/>
                          <w:rPr>
                            <w:szCs w:val="21"/>
                          </w:rPr>
                        </w:pPr>
                        <w:r>
                          <w:rPr>
                            <w:szCs w:val="21"/>
                          </w:rPr>
                          <w:t>港元</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16,846.81</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7.84730</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132,201.97</w:t>
                    </w:r>
                  </w:p>
                </w:tc>
              </w:tr>
            </w:sdtContent>
          </w:sdt>
          <w:sdt>
            <w:sdtPr>
              <w:rPr>
                <w:szCs w:val="21"/>
              </w:rPr>
              <w:alias w:val="以外币核算的项目明细"/>
              <w:tag w:val="_TUP_dd9a6384dfe74ae08edd11bb0eac4189"/>
              <w:id w:val="16722459"/>
              <w:lock w:val="sdtLocked"/>
            </w:sdtPr>
            <w:sdtEndPr>
              <w:rPr>
                <w:rFonts w:hint="eastAsia"/>
              </w:rPr>
            </w:sdtEndPr>
            <w:sdtContent>
              <w:tr w:rsidR="00803ADD" w:rsidTr="00BE7608">
                <w:tc>
                  <w:tcPr>
                    <w:tcW w:w="1601"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rPr>
                        <w:szCs w:val="21"/>
                      </w:rPr>
                    </w:pPr>
                    <w:r>
                      <w:rPr>
                        <w:rFonts w:hint="eastAsia"/>
                        <w:szCs w:val="21"/>
                      </w:rPr>
                      <w:t>短期借款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13,726,400.00</w:t>
                    </w:r>
                  </w:p>
                </w:tc>
              </w:tr>
            </w:sdtContent>
          </w:sdt>
          <w:sdt>
            <w:sdtPr>
              <w:rPr>
                <w:szCs w:val="21"/>
              </w:rPr>
              <w:alias w:val="以外币核算的币种明细"/>
              <w:tag w:val="_TUP_4a64de274ee44b628aff8a225d15af37"/>
              <w:id w:val="16722461"/>
              <w:lock w:val="sdtLocked"/>
            </w:sdtPr>
            <w:sdtContent>
              <w:tr w:rsidR="00803ADD" w:rsidTr="00BE7608">
                <w:sdt>
                  <w:sdtPr>
                    <w:rPr>
                      <w:szCs w:val="21"/>
                    </w:rPr>
                    <w:alias w:val="以外币核算的币种明细-币种名称"/>
                    <w:tag w:val="_GBC_b9ad493c07994625bf872e807197c998"/>
                    <w:id w:val="1672246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ind w:firstLineChars="300" w:firstLine="630"/>
                          <w:rPr>
                            <w:szCs w:val="21"/>
                          </w:rPr>
                        </w:pPr>
                        <w:r>
                          <w:rPr>
                            <w:szCs w:val="21"/>
                          </w:rPr>
                          <w:t>美元</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2,000,000.00</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6.86320</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803ADD" w:rsidRDefault="00803ADD" w:rsidP="00BE7608">
                    <w:pPr>
                      <w:jc w:val="right"/>
                      <w:rPr>
                        <w:szCs w:val="21"/>
                      </w:rPr>
                    </w:pPr>
                    <w:r>
                      <w:t>13,726,400.00</w:t>
                    </w:r>
                  </w:p>
                </w:tc>
              </w:tr>
            </w:sdtContent>
          </w:sdt>
        </w:tbl>
        <w:p w:rsidR="00803ADD" w:rsidRDefault="00803ADD"/>
        <w:p w:rsidR="00803ADD" w:rsidRDefault="00803ADD">
          <w:pPr>
            <w:rPr>
              <w:szCs w:val="21"/>
            </w:rPr>
          </w:pPr>
        </w:p>
        <w:p w:rsidR="00803ADD" w:rsidRDefault="00803ADD" w:rsidP="00803ADD">
          <w:pPr>
            <w:pStyle w:val="4"/>
            <w:numPr>
              <w:ilvl w:val="0"/>
              <w:numId w:val="103"/>
            </w:numPr>
            <w:ind w:left="426" w:hanging="426"/>
            <w:rPr>
              <w:szCs w:val="21"/>
            </w:rPr>
          </w:pPr>
          <w:r>
            <w:rPr>
              <w:rStyle w:val="4Char1"/>
              <w:rFonts w:ascii="宋体" w:hAnsi="宋体" w:hint="eastAsia"/>
              <w:b/>
              <w:szCs w:val="21"/>
            </w:rPr>
            <w:t>境外</w:t>
          </w:r>
          <w:r>
            <w:rPr>
              <w:rFonts w:hint="eastAsia"/>
              <w:szCs w:val="21"/>
            </w:rPr>
            <w:t>经营实体说明，包括对于重要的境外经营实体，应披露其境外主要经营地、记账本位币及选择依据，记账本位币发生变化的还应披露原因</w:t>
          </w:r>
        </w:p>
        <w:p w:rsidR="00803ADD" w:rsidRDefault="006059E4">
          <w:pPr>
            <w:rPr>
              <w:szCs w:val="21"/>
            </w:rPr>
          </w:pPr>
          <w:sdt>
            <w:sdtPr>
              <w:rPr>
                <w:szCs w:val="21"/>
              </w:rPr>
              <w:alias w:val="是否适用：境外经营实体主要报表项目的折算汇率[双击切换]"/>
              <w:tag w:val="_GBC_c433d39e245c4fb79cd5170717bb5b9c"/>
              <w:id w:val="488068870"/>
              <w:lock w:val="sdtContentLocked"/>
            </w:sdtPr>
            <w:sdtContent>
              <w:r>
                <w:rPr>
                  <w:szCs w:val="21"/>
                </w:rPr>
                <w:fldChar w:fldCharType="begin"/>
              </w:r>
              <w:r w:rsidR="00803ADD">
                <w:rPr>
                  <w:szCs w:val="21"/>
                </w:rPr>
                <w:instrText xml:space="preserve">MACROBUTTON  SnrToggleCheckbox □适用 </w:instrText>
              </w:r>
              <w:r>
                <w:rPr>
                  <w:szCs w:val="21"/>
                </w:rPr>
                <w:fldChar w:fldCharType="end"/>
              </w:r>
              <w:r>
                <w:rPr>
                  <w:szCs w:val="21"/>
                </w:rPr>
                <w:fldChar w:fldCharType="begin"/>
              </w:r>
              <w:r w:rsidR="00803ADD">
                <w:rPr>
                  <w:szCs w:val="21"/>
                </w:rPr>
                <w:instrText xml:space="preserve"> MACROBUTTON  SnrToggleCheckbox √不适用 </w:instrText>
              </w:r>
              <w:r>
                <w:rPr>
                  <w:szCs w:val="21"/>
                </w:rPr>
                <w:fldChar w:fldCharType="end"/>
              </w:r>
            </w:sdtContent>
          </w:sdt>
        </w:p>
        <w:p w:rsidR="009907B7" w:rsidRDefault="006059E4" w:rsidP="00803ADD">
          <w:pPr>
            <w:rPr>
              <w:szCs w:val="21"/>
            </w:rPr>
          </w:pPr>
        </w:p>
      </w:sdtContent>
    </w:sdt>
    <w:sdt>
      <w:sdtPr>
        <w:rPr>
          <w:rFonts w:ascii="宋体" w:hAnsi="宋体" w:cs="宋体" w:hint="eastAsia"/>
          <w:b w:val="0"/>
          <w:bCs w:val="0"/>
          <w:kern w:val="0"/>
          <w:sz w:val="24"/>
          <w:szCs w:val="24"/>
        </w:rPr>
        <w:alias w:val="模块:按照套期类别披露套期及相关套期工具、被套期风险的相关的定性定"/>
        <w:tag w:val="_SEC_72e212d6db4945c88ff1963281a9b51a"/>
        <w:id w:val="10739092"/>
        <w:lock w:val="sdtLocked"/>
        <w:placeholder>
          <w:docPart w:val="GBC22222222222222222222222222222"/>
        </w:placeholder>
      </w:sdtPr>
      <w:sdtEndPr>
        <w:rPr>
          <w:rFonts w:hint="default"/>
          <w:sz w:val="21"/>
        </w:rPr>
      </w:sdtEndPr>
      <w:sdtContent>
        <w:p w:rsidR="002364CF" w:rsidRPr="00FA6877" w:rsidRDefault="00BD4E73" w:rsidP="00BD4E73">
          <w:pPr>
            <w:pStyle w:val="affffffff"/>
            <w:numPr>
              <w:ilvl w:val="0"/>
              <w:numId w:val="73"/>
            </w:numPr>
            <w:tabs>
              <w:tab w:val="left" w:pos="504"/>
            </w:tabs>
            <w:rPr>
              <w:rFonts w:ascii="宋体" w:hAnsi="宋体" w:cs="宋体"/>
              <w:bCs w:val="0"/>
              <w:kern w:val="0"/>
              <w:sz w:val="21"/>
              <w:szCs w:val="24"/>
            </w:rPr>
          </w:pPr>
          <w:r w:rsidRPr="00FA6877">
            <w:rPr>
              <w:rFonts w:ascii="宋体" w:hAnsi="宋体" w:cs="宋体" w:hint="eastAsia"/>
              <w:bCs w:val="0"/>
              <w:kern w:val="0"/>
              <w:sz w:val="21"/>
              <w:szCs w:val="24"/>
            </w:rPr>
            <w:t>套期</w:t>
          </w:r>
        </w:p>
        <w:sdt>
          <w:sdtPr>
            <w:alias w:val="是否适用：套期[双击切换]"/>
            <w:tag w:val="_GBC_aa9bb623100a43a8a9b0ae0e8ec54c45"/>
            <w:id w:val="10739091"/>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rPr>
              <w:sz w:val="21"/>
            </w:rPr>
          </w:pPr>
        </w:p>
      </w:sdtContent>
    </w:sdt>
    <w:sdt>
      <w:sdtPr>
        <w:rPr>
          <w:rFonts w:ascii="宋体" w:hAnsi="宋体" w:cs="宋体" w:hint="eastAsia"/>
          <w:b w:val="0"/>
          <w:bCs w:val="0"/>
          <w:kern w:val="0"/>
          <w:sz w:val="24"/>
          <w:szCs w:val="24"/>
        </w:rPr>
        <w:alias w:val="模块:政府补助"/>
        <w:tag w:val="_SEC_669a56494e84421f926c6125ba0e65ac"/>
        <w:id w:val="10739123"/>
        <w:lock w:val="sdtLocked"/>
        <w:placeholder>
          <w:docPart w:val="GBC22222222222222222222222222222"/>
        </w:placeholder>
      </w:sdtPr>
      <w:sdtEndPr>
        <w:rPr>
          <w:sz w:val="21"/>
        </w:rPr>
      </w:sdtEndPr>
      <w:sdtContent>
        <w:p w:rsidR="002364CF" w:rsidRPr="00FA6877" w:rsidRDefault="00BD4E73" w:rsidP="00BD4E73">
          <w:pPr>
            <w:pStyle w:val="affffffff"/>
            <w:numPr>
              <w:ilvl w:val="0"/>
              <w:numId w:val="73"/>
            </w:numPr>
            <w:tabs>
              <w:tab w:val="left" w:pos="504"/>
            </w:tabs>
            <w:rPr>
              <w:sz w:val="21"/>
            </w:rPr>
          </w:pPr>
          <w:r w:rsidRPr="00FA6877">
            <w:rPr>
              <w:rFonts w:hint="eastAsia"/>
              <w:sz w:val="21"/>
            </w:rPr>
            <w:t>政府</w:t>
          </w:r>
          <w:r w:rsidRPr="00FA6877">
            <w:rPr>
              <w:rFonts w:ascii="宋体" w:hAnsi="宋体" w:cs="宋体" w:hint="eastAsia"/>
              <w:bCs w:val="0"/>
              <w:kern w:val="0"/>
              <w:sz w:val="21"/>
              <w:szCs w:val="24"/>
            </w:rPr>
            <w:t>补助</w:t>
          </w:r>
        </w:p>
        <w:p w:rsidR="002364CF" w:rsidRPr="00FA6877" w:rsidRDefault="00BD4E73" w:rsidP="00BD4E73">
          <w:pPr>
            <w:pStyle w:val="affb"/>
            <w:numPr>
              <w:ilvl w:val="0"/>
              <w:numId w:val="104"/>
            </w:numPr>
            <w:ind w:left="426" w:hanging="426"/>
            <w:rPr>
              <w:sz w:val="21"/>
            </w:rPr>
          </w:pPr>
          <w:r w:rsidRPr="00FA6877">
            <w:rPr>
              <w:rFonts w:hint="eastAsia"/>
              <w:sz w:val="21"/>
            </w:rPr>
            <w:t>政府补助基本情况</w:t>
          </w:r>
        </w:p>
        <w:sdt>
          <w:sdtPr>
            <w:rPr>
              <w:rFonts w:hint="eastAsia"/>
            </w:rPr>
            <w:alias w:val="是否适用：政府补助基本情况[双击切换]"/>
            <w:tag w:val="_GBC_0af23294955343baa3cf9e74bb5fbc5f"/>
            <w:id w:val="10739093"/>
            <w:lock w:val="sdtContentLocked"/>
            <w:placeholder>
              <w:docPart w:val="GBC22222222222222222222222222222"/>
            </w:placeholder>
          </w:sdtPr>
          <w:sdtContent>
            <w:p w:rsidR="002364CF" w:rsidRDefault="006059E4" w:rsidP="002364CF">
              <w:pPr>
                <w:pStyle w:val="afffffffc"/>
                <w:spacing w:line="360" w:lineRule="auto"/>
              </w:pPr>
              <w:r>
                <w:fldChar w:fldCharType="begin"/>
              </w:r>
              <w:r w:rsidR="00BD4E73">
                <w:instrText xml:space="preserve"> MACROBUTTON  SnrToggleCheckbox √适用  </w:instrText>
              </w:r>
              <w:r>
                <w:fldChar w:fldCharType="end"/>
              </w:r>
              <w:r>
                <w:fldChar w:fldCharType="begin"/>
              </w:r>
              <w:r w:rsidR="00BD4E73">
                <w:instrText xml:space="preserve"> MACROBUTTON  SnrToggleCheckbox □不适用 </w:instrText>
              </w:r>
              <w:r>
                <w:fldChar w:fldCharType="end"/>
              </w:r>
            </w:p>
          </w:sdtContent>
        </w:sdt>
        <w:p w:rsidR="002364CF" w:rsidRPr="006257B6" w:rsidRDefault="00BD4E73">
          <w:pPr>
            <w:pStyle w:val="afffffffc"/>
            <w:jc w:val="right"/>
            <w:rPr>
              <w:sz w:val="21"/>
              <w:szCs w:val="21"/>
            </w:rPr>
          </w:pPr>
          <w:r w:rsidRPr="006257B6">
            <w:rPr>
              <w:rFonts w:hint="eastAsia"/>
              <w:sz w:val="21"/>
              <w:szCs w:val="21"/>
            </w:rPr>
            <w:t>单位：</w:t>
          </w:r>
          <w:sdt>
            <w:sdtPr>
              <w:rPr>
                <w:rFonts w:hint="eastAsia"/>
                <w:sz w:val="21"/>
                <w:szCs w:val="21"/>
              </w:rPr>
              <w:alias w:val="单位：政府补助基本情况"/>
              <w:tag w:val="_GBC_e31b6dbc6f104b2ba8abf9998c29695d"/>
              <w:id w:val="10739094"/>
              <w:lock w:val="sdtLocked"/>
              <w:comboBox>
                <w:listItem w:displayText="元" w:value="1"/>
                <w:listItem w:displayText="千元" w:value="1000"/>
                <w:listItem w:displayText="万元" w:value="10000"/>
                <w:listItem w:displayText="百万元" w:value="1000000"/>
                <w:listItem w:displayText="亿元" w:value="100000000"/>
              </w:comboBox>
            </w:sdtPr>
            <w:sdtContent>
              <w:r w:rsidRPr="006257B6">
                <w:rPr>
                  <w:rFonts w:hint="eastAsia"/>
                  <w:sz w:val="21"/>
                  <w:szCs w:val="21"/>
                </w:rPr>
                <w:t>元</w:t>
              </w:r>
            </w:sdtContent>
          </w:sdt>
          <w:r w:rsidRPr="006257B6">
            <w:rPr>
              <w:rFonts w:hint="eastAsia"/>
              <w:sz w:val="21"/>
              <w:szCs w:val="21"/>
            </w:rPr>
            <w:t xml:space="preserve">  币种：</w:t>
          </w:r>
          <w:sdt>
            <w:sdtPr>
              <w:rPr>
                <w:rFonts w:hint="eastAsia"/>
                <w:sz w:val="21"/>
                <w:szCs w:val="21"/>
              </w:rPr>
              <w:alias w:val="币种：政府补助基本情况"/>
              <w:tag w:val="_GBC_4208cf1026524a7faa3e31899b78fcc1"/>
              <w:id w:val="1073909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5"/>
            <w:tblW w:w="5000" w:type="pct"/>
            <w:tblLook w:val="04A0"/>
          </w:tblPr>
          <w:tblGrid>
            <w:gridCol w:w="3653"/>
            <w:gridCol w:w="1842"/>
            <w:gridCol w:w="1417"/>
            <w:gridCol w:w="2137"/>
          </w:tblGrid>
          <w:tr w:rsidR="002364CF" w:rsidRPr="006257B6" w:rsidTr="002364CF">
            <w:sdt>
              <w:sdtPr>
                <w:rPr>
                  <w:szCs w:val="21"/>
                </w:rPr>
                <w:tag w:val="_PLD_78115dbe9c9b4fd7abdfac509feb0a93"/>
                <w:id w:val="10739096"/>
                <w:lock w:val="sdtLocked"/>
              </w:sdtPr>
              <w:sdtContent>
                <w:tc>
                  <w:tcPr>
                    <w:tcW w:w="2018" w:type="pct"/>
                    <w:vAlign w:val="center"/>
                  </w:tcPr>
                  <w:p w:rsidR="002364CF" w:rsidRPr="006257B6" w:rsidRDefault="00BD4E73" w:rsidP="002364CF">
                    <w:pPr>
                      <w:pStyle w:val="aff8"/>
                      <w:jc w:val="center"/>
                      <w:rPr>
                        <w:szCs w:val="21"/>
                      </w:rPr>
                    </w:pPr>
                    <w:r w:rsidRPr="006257B6">
                      <w:rPr>
                        <w:rFonts w:hint="eastAsia"/>
                        <w:szCs w:val="21"/>
                      </w:rPr>
                      <w:t>种类</w:t>
                    </w:r>
                  </w:p>
                </w:tc>
              </w:sdtContent>
            </w:sdt>
            <w:sdt>
              <w:sdtPr>
                <w:rPr>
                  <w:szCs w:val="21"/>
                </w:rPr>
                <w:tag w:val="_PLD_003bb4a7406e4ebcbcd1bda75515fa03"/>
                <w:id w:val="10739097"/>
                <w:lock w:val="sdtLocked"/>
              </w:sdtPr>
              <w:sdtContent>
                <w:tc>
                  <w:tcPr>
                    <w:tcW w:w="1018" w:type="pct"/>
                    <w:vAlign w:val="center"/>
                  </w:tcPr>
                  <w:p w:rsidR="002364CF" w:rsidRPr="006257B6" w:rsidRDefault="00BD4E73" w:rsidP="002364CF">
                    <w:pPr>
                      <w:pStyle w:val="aff8"/>
                      <w:jc w:val="center"/>
                      <w:rPr>
                        <w:szCs w:val="21"/>
                      </w:rPr>
                    </w:pPr>
                    <w:r w:rsidRPr="006257B6">
                      <w:rPr>
                        <w:rFonts w:hint="eastAsia"/>
                        <w:szCs w:val="21"/>
                      </w:rPr>
                      <w:t>金额</w:t>
                    </w:r>
                  </w:p>
                </w:tc>
              </w:sdtContent>
            </w:sdt>
            <w:sdt>
              <w:sdtPr>
                <w:rPr>
                  <w:szCs w:val="21"/>
                </w:rPr>
                <w:tag w:val="_PLD_d93dc6881e554c3f98366bc61145c084"/>
                <w:id w:val="10739098"/>
                <w:lock w:val="sdtLocked"/>
              </w:sdtPr>
              <w:sdtContent>
                <w:tc>
                  <w:tcPr>
                    <w:tcW w:w="783" w:type="pct"/>
                    <w:vAlign w:val="center"/>
                  </w:tcPr>
                  <w:p w:rsidR="002364CF" w:rsidRPr="006257B6" w:rsidRDefault="00BD4E73" w:rsidP="002364CF">
                    <w:pPr>
                      <w:pStyle w:val="aff8"/>
                      <w:jc w:val="center"/>
                      <w:rPr>
                        <w:szCs w:val="21"/>
                      </w:rPr>
                    </w:pPr>
                    <w:r w:rsidRPr="006257B6">
                      <w:rPr>
                        <w:rFonts w:hint="eastAsia"/>
                        <w:szCs w:val="21"/>
                      </w:rPr>
                      <w:t>列</w:t>
                    </w:r>
                    <w:proofErr w:type="gramStart"/>
                    <w:r w:rsidRPr="006257B6">
                      <w:rPr>
                        <w:rFonts w:hint="eastAsia"/>
                        <w:szCs w:val="21"/>
                      </w:rPr>
                      <w:t>报项目</w:t>
                    </w:r>
                    <w:proofErr w:type="gramEnd"/>
                  </w:p>
                </w:tc>
              </w:sdtContent>
            </w:sdt>
            <w:sdt>
              <w:sdtPr>
                <w:rPr>
                  <w:szCs w:val="21"/>
                </w:rPr>
                <w:tag w:val="_PLD_7c352bbb98334663a844a1fb2c591efb"/>
                <w:id w:val="10739099"/>
                <w:lock w:val="sdtLocked"/>
              </w:sdtPr>
              <w:sdtContent>
                <w:tc>
                  <w:tcPr>
                    <w:tcW w:w="1181" w:type="pct"/>
                    <w:vAlign w:val="center"/>
                  </w:tcPr>
                  <w:p w:rsidR="002364CF" w:rsidRPr="006257B6" w:rsidRDefault="00BD4E73" w:rsidP="002364CF">
                    <w:pPr>
                      <w:pStyle w:val="aff8"/>
                      <w:jc w:val="center"/>
                      <w:rPr>
                        <w:szCs w:val="21"/>
                      </w:rPr>
                    </w:pPr>
                    <w:r w:rsidRPr="006257B6">
                      <w:rPr>
                        <w:rFonts w:hint="eastAsia"/>
                        <w:szCs w:val="21"/>
                      </w:rPr>
                      <w:t>计入当期损益的金额</w:t>
                    </w:r>
                  </w:p>
                </w:tc>
              </w:sdtContent>
            </w:sdt>
          </w:tr>
          <w:sdt>
            <w:sdtPr>
              <w:rPr>
                <w:rFonts w:asciiTheme="minorHAnsi" w:eastAsiaTheme="minorEastAsia" w:hAnsiTheme="minorHAnsi" w:cstheme="minorBidi" w:hint="eastAsia"/>
                <w:kern w:val="2"/>
                <w:szCs w:val="21"/>
              </w:rPr>
              <w:alias w:val="政府补助基本情况明细"/>
              <w:tag w:val="_TUP_eb738049c01c47fb8763dfc6db35b318"/>
              <w:id w:val="10739100"/>
              <w:lock w:val="sdtLocked"/>
            </w:sdtPr>
            <w:sdtContent>
              <w:tr w:rsidR="002364CF" w:rsidRPr="006257B6" w:rsidTr="002364CF">
                <w:tc>
                  <w:tcPr>
                    <w:tcW w:w="2018" w:type="pct"/>
                  </w:tcPr>
                  <w:p w:rsidR="002364CF" w:rsidRPr="006257B6" w:rsidRDefault="00BD4E73" w:rsidP="002364CF">
                    <w:pPr>
                      <w:pStyle w:val="aff8"/>
                      <w:jc w:val="left"/>
                      <w:rPr>
                        <w:szCs w:val="21"/>
                      </w:rPr>
                    </w:pPr>
                    <w:r w:rsidRPr="006257B6">
                      <w:rPr>
                        <w:szCs w:val="21"/>
                      </w:rPr>
                      <w:t>燃煤（重油）锅炉清洁能源替代专项资金</w:t>
                    </w:r>
                  </w:p>
                </w:tc>
                <w:tc>
                  <w:tcPr>
                    <w:tcW w:w="1018" w:type="pct"/>
                  </w:tcPr>
                  <w:p w:rsidR="002364CF" w:rsidRPr="00971AB0" w:rsidRDefault="00BD4E73" w:rsidP="002364CF">
                    <w:pPr>
                      <w:pStyle w:val="aff8"/>
                      <w:jc w:val="right"/>
                      <w:rPr>
                        <w:szCs w:val="21"/>
                      </w:rPr>
                    </w:pPr>
                    <w:r w:rsidRPr="00971AB0">
                      <w:rPr>
                        <w:szCs w:val="21"/>
                      </w:rPr>
                      <w:t>8,500,000</w:t>
                    </w:r>
                    <w:r w:rsidRPr="00971AB0">
                      <w:rPr>
                        <w:rFonts w:hint="eastAsia"/>
                        <w:szCs w:val="21"/>
                      </w:rPr>
                      <w:t>.00</w:t>
                    </w:r>
                  </w:p>
                </w:tc>
                <w:tc>
                  <w:tcPr>
                    <w:tcW w:w="783" w:type="pct"/>
                  </w:tcPr>
                  <w:p w:rsidR="002364CF" w:rsidRPr="006257B6" w:rsidRDefault="00BD4E73" w:rsidP="002364CF">
                    <w:pPr>
                      <w:pStyle w:val="aff8"/>
                      <w:jc w:val="left"/>
                      <w:rPr>
                        <w:szCs w:val="21"/>
                      </w:rPr>
                    </w:pPr>
                    <w:r w:rsidRPr="006257B6">
                      <w:rPr>
                        <w:rFonts w:hint="eastAsia"/>
                        <w:szCs w:val="21"/>
                      </w:rPr>
                      <w:t>递延收益</w:t>
                    </w:r>
                  </w:p>
                </w:tc>
                <w:tc>
                  <w:tcPr>
                    <w:tcW w:w="1181" w:type="pct"/>
                  </w:tcPr>
                  <w:p w:rsidR="002364CF" w:rsidRPr="006257B6" w:rsidRDefault="00BD4E73" w:rsidP="002364CF">
                    <w:pPr>
                      <w:pStyle w:val="aff8"/>
                      <w:jc w:val="right"/>
                      <w:rPr>
                        <w:szCs w:val="21"/>
                      </w:rPr>
                    </w:pPr>
                    <w:r w:rsidRPr="006257B6">
                      <w:rPr>
                        <w:szCs w:val="21"/>
                      </w:rPr>
                      <w:t>522,443.88</w:t>
                    </w:r>
                  </w:p>
                </w:tc>
              </w:tr>
            </w:sdtContent>
          </w:sdt>
          <w:sdt>
            <w:sdtPr>
              <w:rPr>
                <w:rFonts w:asciiTheme="minorHAnsi" w:eastAsiaTheme="minorEastAsia" w:hAnsiTheme="minorHAnsi" w:cstheme="minorBidi" w:hint="eastAsia"/>
                <w:kern w:val="2"/>
                <w:szCs w:val="21"/>
              </w:rPr>
              <w:alias w:val="政府补助基本情况明细"/>
              <w:tag w:val="_TUP_eb738049c01c47fb8763dfc6db35b318"/>
              <w:id w:val="10739101"/>
              <w:lock w:val="sdtLocked"/>
            </w:sdtPr>
            <w:sdtContent>
              <w:tr w:rsidR="002364CF" w:rsidRPr="006257B6" w:rsidTr="002364CF">
                <w:tc>
                  <w:tcPr>
                    <w:tcW w:w="2018" w:type="pct"/>
                  </w:tcPr>
                  <w:p w:rsidR="002364CF" w:rsidRPr="006257B6" w:rsidRDefault="00BD4E73" w:rsidP="002364CF">
                    <w:pPr>
                      <w:pStyle w:val="aff8"/>
                      <w:jc w:val="left"/>
                      <w:rPr>
                        <w:szCs w:val="21"/>
                      </w:rPr>
                    </w:pPr>
                    <w:r w:rsidRPr="006257B6">
                      <w:rPr>
                        <w:szCs w:val="21"/>
                      </w:rPr>
                      <w:t>促进文化创意产业发展财政扶持资金——提升三枪品牌集成创意的时尚化建设项目</w:t>
                    </w:r>
                  </w:p>
                </w:tc>
                <w:tc>
                  <w:tcPr>
                    <w:tcW w:w="1018" w:type="pct"/>
                  </w:tcPr>
                  <w:p w:rsidR="002364CF" w:rsidRPr="00971AB0" w:rsidRDefault="00BD4E73" w:rsidP="002364CF">
                    <w:pPr>
                      <w:pStyle w:val="aff8"/>
                      <w:jc w:val="right"/>
                      <w:rPr>
                        <w:szCs w:val="21"/>
                      </w:rPr>
                    </w:pPr>
                    <w:r w:rsidRPr="00971AB0">
                      <w:rPr>
                        <w:szCs w:val="21"/>
                      </w:rPr>
                      <w:t>600,000.00</w:t>
                    </w:r>
                  </w:p>
                </w:tc>
                <w:tc>
                  <w:tcPr>
                    <w:tcW w:w="783" w:type="pct"/>
                  </w:tcPr>
                  <w:p w:rsidR="002364CF" w:rsidRPr="006257B6" w:rsidRDefault="00BD4E73" w:rsidP="002364CF">
                    <w:pPr>
                      <w:pStyle w:val="aff8"/>
                      <w:rPr>
                        <w:szCs w:val="21"/>
                      </w:rPr>
                    </w:pPr>
                    <w:r w:rsidRPr="006257B6">
                      <w:rPr>
                        <w:rFonts w:hint="eastAsia"/>
                        <w:szCs w:val="21"/>
                      </w:rPr>
                      <w:t>递延收益</w:t>
                    </w:r>
                  </w:p>
                </w:tc>
                <w:tc>
                  <w:tcPr>
                    <w:tcW w:w="1181" w:type="pct"/>
                  </w:tcPr>
                  <w:p w:rsidR="002364CF" w:rsidRPr="006257B6" w:rsidRDefault="00BD4E73" w:rsidP="002364CF">
                    <w:pPr>
                      <w:pStyle w:val="aff8"/>
                      <w:jc w:val="right"/>
                      <w:rPr>
                        <w:szCs w:val="21"/>
                      </w:rPr>
                    </w:pPr>
                    <w:r w:rsidRPr="006257B6">
                      <w:rPr>
                        <w:szCs w:val="21"/>
                      </w:rPr>
                      <w:t>355,982.15</w:t>
                    </w:r>
                  </w:p>
                </w:tc>
              </w:tr>
            </w:sdtContent>
          </w:sdt>
          <w:sdt>
            <w:sdtPr>
              <w:rPr>
                <w:rFonts w:asciiTheme="minorHAnsi" w:eastAsiaTheme="minorEastAsia" w:hAnsiTheme="minorHAnsi" w:cstheme="minorBidi" w:hint="eastAsia"/>
                <w:kern w:val="2"/>
                <w:szCs w:val="21"/>
              </w:rPr>
              <w:alias w:val="政府补助基本情况明细"/>
              <w:tag w:val="_TUP_eb738049c01c47fb8763dfc6db35b318"/>
              <w:id w:val="10739102"/>
              <w:lock w:val="sdtLocked"/>
            </w:sdtPr>
            <w:sdtContent>
              <w:tr w:rsidR="002364CF" w:rsidRPr="006257B6" w:rsidTr="002364CF">
                <w:tc>
                  <w:tcPr>
                    <w:tcW w:w="2018" w:type="pct"/>
                  </w:tcPr>
                  <w:p w:rsidR="002364CF" w:rsidRPr="006257B6" w:rsidRDefault="00BD4E73" w:rsidP="002364CF">
                    <w:pPr>
                      <w:pStyle w:val="aff8"/>
                      <w:jc w:val="left"/>
                      <w:rPr>
                        <w:szCs w:val="21"/>
                      </w:rPr>
                    </w:pPr>
                    <w:r w:rsidRPr="006257B6">
                      <w:rPr>
                        <w:szCs w:val="21"/>
                      </w:rPr>
                      <w:t>促进文化创意产业发展财政扶持资金——提升三枪品牌集成创意的时尚化建设项目</w:t>
                    </w:r>
                  </w:p>
                </w:tc>
                <w:tc>
                  <w:tcPr>
                    <w:tcW w:w="1018" w:type="pct"/>
                  </w:tcPr>
                  <w:p w:rsidR="002364CF" w:rsidRPr="006257B6" w:rsidRDefault="00BD4E73" w:rsidP="002364CF">
                    <w:pPr>
                      <w:pStyle w:val="aff8"/>
                      <w:jc w:val="right"/>
                      <w:rPr>
                        <w:szCs w:val="21"/>
                      </w:rPr>
                    </w:pPr>
                    <w:r w:rsidRPr="006257B6">
                      <w:rPr>
                        <w:szCs w:val="21"/>
                      </w:rPr>
                      <w:t>160,000.00</w:t>
                    </w:r>
                  </w:p>
                </w:tc>
                <w:tc>
                  <w:tcPr>
                    <w:tcW w:w="783" w:type="pct"/>
                  </w:tcPr>
                  <w:p w:rsidR="002364CF" w:rsidRPr="006257B6" w:rsidRDefault="00BD4E73" w:rsidP="002364CF">
                    <w:pPr>
                      <w:pStyle w:val="aff8"/>
                      <w:rPr>
                        <w:szCs w:val="21"/>
                      </w:rPr>
                    </w:pPr>
                    <w:r w:rsidRPr="006257B6">
                      <w:rPr>
                        <w:rFonts w:hint="eastAsia"/>
                        <w:szCs w:val="21"/>
                      </w:rPr>
                      <w:t>其他收益</w:t>
                    </w:r>
                  </w:p>
                </w:tc>
                <w:tc>
                  <w:tcPr>
                    <w:tcW w:w="1181" w:type="pct"/>
                  </w:tcPr>
                  <w:p w:rsidR="002364CF" w:rsidRPr="006257B6" w:rsidRDefault="00BD4E73" w:rsidP="002364CF">
                    <w:pPr>
                      <w:pStyle w:val="aff8"/>
                      <w:jc w:val="right"/>
                      <w:rPr>
                        <w:szCs w:val="21"/>
                      </w:rPr>
                    </w:pPr>
                    <w:r w:rsidRPr="006257B6">
                      <w:rPr>
                        <w:szCs w:val="21"/>
                      </w:rPr>
                      <w:t>160,000.00</w:t>
                    </w:r>
                  </w:p>
                </w:tc>
              </w:tr>
            </w:sdtContent>
          </w:sdt>
          <w:sdt>
            <w:sdtPr>
              <w:rPr>
                <w:rFonts w:asciiTheme="minorHAnsi" w:eastAsiaTheme="minorEastAsia" w:hAnsiTheme="minorHAnsi" w:cstheme="minorBidi" w:hint="eastAsia"/>
                <w:kern w:val="2"/>
                <w:szCs w:val="21"/>
              </w:rPr>
              <w:alias w:val="政府补助基本情况明细"/>
              <w:tag w:val="_TUP_eb738049c01c47fb8763dfc6db35b318"/>
              <w:id w:val="10739103"/>
              <w:lock w:val="sdtLocked"/>
            </w:sdtPr>
            <w:sdtContent>
              <w:tr w:rsidR="002364CF" w:rsidRPr="006257B6" w:rsidTr="002364CF">
                <w:tc>
                  <w:tcPr>
                    <w:tcW w:w="2018" w:type="pct"/>
                  </w:tcPr>
                  <w:p w:rsidR="002364CF" w:rsidRPr="006257B6" w:rsidRDefault="00BD4E73" w:rsidP="002364CF">
                    <w:pPr>
                      <w:pStyle w:val="aff8"/>
                      <w:jc w:val="left"/>
                      <w:rPr>
                        <w:szCs w:val="21"/>
                      </w:rPr>
                    </w:pPr>
                    <w:r w:rsidRPr="006257B6">
                      <w:rPr>
                        <w:szCs w:val="21"/>
                      </w:rPr>
                      <w:t>促进文化创意产业发展财政扶持资金——三枪品牌基于在线创意交互体验营销能力提升项目</w:t>
                    </w:r>
                  </w:p>
                </w:tc>
                <w:tc>
                  <w:tcPr>
                    <w:tcW w:w="1018" w:type="pct"/>
                  </w:tcPr>
                  <w:p w:rsidR="002364CF" w:rsidRPr="006257B6" w:rsidRDefault="00BD4E73" w:rsidP="002364CF">
                    <w:pPr>
                      <w:pStyle w:val="aff8"/>
                      <w:jc w:val="right"/>
                      <w:rPr>
                        <w:szCs w:val="21"/>
                      </w:rPr>
                    </w:pPr>
                    <w:r w:rsidRPr="006257B6">
                      <w:rPr>
                        <w:szCs w:val="21"/>
                      </w:rPr>
                      <w:t>240,000.00</w:t>
                    </w:r>
                  </w:p>
                </w:tc>
                <w:tc>
                  <w:tcPr>
                    <w:tcW w:w="783" w:type="pct"/>
                  </w:tcPr>
                  <w:p w:rsidR="002364CF" w:rsidRPr="006257B6" w:rsidRDefault="00BD4E73" w:rsidP="002364CF">
                    <w:pPr>
                      <w:pStyle w:val="aff8"/>
                      <w:rPr>
                        <w:szCs w:val="21"/>
                      </w:rPr>
                    </w:pPr>
                    <w:r w:rsidRPr="006257B6">
                      <w:rPr>
                        <w:rFonts w:hint="eastAsia"/>
                        <w:szCs w:val="21"/>
                      </w:rPr>
                      <w:t>其他收益</w:t>
                    </w:r>
                  </w:p>
                </w:tc>
                <w:tc>
                  <w:tcPr>
                    <w:tcW w:w="1181" w:type="pct"/>
                  </w:tcPr>
                  <w:p w:rsidR="002364CF" w:rsidRPr="006257B6" w:rsidRDefault="00BD4E73" w:rsidP="002364CF">
                    <w:pPr>
                      <w:pStyle w:val="aff8"/>
                      <w:jc w:val="right"/>
                      <w:rPr>
                        <w:szCs w:val="21"/>
                      </w:rPr>
                    </w:pPr>
                    <w:r w:rsidRPr="006257B6">
                      <w:rPr>
                        <w:szCs w:val="21"/>
                      </w:rPr>
                      <w:t>240,000.00</w:t>
                    </w:r>
                  </w:p>
                </w:tc>
              </w:tr>
            </w:sdtContent>
          </w:sdt>
          <w:sdt>
            <w:sdtPr>
              <w:rPr>
                <w:rFonts w:asciiTheme="minorHAnsi" w:eastAsiaTheme="minorEastAsia" w:hAnsiTheme="minorHAnsi" w:cstheme="minorBidi" w:hint="eastAsia"/>
                <w:kern w:val="2"/>
                <w:szCs w:val="21"/>
              </w:rPr>
              <w:alias w:val="政府补助基本情况明细"/>
              <w:tag w:val="_TUP_eb738049c01c47fb8763dfc6db35b318"/>
              <w:id w:val="10739104"/>
              <w:lock w:val="sdtLocked"/>
            </w:sdtPr>
            <w:sdtContent>
              <w:tr w:rsidR="002364CF" w:rsidRPr="006257B6" w:rsidTr="002364CF">
                <w:tc>
                  <w:tcPr>
                    <w:tcW w:w="2018" w:type="pct"/>
                  </w:tcPr>
                  <w:p w:rsidR="002364CF" w:rsidRPr="006257B6" w:rsidRDefault="00BD4E73" w:rsidP="002364CF">
                    <w:pPr>
                      <w:pStyle w:val="aff8"/>
                      <w:jc w:val="left"/>
                      <w:rPr>
                        <w:szCs w:val="21"/>
                      </w:rPr>
                    </w:pPr>
                    <w:r w:rsidRPr="006257B6">
                      <w:rPr>
                        <w:szCs w:val="21"/>
                      </w:rPr>
                      <w:t>文化创意产业园区创新发展补贴</w:t>
                    </w:r>
                  </w:p>
                </w:tc>
                <w:tc>
                  <w:tcPr>
                    <w:tcW w:w="1018" w:type="pct"/>
                  </w:tcPr>
                  <w:p w:rsidR="002364CF" w:rsidRPr="006257B6" w:rsidRDefault="00BD4E73" w:rsidP="002364CF">
                    <w:pPr>
                      <w:pStyle w:val="aff8"/>
                      <w:jc w:val="right"/>
                      <w:rPr>
                        <w:szCs w:val="21"/>
                      </w:rPr>
                    </w:pPr>
                    <w:r w:rsidRPr="006257B6">
                      <w:rPr>
                        <w:szCs w:val="21"/>
                      </w:rPr>
                      <w:t>500,000.00</w:t>
                    </w:r>
                  </w:p>
                </w:tc>
                <w:tc>
                  <w:tcPr>
                    <w:tcW w:w="783" w:type="pct"/>
                  </w:tcPr>
                  <w:p w:rsidR="002364CF" w:rsidRPr="006257B6" w:rsidRDefault="00BD4E73" w:rsidP="002364CF">
                    <w:pPr>
                      <w:pStyle w:val="aff8"/>
                      <w:rPr>
                        <w:szCs w:val="21"/>
                      </w:rPr>
                    </w:pPr>
                    <w:r w:rsidRPr="006257B6">
                      <w:rPr>
                        <w:rFonts w:hint="eastAsia"/>
                        <w:szCs w:val="21"/>
                      </w:rPr>
                      <w:t>其他收益</w:t>
                    </w:r>
                  </w:p>
                </w:tc>
                <w:tc>
                  <w:tcPr>
                    <w:tcW w:w="1181" w:type="pct"/>
                  </w:tcPr>
                  <w:p w:rsidR="002364CF" w:rsidRPr="006257B6" w:rsidRDefault="00BD4E73" w:rsidP="002364CF">
                    <w:pPr>
                      <w:pStyle w:val="aff8"/>
                      <w:jc w:val="right"/>
                      <w:rPr>
                        <w:szCs w:val="21"/>
                      </w:rPr>
                    </w:pPr>
                    <w:r w:rsidRPr="006257B6">
                      <w:rPr>
                        <w:szCs w:val="21"/>
                      </w:rPr>
                      <w:t>500,000.00</w:t>
                    </w:r>
                  </w:p>
                </w:tc>
              </w:tr>
            </w:sdtContent>
          </w:sdt>
          <w:sdt>
            <w:sdtPr>
              <w:rPr>
                <w:rFonts w:asciiTheme="minorHAnsi" w:eastAsiaTheme="minorEastAsia" w:hAnsiTheme="minorHAnsi" w:cstheme="minorBidi" w:hint="eastAsia"/>
                <w:kern w:val="2"/>
                <w:szCs w:val="21"/>
              </w:rPr>
              <w:alias w:val="政府补助基本情况明细"/>
              <w:tag w:val="_TUP_eb738049c01c47fb8763dfc6db35b318"/>
              <w:id w:val="10739105"/>
              <w:lock w:val="sdtLocked"/>
            </w:sdtPr>
            <w:sdtContent>
              <w:tr w:rsidR="002364CF" w:rsidRPr="006257B6" w:rsidTr="002364CF">
                <w:tc>
                  <w:tcPr>
                    <w:tcW w:w="2018" w:type="pct"/>
                  </w:tcPr>
                  <w:p w:rsidR="002364CF" w:rsidRPr="006257B6" w:rsidRDefault="00BD4E73" w:rsidP="002364CF">
                    <w:pPr>
                      <w:pStyle w:val="aff8"/>
                      <w:jc w:val="left"/>
                      <w:rPr>
                        <w:szCs w:val="21"/>
                      </w:rPr>
                    </w:pPr>
                    <w:r w:rsidRPr="006257B6">
                      <w:rPr>
                        <w:szCs w:val="21"/>
                      </w:rPr>
                      <w:t>外经贸发展专项资金——纺织服装技术研发快速反应平台</w:t>
                    </w:r>
                  </w:p>
                </w:tc>
                <w:tc>
                  <w:tcPr>
                    <w:tcW w:w="1018" w:type="pct"/>
                  </w:tcPr>
                  <w:p w:rsidR="002364CF" w:rsidRPr="006257B6" w:rsidRDefault="00BD4E73" w:rsidP="002364CF">
                    <w:pPr>
                      <w:pStyle w:val="aff8"/>
                      <w:jc w:val="right"/>
                      <w:rPr>
                        <w:szCs w:val="21"/>
                      </w:rPr>
                    </w:pPr>
                    <w:r w:rsidRPr="006257B6">
                      <w:rPr>
                        <w:szCs w:val="21"/>
                      </w:rPr>
                      <w:t>3,442,921.50</w:t>
                    </w:r>
                  </w:p>
                </w:tc>
                <w:tc>
                  <w:tcPr>
                    <w:tcW w:w="783" w:type="pct"/>
                  </w:tcPr>
                  <w:p w:rsidR="002364CF" w:rsidRPr="006257B6" w:rsidRDefault="00BD4E73" w:rsidP="002364CF">
                    <w:pPr>
                      <w:pStyle w:val="aff8"/>
                      <w:rPr>
                        <w:szCs w:val="21"/>
                      </w:rPr>
                    </w:pPr>
                    <w:r w:rsidRPr="006257B6">
                      <w:rPr>
                        <w:rFonts w:hint="eastAsia"/>
                        <w:szCs w:val="21"/>
                      </w:rPr>
                      <w:t>其他收益</w:t>
                    </w:r>
                  </w:p>
                </w:tc>
                <w:tc>
                  <w:tcPr>
                    <w:tcW w:w="1181" w:type="pct"/>
                  </w:tcPr>
                  <w:p w:rsidR="002364CF" w:rsidRPr="006257B6" w:rsidRDefault="00BD4E73" w:rsidP="002364CF">
                    <w:pPr>
                      <w:pStyle w:val="aff8"/>
                      <w:jc w:val="right"/>
                      <w:rPr>
                        <w:szCs w:val="21"/>
                      </w:rPr>
                    </w:pPr>
                    <w:r w:rsidRPr="006257B6">
                      <w:rPr>
                        <w:szCs w:val="21"/>
                      </w:rPr>
                      <w:t>1,931,758.50</w:t>
                    </w:r>
                  </w:p>
                </w:tc>
              </w:tr>
            </w:sdtContent>
          </w:sdt>
          <w:sdt>
            <w:sdtPr>
              <w:rPr>
                <w:rFonts w:asciiTheme="minorHAnsi" w:eastAsiaTheme="minorEastAsia" w:hAnsiTheme="minorHAnsi" w:cstheme="minorBidi" w:hint="eastAsia"/>
                <w:kern w:val="2"/>
                <w:szCs w:val="21"/>
              </w:rPr>
              <w:alias w:val="政府补助基本情况明细"/>
              <w:tag w:val="_TUP_eb738049c01c47fb8763dfc6db35b318"/>
              <w:id w:val="10739106"/>
              <w:lock w:val="sdtLocked"/>
            </w:sdtPr>
            <w:sdtContent>
              <w:tr w:rsidR="002364CF" w:rsidRPr="006257B6" w:rsidTr="002364CF">
                <w:tc>
                  <w:tcPr>
                    <w:tcW w:w="2018" w:type="pct"/>
                  </w:tcPr>
                  <w:p w:rsidR="002364CF" w:rsidRPr="006257B6" w:rsidRDefault="00BD4E73" w:rsidP="002364CF">
                    <w:pPr>
                      <w:pStyle w:val="aff8"/>
                      <w:jc w:val="left"/>
                      <w:rPr>
                        <w:szCs w:val="21"/>
                      </w:rPr>
                    </w:pPr>
                    <w:r w:rsidRPr="006257B6">
                      <w:rPr>
                        <w:szCs w:val="21"/>
                      </w:rPr>
                      <w:t>外经贸发展专项资金——境外商标注册及收购以及商品认证项目</w:t>
                    </w:r>
                  </w:p>
                </w:tc>
                <w:tc>
                  <w:tcPr>
                    <w:tcW w:w="1018" w:type="pct"/>
                  </w:tcPr>
                  <w:p w:rsidR="002364CF" w:rsidRPr="006257B6" w:rsidRDefault="00BD4E73" w:rsidP="002364CF">
                    <w:pPr>
                      <w:pStyle w:val="aff8"/>
                      <w:jc w:val="right"/>
                      <w:rPr>
                        <w:szCs w:val="21"/>
                      </w:rPr>
                    </w:pPr>
                    <w:r w:rsidRPr="006257B6">
                      <w:rPr>
                        <w:szCs w:val="21"/>
                      </w:rPr>
                      <w:t>256,428.18</w:t>
                    </w:r>
                  </w:p>
                </w:tc>
                <w:tc>
                  <w:tcPr>
                    <w:tcW w:w="783" w:type="pct"/>
                  </w:tcPr>
                  <w:p w:rsidR="002364CF" w:rsidRPr="006257B6" w:rsidRDefault="00BD4E73" w:rsidP="002364CF">
                    <w:pPr>
                      <w:pStyle w:val="aff8"/>
                      <w:rPr>
                        <w:szCs w:val="21"/>
                      </w:rPr>
                    </w:pPr>
                    <w:r w:rsidRPr="006257B6">
                      <w:rPr>
                        <w:rFonts w:hint="eastAsia"/>
                        <w:szCs w:val="21"/>
                      </w:rPr>
                      <w:t>其他收益</w:t>
                    </w:r>
                  </w:p>
                </w:tc>
                <w:tc>
                  <w:tcPr>
                    <w:tcW w:w="1181" w:type="pct"/>
                  </w:tcPr>
                  <w:p w:rsidR="002364CF" w:rsidRPr="006257B6" w:rsidRDefault="00BD4E73" w:rsidP="002364CF">
                    <w:pPr>
                      <w:pStyle w:val="aff8"/>
                      <w:jc w:val="right"/>
                      <w:rPr>
                        <w:szCs w:val="21"/>
                      </w:rPr>
                    </w:pPr>
                    <w:r w:rsidRPr="006257B6">
                      <w:rPr>
                        <w:szCs w:val="21"/>
                      </w:rPr>
                      <w:t>87,905.00</w:t>
                    </w:r>
                  </w:p>
                </w:tc>
              </w:tr>
            </w:sdtContent>
          </w:sdt>
          <w:sdt>
            <w:sdtPr>
              <w:rPr>
                <w:rFonts w:asciiTheme="minorHAnsi" w:eastAsiaTheme="minorEastAsia" w:hAnsiTheme="minorHAnsi" w:cstheme="minorBidi" w:hint="eastAsia"/>
                <w:kern w:val="2"/>
                <w:szCs w:val="21"/>
              </w:rPr>
              <w:alias w:val="政府补助基本情况明细"/>
              <w:tag w:val="_TUP_eb738049c01c47fb8763dfc6db35b318"/>
              <w:id w:val="10739107"/>
              <w:lock w:val="sdtLocked"/>
            </w:sdtPr>
            <w:sdtContent>
              <w:tr w:rsidR="002364CF" w:rsidRPr="006257B6" w:rsidTr="002364CF">
                <w:tc>
                  <w:tcPr>
                    <w:tcW w:w="2018" w:type="pct"/>
                  </w:tcPr>
                  <w:p w:rsidR="002364CF" w:rsidRPr="006257B6" w:rsidRDefault="00BD4E73" w:rsidP="002364CF">
                    <w:pPr>
                      <w:pStyle w:val="aff8"/>
                      <w:jc w:val="left"/>
                      <w:rPr>
                        <w:szCs w:val="21"/>
                      </w:rPr>
                    </w:pPr>
                    <w:r w:rsidRPr="006257B6">
                      <w:rPr>
                        <w:szCs w:val="21"/>
                      </w:rPr>
                      <w:t>高新技术成果转化项目扶持资金</w:t>
                    </w:r>
                  </w:p>
                </w:tc>
                <w:tc>
                  <w:tcPr>
                    <w:tcW w:w="1018" w:type="pct"/>
                  </w:tcPr>
                  <w:p w:rsidR="002364CF" w:rsidRPr="006257B6" w:rsidRDefault="00BD4E73" w:rsidP="002364CF">
                    <w:pPr>
                      <w:pStyle w:val="aff8"/>
                      <w:jc w:val="right"/>
                      <w:rPr>
                        <w:szCs w:val="21"/>
                      </w:rPr>
                    </w:pPr>
                    <w:r w:rsidRPr="006257B6">
                      <w:rPr>
                        <w:szCs w:val="21"/>
                      </w:rPr>
                      <w:t>1,988,000.00</w:t>
                    </w:r>
                  </w:p>
                </w:tc>
                <w:tc>
                  <w:tcPr>
                    <w:tcW w:w="783" w:type="pct"/>
                  </w:tcPr>
                  <w:p w:rsidR="002364CF" w:rsidRPr="006257B6" w:rsidRDefault="00BD4E73" w:rsidP="002364CF">
                    <w:pPr>
                      <w:pStyle w:val="aff8"/>
                      <w:rPr>
                        <w:szCs w:val="21"/>
                      </w:rPr>
                    </w:pPr>
                    <w:r w:rsidRPr="006257B6">
                      <w:rPr>
                        <w:rFonts w:hint="eastAsia"/>
                        <w:szCs w:val="21"/>
                      </w:rPr>
                      <w:t>其他收益</w:t>
                    </w:r>
                  </w:p>
                </w:tc>
                <w:tc>
                  <w:tcPr>
                    <w:tcW w:w="1181" w:type="pct"/>
                  </w:tcPr>
                  <w:p w:rsidR="002364CF" w:rsidRPr="006257B6" w:rsidRDefault="00BD4E73" w:rsidP="002364CF">
                    <w:pPr>
                      <w:pStyle w:val="aff8"/>
                      <w:jc w:val="right"/>
                      <w:rPr>
                        <w:szCs w:val="21"/>
                      </w:rPr>
                    </w:pPr>
                    <w:r w:rsidRPr="006257B6">
                      <w:rPr>
                        <w:szCs w:val="21"/>
                      </w:rPr>
                      <w:t>788,000.00</w:t>
                    </w:r>
                  </w:p>
                </w:tc>
              </w:tr>
            </w:sdtContent>
          </w:sdt>
          <w:sdt>
            <w:sdtPr>
              <w:rPr>
                <w:rFonts w:asciiTheme="minorHAnsi" w:eastAsiaTheme="minorEastAsia" w:hAnsiTheme="minorHAnsi" w:cstheme="minorBidi" w:hint="eastAsia"/>
                <w:kern w:val="2"/>
                <w:szCs w:val="21"/>
              </w:rPr>
              <w:alias w:val="政府补助基本情况明细"/>
              <w:tag w:val="_TUP_eb738049c01c47fb8763dfc6db35b318"/>
              <w:id w:val="10739108"/>
              <w:lock w:val="sdtLocked"/>
            </w:sdtPr>
            <w:sdtContent>
              <w:tr w:rsidR="002364CF" w:rsidRPr="006257B6" w:rsidTr="002364CF">
                <w:tc>
                  <w:tcPr>
                    <w:tcW w:w="2018" w:type="pct"/>
                  </w:tcPr>
                  <w:p w:rsidR="002364CF" w:rsidRPr="006257B6" w:rsidRDefault="00BD4E73" w:rsidP="002364CF">
                    <w:pPr>
                      <w:pStyle w:val="aff8"/>
                      <w:jc w:val="left"/>
                      <w:rPr>
                        <w:szCs w:val="21"/>
                      </w:rPr>
                    </w:pPr>
                    <w:r w:rsidRPr="006257B6">
                      <w:rPr>
                        <w:szCs w:val="21"/>
                      </w:rPr>
                      <w:t>上海市黄浦区财政局重点企业产业扶持资金</w:t>
                    </w:r>
                  </w:p>
                </w:tc>
                <w:tc>
                  <w:tcPr>
                    <w:tcW w:w="1018" w:type="pct"/>
                  </w:tcPr>
                  <w:p w:rsidR="002364CF" w:rsidRPr="006257B6" w:rsidRDefault="00BD4E73" w:rsidP="002364CF">
                    <w:pPr>
                      <w:pStyle w:val="aff8"/>
                      <w:jc w:val="right"/>
                      <w:rPr>
                        <w:szCs w:val="21"/>
                      </w:rPr>
                    </w:pPr>
                    <w:r w:rsidRPr="006257B6">
                      <w:rPr>
                        <w:szCs w:val="21"/>
                      </w:rPr>
                      <w:t>7,800,000.00</w:t>
                    </w:r>
                  </w:p>
                </w:tc>
                <w:tc>
                  <w:tcPr>
                    <w:tcW w:w="783" w:type="pct"/>
                  </w:tcPr>
                  <w:p w:rsidR="002364CF" w:rsidRPr="006257B6" w:rsidRDefault="00BD4E73" w:rsidP="002364CF">
                    <w:pPr>
                      <w:pStyle w:val="aff8"/>
                      <w:rPr>
                        <w:szCs w:val="21"/>
                      </w:rPr>
                    </w:pPr>
                    <w:r w:rsidRPr="006257B6">
                      <w:rPr>
                        <w:rFonts w:hint="eastAsia"/>
                        <w:szCs w:val="21"/>
                      </w:rPr>
                      <w:t>其他收益</w:t>
                    </w:r>
                  </w:p>
                </w:tc>
                <w:tc>
                  <w:tcPr>
                    <w:tcW w:w="1181" w:type="pct"/>
                  </w:tcPr>
                  <w:p w:rsidR="002364CF" w:rsidRPr="006257B6" w:rsidRDefault="00BD4E73" w:rsidP="002364CF">
                    <w:pPr>
                      <w:pStyle w:val="aff8"/>
                      <w:jc w:val="right"/>
                      <w:rPr>
                        <w:szCs w:val="21"/>
                      </w:rPr>
                    </w:pPr>
                    <w:r w:rsidRPr="006257B6">
                      <w:rPr>
                        <w:szCs w:val="21"/>
                      </w:rPr>
                      <w:t>7,800,000.00</w:t>
                    </w:r>
                  </w:p>
                </w:tc>
              </w:tr>
            </w:sdtContent>
          </w:sdt>
          <w:sdt>
            <w:sdtPr>
              <w:rPr>
                <w:rFonts w:asciiTheme="minorHAnsi" w:eastAsiaTheme="minorEastAsia" w:hAnsiTheme="minorHAnsi" w:cstheme="minorBidi" w:hint="eastAsia"/>
                <w:kern w:val="2"/>
                <w:szCs w:val="21"/>
              </w:rPr>
              <w:alias w:val="政府补助基本情况明细"/>
              <w:tag w:val="_TUP_eb738049c01c47fb8763dfc6db35b318"/>
              <w:id w:val="10739109"/>
              <w:lock w:val="sdtLocked"/>
            </w:sdtPr>
            <w:sdtContent>
              <w:tr w:rsidR="002364CF" w:rsidRPr="006257B6" w:rsidTr="002364CF">
                <w:tc>
                  <w:tcPr>
                    <w:tcW w:w="2018" w:type="pct"/>
                  </w:tcPr>
                  <w:p w:rsidR="002364CF" w:rsidRPr="006257B6" w:rsidRDefault="00BD4E73" w:rsidP="002364CF">
                    <w:pPr>
                      <w:pStyle w:val="aff8"/>
                      <w:jc w:val="left"/>
                      <w:rPr>
                        <w:szCs w:val="21"/>
                      </w:rPr>
                    </w:pPr>
                    <w:r w:rsidRPr="006257B6">
                      <w:rPr>
                        <w:szCs w:val="21"/>
                      </w:rPr>
                      <w:t>上海市黄浦区区</w:t>
                    </w:r>
                    <w:proofErr w:type="gramStart"/>
                    <w:r w:rsidRPr="006257B6">
                      <w:rPr>
                        <w:szCs w:val="21"/>
                      </w:rPr>
                      <w:t>长质量</w:t>
                    </w:r>
                    <w:proofErr w:type="gramEnd"/>
                    <w:r w:rsidRPr="006257B6">
                      <w:rPr>
                        <w:szCs w:val="21"/>
                      </w:rPr>
                      <w:t>奖</w:t>
                    </w:r>
                  </w:p>
                </w:tc>
                <w:tc>
                  <w:tcPr>
                    <w:tcW w:w="1018" w:type="pct"/>
                  </w:tcPr>
                  <w:p w:rsidR="002364CF" w:rsidRPr="006257B6" w:rsidRDefault="00BD4E73" w:rsidP="002364CF">
                    <w:pPr>
                      <w:pStyle w:val="aff8"/>
                      <w:jc w:val="right"/>
                      <w:rPr>
                        <w:szCs w:val="21"/>
                      </w:rPr>
                    </w:pPr>
                    <w:r w:rsidRPr="006257B6">
                      <w:rPr>
                        <w:szCs w:val="21"/>
                      </w:rPr>
                      <w:t>754,716.98</w:t>
                    </w:r>
                  </w:p>
                </w:tc>
                <w:tc>
                  <w:tcPr>
                    <w:tcW w:w="783" w:type="pct"/>
                  </w:tcPr>
                  <w:p w:rsidR="002364CF" w:rsidRPr="006257B6" w:rsidRDefault="00BD4E73" w:rsidP="002364CF">
                    <w:pPr>
                      <w:pStyle w:val="aff8"/>
                      <w:rPr>
                        <w:szCs w:val="21"/>
                      </w:rPr>
                    </w:pPr>
                    <w:r w:rsidRPr="006257B6">
                      <w:rPr>
                        <w:rFonts w:hint="eastAsia"/>
                        <w:szCs w:val="21"/>
                      </w:rPr>
                      <w:t>其他收益</w:t>
                    </w:r>
                  </w:p>
                </w:tc>
                <w:tc>
                  <w:tcPr>
                    <w:tcW w:w="1181" w:type="pct"/>
                  </w:tcPr>
                  <w:p w:rsidR="002364CF" w:rsidRPr="006257B6" w:rsidRDefault="00BD4E73" w:rsidP="002364CF">
                    <w:pPr>
                      <w:pStyle w:val="aff8"/>
                      <w:jc w:val="right"/>
                      <w:rPr>
                        <w:szCs w:val="21"/>
                      </w:rPr>
                    </w:pPr>
                    <w:r w:rsidRPr="006257B6">
                      <w:rPr>
                        <w:szCs w:val="21"/>
                      </w:rPr>
                      <w:t>754,716.98</w:t>
                    </w:r>
                  </w:p>
                </w:tc>
              </w:tr>
            </w:sdtContent>
          </w:sdt>
          <w:sdt>
            <w:sdtPr>
              <w:rPr>
                <w:rFonts w:asciiTheme="minorHAnsi" w:eastAsiaTheme="minorEastAsia" w:hAnsiTheme="minorHAnsi" w:cstheme="minorBidi" w:hint="eastAsia"/>
                <w:kern w:val="2"/>
                <w:szCs w:val="21"/>
              </w:rPr>
              <w:alias w:val="政府补助基本情况明细"/>
              <w:tag w:val="_TUP_eb738049c01c47fb8763dfc6db35b318"/>
              <w:id w:val="10739110"/>
              <w:lock w:val="sdtLocked"/>
            </w:sdtPr>
            <w:sdtContent>
              <w:tr w:rsidR="002364CF" w:rsidRPr="006257B6" w:rsidTr="002364CF">
                <w:tc>
                  <w:tcPr>
                    <w:tcW w:w="2018" w:type="pct"/>
                  </w:tcPr>
                  <w:p w:rsidR="002364CF" w:rsidRPr="006257B6" w:rsidRDefault="00BD4E73" w:rsidP="002364CF">
                    <w:pPr>
                      <w:pStyle w:val="aff8"/>
                      <w:jc w:val="left"/>
                      <w:rPr>
                        <w:szCs w:val="21"/>
                      </w:rPr>
                    </w:pPr>
                    <w:r w:rsidRPr="006257B6">
                      <w:rPr>
                        <w:szCs w:val="21"/>
                      </w:rPr>
                      <w:t>上海张江国家资助创新示范区专项发展资金</w:t>
                    </w:r>
                  </w:p>
                </w:tc>
                <w:tc>
                  <w:tcPr>
                    <w:tcW w:w="1018" w:type="pct"/>
                  </w:tcPr>
                  <w:p w:rsidR="002364CF" w:rsidRPr="006257B6" w:rsidRDefault="00BD4E73" w:rsidP="002364CF">
                    <w:pPr>
                      <w:pStyle w:val="aff8"/>
                      <w:jc w:val="right"/>
                      <w:rPr>
                        <w:szCs w:val="21"/>
                      </w:rPr>
                    </w:pPr>
                    <w:r w:rsidRPr="006257B6">
                      <w:rPr>
                        <w:szCs w:val="21"/>
                      </w:rPr>
                      <w:t>360,000.00</w:t>
                    </w:r>
                  </w:p>
                </w:tc>
                <w:tc>
                  <w:tcPr>
                    <w:tcW w:w="783" w:type="pct"/>
                  </w:tcPr>
                  <w:p w:rsidR="002364CF" w:rsidRPr="006257B6" w:rsidRDefault="00BD4E73" w:rsidP="002364CF">
                    <w:pPr>
                      <w:pStyle w:val="aff8"/>
                      <w:rPr>
                        <w:szCs w:val="21"/>
                      </w:rPr>
                    </w:pPr>
                    <w:r w:rsidRPr="006257B6">
                      <w:rPr>
                        <w:rFonts w:hint="eastAsia"/>
                        <w:szCs w:val="21"/>
                      </w:rPr>
                      <w:t>其他收益</w:t>
                    </w:r>
                  </w:p>
                </w:tc>
                <w:tc>
                  <w:tcPr>
                    <w:tcW w:w="1181" w:type="pct"/>
                  </w:tcPr>
                  <w:p w:rsidR="002364CF" w:rsidRPr="006257B6" w:rsidRDefault="00BD4E73" w:rsidP="002364CF">
                    <w:pPr>
                      <w:pStyle w:val="aff8"/>
                      <w:jc w:val="right"/>
                      <w:rPr>
                        <w:szCs w:val="21"/>
                      </w:rPr>
                    </w:pPr>
                    <w:r w:rsidRPr="006257B6">
                      <w:rPr>
                        <w:szCs w:val="21"/>
                      </w:rPr>
                      <w:t>360,000.00</w:t>
                    </w:r>
                  </w:p>
                </w:tc>
              </w:tr>
            </w:sdtContent>
          </w:sdt>
          <w:sdt>
            <w:sdtPr>
              <w:rPr>
                <w:rFonts w:asciiTheme="minorHAnsi" w:eastAsiaTheme="minorEastAsia" w:hAnsiTheme="minorHAnsi" w:cstheme="minorBidi" w:hint="eastAsia"/>
                <w:kern w:val="2"/>
                <w:szCs w:val="21"/>
              </w:rPr>
              <w:alias w:val="政府补助基本情况明细"/>
              <w:tag w:val="_TUP_eb738049c01c47fb8763dfc6db35b318"/>
              <w:id w:val="10739111"/>
              <w:lock w:val="sdtLocked"/>
            </w:sdtPr>
            <w:sdtContent>
              <w:tr w:rsidR="002364CF" w:rsidRPr="006257B6" w:rsidTr="002364CF">
                <w:tc>
                  <w:tcPr>
                    <w:tcW w:w="2018" w:type="pct"/>
                  </w:tcPr>
                  <w:p w:rsidR="002364CF" w:rsidRPr="006257B6" w:rsidRDefault="00BD4E73" w:rsidP="002364CF">
                    <w:pPr>
                      <w:pStyle w:val="aff8"/>
                      <w:jc w:val="left"/>
                      <w:rPr>
                        <w:szCs w:val="21"/>
                      </w:rPr>
                    </w:pPr>
                    <w:r w:rsidRPr="006257B6">
                      <w:rPr>
                        <w:szCs w:val="21"/>
                      </w:rPr>
                      <w:t>品牌建设专项资金</w:t>
                    </w:r>
                  </w:p>
                </w:tc>
                <w:tc>
                  <w:tcPr>
                    <w:tcW w:w="1018" w:type="pct"/>
                  </w:tcPr>
                  <w:p w:rsidR="002364CF" w:rsidRPr="006257B6" w:rsidRDefault="00BD4E73" w:rsidP="002364CF">
                    <w:pPr>
                      <w:pStyle w:val="aff8"/>
                      <w:jc w:val="right"/>
                      <w:rPr>
                        <w:szCs w:val="21"/>
                      </w:rPr>
                    </w:pPr>
                    <w:r w:rsidRPr="006257B6">
                      <w:rPr>
                        <w:szCs w:val="21"/>
                      </w:rPr>
                      <w:t>814,150.94</w:t>
                    </w:r>
                  </w:p>
                </w:tc>
                <w:tc>
                  <w:tcPr>
                    <w:tcW w:w="783" w:type="pct"/>
                  </w:tcPr>
                  <w:p w:rsidR="002364CF" w:rsidRPr="006257B6" w:rsidRDefault="00BD4E73" w:rsidP="002364CF">
                    <w:pPr>
                      <w:pStyle w:val="aff8"/>
                      <w:rPr>
                        <w:szCs w:val="21"/>
                      </w:rPr>
                    </w:pPr>
                    <w:r w:rsidRPr="006257B6">
                      <w:rPr>
                        <w:rFonts w:hint="eastAsia"/>
                        <w:szCs w:val="21"/>
                      </w:rPr>
                      <w:t>其他收益</w:t>
                    </w:r>
                  </w:p>
                </w:tc>
                <w:tc>
                  <w:tcPr>
                    <w:tcW w:w="1181" w:type="pct"/>
                  </w:tcPr>
                  <w:p w:rsidR="002364CF" w:rsidRPr="006257B6" w:rsidRDefault="00BD4E73" w:rsidP="002364CF">
                    <w:pPr>
                      <w:pStyle w:val="aff8"/>
                      <w:jc w:val="right"/>
                      <w:rPr>
                        <w:szCs w:val="21"/>
                      </w:rPr>
                    </w:pPr>
                    <w:r w:rsidRPr="006257B6">
                      <w:rPr>
                        <w:szCs w:val="21"/>
                      </w:rPr>
                      <w:t>14,150.94</w:t>
                    </w:r>
                  </w:p>
                </w:tc>
              </w:tr>
            </w:sdtContent>
          </w:sdt>
          <w:sdt>
            <w:sdtPr>
              <w:rPr>
                <w:rFonts w:asciiTheme="minorHAnsi" w:eastAsiaTheme="minorEastAsia" w:hAnsiTheme="minorHAnsi" w:cstheme="minorBidi" w:hint="eastAsia"/>
                <w:kern w:val="2"/>
                <w:szCs w:val="21"/>
              </w:rPr>
              <w:alias w:val="政府补助基本情况明细"/>
              <w:tag w:val="_TUP_eb738049c01c47fb8763dfc6db35b318"/>
              <w:id w:val="10739112"/>
              <w:lock w:val="sdtLocked"/>
            </w:sdtPr>
            <w:sdtContent>
              <w:tr w:rsidR="002364CF" w:rsidRPr="006257B6" w:rsidTr="002364CF">
                <w:tc>
                  <w:tcPr>
                    <w:tcW w:w="2018" w:type="pct"/>
                  </w:tcPr>
                  <w:p w:rsidR="002364CF" w:rsidRPr="006257B6" w:rsidRDefault="00BD4E73" w:rsidP="002364CF">
                    <w:pPr>
                      <w:pStyle w:val="aff8"/>
                      <w:jc w:val="left"/>
                      <w:rPr>
                        <w:szCs w:val="21"/>
                      </w:rPr>
                    </w:pPr>
                    <w:r w:rsidRPr="006257B6">
                      <w:rPr>
                        <w:szCs w:val="21"/>
                      </w:rPr>
                      <w:t>上海市科委创新基金项目补贴</w:t>
                    </w:r>
                  </w:p>
                </w:tc>
                <w:tc>
                  <w:tcPr>
                    <w:tcW w:w="1018" w:type="pct"/>
                  </w:tcPr>
                  <w:p w:rsidR="002364CF" w:rsidRPr="006257B6" w:rsidRDefault="00BD4E73" w:rsidP="002364CF">
                    <w:pPr>
                      <w:pStyle w:val="aff8"/>
                      <w:jc w:val="right"/>
                      <w:rPr>
                        <w:szCs w:val="21"/>
                      </w:rPr>
                    </w:pPr>
                    <w:r w:rsidRPr="006257B6">
                      <w:rPr>
                        <w:szCs w:val="21"/>
                      </w:rPr>
                      <w:t>50,000.00</w:t>
                    </w:r>
                  </w:p>
                </w:tc>
                <w:tc>
                  <w:tcPr>
                    <w:tcW w:w="783" w:type="pct"/>
                  </w:tcPr>
                  <w:p w:rsidR="002364CF" w:rsidRPr="006257B6" w:rsidRDefault="00BD4E73" w:rsidP="002364CF">
                    <w:pPr>
                      <w:pStyle w:val="aff8"/>
                      <w:rPr>
                        <w:szCs w:val="21"/>
                      </w:rPr>
                    </w:pPr>
                    <w:r w:rsidRPr="006257B6">
                      <w:rPr>
                        <w:rFonts w:hint="eastAsia"/>
                        <w:szCs w:val="21"/>
                      </w:rPr>
                      <w:t>其他收益</w:t>
                    </w:r>
                  </w:p>
                </w:tc>
                <w:tc>
                  <w:tcPr>
                    <w:tcW w:w="1181" w:type="pct"/>
                  </w:tcPr>
                  <w:p w:rsidR="002364CF" w:rsidRPr="006257B6" w:rsidRDefault="00BD4E73" w:rsidP="002364CF">
                    <w:pPr>
                      <w:pStyle w:val="aff8"/>
                      <w:jc w:val="right"/>
                      <w:rPr>
                        <w:szCs w:val="21"/>
                      </w:rPr>
                    </w:pPr>
                    <w:r w:rsidRPr="006257B6">
                      <w:rPr>
                        <w:szCs w:val="21"/>
                      </w:rPr>
                      <w:t>50,000.00</w:t>
                    </w:r>
                  </w:p>
                </w:tc>
              </w:tr>
            </w:sdtContent>
          </w:sdt>
          <w:sdt>
            <w:sdtPr>
              <w:rPr>
                <w:rFonts w:asciiTheme="minorHAnsi" w:eastAsiaTheme="minorEastAsia" w:hAnsiTheme="minorHAnsi" w:cstheme="minorBidi" w:hint="eastAsia"/>
                <w:kern w:val="2"/>
                <w:szCs w:val="21"/>
              </w:rPr>
              <w:alias w:val="政府补助基本情况明细"/>
              <w:tag w:val="_TUP_eb738049c01c47fb8763dfc6db35b318"/>
              <w:id w:val="10739113"/>
              <w:lock w:val="sdtLocked"/>
            </w:sdtPr>
            <w:sdtContent>
              <w:tr w:rsidR="002364CF" w:rsidRPr="006257B6" w:rsidTr="002364CF">
                <w:tc>
                  <w:tcPr>
                    <w:tcW w:w="2018" w:type="pct"/>
                  </w:tcPr>
                  <w:p w:rsidR="002364CF" w:rsidRPr="006257B6" w:rsidRDefault="00BD4E73" w:rsidP="002364CF">
                    <w:pPr>
                      <w:pStyle w:val="aff8"/>
                      <w:jc w:val="left"/>
                      <w:rPr>
                        <w:szCs w:val="21"/>
                      </w:rPr>
                    </w:pPr>
                    <w:r w:rsidRPr="006257B6">
                      <w:rPr>
                        <w:szCs w:val="21"/>
                      </w:rPr>
                      <w:t>技术开发专项补贴</w:t>
                    </w:r>
                  </w:p>
                </w:tc>
                <w:tc>
                  <w:tcPr>
                    <w:tcW w:w="1018" w:type="pct"/>
                  </w:tcPr>
                  <w:p w:rsidR="002364CF" w:rsidRPr="006257B6" w:rsidRDefault="00BD4E73" w:rsidP="002364CF">
                    <w:pPr>
                      <w:pStyle w:val="aff8"/>
                      <w:jc w:val="right"/>
                      <w:rPr>
                        <w:szCs w:val="21"/>
                      </w:rPr>
                    </w:pPr>
                    <w:r w:rsidRPr="006257B6">
                      <w:rPr>
                        <w:szCs w:val="21"/>
                      </w:rPr>
                      <w:t>967,284.50</w:t>
                    </w:r>
                  </w:p>
                </w:tc>
                <w:tc>
                  <w:tcPr>
                    <w:tcW w:w="783" w:type="pct"/>
                  </w:tcPr>
                  <w:p w:rsidR="002364CF" w:rsidRPr="006257B6" w:rsidRDefault="00BD4E73" w:rsidP="002364CF">
                    <w:pPr>
                      <w:pStyle w:val="aff8"/>
                      <w:rPr>
                        <w:szCs w:val="21"/>
                      </w:rPr>
                    </w:pPr>
                    <w:r w:rsidRPr="006257B6">
                      <w:rPr>
                        <w:rFonts w:hint="eastAsia"/>
                        <w:szCs w:val="21"/>
                      </w:rPr>
                      <w:t>其他收益</w:t>
                    </w:r>
                  </w:p>
                </w:tc>
                <w:tc>
                  <w:tcPr>
                    <w:tcW w:w="1181" w:type="pct"/>
                  </w:tcPr>
                  <w:p w:rsidR="002364CF" w:rsidRPr="006257B6" w:rsidRDefault="00BD4E73" w:rsidP="002364CF">
                    <w:pPr>
                      <w:pStyle w:val="aff8"/>
                      <w:jc w:val="right"/>
                      <w:rPr>
                        <w:szCs w:val="21"/>
                      </w:rPr>
                    </w:pPr>
                    <w:r w:rsidRPr="006257B6">
                      <w:rPr>
                        <w:szCs w:val="21"/>
                      </w:rPr>
                      <w:t>35,362.00</w:t>
                    </w:r>
                  </w:p>
                </w:tc>
              </w:tr>
            </w:sdtContent>
          </w:sdt>
          <w:sdt>
            <w:sdtPr>
              <w:rPr>
                <w:rFonts w:asciiTheme="minorHAnsi" w:eastAsiaTheme="minorEastAsia" w:hAnsiTheme="minorHAnsi" w:cstheme="minorBidi" w:hint="eastAsia"/>
                <w:kern w:val="2"/>
                <w:szCs w:val="21"/>
              </w:rPr>
              <w:alias w:val="政府补助基本情况明细"/>
              <w:tag w:val="_TUP_eb738049c01c47fb8763dfc6db35b318"/>
              <w:id w:val="10739114"/>
              <w:lock w:val="sdtLocked"/>
            </w:sdtPr>
            <w:sdtContent>
              <w:tr w:rsidR="002364CF" w:rsidRPr="006257B6" w:rsidTr="002364CF">
                <w:tc>
                  <w:tcPr>
                    <w:tcW w:w="2018" w:type="pct"/>
                  </w:tcPr>
                  <w:p w:rsidR="002364CF" w:rsidRPr="006257B6" w:rsidRDefault="00BD4E73" w:rsidP="002364CF">
                    <w:pPr>
                      <w:pStyle w:val="aff8"/>
                      <w:jc w:val="left"/>
                      <w:rPr>
                        <w:szCs w:val="21"/>
                      </w:rPr>
                    </w:pPr>
                    <w:r w:rsidRPr="006257B6">
                      <w:rPr>
                        <w:szCs w:val="21"/>
                      </w:rPr>
                      <w:t>技术开发创新资金</w:t>
                    </w:r>
                  </w:p>
                </w:tc>
                <w:tc>
                  <w:tcPr>
                    <w:tcW w:w="1018" w:type="pct"/>
                  </w:tcPr>
                  <w:p w:rsidR="002364CF" w:rsidRPr="006257B6" w:rsidRDefault="00BD4E73" w:rsidP="002364CF">
                    <w:pPr>
                      <w:pStyle w:val="aff8"/>
                      <w:jc w:val="right"/>
                      <w:rPr>
                        <w:szCs w:val="21"/>
                      </w:rPr>
                    </w:pPr>
                    <w:r w:rsidRPr="006257B6">
                      <w:rPr>
                        <w:szCs w:val="21"/>
                      </w:rPr>
                      <w:t>350,000.00</w:t>
                    </w:r>
                  </w:p>
                </w:tc>
                <w:tc>
                  <w:tcPr>
                    <w:tcW w:w="783" w:type="pct"/>
                  </w:tcPr>
                  <w:p w:rsidR="002364CF" w:rsidRPr="006257B6" w:rsidRDefault="00BD4E73" w:rsidP="002364CF">
                    <w:pPr>
                      <w:pStyle w:val="aff8"/>
                      <w:rPr>
                        <w:szCs w:val="21"/>
                      </w:rPr>
                    </w:pPr>
                    <w:r w:rsidRPr="006257B6">
                      <w:rPr>
                        <w:rFonts w:hint="eastAsia"/>
                        <w:szCs w:val="21"/>
                      </w:rPr>
                      <w:t>其他收益</w:t>
                    </w:r>
                  </w:p>
                </w:tc>
                <w:tc>
                  <w:tcPr>
                    <w:tcW w:w="1181" w:type="pct"/>
                  </w:tcPr>
                  <w:p w:rsidR="002364CF" w:rsidRPr="006257B6" w:rsidRDefault="00BD4E73" w:rsidP="002364CF">
                    <w:pPr>
                      <w:pStyle w:val="aff8"/>
                      <w:jc w:val="right"/>
                      <w:rPr>
                        <w:szCs w:val="21"/>
                      </w:rPr>
                    </w:pPr>
                    <w:r w:rsidRPr="006257B6">
                      <w:rPr>
                        <w:szCs w:val="21"/>
                      </w:rPr>
                      <w:t>350,000.00</w:t>
                    </w:r>
                  </w:p>
                </w:tc>
              </w:tr>
            </w:sdtContent>
          </w:sdt>
          <w:sdt>
            <w:sdtPr>
              <w:rPr>
                <w:rFonts w:asciiTheme="minorHAnsi" w:eastAsiaTheme="minorEastAsia" w:hAnsiTheme="minorHAnsi" w:cstheme="minorBidi" w:hint="eastAsia"/>
                <w:kern w:val="2"/>
                <w:szCs w:val="21"/>
              </w:rPr>
              <w:alias w:val="政府补助基本情况明细"/>
              <w:tag w:val="_TUP_eb738049c01c47fb8763dfc6db35b318"/>
              <w:id w:val="10739115"/>
              <w:lock w:val="sdtLocked"/>
            </w:sdtPr>
            <w:sdtContent>
              <w:tr w:rsidR="002364CF" w:rsidRPr="006257B6" w:rsidTr="002364CF">
                <w:tc>
                  <w:tcPr>
                    <w:tcW w:w="2018" w:type="pct"/>
                  </w:tcPr>
                  <w:p w:rsidR="002364CF" w:rsidRPr="006257B6" w:rsidRDefault="00BD4E73" w:rsidP="002364CF">
                    <w:pPr>
                      <w:pStyle w:val="aff8"/>
                      <w:jc w:val="left"/>
                      <w:rPr>
                        <w:szCs w:val="21"/>
                      </w:rPr>
                    </w:pPr>
                    <w:r w:rsidRPr="006257B6">
                      <w:rPr>
                        <w:szCs w:val="21"/>
                      </w:rPr>
                      <w:t>个人所得税手续费返还</w:t>
                    </w:r>
                  </w:p>
                </w:tc>
                <w:tc>
                  <w:tcPr>
                    <w:tcW w:w="1018" w:type="pct"/>
                  </w:tcPr>
                  <w:p w:rsidR="002364CF" w:rsidRPr="006257B6" w:rsidRDefault="00BD4E73" w:rsidP="002364CF">
                    <w:pPr>
                      <w:pStyle w:val="aff8"/>
                      <w:jc w:val="right"/>
                      <w:rPr>
                        <w:szCs w:val="21"/>
                      </w:rPr>
                    </w:pPr>
                    <w:r w:rsidRPr="006257B6">
                      <w:rPr>
                        <w:szCs w:val="21"/>
                      </w:rPr>
                      <w:t>190,270.90</w:t>
                    </w:r>
                  </w:p>
                </w:tc>
                <w:tc>
                  <w:tcPr>
                    <w:tcW w:w="783" w:type="pct"/>
                  </w:tcPr>
                  <w:p w:rsidR="002364CF" w:rsidRPr="006257B6" w:rsidRDefault="00BD4E73" w:rsidP="002364CF">
                    <w:pPr>
                      <w:pStyle w:val="aff8"/>
                      <w:rPr>
                        <w:szCs w:val="21"/>
                      </w:rPr>
                    </w:pPr>
                    <w:r w:rsidRPr="006257B6">
                      <w:rPr>
                        <w:rFonts w:hint="eastAsia"/>
                        <w:szCs w:val="21"/>
                      </w:rPr>
                      <w:t>其他收益</w:t>
                    </w:r>
                  </w:p>
                </w:tc>
                <w:tc>
                  <w:tcPr>
                    <w:tcW w:w="1181" w:type="pct"/>
                  </w:tcPr>
                  <w:p w:rsidR="002364CF" w:rsidRPr="006257B6" w:rsidRDefault="00BD4E73" w:rsidP="002364CF">
                    <w:pPr>
                      <w:pStyle w:val="aff8"/>
                      <w:jc w:val="right"/>
                      <w:rPr>
                        <w:szCs w:val="21"/>
                      </w:rPr>
                    </w:pPr>
                    <w:r w:rsidRPr="006257B6">
                      <w:rPr>
                        <w:szCs w:val="21"/>
                      </w:rPr>
                      <w:t>190,270.90</w:t>
                    </w:r>
                  </w:p>
                </w:tc>
              </w:tr>
            </w:sdtContent>
          </w:sdt>
          <w:sdt>
            <w:sdtPr>
              <w:rPr>
                <w:rFonts w:asciiTheme="minorHAnsi" w:eastAsiaTheme="minorEastAsia" w:hAnsiTheme="minorHAnsi" w:cstheme="minorBidi" w:hint="eastAsia"/>
                <w:kern w:val="2"/>
                <w:szCs w:val="21"/>
              </w:rPr>
              <w:alias w:val="政府补助基本情况明细"/>
              <w:tag w:val="_TUP_eb738049c01c47fb8763dfc6db35b318"/>
              <w:id w:val="10739116"/>
              <w:lock w:val="sdtLocked"/>
            </w:sdtPr>
            <w:sdtContent>
              <w:tr w:rsidR="002364CF" w:rsidRPr="006257B6" w:rsidTr="002364CF">
                <w:trPr>
                  <w:trHeight w:val="207"/>
                </w:trPr>
                <w:tc>
                  <w:tcPr>
                    <w:tcW w:w="2018" w:type="pct"/>
                  </w:tcPr>
                  <w:p w:rsidR="002364CF" w:rsidRPr="006257B6" w:rsidRDefault="00BD4E73" w:rsidP="002364CF">
                    <w:pPr>
                      <w:pStyle w:val="aff8"/>
                      <w:jc w:val="left"/>
                      <w:rPr>
                        <w:szCs w:val="21"/>
                      </w:rPr>
                    </w:pPr>
                    <w:proofErr w:type="gramStart"/>
                    <w:r w:rsidRPr="006257B6">
                      <w:rPr>
                        <w:szCs w:val="21"/>
                      </w:rPr>
                      <w:t>稳岗补贴</w:t>
                    </w:r>
                    <w:proofErr w:type="gramEnd"/>
                  </w:p>
                </w:tc>
                <w:tc>
                  <w:tcPr>
                    <w:tcW w:w="1018" w:type="pct"/>
                  </w:tcPr>
                  <w:p w:rsidR="002364CF" w:rsidRPr="006257B6" w:rsidRDefault="00BD4E73" w:rsidP="002364CF">
                    <w:pPr>
                      <w:pStyle w:val="aff8"/>
                      <w:jc w:val="right"/>
                      <w:rPr>
                        <w:szCs w:val="21"/>
                      </w:rPr>
                    </w:pPr>
                    <w:r w:rsidRPr="006257B6">
                      <w:rPr>
                        <w:szCs w:val="21"/>
                      </w:rPr>
                      <w:t>107,054.00</w:t>
                    </w:r>
                  </w:p>
                </w:tc>
                <w:tc>
                  <w:tcPr>
                    <w:tcW w:w="783" w:type="pct"/>
                  </w:tcPr>
                  <w:p w:rsidR="002364CF" w:rsidRPr="006257B6" w:rsidRDefault="00BD4E73" w:rsidP="002364CF">
                    <w:pPr>
                      <w:pStyle w:val="aff8"/>
                      <w:rPr>
                        <w:szCs w:val="21"/>
                      </w:rPr>
                    </w:pPr>
                    <w:r w:rsidRPr="006257B6">
                      <w:rPr>
                        <w:rFonts w:hint="eastAsia"/>
                        <w:szCs w:val="21"/>
                      </w:rPr>
                      <w:t>其他收益</w:t>
                    </w:r>
                  </w:p>
                </w:tc>
                <w:tc>
                  <w:tcPr>
                    <w:tcW w:w="1181" w:type="pct"/>
                  </w:tcPr>
                  <w:p w:rsidR="002364CF" w:rsidRPr="006257B6" w:rsidRDefault="00BD4E73" w:rsidP="002364CF">
                    <w:pPr>
                      <w:pStyle w:val="aff8"/>
                      <w:jc w:val="right"/>
                      <w:rPr>
                        <w:szCs w:val="21"/>
                      </w:rPr>
                    </w:pPr>
                    <w:r w:rsidRPr="006257B6">
                      <w:rPr>
                        <w:szCs w:val="21"/>
                      </w:rPr>
                      <w:t>107,054.00</w:t>
                    </w:r>
                  </w:p>
                </w:tc>
              </w:tr>
            </w:sdtContent>
          </w:sdt>
          <w:sdt>
            <w:sdtPr>
              <w:rPr>
                <w:rFonts w:asciiTheme="minorHAnsi" w:eastAsiaTheme="minorEastAsia" w:hAnsiTheme="minorHAnsi" w:cstheme="minorBidi" w:hint="eastAsia"/>
                <w:kern w:val="2"/>
                <w:szCs w:val="21"/>
              </w:rPr>
              <w:alias w:val="政府补助基本情况明细"/>
              <w:tag w:val="_TUP_eb738049c01c47fb8763dfc6db35b318"/>
              <w:id w:val="10739117"/>
              <w:lock w:val="sdtLocked"/>
            </w:sdtPr>
            <w:sdtContent>
              <w:tr w:rsidR="002364CF" w:rsidRPr="006257B6" w:rsidTr="002364CF">
                <w:tc>
                  <w:tcPr>
                    <w:tcW w:w="2018" w:type="pct"/>
                  </w:tcPr>
                  <w:p w:rsidR="002364CF" w:rsidRPr="006257B6" w:rsidRDefault="00BD4E73" w:rsidP="002364CF">
                    <w:pPr>
                      <w:pStyle w:val="aff8"/>
                      <w:jc w:val="left"/>
                      <w:rPr>
                        <w:szCs w:val="21"/>
                      </w:rPr>
                    </w:pPr>
                    <w:r w:rsidRPr="006257B6">
                      <w:rPr>
                        <w:szCs w:val="21"/>
                      </w:rPr>
                      <w:t>2018年度地方财政扶持资金</w:t>
                    </w:r>
                  </w:p>
                </w:tc>
                <w:tc>
                  <w:tcPr>
                    <w:tcW w:w="1018" w:type="pct"/>
                  </w:tcPr>
                  <w:p w:rsidR="002364CF" w:rsidRPr="006257B6" w:rsidRDefault="00BD4E73" w:rsidP="002364CF">
                    <w:pPr>
                      <w:pStyle w:val="aff8"/>
                      <w:jc w:val="right"/>
                      <w:rPr>
                        <w:szCs w:val="21"/>
                      </w:rPr>
                    </w:pPr>
                    <w:r w:rsidRPr="006257B6">
                      <w:rPr>
                        <w:szCs w:val="21"/>
                      </w:rPr>
                      <w:t>2,364,252.59</w:t>
                    </w:r>
                  </w:p>
                </w:tc>
                <w:tc>
                  <w:tcPr>
                    <w:tcW w:w="783" w:type="pct"/>
                  </w:tcPr>
                  <w:p w:rsidR="002364CF" w:rsidRPr="006257B6" w:rsidRDefault="00BD4E73" w:rsidP="002364CF">
                    <w:pPr>
                      <w:pStyle w:val="aff8"/>
                      <w:rPr>
                        <w:szCs w:val="21"/>
                      </w:rPr>
                    </w:pPr>
                    <w:r w:rsidRPr="006257B6">
                      <w:rPr>
                        <w:rFonts w:hint="eastAsia"/>
                        <w:szCs w:val="21"/>
                      </w:rPr>
                      <w:t>其他收益</w:t>
                    </w:r>
                  </w:p>
                </w:tc>
                <w:tc>
                  <w:tcPr>
                    <w:tcW w:w="1181" w:type="pct"/>
                  </w:tcPr>
                  <w:p w:rsidR="002364CF" w:rsidRPr="006257B6" w:rsidRDefault="00BD4E73" w:rsidP="002364CF">
                    <w:pPr>
                      <w:pStyle w:val="aff8"/>
                      <w:jc w:val="right"/>
                      <w:rPr>
                        <w:szCs w:val="21"/>
                      </w:rPr>
                    </w:pPr>
                    <w:r w:rsidRPr="006257B6">
                      <w:rPr>
                        <w:szCs w:val="21"/>
                      </w:rPr>
                      <w:t>2,364,252.59</w:t>
                    </w:r>
                  </w:p>
                </w:tc>
              </w:tr>
            </w:sdtContent>
          </w:sdt>
          <w:sdt>
            <w:sdtPr>
              <w:rPr>
                <w:rFonts w:asciiTheme="minorHAnsi" w:eastAsiaTheme="minorEastAsia" w:hAnsiTheme="minorHAnsi" w:cstheme="minorBidi" w:hint="eastAsia"/>
                <w:kern w:val="2"/>
                <w:szCs w:val="21"/>
              </w:rPr>
              <w:alias w:val="政府补助基本情况明细"/>
              <w:tag w:val="_TUP_eb738049c01c47fb8763dfc6db35b318"/>
              <w:id w:val="10739118"/>
              <w:lock w:val="sdtLocked"/>
            </w:sdtPr>
            <w:sdtContent>
              <w:tr w:rsidR="002364CF" w:rsidRPr="006257B6" w:rsidTr="002364CF">
                <w:tc>
                  <w:tcPr>
                    <w:tcW w:w="2018" w:type="pct"/>
                  </w:tcPr>
                  <w:p w:rsidR="002364CF" w:rsidRPr="006257B6" w:rsidRDefault="00BD4E73" w:rsidP="002364CF">
                    <w:pPr>
                      <w:pStyle w:val="aff8"/>
                      <w:jc w:val="left"/>
                      <w:rPr>
                        <w:szCs w:val="21"/>
                      </w:rPr>
                    </w:pPr>
                    <w:r>
                      <w:t>上海市国有企业涉及人员分流安置费用补助（产业结构调整优化）</w:t>
                    </w:r>
                  </w:p>
                </w:tc>
                <w:tc>
                  <w:tcPr>
                    <w:tcW w:w="1018" w:type="pct"/>
                  </w:tcPr>
                  <w:p w:rsidR="002364CF" w:rsidRPr="006257B6" w:rsidRDefault="00BD4E73" w:rsidP="002364CF">
                    <w:pPr>
                      <w:pStyle w:val="aff8"/>
                      <w:jc w:val="right"/>
                      <w:rPr>
                        <w:szCs w:val="21"/>
                      </w:rPr>
                    </w:pPr>
                    <w:r>
                      <w:t>8,970,000.00</w:t>
                    </w:r>
                  </w:p>
                </w:tc>
                <w:tc>
                  <w:tcPr>
                    <w:tcW w:w="783" w:type="pct"/>
                  </w:tcPr>
                  <w:p w:rsidR="002364CF" w:rsidRPr="006257B6" w:rsidRDefault="00BD4E73" w:rsidP="002364CF">
                    <w:pPr>
                      <w:pStyle w:val="aff8"/>
                      <w:rPr>
                        <w:szCs w:val="21"/>
                      </w:rPr>
                    </w:pPr>
                    <w:r>
                      <w:t>冲减营业外支出</w:t>
                    </w:r>
                  </w:p>
                </w:tc>
                <w:tc>
                  <w:tcPr>
                    <w:tcW w:w="1181" w:type="pct"/>
                  </w:tcPr>
                  <w:p w:rsidR="002364CF" w:rsidRPr="006257B6" w:rsidRDefault="00BD4E73" w:rsidP="002364CF">
                    <w:pPr>
                      <w:pStyle w:val="aff8"/>
                      <w:jc w:val="right"/>
                      <w:rPr>
                        <w:szCs w:val="21"/>
                      </w:rPr>
                    </w:pPr>
                    <w:r>
                      <w:t>8,970,000.00</w:t>
                    </w:r>
                  </w:p>
                </w:tc>
              </w:tr>
            </w:sdtContent>
          </w:sdt>
          <w:sdt>
            <w:sdtPr>
              <w:rPr>
                <w:rFonts w:asciiTheme="minorHAnsi" w:eastAsiaTheme="minorEastAsia" w:hAnsiTheme="minorHAnsi" w:cstheme="minorBidi" w:hint="eastAsia"/>
                <w:kern w:val="2"/>
                <w:szCs w:val="21"/>
              </w:rPr>
              <w:alias w:val="政府补助基本情况明细"/>
              <w:tag w:val="_TUP_eb738049c01c47fb8763dfc6db35b318"/>
              <w:id w:val="10739119"/>
              <w:lock w:val="sdtLocked"/>
            </w:sdtPr>
            <w:sdtContent>
              <w:tr w:rsidR="002364CF" w:rsidRPr="006257B6" w:rsidTr="002364CF">
                <w:tc>
                  <w:tcPr>
                    <w:tcW w:w="2018" w:type="pct"/>
                  </w:tcPr>
                  <w:p w:rsidR="002364CF" w:rsidRPr="006257B6" w:rsidRDefault="00BD4E73" w:rsidP="002364CF">
                    <w:pPr>
                      <w:pStyle w:val="aff8"/>
                      <w:jc w:val="left"/>
                      <w:rPr>
                        <w:szCs w:val="21"/>
                      </w:rPr>
                    </w:pPr>
                    <w:r>
                      <w:t>上海市浦东新区康桥镇产业结构调整</w:t>
                    </w:r>
                    <w:r>
                      <w:lastRenderedPageBreak/>
                      <w:t>补偿</w:t>
                    </w:r>
                  </w:p>
                </w:tc>
                <w:tc>
                  <w:tcPr>
                    <w:tcW w:w="1018" w:type="pct"/>
                  </w:tcPr>
                  <w:p w:rsidR="002364CF" w:rsidRPr="006257B6" w:rsidRDefault="00BD4E73" w:rsidP="002364CF">
                    <w:pPr>
                      <w:pStyle w:val="aff8"/>
                      <w:jc w:val="right"/>
                      <w:rPr>
                        <w:szCs w:val="21"/>
                      </w:rPr>
                    </w:pPr>
                    <w:r>
                      <w:lastRenderedPageBreak/>
                      <w:t>18,137,192.60</w:t>
                    </w:r>
                  </w:p>
                </w:tc>
                <w:tc>
                  <w:tcPr>
                    <w:tcW w:w="783" w:type="pct"/>
                  </w:tcPr>
                  <w:p w:rsidR="002364CF" w:rsidRPr="006257B6" w:rsidRDefault="00BD4E73" w:rsidP="002364CF">
                    <w:pPr>
                      <w:pStyle w:val="aff8"/>
                      <w:rPr>
                        <w:szCs w:val="21"/>
                      </w:rPr>
                    </w:pPr>
                    <w:r>
                      <w:t>冲减营业外</w:t>
                    </w:r>
                    <w:r>
                      <w:lastRenderedPageBreak/>
                      <w:t>支出</w:t>
                    </w:r>
                  </w:p>
                </w:tc>
                <w:tc>
                  <w:tcPr>
                    <w:tcW w:w="1181" w:type="pct"/>
                  </w:tcPr>
                  <w:p w:rsidR="002364CF" w:rsidRPr="006257B6" w:rsidRDefault="00BD4E73" w:rsidP="002364CF">
                    <w:pPr>
                      <w:pStyle w:val="aff8"/>
                      <w:jc w:val="right"/>
                      <w:rPr>
                        <w:szCs w:val="21"/>
                      </w:rPr>
                    </w:pPr>
                    <w:r>
                      <w:lastRenderedPageBreak/>
                      <w:t>18,137,192.60</w:t>
                    </w:r>
                  </w:p>
                </w:tc>
              </w:tr>
            </w:sdtContent>
          </w:sdt>
          <w:sdt>
            <w:sdtPr>
              <w:rPr>
                <w:rFonts w:asciiTheme="minorHAnsi" w:eastAsiaTheme="minorEastAsia" w:hAnsiTheme="minorHAnsi" w:cstheme="minorBidi" w:hint="eastAsia"/>
                <w:kern w:val="2"/>
                <w:szCs w:val="21"/>
              </w:rPr>
              <w:alias w:val="政府补助基本情况明细"/>
              <w:tag w:val="_TUP_eb738049c01c47fb8763dfc6db35b318"/>
              <w:id w:val="10739120"/>
              <w:lock w:val="sdtLocked"/>
            </w:sdtPr>
            <w:sdtContent>
              <w:tr w:rsidR="002364CF" w:rsidRPr="006257B6" w:rsidTr="002364CF">
                <w:tc>
                  <w:tcPr>
                    <w:tcW w:w="2018" w:type="pct"/>
                  </w:tcPr>
                  <w:p w:rsidR="002364CF" w:rsidRPr="006257B6" w:rsidRDefault="00BD4E73" w:rsidP="002364CF">
                    <w:pPr>
                      <w:pStyle w:val="aff8"/>
                      <w:jc w:val="left"/>
                      <w:rPr>
                        <w:szCs w:val="21"/>
                      </w:rPr>
                    </w:pPr>
                    <w:r>
                      <w:t>上海市浦东新区康桥镇太平村民委员会拆迁补偿</w:t>
                    </w:r>
                  </w:p>
                </w:tc>
                <w:tc>
                  <w:tcPr>
                    <w:tcW w:w="1018" w:type="pct"/>
                  </w:tcPr>
                  <w:p w:rsidR="002364CF" w:rsidRPr="006257B6" w:rsidRDefault="00BD4E73" w:rsidP="002364CF">
                    <w:pPr>
                      <w:pStyle w:val="aff8"/>
                      <w:jc w:val="right"/>
                      <w:rPr>
                        <w:szCs w:val="21"/>
                      </w:rPr>
                    </w:pPr>
                    <w:r>
                      <w:t>980,174.00</w:t>
                    </w:r>
                  </w:p>
                </w:tc>
                <w:tc>
                  <w:tcPr>
                    <w:tcW w:w="783" w:type="pct"/>
                  </w:tcPr>
                  <w:p w:rsidR="002364CF" w:rsidRPr="006257B6" w:rsidRDefault="00BD4E73" w:rsidP="002364CF">
                    <w:pPr>
                      <w:pStyle w:val="aff8"/>
                      <w:rPr>
                        <w:szCs w:val="21"/>
                      </w:rPr>
                    </w:pPr>
                    <w:r>
                      <w:t>冲减营业外支出</w:t>
                    </w:r>
                  </w:p>
                </w:tc>
                <w:tc>
                  <w:tcPr>
                    <w:tcW w:w="1181" w:type="pct"/>
                  </w:tcPr>
                  <w:p w:rsidR="002364CF" w:rsidRPr="006257B6" w:rsidRDefault="00BD4E73" w:rsidP="002364CF">
                    <w:pPr>
                      <w:pStyle w:val="aff8"/>
                      <w:jc w:val="right"/>
                      <w:rPr>
                        <w:szCs w:val="21"/>
                      </w:rPr>
                    </w:pPr>
                    <w:r>
                      <w:t>980,174.00</w:t>
                    </w:r>
                  </w:p>
                </w:tc>
              </w:tr>
            </w:sdtContent>
          </w:sdt>
          <w:sdt>
            <w:sdtPr>
              <w:rPr>
                <w:rFonts w:asciiTheme="minorHAnsi" w:eastAsiaTheme="minorEastAsia" w:hAnsiTheme="minorHAnsi" w:cstheme="minorBidi" w:hint="eastAsia"/>
                <w:kern w:val="2"/>
                <w:szCs w:val="21"/>
              </w:rPr>
              <w:alias w:val="政府补助基本情况明细"/>
              <w:tag w:val="_TUP_eb738049c01c47fb8763dfc6db35b318"/>
              <w:id w:val="10739121"/>
              <w:lock w:val="sdtLocked"/>
            </w:sdtPr>
            <w:sdtContent>
              <w:tr w:rsidR="002364CF" w:rsidRPr="006257B6" w:rsidTr="002364CF">
                <w:tc>
                  <w:tcPr>
                    <w:tcW w:w="2018" w:type="pct"/>
                  </w:tcPr>
                  <w:p w:rsidR="002364CF" w:rsidRPr="006257B6" w:rsidRDefault="00BD4E73" w:rsidP="002364CF">
                    <w:pPr>
                      <w:pStyle w:val="aff8"/>
                      <w:jc w:val="center"/>
                      <w:rPr>
                        <w:szCs w:val="21"/>
                      </w:rPr>
                    </w:pPr>
                    <w:r w:rsidRPr="00DE3735">
                      <w:rPr>
                        <w:szCs w:val="18"/>
                      </w:rPr>
                      <w:t>合  计</w:t>
                    </w:r>
                  </w:p>
                </w:tc>
                <w:tc>
                  <w:tcPr>
                    <w:tcW w:w="1018" w:type="pct"/>
                  </w:tcPr>
                  <w:p w:rsidR="002364CF" w:rsidRPr="006257B6" w:rsidRDefault="002364CF" w:rsidP="002364CF">
                    <w:pPr>
                      <w:pStyle w:val="aff8"/>
                      <w:jc w:val="right"/>
                      <w:rPr>
                        <w:szCs w:val="21"/>
                      </w:rPr>
                    </w:pPr>
                  </w:p>
                </w:tc>
                <w:tc>
                  <w:tcPr>
                    <w:tcW w:w="783" w:type="pct"/>
                  </w:tcPr>
                  <w:p w:rsidR="002364CF" w:rsidRPr="006257B6" w:rsidRDefault="002364CF" w:rsidP="002364CF">
                    <w:pPr>
                      <w:pStyle w:val="aff8"/>
                      <w:rPr>
                        <w:szCs w:val="21"/>
                      </w:rPr>
                    </w:pPr>
                  </w:p>
                </w:tc>
                <w:tc>
                  <w:tcPr>
                    <w:tcW w:w="1181" w:type="pct"/>
                  </w:tcPr>
                  <w:p w:rsidR="002364CF" w:rsidRPr="006257B6" w:rsidRDefault="00BD4E73" w:rsidP="002364CF">
                    <w:pPr>
                      <w:pStyle w:val="aff8"/>
                      <w:jc w:val="right"/>
                      <w:rPr>
                        <w:szCs w:val="21"/>
                      </w:rPr>
                    </w:pPr>
                    <w:r>
                      <w:rPr>
                        <w:szCs w:val="18"/>
                      </w:rPr>
                      <w:t>44,699,263.54</w:t>
                    </w:r>
                  </w:p>
                </w:tc>
              </w:tr>
            </w:sdtContent>
          </w:sdt>
        </w:tbl>
        <w:p w:rsidR="002364CF" w:rsidRDefault="002364CF">
          <w:pPr>
            <w:pStyle w:val="aff8"/>
          </w:pPr>
        </w:p>
        <w:p w:rsidR="002364CF" w:rsidRPr="00FA6877" w:rsidRDefault="00BD4E73" w:rsidP="00BD4E73">
          <w:pPr>
            <w:pStyle w:val="affb"/>
            <w:numPr>
              <w:ilvl w:val="0"/>
              <w:numId w:val="104"/>
            </w:numPr>
            <w:ind w:left="426" w:hanging="426"/>
            <w:rPr>
              <w:sz w:val="21"/>
            </w:rPr>
          </w:pPr>
          <w:r w:rsidRPr="00FA6877">
            <w:rPr>
              <w:rFonts w:hint="eastAsia"/>
              <w:sz w:val="21"/>
            </w:rPr>
            <w:t>政府补助退回情况</w:t>
          </w:r>
        </w:p>
        <w:sdt>
          <w:sdtPr>
            <w:alias w:val="是否适用：政府补助退回情况[双击切换]"/>
            <w:tag w:val="_GBC_7c3f98d411764656a5dc808f8f86a06f"/>
            <w:id w:val="10739122"/>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rPr>
              <w:sz w:val="21"/>
            </w:rPr>
          </w:pPr>
        </w:p>
      </w:sdtContent>
    </w:sdt>
    <w:sdt>
      <w:sdtPr>
        <w:rPr>
          <w:rFonts w:ascii="宋体" w:hAnsi="宋体" w:cs="宋体"/>
          <w:b w:val="0"/>
          <w:bCs w:val="0"/>
          <w:kern w:val="0"/>
          <w:sz w:val="24"/>
          <w:szCs w:val="24"/>
        </w:rPr>
        <w:alias w:val="模块:合并财务报表项目注释其他需要说明的事项"/>
        <w:tag w:val="_SEC_c84db925a3024ae68b5f3a3d1775752e"/>
        <w:id w:val="10739125"/>
        <w:lock w:val="sdtLocked"/>
        <w:placeholder>
          <w:docPart w:val="GBC22222222222222222222222222222"/>
        </w:placeholder>
      </w:sdtPr>
      <w:sdtEndPr>
        <w:rPr>
          <w:sz w:val="21"/>
        </w:rPr>
      </w:sdtEndPr>
      <w:sdtContent>
        <w:p w:rsidR="002364CF" w:rsidRPr="00FA6877" w:rsidRDefault="00BD4E73" w:rsidP="00BD4E73">
          <w:pPr>
            <w:pStyle w:val="affffffff"/>
            <w:numPr>
              <w:ilvl w:val="0"/>
              <w:numId w:val="73"/>
            </w:numPr>
            <w:tabs>
              <w:tab w:val="left" w:pos="504"/>
            </w:tabs>
            <w:rPr>
              <w:sz w:val="21"/>
            </w:rPr>
          </w:pPr>
          <w:r w:rsidRPr="00FA6877">
            <w:rPr>
              <w:rFonts w:hint="eastAsia"/>
              <w:sz w:val="21"/>
            </w:rPr>
            <w:t>其他</w:t>
          </w:r>
        </w:p>
        <w:sdt>
          <w:sdtPr>
            <w:alias w:val="是否适用：合并财务报表项目注释其他需要说明的事项[双击切换]"/>
            <w:tag w:val="_GBC_67815da71293483fad0e823098235edb"/>
            <w:id w:val="10739124"/>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p w:rsidR="002364CF" w:rsidRPr="00C83506" w:rsidRDefault="002364CF">
      <w:pPr>
        <w:pStyle w:val="afffffffc"/>
        <w:rPr>
          <w:sz w:val="21"/>
          <w:szCs w:val="21"/>
        </w:rPr>
      </w:pPr>
    </w:p>
    <w:p w:rsidR="002364CF" w:rsidRPr="00FA6877" w:rsidRDefault="00BD4E73" w:rsidP="00BD4E73">
      <w:pPr>
        <w:pStyle w:val="afffffffe"/>
        <w:numPr>
          <w:ilvl w:val="0"/>
          <w:numId w:val="61"/>
        </w:numPr>
        <w:rPr>
          <w:sz w:val="21"/>
        </w:rPr>
      </w:pPr>
      <w:r w:rsidRPr="00FA6877">
        <w:rPr>
          <w:rFonts w:hint="eastAsia"/>
          <w:sz w:val="21"/>
        </w:rPr>
        <w:t>合并范围的变更</w:t>
      </w:r>
    </w:p>
    <w:p w:rsidR="002364CF" w:rsidRPr="00FA6877" w:rsidRDefault="00BD4E73" w:rsidP="00BD4E73">
      <w:pPr>
        <w:pStyle w:val="affffffff"/>
        <w:numPr>
          <w:ilvl w:val="0"/>
          <w:numId w:val="105"/>
        </w:numPr>
        <w:rPr>
          <w:rFonts w:ascii="宋体" w:hAnsi="宋体" w:cs="Arial"/>
          <w:sz w:val="21"/>
          <w:szCs w:val="21"/>
        </w:rPr>
      </w:pPr>
      <w:r w:rsidRPr="00FA6877">
        <w:rPr>
          <w:rFonts w:ascii="宋体" w:hAnsi="宋体" w:cs="Arial" w:hint="eastAsia"/>
          <w:sz w:val="21"/>
          <w:szCs w:val="21"/>
        </w:rPr>
        <w:t>非同</w:t>
      </w:r>
      <w:proofErr w:type="gramStart"/>
      <w:r w:rsidRPr="00FA6877">
        <w:rPr>
          <w:rFonts w:ascii="宋体" w:hAnsi="宋体" w:cs="Arial" w:hint="eastAsia"/>
          <w:sz w:val="21"/>
          <w:szCs w:val="21"/>
        </w:rPr>
        <w:t>一控制</w:t>
      </w:r>
      <w:proofErr w:type="gramEnd"/>
      <w:r w:rsidRPr="00FA6877">
        <w:rPr>
          <w:rFonts w:ascii="宋体" w:hAnsi="宋体" w:cs="Arial" w:hint="eastAsia"/>
          <w:sz w:val="21"/>
          <w:szCs w:val="21"/>
        </w:rPr>
        <w:t>下企业合并</w:t>
      </w:r>
    </w:p>
    <w:sdt>
      <w:sdtPr>
        <w:alias w:val="是否适用：非同一控制下企业合并[双击切换]"/>
        <w:tag w:val="_GBC_f305adddf4654659bd28ceedc072aa05"/>
        <w:id w:val="10739126"/>
        <w:lock w:val="sdtLocked"/>
        <w:placeholder>
          <w:docPart w:val="GBC22222222222222222222222222222"/>
        </w:placeholder>
      </w:sdtPr>
      <w:sdtEndPr>
        <w:rPr>
          <w:sz w:val="21"/>
        </w:rPr>
      </w:sdtEndPr>
      <w:sdtContent>
        <w:p w:rsidR="002364CF" w:rsidRPr="00C83506" w:rsidRDefault="006059E4" w:rsidP="002364CF">
          <w:pPr>
            <w:pStyle w:val="afffffffc"/>
            <w:rPr>
              <w:rFonts w:cstheme="minorBidi"/>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2364CF">
      <w:pPr>
        <w:pStyle w:val="afffffffc"/>
        <w:rPr>
          <w:sz w:val="21"/>
          <w:szCs w:val="21"/>
        </w:rPr>
      </w:pPr>
    </w:p>
    <w:p w:rsidR="002364CF" w:rsidRPr="00FA6877" w:rsidRDefault="00BD4E73" w:rsidP="00BD4E73">
      <w:pPr>
        <w:pStyle w:val="affffffff"/>
        <w:numPr>
          <w:ilvl w:val="0"/>
          <w:numId w:val="105"/>
        </w:numPr>
        <w:rPr>
          <w:rFonts w:ascii="宋体" w:hAnsi="宋体" w:cs="Arial"/>
          <w:sz w:val="21"/>
          <w:szCs w:val="21"/>
        </w:rPr>
      </w:pPr>
      <w:r w:rsidRPr="00FA6877">
        <w:rPr>
          <w:rFonts w:ascii="宋体" w:hAnsi="宋体" w:cs="Arial" w:hint="eastAsia"/>
          <w:sz w:val="21"/>
          <w:szCs w:val="21"/>
        </w:rPr>
        <w:t>同</w:t>
      </w:r>
      <w:proofErr w:type="gramStart"/>
      <w:r w:rsidRPr="00FA6877">
        <w:rPr>
          <w:rFonts w:ascii="宋体" w:hAnsi="宋体" w:cs="Arial" w:hint="eastAsia"/>
          <w:sz w:val="21"/>
          <w:szCs w:val="21"/>
        </w:rPr>
        <w:t>一控制</w:t>
      </w:r>
      <w:proofErr w:type="gramEnd"/>
      <w:r w:rsidRPr="00FA6877">
        <w:rPr>
          <w:rFonts w:ascii="宋体" w:hAnsi="宋体" w:cs="Arial" w:hint="eastAsia"/>
          <w:sz w:val="21"/>
          <w:szCs w:val="21"/>
        </w:rPr>
        <w:t>下企业合并</w:t>
      </w:r>
    </w:p>
    <w:sdt>
      <w:sdtPr>
        <w:alias w:val="是否适用：同一控制下企业合并[双击切换]"/>
        <w:tag w:val="_GBC_698d1a451f094ec0bf9c3a278d26a0d3"/>
        <w:id w:val="10739127"/>
        <w:lock w:val="sdtLocked"/>
        <w:placeholder>
          <w:docPart w:val="GBC22222222222222222222222222222"/>
        </w:placeholder>
      </w:sdtPr>
      <w:sdtEndPr>
        <w:rPr>
          <w:sz w:val="21"/>
        </w:rPr>
      </w:sdtEndPr>
      <w:sdtContent>
        <w:p w:rsidR="002364CF" w:rsidRPr="00C83506" w:rsidRDefault="006059E4" w:rsidP="002364CF">
          <w:pPr>
            <w:pStyle w:val="afffffffc"/>
            <w:rPr>
              <w:rFonts w:cs="Arial"/>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2364CF">
      <w:pPr>
        <w:pStyle w:val="afffffffc"/>
        <w:rPr>
          <w:sz w:val="21"/>
          <w:szCs w:val="21"/>
        </w:rPr>
      </w:pPr>
    </w:p>
    <w:sdt>
      <w:sdtPr>
        <w:rPr>
          <w:rFonts w:ascii="宋体" w:hAnsi="宋体" w:cs="Arial" w:hint="eastAsia"/>
          <w:b w:val="0"/>
          <w:bCs w:val="0"/>
          <w:kern w:val="0"/>
          <w:sz w:val="24"/>
          <w:szCs w:val="21"/>
        </w:rPr>
        <w:alias w:val="模块:反向购买"/>
        <w:tag w:val="_SEC_612fd89e631e4e869313fae62c4eb055"/>
        <w:id w:val="10739129"/>
        <w:lock w:val="sdtLocked"/>
        <w:placeholder>
          <w:docPart w:val="GBC22222222222222222222222222222"/>
        </w:placeholder>
      </w:sdtPr>
      <w:sdtEndPr>
        <w:rPr>
          <w:sz w:val="21"/>
          <w:lang w:val="en-GB"/>
        </w:rPr>
      </w:sdtEndPr>
      <w:sdtContent>
        <w:p w:rsidR="002364CF" w:rsidRPr="00FA6877" w:rsidRDefault="00BD4E73" w:rsidP="00BD4E73">
          <w:pPr>
            <w:pStyle w:val="affffffff"/>
            <w:numPr>
              <w:ilvl w:val="0"/>
              <w:numId w:val="105"/>
            </w:numPr>
            <w:rPr>
              <w:rFonts w:ascii="宋体" w:hAnsi="宋体" w:cs="Arial"/>
              <w:sz w:val="21"/>
              <w:szCs w:val="21"/>
            </w:rPr>
          </w:pPr>
          <w:r w:rsidRPr="00FA6877">
            <w:rPr>
              <w:rFonts w:ascii="宋体" w:hAnsi="宋体" w:cs="Arial" w:hint="eastAsia"/>
              <w:sz w:val="21"/>
              <w:szCs w:val="21"/>
            </w:rPr>
            <w:t>反向购买</w:t>
          </w:r>
        </w:p>
        <w:sdt>
          <w:sdtPr>
            <w:alias w:val="是否适用：反向购买[双击切换]"/>
            <w:tag w:val="_GBC_717fa638fefe45c09c1f2627ba167ee4"/>
            <w:id w:val="10739128"/>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rPr>
              <w:rFonts w:cs="Arial"/>
              <w:sz w:val="21"/>
              <w:szCs w:val="21"/>
              <w:lang w:val="en-GB"/>
            </w:rPr>
            <w:sectPr w:rsidR="002364CF" w:rsidRPr="00C83506" w:rsidSect="00F41343">
              <w:pgSz w:w="11906" w:h="16838"/>
              <w:pgMar w:top="1440" w:right="1797" w:bottom="1525" w:left="1276" w:header="856" w:footer="992" w:gutter="0"/>
              <w:cols w:space="425"/>
              <w:docGrid w:linePitch="312"/>
            </w:sectPr>
          </w:pPr>
        </w:p>
      </w:sdtContent>
    </w:sdt>
    <w:sdt>
      <w:sdtPr>
        <w:rPr>
          <w:rFonts w:ascii="宋体" w:hAnsi="宋体" w:cs="Arial" w:hint="eastAsia"/>
          <w:b w:val="0"/>
          <w:bCs w:val="0"/>
          <w:kern w:val="0"/>
          <w:sz w:val="24"/>
          <w:szCs w:val="21"/>
        </w:rPr>
        <w:alias w:val="模块:处置子公司"/>
        <w:tag w:val="_SEC_2a4ee8d8c08040448e991803ec2047d5"/>
        <w:id w:val="10739132"/>
        <w:lock w:val="sdtLocked"/>
        <w:placeholder>
          <w:docPart w:val="GBC22222222222222222222222222222"/>
        </w:placeholder>
      </w:sdtPr>
      <w:sdtEndPr>
        <w:rPr>
          <w:rFonts w:cs="宋体"/>
          <w:color w:val="000000"/>
          <w:sz w:val="21"/>
        </w:rPr>
      </w:sdtEndPr>
      <w:sdtContent>
        <w:p w:rsidR="002364CF" w:rsidRPr="00FA6877" w:rsidRDefault="00BD4E73" w:rsidP="00BD4E73">
          <w:pPr>
            <w:pStyle w:val="affffffff"/>
            <w:numPr>
              <w:ilvl w:val="0"/>
              <w:numId w:val="105"/>
            </w:numPr>
            <w:rPr>
              <w:rFonts w:ascii="宋体" w:hAnsi="宋体" w:cs="Arial"/>
              <w:sz w:val="21"/>
              <w:szCs w:val="21"/>
            </w:rPr>
          </w:pPr>
          <w:r w:rsidRPr="00FA6877">
            <w:rPr>
              <w:rFonts w:ascii="宋体" w:hAnsi="宋体" w:cs="Arial" w:hint="eastAsia"/>
              <w:sz w:val="21"/>
              <w:szCs w:val="21"/>
            </w:rPr>
            <w:t>处置子公司</w:t>
          </w:r>
        </w:p>
        <w:p w:rsidR="002364CF" w:rsidRPr="00971AB0" w:rsidRDefault="00BD4E73">
          <w:pPr>
            <w:pStyle w:val="afffffffc"/>
            <w:rPr>
              <w:sz w:val="21"/>
              <w:szCs w:val="21"/>
            </w:rPr>
          </w:pPr>
          <w:r w:rsidRPr="00971AB0">
            <w:rPr>
              <w:rFonts w:hint="eastAsia"/>
              <w:sz w:val="21"/>
              <w:szCs w:val="21"/>
            </w:rPr>
            <w:t>是否存在单次处置</w:t>
          </w:r>
          <w:r w:rsidRPr="00971AB0">
            <w:rPr>
              <w:sz w:val="21"/>
              <w:szCs w:val="21"/>
            </w:rPr>
            <w:t>对子公司投资即丧失控制权的情形</w:t>
          </w:r>
        </w:p>
        <w:sdt>
          <w:sdtPr>
            <w:rPr>
              <w:rFonts w:cs="Arial" w:hint="eastAsia"/>
              <w:szCs w:val="21"/>
            </w:rPr>
            <w:alias w:val="是否存在单次交易处置对子公司投资即丧失控制权的情形[双击切换]"/>
            <w:tag w:val="_GBC_34b271ee01844be4a0580269d95adcf3"/>
            <w:id w:val="10739130"/>
            <w:lock w:val="sdtLocked"/>
            <w:placeholder>
              <w:docPart w:val="GBC22222222222222222222222222222"/>
            </w:placeholder>
          </w:sdtPr>
          <w:sdtEndPr>
            <w:rPr>
              <w:sz w:val="21"/>
            </w:rPr>
          </w:sdtEndPr>
          <w:sdtContent>
            <w:p w:rsidR="002364CF" w:rsidRPr="00C83506" w:rsidRDefault="006059E4" w:rsidP="002364CF">
              <w:pPr>
                <w:pStyle w:val="afffffffc"/>
                <w:rPr>
                  <w:rFonts w:cs="Arial"/>
                  <w:color w:val="000000"/>
                  <w:sz w:val="21"/>
                  <w:szCs w:val="21"/>
                </w:rPr>
              </w:pPr>
              <w:r w:rsidRPr="00C83506">
                <w:rPr>
                  <w:rFonts w:cs="Arial"/>
                  <w:sz w:val="21"/>
                  <w:szCs w:val="21"/>
                </w:rPr>
                <w:fldChar w:fldCharType="begin"/>
              </w:r>
              <w:r w:rsidR="00BD4E73" w:rsidRPr="00C83506">
                <w:rPr>
                  <w:rFonts w:cs="Arial"/>
                  <w:sz w:val="21"/>
                  <w:szCs w:val="21"/>
                </w:rPr>
                <w:instrText xml:space="preserve">MACROBUTTON  SnrToggleCheckbox □适用 </w:instrText>
              </w:r>
              <w:r w:rsidRPr="00C83506">
                <w:rPr>
                  <w:rFonts w:cs="Arial"/>
                  <w:sz w:val="21"/>
                  <w:szCs w:val="21"/>
                </w:rPr>
                <w:fldChar w:fldCharType="end"/>
              </w:r>
              <w:r w:rsidRPr="00C83506">
                <w:rPr>
                  <w:rFonts w:cs="Arial"/>
                  <w:sz w:val="21"/>
                  <w:szCs w:val="21"/>
                </w:rPr>
                <w:fldChar w:fldCharType="begin"/>
              </w:r>
              <w:r w:rsidR="00BD4E73" w:rsidRPr="00C83506">
                <w:rPr>
                  <w:rFonts w:cs="Arial"/>
                  <w:sz w:val="21"/>
                  <w:szCs w:val="21"/>
                </w:rPr>
                <w:instrText xml:space="preserve"> MACROBUTTON  SnrToggleCheckbox √不适用 </w:instrText>
              </w:r>
              <w:r w:rsidRPr="00C83506">
                <w:rPr>
                  <w:rFonts w:cs="Arial"/>
                  <w:sz w:val="21"/>
                  <w:szCs w:val="21"/>
                </w:rPr>
                <w:fldChar w:fldCharType="end"/>
              </w:r>
            </w:p>
          </w:sdtContent>
        </w:sdt>
        <w:p w:rsidR="002364CF" w:rsidRPr="00C83506" w:rsidRDefault="00BD4E73">
          <w:pPr>
            <w:pStyle w:val="afffffffc"/>
            <w:rPr>
              <w:rFonts w:cs="Arial"/>
              <w:color w:val="000000"/>
              <w:sz w:val="21"/>
              <w:szCs w:val="21"/>
            </w:rPr>
          </w:pPr>
          <w:r w:rsidRPr="00C83506">
            <w:rPr>
              <w:rFonts w:cs="Arial" w:hint="eastAsia"/>
              <w:color w:val="000000"/>
              <w:sz w:val="21"/>
              <w:szCs w:val="21"/>
            </w:rPr>
            <w:t>其他说明：</w:t>
          </w:r>
        </w:p>
        <w:sdt>
          <w:sdtPr>
            <w:rPr>
              <w:rFonts w:cs="Arial"/>
              <w:color w:val="000000"/>
              <w:sz w:val="21"/>
              <w:szCs w:val="21"/>
            </w:rPr>
            <w:alias w:val="是否适用：单次交易处置对子公司投资即丧失控制权的情形的说明[双击切换]"/>
            <w:tag w:val="_GBC_e9745370c40b4780b36f3f18da05201e"/>
            <w:id w:val="10739131"/>
            <w:lock w:val="sdtLocked"/>
            <w:placeholder>
              <w:docPart w:val="GBC22222222222222222222222222222"/>
            </w:placeholder>
          </w:sdtPr>
          <w:sdtContent>
            <w:p w:rsidR="002364CF" w:rsidRPr="00C83506" w:rsidRDefault="006059E4" w:rsidP="002364CF">
              <w:pPr>
                <w:pStyle w:val="afffffffc"/>
                <w:rPr>
                  <w:color w:val="000000"/>
                  <w:sz w:val="21"/>
                  <w:szCs w:val="21"/>
                </w:rPr>
              </w:pPr>
              <w:r w:rsidRPr="00C83506">
                <w:rPr>
                  <w:rFonts w:cs="Arial"/>
                  <w:color w:val="000000"/>
                  <w:sz w:val="21"/>
                  <w:szCs w:val="21"/>
                </w:rPr>
                <w:fldChar w:fldCharType="begin"/>
              </w:r>
              <w:r w:rsidR="00BD4E73" w:rsidRPr="00C83506">
                <w:rPr>
                  <w:rFonts w:cs="Arial"/>
                  <w:color w:val="000000"/>
                  <w:sz w:val="21"/>
                  <w:szCs w:val="21"/>
                </w:rPr>
                <w:instrText xml:space="preserve">MACROBUTTON  SnrToggleCheckbox □适用 </w:instrText>
              </w:r>
              <w:r w:rsidRPr="00C83506">
                <w:rPr>
                  <w:rFonts w:cs="Arial"/>
                  <w:color w:val="000000"/>
                  <w:sz w:val="21"/>
                  <w:szCs w:val="21"/>
                </w:rPr>
                <w:fldChar w:fldCharType="end"/>
              </w:r>
              <w:r w:rsidRPr="00C83506">
                <w:rPr>
                  <w:rFonts w:cs="Arial"/>
                  <w:color w:val="000000"/>
                  <w:sz w:val="21"/>
                  <w:szCs w:val="21"/>
                </w:rPr>
                <w:fldChar w:fldCharType="begin"/>
              </w:r>
              <w:r w:rsidR="00BD4E73" w:rsidRPr="00C83506">
                <w:rPr>
                  <w:rFonts w:cs="Arial"/>
                  <w:color w:val="000000"/>
                  <w:sz w:val="21"/>
                  <w:szCs w:val="21"/>
                </w:rPr>
                <w:instrText xml:space="preserve"> MACROBUTTON  SnrToggleCheckbox √不适用 </w:instrText>
              </w:r>
              <w:r w:rsidRPr="00C83506">
                <w:rPr>
                  <w:rFonts w:cs="Arial"/>
                  <w:color w:val="000000"/>
                  <w:sz w:val="21"/>
                  <w:szCs w:val="21"/>
                </w:rPr>
                <w:fldChar w:fldCharType="end"/>
              </w:r>
            </w:p>
          </w:sdtContent>
        </w:sdt>
      </w:sdtContent>
    </w:sdt>
    <w:p w:rsidR="002364CF" w:rsidRPr="00C83506" w:rsidRDefault="002364CF">
      <w:pPr>
        <w:pStyle w:val="afffffffc"/>
        <w:rPr>
          <w:rFonts w:cs="Arial"/>
          <w:color w:val="000000"/>
          <w:sz w:val="21"/>
          <w:szCs w:val="21"/>
        </w:rPr>
      </w:pPr>
    </w:p>
    <w:sdt>
      <w:sdtPr>
        <w:rPr>
          <w:rFonts w:ascii="Times New Roman" w:hAnsi="Times New Roman" w:cs="Arial" w:hint="eastAsia"/>
          <w:kern w:val="2"/>
          <w:sz w:val="21"/>
          <w:szCs w:val="21"/>
        </w:rPr>
        <w:alias w:val="模块:是否存在通过多次交易分步处置对子公司投资且在本期丧失控制权的"/>
        <w:tag w:val="_SEC_2dea1a083cd44a3498f7ec333a953a20"/>
        <w:id w:val="10739134"/>
        <w:lock w:val="sdtLocked"/>
        <w:placeholder>
          <w:docPart w:val="GBC22222222222222222222222222222"/>
        </w:placeholder>
      </w:sdtPr>
      <w:sdtEndPr>
        <w:rPr>
          <w:rFonts w:cs="Times New Roman" w:hint="default"/>
          <w:color w:val="000000"/>
        </w:rPr>
      </w:sdtEndPr>
      <w:sdtContent>
        <w:p w:rsidR="002364CF" w:rsidRPr="00066814" w:rsidRDefault="00BD4E73">
          <w:pPr>
            <w:pStyle w:val="afffffffc"/>
            <w:rPr>
              <w:rFonts w:cs="Arial"/>
              <w:sz w:val="21"/>
              <w:szCs w:val="21"/>
            </w:rPr>
          </w:pPr>
          <w:r w:rsidRPr="00971AB0">
            <w:rPr>
              <w:rFonts w:cs="Arial" w:hint="eastAsia"/>
              <w:sz w:val="21"/>
              <w:szCs w:val="21"/>
            </w:rPr>
            <w:t>是否存在通过多次交易分步处置对子公司投资且在本期丧失控制权的情形</w:t>
          </w:r>
        </w:p>
        <w:sdt>
          <w:sdtPr>
            <w:rPr>
              <w:rFonts w:hint="eastAsia"/>
              <w:sz w:val="21"/>
            </w:rPr>
            <w:alias w:val="是否存在通过多次交易分步处置对子公司投资且在本期丧失控制权的情形[双击切换]"/>
            <w:tag w:val="_GBC_7fbeb1afc8034d59828d161f5cd28a5e"/>
            <w:id w:val="10739133"/>
            <w:lock w:val="sdtLocked"/>
            <w:placeholder>
              <w:docPart w:val="GBC22222222222222222222222222222"/>
            </w:placeholder>
          </w:sdtPr>
          <w:sdtContent>
            <w:p w:rsidR="002364CF" w:rsidRPr="00FA6877" w:rsidRDefault="006059E4">
              <w:pPr>
                <w:pStyle w:val="affff"/>
                <w:rPr>
                  <w:color w:val="000000"/>
                  <w:sz w:val="21"/>
                </w:rPr>
              </w:pPr>
              <w:r w:rsidRPr="00FA6877">
                <w:rPr>
                  <w:color w:val="000000"/>
                  <w:sz w:val="21"/>
                </w:rPr>
                <w:fldChar w:fldCharType="begin"/>
              </w:r>
              <w:r w:rsidR="00BD4E73" w:rsidRPr="00FA6877">
                <w:rPr>
                  <w:rFonts w:hint="eastAsia"/>
                  <w:color w:val="000000"/>
                  <w:sz w:val="21"/>
                </w:rPr>
                <w:instrText xml:space="preserve">MACROBUTTON  SnrToggleCheckbox </w:instrText>
              </w:r>
              <w:r w:rsidR="00BD4E73" w:rsidRPr="00FA6877">
                <w:rPr>
                  <w:rFonts w:hint="eastAsia"/>
                  <w:color w:val="000000"/>
                  <w:sz w:val="21"/>
                </w:rPr>
                <w:instrText>□适用</w:instrText>
              </w:r>
              <w:r w:rsidRPr="00FA6877">
                <w:rPr>
                  <w:color w:val="000000"/>
                  <w:sz w:val="21"/>
                </w:rPr>
                <w:fldChar w:fldCharType="end"/>
              </w:r>
              <w:r w:rsidRPr="00FA6877">
                <w:rPr>
                  <w:rFonts w:ascii="宋体" w:hAnsi="宋体"/>
                  <w:color w:val="000000"/>
                  <w:sz w:val="21"/>
                </w:rPr>
                <w:fldChar w:fldCharType="begin"/>
              </w:r>
              <w:r w:rsidR="00BD4E73" w:rsidRPr="00FA6877">
                <w:rPr>
                  <w:rFonts w:ascii="宋体" w:hAnsi="宋体"/>
                  <w:color w:val="000000"/>
                  <w:sz w:val="21"/>
                </w:rPr>
                <w:instrText xml:space="preserve"> MACROBUTTON  SnrToggleCheckbox √不适用 </w:instrText>
              </w:r>
              <w:r w:rsidRPr="00FA6877">
                <w:rPr>
                  <w:rFonts w:ascii="宋体" w:hAnsi="宋体"/>
                  <w:color w:val="000000"/>
                  <w:sz w:val="21"/>
                </w:rPr>
                <w:fldChar w:fldCharType="end"/>
              </w:r>
            </w:p>
          </w:sdtContent>
        </w:sdt>
        <w:p w:rsidR="002364CF" w:rsidRPr="00FA6877" w:rsidRDefault="006059E4" w:rsidP="002364CF">
          <w:pPr>
            <w:pStyle w:val="affff"/>
            <w:rPr>
              <w:rFonts w:asciiTheme="minorHAnsi" w:eastAsiaTheme="minorEastAsia" w:hAnsiTheme="minorHAnsi" w:cs="Arial"/>
              <w:color w:val="000000"/>
              <w:sz w:val="21"/>
            </w:rPr>
          </w:pPr>
        </w:p>
      </w:sdtContent>
    </w:sdt>
    <w:sdt>
      <w:sdtPr>
        <w:rPr>
          <w:rFonts w:asciiTheme="minorHAnsi" w:eastAsiaTheme="minorEastAsia" w:hAnsiTheme="minorHAnsi" w:cs="Arial" w:hint="eastAsia"/>
          <w:b w:val="0"/>
          <w:bCs w:val="0"/>
          <w:color w:val="000000"/>
          <w:kern w:val="0"/>
          <w:sz w:val="24"/>
          <w:szCs w:val="24"/>
        </w:rPr>
        <w:alias w:val="模块:其他原因的合并范围变动"/>
        <w:tag w:val="_SEC_06f741a2d2b342998a5d1499d841b2b1"/>
        <w:id w:val="10739136"/>
        <w:lock w:val="sdtLocked"/>
        <w:placeholder>
          <w:docPart w:val="GBC22222222222222222222222222222"/>
        </w:placeholder>
      </w:sdtPr>
      <w:sdtEndPr>
        <w:rPr>
          <w:rFonts w:eastAsia="宋体"/>
          <w:sz w:val="21"/>
        </w:rPr>
      </w:sdtEndPr>
      <w:sdtContent>
        <w:p w:rsidR="002364CF" w:rsidRPr="00FA6877" w:rsidRDefault="00BD4E73" w:rsidP="00BD4E73">
          <w:pPr>
            <w:pStyle w:val="affffffff"/>
            <w:numPr>
              <w:ilvl w:val="0"/>
              <w:numId w:val="105"/>
            </w:numPr>
            <w:rPr>
              <w:rFonts w:asciiTheme="minorHAnsi" w:eastAsiaTheme="minorEastAsia" w:hAnsiTheme="minorHAnsi" w:cs="Arial"/>
              <w:color w:val="000000"/>
              <w:sz w:val="21"/>
            </w:rPr>
          </w:pPr>
          <w:r w:rsidRPr="00FA6877">
            <w:rPr>
              <w:rFonts w:asciiTheme="minorHAnsi" w:eastAsiaTheme="minorEastAsia" w:hAnsiTheme="minorHAnsi" w:cs="Arial" w:hint="eastAsia"/>
              <w:color w:val="000000"/>
              <w:sz w:val="21"/>
            </w:rPr>
            <w:t>其他原因的合并范围变动</w:t>
          </w:r>
        </w:p>
        <w:p w:rsidR="002364CF" w:rsidRPr="00C83506" w:rsidRDefault="00BD4E73">
          <w:pPr>
            <w:pStyle w:val="afffffffc"/>
            <w:rPr>
              <w:sz w:val="21"/>
            </w:rPr>
          </w:pPr>
          <w:r w:rsidRPr="00971AB0">
            <w:rPr>
              <w:rFonts w:hint="eastAsia"/>
              <w:sz w:val="21"/>
              <w:szCs w:val="21"/>
            </w:rPr>
            <w:t>说明其他原因导致的合并范围变动（如，新设子公司、清算子公司等）及其相关情况</w:t>
          </w:r>
          <w:r w:rsidRPr="00C83506">
            <w:rPr>
              <w:rFonts w:hint="eastAsia"/>
              <w:sz w:val="21"/>
            </w:rPr>
            <w:t>：</w:t>
          </w:r>
        </w:p>
        <w:sdt>
          <w:sdtPr>
            <w:rPr>
              <w:sz w:val="21"/>
            </w:rPr>
            <w:alias w:val="是否适用：其他原因导致的合并范围变动及其相关情况[双击切换]"/>
            <w:tag w:val="_GBC_a178c205f79f4941b8b4edb9c45db613"/>
            <w:id w:val="10739135"/>
            <w:lock w:val="sdtLocked"/>
            <w:placeholder>
              <w:docPart w:val="GBC22222222222222222222222222222"/>
            </w:placeholder>
          </w:sdtPr>
          <w:sdtContent>
            <w:p w:rsidR="002364CF" w:rsidRPr="00C83506" w:rsidRDefault="006059E4" w:rsidP="002364CF">
              <w:pPr>
                <w:pStyle w:val="afffffffc"/>
                <w:rPr>
                  <w:rFonts w:asciiTheme="minorHAnsi" w:hAnsiTheme="minorHAnsi" w:cs="Arial"/>
                  <w:color w:val="000000"/>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p w:rsidR="002364CF" w:rsidRPr="00C83506" w:rsidRDefault="002364CF">
      <w:pPr>
        <w:pStyle w:val="afffffffc"/>
        <w:rPr>
          <w:rFonts w:asciiTheme="minorHAnsi" w:hAnsiTheme="minorHAnsi" w:cs="Arial"/>
          <w:color w:val="000000"/>
          <w:sz w:val="21"/>
        </w:rPr>
      </w:pPr>
    </w:p>
    <w:sdt>
      <w:sdtPr>
        <w:rPr>
          <w:rFonts w:asciiTheme="minorHAnsi" w:eastAsiaTheme="minorEastAsia" w:hAnsiTheme="minorHAnsi" w:cs="Arial" w:hint="eastAsia"/>
          <w:b w:val="0"/>
          <w:bCs w:val="0"/>
          <w:color w:val="000000"/>
          <w:kern w:val="0"/>
          <w:sz w:val="24"/>
          <w:szCs w:val="24"/>
        </w:rPr>
        <w:alias w:val="模块:同一控制下企业合并其他"/>
        <w:tag w:val="_SEC_ca392f46fede4abc8729431a3728c4bb"/>
        <w:id w:val="10739138"/>
        <w:lock w:val="sdtLocked"/>
        <w:placeholder>
          <w:docPart w:val="GBC22222222222222222222222222222"/>
        </w:placeholder>
      </w:sdtPr>
      <w:sdtEndPr>
        <w:rPr>
          <w:rFonts w:eastAsia="宋体"/>
          <w:sz w:val="21"/>
        </w:rPr>
      </w:sdtEndPr>
      <w:sdtContent>
        <w:p w:rsidR="002364CF" w:rsidRPr="00FA6877" w:rsidRDefault="00BD4E73" w:rsidP="00BD4E73">
          <w:pPr>
            <w:pStyle w:val="affffffff"/>
            <w:numPr>
              <w:ilvl w:val="0"/>
              <w:numId w:val="105"/>
            </w:numPr>
            <w:rPr>
              <w:rFonts w:ascii="宋体" w:hAnsi="宋体" w:cs="Arial"/>
              <w:color w:val="000000"/>
              <w:sz w:val="21"/>
            </w:rPr>
          </w:pPr>
          <w:r w:rsidRPr="00FA6877">
            <w:rPr>
              <w:rFonts w:ascii="宋体" w:hAnsi="宋体" w:cs="Arial" w:hint="eastAsia"/>
              <w:color w:val="000000"/>
              <w:sz w:val="21"/>
            </w:rPr>
            <w:t>其他</w:t>
          </w:r>
        </w:p>
        <w:sdt>
          <w:sdtPr>
            <w:rPr>
              <w:rFonts w:cs="Arial" w:hint="eastAsia"/>
              <w:color w:val="000000"/>
            </w:rPr>
            <w:alias w:val="是否适用：合并范围的变更-其他说明[双击切换]"/>
            <w:tag w:val="_GBC_f93907dc64cd43f0a9e4c85b200aec0c"/>
            <w:id w:val="10739137"/>
            <w:lock w:val="sdtLocked"/>
            <w:placeholder>
              <w:docPart w:val="GBC22222222222222222222222222222"/>
            </w:placeholder>
          </w:sdtPr>
          <w:sdtEndPr>
            <w:rPr>
              <w:sz w:val="21"/>
            </w:rPr>
          </w:sdtEndPr>
          <w:sdtContent>
            <w:p w:rsidR="002364CF" w:rsidRPr="00C83506" w:rsidRDefault="006059E4" w:rsidP="002364CF">
              <w:pPr>
                <w:pStyle w:val="afffffffc"/>
                <w:rPr>
                  <w:rFonts w:asciiTheme="minorHAnsi" w:hAnsiTheme="minorHAnsi" w:cs="Arial"/>
                  <w:color w:val="000000"/>
                  <w:sz w:val="21"/>
                </w:rPr>
              </w:pPr>
              <w:r w:rsidRPr="00C83506">
                <w:rPr>
                  <w:rFonts w:cs="Arial"/>
                  <w:color w:val="000000"/>
                  <w:sz w:val="21"/>
                </w:rPr>
                <w:fldChar w:fldCharType="begin"/>
              </w:r>
              <w:r w:rsidR="00BD4E73" w:rsidRPr="00C83506">
                <w:rPr>
                  <w:rFonts w:cs="Arial"/>
                  <w:color w:val="000000"/>
                  <w:sz w:val="21"/>
                </w:rPr>
                <w:instrText xml:space="preserve"> MACROBUTTON  SnrToggleCheckbox □适用  </w:instrText>
              </w:r>
              <w:r w:rsidRPr="00C83506">
                <w:rPr>
                  <w:rFonts w:cs="Arial"/>
                  <w:color w:val="000000"/>
                  <w:sz w:val="21"/>
                </w:rPr>
                <w:fldChar w:fldCharType="end"/>
              </w:r>
              <w:r w:rsidRPr="00C83506">
                <w:rPr>
                  <w:rFonts w:cs="Arial"/>
                  <w:color w:val="000000"/>
                  <w:sz w:val="21"/>
                </w:rPr>
                <w:fldChar w:fldCharType="begin"/>
              </w:r>
              <w:r w:rsidR="00BD4E73" w:rsidRPr="00C83506">
                <w:rPr>
                  <w:rFonts w:cs="Arial"/>
                  <w:color w:val="000000"/>
                  <w:sz w:val="21"/>
                </w:rPr>
                <w:instrText xml:space="preserve"> MACROBUTTON  SnrToggleCheckbox √不适用 </w:instrText>
              </w:r>
              <w:r w:rsidRPr="00C83506">
                <w:rPr>
                  <w:rFonts w:cs="Arial"/>
                  <w:color w:val="000000"/>
                  <w:sz w:val="21"/>
                </w:rPr>
                <w:fldChar w:fldCharType="end"/>
              </w:r>
            </w:p>
          </w:sdtContent>
        </w:sdt>
      </w:sdtContent>
    </w:sdt>
    <w:p w:rsidR="002364CF" w:rsidRPr="00C83506" w:rsidRDefault="002364CF">
      <w:pPr>
        <w:pStyle w:val="afffffffc"/>
        <w:rPr>
          <w:rFonts w:cs="Arial"/>
          <w:color w:val="000000"/>
          <w:sz w:val="21"/>
        </w:rPr>
      </w:pPr>
    </w:p>
    <w:p w:rsidR="002364CF" w:rsidRPr="00C83506" w:rsidRDefault="002364CF">
      <w:pPr>
        <w:pStyle w:val="afffffffc"/>
        <w:rPr>
          <w:rFonts w:cs="Arial"/>
          <w:color w:val="000000"/>
          <w:sz w:val="21"/>
        </w:rPr>
        <w:sectPr w:rsidR="002364CF" w:rsidRPr="00C83506" w:rsidSect="002364CF">
          <w:pgSz w:w="11906" w:h="16838"/>
          <w:pgMar w:top="1440" w:right="1797" w:bottom="1525" w:left="1276" w:header="856" w:footer="992" w:gutter="0"/>
          <w:cols w:space="425"/>
          <w:docGrid w:linePitch="312"/>
        </w:sectPr>
      </w:pPr>
    </w:p>
    <w:p w:rsidR="002364CF" w:rsidRPr="00FA6877" w:rsidRDefault="00BD4E73" w:rsidP="00BD4E73">
      <w:pPr>
        <w:pStyle w:val="afffffffe"/>
        <w:numPr>
          <w:ilvl w:val="0"/>
          <w:numId w:val="61"/>
        </w:numPr>
        <w:rPr>
          <w:rFonts w:ascii="宋体" w:hAnsi="宋体"/>
          <w:sz w:val="21"/>
        </w:rPr>
      </w:pPr>
      <w:r w:rsidRPr="00FA6877">
        <w:rPr>
          <w:rFonts w:ascii="宋体" w:hAnsi="宋体" w:hint="eastAsia"/>
          <w:sz w:val="21"/>
        </w:rPr>
        <w:lastRenderedPageBreak/>
        <w:t>在</w:t>
      </w:r>
      <w:r w:rsidRPr="00FA6877">
        <w:rPr>
          <w:rFonts w:hint="eastAsia"/>
          <w:sz w:val="21"/>
        </w:rPr>
        <w:t>其他</w:t>
      </w:r>
      <w:r w:rsidRPr="00FA6877">
        <w:rPr>
          <w:rFonts w:ascii="宋体" w:hAnsi="宋体" w:hint="eastAsia"/>
          <w:sz w:val="21"/>
        </w:rPr>
        <w:t>主体中的权益</w:t>
      </w:r>
    </w:p>
    <w:p w:rsidR="002364CF" w:rsidRPr="00FA6877" w:rsidRDefault="00BD4E73" w:rsidP="00BD4E73">
      <w:pPr>
        <w:pStyle w:val="affffffff"/>
        <w:numPr>
          <w:ilvl w:val="2"/>
          <w:numId w:val="106"/>
        </w:numPr>
        <w:rPr>
          <w:sz w:val="21"/>
        </w:rPr>
      </w:pPr>
      <w:r w:rsidRPr="00FA6877">
        <w:rPr>
          <w:rFonts w:hint="eastAsia"/>
          <w:sz w:val="21"/>
        </w:rPr>
        <w:t>在子公司中的权益</w:t>
      </w:r>
    </w:p>
    <w:sdt>
      <w:sdtPr>
        <w:rPr>
          <w:rFonts w:ascii="宋体" w:eastAsia="宋体" w:hAnsi="宋体" w:cs="宋体" w:hint="eastAsia"/>
          <w:b w:val="0"/>
          <w:bCs w:val="0"/>
          <w:kern w:val="0"/>
          <w:sz w:val="24"/>
          <w:szCs w:val="24"/>
        </w:rPr>
        <w:alias w:val="模块:企业集团的构成"/>
        <w:tag w:val="_GBC_47f8b786d9024ebb977349f022d18c1c"/>
        <w:id w:val="10739179"/>
        <w:lock w:val="sdtLocked"/>
        <w:placeholder>
          <w:docPart w:val="GBC22222222222222222222222222222"/>
        </w:placeholder>
      </w:sdtPr>
      <w:sdtEndPr>
        <w:rPr>
          <w:rFonts w:cstheme="minorBidi" w:hint="default"/>
          <w:szCs w:val="21"/>
        </w:rPr>
      </w:sdtEndPr>
      <w:sdtContent>
        <w:p w:rsidR="002364CF" w:rsidRPr="00FA6877" w:rsidRDefault="00BD4E73" w:rsidP="00BD4E73">
          <w:pPr>
            <w:pStyle w:val="affb"/>
            <w:numPr>
              <w:ilvl w:val="3"/>
              <w:numId w:val="107"/>
            </w:numPr>
            <w:ind w:left="485" w:hangingChars="202" w:hanging="485"/>
            <w:rPr>
              <w:sz w:val="21"/>
            </w:rPr>
          </w:pPr>
          <w:r w:rsidRPr="00FA6877">
            <w:rPr>
              <w:rFonts w:hint="eastAsia"/>
              <w:sz w:val="21"/>
            </w:rPr>
            <w:t>企业集团的构成</w:t>
          </w:r>
        </w:p>
        <w:sdt>
          <w:sdtPr>
            <w:alias w:val="是否适用：企业集团的构成[双击切换]"/>
            <w:tag w:val="_GBC_f4dcd24cd0a6465f817fe278addb6568"/>
            <w:id w:val="10739139"/>
            <w:lock w:val="sdtContentLocked"/>
            <w:placeholder>
              <w:docPart w:val="GBC22222222222222222222222222222"/>
            </w:placeholder>
          </w:sdtPr>
          <w:sdtContent>
            <w:p w:rsidR="002364CF" w:rsidRPr="00066814" w:rsidRDefault="006059E4" w:rsidP="002364CF">
              <w:pPr>
                <w:pStyle w:val="afffffffc"/>
                <w:spacing w:line="360" w:lineRule="auto"/>
                <w:rPr>
                  <w:sz w:val="21"/>
                </w:rPr>
              </w:pPr>
              <w:r>
                <w:fldChar w:fldCharType="begin"/>
              </w:r>
              <w:r w:rsidR="00BD4E73">
                <w:instrText xml:space="preserve">MACROBUTTON  SnrToggleCheckbox √适用 </w:instrText>
              </w:r>
              <w:r>
                <w:fldChar w:fldCharType="end"/>
              </w:r>
              <w:r>
                <w:fldChar w:fldCharType="begin"/>
              </w:r>
              <w:r w:rsidR="00BD4E73">
                <w:instrText xml:space="preserve"> MACROBUTTON  SnrToggleCheckbox □不适用 </w:instrText>
              </w:r>
              <w:r>
                <w:fldChar w:fldCharType="end"/>
              </w:r>
            </w:p>
          </w:sdtContent>
        </w:sdt>
        <w:tbl>
          <w:tblPr>
            <w:tblStyle w:val="afff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994"/>
            <w:gridCol w:w="994"/>
            <w:gridCol w:w="995"/>
            <w:gridCol w:w="702"/>
            <w:gridCol w:w="852"/>
            <w:gridCol w:w="1569"/>
          </w:tblGrid>
          <w:tr w:rsidR="002364CF" w:rsidRPr="00971AB0" w:rsidTr="002364CF">
            <w:trPr>
              <w:trHeight w:val="247"/>
            </w:trPr>
            <w:sdt>
              <w:sdtPr>
                <w:rPr>
                  <w:szCs w:val="21"/>
                </w:rPr>
                <w:tag w:val="_PLD_d102f36c2e2645ad9579603ca28588c8"/>
                <w:id w:val="10739140"/>
                <w:lock w:val="sdtLocked"/>
              </w:sdtPr>
              <w:sdtContent>
                <w:tc>
                  <w:tcPr>
                    <w:tcW w:w="1626" w:type="pct"/>
                    <w:vMerge w:val="restart"/>
                    <w:shd w:val="clear" w:color="auto" w:fill="auto"/>
                    <w:vAlign w:val="center"/>
                  </w:tcPr>
                  <w:p w:rsidR="002364CF" w:rsidRPr="00971AB0" w:rsidRDefault="00BD4E73" w:rsidP="002364CF">
                    <w:pPr>
                      <w:pStyle w:val="aff8"/>
                      <w:jc w:val="center"/>
                      <w:rPr>
                        <w:rFonts w:cs="Arial"/>
                        <w:szCs w:val="21"/>
                        <w:lang w:val="en-GB"/>
                      </w:rPr>
                    </w:pPr>
                    <w:r w:rsidRPr="00971AB0">
                      <w:rPr>
                        <w:rFonts w:cs="Arial" w:hint="eastAsia"/>
                        <w:szCs w:val="21"/>
                        <w:lang w:val="en-GB"/>
                      </w:rPr>
                      <w:t>子公司</w:t>
                    </w:r>
                  </w:p>
                  <w:p w:rsidR="002364CF" w:rsidRPr="00971AB0" w:rsidRDefault="00BD4E73" w:rsidP="002364CF">
                    <w:pPr>
                      <w:pStyle w:val="aff8"/>
                      <w:jc w:val="center"/>
                      <w:rPr>
                        <w:rFonts w:cs="Arial"/>
                        <w:szCs w:val="21"/>
                      </w:rPr>
                    </w:pPr>
                    <w:r w:rsidRPr="00971AB0">
                      <w:rPr>
                        <w:rFonts w:cs="Arial" w:hint="eastAsia"/>
                        <w:szCs w:val="21"/>
                        <w:lang w:val="en-GB"/>
                      </w:rPr>
                      <w:t>名称</w:t>
                    </w:r>
                  </w:p>
                </w:tc>
              </w:sdtContent>
            </w:sdt>
            <w:sdt>
              <w:sdtPr>
                <w:rPr>
                  <w:szCs w:val="21"/>
                </w:rPr>
                <w:tag w:val="_PLD_f2f68356b5494ce8941038ba206c0e79"/>
                <w:id w:val="10739141"/>
                <w:lock w:val="sdtLocked"/>
              </w:sdtPr>
              <w:sdtContent>
                <w:tc>
                  <w:tcPr>
                    <w:tcW w:w="549" w:type="pct"/>
                    <w:vMerge w:val="restart"/>
                    <w:shd w:val="clear" w:color="auto" w:fill="auto"/>
                    <w:vAlign w:val="center"/>
                  </w:tcPr>
                  <w:p w:rsidR="002364CF" w:rsidRPr="00971AB0" w:rsidRDefault="00BD4E73" w:rsidP="002364CF">
                    <w:pPr>
                      <w:pStyle w:val="aff8"/>
                      <w:jc w:val="center"/>
                      <w:rPr>
                        <w:rFonts w:cs="Arial"/>
                        <w:szCs w:val="21"/>
                      </w:rPr>
                    </w:pPr>
                    <w:r w:rsidRPr="00971AB0">
                      <w:rPr>
                        <w:rFonts w:cs="Arial" w:hint="eastAsia"/>
                        <w:szCs w:val="21"/>
                        <w:lang w:val="en-GB"/>
                      </w:rPr>
                      <w:t>主要经营地</w:t>
                    </w:r>
                  </w:p>
                </w:tc>
              </w:sdtContent>
            </w:sdt>
            <w:sdt>
              <w:sdtPr>
                <w:rPr>
                  <w:szCs w:val="21"/>
                </w:rPr>
                <w:tag w:val="_PLD_e9cbfd017bcc45b9be4599d5ee950f92"/>
                <w:id w:val="10739142"/>
                <w:lock w:val="sdtLocked"/>
              </w:sdtPr>
              <w:sdtContent>
                <w:tc>
                  <w:tcPr>
                    <w:tcW w:w="549" w:type="pct"/>
                    <w:vMerge w:val="restart"/>
                    <w:shd w:val="clear" w:color="auto" w:fill="auto"/>
                    <w:vAlign w:val="center"/>
                  </w:tcPr>
                  <w:p w:rsidR="002364CF" w:rsidRPr="00971AB0" w:rsidRDefault="00BD4E73" w:rsidP="002364CF">
                    <w:pPr>
                      <w:pStyle w:val="aff8"/>
                      <w:jc w:val="center"/>
                      <w:rPr>
                        <w:rFonts w:cs="Arial"/>
                        <w:szCs w:val="21"/>
                      </w:rPr>
                    </w:pPr>
                    <w:r w:rsidRPr="00971AB0">
                      <w:rPr>
                        <w:rFonts w:cs="Arial" w:hint="eastAsia"/>
                        <w:szCs w:val="21"/>
                        <w:lang w:val="en-GB"/>
                      </w:rPr>
                      <w:t>注册地</w:t>
                    </w:r>
                  </w:p>
                </w:tc>
              </w:sdtContent>
            </w:sdt>
            <w:sdt>
              <w:sdtPr>
                <w:rPr>
                  <w:szCs w:val="21"/>
                </w:rPr>
                <w:tag w:val="_PLD_da5558f3e8f24c30b756f825b0ebca03"/>
                <w:id w:val="10739143"/>
                <w:lock w:val="sdtLocked"/>
              </w:sdtPr>
              <w:sdtContent>
                <w:tc>
                  <w:tcPr>
                    <w:tcW w:w="550" w:type="pct"/>
                    <w:vMerge w:val="restart"/>
                    <w:shd w:val="clear" w:color="auto" w:fill="auto"/>
                    <w:vAlign w:val="center"/>
                  </w:tcPr>
                  <w:p w:rsidR="002364CF" w:rsidRPr="00971AB0" w:rsidRDefault="00BD4E73" w:rsidP="002364CF">
                    <w:pPr>
                      <w:pStyle w:val="aff8"/>
                      <w:jc w:val="center"/>
                      <w:rPr>
                        <w:rFonts w:cs="Arial"/>
                        <w:szCs w:val="21"/>
                      </w:rPr>
                    </w:pPr>
                    <w:r w:rsidRPr="00971AB0">
                      <w:rPr>
                        <w:rFonts w:cs="Arial" w:hint="eastAsia"/>
                        <w:szCs w:val="21"/>
                        <w:lang w:val="en-GB"/>
                      </w:rPr>
                      <w:t>业务性质</w:t>
                    </w:r>
                  </w:p>
                </w:tc>
              </w:sdtContent>
            </w:sdt>
            <w:sdt>
              <w:sdtPr>
                <w:rPr>
                  <w:szCs w:val="21"/>
                </w:rPr>
                <w:tag w:val="_PLD_817e427c8eff4fd1875d12860133e99e"/>
                <w:id w:val="10739144"/>
                <w:lock w:val="sdtLocked"/>
              </w:sdtPr>
              <w:sdtContent>
                <w:tc>
                  <w:tcPr>
                    <w:tcW w:w="859" w:type="pct"/>
                    <w:gridSpan w:val="2"/>
                    <w:shd w:val="clear" w:color="auto" w:fill="auto"/>
                    <w:vAlign w:val="center"/>
                  </w:tcPr>
                  <w:p w:rsidR="002364CF" w:rsidRPr="00971AB0" w:rsidRDefault="00BD4E73" w:rsidP="002364CF">
                    <w:pPr>
                      <w:pStyle w:val="aff8"/>
                      <w:jc w:val="center"/>
                      <w:rPr>
                        <w:rFonts w:cs="Arial"/>
                        <w:szCs w:val="21"/>
                      </w:rPr>
                    </w:pPr>
                    <w:r w:rsidRPr="00971AB0">
                      <w:rPr>
                        <w:rFonts w:cs="Arial" w:hint="eastAsia"/>
                        <w:szCs w:val="21"/>
                        <w:lang w:val="en-GB"/>
                      </w:rPr>
                      <w:t>持股比例</w:t>
                    </w:r>
                    <w:r w:rsidRPr="00971AB0">
                      <w:rPr>
                        <w:rFonts w:cs="Arial"/>
                        <w:szCs w:val="21"/>
                      </w:rPr>
                      <w:t>(%)</w:t>
                    </w:r>
                  </w:p>
                </w:tc>
              </w:sdtContent>
            </w:sdt>
            <w:sdt>
              <w:sdtPr>
                <w:rPr>
                  <w:szCs w:val="21"/>
                </w:rPr>
                <w:tag w:val="_PLD_0bb5e453efe4450ba0d853b98eb2c2b0"/>
                <w:id w:val="10739145"/>
                <w:lock w:val="sdtLocked"/>
              </w:sdtPr>
              <w:sdtContent>
                <w:tc>
                  <w:tcPr>
                    <w:tcW w:w="867" w:type="pct"/>
                    <w:vMerge w:val="restart"/>
                    <w:shd w:val="clear" w:color="auto" w:fill="auto"/>
                    <w:vAlign w:val="center"/>
                  </w:tcPr>
                  <w:p w:rsidR="002364CF" w:rsidRPr="00971AB0" w:rsidRDefault="00BD4E73" w:rsidP="002364CF">
                    <w:pPr>
                      <w:pStyle w:val="aff8"/>
                      <w:jc w:val="center"/>
                      <w:rPr>
                        <w:rFonts w:cs="Arial"/>
                        <w:szCs w:val="21"/>
                        <w:lang w:val="en-GB"/>
                      </w:rPr>
                    </w:pPr>
                    <w:r w:rsidRPr="00971AB0">
                      <w:rPr>
                        <w:rFonts w:cs="Arial" w:hint="eastAsia"/>
                        <w:szCs w:val="21"/>
                        <w:lang w:val="en-GB"/>
                      </w:rPr>
                      <w:t>取得</w:t>
                    </w:r>
                  </w:p>
                  <w:p w:rsidR="002364CF" w:rsidRPr="00971AB0" w:rsidRDefault="00BD4E73" w:rsidP="002364CF">
                    <w:pPr>
                      <w:pStyle w:val="aff8"/>
                      <w:jc w:val="center"/>
                      <w:rPr>
                        <w:rFonts w:cs="Arial"/>
                        <w:szCs w:val="21"/>
                        <w:lang w:val="en-GB"/>
                      </w:rPr>
                    </w:pPr>
                    <w:r w:rsidRPr="00971AB0">
                      <w:rPr>
                        <w:rFonts w:cs="Arial" w:hint="eastAsia"/>
                        <w:szCs w:val="21"/>
                        <w:lang w:val="en-GB"/>
                      </w:rPr>
                      <w:t>方式</w:t>
                    </w:r>
                  </w:p>
                </w:tc>
              </w:sdtContent>
            </w:sdt>
          </w:tr>
          <w:tr w:rsidR="002364CF" w:rsidRPr="00971AB0" w:rsidTr="002364CF">
            <w:trPr>
              <w:trHeight w:val="278"/>
            </w:trPr>
            <w:tc>
              <w:tcPr>
                <w:tcW w:w="1626" w:type="pct"/>
                <w:vMerge/>
                <w:shd w:val="clear" w:color="auto" w:fill="auto"/>
                <w:vAlign w:val="center"/>
              </w:tcPr>
              <w:p w:rsidR="002364CF" w:rsidRPr="00971AB0" w:rsidRDefault="002364CF" w:rsidP="002364CF">
                <w:pPr>
                  <w:pStyle w:val="aff8"/>
                  <w:rPr>
                    <w:rFonts w:cs="Arial"/>
                    <w:szCs w:val="21"/>
                  </w:rPr>
                </w:pPr>
              </w:p>
            </w:tc>
            <w:tc>
              <w:tcPr>
                <w:tcW w:w="549" w:type="pct"/>
                <w:vMerge/>
                <w:shd w:val="clear" w:color="auto" w:fill="auto"/>
                <w:vAlign w:val="center"/>
              </w:tcPr>
              <w:p w:rsidR="002364CF" w:rsidRPr="00971AB0" w:rsidRDefault="002364CF" w:rsidP="002364CF">
                <w:pPr>
                  <w:pStyle w:val="aff8"/>
                  <w:rPr>
                    <w:rFonts w:cs="Arial"/>
                    <w:szCs w:val="21"/>
                  </w:rPr>
                </w:pPr>
              </w:p>
            </w:tc>
            <w:tc>
              <w:tcPr>
                <w:tcW w:w="549" w:type="pct"/>
                <w:vMerge/>
                <w:shd w:val="clear" w:color="auto" w:fill="auto"/>
                <w:vAlign w:val="center"/>
              </w:tcPr>
              <w:p w:rsidR="002364CF" w:rsidRPr="00971AB0" w:rsidRDefault="002364CF" w:rsidP="002364CF">
                <w:pPr>
                  <w:pStyle w:val="aff8"/>
                  <w:rPr>
                    <w:rFonts w:cs="Arial"/>
                    <w:szCs w:val="21"/>
                  </w:rPr>
                </w:pPr>
              </w:p>
            </w:tc>
            <w:tc>
              <w:tcPr>
                <w:tcW w:w="550" w:type="pct"/>
                <w:vMerge/>
                <w:shd w:val="clear" w:color="auto" w:fill="auto"/>
                <w:vAlign w:val="center"/>
              </w:tcPr>
              <w:p w:rsidR="002364CF" w:rsidRPr="00971AB0" w:rsidRDefault="002364CF" w:rsidP="002364CF">
                <w:pPr>
                  <w:pStyle w:val="aff8"/>
                  <w:rPr>
                    <w:rFonts w:cs="Arial"/>
                    <w:szCs w:val="21"/>
                  </w:rPr>
                </w:pPr>
              </w:p>
            </w:tc>
            <w:sdt>
              <w:sdtPr>
                <w:rPr>
                  <w:szCs w:val="21"/>
                </w:rPr>
                <w:tag w:val="_PLD_3f641d83162f4ae3a8840b93258d7ced"/>
                <w:id w:val="10739146"/>
                <w:lock w:val="sdtLocked"/>
              </w:sdtPr>
              <w:sdtContent>
                <w:tc>
                  <w:tcPr>
                    <w:tcW w:w="388" w:type="pct"/>
                    <w:shd w:val="clear" w:color="auto" w:fill="auto"/>
                    <w:vAlign w:val="center"/>
                  </w:tcPr>
                  <w:p w:rsidR="002364CF" w:rsidRPr="00971AB0" w:rsidRDefault="00BD4E73" w:rsidP="002364CF">
                    <w:pPr>
                      <w:pStyle w:val="aff8"/>
                      <w:jc w:val="center"/>
                      <w:rPr>
                        <w:rFonts w:cs="Arial"/>
                        <w:szCs w:val="21"/>
                      </w:rPr>
                    </w:pPr>
                    <w:r w:rsidRPr="00971AB0">
                      <w:rPr>
                        <w:rFonts w:cs="Arial" w:hint="eastAsia"/>
                        <w:szCs w:val="21"/>
                        <w:lang w:val="en-GB"/>
                      </w:rPr>
                      <w:t>直接</w:t>
                    </w:r>
                  </w:p>
                </w:tc>
              </w:sdtContent>
            </w:sdt>
            <w:sdt>
              <w:sdtPr>
                <w:rPr>
                  <w:szCs w:val="21"/>
                </w:rPr>
                <w:tag w:val="_PLD_ebc96648c2794ae08bfb57e63f0a34c5"/>
                <w:id w:val="10739147"/>
                <w:lock w:val="sdtLocked"/>
              </w:sdtPr>
              <w:sdtContent>
                <w:tc>
                  <w:tcPr>
                    <w:tcW w:w="471" w:type="pct"/>
                    <w:shd w:val="clear" w:color="auto" w:fill="auto"/>
                    <w:vAlign w:val="center"/>
                  </w:tcPr>
                  <w:p w:rsidR="002364CF" w:rsidRPr="00971AB0" w:rsidRDefault="00BD4E73" w:rsidP="002364CF">
                    <w:pPr>
                      <w:pStyle w:val="aff8"/>
                      <w:jc w:val="center"/>
                      <w:rPr>
                        <w:rFonts w:cs="Arial"/>
                        <w:szCs w:val="21"/>
                      </w:rPr>
                    </w:pPr>
                    <w:r w:rsidRPr="00971AB0">
                      <w:rPr>
                        <w:rFonts w:cs="Arial" w:hint="eastAsia"/>
                        <w:szCs w:val="21"/>
                        <w:lang w:val="en-GB"/>
                      </w:rPr>
                      <w:t>间接</w:t>
                    </w:r>
                  </w:p>
                </w:tc>
              </w:sdtContent>
            </w:sdt>
            <w:tc>
              <w:tcPr>
                <w:tcW w:w="867" w:type="pct"/>
                <w:vMerge/>
              </w:tcPr>
              <w:p w:rsidR="002364CF" w:rsidRPr="00971AB0" w:rsidRDefault="002364CF" w:rsidP="002364CF">
                <w:pPr>
                  <w:pStyle w:val="aff8"/>
                  <w:rPr>
                    <w:rFonts w:cs="Arial"/>
                    <w:szCs w:val="21"/>
                  </w:rPr>
                </w:pPr>
              </w:p>
            </w:tc>
          </w:tr>
          <w:sdt>
            <w:sdtPr>
              <w:rPr>
                <w:szCs w:val="21"/>
              </w:rPr>
              <w:alias w:val="企业合并及合并财务报表明细"/>
              <w:tag w:val="_GBC_986bfe326d834fea9d2920637e286f21"/>
              <w:id w:val="10739148"/>
              <w:lock w:val="sdtLocked"/>
            </w:sdtPr>
            <w:sdtContent>
              <w:tr w:rsidR="002364CF" w:rsidRPr="00971AB0" w:rsidTr="002364CF">
                <w:tc>
                  <w:tcPr>
                    <w:tcW w:w="1626" w:type="pct"/>
                  </w:tcPr>
                  <w:p w:rsidR="002364CF" w:rsidRPr="00971AB0" w:rsidRDefault="00BD4E73" w:rsidP="002364CF">
                    <w:pPr>
                      <w:pStyle w:val="aff8"/>
                      <w:rPr>
                        <w:szCs w:val="21"/>
                      </w:rPr>
                    </w:pPr>
                    <w:r w:rsidRPr="00971AB0">
                      <w:rPr>
                        <w:szCs w:val="21"/>
                      </w:rPr>
                      <w:t>上海纺织时尚定制服饰有限公司</w:t>
                    </w:r>
                  </w:p>
                </w:tc>
                <w:tc>
                  <w:tcPr>
                    <w:tcW w:w="549" w:type="pct"/>
                  </w:tcPr>
                  <w:p w:rsidR="002364CF" w:rsidRPr="00971AB0" w:rsidRDefault="00BD4E73" w:rsidP="002364CF">
                    <w:pPr>
                      <w:pStyle w:val="aff8"/>
                      <w:rPr>
                        <w:szCs w:val="21"/>
                      </w:rPr>
                    </w:pPr>
                    <w:r w:rsidRPr="00971AB0">
                      <w:rPr>
                        <w:szCs w:val="21"/>
                      </w:rPr>
                      <w:t>上海</w:t>
                    </w:r>
                  </w:p>
                </w:tc>
                <w:tc>
                  <w:tcPr>
                    <w:tcW w:w="549" w:type="pct"/>
                  </w:tcPr>
                  <w:p w:rsidR="002364CF" w:rsidRPr="00971AB0" w:rsidRDefault="00BD4E73" w:rsidP="002364CF">
                    <w:pPr>
                      <w:pStyle w:val="aff8"/>
                      <w:rPr>
                        <w:szCs w:val="21"/>
                      </w:rPr>
                    </w:pPr>
                    <w:r w:rsidRPr="00971AB0">
                      <w:rPr>
                        <w:szCs w:val="21"/>
                      </w:rPr>
                      <w:t>上海</w:t>
                    </w:r>
                  </w:p>
                </w:tc>
                <w:tc>
                  <w:tcPr>
                    <w:tcW w:w="550" w:type="pct"/>
                  </w:tcPr>
                  <w:p w:rsidR="002364CF" w:rsidRPr="00971AB0" w:rsidRDefault="00BD4E73" w:rsidP="002364CF">
                    <w:pPr>
                      <w:pStyle w:val="aff8"/>
                      <w:rPr>
                        <w:szCs w:val="21"/>
                      </w:rPr>
                    </w:pPr>
                    <w:r w:rsidRPr="00971AB0">
                      <w:rPr>
                        <w:szCs w:val="21"/>
                      </w:rPr>
                      <w:t>商业</w:t>
                    </w:r>
                  </w:p>
                </w:tc>
                <w:tc>
                  <w:tcPr>
                    <w:tcW w:w="388" w:type="pct"/>
                  </w:tcPr>
                  <w:p w:rsidR="002364CF" w:rsidRPr="00971AB0" w:rsidRDefault="00BD4E73" w:rsidP="002364CF">
                    <w:pPr>
                      <w:pStyle w:val="aff8"/>
                      <w:jc w:val="right"/>
                      <w:rPr>
                        <w:szCs w:val="21"/>
                      </w:rPr>
                    </w:pPr>
                    <w:r w:rsidRPr="00971AB0">
                      <w:rPr>
                        <w:szCs w:val="21"/>
                      </w:rPr>
                      <w:t>51</w:t>
                    </w:r>
                  </w:p>
                </w:tc>
                <w:tc>
                  <w:tcPr>
                    <w:tcW w:w="471" w:type="pct"/>
                  </w:tcPr>
                  <w:p w:rsidR="002364CF" w:rsidRPr="00971AB0" w:rsidRDefault="002364CF" w:rsidP="002364CF">
                    <w:pPr>
                      <w:pStyle w:val="aff8"/>
                      <w:jc w:val="right"/>
                      <w:rPr>
                        <w:szCs w:val="21"/>
                      </w:rPr>
                    </w:pPr>
                  </w:p>
                </w:tc>
                <w:tc>
                  <w:tcPr>
                    <w:tcW w:w="867" w:type="pct"/>
                  </w:tcPr>
                  <w:p w:rsidR="002364CF" w:rsidRPr="00971AB0" w:rsidRDefault="00BD4E73" w:rsidP="002364CF">
                    <w:pPr>
                      <w:pStyle w:val="aff8"/>
                      <w:rPr>
                        <w:szCs w:val="21"/>
                      </w:rPr>
                    </w:pPr>
                    <w:r w:rsidRPr="00971AB0">
                      <w:rPr>
                        <w:szCs w:val="21"/>
                      </w:rPr>
                      <w:t>设立或投资</w:t>
                    </w:r>
                  </w:p>
                </w:tc>
              </w:tr>
            </w:sdtContent>
          </w:sdt>
          <w:sdt>
            <w:sdtPr>
              <w:rPr>
                <w:szCs w:val="21"/>
              </w:rPr>
              <w:alias w:val="企业合并及合并财务报表明细"/>
              <w:tag w:val="_GBC_986bfe326d834fea9d2920637e286f21"/>
              <w:id w:val="10739149"/>
              <w:lock w:val="sdtLocked"/>
            </w:sdtPr>
            <w:sdtContent>
              <w:tr w:rsidR="002364CF" w:rsidRPr="00971AB0" w:rsidTr="002364CF">
                <w:tc>
                  <w:tcPr>
                    <w:tcW w:w="1626" w:type="pct"/>
                  </w:tcPr>
                  <w:p w:rsidR="002364CF" w:rsidRPr="00971AB0" w:rsidRDefault="00BD4E73" w:rsidP="002364CF">
                    <w:pPr>
                      <w:pStyle w:val="aff8"/>
                      <w:rPr>
                        <w:szCs w:val="21"/>
                      </w:rPr>
                    </w:pPr>
                    <w:r w:rsidRPr="00971AB0">
                      <w:rPr>
                        <w:szCs w:val="21"/>
                      </w:rPr>
                      <w:t>上海双龙高科技开发有限公司</w:t>
                    </w:r>
                  </w:p>
                </w:tc>
                <w:tc>
                  <w:tcPr>
                    <w:tcW w:w="549" w:type="pct"/>
                  </w:tcPr>
                  <w:p w:rsidR="002364CF" w:rsidRPr="00971AB0" w:rsidRDefault="00BD4E73" w:rsidP="002364CF">
                    <w:pPr>
                      <w:pStyle w:val="aff8"/>
                      <w:rPr>
                        <w:szCs w:val="21"/>
                      </w:rPr>
                    </w:pPr>
                    <w:r w:rsidRPr="00971AB0">
                      <w:rPr>
                        <w:szCs w:val="21"/>
                      </w:rPr>
                      <w:t>上海</w:t>
                    </w:r>
                  </w:p>
                </w:tc>
                <w:tc>
                  <w:tcPr>
                    <w:tcW w:w="549" w:type="pct"/>
                  </w:tcPr>
                  <w:p w:rsidR="002364CF" w:rsidRPr="00971AB0" w:rsidRDefault="00BD4E73" w:rsidP="002364CF">
                    <w:pPr>
                      <w:pStyle w:val="aff8"/>
                      <w:rPr>
                        <w:szCs w:val="21"/>
                      </w:rPr>
                    </w:pPr>
                    <w:r w:rsidRPr="00971AB0">
                      <w:rPr>
                        <w:szCs w:val="21"/>
                      </w:rPr>
                      <w:t>上海</w:t>
                    </w:r>
                  </w:p>
                </w:tc>
                <w:tc>
                  <w:tcPr>
                    <w:tcW w:w="550" w:type="pct"/>
                  </w:tcPr>
                  <w:p w:rsidR="002364CF" w:rsidRPr="00971AB0" w:rsidRDefault="00BD4E73" w:rsidP="002364CF">
                    <w:pPr>
                      <w:pStyle w:val="aff8"/>
                      <w:rPr>
                        <w:szCs w:val="21"/>
                      </w:rPr>
                    </w:pPr>
                    <w:r w:rsidRPr="00971AB0">
                      <w:rPr>
                        <w:szCs w:val="21"/>
                      </w:rPr>
                      <w:t>商业</w:t>
                    </w:r>
                  </w:p>
                </w:tc>
                <w:tc>
                  <w:tcPr>
                    <w:tcW w:w="388" w:type="pct"/>
                  </w:tcPr>
                  <w:p w:rsidR="002364CF" w:rsidRPr="00971AB0" w:rsidRDefault="00BD4E73" w:rsidP="002364CF">
                    <w:pPr>
                      <w:pStyle w:val="aff8"/>
                      <w:jc w:val="right"/>
                      <w:rPr>
                        <w:szCs w:val="21"/>
                      </w:rPr>
                    </w:pPr>
                    <w:r w:rsidRPr="00971AB0">
                      <w:rPr>
                        <w:szCs w:val="21"/>
                      </w:rPr>
                      <w:t>94</w:t>
                    </w:r>
                  </w:p>
                </w:tc>
                <w:tc>
                  <w:tcPr>
                    <w:tcW w:w="471" w:type="pct"/>
                  </w:tcPr>
                  <w:p w:rsidR="002364CF" w:rsidRPr="00971AB0" w:rsidRDefault="002364CF" w:rsidP="002364CF">
                    <w:pPr>
                      <w:pStyle w:val="aff8"/>
                      <w:jc w:val="right"/>
                      <w:rPr>
                        <w:szCs w:val="21"/>
                      </w:rPr>
                    </w:pPr>
                  </w:p>
                </w:tc>
                <w:tc>
                  <w:tcPr>
                    <w:tcW w:w="867" w:type="pct"/>
                  </w:tcPr>
                  <w:p w:rsidR="002364CF" w:rsidRPr="00971AB0" w:rsidRDefault="00BD4E73" w:rsidP="002364CF">
                    <w:pPr>
                      <w:pStyle w:val="aff8"/>
                      <w:rPr>
                        <w:szCs w:val="21"/>
                      </w:rPr>
                    </w:pPr>
                    <w:r w:rsidRPr="00971AB0">
                      <w:rPr>
                        <w:szCs w:val="21"/>
                      </w:rPr>
                      <w:t>设立或投资</w:t>
                    </w:r>
                  </w:p>
                </w:tc>
              </w:tr>
            </w:sdtContent>
          </w:sdt>
          <w:sdt>
            <w:sdtPr>
              <w:rPr>
                <w:szCs w:val="21"/>
              </w:rPr>
              <w:alias w:val="企业合并及合并财务报表明细"/>
              <w:tag w:val="_GBC_986bfe326d834fea9d2920637e286f21"/>
              <w:id w:val="10739150"/>
              <w:lock w:val="sdtLocked"/>
            </w:sdtPr>
            <w:sdtContent>
              <w:tr w:rsidR="002364CF" w:rsidRPr="00971AB0" w:rsidTr="002364CF">
                <w:tc>
                  <w:tcPr>
                    <w:tcW w:w="1626" w:type="pct"/>
                  </w:tcPr>
                  <w:p w:rsidR="002364CF" w:rsidRPr="00971AB0" w:rsidRDefault="00BD4E73" w:rsidP="002364CF">
                    <w:pPr>
                      <w:pStyle w:val="aff8"/>
                      <w:rPr>
                        <w:szCs w:val="21"/>
                      </w:rPr>
                    </w:pPr>
                    <w:r w:rsidRPr="00971AB0">
                      <w:rPr>
                        <w:szCs w:val="21"/>
                      </w:rPr>
                      <w:t>上海龙头投资发展有限公司</w:t>
                    </w:r>
                  </w:p>
                </w:tc>
                <w:tc>
                  <w:tcPr>
                    <w:tcW w:w="549" w:type="pct"/>
                  </w:tcPr>
                  <w:p w:rsidR="002364CF" w:rsidRPr="00971AB0" w:rsidRDefault="00BD4E73" w:rsidP="002364CF">
                    <w:pPr>
                      <w:pStyle w:val="aff8"/>
                      <w:rPr>
                        <w:szCs w:val="21"/>
                      </w:rPr>
                    </w:pPr>
                    <w:r w:rsidRPr="00971AB0">
                      <w:rPr>
                        <w:szCs w:val="21"/>
                      </w:rPr>
                      <w:t>上海</w:t>
                    </w:r>
                  </w:p>
                </w:tc>
                <w:tc>
                  <w:tcPr>
                    <w:tcW w:w="549" w:type="pct"/>
                  </w:tcPr>
                  <w:p w:rsidR="002364CF" w:rsidRPr="00971AB0" w:rsidRDefault="00BD4E73" w:rsidP="002364CF">
                    <w:pPr>
                      <w:pStyle w:val="aff8"/>
                      <w:rPr>
                        <w:szCs w:val="21"/>
                      </w:rPr>
                    </w:pPr>
                    <w:r w:rsidRPr="00971AB0">
                      <w:rPr>
                        <w:szCs w:val="21"/>
                      </w:rPr>
                      <w:t>上海</w:t>
                    </w:r>
                  </w:p>
                </w:tc>
                <w:tc>
                  <w:tcPr>
                    <w:tcW w:w="550" w:type="pct"/>
                  </w:tcPr>
                  <w:p w:rsidR="002364CF" w:rsidRPr="00971AB0" w:rsidRDefault="00BD4E73" w:rsidP="002364CF">
                    <w:pPr>
                      <w:pStyle w:val="aff8"/>
                      <w:rPr>
                        <w:szCs w:val="21"/>
                      </w:rPr>
                    </w:pPr>
                    <w:r w:rsidRPr="00971AB0">
                      <w:rPr>
                        <w:szCs w:val="21"/>
                      </w:rPr>
                      <w:t>房地产业</w:t>
                    </w:r>
                  </w:p>
                </w:tc>
                <w:tc>
                  <w:tcPr>
                    <w:tcW w:w="388" w:type="pct"/>
                  </w:tcPr>
                  <w:p w:rsidR="002364CF" w:rsidRPr="00971AB0" w:rsidRDefault="00BD4E73" w:rsidP="002364CF">
                    <w:pPr>
                      <w:pStyle w:val="aff8"/>
                      <w:jc w:val="right"/>
                      <w:rPr>
                        <w:szCs w:val="21"/>
                      </w:rPr>
                    </w:pPr>
                    <w:r w:rsidRPr="00971AB0">
                      <w:rPr>
                        <w:szCs w:val="21"/>
                      </w:rPr>
                      <w:t>95</w:t>
                    </w:r>
                  </w:p>
                </w:tc>
                <w:tc>
                  <w:tcPr>
                    <w:tcW w:w="471" w:type="pct"/>
                  </w:tcPr>
                  <w:p w:rsidR="002364CF" w:rsidRPr="00971AB0" w:rsidRDefault="00BD4E73" w:rsidP="002364CF">
                    <w:pPr>
                      <w:pStyle w:val="aff8"/>
                      <w:jc w:val="right"/>
                      <w:rPr>
                        <w:szCs w:val="21"/>
                      </w:rPr>
                    </w:pPr>
                    <w:r w:rsidRPr="00971AB0">
                      <w:rPr>
                        <w:szCs w:val="21"/>
                      </w:rPr>
                      <w:t>5</w:t>
                    </w:r>
                  </w:p>
                </w:tc>
                <w:tc>
                  <w:tcPr>
                    <w:tcW w:w="867" w:type="pct"/>
                  </w:tcPr>
                  <w:p w:rsidR="002364CF" w:rsidRPr="00971AB0" w:rsidRDefault="00BD4E73" w:rsidP="002364CF">
                    <w:pPr>
                      <w:pStyle w:val="aff8"/>
                      <w:rPr>
                        <w:szCs w:val="21"/>
                      </w:rPr>
                    </w:pPr>
                    <w:r w:rsidRPr="00971AB0">
                      <w:rPr>
                        <w:szCs w:val="21"/>
                      </w:rPr>
                      <w:t>设立或投资</w:t>
                    </w:r>
                  </w:p>
                </w:tc>
              </w:tr>
            </w:sdtContent>
          </w:sdt>
          <w:sdt>
            <w:sdtPr>
              <w:rPr>
                <w:szCs w:val="21"/>
              </w:rPr>
              <w:alias w:val="企业合并及合并财务报表明细"/>
              <w:tag w:val="_GBC_986bfe326d834fea9d2920637e286f21"/>
              <w:id w:val="10739151"/>
              <w:lock w:val="sdtLocked"/>
            </w:sdtPr>
            <w:sdtContent>
              <w:tr w:rsidR="002364CF" w:rsidRPr="00971AB0" w:rsidTr="002364CF">
                <w:tc>
                  <w:tcPr>
                    <w:tcW w:w="1626" w:type="pct"/>
                  </w:tcPr>
                  <w:p w:rsidR="002364CF" w:rsidRPr="00971AB0" w:rsidRDefault="00BD4E73" w:rsidP="002364CF">
                    <w:pPr>
                      <w:pStyle w:val="aff8"/>
                      <w:rPr>
                        <w:szCs w:val="21"/>
                      </w:rPr>
                    </w:pPr>
                    <w:r w:rsidRPr="00971AB0">
                      <w:rPr>
                        <w:szCs w:val="21"/>
                      </w:rPr>
                      <w:t>龙港实业发展（香港）有限公司</w:t>
                    </w:r>
                  </w:p>
                </w:tc>
                <w:tc>
                  <w:tcPr>
                    <w:tcW w:w="549" w:type="pct"/>
                  </w:tcPr>
                  <w:p w:rsidR="002364CF" w:rsidRPr="00971AB0" w:rsidRDefault="00BD4E73" w:rsidP="002364CF">
                    <w:pPr>
                      <w:pStyle w:val="aff8"/>
                      <w:rPr>
                        <w:szCs w:val="21"/>
                      </w:rPr>
                    </w:pPr>
                    <w:r w:rsidRPr="00971AB0">
                      <w:rPr>
                        <w:szCs w:val="21"/>
                      </w:rPr>
                      <w:t>香港</w:t>
                    </w:r>
                  </w:p>
                </w:tc>
                <w:tc>
                  <w:tcPr>
                    <w:tcW w:w="549" w:type="pct"/>
                  </w:tcPr>
                  <w:p w:rsidR="002364CF" w:rsidRPr="00971AB0" w:rsidRDefault="00BD4E73" w:rsidP="002364CF">
                    <w:pPr>
                      <w:pStyle w:val="aff8"/>
                      <w:rPr>
                        <w:szCs w:val="21"/>
                      </w:rPr>
                    </w:pPr>
                    <w:r w:rsidRPr="00971AB0">
                      <w:rPr>
                        <w:szCs w:val="21"/>
                      </w:rPr>
                      <w:t>香港</w:t>
                    </w:r>
                  </w:p>
                </w:tc>
                <w:tc>
                  <w:tcPr>
                    <w:tcW w:w="550" w:type="pct"/>
                  </w:tcPr>
                  <w:p w:rsidR="002364CF" w:rsidRPr="00971AB0" w:rsidRDefault="00BD4E73" w:rsidP="002364CF">
                    <w:pPr>
                      <w:pStyle w:val="aff8"/>
                      <w:rPr>
                        <w:szCs w:val="21"/>
                      </w:rPr>
                    </w:pPr>
                    <w:r w:rsidRPr="00971AB0">
                      <w:rPr>
                        <w:szCs w:val="21"/>
                      </w:rPr>
                      <w:t>商业</w:t>
                    </w:r>
                  </w:p>
                </w:tc>
                <w:tc>
                  <w:tcPr>
                    <w:tcW w:w="388" w:type="pct"/>
                  </w:tcPr>
                  <w:p w:rsidR="002364CF" w:rsidRPr="00971AB0" w:rsidRDefault="00BD4E73" w:rsidP="002364CF">
                    <w:pPr>
                      <w:pStyle w:val="aff8"/>
                      <w:jc w:val="right"/>
                      <w:rPr>
                        <w:szCs w:val="21"/>
                      </w:rPr>
                    </w:pPr>
                    <w:r w:rsidRPr="00971AB0">
                      <w:rPr>
                        <w:szCs w:val="21"/>
                      </w:rPr>
                      <w:t>100</w:t>
                    </w:r>
                  </w:p>
                </w:tc>
                <w:tc>
                  <w:tcPr>
                    <w:tcW w:w="471" w:type="pct"/>
                  </w:tcPr>
                  <w:p w:rsidR="002364CF" w:rsidRPr="00971AB0" w:rsidRDefault="002364CF" w:rsidP="002364CF">
                    <w:pPr>
                      <w:pStyle w:val="aff8"/>
                      <w:jc w:val="right"/>
                      <w:rPr>
                        <w:szCs w:val="21"/>
                      </w:rPr>
                    </w:pPr>
                  </w:p>
                </w:tc>
                <w:tc>
                  <w:tcPr>
                    <w:tcW w:w="867" w:type="pct"/>
                  </w:tcPr>
                  <w:p w:rsidR="002364CF" w:rsidRPr="00971AB0" w:rsidRDefault="00BD4E73" w:rsidP="002364CF">
                    <w:pPr>
                      <w:pStyle w:val="aff8"/>
                      <w:rPr>
                        <w:szCs w:val="21"/>
                      </w:rPr>
                    </w:pPr>
                    <w:r w:rsidRPr="00971AB0">
                      <w:rPr>
                        <w:szCs w:val="21"/>
                      </w:rPr>
                      <w:t>设立或投资</w:t>
                    </w:r>
                  </w:p>
                </w:tc>
              </w:tr>
            </w:sdtContent>
          </w:sdt>
          <w:sdt>
            <w:sdtPr>
              <w:rPr>
                <w:szCs w:val="21"/>
              </w:rPr>
              <w:alias w:val="企业合并及合并财务报表明细"/>
              <w:tag w:val="_GBC_986bfe326d834fea9d2920637e286f21"/>
              <w:id w:val="10739152"/>
              <w:lock w:val="sdtLocked"/>
            </w:sdtPr>
            <w:sdtContent>
              <w:tr w:rsidR="002364CF" w:rsidRPr="00971AB0" w:rsidTr="002364CF">
                <w:tc>
                  <w:tcPr>
                    <w:tcW w:w="1626" w:type="pct"/>
                  </w:tcPr>
                  <w:p w:rsidR="002364CF" w:rsidRPr="00971AB0" w:rsidRDefault="00BD4E73" w:rsidP="002364CF">
                    <w:pPr>
                      <w:pStyle w:val="aff8"/>
                      <w:rPr>
                        <w:szCs w:val="21"/>
                      </w:rPr>
                    </w:pPr>
                    <w:r w:rsidRPr="00971AB0">
                      <w:rPr>
                        <w:szCs w:val="21"/>
                      </w:rPr>
                      <w:t>杭州三枪内衣销售有限公司（注1）</w:t>
                    </w:r>
                  </w:p>
                </w:tc>
                <w:tc>
                  <w:tcPr>
                    <w:tcW w:w="549" w:type="pct"/>
                  </w:tcPr>
                  <w:p w:rsidR="002364CF" w:rsidRPr="00971AB0" w:rsidRDefault="00BD4E73" w:rsidP="002364CF">
                    <w:pPr>
                      <w:pStyle w:val="aff8"/>
                      <w:rPr>
                        <w:szCs w:val="21"/>
                      </w:rPr>
                    </w:pPr>
                    <w:r w:rsidRPr="00971AB0">
                      <w:rPr>
                        <w:szCs w:val="21"/>
                      </w:rPr>
                      <w:t>浙江</w:t>
                    </w:r>
                  </w:p>
                </w:tc>
                <w:tc>
                  <w:tcPr>
                    <w:tcW w:w="549" w:type="pct"/>
                  </w:tcPr>
                  <w:p w:rsidR="002364CF" w:rsidRPr="00971AB0" w:rsidRDefault="00BD4E73" w:rsidP="002364CF">
                    <w:pPr>
                      <w:pStyle w:val="aff8"/>
                      <w:rPr>
                        <w:szCs w:val="21"/>
                      </w:rPr>
                    </w:pPr>
                    <w:r w:rsidRPr="00971AB0">
                      <w:rPr>
                        <w:szCs w:val="21"/>
                      </w:rPr>
                      <w:t>浙江</w:t>
                    </w:r>
                  </w:p>
                </w:tc>
                <w:tc>
                  <w:tcPr>
                    <w:tcW w:w="550" w:type="pct"/>
                  </w:tcPr>
                  <w:p w:rsidR="002364CF" w:rsidRPr="00971AB0" w:rsidRDefault="00BD4E73" w:rsidP="002364CF">
                    <w:pPr>
                      <w:pStyle w:val="aff8"/>
                      <w:rPr>
                        <w:szCs w:val="21"/>
                      </w:rPr>
                    </w:pPr>
                    <w:r w:rsidRPr="00971AB0">
                      <w:rPr>
                        <w:szCs w:val="21"/>
                      </w:rPr>
                      <w:t>商业</w:t>
                    </w:r>
                  </w:p>
                </w:tc>
                <w:tc>
                  <w:tcPr>
                    <w:tcW w:w="388" w:type="pct"/>
                  </w:tcPr>
                  <w:p w:rsidR="002364CF" w:rsidRPr="00971AB0" w:rsidRDefault="002364CF" w:rsidP="002364CF">
                    <w:pPr>
                      <w:pStyle w:val="aff8"/>
                      <w:jc w:val="right"/>
                      <w:rPr>
                        <w:szCs w:val="21"/>
                      </w:rPr>
                    </w:pPr>
                  </w:p>
                </w:tc>
                <w:tc>
                  <w:tcPr>
                    <w:tcW w:w="471" w:type="pct"/>
                  </w:tcPr>
                  <w:p w:rsidR="002364CF" w:rsidRPr="00971AB0" w:rsidRDefault="00BD4E73" w:rsidP="002364CF">
                    <w:pPr>
                      <w:pStyle w:val="aff8"/>
                      <w:jc w:val="right"/>
                      <w:rPr>
                        <w:szCs w:val="21"/>
                      </w:rPr>
                    </w:pPr>
                    <w:r>
                      <w:t>100</w:t>
                    </w:r>
                  </w:p>
                </w:tc>
                <w:tc>
                  <w:tcPr>
                    <w:tcW w:w="867" w:type="pct"/>
                  </w:tcPr>
                  <w:p w:rsidR="002364CF" w:rsidRPr="00971AB0" w:rsidRDefault="00BD4E73" w:rsidP="002364CF">
                    <w:pPr>
                      <w:pStyle w:val="aff8"/>
                      <w:rPr>
                        <w:szCs w:val="21"/>
                      </w:rPr>
                    </w:pPr>
                    <w:r w:rsidRPr="00971AB0">
                      <w:rPr>
                        <w:szCs w:val="21"/>
                      </w:rPr>
                      <w:t>设立或投资</w:t>
                    </w:r>
                  </w:p>
                </w:tc>
              </w:tr>
            </w:sdtContent>
          </w:sdt>
          <w:sdt>
            <w:sdtPr>
              <w:rPr>
                <w:szCs w:val="21"/>
              </w:rPr>
              <w:alias w:val="企业合并及合并财务报表明细"/>
              <w:tag w:val="_GBC_986bfe326d834fea9d2920637e286f21"/>
              <w:id w:val="10739153"/>
              <w:lock w:val="sdtLocked"/>
            </w:sdtPr>
            <w:sdtContent>
              <w:tr w:rsidR="002364CF" w:rsidRPr="00971AB0" w:rsidTr="002364CF">
                <w:tc>
                  <w:tcPr>
                    <w:tcW w:w="1626" w:type="pct"/>
                  </w:tcPr>
                  <w:p w:rsidR="002364CF" w:rsidRPr="00971AB0" w:rsidRDefault="00BD4E73" w:rsidP="002364CF">
                    <w:pPr>
                      <w:pStyle w:val="aff8"/>
                      <w:rPr>
                        <w:szCs w:val="21"/>
                      </w:rPr>
                    </w:pPr>
                    <w:r w:rsidRPr="00971AB0">
                      <w:rPr>
                        <w:szCs w:val="21"/>
                      </w:rPr>
                      <w:t>南京三枪内衣有限公司（注1）</w:t>
                    </w:r>
                  </w:p>
                </w:tc>
                <w:tc>
                  <w:tcPr>
                    <w:tcW w:w="549" w:type="pct"/>
                  </w:tcPr>
                  <w:p w:rsidR="002364CF" w:rsidRPr="00971AB0" w:rsidRDefault="00BD4E73" w:rsidP="002364CF">
                    <w:pPr>
                      <w:pStyle w:val="aff8"/>
                      <w:rPr>
                        <w:szCs w:val="21"/>
                      </w:rPr>
                    </w:pPr>
                    <w:r w:rsidRPr="00971AB0">
                      <w:rPr>
                        <w:szCs w:val="21"/>
                      </w:rPr>
                      <w:t>江苏</w:t>
                    </w:r>
                  </w:p>
                </w:tc>
                <w:tc>
                  <w:tcPr>
                    <w:tcW w:w="549" w:type="pct"/>
                  </w:tcPr>
                  <w:p w:rsidR="002364CF" w:rsidRPr="00971AB0" w:rsidRDefault="00BD4E73" w:rsidP="002364CF">
                    <w:pPr>
                      <w:pStyle w:val="aff8"/>
                      <w:rPr>
                        <w:szCs w:val="21"/>
                      </w:rPr>
                    </w:pPr>
                    <w:r w:rsidRPr="00971AB0">
                      <w:rPr>
                        <w:szCs w:val="21"/>
                      </w:rPr>
                      <w:t>江苏</w:t>
                    </w:r>
                  </w:p>
                </w:tc>
                <w:tc>
                  <w:tcPr>
                    <w:tcW w:w="550" w:type="pct"/>
                  </w:tcPr>
                  <w:p w:rsidR="002364CF" w:rsidRPr="00971AB0" w:rsidRDefault="00BD4E73" w:rsidP="002364CF">
                    <w:pPr>
                      <w:pStyle w:val="aff8"/>
                      <w:rPr>
                        <w:szCs w:val="21"/>
                      </w:rPr>
                    </w:pPr>
                    <w:r w:rsidRPr="00971AB0">
                      <w:rPr>
                        <w:szCs w:val="21"/>
                      </w:rPr>
                      <w:t>商业</w:t>
                    </w:r>
                  </w:p>
                </w:tc>
                <w:tc>
                  <w:tcPr>
                    <w:tcW w:w="388" w:type="pct"/>
                  </w:tcPr>
                  <w:p w:rsidR="002364CF" w:rsidRPr="00971AB0" w:rsidRDefault="002364CF" w:rsidP="002364CF">
                    <w:pPr>
                      <w:pStyle w:val="aff8"/>
                      <w:jc w:val="right"/>
                      <w:rPr>
                        <w:szCs w:val="21"/>
                      </w:rPr>
                    </w:pPr>
                  </w:p>
                </w:tc>
                <w:tc>
                  <w:tcPr>
                    <w:tcW w:w="471" w:type="pct"/>
                  </w:tcPr>
                  <w:p w:rsidR="002364CF" w:rsidRPr="00971AB0" w:rsidRDefault="00BD4E73" w:rsidP="002364CF">
                    <w:pPr>
                      <w:pStyle w:val="aff8"/>
                      <w:jc w:val="right"/>
                      <w:rPr>
                        <w:szCs w:val="21"/>
                      </w:rPr>
                    </w:pPr>
                    <w:r>
                      <w:t>100</w:t>
                    </w:r>
                  </w:p>
                </w:tc>
                <w:tc>
                  <w:tcPr>
                    <w:tcW w:w="867" w:type="pct"/>
                  </w:tcPr>
                  <w:p w:rsidR="002364CF" w:rsidRPr="00971AB0" w:rsidRDefault="00BD4E73" w:rsidP="002364CF">
                    <w:pPr>
                      <w:pStyle w:val="aff8"/>
                      <w:rPr>
                        <w:szCs w:val="21"/>
                      </w:rPr>
                    </w:pPr>
                    <w:r w:rsidRPr="00971AB0">
                      <w:rPr>
                        <w:szCs w:val="21"/>
                      </w:rPr>
                      <w:t>设立或投资</w:t>
                    </w:r>
                  </w:p>
                </w:tc>
              </w:tr>
            </w:sdtContent>
          </w:sdt>
          <w:sdt>
            <w:sdtPr>
              <w:rPr>
                <w:szCs w:val="21"/>
              </w:rPr>
              <w:alias w:val="企业合并及合并财务报表明细"/>
              <w:tag w:val="_GBC_986bfe326d834fea9d2920637e286f21"/>
              <w:id w:val="10739154"/>
              <w:lock w:val="sdtLocked"/>
            </w:sdtPr>
            <w:sdtContent>
              <w:tr w:rsidR="002364CF" w:rsidRPr="00971AB0" w:rsidTr="002364CF">
                <w:tc>
                  <w:tcPr>
                    <w:tcW w:w="1626" w:type="pct"/>
                  </w:tcPr>
                  <w:p w:rsidR="002364CF" w:rsidRPr="00971AB0" w:rsidRDefault="00BD4E73" w:rsidP="002364CF">
                    <w:pPr>
                      <w:pStyle w:val="aff8"/>
                      <w:rPr>
                        <w:szCs w:val="21"/>
                      </w:rPr>
                    </w:pPr>
                    <w:r w:rsidRPr="00971AB0">
                      <w:rPr>
                        <w:szCs w:val="21"/>
                      </w:rPr>
                      <w:t>上海三枪集团无锡销售有限公司（注1）</w:t>
                    </w:r>
                  </w:p>
                </w:tc>
                <w:tc>
                  <w:tcPr>
                    <w:tcW w:w="549" w:type="pct"/>
                  </w:tcPr>
                  <w:p w:rsidR="002364CF" w:rsidRPr="00971AB0" w:rsidRDefault="00BD4E73" w:rsidP="002364CF">
                    <w:pPr>
                      <w:pStyle w:val="aff8"/>
                      <w:rPr>
                        <w:szCs w:val="21"/>
                      </w:rPr>
                    </w:pPr>
                    <w:r w:rsidRPr="00971AB0">
                      <w:rPr>
                        <w:szCs w:val="21"/>
                      </w:rPr>
                      <w:t>江苏</w:t>
                    </w:r>
                  </w:p>
                </w:tc>
                <w:tc>
                  <w:tcPr>
                    <w:tcW w:w="549" w:type="pct"/>
                  </w:tcPr>
                  <w:p w:rsidR="002364CF" w:rsidRPr="00971AB0" w:rsidRDefault="00BD4E73" w:rsidP="002364CF">
                    <w:pPr>
                      <w:pStyle w:val="aff8"/>
                      <w:rPr>
                        <w:szCs w:val="21"/>
                      </w:rPr>
                    </w:pPr>
                    <w:r w:rsidRPr="00971AB0">
                      <w:rPr>
                        <w:szCs w:val="21"/>
                      </w:rPr>
                      <w:t>江苏</w:t>
                    </w:r>
                  </w:p>
                </w:tc>
                <w:tc>
                  <w:tcPr>
                    <w:tcW w:w="550" w:type="pct"/>
                  </w:tcPr>
                  <w:p w:rsidR="002364CF" w:rsidRPr="00971AB0" w:rsidRDefault="00BD4E73" w:rsidP="002364CF">
                    <w:pPr>
                      <w:pStyle w:val="aff8"/>
                      <w:rPr>
                        <w:szCs w:val="21"/>
                      </w:rPr>
                    </w:pPr>
                    <w:r w:rsidRPr="00971AB0">
                      <w:rPr>
                        <w:szCs w:val="21"/>
                      </w:rPr>
                      <w:t>商业</w:t>
                    </w:r>
                  </w:p>
                </w:tc>
                <w:tc>
                  <w:tcPr>
                    <w:tcW w:w="388" w:type="pct"/>
                  </w:tcPr>
                  <w:p w:rsidR="002364CF" w:rsidRPr="00971AB0" w:rsidRDefault="002364CF" w:rsidP="002364CF">
                    <w:pPr>
                      <w:pStyle w:val="aff8"/>
                      <w:jc w:val="right"/>
                      <w:rPr>
                        <w:szCs w:val="21"/>
                      </w:rPr>
                    </w:pPr>
                  </w:p>
                </w:tc>
                <w:tc>
                  <w:tcPr>
                    <w:tcW w:w="471" w:type="pct"/>
                  </w:tcPr>
                  <w:p w:rsidR="002364CF" w:rsidRPr="00971AB0" w:rsidRDefault="00BD4E73" w:rsidP="002364CF">
                    <w:pPr>
                      <w:pStyle w:val="aff8"/>
                      <w:jc w:val="right"/>
                      <w:rPr>
                        <w:szCs w:val="21"/>
                      </w:rPr>
                    </w:pPr>
                    <w:r>
                      <w:t>100</w:t>
                    </w:r>
                  </w:p>
                </w:tc>
                <w:tc>
                  <w:tcPr>
                    <w:tcW w:w="867" w:type="pct"/>
                  </w:tcPr>
                  <w:p w:rsidR="002364CF" w:rsidRPr="00971AB0" w:rsidRDefault="00BD4E73" w:rsidP="002364CF">
                    <w:pPr>
                      <w:pStyle w:val="aff8"/>
                      <w:rPr>
                        <w:szCs w:val="21"/>
                      </w:rPr>
                    </w:pPr>
                    <w:r w:rsidRPr="00971AB0">
                      <w:rPr>
                        <w:szCs w:val="21"/>
                      </w:rPr>
                      <w:t>设立或投资</w:t>
                    </w:r>
                  </w:p>
                </w:tc>
              </w:tr>
            </w:sdtContent>
          </w:sdt>
          <w:sdt>
            <w:sdtPr>
              <w:rPr>
                <w:szCs w:val="21"/>
              </w:rPr>
              <w:alias w:val="企业合并及合并财务报表明细"/>
              <w:tag w:val="_GBC_986bfe326d834fea9d2920637e286f21"/>
              <w:id w:val="10739155"/>
              <w:lock w:val="sdtLocked"/>
            </w:sdtPr>
            <w:sdtContent>
              <w:tr w:rsidR="002364CF" w:rsidRPr="00971AB0" w:rsidTr="002364CF">
                <w:tc>
                  <w:tcPr>
                    <w:tcW w:w="1626" w:type="pct"/>
                  </w:tcPr>
                  <w:p w:rsidR="002364CF" w:rsidRPr="00971AB0" w:rsidRDefault="00BD4E73" w:rsidP="002364CF">
                    <w:pPr>
                      <w:pStyle w:val="aff8"/>
                      <w:rPr>
                        <w:szCs w:val="21"/>
                      </w:rPr>
                    </w:pPr>
                    <w:r w:rsidRPr="00971AB0">
                      <w:rPr>
                        <w:szCs w:val="21"/>
                      </w:rPr>
                      <w:t>河南三枪内衣销售有限公司（注1）</w:t>
                    </w:r>
                  </w:p>
                </w:tc>
                <w:tc>
                  <w:tcPr>
                    <w:tcW w:w="549" w:type="pct"/>
                  </w:tcPr>
                  <w:p w:rsidR="002364CF" w:rsidRPr="00971AB0" w:rsidRDefault="00BD4E73" w:rsidP="002364CF">
                    <w:pPr>
                      <w:pStyle w:val="aff8"/>
                      <w:rPr>
                        <w:szCs w:val="21"/>
                      </w:rPr>
                    </w:pPr>
                    <w:r w:rsidRPr="00971AB0">
                      <w:rPr>
                        <w:szCs w:val="21"/>
                      </w:rPr>
                      <w:t>河南</w:t>
                    </w:r>
                  </w:p>
                </w:tc>
                <w:tc>
                  <w:tcPr>
                    <w:tcW w:w="549" w:type="pct"/>
                  </w:tcPr>
                  <w:p w:rsidR="002364CF" w:rsidRPr="00971AB0" w:rsidRDefault="00BD4E73" w:rsidP="002364CF">
                    <w:pPr>
                      <w:pStyle w:val="aff8"/>
                      <w:rPr>
                        <w:szCs w:val="21"/>
                      </w:rPr>
                    </w:pPr>
                    <w:r w:rsidRPr="00971AB0">
                      <w:rPr>
                        <w:szCs w:val="21"/>
                      </w:rPr>
                      <w:t>河南</w:t>
                    </w:r>
                  </w:p>
                </w:tc>
                <w:tc>
                  <w:tcPr>
                    <w:tcW w:w="550" w:type="pct"/>
                  </w:tcPr>
                  <w:p w:rsidR="002364CF" w:rsidRPr="00971AB0" w:rsidRDefault="00BD4E73" w:rsidP="002364CF">
                    <w:pPr>
                      <w:pStyle w:val="aff8"/>
                      <w:rPr>
                        <w:szCs w:val="21"/>
                      </w:rPr>
                    </w:pPr>
                    <w:r w:rsidRPr="00971AB0">
                      <w:rPr>
                        <w:szCs w:val="21"/>
                      </w:rPr>
                      <w:t>商业</w:t>
                    </w:r>
                  </w:p>
                </w:tc>
                <w:tc>
                  <w:tcPr>
                    <w:tcW w:w="388" w:type="pct"/>
                  </w:tcPr>
                  <w:p w:rsidR="002364CF" w:rsidRPr="00971AB0" w:rsidRDefault="002364CF" w:rsidP="002364CF">
                    <w:pPr>
                      <w:pStyle w:val="aff8"/>
                      <w:jc w:val="right"/>
                      <w:rPr>
                        <w:szCs w:val="21"/>
                      </w:rPr>
                    </w:pPr>
                  </w:p>
                </w:tc>
                <w:tc>
                  <w:tcPr>
                    <w:tcW w:w="471" w:type="pct"/>
                  </w:tcPr>
                  <w:p w:rsidR="002364CF" w:rsidRPr="00971AB0" w:rsidRDefault="00BD4E73" w:rsidP="002364CF">
                    <w:pPr>
                      <w:pStyle w:val="aff8"/>
                      <w:jc w:val="right"/>
                      <w:rPr>
                        <w:szCs w:val="21"/>
                      </w:rPr>
                    </w:pPr>
                    <w:r>
                      <w:t>100</w:t>
                    </w:r>
                  </w:p>
                </w:tc>
                <w:tc>
                  <w:tcPr>
                    <w:tcW w:w="867" w:type="pct"/>
                  </w:tcPr>
                  <w:p w:rsidR="002364CF" w:rsidRPr="00971AB0" w:rsidRDefault="00BD4E73" w:rsidP="002364CF">
                    <w:pPr>
                      <w:pStyle w:val="aff8"/>
                      <w:rPr>
                        <w:szCs w:val="21"/>
                      </w:rPr>
                    </w:pPr>
                    <w:r w:rsidRPr="00971AB0">
                      <w:rPr>
                        <w:szCs w:val="21"/>
                      </w:rPr>
                      <w:t>设立或投资</w:t>
                    </w:r>
                  </w:p>
                </w:tc>
              </w:tr>
            </w:sdtContent>
          </w:sdt>
          <w:sdt>
            <w:sdtPr>
              <w:rPr>
                <w:szCs w:val="21"/>
              </w:rPr>
              <w:alias w:val="企业合并及合并财务报表明细"/>
              <w:tag w:val="_GBC_986bfe326d834fea9d2920637e286f21"/>
              <w:id w:val="10739156"/>
              <w:lock w:val="sdtLocked"/>
            </w:sdtPr>
            <w:sdtContent>
              <w:tr w:rsidR="002364CF" w:rsidRPr="00971AB0" w:rsidTr="002364CF">
                <w:tc>
                  <w:tcPr>
                    <w:tcW w:w="1626" w:type="pct"/>
                  </w:tcPr>
                  <w:p w:rsidR="002364CF" w:rsidRPr="00971AB0" w:rsidRDefault="00BD4E73" w:rsidP="002364CF">
                    <w:pPr>
                      <w:pStyle w:val="aff8"/>
                      <w:rPr>
                        <w:szCs w:val="21"/>
                      </w:rPr>
                    </w:pPr>
                    <w:r w:rsidRPr="00971AB0">
                      <w:rPr>
                        <w:szCs w:val="21"/>
                      </w:rPr>
                      <w:t>沈阳三枪内衣销售有限公司（注1）</w:t>
                    </w:r>
                  </w:p>
                </w:tc>
                <w:tc>
                  <w:tcPr>
                    <w:tcW w:w="549" w:type="pct"/>
                  </w:tcPr>
                  <w:p w:rsidR="002364CF" w:rsidRPr="00971AB0" w:rsidRDefault="00BD4E73" w:rsidP="002364CF">
                    <w:pPr>
                      <w:pStyle w:val="aff8"/>
                      <w:rPr>
                        <w:szCs w:val="21"/>
                      </w:rPr>
                    </w:pPr>
                    <w:r w:rsidRPr="00971AB0">
                      <w:rPr>
                        <w:szCs w:val="21"/>
                      </w:rPr>
                      <w:t>辽宁</w:t>
                    </w:r>
                  </w:p>
                </w:tc>
                <w:tc>
                  <w:tcPr>
                    <w:tcW w:w="549" w:type="pct"/>
                  </w:tcPr>
                  <w:p w:rsidR="002364CF" w:rsidRPr="00971AB0" w:rsidRDefault="00BD4E73" w:rsidP="002364CF">
                    <w:pPr>
                      <w:pStyle w:val="aff8"/>
                      <w:rPr>
                        <w:szCs w:val="21"/>
                      </w:rPr>
                    </w:pPr>
                    <w:r w:rsidRPr="00971AB0">
                      <w:rPr>
                        <w:szCs w:val="21"/>
                      </w:rPr>
                      <w:t>辽宁</w:t>
                    </w:r>
                  </w:p>
                </w:tc>
                <w:tc>
                  <w:tcPr>
                    <w:tcW w:w="550" w:type="pct"/>
                  </w:tcPr>
                  <w:p w:rsidR="002364CF" w:rsidRPr="00971AB0" w:rsidRDefault="00BD4E73" w:rsidP="002364CF">
                    <w:pPr>
                      <w:pStyle w:val="aff8"/>
                      <w:rPr>
                        <w:szCs w:val="21"/>
                      </w:rPr>
                    </w:pPr>
                    <w:r w:rsidRPr="00971AB0">
                      <w:rPr>
                        <w:szCs w:val="21"/>
                      </w:rPr>
                      <w:t>商业</w:t>
                    </w:r>
                  </w:p>
                </w:tc>
                <w:tc>
                  <w:tcPr>
                    <w:tcW w:w="388" w:type="pct"/>
                  </w:tcPr>
                  <w:p w:rsidR="002364CF" w:rsidRPr="00971AB0" w:rsidRDefault="002364CF" w:rsidP="002364CF">
                    <w:pPr>
                      <w:pStyle w:val="aff8"/>
                      <w:jc w:val="right"/>
                      <w:rPr>
                        <w:szCs w:val="21"/>
                      </w:rPr>
                    </w:pPr>
                  </w:p>
                </w:tc>
                <w:tc>
                  <w:tcPr>
                    <w:tcW w:w="471" w:type="pct"/>
                  </w:tcPr>
                  <w:p w:rsidR="002364CF" w:rsidRPr="00971AB0" w:rsidRDefault="00BD4E73" w:rsidP="002364CF">
                    <w:pPr>
                      <w:pStyle w:val="aff8"/>
                      <w:jc w:val="right"/>
                      <w:rPr>
                        <w:szCs w:val="21"/>
                      </w:rPr>
                    </w:pPr>
                    <w:r>
                      <w:t>100</w:t>
                    </w:r>
                  </w:p>
                </w:tc>
                <w:tc>
                  <w:tcPr>
                    <w:tcW w:w="867" w:type="pct"/>
                  </w:tcPr>
                  <w:p w:rsidR="002364CF" w:rsidRPr="00971AB0" w:rsidRDefault="00BD4E73" w:rsidP="002364CF">
                    <w:pPr>
                      <w:pStyle w:val="aff8"/>
                      <w:rPr>
                        <w:szCs w:val="21"/>
                      </w:rPr>
                    </w:pPr>
                    <w:r w:rsidRPr="00971AB0">
                      <w:rPr>
                        <w:szCs w:val="21"/>
                      </w:rPr>
                      <w:t>设立或投资</w:t>
                    </w:r>
                  </w:p>
                </w:tc>
              </w:tr>
            </w:sdtContent>
          </w:sdt>
          <w:sdt>
            <w:sdtPr>
              <w:rPr>
                <w:szCs w:val="21"/>
              </w:rPr>
              <w:alias w:val="企业合并及合并财务报表明细"/>
              <w:tag w:val="_GBC_986bfe326d834fea9d2920637e286f21"/>
              <w:id w:val="10739157"/>
              <w:lock w:val="sdtLocked"/>
            </w:sdtPr>
            <w:sdtContent>
              <w:tr w:rsidR="002364CF" w:rsidRPr="00971AB0" w:rsidTr="002364CF">
                <w:tc>
                  <w:tcPr>
                    <w:tcW w:w="1626" w:type="pct"/>
                  </w:tcPr>
                  <w:p w:rsidR="002364CF" w:rsidRPr="00971AB0" w:rsidRDefault="00BD4E73" w:rsidP="002364CF">
                    <w:pPr>
                      <w:pStyle w:val="aff8"/>
                      <w:rPr>
                        <w:szCs w:val="21"/>
                      </w:rPr>
                    </w:pPr>
                    <w:r w:rsidRPr="00971AB0">
                      <w:rPr>
                        <w:szCs w:val="21"/>
                      </w:rPr>
                      <w:t>上海三枪集团西安销售有限公司（注1）</w:t>
                    </w:r>
                  </w:p>
                </w:tc>
                <w:tc>
                  <w:tcPr>
                    <w:tcW w:w="549" w:type="pct"/>
                  </w:tcPr>
                  <w:p w:rsidR="002364CF" w:rsidRPr="00971AB0" w:rsidRDefault="00BD4E73" w:rsidP="002364CF">
                    <w:pPr>
                      <w:pStyle w:val="aff8"/>
                      <w:rPr>
                        <w:szCs w:val="21"/>
                      </w:rPr>
                    </w:pPr>
                    <w:r w:rsidRPr="00971AB0">
                      <w:rPr>
                        <w:szCs w:val="21"/>
                      </w:rPr>
                      <w:t>陕西</w:t>
                    </w:r>
                  </w:p>
                </w:tc>
                <w:tc>
                  <w:tcPr>
                    <w:tcW w:w="549" w:type="pct"/>
                  </w:tcPr>
                  <w:p w:rsidR="002364CF" w:rsidRPr="00971AB0" w:rsidRDefault="00BD4E73" w:rsidP="002364CF">
                    <w:pPr>
                      <w:pStyle w:val="aff8"/>
                      <w:rPr>
                        <w:szCs w:val="21"/>
                      </w:rPr>
                    </w:pPr>
                    <w:r w:rsidRPr="00971AB0">
                      <w:rPr>
                        <w:szCs w:val="21"/>
                      </w:rPr>
                      <w:t>陕西</w:t>
                    </w:r>
                  </w:p>
                </w:tc>
                <w:tc>
                  <w:tcPr>
                    <w:tcW w:w="550" w:type="pct"/>
                  </w:tcPr>
                  <w:p w:rsidR="002364CF" w:rsidRPr="00971AB0" w:rsidRDefault="00BD4E73" w:rsidP="002364CF">
                    <w:pPr>
                      <w:pStyle w:val="aff8"/>
                      <w:rPr>
                        <w:szCs w:val="21"/>
                      </w:rPr>
                    </w:pPr>
                    <w:r w:rsidRPr="00971AB0">
                      <w:rPr>
                        <w:szCs w:val="21"/>
                      </w:rPr>
                      <w:t>商业</w:t>
                    </w:r>
                  </w:p>
                </w:tc>
                <w:tc>
                  <w:tcPr>
                    <w:tcW w:w="388" w:type="pct"/>
                  </w:tcPr>
                  <w:p w:rsidR="002364CF" w:rsidRPr="00971AB0" w:rsidRDefault="002364CF" w:rsidP="002364CF">
                    <w:pPr>
                      <w:pStyle w:val="aff8"/>
                      <w:jc w:val="right"/>
                      <w:rPr>
                        <w:szCs w:val="21"/>
                      </w:rPr>
                    </w:pPr>
                  </w:p>
                </w:tc>
                <w:tc>
                  <w:tcPr>
                    <w:tcW w:w="471" w:type="pct"/>
                  </w:tcPr>
                  <w:p w:rsidR="002364CF" w:rsidRPr="00971AB0" w:rsidRDefault="00BD4E73" w:rsidP="002364CF">
                    <w:pPr>
                      <w:pStyle w:val="aff8"/>
                      <w:jc w:val="right"/>
                      <w:rPr>
                        <w:szCs w:val="21"/>
                      </w:rPr>
                    </w:pPr>
                    <w:r>
                      <w:t>100</w:t>
                    </w:r>
                  </w:p>
                </w:tc>
                <w:tc>
                  <w:tcPr>
                    <w:tcW w:w="867" w:type="pct"/>
                  </w:tcPr>
                  <w:p w:rsidR="002364CF" w:rsidRPr="00971AB0" w:rsidRDefault="00BD4E73" w:rsidP="002364CF">
                    <w:pPr>
                      <w:pStyle w:val="aff8"/>
                      <w:rPr>
                        <w:szCs w:val="21"/>
                      </w:rPr>
                    </w:pPr>
                    <w:r w:rsidRPr="00971AB0">
                      <w:rPr>
                        <w:szCs w:val="21"/>
                      </w:rPr>
                      <w:t>设立或投资</w:t>
                    </w:r>
                  </w:p>
                </w:tc>
              </w:tr>
            </w:sdtContent>
          </w:sdt>
          <w:sdt>
            <w:sdtPr>
              <w:rPr>
                <w:szCs w:val="21"/>
              </w:rPr>
              <w:alias w:val="企业合并及合并财务报表明细"/>
              <w:tag w:val="_GBC_986bfe326d834fea9d2920637e286f21"/>
              <w:id w:val="10739158"/>
              <w:lock w:val="sdtLocked"/>
            </w:sdtPr>
            <w:sdtContent>
              <w:tr w:rsidR="002364CF" w:rsidRPr="00971AB0" w:rsidTr="002364CF">
                <w:tc>
                  <w:tcPr>
                    <w:tcW w:w="1626" w:type="pct"/>
                  </w:tcPr>
                  <w:p w:rsidR="002364CF" w:rsidRPr="00971AB0" w:rsidRDefault="00BD4E73" w:rsidP="002364CF">
                    <w:pPr>
                      <w:pStyle w:val="aff8"/>
                      <w:rPr>
                        <w:szCs w:val="21"/>
                      </w:rPr>
                    </w:pPr>
                    <w:r w:rsidRPr="00971AB0">
                      <w:rPr>
                        <w:szCs w:val="21"/>
                      </w:rPr>
                      <w:t>云南三枪商贸有限公司（注1）</w:t>
                    </w:r>
                  </w:p>
                </w:tc>
                <w:tc>
                  <w:tcPr>
                    <w:tcW w:w="549" w:type="pct"/>
                  </w:tcPr>
                  <w:p w:rsidR="002364CF" w:rsidRPr="00971AB0" w:rsidRDefault="00BD4E73" w:rsidP="002364CF">
                    <w:pPr>
                      <w:pStyle w:val="aff8"/>
                      <w:rPr>
                        <w:szCs w:val="21"/>
                      </w:rPr>
                    </w:pPr>
                    <w:r w:rsidRPr="00971AB0">
                      <w:rPr>
                        <w:szCs w:val="21"/>
                      </w:rPr>
                      <w:t>云南</w:t>
                    </w:r>
                  </w:p>
                </w:tc>
                <w:tc>
                  <w:tcPr>
                    <w:tcW w:w="549" w:type="pct"/>
                  </w:tcPr>
                  <w:p w:rsidR="002364CF" w:rsidRPr="00971AB0" w:rsidRDefault="00BD4E73" w:rsidP="002364CF">
                    <w:pPr>
                      <w:pStyle w:val="aff8"/>
                      <w:rPr>
                        <w:szCs w:val="21"/>
                      </w:rPr>
                    </w:pPr>
                    <w:r w:rsidRPr="00971AB0">
                      <w:rPr>
                        <w:szCs w:val="21"/>
                      </w:rPr>
                      <w:t>云南</w:t>
                    </w:r>
                  </w:p>
                </w:tc>
                <w:tc>
                  <w:tcPr>
                    <w:tcW w:w="550" w:type="pct"/>
                  </w:tcPr>
                  <w:p w:rsidR="002364CF" w:rsidRPr="00971AB0" w:rsidRDefault="00BD4E73" w:rsidP="002364CF">
                    <w:pPr>
                      <w:pStyle w:val="aff8"/>
                      <w:rPr>
                        <w:szCs w:val="21"/>
                      </w:rPr>
                    </w:pPr>
                    <w:r w:rsidRPr="00971AB0">
                      <w:rPr>
                        <w:szCs w:val="21"/>
                      </w:rPr>
                      <w:t>商业</w:t>
                    </w:r>
                  </w:p>
                </w:tc>
                <w:tc>
                  <w:tcPr>
                    <w:tcW w:w="388" w:type="pct"/>
                  </w:tcPr>
                  <w:p w:rsidR="002364CF" w:rsidRPr="00971AB0" w:rsidRDefault="002364CF" w:rsidP="002364CF">
                    <w:pPr>
                      <w:pStyle w:val="aff8"/>
                      <w:jc w:val="right"/>
                      <w:rPr>
                        <w:szCs w:val="21"/>
                      </w:rPr>
                    </w:pPr>
                  </w:p>
                </w:tc>
                <w:tc>
                  <w:tcPr>
                    <w:tcW w:w="471" w:type="pct"/>
                  </w:tcPr>
                  <w:p w:rsidR="002364CF" w:rsidRPr="00971AB0" w:rsidRDefault="00BD4E73" w:rsidP="002364CF">
                    <w:pPr>
                      <w:pStyle w:val="aff8"/>
                      <w:jc w:val="right"/>
                      <w:rPr>
                        <w:szCs w:val="21"/>
                      </w:rPr>
                    </w:pPr>
                    <w:r>
                      <w:t>100</w:t>
                    </w:r>
                  </w:p>
                </w:tc>
                <w:tc>
                  <w:tcPr>
                    <w:tcW w:w="867" w:type="pct"/>
                  </w:tcPr>
                  <w:p w:rsidR="002364CF" w:rsidRPr="00971AB0" w:rsidRDefault="00BD4E73" w:rsidP="002364CF">
                    <w:pPr>
                      <w:pStyle w:val="aff8"/>
                      <w:rPr>
                        <w:szCs w:val="21"/>
                      </w:rPr>
                    </w:pPr>
                    <w:r w:rsidRPr="00971AB0">
                      <w:rPr>
                        <w:szCs w:val="21"/>
                      </w:rPr>
                      <w:t>设立或投资</w:t>
                    </w:r>
                  </w:p>
                </w:tc>
              </w:tr>
            </w:sdtContent>
          </w:sdt>
          <w:sdt>
            <w:sdtPr>
              <w:rPr>
                <w:szCs w:val="21"/>
              </w:rPr>
              <w:alias w:val="企业合并及合并财务报表明细"/>
              <w:tag w:val="_GBC_986bfe326d834fea9d2920637e286f21"/>
              <w:id w:val="10739159"/>
              <w:lock w:val="sdtLocked"/>
            </w:sdtPr>
            <w:sdtContent>
              <w:tr w:rsidR="002364CF" w:rsidRPr="00971AB0" w:rsidTr="002364CF">
                <w:tc>
                  <w:tcPr>
                    <w:tcW w:w="1626" w:type="pct"/>
                  </w:tcPr>
                  <w:p w:rsidR="002364CF" w:rsidRPr="00971AB0" w:rsidRDefault="00BD4E73" w:rsidP="002364CF">
                    <w:pPr>
                      <w:pStyle w:val="aff8"/>
                      <w:rPr>
                        <w:szCs w:val="21"/>
                      </w:rPr>
                    </w:pPr>
                    <w:r w:rsidRPr="00971AB0">
                      <w:rPr>
                        <w:szCs w:val="21"/>
                      </w:rPr>
                      <w:t>上海三枪（集团）江苏纺织有限公司（注1）</w:t>
                    </w:r>
                  </w:p>
                </w:tc>
                <w:tc>
                  <w:tcPr>
                    <w:tcW w:w="549" w:type="pct"/>
                  </w:tcPr>
                  <w:p w:rsidR="002364CF" w:rsidRPr="00971AB0" w:rsidRDefault="00BD4E73" w:rsidP="002364CF">
                    <w:pPr>
                      <w:pStyle w:val="aff8"/>
                      <w:rPr>
                        <w:szCs w:val="21"/>
                      </w:rPr>
                    </w:pPr>
                    <w:r w:rsidRPr="00971AB0">
                      <w:rPr>
                        <w:szCs w:val="21"/>
                      </w:rPr>
                      <w:t>江苏</w:t>
                    </w:r>
                  </w:p>
                </w:tc>
                <w:tc>
                  <w:tcPr>
                    <w:tcW w:w="549" w:type="pct"/>
                  </w:tcPr>
                  <w:p w:rsidR="002364CF" w:rsidRPr="00971AB0" w:rsidRDefault="00BD4E73" w:rsidP="002364CF">
                    <w:pPr>
                      <w:pStyle w:val="aff8"/>
                      <w:rPr>
                        <w:szCs w:val="21"/>
                      </w:rPr>
                    </w:pPr>
                    <w:r w:rsidRPr="00971AB0">
                      <w:rPr>
                        <w:szCs w:val="21"/>
                      </w:rPr>
                      <w:t>江苏</w:t>
                    </w:r>
                  </w:p>
                </w:tc>
                <w:tc>
                  <w:tcPr>
                    <w:tcW w:w="550" w:type="pct"/>
                  </w:tcPr>
                  <w:p w:rsidR="002364CF" w:rsidRPr="00971AB0" w:rsidRDefault="00BD4E73" w:rsidP="002364CF">
                    <w:pPr>
                      <w:pStyle w:val="aff8"/>
                      <w:rPr>
                        <w:szCs w:val="21"/>
                      </w:rPr>
                    </w:pPr>
                    <w:r w:rsidRPr="00971AB0">
                      <w:rPr>
                        <w:szCs w:val="21"/>
                      </w:rPr>
                      <w:t>工业</w:t>
                    </w:r>
                  </w:p>
                </w:tc>
                <w:tc>
                  <w:tcPr>
                    <w:tcW w:w="388" w:type="pct"/>
                  </w:tcPr>
                  <w:p w:rsidR="002364CF" w:rsidRPr="00971AB0" w:rsidRDefault="002364CF" w:rsidP="002364CF">
                    <w:pPr>
                      <w:pStyle w:val="aff8"/>
                      <w:jc w:val="right"/>
                      <w:rPr>
                        <w:szCs w:val="21"/>
                      </w:rPr>
                    </w:pPr>
                  </w:p>
                </w:tc>
                <w:tc>
                  <w:tcPr>
                    <w:tcW w:w="471" w:type="pct"/>
                  </w:tcPr>
                  <w:p w:rsidR="002364CF" w:rsidRPr="00971AB0" w:rsidRDefault="00BD4E73" w:rsidP="002364CF">
                    <w:pPr>
                      <w:pStyle w:val="aff8"/>
                      <w:jc w:val="right"/>
                      <w:rPr>
                        <w:szCs w:val="21"/>
                      </w:rPr>
                    </w:pPr>
                    <w:r>
                      <w:t>100</w:t>
                    </w:r>
                  </w:p>
                </w:tc>
                <w:tc>
                  <w:tcPr>
                    <w:tcW w:w="867" w:type="pct"/>
                  </w:tcPr>
                  <w:p w:rsidR="002364CF" w:rsidRPr="00971AB0" w:rsidRDefault="00BD4E73" w:rsidP="002364CF">
                    <w:pPr>
                      <w:pStyle w:val="aff8"/>
                      <w:rPr>
                        <w:szCs w:val="21"/>
                      </w:rPr>
                    </w:pPr>
                    <w:r w:rsidRPr="00971AB0">
                      <w:rPr>
                        <w:szCs w:val="21"/>
                      </w:rPr>
                      <w:t>设立或投资</w:t>
                    </w:r>
                  </w:p>
                </w:tc>
              </w:tr>
            </w:sdtContent>
          </w:sdt>
          <w:sdt>
            <w:sdtPr>
              <w:rPr>
                <w:szCs w:val="21"/>
              </w:rPr>
              <w:alias w:val="企业合并及合并财务报表明细"/>
              <w:tag w:val="_GBC_986bfe326d834fea9d2920637e286f21"/>
              <w:id w:val="10739160"/>
              <w:lock w:val="sdtLocked"/>
            </w:sdtPr>
            <w:sdtContent>
              <w:tr w:rsidR="002364CF" w:rsidRPr="00971AB0" w:rsidTr="002364CF">
                <w:tc>
                  <w:tcPr>
                    <w:tcW w:w="1626" w:type="pct"/>
                  </w:tcPr>
                  <w:p w:rsidR="002364CF" w:rsidRPr="00971AB0" w:rsidRDefault="00BD4E73" w:rsidP="002364CF">
                    <w:pPr>
                      <w:pStyle w:val="aff8"/>
                      <w:rPr>
                        <w:szCs w:val="21"/>
                      </w:rPr>
                    </w:pPr>
                    <w:r w:rsidRPr="00971AB0">
                      <w:rPr>
                        <w:szCs w:val="21"/>
                      </w:rPr>
                      <w:t>龙腾服饰（中国）有限公司（注</w:t>
                    </w:r>
                    <w:r>
                      <w:rPr>
                        <w:rFonts w:hint="eastAsia"/>
                        <w:szCs w:val="21"/>
                      </w:rPr>
                      <w:t>3</w:t>
                    </w:r>
                    <w:r w:rsidRPr="00971AB0">
                      <w:rPr>
                        <w:szCs w:val="21"/>
                      </w:rPr>
                      <w:t>）</w:t>
                    </w:r>
                  </w:p>
                </w:tc>
                <w:tc>
                  <w:tcPr>
                    <w:tcW w:w="549" w:type="pct"/>
                  </w:tcPr>
                  <w:p w:rsidR="002364CF" w:rsidRPr="00971AB0" w:rsidRDefault="00BD4E73" w:rsidP="002364CF">
                    <w:pPr>
                      <w:pStyle w:val="aff8"/>
                      <w:rPr>
                        <w:szCs w:val="21"/>
                      </w:rPr>
                    </w:pPr>
                    <w:r w:rsidRPr="00971AB0">
                      <w:rPr>
                        <w:szCs w:val="21"/>
                      </w:rPr>
                      <w:t>埃塞俄比亚</w:t>
                    </w:r>
                  </w:p>
                </w:tc>
                <w:tc>
                  <w:tcPr>
                    <w:tcW w:w="549" w:type="pct"/>
                  </w:tcPr>
                  <w:p w:rsidR="002364CF" w:rsidRPr="00971AB0" w:rsidRDefault="00BD4E73" w:rsidP="002364CF">
                    <w:pPr>
                      <w:pStyle w:val="aff8"/>
                      <w:rPr>
                        <w:szCs w:val="21"/>
                      </w:rPr>
                    </w:pPr>
                    <w:r w:rsidRPr="00971AB0">
                      <w:rPr>
                        <w:szCs w:val="21"/>
                      </w:rPr>
                      <w:t>埃塞俄比亚</w:t>
                    </w:r>
                  </w:p>
                </w:tc>
                <w:tc>
                  <w:tcPr>
                    <w:tcW w:w="550" w:type="pct"/>
                  </w:tcPr>
                  <w:p w:rsidR="002364CF" w:rsidRPr="00971AB0" w:rsidRDefault="00BD4E73" w:rsidP="002364CF">
                    <w:pPr>
                      <w:pStyle w:val="aff8"/>
                      <w:rPr>
                        <w:szCs w:val="21"/>
                      </w:rPr>
                    </w:pPr>
                    <w:r w:rsidRPr="00971AB0">
                      <w:rPr>
                        <w:szCs w:val="21"/>
                      </w:rPr>
                      <w:t>工业</w:t>
                    </w:r>
                  </w:p>
                </w:tc>
                <w:tc>
                  <w:tcPr>
                    <w:tcW w:w="388" w:type="pct"/>
                  </w:tcPr>
                  <w:p w:rsidR="002364CF" w:rsidRPr="00971AB0" w:rsidRDefault="002364CF" w:rsidP="002364CF">
                    <w:pPr>
                      <w:pStyle w:val="aff8"/>
                      <w:jc w:val="right"/>
                      <w:rPr>
                        <w:szCs w:val="21"/>
                      </w:rPr>
                    </w:pPr>
                  </w:p>
                </w:tc>
                <w:tc>
                  <w:tcPr>
                    <w:tcW w:w="471" w:type="pct"/>
                  </w:tcPr>
                  <w:p w:rsidR="002364CF" w:rsidRPr="006170EA" w:rsidRDefault="00BD4E73" w:rsidP="002364CF">
                    <w:pPr>
                      <w:pStyle w:val="aff8"/>
                      <w:jc w:val="right"/>
                      <w:rPr>
                        <w:szCs w:val="21"/>
                      </w:rPr>
                    </w:pPr>
                    <w:r w:rsidRPr="006170EA">
                      <w:rPr>
                        <w:rFonts w:hint="eastAsia"/>
                        <w:szCs w:val="21"/>
                      </w:rPr>
                      <w:t>100</w:t>
                    </w:r>
                  </w:p>
                </w:tc>
                <w:tc>
                  <w:tcPr>
                    <w:tcW w:w="867" w:type="pct"/>
                  </w:tcPr>
                  <w:p w:rsidR="002364CF" w:rsidRPr="00971AB0" w:rsidRDefault="00BD4E73" w:rsidP="002364CF">
                    <w:pPr>
                      <w:pStyle w:val="aff8"/>
                      <w:rPr>
                        <w:szCs w:val="21"/>
                      </w:rPr>
                    </w:pPr>
                    <w:r w:rsidRPr="00971AB0">
                      <w:rPr>
                        <w:szCs w:val="21"/>
                      </w:rPr>
                      <w:t>设立或投资</w:t>
                    </w:r>
                  </w:p>
                </w:tc>
              </w:tr>
            </w:sdtContent>
          </w:sdt>
          <w:sdt>
            <w:sdtPr>
              <w:rPr>
                <w:szCs w:val="21"/>
              </w:rPr>
              <w:alias w:val="企业合并及合并财务报表明细"/>
              <w:tag w:val="_GBC_986bfe326d834fea9d2920637e286f21"/>
              <w:id w:val="10739161"/>
              <w:lock w:val="sdtLocked"/>
            </w:sdtPr>
            <w:sdtContent>
              <w:tr w:rsidR="002364CF" w:rsidRPr="00971AB0" w:rsidTr="002364CF">
                <w:tc>
                  <w:tcPr>
                    <w:tcW w:w="1626" w:type="pct"/>
                  </w:tcPr>
                  <w:p w:rsidR="002364CF" w:rsidRPr="00971AB0" w:rsidRDefault="00BD4E73" w:rsidP="002364CF">
                    <w:pPr>
                      <w:pStyle w:val="aff8"/>
                      <w:rPr>
                        <w:szCs w:val="21"/>
                      </w:rPr>
                    </w:pPr>
                    <w:r w:rsidRPr="00971AB0">
                      <w:rPr>
                        <w:szCs w:val="21"/>
                      </w:rPr>
                      <w:t>上海三枪（集团）有限公司</w:t>
                    </w:r>
                  </w:p>
                </w:tc>
                <w:tc>
                  <w:tcPr>
                    <w:tcW w:w="549" w:type="pct"/>
                  </w:tcPr>
                  <w:p w:rsidR="002364CF" w:rsidRPr="00971AB0" w:rsidRDefault="00BD4E73" w:rsidP="002364CF">
                    <w:pPr>
                      <w:pStyle w:val="aff8"/>
                      <w:rPr>
                        <w:szCs w:val="21"/>
                      </w:rPr>
                    </w:pPr>
                    <w:r w:rsidRPr="00971AB0">
                      <w:rPr>
                        <w:szCs w:val="21"/>
                      </w:rPr>
                      <w:t>上海</w:t>
                    </w:r>
                  </w:p>
                </w:tc>
                <w:tc>
                  <w:tcPr>
                    <w:tcW w:w="549" w:type="pct"/>
                  </w:tcPr>
                  <w:p w:rsidR="002364CF" w:rsidRPr="00971AB0" w:rsidRDefault="00BD4E73" w:rsidP="002364CF">
                    <w:pPr>
                      <w:pStyle w:val="aff8"/>
                      <w:rPr>
                        <w:szCs w:val="21"/>
                      </w:rPr>
                    </w:pPr>
                    <w:r w:rsidRPr="00971AB0">
                      <w:rPr>
                        <w:szCs w:val="21"/>
                      </w:rPr>
                      <w:t>上海</w:t>
                    </w:r>
                  </w:p>
                </w:tc>
                <w:tc>
                  <w:tcPr>
                    <w:tcW w:w="550" w:type="pct"/>
                  </w:tcPr>
                  <w:p w:rsidR="002364CF" w:rsidRPr="00971AB0" w:rsidRDefault="00BD4E73" w:rsidP="002364CF">
                    <w:pPr>
                      <w:pStyle w:val="aff8"/>
                      <w:rPr>
                        <w:szCs w:val="21"/>
                      </w:rPr>
                    </w:pPr>
                    <w:r w:rsidRPr="00971AB0">
                      <w:rPr>
                        <w:szCs w:val="21"/>
                      </w:rPr>
                      <w:t>商业</w:t>
                    </w:r>
                  </w:p>
                </w:tc>
                <w:tc>
                  <w:tcPr>
                    <w:tcW w:w="388" w:type="pct"/>
                  </w:tcPr>
                  <w:p w:rsidR="002364CF" w:rsidRPr="00971AB0" w:rsidRDefault="00BD4E73" w:rsidP="002364CF">
                    <w:pPr>
                      <w:pStyle w:val="aff8"/>
                      <w:jc w:val="right"/>
                      <w:rPr>
                        <w:szCs w:val="21"/>
                      </w:rPr>
                    </w:pPr>
                    <w:r w:rsidRPr="00971AB0">
                      <w:rPr>
                        <w:szCs w:val="21"/>
                      </w:rPr>
                      <w:t>100</w:t>
                    </w:r>
                  </w:p>
                </w:tc>
                <w:tc>
                  <w:tcPr>
                    <w:tcW w:w="471" w:type="pct"/>
                  </w:tcPr>
                  <w:p w:rsidR="002364CF" w:rsidRPr="006170EA" w:rsidRDefault="002364CF" w:rsidP="002364CF">
                    <w:pPr>
                      <w:pStyle w:val="aff8"/>
                      <w:jc w:val="right"/>
                      <w:rPr>
                        <w:szCs w:val="21"/>
                      </w:rPr>
                    </w:pPr>
                  </w:p>
                </w:tc>
                <w:tc>
                  <w:tcPr>
                    <w:tcW w:w="867" w:type="pct"/>
                  </w:tcPr>
                  <w:p w:rsidR="002364CF" w:rsidRPr="00971AB0" w:rsidRDefault="00BD4E73" w:rsidP="002364CF">
                    <w:pPr>
                      <w:pStyle w:val="aff8"/>
                      <w:rPr>
                        <w:szCs w:val="21"/>
                      </w:rPr>
                    </w:pPr>
                    <w:r w:rsidRPr="00971AB0">
                      <w:rPr>
                        <w:szCs w:val="21"/>
                      </w:rPr>
                      <w:t>同</w:t>
                    </w:r>
                    <w:proofErr w:type="gramStart"/>
                    <w:r w:rsidRPr="00971AB0">
                      <w:rPr>
                        <w:szCs w:val="21"/>
                      </w:rPr>
                      <w:t>一控制</w:t>
                    </w:r>
                    <w:proofErr w:type="gramEnd"/>
                    <w:r w:rsidRPr="00971AB0">
                      <w:rPr>
                        <w:szCs w:val="21"/>
                      </w:rPr>
                      <w:t>下企业合并</w:t>
                    </w:r>
                  </w:p>
                </w:tc>
              </w:tr>
            </w:sdtContent>
          </w:sdt>
          <w:sdt>
            <w:sdtPr>
              <w:rPr>
                <w:szCs w:val="21"/>
              </w:rPr>
              <w:alias w:val="企业合并及合并财务报表明细"/>
              <w:tag w:val="_GBC_986bfe326d834fea9d2920637e286f21"/>
              <w:id w:val="10739162"/>
              <w:lock w:val="sdtLocked"/>
            </w:sdtPr>
            <w:sdtContent>
              <w:tr w:rsidR="002364CF" w:rsidRPr="00971AB0" w:rsidTr="002364CF">
                <w:tc>
                  <w:tcPr>
                    <w:tcW w:w="1626" w:type="pct"/>
                  </w:tcPr>
                  <w:p w:rsidR="002364CF" w:rsidRPr="00971AB0" w:rsidRDefault="00BD4E73" w:rsidP="002364CF">
                    <w:pPr>
                      <w:pStyle w:val="aff8"/>
                      <w:rPr>
                        <w:szCs w:val="21"/>
                      </w:rPr>
                    </w:pPr>
                    <w:r w:rsidRPr="00971AB0">
                      <w:rPr>
                        <w:szCs w:val="21"/>
                      </w:rPr>
                      <w:t>上海龙头家纺有限公司</w:t>
                    </w:r>
                  </w:p>
                </w:tc>
                <w:tc>
                  <w:tcPr>
                    <w:tcW w:w="549" w:type="pct"/>
                  </w:tcPr>
                  <w:p w:rsidR="002364CF" w:rsidRPr="00971AB0" w:rsidRDefault="00BD4E73" w:rsidP="002364CF">
                    <w:pPr>
                      <w:pStyle w:val="aff8"/>
                      <w:rPr>
                        <w:szCs w:val="21"/>
                      </w:rPr>
                    </w:pPr>
                    <w:r w:rsidRPr="00971AB0">
                      <w:rPr>
                        <w:szCs w:val="21"/>
                      </w:rPr>
                      <w:t>上海</w:t>
                    </w:r>
                  </w:p>
                </w:tc>
                <w:tc>
                  <w:tcPr>
                    <w:tcW w:w="549" w:type="pct"/>
                  </w:tcPr>
                  <w:p w:rsidR="002364CF" w:rsidRPr="00971AB0" w:rsidRDefault="00BD4E73" w:rsidP="002364CF">
                    <w:pPr>
                      <w:pStyle w:val="aff8"/>
                      <w:rPr>
                        <w:szCs w:val="21"/>
                      </w:rPr>
                    </w:pPr>
                    <w:r w:rsidRPr="00971AB0">
                      <w:rPr>
                        <w:szCs w:val="21"/>
                      </w:rPr>
                      <w:t>上海</w:t>
                    </w:r>
                  </w:p>
                </w:tc>
                <w:tc>
                  <w:tcPr>
                    <w:tcW w:w="550" w:type="pct"/>
                  </w:tcPr>
                  <w:p w:rsidR="002364CF" w:rsidRPr="00971AB0" w:rsidRDefault="00BD4E73" w:rsidP="002364CF">
                    <w:pPr>
                      <w:pStyle w:val="aff8"/>
                      <w:rPr>
                        <w:szCs w:val="21"/>
                      </w:rPr>
                    </w:pPr>
                    <w:r w:rsidRPr="00971AB0">
                      <w:rPr>
                        <w:szCs w:val="21"/>
                      </w:rPr>
                      <w:t>商业</w:t>
                    </w:r>
                  </w:p>
                </w:tc>
                <w:tc>
                  <w:tcPr>
                    <w:tcW w:w="388" w:type="pct"/>
                  </w:tcPr>
                  <w:p w:rsidR="002364CF" w:rsidRPr="00971AB0" w:rsidRDefault="00BD4E73" w:rsidP="002364CF">
                    <w:pPr>
                      <w:pStyle w:val="aff8"/>
                      <w:jc w:val="right"/>
                      <w:rPr>
                        <w:szCs w:val="21"/>
                      </w:rPr>
                    </w:pPr>
                    <w:r w:rsidRPr="00971AB0">
                      <w:rPr>
                        <w:szCs w:val="21"/>
                      </w:rPr>
                      <w:t>100</w:t>
                    </w:r>
                  </w:p>
                </w:tc>
                <w:tc>
                  <w:tcPr>
                    <w:tcW w:w="471" w:type="pct"/>
                  </w:tcPr>
                  <w:p w:rsidR="002364CF" w:rsidRPr="006170EA" w:rsidRDefault="002364CF" w:rsidP="002364CF">
                    <w:pPr>
                      <w:pStyle w:val="aff8"/>
                      <w:jc w:val="right"/>
                      <w:rPr>
                        <w:szCs w:val="21"/>
                      </w:rPr>
                    </w:pPr>
                  </w:p>
                </w:tc>
                <w:tc>
                  <w:tcPr>
                    <w:tcW w:w="867" w:type="pct"/>
                  </w:tcPr>
                  <w:p w:rsidR="002364CF" w:rsidRPr="00971AB0" w:rsidRDefault="00BD4E73" w:rsidP="002364CF">
                    <w:pPr>
                      <w:pStyle w:val="aff8"/>
                      <w:rPr>
                        <w:szCs w:val="21"/>
                      </w:rPr>
                    </w:pPr>
                    <w:r w:rsidRPr="00971AB0">
                      <w:rPr>
                        <w:szCs w:val="21"/>
                      </w:rPr>
                      <w:t>同</w:t>
                    </w:r>
                    <w:proofErr w:type="gramStart"/>
                    <w:r w:rsidRPr="00971AB0">
                      <w:rPr>
                        <w:szCs w:val="21"/>
                      </w:rPr>
                      <w:t>一控制</w:t>
                    </w:r>
                    <w:proofErr w:type="gramEnd"/>
                    <w:r w:rsidRPr="00971AB0">
                      <w:rPr>
                        <w:szCs w:val="21"/>
                      </w:rPr>
                      <w:t>下企业合并</w:t>
                    </w:r>
                  </w:p>
                </w:tc>
              </w:tr>
            </w:sdtContent>
          </w:sdt>
          <w:sdt>
            <w:sdtPr>
              <w:rPr>
                <w:szCs w:val="21"/>
              </w:rPr>
              <w:alias w:val="企业合并及合并财务报表明细"/>
              <w:tag w:val="_GBC_986bfe326d834fea9d2920637e286f21"/>
              <w:id w:val="10739163"/>
              <w:lock w:val="sdtLocked"/>
            </w:sdtPr>
            <w:sdtContent>
              <w:tr w:rsidR="002364CF" w:rsidRPr="00971AB0" w:rsidTr="002364CF">
                <w:tc>
                  <w:tcPr>
                    <w:tcW w:w="1626" w:type="pct"/>
                  </w:tcPr>
                  <w:p w:rsidR="002364CF" w:rsidRPr="00971AB0" w:rsidRDefault="00BD4E73" w:rsidP="002364CF">
                    <w:pPr>
                      <w:pStyle w:val="aff8"/>
                      <w:rPr>
                        <w:szCs w:val="21"/>
                      </w:rPr>
                    </w:pPr>
                    <w:r w:rsidRPr="00971AB0">
                      <w:rPr>
                        <w:szCs w:val="21"/>
                      </w:rPr>
                      <w:t>上海海螺服饰有限公司（注1）</w:t>
                    </w:r>
                  </w:p>
                </w:tc>
                <w:tc>
                  <w:tcPr>
                    <w:tcW w:w="549" w:type="pct"/>
                  </w:tcPr>
                  <w:p w:rsidR="002364CF" w:rsidRPr="00971AB0" w:rsidRDefault="00BD4E73" w:rsidP="002364CF">
                    <w:pPr>
                      <w:pStyle w:val="aff8"/>
                      <w:rPr>
                        <w:szCs w:val="21"/>
                      </w:rPr>
                    </w:pPr>
                    <w:r w:rsidRPr="00971AB0">
                      <w:rPr>
                        <w:szCs w:val="21"/>
                      </w:rPr>
                      <w:t>上海</w:t>
                    </w:r>
                  </w:p>
                </w:tc>
                <w:tc>
                  <w:tcPr>
                    <w:tcW w:w="549" w:type="pct"/>
                  </w:tcPr>
                  <w:p w:rsidR="002364CF" w:rsidRPr="00971AB0" w:rsidRDefault="00BD4E73" w:rsidP="002364CF">
                    <w:pPr>
                      <w:pStyle w:val="aff8"/>
                      <w:rPr>
                        <w:szCs w:val="21"/>
                      </w:rPr>
                    </w:pPr>
                    <w:r w:rsidRPr="00971AB0">
                      <w:rPr>
                        <w:szCs w:val="21"/>
                      </w:rPr>
                      <w:t>上海</w:t>
                    </w:r>
                  </w:p>
                </w:tc>
                <w:tc>
                  <w:tcPr>
                    <w:tcW w:w="550" w:type="pct"/>
                  </w:tcPr>
                  <w:p w:rsidR="002364CF" w:rsidRPr="00971AB0" w:rsidRDefault="00BD4E73" w:rsidP="002364CF">
                    <w:pPr>
                      <w:pStyle w:val="aff8"/>
                      <w:rPr>
                        <w:szCs w:val="21"/>
                      </w:rPr>
                    </w:pPr>
                    <w:r w:rsidRPr="00971AB0">
                      <w:rPr>
                        <w:szCs w:val="21"/>
                      </w:rPr>
                      <w:t>商业</w:t>
                    </w:r>
                  </w:p>
                </w:tc>
                <w:tc>
                  <w:tcPr>
                    <w:tcW w:w="388" w:type="pct"/>
                  </w:tcPr>
                  <w:p w:rsidR="002364CF" w:rsidRPr="00971AB0" w:rsidRDefault="002364CF" w:rsidP="002364CF">
                    <w:pPr>
                      <w:pStyle w:val="aff8"/>
                      <w:jc w:val="right"/>
                      <w:rPr>
                        <w:szCs w:val="21"/>
                      </w:rPr>
                    </w:pPr>
                  </w:p>
                </w:tc>
                <w:tc>
                  <w:tcPr>
                    <w:tcW w:w="471" w:type="pct"/>
                  </w:tcPr>
                  <w:p w:rsidR="002364CF" w:rsidRPr="006170EA" w:rsidRDefault="00BD4E73" w:rsidP="002364CF">
                    <w:pPr>
                      <w:pStyle w:val="aff8"/>
                      <w:jc w:val="right"/>
                      <w:rPr>
                        <w:szCs w:val="21"/>
                      </w:rPr>
                    </w:pPr>
                    <w:r w:rsidRPr="006170EA">
                      <w:rPr>
                        <w:rFonts w:hint="eastAsia"/>
                        <w:szCs w:val="21"/>
                      </w:rPr>
                      <w:t>100</w:t>
                    </w:r>
                  </w:p>
                </w:tc>
                <w:tc>
                  <w:tcPr>
                    <w:tcW w:w="867" w:type="pct"/>
                  </w:tcPr>
                  <w:p w:rsidR="002364CF" w:rsidRPr="00971AB0" w:rsidRDefault="00BD4E73" w:rsidP="002364CF">
                    <w:pPr>
                      <w:pStyle w:val="aff8"/>
                      <w:rPr>
                        <w:szCs w:val="21"/>
                      </w:rPr>
                    </w:pPr>
                    <w:r w:rsidRPr="00971AB0">
                      <w:rPr>
                        <w:szCs w:val="21"/>
                      </w:rPr>
                      <w:t>同</w:t>
                    </w:r>
                    <w:proofErr w:type="gramStart"/>
                    <w:r w:rsidRPr="00971AB0">
                      <w:rPr>
                        <w:szCs w:val="21"/>
                      </w:rPr>
                      <w:t>一控制</w:t>
                    </w:r>
                    <w:proofErr w:type="gramEnd"/>
                    <w:r w:rsidRPr="00971AB0">
                      <w:rPr>
                        <w:szCs w:val="21"/>
                      </w:rPr>
                      <w:t>下企业合并</w:t>
                    </w:r>
                  </w:p>
                </w:tc>
              </w:tr>
            </w:sdtContent>
          </w:sdt>
          <w:sdt>
            <w:sdtPr>
              <w:rPr>
                <w:szCs w:val="21"/>
              </w:rPr>
              <w:alias w:val="企业合并及合并财务报表明细"/>
              <w:tag w:val="_GBC_986bfe326d834fea9d2920637e286f21"/>
              <w:id w:val="10739164"/>
              <w:lock w:val="sdtLocked"/>
            </w:sdtPr>
            <w:sdtContent>
              <w:tr w:rsidR="002364CF" w:rsidRPr="00971AB0" w:rsidTr="002364CF">
                <w:tc>
                  <w:tcPr>
                    <w:tcW w:w="1626" w:type="pct"/>
                  </w:tcPr>
                  <w:p w:rsidR="002364CF" w:rsidRPr="00971AB0" w:rsidRDefault="00BD4E73" w:rsidP="002364CF">
                    <w:pPr>
                      <w:pStyle w:val="aff8"/>
                      <w:rPr>
                        <w:szCs w:val="21"/>
                      </w:rPr>
                    </w:pPr>
                    <w:r w:rsidRPr="00971AB0">
                      <w:rPr>
                        <w:szCs w:val="21"/>
                      </w:rPr>
                      <w:t>上海龙头纺织科技有限公司</w:t>
                    </w:r>
                  </w:p>
                </w:tc>
                <w:tc>
                  <w:tcPr>
                    <w:tcW w:w="549" w:type="pct"/>
                  </w:tcPr>
                  <w:p w:rsidR="002364CF" w:rsidRPr="00971AB0" w:rsidRDefault="00BD4E73" w:rsidP="002364CF">
                    <w:pPr>
                      <w:pStyle w:val="aff8"/>
                      <w:rPr>
                        <w:szCs w:val="21"/>
                      </w:rPr>
                    </w:pPr>
                    <w:r w:rsidRPr="00971AB0">
                      <w:rPr>
                        <w:szCs w:val="21"/>
                      </w:rPr>
                      <w:t>上海</w:t>
                    </w:r>
                  </w:p>
                </w:tc>
                <w:tc>
                  <w:tcPr>
                    <w:tcW w:w="549" w:type="pct"/>
                  </w:tcPr>
                  <w:p w:rsidR="002364CF" w:rsidRPr="00971AB0" w:rsidRDefault="00BD4E73" w:rsidP="002364CF">
                    <w:pPr>
                      <w:pStyle w:val="aff8"/>
                      <w:rPr>
                        <w:szCs w:val="21"/>
                      </w:rPr>
                    </w:pPr>
                    <w:r w:rsidRPr="00971AB0">
                      <w:rPr>
                        <w:szCs w:val="21"/>
                      </w:rPr>
                      <w:t>上海</w:t>
                    </w:r>
                  </w:p>
                </w:tc>
                <w:tc>
                  <w:tcPr>
                    <w:tcW w:w="550" w:type="pct"/>
                  </w:tcPr>
                  <w:p w:rsidR="002364CF" w:rsidRPr="00971AB0" w:rsidRDefault="00BD4E73" w:rsidP="002364CF">
                    <w:pPr>
                      <w:pStyle w:val="aff8"/>
                      <w:rPr>
                        <w:szCs w:val="21"/>
                      </w:rPr>
                    </w:pPr>
                    <w:r w:rsidRPr="00971AB0">
                      <w:rPr>
                        <w:szCs w:val="21"/>
                      </w:rPr>
                      <w:t>科研开发</w:t>
                    </w:r>
                  </w:p>
                </w:tc>
                <w:tc>
                  <w:tcPr>
                    <w:tcW w:w="388" w:type="pct"/>
                  </w:tcPr>
                  <w:p w:rsidR="002364CF" w:rsidRPr="00971AB0" w:rsidRDefault="00BD4E73" w:rsidP="002364CF">
                    <w:pPr>
                      <w:pStyle w:val="aff8"/>
                      <w:jc w:val="right"/>
                      <w:rPr>
                        <w:szCs w:val="21"/>
                      </w:rPr>
                    </w:pPr>
                    <w:r w:rsidRPr="00971AB0">
                      <w:rPr>
                        <w:szCs w:val="21"/>
                      </w:rPr>
                      <w:t>100</w:t>
                    </w:r>
                  </w:p>
                </w:tc>
                <w:tc>
                  <w:tcPr>
                    <w:tcW w:w="471" w:type="pct"/>
                  </w:tcPr>
                  <w:p w:rsidR="002364CF" w:rsidRPr="00971AB0" w:rsidRDefault="002364CF" w:rsidP="002364CF">
                    <w:pPr>
                      <w:pStyle w:val="aff8"/>
                      <w:jc w:val="right"/>
                      <w:rPr>
                        <w:szCs w:val="21"/>
                      </w:rPr>
                    </w:pPr>
                  </w:p>
                </w:tc>
                <w:tc>
                  <w:tcPr>
                    <w:tcW w:w="867" w:type="pct"/>
                  </w:tcPr>
                  <w:p w:rsidR="002364CF" w:rsidRPr="00971AB0" w:rsidRDefault="00BD4E73" w:rsidP="002364CF">
                    <w:pPr>
                      <w:pStyle w:val="aff8"/>
                      <w:rPr>
                        <w:szCs w:val="21"/>
                      </w:rPr>
                    </w:pPr>
                    <w:r w:rsidRPr="00971AB0">
                      <w:rPr>
                        <w:szCs w:val="21"/>
                      </w:rPr>
                      <w:t>同</w:t>
                    </w:r>
                    <w:proofErr w:type="gramStart"/>
                    <w:r w:rsidRPr="00971AB0">
                      <w:rPr>
                        <w:szCs w:val="21"/>
                      </w:rPr>
                      <w:t>一控制</w:t>
                    </w:r>
                    <w:proofErr w:type="gramEnd"/>
                    <w:r w:rsidRPr="00971AB0">
                      <w:rPr>
                        <w:szCs w:val="21"/>
                      </w:rPr>
                      <w:t>下企业合并</w:t>
                    </w:r>
                  </w:p>
                </w:tc>
              </w:tr>
            </w:sdtContent>
          </w:sdt>
          <w:sdt>
            <w:sdtPr>
              <w:rPr>
                <w:szCs w:val="21"/>
              </w:rPr>
              <w:alias w:val="企业合并及合并财务报表明细"/>
              <w:tag w:val="_GBC_986bfe326d834fea9d2920637e286f21"/>
              <w:id w:val="10739165"/>
              <w:lock w:val="sdtLocked"/>
            </w:sdtPr>
            <w:sdtContent>
              <w:tr w:rsidR="002364CF" w:rsidRPr="00971AB0" w:rsidTr="002364CF">
                <w:tc>
                  <w:tcPr>
                    <w:tcW w:w="1626" w:type="pct"/>
                  </w:tcPr>
                  <w:p w:rsidR="002364CF" w:rsidRPr="00971AB0" w:rsidRDefault="00BD4E73" w:rsidP="002364CF">
                    <w:pPr>
                      <w:pStyle w:val="aff8"/>
                      <w:rPr>
                        <w:szCs w:val="21"/>
                      </w:rPr>
                    </w:pPr>
                    <w:r w:rsidRPr="00971AB0">
                      <w:rPr>
                        <w:szCs w:val="21"/>
                      </w:rPr>
                      <w:t>上海四季海螺置业有限公司</w:t>
                    </w:r>
                  </w:p>
                </w:tc>
                <w:tc>
                  <w:tcPr>
                    <w:tcW w:w="549" w:type="pct"/>
                  </w:tcPr>
                  <w:p w:rsidR="002364CF" w:rsidRPr="00971AB0" w:rsidRDefault="00BD4E73" w:rsidP="002364CF">
                    <w:pPr>
                      <w:pStyle w:val="aff8"/>
                      <w:rPr>
                        <w:szCs w:val="21"/>
                      </w:rPr>
                    </w:pPr>
                    <w:r w:rsidRPr="00971AB0">
                      <w:rPr>
                        <w:szCs w:val="21"/>
                      </w:rPr>
                      <w:t>上海</w:t>
                    </w:r>
                  </w:p>
                </w:tc>
                <w:tc>
                  <w:tcPr>
                    <w:tcW w:w="549" w:type="pct"/>
                  </w:tcPr>
                  <w:p w:rsidR="002364CF" w:rsidRPr="00971AB0" w:rsidRDefault="00BD4E73" w:rsidP="002364CF">
                    <w:pPr>
                      <w:pStyle w:val="aff8"/>
                      <w:rPr>
                        <w:szCs w:val="21"/>
                      </w:rPr>
                    </w:pPr>
                    <w:r w:rsidRPr="00971AB0">
                      <w:rPr>
                        <w:szCs w:val="21"/>
                      </w:rPr>
                      <w:t>上海</w:t>
                    </w:r>
                  </w:p>
                </w:tc>
                <w:tc>
                  <w:tcPr>
                    <w:tcW w:w="550" w:type="pct"/>
                  </w:tcPr>
                  <w:p w:rsidR="002364CF" w:rsidRPr="00971AB0" w:rsidRDefault="00BD4E73" w:rsidP="002364CF">
                    <w:pPr>
                      <w:pStyle w:val="aff8"/>
                      <w:rPr>
                        <w:szCs w:val="21"/>
                      </w:rPr>
                    </w:pPr>
                    <w:r w:rsidRPr="00971AB0">
                      <w:rPr>
                        <w:szCs w:val="21"/>
                      </w:rPr>
                      <w:t>房地产业</w:t>
                    </w:r>
                  </w:p>
                </w:tc>
                <w:tc>
                  <w:tcPr>
                    <w:tcW w:w="388" w:type="pct"/>
                  </w:tcPr>
                  <w:p w:rsidR="002364CF" w:rsidRPr="00971AB0" w:rsidRDefault="00BD4E73" w:rsidP="002364CF">
                    <w:pPr>
                      <w:pStyle w:val="aff8"/>
                      <w:jc w:val="right"/>
                      <w:rPr>
                        <w:szCs w:val="21"/>
                      </w:rPr>
                    </w:pPr>
                    <w:r w:rsidRPr="00971AB0">
                      <w:rPr>
                        <w:szCs w:val="21"/>
                      </w:rPr>
                      <w:t>90</w:t>
                    </w:r>
                  </w:p>
                </w:tc>
                <w:tc>
                  <w:tcPr>
                    <w:tcW w:w="471" w:type="pct"/>
                  </w:tcPr>
                  <w:p w:rsidR="002364CF" w:rsidRPr="00971AB0" w:rsidRDefault="00BD4E73" w:rsidP="002364CF">
                    <w:pPr>
                      <w:pStyle w:val="aff8"/>
                      <w:jc w:val="right"/>
                      <w:rPr>
                        <w:szCs w:val="21"/>
                      </w:rPr>
                    </w:pPr>
                    <w:r w:rsidRPr="00971AB0">
                      <w:rPr>
                        <w:szCs w:val="21"/>
                      </w:rPr>
                      <w:t>10</w:t>
                    </w:r>
                  </w:p>
                </w:tc>
                <w:tc>
                  <w:tcPr>
                    <w:tcW w:w="867" w:type="pct"/>
                  </w:tcPr>
                  <w:p w:rsidR="002364CF" w:rsidRPr="00971AB0" w:rsidRDefault="00BD4E73" w:rsidP="002364CF">
                    <w:pPr>
                      <w:pStyle w:val="aff8"/>
                      <w:rPr>
                        <w:szCs w:val="21"/>
                      </w:rPr>
                    </w:pPr>
                    <w:r w:rsidRPr="00971AB0">
                      <w:rPr>
                        <w:szCs w:val="21"/>
                      </w:rPr>
                      <w:t>同</w:t>
                    </w:r>
                    <w:proofErr w:type="gramStart"/>
                    <w:r w:rsidRPr="00971AB0">
                      <w:rPr>
                        <w:szCs w:val="21"/>
                      </w:rPr>
                      <w:t>一控制</w:t>
                    </w:r>
                    <w:proofErr w:type="gramEnd"/>
                    <w:r w:rsidRPr="00971AB0">
                      <w:rPr>
                        <w:szCs w:val="21"/>
                      </w:rPr>
                      <w:t>下企业合并</w:t>
                    </w:r>
                  </w:p>
                </w:tc>
              </w:tr>
            </w:sdtContent>
          </w:sdt>
          <w:sdt>
            <w:sdtPr>
              <w:rPr>
                <w:szCs w:val="21"/>
              </w:rPr>
              <w:alias w:val="企业合并及合并财务报表明细"/>
              <w:tag w:val="_GBC_986bfe326d834fea9d2920637e286f21"/>
              <w:id w:val="10739166"/>
              <w:lock w:val="sdtLocked"/>
            </w:sdtPr>
            <w:sdtContent>
              <w:tr w:rsidR="002364CF" w:rsidRPr="00971AB0" w:rsidTr="002364CF">
                <w:tc>
                  <w:tcPr>
                    <w:tcW w:w="1626" w:type="pct"/>
                  </w:tcPr>
                  <w:p w:rsidR="002364CF" w:rsidRPr="00971AB0" w:rsidRDefault="00BD4E73" w:rsidP="002364CF">
                    <w:pPr>
                      <w:pStyle w:val="aff8"/>
                      <w:rPr>
                        <w:szCs w:val="21"/>
                      </w:rPr>
                    </w:pPr>
                    <w:r w:rsidRPr="00971AB0">
                      <w:rPr>
                        <w:szCs w:val="21"/>
                      </w:rPr>
                      <w:t>上海龙头进出口有限公司</w:t>
                    </w:r>
                  </w:p>
                </w:tc>
                <w:tc>
                  <w:tcPr>
                    <w:tcW w:w="549" w:type="pct"/>
                  </w:tcPr>
                  <w:p w:rsidR="002364CF" w:rsidRPr="00971AB0" w:rsidRDefault="00BD4E73" w:rsidP="002364CF">
                    <w:pPr>
                      <w:pStyle w:val="aff8"/>
                      <w:rPr>
                        <w:szCs w:val="21"/>
                      </w:rPr>
                    </w:pPr>
                    <w:r w:rsidRPr="00971AB0">
                      <w:rPr>
                        <w:szCs w:val="21"/>
                      </w:rPr>
                      <w:t>上海</w:t>
                    </w:r>
                  </w:p>
                </w:tc>
                <w:tc>
                  <w:tcPr>
                    <w:tcW w:w="549" w:type="pct"/>
                  </w:tcPr>
                  <w:p w:rsidR="002364CF" w:rsidRPr="00971AB0" w:rsidRDefault="00BD4E73" w:rsidP="002364CF">
                    <w:pPr>
                      <w:pStyle w:val="aff8"/>
                      <w:rPr>
                        <w:szCs w:val="21"/>
                      </w:rPr>
                    </w:pPr>
                    <w:r w:rsidRPr="00971AB0">
                      <w:rPr>
                        <w:szCs w:val="21"/>
                      </w:rPr>
                      <w:t>上海</w:t>
                    </w:r>
                  </w:p>
                </w:tc>
                <w:tc>
                  <w:tcPr>
                    <w:tcW w:w="550" w:type="pct"/>
                  </w:tcPr>
                  <w:p w:rsidR="002364CF" w:rsidRPr="00971AB0" w:rsidRDefault="00BD4E73" w:rsidP="002364CF">
                    <w:pPr>
                      <w:pStyle w:val="aff8"/>
                      <w:rPr>
                        <w:szCs w:val="21"/>
                      </w:rPr>
                    </w:pPr>
                    <w:r w:rsidRPr="00971AB0">
                      <w:rPr>
                        <w:szCs w:val="21"/>
                      </w:rPr>
                      <w:t>商业</w:t>
                    </w:r>
                  </w:p>
                </w:tc>
                <w:tc>
                  <w:tcPr>
                    <w:tcW w:w="388" w:type="pct"/>
                  </w:tcPr>
                  <w:p w:rsidR="002364CF" w:rsidRPr="00971AB0" w:rsidRDefault="00BD4E73" w:rsidP="002364CF">
                    <w:pPr>
                      <w:pStyle w:val="aff8"/>
                      <w:jc w:val="right"/>
                      <w:rPr>
                        <w:szCs w:val="21"/>
                      </w:rPr>
                    </w:pPr>
                    <w:r w:rsidRPr="00971AB0">
                      <w:rPr>
                        <w:szCs w:val="21"/>
                      </w:rPr>
                      <w:t>100</w:t>
                    </w:r>
                  </w:p>
                </w:tc>
                <w:tc>
                  <w:tcPr>
                    <w:tcW w:w="471" w:type="pct"/>
                  </w:tcPr>
                  <w:p w:rsidR="002364CF" w:rsidRPr="00971AB0" w:rsidRDefault="002364CF" w:rsidP="002364CF">
                    <w:pPr>
                      <w:pStyle w:val="aff8"/>
                      <w:jc w:val="right"/>
                      <w:rPr>
                        <w:szCs w:val="21"/>
                      </w:rPr>
                    </w:pPr>
                  </w:p>
                </w:tc>
                <w:tc>
                  <w:tcPr>
                    <w:tcW w:w="867" w:type="pct"/>
                  </w:tcPr>
                  <w:p w:rsidR="002364CF" w:rsidRPr="00971AB0" w:rsidRDefault="00BD4E73" w:rsidP="002364CF">
                    <w:pPr>
                      <w:pStyle w:val="aff8"/>
                      <w:rPr>
                        <w:szCs w:val="21"/>
                      </w:rPr>
                    </w:pPr>
                    <w:r w:rsidRPr="00971AB0">
                      <w:rPr>
                        <w:szCs w:val="21"/>
                      </w:rPr>
                      <w:t>同</w:t>
                    </w:r>
                    <w:proofErr w:type="gramStart"/>
                    <w:r w:rsidRPr="00971AB0">
                      <w:rPr>
                        <w:szCs w:val="21"/>
                      </w:rPr>
                      <w:t>一控制</w:t>
                    </w:r>
                    <w:proofErr w:type="gramEnd"/>
                    <w:r w:rsidRPr="00971AB0">
                      <w:rPr>
                        <w:szCs w:val="21"/>
                      </w:rPr>
                      <w:t>下企业合并</w:t>
                    </w:r>
                  </w:p>
                </w:tc>
              </w:tr>
            </w:sdtContent>
          </w:sdt>
          <w:sdt>
            <w:sdtPr>
              <w:rPr>
                <w:szCs w:val="21"/>
              </w:rPr>
              <w:alias w:val="企业合并及合并财务报表明细"/>
              <w:tag w:val="_GBC_986bfe326d834fea9d2920637e286f21"/>
              <w:id w:val="10739167"/>
              <w:lock w:val="sdtLocked"/>
            </w:sdtPr>
            <w:sdtContent>
              <w:tr w:rsidR="002364CF" w:rsidRPr="00971AB0" w:rsidTr="002364CF">
                <w:tc>
                  <w:tcPr>
                    <w:tcW w:w="1626" w:type="pct"/>
                  </w:tcPr>
                  <w:p w:rsidR="002364CF" w:rsidRPr="00971AB0" w:rsidRDefault="00BD4E73" w:rsidP="002364CF">
                    <w:pPr>
                      <w:pStyle w:val="aff8"/>
                      <w:rPr>
                        <w:szCs w:val="21"/>
                      </w:rPr>
                    </w:pPr>
                    <w:r w:rsidRPr="00971AB0">
                      <w:rPr>
                        <w:szCs w:val="21"/>
                      </w:rPr>
                      <w:t>上海针织九厂（注1）</w:t>
                    </w:r>
                  </w:p>
                </w:tc>
                <w:tc>
                  <w:tcPr>
                    <w:tcW w:w="549" w:type="pct"/>
                  </w:tcPr>
                  <w:p w:rsidR="002364CF" w:rsidRPr="00971AB0" w:rsidRDefault="00BD4E73" w:rsidP="002364CF">
                    <w:pPr>
                      <w:pStyle w:val="aff8"/>
                      <w:rPr>
                        <w:szCs w:val="21"/>
                      </w:rPr>
                    </w:pPr>
                    <w:r w:rsidRPr="00971AB0">
                      <w:rPr>
                        <w:szCs w:val="21"/>
                      </w:rPr>
                      <w:t>上海</w:t>
                    </w:r>
                  </w:p>
                </w:tc>
                <w:tc>
                  <w:tcPr>
                    <w:tcW w:w="549" w:type="pct"/>
                  </w:tcPr>
                  <w:p w:rsidR="002364CF" w:rsidRPr="00971AB0" w:rsidRDefault="00BD4E73" w:rsidP="002364CF">
                    <w:pPr>
                      <w:pStyle w:val="aff8"/>
                      <w:rPr>
                        <w:szCs w:val="21"/>
                      </w:rPr>
                    </w:pPr>
                    <w:r w:rsidRPr="00971AB0">
                      <w:rPr>
                        <w:szCs w:val="21"/>
                      </w:rPr>
                      <w:t>上海</w:t>
                    </w:r>
                  </w:p>
                </w:tc>
                <w:tc>
                  <w:tcPr>
                    <w:tcW w:w="550" w:type="pct"/>
                  </w:tcPr>
                  <w:p w:rsidR="002364CF" w:rsidRPr="00971AB0" w:rsidRDefault="00BD4E73" w:rsidP="002364CF">
                    <w:pPr>
                      <w:pStyle w:val="aff8"/>
                      <w:rPr>
                        <w:szCs w:val="21"/>
                      </w:rPr>
                    </w:pPr>
                    <w:r w:rsidRPr="00971AB0">
                      <w:rPr>
                        <w:szCs w:val="21"/>
                      </w:rPr>
                      <w:t>工业</w:t>
                    </w:r>
                  </w:p>
                </w:tc>
                <w:tc>
                  <w:tcPr>
                    <w:tcW w:w="388" w:type="pct"/>
                  </w:tcPr>
                  <w:p w:rsidR="002364CF" w:rsidRPr="00971AB0" w:rsidRDefault="002364CF" w:rsidP="002364CF">
                    <w:pPr>
                      <w:pStyle w:val="aff8"/>
                      <w:jc w:val="right"/>
                      <w:rPr>
                        <w:szCs w:val="21"/>
                      </w:rPr>
                    </w:pPr>
                  </w:p>
                </w:tc>
                <w:tc>
                  <w:tcPr>
                    <w:tcW w:w="471" w:type="pct"/>
                  </w:tcPr>
                  <w:p w:rsidR="002364CF" w:rsidRPr="00971AB0" w:rsidRDefault="00BD4E73" w:rsidP="002364CF">
                    <w:pPr>
                      <w:pStyle w:val="aff8"/>
                      <w:jc w:val="right"/>
                      <w:rPr>
                        <w:szCs w:val="21"/>
                      </w:rPr>
                    </w:pPr>
                    <w:r>
                      <w:t>100</w:t>
                    </w:r>
                  </w:p>
                </w:tc>
                <w:tc>
                  <w:tcPr>
                    <w:tcW w:w="867" w:type="pct"/>
                  </w:tcPr>
                  <w:p w:rsidR="002364CF" w:rsidRPr="00971AB0" w:rsidRDefault="00BD4E73" w:rsidP="002364CF">
                    <w:pPr>
                      <w:pStyle w:val="aff8"/>
                      <w:rPr>
                        <w:szCs w:val="21"/>
                      </w:rPr>
                    </w:pPr>
                    <w:r w:rsidRPr="00971AB0">
                      <w:rPr>
                        <w:szCs w:val="21"/>
                      </w:rPr>
                      <w:t>同</w:t>
                    </w:r>
                    <w:proofErr w:type="gramStart"/>
                    <w:r w:rsidRPr="00971AB0">
                      <w:rPr>
                        <w:szCs w:val="21"/>
                      </w:rPr>
                      <w:t>一控制</w:t>
                    </w:r>
                    <w:proofErr w:type="gramEnd"/>
                    <w:r w:rsidRPr="00971AB0">
                      <w:rPr>
                        <w:szCs w:val="21"/>
                      </w:rPr>
                      <w:t>下企业合并</w:t>
                    </w:r>
                  </w:p>
                </w:tc>
              </w:tr>
            </w:sdtContent>
          </w:sdt>
          <w:sdt>
            <w:sdtPr>
              <w:rPr>
                <w:szCs w:val="21"/>
              </w:rPr>
              <w:alias w:val="企业合并及合并财务报表明细"/>
              <w:tag w:val="_GBC_986bfe326d834fea9d2920637e286f21"/>
              <w:id w:val="10739168"/>
              <w:lock w:val="sdtLocked"/>
            </w:sdtPr>
            <w:sdtContent>
              <w:tr w:rsidR="002364CF" w:rsidRPr="00971AB0" w:rsidTr="002364CF">
                <w:tc>
                  <w:tcPr>
                    <w:tcW w:w="1626" w:type="pct"/>
                  </w:tcPr>
                  <w:p w:rsidR="002364CF" w:rsidRPr="00971AB0" w:rsidRDefault="00BD4E73" w:rsidP="002364CF">
                    <w:pPr>
                      <w:pStyle w:val="aff8"/>
                      <w:rPr>
                        <w:szCs w:val="21"/>
                      </w:rPr>
                    </w:pPr>
                    <w:r w:rsidRPr="00971AB0">
                      <w:rPr>
                        <w:szCs w:val="21"/>
                      </w:rPr>
                      <w:t>上海三枪实业有限公司（注1）</w:t>
                    </w:r>
                  </w:p>
                </w:tc>
                <w:tc>
                  <w:tcPr>
                    <w:tcW w:w="549" w:type="pct"/>
                  </w:tcPr>
                  <w:p w:rsidR="002364CF" w:rsidRPr="00971AB0" w:rsidRDefault="00BD4E73" w:rsidP="002364CF">
                    <w:pPr>
                      <w:pStyle w:val="aff8"/>
                      <w:rPr>
                        <w:szCs w:val="21"/>
                      </w:rPr>
                    </w:pPr>
                    <w:r w:rsidRPr="00971AB0">
                      <w:rPr>
                        <w:szCs w:val="21"/>
                      </w:rPr>
                      <w:t>上海</w:t>
                    </w:r>
                  </w:p>
                </w:tc>
                <w:tc>
                  <w:tcPr>
                    <w:tcW w:w="549" w:type="pct"/>
                  </w:tcPr>
                  <w:p w:rsidR="002364CF" w:rsidRPr="00971AB0" w:rsidRDefault="00BD4E73" w:rsidP="002364CF">
                    <w:pPr>
                      <w:pStyle w:val="aff8"/>
                      <w:rPr>
                        <w:szCs w:val="21"/>
                      </w:rPr>
                    </w:pPr>
                    <w:r w:rsidRPr="00971AB0">
                      <w:rPr>
                        <w:szCs w:val="21"/>
                      </w:rPr>
                      <w:t>上海</w:t>
                    </w:r>
                  </w:p>
                </w:tc>
                <w:tc>
                  <w:tcPr>
                    <w:tcW w:w="550" w:type="pct"/>
                  </w:tcPr>
                  <w:p w:rsidR="002364CF" w:rsidRPr="00971AB0" w:rsidRDefault="00BD4E73" w:rsidP="002364CF">
                    <w:pPr>
                      <w:pStyle w:val="aff8"/>
                      <w:rPr>
                        <w:szCs w:val="21"/>
                      </w:rPr>
                    </w:pPr>
                    <w:r w:rsidRPr="00971AB0">
                      <w:rPr>
                        <w:szCs w:val="21"/>
                      </w:rPr>
                      <w:t>商业</w:t>
                    </w:r>
                  </w:p>
                </w:tc>
                <w:tc>
                  <w:tcPr>
                    <w:tcW w:w="388" w:type="pct"/>
                  </w:tcPr>
                  <w:p w:rsidR="002364CF" w:rsidRPr="00971AB0" w:rsidRDefault="002364CF" w:rsidP="002364CF">
                    <w:pPr>
                      <w:pStyle w:val="aff8"/>
                      <w:jc w:val="right"/>
                      <w:rPr>
                        <w:szCs w:val="21"/>
                      </w:rPr>
                    </w:pPr>
                  </w:p>
                </w:tc>
                <w:tc>
                  <w:tcPr>
                    <w:tcW w:w="471" w:type="pct"/>
                  </w:tcPr>
                  <w:p w:rsidR="002364CF" w:rsidRPr="00971AB0" w:rsidRDefault="00BD4E73" w:rsidP="002364CF">
                    <w:pPr>
                      <w:pStyle w:val="aff8"/>
                      <w:jc w:val="right"/>
                      <w:rPr>
                        <w:szCs w:val="21"/>
                      </w:rPr>
                    </w:pPr>
                    <w:r>
                      <w:t>100</w:t>
                    </w:r>
                  </w:p>
                </w:tc>
                <w:tc>
                  <w:tcPr>
                    <w:tcW w:w="867" w:type="pct"/>
                  </w:tcPr>
                  <w:p w:rsidR="002364CF" w:rsidRPr="00971AB0" w:rsidRDefault="00BD4E73" w:rsidP="002364CF">
                    <w:pPr>
                      <w:pStyle w:val="aff8"/>
                      <w:rPr>
                        <w:szCs w:val="21"/>
                      </w:rPr>
                    </w:pPr>
                    <w:r w:rsidRPr="00971AB0">
                      <w:rPr>
                        <w:szCs w:val="21"/>
                      </w:rPr>
                      <w:t>同</w:t>
                    </w:r>
                    <w:proofErr w:type="gramStart"/>
                    <w:r w:rsidRPr="00971AB0">
                      <w:rPr>
                        <w:szCs w:val="21"/>
                      </w:rPr>
                      <w:t>一控制</w:t>
                    </w:r>
                    <w:proofErr w:type="gramEnd"/>
                    <w:r w:rsidRPr="00971AB0">
                      <w:rPr>
                        <w:szCs w:val="21"/>
                      </w:rPr>
                      <w:t>下企业合并</w:t>
                    </w:r>
                  </w:p>
                </w:tc>
              </w:tr>
            </w:sdtContent>
          </w:sdt>
          <w:sdt>
            <w:sdtPr>
              <w:rPr>
                <w:szCs w:val="21"/>
              </w:rPr>
              <w:alias w:val="企业合并及合并财务报表明细"/>
              <w:tag w:val="_GBC_986bfe326d834fea9d2920637e286f21"/>
              <w:id w:val="10739169"/>
              <w:lock w:val="sdtLocked"/>
            </w:sdtPr>
            <w:sdtContent>
              <w:tr w:rsidR="002364CF" w:rsidRPr="00971AB0" w:rsidTr="002364CF">
                <w:tc>
                  <w:tcPr>
                    <w:tcW w:w="1626" w:type="pct"/>
                  </w:tcPr>
                  <w:p w:rsidR="002364CF" w:rsidRPr="00971AB0" w:rsidRDefault="00BD4E73" w:rsidP="002364CF">
                    <w:pPr>
                      <w:pStyle w:val="aff8"/>
                      <w:rPr>
                        <w:szCs w:val="21"/>
                      </w:rPr>
                    </w:pPr>
                    <w:r w:rsidRPr="00971AB0">
                      <w:rPr>
                        <w:szCs w:val="21"/>
                      </w:rPr>
                      <w:t>上海市针织科学技术研究所有限公司（注1）</w:t>
                    </w:r>
                  </w:p>
                </w:tc>
                <w:tc>
                  <w:tcPr>
                    <w:tcW w:w="549" w:type="pct"/>
                  </w:tcPr>
                  <w:p w:rsidR="002364CF" w:rsidRPr="00971AB0" w:rsidRDefault="00BD4E73" w:rsidP="002364CF">
                    <w:pPr>
                      <w:pStyle w:val="aff8"/>
                      <w:rPr>
                        <w:szCs w:val="21"/>
                      </w:rPr>
                    </w:pPr>
                    <w:r w:rsidRPr="00971AB0">
                      <w:rPr>
                        <w:szCs w:val="21"/>
                      </w:rPr>
                      <w:t>上海</w:t>
                    </w:r>
                  </w:p>
                </w:tc>
                <w:tc>
                  <w:tcPr>
                    <w:tcW w:w="549" w:type="pct"/>
                  </w:tcPr>
                  <w:p w:rsidR="002364CF" w:rsidRPr="00971AB0" w:rsidRDefault="00BD4E73" w:rsidP="002364CF">
                    <w:pPr>
                      <w:pStyle w:val="aff8"/>
                      <w:rPr>
                        <w:szCs w:val="21"/>
                      </w:rPr>
                    </w:pPr>
                    <w:r w:rsidRPr="00971AB0">
                      <w:rPr>
                        <w:szCs w:val="21"/>
                      </w:rPr>
                      <w:t>上海</w:t>
                    </w:r>
                  </w:p>
                </w:tc>
                <w:tc>
                  <w:tcPr>
                    <w:tcW w:w="550" w:type="pct"/>
                  </w:tcPr>
                  <w:p w:rsidR="002364CF" w:rsidRPr="00971AB0" w:rsidRDefault="00BD4E73" w:rsidP="002364CF">
                    <w:pPr>
                      <w:pStyle w:val="aff8"/>
                      <w:rPr>
                        <w:szCs w:val="21"/>
                      </w:rPr>
                    </w:pPr>
                    <w:r w:rsidRPr="00971AB0">
                      <w:rPr>
                        <w:szCs w:val="21"/>
                      </w:rPr>
                      <w:t>科研开发</w:t>
                    </w:r>
                  </w:p>
                </w:tc>
                <w:tc>
                  <w:tcPr>
                    <w:tcW w:w="388" w:type="pct"/>
                  </w:tcPr>
                  <w:p w:rsidR="002364CF" w:rsidRPr="00971AB0" w:rsidRDefault="002364CF" w:rsidP="002364CF">
                    <w:pPr>
                      <w:pStyle w:val="aff8"/>
                      <w:jc w:val="right"/>
                      <w:rPr>
                        <w:szCs w:val="21"/>
                      </w:rPr>
                    </w:pPr>
                  </w:p>
                </w:tc>
                <w:tc>
                  <w:tcPr>
                    <w:tcW w:w="471" w:type="pct"/>
                  </w:tcPr>
                  <w:p w:rsidR="002364CF" w:rsidRPr="00971AB0" w:rsidRDefault="00BD4E73" w:rsidP="002364CF">
                    <w:pPr>
                      <w:pStyle w:val="aff8"/>
                      <w:jc w:val="right"/>
                      <w:rPr>
                        <w:szCs w:val="21"/>
                      </w:rPr>
                    </w:pPr>
                    <w:r>
                      <w:t>100</w:t>
                    </w:r>
                  </w:p>
                </w:tc>
                <w:tc>
                  <w:tcPr>
                    <w:tcW w:w="867" w:type="pct"/>
                  </w:tcPr>
                  <w:p w:rsidR="002364CF" w:rsidRPr="00971AB0" w:rsidRDefault="00BD4E73" w:rsidP="002364CF">
                    <w:pPr>
                      <w:pStyle w:val="aff8"/>
                      <w:rPr>
                        <w:szCs w:val="21"/>
                      </w:rPr>
                    </w:pPr>
                    <w:r w:rsidRPr="00971AB0">
                      <w:rPr>
                        <w:szCs w:val="21"/>
                      </w:rPr>
                      <w:t>同</w:t>
                    </w:r>
                    <w:proofErr w:type="gramStart"/>
                    <w:r w:rsidRPr="00971AB0">
                      <w:rPr>
                        <w:szCs w:val="21"/>
                      </w:rPr>
                      <w:t>一控制</w:t>
                    </w:r>
                    <w:proofErr w:type="gramEnd"/>
                    <w:r w:rsidRPr="00971AB0">
                      <w:rPr>
                        <w:szCs w:val="21"/>
                      </w:rPr>
                      <w:t>下企业合并</w:t>
                    </w:r>
                  </w:p>
                </w:tc>
              </w:tr>
            </w:sdtContent>
          </w:sdt>
          <w:sdt>
            <w:sdtPr>
              <w:rPr>
                <w:szCs w:val="21"/>
              </w:rPr>
              <w:alias w:val="企业合并及合并财务报表明细"/>
              <w:tag w:val="_GBC_986bfe326d834fea9d2920637e286f21"/>
              <w:id w:val="10739170"/>
              <w:lock w:val="sdtLocked"/>
            </w:sdtPr>
            <w:sdtContent>
              <w:tr w:rsidR="002364CF" w:rsidRPr="00971AB0" w:rsidTr="002364CF">
                <w:tc>
                  <w:tcPr>
                    <w:tcW w:w="1626" w:type="pct"/>
                  </w:tcPr>
                  <w:p w:rsidR="002364CF" w:rsidRPr="00971AB0" w:rsidRDefault="00BD4E73" w:rsidP="002364CF">
                    <w:pPr>
                      <w:pStyle w:val="aff8"/>
                      <w:rPr>
                        <w:szCs w:val="21"/>
                      </w:rPr>
                    </w:pPr>
                    <w:r w:rsidRPr="00971AB0">
                      <w:rPr>
                        <w:szCs w:val="21"/>
                      </w:rPr>
                      <w:t>上海针织九厂山东晋联销售中心（注1）</w:t>
                    </w:r>
                  </w:p>
                </w:tc>
                <w:tc>
                  <w:tcPr>
                    <w:tcW w:w="549" w:type="pct"/>
                  </w:tcPr>
                  <w:p w:rsidR="002364CF" w:rsidRPr="00971AB0" w:rsidRDefault="00BD4E73" w:rsidP="002364CF">
                    <w:pPr>
                      <w:pStyle w:val="aff8"/>
                      <w:rPr>
                        <w:szCs w:val="21"/>
                      </w:rPr>
                    </w:pPr>
                    <w:r w:rsidRPr="00971AB0">
                      <w:rPr>
                        <w:szCs w:val="21"/>
                      </w:rPr>
                      <w:t>山东</w:t>
                    </w:r>
                  </w:p>
                </w:tc>
                <w:tc>
                  <w:tcPr>
                    <w:tcW w:w="549" w:type="pct"/>
                  </w:tcPr>
                  <w:p w:rsidR="002364CF" w:rsidRPr="00971AB0" w:rsidRDefault="00BD4E73" w:rsidP="002364CF">
                    <w:pPr>
                      <w:pStyle w:val="aff8"/>
                      <w:rPr>
                        <w:szCs w:val="21"/>
                      </w:rPr>
                    </w:pPr>
                    <w:r w:rsidRPr="00971AB0">
                      <w:rPr>
                        <w:szCs w:val="21"/>
                      </w:rPr>
                      <w:t>山东</w:t>
                    </w:r>
                  </w:p>
                </w:tc>
                <w:tc>
                  <w:tcPr>
                    <w:tcW w:w="550" w:type="pct"/>
                  </w:tcPr>
                  <w:p w:rsidR="002364CF" w:rsidRPr="00971AB0" w:rsidRDefault="00BD4E73" w:rsidP="002364CF">
                    <w:pPr>
                      <w:pStyle w:val="aff8"/>
                      <w:rPr>
                        <w:szCs w:val="21"/>
                      </w:rPr>
                    </w:pPr>
                    <w:r w:rsidRPr="00971AB0">
                      <w:rPr>
                        <w:szCs w:val="21"/>
                      </w:rPr>
                      <w:t>商业</w:t>
                    </w:r>
                  </w:p>
                </w:tc>
                <w:tc>
                  <w:tcPr>
                    <w:tcW w:w="388" w:type="pct"/>
                  </w:tcPr>
                  <w:p w:rsidR="002364CF" w:rsidRPr="00971AB0" w:rsidRDefault="002364CF" w:rsidP="002364CF">
                    <w:pPr>
                      <w:pStyle w:val="aff8"/>
                      <w:jc w:val="right"/>
                      <w:rPr>
                        <w:szCs w:val="21"/>
                      </w:rPr>
                    </w:pPr>
                  </w:p>
                </w:tc>
                <w:tc>
                  <w:tcPr>
                    <w:tcW w:w="471" w:type="pct"/>
                  </w:tcPr>
                  <w:p w:rsidR="002364CF" w:rsidRPr="00971AB0" w:rsidRDefault="00BD4E73" w:rsidP="002364CF">
                    <w:pPr>
                      <w:pStyle w:val="aff8"/>
                      <w:jc w:val="right"/>
                      <w:rPr>
                        <w:szCs w:val="21"/>
                      </w:rPr>
                    </w:pPr>
                    <w:r>
                      <w:t>100</w:t>
                    </w:r>
                  </w:p>
                </w:tc>
                <w:tc>
                  <w:tcPr>
                    <w:tcW w:w="867" w:type="pct"/>
                  </w:tcPr>
                  <w:p w:rsidR="002364CF" w:rsidRPr="00971AB0" w:rsidRDefault="00BD4E73" w:rsidP="002364CF">
                    <w:pPr>
                      <w:pStyle w:val="aff8"/>
                      <w:rPr>
                        <w:szCs w:val="21"/>
                      </w:rPr>
                    </w:pPr>
                    <w:r w:rsidRPr="00971AB0">
                      <w:rPr>
                        <w:szCs w:val="21"/>
                      </w:rPr>
                      <w:t>同</w:t>
                    </w:r>
                    <w:proofErr w:type="gramStart"/>
                    <w:r w:rsidRPr="00971AB0">
                      <w:rPr>
                        <w:szCs w:val="21"/>
                      </w:rPr>
                      <w:t>一控制</w:t>
                    </w:r>
                    <w:proofErr w:type="gramEnd"/>
                    <w:r w:rsidRPr="00971AB0">
                      <w:rPr>
                        <w:szCs w:val="21"/>
                      </w:rPr>
                      <w:t>下企业合并</w:t>
                    </w:r>
                  </w:p>
                </w:tc>
              </w:tr>
            </w:sdtContent>
          </w:sdt>
          <w:sdt>
            <w:sdtPr>
              <w:rPr>
                <w:szCs w:val="21"/>
              </w:rPr>
              <w:alias w:val="企业合并及合并财务报表明细"/>
              <w:tag w:val="_GBC_986bfe326d834fea9d2920637e286f21"/>
              <w:id w:val="10739171"/>
              <w:lock w:val="sdtLocked"/>
            </w:sdtPr>
            <w:sdtContent>
              <w:tr w:rsidR="002364CF" w:rsidRPr="00971AB0" w:rsidTr="002364CF">
                <w:tc>
                  <w:tcPr>
                    <w:tcW w:w="1626" w:type="pct"/>
                  </w:tcPr>
                  <w:p w:rsidR="002364CF" w:rsidRPr="00971AB0" w:rsidRDefault="00BD4E73" w:rsidP="002364CF">
                    <w:pPr>
                      <w:pStyle w:val="aff8"/>
                      <w:rPr>
                        <w:szCs w:val="21"/>
                      </w:rPr>
                    </w:pPr>
                    <w:r w:rsidRPr="00971AB0">
                      <w:rPr>
                        <w:szCs w:val="21"/>
                      </w:rPr>
                      <w:t>北京三枪针九纺织品销售中心（注1）</w:t>
                    </w:r>
                  </w:p>
                </w:tc>
                <w:tc>
                  <w:tcPr>
                    <w:tcW w:w="549" w:type="pct"/>
                  </w:tcPr>
                  <w:p w:rsidR="002364CF" w:rsidRPr="00971AB0" w:rsidRDefault="00BD4E73" w:rsidP="002364CF">
                    <w:pPr>
                      <w:pStyle w:val="aff8"/>
                      <w:rPr>
                        <w:szCs w:val="21"/>
                      </w:rPr>
                    </w:pPr>
                    <w:r w:rsidRPr="00971AB0">
                      <w:rPr>
                        <w:szCs w:val="21"/>
                      </w:rPr>
                      <w:t>北京</w:t>
                    </w:r>
                  </w:p>
                </w:tc>
                <w:tc>
                  <w:tcPr>
                    <w:tcW w:w="549" w:type="pct"/>
                  </w:tcPr>
                  <w:p w:rsidR="002364CF" w:rsidRPr="00971AB0" w:rsidRDefault="00BD4E73" w:rsidP="002364CF">
                    <w:pPr>
                      <w:pStyle w:val="aff8"/>
                      <w:rPr>
                        <w:szCs w:val="21"/>
                      </w:rPr>
                    </w:pPr>
                    <w:r w:rsidRPr="00971AB0">
                      <w:rPr>
                        <w:szCs w:val="21"/>
                      </w:rPr>
                      <w:t>北京</w:t>
                    </w:r>
                  </w:p>
                </w:tc>
                <w:tc>
                  <w:tcPr>
                    <w:tcW w:w="550" w:type="pct"/>
                  </w:tcPr>
                  <w:p w:rsidR="002364CF" w:rsidRPr="00971AB0" w:rsidRDefault="00BD4E73" w:rsidP="002364CF">
                    <w:pPr>
                      <w:pStyle w:val="aff8"/>
                      <w:rPr>
                        <w:szCs w:val="21"/>
                      </w:rPr>
                    </w:pPr>
                    <w:r w:rsidRPr="00971AB0">
                      <w:rPr>
                        <w:szCs w:val="21"/>
                      </w:rPr>
                      <w:t>商业</w:t>
                    </w:r>
                  </w:p>
                </w:tc>
                <w:tc>
                  <w:tcPr>
                    <w:tcW w:w="388" w:type="pct"/>
                  </w:tcPr>
                  <w:p w:rsidR="002364CF" w:rsidRPr="00971AB0" w:rsidRDefault="002364CF" w:rsidP="002364CF">
                    <w:pPr>
                      <w:pStyle w:val="aff8"/>
                      <w:jc w:val="right"/>
                      <w:rPr>
                        <w:szCs w:val="21"/>
                      </w:rPr>
                    </w:pPr>
                  </w:p>
                </w:tc>
                <w:tc>
                  <w:tcPr>
                    <w:tcW w:w="471" w:type="pct"/>
                  </w:tcPr>
                  <w:p w:rsidR="002364CF" w:rsidRPr="00971AB0" w:rsidRDefault="00BD4E73" w:rsidP="002364CF">
                    <w:pPr>
                      <w:pStyle w:val="aff8"/>
                      <w:jc w:val="right"/>
                      <w:rPr>
                        <w:szCs w:val="21"/>
                      </w:rPr>
                    </w:pPr>
                    <w:r>
                      <w:t>100</w:t>
                    </w:r>
                  </w:p>
                </w:tc>
                <w:tc>
                  <w:tcPr>
                    <w:tcW w:w="867" w:type="pct"/>
                  </w:tcPr>
                  <w:p w:rsidR="002364CF" w:rsidRPr="00971AB0" w:rsidRDefault="00BD4E73" w:rsidP="002364CF">
                    <w:pPr>
                      <w:pStyle w:val="aff8"/>
                      <w:rPr>
                        <w:szCs w:val="21"/>
                      </w:rPr>
                    </w:pPr>
                    <w:r w:rsidRPr="00971AB0">
                      <w:rPr>
                        <w:szCs w:val="21"/>
                      </w:rPr>
                      <w:t>同</w:t>
                    </w:r>
                    <w:proofErr w:type="gramStart"/>
                    <w:r w:rsidRPr="00971AB0">
                      <w:rPr>
                        <w:szCs w:val="21"/>
                      </w:rPr>
                      <w:t>一控制</w:t>
                    </w:r>
                    <w:proofErr w:type="gramEnd"/>
                    <w:r w:rsidRPr="00971AB0">
                      <w:rPr>
                        <w:szCs w:val="21"/>
                      </w:rPr>
                      <w:t>下企业合并</w:t>
                    </w:r>
                  </w:p>
                </w:tc>
              </w:tr>
            </w:sdtContent>
          </w:sdt>
          <w:sdt>
            <w:sdtPr>
              <w:rPr>
                <w:szCs w:val="21"/>
              </w:rPr>
              <w:alias w:val="企业合并及合并财务报表明细"/>
              <w:tag w:val="_GBC_986bfe326d834fea9d2920637e286f21"/>
              <w:id w:val="10739172"/>
              <w:lock w:val="sdtLocked"/>
            </w:sdtPr>
            <w:sdtContent>
              <w:tr w:rsidR="002364CF" w:rsidRPr="00971AB0" w:rsidTr="002364CF">
                <w:tc>
                  <w:tcPr>
                    <w:tcW w:w="1626" w:type="pct"/>
                  </w:tcPr>
                  <w:p w:rsidR="002364CF" w:rsidRPr="00971AB0" w:rsidRDefault="00BD4E73" w:rsidP="002364CF">
                    <w:pPr>
                      <w:pStyle w:val="aff8"/>
                      <w:rPr>
                        <w:szCs w:val="21"/>
                      </w:rPr>
                    </w:pPr>
                    <w:r w:rsidRPr="00971AB0">
                      <w:rPr>
                        <w:szCs w:val="21"/>
                      </w:rPr>
                      <w:t>哈尔滨上海三枪内衣销售有限公司（注1）</w:t>
                    </w:r>
                  </w:p>
                </w:tc>
                <w:tc>
                  <w:tcPr>
                    <w:tcW w:w="549" w:type="pct"/>
                  </w:tcPr>
                  <w:p w:rsidR="002364CF" w:rsidRPr="00971AB0" w:rsidRDefault="00BD4E73" w:rsidP="002364CF">
                    <w:pPr>
                      <w:pStyle w:val="aff8"/>
                      <w:rPr>
                        <w:szCs w:val="21"/>
                      </w:rPr>
                    </w:pPr>
                    <w:r w:rsidRPr="00971AB0">
                      <w:rPr>
                        <w:szCs w:val="21"/>
                      </w:rPr>
                      <w:t>黑龙江</w:t>
                    </w:r>
                  </w:p>
                </w:tc>
                <w:tc>
                  <w:tcPr>
                    <w:tcW w:w="549" w:type="pct"/>
                  </w:tcPr>
                  <w:p w:rsidR="002364CF" w:rsidRPr="00971AB0" w:rsidRDefault="00BD4E73" w:rsidP="002364CF">
                    <w:pPr>
                      <w:pStyle w:val="aff8"/>
                      <w:rPr>
                        <w:szCs w:val="21"/>
                      </w:rPr>
                    </w:pPr>
                    <w:r w:rsidRPr="00971AB0">
                      <w:rPr>
                        <w:szCs w:val="21"/>
                      </w:rPr>
                      <w:t>黑龙江</w:t>
                    </w:r>
                  </w:p>
                </w:tc>
                <w:tc>
                  <w:tcPr>
                    <w:tcW w:w="550" w:type="pct"/>
                  </w:tcPr>
                  <w:p w:rsidR="002364CF" w:rsidRPr="00971AB0" w:rsidRDefault="00BD4E73" w:rsidP="002364CF">
                    <w:pPr>
                      <w:pStyle w:val="aff8"/>
                      <w:rPr>
                        <w:szCs w:val="21"/>
                      </w:rPr>
                    </w:pPr>
                    <w:r w:rsidRPr="00971AB0">
                      <w:rPr>
                        <w:szCs w:val="21"/>
                      </w:rPr>
                      <w:t>商业</w:t>
                    </w:r>
                  </w:p>
                </w:tc>
                <w:tc>
                  <w:tcPr>
                    <w:tcW w:w="388" w:type="pct"/>
                  </w:tcPr>
                  <w:p w:rsidR="002364CF" w:rsidRPr="00971AB0" w:rsidRDefault="002364CF" w:rsidP="002364CF">
                    <w:pPr>
                      <w:pStyle w:val="aff8"/>
                      <w:jc w:val="right"/>
                      <w:rPr>
                        <w:szCs w:val="21"/>
                      </w:rPr>
                    </w:pPr>
                  </w:p>
                </w:tc>
                <w:tc>
                  <w:tcPr>
                    <w:tcW w:w="471" w:type="pct"/>
                  </w:tcPr>
                  <w:p w:rsidR="002364CF" w:rsidRPr="00971AB0" w:rsidRDefault="00BD4E73" w:rsidP="002364CF">
                    <w:pPr>
                      <w:pStyle w:val="aff8"/>
                      <w:jc w:val="right"/>
                      <w:rPr>
                        <w:szCs w:val="21"/>
                      </w:rPr>
                    </w:pPr>
                    <w:r>
                      <w:t>100</w:t>
                    </w:r>
                  </w:p>
                </w:tc>
                <w:tc>
                  <w:tcPr>
                    <w:tcW w:w="867" w:type="pct"/>
                  </w:tcPr>
                  <w:p w:rsidR="002364CF" w:rsidRPr="00971AB0" w:rsidRDefault="00BD4E73" w:rsidP="002364CF">
                    <w:pPr>
                      <w:pStyle w:val="aff8"/>
                      <w:rPr>
                        <w:szCs w:val="21"/>
                      </w:rPr>
                    </w:pPr>
                    <w:r w:rsidRPr="00971AB0">
                      <w:rPr>
                        <w:szCs w:val="21"/>
                      </w:rPr>
                      <w:t>同</w:t>
                    </w:r>
                    <w:proofErr w:type="gramStart"/>
                    <w:r w:rsidRPr="00971AB0">
                      <w:rPr>
                        <w:szCs w:val="21"/>
                      </w:rPr>
                      <w:t>一控制</w:t>
                    </w:r>
                    <w:proofErr w:type="gramEnd"/>
                    <w:r w:rsidRPr="00971AB0">
                      <w:rPr>
                        <w:szCs w:val="21"/>
                      </w:rPr>
                      <w:t>下企业合并</w:t>
                    </w:r>
                  </w:p>
                </w:tc>
              </w:tr>
            </w:sdtContent>
          </w:sdt>
          <w:sdt>
            <w:sdtPr>
              <w:rPr>
                <w:szCs w:val="21"/>
              </w:rPr>
              <w:alias w:val="企业合并及合并财务报表明细"/>
              <w:tag w:val="_GBC_986bfe326d834fea9d2920637e286f21"/>
              <w:id w:val="10739173"/>
              <w:lock w:val="sdtLocked"/>
            </w:sdtPr>
            <w:sdtContent>
              <w:tr w:rsidR="002364CF" w:rsidRPr="00971AB0" w:rsidTr="002364CF">
                <w:tc>
                  <w:tcPr>
                    <w:tcW w:w="1626" w:type="pct"/>
                  </w:tcPr>
                  <w:p w:rsidR="002364CF" w:rsidRPr="00971AB0" w:rsidRDefault="00BD4E73" w:rsidP="002364CF">
                    <w:pPr>
                      <w:pStyle w:val="aff8"/>
                      <w:rPr>
                        <w:szCs w:val="21"/>
                      </w:rPr>
                    </w:pPr>
                    <w:r w:rsidRPr="00971AB0">
                      <w:rPr>
                        <w:szCs w:val="21"/>
                      </w:rPr>
                      <w:t>上海三枪集团广州销售有限公司（注1）</w:t>
                    </w:r>
                  </w:p>
                </w:tc>
                <w:tc>
                  <w:tcPr>
                    <w:tcW w:w="549" w:type="pct"/>
                  </w:tcPr>
                  <w:p w:rsidR="002364CF" w:rsidRPr="00971AB0" w:rsidRDefault="00BD4E73" w:rsidP="002364CF">
                    <w:pPr>
                      <w:pStyle w:val="aff8"/>
                      <w:rPr>
                        <w:szCs w:val="21"/>
                      </w:rPr>
                    </w:pPr>
                    <w:r w:rsidRPr="00971AB0">
                      <w:rPr>
                        <w:szCs w:val="21"/>
                      </w:rPr>
                      <w:t>广东</w:t>
                    </w:r>
                  </w:p>
                </w:tc>
                <w:tc>
                  <w:tcPr>
                    <w:tcW w:w="549" w:type="pct"/>
                  </w:tcPr>
                  <w:p w:rsidR="002364CF" w:rsidRPr="00971AB0" w:rsidRDefault="00BD4E73" w:rsidP="002364CF">
                    <w:pPr>
                      <w:pStyle w:val="aff8"/>
                      <w:rPr>
                        <w:szCs w:val="21"/>
                      </w:rPr>
                    </w:pPr>
                    <w:r w:rsidRPr="00971AB0">
                      <w:rPr>
                        <w:szCs w:val="21"/>
                      </w:rPr>
                      <w:t>广东</w:t>
                    </w:r>
                  </w:p>
                </w:tc>
                <w:tc>
                  <w:tcPr>
                    <w:tcW w:w="550" w:type="pct"/>
                  </w:tcPr>
                  <w:p w:rsidR="002364CF" w:rsidRPr="00971AB0" w:rsidRDefault="00BD4E73" w:rsidP="002364CF">
                    <w:pPr>
                      <w:pStyle w:val="aff8"/>
                      <w:rPr>
                        <w:szCs w:val="21"/>
                      </w:rPr>
                    </w:pPr>
                    <w:r w:rsidRPr="00971AB0">
                      <w:rPr>
                        <w:szCs w:val="21"/>
                      </w:rPr>
                      <w:t>商业</w:t>
                    </w:r>
                  </w:p>
                </w:tc>
                <w:tc>
                  <w:tcPr>
                    <w:tcW w:w="388" w:type="pct"/>
                  </w:tcPr>
                  <w:p w:rsidR="002364CF" w:rsidRPr="00971AB0" w:rsidRDefault="002364CF" w:rsidP="002364CF">
                    <w:pPr>
                      <w:pStyle w:val="aff8"/>
                      <w:jc w:val="right"/>
                      <w:rPr>
                        <w:szCs w:val="21"/>
                      </w:rPr>
                    </w:pPr>
                  </w:p>
                </w:tc>
                <w:tc>
                  <w:tcPr>
                    <w:tcW w:w="471" w:type="pct"/>
                  </w:tcPr>
                  <w:p w:rsidR="002364CF" w:rsidRPr="00971AB0" w:rsidRDefault="00BD4E73" w:rsidP="002364CF">
                    <w:pPr>
                      <w:pStyle w:val="aff8"/>
                      <w:jc w:val="right"/>
                      <w:rPr>
                        <w:szCs w:val="21"/>
                      </w:rPr>
                    </w:pPr>
                    <w:r>
                      <w:t>100</w:t>
                    </w:r>
                  </w:p>
                </w:tc>
                <w:tc>
                  <w:tcPr>
                    <w:tcW w:w="867" w:type="pct"/>
                  </w:tcPr>
                  <w:p w:rsidR="002364CF" w:rsidRPr="00971AB0" w:rsidRDefault="00BD4E73" w:rsidP="002364CF">
                    <w:pPr>
                      <w:pStyle w:val="aff8"/>
                      <w:rPr>
                        <w:szCs w:val="21"/>
                      </w:rPr>
                    </w:pPr>
                    <w:r w:rsidRPr="00971AB0">
                      <w:rPr>
                        <w:szCs w:val="21"/>
                      </w:rPr>
                      <w:t>同</w:t>
                    </w:r>
                    <w:proofErr w:type="gramStart"/>
                    <w:r w:rsidRPr="00971AB0">
                      <w:rPr>
                        <w:szCs w:val="21"/>
                      </w:rPr>
                      <w:t>一控制</w:t>
                    </w:r>
                    <w:proofErr w:type="gramEnd"/>
                    <w:r w:rsidRPr="00971AB0">
                      <w:rPr>
                        <w:szCs w:val="21"/>
                      </w:rPr>
                      <w:t>下企业合并</w:t>
                    </w:r>
                  </w:p>
                </w:tc>
              </w:tr>
            </w:sdtContent>
          </w:sdt>
          <w:sdt>
            <w:sdtPr>
              <w:rPr>
                <w:szCs w:val="21"/>
              </w:rPr>
              <w:alias w:val="企业合并及合并财务报表明细"/>
              <w:tag w:val="_GBC_986bfe326d834fea9d2920637e286f21"/>
              <w:id w:val="10739174"/>
              <w:lock w:val="sdtLocked"/>
            </w:sdtPr>
            <w:sdtContent>
              <w:tr w:rsidR="002364CF" w:rsidRPr="00971AB0" w:rsidTr="002364CF">
                <w:tc>
                  <w:tcPr>
                    <w:tcW w:w="1626" w:type="pct"/>
                  </w:tcPr>
                  <w:p w:rsidR="002364CF" w:rsidRPr="00971AB0" w:rsidRDefault="00BD4E73" w:rsidP="002364CF">
                    <w:pPr>
                      <w:pStyle w:val="aff8"/>
                      <w:rPr>
                        <w:szCs w:val="21"/>
                      </w:rPr>
                    </w:pPr>
                    <w:r w:rsidRPr="00971AB0">
                      <w:rPr>
                        <w:szCs w:val="21"/>
                      </w:rPr>
                      <w:t>上海三枪集团四川销售有限公司（注1）</w:t>
                    </w:r>
                  </w:p>
                </w:tc>
                <w:tc>
                  <w:tcPr>
                    <w:tcW w:w="549" w:type="pct"/>
                  </w:tcPr>
                  <w:p w:rsidR="002364CF" w:rsidRPr="00971AB0" w:rsidRDefault="00BD4E73" w:rsidP="002364CF">
                    <w:pPr>
                      <w:pStyle w:val="aff8"/>
                      <w:rPr>
                        <w:szCs w:val="21"/>
                      </w:rPr>
                    </w:pPr>
                    <w:r w:rsidRPr="00971AB0">
                      <w:rPr>
                        <w:szCs w:val="21"/>
                      </w:rPr>
                      <w:t>四川</w:t>
                    </w:r>
                  </w:p>
                </w:tc>
                <w:tc>
                  <w:tcPr>
                    <w:tcW w:w="549" w:type="pct"/>
                  </w:tcPr>
                  <w:p w:rsidR="002364CF" w:rsidRPr="00971AB0" w:rsidRDefault="00BD4E73" w:rsidP="002364CF">
                    <w:pPr>
                      <w:pStyle w:val="aff8"/>
                      <w:rPr>
                        <w:szCs w:val="21"/>
                      </w:rPr>
                    </w:pPr>
                    <w:r w:rsidRPr="00971AB0">
                      <w:rPr>
                        <w:szCs w:val="21"/>
                      </w:rPr>
                      <w:t>四川</w:t>
                    </w:r>
                  </w:p>
                </w:tc>
                <w:tc>
                  <w:tcPr>
                    <w:tcW w:w="550" w:type="pct"/>
                  </w:tcPr>
                  <w:p w:rsidR="002364CF" w:rsidRPr="00971AB0" w:rsidRDefault="00BD4E73" w:rsidP="002364CF">
                    <w:pPr>
                      <w:pStyle w:val="aff8"/>
                      <w:rPr>
                        <w:szCs w:val="21"/>
                      </w:rPr>
                    </w:pPr>
                    <w:r w:rsidRPr="00971AB0">
                      <w:rPr>
                        <w:szCs w:val="21"/>
                      </w:rPr>
                      <w:t>商业</w:t>
                    </w:r>
                  </w:p>
                </w:tc>
                <w:tc>
                  <w:tcPr>
                    <w:tcW w:w="388" w:type="pct"/>
                  </w:tcPr>
                  <w:p w:rsidR="002364CF" w:rsidRPr="00971AB0" w:rsidRDefault="002364CF" w:rsidP="002364CF">
                    <w:pPr>
                      <w:pStyle w:val="aff8"/>
                      <w:jc w:val="right"/>
                      <w:rPr>
                        <w:szCs w:val="21"/>
                      </w:rPr>
                    </w:pPr>
                  </w:p>
                </w:tc>
                <w:tc>
                  <w:tcPr>
                    <w:tcW w:w="471" w:type="pct"/>
                  </w:tcPr>
                  <w:p w:rsidR="002364CF" w:rsidRPr="00971AB0" w:rsidRDefault="00BD4E73" w:rsidP="002364CF">
                    <w:pPr>
                      <w:pStyle w:val="aff8"/>
                      <w:jc w:val="right"/>
                      <w:rPr>
                        <w:szCs w:val="21"/>
                      </w:rPr>
                    </w:pPr>
                    <w:r>
                      <w:t>100</w:t>
                    </w:r>
                  </w:p>
                </w:tc>
                <w:tc>
                  <w:tcPr>
                    <w:tcW w:w="867" w:type="pct"/>
                  </w:tcPr>
                  <w:p w:rsidR="002364CF" w:rsidRPr="00971AB0" w:rsidRDefault="00BD4E73" w:rsidP="002364CF">
                    <w:pPr>
                      <w:pStyle w:val="aff8"/>
                      <w:rPr>
                        <w:szCs w:val="21"/>
                      </w:rPr>
                    </w:pPr>
                    <w:r w:rsidRPr="00971AB0">
                      <w:rPr>
                        <w:szCs w:val="21"/>
                      </w:rPr>
                      <w:t>同</w:t>
                    </w:r>
                    <w:proofErr w:type="gramStart"/>
                    <w:r w:rsidRPr="00971AB0">
                      <w:rPr>
                        <w:szCs w:val="21"/>
                      </w:rPr>
                      <w:t>一控制</w:t>
                    </w:r>
                    <w:proofErr w:type="gramEnd"/>
                    <w:r w:rsidRPr="00971AB0">
                      <w:rPr>
                        <w:szCs w:val="21"/>
                      </w:rPr>
                      <w:t>下企业合并</w:t>
                    </w:r>
                  </w:p>
                </w:tc>
              </w:tr>
            </w:sdtContent>
          </w:sdt>
          <w:sdt>
            <w:sdtPr>
              <w:rPr>
                <w:szCs w:val="21"/>
              </w:rPr>
              <w:alias w:val="企业合并及合并财务报表明细"/>
              <w:tag w:val="_GBC_986bfe326d834fea9d2920637e286f21"/>
              <w:id w:val="10739175"/>
              <w:lock w:val="sdtLocked"/>
            </w:sdtPr>
            <w:sdtContent>
              <w:tr w:rsidR="002364CF" w:rsidRPr="00971AB0" w:rsidTr="002364CF">
                <w:tc>
                  <w:tcPr>
                    <w:tcW w:w="1626" w:type="pct"/>
                  </w:tcPr>
                  <w:p w:rsidR="002364CF" w:rsidRPr="00971AB0" w:rsidRDefault="00BD4E73" w:rsidP="002364CF">
                    <w:pPr>
                      <w:pStyle w:val="aff8"/>
                      <w:rPr>
                        <w:szCs w:val="21"/>
                      </w:rPr>
                    </w:pPr>
                    <w:r w:rsidRPr="00971AB0">
                      <w:rPr>
                        <w:szCs w:val="21"/>
                      </w:rPr>
                      <w:t>上海民光床上用品有限公司（注2）</w:t>
                    </w:r>
                  </w:p>
                </w:tc>
                <w:tc>
                  <w:tcPr>
                    <w:tcW w:w="549" w:type="pct"/>
                  </w:tcPr>
                  <w:p w:rsidR="002364CF" w:rsidRPr="00971AB0" w:rsidRDefault="00BD4E73" w:rsidP="002364CF">
                    <w:pPr>
                      <w:pStyle w:val="aff8"/>
                      <w:rPr>
                        <w:szCs w:val="21"/>
                      </w:rPr>
                    </w:pPr>
                    <w:r w:rsidRPr="00971AB0">
                      <w:rPr>
                        <w:szCs w:val="21"/>
                      </w:rPr>
                      <w:t>上海</w:t>
                    </w:r>
                  </w:p>
                </w:tc>
                <w:tc>
                  <w:tcPr>
                    <w:tcW w:w="549" w:type="pct"/>
                  </w:tcPr>
                  <w:p w:rsidR="002364CF" w:rsidRPr="00971AB0" w:rsidRDefault="00BD4E73" w:rsidP="002364CF">
                    <w:pPr>
                      <w:pStyle w:val="aff8"/>
                      <w:rPr>
                        <w:szCs w:val="21"/>
                      </w:rPr>
                    </w:pPr>
                    <w:r w:rsidRPr="00971AB0">
                      <w:rPr>
                        <w:szCs w:val="21"/>
                      </w:rPr>
                      <w:t>上海</w:t>
                    </w:r>
                  </w:p>
                </w:tc>
                <w:tc>
                  <w:tcPr>
                    <w:tcW w:w="550" w:type="pct"/>
                  </w:tcPr>
                  <w:p w:rsidR="002364CF" w:rsidRPr="00971AB0" w:rsidRDefault="00BD4E73" w:rsidP="002364CF">
                    <w:pPr>
                      <w:pStyle w:val="aff8"/>
                      <w:rPr>
                        <w:szCs w:val="21"/>
                      </w:rPr>
                    </w:pPr>
                    <w:r w:rsidRPr="00971AB0">
                      <w:rPr>
                        <w:szCs w:val="21"/>
                      </w:rPr>
                      <w:t>工业</w:t>
                    </w:r>
                  </w:p>
                </w:tc>
                <w:tc>
                  <w:tcPr>
                    <w:tcW w:w="388" w:type="pct"/>
                  </w:tcPr>
                  <w:p w:rsidR="002364CF" w:rsidRPr="00971AB0" w:rsidRDefault="002364CF" w:rsidP="002364CF">
                    <w:pPr>
                      <w:pStyle w:val="aff8"/>
                      <w:jc w:val="right"/>
                      <w:rPr>
                        <w:szCs w:val="21"/>
                      </w:rPr>
                    </w:pPr>
                  </w:p>
                </w:tc>
                <w:tc>
                  <w:tcPr>
                    <w:tcW w:w="471" w:type="pct"/>
                  </w:tcPr>
                  <w:p w:rsidR="002364CF" w:rsidRPr="00971AB0" w:rsidRDefault="00BD4E73" w:rsidP="002364CF">
                    <w:pPr>
                      <w:pStyle w:val="aff8"/>
                      <w:jc w:val="right"/>
                      <w:rPr>
                        <w:szCs w:val="21"/>
                      </w:rPr>
                    </w:pPr>
                    <w:r>
                      <w:t>100</w:t>
                    </w:r>
                  </w:p>
                </w:tc>
                <w:tc>
                  <w:tcPr>
                    <w:tcW w:w="867" w:type="pct"/>
                  </w:tcPr>
                  <w:p w:rsidR="002364CF" w:rsidRPr="00971AB0" w:rsidRDefault="00BD4E73" w:rsidP="002364CF">
                    <w:pPr>
                      <w:pStyle w:val="aff8"/>
                      <w:rPr>
                        <w:szCs w:val="21"/>
                      </w:rPr>
                    </w:pPr>
                    <w:r w:rsidRPr="00971AB0">
                      <w:rPr>
                        <w:szCs w:val="21"/>
                      </w:rPr>
                      <w:t>同</w:t>
                    </w:r>
                    <w:proofErr w:type="gramStart"/>
                    <w:r w:rsidRPr="00971AB0">
                      <w:rPr>
                        <w:szCs w:val="21"/>
                      </w:rPr>
                      <w:t>一控制</w:t>
                    </w:r>
                    <w:proofErr w:type="gramEnd"/>
                    <w:r w:rsidRPr="00971AB0">
                      <w:rPr>
                        <w:szCs w:val="21"/>
                      </w:rPr>
                      <w:t>下企业合并</w:t>
                    </w:r>
                  </w:p>
                </w:tc>
              </w:tr>
            </w:sdtContent>
          </w:sdt>
          <w:sdt>
            <w:sdtPr>
              <w:rPr>
                <w:szCs w:val="21"/>
              </w:rPr>
              <w:alias w:val="企业合并及合并财务报表明细"/>
              <w:tag w:val="_GBC_986bfe326d834fea9d2920637e286f21"/>
              <w:id w:val="10739176"/>
              <w:lock w:val="sdtLocked"/>
            </w:sdtPr>
            <w:sdtContent>
              <w:tr w:rsidR="002364CF" w:rsidRPr="00971AB0" w:rsidTr="002364CF">
                <w:tc>
                  <w:tcPr>
                    <w:tcW w:w="1626" w:type="pct"/>
                  </w:tcPr>
                  <w:p w:rsidR="002364CF" w:rsidRPr="00971AB0" w:rsidRDefault="00BD4E73" w:rsidP="002364CF">
                    <w:pPr>
                      <w:pStyle w:val="aff8"/>
                      <w:rPr>
                        <w:szCs w:val="21"/>
                      </w:rPr>
                    </w:pPr>
                    <w:r w:rsidRPr="00971AB0">
                      <w:rPr>
                        <w:szCs w:val="21"/>
                      </w:rPr>
                      <w:t>上海海螺（集团）时装有限公司（注</w:t>
                    </w:r>
                    <w:r w:rsidRPr="00971AB0">
                      <w:rPr>
                        <w:rFonts w:hint="eastAsia"/>
                        <w:szCs w:val="21"/>
                      </w:rPr>
                      <w:t>1</w:t>
                    </w:r>
                    <w:r w:rsidRPr="00971AB0">
                      <w:rPr>
                        <w:szCs w:val="21"/>
                      </w:rPr>
                      <w:t>）</w:t>
                    </w:r>
                  </w:p>
                </w:tc>
                <w:tc>
                  <w:tcPr>
                    <w:tcW w:w="549" w:type="pct"/>
                  </w:tcPr>
                  <w:p w:rsidR="002364CF" w:rsidRPr="00971AB0" w:rsidRDefault="00BD4E73" w:rsidP="002364CF">
                    <w:pPr>
                      <w:pStyle w:val="aff8"/>
                      <w:rPr>
                        <w:szCs w:val="21"/>
                      </w:rPr>
                    </w:pPr>
                    <w:r w:rsidRPr="00971AB0">
                      <w:rPr>
                        <w:szCs w:val="21"/>
                      </w:rPr>
                      <w:t>上海</w:t>
                    </w:r>
                  </w:p>
                </w:tc>
                <w:tc>
                  <w:tcPr>
                    <w:tcW w:w="549" w:type="pct"/>
                  </w:tcPr>
                  <w:p w:rsidR="002364CF" w:rsidRPr="00971AB0" w:rsidRDefault="00BD4E73" w:rsidP="002364CF">
                    <w:pPr>
                      <w:pStyle w:val="aff8"/>
                      <w:rPr>
                        <w:szCs w:val="21"/>
                      </w:rPr>
                    </w:pPr>
                    <w:r w:rsidRPr="00971AB0">
                      <w:rPr>
                        <w:szCs w:val="21"/>
                      </w:rPr>
                      <w:t>上海</w:t>
                    </w:r>
                  </w:p>
                </w:tc>
                <w:tc>
                  <w:tcPr>
                    <w:tcW w:w="550" w:type="pct"/>
                  </w:tcPr>
                  <w:p w:rsidR="002364CF" w:rsidRPr="00971AB0" w:rsidRDefault="00BD4E73" w:rsidP="002364CF">
                    <w:pPr>
                      <w:pStyle w:val="aff8"/>
                      <w:rPr>
                        <w:szCs w:val="21"/>
                      </w:rPr>
                    </w:pPr>
                    <w:r w:rsidRPr="00971AB0">
                      <w:rPr>
                        <w:szCs w:val="21"/>
                      </w:rPr>
                      <w:t>商业</w:t>
                    </w:r>
                  </w:p>
                </w:tc>
                <w:tc>
                  <w:tcPr>
                    <w:tcW w:w="388" w:type="pct"/>
                  </w:tcPr>
                  <w:p w:rsidR="002364CF" w:rsidRPr="00971AB0" w:rsidRDefault="002364CF" w:rsidP="002364CF">
                    <w:pPr>
                      <w:pStyle w:val="aff8"/>
                      <w:jc w:val="right"/>
                      <w:rPr>
                        <w:szCs w:val="21"/>
                      </w:rPr>
                    </w:pPr>
                  </w:p>
                </w:tc>
                <w:tc>
                  <w:tcPr>
                    <w:tcW w:w="471" w:type="pct"/>
                  </w:tcPr>
                  <w:p w:rsidR="002364CF" w:rsidRPr="00971AB0" w:rsidRDefault="00BD4E73" w:rsidP="002364CF">
                    <w:pPr>
                      <w:pStyle w:val="aff8"/>
                      <w:jc w:val="right"/>
                      <w:rPr>
                        <w:szCs w:val="21"/>
                      </w:rPr>
                    </w:pPr>
                    <w:r>
                      <w:t>100</w:t>
                    </w:r>
                  </w:p>
                </w:tc>
                <w:tc>
                  <w:tcPr>
                    <w:tcW w:w="867" w:type="pct"/>
                  </w:tcPr>
                  <w:p w:rsidR="002364CF" w:rsidRPr="00971AB0" w:rsidRDefault="00BD4E73" w:rsidP="002364CF">
                    <w:pPr>
                      <w:pStyle w:val="aff8"/>
                      <w:rPr>
                        <w:szCs w:val="21"/>
                      </w:rPr>
                    </w:pPr>
                    <w:r w:rsidRPr="00971AB0">
                      <w:rPr>
                        <w:szCs w:val="21"/>
                      </w:rPr>
                      <w:t>同</w:t>
                    </w:r>
                    <w:proofErr w:type="gramStart"/>
                    <w:r w:rsidRPr="00971AB0">
                      <w:rPr>
                        <w:szCs w:val="21"/>
                      </w:rPr>
                      <w:t>一控制</w:t>
                    </w:r>
                    <w:proofErr w:type="gramEnd"/>
                    <w:r w:rsidRPr="00971AB0">
                      <w:rPr>
                        <w:szCs w:val="21"/>
                      </w:rPr>
                      <w:t>下企业合并</w:t>
                    </w:r>
                  </w:p>
                </w:tc>
              </w:tr>
            </w:sdtContent>
          </w:sdt>
          <w:sdt>
            <w:sdtPr>
              <w:rPr>
                <w:szCs w:val="21"/>
              </w:rPr>
              <w:alias w:val="企业合并及合并财务报表明细"/>
              <w:tag w:val="_GBC_986bfe326d834fea9d2920637e286f21"/>
              <w:id w:val="10739177"/>
              <w:lock w:val="sdtLocked"/>
            </w:sdtPr>
            <w:sdtContent>
              <w:tr w:rsidR="002364CF" w:rsidRPr="00971AB0" w:rsidTr="002364CF">
                <w:tc>
                  <w:tcPr>
                    <w:tcW w:w="1626" w:type="pct"/>
                  </w:tcPr>
                  <w:p w:rsidR="002364CF" w:rsidRPr="00971AB0" w:rsidRDefault="00BD4E73" w:rsidP="002364CF">
                    <w:pPr>
                      <w:pStyle w:val="aff8"/>
                      <w:rPr>
                        <w:szCs w:val="21"/>
                      </w:rPr>
                    </w:pPr>
                    <w:r w:rsidRPr="00971AB0">
                      <w:rPr>
                        <w:szCs w:val="21"/>
                      </w:rPr>
                      <w:t>上海三枪纺织科技发展有限公司（注1）</w:t>
                    </w:r>
                  </w:p>
                </w:tc>
                <w:tc>
                  <w:tcPr>
                    <w:tcW w:w="549" w:type="pct"/>
                  </w:tcPr>
                  <w:p w:rsidR="002364CF" w:rsidRPr="00971AB0" w:rsidRDefault="00BD4E73" w:rsidP="002364CF">
                    <w:pPr>
                      <w:pStyle w:val="aff8"/>
                      <w:rPr>
                        <w:szCs w:val="21"/>
                      </w:rPr>
                    </w:pPr>
                    <w:r w:rsidRPr="00971AB0">
                      <w:rPr>
                        <w:szCs w:val="21"/>
                      </w:rPr>
                      <w:t>上海</w:t>
                    </w:r>
                  </w:p>
                </w:tc>
                <w:tc>
                  <w:tcPr>
                    <w:tcW w:w="549" w:type="pct"/>
                  </w:tcPr>
                  <w:p w:rsidR="002364CF" w:rsidRPr="00971AB0" w:rsidRDefault="00BD4E73" w:rsidP="002364CF">
                    <w:pPr>
                      <w:pStyle w:val="aff8"/>
                      <w:rPr>
                        <w:szCs w:val="21"/>
                      </w:rPr>
                    </w:pPr>
                    <w:r w:rsidRPr="00971AB0">
                      <w:rPr>
                        <w:szCs w:val="21"/>
                      </w:rPr>
                      <w:t>上海</w:t>
                    </w:r>
                  </w:p>
                </w:tc>
                <w:tc>
                  <w:tcPr>
                    <w:tcW w:w="550" w:type="pct"/>
                  </w:tcPr>
                  <w:p w:rsidR="002364CF" w:rsidRPr="00971AB0" w:rsidRDefault="00BD4E73" w:rsidP="002364CF">
                    <w:pPr>
                      <w:pStyle w:val="aff8"/>
                      <w:rPr>
                        <w:szCs w:val="21"/>
                      </w:rPr>
                    </w:pPr>
                    <w:r w:rsidRPr="00971AB0">
                      <w:rPr>
                        <w:szCs w:val="21"/>
                      </w:rPr>
                      <w:t>商业</w:t>
                    </w:r>
                  </w:p>
                </w:tc>
                <w:tc>
                  <w:tcPr>
                    <w:tcW w:w="388" w:type="pct"/>
                  </w:tcPr>
                  <w:p w:rsidR="002364CF" w:rsidRPr="00971AB0" w:rsidRDefault="002364CF" w:rsidP="002364CF">
                    <w:pPr>
                      <w:pStyle w:val="aff8"/>
                      <w:jc w:val="right"/>
                      <w:rPr>
                        <w:szCs w:val="21"/>
                      </w:rPr>
                    </w:pPr>
                  </w:p>
                </w:tc>
                <w:tc>
                  <w:tcPr>
                    <w:tcW w:w="471" w:type="pct"/>
                  </w:tcPr>
                  <w:p w:rsidR="002364CF" w:rsidRPr="00971AB0" w:rsidRDefault="00BD4E73" w:rsidP="002364CF">
                    <w:pPr>
                      <w:pStyle w:val="aff8"/>
                      <w:jc w:val="right"/>
                      <w:rPr>
                        <w:szCs w:val="21"/>
                      </w:rPr>
                    </w:pPr>
                    <w:r>
                      <w:t>100</w:t>
                    </w:r>
                  </w:p>
                </w:tc>
                <w:tc>
                  <w:tcPr>
                    <w:tcW w:w="867" w:type="pct"/>
                  </w:tcPr>
                  <w:p w:rsidR="002364CF" w:rsidRPr="00971AB0" w:rsidRDefault="00BD4E73" w:rsidP="002364CF">
                    <w:pPr>
                      <w:pStyle w:val="aff8"/>
                      <w:rPr>
                        <w:szCs w:val="21"/>
                      </w:rPr>
                    </w:pPr>
                    <w:r w:rsidRPr="00971AB0">
                      <w:rPr>
                        <w:szCs w:val="21"/>
                      </w:rPr>
                      <w:t>非同</w:t>
                    </w:r>
                    <w:proofErr w:type="gramStart"/>
                    <w:r w:rsidRPr="00971AB0">
                      <w:rPr>
                        <w:szCs w:val="21"/>
                      </w:rPr>
                      <w:t>一控制</w:t>
                    </w:r>
                    <w:proofErr w:type="gramEnd"/>
                    <w:r w:rsidRPr="00971AB0">
                      <w:rPr>
                        <w:szCs w:val="21"/>
                      </w:rPr>
                      <w:t>下企业合并</w:t>
                    </w:r>
                  </w:p>
                </w:tc>
              </w:tr>
            </w:sdtContent>
          </w:sdt>
        </w:tbl>
        <w:p w:rsidR="002364CF" w:rsidRDefault="002364CF">
          <w:pPr>
            <w:pStyle w:val="aff8"/>
          </w:pPr>
        </w:p>
        <w:p w:rsidR="002364CF" w:rsidRPr="00971AB0" w:rsidRDefault="00BD4E73">
          <w:pPr>
            <w:pStyle w:val="afffffffc"/>
            <w:rPr>
              <w:rFonts w:cs="Arial"/>
              <w:sz w:val="21"/>
              <w:szCs w:val="21"/>
            </w:rPr>
          </w:pPr>
          <w:r w:rsidRPr="00971AB0">
            <w:rPr>
              <w:rFonts w:cs="Arial" w:hint="eastAsia"/>
              <w:sz w:val="21"/>
              <w:szCs w:val="21"/>
            </w:rPr>
            <w:t>其他说明：</w:t>
          </w:r>
        </w:p>
        <w:sdt>
          <w:sdtPr>
            <w:rPr>
              <w:rFonts w:ascii="宋体" w:hAnsi="宋体" w:cs="Arial"/>
              <w:color w:val="auto"/>
              <w:kern w:val="0"/>
              <w:sz w:val="24"/>
              <w:szCs w:val="21"/>
            </w:rPr>
            <w:alias w:val="企业集团的构成的其他需要说明的事项"/>
            <w:tag w:val="_GBC_7dc3099f920f4546b2a983c0eb4c2ce0"/>
            <w:id w:val="10739178"/>
            <w:lock w:val="sdtLocked"/>
            <w:placeholder>
              <w:docPart w:val="GBC22222222222222222222222222222"/>
            </w:placeholder>
          </w:sdtPr>
          <w:sdtContent>
            <w:p w:rsidR="002364CF" w:rsidRPr="00971AB0" w:rsidRDefault="00BD4E73" w:rsidP="002364CF">
              <w:pPr>
                <w:pStyle w:val="afffffffffc"/>
                <w:spacing w:line="420" w:lineRule="exact"/>
                <w:ind w:left="0"/>
                <w:rPr>
                  <w:rFonts w:ascii="宋体" w:hAnsi="宋体"/>
                  <w:color w:val="auto"/>
                  <w:szCs w:val="21"/>
                </w:rPr>
              </w:pPr>
              <w:r w:rsidRPr="00971AB0">
                <w:rPr>
                  <w:rFonts w:ascii="宋体" w:hAnsi="宋体"/>
                  <w:color w:val="auto"/>
                  <w:szCs w:val="21"/>
                </w:rPr>
                <w:t>注1：为上海三枪（集团）有限公司的子公司。</w:t>
              </w:r>
            </w:p>
            <w:p w:rsidR="002364CF" w:rsidRPr="00971AB0" w:rsidRDefault="00BD4E73" w:rsidP="002364CF">
              <w:pPr>
                <w:pStyle w:val="afffffffffc"/>
                <w:spacing w:line="420" w:lineRule="exact"/>
                <w:ind w:left="0"/>
                <w:rPr>
                  <w:rFonts w:ascii="宋体" w:hAnsi="宋体"/>
                  <w:color w:val="auto"/>
                  <w:szCs w:val="21"/>
                </w:rPr>
              </w:pPr>
              <w:r w:rsidRPr="00971AB0">
                <w:rPr>
                  <w:rFonts w:ascii="宋体" w:hAnsi="宋体"/>
                  <w:color w:val="auto"/>
                  <w:szCs w:val="21"/>
                </w:rPr>
                <w:t>注2：为上海龙头家纺有限公司的子公司。</w:t>
              </w:r>
            </w:p>
            <w:p w:rsidR="002364CF" w:rsidRPr="00971AB0" w:rsidRDefault="00BD4E73" w:rsidP="002364CF">
              <w:pPr>
                <w:pStyle w:val="afffffffffc"/>
                <w:spacing w:line="420" w:lineRule="exact"/>
                <w:ind w:left="0"/>
                <w:rPr>
                  <w:rFonts w:ascii="宋体" w:hAnsi="宋体"/>
                  <w:color w:val="auto"/>
                  <w:szCs w:val="21"/>
                </w:rPr>
              </w:pPr>
              <w:r w:rsidRPr="00971AB0">
                <w:rPr>
                  <w:rFonts w:ascii="宋体" w:hAnsi="宋体" w:hint="eastAsia"/>
                  <w:color w:val="auto"/>
                  <w:szCs w:val="21"/>
                </w:rPr>
                <w:t>注3：为</w:t>
              </w:r>
              <w:r w:rsidRPr="00971AB0">
                <w:rPr>
                  <w:rFonts w:ascii="宋体" w:hAnsi="宋体"/>
                  <w:color w:val="auto"/>
                  <w:szCs w:val="21"/>
                </w:rPr>
                <w:t>龙港实业发展（香港）有限公司</w:t>
              </w:r>
              <w:r w:rsidRPr="00971AB0">
                <w:rPr>
                  <w:rFonts w:ascii="宋体" w:hAnsi="宋体" w:hint="eastAsia"/>
                  <w:color w:val="auto"/>
                  <w:szCs w:val="21"/>
                </w:rPr>
                <w:t>的子公司。</w:t>
              </w:r>
            </w:p>
            <w:p w:rsidR="002364CF" w:rsidRPr="00971AB0" w:rsidRDefault="006059E4">
              <w:pPr>
                <w:pStyle w:val="afffffffc"/>
                <w:rPr>
                  <w:rFonts w:cstheme="minorBidi"/>
                  <w:sz w:val="21"/>
                  <w:szCs w:val="21"/>
                </w:rPr>
              </w:pPr>
            </w:p>
          </w:sdtContent>
        </w:sdt>
      </w:sdtContent>
    </w:sdt>
    <w:p w:rsidR="002364CF" w:rsidRPr="00066814" w:rsidRDefault="002364CF">
      <w:pPr>
        <w:pStyle w:val="afffffffc"/>
        <w:rPr>
          <w:rFonts w:cs="Arial"/>
          <w:sz w:val="21"/>
          <w:szCs w:val="21"/>
        </w:rPr>
      </w:pPr>
    </w:p>
    <w:sdt>
      <w:sdtPr>
        <w:rPr>
          <w:rFonts w:ascii="宋体" w:eastAsia="宋体" w:hAnsi="宋体" w:cs="宋体" w:hint="eastAsia"/>
          <w:b w:val="0"/>
          <w:bCs w:val="0"/>
          <w:kern w:val="0"/>
          <w:sz w:val="24"/>
          <w:szCs w:val="24"/>
        </w:rPr>
        <w:alias w:val="模块:重要的非全资子公司"/>
        <w:tag w:val="_GBC_a2ec6e05ebd34d2fa14b1ba6b3ba8eb1"/>
        <w:id w:val="10739192"/>
        <w:lock w:val="sdtLocked"/>
        <w:placeholder>
          <w:docPart w:val="GBC22222222222222222222222222222"/>
        </w:placeholder>
      </w:sdtPr>
      <w:sdtEndPr>
        <w:rPr>
          <w:rFonts w:cs="Arial" w:hint="default"/>
          <w:sz w:val="21"/>
          <w:szCs w:val="21"/>
        </w:rPr>
      </w:sdtEndPr>
      <w:sdtContent>
        <w:p w:rsidR="002364CF" w:rsidRPr="00FA6877" w:rsidRDefault="00BD4E73" w:rsidP="00BD4E73">
          <w:pPr>
            <w:pStyle w:val="affb"/>
            <w:numPr>
              <w:ilvl w:val="3"/>
              <w:numId w:val="107"/>
            </w:numPr>
            <w:ind w:left="485" w:hangingChars="202" w:hanging="485"/>
            <w:rPr>
              <w:sz w:val="21"/>
            </w:rPr>
          </w:pPr>
          <w:r w:rsidRPr="00FA6877">
            <w:rPr>
              <w:rFonts w:hint="eastAsia"/>
              <w:sz w:val="21"/>
            </w:rPr>
            <w:t>重要的非全资子公司</w:t>
          </w:r>
        </w:p>
        <w:sdt>
          <w:sdtPr>
            <w:alias w:val="是否适用：重要的非全资子公司[双击切换]"/>
            <w:tag w:val="_GBC_51a84bfe201248b8bd5edb53b6cd6283"/>
            <w:id w:val="10739180"/>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971AB0" w:rsidRDefault="00BD4E73">
          <w:pPr>
            <w:pStyle w:val="afffffffc"/>
            <w:jc w:val="right"/>
            <w:rPr>
              <w:sz w:val="21"/>
              <w:szCs w:val="21"/>
            </w:rPr>
          </w:pPr>
          <w:r w:rsidRPr="00971AB0">
            <w:rPr>
              <w:rFonts w:hint="eastAsia"/>
              <w:sz w:val="21"/>
              <w:szCs w:val="21"/>
            </w:rPr>
            <w:t>单位:</w:t>
          </w:r>
          <w:sdt>
            <w:sdtPr>
              <w:rPr>
                <w:rFonts w:hint="eastAsia"/>
                <w:sz w:val="21"/>
                <w:szCs w:val="21"/>
              </w:rPr>
              <w:alias w:val="单位：财务附注：重要的非全资子公司"/>
              <w:tag w:val="_GBC_e5936e9952394755bacf71d437afcd44"/>
              <w:id w:val="107391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971AB0">
                <w:rPr>
                  <w:rFonts w:hint="eastAsia"/>
                  <w:sz w:val="21"/>
                  <w:szCs w:val="21"/>
                </w:rPr>
                <w:t>元</w:t>
              </w:r>
            </w:sdtContent>
          </w:sdt>
          <w:r w:rsidRPr="00971AB0">
            <w:rPr>
              <w:rFonts w:hint="eastAsia"/>
              <w:sz w:val="21"/>
              <w:szCs w:val="21"/>
            </w:rPr>
            <w:t xml:space="preserve">  币种:</w:t>
          </w:r>
          <w:sdt>
            <w:sdtPr>
              <w:rPr>
                <w:rFonts w:hint="eastAsia"/>
                <w:sz w:val="21"/>
                <w:szCs w:val="21"/>
              </w:rPr>
              <w:alias w:val="币种：财务附注：重要的非全资子公司"/>
              <w:tag w:val="_GBC_5ffac6aa0e464031b94de604fccc76c7"/>
              <w:id w:val="107391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2"/>
            <w:gridCol w:w="1814"/>
            <w:gridCol w:w="1937"/>
            <w:gridCol w:w="1943"/>
            <w:gridCol w:w="1743"/>
          </w:tblGrid>
          <w:tr w:rsidR="002364CF" w:rsidRPr="00971AB0" w:rsidTr="002364CF">
            <w:trPr>
              <w:trHeight w:val="241"/>
            </w:trPr>
            <w:sdt>
              <w:sdtPr>
                <w:rPr>
                  <w:sz w:val="21"/>
                  <w:szCs w:val="21"/>
                </w:rPr>
                <w:tag w:val="_PLD_5428bb469efb45b09d2152fb27b33f8a"/>
                <w:id w:val="10739183"/>
                <w:lock w:val="sdtLocked"/>
              </w:sdtPr>
              <w:sdtContent>
                <w:tc>
                  <w:tcPr>
                    <w:tcW w:w="890" w:type="pct"/>
                    <w:shd w:val="clear" w:color="auto" w:fill="auto"/>
                    <w:vAlign w:val="center"/>
                  </w:tcPr>
                  <w:p w:rsidR="002364CF" w:rsidRPr="00971AB0" w:rsidRDefault="00BD4E73" w:rsidP="002364CF">
                    <w:pPr>
                      <w:pStyle w:val="afffffffc"/>
                      <w:jc w:val="center"/>
                      <w:rPr>
                        <w:rFonts w:cs="Arial"/>
                        <w:sz w:val="21"/>
                        <w:szCs w:val="21"/>
                      </w:rPr>
                    </w:pPr>
                    <w:r w:rsidRPr="00971AB0">
                      <w:rPr>
                        <w:rFonts w:cs="Arial" w:hint="eastAsia"/>
                        <w:sz w:val="21"/>
                        <w:szCs w:val="21"/>
                        <w:lang w:val="en-GB"/>
                      </w:rPr>
                      <w:t>子公司名称</w:t>
                    </w:r>
                  </w:p>
                </w:tc>
              </w:sdtContent>
            </w:sdt>
            <w:sdt>
              <w:sdtPr>
                <w:rPr>
                  <w:sz w:val="21"/>
                  <w:szCs w:val="21"/>
                </w:rPr>
                <w:tag w:val="_PLD_6f42810edcef4f808238b34484325c1a"/>
                <w:id w:val="10739184"/>
                <w:lock w:val="sdtLocked"/>
              </w:sdtPr>
              <w:sdtContent>
                <w:tc>
                  <w:tcPr>
                    <w:tcW w:w="1002" w:type="pct"/>
                    <w:shd w:val="clear" w:color="auto" w:fill="auto"/>
                    <w:vAlign w:val="center"/>
                  </w:tcPr>
                  <w:p w:rsidR="002364CF" w:rsidRPr="00971AB0" w:rsidRDefault="00BD4E73" w:rsidP="002364CF">
                    <w:pPr>
                      <w:pStyle w:val="afffffffc"/>
                      <w:jc w:val="center"/>
                      <w:rPr>
                        <w:rFonts w:cs="Arial"/>
                        <w:bCs/>
                        <w:sz w:val="21"/>
                        <w:szCs w:val="21"/>
                        <w:lang w:val="en-GB"/>
                      </w:rPr>
                    </w:pPr>
                    <w:r w:rsidRPr="00971AB0">
                      <w:rPr>
                        <w:rFonts w:cs="Arial" w:hint="eastAsia"/>
                        <w:bCs/>
                        <w:sz w:val="21"/>
                        <w:szCs w:val="21"/>
                        <w:lang w:val="en-GB"/>
                      </w:rPr>
                      <w:t>少数股东持股</w:t>
                    </w:r>
                  </w:p>
                  <w:p w:rsidR="002364CF" w:rsidRPr="00971AB0" w:rsidRDefault="00BD4E73" w:rsidP="002364CF">
                    <w:pPr>
                      <w:pStyle w:val="afffffffc"/>
                      <w:jc w:val="center"/>
                      <w:rPr>
                        <w:rFonts w:cs="Arial"/>
                        <w:sz w:val="21"/>
                        <w:szCs w:val="21"/>
                      </w:rPr>
                    </w:pPr>
                    <w:r w:rsidRPr="00971AB0">
                      <w:rPr>
                        <w:rFonts w:cs="Arial" w:hint="eastAsia"/>
                        <w:bCs/>
                        <w:sz w:val="21"/>
                        <w:szCs w:val="21"/>
                        <w:lang w:val="en-GB"/>
                      </w:rPr>
                      <w:t>比例</w:t>
                    </w:r>
                  </w:p>
                </w:tc>
              </w:sdtContent>
            </w:sdt>
            <w:sdt>
              <w:sdtPr>
                <w:rPr>
                  <w:sz w:val="21"/>
                  <w:szCs w:val="21"/>
                </w:rPr>
                <w:tag w:val="_PLD_5fe25832d2ec4782a2b0dd4183a7a18d"/>
                <w:id w:val="10739185"/>
                <w:lock w:val="sdtLocked"/>
              </w:sdtPr>
              <w:sdtContent>
                <w:tc>
                  <w:tcPr>
                    <w:tcW w:w="1070" w:type="pct"/>
                    <w:shd w:val="clear" w:color="auto" w:fill="auto"/>
                    <w:vAlign w:val="center"/>
                  </w:tcPr>
                  <w:p w:rsidR="002364CF" w:rsidRPr="00971AB0" w:rsidRDefault="00BD4E73" w:rsidP="002364CF">
                    <w:pPr>
                      <w:pStyle w:val="afffffffc"/>
                      <w:jc w:val="center"/>
                      <w:rPr>
                        <w:rFonts w:cs="Arial"/>
                        <w:sz w:val="21"/>
                        <w:szCs w:val="21"/>
                      </w:rPr>
                    </w:pPr>
                    <w:r w:rsidRPr="00971AB0">
                      <w:rPr>
                        <w:rFonts w:cs="Arial" w:hint="eastAsia"/>
                        <w:bCs/>
                        <w:sz w:val="21"/>
                        <w:szCs w:val="21"/>
                        <w:lang w:val="en-GB"/>
                      </w:rPr>
                      <w:t>本期归属于少数股东的损益</w:t>
                    </w:r>
                  </w:p>
                </w:tc>
              </w:sdtContent>
            </w:sdt>
            <w:sdt>
              <w:sdtPr>
                <w:rPr>
                  <w:sz w:val="21"/>
                  <w:szCs w:val="21"/>
                </w:rPr>
                <w:tag w:val="_PLD_2a49e43dba264aa2a5a6a65baca97c74"/>
                <w:id w:val="10739186"/>
                <w:lock w:val="sdtLocked"/>
              </w:sdtPr>
              <w:sdtContent>
                <w:tc>
                  <w:tcPr>
                    <w:tcW w:w="1073" w:type="pct"/>
                    <w:shd w:val="clear" w:color="auto" w:fill="auto"/>
                    <w:vAlign w:val="center"/>
                  </w:tcPr>
                  <w:p w:rsidR="002364CF" w:rsidRPr="00971AB0" w:rsidRDefault="00BD4E73" w:rsidP="002364CF">
                    <w:pPr>
                      <w:pStyle w:val="afffffffc"/>
                      <w:jc w:val="center"/>
                      <w:rPr>
                        <w:rFonts w:cs="Arial"/>
                        <w:sz w:val="21"/>
                        <w:szCs w:val="21"/>
                      </w:rPr>
                    </w:pPr>
                    <w:r w:rsidRPr="00971AB0">
                      <w:rPr>
                        <w:rFonts w:cs="Arial" w:hint="eastAsia"/>
                        <w:bCs/>
                        <w:sz w:val="21"/>
                        <w:szCs w:val="21"/>
                        <w:lang w:val="en-GB"/>
                      </w:rPr>
                      <w:t>本期向少数股东宣告分派的股利</w:t>
                    </w:r>
                  </w:p>
                </w:tc>
              </w:sdtContent>
            </w:sdt>
            <w:sdt>
              <w:sdtPr>
                <w:rPr>
                  <w:sz w:val="21"/>
                  <w:szCs w:val="21"/>
                </w:rPr>
                <w:tag w:val="_PLD_fb758b5ac95741fa930b476448e32371"/>
                <w:id w:val="10739187"/>
                <w:lock w:val="sdtLocked"/>
              </w:sdtPr>
              <w:sdtContent>
                <w:tc>
                  <w:tcPr>
                    <w:tcW w:w="963" w:type="pct"/>
                    <w:shd w:val="clear" w:color="auto" w:fill="auto"/>
                    <w:vAlign w:val="center"/>
                  </w:tcPr>
                  <w:p w:rsidR="002364CF" w:rsidRPr="00971AB0" w:rsidRDefault="00BD4E73" w:rsidP="002364CF">
                    <w:pPr>
                      <w:pStyle w:val="afffffffc"/>
                      <w:ind w:right="-16"/>
                      <w:jc w:val="center"/>
                      <w:rPr>
                        <w:rFonts w:cs="Arial"/>
                        <w:bCs/>
                        <w:sz w:val="21"/>
                        <w:szCs w:val="21"/>
                      </w:rPr>
                    </w:pPr>
                    <w:r w:rsidRPr="00971AB0">
                      <w:rPr>
                        <w:rFonts w:cs="Arial" w:hint="eastAsia"/>
                        <w:bCs/>
                        <w:sz w:val="21"/>
                        <w:szCs w:val="21"/>
                        <w:lang w:val="en-GB"/>
                      </w:rPr>
                      <w:t>期末少数股东权益余额</w:t>
                    </w:r>
                  </w:p>
                </w:tc>
              </w:sdtContent>
            </w:sdt>
          </w:tr>
          <w:sdt>
            <w:sdtPr>
              <w:rPr>
                <w:sz w:val="21"/>
                <w:szCs w:val="21"/>
              </w:rPr>
              <w:alias w:val="重要的非全资子公司明细"/>
              <w:tag w:val="_GBC_786318b12f804986888adc0492796ebd"/>
              <w:id w:val="10739188"/>
              <w:lock w:val="sdtLocked"/>
            </w:sdtPr>
            <w:sdtContent>
              <w:tr w:rsidR="002364CF" w:rsidRPr="00971AB0" w:rsidTr="002364CF">
                <w:tc>
                  <w:tcPr>
                    <w:tcW w:w="890" w:type="pct"/>
                  </w:tcPr>
                  <w:p w:rsidR="002364CF" w:rsidRPr="00971AB0" w:rsidRDefault="00BD4E73" w:rsidP="002364CF">
                    <w:pPr>
                      <w:pStyle w:val="afffffffc"/>
                      <w:rPr>
                        <w:sz w:val="21"/>
                        <w:szCs w:val="21"/>
                      </w:rPr>
                    </w:pPr>
                    <w:r w:rsidRPr="00971AB0">
                      <w:rPr>
                        <w:sz w:val="21"/>
                        <w:szCs w:val="21"/>
                      </w:rPr>
                      <w:t>上海双龙高科技开发有限公司</w:t>
                    </w:r>
                  </w:p>
                </w:tc>
                <w:tc>
                  <w:tcPr>
                    <w:tcW w:w="1002" w:type="pct"/>
                  </w:tcPr>
                  <w:p w:rsidR="002364CF" w:rsidRPr="00971AB0" w:rsidRDefault="00BD4E73" w:rsidP="002364CF">
                    <w:pPr>
                      <w:pStyle w:val="afffffffc"/>
                      <w:jc w:val="right"/>
                      <w:rPr>
                        <w:sz w:val="21"/>
                        <w:szCs w:val="21"/>
                      </w:rPr>
                    </w:pPr>
                    <w:r w:rsidRPr="00971AB0">
                      <w:rPr>
                        <w:sz w:val="21"/>
                        <w:szCs w:val="21"/>
                      </w:rPr>
                      <w:t>6%</w:t>
                    </w:r>
                  </w:p>
                </w:tc>
                <w:tc>
                  <w:tcPr>
                    <w:tcW w:w="1070" w:type="pct"/>
                  </w:tcPr>
                  <w:p w:rsidR="002364CF" w:rsidRPr="00971AB0" w:rsidRDefault="00BD4E73" w:rsidP="002364CF">
                    <w:pPr>
                      <w:pStyle w:val="afffffffc"/>
                      <w:jc w:val="right"/>
                      <w:rPr>
                        <w:sz w:val="21"/>
                        <w:szCs w:val="21"/>
                      </w:rPr>
                    </w:pPr>
                    <w:r w:rsidRPr="00971AB0">
                      <w:rPr>
                        <w:sz w:val="21"/>
                        <w:szCs w:val="21"/>
                      </w:rPr>
                      <w:t>12,481.75</w:t>
                    </w:r>
                  </w:p>
                </w:tc>
                <w:tc>
                  <w:tcPr>
                    <w:tcW w:w="1073" w:type="pct"/>
                  </w:tcPr>
                  <w:p w:rsidR="002364CF" w:rsidRPr="00971AB0" w:rsidRDefault="002364CF" w:rsidP="002364CF">
                    <w:pPr>
                      <w:pStyle w:val="afffffffc"/>
                      <w:jc w:val="right"/>
                      <w:rPr>
                        <w:sz w:val="21"/>
                        <w:szCs w:val="21"/>
                      </w:rPr>
                    </w:pPr>
                  </w:p>
                </w:tc>
                <w:tc>
                  <w:tcPr>
                    <w:tcW w:w="963" w:type="pct"/>
                  </w:tcPr>
                  <w:p w:rsidR="002364CF" w:rsidRPr="00971AB0" w:rsidRDefault="00BD4E73" w:rsidP="002364CF">
                    <w:pPr>
                      <w:pStyle w:val="afffffffc"/>
                      <w:jc w:val="right"/>
                      <w:rPr>
                        <w:sz w:val="21"/>
                        <w:szCs w:val="21"/>
                      </w:rPr>
                    </w:pPr>
                    <w:r w:rsidRPr="00971AB0">
                      <w:rPr>
                        <w:sz w:val="21"/>
                        <w:szCs w:val="21"/>
                      </w:rPr>
                      <w:t>1,405,435.97</w:t>
                    </w:r>
                  </w:p>
                </w:tc>
              </w:tr>
            </w:sdtContent>
          </w:sdt>
          <w:sdt>
            <w:sdtPr>
              <w:rPr>
                <w:sz w:val="21"/>
                <w:szCs w:val="21"/>
              </w:rPr>
              <w:alias w:val="重要的非全资子公司明细"/>
              <w:tag w:val="_GBC_786318b12f804986888adc0492796ebd"/>
              <w:id w:val="10739189"/>
              <w:lock w:val="sdtLocked"/>
            </w:sdtPr>
            <w:sdtContent>
              <w:tr w:rsidR="002364CF" w:rsidRPr="00971AB0" w:rsidTr="002364CF">
                <w:tc>
                  <w:tcPr>
                    <w:tcW w:w="890" w:type="pct"/>
                  </w:tcPr>
                  <w:p w:rsidR="002364CF" w:rsidRPr="00971AB0" w:rsidRDefault="00BD4E73" w:rsidP="002364CF">
                    <w:pPr>
                      <w:pStyle w:val="afffffffc"/>
                      <w:rPr>
                        <w:sz w:val="21"/>
                        <w:szCs w:val="21"/>
                      </w:rPr>
                    </w:pPr>
                    <w:r w:rsidRPr="00971AB0">
                      <w:rPr>
                        <w:sz w:val="21"/>
                        <w:szCs w:val="21"/>
                      </w:rPr>
                      <w:t>上海纺织时尚定制服饰有限公司</w:t>
                    </w:r>
                  </w:p>
                </w:tc>
                <w:tc>
                  <w:tcPr>
                    <w:tcW w:w="1002" w:type="pct"/>
                  </w:tcPr>
                  <w:p w:rsidR="002364CF" w:rsidRPr="00971AB0" w:rsidRDefault="00BD4E73" w:rsidP="002364CF">
                    <w:pPr>
                      <w:pStyle w:val="afffffffc"/>
                      <w:jc w:val="right"/>
                      <w:rPr>
                        <w:sz w:val="21"/>
                        <w:szCs w:val="21"/>
                      </w:rPr>
                    </w:pPr>
                    <w:r w:rsidRPr="00971AB0">
                      <w:rPr>
                        <w:sz w:val="21"/>
                        <w:szCs w:val="21"/>
                      </w:rPr>
                      <w:t>49%</w:t>
                    </w:r>
                  </w:p>
                </w:tc>
                <w:tc>
                  <w:tcPr>
                    <w:tcW w:w="1070" w:type="pct"/>
                  </w:tcPr>
                  <w:p w:rsidR="002364CF" w:rsidRPr="00971AB0" w:rsidRDefault="00BD4E73" w:rsidP="002364CF">
                    <w:pPr>
                      <w:pStyle w:val="afffffffc"/>
                      <w:jc w:val="right"/>
                      <w:rPr>
                        <w:sz w:val="21"/>
                        <w:szCs w:val="21"/>
                      </w:rPr>
                    </w:pPr>
                    <w:r w:rsidRPr="00971AB0">
                      <w:rPr>
                        <w:sz w:val="21"/>
                        <w:szCs w:val="21"/>
                      </w:rPr>
                      <w:t>1,080,888.38</w:t>
                    </w:r>
                  </w:p>
                </w:tc>
                <w:tc>
                  <w:tcPr>
                    <w:tcW w:w="1073" w:type="pct"/>
                  </w:tcPr>
                  <w:p w:rsidR="002364CF" w:rsidRPr="00971AB0" w:rsidRDefault="002364CF" w:rsidP="002364CF">
                    <w:pPr>
                      <w:pStyle w:val="afffffffc"/>
                      <w:jc w:val="right"/>
                      <w:rPr>
                        <w:sz w:val="21"/>
                        <w:szCs w:val="21"/>
                      </w:rPr>
                    </w:pPr>
                  </w:p>
                </w:tc>
                <w:tc>
                  <w:tcPr>
                    <w:tcW w:w="963" w:type="pct"/>
                  </w:tcPr>
                  <w:p w:rsidR="002364CF" w:rsidRPr="00971AB0" w:rsidRDefault="00BD4E73" w:rsidP="002364CF">
                    <w:pPr>
                      <w:pStyle w:val="afffffffc"/>
                      <w:jc w:val="right"/>
                      <w:rPr>
                        <w:sz w:val="21"/>
                        <w:szCs w:val="21"/>
                      </w:rPr>
                    </w:pPr>
                    <w:r w:rsidRPr="00971AB0">
                      <w:rPr>
                        <w:sz w:val="21"/>
                        <w:szCs w:val="21"/>
                      </w:rPr>
                      <w:t>17,564,561.19</w:t>
                    </w:r>
                  </w:p>
                </w:tc>
              </w:tr>
            </w:sdtContent>
          </w:sdt>
        </w:tbl>
        <w:p w:rsidR="002364CF" w:rsidRPr="00971AB0" w:rsidRDefault="002364CF">
          <w:pPr>
            <w:pStyle w:val="afffffffc"/>
            <w:rPr>
              <w:sz w:val="21"/>
              <w:szCs w:val="21"/>
            </w:rPr>
          </w:pPr>
        </w:p>
        <w:p w:rsidR="002364CF" w:rsidRPr="00971AB0" w:rsidRDefault="00BD4E73">
          <w:pPr>
            <w:pStyle w:val="afffffffc"/>
            <w:rPr>
              <w:rFonts w:cs="Arial"/>
              <w:sz w:val="21"/>
              <w:szCs w:val="21"/>
            </w:rPr>
          </w:pPr>
          <w:r w:rsidRPr="00971AB0">
            <w:rPr>
              <w:rFonts w:cs="Arial" w:hint="eastAsia"/>
              <w:sz w:val="21"/>
              <w:szCs w:val="21"/>
            </w:rPr>
            <w:t>子公司少数股东的持股比例不同于表决权比例的说明：</w:t>
          </w:r>
        </w:p>
        <w:sdt>
          <w:sdtPr>
            <w:rPr>
              <w:rFonts w:cs="Arial"/>
              <w:szCs w:val="21"/>
            </w:rPr>
            <w:alias w:val="是否适用：子公司少数股东的持股比例不同于表决权比例的说明[双击切换]"/>
            <w:tag w:val="_GBC_eb13eae90d024e1384cf2a06768aea73"/>
            <w:id w:val="10739190"/>
            <w:lock w:val="sdtLocked"/>
            <w:placeholder>
              <w:docPart w:val="GBC22222222222222222222222222222"/>
            </w:placeholder>
          </w:sdtPr>
          <w:sdtEndPr>
            <w:rPr>
              <w:sz w:val="21"/>
            </w:rPr>
          </w:sdtEndPr>
          <w:sdtContent>
            <w:p w:rsidR="002364CF" w:rsidRPr="00C83506" w:rsidRDefault="006059E4" w:rsidP="002364CF">
              <w:pPr>
                <w:pStyle w:val="afffffffc"/>
                <w:rPr>
                  <w:rFonts w:cs="Arial"/>
                  <w:sz w:val="21"/>
                  <w:szCs w:val="21"/>
                </w:rPr>
              </w:pPr>
              <w:r w:rsidRPr="00C83506">
                <w:rPr>
                  <w:rFonts w:cs="Arial"/>
                  <w:sz w:val="21"/>
                  <w:szCs w:val="21"/>
                </w:rPr>
                <w:fldChar w:fldCharType="begin"/>
              </w:r>
              <w:r w:rsidR="00BD4E73" w:rsidRPr="00C83506">
                <w:rPr>
                  <w:rFonts w:cs="Arial"/>
                  <w:sz w:val="21"/>
                  <w:szCs w:val="21"/>
                </w:rPr>
                <w:instrText xml:space="preserve">MACROBUTTON  SnrToggleCheckbox □适用 </w:instrText>
              </w:r>
              <w:r w:rsidRPr="00C83506">
                <w:rPr>
                  <w:rFonts w:cs="Arial"/>
                  <w:sz w:val="21"/>
                  <w:szCs w:val="21"/>
                </w:rPr>
                <w:fldChar w:fldCharType="end"/>
              </w:r>
              <w:r w:rsidRPr="00C83506">
                <w:rPr>
                  <w:rFonts w:cs="Arial"/>
                  <w:sz w:val="21"/>
                  <w:szCs w:val="21"/>
                </w:rPr>
                <w:fldChar w:fldCharType="begin"/>
              </w:r>
              <w:r w:rsidR="00BD4E73" w:rsidRPr="00C83506">
                <w:rPr>
                  <w:rFonts w:cs="Arial"/>
                  <w:sz w:val="21"/>
                  <w:szCs w:val="21"/>
                </w:rPr>
                <w:instrText xml:space="preserve"> MACROBUTTON  SnrToggleCheckbox √不适用 </w:instrText>
              </w:r>
              <w:r w:rsidRPr="00C83506">
                <w:rPr>
                  <w:rFonts w:cs="Arial"/>
                  <w:sz w:val="21"/>
                  <w:szCs w:val="21"/>
                </w:rPr>
                <w:fldChar w:fldCharType="end"/>
              </w:r>
            </w:p>
          </w:sdtContent>
        </w:sdt>
        <w:p w:rsidR="002364CF" w:rsidRPr="00C83506" w:rsidRDefault="002364CF">
          <w:pPr>
            <w:pStyle w:val="afffffffc"/>
            <w:rPr>
              <w:rFonts w:cs="Arial"/>
              <w:sz w:val="21"/>
              <w:szCs w:val="21"/>
            </w:rPr>
          </w:pPr>
        </w:p>
        <w:p w:rsidR="002364CF" w:rsidRPr="00971AB0" w:rsidRDefault="00BD4E73">
          <w:pPr>
            <w:pStyle w:val="afffffffc"/>
            <w:rPr>
              <w:rFonts w:cs="Arial"/>
              <w:sz w:val="21"/>
              <w:szCs w:val="21"/>
            </w:rPr>
          </w:pPr>
          <w:r w:rsidRPr="00971AB0">
            <w:rPr>
              <w:rFonts w:cs="Arial" w:hint="eastAsia"/>
              <w:sz w:val="21"/>
              <w:szCs w:val="21"/>
            </w:rPr>
            <w:t>其他说明：</w:t>
          </w:r>
        </w:p>
        <w:sdt>
          <w:sdtPr>
            <w:rPr>
              <w:rFonts w:cs="Arial"/>
              <w:szCs w:val="21"/>
            </w:rPr>
            <w:alias w:val="是否适用：重要的非全资子公司其他说明[双击切换]"/>
            <w:tag w:val="_GBC_eb65403cb5164cc9a0cf4afea08b150d"/>
            <w:id w:val="10739191"/>
            <w:lock w:val="sdtLocked"/>
            <w:placeholder>
              <w:docPart w:val="GBC22222222222222222222222222222"/>
            </w:placeholder>
          </w:sdtPr>
          <w:sdtEndPr>
            <w:rPr>
              <w:sz w:val="21"/>
            </w:rPr>
          </w:sdtEndPr>
          <w:sdtContent>
            <w:p w:rsidR="002364CF" w:rsidRPr="00C83506" w:rsidRDefault="006059E4" w:rsidP="002364CF">
              <w:pPr>
                <w:pStyle w:val="afffffffc"/>
                <w:rPr>
                  <w:rFonts w:cs="Arial"/>
                  <w:sz w:val="21"/>
                  <w:szCs w:val="21"/>
                </w:rPr>
              </w:pPr>
              <w:r w:rsidRPr="00C83506">
                <w:rPr>
                  <w:rFonts w:cs="Arial"/>
                  <w:sz w:val="21"/>
                  <w:szCs w:val="21"/>
                </w:rPr>
                <w:fldChar w:fldCharType="begin"/>
              </w:r>
              <w:r w:rsidR="00BD4E73" w:rsidRPr="00C83506">
                <w:rPr>
                  <w:rFonts w:cs="Arial"/>
                  <w:sz w:val="21"/>
                  <w:szCs w:val="21"/>
                </w:rPr>
                <w:instrText xml:space="preserve">MACROBUTTON  SnrToggleCheckbox □适用 </w:instrText>
              </w:r>
              <w:r w:rsidRPr="00C83506">
                <w:rPr>
                  <w:rFonts w:cs="Arial"/>
                  <w:sz w:val="21"/>
                  <w:szCs w:val="21"/>
                </w:rPr>
                <w:fldChar w:fldCharType="end"/>
              </w:r>
              <w:r w:rsidRPr="00C83506">
                <w:rPr>
                  <w:rFonts w:cs="Arial"/>
                  <w:sz w:val="21"/>
                  <w:szCs w:val="21"/>
                </w:rPr>
                <w:fldChar w:fldCharType="begin"/>
              </w:r>
              <w:r w:rsidR="00BD4E73" w:rsidRPr="00C83506">
                <w:rPr>
                  <w:rFonts w:cs="Arial"/>
                  <w:sz w:val="21"/>
                  <w:szCs w:val="21"/>
                </w:rPr>
                <w:instrText xml:space="preserve"> MACROBUTTON  SnrToggleCheckbox √不适用 </w:instrText>
              </w:r>
              <w:r w:rsidRPr="00C83506">
                <w:rPr>
                  <w:rFonts w:cs="Arial"/>
                  <w:sz w:val="21"/>
                  <w:szCs w:val="21"/>
                </w:rPr>
                <w:fldChar w:fldCharType="end"/>
              </w:r>
            </w:p>
          </w:sdtContent>
        </w:sdt>
      </w:sdtContent>
    </w:sdt>
    <w:p w:rsidR="002364CF" w:rsidRPr="00C83506" w:rsidRDefault="002364CF">
      <w:pPr>
        <w:pStyle w:val="afffffffc"/>
        <w:rPr>
          <w:rFonts w:cs="Arial"/>
          <w:sz w:val="21"/>
          <w:szCs w:val="21"/>
        </w:rPr>
      </w:pPr>
    </w:p>
    <w:sdt>
      <w:sdtPr>
        <w:rPr>
          <w:rFonts w:ascii="宋体" w:eastAsia="宋体" w:hAnsi="宋体" w:cs="宋体" w:hint="eastAsia"/>
          <w:b w:val="0"/>
          <w:bCs w:val="0"/>
          <w:kern w:val="0"/>
          <w:sz w:val="24"/>
          <w:szCs w:val="24"/>
        </w:rPr>
        <w:alias w:val="模块:重要非全资子公司的主要财务信息"/>
        <w:tag w:val="_GBC_501222dd8f884fabbdeaec6fe7e79709"/>
        <w:id w:val="10739226"/>
        <w:lock w:val="sdtLocked"/>
        <w:placeholder>
          <w:docPart w:val="GBC22222222222222222222222222222"/>
        </w:placeholder>
      </w:sdtPr>
      <w:sdtEndPr>
        <w:rPr>
          <w:rFonts w:cs="Arial" w:hint="default"/>
          <w:sz w:val="21"/>
          <w:szCs w:val="21"/>
        </w:rPr>
      </w:sdtEndPr>
      <w:sdtContent>
        <w:p w:rsidR="002364CF" w:rsidRPr="00FA6877" w:rsidRDefault="00BD4E73" w:rsidP="00BD4E73">
          <w:pPr>
            <w:pStyle w:val="affb"/>
            <w:numPr>
              <w:ilvl w:val="3"/>
              <w:numId w:val="107"/>
            </w:numPr>
            <w:ind w:left="485" w:hangingChars="202" w:hanging="485"/>
            <w:rPr>
              <w:sz w:val="21"/>
            </w:rPr>
          </w:pPr>
          <w:r w:rsidRPr="00FA6877">
            <w:rPr>
              <w:rFonts w:hint="eastAsia"/>
              <w:sz w:val="21"/>
            </w:rPr>
            <w:t>重要非全资子公司的主要财务信息</w:t>
          </w:r>
        </w:p>
        <w:sdt>
          <w:sdtPr>
            <w:alias w:val="是否适用：重要非全资子公司的主要财务信息[双击切换]"/>
            <w:tag w:val="_GBC_04ab753eff3c46fda94161ee757bd1fa"/>
            <w:id w:val="10739193"/>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971AB0" w:rsidRDefault="00BD4E73">
          <w:pPr>
            <w:pStyle w:val="afffffffc"/>
            <w:jc w:val="right"/>
            <w:rPr>
              <w:sz w:val="21"/>
              <w:szCs w:val="21"/>
            </w:rPr>
          </w:pPr>
          <w:r w:rsidRPr="00971AB0">
            <w:rPr>
              <w:rFonts w:hint="eastAsia"/>
              <w:sz w:val="21"/>
              <w:szCs w:val="21"/>
            </w:rPr>
            <w:t>单位:</w:t>
          </w:r>
          <w:sdt>
            <w:sdtPr>
              <w:rPr>
                <w:rFonts w:hint="eastAsia"/>
                <w:sz w:val="21"/>
                <w:szCs w:val="21"/>
              </w:rPr>
              <w:alias w:val="单位：财务附注：重要非全资子公司的主要财务信息"/>
              <w:tag w:val="_GBC_ba918360b15748859fb63cacad1f617d"/>
              <w:id w:val="107391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971AB0">
                <w:rPr>
                  <w:rFonts w:hint="eastAsia"/>
                  <w:sz w:val="21"/>
                  <w:szCs w:val="21"/>
                </w:rPr>
                <w:t>元</w:t>
              </w:r>
            </w:sdtContent>
          </w:sdt>
          <w:r w:rsidRPr="00971AB0">
            <w:rPr>
              <w:rFonts w:hint="eastAsia"/>
              <w:sz w:val="21"/>
              <w:szCs w:val="21"/>
            </w:rPr>
            <w:t xml:space="preserve">  币种:</w:t>
          </w:r>
          <w:sdt>
            <w:sdtPr>
              <w:rPr>
                <w:rFonts w:hint="eastAsia"/>
                <w:sz w:val="21"/>
                <w:szCs w:val="21"/>
              </w:rPr>
              <w:alias w:val="币种：财务附注：重要非全资子公司的主要财务信息"/>
              <w:tag w:val="_GBC_af5cc4f1e7a74e3d8f9c9fea25fdf05f"/>
              <w:id w:val="1073919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
            <w:gridCol w:w="834"/>
            <w:gridCol w:w="787"/>
            <w:gridCol w:w="834"/>
            <w:gridCol w:w="833"/>
            <w:gridCol w:w="249"/>
            <w:gridCol w:w="833"/>
            <w:gridCol w:w="833"/>
            <w:gridCol w:w="786"/>
            <w:gridCol w:w="833"/>
            <w:gridCol w:w="833"/>
            <w:gridCol w:w="249"/>
            <w:gridCol w:w="833"/>
          </w:tblGrid>
          <w:tr w:rsidR="002364CF" w:rsidRPr="00971AB0" w:rsidTr="002364CF">
            <w:trPr>
              <w:trHeight w:val="241"/>
            </w:trPr>
            <w:sdt>
              <w:sdtPr>
                <w:rPr>
                  <w:sz w:val="21"/>
                  <w:szCs w:val="21"/>
                </w:rPr>
                <w:tag w:val="_PLD_d5dae06c1d0c4fdea02e2f6e645a1e09"/>
                <w:id w:val="10739196"/>
                <w:lock w:val="sdtLocked"/>
              </w:sdtPr>
              <w:sdtContent>
                <w:tc>
                  <w:tcPr>
                    <w:tcW w:w="385" w:type="pct"/>
                    <w:vMerge w:val="restart"/>
                    <w:shd w:val="clear" w:color="auto" w:fill="auto"/>
                    <w:vAlign w:val="center"/>
                  </w:tcPr>
                  <w:p w:rsidR="002364CF" w:rsidRPr="00971AB0" w:rsidRDefault="00BD4E73" w:rsidP="002364CF">
                    <w:pPr>
                      <w:pStyle w:val="afffffffc"/>
                      <w:ind w:right="-16"/>
                      <w:jc w:val="center"/>
                      <w:rPr>
                        <w:rFonts w:cs="Arial"/>
                        <w:bCs/>
                        <w:sz w:val="21"/>
                        <w:szCs w:val="21"/>
                      </w:rPr>
                    </w:pPr>
                    <w:r w:rsidRPr="00971AB0">
                      <w:rPr>
                        <w:rFonts w:cs="Arial" w:hint="eastAsia"/>
                        <w:bCs/>
                        <w:sz w:val="21"/>
                        <w:szCs w:val="21"/>
                        <w:lang w:val="en-GB"/>
                      </w:rPr>
                      <w:t>子公司</w:t>
                    </w:r>
                    <w:r w:rsidRPr="00971AB0">
                      <w:rPr>
                        <w:rFonts w:cs="Arial" w:hint="eastAsia"/>
                        <w:bCs/>
                        <w:sz w:val="21"/>
                        <w:szCs w:val="21"/>
                        <w:lang w:val="en-GB"/>
                      </w:rPr>
                      <w:lastRenderedPageBreak/>
                      <w:t>名称</w:t>
                    </w:r>
                  </w:p>
                </w:tc>
              </w:sdtContent>
            </w:sdt>
            <w:sdt>
              <w:sdtPr>
                <w:rPr>
                  <w:sz w:val="21"/>
                  <w:szCs w:val="21"/>
                </w:rPr>
                <w:tag w:val="_PLD_6cc7af9079654f428ee1cf0edd2c70b1"/>
                <w:id w:val="10739197"/>
                <w:lock w:val="sdtLocked"/>
              </w:sdtPr>
              <w:sdtContent>
                <w:tc>
                  <w:tcPr>
                    <w:tcW w:w="2307" w:type="pct"/>
                    <w:gridSpan w:val="6"/>
                    <w:shd w:val="clear" w:color="auto" w:fill="auto"/>
                    <w:vAlign w:val="center"/>
                  </w:tcPr>
                  <w:p w:rsidR="002364CF" w:rsidRPr="00971AB0" w:rsidRDefault="00BD4E73" w:rsidP="002364CF">
                    <w:pPr>
                      <w:pStyle w:val="afffffffc"/>
                      <w:ind w:right="-16"/>
                      <w:jc w:val="center"/>
                      <w:rPr>
                        <w:rFonts w:cs="Arial"/>
                        <w:bCs/>
                        <w:sz w:val="21"/>
                        <w:szCs w:val="21"/>
                      </w:rPr>
                    </w:pPr>
                    <w:r w:rsidRPr="00971AB0">
                      <w:rPr>
                        <w:rFonts w:cs="Arial" w:hint="eastAsia"/>
                        <w:bCs/>
                        <w:sz w:val="21"/>
                        <w:szCs w:val="21"/>
                        <w:lang w:val="en-GB"/>
                      </w:rPr>
                      <w:t>期末余额</w:t>
                    </w:r>
                  </w:p>
                </w:tc>
              </w:sdtContent>
            </w:sdt>
            <w:sdt>
              <w:sdtPr>
                <w:rPr>
                  <w:sz w:val="21"/>
                  <w:szCs w:val="21"/>
                </w:rPr>
                <w:tag w:val="_PLD_64749f66f68948bd92fb0a885f835f78"/>
                <w:id w:val="10739198"/>
                <w:lock w:val="sdtLocked"/>
              </w:sdtPr>
              <w:sdtContent>
                <w:tc>
                  <w:tcPr>
                    <w:tcW w:w="2307" w:type="pct"/>
                    <w:gridSpan w:val="6"/>
                    <w:shd w:val="clear" w:color="auto" w:fill="auto"/>
                    <w:vAlign w:val="center"/>
                  </w:tcPr>
                  <w:p w:rsidR="002364CF" w:rsidRPr="00971AB0" w:rsidRDefault="00BD4E73" w:rsidP="002364CF">
                    <w:pPr>
                      <w:pStyle w:val="afffffffc"/>
                      <w:ind w:right="-16"/>
                      <w:jc w:val="center"/>
                      <w:rPr>
                        <w:rFonts w:cs="Arial"/>
                        <w:bCs/>
                        <w:sz w:val="21"/>
                        <w:szCs w:val="21"/>
                      </w:rPr>
                    </w:pPr>
                    <w:r w:rsidRPr="00971AB0">
                      <w:rPr>
                        <w:rFonts w:cs="Arial" w:hint="eastAsia"/>
                        <w:bCs/>
                        <w:sz w:val="21"/>
                        <w:szCs w:val="21"/>
                        <w:lang w:val="en-GB"/>
                      </w:rPr>
                      <w:t>期初余额</w:t>
                    </w:r>
                  </w:p>
                </w:tc>
              </w:sdtContent>
            </w:sdt>
          </w:tr>
          <w:tr w:rsidR="002364CF" w:rsidRPr="00971AB0" w:rsidTr="002364CF">
            <w:trPr>
              <w:trHeight w:val="241"/>
            </w:trPr>
            <w:tc>
              <w:tcPr>
                <w:tcW w:w="385" w:type="pct"/>
                <w:vMerge/>
                <w:shd w:val="clear" w:color="auto" w:fill="auto"/>
                <w:vAlign w:val="center"/>
              </w:tcPr>
              <w:p w:rsidR="002364CF" w:rsidRPr="00971AB0" w:rsidRDefault="002364CF" w:rsidP="002364CF">
                <w:pPr>
                  <w:pStyle w:val="afffffffc"/>
                  <w:rPr>
                    <w:rFonts w:cs="Arial"/>
                    <w:bCs/>
                    <w:sz w:val="21"/>
                    <w:szCs w:val="21"/>
                  </w:rPr>
                </w:pPr>
              </w:p>
            </w:tc>
            <w:sdt>
              <w:sdtPr>
                <w:rPr>
                  <w:sz w:val="21"/>
                  <w:szCs w:val="21"/>
                </w:rPr>
                <w:tag w:val="_PLD_bfcbeed8b46d4b8da13c03613130a3c9"/>
                <w:id w:val="10739199"/>
                <w:lock w:val="sdtLocked"/>
              </w:sdtPr>
              <w:sdtContent>
                <w:tc>
                  <w:tcPr>
                    <w:tcW w:w="385" w:type="pct"/>
                    <w:shd w:val="clear" w:color="auto" w:fill="auto"/>
                    <w:vAlign w:val="center"/>
                  </w:tcPr>
                  <w:p w:rsidR="002364CF" w:rsidRPr="00971AB0" w:rsidRDefault="00BD4E73" w:rsidP="002364CF">
                    <w:pPr>
                      <w:pStyle w:val="afffffffc"/>
                      <w:jc w:val="center"/>
                      <w:rPr>
                        <w:rFonts w:cs="Arial"/>
                        <w:sz w:val="21"/>
                        <w:szCs w:val="21"/>
                      </w:rPr>
                    </w:pPr>
                    <w:r w:rsidRPr="00971AB0">
                      <w:rPr>
                        <w:rFonts w:cs="Arial" w:hint="eastAsia"/>
                        <w:sz w:val="21"/>
                        <w:szCs w:val="21"/>
                        <w:lang w:val="en-GB"/>
                      </w:rPr>
                      <w:t>流动资产</w:t>
                    </w:r>
                  </w:p>
                </w:tc>
              </w:sdtContent>
            </w:sdt>
            <w:sdt>
              <w:sdtPr>
                <w:rPr>
                  <w:sz w:val="21"/>
                  <w:szCs w:val="21"/>
                </w:rPr>
                <w:tag w:val="_PLD_22bcaa48c51f400d9b2d6a387002778f"/>
                <w:id w:val="10739200"/>
                <w:lock w:val="sdtLocked"/>
              </w:sdtPr>
              <w:sdtContent>
                <w:tc>
                  <w:tcPr>
                    <w:tcW w:w="385" w:type="pct"/>
                    <w:shd w:val="clear" w:color="auto" w:fill="auto"/>
                    <w:vAlign w:val="center"/>
                  </w:tcPr>
                  <w:p w:rsidR="002364CF" w:rsidRPr="00971AB0" w:rsidRDefault="00BD4E73" w:rsidP="002364CF">
                    <w:pPr>
                      <w:pStyle w:val="afffffffc"/>
                      <w:ind w:left="-40" w:right="-97"/>
                      <w:jc w:val="center"/>
                      <w:rPr>
                        <w:rFonts w:cs="Arial"/>
                        <w:sz w:val="21"/>
                        <w:szCs w:val="21"/>
                      </w:rPr>
                    </w:pPr>
                    <w:r w:rsidRPr="00971AB0">
                      <w:rPr>
                        <w:rFonts w:cs="Arial" w:hint="eastAsia"/>
                        <w:sz w:val="21"/>
                        <w:szCs w:val="21"/>
                        <w:lang w:val="en-GB"/>
                      </w:rPr>
                      <w:t>非流动资产</w:t>
                    </w:r>
                  </w:p>
                </w:tc>
              </w:sdtContent>
            </w:sdt>
            <w:sdt>
              <w:sdtPr>
                <w:rPr>
                  <w:sz w:val="21"/>
                  <w:szCs w:val="21"/>
                </w:rPr>
                <w:tag w:val="_PLD_a7790df686914e0f8cc8668009824e9e"/>
                <w:id w:val="10739201"/>
                <w:lock w:val="sdtLocked"/>
              </w:sdtPr>
              <w:sdtContent>
                <w:tc>
                  <w:tcPr>
                    <w:tcW w:w="385" w:type="pct"/>
                    <w:shd w:val="clear" w:color="auto" w:fill="auto"/>
                    <w:vAlign w:val="center"/>
                  </w:tcPr>
                  <w:p w:rsidR="002364CF" w:rsidRPr="00971AB0" w:rsidRDefault="00BD4E73" w:rsidP="002364CF">
                    <w:pPr>
                      <w:pStyle w:val="afffffffc"/>
                      <w:jc w:val="center"/>
                      <w:rPr>
                        <w:rFonts w:cs="Arial"/>
                        <w:sz w:val="21"/>
                        <w:szCs w:val="21"/>
                      </w:rPr>
                    </w:pPr>
                    <w:r w:rsidRPr="00971AB0">
                      <w:rPr>
                        <w:rFonts w:cs="Arial" w:hint="eastAsia"/>
                        <w:sz w:val="21"/>
                        <w:szCs w:val="21"/>
                        <w:lang w:val="en-GB"/>
                      </w:rPr>
                      <w:t>资产合计</w:t>
                    </w:r>
                  </w:p>
                </w:tc>
              </w:sdtContent>
            </w:sdt>
            <w:sdt>
              <w:sdtPr>
                <w:rPr>
                  <w:sz w:val="21"/>
                  <w:szCs w:val="21"/>
                </w:rPr>
                <w:tag w:val="_PLD_a6a87cbf1eb046db9bbca57bcceaf08a"/>
                <w:id w:val="10739202"/>
                <w:lock w:val="sdtLocked"/>
              </w:sdtPr>
              <w:sdtContent>
                <w:tc>
                  <w:tcPr>
                    <w:tcW w:w="385" w:type="pct"/>
                    <w:shd w:val="clear" w:color="auto" w:fill="auto"/>
                    <w:vAlign w:val="center"/>
                  </w:tcPr>
                  <w:p w:rsidR="002364CF" w:rsidRPr="00971AB0" w:rsidRDefault="00BD4E73" w:rsidP="002364CF">
                    <w:pPr>
                      <w:pStyle w:val="afffffffc"/>
                      <w:jc w:val="center"/>
                      <w:rPr>
                        <w:rFonts w:cs="Arial"/>
                        <w:sz w:val="21"/>
                        <w:szCs w:val="21"/>
                      </w:rPr>
                    </w:pPr>
                    <w:r w:rsidRPr="00971AB0">
                      <w:rPr>
                        <w:rFonts w:cs="Arial" w:hint="eastAsia"/>
                        <w:sz w:val="21"/>
                        <w:szCs w:val="21"/>
                        <w:lang w:val="en-GB"/>
                      </w:rPr>
                      <w:t>流动负债</w:t>
                    </w:r>
                  </w:p>
                </w:tc>
              </w:sdtContent>
            </w:sdt>
            <w:sdt>
              <w:sdtPr>
                <w:rPr>
                  <w:sz w:val="21"/>
                  <w:szCs w:val="21"/>
                </w:rPr>
                <w:tag w:val="_PLD_bed2f2ec1880450a93ab1b045e836c87"/>
                <w:id w:val="10739203"/>
                <w:lock w:val="sdtLocked"/>
              </w:sdtPr>
              <w:sdtContent>
                <w:tc>
                  <w:tcPr>
                    <w:tcW w:w="385" w:type="pct"/>
                    <w:shd w:val="clear" w:color="auto" w:fill="auto"/>
                    <w:vAlign w:val="center"/>
                  </w:tcPr>
                  <w:p w:rsidR="002364CF" w:rsidRPr="00971AB0" w:rsidRDefault="00BD4E73" w:rsidP="002364CF">
                    <w:pPr>
                      <w:pStyle w:val="afffffffc"/>
                      <w:ind w:left="-40" w:right="-97"/>
                      <w:jc w:val="center"/>
                      <w:rPr>
                        <w:rFonts w:cs="Arial"/>
                        <w:sz w:val="21"/>
                        <w:szCs w:val="21"/>
                      </w:rPr>
                    </w:pPr>
                    <w:r w:rsidRPr="00971AB0">
                      <w:rPr>
                        <w:rFonts w:cs="Arial" w:hint="eastAsia"/>
                        <w:sz w:val="21"/>
                        <w:szCs w:val="21"/>
                        <w:lang w:val="en-GB"/>
                      </w:rPr>
                      <w:t>非流</w:t>
                    </w:r>
                    <w:r w:rsidRPr="00971AB0">
                      <w:rPr>
                        <w:rFonts w:cs="Arial" w:hint="eastAsia"/>
                        <w:sz w:val="21"/>
                        <w:szCs w:val="21"/>
                        <w:lang w:val="en-GB"/>
                      </w:rPr>
                      <w:lastRenderedPageBreak/>
                      <w:t>动负债</w:t>
                    </w:r>
                  </w:p>
                </w:tc>
              </w:sdtContent>
            </w:sdt>
            <w:sdt>
              <w:sdtPr>
                <w:rPr>
                  <w:sz w:val="21"/>
                  <w:szCs w:val="21"/>
                </w:rPr>
                <w:tag w:val="_PLD_3609f15b31554b67a5a1ff617bd5582d"/>
                <w:id w:val="10739204"/>
                <w:lock w:val="sdtLocked"/>
              </w:sdtPr>
              <w:sdtContent>
                <w:tc>
                  <w:tcPr>
                    <w:tcW w:w="385" w:type="pct"/>
                    <w:shd w:val="clear" w:color="auto" w:fill="auto"/>
                    <w:vAlign w:val="center"/>
                  </w:tcPr>
                  <w:p w:rsidR="002364CF" w:rsidRPr="00971AB0" w:rsidRDefault="00BD4E73" w:rsidP="002364CF">
                    <w:pPr>
                      <w:pStyle w:val="afffffffc"/>
                      <w:jc w:val="center"/>
                      <w:rPr>
                        <w:rFonts w:cs="Arial"/>
                        <w:sz w:val="21"/>
                        <w:szCs w:val="21"/>
                      </w:rPr>
                    </w:pPr>
                    <w:r w:rsidRPr="00971AB0">
                      <w:rPr>
                        <w:rFonts w:cs="Arial" w:hint="eastAsia"/>
                        <w:sz w:val="21"/>
                        <w:szCs w:val="21"/>
                        <w:lang w:val="en-GB"/>
                      </w:rPr>
                      <w:t>负债合计</w:t>
                    </w:r>
                  </w:p>
                </w:tc>
              </w:sdtContent>
            </w:sdt>
            <w:sdt>
              <w:sdtPr>
                <w:rPr>
                  <w:sz w:val="21"/>
                  <w:szCs w:val="21"/>
                </w:rPr>
                <w:tag w:val="_PLD_35c03e5c5e124d339d35180c4515f97a"/>
                <w:id w:val="10739205"/>
                <w:lock w:val="sdtLocked"/>
              </w:sdtPr>
              <w:sdtContent>
                <w:tc>
                  <w:tcPr>
                    <w:tcW w:w="385" w:type="pct"/>
                    <w:shd w:val="clear" w:color="auto" w:fill="auto"/>
                    <w:vAlign w:val="center"/>
                  </w:tcPr>
                  <w:p w:rsidR="002364CF" w:rsidRPr="00971AB0" w:rsidRDefault="00BD4E73" w:rsidP="002364CF">
                    <w:pPr>
                      <w:pStyle w:val="afffffffc"/>
                      <w:jc w:val="center"/>
                      <w:rPr>
                        <w:rFonts w:cs="Arial"/>
                        <w:sz w:val="21"/>
                        <w:szCs w:val="21"/>
                      </w:rPr>
                    </w:pPr>
                    <w:r w:rsidRPr="00971AB0">
                      <w:rPr>
                        <w:rFonts w:cs="Arial" w:hint="eastAsia"/>
                        <w:sz w:val="21"/>
                        <w:szCs w:val="21"/>
                        <w:lang w:val="en-GB"/>
                      </w:rPr>
                      <w:t>流动资产</w:t>
                    </w:r>
                  </w:p>
                </w:tc>
              </w:sdtContent>
            </w:sdt>
            <w:sdt>
              <w:sdtPr>
                <w:rPr>
                  <w:sz w:val="21"/>
                  <w:szCs w:val="21"/>
                </w:rPr>
                <w:tag w:val="_PLD_c9852fe654ce474bb582d7b8dab46c0a"/>
                <w:id w:val="10739206"/>
                <w:lock w:val="sdtLocked"/>
              </w:sdtPr>
              <w:sdtContent>
                <w:tc>
                  <w:tcPr>
                    <w:tcW w:w="385" w:type="pct"/>
                    <w:shd w:val="clear" w:color="auto" w:fill="auto"/>
                    <w:vAlign w:val="center"/>
                  </w:tcPr>
                  <w:p w:rsidR="002364CF" w:rsidRPr="00971AB0" w:rsidRDefault="00BD4E73" w:rsidP="002364CF">
                    <w:pPr>
                      <w:pStyle w:val="afffffffc"/>
                      <w:ind w:left="-40" w:right="-97"/>
                      <w:jc w:val="center"/>
                      <w:rPr>
                        <w:rFonts w:cs="Arial"/>
                        <w:sz w:val="21"/>
                        <w:szCs w:val="21"/>
                      </w:rPr>
                    </w:pPr>
                    <w:r w:rsidRPr="00971AB0">
                      <w:rPr>
                        <w:rFonts w:cs="Arial" w:hint="eastAsia"/>
                        <w:sz w:val="21"/>
                        <w:szCs w:val="21"/>
                        <w:lang w:val="en-GB"/>
                      </w:rPr>
                      <w:t>非流动资产</w:t>
                    </w:r>
                  </w:p>
                </w:tc>
              </w:sdtContent>
            </w:sdt>
            <w:sdt>
              <w:sdtPr>
                <w:rPr>
                  <w:sz w:val="21"/>
                  <w:szCs w:val="21"/>
                </w:rPr>
                <w:tag w:val="_PLD_e7455f798f7740fdafaf89940e8195c3"/>
                <w:id w:val="10739207"/>
                <w:lock w:val="sdtLocked"/>
              </w:sdtPr>
              <w:sdtContent>
                <w:tc>
                  <w:tcPr>
                    <w:tcW w:w="385" w:type="pct"/>
                    <w:shd w:val="clear" w:color="auto" w:fill="auto"/>
                    <w:vAlign w:val="center"/>
                  </w:tcPr>
                  <w:p w:rsidR="002364CF" w:rsidRPr="00971AB0" w:rsidRDefault="00BD4E73" w:rsidP="002364CF">
                    <w:pPr>
                      <w:pStyle w:val="afffffffc"/>
                      <w:jc w:val="center"/>
                      <w:rPr>
                        <w:rFonts w:cs="Arial"/>
                        <w:sz w:val="21"/>
                        <w:szCs w:val="21"/>
                      </w:rPr>
                    </w:pPr>
                    <w:r w:rsidRPr="00971AB0">
                      <w:rPr>
                        <w:rFonts w:cs="Arial" w:hint="eastAsia"/>
                        <w:sz w:val="21"/>
                        <w:szCs w:val="21"/>
                        <w:lang w:val="en-GB"/>
                      </w:rPr>
                      <w:t>资产合计</w:t>
                    </w:r>
                  </w:p>
                </w:tc>
              </w:sdtContent>
            </w:sdt>
            <w:sdt>
              <w:sdtPr>
                <w:rPr>
                  <w:sz w:val="21"/>
                  <w:szCs w:val="21"/>
                </w:rPr>
                <w:tag w:val="_PLD_b590bdfc5abd4f30a4b1c3cf13a2772b"/>
                <w:id w:val="10739208"/>
                <w:lock w:val="sdtLocked"/>
              </w:sdtPr>
              <w:sdtContent>
                <w:tc>
                  <w:tcPr>
                    <w:tcW w:w="385" w:type="pct"/>
                    <w:shd w:val="clear" w:color="auto" w:fill="auto"/>
                    <w:vAlign w:val="center"/>
                  </w:tcPr>
                  <w:p w:rsidR="002364CF" w:rsidRPr="00971AB0" w:rsidRDefault="00BD4E73" w:rsidP="002364CF">
                    <w:pPr>
                      <w:pStyle w:val="afffffffc"/>
                      <w:jc w:val="center"/>
                      <w:rPr>
                        <w:rFonts w:cs="Arial"/>
                        <w:sz w:val="21"/>
                        <w:szCs w:val="21"/>
                      </w:rPr>
                    </w:pPr>
                    <w:r w:rsidRPr="00971AB0">
                      <w:rPr>
                        <w:rFonts w:cs="Arial" w:hint="eastAsia"/>
                        <w:sz w:val="21"/>
                        <w:szCs w:val="21"/>
                        <w:lang w:val="en-GB"/>
                      </w:rPr>
                      <w:t>流动负债</w:t>
                    </w:r>
                  </w:p>
                </w:tc>
              </w:sdtContent>
            </w:sdt>
            <w:sdt>
              <w:sdtPr>
                <w:rPr>
                  <w:sz w:val="21"/>
                  <w:szCs w:val="21"/>
                </w:rPr>
                <w:tag w:val="_PLD_acc4c516f1954954b9ffdd4ee0900cfe"/>
                <w:id w:val="10739209"/>
                <w:lock w:val="sdtLocked"/>
              </w:sdtPr>
              <w:sdtContent>
                <w:tc>
                  <w:tcPr>
                    <w:tcW w:w="385" w:type="pct"/>
                    <w:shd w:val="clear" w:color="auto" w:fill="auto"/>
                    <w:vAlign w:val="center"/>
                  </w:tcPr>
                  <w:p w:rsidR="002364CF" w:rsidRPr="00971AB0" w:rsidRDefault="00BD4E73" w:rsidP="002364CF">
                    <w:pPr>
                      <w:pStyle w:val="afffffffc"/>
                      <w:ind w:left="-40" w:right="-97"/>
                      <w:jc w:val="center"/>
                      <w:rPr>
                        <w:rFonts w:cs="Arial"/>
                        <w:sz w:val="21"/>
                        <w:szCs w:val="21"/>
                      </w:rPr>
                    </w:pPr>
                    <w:r w:rsidRPr="00971AB0">
                      <w:rPr>
                        <w:rFonts w:cs="Arial" w:hint="eastAsia"/>
                        <w:sz w:val="21"/>
                        <w:szCs w:val="21"/>
                        <w:lang w:val="en-GB"/>
                      </w:rPr>
                      <w:t>非流</w:t>
                    </w:r>
                    <w:r w:rsidRPr="00971AB0">
                      <w:rPr>
                        <w:rFonts w:cs="Arial" w:hint="eastAsia"/>
                        <w:sz w:val="21"/>
                        <w:szCs w:val="21"/>
                        <w:lang w:val="en-GB"/>
                      </w:rPr>
                      <w:lastRenderedPageBreak/>
                      <w:t>动负债</w:t>
                    </w:r>
                  </w:p>
                </w:tc>
              </w:sdtContent>
            </w:sdt>
            <w:sdt>
              <w:sdtPr>
                <w:rPr>
                  <w:sz w:val="21"/>
                  <w:szCs w:val="21"/>
                </w:rPr>
                <w:tag w:val="_PLD_397eebedf0c14a0e8060aa378e6e579d"/>
                <w:id w:val="10739210"/>
                <w:lock w:val="sdtLocked"/>
              </w:sdtPr>
              <w:sdtContent>
                <w:tc>
                  <w:tcPr>
                    <w:tcW w:w="385" w:type="pct"/>
                    <w:shd w:val="clear" w:color="auto" w:fill="auto"/>
                    <w:vAlign w:val="center"/>
                  </w:tcPr>
                  <w:p w:rsidR="002364CF" w:rsidRPr="00971AB0" w:rsidRDefault="00BD4E73" w:rsidP="002364CF">
                    <w:pPr>
                      <w:pStyle w:val="afffffffc"/>
                      <w:jc w:val="center"/>
                      <w:rPr>
                        <w:rFonts w:cs="Arial"/>
                        <w:sz w:val="21"/>
                        <w:szCs w:val="21"/>
                      </w:rPr>
                    </w:pPr>
                    <w:r w:rsidRPr="00971AB0">
                      <w:rPr>
                        <w:rFonts w:cs="Arial" w:hint="eastAsia"/>
                        <w:sz w:val="21"/>
                        <w:szCs w:val="21"/>
                        <w:lang w:val="en-GB"/>
                      </w:rPr>
                      <w:t>负债合计</w:t>
                    </w:r>
                  </w:p>
                </w:tc>
              </w:sdtContent>
            </w:sdt>
          </w:tr>
          <w:sdt>
            <w:sdtPr>
              <w:rPr>
                <w:sz w:val="21"/>
                <w:szCs w:val="21"/>
              </w:rPr>
              <w:alias w:val="重要非全资子公司的主要财务信息明细"/>
              <w:tag w:val="_GBC_feef0d2d67a84217a9099e634bb2d3df"/>
              <w:id w:val="10739211"/>
              <w:lock w:val="sdtLocked"/>
            </w:sdtPr>
            <w:sdtContent>
              <w:tr w:rsidR="002364CF" w:rsidRPr="00971AB0" w:rsidTr="002364CF">
                <w:tc>
                  <w:tcPr>
                    <w:tcW w:w="385" w:type="pct"/>
                  </w:tcPr>
                  <w:p w:rsidR="002364CF" w:rsidRPr="00971AB0" w:rsidRDefault="00BD4E73" w:rsidP="002364CF">
                    <w:pPr>
                      <w:pStyle w:val="afffffffc"/>
                      <w:rPr>
                        <w:sz w:val="21"/>
                        <w:szCs w:val="21"/>
                      </w:rPr>
                    </w:pPr>
                    <w:r w:rsidRPr="00971AB0">
                      <w:rPr>
                        <w:sz w:val="21"/>
                        <w:szCs w:val="21"/>
                      </w:rPr>
                      <w:t>上海双龙高科技开发有限公司</w:t>
                    </w:r>
                  </w:p>
                </w:tc>
                <w:tc>
                  <w:tcPr>
                    <w:tcW w:w="385" w:type="pct"/>
                  </w:tcPr>
                  <w:p w:rsidR="002364CF" w:rsidRPr="00971AB0" w:rsidRDefault="00BD4E73" w:rsidP="002364CF">
                    <w:pPr>
                      <w:pStyle w:val="afffffffc"/>
                      <w:jc w:val="right"/>
                      <w:rPr>
                        <w:sz w:val="21"/>
                        <w:szCs w:val="21"/>
                      </w:rPr>
                    </w:pPr>
                    <w:r w:rsidRPr="00971AB0">
                      <w:rPr>
                        <w:sz w:val="21"/>
                        <w:szCs w:val="21"/>
                      </w:rPr>
                      <w:t>21,472,422.51</w:t>
                    </w:r>
                  </w:p>
                </w:tc>
                <w:tc>
                  <w:tcPr>
                    <w:tcW w:w="385" w:type="pct"/>
                  </w:tcPr>
                  <w:p w:rsidR="002364CF" w:rsidRPr="00971AB0" w:rsidRDefault="00BD4E73" w:rsidP="002364CF">
                    <w:pPr>
                      <w:pStyle w:val="afffffffc"/>
                      <w:jc w:val="right"/>
                      <w:rPr>
                        <w:sz w:val="21"/>
                        <w:szCs w:val="21"/>
                      </w:rPr>
                    </w:pPr>
                    <w:r w:rsidRPr="00971AB0">
                      <w:rPr>
                        <w:sz w:val="21"/>
                        <w:szCs w:val="21"/>
                      </w:rPr>
                      <w:t>1,500,000.00</w:t>
                    </w:r>
                  </w:p>
                </w:tc>
                <w:tc>
                  <w:tcPr>
                    <w:tcW w:w="385" w:type="pct"/>
                  </w:tcPr>
                  <w:p w:rsidR="002364CF" w:rsidRPr="00971AB0" w:rsidRDefault="00BD4E73" w:rsidP="002364CF">
                    <w:pPr>
                      <w:pStyle w:val="afffffffc"/>
                      <w:jc w:val="right"/>
                      <w:rPr>
                        <w:sz w:val="21"/>
                        <w:szCs w:val="21"/>
                      </w:rPr>
                    </w:pPr>
                    <w:r w:rsidRPr="00971AB0">
                      <w:rPr>
                        <w:sz w:val="21"/>
                        <w:szCs w:val="21"/>
                      </w:rPr>
                      <w:t>22,972,422.51</w:t>
                    </w:r>
                  </w:p>
                </w:tc>
                <w:tc>
                  <w:tcPr>
                    <w:tcW w:w="385" w:type="pct"/>
                  </w:tcPr>
                  <w:p w:rsidR="002364CF" w:rsidRPr="00971AB0" w:rsidRDefault="00BD4E73" w:rsidP="002364CF">
                    <w:pPr>
                      <w:pStyle w:val="afffffffc"/>
                      <w:jc w:val="right"/>
                      <w:rPr>
                        <w:sz w:val="21"/>
                        <w:szCs w:val="21"/>
                      </w:rPr>
                    </w:pPr>
                    <w:r w:rsidRPr="00971AB0">
                      <w:rPr>
                        <w:sz w:val="21"/>
                        <w:szCs w:val="21"/>
                      </w:rPr>
                      <w:t>239,772.42</w:t>
                    </w:r>
                  </w:p>
                </w:tc>
                <w:tc>
                  <w:tcPr>
                    <w:tcW w:w="385" w:type="pct"/>
                  </w:tcPr>
                  <w:p w:rsidR="002364CF" w:rsidRPr="00971AB0" w:rsidRDefault="002364CF" w:rsidP="002364CF">
                    <w:pPr>
                      <w:pStyle w:val="afffffffc"/>
                      <w:jc w:val="right"/>
                      <w:rPr>
                        <w:sz w:val="21"/>
                        <w:szCs w:val="21"/>
                      </w:rPr>
                    </w:pPr>
                  </w:p>
                </w:tc>
                <w:tc>
                  <w:tcPr>
                    <w:tcW w:w="385" w:type="pct"/>
                  </w:tcPr>
                  <w:p w:rsidR="002364CF" w:rsidRPr="00971AB0" w:rsidRDefault="00BD4E73" w:rsidP="002364CF">
                    <w:pPr>
                      <w:pStyle w:val="afffffffc"/>
                      <w:jc w:val="right"/>
                      <w:rPr>
                        <w:sz w:val="21"/>
                        <w:szCs w:val="21"/>
                      </w:rPr>
                    </w:pPr>
                    <w:r w:rsidRPr="00971AB0">
                      <w:rPr>
                        <w:sz w:val="21"/>
                        <w:szCs w:val="21"/>
                      </w:rPr>
                      <w:t>239,772.42</w:t>
                    </w:r>
                  </w:p>
                </w:tc>
                <w:tc>
                  <w:tcPr>
                    <w:tcW w:w="385" w:type="pct"/>
                  </w:tcPr>
                  <w:p w:rsidR="002364CF" w:rsidRPr="00971AB0" w:rsidRDefault="00BD4E73" w:rsidP="002364CF">
                    <w:pPr>
                      <w:pStyle w:val="afffffffc"/>
                      <w:jc w:val="right"/>
                      <w:rPr>
                        <w:sz w:val="21"/>
                        <w:szCs w:val="21"/>
                      </w:rPr>
                    </w:pPr>
                    <w:r w:rsidRPr="00971AB0">
                      <w:rPr>
                        <w:sz w:val="21"/>
                        <w:szCs w:val="21"/>
                      </w:rPr>
                      <w:t>21,243,181.67</w:t>
                    </w:r>
                  </w:p>
                </w:tc>
                <w:tc>
                  <w:tcPr>
                    <w:tcW w:w="385" w:type="pct"/>
                  </w:tcPr>
                  <w:p w:rsidR="002364CF" w:rsidRPr="00971AB0" w:rsidRDefault="00BD4E73" w:rsidP="002364CF">
                    <w:pPr>
                      <w:pStyle w:val="afffffffc"/>
                      <w:jc w:val="right"/>
                      <w:rPr>
                        <w:sz w:val="21"/>
                        <w:szCs w:val="21"/>
                      </w:rPr>
                    </w:pPr>
                    <w:r w:rsidRPr="00971AB0">
                      <w:rPr>
                        <w:sz w:val="21"/>
                        <w:szCs w:val="21"/>
                      </w:rPr>
                      <w:t>1,520,882.24</w:t>
                    </w:r>
                  </w:p>
                </w:tc>
                <w:tc>
                  <w:tcPr>
                    <w:tcW w:w="385" w:type="pct"/>
                  </w:tcPr>
                  <w:p w:rsidR="002364CF" w:rsidRPr="00971AB0" w:rsidRDefault="00BD4E73" w:rsidP="002364CF">
                    <w:pPr>
                      <w:pStyle w:val="afffffffc"/>
                      <w:jc w:val="right"/>
                      <w:rPr>
                        <w:sz w:val="21"/>
                        <w:szCs w:val="21"/>
                      </w:rPr>
                    </w:pPr>
                    <w:r w:rsidRPr="00971AB0">
                      <w:rPr>
                        <w:sz w:val="21"/>
                        <w:szCs w:val="21"/>
                      </w:rPr>
                      <w:t>22,764,063.91</w:t>
                    </w:r>
                  </w:p>
                </w:tc>
                <w:tc>
                  <w:tcPr>
                    <w:tcW w:w="385" w:type="pct"/>
                  </w:tcPr>
                  <w:p w:rsidR="002364CF" w:rsidRPr="00971AB0" w:rsidRDefault="00BD4E73" w:rsidP="002364CF">
                    <w:pPr>
                      <w:pStyle w:val="afffffffc"/>
                      <w:jc w:val="right"/>
                      <w:rPr>
                        <w:sz w:val="21"/>
                        <w:szCs w:val="21"/>
                      </w:rPr>
                    </w:pPr>
                    <w:r w:rsidRPr="00971AB0">
                      <w:rPr>
                        <w:sz w:val="21"/>
                        <w:szCs w:val="21"/>
                      </w:rPr>
                      <w:t>239,442.95</w:t>
                    </w:r>
                  </w:p>
                </w:tc>
                <w:tc>
                  <w:tcPr>
                    <w:tcW w:w="385" w:type="pct"/>
                  </w:tcPr>
                  <w:p w:rsidR="002364CF" w:rsidRPr="00971AB0" w:rsidRDefault="002364CF" w:rsidP="002364CF">
                    <w:pPr>
                      <w:pStyle w:val="afffffffc"/>
                      <w:jc w:val="right"/>
                      <w:rPr>
                        <w:sz w:val="21"/>
                        <w:szCs w:val="21"/>
                      </w:rPr>
                    </w:pPr>
                  </w:p>
                </w:tc>
                <w:tc>
                  <w:tcPr>
                    <w:tcW w:w="385" w:type="pct"/>
                  </w:tcPr>
                  <w:p w:rsidR="002364CF" w:rsidRPr="00971AB0" w:rsidRDefault="00BD4E73" w:rsidP="002364CF">
                    <w:pPr>
                      <w:pStyle w:val="afffffffc"/>
                      <w:jc w:val="right"/>
                      <w:rPr>
                        <w:sz w:val="21"/>
                        <w:szCs w:val="21"/>
                      </w:rPr>
                    </w:pPr>
                    <w:r w:rsidRPr="00971AB0">
                      <w:rPr>
                        <w:sz w:val="21"/>
                        <w:szCs w:val="21"/>
                      </w:rPr>
                      <w:t>239,442.95</w:t>
                    </w:r>
                  </w:p>
                </w:tc>
              </w:tr>
            </w:sdtContent>
          </w:sdt>
          <w:sdt>
            <w:sdtPr>
              <w:rPr>
                <w:sz w:val="21"/>
                <w:szCs w:val="21"/>
              </w:rPr>
              <w:alias w:val="重要非全资子公司的主要财务信息明细"/>
              <w:tag w:val="_GBC_feef0d2d67a84217a9099e634bb2d3df"/>
              <w:id w:val="10739212"/>
              <w:lock w:val="sdtLocked"/>
            </w:sdtPr>
            <w:sdtContent>
              <w:tr w:rsidR="002364CF" w:rsidRPr="00971AB0" w:rsidTr="002364CF">
                <w:tc>
                  <w:tcPr>
                    <w:tcW w:w="385" w:type="pct"/>
                  </w:tcPr>
                  <w:p w:rsidR="002364CF" w:rsidRPr="00971AB0" w:rsidRDefault="00BD4E73" w:rsidP="002364CF">
                    <w:pPr>
                      <w:pStyle w:val="afffffffc"/>
                      <w:rPr>
                        <w:sz w:val="21"/>
                        <w:szCs w:val="21"/>
                      </w:rPr>
                    </w:pPr>
                    <w:r w:rsidRPr="00971AB0">
                      <w:rPr>
                        <w:sz w:val="21"/>
                        <w:szCs w:val="21"/>
                      </w:rPr>
                      <w:t>上海纺织时尚定制服饰有限公司</w:t>
                    </w:r>
                  </w:p>
                </w:tc>
                <w:tc>
                  <w:tcPr>
                    <w:tcW w:w="385" w:type="pct"/>
                  </w:tcPr>
                  <w:p w:rsidR="002364CF" w:rsidRPr="00971AB0" w:rsidRDefault="00BD4E73" w:rsidP="002364CF">
                    <w:pPr>
                      <w:pStyle w:val="afffffffc"/>
                      <w:jc w:val="right"/>
                      <w:rPr>
                        <w:sz w:val="21"/>
                        <w:szCs w:val="21"/>
                      </w:rPr>
                    </w:pPr>
                    <w:r w:rsidRPr="00971AB0">
                      <w:rPr>
                        <w:sz w:val="21"/>
                        <w:szCs w:val="21"/>
                      </w:rPr>
                      <w:t>49,590,327.36</w:t>
                    </w:r>
                  </w:p>
                </w:tc>
                <w:tc>
                  <w:tcPr>
                    <w:tcW w:w="385" w:type="pct"/>
                  </w:tcPr>
                  <w:p w:rsidR="002364CF" w:rsidRPr="00971AB0" w:rsidRDefault="00BD4E73" w:rsidP="002364CF">
                    <w:pPr>
                      <w:pStyle w:val="afffffffc"/>
                      <w:jc w:val="right"/>
                      <w:rPr>
                        <w:sz w:val="21"/>
                        <w:szCs w:val="21"/>
                      </w:rPr>
                    </w:pPr>
                    <w:r w:rsidRPr="00971AB0">
                      <w:rPr>
                        <w:sz w:val="21"/>
                        <w:szCs w:val="21"/>
                      </w:rPr>
                      <w:t>293,928.23</w:t>
                    </w:r>
                  </w:p>
                </w:tc>
                <w:tc>
                  <w:tcPr>
                    <w:tcW w:w="385" w:type="pct"/>
                  </w:tcPr>
                  <w:p w:rsidR="002364CF" w:rsidRPr="00971AB0" w:rsidRDefault="00BD4E73" w:rsidP="002364CF">
                    <w:pPr>
                      <w:pStyle w:val="afffffffc"/>
                      <w:jc w:val="right"/>
                      <w:rPr>
                        <w:sz w:val="21"/>
                        <w:szCs w:val="21"/>
                      </w:rPr>
                    </w:pPr>
                    <w:r w:rsidRPr="00971AB0">
                      <w:rPr>
                        <w:sz w:val="21"/>
                        <w:szCs w:val="21"/>
                      </w:rPr>
                      <w:t>49,884,255.59</w:t>
                    </w:r>
                  </w:p>
                </w:tc>
                <w:tc>
                  <w:tcPr>
                    <w:tcW w:w="385" w:type="pct"/>
                  </w:tcPr>
                  <w:p w:rsidR="002364CF" w:rsidRPr="00971AB0" w:rsidRDefault="00BD4E73" w:rsidP="002364CF">
                    <w:pPr>
                      <w:pStyle w:val="afffffffc"/>
                      <w:jc w:val="right"/>
                      <w:rPr>
                        <w:sz w:val="21"/>
                        <w:szCs w:val="21"/>
                      </w:rPr>
                    </w:pPr>
                    <w:r w:rsidRPr="00971AB0">
                      <w:rPr>
                        <w:sz w:val="21"/>
                        <w:szCs w:val="21"/>
                      </w:rPr>
                      <w:t>14,038,212.35</w:t>
                    </w:r>
                  </w:p>
                </w:tc>
                <w:tc>
                  <w:tcPr>
                    <w:tcW w:w="385" w:type="pct"/>
                  </w:tcPr>
                  <w:p w:rsidR="002364CF" w:rsidRPr="00971AB0" w:rsidRDefault="002364CF" w:rsidP="002364CF">
                    <w:pPr>
                      <w:pStyle w:val="afffffffc"/>
                      <w:jc w:val="right"/>
                      <w:rPr>
                        <w:sz w:val="21"/>
                        <w:szCs w:val="21"/>
                      </w:rPr>
                    </w:pPr>
                  </w:p>
                </w:tc>
                <w:tc>
                  <w:tcPr>
                    <w:tcW w:w="385" w:type="pct"/>
                  </w:tcPr>
                  <w:p w:rsidR="002364CF" w:rsidRPr="00971AB0" w:rsidRDefault="00BD4E73" w:rsidP="002364CF">
                    <w:pPr>
                      <w:pStyle w:val="afffffffc"/>
                      <w:jc w:val="right"/>
                      <w:rPr>
                        <w:sz w:val="21"/>
                        <w:szCs w:val="21"/>
                      </w:rPr>
                    </w:pPr>
                    <w:r w:rsidRPr="00971AB0">
                      <w:rPr>
                        <w:sz w:val="21"/>
                        <w:szCs w:val="21"/>
                      </w:rPr>
                      <w:t>14,038,212.35</w:t>
                    </w:r>
                  </w:p>
                </w:tc>
                <w:tc>
                  <w:tcPr>
                    <w:tcW w:w="385" w:type="pct"/>
                  </w:tcPr>
                  <w:p w:rsidR="002364CF" w:rsidRPr="00971AB0" w:rsidRDefault="00BD4E73" w:rsidP="002364CF">
                    <w:pPr>
                      <w:pStyle w:val="afffffffc"/>
                      <w:jc w:val="right"/>
                      <w:rPr>
                        <w:sz w:val="21"/>
                        <w:szCs w:val="21"/>
                      </w:rPr>
                    </w:pPr>
                    <w:r w:rsidRPr="00971AB0">
                      <w:rPr>
                        <w:sz w:val="21"/>
                        <w:szCs w:val="21"/>
                      </w:rPr>
                      <w:t>44,169,486.14</w:t>
                    </w:r>
                  </w:p>
                </w:tc>
                <w:tc>
                  <w:tcPr>
                    <w:tcW w:w="385" w:type="pct"/>
                  </w:tcPr>
                  <w:p w:rsidR="002364CF" w:rsidRPr="00971AB0" w:rsidRDefault="00BD4E73" w:rsidP="002364CF">
                    <w:pPr>
                      <w:pStyle w:val="afffffffc"/>
                      <w:jc w:val="right"/>
                      <w:rPr>
                        <w:sz w:val="21"/>
                        <w:szCs w:val="21"/>
                      </w:rPr>
                    </w:pPr>
                    <w:r w:rsidRPr="00971AB0">
                      <w:rPr>
                        <w:sz w:val="21"/>
                        <w:szCs w:val="21"/>
                      </w:rPr>
                      <w:t>252,337.54</w:t>
                    </w:r>
                  </w:p>
                </w:tc>
                <w:tc>
                  <w:tcPr>
                    <w:tcW w:w="385" w:type="pct"/>
                  </w:tcPr>
                  <w:p w:rsidR="002364CF" w:rsidRPr="00971AB0" w:rsidRDefault="00BD4E73" w:rsidP="002364CF">
                    <w:pPr>
                      <w:pStyle w:val="afffffffc"/>
                      <w:jc w:val="right"/>
                      <w:rPr>
                        <w:sz w:val="21"/>
                        <w:szCs w:val="21"/>
                      </w:rPr>
                    </w:pPr>
                    <w:r w:rsidRPr="00971AB0">
                      <w:rPr>
                        <w:sz w:val="21"/>
                        <w:szCs w:val="21"/>
                      </w:rPr>
                      <w:t>44,421,823.68</w:t>
                    </w:r>
                  </w:p>
                </w:tc>
                <w:tc>
                  <w:tcPr>
                    <w:tcW w:w="385" w:type="pct"/>
                  </w:tcPr>
                  <w:p w:rsidR="002364CF" w:rsidRPr="00971AB0" w:rsidRDefault="00BD4E73" w:rsidP="002364CF">
                    <w:pPr>
                      <w:pStyle w:val="afffffffc"/>
                      <w:jc w:val="right"/>
                      <w:rPr>
                        <w:sz w:val="21"/>
                        <w:szCs w:val="21"/>
                      </w:rPr>
                    </w:pPr>
                    <w:r w:rsidRPr="00971AB0">
                      <w:rPr>
                        <w:sz w:val="21"/>
                        <w:szCs w:val="21"/>
                      </w:rPr>
                      <w:t>10,781,675.08</w:t>
                    </w:r>
                  </w:p>
                </w:tc>
                <w:tc>
                  <w:tcPr>
                    <w:tcW w:w="385" w:type="pct"/>
                  </w:tcPr>
                  <w:p w:rsidR="002364CF" w:rsidRPr="00971AB0" w:rsidRDefault="002364CF" w:rsidP="002364CF">
                    <w:pPr>
                      <w:pStyle w:val="afffffffc"/>
                      <w:jc w:val="right"/>
                      <w:rPr>
                        <w:sz w:val="21"/>
                        <w:szCs w:val="21"/>
                      </w:rPr>
                    </w:pPr>
                  </w:p>
                </w:tc>
                <w:tc>
                  <w:tcPr>
                    <w:tcW w:w="385" w:type="pct"/>
                  </w:tcPr>
                  <w:p w:rsidR="002364CF" w:rsidRPr="00971AB0" w:rsidRDefault="00BD4E73" w:rsidP="002364CF">
                    <w:pPr>
                      <w:pStyle w:val="afffffffc"/>
                      <w:jc w:val="right"/>
                      <w:rPr>
                        <w:sz w:val="21"/>
                        <w:szCs w:val="21"/>
                      </w:rPr>
                    </w:pPr>
                    <w:r w:rsidRPr="00971AB0">
                      <w:rPr>
                        <w:sz w:val="21"/>
                        <w:szCs w:val="21"/>
                      </w:rPr>
                      <w:t>10,781,675.08</w:t>
                    </w:r>
                  </w:p>
                </w:tc>
              </w:tr>
            </w:sdtContent>
          </w:sdt>
        </w:tbl>
        <w:p w:rsidR="002364CF" w:rsidRPr="00971AB0" w:rsidRDefault="002364CF">
          <w:pPr>
            <w:pStyle w:val="afffffffc"/>
            <w:rPr>
              <w:sz w:val="21"/>
              <w:szCs w:val="21"/>
            </w:rPr>
          </w:pPr>
        </w:p>
        <w:p w:rsidR="002364CF" w:rsidRPr="00971AB0" w:rsidRDefault="002364CF">
          <w:pPr>
            <w:pStyle w:val="afffffffc"/>
            <w:rPr>
              <w:rFonts w:cs="Arial"/>
              <w:sz w:val="21"/>
              <w:szCs w:val="21"/>
            </w:rPr>
          </w:pPr>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
            <w:gridCol w:w="1163"/>
            <w:gridCol w:w="1028"/>
            <w:gridCol w:w="1028"/>
            <w:gridCol w:w="1096"/>
            <w:gridCol w:w="1163"/>
            <w:gridCol w:w="1028"/>
            <w:gridCol w:w="1028"/>
            <w:gridCol w:w="1163"/>
          </w:tblGrid>
          <w:tr w:rsidR="002364CF" w:rsidRPr="00971AB0" w:rsidTr="002364CF">
            <w:trPr>
              <w:trHeight w:val="241"/>
            </w:trPr>
            <w:sdt>
              <w:sdtPr>
                <w:rPr>
                  <w:sz w:val="21"/>
                  <w:szCs w:val="21"/>
                </w:rPr>
                <w:tag w:val="_PLD_f862f5520ccd48d7b0fd3b875414eb44"/>
                <w:id w:val="10739213"/>
                <w:lock w:val="sdtLocked"/>
              </w:sdtPr>
              <w:sdtContent>
                <w:tc>
                  <w:tcPr>
                    <w:tcW w:w="833" w:type="pct"/>
                    <w:vMerge w:val="restart"/>
                    <w:shd w:val="clear" w:color="auto" w:fill="auto"/>
                    <w:vAlign w:val="center"/>
                  </w:tcPr>
                  <w:p w:rsidR="002364CF" w:rsidRPr="00971AB0" w:rsidRDefault="00BD4E73" w:rsidP="002364CF">
                    <w:pPr>
                      <w:pStyle w:val="afffffffc"/>
                      <w:spacing w:line="276" w:lineRule="auto"/>
                      <w:ind w:right="-16"/>
                      <w:jc w:val="center"/>
                      <w:rPr>
                        <w:rFonts w:cs="Arial"/>
                        <w:bCs/>
                        <w:sz w:val="21"/>
                        <w:szCs w:val="21"/>
                      </w:rPr>
                    </w:pPr>
                    <w:r w:rsidRPr="00971AB0">
                      <w:rPr>
                        <w:rFonts w:cs="Arial" w:hint="eastAsia"/>
                        <w:bCs/>
                        <w:sz w:val="21"/>
                        <w:szCs w:val="21"/>
                        <w:lang w:val="en-GB"/>
                      </w:rPr>
                      <w:t>子公司名称</w:t>
                    </w:r>
                  </w:p>
                </w:tc>
              </w:sdtContent>
            </w:sdt>
            <w:sdt>
              <w:sdtPr>
                <w:rPr>
                  <w:sz w:val="21"/>
                  <w:szCs w:val="21"/>
                </w:rPr>
                <w:tag w:val="_PLD_5506f9b7657a4249a69db52c93f94b62"/>
                <w:id w:val="10739214"/>
                <w:lock w:val="sdtLocked"/>
              </w:sdtPr>
              <w:sdtContent>
                <w:tc>
                  <w:tcPr>
                    <w:tcW w:w="2084" w:type="pct"/>
                    <w:gridSpan w:val="4"/>
                    <w:shd w:val="clear" w:color="auto" w:fill="auto"/>
                    <w:vAlign w:val="center"/>
                  </w:tcPr>
                  <w:p w:rsidR="002364CF" w:rsidRPr="00971AB0" w:rsidRDefault="00BD4E73" w:rsidP="002364CF">
                    <w:pPr>
                      <w:pStyle w:val="afffffffc"/>
                      <w:spacing w:line="276" w:lineRule="auto"/>
                      <w:ind w:right="-16"/>
                      <w:jc w:val="center"/>
                      <w:rPr>
                        <w:rFonts w:cs="Arial"/>
                        <w:bCs/>
                        <w:sz w:val="21"/>
                        <w:szCs w:val="21"/>
                      </w:rPr>
                    </w:pPr>
                    <w:r w:rsidRPr="00971AB0">
                      <w:rPr>
                        <w:rFonts w:cs="Arial" w:hint="eastAsia"/>
                        <w:bCs/>
                        <w:sz w:val="21"/>
                        <w:szCs w:val="21"/>
                        <w:lang w:val="en-GB"/>
                      </w:rPr>
                      <w:t>本期发生额</w:t>
                    </w:r>
                  </w:p>
                </w:tc>
              </w:sdtContent>
            </w:sdt>
            <w:sdt>
              <w:sdtPr>
                <w:rPr>
                  <w:sz w:val="21"/>
                  <w:szCs w:val="21"/>
                </w:rPr>
                <w:tag w:val="_PLD_063dddde33114bd0989718130d614207"/>
                <w:id w:val="10739215"/>
                <w:lock w:val="sdtLocked"/>
              </w:sdtPr>
              <w:sdtContent>
                <w:tc>
                  <w:tcPr>
                    <w:tcW w:w="2084" w:type="pct"/>
                    <w:gridSpan w:val="4"/>
                    <w:shd w:val="clear" w:color="auto" w:fill="auto"/>
                    <w:vAlign w:val="center"/>
                  </w:tcPr>
                  <w:p w:rsidR="002364CF" w:rsidRPr="00971AB0" w:rsidRDefault="00BD4E73" w:rsidP="002364CF">
                    <w:pPr>
                      <w:pStyle w:val="afffffffc"/>
                      <w:spacing w:line="276" w:lineRule="auto"/>
                      <w:ind w:right="-16"/>
                      <w:jc w:val="center"/>
                      <w:rPr>
                        <w:rFonts w:cs="Arial"/>
                        <w:bCs/>
                        <w:sz w:val="21"/>
                        <w:szCs w:val="21"/>
                      </w:rPr>
                    </w:pPr>
                    <w:r w:rsidRPr="00971AB0">
                      <w:rPr>
                        <w:rFonts w:cs="Arial" w:hint="eastAsia"/>
                        <w:bCs/>
                        <w:sz w:val="21"/>
                        <w:szCs w:val="21"/>
                        <w:lang w:val="en-GB"/>
                      </w:rPr>
                      <w:t>上期发生额</w:t>
                    </w:r>
                  </w:p>
                </w:tc>
              </w:sdtContent>
            </w:sdt>
          </w:tr>
          <w:tr w:rsidR="002364CF" w:rsidRPr="00971AB0" w:rsidTr="002364CF">
            <w:trPr>
              <w:trHeight w:val="241"/>
            </w:trPr>
            <w:tc>
              <w:tcPr>
                <w:tcW w:w="833" w:type="pct"/>
                <w:vMerge/>
                <w:shd w:val="clear" w:color="auto" w:fill="auto"/>
                <w:vAlign w:val="center"/>
              </w:tcPr>
              <w:p w:rsidR="002364CF" w:rsidRPr="00971AB0" w:rsidRDefault="002364CF" w:rsidP="002364CF">
                <w:pPr>
                  <w:pStyle w:val="afffffffc"/>
                  <w:jc w:val="center"/>
                  <w:rPr>
                    <w:rFonts w:cs="Arial"/>
                    <w:bCs/>
                    <w:sz w:val="21"/>
                    <w:szCs w:val="21"/>
                  </w:rPr>
                </w:pPr>
              </w:p>
            </w:tc>
            <w:sdt>
              <w:sdtPr>
                <w:rPr>
                  <w:sz w:val="21"/>
                  <w:szCs w:val="21"/>
                </w:rPr>
                <w:tag w:val="_PLD_0ff6644b89fa49828839f84e0b320d2e"/>
                <w:id w:val="10739216"/>
                <w:lock w:val="sdtLocked"/>
              </w:sdtPr>
              <w:sdtContent>
                <w:tc>
                  <w:tcPr>
                    <w:tcW w:w="498" w:type="pct"/>
                    <w:shd w:val="clear" w:color="auto" w:fill="auto"/>
                    <w:vAlign w:val="center"/>
                  </w:tcPr>
                  <w:p w:rsidR="002364CF" w:rsidRPr="00971AB0" w:rsidRDefault="00BD4E73" w:rsidP="002364CF">
                    <w:pPr>
                      <w:pStyle w:val="afffffffc"/>
                      <w:spacing w:line="276" w:lineRule="auto"/>
                      <w:jc w:val="center"/>
                      <w:rPr>
                        <w:rFonts w:cs="Arial"/>
                        <w:sz w:val="21"/>
                        <w:szCs w:val="21"/>
                      </w:rPr>
                    </w:pPr>
                    <w:r w:rsidRPr="00971AB0">
                      <w:rPr>
                        <w:rFonts w:cs="Arial" w:hint="eastAsia"/>
                        <w:sz w:val="21"/>
                        <w:szCs w:val="21"/>
                        <w:lang w:val="en-GB"/>
                      </w:rPr>
                      <w:t>营业收入</w:t>
                    </w:r>
                  </w:p>
                </w:tc>
              </w:sdtContent>
            </w:sdt>
            <w:sdt>
              <w:sdtPr>
                <w:rPr>
                  <w:sz w:val="21"/>
                  <w:szCs w:val="21"/>
                </w:rPr>
                <w:tag w:val="_PLD_3ed6f54533ae4b35b5749cded650328b"/>
                <w:id w:val="10739217"/>
                <w:lock w:val="sdtLocked"/>
              </w:sdtPr>
              <w:sdtContent>
                <w:tc>
                  <w:tcPr>
                    <w:tcW w:w="476" w:type="pct"/>
                    <w:shd w:val="clear" w:color="auto" w:fill="auto"/>
                    <w:vAlign w:val="center"/>
                  </w:tcPr>
                  <w:p w:rsidR="002364CF" w:rsidRPr="00971AB0" w:rsidRDefault="00BD4E73" w:rsidP="002364CF">
                    <w:pPr>
                      <w:pStyle w:val="afffffffc"/>
                      <w:spacing w:line="276" w:lineRule="auto"/>
                      <w:jc w:val="center"/>
                      <w:rPr>
                        <w:rFonts w:cs="Arial"/>
                        <w:sz w:val="21"/>
                        <w:szCs w:val="21"/>
                      </w:rPr>
                    </w:pPr>
                    <w:r w:rsidRPr="00971AB0">
                      <w:rPr>
                        <w:rFonts w:cs="Arial" w:hint="eastAsia"/>
                        <w:sz w:val="21"/>
                        <w:szCs w:val="21"/>
                        <w:lang w:val="en-GB"/>
                      </w:rPr>
                      <w:t>净利润</w:t>
                    </w:r>
                  </w:p>
                </w:tc>
              </w:sdtContent>
            </w:sdt>
            <w:sdt>
              <w:sdtPr>
                <w:rPr>
                  <w:sz w:val="21"/>
                  <w:szCs w:val="21"/>
                </w:rPr>
                <w:tag w:val="_PLD_f277e496f88240b8a09027ca500f53c9"/>
                <w:id w:val="10739218"/>
                <w:lock w:val="sdtLocked"/>
              </w:sdtPr>
              <w:sdtContent>
                <w:tc>
                  <w:tcPr>
                    <w:tcW w:w="527" w:type="pct"/>
                    <w:shd w:val="clear" w:color="auto" w:fill="auto"/>
                    <w:vAlign w:val="center"/>
                  </w:tcPr>
                  <w:p w:rsidR="002364CF" w:rsidRPr="00971AB0" w:rsidRDefault="00BD4E73" w:rsidP="002364CF">
                    <w:pPr>
                      <w:pStyle w:val="afffffffc"/>
                      <w:spacing w:line="276" w:lineRule="auto"/>
                      <w:jc w:val="center"/>
                      <w:rPr>
                        <w:rFonts w:cs="Arial"/>
                        <w:sz w:val="21"/>
                        <w:szCs w:val="21"/>
                      </w:rPr>
                    </w:pPr>
                    <w:r w:rsidRPr="00971AB0">
                      <w:rPr>
                        <w:rFonts w:cs="Arial" w:hint="eastAsia"/>
                        <w:sz w:val="21"/>
                        <w:szCs w:val="21"/>
                        <w:lang w:val="en-GB"/>
                      </w:rPr>
                      <w:t>综合收益总额</w:t>
                    </w:r>
                  </w:p>
                </w:tc>
              </w:sdtContent>
            </w:sdt>
            <w:sdt>
              <w:sdtPr>
                <w:rPr>
                  <w:sz w:val="21"/>
                  <w:szCs w:val="21"/>
                </w:rPr>
                <w:tag w:val="_PLD_b06ad8ebb20b4c158ab41b3105f22658"/>
                <w:id w:val="10739219"/>
                <w:lock w:val="sdtLocked"/>
              </w:sdtPr>
              <w:sdtContent>
                <w:tc>
                  <w:tcPr>
                    <w:tcW w:w="583" w:type="pct"/>
                    <w:shd w:val="clear" w:color="auto" w:fill="auto"/>
                    <w:vAlign w:val="center"/>
                  </w:tcPr>
                  <w:p w:rsidR="002364CF" w:rsidRPr="00971AB0" w:rsidRDefault="00BD4E73" w:rsidP="002364CF">
                    <w:pPr>
                      <w:pStyle w:val="afffffffc"/>
                      <w:spacing w:line="276" w:lineRule="auto"/>
                      <w:jc w:val="center"/>
                      <w:rPr>
                        <w:rFonts w:cs="Arial"/>
                        <w:sz w:val="21"/>
                        <w:szCs w:val="21"/>
                      </w:rPr>
                    </w:pPr>
                    <w:r w:rsidRPr="00971AB0">
                      <w:rPr>
                        <w:rFonts w:cs="Arial" w:hint="eastAsia"/>
                        <w:sz w:val="21"/>
                        <w:szCs w:val="21"/>
                        <w:lang w:val="en-GB"/>
                      </w:rPr>
                      <w:t>经营活动现金流量</w:t>
                    </w:r>
                  </w:p>
                </w:tc>
              </w:sdtContent>
            </w:sdt>
            <w:sdt>
              <w:sdtPr>
                <w:rPr>
                  <w:sz w:val="21"/>
                  <w:szCs w:val="21"/>
                </w:rPr>
                <w:tag w:val="_PLD_4fc4163d4ea74839b6634e2ab30a43dd"/>
                <w:id w:val="10739220"/>
                <w:lock w:val="sdtLocked"/>
              </w:sdtPr>
              <w:sdtContent>
                <w:tc>
                  <w:tcPr>
                    <w:tcW w:w="498" w:type="pct"/>
                    <w:shd w:val="clear" w:color="auto" w:fill="auto"/>
                    <w:vAlign w:val="center"/>
                  </w:tcPr>
                  <w:p w:rsidR="002364CF" w:rsidRPr="00971AB0" w:rsidRDefault="00BD4E73" w:rsidP="002364CF">
                    <w:pPr>
                      <w:pStyle w:val="afffffffc"/>
                      <w:spacing w:line="276" w:lineRule="auto"/>
                      <w:jc w:val="center"/>
                      <w:rPr>
                        <w:rFonts w:cs="Arial"/>
                        <w:sz w:val="21"/>
                        <w:szCs w:val="21"/>
                      </w:rPr>
                    </w:pPr>
                    <w:r w:rsidRPr="00971AB0">
                      <w:rPr>
                        <w:rFonts w:cs="Arial" w:hint="eastAsia"/>
                        <w:sz w:val="21"/>
                        <w:szCs w:val="21"/>
                        <w:lang w:val="en-GB"/>
                      </w:rPr>
                      <w:t>营业收入</w:t>
                    </w:r>
                  </w:p>
                </w:tc>
              </w:sdtContent>
            </w:sdt>
            <w:sdt>
              <w:sdtPr>
                <w:rPr>
                  <w:sz w:val="21"/>
                  <w:szCs w:val="21"/>
                </w:rPr>
                <w:tag w:val="_PLD_afe353d057d34119880797ab0530197f"/>
                <w:id w:val="10739221"/>
                <w:lock w:val="sdtLocked"/>
              </w:sdtPr>
              <w:sdtContent>
                <w:tc>
                  <w:tcPr>
                    <w:tcW w:w="476" w:type="pct"/>
                    <w:shd w:val="clear" w:color="auto" w:fill="auto"/>
                    <w:vAlign w:val="center"/>
                  </w:tcPr>
                  <w:p w:rsidR="002364CF" w:rsidRPr="00971AB0" w:rsidRDefault="00BD4E73" w:rsidP="002364CF">
                    <w:pPr>
                      <w:pStyle w:val="afffffffc"/>
                      <w:spacing w:line="276" w:lineRule="auto"/>
                      <w:jc w:val="center"/>
                      <w:rPr>
                        <w:rFonts w:cs="Arial"/>
                        <w:sz w:val="21"/>
                        <w:szCs w:val="21"/>
                      </w:rPr>
                    </w:pPr>
                    <w:r w:rsidRPr="00971AB0">
                      <w:rPr>
                        <w:rFonts w:cs="Arial" w:hint="eastAsia"/>
                        <w:sz w:val="21"/>
                        <w:szCs w:val="21"/>
                        <w:lang w:val="en-GB"/>
                      </w:rPr>
                      <w:t>净利润</w:t>
                    </w:r>
                  </w:p>
                </w:tc>
              </w:sdtContent>
            </w:sdt>
            <w:sdt>
              <w:sdtPr>
                <w:rPr>
                  <w:sz w:val="21"/>
                  <w:szCs w:val="21"/>
                </w:rPr>
                <w:tag w:val="_PLD_06c5ed8a09a8478bb7daf6526e9a9894"/>
                <w:id w:val="10739222"/>
                <w:lock w:val="sdtLocked"/>
              </w:sdtPr>
              <w:sdtContent>
                <w:tc>
                  <w:tcPr>
                    <w:tcW w:w="527" w:type="pct"/>
                    <w:shd w:val="clear" w:color="auto" w:fill="auto"/>
                    <w:vAlign w:val="center"/>
                  </w:tcPr>
                  <w:p w:rsidR="002364CF" w:rsidRPr="00971AB0" w:rsidRDefault="00BD4E73" w:rsidP="002364CF">
                    <w:pPr>
                      <w:pStyle w:val="afffffffc"/>
                      <w:spacing w:line="276" w:lineRule="auto"/>
                      <w:jc w:val="center"/>
                      <w:rPr>
                        <w:rFonts w:cs="Arial"/>
                        <w:sz w:val="21"/>
                        <w:szCs w:val="21"/>
                      </w:rPr>
                    </w:pPr>
                    <w:r w:rsidRPr="00971AB0">
                      <w:rPr>
                        <w:rFonts w:cs="Arial" w:hint="eastAsia"/>
                        <w:sz w:val="21"/>
                        <w:szCs w:val="21"/>
                        <w:lang w:val="en-GB"/>
                      </w:rPr>
                      <w:t>综合收益总额</w:t>
                    </w:r>
                  </w:p>
                </w:tc>
              </w:sdtContent>
            </w:sdt>
            <w:sdt>
              <w:sdtPr>
                <w:rPr>
                  <w:sz w:val="21"/>
                  <w:szCs w:val="21"/>
                </w:rPr>
                <w:tag w:val="_PLD_4bb5318561af41709725de1d7e458dde"/>
                <w:id w:val="10739223"/>
                <w:lock w:val="sdtLocked"/>
              </w:sdtPr>
              <w:sdtContent>
                <w:tc>
                  <w:tcPr>
                    <w:tcW w:w="583" w:type="pct"/>
                    <w:shd w:val="clear" w:color="auto" w:fill="auto"/>
                    <w:vAlign w:val="center"/>
                  </w:tcPr>
                  <w:p w:rsidR="002364CF" w:rsidRPr="00971AB0" w:rsidRDefault="00BD4E73" w:rsidP="002364CF">
                    <w:pPr>
                      <w:pStyle w:val="afffffffc"/>
                      <w:spacing w:line="276" w:lineRule="auto"/>
                      <w:jc w:val="center"/>
                      <w:rPr>
                        <w:rFonts w:cs="Arial"/>
                        <w:sz w:val="21"/>
                        <w:szCs w:val="21"/>
                      </w:rPr>
                    </w:pPr>
                    <w:r w:rsidRPr="00971AB0">
                      <w:rPr>
                        <w:rFonts w:cs="Arial" w:hint="eastAsia"/>
                        <w:sz w:val="21"/>
                        <w:szCs w:val="21"/>
                        <w:lang w:val="en-GB"/>
                      </w:rPr>
                      <w:t>经营活动现金流量</w:t>
                    </w:r>
                  </w:p>
                </w:tc>
              </w:sdtContent>
            </w:sdt>
          </w:tr>
          <w:sdt>
            <w:sdtPr>
              <w:rPr>
                <w:sz w:val="21"/>
                <w:szCs w:val="21"/>
              </w:rPr>
              <w:alias w:val="重要非全资子公司的主要财务信息明细"/>
              <w:tag w:val="_GBC_330f4405d49345f7b8f69770f6eb8b4a"/>
              <w:id w:val="10739224"/>
              <w:lock w:val="sdtLocked"/>
            </w:sdtPr>
            <w:sdtContent>
              <w:tr w:rsidR="002364CF" w:rsidRPr="00971AB0" w:rsidTr="002364CF">
                <w:tc>
                  <w:tcPr>
                    <w:tcW w:w="833" w:type="pct"/>
                  </w:tcPr>
                  <w:p w:rsidR="002364CF" w:rsidRPr="00971AB0" w:rsidRDefault="00BD4E73" w:rsidP="002364CF">
                    <w:pPr>
                      <w:pStyle w:val="afffffffc"/>
                      <w:spacing w:line="276" w:lineRule="auto"/>
                      <w:rPr>
                        <w:sz w:val="21"/>
                        <w:szCs w:val="21"/>
                      </w:rPr>
                    </w:pPr>
                    <w:r w:rsidRPr="00971AB0">
                      <w:rPr>
                        <w:sz w:val="21"/>
                        <w:szCs w:val="21"/>
                      </w:rPr>
                      <w:t>上海双龙高科技开发有限</w:t>
                    </w:r>
                    <w:r w:rsidRPr="00971AB0">
                      <w:rPr>
                        <w:sz w:val="21"/>
                        <w:szCs w:val="21"/>
                      </w:rPr>
                      <w:lastRenderedPageBreak/>
                      <w:t>公司</w:t>
                    </w:r>
                  </w:p>
                </w:tc>
                <w:tc>
                  <w:tcPr>
                    <w:tcW w:w="498" w:type="pct"/>
                  </w:tcPr>
                  <w:p w:rsidR="002364CF" w:rsidRPr="00971AB0" w:rsidRDefault="002364CF" w:rsidP="002364CF">
                    <w:pPr>
                      <w:pStyle w:val="afffffffc"/>
                      <w:spacing w:line="276" w:lineRule="auto"/>
                      <w:jc w:val="right"/>
                      <w:rPr>
                        <w:sz w:val="21"/>
                        <w:szCs w:val="21"/>
                      </w:rPr>
                    </w:pPr>
                  </w:p>
                </w:tc>
                <w:tc>
                  <w:tcPr>
                    <w:tcW w:w="476" w:type="pct"/>
                  </w:tcPr>
                  <w:p w:rsidR="002364CF" w:rsidRPr="00971AB0" w:rsidRDefault="00BD4E73" w:rsidP="002364CF">
                    <w:pPr>
                      <w:pStyle w:val="afffffffc"/>
                      <w:spacing w:line="276" w:lineRule="auto"/>
                      <w:jc w:val="right"/>
                      <w:rPr>
                        <w:sz w:val="21"/>
                        <w:szCs w:val="21"/>
                      </w:rPr>
                    </w:pPr>
                    <w:r w:rsidRPr="00971AB0">
                      <w:rPr>
                        <w:sz w:val="21"/>
                        <w:szCs w:val="21"/>
                      </w:rPr>
                      <w:t>208,029.13</w:t>
                    </w:r>
                  </w:p>
                </w:tc>
                <w:tc>
                  <w:tcPr>
                    <w:tcW w:w="527" w:type="pct"/>
                  </w:tcPr>
                  <w:p w:rsidR="002364CF" w:rsidRPr="00971AB0" w:rsidRDefault="00BD4E73" w:rsidP="002364CF">
                    <w:pPr>
                      <w:pStyle w:val="afffffffc"/>
                      <w:spacing w:line="276" w:lineRule="auto"/>
                      <w:jc w:val="right"/>
                      <w:rPr>
                        <w:sz w:val="21"/>
                        <w:szCs w:val="21"/>
                      </w:rPr>
                    </w:pPr>
                    <w:r w:rsidRPr="00971AB0">
                      <w:rPr>
                        <w:sz w:val="21"/>
                        <w:szCs w:val="21"/>
                      </w:rPr>
                      <w:t>208,029.13</w:t>
                    </w:r>
                  </w:p>
                </w:tc>
                <w:tc>
                  <w:tcPr>
                    <w:tcW w:w="583" w:type="pct"/>
                  </w:tcPr>
                  <w:p w:rsidR="002364CF" w:rsidRPr="00971AB0" w:rsidRDefault="00BD4E73" w:rsidP="002364CF">
                    <w:pPr>
                      <w:pStyle w:val="afffffffc"/>
                      <w:spacing w:line="276" w:lineRule="auto"/>
                      <w:jc w:val="right"/>
                      <w:rPr>
                        <w:sz w:val="21"/>
                        <w:szCs w:val="21"/>
                      </w:rPr>
                    </w:pPr>
                    <w:r w:rsidRPr="00971AB0">
                      <w:rPr>
                        <w:sz w:val="21"/>
                        <w:szCs w:val="21"/>
                      </w:rPr>
                      <w:t>802,886.64</w:t>
                    </w:r>
                  </w:p>
                </w:tc>
                <w:tc>
                  <w:tcPr>
                    <w:tcW w:w="498" w:type="pct"/>
                  </w:tcPr>
                  <w:p w:rsidR="002364CF" w:rsidRPr="00971AB0" w:rsidRDefault="002364CF" w:rsidP="002364CF">
                    <w:pPr>
                      <w:pStyle w:val="afffffffc"/>
                      <w:spacing w:line="276" w:lineRule="auto"/>
                      <w:jc w:val="right"/>
                      <w:rPr>
                        <w:sz w:val="21"/>
                        <w:szCs w:val="21"/>
                      </w:rPr>
                    </w:pPr>
                  </w:p>
                </w:tc>
                <w:tc>
                  <w:tcPr>
                    <w:tcW w:w="476" w:type="pct"/>
                  </w:tcPr>
                  <w:p w:rsidR="002364CF" w:rsidRPr="00971AB0" w:rsidRDefault="00BD4E73" w:rsidP="002364CF">
                    <w:pPr>
                      <w:pStyle w:val="afffffffc"/>
                      <w:spacing w:line="276" w:lineRule="auto"/>
                      <w:jc w:val="right"/>
                      <w:rPr>
                        <w:sz w:val="21"/>
                        <w:szCs w:val="21"/>
                      </w:rPr>
                    </w:pPr>
                    <w:r w:rsidRPr="00971AB0">
                      <w:rPr>
                        <w:sz w:val="21"/>
                        <w:szCs w:val="21"/>
                      </w:rPr>
                      <w:t>187,234.48</w:t>
                    </w:r>
                  </w:p>
                </w:tc>
                <w:tc>
                  <w:tcPr>
                    <w:tcW w:w="527" w:type="pct"/>
                  </w:tcPr>
                  <w:p w:rsidR="002364CF" w:rsidRPr="00971AB0" w:rsidRDefault="00BD4E73" w:rsidP="002364CF">
                    <w:pPr>
                      <w:pStyle w:val="afffffffc"/>
                      <w:spacing w:line="276" w:lineRule="auto"/>
                      <w:jc w:val="right"/>
                      <w:rPr>
                        <w:sz w:val="21"/>
                        <w:szCs w:val="21"/>
                      </w:rPr>
                    </w:pPr>
                    <w:r w:rsidRPr="00971AB0">
                      <w:rPr>
                        <w:sz w:val="21"/>
                        <w:szCs w:val="21"/>
                      </w:rPr>
                      <w:t>187,234.48</w:t>
                    </w:r>
                  </w:p>
                </w:tc>
                <w:tc>
                  <w:tcPr>
                    <w:tcW w:w="583" w:type="pct"/>
                  </w:tcPr>
                  <w:p w:rsidR="002364CF" w:rsidRPr="00971AB0" w:rsidRDefault="00BD4E73" w:rsidP="002364CF">
                    <w:pPr>
                      <w:pStyle w:val="afffffffc"/>
                      <w:spacing w:line="276" w:lineRule="auto"/>
                      <w:jc w:val="right"/>
                      <w:rPr>
                        <w:sz w:val="21"/>
                        <w:szCs w:val="21"/>
                      </w:rPr>
                    </w:pPr>
                    <w:r w:rsidRPr="00971AB0">
                      <w:rPr>
                        <w:sz w:val="21"/>
                        <w:szCs w:val="21"/>
                      </w:rPr>
                      <w:t>-34,333,694.29</w:t>
                    </w:r>
                  </w:p>
                </w:tc>
              </w:tr>
            </w:sdtContent>
          </w:sdt>
          <w:sdt>
            <w:sdtPr>
              <w:rPr>
                <w:sz w:val="21"/>
                <w:szCs w:val="21"/>
              </w:rPr>
              <w:alias w:val="重要非全资子公司的主要财务信息明细"/>
              <w:tag w:val="_GBC_330f4405d49345f7b8f69770f6eb8b4a"/>
              <w:id w:val="10739225"/>
              <w:lock w:val="sdtLocked"/>
            </w:sdtPr>
            <w:sdtContent>
              <w:tr w:rsidR="002364CF" w:rsidRPr="00971AB0" w:rsidTr="002364CF">
                <w:tc>
                  <w:tcPr>
                    <w:tcW w:w="833" w:type="pct"/>
                  </w:tcPr>
                  <w:p w:rsidR="002364CF" w:rsidRPr="00971AB0" w:rsidRDefault="00BD4E73" w:rsidP="002364CF">
                    <w:pPr>
                      <w:pStyle w:val="afffffffc"/>
                      <w:spacing w:line="276" w:lineRule="auto"/>
                      <w:rPr>
                        <w:sz w:val="21"/>
                        <w:szCs w:val="21"/>
                      </w:rPr>
                    </w:pPr>
                    <w:r w:rsidRPr="00971AB0">
                      <w:rPr>
                        <w:sz w:val="21"/>
                        <w:szCs w:val="21"/>
                      </w:rPr>
                      <w:t>上海纺织时尚定制服饰有限公司</w:t>
                    </w:r>
                  </w:p>
                </w:tc>
                <w:tc>
                  <w:tcPr>
                    <w:tcW w:w="498" w:type="pct"/>
                  </w:tcPr>
                  <w:p w:rsidR="002364CF" w:rsidRPr="00971AB0" w:rsidRDefault="00BD4E73" w:rsidP="002364CF">
                    <w:pPr>
                      <w:pStyle w:val="afffffffc"/>
                      <w:spacing w:line="276" w:lineRule="auto"/>
                      <w:jc w:val="right"/>
                      <w:rPr>
                        <w:sz w:val="21"/>
                        <w:szCs w:val="21"/>
                      </w:rPr>
                    </w:pPr>
                    <w:r w:rsidRPr="00971AB0">
                      <w:rPr>
                        <w:sz w:val="21"/>
                        <w:szCs w:val="21"/>
                      </w:rPr>
                      <w:t>122,318,317.33</w:t>
                    </w:r>
                  </w:p>
                </w:tc>
                <w:tc>
                  <w:tcPr>
                    <w:tcW w:w="476" w:type="pct"/>
                  </w:tcPr>
                  <w:p w:rsidR="002364CF" w:rsidRPr="00971AB0" w:rsidRDefault="00BD4E73" w:rsidP="002364CF">
                    <w:pPr>
                      <w:pStyle w:val="afffffffc"/>
                      <w:spacing w:line="276" w:lineRule="auto"/>
                      <w:jc w:val="right"/>
                      <w:rPr>
                        <w:sz w:val="21"/>
                        <w:szCs w:val="21"/>
                      </w:rPr>
                    </w:pPr>
                    <w:r w:rsidRPr="00971AB0">
                      <w:rPr>
                        <w:sz w:val="21"/>
                        <w:szCs w:val="21"/>
                      </w:rPr>
                      <w:t>2,205,894.64</w:t>
                    </w:r>
                  </w:p>
                </w:tc>
                <w:tc>
                  <w:tcPr>
                    <w:tcW w:w="527" w:type="pct"/>
                  </w:tcPr>
                  <w:p w:rsidR="002364CF" w:rsidRPr="00971AB0" w:rsidRDefault="00BD4E73" w:rsidP="002364CF">
                    <w:pPr>
                      <w:pStyle w:val="afffffffc"/>
                      <w:spacing w:line="276" w:lineRule="auto"/>
                      <w:jc w:val="right"/>
                      <w:rPr>
                        <w:sz w:val="21"/>
                        <w:szCs w:val="21"/>
                      </w:rPr>
                    </w:pPr>
                    <w:r w:rsidRPr="00971AB0">
                      <w:rPr>
                        <w:sz w:val="21"/>
                        <w:szCs w:val="21"/>
                      </w:rPr>
                      <w:t>2,205,894.64</w:t>
                    </w:r>
                  </w:p>
                </w:tc>
                <w:tc>
                  <w:tcPr>
                    <w:tcW w:w="583" w:type="pct"/>
                  </w:tcPr>
                  <w:p w:rsidR="002364CF" w:rsidRPr="00971AB0" w:rsidRDefault="00BD4E73" w:rsidP="002364CF">
                    <w:pPr>
                      <w:pStyle w:val="afffffffc"/>
                      <w:spacing w:line="276" w:lineRule="auto"/>
                      <w:jc w:val="right"/>
                      <w:rPr>
                        <w:sz w:val="21"/>
                        <w:szCs w:val="21"/>
                      </w:rPr>
                    </w:pPr>
                    <w:r w:rsidRPr="00971AB0">
                      <w:rPr>
                        <w:sz w:val="21"/>
                        <w:szCs w:val="21"/>
                      </w:rPr>
                      <w:t>-7,019,261.74</w:t>
                    </w:r>
                  </w:p>
                </w:tc>
                <w:tc>
                  <w:tcPr>
                    <w:tcW w:w="498" w:type="pct"/>
                  </w:tcPr>
                  <w:p w:rsidR="002364CF" w:rsidRPr="00971AB0" w:rsidRDefault="00BD4E73" w:rsidP="002364CF">
                    <w:pPr>
                      <w:pStyle w:val="afffffffc"/>
                      <w:spacing w:line="276" w:lineRule="auto"/>
                      <w:jc w:val="right"/>
                      <w:rPr>
                        <w:sz w:val="21"/>
                        <w:szCs w:val="21"/>
                      </w:rPr>
                    </w:pPr>
                    <w:r w:rsidRPr="00971AB0">
                      <w:rPr>
                        <w:sz w:val="21"/>
                        <w:szCs w:val="21"/>
                      </w:rPr>
                      <w:t>121,613,196.78</w:t>
                    </w:r>
                  </w:p>
                </w:tc>
                <w:tc>
                  <w:tcPr>
                    <w:tcW w:w="476" w:type="pct"/>
                  </w:tcPr>
                  <w:p w:rsidR="002364CF" w:rsidRPr="00971AB0" w:rsidRDefault="00BD4E73" w:rsidP="002364CF">
                    <w:pPr>
                      <w:pStyle w:val="afffffffc"/>
                      <w:spacing w:line="276" w:lineRule="auto"/>
                      <w:jc w:val="right"/>
                      <w:rPr>
                        <w:sz w:val="21"/>
                        <w:szCs w:val="21"/>
                      </w:rPr>
                    </w:pPr>
                    <w:r w:rsidRPr="00971AB0">
                      <w:rPr>
                        <w:sz w:val="21"/>
                        <w:szCs w:val="21"/>
                      </w:rPr>
                      <w:t>3,640,148.60</w:t>
                    </w:r>
                  </w:p>
                </w:tc>
                <w:tc>
                  <w:tcPr>
                    <w:tcW w:w="527" w:type="pct"/>
                  </w:tcPr>
                  <w:p w:rsidR="002364CF" w:rsidRPr="00971AB0" w:rsidRDefault="00BD4E73" w:rsidP="002364CF">
                    <w:pPr>
                      <w:pStyle w:val="afffffffc"/>
                      <w:spacing w:line="276" w:lineRule="auto"/>
                      <w:jc w:val="right"/>
                      <w:rPr>
                        <w:sz w:val="21"/>
                        <w:szCs w:val="21"/>
                      </w:rPr>
                    </w:pPr>
                    <w:r w:rsidRPr="00971AB0">
                      <w:rPr>
                        <w:sz w:val="21"/>
                        <w:szCs w:val="21"/>
                      </w:rPr>
                      <w:t>3,640,148.60</w:t>
                    </w:r>
                  </w:p>
                </w:tc>
                <w:tc>
                  <w:tcPr>
                    <w:tcW w:w="583" w:type="pct"/>
                  </w:tcPr>
                  <w:p w:rsidR="002364CF" w:rsidRPr="00971AB0" w:rsidRDefault="00BD4E73" w:rsidP="002364CF">
                    <w:pPr>
                      <w:pStyle w:val="afffffffc"/>
                      <w:spacing w:line="276" w:lineRule="auto"/>
                      <w:jc w:val="right"/>
                      <w:rPr>
                        <w:sz w:val="21"/>
                        <w:szCs w:val="21"/>
                      </w:rPr>
                    </w:pPr>
                    <w:r w:rsidRPr="00971AB0">
                      <w:rPr>
                        <w:sz w:val="21"/>
                        <w:szCs w:val="21"/>
                      </w:rPr>
                      <w:t>-3,968,690.70</w:t>
                    </w:r>
                  </w:p>
                </w:tc>
              </w:tr>
            </w:sdtContent>
          </w:sdt>
        </w:tbl>
        <w:p w:rsidR="002364CF" w:rsidRPr="00066814" w:rsidRDefault="006059E4">
          <w:pPr>
            <w:pStyle w:val="afffffffc"/>
            <w:rPr>
              <w:rFonts w:cs="Arial"/>
              <w:sz w:val="21"/>
              <w:szCs w:val="21"/>
            </w:rPr>
          </w:pPr>
        </w:p>
      </w:sdtContent>
    </w:sdt>
    <w:sdt>
      <w:sdtPr>
        <w:rPr>
          <w:rFonts w:ascii="宋体" w:eastAsia="宋体" w:hAnsi="宋体" w:cs="宋体" w:hint="eastAsia"/>
          <w:b w:val="0"/>
          <w:bCs w:val="0"/>
          <w:kern w:val="0"/>
          <w:sz w:val="24"/>
          <w:szCs w:val="24"/>
        </w:rPr>
        <w:alias w:val="模块:使用企业集团资产和清偿企业集团债务的重大限制"/>
        <w:tag w:val="_GBC_573fe5c9daf0401da00d8fc5198daf66"/>
        <w:id w:val="10739228"/>
        <w:lock w:val="sdtLocked"/>
        <w:placeholder>
          <w:docPart w:val="GBC22222222222222222222222222222"/>
        </w:placeholder>
      </w:sdtPr>
      <w:sdtEndPr>
        <w:rPr>
          <w:rFonts w:cs="Arial"/>
          <w:sz w:val="21"/>
          <w:szCs w:val="21"/>
        </w:rPr>
      </w:sdtEndPr>
      <w:sdtContent>
        <w:p w:rsidR="002364CF" w:rsidRPr="00FA6877" w:rsidRDefault="00BD4E73" w:rsidP="00BD4E73">
          <w:pPr>
            <w:pStyle w:val="affb"/>
            <w:numPr>
              <w:ilvl w:val="3"/>
              <w:numId w:val="107"/>
            </w:numPr>
            <w:ind w:left="485" w:hangingChars="202" w:hanging="485"/>
            <w:rPr>
              <w:sz w:val="21"/>
            </w:rPr>
          </w:pPr>
          <w:r w:rsidRPr="00FA6877">
            <w:rPr>
              <w:rFonts w:hint="eastAsia"/>
              <w:sz w:val="21"/>
            </w:rPr>
            <w:t>使用企业集团资产和清偿企业集团债务的重大限制</w:t>
          </w:r>
        </w:p>
        <w:sdt>
          <w:sdtPr>
            <w:alias w:val="是否适用：使用企业集团资产和清偿企业集团债务的重大限制[双击切换]"/>
            <w:tag w:val="_GBC_0dc24609295b4971a9a7ef9a15e4f46f"/>
            <w:id w:val="10739227"/>
            <w:lock w:val="sdtLocked"/>
            <w:placeholder>
              <w:docPart w:val="GBC22222222222222222222222222222"/>
            </w:placeholder>
          </w:sdtPr>
          <w:sdtEndPr>
            <w:rPr>
              <w:sz w:val="21"/>
            </w:rPr>
          </w:sdtEndPr>
          <w:sdtContent>
            <w:p w:rsidR="002364CF" w:rsidRPr="00C83506" w:rsidRDefault="006059E4" w:rsidP="002364CF">
              <w:pPr>
                <w:pStyle w:val="afffffffc"/>
                <w:rPr>
                  <w:rFonts w:cs="Arial"/>
                  <w:b/>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p w:rsidR="002364CF" w:rsidRPr="00C83506" w:rsidRDefault="002364CF">
      <w:pPr>
        <w:pStyle w:val="afffffffc"/>
        <w:rPr>
          <w:rFonts w:cs="Arial"/>
          <w:sz w:val="21"/>
          <w:szCs w:val="21"/>
        </w:rPr>
      </w:pPr>
    </w:p>
    <w:sdt>
      <w:sdtPr>
        <w:rPr>
          <w:rFonts w:ascii="宋体" w:eastAsia="宋体" w:hAnsi="宋体" w:cs="宋体" w:hint="eastAsia"/>
          <w:b w:val="0"/>
          <w:bCs w:val="0"/>
          <w:kern w:val="0"/>
          <w:sz w:val="24"/>
          <w:szCs w:val="24"/>
        </w:rPr>
        <w:alias w:val="模块:向纳入合并财务报表范围的结构化主体提供的财务支持或其他支持"/>
        <w:tag w:val="_GBC_114877d69a2e4b56b15fb618155127e3"/>
        <w:id w:val="10739230"/>
        <w:lock w:val="sdtLocked"/>
        <w:placeholder>
          <w:docPart w:val="GBC22222222222222222222222222222"/>
        </w:placeholder>
      </w:sdtPr>
      <w:sdtEndPr>
        <w:rPr>
          <w:rFonts w:cs="Arial"/>
          <w:sz w:val="21"/>
          <w:szCs w:val="21"/>
        </w:rPr>
      </w:sdtEndPr>
      <w:sdtContent>
        <w:p w:rsidR="002364CF" w:rsidRPr="00FA6877" w:rsidRDefault="00BD4E73" w:rsidP="00BD4E73">
          <w:pPr>
            <w:pStyle w:val="affb"/>
            <w:numPr>
              <w:ilvl w:val="3"/>
              <w:numId w:val="107"/>
            </w:numPr>
            <w:ind w:left="485" w:hangingChars="202" w:hanging="485"/>
            <w:rPr>
              <w:sz w:val="21"/>
            </w:rPr>
          </w:pPr>
          <w:r w:rsidRPr="00FA6877">
            <w:rPr>
              <w:rFonts w:hint="eastAsia"/>
              <w:sz w:val="21"/>
            </w:rPr>
            <w:t>向纳入合并财务报表范围的结构化主体提供的财务支持或其他支持</w:t>
          </w:r>
        </w:p>
        <w:sdt>
          <w:sdtPr>
            <w:rPr>
              <w:rFonts w:cs="Arial" w:hint="eastAsia"/>
              <w:szCs w:val="21"/>
            </w:rPr>
            <w:alias w:val="是否适用：向纳入合并财务报表范围的结构化主体提供的财务支持或其他支持[双击切换]"/>
            <w:tag w:val="_GBC_395393741a9c49d1bd1b845f818ade1e"/>
            <w:id w:val="10739229"/>
            <w:lock w:val="sdtLocked"/>
            <w:placeholder>
              <w:docPart w:val="GBC22222222222222222222222222222"/>
            </w:placeholder>
          </w:sdtPr>
          <w:sdtEndPr>
            <w:rPr>
              <w:sz w:val="21"/>
            </w:rPr>
          </w:sdtEndPr>
          <w:sdtContent>
            <w:p w:rsidR="002364CF" w:rsidRPr="00C83506" w:rsidRDefault="006059E4" w:rsidP="002364CF">
              <w:pPr>
                <w:pStyle w:val="afffffffc"/>
                <w:rPr>
                  <w:rFonts w:cs="Arial"/>
                  <w:sz w:val="21"/>
                  <w:szCs w:val="21"/>
                </w:rPr>
              </w:pPr>
              <w:r w:rsidRPr="00C83506">
                <w:rPr>
                  <w:rFonts w:cs="Arial"/>
                  <w:sz w:val="21"/>
                  <w:szCs w:val="21"/>
                </w:rPr>
                <w:fldChar w:fldCharType="begin"/>
              </w:r>
              <w:r w:rsidR="00BD4E73" w:rsidRPr="00C83506">
                <w:rPr>
                  <w:rFonts w:cs="Arial"/>
                  <w:sz w:val="21"/>
                  <w:szCs w:val="21"/>
                </w:rPr>
                <w:instrText xml:space="preserve"> MACROBUTTON  SnrToggleCheckbox □适用  </w:instrText>
              </w:r>
              <w:r w:rsidRPr="00C83506">
                <w:rPr>
                  <w:rFonts w:cs="Arial"/>
                  <w:sz w:val="21"/>
                  <w:szCs w:val="21"/>
                </w:rPr>
                <w:fldChar w:fldCharType="end"/>
              </w:r>
              <w:r w:rsidRPr="00C83506">
                <w:rPr>
                  <w:rFonts w:cs="Arial"/>
                  <w:sz w:val="21"/>
                  <w:szCs w:val="21"/>
                </w:rPr>
                <w:fldChar w:fldCharType="begin"/>
              </w:r>
              <w:r w:rsidR="00BD4E73" w:rsidRPr="00C83506">
                <w:rPr>
                  <w:rFonts w:cs="Arial"/>
                  <w:sz w:val="21"/>
                  <w:szCs w:val="21"/>
                </w:rPr>
                <w:instrText xml:space="preserve"> MACROBUTTON  SnrToggleCheckbox √不适用 </w:instrText>
              </w:r>
              <w:r w:rsidRPr="00C83506">
                <w:rPr>
                  <w:rFonts w:cs="Arial"/>
                  <w:sz w:val="21"/>
                  <w:szCs w:val="21"/>
                </w:rPr>
                <w:fldChar w:fldCharType="end"/>
              </w:r>
            </w:p>
          </w:sdtContent>
        </w:sdt>
      </w:sdtContent>
    </w:sdt>
    <w:p w:rsidR="002364CF" w:rsidRPr="00C83506" w:rsidRDefault="002364CF">
      <w:pPr>
        <w:pStyle w:val="afffffffc"/>
        <w:rPr>
          <w:rFonts w:cs="Arial"/>
          <w:b/>
          <w:sz w:val="21"/>
          <w:szCs w:val="21"/>
        </w:rPr>
      </w:pPr>
    </w:p>
    <w:sdt>
      <w:sdtPr>
        <w:rPr>
          <w:sz w:val="21"/>
          <w:szCs w:val="21"/>
        </w:rPr>
        <w:alias w:val="模块:在子公司中的权益其他说明"/>
        <w:tag w:val="_GBC_a0f68dc0a3a24efaa431a8c8d768eb0f"/>
        <w:id w:val="10739232"/>
        <w:lock w:val="sdtLocked"/>
        <w:placeholder>
          <w:docPart w:val="GBC22222222222222222222222222222"/>
        </w:placeholder>
      </w:sdtPr>
      <w:sdtContent>
        <w:p w:rsidR="002364CF" w:rsidRPr="00C83506" w:rsidRDefault="00BD4E73">
          <w:pPr>
            <w:pStyle w:val="afffffffc"/>
            <w:rPr>
              <w:sz w:val="21"/>
              <w:szCs w:val="21"/>
            </w:rPr>
          </w:pPr>
          <w:r w:rsidRPr="00C83506">
            <w:rPr>
              <w:rFonts w:hint="eastAsia"/>
              <w:sz w:val="21"/>
              <w:szCs w:val="21"/>
            </w:rPr>
            <w:t>其他说明：</w:t>
          </w:r>
        </w:p>
        <w:sdt>
          <w:sdtPr>
            <w:rPr>
              <w:sz w:val="21"/>
              <w:szCs w:val="21"/>
            </w:rPr>
            <w:alias w:val="是否适用：在子公司中的权益其他说明[双击切换]"/>
            <w:tag w:val="_GBC_b26ad9d381c8467f9c05b435b2cb6493"/>
            <w:id w:val="10739231"/>
            <w:lock w:val="sdtLocked"/>
            <w:placeholder>
              <w:docPart w:val="GBC22222222222222222222222222222"/>
            </w:placeholder>
          </w:sdt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pPr>
        <w:pStyle w:val="afffffffc"/>
        <w:rPr>
          <w:sz w:val="21"/>
          <w:szCs w:val="21"/>
        </w:rPr>
      </w:pPr>
    </w:p>
    <w:p w:rsidR="002364CF" w:rsidRPr="00FA6877" w:rsidRDefault="00BD4E73" w:rsidP="00BD4E73">
      <w:pPr>
        <w:pStyle w:val="affffffff"/>
        <w:numPr>
          <w:ilvl w:val="2"/>
          <w:numId w:val="106"/>
        </w:numPr>
        <w:rPr>
          <w:rFonts w:ascii="宋体" w:hAnsi="宋体" w:cs="Arial"/>
          <w:sz w:val="21"/>
          <w:szCs w:val="21"/>
        </w:rPr>
      </w:pPr>
      <w:r w:rsidRPr="00FA6877">
        <w:rPr>
          <w:rFonts w:ascii="宋体" w:hAnsi="宋体" w:cs="Arial" w:hint="eastAsia"/>
          <w:sz w:val="21"/>
          <w:szCs w:val="21"/>
        </w:rPr>
        <w:t>在子公司的所有者权益份额发生变化且仍控制子公司的交易</w:t>
      </w:r>
    </w:p>
    <w:sdt>
      <w:sdtPr>
        <w:alias w:val="是否适用：在子公司的所有者权益份额发生变化且仍控制子公司的交易[双击切换]"/>
        <w:tag w:val="_GBC_4c0599836d204e25b4d5d4f8434a2c4c"/>
        <w:id w:val="10739233"/>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FA6877" w:rsidRDefault="00BD4E73" w:rsidP="00BD4E73">
      <w:pPr>
        <w:pStyle w:val="affffffff"/>
        <w:numPr>
          <w:ilvl w:val="2"/>
          <w:numId w:val="106"/>
        </w:numPr>
        <w:rPr>
          <w:rFonts w:ascii="宋体" w:hAnsi="宋体" w:cs="Arial"/>
          <w:sz w:val="21"/>
          <w:szCs w:val="21"/>
        </w:rPr>
      </w:pPr>
      <w:r w:rsidRPr="00FA6877">
        <w:rPr>
          <w:rFonts w:ascii="宋体" w:hAnsi="宋体" w:cs="Arial" w:hint="eastAsia"/>
          <w:sz w:val="21"/>
          <w:szCs w:val="21"/>
        </w:rPr>
        <w:t>在合营企业或联营企业中的权益</w:t>
      </w:r>
    </w:p>
    <w:sdt>
      <w:sdtPr>
        <w:alias w:val="是否适用：在合营企业或联营企业中的权益[双击切换]"/>
        <w:tag w:val="_GBC_2bff91875b7a49f3929c4613048756c1"/>
        <w:id w:val="10739234"/>
        <w:lock w:val="sdtLocked"/>
        <w:placeholder>
          <w:docPart w:val="GBC22222222222222222222222222222"/>
        </w:placeholder>
      </w:sdtPr>
      <w:sdtEndPr>
        <w:rPr>
          <w:sz w:val="21"/>
        </w:rPr>
      </w:sdtEndPr>
      <w:sdtContent>
        <w:p w:rsidR="002364CF" w:rsidRPr="00C83506" w:rsidRDefault="006059E4" w:rsidP="002364CF">
          <w:pPr>
            <w:pStyle w:val="afffffffc"/>
            <w:rPr>
              <w:rFonts w:cs="Arial"/>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2364CF">
      <w:pPr>
        <w:pStyle w:val="afffffffc"/>
        <w:rPr>
          <w:rFonts w:cs="Arial"/>
          <w:sz w:val="21"/>
          <w:szCs w:val="21"/>
        </w:rPr>
      </w:pPr>
    </w:p>
    <w:sdt>
      <w:sdtPr>
        <w:rPr>
          <w:rFonts w:ascii="宋体" w:hAnsi="宋体" w:cs="Arial" w:hint="eastAsia"/>
          <w:b w:val="0"/>
          <w:bCs w:val="0"/>
          <w:kern w:val="0"/>
          <w:sz w:val="24"/>
          <w:szCs w:val="21"/>
        </w:rPr>
        <w:alias w:val="模块:重要的共同经营"/>
        <w:tag w:val="_GBC_90d44eb1222944759107483908112493"/>
        <w:id w:val="10739236"/>
        <w:lock w:val="sdtLocked"/>
        <w:placeholder>
          <w:docPart w:val="GBC22222222222222222222222222222"/>
        </w:placeholder>
      </w:sdtPr>
      <w:sdtEndPr>
        <w:rPr>
          <w:rFonts w:cstheme="minorBidi" w:hint="default"/>
          <w:sz w:val="21"/>
        </w:rPr>
      </w:sdtEndPr>
      <w:sdtContent>
        <w:p w:rsidR="002364CF" w:rsidRPr="00FA6877" w:rsidRDefault="00BD4E73" w:rsidP="00BD4E73">
          <w:pPr>
            <w:pStyle w:val="affffffff"/>
            <w:numPr>
              <w:ilvl w:val="2"/>
              <w:numId w:val="106"/>
            </w:numPr>
            <w:rPr>
              <w:rFonts w:ascii="宋体" w:hAnsi="宋体" w:cs="Arial"/>
              <w:sz w:val="21"/>
              <w:szCs w:val="21"/>
            </w:rPr>
          </w:pPr>
          <w:r w:rsidRPr="00FA6877">
            <w:rPr>
              <w:rFonts w:ascii="宋体" w:hAnsi="宋体" w:cs="Arial" w:hint="eastAsia"/>
              <w:sz w:val="21"/>
              <w:szCs w:val="21"/>
            </w:rPr>
            <w:t>重要的共同经营</w:t>
          </w:r>
        </w:p>
        <w:sdt>
          <w:sdtPr>
            <w:alias w:val="是否适用：重要的共同经营[双击切换]"/>
            <w:tag w:val="_GBC_8a0341a844454c89848e95b9c64a8efb"/>
            <w:id w:val="10739235"/>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rPr>
              <w:rFonts w:cs="Arial"/>
              <w:sz w:val="21"/>
              <w:szCs w:val="21"/>
            </w:rPr>
          </w:pPr>
        </w:p>
      </w:sdtContent>
    </w:sdt>
    <w:sdt>
      <w:sdtPr>
        <w:rPr>
          <w:rFonts w:ascii="宋体" w:hAnsi="宋体" w:cs="Arial" w:hint="eastAsia"/>
          <w:b w:val="0"/>
          <w:bCs w:val="0"/>
          <w:kern w:val="0"/>
          <w:sz w:val="24"/>
          <w:szCs w:val="21"/>
        </w:rPr>
        <w:alias w:val="模块:在未纳入合并财务报表范围的结构化主体中的权益"/>
        <w:tag w:val="_GBC_5cfea65e45c44f1b9fdec762be35880d"/>
        <w:id w:val="10739238"/>
        <w:lock w:val="sdtLocked"/>
        <w:placeholder>
          <w:docPart w:val="GBC22222222222222222222222222222"/>
        </w:placeholder>
      </w:sdtPr>
      <w:sdtEndPr>
        <w:rPr>
          <w:sz w:val="21"/>
        </w:rPr>
      </w:sdtEndPr>
      <w:sdtContent>
        <w:p w:rsidR="002364CF" w:rsidRPr="00FA6877" w:rsidRDefault="00BD4E73" w:rsidP="00BD4E73">
          <w:pPr>
            <w:pStyle w:val="affffffff"/>
            <w:numPr>
              <w:ilvl w:val="2"/>
              <w:numId w:val="106"/>
            </w:numPr>
            <w:rPr>
              <w:rFonts w:ascii="宋体" w:hAnsi="宋体" w:cs="Arial"/>
              <w:sz w:val="21"/>
              <w:szCs w:val="21"/>
            </w:rPr>
          </w:pPr>
          <w:r w:rsidRPr="00FA6877">
            <w:rPr>
              <w:rFonts w:ascii="宋体" w:hAnsi="宋体" w:cs="Arial" w:hint="eastAsia"/>
              <w:sz w:val="21"/>
              <w:szCs w:val="21"/>
            </w:rPr>
            <w:t>在未纳入合并财务报表范围的结构化主体中的权益</w:t>
          </w:r>
        </w:p>
        <w:p w:rsidR="002364CF" w:rsidRPr="00971AB0" w:rsidRDefault="00BD4E73">
          <w:pPr>
            <w:pStyle w:val="afffffffc"/>
            <w:rPr>
              <w:rFonts w:cs="Arial"/>
              <w:sz w:val="21"/>
              <w:szCs w:val="21"/>
            </w:rPr>
          </w:pPr>
          <w:r w:rsidRPr="00971AB0">
            <w:rPr>
              <w:rFonts w:cs="Arial" w:hint="eastAsia"/>
              <w:sz w:val="21"/>
              <w:szCs w:val="21"/>
            </w:rPr>
            <w:t>未纳入合并财务报表范围的结构化主体的相关说明：</w:t>
          </w:r>
        </w:p>
        <w:sdt>
          <w:sdtPr>
            <w:rPr>
              <w:rFonts w:cs="Arial"/>
              <w:szCs w:val="21"/>
            </w:rPr>
            <w:alias w:val="是否适用：未纳入合并财务报表范围的结构化主体的相关说明[双击切换]"/>
            <w:tag w:val="_GBC_fec7f9a28e8b48edbad9948b50cb3cae"/>
            <w:id w:val="10739237"/>
            <w:lock w:val="sdtLocked"/>
            <w:placeholder>
              <w:docPart w:val="GBC22222222222222222222222222222"/>
            </w:placeholder>
          </w:sdtPr>
          <w:sdtEndPr>
            <w:rPr>
              <w:sz w:val="21"/>
            </w:rPr>
          </w:sdtEndPr>
          <w:sdtContent>
            <w:p w:rsidR="002364CF" w:rsidRPr="00C83506" w:rsidRDefault="006059E4" w:rsidP="002364CF">
              <w:pPr>
                <w:pStyle w:val="afffffffc"/>
                <w:rPr>
                  <w:rFonts w:cs="Arial"/>
                  <w:sz w:val="21"/>
                  <w:szCs w:val="21"/>
                </w:rPr>
              </w:pPr>
              <w:r w:rsidRPr="00C83506">
                <w:rPr>
                  <w:rFonts w:cs="Arial"/>
                  <w:sz w:val="21"/>
                  <w:szCs w:val="21"/>
                </w:rPr>
                <w:fldChar w:fldCharType="begin"/>
              </w:r>
              <w:r w:rsidR="00BD4E73" w:rsidRPr="00C83506">
                <w:rPr>
                  <w:rFonts w:cs="Arial"/>
                  <w:sz w:val="21"/>
                  <w:szCs w:val="21"/>
                </w:rPr>
                <w:instrText xml:space="preserve">MACROBUTTON  SnrToggleCheckbox □适用 </w:instrText>
              </w:r>
              <w:r w:rsidRPr="00C83506">
                <w:rPr>
                  <w:rFonts w:cs="Arial"/>
                  <w:sz w:val="21"/>
                  <w:szCs w:val="21"/>
                </w:rPr>
                <w:fldChar w:fldCharType="end"/>
              </w:r>
              <w:r w:rsidRPr="00C83506">
                <w:rPr>
                  <w:rFonts w:cs="Arial"/>
                  <w:sz w:val="21"/>
                  <w:szCs w:val="21"/>
                </w:rPr>
                <w:fldChar w:fldCharType="begin"/>
              </w:r>
              <w:r w:rsidR="00BD4E73" w:rsidRPr="00C83506">
                <w:rPr>
                  <w:rFonts w:cs="Arial"/>
                  <w:sz w:val="21"/>
                  <w:szCs w:val="21"/>
                </w:rPr>
                <w:instrText xml:space="preserve"> MACROBUTTON  SnrToggleCheckbox √不适用 </w:instrText>
              </w:r>
              <w:r w:rsidRPr="00C83506">
                <w:rPr>
                  <w:rFonts w:cs="Arial"/>
                  <w:sz w:val="21"/>
                  <w:szCs w:val="21"/>
                </w:rPr>
                <w:fldChar w:fldCharType="end"/>
              </w:r>
            </w:p>
          </w:sdtContent>
        </w:sdt>
        <w:p w:rsidR="002364CF" w:rsidRPr="00C83506" w:rsidRDefault="006059E4">
          <w:pPr>
            <w:pStyle w:val="afffffffc"/>
            <w:rPr>
              <w:rFonts w:cs="Arial"/>
              <w:sz w:val="21"/>
              <w:szCs w:val="21"/>
            </w:rPr>
          </w:pPr>
        </w:p>
      </w:sdtContent>
    </w:sdt>
    <w:sdt>
      <w:sdtPr>
        <w:rPr>
          <w:rFonts w:ascii="宋体" w:hAnsi="宋体" w:cs="Arial" w:hint="eastAsia"/>
          <w:b w:val="0"/>
          <w:bCs w:val="0"/>
          <w:kern w:val="0"/>
          <w:sz w:val="24"/>
          <w:szCs w:val="21"/>
        </w:rPr>
        <w:alias w:val="模块:在其他主体中的权益其他需要说明的事项"/>
        <w:tag w:val="_GBC_b24eb633f5244c748225389f3b3cedd1"/>
        <w:id w:val="10739240"/>
        <w:lock w:val="sdtLocked"/>
        <w:placeholder>
          <w:docPart w:val="GBC22222222222222222222222222222"/>
        </w:placeholder>
      </w:sdtPr>
      <w:sdtEndPr>
        <w:rPr>
          <w:sz w:val="21"/>
        </w:rPr>
      </w:sdtEndPr>
      <w:sdtContent>
        <w:p w:rsidR="002364CF" w:rsidRPr="00FA6877" w:rsidRDefault="00BD4E73" w:rsidP="00BD4E73">
          <w:pPr>
            <w:pStyle w:val="affffffff"/>
            <w:numPr>
              <w:ilvl w:val="2"/>
              <w:numId w:val="106"/>
            </w:numPr>
            <w:rPr>
              <w:rFonts w:ascii="宋体" w:hAnsi="宋体" w:cs="Arial"/>
              <w:sz w:val="21"/>
              <w:szCs w:val="21"/>
            </w:rPr>
          </w:pPr>
          <w:r w:rsidRPr="00FA6877">
            <w:rPr>
              <w:rFonts w:ascii="宋体" w:hAnsi="宋体" w:cs="Arial" w:hint="eastAsia"/>
              <w:sz w:val="21"/>
              <w:szCs w:val="21"/>
            </w:rPr>
            <w:t>其他</w:t>
          </w:r>
        </w:p>
        <w:sdt>
          <w:sdtPr>
            <w:rPr>
              <w:rFonts w:hint="eastAsia"/>
            </w:rPr>
            <w:alias w:val="是否适用：在其他主体中的权益其他需要说明的事项[双击切换]"/>
            <w:tag w:val="_GBC_f97a284e61d54ed588c46ec336af6ef8"/>
            <w:id w:val="10739239"/>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p w:rsidR="002364CF" w:rsidRPr="00C83506" w:rsidRDefault="002364CF">
      <w:pPr>
        <w:pStyle w:val="afffffffc"/>
        <w:rPr>
          <w:sz w:val="21"/>
        </w:rPr>
      </w:pPr>
    </w:p>
    <w:sdt>
      <w:sdtPr>
        <w:rPr>
          <w:rFonts w:ascii="宋体" w:hAnsi="宋体" w:cs="宋体" w:hint="eastAsia"/>
          <w:b w:val="0"/>
          <w:bCs w:val="0"/>
          <w:kern w:val="0"/>
          <w:sz w:val="24"/>
          <w:szCs w:val="24"/>
        </w:rPr>
        <w:alias w:val="模块:与金融工具相关的风险"/>
        <w:tag w:val="_GBC_815d628fea814e7191d23a3fcbe2783c"/>
        <w:id w:val="10739242"/>
        <w:lock w:val="sdtLocked"/>
        <w:placeholder>
          <w:docPart w:val="GBC22222222222222222222222222222"/>
        </w:placeholder>
      </w:sdtPr>
      <w:sdtEndPr>
        <w:rPr>
          <w:sz w:val="21"/>
        </w:rPr>
      </w:sdtEndPr>
      <w:sdtContent>
        <w:p w:rsidR="002364CF" w:rsidRPr="00FA6877" w:rsidRDefault="00BD4E73" w:rsidP="00BD4E73">
          <w:pPr>
            <w:pStyle w:val="afffffffe"/>
            <w:numPr>
              <w:ilvl w:val="0"/>
              <w:numId w:val="61"/>
            </w:numPr>
            <w:rPr>
              <w:rFonts w:ascii="宋体" w:hAnsi="宋体"/>
              <w:sz w:val="21"/>
            </w:rPr>
          </w:pPr>
          <w:r w:rsidRPr="00FA6877">
            <w:rPr>
              <w:rFonts w:ascii="宋体" w:hAnsi="宋体" w:hint="eastAsia"/>
              <w:sz w:val="21"/>
            </w:rPr>
            <w:t>与金融工具相关的风险</w:t>
          </w:r>
        </w:p>
        <w:sdt>
          <w:sdtPr>
            <w:alias w:val="是否适用：与金融工具相关的风险[双击切换]"/>
            <w:tag w:val="_GBC_2be38aac6aaa4945a48be2cdc11eaaf6"/>
            <w:id w:val="10739241"/>
            <w:lock w:val="sdtLocked"/>
            <w:placeholder>
              <w:docPart w:val="GBC22222222222222222222222222222"/>
            </w:placeholder>
          </w:sdtPr>
          <w:sdtEndPr>
            <w:rPr>
              <w:sz w:val="21"/>
            </w:rPr>
          </w:sdtEndPr>
          <w:sdtContent>
            <w:p w:rsidR="002364CF" w:rsidRPr="00C83506" w:rsidRDefault="006059E4" w:rsidP="002364CF">
              <w:pPr>
                <w:pStyle w:val="afffffffc"/>
                <w:rPr>
                  <w:b/>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rPr>
              <w:color w:val="808080"/>
              <w:sz w:val="21"/>
              <w:szCs w:val="21"/>
            </w:rPr>
          </w:pPr>
        </w:p>
      </w:sdtContent>
    </w:sdt>
    <w:p w:rsidR="002364CF" w:rsidRPr="00FA6877" w:rsidRDefault="00BD4E73" w:rsidP="00BD4E73">
      <w:pPr>
        <w:pStyle w:val="afffffffe"/>
        <w:numPr>
          <w:ilvl w:val="0"/>
          <w:numId w:val="61"/>
        </w:numPr>
        <w:rPr>
          <w:rFonts w:ascii="宋体" w:hAnsi="宋体"/>
          <w:sz w:val="21"/>
        </w:rPr>
      </w:pPr>
      <w:r w:rsidRPr="00FA6877">
        <w:rPr>
          <w:rFonts w:ascii="宋体" w:hAnsi="宋体" w:hint="eastAsia"/>
          <w:sz w:val="21"/>
        </w:rPr>
        <w:lastRenderedPageBreak/>
        <w:t>公允价值的披露</w:t>
      </w:r>
    </w:p>
    <w:sdt>
      <w:sdtPr>
        <w:rPr>
          <w:rFonts w:ascii="宋体" w:hAnsi="宋体" w:cs="宋体" w:hint="eastAsia"/>
          <w:b w:val="0"/>
          <w:bCs w:val="0"/>
          <w:kern w:val="0"/>
          <w:sz w:val="24"/>
          <w:szCs w:val="24"/>
        </w:rPr>
        <w:alias w:val="模块:以公允价值计量的资产和负债的期末公允价值"/>
        <w:tag w:val="_GBC_b5067cea5bbf475388ac2623e2c669d7"/>
        <w:id w:val="10739244"/>
        <w:lock w:val="sdtLocked"/>
        <w:placeholder>
          <w:docPart w:val="GBC22222222222222222222222222222"/>
        </w:placeholder>
      </w:sdtPr>
      <w:sdtEndPr>
        <w:rPr>
          <w:rFonts w:cstheme="minorBidi"/>
          <w:sz w:val="21"/>
          <w:szCs w:val="21"/>
        </w:rPr>
      </w:sdtEndPr>
      <w:sdtContent>
        <w:p w:rsidR="002364CF" w:rsidRPr="00FA6877" w:rsidRDefault="00BD4E73" w:rsidP="00BD4E73">
          <w:pPr>
            <w:pStyle w:val="affffffff"/>
            <w:numPr>
              <w:ilvl w:val="0"/>
              <w:numId w:val="108"/>
            </w:numPr>
            <w:rPr>
              <w:sz w:val="21"/>
            </w:rPr>
          </w:pPr>
          <w:r w:rsidRPr="00FA6877">
            <w:rPr>
              <w:rFonts w:hint="eastAsia"/>
              <w:sz w:val="21"/>
            </w:rPr>
            <w:t>以公允价值计量的资产和负债的期末公允价值</w:t>
          </w:r>
        </w:p>
        <w:sdt>
          <w:sdtPr>
            <w:rPr>
              <w:rFonts w:hint="eastAsia"/>
            </w:rPr>
            <w:alias w:val="是否适用：以公允价值计量的资产和负债的期末公允价值[双击切换]"/>
            <w:tag w:val="_GBC_a844438553bd4b8e89b424963f814a3e"/>
            <w:id w:val="10739243"/>
            <w:lock w:val="sdtLocked"/>
            <w:placeholder>
              <w:docPart w:val="GBC22222222222222222222222222222"/>
            </w:placeholder>
          </w:sdtPr>
          <w:sdtEndPr>
            <w:rPr>
              <w:sz w:val="21"/>
            </w:rPr>
          </w:sdtEndPr>
          <w:sdtContent>
            <w:p w:rsidR="002364CF" w:rsidRPr="00C83506" w:rsidRDefault="006059E4" w:rsidP="002364CF">
              <w:pPr>
                <w:pStyle w:val="afffffffc"/>
                <w:rPr>
                  <w:rFonts w:cs="Cambria"/>
                  <w:b/>
                  <w:sz w:val="21"/>
                  <w:szCs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sdt>
      <w:sdtPr>
        <w:rPr>
          <w:rFonts w:ascii="宋体" w:hAnsi="宋体" w:cs="Arial" w:hint="eastAsia"/>
          <w:b w:val="0"/>
          <w:bCs w:val="0"/>
          <w:kern w:val="0"/>
          <w:sz w:val="24"/>
          <w:szCs w:val="21"/>
        </w:rPr>
        <w:alias w:val="模块:持续和非持续第一层次公允价值计量项目市价的确定依据"/>
        <w:tag w:val="_GBC_9cf59ced96b14247921100dffef5784f"/>
        <w:id w:val="10739246"/>
        <w:lock w:val="sdtLocked"/>
        <w:placeholder>
          <w:docPart w:val="GBC22222222222222222222222222222"/>
        </w:placeholder>
      </w:sdtPr>
      <w:sdtEndPr>
        <w:rPr>
          <w:rFonts w:cs="Cambria"/>
          <w:b/>
          <w:sz w:val="21"/>
        </w:rPr>
      </w:sdtEndPr>
      <w:sdtContent>
        <w:p w:rsidR="002364CF" w:rsidRPr="00FA6877" w:rsidRDefault="00BD4E73" w:rsidP="00BD4E73">
          <w:pPr>
            <w:pStyle w:val="affffffff"/>
            <w:numPr>
              <w:ilvl w:val="0"/>
              <w:numId w:val="108"/>
            </w:numPr>
            <w:rPr>
              <w:rFonts w:ascii="宋体" w:hAnsi="宋体" w:cs="Arial"/>
              <w:sz w:val="21"/>
              <w:szCs w:val="21"/>
            </w:rPr>
          </w:pPr>
          <w:r w:rsidRPr="00FA6877">
            <w:rPr>
              <w:rFonts w:ascii="宋体" w:hAnsi="宋体" w:cs="Arial" w:hint="eastAsia"/>
              <w:sz w:val="21"/>
              <w:szCs w:val="21"/>
            </w:rPr>
            <w:t>持续和非持续第一层次公允价值计量项目市价的确定依据</w:t>
          </w:r>
        </w:p>
        <w:sdt>
          <w:sdtPr>
            <w:rPr>
              <w:rFonts w:cs="Arial" w:hint="eastAsia"/>
              <w:szCs w:val="21"/>
            </w:rPr>
            <w:alias w:val="是否适用：持续和非持续第一层次公允价值计量项目市价的确定依据[双击切换]"/>
            <w:tag w:val="_GBC_fc42dd94906341819da0f825b0c88571"/>
            <w:id w:val="10739245"/>
            <w:lock w:val="sdtLocked"/>
            <w:placeholder>
              <w:docPart w:val="GBC22222222222222222222222222222"/>
            </w:placeholder>
          </w:sdtPr>
          <w:sdtEndPr>
            <w:rPr>
              <w:sz w:val="21"/>
            </w:rPr>
          </w:sdtEndPr>
          <w:sdtContent>
            <w:p w:rsidR="002364CF" w:rsidRPr="00C83506" w:rsidRDefault="006059E4" w:rsidP="002364CF">
              <w:pPr>
                <w:pStyle w:val="afffffffc"/>
                <w:rPr>
                  <w:rFonts w:cs="Arial"/>
                  <w:sz w:val="21"/>
                  <w:szCs w:val="21"/>
                </w:rPr>
              </w:pPr>
              <w:r w:rsidRPr="00C83506">
                <w:rPr>
                  <w:rFonts w:cs="Arial"/>
                  <w:sz w:val="21"/>
                  <w:szCs w:val="21"/>
                </w:rPr>
                <w:fldChar w:fldCharType="begin"/>
              </w:r>
              <w:r w:rsidR="00BD4E73" w:rsidRPr="00C83506">
                <w:rPr>
                  <w:rFonts w:cs="Arial"/>
                  <w:sz w:val="21"/>
                  <w:szCs w:val="21"/>
                </w:rPr>
                <w:instrText xml:space="preserve"> MACROBUTTON  SnrToggleCheckbox □适用  </w:instrText>
              </w:r>
              <w:r w:rsidRPr="00C83506">
                <w:rPr>
                  <w:rFonts w:cs="Arial"/>
                  <w:sz w:val="21"/>
                  <w:szCs w:val="21"/>
                </w:rPr>
                <w:fldChar w:fldCharType="end"/>
              </w:r>
              <w:r w:rsidRPr="00C83506">
                <w:rPr>
                  <w:rFonts w:cs="Arial"/>
                  <w:sz w:val="21"/>
                  <w:szCs w:val="21"/>
                </w:rPr>
                <w:fldChar w:fldCharType="begin"/>
              </w:r>
              <w:r w:rsidR="00BD4E73" w:rsidRPr="00C83506">
                <w:rPr>
                  <w:rFonts w:cs="Arial"/>
                  <w:sz w:val="21"/>
                  <w:szCs w:val="21"/>
                </w:rPr>
                <w:instrText xml:space="preserve"> MACROBUTTON  SnrToggleCheckbox √不适用 </w:instrText>
              </w:r>
              <w:r w:rsidRPr="00C83506">
                <w:rPr>
                  <w:rFonts w:cs="Arial"/>
                  <w:sz w:val="21"/>
                  <w:szCs w:val="21"/>
                </w:rPr>
                <w:fldChar w:fldCharType="end"/>
              </w:r>
            </w:p>
          </w:sdtContent>
        </w:sdt>
        <w:p w:rsidR="002364CF" w:rsidRPr="00C83506" w:rsidRDefault="006059E4">
          <w:pPr>
            <w:pStyle w:val="afffffffc"/>
            <w:tabs>
              <w:tab w:val="left" w:pos="1134"/>
            </w:tabs>
            <w:rPr>
              <w:rFonts w:cs="Cambria"/>
              <w:b/>
              <w:sz w:val="21"/>
              <w:szCs w:val="21"/>
            </w:rPr>
          </w:pPr>
        </w:p>
      </w:sdtContent>
    </w:sdt>
    <w:sdt>
      <w:sdtPr>
        <w:rPr>
          <w:rFonts w:ascii="宋体" w:hAnsi="宋体" w:cs="Arial" w:hint="eastAsia"/>
          <w:b w:val="0"/>
          <w:bCs w:val="0"/>
          <w:kern w:val="0"/>
          <w:sz w:val="24"/>
          <w:szCs w:val="21"/>
        </w:rPr>
        <w:alias w:val="模块:持续和非持续第二层次公允价值计量项目，采用的估值技术和重要参数的定性及定量信息"/>
        <w:tag w:val="_GBC_8e00be36ed6245f895b032b3059a4854"/>
        <w:id w:val="10739248"/>
        <w:lock w:val="sdtLocked"/>
        <w:placeholder>
          <w:docPart w:val="GBC22222222222222222222222222222"/>
        </w:placeholder>
      </w:sdtPr>
      <w:sdtEndPr>
        <w:rPr>
          <w:rFonts w:cs="Cambria" w:hint="default"/>
          <w:sz w:val="21"/>
        </w:rPr>
      </w:sdtEndPr>
      <w:sdtContent>
        <w:p w:rsidR="002364CF" w:rsidRPr="00FA6877" w:rsidRDefault="00BD4E73" w:rsidP="00BD4E73">
          <w:pPr>
            <w:pStyle w:val="affffffff"/>
            <w:numPr>
              <w:ilvl w:val="0"/>
              <w:numId w:val="108"/>
            </w:numPr>
            <w:rPr>
              <w:sz w:val="21"/>
            </w:rPr>
          </w:pPr>
          <w:r w:rsidRPr="00FA6877">
            <w:rPr>
              <w:rFonts w:ascii="宋体" w:hAnsi="宋体" w:cs="Arial" w:hint="eastAsia"/>
              <w:sz w:val="21"/>
              <w:szCs w:val="21"/>
            </w:rPr>
            <w:t>持续和非持续第二层次公允价值计量项目，采用的估值技术和重要参数的定性及定量信息</w:t>
          </w:r>
        </w:p>
        <w:sdt>
          <w:sdtPr>
            <w:rPr>
              <w:rFonts w:cs="Cambria" w:hint="eastAsia"/>
              <w:szCs w:val="21"/>
            </w:rPr>
            <w:alias w:val="是否适用：持续和非持续第二层次公允价值计量项目，采用的估值技术和重要参数的定性及定量信息[双击切换]"/>
            <w:tag w:val="_GBC_524db4de656b4bccac2fc473643fe7a6"/>
            <w:id w:val="10739247"/>
            <w:lock w:val="sdtLocked"/>
            <w:placeholder>
              <w:docPart w:val="GBC22222222222222222222222222222"/>
            </w:placeholder>
          </w:sdtPr>
          <w:sdtEndPr>
            <w:rPr>
              <w:sz w:val="21"/>
            </w:rPr>
          </w:sdtEndPr>
          <w:sdtContent>
            <w:p w:rsidR="002364CF" w:rsidRPr="00C83506" w:rsidRDefault="006059E4" w:rsidP="002364CF">
              <w:pPr>
                <w:pStyle w:val="afffffffc"/>
                <w:tabs>
                  <w:tab w:val="left" w:pos="1134"/>
                </w:tabs>
                <w:rPr>
                  <w:rFonts w:cs="Cambria"/>
                  <w:sz w:val="21"/>
                  <w:szCs w:val="21"/>
                </w:rPr>
              </w:pPr>
              <w:r w:rsidRPr="00C83506">
                <w:rPr>
                  <w:rFonts w:cs="Cambria"/>
                  <w:sz w:val="21"/>
                  <w:szCs w:val="21"/>
                </w:rPr>
                <w:fldChar w:fldCharType="begin"/>
              </w:r>
              <w:r w:rsidR="00BD4E73" w:rsidRPr="00C83506">
                <w:rPr>
                  <w:rFonts w:cs="Cambria"/>
                  <w:sz w:val="21"/>
                  <w:szCs w:val="21"/>
                </w:rPr>
                <w:instrText xml:space="preserve"> MACROBUTTON  SnrToggleCheckbox □适用  </w:instrText>
              </w:r>
              <w:r w:rsidRPr="00C83506">
                <w:rPr>
                  <w:rFonts w:cs="Cambria"/>
                  <w:sz w:val="21"/>
                  <w:szCs w:val="21"/>
                </w:rPr>
                <w:fldChar w:fldCharType="end"/>
              </w:r>
              <w:r w:rsidRPr="00C83506">
                <w:rPr>
                  <w:rFonts w:cs="Cambria"/>
                  <w:sz w:val="21"/>
                  <w:szCs w:val="21"/>
                </w:rPr>
                <w:fldChar w:fldCharType="begin"/>
              </w:r>
              <w:r w:rsidR="00BD4E73" w:rsidRPr="00C83506">
                <w:rPr>
                  <w:rFonts w:cs="Cambria"/>
                  <w:sz w:val="21"/>
                  <w:szCs w:val="21"/>
                </w:rPr>
                <w:instrText xml:space="preserve"> MACROBUTTON  SnrToggleCheckbox √不适用 </w:instrText>
              </w:r>
              <w:r w:rsidRPr="00C83506">
                <w:rPr>
                  <w:rFonts w:cs="Cambria"/>
                  <w:sz w:val="21"/>
                  <w:szCs w:val="21"/>
                </w:rPr>
                <w:fldChar w:fldCharType="end"/>
              </w:r>
            </w:p>
          </w:sdtContent>
        </w:sdt>
      </w:sdtContent>
    </w:sdt>
    <w:p w:rsidR="002364CF" w:rsidRPr="00C83506" w:rsidRDefault="002364CF">
      <w:pPr>
        <w:pStyle w:val="afffffffc"/>
        <w:rPr>
          <w:sz w:val="21"/>
          <w:szCs w:val="21"/>
        </w:rPr>
      </w:pPr>
    </w:p>
    <w:sdt>
      <w:sdtPr>
        <w:rPr>
          <w:rFonts w:ascii="宋体" w:hAnsi="宋体" w:cs="Arial" w:hint="eastAsia"/>
          <w:b w:val="0"/>
          <w:bCs w:val="0"/>
          <w:kern w:val="0"/>
          <w:sz w:val="24"/>
          <w:szCs w:val="21"/>
        </w:rPr>
        <w:alias w:val="模块:持续和非持续第三层次公允价值计量项目，采用的估值技术和重要参数的定性及定量信息"/>
        <w:tag w:val="_GBC_5d389bac3ad747a292eb45fd87ce5896"/>
        <w:id w:val="10739250"/>
        <w:lock w:val="sdtLocked"/>
        <w:placeholder>
          <w:docPart w:val="GBC22222222222222222222222222222"/>
        </w:placeholder>
      </w:sdtPr>
      <w:sdtEndPr>
        <w:rPr>
          <w:rFonts w:cs="Cambria"/>
          <w:color w:val="808080"/>
          <w:sz w:val="21"/>
        </w:rPr>
      </w:sdtEndPr>
      <w:sdtContent>
        <w:p w:rsidR="002364CF" w:rsidRPr="00FA6877" w:rsidRDefault="00BD4E73" w:rsidP="00BD4E73">
          <w:pPr>
            <w:pStyle w:val="affffffff"/>
            <w:numPr>
              <w:ilvl w:val="0"/>
              <w:numId w:val="108"/>
            </w:numPr>
            <w:rPr>
              <w:sz w:val="21"/>
            </w:rPr>
          </w:pPr>
          <w:r w:rsidRPr="00FA6877">
            <w:rPr>
              <w:rFonts w:ascii="宋体" w:hAnsi="宋体" w:cs="Arial" w:hint="eastAsia"/>
              <w:sz w:val="21"/>
              <w:szCs w:val="21"/>
            </w:rPr>
            <w:t>持续和非持续第三层次公允价值计量项目，采用的估值技术和重要参数的定性及定量信息</w:t>
          </w:r>
        </w:p>
        <w:sdt>
          <w:sdtPr>
            <w:rPr>
              <w:rFonts w:hint="eastAsia"/>
              <w:szCs w:val="21"/>
            </w:rPr>
            <w:alias w:val="是否适用：持续和非持续第三层次公允价值计量项目，采用的估值技术和重要参数的定性及定量信息[双击切换]"/>
            <w:tag w:val="_GBC_2fc8e5a18cee4309a229e736040a7cfd"/>
            <w:id w:val="10739249"/>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C83506" w:rsidRDefault="006059E4">
          <w:pPr>
            <w:pStyle w:val="afffffffc"/>
            <w:tabs>
              <w:tab w:val="left" w:pos="1134"/>
            </w:tabs>
            <w:rPr>
              <w:rFonts w:cs="Cambria"/>
              <w:b/>
              <w:sz w:val="21"/>
              <w:szCs w:val="21"/>
            </w:rPr>
          </w:pPr>
        </w:p>
      </w:sdtContent>
    </w:sdt>
    <w:sdt>
      <w:sdtPr>
        <w:rPr>
          <w:rFonts w:ascii="宋体" w:hAnsi="宋体" w:cs="宋体" w:hint="eastAsia"/>
          <w:b w:val="0"/>
          <w:bCs w:val="0"/>
          <w:kern w:val="0"/>
          <w:sz w:val="24"/>
          <w:szCs w:val="24"/>
        </w:rPr>
        <w:alias w:val="模块:持续的第三层次公允价值计量的项目期初与期末账面价值之间的调节信息及不可观察参数的敏感性分析"/>
        <w:tag w:val="_GBC_353ab3e0cb19455ab2c2c2a397421afe"/>
        <w:id w:val="10739252"/>
        <w:lock w:val="sdtLocked"/>
        <w:placeholder>
          <w:docPart w:val="GBC22222222222222222222222222222"/>
        </w:placeholder>
      </w:sdtPr>
      <w:sdtEndPr>
        <w:rPr>
          <w:rFonts w:cs="Cambria"/>
          <w:color w:val="808080"/>
          <w:sz w:val="21"/>
          <w:szCs w:val="21"/>
        </w:rPr>
      </w:sdtEndPr>
      <w:sdtContent>
        <w:p w:rsidR="002364CF" w:rsidRPr="00FA6877" w:rsidRDefault="00BD4E73" w:rsidP="00BD4E73">
          <w:pPr>
            <w:pStyle w:val="affffffff"/>
            <w:numPr>
              <w:ilvl w:val="0"/>
              <w:numId w:val="108"/>
            </w:numPr>
            <w:rPr>
              <w:sz w:val="21"/>
            </w:rPr>
          </w:pPr>
          <w:r w:rsidRPr="00FA6877">
            <w:rPr>
              <w:rFonts w:hint="eastAsia"/>
              <w:sz w:val="21"/>
            </w:rPr>
            <w:t>持续的第三层次公允价值计量项目，期初与期末账面价值间的调节信息及不可观察参数敏感性分析</w:t>
          </w:r>
        </w:p>
        <w:sdt>
          <w:sdtPr>
            <w:rPr>
              <w:rFonts w:hint="eastAsia"/>
              <w:szCs w:val="21"/>
            </w:rPr>
            <w:alias w:val="是否适用：持续的第三层次公允价值计量项目，期初与期末账面价值间的调节信息及不可观察参数敏感性分析[双击切换]"/>
            <w:tag w:val="_GBC_71e79e015e97438a812cfd612b604172"/>
            <w:id w:val="10739251"/>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C83506" w:rsidRDefault="006059E4">
          <w:pPr>
            <w:pStyle w:val="afffffffc"/>
            <w:tabs>
              <w:tab w:val="left" w:pos="1134"/>
            </w:tabs>
            <w:rPr>
              <w:rFonts w:cs="Cambria"/>
              <w:b/>
              <w:sz w:val="21"/>
              <w:szCs w:val="21"/>
            </w:rPr>
          </w:pPr>
        </w:p>
      </w:sdtContent>
    </w:sdt>
    <w:sdt>
      <w:sdtPr>
        <w:rPr>
          <w:rFonts w:ascii="宋体" w:hAnsi="宋体" w:cs="宋体" w:hint="eastAsia"/>
          <w:b w:val="0"/>
          <w:bCs w:val="0"/>
          <w:kern w:val="0"/>
          <w:sz w:val="24"/>
          <w:szCs w:val="24"/>
        </w:rPr>
        <w:alias w:val="模块:持续的公允价值计量项目，本期内发生各层级之间转换的，转换的原因及确定转换时点的政策"/>
        <w:tag w:val="_GBC_a9200ec73b8d485e80b76f1a9ee34c49"/>
        <w:id w:val="10739254"/>
        <w:lock w:val="sdtLocked"/>
        <w:placeholder>
          <w:docPart w:val="GBC22222222222222222222222222222"/>
        </w:placeholder>
      </w:sdtPr>
      <w:sdtEndPr>
        <w:rPr>
          <w:rFonts w:cs="Cambria"/>
          <w:sz w:val="21"/>
          <w:szCs w:val="21"/>
        </w:rPr>
      </w:sdtEndPr>
      <w:sdtContent>
        <w:p w:rsidR="002364CF" w:rsidRPr="00FA6877" w:rsidRDefault="00BD4E73" w:rsidP="00BD4E73">
          <w:pPr>
            <w:pStyle w:val="affffffff"/>
            <w:numPr>
              <w:ilvl w:val="0"/>
              <w:numId w:val="108"/>
            </w:numPr>
            <w:rPr>
              <w:sz w:val="21"/>
            </w:rPr>
          </w:pPr>
          <w:r w:rsidRPr="00FA6877">
            <w:rPr>
              <w:rFonts w:hint="eastAsia"/>
              <w:sz w:val="21"/>
            </w:rPr>
            <w:t>持续的公允价值计量项目，本期内发生各层级之间转换的，转换的原因及确定转换时点的政策</w:t>
          </w:r>
        </w:p>
        <w:sdt>
          <w:sdtPr>
            <w:rPr>
              <w:rFonts w:hint="eastAsia"/>
              <w:szCs w:val="21"/>
            </w:rPr>
            <w:alias w:val="是否适用：持续的公允价值计量项目，本期内发生各层级之间转换的，转换的原因及确定转换时点的政策[双击切换]"/>
            <w:tag w:val="_GBC_eebf98ea60f047d9917b79bbe8e1b6a3"/>
            <w:id w:val="10739253"/>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C83506" w:rsidRDefault="006059E4">
          <w:pPr>
            <w:pStyle w:val="afffffffc"/>
            <w:tabs>
              <w:tab w:val="left" w:pos="1134"/>
            </w:tabs>
            <w:rPr>
              <w:rFonts w:cs="Cambria"/>
              <w:b/>
              <w:sz w:val="21"/>
              <w:szCs w:val="21"/>
            </w:rPr>
          </w:pPr>
        </w:p>
      </w:sdtContent>
    </w:sdt>
    <w:sdt>
      <w:sdtPr>
        <w:rPr>
          <w:rFonts w:ascii="宋体" w:hAnsi="宋体" w:cs="宋体" w:hint="eastAsia"/>
          <w:b w:val="0"/>
          <w:bCs w:val="0"/>
          <w:kern w:val="0"/>
          <w:sz w:val="24"/>
          <w:szCs w:val="24"/>
        </w:rPr>
        <w:alias w:val="模块:本期内发生的估值技术变更及变更原因"/>
        <w:tag w:val="_GBC_8e563310a4b84a5d9dfe74fdbc178926"/>
        <w:id w:val="10739256"/>
        <w:lock w:val="sdtLocked"/>
        <w:placeholder>
          <w:docPart w:val="GBC22222222222222222222222222222"/>
        </w:placeholder>
      </w:sdtPr>
      <w:sdtEndPr>
        <w:rPr>
          <w:rFonts w:cstheme="minorBidi"/>
          <w:sz w:val="21"/>
          <w:szCs w:val="21"/>
        </w:rPr>
      </w:sdtEndPr>
      <w:sdtContent>
        <w:p w:rsidR="002364CF" w:rsidRPr="00FA6877" w:rsidRDefault="00BD4E73" w:rsidP="00BD4E73">
          <w:pPr>
            <w:pStyle w:val="affffffff"/>
            <w:numPr>
              <w:ilvl w:val="0"/>
              <w:numId w:val="108"/>
            </w:numPr>
            <w:rPr>
              <w:sz w:val="21"/>
            </w:rPr>
          </w:pPr>
          <w:r w:rsidRPr="00FA6877">
            <w:rPr>
              <w:rFonts w:hint="eastAsia"/>
              <w:sz w:val="21"/>
            </w:rPr>
            <w:t>本期内发生的估值技术变更及变更原因</w:t>
          </w:r>
        </w:p>
        <w:sdt>
          <w:sdtPr>
            <w:rPr>
              <w:rFonts w:hint="eastAsia"/>
              <w:szCs w:val="21"/>
            </w:rPr>
            <w:alias w:val="是否适用：本期内发生的估值技术变更及变更原因[双击切换]"/>
            <w:tag w:val="_GBC_c8355b64faff425ebd05215313c85419"/>
            <w:id w:val="10739255"/>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C83506" w:rsidRDefault="006059E4">
          <w:pPr>
            <w:pStyle w:val="afffffffc"/>
            <w:rPr>
              <w:rFonts w:cstheme="minorBidi"/>
              <w:sz w:val="21"/>
              <w:szCs w:val="21"/>
            </w:rPr>
          </w:pPr>
        </w:p>
      </w:sdtContent>
    </w:sdt>
    <w:sdt>
      <w:sdtPr>
        <w:rPr>
          <w:rFonts w:ascii="宋体" w:hAnsi="宋体" w:cstheme="minorBidi" w:hint="eastAsia"/>
          <w:b w:val="0"/>
          <w:bCs w:val="0"/>
          <w:kern w:val="0"/>
          <w:sz w:val="24"/>
          <w:szCs w:val="21"/>
        </w:rPr>
        <w:alias w:val="模块:不以公允价值计量的金融资产和金融负债的公允价值情况"/>
        <w:tag w:val="_GBC_e354e1f41f824854b8f3345d52a9cfab"/>
        <w:id w:val="10739258"/>
        <w:lock w:val="sdtLocked"/>
        <w:placeholder>
          <w:docPart w:val="GBC22222222222222222222222222222"/>
        </w:placeholder>
      </w:sdtPr>
      <w:sdtEndPr>
        <w:rPr>
          <w:sz w:val="21"/>
        </w:rPr>
      </w:sdtEndPr>
      <w:sdtContent>
        <w:p w:rsidR="002364CF" w:rsidRPr="00FA6877" w:rsidRDefault="00BD4E73" w:rsidP="00BD4E73">
          <w:pPr>
            <w:pStyle w:val="affffffff"/>
            <w:numPr>
              <w:ilvl w:val="0"/>
              <w:numId w:val="108"/>
            </w:numPr>
            <w:rPr>
              <w:rFonts w:cstheme="minorBidi"/>
              <w:sz w:val="21"/>
              <w:szCs w:val="21"/>
            </w:rPr>
          </w:pPr>
          <w:r w:rsidRPr="00FA6877">
            <w:rPr>
              <w:rFonts w:cstheme="minorBidi" w:hint="eastAsia"/>
              <w:sz w:val="21"/>
              <w:szCs w:val="21"/>
            </w:rPr>
            <w:t>不以公允价值计量的</w:t>
          </w:r>
          <w:r w:rsidRPr="00FA6877">
            <w:rPr>
              <w:rFonts w:hint="eastAsia"/>
              <w:sz w:val="21"/>
            </w:rPr>
            <w:t>金融资产</w:t>
          </w:r>
          <w:r w:rsidRPr="00FA6877">
            <w:rPr>
              <w:rFonts w:cstheme="minorBidi" w:hint="eastAsia"/>
              <w:sz w:val="21"/>
              <w:szCs w:val="21"/>
            </w:rPr>
            <w:t>和金融负债的公允价值情况</w:t>
          </w:r>
        </w:p>
        <w:sdt>
          <w:sdtPr>
            <w:rPr>
              <w:rFonts w:cstheme="minorBidi" w:hint="eastAsia"/>
              <w:szCs w:val="21"/>
            </w:rPr>
            <w:alias w:val="是否适用：不以公允价值计量的金融资产和金融负债的公允价值情况[双击切换]"/>
            <w:tag w:val="_GBC_734377ec924449c3ae79732fec24b52d"/>
            <w:id w:val="10739257"/>
            <w:lock w:val="sdtLocked"/>
            <w:placeholder>
              <w:docPart w:val="GBC22222222222222222222222222222"/>
            </w:placeholder>
          </w:sdtPr>
          <w:sdtEndPr>
            <w:rPr>
              <w:sz w:val="21"/>
            </w:rPr>
          </w:sdtEndPr>
          <w:sdtContent>
            <w:p w:rsidR="002364CF" w:rsidRPr="00C83506" w:rsidRDefault="006059E4" w:rsidP="002364CF">
              <w:pPr>
                <w:pStyle w:val="afffffffc"/>
                <w:rPr>
                  <w:rFonts w:cstheme="minorBidi"/>
                  <w:sz w:val="21"/>
                  <w:szCs w:val="21"/>
                </w:rPr>
              </w:pPr>
              <w:r w:rsidRPr="00C83506">
                <w:rPr>
                  <w:rFonts w:cstheme="minorBidi"/>
                  <w:sz w:val="21"/>
                  <w:szCs w:val="21"/>
                </w:rPr>
                <w:fldChar w:fldCharType="begin"/>
              </w:r>
              <w:r w:rsidR="00BD4E73" w:rsidRPr="00C83506">
                <w:rPr>
                  <w:rFonts w:cstheme="minorBidi"/>
                  <w:sz w:val="21"/>
                  <w:szCs w:val="21"/>
                </w:rPr>
                <w:instrText xml:space="preserve"> MACROBUTTON  SnrToggleCheckbox □适用  </w:instrText>
              </w:r>
              <w:r w:rsidRPr="00C83506">
                <w:rPr>
                  <w:rFonts w:cstheme="minorBidi"/>
                  <w:sz w:val="21"/>
                  <w:szCs w:val="21"/>
                </w:rPr>
                <w:fldChar w:fldCharType="end"/>
              </w:r>
              <w:r w:rsidRPr="00C83506">
                <w:rPr>
                  <w:rFonts w:cstheme="minorBidi"/>
                  <w:sz w:val="21"/>
                  <w:szCs w:val="21"/>
                </w:rPr>
                <w:fldChar w:fldCharType="begin"/>
              </w:r>
              <w:r w:rsidR="00BD4E73" w:rsidRPr="00C83506">
                <w:rPr>
                  <w:rFonts w:cstheme="minorBidi"/>
                  <w:sz w:val="21"/>
                  <w:szCs w:val="21"/>
                </w:rPr>
                <w:instrText xml:space="preserve"> MACROBUTTON  SnrToggleCheckbox √不适用 </w:instrText>
              </w:r>
              <w:r w:rsidRPr="00C83506">
                <w:rPr>
                  <w:rFonts w:cstheme="minorBidi"/>
                  <w:sz w:val="21"/>
                  <w:szCs w:val="21"/>
                </w:rPr>
                <w:fldChar w:fldCharType="end"/>
              </w:r>
            </w:p>
          </w:sdtContent>
        </w:sdt>
      </w:sdtContent>
    </w:sdt>
    <w:p w:rsidR="002364CF" w:rsidRPr="00C83506" w:rsidRDefault="002364CF">
      <w:pPr>
        <w:pStyle w:val="afffffffc"/>
        <w:rPr>
          <w:rFonts w:cstheme="minorBidi"/>
          <w:sz w:val="21"/>
          <w:szCs w:val="21"/>
        </w:rPr>
      </w:pPr>
    </w:p>
    <w:sdt>
      <w:sdtPr>
        <w:rPr>
          <w:rFonts w:ascii="宋体" w:hAnsi="宋体" w:cs="宋体"/>
          <w:b w:val="0"/>
          <w:bCs w:val="0"/>
          <w:kern w:val="0"/>
          <w:sz w:val="24"/>
          <w:szCs w:val="21"/>
        </w:rPr>
        <w:alias w:val="模块:公允价值其他需要披露的事项"/>
        <w:tag w:val="_GBC_1551c1b4fedc4ac0ae859b67b4b79904"/>
        <w:id w:val="10739260"/>
        <w:lock w:val="sdtLocked"/>
        <w:placeholder>
          <w:docPart w:val="GBC22222222222222222222222222222"/>
        </w:placeholder>
      </w:sdtPr>
      <w:sdtEndPr>
        <w:rPr>
          <w:sz w:val="21"/>
        </w:rPr>
      </w:sdtEndPr>
      <w:sdtContent>
        <w:p w:rsidR="002364CF" w:rsidRPr="00FA6877" w:rsidRDefault="00BD4E73" w:rsidP="00BD4E73">
          <w:pPr>
            <w:pStyle w:val="affffffff"/>
            <w:numPr>
              <w:ilvl w:val="0"/>
              <w:numId w:val="108"/>
            </w:numPr>
            <w:rPr>
              <w:sz w:val="21"/>
              <w:szCs w:val="21"/>
            </w:rPr>
          </w:pPr>
          <w:r w:rsidRPr="00FA6877">
            <w:rPr>
              <w:rFonts w:hint="eastAsia"/>
              <w:sz w:val="21"/>
              <w:szCs w:val="21"/>
            </w:rPr>
            <w:t>其他</w:t>
          </w:r>
        </w:p>
        <w:sdt>
          <w:sdtPr>
            <w:rPr>
              <w:rFonts w:hint="eastAsia"/>
              <w:szCs w:val="21"/>
            </w:rPr>
            <w:alias w:val="是否适用：公允价值其他需要披露的事项[双击切换]"/>
            <w:tag w:val="_GBC_face0919374341aba02b14f2247ac908"/>
            <w:id w:val="10739259"/>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FA6877" w:rsidRDefault="00BD4E73" w:rsidP="00BD4E73">
      <w:pPr>
        <w:pStyle w:val="afffffffe"/>
        <w:numPr>
          <w:ilvl w:val="0"/>
          <w:numId w:val="61"/>
        </w:numPr>
        <w:rPr>
          <w:rFonts w:ascii="宋体" w:hAnsi="宋体"/>
          <w:sz w:val="21"/>
        </w:rPr>
      </w:pPr>
      <w:r w:rsidRPr="00FA6877">
        <w:rPr>
          <w:rFonts w:ascii="宋体" w:hAnsi="宋体" w:hint="eastAsia"/>
          <w:sz w:val="21"/>
        </w:rPr>
        <w:t>关联方及关联交易</w:t>
      </w:r>
    </w:p>
    <w:sdt>
      <w:sdtPr>
        <w:rPr>
          <w:rFonts w:ascii="宋体" w:hAnsi="宋体" w:cs="宋体" w:hint="eastAsia"/>
          <w:b w:val="0"/>
          <w:bCs w:val="0"/>
          <w:kern w:val="0"/>
          <w:sz w:val="24"/>
          <w:szCs w:val="24"/>
        </w:rPr>
        <w:alias w:val="模块:本企业的母公司情况"/>
        <w:tag w:val="_GBC_29e1f7491caa4c3e96eef8c84532de84"/>
        <w:id w:val="10739272"/>
        <w:lock w:val="sdtLocked"/>
        <w:placeholder>
          <w:docPart w:val="GBC22222222222222222222222222222"/>
        </w:placeholder>
      </w:sdtPr>
      <w:sdtEndPr>
        <w:rPr>
          <w:rFonts w:cs="Cambria"/>
          <w:szCs w:val="21"/>
        </w:rPr>
      </w:sdtEndPr>
      <w:sdtContent>
        <w:p w:rsidR="002364CF" w:rsidRPr="00FA6877" w:rsidRDefault="00BD4E73" w:rsidP="00BD4E73">
          <w:pPr>
            <w:pStyle w:val="affffffff"/>
            <w:numPr>
              <w:ilvl w:val="0"/>
              <w:numId w:val="109"/>
            </w:numPr>
            <w:rPr>
              <w:sz w:val="21"/>
            </w:rPr>
          </w:pPr>
          <w:r w:rsidRPr="00FA6877">
            <w:rPr>
              <w:rFonts w:hint="eastAsia"/>
              <w:sz w:val="21"/>
            </w:rPr>
            <w:t>本企业的母公司情况</w:t>
          </w:r>
        </w:p>
        <w:sdt>
          <w:sdtPr>
            <w:rPr>
              <w:rFonts w:hint="eastAsia"/>
            </w:rPr>
            <w:alias w:val="是否适用：本企业的母公司情况[双击切换]"/>
            <w:tag w:val="_GBC_fe5dd4a2c9ad405db72189e05b735e0c"/>
            <w:id w:val="10739261"/>
            <w:lock w:val="sdtContentLocked"/>
            <w:placeholder>
              <w:docPart w:val="GBC22222222222222222222222222222"/>
            </w:placeholder>
          </w:sdtPr>
          <w:sdtContent>
            <w:p w:rsidR="002364CF" w:rsidRDefault="006059E4" w:rsidP="002364CF">
              <w:pPr>
                <w:pStyle w:val="afffffffc"/>
                <w:spacing w:line="360" w:lineRule="auto"/>
              </w:pPr>
              <w:r>
                <w:fldChar w:fldCharType="begin"/>
              </w:r>
              <w:r w:rsidR="00BD4E73">
                <w:instrText xml:space="preserve"> MACROBUTTON  SnrToggleCheckbox √适用  </w:instrText>
              </w:r>
              <w:r>
                <w:fldChar w:fldCharType="end"/>
              </w:r>
              <w:r>
                <w:fldChar w:fldCharType="begin"/>
              </w:r>
              <w:r w:rsidR="00BD4E73">
                <w:instrText xml:space="preserve"> MACROBUTTON  SnrToggleCheckbox □不适用 </w:instrText>
              </w:r>
              <w:r>
                <w:fldChar w:fldCharType="end"/>
              </w:r>
            </w:p>
          </w:sdtContent>
        </w:sdt>
        <w:p w:rsidR="002364CF" w:rsidRPr="00971AB0" w:rsidRDefault="00BD4E73">
          <w:pPr>
            <w:pStyle w:val="afffffffc"/>
            <w:jc w:val="right"/>
            <w:rPr>
              <w:sz w:val="21"/>
              <w:szCs w:val="21"/>
            </w:rPr>
          </w:pPr>
          <w:r w:rsidRPr="00971AB0">
            <w:rPr>
              <w:rFonts w:hint="eastAsia"/>
              <w:sz w:val="21"/>
              <w:szCs w:val="21"/>
            </w:rPr>
            <w:t>单位：</w:t>
          </w:r>
          <w:sdt>
            <w:sdtPr>
              <w:rPr>
                <w:rFonts w:hint="eastAsia"/>
                <w:sz w:val="21"/>
                <w:szCs w:val="21"/>
              </w:rPr>
              <w:alias w:val="单位：财务附注：本企业的母公司情况"/>
              <w:tag w:val="_GBC_4bdd8b08e4ce41af93512866e6012a92"/>
              <w:id w:val="107392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971AB0">
                <w:rPr>
                  <w:rFonts w:hint="eastAsia"/>
                  <w:sz w:val="21"/>
                  <w:szCs w:val="21"/>
                </w:rPr>
                <w:t>万元</w:t>
              </w:r>
            </w:sdtContent>
          </w:sdt>
          <w:r w:rsidRPr="00971AB0">
            <w:rPr>
              <w:rFonts w:hint="eastAsia"/>
              <w:sz w:val="21"/>
              <w:szCs w:val="21"/>
            </w:rPr>
            <w:t xml:space="preserve">  币种：</w:t>
          </w:r>
          <w:sdt>
            <w:sdtPr>
              <w:rPr>
                <w:rFonts w:hint="eastAsia"/>
                <w:sz w:val="21"/>
                <w:szCs w:val="21"/>
              </w:rPr>
              <w:alias w:val="币种：财务附注：本企业的母公司情况"/>
              <w:tag w:val="_GBC_8b4816800b024cd884a92208e149b0bf"/>
              <w:id w:val="107392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gridCol w:w="1232"/>
            <w:gridCol w:w="1462"/>
            <w:gridCol w:w="1477"/>
            <w:gridCol w:w="1681"/>
            <w:gridCol w:w="1813"/>
          </w:tblGrid>
          <w:tr w:rsidR="002364CF" w:rsidRPr="00971AB0" w:rsidTr="002364CF">
            <w:trPr>
              <w:trHeight w:val="842"/>
            </w:trPr>
            <w:sdt>
              <w:sdtPr>
                <w:rPr>
                  <w:sz w:val="21"/>
                  <w:szCs w:val="21"/>
                </w:rPr>
                <w:tag w:val="_PLD_78501cc34b694302b18c1ea75399510e"/>
                <w:id w:val="10739264"/>
                <w:lock w:val="sdtLocked"/>
              </w:sdtPr>
              <w:sdtContent>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971AB0" w:rsidRDefault="00BD4E73" w:rsidP="002364CF">
                    <w:pPr>
                      <w:pStyle w:val="afffffffc"/>
                      <w:jc w:val="center"/>
                      <w:rPr>
                        <w:rFonts w:cs="Cambria"/>
                        <w:sz w:val="21"/>
                        <w:szCs w:val="21"/>
                      </w:rPr>
                    </w:pPr>
                    <w:r w:rsidRPr="00971AB0">
                      <w:rPr>
                        <w:rFonts w:cs="Cambria" w:hint="eastAsia"/>
                        <w:sz w:val="21"/>
                        <w:szCs w:val="21"/>
                      </w:rPr>
                      <w:t>母公司名称</w:t>
                    </w:r>
                  </w:p>
                </w:tc>
              </w:sdtContent>
            </w:sdt>
            <w:sdt>
              <w:sdtPr>
                <w:rPr>
                  <w:sz w:val="21"/>
                  <w:szCs w:val="21"/>
                </w:rPr>
                <w:tag w:val="_PLD_9cf29fdb6dc54a2ca1191c007bb19ceb"/>
                <w:id w:val="10739265"/>
                <w:lock w:val="sdtLocked"/>
              </w:sdtPr>
              <w:sdtContent>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971AB0" w:rsidRDefault="00BD4E73" w:rsidP="002364CF">
                    <w:pPr>
                      <w:pStyle w:val="afffffffc"/>
                      <w:jc w:val="center"/>
                      <w:rPr>
                        <w:rFonts w:cs="Cambria"/>
                        <w:sz w:val="21"/>
                        <w:szCs w:val="21"/>
                      </w:rPr>
                    </w:pPr>
                    <w:r w:rsidRPr="00971AB0">
                      <w:rPr>
                        <w:rFonts w:cs="Cambria" w:hint="eastAsia"/>
                        <w:sz w:val="21"/>
                        <w:szCs w:val="21"/>
                      </w:rPr>
                      <w:t>注册地</w:t>
                    </w:r>
                  </w:p>
                </w:tc>
              </w:sdtContent>
            </w:sdt>
            <w:sdt>
              <w:sdtPr>
                <w:rPr>
                  <w:sz w:val="21"/>
                  <w:szCs w:val="21"/>
                </w:rPr>
                <w:tag w:val="_PLD_738e924675434f8ea1a19e9f01f12c6a"/>
                <w:id w:val="10739266"/>
                <w:lock w:val="sdtLocked"/>
              </w:sdtPr>
              <w:sdtContent>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971AB0" w:rsidRDefault="00BD4E73" w:rsidP="002364CF">
                    <w:pPr>
                      <w:pStyle w:val="afffffffc"/>
                      <w:jc w:val="center"/>
                      <w:rPr>
                        <w:rFonts w:cs="Cambria"/>
                        <w:sz w:val="21"/>
                        <w:szCs w:val="21"/>
                      </w:rPr>
                    </w:pPr>
                    <w:r w:rsidRPr="00971AB0">
                      <w:rPr>
                        <w:rFonts w:cs="Cambria" w:hint="eastAsia"/>
                        <w:sz w:val="21"/>
                        <w:szCs w:val="21"/>
                      </w:rPr>
                      <w:t>业务性质</w:t>
                    </w:r>
                  </w:p>
                </w:tc>
              </w:sdtContent>
            </w:sdt>
            <w:sdt>
              <w:sdtPr>
                <w:rPr>
                  <w:sz w:val="21"/>
                  <w:szCs w:val="21"/>
                </w:rPr>
                <w:tag w:val="_PLD_8f8ae05947724183906b020ada85e914"/>
                <w:id w:val="10739267"/>
                <w:lock w:val="sdtLocked"/>
              </w:sdtPr>
              <w:sdtContent>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971AB0" w:rsidRDefault="00BD4E73" w:rsidP="002364CF">
                    <w:pPr>
                      <w:pStyle w:val="afffffffc"/>
                      <w:jc w:val="center"/>
                      <w:rPr>
                        <w:rFonts w:cs="Cambria"/>
                        <w:sz w:val="21"/>
                        <w:szCs w:val="21"/>
                      </w:rPr>
                    </w:pPr>
                    <w:r w:rsidRPr="00971AB0">
                      <w:rPr>
                        <w:rFonts w:cs="Cambria" w:hint="eastAsia"/>
                        <w:sz w:val="21"/>
                        <w:szCs w:val="21"/>
                      </w:rPr>
                      <w:t>注册资本</w:t>
                    </w:r>
                  </w:p>
                </w:tc>
              </w:sdtContent>
            </w:sdt>
            <w:sdt>
              <w:sdtPr>
                <w:rPr>
                  <w:sz w:val="21"/>
                  <w:szCs w:val="21"/>
                </w:rPr>
                <w:tag w:val="_PLD_41f7f469dbcc4ee39514954cb008b0a4"/>
                <w:id w:val="10739268"/>
                <w:lock w:val="sdtLocked"/>
              </w:sdtPr>
              <w:sdtContent>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971AB0" w:rsidRDefault="00BD4E73" w:rsidP="002364CF">
                    <w:pPr>
                      <w:pStyle w:val="afffffffc"/>
                      <w:jc w:val="center"/>
                      <w:rPr>
                        <w:rFonts w:cs="Cambria"/>
                        <w:sz w:val="21"/>
                        <w:szCs w:val="21"/>
                      </w:rPr>
                    </w:pPr>
                    <w:r w:rsidRPr="00971AB0">
                      <w:rPr>
                        <w:rFonts w:cs="Cambria" w:hint="eastAsia"/>
                        <w:sz w:val="21"/>
                        <w:szCs w:val="21"/>
                      </w:rPr>
                      <w:t>母公司对本企业的持股比例</w:t>
                    </w:r>
                    <w:r w:rsidRPr="00971AB0">
                      <w:rPr>
                        <w:rFonts w:cs="Cambria"/>
                        <w:sz w:val="21"/>
                        <w:szCs w:val="21"/>
                      </w:rPr>
                      <w:t>(%)</w:t>
                    </w:r>
                  </w:p>
                </w:tc>
              </w:sdtContent>
            </w:sdt>
            <w:sdt>
              <w:sdtPr>
                <w:rPr>
                  <w:sz w:val="21"/>
                  <w:szCs w:val="21"/>
                </w:rPr>
                <w:tag w:val="_PLD_dab7bc4321ca44eb9d8565239cbf42f7"/>
                <w:id w:val="10739269"/>
                <w:lock w:val="sdtLocked"/>
              </w:sdtPr>
              <w:sdtContent>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971AB0" w:rsidRDefault="00BD4E73" w:rsidP="002364CF">
                    <w:pPr>
                      <w:pStyle w:val="afffffffc"/>
                      <w:jc w:val="center"/>
                      <w:rPr>
                        <w:rFonts w:cs="Cambria"/>
                        <w:sz w:val="21"/>
                        <w:szCs w:val="21"/>
                      </w:rPr>
                    </w:pPr>
                    <w:r w:rsidRPr="00971AB0">
                      <w:rPr>
                        <w:rFonts w:cs="Cambria" w:hint="eastAsia"/>
                        <w:sz w:val="21"/>
                        <w:szCs w:val="21"/>
                      </w:rPr>
                      <w:t>母公司对本企业的表决权比例</w:t>
                    </w:r>
                    <w:r w:rsidRPr="00971AB0">
                      <w:rPr>
                        <w:rFonts w:cs="Cambria"/>
                        <w:sz w:val="21"/>
                        <w:szCs w:val="21"/>
                      </w:rPr>
                      <w:t>(%)</w:t>
                    </w:r>
                  </w:p>
                </w:tc>
              </w:sdtContent>
            </w:sdt>
          </w:tr>
          <w:sdt>
            <w:sdtPr>
              <w:rPr>
                <w:rFonts w:cs="Cambria"/>
                <w:sz w:val="21"/>
                <w:szCs w:val="21"/>
              </w:rPr>
              <w:alias w:val="本企业的母公司情况明细"/>
              <w:tag w:val="_GBC_e3a0ec4880544cc4ad472a056e28a2a2"/>
              <w:id w:val="10739270"/>
              <w:lock w:val="sdtLocked"/>
            </w:sdtPr>
            <w:sdtContent>
              <w:tr w:rsidR="002364CF" w:rsidRPr="00971AB0" w:rsidTr="002364CF">
                <w:trPr>
                  <w:trHeight w:val="255"/>
                </w:trPr>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971AB0" w:rsidRDefault="00BD4E73" w:rsidP="002364CF">
                    <w:pPr>
                      <w:pStyle w:val="afffffffc"/>
                      <w:rPr>
                        <w:rFonts w:cs="Cambria"/>
                        <w:sz w:val="21"/>
                        <w:szCs w:val="21"/>
                      </w:rPr>
                    </w:pPr>
                    <w:r w:rsidRPr="00971AB0">
                      <w:rPr>
                        <w:sz w:val="21"/>
                        <w:szCs w:val="21"/>
                      </w:rPr>
                      <w:t>上海纺织（集团）有限公司</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rFonts w:cs="Cambria"/>
                        <w:sz w:val="21"/>
                        <w:szCs w:val="21"/>
                      </w:rPr>
                    </w:pPr>
                    <w:r w:rsidRPr="00971AB0">
                      <w:rPr>
                        <w:sz w:val="21"/>
                        <w:szCs w:val="21"/>
                      </w:rPr>
                      <w:t>上海</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rFonts w:cs="Cambria"/>
                        <w:sz w:val="21"/>
                        <w:szCs w:val="21"/>
                      </w:rPr>
                    </w:pPr>
                    <w:r w:rsidRPr="00971AB0">
                      <w:rPr>
                        <w:sz w:val="21"/>
                        <w:szCs w:val="21"/>
                      </w:rPr>
                      <w:t>纺织品、实业投资、资产经营等</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rFonts w:cs="Cambria"/>
                        <w:sz w:val="21"/>
                        <w:szCs w:val="21"/>
                      </w:rPr>
                    </w:pPr>
                    <w:r w:rsidRPr="00971AB0">
                      <w:rPr>
                        <w:sz w:val="21"/>
                        <w:szCs w:val="21"/>
                      </w:rPr>
                      <w:t>1,413,234.56</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rFonts w:cs="Cambria"/>
                        <w:sz w:val="21"/>
                        <w:szCs w:val="21"/>
                      </w:rPr>
                    </w:pPr>
                    <w:r w:rsidRPr="00971AB0">
                      <w:rPr>
                        <w:sz w:val="21"/>
                        <w:szCs w:val="21"/>
                      </w:rPr>
                      <w:t>30.08</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rFonts w:cs="Cambria"/>
                        <w:sz w:val="21"/>
                        <w:szCs w:val="21"/>
                      </w:rPr>
                    </w:pPr>
                    <w:r w:rsidRPr="00971AB0">
                      <w:rPr>
                        <w:sz w:val="21"/>
                        <w:szCs w:val="21"/>
                      </w:rPr>
                      <w:t>30.08</w:t>
                    </w:r>
                  </w:p>
                </w:tc>
              </w:tr>
            </w:sdtContent>
          </w:sdt>
        </w:tbl>
        <w:p w:rsidR="002364CF" w:rsidRPr="00971AB0" w:rsidRDefault="002364CF">
          <w:pPr>
            <w:pStyle w:val="afffffffc"/>
            <w:rPr>
              <w:sz w:val="21"/>
              <w:szCs w:val="21"/>
            </w:rPr>
          </w:pPr>
        </w:p>
        <w:p w:rsidR="002364CF" w:rsidRPr="00971AB0" w:rsidRDefault="00BD4E73">
          <w:pPr>
            <w:pStyle w:val="afffffffc"/>
            <w:tabs>
              <w:tab w:val="left" w:pos="1134"/>
            </w:tabs>
            <w:rPr>
              <w:rFonts w:cs="Cambria"/>
              <w:sz w:val="21"/>
              <w:szCs w:val="21"/>
            </w:rPr>
          </w:pPr>
          <w:r w:rsidRPr="00971AB0">
            <w:rPr>
              <w:rFonts w:cs="Cambria" w:hint="eastAsia"/>
              <w:sz w:val="21"/>
              <w:szCs w:val="21"/>
            </w:rPr>
            <w:t>本企业的母公司情况的说明</w:t>
          </w:r>
        </w:p>
        <w:sdt>
          <w:sdtPr>
            <w:rPr>
              <w:rFonts w:ascii="宋体" w:hAnsi="宋体" w:cs="Cambria"/>
              <w:kern w:val="0"/>
              <w:sz w:val="24"/>
              <w:szCs w:val="24"/>
            </w:rPr>
            <w:alias w:val="本企业的母公司情况的说明"/>
            <w:tag w:val="_GBC_23f67537c1df4d9d9ede9fbc78ad06a4"/>
            <w:id w:val="10739271"/>
            <w:lock w:val="sdtLocked"/>
            <w:placeholder>
              <w:docPart w:val="GBC22222222222222222222222222222"/>
            </w:placeholder>
          </w:sdtPr>
          <w:sdtContent>
            <w:p w:rsidR="002364CF" w:rsidRPr="00FA6877" w:rsidRDefault="00BD4E73" w:rsidP="002364CF">
              <w:pPr>
                <w:pStyle w:val="afffffffff1"/>
                <w:spacing w:line="390" w:lineRule="atLeast"/>
                <w:ind w:leftChars="0" w:left="0"/>
                <w:rPr>
                  <w:rFonts w:ascii="Times New Roman" w:hAnsi="Times New Roman"/>
                  <w:kern w:val="0"/>
                  <w:sz w:val="21"/>
                </w:rPr>
              </w:pPr>
              <w:r w:rsidRPr="00FA6877">
                <w:rPr>
                  <w:rFonts w:ascii="Times New Roman" w:hAnsi="Times New Roman"/>
                  <w:sz w:val="21"/>
                </w:rPr>
                <w:t>上海纺织（集团）有限公司对本公司实际投资比例为</w:t>
              </w:r>
              <w:r w:rsidRPr="00FA6877">
                <w:rPr>
                  <w:rFonts w:ascii="Times New Roman" w:hAnsi="Times New Roman"/>
                  <w:sz w:val="21"/>
                </w:rPr>
                <w:t>30.08%</w:t>
              </w:r>
              <w:r w:rsidRPr="00FA6877">
                <w:rPr>
                  <w:rFonts w:ascii="Times New Roman" w:hAnsi="Times New Roman"/>
                  <w:sz w:val="21"/>
                </w:rPr>
                <w:t>，本公司的实际控制人为上海市国有资产监督管理委员会。</w:t>
              </w:r>
            </w:p>
            <w:p w:rsidR="002364CF" w:rsidRPr="00066814" w:rsidRDefault="006059E4">
              <w:pPr>
                <w:pStyle w:val="afffffffc"/>
                <w:tabs>
                  <w:tab w:val="left" w:pos="1134"/>
                </w:tabs>
                <w:rPr>
                  <w:rFonts w:cs="Cambria"/>
                  <w:sz w:val="21"/>
                  <w:szCs w:val="21"/>
                </w:rPr>
              </w:pPr>
            </w:p>
          </w:sdtContent>
        </w:sdt>
      </w:sdtContent>
    </w:sdt>
    <w:sdt>
      <w:sdtPr>
        <w:rPr>
          <w:rFonts w:ascii="宋体" w:hAnsi="宋体" w:cs="Arial" w:hint="eastAsia"/>
          <w:b w:val="0"/>
          <w:bCs w:val="0"/>
          <w:kern w:val="0"/>
          <w:sz w:val="24"/>
          <w:szCs w:val="21"/>
        </w:rPr>
        <w:alias w:val="模块:本企业的子公司情况"/>
        <w:tag w:val="_GBC_244a434a920446c1838410fee0ac8ba8"/>
        <w:id w:val="10739275"/>
        <w:lock w:val="sdtLocked"/>
        <w:placeholder>
          <w:docPart w:val="GBC22222222222222222222222222222"/>
        </w:placeholder>
      </w:sdtPr>
      <w:sdtEndPr>
        <w:rPr>
          <w:rFonts w:cs="Cambria"/>
        </w:rPr>
      </w:sdtEndPr>
      <w:sdtContent>
        <w:p w:rsidR="002364CF" w:rsidRPr="00FA6877" w:rsidRDefault="00BD4E73" w:rsidP="00BD4E73">
          <w:pPr>
            <w:pStyle w:val="affffffff"/>
            <w:numPr>
              <w:ilvl w:val="0"/>
              <w:numId w:val="109"/>
            </w:numPr>
            <w:rPr>
              <w:rFonts w:ascii="宋体" w:hAnsi="宋体" w:cs="Arial"/>
              <w:sz w:val="21"/>
              <w:szCs w:val="21"/>
            </w:rPr>
          </w:pPr>
          <w:r w:rsidRPr="00FA6877">
            <w:rPr>
              <w:rFonts w:ascii="宋体" w:hAnsi="宋体" w:cs="Arial" w:hint="eastAsia"/>
              <w:sz w:val="21"/>
              <w:szCs w:val="21"/>
            </w:rPr>
            <w:t>本企业的子公司情况</w:t>
          </w:r>
        </w:p>
        <w:p w:rsidR="002364CF" w:rsidRPr="00971AB0" w:rsidRDefault="00BD4E73">
          <w:pPr>
            <w:pStyle w:val="afffffffc"/>
            <w:rPr>
              <w:sz w:val="21"/>
              <w:szCs w:val="21"/>
            </w:rPr>
          </w:pPr>
          <w:r w:rsidRPr="00971AB0">
            <w:rPr>
              <w:rFonts w:hint="eastAsia"/>
              <w:sz w:val="21"/>
              <w:szCs w:val="21"/>
            </w:rPr>
            <w:t>本企业子公司的情况详见附注</w:t>
          </w:r>
        </w:p>
        <w:sdt>
          <w:sdtPr>
            <w:rPr>
              <w:rFonts w:hint="eastAsia"/>
              <w:szCs w:val="21"/>
            </w:rPr>
            <w:alias w:val="是否适用：本公司的子公司情况详见附注[双击切换]"/>
            <w:tag w:val="_GBC_b3fd954877e04ee589f6c4ce95e1384a"/>
            <w:id w:val="10739273"/>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
          <w:sdtPr>
            <w:rPr>
              <w:rFonts w:hint="eastAsia"/>
              <w:szCs w:val="21"/>
            </w:rPr>
            <w:alias w:val="本公司的子公司情况详见附注"/>
            <w:tag w:val="_GBC_bb3e2669c3cc45d0a6637b1809087708"/>
            <w:id w:val="10739274"/>
            <w:lock w:val="sdtLocked"/>
          </w:sdtPr>
          <w:sdtEndPr>
            <w:rPr>
              <w:sz w:val="21"/>
            </w:rPr>
          </w:sdtEndPr>
          <w:sdtContent>
            <w:p w:rsidR="002364CF" w:rsidRPr="00066814" w:rsidRDefault="00BD4E73">
              <w:pPr>
                <w:pStyle w:val="afffffffc"/>
                <w:rPr>
                  <w:sz w:val="21"/>
                  <w:szCs w:val="21"/>
                </w:rPr>
              </w:pPr>
              <w:r w:rsidRPr="00971AB0">
                <w:rPr>
                  <w:rFonts w:hint="eastAsia"/>
                  <w:sz w:val="21"/>
                  <w:szCs w:val="21"/>
                </w:rPr>
                <w:t>本企业子公司的情况详见附注 九、在其他主体中的权益</w:t>
              </w:r>
            </w:p>
          </w:sdtContent>
        </w:sdt>
        <w:p w:rsidR="002364CF" w:rsidRPr="00066814" w:rsidRDefault="006059E4">
          <w:pPr>
            <w:pStyle w:val="afffffffc"/>
            <w:tabs>
              <w:tab w:val="left" w:pos="1134"/>
            </w:tabs>
            <w:rPr>
              <w:rFonts w:cs="Cambria"/>
              <w:sz w:val="21"/>
              <w:szCs w:val="21"/>
            </w:rPr>
          </w:pPr>
        </w:p>
      </w:sdtContent>
    </w:sdt>
    <w:sdt>
      <w:sdtPr>
        <w:rPr>
          <w:rFonts w:ascii="宋体" w:hAnsi="宋体" w:cs="宋体" w:hint="eastAsia"/>
          <w:b w:val="0"/>
          <w:bCs w:val="0"/>
          <w:kern w:val="0"/>
          <w:sz w:val="24"/>
          <w:szCs w:val="24"/>
        </w:rPr>
        <w:alias w:val="模块:存在关联方交易或余额的合营和联营企业情况"/>
        <w:tag w:val="_GBC_a5638b7fd6a848a19564209060b6909a"/>
        <w:id w:val="10739279"/>
        <w:lock w:val="sdtLocked"/>
        <w:placeholder>
          <w:docPart w:val="GBC22222222222222222222222222222"/>
        </w:placeholder>
      </w:sdtPr>
      <w:sdtEndPr>
        <w:rPr>
          <w:rFonts w:cs="Cambria"/>
          <w:sz w:val="21"/>
          <w:szCs w:val="21"/>
        </w:rPr>
      </w:sdtEndPr>
      <w:sdtContent>
        <w:p w:rsidR="002364CF" w:rsidRPr="00FA6877" w:rsidRDefault="00BD4E73" w:rsidP="00BD4E73">
          <w:pPr>
            <w:pStyle w:val="affffffff"/>
            <w:numPr>
              <w:ilvl w:val="0"/>
              <w:numId w:val="109"/>
            </w:numPr>
            <w:rPr>
              <w:sz w:val="21"/>
            </w:rPr>
          </w:pPr>
          <w:r w:rsidRPr="00FA6877">
            <w:rPr>
              <w:rFonts w:hint="eastAsia"/>
              <w:sz w:val="21"/>
            </w:rPr>
            <w:t>本企业合营和联营企业情况</w:t>
          </w:r>
        </w:p>
        <w:p w:rsidR="002364CF" w:rsidRPr="00971AB0" w:rsidRDefault="00BD4E73">
          <w:pPr>
            <w:pStyle w:val="afffffffc"/>
            <w:rPr>
              <w:sz w:val="21"/>
              <w:szCs w:val="21"/>
            </w:rPr>
          </w:pPr>
          <w:r w:rsidRPr="00971AB0">
            <w:rPr>
              <w:rFonts w:hint="eastAsia"/>
              <w:sz w:val="21"/>
              <w:szCs w:val="21"/>
            </w:rPr>
            <w:t>本企业重要的合营或联营企业详见附注</w:t>
          </w:r>
        </w:p>
        <w:sdt>
          <w:sdtPr>
            <w:alias w:val="是否适用：本企业重要的合营或联营企业详见附注[双击切换]"/>
            <w:tag w:val="_GBC_a44d5ddc347344bcaadf8652bc7a927c"/>
            <w:id w:val="10739276"/>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971AB0" w:rsidRDefault="00BD4E73">
          <w:pPr>
            <w:pStyle w:val="afffffffc"/>
            <w:rPr>
              <w:sz w:val="21"/>
              <w:szCs w:val="21"/>
            </w:rPr>
          </w:pPr>
          <w:r w:rsidRPr="00971AB0">
            <w:rPr>
              <w:rFonts w:hint="eastAsia"/>
              <w:sz w:val="21"/>
              <w:szCs w:val="21"/>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3340148c9e9e4091aa65b3b3355a3a37"/>
            <w:id w:val="10739277"/>
            <w:lock w:val="sdtLocked"/>
            <w:placeholder>
              <w:docPart w:val="GBC22222222222222222222222222222"/>
            </w:placeholder>
          </w:sdtPr>
          <w:sdtEndPr>
            <w:rPr>
              <w:sz w:val="21"/>
            </w:rPr>
          </w:sdtEndPr>
          <w:sdtContent>
            <w:p w:rsidR="002364CF" w:rsidRPr="00C83506" w:rsidRDefault="006059E4" w:rsidP="002364CF">
              <w:pPr>
                <w:pStyle w:val="afffffffc"/>
                <w:rPr>
                  <w:rFonts w:cs="Cambria"/>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971AB0" w:rsidRDefault="00BD4E73">
          <w:pPr>
            <w:pStyle w:val="afffffffc"/>
            <w:tabs>
              <w:tab w:val="left" w:pos="1134"/>
            </w:tabs>
            <w:rPr>
              <w:rFonts w:cs="Cambria"/>
              <w:sz w:val="21"/>
              <w:szCs w:val="21"/>
            </w:rPr>
          </w:pPr>
          <w:r w:rsidRPr="00971AB0">
            <w:rPr>
              <w:rFonts w:cs="Cambria" w:hint="eastAsia"/>
              <w:sz w:val="21"/>
              <w:szCs w:val="21"/>
            </w:rPr>
            <w:t>其他说明</w:t>
          </w:r>
        </w:p>
        <w:sdt>
          <w:sdtPr>
            <w:rPr>
              <w:rFonts w:cs="Cambria"/>
              <w:szCs w:val="21"/>
            </w:rPr>
            <w:alias w:val="是否适用：存在关联方交易或余额的合营和联营企业情况说明[双击切换]"/>
            <w:tag w:val="_GBC_491f62bb76ba49c482a64272865cc4a1"/>
            <w:id w:val="10739278"/>
            <w:lock w:val="sdtLocked"/>
            <w:placeholder>
              <w:docPart w:val="GBC22222222222222222222222222222"/>
            </w:placeholder>
          </w:sdtPr>
          <w:sdtEndPr>
            <w:rPr>
              <w:sz w:val="21"/>
            </w:rPr>
          </w:sdtEndPr>
          <w:sdtContent>
            <w:p w:rsidR="002364CF" w:rsidRPr="00C83506" w:rsidRDefault="006059E4" w:rsidP="002364CF">
              <w:pPr>
                <w:pStyle w:val="afffffffc"/>
                <w:tabs>
                  <w:tab w:val="left" w:pos="1134"/>
                </w:tabs>
                <w:rPr>
                  <w:rFonts w:cs="Cambria"/>
                  <w:sz w:val="21"/>
                  <w:szCs w:val="21"/>
                </w:rPr>
              </w:pPr>
              <w:r w:rsidRPr="00C83506">
                <w:rPr>
                  <w:rFonts w:cs="Cambria"/>
                  <w:sz w:val="21"/>
                  <w:szCs w:val="21"/>
                </w:rPr>
                <w:fldChar w:fldCharType="begin"/>
              </w:r>
              <w:r w:rsidR="00BD4E73" w:rsidRPr="00C83506">
                <w:rPr>
                  <w:rFonts w:cs="Cambria"/>
                  <w:sz w:val="21"/>
                  <w:szCs w:val="21"/>
                </w:rPr>
                <w:instrText xml:space="preserve">MACROBUTTON  SnrToggleCheckbox □适用 </w:instrText>
              </w:r>
              <w:r w:rsidRPr="00C83506">
                <w:rPr>
                  <w:rFonts w:cs="Cambria"/>
                  <w:sz w:val="21"/>
                  <w:szCs w:val="21"/>
                </w:rPr>
                <w:fldChar w:fldCharType="end"/>
              </w:r>
              <w:r w:rsidRPr="00C83506">
                <w:rPr>
                  <w:rFonts w:cs="Cambria"/>
                  <w:sz w:val="21"/>
                  <w:szCs w:val="21"/>
                </w:rPr>
                <w:fldChar w:fldCharType="begin"/>
              </w:r>
              <w:r w:rsidR="00BD4E73" w:rsidRPr="00C83506">
                <w:rPr>
                  <w:rFonts w:cs="Cambria"/>
                  <w:sz w:val="21"/>
                  <w:szCs w:val="21"/>
                </w:rPr>
                <w:instrText xml:space="preserve"> MACROBUTTON  SnrToggleCheckbox √不适用 </w:instrText>
              </w:r>
              <w:r w:rsidRPr="00C83506">
                <w:rPr>
                  <w:rFonts w:cs="Cambria"/>
                  <w:sz w:val="21"/>
                  <w:szCs w:val="21"/>
                </w:rPr>
                <w:fldChar w:fldCharType="end"/>
              </w:r>
            </w:p>
          </w:sdtContent>
        </w:sdt>
        <w:p w:rsidR="002364CF" w:rsidRPr="00C83506" w:rsidRDefault="006059E4">
          <w:pPr>
            <w:pStyle w:val="afffffffc"/>
            <w:tabs>
              <w:tab w:val="left" w:pos="1134"/>
            </w:tabs>
            <w:rPr>
              <w:rFonts w:cs="Cambria"/>
              <w:sz w:val="21"/>
              <w:szCs w:val="21"/>
            </w:rPr>
          </w:pPr>
        </w:p>
      </w:sdtContent>
    </w:sdt>
    <w:sdt>
      <w:sdtPr>
        <w:rPr>
          <w:rFonts w:ascii="宋体" w:hAnsi="宋体" w:cs="宋体" w:hint="eastAsia"/>
          <w:b w:val="0"/>
          <w:bCs w:val="0"/>
          <w:kern w:val="0"/>
          <w:sz w:val="24"/>
          <w:szCs w:val="24"/>
        </w:rPr>
        <w:alias w:val="模块:其他关联方情况"/>
        <w:tag w:val="_SEC_4da82436ee754a98b1f572e1fb4440db"/>
        <w:id w:val="10739320"/>
        <w:lock w:val="sdtLocked"/>
        <w:placeholder>
          <w:docPart w:val="GBC22222222222222222222222222222"/>
        </w:placeholder>
      </w:sdtPr>
      <w:sdtEndPr>
        <w:rPr>
          <w:rFonts w:cs="Cambria"/>
          <w:sz w:val="21"/>
          <w:szCs w:val="21"/>
        </w:rPr>
      </w:sdtEndPr>
      <w:sdtContent>
        <w:p w:rsidR="002364CF" w:rsidRPr="00FA6877" w:rsidRDefault="00BD4E73" w:rsidP="00BD4E73">
          <w:pPr>
            <w:pStyle w:val="affffffff"/>
            <w:numPr>
              <w:ilvl w:val="0"/>
              <w:numId w:val="109"/>
            </w:numPr>
            <w:rPr>
              <w:sz w:val="21"/>
            </w:rPr>
          </w:pPr>
          <w:r w:rsidRPr="00FA6877">
            <w:rPr>
              <w:rFonts w:hint="eastAsia"/>
              <w:sz w:val="21"/>
            </w:rPr>
            <w:t>其他关联方情况</w:t>
          </w:r>
        </w:p>
        <w:sdt>
          <w:sdtPr>
            <w:alias w:val="是否适用：其他关联方情况[双击切换]"/>
            <w:tag w:val="_GBC_42246b4c04fc4462b5fb05a5db67f4d0"/>
            <w:id w:val="10739280"/>
            <w:lock w:val="sdtContentLocked"/>
            <w:placeholder>
              <w:docPart w:val="GBC22222222222222222222222222222"/>
            </w:placeholder>
          </w:sdtPr>
          <w:sdtContent>
            <w:p w:rsidR="002364CF" w:rsidRPr="00066814" w:rsidRDefault="006059E4" w:rsidP="002364CF">
              <w:pPr>
                <w:pStyle w:val="afffffffc"/>
                <w:spacing w:line="360" w:lineRule="auto"/>
                <w:rPr>
                  <w:sz w:val="21"/>
                </w:rPr>
              </w:pPr>
              <w:r>
                <w:fldChar w:fldCharType="begin"/>
              </w:r>
              <w:r w:rsidR="00BD4E73">
                <w:instrText xml:space="preserve">MACROBUTTON  SnrToggleCheckbox √适用 </w:instrText>
              </w:r>
              <w:r>
                <w:fldChar w:fldCharType="end"/>
              </w:r>
              <w:r>
                <w:fldChar w:fldCharType="begin"/>
              </w:r>
              <w:r w:rsidR="00BD4E73">
                <w:instrText xml:space="preserve"> MACROBUTTON  SnrToggleCheckbox □不适用 </w:instrText>
              </w:r>
              <w:r>
                <w:fldChar w:fldCharType="end"/>
              </w:r>
            </w:p>
          </w:sdtContent>
        </w:sdt>
        <w:tbl>
          <w:tblPr>
            <w:tblStyle w:val="afff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4546"/>
          </w:tblGrid>
          <w:tr w:rsidR="002364CF" w:rsidRPr="00971AB0" w:rsidTr="002364CF">
            <w:trPr>
              <w:trHeight w:val="267"/>
            </w:trPr>
            <w:sdt>
              <w:sdtPr>
                <w:rPr>
                  <w:szCs w:val="21"/>
                </w:rPr>
                <w:tag w:val="_PLD_36db3e8c12e04d279b0c2956ad69d8a6"/>
                <w:id w:val="10739281"/>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8"/>
                      <w:jc w:val="center"/>
                      <w:rPr>
                        <w:rFonts w:cs="Cambria"/>
                        <w:szCs w:val="21"/>
                      </w:rPr>
                    </w:pPr>
                    <w:r w:rsidRPr="00971AB0">
                      <w:rPr>
                        <w:rFonts w:cs="Cambria" w:hint="eastAsia"/>
                        <w:szCs w:val="21"/>
                      </w:rPr>
                      <w:t>其他关联方名称</w:t>
                    </w:r>
                  </w:p>
                </w:tc>
              </w:sdtContent>
            </w:sdt>
            <w:sdt>
              <w:sdtPr>
                <w:rPr>
                  <w:szCs w:val="21"/>
                </w:rPr>
                <w:tag w:val="_PLD_b851a2cc9280416290b9ebf815c49236"/>
                <w:id w:val="10739282"/>
                <w:lock w:val="sdtLocked"/>
              </w:sdtPr>
              <w:sdtContent>
                <w:tc>
                  <w:tcPr>
                    <w:tcW w:w="2512"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8"/>
                      <w:jc w:val="center"/>
                      <w:rPr>
                        <w:rFonts w:cs="Cambria"/>
                        <w:szCs w:val="21"/>
                      </w:rPr>
                    </w:pPr>
                    <w:r w:rsidRPr="00971AB0">
                      <w:rPr>
                        <w:rFonts w:cs="Cambria" w:hint="eastAsia"/>
                        <w:szCs w:val="21"/>
                      </w:rPr>
                      <w:t>其他关联方与本企业关系</w:t>
                    </w:r>
                  </w:p>
                </w:tc>
              </w:sdtContent>
            </w:sdt>
          </w:tr>
          <w:sdt>
            <w:sdtPr>
              <w:rPr>
                <w:rFonts w:cs="Cambria"/>
                <w:szCs w:val="21"/>
              </w:rPr>
              <w:alias w:val="本企业的其他关联方情况明细"/>
              <w:tag w:val="_TUP_a783e3455e3448cbb8198b1265f2df23"/>
              <w:id w:val="10739284"/>
              <w:lock w:val="sdtLocked"/>
            </w:sdtPr>
            <w:sdtContent>
              <w:tr w:rsidR="002364CF" w:rsidRPr="00971AB0" w:rsidTr="002364CF">
                <w:trPr>
                  <w:trHeight w:val="267"/>
                </w:trPr>
                <w:tc>
                  <w:tcPr>
                    <w:tcW w:w="2488" w:type="pct"/>
                    <w:tcBorders>
                      <w:top w:val="single" w:sz="4" w:space="0" w:color="auto"/>
                      <w:left w:val="single" w:sz="4" w:space="0" w:color="auto"/>
                      <w:bottom w:val="single" w:sz="4" w:space="0" w:color="auto"/>
                      <w:right w:val="single" w:sz="4" w:space="0" w:color="auto"/>
                    </w:tcBorders>
                    <w:vAlign w:val="center"/>
                  </w:tcPr>
                  <w:p w:rsidR="002364CF" w:rsidRPr="00971AB0" w:rsidRDefault="00BD4E73" w:rsidP="002364CF">
                    <w:pPr>
                      <w:pStyle w:val="aff8"/>
                      <w:rPr>
                        <w:rFonts w:cs="Cambria"/>
                        <w:szCs w:val="21"/>
                      </w:rPr>
                    </w:pPr>
                    <w:r w:rsidRPr="00971AB0">
                      <w:rPr>
                        <w:szCs w:val="21"/>
                      </w:rPr>
                      <w:t>上海纺织时尚产业发展有限公司</w:t>
                    </w:r>
                  </w:p>
                </w:tc>
                <w:sdt>
                  <w:sdtPr>
                    <w:rPr>
                      <w:rFonts w:cs="Cambria"/>
                      <w:szCs w:val="21"/>
                    </w:rPr>
                    <w:alias w:val="本企业的其他关联方情况明细－其他关联方与本公司关系"/>
                    <w:tag w:val="_GBC_58cfdd73098648d8af76645c4007a3fa"/>
                    <w:id w:val="1073928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512" w:type="pct"/>
                        <w:tcBorders>
                          <w:top w:val="single" w:sz="4" w:space="0" w:color="auto"/>
                          <w:left w:val="single" w:sz="4" w:space="0" w:color="auto"/>
                          <w:bottom w:val="single" w:sz="4" w:space="0" w:color="auto"/>
                          <w:right w:val="single" w:sz="4" w:space="0" w:color="auto"/>
                        </w:tcBorders>
                      </w:tcPr>
                      <w:p w:rsidR="002364CF" w:rsidRPr="00971AB0" w:rsidRDefault="00BD4E73" w:rsidP="002364CF">
                        <w:pPr>
                          <w:pStyle w:val="aff8"/>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TUP_a783e3455e3448cbb8198b1265f2df23"/>
              <w:id w:val="10739286"/>
              <w:lock w:val="sdtLocked"/>
            </w:sdtPr>
            <w:sdtContent>
              <w:tr w:rsidR="002364CF" w:rsidRPr="00971AB0" w:rsidTr="002364CF">
                <w:trPr>
                  <w:trHeight w:val="267"/>
                </w:trPr>
                <w:tc>
                  <w:tcPr>
                    <w:tcW w:w="2488" w:type="pct"/>
                    <w:tcBorders>
                      <w:top w:val="single" w:sz="4" w:space="0" w:color="auto"/>
                      <w:left w:val="single" w:sz="4" w:space="0" w:color="auto"/>
                      <w:bottom w:val="single" w:sz="4" w:space="0" w:color="auto"/>
                      <w:right w:val="single" w:sz="4" w:space="0" w:color="auto"/>
                    </w:tcBorders>
                    <w:vAlign w:val="center"/>
                  </w:tcPr>
                  <w:p w:rsidR="002364CF" w:rsidRPr="00971AB0" w:rsidRDefault="00BD4E73" w:rsidP="002364CF">
                    <w:pPr>
                      <w:pStyle w:val="aff8"/>
                      <w:rPr>
                        <w:rFonts w:cs="Cambria"/>
                        <w:szCs w:val="21"/>
                      </w:rPr>
                    </w:pPr>
                    <w:r w:rsidRPr="00971AB0">
                      <w:rPr>
                        <w:szCs w:val="21"/>
                      </w:rPr>
                      <w:t>上海申安纺织有限公司</w:t>
                    </w:r>
                  </w:p>
                </w:tc>
                <w:sdt>
                  <w:sdtPr>
                    <w:rPr>
                      <w:rFonts w:cs="Cambria"/>
                      <w:szCs w:val="21"/>
                    </w:rPr>
                    <w:alias w:val="本企业的其他关联方情况明细－其他关联方与本公司关系"/>
                    <w:tag w:val="_GBC_58cfdd73098648d8af76645c4007a3fa"/>
                    <w:id w:val="1073928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512" w:type="pct"/>
                        <w:tcBorders>
                          <w:top w:val="single" w:sz="4" w:space="0" w:color="auto"/>
                          <w:left w:val="single" w:sz="4" w:space="0" w:color="auto"/>
                          <w:bottom w:val="single" w:sz="4" w:space="0" w:color="auto"/>
                          <w:right w:val="single" w:sz="4" w:space="0" w:color="auto"/>
                        </w:tcBorders>
                      </w:tcPr>
                      <w:p w:rsidR="002364CF" w:rsidRPr="00971AB0" w:rsidRDefault="00BD4E73" w:rsidP="002364CF">
                        <w:pPr>
                          <w:pStyle w:val="aff8"/>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TUP_a783e3455e3448cbb8198b1265f2df23"/>
              <w:id w:val="10739288"/>
              <w:lock w:val="sdtLocked"/>
            </w:sdtPr>
            <w:sdtContent>
              <w:tr w:rsidR="002364CF" w:rsidRPr="00971AB0" w:rsidTr="002364CF">
                <w:trPr>
                  <w:trHeight w:val="267"/>
                </w:trPr>
                <w:tc>
                  <w:tcPr>
                    <w:tcW w:w="2488" w:type="pct"/>
                    <w:tcBorders>
                      <w:top w:val="single" w:sz="4" w:space="0" w:color="auto"/>
                      <w:left w:val="single" w:sz="4" w:space="0" w:color="auto"/>
                      <w:bottom w:val="single" w:sz="4" w:space="0" w:color="auto"/>
                      <w:right w:val="single" w:sz="4" w:space="0" w:color="auto"/>
                    </w:tcBorders>
                    <w:vAlign w:val="center"/>
                  </w:tcPr>
                  <w:p w:rsidR="002364CF" w:rsidRPr="00971AB0" w:rsidRDefault="00BD4E73" w:rsidP="002364CF">
                    <w:pPr>
                      <w:pStyle w:val="aff8"/>
                      <w:rPr>
                        <w:rFonts w:cs="Cambria"/>
                        <w:szCs w:val="21"/>
                      </w:rPr>
                    </w:pPr>
                    <w:r w:rsidRPr="00971AB0">
                      <w:rPr>
                        <w:szCs w:val="21"/>
                      </w:rPr>
                      <w:t>上海纺织裕丰科技有限公司</w:t>
                    </w:r>
                  </w:p>
                </w:tc>
                <w:sdt>
                  <w:sdtPr>
                    <w:rPr>
                      <w:rFonts w:cs="Cambria"/>
                      <w:szCs w:val="21"/>
                    </w:rPr>
                    <w:alias w:val="本企业的其他关联方情况明细－其他关联方与本公司关系"/>
                    <w:tag w:val="_GBC_58cfdd73098648d8af76645c4007a3fa"/>
                    <w:id w:val="1073928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512" w:type="pct"/>
                        <w:tcBorders>
                          <w:top w:val="single" w:sz="4" w:space="0" w:color="auto"/>
                          <w:left w:val="single" w:sz="4" w:space="0" w:color="auto"/>
                          <w:bottom w:val="single" w:sz="4" w:space="0" w:color="auto"/>
                          <w:right w:val="single" w:sz="4" w:space="0" w:color="auto"/>
                        </w:tcBorders>
                      </w:tcPr>
                      <w:p w:rsidR="002364CF" w:rsidRPr="00971AB0" w:rsidRDefault="00BD4E73" w:rsidP="002364CF">
                        <w:pPr>
                          <w:pStyle w:val="aff8"/>
                          <w:rPr>
                            <w:rFonts w:cs="Cambria"/>
                            <w:szCs w:val="21"/>
                          </w:rPr>
                        </w:pPr>
                        <w:r w:rsidRPr="00971AB0">
                          <w:rPr>
                            <w:rFonts w:cs="Cambria"/>
                            <w:szCs w:val="21"/>
                          </w:rPr>
                          <w:t>母公司的全资子公司</w:t>
                        </w:r>
                      </w:p>
                    </w:tc>
                  </w:sdtContent>
                </w:sdt>
              </w:tr>
            </w:sdtContent>
          </w:sdt>
          <w:sdt>
            <w:sdtPr>
              <w:rPr>
                <w:rFonts w:cs="Cambria"/>
                <w:szCs w:val="21"/>
              </w:rPr>
              <w:alias w:val="本企业的其他关联方情况明细"/>
              <w:tag w:val="_TUP_a783e3455e3448cbb8198b1265f2df23"/>
              <w:id w:val="10739290"/>
              <w:lock w:val="sdtLocked"/>
            </w:sdtPr>
            <w:sdtContent>
              <w:tr w:rsidR="002364CF" w:rsidRPr="00971AB0" w:rsidTr="002364CF">
                <w:trPr>
                  <w:trHeight w:val="267"/>
                </w:trPr>
                <w:tc>
                  <w:tcPr>
                    <w:tcW w:w="2488" w:type="pct"/>
                    <w:tcBorders>
                      <w:top w:val="single" w:sz="4" w:space="0" w:color="auto"/>
                      <w:left w:val="single" w:sz="4" w:space="0" w:color="auto"/>
                      <w:bottom w:val="single" w:sz="4" w:space="0" w:color="auto"/>
                      <w:right w:val="single" w:sz="4" w:space="0" w:color="auto"/>
                    </w:tcBorders>
                    <w:vAlign w:val="center"/>
                  </w:tcPr>
                  <w:p w:rsidR="002364CF" w:rsidRPr="00971AB0" w:rsidRDefault="00BD4E73" w:rsidP="002364CF">
                    <w:pPr>
                      <w:pStyle w:val="aff8"/>
                      <w:rPr>
                        <w:rFonts w:cs="Cambria"/>
                        <w:szCs w:val="21"/>
                      </w:rPr>
                    </w:pPr>
                    <w:r w:rsidRPr="00971AB0">
                      <w:rPr>
                        <w:szCs w:val="21"/>
                      </w:rPr>
                      <w:t>上海纺集仓储有限公司</w:t>
                    </w:r>
                  </w:p>
                </w:tc>
                <w:sdt>
                  <w:sdtPr>
                    <w:rPr>
                      <w:rFonts w:cs="Cambria"/>
                      <w:szCs w:val="21"/>
                    </w:rPr>
                    <w:alias w:val="本企业的其他关联方情况明细－其他关联方与本公司关系"/>
                    <w:tag w:val="_GBC_58cfdd73098648d8af76645c4007a3fa"/>
                    <w:id w:val="1073928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512" w:type="pct"/>
                        <w:tcBorders>
                          <w:top w:val="single" w:sz="4" w:space="0" w:color="auto"/>
                          <w:left w:val="single" w:sz="4" w:space="0" w:color="auto"/>
                          <w:bottom w:val="single" w:sz="4" w:space="0" w:color="auto"/>
                          <w:right w:val="single" w:sz="4" w:space="0" w:color="auto"/>
                        </w:tcBorders>
                      </w:tcPr>
                      <w:p w:rsidR="002364CF" w:rsidRPr="00971AB0" w:rsidRDefault="00BD4E73" w:rsidP="002364CF">
                        <w:pPr>
                          <w:pStyle w:val="aff8"/>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TUP_a783e3455e3448cbb8198b1265f2df23"/>
              <w:id w:val="10739292"/>
              <w:lock w:val="sdtLocked"/>
            </w:sdtPr>
            <w:sdtContent>
              <w:tr w:rsidR="002364CF" w:rsidRPr="00971AB0" w:rsidTr="002364CF">
                <w:trPr>
                  <w:trHeight w:val="267"/>
                </w:trPr>
                <w:tc>
                  <w:tcPr>
                    <w:tcW w:w="2488" w:type="pct"/>
                    <w:tcBorders>
                      <w:top w:val="single" w:sz="4" w:space="0" w:color="auto"/>
                      <w:left w:val="single" w:sz="4" w:space="0" w:color="auto"/>
                      <w:bottom w:val="single" w:sz="4" w:space="0" w:color="auto"/>
                      <w:right w:val="single" w:sz="4" w:space="0" w:color="auto"/>
                    </w:tcBorders>
                    <w:vAlign w:val="center"/>
                  </w:tcPr>
                  <w:p w:rsidR="002364CF" w:rsidRPr="00971AB0" w:rsidRDefault="00BD4E73" w:rsidP="002364CF">
                    <w:pPr>
                      <w:pStyle w:val="aff8"/>
                      <w:rPr>
                        <w:rFonts w:cs="Cambria"/>
                        <w:szCs w:val="21"/>
                      </w:rPr>
                    </w:pPr>
                    <w:r w:rsidRPr="00971AB0">
                      <w:rPr>
                        <w:szCs w:val="21"/>
                      </w:rPr>
                      <w:t>上海星海时尚物业经营管理有限公司</w:t>
                    </w:r>
                  </w:p>
                </w:tc>
                <w:sdt>
                  <w:sdtPr>
                    <w:rPr>
                      <w:rFonts w:cs="Cambria"/>
                      <w:szCs w:val="21"/>
                    </w:rPr>
                    <w:alias w:val="本企业的其他关联方情况明细－其他关联方与本公司关系"/>
                    <w:tag w:val="_GBC_58cfdd73098648d8af76645c4007a3fa"/>
                    <w:id w:val="1073929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512" w:type="pct"/>
                        <w:tcBorders>
                          <w:top w:val="single" w:sz="4" w:space="0" w:color="auto"/>
                          <w:left w:val="single" w:sz="4" w:space="0" w:color="auto"/>
                          <w:bottom w:val="single" w:sz="4" w:space="0" w:color="auto"/>
                          <w:right w:val="single" w:sz="4" w:space="0" w:color="auto"/>
                        </w:tcBorders>
                      </w:tcPr>
                      <w:p w:rsidR="002364CF" w:rsidRPr="00971AB0" w:rsidRDefault="00BD4E73" w:rsidP="002364CF">
                        <w:pPr>
                          <w:pStyle w:val="aff8"/>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TUP_a783e3455e3448cbb8198b1265f2df23"/>
              <w:id w:val="10739294"/>
              <w:lock w:val="sdtLocked"/>
            </w:sdtPr>
            <w:sdtContent>
              <w:tr w:rsidR="002364CF" w:rsidRPr="00971AB0" w:rsidTr="002364CF">
                <w:trPr>
                  <w:trHeight w:val="267"/>
                </w:trPr>
                <w:tc>
                  <w:tcPr>
                    <w:tcW w:w="2488" w:type="pct"/>
                    <w:tcBorders>
                      <w:top w:val="single" w:sz="4" w:space="0" w:color="auto"/>
                      <w:left w:val="single" w:sz="4" w:space="0" w:color="auto"/>
                      <w:bottom w:val="single" w:sz="4" w:space="0" w:color="auto"/>
                      <w:right w:val="single" w:sz="4" w:space="0" w:color="auto"/>
                    </w:tcBorders>
                    <w:vAlign w:val="center"/>
                  </w:tcPr>
                  <w:p w:rsidR="002364CF" w:rsidRPr="00971AB0" w:rsidRDefault="00BD4E73" w:rsidP="002364CF">
                    <w:pPr>
                      <w:pStyle w:val="aff8"/>
                      <w:rPr>
                        <w:rFonts w:cs="Cambria"/>
                        <w:szCs w:val="21"/>
                      </w:rPr>
                    </w:pPr>
                    <w:r w:rsidRPr="00971AB0">
                      <w:rPr>
                        <w:szCs w:val="21"/>
                      </w:rPr>
                      <w:t>上海华钟袜子有限公司</w:t>
                    </w:r>
                  </w:p>
                </w:tc>
                <w:sdt>
                  <w:sdtPr>
                    <w:rPr>
                      <w:rFonts w:cs="Cambria"/>
                      <w:szCs w:val="21"/>
                    </w:rPr>
                    <w:alias w:val="本企业的其他关联方情况明细－其他关联方与本公司关系"/>
                    <w:tag w:val="_GBC_58cfdd73098648d8af76645c4007a3fa"/>
                    <w:id w:val="1073929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512" w:type="pct"/>
                        <w:tcBorders>
                          <w:top w:val="single" w:sz="4" w:space="0" w:color="auto"/>
                          <w:left w:val="single" w:sz="4" w:space="0" w:color="auto"/>
                          <w:bottom w:val="single" w:sz="4" w:space="0" w:color="auto"/>
                          <w:right w:val="single" w:sz="4" w:space="0" w:color="auto"/>
                        </w:tcBorders>
                      </w:tcPr>
                      <w:p w:rsidR="002364CF" w:rsidRPr="00971AB0" w:rsidRDefault="00BD4E73" w:rsidP="002364CF">
                        <w:pPr>
                          <w:pStyle w:val="aff8"/>
                          <w:rPr>
                            <w:rFonts w:cs="Cambria"/>
                            <w:szCs w:val="21"/>
                          </w:rPr>
                        </w:pPr>
                        <w:r w:rsidRPr="006170EA">
                          <w:rPr>
                            <w:rFonts w:cs="Cambria"/>
                            <w:szCs w:val="21"/>
                          </w:rPr>
                          <w:t>母公司的控股子公司</w:t>
                        </w:r>
                      </w:p>
                    </w:tc>
                  </w:sdtContent>
                </w:sdt>
              </w:tr>
            </w:sdtContent>
          </w:sdt>
          <w:sdt>
            <w:sdtPr>
              <w:rPr>
                <w:rFonts w:cs="Cambria"/>
                <w:szCs w:val="21"/>
              </w:rPr>
              <w:alias w:val="本企业的其他关联方情况明细"/>
              <w:tag w:val="_TUP_a783e3455e3448cbb8198b1265f2df23"/>
              <w:id w:val="10739296"/>
              <w:lock w:val="sdtLocked"/>
            </w:sdtPr>
            <w:sdtContent>
              <w:tr w:rsidR="002364CF" w:rsidRPr="00971AB0" w:rsidTr="002364CF">
                <w:trPr>
                  <w:trHeight w:val="267"/>
                </w:trPr>
                <w:tc>
                  <w:tcPr>
                    <w:tcW w:w="2488" w:type="pct"/>
                    <w:tcBorders>
                      <w:top w:val="single" w:sz="4" w:space="0" w:color="auto"/>
                      <w:left w:val="single" w:sz="4" w:space="0" w:color="auto"/>
                      <w:bottom w:val="single" w:sz="4" w:space="0" w:color="auto"/>
                      <w:right w:val="single" w:sz="4" w:space="0" w:color="auto"/>
                    </w:tcBorders>
                    <w:vAlign w:val="center"/>
                  </w:tcPr>
                  <w:p w:rsidR="002364CF" w:rsidRPr="00971AB0" w:rsidRDefault="00BD4E73" w:rsidP="002364CF">
                    <w:pPr>
                      <w:pStyle w:val="aff8"/>
                      <w:rPr>
                        <w:rFonts w:cs="Cambria"/>
                        <w:szCs w:val="21"/>
                      </w:rPr>
                    </w:pPr>
                    <w:r w:rsidRPr="00971AB0">
                      <w:rPr>
                        <w:szCs w:val="21"/>
                      </w:rPr>
                      <w:t>上海璞利服饰有限公司</w:t>
                    </w:r>
                  </w:p>
                </w:tc>
                <w:sdt>
                  <w:sdtPr>
                    <w:rPr>
                      <w:rFonts w:cs="Cambria"/>
                      <w:szCs w:val="21"/>
                    </w:rPr>
                    <w:alias w:val="本企业的其他关联方情况明细－其他关联方与本公司关系"/>
                    <w:tag w:val="_GBC_58cfdd73098648d8af76645c4007a3fa"/>
                    <w:id w:val="1073929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512" w:type="pct"/>
                        <w:tcBorders>
                          <w:top w:val="single" w:sz="4" w:space="0" w:color="auto"/>
                          <w:left w:val="single" w:sz="4" w:space="0" w:color="auto"/>
                          <w:bottom w:val="single" w:sz="4" w:space="0" w:color="auto"/>
                          <w:right w:val="single" w:sz="4" w:space="0" w:color="auto"/>
                        </w:tcBorders>
                      </w:tcPr>
                      <w:p w:rsidR="002364CF" w:rsidRPr="00971AB0" w:rsidRDefault="00BD4E73" w:rsidP="002364CF">
                        <w:pPr>
                          <w:pStyle w:val="aff8"/>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TUP_a783e3455e3448cbb8198b1265f2df23"/>
              <w:id w:val="10739298"/>
              <w:lock w:val="sdtLocked"/>
            </w:sdtPr>
            <w:sdtContent>
              <w:tr w:rsidR="002364CF" w:rsidRPr="00971AB0" w:rsidTr="002364CF">
                <w:trPr>
                  <w:trHeight w:val="267"/>
                </w:trPr>
                <w:tc>
                  <w:tcPr>
                    <w:tcW w:w="2488" w:type="pct"/>
                    <w:tcBorders>
                      <w:top w:val="single" w:sz="4" w:space="0" w:color="auto"/>
                      <w:left w:val="single" w:sz="4" w:space="0" w:color="auto"/>
                      <w:bottom w:val="single" w:sz="4" w:space="0" w:color="auto"/>
                      <w:right w:val="single" w:sz="4" w:space="0" w:color="auto"/>
                    </w:tcBorders>
                    <w:vAlign w:val="center"/>
                  </w:tcPr>
                  <w:p w:rsidR="002364CF" w:rsidRPr="00971AB0" w:rsidRDefault="00BD4E73" w:rsidP="002364CF">
                    <w:pPr>
                      <w:pStyle w:val="aff8"/>
                      <w:rPr>
                        <w:rFonts w:cs="Cambria"/>
                        <w:szCs w:val="21"/>
                      </w:rPr>
                    </w:pPr>
                    <w:r w:rsidRPr="00971AB0">
                      <w:rPr>
                        <w:szCs w:val="21"/>
                      </w:rPr>
                      <w:t>上海新联纺进出口有限公司</w:t>
                    </w:r>
                  </w:p>
                </w:tc>
                <w:sdt>
                  <w:sdtPr>
                    <w:rPr>
                      <w:rFonts w:cs="Cambria"/>
                      <w:szCs w:val="21"/>
                    </w:rPr>
                    <w:alias w:val="本企业的其他关联方情况明细－其他关联方与本公司关系"/>
                    <w:tag w:val="_GBC_58cfdd73098648d8af76645c4007a3fa"/>
                    <w:id w:val="1073929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512" w:type="pct"/>
                        <w:tcBorders>
                          <w:top w:val="single" w:sz="4" w:space="0" w:color="auto"/>
                          <w:left w:val="single" w:sz="4" w:space="0" w:color="auto"/>
                          <w:bottom w:val="single" w:sz="4" w:space="0" w:color="auto"/>
                          <w:right w:val="single" w:sz="4" w:space="0" w:color="auto"/>
                        </w:tcBorders>
                      </w:tcPr>
                      <w:p w:rsidR="002364CF" w:rsidRPr="00971AB0" w:rsidRDefault="00BD4E73" w:rsidP="002364CF">
                        <w:pPr>
                          <w:pStyle w:val="aff8"/>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TUP_a783e3455e3448cbb8198b1265f2df23"/>
              <w:id w:val="10739300"/>
              <w:lock w:val="sdtLocked"/>
            </w:sdtPr>
            <w:sdtContent>
              <w:tr w:rsidR="002364CF" w:rsidRPr="00971AB0" w:rsidTr="002364CF">
                <w:trPr>
                  <w:trHeight w:val="267"/>
                </w:trPr>
                <w:tc>
                  <w:tcPr>
                    <w:tcW w:w="2488" w:type="pct"/>
                    <w:tcBorders>
                      <w:top w:val="single" w:sz="4" w:space="0" w:color="auto"/>
                      <w:left w:val="single" w:sz="4" w:space="0" w:color="auto"/>
                      <w:bottom w:val="single" w:sz="4" w:space="0" w:color="auto"/>
                      <w:right w:val="single" w:sz="4" w:space="0" w:color="auto"/>
                    </w:tcBorders>
                    <w:vAlign w:val="center"/>
                  </w:tcPr>
                  <w:p w:rsidR="002364CF" w:rsidRPr="00971AB0" w:rsidRDefault="00BD4E73" w:rsidP="002364CF">
                    <w:pPr>
                      <w:pStyle w:val="aff8"/>
                      <w:rPr>
                        <w:rFonts w:cs="Cambria"/>
                        <w:szCs w:val="21"/>
                      </w:rPr>
                    </w:pPr>
                    <w:r w:rsidRPr="00971AB0">
                      <w:rPr>
                        <w:szCs w:val="21"/>
                      </w:rPr>
                      <w:t>上海</w:t>
                    </w:r>
                    <w:proofErr w:type="gramStart"/>
                    <w:r w:rsidRPr="00971AB0">
                      <w:rPr>
                        <w:szCs w:val="21"/>
                      </w:rPr>
                      <w:t>新联纺浦东进出口有限公司</w:t>
                    </w:r>
                    <w:proofErr w:type="gramEnd"/>
                  </w:p>
                </w:tc>
                <w:sdt>
                  <w:sdtPr>
                    <w:rPr>
                      <w:rFonts w:cs="Cambria"/>
                      <w:szCs w:val="21"/>
                    </w:rPr>
                    <w:alias w:val="本企业的其他关联方情况明细－其他关联方与本公司关系"/>
                    <w:tag w:val="_GBC_58cfdd73098648d8af76645c4007a3fa"/>
                    <w:id w:val="1073929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512" w:type="pct"/>
                        <w:tcBorders>
                          <w:top w:val="single" w:sz="4" w:space="0" w:color="auto"/>
                          <w:left w:val="single" w:sz="4" w:space="0" w:color="auto"/>
                          <w:bottom w:val="single" w:sz="4" w:space="0" w:color="auto"/>
                          <w:right w:val="single" w:sz="4" w:space="0" w:color="auto"/>
                        </w:tcBorders>
                      </w:tcPr>
                      <w:p w:rsidR="002364CF" w:rsidRPr="00971AB0" w:rsidRDefault="00BD4E73" w:rsidP="002364CF">
                        <w:pPr>
                          <w:pStyle w:val="aff8"/>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TUP_a783e3455e3448cbb8198b1265f2df23"/>
              <w:id w:val="10739302"/>
              <w:lock w:val="sdtLocked"/>
            </w:sdtPr>
            <w:sdtContent>
              <w:tr w:rsidR="002364CF" w:rsidRPr="00971AB0" w:rsidTr="002364CF">
                <w:trPr>
                  <w:trHeight w:val="267"/>
                </w:trPr>
                <w:tc>
                  <w:tcPr>
                    <w:tcW w:w="2488" w:type="pct"/>
                    <w:tcBorders>
                      <w:top w:val="single" w:sz="4" w:space="0" w:color="auto"/>
                      <w:left w:val="single" w:sz="4" w:space="0" w:color="auto"/>
                      <w:bottom w:val="single" w:sz="4" w:space="0" w:color="auto"/>
                      <w:right w:val="single" w:sz="4" w:space="0" w:color="auto"/>
                    </w:tcBorders>
                    <w:vAlign w:val="center"/>
                  </w:tcPr>
                  <w:p w:rsidR="002364CF" w:rsidRPr="00971AB0" w:rsidRDefault="00BD4E73" w:rsidP="002364CF">
                    <w:pPr>
                      <w:pStyle w:val="aff8"/>
                      <w:rPr>
                        <w:rFonts w:cs="Cambria"/>
                        <w:szCs w:val="21"/>
                      </w:rPr>
                    </w:pPr>
                    <w:r w:rsidRPr="00971AB0">
                      <w:rPr>
                        <w:szCs w:val="21"/>
                      </w:rPr>
                      <w:t>上海诚尚纺织品服饰有限公司</w:t>
                    </w:r>
                  </w:p>
                </w:tc>
                <w:sdt>
                  <w:sdtPr>
                    <w:rPr>
                      <w:rFonts w:cs="Cambria"/>
                      <w:szCs w:val="21"/>
                    </w:rPr>
                    <w:alias w:val="本企业的其他关联方情况明细－其他关联方与本公司关系"/>
                    <w:tag w:val="_GBC_58cfdd73098648d8af76645c4007a3fa"/>
                    <w:id w:val="1073930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512" w:type="pct"/>
                        <w:tcBorders>
                          <w:top w:val="single" w:sz="4" w:space="0" w:color="auto"/>
                          <w:left w:val="single" w:sz="4" w:space="0" w:color="auto"/>
                          <w:bottom w:val="single" w:sz="4" w:space="0" w:color="auto"/>
                          <w:right w:val="single" w:sz="4" w:space="0" w:color="auto"/>
                        </w:tcBorders>
                      </w:tcPr>
                      <w:p w:rsidR="002364CF" w:rsidRPr="00971AB0" w:rsidRDefault="00BD4E73" w:rsidP="002364CF">
                        <w:pPr>
                          <w:pStyle w:val="aff8"/>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TUP_a783e3455e3448cbb8198b1265f2df23"/>
              <w:id w:val="10739304"/>
              <w:lock w:val="sdtLocked"/>
            </w:sdtPr>
            <w:sdtContent>
              <w:tr w:rsidR="002364CF" w:rsidRPr="00971AB0" w:rsidTr="002364CF">
                <w:trPr>
                  <w:trHeight w:val="267"/>
                </w:trPr>
                <w:tc>
                  <w:tcPr>
                    <w:tcW w:w="2488" w:type="pct"/>
                    <w:tcBorders>
                      <w:top w:val="single" w:sz="4" w:space="0" w:color="auto"/>
                      <w:left w:val="single" w:sz="4" w:space="0" w:color="auto"/>
                      <w:bottom w:val="single" w:sz="4" w:space="0" w:color="auto"/>
                      <w:right w:val="single" w:sz="4" w:space="0" w:color="auto"/>
                    </w:tcBorders>
                    <w:vAlign w:val="center"/>
                  </w:tcPr>
                  <w:p w:rsidR="002364CF" w:rsidRPr="00971AB0" w:rsidRDefault="00BD4E73" w:rsidP="002364CF">
                    <w:pPr>
                      <w:pStyle w:val="aff8"/>
                      <w:rPr>
                        <w:rFonts w:cs="Cambria"/>
                        <w:szCs w:val="21"/>
                      </w:rPr>
                    </w:pPr>
                    <w:r w:rsidRPr="00971AB0">
                      <w:rPr>
                        <w:szCs w:val="21"/>
                      </w:rPr>
                      <w:t>上海汽车地毯总厂有限公司</w:t>
                    </w:r>
                  </w:p>
                </w:tc>
                <w:sdt>
                  <w:sdtPr>
                    <w:rPr>
                      <w:rFonts w:cs="Cambria"/>
                      <w:szCs w:val="21"/>
                    </w:rPr>
                    <w:alias w:val="本企业的其他关联方情况明细－其他关联方与本公司关系"/>
                    <w:tag w:val="_GBC_58cfdd73098648d8af76645c4007a3fa"/>
                    <w:id w:val="1073930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512" w:type="pct"/>
                        <w:tcBorders>
                          <w:top w:val="single" w:sz="4" w:space="0" w:color="auto"/>
                          <w:left w:val="single" w:sz="4" w:space="0" w:color="auto"/>
                          <w:bottom w:val="single" w:sz="4" w:space="0" w:color="auto"/>
                          <w:right w:val="single" w:sz="4" w:space="0" w:color="auto"/>
                        </w:tcBorders>
                      </w:tcPr>
                      <w:p w:rsidR="002364CF" w:rsidRPr="00971AB0" w:rsidRDefault="00BD4E73" w:rsidP="002364CF">
                        <w:pPr>
                          <w:pStyle w:val="aff8"/>
                          <w:rPr>
                            <w:rFonts w:cs="Cambria"/>
                            <w:szCs w:val="21"/>
                          </w:rPr>
                        </w:pPr>
                        <w:r w:rsidRPr="006170EA">
                          <w:rPr>
                            <w:rFonts w:cs="Cambria"/>
                            <w:szCs w:val="21"/>
                          </w:rPr>
                          <w:t>母公司的控股子公司</w:t>
                        </w:r>
                      </w:p>
                    </w:tc>
                  </w:sdtContent>
                </w:sdt>
              </w:tr>
            </w:sdtContent>
          </w:sdt>
          <w:sdt>
            <w:sdtPr>
              <w:rPr>
                <w:rFonts w:cs="Cambria"/>
                <w:szCs w:val="21"/>
              </w:rPr>
              <w:alias w:val="本企业的其他关联方情况明细"/>
              <w:tag w:val="_TUP_a783e3455e3448cbb8198b1265f2df23"/>
              <w:id w:val="10739306"/>
              <w:lock w:val="sdtLocked"/>
            </w:sdtPr>
            <w:sdtContent>
              <w:tr w:rsidR="002364CF" w:rsidRPr="00971AB0" w:rsidTr="002364CF">
                <w:trPr>
                  <w:trHeight w:val="267"/>
                </w:trPr>
                <w:tc>
                  <w:tcPr>
                    <w:tcW w:w="2488" w:type="pct"/>
                    <w:tcBorders>
                      <w:top w:val="single" w:sz="4" w:space="0" w:color="auto"/>
                      <w:left w:val="single" w:sz="4" w:space="0" w:color="auto"/>
                      <w:bottom w:val="single" w:sz="4" w:space="0" w:color="auto"/>
                      <w:right w:val="single" w:sz="4" w:space="0" w:color="auto"/>
                    </w:tcBorders>
                    <w:vAlign w:val="center"/>
                  </w:tcPr>
                  <w:p w:rsidR="002364CF" w:rsidRPr="00971AB0" w:rsidRDefault="00BD4E73" w:rsidP="002364CF">
                    <w:pPr>
                      <w:pStyle w:val="aff8"/>
                      <w:rPr>
                        <w:rFonts w:cs="Cambria"/>
                        <w:szCs w:val="21"/>
                      </w:rPr>
                    </w:pPr>
                    <w:r w:rsidRPr="00971AB0">
                      <w:rPr>
                        <w:szCs w:val="21"/>
                      </w:rPr>
                      <w:t>上海市纺织运输公司</w:t>
                    </w:r>
                  </w:p>
                </w:tc>
                <w:sdt>
                  <w:sdtPr>
                    <w:rPr>
                      <w:rFonts w:cs="Cambria"/>
                      <w:szCs w:val="21"/>
                    </w:rPr>
                    <w:alias w:val="本企业的其他关联方情况明细－其他关联方与本公司关系"/>
                    <w:tag w:val="_GBC_58cfdd73098648d8af76645c4007a3fa"/>
                    <w:id w:val="1073930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512" w:type="pct"/>
                        <w:tcBorders>
                          <w:top w:val="single" w:sz="4" w:space="0" w:color="auto"/>
                          <w:left w:val="single" w:sz="4" w:space="0" w:color="auto"/>
                          <w:bottom w:val="single" w:sz="4" w:space="0" w:color="auto"/>
                          <w:right w:val="single" w:sz="4" w:space="0" w:color="auto"/>
                        </w:tcBorders>
                      </w:tcPr>
                      <w:p w:rsidR="002364CF" w:rsidRPr="00971AB0" w:rsidRDefault="00BD4E73" w:rsidP="002364CF">
                        <w:pPr>
                          <w:pStyle w:val="aff8"/>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TUP_a783e3455e3448cbb8198b1265f2df23"/>
              <w:id w:val="10739308"/>
              <w:lock w:val="sdtLocked"/>
            </w:sdtPr>
            <w:sdtContent>
              <w:tr w:rsidR="002364CF" w:rsidRPr="00971AB0" w:rsidTr="002364CF">
                <w:trPr>
                  <w:trHeight w:val="267"/>
                </w:trPr>
                <w:tc>
                  <w:tcPr>
                    <w:tcW w:w="2488" w:type="pct"/>
                    <w:tcBorders>
                      <w:top w:val="single" w:sz="4" w:space="0" w:color="auto"/>
                      <w:left w:val="single" w:sz="4" w:space="0" w:color="auto"/>
                      <w:bottom w:val="single" w:sz="4" w:space="0" w:color="auto"/>
                      <w:right w:val="single" w:sz="4" w:space="0" w:color="auto"/>
                    </w:tcBorders>
                    <w:vAlign w:val="center"/>
                  </w:tcPr>
                  <w:p w:rsidR="002364CF" w:rsidRPr="00971AB0" w:rsidRDefault="00BD4E73" w:rsidP="002364CF">
                    <w:pPr>
                      <w:pStyle w:val="aff8"/>
                      <w:rPr>
                        <w:rFonts w:cs="Cambria"/>
                        <w:szCs w:val="21"/>
                      </w:rPr>
                    </w:pPr>
                    <w:r w:rsidRPr="00971AB0">
                      <w:rPr>
                        <w:szCs w:val="21"/>
                      </w:rPr>
                      <w:t>上海华申进出口有限公司</w:t>
                    </w:r>
                  </w:p>
                </w:tc>
                <w:sdt>
                  <w:sdtPr>
                    <w:rPr>
                      <w:rFonts w:cs="Cambria"/>
                      <w:szCs w:val="21"/>
                    </w:rPr>
                    <w:alias w:val="本企业的其他关联方情况明细－其他关联方与本公司关系"/>
                    <w:tag w:val="_GBC_58cfdd73098648d8af76645c4007a3fa"/>
                    <w:id w:val="1073930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512" w:type="pct"/>
                        <w:tcBorders>
                          <w:top w:val="single" w:sz="4" w:space="0" w:color="auto"/>
                          <w:left w:val="single" w:sz="4" w:space="0" w:color="auto"/>
                          <w:bottom w:val="single" w:sz="4" w:space="0" w:color="auto"/>
                          <w:right w:val="single" w:sz="4" w:space="0" w:color="auto"/>
                        </w:tcBorders>
                      </w:tcPr>
                      <w:p w:rsidR="002364CF" w:rsidRPr="00971AB0" w:rsidRDefault="00BD4E73" w:rsidP="002364CF">
                        <w:pPr>
                          <w:pStyle w:val="aff8"/>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TUP_a783e3455e3448cbb8198b1265f2df23"/>
              <w:id w:val="10739310"/>
              <w:lock w:val="sdtLocked"/>
            </w:sdtPr>
            <w:sdtContent>
              <w:tr w:rsidR="002364CF" w:rsidRPr="00971AB0" w:rsidTr="002364CF">
                <w:trPr>
                  <w:trHeight w:val="267"/>
                </w:trPr>
                <w:tc>
                  <w:tcPr>
                    <w:tcW w:w="2488" w:type="pct"/>
                    <w:tcBorders>
                      <w:top w:val="single" w:sz="4" w:space="0" w:color="auto"/>
                      <w:left w:val="single" w:sz="4" w:space="0" w:color="auto"/>
                      <w:bottom w:val="single" w:sz="4" w:space="0" w:color="auto"/>
                      <w:right w:val="single" w:sz="4" w:space="0" w:color="auto"/>
                    </w:tcBorders>
                    <w:vAlign w:val="center"/>
                  </w:tcPr>
                  <w:p w:rsidR="002364CF" w:rsidRPr="00971AB0" w:rsidRDefault="00BD4E73" w:rsidP="002364CF">
                    <w:pPr>
                      <w:pStyle w:val="aff8"/>
                      <w:rPr>
                        <w:rFonts w:cs="Cambria"/>
                        <w:szCs w:val="21"/>
                      </w:rPr>
                    </w:pPr>
                    <w:r w:rsidRPr="00971AB0">
                      <w:rPr>
                        <w:szCs w:val="21"/>
                      </w:rPr>
                      <w:t>上海纺织集团财务有限公司</w:t>
                    </w:r>
                  </w:p>
                </w:tc>
                <w:sdt>
                  <w:sdtPr>
                    <w:rPr>
                      <w:rFonts w:cs="Cambria"/>
                      <w:szCs w:val="21"/>
                    </w:rPr>
                    <w:alias w:val="本企业的其他关联方情况明细－其他关联方与本公司关系"/>
                    <w:tag w:val="_GBC_58cfdd73098648d8af76645c4007a3fa"/>
                    <w:id w:val="1073930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512" w:type="pct"/>
                        <w:tcBorders>
                          <w:top w:val="single" w:sz="4" w:space="0" w:color="auto"/>
                          <w:left w:val="single" w:sz="4" w:space="0" w:color="auto"/>
                          <w:bottom w:val="single" w:sz="4" w:space="0" w:color="auto"/>
                          <w:right w:val="single" w:sz="4" w:space="0" w:color="auto"/>
                        </w:tcBorders>
                      </w:tcPr>
                      <w:p w:rsidR="002364CF" w:rsidRPr="00971AB0" w:rsidRDefault="00BD4E73" w:rsidP="002364CF">
                        <w:pPr>
                          <w:pStyle w:val="aff8"/>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TUP_a783e3455e3448cbb8198b1265f2df23"/>
              <w:id w:val="10739312"/>
              <w:lock w:val="sdtLocked"/>
            </w:sdtPr>
            <w:sdtContent>
              <w:tr w:rsidR="002364CF" w:rsidRPr="00971AB0" w:rsidTr="002364CF">
                <w:trPr>
                  <w:trHeight w:val="267"/>
                </w:trPr>
                <w:tc>
                  <w:tcPr>
                    <w:tcW w:w="2488" w:type="pct"/>
                    <w:tcBorders>
                      <w:top w:val="single" w:sz="4" w:space="0" w:color="auto"/>
                      <w:left w:val="single" w:sz="4" w:space="0" w:color="auto"/>
                      <w:bottom w:val="single" w:sz="4" w:space="0" w:color="auto"/>
                      <w:right w:val="single" w:sz="4" w:space="0" w:color="auto"/>
                    </w:tcBorders>
                    <w:vAlign w:val="center"/>
                  </w:tcPr>
                  <w:p w:rsidR="002364CF" w:rsidRPr="00971AB0" w:rsidRDefault="00BD4E73" w:rsidP="002364CF">
                    <w:pPr>
                      <w:pStyle w:val="aff8"/>
                      <w:rPr>
                        <w:rFonts w:cs="Cambria"/>
                        <w:szCs w:val="21"/>
                      </w:rPr>
                    </w:pPr>
                    <w:r w:rsidRPr="00971AB0">
                      <w:rPr>
                        <w:rFonts w:hint="eastAsia"/>
                        <w:szCs w:val="21"/>
                      </w:rPr>
                      <w:t>上海纺织产业园区大丰投资管理有限公司</w:t>
                    </w:r>
                  </w:p>
                </w:tc>
                <w:sdt>
                  <w:sdtPr>
                    <w:rPr>
                      <w:rFonts w:cs="Cambria"/>
                      <w:szCs w:val="21"/>
                    </w:rPr>
                    <w:alias w:val="本企业的其他关联方情况明细－其他关联方与本公司关系"/>
                    <w:tag w:val="_GBC_58cfdd73098648d8af76645c4007a3fa"/>
                    <w:id w:val="1073931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512" w:type="pct"/>
                        <w:tcBorders>
                          <w:top w:val="single" w:sz="4" w:space="0" w:color="auto"/>
                          <w:left w:val="single" w:sz="4" w:space="0" w:color="auto"/>
                          <w:bottom w:val="single" w:sz="4" w:space="0" w:color="auto"/>
                          <w:right w:val="single" w:sz="4" w:space="0" w:color="auto"/>
                        </w:tcBorders>
                      </w:tcPr>
                      <w:p w:rsidR="002364CF" w:rsidRPr="00971AB0" w:rsidRDefault="00BD4E73" w:rsidP="002364CF">
                        <w:pPr>
                          <w:pStyle w:val="aff8"/>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TUP_a783e3455e3448cbb8198b1265f2df23"/>
              <w:id w:val="10739314"/>
              <w:lock w:val="sdtLocked"/>
            </w:sdtPr>
            <w:sdtContent>
              <w:tr w:rsidR="002364CF" w:rsidRPr="00971AB0" w:rsidTr="002364CF">
                <w:trPr>
                  <w:trHeight w:val="267"/>
                </w:trPr>
                <w:tc>
                  <w:tcPr>
                    <w:tcW w:w="2488" w:type="pct"/>
                    <w:tcBorders>
                      <w:top w:val="single" w:sz="4" w:space="0" w:color="auto"/>
                      <w:left w:val="single" w:sz="4" w:space="0" w:color="auto"/>
                      <w:bottom w:val="single" w:sz="4" w:space="0" w:color="auto"/>
                      <w:right w:val="single" w:sz="4" w:space="0" w:color="auto"/>
                    </w:tcBorders>
                    <w:vAlign w:val="center"/>
                  </w:tcPr>
                  <w:p w:rsidR="002364CF" w:rsidRPr="00971AB0" w:rsidRDefault="00BD4E73" w:rsidP="002364CF">
                    <w:pPr>
                      <w:pStyle w:val="aff8"/>
                      <w:rPr>
                        <w:rFonts w:cs="Cambria"/>
                        <w:szCs w:val="21"/>
                      </w:rPr>
                    </w:pPr>
                    <w:r w:rsidRPr="00D93E31">
                      <w:rPr>
                        <w:szCs w:val="21"/>
                      </w:rPr>
                      <w:t>上海纺织（集团）大丰纺织有限公司</w:t>
                    </w:r>
                  </w:p>
                </w:tc>
                <w:sdt>
                  <w:sdtPr>
                    <w:rPr>
                      <w:rFonts w:cs="Cambria"/>
                      <w:szCs w:val="21"/>
                    </w:rPr>
                    <w:alias w:val="本企业的其他关联方情况明细－其他关联方与本公司关系"/>
                    <w:tag w:val="_GBC_58cfdd73098648d8af76645c4007a3fa"/>
                    <w:id w:val="1073931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512" w:type="pct"/>
                        <w:tcBorders>
                          <w:top w:val="single" w:sz="4" w:space="0" w:color="auto"/>
                          <w:left w:val="single" w:sz="4" w:space="0" w:color="auto"/>
                          <w:bottom w:val="single" w:sz="4" w:space="0" w:color="auto"/>
                          <w:right w:val="single" w:sz="4" w:space="0" w:color="auto"/>
                        </w:tcBorders>
                      </w:tcPr>
                      <w:p w:rsidR="002364CF" w:rsidRPr="00971AB0" w:rsidRDefault="00BD4E73" w:rsidP="002364CF">
                        <w:pPr>
                          <w:pStyle w:val="aff8"/>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TUP_a783e3455e3448cbb8198b1265f2df23"/>
              <w:id w:val="10739316"/>
              <w:lock w:val="sdtLocked"/>
            </w:sdtPr>
            <w:sdtContent>
              <w:tr w:rsidR="002364CF" w:rsidRPr="00971AB0" w:rsidTr="002364CF">
                <w:trPr>
                  <w:trHeight w:val="267"/>
                </w:trPr>
                <w:tc>
                  <w:tcPr>
                    <w:tcW w:w="2488" w:type="pct"/>
                    <w:tcBorders>
                      <w:top w:val="single" w:sz="4" w:space="0" w:color="auto"/>
                      <w:left w:val="single" w:sz="4" w:space="0" w:color="auto"/>
                      <w:bottom w:val="single" w:sz="4" w:space="0" w:color="auto"/>
                      <w:right w:val="single" w:sz="4" w:space="0" w:color="auto"/>
                    </w:tcBorders>
                    <w:vAlign w:val="center"/>
                  </w:tcPr>
                  <w:p w:rsidR="002364CF" w:rsidRPr="00971AB0" w:rsidRDefault="00BD4E73" w:rsidP="002364CF">
                    <w:pPr>
                      <w:pStyle w:val="aff8"/>
                      <w:rPr>
                        <w:rFonts w:cs="Cambria"/>
                        <w:szCs w:val="21"/>
                      </w:rPr>
                    </w:pPr>
                    <w:r w:rsidRPr="00D93E31">
                      <w:rPr>
                        <w:szCs w:val="21"/>
                      </w:rPr>
                      <w:t>上海纺织集团国际物流有限公司</w:t>
                    </w:r>
                  </w:p>
                </w:tc>
                <w:sdt>
                  <w:sdtPr>
                    <w:rPr>
                      <w:rFonts w:cs="Cambria"/>
                      <w:szCs w:val="21"/>
                    </w:rPr>
                    <w:alias w:val="本企业的其他关联方情况明细－其他关联方与本公司关系"/>
                    <w:tag w:val="_GBC_58cfdd73098648d8af76645c4007a3fa"/>
                    <w:id w:val="1073931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512" w:type="pct"/>
                        <w:tcBorders>
                          <w:top w:val="single" w:sz="4" w:space="0" w:color="auto"/>
                          <w:left w:val="single" w:sz="4" w:space="0" w:color="auto"/>
                          <w:bottom w:val="single" w:sz="4" w:space="0" w:color="auto"/>
                          <w:right w:val="single" w:sz="4" w:space="0" w:color="auto"/>
                        </w:tcBorders>
                      </w:tcPr>
                      <w:p w:rsidR="002364CF" w:rsidRPr="00971AB0" w:rsidRDefault="00BD4E73" w:rsidP="002364CF">
                        <w:pPr>
                          <w:pStyle w:val="aff8"/>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TUP_a783e3455e3448cbb8198b1265f2df23"/>
              <w:id w:val="10739318"/>
              <w:lock w:val="sdtLocked"/>
            </w:sdtPr>
            <w:sdtContent>
              <w:tr w:rsidR="002364CF" w:rsidRPr="00971AB0" w:rsidTr="002364CF">
                <w:trPr>
                  <w:trHeight w:val="267"/>
                </w:trPr>
                <w:tc>
                  <w:tcPr>
                    <w:tcW w:w="2488" w:type="pct"/>
                    <w:tcBorders>
                      <w:top w:val="single" w:sz="4" w:space="0" w:color="auto"/>
                      <w:left w:val="single" w:sz="4" w:space="0" w:color="auto"/>
                      <w:bottom w:val="single" w:sz="4" w:space="0" w:color="auto"/>
                      <w:right w:val="single" w:sz="4" w:space="0" w:color="auto"/>
                    </w:tcBorders>
                    <w:vAlign w:val="center"/>
                  </w:tcPr>
                  <w:p w:rsidR="002364CF" w:rsidRPr="00971AB0" w:rsidRDefault="00BD4E73" w:rsidP="002364CF">
                    <w:pPr>
                      <w:pStyle w:val="aff8"/>
                      <w:rPr>
                        <w:rFonts w:cs="Cambria"/>
                        <w:szCs w:val="21"/>
                      </w:rPr>
                    </w:pPr>
                    <w:r w:rsidRPr="00D93E31">
                      <w:rPr>
                        <w:szCs w:val="21"/>
                      </w:rPr>
                      <w:t>上海纺织进出口有限公司</w:t>
                    </w:r>
                  </w:p>
                </w:tc>
                <w:sdt>
                  <w:sdtPr>
                    <w:rPr>
                      <w:rFonts w:cs="Cambria"/>
                      <w:szCs w:val="21"/>
                    </w:rPr>
                    <w:alias w:val="本企业的其他关联方情况明细－其他关联方与本公司关系"/>
                    <w:tag w:val="_GBC_58cfdd73098648d8af76645c4007a3fa"/>
                    <w:id w:val="1073931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512" w:type="pct"/>
                        <w:tcBorders>
                          <w:top w:val="single" w:sz="4" w:space="0" w:color="auto"/>
                          <w:left w:val="single" w:sz="4" w:space="0" w:color="auto"/>
                          <w:bottom w:val="single" w:sz="4" w:space="0" w:color="auto"/>
                          <w:right w:val="single" w:sz="4" w:space="0" w:color="auto"/>
                        </w:tcBorders>
                      </w:tcPr>
                      <w:p w:rsidR="002364CF" w:rsidRPr="00971AB0" w:rsidRDefault="00BD4E73" w:rsidP="002364CF">
                        <w:pPr>
                          <w:pStyle w:val="aff8"/>
                          <w:rPr>
                            <w:rFonts w:cs="Cambria"/>
                            <w:szCs w:val="21"/>
                          </w:rPr>
                        </w:pPr>
                        <w:r>
                          <w:rPr>
                            <w:rFonts w:cs="Cambria"/>
                            <w:szCs w:val="21"/>
                          </w:rPr>
                          <w:t>母公司的全资子公司</w:t>
                        </w:r>
                      </w:p>
                    </w:tc>
                  </w:sdtContent>
                </w:sdt>
              </w:tr>
            </w:sdtContent>
          </w:sdt>
        </w:tbl>
        <w:p w:rsidR="002364CF" w:rsidRPr="00971AB0" w:rsidRDefault="00BD4E73">
          <w:pPr>
            <w:pStyle w:val="afffffffc"/>
            <w:tabs>
              <w:tab w:val="left" w:pos="1134"/>
            </w:tabs>
            <w:rPr>
              <w:rFonts w:cs="Cambria"/>
              <w:sz w:val="21"/>
              <w:szCs w:val="21"/>
            </w:rPr>
          </w:pPr>
          <w:r w:rsidRPr="00971AB0">
            <w:rPr>
              <w:rFonts w:cs="Cambria" w:hint="eastAsia"/>
              <w:sz w:val="21"/>
              <w:szCs w:val="21"/>
            </w:rPr>
            <w:t>其他说明</w:t>
          </w:r>
        </w:p>
        <w:sdt>
          <w:sdtPr>
            <w:rPr>
              <w:rFonts w:cs="Cambria"/>
              <w:sz w:val="21"/>
              <w:szCs w:val="21"/>
            </w:rPr>
            <w:alias w:val="本企业的其他关联方情况的说明"/>
            <w:tag w:val="_GBC_117952daaba845fa964eb3e2e22e8fc5"/>
            <w:id w:val="10739319"/>
            <w:lock w:val="sdtLocked"/>
            <w:placeholder>
              <w:docPart w:val="GBC22222222222222222222222222222"/>
            </w:placeholder>
          </w:sdtPr>
          <w:sdtContent>
            <w:p w:rsidR="002364CF" w:rsidRPr="00066814" w:rsidRDefault="00BD4E73">
              <w:pPr>
                <w:pStyle w:val="afffffffc"/>
                <w:tabs>
                  <w:tab w:val="left" w:pos="1134"/>
                </w:tabs>
                <w:rPr>
                  <w:rFonts w:cs="Cambria"/>
                  <w:sz w:val="21"/>
                  <w:szCs w:val="21"/>
                </w:rPr>
              </w:pPr>
              <w:r w:rsidRPr="00291D38">
                <w:rPr>
                  <w:rFonts w:ascii="Times New Roman" w:hAnsi="Times New Roman"/>
                  <w:sz w:val="21"/>
                </w:rPr>
                <w:t>上海海螺（集团）马陆衬衫厂</w:t>
              </w:r>
              <w:r w:rsidRPr="00291D38">
                <w:rPr>
                  <w:rFonts w:ascii="Times New Roman" w:hAnsi="Times New Roman" w:hint="eastAsia"/>
                  <w:sz w:val="21"/>
                </w:rPr>
                <w:t>于</w:t>
              </w:r>
              <w:r w:rsidRPr="00291D38">
                <w:rPr>
                  <w:rFonts w:ascii="Times New Roman" w:hAnsi="Times New Roman" w:hint="eastAsia"/>
                  <w:sz w:val="21"/>
                </w:rPr>
                <w:t>2018</w:t>
              </w:r>
              <w:r>
                <w:rPr>
                  <w:rFonts w:ascii="Times New Roman" w:hAnsi="Times New Roman" w:hint="eastAsia"/>
                  <w:sz w:val="21"/>
                </w:rPr>
                <w:t>年更名为上海纺集仓储有限公司</w:t>
              </w:r>
              <w:r w:rsidRPr="00291D38">
                <w:rPr>
                  <w:rFonts w:ascii="Times New Roman" w:hAnsi="Times New Roman" w:hint="eastAsia"/>
                  <w:sz w:val="21"/>
                </w:rPr>
                <w:t>。</w:t>
              </w:r>
            </w:p>
          </w:sdtContent>
        </w:sdt>
        <w:p w:rsidR="002364CF" w:rsidRPr="00066814" w:rsidRDefault="006059E4">
          <w:pPr>
            <w:pStyle w:val="afffffffc"/>
            <w:tabs>
              <w:tab w:val="left" w:pos="1134"/>
            </w:tabs>
            <w:rPr>
              <w:rFonts w:cs="Cambria"/>
              <w:b/>
              <w:sz w:val="21"/>
              <w:szCs w:val="21"/>
            </w:rPr>
          </w:pPr>
        </w:p>
      </w:sdtContent>
    </w:sdt>
    <w:p w:rsidR="002364CF" w:rsidRPr="00FA6877" w:rsidRDefault="00BD4E73" w:rsidP="00BD4E73">
      <w:pPr>
        <w:pStyle w:val="affffffff"/>
        <w:numPr>
          <w:ilvl w:val="0"/>
          <w:numId w:val="109"/>
        </w:numPr>
        <w:rPr>
          <w:sz w:val="21"/>
        </w:rPr>
      </w:pPr>
      <w:r w:rsidRPr="00FA6877">
        <w:rPr>
          <w:rFonts w:hint="eastAsia"/>
          <w:sz w:val="21"/>
        </w:rPr>
        <w:t>关联交易情况</w:t>
      </w:r>
    </w:p>
    <w:p w:rsidR="002364CF" w:rsidRPr="00FA6877" w:rsidRDefault="00BD4E73" w:rsidP="00FA6877">
      <w:pPr>
        <w:pStyle w:val="affb"/>
        <w:numPr>
          <w:ilvl w:val="3"/>
          <w:numId w:val="110"/>
        </w:numPr>
        <w:ind w:left="424" w:hangingChars="201" w:hanging="424"/>
        <w:rPr>
          <w:sz w:val="21"/>
        </w:rPr>
      </w:pPr>
      <w:r w:rsidRPr="00FA6877">
        <w:rPr>
          <w:rFonts w:hint="eastAsia"/>
          <w:sz w:val="21"/>
        </w:rPr>
        <w:t>购销商品、提供和接受劳务的关联交易</w:t>
      </w:r>
    </w:p>
    <w:sdt>
      <w:sdtPr>
        <w:rPr>
          <w:rFonts w:hint="eastAsia"/>
          <w:sz w:val="21"/>
        </w:rPr>
        <w:alias w:val="模块:采购商品/接受劳务情况表"/>
        <w:tag w:val="_SEC_b6443abb06dd41c7944d441c27c48f7d"/>
        <w:id w:val="10739344"/>
        <w:lock w:val="sdtLocked"/>
        <w:placeholder>
          <w:docPart w:val="GBC22222222222222222222222222222"/>
        </w:placeholder>
      </w:sdtPr>
      <w:sdtEndPr>
        <w:rPr>
          <w:rFonts w:hint="default"/>
          <w:szCs w:val="21"/>
        </w:rPr>
      </w:sdtEndPr>
      <w:sdtContent>
        <w:p w:rsidR="002364CF" w:rsidRDefault="00BD4E73">
          <w:pPr>
            <w:pStyle w:val="afffffffc"/>
          </w:pPr>
          <w:r w:rsidRPr="00971AB0">
            <w:rPr>
              <w:rFonts w:hint="eastAsia"/>
              <w:sz w:val="21"/>
              <w:szCs w:val="21"/>
            </w:rPr>
            <w:t>采购商品/接受劳务情况表</w:t>
          </w:r>
        </w:p>
        <w:sdt>
          <w:sdtPr>
            <w:alias w:val="是否适用：采购商品或接受劳务情况表[双击切换]"/>
            <w:tag w:val="_GBC_c080653feddc4cf2a468adfbb755dff3"/>
            <w:id w:val="10739321"/>
            <w:lock w:val="sdtContentLocked"/>
            <w:placeholder>
              <w:docPart w:val="GBC22222222222222222222222222222"/>
            </w:placeholder>
          </w:sdtPr>
          <w:sdtContent>
            <w:p w:rsidR="002364CF" w:rsidRDefault="006059E4">
              <w:pPr>
                <w:pStyle w:val="afffffffc"/>
              </w:pPr>
              <w:r>
                <w:fldChar w:fldCharType="begin"/>
              </w:r>
              <w:r w:rsidR="00BD4E73">
                <w:instrText xml:space="preserve">MACROBUTTON  SnrToggleCheckbox √适用 </w:instrText>
              </w:r>
              <w:r>
                <w:fldChar w:fldCharType="end"/>
              </w:r>
              <w:r>
                <w:fldChar w:fldCharType="begin"/>
              </w:r>
              <w:r w:rsidR="00BD4E73">
                <w:instrText xml:space="preserve"> MACROBUTTON  SnrToggleCheckbox □不适用 </w:instrText>
              </w:r>
              <w:r>
                <w:fldChar w:fldCharType="end"/>
              </w:r>
            </w:p>
          </w:sdtContent>
        </w:sdt>
        <w:p w:rsidR="002364CF" w:rsidRPr="00971AB0" w:rsidRDefault="00BD4E73">
          <w:pPr>
            <w:pStyle w:val="afffffffc"/>
            <w:jc w:val="right"/>
            <w:rPr>
              <w:rFonts w:cs="Cambria"/>
              <w:b/>
              <w:bCs/>
              <w:sz w:val="21"/>
              <w:szCs w:val="21"/>
            </w:rPr>
          </w:pPr>
          <w:r w:rsidRPr="00971AB0">
            <w:rPr>
              <w:rFonts w:cs="Cambria" w:hint="eastAsia"/>
              <w:sz w:val="21"/>
              <w:szCs w:val="21"/>
            </w:rPr>
            <w:t>单位：</w:t>
          </w:r>
          <w:sdt>
            <w:sdtPr>
              <w:rPr>
                <w:rFonts w:cs="Cambria" w:hint="eastAsia"/>
                <w:sz w:val="21"/>
                <w:szCs w:val="21"/>
              </w:rPr>
              <w:alias w:val="单位：采购商品接受劳务情况表"/>
              <w:tag w:val="_GBC_60c7e55aaf24447a8a860810d4064a69"/>
              <w:id w:val="107393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971AB0">
                <w:rPr>
                  <w:rFonts w:cs="Cambria" w:hint="eastAsia"/>
                  <w:sz w:val="21"/>
                  <w:szCs w:val="21"/>
                </w:rPr>
                <w:t>元</w:t>
              </w:r>
            </w:sdtContent>
          </w:sdt>
          <w:r w:rsidRPr="00971AB0">
            <w:rPr>
              <w:rFonts w:cs="Cambria" w:hint="eastAsia"/>
              <w:sz w:val="21"/>
              <w:szCs w:val="21"/>
            </w:rPr>
            <w:t xml:space="preserve">  币种：</w:t>
          </w:r>
          <w:sdt>
            <w:sdtPr>
              <w:rPr>
                <w:rFonts w:cs="Cambria" w:hint="eastAsia"/>
                <w:sz w:val="21"/>
                <w:szCs w:val="21"/>
              </w:rPr>
              <w:alias w:val="币种：采购商品接受劳务情况表"/>
              <w:tag w:val="_GBC_18feeecfa5c34459a62da7de5d6b5a90"/>
              <w:id w:val="107393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cs="Cambria"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1702"/>
            <w:gridCol w:w="1700"/>
            <w:gridCol w:w="1633"/>
          </w:tblGrid>
          <w:tr w:rsidR="002364CF" w:rsidRPr="00971AB0" w:rsidTr="002364CF">
            <w:trPr>
              <w:cantSplit/>
              <w:trHeight w:val="295"/>
            </w:trPr>
            <w:sdt>
              <w:sdtPr>
                <w:rPr>
                  <w:sz w:val="21"/>
                  <w:szCs w:val="21"/>
                </w:rPr>
                <w:tag w:val="_PLD_ed4fd195f176464f83eb8db1dbcbc443"/>
                <w:id w:val="10739324"/>
                <w:lock w:val="sdtLocked"/>
              </w:sdtPr>
              <w:sdtContent>
                <w:tc>
                  <w:tcPr>
                    <w:tcW w:w="2169"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971AB0" w:rsidRDefault="00BD4E73" w:rsidP="002364CF">
                    <w:pPr>
                      <w:pStyle w:val="afffffffc"/>
                      <w:jc w:val="center"/>
                      <w:rPr>
                        <w:rFonts w:cs="Cambria"/>
                        <w:sz w:val="21"/>
                        <w:szCs w:val="21"/>
                      </w:rPr>
                    </w:pPr>
                    <w:r w:rsidRPr="00971AB0">
                      <w:rPr>
                        <w:rFonts w:cs="Cambria" w:hint="eastAsia"/>
                        <w:sz w:val="21"/>
                        <w:szCs w:val="21"/>
                      </w:rPr>
                      <w:t>关联方</w:t>
                    </w:r>
                  </w:p>
                </w:tc>
              </w:sdtContent>
            </w:sdt>
            <w:sdt>
              <w:sdtPr>
                <w:rPr>
                  <w:sz w:val="21"/>
                  <w:szCs w:val="21"/>
                </w:rPr>
                <w:tag w:val="_PLD_013e7578c973447da6bccdb1a3924d96"/>
                <w:id w:val="10739325"/>
                <w:lock w:val="sdtLocked"/>
              </w:sdtPr>
              <w:sdtContent>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971AB0" w:rsidRDefault="00BD4E73" w:rsidP="002364CF">
                    <w:pPr>
                      <w:pStyle w:val="afffffffc"/>
                      <w:jc w:val="center"/>
                      <w:rPr>
                        <w:rFonts w:cs="Cambria"/>
                        <w:sz w:val="21"/>
                        <w:szCs w:val="21"/>
                      </w:rPr>
                    </w:pPr>
                    <w:r w:rsidRPr="00971AB0">
                      <w:rPr>
                        <w:rFonts w:cs="Cambria" w:hint="eastAsia"/>
                        <w:sz w:val="21"/>
                        <w:szCs w:val="21"/>
                      </w:rPr>
                      <w:t>关联交易内容</w:t>
                    </w:r>
                  </w:p>
                </w:tc>
              </w:sdtContent>
            </w:sdt>
            <w:sdt>
              <w:sdtPr>
                <w:rPr>
                  <w:sz w:val="21"/>
                  <w:szCs w:val="21"/>
                </w:rPr>
                <w:tag w:val="_PLD_6b54e09a146a4c34bba286909831c05b"/>
                <w:id w:val="10739326"/>
                <w:lock w:val="sdtLocked"/>
              </w:sdtPr>
              <w:sdtContent>
                <w:tc>
                  <w:tcPr>
                    <w:tcW w:w="956" w:type="pct"/>
                    <w:tcBorders>
                      <w:top w:val="single" w:sz="4" w:space="0" w:color="auto"/>
                      <w:left w:val="single" w:sz="4" w:space="0" w:color="auto"/>
                      <w:right w:val="single" w:sz="4" w:space="0" w:color="auto"/>
                    </w:tcBorders>
                    <w:shd w:val="clear" w:color="auto" w:fill="auto"/>
                    <w:vAlign w:val="center"/>
                  </w:tcPr>
                  <w:p w:rsidR="002364CF" w:rsidRPr="00971AB0" w:rsidRDefault="00BD4E73" w:rsidP="002364CF">
                    <w:pPr>
                      <w:pStyle w:val="afffffffc"/>
                      <w:jc w:val="center"/>
                      <w:rPr>
                        <w:rFonts w:cs="Cambria"/>
                        <w:sz w:val="21"/>
                        <w:szCs w:val="21"/>
                      </w:rPr>
                    </w:pPr>
                    <w:r w:rsidRPr="00971AB0">
                      <w:rPr>
                        <w:rFonts w:cs="Cambria" w:hint="eastAsia"/>
                        <w:sz w:val="21"/>
                        <w:szCs w:val="21"/>
                      </w:rPr>
                      <w:t>本期发生额</w:t>
                    </w:r>
                  </w:p>
                </w:tc>
              </w:sdtContent>
            </w:sdt>
            <w:sdt>
              <w:sdtPr>
                <w:rPr>
                  <w:sz w:val="21"/>
                  <w:szCs w:val="21"/>
                </w:rPr>
                <w:tag w:val="_PLD_9f856a67de3d45acbef7ccb12b35985d"/>
                <w:id w:val="10739327"/>
                <w:lock w:val="sdtLocked"/>
              </w:sdtPr>
              <w:sdtContent>
                <w:tc>
                  <w:tcPr>
                    <w:tcW w:w="918" w:type="pct"/>
                    <w:tcBorders>
                      <w:top w:val="single" w:sz="4" w:space="0" w:color="auto"/>
                      <w:left w:val="single" w:sz="4" w:space="0" w:color="auto"/>
                      <w:right w:val="single" w:sz="4" w:space="0" w:color="auto"/>
                    </w:tcBorders>
                    <w:shd w:val="clear" w:color="auto" w:fill="auto"/>
                    <w:vAlign w:val="center"/>
                  </w:tcPr>
                  <w:p w:rsidR="002364CF" w:rsidRPr="00971AB0" w:rsidRDefault="00BD4E73" w:rsidP="002364CF">
                    <w:pPr>
                      <w:pStyle w:val="afffffffc"/>
                      <w:jc w:val="center"/>
                      <w:rPr>
                        <w:rFonts w:cs="Cambria"/>
                        <w:sz w:val="21"/>
                        <w:szCs w:val="21"/>
                      </w:rPr>
                    </w:pPr>
                    <w:r w:rsidRPr="00971AB0">
                      <w:rPr>
                        <w:rFonts w:cs="Cambria" w:hint="eastAsia"/>
                        <w:sz w:val="21"/>
                        <w:szCs w:val="21"/>
                      </w:rPr>
                      <w:t>上期发生额</w:t>
                    </w:r>
                  </w:p>
                </w:tc>
              </w:sdtContent>
            </w:sdt>
          </w:tr>
          <w:sdt>
            <w:sdtPr>
              <w:rPr>
                <w:sz w:val="21"/>
                <w:szCs w:val="21"/>
              </w:rPr>
              <w:alias w:val="采购商品接受劳务情况明细"/>
              <w:tag w:val="_TUP_21b06c19d7ae4c2ea8596d9fcb57283b"/>
              <w:id w:val="10739328"/>
              <w:lock w:val="sdtLocked"/>
            </w:sdtPr>
            <w:sdtContent>
              <w:tr w:rsidR="002364CF" w:rsidRPr="00971AB0" w:rsidTr="002364CF">
                <w:trPr>
                  <w:cantSplit/>
                </w:trPr>
                <w:tc>
                  <w:tcPr>
                    <w:tcW w:w="2169"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上海申安纺织有限公司</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center"/>
                      <w:rPr>
                        <w:sz w:val="21"/>
                        <w:szCs w:val="21"/>
                      </w:rPr>
                    </w:pPr>
                    <w:r w:rsidRPr="00971AB0">
                      <w:rPr>
                        <w:sz w:val="21"/>
                        <w:szCs w:val="21"/>
                      </w:rPr>
                      <w:t>购买商品</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sz w:val="21"/>
                        <w:szCs w:val="21"/>
                      </w:rPr>
                    </w:pPr>
                    <w:r w:rsidRPr="00971AB0">
                      <w:rPr>
                        <w:sz w:val="21"/>
                        <w:szCs w:val="21"/>
                      </w:rPr>
                      <w:t>800,578.86</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sz w:val="21"/>
                        <w:szCs w:val="21"/>
                      </w:rPr>
                    </w:pPr>
                    <w:r w:rsidRPr="00971AB0">
                      <w:rPr>
                        <w:sz w:val="21"/>
                        <w:szCs w:val="21"/>
                      </w:rPr>
                      <w:t>2,113,449.79</w:t>
                    </w:r>
                  </w:p>
                </w:tc>
              </w:tr>
            </w:sdtContent>
          </w:sdt>
          <w:sdt>
            <w:sdtPr>
              <w:rPr>
                <w:sz w:val="21"/>
                <w:szCs w:val="21"/>
              </w:rPr>
              <w:alias w:val="采购商品接受劳务情况明细"/>
              <w:tag w:val="_TUP_21b06c19d7ae4c2ea8596d9fcb57283b"/>
              <w:id w:val="10739329"/>
              <w:lock w:val="sdtLocked"/>
            </w:sdtPr>
            <w:sdtContent>
              <w:tr w:rsidR="002364CF" w:rsidRPr="00971AB0" w:rsidTr="002364CF">
                <w:trPr>
                  <w:cantSplit/>
                </w:trPr>
                <w:tc>
                  <w:tcPr>
                    <w:tcW w:w="2169"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上海纺织裕丰科技有限公司</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center"/>
                      <w:rPr>
                        <w:sz w:val="21"/>
                        <w:szCs w:val="21"/>
                      </w:rPr>
                    </w:pPr>
                    <w:r w:rsidRPr="00971AB0">
                      <w:rPr>
                        <w:sz w:val="21"/>
                        <w:szCs w:val="21"/>
                      </w:rPr>
                      <w:t>购买商品</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sz w:val="21"/>
                        <w:szCs w:val="21"/>
                      </w:rPr>
                    </w:pPr>
                    <w:r w:rsidRPr="00971AB0">
                      <w:rPr>
                        <w:sz w:val="21"/>
                        <w:szCs w:val="21"/>
                      </w:rPr>
                      <w:t>424,759.66</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sz w:val="21"/>
                        <w:szCs w:val="21"/>
                      </w:rPr>
                    </w:pPr>
                    <w:r w:rsidRPr="00971AB0">
                      <w:rPr>
                        <w:sz w:val="21"/>
                        <w:szCs w:val="21"/>
                      </w:rPr>
                      <w:t>7,457,083.82</w:t>
                    </w:r>
                  </w:p>
                </w:tc>
              </w:tr>
            </w:sdtContent>
          </w:sdt>
          <w:sdt>
            <w:sdtPr>
              <w:rPr>
                <w:sz w:val="21"/>
                <w:szCs w:val="21"/>
              </w:rPr>
              <w:alias w:val="采购商品接受劳务情况明细"/>
              <w:tag w:val="_TUP_21b06c19d7ae4c2ea8596d9fcb57283b"/>
              <w:id w:val="10739330"/>
              <w:lock w:val="sdtLocked"/>
            </w:sdtPr>
            <w:sdtContent>
              <w:tr w:rsidR="002364CF" w:rsidRPr="00971AB0" w:rsidTr="002364CF">
                <w:trPr>
                  <w:cantSplit/>
                </w:trPr>
                <w:tc>
                  <w:tcPr>
                    <w:tcW w:w="2169"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D93E31">
                      <w:rPr>
                        <w:sz w:val="21"/>
                        <w:szCs w:val="21"/>
                      </w:rPr>
                      <w:t>上海特安纶纤维有限公司</w:t>
                    </w:r>
                    <w:r w:rsidRPr="00D93E31">
                      <w:rPr>
                        <w:rFonts w:hint="eastAsia"/>
                        <w:sz w:val="21"/>
                        <w:szCs w:val="21"/>
                      </w:rPr>
                      <w:t>（注）</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center"/>
                      <w:rPr>
                        <w:sz w:val="21"/>
                        <w:szCs w:val="21"/>
                      </w:rPr>
                    </w:pPr>
                    <w:r w:rsidRPr="00971AB0">
                      <w:rPr>
                        <w:sz w:val="21"/>
                        <w:szCs w:val="21"/>
                      </w:rPr>
                      <w:t>购买商品</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2364CF" w:rsidP="002364CF">
                    <w:pPr>
                      <w:pStyle w:val="afffffffc"/>
                      <w:jc w:val="right"/>
                      <w:rPr>
                        <w:sz w:val="21"/>
                        <w:szCs w:val="21"/>
                      </w:rPr>
                    </w:pP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sz w:val="21"/>
                        <w:szCs w:val="21"/>
                      </w:rPr>
                    </w:pPr>
                    <w:r w:rsidRPr="00971AB0">
                      <w:rPr>
                        <w:sz w:val="21"/>
                        <w:szCs w:val="21"/>
                      </w:rPr>
                      <w:t>1,668,088.54</w:t>
                    </w:r>
                  </w:p>
                </w:tc>
              </w:tr>
            </w:sdtContent>
          </w:sdt>
          <w:sdt>
            <w:sdtPr>
              <w:rPr>
                <w:sz w:val="21"/>
                <w:szCs w:val="21"/>
              </w:rPr>
              <w:alias w:val="采购商品接受劳务情况明细"/>
              <w:tag w:val="_TUP_21b06c19d7ae4c2ea8596d9fcb57283b"/>
              <w:id w:val="10739331"/>
              <w:lock w:val="sdtLocked"/>
            </w:sdtPr>
            <w:sdtContent>
              <w:tr w:rsidR="002364CF" w:rsidRPr="00971AB0" w:rsidTr="002364CF">
                <w:trPr>
                  <w:cantSplit/>
                </w:trPr>
                <w:tc>
                  <w:tcPr>
                    <w:tcW w:w="2169"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上海纺织时尚产业发展有限公司</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center"/>
                      <w:rPr>
                        <w:sz w:val="21"/>
                        <w:szCs w:val="21"/>
                      </w:rPr>
                    </w:pPr>
                    <w:r w:rsidRPr="00971AB0">
                      <w:rPr>
                        <w:sz w:val="21"/>
                        <w:szCs w:val="21"/>
                      </w:rPr>
                      <w:t>购买商品</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2364CF" w:rsidP="002364CF">
                    <w:pPr>
                      <w:pStyle w:val="afffffffc"/>
                      <w:jc w:val="right"/>
                      <w:rPr>
                        <w:sz w:val="21"/>
                        <w:szCs w:val="21"/>
                      </w:rPr>
                    </w:pP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sz w:val="21"/>
                        <w:szCs w:val="21"/>
                      </w:rPr>
                    </w:pPr>
                    <w:r w:rsidRPr="00971AB0">
                      <w:rPr>
                        <w:sz w:val="21"/>
                        <w:szCs w:val="21"/>
                      </w:rPr>
                      <w:t>15,414.43</w:t>
                    </w:r>
                  </w:p>
                </w:tc>
              </w:tr>
            </w:sdtContent>
          </w:sdt>
          <w:sdt>
            <w:sdtPr>
              <w:rPr>
                <w:sz w:val="21"/>
                <w:szCs w:val="21"/>
              </w:rPr>
              <w:alias w:val="采购商品接受劳务情况明细"/>
              <w:tag w:val="_TUP_21b06c19d7ae4c2ea8596d9fcb57283b"/>
              <w:id w:val="10739332"/>
              <w:lock w:val="sdtLocked"/>
            </w:sdtPr>
            <w:sdtContent>
              <w:tr w:rsidR="002364CF" w:rsidRPr="00971AB0" w:rsidTr="002364CF">
                <w:trPr>
                  <w:cantSplit/>
                </w:trPr>
                <w:tc>
                  <w:tcPr>
                    <w:tcW w:w="2169"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上海新联纺进出口有限公司</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center"/>
                      <w:rPr>
                        <w:sz w:val="21"/>
                        <w:szCs w:val="21"/>
                      </w:rPr>
                    </w:pPr>
                    <w:r w:rsidRPr="00971AB0">
                      <w:rPr>
                        <w:sz w:val="21"/>
                        <w:szCs w:val="21"/>
                      </w:rPr>
                      <w:t>购买商品</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2364CF" w:rsidP="002364CF">
                    <w:pPr>
                      <w:pStyle w:val="afffffffc"/>
                      <w:jc w:val="right"/>
                      <w:rPr>
                        <w:sz w:val="21"/>
                        <w:szCs w:val="21"/>
                      </w:rPr>
                    </w:pP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sz w:val="21"/>
                        <w:szCs w:val="21"/>
                      </w:rPr>
                    </w:pPr>
                    <w:r w:rsidRPr="00971AB0">
                      <w:rPr>
                        <w:sz w:val="21"/>
                        <w:szCs w:val="21"/>
                      </w:rPr>
                      <w:t>29,106.48</w:t>
                    </w:r>
                  </w:p>
                </w:tc>
              </w:tr>
            </w:sdtContent>
          </w:sdt>
          <w:sdt>
            <w:sdtPr>
              <w:rPr>
                <w:sz w:val="21"/>
                <w:szCs w:val="21"/>
              </w:rPr>
              <w:alias w:val="采购商品接受劳务情况明细"/>
              <w:tag w:val="_TUP_21b06c19d7ae4c2ea8596d9fcb57283b"/>
              <w:id w:val="10739333"/>
              <w:lock w:val="sdtLocked"/>
            </w:sdtPr>
            <w:sdtContent>
              <w:tr w:rsidR="002364CF" w:rsidRPr="00971AB0" w:rsidTr="002364CF">
                <w:trPr>
                  <w:cantSplit/>
                </w:trPr>
                <w:tc>
                  <w:tcPr>
                    <w:tcW w:w="2169"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上海</w:t>
                    </w:r>
                    <w:proofErr w:type="gramStart"/>
                    <w:r w:rsidRPr="00971AB0">
                      <w:rPr>
                        <w:sz w:val="21"/>
                        <w:szCs w:val="21"/>
                      </w:rPr>
                      <w:t>新联纺浦东进出口有限公司</w:t>
                    </w:r>
                    <w:proofErr w:type="gramEnd"/>
                  </w:p>
                </w:tc>
                <w:tc>
                  <w:tcPr>
                    <w:tcW w:w="957"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center"/>
                      <w:rPr>
                        <w:sz w:val="21"/>
                        <w:szCs w:val="21"/>
                      </w:rPr>
                    </w:pPr>
                    <w:r w:rsidRPr="00971AB0">
                      <w:rPr>
                        <w:sz w:val="21"/>
                        <w:szCs w:val="21"/>
                      </w:rPr>
                      <w:t>购买商品</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sz w:val="21"/>
                        <w:szCs w:val="21"/>
                      </w:rPr>
                    </w:pPr>
                    <w:r w:rsidRPr="00971AB0">
                      <w:rPr>
                        <w:sz w:val="21"/>
                        <w:szCs w:val="21"/>
                      </w:rPr>
                      <w:t>4,946,110.67</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2364CF" w:rsidP="002364CF">
                    <w:pPr>
                      <w:pStyle w:val="afffffffc"/>
                      <w:jc w:val="right"/>
                      <w:rPr>
                        <w:sz w:val="21"/>
                        <w:szCs w:val="21"/>
                      </w:rPr>
                    </w:pPr>
                  </w:p>
                </w:tc>
              </w:tr>
            </w:sdtContent>
          </w:sdt>
          <w:sdt>
            <w:sdtPr>
              <w:rPr>
                <w:sz w:val="21"/>
                <w:szCs w:val="21"/>
              </w:rPr>
              <w:alias w:val="采购商品接受劳务情况明细"/>
              <w:tag w:val="_TUP_21b06c19d7ae4c2ea8596d9fcb57283b"/>
              <w:id w:val="10739334"/>
              <w:lock w:val="sdtLocked"/>
            </w:sdtPr>
            <w:sdtContent>
              <w:tr w:rsidR="002364CF" w:rsidRPr="00971AB0" w:rsidTr="002364CF">
                <w:trPr>
                  <w:cantSplit/>
                </w:trPr>
                <w:tc>
                  <w:tcPr>
                    <w:tcW w:w="2169"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上海华钟袜子有限公司</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center"/>
                      <w:rPr>
                        <w:sz w:val="21"/>
                        <w:szCs w:val="21"/>
                      </w:rPr>
                    </w:pPr>
                    <w:r w:rsidRPr="00971AB0">
                      <w:rPr>
                        <w:sz w:val="21"/>
                        <w:szCs w:val="21"/>
                      </w:rPr>
                      <w:t>购买商品</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2364CF" w:rsidP="002364CF">
                    <w:pPr>
                      <w:pStyle w:val="afffffffc"/>
                      <w:jc w:val="right"/>
                      <w:rPr>
                        <w:sz w:val="21"/>
                        <w:szCs w:val="21"/>
                      </w:rPr>
                    </w:pP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sz w:val="21"/>
                        <w:szCs w:val="21"/>
                      </w:rPr>
                    </w:pPr>
                    <w:r w:rsidRPr="00971AB0">
                      <w:rPr>
                        <w:sz w:val="21"/>
                        <w:szCs w:val="21"/>
                      </w:rPr>
                      <w:t>46,488.03</w:t>
                    </w:r>
                  </w:p>
                </w:tc>
              </w:tr>
            </w:sdtContent>
          </w:sdt>
          <w:sdt>
            <w:sdtPr>
              <w:rPr>
                <w:sz w:val="21"/>
                <w:szCs w:val="21"/>
              </w:rPr>
              <w:alias w:val="采购商品接受劳务情况明细"/>
              <w:tag w:val="_TUP_21b06c19d7ae4c2ea8596d9fcb57283b"/>
              <w:id w:val="10739335"/>
              <w:lock w:val="sdtLocked"/>
            </w:sdtPr>
            <w:sdtContent>
              <w:tr w:rsidR="002364CF" w:rsidRPr="00971AB0" w:rsidTr="002364CF">
                <w:trPr>
                  <w:cantSplit/>
                </w:trPr>
                <w:tc>
                  <w:tcPr>
                    <w:tcW w:w="2169"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上海诚尚纺织品服饰有限公司</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center"/>
                      <w:rPr>
                        <w:sz w:val="21"/>
                        <w:szCs w:val="21"/>
                      </w:rPr>
                    </w:pPr>
                    <w:r w:rsidRPr="00971AB0">
                      <w:rPr>
                        <w:sz w:val="21"/>
                        <w:szCs w:val="21"/>
                      </w:rPr>
                      <w:t>购买商品</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2364CF" w:rsidP="002364CF">
                    <w:pPr>
                      <w:pStyle w:val="afffffffc"/>
                      <w:jc w:val="right"/>
                      <w:rPr>
                        <w:sz w:val="21"/>
                        <w:szCs w:val="21"/>
                      </w:rPr>
                    </w:pP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sz w:val="21"/>
                        <w:szCs w:val="21"/>
                      </w:rPr>
                    </w:pPr>
                    <w:r w:rsidRPr="00971AB0">
                      <w:rPr>
                        <w:sz w:val="21"/>
                        <w:szCs w:val="21"/>
                      </w:rPr>
                      <w:t>2,418,989.04</w:t>
                    </w:r>
                  </w:p>
                </w:tc>
              </w:tr>
            </w:sdtContent>
          </w:sdt>
          <w:sdt>
            <w:sdtPr>
              <w:rPr>
                <w:sz w:val="21"/>
                <w:szCs w:val="21"/>
              </w:rPr>
              <w:alias w:val="采购商品接受劳务情况明细"/>
              <w:tag w:val="_TUP_21b06c19d7ae4c2ea8596d9fcb57283b"/>
              <w:id w:val="10739336"/>
              <w:lock w:val="sdtLocked"/>
            </w:sdtPr>
            <w:sdtContent>
              <w:tr w:rsidR="002364CF" w:rsidRPr="00971AB0" w:rsidTr="002364CF">
                <w:trPr>
                  <w:cantSplit/>
                </w:trPr>
                <w:tc>
                  <w:tcPr>
                    <w:tcW w:w="2169"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上海华申进出口有限公司</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center"/>
                      <w:rPr>
                        <w:sz w:val="21"/>
                        <w:szCs w:val="21"/>
                      </w:rPr>
                    </w:pPr>
                    <w:r w:rsidRPr="00971AB0">
                      <w:rPr>
                        <w:sz w:val="21"/>
                        <w:szCs w:val="21"/>
                      </w:rPr>
                      <w:t>购买商品</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2364CF" w:rsidP="002364CF">
                    <w:pPr>
                      <w:pStyle w:val="afffffffc"/>
                      <w:jc w:val="right"/>
                      <w:rPr>
                        <w:sz w:val="21"/>
                        <w:szCs w:val="21"/>
                      </w:rPr>
                    </w:pP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sz w:val="21"/>
                        <w:szCs w:val="21"/>
                      </w:rPr>
                    </w:pPr>
                    <w:r w:rsidRPr="00971AB0">
                      <w:rPr>
                        <w:sz w:val="21"/>
                        <w:szCs w:val="21"/>
                      </w:rPr>
                      <w:t>87,371.86</w:t>
                    </w:r>
                  </w:p>
                </w:tc>
              </w:tr>
            </w:sdtContent>
          </w:sdt>
          <w:sdt>
            <w:sdtPr>
              <w:rPr>
                <w:sz w:val="21"/>
                <w:szCs w:val="21"/>
              </w:rPr>
              <w:alias w:val="采购商品接受劳务情况明细"/>
              <w:tag w:val="_TUP_21b06c19d7ae4c2ea8596d9fcb57283b"/>
              <w:id w:val="10739337"/>
              <w:lock w:val="sdtLocked"/>
            </w:sdtPr>
            <w:sdtContent>
              <w:tr w:rsidR="002364CF" w:rsidRPr="00971AB0" w:rsidTr="002364CF">
                <w:trPr>
                  <w:cantSplit/>
                </w:trPr>
                <w:tc>
                  <w:tcPr>
                    <w:tcW w:w="2169"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上海纺织（集团）大丰纺织有限公司</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center"/>
                      <w:rPr>
                        <w:sz w:val="21"/>
                        <w:szCs w:val="21"/>
                      </w:rPr>
                    </w:pPr>
                    <w:r w:rsidRPr="00971AB0">
                      <w:rPr>
                        <w:sz w:val="21"/>
                        <w:szCs w:val="21"/>
                      </w:rPr>
                      <w:t>购买商品</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sz w:val="21"/>
                        <w:szCs w:val="21"/>
                      </w:rPr>
                    </w:pPr>
                    <w:r w:rsidRPr="00971AB0">
                      <w:rPr>
                        <w:sz w:val="21"/>
                        <w:szCs w:val="21"/>
                      </w:rPr>
                      <w:t>8,717,208.40</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2364CF" w:rsidP="002364CF">
                    <w:pPr>
                      <w:pStyle w:val="afffffffc"/>
                      <w:jc w:val="right"/>
                      <w:rPr>
                        <w:sz w:val="21"/>
                        <w:szCs w:val="21"/>
                      </w:rPr>
                    </w:pPr>
                  </w:p>
                </w:tc>
              </w:tr>
            </w:sdtContent>
          </w:sdt>
          <w:sdt>
            <w:sdtPr>
              <w:rPr>
                <w:sz w:val="21"/>
                <w:szCs w:val="21"/>
              </w:rPr>
              <w:alias w:val="采购商品接受劳务情况明细"/>
              <w:tag w:val="_TUP_21b06c19d7ae4c2ea8596d9fcb57283b"/>
              <w:id w:val="10739338"/>
              <w:lock w:val="sdtLocked"/>
            </w:sdtPr>
            <w:sdtContent>
              <w:tr w:rsidR="002364CF" w:rsidRPr="00971AB0" w:rsidTr="002364CF">
                <w:trPr>
                  <w:cantSplit/>
                </w:trPr>
                <w:tc>
                  <w:tcPr>
                    <w:tcW w:w="2169"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上海纺集仓储有限公司</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center"/>
                      <w:rPr>
                        <w:sz w:val="21"/>
                        <w:szCs w:val="21"/>
                      </w:rPr>
                    </w:pPr>
                    <w:r w:rsidRPr="00971AB0">
                      <w:rPr>
                        <w:sz w:val="21"/>
                        <w:szCs w:val="21"/>
                      </w:rPr>
                      <w:t>接受劳务</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sz w:val="21"/>
                        <w:szCs w:val="21"/>
                      </w:rPr>
                    </w:pPr>
                    <w:r w:rsidRPr="00971AB0">
                      <w:rPr>
                        <w:sz w:val="21"/>
                        <w:szCs w:val="21"/>
                      </w:rPr>
                      <w:t>1,397,303.57</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sz w:val="21"/>
                        <w:szCs w:val="21"/>
                      </w:rPr>
                    </w:pPr>
                    <w:r w:rsidRPr="00971AB0">
                      <w:rPr>
                        <w:sz w:val="21"/>
                        <w:szCs w:val="21"/>
                      </w:rPr>
                      <w:t>1,636,623.66</w:t>
                    </w:r>
                  </w:p>
                </w:tc>
              </w:tr>
            </w:sdtContent>
          </w:sdt>
          <w:sdt>
            <w:sdtPr>
              <w:rPr>
                <w:sz w:val="21"/>
                <w:szCs w:val="21"/>
              </w:rPr>
              <w:alias w:val="采购商品接受劳务情况明细"/>
              <w:tag w:val="_TUP_21b06c19d7ae4c2ea8596d9fcb57283b"/>
              <w:id w:val="10739339"/>
              <w:lock w:val="sdtLocked"/>
            </w:sdtPr>
            <w:sdtContent>
              <w:tr w:rsidR="002364CF" w:rsidRPr="00971AB0" w:rsidTr="002364CF">
                <w:trPr>
                  <w:cantSplit/>
                </w:trPr>
                <w:tc>
                  <w:tcPr>
                    <w:tcW w:w="2169"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上海星海时尚物业经营管理有限公司</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center"/>
                      <w:rPr>
                        <w:sz w:val="21"/>
                        <w:szCs w:val="21"/>
                      </w:rPr>
                    </w:pPr>
                    <w:r w:rsidRPr="00971AB0">
                      <w:rPr>
                        <w:sz w:val="21"/>
                        <w:szCs w:val="21"/>
                      </w:rPr>
                      <w:t>接受劳务</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sz w:val="21"/>
                        <w:szCs w:val="21"/>
                      </w:rPr>
                    </w:pPr>
                    <w:r w:rsidRPr="00971AB0">
                      <w:rPr>
                        <w:sz w:val="21"/>
                        <w:szCs w:val="21"/>
                      </w:rPr>
                      <w:t>3,421,613.18</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sz w:val="21"/>
                        <w:szCs w:val="21"/>
                      </w:rPr>
                    </w:pPr>
                    <w:r w:rsidRPr="00971AB0">
                      <w:rPr>
                        <w:sz w:val="21"/>
                        <w:szCs w:val="21"/>
                      </w:rPr>
                      <w:t>3,284,575.46</w:t>
                    </w:r>
                  </w:p>
                </w:tc>
              </w:tr>
            </w:sdtContent>
          </w:sdt>
          <w:sdt>
            <w:sdtPr>
              <w:rPr>
                <w:sz w:val="21"/>
                <w:szCs w:val="21"/>
              </w:rPr>
              <w:alias w:val="采购商品接受劳务情况明细"/>
              <w:tag w:val="_TUP_21b06c19d7ae4c2ea8596d9fcb57283b"/>
              <w:id w:val="10739340"/>
              <w:lock w:val="sdtLocked"/>
            </w:sdtPr>
            <w:sdtContent>
              <w:tr w:rsidR="002364CF" w:rsidRPr="00971AB0" w:rsidTr="002364CF">
                <w:trPr>
                  <w:cantSplit/>
                </w:trPr>
                <w:tc>
                  <w:tcPr>
                    <w:tcW w:w="2169"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上海市纺织运输公司</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center"/>
                      <w:rPr>
                        <w:sz w:val="21"/>
                        <w:szCs w:val="21"/>
                      </w:rPr>
                    </w:pPr>
                    <w:r w:rsidRPr="00971AB0">
                      <w:rPr>
                        <w:sz w:val="21"/>
                        <w:szCs w:val="21"/>
                      </w:rPr>
                      <w:t>接受劳务</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sz w:val="21"/>
                        <w:szCs w:val="21"/>
                      </w:rPr>
                    </w:pPr>
                    <w:r w:rsidRPr="00971AB0">
                      <w:rPr>
                        <w:sz w:val="21"/>
                        <w:szCs w:val="21"/>
                      </w:rPr>
                      <w:t>1,344,588.10</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2364CF" w:rsidP="002364CF">
                    <w:pPr>
                      <w:pStyle w:val="afffffffc"/>
                      <w:jc w:val="right"/>
                      <w:rPr>
                        <w:sz w:val="21"/>
                        <w:szCs w:val="21"/>
                      </w:rPr>
                    </w:pPr>
                  </w:p>
                </w:tc>
              </w:tr>
            </w:sdtContent>
          </w:sdt>
          <w:sdt>
            <w:sdtPr>
              <w:rPr>
                <w:sz w:val="21"/>
                <w:szCs w:val="21"/>
              </w:rPr>
              <w:alias w:val="采购商品接受劳务情况明细"/>
              <w:tag w:val="_TUP_21b06c19d7ae4c2ea8596d9fcb57283b"/>
              <w:id w:val="10739341"/>
              <w:lock w:val="sdtLocked"/>
            </w:sdtPr>
            <w:sdtContent>
              <w:tr w:rsidR="002364CF" w:rsidRPr="00971AB0" w:rsidTr="002364CF">
                <w:trPr>
                  <w:cantSplit/>
                </w:trPr>
                <w:tc>
                  <w:tcPr>
                    <w:tcW w:w="2169"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上海纺织集团国际物流有限公司</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center"/>
                      <w:rPr>
                        <w:sz w:val="21"/>
                        <w:szCs w:val="21"/>
                      </w:rPr>
                    </w:pPr>
                    <w:r w:rsidRPr="00971AB0">
                      <w:rPr>
                        <w:sz w:val="21"/>
                        <w:szCs w:val="21"/>
                      </w:rPr>
                      <w:t>接受劳务</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sz w:val="21"/>
                        <w:szCs w:val="21"/>
                      </w:rPr>
                    </w:pPr>
                    <w:r w:rsidRPr="00971AB0">
                      <w:rPr>
                        <w:sz w:val="21"/>
                        <w:szCs w:val="21"/>
                      </w:rPr>
                      <w:t>153,499.72</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2364CF" w:rsidP="002364CF">
                    <w:pPr>
                      <w:pStyle w:val="afffffffc"/>
                      <w:jc w:val="right"/>
                      <w:rPr>
                        <w:sz w:val="21"/>
                        <w:szCs w:val="21"/>
                      </w:rPr>
                    </w:pPr>
                  </w:p>
                </w:tc>
              </w:tr>
            </w:sdtContent>
          </w:sdt>
          <w:sdt>
            <w:sdtPr>
              <w:rPr>
                <w:sz w:val="21"/>
                <w:szCs w:val="21"/>
              </w:rPr>
              <w:alias w:val="采购商品接受劳务情况明细"/>
              <w:tag w:val="_TUP_21b06c19d7ae4c2ea8596d9fcb57283b"/>
              <w:id w:val="10739342"/>
              <w:lock w:val="sdtLocked"/>
            </w:sdtPr>
            <w:sdtContent>
              <w:tr w:rsidR="002364CF" w:rsidRPr="00971AB0" w:rsidTr="002364CF">
                <w:trPr>
                  <w:cantSplit/>
                </w:trPr>
                <w:tc>
                  <w:tcPr>
                    <w:tcW w:w="2169"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上海纺织产业园区大丰投资管理有限公司</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center"/>
                      <w:rPr>
                        <w:sz w:val="21"/>
                        <w:szCs w:val="21"/>
                      </w:rPr>
                    </w:pPr>
                    <w:r w:rsidRPr="00971AB0">
                      <w:rPr>
                        <w:sz w:val="21"/>
                        <w:szCs w:val="21"/>
                      </w:rPr>
                      <w:t>接受劳务</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sz w:val="21"/>
                        <w:szCs w:val="21"/>
                      </w:rPr>
                    </w:pPr>
                    <w:r w:rsidRPr="00971AB0">
                      <w:rPr>
                        <w:sz w:val="21"/>
                        <w:szCs w:val="21"/>
                      </w:rPr>
                      <w:t>277,692.45</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2364CF" w:rsidP="002364CF">
                    <w:pPr>
                      <w:pStyle w:val="afffffffc"/>
                      <w:jc w:val="right"/>
                      <w:rPr>
                        <w:sz w:val="21"/>
                        <w:szCs w:val="21"/>
                      </w:rPr>
                    </w:pPr>
                  </w:p>
                </w:tc>
              </w:tr>
            </w:sdtContent>
          </w:sdt>
          <w:sdt>
            <w:sdtPr>
              <w:rPr>
                <w:sz w:val="21"/>
                <w:szCs w:val="21"/>
              </w:rPr>
              <w:alias w:val="采购商品接受劳务情况明细"/>
              <w:tag w:val="_TUP_21b06c19d7ae4c2ea8596d9fcb57283b"/>
              <w:id w:val="10739343"/>
              <w:lock w:val="sdtLocked"/>
            </w:sdtPr>
            <w:sdtContent>
              <w:tr w:rsidR="002364CF" w:rsidRPr="00971AB0" w:rsidTr="002364CF">
                <w:trPr>
                  <w:cantSplit/>
                </w:trPr>
                <w:tc>
                  <w:tcPr>
                    <w:tcW w:w="2169"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center"/>
                      <w:rPr>
                        <w:sz w:val="21"/>
                        <w:szCs w:val="21"/>
                      </w:rPr>
                    </w:pPr>
                    <w:r w:rsidRPr="00971AB0">
                      <w:rPr>
                        <w:sz w:val="21"/>
                        <w:szCs w:val="21"/>
                      </w:rPr>
                      <w:t>合  计</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 xml:space="preserve">　</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sz w:val="21"/>
                        <w:szCs w:val="21"/>
                      </w:rPr>
                    </w:pPr>
                    <w:r w:rsidRPr="00971AB0">
                      <w:rPr>
                        <w:sz w:val="21"/>
                        <w:szCs w:val="21"/>
                      </w:rPr>
                      <w:t>21,483,354.61</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sz w:val="21"/>
                        <w:szCs w:val="21"/>
                      </w:rPr>
                    </w:pPr>
                    <w:r w:rsidRPr="00971AB0">
                      <w:rPr>
                        <w:sz w:val="21"/>
                        <w:szCs w:val="21"/>
                      </w:rPr>
                      <w:t>18,757,191.11</w:t>
                    </w:r>
                  </w:p>
                </w:tc>
              </w:tr>
            </w:sdtContent>
          </w:sdt>
        </w:tbl>
        <w:p w:rsidR="002364CF" w:rsidRPr="00A5267B" w:rsidRDefault="00BD4E73">
          <w:pPr>
            <w:pStyle w:val="afffffffc"/>
            <w:rPr>
              <w:rFonts w:ascii="Times New Roman" w:hAnsi="Times New Roman"/>
            </w:rPr>
          </w:pPr>
          <w:r w:rsidRPr="00D93E31">
            <w:rPr>
              <w:rFonts w:hint="eastAsia"/>
              <w:sz w:val="21"/>
              <w:szCs w:val="21"/>
            </w:rPr>
            <w:t>注：</w:t>
          </w:r>
          <w:r w:rsidRPr="00D93E31">
            <w:rPr>
              <w:sz w:val="21"/>
              <w:szCs w:val="21"/>
            </w:rPr>
            <w:t>上海特安纶纤维有限公司于2018年不作为本公司的关联方。</w:t>
          </w:r>
        </w:p>
      </w:sdtContent>
    </w:sdt>
    <w:sdt>
      <w:sdtPr>
        <w:rPr>
          <w:rFonts w:hint="eastAsia"/>
          <w:sz w:val="21"/>
          <w:szCs w:val="21"/>
        </w:rPr>
        <w:alias w:val="模块:出售商品/提供劳务情况"/>
        <w:tag w:val="_SEC_0bdaba437cb6402f9ab2a655956dbb9b"/>
        <w:id w:val="10739366"/>
        <w:lock w:val="sdtLocked"/>
        <w:placeholder>
          <w:docPart w:val="GBC22222222222222222222222222222"/>
        </w:placeholder>
      </w:sdtPr>
      <w:sdtEndPr>
        <w:rPr>
          <w:rFonts w:cs="Cambria"/>
        </w:rPr>
      </w:sdtEndPr>
      <w:sdtContent>
        <w:p w:rsidR="002364CF" w:rsidRPr="00971AB0" w:rsidRDefault="00BD4E73" w:rsidP="002364CF">
          <w:pPr>
            <w:pStyle w:val="afffffffc"/>
            <w:ind w:rightChars="-369" w:right="-775"/>
            <w:rPr>
              <w:sz w:val="21"/>
              <w:szCs w:val="21"/>
            </w:rPr>
          </w:pPr>
          <w:r w:rsidRPr="00971AB0">
            <w:rPr>
              <w:rFonts w:hint="eastAsia"/>
              <w:sz w:val="21"/>
              <w:szCs w:val="21"/>
            </w:rPr>
            <w:t>出售商品/提供劳务情况表</w:t>
          </w:r>
        </w:p>
        <w:sdt>
          <w:sdtPr>
            <w:rPr>
              <w:szCs w:val="21"/>
            </w:rPr>
            <w:alias w:val="是否适用：出售商品或提供劳务情况表[双击切换]"/>
            <w:tag w:val="_GBC_38804595ac014174a1f7bfa274a356d2"/>
            <w:id w:val="10739345"/>
            <w:lock w:val="sdtContentLocked"/>
            <w:placeholder>
              <w:docPart w:val="GBC22222222222222222222222222222"/>
            </w:placeholder>
          </w:sdtPr>
          <w:sdtEndPr>
            <w:rPr>
              <w:sz w:val="21"/>
            </w:rPr>
          </w:sdtEndPr>
          <w:sdtContent>
            <w:p w:rsidR="002364CF" w:rsidRPr="00C83506" w:rsidRDefault="006059E4" w:rsidP="002364CF">
              <w:pPr>
                <w:pStyle w:val="afffffffc"/>
                <w:ind w:rightChars="-369" w:right="-775"/>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971AB0" w:rsidRDefault="00BD4E73">
          <w:pPr>
            <w:pStyle w:val="afffffffc"/>
            <w:tabs>
              <w:tab w:val="left" w:pos="3870"/>
            </w:tabs>
            <w:jc w:val="right"/>
            <w:rPr>
              <w:rFonts w:cs="Cambria"/>
              <w:sz w:val="21"/>
              <w:szCs w:val="21"/>
            </w:rPr>
          </w:pPr>
          <w:r w:rsidRPr="00971AB0">
            <w:rPr>
              <w:sz w:val="21"/>
              <w:szCs w:val="21"/>
            </w:rPr>
            <w:t>单位</w:t>
          </w:r>
          <w:r w:rsidRPr="00971AB0">
            <w:rPr>
              <w:rFonts w:hint="eastAsia"/>
              <w:sz w:val="21"/>
              <w:szCs w:val="21"/>
            </w:rPr>
            <w:t>：</w:t>
          </w:r>
          <w:sdt>
            <w:sdtPr>
              <w:rPr>
                <w:sz w:val="21"/>
                <w:szCs w:val="21"/>
              </w:rPr>
              <w:alias w:val="单位：出售商品提供劳务情况表"/>
              <w:tag w:val="_GBC_74429e932533428390da29c9e567c1c8"/>
              <w:id w:val="107393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971AB0">
                <w:rPr>
                  <w:sz w:val="21"/>
                  <w:szCs w:val="21"/>
                </w:rPr>
                <w:t>元</w:t>
              </w:r>
            </w:sdtContent>
          </w:sdt>
          <w:r w:rsidRPr="00971AB0">
            <w:rPr>
              <w:sz w:val="21"/>
              <w:szCs w:val="21"/>
            </w:rPr>
            <w:t xml:space="preserve">  币种：</w:t>
          </w:r>
          <w:sdt>
            <w:sdtPr>
              <w:rPr>
                <w:sz w:val="21"/>
                <w:szCs w:val="21"/>
              </w:rPr>
              <w:alias w:val="币种：出售商品提供劳务情况表"/>
              <w:tag w:val="_GBC_4fc61a58f8e34c3c8024ea0b63c2bd2f"/>
              <w:id w:val="107393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1702"/>
            <w:gridCol w:w="1700"/>
            <w:gridCol w:w="1633"/>
          </w:tblGrid>
          <w:tr w:rsidR="002364CF" w:rsidRPr="00971AB0" w:rsidTr="002364CF">
            <w:trPr>
              <w:cantSplit/>
              <w:trHeight w:val="273"/>
            </w:trPr>
            <w:sdt>
              <w:sdtPr>
                <w:rPr>
                  <w:sz w:val="21"/>
                  <w:szCs w:val="21"/>
                </w:rPr>
                <w:tag w:val="_PLD_8f46d61b556c4e7e9874d48274581d06"/>
                <w:id w:val="10739348"/>
                <w:lock w:val="sdtLocked"/>
              </w:sdtPr>
              <w:sdtContent>
                <w:tc>
                  <w:tcPr>
                    <w:tcW w:w="2169"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971AB0" w:rsidRDefault="00BD4E73" w:rsidP="002364CF">
                    <w:pPr>
                      <w:pStyle w:val="afffffffc"/>
                      <w:jc w:val="center"/>
                      <w:rPr>
                        <w:rFonts w:cs="Cambria"/>
                        <w:sz w:val="21"/>
                        <w:szCs w:val="21"/>
                      </w:rPr>
                    </w:pPr>
                    <w:r w:rsidRPr="00971AB0">
                      <w:rPr>
                        <w:rFonts w:cs="Cambria" w:hint="eastAsia"/>
                        <w:sz w:val="21"/>
                        <w:szCs w:val="21"/>
                      </w:rPr>
                      <w:t>关联方</w:t>
                    </w:r>
                  </w:p>
                </w:tc>
              </w:sdtContent>
            </w:sdt>
            <w:sdt>
              <w:sdtPr>
                <w:rPr>
                  <w:sz w:val="21"/>
                  <w:szCs w:val="21"/>
                </w:rPr>
                <w:tag w:val="_PLD_86c6996d2c00443589b89411b2b4bde3"/>
                <w:id w:val="10739349"/>
                <w:lock w:val="sdtLocked"/>
              </w:sdtPr>
              <w:sdtContent>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971AB0" w:rsidRDefault="00BD4E73" w:rsidP="002364CF">
                    <w:pPr>
                      <w:pStyle w:val="afffffffc"/>
                      <w:jc w:val="center"/>
                      <w:rPr>
                        <w:rFonts w:cs="Cambria"/>
                        <w:sz w:val="21"/>
                        <w:szCs w:val="21"/>
                      </w:rPr>
                    </w:pPr>
                    <w:r w:rsidRPr="00971AB0">
                      <w:rPr>
                        <w:rFonts w:cs="Cambria" w:hint="eastAsia"/>
                        <w:sz w:val="21"/>
                        <w:szCs w:val="21"/>
                      </w:rPr>
                      <w:t>关联交易内容</w:t>
                    </w:r>
                  </w:p>
                </w:tc>
              </w:sdtContent>
            </w:sdt>
            <w:sdt>
              <w:sdtPr>
                <w:rPr>
                  <w:sz w:val="21"/>
                  <w:szCs w:val="21"/>
                </w:rPr>
                <w:tag w:val="_PLD_52688fb5000a4ccb8c43276d58764eb4"/>
                <w:id w:val="10739350"/>
                <w:lock w:val="sdtLocked"/>
              </w:sdtPr>
              <w:sdtContent>
                <w:tc>
                  <w:tcPr>
                    <w:tcW w:w="956" w:type="pct"/>
                    <w:tcBorders>
                      <w:top w:val="single" w:sz="4" w:space="0" w:color="auto"/>
                      <w:left w:val="single" w:sz="4" w:space="0" w:color="auto"/>
                      <w:right w:val="single" w:sz="4" w:space="0" w:color="auto"/>
                    </w:tcBorders>
                    <w:shd w:val="clear" w:color="auto" w:fill="auto"/>
                    <w:vAlign w:val="center"/>
                  </w:tcPr>
                  <w:p w:rsidR="002364CF" w:rsidRPr="00971AB0" w:rsidRDefault="00BD4E73" w:rsidP="002364CF">
                    <w:pPr>
                      <w:pStyle w:val="afffffffc"/>
                      <w:jc w:val="center"/>
                      <w:rPr>
                        <w:rFonts w:cs="Cambria"/>
                        <w:sz w:val="21"/>
                        <w:szCs w:val="21"/>
                      </w:rPr>
                    </w:pPr>
                    <w:r w:rsidRPr="00971AB0">
                      <w:rPr>
                        <w:rFonts w:cs="Cambria" w:hint="eastAsia"/>
                        <w:sz w:val="21"/>
                        <w:szCs w:val="21"/>
                      </w:rPr>
                      <w:t>本期发生额</w:t>
                    </w:r>
                  </w:p>
                </w:tc>
              </w:sdtContent>
            </w:sdt>
            <w:sdt>
              <w:sdtPr>
                <w:rPr>
                  <w:sz w:val="21"/>
                  <w:szCs w:val="21"/>
                </w:rPr>
                <w:tag w:val="_PLD_e0158fcec29a443ca9e08a44a2489407"/>
                <w:id w:val="10739351"/>
                <w:lock w:val="sdtLocked"/>
              </w:sdtPr>
              <w:sdtContent>
                <w:tc>
                  <w:tcPr>
                    <w:tcW w:w="918" w:type="pct"/>
                    <w:tcBorders>
                      <w:top w:val="single" w:sz="4" w:space="0" w:color="auto"/>
                      <w:left w:val="single" w:sz="4" w:space="0" w:color="auto"/>
                      <w:right w:val="single" w:sz="4" w:space="0" w:color="auto"/>
                    </w:tcBorders>
                    <w:shd w:val="clear" w:color="auto" w:fill="auto"/>
                    <w:vAlign w:val="center"/>
                  </w:tcPr>
                  <w:p w:rsidR="002364CF" w:rsidRPr="00971AB0" w:rsidRDefault="00BD4E73" w:rsidP="002364CF">
                    <w:pPr>
                      <w:pStyle w:val="afffffffc"/>
                      <w:jc w:val="center"/>
                      <w:rPr>
                        <w:rFonts w:cs="Cambria"/>
                        <w:sz w:val="21"/>
                        <w:szCs w:val="21"/>
                      </w:rPr>
                    </w:pPr>
                    <w:r w:rsidRPr="00971AB0">
                      <w:rPr>
                        <w:rFonts w:cs="Cambria" w:hint="eastAsia"/>
                        <w:sz w:val="21"/>
                        <w:szCs w:val="21"/>
                      </w:rPr>
                      <w:t>上期发生额</w:t>
                    </w:r>
                  </w:p>
                </w:tc>
              </w:sdtContent>
            </w:sdt>
          </w:tr>
          <w:sdt>
            <w:sdtPr>
              <w:rPr>
                <w:sz w:val="21"/>
                <w:szCs w:val="21"/>
              </w:rPr>
              <w:alias w:val="出售商品提供劳务情况明细"/>
              <w:tag w:val="_TUP_c080581d6b634c7bacd27d6542159620"/>
              <w:id w:val="10739352"/>
              <w:lock w:val="sdtLocked"/>
            </w:sdtPr>
            <w:sdtContent>
              <w:tr w:rsidR="002364CF" w:rsidRPr="00971AB0" w:rsidTr="002364CF">
                <w:trPr>
                  <w:cantSplit/>
                </w:trPr>
                <w:tc>
                  <w:tcPr>
                    <w:tcW w:w="2169"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上海纺织裕丰科技有限公司</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销售商品</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2364CF" w:rsidP="002364CF">
                    <w:pPr>
                      <w:pStyle w:val="afffffffc"/>
                      <w:jc w:val="right"/>
                      <w:rPr>
                        <w:sz w:val="21"/>
                        <w:szCs w:val="21"/>
                      </w:rPr>
                    </w:pP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sz w:val="21"/>
                        <w:szCs w:val="21"/>
                      </w:rPr>
                    </w:pPr>
                    <w:r w:rsidRPr="00971AB0">
                      <w:rPr>
                        <w:sz w:val="21"/>
                        <w:szCs w:val="21"/>
                      </w:rPr>
                      <w:t>12,241.03</w:t>
                    </w:r>
                  </w:p>
                </w:tc>
              </w:tr>
            </w:sdtContent>
          </w:sdt>
          <w:sdt>
            <w:sdtPr>
              <w:rPr>
                <w:sz w:val="21"/>
                <w:szCs w:val="21"/>
              </w:rPr>
              <w:alias w:val="出售商品提供劳务情况明细"/>
              <w:tag w:val="_TUP_c080581d6b634c7bacd27d6542159620"/>
              <w:id w:val="10739353"/>
              <w:lock w:val="sdtLocked"/>
            </w:sdtPr>
            <w:sdtContent>
              <w:tr w:rsidR="002364CF" w:rsidRPr="00971AB0" w:rsidTr="002364CF">
                <w:trPr>
                  <w:cantSplit/>
                </w:trPr>
                <w:tc>
                  <w:tcPr>
                    <w:tcW w:w="2169"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上海纺织时尚产业发展有限公司</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销售商品</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2364CF" w:rsidP="002364CF">
                    <w:pPr>
                      <w:pStyle w:val="afffffffc"/>
                      <w:jc w:val="right"/>
                      <w:rPr>
                        <w:sz w:val="21"/>
                        <w:szCs w:val="21"/>
                      </w:rPr>
                    </w:pP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sz w:val="21"/>
                        <w:szCs w:val="21"/>
                      </w:rPr>
                    </w:pPr>
                    <w:r w:rsidRPr="00971AB0">
                      <w:rPr>
                        <w:sz w:val="21"/>
                        <w:szCs w:val="21"/>
                      </w:rPr>
                      <w:t>688,418.80</w:t>
                    </w:r>
                  </w:p>
                </w:tc>
              </w:tr>
            </w:sdtContent>
          </w:sdt>
          <w:sdt>
            <w:sdtPr>
              <w:rPr>
                <w:sz w:val="21"/>
                <w:szCs w:val="21"/>
              </w:rPr>
              <w:alias w:val="出售商品提供劳务情况明细"/>
              <w:tag w:val="_TUP_c080581d6b634c7bacd27d6542159620"/>
              <w:id w:val="10739354"/>
              <w:lock w:val="sdtLocked"/>
            </w:sdtPr>
            <w:sdtContent>
              <w:tr w:rsidR="002364CF" w:rsidRPr="00971AB0" w:rsidTr="002364CF">
                <w:trPr>
                  <w:cantSplit/>
                </w:trPr>
                <w:tc>
                  <w:tcPr>
                    <w:tcW w:w="2169"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上海新联纺进出口有限公司</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销售商品</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2364CF" w:rsidP="002364CF">
                    <w:pPr>
                      <w:pStyle w:val="afffffffc"/>
                      <w:jc w:val="right"/>
                      <w:rPr>
                        <w:sz w:val="21"/>
                        <w:szCs w:val="21"/>
                      </w:rPr>
                    </w:pP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sz w:val="21"/>
                        <w:szCs w:val="21"/>
                      </w:rPr>
                    </w:pPr>
                    <w:r w:rsidRPr="00971AB0">
                      <w:rPr>
                        <w:sz w:val="21"/>
                        <w:szCs w:val="21"/>
                      </w:rPr>
                      <w:t>2,142,882.07</w:t>
                    </w:r>
                  </w:p>
                </w:tc>
              </w:tr>
            </w:sdtContent>
          </w:sdt>
          <w:sdt>
            <w:sdtPr>
              <w:rPr>
                <w:sz w:val="21"/>
                <w:szCs w:val="21"/>
              </w:rPr>
              <w:alias w:val="出售商品提供劳务情况明细"/>
              <w:tag w:val="_TUP_c080581d6b634c7bacd27d6542159620"/>
              <w:id w:val="10739355"/>
              <w:lock w:val="sdtLocked"/>
            </w:sdtPr>
            <w:sdtContent>
              <w:tr w:rsidR="002364CF" w:rsidRPr="00971AB0" w:rsidTr="002364CF">
                <w:trPr>
                  <w:cantSplit/>
                </w:trPr>
                <w:tc>
                  <w:tcPr>
                    <w:tcW w:w="2169"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上海</w:t>
                    </w:r>
                    <w:proofErr w:type="gramStart"/>
                    <w:r w:rsidRPr="00971AB0">
                      <w:rPr>
                        <w:sz w:val="21"/>
                        <w:szCs w:val="21"/>
                      </w:rPr>
                      <w:t>新联纺浦东进出口有限公司</w:t>
                    </w:r>
                    <w:proofErr w:type="gramEnd"/>
                  </w:p>
                </w:tc>
                <w:tc>
                  <w:tcPr>
                    <w:tcW w:w="957"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销售商品</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sz w:val="21"/>
                        <w:szCs w:val="21"/>
                      </w:rPr>
                    </w:pPr>
                    <w:r w:rsidRPr="00971AB0">
                      <w:rPr>
                        <w:sz w:val="21"/>
                        <w:szCs w:val="21"/>
                      </w:rPr>
                      <w:t>7,762,859.57</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2364CF" w:rsidP="002364CF">
                    <w:pPr>
                      <w:pStyle w:val="afffffffc"/>
                      <w:jc w:val="right"/>
                      <w:rPr>
                        <w:sz w:val="21"/>
                        <w:szCs w:val="21"/>
                      </w:rPr>
                    </w:pPr>
                  </w:p>
                </w:tc>
              </w:tr>
            </w:sdtContent>
          </w:sdt>
          <w:sdt>
            <w:sdtPr>
              <w:rPr>
                <w:sz w:val="21"/>
                <w:szCs w:val="21"/>
              </w:rPr>
              <w:alias w:val="出售商品提供劳务情况明细"/>
              <w:tag w:val="_TUP_c080581d6b634c7bacd27d6542159620"/>
              <w:id w:val="10739356"/>
              <w:lock w:val="sdtLocked"/>
            </w:sdtPr>
            <w:sdtContent>
              <w:tr w:rsidR="002364CF" w:rsidRPr="00971AB0" w:rsidTr="002364CF">
                <w:trPr>
                  <w:cantSplit/>
                </w:trPr>
                <w:tc>
                  <w:tcPr>
                    <w:tcW w:w="2169"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上海璞利服饰有限公司</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销售商品</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sz w:val="21"/>
                        <w:szCs w:val="21"/>
                      </w:rPr>
                    </w:pPr>
                    <w:r w:rsidRPr="00971AB0">
                      <w:rPr>
                        <w:sz w:val="21"/>
                        <w:szCs w:val="21"/>
                      </w:rPr>
                      <w:t>172,952.88</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sz w:val="21"/>
                        <w:szCs w:val="21"/>
                      </w:rPr>
                    </w:pPr>
                    <w:r w:rsidRPr="00971AB0">
                      <w:rPr>
                        <w:sz w:val="21"/>
                        <w:szCs w:val="21"/>
                      </w:rPr>
                      <w:t>105,886.37</w:t>
                    </w:r>
                  </w:p>
                </w:tc>
              </w:tr>
            </w:sdtContent>
          </w:sdt>
          <w:sdt>
            <w:sdtPr>
              <w:rPr>
                <w:sz w:val="21"/>
                <w:szCs w:val="21"/>
              </w:rPr>
              <w:alias w:val="出售商品提供劳务情况明细"/>
              <w:tag w:val="_TUP_c080581d6b634c7bacd27d6542159620"/>
              <w:id w:val="10739357"/>
              <w:lock w:val="sdtLocked"/>
            </w:sdtPr>
            <w:sdtContent>
              <w:tr w:rsidR="002364CF" w:rsidRPr="00971AB0" w:rsidTr="002364CF">
                <w:trPr>
                  <w:cantSplit/>
                </w:trPr>
                <w:tc>
                  <w:tcPr>
                    <w:tcW w:w="2169"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上海诚尚纺织品服饰有限公司</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销售商品</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sz w:val="21"/>
                        <w:szCs w:val="21"/>
                      </w:rPr>
                    </w:pPr>
                    <w:r w:rsidRPr="00971AB0">
                      <w:rPr>
                        <w:sz w:val="21"/>
                        <w:szCs w:val="21"/>
                      </w:rPr>
                      <w:t>2,612,700.41</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sz w:val="21"/>
                        <w:szCs w:val="21"/>
                      </w:rPr>
                    </w:pPr>
                    <w:r w:rsidRPr="00971AB0">
                      <w:rPr>
                        <w:sz w:val="21"/>
                        <w:szCs w:val="21"/>
                      </w:rPr>
                      <w:t>434,297.48</w:t>
                    </w:r>
                  </w:p>
                </w:tc>
              </w:tr>
            </w:sdtContent>
          </w:sdt>
          <w:sdt>
            <w:sdtPr>
              <w:rPr>
                <w:sz w:val="21"/>
                <w:szCs w:val="21"/>
              </w:rPr>
              <w:alias w:val="出售商品提供劳务情况明细"/>
              <w:tag w:val="_TUP_c080581d6b634c7bacd27d6542159620"/>
              <w:id w:val="10739358"/>
              <w:lock w:val="sdtLocked"/>
            </w:sdtPr>
            <w:sdtContent>
              <w:tr w:rsidR="002364CF" w:rsidRPr="00971AB0" w:rsidTr="002364CF">
                <w:trPr>
                  <w:cantSplit/>
                </w:trPr>
                <w:tc>
                  <w:tcPr>
                    <w:tcW w:w="2169"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上海汽车地毯总厂有限公司</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销售商品</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2364CF" w:rsidP="002364CF">
                    <w:pPr>
                      <w:pStyle w:val="afffffffc"/>
                      <w:jc w:val="right"/>
                      <w:rPr>
                        <w:sz w:val="21"/>
                        <w:szCs w:val="21"/>
                      </w:rPr>
                    </w:pP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sz w:val="21"/>
                        <w:szCs w:val="21"/>
                      </w:rPr>
                    </w:pPr>
                    <w:r w:rsidRPr="00971AB0">
                      <w:rPr>
                        <w:sz w:val="21"/>
                        <w:szCs w:val="21"/>
                      </w:rPr>
                      <w:t>79,878.33</w:t>
                    </w:r>
                  </w:p>
                </w:tc>
              </w:tr>
            </w:sdtContent>
          </w:sdt>
          <w:sdt>
            <w:sdtPr>
              <w:rPr>
                <w:sz w:val="21"/>
                <w:szCs w:val="21"/>
              </w:rPr>
              <w:alias w:val="出售商品提供劳务情况明细"/>
              <w:tag w:val="_TUP_c080581d6b634c7bacd27d6542159620"/>
              <w:id w:val="10739359"/>
              <w:lock w:val="sdtLocked"/>
            </w:sdtPr>
            <w:sdtContent>
              <w:tr w:rsidR="002364CF" w:rsidRPr="00971AB0" w:rsidTr="002364CF">
                <w:trPr>
                  <w:cantSplit/>
                </w:trPr>
                <w:tc>
                  <w:tcPr>
                    <w:tcW w:w="2169"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上海华申进出口有限公司</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销售商品</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2364CF" w:rsidP="002364CF">
                    <w:pPr>
                      <w:pStyle w:val="afffffffc"/>
                      <w:jc w:val="right"/>
                      <w:rPr>
                        <w:sz w:val="21"/>
                        <w:szCs w:val="21"/>
                      </w:rPr>
                    </w:pP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sz w:val="21"/>
                        <w:szCs w:val="21"/>
                      </w:rPr>
                    </w:pPr>
                    <w:r w:rsidRPr="00971AB0">
                      <w:rPr>
                        <w:sz w:val="21"/>
                        <w:szCs w:val="21"/>
                      </w:rPr>
                      <w:t>157,692.66</w:t>
                    </w:r>
                  </w:p>
                </w:tc>
              </w:tr>
            </w:sdtContent>
          </w:sdt>
          <w:sdt>
            <w:sdtPr>
              <w:rPr>
                <w:sz w:val="21"/>
                <w:szCs w:val="21"/>
              </w:rPr>
              <w:alias w:val="出售商品提供劳务情况明细"/>
              <w:tag w:val="_TUP_c080581d6b634c7bacd27d6542159620"/>
              <w:id w:val="10739360"/>
              <w:lock w:val="sdtLocked"/>
            </w:sdtPr>
            <w:sdtContent>
              <w:tr w:rsidR="002364CF" w:rsidRPr="00971AB0" w:rsidTr="002364CF">
                <w:trPr>
                  <w:cantSplit/>
                </w:trPr>
                <w:tc>
                  <w:tcPr>
                    <w:tcW w:w="2169"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上海特安纶纤维有限公司</w:t>
                    </w:r>
                    <w:r>
                      <w:rPr>
                        <w:rFonts w:hint="eastAsia"/>
                        <w:sz w:val="21"/>
                        <w:szCs w:val="21"/>
                      </w:rPr>
                      <w:t>（注）</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销售商品</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2364CF" w:rsidP="002364CF">
                    <w:pPr>
                      <w:pStyle w:val="afffffffc"/>
                      <w:jc w:val="right"/>
                      <w:rPr>
                        <w:sz w:val="21"/>
                        <w:szCs w:val="21"/>
                      </w:rPr>
                    </w:pP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sz w:val="21"/>
                        <w:szCs w:val="21"/>
                      </w:rPr>
                    </w:pPr>
                    <w:r w:rsidRPr="00971AB0">
                      <w:rPr>
                        <w:sz w:val="21"/>
                        <w:szCs w:val="21"/>
                      </w:rPr>
                      <w:t>1,696,038.17</w:t>
                    </w:r>
                  </w:p>
                </w:tc>
              </w:tr>
            </w:sdtContent>
          </w:sdt>
          <w:sdt>
            <w:sdtPr>
              <w:rPr>
                <w:sz w:val="21"/>
                <w:szCs w:val="21"/>
              </w:rPr>
              <w:alias w:val="出售商品提供劳务情况明细"/>
              <w:tag w:val="_TUP_c080581d6b634c7bacd27d6542159620"/>
              <w:id w:val="10739361"/>
              <w:lock w:val="sdtLocked"/>
            </w:sdtPr>
            <w:sdtContent>
              <w:tr w:rsidR="002364CF" w:rsidRPr="00971AB0" w:rsidTr="002364CF">
                <w:trPr>
                  <w:cantSplit/>
                </w:trPr>
                <w:tc>
                  <w:tcPr>
                    <w:tcW w:w="2169"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上海市纺织运输公司</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销售商品</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sz w:val="21"/>
                        <w:szCs w:val="21"/>
                      </w:rPr>
                    </w:pPr>
                    <w:r w:rsidRPr="00971AB0">
                      <w:rPr>
                        <w:sz w:val="21"/>
                        <w:szCs w:val="21"/>
                      </w:rPr>
                      <w:t>1,459,527.48</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sz w:val="21"/>
                        <w:szCs w:val="21"/>
                      </w:rPr>
                    </w:pPr>
                    <w:r w:rsidRPr="00971AB0">
                      <w:rPr>
                        <w:sz w:val="21"/>
                        <w:szCs w:val="21"/>
                      </w:rPr>
                      <w:t>25,273,851.81</w:t>
                    </w:r>
                  </w:p>
                </w:tc>
              </w:tr>
            </w:sdtContent>
          </w:sdt>
          <w:sdt>
            <w:sdtPr>
              <w:rPr>
                <w:sz w:val="21"/>
                <w:szCs w:val="21"/>
              </w:rPr>
              <w:alias w:val="出售商品提供劳务情况明细"/>
              <w:tag w:val="_TUP_c080581d6b634c7bacd27d6542159620"/>
              <w:id w:val="10739362"/>
              <w:lock w:val="sdtLocked"/>
            </w:sdtPr>
            <w:sdtContent>
              <w:tr w:rsidR="002364CF" w:rsidRPr="00971AB0" w:rsidTr="002364CF">
                <w:trPr>
                  <w:cantSplit/>
                </w:trPr>
                <w:tc>
                  <w:tcPr>
                    <w:tcW w:w="2169"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上海纺织进出口有限公司</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销售商品</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sz w:val="21"/>
                        <w:szCs w:val="21"/>
                      </w:rPr>
                    </w:pPr>
                    <w:r w:rsidRPr="00971AB0">
                      <w:rPr>
                        <w:sz w:val="21"/>
                        <w:szCs w:val="21"/>
                      </w:rPr>
                      <w:t>42,992.42</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2364CF" w:rsidP="002364CF">
                    <w:pPr>
                      <w:pStyle w:val="afffffffc"/>
                      <w:jc w:val="right"/>
                      <w:rPr>
                        <w:sz w:val="21"/>
                        <w:szCs w:val="21"/>
                      </w:rPr>
                    </w:pPr>
                  </w:p>
                </w:tc>
              </w:tr>
            </w:sdtContent>
          </w:sdt>
          <w:sdt>
            <w:sdtPr>
              <w:rPr>
                <w:sz w:val="21"/>
                <w:szCs w:val="21"/>
              </w:rPr>
              <w:alias w:val="出售商品提供劳务情况明细"/>
              <w:tag w:val="_TUP_c080581d6b634c7bacd27d6542159620"/>
              <w:id w:val="10739363"/>
              <w:lock w:val="sdtLocked"/>
            </w:sdtPr>
            <w:sdtContent>
              <w:tr w:rsidR="002364CF" w:rsidRPr="00971AB0" w:rsidTr="002364CF">
                <w:trPr>
                  <w:cantSplit/>
                </w:trPr>
                <w:tc>
                  <w:tcPr>
                    <w:tcW w:w="2169"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center"/>
                      <w:rPr>
                        <w:sz w:val="21"/>
                        <w:szCs w:val="21"/>
                      </w:rPr>
                    </w:pPr>
                    <w:r w:rsidRPr="00971AB0">
                      <w:rPr>
                        <w:sz w:val="21"/>
                        <w:szCs w:val="21"/>
                      </w:rPr>
                      <w:t>合  计</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rPr>
                        <w:sz w:val="21"/>
                        <w:szCs w:val="21"/>
                      </w:rPr>
                    </w:pPr>
                    <w:r w:rsidRPr="00971AB0">
                      <w:rPr>
                        <w:sz w:val="21"/>
                        <w:szCs w:val="21"/>
                      </w:rPr>
                      <w:t xml:space="preserve">　</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sz w:val="21"/>
                        <w:szCs w:val="21"/>
                      </w:rPr>
                    </w:pPr>
                    <w:r w:rsidRPr="00971AB0">
                      <w:rPr>
                        <w:sz w:val="21"/>
                        <w:szCs w:val="21"/>
                      </w:rPr>
                      <w:t>12,051,032.76</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2364CF" w:rsidRPr="00971AB0" w:rsidRDefault="00BD4E73" w:rsidP="002364CF">
                    <w:pPr>
                      <w:pStyle w:val="afffffffc"/>
                      <w:jc w:val="right"/>
                      <w:rPr>
                        <w:sz w:val="21"/>
                        <w:szCs w:val="21"/>
                      </w:rPr>
                    </w:pPr>
                    <w:r w:rsidRPr="00971AB0">
                      <w:rPr>
                        <w:sz w:val="21"/>
                        <w:szCs w:val="21"/>
                      </w:rPr>
                      <w:t>30,591,186.72</w:t>
                    </w:r>
                  </w:p>
                </w:tc>
              </w:tr>
            </w:sdtContent>
          </w:sdt>
        </w:tbl>
        <w:p w:rsidR="002364CF" w:rsidRPr="00971AB0" w:rsidRDefault="00BD4E73">
          <w:pPr>
            <w:pStyle w:val="afffffffc"/>
            <w:rPr>
              <w:sz w:val="21"/>
              <w:szCs w:val="21"/>
            </w:rPr>
          </w:pPr>
          <w:r w:rsidRPr="00D93E31">
            <w:rPr>
              <w:rFonts w:hint="eastAsia"/>
              <w:sz w:val="21"/>
              <w:szCs w:val="21"/>
            </w:rPr>
            <w:t>注：</w:t>
          </w:r>
          <w:r w:rsidRPr="00D93E31">
            <w:rPr>
              <w:sz w:val="21"/>
              <w:szCs w:val="21"/>
            </w:rPr>
            <w:t>上海特安纶纤维有限公司于2018年不作为本公司的关联方。</w:t>
          </w:r>
        </w:p>
        <w:p w:rsidR="002364CF" w:rsidRPr="00971AB0" w:rsidRDefault="00BD4E73">
          <w:pPr>
            <w:pStyle w:val="afffffffc"/>
            <w:rPr>
              <w:rFonts w:cs="Cambria"/>
              <w:sz w:val="21"/>
              <w:szCs w:val="21"/>
            </w:rPr>
          </w:pPr>
          <w:r w:rsidRPr="00971AB0">
            <w:rPr>
              <w:rFonts w:cs="Cambria" w:hint="eastAsia"/>
              <w:sz w:val="21"/>
              <w:szCs w:val="21"/>
            </w:rPr>
            <w:t>购销商品、提供和接受劳务的关联交易说明</w:t>
          </w:r>
        </w:p>
        <w:sdt>
          <w:sdtPr>
            <w:rPr>
              <w:rFonts w:cs="Cambria"/>
              <w:szCs w:val="21"/>
            </w:rPr>
            <w:alias w:val="是否适用：购销商品、提供和接受劳务的关联交易说明[双击切换]"/>
            <w:tag w:val="_GBC_bfac708300bd4f9886d4b6bc97c99022"/>
            <w:id w:val="10739364"/>
            <w:lock w:val="sdtContentLocked"/>
            <w:placeholder>
              <w:docPart w:val="GBC22222222222222222222222222222"/>
            </w:placeholder>
          </w:sdtPr>
          <w:sdtContent>
            <w:p w:rsidR="002364CF" w:rsidRDefault="006059E4" w:rsidP="002364CF">
              <w:pPr>
                <w:pStyle w:val="afffffffc"/>
                <w:spacing w:line="360" w:lineRule="auto"/>
                <w:rPr>
                  <w:rFonts w:cs="Cambria"/>
                  <w:szCs w:val="21"/>
                </w:rPr>
              </w:pPr>
              <w:r>
                <w:rPr>
                  <w:rFonts w:cs="Cambria"/>
                  <w:szCs w:val="21"/>
                </w:rPr>
                <w:fldChar w:fldCharType="begin"/>
              </w:r>
              <w:r w:rsidR="00BD4E73">
                <w:rPr>
                  <w:rFonts w:cs="Cambria"/>
                  <w:szCs w:val="21"/>
                </w:rPr>
                <w:instrText xml:space="preserve">MACROBUTTON  SnrToggleCheckbox √适用 </w:instrText>
              </w:r>
              <w:r>
                <w:rPr>
                  <w:rFonts w:cs="Cambria"/>
                  <w:szCs w:val="21"/>
                </w:rPr>
                <w:fldChar w:fldCharType="end"/>
              </w:r>
              <w:r>
                <w:rPr>
                  <w:rFonts w:cs="Cambria"/>
                  <w:szCs w:val="21"/>
                </w:rPr>
                <w:fldChar w:fldCharType="begin"/>
              </w:r>
              <w:r w:rsidR="00BD4E73">
                <w:rPr>
                  <w:rFonts w:cs="Cambria"/>
                  <w:szCs w:val="21"/>
                </w:rPr>
                <w:instrText xml:space="preserve"> MACROBUTTON  SnrToggleCheckbox □不适用 </w:instrText>
              </w:r>
              <w:r>
                <w:rPr>
                  <w:rFonts w:cs="Cambria"/>
                  <w:szCs w:val="21"/>
                </w:rPr>
                <w:fldChar w:fldCharType="end"/>
              </w:r>
            </w:p>
          </w:sdtContent>
        </w:sdt>
        <w:sdt>
          <w:sdtPr>
            <w:rPr>
              <w:rFonts w:ascii="宋体" w:hAnsi="宋体" w:cs="Cambria"/>
              <w:color w:val="auto"/>
              <w:kern w:val="0"/>
              <w:sz w:val="24"/>
              <w:szCs w:val="21"/>
            </w:rPr>
            <w:alias w:val="购销商品、提供和接受劳务的关联交易说明"/>
            <w:tag w:val="_GBC_2e3d658b1c454acb945f621162cfd0e7"/>
            <w:id w:val="10739365"/>
            <w:lock w:val="sdtLocked"/>
            <w:placeholder>
              <w:docPart w:val="GBC22222222222222222222222222222"/>
            </w:placeholder>
          </w:sdtPr>
          <w:sdtEndPr>
            <w:rPr>
              <w:sz w:val="21"/>
            </w:rPr>
          </w:sdtEndPr>
          <w:sdtContent>
            <w:p w:rsidR="002364CF" w:rsidRPr="00126B21" w:rsidRDefault="00BD4E73" w:rsidP="002364CF">
              <w:pPr>
                <w:pStyle w:val="afffffffffc"/>
                <w:spacing w:line="410" w:lineRule="exact"/>
                <w:ind w:left="0" w:rightChars="-27" w:right="-57"/>
                <w:rPr>
                  <w:color w:val="auto"/>
                  <w:szCs w:val="21"/>
                </w:rPr>
              </w:pPr>
              <w:r w:rsidRPr="00126B21">
                <w:rPr>
                  <w:color w:val="auto"/>
                  <w:szCs w:val="21"/>
                </w:rPr>
                <w:t>购销商品、提供和接受劳务的关联交易说明：关联交易定价参照同类货物或交易的市场价格。</w:t>
              </w:r>
            </w:p>
            <w:p w:rsidR="002364CF" w:rsidRPr="00066814" w:rsidRDefault="006059E4">
              <w:pPr>
                <w:pStyle w:val="afffffffc"/>
                <w:rPr>
                  <w:rFonts w:cs="Cambria"/>
                  <w:sz w:val="21"/>
                  <w:szCs w:val="21"/>
                </w:rPr>
              </w:pPr>
            </w:p>
          </w:sdtContent>
        </w:sdt>
      </w:sdtContent>
    </w:sdt>
    <w:sdt>
      <w:sdtPr>
        <w:rPr>
          <w:rFonts w:ascii="宋体" w:eastAsia="宋体" w:hAnsi="宋体" w:cs="宋体" w:hint="eastAsia"/>
          <w:b w:val="0"/>
          <w:bCs w:val="0"/>
          <w:kern w:val="0"/>
          <w:sz w:val="24"/>
          <w:szCs w:val="24"/>
        </w:rPr>
        <w:alias w:val="模块:关联受托管理/承包及委托管理/出包情况"/>
        <w:tag w:val="_SEC_2cd4d729a4f5443b98e8d2f79dcdd221"/>
        <w:id w:val="10739371"/>
        <w:lock w:val="sdtLocked"/>
        <w:placeholder>
          <w:docPart w:val="GBC22222222222222222222222222222"/>
        </w:placeholder>
      </w:sdtPr>
      <w:sdtEndPr>
        <w:rPr>
          <w:rFonts w:cs="Cambria" w:hint="default"/>
          <w:sz w:val="21"/>
          <w:szCs w:val="21"/>
        </w:rPr>
      </w:sdtEndPr>
      <w:sdtContent>
        <w:p w:rsidR="002364CF" w:rsidRPr="00FA6877" w:rsidRDefault="00BD4E73" w:rsidP="00BD4E73">
          <w:pPr>
            <w:pStyle w:val="affb"/>
            <w:numPr>
              <w:ilvl w:val="3"/>
              <w:numId w:val="110"/>
            </w:numPr>
            <w:ind w:left="485" w:hangingChars="202" w:hanging="485"/>
            <w:rPr>
              <w:sz w:val="21"/>
            </w:rPr>
          </w:pPr>
          <w:r w:rsidRPr="00FA6877">
            <w:rPr>
              <w:rFonts w:hint="eastAsia"/>
              <w:sz w:val="21"/>
            </w:rPr>
            <w:t>关联受托管理/承包及委托管理/出包情况</w:t>
          </w:r>
        </w:p>
        <w:p w:rsidR="002364CF" w:rsidRPr="00DE3B8E" w:rsidRDefault="00BD4E73">
          <w:pPr>
            <w:pStyle w:val="afffffffc"/>
            <w:rPr>
              <w:sz w:val="21"/>
              <w:szCs w:val="21"/>
            </w:rPr>
          </w:pPr>
          <w:r w:rsidRPr="00DE3B8E">
            <w:rPr>
              <w:rFonts w:hint="eastAsia"/>
              <w:sz w:val="21"/>
              <w:szCs w:val="21"/>
            </w:rPr>
            <w:t>本公司受托管理/承包情况表：</w:t>
          </w:r>
        </w:p>
        <w:sdt>
          <w:sdtPr>
            <w:rPr>
              <w:rFonts w:cs="Cambria"/>
              <w:szCs w:val="21"/>
            </w:rPr>
            <w:alias w:val="是否适用：本公司受托管理或承包情况表[双击切换]"/>
            <w:tag w:val="_GBC_30440fae2d7246f59be82c31d907217a"/>
            <w:id w:val="10739367"/>
            <w:lock w:val="sdtLocked"/>
            <w:placeholder>
              <w:docPart w:val="GBC22222222222222222222222222222"/>
            </w:placeholder>
          </w:sdtPr>
          <w:sdtEndPr>
            <w:rPr>
              <w:sz w:val="21"/>
            </w:rPr>
          </w:sdtEndPr>
          <w:sdtContent>
            <w:p w:rsidR="002364CF" w:rsidRPr="00C83506" w:rsidRDefault="006059E4" w:rsidP="002364CF">
              <w:pPr>
                <w:pStyle w:val="afffffffc"/>
                <w:rPr>
                  <w:rFonts w:cs="Cambria"/>
                  <w:sz w:val="21"/>
                  <w:szCs w:val="21"/>
                </w:rPr>
              </w:pPr>
              <w:r w:rsidRPr="00C83506">
                <w:rPr>
                  <w:rFonts w:cs="Cambria"/>
                  <w:sz w:val="21"/>
                  <w:szCs w:val="21"/>
                </w:rPr>
                <w:fldChar w:fldCharType="begin"/>
              </w:r>
              <w:r w:rsidR="00BD4E73" w:rsidRPr="00C83506">
                <w:rPr>
                  <w:rFonts w:cs="Cambria"/>
                  <w:sz w:val="21"/>
                  <w:szCs w:val="21"/>
                </w:rPr>
                <w:instrText xml:space="preserve">MACROBUTTON  SnrToggleCheckbox □适用 </w:instrText>
              </w:r>
              <w:r w:rsidRPr="00C83506">
                <w:rPr>
                  <w:rFonts w:cs="Cambria"/>
                  <w:sz w:val="21"/>
                  <w:szCs w:val="21"/>
                </w:rPr>
                <w:fldChar w:fldCharType="end"/>
              </w:r>
              <w:r w:rsidRPr="00C83506">
                <w:rPr>
                  <w:rFonts w:cs="Cambria"/>
                  <w:sz w:val="21"/>
                  <w:szCs w:val="21"/>
                </w:rPr>
                <w:fldChar w:fldCharType="begin"/>
              </w:r>
              <w:r w:rsidR="00BD4E73" w:rsidRPr="00C83506">
                <w:rPr>
                  <w:rFonts w:cs="Cambria"/>
                  <w:sz w:val="21"/>
                  <w:szCs w:val="21"/>
                </w:rPr>
                <w:instrText xml:space="preserve"> MACROBUTTON  SnrToggleCheckbox √不适用 </w:instrText>
              </w:r>
              <w:r w:rsidRPr="00C83506">
                <w:rPr>
                  <w:rFonts w:cs="Cambria"/>
                  <w:sz w:val="21"/>
                  <w:szCs w:val="21"/>
                </w:rPr>
                <w:fldChar w:fldCharType="end"/>
              </w:r>
            </w:p>
          </w:sdtContent>
        </w:sdt>
        <w:p w:rsidR="002364CF" w:rsidRPr="00DE3B8E" w:rsidRDefault="00BD4E73">
          <w:pPr>
            <w:pStyle w:val="afffffffc"/>
            <w:rPr>
              <w:rFonts w:cs="Cambria"/>
              <w:sz w:val="21"/>
              <w:szCs w:val="21"/>
            </w:rPr>
          </w:pPr>
          <w:r w:rsidRPr="00DE3B8E">
            <w:rPr>
              <w:rFonts w:cs="Cambria" w:hint="eastAsia"/>
              <w:sz w:val="21"/>
              <w:szCs w:val="21"/>
            </w:rPr>
            <w:t>关联托管/承包情况说明</w:t>
          </w:r>
        </w:p>
        <w:sdt>
          <w:sdtPr>
            <w:rPr>
              <w:rFonts w:cs="Cambria"/>
              <w:szCs w:val="21"/>
            </w:rPr>
            <w:alias w:val="是否适用：关联托管或承包情况说明[双击切换]"/>
            <w:tag w:val="_GBC_60aca51a92e545e9bbad9ba5228083c8"/>
            <w:id w:val="10739368"/>
            <w:lock w:val="sdtLocked"/>
            <w:placeholder>
              <w:docPart w:val="GBC22222222222222222222222222222"/>
            </w:placeholder>
          </w:sdtPr>
          <w:sdtEndPr>
            <w:rPr>
              <w:sz w:val="21"/>
            </w:rPr>
          </w:sdtEndPr>
          <w:sdtContent>
            <w:p w:rsidR="002364CF" w:rsidRPr="00C83506" w:rsidRDefault="006059E4" w:rsidP="002364CF">
              <w:pPr>
                <w:pStyle w:val="afffffffc"/>
                <w:rPr>
                  <w:rFonts w:cs="Cambria"/>
                  <w:sz w:val="21"/>
                  <w:szCs w:val="21"/>
                </w:rPr>
              </w:pPr>
              <w:r w:rsidRPr="00C83506">
                <w:rPr>
                  <w:rFonts w:cs="Cambria"/>
                  <w:sz w:val="21"/>
                  <w:szCs w:val="21"/>
                </w:rPr>
                <w:fldChar w:fldCharType="begin"/>
              </w:r>
              <w:r w:rsidR="00BD4E73" w:rsidRPr="00C83506">
                <w:rPr>
                  <w:rFonts w:cs="Cambria"/>
                  <w:sz w:val="21"/>
                  <w:szCs w:val="21"/>
                </w:rPr>
                <w:instrText xml:space="preserve">MACROBUTTON  SnrToggleCheckbox □适用 </w:instrText>
              </w:r>
              <w:r w:rsidRPr="00C83506">
                <w:rPr>
                  <w:rFonts w:cs="Cambria"/>
                  <w:sz w:val="21"/>
                  <w:szCs w:val="21"/>
                </w:rPr>
                <w:fldChar w:fldCharType="end"/>
              </w:r>
              <w:r w:rsidRPr="00C83506">
                <w:rPr>
                  <w:rFonts w:cs="Cambria"/>
                  <w:sz w:val="21"/>
                  <w:szCs w:val="21"/>
                </w:rPr>
                <w:fldChar w:fldCharType="begin"/>
              </w:r>
              <w:r w:rsidR="00BD4E73" w:rsidRPr="00C83506">
                <w:rPr>
                  <w:rFonts w:cs="Cambria"/>
                  <w:sz w:val="21"/>
                  <w:szCs w:val="21"/>
                </w:rPr>
                <w:instrText xml:space="preserve"> MACROBUTTON  SnrToggleCheckbox √不适用 </w:instrText>
              </w:r>
              <w:r w:rsidRPr="00C83506">
                <w:rPr>
                  <w:rFonts w:cs="Cambria"/>
                  <w:sz w:val="21"/>
                  <w:szCs w:val="21"/>
                </w:rPr>
                <w:fldChar w:fldCharType="end"/>
              </w:r>
            </w:p>
          </w:sdtContent>
        </w:sdt>
        <w:p w:rsidR="002364CF" w:rsidRPr="00C83506" w:rsidRDefault="002364CF">
          <w:pPr>
            <w:pStyle w:val="afffffffc"/>
            <w:rPr>
              <w:rFonts w:cs="Cambria"/>
              <w:sz w:val="21"/>
              <w:szCs w:val="21"/>
            </w:rPr>
          </w:pPr>
        </w:p>
        <w:p w:rsidR="002364CF" w:rsidRPr="00DE3B8E" w:rsidRDefault="00BD4E73">
          <w:pPr>
            <w:pStyle w:val="afffffffc"/>
            <w:rPr>
              <w:rFonts w:cs="Cambria"/>
              <w:bCs/>
              <w:sz w:val="21"/>
              <w:szCs w:val="21"/>
            </w:rPr>
          </w:pPr>
          <w:r w:rsidRPr="00DE3B8E">
            <w:rPr>
              <w:rFonts w:hint="eastAsia"/>
              <w:sz w:val="21"/>
              <w:szCs w:val="21"/>
            </w:rPr>
            <w:t>本公司</w:t>
          </w:r>
          <w:r w:rsidRPr="00DE3B8E">
            <w:rPr>
              <w:rFonts w:cs="Cambria" w:hint="eastAsia"/>
              <w:bCs/>
              <w:sz w:val="21"/>
              <w:szCs w:val="21"/>
            </w:rPr>
            <w:t>委托管理/出</w:t>
          </w:r>
          <w:proofErr w:type="gramStart"/>
          <w:r w:rsidRPr="00DE3B8E">
            <w:rPr>
              <w:rFonts w:cs="Cambria" w:hint="eastAsia"/>
              <w:bCs/>
              <w:sz w:val="21"/>
              <w:szCs w:val="21"/>
            </w:rPr>
            <w:t>包情况</w:t>
          </w:r>
          <w:proofErr w:type="gramEnd"/>
          <w:r w:rsidRPr="00DE3B8E">
            <w:rPr>
              <w:rFonts w:cs="Cambria" w:hint="eastAsia"/>
              <w:bCs/>
              <w:sz w:val="21"/>
              <w:szCs w:val="21"/>
            </w:rPr>
            <w:t>表</w:t>
          </w:r>
        </w:p>
        <w:sdt>
          <w:sdtPr>
            <w:rPr>
              <w:rFonts w:cs="Cambria"/>
              <w:bCs/>
              <w:szCs w:val="21"/>
            </w:rPr>
            <w:alias w:val="是否适用：本公司委托管理或出包情况表[双击切换]"/>
            <w:tag w:val="_GBC_4655dfffa9a7464b8715035e819d5968"/>
            <w:id w:val="10739369"/>
            <w:lock w:val="sdtLocked"/>
            <w:placeholder>
              <w:docPart w:val="GBC22222222222222222222222222222"/>
            </w:placeholder>
          </w:sdtPr>
          <w:sdtEndPr>
            <w:rPr>
              <w:sz w:val="21"/>
            </w:rPr>
          </w:sdtEndPr>
          <w:sdtContent>
            <w:p w:rsidR="002364CF" w:rsidRPr="00C83506" w:rsidRDefault="006059E4" w:rsidP="002364CF">
              <w:pPr>
                <w:pStyle w:val="afffffffc"/>
                <w:rPr>
                  <w:rFonts w:cs="Cambria"/>
                  <w:bCs/>
                  <w:sz w:val="21"/>
                  <w:szCs w:val="21"/>
                </w:rPr>
              </w:pPr>
              <w:r w:rsidRPr="00C83506">
                <w:rPr>
                  <w:rFonts w:cs="Cambria"/>
                  <w:bCs/>
                  <w:sz w:val="21"/>
                  <w:szCs w:val="21"/>
                </w:rPr>
                <w:fldChar w:fldCharType="begin"/>
              </w:r>
              <w:r w:rsidR="00BD4E73" w:rsidRPr="00C83506">
                <w:rPr>
                  <w:rFonts w:cs="Cambria"/>
                  <w:bCs/>
                  <w:sz w:val="21"/>
                  <w:szCs w:val="21"/>
                </w:rPr>
                <w:instrText xml:space="preserve">MACROBUTTON  SnrToggleCheckbox □适用 </w:instrText>
              </w:r>
              <w:r w:rsidRPr="00C83506">
                <w:rPr>
                  <w:rFonts w:cs="Cambria"/>
                  <w:bCs/>
                  <w:sz w:val="21"/>
                  <w:szCs w:val="21"/>
                </w:rPr>
                <w:fldChar w:fldCharType="end"/>
              </w:r>
              <w:r w:rsidRPr="00C83506">
                <w:rPr>
                  <w:rFonts w:cs="Cambria"/>
                  <w:bCs/>
                  <w:sz w:val="21"/>
                  <w:szCs w:val="21"/>
                </w:rPr>
                <w:fldChar w:fldCharType="begin"/>
              </w:r>
              <w:r w:rsidR="00BD4E73" w:rsidRPr="00C83506">
                <w:rPr>
                  <w:rFonts w:cs="Cambria"/>
                  <w:bCs/>
                  <w:sz w:val="21"/>
                  <w:szCs w:val="21"/>
                </w:rPr>
                <w:instrText xml:space="preserve"> MACROBUTTON  SnrToggleCheckbox √不适用 </w:instrText>
              </w:r>
              <w:r w:rsidRPr="00C83506">
                <w:rPr>
                  <w:rFonts w:cs="Cambria"/>
                  <w:bCs/>
                  <w:sz w:val="21"/>
                  <w:szCs w:val="21"/>
                </w:rPr>
                <w:fldChar w:fldCharType="end"/>
              </w:r>
            </w:p>
          </w:sdtContent>
        </w:sdt>
        <w:p w:rsidR="002364CF" w:rsidRPr="00DE3B8E" w:rsidRDefault="00BD4E73">
          <w:pPr>
            <w:pStyle w:val="afffffffc"/>
            <w:rPr>
              <w:rFonts w:cs="Cambria"/>
              <w:bCs/>
              <w:sz w:val="21"/>
              <w:szCs w:val="21"/>
            </w:rPr>
          </w:pPr>
          <w:r w:rsidRPr="00DE3B8E">
            <w:rPr>
              <w:rFonts w:cs="Cambria" w:hint="eastAsia"/>
              <w:bCs/>
              <w:sz w:val="21"/>
              <w:szCs w:val="21"/>
            </w:rPr>
            <w:t>关联管理/出</w:t>
          </w:r>
          <w:proofErr w:type="gramStart"/>
          <w:r w:rsidRPr="00DE3B8E">
            <w:rPr>
              <w:rFonts w:cs="Cambria" w:hint="eastAsia"/>
              <w:bCs/>
              <w:sz w:val="21"/>
              <w:szCs w:val="21"/>
            </w:rPr>
            <w:t>包情况</w:t>
          </w:r>
          <w:proofErr w:type="gramEnd"/>
          <w:r w:rsidRPr="00DE3B8E">
            <w:rPr>
              <w:rFonts w:cs="Cambria" w:hint="eastAsia"/>
              <w:bCs/>
              <w:sz w:val="21"/>
              <w:szCs w:val="21"/>
            </w:rPr>
            <w:t>说明</w:t>
          </w:r>
        </w:p>
        <w:sdt>
          <w:sdtPr>
            <w:rPr>
              <w:rFonts w:cs="Cambria"/>
              <w:bCs/>
              <w:szCs w:val="21"/>
            </w:rPr>
            <w:alias w:val="是否适用：关联管理或出包情况说明[双击切换]"/>
            <w:tag w:val="_GBC_a21df8e7013c4b70bab4125cabda8c46"/>
            <w:id w:val="10739370"/>
            <w:lock w:val="sdtLocked"/>
            <w:placeholder>
              <w:docPart w:val="GBC22222222222222222222222222222"/>
            </w:placeholder>
          </w:sdtPr>
          <w:sdtEndPr>
            <w:rPr>
              <w:sz w:val="21"/>
            </w:rPr>
          </w:sdtEndPr>
          <w:sdtContent>
            <w:p w:rsidR="002364CF" w:rsidRPr="00C83506" w:rsidRDefault="006059E4" w:rsidP="002364CF">
              <w:pPr>
                <w:pStyle w:val="afffffffc"/>
                <w:rPr>
                  <w:rFonts w:cs="Cambria"/>
                  <w:bCs/>
                  <w:sz w:val="21"/>
                  <w:szCs w:val="21"/>
                </w:rPr>
              </w:pPr>
              <w:r w:rsidRPr="00C83506">
                <w:rPr>
                  <w:rFonts w:cs="Cambria"/>
                  <w:bCs/>
                  <w:sz w:val="21"/>
                  <w:szCs w:val="21"/>
                </w:rPr>
                <w:fldChar w:fldCharType="begin"/>
              </w:r>
              <w:r w:rsidR="00BD4E73" w:rsidRPr="00C83506">
                <w:rPr>
                  <w:rFonts w:cs="Cambria"/>
                  <w:bCs/>
                  <w:sz w:val="21"/>
                  <w:szCs w:val="21"/>
                </w:rPr>
                <w:instrText xml:space="preserve">MACROBUTTON  SnrToggleCheckbox □适用 </w:instrText>
              </w:r>
              <w:r w:rsidRPr="00C83506">
                <w:rPr>
                  <w:rFonts w:cs="Cambria"/>
                  <w:bCs/>
                  <w:sz w:val="21"/>
                  <w:szCs w:val="21"/>
                </w:rPr>
                <w:fldChar w:fldCharType="end"/>
              </w:r>
              <w:r w:rsidRPr="00C83506">
                <w:rPr>
                  <w:rFonts w:cs="Cambria"/>
                  <w:bCs/>
                  <w:sz w:val="21"/>
                  <w:szCs w:val="21"/>
                </w:rPr>
                <w:fldChar w:fldCharType="begin"/>
              </w:r>
              <w:r w:rsidR="00BD4E73" w:rsidRPr="00C83506">
                <w:rPr>
                  <w:rFonts w:cs="Cambria"/>
                  <w:bCs/>
                  <w:sz w:val="21"/>
                  <w:szCs w:val="21"/>
                </w:rPr>
                <w:instrText xml:space="preserve"> MACROBUTTON  SnrToggleCheckbox √不适用 </w:instrText>
              </w:r>
              <w:r w:rsidRPr="00C83506">
                <w:rPr>
                  <w:rFonts w:cs="Cambria"/>
                  <w:bCs/>
                  <w:sz w:val="21"/>
                  <w:szCs w:val="21"/>
                </w:rPr>
                <w:fldChar w:fldCharType="end"/>
              </w:r>
            </w:p>
          </w:sdtContent>
        </w:sdt>
        <w:p w:rsidR="002364CF" w:rsidRPr="00C83506" w:rsidRDefault="006059E4">
          <w:pPr>
            <w:pStyle w:val="afffffffc"/>
            <w:rPr>
              <w:rFonts w:cs="Cambria"/>
              <w:sz w:val="21"/>
              <w:szCs w:val="21"/>
            </w:rPr>
          </w:pPr>
        </w:p>
      </w:sdtContent>
    </w:sdt>
    <w:sdt>
      <w:sdtPr>
        <w:rPr>
          <w:rFonts w:ascii="宋体" w:eastAsia="宋体" w:hAnsi="宋体" w:cs="宋体" w:hint="eastAsia"/>
          <w:b w:val="0"/>
          <w:bCs w:val="0"/>
          <w:kern w:val="0"/>
          <w:sz w:val="24"/>
          <w:szCs w:val="24"/>
        </w:rPr>
        <w:alias w:val="模块:关联租赁情况"/>
        <w:tag w:val="_SEC_5900c0566dab441987567990bccbe124"/>
        <w:id w:val="10739391"/>
        <w:lock w:val="sdtLocked"/>
        <w:placeholder>
          <w:docPart w:val="GBC22222222222222222222222222222"/>
        </w:placeholder>
      </w:sdtPr>
      <w:sdtEndPr>
        <w:rPr>
          <w:sz w:val="21"/>
        </w:rPr>
      </w:sdtEndPr>
      <w:sdtContent>
        <w:p w:rsidR="002364CF" w:rsidRPr="00FA6877" w:rsidRDefault="00BD4E73" w:rsidP="00BD4E73">
          <w:pPr>
            <w:pStyle w:val="affb"/>
            <w:numPr>
              <w:ilvl w:val="3"/>
              <w:numId w:val="110"/>
            </w:numPr>
            <w:ind w:left="485" w:hangingChars="202" w:hanging="485"/>
            <w:rPr>
              <w:sz w:val="21"/>
            </w:rPr>
          </w:pPr>
          <w:r w:rsidRPr="00FA6877">
            <w:rPr>
              <w:rFonts w:hint="eastAsia"/>
              <w:sz w:val="21"/>
            </w:rPr>
            <w:t>关联租赁情况</w:t>
          </w:r>
        </w:p>
        <w:p w:rsidR="002364CF" w:rsidRPr="00DE3B8E" w:rsidRDefault="00BD4E73">
          <w:pPr>
            <w:pStyle w:val="afffffffc"/>
            <w:rPr>
              <w:sz w:val="21"/>
              <w:szCs w:val="21"/>
            </w:rPr>
          </w:pPr>
          <w:r w:rsidRPr="00DE3B8E">
            <w:rPr>
              <w:rFonts w:hint="eastAsia"/>
              <w:sz w:val="21"/>
              <w:szCs w:val="21"/>
            </w:rPr>
            <w:t>本公司作为出租方：</w:t>
          </w:r>
        </w:p>
        <w:sdt>
          <w:sdtPr>
            <w:rPr>
              <w:szCs w:val="21"/>
            </w:rPr>
            <w:alias w:val="是否适用：本公司作为出租方的租赁情况表[双击切换]"/>
            <w:tag w:val="_GBC_b67e8ccf7ec147d698f9f192968e98bf"/>
            <w:id w:val="10739372"/>
            <w:lock w:val="sdtLocked"/>
            <w:placeholder>
              <w:docPart w:val="GBC22222222222222222222222222222"/>
            </w:placeholder>
          </w:sdtPr>
          <w:sdtEndPr>
            <w:rPr>
              <w:sz w:val="21"/>
            </w:rPr>
          </w:sdtEndPr>
          <w:sdtContent>
            <w:p w:rsidR="002364CF" w:rsidRPr="00C83506" w:rsidRDefault="006059E4">
              <w:pPr>
                <w:pStyle w:val="afffffffc"/>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DE3B8E" w:rsidRDefault="00BD4E73">
          <w:pPr>
            <w:pStyle w:val="afffffffc"/>
            <w:jc w:val="right"/>
            <w:rPr>
              <w:sz w:val="21"/>
              <w:szCs w:val="21"/>
            </w:rPr>
          </w:pPr>
          <w:r w:rsidRPr="00DE3B8E">
            <w:rPr>
              <w:rFonts w:hint="eastAsia"/>
              <w:sz w:val="21"/>
              <w:szCs w:val="21"/>
            </w:rPr>
            <w:t>单位：</w:t>
          </w:r>
          <w:sdt>
            <w:sdtPr>
              <w:rPr>
                <w:rFonts w:hint="eastAsia"/>
                <w:sz w:val="21"/>
                <w:szCs w:val="21"/>
              </w:rPr>
              <w:alias w:val="单位：关联租赁情况"/>
              <w:tag w:val="_GBC_d95d648c603a49478a4e0e7a1274bc6b"/>
              <w:id w:val="107393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DE3B8E">
                <w:rPr>
                  <w:rFonts w:hint="eastAsia"/>
                  <w:sz w:val="21"/>
                  <w:szCs w:val="21"/>
                </w:rPr>
                <w:t>元</w:t>
              </w:r>
            </w:sdtContent>
          </w:sdt>
          <w:r w:rsidRPr="00DE3B8E">
            <w:rPr>
              <w:rFonts w:hint="eastAsia"/>
              <w:sz w:val="21"/>
              <w:szCs w:val="21"/>
            </w:rPr>
            <w:t xml:space="preserve">  币种：</w:t>
          </w:r>
          <w:sdt>
            <w:sdtPr>
              <w:rPr>
                <w:rFonts w:hint="eastAsia"/>
                <w:sz w:val="21"/>
                <w:szCs w:val="21"/>
              </w:rPr>
              <w:alias w:val="币种：关联租赁情况"/>
              <w:tag w:val="_GBC_4316ddfce7034d00b4f5fe941a884b0c"/>
              <w:id w:val="107393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725"/>
            <w:gridCol w:w="1983"/>
            <w:gridCol w:w="2125"/>
            <w:gridCol w:w="2060"/>
          </w:tblGrid>
          <w:tr w:rsidR="002364CF" w:rsidRPr="00DE3B8E" w:rsidTr="002364CF">
            <w:trPr>
              <w:trHeight w:val="338"/>
            </w:trPr>
            <w:sdt>
              <w:sdtPr>
                <w:rPr>
                  <w:sz w:val="21"/>
                  <w:szCs w:val="21"/>
                </w:rPr>
                <w:tag w:val="_PLD_cc1d9e6700c8464abef135c18dae1347"/>
                <w:id w:val="10739375"/>
                <w:lock w:val="sdtLocked"/>
              </w:sdtPr>
              <w:sdtContent>
                <w:tc>
                  <w:tcPr>
                    <w:tcW w:w="1532" w:type="pct"/>
                    <w:tcBorders>
                      <w:top w:val="single" w:sz="4" w:space="0" w:color="auto"/>
                      <w:left w:val="single" w:sz="4" w:space="0" w:color="auto"/>
                      <w:right w:val="single" w:sz="4" w:space="0" w:color="auto"/>
                    </w:tcBorders>
                    <w:shd w:val="clear" w:color="auto" w:fill="auto"/>
                    <w:vAlign w:val="center"/>
                  </w:tcPr>
                  <w:p w:rsidR="002364CF" w:rsidRPr="00DE3B8E" w:rsidRDefault="00BD4E73" w:rsidP="002364CF">
                    <w:pPr>
                      <w:pStyle w:val="afffffffc"/>
                      <w:jc w:val="center"/>
                      <w:rPr>
                        <w:sz w:val="21"/>
                        <w:szCs w:val="21"/>
                      </w:rPr>
                    </w:pPr>
                    <w:r w:rsidRPr="00DE3B8E">
                      <w:rPr>
                        <w:rFonts w:hint="eastAsia"/>
                        <w:sz w:val="21"/>
                        <w:szCs w:val="21"/>
                      </w:rPr>
                      <w:t>承租方名称</w:t>
                    </w:r>
                  </w:p>
                </w:tc>
              </w:sdtContent>
            </w:sdt>
            <w:sdt>
              <w:sdtPr>
                <w:rPr>
                  <w:sz w:val="21"/>
                  <w:szCs w:val="21"/>
                </w:rPr>
                <w:tag w:val="_PLD_7c70ec7c258c47ab93562d23df95ba25"/>
                <w:id w:val="10739376"/>
                <w:lock w:val="sdtLocked"/>
              </w:sdtPr>
              <w:sdtContent>
                <w:tc>
                  <w:tcPr>
                    <w:tcW w:w="1115" w:type="pct"/>
                    <w:tcBorders>
                      <w:top w:val="single" w:sz="4" w:space="0" w:color="auto"/>
                      <w:left w:val="single" w:sz="4" w:space="0" w:color="auto"/>
                      <w:right w:val="single" w:sz="4" w:space="0" w:color="auto"/>
                    </w:tcBorders>
                    <w:shd w:val="clear" w:color="auto" w:fill="auto"/>
                    <w:vAlign w:val="center"/>
                  </w:tcPr>
                  <w:p w:rsidR="002364CF" w:rsidRPr="00DE3B8E" w:rsidRDefault="00BD4E73" w:rsidP="002364CF">
                    <w:pPr>
                      <w:pStyle w:val="afffffffc"/>
                      <w:jc w:val="center"/>
                      <w:rPr>
                        <w:sz w:val="21"/>
                        <w:szCs w:val="21"/>
                      </w:rPr>
                    </w:pPr>
                    <w:r w:rsidRPr="00DE3B8E">
                      <w:rPr>
                        <w:rFonts w:hint="eastAsia"/>
                        <w:sz w:val="21"/>
                        <w:szCs w:val="21"/>
                      </w:rPr>
                      <w:t>租赁资产种类</w:t>
                    </w:r>
                  </w:p>
                </w:tc>
              </w:sdtContent>
            </w:sdt>
            <w:sdt>
              <w:sdtPr>
                <w:rPr>
                  <w:sz w:val="21"/>
                  <w:szCs w:val="21"/>
                </w:rPr>
                <w:tag w:val="_PLD_b73b5bf2ad5b438bac8401815956bbdb"/>
                <w:id w:val="10739377"/>
                <w:lock w:val="sdtLocked"/>
              </w:sdtPr>
              <w:sdtContent>
                <w:tc>
                  <w:tcPr>
                    <w:tcW w:w="1195" w:type="pct"/>
                    <w:tcBorders>
                      <w:top w:val="single" w:sz="4" w:space="0" w:color="auto"/>
                      <w:left w:val="single" w:sz="4" w:space="0" w:color="auto"/>
                      <w:right w:val="single" w:sz="4" w:space="0" w:color="auto"/>
                    </w:tcBorders>
                    <w:shd w:val="clear" w:color="auto" w:fill="auto"/>
                    <w:vAlign w:val="center"/>
                  </w:tcPr>
                  <w:p w:rsidR="002364CF" w:rsidRPr="00DE3B8E" w:rsidRDefault="00BD4E73" w:rsidP="002364CF">
                    <w:pPr>
                      <w:pStyle w:val="afffffffc"/>
                      <w:jc w:val="center"/>
                      <w:rPr>
                        <w:sz w:val="21"/>
                        <w:szCs w:val="21"/>
                      </w:rPr>
                    </w:pPr>
                    <w:r w:rsidRPr="00DE3B8E">
                      <w:rPr>
                        <w:rFonts w:hint="eastAsia"/>
                        <w:sz w:val="21"/>
                        <w:szCs w:val="21"/>
                      </w:rPr>
                      <w:t>本期确认的租赁收入</w:t>
                    </w:r>
                  </w:p>
                </w:tc>
              </w:sdtContent>
            </w:sdt>
            <w:sdt>
              <w:sdtPr>
                <w:rPr>
                  <w:sz w:val="21"/>
                  <w:szCs w:val="21"/>
                </w:rPr>
                <w:tag w:val="_PLD_08d45094bbb64f479287ecd678beea52"/>
                <w:id w:val="10739378"/>
                <w:lock w:val="sdtLocked"/>
              </w:sdtPr>
              <w:sdtContent>
                <w:tc>
                  <w:tcPr>
                    <w:tcW w:w="1158" w:type="pct"/>
                    <w:tcBorders>
                      <w:top w:val="single" w:sz="4" w:space="0" w:color="auto"/>
                      <w:left w:val="single" w:sz="4" w:space="0" w:color="auto"/>
                      <w:right w:val="single" w:sz="4" w:space="0" w:color="auto"/>
                    </w:tcBorders>
                    <w:shd w:val="clear" w:color="auto" w:fill="auto"/>
                    <w:vAlign w:val="center"/>
                  </w:tcPr>
                  <w:p w:rsidR="002364CF" w:rsidRPr="00DE3B8E" w:rsidRDefault="00BD4E73" w:rsidP="002364CF">
                    <w:pPr>
                      <w:pStyle w:val="afffffffc"/>
                      <w:jc w:val="center"/>
                      <w:rPr>
                        <w:sz w:val="21"/>
                        <w:szCs w:val="21"/>
                      </w:rPr>
                    </w:pPr>
                    <w:r w:rsidRPr="00DE3B8E">
                      <w:rPr>
                        <w:rFonts w:hint="eastAsia"/>
                        <w:sz w:val="21"/>
                        <w:szCs w:val="21"/>
                      </w:rPr>
                      <w:t>上期确认的租赁收入</w:t>
                    </w:r>
                  </w:p>
                </w:tc>
              </w:sdtContent>
            </w:sdt>
          </w:tr>
          <w:sdt>
            <w:sdtPr>
              <w:rPr>
                <w:sz w:val="21"/>
                <w:szCs w:val="21"/>
              </w:rPr>
              <w:alias w:val="关联租赁情况"/>
              <w:tag w:val="_TUP_0737c0b729354e1aa40e6636ee6d6f9b"/>
              <w:id w:val="10739379"/>
              <w:lock w:val="sdtLocked"/>
            </w:sdtPr>
            <w:sdtContent>
              <w:tr w:rsidR="002364CF" w:rsidRPr="00DE3B8E" w:rsidTr="002364CF">
                <w:tc>
                  <w:tcPr>
                    <w:tcW w:w="1532" w:type="pct"/>
                    <w:tcBorders>
                      <w:top w:val="single" w:sz="4" w:space="0" w:color="auto"/>
                      <w:left w:val="single" w:sz="4" w:space="0" w:color="auto"/>
                      <w:bottom w:val="single" w:sz="4" w:space="0" w:color="auto"/>
                      <w:right w:val="single" w:sz="4" w:space="0" w:color="auto"/>
                    </w:tcBorders>
                  </w:tcPr>
                  <w:p w:rsidR="002364CF" w:rsidRPr="00DE3B8E" w:rsidRDefault="00BD4E73" w:rsidP="002364CF">
                    <w:pPr>
                      <w:pStyle w:val="afffffffc"/>
                      <w:rPr>
                        <w:sz w:val="21"/>
                        <w:szCs w:val="21"/>
                      </w:rPr>
                    </w:pPr>
                    <w:r w:rsidRPr="00DE3B8E">
                      <w:rPr>
                        <w:sz w:val="21"/>
                        <w:szCs w:val="21"/>
                      </w:rPr>
                      <w:t>上海纺织时尚产业发展有限公司</w:t>
                    </w:r>
                  </w:p>
                </w:tc>
                <w:tc>
                  <w:tcPr>
                    <w:tcW w:w="1115" w:type="pct"/>
                    <w:tcBorders>
                      <w:top w:val="single" w:sz="4" w:space="0" w:color="auto"/>
                      <w:left w:val="single" w:sz="4" w:space="0" w:color="auto"/>
                      <w:bottom w:val="single" w:sz="4" w:space="0" w:color="auto"/>
                      <w:right w:val="single" w:sz="4" w:space="0" w:color="auto"/>
                    </w:tcBorders>
                  </w:tcPr>
                  <w:p w:rsidR="002364CF" w:rsidRPr="00DE3B8E" w:rsidRDefault="00BD4E73" w:rsidP="002364CF">
                    <w:pPr>
                      <w:pStyle w:val="afffffffc"/>
                      <w:rPr>
                        <w:sz w:val="21"/>
                        <w:szCs w:val="21"/>
                      </w:rPr>
                    </w:pPr>
                    <w:r w:rsidRPr="00DE3B8E">
                      <w:rPr>
                        <w:sz w:val="21"/>
                        <w:szCs w:val="21"/>
                      </w:rPr>
                      <w:t>建国西路283号厂房</w:t>
                    </w:r>
                  </w:p>
                </w:tc>
                <w:tc>
                  <w:tcPr>
                    <w:tcW w:w="1195" w:type="pct"/>
                    <w:tcBorders>
                      <w:top w:val="single" w:sz="4" w:space="0" w:color="auto"/>
                      <w:left w:val="single" w:sz="4" w:space="0" w:color="auto"/>
                      <w:bottom w:val="single" w:sz="4" w:space="0" w:color="auto"/>
                      <w:right w:val="single" w:sz="4" w:space="0" w:color="auto"/>
                    </w:tcBorders>
                  </w:tcPr>
                  <w:p w:rsidR="002364CF" w:rsidRPr="00DE3B8E" w:rsidRDefault="00BD4E73" w:rsidP="002364CF">
                    <w:pPr>
                      <w:pStyle w:val="afffffffc"/>
                      <w:jc w:val="right"/>
                      <w:rPr>
                        <w:sz w:val="21"/>
                        <w:szCs w:val="21"/>
                      </w:rPr>
                    </w:pPr>
                    <w:r w:rsidRPr="00DE3B8E">
                      <w:rPr>
                        <w:sz w:val="21"/>
                        <w:szCs w:val="21"/>
                      </w:rPr>
                      <w:t>27,176,142.78</w:t>
                    </w:r>
                  </w:p>
                </w:tc>
                <w:tc>
                  <w:tcPr>
                    <w:tcW w:w="1158" w:type="pct"/>
                    <w:tcBorders>
                      <w:top w:val="single" w:sz="4" w:space="0" w:color="auto"/>
                      <w:left w:val="single" w:sz="4" w:space="0" w:color="auto"/>
                      <w:bottom w:val="single" w:sz="4" w:space="0" w:color="auto"/>
                      <w:right w:val="single" w:sz="4" w:space="0" w:color="auto"/>
                    </w:tcBorders>
                  </w:tcPr>
                  <w:p w:rsidR="002364CF" w:rsidRPr="00DE3B8E" w:rsidRDefault="00BD4E73" w:rsidP="002364CF">
                    <w:pPr>
                      <w:pStyle w:val="afffffffc"/>
                      <w:jc w:val="right"/>
                      <w:rPr>
                        <w:sz w:val="21"/>
                        <w:szCs w:val="21"/>
                      </w:rPr>
                    </w:pPr>
                    <w:r w:rsidRPr="00DE3B8E">
                      <w:rPr>
                        <w:sz w:val="21"/>
                        <w:szCs w:val="21"/>
                      </w:rPr>
                      <w:t>26,384,605.62</w:t>
                    </w:r>
                  </w:p>
                </w:tc>
              </w:tr>
            </w:sdtContent>
          </w:sdt>
        </w:tbl>
        <w:p w:rsidR="002364CF" w:rsidRPr="00DE3B8E" w:rsidRDefault="002364CF">
          <w:pPr>
            <w:pStyle w:val="afffffffc"/>
            <w:rPr>
              <w:sz w:val="21"/>
              <w:szCs w:val="21"/>
            </w:rPr>
          </w:pPr>
        </w:p>
        <w:p w:rsidR="002364CF" w:rsidRPr="00DE3B8E" w:rsidRDefault="00BD4E73">
          <w:pPr>
            <w:pStyle w:val="afffffffc"/>
            <w:rPr>
              <w:sz w:val="21"/>
              <w:szCs w:val="21"/>
            </w:rPr>
          </w:pPr>
          <w:r w:rsidRPr="00DE3B8E">
            <w:rPr>
              <w:rFonts w:hint="eastAsia"/>
              <w:sz w:val="21"/>
              <w:szCs w:val="21"/>
            </w:rPr>
            <w:t>本公司作为承租方：</w:t>
          </w:r>
        </w:p>
        <w:sdt>
          <w:sdtPr>
            <w:rPr>
              <w:szCs w:val="21"/>
            </w:rPr>
            <w:alias w:val="是否适用：本公司作为承租方的租赁情况表[双击切换]"/>
            <w:tag w:val="_GBC_f8542afd84e2430aad299d7024543330"/>
            <w:id w:val="10739380"/>
            <w:lock w:val="sdtLocked"/>
            <w:placeholder>
              <w:docPart w:val="GBC22222222222222222222222222222"/>
            </w:placeholder>
          </w:sdtPr>
          <w:sdtEndPr>
            <w:rPr>
              <w:sz w:val="21"/>
            </w:rPr>
          </w:sdtEndPr>
          <w:sdtContent>
            <w:p w:rsidR="002364CF" w:rsidRPr="00C83506" w:rsidRDefault="006059E4">
              <w:pPr>
                <w:pStyle w:val="afffffffc"/>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DE3B8E" w:rsidRDefault="00BD4E73">
          <w:pPr>
            <w:pStyle w:val="afffffffc"/>
            <w:jc w:val="right"/>
            <w:rPr>
              <w:sz w:val="21"/>
              <w:szCs w:val="21"/>
            </w:rPr>
          </w:pPr>
          <w:r w:rsidRPr="00DE3B8E">
            <w:rPr>
              <w:rFonts w:hint="eastAsia"/>
              <w:sz w:val="21"/>
              <w:szCs w:val="21"/>
            </w:rPr>
            <w:t>单位：</w:t>
          </w:r>
          <w:sdt>
            <w:sdtPr>
              <w:rPr>
                <w:rFonts w:hint="eastAsia"/>
                <w:sz w:val="21"/>
                <w:szCs w:val="21"/>
              </w:rPr>
              <w:alias w:val="单位：公司承租情况表"/>
              <w:tag w:val="_GBC_8ac97dab93ef410a9d23b3aefc024986"/>
              <w:id w:val="107393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DE3B8E">
                <w:rPr>
                  <w:rFonts w:hint="eastAsia"/>
                  <w:sz w:val="21"/>
                  <w:szCs w:val="21"/>
                </w:rPr>
                <w:t>元</w:t>
              </w:r>
            </w:sdtContent>
          </w:sdt>
          <w:r w:rsidRPr="00DE3B8E">
            <w:rPr>
              <w:rFonts w:hint="eastAsia"/>
              <w:sz w:val="21"/>
              <w:szCs w:val="21"/>
            </w:rPr>
            <w:t xml:space="preserve">  币种：</w:t>
          </w:r>
          <w:sdt>
            <w:sdtPr>
              <w:rPr>
                <w:rFonts w:hint="eastAsia"/>
                <w:sz w:val="21"/>
                <w:szCs w:val="21"/>
              </w:rPr>
              <w:alias w:val="币种：公司承租情况表"/>
              <w:tag w:val="_GBC_634ba3e46c2f477ca3c544a6d05a7b33"/>
              <w:id w:val="107393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725"/>
            <w:gridCol w:w="1983"/>
            <w:gridCol w:w="2125"/>
            <w:gridCol w:w="2060"/>
          </w:tblGrid>
          <w:tr w:rsidR="002364CF" w:rsidRPr="00DE3B8E" w:rsidTr="002364CF">
            <w:trPr>
              <w:trHeight w:val="310"/>
            </w:trPr>
            <w:sdt>
              <w:sdtPr>
                <w:rPr>
                  <w:sz w:val="21"/>
                  <w:szCs w:val="21"/>
                </w:rPr>
                <w:tag w:val="_PLD_a242a025a1d74e0da5628852dd65d32e"/>
                <w:id w:val="10739383"/>
                <w:lock w:val="sdtLocked"/>
              </w:sdtPr>
              <w:sdtContent>
                <w:tc>
                  <w:tcPr>
                    <w:tcW w:w="1532" w:type="pct"/>
                    <w:tcBorders>
                      <w:top w:val="single" w:sz="4" w:space="0" w:color="auto"/>
                      <w:left w:val="single" w:sz="4" w:space="0" w:color="auto"/>
                      <w:right w:val="single" w:sz="4" w:space="0" w:color="auto"/>
                    </w:tcBorders>
                    <w:shd w:val="clear" w:color="auto" w:fill="auto"/>
                    <w:vAlign w:val="center"/>
                  </w:tcPr>
                  <w:p w:rsidR="002364CF" w:rsidRPr="00DE3B8E" w:rsidRDefault="00BD4E73" w:rsidP="002364CF">
                    <w:pPr>
                      <w:pStyle w:val="afffffffc"/>
                      <w:jc w:val="center"/>
                      <w:rPr>
                        <w:sz w:val="21"/>
                        <w:szCs w:val="21"/>
                      </w:rPr>
                    </w:pPr>
                    <w:r w:rsidRPr="00DE3B8E">
                      <w:rPr>
                        <w:rFonts w:hint="eastAsia"/>
                        <w:sz w:val="21"/>
                        <w:szCs w:val="21"/>
                      </w:rPr>
                      <w:t>出租方名称</w:t>
                    </w:r>
                  </w:p>
                </w:tc>
              </w:sdtContent>
            </w:sdt>
            <w:sdt>
              <w:sdtPr>
                <w:rPr>
                  <w:sz w:val="21"/>
                  <w:szCs w:val="21"/>
                </w:rPr>
                <w:tag w:val="_PLD_37258e91d19f49b081d9b3699db80b8d"/>
                <w:id w:val="10739384"/>
                <w:lock w:val="sdtLocked"/>
              </w:sdtPr>
              <w:sdtContent>
                <w:tc>
                  <w:tcPr>
                    <w:tcW w:w="1115" w:type="pct"/>
                    <w:tcBorders>
                      <w:top w:val="single" w:sz="4" w:space="0" w:color="auto"/>
                      <w:left w:val="single" w:sz="4" w:space="0" w:color="auto"/>
                      <w:right w:val="single" w:sz="4" w:space="0" w:color="auto"/>
                    </w:tcBorders>
                    <w:shd w:val="clear" w:color="auto" w:fill="auto"/>
                    <w:vAlign w:val="center"/>
                  </w:tcPr>
                  <w:p w:rsidR="002364CF" w:rsidRPr="00DE3B8E" w:rsidRDefault="00BD4E73" w:rsidP="002364CF">
                    <w:pPr>
                      <w:pStyle w:val="afffffffc"/>
                      <w:jc w:val="center"/>
                      <w:rPr>
                        <w:sz w:val="21"/>
                        <w:szCs w:val="21"/>
                      </w:rPr>
                    </w:pPr>
                    <w:r w:rsidRPr="00DE3B8E">
                      <w:rPr>
                        <w:rFonts w:hint="eastAsia"/>
                        <w:sz w:val="21"/>
                        <w:szCs w:val="21"/>
                      </w:rPr>
                      <w:t>租赁资产种类</w:t>
                    </w:r>
                  </w:p>
                </w:tc>
              </w:sdtContent>
            </w:sdt>
            <w:sdt>
              <w:sdtPr>
                <w:rPr>
                  <w:sz w:val="21"/>
                  <w:szCs w:val="21"/>
                </w:rPr>
                <w:tag w:val="_PLD_20d2f9a614b34f3b83c7c45426ebf12f"/>
                <w:id w:val="10739385"/>
                <w:lock w:val="sdtLocked"/>
              </w:sdtPr>
              <w:sdtContent>
                <w:tc>
                  <w:tcPr>
                    <w:tcW w:w="1195" w:type="pct"/>
                    <w:tcBorders>
                      <w:top w:val="single" w:sz="4" w:space="0" w:color="auto"/>
                      <w:left w:val="single" w:sz="4" w:space="0" w:color="auto"/>
                      <w:right w:val="single" w:sz="4" w:space="0" w:color="auto"/>
                    </w:tcBorders>
                    <w:shd w:val="clear" w:color="auto" w:fill="auto"/>
                    <w:vAlign w:val="center"/>
                  </w:tcPr>
                  <w:p w:rsidR="002364CF" w:rsidRPr="00DE3B8E" w:rsidRDefault="00BD4E73" w:rsidP="002364CF">
                    <w:pPr>
                      <w:pStyle w:val="afffffffc"/>
                      <w:jc w:val="center"/>
                      <w:rPr>
                        <w:sz w:val="21"/>
                        <w:szCs w:val="21"/>
                      </w:rPr>
                    </w:pPr>
                    <w:r w:rsidRPr="00DE3B8E">
                      <w:rPr>
                        <w:rFonts w:hint="eastAsia"/>
                        <w:sz w:val="21"/>
                        <w:szCs w:val="21"/>
                      </w:rPr>
                      <w:t>本期确认的租赁费</w:t>
                    </w:r>
                  </w:p>
                </w:tc>
              </w:sdtContent>
            </w:sdt>
            <w:sdt>
              <w:sdtPr>
                <w:rPr>
                  <w:sz w:val="21"/>
                  <w:szCs w:val="21"/>
                </w:rPr>
                <w:tag w:val="_PLD_cb4bafb13beb4e0e96c161b275b3c656"/>
                <w:id w:val="10739386"/>
                <w:lock w:val="sdtLocked"/>
              </w:sdtPr>
              <w:sdtContent>
                <w:tc>
                  <w:tcPr>
                    <w:tcW w:w="1158" w:type="pct"/>
                    <w:tcBorders>
                      <w:top w:val="single" w:sz="4" w:space="0" w:color="auto"/>
                      <w:left w:val="single" w:sz="4" w:space="0" w:color="auto"/>
                      <w:right w:val="single" w:sz="4" w:space="0" w:color="auto"/>
                    </w:tcBorders>
                    <w:shd w:val="clear" w:color="auto" w:fill="auto"/>
                    <w:vAlign w:val="center"/>
                  </w:tcPr>
                  <w:p w:rsidR="002364CF" w:rsidRPr="00DE3B8E" w:rsidRDefault="00BD4E73" w:rsidP="002364CF">
                    <w:pPr>
                      <w:pStyle w:val="afffffffc"/>
                      <w:jc w:val="center"/>
                      <w:rPr>
                        <w:sz w:val="21"/>
                        <w:szCs w:val="21"/>
                      </w:rPr>
                    </w:pPr>
                    <w:r w:rsidRPr="00DE3B8E">
                      <w:rPr>
                        <w:rFonts w:hint="eastAsia"/>
                        <w:sz w:val="21"/>
                        <w:szCs w:val="21"/>
                      </w:rPr>
                      <w:t>上期确认的租赁费</w:t>
                    </w:r>
                  </w:p>
                </w:tc>
              </w:sdtContent>
            </w:sdt>
          </w:tr>
          <w:sdt>
            <w:sdtPr>
              <w:rPr>
                <w:sz w:val="21"/>
                <w:szCs w:val="21"/>
              </w:rPr>
              <w:alias w:val="公司承租情况明细"/>
              <w:tag w:val="_TUP_7213ef1e8f724193b34184a335e47f08"/>
              <w:id w:val="10739387"/>
              <w:lock w:val="sdtLocked"/>
            </w:sdtPr>
            <w:sdtContent>
              <w:tr w:rsidR="002364CF" w:rsidRPr="00DE3B8E" w:rsidTr="002364CF">
                <w:tc>
                  <w:tcPr>
                    <w:tcW w:w="1532" w:type="pct"/>
                    <w:tcBorders>
                      <w:top w:val="single" w:sz="4" w:space="0" w:color="auto"/>
                      <w:left w:val="single" w:sz="4" w:space="0" w:color="auto"/>
                      <w:bottom w:val="single" w:sz="4" w:space="0" w:color="auto"/>
                      <w:right w:val="single" w:sz="4" w:space="0" w:color="auto"/>
                    </w:tcBorders>
                  </w:tcPr>
                  <w:p w:rsidR="002364CF" w:rsidRPr="00DE3B8E" w:rsidRDefault="00BD4E73" w:rsidP="002364CF">
                    <w:pPr>
                      <w:pStyle w:val="afffffffc"/>
                      <w:rPr>
                        <w:sz w:val="21"/>
                        <w:szCs w:val="21"/>
                      </w:rPr>
                    </w:pPr>
                    <w:r w:rsidRPr="00DE3B8E">
                      <w:rPr>
                        <w:sz w:val="21"/>
                        <w:szCs w:val="21"/>
                      </w:rPr>
                      <w:t>上海纺集仓储有限公司</w:t>
                    </w:r>
                  </w:p>
                </w:tc>
                <w:tc>
                  <w:tcPr>
                    <w:tcW w:w="1115" w:type="pct"/>
                    <w:tcBorders>
                      <w:top w:val="single" w:sz="4" w:space="0" w:color="auto"/>
                      <w:left w:val="single" w:sz="4" w:space="0" w:color="auto"/>
                      <w:bottom w:val="single" w:sz="4" w:space="0" w:color="auto"/>
                      <w:right w:val="single" w:sz="4" w:space="0" w:color="auto"/>
                    </w:tcBorders>
                  </w:tcPr>
                  <w:p w:rsidR="002364CF" w:rsidRPr="00DE3B8E" w:rsidRDefault="00BD4E73" w:rsidP="002364CF">
                    <w:pPr>
                      <w:pStyle w:val="afffffffc"/>
                      <w:rPr>
                        <w:sz w:val="21"/>
                        <w:szCs w:val="21"/>
                      </w:rPr>
                    </w:pPr>
                    <w:r w:rsidRPr="00DE3B8E">
                      <w:rPr>
                        <w:sz w:val="21"/>
                        <w:szCs w:val="21"/>
                      </w:rPr>
                      <w:t>房屋</w:t>
                    </w:r>
                  </w:p>
                </w:tc>
                <w:tc>
                  <w:tcPr>
                    <w:tcW w:w="1195" w:type="pct"/>
                    <w:tcBorders>
                      <w:top w:val="single" w:sz="4" w:space="0" w:color="auto"/>
                      <w:left w:val="single" w:sz="4" w:space="0" w:color="auto"/>
                      <w:bottom w:val="single" w:sz="4" w:space="0" w:color="auto"/>
                      <w:right w:val="single" w:sz="4" w:space="0" w:color="auto"/>
                    </w:tcBorders>
                  </w:tcPr>
                  <w:p w:rsidR="002364CF" w:rsidRPr="00DE3B8E" w:rsidRDefault="00BD4E73" w:rsidP="002364CF">
                    <w:pPr>
                      <w:pStyle w:val="afffffffc"/>
                      <w:jc w:val="right"/>
                      <w:rPr>
                        <w:sz w:val="21"/>
                        <w:szCs w:val="21"/>
                      </w:rPr>
                    </w:pPr>
                    <w:r w:rsidRPr="00DE3B8E">
                      <w:rPr>
                        <w:sz w:val="21"/>
                        <w:szCs w:val="21"/>
                      </w:rPr>
                      <w:t>77,142.81</w:t>
                    </w:r>
                  </w:p>
                </w:tc>
                <w:tc>
                  <w:tcPr>
                    <w:tcW w:w="1158" w:type="pct"/>
                    <w:tcBorders>
                      <w:top w:val="single" w:sz="4" w:space="0" w:color="auto"/>
                      <w:left w:val="single" w:sz="4" w:space="0" w:color="auto"/>
                      <w:bottom w:val="single" w:sz="4" w:space="0" w:color="auto"/>
                      <w:right w:val="single" w:sz="4" w:space="0" w:color="auto"/>
                    </w:tcBorders>
                  </w:tcPr>
                  <w:p w:rsidR="002364CF" w:rsidRPr="00DE3B8E" w:rsidRDefault="00BD4E73" w:rsidP="002364CF">
                    <w:pPr>
                      <w:pStyle w:val="afffffffc"/>
                      <w:jc w:val="right"/>
                      <w:rPr>
                        <w:sz w:val="21"/>
                        <w:szCs w:val="21"/>
                      </w:rPr>
                    </w:pPr>
                    <w:r w:rsidRPr="00DE3B8E">
                      <w:rPr>
                        <w:sz w:val="21"/>
                        <w:szCs w:val="21"/>
                      </w:rPr>
                      <w:t>72,958.28</w:t>
                    </w:r>
                  </w:p>
                </w:tc>
              </w:tr>
            </w:sdtContent>
          </w:sdt>
          <w:sdt>
            <w:sdtPr>
              <w:rPr>
                <w:sz w:val="21"/>
                <w:szCs w:val="21"/>
              </w:rPr>
              <w:alias w:val="公司承租情况明细"/>
              <w:tag w:val="_TUP_7213ef1e8f724193b34184a335e47f08"/>
              <w:id w:val="10739388"/>
              <w:lock w:val="sdtLocked"/>
            </w:sdtPr>
            <w:sdtContent>
              <w:tr w:rsidR="002364CF" w:rsidRPr="00DE3B8E" w:rsidTr="002364CF">
                <w:tc>
                  <w:tcPr>
                    <w:tcW w:w="1532" w:type="pct"/>
                    <w:tcBorders>
                      <w:top w:val="single" w:sz="4" w:space="0" w:color="auto"/>
                      <w:left w:val="single" w:sz="4" w:space="0" w:color="auto"/>
                      <w:bottom w:val="single" w:sz="4" w:space="0" w:color="auto"/>
                      <w:right w:val="single" w:sz="4" w:space="0" w:color="auto"/>
                    </w:tcBorders>
                  </w:tcPr>
                  <w:p w:rsidR="002364CF" w:rsidRPr="00DE3B8E" w:rsidRDefault="00BD4E73" w:rsidP="002364CF">
                    <w:pPr>
                      <w:pStyle w:val="afffffffc"/>
                      <w:rPr>
                        <w:sz w:val="21"/>
                        <w:szCs w:val="21"/>
                      </w:rPr>
                    </w:pPr>
                    <w:r w:rsidRPr="00DE3B8E">
                      <w:rPr>
                        <w:sz w:val="21"/>
                        <w:szCs w:val="21"/>
                      </w:rPr>
                      <w:t>上海星海时尚物业经营管理有限公司</w:t>
                    </w:r>
                  </w:p>
                </w:tc>
                <w:tc>
                  <w:tcPr>
                    <w:tcW w:w="1115" w:type="pct"/>
                    <w:tcBorders>
                      <w:top w:val="single" w:sz="4" w:space="0" w:color="auto"/>
                      <w:left w:val="single" w:sz="4" w:space="0" w:color="auto"/>
                      <w:bottom w:val="single" w:sz="4" w:space="0" w:color="auto"/>
                      <w:right w:val="single" w:sz="4" w:space="0" w:color="auto"/>
                    </w:tcBorders>
                  </w:tcPr>
                  <w:p w:rsidR="002364CF" w:rsidRPr="00DE3B8E" w:rsidRDefault="00BD4E73" w:rsidP="002364CF">
                    <w:pPr>
                      <w:pStyle w:val="afffffffc"/>
                      <w:rPr>
                        <w:sz w:val="21"/>
                        <w:szCs w:val="21"/>
                      </w:rPr>
                    </w:pPr>
                    <w:r w:rsidRPr="00DE3B8E">
                      <w:rPr>
                        <w:sz w:val="21"/>
                        <w:szCs w:val="21"/>
                      </w:rPr>
                      <w:t>房屋</w:t>
                    </w:r>
                  </w:p>
                </w:tc>
                <w:tc>
                  <w:tcPr>
                    <w:tcW w:w="1195" w:type="pct"/>
                    <w:tcBorders>
                      <w:top w:val="single" w:sz="4" w:space="0" w:color="auto"/>
                      <w:left w:val="single" w:sz="4" w:space="0" w:color="auto"/>
                      <w:bottom w:val="single" w:sz="4" w:space="0" w:color="auto"/>
                      <w:right w:val="single" w:sz="4" w:space="0" w:color="auto"/>
                    </w:tcBorders>
                  </w:tcPr>
                  <w:p w:rsidR="002364CF" w:rsidRPr="00DE3B8E" w:rsidRDefault="00BD4E73" w:rsidP="002364CF">
                    <w:pPr>
                      <w:pStyle w:val="afffffffc"/>
                      <w:jc w:val="right"/>
                      <w:rPr>
                        <w:sz w:val="21"/>
                        <w:szCs w:val="21"/>
                      </w:rPr>
                    </w:pPr>
                    <w:r w:rsidRPr="00DE3B8E">
                      <w:rPr>
                        <w:sz w:val="21"/>
                        <w:szCs w:val="21"/>
                      </w:rPr>
                      <w:t>65,714.28</w:t>
                    </w:r>
                  </w:p>
                </w:tc>
                <w:tc>
                  <w:tcPr>
                    <w:tcW w:w="1158" w:type="pct"/>
                    <w:tcBorders>
                      <w:top w:val="single" w:sz="4" w:space="0" w:color="auto"/>
                      <w:left w:val="single" w:sz="4" w:space="0" w:color="auto"/>
                      <w:bottom w:val="single" w:sz="4" w:space="0" w:color="auto"/>
                      <w:right w:val="single" w:sz="4" w:space="0" w:color="auto"/>
                    </w:tcBorders>
                  </w:tcPr>
                  <w:p w:rsidR="002364CF" w:rsidRPr="00DE3B8E" w:rsidRDefault="00BD4E73" w:rsidP="002364CF">
                    <w:pPr>
                      <w:pStyle w:val="afffffffc"/>
                      <w:jc w:val="right"/>
                      <w:rPr>
                        <w:sz w:val="21"/>
                        <w:szCs w:val="21"/>
                      </w:rPr>
                    </w:pPr>
                    <w:r w:rsidRPr="00DE3B8E">
                      <w:rPr>
                        <w:sz w:val="21"/>
                        <w:szCs w:val="21"/>
                      </w:rPr>
                      <w:t>65,403.80</w:t>
                    </w:r>
                  </w:p>
                </w:tc>
              </w:tr>
            </w:sdtContent>
          </w:sdt>
          <w:sdt>
            <w:sdtPr>
              <w:rPr>
                <w:sz w:val="21"/>
                <w:szCs w:val="21"/>
              </w:rPr>
              <w:alias w:val="公司承租情况明细"/>
              <w:tag w:val="_TUP_7213ef1e8f724193b34184a335e47f08"/>
              <w:id w:val="10739389"/>
              <w:lock w:val="sdtLocked"/>
            </w:sdtPr>
            <w:sdtContent>
              <w:tr w:rsidR="002364CF" w:rsidRPr="00DE3B8E" w:rsidTr="002364CF">
                <w:tc>
                  <w:tcPr>
                    <w:tcW w:w="1532" w:type="pct"/>
                    <w:tcBorders>
                      <w:top w:val="single" w:sz="4" w:space="0" w:color="auto"/>
                      <w:left w:val="single" w:sz="4" w:space="0" w:color="auto"/>
                      <w:bottom w:val="single" w:sz="4" w:space="0" w:color="auto"/>
                      <w:right w:val="single" w:sz="4" w:space="0" w:color="auto"/>
                    </w:tcBorders>
                  </w:tcPr>
                  <w:p w:rsidR="002364CF" w:rsidRPr="00DE3B8E" w:rsidRDefault="00BD4E73" w:rsidP="002364CF">
                    <w:pPr>
                      <w:pStyle w:val="afffffffc"/>
                      <w:rPr>
                        <w:sz w:val="21"/>
                        <w:szCs w:val="21"/>
                      </w:rPr>
                    </w:pPr>
                    <w:r w:rsidRPr="00DE3B8E">
                      <w:rPr>
                        <w:sz w:val="21"/>
                        <w:szCs w:val="21"/>
                      </w:rPr>
                      <w:t>上海纺织产业园区大丰投资管理有限公司</w:t>
                    </w:r>
                  </w:p>
                </w:tc>
                <w:tc>
                  <w:tcPr>
                    <w:tcW w:w="1115" w:type="pct"/>
                    <w:tcBorders>
                      <w:top w:val="single" w:sz="4" w:space="0" w:color="auto"/>
                      <w:left w:val="single" w:sz="4" w:space="0" w:color="auto"/>
                      <w:bottom w:val="single" w:sz="4" w:space="0" w:color="auto"/>
                      <w:right w:val="single" w:sz="4" w:space="0" w:color="auto"/>
                    </w:tcBorders>
                  </w:tcPr>
                  <w:p w:rsidR="002364CF" w:rsidRPr="00DE3B8E" w:rsidRDefault="00BD4E73" w:rsidP="002364CF">
                    <w:pPr>
                      <w:pStyle w:val="afffffffc"/>
                      <w:rPr>
                        <w:sz w:val="21"/>
                        <w:szCs w:val="21"/>
                      </w:rPr>
                    </w:pPr>
                    <w:r w:rsidRPr="00DE3B8E">
                      <w:rPr>
                        <w:sz w:val="21"/>
                        <w:szCs w:val="21"/>
                      </w:rPr>
                      <w:t>房屋及配套设施</w:t>
                    </w:r>
                  </w:p>
                </w:tc>
                <w:tc>
                  <w:tcPr>
                    <w:tcW w:w="1195" w:type="pct"/>
                    <w:tcBorders>
                      <w:top w:val="single" w:sz="4" w:space="0" w:color="auto"/>
                      <w:left w:val="single" w:sz="4" w:space="0" w:color="auto"/>
                      <w:bottom w:val="single" w:sz="4" w:space="0" w:color="auto"/>
                      <w:right w:val="single" w:sz="4" w:space="0" w:color="auto"/>
                    </w:tcBorders>
                  </w:tcPr>
                  <w:p w:rsidR="002364CF" w:rsidRPr="00DE3B8E" w:rsidRDefault="00BD4E73" w:rsidP="002364CF">
                    <w:pPr>
                      <w:pStyle w:val="afffffffc"/>
                      <w:jc w:val="right"/>
                      <w:rPr>
                        <w:sz w:val="21"/>
                        <w:szCs w:val="21"/>
                      </w:rPr>
                    </w:pPr>
                    <w:r w:rsidRPr="00DE3B8E">
                      <w:rPr>
                        <w:sz w:val="21"/>
                        <w:szCs w:val="21"/>
                      </w:rPr>
                      <w:t>1,549,142.69</w:t>
                    </w:r>
                  </w:p>
                </w:tc>
                <w:tc>
                  <w:tcPr>
                    <w:tcW w:w="1158" w:type="pct"/>
                    <w:tcBorders>
                      <w:top w:val="single" w:sz="4" w:space="0" w:color="auto"/>
                      <w:left w:val="single" w:sz="4" w:space="0" w:color="auto"/>
                      <w:bottom w:val="single" w:sz="4" w:space="0" w:color="auto"/>
                      <w:right w:val="single" w:sz="4" w:space="0" w:color="auto"/>
                    </w:tcBorders>
                  </w:tcPr>
                  <w:p w:rsidR="002364CF" w:rsidRPr="00DE3B8E" w:rsidRDefault="002364CF" w:rsidP="002364CF">
                    <w:pPr>
                      <w:pStyle w:val="afffffffc"/>
                      <w:jc w:val="right"/>
                      <w:rPr>
                        <w:sz w:val="21"/>
                        <w:szCs w:val="21"/>
                      </w:rPr>
                    </w:pPr>
                  </w:p>
                </w:tc>
              </w:tr>
            </w:sdtContent>
          </w:sdt>
        </w:tbl>
        <w:p w:rsidR="002364CF" w:rsidRPr="00DE3B8E" w:rsidRDefault="002364CF">
          <w:pPr>
            <w:pStyle w:val="afffffffc"/>
            <w:rPr>
              <w:sz w:val="21"/>
              <w:szCs w:val="21"/>
            </w:rPr>
          </w:pPr>
        </w:p>
        <w:p w:rsidR="002364CF" w:rsidRPr="00DE3B8E" w:rsidRDefault="00BD4E73">
          <w:pPr>
            <w:pStyle w:val="afffffffc"/>
            <w:rPr>
              <w:sz w:val="21"/>
              <w:szCs w:val="21"/>
            </w:rPr>
          </w:pPr>
          <w:r w:rsidRPr="00DE3B8E">
            <w:rPr>
              <w:rFonts w:hint="eastAsia"/>
              <w:sz w:val="21"/>
              <w:szCs w:val="21"/>
            </w:rPr>
            <w:t>关联租赁情况说明</w:t>
          </w:r>
        </w:p>
        <w:sdt>
          <w:sdtPr>
            <w:rPr>
              <w:szCs w:val="21"/>
            </w:rPr>
            <w:alias w:val="是否适用：关联租赁情况说明[双击切换]"/>
            <w:tag w:val="_GBC_f11304240a9e46d8b340976a035205d3"/>
            <w:id w:val="10739390"/>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C83506" w:rsidRDefault="006059E4">
          <w:pPr>
            <w:pStyle w:val="afffffffc"/>
            <w:rPr>
              <w:sz w:val="21"/>
            </w:rPr>
          </w:pPr>
        </w:p>
      </w:sdtContent>
    </w:sdt>
    <w:sdt>
      <w:sdtPr>
        <w:rPr>
          <w:rFonts w:ascii="宋体" w:eastAsia="宋体" w:hAnsi="宋体" w:cs="宋体" w:hint="eastAsia"/>
          <w:b w:val="0"/>
          <w:bCs w:val="0"/>
          <w:kern w:val="0"/>
          <w:sz w:val="24"/>
          <w:szCs w:val="24"/>
        </w:rPr>
        <w:alias w:val="模块:关联担保情况"/>
        <w:tag w:val="_SEC_efa05712c0bd499d89e4752caaaebdd6"/>
        <w:id w:val="10739406"/>
        <w:lock w:val="sdtLocked"/>
        <w:placeholder>
          <w:docPart w:val="GBC22222222222222222222222222222"/>
        </w:placeholder>
      </w:sdtPr>
      <w:sdtEndPr>
        <w:rPr>
          <w:rFonts w:ascii="Cambria" w:hAnsi="Cambria" w:cs="Cambria" w:hint="default"/>
          <w:sz w:val="21"/>
          <w:szCs w:val="20"/>
        </w:rPr>
      </w:sdtEndPr>
      <w:sdtContent>
        <w:p w:rsidR="002364CF" w:rsidRPr="00FA6877" w:rsidRDefault="00BD4E73" w:rsidP="00BD4E73">
          <w:pPr>
            <w:pStyle w:val="affb"/>
            <w:numPr>
              <w:ilvl w:val="3"/>
              <w:numId w:val="110"/>
            </w:numPr>
            <w:ind w:left="485" w:hangingChars="202" w:hanging="485"/>
            <w:rPr>
              <w:sz w:val="21"/>
            </w:rPr>
          </w:pPr>
          <w:r w:rsidRPr="00FA6877">
            <w:rPr>
              <w:rFonts w:hint="eastAsia"/>
              <w:sz w:val="21"/>
            </w:rPr>
            <w:t>关联担保情况</w:t>
          </w:r>
        </w:p>
        <w:p w:rsidR="002364CF" w:rsidRPr="00DE3B8E" w:rsidRDefault="00BD4E73">
          <w:pPr>
            <w:pStyle w:val="afffffffc"/>
            <w:rPr>
              <w:sz w:val="21"/>
              <w:szCs w:val="21"/>
            </w:rPr>
          </w:pPr>
          <w:r w:rsidRPr="00DE3B8E">
            <w:rPr>
              <w:rFonts w:hint="eastAsia"/>
              <w:sz w:val="21"/>
              <w:szCs w:val="21"/>
            </w:rPr>
            <w:t>本公司作为担保方</w:t>
          </w:r>
        </w:p>
        <w:sdt>
          <w:sdtPr>
            <w:alias w:val="是否适用：本公司作为担保方的担保情况表[双击切换]"/>
            <w:tag w:val="_GBC_4ba390d56c0645788c7893af84ca2773"/>
            <w:id w:val="10739392"/>
            <w:lock w:val="sdtContentLocked"/>
            <w:placeholder>
              <w:docPart w:val="GBC22222222222222222222222222222"/>
            </w:placeholder>
          </w:sdtPr>
          <w:sdtContent>
            <w:p w:rsidR="002364CF" w:rsidRDefault="006059E4" w:rsidP="002364CF">
              <w:pPr>
                <w:pStyle w:val="afffffffc"/>
                <w:spacing w:line="360" w:lineRule="auto"/>
              </w:pPr>
              <w:r>
                <w:fldChar w:fldCharType="begin"/>
              </w:r>
              <w:r w:rsidR="00BD4E73">
                <w:instrText xml:space="preserve">MACROBUTTON  SnrToggleCheckbox √适用 </w:instrText>
              </w:r>
              <w:r>
                <w:fldChar w:fldCharType="end"/>
              </w:r>
              <w:r>
                <w:fldChar w:fldCharType="begin"/>
              </w:r>
              <w:r w:rsidR="00BD4E73">
                <w:instrText xml:space="preserve"> MACROBUTTON  SnrToggleCheckbox □不适用 </w:instrText>
              </w:r>
              <w:r>
                <w:fldChar w:fldCharType="end"/>
              </w:r>
            </w:p>
          </w:sdtContent>
        </w:sdt>
        <w:p w:rsidR="002364CF" w:rsidRPr="00DE3B8E" w:rsidRDefault="00BD4E73">
          <w:pPr>
            <w:pStyle w:val="afffffffc"/>
            <w:jc w:val="right"/>
            <w:rPr>
              <w:rFonts w:ascii="Cambria" w:hAnsi="Cambria" w:cs="Cambria"/>
              <w:b/>
              <w:bCs/>
              <w:sz w:val="21"/>
              <w:szCs w:val="21"/>
            </w:rPr>
          </w:pPr>
          <w:r w:rsidRPr="00DE3B8E">
            <w:rPr>
              <w:rFonts w:ascii="Cambria" w:hAnsi="Cambria" w:cs="Cambria" w:hint="eastAsia"/>
              <w:sz w:val="21"/>
              <w:szCs w:val="21"/>
            </w:rPr>
            <w:t>单位：</w:t>
          </w:r>
          <w:sdt>
            <w:sdtPr>
              <w:rPr>
                <w:rFonts w:ascii="Cambria" w:hAnsi="Cambria" w:cs="Cambria" w:hint="eastAsia"/>
                <w:sz w:val="21"/>
                <w:szCs w:val="21"/>
              </w:rPr>
              <w:alias w:val="单位：关联担保情况"/>
              <w:tag w:val="_GBC_336765f306884ed7ac31323ffdc7164d"/>
              <w:id w:val="107393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Cambria" w:hAnsi="Cambria" w:cs="Cambria" w:hint="eastAsia"/>
                  <w:sz w:val="21"/>
                  <w:szCs w:val="21"/>
                </w:rPr>
                <w:t>万元</w:t>
              </w:r>
            </w:sdtContent>
          </w:sdt>
          <w:r w:rsidRPr="00DE3B8E">
            <w:rPr>
              <w:rFonts w:ascii="Cambria" w:hAnsi="Cambria" w:cs="Cambria" w:hint="eastAsia"/>
              <w:sz w:val="21"/>
              <w:szCs w:val="21"/>
            </w:rPr>
            <w:t>币种：</w:t>
          </w:r>
          <w:sdt>
            <w:sdtPr>
              <w:rPr>
                <w:rFonts w:ascii="Cambria" w:hAnsi="Cambria" w:cs="Cambria" w:hint="eastAsia"/>
                <w:sz w:val="21"/>
                <w:szCs w:val="21"/>
              </w:rPr>
              <w:alias w:val="币种：关联担保情况"/>
              <w:tag w:val="_GBC_65f9c6a02cb346e48ef0bee93406b7c3"/>
              <w:id w:val="107393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ascii="Cambria" w:hAnsi="Cambria" w:cs="Cambria"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583"/>
            <w:gridCol w:w="1421"/>
            <w:gridCol w:w="1844"/>
            <w:gridCol w:w="1700"/>
            <w:gridCol w:w="1345"/>
          </w:tblGrid>
          <w:tr w:rsidR="002364CF" w:rsidRPr="00DE3B8E" w:rsidTr="002364CF">
            <w:sdt>
              <w:sdtPr>
                <w:rPr>
                  <w:sz w:val="21"/>
                  <w:szCs w:val="21"/>
                </w:rPr>
                <w:tag w:val="_PLD_96a4e4b902dd4a1aabeda7f378f03632"/>
                <w:id w:val="10739395"/>
                <w:lock w:val="sdtLocked"/>
              </w:sdtPr>
              <w:sdtContent>
                <w:tc>
                  <w:tcPr>
                    <w:tcW w:w="1452"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DE3B8E" w:rsidRDefault="00BD4E73" w:rsidP="002364CF">
                    <w:pPr>
                      <w:pStyle w:val="afffffffc"/>
                      <w:jc w:val="center"/>
                      <w:rPr>
                        <w:rFonts w:cs="Cambria"/>
                        <w:sz w:val="21"/>
                        <w:szCs w:val="21"/>
                      </w:rPr>
                    </w:pPr>
                    <w:r w:rsidRPr="00DE3B8E">
                      <w:rPr>
                        <w:rFonts w:cs="Cambria" w:hint="eastAsia"/>
                        <w:sz w:val="21"/>
                        <w:szCs w:val="21"/>
                      </w:rPr>
                      <w:t>被担保方</w:t>
                    </w:r>
                  </w:p>
                </w:tc>
              </w:sdtContent>
            </w:sdt>
            <w:sdt>
              <w:sdtPr>
                <w:rPr>
                  <w:sz w:val="21"/>
                  <w:szCs w:val="21"/>
                </w:rPr>
                <w:tag w:val="_PLD_e261ef4f94b54fc2b7ef782e98e6a6f9"/>
                <w:id w:val="10739396"/>
                <w:lock w:val="sdtLocked"/>
              </w:sdtPr>
              <w:sdtContent>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DE3B8E" w:rsidRDefault="00BD4E73" w:rsidP="002364CF">
                    <w:pPr>
                      <w:pStyle w:val="afffffffc"/>
                      <w:jc w:val="center"/>
                      <w:rPr>
                        <w:rFonts w:cs="Cambria"/>
                        <w:sz w:val="21"/>
                        <w:szCs w:val="21"/>
                      </w:rPr>
                    </w:pPr>
                    <w:r w:rsidRPr="006170EA">
                      <w:rPr>
                        <w:rFonts w:cs="Cambria" w:hint="eastAsia"/>
                        <w:sz w:val="21"/>
                        <w:szCs w:val="21"/>
                      </w:rPr>
                      <w:t>担保金额</w:t>
                    </w:r>
                  </w:p>
                </w:tc>
              </w:sdtContent>
            </w:sdt>
            <w:sdt>
              <w:sdtPr>
                <w:rPr>
                  <w:sz w:val="21"/>
                  <w:szCs w:val="21"/>
                </w:rPr>
                <w:tag w:val="_PLD_6591ac1a04e6441cbf6e117b8ca9b235"/>
                <w:id w:val="10739397"/>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DE3B8E" w:rsidRDefault="00BD4E73" w:rsidP="002364CF">
                    <w:pPr>
                      <w:pStyle w:val="afffffffc"/>
                      <w:jc w:val="center"/>
                      <w:rPr>
                        <w:rFonts w:cs="Cambria"/>
                        <w:sz w:val="21"/>
                        <w:szCs w:val="21"/>
                      </w:rPr>
                    </w:pPr>
                    <w:r w:rsidRPr="00DE3B8E">
                      <w:rPr>
                        <w:rFonts w:cs="Cambria" w:hint="eastAsia"/>
                        <w:sz w:val="21"/>
                        <w:szCs w:val="21"/>
                      </w:rPr>
                      <w:t>担保起始日</w:t>
                    </w:r>
                  </w:p>
                </w:tc>
              </w:sdtContent>
            </w:sdt>
            <w:sdt>
              <w:sdtPr>
                <w:rPr>
                  <w:sz w:val="21"/>
                  <w:szCs w:val="21"/>
                </w:rPr>
                <w:tag w:val="_PLD_a4bd05821174469b92860eea66b1f7f5"/>
                <w:id w:val="10739398"/>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DE3B8E" w:rsidRDefault="00BD4E73" w:rsidP="002364CF">
                    <w:pPr>
                      <w:pStyle w:val="afffffffc"/>
                      <w:jc w:val="center"/>
                      <w:rPr>
                        <w:rFonts w:cs="Cambria"/>
                        <w:sz w:val="21"/>
                        <w:szCs w:val="21"/>
                      </w:rPr>
                    </w:pPr>
                    <w:r w:rsidRPr="00DE3B8E">
                      <w:rPr>
                        <w:rFonts w:cs="Cambria" w:hint="eastAsia"/>
                        <w:sz w:val="21"/>
                        <w:szCs w:val="21"/>
                      </w:rPr>
                      <w:t>担保到期日</w:t>
                    </w:r>
                  </w:p>
                </w:tc>
              </w:sdtContent>
            </w:sdt>
            <w:sdt>
              <w:sdtPr>
                <w:rPr>
                  <w:sz w:val="21"/>
                  <w:szCs w:val="21"/>
                </w:rPr>
                <w:tag w:val="_PLD_ed3011fa0ff64ab0b41763ff62b9ba30"/>
                <w:id w:val="10739399"/>
                <w:lock w:val="sdtLocked"/>
              </w:sdtPr>
              <w:sdtContent>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DE3B8E" w:rsidRDefault="00BD4E73" w:rsidP="002364CF">
                    <w:pPr>
                      <w:pStyle w:val="afffffffc"/>
                      <w:jc w:val="center"/>
                      <w:rPr>
                        <w:rFonts w:cs="Cambria"/>
                        <w:sz w:val="21"/>
                        <w:szCs w:val="21"/>
                      </w:rPr>
                    </w:pPr>
                    <w:r w:rsidRPr="00DE3B8E">
                      <w:rPr>
                        <w:rFonts w:cs="Cambria" w:hint="eastAsia"/>
                        <w:sz w:val="21"/>
                        <w:szCs w:val="21"/>
                      </w:rPr>
                      <w:t>担保是否已经履行完毕</w:t>
                    </w:r>
                  </w:p>
                </w:tc>
              </w:sdtContent>
            </w:sdt>
          </w:tr>
          <w:sdt>
            <w:sdtPr>
              <w:rPr>
                <w:rFonts w:cs="Cambria"/>
                <w:sz w:val="21"/>
                <w:szCs w:val="21"/>
              </w:rPr>
              <w:alias w:val="本公司作为担保方的关联担保情况明细"/>
              <w:tag w:val="_TUP_bf275a4319db4fad8fa8f501d7d71b04"/>
              <w:id w:val="10739401"/>
              <w:lock w:val="sdtLocked"/>
            </w:sdtPr>
            <w:sdtContent>
              <w:tr w:rsidR="002364CF" w:rsidRPr="00DE3B8E" w:rsidTr="002364CF">
                <w:tc>
                  <w:tcPr>
                    <w:tcW w:w="1452" w:type="pct"/>
                    <w:tcBorders>
                      <w:top w:val="single" w:sz="4" w:space="0" w:color="auto"/>
                      <w:left w:val="single" w:sz="4" w:space="0" w:color="auto"/>
                      <w:bottom w:val="single" w:sz="4" w:space="0" w:color="auto"/>
                      <w:right w:val="single" w:sz="4" w:space="0" w:color="auto"/>
                    </w:tcBorders>
                    <w:shd w:val="clear" w:color="auto" w:fill="auto"/>
                  </w:tcPr>
                  <w:p w:rsidR="002364CF" w:rsidRPr="00DE3B8E" w:rsidRDefault="00BD4E73" w:rsidP="002364CF">
                    <w:pPr>
                      <w:pStyle w:val="afffffffc"/>
                      <w:rPr>
                        <w:rFonts w:cs="Cambria"/>
                        <w:sz w:val="21"/>
                        <w:szCs w:val="21"/>
                      </w:rPr>
                    </w:pPr>
                    <w:r w:rsidRPr="00DE3B8E">
                      <w:rPr>
                        <w:sz w:val="21"/>
                        <w:szCs w:val="21"/>
                      </w:rPr>
                      <w:t>上海三枪（集团）有限公司</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2364CF" w:rsidRPr="00DE3B8E" w:rsidRDefault="00BD4E73" w:rsidP="002364CF">
                    <w:pPr>
                      <w:pStyle w:val="afffffffc"/>
                      <w:jc w:val="right"/>
                      <w:rPr>
                        <w:rFonts w:cs="Cambria"/>
                        <w:sz w:val="21"/>
                        <w:szCs w:val="21"/>
                      </w:rPr>
                    </w:pPr>
                    <w:r>
                      <w:rPr>
                        <w:rFonts w:cs="Cambria"/>
                        <w:sz w:val="21"/>
                        <w:szCs w:val="21"/>
                      </w:rPr>
                      <w:t>16,500.00</w:t>
                    </w: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2364CF" w:rsidRPr="00DE3B8E" w:rsidRDefault="00BD4E73" w:rsidP="002364CF">
                    <w:pPr>
                      <w:pStyle w:val="afffffffc"/>
                      <w:jc w:val="right"/>
                      <w:rPr>
                        <w:rFonts w:cs="Cambria"/>
                        <w:sz w:val="21"/>
                        <w:szCs w:val="21"/>
                      </w:rPr>
                    </w:pPr>
                    <w:r w:rsidRPr="00DE3B8E">
                      <w:rPr>
                        <w:sz w:val="21"/>
                        <w:szCs w:val="21"/>
                      </w:rPr>
                      <w:t>201</w:t>
                    </w:r>
                    <w:r>
                      <w:rPr>
                        <w:rFonts w:hint="eastAsia"/>
                        <w:sz w:val="21"/>
                        <w:szCs w:val="21"/>
                      </w:rPr>
                      <w:t>6.08.01</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2364CF" w:rsidRPr="00DE3B8E" w:rsidRDefault="00BD4E73" w:rsidP="002364CF">
                    <w:pPr>
                      <w:pStyle w:val="afffffffc"/>
                      <w:jc w:val="right"/>
                      <w:rPr>
                        <w:rFonts w:cs="Cambria"/>
                        <w:sz w:val="21"/>
                        <w:szCs w:val="21"/>
                      </w:rPr>
                    </w:pPr>
                    <w:r w:rsidRPr="00DE3B8E">
                      <w:rPr>
                        <w:sz w:val="21"/>
                        <w:szCs w:val="21"/>
                      </w:rPr>
                      <w:t>2019.</w:t>
                    </w:r>
                    <w:r>
                      <w:rPr>
                        <w:rFonts w:hint="eastAsia"/>
                        <w:sz w:val="21"/>
                        <w:szCs w:val="21"/>
                      </w:rPr>
                      <w:t>08.31</w:t>
                    </w:r>
                  </w:p>
                </w:tc>
                <w:sdt>
                  <w:sdtPr>
                    <w:rPr>
                      <w:rFonts w:cs="Cambria"/>
                      <w:sz w:val="21"/>
                      <w:szCs w:val="21"/>
                    </w:rPr>
                    <w:alias w:val="本公司作为担保方的关联担保情况明细-担保是否已经履行完毕"/>
                    <w:tag w:val="_GBC_70748b9f40494d41a4708a6b900ecc0d"/>
                    <w:id w:val="10739400"/>
                    <w:lock w:val="sdtLocked"/>
                    <w:comboBox>
                      <w:listItem w:displayText="是" w:value="true"/>
                      <w:listItem w:displayText="否" w:value="false"/>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364CF" w:rsidRPr="00DE3B8E" w:rsidRDefault="00BD4E73" w:rsidP="002364CF">
                        <w:pPr>
                          <w:pStyle w:val="afffffffc"/>
                          <w:rPr>
                            <w:rFonts w:cs="Cambria"/>
                            <w:sz w:val="21"/>
                            <w:szCs w:val="21"/>
                          </w:rPr>
                        </w:pPr>
                        <w:proofErr w:type="gramStart"/>
                        <w:r w:rsidRPr="00DE3B8E">
                          <w:rPr>
                            <w:rFonts w:cs="Cambria"/>
                            <w:sz w:val="21"/>
                            <w:szCs w:val="21"/>
                          </w:rPr>
                          <w:t>否</w:t>
                        </w:r>
                        <w:proofErr w:type="gramEnd"/>
                      </w:p>
                    </w:tc>
                  </w:sdtContent>
                </w:sdt>
              </w:tr>
            </w:sdtContent>
          </w:sdt>
          <w:sdt>
            <w:sdtPr>
              <w:rPr>
                <w:rFonts w:cs="Cambria"/>
                <w:sz w:val="21"/>
                <w:szCs w:val="21"/>
              </w:rPr>
              <w:alias w:val="本公司作为担保方的关联担保情况明细"/>
              <w:tag w:val="_TUP_bf275a4319db4fad8fa8f501d7d71b04"/>
              <w:id w:val="10739403"/>
              <w:lock w:val="sdtLocked"/>
            </w:sdtPr>
            <w:sdtContent>
              <w:tr w:rsidR="002364CF" w:rsidRPr="00DE3B8E" w:rsidTr="002364CF">
                <w:tc>
                  <w:tcPr>
                    <w:tcW w:w="1452" w:type="pct"/>
                    <w:tcBorders>
                      <w:top w:val="single" w:sz="4" w:space="0" w:color="auto"/>
                      <w:left w:val="single" w:sz="4" w:space="0" w:color="auto"/>
                      <w:bottom w:val="single" w:sz="4" w:space="0" w:color="auto"/>
                      <w:right w:val="single" w:sz="4" w:space="0" w:color="auto"/>
                    </w:tcBorders>
                    <w:shd w:val="clear" w:color="auto" w:fill="auto"/>
                  </w:tcPr>
                  <w:p w:rsidR="002364CF" w:rsidRPr="00DE3B8E" w:rsidRDefault="00BD4E73" w:rsidP="002364CF">
                    <w:pPr>
                      <w:pStyle w:val="afffffffc"/>
                      <w:rPr>
                        <w:rFonts w:cs="Cambria"/>
                        <w:sz w:val="21"/>
                        <w:szCs w:val="21"/>
                      </w:rPr>
                    </w:pPr>
                    <w:r w:rsidRPr="00DE3B8E">
                      <w:rPr>
                        <w:sz w:val="21"/>
                        <w:szCs w:val="21"/>
                      </w:rPr>
                      <w:t>上海针织九厂</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2364CF" w:rsidRPr="00DE3B8E" w:rsidRDefault="00BD4E73" w:rsidP="002364CF">
                    <w:pPr>
                      <w:pStyle w:val="afffffffc"/>
                      <w:jc w:val="right"/>
                      <w:rPr>
                        <w:rFonts w:cs="Cambria"/>
                        <w:sz w:val="21"/>
                        <w:szCs w:val="21"/>
                      </w:rPr>
                    </w:pPr>
                    <w:r>
                      <w:rPr>
                        <w:rFonts w:cs="Cambria"/>
                        <w:sz w:val="21"/>
                        <w:szCs w:val="21"/>
                      </w:rPr>
                      <w:t>20,000</w:t>
                    </w:r>
                    <w:r>
                      <w:rPr>
                        <w:rFonts w:cs="Cambria" w:hint="eastAsia"/>
                        <w:sz w:val="21"/>
                        <w:szCs w:val="21"/>
                      </w:rPr>
                      <w:t>.00</w:t>
                    </w: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2364CF" w:rsidRPr="00DE3B8E" w:rsidRDefault="00BD4E73" w:rsidP="002364CF">
                    <w:pPr>
                      <w:pStyle w:val="afffffffc"/>
                      <w:jc w:val="right"/>
                      <w:rPr>
                        <w:rFonts w:cs="Cambria"/>
                        <w:sz w:val="21"/>
                        <w:szCs w:val="21"/>
                      </w:rPr>
                    </w:pPr>
                    <w:r>
                      <w:rPr>
                        <w:sz w:val="21"/>
                        <w:szCs w:val="21"/>
                      </w:rPr>
                      <w:t>2018.1</w:t>
                    </w:r>
                    <w:r>
                      <w:rPr>
                        <w:rFonts w:hint="eastAsia"/>
                        <w:sz w:val="21"/>
                        <w:szCs w:val="21"/>
                      </w:rPr>
                      <w:t>0.29</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2364CF" w:rsidRPr="00DE3B8E" w:rsidRDefault="00BD4E73" w:rsidP="002364CF">
                    <w:pPr>
                      <w:pStyle w:val="afffffffc"/>
                      <w:jc w:val="right"/>
                      <w:rPr>
                        <w:rFonts w:cs="Cambria"/>
                        <w:sz w:val="21"/>
                        <w:szCs w:val="21"/>
                      </w:rPr>
                    </w:pPr>
                    <w:r w:rsidRPr="00DE3B8E">
                      <w:rPr>
                        <w:sz w:val="21"/>
                        <w:szCs w:val="21"/>
                      </w:rPr>
                      <w:t>20</w:t>
                    </w:r>
                    <w:r>
                      <w:rPr>
                        <w:rFonts w:hint="eastAsia"/>
                        <w:sz w:val="21"/>
                        <w:szCs w:val="21"/>
                      </w:rPr>
                      <w:t>20.10.24</w:t>
                    </w:r>
                  </w:p>
                </w:tc>
                <w:sdt>
                  <w:sdtPr>
                    <w:rPr>
                      <w:rFonts w:cs="Cambria"/>
                      <w:sz w:val="21"/>
                      <w:szCs w:val="21"/>
                    </w:rPr>
                    <w:alias w:val="本公司作为担保方的关联担保情况明细-担保是否已经履行完毕"/>
                    <w:tag w:val="_GBC_70748b9f40494d41a4708a6b900ecc0d"/>
                    <w:id w:val="10739402"/>
                    <w:lock w:val="sdtLocked"/>
                    <w:comboBox>
                      <w:listItem w:displayText="是" w:value="true"/>
                      <w:listItem w:displayText="否" w:value="false"/>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364CF" w:rsidRPr="00DE3B8E" w:rsidRDefault="00BD4E73" w:rsidP="002364CF">
                        <w:pPr>
                          <w:pStyle w:val="afffffffc"/>
                          <w:rPr>
                            <w:rFonts w:cs="Cambria"/>
                            <w:sz w:val="21"/>
                            <w:szCs w:val="21"/>
                          </w:rPr>
                        </w:pPr>
                        <w:proofErr w:type="gramStart"/>
                        <w:r w:rsidRPr="00DE3B8E">
                          <w:rPr>
                            <w:rFonts w:cs="Cambria"/>
                            <w:sz w:val="21"/>
                            <w:szCs w:val="21"/>
                          </w:rPr>
                          <w:t>否</w:t>
                        </w:r>
                        <w:proofErr w:type="gramEnd"/>
                      </w:p>
                    </w:tc>
                  </w:sdtContent>
                </w:sdt>
              </w:tr>
            </w:sdtContent>
          </w:sdt>
        </w:tbl>
        <w:p w:rsidR="002364CF" w:rsidRPr="00DE3B8E" w:rsidRDefault="002364CF">
          <w:pPr>
            <w:pStyle w:val="afffffffc"/>
            <w:rPr>
              <w:sz w:val="21"/>
              <w:szCs w:val="21"/>
            </w:rPr>
          </w:pPr>
        </w:p>
        <w:p w:rsidR="002364CF" w:rsidRPr="00DE3B8E" w:rsidRDefault="00BD4E73">
          <w:pPr>
            <w:pStyle w:val="afffffffc"/>
            <w:rPr>
              <w:rFonts w:ascii="Cambria" w:hAnsi="Cambria" w:cs="Cambria"/>
              <w:sz w:val="21"/>
              <w:szCs w:val="21"/>
            </w:rPr>
          </w:pPr>
          <w:r w:rsidRPr="00DE3B8E">
            <w:rPr>
              <w:rFonts w:ascii="Cambria" w:hAnsi="Cambria" w:cs="Cambria" w:hint="eastAsia"/>
              <w:sz w:val="21"/>
              <w:szCs w:val="21"/>
            </w:rPr>
            <w:t>本公司作为被担保方</w:t>
          </w:r>
        </w:p>
        <w:sdt>
          <w:sdtPr>
            <w:rPr>
              <w:rFonts w:ascii="Cambria" w:hAnsi="Cambria" w:cs="Cambria"/>
            </w:rPr>
            <w:alias w:val="是否适用：本公司作为被担保方的担保情况表[双击切换]"/>
            <w:tag w:val="_GBC_24ee28d66e214f089c669dca4a51a3a4"/>
            <w:id w:val="10739404"/>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rFonts w:cs="Cambria"/>
                  <w:sz w:val="21"/>
                </w:rPr>
                <w:fldChar w:fldCharType="begin"/>
              </w:r>
              <w:r w:rsidR="00BD4E73" w:rsidRPr="00C83506">
                <w:rPr>
                  <w:rFonts w:cs="Cambria"/>
                  <w:sz w:val="21"/>
                </w:rPr>
                <w:instrText xml:space="preserve">MACROBUTTON  SnrToggleCheckbox □适用 </w:instrText>
              </w:r>
              <w:r w:rsidRPr="00C83506">
                <w:rPr>
                  <w:rFonts w:cs="Cambria"/>
                  <w:sz w:val="21"/>
                </w:rPr>
                <w:fldChar w:fldCharType="end"/>
              </w:r>
              <w:r w:rsidRPr="00C83506">
                <w:rPr>
                  <w:rFonts w:cs="Cambria"/>
                  <w:sz w:val="21"/>
                </w:rPr>
                <w:fldChar w:fldCharType="begin"/>
              </w:r>
              <w:r w:rsidR="00BD4E73" w:rsidRPr="00C83506">
                <w:rPr>
                  <w:rFonts w:cs="Cambria"/>
                  <w:sz w:val="21"/>
                </w:rPr>
                <w:instrText xml:space="preserve"> MACROBUTTON  SnrToggleCheckbox √不适用 </w:instrText>
              </w:r>
              <w:r w:rsidRPr="00C83506">
                <w:rPr>
                  <w:rFonts w:cs="Cambria"/>
                  <w:sz w:val="21"/>
                </w:rPr>
                <w:fldChar w:fldCharType="end"/>
              </w:r>
            </w:p>
          </w:sdtContent>
        </w:sdt>
        <w:p w:rsidR="002364CF" w:rsidRPr="00C83506" w:rsidRDefault="00BD4E73">
          <w:pPr>
            <w:pStyle w:val="afffffffc"/>
            <w:rPr>
              <w:rFonts w:ascii="Cambria" w:hAnsi="Cambria" w:cs="Cambria"/>
              <w:sz w:val="21"/>
            </w:rPr>
          </w:pPr>
          <w:r w:rsidRPr="00C83506">
            <w:rPr>
              <w:rFonts w:ascii="Cambria" w:hAnsi="Cambria" w:cs="Cambria" w:hint="eastAsia"/>
              <w:sz w:val="21"/>
            </w:rPr>
            <w:t>关联担保情况说明</w:t>
          </w:r>
        </w:p>
        <w:sdt>
          <w:sdtPr>
            <w:rPr>
              <w:rFonts w:ascii="Cambria" w:hAnsi="Cambria" w:cs="Cambria"/>
              <w:sz w:val="21"/>
            </w:rPr>
            <w:alias w:val="是否适用：关联担保情况说明[双击切换]"/>
            <w:tag w:val="_GBC_455c21d6a2674726afee6a2386be7898"/>
            <w:id w:val="10739405"/>
            <w:lock w:val="sdtLocked"/>
            <w:placeholder>
              <w:docPart w:val="GBC22222222222222222222222222222"/>
            </w:placeholder>
          </w:sdtPr>
          <w:sdtContent>
            <w:p w:rsidR="002364CF" w:rsidRPr="00C83506" w:rsidRDefault="006059E4" w:rsidP="002364CF">
              <w:pPr>
                <w:pStyle w:val="afffffffc"/>
                <w:rPr>
                  <w:rFonts w:ascii="Cambria" w:hAnsi="Cambria" w:cs="Cambria"/>
                  <w:sz w:val="21"/>
                </w:rPr>
              </w:pPr>
              <w:r w:rsidRPr="00C83506">
                <w:rPr>
                  <w:rFonts w:cs="Cambria"/>
                  <w:sz w:val="21"/>
                </w:rPr>
                <w:fldChar w:fldCharType="begin"/>
              </w:r>
              <w:r w:rsidR="00BD4E73" w:rsidRPr="00C83506">
                <w:rPr>
                  <w:rFonts w:cs="Cambria"/>
                  <w:sz w:val="21"/>
                </w:rPr>
                <w:instrText xml:space="preserve">MACROBUTTON  SnrToggleCheckbox □适用 </w:instrText>
              </w:r>
              <w:r w:rsidRPr="00C83506">
                <w:rPr>
                  <w:rFonts w:cs="Cambria"/>
                  <w:sz w:val="21"/>
                </w:rPr>
                <w:fldChar w:fldCharType="end"/>
              </w:r>
              <w:r w:rsidRPr="00C83506">
                <w:rPr>
                  <w:rFonts w:cs="Cambria"/>
                  <w:sz w:val="21"/>
                </w:rPr>
                <w:fldChar w:fldCharType="begin"/>
              </w:r>
              <w:r w:rsidR="00BD4E73" w:rsidRPr="00C83506">
                <w:rPr>
                  <w:rFonts w:cs="Cambria"/>
                  <w:sz w:val="21"/>
                </w:rPr>
                <w:instrText xml:space="preserve"> MACROBUTTON  SnrToggleCheckbox √不适用 </w:instrText>
              </w:r>
              <w:r w:rsidRPr="00C83506">
                <w:rPr>
                  <w:rFonts w:cs="Cambria"/>
                  <w:sz w:val="21"/>
                </w:rPr>
                <w:fldChar w:fldCharType="end"/>
              </w:r>
            </w:p>
          </w:sdtContent>
        </w:sdt>
        <w:p w:rsidR="002364CF" w:rsidRPr="00FA6877" w:rsidRDefault="006059E4">
          <w:pPr>
            <w:pStyle w:val="afffffffc"/>
            <w:rPr>
              <w:rFonts w:ascii="Cambria" w:hAnsi="Cambria" w:cs="Cambria"/>
              <w:sz w:val="21"/>
              <w:szCs w:val="20"/>
            </w:rPr>
          </w:pPr>
        </w:p>
      </w:sdtContent>
    </w:sdt>
    <w:sdt>
      <w:sdtPr>
        <w:rPr>
          <w:rFonts w:ascii="宋体" w:eastAsia="宋体" w:hAnsi="宋体" w:cs="宋体" w:hint="eastAsia"/>
          <w:b w:val="0"/>
          <w:bCs w:val="0"/>
          <w:kern w:val="0"/>
          <w:sz w:val="24"/>
          <w:szCs w:val="24"/>
        </w:rPr>
        <w:alias w:val="模块:关联方资金拆借"/>
        <w:tag w:val="_SEC_e662f655e98144708ee022291e4d2c28"/>
        <w:id w:val="10739408"/>
        <w:lock w:val="sdtLocked"/>
        <w:placeholder>
          <w:docPart w:val="GBC22222222222222222222222222222"/>
        </w:placeholder>
      </w:sdtPr>
      <w:sdtEndPr>
        <w:rPr>
          <w:rFonts w:cstheme="minorBidi" w:hint="default"/>
          <w:sz w:val="21"/>
          <w:szCs w:val="21"/>
        </w:rPr>
      </w:sdtEndPr>
      <w:sdtContent>
        <w:p w:rsidR="002364CF" w:rsidRPr="00FA6877" w:rsidRDefault="00BD4E73" w:rsidP="00BD4E73">
          <w:pPr>
            <w:pStyle w:val="affb"/>
            <w:numPr>
              <w:ilvl w:val="3"/>
              <w:numId w:val="110"/>
            </w:numPr>
            <w:ind w:left="485" w:hangingChars="202" w:hanging="485"/>
            <w:rPr>
              <w:sz w:val="21"/>
            </w:rPr>
          </w:pPr>
          <w:r w:rsidRPr="00FA6877">
            <w:rPr>
              <w:rFonts w:hint="eastAsia"/>
              <w:sz w:val="21"/>
            </w:rPr>
            <w:t>关联方资金拆借</w:t>
          </w:r>
        </w:p>
        <w:sdt>
          <w:sdtPr>
            <w:alias w:val="是否适用：关联方资金拆借[双击切换]"/>
            <w:tag w:val="_GBC_9b5630a86e1e452494249106e2600b15"/>
            <w:id w:val="10739407"/>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sdt>
      <w:sdtPr>
        <w:rPr>
          <w:rFonts w:ascii="宋体" w:eastAsia="宋体" w:hAnsi="宋体" w:cs="宋体" w:hint="eastAsia"/>
          <w:b w:val="0"/>
          <w:bCs w:val="0"/>
          <w:kern w:val="0"/>
          <w:sz w:val="24"/>
          <w:szCs w:val="24"/>
        </w:rPr>
        <w:alias w:val="模块:关联方资产转让、债务重组情况"/>
        <w:tag w:val="_SEC_d9d6435f8ac54597b97d51dd0f61d03f"/>
        <w:id w:val="10739410"/>
        <w:lock w:val="sdtLocked"/>
        <w:placeholder>
          <w:docPart w:val="GBC22222222222222222222222222222"/>
        </w:placeholder>
      </w:sdtPr>
      <w:sdtEndPr>
        <w:rPr>
          <w:sz w:val="21"/>
          <w:szCs w:val="21"/>
        </w:rPr>
      </w:sdtEndPr>
      <w:sdtContent>
        <w:p w:rsidR="002364CF" w:rsidRPr="00FA6877" w:rsidRDefault="00BD4E73" w:rsidP="00BD4E73">
          <w:pPr>
            <w:pStyle w:val="affb"/>
            <w:numPr>
              <w:ilvl w:val="3"/>
              <w:numId w:val="110"/>
            </w:numPr>
            <w:ind w:left="485" w:hangingChars="202" w:hanging="485"/>
            <w:rPr>
              <w:sz w:val="21"/>
            </w:rPr>
          </w:pPr>
          <w:r w:rsidRPr="00FA6877">
            <w:rPr>
              <w:rFonts w:hint="eastAsia"/>
              <w:sz w:val="21"/>
            </w:rPr>
            <w:t>关联方资产转让、债务重组情况</w:t>
          </w:r>
        </w:p>
        <w:p w:rsidR="002364CF" w:rsidRPr="00C83506" w:rsidRDefault="006059E4" w:rsidP="002364CF">
          <w:pPr>
            <w:pStyle w:val="afffffffc"/>
            <w:rPr>
              <w:sz w:val="21"/>
            </w:rPr>
          </w:pPr>
          <w:sdt>
            <w:sdtPr>
              <w:alias w:val="是否适用：关联方资产转让、债务重组情况[双击切换]"/>
              <w:tag w:val="_GBC_6f8fce72ce784c23aba8af28c51de336"/>
              <w:id w:val="10739409"/>
              <w:lock w:val="sdtLocked"/>
              <w:placeholder>
                <w:docPart w:val="GBC22222222222222222222222222222"/>
              </w:placeholder>
            </w:sdtPr>
            <w:sdtEndPr>
              <w:rPr>
                <w:sz w:val="21"/>
              </w:rPr>
            </w:sdtEndPr>
            <w:sdtContent>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sdtContent>
          </w:sdt>
        </w:p>
      </w:sdtContent>
    </w:sdt>
    <w:sdt>
      <w:sdtPr>
        <w:rPr>
          <w:rFonts w:ascii="宋体" w:eastAsia="宋体" w:hAnsi="宋体" w:cs="宋体" w:hint="eastAsia"/>
          <w:b w:val="0"/>
          <w:bCs w:val="0"/>
          <w:kern w:val="0"/>
          <w:sz w:val="24"/>
          <w:szCs w:val="24"/>
        </w:rPr>
        <w:alias w:val="模块:关键管理人员报酬"/>
        <w:tag w:val="_SEC_3b5cc9d011f04ea3b064e0de02da00f5"/>
        <w:id w:val="10739418"/>
        <w:lock w:val="sdtLocked"/>
        <w:placeholder>
          <w:docPart w:val="GBC22222222222222222222222222222"/>
        </w:placeholder>
      </w:sdtPr>
      <w:sdtEndPr>
        <w:rPr>
          <w:sz w:val="21"/>
        </w:rPr>
      </w:sdtEndPr>
      <w:sdtContent>
        <w:p w:rsidR="002364CF" w:rsidRPr="00FA6877" w:rsidRDefault="00BD4E73" w:rsidP="00BD4E73">
          <w:pPr>
            <w:pStyle w:val="affb"/>
            <w:numPr>
              <w:ilvl w:val="3"/>
              <w:numId w:val="110"/>
            </w:numPr>
            <w:ind w:left="485" w:hangingChars="202" w:hanging="485"/>
            <w:rPr>
              <w:sz w:val="21"/>
            </w:rPr>
          </w:pPr>
          <w:r w:rsidRPr="00FA6877">
            <w:rPr>
              <w:rFonts w:hint="eastAsia"/>
              <w:sz w:val="21"/>
            </w:rPr>
            <w:t>关键管理人员报酬</w:t>
          </w:r>
        </w:p>
        <w:sdt>
          <w:sdtPr>
            <w:alias w:val="是否适用：关键管理人员报酬[双击切换]"/>
            <w:tag w:val="_GBC_4768ccd806f845f4b6f5f0ec038ec747"/>
            <w:id w:val="10739411"/>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66814" w:rsidRDefault="00BD4E73">
          <w:pPr>
            <w:pStyle w:val="afffffffc"/>
            <w:jc w:val="right"/>
            <w:rPr>
              <w:rFonts w:ascii="Cambria" w:hAnsi="Cambria" w:cs="Cambria"/>
              <w:sz w:val="21"/>
            </w:rPr>
          </w:pPr>
          <w:r w:rsidRPr="00C83506">
            <w:rPr>
              <w:rFonts w:ascii="Cambria" w:hAnsi="Cambria" w:cs="Cambria" w:hint="eastAsia"/>
              <w:sz w:val="21"/>
            </w:rPr>
            <w:t>单位：</w:t>
          </w:r>
          <w:sdt>
            <w:sdtPr>
              <w:rPr>
                <w:rFonts w:ascii="Cambria" w:hAnsi="Cambria" w:cs="Cambria" w:hint="eastAsia"/>
                <w:sz w:val="21"/>
              </w:rPr>
              <w:alias w:val="单位：财务附注：关键管理人员报酬"/>
              <w:tag w:val="_GBC_3dcac03c36954e5ab3dab539e6a2f735"/>
              <w:id w:val="1073941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83506">
                <w:rPr>
                  <w:rFonts w:ascii="Cambria" w:hAnsi="Cambria" w:cs="Cambria" w:hint="eastAsia"/>
                  <w:sz w:val="21"/>
                </w:rPr>
                <w:t>万元</w:t>
              </w:r>
            </w:sdtContent>
          </w:sdt>
          <w:r w:rsidRPr="00C83506">
            <w:rPr>
              <w:rFonts w:ascii="Cambria" w:hAnsi="Cambria" w:cs="Cambria" w:hint="eastAsia"/>
              <w:sz w:val="21"/>
            </w:rPr>
            <w:t>币种：</w:t>
          </w:r>
          <w:sdt>
            <w:sdtPr>
              <w:rPr>
                <w:rFonts w:ascii="Cambria" w:hAnsi="Cambria" w:cs="Cambria" w:hint="eastAsia"/>
                <w:sz w:val="21"/>
              </w:rPr>
              <w:alias w:val="币种：财务附注：关键管理人员报酬"/>
              <w:tag w:val="_GBC_9bf846a4da0046829fd7baa3fd1fe348"/>
              <w:id w:val="107394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ascii="Cambria" w:hAnsi="Cambria" w:cs="Cambria" w:hint="eastAsia"/>
                  <w:sz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4"/>
            <w:gridCol w:w="3274"/>
            <w:gridCol w:w="2501"/>
          </w:tblGrid>
          <w:tr w:rsidR="002364CF" w:rsidTr="002364CF">
            <w:sdt>
              <w:sdtPr>
                <w:rPr>
                  <w:sz w:val="21"/>
                </w:rPr>
                <w:tag w:val="_PLD_3d38745be5c64397b1dab92289838da1"/>
                <w:id w:val="10739414"/>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C83506" w:rsidRDefault="00BD4E73" w:rsidP="002364CF">
                    <w:pPr>
                      <w:pStyle w:val="afffffffc"/>
                      <w:jc w:val="center"/>
                      <w:rPr>
                        <w:rFonts w:cs="Cambria"/>
                        <w:sz w:val="21"/>
                      </w:rPr>
                    </w:pPr>
                    <w:r w:rsidRPr="00066814">
                      <w:rPr>
                        <w:rFonts w:cs="Cambria" w:hint="eastAsia"/>
                        <w:sz w:val="21"/>
                      </w:rPr>
                      <w:t>项目</w:t>
                    </w:r>
                  </w:p>
                </w:tc>
              </w:sdtContent>
            </w:sdt>
            <w:sdt>
              <w:sdtPr>
                <w:rPr>
                  <w:sz w:val="21"/>
                </w:rPr>
                <w:tag w:val="_PLD_31133ff59dcf4a7b93a7991d1f435b05"/>
                <w:id w:val="10739415"/>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C83506" w:rsidRDefault="00BD4E73" w:rsidP="002364CF">
                    <w:pPr>
                      <w:pStyle w:val="afffffffc"/>
                      <w:jc w:val="center"/>
                      <w:rPr>
                        <w:rFonts w:cs="Cambria"/>
                        <w:sz w:val="21"/>
                      </w:rPr>
                    </w:pPr>
                    <w:r w:rsidRPr="00066814">
                      <w:rPr>
                        <w:rFonts w:cs="Cambria" w:hint="eastAsia"/>
                        <w:sz w:val="21"/>
                      </w:rPr>
                      <w:t>本期发生额</w:t>
                    </w:r>
                  </w:p>
                </w:tc>
              </w:sdtContent>
            </w:sdt>
            <w:sdt>
              <w:sdtPr>
                <w:rPr>
                  <w:sz w:val="21"/>
                </w:rPr>
                <w:tag w:val="_PLD_e08658a238f7419ca0d4ce3386ff565e"/>
                <w:id w:val="10739416"/>
                <w:lock w:val="sdtLocked"/>
              </w:sdtPr>
              <w:sdtContent>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66814" w:rsidRDefault="00BD4E73" w:rsidP="002364CF">
                    <w:pPr>
                      <w:pStyle w:val="afffffffc"/>
                      <w:jc w:val="center"/>
                      <w:rPr>
                        <w:rFonts w:cs="Cambria"/>
                        <w:sz w:val="21"/>
                      </w:rPr>
                    </w:pPr>
                    <w:r w:rsidRPr="00066814">
                      <w:rPr>
                        <w:rFonts w:cs="Cambria" w:hint="eastAsia"/>
                        <w:sz w:val="21"/>
                      </w:rPr>
                      <w:t>上期发生额</w:t>
                    </w:r>
                  </w:p>
                </w:tc>
              </w:sdtContent>
            </w:sdt>
          </w:tr>
          <w:tr w:rsidR="002364CF" w:rsidRPr="00C83731" w:rsidTr="002364CF">
            <w:sdt>
              <w:sdtPr>
                <w:rPr>
                  <w:sz w:val="21"/>
                </w:rPr>
                <w:tag w:val="_PLD_351d1928c6ce40d2b5b46143c5f31f00"/>
                <w:id w:val="10739417"/>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tcPr>
                  <w:p w:rsidR="002364CF" w:rsidRPr="00C83506" w:rsidRDefault="00BD4E73" w:rsidP="002364CF">
                    <w:pPr>
                      <w:pStyle w:val="afffffffc"/>
                      <w:rPr>
                        <w:rFonts w:cs="Cambria"/>
                        <w:sz w:val="21"/>
                      </w:rPr>
                    </w:pPr>
                    <w:r w:rsidRPr="00066814">
                      <w:rPr>
                        <w:rFonts w:cs="Cambria" w:hint="eastAsia"/>
                        <w:sz w:val="21"/>
                      </w:rPr>
                      <w:t>关键管理人员报酬</w:t>
                    </w:r>
                  </w:p>
                </w:tc>
              </w:sdtContent>
            </w:sdt>
            <w:tc>
              <w:tcPr>
                <w:tcW w:w="1809" w:type="pct"/>
                <w:tcBorders>
                  <w:top w:val="single" w:sz="4" w:space="0" w:color="auto"/>
                  <w:left w:val="single" w:sz="4" w:space="0" w:color="auto"/>
                  <w:bottom w:val="single" w:sz="4" w:space="0" w:color="auto"/>
                  <w:right w:val="single" w:sz="4" w:space="0" w:color="auto"/>
                </w:tcBorders>
                <w:shd w:val="clear" w:color="auto" w:fill="auto"/>
              </w:tcPr>
              <w:p w:rsidR="002364CF" w:rsidRPr="00C83506" w:rsidRDefault="00BD4E73" w:rsidP="002364CF">
                <w:pPr>
                  <w:pStyle w:val="afffffffc"/>
                  <w:jc w:val="right"/>
                  <w:rPr>
                    <w:rFonts w:cs="Cambria"/>
                    <w:sz w:val="21"/>
                  </w:rPr>
                </w:pPr>
                <w:r w:rsidRPr="00066814">
                  <w:rPr>
                    <w:rFonts w:cs="Cambria" w:hint="eastAsia"/>
                    <w:sz w:val="21"/>
                  </w:rPr>
                  <w:t>599.79</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2364CF" w:rsidRPr="00066814" w:rsidRDefault="00BD4E73" w:rsidP="002364CF">
                <w:pPr>
                  <w:pStyle w:val="afffffffc"/>
                  <w:jc w:val="right"/>
                  <w:rPr>
                    <w:rFonts w:cs="Cambria"/>
                    <w:sz w:val="21"/>
                  </w:rPr>
                </w:pPr>
                <w:r w:rsidRPr="00066814">
                  <w:rPr>
                    <w:sz w:val="21"/>
                  </w:rPr>
                  <w:t>618.51</w:t>
                </w:r>
              </w:p>
            </w:tc>
          </w:tr>
        </w:tbl>
        <w:p w:rsidR="002364CF" w:rsidRPr="00066814" w:rsidRDefault="006059E4" w:rsidP="002364CF">
          <w:pPr>
            <w:pStyle w:val="afffffffc"/>
            <w:rPr>
              <w:sz w:val="21"/>
            </w:rPr>
          </w:pPr>
        </w:p>
      </w:sdtContent>
    </w:sdt>
    <w:p w:rsidR="002364CF" w:rsidRPr="00066814" w:rsidRDefault="002364CF">
      <w:pPr>
        <w:pStyle w:val="afffffffc"/>
        <w:rPr>
          <w:sz w:val="21"/>
          <w:szCs w:val="21"/>
        </w:rPr>
      </w:pPr>
    </w:p>
    <w:sdt>
      <w:sdtPr>
        <w:rPr>
          <w:rFonts w:ascii="宋体" w:eastAsia="宋体" w:hAnsi="宋体" w:cs="宋体" w:hint="eastAsia"/>
          <w:b w:val="0"/>
          <w:bCs w:val="0"/>
          <w:kern w:val="0"/>
          <w:sz w:val="24"/>
          <w:szCs w:val="24"/>
        </w:rPr>
        <w:alias w:val="模块:其他关联交易"/>
        <w:tag w:val="_SEC_3ee0d5867a8b45ac909e0cf39151d6d4"/>
        <w:id w:val="10739421"/>
        <w:lock w:val="sdtLocked"/>
        <w:placeholder>
          <w:docPart w:val="GBC22222222222222222222222222222"/>
        </w:placeholder>
      </w:sdtPr>
      <w:sdtEndPr>
        <w:rPr>
          <w:rFonts w:asciiTheme="minorHAnsi" w:hAnsiTheme="minorHAnsi" w:cstheme="minorBidi" w:hint="default"/>
          <w:szCs w:val="21"/>
        </w:rPr>
      </w:sdtEndPr>
      <w:sdtContent>
        <w:p w:rsidR="002364CF" w:rsidRPr="00FA6877" w:rsidRDefault="00BD4E73" w:rsidP="00BD4E73">
          <w:pPr>
            <w:pStyle w:val="affb"/>
            <w:numPr>
              <w:ilvl w:val="3"/>
              <w:numId w:val="110"/>
            </w:numPr>
            <w:ind w:left="485" w:hangingChars="202" w:hanging="485"/>
            <w:rPr>
              <w:sz w:val="21"/>
            </w:rPr>
          </w:pPr>
          <w:r w:rsidRPr="00FA6877">
            <w:rPr>
              <w:rFonts w:hint="eastAsia"/>
              <w:sz w:val="21"/>
            </w:rPr>
            <w:t>其他关联交易</w:t>
          </w:r>
        </w:p>
        <w:sdt>
          <w:sdtPr>
            <w:rPr>
              <w:rFonts w:hint="eastAsia"/>
              <w:szCs w:val="21"/>
            </w:rPr>
            <w:alias w:val="是否适用：其他关联交易[双击切换]"/>
            <w:tag w:val="_GBC_a1203a07d7684e08bdc2f1959f1cb9ae"/>
            <w:id w:val="10739419"/>
            <w:lock w:val="sdtContentLocked"/>
            <w:placeholder>
              <w:docPart w:val="GBC22222222222222222222222222222"/>
            </w:placeholder>
          </w:sdtPr>
          <w:sdtContent>
            <w:p w:rsidR="002364CF" w:rsidRDefault="006059E4" w:rsidP="002364CF">
              <w:pPr>
                <w:pStyle w:val="afffffffc"/>
                <w:spacing w:line="360" w:lineRule="auto"/>
                <w:rPr>
                  <w:szCs w:val="21"/>
                </w:rPr>
              </w:pPr>
              <w:r>
                <w:rPr>
                  <w:szCs w:val="21"/>
                </w:rPr>
                <w:fldChar w:fldCharType="begin"/>
              </w:r>
              <w:r w:rsidR="00BD4E73">
                <w:rPr>
                  <w:szCs w:val="21"/>
                </w:rPr>
                <w:instrText xml:space="preserve"> 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
          <w:sdtPr>
            <w:rPr>
              <w:rFonts w:ascii="宋体" w:hAnsi="宋体" w:cs="宋体"/>
              <w:kern w:val="0"/>
              <w:sz w:val="24"/>
              <w:szCs w:val="24"/>
            </w:rPr>
            <w:alias w:val="其他关联交易的情况"/>
            <w:tag w:val="_GBC_568a4950b7f046d3a08a3d8b97923495"/>
            <w:id w:val="10739420"/>
            <w:lock w:val="sdtLocked"/>
          </w:sdtPr>
          <w:sdtEndPr>
            <w:rPr>
              <w:sz w:val="21"/>
            </w:rPr>
          </w:sdtEndPr>
          <w:sdtContent>
            <w:p w:rsidR="002364CF" w:rsidRPr="00FA6877" w:rsidRDefault="00BD4E73" w:rsidP="002364CF">
              <w:pPr>
                <w:pStyle w:val="afffffffff1"/>
                <w:ind w:leftChars="0" w:left="0" w:firstLineChars="200" w:firstLine="480"/>
                <w:rPr>
                  <w:rFonts w:ascii="Times New Roman" w:hAnsi="Times New Roman"/>
                  <w:sz w:val="21"/>
                </w:rPr>
              </w:pPr>
              <w:r w:rsidRPr="00FA6877">
                <w:rPr>
                  <w:rFonts w:ascii="Times New Roman" w:hAnsi="Times New Roman" w:hint="eastAsia"/>
                  <w:sz w:val="21"/>
                </w:rPr>
                <w:t>上海纺织集团财务有限公司（简称“财务公司”）向本公司提供以下金融财务服务：存款服务；贷款服务；结算服务；经中国银行业监督管理委员会批准的可从事其他本外币金融服务。</w:t>
              </w:r>
            </w:p>
            <w:p w:rsidR="002364CF" w:rsidRPr="00FA6877" w:rsidRDefault="00BD4E73" w:rsidP="002364CF">
              <w:pPr>
                <w:pStyle w:val="afffffffff1"/>
                <w:ind w:leftChars="0" w:left="0"/>
                <w:rPr>
                  <w:rFonts w:ascii="Times New Roman" w:hAnsi="Times New Roman"/>
                  <w:sz w:val="21"/>
                </w:rPr>
              </w:pPr>
              <w:r w:rsidRPr="00FA6877">
                <w:rPr>
                  <w:rFonts w:ascii="Times New Roman" w:hAnsi="Times New Roman" w:hint="eastAsia"/>
                  <w:sz w:val="21"/>
                </w:rPr>
                <w:t>（</w:t>
              </w:r>
              <w:r w:rsidRPr="00FA6877">
                <w:rPr>
                  <w:rFonts w:ascii="Times New Roman" w:hAnsi="Times New Roman" w:hint="eastAsia"/>
                  <w:sz w:val="21"/>
                </w:rPr>
                <w:t>1</w:t>
              </w:r>
              <w:r w:rsidRPr="00FA6877">
                <w:rPr>
                  <w:rFonts w:ascii="Times New Roman" w:hAnsi="Times New Roman" w:hint="eastAsia"/>
                  <w:sz w:val="21"/>
                </w:rPr>
                <w:t>）报告期内，本公司存放于财务公司的存款余额及收到的财务公司存款利息收入如下：</w:t>
              </w:r>
            </w:p>
            <w:tbl>
              <w:tblPr>
                <w:tblStyle w:val="g7"/>
                <w:tblW w:w="4915" w:type="pct"/>
                <w:tblInd w:w="108" w:type="dxa"/>
                <w:tblLook w:val="04A0"/>
              </w:tblPr>
              <w:tblGrid>
                <w:gridCol w:w="4024"/>
                <w:gridCol w:w="2435"/>
                <w:gridCol w:w="2436"/>
              </w:tblGrid>
              <w:tr w:rsidR="002364CF" w:rsidRPr="00A31F84" w:rsidTr="002364CF">
                <w:trPr>
                  <w:cnfStyle w:val="100000000000"/>
                  <w:tblHeader/>
                </w:trPr>
                <w:tc>
                  <w:tcPr>
                    <w:cnfStyle w:val="001000000100"/>
                    <w:tcW w:w="4024" w:type="dxa"/>
                    <w:vAlign w:val="center"/>
                  </w:tcPr>
                  <w:p w:rsidR="002364CF" w:rsidRPr="00A31F84" w:rsidRDefault="00BD4E73" w:rsidP="002364CF">
                    <w:pPr>
                      <w:pStyle w:val="afffffffc"/>
                      <w:snapToGrid w:val="0"/>
                      <w:jc w:val="center"/>
                      <w:rPr>
                        <w:color w:val="auto"/>
                        <w:sz w:val="21"/>
                        <w:szCs w:val="21"/>
                      </w:rPr>
                    </w:pPr>
                    <w:r w:rsidRPr="00A31F84">
                      <w:rPr>
                        <w:color w:val="auto"/>
                        <w:sz w:val="21"/>
                        <w:szCs w:val="21"/>
                      </w:rPr>
                      <w:t>项目</w:t>
                    </w:r>
                  </w:p>
                </w:tc>
                <w:tc>
                  <w:tcPr>
                    <w:tcW w:w="2435" w:type="dxa"/>
                    <w:vAlign w:val="center"/>
                  </w:tcPr>
                  <w:p w:rsidR="002364CF" w:rsidRPr="00A31F84" w:rsidRDefault="00BD4E73" w:rsidP="002364CF">
                    <w:pPr>
                      <w:pStyle w:val="afffffffc"/>
                      <w:snapToGrid w:val="0"/>
                      <w:jc w:val="center"/>
                      <w:cnfStyle w:val="100000000000"/>
                      <w:rPr>
                        <w:color w:val="auto"/>
                        <w:sz w:val="21"/>
                        <w:szCs w:val="21"/>
                      </w:rPr>
                    </w:pPr>
                    <w:r w:rsidRPr="00A31F84">
                      <w:rPr>
                        <w:rFonts w:hint="eastAsia"/>
                        <w:color w:val="auto"/>
                        <w:sz w:val="21"/>
                        <w:szCs w:val="21"/>
                      </w:rPr>
                      <w:t>期末余额/</w:t>
                    </w:r>
                    <w:r w:rsidRPr="00A31F84">
                      <w:rPr>
                        <w:color w:val="auto"/>
                        <w:sz w:val="21"/>
                        <w:szCs w:val="21"/>
                      </w:rPr>
                      <w:t>本期发生额</w:t>
                    </w:r>
                  </w:p>
                </w:tc>
                <w:tc>
                  <w:tcPr>
                    <w:tcW w:w="2436" w:type="dxa"/>
                    <w:vAlign w:val="center"/>
                  </w:tcPr>
                  <w:p w:rsidR="002364CF" w:rsidRPr="00A31F84" w:rsidRDefault="00BD4E73" w:rsidP="002364CF">
                    <w:pPr>
                      <w:pStyle w:val="afffffffc"/>
                      <w:snapToGrid w:val="0"/>
                      <w:jc w:val="center"/>
                      <w:cnfStyle w:val="100000000000"/>
                      <w:rPr>
                        <w:color w:val="auto"/>
                        <w:sz w:val="21"/>
                        <w:szCs w:val="21"/>
                      </w:rPr>
                    </w:pPr>
                    <w:r w:rsidRPr="00A31F84">
                      <w:rPr>
                        <w:rFonts w:hint="eastAsia"/>
                        <w:color w:val="auto"/>
                        <w:sz w:val="21"/>
                        <w:szCs w:val="21"/>
                      </w:rPr>
                      <w:t>年初余额/</w:t>
                    </w:r>
                    <w:r w:rsidRPr="00A31F84">
                      <w:rPr>
                        <w:color w:val="auto"/>
                        <w:sz w:val="21"/>
                        <w:szCs w:val="21"/>
                      </w:rPr>
                      <w:t>上期发生额</w:t>
                    </w:r>
                  </w:p>
                </w:tc>
              </w:tr>
              <w:tr w:rsidR="002364CF" w:rsidRPr="00A31F84" w:rsidTr="002364CF">
                <w:tc>
                  <w:tcPr>
                    <w:cnfStyle w:val="001000000000"/>
                    <w:tcW w:w="4024" w:type="dxa"/>
                    <w:vAlign w:val="center"/>
                  </w:tcPr>
                  <w:p w:rsidR="002364CF" w:rsidRPr="00A31F84" w:rsidRDefault="00BD4E73" w:rsidP="002364CF">
                    <w:pPr>
                      <w:pStyle w:val="afffffffc"/>
                      <w:snapToGrid w:val="0"/>
                      <w:jc w:val="left"/>
                      <w:rPr>
                        <w:color w:val="auto"/>
                        <w:sz w:val="21"/>
                        <w:szCs w:val="21"/>
                      </w:rPr>
                    </w:pPr>
                    <w:r w:rsidRPr="00A31F84">
                      <w:rPr>
                        <w:rFonts w:hint="eastAsia"/>
                        <w:sz w:val="21"/>
                        <w:szCs w:val="21"/>
                      </w:rPr>
                      <w:t>存放于财务公司款项</w:t>
                    </w:r>
                  </w:p>
                </w:tc>
                <w:tc>
                  <w:tcPr>
                    <w:tcW w:w="2435" w:type="dxa"/>
                    <w:vAlign w:val="center"/>
                  </w:tcPr>
                  <w:p w:rsidR="002364CF" w:rsidRPr="00A31F84" w:rsidRDefault="00BD4E73" w:rsidP="002364CF">
                    <w:pPr>
                      <w:pStyle w:val="afffffffc"/>
                      <w:snapToGrid w:val="0"/>
                      <w:spacing w:line="380" w:lineRule="atLeast"/>
                      <w:jc w:val="right"/>
                      <w:cnfStyle w:val="000000000000"/>
                      <w:rPr>
                        <w:color w:val="auto"/>
                        <w:sz w:val="21"/>
                        <w:szCs w:val="21"/>
                      </w:rPr>
                    </w:pPr>
                    <w:r w:rsidRPr="00A31F84">
                      <w:rPr>
                        <w:rFonts w:hint="eastAsia"/>
                        <w:color w:val="auto"/>
                        <w:sz w:val="21"/>
                        <w:szCs w:val="21"/>
                      </w:rPr>
                      <w:t>170,605,811.69</w:t>
                    </w:r>
                  </w:p>
                </w:tc>
                <w:tc>
                  <w:tcPr>
                    <w:tcW w:w="2436" w:type="dxa"/>
                    <w:vAlign w:val="center"/>
                  </w:tcPr>
                  <w:p w:rsidR="002364CF" w:rsidRPr="00A31F84" w:rsidRDefault="002364CF" w:rsidP="002364CF">
                    <w:pPr>
                      <w:pStyle w:val="afffffffc"/>
                      <w:snapToGrid w:val="0"/>
                      <w:spacing w:line="380" w:lineRule="atLeast"/>
                      <w:jc w:val="right"/>
                      <w:cnfStyle w:val="000000000000"/>
                      <w:rPr>
                        <w:color w:val="auto"/>
                        <w:sz w:val="21"/>
                        <w:szCs w:val="21"/>
                      </w:rPr>
                    </w:pPr>
                  </w:p>
                </w:tc>
              </w:tr>
              <w:tr w:rsidR="002364CF" w:rsidRPr="00A31F84" w:rsidTr="002364CF">
                <w:tc>
                  <w:tcPr>
                    <w:cnfStyle w:val="001000000000"/>
                    <w:tcW w:w="4024" w:type="dxa"/>
                    <w:vAlign w:val="center"/>
                  </w:tcPr>
                  <w:p w:rsidR="002364CF" w:rsidRPr="00A31F84" w:rsidRDefault="00BD4E73" w:rsidP="002364CF">
                    <w:pPr>
                      <w:pStyle w:val="afffffffc"/>
                      <w:snapToGrid w:val="0"/>
                      <w:jc w:val="left"/>
                      <w:rPr>
                        <w:sz w:val="21"/>
                        <w:szCs w:val="21"/>
                      </w:rPr>
                    </w:pPr>
                    <w:r w:rsidRPr="00A31F84">
                      <w:rPr>
                        <w:rFonts w:hint="eastAsia"/>
                        <w:sz w:val="21"/>
                        <w:szCs w:val="21"/>
                      </w:rPr>
                      <w:t>存放于财务公司款项利息收入</w:t>
                    </w:r>
                  </w:p>
                </w:tc>
                <w:tc>
                  <w:tcPr>
                    <w:tcW w:w="2435" w:type="dxa"/>
                    <w:vAlign w:val="center"/>
                  </w:tcPr>
                  <w:p w:rsidR="002364CF" w:rsidRPr="00A31F84" w:rsidRDefault="00BD4E73" w:rsidP="002364CF">
                    <w:pPr>
                      <w:pStyle w:val="afffffffc"/>
                      <w:snapToGrid w:val="0"/>
                      <w:spacing w:line="380" w:lineRule="atLeast"/>
                      <w:jc w:val="right"/>
                      <w:cnfStyle w:val="000000000000"/>
                      <w:rPr>
                        <w:color w:val="auto"/>
                        <w:sz w:val="21"/>
                        <w:szCs w:val="21"/>
                      </w:rPr>
                    </w:pPr>
                    <w:r w:rsidRPr="00A31F84">
                      <w:rPr>
                        <w:rFonts w:hint="eastAsia"/>
                        <w:color w:val="auto"/>
                        <w:sz w:val="21"/>
                        <w:szCs w:val="21"/>
                      </w:rPr>
                      <w:t>269,318.32</w:t>
                    </w:r>
                  </w:p>
                </w:tc>
                <w:tc>
                  <w:tcPr>
                    <w:tcW w:w="2436" w:type="dxa"/>
                    <w:vAlign w:val="center"/>
                  </w:tcPr>
                  <w:p w:rsidR="002364CF" w:rsidRPr="00A31F84" w:rsidRDefault="002364CF" w:rsidP="002364CF">
                    <w:pPr>
                      <w:pStyle w:val="afffffffc"/>
                      <w:snapToGrid w:val="0"/>
                      <w:spacing w:line="380" w:lineRule="atLeast"/>
                      <w:jc w:val="right"/>
                      <w:cnfStyle w:val="000000000000"/>
                      <w:rPr>
                        <w:sz w:val="21"/>
                        <w:szCs w:val="21"/>
                      </w:rPr>
                    </w:pPr>
                  </w:p>
                </w:tc>
              </w:tr>
            </w:tbl>
            <w:p w:rsidR="002364CF" w:rsidRPr="00FA6877" w:rsidRDefault="002364CF" w:rsidP="002364CF">
              <w:pPr>
                <w:pStyle w:val="afffffffff1"/>
                <w:ind w:leftChars="0" w:left="0"/>
                <w:rPr>
                  <w:rFonts w:ascii="Times New Roman" w:hAnsi="Times New Roman"/>
                  <w:sz w:val="21"/>
                </w:rPr>
              </w:pPr>
            </w:p>
            <w:p w:rsidR="002364CF" w:rsidRPr="00FA6877" w:rsidRDefault="00BD4E73" w:rsidP="002364CF">
              <w:pPr>
                <w:pStyle w:val="afffffffff1"/>
                <w:rPr>
                  <w:rFonts w:ascii="Times New Roman" w:hAnsi="Times New Roman"/>
                  <w:sz w:val="21"/>
                </w:rPr>
              </w:pPr>
              <w:r w:rsidRPr="00FA6877">
                <w:rPr>
                  <w:rFonts w:ascii="Times New Roman" w:hAnsi="Times New Roman" w:hint="eastAsia"/>
                  <w:sz w:val="21"/>
                </w:rPr>
                <w:t>（</w:t>
              </w:r>
              <w:r w:rsidRPr="00FA6877">
                <w:rPr>
                  <w:rFonts w:ascii="Times New Roman" w:hAnsi="Times New Roman" w:hint="eastAsia"/>
                  <w:sz w:val="21"/>
                </w:rPr>
                <w:t>2</w:t>
              </w:r>
              <w:r w:rsidRPr="00FA6877">
                <w:rPr>
                  <w:rFonts w:ascii="Times New Roman" w:hAnsi="Times New Roman" w:hint="eastAsia"/>
                  <w:sz w:val="21"/>
                </w:rPr>
                <w:t>）报告期内，财务公司向本公司发放贷款余额及本公司支付的财务公司利息支出如下：</w:t>
              </w:r>
            </w:p>
            <w:tbl>
              <w:tblPr>
                <w:tblStyle w:val="g7"/>
                <w:tblW w:w="4915" w:type="pct"/>
                <w:tblInd w:w="108" w:type="dxa"/>
                <w:tblLook w:val="04A0"/>
              </w:tblPr>
              <w:tblGrid>
                <w:gridCol w:w="4024"/>
                <w:gridCol w:w="2435"/>
                <w:gridCol w:w="2436"/>
              </w:tblGrid>
              <w:tr w:rsidR="002364CF" w:rsidRPr="00A31F84" w:rsidTr="002364CF">
                <w:trPr>
                  <w:cnfStyle w:val="100000000000"/>
                  <w:tblHeader/>
                </w:trPr>
                <w:tc>
                  <w:tcPr>
                    <w:cnfStyle w:val="001000000100"/>
                    <w:tcW w:w="4024" w:type="dxa"/>
                    <w:vAlign w:val="center"/>
                  </w:tcPr>
                  <w:p w:rsidR="002364CF" w:rsidRPr="00A31F84" w:rsidRDefault="00BD4E73" w:rsidP="002364CF">
                    <w:pPr>
                      <w:pStyle w:val="afffffffc"/>
                      <w:snapToGrid w:val="0"/>
                      <w:jc w:val="center"/>
                      <w:rPr>
                        <w:color w:val="auto"/>
                        <w:sz w:val="21"/>
                        <w:szCs w:val="21"/>
                      </w:rPr>
                    </w:pPr>
                    <w:r w:rsidRPr="00A31F84">
                      <w:rPr>
                        <w:color w:val="auto"/>
                        <w:sz w:val="21"/>
                        <w:szCs w:val="21"/>
                      </w:rPr>
                      <w:t>项目</w:t>
                    </w:r>
                  </w:p>
                </w:tc>
                <w:tc>
                  <w:tcPr>
                    <w:tcW w:w="2435" w:type="dxa"/>
                    <w:vAlign w:val="center"/>
                  </w:tcPr>
                  <w:p w:rsidR="002364CF" w:rsidRPr="00A31F84" w:rsidRDefault="00BD4E73" w:rsidP="002364CF">
                    <w:pPr>
                      <w:pStyle w:val="afffffffc"/>
                      <w:snapToGrid w:val="0"/>
                      <w:jc w:val="center"/>
                      <w:cnfStyle w:val="100000000000"/>
                      <w:rPr>
                        <w:color w:val="auto"/>
                        <w:sz w:val="21"/>
                        <w:szCs w:val="21"/>
                      </w:rPr>
                    </w:pPr>
                    <w:r w:rsidRPr="00A31F84">
                      <w:rPr>
                        <w:rFonts w:hint="eastAsia"/>
                        <w:color w:val="auto"/>
                        <w:sz w:val="21"/>
                        <w:szCs w:val="21"/>
                      </w:rPr>
                      <w:t>期末余额/</w:t>
                    </w:r>
                    <w:r w:rsidRPr="00A31F84">
                      <w:rPr>
                        <w:color w:val="auto"/>
                        <w:sz w:val="21"/>
                        <w:szCs w:val="21"/>
                      </w:rPr>
                      <w:t>本期发生额</w:t>
                    </w:r>
                  </w:p>
                </w:tc>
                <w:tc>
                  <w:tcPr>
                    <w:tcW w:w="2436" w:type="dxa"/>
                    <w:vAlign w:val="center"/>
                  </w:tcPr>
                  <w:p w:rsidR="002364CF" w:rsidRPr="00A31F84" w:rsidRDefault="00BD4E73" w:rsidP="002364CF">
                    <w:pPr>
                      <w:pStyle w:val="afffffffc"/>
                      <w:snapToGrid w:val="0"/>
                      <w:jc w:val="center"/>
                      <w:cnfStyle w:val="100000000000"/>
                      <w:rPr>
                        <w:color w:val="auto"/>
                        <w:sz w:val="21"/>
                        <w:szCs w:val="21"/>
                      </w:rPr>
                    </w:pPr>
                    <w:r w:rsidRPr="00A31F84">
                      <w:rPr>
                        <w:rFonts w:hint="eastAsia"/>
                        <w:color w:val="auto"/>
                        <w:sz w:val="21"/>
                        <w:szCs w:val="21"/>
                      </w:rPr>
                      <w:t>年初余额/</w:t>
                    </w:r>
                    <w:r w:rsidRPr="00A31F84">
                      <w:rPr>
                        <w:color w:val="auto"/>
                        <w:sz w:val="21"/>
                        <w:szCs w:val="21"/>
                      </w:rPr>
                      <w:t>上期发生额</w:t>
                    </w:r>
                  </w:p>
                </w:tc>
              </w:tr>
              <w:tr w:rsidR="002364CF" w:rsidRPr="00A31F84" w:rsidTr="002364CF">
                <w:tc>
                  <w:tcPr>
                    <w:cnfStyle w:val="001000000000"/>
                    <w:tcW w:w="4024" w:type="dxa"/>
                    <w:vAlign w:val="center"/>
                  </w:tcPr>
                  <w:p w:rsidR="002364CF" w:rsidRPr="00A31F84" w:rsidRDefault="00BD4E73" w:rsidP="002364CF">
                    <w:pPr>
                      <w:pStyle w:val="afffffffc"/>
                      <w:snapToGrid w:val="0"/>
                      <w:jc w:val="left"/>
                      <w:rPr>
                        <w:color w:val="auto"/>
                        <w:sz w:val="21"/>
                        <w:szCs w:val="21"/>
                      </w:rPr>
                    </w:pPr>
                    <w:r w:rsidRPr="00A31F84">
                      <w:rPr>
                        <w:rFonts w:hint="eastAsia"/>
                        <w:sz w:val="21"/>
                        <w:szCs w:val="21"/>
                      </w:rPr>
                      <w:t>财务公司向本公司发放贷款</w:t>
                    </w:r>
                  </w:p>
                </w:tc>
                <w:tc>
                  <w:tcPr>
                    <w:tcW w:w="2435" w:type="dxa"/>
                    <w:vAlign w:val="center"/>
                  </w:tcPr>
                  <w:p w:rsidR="002364CF" w:rsidRPr="00A31F84" w:rsidRDefault="00BD4E73" w:rsidP="002364CF">
                    <w:pPr>
                      <w:pStyle w:val="afffffffc"/>
                      <w:snapToGrid w:val="0"/>
                      <w:spacing w:line="380" w:lineRule="atLeast"/>
                      <w:jc w:val="right"/>
                      <w:cnfStyle w:val="000000000000"/>
                      <w:rPr>
                        <w:color w:val="auto"/>
                        <w:sz w:val="21"/>
                        <w:szCs w:val="21"/>
                      </w:rPr>
                    </w:pPr>
                    <w:r w:rsidRPr="00A31F84">
                      <w:rPr>
                        <w:rFonts w:hint="eastAsia"/>
                        <w:color w:val="auto"/>
                        <w:sz w:val="21"/>
                        <w:szCs w:val="21"/>
                      </w:rPr>
                      <w:t>70,000,000.00</w:t>
                    </w:r>
                  </w:p>
                </w:tc>
                <w:tc>
                  <w:tcPr>
                    <w:tcW w:w="2436" w:type="dxa"/>
                    <w:vAlign w:val="center"/>
                  </w:tcPr>
                  <w:p w:rsidR="002364CF" w:rsidRPr="00A31F84" w:rsidRDefault="002364CF" w:rsidP="002364CF">
                    <w:pPr>
                      <w:pStyle w:val="afffffffc"/>
                      <w:snapToGrid w:val="0"/>
                      <w:spacing w:line="380" w:lineRule="atLeast"/>
                      <w:jc w:val="right"/>
                      <w:cnfStyle w:val="000000000000"/>
                      <w:rPr>
                        <w:color w:val="auto"/>
                        <w:sz w:val="21"/>
                        <w:szCs w:val="21"/>
                      </w:rPr>
                    </w:pPr>
                  </w:p>
                </w:tc>
              </w:tr>
              <w:tr w:rsidR="002364CF" w:rsidRPr="00A31F84" w:rsidTr="002364CF">
                <w:tc>
                  <w:tcPr>
                    <w:cnfStyle w:val="001000000000"/>
                    <w:tcW w:w="4024" w:type="dxa"/>
                    <w:vAlign w:val="center"/>
                  </w:tcPr>
                  <w:p w:rsidR="002364CF" w:rsidRPr="00A31F84" w:rsidRDefault="00BD4E73" w:rsidP="002364CF">
                    <w:pPr>
                      <w:pStyle w:val="afffffffc"/>
                      <w:snapToGrid w:val="0"/>
                      <w:jc w:val="left"/>
                      <w:rPr>
                        <w:sz w:val="21"/>
                        <w:szCs w:val="21"/>
                      </w:rPr>
                    </w:pPr>
                    <w:r w:rsidRPr="00A31F84">
                      <w:rPr>
                        <w:rFonts w:hint="eastAsia"/>
                        <w:sz w:val="21"/>
                        <w:szCs w:val="21"/>
                      </w:rPr>
                      <w:t>支付财务公司借款利息</w:t>
                    </w:r>
                  </w:p>
                </w:tc>
                <w:tc>
                  <w:tcPr>
                    <w:tcW w:w="2435" w:type="dxa"/>
                    <w:vAlign w:val="center"/>
                  </w:tcPr>
                  <w:p w:rsidR="002364CF" w:rsidRPr="00A31F84" w:rsidRDefault="00BD4E73" w:rsidP="002364CF">
                    <w:pPr>
                      <w:pStyle w:val="afffffffc"/>
                      <w:snapToGrid w:val="0"/>
                      <w:spacing w:line="380" w:lineRule="atLeast"/>
                      <w:jc w:val="right"/>
                      <w:cnfStyle w:val="000000000000"/>
                      <w:rPr>
                        <w:color w:val="auto"/>
                        <w:sz w:val="21"/>
                        <w:szCs w:val="21"/>
                      </w:rPr>
                    </w:pPr>
                    <w:r w:rsidRPr="00A31F84">
                      <w:rPr>
                        <w:rFonts w:hint="eastAsia"/>
                        <w:color w:val="auto"/>
                        <w:sz w:val="21"/>
                        <w:szCs w:val="21"/>
                      </w:rPr>
                      <w:t>1,423,537.50</w:t>
                    </w:r>
                  </w:p>
                </w:tc>
                <w:tc>
                  <w:tcPr>
                    <w:tcW w:w="2436" w:type="dxa"/>
                    <w:vAlign w:val="center"/>
                  </w:tcPr>
                  <w:p w:rsidR="002364CF" w:rsidRPr="00A31F84" w:rsidRDefault="002364CF" w:rsidP="002364CF">
                    <w:pPr>
                      <w:pStyle w:val="afffffffc"/>
                      <w:snapToGrid w:val="0"/>
                      <w:spacing w:line="380" w:lineRule="atLeast"/>
                      <w:jc w:val="right"/>
                      <w:cnfStyle w:val="000000000000"/>
                      <w:rPr>
                        <w:sz w:val="21"/>
                        <w:szCs w:val="21"/>
                      </w:rPr>
                    </w:pPr>
                  </w:p>
                </w:tc>
              </w:tr>
            </w:tbl>
            <w:p w:rsidR="002364CF" w:rsidRPr="00066814" w:rsidRDefault="006059E4">
              <w:pPr>
                <w:pStyle w:val="afffffffc"/>
                <w:rPr>
                  <w:sz w:val="21"/>
                  <w:szCs w:val="21"/>
                </w:rPr>
              </w:pPr>
            </w:p>
          </w:sdtContent>
        </w:sdt>
        <w:p w:rsidR="002364CF" w:rsidRPr="00066814" w:rsidRDefault="006059E4" w:rsidP="002364CF">
          <w:pPr>
            <w:pStyle w:val="afffffffc"/>
            <w:rPr>
              <w:sz w:val="21"/>
              <w:szCs w:val="21"/>
            </w:rPr>
          </w:pPr>
        </w:p>
      </w:sdtContent>
    </w:sdt>
    <w:p w:rsidR="002364CF" w:rsidRPr="00066814" w:rsidRDefault="002364CF">
      <w:pPr>
        <w:pStyle w:val="afffffffc"/>
        <w:rPr>
          <w:sz w:val="21"/>
          <w:szCs w:val="21"/>
        </w:rPr>
      </w:pPr>
    </w:p>
    <w:p w:rsidR="002364CF" w:rsidRPr="00FA6877" w:rsidRDefault="00BD4E73" w:rsidP="00BD4E73">
      <w:pPr>
        <w:pStyle w:val="affffffff"/>
        <w:numPr>
          <w:ilvl w:val="0"/>
          <w:numId w:val="109"/>
        </w:numPr>
        <w:rPr>
          <w:rFonts w:ascii="宋体" w:hAnsi="宋体" w:cs="Arial"/>
          <w:sz w:val="21"/>
          <w:szCs w:val="21"/>
        </w:rPr>
      </w:pPr>
      <w:r w:rsidRPr="00FA6877">
        <w:rPr>
          <w:rFonts w:ascii="宋体" w:hAnsi="宋体" w:cs="Arial" w:hint="eastAsia"/>
          <w:sz w:val="21"/>
          <w:szCs w:val="21"/>
        </w:rPr>
        <w:t>关联方应收应付款项</w:t>
      </w:r>
    </w:p>
    <w:sdt>
      <w:sdtPr>
        <w:rPr>
          <w:rFonts w:ascii="宋体" w:eastAsia="宋体" w:hAnsi="宋体" w:cs="Arial" w:hint="eastAsia"/>
          <w:b w:val="0"/>
          <w:bCs w:val="0"/>
          <w:kern w:val="0"/>
          <w:sz w:val="24"/>
          <w:szCs w:val="21"/>
        </w:rPr>
        <w:alias w:val="模块:上市公司应收关联方款项"/>
        <w:tag w:val="_SEC_7fd751377539429292ed4eb39a787549"/>
        <w:id w:val="10739438"/>
        <w:lock w:val="sdtLocked"/>
        <w:placeholder>
          <w:docPart w:val="GBC22222222222222222222222222222"/>
        </w:placeholder>
      </w:sdtPr>
      <w:sdtEndPr>
        <w:rPr>
          <w:rFonts w:ascii="仿宋_GB2312" w:eastAsia="仿宋_GB2312" w:hAnsiTheme="minorHAnsi" w:cstheme="minorBidi"/>
        </w:rPr>
      </w:sdtEndPr>
      <w:sdtContent>
        <w:p w:rsidR="002364CF" w:rsidRPr="00FA6877" w:rsidRDefault="00BD4E73" w:rsidP="00BD4E73">
          <w:pPr>
            <w:pStyle w:val="affb"/>
            <w:numPr>
              <w:ilvl w:val="3"/>
              <w:numId w:val="111"/>
            </w:numPr>
            <w:ind w:left="485" w:hangingChars="202" w:hanging="485"/>
            <w:rPr>
              <w:rFonts w:ascii="宋体" w:hAnsi="宋体" w:cs="Arial"/>
              <w:sz w:val="21"/>
              <w:szCs w:val="21"/>
            </w:rPr>
          </w:pPr>
          <w:r w:rsidRPr="00FA6877">
            <w:rPr>
              <w:rFonts w:hint="eastAsia"/>
              <w:sz w:val="21"/>
            </w:rPr>
            <w:t>应收项目</w:t>
          </w:r>
        </w:p>
        <w:sdt>
          <w:sdtPr>
            <w:rPr>
              <w:rFonts w:hint="eastAsia"/>
              <w:szCs w:val="21"/>
            </w:rPr>
            <w:alias w:val="是否适用：应收项目[双击切换]"/>
            <w:tag w:val="_GBC_4ae94d538d2e44ae839d59a1751a6d01"/>
            <w:id w:val="10739422"/>
            <w:lock w:val="sdtLocked"/>
            <w:placeholder>
              <w:docPart w:val="GBC22222222222222222222222222222"/>
            </w:placeholder>
          </w:sdtPr>
          <w:sdtEndPr>
            <w:rPr>
              <w:sz w:val="21"/>
            </w:rPr>
          </w:sdtEndPr>
          <w:sdtContent>
            <w:p w:rsidR="002364CF" w:rsidRPr="00C83506" w:rsidRDefault="006059E4">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066814" w:rsidRDefault="00BD4E73">
          <w:pPr>
            <w:pStyle w:val="afffffffc"/>
            <w:jc w:val="right"/>
            <w:rPr>
              <w:sz w:val="21"/>
              <w:szCs w:val="21"/>
            </w:rPr>
          </w:pPr>
          <w:r w:rsidRPr="00C83506">
            <w:rPr>
              <w:rFonts w:hint="eastAsia"/>
              <w:sz w:val="21"/>
              <w:szCs w:val="21"/>
            </w:rPr>
            <w:t>单位:</w:t>
          </w:r>
          <w:sdt>
            <w:sdtPr>
              <w:rPr>
                <w:rFonts w:hint="eastAsia"/>
                <w:sz w:val="21"/>
                <w:szCs w:val="21"/>
              </w:rPr>
              <w:alias w:val="单位：上市公司应收关联方款项"/>
              <w:tag w:val="_GBC_83968b233566404db428b085bcb695b8"/>
              <w:id w:val="107394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83506">
                <w:rPr>
                  <w:rFonts w:hint="eastAsia"/>
                  <w:sz w:val="21"/>
                  <w:szCs w:val="21"/>
                </w:rPr>
                <w:t>元</w:t>
              </w:r>
            </w:sdtContent>
          </w:sdt>
          <w:r w:rsidRPr="00C83506">
            <w:rPr>
              <w:rFonts w:hint="eastAsia"/>
              <w:sz w:val="21"/>
              <w:szCs w:val="21"/>
            </w:rPr>
            <w:t xml:space="preserve">  币种:</w:t>
          </w:r>
          <w:sdt>
            <w:sdtPr>
              <w:rPr>
                <w:rFonts w:hint="eastAsia"/>
                <w:sz w:val="21"/>
                <w:szCs w:val="21"/>
              </w:rPr>
              <w:alias w:val="币种：上市公司应收关联方款项"/>
              <w:tag w:val="_GBC_546206ef37784e9ca5284158e64b95dc"/>
              <w:id w:val="1073942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445"/>
            <w:gridCol w:w="1846"/>
            <w:gridCol w:w="1419"/>
            <w:gridCol w:w="1418"/>
            <w:gridCol w:w="1275"/>
            <w:gridCol w:w="1490"/>
          </w:tblGrid>
          <w:tr w:rsidR="002364CF" w:rsidTr="002364CF">
            <w:sdt>
              <w:sdtPr>
                <w:rPr>
                  <w:sz w:val="21"/>
                </w:rPr>
                <w:tag w:val="_PLD_c0c6dc2d23f94f929199b42c584f57ca"/>
                <w:id w:val="10739425"/>
                <w:lock w:val="sdtLocked"/>
              </w:sdtPr>
              <w:sdtContent>
                <w:tc>
                  <w:tcPr>
                    <w:tcW w:w="812" w:type="pct"/>
                    <w:vMerge w:val="restart"/>
                    <w:tcBorders>
                      <w:top w:val="single" w:sz="4" w:space="0" w:color="auto"/>
                      <w:left w:val="single" w:sz="4" w:space="0" w:color="auto"/>
                      <w:right w:val="single" w:sz="4" w:space="0" w:color="auto"/>
                    </w:tcBorders>
                    <w:vAlign w:val="center"/>
                  </w:tcPr>
                  <w:p w:rsidR="002364CF" w:rsidRPr="00C83506" w:rsidRDefault="00BD4E73" w:rsidP="002364CF">
                    <w:pPr>
                      <w:pStyle w:val="afffffffc"/>
                      <w:jc w:val="center"/>
                      <w:rPr>
                        <w:sz w:val="21"/>
                        <w:szCs w:val="21"/>
                      </w:rPr>
                    </w:pPr>
                    <w:r w:rsidRPr="00066814">
                      <w:rPr>
                        <w:rFonts w:hint="eastAsia"/>
                        <w:sz w:val="21"/>
                        <w:szCs w:val="21"/>
                      </w:rPr>
                      <w:t>项目名称</w:t>
                    </w:r>
                  </w:p>
                </w:tc>
              </w:sdtContent>
            </w:sdt>
            <w:sdt>
              <w:sdtPr>
                <w:rPr>
                  <w:sz w:val="21"/>
                </w:rPr>
                <w:tag w:val="_PLD_56aedf077d5c4d3b814d04d193f71af7"/>
                <w:id w:val="10739426"/>
                <w:lock w:val="sdtLocked"/>
              </w:sdtPr>
              <w:sdtContent>
                <w:tc>
                  <w:tcPr>
                    <w:tcW w:w="1038" w:type="pct"/>
                    <w:vMerge w:val="restart"/>
                    <w:tcBorders>
                      <w:top w:val="single" w:sz="4" w:space="0" w:color="auto"/>
                      <w:left w:val="single" w:sz="4" w:space="0" w:color="auto"/>
                      <w:right w:val="single" w:sz="4" w:space="0" w:color="auto"/>
                    </w:tcBorders>
                    <w:vAlign w:val="center"/>
                  </w:tcPr>
                  <w:p w:rsidR="002364CF" w:rsidRPr="00C83506" w:rsidRDefault="00BD4E73" w:rsidP="002364CF">
                    <w:pPr>
                      <w:pStyle w:val="afffffffc"/>
                      <w:jc w:val="center"/>
                      <w:rPr>
                        <w:sz w:val="21"/>
                        <w:szCs w:val="21"/>
                      </w:rPr>
                    </w:pPr>
                    <w:r w:rsidRPr="00066814">
                      <w:rPr>
                        <w:rFonts w:hint="eastAsia"/>
                        <w:sz w:val="21"/>
                        <w:szCs w:val="21"/>
                      </w:rPr>
                      <w:t>关联方</w:t>
                    </w:r>
                  </w:p>
                </w:tc>
              </w:sdtContent>
            </w:sdt>
            <w:sdt>
              <w:sdtPr>
                <w:rPr>
                  <w:sz w:val="21"/>
                </w:rPr>
                <w:tag w:val="_PLD_e8867e7b52fb42f4b447e445a20beebc"/>
                <w:id w:val="10739427"/>
                <w:lock w:val="sdtLocked"/>
              </w:sdtPr>
              <w:sdtContent>
                <w:tc>
                  <w:tcPr>
                    <w:tcW w:w="1595" w:type="pct"/>
                    <w:gridSpan w:val="2"/>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jc w:val="center"/>
                      <w:rPr>
                        <w:sz w:val="21"/>
                        <w:szCs w:val="21"/>
                      </w:rPr>
                    </w:pPr>
                    <w:r w:rsidRPr="00066814">
                      <w:rPr>
                        <w:rFonts w:hint="eastAsia"/>
                        <w:sz w:val="21"/>
                        <w:szCs w:val="21"/>
                      </w:rPr>
                      <w:t>期末余额</w:t>
                    </w:r>
                  </w:p>
                </w:tc>
              </w:sdtContent>
            </w:sdt>
            <w:sdt>
              <w:sdtPr>
                <w:rPr>
                  <w:sz w:val="21"/>
                </w:rPr>
                <w:tag w:val="_PLD_6a4888e558004037a5faac678bea523c"/>
                <w:id w:val="10739428"/>
                <w:lock w:val="sdtLocked"/>
              </w:sdtPr>
              <w:sdtContent>
                <w:tc>
                  <w:tcPr>
                    <w:tcW w:w="1555" w:type="pct"/>
                    <w:gridSpan w:val="2"/>
                    <w:tcBorders>
                      <w:top w:val="single" w:sz="4" w:space="0" w:color="auto"/>
                      <w:left w:val="single" w:sz="4" w:space="0" w:color="auto"/>
                      <w:bottom w:val="single" w:sz="4" w:space="0" w:color="auto"/>
                      <w:right w:val="single" w:sz="4" w:space="0" w:color="auto"/>
                    </w:tcBorders>
                    <w:vAlign w:val="center"/>
                  </w:tcPr>
                  <w:p w:rsidR="002364CF" w:rsidRPr="00066814" w:rsidRDefault="00BD4E73" w:rsidP="002364CF">
                    <w:pPr>
                      <w:pStyle w:val="afffffffc"/>
                      <w:jc w:val="center"/>
                      <w:rPr>
                        <w:sz w:val="21"/>
                        <w:szCs w:val="21"/>
                      </w:rPr>
                    </w:pPr>
                    <w:r w:rsidRPr="00066814">
                      <w:rPr>
                        <w:rFonts w:hint="eastAsia"/>
                        <w:sz w:val="21"/>
                        <w:szCs w:val="21"/>
                      </w:rPr>
                      <w:t>期初余额</w:t>
                    </w:r>
                  </w:p>
                </w:tc>
              </w:sdtContent>
            </w:sdt>
          </w:tr>
          <w:tr w:rsidR="002364CF" w:rsidTr="002364CF">
            <w:tc>
              <w:tcPr>
                <w:tcW w:w="812" w:type="pct"/>
                <w:vMerge/>
                <w:tcBorders>
                  <w:left w:val="single" w:sz="4" w:space="0" w:color="auto"/>
                  <w:bottom w:val="single" w:sz="4" w:space="0" w:color="auto"/>
                  <w:right w:val="single" w:sz="4" w:space="0" w:color="auto"/>
                </w:tcBorders>
                <w:vAlign w:val="center"/>
              </w:tcPr>
              <w:p w:rsidR="002364CF" w:rsidRPr="00BB6787" w:rsidRDefault="002364CF" w:rsidP="002364CF">
                <w:pPr>
                  <w:pStyle w:val="afffffffc"/>
                  <w:spacing w:line="360" w:lineRule="auto"/>
                  <w:jc w:val="center"/>
                  <w:rPr>
                    <w:sz w:val="21"/>
                    <w:szCs w:val="21"/>
                  </w:rPr>
                </w:pPr>
              </w:p>
            </w:tc>
            <w:tc>
              <w:tcPr>
                <w:tcW w:w="1038" w:type="pct"/>
                <w:vMerge/>
                <w:tcBorders>
                  <w:left w:val="single" w:sz="4" w:space="0" w:color="auto"/>
                  <w:bottom w:val="single" w:sz="4" w:space="0" w:color="auto"/>
                  <w:right w:val="single" w:sz="4" w:space="0" w:color="auto"/>
                </w:tcBorders>
                <w:vAlign w:val="center"/>
              </w:tcPr>
              <w:p w:rsidR="002364CF" w:rsidRPr="00C83506" w:rsidRDefault="002364CF" w:rsidP="002364CF">
                <w:pPr>
                  <w:pStyle w:val="afffffffc"/>
                  <w:jc w:val="center"/>
                  <w:rPr>
                    <w:sz w:val="21"/>
                    <w:szCs w:val="21"/>
                  </w:rPr>
                </w:pPr>
              </w:p>
            </w:tc>
            <w:sdt>
              <w:sdtPr>
                <w:rPr>
                  <w:sz w:val="21"/>
                </w:rPr>
                <w:tag w:val="_PLD_0545f54235344f978e1e8356e1b05042"/>
                <w:id w:val="10739429"/>
                <w:lock w:val="sdtLocked"/>
              </w:sdtPr>
              <w:sdtContent>
                <w:tc>
                  <w:tcPr>
                    <w:tcW w:w="798" w:type="pct"/>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jc w:val="center"/>
                      <w:rPr>
                        <w:sz w:val="21"/>
                        <w:szCs w:val="21"/>
                      </w:rPr>
                    </w:pPr>
                    <w:r w:rsidRPr="00066814">
                      <w:rPr>
                        <w:rFonts w:hint="eastAsia"/>
                        <w:sz w:val="21"/>
                        <w:szCs w:val="21"/>
                      </w:rPr>
                      <w:t>账面余额</w:t>
                    </w:r>
                  </w:p>
                </w:tc>
              </w:sdtContent>
            </w:sdt>
            <w:sdt>
              <w:sdtPr>
                <w:rPr>
                  <w:sz w:val="21"/>
                </w:rPr>
                <w:tag w:val="_PLD_9e6982f3b5cd46e9b3be23eda364cd7a"/>
                <w:id w:val="10739430"/>
                <w:lock w:val="sdtLocked"/>
              </w:sdtPr>
              <w:sdtContent>
                <w:tc>
                  <w:tcPr>
                    <w:tcW w:w="797" w:type="pct"/>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jc w:val="center"/>
                      <w:rPr>
                        <w:sz w:val="21"/>
                        <w:szCs w:val="21"/>
                      </w:rPr>
                    </w:pPr>
                    <w:r w:rsidRPr="00066814">
                      <w:rPr>
                        <w:rFonts w:hint="eastAsia"/>
                        <w:sz w:val="21"/>
                        <w:szCs w:val="21"/>
                      </w:rPr>
                      <w:t>坏账准备</w:t>
                    </w:r>
                  </w:p>
                </w:tc>
              </w:sdtContent>
            </w:sdt>
            <w:sdt>
              <w:sdtPr>
                <w:rPr>
                  <w:sz w:val="21"/>
                </w:rPr>
                <w:tag w:val="_PLD_5c8e0a4ac99e4539bea932f77317d8de"/>
                <w:id w:val="10739431"/>
                <w:lock w:val="sdtLocked"/>
              </w:sdtPr>
              <w:sdtContent>
                <w:tc>
                  <w:tcPr>
                    <w:tcW w:w="717" w:type="pct"/>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jc w:val="center"/>
                      <w:rPr>
                        <w:sz w:val="21"/>
                        <w:szCs w:val="21"/>
                      </w:rPr>
                    </w:pPr>
                    <w:r w:rsidRPr="00066814">
                      <w:rPr>
                        <w:rFonts w:hint="eastAsia"/>
                        <w:sz w:val="21"/>
                        <w:szCs w:val="21"/>
                      </w:rPr>
                      <w:t>账面余额</w:t>
                    </w:r>
                  </w:p>
                </w:tc>
              </w:sdtContent>
            </w:sdt>
            <w:sdt>
              <w:sdtPr>
                <w:rPr>
                  <w:sz w:val="21"/>
                </w:rPr>
                <w:tag w:val="_PLD_c5afa9908d794831a4bc715802a1061d"/>
                <w:id w:val="10739432"/>
                <w:lock w:val="sdtLocked"/>
              </w:sdtPr>
              <w:sdtContent>
                <w:tc>
                  <w:tcPr>
                    <w:tcW w:w="838" w:type="pct"/>
                    <w:tcBorders>
                      <w:top w:val="single" w:sz="4" w:space="0" w:color="auto"/>
                      <w:left w:val="single" w:sz="4" w:space="0" w:color="auto"/>
                      <w:bottom w:val="single" w:sz="4" w:space="0" w:color="auto"/>
                      <w:right w:val="single" w:sz="4" w:space="0" w:color="auto"/>
                    </w:tcBorders>
                    <w:vAlign w:val="center"/>
                  </w:tcPr>
                  <w:p w:rsidR="002364CF" w:rsidRPr="00066814" w:rsidRDefault="00BD4E73" w:rsidP="002364CF">
                    <w:pPr>
                      <w:pStyle w:val="afffffffc"/>
                      <w:jc w:val="center"/>
                      <w:rPr>
                        <w:sz w:val="21"/>
                        <w:szCs w:val="21"/>
                      </w:rPr>
                    </w:pPr>
                    <w:r w:rsidRPr="00066814">
                      <w:rPr>
                        <w:rFonts w:hint="eastAsia"/>
                        <w:sz w:val="21"/>
                        <w:szCs w:val="21"/>
                      </w:rPr>
                      <w:t>坏账准备</w:t>
                    </w:r>
                  </w:p>
                </w:tc>
              </w:sdtContent>
            </w:sdt>
          </w:tr>
          <w:sdt>
            <w:sdtPr>
              <w:rPr>
                <w:rFonts w:hint="eastAsia"/>
                <w:sz w:val="21"/>
                <w:szCs w:val="21"/>
              </w:rPr>
              <w:alias w:val="上市公司应收关联方款项明细"/>
              <w:tag w:val="_TUP_d4126a8f8e414ce2b32aead159dba06a"/>
              <w:id w:val="10739433"/>
              <w:lock w:val="sdtLocked"/>
            </w:sdtPr>
            <w:sdtContent>
              <w:tr w:rsidR="002364CF" w:rsidTr="002364CF">
                <w:tc>
                  <w:tcPr>
                    <w:tcW w:w="812" w:type="pct"/>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autoSpaceDE w:val="0"/>
                      <w:autoSpaceDN w:val="0"/>
                      <w:adjustRightInd w:val="0"/>
                      <w:rPr>
                        <w:sz w:val="21"/>
                        <w:szCs w:val="21"/>
                      </w:rPr>
                    </w:pPr>
                    <w:r w:rsidRPr="00066814">
                      <w:rPr>
                        <w:rFonts w:hint="eastAsia"/>
                        <w:sz w:val="21"/>
                        <w:szCs w:val="21"/>
                      </w:rPr>
                      <w:t>应收账款</w:t>
                    </w:r>
                  </w:p>
                </w:tc>
                <w:tc>
                  <w:tcPr>
                    <w:tcW w:w="1038"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autoSpaceDE w:val="0"/>
                      <w:autoSpaceDN w:val="0"/>
                      <w:adjustRightInd w:val="0"/>
                      <w:rPr>
                        <w:sz w:val="21"/>
                        <w:szCs w:val="21"/>
                      </w:rPr>
                    </w:pPr>
                    <w:r w:rsidRPr="00066814">
                      <w:rPr>
                        <w:sz w:val="21"/>
                      </w:rPr>
                      <w:t>上海诚尚纺织品服饰有限公司</w:t>
                    </w:r>
                  </w:p>
                </w:tc>
                <w:tc>
                  <w:tcPr>
                    <w:tcW w:w="798"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autoSpaceDE w:val="0"/>
                      <w:autoSpaceDN w:val="0"/>
                      <w:adjustRightInd w:val="0"/>
                      <w:jc w:val="right"/>
                      <w:rPr>
                        <w:sz w:val="21"/>
                        <w:szCs w:val="21"/>
                      </w:rPr>
                    </w:pPr>
                    <w:r w:rsidRPr="00066814">
                      <w:rPr>
                        <w:sz w:val="21"/>
                      </w:rPr>
                      <w:t>246,175.72</w:t>
                    </w:r>
                  </w:p>
                </w:tc>
                <w:tc>
                  <w:tcPr>
                    <w:tcW w:w="797" w:type="pct"/>
                    <w:tcBorders>
                      <w:top w:val="single" w:sz="4" w:space="0" w:color="auto"/>
                      <w:left w:val="single" w:sz="4" w:space="0" w:color="auto"/>
                      <w:bottom w:val="single" w:sz="4" w:space="0" w:color="auto"/>
                      <w:right w:val="single" w:sz="4" w:space="0" w:color="auto"/>
                    </w:tcBorders>
                  </w:tcPr>
                  <w:p w:rsidR="002364CF" w:rsidRPr="00BB6787" w:rsidRDefault="00BD4E73" w:rsidP="002364CF">
                    <w:pPr>
                      <w:pStyle w:val="afffffffc"/>
                      <w:autoSpaceDE w:val="0"/>
                      <w:autoSpaceDN w:val="0"/>
                      <w:adjustRightInd w:val="0"/>
                      <w:spacing w:line="360" w:lineRule="auto"/>
                      <w:jc w:val="right"/>
                      <w:rPr>
                        <w:sz w:val="21"/>
                        <w:szCs w:val="21"/>
                      </w:rPr>
                    </w:pPr>
                    <w:r w:rsidRPr="00066814">
                      <w:rPr>
                        <w:sz w:val="21"/>
                      </w:rPr>
                      <w:t>12,308.79</w:t>
                    </w:r>
                  </w:p>
                </w:tc>
                <w:tc>
                  <w:tcPr>
                    <w:tcW w:w="717" w:type="pct"/>
                    <w:tcBorders>
                      <w:top w:val="single" w:sz="4" w:space="0" w:color="auto"/>
                      <w:left w:val="single" w:sz="4" w:space="0" w:color="auto"/>
                      <w:bottom w:val="single" w:sz="4" w:space="0" w:color="auto"/>
                      <w:right w:val="single" w:sz="4" w:space="0" w:color="auto"/>
                    </w:tcBorders>
                  </w:tcPr>
                  <w:p w:rsidR="002364CF" w:rsidRPr="00C83506" w:rsidRDefault="002364CF" w:rsidP="002364CF">
                    <w:pPr>
                      <w:pStyle w:val="afffffffc"/>
                      <w:autoSpaceDE w:val="0"/>
                      <w:autoSpaceDN w:val="0"/>
                      <w:adjustRightInd w:val="0"/>
                      <w:jc w:val="right"/>
                      <w:rPr>
                        <w:sz w:val="21"/>
                        <w:szCs w:val="21"/>
                      </w:rPr>
                    </w:pPr>
                  </w:p>
                </w:tc>
                <w:tc>
                  <w:tcPr>
                    <w:tcW w:w="838" w:type="pct"/>
                    <w:tcBorders>
                      <w:top w:val="single" w:sz="4" w:space="0" w:color="auto"/>
                      <w:left w:val="single" w:sz="4" w:space="0" w:color="auto"/>
                      <w:bottom w:val="single" w:sz="4" w:space="0" w:color="auto"/>
                      <w:right w:val="single" w:sz="4" w:space="0" w:color="auto"/>
                    </w:tcBorders>
                  </w:tcPr>
                  <w:p w:rsidR="002364CF" w:rsidRPr="00066814" w:rsidRDefault="002364CF" w:rsidP="002364CF">
                    <w:pPr>
                      <w:pStyle w:val="afffffffc"/>
                      <w:autoSpaceDE w:val="0"/>
                      <w:autoSpaceDN w:val="0"/>
                      <w:adjustRightInd w:val="0"/>
                      <w:jc w:val="right"/>
                      <w:rPr>
                        <w:sz w:val="21"/>
                        <w:szCs w:val="21"/>
                      </w:rPr>
                    </w:pPr>
                  </w:p>
                </w:tc>
              </w:tr>
            </w:sdtContent>
          </w:sdt>
          <w:sdt>
            <w:sdtPr>
              <w:rPr>
                <w:rFonts w:hint="eastAsia"/>
                <w:sz w:val="21"/>
                <w:szCs w:val="21"/>
              </w:rPr>
              <w:alias w:val="上市公司应收关联方款项明细"/>
              <w:tag w:val="_TUP_d4126a8f8e414ce2b32aead159dba06a"/>
              <w:id w:val="10739434"/>
              <w:lock w:val="sdtLocked"/>
            </w:sdtPr>
            <w:sdtContent>
              <w:tr w:rsidR="002364CF" w:rsidTr="002364CF">
                <w:tc>
                  <w:tcPr>
                    <w:tcW w:w="812" w:type="pct"/>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autoSpaceDE w:val="0"/>
                      <w:autoSpaceDN w:val="0"/>
                      <w:adjustRightInd w:val="0"/>
                      <w:rPr>
                        <w:sz w:val="21"/>
                        <w:szCs w:val="21"/>
                      </w:rPr>
                    </w:pPr>
                    <w:r w:rsidRPr="00066814">
                      <w:rPr>
                        <w:rFonts w:hint="eastAsia"/>
                        <w:sz w:val="21"/>
                        <w:szCs w:val="21"/>
                      </w:rPr>
                      <w:t>应收账款</w:t>
                    </w:r>
                  </w:p>
                </w:tc>
                <w:tc>
                  <w:tcPr>
                    <w:tcW w:w="1038"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autoSpaceDE w:val="0"/>
                      <w:autoSpaceDN w:val="0"/>
                      <w:adjustRightInd w:val="0"/>
                      <w:rPr>
                        <w:sz w:val="21"/>
                        <w:szCs w:val="21"/>
                      </w:rPr>
                    </w:pPr>
                    <w:r w:rsidRPr="00066814">
                      <w:rPr>
                        <w:sz w:val="21"/>
                      </w:rPr>
                      <w:t>上海璞利服饰有限公司</w:t>
                    </w:r>
                  </w:p>
                </w:tc>
                <w:tc>
                  <w:tcPr>
                    <w:tcW w:w="798"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autoSpaceDE w:val="0"/>
                      <w:autoSpaceDN w:val="0"/>
                      <w:adjustRightInd w:val="0"/>
                      <w:jc w:val="right"/>
                      <w:rPr>
                        <w:sz w:val="21"/>
                        <w:szCs w:val="21"/>
                      </w:rPr>
                    </w:pPr>
                    <w:r w:rsidRPr="00066814">
                      <w:rPr>
                        <w:sz w:val="21"/>
                      </w:rPr>
                      <w:t>45,655.96</w:t>
                    </w:r>
                  </w:p>
                </w:tc>
                <w:tc>
                  <w:tcPr>
                    <w:tcW w:w="797" w:type="pct"/>
                    <w:tcBorders>
                      <w:top w:val="single" w:sz="4" w:space="0" w:color="auto"/>
                      <w:left w:val="single" w:sz="4" w:space="0" w:color="auto"/>
                      <w:bottom w:val="single" w:sz="4" w:space="0" w:color="auto"/>
                      <w:right w:val="single" w:sz="4" w:space="0" w:color="auto"/>
                    </w:tcBorders>
                  </w:tcPr>
                  <w:p w:rsidR="002364CF" w:rsidRPr="00BB6787" w:rsidRDefault="00BD4E73" w:rsidP="002364CF">
                    <w:pPr>
                      <w:pStyle w:val="afffffffc"/>
                      <w:autoSpaceDE w:val="0"/>
                      <w:autoSpaceDN w:val="0"/>
                      <w:adjustRightInd w:val="0"/>
                      <w:spacing w:line="360" w:lineRule="auto"/>
                      <w:jc w:val="right"/>
                      <w:rPr>
                        <w:sz w:val="21"/>
                        <w:szCs w:val="21"/>
                      </w:rPr>
                    </w:pPr>
                    <w:r w:rsidRPr="00066814">
                      <w:rPr>
                        <w:sz w:val="21"/>
                      </w:rPr>
                      <w:t>2,282.80</w:t>
                    </w:r>
                  </w:p>
                </w:tc>
                <w:tc>
                  <w:tcPr>
                    <w:tcW w:w="717" w:type="pct"/>
                    <w:tcBorders>
                      <w:top w:val="single" w:sz="4" w:space="0" w:color="auto"/>
                      <w:left w:val="single" w:sz="4" w:space="0" w:color="auto"/>
                      <w:bottom w:val="single" w:sz="4" w:space="0" w:color="auto"/>
                      <w:right w:val="single" w:sz="4" w:space="0" w:color="auto"/>
                    </w:tcBorders>
                  </w:tcPr>
                  <w:p w:rsidR="002364CF" w:rsidRPr="00C83506" w:rsidRDefault="002364CF" w:rsidP="002364CF">
                    <w:pPr>
                      <w:pStyle w:val="afffffffc"/>
                      <w:autoSpaceDE w:val="0"/>
                      <w:autoSpaceDN w:val="0"/>
                      <w:adjustRightInd w:val="0"/>
                      <w:jc w:val="right"/>
                      <w:rPr>
                        <w:sz w:val="21"/>
                        <w:szCs w:val="21"/>
                      </w:rPr>
                    </w:pPr>
                  </w:p>
                </w:tc>
                <w:tc>
                  <w:tcPr>
                    <w:tcW w:w="838" w:type="pct"/>
                    <w:tcBorders>
                      <w:top w:val="single" w:sz="4" w:space="0" w:color="auto"/>
                      <w:left w:val="single" w:sz="4" w:space="0" w:color="auto"/>
                      <w:bottom w:val="single" w:sz="4" w:space="0" w:color="auto"/>
                      <w:right w:val="single" w:sz="4" w:space="0" w:color="auto"/>
                    </w:tcBorders>
                  </w:tcPr>
                  <w:p w:rsidR="002364CF" w:rsidRPr="00066814" w:rsidRDefault="002364CF" w:rsidP="002364CF">
                    <w:pPr>
                      <w:pStyle w:val="afffffffc"/>
                      <w:autoSpaceDE w:val="0"/>
                      <w:autoSpaceDN w:val="0"/>
                      <w:adjustRightInd w:val="0"/>
                      <w:jc w:val="right"/>
                      <w:rPr>
                        <w:sz w:val="21"/>
                        <w:szCs w:val="21"/>
                      </w:rPr>
                    </w:pPr>
                  </w:p>
                </w:tc>
              </w:tr>
            </w:sdtContent>
          </w:sdt>
          <w:sdt>
            <w:sdtPr>
              <w:rPr>
                <w:rFonts w:hint="eastAsia"/>
                <w:sz w:val="21"/>
                <w:szCs w:val="21"/>
              </w:rPr>
              <w:alias w:val="上市公司应收关联方款项明细"/>
              <w:tag w:val="_TUP_d4126a8f8e414ce2b32aead159dba06a"/>
              <w:id w:val="10739435"/>
              <w:lock w:val="sdtLocked"/>
            </w:sdtPr>
            <w:sdtContent>
              <w:tr w:rsidR="002364CF" w:rsidTr="002364CF">
                <w:tc>
                  <w:tcPr>
                    <w:tcW w:w="812" w:type="pct"/>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autoSpaceDE w:val="0"/>
                      <w:autoSpaceDN w:val="0"/>
                      <w:adjustRightInd w:val="0"/>
                      <w:rPr>
                        <w:sz w:val="21"/>
                        <w:szCs w:val="21"/>
                      </w:rPr>
                    </w:pPr>
                    <w:r w:rsidRPr="00066814">
                      <w:rPr>
                        <w:rFonts w:hint="eastAsia"/>
                        <w:sz w:val="21"/>
                        <w:szCs w:val="21"/>
                      </w:rPr>
                      <w:t>预付账款</w:t>
                    </w:r>
                  </w:p>
                </w:tc>
                <w:tc>
                  <w:tcPr>
                    <w:tcW w:w="1038"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autoSpaceDE w:val="0"/>
                      <w:autoSpaceDN w:val="0"/>
                      <w:adjustRightInd w:val="0"/>
                      <w:rPr>
                        <w:sz w:val="21"/>
                        <w:szCs w:val="21"/>
                      </w:rPr>
                    </w:pPr>
                    <w:r w:rsidRPr="00066814">
                      <w:rPr>
                        <w:sz w:val="21"/>
                      </w:rPr>
                      <w:t>上海星海时尚物业经营管理有限公司</w:t>
                    </w:r>
                  </w:p>
                </w:tc>
                <w:tc>
                  <w:tcPr>
                    <w:tcW w:w="798" w:type="pct"/>
                    <w:tcBorders>
                      <w:top w:val="single" w:sz="4" w:space="0" w:color="auto"/>
                      <w:left w:val="single" w:sz="4" w:space="0" w:color="auto"/>
                      <w:bottom w:val="single" w:sz="4" w:space="0" w:color="auto"/>
                      <w:right w:val="single" w:sz="4" w:space="0" w:color="auto"/>
                    </w:tcBorders>
                  </w:tcPr>
                  <w:p w:rsidR="002364CF" w:rsidRPr="00BB6787" w:rsidRDefault="00BD4E73" w:rsidP="002364CF">
                    <w:pPr>
                      <w:pStyle w:val="afffffffc"/>
                      <w:autoSpaceDE w:val="0"/>
                      <w:autoSpaceDN w:val="0"/>
                      <w:adjustRightInd w:val="0"/>
                      <w:spacing w:line="360" w:lineRule="auto"/>
                      <w:jc w:val="right"/>
                      <w:rPr>
                        <w:sz w:val="21"/>
                        <w:szCs w:val="21"/>
                      </w:rPr>
                    </w:pPr>
                    <w:r w:rsidRPr="00066814">
                      <w:rPr>
                        <w:sz w:val="21"/>
                      </w:rPr>
                      <w:t>5,476.19</w:t>
                    </w:r>
                  </w:p>
                </w:tc>
                <w:tc>
                  <w:tcPr>
                    <w:tcW w:w="797" w:type="pct"/>
                    <w:tcBorders>
                      <w:top w:val="single" w:sz="4" w:space="0" w:color="auto"/>
                      <w:left w:val="single" w:sz="4" w:space="0" w:color="auto"/>
                      <w:bottom w:val="single" w:sz="4" w:space="0" w:color="auto"/>
                      <w:right w:val="single" w:sz="4" w:space="0" w:color="auto"/>
                    </w:tcBorders>
                  </w:tcPr>
                  <w:p w:rsidR="002364CF" w:rsidRPr="00C83506" w:rsidRDefault="002364CF" w:rsidP="002364CF">
                    <w:pPr>
                      <w:pStyle w:val="afffffffc"/>
                      <w:autoSpaceDE w:val="0"/>
                      <w:autoSpaceDN w:val="0"/>
                      <w:adjustRightInd w:val="0"/>
                      <w:jc w:val="right"/>
                      <w:rPr>
                        <w:sz w:val="21"/>
                        <w:szCs w:val="21"/>
                      </w:rPr>
                    </w:pPr>
                  </w:p>
                </w:tc>
                <w:tc>
                  <w:tcPr>
                    <w:tcW w:w="717"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autoSpaceDE w:val="0"/>
                      <w:autoSpaceDN w:val="0"/>
                      <w:adjustRightInd w:val="0"/>
                      <w:jc w:val="right"/>
                      <w:rPr>
                        <w:sz w:val="21"/>
                        <w:szCs w:val="21"/>
                      </w:rPr>
                    </w:pPr>
                    <w:r w:rsidRPr="00066814">
                      <w:rPr>
                        <w:sz w:val="21"/>
                      </w:rPr>
                      <w:t>5,476.19</w:t>
                    </w:r>
                  </w:p>
                </w:tc>
                <w:tc>
                  <w:tcPr>
                    <w:tcW w:w="838" w:type="pct"/>
                    <w:tcBorders>
                      <w:top w:val="single" w:sz="4" w:space="0" w:color="auto"/>
                      <w:left w:val="single" w:sz="4" w:space="0" w:color="auto"/>
                      <w:bottom w:val="single" w:sz="4" w:space="0" w:color="auto"/>
                      <w:right w:val="single" w:sz="4" w:space="0" w:color="auto"/>
                    </w:tcBorders>
                  </w:tcPr>
                  <w:p w:rsidR="002364CF" w:rsidRPr="00066814" w:rsidRDefault="002364CF" w:rsidP="002364CF">
                    <w:pPr>
                      <w:pStyle w:val="afffffffc"/>
                      <w:autoSpaceDE w:val="0"/>
                      <w:autoSpaceDN w:val="0"/>
                      <w:adjustRightInd w:val="0"/>
                      <w:jc w:val="right"/>
                      <w:rPr>
                        <w:sz w:val="21"/>
                        <w:szCs w:val="21"/>
                      </w:rPr>
                    </w:pPr>
                  </w:p>
                </w:tc>
              </w:tr>
            </w:sdtContent>
          </w:sdt>
          <w:sdt>
            <w:sdtPr>
              <w:rPr>
                <w:rFonts w:hint="eastAsia"/>
                <w:sz w:val="21"/>
                <w:szCs w:val="21"/>
              </w:rPr>
              <w:alias w:val="上市公司应收关联方款项明细"/>
              <w:tag w:val="_TUP_d4126a8f8e414ce2b32aead159dba06a"/>
              <w:id w:val="10739436"/>
              <w:lock w:val="sdtLocked"/>
            </w:sdtPr>
            <w:sdtContent>
              <w:tr w:rsidR="002364CF" w:rsidTr="002364CF">
                <w:tc>
                  <w:tcPr>
                    <w:tcW w:w="812" w:type="pct"/>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autoSpaceDE w:val="0"/>
                      <w:autoSpaceDN w:val="0"/>
                      <w:adjustRightInd w:val="0"/>
                      <w:rPr>
                        <w:sz w:val="21"/>
                        <w:szCs w:val="21"/>
                      </w:rPr>
                    </w:pPr>
                    <w:r w:rsidRPr="00066814">
                      <w:rPr>
                        <w:rFonts w:hint="eastAsia"/>
                        <w:sz w:val="21"/>
                        <w:szCs w:val="21"/>
                      </w:rPr>
                      <w:t>预付账款</w:t>
                    </w:r>
                  </w:p>
                </w:tc>
                <w:tc>
                  <w:tcPr>
                    <w:tcW w:w="1038" w:type="pct"/>
                    <w:tcBorders>
                      <w:top w:val="single" w:sz="4" w:space="0" w:color="auto"/>
                      <w:left w:val="single" w:sz="4" w:space="0" w:color="auto"/>
                      <w:bottom w:val="single" w:sz="4" w:space="0" w:color="auto"/>
                      <w:right w:val="single" w:sz="4" w:space="0" w:color="auto"/>
                    </w:tcBorders>
                  </w:tcPr>
                  <w:p w:rsidR="002364CF" w:rsidRPr="00BB6787" w:rsidRDefault="00BD4E73" w:rsidP="002364CF">
                    <w:pPr>
                      <w:pStyle w:val="afffffffc"/>
                      <w:autoSpaceDE w:val="0"/>
                      <w:autoSpaceDN w:val="0"/>
                      <w:adjustRightInd w:val="0"/>
                      <w:spacing w:line="360" w:lineRule="auto"/>
                      <w:rPr>
                        <w:sz w:val="21"/>
                        <w:szCs w:val="21"/>
                      </w:rPr>
                    </w:pPr>
                    <w:r w:rsidRPr="00066814">
                      <w:rPr>
                        <w:sz w:val="21"/>
                      </w:rPr>
                      <w:t>上海纺织裕丰科技有限公司</w:t>
                    </w:r>
                  </w:p>
                </w:tc>
                <w:tc>
                  <w:tcPr>
                    <w:tcW w:w="798" w:type="pct"/>
                    <w:tcBorders>
                      <w:top w:val="single" w:sz="4" w:space="0" w:color="auto"/>
                      <w:left w:val="single" w:sz="4" w:space="0" w:color="auto"/>
                      <w:bottom w:val="single" w:sz="4" w:space="0" w:color="auto"/>
                      <w:right w:val="single" w:sz="4" w:space="0" w:color="auto"/>
                    </w:tcBorders>
                  </w:tcPr>
                  <w:p w:rsidR="002364CF" w:rsidRPr="00BB6787" w:rsidRDefault="002364CF" w:rsidP="002364CF">
                    <w:pPr>
                      <w:pStyle w:val="afffffffc"/>
                      <w:autoSpaceDE w:val="0"/>
                      <w:autoSpaceDN w:val="0"/>
                      <w:adjustRightInd w:val="0"/>
                      <w:spacing w:line="360" w:lineRule="auto"/>
                      <w:jc w:val="right"/>
                      <w:rPr>
                        <w:sz w:val="21"/>
                        <w:szCs w:val="21"/>
                      </w:rPr>
                    </w:pPr>
                  </w:p>
                </w:tc>
                <w:tc>
                  <w:tcPr>
                    <w:tcW w:w="797" w:type="pct"/>
                    <w:tcBorders>
                      <w:top w:val="single" w:sz="4" w:space="0" w:color="auto"/>
                      <w:left w:val="single" w:sz="4" w:space="0" w:color="auto"/>
                      <w:bottom w:val="single" w:sz="4" w:space="0" w:color="auto"/>
                      <w:right w:val="single" w:sz="4" w:space="0" w:color="auto"/>
                    </w:tcBorders>
                  </w:tcPr>
                  <w:p w:rsidR="002364CF" w:rsidRPr="00C83506" w:rsidRDefault="002364CF" w:rsidP="002364CF">
                    <w:pPr>
                      <w:pStyle w:val="afffffffc"/>
                      <w:autoSpaceDE w:val="0"/>
                      <w:autoSpaceDN w:val="0"/>
                      <w:adjustRightInd w:val="0"/>
                      <w:jc w:val="right"/>
                      <w:rPr>
                        <w:sz w:val="21"/>
                        <w:szCs w:val="21"/>
                      </w:rPr>
                    </w:pPr>
                  </w:p>
                </w:tc>
                <w:tc>
                  <w:tcPr>
                    <w:tcW w:w="717"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autoSpaceDE w:val="0"/>
                      <w:autoSpaceDN w:val="0"/>
                      <w:adjustRightInd w:val="0"/>
                      <w:jc w:val="right"/>
                      <w:rPr>
                        <w:sz w:val="21"/>
                        <w:szCs w:val="21"/>
                      </w:rPr>
                    </w:pPr>
                    <w:r w:rsidRPr="00066814">
                      <w:rPr>
                        <w:sz w:val="21"/>
                      </w:rPr>
                      <w:t>44,847.00</w:t>
                    </w:r>
                  </w:p>
                </w:tc>
                <w:tc>
                  <w:tcPr>
                    <w:tcW w:w="838" w:type="pct"/>
                    <w:tcBorders>
                      <w:top w:val="single" w:sz="4" w:space="0" w:color="auto"/>
                      <w:left w:val="single" w:sz="4" w:space="0" w:color="auto"/>
                      <w:bottom w:val="single" w:sz="4" w:space="0" w:color="auto"/>
                      <w:right w:val="single" w:sz="4" w:space="0" w:color="auto"/>
                    </w:tcBorders>
                  </w:tcPr>
                  <w:p w:rsidR="002364CF" w:rsidRPr="00066814" w:rsidRDefault="002364CF" w:rsidP="002364CF">
                    <w:pPr>
                      <w:pStyle w:val="afffffffc"/>
                      <w:autoSpaceDE w:val="0"/>
                      <w:autoSpaceDN w:val="0"/>
                      <w:adjustRightInd w:val="0"/>
                      <w:jc w:val="right"/>
                      <w:rPr>
                        <w:sz w:val="21"/>
                        <w:szCs w:val="21"/>
                      </w:rPr>
                    </w:pPr>
                  </w:p>
                </w:tc>
              </w:tr>
            </w:sdtContent>
          </w:sdt>
          <w:sdt>
            <w:sdtPr>
              <w:rPr>
                <w:rFonts w:hint="eastAsia"/>
                <w:sz w:val="21"/>
                <w:szCs w:val="21"/>
              </w:rPr>
              <w:alias w:val="上市公司应收关联方款项明细"/>
              <w:tag w:val="_TUP_d4126a8f8e414ce2b32aead159dba06a"/>
              <w:id w:val="10739437"/>
              <w:lock w:val="sdtLocked"/>
            </w:sdtPr>
            <w:sdtContent>
              <w:tr w:rsidR="002364CF" w:rsidTr="002364CF">
                <w:tc>
                  <w:tcPr>
                    <w:tcW w:w="812" w:type="pct"/>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autoSpaceDE w:val="0"/>
                      <w:autoSpaceDN w:val="0"/>
                      <w:adjustRightInd w:val="0"/>
                      <w:rPr>
                        <w:sz w:val="21"/>
                        <w:szCs w:val="21"/>
                      </w:rPr>
                    </w:pPr>
                    <w:r w:rsidRPr="00066814">
                      <w:rPr>
                        <w:rFonts w:hint="eastAsia"/>
                        <w:sz w:val="21"/>
                        <w:szCs w:val="21"/>
                      </w:rPr>
                      <w:t>预付账款</w:t>
                    </w:r>
                  </w:p>
                </w:tc>
                <w:tc>
                  <w:tcPr>
                    <w:tcW w:w="1038"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autoSpaceDE w:val="0"/>
                      <w:autoSpaceDN w:val="0"/>
                      <w:adjustRightInd w:val="0"/>
                      <w:rPr>
                        <w:sz w:val="21"/>
                        <w:szCs w:val="21"/>
                      </w:rPr>
                    </w:pPr>
                    <w:r w:rsidRPr="00066814">
                      <w:rPr>
                        <w:sz w:val="21"/>
                      </w:rPr>
                      <w:t>上海纺织建筑设计研究院</w:t>
                    </w:r>
                  </w:p>
                </w:tc>
                <w:tc>
                  <w:tcPr>
                    <w:tcW w:w="798" w:type="pct"/>
                    <w:tcBorders>
                      <w:top w:val="single" w:sz="4" w:space="0" w:color="auto"/>
                      <w:left w:val="single" w:sz="4" w:space="0" w:color="auto"/>
                      <w:bottom w:val="single" w:sz="4" w:space="0" w:color="auto"/>
                      <w:right w:val="single" w:sz="4" w:space="0" w:color="auto"/>
                    </w:tcBorders>
                  </w:tcPr>
                  <w:p w:rsidR="002364CF" w:rsidRPr="00BB6787" w:rsidRDefault="00BD4E73" w:rsidP="002364CF">
                    <w:pPr>
                      <w:pStyle w:val="afffffffc"/>
                      <w:autoSpaceDE w:val="0"/>
                      <w:autoSpaceDN w:val="0"/>
                      <w:adjustRightInd w:val="0"/>
                      <w:spacing w:line="360" w:lineRule="auto"/>
                      <w:jc w:val="right"/>
                      <w:rPr>
                        <w:sz w:val="21"/>
                        <w:szCs w:val="21"/>
                      </w:rPr>
                    </w:pPr>
                    <w:r w:rsidRPr="00066814">
                      <w:rPr>
                        <w:sz w:val="21"/>
                      </w:rPr>
                      <w:t>50,000.00</w:t>
                    </w:r>
                  </w:p>
                </w:tc>
                <w:tc>
                  <w:tcPr>
                    <w:tcW w:w="797" w:type="pct"/>
                    <w:tcBorders>
                      <w:top w:val="single" w:sz="4" w:space="0" w:color="auto"/>
                      <w:left w:val="single" w:sz="4" w:space="0" w:color="auto"/>
                      <w:bottom w:val="single" w:sz="4" w:space="0" w:color="auto"/>
                      <w:right w:val="single" w:sz="4" w:space="0" w:color="auto"/>
                    </w:tcBorders>
                  </w:tcPr>
                  <w:p w:rsidR="002364CF" w:rsidRPr="00BB6787" w:rsidRDefault="002364CF" w:rsidP="002364CF">
                    <w:pPr>
                      <w:pStyle w:val="afffffffc"/>
                      <w:autoSpaceDE w:val="0"/>
                      <w:autoSpaceDN w:val="0"/>
                      <w:adjustRightInd w:val="0"/>
                      <w:spacing w:line="360" w:lineRule="auto"/>
                      <w:jc w:val="right"/>
                      <w:rPr>
                        <w:sz w:val="21"/>
                        <w:szCs w:val="21"/>
                      </w:rPr>
                    </w:pPr>
                  </w:p>
                </w:tc>
                <w:tc>
                  <w:tcPr>
                    <w:tcW w:w="717" w:type="pct"/>
                    <w:tcBorders>
                      <w:top w:val="single" w:sz="4" w:space="0" w:color="auto"/>
                      <w:left w:val="single" w:sz="4" w:space="0" w:color="auto"/>
                      <w:bottom w:val="single" w:sz="4" w:space="0" w:color="auto"/>
                      <w:right w:val="single" w:sz="4" w:space="0" w:color="auto"/>
                    </w:tcBorders>
                  </w:tcPr>
                  <w:p w:rsidR="002364CF" w:rsidRPr="00C83506" w:rsidRDefault="002364CF" w:rsidP="002364CF">
                    <w:pPr>
                      <w:pStyle w:val="afffffffc"/>
                      <w:autoSpaceDE w:val="0"/>
                      <w:autoSpaceDN w:val="0"/>
                      <w:adjustRightInd w:val="0"/>
                      <w:jc w:val="right"/>
                      <w:rPr>
                        <w:sz w:val="21"/>
                        <w:szCs w:val="21"/>
                      </w:rPr>
                    </w:pPr>
                  </w:p>
                </w:tc>
                <w:tc>
                  <w:tcPr>
                    <w:tcW w:w="838" w:type="pct"/>
                    <w:tcBorders>
                      <w:top w:val="single" w:sz="4" w:space="0" w:color="auto"/>
                      <w:left w:val="single" w:sz="4" w:space="0" w:color="auto"/>
                      <w:bottom w:val="single" w:sz="4" w:space="0" w:color="auto"/>
                      <w:right w:val="single" w:sz="4" w:space="0" w:color="auto"/>
                    </w:tcBorders>
                  </w:tcPr>
                  <w:p w:rsidR="002364CF" w:rsidRPr="00066814" w:rsidRDefault="002364CF" w:rsidP="002364CF">
                    <w:pPr>
                      <w:pStyle w:val="afffffffc"/>
                      <w:autoSpaceDE w:val="0"/>
                      <w:autoSpaceDN w:val="0"/>
                      <w:adjustRightInd w:val="0"/>
                      <w:jc w:val="right"/>
                      <w:rPr>
                        <w:sz w:val="21"/>
                        <w:szCs w:val="21"/>
                      </w:rPr>
                    </w:pPr>
                  </w:p>
                </w:tc>
              </w:tr>
            </w:sdtContent>
          </w:sdt>
        </w:tbl>
        <w:p w:rsidR="002364CF" w:rsidRPr="00066814" w:rsidRDefault="002364CF">
          <w:pPr>
            <w:pStyle w:val="afffffffc"/>
            <w:rPr>
              <w:sz w:val="21"/>
            </w:rPr>
          </w:pPr>
        </w:p>
        <w:p w:rsidR="002364CF" w:rsidRPr="00066814" w:rsidRDefault="006059E4">
          <w:pPr>
            <w:pStyle w:val="afffffffc"/>
            <w:rPr>
              <w:rFonts w:ascii="仿宋_GB2312" w:eastAsia="仿宋_GB2312"/>
              <w:sz w:val="21"/>
              <w:szCs w:val="21"/>
            </w:rPr>
          </w:pPr>
        </w:p>
      </w:sdtContent>
    </w:sdt>
    <w:sdt>
      <w:sdtPr>
        <w:rPr>
          <w:rFonts w:ascii="宋体" w:eastAsia="宋体" w:hAnsi="宋体" w:cs="宋体" w:hint="eastAsia"/>
          <w:b w:val="0"/>
          <w:bCs w:val="0"/>
          <w:kern w:val="0"/>
          <w:sz w:val="24"/>
          <w:szCs w:val="24"/>
        </w:rPr>
        <w:alias w:val="模块:上市公司应付关联方款项"/>
        <w:tag w:val="_SEC_84b9cc5f716e4a019a46df88b355093c"/>
        <w:id w:val="10739456"/>
        <w:lock w:val="sdtLocked"/>
        <w:placeholder>
          <w:docPart w:val="GBC22222222222222222222222222222"/>
        </w:placeholder>
      </w:sdtPr>
      <w:sdtEndPr>
        <w:rPr>
          <w:rFonts w:ascii="仿宋_GB2312" w:eastAsia="仿宋_GB2312" w:hAnsiTheme="minorHAnsi" w:cstheme="minorBidi"/>
          <w:szCs w:val="21"/>
        </w:rPr>
      </w:sdtEndPr>
      <w:sdtContent>
        <w:p w:rsidR="002364CF" w:rsidRPr="00FA6877" w:rsidRDefault="00BD4E73" w:rsidP="00BD4E73">
          <w:pPr>
            <w:pStyle w:val="affb"/>
            <w:numPr>
              <w:ilvl w:val="3"/>
              <w:numId w:val="111"/>
            </w:numPr>
            <w:ind w:left="485" w:hangingChars="202" w:hanging="485"/>
            <w:rPr>
              <w:sz w:val="21"/>
            </w:rPr>
          </w:pPr>
          <w:r w:rsidRPr="00FA6877">
            <w:rPr>
              <w:rFonts w:hint="eastAsia"/>
              <w:sz w:val="21"/>
            </w:rPr>
            <w:t>应付项目</w:t>
          </w:r>
        </w:p>
        <w:sdt>
          <w:sdtPr>
            <w:rPr>
              <w:rFonts w:hint="eastAsia"/>
              <w:szCs w:val="21"/>
            </w:rPr>
            <w:alias w:val="是否适用：应付项目[双击切换]"/>
            <w:tag w:val="_GBC_41bc31a1fefb4e25918c1ece7c27be62"/>
            <w:id w:val="10739439"/>
            <w:lock w:val="sdtLocked"/>
            <w:placeholder>
              <w:docPart w:val="GBC22222222222222222222222222222"/>
            </w:placeholder>
          </w:sdtPr>
          <w:sdtEndPr>
            <w:rPr>
              <w:sz w:val="21"/>
            </w:rPr>
          </w:sdtEndPr>
          <w:sdtContent>
            <w:p w:rsidR="002364CF" w:rsidRPr="00C83506" w:rsidRDefault="006059E4">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066814" w:rsidRDefault="00BD4E73">
          <w:pPr>
            <w:pStyle w:val="afffffffc"/>
            <w:jc w:val="right"/>
            <w:rPr>
              <w:sz w:val="21"/>
              <w:szCs w:val="21"/>
            </w:rPr>
          </w:pPr>
          <w:r w:rsidRPr="00C83506">
            <w:rPr>
              <w:rFonts w:hint="eastAsia"/>
              <w:sz w:val="21"/>
              <w:szCs w:val="21"/>
            </w:rPr>
            <w:t>单位:</w:t>
          </w:r>
          <w:sdt>
            <w:sdtPr>
              <w:rPr>
                <w:rFonts w:hint="eastAsia"/>
                <w:sz w:val="21"/>
                <w:szCs w:val="21"/>
              </w:rPr>
              <w:alias w:val="单位：上市公司应付关联方款项"/>
              <w:tag w:val="_GBC_dda5edeadff34e4f829b49a813d869a1"/>
              <w:id w:val="1073944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83506">
                <w:rPr>
                  <w:rFonts w:hint="eastAsia"/>
                  <w:sz w:val="21"/>
                  <w:szCs w:val="21"/>
                </w:rPr>
                <w:t>元</w:t>
              </w:r>
            </w:sdtContent>
          </w:sdt>
          <w:r w:rsidRPr="00C83506">
            <w:rPr>
              <w:rFonts w:hint="eastAsia"/>
              <w:sz w:val="21"/>
              <w:szCs w:val="21"/>
            </w:rPr>
            <w:t xml:space="preserve">  币种:</w:t>
          </w:r>
          <w:sdt>
            <w:sdtPr>
              <w:rPr>
                <w:rFonts w:hint="eastAsia"/>
                <w:sz w:val="21"/>
                <w:szCs w:val="21"/>
              </w:rPr>
              <w:alias w:val="币种：上市公司应付关联方款项"/>
              <w:tag w:val="_GBC_5830ef25ff41407f8d8b3fde33e4bdf1"/>
              <w:id w:val="107394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127"/>
            <w:gridCol w:w="2047"/>
            <w:gridCol w:w="2049"/>
            <w:gridCol w:w="2670"/>
          </w:tblGrid>
          <w:tr w:rsidR="002364CF" w:rsidTr="002364CF">
            <w:sdt>
              <w:sdtPr>
                <w:rPr>
                  <w:sz w:val="21"/>
                </w:rPr>
                <w:tag w:val="_PLD_e606617d378f48ec942565c9488249ee"/>
                <w:id w:val="10739442"/>
                <w:lock w:val="sdtLocked"/>
              </w:sdtPr>
              <w:sdtContent>
                <w:tc>
                  <w:tcPr>
                    <w:tcW w:w="1196" w:type="pct"/>
                    <w:tcBorders>
                      <w:top w:val="single" w:sz="4" w:space="0" w:color="auto"/>
                      <w:left w:val="single" w:sz="4" w:space="0" w:color="auto"/>
                      <w:right w:val="single" w:sz="4" w:space="0" w:color="auto"/>
                    </w:tcBorders>
                  </w:tcPr>
                  <w:p w:rsidR="002364CF" w:rsidRPr="00C83506" w:rsidRDefault="00BD4E73" w:rsidP="002364CF">
                    <w:pPr>
                      <w:pStyle w:val="afffffffc"/>
                      <w:jc w:val="center"/>
                      <w:rPr>
                        <w:sz w:val="21"/>
                        <w:szCs w:val="21"/>
                      </w:rPr>
                    </w:pPr>
                    <w:r w:rsidRPr="00066814">
                      <w:rPr>
                        <w:rFonts w:hint="eastAsia"/>
                        <w:sz w:val="21"/>
                        <w:szCs w:val="21"/>
                      </w:rPr>
                      <w:t>项目名称</w:t>
                    </w:r>
                  </w:p>
                </w:tc>
              </w:sdtContent>
            </w:sdt>
            <w:sdt>
              <w:sdtPr>
                <w:rPr>
                  <w:sz w:val="21"/>
                </w:rPr>
                <w:tag w:val="_PLD_8c0f65fb9987497db9d8cb750665f14a"/>
                <w:id w:val="10739443"/>
                <w:lock w:val="sdtLocked"/>
              </w:sdtPr>
              <w:sdtContent>
                <w:tc>
                  <w:tcPr>
                    <w:tcW w:w="1151" w:type="pct"/>
                    <w:tcBorders>
                      <w:top w:val="single" w:sz="4" w:space="0" w:color="auto"/>
                      <w:left w:val="single" w:sz="4" w:space="0" w:color="auto"/>
                      <w:right w:val="single" w:sz="4" w:space="0" w:color="auto"/>
                    </w:tcBorders>
                  </w:tcPr>
                  <w:p w:rsidR="002364CF" w:rsidRPr="00C83506" w:rsidRDefault="00BD4E73" w:rsidP="002364CF">
                    <w:pPr>
                      <w:pStyle w:val="afffffffc"/>
                      <w:jc w:val="center"/>
                      <w:rPr>
                        <w:sz w:val="21"/>
                        <w:szCs w:val="21"/>
                      </w:rPr>
                    </w:pPr>
                    <w:r w:rsidRPr="00066814">
                      <w:rPr>
                        <w:rFonts w:hint="eastAsia"/>
                        <w:sz w:val="21"/>
                        <w:szCs w:val="21"/>
                      </w:rPr>
                      <w:t>关联方</w:t>
                    </w:r>
                  </w:p>
                </w:tc>
              </w:sdtContent>
            </w:sdt>
            <w:sdt>
              <w:sdtPr>
                <w:rPr>
                  <w:sz w:val="21"/>
                </w:rPr>
                <w:tag w:val="_PLD_6abb3a201708442494b9fede0eddf518"/>
                <w:id w:val="10739444"/>
                <w:lock w:val="sdtLocked"/>
              </w:sdtPr>
              <w:sdtContent>
                <w:tc>
                  <w:tcPr>
                    <w:tcW w:w="1152"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center"/>
                      <w:rPr>
                        <w:sz w:val="21"/>
                        <w:szCs w:val="21"/>
                      </w:rPr>
                    </w:pPr>
                    <w:r w:rsidRPr="00066814">
                      <w:rPr>
                        <w:rFonts w:hint="eastAsia"/>
                        <w:sz w:val="21"/>
                        <w:szCs w:val="21"/>
                      </w:rPr>
                      <w:t>期末账面余额</w:t>
                    </w:r>
                  </w:p>
                </w:tc>
              </w:sdtContent>
            </w:sdt>
            <w:sdt>
              <w:sdtPr>
                <w:rPr>
                  <w:sz w:val="21"/>
                </w:rPr>
                <w:tag w:val="_PLD_55efe2bab54445818fecaf16ed9366f9"/>
                <w:id w:val="10739445"/>
                <w:lock w:val="sdtLocked"/>
              </w:sdtPr>
              <w:sdtContent>
                <w:tc>
                  <w:tcPr>
                    <w:tcW w:w="1501" w:type="pct"/>
                    <w:tcBorders>
                      <w:top w:val="single" w:sz="4" w:space="0" w:color="auto"/>
                      <w:left w:val="single" w:sz="4" w:space="0" w:color="auto"/>
                      <w:bottom w:val="single" w:sz="4" w:space="0" w:color="auto"/>
                      <w:right w:val="single" w:sz="4" w:space="0" w:color="auto"/>
                    </w:tcBorders>
                  </w:tcPr>
                  <w:p w:rsidR="002364CF" w:rsidRPr="00066814" w:rsidRDefault="00BD4E73" w:rsidP="002364CF">
                    <w:pPr>
                      <w:pStyle w:val="afffffffc"/>
                      <w:jc w:val="center"/>
                      <w:rPr>
                        <w:sz w:val="21"/>
                        <w:szCs w:val="21"/>
                      </w:rPr>
                    </w:pPr>
                    <w:r w:rsidRPr="00066814">
                      <w:rPr>
                        <w:rFonts w:hint="eastAsia"/>
                        <w:sz w:val="21"/>
                        <w:szCs w:val="21"/>
                      </w:rPr>
                      <w:t>期初账面余额</w:t>
                    </w:r>
                  </w:p>
                </w:tc>
              </w:sdtContent>
            </w:sdt>
          </w:tr>
          <w:sdt>
            <w:sdtPr>
              <w:rPr>
                <w:rFonts w:hint="eastAsia"/>
                <w:sz w:val="21"/>
                <w:szCs w:val="21"/>
              </w:rPr>
              <w:alias w:val="上市公司应付关联方款项明细"/>
              <w:tag w:val="_TUP_f8595985c4a74e809f3ab4e90cbed7c1"/>
              <w:id w:val="10739446"/>
              <w:lock w:val="sdtLocked"/>
            </w:sdtPr>
            <w:sdtContent>
              <w:tr w:rsidR="002364CF" w:rsidTr="002364CF">
                <w:tc>
                  <w:tcPr>
                    <w:tcW w:w="1196" w:type="pct"/>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autoSpaceDE w:val="0"/>
                      <w:autoSpaceDN w:val="0"/>
                      <w:adjustRightInd w:val="0"/>
                      <w:rPr>
                        <w:sz w:val="21"/>
                        <w:szCs w:val="21"/>
                      </w:rPr>
                    </w:pPr>
                    <w:r w:rsidRPr="00066814">
                      <w:rPr>
                        <w:rFonts w:hint="eastAsia"/>
                        <w:sz w:val="21"/>
                        <w:szCs w:val="21"/>
                      </w:rPr>
                      <w:t>预收账款</w:t>
                    </w:r>
                  </w:p>
                </w:tc>
                <w:tc>
                  <w:tcPr>
                    <w:tcW w:w="1151" w:type="pct"/>
                    <w:tcBorders>
                      <w:top w:val="single" w:sz="4" w:space="0" w:color="auto"/>
                      <w:left w:val="single" w:sz="4" w:space="0" w:color="auto"/>
                      <w:bottom w:val="single" w:sz="4" w:space="0" w:color="auto"/>
                      <w:right w:val="single" w:sz="4" w:space="0" w:color="auto"/>
                    </w:tcBorders>
                  </w:tcPr>
                  <w:p w:rsidR="002364CF" w:rsidRPr="00BB6787" w:rsidRDefault="00BD4E73" w:rsidP="002364CF">
                    <w:pPr>
                      <w:pStyle w:val="afffffffc"/>
                      <w:autoSpaceDE w:val="0"/>
                      <w:autoSpaceDN w:val="0"/>
                      <w:adjustRightInd w:val="0"/>
                      <w:spacing w:line="360" w:lineRule="auto"/>
                      <w:rPr>
                        <w:sz w:val="21"/>
                        <w:szCs w:val="21"/>
                      </w:rPr>
                    </w:pPr>
                    <w:r w:rsidRPr="00066814">
                      <w:rPr>
                        <w:sz w:val="21"/>
                      </w:rPr>
                      <w:t>上海市纺织运输公司</w:t>
                    </w:r>
                  </w:p>
                </w:tc>
                <w:tc>
                  <w:tcPr>
                    <w:tcW w:w="1152" w:type="pct"/>
                    <w:tcBorders>
                      <w:top w:val="single" w:sz="4" w:space="0" w:color="auto"/>
                      <w:left w:val="single" w:sz="4" w:space="0" w:color="auto"/>
                      <w:bottom w:val="single" w:sz="4" w:space="0" w:color="auto"/>
                      <w:right w:val="single" w:sz="4" w:space="0" w:color="auto"/>
                    </w:tcBorders>
                  </w:tcPr>
                  <w:p w:rsidR="002364CF" w:rsidRPr="00C83506" w:rsidRDefault="002364CF" w:rsidP="002364CF">
                    <w:pPr>
                      <w:pStyle w:val="afffffffc"/>
                      <w:autoSpaceDE w:val="0"/>
                      <w:autoSpaceDN w:val="0"/>
                      <w:adjustRightInd w:val="0"/>
                      <w:jc w:val="right"/>
                      <w:rPr>
                        <w:sz w:val="21"/>
                        <w:szCs w:val="21"/>
                      </w:rPr>
                    </w:pPr>
                  </w:p>
                </w:tc>
                <w:tc>
                  <w:tcPr>
                    <w:tcW w:w="1501" w:type="pct"/>
                    <w:tcBorders>
                      <w:top w:val="single" w:sz="4" w:space="0" w:color="auto"/>
                      <w:left w:val="single" w:sz="4" w:space="0" w:color="auto"/>
                      <w:bottom w:val="single" w:sz="4" w:space="0" w:color="auto"/>
                      <w:right w:val="single" w:sz="4" w:space="0" w:color="auto"/>
                    </w:tcBorders>
                  </w:tcPr>
                  <w:p w:rsidR="002364CF" w:rsidRPr="00066814" w:rsidRDefault="00BD4E73" w:rsidP="002364CF">
                    <w:pPr>
                      <w:pStyle w:val="afffffffc"/>
                      <w:autoSpaceDE w:val="0"/>
                      <w:autoSpaceDN w:val="0"/>
                      <w:adjustRightInd w:val="0"/>
                      <w:jc w:val="right"/>
                      <w:rPr>
                        <w:sz w:val="21"/>
                        <w:szCs w:val="21"/>
                      </w:rPr>
                    </w:pPr>
                    <w:r w:rsidRPr="00066814">
                      <w:rPr>
                        <w:sz w:val="21"/>
                      </w:rPr>
                      <w:t>3,948,420.00</w:t>
                    </w:r>
                  </w:p>
                </w:tc>
              </w:tr>
            </w:sdtContent>
          </w:sdt>
          <w:sdt>
            <w:sdtPr>
              <w:rPr>
                <w:rFonts w:hint="eastAsia"/>
                <w:sz w:val="21"/>
                <w:szCs w:val="21"/>
              </w:rPr>
              <w:alias w:val="上市公司应付关联方款项明细"/>
              <w:tag w:val="_TUP_f8595985c4a74e809f3ab4e90cbed7c1"/>
              <w:id w:val="10739447"/>
              <w:lock w:val="sdtLocked"/>
            </w:sdtPr>
            <w:sdtContent>
              <w:tr w:rsidR="002364CF" w:rsidTr="002364CF">
                <w:tc>
                  <w:tcPr>
                    <w:tcW w:w="1196" w:type="pct"/>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autoSpaceDE w:val="0"/>
                      <w:autoSpaceDN w:val="0"/>
                      <w:adjustRightInd w:val="0"/>
                      <w:rPr>
                        <w:sz w:val="21"/>
                        <w:szCs w:val="21"/>
                      </w:rPr>
                    </w:pPr>
                    <w:r w:rsidRPr="00066814">
                      <w:rPr>
                        <w:rFonts w:hint="eastAsia"/>
                        <w:sz w:val="21"/>
                        <w:szCs w:val="21"/>
                      </w:rPr>
                      <w:t>预收账款</w:t>
                    </w:r>
                  </w:p>
                </w:tc>
                <w:tc>
                  <w:tcPr>
                    <w:tcW w:w="1151"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autoSpaceDE w:val="0"/>
                      <w:autoSpaceDN w:val="0"/>
                      <w:adjustRightInd w:val="0"/>
                      <w:rPr>
                        <w:sz w:val="21"/>
                        <w:szCs w:val="21"/>
                      </w:rPr>
                    </w:pPr>
                    <w:r w:rsidRPr="00066814">
                      <w:rPr>
                        <w:sz w:val="21"/>
                      </w:rPr>
                      <w:t>上海纺织集团国际物</w:t>
                    </w:r>
                    <w:r w:rsidRPr="00066814">
                      <w:rPr>
                        <w:sz w:val="21"/>
                      </w:rPr>
                      <w:lastRenderedPageBreak/>
                      <w:t>流有限公司</w:t>
                    </w:r>
                  </w:p>
                </w:tc>
                <w:tc>
                  <w:tcPr>
                    <w:tcW w:w="1152"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autoSpaceDE w:val="0"/>
                      <w:autoSpaceDN w:val="0"/>
                      <w:adjustRightInd w:val="0"/>
                      <w:jc w:val="right"/>
                      <w:rPr>
                        <w:sz w:val="21"/>
                        <w:szCs w:val="21"/>
                      </w:rPr>
                    </w:pPr>
                    <w:r w:rsidRPr="00066814">
                      <w:rPr>
                        <w:sz w:val="21"/>
                      </w:rPr>
                      <w:lastRenderedPageBreak/>
                      <w:t>3,458,494.09</w:t>
                    </w:r>
                  </w:p>
                </w:tc>
                <w:tc>
                  <w:tcPr>
                    <w:tcW w:w="1501" w:type="pct"/>
                    <w:tcBorders>
                      <w:top w:val="single" w:sz="4" w:space="0" w:color="auto"/>
                      <w:left w:val="single" w:sz="4" w:space="0" w:color="auto"/>
                      <w:bottom w:val="single" w:sz="4" w:space="0" w:color="auto"/>
                      <w:right w:val="single" w:sz="4" w:space="0" w:color="auto"/>
                    </w:tcBorders>
                  </w:tcPr>
                  <w:p w:rsidR="002364CF" w:rsidRPr="00066814" w:rsidRDefault="002364CF" w:rsidP="002364CF">
                    <w:pPr>
                      <w:pStyle w:val="afffffffc"/>
                      <w:autoSpaceDE w:val="0"/>
                      <w:autoSpaceDN w:val="0"/>
                      <w:adjustRightInd w:val="0"/>
                      <w:jc w:val="right"/>
                      <w:rPr>
                        <w:sz w:val="21"/>
                        <w:szCs w:val="21"/>
                      </w:rPr>
                    </w:pPr>
                  </w:p>
                </w:tc>
              </w:tr>
            </w:sdtContent>
          </w:sdt>
          <w:sdt>
            <w:sdtPr>
              <w:rPr>
                <w:rFonts w:hint="eastAsia"/>
                <w:sz w:val="21"/>
                <w:szCs w:val="21"/>
              </w:rPr>
              <w:alias w:val="上市公司应付关联方款项明细"/>
              <w:tag w:val="_TUP_f8595985c4a74e809f3ab4e90cbed7c1"/>
              <w:id w:val="10739448"/>
              <w:lock w:val="sdtLocked"/>
            </w:sdtPr>
            <w:sdtContent>
              <w:tr w:rsidR="002364CF" w:rsidTr="002364CF">
                <w:tc>
                  <w:tcPr>
                    <w:tcW w:w="1196" w:type="pct"/>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autoSpaceDE w:val="0"/>
                      <w:autoSpaceDN w:val="0"/>
                      <w:adjustRightInd w:val="0"/>
                      <w:rPr>
                        <w:sz w:val="21"/>
                        <w:szCs w:val="21"/>
                      </w:rPr>
                    </w:pPr>
                    <w:r w:rsidRPr="00066814">
                      <w:rPr>
                        <w:rFonts w:hint="eastAsia"/>
                        <w:sz w:val="21"/>
                        <w:szCs w:val="21"/>
                      </w:rPr>
                      <w:t>预收账款</w:t>
                    </w:r>
                  </w:p>
                </w:tc>
                <w:tc>
                  <w:tcPr>
                    <w:tcW w:w="1151"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autoSpaceDE w:val="0"/>
                      <w:autoSpaceDN w:val="0"/>
                      <w:adjustRightInd w:val="0"/>
                      <w:rPr>
                        <w:sz w:val="21"/>
                        <w:szCs w:val="21"/>
                      </w:rPr>
                    </w:pPr>
                    <w:r w:rsidRPr="00066814">
                      <w:rPr>
                        <w:sz w:val="21"/>
                      </w:rPr>
                      <w:t>上海</w:t>
                    </w:r>
                    <w:proofErr w:type="gramStart"/>
                    <w:r w:rsidRPr="00066814">
                      <w:rPr>
                        <w:sz w:val="21"/>
                      </w:rPr>
                      <w:t>新联纺浦东进出口有限公司</w:t>
                    </w:r>
                    <w:proofErr w:type="gramEnd"/>
                  </w:p>
                </w:tc>
                <w:tc>
                  <w:tcPr>
                    <w:tcW w:w="1152"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autoSpaceDE w:val="0"/>
                      <w:autoSpaceDN w:val="0"/>
                      <w:adjustRightInd w:val="0"/>
                      <w:jc w:val="right"/>
                      <w:rPr>
                        <w:sz w:val="21"/>
                        <w:szCs w:val="21"/>
                      </w:rPr>
                    </w:pPr>
                    <w:r w:rsidRPr="00066814">
                      <w:rPr>
                        <w:sz w:val="21"/>
                      </w:rPr>
                      <w:t>31,669.89</w:t>
                    </w:r>
                  </w:p>
                </w:tc>
                <w:tc>
                  <w:tcPr>
                    <w:tcW w:w="1501" w:type="pct"/>
                    <w:tcBorders>
                      <w:top w:val="single" w:sz="4" w:space="0" w:color="auto"/>
                      <w:left w:val="single" w:sz="4" w:space="0" w:color="auto"/>
                      <w:bottom w:val="single" w:sz="4" w:space="0" w:color="auto"/>
                      <w:right w:val="single" w:sz="4" w:space="0" w:color="auto"/>
                    </w:tcBorders>
                  </w:tcPr>
                  <w:p w:rsidR="002364CF" w:rsidRPr="00066814" w:rsidRDefault="002364CF" w:rsidP="002364CF">
                    <w:pPr>
                      <w:pStyle w:val="afffffffc"/>
                      <w:autoSpaceDE w:val="0"/>
                      <w:autoSpaceDN w:val="0"/>
                      <w:adjustRightInd w:val="0"/>
                      <w:jc w:val="right"/>
                      <w:rPr>
                        <w:sz w:val="21"/>
                        <w:szCs w:val="21"/>
                      </w:rPr>
                    </w:pPr>
                  </w:p>
                </w:tc>
              </w:tr>
            </w:sdtContent>
          </w:sdt>
          <w:sdt>
            <w:sdtPr>
              <w:rPr>
                <w:rFonts w:hint="eastAsia"/>
                <w:sz w:val="21"/>
                <w:szCs w:val="21"/>
              </w:rPr>
              <w:alias w:val="上市公司应付关联方款项明细"/>
              <w:tag w:val="_TUP_f8595985c4a74e809f3ab4e90cbed7c1"/>
              <w:id w:val="10739449"/>
              <w:lock w:val="sdtLocked"/>
            </w:sdtPr>
            <w:sdtContent>
              <w:tr w:rsidR="002364CF" w:rsidTr="002364CF">
                <w:tc>
                  <w:tcPr>
                    <w:tcW w:w="1196" w:type="pct"/>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autoSpaceDE w:val="0"/>
                      <w:autoSpaceDN w:val="0"/>
                      <w:adjustRightInd w:val="0"/>
                      <w:rPr>
                        <w:sz w:val="21"/>
                        <w:szCs w:val="21"/>
                      </w:rPr>
                    </w:pPr>
                    <w:r w:rsidRPr="00066814">
                      <w:rPr>
                        <w:rFonts w:hint="eastAsia"/>
                        <w:sz w:val="21"/>
                        <w:szCs w:val="21"/>
                      </w:rPr>
                      <w:t>应付账款</w:t>
                    </w:r>
                  </w:p>
                </w:tc>
                <w:tc>
                  <w:tcPr>
                    <w:tcW w:w="1151" w:type="pct"/>
                    <w:tcBorders>
                      <w:top w:val="single" w:sz="4" w:space="0" w:color="auto"/>
                      <w:left w:val="single" w:sz="4" w:space="0" w:color="auto"/>
                      <w:bottom w:val="single" w:sz="4" w:space="0" w:color="auto"/>
                      <w:right w:val="single" w:sz="4" w:space="0" w:color="auto"/>
                    </w:tcBorders>
                  </w:tcPr>
                  <w:p w:rsidR="002364CF" w:rsidRPr="00BB6787" w:rsidRDefault="00BD4E73" w:rsidP="002364CF">
                    <w:pPr>
                      <w:pStyle w:val="afffffffc"/>
                      <w:autoSpaceDE w:val="0"/>
                      <w:autoSpaceDN w:val="0"/>
                      <w:adjustRightInd w:val="0"/>
                      <w:spacing w:line="360" w:lineRule="auto"/>
                      <w:rPr>
                        <w:sz w:val="21"/>
                        <w:szCs w:val="21"/>
                      </w:rPr>
                    </w:pPr>
                    <w:r w:rsidRPr="00066814">
                      <w:rPr>
                        <w:sz w:val="21"/>
                      </w:rPr>
                      <w:t>上海申安纺织有限公司</w:t>
                    </w:r>
                  </w:p>
                </w:tc>
                <w:tc>
                  <w:tcPr>
                    <w:tcW w:w="1152" w:type="pct"/>
                    <w:tcBorders>
                      <w:top w:val="single" w:sz="4" w:space="0" w:color="auto"/>
                      <w:left w:val="single" w:sz="4" w:space="0" w:color="auto"/>
                      <w:bottom w:val="single" w:sz="4" w:space="0" w:color="auto"/>
                      <w:right w:val="single" w:sz="4" w:space="0" w:color="auto"/>
                    </w:tcBorders>
                  </w:tcPr>
                  <w:p w:rsidR="002364CF" w:rsidRPr="00C83506" w:rsidRDefault="002364CF" w:rsidP="002364CF">
                    <w:pPr>
                      <w:pStyle w:val="afffffffc"/>
                      <w:autoSpaceDE w:val="0"/>
                      <w:autoSpaceDN w:val="0"/>
                      <w:adjustRightInd w:val="0"/>
                      <w:jc w:val="right"/>
                      <w:rPr>
                        <w:sz w:val="21"/>
                        <w:szCs w:val="21"/>
                      </w:rPr>
                    </w:pPr>
                  </w:p>
                </w:tc>
                <w:tc>
                  <w:tcPr>
                    <w:tcW w:w="1501" w:type="pct"/>
                    <w:tcBorders>
                      <w:top w:val="single" w:sz="4" w:space="0" w:color="auto"/>
                      <w:left w:val="single" w:sz="4" w:space="0" w:color="auto"/>
                      <w:bottom w:val="single" w:sz="4" w:space="0" w:color="auto"/>
                      <w:right w:val="single" w:sz="4" w:space="0" w:color="auto"/>
                    </w:tcBorders>
                  </w:tcPr>
                  <w:p w:rsidR="002364CF" w:rsidRPr="00066814" w:rsidRDefault="002364CF" w:rsidP="002364CF">
                    <w:pPr>
                      <w:pStyle w:val="afffffffc"/>
                      <w:autoSpaceDE w:val="0"/>
                      <w:autoSpaceDN w:val="0"/>
                      <w:adjustRightInd w:val="0"/>
                      <w:jc w:val="right"/>
                      <w:rPr>
                        <w:sz w:val="21"/>
                        <w:szCs w:val="21"/>
                      </w:rPr>
                    </w:pPr>
                  </w:p>
                </w:tc>
              </w:tr>
            </w:sdtContent>
          </w:sdt>
          <w:sdt>
            <w:sdtPr>
              <w:rPr>
                <w:rFonts w:hint="eastAsia"/>
                <w:sz w:val="21"/>
                <w:szCs w:val="21"/>
              </w:rPr>
              <w:alias w:val="上市公司应付关联方款项明细"/>
              <w:tag w:val="_TUP_f8595985c4a74e809f3ab4e90cbed7c1"/>
              <w:id w:val="10739450"/>
              <w:lock w:val="sdtLocked"/>
            </w:sdtPr>
            <w:sdtContent>
              <w:tr w:rsidR="002364CF" w:rsidTr="002364CF">
                <w:tc>
                  <w:tcPr>
                    <w:tcW w:w="1196" w:type="pct"/>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autoSpaceDE w:val="0"/>
                      <w:autoSpaceDN w:val="0"/>
                      <w:adjustRightInd w:val="0"/>
                      <w:rPr>
                        <w:sz w:val="21"/>
                        <w:szCs w:val="21"/>
                      </w:rPr>
                    </w:pPr>
                    <w:r w:rsidRPr="00066814">
                      <w:rPr>
                        <w:rFonts w:hint="eastAsia"/>
                        <w:sz w:val="21"/>
                        <w:szCs w:val="21"/>
                      </w:rPr>
                      <w:t>应付账款</w:t>
                    </w:r>
                  </w:p>
                </w:tc>
                <w:tc>
                  <w:tcPr>
                    <w:tcW w:w="1151" w:type="pct"/>
                    <w:tcBorders>
                      <w:top w:val="single" w:sz="4" w:space="0" w:color="auto"/>
                      <w:left w:val="single" w:sz="4" w:space="0" w:color="auto"/>
                      <w:bottom w:val="single" w:sz="4" w:space="0" w:color="auto"/>
                      <w:right w:val="single" w:sz="4" w:space="0" w:color="auto"/>
                    </w:tcBorders>
                  </w:tcPr>
                  <w:p w:rsidR="002364CF" w:rsidRPr="00BB6787" w:rsidRDefault="00BD4E73" w:rsidP="002364CF">
                    <w:pPr>
                      <w:pStyle w:val="afffffffc"/>
                      <w:autoSpaceDE w:val="0"/>
                      <w:autoSpaceDN w:val="0"/>
                      <w:adjustRightInd w:val="0"/>
                      <w:spacing w:line="360" w:lineRule="auto"/>
                      <w:rPr>
                        <w:sz w:val="21"/>
                        <w:szCs w:val="21"/>
                      </w:rPr>
                    </w:pPr>
                    <w:r w:rsidRPr="00066814">
                      <w:rPr>
                        <w:sz w:val="21"/>
                      </w:rPr>
                      <w:t>上海纺织裕丰科技有限公司</w:t>
                    </w:r>
                  </w:p>
                </w:tc>
                <w:tc>
                  <w:tcPr>
                    <w:tcW w:w="1152" w:type="pct"/>
                    <w:tcBorders>
                      <w:top w:val="single" w:sz="4" w:space="0" w:color="auto"/>
                      <w:left w:val="single" w:sz="4" w:space="0" w:color="auto"/>
                      <w:bottom w:val="single" w:sz="4" w:space="0" w:color="auto"/>
                      <w:right w:val="single" w:sz="4" w:space="0" w:color="auto"/>
                    </w:tcBorders>
                  </w:tcPr>
                  <w:p w:rsidR="002364CF" w:rsidRPr="00C83506" w:rsidRDefault="002364CF" w:rsidP="002364CF">
                    <w:pPr>
                      <w:pStyle w:val="afffffffc"/>
                      <w:autoSpaceDE w:val="0"/>
                      <w:autoSpaceDN w:val="0"/>
                      <w:adjustRightInd w:val="0"/>
                      <w:jc w:val="right"/>
                      <w:rPr>
                        <w:sz w:val="21"/>
                        <w:szCs w:val="21"/>
                      </w:rPr>
                    </w:pPr>
                  </w:p>
                </w:tc>
                <w:tc>
                  <w:tcPr>
                    <w:tcW w:w="1501" w:type="pct"/>
                    <w:tcBorders>
                      <w:top w:val="single" w:sz="4" w:space="0" w:color="auto"/>
                      <w:left w:val="single" w:sz="4" w:space="0" w:color="auto"/>
                      <w:bottom w:val="single" w:sz="4" w:space="0" w:color="auto"/>
                      <w:right w:val="single" w:sz="4" w:space="0" w:color="auto"/>
                    </w:tcBorders>
                  </w:tcPr>
                  <w:p w:rsidR="002364CF" w:rsidRPr="00066814" w:rsidRDefault="00BD4E73" w:rsidP="002364CF">
                    <w:pPr>
                      <w:pStyle w:val="afffffffc"/>
                      <w:autoSpaceDE w:val="0"/>
                      <w:autoSpaceDN w:val="0"/>
                      <w:adjustRightInd w:val="0"/>
                      <w:jc w:val="right"/>
                      <w:rPr>
                        <w:sz w:val="21"/>
                        <w:szCs w:val="21"/>
                      </w:rPr>
                    </w:pPr>
                    <w:r w:rsidRPr="00066814">
                      <w:rPr>
                        <w:sz w:val="21"/>
                      </w:rPr>
                      <w:t>79,106.06</w:t>
                    </w:r>
                  </w:p>
                </w:tc>
              </w:tr>
            </w:sdtContent>
          </w:sdt>
          <w:sdt>
            <w:sdtPr>
              <w:rPr>
                <w:rFonts w:hint="eastAsia"/>
                <w:sz w:val="21"/>
                <w:szCs w:val="21"/>
              </w:rPr>
              <w:alias w:val="上市公司应付关联方款项明细"/>
              <w:tag w:val="_TUP_f8595985c4a74e809f3ab4e90cbed7c1"/>
              <w:id w:val="10739451"/>
              <w:lock w:val="sdtLocked"/>
            </w:sdtPr>
            <w:sdtContent>
              <w:tr w:rsidR="002364CF" w:rsidTr="002364CF">
                <w:tc>
                  <w:tcPr>
                    <w:tcW w:w="1196" w:type="pct"/>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autoSpaceDE w:val="0"/>
                      <w:autoSpaceDN w:val="0"/>
                      <w:adjustRightInd w:val="0"/>
                      <w:rPr>
                        <w:sz w:val="21"/>
                        <w:szCs w:val="21"/>
                      </w:rPr>
                    </w:pPr>
                    <w:r w:rsidRPr="00066814">
                      <w:rPr>
                        <w:rFonts w:hint="eastAsia"/>
                        <w:sz w:val="21"/>
                        <w:szCs w:val="21"/>
                      </w:rPr>
                      <w:t>应付账款</w:t>
                    </w:r>
                  </w:p>
                </w:tc>
                <w:tc>
                  <w:tcPr>
                    <w:tcW w:w="1151"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autoSpaceDE w:val="0"/>
                      <w:autoSpaceDN w:val="0"/>
                      <w:adjustRightInd w:val="0"/>
                      <w:rPr>
                        <w:sz w:val="21"/>
                        <w:szCs w:val="21"/>
                      </w:rPr>
                    </w:pPr>
                    <w:r w:rsidRPr="00066814">
                      <w:rPr>
                        <w:sz w:val="21"/>
                      </w:rPr>
                      <w:t>上海纺织（集团）大丰纺织有限公司</w:t>
                    </w:r>
                  </w:p>
                </w:tc>
                <w:tc>
                  <w:tcPr>
                    <w:tcW w:w="1152"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autoSpaceDE w:val="0"/>
                      <w:autoSpaceDN w:val="0"/>
                      <w:adjustRightInd w:val="0"/>
                      <w:jc w:val="right"/>
                      <w:rPr>
                        <w:sz w:val="21"/>
                        <w:szCs w:val="21"/>
                      </w:rPr>
                    </w:pPr>
                    <w:r w:rsidRPr="00066814">
                      <w:rPr>
                        <w:sz w:val="21"/>
                      </w:rPr>
                      <w:t>4,139,406.11</w:t>
                    </w:r>
                  </w:p>
                </w:tc>
                <w:tc>
                  <w:tcPr>
                    <w:tcW w:w="1501" w:type="pct"/>
                    <w:tcBorders>
                      <w:top w:val="single" w:sz="4" w:space="0" w:color="auto"/>
                      <w:left w:val="single" w:sz="4" w:space="0" w:color="auto"/>
                      <w:bottom w:val="single" w:sz="4" w:space="0" w:color="auto"/>
                      <w:right w:val="single" w:sz="4" w:space="0" w:color="auto"/>
                    </w:tcBorders>
                  </w:tcPr>
                  <w:p w:rsidR="002364CF" w:rsidRPr="00066814" w:rsidRDefault="002364CF" w:rsidP="002364CF">
                    <w:pPr>
                      <w:pStyle w:val="afffffffc"/>
                      <w:autoSpaceDE w:val="0"/>
                      <w:autoSpaceDN w:val="0"/>
                      <w:adjustRightInd w:val="0"/>
                      <w:jc w:val="right"/>
                      <w:rPr>
                        <w:sz w:val="21"/>
                        <w:szCs w:val="21"/>
                      </w:rPr>
                    </w:pPr>
                  </w:p>
                </w:tc>
              </w:tr>
            </w:sdtContent>
          </w:sdt>
          <w:sdt>
            <w:sdtPr>
              <w:rPr>
                <w:rFonts w:hint="eastAsia"/>
                <w:sz w:val="21"/>
                <w:szCs w:val="21"/>
              </w:rPr>
              <w:alias w:val="上市公司应付关联方款项明细"/>
              <w:tag w:val="_TUP_f8595985c4a74e809f3ab4e90cbed7c1"/>
              <w:id w:val="10739452"/>
              <w:lock w:val="sdtLocked"/>
            </w:sdtPr>
            <w:sdtContent>
              <w:tr w:rsidR="002364CF" w:rsidTr="002364CF">
                <w:tc>
                  <w:tcPr>
                    <w:tcW w:w="1196" w:type="pct"/>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autoSpaceDE w:val="0"/>
                      <w:autoSpaceDN w:val="0"/>
                      <w:adjustRightInd w:val="0"/>
                      <w:rPr>
                        <w:sz w:val="21"/>
                        <w:szCs w:val="21"/>
                      </w:rPr>
                    </w:pPr>
                    <w:r w:rsidRPr="00066814">
                      <w:rPr>
                        <w:rFonts w:hint="eastAsia"/>
                        <w:sz w:val="21"/>
                        <w:szCs w:val="21"/>
                      </w:rPr>
                      <w:t>应付账款</w:t>
                    </w:r>
                  </w:p>
                </w:tc>
                <w:tc>
                  <w:tcPr>
                    <w:tcW w:w="1151"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autoSpaceDE w:val="0"/>
                      <w:autoSpaceDN w:val="0"/>
                      <w:adjustRightInd w:val="0"/>
                      <w:rPr>
                        <w:sz w:val="21"/>
                        <w:szCs w:val="21"/>
                      </w:rPr>
                    </w:pPr>
                    <w:r w:rsidRPr="00066814">
                      <w:rPr>
                        <w:sz w:val="21"/>
                      </w:rPr>
                      <w:t>上海申安纺织有限公司</w:t>
                    </w:r>
                  </w:p>
                </w:tc>
                <w:tc>
                  <w:tcPr>
                    <w:tcW w:w="1152"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autoSpaceDE w:val="0"/>
                      <w:autoSpaceDN w:val="0"/>
                      <w:adjustRightInd w:val="0"/>
                      <w:jc w:val="right"/>
                      <w:rPr>
                        <w:sz w:val="21"/>
                        <w:szCs w:val="21"/>
                      </w:rPr>
                    </w:pPr>
                    <w:r w:rsidRPr="00066814">
                      <w:rPr>
                        <w:sz w:val="21"/>
                      </w:rPr>
                      <w:t>8,928.00</w:t>
                    </w:r>
                  </w:p>
                </w:tc>
                <w:tc>
                  <w:tcPr>
                    <w:tcW w:w="1501" w:type="pct"/>
                    <w:tcBorders>
                      <w:top w:val="single" w:sz="4" w:space="0" w:color="auto"/>
                      <w:left w:val="single" w:sz="4" w:space="0" w:color="auto"/>
                      <w:bottom w:val="single" w:sz="4" w:space="0" w:color="auto"/>
                      <w:right w:val="single" w:sz="4" w:space="0" w:color="auto"/>
                    </w:tcBorders>
                  </w:tcPr>
                  <w:p w:rsidR="002364CF" w:rsidRPr="00066814" w:rsidRDefault="002364CF" w:rsidP="002364CF">
                    <w:pPr>
                      <w:pStyle w:val="afffffffc"/>
                      <w:autoSpaceDE w:val="0"/>
                      <w:autoSpaceDN w:val="0"/>
                      <w:adjustRightInd w:val="0"/>
                      <w:jc w:val="right"/>
                      <w:rPr>
                        <w:sz w:val="21"/>
                        <w:szCs w:val="21"/>
                      </w:rPr>
                    </w:pPr>
                  </w:p>
                </w:tc>
              </w:tr>
            </w:sdtContent>
          </w:sdt>
          <w:sdt>
            <w:sdtPr>
              <w:rPr>
                <w:rFonts w:hint="eastAsia"/>
                <w:sz w:val="21"/>
                <w:szCs w:val="21"/>
              </w:rPr>
              <w:alias w:val="上市公司应付关联方款项明细"/>
              <w:tag w:val="_TUP_f8595985c4a74e809f3ab4e90cbed7c1"/>
              <w:id w:val="10739453"/>
              <w:lock w:val="sdtLocked"/>
            </w:sdtPr>
            <w:sdtContent>
              <w:tr w:rsidR="002364CF" w:rsidTr="002364CF">
                <w:tc>
                  <w:tcPr>
                    <w:tcW w:w="1196" w:type="pct"/>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autoSpaceDE w:val="0"/>
                      <w:autoSpaceDN w:val="0"/>
                      <w:adjustRightInd w:val="0"/>
                      <w:rPr>
                        <w:sz w:val="21"/>
                        <w:szCs w:val="21"/>
                      </w:rPr>
                    </w:pPr>
                    <w:r w:rsidRPr="00066814">
                      <w:rPr>
                        <w:rFonts w:hint="eastAsia"/>
                        <w:sz w:val="21"/>
                        <w:szCs w:val="21"/>
                      </w:rPr>
                      <w:t>其他应付款</w:t>
                    </w:r>
                  </w:p>
                </w:tc>
                <w:tc>
                  <w:tcPr>
                    <w:tcW w:w="1151"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autoSpaceDE w:val="0"/>
                      <w:autoSpaceDN w:val="0"/>
                      <w:adjustRightInd w:val="0"/>
                      <w:rPr>
                        <w:sz w:val="21"/>
                        <w:szCs w:val="21"/>
                      </w:rPr>
                    </w:pPr>
                    <w:r w:rsidRPr="00066814">
                      <w:rPr>
                        <w:sz w:val="21"/>
                      </w:rPr>
                      <w:t>上海纺织时尚产业发展有限公司</w:t>
                    </w:r>
                  </w:p>
                </w:tc>
                <w:tc>
                  <w:tcPr>
                    <w:tcW w:w="1152"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autoSpaceDE w:val="0"/>
                      <w:autoSpaceDN w:val="0"/>
                      <w:adjustRightInd w:val="0"/>
                      <w:jc w:val="right"/>
                      <w:rPr>
                        <w:sz w:val="21"/>
                        <w:szCs w:val="21"/>
                      </w:rPr>
                    </w:pPr>
                    <w:r w:rsidRPr="00066814">
                      <w:rPr>
                        <w:sz w:val="21"/>
                      </w:rPr>
                      <w:t>3,384,800.00</w:t>
                    </w:r>
                  </w:p>
                </w:tc>
                <w:tc>
                  <w:tcPr>
                    <w:tcW w:w="1501" w:type="pct"/>
                    <w:tcBorders>
                      <w:top w:val="single" w:sz="4" w:space="0" w:color="auto"/>
                      <w:left w:val="single" w:sz="4" w:space="0" w:color="auto"/>
                      <w:bottom w:val="single" w:sz="4" w:space="0" w:color="auto"/>
                      <w:right w:val="single" w:sz="4" w:space="0" w:color="auto"/>
                    </w:tcBorders>
                  </w:tcPr>
                  <w:p w:rsidR="002364CF" w:rsidRPr="00066814" w:rsidRDefault="00BD4E73" w:rsidP="002364CF">
                    <w:pPr>
                      <w:pStyle w:val="afffffffc"/>
                      <w:autoSpaceDE w:val="0"/>
                      <w:autoSpaceDN w:val="0"/>
                      <w:adjustRightInd w:val="0"/>
                      <w:jc w:val="right"/>
                      <w:rPr>
                        <w:sz w:val="21"/>
                        <w:szCs w:val="21"/>
                      </w:rPr>
                    </w:pPr>
                    <w:r w:rsidRPr="00066814">
                      <w:rPr>
                        <w:sz w:val="21"/>
                      </w:rPr>
                      <w:t>3,384,800.00</w:t>
                    </w:r>
                  </w:p>
                </w:tc>
              </w:tr>
            </w:sdtContent>
          </w:sdt>
          <w:sdt>
            <w:sdtPr>
              <w:rPr>
                <w:rFonts w:hint="eastAsia"/>
                <w:sz w:val="21"/>
                <w:szCs w:val="21"/>
              </w:rPr>
              <w:alias w:val="上市公司应付关联方款项明细"/>
              <w:tag w:val="_TUP_f8595985c4a74e809f3ab4e90cbed7c1"/>
              <w:id w:val="10739454"/>
              <w:lock w:val="sdtLocked"/>
            </w:sdtPr>
            <w:sdtContent>
              <w:tr w:rsidR="002364CF" w:rsidTr="002364CF">
                <w:tc>
                  <w:tcPr>
                    <w:tcW w:w="1196" w:type="pct"/>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autoSpaceDE w:val="0"/>
                      <w:autoSpaceDN w:val="0"/>
                      <w:adjustRightInd w:val="0"/>
                      <w:rPr>
                        <w:sz w:val="21"/>
                        <w:szCs w:val="21"/>
                      </w:rPr>
                    </w:pPr>
                    <w:r w:rsidRPr="00066814">
                      <w:rPr>
                        <w:rFonts w:hint="eastAsia"/>
                        <w:sz w:val="21"/>
                        <w:szCs w:val="21"/>
                      </w:rPr>
                      <w:t>其他应付款</w:t>
                    </w:r>
                  </w:p>
                </w:tc>
                <w:tc>
                  <w:tcPr>
                    <w:tcW w:w="1151"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autoSpaceDE w:val="0"/>
                      <w:autoSpaceDN w:val="0"/>
                      <w:adjustRightInd w:val="0"/>
                      <w:rPr>
                        <w:sz w:val="21"/>
                        <w:szCs w:val="21"/>
                      </w:rPr>
                    </w:pPr>
                    <w:r w:rsidRPr="00066814">
                      <w:rPr>
                        <w:sz w:val="21"/>
                      </w:rPr>
                      <w:t>上海纺集仓储有限公司</w:t>
                    </w:r>
                  </w:p>
                </w:tc>
                <w:tc>
                  <w:tcPr>
                    <w:tcW w:w="1152"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autoSpaceDE w:val="0"/>
                      <w:autoSpaceDN w:val="0"/>
                      <w:adjustRightInd w:val="0"/>
                      <w:jc w:val="right"/>
                      <w:rPr>
                        <w:sz w:val="21"/>
                        <w:szCs w:val="21"/>
                      </w:rPr>
                    </w:pPr>
                    <w:r w:rsidRPr="00066814">
                      <w:rPr>
                        <w:sz w:val="21"/>
                      </w:rPr>
                      <w:t>130,000.00</w:t>
                    </w:r>
                  </w:p>
                </w:tc>
                <w:tc>
                  <w:tcPr>
                    <w:tcW w:w="1501" w:type="pct"/>
                    <w:tcBorders>
                      <w:top w:val="single" w:sz="4" w:space="0" w:color="auto"/>
                      <w:left w:val="single" w:sz="4" w:space="0" w:color="auto"/>
                      <w:bottom w:val="single" w:sz="4" w:space="0" w:color="auto"/>
                      <w:right w:val="single" w:sz="4" w:space="0" w:color="auto"/>
                    </w:tcBorders>
                  </w:tcPr>
                  <w:p w:rsidR="002364CF" w:rsidRPr="00066814" w:rsidRDefault="00BD4E73" w:rsidP="002364CF">
                    <w:pPr>
                      <w:pStyle w:val="afffffffc"/>
                      <w:autoSpaceDE w:val="0"/>
                      <w:autoSpaceDN w:val="0"/>
                      <w:adjustRightInd w:val="0"/>
                      <w:jc w:val="right"/>
                      <w:rPr>
                        <w:sz w:val="21"/>
                        <w:szCs w:val="21"/>
                      </w:rPr>
                    </w:pPr>
                    <w:r w:rsidRPr="00066814">
                      <w:rPr>
                        <w:sz w:val="21"/>
                      </w:rPr>
                      <w:t>687,879.19</w:t>
                    </w:r>
                  </w:p>
                </w:tc>
              </w:tr>
            </w:sdtContent>
          </w:sdt>
          <w:sdt>
            <w:sdtPr>
              <w:rPr>
                <w:rFonts w:hint="eastAsia"/>
                <w:sz w:val="21"/>
                <w:szCs w:val="21"/>
              </w:rPr>
              <w:alias w:val="上市公司应付关联方款项明细"/>
              <w:tag w:val="_TUP_f8595985c4a74e809f3ab4e90cbed7c1"/>
              <w:id w:val="10739455"/>
              <w:lock w:val="sdtLocked"/>
            </w:sdtPr>
            <w:sdtContent>
              <w:tr w:rsidR="002364CF" w:rsidTr="002364CF">
                <w:tc>
                  <w:tcPr>
                    <w:tcW w:w="1196" w:type="pct"/>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autoSpaceDE w:val="0"/>
                      <w:autoSpaceDN w:val="0"/>
                      <w:adjustRightInd w:val="0"/>
                      <w:rPr>
                        <w:sz w:val="21"/>
                        <w:szCs w:val="21"/>
                      </w:rPr>
                    </w:pPr>
                    <w:r w:rsidRPr="00066814">
                      <w:rPr>
                        <w:rFonts w:hint="eastAsia"/>
                        <w:sz w:val="21"/>
                        <w:szCs w:val="21"/>
                      </w:rPr>
                      <w:t>其他应付款</w:t>
                    </w:r>
                  </w:p>
                </w:tc>
                <w:tc>
                  <w:tcPr>
                    <w:tcW w:w="1151"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autoSpaceDE w:val="0"/>
                      <w:autoSpaceDN w:val="0"/>
                      <w:adjustRightInd w:val="0"/>
                      <w:rPr>
                        <w:sz w:val="21"/>
                        <w:szCs w:val="21"/>
                      </w:rPr>
                    </w:pPr>
                    <w:r w:rsidRPr="00066814">
                      <w:rPr>
                        <w:sz w:val="21"/>
                      </w:rPr>
                      <w:t>上海华申进出口有限公司</w:t>
                    </w:r>
                  </w:p>
                </w:tc>
                <w:tc>
                  <w:tcPr>
                    <w:tcW w:w="1152"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autoSpaceDE w:val="0"/>
                      <w:autoSpaceDN w:val="0"/>
                      <w:adjustRightInd w:val="0"/>
                      <w:jc w:val="right"/>
                      <w:rPr>
                        <w:sz w:val="21"/>
                        <w:szCs w:val="21"/>
                      </w:rPr>
                    </w:pPr>
                    <w:r w:rsidRPr="00066814">
                      <w:rPr>
                        <w:sz w:val="21"/>
                      </w:rPr>
                      <w:t>251,800.00</w:t>
                    </w:r>
                  </w:p>
                </w:tc>
                <w:tc>
                  <w:tcPr>
                    <w:tcW w:w="1501" w:type="pct"/>
                    <w:tcBorders>
                      <w:top w:val="single" w:sz="4" w:space="0" w:color="auto"/>
                      <w:left w:val="single" w:sz="4" w:space="0" w:color="auto"/>
                      <w:bottom w:val="single" w:sz="4" w:space="0" w:color="auto"/>
                      <w:right w:val="single" w:sz="4" w:space="0" w:color="auto"/>
                    </w:tcBorders>
                  </w:tcPr>
                  <w:p w:rsidR="002364CF" w:rsidRPr="00066814" w:rsidRDefault="00BD4E73" w:rsidP="002364CF">
                    <w:pPr>
                      <w:pStyle w:val="afffffffc"/>
                      <w:autoSpaceDE w:val="0"/>
                      <w:autoSpaceDN w:val="0"/>
                      <w:adjustRightInd w:val="0"/>
                      <w:jc w:val="right"/>
                      <w:rPr>
                        <w:sz w:val="21"/>
                        <w:szCs w:val="21"/>
                      </w:rPr>
                    </w:pPr>
                    <w:r w:rsidRPr="00066814">
                      <w:rPr>
                        <w:sz w:val="21"/>
                      </w:rPr>
                      <w:t>251,800.00</w:t>
                    </w:r>
                  </w:p>
                </w:tc>
              </w:tr>
            </w:sdtContent>
          </w:sdt>
        </w:tbl>
        <w:p w:rsidR="002364CF" w:rsidRPr="00066814" w:rsidRDefault="002364CF">
          <w:pPr>
            <w:pStyle w:val="afffffffc"/>
            <w:rPr>
              <w:sz w:val="21"/>
            </w:rPr>
          </w:pPr>
        </w:p>
        <w:p w:rsidR="002364CF" w:rsidRPr="00066814" w:rsidRDefault="006059E4">
          <w:pPr>
            <w:pStyle w:val="afffffffc"/>
            <w:rPr>
              <w:rFonts w:ascii="仿宋_GB2312" w:eastAsia="仿宋_GB2312"/>
              <w:sz w:val="21"/>
              <w:szCs w:val="21"/>
            </w:rPr>
          </w:pPr>
        </w:p>
      </w:sdtContent>
    </w:sdt>
    <w:sdt>
      <w:sdtPr>
        <w:rPr>
          <w:rFonts w:ascii="宋体" w:hAnsi="宋体" w:cs="宋体" w:hint="eastAsia"/>
          <w:b w:val="0"/>
          <w:bCs w:val="0"/>
          <w:kern w:val="0"/>
          <w:sz w:val="24"/>
          <w:szCs w:val="24"/>
        </w:rPr>
        <w:alias w:val="模块:关联方承诺"/>
        <w:tag w:val="_SEC_af8d9e9e43fe4f6c94313043ab032c00"/>
        <w:id w:val="10739459"/>
        <w:lock w:val="sdtLocked"/>
        <w:placeholder>
          <w:docPart w:val="GBC22222222222222222222222222222"/>
        </w:placeholder>
      </w:sdtPr>
      <w:sdtEndPr>
        <w:rPr>
          <w:rFonts w:ascii="Cambria" w:eastAsiaTheme="minorEastAsia" w:hAnsi="Cambria" w:cs="Cambria"/>
          <w:sz w:val="21"/>
          <w:szCs w:val="20"/>
        </w:rPr>
      </w:sdtEndPr>
      <w:sdtContent>
        <w:p w:rsidR="002364CF" w:rsidRPr="00FA6877" w:rsidRDefault="00BD4E73" w:rsidP="00BD4E73">
          <w:pPr>
            <w:pStyle w:val="affffffff"/>
            <w:numPr>
              <w:ilvl w:val="0"/>
              <w:numId w:val="109"/>
            </w:numPr>
            <w:rPr>
              <w:sz w:val="21"/>
            </w:rPr>
          </w:pPr>
          <w:r w:rsidRPr="00FA6877">
            <w:rPr>
              <w:rFonts w:hint="eastAsia"/>
              <w:sz w:val="21"/>
            </w:rPr>
            <w:t>关联方</w:t>
          </w:r>
          <w:r w:rsidRPr="00FA6877">
            <w:rPr>
              <w:rFonts w:ascii="宋体" w:hAnsi="宋体" w:cs="Arial" w:hint="eastAsia"/>
              <w:sz w:val="21"/>
              <w:szCs w:val="21"/>
            </w:rPr>
            <w:t>承诺</w:t>
          </w:r>
        </w:p>
        <w:sdt>
          <w:sdtPr>
            <w:rPr>
              <w:rFonts w:hint="eastAsia"/>
              <w:szCs w:val="21"/>
            </w:rPr>
            <w:alias w:val="是否适用：关联方承诺[双击切换]"/>
            <w:tag w:val="_GBC_cf52a7b0760b4670b5fc5ea8d7363a6c"/>
            <w:id w:val="10739457"/>
            <w:lock w:val="sdtContentLocked"/>
            <w:placeholder>
              <w:docPart w:val="GBC22222222222222222222222222222"/>
            </w:placeholder>
          </w:sdtPr>
          <w:sdtEndPr>
            <w:rPr>
              <w:sz w:val="21"/>
            </w:rPr>
          </w:sdtEndPr>
          <w:sdtContent>
            <w:p w:rsidR="002364CF" w:rsidRPr="00C83506" w:rsidRDefault="006059E4">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
          <w:sdtPr>
            <w:rPr>
              <w:rFonts w:cs="宋体"/>
              <w:kern w:val="0"/>
              <w:sz w:val="21"/>
              <w:szCs w:val="24"/>
            </w:rPr>
            <w:alias w:val="关联方相关承诺"/>
            <w:tag w:val="_GBC_df70b8e1996646148a5cf3439a4f4327"/>
            <w:id w:val="10739458"/>
            <w:lock w:val="sdtLocked"/>
            <w:placeholder>
              <w:docPart w:val="GBC22222222222222222222222222222"/>
            </w:placeholder>
          </w:sdtPr>
          <w:sdtEndPr>
            <w:rPr>
              <w:rFonts w:cs="Times New Roman"/>
              <w:kern w:val="2"/>
              <w:szCs w:val="21"/>
            </w:rPr>
          </w:sdtEndPr>
          <w:sdtContent>
            <w:p w:rsidR="002364CF" w:rsidRPr="00FA6877" w:rsidRDefault="00BD4E73" w:rsidP="00FA6877">
              <w:pPr>
                <w:pStyle w:val="afffffffff1"/>
                <w:spacing w:line="380" w:lineRule="exact"/>
                <w:ind w:leftChars="0" w:left="0" w:rightChars="-27" w:right="-57" w:firstLineChars="200" w:firstLine="420"/>
                <w:rPr>
                  <w:sz w:val="21"/>
                </w:rPr>
              </w:pPr>
              <w:r w:rsidRPr="00FA6877">
                <w:rPr>
                  <w:rFonts w:ascii="Times New Roman" w:hAnsi="Times New Roman"/>
                  <w:kern w:val="0"/>
                  <w:sz w:val="21"/>
                </w:rPr>
                <w:t>本公司于资产负债表日，不存在有已签约而尚不必在资产负债表上列示的与关联方有关的承诺事项。</w:t>
              </w:r>
            </w:p>
          </w:sdtContent>
        </w:sdt>
        <w:p w:rsidR="002364CF" w:rsidRPr="00FA6877" w:rsidRDefault="006059E4">
          <w:pPr>
            <w:pStyle w:val="afffffffc"/>
            <w:tabs>
              <w:tab w:val="left" w:pos="1134"/>
            </w:tabs>
            <w:rPr>
              <w:rFonts w:ascii="Cambria" w:eastAsiaTheme="minorEastAsia" w:hAnsi="Cambria" w:cs="Cambria"/>
              <w:sz w:val="21"/>
              <w:szCs w:val="20"/>
            </w:rPr>
          </w:pPr>
        </w:p>
      </w:sdtContent>
    </w:sdt>
    <w:sdt>
      <w:sdtPr>
        <w:rPr>
          <w:rFonts w:ascii="宋体" w:hAnsi="宋体" w:cs="Arial" w:hint="eastAsia"/>
          <w:b w:val="0"/>
          <w:bCs w:val="0"/>
          <w:kern w:val="0"/>
          <w:sz w:val="24"/>
          <w:szCs w:val="21"/>
        </w:rPr>
        <w:alias w:val="模块:关联方及关联情况的其他说明"/>
        <w:tag w:val="_SEC_a11f8a68634b4b4a8cc63a6200f2d79c"/>
        <w:id w:val="10739461"/>
        <w:lock w:val="sdtLocked"/>
        <w:placeholder>
          <w:docPart w:val="GBC22222222222222222222222222222"/>
        </w:placeholder>
      </w:sdtPr>
      <w:sdtEndPr>
        <w:rPr>
          <w:rFonts w:ascii="Cambria" w:eastAsiaTheme="minorEastAsia" w:hAnsi="Cambria" w:cs="Cambria"/>
          <w:sz w:val="21"/>
          <w:szCs w:val="20"/>
        </w:rPr>
      </w:sdtEndPr>
      <w:sdtContent>
        <w:p w:rsidR="002364CF" w:rsidRPr="00FA6877" w:rsidRDefault="00BD4E73" w:rsidP="00BD4E73">
          <w:pPr>
            <w:pStyle w:val="affffffff"/>
            <w:numPr>
              <w:ilvl w:val="0"/>
              <w:numId w:val="109"/>
            </w:numPr>
            <w:rPr>
              <w:rFonts w:ascii="Cambria" w:eastAsiaTheme="minorEastAsia" w:hAnsi="Cambria" w:cs="Cambria"/>
              <w:sz w:val="21"/>
              <w:szCs w:val="20"/>
            </w:rPr>
          </w:pPr>
          <w:r w:rsidRPr="00FA6877">
            <w:rPr>
              <w:rFonts w:ascii="宋体" w:hAnsi="宋体" w:cs="Arial" w:hint="eastAsia"/>
              <w:sz w:val="21"/>
              <w:szCs w:val="21"/>
            </w:rPr>
            <w:t>其他</w:t>
          </w:r>
        </w:p>
        <w:sdt>
          <w:sdtPr>
            <w:rPr>
              <w:rFonts w:hint="eastAsia"/>
            </w:rPr>
            <w:alias w:val="是否适用：关联方及关联情况的其他说明[双击切换]"/>
            <w:tag w:val="_GBC_0fbd096440c645128adaffccb05f4e2f"/>
            <w:id w:val="10739460"/>
            <w:lock w:val="sdtLocked"/>
            <w:placeholder>
              <w:docPart w:val="GBC22222222222222222222222222222"/>
            </w:placeholder>
          </w:sdtPr>
          <w:sdtContent>
            <w:p w:rsidR="002364CF" w:rsidRPr="00FA6877" w:rsidRDefault="006059E4" w:rsidP="002364CF">
              <w:pPr>
                <w:pStyle w:val="afffffffc"/>
                <w:tabs>
                  <w:tab w:val="left" w:pos="1134"/>
                </w:tabs>
                <w:rPr>
                  <w:rFonts w:ascii="Cambria" w:hAnsi="Cambria" w:cs="Cambria"/>
                  <w:b/>
                  <w:sz w:val="21"/>
                  <w:szCs w:val="20"/>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p w:rsidR="002364CF" w:rsidRPr="00066814" w:rsidRDefault="002364CF">
      <w:pPr>
        <w:pStyle w:val="afffffffc"/>
        <w:tabs>
          <w:tab w:val="left" w:pos="1134"/>
        </w:tabs>
        <w:rPr>
          <w:rFonts w:cs="Cambria"/>
          <w:sz w:val="21"/>
          <w:szCs w:val="21"/>
        </w:rPr>
      </w:pPr>
    </w:p>
    <w:p w:rsidR="002364CF" w:rsidRPr="00FA6877" w:rsidRDefault="00BD4E73" w:rsidP="00BD4E73">
      <w:pPr>
        <w:pStyle w:val="afffffffe"/>
        <w:numPr>
          <w:ilvl w:val="0"/>
          <w:numId w:val="61"/>
        </w:numPr>
        <w:rPr>
          <w:sz w:val="21"/>
        </w:rPr>
      </w:pPr>
      <w:r w:rsidRPr="00FA6877">
        <w:rPr>
          <w:rFonts w:hint="eastAsia"/>
          <w:sz w:val="21"/>
        </w:rPr>
        <w:t>股份支付</w:t>
      </w:r>
    </w:p>
    <w:sdt>
      <w:sdtPr>
        <w:rPr>
          <w:rFonts w:ascii="宋体" w:hAnsi="宋体" w:cs="宋体" w:hint="eastAsia"/>
          <w:b w:val="0"/>
          <w:bCs w:val="0"/>
          <w:kern w:val="0"/>
          <w:sz w:val="24"/>
          <w:szCs w:val="24"/>
        </w:rPr>
        <w:alias w:val="模块:股份支付总体情况"/>
        <w:tag w:val="_GBC_07972b1f6b5c4904b730c6b344e432ee"/>
        <w:id w:val="10739463"/>
        <w:lock w:val="sdtLocked"/>
        <w:placeholder>
          <w:docPart w:val="GBC22222222222222222222222222222"/>
        </w:placeholder>
      </w:sdtPr>
      <w:sdtEndPr>
        <w:rPr>
          <w:rFonts w:asciiTheme="minorHAnsi" w:hAnsiTheme="minorHAnsi" w:cstheme="minorBidi"/>
          <w:sz w:val="21"/>
          <w:szCs w:val="21"/>
        </w:rPr>
      </w:sdtEndPr>
      <w:sdtContent>
        <w:p w:rsidR="002364CF" w:rsidRPr="00FA6877" w:rsidRDefault="00BD4E73" w:rsidP="00BD4E73">
          <w:pPr>
            <w:pStyle w:val="affffffff"/>
            <w:numPr>
              <w:ilvl w:val="0"/>
              <w:numId w:val="112"/>
            </w:numPr>
            <w:rPr>
              <w:sz w:val="21"/>
            </w:rPr>
          </w:pPr>
          <w:r w:rsidRPr="00FA6877">
            <w:rPr>
              <w:rFonts w:hint="eastAsia"/>
              <w:sz w:val="21"/>
            </w:rPr>
            <w:t>股份支付总体情况</w:t>
          </w:r>
        </w:p>
        <w:sdt>
          <w:sdtPr>
            <w:alias w:val="是否适用：股份支付总体情况[双击切换]"/>
            <w:tag w:val="_GBC_7d36569622d040fb870ad46d99420cd2"/>
            <w:id w:val="10739462"/>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rPr>
              <w:sz w:val="21"/>
              <w:szCs w:val="21"/>
            </w:rPr>
          </w:pPr>
        </w:p>
      </w:sdtContent>
    </w:sdt>
    <w:sdt>
      <w:sdtPr>
        <w:rPr>
          <w:rFonts w:ascii="宋体" w:hAnsi="宋体" w:cs="宋体" w:hint="eastAsia"/>
          <w:b w:val="0"/>
          <w:bCs w:val="0"/>
          <w:kern w:val="0"/>
          <w:sz w:val="24"/>
          <w:szCs w:val="24"/>
        </w:rPr>
        <w:alias w:val="模块:以权益结算的股份支付情况"/>
        <w:tag w:val="_GBC_a6f090c303de426580c058a0a463c95f"/>
        <w:id w:val="10739465"/>
        <w:lock w:val="sdtLocked"/>
        <w:placeholder>
          <w:docPart w:val="GBC22222222222222222222222222222"/>
        </w:placeholder>
      </w:sdtPr>
      <w:sdtEndPr>
        <w:rPr>
          <w:rFonts w:asciiTheme="minorHAnsi" w:hAnsiTheme="minorHAnsi" w:cstheme="minorBidi"/>
          <w:sz w:val="21"/>
          <w:szCs w:val="21"/>
        </w:rPr>
      </w:sdtEndPr>
      <w:sdtContent>
        <w:p w:rsidR="002364CF" w:rsidRPr="00FA6877" w:rsidRDefault="00BD4E73" w:rsidP="00BD4E73">
          <w:pPr>
            <w:pStyle w:val="affffffff"/>
            <w:numPr>
              <w:ilvl w:val="0"/>
              <w:numId w:val="112"/>
            </w:numPr>
            <w:rPr>
              <w:sz w:val="21"/>
            </w:rPr>
          </w:pPr>
          <w:r w:rsidRPr="00FA6877">
            <w:rPr>
              <w:rFonts w:hint="eastAsia"/>
              <w:sz w:val="21"/>
            </w:rPr>
            <w:t>以权益结算的股份支付情况</w:t>
          </w:r>
        </w:p>
        <w:sdt>
          <w:sdtPr>
            <w:alias w:val="是否适用：以权益结算的股份支付情况[双击切换]"/>
            <w:tag w:val="_GBC_5d901e3b36be4331aac030c8e4b9b1a5"/>
            <w:id w:val="10739464"/>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rPr>
              <w:sz w:val="21"/>
              <w:szCs w:val="21"/>
            </w:rPr>
          </w:pPr>
        </w:p>
      </w:sdtContent>
    </w:sdt>
    <w:p w:rsidR="002364CF" w:rsidRPr="00C83506" w:rsidRDefault="002364CF">
      <w:pPr>
        <w:pStyle w:val="afffffffc"/>
        <w:rPr>
          <w:sz w:val="21"/>
          <w:szCs w:val="21"/>
        </w:rPr>
      </w:pPr>
    </w:p>
    <w:sdt>
      <w:sdtPr>
        <w:rPr>
          <w:rFonts w:ascii="宋体" w:hAnsi="宋体" w:cs="宋体" w:hint="eastAsia"/>
          <w:b w:val="0"/>
          <w:bCs w:val="0"/>
          <w:kern w:val="0"/>
          <w:sz w:val="24"/>
          <w:szCs w:val="24"/>
        </w:rPr>
        <w:alias w:val="模块:以现金结算的股份支付情况"/>
        <w:tag w:val="_GBC_e8a0c7296300463994744e877be96129"/>
        <w:id w:val="10739467"/>
        <w:lock w:val="sdtLocked"/>
        <w:placeholder>
          <w:docPart w:val="GBC22222222222222222222222222222"/>
        </w:placeholder>
      </w:sdtPr>
      <w:sdtEndPr>
        <w:rPr>
          <w:rFonts w:asciiTheme="minorHAnsi" w:hAnsiTheme="minorHAnsi" w:cstheme="minorBidi"/>
          <w:sz w:val="21"/>
          <w:szCs w:val="21"/>
        </w:rPr>
      </w:sdtEndPr>
      <w:sdtContent>
        <w:p w:rsidR="002364CF" w:rsidRPr="00FA6877" w:rsidRDefault="00BD4E73" w:rsidP="00BD4E73">
          <w:pPr>
            <w:pStyle w:val="affffffff"/>
            <w:numPr>
              <w:ilvl w:val="0"/>
              <w:numId w:val="112"/>
            </w:numPr>
            <w:rPr>
              <w:sz w:val="21"/>
            </w:rPr>
          </w:pPr>
          <w:r w:rsidRPr="00FA6877">
            <w:rPr>
              <w:rFonts w:hint="eastAsia"/>
              <w:sz w:val="21"/>
            </w:rPr>
            <w:t>以现金结算的股份支付情况</w:t>
          </w:r>
        </w:p>
        <w:sdt>
          <w:sdtPr>
            <w:alias w:val="是否适用：以现金结算的股份支付情况[双击切换]"/>
            <w:tag w:val="_GBC_aa134f611909486bb3a2d6258058f88d"/>
            <w:id w:val="10739466"/>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rPr>
              <w:sz w:val="21"/>
              <w:szCs w:val="21"/>
            </w:rPr>
          </w:pPr>
        </w:p>
      </w:sdtContent>
    </w:sdt>
    <w:p w:rsidR="002364CF" w:rsidRPr="00C83506" w:rsidRDefault="002364CF">
      <w:pPr>
        <w:pStyle w:val="afffffffc"/>
        <w:rPr>
          <w:sz w:val="21"/>
          <w:szCs w:val="21"/>
        </w:rPr>
      </w:pPr>
    </w:p>
    <w:sdt>
      <w:sdtPr>
        <w:rPr>
          <w:rFonts w:ascii="宋体" w:hAnsi="宋体" w:cs="宋体" w:hint="eastAsia"/>
          <w:b w:val="0"/>
          <w:bCs w:val="0"/>
          <w:kern w:val="0"/>
          <w:sz w:val="24"/>
          <w:szCs w:val="24"/>
        </w:rPr>
        <w:alias w:val="模块:股份支付的修改、终止情况"/>
        <w:tag w:val="_GBC_ae153862caea4ff5a57470b6f594f167"/>
        <w:id w:val="10739469"/>
        <w:lock w:val="sdtLocked"/>
        <w:placeholder>
          <w:docPart w:val="GBC22222222222222222222222222222"/>
        </w:placeholder>
      </w:sdtPr>
      <w:sdtEndPr>
        <w:rPr>
          <w:rFonts w:asciiTheme="minorHAnsi" w:hAnsiTheme="minorHAnsi" w:cstheme="minorBidi" w:hint="default"/>
          <w:sz w:val="21"/>
          <w:szCs w:val="21"/>
        </w:rPr>
      </w:sdtEndPr>
      <w:sdtContent>
        <w:p w:rsidR="002364CF" w:rsidRPr="00FA6877" w:rsidRDefault="00BD4E73" w:rsidP="00BD4E73">
          <w:pPr>
            <w:pStyle w:val="affffffff"/>
            <w:numPr>
              <w:ilvl w:val="0"/>
              <w:numId w:val="112"/>
            </w:numPr>
            <w:rPr>
              <w:sz w:val="21"/>
            </w:rPr>
          </w:pPr>
          <w:r w:rsidRPr="00FA6877">
            <w:rPr>
              <w:rFonts w:hint="eastAsia"/>
              <w:sz w:val="21"/>
            </w:rPr>
            <w:t>股份支付的修改、终止情况</w:t>
          </w:r>
        </w:p>
        <w:sdt>
          <w:sdtPr>
            <w:rPr>
              <w:rFonts w:hint="eastAsia"/>
              <w:szCs w:val="21"/>
            </w:rPr>
            <w:alias w:val="是否适用：股份支付的修改、终止情况[双击切换]"/>
            <w:tag w:val="_GBC_6da986e9834d42b9bb7548673f325962"/>
            <w:id w:val="10739468"/>
            <w:lock w:val="sdtLocked"/>
            <w:placeholder>
              <w:docPart w:val="GBC22222222222222222222222222222"/>
            </w:placeholder>
          </w:sdtPr>
          <w:sdtEndPr>
            <w:rPr>
              <w:sz w:val="21"/>
            </w:rPr>
          </w:sdtEndPr>
          <w:sdtContent>
            <w:p w:rsidR="002364CF" w:rsidRPr="00C83506" w:rsidRDefault="006059E4" w:rsidP="002364CF">
              <w:pPr>
                <w:pStyle w:val="afffffffc"/>
                <w:rPr>
                  <w:rFonts w:asciiTheme="minorHAnsi" w:hAnsiTheme="minorHAnsi" w:cstheme="minorBidi"/>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rsidP="002364CF">
      <w:pPr>
        <w:pStyle w:val="afffffffc"/>
        <w:ind w:firstLineChars="100" w:firstLine="210"/>
        <w:rPr>
          <w:sz w:val="21"/>
          <w:szCs w:val="21"/>
        </w:rPr>
      </w:pPr>
    </w:p>
    <w:sdt>
      <w:sdtPr>
        <w:rPr>
          <w:rFonts w:ascii="宋体" w:hAnsi="宋体" w:cs="宋体"/>
          <w:b w:val="0"/>
          <w:bCs w:val="0"/>
          <w:kern w:val="0"/>
          <w:sz w:val="24"/>
          <w:szCs w:val="21"/>
        </w:rPr>
        <w:alias w:val="模块:股份支付的其他情况说明"/>
        <w:tag w:val="_GBC_d9554f13d811474eab6fe8ab0c5c8811"/>
        <w:id w:val="10739471"/>
        <w:lock w:val="sdtLocked"/>
        <w:placeholder>
          <w:docPart w:val="GBC22222222222222222222222222222"/>
        </w:placeholder>
      </w:sdtPr>
      <w:sdtEndPr>
        <w:rPr>
          <w:sz w:val="21"/>
        </w:rPr>
      </w:sdtEndPr>
      <w:sdtContent>
        <w:p w:rsidR="002364CF" w:rsidRPr="00FA6877" w:rsidRDefault="00BD4E73" w:rsidP="00BD4E73">
          <w:pPr>
            <w:pStyle w:val="affffffff"/>
            <w:numPr>
              <w:ilvl w:val="0"/>
              <w:numId w:val="112"/>
            </w:numPr>
            <w:rPr>
              <w:sz w:val="21"/>
              <w:szCs w:val="21"/>
            </w:rPr>
          </w:pPr>
          <w:r w:rsidRPr="00FA6877">
            <w:rPr>
              <w:rFonts w:hint="eastAsia"/>
              <w:sz w:val="21"/>
              <w:szCs w:val="21"/>
            </w:rPr>
            <w:t>其他</w:t>
          </w:r>
        </w:p>
        <w:sdt>
          <w:sdtPr>
            <w:rPr>
              <w:rFonts w:hint="eastAsia"/>
              <w:szCs w:val="21"/>
            </w:rPr>
            <w:alias w:val="是否适用：股份支付的其他情况说明[双击切换]"/>
            <w:tag w:val="_GBC_d03d26e0d4844b798c3d4b87d2578ece"/>
            <w:id w:val="10739470"/>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pPr>
        <w:pStyle w:val="afffffffc"/>
        <w:rPr>
          <w:sz w:val="21"/>
          <w:szCs w:val="21"/>
        </w:rPr>
      </w:pPr>
    </w:p>
    <w:p w:rsidR="002364CF" w:rsidRPr="00FA6877" w:rsidRDefault="00BD4E73" w:rsidP="00BD4E73">
      <w:pPr>
        <w:pStyle w:val="afffffffe"/>
        <w:numPr>
          <w:ilvl w:val="0"/>
          <w:numId w:val="61"/>
        </w:numPr>
        <w:rPr>
          <w:sz w:val="21"/>
        </w:rPr>
      </w:pPr>
      <w:r w:rsidRPr="00FA6877">
        <w:rPr>
          <w:rFonts w:hint="eastAsia"/>
          <w:sz w:val="21"/>
        </w:rPr>
        <w:t>承诺及或有事项</w:t>
      </w:r>
    </w:p>
    <w:p w:rsidR="002364CF" w:rsidRPr="00FA6877" w:rsidRDefault="00BD4E73" w:rsidP="00BD4E73">
      <w:pPr>
        <w:pStyle w:val="affffffff"/>
        <w:numPr>
          <w:ilvl w:val="0"/>
          <w:numId w:val="113"/>
        </w:numPr>
        <w:rPr>
          <w:rFonts w:ascii="宋体" w:hAnsi="宋体"/>
          <w:sz w:val="21"/>
        </w:rPr>
      </w:pPr>
      <w:r w:rsidRPr="00FA6877">
        <w:rPr>
          <w:rFonts w:ascii="宋体" w:hAnsi="宋体" w:hint="eastAsia"/>
          <w:sz w:val="21"/>
        </w:rPr>
        <w:t>重要承诺事项</w:t>
      </w:r>
    </w:p>
    <w:sdt>
      <w:sdtPr>
        <w:alias w:val="是否适用：重要承诺事项[双击切换]"/>
        <w:tag w:val="_GBC_568be9a6805040a8b9fbd5c5d07b45dd"/>
        <w:id w:val="10739472"/>
        <w:lock w:val="sdtConten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
      <w:sdtPr>
        <w:rPr>
          <w:rFonts w:hint="eastAsia"/>
          <w:b/>
          <w:bCs/>
          <w:sz w:val="21"/>
        </w:rPr>
        <w:alias w:val="模块:资产负债表日存在的重大承诺"/>
        <w:tag w:val="_SEC_5ebba82f117d48db8c37854cf072cc17"/>
        <w:id w:val="10739474"/>
        <w:lock w:val="sdtLocked"/>
        <w:placeholder>
          <w:docPart w:val="GBC22222222222222222222222222222"/>
        </w:placeholder>
      </w:sdtPr>
      <w:sdtEndPr>
        <w:rPr>
          <w:rFonts w:asciiTheme="minorHAnsi" w:hAnsiTheme="minorHAnsi" w:cstheme="minorBidi"/>
          <w:b w:val="0"/>
          <w:bCs w:val="0"/>
        </w:rPr>
      </w:sdtEndPr>
      <w:sdtContent>
        <w:p w:rsidR="002364CF" w:rsidRPr="00C83506" w:rsidRDefault="00BD4E73">
          <w:pPr>
            <w:pStyle w:val="afffffffc"/>
            <w:rPr>
              <w:sz w:val="21"/>
            </w:rPr>
          </w:pPr>
          <w:r w:rsidRPr="00C83506">
            <w:rPr>
              <w:rFonts w:hint="eastAsia"/>
              <w:sz w:val="21"/>
            </w:rPr>
            <w:t>资产负债表</w:t>
          </w:r>
          <w:proofErr w:type="gramStart"/>
          <w:r w:rsidRPr="00C83506">
            <w:rPr>
              <w:rFonts w:hint="eastAsia"/>
              <w:sz w:val="21"/>
            </w:rPr>
            <w:t>日存在</w:t>
          </w:r>
          <w:proofErr w:type="gramEnd"/>
          <w:r w:rsidRPr="00C83506">
            <w:rPr>
              <w:rFonts w:hint="eastAsia"/>
              <w:sz w:val="21"/>
            </w:rPr>
            <w:t>的对外重要承诺、性质、金额</w:t>
          </w:r>
        </w:p>
        <w:sdt>
          <w:sdtPr>
            <w:rPr>
              <w:rFonts w:cs="Cambria"/>
              <w:b w:val="0"/>
              <w:bCs w:val="0"/>
              <w:sz w:val="21"/>
              <w:szCs w:val="22"/>
            </w:rPr>
            <w:alias w:val="资产负债表日存在的重要承诺"/>
            <w:tag w:val="_GBC_d8961aa2bd524a56bb4914de9e5d2dc3"/>
            <w:id w:val="10739473"/>
            <w:lock w:val="sdtLocked"/>
            <w:placeholder>
              <w:docPart w:val="GBC22222222222222222222222222222"/>
            </w:placeholder>
          </w:sdtPr>
          <w:sdtEndPr>
            <w:rPr>
              <w:rFonts w:cs="Times New Roman"/>
            </w:rPr>
          </w:sdtEndPr>
          <w:sdtContent>
            <w:p w:rsidR="002364CF" w:rsidRDefault="00BD4E73" w:rsidP="002364CF">
              <w:pPr>
                <w:pStyle w:val="afffffffff4"/>
                <w:spacing w:line="380" w:lineRule="exact"/>
                <w:ind w:leftChars="0" w:left="0" w:firstLineChars="0" w:firstLine="0"/>
                <w:rPr>
                  <w:rFonts w:asciiTheme="minorEastAsia" w:eastAsiaTheme="minorEastAsia" w:hAnsiTheme="minorEastAsia"/>
                  <w:sz w:val="18"/>
                  <w:szCs w:val="18"/>
                </w:rPr>
              </w:pPr>
              <w:r w:rsidRPr="00FA6877">
                <w:rPr>
                  <w:rFonts w:cs="Cambria" w:hint="eastAsia"/>
                  <w:bCs w:val="0"/>
                  <w:sz w:val="21"/>
                </w:rPr>
                <w:t>1</w:t>
              </w:r>
              <w:r w:rsidRPr="00FA6877">
                <w:rPr>
                  <w:rFonts w:cs="Cambria" w:hint="eastAsia"/>
                  <w:bCs w:val="0"/>
                  <w:sz w:val="21"/>
                </w:rPr>
                <w:t>、</w:t>
              </w:r>
              <w:r w:rsidRPr="00697073">
                <w:rPr>
                  <w:rFonts w:asciiTheme="minorEastAsia" w:eastAsiaTheme="minorEastAsia" w:hAnsiTheme="minorEastAsia"/>
                  <w:sz w:val="18"/>
                  <w:szCs w:val="18"/>
                </w:rPr>
                <w:t>抵押资产情况</w:t>
              </w:r>
            </w:p>
            <w:p w:rsidR="002364CF" w:rsidRPr="00697073" w:rsidRDefault="002364CF" w:rsidP="002364CF">
              <w:pPr>
                <w:pStyle w:val="afffffffff4"/>
                <w:spacing w:line="380" w:lineRule="exact"/>
                <w:ind w:leftChars="0" w:left="0" w:firstLineChars="0" w:firstLine="0"/>
                <w:rPr>
                  <w:rFonts w:asciiTheme="minorEastAsia" w:eastAsiaTheme="minorEastAsia" w:hAnsiTheme="minorEastAsia"/>
                  <w:sz w:val="18"/>
                  <w:szCs w:val="18"/>
                </w:rPr>
              </w:pPr>
            </w:p>
            <w:tbl>
              <w:tblPr>
                <w:tblStyle w:val="g9"/>
                <w:tblW w:w="4866" w:type="pct"/>
                <w:tblInd w:w="108" w:type="dxa"/>
                <w:tblBorders>
                  <w:top w:val="single" w:sz="12" w:space="0" w:color="auto"/>
                  <w:bottom w:val="single" w:sz="12" w:space="0" w:color="auto"/>
                  <w:insideH w:val="dotted" w:sz="4" w:space="0" w:color="auto"/>
                  <w:insideV w:val="dotted" w:sz="4" w:space="0" w:color="auto"/>
                </w:tblBorders>
                <w:tblLayout w:type="fixed"/>
                <w:tblLook w:val="0000"/>
              </w:tblPr>
              <w:tblGrid>
                <w:gridCol w:w="1774"/>
                <w:gridCol w:w="2224"/>
                <w:gridCol w:w="1351"/>
                <w:gridCol w:w="1051"/>
                <w:gridCol w:w="1256"/>
                <w:gridCol w:w="1150"/>
              </w:tblGrid>
              <w:tr w:rsidR="002364CF" w:rsidRPr="00697073" w:rsidTr="002364CF">
                <w:trPr>
                  <w:trHeight w:val="465"/>
                </w:trPr>
                <w:tc>
                  <w:tcPr>
                    <w:tcW w:w="1007" w:type="pct"/>
                    <w:tcBorders>
                      <w:top w:val="single" w:sz="12" w:space="0" w:color="auto"/>
                    </w:tcBorders>
                    <w:vAlign w:val="center"/>
                  </w:tcPr>
                  <w:p w:rsidR="002364CF" w:rsidRPr="00697073" w:rsidRDefault="00BD4E73" w:rsidP="002364CF">
                    <w:pPr>
                      <w:pStyle w:val="afffffffc"/>
                      <w:adjustRightInd w:val="0"/>
                      <w:snapToGrid w:val="0"/>
                      <w:spacing w:line="380" w:lineRule="exact"/>
                      <w:jc w:val="center"/>
                      <w:rPr>
                        <w:rFonts w:asciiTheme="minorEastAsia" w:eastAsiaTheme="minorEastAsia" w:hAnsiTheme="minorEastAsia"/>
                        <w:sz w:val="18"/>
                        <w:szCs w:val="18"/>
                      </w:rPr>
                    </w:pPr>
                    <w:r w:rsidRPr="00697073">
                      <w:rPr>
                        <w:rFonts w:asciiTheme="minorEastAsia" w:eastAsiaTheme="minorEastAsia" w:hAnsiTheme="minorEastAsia"/>
                        <w:sz w:val="18"/>
                        <w:szCs w:val="18"/>
                      </w:rPr>
                      <w:t>抵押人</w:t>
                    </w:r>
                  </w:p>
                </w:tc>
                <w:tc>
                  <w:tcPr>
                    <w:tcW w:w="1263" w:type="pct"/>
                    <w:tcBorders>
                      <w:top w:val="single" w:sz="12" w:space="0" w:color="auto"/>
                    </w:tcBorders>
                    <w:noWrap/>
                    <w:vAlign w:val="center"/>
                  </w:tcPr>
                  <w:p w:rsidR="002364CF" w:rsidRPr="00697073" w:rsidRDefault="00BD4E73" w:rsidP="002364CF">
                    <w:pPr>
                      <w:pStyle w:val="afffffffc"/>
                      <w:adjustRightInd w:val="0"/>
                      <w:snapToGrid w:val="0"/>
                      <w:spacing w:line="380" w:lineRule="exact"/>
                      <w:jc w:val="center"/>
                      <w:rPr>
                        <w:rFonts w:asciiTheme="minorEastAsia" w:eastAsiaTheme="minorEastAsia" w:hAnsiTheme="minorEastAsia"/>
                        <w:sz w:val="18"/>
                        <w:szCs w:val="18"/>
                      </w:rPr>
                    </w:pPr>
                    <w:r w:rsidRPr="00697073">
                      <w:rPr>
                        <w:rFonts w:asciiTheme="minorEastAsia" w:eastAsiaTheme="minorEastAsia" w:hAnsiTheme="minorEastAsia"/>
                        <w:sz w:val="18"/>
                        <w:szCs w:val="18"/>
                      </w:rPr>
                      <w:t>抵押物名称</w:t>
                    </w:r>
                  </w:p>
                </w:tc>
                <w:tc>
                  <w:tcPr>
                    <w:tcW w:w="767" w:type="pct"/>
                    <w:tcBorders>
                      <w:top w:val="single" w:sz="12" w:space="0" w:color="auto"/>
                    </w:tcBorders>
                    <w:vAlign w:val="center"/>
                  </w:tcPr>
                  <w:p w:rsidR="002364CF" w:rsidRPr="00697073" w:rsidRDefault="00BD4E73" w:rsidP="002364CF">
                    <w:pPr>
                      <w:pStyle w:val="afffffffc"/>
                      <w:adjustRightInd w:val="0"/>
                      <w:snapToGrid w:val="0"/>
                      <w:spacing w:line="380" w:lineRule="exact"/>
                      <w:jc w:val="center"/>
                      <w:rPr>
                        <w:rFonts w:asciiTheme="minorEastAsia" w:eastAsiaTheme="minorEastAsia" w:hAnsiTheme="minorEastAsia"/>
                        <w:sz w:val="18"/>
                        <w:szCs w:val="18"/>
                      </w:rPr>
                    </w:pPr>
                    <w:r w:rsidRPr="00697073">
                      <w:rPr>
                        <w:rFonts w:asciiTheme="minorEastAsia" w:eastAsiaTheme="minorEastAsia" w:hAnsiTheme="minorEastAsia"/>
                        <w:sz w:val="18"/>
                        <w:szCs w:val="18"/>
                      </w:rPr>
                      <w:t>数量</w:t>
                    </w:r>
                  </w:p>
                  <w:p w:rsidR="002364CF" w:rsidRPr="00697073" w:rsidRDefault="00BD4E73" w:rsidP="002364CF">
                    <w:pPr>
                      <w:pStyle w:val="afffffffc"/>
                      <w:adjustRightInd w:val="0"/>
                      <w:snapToGrid w:val="0"/>
                      <w:spacing w:line="380" w:lineRule="exact"/>
                      <w:jc w:val="center"/>
                      <w:rPr>
                        <w:rFonts w:asciiTheme="minorEastAsia" w:eastAsiaTheme="minorEastAsia" w:hAnsiTheme="minorEastAsia"/>
                        <w:sz w:val="18"/>
                        <w:szCs w:val="18"/>
                      </w:rPr>
                    </w:pPr>
                    <w:r w:rsidRPr="00697073">
                      <w:rPr>
                        <w:rFonts w:asciiTheme="minorEastAsia" w:eastAsiaTheme="minorEastAsia" w:hAnsiTheme="minorEastAsia"/>
                        <w:sz w:val="18"/>
                        <w:szCs w:val="18"/>
                      </w:rPr>
                      <w:t>（建筑面积）</w:t>
                    </w:r>
                  </w:p>
                </w:tc>
                <w:tc>
                  <w:tcPr>
                    <w:tcW w:w="597" w:type="pct"/>
                    <w:tcBorders>
                      <w:top w:val="single" w:sz="12" w:space="0" w:color="auto"/>
                    </w:tcBorders>
                    <w:vAlign w:val="center"/>
                  </w:tcPr>
                  <w:p w:rsidR="002364CF" w:rsidRPr="00697073" w:rsidRDefault="00BD4E73" w:rsidP="002364CF">
                    <w:pPr>
                      <w:pStyle w:val="afffffffc"/>
                      <w:adjustRightInd w:val="0"/>
                      <w:snapToGrid w:val="0"/>
                      <w:spacing w:line="380" w:lineRule="exact"/>
                      <w:jc w:val="center"/>
                      <w:rPr>
                        <w:rFonts w:asciiTheme="minorEastAsia" w:eastAsiaTheme="minorEastAsia" w:hAnsiTheme="minorEastAsia"/>
                        <w:sz w:val="18"/>
                        <w:szCs w:val="18"/>
                      </w:rPr>
                    </w:pPr>
                    <w:r w:rsidRPr="00697073">
                      <w:rPr>
                        <w:rFonts w:asciiTheme="minorEastAsia" w:eastAsiaTheme="minorEastAsia" w:hAnsiTheme="minorEastAsia"/>
                        <w:sz w:val="18"/>
                        <w:szCs w:val="18"/>
                      </w:rPr>
                      <w:t>抵押评估金额（万元）</w:t>
                    </w:r>
                  </w:p>
                </w:tc>
                <w:tc>
                  <w:tcPr>
                    <w:tcW w:w="713" w:type="pct"/>
                    <w:tcBorders>
                      <w:top w:val="single" w:sz="12" w:space="0" w:color="auto"/>
                    </w:tcBorders>
                    <w:noWrap/>
                    <w:vAlign w:val="center"/>
                  </w:tcPr>
                  <w:p w:rsidR="002364CF" w:rsidRPr="00697073" w:rsidRDefault="00BD4E73" w:rsidP="002364CF">
                    <w:pPr>
                      <w:pStyle w:val="afffffffc"/>
                      <w:adjustRightInd w:val="0"/>
                      <w:snapToGrid w:val="0"/>
                      <w:spacing w:line="380" w:lineRule="exact"/>
                      <w:jc w:val="center"/>
                      <w:rPr>
                        <w:rFonts w:asciiTheme="minorEastAsia" w:eastAsiaTheme="minorEastAsia" w:hAnsiTheme="minorEastAsia"/>
                        <w:sz w:val="18"/>
                        <w:szCs w:val="18"/>
                      </w:rPr>
                    </w:pPr>
                    <w:r w:rsidRPr="00697073">
                      <w:rPr>
                        <w:rFonts w:asciiTheme="minorEastAsia" w:eastAsiaTheme="minorEastAsia" w:hAnsiTheme="minorEastAsia"/>
                        <w:sz w:val="18"/>
                        <w:szCs w:val="18"/>
                      </w:rPr>
                      <w:t>抵押权人</w:t>
                    </w:r>
                  </w:p>
                </w:tc>
                <w:tc>
                  <w:tcPr>
                    <w:tcW w:w="654" w:type="pct"/>
                    <w:tcBorders>
                      <w:top w:val="single" w:sz="12" w:space="0" w:color="auto"/>
                    </w:tcBorders>
                    <w:noWrap/>
                    <w:vAlign w:val="center"/>
                  </w:tcPr>
                  <w:p w:rsidR="002364CF" w:rsidRPr="00697073" w:rsidRDefault="00BD4E73" w:rsidP="002364CF">
                    <w:pPr>
                      <w:pStyle w:val="afffffffc"/>
                      <w:adjustRightInd w:val="0"/>
                      <w:snapToGrid w:val="0"/>
                      <w:spacing w:line="380" w:lineRule="exact"/>
                      <w:jc w:val="center"/>
                      <w:rPr>
                        <w:rFonts w:asciiTheme="minorEastAsia" w:eastAsiaTheme="minorEastAsia" w:hAnsiTheme="minorEastAsia"/>
                        <w:sz w:val="18"/>
                        <w:szCs w:val="18"/>
                      </w:rPr>
                    </w:pPr>
                    <w:r w:rsidRPr="00697073">
                      <w:rPr>
                        <w:rFonts w:asciiTheme="minorEastAsia" w:eastAsiaTheme="minorEastAsia" w:hAnsiTheme="minorEastAsia"/>
                        <w:sz w:val="18"/>
                        <w:szCs w:val="18"/>
                      </w:rPr>
                      <w:t>借款金额</w:t>
                    </w:r>
                  </w:p>
                  <w:p w:rsidR="002364CF" w:rsidRPr="00697073" w:rsidRDefault="00BD4E73" w:rsidP="002364CF">
                    <w:pPr>
                      <w:pStyle w:val="afffffffc"/>
                      <w:adjustRightInd w:val="0"/>
                      <w:snapToGrid w:val="0"/>
                      <w:spacing w:line="380" w:lineRule="exact"/>
                      <w:jc w:val="center"/>
                      <w:rPr>
                        <w:rFonts w:asciiTheme="minorEastAsia" w:eastAsiaTheme="minorEastAsia" w:hAnsiTheme="minorEastAsia"/>
                        <w:sz w:val="18"/>
                        <w:szCs w:val="18"/>
                      </w:rPr>
                    </w:pPr>
                    <w:r w:rsidRPr="00697073">
                      <w:rPr>
                        <w:rFonts w:asciiTheme="minorEastAsia" w:eastAsiaTheme="minorEastAsia" w:hAnsiTheme="minorEastAsia"/>
                        <w:sz w:val="18"/>
                        <w:szCs w:val="18"/>
                      </w:rPr>
                      <w:t>（万元）</w:t>
                    </w:r>
                  </w:p>
                </w:tc>
              </w:tr>
              <w:tr w:rsidR="002364CF" w:rsidRPr="00AC0FD3" w:rsidTr="002364CF">
                <w:trPr>
                  <w:trHeight w:val="465"/>
                </w:trPr>
                <w:tc>
                  <w:tcPr>
                    <w:tcW w:w="1007" w:type="pct"/>
                    <w:vAlign w:val="center"/>
                  </w:tcPr>
                  <w:p w:rsidR="002364CF" w:rsidRPr="00697073" w:rsidRDefault="00BD4E73" w:rsidP="002364CF">
                    <w:pPr>
                      <w:pStyle w:val="afffffffc"/>
                      <w:adjustRightInd w:val="0"/>
                      <w:snapToGrid w:val="0"/>
                      <w:spacing w:line="380" w:lineRule="exact"/>
                      <w:rPr>
                        <w:rFonts w:asciiTheme="minorEastAsia" w:eastAsiaTheme="minorEastAsia" w:hAnsiTheme="minorEastAsia"/>
                        <w:sz w:val="18"/>
                        <w:szCs w:val="18"/>
                      </w:rPr>
                    </w:pPr>
                    <w:r w:rsidRPr="00697073">
                      <w:rPr>
                        <w:rFonts w:asciiTheme="minorEastAsia" w:eastAsiaTheme="minorEastAsia" w:hAnsiTheme="minorEastAsia"/>
                        <w:sz w:val="18"/>
                        <w:szCs w:val="18"/>
                      </w:rPr>
                      <w:t>上海三枪（集团）</w:t>
                    </w:r>
                  </w:p>
                  <w:p w:rsidR="002364CF" w:rsidRPr="00697073" w:rsidRDefault="00BD4E73" w:rsidP="002364CF">
                    <w:pPr>
                      <w:pStyle w:val="afffffffc"/>
                      <w:adjustRightInd w:val="0"/>
                      <w:snapToGrid w:val="0"/>
                      <w:spacing w:line="380" w:lineRule="exact"/>
                      <w:rPr>
                        <w:rFonts w:asciiTheme="minorEastAsia" w:eastAsiaTheme="minorEastAsia" w:hAnsiTheme="minorEastAsia"/>
                        <w:sz w:val="18"/>
                        <w:szCs w:val="18"/>
                      </w:rPr>
                    </w:pPr>
                    <w:r w:rsidRPr="00697073">
                      <w:rPr>
                        <w:rFonts w:asciiTheme="minorEastAsia" w:eastAsiaTheme="minorEastAsia" w:hAnsiTheme="minorEastAsia"/>
                        <w:sz w:val="18"/>
                        <w:szCs w:val="18"/>
                      </w:rPr>
                      <w:t>有限公司</w:t>
                    </w:r>
                  </w:p>
                </w:tc>
                <w:tc>
                  <w:tcPr>
                    <w:tcW w:w="1263" w:type="pct"/>
                    <w:noWrap/>
                    <w:vAlign w:val="center"/>
                  </w:tcPr>
                  <w:p w:rsidR="002364CF" w:rsidRPr="00697073" w:rsidRDefault="00BD4E73" w:rsidP="002364CF">
                    <w:pPr>
                      <w:pStyle w:val="afffffffc"/>
                      <w:adjustRightInd w:val="0"/>
                      <w:snapToGrid w:val="0"/>
                      <w:spacing w:line="380" w:lineRule="exact"/>
                      <w:rPr>
                        <w:rFonts w:asciiTheme="minorEastAsia" w:eastAsiaTheme="minorEastAsia" w:hAnsiTheme="minorEastAsia"/>
                        <w:sz w:val="18"/>
                        <w:szCs w:val="18"/>
                      </w:rPr>
                    </w:pPr>
                    <w:r w:rsidRPr="00697073">
                      <w:rPr>
                        <w:rFonts w:asciiTheme="minorEastAsia" w:eastAsiaTheme="minorEastAsia" w:hAnsiTheme="minorEastAsia"/>
                        <w:sz w:val="18"/>
                        <w:szCs w:val="18"/>
                      </w:rPr>
                      <w:t>上海三枪（集团）有限公司建国西路283号厂房 3幢</w:t>
                    </w:r>
                  </w:p>
                </w:tc>
                <w:tc>
                  <w:tcPr>
                    <w:tcW w:w="767" w:type="pct"/>
                    <w:vAlign w:val="center"/>
                  </w:tcPr>
                  <w:p w:rsidR="002364CF" w:rsidRPr="00697073" w:rsidRDefault="00BD4E73" w:rsidP="002364CF">
                    <w:pPr>
                      <w:pStyle w:val="afffffffc"/>
                      <w:adjustRightInd w:val="0"/>
                      <w:snapToGrid w:val="0"/>
                      <w:spacing w:line="380" w:lineRule="exact"/>
                      <w:jc w:val="center"/>
                      <w:rPr>
                        <w:rFonts w:asciiTheme="minorEastAsia" w:eastAsiaTheme="minorEastAsia" w:hAnsiTheme="minorEastAsia" w:cs="Times New Roman"/>
                        <w:sz w:val="18"/>
                        <w:szCs w:val="18"/>
                      </w:rPr>
                    </w:pPr>
                    <w:r w:rsidRPr="00697073">
                      <w:rPr>
                        <w:rFonts w:asciiTheme="minorEastAsia" w:eastAsiaTheme="minorEastAsia" w:hAnsiTheme="minorEastAsia" w:cs="Times New Roman"/>
                        <w:sz w:val="18"/>
                        <w:szCs w:val="18"/>
                      </w:rPr>
                      <w:t>26,664平方米</w:t>
                    </w:r>
                  </w:p>
                </w:tc>
                <w:tc>
                  <w:tcPr>
                    <w:tcW w:w="597" w:type="pct"/>
                    <w:vAlign w:val="center"/>
                  </w:tcPr>
                  <w:p w:rsidR="002364CF" w:rsidRPr="00697073" w:rsidRDefault="00BD4E73" w:rsidP="002364CF">
                    <w:pPr>
                      <w:pStyle w:val="afffffffc"/>
                      <w:adjustRightInd w:val="0"/>
                      <w:snapToGrid w:val="0"/>
                      <w:spacing w:line="380" w:lineRule="exact"/>
                      <w:jc w:val="right"/>
                      <w:rPr>
                        <w:rFonts w:asciiTheme="minorEastAsia" w:eastAsiaTheme="minorEastAsia" w:hAnsiTheme="minorEastAsia" w:cs="Times New Roman"/>
                        <w:sz w:val="18"/>
                        <w:szCs w:val="18"/>
                      </w:rPr>
                    </w:pPr>
                    <w:r w:rsidRPr="00697073">
                      <w:rPr>
                        <w:rFonts w:asciiTheme="minorEastAsia" w:eastAsiaTheme="minorEastAsia" w:hAnsiTheme="minorEastAsia" w:cs="Times New Roman"/>
                        <w:sz w:val="18"/>
                        <w:szCs w:val="18"/>
                      </w:rPr>
                      <w:t>29,600.00</w:t>
                    </w:r>
                  </w:p>
                </w:tc>
                <w:tc>
                  <w:tcPr>
                    <w:tcW w:w="713" w:type="pct"/>
                    <w:noWrap/>
                    <w:vAlign w:val="center"/>
                  </w:tcPr>
                  <w:p w:rsidR="002364CF" w:rsidRPr="00697073" w:rsidRDefault="00BD4E73" w:rsidP="002364CF">
                    <w:pPr>
                      <w:pStyle w:val="afffffffc"/>
                      <w:adjustRightInd w:val="0"/>
                      <w:snapToGrid w:val="0"/>
                      <w:spacing w:line="380" w:lineRule="exact"/>
                      <w:rPr>
                        <w:rFonts w:asciiTheme="minorEastAsia" w:eastAsiaTheme="minorEastAsia" w:hAnsiTheme="minorEastAsia" w:cs="Times New Roman"/>
                        <w:sz w:val="18"/>
                        <w:szCs w:val="18"/>
                      </w:rPr>
                    </w:pPr>
                    <w:r w:rsidRPr="00697073">
                      <w:rPr>
                        <w:rFonts w:asciiTheme="minorEastAsia" w:eastAsiaTheme="minorEastAsia" w:hAnsiTheme="minorEastAsia" w:cs="Times New Roman"/>
                        <w:sz w:val="18"/>
                        <w:szCs w:val="18"/>
                      </w:rPr>
                      <w:t>建设银行上海市分行</w:t>
                    </w:r>
                  </w:p>
                </w:tc>
                <w:tc>
                  <w:tcPr>
                    <w:tcW w:w="654" w:type="pct"/>
                    <w:noWrap/>
                    <w:vAlign w:val="center"/>
                  </w:tcPr>
                  <w:p w:rsidR="002364CF" w:rsidRPr="00AC0FD3" w:rsidRDefault="00BD4E73" w:rsidP="002364CF">
                    <w:pPr>
                      <w:pStyle w:val="afffffffc"/>
                      <w:adjustRightInd w:val="0"/>
                      <w:snapToGrid w:val="0"/>
                      <w:spacing w:line="380" w:lineRule="exact"/>
                      <w:jc w:val="right"/>
                      <w:rPr>
                        <w:rFonts w:asciiTheme="minorEastAsia" w:eastAsiaTheme="minorEastAsia" w:hAnsiTheme="minorEastAsia" w:cs="Times New Roman"/>
                        <w:sz w:val="18"/>
                        <w:szCs w:val="18"/>
                      </w:rPr>
                    </w:pPr>
                    <w:r w:rsidRPr="00AC0FD3">
                      <w:rPr>
                        <w:rFonts w:asciiTheme="minorEastAsia" w:eastAsiaTheme="minorEastAsia" w:hAnsiTheme="minorEastAsia" w:cs="Times New Roman"/>
                        <w:sz w:val="18"/>
                        <w:szCs w:val="18"/>
                      </w:rPr>
                      <w:t>1</w:t>
                    </w:r>
                    <w:r w:rsidRPr="00AC0FD3">
                      <w:rPr>
                        <w:rFonts w:asciiTheme="minorEastAsia" w:eastAsiaTheme="minorEastAsia" w:hAnsiTheme="minorEastAsia" w:cs="Times New Roman" w:hint="eastAsia"/>
                        <w:sz w:val="18"/>
                        <w:szCs w:val="18"/>
                      </w:rPr>
                      <w:t>0</w:t>
                    </w:r>
                    <w:r w:rsidRPr="00AC0FD3">
                      <w:rPr>
                        <w:rFonts w:asciiTheme="minorEastAsia" w:eastAsiaTheme="minorEastAsia" w:hAnsiTheme="minorEastAsia" w:cs="Times New Roman"/>
                        <w:sz w:val="18"/>
                        <w:szCs w:val="18"/>
                      </w:rPr>
                      <w:t>,</w:t>
                    </w:r>
                    <w:r w:rsidRPr="00AC0FD3">
                      <w:rPr>
                        <w:rFonts w:asciiTheme="minorEastAsia" w:eastAsiaTheme="minorEastAsia" w:hAnsiTheme="minorEastAsia" w:cs="Times New Roman" w:hint="eastAsia"/>
                        <w:sz w:val="18"/>
                        <w:szCs w:val="18"/>
                      </w:rPr>
                      <w:t>9</w:t>
                    </w:r>
                    <w:r w:rsidRPr="00AC0FD3">
                      <w:rPr>
                        <w:rFonts w:asciiTheme="minorEastAsia" w:eastAsiaTheme="minorEastAsia" w:hAnsiTheme="minorEastAsia" w:cs="Times New Roman"/>
                        <w:sz w:val="18"/>
                        <w:szCs w:val="18"/>
                      </w:rPr>
                      <w:t>00.00</w:t>
                    </w:r>
                  </w:p>
                </w:tc>
              </w:tr>
              <w:tr w:rsidR="002364CF" w:rsidRPr="00697073" w:rsidTr="002364CF">
                <w:trPr>
                  <w:trHeight w:val="465"/>
                </w:trPr>
                <w:tc>
                  <w:tcPr>
                    <w:tcW w:w="1007" w:type="pct"/>
                    <w:vAlign w:val="center"/>
                  </w:tcPr>
                  <w:p w:rsidR="002364CF" w:rsidRPr="00697073" w:rsidRDefault="00BD4E73" w:rsidP="002364CF">
                    <w:pPr>
                      <w:pStyle w:val="afffffffc"/>
                      <w:adjustRightInd w:val="0"/>
                      <w:snapToGrid w:val="0"/>
                      <w:spacing w:line="380" w:lineRule="exact"/>
                      <w:rPr>
                        <w:rFonts w:asciiTheme="minorEastAsia" w:eastAsiaTheme="minorEastAsia" w:hAnsiTheme="minorEastAsia"/>
                        <w:sz w:val="18"/>
                        <w:szCs w:val="18"/>
                      </w:rPr>
                    </w:pPr>
                    <w:r w:rsidRPr="00697073">
                      <w:rPr>
                        <w:rFonts w:asciiTheme="minorEastAsia" w:eastAsiaTheme="minorEastAsia" w:hAnsiTheme="minorEastAsia"/>
                        <w:sz w:val="18"/>
                        <w:szCs w:val="18"/>
                      </w:rPr>
                      <w:t>上海针织九厂</w:t>
                    </w:r>
                  </w:p>
                </w:tc>
                <w:tc>
                  <w:tcPr>
                    <w:tcW w:w="1263" w:type="pct"/>
                    <w:noWrap/>
                    <w:vAlign w:val="center"/>
                  </w:tcPr>
                  <w:p w:rsidR="002364CF" w:rsidRPr="00697073" w:rsidRDefault="00BD4E73" w:rsidP="002364CF">
                    <w:pPr>
                      <w:pStyle w:val="afffffffc"/>
                      <w:adjustRightInd w:val="0"/>
                      <w:snapToGrid w:val="0"/>
                      <w:spacing w:line="380" w:lineRule="exact"/>
                      <w:rPr>
                        <w:rFonts w:asciiTheme="minorEastAsia" w:eastAsiaTheme="minorEastAsia" w:hAnsiTheme="minorEastAsia"/>
                        <w:sz w:val="18"/>
                        <w:szCs w:val="18"/>
                      </w:rPr>
                    </w:pPr>
                    <w:r w:rsidRPr="00697073">
                      <w:rPr>
                        <w:rFonts w:asciiTheme="minorEastAsia" w:eastAsiaTheme="minorEastAsia" w:hAnsiTheme="minorEastAsia"/>
                        <w:sz w:val="18"/>
                        <w:szCs w:val="18"/>
                      </w:rPr>
                      <w:t>上海针织九厂康桥镇康梧路555号部分厂房（5-16,24号厂房全幢）</w:t>
                    </w:r>
                  </w:p>
                </w:tc>
                <w:tc>
                  <w:tcPr>
                    <w:tcW w:w="767" w:type="pct"/>
                    <w:vAlign w:val="center"/>
                  </w:tcPr>
                  <w:p w:rsidR="002364CF" w:rsidRPr="00697073" w:rsidRDefault="00BD4E73" w:rsidP="002364CF">
                    <w:pPr>
                      <w:pStyle w:val="afffffffc"/>
                      <w:adjustRightInd w:val="0"/>
                      <w:snapToGrid w:val="0"/>
                      <w:spacing w:line="380" w:lineRule="exact"/>
                      <w:jc w:val="center"/>
                      <w:rPr>
                        <w:rFonts w:asciiTheme="minorEastAsia" w:eastAsiaTheme="minorEastAsia" w:hAnsiTheme="minorEastAsia" w:cs="Times New Roman"/>
                        <w:sz w:val="18"/>
                        <w:szCs w:val="18"/>
                      </w:rPr>
                    </w:pPr>
                    <w:r w:rsidRPr="00697073">
                      <w:rPr>
                        <w:rFonts w:asciiTheme="minorEastAsia" w:eastAsiaTheme="minorEastAsia" w:hAnsiTheme="minorEastAsia" w:cs="Times New Roman"/>
                        <w:sz w:val="18"/>
                        <w:szCs w:val="18"/>
                      </w:rPr>
                      <w:t>25,450.20平方米</w:t>
                    </w:r>
                  </w:p>
                </w:tc>
                <w:tc>
                  <w:tcPr>
                    <w:tcW w:w="597" w:type="pct"/>
                    <w:vAlign w:val="center"/>
                  </w:tcPr>
                  <w:p w:rsidR="002364CF" w:rsidRPr="00697073" w:rsidRDefault="00BD4E73" w:rsidP="002364CF">
                    <w:pPr>
                      <w:pStyle w:val="afffffffc"/>
                      <w:adjustRightInd w:val="0"/>
                      <w:snapToGrid w:val="0"/>
                      <w:spacing w:line="380" w:lineRule="exact"/>
                      <w:jc w:val="right"/>
                      <w:rPr>
                        <w:rFonts w:asciiTheme="minorEastAsia" w:eastAsiaTheme="minorEastAsia" w:hAnsiTheme="minorEastAsia" w:cs="Times New Roman"/>
                        <w:sz w:val="18"/>
                        <w:szCs w:val="18"/>
                      </w:rPr>
                    </w:pPr>
                    <w:r w:rsidRPr="00697073">
                      <w:rPr>
                        <w:rFonts w:asciiTheme="minorEastAsia" w:eastAsiaTheme="minorEastAsia" w:hAnsiTheme="minorEastAsia" w:cs="Times New Roman"/>
                        <w:sz w:val="18"/>
                        <w:szCs w:val="18"/>
                      </w:rPr>
                      <w:t>9,659.00</w:t>
                    </w:r>
                  </w:p>
                </w:tc>
                <w:tc>
                  <w:tcPr>
                    <w:tcW w:w="713" w:type="pct"/>
                    <w:noWrap/>
                    <w:vAlign w:val="center"/>
                  </w:tcPr>
                  <w:p w:rsidR="002364CF" w:rsidRPr="00697073" w:rsidRDefault="00BD4E73" w:rsidP="002364CF">
                    <w:pPr>
                      <w:pStyle w:val="afffffffc"/>
                      <w:adjustRightInd w:val="0"/>
                      <w:snapToGrid w:val="0"/>
                      <w:spacing w:line="380" w:lineRule="exact"/>
                      <w:rPr>
                        <w:rFonts w:asciiTheme="minorEastAsia" w:eastAsiaTheme="minorEastAsia" w:hAnsiTheme="minorEastAsia" w:cs="Times New Roman"/>
                        <w:sz w:val="18"/>
                        <w:szCs w:val="18"/>
                      </w:rPr>
                    </w:pPr>
                    <w:r w:rsidRPr="00697073">
                      <w:rPr>
                        <w:rFonts w:asciiTheme="minorEastAsia" w:eastAsiaTheme="minorEastAsia" w:hAnsiTheme="minorEastAsia" w:cs="Times New Roman"/>
                        <w:sz w:val="18"/>
                        <w:szCs w:val="18"/>
                      </w:rPr>
                      <w:t>南京银行浦东支行</w:t>
                    </w:r>
                  </w:p>
                </w:tc>
                <w:tc>
                  <w:tcPr>
                    <w:tcW w:w="654" w:type="pct"/>
                    <w:noWrap/>
                    <w:vAlign w:val="center"/>
                  </w:tcPr>
                  <w:p w:rsidR="002364CF" w:rsidRPr="00697073" w:rsidRDefault="002364CF" w:rsidP="002364CF">
                    <w:pPr>
                      <w:pStyle w:val="afffffffc"/>
                      <w:adjustRightInd w:val="0"/>
                      <w:snapToGrid w:val="0"/>
                      <w:spacing w:line="380" w:lineRule="exact"/>
                      <w:jc w:val="right"/>
                      <w:rPr>
                        <w:rFonts w:asciiTheme="minorEastAsia" w:eastAsiaTheme="minorEastAsia" w:hAnsiTheme="minorEastAsia" w:cs="Times New Roman"/>
                        <w:sz w:val="18"/>
                        <w:szCs w:val="18"/>
                      </w:rPr>
                    </w:pPr>
                  </w:p>
                </w:tc>
              </w:tr>
              <w:tr w:rsidR="002364CF" w:rsidRPr="00697073" w:rsidTr="002364CF">
                <w:trPr>
                  <w:trHeight w:val="300"/>
                </w:trPr>
                <w:tc>
                  <w:tcPr>
                    <w:tcW w:w="1007" w:type="pct"/>
                    <w:tcBorders>
                      <w:bottom w:val="single" w:sz="12" w:space="0" w:color="auto"/>
                    </w:tcBorders>
                    <w:vAlign w:val="center"/>
                  </w:tcPr>
                  <w:p w:rsidR="002364CF" w:rsidRPr="00697073" w:rsidRDefault="00BD4E73" w:rsidP="002364CF">
                    <w:pPr>
                      <w:pStyle w:val="afffffffc"/>
                      <w:adjustRightInd w:val="0"/>
                      <w:snapToGrid w:val="0"/>
                      <w:spacing w:line="380" w:lineRule="exact"/>
                      <w:jc w:val="center"/>
                      <w:rPr>
                        <w:rFonts w:asciiTheme="minorEastAsia" w:eastAsiaTheme="minorEastAsia" w:hAnsiTheme="minorEastAsia"/>
                        <w:sz w:val="18"/>
                        <w:szCs w:val="18"/>
                      </w:rPr>
                    </w:pPr>
                    <w:r w:rsidRPr="00697073">
                      <w:rPr>
                        <w:rFonts w:asciiTheme="minorEastAsia" w:eastAsiaTheme="minorEastAsia" w:hAnsiTheme="minorEastAsia"/>
                        <w:sz w:val="18"/>
                        <w:szCs w:val="18"/>
                      </w:rPr>
                      <w:t>合  计</w:t>
                    </w:r>
                  </w:p>
                </w:tc>
                <w:tc>
                  <w:tcPr>
                    <w:tcW w:w="1263" w:type="pct"/>
                    <w:tcBorders>
                      <w:bottom w:val="single" w:sz="12" w:space="0" w:color="auto"/>
                    </w:tcBorders>
                    <w:noWrap/>
                    <w:vAlign w:val="center"/>
                  </w:tcPr>
                  <w:p w:rsidR="002364CF" w:rsidRPr="00697073" w:rsidRDefault="00BD4E73" w:rsidP="002364CF">
                    <w:pPr>
                      <w:pStyle w:val="afffffffc"/>
                      <w:adjustRightInd w:val="0"/>
                      <w:snapToGrid w:val="0"/>
                      <w:spacing w:line="380" w:lineRule="exact"/>
                      <w:jc w:val="center"/>
                      <w:rPr>
                        <w:rFonts w:asciiTheme="minorEastAsia" w:eastAsiaTheme="minorEastAsia" w:hAnsiTheme="minorEastAsia"/>
                        <w:sz w:val="18"/>
                        <w:szCs w:val="18"/>
                      </w:rPr>
                    </w:pPr>
                    <w:r w:rsidRPr="00697073">
                      <w:rPr>
                        <w:rFonts w:asciiTheme="minorEastAsia" w:eastAsiaTheme="minorEastAsia" w:hAnsiTheme="minorEastAsia"/>
                        <w:sz w:val="18"/>
                        <w:szCs w:val="18"/>
                      </w:rPr>
                      <w:t xml:space="preserve">　</w:t>
                    </w:r>
                  </w:p>
                </w:tc>
                <w:tc>
                  <w:tcPr>
                    <w:tcW w:w="767" w:type="pct"/>
                    <w:tcBorders>
                      <w:bottom w:val="single" w:sz="12" w:space="0" w:color="auto"/>
                    </w:tcBorders>
                    <w:vAlign w:val="bottom"/>
                  </w:tcPr>
                  <w:p w:rsidR="002364CF" w:rsidRPr="00697073" w:rsidRDefault="00BD4E73" w:rsidP="002364CF">
                    <w:pPr>
                      <w:pStyle w:val="afffffffc"/>
                      <w:adjustRightInd w:val="0"/>
                      <w:snapToGrid w:val="0"/>
                      <w:spacing w:line="380" w:lineRule="exact"/>
                      <w:jc w:val="center"/>
                      <w:rPr>
                        <w:rFonts w:asciiTheme="minorEastAsia" w:eastAsiaTheme="minorEastAsia" w:hAnsiTheme="minorEastAsia" w:cs="Times New Roman"/>
                        <w:sz w:val="18"/>
                        <w:szCs w:val="18"/>
                      </w:rPr>
                    </w:pPr>
                    <w:r w:rsidRPr="00697073">
                      <w:rPr>
                        <w:rFonts w:asciiTheme="minorEastAsia" w:eastAsiaTheme="minorEastAsia" w:hAnsiTheme="minorEastAsia" w:cs="Times New Roman"/>
                        <w:sz w:val="18"/>
                        <w:szCs w:val="18"/>
                      </w:rPr>
                      <w:t xml:space="preserve">　</w:t>
                    </w:r>
                  </w:p>
                </w:tc>
                <w:tc>
                  <w:tcPr>
                    <w:tcW w:w="597" w:type="pct"/>
                    <w:tcBorders>
                      <w:bottom w:val="single" w:sz="12" w:space="0" w:color="auto"/>
                    </w:tcBorders>
                    <w:vAlign w:val="center"/>
                  </w:tcPr>
                  <w:p w:rsidR="002364CF" w:rsidRPr="00697073" w:rsidRDefault="00BD4E73" w:rsidP="002364CF">
                    <w:pPr>
                      <w:pStyle w:val="afffffffc"/>
                      <w:adjustRightInd w:val="0"/>
                      <w:snapToGrid w:val="0"/>
                      <w:spacing w:line="380" w:lineRule="exact"/>
                      <w:jc w:val="right"/>
                      <w:rPr>
                        <w:rFonts w:asciiTheme="minorEastAsia" w:eastAsiaTheme="minorEastAsia" w:hAnsiTheme="minorEastAsia" w:cs="Times New Roman"/>
                        <w:sz w:val="18"/>
                        <w:szCs w:val="18"/>
                      </w:rPr>
                    </w:pPr>
                    <w:r w:rsidRPr="00697073">
                      <w:rPr>
                        <w:rFonts w:asciiTheme="minorEastAsia" w:eastAsiaTheme="minorEastAsia" w:hAnsiTheme="minorEastAsia" w:cs="Times New Roman"/>
                        <w:sz w:val="18"/>
                        <w:szCs w:val="18"/>
                      </w:rPr>
                      <w:t>39,259.00</w:t>
                    </w:r>
                  </w:p>
                </w:tc>
                <w:tc>
                  <w:tcPr>
                    <w:tcW w:w="713" w:type="pct"/>
                    <w:tcBorders>
                      <w:bottom w:val="single" w:sz="12" w:space="0" w:color="auto"/>
                    </w:tcBorders>
                    <w:noWrap/>
                    <w:vAlign w:val="bottom"/>
                  </w:tcPr>
                  <w:p w:rsidR="002364CF" w:rsidRPr="00697073" w:rsidRDefault="00BD4E73" w:rsidP="002364CF">
                    <w:pPr>
                      <w:pStyle w:val="afffffffc"/>
                      <w:adjustRightInd w:val="0"/>
                      <w:snapToGrid w:val="0"/>
                      <w:spacing w:line="380" w:lineRule="exact"/>
                      <w:rPr>
                        <w:rFonts w:asciiTheme="minorEastAsia" w:eastAsiaTheme="minorEastAsia" w:hAnsiTheme="minorEastAsia" w:cs="Times New Roman"/>
                        <w:sz w:val="18"/>
                        <w:szCs w:val="18"/>
                      </w:rPr>
                    </w:pPr>
                    <w:r w:rsidRPr="00697073">
                      <w:rPr>
                        <w:rFonts w:asciiTheme="minorEastAsia" w:eastAsiaTheme="minorEastAsia" w:hAnsiTheme="minorEastAsia" w:cs="Times New Roman"/>
                        <w:sz w:val="18"/>
                        <w:szCs w:val="18"/>
                      </w:rPr>
                      <w:t xml:space="preserve">　</w:t>
                    </w:r>
                  </w:p>
                </w:tc>
                <w:tc>
                  <w:tcPr>
                    <w:tcW w:w="654" w:type="pct"/>
                    <w:tcBorders>
                      <w:bottom w:val="single" w:sz="12" w:space="0" w:color="auto"/>
                    </w:tcBorders>
                    <w:noWrap/>
                    <w:vAlign w:val="center"/>
                  </w:tcPr>
                  <w:p w:rsidR="002364CF" w:rsidRPr="00AC0FD3" w:rsidRDefault="00BD4E73" w:rsidP="002364CF">
                    <w:pPr>
                      <w:pStyle w:val="afffffffc"/>
                      <w:adjustRightInd w:val="0"/>
                      <w:snapToGrid w:val="0"/>
                      <w:spacing w:line="380" w:lineRule="exact"/>
                      <w:jc w:val="right"/>
                      <w:rPr>
                        <w:rFonts w:asciiTheme="minorEastAsia" w:eastAsiaTheme="minorEastAsia" w:hAnsiTheme="minorEastAsia" w:cs="Times New Roman"/>
                        <w:sz w:val="18"/>
                        <w:szCs w:val="18"/>
                      </w:rPr>
                    </w:pPr>
                    <w:r w:rsidRPr="00AC0FD3">
                      <w:rPr>
                        <w:rFonts w:asciiTheme="minorEastAsia" w:eastAsiaTheme="minorEastAsia" w:hAnsiTheme="minorEastAsia" w:cs="Times New Roman"/>
                        <w:sz w:val="18"/>
                        <w:szCs w:val="18"/>
                      </w:rPr>
                      <w:t>1</w:t>
                    </w:r>
                    <w:r w:rsidRPr="00AC0FD3">
                      <w:rPr>
                        <w:rFonts w:asciiTheme="minorEastAsia" w:eastAsiaTheme="minorEastAsia" w:hAnsiTheme="minorEastAsia" w:cs="Times New Roman" w:hint="eastAsia"/>
                        <w:sz w:val="18"/>
                        <w:szCs w:val="18"/>
                      </w:rPr>
                      <w:t>0</w:t>
                    </w:r>
                    <w:r w:rsidRPr="00AC0FD3">
                      <w:rPr>
                        <w:rFonts w:asciiTheme="minorEastAsia" w:eastAsiaTheme="minorEastAsia" w:hAnsiTheme="minorEastAsia" w:cs="Times New Roman"/>
                        <w:sz w:val="18"/>
                        <w:szCs w:val="18"/>
                      </w:rPr>
                      <w:t>,</w:t>
                    </w:r>
                    <w:r w:rsidRPr="00AC0FD3">
                      <w:rPr>
                        <w:rFonts w:asciiTheme="minorEastAsia" w:eastAsiaTheme="minorEastAsia" w:hAnsiTheme="minorEastAsia" w:cs="Times New Roman" w:hint="eastAsia"/>
                        <w:sz w:val="18"/>
                        <w:szCs w:val="18"/>
                      </w:rPr>
                      <w:t>9</w:t>
                    </w:r>
                    <w:r w:rsidRPr="00AC0FD3">
                      <w:rPr>
                        <w:rFonts w:asciiTheme="minorEastAsia" w:eastAsiaTheme="minorEastAsia" w:hAnsiTheme="minorEastAsia" w:cs="Times New Roman"/>
                        <w:sz w:val="18"/>
                        <w:szCs w:val="18"/>
                      </w:rPr>
                      <w:t>00.00</w:t>
                    </w:r>
                  </w:p>
                </w:tc>
              </w:tr>
            </w:tbl>
            <w:p w:rsidR="002364CF" w:rsidRPr="00697073" w:rsidRDefault="00BD4E73" w:rsidP="00BD4E73">
              <w:pPr>
                <w:pStyle w:val="affffffff4"/>
                <w:numPr>
                  <w:ilvl w:val="0"/>
                  <w:numId w:val="114"/>
                </w:numPr>
                <w:ind w:firstLineChars="0"/>
                <w:rPr>
                  <w:rFonts w:asciiTheme="minorEastAsia" w:eastAsiaTheme="minorEastAsia" w:hAnsiTheme="minorEastAsia"/>
                  <w:b/>
                  <w:sz w:val="18"/>
                  <w:szCs w:val="18"/>
                </w:rPr>
              </w:pPr>
              <w:r w:rsidRPr="00697073">
                <w:rPr>
                  <w:rFonts w:asciiTheme="minorEastAsia" w:eastAsiaTheme="minorEastAsia" w:hAnsiTheme="minorEastAsia"/>
                  <w:b/>
                  <w:sz w:val="18"/>
                  <w:szCs w:val="18"/>
                </w:rPr>
                <w:t>质押资产情况</w:t>
              </w:r>
            </w:p>
            <w:p w:rsidR="002364CF" w:rsidRPr="00FA6877" w:rsidRDefault="002364CF" w:rsidP="002364CF">
              <w:pPr>
                <w:pStyle w:val="affffffff4"/>
                <w:ind w:left="425" w:firstLineChars="0" w:firstLine="0"/>
                <w:rPr>
                  <w:rFonts w:cs="Cambria"/>
                  <w:bCs/>
                  <w:sz w:val="21"/>
                </w:rPr>
              </w:pPr>
            </w:p>
            <w:tbl>
              <w:tblPr>
                <w:tblStyle w:val="afff0"/>
                <w:tblW w:w="8931" w:type="dxa"/>
                <w:tblInd w:w="108" w:type="dxa"/>
                <w:tblBorders>
                  <w:top w:val="single" w:sz="12" w:space="0" w:color="auto"/>
                  <w:bottom w:val="single" w:sz="12" w:space="0" w:color="auto"/>
                  <w:insideH w:val="dotted" w:sz="4" w:space="0" w:color="auto"/>
                  <w:insideV w:val="dotted" w:sz="4" w:space="0" w:color="auto"/>
                </w:tblBorders>
                <w:tblLayout w:type="fixed"/>
                <w:tblLook w:val="0000"/>
              </w:tblPr>
              <w:tblGrid>
                <w:gridCol w:w="1843"/>
                <w:gridCol w:w="992"/>
                <w:gridCol w:w="1418"/>
                <w:gridCol w:w="930"/>
                <w:gridCol w:w="1134"/>
                <w:gridCol w:w="1054"/>
                <w:gridCol w:w="1560"/>
              </w:tblGrid>
              <w:tr w:rsidR="002364CF" w:rsidRPr="00986A4E" w:rsidTr="002364CF">
                <w:trPr>
                  <w:trHeight w:val="454"/>
                  <w:tblHeader/>
                </w:trPr>
                <w:tc>
                  <w:tcPr>
                    <w:tcW w:w="1843" w:type="dxa"/>
                    <w:noWrap/>
                    <w:vAlign w:val="center"/>
                  </w:tcPr>
                  <w:p w:rsidR="002364CF" w:rsidRPr="00026CFA" w:rsidRDefault="00BD4E73" w:rsidP="002364CF">
                    <w:pPr>
                      <w:pStyle w:val="aff8"/>
                      <w:adjustRightInd w:val="0"/>
                      <w:snapToGrid w:val="0"/>
                      <w:spacing w:line="380" w:lineRule="exact"/>
                      <w:jc w:val="center"/>
                      <w:rPr>
                        <w:rFonts w:asciiTheme="minorEastAsia" w:eastAsiaTheme="minorEastAsia" w:hAnsiTheme="minorEastAsia"/>
                        <w:sz w:val="18"/>
                        <w:szCs w:val="18"/>
                      </w:rPr>
                    </w:pPr>
                    <w:r w:rsidRPr="00026CFA">
                      <w:rPr>
                        <w:rFonts w:asciiTheme="minorEastAsia" w:eastAsiaTheme="minorEastAsia" w:hAnsiTheme="minorEastAsia" w:hint="eastAsia"/>
                        <w:sz w:val="18"/>
                        <w:szCs w:val="18"/>
                      </w:rPr>
                      <w:t>被担保人</w:t>
                    </w:r>
                  </w:p>
                </w:tc>
                <w:tc>
                  <w:tcPr>
                    <w:tcW w:w="992" w:type="dxa"/>
                    <w:noWrap/>
                    <w:vAlign w:val="center"/>
                  </w:tcPr>
                  <w:p w:rsidR="002364CF" w:rsidRPr="00026CFA" w:rsidRDefault="00BD4E73" w:rsidP="002364CF">
                    <w:pPr>
                      <w:pStyle w:val="aff8"/>
                      <w:adjustRightInd w:val="0"/>
                      <w:snapToGrid w:val="0"/>
                      <w:spacing w:line="380" w:lineRule="exact"/>
                      <w:jc w:val="center"/>
                      <w:rPr>
                        <w:rFonts w:asciiTheme="minorEastAsia" w:eastAsiaTheme="minorEastAsia" w:hAnsiTheme="minorEastAsia"/>
                        <w:sz w:val="18"/>
                        <w:szCs w:val="18"/>
                      </w:rPr>
                    </w:pPr>
                    <w:r w:rsidRPr="00026CFA">
                      <w:rPr>
                        <w:rFonts w:asciiTheme="minorEastAsia" w:eastAsiaTheme="minorEastAsia" w:hAnsiTheme="minorEastAsia" w:hint="eastAsia"/>
                        <w:sz w:val="18"/>
                        <w:szCs w:val="18"/>
                      </w:rPr>
                      <w:t>质押物名称</w:t>
                    </w:r>
                  </w:p>
                </w:tc>
                <w:tc>
                  <w:tcPr>
                    <w:tcW w:w="1418" w:type="dxa"/>
                    <w:noWrap/>
                    <w:vAlign w:val="center"/>
                  </w:tcPr>
                  <w:p w:rsidR="002364CF" w:rsidRPr="00026CFA" w:rsidRDefault="00BD4E73" w:rsidP="002364CF">
                    <w:pPr>
                      <w:pStyle w:val="aff8"/>
                      <w:adjustRightInd w:val="0"/>
                      <w:snapToGrid w:val="0"/>
                      <w:spacing w:line="380" w:lineRule="exact"/>
                      <w:jc w:val="center"/>
                      <w:rPr>
                        <w:rFonts w:asciiTheme="minorEastAsia" w:eastAsiaTheme="minorEastAsia" w:hAnsiTheme="minorEastAsia"/>
                        <w:sz w:val="18"/>
                        <w:szCs w:val="18"/>
                      </w:rPr>
                    </w:pPr>
                    <w:r w:rsidRPr="00026CFA">
                      <w:rPr>
                        <w:rFonts w:asciiTheme="minorEastAsia" w:eastAsiaTheme="minorEastAsia" w:hAnsiTheme="minorEastAsia" w:hint="eastAsia"/>
                        <w:sz w:val="18"/>
                        <w:szCs w:val="18"/>
                      </w:rPr>
                      <w:t>质押权人</w:t>
                    </w:r>
                  </w:p>
                </w:tc>
                <w:tc>
                  <w:tcPr>
                    <w:tcW w:w="930" w:type="dxa"/>
                    <w:noWrap/>
                    <w:vAlign w:val="center"/>
                  </w:tcPr>
                  <w:p w:rsidR="002364CF" w:rsidRPr="00026CFA" w:rsidRDefault="00BD4E73" w:rsidP="002364CF">
                    <w:pPr>
                      <w:pStyle w:val="aff8"/>
                      <w:adjustRightInd w:val="0"/>
                      <w:snapToGrid w:val="0"/>
                      <w:spacing w:line="380" w:lineRule="exact"/>
                      <w:jc w:val="center"/>
                      <w:rPr>
                        <w:rFonts w:asciiTheme="minorEastAsia" w:eastAsiaTheme="minorEastAsia" w:hAnsiTheme="minorEastAsia"/>
                        <w:sz w:val="18"/>
                        <w:szCs w:val="18"/>
                      </w:rPr>
                    </w:pPr>
                    <w:r w:rsidRPr="00026CFA">
                      <w:rPr>
                        <w:rFonts w:asciiTheme="minorEastAsia" w:eastAsiaTheme="minorEastAsia" w:hAnsiTheme="minorEastAsia" w:hint="eastAsia"/>
                        <w:sz w:val="18"/>
                        <w:szCs w:val="18"/>
                      </w:rPr>
                      <w:t>借款金额</w:t>
                    </w:r>
                  </w:p>
                  <w:p w:rsidR="002364CF" w:rsidRPr="00026CFA" w:rsidRDefault="00BD4E73" w:rsidP="002364CF">
                    <w:pPr>
                      <w:pStyle w:val="aff8"/>
                      <w:adjustRightInd w:val="0"/>
                      <w:snapToGrid w:val="0"/>
                      <w:spacing w:line="380" w:lineRule="exact"/>
                      <w:jc w:val="center"/>
                      <w:rPr>
                        <w:rFonts w:asciiTheme="minorEastAsia" w:eastAsiaTheme="minorEastAsia" w:hAnsiTheme="minorEastAsia"/>
                        <w:sz w:val="18"/>
                        <w:szCs w:val="18"/>
                      </w:rPr>
                    </w:pPr>
                    <w:r w:rsidRPr="00026CFA">
                      <w:rPr>
                        <w:rFonts w:asciiTheme="minorEastAsia" w:eastAsiaTheme="minorEastAsia" w:hAnsiTheme="minorEastAsia" w:hint="eastAsia"/>
                        <w:sz w:val="18"/>
                        <w:szCs w:val="18"/>
                      </w:rPr>
                      <w:t>（美元）</w:t>
                    </w:r>
                  </w:p>
                </w:tc>
                <w:tc>
                  <w:tcPr>
                    <w:tcW w:w="1134" w:type="dxa"/>
                    <w:vAlign w:val="center"/>
                  </w:tcPr>
                  <w:p w:rsidR="002364CF" w:rsidRPr="00026CFA" w:rsidRDefault="00BD4E73" w:rsidP="002364CF">
                    <w:pPr>
                      <w:pStyle w:val="aff8"/>
                      <w:adjustRightInd w:val="0"/>
                      <w:snapToGrid w:val="0"/>
                      <w:spacing w:line="380" w:lineRule="exact"/>
                      <w:ind w:leftChars="-11" w:left="-23" w:rightChars="-32" w:right="-67"/>
                      <w:jc w:val="center"/>
                      <w:rPr>
                        <w:rFonts w:asciiTheme="minorEastAsia" w:eastAsiaTheme="minorEastAsia" w:hAnsiTheme="minorEastAsia"/>
                        <w:sz w:val="18"/>
                        <w:szCs w:val="18"/>
                      </w:rPr>
                    </w:pPr>
                    <w:r w:rsidRPr="00026CFA">
                      <w:rPr>
                        <w:rFonts w:asciiTheme="minorEastAsia" w:eastAsiaTheme="minorEastAsia" w:hAnsiTheme="minorEastAsia" w:hint="eastAsia"/>
                        <w:sz w:val="18"/>
                        <w:szCs w:val="18"/>
                      </w:rPr>
                      <w:t>借款金额</w:t>
                    </w:r>
                  </w:p>
                  <w:p w:rsidR="002364CF" w:rsidRPr="00026CFA" w:rsidRDefault="00BD4E73" w:rsidP="002364CF">
                    <w:pPr>
                      <w:pStyle w:val="aff8"/>
                      <w:adjustRightInd w:val="0"/>
                      <w:snapToGrid w:val="0"/>
                      <w:spacing w:line="380" w:lineRule="exact"/>
                      <w:ind w:leftChars="-11" w:left="-23" w:rightChars="-32" w:right="-67"/>
                      <w:jc w:val="center"/>
                      <w:rPr>
                        <w:rFonts w:asciiTheme="minorEastAsia" w:eastAsiaTheme="minorEastAsia" w:hAnsiTheme="minorEastAsia"/>
                        <w:sz w:val="18"/>
                        <w:szCs w:val="18"/>
                      </w:rPr>
                    </w:pPr>
                    <w:r w:rsidRPr="00026CFA">
                      <w:rPr>
                        <w:rFonts w:asciiTheme="minorEastAsia" w:eastAsiaTheme="minorEastAsia" w:hAnsiTheme="minorEastAsia" w:hint="eastAsia"/>
                        <w:sz w:val="18"/>
                        <w:szCs w:val="18"/>
                      </w:rPr>
                      <w:t>（折合人民币元）</w:t>
                    </w:r>
                  </w:p>
                </w:tc>
                <w:tc>
                  <w:tcPr>
                    <w:tcW w:w="1054" w:type="dxa"/>
                    <w:vAlign w:val="center"/>
                  </w:tcPr>
                  <w:p w:rsidR="002364CF" w:rsidRPr="00026CFA" w:rsidRDefault="00BD4E73" w:rsidP="002364CF">
                    <w:pPr>
                      <w:pStyle w:val="aff8"/>
                      <w:adjustRightInd w:val="0"/>
                      <w:snapToGrid w:val="0"/>
                      <w:spacing w:line="380" w:lineRule="exact"/>
                      <w:ind w:rightChars="-38" w:right="-80"/>
                      <w:jc w:val="center"/>
                      <w:rPr>
                        <w:rFonts w:asciiTheme="minorEastAsia" w:eastAsiaTheme="minorEastAsia" w:hAnsiTheme="minorEastAsia"/>
                        <w:sz w:val="18"/>
                        <w:szCs w:val="18"/>
                      </w:rPr>
                    </w:pPr>
                    <w:r w:rsidRPr="00026CFA">
                      <w:rPr>
                        <w:rFonts w:asciiTheme="minorEastAsia" w:eastAsiaTheme="minorEastAsia" w:hAnsiTheme="minorEastAsia" w:hint="eastAsia"/>
                        <w:sz w:val="18"/>
                        <w:szCs w:val="18"/>
                      </w:rPr>
                      <w:t>质押起始日</w:t>
                    </w:r>
                  </w:p>
                </w:tc>
                <w:tc>
                  <w:tcPr>
                    <w:tcW w:w="1560" w:type="dxa"/>
                    <w:noWrap/>
                    <w:vAlign w:val="center"/>
                  </w:tcPr>
                  <w:p w:rsidR="002364CF" w:rsidRPr="00026CFA" w:rsidRDefault="00BD4E73" w:rsidP="002364CF">
                    <w:pPr>
                      <w:pStyle w:val="aff8"/>
                      <w:adjustRightInd w:val="0"/>
                      <w:snapToGrid w:val="0"/>
                      <w:spacing w:line="380" w:lineRule="exact"/>
                      <w:ind w:rightChars="-38" w:right="-80"/>
                      <w:jc w:val="center"/>
                      <w:rPr>
                        <w:rFonts w:asciiTheme="minorEastAsia" w:eastAsiaTheme="minorEastAsia" w:hAnsiTheme="minorEastAsia"/>
                        <w:sz w:val="18"/>
                        <w:szCs w:val="18"/>
                      </w:rPr>
                    </w:pPr>
                    <w:r w:rsidRPr="00026CFA">
                      <w:rPr>
                        <w:rFonts w:asciiTheme="minorEastAsia" w:eastAsiaTheme="minorEastAsia" w:hAnsiTheme="minorEastAsia" w:hint="eastAsia"/>
                        <w:sz w:val="18"/>
                        <w:szCs w:val="18"/>
                      </w:rPr>
                      <w:t>质押到期日</w:t>
                    </w:r>
                  </w:p>
                </w:tc>
              </w:tr>
              <w:tr w:rsidR="002364CF" w:rsidRPr="00DC2772" w:rsidTr="002364CF">
                <w:trPr>
                  <w:trHeight w:val="454"/>
                  <w:tblHeader/>
                </w:trPr>
                <w:tc>
                  <w:tcPr>
                    <w:tcW w:w="1843" w:type="dxa"/>
                    <w:noWrap/>
                    <w:vAlign w:val="center"/>
                  </w:tcPr>
                  <w:p w:rsidR="002364CF" w:rsidRPr="00026CFA" w:rsidRDefault="00BD4E73" w:rsidP="002364CF">
                    <w:pPr>
                      <w:pStyle w:val="aff8"/>
                      <w:adjustRightInd w:val="0"/>
                      <w:snapToGrid w:val="0"/>
                      <w:spacing w:line="380" w:lineRule="exact"/>
                      <w:rPr>
                        <w:rFonts w:asciiTheme="minorEastAsia" w:eastAsiaTheme="minorEastAsia" w:hAnsiTheme="minorEastAsia"/>
                        <w:sz w:val="18"/>
                        <w:szCs w:val="18"/>
                      </w:rPr>
                    </w:pPr>
                    <w:r w:rsidRPr="00026CFA">
                      <w:rPr>
                        <w:rFonts w:asciiTheme="minorEastAsia" w:eastAsiaTheme="minorEastAsia" w:hAnsiTheme="minorEastAsia" w:hint="eastAsia"/>
                        <w:sz w:val="18"/>
                        <w:szCs w:val="18"/>
                      </w:rPr>
                      <w:t>上海龙头（集团）股份有限公司</w:t>
                    </w:r>
                  </w:p>
                </w:tc>
                <w:tc>
                  <w:tcPr>
                    <w:tcW w:w="992" w:type="dxa"/>
                    <w:noWrap/>
                    <w:vAlign w:val="center"/>
                  </w:tcPr>
                  <w:p w:rsidR="002364CF" w:rsidRPr="00026CFA" w:rsidRDefault="00BD4E73" w:rsidP="002364CF">
                    <w:pPr>
                      <w:pStyle w:val="aff8"/>
                      <w:adjustRightInd w:val="0"/>
                      <w:snapToGrid w:val="0"/>
                      <w:spacing w:line="380" w:lineRule="exact"/>
                      <w:jc w:val="center"/>
                      <w:rPr>
                        <w:rFonts w:asciiTheme="minorEastAsia" w:eastAsiaTheme="minorEastAsia" w:hAnsiTheme="minorEastAsia"/>
                        <w:sz w:val="18"/>
                        <w:szCs w:val="18"/>
                      </w:rPr>
                    </w:pPr>
                    <w:r w:rsidRPr="00026CFA">
                      <w:rPr>
                        <w:rFonts w:asciiTheme="minorEastAsia" w:eastAsiaTheme="minorEastAsia" w:hAnsiTheme="minorEastAsia" w:hint="eastAsia"/>
                        <w:sz w:val="18"/>
                        <w:szCs w:val="18"/>
                      </w:rPr>
                      <w:t>货币资金</w:t>
                    </w:r>
                  </w:p>
                </w:tc>
                <w:tc>
                  <w:tcPr>
                    <w:tcW w:w="1418" w:type="dxa"/>
                    <w:noWrap/>
                    <w:vAlign w:val="center"/>
                  </w:tcPr>
                  <w:p w:rsidR="002364CF" w:rsidRPr="00026CFA" w:rsidRDefault="00BD4E73" w:rsidP="002364CF">
                    <w:pPr>
                      <w:pStyle w:val="aff8"/>
                      <w:adjustRightInd w:val="0"/>
                      <w:snapToGrid w:val="0"/>
                      <w:spacing w:line="380" w:lineRule="exact"/>
                      <w:jc w:val="center"/>
                      <w:rPr>
                        <w:rFonts w:asciiTheme="minorEastAsia" w:eastAsiaTheme="minorEastAsia" w:hAnsiTheme="minorEastAsia"/>
                        <w:sz w:val="18"/>
                        <w:szCs w:val="18"/>
                      </w:rPr>
                    </w:pPr>
                    <w:r w:rsidRPr="00026CFA">
                      <w:rPr>
                        <w:rFonts w:asciiTheme="minorEastAsia" w:eastAsiaTheme="minorEastAsia" w:hAnsiTheme="minorEastAsia" w:hint="eastAsia"/>
                        <w:sz w:val="18"/>
                        <w:szCs w:val="18"/>
                      </w:rPr>
                      <w:t>比利时联合银行股份有限公司上海分行</w:t>
                    </w:r>
                  </w:p>
                </w:tc>
                <w:tc>
                  <w:tcPr>
                    <w:tcW w:w="930" w:type="dxa"/>
                    <w:noWrap/>
                    <w:vAlign w:val="center"/>
                  </w:tcPr>
                  <w:p w:rsidR="002364CF" w:rsidRPr="00026CFA" w:rsidRDefault="00BD4E73" w:rsidP="002364CF">
                    <w:pPr>
                      <w:pStyle w:val="aff8"/>
                      <w:snapToGrid w:val="0"/>
                      <w:spacing w:line="380" w:lineRule="exact"/>
                      <w:jc w:val="right"/>
                      <w:rPr>
                        <w:rFonts w:asciiTheme="minorEastAsia" w:eastAsiaTheme="minorEastAsia" w:hAnsiTheme="minorEastAsia" w:cs="Times New Roman"/>
                        <w:sz w:val="18"/>
                        <w:szCs w:val="18"/>
                      </w:rPr>
                    </w:pPr>
                    <w:r w:rsidRPr="00026CFA">
                      <w:rPr>
                        <w:rFonts w:asciiTheme="minorEastAsia" w:eastAsiaTheme="minorEastAsia" w:hAnsiTheme="minorEastAsia" w:cs="Times New Roman"/>
                        <w:sz w:val="18"/>
                        <w:szCs w:val="18"/>
                      </w:rPr>
                      <w:t xml:space="preserve">    2,000,000.00</w:t>
                    </w:r>
                  </w:p>
                  <w:p w:rsidR="002364CF" w:rsidRPr="00026CFA" w:rsidRDefault="002364CF" w:rsidP="002364CF">
                    <w:pPr>
                      <w:pStyle w:val="aff8"/>
                      <w:adjustRightInd w:val="0"/>
                      <w:snapToGrid w:val="0"/>
                      <w:spacing w:line="380" w:lineRule="exact"/>
                      <w:jc w:val="right"/>
                      <w:rPr>
                        <w:rFonts w:asciiTheme="minorEastAsia" w:eastAsiaTheme="minorEastAsia" w:hAnsiTheme="minorEastAsia" w:cs="Times New Roman"/>
                        <w:sz w:val="18"/>
                        <w:szCs w:val="18"/>
                      </w:rPr>
                    </w:pPr>
                  </w:p>
                </w:tc>
                <w:tc>
                  <w:tcPr>
                    <w:tcW w:w="1134" w:type="dxa"/>
                    <w:vAlign w:val="center"/>
                  </w:tcPr>
                  <w:p w:rsidR="002364CF" w:rsidRPr="00026CFA" w:rsidRDefault="00BD4E73" w:rsidP="002364CF">
                    <w:pPr>
                      <w:pStyle w:val="aff8"/>
                      <w:snapToGrid w:val="0"/>
                      <w:spacing w:line="380" w:lineRule="exact"/>
                      <w:jc w:val="right"/>
                      <w:rPr>
                        <w:rFonts w:asciiTheme="minorEastAsia" w:eastAsiaTheme="minorEastAsia" w:hAnsiTheme="minorEastAsia" w:cs="Times New Roman"/>
                        <w:sz w:val="18"/>
                        <w:szCs w:val="18"/>
                      </w:rPr>
                    </w:pPr>
                    <w:r w:rsidRPr="00026CFA">
                      <w:rPr>
                        <w:rFonts w:asciiTheme="minorEastAsia" w:eastAsiaTheme="minorEastAsia" w:hAnsiTheme="minorEastAsia" w:cs="Times New Roman"/>
                        <w:sz w:val="18"/>
                        <w:szCs w:val="18"/>
                      </w:rPr>
                      <w:t xml:space="preserve">       13,726,400.00</w:t>
                    </w:r>
                  </w:p>
                  <w:p w:rsidR="002364CF" w:rsidRPr="00026CFA" w:rsidRDefault="002364CF" w:rsidP="002364CF">
                    <w:pPr>
                      <w:pStyle w:val="aff8"/>
                      <w:adjustRightInd w:val="0"/>
                      <w:snapToGrid w:val="0"/>
                      <w:spacing w:line="380" w:lineRule="exact"/>
                      <w:ind w:leftChars="-11" w:left="-23" w:rightChars="-32" w:right="-67"/>
                      <w:jc w:val="right"/>
                      <w:rPr>
                        <w:rFonts w:asciiTheme="minorEastAsia" w:eastAsiaTheme="minorEastAsia" w:hAnsiTheme="minorEastAsia" w:cs="Times New Roman"/>
                        <w:sz w:val="18"/>
                        <w:szCs w:val="18"/>
                      </w:rPr>
                    </w:pPr>
                  </w:p>
                </w:tc>
                <w:tc>
                  <w:tcPr>
                    <w:tcW w:w="1054" w:type="dxa"/>
                    <w:vAlign w:val="center"/>
                  </w:tcPr>
                  <w:p w:rsidR="002364CF" w:rsidRPr="00026CFA" w:rsidRDefault="00BD4E73" w:rsidP="002364CF">
                    <w:pPr>
                      <w:pStyle w:val="aff8"/>
                      <w:adjustRightInd w:val="0"/>
                      <w:snapToGrid w:val="0"/>
                      <w:spacing w:line="380" w:lineRule="exact"/>
                      <w:ind w:rightChars="-38" w:right="-80"/>
                      <w:jc w:val="center"/>
                      <w:rPr>
                        <w:rFonts w:asciiTheme="minorEastAsia" w:eastAsiaTheme="minorEastAsia" w:hAnsiTheme="minorEastAsia" w:cs="Times New Roman"/>
                        <w:sz w:val="18"/>
                        <w:szCs w:val="18"/>
                      </w:rPr>
                    </w:pPr>
                    <w:r w:rsidRPr="00026CFA">
                      <w:rPr>
                        <w:rFonts w:asciiTheme="minorEastAsia" w:eastAsiaTheme="minorEastAsia" w:hAnsiTheme="minorEastAsia" w:cs="Times New Roman"/>
                        <w:sz w:val="18"/>
                        <w:szCs w:val="18"/>
                      </w:rPr>
                      <w:t>2018.12.10</w:t>
                    </w:r>
                  </w:p>
                </w:tc>
                <w:tc>
                  <w:tcPr>
                    <w:tcW w:w="1560" w:type="dxa"/>
                    <w:noWrap/>
                    <w:vAlign w:val="center"/>
                  </w:tcPr>
                  <w:p w:rsidR="002364CF" w:rsidRPr="00026CFA" w:rsidRDefault="00BD4E73" w:rsidP="002364CF">
                    <w:pPr>
                      <w:pStyle w:val="aff8"/>
                      <w:adjustRightInd w:val="0"/>
                      <w:snapToGrid w:val="0"/>
                      <w:spacing w:line="380" w:lineRule="exact"/>
                      <w:ind w:rightChars="-38" w:right="-80"/>
                      <w:jc w:val="center"/>
                      <w:rPr>
                        <w:rFonts w:asciiTheme="minorEastAsia" w:eastAsiaTheme="minorEastAsia" w:hAnsiTheme="minorEastAsia" w:cs="Times New Roman"/>
                        <w:sz w:val="18"/>
                        <w:szCs w:val="18"/>
                      </w:rPr>
                    </w:pPr>
                    <w:r w:rsidRPr="00026CFA">
                      <w:rPr>
                        <w:rFonts w:asciiTheme="minorEastAsia" w:eastAsiaTheme="minorEastAsia" w:hAnsiTheme="minorEastAsia" w:cs="Times New Roman"/>
                        <w:sz w:val="18"/>
                        <w:szCs w:val="18"/>
                      </w:rPr>
                      <w:t>2019.1.10</w:t>
                    </w:r>
                  </w:p>
                </w:tc>
              </w:tr>
            </w:tbl>
            <w:p w:rsidR="002364CF" w:rsidRPr="00FA6877" w:rsidRDefault="006059E4" w:rsidP="002364CF">
              <w:pPr>
                <w:pStyle w:val="affffffff4"/>
                <w:ind w:firstLineChars="0" w:firstLine="0"/>
                <w:rPr>
                  <w:rFonts w:cs="Cambria"/>
                  <w:bCs/>
                  <w:sz w:val="21"/>
                </w:rPr>
              </w:pPr>
            </w:p>
          </w:sdtContent>
        </w:sdt>
        <w:p w:rsidR="002364CF" w:rsidRPr="00066814" w:rsidRDefault="006059E4">
          <w:pPr>
            <w:pStyle w:val="afffffffc"/>
            <w:rPr>
              <w:sz w:val="21"/>
            </w:rPr>
          </w:pPr>
        </w:p>
      </w:sdtContent>
    </w:sdt>
    <w:p w:rsidR="002364CF" w:rsidRPr="00FA6877" w:rsidRDefault="00BD4E73" w:rsidP="00BD4E73">
      <w:pPr>
        <w:pStyle w:val="affffffff"/>
        <w:numPr>
          <w:ilvl w:val="0"/>
          <w:numId w:val="113"/>
        </w:numPr>
        <w:rPr>
          <w:sz w:val="21"/>
        </w:rPr>
      </w:pPr>
      <w:r w:rsidRPr="00FA6877">
        <w:rPr>
          <w:rFonts w:hint="eastAsia"/>
          <w:sz w:val="21"/>
        </w:rPr>
        <w:t>或有事项</w:t>
      </w:r>
    </w:p>
    <w:sdt>
      <w:sdtPr>
        <w:rPr>
          <w:rFonts w:ascii="宋体" w:eastAsia="宋体" w:hAnsi="宋体" w:cs="宋体" w:hint="eastAsia"/>
          <w:b w:val="0"/>
          <w:bCs w:val="0"/>
          <w:kern w:val="0"/>
          <w:sz w:val="24"/>
          <w:szCs w:val="24"/>
        </w:rPr>
        <w:alias w:val="模块:资产负债表日存在的或有事项"/>
        <w:tag w:val="_SEC_6da34404b73540309fc9634730ac0066"/>
        <w:id w:val="10739477"/>
        <w:lock w:val="sdtLocked"/>
        <w:placeholder>
          <w:docPart w:val="GBC22222222222222222222222222222"/>
        </w:placeholder>
      </w:sdtPr>
      <w:sdtEndPr>
        <w:rPr>
          <w:rFonts w:asciiTheme="minorHAnsi" w:hAnsiTheme="minorHAnsi" w:cstheme="minorBidi"/>
        </w:rPr>
      </w:sdtEndPr>
      <w:sdtContent>
        <w:p w:rsidR="002364CF" w:rsidRPr="00FA6877" w:rsidRDefault="00BD4E73" w:rsidP="00BD4E73">
          <w:pPr>
            <w:pStyle w:val="affb"/>
            <w:numPr>
              <w:ilvl w:val="3"/>
              <w:numId w:val="115"/>
            </w:numPr>
            <w:ind w:left="485" w:hangingChars="202" w:hanging="485"/>
            <w:rPr>
              <w:sz w:val="21"/>
            </w:rPr>
          </w:pPr>
          <w:r w:rsidRPr="00FA6877">
            <w:rPr>
              <w:rFonts w:hint="eastAsia"/>
              <w:sz w:val="21"/>
            </w:rPr>
            <w:t>资产负债表</w:t>
          </w:r>
          <w:proofErr w:type="gramStart"/>
          <w:r w:rsidRPr="00FA6877">
            <w:rPr>
              <w:rFonts w:hint="eastAsia"/>
              <w:sz w:val="21"/>
            </w:rPr>
            <w:t>日存在</w:t>
          </w:r>
          <w:proofErr w:type="gramEnd"/>
          <w:r w:rsidRPr="00FA6877">
            <w:rPr>
              <w:rFonts w:hint="eastAsia"/>
              <w:sz w:val="21"/>
            </w:rPr>
            <w:t>的重要或有事项</w:t>
          </w:r>
        </w:p>
        <w:sdt>
          <w:sdtPr>
            <w:rPr>
              <w:rFonts w:hint="eastAsia"/>
            </w:rPr>
            <w:alias w:val="是否适用：资产负债表日存在的重要或有事项[双击切换]"/>
            <w:tag w:val="_GBC_d987504ad98e408986b4fc6f62089ffe"/>
            <w:id w:val="10739475"/>
            <w:lock w:val="sdtContentLocked"/>
            <w:placeholder>
              <w:docPart w:val="GBC22222222222222222222222222222"/>
            </w:placeholder>
          </w:sdtPr>
          <w:sdtContent>
            <w:p w:rsidR="002364CF" w:rsidRDefault="006059E4" w:rsidP="002364CF">
              <w:pPr>
                <w:pStyle w:val="afffffffc"/>
                <w:spacing w:line="360" w:lineRule="auto"/>
              </w:pPr>
              <w:r>
                <w:fldChar w:fldCharType="begin"/>
              </w:r>
              <w:r w:rsidR="00BD4E73">
                <w:instrText xml:space="preserve"> MACROBUTTON  SnrToggleCheckbox √适用  </w:instrText>
              </w:r>
              <w:r>
                <w:fldChar w:fldCharType="end"/>
              </w:r>
              <w:r>
                <w:fldChar w:fldCharType="begin"/>
              </w:r>
              <w:r w:rsidR="00BD4E73">
                <w:instrText xml:space="preserve"> MACROBUTTON  SnrToggleCheckbox □不适用 </w:instrText>
              </w:r>
              <w:r>
                <w:fldChar w:fldCharType="end"/>
              </w:r>
            </w:p>
          </w:sdtContent>
        </w:sdt>
        <w:sdt>
          <w:sdtPr>
            <w:rPr>
              <w:rFonts w:ascii="宋体" w:hAnsi="宋体" w:cs="宋体"/>
              <w:b w:val="0"/>
              <w:bCs w:val="0"/>
              <w:kern w:val="0"/>
              <w:sz w:val="24"/>
              <w:szCs w:val="24"/>
            </w:rPr>
            <w:alias w:val="资产负债表日存在的重要或有事项"/>
            <w:tag w:val="_GBC_44fe1af4de6e4875a4861efb466efdca"/>
            <w:id w:val="10739476"/>
            <w:lock w:val="sdtLocked"/>
            <w:placeholder>
              <w:docPart w:val="GBC22222222222222222222222222222"/>
            </w:placeholder>
          </w:sdtPr>
          <w:sdtEndPr>
            <w:rPr>
              <w:rFonts w:asciiTheme="minorEastAsia" w:eastAsiaTheme="minorEastAsia" w:hAnsiTheme="minorEastAsia"/>
              <w:sz w:val="21"/>
            </w:rPr>
          </w:sdtEndPr>
          <w:sdtContent>
            <w:p w:rsidR="002364CF" w:rsidRPr="00FA6877" w:rsidRDefault="00BD4E73" w:rsidP="002364CF">
              <w:pPr>
                <w:pStyle w:val="afffffffff4"/>
                <w:spacing w:line="360" w:lineRule="auto"/>
                <w:ind w:leftChars="0" w:left="0" w:firstLineChars="0" w:firstLine="0"/>
                <w:rPr>
                  <w:rFonts w:asciiTheme="minorEastAsia" w:eastAsiaTheme="minorEastAsia" w:hAnsiTheme="minorEastAsia"/>
                  <w:sz w:val="21"/>
                </w:rPr>
              </w:pPr>
              <w:r w:rsidRPr="001C6142">
                <w:rPr>
                  <w:rStyle w:val="1Char1"/>
                  <w:rFonts w:asciiTheme="minorEastAsia" w:eastAsiaTheme="minorEastAsia" w:hAnsiTheme="minorEastAsia"/>
                  <w:sz w:val="21"/>
                  <w:szCs w:val="21"/>
                </w:rPr>
                <w:t>1、截至资产负债表日，公司不存在需要披露的</w:t>
              </w:r>
              <w:r w:rsidRPr="00FA6877">
                <w:rPr>
                  <w:rFonts w:asciiTheme="minorEastAsia" w:eastAsiaTheme="minorEastAsia" w:hAnsiTheme="minorEastAsia"/>
                  <w:b w:val="0"/>
                  <w:sz w:val="21"/>
                </w:rPr>
                <w:t>未决诉讼或仲裁形成的或有负债。</w:t>
              </w:r>
            </w:p>
            <w:p w:rsidR="002364CF" w:rsidRPr="00066814" w:rsidRDefault="00BD4E73" w:rsidP="002364CF">
              <w:pPr>
                <w:pStyle w:val="afffffffc"/>
                <w:spacing w:line="360" w:lineRule="auto"/>
                <w:rPr>
                  <w:rFonts w:asciiTheme="minorEastAsia" w:eastAsiaTheme="minorEastAsia" w:hAnsiTheme="minorEastAsia"/>
                  <w:sz w:val="21"/>
                  <w:szCs w:val="21"/>
                </w:rPr>
              </w:pPr>
              <w:r w:rsidRPr="00066814">
                <w:rPr>
                  <w:rFonts w:asciiTheme="minorEastAsia" w:eastAsiaTheme="minorEastAsia" w:hAnsiTheme="minorEastAsia"/>
                  <w:sz w:val="21"/>
                  <w:szCs w:val="21"/>
                </w:rPr>
                <w:t>2、</w:t>
              </w:r>
              <w:r w:rsidRPr="00066814">
                <w:rPr>
                  <w:rFonts w:asciiTheme="minorEastAsia" w:eastAsiaTheme="minorEastAsia" w:hAnsiTheme="minorEastAsia"/>
                  <w:sz w:val="21"/>
                  <w:szCs w:val="21"/>
                </w:rPr>
                <w:tab/>
                <w:t>除为合并范围内关联方提供担保（</w:t>
              </w:r>
              <w:r w:rsidRPr="006170EA">
                <w:rPr>
                  <w:rFonts w:asciiTheme="minorEastAsia" w:eastAsiaTheme="minorEastAsia" w:hAnsiTheme="minorEastAsia"/>
                  <w:sz w:val="21"/>
                  <w:szCs w:val="21"/>
                </w:rPr>
                <w:t>详见附注</w:t>
              </w:r>
              <w:r w:rsidRPr="006170EA">
                <w:rPr>
                  <w:rFonts w:asciiTheme="minorEastAsia" w:eastAsiaTheme="minorEastAsia" w:hAnsiTheme="minorEastAsia" w:hint="eastAsia"/>
                  <w:sz w:val="21"/>
                  <w:szCs w:val="21"/>
                </w:rPr>
                <w:t>十二、5.(4)外，本公司</w:t>
              </w:r>
              <w:r w:rsidRPr="00066814">
                <w:rPr>
                  <w:rFonts w:asciiTheme="minorEastAsia" w:eastAsiaTheme="minorEastAsia" w:hAnsiTheme="minorEastAsia"/>
                  <w:sz w:val="21"/>
                  <w:szCs w:val="21"/>
                </w:rPr>
                <w:t>无为其他单位提供债务担保形成的或有负债及其财务影响</w:t>
              </w:r>
              <w:r w:rsidRPr="00066814">
                <w:rPr>
                  <w:rFonts w:asciiTheme="minorEastAsia" w:eastAsiaTheme="minorEastAsia" w:hAnsiTheme="minorEastAsia" w:hint="eastAsia"/>
                  <w:sz w:val="21"/>
                  <w:szCs w:val="21"/>
                </w:rPr>
                <w:t>。</w:t>
              </w:r>
            </w:p>
          </w:sdtContent>
        </w:sdt>
        <w:p w:rsidR="002364CF" w:rsidRPr="00066814" w:rsidRDefault="006059E4">
          <w:pPr>
            <w:pStyle w:val="afffffffc"/>
            <w:rPr>
              <w:sz w:val="21"/>
            </w:rPr>
          </w:pPr>
        </w:p>
      </w:sdtContent>
    </w:sdt>
    <w:sdt>
      <w:sdtPr>
        <w:rPr>
          <w:rFonts w:ascii="宋体" w:eastAsia="宋体" w:hAnsi="宋体" w:cs="宋体" w:hint="eastAsia"/>
          <w:b w:val="0"/>
          <w:bCs w:val="0"/>
          <w:kern w:val="0"/>
          <w:sz w:val="24"/>
          <w:szCs w:val="24"/>
        </w:rPr>
        <w:alias w:val="模块:公司没有需要披露的或有事项，也应予以说明"/>
        <w:tag w:val="_SEC_07f5db79000646bfa85b73f1179896b8"/>
        <w:id w:val="10739479"/>
        <w:lock w:val="sdtLocked"/>
        <w:placeholder>
          <w:docPart w:val="GBC22222222222222222222222222222"/>
        </w:placeholder>
      </w:sdtPr>
      <w:sdtEndPr>
        <w:rPr>
          <w:rFonts w:asciiTheme="minorHAnsi" w:hAnsiTheme="minorHAnsi" w:cstheme="minorBidi"/>
          <w:sz w:val="21"/>
        </w:rPr>
      </w:sdtEndPr>
      <w:sdtContent>
        <w:p w:rsidR="002364CF" w:rsidRPr="00FA6877" w:rsidRDefault="00BD4E73" w:rsidP="00BD4E73">
          <w:pPr>
            <w:pStyle w:val="affb"/>
            <w:numPr>
              <w:ilvl w:val="3"/>
              <w:numId w:val="115"/>
            </w:numPr>
            <w:ind w:left="485" w:hangingChars="202" w:hanging="485"/>
            <w:rPr>
              <w:sz w:val="21"/>
            </w:rPr>
          </w:pPr>
          <w:r w:rsidRPr="00FA6877">
            <w:rPr>
              <w:rFonts w:hint="eastAsia"/>
              <w:sz w:val="21"/>
            </w:rPr>
            <w:t>公司没有需要披露的重要或有事项，也应予以说明：</w:t>
          </w:r>
        </w:p>
        <w:sdt>
          <w:sdtPr>
            <w:rPr>
              <w:rFonts w:hint="eastAsia"/>
            </w:rPr>
            <w:alias w:val="是否适用：公司没有需要披露的重要或有事项，也应予以说明[双击切换]"/>
            <w:tag w:val="_GBC_07f7b2e649f24a948656f8714cbf5345"/>
            <w:id w:val="10739478"/>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rPr>
              <w:rFonts w:asciiTheme="minorHAnsi" w:hAnsiTheme="minorHAnsi" w:cstheme="minorBidi"/>
              <w:sz w:val="21"/>
            </w:rPr>
          </w:pPr>
        </w:p>
      </w:sdtContent>
    </w:sdt>
    <w:sdt>
      <w:sdtPr>
        <w:rPr>
          <w:rFonts w:ascii="宋体" w:hAnsi="宋体" w:cs="宋体"/>
          <w:b w:val="0"/>
          <w:bCs w:val="0"/>
          <w:kern w:val="0"/>
          <w:sz w:val="24"/>
          <w:szCs w:val="24"/>
        </w:rPr>
        <w:alias w:val="模块:承诺及或有事项的其他情况说明"/>
        <w:tag w:val="_SEC_95ab34fb3b4a4254a4373a5a29c6b84d"/>
        <w:id w:val="10739481"/>
        <w:lock w:val="sdtLocked"/>
        <w:placeholder>
          <w:docPart w:val="GBC22222222222222222222222222222"/>
        </w:placeholder>
      </w:sdtPr>
      <w:sdtEndPr>
        <w:rPr>
          <w:sz w:val="21"/>
        </w:rPr>
      </w:sdtEndPr>
      <w:sdtContent>
        <w:p w:rsidR="002364CF" w:rsidRPr="00FA6877" w:rsidRDefault="00BD4E73" w:rsidP="00BD4E73">
          <w:pPr>
            <w:pStyle w:val="affffffff"/>
            <w:numPr>
              <w:ilvl w:val="0"/>
              <w:numId w:val="113"/>
            </w:numPr>
            <w:rPr>
              <w:sz w:val="21"/>
            </w:rPr>
          </w:pPr>
          <w:r w:rsidRPr="00FA6877">
            <w:rPr>
              <w:rFonts w:hint="eastAsia"/>
              <w:sz w:val="21"/>
            </w:rPr>
            <w:t>其他</w:t>
          </w:r>
        </w:p>
        <w:sdt>
          <w:sdtPr>
            <w:rPr>
              <w:rFonts w:hint="eastAsia"/>
            </w:rPr>
            <w:alias w:val="是否适用：承诺及或有事项的其他情况说明[双击切换]"/>
            <w:tag w:val="_GBC_cf5b3c02da904b4ea27843983d9a6248"/>
            <w:id w:val="10739480"/>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p w:rsidR="002364CF" w:rsidRPr="00C83506" w:rsidRDefault="002364CF">
      <w:pPr>
        <w:pStyle w:val="afffffffc"/>
        <w:rPr>
          <w:sz w:val="21"/>
          <w:szCs w:val="21"/>
        </w:rPr>
      </w:pPr>
    </w:p>
    <w:p w:rsidR="002364CF" w:rsidRPr="00FA6877" w:rsidRDefault="00BD4E73" w:rsidP="00BD4E73">
      <w:pPr>
        <w:pStyle w:val="afffffffe"/>
        <w:numPr>
          <w:ilvl w:val="0"/>
          <w:numId w:val="61"/>
        </w:numPr>
        <w:rPr>
          <w:sz w:val="21"/>
        </w:rPr>
      </w:pPr>
      <w:r w:rsidRPr="00FA6877">
        <w:rPr>
          <w:rFonts w:hint="eastAsia"/>
          <w:sz w:val="21"/>
        </w:rPr>
        <w:t>资产负债表日后事项</w:t>
      </w:r>
    </w:p>
    <w:sdt>
      <w:sdtPr>
        <w:rPr>
          <w:rFonts w:ascii="宋体" w:hAnsi="宋体" w:cs="宋体" w:hint="eastAsia"/>
          <w:b w:val="0"/>
          <w:bCs w:val="0"/>
          <w:kern w:val="0"/>
          <w:sz w:val="24"/>
          <w:szCs w:val="24"/>
        </w:rPr>
        <w:alias w:val="模块:重要的非调整事项"/>
        <w:tag w:val="_SEC_3654dcc239a241d4891042df05a6f256"/>
        <w:id w:val="10739483"/>
        <w:lock w:val="sdtLocked"/>
        <w:placeholder>
          <w:docPart w:val="GBC22222222222222222222222222222"/>
        </w:placeholder>
      </w:sdtPr>
      <w:sdtEndPr>
        <w:rPr>
          <w:rFonts w:asciiTheme="minorHAnsi" w:hAnsiTheme="minorHAnsi" w:cstheme="minorBidi"/>
          <w:sz w:val="21"/>
          <w:szCs w:val="22"/>
        </w:rPr>
      </w:sdtEndPr>
      <w:sdtContent>
        <w:p w:rsidR="002364CF" w:rsidRPr="00FA6877" w:rsidRDefault="00BD4E73" w:rsidP="00BD4E73">
          <w:pPr>
            <w:pStyle w:val="affffffff"/>
            <w:numPr>
              <w:ilvl w:val="0"/>
              <w:numId w:val="116"/>
            </w:numPr>
            <w:rPr>
              <w:sz w:val="21"/>
            </w:rPr>
          </w:pPr>
          <w:r w:rsidRPr="00FA6877">
            <w:rPr>
              <w:rFonts w:hint="eastAsia"/>
              <w:sz w:val="21"/>
            </w:rPr>
            <w:t>重要的非调整事项</w:t>
          </w:r>
        </w:p>
        <w:sdt>
          <w:sdtPr>
            <w:alias w:val="是否适用：重要的非调整事项[双击切换]"/>
            <w:tag w:val="_GBC_5d94a9ce52454687be716014c1894fef"/>
            <w:id w:val="10739482"/>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sdt>
      <w:sdtPr>
        <w:rPr>
          <w:rFonts w:ascii="宋体" w:hAnsi="宋体" w:cs="宋体" w:hint="eastAsia"/>
          <w:b w:val="0"/>
          <w:bCs w:val="0"/>
          <w:kern w:val="0"/>
          <w:sz w:val="24"/>
          <w:szCs w:val="24"/>
        </w:rPr>
        <w:alias w:val="模块:资产负债表日后利润分配情况说明"/>
        <w:tag w:val="_SEC_a0182471338a435e9bfa33dc5b5d68ed"/>
        <w:id w:val="10739485"/>
        <w:lock w:val="sdtLocked"/>
        <w:placeholder>
          <w:docPart w:val="GBC22222222222222222222222222222"/>
        </w:placeholder>
      </w:sdtPr>
      <w:sdtEndPr>
        <w:rPr>
          <w:rFonts w:asciiTheme="minorHAnsi" w:eastAsiaTheme="minorEastAsia" w:hAnsiTheme="minorHAnsi" w:cstheme="minorBidi" w:hint="default"/>
          <w:szCs w:val="21"/>
        </w:rPr>
      </w:sdtEndPr>
      <w:sdtContent>
        <w:p w:rsidR="002364CF" w:rsidRPr="00FA6877" w:rsidRDefault="00BD4E73" w:rsidP="00BD4E73">
          <w:pPr>
            <w:pStyle w:val="affffffff"/>
            <w:numPr>
              <w:ilvl w:val="0"/>
              <w:numId w:val="116"/>
            </w:numPr>
            <w:rPr>
              <w:sz w:val="21"/>
            </w:rPr>
          </w:pPr>
          <w:r w:rsidRPr="00FA6877">
            <w:rPr>
              <w:rFonts w:hint="eastAsia"/>
              <w:sz w:val="21"/>
            </w:rPr>
            <w:t>利润分配情况</w:t>
          </w:r>
        </w:p>
        <w:p w:rsidR="002364CF" w:rsidRDefault="006059E4" w:rsidP="002364CF">
          <w:pPr>
            <w:pStyle w:val="afffffffc"/>
            <w:spacing w:line="360" w:lineRule="auto"/>
          </w:pPr>
          <w:sdt>
            <w:sdtPr>
              <w:alias w:val="是否适用：利润分配情况[双击切换]"/>
              <w:tag w:val="_GBC_9a91fb54a6c146e5b9ee1ecff3141237"/>
              <w:id w:val="10739484"/>
              <w:lock w:val="sdtContentLocked"/>
              <w:placeholder>
                <w:docPart w:val="GBC22222222222222222222222222222"/>
              </w:placeholder>
            </w:sdtPr>
            <w:sdtContent>
              <w:r>
                <w:fldChar w:fldCharType="begin"/>
              </w:r>
              <w:r w:rsidR="00BD4E73">
                <w:instrText xml:space="preserve">MACROBUTTON  SnrToggleCheckbox □适用 </w:instrText>
              </w:r>
              <w:r>
                <w:fldChar w:fldCharType="end"/>
              </w:r>
              <w:r>
                <w:fldChar w:fldCharType="begin"/>
              </w:r>
              <w:r w:rsidR="00BD4E73">
                <w:instrText xml:space="preserve"> MACROBUTTON  SnrToggleCheckbox √不适用 </w:instrText>
              </w:r>
              <w:r>
                <w:fldChar w:fldCharType="end"/>
              </w:r>
            </w:sdtContent>
          </w:sdt>
        </w:p>
        <w:p w:rsidR="002364CF" w:rsidRDefault="006059E4" w:rsidP="002364CF">
          <w:pPr>
            <w:pStyle w:val="afffffffc"/>
            <w:spacing w:line="360" w:lineRule="auto"/>
            <w:rPr>
              <w:szCs w:val="21"/>
            </w:rPr>
          </w:pPr>
        </w:p>
      </w:sdtContent>
    </w:sdt>
    <w:sdt>
      <w:sdtPr>
        <w:rPr>
          <w:rFonts w:ascii="宋体" w:hAnsi="宋体" w:cs="宋体"/>
          <w:b w:val="0"/>
          <w:bCs w:val="0"/>
          <w:kern w:val="0"/>
          <w:sz w:val="24"/>
          <w:szCs w:val="21"/>
        </w:rPr>
        <w:alias w:val="模块:资产负债表日后事项-销售退回说明"/>
        <w:tag w:val="_SEC_6346fe8809f74901abff74c752033e25"/>
        <w:id w:val="10739487"/>
        <w:lock w:val="sdtLocked"/>
        <w:placeholder>
          <w:docPart w:val="GBC22222222222222222222222222222"/>
        </w:placeholder>
      </w:sdtPr>
      <w:sdtEndPr>
        <w:rPr>
          <w:sz w:val="21"/>
        </w:rPr>
      </w:sdtEndPr>
      <w:sdtContent>
        <w:p w:rsidR="002364CF" w:rsidRPr="00FA6877" w:rsidRDefault="00BD4E73" w:rsidP="00BD4E73">
          <w:pPr>
            <w:pStyle w:val="affffffff"/>
            <w:numPr>
              <w:ilvl w:val="0"/>
              <w:numId w:val="116"/>
            </w:numPr>
            <w:rPr>
              <w:sz w:val="21"/>
            </w:rPr>
          </w:pPr>
          <w:r w:rsidRPr="00FA6877">
            <w:rPr>
              <w:rFonts w:hint="eastAsia"/>
              <w:sz w:val="21"/>
              <w:szCs w:val="21"/>
            </w:rPr>
            <w:t>销售</w:t>
          </w:r>
          <w:r w:rsidRPr="00FA6877">
            <w:rPr>
              <w:rFonts w:hint="eastAsia"/>
              <w:sz w:val="21"/>
            </w:rPr>
            <w:t>退回</w:t>
          </w:r>
        </w:p>
        <w:sdt>
          <w:sdtPr>
            <w:alias w:val="是否适用：销售退回[双击切换]"/>
            <w:tag w:val="_GBC_7fb2ecaa1ffb494486f4a8b2e94240d2"/>
            <w:id w:val="10739486"/>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p w:rsidR="002364CF" w:rsidRPr="00C83506" w:rsidRDefault="002364CF">
      <w:pPr>
        <w:pStyle w:val="afffffffc"/>
        <w:rPr>
          <w:sz w:val="21"/>
          <w:szCs w:val="21"/>
        </w:rPr>
      </w:pPr>
    </w:p>
    <w:sdt>
      <w:sdtPr>
        <w:rPr>
          <w:rFonts w:ascii="宋体" w:hAnsi="宋体" w:cs="宋体" w:hint="eastAsia"/>
          <w:b w:val="0"/>
          <w:bCs w:val="0"/>
          <w:kern w:val="0"/>
          <w:sz w:val="24"/>
          <w:szCs w:val="24"/>
        </w:rPr>
        <w:alias w:val="模块:其他资产负债表日后事项说明"/>
        <w:tag w:val="_SEC_776c6ddc183543f7a3beb6d8a088d64e"/>
        <w:id w:val="10739490"/>
        <w:lock w:val="sdtLocked"/>
        <w:placeholder>
          <w:docPart w:val="GBC22222222222222222222222222222"/>
        </w:placeholder>
      </w:sdtPr>
      <w:sdtEndPr>
        <w:rPr>
          <w:sz w:val="21"/>
        </w:rPr>
      </w:sdtEndPr>
      <w:sdtContent>
        <w:p w:rsidR="002364CF" w:rsidRPr="00FA6877" w:rsidRDefault="00BD4E73" w:rsidP="00BD4E73">
          <w:pPr>
            <w:pStyle w:val="affffffff"/>
            <w:numPr>
              <w:ilvl w:val="0"/>
              <w:numId w:val="116"/>
            </w:numPr>
            <w:rPr>
              <w:sz w:val="21"/>
            </w:rPr>
          </w:pPr>
          <w:r w:rsidRPr="00FA6877">
            <w:rPr>
              <w:rFonts w:hint="eastAsia"/>
              <w:sz w:val="21"/>
            </w:rPr>
            <w:t>其他资产负债表日后事项说明</w:t>
          </w:r>
        </w:p>
        <w:sdt>
          <w:sdtPr>
            <w:rPr>
              <w:rFonts w:hint="eastAsia"/>
            </w:rPr>
            <w:alias w:val="是否适用：其他资产负债表日后事项说明[双击切换]"/>
            <w:tag w:val="_GBC_4fc0f824aaea4ed096cae3b9f97ff314"/>
            <w:id w:val="10739488"/>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
          <w:sdtPr>
            <w:rPr>
              <w:sz w:val="21"/>
            </w:rPr>
            <w:alias w:val="资产负债表日后事项的说明"/>
            <w:tag w:val="_GBC_b4faff3f61de47eebe30bc0094d05a2f"/>
            <w:id w:val="10739489"/>
            <w:lock w:val="sdtLocked"/>
            <w:placeholder>
              <w:docPart w:val="GBC22222222222222222222222222222"/>
            </w:placeholder>
          </w:sdtPr>
          <w:sdtContent>
            <w:p w:rsidR="002364CF" w:rsidRPr="00C83506" w:rsidRDefault="00BD4E73" w:rsidP="002364CF">
              <w:pPr>
                <w:pStyle w:val="afffffffc"/>
                <w:ind w:firstLineChars="200" w:firstLine="420"/>
                <w:rPr>
                  <w:sz w:val="21"/>
                </w:rPr>
              </w:pPr>
              <w:r w:rsidRPr="00C83506">
                <w:rPr>
                  <w:rFonts w:hint="eastAsia"/>
                  <w:sz w:val="21"/>
                </w:rPr>
                <w:t>截止本财务报表报出日，</w:t>
              </w:r>
              <w:r w:rsidRPr="00C83506">
                <w:rPr>
                  <w:sz w:val="21"/>
                </w:rPr>
                <w:t>本公司无需要披露的</w:t>
              </w:r>
              <w:r w:rsidRPr="00C83506">
                <w:rPr>
                  <w:rFonts w:hint="eastAsia"/>
                  <w:sz w:val="21"/>
                </w:rPr>
                <w:t>其他</w:t>
              </w:r>
              <w:r w:rsidRPr="00C83506">
                <w:rPr>
                  <w:sz w:val="21"/>
                </w:rPr>
                <w:t>资产负债表日后非调整事项</w:t>
              </w:r>
              <w:r w:rsidRPr="00C83506">
                <w:rPr>
                  <w:rFonts w:hint="eastAsia"/>
                  <w:sz w:val="21"/>
                </w:rPr>
                <w:t>。</w:t>
              </w:r>
            </w:p>
          </w:sdtContent>
        </w:sdt>
      </w:sdtContent>
    </w:sdt>
    <w:p w:rsidR="002364CF" w:rsidRPr="00C83506" w:rsidRDefault="002364CF">
      <w:pPr>
        <w:pStyle w:val="afffffffc"/>
        <w:rPr>
          <w:sz w:val="21"/>
          <w:szCs w:val="21"/>
        </w:rPr>
      </w:pPr>
    </w:p>
    <w:p w:rsidR="002364CF" w:rsidRPr="00FA6877" w:rsidRDefault="00BD4E73" w:rsidP="00BD4E73">
      <w:pPr>
        <w:pStyle w:val="afffffffe"/>
        <w:numPr>
          <w:ilvl w:val="0"/>
          <w:numId w:val="61"/>
        </w:numPr>
        <w:rPr>
          <w:sz w:val="21"/>
        </w:rPr>
      </w:pPr>
      <w:r w:rsidRPr="00FA6877">
        <w:rPr>
          <w:rFonts w:hint="eastAsia"/>
          <w:sz w:val="21"/>
        </w:rPr>
        <w:t>其他重要事项</w:t>
      </w:r>
    </w:p>
    <w:p w:rsidR="002364CF" w:rsidRPr="00FA6877" w:rsidRDefault="00BD4E73" w:rsidP="00BD4E73">
      <w:pPr>
        <w:pStyle w:val="affffffff"/>
        <w:numPr>
          <w:ilvl w:val="0"/>
          <w:numId w:val="117"/>
        </w:numPr>
        <w:rPr>
          <w:sz w:val="21"/>
        </w:rPr>
      </w:pPr>
      <w:r w:rsidRPr="00FA6877">
        <w:rPr>
          <w:rFonts w:hint="eastAsia"/>
          <w:sz w:val="21"/>
        </w:rPr>
        <w:t>前期会计差错更正</w:t>
      </w:r>
    </w:p>
    <w:sdt>
      <w:sdtPr>
        <w:rPr>
          <w:rFonts w:ascii="宋体" w:eastAsia="宋体" w:hAnsi="宋体" w:cs="宋体" w:hint="eastAsia"/>
          <w:b w:val="0"/>
          <w:bCs w:val="0"/>
          <w:kern w:val="0"/>
          <w:sz w:val="24"/>
          <w:szCs w:val="21"/>
        </w:rPr>
        <w:alias w:val="模块:会计差错更正(追溯重述)"/>
        <w:tag w:val="_SEC_4c087918288648c6a9deb057067a9fc5"/>
        <w:id w:val="10739492"/>
        <w:lock w:val="sdtLocked"/>
        <w:placeholder>
          <w:docPart w:val="GBC22222222222222222222222222222"/>
        </w:placeholder>
      </w:sdtPr>
      <w:sdtEndPr>
        <w:rPr>
          <w:sz w:val="21"/>
        </w:rPr>
      </w:sdtEndPr>
      <w:sdtContent>
        <w:p w:rsidR="002364CF" w:rsidRPr="00FA6877" w:rsidRDefault="00BD4E73" w:rsidP="00BD4E73">
          <w:pPr>
            <w:pStyle w:val="affb"/>
            <w:numPr>
              <w:ilvl w:val="3"/>
              <w:numId w:val="118"/>
            </w:numPr>
            <w:ind w:left="485" w:hangingChars="202" w:hanging="485"/>
            <w:rPr>
              <w:sz w:val="21"/>
            </w:rPr>
          </w:pPr>
          <w:r w:rsidRPr="00FA6877">
            <w:rPr>
              <w:rFonts w:hint="eastAsia"/>
              <w:sz w:val="21"/>
            </w:rPr>
            <w:t>追溯重述法</w:t>
          </w:r>
        </w:p>
        <w:p w:rsidR="002364CF" w:rsidRPr="00066814" w:rsidRDefault="006059E4" w:rsidP="002364CF">
          <w:pPr>
            <w:pStyle w:val="afffffffc"/>
            <w:rPr>
              <w:sz w:val="21"/>
              <w:szCs w:val="21"/>
            </w:rPr>
          </w:pPr>
          <w:sdt>
            <w:sdtPr>
              <w:rPr>
                <w:rFonts w:hint="eastAsia"/>
                <w:szCs w:val="21"/>
              </w:rPr>
              <w:alias w:val="是否适用：追溯重述法[双击切换]"/>
              <w:tag w:val="_GBC_19d462bfe01047cd87b083dddf885193"/>
              <w:id w:val="10739491"/>
              <w:lock w:val="sdtLocked"/>
              <w:placeholder>
                <w:docPart w:val="GBC22222222222222222222222222222"/>
              </w:placeholder>
            </w:sdtPr>
            <w:sdtContent>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sdtContent>
          </w:sdt>
        </w:p>
      </w:sdtContent>
    </w:sdt>
    <w:sdt>
      <w:sdtPr>
        <w:rPr>
          <w:rFonts w:ascii="宋体" w:eastAsia="宋体" w:hAnsi="宋体" w:cs="宋体" w:hint="eastAsia"/>
          <w:b w:val="0"/>
          <w:bCs w:val="0"/>
          <w:kern w:val="0"/>
          <w:sz w:val="24"/>
          <w:szCs w:val="24"/>
        </w:rPr>
        <w:alias w:val="模块:未来适用法本报告期是否发现采用未来适用法的前期会计差错：（..."/>
        <w:tag w:val="_SEC_77642b56d283484890d54c9ec194b354"/>
        <w:id w:val="10739494"/>
        <w:lock w:val="sdtLocked"/>
        <w:placeholder>
          <w:docPart w:val="GBC22222222222222222222222222222"/>
        </w:placeholder>
      </w:sdtPr>
      <w:sdtEndPr>
        <w:rPr>
          <w:rFonts w:hint="default"/>
          <w:sz w:val="21"/>
        </w:rPr>
      </w:sdtEndPr>
      <w:sdtContent>
        <w:p w:rsidR="002364CF" w:rsidRPr="00FA6877" w:rsidRDefault="00BD4E73" w:rsidP="00BD4E73">
          <w:pPr>
            <w:pStyle w:val="affb"/>
            <w:numPr>
              <w:ilvl w:val="3"/>
              <w:numId w:val="118"/>
            </w:numPr>
            <w:ind w:left="485" w:hangingChars="202" w:hanging="485"/>
            <w:rPr>
              <w:sz w:val="21"/>
            </w:rPr>
          </w:pPr>
          <w:r w:rsidRPr="00FA6877">
            <w:rPr>
              <w:rFonts w:hint="eastAsia"/>
              <w:sz w:val="21"/>
            </w:rPr>
            <w:t>未来适用法</w:t>
          </w:r>
        </w:p>
        <w:sdt>
          <w:sdtPr>
            <w:alias w:val="是否适用：未来适用法[双击切换]"/>
            <w:tag w:val="_GBC_6fd6421ddf524335aa8fac02bc322e70"/>
            <w:id w:val="10739493"/>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sdt>
      <w:sdtPr>
        <w:rPr>
          <w:rFonts w:ascii="宋体" w:hAnsi="宋体" w:cs="宋体" w:hint="eastAsia"/>
          <w:b w:val="0"/>
          <w:bCs w:val="0"/>
          <w:kern w:val="0"/>
          <w:sz w:val="24"/>
          <w:szCs w:val="24"/>
        </w:rPr>
        <w:alias w:val="模块:债务重组"/>
        <w:tag w:val="_SEC_010853a024e74ff2955558ced7301626"/>
        <w:id w:val="10739496"/>
        <w:lock w:val="sdtLocked"/>
        <w:placeholder>
          <w:docPart w:val="GBC22222222222222222222222222222"/>
        </w:placeholder>
      </w:sdtPr>
      <w:sdtEndPr>
        <w:rPr>
          <w:rFonts w:asciiTheme="minorHAnsi" w:hAnsiTheme="minorHAnsi" w:cstheme="minorBidi"/>
          <w:sz w:val="21"/>
          <w:szCs w:val="21"/>
        </w:rPr>
      </w:sdtEndPr>
      <w:sdtContent>
        <w:p w:rsidR="002364CF" w:rsidRPr="00FA6877" w:rsidRDefault="00BD4E73" w:rsidP="00BD4E73">
          <w:pPr>
            <w:pStyle w:val="affffffff"/>
            <w:numPr>
              <w:ilvl w:val="0"/>
              <w:numId w:val="117"/>
            </w:numPr>
            <w:rPr>
              <w:sz w:val="21"/>
            </w:rPr>
          </w:pPr>
          <w:r w:rsidRPr="00FA6877">
            <w:rPr>
              <w:rFonts w:hint="eastAsia"/>
              <w:sz w:val="21"/>
            </w:rPr>
            <w:t>债务重组</w:t>
          </w:r>
        </w:p>
        <w:sdt>
          <w:sdtPr>
            <w:alias w:val="是否适用：债务重组[双击切换]"/>
            <w:tag w:val="_GBC_1697accce6f645f7a5b19e8e900eb26c"/>
            <w:id w:val="10739495"/>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p w:rsidR="002364CF" w:rsidRPr="00C83506" w:rsidRDefault="002364CF">
      <w:pPr>
        <w:pStyle w:val="afffffffc"/>
        <w:rPr>
          <w:sz w:val="21"/>
          <w:szCs w:val="21"/>
        </w:rPr>
      </w:pPr>
    </w:p>
    <w:p w:rsidR="002364CF" w:rsidRPr="00FA6877" w:rsidRDefault="00BD4E73" w:rsidP="00BD4E73">
      <w:pPr>
        <w:pStyle w:val="affffffff"/>
        <w:numPr>
          <w:ilvl w:val="0"/>
          <w:numId w:val="117"/>
        </w:numPr>
        <w:rPr>
          <w:sz w:val="21"/>
        </w:rPr>
      </w:pPr>
      <w:r w:rsidRPr="00FA6877">
        <w:rPr>
          <w:rFonts w:hint="eastAsia"/>
          <w:sz w:val="21"/>
        </w:rPr>
        <w:t>资产置换</w:t>
      </w:r>
    </w:p>
    <w:sdt>
      <w:sdtPr>
        <w:rPr>
          <w:rFonts w:ascii="宋体" w:eastAsia="宋体" w:hAnsi="宋体" w:cs="宋体" w:hint="eastAsia"/>
          <w:b w:val="0"/>
          <w:bCs w:val="0"/>
          <w:kern w:val="0"/>
          <w:sz w:val="24"/>
          <w:szCs w:val="24"/>
        </w:rPr>
        <w:alias w:val="模块:非货币性资产交换"/>
        <w:tag w:val="_SEC_a959a47edc2446e5acfd29b49364046c"/>
        <w:id w:val="10739498"/>
        <w:lock w:val="sdtLocked"/>
        <w:placeholder>
          <w:docPart w:val="GBC22222222222222222222222222222"/>
        </w:placeholder>
      </w:sdtPr>
      <w:sdtEndPr>
        <w:rPr>
          <w:rFonts w:asciiTheme="minorHAnsi" w:hAnsiTheme="minorHAnsi" w:cstheme="minorBidi"/>
          <w:sz w:val="21"/>
          <w:szCs w:val="21"/>
        </w:rPr>
      </w:sdtEndPr>
      <w:sdtContent>
        <w:p w:rsidR="002364CF" w:rsidRPr="00FA6877" w:rsidRDefault="00BD4E73" w:rsidP="00BD4E73">
          <w:pPr>
            <w:pStyle w:val="affb"/>
            <w:numPr>
              <w:ilvl w:val="3"/>
              <w:numId w:val="119"/>
            </w:numPr>
            <w:ind w:left="485" w:hangingChars="202" w:hanging="485"/>
            <w:rPr>
              <w:sz w:val="21"/>
            </w:rPr>
          </w:pPr>
          <w:r w:rsidRPr="00FA6877">
            <w:rPr>
              <w:rFonts w:hint="eastAsia"/>
              <w:sz w:val="21"/>
            </w:rPr>
            <w:t>非货币性资产交换</w:t>
          </w:r>
        </w:p>
        <w:sdt>
          <w:sdtPr>
            <w:rPr>
              <w:rFonts w:hint="eastAsia"/>
              <w:szCs w:val="21"/>
            </w:rPr>
            <w:alias w:val="是否适用：非货币性资产交换[双击切换]"/>
            <w:tag w:val="_GBC_480975ada702478dae8a1468d6e0c3cd"/>
            <w:id w:val="10739497"/>
            <w:lock w:val="sdtLocked"/>
            <w:placeholder>
              <w:docPart w:val="GBC22222222222222222222222222222"/>
            </w:placeholder>
          </w:sdtPr>
          <w:sdtEndPr>
            <w:rPr>
              <w:sz w:val="21"/>
            </w:rPr>
          </w:sdtEndPr>
          <w:sdtContent>
            <w:p w:rsidR="002364CF" w:rsidRPr="00C83506" w:rsidRDefault="006059E4" w:rsidP="002364CF">
              <w:pPr>
                <w:pStyle w:val="afffffffc"/>
                <w:spacing w:line="360" w:lineRule="exact"/>
                <w:ind w:right="5"/>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pPr>
        <w:pStyle w:val="afffffffc"/>
        <w:rPr>
          <w:sz w:val="21"/>
          <w:szCs w:val="21"/>
        </w:rPr>
      </w:pPr>
    </w:p>
    <w:sdt>
      <w:sdtPr>
        <w:rPr>
          <w:rFonts w:ascii="宋体" w:eastAsia="宋体" w:hAnsi="宋体" w:cs="宋体" w:hint="eastAsia"/>
          <w:b w:val="0"/>
          <w:bCs w:val="0"/>
          <w:kern w:val="0"/>
          <w:sz w:val="24"/>
          <w:szCs w:val="24"/>
        </w:rPr>
        <w:alias w:val="模块:其他资产置换资产说明"/>
        <w:tag w:val="_SEC_1d69b9d18d514fd19619562c4673a46d"/>
        <w:id w:val="10739500"/>
        <w:lock w:val="sdtLocked"/>
        <w:placeholder>
          <w:docPart w:val="GBC22222222222222222222222222222"/>
        </w:placeholder>
      </w:sdtPr>
      <w:sdtEndPr>
        <w:rPr>
          <w:rFonts w:asciiTheme="minorHAnsi" w:hAnsiTheme="minorHAnsi" w:cstheme="minorBidi"/>
          <w:sz w:val="21"/>
        </w:rPr>
      </w:sdtEndPr>
      <w:sdtContent>
        <w:p w:rsidR="002364CF" w:rsidRPr="00FA6877" w:rsidRDefault="00BD4E73" w:rsidP="00BD4E73">
          <w:pPr>
            <w:pStyle w:val="affb"/>
            <w:numPr>
              <w:ilvl w:val="3"/>
              <w:numId w:val="119"/>
            </w:numPr>
            <w:ind w:left="485" w:hangingChars="202" w:hanging="485"/>
            <w:rPr>
              <w:sz w:val="21"/>
            </w:rPr>
          </w:pPr>
          <w:r w:rsidRPr="00FA6877">
            <w:rPr>
              <w:rFonts w:hint="eastAsia"/>
              <w:sz w:val="21"/>
            </w:rPr>
            <w:t>其他资产置换</w:t>
          </w:r>
        </w:p>
        <w:sdt>
          <w:sdtPr>
            <w:rPr>
              <w:rFonts w:hint="eastAsia"/>
              <w:szCs w:val="21"/>
            </w:rPr>
            <w:alias w:val="是否适用：其他资产置换[双击切换]"/>
            <w:tag w:val="_GBC_d4d75cf02549483681739e6eb10910ff"/>
            <w:id w:val="10739499"/>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C83506" w:rsidRDefault="006059E4">
          <w:pPr>
            <w:pStyle w:val="afffffffc"/>
            <w:rPr>
              <w:sz w:val="21"/>
            </w:rPr>
          </w:pPr>
        </w:p>
      </w:sdtContent>
    </w:sdt>
    <w:sdt>
      <w:sdtPr>
        <w:rPr>
          <w:rFonts w:ascii="宋体" w:hAnsi="宋体" w:cs="宋体" w:hint="eastAsia"/>
          <w:b w:val="0"/>
          <w:bCs w:val="0"/>
          <w:kern w:val="0"/>
          <w:sz w:val="24"/>
          <w:szCs w:val="24"/>
        </w:rPr>
        <w:alias w:val="模块:年金计划主要内容及重大变化"/>
        <w:tag w:val="_SEC_e99af52cf73147c3943e3f4044942350"/>
        <w:id w:val="10739502"/>
        <w:lock w:val="sdtLocked"/>
        <w:placeholder>
          <w:docPart w:val="GBC22222222222222222222222222222"/>
        </w:placeholder>
      </w:sdtPr>
      <w:sdtEndPr>
        <w:rPr>
          <w:rFonts w:asciiTheme="minorHAnsi" w:hAnsiTheme="minorHAnsi" w:cstheme="minorBidi"/>
          <w:sz w:val="21"/>
          <w:szCs w:val="21"/>
        </w:rPr>
      </w:sdtEndPr>
      <w:sdtContent>
        <w:p w:rsidR="002364CF" w:rsidRPr="00FA6877" w:rsidRDefault="00BD4E73" w:rsidP="00BD4E73">
          <w:pPr>
            <w:pStyle w:val="affffffff"/>
            <w:numPr>
              <w:ilvl w:val="0"/>
              <w:numId w:val="117"/>
            </w:numPr>
            <w:rPr>
              <w:sz w:val="21"/>
            </w:rPr>
          </w:pPr>
          <w:r w:rsidRPr="00FA6877">
            <w:rPr>
              <w:rFonts w:hint="eastAsia"/>
              <w:sz w:val="21"/>
            </w:rPr>
            <w:t>年金计划</w:t>
          </w:r>
        </w:p>
        <w:sdt>
          <w:sdtPr>
            <w:alias w:val="是否适用：年金计划[双击切换]"/>
            <w:tag w:val="_GBC_7abcd6901bc848d8b58391e0ddd63034"/>
            <w:id w:val="10739501"/>
            <w:lock w:val="sdtLocked"/>
            <w:placeholder>
              <w:docPart w:val="GBC22222222222222222222222222222"/>
            </w:placeholder>
          </w:sdtPr>
          <w:sdtEndPr>
            <w:rPr>
              <w:sz w:val="21"/>
            </w:rPr>
          </w:sdtEndPr>
          <w:sdtContent>
            <w:p w:rsidR="002364CF" w:rsidRPr="00C83506" w:rsidRDefault="006059E4" w:rsidP="002364CF">
              <w:pPr>
                <w:pStyle w:val="afffffffc"/>
                <w:rPr>
                  <w:rFonts w:asciiTheme="minorHAnsi" w:hAnsiTheme="minorHAnsi" w:cstheme="minorBidi"/>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p w:rsidR="002364CF" w:rsidRPr="00C83506" w:rsidRDefault="002364CF">
      <w:pPr>
        <w:pStyle w:val="afffffffc"/>
        <w:rPr>
          <w:sz w:val="21"/>
          <w:szCs w:val="21"/>
        </w:rPr>
      </w:pPr>
    </w:p>
    <w:sdt>
      <w:sdtPr>
        <w:rPr>
          <w:rFonts w:ascii="宋体" w:hAnsi="宋体" w:cs="宋体" w:hint="eastAsia"/>
          <w:b w:val="0"/>
          <w:bCs w:val="0"/>
          <w:kern w:val="0"/>
          <w:sz w:val="24"/>
          <w:szCs w:val="21"/>
        </w:rPr>
        <w:alias w:val="模块:终止经营"/>
        <w:tag w:val="_SEC_83c382ff9499445b86fea4e0e1e5715d"/>
        <w:id w:val="10739504"/>
        <w:lock w:val="sdtLocked"/>
        <w:placeholder>
          <w:docPart w:val="GBC22222222222222222222222222222"/>
        </w:placeholder>
      </w:sdtPr>
      <w:sdtEndPr>
        <w:rPr>
          <w:rFonts w:cstheme="minorBidi"/>
          <w:kern w:val="2"/>
          <w:sz w:val="21"/>
        </w:rPr>
      </w:sdtEndPr>
      <w:sdtContent>
        <w:p w:rsidR="002364CF" w:rsidRPr="00FA6877" w:rsidRDefault="00BD4E73" w:rsidP="00BD4E73">
          <w:pPr>
            <w:pStyle w:val="affffffff"/>
            <w:numPr>
              <w:ilvl w:val="0"/>
              <w:numId w:val="117"/>
            </w:numPr>
            <w:rPr>
              <w:rFonts w:ascii="宋体" w:hAnsi="宋体"/>
              <w:sz w:val="21"/>
              <w:szCs w:val="21"/>
            </w:rPr>
          </w:pPr>
          <w:r w:rsidRPr="00FA6877">
            <w:rPr>
              <w:rFonts w:ascii="宋体" w:hAnsi="宋体" w:hint="eastAsia"/>
              <w:sz w:val="21"/>
              <w:szCs w:val="21"/>
            </w:rPr>
            <w:t>终止经营</w:t>
          </w:r>
        </w:p>
        <w:p w:rsidR="002364CF" w:rsidRPr="00C83506" w:rsidRDefault="006059E4" w:rsidP="002364CF">
          <w:pPr>
            <w:pStyle w:val="afffffffc"/>
            <w:rPr>
              <w:sz w:val="21"/>
            </w:rPr>
          </w:pPr>
          <w:sdt>
            <w:sdtPr>
              <w:alias w:val="是否适用：终止经营[双击切换]"/>
              <w:tag w:val="_GBC_667e81a5639a48488e957a55e45c7763"/>
              <w:id w:val="10739503"/>
              <w:lock w:val="sdtLocked"/>
              <w:placeholder>
                <w:docPart w:val="GBC22222222222222222222222222222"/>
              </w:placeholder>
            </w:sdtPr>
            <w:sdtEndPr>
              <w:rPr>
                <w:sz w:val="21"/>
              </w:rPr>
            </w:sdtEndPr>
            <w:sdtContent>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sdtContent>
          </w:sdt>
        </w:p>
        <w:p w:rsidR="002364CF" w:rsidRPr="00C83506" w:rsidRDefault="006059E4">
          <w:pPr>
            <w:pStyle w:val="afffffffc"/>
            <w:rPr>
              <w:rFonts w:cstheme="minorBidi"/>
              <w:kern w:val="2"/>
              <w:sz w:val="21"/>
              <w:szCs w:val="21"/>
            </w:rPr>
          </w:pPr>
        </w:p>
      </w:sdtContent>
    </w:sdt>
    <w:p w:rsidR="002364CF" w:rsidRPr="00FA6877" w:rsidRDefault="00BD4E73" w:rsidP="00BD4E73">
      <w:pPr>
        <w:pStyle w:val="affffffff"/>
        <w:numPr>
          <w:ilvl w:val="0"/>
          <w:numId w:val="117"/>
        </w:numPr>
        <w:rPr>
          <w:rFonts w:ascii="宋体" w:hAnsi="宋体"/>
          <w:sz w:val="21"/>
          <w:szCs w:val="21"/>
        </w:rPr>
      </w:pPr>
      <w:r w:rsidRPr="00FA6877">
        <w:rPr>
          <w:rFonts w:ascii="宋体" w:hAnsi="宋体" w:hint="eastAsia"/>
          <w:sz w:val="21"/>
          <w:szCs w:val="21"/>
        </w:rPr>
        <w:t>分部信息</w:t>
      </w:r>
    </w:p>
    <w:sdt>
      <w:sdtPr>
        <w:rPr>
          <w:rFonts w:ascii="宋体" w:eastAsia="宋体" w:hAnsi="宋体" w:cs="宋体" w:hint="eastAsia"/>
          <w:b w:val="0"/>
          <w:bCs w:val="0"/>
          <w:kern w:val="0"/>
          <w:sz w:val="24"/>
          <w:szCs w:val="24"/>
        </w:rPr>
        <w:alias w:val="模块:分部信息报告分部的确定依据与会计政策"/>
        <w:tag w:val="_SEC_dfc3b46bd4f54afdb4c7d8f4cdf9baf2"/>
        <w:id w:val="10739506"/>
        <w:lock w:val="sdtLocked"/>
        <w:placeholder>
          <w:docPart w:val="GBC22222222222222222222222222222"/>
        </w:placeholder>
      </w:sdtPr>
      <w:sdtEndPr>
        <w:rPr>
          <w:rFonts w:hint="default"/>
          <w:sz w:val="21"/>
          <w:szCs w:val="21"/>
        </w:rPr>
      </w:sdtEndPr>
      <w:sdtContent>
        <w:p w:rsidR="002364CF" w:rsidRPr="00FA6877" w:rsidRDefault="00BD4E73" w:rsidP="00BD4E73">
          <w:pPr>
            <w:pStyle w:val="affb"/>
            <w:numPr>
              <w:ilvl w:val="3"/>
              <w:numId w:val="120"/>
            </w:numPr>
            <w:ind w:left="485" w:hangingChars="202" w:hanging="485"/>
            <w:rPr>
              <w:sz w:val="21"/>
            </w:rPr>
          </w:pPr>
          <w:r w:rsidRPr="00FA6877">
            <w:rPr>
              <w:rFonts w:hint="eastAsia"/>
              <w:sz w:val="21"/>
            </w:rPr>
            <w:t>报告分部的确定依据与会计政策</w:t>
          </w:r>
        </w:p>
        <w:sdt>
          <w:sdtPr>
            <w:rPr>
              <w:rFonts w:hint="eastAsia"/>
              <w:szCs w:val="21"/>
            </w:rPr>
            <w:alias w:val="是否适用：报告分部的确定依据与会计政策[双击切换]"/>
            <w:tag w:val="_GBC_b3cac5485321452cadb6e7ec2be5d907"/>
            <w:id w:val="10739505"/>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C83506" w:rsidRDefault="006059E4">
          <w:pPr>
            <w:pStyle w:val="afffffffc"/>
            <w:rPr>
              <w:sz w:val="21"/>
              <w:szCs w:val="21"/>
            </w:rPr>
          </w:pPr>
        </w:p>
      </w:sdtContent>
    </w:sdt>
    <w:sdt>
      <w:sdtPr>
        <w:rPr>
          <w:rFonts w:ascii="宋体" w:eastAsia="宋体" w:hAnsi="宋体" w:cs="宋体" w:hint="eastAsia"/>
          <w:b w:val="0"/>
          <w:bCs w:val="0"/>
          <w:kern w:val="0"/>
          <w:sz w:val="21"/>
          <w:szCs w:val="24"/>
        </w:rPr>
        <w:alias w:val="模块:报告分部的财务信息"/>
        <w:tag w:val="_SEC_c88228a13efc40bf8facbaa3643e4cb3"/>
        <w:id w:val="10739508"/>
        <w:lock w:val="sdtLocked"/>
        <w:placeholder>
          <w:docPart w:val="GBC22222222222222222222222222222"/>
        </w:placeholder>
      </w:sdtPr>
      <w:sdtEndPr>
        <w:rPr>
          <w:rFonts w:ascii="Calibri" w:hAnsi="Calibri" w:cs="Times New Roman" w:hint="default"/>
          <w:kern w:val="2"/>
          <w:szCs w:val="21"/>
        </w:rPr>
      </w:sdtEndPr>
      <w:sdtContent>
        <w:p w:rsidR="002364CF" w:rsidRPr="00FA6877" w:rsidRDefault="00BD4E73" w:rsidP="00FA6877">
          <w:pPr>
            <w:pStyle w:val="affb"/>
            <w:numPr>
              <w:ilvl w:val="3"/>
              <w:numId w:val="120"/>
            </w:numPr>
            <w:ind w:left="424" w:hangingChars="202" w:hanging="424"/>
            <w:rPr>
              <w:sz w:val="21"/>
            </w:rPr>
          </w:pPr>
          <w:r w:rsidRPr="00FA6877">
            <w:rPr>
              <w:rFonts w:hint="eastAsia"/>
              <w:sz w:val="21"/>
            </w:rPr>
            <w:t>报告分部的财务信息</w:t>
          </w:r>
        </w:p>
        <w:sdt>
          <w:sdtPr>
            <w:rPr>
              <w:rFonts w:ascii="宋体" w:hAnsi="宋体" w:hint="eastAsia"/>
              <w:sz w:val="21"/>
              <w:szCs w:val="21"/>
            </w:rPr>
            <w:alias w:val="是否适用：报告分部的财务信息[双击切换]"/>
            <w:tag w:val="_GBC_560c7b592f324714b8c87339e43684af"/>
            <w:id w:val="10739507"/>
            <w:lock w:val="sdtLocked"/>
            <w:placeholder>
              <w:docPart w:val="GBC22222222222222222222222222222"/>
            </w:placeholder>
          </w:sdtPr>
          <w:sdtContent>
            <w:p w:rsidR="002364CF" w:rsidRPr="00FA6877" w:rsidRDefault="006059E4" w:rsidP="002364CF">
              <w:pPr>
                <w:pStyle w:val="affffffff4"/>
                <w:ind w:firstLineChars="0" w:firstLine="0"/>
                <w:jc w:val="left"/>
                <w:rPr>
                  <w:sz w:val="21"/>
                </w:rPr>
              </w:pPr>
              <w:r w:rsidRPr="00FA6877">
                <w:rPr>
                  <w:rFonts w:ascii="宋体" w:hAnsi="宋体"/>
                  <w:sz w:val="21"/>
                  <w:szCs w:val="21"/>
                </w:rPr>
                <w:fldChar w:fldCharType="begin"/>
              </w:r>
              <w:r w:rsidR="00BD4E73" w:rsidRPr="00FA6877">
                <w:rPr>
                  <w:rFonts w:ascii="宋体" w:hAnsi="宋体"/>
                  <w:sz w:val="21"/>
                  <w:szCs w:val="21"/>
                </w:rPr>
                <w:instrText xml:space="preserve"> MACROBUTTON  SnrToggleCheckbox □适用  </w:instrText>
              </w:r>
              <w:r w:rsidRPr="00FA6877">
                <w:rPr>
                  <w:rFonts w:ascii="宋体" w:hAnsi="宋体"/>
                  <w:sz w:val="21"/>
                  <w:szCs w:val="21"/>
                </w:rPr>
                <w:fldChar w:fldCharType="end"/>
              </w:r>
              <w:r w:rsidRPr="00FA6877">
                <w:rPr>
                  <w:rFonts w:ascii="宋体" w:hAnsi="宋体"/>
                  <w:sz w:val="21"/>
                  <w:szCs w:val="21"/>
                </w:rPr>
                <w:fldChar w:fldCharType="begin"/>
              </w:r>
              <w:r w:rsidR="00BD4E73" w:rsidRPr="00FA6877">
                <w:rPr>
                  <w:rFonts w:ascii="宋体" w:hAnsi="宋体"/>
                  <w:sz w:val="21"/>
                  <w:szCs w:val="21"/>
                </w:rPr>
                <w:instrText xml:space="preserve"> MACROBUTTON  SnrToggleCheckbox √不适用 </w:instrText>
              </w:r>
              <w:r w:rsidRPr="00FA6877">
                <w:rPr>
                  <w:rFonts w:ascii="宋体" w:hAnsi="宋体"/>
                  <w:sz w:val="21"/>
                  <w:szCs w:val="21"/>
                </w:rPr>
                <w:fldChar w:fldCharType="end"/>
              </w:r>
            </w:p>
          </w:sdtContent>
        </w:sdt>
      </w:sdtContent>
    </w:sdt>
    <w:sdt>
      <w:sdtPr>
        <w:rPr>
          <w:rFonts w:ascii="宋体" w:eastAsia="宋体" w:hAnsi="宋体" w:cs="宋体" w:hint="eastAsia"/>
          <w:b w:val="0"/>
          <w:bCs w:val="0"/>
          <w:kern w:val="0"/>
          <w:sz w:val="24"/>
          <w:szCs w:val="24"/>
        </w:rPr>
        <w:alias w:val="模块:公司无报告分部的，或者不能披露各报告分部的资产总额和负债总额的，应说明原因"/>
        <w:tag w:val="_SEC_3849a00c602340b897b4e927f6a3c0d9"/>
        <w:id w:val="10739510"/>
        <w:lock w:val="sdtLocked"/>
        <w:placeholder>
          <w:docPart w:val="GBC22222222222222222222222222222"/>
        </w:placeholder>
      </w:sdtPr>
      <w:sdtEndPr>
        <w:rPr>
          <w:sz w:val="21"/>
          <w:szCs w:val="21"/>
        </w:rPr>
      </w:sdtEndPr>
      <w:sdtContent>
        <w:p w:rsidR="002364CF" w:rsidRPr="00FA6877" w:rsidRDefault="00BD4E73" w:rsidP="00BD4E73">
          <w:pPr>
            <w:pStyle w:val="affb"/>
            <w:numPr>
              <w:ilvl w:val="3"/>
              <w:numId w:val="120"/>
            </w:numPr>
            <w:ind w:left="485" w:hangingChars="202" w:hanging="485"/>
            <w:rPr>
              <w:sz w:val="21"/>
            </w:rPr>
          </w:pPr>
          <w:r w:rsidRPr="00FA6877">
            <w:rPr>
              <w:sz w:val="21"/>
            </w:rPr>
            <w:t>公司</w:t>
          </w:r>
          <w:proofErr w:type="gramStart"/>
          <w:r w:rsidRPr="00FA6877">
            <w:rPr>
              <w:sz w:val="21"/>
            </w:rPr>
            <w:t>无报告</w:t>
          </w:r>
          <w:proofErr w:type="gramEnd"/>
          <w:r w:rsidRPr="00FA6877">
            <w:rPr>
              <w:sz w:val="21"/>
            </w:rPr>
            <w:t>分部的，或者不能披露各报告分部的资产总额和负债总额的，应说明原因</w:t>
          </w:r>
        </w:p>
        <w:sdt>
          <w:sdtPr>
            <w:rPr>
              <w:rFonts w:hint="eastAsia"/>
              <w:szCs w:val="21"/>
            </w:rPr>
            <w:alias w:val="是否适用：公司无报告分部的，或者不能披露各报告分部的资产总额和负债总额的，应说明原因[双击切换]"/>
            <w:tag w:val="_GBC_bcab2070d3744848a3b9d7010db71172"/>
            <w:id w:val="10739509"/>
            <w:lock w:val="sdtLocked"/>
            <w:placeholder>
              <w:docPart w:val="GBC22222222222222222222222222222"/>
            </w:placeholder>
          </w:sdtPr>
          <w:sdtEndPr>
            <w:rPr>
              <w:sz w:val="21"/>
            </w:rPr>
          </w:sdtEndPr>
          <w:sdtContent>
            <w:p w:rsidR="002364CF" w:rsidRPr="00C83506" w:rsidRDefault="006059E4" w:rsidP="002364CF">
              <w:pPr>
                <w:pStyle w:val="afffffffc"/>
                <w:jc w:val="both"/>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pPr>
        <w:pStyle w:val="afffffffc"/>
        <w:rPr>
          <w:sz w:val="21"/>
          <w:szCs w:val="21"/>
        </w:rPr>
      </w:pPr>
    </w:p>
    <w:sdt>
      <w:sdtPr>
        <w:rPr>
          <w:rFonts w:ascii="宋体" w:eastAsia="宋体" w:hAnsi="宋体" w:cs="宋体" w:hint="eastAsia"/>
          <w:b w:val="0"/>
          <w:bCs w:val="0"/>
          <w:kern w:val="0"/>
          <w:sz w:val="24"/>
          <w:szCs w:val="24"/>
        </w:rPr>
        <w:alias w:val="模块:分部信息其他说明"/>
        <w:tag w:val="_SEC_83dbb92e05854ff09d00691d7141ac0b"/>
        <w:id w:val="10739512"/>
        <w:lock w:val="sdtLocked"/>
        <w:placeholder>
          <w:docPart w:val="GBC22222222222222222222222222222"/>
        </w:placeholder>
      </w:sdtPr>
      <w:sdtEndPr>
        <w:rPr>
          <w:sz w:val="21"/>
          <w:szCs w:val="21"/>
        </w:rPr>
      </w:sdtEndPr>
      <w:sdtContent>
        <w:p w:rsidR="002364CF" w:rsidRPr="00FA6877" w:rsidRDefault="00BD4E73" w:rsidP="00BD4E73">
          <w:pPr>
            <w:pStyle w:val="affb"/>
            <w:numPr>
              <w:ilvl w:val="3"/>
              <w:numId w:val="120"/>
            </w:numPr>
            <w:ind w:left="485" w:hangingChars="202" w:hanging="485"/>
            <w:rPr>
              <w:sz w:val="21"/>
            </w:rPr>
          </w:pPr>
          <w:r w:rsidRPr="00FA6877">
            <w:rPr>
              <w:rFonts w:hint="eastAsia"/>
              <w:sz w:val="21"/>
            </w:rPr>
            <w:t>其他说明</w:t>
          </w:r>
        </w:p>
        <w:sdt>
          <w:sdtPr>
            <w:rPr>
              <w:rFonts w:hint="eastAsia"/>
              <w:szCs w:val="21"/>
            </w:rPr>
            <w:alias w:val="是否适用：分部信息的其他说明[双击切换]"/>
            <w:tag w:val="_GBC_a7173613038248df8d31b8ffe91e1e27"/>
            <w:id w:val="10739511"/>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C83506" w:rsidRDefault="006059E4">
          <w:pPr>
            <w:pStyle w:val="afffffffc"/>
            <w:rPr>
              <w:sz w:val="21"/>
              <w:szCs w:val="21"/>
            </w:rPr>
          </w:pPr>
        </w:p>
      </w:sdtContent>
    </w:sdt>
    <w:sdt>
      <w:sdtPr>
        <w:rPr>
          <w:rFonts w:ascii="宋体" w:hAnsi="宋体" w:cs="宋体" w:hint="eastAsia"/>
          <w:b w:val="0"/>
          <w:bCs w:val="0"/>
          <w:kern w:val="0"/>
          <w:sz w:val="24"/>
          <w:szCs w:val="21"/>
        </w:rPr>
        <w:alias w:val="模块:其他重要事项说明"/>
        <w:tag w:val="_SEC_ba4247a6c1994dc98e0b1c339dfe0f23"/>
        <w:id w:val="10739514"/>
        <w:lock w:val="sdtLocked"/>
        <w:placeholder>
          <w:docPart w:val="GBC22222222222222222222222222222"/>
        </w:placeholder>
      </w:sdtPr>
      <w:sdtEndPr>
        <w:rPr>
          <w:rFonts w:cstheme="minorBidi"/>
          <w:kern w:val="2"/>
          <w:sz w:val="21"/>
        </w:rPr>
      </w:sdtEndPr>
      <w:sdtContent>
        <w:p w:rsidR="002364CF" w:rsidRPr="00FA6877" w:rsidRDefault="00BD4E73" w:rsidP="00BD4E73">
          <w:pPr>
            <w:pStyle w:val="affffffff"/>
            <w:numPr>
              <w:ilvl w:val="0"/>
              <w:numId w:val="117"/>
            </w:numPr>
            <w:rPr>
              <w:sz w:val="21"/>
            </w:rPr>
          </w:pPr>
          <w:r w:rsidRPr="00FA6877">
            <w:rPr>
              <w:rFonts w:ascii="宋体" w:hAnsi="宋体" w:cs="宋体" w:hint="eastAsia"/>
              <w:bCs w:val="0"/>
              <w:kern w:val="0"/>
              <w:sz w:val="21"/>
              <w:szCs w:val="21"/>
            </w:rPr>
            <w:t>其他对投资者决策有影响的重要交易和事项</w:t>
          </w:r>
        </w:p>
        <w:sdt>
          <w:sdtPr>
            <w:rPr>
              <w:rFonts w:hint="eastAsia"/>
              <w:szCs w:val="21"/>
            </w:rPr>
            <w:alias w:val="是否适用：其他对投资者决策有影响的重要交易和事项[双击切换]"/>
            <w:tag w:val="_GBC_fb50fde0c1774b5b8ae2688488649ea7"/>
            <w:id w:val="10739513"/>
            <w:lock w:val="sdtLocked"/>
            <w:placeholder>
              <w:docPart w:val="GBC22222222222222222222222222222"/>
            </w:placeholder>
          </w:sdtPr>
          <w:sdtEndPr>
            <w:rPr>
              <w:sz w:val="21"/>
            </w:rPr>
          </w:sdtEndPr>
          <w:sdtContent>
            <w:p w:rsidR="002364CF" w:rsidRPr="00C83506" w:rsidRDefault="006059E4" w:rsidP="002364CF">
              <w:pPr>
                <w:pStyle w:val="afffffffc"/>
                <w:spacing w:line="360" w:lineRule="exact"/>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pPr>
        <w:pStyle w:val="afffffffc"/>
        <w:rPr>
          <w:sz w:val="21"/>
          <w:szCs w:val="21"/>
        </w:rPr>
      </w:pPr>
    </w:p>
    <w:sdt>
      <w:sdtPr>
        <w:rPr>
          <w:rFonts w:ascii="宋体" w:hAnsi="宋体" w:cs="宋体" w:hint="eastAsia"/>
          <w:b w:val="0"/>
          <w:bCs w:val="0"/>
          <w:kern w:val="0"/>
          <w:sz w:val="24"/>
          <w:szCs w:val="21"/>
        </w:rPr>
        <w:alias w:val="模块:其他"/>
        <w:tag w:val="_SEC_626a705e9bde404ab67dae61d8e62116"/>
        <w:id w:val="10739517"/>
        <w:lock w:val="sdtLocked"/>
        <w:placeholder>
          <w:docPart w:val="GBC22222222222222222222222222222"/>
        </w:placeholder>
      </w:sdtPr>
      <w:sdtEndPr>
        <w:rPr>
          <w:rFonts w:hint="default"/>
          <w:sz w:val="21"/>
        </w:rPr>
      </w:sdtEndPr>
      <w:sdtContent>
        <w:p w:rsidR="002364CF" w:rsidRPr="00FA6877" w:rsidRDefault="00BD4E73" w:rsidP="00BD4E73">
          <w:pPr>
            <w:pStyle w:val="affffffff"/>
            <w:numPr>
              <w:ilvl w:val="0"/>
              <w:numId w:val="117"/>
            </w:numPr>
            <w:rPr>
              <w:sz w:val="21"/>
              <w:szCs w:val="21"/>
            </w:rPr>
          </w:pPr>
          <w:r w:rsidRPr="00FA6877">
            <w:rPr>
              <w:rFonts w:ascii="宋体" w:hAnsi="宋体" w:hint="eastAsia"/>
              <w:sz w:val="21"/>
              <w:szCs w:val="21"/>
            </w:rPr>
            <w:t>其他</w:t>
          </w:r>
        </w:p>
        <w:sdt>
          <w:sdtPr>
            <w:rPr>
              <w:rFonts w:hint="eastAsia"/>
              <w:szCs w:val="21"/>
            </w:rPr>
            <w:alias w:val="是否适用：其他重要事项的说明[双击切换]"/>
            <w:tag w:val="_GBC_fb43f52ac5bc49a4b33e34d6b1758f09"/>
            <w:id w:val="10739515"/>
            <w:lock w:val="sdtContentLocked"/>
            <w:placeholder>
              <w:docPart w:val="GBC22222222222222222222222222222"/>
            </w:placeholder>
          </w:sdtPr>
          <w:sdtContent>
            <w:p w:rsidR="002364CF" w:rsidRDefault="006059E4" w:rsidP="002364CF">
              <w:pPr>
                <w:pStyle w:val="afffffffc"/>
                <w:spacing w:line="360" w:lineRule="auto"/>
                <w:rPr>
                  <w:szCs w:val="21"/>
                </w:rPr>
              </w:pPr>
              <w:r>
                <w:rPr>
                  <w:szCs w:val="21"/>
                </w:rPr>
                <w:fldChar w:fldCharType="begin"/>
              </w:r>
              <w:r w:rsidR="00BD4E73">
                <w:rPr>
                  <w:szCs w:val="21"/>
                </w:rPr>
                <w:instrText xml:space="preserve"> 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
          <w:sdtPr>
            <w:rPr>
              <w:szCs w:val="21"/>
            </w:rPr>
            <w:alias w:val="其他重要事项的说明"/>
            <w:tag w:val="_GBC_9e15ecd4789249ed82657888c33292a4"/>
            <w:id w:val="10739516"/>
            <w:lock w:val="sdtLocked"/>
          </w:sdtPr>
          <w:sdtEndPr>
            <w:rPr>
              <w:sz w:val="21"/>
            </w:rPr>
          </w:sdtEndPr>
          <w:sdtContent>
            <w:p w:rsidR="002364CF" w:rsidRPr="00126B21" w:rsidRDefault="00BD4E73" w:rsidP="002364CF">
              <w:pPr>
                <w:pStyle w:val="afffffffc"/>
                <w:adjustRightInd w:val="0"/>
                <w:snapToGrid w:val="0"/>
                <w:spacing w:line="400" w:lineRule="exact"/>
                <w:ind w:firstLineChars="300" w:firstLine="720"/>
                <w:rPr>
                  <w:b/>
                </w:rPr>
              </w:pPr>
              <w:r w:rsidRPr="00126B21">
                <w:rPr>
                  <w:b/>
                </w:rPr>
                <w:t>1、 经营租赁租出情况</w:t>
              </w:r>
            </w:p>
            <w:p w:rsidR="002364CF" w:rsidRPr="00126B21" w:rsidRDefault="00BD4E73" w:rsidP="002364CF">
              <w:pPr>
                <w:pStyle w:val="afffffffffc"/>
                <w:spacing w:line="400" w:lineRule="exact"/>
                <w:ind w:left="0"/>
                <w:rPr>
                  <w:color w:val="auto"/>
                </w:rPr>
              </w:pPr>
              <w:r w:rsidRPr="00126B21">
                <w:rPr>
                  <w:color w:val="auto"/>
                </w:rPr>
                <w:t>本公司租出资产情况如下：</w:t>
              </w:r>
            </w:p>
            <w:p w:rsidR="002364CF" w:rsidRPr="00FA6877" w:rsidRDefault="00BD4E73" w:rsidP="002364CF">
              <w:pPr>
                <w:pStyle w:val="afffffffff1"/>
                <w:spacing w:line="400" w:lineRule="exact"/>
                <w:jc w:val="right"/>
                <w:rPr>
                  <w:rFonts w:ascii="Times New Roman" w:hAnsi="Times New Roman"/>
                  <w:sz w:val="21"/>
                </w:rPr>
              </w:pPr>
              <w:r w:rsidRPr="00FA6877">
                <w:rPr>
                  <w:rFonts w:ascii="Times New Roman" w:hAnsi="Times New Roman" w:hint="eastAsia"/>
                  <w:sz w:val="21"/>
                </w:rPr>
                <w:t>币种：人民币</w:t>
              </w:r>
              <w:r w:rsidRPr="00FA6877">
                <w:rPr>
                  <w:rFonts w:ascii="Times New Roman" w:hAnsi="Times New Roman"/>
                  <w:sz w:val="21"/>
                </w:rPr>
                <w:t>单位：元</w:t>
              </w:r>
            </w:p>
            <w:tbl>
              <w:tblPr>
                <w:tblStyle w:val="g7"/>
                <w:tblW w:w="4831" w:type="pct"/>
                <w:tblInd w:w="108" w:type="dxa"/>
                <w:tblLook w:val="04A0"/>
              </w:tblPr>
              <w:tblGrid>
                <w:gridCol w:w="4324"/>
                <w:gridCol w:w="2211"/>
                <w:gridCol w:w="2208"/>
              </w:tblGrid>
              <w:tr w:rsidR="002364CF" w:rsidRPr="00126B21" w:rsidTr="002364CF">
                <w:trPr>
                  <w:cnfStyle w:val="100000000000"/>
                  <w:tblHeader/>
                </w:trPr>
                <w:tc>
                  <w:tcPr>
                    <w:cnfStyle w:val="001000000100"/>
                    <w:tcW w:w="2472" w:type="pct"/>
                    <w:vAlign w:val="center"/>
                  </w:tcPr>
                  <w:p w:rsidR="002364CF" w:rsidRPr="00C83506" w:rsidRDefault="00BD4E73" w:rsidP="002364CF">
                    <w:pPr>
                      <w:pStyle w:val="afffffffc"/>
                      <w:adjustRightInd w:val="0"/>
                      <w:snapToGrid w:val="0"/>
                      <w:spacing w:line="400" w:lineRule="exact"/>
                      <w:ind w:leftChars="-8" w:left="-17"/>
                      <w:jc w:val="center"/>
                      <w:rPr>
                        <w:color w:val="auto"/>
                        <w:sz w:val="21"/>
                      </w:rPr>
                    </w:pPr>
                    <w:r w:rsidRPr="00066814">
                      <w:rPr>
                        <w:color w:val="auto"/>
                        <w:sz w:val="21"/>
                      </w:rPr>
                      <w:t>经营租赁租出资产类别</w:t>
                    </w:r>
                  </w:p>
                </w:tc>
                <w:tc>
                  <w:tcPr>
                    <w:tcW w:w="1264" w:type="pct"/>
                    <w:vAlign w:val="center"/>
                  </w:tcPr>
                  <w:p w:rsidR="002364CF" w:rsidRPr="00C83506" w:rsidRDefault="00BD4E73" w:rsidP="002364CF">
                    <w:pPr>
                      <w:pStyle w:val="afffffffc"/>
                      <w:adjustRightInd w:val="0"/>
                      <w:snapToGrid w:val="0"/>
                      <w:spacing w:line="400" w:lineRule="exact"/>
                      <w:jc w:val="center"/>
                      <w:cnfStyle w:val="100000000000"/>
                      <w:rPr>
                        <w:color w:val="auto"/>
                        <w:sz w:val="21"/>
                      </w:rPr>
                    </w:pPr>
                    <w:r w:rsidRPr="00066814">
                      <w:rPr>
                        <w:color w:val="auto"/>
                        <w:sz w:val="21"/>
                      </w:rPr>
                      <w:t>期末账面价值</w:t>
                    </w:r>
                  </w:p>
                </w:tc>
                <w:tc>
                  <w:tcPr>
                    <w:tcW w:w="1263" w:type="pct"/>
                    <w:vAlign w:val="center"/>
                  </w:tcPr>
                  <w:p w:rsidR="002364CF" w:rsidRPr="00066814" w:rsidRDefault="00BD4E73" w:rsidP="002364CF">
                    <w:pPr>
                      <w:pStyle w:val="afffffffc"/>
                      <w:adjustRightInd w:val="0"/>
                      <w:snapToGrid w:val="0"/>
                      <w:spacing w:line="400" w:lineRule="exact"/>
                      <w:jc w:val="center"/>
                      <w:cnfStyle w:val="100000000000"/>
                      <w:rPr>
                        <w:color w:val="auto"/>
                        <w:sz w:val="21"/>
                      </w:rPr>
                    </w:pPr>
                    <w:r w:rsidRPr="00066814">
                      <w:rPr>
                        <w:color w:val="auto"/>
                        <w:sz w:val="21"/>
                      </w:rPr>
                      <w:t>年初账面价值</w:t>
                    </w:r>
                  </w:p>
                </w:tc>
              </w:tr>
              <w:tr w:rsidR="002364CF" w:rsidRPr="00126B21" w:rsidTr="002364CF">
                <w:tc>
                  <w:tcPr>
                    <w:cnfStyle w:val="001000000000"/>
                    <w:tcW w:w="2472" w:type="pct"/>
                    <w:vAlign w:val="center"/>
                  </w:tcPr>
                  <w:p w:rsidR="002364CF" w:rsidRPr="00C83506" w:rsidRDefault="00BD4E73" w:rsidP="002364CF">
                    <w:pPr>
                      <w:pStyle w:val="afffffffc"/>
                      <w:adjustRightInd w:val="0"/>
                      <w:snapToGrid w:val="0"/>
                      <w:spacing w:line="400" w:lineRule="exact"/>
                      <w:ind w:leftChars="-8" w:left="-17"/>
                      <w:rPr>
                        <w:color w:val="auto"/>
                        <w:sz w:val="21"/>
                      </w:rPr>
                    </w:pPr>
                    <w:r w:rsidRPr="00066814">
                      <w:rPr>
                        <w:color w:val="auto"/>
                        <w:sz w:val="21"/>
                      </w:rPr>
                      <w:t>投资性房地产</w:t>
                    </w:r>
                  </w:p>
                </w:tc>
                <w:tc>
                  <w:tcPr>
                    <w:tcW w:w="1264" w:type="pct"/>
                    <w:vAlign w:val="center"/>
                  </w:tcPr>
                  <w:p w:rsidR="002364CF" w:rsidRPr="00C83506" w:rsidRDefault="00BD4E73" w:rsidP="002364CF">
                    <w:pPr>
                      <w:pStyle w:val="afffffffc"/>
                      <w:adjustRightInd w:val="0"/>
                      <w:snapToGrid w:val="0"/>
                      <w:spacing w:line="400" w:lineRule="exact"/>
                      <w:jc w:val="right"/>
                      <w:cnfStyle w:val="000000000000"/>
                      <w:rPr>
                        <w:color w:val="auto"/>
                        <w:sz w:val="21"/>
                        <w:szCs w:val="18"/>
                      </w:rPr>
                    </w:pPr>
                    <w:r w:rsidRPr="00066814">
                      <w:rPr>
                        <w:rFonts w:hint="eastAsia"/>
                        <w:color w:val="auto"/>
                        <w:sz w:val="21"/>
                        <w:szCs w:val="18"/>
                      </w:rPr>
                      <w:t xml:space="preserve">26,846,693.72 </w:t>
                    </w:r>
                  </w:p>
                </w:tc>
                <w:tc>
                  <w:tcPr>
                    <w:tcW w:w="1263" w:type="pct"/>
                    <w:vAlign w:val="center"/>
                  </w:tcPr>
                  <w:p w:rsidR="002364CF" w:rsidRPr="00066814" w:rsidRDefault="00BD4E73" w:rsidP="002364CF">
                    <w:pPr>
                      <w:pStyle w:val="afffffffc"/>
                      <w:adjustRightInd w:val="0"/>
                      <w:snapToGrid w:val="0"/>
                      <w:spacing w:line="400" w:lineRule="exact"/>
                      <w:jc w:val="right"/>
                      <w:cnfStyle w:val="000000000000"/>
                      <w:rPr>
                        <w:color w:val="auto"/>
                        <w:sz w:val="21"/>
                        <w:szCs w:val="18"/>
                      </w:rPr>
                    </w:pPr>
                    <w:r w:rsidRPr="00066814">
                      <w:rPr>
                        <w:color w:val="auto"/>
                        <w:sz w:val="21"/>
                        <w:szCs w:val="18"/>
                      </w:rPr>
                      <w:t xml:space="preserve">28,701,151.64 </w:t>
                    </w:r>
                  </w:p>
                </w:tc>
              </w:tr>
              <w:tr w:rsidR="002364CF" w:rsidRPr="00126B21" w:rsidTr="002364CF">
                <w:tc>
                  <w:tcPr>
                    <w:cnfStyle w:val="001000000000"/>
                    <w:tcW w:w="2472" w:type="pct"/>
                    <w:vAlign w:val="center"/>
                  </w:tcPr>
                  <w:p w:rsidR="002364CF" w:rsidRPr="00C83506" w:rsidRDefault="00BD4E73" w:rsidP="002364CF">
                    <w:pPr>
                      <w:pStyle w:val="afffffffc"/>
                      <w:adjustRightInd w:val="0"/>
                      <w:snapToGrid w:val="0"/>
                      <w:spacing w:line="400" w:lineRule="exact"/>
                      <w:ind w:leftChars="-8" w:left="-17"/>
                      <w:rPr>
                        <w:color w:val="auto"/>
                        <w:sz w:val="21"/>
                      </w:rPr>
                    </w:pPr>
                    <w:r w:rsidRPr="00066814">
                      <w:rPr>
                        <w:color w:val="auto"/>
                        <w:sz w:val="21"/>
                      </w:rPr>
                      <w:t>固定资产-房屋及建筑物</w:t>
                    </w:r>
                  </w:p>
                </w:tc>
                <w:tc>
                  <w:tcPr>
                    <w:tcW w:w="1264" w:type="pct"/>
                    <w:vAlign w:val="center"/>
                  </w:tcPr>
                  <w:p w:rsidR="002364CF" w:rsidRPr="00C83506" w:rsidRDefault="00BD4E73" w:rsidP="002364CF">
                    <w:pPr>
                      <w:pStyle w:val="afffffffc"/>
                      <w:adjustRightInd w:val="0"/>
                      <w:snapToGrid w:val="0"/>
                      <w:spacing w:line="400" w:lineRule="exact"/>
                      <w:jc w:val="right"/>
                      <w:cnfStyle w:val="000000000000"/>
                      <w:rPr>
                        <w:color w:val="auto"/>
                        <w:sz w:val="21"/>
                        <w:szCs w:val="18"/>
                      </w:rPr>
                    </w:pPr>
                    <w:r w:rsidRPr="00066814">
                      <w:rPr>
                        <w:rFonts w:hint="eastAsia"/>
                        <w:color w:val="auto"/>
                        <w:sz w:val="21"/>
                        <w:szCs w:val="18"/>
                      </w:rPr>
                      <w:t xml:space="preserve">11,742,769.09 </w:t>
                    </w:r>
                  </w:p>
                </w:tc>
                <w:tc>
                  <w:tcPr>
                    <w:tcW w:w="1263" w:type="pct"/>
                    <w:vAlign w:val="center"/>
                  </w:tcPr>
                  <w:p w:rsidR="002364CF" w:rsidRPr="00066814" w:rsidRDefault="00BD4E73" w:rsidP="002364CF">
                    <w:pPr>
                      <w:pStyle w:val="afffffffc"/>
                      <w:adjustRightInd w:val="0"/>
                      <w:snapToGrid w:val="0"/>
                      <w:spacing w:line="400" w:lineRule="exact"/>
                      <w:jc w:val="right"/>
                      <w:cnfStyle w:val="000000000000"/>
                      <w:rPr>
                        <w:color w:val="auto"/>
                        <w:sz w:val="21"/>
                        <w:szCs w:val="18"/>
                      </w:rPr>
                    </w:pPr>
                    <w:r w:rsidRPr="00066814">
                      <w:rPr>
                        <w:color w:val="auto"/>
                        <w:sz w:val="21"/>
                        <w:szCs w:val="18"/>
                      </w:rPr>
                      <w:t xml:space="preserve">12,618,330.25 </w:t>
                    </w:r>
                  </w:p>
                </w:tc>
              </w:tr>
            </w:tbl>
            <w:p w:rsidR="002364CF" w:rsidRPr="00126B21" w:rsidRDefault="002364CF" w:rsidP="002364CF">
              <w:pPr>
                <w:pStyle w:val="afffffffffc"/>
                <w:tabs>
                  <w:tab w:val="clear" w:pos="0"/>
                  <w:tab w:val="left" w:pos="567"/>
                </w:tabs>
                <w:spacing w:line="400" w:lineRule="exact"/>
                <w:ind w:leftChars="337" w:left="708" w:firstLine="1"/>
                <w:rPr>
                  <w:color w:val="auto"/>
                </w:rPr>
              </w:pPr>
            </w:p>
            <w:p w:rsidR="002364CF" w:rsidRPr="00066814" w:rsidRDefault="00BD4E73" w:rsidP="002364CF">
              <w:pPr>
                <w:pStyle w:val="afffffffffc"/>
                <w:tabs>
                  <w:tab w:val="clear" w:pos="0"/>
                  <w:tab w:val="left" w:pos="567"/>
                </w:tabs>
                <w:spacing w:line="360" w:lineRule="auto"/>
                <w:ind w:left="0" w:rightChars="20" w:right="42" w:firstLineChars="200" w:firstLine="420"/>
                <w:rPr>
                  <w:color w:val="auto"/>
                </w:rPr>
              </w:pPr>
              <w:r w:rsidRPr="00066814">
                <w:rPr>
                  <w:color w:val="auto"/>
                </w:rPr>
                <w:t>（</w:t>
              </w:r>
              <w:r w:rsidRPr="00066814">
                <w:rPr>
                  <w:color w:val="auto"/>
                </w:rPr>
                <w:t>1</w:t>
              </w:r>
              <w:r w:rsidRPr="00066814">
                <w:rPr>
                  <w:color w:val="auto"/>
                </w:rPr>
                <w:t>）</w:t>
              </w:r>
              <w:r w:rsidRPr="00066814">
                <w:rPr>
                  <w:color w:val="auto"/>
                </w:rPr>
                <w:t>2006</w:t>
              </w:r>
              <w:r w:rsidRPr="00066814">
                <w:rPr>
                  <w:color w:val="auto"/>
                </w:rPr>
                <w:t>年公司所属全资子公司上海三枪（集团）有限公司与上海纺织时尚产业发展有限公司（原名：上海尚街投资管理有限公司）签署《房屋租赁合同》，将位于建国西路</w:t>
              </w:r>
              <w:r w:rsidRPr="00066814">
                <w:rPr>
                  <w:color w:val="auto"/>
                </w:rPr>
                <w:t>283</w:t>
              </w:r>
              <w:r w:rsidRPr="00066814">
                <w:rPr>
                  <w:color w:val="auto"/>
                </w:rPr>
                <w:t>号房屋整体出租，租赁期自</w:t>
              </w:r>
              <w:r w:rsidRPr="00066814">
                <w:rPr>
                  <w:color w:val="auto"/>
                </w:rPr>
                <w:t>2006</w:t>
              </w:r>
              <w:r w:rsidRPr="00066814">
                <w:rPr>
                  <w:color w:val="auto"/>
                </w:rPr>
                <w:t>年</w:t>
              </w:r>
              <w:r w:rsidRPr="00066814">
                <w:rPr>
                  <w:color w:val="auto"/>
                </w:rPr>
                <w:t>7</w:t>
              </w:r>
              <w:r w:rsidRPr="00066814">
                <w:rPr>
                  <w:color w:val="auto"/>
                </w:rPr>
                <w:t>月</w:t>
              </w:r>
              <w:r w:rsidRPr="00066814">
                <w:rPr>
                  <w:color w:val="auto"/>
                </w:rPr>
                <w:t>1</w:t>
              </w:r>
              <w:r w:rsidRPr="00066814">
                <w:rPr>
                  <w:color w:val="auto"/>
                </w:rPr>
                <w:t>日起至</w:t>
              </w:r>
              <w:r w:rsidRPr="00066814">
                <w:rPr>
                  <w:color w:val="auto"/>
                </w:rPr>
                <w:t>2021</w:t>
              </w:r>
              <w:r w:rsidRPr="00066814">
                <w:rPr>
                  <w:color w:val="auto"/>
                </w:rPr>
                <w:t>年</w:t>
              </w:r>
              <w:r w:rsidRPr="00066814">
                <w:rPr>
                  <w:color w:val="auto"/>
                </w:rPr>
                <w:t>6</w:t>
              </w:r>
              <w:r w:rsidRPr="00066814">
                <w:rPr>
                  <w:color w:val="auto"/>
                </w:rPr>
                <w:t>月</w:t>
              </w:r>
              <w:r w:rsidRPr="00066814">
                <w:rPr>
                  <w:color w:val="auto"/>
                </w:rPr>
                <w:t>30</w:t>
              </w:r>
              <w:r w:rsidRPr="00066814">
                <w:rPr>
                  <w:color w:val="auto"/>
                </w:rPr>
                <w:t>日止，其中装修免租期为</w:t>
              </w:r>
              <w:r w:rsidRPr="00066814">
                <w:rPr>
                  <w:color w:val="auto"/>
                </w:rPr>
                <w:t>8</w:t>
              </w:r>
              <w:r w:rsidRPr="00066814">
                <w:rPr>
                  <w:color w:val="auto"/>
                </w:rPr>
                <w:t>个月，从</w:t>
              </w:r>
              <w:r w:rsidRPr="00066814">
                <w:rPr>
                  <w:color w:val="auto"/>
                </w:rPr>
                <w:t>2007</w:t>
              </w:r>
              <w:r w:rsidRPr="00066814">
                <w:rPr>
                  <w:color w:val="auto"/>
                </w:rPr>
                <w:t>年</w:t>
              </w:r>
              <w:r w:rsidRPr="00066814">
                <w:rPr>
                  <w:color w:val="auto"/>
                </w:rPr>
                <w:t>3</w:t>
              </w:r>
              <w:r w:rsidRPr="00066814">
                <w:rPr>
                  <w:color w:val="auto"/>
                </w:rPr>
                <w:t>月</w:t>
              </w:r>
              <w:r w:rsidRPr="00066814">
                <w:rPr>
                  <w:color w:val="auto"/>
                </w:rPr>
                <w:t>1</w:t>
              </w:r>
              <w:r w:rsidRPr="00066814">
                <w:rPr>
                  <w:color w:val="auto"/>
                </w:rPr>
                <w:t>日起收取租金。租金单价为</w:t>
              </w:r>
              <w:r w:rsidRPr="00066814">
                <w:rPr>
                  <w:color w:val="auto"/>
                </w:rPr>
                <w:t>1.35</w:t>
              </w:r>
              <w:r w:rsidRPr="00066814">
                <w:rPr>
                  <w:color w:val="auto"/>
                </w:rPr>
                <w:t>元</w:t>
              </w:r>
              <w:r w:rsidRPr="00066814">
                <w:rPr>
                  <w:color w:val="auto"/>
                </w:rPr>
                <w:t>/</w:t>
              </w:r>
              <w:r w:rsidRPr="00066814">
                <w:rPr>
                  <w:color w:val="auto"/>
                </w:rPr>
                <w:t>平方米</w:t>
              </w:r>
              <w:r w:rsidRPr="00066814">
                <w:rPr>
                  <w:color w:val="auto"/>
                </w:rPr>
                <w:t>.</w:t>
              </w:r>
              <w:r w:rsidRPr="00066814">
                <w:rPr>
                  <w:color w:val="auto"/>
                </w:rPr>
                <w:t>天，从第二个合同年起，租金单价将在上一合同年租金单价的基础上以</w:t>
              </w:r>
              <w:r w:rsidRPr="00066814">
                <w:rPr>
                  <w:color w:val="auto"/>
                </w:rPr>
                <w:t>3%</w:t>
              </w:r>
              <w:r w:rsidRPr="00066814">
                <w:rPr>
                  <w:color w:val="auto"/>
                </w:rPr>
                <w:t>的年率递增。本期该地块出租对公司净利润贡献为</w:t>
              </w:r>
              <w:r w:rsidRPr="00066814">
                <w:rPr>
                  <w:rFonts w:hint="eastAsia"/>
                  <w:color w:val="auto"/>
                </w:rPr>
                <w:t>1,625</w:t>
              </w:r>
              <w:r w:rsidRPr="00066814">
                <w:rPr>
                  <w:color w:val="auto"/>
                </w:rPr>
                <w:t>万元（已扣除相应的成本和营业税、房产税、土地使用税、所得税）。</w:t>
              </w:r>
            </w:p>
            <w:p w:rsidR="002364CF" w:rsidRPr="00066814" w:rsidRDefault="002364CF" w:rsidP="002364CF">
              <w:pPr>
                <w:pStyle w:val="afffffffffc"/>
                <w:tabs>
                  <w:tab w:val="clear" w:pos="0"/>
                  <w:tab w:val="left" w:pos="567"/>
                </w:tabs>
                <w:spacing w:line="360" w:lineRule="auto"/>
                <w:ind w:leftChars="337" w:left="708" w:rightChars="20" w:right="42"/>
                <w:rPr>
                  <w:color w:val="auto"/>
                </w:rPr>
              </w:pPr>
            </w:p>
            <w:p w:rsidR="002364CF" w:rsidRPr="00066814" w:rsidRDefault="00BD4E73" w:rsidP="002364CF">
              <w:pPr>
                <w:pStyle w:val="afffffffffc"/>
                <w:tabs>
                  <w:tab w:val="clear" w:pos="0"/>
                  <w:tab w:val="left" w:pos="567"/>
                </w:tabs>
                <w:spacing w:line="360" w:lineRule="auto"/>
                <w:ind w:left="0" w:rightChars="20" w:right="42"/>
                <w:rPr>
                  <w:color w:val="auto"/>
                </w:rPr>
              </w:pPr>
              <w:r w:rsidRPr="00066814">
                <w:rPr>
                  <w:color w:val="auto"/>
                </w:rPr>
                <w:t>（</w:t>
              </w:r>
              <w:r w:rsidRPr="00066814">
                <w:rPr>
                  <w:color w:val="auto"/>
                </w:rPr>
                <w:t>2</w:t>
              </w:r>
              <w:r w:rsidRPr="00066814">
                <w:rPr>
                  <w:color w:val="auto"/>
                </w:rPr>
                <w:t>）本公司将位于肇嘉</w:t>
              </w:r>
              <w:proofErr w:type="gramStart"/>
              <w:r w:rsidRPr="00066814">
                <w:rPr>
                  <w:color w:val="auto"/>
                </w:rPr>
                <w:t>浜</w:t>
              </w:r>
              <w:proofErr w:type="gramEnd"/>
              <w:r w:rsidRPr="00066814">
                <w:rPr>
                  <w:color w:val="auto"/>
                </w:rPr>
                <w:t>路</w:t>
              </w:r>
              <w:r w:rsidRPr="00066814">
                <w:rPr>
                  <w:color w:val="auto"/>
                </w:rPr>
                <w:t>736</w:t>
              </w:r>
              <w:r w:rsidRPr="00066814">
                <w:rPr>
                  <w:color w:val="auto"/>
                </w:rPr>
                <w:t>号房</w:t>
              </w:r>
              <w:proofErr w:type="gramStart"/>
              <w:r w:rsidRPr="00066814">
                <w:rPr>
                  <w:color w:val="auto"/>
                </w:rPr>
                <w:t>产对外</w:t>
              </w:r>
              <w:proofErr w:type="gramEnd"/>
              <w:r w:rsidRPr="00066814">
                <w:rPr>
                  <w:color w:val="auto"/>
                </w:rPr>
                <w:t>出租，本期租金收入</w:t>
              </w:r>
              <w:r w:rsidRPr="00066814">
                <w:rPr>
                  <w:rFonts w:hint="eastAsia"/>
                  <w:color w:val="auto"/>
                </w:rPr>
                <w:t>981</w:t>
              </w:r>
              <w:r w:rsidRPr="00066814">
                <w:rPr>
                  <w:color w:val="auto"/>
                </w:rPr>
                <w:t>万元，对公司净利润的贡献为</w:t>
              </w:r>
              <w:r w:rsidRPr="00066814">
                <w:rPr>
                  <w:rFonts w:hint="eastAsia"/>
                  <w:color w:val="auto"/>
                </w:rPr>
                <w:t>239</w:t>
              </w:r>
              <w:r w:rsidRPr="00066814">
                <w:rPr>
                  <w:color w:val="auto"/>
                </w:rPr>
                <w:t>万元。</w:t>
              </w:r>
            </w:p>
            <w:p w:rsidR="002364CF" w:rsidRPr="00FA6877" w:rsidRDefault="00BD4E73" w:rsidP="00FA6877">
              <w:pPr>
                <w:pStyle w:val="afffffffff4"/>
                <w:spacing w:line="400" w:lineRule="exact"/>
                <w:ind w:leftChars="299" w:left="1098" w:hangingChars="223" w:hanging="470"/>
                <w:rPr>
                  <w:rFonts w:ascii="Times New Roman" w:hAnsi="Times New Roman"/>
                  <w:sz w:val="21"/>
                </w:rPr>
              </w:pPr>
              <w:r w:rsidRPr="00FA6877">
                <w:rPr>
                  <w:rFonts w:ascii="Times New Roman" w:hAnsi="Times New Roman"/>
                  <w:sz w:val="21"/>
                </w:rPr>
                <w:t>2</w:t>
              </w:r>
              <w:r w:rsidRPr="00FA6877">
                <w:rPr>
                  <w:rFonts w:ascii="Times New Roman" w:hAnsi="Times New Roman"/>
                  <w:sz w:val="21"/>
                </w:rPr>
                <w:t>、</w:t>
              </w:r>
              <w:r w:rsidRPr="00FA6877">
                <w:rPr>
                  <w:rFonts w:ascii="Times New Roman" w:hAnsi="Times New Roman" w:hint="eastAsia"/>
                  <w:sz w:val="21"/>
                </w:rPr>
                <w:tab/>
              </w:r>
              <w:r w:rsidRPr="00FA6877">
                <w:rPr>
                  <w:rFonts w:ascii="Times New Roman" w:hAnsi="Times New Roman"/>
                  <w:sz w:val="21"/>
                </w:rPr>
                <w:t>仲裁赔偿支出</w:t>
              </w:r>
            </w:p>
            <w:p w:rsidR="002364CF" w:rsidRPr="00066814" w:rsidRDefault="00BD4E73" w:rsidP="002364CF">
              <w:pPr>
                <w:pStyle w:val="afffffffffc"/>
                <w:spacing w:line="360" w:lineRule="auto"/>
                <w:ind w:left="0" w:firstLineChars="200" w:firstLine="420"/>
                <w:rPr>
                  <w:color w:val="auto"/>
                </w:rPr>
              </w:pPr>
              <w:r w:rsidRPr="00066814">
                <w:rPr>
                  <w:color w:val="auto"/>
                </w:rPr>
                <w:t>2013</w:t>
              </w:r>
              <w:r w:rsidRPr="00066814">
                <w:rPr>
                  <w:color w:val="auto"/>
                </w:rPr>
                <w:t>年</w:t>
              </w:r>
              <w:r w:rsidRPr="00066814">
                <w:rPr>
                  <w:color w:val="auto"/>
                </w:rPr>
                <w:t>7</w:t>
              </w:r>
              <w:r w:rsidRPr="00066814">
                <w:rPr>
                  <w:color w:val="auto"/>
                </w:rPr>
                <w:t>月底，公司收到国际棉花协会</w:t>
              </w:r>
              <w:r w:rsidRPr="00066814">
                <w:rPr>
                  <w:color w:val="auto"/>
                </w:rPr>
                <w:t>ICA</w:t>
              </w:r>
              <w:r w:rsidRPr="00066814">
                <w:rPr>
                  <w:color w:val="auto"/>
                </w:rPr>
                <w:t>的仲裁协议书。仲裁申请人为：境外棉花商</w:t>
              </w:r>
              <w:r w:rsidRPr="00066814">
                <w:rPr>
                  <w:color w:val="auto"/>
                </w:rPr>
                <w:t>ICT COTTON LIMITED</w:t>
              </w:r>
              <w:r w:rsidRPr="00066814">
                <w:rPr>
                  <w:color w:val="auto"/>
                </w:rPr>
                <w:t>（以下简称</w:t>
              </w:r>
              <w:r w:rsidRPr="00066814">
                <w:rPr>
                  <w:color w:val="auto"/>
                </w:rPr>
                <w:t>“ICT”</w:t>
              </w:r>
              <w:r w:rsidRPr="00066814">
                <w:rPr>
                  <w:color w:val="auto"/>
                </w:rPr>
                <w:t>）；本公司为仲裁被申请人；仲裁方：国际棉花协会（以下简称</w:t>
              </w:r>
              <w:r w:rsidRPr="00066814">
                <w:rPr>
                  <w:color w:val="auto"/>
                </w:rPr>
                <w:t>“ICA”</w:t>
              </w:r>
              <w:r w:rsidRPr="00066814">
                <w:rPr>
                  <w:color w:val="auto"/>
                </w:rPr>
                <w:t>）。仲裁涉及金额共计</w:t>
              </w:r>
              <w:r w:rsidRPr="00066814">
                <w:rPr>
                  <w:color w:val="auto"/>
                </w:rPr>
                <w:t>6,376,028.01</w:t>
              </w:r>
              <w:r w:rsidRPr="00066814">
                <w:rPr>
                  <w:color w:val="auto"/>
                </w:rPr>
                <w:t>美元。</w:t>
              </w:r>
            </w:p>
            <w:p w:rsidR="002364CF" w:rsidRPr="00F5236A" w:rsidRDefault="00BD4E73" w:rsidP="002364CF">
              <w:pPr>
                <w:pStyle w:val="afffffffffc"/>
                <w:spacing w:line="360" w:lineRule="auto"/>
                <w:ind w:left="0" w:firstLineChars="200" w:firstLine="420"/>
                <w:rPr>
                  <w:color w:val="auto"/>
                </w:rPr>
              </w:pPr>
              <w:r w:rsidRPr="00066814">
                <w:rPr>
                  <w:rFonts w:eastAsia="微软雅黑"/>
                  <w:color w:val="auto"/>
                </w:rPr>
                <w:t>2016</w:t>
              </w:r>
              <w:r w:rsidRPr="00066814">
                <w:rPr>
                  <w:rFonts w:hint="eastAsia"/>
                  <w:color w:val="auto"/>
                </w:rPr>
                <w:t>年</w:t>
              </w:r>
              <w:r w:rsidRPr="00066814">
                <w:rPr>
                  <w:rFonts w:eastAsia="微软雅黑"/>
                  <w:color w:val="auto"/>
                </w:rPr>
                <w:t>9</w:t>
              </w:r>
              <w:r w:rsidRPr="00066814">
                <w:rPr>
                  <w:rFonts w:hint="eastAsia"/>
                  <w:color w:val="auto"/>
                </w:rPr>
                <w:t>月</w:t>
              </w:r>
              <w:r w:rsidRPr="00066814">
                <w:rPr>
                  <w:rFonts w:eastAsia="微软雅黑"/>
                  <w:color w:val="auto"/>
                </w:rPr>
                <w:t>6</w:t>
              </w:r>
              <w:r w:rsidRPr="00066814">
                <w:rPr>
                  <w:rFonts w:hint="eastAsia"/>
                  <w:color w:val="auto"/>
                </w:rPr>
                <w:t>日，本公司收到上海市第二中级人民法院的《民事裁定书》（（</w:t>
              </w:r>
              <w:r w:rsidRPr="00066814">
                <w:rPr>
                  <w:rFonts w:eastAsia="微软雅黑"/>
                  <w:color w:val="auto"/>
                </w:rPr>
                <w:t>2015</w:t>
              </w:r>
              <w:r w:rsidRPr="00066814">
                <w:rPr>
                  <w:rFonts w:hint="eastAsia"/>
                  <w:color w:val="auto"/>
                </w:rPr>
                <w:t>）沪二中民认（外仲）字第</w:t>
              </w:r>
              <w:r w:rsidRPr="00066814">
                <w:rPr>
                  <w:rFonts w:eastAsia="微软雅黑"/>
                  <w:color w:val="auto"/>
                </w:rPr>
                <w:t>1</w:t>
              </w:r>
              <w:r w:rsidRPr="00066814">
                <w:rPr>
                  <w:rFonts w:hint="eastAsia"/>
                  <w:color w:val="auto"/>
                </w:rPr>
                <w:t>号），根据该裁定，本公司应向</w:t>
              </w:r>
              <w:r w:rsidRPr="00066814">
                <w:rPr>
                  <w:rFonts w:eastAsia="微软雅黑"/>
                  <w:color w:val="auto"/>
                </w:rPr>
                <w:t>ICT</w:t>
              </w:r>
              <w:r w:rsidRPr="00066814">
                <w:rPr>
                  <w:rFonts w:hint="eastAsia"/>
                  <w:color w:val="auto"/>
                </w:rPr>
                <w:t>公司支付货款价差、利息等费用共计约为</w:t>
              </w:r>
              <w:r w:rsidRPr="006170EA">
                <w:rPr>
                  <w:rFonts w:eastAsia="微软雅黑"/>
                  <w:color w:val="auto"/>
                </w:rPr>
                <w:t>685</w:t>
              </w:r>
              <w:r w:rsidRPr="006170EA">
                <w:rPr>
                  <w:rFonts w:hint="eastAsia"/>
                  <w:color w:val="auto"/>
                </w:rPr>
                <w:t>万美元，本公司于</w:t>
              </w:r>
              <w:r w:rsidRPr="006170EA">
                <w:rPr>
                  <w:rFonts w:eastAsia="微软雅黑"/>
                  <w:color w:val="auto"/>
                </w:rPr>
                <w:t>2016</w:t>
              </w:r>
              <w:r w:rsidRPr="006170EA">
                <w:rPr>
                  <w:rFonts w:hint="eastAsia"/>
                  <w:color w:val="auto"/>
                </w:rPr>
                <w:t>年度计提</w:t>
              </w:r>
              <w:r w:rsidRPr="006170EA">
                <w:rPr>
                  <w:rFonts w:hint="eastAsia"/>
                  <w:bCs/>
                  <w:color w:val="auto"/>
                </w:rPr>
                <w:t>赔偿支出人民币</w:t>
              </w:r>
              <w:r w:rsidRPr="006170EA">
                <w:rPr>
                  <w:rFonts w:eastAsia="微软雅黑"/>
                  <w:bCs/>
                  <w:color w:val="auto"/>
                </w:rPr>
                <w:t>4,795</w:t>
              </w:r>
              <w:r w:rsidRPr="006170EA">
                <w:rPr>
                  <w:rFonts w:hint="eastAsia"/>
                  <w:bCs/>
                  <w:color w:val="auto"/>
                </w:rPr>
                <w:t>万</w:t>
              </w:r>
              <w:r w:rsidRPr="00F5236A">
                <w:rPr>
                  <w:rFonts w:hint="eastAsia"/>
                  <w:color w:val="auto"/>
                </w:rPr>
                <w:t>元，截止</w:t>
              </w:r>
              <w:r w:rsidRPr="00F5236A">
                <w:rPr>
                  <w:color w:val="auto"/>
                </w:rPr>
                <w:t>201</w:t>
              </w:r>
              <w:r w:rsidRPr="00F5236A">
                <w:rPr>
                  <w:rFonts w:hint="eastAsia"/>
                  <w:color w:val="auto"/>
                </w:rPr>
                <w:t>8</w:t>
              </w:r>
              <w:r w:rsidRPr="00F5236A">
                <w:rPr>
                  <w:rFonts w:hint="eastAsia"/>
                  <w:color w:val="auto"/>
                </w:rPr>
                <w:t>年</w:t>
              </w:r>
              <w:r w:rsidRPr="00F5236A">
                <w:rPr>
                  <w:color w:val="auto"/>
                </w:rPr>
                <w:t>12</w:t>
              </w:r>
              <w:r w:rsidRPr="00F5236A">
                <w:rPr>
                  <w:rFonts w:hint="eastAsia"/>
                  <w:color w:val="auto"/>
                </w:rPr>
                <w:t>月</w:t>
              </w:r>
              <w:r w:rsidRPr="00F5236A">
                <w:rPr>
                  <w:color w:val="auto"/>
                </w:rPr>
                <w:t>31</w:t>
              </w:r>
              <w:r w:rsidRPr="00F5236A">
                <w:rPr>
                  <w:rFonts w:hint="eastAsia"/>
                  <w:color w:val="auto"/>
                </w:rPr>
                <w:t>日，上述</w:t>
              </w:r>
              <w:r w:rsidRPr="00F5236A">
                <w:rPr>
                  <w:rFonts w:hint="eastAsia"/>
                  <w:color w:val="auto"/>
                </w:rPr>
                <w:lastRenderedPageBreak/>
                <w:t>赔偿支出尚未支付。</w:t>
              </w:r>
            </w:p>
            <w:p w:rsidR="002364CF" w:rsidRPr="00066814" w:rsidRDefault="006059E4">
              <w:pPr>
                <w:pStyle w:val="afffffffc"/>
                <w:rPr>
                  <w:sz w:val="21"/>
                  <w:szCs w:val="21"/>
                </w:rPr>
              </w:pPr>
            </w:p>
          </w:sdtContent>
        </w:sdt>
        <w:p w:rsidR="002364CF" w:rsidRPr="00066814" w:rsidRDefault="006059E4" w:rsidP="002364CF">
          <w:pPr>
            <w:pStyle w:val="afffffffc"/>
            <w:rPr>
              <w:sz w:val="21"/>
              <w:szCs w:val="21"/>
            </w:rPr>
          </w:pPr>
        </w:p>
      </w:sdtContent>
    </w:sdt>
    <w:p w:rsidR="002364CF" w:rsidRPr="00FA6877" w:rsidRDefault="00BD4E73" w:rsidP="00BD4E73">
      <w:pPr>
        <w:pStyle w:val="afffffffe"/>
        <w:numPr>
          <w:ilvl w:val="0"/>
          <w:numId w:val="61"/>
        </w:numPr>
        <w:rPr>
          <w:rFonts w:ascii="宋体" w:hAnsi="宋体"/>
          <w:sz w:val="21"/>
        </w:rPr>
      </w:pPr>
      <w:r w:rsidRPr="00FA6877">
        <w:rPr>
          <w:rFonts w:ascii="宋体" w:hAnsi="宋体" w:hint="eastAsia"/>
          <w:sz w:val="21"/>
        </w:rPr>
        <w:t>母公司财务报表主要项目注释</w:t>
      </w:r>
    </w:p>
    <w:p w:rsidR="002364CF" w:rsidRPr="00FA6877" w:rsidRDefault="00BD4E73" w:rsidP="00BD4E73">
      <w:pPr>
        <w:pStyle w:val="affffffff"/>
        <w:numPr>
          <w:ilvl w:val="0"/>
          <w:numId w:val="121"/>
        </w:numPr>
        <w:rPr>
          <w:rFonts w:ascii="宋体" w:hAnsi="宋体"/>
          <w:sz w:val="21"/>
          <w:szCs w:val="21"/>
        </w:rPr>
      </w:pPr>
      <w:r w:rsidRPr="00FA6877">
        <w:rPr>
          <w:rFonts w:ascii="宋体" w:hAnsi="宋体" w:hint="eastAsia"/>
          <w:sz w:val="21"/>
          <w:szCs w:val="21"/>
        </w:rPr>
        <w:t>应收票据及应收账款</w:t>
      </w:r>
    </w:p>
    <w:p w:rsidR="002364CF" w:rsidRPr="00FA6877" w:rsidRDefault="00BD4E73">
      <w:pPr>
        <w:pStyle w:val="affb"/>
        <w:ind w:left="360" w:hanging="360"/>
        <w:rPr>
          <w:sz w:val="21"/>
        </w:rPr>
      </w:pPr>
      <w:r w:rsidRPr="00FA6877">
        <w:rPr>
          <w:rFonts w:hint="eastAsia"/>
          <w:sz w:val="21"/>
        </w:rPr>
        <w:t>总表情况</w:t>
      </w:r>
    </w:p>
    <w:bookmarkStart w:id="141" w:name="_Hlk533795871" w:displacedByCustomXml="next"/>
    <w:sdt>
      <w:sdtPr>
        <w:rPr>
          <w:rFonts w:ascii="宋体" w:eastAsia="宋体" w:hAnsi="宋体" w:cs="宋体" w:hint="eastAsia"/>
          <w:b w:val="0"/>
          <w:bCs w:val="0"/>
          <w:kern w:val="0"/>
          <w:sz w:val="24"/>
          <w:szCs w:val="24"/>
        </w:rPr>
        <w:alias w:val="模块:应收票据及应收账款分类列示"/>
        <w:tag w:val="_SEC_701cad088e3544a6becbae6ff68cb43b"/>
        <w:id w:val="10739527"/>
        <w:lock w:val="sdtLocked"/>
        <w:placeholder>
          <w:docPart w:val="GBC22222222222222222222222222222"/>
        </w:placeholder>
      </w:sdtPr>
      <w:sdtEndPr>
        <w:rPr>
          <w:sz w:val="21"/>
        </w:rPr>
      </w:sdtEndPr>
      <w:sdtContent>
        <w:p w:rsidR="002364CF" w:rsidRPr="00FA6877" w:rsidRDefault="00BD4E73" w:rsidP="00BD4E73">
          <w:pPr>
            <w:pStyle w:val="affb"/>
            <w:numPr>
              <w:ilvl w:val="3"/>
              <w:numId w:val="122"/>
            </w:numPr>
            <w:rPr>
              <w:sz w:val="21"/>
            </w:rPr>
          </w:pPr>
          <w:r w:rsidRPr="00FA6877">
            <w:rPr>
              <w:rFonts w:hint="eastAsia"/>
              <w:sz w:val="21"/>
            </w:rPr>
            <w:t>分类列示</w:t>
          </w:r>
        </w:p>
        <w:sdt>
          <w:sdtPr>
            <w:alias w:val="是否适用：母公司应收票据及应收账款分类列示[双击切换]"/>
            <w:tag w:val="_GBC_50902507819f4eeab1c28b567ed2214e"/>
            <w:id w:val="10739518"/>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FA6877" w:rsidRDefault="00BD4E73">
          <w:pPr>
            <w:pStyle w:val="affffffff4"/>
            <w:ind w:left="425" w:right="105" w:firstLineChars="0" w:firstLine="0"/>
            <w:jc w:val="right"/>
            <w:rPr>
              <w:sz w:val="21"/>
              <w:szCs w:val="21"/>
            </w:rPr>
          </w:pPr>
          <w:r w:rsidRPr="00FA6877">
            <w:rPr>
              <w:rFonts w:hint="eastAsia"/>
              <w:sz w:val="21"/>
              <w:szCs w:val="21"/>
            </w:rPr>
            <w:t>单位：</w:t>
          </w:r>
          <w:sdt>
            <w:sdtPr>
              <w:rPr>
                <w:rFonts w:hint="eastAsia"/>
                <w:sz w:val="21"/>
                <w:szCs w:val="21"/>
              </w:rPr>
              <w:alias w:val="单位：母公司应收票据及应收账款分类列示"/>
              <w:tag w:val="_GBC_854681db62d1454d9ad62a358369fc15"/>
              <w:id w:val="1073951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FA6877">
                <w:rPr>
                  <w:rFonts w:hint="eastAsia"/>
                  <w:sz w:val="21"/>
                  <w:szCs w:val="21"/>
                </w:rPr>
                <w:t>元</w:t>
              </w:r>
            </w:sdtContent>
          </w:sdt>
          <w:r w:rsidRPr="00FA6877">
            <w:rPr>
              <w:rFonts w:hint="eastAsia"/>
              <w:sz w:val="21"/>
              <w:szCs w:val="21"/>
            </w:rPr>
            <w:t>币种：</w:t>
          </w:r>
          <w:sdt>
            <w:sdtPr>
              <w:rPr>
                <w:rFonts w:hint="eastAsia"/>
                <w:sz w:val="21"/>
                <w:szCs w:val="21"/>
              </w:rPr>
              <w:alias w:val="币种：母公司应收票据及应收账款分类列示"/>
              <w:tag w:val="_GBC_4ce208c96c024e628b7e2058e0a234af"/>
              <w:id w:val="107395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196"/>
            <w:gridCol w:w="2939"/>
            <w:gridCol w:w="2924"/>
          </w:tblGrid>
          <w:tr w:rsidR="002364CF" w:rsidTr="002364CF">
            <w:trPr>
              <w:cantSplit/>
            </w:trPr>
            <w:sdt>
              <w:sdtPr>
                <w:rPr>
                  <w:sz w:val="21"/>
                </w:rPr>
                <w:tag w:val="_PLD_ce7e2a83266b4602aa579b508da33aee"/>
                <w:id w:val="10739521"/>
                <w:lock w:val="sdtLocked"/>
              </w:sdtPr>
              <w:sdtContent>
                <w:tc>
                  <w:tcPr>
                    <w:tcW w:w="1764" w:type="pct"/>
                    <w:vAlign w:val="center"/>
                  </w:tcPr>
                  <w:p w:rsidR="002364CF" w:rsidRPr="00C83506" w:rsidRDefault="00BD4E73" w:rsidP="002364CF">
                    <w:pPr>
                      <w:pStyle w:val="afffffffc"/>
                      <w:jc w:val="center"/>
                      <w:rPr>
                        <w:sz w:val="21"/>
                        <w:szCs w:val="21"/>
                      </w:rPr>
                    </w:pPr>
                    <w:r w:rsidRPr="00066814">
                      <w:rPr>
                        <w:rFonts w:hint="eastAsia"/>
                        <w:sz w:val="21"/>
                        <w:szCs w:val="21"/>
                      </w:rPr>
                      <w:t>项目</w:t>
                    </w:r>
                  </w:p>
                </w:tc>
              </w:sdtContent>
            </w:sdt>
            <w:sdt>
              <w:sdtPr>
                <w:rPr>
                  <w:sz w:val="21"/>
                </w:rPr>
                <w:tag w:val="_PLD_6129c8cf86e24b47897664926faa9774"/>
                <w:id w:val="10739522"/>
                <w:lock w:val="sdtLocked"/>
              </w:sdtPr>
              <w:sdtContent>
                <w:tc>
                  <w:tcPr>
                    <w:tcW w:w="1622" w:type="pct"/>
                    <w:vAlign w:val="center"/>
                  </w:tcPr>
                  <w:p w:rsidR="002364CF" w:rsidRPr="00C83506" w:rsidRDefault="00BD4E73" w:rsidP="002364CF">
                    <w:pPr>
                      <w:pStyle w:val="afffffffc"/>
                      <w:autoSpaceDE w:val="0"/>
                      <w:autoSpaceDN w:val="0"/>
                      <w:adjustRightInd w:val="0"/>
                      <w:snapToGrid w:val="0"/>
                      <w:spacing w:line="240" w:lineRule="atLeast"/>
                      <w:jc w:val="center"/>
                      <w:rPr>
                        <w:sz w:val="21"/>
                        <w:szCs w:val="21"/>
                      </w:rPr>
                    </w:pPr>
                    <w:r w:rsidRPr="00066814">
                      <w:rPr>
                        <w:rFonts w:hint="eastAsia"/>
                        <w:sz w:val="21"/>
                        <w:szCs w:val="21"/>
                      </w:rPr>
                      <w:t>期末余额</w:t>
                    </w:r>
                  </w:p>
                </w:tc>
              </w:sdtContent>
            </w:sdt>
            <w:sdt>
              <w:sdtPr>
                <w:rPr>
                  <w:sz w:val="21"/>
                </w:rPr>
                <w:tag w:val="_PLD_5dd12c7dfafc4b3a88ef9732a14d7fc3"/>
                <w:id w:val="10739523"/>
                <w:lock w:val="sdtLocked"/>
              </w:sdtPr>
              <w:sdtContent>
                <w:tc>
                  <w:tcPr>
                    <w:tcW w:w="1614" w:type="pct"/>
                    <w:vAlign w:val="center"/>
                  </w:tcPr>
                  <w:p w:rsidR="002364CF" w:rsidRPr="00066814" w:rsidRDefault="00BD4E73" w:rsidP="002364CF">
                    <w:pPr>
                      <w:pStyle w:val="afffffffc"/>
                      <w:autoSpaceDE w:val="0"/>
                      <w:autoSpaceDN w:val="0"/>
                      <w:adjustRightInd w:val="0"/>
                      <w:snapToGrid w:val="0"/>
                      <w:spacing w:line="240" w:lineRule="atLeast"/>
                      <w:jc w:val="center"/>
                      <w:rPr>
                        <w:sz w:val="21"/>
                        <w:szCs w:val="21"/>
                      </w:rPr>
                    </w:pPr>
                    <w:r w:rsidRPr="00066814">
                      <w:rPr>
                        <w:rFonts w:hint="eastAsia"/>
                        <w:sz w:val="21"/>
                        <w:szCs w:val="21"/>
                      </w:rPr>
                      <w:t>期初余额</w:t>
                    </w:r>
                  </w:p>
                </w:tc>
              </w:sdtContent>
            </w:sdt>
          </w:tr>
          <w:tr w:rsidR="002364CF" w:rsidTr="002364CF">
            <w:trPr>
              <w:cantSplit/>
            </w:trPr>
            <w:sdt>
              <w:sdtPr>
                <w:rPr>
                  <w:sz w:val="21"/>
                </w:rPr>
                <w:tag w:val="_PLD_22da361d402d4d3891318a142a49ba14"/>
                <w:id w:val="10739524"/>
                <w:lock w:val="sdtLocked"/>
              </w:sdtPr>
              <w:sdtContent>
                <w:tc>
                  <w:tcPr>
                    <w:tcW w:w="1764" w:type="pct"/>
                  </w:tcPr>
                  <w:p w:rsidR="002364CF" w:rsidRPr="00C83506" w:rsidRDefault="00BD4E73" w:rsidP="002364CF">
                    <w:pPr>
                      <w:pStyle w:val="afffffffc"/>
                      <w:ind w:right="5"/>
                      <w:rPr>
                        <w:sz w:val="21"/>
                        <w:szCs w:val="21"/>
                      </w:rPr>
                    </w:pPr>
                    <w:r w:rsidRPr="00066814">
                      <w:rPr>
                        <w:rFonts w:hint="eastAsia"/>
                        <w:sz w:val="21"/>
                        <w:szCs w:val="21"/>
                      </w:rPr>
                      <w:t>应收票据</w:t>
                    </w:r>
                  </w:p>
                </w:tc>
              </w:sdtContent>
            </w:sdt>
            <w:tc>
              <w:tcPr>
                <w:tcW w:w="1622" w:type="pct"/>
              </w:tcPr>
              <w:p w:rsidR="002364CF" w:rsidRPr="00C83506" w:rsidRDefault="00BD4E73" w:rsidP="002364CF">
                <w:pPr>
                  <w:pStyle w:val="afffffffc"/>
                  <w:ind w:right="5"/>
                  <w:jc w:val="right"/>
                  <w:rPr>
                    <w:sz w:val="21"/>
                    <w:szCs w:val="21"/>
                  </w:rPr>
                </w:pPr>
                <w:r w:rsidRPr="00066814">
                  <w:rPr>
                    <w:sz w:val="21"/>
                  </w:rPr>
                  <w:t>5,037,417.43</w:t>
                </w:r>
              </w:p>
            </w:tc>
            <w:tc>
              <w:tcPr>
                <w:tcW w:w="1614" w:type="pct"/>
              </w:tcPr>
              <w:p w:rsidR="002364CF" w:rsidRPr="00066814" w:rsidRDefault="00BD4E73" w:rsidP="002364CF">
                <w:pPr>
                  <w:pStyle w:val="afffffffc"/>
                  <w:ind w:right="5"/>
                  <w:jc w:val="right"/>
                  <w:rPr>
                    <w:sz w:val="21"/>
                    <w:szCs w:val="21"/>
                  </w:rPr>
                </w:pPr>
                <w:r w:rsidRPr="00066814">
                  <w:rPr>
                    <w:sz w:val="21"/>
                  </w:rPr>
                  <w:t>26,373,504.46</w:t>
                </w:r>
              </w:p>
            </w:tc>
          </w:tr>
          <w:tr w:rsidR="002364CF" w:rsidTr="002364CF">
            <w:trPr>
              <w:cantSplit/>
            </w:trPr>
            <w:sdt>
              <w:sdtPr>
                <w:rPr>
                  <w:sz w:val="21"/>
                </w:rPr>
                <w:tag w:val="_PLD_c5a96565ec154a5999842a7206fff08f"/>
                <w:id w:val="10739525"/>
                <w:lock w:val="sdtLocked"/>
              </w:sdtPr>
              <w:sdtContent>
                <w:tc>
                  <w:tcPr>
                    <w:tcW w:w="1764" w:type="pct"/>
                  </w:tcPr>
                  <w:p w:rsidR="002364CF" w:rsidRPr="00C83506" w:rsidRDefault="00BD4E73" w:rsidP="002364CF">
                    <w:pPr>
                      <w:pStyle w:val="afffffffc"/>
                      <w:ind w:right="5"/>
                      <w:rPr>
                        <w:sz w:val="21"/>
                        <w:szCs w:val="21"/>
                      </w:rPr>
                    </w:pPr>
                    <w:r w:rsidRPr="00066814">
                      <w:rPr>
                        <w:rFonts w:hint="eastAsia"/>
                        <w:sz w:val="21"/>
                        <w:szCs w:val="21"/>
                      </w:rPr>
                      <w:t>应收账款</w:t>
                    </w:r>
                  </w:p>
                </w:tc>
              </w:sdtContent>
            </w:sdt>
            <w:tc>
              <w:tcPr>
                <w:tcW w:w="1622" w:type="pct"/>
              </w:tcPr>
              <w:p w:rsidR="002364CF" w:rsidRPr="00C83506" w:rsidRDefault="00BD4E73" w:rsidP="002364CF">
                <w:pPr>
                  <w:pStyle w:val="afffffffc"/>
                  <w:ind w:right="5"/>
                  <w:jc w:val="right"/>
                  <w:rPr>
                    <w:sz w:val="21"/>
                    <w:szCs w:val="21"/>
                  </w:rPr>
                </w:pPr>
                <w:r w:rsidRPr="00066814">
                  <w:rPr>
                    <w:sz w:val="21"/>
                  </w:rPr>
                  <w:t>38,829,869.89</w:t>
                </w:r>
              </w:p>
            </w:tc>
            <w:tc>
              <w:tcPr>
                <w:tcW w:w="1614" w:type="pct"/>
              </w:tcPr>
              <w:p w:rsidR="002364CF" w:rsidRPr="00066814" w:rsidRDefault="00BD4E73" w:rsidP="002364CF">
                <w:pPr>
                  <w:pStyle w:val="afffffffc"/>
                  <w:ind w:right="5"/>
                  <w:jc w:val="right"/>
                  <w:rPr>
                    <w:sz w:val="21"/>
                    <w:szCs w:val="21"/>
                  </w:rPr>
                </w:pPr>
                <w:r w:rsidRPr="00066814">
                  <w:rPr>
                    <w:sz w:val="21"/>
                  </w:rPr>
                  <w:t>32,907,483.71</w:t>
                </w:r>
              </w:p>
            </w:tc>
          </w:tr>
          <w:tr w:rsidR="002364CF" w:rsidTr="002364CF">
            <w:trPr>
              <w:cantSplit/>
            </w:trPr>
            <w:sdt>
              <w:sdtPr>
                <w:rPr>
                  <w:sz w:val="21"/>
                </w:rPr>
                <w:tag w:val="_PLD_54fc66d5b28848be872164d47dac8351"/>
                <w:id w:val="10739526"/>
                <w:lock w:val="sdtLocked"/>
              </w:sdtPr>
              <w:sdtContent>
                <w:tc>
                  <w:tcPr>
                    <w:tcW w:w="1764" w:type="pct"/>
                    <w:vAlign w:val="center"/>
                  </w:tcPr>
                  <w:p w:rsidR="002364CF" w:rsidRPr="00C83506" w:rsidRDefault="00BD4E73" w:rsidP="002364CF">
                    <w:pPr>
                      <w:pStyle w:val="afffffffc"/>
                      <w:autoSpaceDE w:val="0"/>
                      <w:autoSpaceDN w:val="0"/>
                      <w:adjustRightInd w:val="0"/>
                      <w:jc w:val="center"/>
                      <w:rPr>
                        <w:sz w:val="21"/>
                        <w:szCs w:val="21"/>
                      </w:rPr>
                    </w:pPr>
                    <w:r w:rsidRPr="00066814">
                      <w:rPr>
                        <w:rFonts w:hint="eastAsia"/>
                        <w:sz w:val="21"/>
                        <w:szCs w:val="21"/>
                      </w:rPr>
                      <w:t>合计</w:t>
                    </w:r>
                  </w:p>
                </w:tc>
              </w:sdtContent>
            </w:sdt>
            <w:tc>
              <w:tcPr>
                <w:tcW w:w="1622" w:type="pct"/>
              </w:tcPr>
              <w:p w:rsidR="002364CF" w:rsidRPr="00C83506" w:rsidRDefault="00BD4E73" w:rsidP="002364CF">
                <w:pPr>
                  <w:pStyle w:val="afffffffc"/>
                  <w:jc w:val="right"/>
                  <w:rPr>
                    <w:sz w:val="21"/>
                    <w:szCs w:val="21"/>
                  </w:rPr>
                </w:pPr>
                <w:r w:rsidRPr="00066814">
                  <w:rPr>
                    <w:sz w:val="21"/>
                  </w:rPr>
                  <w:t>43,867,287.32</w:t>
                </w:r>
              </w:p>
            </w:tc>
            <w:tc>
              <w:tcPr>
                <w:tcW w:w="1614" w:type="pct"/>
              </w:tcPr>
              <w:p w:rsidR="002364CF" w:rsidRPr="00066814" w:rsidRDefault="00BD4E73" w:rsidP="002364CF">
                <w:pPr>
                  <w:pStyle w:val="afffffffc"/>
                  <w:ind w:right="5"/>
                  <w:jc w:val="right"/>
                  <w:rPr>
                    <w:sz w:val="21"/>
                    <w:szCs w:val="21"/>
                  </w:rPr>
                </w:pPr>
                <w:r w:rsidRPr="00066814">
                  <w:rPr>
                    <w:sz w:val="21"/>
                  </w:rPr>
                  <w:t>59,280,988.17</w:t>
                </w:r>
              </w:p>
            </w:tc>
          </w:tr>
        </w:tbl>
        <w:p w:rsidR="002364CF" w:rsidRPr="00C83506" w:rsidRDefault="002364CF">
          <w:pPr>
            <w:pStyle w:val="afffffffc"/>
            <w:rPr>
              <w:sz w:val="21"/>
            </w:rPr>
          </w:pPr>
        </w:p>
        <w:p w:rsidR="002364CF" w:rsidRPr="00C83506" w:rsidRDefault="006059E4">
          <w:pPr>
            <w:pStyle w:val="afffffffc"/>
            <w:rPr>
              <w:sz w:val="21"/>
            </w:rPr>
          </w:pPr>
        </w:p>
      </w:sdtContent>
    </w:sdt>
    <w:bookmarkEnd w:id="141" w:displacedByCustomXml="next"/>
    <w:bookmarkStart w:id="142" w:name="_Hlk533795920" w:displacedByCustomXml="next"/>
    <w:sdt>
      <w:sdtPr>
        <w:rPr>
          <w:rFonts w:hint="eastAsia"/>
          <w:sz w:val="21"/>
          <w:szCs w:val="21"/>
        </w:rPr>
        <w:alias w:val="模块:应收票据及应收账款分类列示说明"/>
        <w:tag w:val="_SEC_2ce0c4d397814e119917fbbbc2bb1153"/>
        <w:id w:val="10739529"/>
        <w:lock w:val="sdtLocked"/>
        <w:placeholder>
          <w:docPart w:val="GBC22222222222222222222222222222"/>
        </w:placeholder>
      </w:sdtPr>
      <w:sdtEndPr>
        <w:rPr>
          <w:rFonts w:hint="default"/>
          <w:szCs w:val="24"/>
        </w:rPr>
      </w:sdtEndPr>
      <w:sdtContent>
        <w:p w:rsidR="002364CF" w:rsidRPr="00C83506" w:rsidRDefault="00BD4E73">
          <w:pPr>
            <w:pStyle w:val="afffffffc"/>
            <w:rPr>
              <w:sz w:val="21"/>
              <w:szCs w:val="21"/>
            </w:rPr>
          </w:pPr>
          <w:r w:rsidRPr="00C83506">
            <w:rPr>
              <w:rFonts w:hint="eastAsia"/>
              <w:sz w:val="21"/>
              <w:szCs w:val="21"/>
            </w:rPr>
            <w:t>其他说明：</w:t>
          </w:r>
        </w:p>
        <w:sdt>
          <w:sdtPr>
            <w:rPr>
              <w:sz w:val="21"/>
              <w:szCs w:val="21"/>
            </w:rPr>
            <w:alias w:val="是否适用：母公司应收票据及应收账款分类列示其他说明[双击切换]"/>
            <w:tag w:val="_GBC_351f3374d91d4c98946989f7fe6449bc"/>
            <w:id w:val="10739528"/>
            <w:lock w:val="sdtLocked"/>
            <w:placeholder>
              <w:docPart w:val="GBC22222222222222222222222222222"/>
            </w:placeholder>
          </w:sdtPr>
          <w:sdtContent>
            <w:p w:rsidR="002364CF" w:rsidRPr="00C83506" w:rsidRDefault="006059E4" w:rsidP="002364CF">
              <w:pPr>
                <w:pStyle w:val="afffffffc"/>
                <w:rPr>
                  <w:sz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C83506" w:rsidRDefault="006059E4">
          <w:pPr>
            <w:pStyle w:val="afffffffc"/>
            <w:rPr>
              <w:sz w:val="21"/>
            </w:rPr>
          </w:pPr>
        </w:p>
      </w:sdtContent>
    </w:sdt>
    <w:bookmarkEnd w:id="142"/>
    <w:p w:rsidR="002364CF" w:rsidRPr="00FA6877" w:rsidRDefault="00BD4E73">
      <w:pPr>
        <w:pStyle w:val="affb"/>
        <w:ind w:left="360" w:hanging="360"/>
        <w:rPr>
          <w:sz w:val="21"/>
        </w:rPr>
      </w:pPr>
      <w:r w:rsidRPr="00FA6877">
        <w:rPr>
          <w:rFonts w:hint="eastAsia"/>
          <w:sz w:val="21"/>
        </w:rPr>
        <w:t>应收票据</w:t>
      </w:r>
    </w:p>
    <w:bookmarkStart w:id="143" w:name="_Hlk533795973" w:displacedByCustomXml="next"/>
    <w:sdt>
      <w:sdtPr>
        <w:rPr>
          <w:rFonts w:asciiTheme="minorHAnsi" w:eastAsia="宋体" w:hAnsiTheme="minorHAnsi" w:cs="宋体" w:hint="eastAsia"/>
          <w:b w:val="0"/>
          <w:bCs w:val="0"/>
          <w:kern w:val="0"/>
          <w:sz w:val="24"/>
          <w:szCs w:val="22"/>
        </w:rPr>
        <w:alias w:val="模块:应收票据分类列示"/>
        <w:tag w:val="_SEC_74fec3bf04994c229c4453aa98722fc2"/>
        <w:id w:val="10739539"/>
        <w:lock w:val="sdtLocked"/>
        <w:placeholder>
          <w:docPart w:val="GBC22222222222222222222222222222"/>
        </w:placeholder>
      </w:sdtPr>
      <w:sdtEndPr>
        <w:rPr>
          <w:rFonts w:ascii="宋体" w:hAnsi="宋体"/>
          <w:szCs w:val="24"/>
        </w:rPr>
      </w:sdtEndPr>
      <w:sdtContent>
        <w:p w:rsidR="002364CF" w:rsidRPr="00FA6877" w:rsidRDefault="00BD4E73" w:rsidP="00BD4E73">
          <w:pPr>
            <w:pStyle w:val="affb"/>
            <w:numPr>
              <w:ilvl w:val="3"/>
              <w:numId w:val="122"/>
            </w:numPr>
            <w:rPr>
              <w:sz w:val="21"/>
            </w:rPr>
          </w:pPr>
          <w:r w:rsidRPr="00FA6877">
            <w:rPr>
              <w:rFonts w:hint="eastAsia"/>
              <w:sz w:val="21"/>
            </w:rPr>
            <w:t>应收票据分类列示</w:t>
          </w:r>
        </w:p>
        <w:sdt>
          <w:sdtPr>
            <w:alias w:val="是否适用：母公司应收票据分类列示[双击切换]"/>
            <w:tag w:val="_GBC_98593e49f0634314a091b3ee48e22421"/>
            <w:id w:val="10739530"/>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66814" w:rsidRDefault="00BD4E73">
          <w:pPr>
            <w:pStyle w:val="afffffffc"/>
            <w:snapToGrid w:val="0"/>
            <w:spacing w:line="240" w:lineRule="atLeast"/>
            <w:jc w:val="right"/>
            <w:rPr>
              <w:sz w:val="21"/>
              <w:szCs w:val="21"/>
            </w:rPr>
          </w:pPr>
          <w:r w:rsidRPr="00C83506">
            <w:rPr>
              <w:rFonts w:hint="eastAsia"/>
              <w:sz w:val="21"/>
              <w:szCs w:val="21"/>
            </w:rPr>
            <w:t>单位：</w:t>
          </w:r>
          <w:sdt>
            <w:sdtPr>
              <w:rPr>
                <w:rFonts w:hint="eastAsia"/>
                <w:sz w:val="21"/>
                <w:szCs w:val="21"/>
              </w:rPr>
              <w:alias w:val="单位：母公司应收票据分类列示"/>
              <w:tag w:val="_GBC_b4f409e50711447f949688c8078d95f1"/>
              <w:id w:val="107395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83506">
                <w:rPr>
                  <w:rFonts w:hint="eastAsia"/>
                  <w:sz w:val="21"/>
                  <w:szCs w:val="21"/>
                </w:rPr>
                <w:t>元</w:t>
              </w:r>
            </w:sdtContent>
          </w:sdt>
          <w:r w:rsidRPr="00C83506">
            <w:rPr>
              <w:rFonts w:hint="eastAsia"/>
              <w:sz w:val="21"/>
              <w:szCs w:val="21"/>
            </w:rPr>
            <w:t xml:space="preserve">  币种：</w:t>
          </w:r>
          <w:sdt>
            <w:sdtPr>
              <w:rPr>
                <w:rFonts w:hint="eastAsia"/>
                <w:sz w:val="21"/>
                <w:szCs w:val="21"/>
              </w:rPr>
              <w:alias w:val="币种：母公司应收票据分类列示"/>
              <w:tag w:val="_GBC_86ca23795aae440ea2b8ec6c12c8eaec"/>
              <w:id w:val="107395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2991"/>
            <w:gridCol w:w="3131"/>
            <w:gridCol w:w="2937"/>
          </w:tblGrid>
          <w:tr w:rsidR="002364CF" w:rsidTr="002364CF">
            <w:trPr>
              <w:cantSplit/>
            </w:trPr>
            <w:sdt>
              <w:sdtPr>
                <w:rPr>
                  <w:sz w:val="21"/>
                </w:rPr>
                <w:tag w:val="_PLD_594c2520622e430c92570d572bab155f"/>
                <w:id w:val="10739533"/>
                <w:lock w:val="sdtLocked"/>
              </w:sdtPr>
              <w:sdtContent>
                <w:tc>
                  <w:tcPr>
                    <w:tcW w:w="1651" w:type="pct"/>
                    <w:vAlign w:val="center"/>
                  </w:tcPr>
                  <w:p w:rsidR="002364CF" w:rsidRPr="00C83506" w:rsidRDefault="00BD4E73" w:rsidP="002364CF">
                    <w:pPr>
                      <w:pStyle w:val="afffffffc"/>
                      <w:autoSpaceDE w:val="0"/>
                      <w:autoSpaceDN w:val="0"/>
                      <w:adjustRightInd w:val="0"/>
                      <w:snapToGrid w:val="0"/>
                      <w:spacing w:line="240" w:lineRule="atLeast"/>
                      <w:jc w:val="center"/>
                      <w:rPr>
                        <w:sz w:val="21"/>
                        <w:szCs w:val="21"/>
                      </w:rPr>
                    </w:pPr>
                    <w:r w:rsidRPr="00066814">
                      <w:rPr>
                        <w:rFonts w:hint="eastAsia"/>
                        <w:sz w:val="21"/>
                        <w:szCs w:val="21"/>
                      </w:rPr>
                      <w:t>项目</w:t>
                    </w:r>
                  </w:p>
                </w:tc>
              </w:sdtContent>
            </w:sdt>
            <w:sdt>
              <w:sdtPr>
                <w:rPr>
                  <w:sz w:val="21"/>
                </w:rPr>
                <w:tag w:val="_PLD_dc60f9be8a904c70adde8c3e796f62b8"/>
                <w:id w:val="10739534"/>
                <w:lock w:val="sdtLocked"/>
              </w:sdtPr>
              <w:sdtContent>
                <w:tc>
                  <w:tcPr>
                    <w:tcW w:w="1728" w:type="pct"/>
                    <w:vAlign w:val="center"/>
                  </w:tcPr>
                  <w:p w:rsidR="002364CF" w:rsidRPr="00C83506" w:rsidRDefault="00BD4E73" w:rsidP="002364CF">
                    <w:pPr>
                      <w:pStyle w:val="afffffffc"/>
                      <w:autoSpaceDE w:val="0"/>
                      <w:autoSpaceDN w:val="0"/>
                      <w:adjustRightInd w:val="0"/>
                      <w:snapToGrid w:val="0"/>
                      <w:spacing w:line="240" w:lineRule="atLeast"/>
                      <w:jc w:val="center"/>
                      <w:rPr>
                        <w:sz w:val="21"/>
                        <w:szCs w:val="21"/>
                      </w:rPr>
                    </w:pPr>
                    <w:r w:rsidRPr="00066814">
                      <w:rPr>
                        <w:rFonts w:hint="eastAsia"/>
                        <w:sz w:val="21"/>
                        <w:szCs w:val="21"/>
                      </w:rPr>
                      <w:t>期末余额</w:t>
                    </w:r>
                  </w:p>
                </w:tc>
              </w:sdtContent>
            </w:sdt>
            <w:sdt>
              <w:sdtPr>
                <w:rPr>
                  <w:sz w:val="21"/>
                </w:rPr>
                <w:tag w:val="_PLD_d7c47ea8f6fc4b87a72b875272c894bb"/>
                <w:id w:val="10739535"/>
                <w:lock w:val="sdtLocked"/>
              </w:sdtPr>
              <w:sdtContent>
                <w:tc>
                  <w:tcPr>
                    <w:tcW w:w="1621" w:type="pct"/>
                    <w:vAlign w:val="center"/>
                  </w:tcPr>
                  <w:p w:rsidR="002364CF" w:rsidRPr="00066814" w:rsidRDefault="00BD4E73" w:rsidP="002364CF">
                    <w:pPr>
                      <w:pStyle w:val="afffffffc"/>
                      <w:autoSpaceDE w:val="0"/>
                      <w:autoSpaceDN w:val="0"/>
                      <w:adjustRightInd w:val="0"/>
                      <w:snapToGrid w:val="0"/>
                      <w:spacing w:line="240" w:lineRule="atLeast"/>
                      <w:jc w:val="center"/>
                      <w:rPr>
                        <w:sz w:val="21"/>
                        <w:szCs w:val="21"/>
                      </w:rPr>
                    </w:pPr>
                    <w:r w:rsidRPr="00066814">
                      <w:rPr>
                        <w:rFonts w:hint="eastAsia"/>
                        <w:sz w:val="21"/>
                        <w:szCs w:val="21"/>
                      </w:rPr>
                      <w:t>期初余额</w:t>
                    </w:r>
                  </w:p>
                </w:tc>
              </w:sdtContent>
            </w:sdt>
          </w:tr>
          <w:tr w:rsidR="002364CF" w:rsidTr="002364CF">
            <w:trPr>
              <w:cantSplit/>
            </w:trPr>
            <w:sdt>
              <w:sdtPr>
                <w:rPr>
                  <w:sz w:val="21"/>
                </w:rPr>
                <w:tag w:val="_PLD_208805522c2b47fe9fd9800a442e8835"/>
                <w:id w:val="10739536"/>
                <w:lock w:val="sdtLocked"/>
              </w:sdtPr>
              <w:sdtContent>
                <w:tc>
                  <w:tcPr>
                    <w:tcW w:w="1651" w:type="pct"/>
                  </w:tcPr>
                  <w:p w:rsidR="002364CF" w:rsidRPr="00C83506" w:rsidRDefault="00BD4E73" w:rsidP="002364CF">
                    <w:pPr>
                      <w:pStyle w:val="afffffffc"/>
                      <w:autoSpaceDE w:val="0"/>
                      <w:autoSpaceDN w:val="0"/>
                      <w:adjustRightInd w:val="0"/>
                      <w:snapToGrid w:val="0"/>
                      <w:spacing w:line="240" w:lineRule="atLeast"/>
                      <w:rPr>
                        <w:sz w:val="21"/>
                        <w:szCs w:val="21"/>
                      </w:rPr>
                    </w:pPr>
                    <w:r w:rsidRPr="00066814">
                      <w:rPr>
                        <w:rFonts w:hint="eastAsia"/>
                        <w:sz w:val="21"/>
                        <w:szCs w:val="21"/>
                      </w:rPr>
                      <w:t>银行承兑票据</w:t>
                    </w:r>
                  </w:p>
                </w:tc>
              </w:sdtContent>
            </w:sdt>
            <w:tc>
              <w:tcPr>
                <w:tcW w:w="1728" w:type="pct"/>
              </w:tcPr>
              <w:p w:rsidR="002364CF" w:rsidRPr="00C83506" w:rsidRDefault="00BD4E73" w:rsidP="002364CF">
                <w:pPr>
                  <w:pStyle w:val="afffffffc"/>
                  <w:ind w:right="13"/>
                  <w:jc w:val="right"/>
                  <w:rPr>
                    <w:sz w:val="21"/>
                    <w:szCs w:val="21"/>
                  </w:rPr>
                </w:pPr>
                <w:r w:rsidRPr="00066814">
                  <w:rPr>
                    <w:sz w:val="21"/>
                  </w:rPr>
                  <w:t>5,037,417.43</w:t>
                </w:r>
              </w:p>
            </w:tc>
            <w:tc>
              <w:tcPr>
                <w:tcW w:w="1621" w:type="pct"/>
              </w:tcPr>
              <w:p w:rsidR="002364CF" w:rsidRPr="00066814" w:rsidRDefault="00BD4E73" w:rsidP="002364CF">
                <w:pPr>
                  <w:pStyle w:val="afffffffc"/>
                  <w:ind w:right="13"/>
                  <w:jc w:val="right"/>
                  <w:rPr>
                    <w:sz w:val="21"/>
                    <w:szCs w:val="21"/>
                  </w:rPr>
                </w:pPr>
                <w:r w:rsidRPr="00066814">
                  <w:rPr>
                    <w:sz w:val="21"/>
                  </w:rPr>
                  <w:t>26,373,504.46</w:t>
                </w:r>
              </w:p>
            </w:tc>
          </w:tr>
          <w:tr w:rsidR="002364CF" w:rsidTr="002364CF">
            <w:trPr>
              <w:cantSplit/>
            </w:trPr>
            <w:sdt>
              <w:sdtPr>
                <w:rPr>
                  <w:sz w:val="21"/>
                </w:rPr>
                <w:tag w:val="_PLD_e7749c2023514998a44b43fb5e3b7990"/>
                <w:id w:val="10739537"/>
                <w:lock w:val="sdtLocked"/>
              </w:sdtPr>
              <w:sdtContent>
                <w:tc>
                  <w:tcPr>
                    <w:tcW w:w="1651" w:type="pct"/>
                  </w:tcPr>
                  <w:p w:rsidR="002364CF" w:rsidRPr="00BB6787" w:rsidRDefault="00BD4E73" w:rsidP="002364CF">
                    <w:pPr>
                      <w:pStyle w:val="afffffffc"/>
                      <w:autoSpaceDE w:val="0"/>
                      <w:autoSpaceDN w:val="0"/>
                      <w:adjustRightInd w:val="0"/>
                      <w:snapToGrid w:val="0"/>
                      <w:spacing w:line="360" w:lineRule="auto"/>
                      <w:rPr>
                        <w:sz w:val="21"/>
                        <w:szCs w:val="21"/>
                      </w:rPr>
                    </w:pPr>
                    <w:r w:rsidRPr="00066814">
                      <w:rPr>
                        <w:rFonts w:hint="eastAsia"/>
                        <w:sz w:val="21"/>
                        <w:szCs w:val="21"/>
                      </w:rPr>
                      <w:t>商业承兑票据</w:t>
                    </w:r>
                  </w:p>
                </w:tc>
              </w:sdtContent>
            </w:sdt>
            <w:tc>
              <w:tcPr>
                <w:tcW w:w="1728" w:type="pct"/>
              </w:tcPr>
              <w:p w:rsidR="002364CF" w:rsidRPr="00C83506" w:rsidRDefault="002364CF" w:rsidP="002364CF">
                <w:pPr>
                  <w:pStyle w:val="afffffffc"/>
                  <w:ind w:right="13"/>
                  <w:jc w:val="right"/>
                  <w:rPr>
                    <w:sz w:val="21"/>
                    <w:szCs w:val="21"/>
                  </w:rPr>
                </w:pPr>
              </w:p>
            </w:tc>
            <w:tc>
              <w:tcPr>
                <w:tcW w:w="1621" w:type="pct"/>
              </w:tcPr>
              <w:p w:rsidR="002364CF" w:rsidRPr="00066814" w:rsidRDefault="002364CF" w:rsidP="002364CF">
                <w:pPr>
                  <w:pStyle w:val="afffffffc"/>
                  <w:ind w:right="13"/>
                  <w:jc w:val="right"/>
                  <w:rPr>
                    <w:sz w:val="21"/>
                    <w:szCs w:val="21"/>
                  </w:rPr>
                </w:pPr>
              </w:p>
            </w:tc>
          </w:tr>
          <w:tr w:rsidR="002364CF" w:rsidRPr="00EE6684" w:rsidTr="002364CF">
            <w:trPr>
              <w:cantSplit/>
            </w:trPr>
            <w:sdt>
              <w:sdtPr>
                <w:rPr>
                  <w:sz w:val="21"/>
                </w:rPr>
                <w:tag w:val="_PLD_415947709b76466f8e80b3f3e34f572f"/>
                <w:id w:val="10739538"/>
                <w:lock w:val="sdtLocked"/>
              </w:sdtPr>
              <w:sdtContent>
                <w:tc>
                  <w:tcPr>
                    <w:tcW w:w="1651" w:type="pct"/>
                    <w:vAlign w:val="center"/>
                  </w:tcPr>
                  <w:p w:rsidR="002364CF" w:rsidRPr="00C83506" w:rsidRDefault="00BD4E73" w:rsidP="002364CF">
                    <w:pPr>
                      <w:pStyle w:val="afffffffc"/>
                      <w:autoSpaceDE w:val="0"/>
                      <w:autoSpaceDN w:val="0"/>
                      <w:adjustRightInd w:val="0"/>
                      <w:snapToGrid w:val="0"/>
                      <w:spacing w:line="240" w:lineRule="atLeast"/>
                      <w:jc w:val="center"/>
                      <w:rPr>
                        <w:sz w:val="21"/>
                        <w:szCs w:val="21"/>
                      </w:rPr>
                    </w:pPr>
                    <w:r w:rsidRPr="00066814">
                      <w:rPr>
                        <w:rFonts w:hint="eastAsia"/>
                        <w:sz w:val="21"/>
                        <w:szCs w:val="21"/>
                      </w:rPr>
                      <w:t>合计</w:t>
                    </w:r>
                  </w:p>
                </w:tc>
              </w:sdtContent>
            </w:sdt>
            <w:tc>
              <w:tcPr>
                <w:tcW w:w="1728" w:type="pct"/>
              </w:tcPr>
              <w:p w:rsidR="002364CF" w:rsidRPr="00C83506" w:rsidRDefault="00BD4E73" w:rsidP="002364CF">
                <w:pPr>
                  <w:pStyle w:val="afffffffc"/>
                  <w:jc w:val="right"/>
                  <w:rPr>
                    <w:sz w:val="21"/>
                  </w:rPr>
                </w:pPr>
                <w:r w:rsidRPr="00066814">
                  <w:rPr>
                    <w:sz w:val="21"/>
                  </w:rPr>
                  <w:t>5,037,417.43</w:t>
                </w:r>
              </w:p>
            </w:tc>
            <w:tc>
              <w:tcPr>
                <w:tcW w:w="1621" w:type="pct"/>
              </w:tcPr>
              <w:p w:rsidR="002364CF" w:rsidRPr="00066814" w:rsidRDefault="00BD4E73" w:rsidP="002364CF">
                <w:pPr>
                  <w:pStyle w:val="afffffffc"/>
                  <w:jc w:val="right"/>
                  <w:rPr>
                    <w:sz w:val="21"/>
                  </w:rPr>
                </w:pPr>
                <w:r w:rsidRPr="00066814">
                  <w:rPr>
                    <w:sz w:val="21"/>
                  </w:rPr>
                  <w:t>26,373,504.46</w:t>
                </w:r>
              </w:p>
            </w:tc>
          </w:tr>
        </w:tbl>
        <w:p w:rsidR="002364CF" w:rsidRPr="00066814" w:rsidRDefault="002364CF">
          <w:pPr>
            <w:pStyle w:val="afffffffc"/>
            <w:rPr>
              <w:sz w:val="21"/>
            </w:rPr>
          </w:pPr>
        </w:p>
        <w:p w:rsidR="002364CF" w:rsidRPr="00066814" w:rsidRDefault="006059E4" w:rsidP="002364CF">
          <w:pPr>
            <w:pStyle w:val="afffffffc"/>
            <w:rPr>
              <w:sz w:val="21"/>
            </w:rPr>
          </w:pPr>
        </w:p>
      </w:sdtContent>
    </w:sdt>
    <w:bookmarkEnd w:id="143"/>
    <w:p w:rsidR="002364CF" w:rsidRPr="00066814" w:rsidRDefault="002364CF">
      <w:pPr>
        <w:pStyle w:val="afffffffc"/>
        <w:rPr>
          <w:sz w:val="21"/>
        </w:rPr>
      </w:pPr>
    </w:p>
    <w:bookmarkStart w:id="144" w:name="_Hlk533796034" w:displacedByCustomXml="next"/>
    <w:sdt>
      <w:sdtPr>
        <w:rPr>
          <w:rFonts w:asciiTheme="minorHAnsi" w:eastAsia="宋体" w:hAnsiTheme="minorHAnsi" w:cs="宋体" w:hint="eastAsia"/>
          <w:b w:val="0"/>
          <w:bCs w:val="0"/>
          <w:kern w:val="0"/>
          <w:sz w:val="24"/>
          <w:szCs w:val="22"/>
        </w:rPr>
        <w:alias w:val="模块:期末公司已质押的应收票据情况"/>
        <w:tag w:val="_SEC_a054a43ea03040899181730d125eda8b"/>
        <w:id w:val="10739541"/>
        <w:lock w:val="sdtLocked"/>
        <w:placeholder>
          <w:docPart w:val="GBC22222222222222222222222222222"/>
        </w:placeholder>
      </w:sdtPr>
      <w:sdtEndPr>
        <w:rPr>
          <w:rFonts w:ascii="Times New Roman" w:hAnsi="Times New Roman" w:cs="Times New Roman"/>
          <w:kern w:val="2"/>
          <w:sz w:val="21"/>
          <w:szCs w:val="24"/>
        </w:rPr>
      </w:sdtEndPr>
      <w:sdtContent>
        <w:p w:rsidR="002364CF" w:rsidRPr="00FA6877" w:rsidRDefault="00BD4E73" w:rsidP="00BD4E73">
          <w:pPr>
            <w:pStyle w:val="affb"/>
            <w:numPr>
              <w:ilvl w:val="3"/>
              <w:numId w:val="122"/>
            </w:numPr>
            <w:rPr>
              <w:sz w:val="21"/>
            </w:rPr>
          </w:pPr>
          <w:r w:rsidRPr="00FA6877">
            <w:rPr>
              <w:sz w:val="21"/>
            </w:rPr>
            <w:t>期末公司已</w:t>
          </w:r>
          <w:r w:rsidRPr="00FA6877">
            <w:rPr>
              <w:rFonts w:hint="eastAsia"/>
              <w:sz w:val="21"/>
            </w:rPr>
            <w:t>质押</w:t>
          </w:r>
          <w:r w:rsidRPr="00FA6877">
            <w:rPr>
              <w:sz w:val="21"/>
            </w:rPr>
            <w:t>的应收票据</w:t>
          </w:r>
        </w:p>
        <w:p w:rsidR="002364CF" w:rsidRPr="00C83506" w:rsidRDefault="006059E4" w:rsidP="002364CF">
          <w:pPr>
            <w:pStyle w:val="afffffffc"/>
            <w:rPr>
              <w:sz w:val="21"/>
            </w:rPr>
          </w:pPr>
          <w:sdt>
            <w:sdtPr>
              <w:alias w:val="是否适用：母公司期末公司已质押的应收票据[双击切换]"/>
              <w:tag w:val="_GBC_f72183de816a4654ac2bea97fdfe8728"/>
              <w:id w:val="10739540"/>
              <w:lock w:val="sdtLocked"/>
              <w:placeholder>
                <w:docPart w:val="GBC22222222222222222222222222222"/>
              </w:placeholder>
            </w:sdtPr>
            <w:sdtEndPr>
              <w:rPr>
                <w:sz w:val="21"/>
              </w:rPr>
            </w:sdtEndPr>
            <w:sdtContent>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sdtContent>
          </w:sdt>
        </w:p>
        <w:bookmarkEnd w:id="144" w:displacedByCustomXml="next"/>
      </w:sdtContent>
    </w:sdt>
    <w:bookmarkStart w:id="145" w:name="_Hlk533796093" w:displacedByCustomXml="next"/>
    <w:sdt>
      <w:sdtPr>
        <w:rPr>
          <w:rFonts w:asciiTheme="minorHAnsi" w:eastAsia="宋体" w:hAnsiTheme="minorHAnsi" w:cs="宋体" w:hint="eastAsia"/>
          <w:b w:val="0"/>
          <w:bCs w:val="0"/>
          <w:kern w:val="0"/>
          <w:sz w:val="24"/>
          <w:szCs w:val="22"/>
        </w:rPr>
        <w:alias w:val="模块:期末公司已背书或贴现且在资产负债表日尚未到期的应收票据"/>
        <w:tag w:val="_SEC_b4be7392d79349f1a952580d57e50576"/>
        <w:id w:val="10739551"/>
        <w:lock w:val="sdtLocked"/>
        <w:placeholder>
          <w:docPart w:val="GBC22222222222222222222222222222"/>
        </w:placeholder>
      </w:sdtPr>
      <w:sdtEndPr>
        <w:rPr>
          <w:rFonts w:ascii="Times New Roman" w:hAnsi="Times New Roman" w:cs="Times New Roman"/>
          <w:kern w:val="2"/>
          <w:sz w:val="21"/>
          <w:szCs w:val="24"/>
        </w:rPr>
      </w:sdtEndPr>
      <w:sdtContent>
        <w:p w:rsidR="002364CF" w:rsidRPr="00FA6877" w:rsidRDefault="00BD4E73" w:rsidP="00BD4E73">
          <w:pPr>
            <w:pStyle w:val="affb"/>
            <w:numPr>
              <w:ilvl w:val="3"/>
              <w:numId w:val="122"/>
            </w:numPr>
            <w:rPr>
              <w:sz w:val="21"/>
            </w:rPr>
          </w:pPr>
          <w:r w:rsidRPr="00FA6877">
            <w:rPr>
              <w:rFonts w:hint="eastAsia"/>
              <w:sz w:val="21"/>
            </w:rPr>
            <w:t>期末公司已背书或贴现且在资产负债表日尚未到期的应收票据</w:t>
          </w:r>
        </w:p>
        <w:sdt>
          <w:sdtPr>
            <w:alias w:val="是否适用：母公司期末公司已背书或贴现且在资产负债表日尚未到期的应收票据[双击切换]"/>
            <w:tag w:val="_GBC_5b26e5a3707547069498dcc4f412d7b4"/>
            <w:id w:val="10739542"/>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66814" w:rsidRDefault="00BD4E73">
          <w:pPr>
            <w:pStyle w:val="afffffffc"/>
            <w:jc w:val="right"/>
            <w:rPr>
              <w:sz w:val="21"/>
            </w:rPr>
          </w:pPr>
          <w:r w:rsidRPr="00C83506">
            <w:rPr>
              <w:rFonts w:hint="eastAsia"/>
              <w:sz w:val="21"/>
            </w:rPr>
            <w:t>单位：</w:t>
          </w:r>
          <w:sdt>
            <w:sdtPr>
              <w:rPr>
                <w:rFonts w:hint="eastAsia"/>
                <w:sz w:val="21"/>
              </w:rPr>
              <w:alias w:val="单位：母公司期末公司已背书或贴现且在资产负债表日尚未到期的应收票据"/>
              <w:tag w:val="_GBC_c2f55819e7fc46129756b4ac67efe096"/>
              <w:id w:val="107395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83506">
                <w:rPr>
                  <w:rFonts w:hint="eastAsia"/>
                  <w:sz w:val="21"/>
                </w:rPr>
                <w:t>元</w:t>
              </w:r>
            </w:sdtContent>
          </w:sdt>
          <w:r w:rsidRPr="00C83506">
            <w:rPr>
              <w:rFonts w:hint="eastAsia"/>
              <w:sz w:val="21"/>
            </w:rPr>
            <w:t xml:space="preserve">  币种：</w:t>
          </w:r>
          <w:sdt>
            <w:sdtPr>
              <w:rPr>
                <w:rFonts w:hint="eastAsia"/>
                <w:sz w:val="21"/>
              </w:rPr>
              <w:alias w:val="币种：母公司期末公司已背书或贴现且在资产负债表日尚未到期的应收票据"/>
              <w:tag w:val="_GBC_04f2d94adadf4b84af2b0281d303c9cd"/>
              <w:id w:val="107395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7"/>
            <w:gridCol w:w="3050"/>
            <w:gridCol w:w="3122"/>
          </w:tblGrid>
          <w:tr w:rsidR="002364CF" w:rsidTr="008F147F">
            <w:sdt>
              <w:sdtPr>
                <w:rPr>
                  <w:sz w:val="21"/>
                </w:rPr>
                <w:tag w:val="_PLD_fd34a7c14a5440c692ad8ad78d73fcd8"/>
                <w:id w:val="10739545"/>
                <w:lock w:val="sdtLocked"/>
              </w:sdtPr>
              <w:sdtContent>
                <w:tc>
                  <w:tcPr>
                    <w:tcW w:w="1590" w:type="pct"/>
                    <w:shd w:val="clear" w:color="auto" w:fill="auto"/>
                    <w:vAlign w:val="center"/>
                  </w:tcPr>
                  <w:p w:rsidR="002364CF" w:rsidRPr="00C83506" w:rsidRDefault="00BD4E73">
                    <w:pPr>
                      <w:pStyle w:val="afffffffc"/>
                      <w:jc w:val="center"/>
                      <w:rPr>
                        <w:sz w:val="21"/>
                        <w:szCs w:val="21"/>
                      </w:rPr>
                    </w:pPr>
                    <w:r w:rsidRPr="00066814">
                      <w:rPr>
                        <w:rFonts w:hint="eastAsia"/>
                        <w:sz w:val="21"/>
                        <w:szCs w:val="21"/>
                      </w:rPr>
                      <w:t>项目</w:t>
                    </w:r>
                  </w:p>
                </w:tc>
              </w:sdtContent>
            </w:sdt>
            <w:sdt>
              <w:sdtPr>
                <w:rPr>
                  <w:sz w:val="21"/>
                </w:rPr>
                <w:tag w:val="_PLD_45e99bd6de59405e823b22e3d08c8949"/>
                <w:id w:val="10739546"/>
                <w:lock w:val="sdtLocked"/>
              </w:sdtPr>
              <w:sdtContent>
                <w:tc>
                  <w:tcPr>
                    <w:tcW w:w="1685" w:type="pct"/>
                    <w:shd w:val="clear" w:color="auto" w:fill="auto"/>
                    <w:vAlign w:val="center"/>
                  </w:tcPr>
                  <w:p w:rsidR="002364CF" w:rsidRPr="00C83506" w:rsidRDefault="00BD4E73">
                    <w:pPr>
                      <w:pStyle w:val="afffffffc"/>
                      <w:jc w:val="center"/>
                      <w:rPr>
                        <w:sz w:val="21"/>
                        <w:szCs w:val="21"/>
                      </w:rPr>
                    </w:pPr>
                    <w:r w:rsidRPr="00066814">
                      <w:rPr>
                        <w:rFonts w:hint="eastAsia"/>
                        <w:sz w:val="21"/>
                        <w:szCs w:val="21"/>
                      </w:rPr>
                      <w:t>期末终止确认金额</w:t>
                    </w:r>
                  </w:p>
                </w:tc>
              </w:sdtContent>
            </w:sdt>
            <w:sdt>
              <w:sdtPr>
                <w:rPr>
                  <w:sz w:val="21"/>
                </w:rPr>
                <w:tag w:val="_PLD_1c9f360aaa4b4a59857d2a0a524ab99f"/>
                <w:id w:val="10739547"/>
                <w:lock w:val="sdtLocked"/>
              </w:sdtPr>
              <w:sdtContent>
                <w:tc>
                  <w:tcPr>
                    <w:tcW w:w="1725" w:type="pct"/>
                    <w:shd w:val="clear" w:color="auto" w:fill="auto"/>
                    <w:vAlign w:val="center"/>
                  </w:tcPr>
                  <w:p w:rsidR="002364CF" w:rsidRPr="00066814" w:rsidRDefault="00BD4E73">
                    <w:pPr>
                      <w:pStyle w:val="afffffffc"/>
                      <w:jc w:val="center"/>
                      <w:rPr>
                        <w:sz w:val="21"/>
                        <w:szCs w:val="21"/>
                      </w:rPr>
                    </w:pPr>
                    <w:r w:rsidRPr="00066814">
                      <w:rPr>
                        <w:rFonts w:hint="eastAsia"/>
                        <w:sz w:val="21"/>
                        <w:szCs w:val="21"/>
                      </w:rPr>
                      <w:t>期末未终止确认金额</w:t>
                    </w:r>
                  </w:p>
                </w:tc>
              </w:sdtContent>
            </w:sdt>
          </w:tr>
          <w:tr w:rsidR="002364CF" w:rsidTr="008F147F">
            <w:sdt>
              <w:sdtPr>
                <w:rPr>
                  <w:sz w:val="21"/>
                </w:rPr>
                <w:tag w:val="_PLD_e40f83f44c0c4ba1b08202ef5e6a44fd"/>
                <w:id w:val="10739548"/>
                <w:lock w:val="sdtLocked"/>
              </w:sdtPr>
              <w:sdtContent>
                <w:tc>
                  <w:tcPr>
                    <w:tcW w:w="1590" w:type="pct"/>
                    <w:shd w:val="clear" w:color="auto" w:fill="auto"/>
                  </w:tcPr>
                  <w:p w:rsidR="002364CF" w:rsidRPr="00C83506" w:rsidRDefault="00BD4E73">
                    <w:pPr>
                      <w:pStyle w:val="afffffffc"/>
                      <w:rPr>
                        <w:sz w:val="21"/>
                        <w:szCs w:val="21"/>
                      </w:rPr>
                    </w:pPr>
                    <w:r w:rsidRPr="00066814">
                      <w:rPr>
                        <w:rFonts w:hint="eastAsia"/>
                        <w:sz w:val="21"/>
                      </w:rPr>
                      <w:t>银行承兑票据</w:t>
                    </w:r>
                  </w:p>
                </w:tc>
              </w:sdtContent>
            </w:sdt>
            <w:tc>
              <w:tcPr>
                <w:tcW w:w="1685" w:type="pct"/>
                <w:shd w:val="clear" w:color="auto" w:fill="auto"/>
              </w:tcPr>
              <w:p w:rsidR="002364CF" w:rsidRPr="00C83506" w:rsidRDefault="00BD4E73">
                <w:pPr>
                  <w:pStyle w:val="afffffffc"/>
                  <w:jc w:val="right"/>
                  <w:rPr>
                    <w:sz w:val="21"/>
                    <w:szCs w:val="21"/>
                  </w:rPr>
                </w:pPr>
                <w:r w:rsidRPr="00066814">
                  <w:rPr>
                    <w:rFonts w:hint="eastAsia"/>
                    <w:sz w:val="21"/>
                    <w:szCs w:val="18"/>
                  </w:rPr>
                  <w:t>6,298,912.94</w:t>
                </w:r>
              </w:p>
            </w:tc>
            <w:tc>
              <w:tcPr>
                <w:tcW w:w="1725" w:type="pct"/>
                <w:shd w:val="clear" w:color="auto" w:fill="auto"/>
              </w:tcPr>
              <w:p w:rsidR="002364CF" w:rsidRPr="00066814" w:rsidRDefault="002364CF">
                <w:pPr>
                  <w:pStyle w:val="afffffffc"/>
                  <w:jc w:val="right"/>
                  <w:rPr>
                    <w:sz w:val="21"/>
                    <w:szCs w:val="21"/>
                  </w:rPr>
                </w:pPr>
              </w:p>
            </w:tc>
          </w:tr>
          <w:tr w:rsidR="002364CF" w:rsidTr="008F147F">
            <w:sdt>
              <w:sdtPr>
                <w:rPr>
                  <w:sz w:val="21"/>
                </w:rPr>
                <w:tag w:val="_PLD_e2ea700ae0f842ac8146a820bae98bb0"/>
                <w:id w:val="10739549"/>
                <w:lock w:val="sdtLocked"/>
              </w:sdtPr>
              <w:sdtContent>
                <w:tc>
                  <w:tcPr>
                    <w:tcW w:w="1590" w:type="pct"/>
                    <w:shd w:val="clear" w:color="auto" w:fill="auto"/>
                  </w:tcPr>
                  <w:p w:rsidR="002364CF" w:rsidRPr="00BB6787" w:rsidRDefault="00BD4E73" w:rsidP="002364CF">
                    <w:pPr>
                      <w:pStyle w:val="afffffffc"/>
                      <w:spacing w:line="360" w:lineRule="auto"/>
                      <w:rPr>
                        <w:sz w:val="21"/>
                      </w:rPr>
                    </w:pPr>
                    <w:r w:rsidRPr="00066814">
                      <w:rPr>
                        <w:rFonts w:hint="eastAsia"/>
                        <w:sz w:val="21"/>
                      </w:rPr>
                      <w:t>商业承兑票据</w:t>
                    </w:r>
                  </w:p>
                </w:tc>
              </w:sdtContent>
            </w:sdt>
            <w:tc>
              <w:tcPr>
                <w:tcW w:w="1685" w:type="pct"/>
                <w:shd w:val="clear" w:color="auto" w:fill="auto"/>
              </w:tcPr>
              <w:p w:rsidR="002364CF" w:rsidRPr="00C83506" w:rsidRDefault="002364CF">
                <w:pPr>
                  <w:pStyle w:val="afffffffc"/>
                  <w:jc w:val="right"/>
                  <w:rPr>
                    <w:sz w:val="21"/>
                    <w:szCs w:val="21"/>
                  </w:rPr>
                </w:pPr>
              </w:p>
            </w:tc>
            <w:tc>
              <w:tcPr>
                <w:tcW w:w="1725" w:type="pct"/>
                <w:shd w:val="clear" w:color="auto" w:fill="auto"/>
              </w:tcPr>
              <w:p w:rsidR="002364CF" w:rsidRPr="00066814" w:rsidRDefault="002364CF">
                <w:pPr>
                  <w:pStyle w:val="afffffffc"/>
                  <w:jc w:val="right"/>
                  <w:rPr>
                    <w:sz w:val="21"/>
                    <w:szCs w:val="21"/>
                  </w:rPr>
                </w:pPr>
              </w:p>
            </w:tc>
          </w:tr>
          <w:tr w:rsidR="002364CF" w:rsidTr="008F147F">
            <w:sdt>
              <w:sdtPr>
                <w:rPr>
                  <w:sz w:val="21"/>
                </w:rPr>
                <w:tag w:val="_PLD_ad82b1aeb1264d15ad226e0f556118ae"/>
                <w:id w:val="10739550"/>
                <w:lock w:val="sdtLocked"/>
              </w:sdtPr>
              <w:sdtContent>
                <w:tc>
                  <w:tcPr>
                    <w:tcW w:w="1590" w:type="pct"/>
                    <w:shd w:val="clear" w:color="auto" w:fill="auto"/>
                    <w:vAlign w:val="center"/>
                  </w:tcPr>
                  <w:p w:rsidR="002364CF" w:rsidRPr="00C83506" w:rsidRDefault="00BD4E73">
                    <w:pPr>
                      <w:pStyle w:val="afffffffc"/>
                      <w:jc w:val="center"/>
                      <w:rPr>
                        <w:sz w:val="21"/>
                      </w:rPr>
                    </w:pPr>
                    <w:r w:rsidRPr="00066814">
                      <w:rPr>
                        <w:rFonts w:hint="eastAsia"/>
                        <w:sz w:val="21"/>
                      </w:rPr>
                      <w:t>合计</w:t>
                    </w:r>
                  </w:p>
                </w:tc>
              </w:sdtContent>
            </w:sdt>
            <w:tc>
              <w:tcPr>
                <w:tcW w:w="1685" w:type="pct"/>
                <w:shd w:val="clear" w:color="auto" w:fill="auto"/>
              </w:tcPr>
              <w:p w:rsidR="002364CF" w:rsidRPr="00C83506" w:rsidRDefault="00BD4E73">
                <w:pPr>
                  <w:pStyle w:val="afffffffc"/>
                  <w:jc w:val="right"/>
                  <w:rPr>
                    <w:sz w:val="21"/>
                    <w:szCs w:val="21"/>
                  </w:rPr>
                </w:pPr>
                <w:r w:rsidRPr="00066814">
                  <w:rPr>
                    <w:rFonts w:hint="eastAsia"/>
                    <w:sz w:val="21"/>
                    <w:szCs w:val="18"/>
                  </w:rPr>
                  <w:t>6,298,912.94</w:t>
                </w:r>
              </w:p>
            </w:tc>
            <w:tc>
              <w:tcPr>
                <w:tcW w:w="1725" w:type="pct"/>
                <w:shd w:val="clear" w:color="auto" w:fill="auto"/>
              </w:tcPr>
              <w:p w:rsidR="002364CF" w:rsidRPr="00066814" w:rsidRDefault="006059E4">
                <w:pPr>
                  <w:pStyle w:val="afffffffc"/>
                  <w:jc w:val="right"/>
                  <w:rPr>
                    <w:sz w:val="21"/>
                    <w:szCs w:val="21"/>
                  </w:rPr>
                </w:pPr>
              </w:p>
            </w:tc>
          </w:tr>
          <w:bookmarkEnd w:id="145"/>
        </w:tbl>
      </w:sdtContent>
    </w:sdt>
    <w:p w:rsidR="002364CF" w:rsidRPr="00066814" w:rsidRDefault="002364CF">
      <w:pPr>
        <w:pStyle w:val="afffffffc"/>
        <w:rPr>
          <w:sz w:val="21"/>
        </w:rPr>
      </w:pPr>
    </w:p>
    <w:bookmarkStart w:id="146" w:name="_Hlk533796187" w:displacedByCustomXml="next"/>
    <w:sdt>
      <w:sdtPr>
        <w:rPr>
          <w:rFonts w:ascii="宋体" w:eastAsia="宋体" w:hAnsi="宋体" w:cs="宋体" w:hint="eastAsia"/>
          <w:b w:val="0"/>
          <w:bCs w:val="0"/>
          <w:kern w:val="0"/>
          <w:sz w:val="24"/>
          <w:szCs w:val="24"/>
        </w:rPr>
        <w:alias w:val="模块:期末公司因出票人无力履约而将其转为应收账款的票据"/>
        <w:tag w:val="_SEC_ff4d08490a454e6bae25fdb7b8c31f0d"/>
        <w:id w:val="10739553"/>
        <w:lock w:val="sdtLocked"/>
        <w:placeholder>
          <w:docPart w:val="GBC22222222222222222222222222222"/>
        </w:placeholder>
      </w:sdtPr>
      <w:sdtEndPr>
        <w:rPr>
          <w:rFonts w:ascii="Times New Roman" w:hAnsi="Times New Roman"/>
          <w:sz w:val="21"/>
        </w:rPr>
      </w:sdtEndPr>
      <w:sdtContent>
        <w:p w:rsidR="002364CF" w:rsidRPr="00FA6877" w:rsidRDefault="00BD4E73" w:rsidP="00BD4E73">
          <w:pPr>
            <w:pStyle w:val="affb"/>
            <w:numPr>
              <w:ilvl w:val="3"/>
              <w:numId w:val="122"/>
            </w:numPr>
            <w:rPr>
              <w:sz w:val="21"/>
            </w:rPr>
          </w:pPr>
          <w:r w:rsidRPr="00FA6877">
            <w:rPr>
              <w:rFonts w:hint="eastAsia"/>
              <w:sz w:val="21"/>
            </w:rPr>
            <w:t>期末公司因出票人未履约而将其转应收账款的票据</w:t>
          </w:r>
        </w:p>
        <w:p w:rsidR="002364CF" w:rsidRPr="00C83506" w:rsidRDefault="006059E4" w:rsidP="002364CF">
          <w:pPr>
            <w:pStyle w:val="afffffffc"/>
            <w:rPr>
              <w:sz w:val="21"/>
            </w:rPr>
          </w:pPr>
          <w:sdt>
            <w:sdtPr>
              <w:alias w:val="是否适用：母公司期末公司因出票人未履约而将其转应收账款的票据[双击切换]"/>
              <w:tag w:val="_GBC_92b052389b5347aca61fe4ba498a3add"/>
              <w:id w:val="10739552"/>
              <w:lock w:val="sdtLocked"/>
              <w:placeholder>
                <w:docPart w:val="GBC22222222222222222222222222222"/>
              </w:placeholder>
            </w:sdtPr>
            <w:sdtEndPr>
              <w:rPr>
                <w:sz w:val="21"/>
              </w:rPr>
            </w:sdtEndPr>
            <w:sdtContent>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sdtContent>
          </w:sdt>
        </w:p>
        <w:bookmarkEnd w:id="146" w:displacedByCustomXml="next"/>
      </w:sdtContent>
    </w:sdt>
    <w:bookmarkStart w:id="147" w:name="_Hlk533796512" w:displacedByCustomXml="next"/>
    <w:bookmarkEnd w:id="147" w:displacedByCustomXml="next"/>
    <w:bookmarkStart w:id="148" w:name="_Hlk533796451" w:displacedByCustomXml="next"/>
    <w:bookmarkEnd w:id="148" w:displacedByCustomXml="next"/>
    <w:bookmarkStart w:id="149" w:name="_Hlk533796386" w:displacedByCustomXml="next"/>
    <w:bookmarkEnd w:id="149" w:displacedByCustomXml="next"/>
    <w:bookmarkStart w:id="150" w:name="_Hlk533796290" w:displacedByCustomXml="next"/>
    <w:bookmarkEnd w:id="150" w:displacedByCustomXml="next"/>
    <w:bookmarkStart w:id="151" w:name="_Hlk533796559" w:displacedByCustomXml="next"/>
    <w:sdt>
      <w:sdtPr>
        <w:rPr>
          <w:rFonts w:asciiTheme="minorHAnsi" w:hAnsiTheme="minorHAnsi" w:cstheme="minorBidi" w:hint="eastAsia"/>
          <w:b/>
          <w:bCs/>
          <w:sz w:val="21"/>
          <w:szCs w:val="22"/>
        </w:rPr>
        <w:alias w:val="模块:应收票据其他说明"/>
        <w:tag w:val="_SEC_67f84cb49e6b4809aba25a0a3004c42f"/>
        <w:id w:val="10739555"/>
        <w:lock w:val="sdtLocked"/>
        <w:placeholder>
          <w:docPart w:val="GBC22222222222222222222222222222"/>
        </w:placeholder>
      </w:sdtPr>
      <w:sdtEndPr>
        <w:rPr>
          <w:rFonts w:ascii="Times New Roman" w:hAnsi="Times New Roman" w:cs="Times New Roman" w:hint="default"/>
          <w:b w:val="0"/>
          <w:bCs w:val="0"/>
          <w:szCs w:val="24"/>
        </w:rPr>
      </w:sdtEndPr>
      <w:sdtContent>
        <w:p w:rsidR="002364CF" w:rsidRPr="00C83506" w:rsidRDefault="00BD4E73">
          <w:pPr>
            <w:pStyle w:val="afffffffc"/>
            <w:rPr>
              <w:sz w:val="21"/>
            </w:rPr>
          </w:pPr>
          <w:r w:rsidRPr="00C83506">
            <w:rPr>
              <w:rFonts w:hint="eastAsia"/>
              <w:sz w:val="21"/>
            </w:rPr>
            <w:t>其他说明：</w:t>
          </w:r>
        </w:p>
        <w:sdt>
          <w:sdtPr>
            <w:rPr>
              <w:sz w:val="21"/>
            </w:rPr>
            <w:alias w:val="是否适用：母公司应收票据其他说明[双击切换]"/>
            <w:tag w:val="_GBC_d0b4ecc34a034cb597efb2543ef17f6e"/>
            <w:id w:val="10739554"/>
            <w:lock w:val="sdtLocked"/>
            <w:placeholder>
              <w:docPart w:val="GBC22222222222222222222222222222"/>
            </w:placeholder>
          </w:sdt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snapToGrid w:val="0"/>
            <w:spacing w:line="240" w:lineRule="atLeast"/>
            <w:rPr>
              <w:sz w:val="21"/>
              <w:szCs w:val="21"/>
            </w:rPr>
          </w:pPr>
        </w:p>
      </w:sdtContent>
    </w:sdt>
    <w:bookmarkEnd w:id="151"/>
    <w:p w:rsidR="002364CF" w:rsidRPr="00FA6877" w:rsidRDefault="00BD4E73">
      <w:pPr>
        <w:pStyle w:val="affb"/>
        <w:ind w:left="360" w:hanging="360"/>
        <w:rPr>
          <w:rFonts w:ascii="宋体" w:hAnsi="宋体"/>
          <w:sz w:val="21"/>
          <w:szCs w:val="21"/>
        </w:rPr>
      </w:pPr>
      <w:r w:rsidRPr="00FA6877">
        <w:rPr>
          <w:rFonts w:ascii="宋体" w:hAnsi="宋体" w:hint="eastAsia"/>
          <w:sz w:val="21"/>
          <w:szCs w:val="21"/>
        </w:rPr>
        <w:lastRenderedPageBreak/>
        <w:t>应收账款</w:t>
      </w:r>
    </w:p>
    <w:bookmarkStart w:id="152" w:name="_Hlk533796778" w:displacedByCustomXml="next"/>
    <w:bookmarkEnd w:id="152" w:displacedByCustomXml="next"/>
    <w:bookmarkStart w:id="153" w:name="_Hlk533796703" w:displacedByCustomXml="next"/>
    <w:bookmarkEnd w:id="153" w:displacedByCustomXml="next"/>
    <w:sdt>
      <w:sdtPr>
        <w:rPr>
          <w:rFonts w:ascii="宋体" w:eastAsia="宋体" w:hAnsi="宋体" w:cs="宋体"/>
          <w:b w:val="0"/>
          <w:bCs w:val="0"/>
          <w:kern w:val="0"/>
          <w:sz w:val="24"/>
          <w:szCs w:val="24"/>
        </w:rPr>
        <w:alias w:val="模块:应收账款分类披露"/>
        <w:tag w:val="_GBC_b7030f280c0c47f4835cb57286097a50"/>
        <w:id w:val="10739580"/>
        <w:lock w:val="sdtLocked"/>
        <w:placeholder>
          <w:docPart w:val="GBC22222222222222222222222222222"/>
        </w:placeholder>
      </w:sdtPr>
      <w:sdtEndPr>
        <w:rPr>
          <w:sz w:val="21"/>
          <w:szCs w:val="21"/>
        </w:rPr>
      </w:sdtEndPr>
      <w:sdtContent>
        <w:p w:rsidR="002364CF" w:rsidRPr="00FA6877" w:rsidRDefault="00BD4E73" w:rsidP="00BD4E73">
          <w:pPr>
            <w:pStyle w:val="affb"/>
            <w:numPr>
              <w:ilvl w:val="3"/>
              <w:numId w:val="123"/>
            </w:numPr>
            <w:ind w:left="485" w:hangingChars="202" w:hanging="485"/>
            <w:rPr>
              <w:kern w:val="0"/>
              <w:sz w:val="21"/>
            </w:rPr>
          </w:pPr>
          <w:r w:rsidRPr="00FA6877">
            <w:rPr>
              <w:sz w:val="21"/>
            </w:rPr>
            <w:t>应收账款</w:t>
          </w:r>
          <w:r w:rsidRPr="00FA6877">
            <w:rPr>
              <w:rFonts w:hint="eastAsia"/>
              <w:sz w:val="21"/>
            </w:rPr>
            <w:t>分</w:t>
          </w:r>
          <w:r w:rsidRPr="00FA6877">
            <w:rPr>
              <w:sz w:val="21"/>
            </w:rPr>
            <w:t>类</w:t>
          </w:r>
          <w:r w:rsidRPr="00FA6877">
            <w:rPr>
              <w:rFonts w:hint="eastAsia"/>
              <w:sz w:val="21"/>
            </w:rPr>
            <w:t>披露</w:t>
          </w:r>
        </w:p>
        <w:sdt>
          <w:sdtPr>
            <w:rPr>
              <w:rFonts w:hint="eastAsia"/>
              <w:szCs w:val="21"/>
            </w:rPr>
            <w:alias w:val="是否适用：母公司应收账款分类披露[双击切换]"/>
            <w:tag w:val="_GBC_900790c89e5c4416b8352e128ae028ab"/>
            <w:id w:val="10739556"/>
            <w:lock w:val="sdtLocked"/>
            <w:placeholder>
              <w:docPart w:val="GBC22222222222222222222222222222"/>
            </w:placeholder>
          </w:sdtPr>
          <w:sdtEndPr>
            <w:rPr>
              <w:sz w:val="21"/>
            </w:rPr>
          </w:sdtEndPr>
          <w:sdtContent>
            <w:p w:rsidR="002364CF" w:rsidRPr="00C83506" w:rsidRDefault="006059E4">
              <w:pPr>
                <w:pStyle w:val="afffffffc"/>
                <w:autoSpaceDE w:val="0"/>
                <w:autoSpaceDN w:val="0"/>
                <w:adjustRightInd w:val="0"/>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066814" w:rsidRDefault="00BD4E73">
          <w:pPr>
            <w:pStyle w:val="afffffffc"/>
            <w:autoSpaceDE w:val="0"/>
            <w:autoSpaceDN w:val="0"/>
            <w:adjustRightInd w:val="0"/>
            <w:jc w:val="right"/>
            <w:rPr>
              <w:sz w:val="21"/>
              <w:szCs w:val="21"/>
            </w:rPr>
          </w:pPr>
          <w:r w:rsidRPr="00C83506">
            <w:rPr>
              <w:rFonts w:hint="eastAsia"/>
              <w:sz w:val="21"/>
              <w:szCs w:val="21"/>
            </w:rPr>
            <w:t>单位：</w:t>
          </w:r>
          <w:sdt>
            <w:sdtPr>
              <w:rPr>
                <w:rFonts w:hint="eastAsia"/>
                <w:sz w:val="21"/>
                <w:szCs w:val="21"/>
              </w:rPr>
              <w:alias w:val="单位：母公司财务附注：应收账款按种类披露"/>
              <w:tag w:val="_GBC_f344a1b7f63946a4901990e2d2551fa3"/>
              <w:id w:val="107395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83506">
                <w:rPr>
                  <w:rFonts w:hint="eastAsia"/>
                  <w:sz w:val="21"/>
                  <w:szCs w:val="21"/>
                </w:rPr>
                <w:t>元</w:t>
              </w:r>
            </w:sdtContent>
          </w:sdt>
          <w:r w:rsidRPr="00C83506">
            <w:rPr>
              <w:rFonts w:hint="eastAsia"/>
              <w:sz w:val="21"/>
              <w:szCs w:val="21"/>
            </w:rPr>
            <w:t xml:space="preserve">  币种：</w:t>
          </w:r>
          <w:sdt>
            <w:sdtPr>
              <w:rPr>
                <w:rFonts w:hint="eastAsia"/>
                <w:sz w:val="21"/>
                <w:szCs w:val="21"/>
              </w:rPr>
              <w:alias w:val="币种：母公司财务附注：应收账款按种类披露"/>
              <w:tag w:val="_GBC_afa1d6c6904c4f86963e2076436f3977"/>
              <w:id w:val="107395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20"/>
            <w:gridCol w:w="1099"/>
            <w:gridCol w:w="540"/>
            <w:gridCol w:w="1099"/>
            <w:gridCol w:w="461"/>
            <w:gridCol w:w="1099"/>
            <w:gridCol w:w="1099"/>
            <w:gridCol w:w="540"/>
            <w:gridCol w:w="1099"/>
            <w:gridCol w:w="540"/>
            <w:gridCol w:w="1099"/>
          </w:tblGrid>
          <w:tr w:rsidR="002364CF" w:rsidTr="002364CF">
            <w:trPr>
              <w:cantSplit/>
              <w:trHeight w:val="259"/>
            </w:trPr>
            <w:sdt>
              <w:sdtPr>
                <w:rPr>
                  <w:sz w:val="21"/>
                </w:rPr>
                <w:tag w:val="_PLD_604bf3f323474fbd9be1fe8406d32b4b"/>
                <w:id w:val="10739559"/>
                <w:lock w:val="sdtLocked"/>
              </w:sdtPr>
              <w:sdtContent>
                <w:tc>
                  <w:tcPr>
                    <w:tcW w:w="776" w:type="pct"/>
                    <w:vMerge w:val="restart"/>
                    <w:tcBorders>
                      <w:top w:val="single" w:sz="4" w:space="0" w:color="auto"/>
                      <w:left w:val="single" w:sz="4" w:space="0" w:color="auto"/>
                      <w:right w:val="single" w:sz="4" w:space="0" w:color="auto"/>
                    </w:tcBorders>
                    <w:vAlign w:val="center"/>
                  </w:tcPr>
                  <w:p w:rsidR="002364CF" w:rsidRPr="00C83506" w:rsidRDefault="00BD4E73" w:rsidP="002364CF">
                    <w:pPr>
                      <w:pStyle w:val="afffffffc"/>
                      <w:jc w:val="center"/>
                      <w:rPr>
                        <w:sz w:val="21"/>
                        <w:szCs w:val="21"/>
                      </w:rPr>
                    </w:pPr>
                    <w:r w:rsidRPr="00066814">
                      <w:rPr>
                        <w:rFonts w:hint="eastAsia"/>
                        <w:sz w:val="21"/>
                        <w:szCs w:val="21"/>
                      </w:rPr>
                      <w:t>种类</w:t>
                    </w:r>
                  </w:p>
                </w:tc>
              </w:sdtContent>
            </w:sdt>
            <w:sdt>
              <w:sdtPr>
                <w:rPr>
                  <w:sz w:val="21"/>
                </w:rPr>
                <w:tag w:val="_PLD_fc6499d2526346848bf9974ab12ae52c"/>
                <w:id w:val="10739560"/>
                <w:lock w:val="sdtLocked"/>
              </w:sdtPr>
              <w:sdtContent>
                <w:tc>
                  <w:tcPr>
                    <w:tcW w:w="2086" w:type="pct"/>
                    <w:gridSpan w:val="5"/>
                    <w:tcBorders>
                      <w:top w:val="single" w:sz="4" w:space="0" w:color="auto"/>
                      <w:left w:val="single" w:sz="4" w:space="0" w:color="auto"/>
                      <w:right w:val="single" w:sz="4" w:space="0" w:color="auto"/>
                    </w:tcBorders>
                    <w:vAlign w:val="center"/>
                  </w:tcPr>
                  <w:p w:rsidR="002364CF" w:rsidRPr="00C83506" w:rsidRDefault="00BD4E73" w:rsidP="002364CF">
                    <w:pPr>
                      <w:pStyle w:val="afffffffc"/>
                      <w:jc w:val="center"/>
                      <w:rPr>
                        <w:sz w:val="21"/>
                        <w:szCs w:val="21"/>
                      </w:rPr>
                    </w:pPr>
                    <w:r w:rsidRPr="00066814">
                      <w:rPr>
                        <w:rFonts w:hint="eastAsia"/>
                        <w:sz w:val="21"/>
                        <w:szCs w:val="21"/>
                      </w:rPr>
                      <w:t>期末余额</w:t>
                    </w:r>
                  </w:p>
                </w:tc>
              </w:sdtContent>
            </w:sdt>
            <w:sdt>
              <w:sdtPr>
                <w:rPr>
                  <w:sz w:val="21"/>
                </w:rPr>
                <w:tag w:val="_PLD_81ba502fd44446c7b5eb78d391bb7730"/>
                <w:id w:val="10739561"/>
                <w:lock w:val="sdtLocked"/>
              </w:sdtPr>
              <w:sdtContent>
                <w:tc>
                  <w:tcPr>
                    <w:tcW w:w="2138" w:type="pct"/>
                    <w:gridSpan w:val="5"/>
                    <w:tcBorders>
                      <w:top w:val="single" w:sz="4" w:space="0" w:color="auto"/>
                      <w:left w:val="single" w:sz="4" w:space="0" w:color="auto"/>
                      <w:right w:val="single" w:sz="4" w:space="0" w:color="auto"/>
                    </w:tcBorders>
                    <w:vAlign w:val="center"/>
                  </w:tcPr>
                  <w:p w:rsidR="002364CF" w:rsidRPr="00066814" w:rsidRDefault="00BD4E73" w:rsidP="002364CF">
                    <w:pPr>
                      <w:pStyle w:val="afffffffc"/>
                      <w:jc w:val="center"/>
                      <w:rPr>
                        <w:sz w:val="21"/>
                        <w:szCs w:val="21"/>
                      </w:rPr>
                    </w:pPr>
                    <w:r w:rsidRPr="00066814">
                      <w:rPr>
                        <w:rFonts w:hint="eastAsia"/>
                        <w:sz w:val="21"/>
                        <w:szCs w:val="21"/>
                      </w:rPr>
                      <w:t>期初余额</w:t>
                    </w:r>
                  </w:p>
                </w:tc>
              </w:sdtContent>
            </w:sdt>
          </w:tr>
          <w:tr w:rsidR="002364CF" w:rsidTr="002364CF">
            <w:trPr>
              <w:cantSplit/>
              <w:trHeight w:val="227"/>
            </w:trPr>
            <w:tc>
              <w:tcPr>
                <w:tcW w:w="776" w:type="pct"/>
                <w:vMerge/>
                <w:tcBorders>
                  <w:left w:val="single" w:sz="4" w:space="0" w:color="auto"/>
                  <w:right w:val="single" w:sz="4" w:space="0" w:color="auto"/>
                </w:tcBorders>
                <w:vAlign w:val="center"/>
              </w:tcPr>
              <w:p w:rsidR="002364CF" w:rsidRPr="00C83506" w:rsidRDefault="002364CF" w:rsidP="002364CF">
                <w:pPr>
                  <w:pStyle w:val="afffffffc"/>
                  <w:rPr>
                    <w:sz w:val="21"/>
                    <w:szCs w:val="21"/>
                  </w:rPr>
                </w:pPr>
              </w:p>
            </w:tc>
            <w:sdt>
              <w:sdtPr>
                <w:rPr>
                  <w:sz w:val="21"/>
                </w:rPr>
                <w:tag w:val="_PLD_08cc21719656496e9de7a7a6bc5bf29b"/>
                <w:id w:val="10739562"/>
                <w:lock w:val="sdtLocked"/>
              </w:sdtPr>
              <w:sdtContent>
                <w:tc>
                  <w:tcPr>
                    <w:tcW w:w="835" w:type="pct"/>
                    <w:gridSpan w:val="2"/>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jc w:val="center"/>
                      <w:rPr>
                        <w:sz w:val="21"/>
                        <w:szCs w:val="21"/>
                      </w:rPr>
                    </w:pPr>
                    <w:r w:rsidRPr="00066814">
                      <w:rPr>
                        <w:rFonts w:hint="eastAsia"/>
                        <w:sz w:val="21"/>
                        <w:szCs w:val="21"/>
                      </w:rPr>
                      <w:t>账面余额</w:t>
                    </w:r>
                  </w:p>
                </w:tc>
              </w:sdtContent>
            </w:sdt>
            <w:sdt>
              <w:sdtPr>
                <w:rPr>
                  <w:sz w:val="21"/>
                </w:rPr>
                <w:tag w:val="_PLD_3bf5acf719414a2eb9a1915149536c85"/>
                <w:id w:val="10739563"/>
                <w:lock w:val="sdtLocked"/>
              </w:sdtPr>
              <w:sdtContent>
                <w:tc>
                  <w:tcPr>
                    <w:tcW w:w="838" w:type="pct"/>
                    <w:gridSpan w:val="2"/>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jc w:val="center"/>
                      <w:rPr>
                        <w:sz w:val="21"/>
                        <w:szCs w:val="21"/>
                      </w:rPr>
                    </w:pPr>
                    <w:r w:rsidRPr="00066814">
                      <w:rPr>
                        <w:rFonts w:hint="eastAsia"/>
                        <w:sz w:val="21"/>
                        <w:szCs w:val="21"/>
                      </w:rPr>
                      <w:t>坏账准备</w:t>
                    </w:r>
                  </w:p>
                </w:tc>
              </w:sdtContent>
            </w:sdt>
            <w:sdt>
              <w:sdtPr>
                <w:rPr>
                  <w:sz w:val="21"/>
                </w:rPr>
                <w:tag w:val="_PLD_b2ba0f5e55c84a5bb427192a1f23c6ad"/>
                <w:id w:val="10739564"/>
                <w:lock w:val="sdtLocked"/>
              </w:sdtPr>
              <w:sdtContent>
                <w:tc>
                  <w:tcPr>
                    <w:tcW w:w="413" w:type="pct"/>
                    <w:vMerge w:val="restart"/>
                    <w:tcBorders>
                      <w:top w:val="single" w:sz="4" w:space="0" w:color="auto"/>
                      <w:left w:val="single" w:sz="4" w:space="0" w:color="auto"/>
                      <w:right w:val="single" w:sz="4" w:space="0" w:color="auto"/>
                    </w:tcBorders>
                    <w:vAlign w:val="center"/>
                  </w:tcPr>
                  <w:p w:rsidR="002364CF" w:rsidRPr="00066814" w:rsidRDefault="00BD4E73" w:rsidP="002364CF">
                    <w:pPr>
                      <w:pStyle w:val="afffffffc"/>
                      <w:jc w:val="center"/>
                      <w:rPr>
                        <w:sz w:val="21"/>
                        <w:szCs w:val="21"/>
                      </w:rPr>
                    </w:pPr>
                    <w:r w:rsidRPr="00066814">
                      <w:rPr>
                        <w:rFonts w:hint="eastAsia"/>
                        <w:sz w:val="21"/>
                        <w:szCs w:val="21"/>
                      </w:rPr>
                      <w:t>账面</w:t>
                    </w:r>
                  </w:p>
                  <w:p w:rsidR="002364CF" w:rsidRPr="00C83506" w:rsidRDefault="00BD4E73" w:rsidP="002364CF">
                    <w:pPr>
                      <w:pStyle w:val="afffffffc"/>
                      <w:jc w:val="center"/>
                      <w:rPr>
                        <w:sz w:val="21"/>
                        <w:szCs w:val="21"/>
                      </w:rPr>
                    </w:pPr>
                    <w:r w:rsidRPr="00066814">
                      <w:rPr>
                        <w:rFonts w:hint="eastAsia"/>
                        <w:sz w:val="21"/>
                        <w:szCs w:val="21"/>
                      </w:rPr>
                      <w:t>价值</w:t>
                    </w:r>
                  </w:p>
                </w:tc>
              </w:sdtContent>
            </w:sdt>
            <w:sdt>
              <w:sdtPr>
                <w:rPr>
                  <w:sz w:val="21"/>
                </w:rPr>
                <w:tag w:val="_PLD_262e427ee0dd4214aa848822cdc941df"/>
                <w:id w:val="10739565"/>
                <w:lock w:val="sdtLocked"/>
              </w:sdtPr>
              <w:sdtContent>
                <w:tc>
                  <w:tcPr>
                    <w:tcW w:w="861" w:type="pct"/>
                    <w:gridSpan w:val="2"/>
                    <w:tcBorders>
                      <w:top w:val="single" w:sz="4" w:space="0" w:color="auto"/>
                      <w:left w:val="single" w:sz="4" w:space="0" w:color="auto"/>
                      <w:right w:val="single" w:sz="4" w:space="0" w:color="auto"/>
                    </w:tcBorders>
                    <w:vAlign w:val="center"/>
                  </w:tcPr>
                  <w:p w:rsidR="002364CF" w:rsidRPr="00C83506" w:rsidRDefault="00BD4E73" w:rsidP="002364CF">
                    <w:pPr>
                      <w:pStyle w:val="afffffffc"/>
                      <w:jc w:val="center"/>
                      <w:rPr>
                        <w:sz w:val="21"/>
                        <w:szCs w:val="21"/>
                      </w:rPr>
                    </w:pPr>
                    <w:r w:rsidRPr="00066814">
                      <w:rPr>
                        <w:rFonts w:hint="eastAsia"/>
                        <w:sz w:val="21"/>
                        <w:szCs w:val="21"/>
                      </w:rPr>
                      <w:t>账面余额</w:t>
                    </w:r>
                  </w:p>
                </w:tc>
              </w:sdtContent>
            </w:sdt>
            <w:sdt>
              <w:sdtPr>
                <w:rPr>
                  <w:sz w:val="21"/>
                </w:rPr>
                <w:tag w:val="_PLD_9bad83aedf6040e39c7f891eacb035a6"/>
                <w:id w:val="10739566"/>
                <w:lock w:val="sdtLocked"/>
              </w:sdtPr>
              <w:sdtContent>
                <w:tc>
                  <w:tcPr>
                    <w:tcW w:w="866" w:type="pct"/>
                    <w:gridSpan w:val="2"/>
                    <w:tcBorders>
                      <w:top w:val="single" w:sz="4" w:space="0" w:color="auto"/>
                      <w:left w:val="single" w:sz="4" w:space="0" w:color="auto"/>
                      <w:right w:val="single" w:sz="4" w:space="0" w:color="auto"/>
                    </w:tcBorders>
                    <w:vAlign w:val="center"/>
                  </w:tcPr>
                  <w:p w:rsidR="002364CF" w:rsidRPr="00C83506" w:rsidRDefault="00BD4E73" w:rsidP="002364CF">
                    <w:pPr>
                      <w:pStyle w:val="afffffffc"/>
                      <w:jc w:val="center"/>
                      <w:rPr>
                        <w:sz w:val="21"/>
                        <w:szCs w:val="21"/>
                      </w:rPr>
                    </w:pPr>
                    <w:r w:rsidRPr="00066814">
                      <w:rPr>
                        <w:rFonts w:hint="eastAsia"/>
                        <w:sz w:val="21"/>
                        <w:szCs w:val="21"/>
                      </w:rPr>
                      <w:t>坏账准备</w:t>
                    </w:r>
                  </w:p>
                </w:tc>
              </w:sdtContent>
            </w:sdt>
            <w:sdt>
              <w:sdtPr>
                <w:rPr>
                  <w:sz w:val="21"/>
                </w:rPr>
                <w:tag w:val="_PLD_1180db49870345b8a066b921f769dc6c"/>
                <w:id w:val="10739567"/>
                <w:lock w:val="sdtLocked"/>
              </w:sdtPr>
              <w:sdtContent>
                <w:tc>
                  <w:tcPr>
                    <w:tcW w:w="411" w:type="pct"/>
                    <w:vMerge w:val="restart"/>
                    <w:tcBorders>
                      <w:top w:val="single" w:sz="4" w:space="0" w:color="auto"/>
                      <w:left w:val="single" w:sz="4" w:space="0" w:color="auto"/>
                      <w:right w:val="single" w:sz="4" w:space="0" w:color="auto"/>
                    </w:tcBorders>
                    <w:vAlign w:val="center"/>
                  </w:tcPr>
                  <w:p w:rsidR="002364CF" w:rsidRPr="00066814" w:rsidRDefault="00BD4E73" w:rsidP="002364CF">
                    <w:pPr>
                      <w:pStyle w:val="afffffffc"/>
                      <w:jc w:val="center"/>
                      <w:rPr>
                        <w:sz w:val="21"/>
                        <w:szCs w:val="21"/>
                      </w:rPr>
                    </w:pPr>
                    <w:r w:rsidRPr="00066814">
                      <w:rPr>
                        <w:rFonts w:hint="eastAsia"/>
                        <w:sz w:val="21"/>
                        <w:szCs w:val="21"/>
                      </w:rPr>
                      <w:t>账面</w:t>
                    </w:r>
                  </w:p>
                  <w:p w:rsidR="002364CF" w:rsidRPr="00066814" w:rsidRDefault="00BD4E73" w:rsidP="002364CF">
                    <w:pPr>
                      <w:pStyle w:val="afffffffc"/>
                      <w:jc w:val="center"/>
                      <w:rPr>
                        <w:sz w:val="21"/>
                        <w:szCs w:val="21"/>
                      </w:rPr>
                    </w:pPr>
                    <w:r w:rsidRPr="00066814">
                      <w:rPr>
                        <w:rFonts w:hint="eastAsia"/>
                        <w:sz w:val="21"/>
                        <w:szCs w:val="21"/>
                      </w:rPr>
                      <w:t>价值</w:t>
                    </w:r>
                  </w:p>
                </w:tc>
              </w:sdtContent>
            </w:sdt>
          </w:tr>
          <w:tr w:rsidR="002364CF" w:rsidTr="002364CF">
            <w:trPr>
              <w:cantSplit/>
              <w:trHeight w:val="375"/>
            </w:trPr>
            <w:tc>
              <w:tcPr>
                <w:tcW w:w="776" w:type="pct"/>
                <w:vMerge/>
                <w:tcBorders>
                  <w:left w:val="single" w:sz="4" w:space="0" w:color="auto"/>
                  <w:bottom w:val="single" w:sz="4" w:space="0" w:color="auto"/>
                  <w:right w:val="single" w:sz="4" w:space="0" w:color="auto"/>
                </w:tcBorders>
                <w:vAlign w:val="center"/>
              </w:tcPr>
              <w:p w:rsidR="002364CF" w:rsidRPr="00C83506" w:rsidRDefault="002364CF" w:rsidP="002364CF">
                <w:pPr>
                  <w:pStyle w:val="afffffffc"/>
                  <w:rPr>
                    <w:sz w:val="21"/>
                    <w:szCs w:val="21"/>
                  </w:rPr>
                </w:pPr>
              </w:p>
            </w:tc>
            <w:sdt>
              <w:sdtPr>
                <w:rPr>
                  <w:sz w:val="21"/>
                </w:rPr>
                <w:tag w:val="_PLD_d0d19bdfd4a74ef79861f6e904f14e0f"/>
                <w:id w:val="10739568"/>
                <w:lock w:val="sdtLocked"/>
              </w:sdtPr>
              <w:sdtContent>
                <w:tc>
                  <w:tcPr>
                    <w:tcW w:w="420" w:type="pct"/>
                    <w:tcBorders>
                      <w:left w:val="single" w:sz="4" w:space="0" w:color="auto"/>
                      <w:bottom w:val="single" w:sz="4" w:space="0" w:color="auto"/>
                      <w:right w:val="single" w:sz="4" w:space="0" w:color="auto"/>
                    </w:tcBorders>
                    <w:vAlign w:val="center"/>
                  </w:tcPr>
                  <w:p w:rsidR="002364CF" w:rsidRPr="00C83506" w:rsidRDefault="00BD4E73" w:rsidP="002364CF">
                    <w:pPr>
                      <w:pStyle w:val="afffffffc"/>
                      <w:jc w:val="center"/>
                      <w:rPr>
                        <w:sz w:val="21"/>
                        <w:szCs w:val="21"/>
                      </w:rPr>
                    </w:pPr>
                    <w:r w:rsidRPr="00066814">
                      <w:rPr>
                        <w:rFonts w:hint="eastAsia"/>
                        <w:sz w:val="21"/>
                        <w:szCs w:val="21"/>
                      </w:rPr>
                      <w:t>金额</w:t>
                    </w:r>
                  </w:p>
                </w:tc>
              </w:sdtContent>
            </w:sdt>
            <w:sdt>
              <w:sdtPr>
                <w:rPr>
                  <w:sz w:val="21"/>
                </w:rPr>
                <w:tag w:val="_PLD_29b12e35342d476fb2ec3c822580a391"/>
                <w:id w:val="10739569"/>
                <w:lock w:val="sdtLocked"/>
              </w:sdtPr>
              <w:sdtContent>
                <w:tc>
                  <w:tcPr>
                    <w:tcW w:w="415" w:type="pct"/>
                    <w:tcBorders>
                      <w:left w:val="single" w:sz="4" w:space="0" w:color="auto"/>
                      <w:bottom w:val="single" w:sz="4" w:space="0" w:color="auto"/>
                      <w:right w:val="single" w:sz="4" w:space="0" w:color="auto"/>
                    </w:tcBorders>
                    <w:vAlign w:val="center"/>
                  </w:tcPr>
                  <w:p w:rsidR="002364CF" w:rsidRPr="00C83506" w:rsidRDefault="00BD4E73" w:rsidP="002364CF">
                    <w:pPr>
                      <w:pStyle w:val="afffffffc"/>
                      <w:jc w:val="center"/>
                      <w:rPr>
                        <w:sz w:val="21"/>
                        <w:szCs w:val="21"/>
                      </w:rPr>
                    </w:pPr>
                    <w:r w:rsidRPr="00066814">
                      <w:rPr>
                        <w:rFonts w:hint="eastAsia"/>
                        <w:sz w:val="21"/>
                        <w:szCs w:val="21"/>
                      </w:rPr>
                      <w:t>比例</w:t>
                    </w:r>
                    <w:r w:rsidRPr="00066814">
                      <w:rPr>
                        <w:sz w:val="21"/>
                        <w:szCs w:val="21"/>
                      </w:rPr>
                      <w:t>(%)</w:t>
                    </w:r>
                  </w:p>
                </w:tc>
              </w:sdtContent>
            </w:sdt>
            <w:sdt>
              <w:sdtPr>
                <w:rPr>
                  <w:sz w:val="21"/>
                </w:rPr>
                <w:tag w:val="_PLD_98dcb54f78f6476eaf182e42f7dac0a1"/>
                <w:id w:val="10739570"/>
                <w:lock w:val="sdtLocked"/>
              </w:sdtPr>
              <w:sdtContent>
                <w:tc>
                  <w:tcPr>
                    <w:tcW w:w="413" w:type="pct"/>
                    <w:tcBorders>
                      <w:left w:val="single" w:sz="4" w:space="0" w:color="auto"/>
                      <w:bottom w:val="single" w:sz="4" w:space="0" w:color="auto"/>
                      <w:right w:val="single" w:sz="4" w:space="0" w:color="auto"/>
                    </w:tcBorders>
                    <w:vAlign w:val="center"/>
                  </w:tcPr>
                  <w:p w:rsidR="002364CF" w:rsidRPr="00C83506" w:rsidRDefault="00BD4E73" w:rsidP="002364CF">
                    <w:pPr>
                      <w:pStyle w:val="afffffffc"/>
                      <w:jc w:val="center"/>
                      <w:rPr>
                        <w:sz w:val="21"/>
                        <w:szCs w:val="21"/>
                      </w:rPr>
                    </w:pPr>
                    <w:r w:rsidRPr="00066814">
                      <w:rPr>
                        <w:rFonts w:hint="eastAsia"/>
                        <w:sz w:val="21"/>
                        <w:szCs w:val="21"/>
                      </w:rPr>
                      <w:t>金额</w:t>
                    </w:r>
                  </w:p>
                </w:tc>
              </w:sdtContent>
            </w:sdt>
            <w:sdt>
              <w:sdtPr>
                <w:rPr>
                  <w:sz w:val="21"/>
                </w:rPr>
                <w:tag w:val="_PLD_769ef23f5e5e454d856f744a0997af44"/>
                <w:id w:val="10739571"/>
                <w:lock w:val="sdtLocked"/>
              </w:sdtPr>
              <w:sdtContent>
                <w:tc>
                  <w:tcPr>
                    <w:tcW w:w="425" w:type="pct"/>
                    <w:tcBorders>
                      <w:left w:val="single" w:sz="4" w:space="0" w:color="auto"/>
                      <w:bottom w:val="single" w:sz="4" w:space="0" w:color="auto"/>
                      <w:right w:val="single" w:sz="4" w:space="0" w:color="auto"/>
                    </w:tcBorders>
                    <w:vAlign w:val="center"/>
                  </w:tcPr>
                  <w:p w:rsidR="002364CF" w:rsidRPr="00BB6787" w:rsidRDefault="00BD4E73" w:rsidP="002364CF">
                    <w:pPr>
                      <w:pStyle w:val="afffffffc"/>
                      <w:spacing w:line="360" w:lineRule="auto"/>
                      <w:jc w:val="center"/>
                      <w:rPr>
                        <w:sz w:val="21"/>
                        <w:szCs w:val="21"/>
                      </w:rPr>
                    </w:pPr>
                    <w:r w:rsidRPr="00066814">
                      <w:rPr>
                        <w:rFonts w:hint="eastAsia"/>
                        <w:sz w:val="21"/>
                        <w:szCs w:val="21"/>
                      </w:rPr>
                      <w:t>计提比例</w:t>
                    </w:r>
                    <w:r w:rsidRPr="00066814">
                      <w:rPr>
                        <w:sz w:val="21"/>
                        <w:szCs w:val="21"/>
                      </w:rPr>
                      <w:t>(%)</w:t>
                    </w:r>
                  </w:p>
                </w:tc>
              </w:sdtContent>
            </w:sdt>
            <w:tc>
              <w:tcPr>
                <w:tcW w:w="413" w:type="pct"/>
                <w:vMerge/>
                <w:tcBorders>
                  <w:left w:val="single" w:sz="4" w:space="0" w:color="auto"/>
                  <w:bottom w:val="single" w:sz="4" w:space="0" w:color="auto"/>
                  <w:right w:val="single" w:sz="4" w:space="0" w:color="auto"/>
                </w:tcBorders>
                <w:vAlign w:val="center"/>
              </w:tcPr>
              <w:p w:rsidR="002364CF" w:rsidRPr="00C83506" w:rsidRDefault="002364CF" w:rsidP="002364CF">
                <w:pPr>
                  <w:pStyle w:val="afffffffc"/>
                  <w:jc w:val="center"/>
                  <w:rPr>
                    <w:sz w:val="21"/>
                    <w:szCs w:val="21"/>
                  </w:rPr>
                </w:pPr>
              </w:p>
            </w:tc>
            <w:sdt>
              <w:sdtPr>
                <w:rPr>
                  <w:sz w:val="21"/>
                </w:rPr>
                <w:tag w:val="_PLD_fa4899ba197847a7b8f1437e8c2d3e2d"/>
                <w:id w:val="10739572"/>
                <w:lock w:val="sdtLocked"/>
              </w:sdtPr>
              <w:sdtContent>
                <w:tc>
                  <w:tcPr>
                    <w:tcW w:w="436" w:type="pct"/>
                    <w:tcBorders>
                      <w:left w:val="single" w:sz="4" w:space="0" w:color="auto"/>
                      <w:bottom w:val="single" w:sz="4" w:space="0" w:color="auto"/>
                      <w:right w:val="single" w:sz="4" w:space="0" w:color="auto"/>
                    </w:tcBorders>
                    <w:vAlign w:val="center"/>
                  </w:tcPr>
                  <w:p w:rsidR="002364CF" w:rsidRPr="00C83506" w:rsidRDefault="00BD4E73" w:rsidP="002364CF">
                    <w:pPr>
                      <w:pStyle w:val="afffffffc"/>
                      <w:jc w:val="center"/>
                      <w:rPr>
                        <w:sz w:val="21"/>
                        <w:szCs w:val="21"/>
                      </w:rPr>
                    </w:pPr>
                    <w:r w:rsidRPr="00066814">
                      <w:rPr>
                        <w:rFonts w:hint="eastAsia"/>
                        <w:sz w:val="21"/>
                        <w:szCs w:val="21"/>
                      </w:rPr>
                      <w:t>金额</w:t>
                    </w:r>
                  </w:p>
                </w:tc>
              </w:sdtContent>
            </w:sdt>
            <w:sdt>
              <w:sdtPr>
                <w:rPr>
                  <w:sz w:val="21"/>
                </w:rPr>
                <w:tag w:val="_PLD_22dee1483d2741a4a1c29d14ebb4dd73"/>
                <w:id w:val="10739573"/>
                <w:lock w:val="sdtLocked"/>
              </w:sdtPr>
              <w:sdtContent>
                <w:tc>
                  <w:tcPr>
                    <w:tcW w:w="425" w:type="pct"/>
                    <w:tcBorders>
                      <w:left w:val="single" w:sz="4" w:space="0" w:color="auto"/>
                      <w:bottom w:val="single" w:sz="4" w:space="0" w:color="auto"/>
                      <w:right w:val="single" w:sz="4" w:space="0" w:color="auto"/>
                    </w:tcBorders>
                    <w:vAlign w:val="center"/>
                  </w:tcPr>
                  <w:p w:rsidR="002364CF" w:rsidRPr="00C83506" w:rsidRDefault="00BD4E73" w:rsidP="002364CF">
                    <w:pPr>
                      <w:pStyle w:val="afffffffc"/>
                      <w:jc w:val="center"/>
                      <w:rPr>
                        <w:sz w:val="21"/>
                        <w:szCs w:val="21"/>
                      </w:rPr>
                    </w:pPr>
                    <w:r w:rsidRPr="00066814">
                      <w:rPr>
                        <w:rFonts w:hint="eastAsia"/>
                        <w:sz w:val="21"/>
                        <w:szCs w:val="21"/>
                      </w:rPr>
                      <w:t>比例</w:t>
                    </w:r>
                    <w:r w:rsidRPr="00066814">
                      <w:rPr>
                        <w:sz w:val="21"/>
                        <w:szCs w:val="21"/>
                      </w:rPr>
                      <w:t>(%)</w:t>
                    </w:r>
                  </w:p>
                </w:tc>
              </w:sdtContent>
            </w:sdt>
            <w:sdt>
              <w:sdtPr>
                <w:rPr>
                  <w:sz w:val="21"/>
                </w:rPr>
                <w:tag w:val="_PLD_951bc1144a3a4411ae7980ed6df7ca52"/>
                <w:id w:val="10739574"/>
                <w:lock w:val="sdtLocked"/>
              </w:sdtPr>
              <w:sdtContent>
                <w:tc>
                  <w:tcPr>
                    <w:tcW w:w="433" w:type="pct"/>
                    <w:tcBorders>
                      <w:left w:val="single" w:sz="4" w:space="0" w:color="auto"/>
                      <w:bottom w:val="single" w:sz="4" w:space="0" w:color="auto"/>
                      <w:right w:val="single" w:sz="4" w:space="0" w:color="auto"/>
                    </w:tcBorders>
                    <w:vAlign w:val="center"/>
                  </w:tcPr>
                  <w:p w:rsidR="002364CF" w:rsidRPr="00C83506" w:rsidRDefault="00BD4E73" w:rsidP="002364CF">
                    <w:pPr>
                      <w:pStyle w:val="afffffffc"/>
                      <w:jc w:val="center"/>
                      <w:rPr>
                        <w:sz w:val="21"/>
                        <w:szCs w:val="21"/>
                      </w:rPr>
                    </w:pPr>
                    <w:r w:rsidRPr="00066814">
                      <w:rPr>
                        <w:rFonts w:hint="eastAsia"/>
                        <w:sz w:val="21"/>
                        <w:szCs w:val="21"/>
                      </w:rPr>
                      <w:t>金额</w:t>
                    </w:r>
                  </w:p>
                </w:tc>
              </w:sdtContent>
            </w:sdt>
            <w:sdt>
              <w:sdtPr>
                <w:rPr>
                  <w:sz w:val="21"/>
                </w:rPr>
                <w:tag w:val="_PLD_9b5a2795d3a34ba58f144e8a31609deb"/>
                <w:id w:val="10739575"/>
                <w:lock w:val="sdtLocked"/>
              </w:sdtPr>
              <w:sdtContent>
                <w:tc>
                  <w:tcPr>
                    <w:tcW w:w="433" w:type="pct"/>
                    <w:tcBorders>
                      <w:left w:val="single" w:sz="4" w:space="0" w:color="auto"/>
                      <w:bottom w:val="single" w:sz="4" w:space="0" w:color="auto"/>
                      <w:right w:val="single" w:sz="4" w:space="0" w:color="auto"/>
                    </w:tcBorders>
                    <w:vAlign w:val="center"/>
                  </w:tcPr>
                  <w:p w:rsidR="002364CF" w:rsidRPr="00C83506" w:rsidRDefault="00BD4E73" w:rsidP="002364CF">
                    <w:pPr>
                      <w:pStyle w:val="afffffffc"/>
                      <w:jc w:val="center"/>
                      <w:rPr>
                        <w:sz w:val="21"/>
                        <w:szCs w:val="21"/>
                      </w:rPr>
                    </w:pPr>
                    <w:r w:rsidRPr="00066814">
                      <w:rPr>
                        <w:rFonts w:hint="eastAsia"/>
                        <w:sz w:val="21"/>
                        <w:szCs w:val="21"/>
                      </w:rPr>
                      <w:t>计提比例</w:t>
                    </w:r>
                    <w:r w:rsidRPr="00066814">
                      <w:rPr>
                        <w:sz w:val="21"/>
                        <w:szCs w:val="21"/>
                      </w:rPr>
                      <w:t>(%)</w:t>
                    </w:r>
                  </w:p>
                </w:tc>
              </w:sdtContent>
            </w:sdt>
            <w:tc>
              <w:tcPr>
                <w:tcW w:w="411" w:type="pct"/>
                <w:vMerge/>
                <w:tcBorders>
                  <w:left w:val="single" w:sz="4" w:space="0" w:color="auto"/>
                  <w:bottom w:val="single" w:sz="4" w:space="0" w:color="auto"/>
                  <w:right w:val="single" w:sz="4" w:space="0" w:color="auto"/>
                </w:tcBorders>
              </w:tcPr>
              <w:p w:rsidR="002364CF" w:rsidRPr="00066814" w:rsidRDefault="002364CF" w:rsidP="002364CF">
                <w:pPr>
                  <w:pStyle w:val="afffffffc"/>
                  <w:jc w:val="center"/>
                  <w:rPr>
                    <w:sz w:val="21"/>
                    <w:szCs w:val="21"/>
                  </w:rPr>
                </w:pPr>
              </w:p>
            </w:tc>
          </w:tr>
          <w:tr w:rsidR="002364CF" w:rsidTr="002364CF">
            <w:trPr>
              <w:cantSplit/>
            </w:trPr>
            <w:sdt>
              <w:sdtPr>
                <w:rPr>
                  <w:sz w:val="21"/>
                </w:rPr>
                <w:tag w:val="_PLD_3cb98e7cc16f45d38da692e6992c3dfe"/>
                <w:id w:val="10739576"/>
                <w:lock w:val="sdtLocked"/>
              </w:sdtPr>
              <w:sdtContent>
                <w:tc>
                  <w:tcPr>
                    <w:tcW w:w="776" w:type="pct"/>
                    <w:tcBorders>
                      <w:top w:val="single" w:sz="4" w:space="0" w:color="auto"/>
                      <w:left w:val="single" w:sz="4" w:space="0" w:color="auto"/>
                      <w:bottom w:val="single" w:sz="4" w:space="0" w:color="auto"/>
                      <w:right w:val="single" w:sz="4" w:space="0" w:color="auto"/>
                    </w:tcBorders>
                  </w:tcPr>
                  <w:p w:rsidR="002364CF" w:rsidRDefault="00BD4E73" w:rsidP="002364CF">
                    <w:pPr>
                      <w:pStyle w:val="afffffffc"/>
                      <w:rPr>
                        <w:szCs w:val="21"/>
                      </w:rPr>
                    </w:pPr>
                    <w:r w:rsidRPr="00066814">
                      <w:rPr>
                        <w:rFonts w:hint="eastAsia"/>
                        <w:sz w:val="21"/>
                        <w:szCs w:val="21"/>
                      </w:rPr>
                      <w:t>单项金额重大并单独计提坏账准备的应收账款</w:t>
                    </w:r>
                  </w:p>
                </w:tc>
              </w:sdtContent>
            </w:sdt>
            <w:tc>
              <w:tcPr>
                <w:tcW w:w="420" w:type="pct"/>
                <w:tcBorders>
                  <w:top w:val="single" w:sz="4" w:space="0" w:color="auto"/>
                  <w:left w:val="single" w:sz="4" w:space="0" w:color="auto"/>
                  <w:bottom w:val="single" w:sz="4" w:space="0" w:color="auto"/>
                  <w:right w:val="single" w:sz="4" w:space="0" w:color="auto"/>
                </w:tcBorders>
              </w:tcPr>
              <w:p w:rsidR="002364CF" w:rsidRDefault="002364CF" w:rsidP="002364CF">
                <w:pPr>
                  <w:pStyle w:val="afffffffc"/>
                  <w:jc w:val="right"/>
                  <w:rPr>
                    <w:szCs w:val="21"/>
                  </w:rPr>
                </w:pPr>
              </w:p>
            </w:tc>
            <w:tc>
              <w:tcPr>
                <w:tcW w:w="415" w:type="pct"/>
                <w:tcBorders>
                  <w:top w:val="single" w:sz="4" w:space="0" w:color="auto"/>
                  <w:left w:val="single" w:sz="4" w:space="0" w:color="auto"/>
                  <w:bottom w:val="single" w:sz="4" w:space="0" w:color="auto"/>
                  <w:right w:val="single" w:sz="4" w:space="0" w:color="auto"/>
                </w:tcBorders>
              </w:tcPr>
              <w:p w:rsidR="002364CF" w:rsidRDefault="002364CF" w:rsidP="002364CF">
                <w:pPr>
                  <w:pStyle w:val="afffffffc"/>
                  <w:jc w:val="right"/>
                  <w:rPr>
                    <w:szCs w:val="21"/>
                  </w:rPr>
                </w:pPr>
              </w:p>
            </w:tc>
            <w:tc>
              <w:tcPr>
                <w:tcW w:w="413" w:type="pct"/>
                <w:tcBorders>
                  <w:top w:val="single" w:sz="4" w:space="0" w:color="auto"/>
                  <w:left w:val="single" w:sz="4" w:space="0" w:color="auto"/>
                  <w:bottom w:val="single" w:sz="4" w:space="0" w:color="auto"/>
                  <w:right w:val="single" w:sz="4" w:space="0" w:color="auto"/>
                </w:tcBorders>
              </w:tcPr>
              <w:p w:rsidR="002364CF" w:rsidRDefault="002364CF" w:rsidP="002364CF">
                <w:pPr>
                  <w:pStyle w:val="afffffffc"/>
                  <w:jc w:val="right"/>
                  <w:rPr>
                    <w:szCs w:val="21"/>
                  </w:rPr>
                </w:pPr>
              </w:p>
            </w:tc>
            <w:tc>
              <w:tcPr>
                <w:tcW w:w="425" w:type="pct"/>
                <w:tcBorders>
                  <w:top w:val="single" w:sz="4" w:space="0" w:color="auto"/>
                  <w:left w:val="single" w:sz="4" w:space="0" w:color="auto"/>
                  <w:bottom w:val="single" w:sz="4" w:space="0" w:color="auto"/>
                  <w:right w:val="single" w:sz="4" w:space="0" w:color="auto"/>
                </w:tcBorders>
              </w:tcPr>
              <w:p w:rsidR="002364CF" w:rsidRDefault="002364CF" w:rsidP="002364CF">
                <w:pPr>
                  <w:pStyle w:val="afffffffc"/>
                  <w:jc w:val="right"/>
                  <w:rPr>
                    <w:szCs w:val="21"/>
                  </w:rPr>
                </w:pPr>
              </w:p>
            </w:tc>
            <w:tc>
              <w:tcPr>
                <w:tcW w:w="413" w:type="pct"/>
                <w:tcBorders>
                  <w:top w:val="single" w:sz="4" w:space="0" w:color="auto"/>
                  <w:left w:val="single" w:sz="4" w:space="0" w:color="auto"/>
                  <w:bottom w:val="single" w:sz="4" w:space="0" w:color="auto"/>
                  <w:right w:val="single" w:sz="4" w:space="0" w:color="auto"/>
                </w:tcBorders>
              </w:tcPr>
              <w:p w:rsidR="002364CF" w:rsidRDefault="002364CF" w:rsidP="002364CF">
                <w:pPr>
                  <w:pStyle w:val="afffffffc"/>
                  <w:jc w:val="right"/>
                  <w:rPr>
                    <w:szCs w:val="21"/>
                  </w:rPr>
                </w:pPr>
              </w:p>
            </w:tc>
            <w:tc>
              <w:tcPr>
                <w:tcW w:w="436" w:type="pct"/>
                <w:tcBorders>
                  <w:top w:val="single" w:sz="4" w:space="0" w:color="auto"/>
                  <w:left w:val="single" w:sz="4" w:space="0" w:color="auto"/>
                  <w:bottom w:val="single" w:sz="4" w:space="0" w:color="auto"/>
                  <w:right w:val="single" w:sz="4" w:space="0" w:color="auto"/>
                </w:tcBorders>
              </w:tcPr>
              <w:p w:rsidR="002364CF" w:rsidRDefault="002364CF" w:rsidP="002364CF">
                <w:pPr>
                  <w:pStyle w:val="afffffffc"/>
                  <w:jc w:val="right"/>
                  <w:rPr>
                    <w:szCs w:val="21"/>
                  </w:rPr>
                </w:pPr>
              </w:p>
            </w:tc>
            <w:tc>
              <w:tcPr>
                <w:tcW w:w="425" w:type="pct"/>
                <w:tcBorders>
                  <w:top w:val="single" w:sz="4" w:space="0" w:color="auto"/>
                  <w:left w:val="single" w:sz="4" w:space="0" w:color="auto"/>
                  <w:bottom w:val="single" w:sz="4" w:space="0" w:color="auto"/>
                  <w:right w:val="single" w:sz="4" w:space="0" w:color="auto"/>
                </w:tcBorders>
              </w:tcPr>
              <w:p w:rsidR="002364CF" w:rsidRPr="00BB6787" w:rsidRDefault="002364CF" w:rsidP="002364CF">
                <w:pPr>
                  <w:pStyle w:val="afffffffc"/>
                  <w:spacing w:line="360" w:lineRule="auto"/>
                  <w:jc w:val="right"/>
                  <w:rPr>
                    <w:sz w:val="21"/>
                    <w:szCs w:val="21"/>
                  </w:rPr>
                </w:pPr>
              </w:p>
            </w:tc>
            <w:tc>
              <w:tcPr>
                <w:tcW w:w="433" w:type="pct"/>
                <w:tcBorders>
                  <w:top w:val="single" w:sz="4" w:space="0" w:color="auto"/>
                  <w:left w:val="single" w:sz="4" w:space="0" w:color="auto"/>
                  <w:bottom w:val="single" w:sz="4" w:space="0" w:color="auto"/>
                  <w:right w:val="single" w:sz="4" w:space="0" w:color="auto"/>
                </w:tcBorders>
              </w:tcPr>
              <w:p w:rsidR="002364CF" w:rsidRPr="00BB6787" w:rsidRDefault="002364CF" w:rsidP="002364CF">
                <w:pPr>
                  <w:pStyle w:val="afffffffc"/>
                  <w:spacing w:line="360" w:lineRule="auto"/>
                  <w:jc w:val="right"/>
                  <w:rPr>
                    <w:sz w:val="21"/>
                    <w:szCs w:val="21"/>
                  </w:rPr>
                </w:pPr>
              </w:p>
            </w:tc>
            <w:tc>
              <w:tcPr>
                <w:tcW w:w="433" w:type="pct"/>
                <w:tcBorders>
                  <w:top w:val="single" w:sz="4" w:space="0" w:color="auto"/>
                  <w:left w:val="single" w:sz="4" w:space="0" w:color="auto"/>
                  <w:bottom w:val="single" w:sz="4" w:space="0" w:color="auto"/>
                  <w:right w:val="single" w:sz="4" w:space="0" w:color="auto"/>
                </w:tcBorders>
              </w:tcPr>
              <w:p w:rsidR="002364CF" w:rsidRPr="00C83506" w:rsidRDefault="002364CF" w:rsidP="002364CF">
                <w:pPr>
                  <w:pStyle w:val="afffffffc"/>
                  <w:jc w:val="right"/>
                  <w:rPr>
                    <w:sz w:val="21"/>
                    <w:szCs w:val="21"/>
                  </w:rPr>
                </w:pPr>
              </w:p>
            </w:tc>
            <w:tc>
              <w:tcPr>
                <w:tcW w:w="411" w:type="pct"/>
                <w:tcBorders>
                  <w:top w:val="single" w:sz="4" w:space="0" w:color="auto"/>
                  <w:left w:val="single" w:sz="4" w:space="0" w:color="auto"/>
                  <w:bottom w:val="single" w:sz="4" w:space="0" w:color="auto"/>
                  <w:right w:val="single" w:sz="4" w:space="0" w:color="auto"/>
                </w:tcBorders>
              </w:tcPr>
              <w:p w:rsidR="002364CF" w:rsidRPr="00066814" w:rsidRDefault="002364CF" w:rsidP="002364CF">
                <w:pPr>
                  <w:pStyle w:val="afffffffc"/>
                  <w:jc w:val="right"/>
                  <w:rPr>
                    <w:sz w:val="21"/>
                    <w:szCs w:val="21"/>
                  </w:rPr>
                </w:pPr>
              </w:p>
            </w:tc>
          </w:tr>
          <w:tr w:rsidR="002364CF" w:rsidTr="002364CF">
            <w:trPr>
              <w:cantSplit/>
            </w:trPr>
            <w:sdt>
              <w:sdtPr>
                <w:rPr>
                  <w:sz w:val="21"/>
                </w:rPr>
                <w:tag w:val="_PLD_260c6a8f141f4428a47c802a7660ab2e"/>
                <w:id w:val="10739577"/>
                <w:lock w:val="sdtLocked"/>
              </w:sdtPr>
              <w:sdtContent>
                <w:tc>
                  <w:tcPr>
                    <w:tcW w:w="776"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rPr>
                        <w:sz w:val="21"/>
                        <w:szCs w:val="21"/>
                      </w:rPr>
                    </w:pPr>
                    <w:r w:rsidRPr="00066814">
                      <w:rPr>
                        <w:rFonts w:hint="eastAsia"/>
                        <w:sz w:val="21"/>
                        <w:szCs w:val="21"/>
                      </w:rPr>
                      <w:t>按信用风险特征组合计提坏账准备的应收账款</w:t>
                    </w:r>
                  </w:p>
                </w:tc>
              </w:sdtContent>
            </w:sdt>
            <w:tc>
              <w:tcPr>
                <w:tcW w:w="420"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55,372,290.02</w:t>
                </w:r>
              </w:p>
            </w:tc>
            <w:tc>
              <w:tcPr>
                <w:tcW w:w="415"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100.00</w:t>
                </w:r>
              </w:p>
            </w:tc>
            <w:tc>
              <w:tcPr>
                <w:tcW w:w="413"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16,542,420.13</w:t>
                </w:r>
              </w:p>
            </w:tc>
            <w:tc>
              <w:tcPr>
                <w:tcW w:w="425"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29.87</w:t>
                </w:r>
              </w:p>
            </w:tc>
            <w:tc>
              <w:tcPr>
                <w:tcW w:w="413"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38,829,869.89</w:t>
                </w:r>
              </w:p>
            </w:tc>
            <w:tc>
              <w:tcPr>
                <w:tcW w:w="436"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48,007,110.04</w:t>
                </w:r>
              </w:p>
            </w:tc>
            <w:tc>
              <w:tcPr>
                <w:tcW w:w="425"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94.88</w:t>
                </w:r>
              </w:p>
            </w:tc>
            <w:tc>
              <w:tcPr>
                <w:tcW w:w="433"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15,099,626.33</w:t>
                </w:r>
              </w:p>
            </w:tc>
            <w:tc>
              <w:tcPr>
                <w:tcW w:w="433"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31.45</w:t>
                </w:r>
              </w:p>
            </w:tc>
            <w:tc>
              <w:tcPr>
                <w:tcW w:w="411" w:type="pct"/>
                <w:tcBorders>
                  <w:top w:val="single" w:sz="4" w:space="0" w:color="auto"/>
                  <w:left w:val="single" w:sz="4" w:space="0" w:color="auto"/>
                  <w:bottom w:val="single" w:sz="4" w:space="0" w:color="auto"/>
                  <w:right w:val="single" w:sz="4" w:space="0" w:color="auto"/>
                </w:tcBorders>
              </w:tcPr>
              <w:p w:rsidR="002364CF" w:rsidRPr="00066814" w:rsidRDefault="00BD4E73" w:rsidP="002364CF">
                <w:pPr>
                  <w:pStyle w:val="afffffffc"/>
                  <w:jc w:val="right"/>
                  <w:rPr>
                    <w:sz w:val="21"/>
                    <w:szCs w:val="21"/>
                  </w:rPr>
                </w:pPr>
                <w:r w:rsidRPr="00066814">
                  <w:rPr>
                    <w:sz w:val="21"/>
                  </w:rPr>
                  <w:t>32,907,483.71</w:t>
                </w:r>
              </w:p>
            </w:tc>
          </w:tr>
          <w:tr w:rsidR="002364CF" w:rsidTr="002364CF">
            <w:trPr>
              <w:cantSplit/>
            </w:trPr>
            <w:sdt>
              <w:sdtPr>
                <w:rPr>
                  <w:sz w:val="21"/>
                </w:rPr>
                <w:tag w:val="_PLD_47c6cc15e08a4d3a862a8282cb802548"/>
                <w:id w:val="10739578"/>
                <w:lock w:val="sdtLocked"/>
              </w:sdtPr>
              <w:sdtContent>
                <w:tc>
                  <w:tcPr>
                    <w:tcW w:w="776" w:type="pct"/>
                    <w:tcBorders>
                      <w:top w:val="single" w:sz="4" w:space="0" w:color="auto"/>
                      <w:left w:val="single" w:sz="4" w:space="0" w:color="auto"/>
                      <w:bottom w:val="single" w:sz="4" w:space="0" w:color="auto"/>
                      <w:right w:val="single" w:sz="4" w:space="0" w:color="auto"/>
                    </w:tcBorders>
                  </w:tcPr>
                  <w:p w:rsidR="002364CF" w:rsidRDefault="00BD4E73" w:rsidP="002364CF">
                    <w:pPr>
                      <w:pStyle w:val="afffffffc"/>
                      <w:rPr>
                        <w:szCs w:val="21"/>
                      </w:rPr>
                    </w:pPr>
                    <w:r w:rsidRPr="00066814">
                      <w:rPr>
                        <w:rFonts w:hint="eastAsia"/>
                        <w:sz w:val="21"/>
                        <w:szCs w:val="21"/>
                      </w:rPr>
                      <w:t>单项金额</w:t>
                    </w:r>
                    <w:proofErr w:type="gramStart"/>
                    <w:r w:rsidRPr="00066814">
                      <w:rPr>
                        <w:rFonts w:hint="eastAsia"/>
                        <w:sz w:val="21"/>
                        <w:szCs w:val="21"/>
                      </w:rPr>
                      <w:t>不重大</w:t>
                    </w:r>
                    <w:proofErr w:type="gramEnd"/>
                    <w:r w:rsidRPr="00066814">
                      <w:rPr>
                        <w:rFonts w:hint="eastAsia"/>
                        <w:sz w:val="21"/>
                        <w:szCs w:val="21"/>
                      </w:rPr>
                      <w:t>但单独计提坏账准备的应收账款</w:t>
                    </w:r>
                  </w:p>
                </w:tc>
              </w:sdtContent>
            </w:sdt>
            <w:tc>
              <w:tcPr>
                <w:tcW w:w="420" w:type="pct"/>
                <w:tcBorders>
                  <w:top w:val="single" w:sz="4" w:space="0" w:color="auto"/>
                  <w:left w:val="single" w:sz="4" w:space="0" w:color="auto"/>
                  <w:bottom w:val="single" w:sz="4" w:space="0" w:color="auto"/>
                  <w:right w:val="single" w:sz="4" w:space="0" w:color="auto"/>
                </w:tcBorders>
              </w:tcPr>
              <w:p w:rsidR="002364CF" w:rsidRDefault="002364CF" w:rsidP="002364CF">
                <w:pPr>
                  <w:pStyle w:val="afffffffc"/>
                  <w:jc w:val="right"/>
                  <w:rPr>
                    <w:szCs w:val="21"/>
                  </w:rPr>
                </w:pPr>
              </w:p>
            </w:tc>
            <w:tc>
              <w:tcPr>
                <w:tcW w:w="415" w:type="pct"/>
                <w:tcBorders>
                  <w:top w:val="single" w:sz="4" w:space="0" w:color="auto"/>
                  <w:left w:val="single" w:sz="4" w:space="0" w:color="auto"/>
                  <w:bottom w:val="single" w:sz="4" w:space="0" w:color="auto"/>
                  <w:right w:val="single" w:sz="4" w:space="0" w:color="auto"/>
                </w:tcBorders>
              </w:tcPr>
              <w:p w:rsidR="002364CF" w:rsidRDefault="002364CF" w:rsidP="002364CF">
                <w:pPr>
                  <w:pStyle w:val="afffffffc"/>
                  <w:jc w:val="right"/>
                  <w:rPr>
                    <w:szCs w:val="21"/>
                  </w:rPr>
                </w:pPr>
              </w:p>
            </w:tc>
            <w:tc>
              <w:tcPr>
                <w:tcW w:w="413" w:type="pct"/>
                <w:tcBorders>
                  <w:top w:val="single" w:sz="4" w:space="0" w:color="auto"/>
                  <w:left w:val="single" w:sz="4" w:space="0" w:color="auto"/>
                  <w:bottom w:val="single" w:sz="4" w:space="0" w:color="auto"/>
                  <w:right w:val="single" w:sz="4" w:space="0" w:color="auto"/>
                </w:tcBorders>
              </w:tcPr>
              <w:p w:rsidR="002364CF" w:rsidRPr="00BB6787" w:rsidRDefault="002364CF" w:rsidP="002364CF">
                <w:pPr>
                  <w:pStyle w:val="afffffffc"/>
                  <w:spacing w:line="360" w:lineRule="auto"/>
                  <w:jc w:val="right"/>
                  <w:rPr>
                    <w:sz w:val="21"/>
                    <w:szCs w:val="21"/>
                  </w:rPr>
                </w:pPr>
              </w:p>
            </w:tc>
            <w:tc>
              <w:tcPr>
                <w:tcW w:w="425" w:type="pct"/>
                <w:tcBorders>
                  <w:top w:val="single" w:sz="4" w:space="0" w:color="auto"/>
                  <w:left w:val="single" w:sz="4" w:space="0" w:color="auto"/>
                  <w:bottom w:val="single" w:sz="4" w:space="0" w:color="auto"/>
                  <w:right w:val="single" w:sz="4" w:space="0" w:color="auto"/>
                </w:tcBorders>
              </w:tcPr>
              <w:p w:rsidR="002364CF" w:rsidRPr="00BB6787" w:rsidRDefault="002364CF" w:rsidP="002364CF">
                <w:pPr>
                  <w:pStyle w:val="afffffffc"/>
                  <w:spacing w:line="360" w:lineRule="auto"/>
                  <w:jc w:val="right"/>
                  <w:rPr>
                    <w:sz w:val="21"/>
                    <w:szCs w:val="21"/>
                  </w:rPr>
                </w:pPr>
              </w:p>
            </w:tc>
            <w:tc>
              <w:tcPr>
                <w:tcW w:w="413" w:type="pct"/>
                <w:tcBorders>
                  <w:top w:val="single" w:sz="4" w:space="0" w:color="auto"/>
                  <w:left w:val="single" w:sz="4" w:space="0" w:color="auto"/>
                  <w:bottom w:val="single" w:sz="4" w:space="0" w:color="auto"/>
                  <w:right w:val="single" w:sz="4" w:space="0" w:color="auto"/>
                </w:tcBorders>
              </w:tcPr>
              <w:p w:rsidR="002364CF" w:rsidRPr="00C83506" w:rsidRDefault="002364CF" w:rsidP="002364CF">
                <w:pPr>
                  <w:pStyle w:val="afffffffc"/>
                  <w:jc w:val="right"/>
                  <w:rPr>
                    <w:sz w:val="21"/>
                    <w:szCs w:val="21"/>
                  </w:rPr>
                </w:pPr>
              </w:p>
            </w:tc>
            <w:tc>
              <w:tcPr>
                <w:tcW w:w="436"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2,589,736.85</w:t>
                </w:r>
              </w:p>
            </w:tc>
            <w:tc>
              <w:tcPr>
                <w:tcW w:w="425"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5.12</w:t>
                </w:r>
              </w:p>
            </w:tc>
            <w:tc>
              <w:tcPr>
                <w:tcW w:w="433"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2,589,736.85</w:t>
                </w:r>
              </w:p>
            </w:tc>
            <w:tc>
              <w:tcPr>
                <w:tcW w:w="433"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100.00</w:t>
                </w:r>
              </w:p>
            </w:tc>
            <w:tc>
              <w:tcPr>
                <w:tcW w:w="411" w:type="pct"/>
                <w:tcBorders>
                  <w:top w:val="single" w:sz="4" w:space="0" w:color="auto"/>
                  <w:left w:val="single" w:sz="4" w:space="0" w:color="auto"/>
                  <w:bottom w:val="single" w:sz="4" w:space="0" w:color="auto"/>
                  <w:right w:val="single" w:sz="4" w:space="0" w:color="auto"/>
                </w:tcBorders>
              </w:tcPr>
              <w:p w:rsidR="002364CF" w:rsidRPr="00066814" w:rsidRDefault="002364CF" w:rsidP="002364CF">
                <w:pPr>
                  <w:pStyle w:val="afffffffc"/>
                  <w:jc w:val="right"/>
                  <w:rPr>
                    <w:sz w:val="21"/>
                    <w:szCs w:val="21"/>
                  </w:rPr>
                </w:pPr>
              </w:p>
            </w:tc>
          </w:tr>
          <w:tr w:rsidR="002364CF" w:rsidTr="002364CF">
            <w:trPr>
              <w:cantSplit/>
            </w:trPr>
            <w:sdt>
              <w:sdtPr>
                <w:rPr>
                  <w:sz w:val="21"/>
                </w:rPr>
                <w:tag w:val="_PLD_5e4d3fcc589e4188a87419b7cc62dd49"/>
                <w:id w:val="10739579"/>
                <w:lock w:val="sdtLocked"/>
              </w:sdtPr>
              <w:sdtContent>
                <w:tc>
                  <w:tcPr>
                    <w:tcW w:w="776" w:type="pct"/>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autoSpaceDE w:val="0"/>
                      <w:autoSpaceDN w:val="0"/>
                      <w:adjustRightInd w:val="0"/>
                      <w:jc w:val="center"/>
                      <w:rPr>
                        <w:sz w:val="21"/>
                        <w:szCs w:val="21"/>
                      </w:rPr>
                    </w:pPr>
                    <w:r w:rsidRPr="00066814">
                      <w:rPr>
                        <w:rFonts w:hint="eastAsia"/>
                        <w:sz w:val="21"/>
                        <w:szCs w:val="21"/>
                      </w:rPr>
                      <w:t>合计</w:t>
                    </w:r>
                  </w:p>
                </w:tc>
              </w:sdtContent>
            </w:sdt>
            <w:tc>
              <w:tcPr>
                <w:tcW w:w="420"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rFonts w:ascii="Times New Roman" w:hAnsi="Times New Roman" w:cs="Times New Roman"/>
                    <w:sz w:val="21"/>
                    <w:szCs w:val="18"/>
                  </w:rPr>
                  <w:t>55,372,290.02</w:t>
                </w:r>
              </w:p>
            </w:tc>
            <w:tc>
              <w:tcPr>
                <w:tcW w:w="415"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center"/>
                  <w:rPr>
                    <w:sz w:val="21"/>
                    <w:szCs w:val="21"/>
                  </w:rPr>
                </w:pPr>
                <w:r w:rsidRPr="00066814">
                  <w:rPr>
                    <w:rFonts w:hint="eastAsia"/>
                    <w:sz w:val="21"/>
                    <w:szCs w:val="21"/>
                  </w:rPr>
                  <w:t>/</w:t>
                </w:r>
              </w:p>
            </w:tc>
            <w:tc>
              <w:tcPr>
                <w:tcW w:w="413"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rFonts w:ascii="Times New Roman" w:hAnsi="Times New Roman" w:cs="Times New Roman"/>
                    <w:sz w:val="21"/>
                    <w:szCs w:val="18"/>
                  </w:rPr>
                  <w:t>16,542,420.13</w:t>
                </w:r>
              </w:p>
            </w:tc>
            <w:tc>
              <w:tcPr>
                <w:tcW w:w="425"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center"/>
                  <w:rPr>
                    <w:sz w:val="21"/>
                    <w:szCs w:val="21"/>
                  </w:rPr>
                </w:pPr>
                <w:r w:rsidRPr="00066814">
                  <w:rPr>
                    <w:rFonts w:hint="eastAsia"/>
                    <w:sz w:val="21"/>
                    <w:szCs w:val="21"/>
                  </w:rPr>
                  <w:t>/</w:t>
                </w:r>
              </w:p>
            </w:tc>
            <w:tc>
              <w:tcPr>
                <w:tcW w:w="413"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38,829,869.89</w:t>
                </w:r>
              </w:p>
            </w:tc>
            <w:tc>
              <w:tcPr>
                <w:tcW w:w="436"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50,596,846.89</w:t>
                </w:r>
              </w:p>
            </w:tc>
            <w:tc>
              <w:tcPr>
                <w:tcW w:w="425"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center"/>
                  <w:rPr>
                    <w:sz w:val="21"/>
                    <w:szCs w:val="21"/>
                  </w:rPr>
                </w:pPr>
                <w:r w:rsidRPr="00066814">
                  <w:rPr>
                    <w:rFonts w:hint="eastAsia"/>
                    <w:sz w:val="21"/>
                    <w:szCs w:val="21"/>
                  </w:rPr>
                  <w:t>100.00</w:t>
                </w:r>
              </w:p>
            </w:tc>
            <w:tc>
              <w:tcPr>
                <w:tcW w:w="433"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17,689,363.18</w:t>
                </w:r>
              </w:p>
            </w:tc>
            <w:tc>
              <w:tcPr>
                <w:tcW w:w="433"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center"/>
                  <w:rPr>
                    <w:sz w:val="21"/>
                    <w:szCs w:val="21"/>
                  </w:rPr>
                </w:pPr>
                <w:r w:rsidRPr="00066814">
                  <w:rPr>
                    <w:rFonts w:hint="eastAsia"/>
                    <w:sz w:val="21"/>
                    <w:szCs w:val="21"/>
                  </w:rPr>
                  <w:t>/</w:t>
                </w:r>
              </w:p>
            </w:tc>
            <w:tc>
              <w:tcPr>
                <w:tcW w:w="411" w:type="pct"/>
                <w:tcBorders>
                  <w:top w:val="single" w:sz="4" w:space="0" w:color="auto"/>
                  <w:left w:val="single" w:sz="4" w:space="0" w:color="auto"/>
                  <w:bottom w:val="single" w:sz="4" w:space="0" w:color="auto"/>
                  <w:right w:val="single" w:sz="4" w:space="0" w:color="auto"/>
                </w:tcBorders>
              </w:tcPr>
              <w:p w:rsidR="002364CF" w:rsidRPr="00066814" w:rsidRDefault="00BD4E73" w:rsidP="002364CF">
                <w:pPr>
                  <w:pStyle w:val="afffffffc"/>
                  <w:jc w:val="right"/>
                  <w:rPr>
                    <w:sz w:val="21"/>
                    <w:szCs w:val="21"/>
                  </w:rPr>
                </w:pPr>
                <w:r w:rsidRPr="00066814">
                  <w:rPr>
                    <w:rFonts w:ascii="Times New Roman" w:hAnsi="Times New Roman" w:cs="Times New Roman"/>
                    <w:sz w:val="21"/>
                    <w:szCs w:val="18"/>
                  </w:rPr>
                  <w:t>32,907,483.71</w:t>
                </w:r>
              </w:p>
            </w:tc>
          </w:tr>
        </w:tbl>
        <w:p w:rsidR="002364CF" w:rsidRPr="00C83506" w:rsidRDefault="002364CF">
          <w:pPr>
            <w:pStyle w:val="afffffffc"/>
            <w:rPr>
              <w:sz w:val="21"/>
            </w:rPr>
          </w:pPr>
        </w:p>
        <w:p w:rsidR="002364CF" w:rsidRPr="00C83506" w:rsidRDefault="006059E4">
          <w:pPr>
            <w:pStyle w:val="afffffffc"/>
            <w:autoSpaceDE w:val="0"/>
            <w:autoSpaceDN w:val="0"/>
            <w:adjustRightInd w:val="0"/>
            <w:rPr>
              <w:sz w:val="21"/>
              <w:szCs w:val="21"/>
            </w:rPr>
          </w:pPr>
        </w:p>
      </w:sdtContent>
    </w:sdt>
    <w:sdt>
      <w:sdtPr>
        <w:rPr>
          <w:rFonts w:hint="eastAsia"/>
          <w:sz w:val="21"/>
          <w:szCs w:val="21"/>
        </w:rPr>
        <w:alias w:val="模块:期末单项金额重大并单项计提坏账准备的应收账款"/>
        <w:tag w:val="_GBC_fc699e47282143dd8c7617426c36d7b0"/>
        <w:id w:val="10739582"/>
        <w:lock w:val="sdtLocked"/>
        <w:placeholder>
          <w:docPart w:val="GBC22222222222222222222222222222"/>
        </w:placeholder>
      </w:sdtPr>
      <w:sdtContent>
        <w:p w:rsidR="002364CF" w:rsidRPr="00C83506" w:rsidRDefault="00BD4E73">
          <w:pPr>
            <w:pStyle w:val="afffffffc"/>
            <w:spacing w:before="60" w:after="60"/>
            <w:rPr>
              <w:sz w:val="21"/>
              <w:szCs w:val="21"/>
            </w:rPr>
          </w:pPr>
          <w:r w:rsidRPr="00C83506">
            <w:rPr>
              <w:sz w:val="21"/>
              <w:szCs w:val="21"/>
            </w:rPr>
            <w:t>期末单项金额</w:t>
          </w:r>
          <w:r w:rsidRPr="00C83506">
            <w:rPr>
              <w:rFonts w:hint="eastAsia"/>
              <w:sz w:val="21"/>
              <w:szCs w:val="21"/>
            </w:rPr>
            <w:t>重大并单项计提坏账准备</w:t>
          </w:r>
          <w:r w:rsidRPr="00C83506">
            <w:rPr>
              <w:sz w:val="21"/>
              <w:szCs w:val="21"/>
            </w:rPr>
            <w:t>的应收账款</w:t>
          </w:r>
          <w:r w:rsidRPr="00C83506">
            <w:rPr>
              <w:rFonts w:hint="eastAsia"/>
              <w:sz w:val="21"/>
              <w:szCs w:val="21"/>
            </w:rPr>
            <w:t>：</w:t>
          </w:r>
        </w:p>
        <w:sdt>
          <w:sdtPr>
            <w:rPr>
              <w:rFonts w:hint="eastAsia"/>
              <w:sz w:val="21"/>
              <w:szCs w:val="21"/>
            </w:rPr>
            <w:alias w:val="是否适用：母公司单项金额重大并单项计提坏账准备的应收账款[双击切换]"/>
            <w:tag w:val="_GBC_837177d1f6e94831b535a82e693d45d3"/>
            <w:id w:val="10739581"/>
            <w:lock w:val="sdtLocked"/>
            <w:placeholder>
              <w:docPart w:val="GBC22222222222222222222222222222"/>
            </w:placeholder>
          </w:sdt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MACROBUTTON  SnrToggleCheckbox √不适用</w:instrText>
              </w:r>
              <w:r w:rsidRPr="00C83506">
                <w:rPr>
                  <w:sz w:val="21"/>
                  <w:szCs w:val="21"/>
                </w:rPr>
                <w:fldChar w:fldCharType="end"/>
              </w:r>
            </w:p>
          </w:sdtContent>
        </w:sdt>
      </w:sdtContent>
    </w:sdt>
    <w:sdt>
      <w:sdtPr>
        <w:rPr>
          <w:rFonts w:hint="eastAsia"/>
          <w:sz w:val="21"/>
          <w:szCs w:val="21"/>
        </w:rPr>
        <w:alias w:val="模块:组合中，按账龄分析法计提坏账准备的应收账款"/>
        <w:tag w:val="_GBC_f44cec1af5094a96a29dd8e92ee27b70"/>
        <w:id w:val="10739602"/>
        <w:lock w:val="sdtLocked"/>
        <w:placeholder>
          <w:docPart w:val="GBC22222222222222222222222222222"/>
        </w:placeholder>
      </w:sdtPr>
      <w:sdtEndPr>
        <w:rPr>
          <w:rFonts w:hint="default"/>
          <w:sz w:val="24"/>
        </w:rPr>
      </w:sdtEndPr>
      <w:sdtContent>
        <w:p w:rsidR="002364CF" w:rsidRPr="00C83506" w:rsidRDefault="00BD4E73">
          <w:pPr>
            <w:pStyle w:val="afffffffc"/>
            <w:spacing w:before="60" w:after="60"/>
            <w:rPr>
              <w:sz w:val="21"/>
              <w:szCs w:val="21"/>
            </w:rPr>
          </w:pPr>
          <w:r w:rsidRPr="00C83506">
            <w:rPr>
              <w:rFonts w:hint="eastAsia"/>
              <w:sz w:val="21"/>
              <w:szCs w:val="21"/>
            </w:rPr>
            <w:t>组合中，</w:t>
          </w:r>
          <w:proofErr w:type="gramStart"/>
          <w:r w:rsidRPr="00C83506">
            <w:rPr>
              <w:rFonts w:hint="eastAsia"/>
              <w:sz w:val="21"/>
              <w:szCs w:val="21"/>
            </w:rPr>
            <w:t>按账龄</w:t>
          </w:r>
          <w:proofErr w:type="gramEnd"/>
          <w:r w:rsidRPr="00C83506">
            <w:rPr>
              <w:rFonts w:hint="eastAsia"/>
              <w:sz w:val="21"/>
              <w:szCs w:val="21"/>
            </w:rPr>
            <w:t>分析法计提坏账准备的应收账款：</w:t>
          </w:r>
        </w:p>
        <w:sdt>
          <w:sdtPr>
            <w:rPr>
              <w:sz w:val="21"/>
              <w:szCs w:val="21"/>
            </w:rPr>
            <w:alias w:val="是否适用：母公司组合中，按账龄分析法计提坏账准备的应收账款[双击切换]"/>
            <w:tag w:val="_GBC_0a11a3bd15dd4fa882e7b9f16b5e3b07"/>
            <w:id w:val="10739583"/>
            <w:lock w:val="sdtLocked"/>
            <w:placeholder>
              <w:docPart w:val="GBC22222222222222222222222222222"/>
            </w:placeholder>
          </w:sdtPr>
          <w:sdtContent>
            <w:p w:rsidR="002364CF" w:rsidRPr="00C83506" w:rsidRDefault="006059E4">
              <w:pPr>
                <w:pStyle w:val="afffffffc"/>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066814" w:rsidRDefault="00BD4E73">
          <w:pPr>
            <w:pStyle w:val="afffffffc"/>
            <w:jc w:val="right"/>
            <w:rPr>
              <w:sz w:val="21"/>
              <w:szCs w:val="21"/>
            </w:rPr>
          </w:pPr>
          <w:r w:rsidRPr="00C83506">
            <w:rPr>
              <w:rFonts w:hint="eastAsia"/>
              <w:sz w:val="21"/>
              <w:szCs w:val="21"/>
            </w:rPr>
            <w:lastRenderedPageBreak/>
            <w:t>单位：</w:t>
          </w:r>
          <w:sdt>
            <w:sdtPr>
              <w:rPr>
                <w:rFonts w:hint="eastAsia"/>
                <w:sz w:val="21"/>
                <w:szCs w:val="21"/>
              </w:rPr>
              <w:alias w:val="单位：母公司财务附注：单项金额不重大但按信用风险特征组合后该组合的风险较大的应收账款"/>
              <w:tag w:val="_GBC_aa1a4a5ddfb84d718faa91649e7ae14f"/>
              <w:id w:val="107395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83506">
                <w:rPr>
                  <w:rFonts w:hint="eastAsia"/>
                  <w:sz w:val="21"/>
                  <w:szCs w:val="21"/>
                </w:rPr>
                <w:t>元</w:t>
              </w:r>
            </w:sdtContent>
          </w:sdt>
          <w:r w:rsidRPr="00C83506">
            <w:rPr>
              <w:rFonts w:hint="eastAsia"/>
              <w:sz w:val="21"/>
              <w:szCs w:val="21"/>
            </w:rPr>
            <w:t xml:space="preserve">  币种：</w:t>
          </w:r>
          <w:sdt>
            <w:sdtPr>
              <w:rPr>
                <w:rFonts w:hint="eastAsia"/>
                <w:sz w:val="21"/>
                <w:szCs w:val="21"/>
              </w:rPr>
              <w:alias w:val="币种：母公司财务附注：单项金额不重大但按信用风险特征组合后该组合的风险较大的应收账款"/>
              <w:tag w:val="_GBC_1ea3e296336a485b8444219f6e288f72"/>
              <w:id w:val="107395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4"/>
            <w:gridCol w:w="2165"/>
            <w:gridCol w:w="2114"/>
            <w:gridCol w:w="2096"/>
          </w:tblGrid>
          <w:tr w:rsidR="002364CF" w:rsidTr="002364CF">
            <w:trPr>
              <w:trHeight w:val="298"/>
              <w:jc w:val="center"/>
            </w:trPr>
            <w:sdt>
              <w:sdtPr>
                <w:rPr>
                  <w:sz w:val="21"/>
                </w:rPr>
                <w:tag w:val="_PLD_9ef5da7c57794569ad851db713967b75"/>
                <w:id w:val="10739586"/>
                <w:lock w:val="sdtLocked"/>
              </w:sdtPr>
              <w:sdtContent>
                <w:tc>
                  <w:tcPr>
                    <w:tcW w:w="1478" w:type="pct"/>
                    <w:vMerge w:val="restart"/>
                    <w:tcBorders>
                      <w:bottom w:val="single" w:sz="4" w:space="0" w:color="auto"/>
                    </w:tcBorders>
                    <w:shd w:val="clear" w:color="auto" w:fill="auto"/>
                    <w:vAlign w:val="center"/>
                  </w:tcPr>
                  <w:p w:rsidR="002364CF" w:rsidRPr="00C83506" w:rsidRDefault="00BD4E73" w:rsidP="002364CF">
                    <w:pPr>
                      <w:pStyle w:val="afffffffc"/>
                      <w:jc w:val="center"/>
                      <w:rPr>
                        <w:sz w:val="21"/>
                        <w:szCs w:val="21"/>
                      </w:rPr>
                    </w:pPr>
                    <w:r w:rsidRPr="00066814">
                      <w:rPr>
                        <w:sz w:val="21"/>
                        <w:szCs w:val="21"/>
                      </w:rPr>
                      <w:t>账龄</w:t>
                    </w:r>
                  </w:p>
                </w:tc>
              </w:sdtContent>
            </w:sdt>
            <w:sdt>
              <w:sdtPr>
                <w:rPr>
                  <w:sz w:val="21"/>
                </w:rPr>
                <w:tag w:val="_PLD_a4b9d3fdf4b94d21978dfe563901c1a0"/>
                <w:id w:val="10739587"/>
                <w:lock w:val="sdtLocked"/>
              </w:sdtPr>
              <w:sdtContent>
                <w:tc>
                  <w:tcPr>
                    <w:tcW w:w="3522" w:type="pct"/>
                    <w:gridSpan w:val="3"/>
                    <w:tcBorders>
                      <w:bottom w:val="single" w:sz="4" w:space="0" w:color="auto"/>
                    </w:tcBorders>
                    <w:shd w:val="clear" w:color="auto" w:fill="auto"/>
                    <w:vAlign w:val="center"/>
                  </w:tcPr>
                  <w:p w:rsidR="002364CF" w:rsidRPr="00066814" w:rsidRDefault="00BD4E73" w:rsidP="002364CF">
                    <w:pPr>
                      <w:pStyle w:val="afffffffc"/>
                      <w:jc w:val="center"/>
                      <w:rPr>
                        <w:sz w:val="21"/>
                        <w:szCs w:val="21"/>
                      </w:rPr>
                    </w:pPr>
                    <w:r w:rsidRPr="00066814">
                      <w:rPr>
                        <w:sz w:val="21"/>
                        <w:szCs w:val="21"/>
                      </w:rPr>
                      <w:t>期末余额</w:t>
                    </w:r>
                  </w:p>
                </w:tc>
              </w:sdtContent>
            </w:sdt>
          </w:tr>
          <w:tr w:rsidR="002364CF" w:rsidTr="002364CF">
            <w:trPr>
              <w:jc w:val="center"/>
            </w:trPr>
            <w:tc>
              <w:tcPr>
                <w:tcW w:w="1478" w:type="pct"/>
                <w:vMerge/>
                <w:shd w:val="clear" w:color="auto" w:fill="auto"/>
                <w:vAlign w:val="center"/>
              </w:tcPr>
              <w:p w:rsidR="002364CF" w:rsidRPr="00C83506" w:rsidRDefault="002364CF" w:rsidP="002364CF">
                <w:pPr>
                  <w:pStyle w:val="afffffffc"/>
                  <w:jc w:val="center"/>
                  <w:rPr>
                    <w:sz w:val="21"/>
                    <w:szCs w:val="21"/>
                  </w:rPr>
                </w:pPr>
              </w:p>
            </w:tc>
            <w:sdt>
              <w:sdtPr>
                <w:rPr>
                  <w:sz w:val="21"/>
                </w:rPr>
                <w:tag w:val="_PLD_fab55bcb90b14191926c6330a13b9e22"/>
                <w:id w:val="10739588"/>
                <w:lock w:val="sdtLocked"/>
              </w:sdtPr>
              <w:sdtContent>
                <w:tc>
                  <w:tcPr>
                    <w:tcW w:w="1196" w:type="pct"/>
                    <w:shd w:val="clear" w:color="auto" w:fill="auto"/>
                    <w:vAlign w:val="center"/>
                  </w:tcPr>
                  <w:p w:rsidR="002364CF" w:rsidRPr="00C83506" w:rsidRDefault="00BD4E73" w:rsidP="002364CF">
                    <w:pPr>
                      <w:pStyle w:val="afffffffc"/>
                      <w:jc w:val="center"/>
                      <w:rPr>
                        <w:sz w:val="21"/>
                        <w:szCs w:val="21"/>
                      </w:rPr>
                    </w:pPr>
                    <w:r w:rsidRPr="00066814">
                      <w:rPr>
                        <w:rFonts w:hint="eastAsia"/>
                        <w:sz w:val="21"/>
                        <w:szCs w:val="21"/>
                      </w:rPr>
                      <w:t>应收账款</w:t>
                    </w:r>
                  </w:p>
                </w:tc>
              </w:sdtContent>
            </w:sdt>
            <w:sdt>
              <w:sdtPr>
                <w:rPr>
                  <w:sz w:val="21"/>
                </w:rPr>
                <w:tag w:val="_PLD_5574881427314cb08d6ef92d08a9a1fa"/>
                <w:id w:val="10739589"/>
                <w:lock w:val="sdtLocked"/>
              </w:sdtPr>
              <w:sdtContent>
                <w:tc>
                  <w:tcPr>
                    <w:tcW w:w="1168" w:type="pct"/>
                    <w:shd w:val="clear" w:color="auto" w:fill="auto"/>
                    <w:vAlign w:val="center"/>
                  </w:tcPr>
                  <w:p w:rsidR="002364CF" w:rsidRPr="00C83506" w:rsidRDefault="00BD4E73" w:rsidP="002364CF">
                    <w:pPr>
                      <w:pStyle w:val="afffffffc"/>
                      <w:jc w:val="center"/>
                      <w:rPr>
                        <w:sz w:val="21"/>
                        <w:szCs w:val="21"/>
                      </w:rPr>
                    </w:pPr>
                    <w:r w:rsidRPr="00066814">
                      <w:rPr>
                        <w:rFonts w:hint="eastAsia"/>
                        <w:sz w:val="21"/>
                        <w:szCs w:val="21"/>
                      </w:rPr>
                      <w:t>坏账</w:t>
                    </w:r>
                    <w:r w:rsidRPr="00066814">
                      <w:rPr>
                        <w:sz w:val="21"/>
                        <w:szCs w:val="21"/>
                      </w:rPr>
                      <w:t>准备</w:t>
                    </w:r>
                  </w:p>
                </w:tc>
              </w:sdtContent>
            </w:sdt>
            <w:sdt>
              <w:sdtPr>
                <w:rPr>
                  <w:sz w:val="21"/>
                </w:rPr>
                <w:tag w:val="_PLD_b997b8e042104892998ec5bb256e1817"/>
                <w:id w:val="10739590"/>
                <w:lock w:val="sdtLocked"/>
              </w:sdtPr>
              <w:sdtContent>
                <w:tc>
                  <w:tcPr>
                    <w:tcW w:w="1158" w:type="pct"/>
                    <w:shd w:val="clear" w:color="auto" w:fill="auto"/>
                    <w:vAlign w:val="center"/>
                  </w:tcPr>
                  <w:p w:rsidR="002364CF" w:rsidRPr="00066814" w:rsidRDefault="00BD4E73" w:rsidP="002364CF">
                    <w:pPr>
                      <w:pStyle w:val="afffffffc"/>
                      <w:jc w:val="center"/>
                      <w:rPr>
                        <w:sz w:val="21"/>
                        <w:szCs w:val="21"/>
                      </w:rPr>
                    </w:pPr>
                    <w:r w:rsidRPr="00066814">
                      <w:rPr>
                        <w:rFonts w:hint="eastAsia"/>
                        <w:sz w:val="21"/>
                        <w:szCs w:val="21"/>
                      </w:rPr>
                      <w:t>计提比例</w:t>
                    </w:r>
                    <w:r w:rsidRPr="00066814">
                      <w:rPr>
                        <w:rFonts w:cs="Arial" w:hint="eastAsia"/>
                        <w:color w:val="000000"/>
                        <w:sz w:val="21"/>
                        <w:szCs w:val="21"/>
                        <w:lang w:val="en-GB"/>
                      </w:rPr>
                      <w:t>（%）</w:t>
                    </w:r>
                  </w:p>
                </w:tc>
              </w:sdtContent>
            </w:sdt>
          </w:tr>
          <w:tr w:rsidR="002364CF" w:rsidTr="002364CF">
            <w:trPr>
              <w:jc w:val="center"/>
            </w:trPr>
            <w:sdt>
              <w:sdtPr>
                <w:rPr>
                  <w:sz w:val="21"/>
                </w:rPr>
                <w:tag w:val="_PLD_7648ba66b4254ea99a207647a9cb1973"/>
                <w:id w:val="10739591"/>
                <w:lock w:val="sdtLocked"/>
              </w:sdtPr>
              <w:sdtContent>
                <w:tc>
                  <w:tcPr>
                    <w:tcW w:w="1478" w:type="pct"/>
                    <w:shd w:val="clear" w:color="auto" w:fill="auto"/>
                  </w:tcPr>
                  <w:p w:rsidR="002364CF" w:rsidRPr="00BB6787" w:rsidRDefault="00BD4E73" w:rsidP="002364CF">
                    <w:pPr>
                      <w:pStyle w:val="afffffffc"/>
                      <w:spacing w:line="360" w:lineRule="auto"/>
                      <w:rPr>
                        <w:sz w:val="21"/>
                        <w:szCs w:val="21"/>
                      </w:rPr>
                    </w:pPr>
                    <w:proofErr w:type="gramStart"/>
                    <w:r w:rsidRPr="00066814">
                      <w:rPr>
                        <w:rFonts w:hint="eastAsia"/>
                        <w:sz w:val="21"/>
                        <w:szCs w:val="21"/>
                      </w:rPr>
                      <w:t>1</w:t>
                    </w:r>
                    <w:r w:rsidRPr="00066814">
                      <w:rPr>
                        <w:sz w:val="21"/>
                        <w:szCs w:val="21"/>
                      </w:rPr>
                      <w:t>年以内</w:t>
                    </w:r>
                    <w:proofErr w:type="gramEnd"/>
                  </w:p>
                </w:tc>
              </w:sdtContent>
            </w:sdt>
            <w:tc>
              <w:tcPr>
                <w:tcW w:w="1196" w:type="pct"/>
                <w:shd w:val="clear" w:color="auto" w:fill="auto"/>
              </w:tcPr>
              <w:p w:rsidR="002364CF" w:rsidRPr="00BB6787" w:rsidRDefault="002364CF" w:rsidP="002364CF">
                <w:pPr>
                  <w:pStyle w:val="afffffffc"/>
                  <w:spacing w:line="360" w:lineRule="auto"/>
                  <w:jc w:val="right"/>
                  <w:rPr>
                    <w:sz w:val="21"/>
                    <w:szCs w:val="21"/>
                  </w:rPr>
                </w:pPr>
              </w:p>
            </w:tc>
            <w:tc>
              <w:tcPr>
                <w:tcW w:w="1168" w:type="pct"/>
                <w:shd w:val="clear" w:color="auto" w:fill="auto"/>
              </w:tcPr>
              <w:p w:rsidR="002364CF" w:rsidRPr="00C83506" w:rsidRDefault="002364CF" w:rsidP="002364CF">
                <w:pPr>
                  <w:pStyle w:val="afffffffc"/>
                  <w:jc w:val="right"/>
                  <w:rPr>
                    <w:sz w:val="21"/>
                    <w:szCs w:val="21"/>
                  </w:rPr>
                </w:pPr>
              </w:p>
            </w:tc>
            <w:tc>
              <w:tcPr>
                <w:tcW w:w="1158" w:type="pct"/>
                <w:shd w:val="clear" w:color="auto" w:fill="auto"/>
              </w:tcPr>
              <w:p w:rsidR="002364CF" w:rsidRPr="00066814" w:rsidRDefault="002364CF" w:rsidP="002364CF">
                <w:pPr>
                  <w:pStyle w:val="afffffffc"/>
                  <w:jc w:val="right"/>
                  <w:rPr>
                    <w:sz w:val="21"/>
                    <w:szCs w:val="21"/>
                  </w:rPr>
                </w:pPr>
              </w:p>
            </w:tc>
          </w:tr>
          <w:tr w:rsidR="002364CF" w:rsidTr="002364CF">
            <w:trPr>
              <w:jc w:val="center"/>
            </w:trPr>
            <w:sdt>
              <w:sdtPr>
                <w:rPr>
                  <w:sz w:val="21"/>
                </w:rPr>
                <w:tag w:val="_PLD_1475f4a542f1496f9ed0026bc0714e21"/>
                <w:id w:val="10739592"/>
                <w:lock w:val="sdtLocked"/>
              </w:sdtPr>
              <w:sdtContent>
                <w:tc>
                  <w:tcPr>
                    <w:tcW w:w="1478" w:type="pct"/>
                    <w:shd w:val="clear" w:color="auto" w:fill="auto"/>
                  </w:tcPr>
                  <w:p w:rsidR="002364CF" w:rsidRPr="00BB6787" w:rsidRDefault="00BD4E73" w:rsidP="002364CF">
                    <w:pPr>
                      <w:pStyle w:val="afffffffc"/>
                      <w:spacing w:line="360" w:lineRule="auto"/>
                      <w:rPr>
                        <w:sz w:val="21"/>
                        <w:szCs w:val="21"/>
                      </w:rPr>
                    </w:pPr>
                    <w:r w:rsidRPr="00066814">
                      <w:rPr>
                        <w:rFonts w:hint="eastAsia"/>
                        <w:sz w:val="21"/>
                        <w:szCs w:val="21"/>
                      </w:rPr>
                      <w:t>其中：</w:t>
                    </w:r>
                    <w:r w:rsidRPr="00066814">
                      <w:rPr>
                        <w:sz w:val="21"/>
                        <w:szCs w:val="21"/>
                      </w:rPr>
                      <w:t>1年以内分项</w:t>
                    </w:r>
                  </w:p>
                </w:tc>
              </w:sdtContent>
            </w:sdt>
            <w:tc>
              <w:tcPr>
                <w:tcW w:w="1196" w:type="pct"/>
                <w:shd w:val="clear" w:color="auto" w:fill="auto"/>
              </w:tcPr>
              <w:p w:rsidR="002364CF" w:rsidRPr="00BB6787" w:rsidRDefault="002364CF" w:rsidP="002364CF">
                <w:pPr>
                  <w:pStyle w:val="afffffffc"/>
                  <w:spacing w:line="360" w:lineRule="auto"/>
                  <w:jc w:val="right"/>
                  <w:rPr>
                    <w:sz w:val="21"/>
                    <w:szCs w:val="21"/>
                  </w:rPr>
                </w:pPr>
              </w:p>
            </w:tc>
            <w:tc>
              <w:tcPr>
                <w:tcW w:w="1168" w:type="pct"/>
                <w:shd w:val="clear" w:color="auto" w:fill="auto"/>
              </w:tcPr>
              <w:p w:rsidR="002364CF" w:rsidRPr="00C83506" w:rsidRDefault="002364CF" w:rsidP="002364CF">
                <w:pPr>
                  <w:pStyle w:val="afffffffc"/>
                  <w:jc w:val="right"/>
                  <w:rPr>
                    <w:sz w:val="21"/>
                    <w:szCs w:val="21"/>
                  </w:rPr>
                </w:pPr>
              </w:p>
            </w:tc>
            <w:tc>
              <w:tcPr>
                <w:tcW w:w="1158" w:type="pct"/>
                <w:shd w:val="clear" w:color="auto" w:fill="auto"/>
              </w:tcPr>
              <w:p w:rsidR="002364CF" w:rsidRPr="00066814" w:rsidRDefault="002364CF" w:rsidP="002364CF">
                <w:pPr>
                  <w:pStyle w:val="afffffffc"/>
                  <w:jc w:val="right"/>
                  <w:rPr>
                    <w:sz w:val="21"/>
                    <w:szCs w:val="21"/>
                  </w:rPr>
                </w:pPr>
              </w:p>
            </w:tc>
          </w:tr>
          <w:sdt>
            <w:sdtPr>
              <w:rPr>
                <w:sz w:val="21"/>
                <w:szCs w:val="21"/>
              </w:rPr>
              <w:alias w:val="一年以内应收账款金额明细"/>
              <w:tag w:val="_GBC_58a8ae94fc284eb6b1f51702547a5032"/>
              <w:id w:val="10739593"/>
              <w:lock w:val="sdtLocked"/>
            </w:sdtPr>
            <w:sdtContent>
              <w:tr w:rsidR="002364CF" w:rsidTr="002364CF">
                <w:trPr>
                  <w:jc w:val="center"/>
                </w:trPr>
                <w:tc>
                  <w:tcPr>
                    <w:tcW w:w="1478" w:type="pct"/>
                    <w:shd w:val="clear" w:color="auto" w:fill="auto"/>
                  </w:tcPr>
                  <w:p w:rsidR="002364CF" w:rsidRPr="00C83506" w:rsidRDefault="00BD4E73" w:rsidP="002364CF">
                    <w:pPr>
                      <w:pStyle w:val="afffffffc"/>
                      <w:rPr>
                        <w:sz w:val="21"/>
                        <w:szCs w:val="21"/>
                      </w:rPr>
                    </w:pPr>
                    <w:r w:rsidRPr="00066814">
                      <w:rPr>
                        <w:rFonts w:hint="eastAsia"/>
                        <w:sz w:val="21"/>
                        <w:szCs w:val="21"/>
                      </w:rPr>
                      <w:t>1年以内</w:t>
                    </w:r>
                  </w:p>
                </w:tc>
                <w:tc>
                  <w:tcPr>
                    <w:tcW w:w="1196" w:type="pct"/>
                    <w:shd w:val="clear" w:color="auto" w:fill="auto"/>
                  </w:tcPr>
                  <w:p w:rsidR="002364CF" w:rsidRPr="00C83506" w:rsidRDefault="00BD4E73" w:rsidP="002364CF">
                    <w:pPr>
                      <w:pStyle w:val="afffffffc"/>
                      <w:jc w:val="right"/>
                      <w:rPr>
                        <w:sz w:val="21"/>
                        <w:szCs w:val="21"/>
                      </w:rPr>
                    </w:pPr>
                    <w:r w:rsidRPr="00066814">
                      <w:rPr>
                        <w:sz w:val="21"/>
                      </w:rPr>
                      <w:t>19,753,718.52</w:t>
                    </w:r>
                  </w:p>
                </w:tc>
                <w:tc>
                  <w:tcPr>
                    <w:tcW w:w="1168" w:type="pct"/>
                    <w:shd w:val="clear" w:color="auto" w:fill="auto"/>
                  </w:tcPr>
                  <w:p w:rsidR="002364CF" w:rsidRPr="00C83506" w:rsidRDefault="00BD4E73" w:rsidP="002364CF">
                    <w:pPr>
                      <w:pStyle w:val="afffffffc"/>
                      <w:jc w:val="right"/>
                      <w:rPr>
                        <w:sz w:val="21"/>
                        <w:szCs w:val="21"/>
                      </w:rPr>
                    </w:pPr>
                    <w:r w:rsidRPr="00066814">
                      <w:rPr>
                        <w:sz w:val="21"/>
                      </w:rPr>
                      <w:t>987,685.92</w:t>
                    </w:r>
                  </w:p>
                </w:tc>
                <w:tc>
                  <w:tcPr>
                    <w:tcW w:w="1158" w:type="pct"/>
                    <w:shd w:val="clear" w:color="auto" w:fill="auto"/>
                  </w:tcPr>
                  <w:p w:rsidR="002364CF" w:rsidRPr="00066814" w:rsidRDefault="00BD4E73" w:rsidP="002364CF">
                    <w:pPr>
                      <w:pStyle w:val="afffffffc"/>
                      <w:jc w:val="right"/>
                      <w:rPr>
                        <w:sz w:val="21"/>
                        <w:szCs w:val="21"/>
                      </w:rPr>
                    </w:pPr>
                    <w:r w:rsidRPr="00066814">
                      <w:rPr>
                        <w:sz w:val="21"/>
                      </w:rPr>
                      <w:t>5</w:t>
                    </w:r>
                  </w:p>
                </w:tc>
              </w:tr>
            </w:sdtContent>
          </w:sdt>
          <w:tr w:rsidR="002364CF" w:rsidTr="002364CF">
            <w:trPr>
              <w:jc w:val="center"/>
            </w:trPr>
            <w:sdt>
              <w:sdtPr>
                <w:rPr>
                  <w:sz w:val="21"/>
                </w:rPr>
                <w:tag w:val="_PLD_ff4a4d3815854fe7875bb22d2c818abb"/>
                <w:id w:val="10739594"/>
                <w:lock w:val="sdtLocked"/>
              </w:sdtPr>
              <w:sdtContent>
                <w:tc>
                  <w:tcPr>
                    <w:tcW w:w="1478" w:type="pct"/>
                    <w:shd w:val="clear" w:color="auto" w:fill="auto"/>
                  </w:tcPr>
                  <w:p w:rsidR="002364CF" w:rsidRPr="00C83506" w:rsidRDefault="00BD4E73" w:rsidP="002364CF">
                    <w:pPr>
                      <w:pStyle w:val="afffffffc"/>
                      <w:rPr>
                        <w:sz w:val="21"/>
                        <w:szCs w:val="21"/>
                      </w:rPr>
                    </w:pPr>
                    <w:r w:rsidRPr="00066814">
                      <w:rPr>
                        <w:rFonts w:hint="eastAsia"/>
                        <w:sz w:val="21"/>
                        <w:szCs w:val="21"/>
                      </w:rPr>
                      <w:t>1年以内小计</w:t>
                    </w:r>
                  </w:p>
                </w:tc>
              </w:sdtContent>
            </w:sdt>
            <w:tc>
              <w:tcPr>
                <w:tcW w:w="1196" w:type="pct"/>
                <w:shd w:val="clear" w:color="auto" w:fill="auto"/>
              </w:tcPr>
              <w:p w:rsidR="002364CF" w:rsidRPr="00C83506" w:rsidRDefault="00BD4E73" w:rsidP="002364CF">
                <w:pPr>
                  <w:pStyle w:val="afffffffc"/>
                  <w:jc w:val="right"/>
                  <w:rPr>
                    <w:sz w:val="21"/>
                    <w:szCs w:val="21"/>
                  </w:rPr>
                </w:pPr>
                <w:r w:rsidRPr="00066814">
                  <w:rPr>
                    <w:sz w:val="21"/>
                  </w:rPr>
                  <w:t>19,753,718.52</w:t>
                </w:r>
              </w:p>
            </w:tc>
            <w:tc>
              <w:tcPr>
                <w:tcW w:w="1168" w:type="pct"/>
                <w:shd w:val="clear" w:color="auto" w:fill="auto"/>
              </w:tcPr>
              <w:p w:rsidR="002364CF" w:rsidRPr="00C83506" w:rsidRDefault="00BD4E73" w:rsidP="002364CF">
                <w:pPr>
                  <w:pStyle w:val="afffffffc"/>
                  <w:jc w:val="right"/>
                  <w:rPr>
                    <w:sz w:val="21"/>
                    <w:szCs w:val="21"/>
                  </w:rPr>
                </w:pPr>
                <w:r w:rsidRPr="00066814">
                  <w:rPr>
                    <w:sz w:val="21"/>
                  </w:rPr>
                  <w:t>987,685.92</w:t>
                </w:r>
              </w:p>
            </w:tc>
            <w:tc>
              <w:tcPr>
                <w:tcW w:w="1158" w:type="pct"/>
                <w:shd w:val="clear" w:color="auto" w:fill="auto"/>
              </w:tcPr>
              <w:p w:rsidR="002364CF" w:rsidRPr="00066814" w:rsidRDefault="00BD4E73" w:rsidP="002364CF">
                <w:pPr>
                  <w:pStyle w:val="afffffffc"/>
                  <w:jc w:val="right"/>
                  <w:rPr>
                    <w:sz w:val="21"/>
                    <w:szCs w:val="21"/>
                  </w:rPr>
                </w:pPr>
                <w:r w:rsidRPr="00066814">
                  <w:rPr>
                    <w:sz w:val="21"/>
                  </w:rPr>
                  <w:t>5</w:t>
                </w:r>
              </w:p>
            </w:tc>
          </w:tr>
          <w:tr w:rsidR="002364CF" w:rsidTr="002364CF">
            <w:trPr>
              <w:jc w:val="center"/>
            </w:trPr>
            <w:sdt>
              <w:sdtPr>
                <w:rPr>
                  <w:sz w:val="21"/>
                </w:rPr>
                <w:tag w:val="_PLD_510c2fb1473949fda368c5c8281fdcc9"/>
                <w:id w:val="10739595"/>
                <w:lock w:val="sdtLocked"/>
              </w:sdtPr>
              <w:sdtContent>
                <w:tc>
                  <w:tcPr>
                    <w:tcW w:w="1478" w:type="pct"/>
                    <w:shd w:val="clear" w:color="auto" w:fill="auto"/>
                  </w:tcPr>
                  <w:p w:rsidR="002364CF" w:rsidRPr="00C83506" w:rsidRDefault="00BD4E73" w:rsidP="002364CF">
                    <w:pPr>
                      <w:pStyle w:val="afffffffc"/>
                      <w:rPr>
                        <w:sz w:val="21"/>
                        <w:szCs w:val="21"/>
                      </w:rPr>
                    </w:pPr>
                    <w:r w:rsidRPr="00066814">
                      <w:rPr>
                        <w:rFonts w:hint="eastAsia"/>
                        <w:sz w:val="21"/>
                        <w:szCs w:val="21"/>
                      </w:rPr>
                      <w:t>1</w:t>
                    </w:r>
                    <w:r w:rsidRPr="00066814">
                      <w:rPr>
                        <w:sz w:val="21"/>
                        <w:szCs w:val="21"/>
                      </w:rPr>
                      <w:t>至</w:t>
                    </w:r>
                    <w:r w:rsidRPr="00066814">
                      <w:rPr>
                        <w:rFonts w:hint="eastAsia"/>
                        <w:sz w:val="21"/>
                        <w:szCs w:val="21"/>
                      </w:rPr>
                      <w:t>2</w:t>
                    </w:r>
                    <w:r w:rsidRPr="00066814">
                      <w:rPr>
                        <w:sz w:val="21"/>
                        <w:szCs w:val="21"/>
                      </w:rPr>
                      <w:t>年</w:t>
                    </w:r>
                  </w:p>
                </w:tc>
              </w:sdtContent>
            </w:sdt>
            <w:tc>
              <w:tcPr>
                <w:tcW w:w="1196" w:type="pct"/>
                <w:shd w:val="clear" w:color="auto" w:fill="auto"/>
              </w:tcPr>
              <w:p w:rsidR="002364CF" w:rsidRPr="00C83506" w:rsidRDefault="00BD4E73" w:rsidP="002364CF">
                <w:pPr>
                  <w:pStyle w:val="afffffffc"/>
                  <w:jc w:val="right"/>
                  <w:rPr>
                    <w:sz w:val="21"/>
                    <w:szCs w:val="21"/>
                  </w:rPr>
                </w:pPr>
                <w:r w:rsidRPr="00066814">
                  <w:rPr>
                    <w:sz w:val="21"/>
                  </w:rPr>
                  <w:t>950.00</w:t>
                </w:r>
              </w:p>
            </w:tc>
            <w:tc>
              <w:tcPr>
                <w:tcW w:w="1168" w:type="pct"/>
                <w:shd w:val="clear" w:color="auto" w:fill="auto"/>
              </w:tcPr>
              <w:p w:rsidR="002364CF" w:rsidRPr="00C83506" w:rsidRDefault="00BD4E73" w:rsidP="002364CF">
                <w:pPr>
                  <w:pStyle w:val="afffffffc"/>
                  <w:jc w:val="right"/>
                  <w:rPr>
                    <w:sz w:val="21"/>
                    <w:szCs w:val="21"/>
                  </w:rPr>
                </w:pPr>
                <w:r w:rsidRPr="00066814">
                  <w:rPr>
                    <w:sz w:val="21"/>
                  </w:rPr>
                  <w:t>95.00</w:t>
                </w:r>
              </w:p>
            </w:tc>
            <w:tc>
              <w:tcPr>
                <w:tcW w:w="1158" w:type="pct"/>
                <w:shd w:val="clear" w:color="auto" w:fill="auto"/>
              </w:tcPr>
              <w:p w:rsidR="002364CF" w:rsidRPr="00066814" w:rsidRDefault="00BD4E73" w:rsidP="002364CF">
                <w:pPr>
                  <w:pStyle w:val="afffffffc"/>
                  <w:jc w:val="right"/>
                  <w:rPr>
                    <w:sz w:val="21"/>
                    <w:szCs w:val="21"/>
                  </w:rPr>
                </w:pPr>
                <w:r w:rsidRPr="00066814">
                  <w:rPr>
                    <w:sz w:val="21"/>
                  </w:rPr>
                  <w:t>10</w:t>
                </w:r>
              </w:p>
            </w:tc>
          </w:tr>
          <w:tr w:rsidR="002364CF" w:rsidTr="002364CF">
            <w:trPr>
              <w:jc w:val="center"/>
            </w:trPr>
            <w:sdt>
              <w:sdtPr>
                <w:rPr>
                  <w:sz w:val="21"/>
                </w:rPr>
                <w:tag w:val="_PLD_2e0e6e1408e44867b5075e273826ed28"/>
                <w:id w:val="10739596"/>
                <w:lock w:val="sdtLocked"/>
              </w:sdtPr>
              <w:sdtContent>
                <w:tc>
                  <w:tcPr>
                    <w:tcW w:w="1478" w:type="pct"/>
                    <w:shd w:val="clear" w:color="auto" w:fill="auto"/>
                  </w:tcPr>
                  <w:p w:rsidR="002364CF" w:rsidRPr="00BB6787" w:rsidRDefault="00BD4E73" w:rsidP="002364CF">
                    <w:pPr>
                      <w:pStyle w:val="afffffffc"/>
                      <w:spacing w:line="360" w:lineRule="auto"/>
                      <w:rPr>
                        <w:sz w:val="21"/>
                        <w:szCs w:val="21"/>
                      </w:rPr>
                    </w:pPr>
                    <w:r w:rsidRPr="00066814">
                      <w:rPr>
                        <w:rFonts w:hint="eastAsia"/>
                        <w:sz w:val="21"/>
                        <w:szCs w:val="21"/>
                      </w:rPr>
                      <w:t>2</w:t>
                    </w:r>
                    <w:r w:rsidRPr="00066814">
                      <w:rPr>
                        <w:sz w:val="21"/>
                        <w:szCs w:val="21"/>
                      </w:rPr>
                      <w:t>至</w:t>
                    </w:r>
                    <w:r w:rsidRPr="00066814">
                      <w:rPr>
                        <w:rFonts w:hint="eastAsia"/>
                        <w:sz w:val="21"/>
                        <w:szCs w:val="21"/>
                      </w:rPr>
                      <w:t>3</w:t>
                    </w:r>
                    <w:r w:rsidRPr="00066814">
                      <w:rPr>
                        <w:sz w:val="21"/>
                        <w:szCs w:val="21"/>
                      </w:rPr>
                      <w:t>年</w:t>
                    </w:r>
                  </w:p>
                </w:tc>
              </w:sdtContent>
            </w:sdt>
            <w:tc>
              <w:tcPr>
                <w:tcW w:w="1196" w:type="pct"/>
                <w:shd w:val="clear" w:color="auto" w:fill="auto"/>
              </w:tcPr>
              <w:p w:rsidR="002364CF" w:rsidRPr="00BB6787" w:rsidRDefault="002364CF" w:rsidP="002364CF">
                <w:pPr>
                  <w:pStyle w:val="afffffffc"/>
                  <w:spacing w:line="360" w:lineRule="auto"/>
                  <w:jc w:val="right"/>
                  <w:rPr>
                    <w:sz w:val="21"/>
                    <w:szCs w:val="21"/>
                  </w:rPr>
                </w:pPr>
              </w:p>
            </w:tc>
            <w:tc>
              <w:tcPr>
                <w:tcW w:w="1168" w:type="pct"/>
                <w:shd w:val="clear" w:color="auto" w:fill="auto"/>
              </w:tcPr>
              <w:p w:rsidR="002364CF" w:rsidRPr="00C83506" w:rsidRDefault="002364CF" w:rsidP="002364CF">
                <w:pPr>
                  <w:pStyle w:val="afffffffc"/>
                  <w:jc w:val="right"/>
                  <w:rPr>
                    <w:sz w:val="21"/>
                    <w:szCs w:val="21"/>
                  </w:rPr>
                </w:pPr>
              </w:p>
            </w:tc>
            <w:tc>
              <w:tcPr>
                <w:tcW w:w="1158" w:type="pct"/>
                <w:shd w:val="clear" w:color="auto" w:fill="auto"/>
              </w:tcPr>
              <w:p w:rsidR="002364CF" w:rsidRPr="00066814" w:rsidRDefault="00BD4E73" w:rsidP="002364CF">
                <w:pPr>
                  <w:pStyle w:val="afffffffc"/>
                  <w:jc w:val="right"/>
                  <w:rPr>
                    <w:sz w:val="21"/>
                    <w:szCs w:val="21"/>
                  </w:rPr>
                </w:pPr>
                <w:r w:rsidRPr="00066814">
                  <w:rPr>
                    <w:sz w:val="21"/>
                  </w:rPr>
                  <w:t>20</w:t>
                </w:r>
              </w:p>
            </w:tc>
          </w:tr>
          <w:tr w:rsidR="002364CF" w:rsidTr="002364CF">
            <w:trPr>
              <w:jc w:val="center"/>
            </w:trPr>
            <w:sdt>
              <w:sdtPr>
                <w:rPr>
                  <w:sz w:val="21"/>
                </w:rPr>
                <w:tag w:val="_PLD_c964d6eefaab467ebfd1e573fb519d56"/>
                <w:id w:val="10739597"/>
                <w:lock w:val="sdtLocked"/>
              </w:sdtPr>
              <w:sdtContent>
                <w:tc>
                  <w:tcPr>
                    <w:tcW w:w="1478" w:type="pct"/>
                    <w:shd w:val="clear" w:color="auto" w:fill="auto"/>
                  </w:tcPr>
                  <w:p w:rsidR="002364CF" w:rsidRPr="00BB6787" w:rsidRDefault="00BD4E73" w:rsidP="002364CF">
                    <w:pPr>
                      <w:pStyle w:val="afffffffc"/>
                      <w:spacing w:line="360" w:lineRule="auto"/>
                      <w:rPr>
                        <w:sz w:val="21"/>
                        <w:szCs w:val="21"/>
                      </w:rPr>
                    </w:pPr>
                    <w:proofErr w:type="gramStart"/>
                    <w:r w:rsidRPr="00066814">
                      <w:rPr>
                        <w:rFonts w:hint="eastAsia"/>
                        <w:sz w:val="21"/>
                        <w:szCs w:val="21"/>
                      </w:rPr>
                      <w:t>3</w:t>
                    </w:r>
                    <w:r w:rsidRPr="00066814">
                      <w:rPr>
                        <w:sz w:val="21"/>
                        <w:szCs w:val="21"/>
                      </w:rPr>
                      <w:t>年以上</w:t>
                    </w:r>
                    <w:proofErr w:type="gramEnd"/>
                  </w:p>
                </w:tc>
              </w:sdtContent>
            </w:sdt>
            <w:tc>
              <w:tcPr>
                <w:tcW w:w="1196" w:type="pct"/>
                <w:shd w:val="clear" w:color="auto" w:fill="auto"/>
              </w:tcPr>
              <w:p w:rsidR="002364CF" w:rsidRPr="00BB6787" w:rsidRDefault="002364CF" w:rsidP="002364CF">
                <w:pPr>
                  <w:pStyle w:val="afffffffc"/>
                  <w:spacing w:line="360" w:lineRule="auto"/>
                  <w:jc w:val="right"/>
                  <w:rPr>
                    <w:sz w:val="21"/>
                    <w:szCs w:val="21"/>
                  </w:rPr>
                </w:pPr>
              </w:p>
            </w:tc>
            <w:tc>
              <w:tcPr>
                <w:tcW w:w="1168" w:type="pct"/>
                <w:shd w:val="clear" w:color="auto" w:fill="auto"/>
              </w:tcPr>
              <w:p w:rsidR="002364CF" w:rsidRPr="00C83506" w:rsidRDefault="002364CF" w:rsidP="002364CF">
                <w:pPr>
                  <w:pStyle w:val="afffffffc"/>
                  <w:jc w:val="right"/>
                  <w:rPr>
                    <w:sz w:val="21"/>
                    <w:szCs w:val="21"/>
                  </w:rPr>
                </w:pPr>
              </w:p>
            </w:tc>
            <w:tc>
              <w:tcPr>
                <w:tcW w:w="1158" w:type="pct"/>
                <w:shd w:val="clear" w:color="auto" w:fill="auto"/>
              </w:tcPr>
              <w:p w:rsidR="002364CF" w:rsidRPr="00066814" w:rsidRDefault="002364CF" w:rsidP="002364CF">
                <w:pPr>
                  <w:pStyle w:val="afffffffc"/>
                  <w:jc w:val="right"/>
                  <w:rPr>
                    <w:sz w:val="21"/>
                    <w:szCs w:val="21"/>
                  </w:rPr>
                </w:pPr>
              </w:p>
            </w:tc>
          </w:tr>
          <w:tr w:rsidR="002364CF" w:rsidTr="002364CF">
            <w:trPr>
              <w:jc w:val="center"/>
            </w:trPr>
            <w:sdt>
              <w:sdtPr>
                <w:rPr>
                  <w:sz w:val="21"/>
                </w:rPr>
                <w:tag w:val="_PLD_8b3404fcf45b4d31a48ddb2cd056b650"/>
                <w:id w:val="10739598"/>
                <w:lock w:val="sdtLocked"/>
              </w:sdtPr>
              <w:sdtContent>
                <w:tc>
                  <w:tcPr>
                    <w:tcW w:w="1478" w:type="pct"/>
                    <w:shd w:val="clear" w:color="auto" w:fill="auto"/>
                  </w:tcPr>
                  <w:p w:rsidR="002364CF" w:rsidRPr="00BB6787" w:rsidRDefault="00BD4E73" w:rsidP="002364CF">
                    <w:pPr>
                      <w:pStyle w:val="afffffffc"/>
                      <w:spacing w:line="360" w:lineRule="auto"/>
                      <w:rPr>
                        <w:sz w:val="21"/>
                        <w:szCs w:val="21"/>
                      </w:rPr>
                    </w:pPr>
                    <w:r w:rsidRPr="00066814">
                      <w:rPr>
                        <w:rFonts w:hint="eastAsia"/>
                        <w:sz w:val="21"/>
                        <w:szCs w:val="21"/>
                      </w:rPr>
                      <w:t>3</w:t>
                    </w:r>
                    <w:r w:rsidRPr="00066814">
                      <w:rPr>
                        <w:sz w:val="21"/>
                        <w:szCs w:val="21"/>
                      </w:rPr>
                      <w:t>至</w:t>
                    </w:r>
                    <w:r w:rsidRPr="00066814">
                      <w:rPr>
                        <w:rFonts w:hint="eastAsia"/>
                        <w:sz w:val="21"/>
                        <w:szCs w:val="21"/>
                      </w:rPr>
                      <w:t>4</w:t>
                    </w:r>
                    <w:r w:rsidRPr="00066814">
                      <w:rPr>
                        <w:sz w:val="21"/>
                        <w:szCs w:val="21"/>
                      </w:rPr>
                      <w:t>年</w:t>
                    </w:r>
                  </w:p>
                </w:tc>
              </w:sdtContent>
            </w:sdt>
            <w:tc>
              <w:tcPr>
                <w:tcW w:w="1196" w:type="pct"/>
                <w:shd w:val="clear" w:color="auto" w:fill="auto"/>
              </w:tcPr>
              <w:p w:rsidR="002364CF" w:rsidRPr="00BB6787" w:rsidRDefault="002364CF" w:rsidP="002364CF">
                <w:pPr>
                  <w:pStyle w:val="afffffffc"/>
                  <w:spacing w:line="360" w:lineRule="auto"/>
                  <w:jc w:val="right"/>
                  <w:rPr>
                    <w:sz w:val="21"/>
                    <w:szCs w:val="21"/>
                  </w:rPr>
                </w:pPr>
              </w:p>
            </w:tc>
            <w:tc>
              <w:tcPr>
                <w:tcW w:w="1168" w:type="pct"/>
                <w:shd w:val="clear" w:color="auto" w:fill="auto"/>
              </w:tcPr>
              <w:p w:rsidR="002364CF" w:rsidRPr="00C83506" w:rsidRDefault="002364CF" w:rsidP="002364CF">
                <w:pPr>
                  <w:pStyle w:val="afffffffc"/>
                  <w:jc w:val="right"/>
                  <w:rPr>
                    <w:sz w:val="21"/>
                    <w:szCs w:val="21"/>
                  </w:rPr>
                </w:pPr>
              </w:p>
            </w:tc>
            <w:tc>
              <w:tcPr>
                <w:tcW w:w="1158" w:type="pct"/>
                <w:shd w:val="clear" w:color="auto" w:fill="auto"/>
              </w:tcPr>
              <w:p w:rsidR="002364CF" w:rsidRPr="00066814" w:rsidRDefault="00BD4E73" w:rsidP="002364CF">
                <w:pPr>
                  <w:pStyle w:val="afffffffc"/>
                  <w:jc w:val="right"/>
                  <w:rPr>
                    <w:sz w:val="21"/>
                    <w:szCs w:val="21"/>
                  </w:rPr>
                </w:pPr>
                <w:r w:rsidRPr="00066814">
                  <w:rPr>
                    <w:rFonts w:hint="eastAsia"/>
                    <w:sz w:val="21"/>
                    <w:szCs w:val="21"/>
                  </w:rPr>
                  <w:t>30</w:t>
                </w:r>
              </w:p>
            </w:tc>
          </w:tr>
          <w:tr w:rsidR="002364CF" w:rsidTr="002364CF">
            <w:trPr>
              <w:jc w:val="center"/>
            </w:trPr>
            <w:sdt>
              <w:sdtPr>
                <w:rPr>
                  <w:sz w:val="21"/>
                </w:rPr>
                <w:tag w:val="_PLD_2f33d41b1ba348d48021f4478e3fd59a"/>
                <w:id w:val="10739599"/>
                <w:lock w:val="sdtLocked"/>
              </w:sdtPr>
              <w:sdtContent>
                <w:tc>
                  <w:tcPr>
                    <w:tcW w:w="1478" w:type="pct"/>
                    <w:shd w:val="clear" w:color="auto" w:fill="auto"/>
                  </w:tcPr>
                  <w:p w:rsidR="002364CF" w:rsidRPr="00BB6787" w:rsidRDefault="00BD4E73" w:rsidP="002364CF">
                    <w:pPr>
                      <w:pStyle w:val="afffffffc"/>
                      <w:spacing w:line="360" w:lineRule="auto"/>
                      <w:rPr>
                        <w:sz w:val="21"/>
                        <w:szCs w:val="21"/>
                      </w:rPr>
                    </w:pPr>
                    <w:r w:rsidRPr="00066814">
                      <w:rPr>
                        <w:rFonts w:hint="eastAsia"/>
                        <w:sz w:val="21"/>
                        <w:szCs w:val="21"/>
                      </w:rPr>
                      <w:t>4</w:t>
                    </w:r>
                    <w:r w:rsidRPr="00066814">
                      <w:rPr>
                        <w:sz w:val="21"/>
                        <w:szCs w:val="21"/>
                      </w:rPr>
                      <w:t>至</w:t>
                    </w:r>
                    <w:r w:rsidRPr="00066814">
                      <w:rPr>
                        <w:rFonts w:hint="eastAsia"/>
                        <w:sz w:val="21"/>
                        <w:szCs w:val="21"/>
                      </w:rPr>
                      <w:t>5</w:t>
                    </w:r>
                    <w:r w:rsidRPr="00066814">
                      <w:rPr>
                        <w:sz w:val="21"/>
                        <w:szCs w:val="21"/>
                      </w:rPr>
                      <w:t>年</w:t>
                    </w:r>
                  </w:p>
                </w:tc>
              </w:sdtContent>
            </w:sdt>
            <w:tc>
              <w:tcPr>
                <w:tcW w:w="1196" w:type="pct"/>
                <w:shd w:val="clear" w:color="auto" w:fill="auto"/>
              </w:tcPr>
              <w:p w:rsidR="002364CF" w:rsidRPr="00BB6787" w:rsidRDefault="002364CF" w:rsidP="002364CF">
                <w:pPr>
                  <w:pStyle w:val="afffffffc"/>
                  <w:spacing w:line="360" w:lineRule="auto"/>
                  <w:jc w:val="right"/>
                  <w:rPr>
                    <w:sz w:val="21"/>
                    <w:szCs w:val="21"/>
                  </w:rPr>
                </w:pPr>
              </w:p>
            </w:tc>
            <w:tc>
              <w:tcPr>
                <w:tcW w:w="1168" w:type="pct"/>
                <w:shd w:val="clear" w:color="auto" w:fill="auto"/>
              </w:tcPr>
              <w:p w:rsidR="002364CF" w:rsidRPr="00C83506" w:rsidRDefault="002364CF" w:rsidP="002364CF">
                <w:pPr>
                  <w:pStyle w:val="afffffffc"/>
                  <w:jc w:val="right"/>
                  <w:rPr>
                    <w:sz w:val="21"/>
                    <w:szCs w:val="21"/>
                  </w:rPr>
                </w:pPr>
              </w:p>
            </w:tc>
            <w:tc>
              <w:tcPr>
                <w:tcW w:w="1158" w:type="pct"/>
                <w:shd w:val="clear" w:color="auto" w:fill="auto"/>
              </w:tcPr>
              <w:p w:rsidR="002364CF" w:rsidRPr="00066814" w:rsidRDefault="00BD4E73" w:rsidP="002364CF">
                <w:pPr>
                  <w:pStyle w:val="afffffffc"/>
                  <w:jc w:val="right"/>
                  <w:rPr>
                    <w:sz w:val="21"/>
                    <w:szCs w:val="21"/>
                  </w:rPr>
                </w:pPr>
                <w:r w:rsidRPr="00066814">
                  <w:rPr>
                    <w:rFonts w:hint="eastAsia"/>
                    <w:sz w:val="21"/>
                    <w:szCs w:val="21"/>
                  </w:rPr>
                  <w:t>50</w:t>
                </w:r>
              </w:p>
            </w:tc>
          </w:tr>
          <w:tr w:rsidR="002364CF" w:rsidTr="002364CF">
            <w:trPr>
              <w:jc w:val="center"/>
            </w:trPr>
            <w:sdt>
              <w:sdtPr>
                <w:rPr>
                  <w:sz w:val="21"/>
                </w:rPr>
                <w:tag w:val="_PLD_3ab38134f3ec450c842de1e1908dd669"/>
                <w:id w:val="10739600"/>
                <w:lock w:val="sdtLocked"/>
              </w:sdtPr>
              <w:sdtContent>
                <w:tc>
                  <w:tcPr>
                    <w:tcW w:w="1478" w:type="pct"/>
                    <w:shd w:val="clear" w:color="auto" w:fill="auto"/>
                  </w:tcPr>
                  <w:p w:rsidR="002364CF" w:rsidRPr="00C83506" w:rsidRDefault="00BD4E73" w:rsidP="002364CF">
                    <w:pPr>
                      <w:pStyle w:val="afffffffc"/>
                      <w:rPr>
                        <w:sz w:val="21"/>
                        <w:szCs w:val="21"/>
                      </w:rPr>
                    </w:pPr>
                    <w:proofErr w:type="gramStart"/>
                    <w:r w:rsidRPr="00066814">
                      <w:rPr>
                        <w:rFonts w:hint="eastAsia"/>
                        <w:sz w:val="21"/>
                        <w:szCs w:val="21"/>
                      </w:rPr>
                      <w:t>5</w:t>
                    </w:r>
                    <w:r w:rsidRPr="00066814">
                      <w:rPr>
                        <w:sz w:val="21"/>
                        <w:szCs w:val="21"/>
                      </w:rPr>
                      <w:t>年以上</w:t>
                    </w:r>
                    <w:proofErr w:type="gramEnd"/>
                  </w:p>
                </w:tc>
              </w:sdtContent>
            </w:sdt>
            <w:tc>
              <w:tcPr>
                <w:tcW w:w="1196" w:type="pct"/>
                <w:shd w:val="clear" w:color="auto" w:fill="auto"/>
              </w:tcPr>
              <w:p w:rsidR="002364CF" w:rsidRPr="00C83506" w:rsidRDefault="00BD4E73" w:rsidP="002364CF">
                <w:pPr>
                  <w:pStyle w:val="afffffffc"/>
                  <w:jc w:val="right"/>
                  <w:rPr>
                    <w:sz w:val="21"/>
                    <w:szCs w:val="21"/>
                  </w:rPr>
                </w:pPr>
                <w:r w:rsidRPr="00066814">
                  <w:rPr>
                    <w:sz w:val="21"/>
                  </w:rPr>
                  <w:t>15,554,639.21</w:t>
                </w:r>
              </w:p>
            </w:tc>
            <w:tc>
              <w:tcPr>
                <w:tcW w:w="1168" w:type="pct"/>
                <w:shd w:val="clear" w:color="auto" w:fill="auto"/>
              </w:tcPr>
              <w:p w:rsidR="002364CF" w:rsidRPr="00C83506" w:rsidRDefault="00BD4E73" w:rsidP="002364CF">
                <w:pPr>
                  <w:pStyle w:val="afffffffc"/>
                  <w:jc w:val="right"/>
                  <w:rPr>
                    <w:sz w:val="21"/>
                    <w:szCs w:val="21"/>
                  </w:rPr>
                </w:pPr>
                <w:r w:rsidRPr="00066814">
                  <w:rPr>
                    <w:sz w:val="21"/>
                  </w:rPr>
                  <w:t>15,554,639.21</w:t>
                </w:r>
              </w:p>
            </w:tc>
            <w:tc>
              <w:tcPr>
                <w:tcW w:w="1158" w:type="pct"/>
                <w:shd w:val="clear" w:color="auto" w:fill="auto"/>
              </w:tcPr>
              <w:p w:rsidR="002364CF" w:rsidRPr="00066814" w:rsidRDefault="00BD4E73" w:rsidP="002364CF">
                <w:pPr>
                  <w:pStyle w:val="afffffffc"/>
                  <w:jc w:val="right"/>
                  <w:rPr>
                    <w:sz w:val="21"/>
                    <w:szCs w:val="21"/>
                  </w:rPr>
                </w:pPr>
                <w:r w:rsidRPr="00066814">
                  <w:rPr>
                    <w:sz w:val="21"/>
                  </w:rPr>
                  <w:t>100</w:t>
                </w:r>
              </w:p>
            </w:tc>
          </w:tr>
          <w:tr w:rsidR="002364CF" w:rsidTr="002364CF">
            <w:trPr>
              <w:jc w:val="center"/>
            </w:trPr>
            <w:sdt>
              <w:sdtPr>
                <w:rPr>
                  <w:sz w:val="21"/>
                </w:rPr>
                <w:tag w:val="_PLD_7f2583be71b24e09aa8e85909639b83e"/>
                <w:id w:val="10739601"/>
                <w:lock w:val="sdtLocked"/>
              </w:sdtPr>
              <w:sdtContent>
                <w:tc>
                  <w:tcPr>
                    <w:tcW w:w="1478" w:type="pct"/>
                    <w:shd w:val="clear" w:color="auto" w:fill="auto"/>
                    <w:vAlign w:val="center"/>
                  </w:tcPr>
                  <w:p w:rsidR="002364CF" w:rsidRPr="00C83506" w:rsidRDefault="00BD4E73" w:rsidP="002364CF">
                    <w:pPr>
                      <w:pStyle w:val="afffffffc"/>
                      <w:jc w:val="center"/>
                      <w:rPr>
                        <w:sz w:val="21"/>
                        <w:szCs w:val="21"/>
                      </w:rPr>
                    </w:pPr>
                    <w:r w:rsidRPr="00066814">
                      <w:rPr>
                        <w:sz w:val="21"/>
                        <w:szCs w:val="21"/>
                      </w:rPr>
                      <w:t>合计</w:t>
                    </w:r>
                  </w:p>
                </w:tc>
              </w:sdtContent>
            </w:sdt>
            <w:tc>
              <w:tcPr>
                <w:tcW w:w="1196" w:type="pct"/>
                <w:shd w:val="clear" w:color="auto" w:fill="auto"/>
              </w:tcPr>
              <w:p w:rsidR="002364CF" w:rsidRPr="00C83506" w:rsidRDefault="00BD4E73" w:rsidP="002364CF">
                <w:pPr>
                  <w:pStyle w:val="afffffffc"/>
                  <w:jc w:val="right"/>
                  <w:rPr>
                    <w:sz w:val="21"/>
                    <w:szCs w:val="21"/>
                  </w:rPr>
                </w:pPr>
                <w:r w:rsidRPr="00066814">
                  <w:rPr>
                    <w:sz w:val="21"/>
                  </w:rPr>
                  <w:t>35,309,307.73</w:t>
                </w:r>
              </w:p>
            </w:tc>
            <w:tc>
              <w:tcPr>
                <w:tcW w:w="1168" w:type="pct"/>
                <w:shd w:val="clear" w:color="auto" w:fill="auto"/>
              </w:tcPr>
              <w:p w:rsidR="002364CF" w:rsidRPr="00C83506" w:rsidRDefault="00BD4E73" w:rsidP="002364CF">
                <w:pPr>
                  <w:pStyle w:val="afffffffc"/>
                  <w:jc w:val="right"/>
                  <w:rPr>
                    <w:sz w:val="21"/>
                    <w:szCs w:val="21"/>
                  </w:rPr>
                </w:pPr>
                <w:r w:rsidRPr="00066814">
                  <w:rPr>
                    <w:sz w:val="21"/>
                  </w:rPr>
                  <w:t>16,542,420.13</w:t>
                </w:r>
              </w:p>
            </w:tc>
            <w:tc>
              <w:tcPr>
                <w:tcW w:w="1158" w:type="pct"/>
                <w:shd w:val="clear" w:color="auto" w:fill="auto"/>
              </w:tcPr>
              <w:p w:rsidR="002364CF" w:rsidRPr="00066814" w:rsidRDefault="002364CF" w:rsidP="002364CF">
                <w:pPr>
                  <w:pStyle w:val="afffffffc"/>
                  <w:jc w:val="right"/>
                  <w:rPr>
                    <w:sz w:val="21"/>
                    <w:szCs w:val="21"/>
                  </w:rPr>
                </w:pPr>
              </w:p>
            </w:tc>
          </w:tr>
        </w:tbl>
        <w:p w:rsidR="002364CF" w:rsidRDefault="002364CF">
          <w:pPr>
            <w:pStyle w:val="afffffffc"/>
          </w:pPr>
        </w:p>
        <w:p w:rsidR="002364CF" w:rsidRDefault="006059E4">
          <w:pPr>
            <w:pStyle w:val="afffffffc"/>
            <w:autoSpaceDE w:val="0"/>
            <w:autoSpaceDN w:val="0"/>
            <w:adjustRightInd w:val="0"/>
            <w:rPr>
              <w:szCs w:val="21"/>
            </w:rPr>
          </w:pPr>
        </w:p>
      </w:sdtContent>
    </w:sdt>
    <w:sdt>
      <w:sdtPr>
        <w:rPr>
          <w:rFonts w:hint="eastAsia"/>
          <w:szCs w:val="21"/>
        </w:rPr>
        <w:alias w:val="模块:组合中，采用余额百分比法计提坏账准备的应收账款"/>
        <w:tag w:val="_GBC_58c6b137334b4fceabab328538b47f7a"/>
        <w:id w:val="10739604"/>
        <w:lock w:val="sdtLocked"/>
        <w:placeholder>
          <w:docPart w:val="GBC22222222222222222222222222222"/>
        </w:placeholder>
      </w:sdtPr>
      <w:sdtEndPr>
        <w:rPr>
          <w:rFonts w:hint="default"/>
        </w:rPr>
      </w:sdtEndPr>
      <w:sdtContent>
        <w:p w:rsidR="002364CF" w:rsidRDefault="00BD4E73">
          <w:pPr>
            <w:pStyle w:val="afffffffc"/>
            <w:spacing w:before="60" w:after="60"/>
            <w:rPr>
              <w:szCs w:val="21"/>
            </w:rPr>
          </w:pPr>
          <w:r>
            <w:rPr>
              <w:rFonts w:hint="eastAsia"/>
              <w:szCs w:val="21"/>
            </w:rPr>
            <w:t>组合中，采用余额百分比法计提坏账准备的应收账款：</w:t>
          </w:r>
        </w:p>
        <w:sdt>
          <w:sdtPr>
            <w:rPr>
              <w:szCs w:val="21"/>
            </w:rPr>
            <w:alias w:val="是否适用：母公司组合中，采用余额百分比法计提坏账准备的应收账款[双击切换]"/>
            <w:tag w:val="_GBC_4f0de04d0ae64a7da5d2e7d03c2bbbc9"/>
            <w:id w:val="10739603"/>
            <w:lock w:val="sdtLocked"/>
            <w:placeholder>
              <w:docPart w:val="GBC22222222222222222222222222222"/>
            </w:placeholder>
          </w:sdtPr>
          <w:sdtContent>
            <w:p w:rsidR="002364CF" w:rsidRDefault="006059E4" w:rsidP="002364CF">
              <w:pPr>
                <w:pStyle w:val="afffffffc"/>
                <w:tabs>
                  <w:tab w:val="left" w:pos="9720"/>
                </w:tabs>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p w:rsidR="002364CF" w:rsidRDefault="006059E4">
          <w:pPr>
            <w:pStyle w:val="afffffffc"/>
            <w:rPr>
              <w:szCs w:val="21"/>
            </w:rPr>
          </w:pPr>
        </w:p>
      </w:sdtContent>
    </w:sdt>
    <w:sdt>
      <w:sdtPr>
        <w:rPr>
          <w:rFonts w:hint="eastAsia"/>
          <w:szCs w:val="21"/>
        </w:rPr>
        <w:alias w:val="模块:组合中，采用其他方法计提坏账准备的应收账款"/>
        <w:tag w:val="_GBC_cbcaac7ffb204fbba40a134988cfd7c3"/>
        <w:id w:val="10739607"/>
        <w:lock w:val="sdtLocked"/>
        <w:placeholder>
          <w:docPart w:val="GBC22222222222222222222222222222"/>
        </w:placeholder>
      </w:sdtPr>
      <w:sdtEndPr>
        <w:rPr>
          <w:rFonts w:hint="default"/>
          <w:sz w:val="21"/>
        </w:rPr>
      </w:sdtEndPr>
      <w:sdtContent>
        <w:p w:rsidR="002364CF" w:rsidRDefault="00BD4E73">
          <w:pPr>
            <w:pStyle w:val="afffffffc"/>
            <w:spacing w:before="60" w:after="60"/>
            <w:rPr>
              <w:szCs w:val="21"/>
            </w:rPr>
          </w:pPr>
          <w:r>
            <w:rPr>
              <w:rFonts w:hint="eastAsia"/>
              <w:szCs w:val="21"/>
            </w:rPr>
            <w:t>组合中，采用其他方法计提坏账准备的应收账款：</w:t>
          </w:r>
        </w:p>
        <w:sdt>
          <w:sdtPr>
            <w:rPr>
              <w:szCs w:val="21"/>
            </w:rPr>
            <w:alias w:val="是否适用：母公司采用其他方法计提坏账准备的应收账款说明[双击切换]"/>
            <w:tag w:val="_GBC_1b15e2019e0a401ca50f1f8c4ff4b935"/>
            <w:id w:val="10739605"/>
            <w:lock w:val="sdtContentLocked"/>
            <w:placeholder>
              <w:docPart w:val="GBC22222222222222222222222222222"/>
            </w:placeholder>
          </w:sdtPr>
          <w:sdtContent>
            <w:p w:rsidR="002364CF" w:rsidRDefault="006059E4">
              <w:pPr>
                <w:pStyle w:val="afffffffc"/>
                <w:spacing w:before="60" w:after="60"/>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
          <w:sdtPr>
            <w:rPr>
              <w:szCs w:val="21"/>
            </w:rPr>
            <w:alias w:val="采用其他方法计提坏账准备的应收账款说明"/>
            <w:tag w:val="_GBC_d2f9c760199e4969b56a1ceb43692052"/>
            <w:id w:val="10739606"/>
            <w:lock w:val="sdtLocked"/>
            <w:placeholder>
              <w:docPart w:val="GBC22222222222222222222222222222"/>
            </w:placeholder>
          </w:sdtPr>
          <w:sdtEndPr>
            <w:rPr>
              <w:sz w:val="21"/>
            </w:rPr>
          </w:sdtEndPr>
          <w:sdtContent>
            <w:p w:rsidR="002364CF" w:rsidRPr="00066814" w:rsidRDefault="00BD4E73" w:rsidP="002364CF">
              <w:pPr>
                <w:pStyle w:val="afffffffc"/>
                <w:spacing w:line="360" w:lineRule="auto"/>
                <w:rPr>
                  <w:sz w:val="21"/>
                  <w:szCs w:val="21"/>
                </w:rPr>
              </w:pPr>
              <w:r>
                <w:rPr>
                  <w:rFonts w:hint="eastAsia"/>
                  <w:szCs w:val="21"/>
                </w:rPr>
                <w:t xml:space="preserve">                                                   单位：元 币种：人</w:t>
              </w:r>
              <w:r w:rsidRPr="00BB6787">
                <w:rPr>
                  <w:rFonts w:hint="eastAsia"/>
                  <w:sz w:val="21"/>
                  <w:szCs w:val="21"/>
                </w:rPr>
                <w:t>民</w:t>
              </w:r>
              <w:r w:rsidRPr="00C83506">
                <w:rPr>
                  <w:rFonts w:hint="eastAsia"/>
                  <w:sz w:val="21"/>
                  <w:szCs w:val="21"/>
                </w:rPr>
                <w:t>币</w:t>
              </w:r>
            </w:p>
            <w:tbl>
              <w:tblPr>
                <w:tblStyle w:val="g9"/>
                <w:tblW w:w="8647" w:type="dxa"/>
                <w:tblInd w:w="250" w:type="dxa"/>
                <w:tblBorders>
                  <w:top w:val="single" w:sz="12" w:space="0" w:color="auto"/>
                  <w:bottom w:val="single" w:sz="12" w:space="0" w:color="auto"/>
                  <w:insideH w:val="dotted" w:sz="4" w:space="0" w:color="auto"/>
                  <w:insideV w:val="dotted" w:sz="4" w:space="0" w:color="auto"/>
                </w:tblBorders>
                <w:tblLayout w:type="fixed"/>
                <w:tblLook w:val="04A0"/>
              </w:tblPr>
              <w:tblGrid>
                <w:gridCol w:w="3050"/>
                <w:gridCol w:w="1911"/>
                <w:gridCol w:w="1701"/>
                <w:gridCol w:w="1985"/>
              </w:tblGrid>
              <w:tr w:rsidR="002364CF" w:rsidRPr="00126B21" w:rsidTr="002364CF">
                <w:trPr>
                  <w:trHeight w:val="240"/>
                </w:trPr>
                <w:tc>
                  <w:tcPr>
                    <w:tcW w:w="3050" w:type="dxa"/>
                    <w:vMerge w:val="restart"/>
                    <w:shd w:val="clear" w:color="auto" w:fill="auto"/>
                    <w:noWrap/>
                    <w:vAlign w:val="center"/>
                  </w:tcPr>
                  <w:p w:rsidR="002364CF" w:rsidRPr="00126B21" w:rsidRDefault="00BD4E73" w:rsidP="002364CF">
                    <w:pPr>
                      <w:pStyle w:val="afffffffc"/>
                      <w:snapToGrid w:val="0"/>
                      <w:spacing w:line="400" w:lineRule="exact"/>
                      <w:jc w:val="center"/>
                      <w:rPr>
                        <w:sz w:val="18"/>
                        <w:szCs w:val="18"/>
                      </w:rPr>
                    </w:pPr>
                    <w:r w:rsidRPr="00126B21">
                      <w:rPr>
                        <w:sz w:val="18"/>
                        <w:szCs w:val="18"/>
                      </w:rPr>
                      <w:t>组合名称</w:t>
                    </w:r>
                  </w:p>
                </w:tc>
                <w:tc>
                  <w:tcPr>
                    <w:tcW w:w="5597" w:type="dxa"/>
                    <w:gridSpan w:val="3"/>
                    <w:shd w:val="clear" w:color="auto" w:fill="auto"/>
                    <w:noWrap/>
                    <w:vAlign w:val="center"/>
                  </w:tcPr>
                  <w:p w:rsidR="002364CF" w:rsidRPr="00126B21" w:rsidRDefault="00BD4E73" w:rsidP="002364CF">
                    <w:pPr>
                      <w:pStyle w:val="afffffffc"/>
                      <w:snapToGrid w:val="0"/>
                      <w:spacing w:line="400" w:lineRule="exact"/>
                      <w:jc w:val="center"/>
                      <w:rPr>
                        <w:sz w:val="18"/>
                        <w:szCs w:val="18"/>
                      </w:rPr>
                    </w:pPr>
                    <w:r w:rsidRPr="00126B21">
                      <w:rPr>
                        <w:sz w:val="18"/>
                        <w:szCs w:val="18"/>
                      </w:rPr>
                      <w:t>期末余额</w:t>
                    </w:r>
                  </w:p>
                </w:tc>
              </w:tr>
              <w:tr w:rsidR="002364CF" w:rsidRPr="00126B21" w:rsidTr="002364CF">
                <w:trPr>
                  <w:trHeight w:val="240"/>
                </w:trPr>
                <w:tc>
                  <w:tcPr>
                    <w:tcW w:w="3050" w:type="dxa"/>
                    <w:vMerge/>
                    <w:shd w:val="clear" w:color="auto" w:fill="auto"/>
                    <w:noWrap/>
                    <w:vAlign w:val="center"/>
                    <w:hideMark/>
                  </w:tcPr>
                  <w:p w:rsidR="002364CF" w:rsidRPr="00126B21" w:rsidRDefault="002364CF" w:rsidP="002364CF">
                    <w:pPr>
                      <w:pStyle w:val="afffffffc"/>
                      <w:snapToGrid w:val="0"/>
                      <w:spacing w:line="400" w:lineRule="exact"/>
                      <w:jc w:val="center"/>
                      <w:rPr>
                        <w:sz w:val="18"/>
                        <w:szCs w:val="18"/>
                      </w:rPr>
                    </w:pPr>
                  </w:p>
                </w:tc>
                <w:tc>
                  <w:tcPr>
                    <w:tcW w:w="1911" w:type="dxa"/>
                    <w:shd w:val="clear" w:color="auto" w:fill="auto"/>
                    <w:noWrap/>
                    <w:vAlign w:val="center"/>
                    <w:hideMark/>
                  </w:tcPr>
                  <w:p w:rsidR="002364CF" w:rsidRPr="00126B21" w:rsidRDefault="00BD4E73" w:rsidP="002364CF">
                    <w:pPr>
                      <w:pStyle w:val="afffffffc"/>
                      <w:snapToGrid w:val="0"/>
                      <w:spacing w:line="400" w:lineRule="exact"/>
                      <w:jc w:val="center"/>
                      <w:rPr>
                        <w:sz w:val="18"/>
                        <w:szCs w:val="18"/>
                      </w:rPr>
                    </w:pPr>
                    <w:r w:rsidRPr="00126B21">
                      <w:rPr>
                        <w:sz w:val="18"/>
                        <w:szCs w:val="18"/>
                      </w:rPr>
                      <w:t>应收账款</w:t>
                    </w:r>
                  </w:p>
                </w:tc>
                <w:tc>
                  <w:tcPr>
                    <w:tcW w:w="1701" w:type="dxa"/>
                    <w:shd w:val="clear" w:color="auto" w:fill="auto"/>
                    <w:noWrap/>
                    <w:vAlign w:val="center"/>
                    <w:hideMark/>
                  </w:tcPr>
                  <w:p w:rsidR="002364CF" w:rsidRPr="00126B21" w:rsidRDefault="00BD4E73" w:rsidP="002364CF">
                    <w:pPr>
                      <w:pStyle w:val="afffffffc"/>
                      <w:snapToGrid w:val="0"/>
                      <w:spacing w:line="400" w:lineRule="exact"/>
                      <w:jc w:val="center"/>
                      <w:rPr>
                        <w:sz w:val="18"/>
                        <w:szCs w:val="18"/>
                      </w:rPr>
                    </w:pPr>
                    <w:r w:rsidRPr="00126B21">
                      <w:rPr>
                        <w:sz w:val="18"/>
                        <w:szCs w:val="18"/>
                      </w:rPr>
                      <w:t>坏账准备</w:t>
                    </w:r>
                  </w:p>
                </w:tc>
                <w:tc>
                  <w:tcPr>
                    <w:tcW w:w="1985" w:type="dxa"/>
                  </w:tcPr>
                  <w:p w:rsidR="002364CF" w:rsidRPr="00126B21" w:rsidRDefault="00BD4E73" w:rsidP="002364CF">
                    <w:pPr>
                      <w:pStyle w:val="afffffffc"/>
                      <w:snapToGrid w:val="0"/>
                      <w:spacing w:line="400" w:lineRule="exact"/>
                      <w:jc w:val="center"/>
                      <w:rPr>
                        <w:sz w:val="18"/>
                        <w:szCs w:val="18"/>
                      </w:rPr>
                    </w:pPr>
                    <w:r w:rsidRPr="00126B21">
                      <w:rPr>
                        <w:sz w:val="18"/>
                        <w:szCs w:val="18"/>
                      </w:rPr>
                      <w:t>计提比例(%)</w:t>
                    </w:r>
                  </w:p>
                </w:tc>
              </w:tr>
              <w:tr w:rsidR="002364CF" w:rsidRPr="00827B6E" w:rsidTr="002364CF">
                <w:trPr>
                  <w:trHeight w:val="240"/>
                </w:trPr>
                <w:tc>
                  <w:tcPr>
                    <w:tcW w:w="3050" w:type="dxa"/>
                    <w:shd w:val="clear" w:color="auto" w:fill="auto"/>
                    <w:vAlign w:val="center"/>
                  </w:tcPr>
                  <w:p w:rsidR="002364CF" w:rsidRPr="00126B21" w:rsidRDefault="00BD4E73" w:rsidP="002364CF">
                    <w:pPr>
                      <w:pStyle w:val="afffffffc"/>
                      <w:snapToGrid w:val="0"/>
                      <w:spacing w:line="400" w:lineRule="exact"/>
                      <w:rPr>
                        <w:sz w:val="18"/>
                        <w:szCs w:val="18"/>
                      </w:rPr>
                    </w:pPr>
                    <w:r w:rsidRPr="00126B21">
                      <w:rPr>
                        <w:sz w:val="18"/>
                        <w:szCs w:val="18"/>
                      </w:rPr>
                      <w:t>组合3：合并范围内关联方</w:t>
                    </w:r>
                  </w:p>
                </w:tc>
                <w:tc>
                  <w:tcPr>
                    <w:tcW w:w="1911" w:type="dxa"/>
                    <w:shd w:val="clear" w:color="auto" w:fill="auto"/>
                    <w:noWrap/>
                    <w:vAlign w:val="center"/>
                  </w:tcPr>
                  <w:p w:rsidR="002364CF" w:rsidRPr="00827B6E" w:rsidRDefault="00BD4E73" w:rsidP="002364CF">
                    <w:pPr>
                      <w:pStyle w:val="afffffffc"/>
                      <w:snapToGrid w:val="0"/>
                      <w:spacing w:line="400" w:lineRule="exact"/>
                      <w:jc w:val="right"/>
                      <w:rPr>
                        <w:rFonts w:ascii="Times New Roman" w:hAnsi="Times New Roman" w:cs="Times New Roman"/>
                        <w:sz w:val="18"/>
                        <w:szCs w:val="18"/>
                      </w:rPr>
                    </w:pPr>
                    <w:r w:rsidRPr="00827B6E">
                      <w:rPr>
                        <w:rFonts w:ascii="Times New Roman" w:hAnsi="Times New Roman" w:cs="Times New Roman"/>
                        <w:sz w:val="18"/>
                        <w:szCs w:val="18"/>
                      </w:rPr>
                      <w:t>20,062,982.29</w:t>
                    </w:r>
                  </w:p>
                </w:tc>
                <w:tc>
                  <w:tcPr>
                    <w:tcW w:w="1701" w:type="dxa"/>
                    <w:shd w:val="clear" w:color="auto" w:fill="auto"/>
                    <w:noWrap/>
                    <w:vAlign w:val="center"/>
                  </w:tcPr>
                  <w:p w:rsidR="002364CF" w:rsidRPr="00827B6E" w:rsidRDefault="002364CF" w:rsidP="002364CF">
                    <w:pPr>
                      <w:pStyle w:val="afffffffc"/>
                      <w:snapToGrid w:val="0"/>
                      <w:spacing w:line="400" w:lineRule="exact"/>
                      <w:jc w:val="right"/>
                      <w:rPr>
                        <w:rFonts w:ascii="Times New Roman" w:hAnsi="Times New Roman" w:cs="Times New Roman"/>
                        <w:sz w:val="18"/>
                        <w:szCs w:val="18"/>
                      </w:rPr>
                    </w:pPr>
                  </w:p>
                </w:tc>
                <w:tc>
                  <w:tcPr>
                    <w:tcW w:w="1985" w:type="dxa"/>
                  </w:tcPr>
                  <w:p w:rsidR="002364CF" w:rsidRPr="00827B6E" w:rsidRDefault="002364CF" w:rsidP="002364CF">
                    <w:pPr>
                      <w:pStyle w:val="afffffffc"/>
                      <w:snapToGrid w:val="0"/>
                      <w:spacing w:line="400" w:lineRule="exact"/>
                      <w:jc w:val="right"/>
                      <w:rPr>
                        <w:rFonts w:ascii="Times New Roman" w:hAnsi="Times New Roman" w:cs="Times New Roman"/>
                        <w:sz w:val="18"/>
                        <w:szCs w:val="18"/>
                      </w:rPr>
                    </w:pPr>
                  </w:p>
                </w:tc>
              </w:tr>
            </w:tbl>
            <w:p w:rsidR="002364CF" w:rsidRPr="00066814" w:rsidRDefault="006059E4">
              <w:pPr>
                <w:pStyle w:val="afffffffc"/>
                <w:rPr>
                  <w:sz w:val="21"/>
                  <w:szCs w:val="21"/>
                </w:rPr>
              </w:pPr>
            </w:p>
          </w:sdtContent>
        </w:sdt>
      </w:sdtContent>
    </w:sdt>
    <w:sdt>
      <w:sdtPr>
        <w:rPr>
          <w:rFonts w:ascii="宋体" w:eastAsia="宋体" w:hAnsi="宋体" w:cs="宋体" w:hint="eastAsia"/>
          <w:b w:val="0"/>
          <w:bCs w:val="0"/>
          <w:kern w:val="0"/>
          <w:sz w:val="24"/>
          <w:szCs w:val="24"/>
        </w:rPr>
        <w:alias w:val="模块:本期计提、收回或转回的坏账准备情况："/>
        <w:tag w:val="_GBC_8fa92faa63844ae7a3080f8591c6ff70"/>
        <w:id w:val="10739610"/>
        <w:lock w:val="sdtLocked"/>
        <w:placeholder>
          <w:docPart w:val="GBC22222222222222222222222222222"/>
        </w:placeholder>
      </w:sdtPr>
      <w:sdtEndPr>
        <w:rPr>
          <w:sz w:val="21"/>
          <w:szCs w:val="21"/>
        </w:rPr>
      </w:sdtEndPr>
      <w:sdtContent>
        <w:p w:rsidR="002364CF" w:rsidRPr="00FA6877" w:rsidRDefault="00BD4E73" w:rsidP="00BD4E73">
          <w:pPr>
            <w:pStyle w:val="affb"/>
            <w:numPr>
              <w:ilvl w:val="3"/>
              <w:numId w:val="123"/>
            </w:numPr>
            <w:ind w:left="485" w:hangingChars="202" w:hanging="485"/>
            <w:rPr>
              <w:sz w:val="21"/>
            </w:rPr>
          </w:pPr>
          <w:r w:rsidRPr="00FA6877">
            <w:rPr>
              <w:rFonts w:hint="eastAsia"/>
              <w:sz w:val="21"/>
            </w:rPr>
            <w:t>本期计提、收回或转回的坏账准备情况</w:t>
          </w:r>
        </w:p>
        <w:p w:rsidR="002364CF" w:rsidRPr="00C83506" w:rsidRDefault="00BD4E73">
          <w:pPr>
            <w:pStyle w:val="afffffffc"/>
            <w:rPr>
              <w:sz w:val="21"/>
              <w:szCs w:val="21"/>
            </w:rPr>
          </w:pPr>
          <w:r w:rsidRPr="00C83506">
            <w:rPr>
              <w:rFonts w:hint="eastAsia"/>
              <w:sz w:val="21"/>
              <w:szCs w:val="21"/>
            </w:rPr>
            <w:t>本期计提坏账准备金额</w:t>
          </w:r>
          <w:sdt>
            <w:sdtPr>
              <w:rPr>
                <w:rFonts w:hint="eastAsia"/>
                <w:sz w:val="21"/>
                <w:szCs w:val="21"/>
              </w:rPr>
              <w:alias w:val="应收账款计提坏账准备金额"/>
              <w:tag w:val="_GBC_5d66d4ead5644a0f9552ada8febbe358"/>
              <w:id w:val="10739608"/>
              <w:lock w:val="sdtLocked"/>
              <w:placeholder>
                <w:docPart w:val="GBC22222222222222222222222222222"/>
              </w:placeholder>
            </w:sdtPr>
            <w:sdtContent>
              <w:r w:rsidRPr="00C83506">
                <w:rPr>
                  <w:sz w:val="21"/>
                </w:rPr>
                <w:t>-1,146,943.05</w:t>
              </w:r>
            </w:sdtContent>
          </w:sdt>
          <w:r w:rsidRPr="00C83506">
            <w:rPr>
              <w:sz w:val="21"/>
              <w:szCs w:val="21"/>
            </w:rPr>
            <w:t>元；本期收回或转回坏账准备金额</w:t>
          </w:r>
          <w:sdt>
            <w:sdtPr>
              <w:rPr>
                <w:sz w:val="21"/>
                <w:szCs w:val="21"/>
              </w:rPr>
              <w:alias w:val="应收账款收回或转回坏账准备金额"/>
              <w:tag w:val="_GBC_68a875f420e244ebac4213daab60d778"/>
              <w:id w:val="10739609"/>
              <w:lock w:val="sdtLocked"/>
              <w:placeholder>
                <w:docPart w:val="GBC22222222222222222222222222222"/>
              </w:placeholder>
            </w:sdtPr>
            <w:sdtContent>
              <w:r w:rsidRPr="00C83506">
                <w:rPr>
                  <w:rFonts w:hint="eastAsia"/>
                  <w:sz w:val="21"/>
                  <w:szCs w:val="21"/>
                </w:rPr>
                <w:t>0.00</w:t>
              </w:r>
            </w:sdtContent>
          </w:sdt>
          <w:r w:rsidRPr="00C83506">
            <w:rPr>
              <w:sz w:val="21"/>
              <w:szCs w:val="21"/>
            </w:rPr>
            <w:t>元。</w:t>
          </w:r>
        </w:p>
        <w:p w:rsidR="002364CF" w:rsidRPr="00C83506" w:rsidRDefault="006059E4">
          <w:pPr>
            <w:pStyle w:val="afffffffc"/>
            <w:rPr>
              <w:sz w:val="21"/>
              <w:szCs w:val="21"/>
            </w:rPr>
          </w:pPr>
        </w:p>
      </w:sdtContent>
    </w:sdt>
    <w:sdt>
      <w:sdtPr>
        <w:rPr>
          <w:rFonts w:asciiTheme="minorHAnsi" w:hAnsiTheme="minorHAnsi"/>
          <w:b/>
          <w:bCs/>
          <w:sz w:val="21"/>
          <w:szCs w:val="22"/>
        </w:rPr>
        <w:alias w:val="模块:本期转回或收回情况"/>
        <w:tag w:val="_GBC_4659654dc3bf4a4eba447daf2829f609"/>
        <w:id w:val="10739612"/>
        <w:lock w:val="sdtLocked"/>
        <w:placeholder>
          <w:docPart w:val="GBC22222222222222222222222222222"/>
        </w:placeholder>
      </w:sdtPr>
      <w:sdtEndPr>
        <w:rPr>
          <w:rFonts w:ascii="Times New Roman" w:hAnsi="Times New Roman" w:cs="Times New Roman"/>
          <w:b w:val="0"/>
          <w:bCs w:val="0"/>
          <w:kern w:val="2"/>
          <w:szCs w:val="24"/>
        </w:rPr>
      </w:sdtEndPr>
      <w:sdtContent>
        <w:p w:rsidR="002364CF" w:rsidRPr="00C83506" w:rsidRDefault="00BD4E73">
          <w:pPr>
            <w:pStyle w:val="afffffffc"/>
            <w:rPr>
              <w:sz w:val="21"/>
            </w:rPr>
          </w:pPr>
          <w:r w:rsidRPr="00C83506">
            <w:rPr>
              <w:rFonts w:hint="eastAsia"/>
              <w:sz w:val="21"/>
            </w:rPr>
            <w:t>其中本期坏账准备收回或转回金额重要的：</w:t>
          </w:r>
        </w:p>
        <w:sdt>
          <w:sdtPr>
            <w:rPr>
              <w:sz w:val="21"/>
            </w:rPr>
            <w:alias w:val="是否适用：母公司其中本期坏账准备收回或转回金额重要的[双击切换]"/>
            <w:tag w:val="_GBC_5f9ff028d97f4757bc779516f257bedd"/>
            <w:id w:val="10739611"/>
            <w:lock w:val="sdtLocked"/>
            <w:placeholder>
              <w:docPart w:val="GBC22222222222222222222222222222"/>
            </w:placeholder>
          </w:sdt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rsidP="002364CF">
          <w:pPr>
            <w:pStyle w:val="afffffffc"/>
            <w:ind w:rightChars="-759" w:right="-1594"/>
            <w:rPr>
              <w:sz w:val="21"/>
            </w:rPr>
          </w:pPr>
        </w:p>
      </w:sdtContent>
    </w:sdt>
    <w:sdt>
      <w:sdtPr>
        <w:rPr>
          <w:rFonts w:ascii="Times New Roman" w:eastAsia="宋体" w:hAnsi="Times New Roman" w:cs="宋体" w:hint="eastAsia"/>
          <w:b w:val="0"/>
          <w:bCs w:val="0"/>
          <w:kern w:val="0"/>
          <w:sz w:val="24"/>
          <w:szCs w:val="24"/>
        </w:rPr>
        <w:alias w:val="模块:本报告期实际核销的应收账款情况"/>
        <w:tag w:val="_GBC_72fe1bcd09e2470f910107f1e159af49"/>
        <w:id w:val="10739615"/>
        <w:lock w:val="sdtLocked"/>
        <w:placeholder>
          <w:docPart w:val="GBC22222222222222222222222222222"/>
        </w:placeholder>
      </w:sdtPr>
      <w:sdtEndPr>
        <w:rPr>
          <w:rFonts w:ascii="宋体" w:hAnsi="宋体" w:hint="default"/>
          <w:sz w:val="21"/>
        </w:rPr>
      </w:sdtEndPr>
      <w:sdtContent>
        <w:p w:rsidR="002364CF" w:rsidRPr="00FA6877" w:rsidRDefault="00BD4E73" w:rsidP="00BD4E73">
          <w:pPr>
            <w:pStyle w:val="affb"/>
            <w:numPr>
              <w:ilvl w:val="3"/>
              <w:numId w:val="123"/>
            </w:numPr>
            <w:ind w:left="485" w:hangingChars="202" w:hanging="485"/>
            <w:rPr>
              <w:sz w:val="21"/>
            </w:rPr>
          </w:pPr>
          <w:r w:rsidRPr="00FA6877">
            <w:rPr>
              <w:sz w:val="21"/>
            </w:rPr>
            <w:t>本期实际核销的应收</w:t>
          </w:r>
          <w:r w:rsidRPr="00FA6877">
            <w:rPr>
              <w:rFonts w:hint="eastAsia"/>
              <w:sz w:val="21"/>
            </w:rPr>
            <w:t>账款</w:t>
          </w:r>
          <w:r w:rsidRPr="00FA6877">
            <w:rPr>
              <w:sz w:val="21"/>
            </w:rPr>
            <w:t>情况</w:t>
          </w:r>
        </w:p>
        <w:sdt>
          <w:sdtPr>
            <w:alias w:val="是否适用：母公司本期实际核销的应收账款情况[双击切换]"/>
            <w:tag w:val="_GBC_a30d476ac6184bc98f9b334fa55067ac"/>
            <w:id w:val="10739613"/>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BD4E73">
          <w:pPr>
            <w:pStyle w:val="afffffffc"/>
            <w:rPr>
              <w:sz w:val="21"/>
              <w:szCs w:val="21"/>
            </w:rPr>
          </w:pPr>
          <w:r w:rsidRPr="00C83506">
            <w:rPr>
              <w:rFonts w:hint="eastAsia"/>
              <w:sz w:val="21"/>
              <w:szCs w:val="21"/>
            </w:rPr>
            <w:t>其中重要的应收账款核销情况</w:t>
          </w:r>
        </w:p>
        <w:sdt>
          <w:sdtPr>
            <w:rPr>
              <w:sz w:val="21"/>
              <w:szCs w:val="21"/>
            </w:rPr>
            <w:alias w:val="是否适用：母公司其中重要的应收账款核销情况[双击切换]"/>
            <w:tag w:val="_GBC_7110dba4b9b14a6ea7177cba57fd2d03"/>
            <w:id w:val="10739614"/>
            <w:lock w:val="sdtLocked"/>
            <w:placeholder>
              <w:docPart w:val="GBC22222222222222222222222222222"/>
            </w:placeholder>
          </w:sdt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C83506" w:rsidRDefault="006059E4">
          <w:pPr>
            <w:pStyle w:val="afffffffc"/>
            <w:rPr>
              <w:sz w:val="21"/>
            </w:rPr>
          </w:pPr>
        </w:p>
      </w:sdtContent>
    </w:sdt>
    <w:sdt>
      <w:sdtPr>
        <w:rPr>
          <w:rFonts w:ascii="宋体" w:eastAsia="宋体" w:hAnsi="宋体" w:cs="宋体" w:hint="eastAsia"/>
          <w:b w:val="0"/>
          <w:bCs w:val="0"/>
          <w:kern w:val="0"/>
          <w:sz w:val="24"/>
          <w:szCs w:val="24"/>
        </w:rPr>
        <w:alias w:val="模块:按欠款方归集的期末余额前五名的应收账款情况"/>
        <w:tag w:val="_GBC_60192a235b1d4a9bb5f69fafe3ab6f87"/>
        <w:id w:val="10739618"/>
        <w:lock w:val="sdtLocked"/>
        <w:placeholder>
          <w:docPart w:val="GBC22222222222222222222222222222"/>
        </w:placeholder>
      </w:sdtPr>
      <w:sdtEndPr>
        <w:rPr>
          <w:rFonts w:hint="default"/>
          <w:sz w:val="21"/>
          <w:szCs w:val="21"/>
        </w:rPr>
      </w:sdtEndPr>
      <w:sdtContent>
        <w:p w:rsidR="002364CF" w:rsidRPr="00FA6877" w:rsidRDefault="00BD4E73" w:rsidP="00BD4E73">
          <w:pPr>
            <w:pStyle w:val="affb"/>
            <w:numPr>
              <w:ilvl w:val="3"/>
              <w:numId w:val="123"/>
            </w:numPr>
            <w:ind w:left="485" w:hangingChars="202" w:hanging="485"/>
            <w:rPr>
              <w:sz w:val="21"/>
            </w:rPr>
          </w:pPr>
          <w:r w:rsidRPr="00FA6877">
            <w:rPr>
              <w:rFonts w:hint="eastAsia"/>
              <w:sz w:val="21"/>
            </w:rPr>
            <w:t>按欠款方归集的期末余额前五名的应收账款情况</w:t>
          </w:r>
        </w:p>
        <w:sdt>
          <w:sdtPr>
            <w:rPr>
              <w:rFonts w:hint="eastAsia"/>
              <w:szCs w:val="21"/>
            </w:rPr>
            <w:alias w:val="是否适用：母公司按欠款方归集的期末余额前五名的应收账款情况[双击切换]"/>
            <w:tag w:val="_GBC_cbabb95d8e1348419e781d8896cafe32"/>
            <w:id w:val="10739616"/>
            <w:lock w:val="sdtContentLocked"/>
            <w:placeholder>
              <w:docPart w:val="GBC22222222222222222222222222222"/>
            </w:placeholder>
          </w:sdtPr>
          <w:sdtContent>
            <w:p w:rsidR="002364CF" w:rsidRDefault="006059E4" w:rsidP="002364CF">
              <w:pPr>
                <w:pStyle w:val="afffffffc"/>
                <w:snapToGrid w:val="0"/>
                <w:spacing w:line="360" w:lineRule="auto"/>
                <w:rPr>
                  <w:szCs w:val="21"/>
                </w:rPr>
              </w:pPr>
              <w:r>
                <w:rPr>
                  <w:szCs w:val="21"/>
                </w:rPr>
                <w:fldChar w:fldCharType="begin"/>
              </w:r>
              <w:r w:rsidR="00BD4E73">
                <w:rPr>
                  <w:szCs w:val="21"/>
                </w:rPr>
                <w:instrText xml:space="preserve"> 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
          <w:sdtPr>
            <w:rPr>
              <w:szCs w:val="21"/>
            </w:rPr>
            <w:alias w:val="按欠款方归集的期末余额前五名的应收账款情况的说明"/>
            <w:tag w:val="_GBC_fb5c8a787a404b5f93e696afb6756e6c"/>
            <w:id w:val="10739617"/>
            <w:lock w:val="sdtLocked"/>
            <w:placeholder>
              <w:docPart w:val="GBC22222222222222222222222222222"/>
            </w:placeholder>
          </w:sdtPr>
          <w:sdtEndPr>
            <w:rPr>
              <w:sz w:val="21"/>
            </w:rPr>
          </w:sdtEndPr>
          <w:sdtContent>
            <w:p w:rsidR="002364CF" w:rsidRPr="00066814" w:rsidRDefault="00BD4E73" w:rsidP="002364CF">
              <w:pPr>
                <w:pStyle w:val="afffffffc"/>
                <w:snapToGrid w:val="0"/>
                <w:spacing w:line="360" w:lineRule="auto"/>
                <w:rPr>
                  <w:sz w:val="21"/>
                  <w:szCs w:val="21"/>
                </w:rPr>
              </w:pPr>
              <w:r>
                <w:rPr>
                  <w:rFonts w:hint="eastAsia"/>
                  <w:szCs w:val="21"/>
                </w:rPr>
                <w:t xml:space="preserve">                                                     单位：元 币种：人民</w:t>
              </w:r>
              <w:r w:rsidRPr="00C83506">
                <w:rPr>
                  <w:rFonts w:hint="eastAsia"/>
                  <w:sz w:val="21"/>
                  <w:szCs w:val="21"/>
                </w:rPr>
                <w:t>币</w:t>
              </w:r>
            </w:p>
            <w:tbl>
              <w:tblPr>
                <w:tblStyle w:val="g9"/>
                <w:tblW w:w="8789" w:type="dxa"/>
                <w:tblInd w:w="108" w:type="dxa"/>
                <w:tblBorders>
                  <w:top w:val="single" w:sz="12" w:space="0" w:color="auto"/>
                  <w:bottom w:val="single" w:sz="12" w:space="0" w:color="auto"/>
                  <w:insideH w:val="dotted" w:sz="4" w:space="0" w:color="auto"/>
                  <w:insideV w:val="dotted" w:sz="4" w:space="0" w:color="auto"/>
                </w:tblBorders>
                <w:tblLayout w:type="fixed"/>
                <w:tblLook w:val="04A0"/>
              </w:tblPr>
              <w:tblGrid>
                <w:gridCol w:w="3190"/>
                <w:gridCol w:w="1772"/>
                <w:gridCol w:w="1701"/>
                <w:gridCol w:w="2126"/>
              </w:tblGrid>
              <w:tr w:rsidR="002364CF" w:rsidRPr="00CF00B8" w:rsidTr="002364CF">
                <w:trPr>
                  <w:trHeight w:val="240"/>
                  <w:tblHeader/>
                </w:trPr>
                <w:tc>
                  <w:tcPr>
                    <w:tcW w:w="3190" w:type="dxa"/>
                    <w:vMerge w:val="restart"/>
                    <w:shd w:val="clear" w:color="auto" w:fill="auto"/>
                    <w:vAlign w:val="center"/>
                  </w:tcPr>
                  <w:p w:rsidR="002364CF" w:rsidRPr="00CF00B8" w:rsidRDefault="00BD4E73" w:rsidP="002364CF">
                    <w:pPr>
                      <w:pStyle w:val="afffffffc"/>
                      <w:snapToGrid w:val="0"/>
                      <w:spacing w:line="400" w:lineRule="exact"/>
                      <w:jc w:val="center"/>
                      <w:rPr>
                        <w:sz w:val="18"/>
                        <w:szCs w:val="18"/>
                      </w:rPr>
                    </w:pPr>
                    <w:r w:rsidRPr="00CF00B8">
                      <w:rPr>
                        <w:sz w:val="18"/>
                        <w:szCs w:val="18"/>
                      </w:rPr>
                      <w:lastRenderedPageBreak/>
                      <w:t>单位名称</w:t>
                    </w:r>
                  </w:p>
                </w:tc>
                <w:tc>
                  <w:tcPr>
                    <w:tcW w:w="5599" w:type="dxa"/>
                    <w:gridSpan w:val="3"/>
                    <w:shd w:val="clear" w:color="auto" w:fill="auto"/>
                    <w:vAlign w:val="center"/>
                  </w:tcPr>
                  <w:p w:rsidR="002364CF" w:rsidRPr="00CF00B8" w:rsidRDefault="00BD4E73" w:rsidP="002364CF">
                    <w:pPr>
                      <w:pStyle w:val="afffffffc"/>
                      <w:snapToGrid w:val="0"/>
                      <w:spacing w:line="400" w:lineRule="exact"/>
                      <w:jc w:val="center"/>
                      <w:rPr>
                        <w:sz w:val="18"/>
                        <w:szCs w:val="18"/>
                      </w:rPr>
                    </w:pPr>
                    <w:r w:rsidRPr="00CF00B8">
                      <w:rPr>
                        <w:sz w:val="18"/>
                        <w:szCs w:val="18"/>
                      </w:rPr>
                      <w:t>期末余额</w:t>
                    </w:r>
                  </w:p>
                </w:tc>
              </w:tr>
              <w:tr w:rsidR="002364CF" w:rsidRPr="00CF00B8" w:rsidTr="002364CF">
                <w:trPr>
                  <w:trHeight w:val="240"/>
                  <w:tblHeader/>
                </w:trPr>
                <w:tc>
                  <w:tcPr>
                    <w:tcW w:w="3190" w:type="dxa"/>
                    <w:vMerge/>
                    <w:shd w:val="clear" w:color="auto" w:fill="auto"/>
                    <w:vAlign w:val="center"/>
                    <w:hideMark/>
                  </w:tcPr>
                  <w:p w:rsidR="002364CF" w:rsidRPr="00CF00B8" w:rsidRDefault="002364CF" w:rsidP="002364CF">
                    <w:pPr>
                      <w:pStyle w:val="afffffffc"/>
                      <w:snapToGrid w:val="0"/>
                      <w:spacing w:line="400" w:lineRule="exact"/>
                      <w:jc w:val="center"/>
                      <w:rPr>
                        <w:sz w:val="18"/>
                        <w:szCs w:val="18"/>
                      </w:rPr>
                    </w:pPr>
                  </w:p>
                </w:tc>
                <w:tc>
                  <w:tcPr>
                    <w:tcW w:w="1772" w:type="dxa"/>
                    <w:shd w:val="clear" w:color="auto" w:fill="auto"/>
                    <w:vAlign w:val="center"/>
                    <w:hideMark/>
                  </w:tcPr>
                  <w:p w:rsidR="002364CF" w:rsidRPr="00CF00B8" w:rsidRDefault="00BD4E73" w:rsidP="002364CF">
                    <w:pPr>
                      <w:pStyle w:val="afffffffc"/>
                      <w:snapToGrid w:val="0"/>
                      <w:spacing w:line="400" w:lineRule="exact"/>
                      <w:jc w:val="center"/>
                      <w:rPr>
                        <w:sz w:val="18"/>
                        <w:szCs w:val="18"/>
                      </w:rPr>
                    </w:pPr>
                    <w:r w:rsidRPr="00CF00B8">
                      <w:rPr>
                        <w:sz w:val="18"/>
                        <w:szCs w:val="18"/>
                      </w:rPr>
                      <w:t>应收账款</w:t>
                    </w:r>
                  </w:p>
                </w:tc>
                <w:tc>
                  <w:tcPr>
                    <w:tcW w:w="1701" w:type="dxa"/>
                    <w:shd w:val="clear" w:color="auto" w:fill="auto"/>
                    <w:vAlign w:val="center"/>
                    <w:hideMark/>
                  </w:tcPr>
                  <w:p w:rsidR="002364CF" w:rsidRPr="00CF00B8" w:rsidRDefault="00BD4E73" w:rsidP="002364CF">
                    <w:pPr>
                      <w:pStyle w:val="afffffffc"/>
                      <w:snapToGrid w:val="0"/>
                      <w:spacing w:line="400" w:lineRule="exact"/>
                      <w:jc w:val="center"/>
                      <w:rPr>
                        <w:sz w:val="18"/>
                        <w:szCs w:val="18"/>
                      </w:rPr>
                    </w:pPr>
                    <w:r w:rsidRPr="00CF00B8">
                      <w:rPr>
                        <w:sz w:val="18"/>
                        <w:szCs w:val="18"/>
                      </w:rPr>
                      <w:t>占应收账款合计数的比例(%)</w:t>
                    </w:r>
                  </w:p>
                </w:tc>
                <w:tc>
                  <w:tcPr>
                    <w:tcW w:w="2126" w:type="dxa"/>
                    <w:shd w:val="clear" w:color="auto" w:fill="auto"/>
                    <w:vAlign w:val="center"/>
                    <w:hideMark/>
                  </w:tcPr>
                  <w:p w:rsidR="002364CF" w:rsidRPr="00CF00B8" w:rsidRDefault="00BD4E73" w:rsidP="002364CF">
                    <w:pPr>
                      <w:pStyle w:val="afffffffc"/>
                      <w:snapToGrid w:val="0"/>
                      <w:spacing w:line="400" w:lineRule="exact"/>
                      <w:jc w:val="center"/>
                      <w:rPr>
                        <w:sz w:val="18"/>
                        <w:szCs w:val="18"/>
                      </w:rPr>
                    </w:pPr>
                    <w:r w:rsidRPr="00CF00B8">
                      <w:rPr>
                        <w:sz w:val="18"/>
                        <w:szCs w:val="18"/>
                      </w:rPr>
                      <w:t>坏账准备</w:t>
                    </w:r>
                  </w:p>
                </w:tc>
              </w:tr>
              <w:tr w:rsidR="002364CF" w:rsidRPr="00827B6E" w:rsidTr="002364CF">
                <w:trPr>
                  <w:trHeight w:val="240"/>
                </w:trPr>
                <w:tc>
                  <w:tcPr>
                    <w:tcW w:w="3190" w:type="dxa"/>
                    <w:shd w:val="clear" w:color="auto" w:fill="auto"/>
                    <w:vAlign w:val="center"/>
                  </w:tcPr>
                  <w:p w:rsidR="002364CF" w:rsidRPr="009402F9" w:rsidRDefault="00BD4E73" w:rsidP="002364CF">
                    <w:pPr>
                      <w:pStyle w:val="afffffffc"/>
                      <w:snapToGrid w:val="0"/>
                      <w:spacing w:line="400" w:lineRule="exact"/>
                      <w:rPr>
                        <w:sz w:val="18"/>
                        <w:szCs w:val="18"/>
                      </w:rPr>
                    </w:pPr>
                    <w:r>
                      <w:rPr>
                        <w:rFonts w:hint="eastAsia"/>
                        <w:sz w:val="18"/>
                        <w:szCs w:val="18"/>
                      </w:rPr>
                      <w:t>上海海螺服饰有限公司</w:t>
                    </w:r>
                  </w:p>
                </w:tc>
                <w:tc>
                  <w:tcPr>
                    <w:tcW w:w="1772" w:type="dxa"/>
                    <w:shd w:val="clear" w:color="auto" w:fill="auto"/>
                    <w:vAlign w:val="center"/>
                  </w:tcPr>
                  <w:p w:rsidR="002364CF" w:rsidRPr="00827B6E" w:rsidRDefault="00BD4E73" w:rsidP="002364CF">
                    <w:pPr>
                      <w:pStyle w:val="afffffffc"/>
                      <w:snapToGrid w:val="0"/>
                      <w:spacing w:line="400" w:lineRule="exact"/>
                      <w:jc w:val="right"/>
                      <w:rPr>
                        <w:rFonts w:ascii="Times New Roman" w:hAnsi="Times New Roman" w:cs="Times New Roman"/>
                        <w:sz w:val="18"/>
                        <w:szCs w:val="18"/>
                      </w:rPr>
                    </w:pPr>
                    <w:r w:rsidRPr="00827B6E">
                      <w:rPr>
                        <w:rFonts w:ascii="Times New Roman" w:hAnsi="Times New Roman" w:cs="Times New Roman"/>
                        <w:sz w:val="18"/>
                        <w:szCs w:val="18"/>
                      </w:rPr>
                      <w:t>8,536,137.58</w:t>
                    </w:r>
                  </w:p>
                </w:tc>
                <w:tc>
                  <w:tcPr>
                    <w:tcW w:w="1701" w:type="dxa"/>
                    <w:shd w:val="clear" w:color="auto" w:fill="auto"/>
                    <w:vAlign w:val="center"/>
                  </w:tcPr>
                  <w:p w:rsidR="002364CF" w:rsidRPr="00827B6E" w:rsidRDefault="00BD4E73" w:rsidP="002364CF">
                    <w:pPr>
                      <w:pStyle w:val="afffffffc"/>
                      <w:snapToGrid w:val="0"/>
                      <w:spacing w:line="400" w:lineRule="exact"/>
                      <w:jc w:val="right"/>
                      <w:rPr>
                        <w:rFonts w:ascii="Times New Roman" w:hAnsi="Times New Roman" w:cs="Times New Roman"/>
                        <w:sz w:val="18"/>
                        <w:szCs w:val="18"/>
                      </w:rPr>
                    </w:pPr>
                    <w:r w:rsidRPr="00827B6E">
                      <w:rPr>
                        <w:rFonts w:ascii="Times New Roman" w:hAnsi="Times New Roman" w:cs="Times New Roman"/>
                        <w:sz w:val="18"/>
                        <w:szCs w:val="18"/>
                      </w:rPr>
                      <w:t>15.42</w:t>
                    </w:r>
                  </w:p>
                </w:tc>
                <w:tc>
                  <w:tcPr>
                    <w:tcW w:w="2126" w:type="dxa"/>
                    <w:shd w:val="clear" w:color="auto" w:fill="auto"/>
                    <w:vAlign w:val="center"/>
                  </w:tcPr>
                  <w:p w:rsidR="002364CF" w:rsidRPr="00827B6E" w:rsidRDefault="00BD4E73" w:rsidP="002364CF">
                    <w:pPr>
                      <w:pStyle w:val="afffffffc"/>
                      <w:snapToGrid w:val="0"/>
                      <w:spacing w:line="400" w:lineRule="exact"/>
                      <w:jc w:val="right"/>
                      <w:rPr>
                        <w:rFonts w:ascii="Times New Roman" w:hAnsi="Times New Roman" w:cs="Times New Roman"/>
                        <w:sz w:val="18"/>
                        <w:szCs w:val="18"/>
                      </w:rPr>
                    </w:pPr>
                    <w:r w:rsidRPr="00827B6E">
                      <w:rPr>
                        <w:rFonts w:ascii="Times New Roman" w:hAnsi="Times New Roman" w:cs="Times New Roman"/>
                        <w:sz w:val="18"/>
                        <w:szCs w:val="18"/>
                      </w:rPr>
                      <w:t xml:space="preserve">　</w:t>
                    </w:r>
                  </w:p>
                </w:tc>
              </w:tr>
              <w:tr w:rsidR="002364CF" w:rsidRPr="00827B6E" w:rsidTr="002364CF">
                <w:trPr>
                  <w:trHeight w:val="240"/>
                </w:trPr>
                <w:tc>
                  <w:tcPr>
                    <w:tcW w:w="3190" w:type="dxa"/>
                    <w:shd w:val="clear" w:color="auto" w:fill="auto"/>
                    <w:vAlign w:val="center"/>
                    <w:hideMark/>
                  </w:tcPr>
                  <w:p w:rsidR="002364CF" w:rsidRPr="009402F9" w:rsidRDefault="00BD4E73" w:rsidP="002364CF">
                    <w:pPr>
                      <w:pStyle w:val="afffffffc"/>
                      <w:snapToGrid w:val="0"/>
                      <w:spacing w:line="400" w:lineRule="exact"/>
                      <w:rPr>
                        <w:sz w:val="18"/>
                        <w:szCs w:val="18"/>
                      </w:rPr>
                    </w:pPr>
                    <w:r>
                      <w:rPr>
                        <w:rFonts w:hint="eastAsia"/>
                        <w:sz w:val="18"/>
                        <w:szCs w:val="18"/>
                      </w:rPr>
                      <w:t>DAFA</w:t>
                    </w:r>
                  </w:p>
                </w:tc>
                <w:tc>
                  <w:tcPr>
                    <w:tcW w:w="1772" w:type="dxa"/>
                    <w:shd w:val="clear" w:color="auto" w:fill="auto"/>
                    <w:vAlign w:val="center"/>
                  </w:tcPr>
                  <w:p w:rsidR="002364CF" w:rsidRPr="00827B6E" w:rsidRDefault="00BD4E73" w:rsidP="002364CF">
                    <w:pPr>
                      <w:pStyle w:val="afffffffc"/>
                      <w:snapToGrid w:val="0"/>
                      <w:spacing w:line="400" w:lineRule="exact"/>
                      <w:jc w:val="right"/>
                      <w:rPr>
                        <w:rFonts w:ascii="Times New Roman" w:hAnsi="Times New Roman" w:cs="Times New Roman"/>
                        <w:sz w:val="18"/>
                        <w:szCs w:val="18"/>
                      </w:rPr>
                    </w:pPr>
                    <w:r w:rsidRPr="00827B6E">
                      <w:rPr>
                        <w:rFonts w:ascii="Times New Roman" w:hAnsi="Times New Roman" w:cs="Times New Roman"/>
                        <w:sz w:val="18"/>
                        <w:szCs w:val="18"/>
                      </w:rPr>
                      <w:t>6,730,591.86</w:t>
                    </w:r>
                  </w:p>
                </w:tc>
                <w:tc>
                  <w:tcPr>
                    <w:tcW w:w="1701" w:type="dxa"/>
                    <w:shd w:val="clear" w:color="auto" w:fill="auto"/>
                    <w:vAlign w:val="center"/>
                  </w:tcPr>
                  <w:p w:rsidR="002364CF" w:rsidRPr="00827B6E" w:rsidRDefault="00BD4E73" w:rsidP="002364CF">
                    <w:pPr>
                      <w:pStyle w:val="afffffffc"/>
                      <w:snapToGrid w:val="0"/>
                      <w:spacing w:line="400" w:lineRule="exact"/>
                      <w:jc w:val="right"/>
                      <w:rPr>
                        <w:rFonts w:ascii="Times New Roman" w:hAnsi="Times New Roman" w:cs="Times New Roman"/>
                        <w:sz w:val="18"/>
                        <w:szCs w:val="18"/>
                      </w:rPr>
                    </w:pPr>
                    <w:r w:rsidRPr="00827B6E">
                      <w:rPr>
                        <w:rFonts w:ascii="Times New Roman" w:hAnsi="Times New Roman" w:cs="Times New Roman"/>
                        <w:sz w:val="18"/>
                        <w:szCs w:val="18"/>
                      </w:rPr>
                      <w:t>12.16</w:t>
                    </w:r>
                  </w:p>
                </w:tc>
                <w:tc>
                  <w:tcPr>
                    <w:tcW w:w="2126" w:type="dxa"/>
                    <w:shd w:val="clear" w:color="auto" w:fill="auto"/>
                    <w:vAlign w:val="center"/>
                  </w:tcPr>
                  <w:p w:rsidR="002364CF" w:rsidRPr="00827B6E" w:rsidRDefault="00BD4E73" w:rsidP="002364CF">
                    <w:pPr>
                      <w:pStyle w:val="afffffffc"/>
                      <w:snapToGrid w:val="0"/>
                      <w:spacing w:line="400" w:lineRule="exact"/>
                      <w:jc w:val="right"/>
                      <w:rPr>
                        <w:rFonts w:ascii="Times New Roman" w:hAnsi="Times New Roman" w:cs="Times New Roman"/>
                        <w:sz w:val="18"/>
                        <w:szCs w:val="18"/>
                      </w:rPr>
                    </w:pPr>
                    <w:r w:rsidRPr="00827B6E">
                      <w:rPr>
                        <w:rFonts w:ascii="Times New Roman" w:hAnsi="Times New Roman" w:cs="Times New Roman"/>
                        <w:sz w:val="18"/>
                        <w:szCs w:val="18"/>
                      </w:rPr>
                      <w:t>6,730,591.86</w:t>
                    </w:r>
                  </w:p>
                </w:tc>
              </w:tr>
              <w:tr w:rsidR="002364CF" w:rsidRPr="00827B6E" w:rsidTr="002364CF">
                <w:trPr>
                  <w:trHeight w:val="240"/>
                </w:trPr>
                <w:tc>
                  <w:tcPr>
                    <w:tcW w:w="3190" w:type="dxa"/>
                    <w:shd w:val="clear" w:color="auto" w:fill="auto"/>
                    <w:vAlign w:val="center"/>
                    <w:hideMark/>
                  </w:tcPr>
                  <w:p w:rsidR="002364CF" w:rsidRPr="009402F9" w:rsidRDefault="00BD4E73" w:rsidP="002364CF">
                    <w:pPr>
                      <w:pStyle w:val="afffffffc"/>
                      <w:snapToGrid w:val="0"/>
                      <w:spacing w:line="400" w:lineRule="exact"/>
                      <w:rPr>
                        <w:sz w:val="18"/>
                        <w:szCs w:val="18"/>
                      </w:rPr>
                    </w:pPr>
                    <w:r>
                      <w:rPr>
                        <w:rFonts w:hint="eastAsia"/>
                        <w:sz w:val="18"/>
                        <w:szCs w:val="18"/>
                      </w:rPr>
                      <w:t>上海三枪（集团）江苏纺织有限公司</w:t>
                    </w:r>
                  </w:p>
                </w:tc>
                <w:tc>
                  <w:tcPr>
                    <w:tcW w:w="1772" w:type="dxa"/>
                    <w:shd w:val="clear" w:color="auto" w:fill="auto"/>
                    <w:vAlign w:val="center"/>
                  </w:tcPr>
                  <w:p w:rsidR="002364CF" w:rsidRPr="00827B6E" w:rsidRDefault="00BD4E73" w:rsidP="002364CF">
                    <w:pPr>
                      <w:pStyle w:val="afffffffc"/>
                      <w:snapToGrid w:val="0"/>
                      <w:spacing w:line="400" w:lineRule="exact"/>
                      <w:jc w:val="right"/>
                      <w:rPr>
                        <w:rFonts w:ascii="Times New Roman" w:hAnsi="Times New Roman" w:cs="Times New Roman"/>
                        <w:sz w:val="18"/>
                        <w:szCs w:val="18"/>
                      </w:rPr>
                    </w:pPr>
                    <w:r w:rsidRPr="00827B6E">
                      <w:rPr>
                        <w:rFonts w:ascii="Times New Roman" w:hAnsi="Times New Roman" w:cs="Times New Roman"/>
                        <w:sz w:val="18"/>
                        <w:szCs w:val="18"/>
                      </w:rPr>
                      <w:t>4,972,033.17</w:t>
                    </w:r>
                  </w:p>
                </w:tc>
                <w:tc>
                  <w:tcPr>
                    <w:tcW w:w="1701" w:type="dxa"/>
                    <w:shd w:val="clear" w:color="auto" w:fill="auto"/>
                    <w:vAlign w:val="center"/>
                  </w:tcPr>
                  <w:p w:rsidR="002364CF" w:rsidRPr="00827B6E" w:rsidRDefault="00BD4E73" w:rsidP="002364CF">
                    <w:pPr>
                      <w:pStyle w:val="afffffffc"/>
                      <w:snapToGrid w:val="0"/>
                      <w:spacing w:line="400" w:lineRule="exact"/>
                      <w:jc w:val="right"/>
                      <w:rPr>
                        <w:rFonts w:ascii="Times New Roman" w:hAnsi="Times New Roman" w:cs="Times New Roman"/>
                        <w:sz w:val="18"/>
                        <w:szCs w:val="18"/>
                      </w:rPr>
                    </w:pPr>
                    <w:r w:rsidRPr="00827B6E">
                      <w:rPr>
                        <w:rFonts w:ascii="Times New Roman" w:hAnsi="Times New Roman" w:cs="Times New Roman"/>
                        <w:sz w:val="18"/>
                        <w:szCs w:val="18"/>
                      </w:rPr>
                      <w:t>8.98</w:t>
                    </w:r>
                  </w:p>
                </w:tc>
                <w:tc>
                  <w:tcPr>
                    <w:tcW w:w="2126" w:type="dxa"/>
                    <w:shd w:val="clear" w:color="auto" w:fill="auto"/>
                    <w:vAlign w:val="center"/>
                  </w:tcPr>
                  <w:p w:rsidR="002364CF" w:rsidRPr="00827B6E" w:rsidRDefault="00BD4E73" w:rsidP="002364CF">
                    <w:pPr>
                      <w:pStyle w:val="afffffffc"/>
                      <w:snapToGrid w:val="0"/>
                      <w:spacing w:line="400" w:lineRule="exact"/>
                      <w:jc w:val="right"/>
                      <w:rPr>
                        <w:rFonts w:ascii="Times New Roman" w:hAnsi="Times New Roman" w:cs="Times New Roman"/>
                        <w:sz w:val="18"/>
                        <w:szCs w:val="18"/>
                      </w:rPr>
                    </w:pPr>
                    <w:r w:rsidRPr="00827B6E">
                      <w:rPr>
                        <w:rFonts w:ascii="Times New Roman" w:hAnsi="Times New Roman" w:cs="Times New Roman"/>
                        <w:sz w:val="18"/>
                        <w:szCs w:val="18"/>
                      </w:rPr>
                      <w:t xml:space="preserve">　</w:t>
                    </w:r>
                  </w:p>
                </w:tc>
              </w:tr>
              <w:tr w:rsidR="002364CF" w:rsidRPr="00827B6E" w:rsidTr="002364CF">
                <w:trPr>
                  <w:trHeight w:val="240"/>
                </w:trPr>
                <w:tc>
                  <w:tcPr>
                    <w:tcW w:w="3190" w:type="dxa"/>
                    <w:shd w:val="clear" w:color="auto" w:fill="auto"/>
                    <w:vAlign w:val="center"/>
                  </w:tcPr>
                  <w:p w:rsidR="002364CF" w:rsidRPr="009402F9" w:rsidRDefault="00BD4E73" w:rsidP="002364CF">
                    <w:pPr>
                      <w:pStyle w:val="afffffffc"/>
                      <w:snapToGrid w:val="0"/>
                      <w:spacing w:line="400" w:lineRule="exact"/>
                      <w:rPr>
                        <w:sz w:val="18"/>
                        <w:szCs w:val="18"/>
                      </w:rPr>
                    </w:pPr>
                    <w:r>
                      <w:rPr>
                        <w:rFonts w:hint="eastAsia"/>
                        <w:sz w:val="18"/>
                        <w:szCs w:val="18"/>
                      </w:rPr>
                      <w:t>上海针织九厂</w:t>
                    </w:r>
                  </w:p>
                </w:tc>
                <w:tc>
                  <w:tcPr>
                    <w:tcW w:w="1772" w:type="dxa"/>
                    <w:shd w:val="clear" w:color="auto" w:fill="auto"/>
                    <w:vAlign w:val="center"/>
                  </w:tcPr>
                  <w:p w:rsidR="002364CF" w:rsidRPr="00827B6E" w:rsidRDefault="00BD4E73" w:rsidP="002364CF">
                    <w:pPr>
                      <w:pStyle w:val="afffffffc"/>
                      <w:snapToGrid w:val="0"/>
                      <w:spacing w:line="400" w:lineRule="exact"/>
                      <w:jc w:val="right"/>
                      <w:rPr>
                        <w:rFonts w:ascii="Times New Roman" w:hAnsi="Times New Roman" w:cs="Times New Roman"/>
                        <w:sz w:val="18"/>
                        <w:szCs w:val="18"/>
                      </w:rPr>
                    </w:pPr>
                    <w:r w:rsidRPr="00827B6E">
                      <w:rPr>
                        <w:rFonts w:ascii="Times New Roman" w:hAnsi="Times New Roman" w:cs="Times New Roman"/>
                        <w:sz w:val="18"/>
                        <w:szCs w:val="18"/>
                      </w:rPr>
                      <w:t>3,735,204.99</w:t>
                    </w:r>
                  </w:p>
                </w:tc>
                <w:tc>
                  <w:tcPr>
                    <w:tcW w:w="1701" w:type="dxa"/>
                    <w:shd w:val="clear" w:color="auto" w:fill="auto"/>
                    <w:vAlign w:val="center"/>
                  </w:tcPr>
                  <w:p w:rsidR="002364CF" w:rsidRPr="00827B6E" w:rsidRDefault="00BD4E73" w:rsidP="002364CF">
                    <w:pPr>
                      <w:pStyle w:val="afffffffc"/>
                      <w:snapToGrid w:val="0"/>
                      <w:spacing w:line="400" w:lineRule="exact"/>
                      <w:jc w:val="right"/>
                      <w:rPr>
                        <w:rFonts w:ascii="Times New Roman" w:hAnsi="Times New Roman" w:cs="Times New Roman"/>
                        <w:sz w:val="18"/>
                        <w:szCs w:val="18"/>
                      </w:rPr>
                    </w:pPr>
                    <w:r w:rsidRPr="00827B6E">
                      <w:rPr>
                        <w:rFonts w:ascii="Times New Roman" w:hAnsi="Times New Roman" w:cs="Times New Roman"/>
                        <w:sz w:val="18"/>
                        <w:szCs w:val="18"/>
                      </w:rPr>
                      <w:t>6.75</w:t>
                    </w:r>
                  </w:p>
                </w:tc>
                <w:tc>
                  <w:tcPr>
                    <w:tcW w:w="2126" w:type="dxa"/>
                    <w:shd w:val="clear" w:color="auto" w:fill="auto"/>
                    <w:vAlign w:val="center"/>
                  </w:tcPr>
                  <w:p w:rsidR="002364CF" w:rsidRPr="00827B6E" w:rsidRDefault="00BD4E73" w:rsidP="002364CF">
                    <w:pPr>
                      <w:pStyle w:val="afffffffc"/>
                      <w:snapToGrid w:val="0"/>
                      <w:spacing w:line="400" w:lineRule="exact"/>
                      <w:jc w:val="right"/>
                      <w:rPr>
                        <w:rFonts w:ascii="Times New Roman" w:hAnsi="Times New Roman" w:cs="Times New Roman"/>
                        <w:sz w:val="18"/>
                        <w:szCs w:val="18"/>
                      </w:rPr>
                    </w:pPr>
                    <w:r w:rsidRPr="00827B6E">
                      <w:rPr>
                        <w:rFonts w:ascii="Times New Roman" w:hAnsi="Times New Roman" w:cs="Times New Roman"/>
                        <w:sz w:val="18"/>
                        <w:szCs w:val="18"/>
                      </w:rPr>
                      <w:t xml:space="preserve">　</w:t>
                    </w:r>
                  </w:p>
                </w:tc>
              </w:tr>
              <w:tr w:rsidR="002364CF" w:rsidRPr="00827B6E" w:rsidTr="002364CF">
                <w:trPr>
                  <w:trHeight w:val="240"/>
                </w:trPr>
                <w:tc>
                  <w:tcPr>
                    <w:tcW w:w="3190" w:type="dxa"/>
                    <w:shd w:val="clear" w:color="auto" w:fill="auto"/>
                    <w:vAlign w:val="center"/>
                  </w:tcPr>
                  <w:p w:rsidR="002364CF" w:rsidRPr="009402F9" w:rsidRDefault="00BD4E73" w:rsidP="002364CF">
                    <w:pPr>
                      <w:pStyle w:val="afffffffc"/>
                      <w:snapToGrid w:val="0"/>
                      <w:spacing w:line="400" w:lineRule="exact"/>
                      <w:rPr>
                        <w:sz w:val="18"/>
                        <w:szCs w:val="18"/>
                      </w:rPr>
                    </w:pPr>
                    <w:r>
                      <w:rPr>
                        <w:rFonts w:hint="eastAsia"/>
                        <w:sz w:val="18"/>
                        <w:szCs w:val="18"/>
                      </w:rPr>
                      <w:t>上海三枪（集团）有限公司</w:t>
                    </w:r>
                  </w:p>
                </w:tc>
                <w:tc>
                  <w:tcPr>
                    <w:tcW w:w="1772" w:type="dxa"/>
                    <w:shd w:val="clear" w:color="auto" w:fill="auto"/>
                    <w:vAlign w:val="center"/>
                  </w:tcPr>
                  <w:p w:rsidR="002364CF" w:rsidRPr="00827B6E" w:rsidRDefault="00BD4E73" w:rsidP="002364CF">
                    <w:pPr>
                      <w:pStyle w:val="afffffffc"/>
                      <w:snapToGrid w:val="0"/>
                      <w:spacing w:line="400" w:lineRule="exact"/>
                      <w:jc w:val="right"/>
                      <w:rPr>
                        <w:rFonts w:ascii="Times New Roman" w:hAnsi="Times New Roman" w:cs="Times New Roman"/>
                        <w:sz w:val="18"/>
                        <w:szCs w:val="18"/>
                      </w:rPr>
                    </w:pPr>
                    <w:r w:rsidRPr="00827B6E">
                      <w:rPr>
                        <w:rFonts w:ascii="Times New Roman" w:hAnsi="Times New Roman" w:cs="Times New Roman"/>
                        <w:sz w:val="18"/>
                        <w:szCs w:val="18"/>
                      </w:rPr>
                      <w:t>2,249,917.76</w:t>
                    </w:r>
                  </w:p>
                </w:tc>
                <w:tc>
                  <w:tcPr>
                    <w:tcW w:w="1701" w:type="dxa"/>
                    <w:shd w:val="clear" w:color="auto" w:fill="auto"/>
                    <w:vAlign w:val="center"/>
                  </w:tcPr>
                  <w:p w:rsidR="002364CF" w:rsidRPr="00827B6E" w:rsidRDefault="00BD4E73" w:rsidP="002364CF">
                    <w:pPr>
                      <w:pStyle w:val="afffffffc"/>
                      <w:snapToGrid w:val="0"/>
                      <w:spacing w:line="400" w:lineRule="exact"/>
                      <w:jc w:val="right"/>
                      <w:rPr>
                        <w:rFonts w:ascii="Times New Roman" w:hAnsi="Times New Roman" w:cs="Times New Roman"/>
                        <w:sz w:val="18"/>
                        <w:szCs w:val="18"/>
                      </w:rPr>
                    </w:pPr>
                    <w:r w:rsidRPr="00827B6E">
                      <w:rPr>
                        <w:rFonts w:ascii="Times New Roman" w:hAnsi="Times New Roman" w:cs="Times New Roman"/>
                        <w:sz w:val="18"/>
                        <w:szCs w:val="18"/>
                      </w:rPr>
                      <w:t>4.06</w:t>
                    </w:r>
                  </w:p>
                </w:tc>
                <w:tc>
                  <w:tcPr>
                    <w:tcW w:w="2126" w:type="dxa"/>
                    <w:shd w:val="clear" w:color="auto" w:fill="auto"/>
                    <w:vAlign w:val="center"/>
                  </w:tcPr>
                  <w:p w:rsidR="002364CF" w:rsidRPr="00827B6E" w:rsidRDefault="00BD4E73" w:rsidP="002364CF">
                    <w:pPr>
                      <w:pStyle w:val="afffffffc"/>
                      <w:snapToGrid w:val="0"/>
                      <w:spacing w:line="400" w:lineRule="exact"/>
                      <w:jc w:val="right"/>
                      <w:rPr>
                        <w:rFonts w:ascii="Times New Roman" w:hAnsi="Times New Roman" w:cs="Times New Roman"/>
                        <w:sz w:val="18"/>
                        <w:szCs w:val="18"/>
                      </w:rPr>
                    </w:pPr>
                    <w:r w:rsidRPr="00827B6E">
                      <w:rPr>
                        <w:rFonts w:ascii="Times New Roman" w:hAnsi="Times New Roman" w:cs="Times New Roman"/>
                        <w:sz w:val="18"/>
                        <w:szCs w:val="18"/>
                      </w:rPr>
                      <w:t xml:space="preserve">　</w:t>
                    </w:r>
                  </w:p>
                </w:tc>
              </w:tr>
              <w:tr w:rsidR="002364CF" w:rsidRPr="00827B6E" w:rsidTr="002364CF">
                <w:trPr>
                  <w:trHeight w:val="240"/>
                </w:trPr>
                <w:tc>
                  <w:tcPr>
                    <w:tcW w:w="3190" w:type="dxa"/>
                    <w:shd w:val="clear" w:color="auto" w:fill="auto"/>
                    <w:vAlign w:val="center"/>
                    <w:hideMark/>
                  </w:tcPr>
                  <w:p w:rsidR="002364CF" w:rsidRPr="00CF00B8" w:rsidRDefault="00BD4E73" w:rsidP="002364CF">
                    <w:pPr>
                      <w:pStyle w:val="afffffffc"/>
                      <w:snapToGrid w:val="0"/>
                      <w:spacing w:line="400" w:lineRule="exact"/>
                      <w:jc w:val="center"/>
                      <w:rPr>
                        <w:sz w:val="18"/>
                        <w:szCs w:val="18"/>
                      </w:rPr>
                    </w:pPr>
                    <w:r w:rsidRPr="00CF00B8">
                      <w:rPr>
                        <w:rFonts w:hint="eastAsia"/>
                        <w:sz w:val="18"/>
                        <w:szCs w:val="18"/>
                      </w:rPr>
                      <w:t>合  计</w:t>
                    </w:r>
                  </w:p>
                </w:tc>
                <w:tc>
                  <w:tcPr>
                    <w:tcW w:w="1772" w:type="dxa"/>
                    <w:shd w:val="clear" w:color="auto" w:fill="auto"/>
                    <w:vAlign w:val="center"/>
                  </w:tcPr>
                  <w:p w:rsidR="002364CF" w:rsidRPr="00827B6E" w:rsidRDefault="00BD4E73" w:rsidP="002364CF">
                    <w:pPr>
                      <w:pStyle w:val="afffffffc"/>
                      <w:snapToGrid w:val="0"/>
                      <w:spacing w:line="400" w:lineRule="exact"/>
                      <w:jc w:val="right"/>
                      <w:rPr>
                        <w:rFonts w:ascii="Times New Roman" w:hAnsi="Times New Roman" w:cs="Times New Roman"/>
                        <w:sz w:val="18"/>
                        <w:szCs w:val="18"/>
                      </w:rPr>
                    </w:pPr>
                    <w:r w:rsidRPr="00827B6E">
                      <w:rPr>
                        <w:rFonts w:ascii="Times New Roman" w:hAnsi="Times New Roman" w:cs="Times New Roman"/>
                        <w:sz w:val="18"/>
                        <w:szCs w:val="18"/>
                      </w:rPr>
                      <w:t>26,223,885.36</w:t>
                    </w:r>
                  </w:p>
                </w:tc>
                <w:tc>
                  <w:tcPr>
                    <w:tcW w:w="1701" w:type="dxa"/>
                    <w:shd w:val="clear" w:color="auto" w:fill="auto"/>
                    <w:vAlign w:val="center"/>
                  </w:tcPr>
                  <w:p w:rsidR="002364CF" w:rsidRPr="00827B6E" w:rsidRDefault="00BD4E73" w:rsidP="002364CF">
                    <w:pPr>
                      <w:pStyle w:val="afffffffc"/>
                      <w:snapToGrid w:val="0"/>
                      <w:spacing w:line="400" w:lineRule="exact"/>
                      <w:jc w:val="right"/>
                      <w:rPr>
                        <w:rFonts w:ascii="Times New Roman" w:hAnsi="Times New Roman" w:cs="Times New Roman"/>
                        <w:sz w:val="18"/>
                        <w:szCs w:val="18"/>
                      </w:rPr>
                    </w:pPr>
                    <w:r w:rsidRPr="00827B6E">
                      <w:rPr>
                        <w:rFonts w:ascii="Times New Roman" w:hAnsi="Times New Roman" w:cs="Times New Roman"/>
                        <w:sz w:val="18"/>
                        <w:szCs w:val="18"/>
                      </w:rPr>
                      <w:t>47.37</w:t>
                    </w:r>
                  </w:p>
                </w:tc>
                <w:tc>
                  <w:tcPr>
                    <w:tcW w:w="2126" w:type="dxa"/>
                    <w:shd w:val="clear" w:color="auto" w:fill="auto"/>
                    <w:vAlign w:val="center"/>
                  </w:tcPr>
                  <w:p w:rsidR="002364CF" w:rsidRPr="00827B6E" w:rsidRDefault="00BD4E73" w:rsidP="002364CF">
                    <w:pPr>
                      <w:pStyle w:val="afffffffc"/>
                      <w:snapToGrid w:val="0"/>
                      <w:spacing w:line="400" w:lineRule="exact"/>
                      <w:jc w:val="right"/>
                      <w:rPr>
                        <w:rFonts w:ascii="Times New Roman" w:hAnsi="Times New Roman" w:cs="Times New Roman"/>
                        <w:sz w:val="18"/>
                        <w:szCs w:val="18"/>
                      </w:rPr>
                    </w:pPr>
                    <w:r w:rsidRPr="00827B6E">
                      <w:rPr>
                        <w:rFonts w:ascii="Times New Roman" w:hAnsi="Times New Roman" w:cs="Times New Roman"/>
                        <w:sz w:val="18"/>
                        <w:szCs w:val="18"/>
                      </w:rPr>
                      <w:t>6,730,591.86</w:t>
                    </w:r>
                  </w:p>
                </w:tc>
              </w:tr>
            </w:tbl>
            <w:p w:rsidR="002364CF" w:rsidRPr="00066814" w:rsidRDefault="006059E4">
              <w:pPr>
                <w:pStyle w:val="afffffffc"/>
                <w:snapToGrid w:val="0"/>
                <w:spacing w:line="240" w:lineRule="atLeast"/>
                <w:rPr>
                  <w:sz w:val="21"/>
                  <w:szCs w:val="21"/>
                </w:rPr>
              </w:pPr>
            </w:p>
          </w:sdtContent>
        </w:sdt>
      </w:sdtContent>
    </w:sdt>
    <w:p w:rsidR="002364CF" w:rsidRPr="00066814" w:rsidRDefault="002364CF">
      <w:pPr>
        <w:pStyle w:val="afffffffc"/>
        <w:snapToGrid w:val="0"/>
        <w:spacing w:line="240" w:lineRule="atLeast"/>
        <w:rPr>
          <w:sz w:val="21"/>
          <w:szCs w:val="21"/>
        </w:rPr>
      </w:pPr>
    </w:p>
    <w:sdt>
      <w:sdtPr>
        <w:rPr>
          <w:rFonts w:ascii="Times New Roman" w:eastAsia="宋体" w:hAnsi="Times New Roman" w:cs="宋体" w:hint="eastAsia"/>
          <w:b w:val="0"/>
          <w:bCs w:val="0"/>
          <w:kern w:val="0"/>
          <w:sz w:val="24"/>
          <w:szCs w:val="24"/>
        </w:rPr>
        <w:alias w:val="模块:因金融资产转移而终止确认的应收账款"/>
        <w:tag w:val="_GBC_ab73666b561d47cbb383aa21715b406f"/>
        <w:id w:val="10739620"/>
        <w:lock w:val="sdtLocked"/>
        <w:placeholder>
          <w:docPart w:val="GBC22222222222222222222222222222"/>
        </w:placeholder>
      </w:sdtPr>
      <w:sdtEndPr>
        <w:rPr>
          <w:sz w:val="21"/>
        </w:rPr>
      </w:sdtEndPr>
      <w:sdtContent>
        <w:p w:rsidR="002364CF" w:rsidRPr="00FA6877" w:rsidRDefault="00BD4E73" w:rsidP="00BD4E73">
          <w:pPr>
            <w:pStyle w:val="affb"/>
            <w:numPr>
              <w:ilvl w:val="3"/>
              <w:numId w:val="123"/>
            </w:numPr>
            <w:ind w:left="485" w:hangingChars="202" w:hanging="485"/>
            <w:rPr>
              <w:sz w:val="21"/>
            </w:rPr>
          </w:pPr>
          <w:r w:rsidRPr="00FA6877">
            <w:rPr>
              <w:rFonts w:hint="eastAsia"/>
              <w:sz w:val="21"/>
            </w:rPr>
            <w:t>因金融资产转移而终止确认的应收账款</w:t>
          </w:r>
        </w:p>
        <w:sdt>
          <w:sdtPr>
            <w:rPr>
              <w:rFonts w:hint="eastAsia"/>
              <w:szCs w:val="21"/>
            </w:rPr>
            <w:alias w:val="是否适用：母公司因金融资产转移而终止确认的应收账款[双击切换]"/>
            <w:tag w:val="_GBC_99837dd63e6b487092e9bee163f867d0"/>
            <w:id w:val="10739619"/>
            <w:lock w:val="sdtLocked"/>
            <w:placeholder>
              <w:docPart w:val="GBC22222222222222222222222222222"/>
            </w:placeholder>
          </w:sdtPr>
          <w:sdtEndPr>
            <w:rPr>
              <w:sz w:val="21"/>
            </w:rPr>
          </w:sdtEndPr>
          <w:sdtContent>
            <w:p w:rsidR="002364CF" w:rsidRPr="00C83506" w:rsidRDefault="006059E4" w:rsidP="002364CF">
              <w:pPr>
                <w:pStyle w:val="afffffffc"/>
                <w:snapToGrid w:val="0"/>
                <w:spacing w:line="240" w:lineRule="atLeast"/>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C83506" w:rsidRDefault="006059E4">
          <w:pPr>
            <w:pStyle w:val="afffffffc"/>
            <w:snapToGrid w:val="0"/>
            <w:spacing w:line="240" w:lineRule="atLeast"/>
            <w:rPr>
              <w:rFonts w:ascii="Times New Roman" w:hAnsi="Times New Roman"/>
              <w:sz w:val="21"/>
            </w:rPr>
          </w:pPr>
        </w:p>
      </w:sdtContent>
    </w:sdt>
    <w:sdt>
      <w:sdtPr>
        <w:rPr>
          <w:rFonts w:ascii="Times New Roman" w:eastAsia="宋体" w:hAnsi="Times New Roman" w:cs="宋体" w:hint="eastAsia"/>
          <w:b w:val="0"/>
          <w:bCs w:val="0"/>
          <w:kern w:val="0"/>
          <w:sz w:val="24"/>
          <w:szCs w:val="24"/>
        </w:rPr>
        <w:alias w:val="模块:转移应收账款且继续涉入的，分项列示继续涉入形成的资产、负债的金额"/>
        <w:tag w:val="_GBC_0fefb2630375419f8e496c310f6ec9ee"/>
        <w:id w:val="10739622"/>
        <w:lock w:val="sdtLocked"/>
        <w:placeholder>
          <w:docPart w:val="GBC22222222222222222222222222222"/>
        </w:placeholder>
      </w:sdtPr>
      <w:sdtEndPr>
        <w:rPr>
          <w:sz w:val="21"/>
        </w:rPr>
      </w:sdtEndPr>
      <w:sdtContent>
        <w:p w:rsidR="002364CF" w:rsidRPr="00FA6877" w:rsidRDefault="00BD4E73" w:rsidP="00BD4E73">
          <w:pPr>
            <w:pStyle w:val="affb"/>
            <w:numPr>
              <w:ilvl w:val="3"/>
              <w:numId w:val="123"/>
            </w:numPr>
            <w:ind w:left="485" w:hangingChars="202" w:hanging="485"/>
            <w:rPr>
              <w:sz w:val="21"/>
            </w:rPr>
          </w:pPr>
          <w:r w:rsidRPr="00FA6877">
            <w:rPr>
              <w:rFonts w:hint="eastAsia"/>
              <w:sz w:val="21"/>
            </w:rPr>
            <w:t>转移应收</w:t>
          </w:r>
          <w:proofErr w:type="gramStart"/>
          <w:r w:rsidRPr="00FA6877">
            <w:rPr>
              <w:rFonts w:hint="eastAsia"/>
              <w:sz w:val="21"/>
            </w:rPr>
            <w:t>账款且</w:t>
          </w:r>
          <w:proofErr w:type="gramEnd"/>
          <w:r w:rsidRPr="00FA6877">
            <w:rPr>
              <w:rFonts w:hint="eastAsia"/>
              <w:sz w:val="21"/>
            </w:rPr>
            <w:t>继续涉</w:t>
          </w:r>
          <w:proofErr w:type="gramStart"/>
          <w:r w:rsidRPr="00FA6877">
            <w:rPr>
              <w:rFonts w:hint="eastAsia"/>
              <w:sz w:val="21"/>
            </w:rPr>
            <w:t>入形成</w:t>
          </w:r>
          <w:proofErr w:type="gramEnd"/>
          <w:r w:rsidRPr="00FA6877">
            <w:rPr>
              <w:rFonts w:hint="eastAsia"/>
              <w:sz w:val="21"/>
            </w:rPr>
            <w:t>的资产、负债金额</w:t>
          </w:r>
        </w:p>
        <w:sdt>
          <w:sdtPr>
            <w:rPr>
              <w:rFonts w:hint="eastAsia"/>
            </w:rPr>
            <w:alias w:val="是否适用：母公司转移应收账款且继续涉入形成的资产、负债金额[双击切换]"/>
            <w:tag w:val="_GBC_b5cedca581884fa7882254e959e44358"/>
            <w:id w:val="10739621"/>
            <w:lock w:val="sdtLocked"/>
            <w:placeholder>
              <w:docPart w:val="GBC22222222222222222222222222222"/>
            </w:placeholder>
          </w:sdtPr>
          <w:sdtEndPr>
            <w:rPr>
              <w:sz w:val="21"/>
            </w:rPr>
          </w:sdtEndPr>
          <w:sdtContent>
            <w:p w:rsidR="002364CF" w:rsidRPr="00C83506" w:rsidRDefault="006059E4" w:rsidP="002364CF">
              <w:pPr>
                <w:pStyle w:val="afffffffc"/>
                <w:snapToGrid w:val="0"/>
                <w:spacing w:line="240" w:lineRule="atLeast"/>
                <w:rPr>
                  <w:rFonts w:ascii="Times New Roman" w:hAnsi="Times New Roman"/>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p w:rsidR="002364CF" w:rsidRPr="00C83506" w:rsidRDefault="002364CF" w:rsidP="002364CF">
      <w:pPr>
        <w:pStyle w:val="afffffffc"/>
        <w:snapToGrid w:val="0"/>
        <w:spacing w:line="240" w:lineRule="atLeast"/>
        <w:ind w:leftChars="-50" w:left="-105"/>
        <w:rPr>
          <w:rFonts w:ascii="Times New Roman" w:hAnsi="Times New Roman"/>
          <w:sz w:val="21"/>
        </w:rPr>
      </w:pPr>
    </w:p>
    <w:sdt>
      <w:sdtPr>
        <w:rPr>
          <w:rFonts w:ascii="Times New Roman" w:hAnsi="Times New Roman" w:hint="eastAsia"/>
          <w:b/>
          <w:bCs/>
          <w:sz w:val="21"/>
        </w:rPr>
        <w:alias w:val="模块:其他说明："/>
        <w:tag w:val="_GBC_eac4abdf299a4312a10e680c5fc79ef9"/>
        <w:id w:val="10739624"/>
        <w:lock w:val="sdtLocked"/>
        <w:placeholder>
          <w:docPart w:val="GBC22222222222222222222222222222"/>
        </w:placeholder>
      </w:sdtPr>
      <w:sdtEndPr>
        <w:rPr>
          <w:rFonts w:hint="default"/>
          <w:b w:val="0"/>
          <w:bCs w:val="0"/>
        </w:rPr>
      </w:sdtEndPr>
      <w:sdtContent>
        <w:p w:rsidR="002364CF" w:rsidRPr="00C83506" w:rsidRDefault="00BD4E73">
          <w:pPr>
            <w:pStyle w:val="afffffffc"/>
            <w:rPr>
              <w:sz w:val="21"/>
            </w:rPr>
          </w:pPr>
          <w:r w:rsidRPr="00C83506">
            <w:rPr>
              <w:rFonts w:hint="eastAsia"/>
              <w:sz w:val="21"/>
            </w:rPr>
            <w:t>其他</w:t>
          </w:r>
          <w:r w:rsidRPr="00C83506">
            <w:rPr>
              <w:sz w:val="21"/>
            </w:rPr>
            <w:t>说明：</w:t>
          </w:r>
        </w:p>
        <w:sdt>
          <w:sdtPr>
            <w:rPr>
              <w:sz w:val="21"/>
            </w:rPr>
            <w:alias w:val="是否适用：母公司应收账款其他说明[双击切换]"/>
            <w:tag w:val="_GBC_4765684a53b9474f898fa6c2bd313427"/>
            <w:id w:val="10739623"/>
            <w:lock w:val="sdtLocked"/>
            <w:placeholder>
              <w:docPart w:val="GBC22222222222222222222222222222"/>
            </w:placeholder>
          </w:sdt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snapToGrid w:val="0"/>
            <w:spacing w:line="240" w:lineRule="atLeast"/>
            <w:rPr>
              <w:sz w:val="21"/>
            </w:rPr>
          </w:pPr>
        </w:p>
      </w:sdtContent>
    </w:sdt>
    <w:p w:rsidR="002364CF" w:rsidRPr="00FA6877" w:rsidRDefault="00BD4E73" w:rsidP="00BD4E73">
      <w:pPr>
        <w:pStyle w:val="affffffff"/>
        <w:numPr>
          <w:ilvl w:val="0"/>
          <w:numId w:val="121"/>
        </w:numPr>
        <w:rPr>
          <w:rFonts w:ascii="宋体" w:hAnsi="宋体"/>
          <w:sz w:val="21"/>
          <w:szCs w:val="21"/>
        </w:rPr>
      </w:pPr>
      <w:r w:rsidRPr="00FA6877">
        <w:rPr>
          <w:rFonts w:ascii="宋体" w:hAnsi="宋体" w:hint="eastAsia"/>
          <w:sz w:val="21"/>
          <w:szCs w:val="21"/>
        </w:rPr>
        <w:t>其他应收款</w:t>
      </w:r>
    </w:p>
    <w:p w:rsidR="002364CF" w:rsidRPr="00FA6877" w:rsidRDefault="00BD4E73">
      <w:pPr>
        <w:pStyle w:val="affb"/>
        <w:ind w:left="360" w:hanging="360"/>
        <w:rPr>
          <w:sz w:val="21"/>
        </w:rPr>
      </w:pPr>
      <w:r w:rsidRPr="00FA6877">
        <w:rPr>
          <w:rFonts w:hint="eastAsia"/>
          <w:sz w:val="21"/>
        </w:rPr>
        <w:t>总表情况</w:t>
      </w:r>
    </w:p>
    <w:bookmarkStart w:id="154" w:name="_Hlk533796954" w:displacedByCustomXml="next"/>
    <w:sdt>
      <w:sdtPr>
        <w:rPr>
          <w:rFonts w:ascii="宋体" w:eastAsia="宋体" w:hAnsi="宋体" w:cs="宋体" w:hint="eastAsia"/>
          <w:b w:val="0"/>
          <w:bCs w:val="0"/>
          <w:kern w:val="0"/>
          <w:sz w:val="24"/>
          <w:szCs w:val="24"/>
        </w:rPr>
        <w:alias w:val="模块:其他应收款分类列示"/>
        <w:tag w:val="_SEC_74a857229cce4d58b9294f2d79542480"/>
        <w:id w:val="10739635"/>
        <w:lock w:val="sdtLocked"/>
        <w:placeholder>
          <w:docPart w:val="GBC22222222222222222222222222222"/>
        </w:placeholder>
      </w:sdtPr>
      <w:sdtContent>
        <w:p w:rsidR="002364CF" w:rsidRPr="00FA6877" w:rsidRDefault="00BD4E73" w:rsidP="00BD4E73">
          <w:pPr>
            <w:pStyle w:val="affb"/>
            <w:numPr>
              <w:ilvl w:val="3"/>
              <w:numId w:val="124"/>
            </w:numPr>
            <w:ind w:left="426" w:hanging="426"/>
            <w:rPr>
              <w:sz w:val="21"/>
            </w:rPr>
          </w:pPr>
          <w:r w:rsidRPr="00FA6877">
            <w:rPr>
              <w:rFonts w:hint="eastAsia"/>
              <w:sz w:val="21"/>
            </w:rPr>
            <w:t>分类列示</w:t>
          </w:r>
        </w:p>
        <w:sdt>
          <w:sdtPr>
            <w:alias w:val="是否适用：母公司其他应收款分类列示[双击切换]"/>
            <w:tag w:val="_GBC_eca97260629e4985b01404cfe0f9630b"/>
            <w:id w:val="10739625"/>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66814" w:rsidRDefault="00BD4E73">
          <w:pPr>
            <w:pStyle w:val="afffffffc"/>
            <w:jc w:val="right"/>
            <w:rPr>
              <w:sz w:val="21"/>
              <w:szCs w:val="21"/>
            </w:rPr>
          </w:pPr>
          <w:r w:rsidRPr="00C83506">
            <w:rPr>
              <w:rFonts w:hint="eastAsia"/>
              <w:sz w:val="21"/>
              <w:szCs w:val="21"/>
            </w:rPr>
            <w:t>单位：</w:t>
          </w:r>
          <w:sdt>
            <w:sdtPr>
              <w:rPr>
                <w:rFonts w:hint="eastAsia"/>
                <w:sz w:val="21"/>
                <w:szCs w:val="21"/>
              </w:rPr>
              <w:alias w:val="单位：母公司其他应收款分类列示"/>
              <w:tag w:val="_GBC_3e648241a63447daac5dd00971efb146"/>
              <w:id w:val="107396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83506">
                <w:rPr>
                  <w:rFonts w:hint="eastAsia"/>
                  <w:sz w:val="21"/>
                  <w:szCs w:val="21"/>
                </w:rPr>
                <w:t>元</w:t>
              </w:r>
            </w:sdtContent>
          </w:sdt>
          <w:r w:rsidRPr="00C83506">
            <w:rPr>
              <w:rFonts w:hint="eastAsia"/>
              <w:sz w:val="21"/>
              <w:szCs w:val="21"/>
            </w:rPr>
            <w:t xml:space="preserve">  币种：</w:t>
          </w:r>
          <w:sdt>
            <w:sdtPr>
              <w:rPr>
                <w:rFonts w:hint="eastAsia"/>
                <w:sz w:val="21"/>
                <w:szCs w:val="21"/>
              </w:rPr>
              <w:alias w:val="币种：母公司其他应收款分类列示"/>
              <w:tag w:val="_GBC_c7b8206dd7dd44fcb02f4cced206c1b8"/>
              <w:id w:val="107396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3138"/>
            <w:gridCol w:w="2886"/>
            <w:gridCol w:w="2871"/>
          </w:tblGrid>
          <w:tr w:rsidR="002364CF" w:rsidTr="002364CF">
            <w:trPr>
              <w:cantSplit/>
            </w:trPr>
            <w:sdt>
              <w:sdtPr>
                <w:rPr>
                  <w:sz w:val="21"/>
                </w:rPr>
                <w:tag w:val="_PLD_b479f5d2152744d795c782ce31071693"/>
                <w:id w:val="10739628"/>
                <w:lock w:val="sdtLocked"/>
              </w:sdtPr>
              <w:sdtContent>
                <w:tc>
                  <w:tcPr>
                    <w:tcW w:w="1764" w:type="pct"/>
                    <w:vAlign w:val="center"/>
                  </w:tcPr>
                  <w:p w:rsidR="002364CF" w:rsidRPr="00C83506" w:rsidRDefault="00BD4E73" w:rsidP="002364CF">
                    <w:pPr>
                      <w:pStyle w:val="afffffffc"/>
                      <w:jc w:val="center"/>
                      <w:rPr>
                        <w:sz w:val="21"/>
                        <w:szCs w:val="21"/>
                      </w:rPr>
                    </w:pPr>
                    <w:r w:rsidRPr="00066814">
                      <w:rPr>
                        <w:rFonts w:hint="eastAsia"/>
                        <w:sz w:val="21"/>
                        <w:szCs w:val="21"/>
                      </w:rPr>
                      <w:t>项目</w:t>
                    </w:r>
                  </w:p>
                </w:tc>
              </w:sdtContent>
            </w:sdt>
            <w:sdt>
              <w:sdtPr>
                <w:rPr>
                  <w:sz w:val="21"/>
                </w:rPr>
                <w:tag w:val="_PLD_35a9734d9ab442afab77b957de461f60"/>
                <w:id w:val="10739629"/>
                <w:lock w:val="sdtLocked"/>
              </w:sdtPr>
              <w:sdtContent>
                <w:tc>
                  <w:tcPr>
                    <w:tcW w:w="1622" w:type="pct"/>
                    <w:vAlign w:val="center"/>
                  </w:tcPr>
                  <w:p w:rsidR="002364CF" w:rsidRPr="00C83506" w:rsidRDefault="00BD4E73" w:rsidP="002364CF">
                    <w:pPr>
                      <w:pStyle w:val="afffffffc"/>
                      <w:jc w:val="center"/>
                      <w:rPr>
                        <w:sz w:val="21"/>
                        <w:szCs w:val="21"/>
                      </w:rPr>
                    </w:pPr>
                    <w:r w:rsidRPr="00066814">
                      <w:rPr>
                        <w:rFonts w:hint="eastAsia"/>
                        <w:sz w:val="21"/>
                        <w:szCs w:val="21"/>
                      </w:rPr>
                      <w:t>期末余额</w:t>
                    </w:r>
                  </w:p>
                </w:tc>
              </w:sdtContent>
            </w:sdt>
            <w:sdt>
              <w:sdtPr>
                <w:rPr>
                  <w:sz w:val="21"/>
                </w:rPr>
                <w:tag w:val="_PLD_b7c7812d7c504706a7e2b4952bc5c120"/>
                <w:id w:val="10739630"/>
                <w:lock w:val="sdtLocked"/>
              </w:sdtPr>
              <w:sdtContent>
                <w:tc>
                  <w:tcPr>
                    <w:tcW w:w="1614" w:type="pct"/>
                    <w:vAlign w:val="center"/>
                  </w:tcPr>
                  <w:p w:rsidR="002364CF" w:rsidRPr="00066814" w:rsidRDefault="00BD4E73" w:rsidP="002364CF">
                    <w:pPr>
                      <w:pStyle w:val="afffffffc"/>
                      <w:jc w:val="center"/>
                      <w:rPr>
                        <w:sz w:val="21"/>
                        <w:szCs w:val="21"/>
                      </w:rPr>
                    </w:pPr>
                    <w:r w:rsidRPr="00066814">
                      <w:rPr>
                        <w:rFonts w:hint="eastAsia"/>
                        <w:sz w:val="21"/>
                        <w:szCs w:val="21"/>
                      </w:rPr>
                      <w:t>期初余额</w:t>
                    </w:r>
                  </w:p>
                </w:tc>
              </w:sdtContent>
            </w:sdt>
          </w:tr>
          <w:tr w:rsidR="002364CF" w:rsidTr="002364CF">
            <w:trPr>
              <w:cantSplit/>
            </w:trPr>
            <w:sdt>
              <w:sdtPr>
                <w:rPr>
                  <w:sz w:val="21"/>
                </w:rPr>
                <w:tag w:val="_PLD_1bc5521157c247638b1dab0ce984af82"/>
                <w:id w:val="10739631"/>
                <w:lock w:val="sdtLocked"/>
              </w:sdtPr>
              <w:sdtContent>
                <w:tc>
                  <w:tcPr>
                    <w:tcW w:w="1764" w:type="pct"/>
                  </w:tcPr>
                  <w:p w:rsidR="002364CF" w:rsidRPr="00BB6787" w:rsidRDefault="00BD4E73" w:rsidP="002364CF">
                    <w:pPr>
                      <w:pStyle w:val="afffffffc"/>
                      <w:spacing w:line="360" w:lineRule="auto"/>
                      <w:ind w:right="5"/>
                      <w:rPr>
                        <w:sz w:val="21"/>
                        <w:szCs w:val="21"/>
                      </w:rPr>
                    </w:pPr>
                    <w:r w:rsidRPr="00066814">
                      <w:rPr>
                        <w:rFonts w:hint="eastAsia"/>
                        <w:sz w:val="21"/>
                        <w:szCs w:val="21"/>
                      </w:rPr>
                      <w:t>应收利息</w:t>
                    </w:r>
                  </w:p>
                </w:tc>
              </w:sdtContent>
            </w:sdt>
            <w:tc>
              <w:tcPr>
                <w:tcW w:w="1622" w:type="pct"/>
              </w:tcPr>
              <w:p w:rsidR="002364CF" w:rsidRPr="00C83506" w:rsidRDefault="002364CF" w:rsidP="002364CF">
                <w:pPr>
                  <w:pStyle w:val="afffffffc"/>
                  <w:ind w:right="5"/>
                  <w:jc w:val="right"/>
                  <w:rPr>
                    <w:sz w:val="21"/>
                    <w:szCs w:val="21"/>
                  </w:rPr>
                </w:pPr>
              </w:p>
            </w:tc>
            <w:tc>
              <w:tcPr>
                <w:tcW w:w="1614" w:type="pct"/>
              </w:tcPr>
              <w:p w:rsidR="002364CF" w:rsidRPr="00066814" w:rsidRDefault="002364CF" w:rsidP="002364CF">
                <w:pPr>
                  <w:pStyle w:val="afffffffc"/>
                  <w:ind w:right="5"/>
                  <w:jc w:val="right"/>
                  <w:rPr>
                    <w:sz w:val="21"/>
                    <w:szCs w:val="21"/>
                  </w:rPr>
                </w:pPr>
              </w:p>
            </w:tc>
          </w:tr>
          <w:tr w:rsidR="002364CF" w:rsidTr="002364CF">
            <w:trPr>
              <w:cantSplit/>
            </w:trPr>
            <w:sdt>
              <w:sdtPr>
                <w:rPr>
                  <w:sz w:val="21"/>
                </w:rPr>
                <w:tag w:val="_PLD_83a9c7439441458ba848d242b0cb5b8d"/>
                <w:id w:val="10739632"/>
                <w:lock w:val="sdtLocked"/>
              </w:sdtPr>
              <w:sdtContent>
                <w:tc>
                  <w:tcPr>
                    <w:tcW w:w="1764" w:type="pct"/>
                  </w:tcPr>
                  <w:p w:rsidR="002364CF" w:rsidRPr="00C83506" w:rsidRDefault="00BD4E73" w:rsidP="002364CF">
                    <w:pPr>
                      <w:pStyle w:val="afffffffc"/>
                      <w:ind w:right="5"/>
                      <w:rPr>
                        <w:sz w:val="21"/>
                        <w:szCs w:val="21"/>
                      </w:rPr>
                    </w:pPr>
                    <w:r w:rsidRPr="00066814">
                      <w:rPr>
                        <w:rFonts w:hint="eastAsia"/>
                        <w:sz w:val="21"/>
                        <w:szCs w:val="21"/>
                      </w:rPr>
                      <w:t>应收股利</w:t>
                    </w:r>
                  </w:p>
                </w:tc>
              </w:sdtContent>
            </w:sdt>
            <w:tc>
              <w:tcPr>
                <w:tcW w:w="1622" w:type="pct"/>
              </w:tcPr>
              <w:p w:rsidR="002364CF" w:rsidRPr="00C83506" w:rsidRDefault="00BD4E73" w:rsidP="002364CF">
                <w:pPr>
                  <w:pStyle w:val="afffffffc"/>
                  <w:ind w:right="5"/>
                  <w:jc w:val="right"/>
                  <w:rPr>
                    <w:sz w:val="21"/>
                    <w:szCs w:val="21"/>
                  </w:rPr>
                </w:pPr>
                <w:r w:rsidRPr="00066814">
                  <w:rPr>
                    <w:sz w:val="21"/>
                  </w:rPr>
                  <w:t>1,828,072.15</w:t>
                </w:r>
              </w:p>
            </w:tc>
            <w:tc>
              <w:tcPr>
                <w:tcW w:w="1614" w:type="pct"/>
              </w:tcPr>
              <w:p w:rsidR="002364CF" w:rsidRPr="00066814" w:rsidRDefault="00BD4E73" w:rsidP="002364CF">
                <w:pPr>
                  <w:pStyle w:val="afffffffc"/>
                  <w:ind w:right="5"/>
                  <w:jc w:val="right"/>
                  <w:rPr>
                    <w:sz w:val="21"/>
                    <w:szCs w:val="21"/>
                  </w:rPr>
                </w:pPr>
                <w:r w:rsidRPr="00066814">
                  <w:rPr>
                    <w:sz w:val="21"/>
                  </w:rPr>
                  <w:t>5,488,072.15</w:t>
                </w:r>
              </w:p>
            </w:tc>
          </w:tr>
          <w:tr w:rsidR="002364CF" w:rsidTr="002364CF">
            <w:trPr>
              <w:cantSplit/>
            </w:trPr>
            <w:sdt>
              <w:sdtPr>
                <w:rPr>
                  <w:sz w:val="21"/>
                </w:rPr>
                <w:tag w:val="_PLD_2a2907d83de84461a0358f08f3ff2448"/>
                <w:id w:val="10739633"/>
                <w:lock w:val="sdtLocked"/>
              </w:sdtPr>
              <w:sdtContent>
                <w:tc>
                  <w:tcPr>
                    <w:tcW w:w="1764" w:type="pct"/>
                  </w:tcPr>
                  <w:p w:rsidR="002364CF" w:rsidRPr="00C83506" w:rsidRDefault="00BD4E73" w:rsidP="002364CF">
                    <w:pPr>
                      <w:pStyle w:val="afffffffc"/>
                      <w:ind w:right="5"/>
                      <w:rPr>
                        <w:sz w:val="21"/>
                        <w:szCs w:val="21"/>
                      </w:rPr>
                    </w:pPr>
                    <w:r w:rsidRPr="00066814">
                      <w:rPr>
                        <w:rFonts w:hint="eastAsia"/>
                        <w:sz w:val="21"/>
                        <w:szCs w:val="21"/>
                      </w:rPr>
                      <w:t>其他应收款</w:t>
                    </w:r>
                  </w:p>
                </w:tc>
              </w:sdtContent>
            </w:sdt>
            <w:tc>
              <w:tcPr>
                <w:tcW w:w="1622" w:type="pct"/>
              </w:tcPr>
              <w:p w:rsidR="002364CF" w:rsidRPr="00C83506" w:rsidRDefault="00BD4E73" w:rsidP="002364CF">
                <w:pPr>
                  <w:pStyle w:val="afffffffc"/>
                  <w:ind w:right="5"/>
                  <w:jc w:val="right"/>
                  <w:rPr>
                    <w:sz w:val="21"/>
                    <w:szCs w:val="21"/>
                  </w:rPr>
                </w:pPr>
                <w:r w:rsidRPr="00066814">
                  <w:rPr>
                    <w:sz w:val="21"/>
                  </w:rPr>
                  <w:t>735,418,408.68</w:t>
                </w:r>
              </w:p>
            </w:tc>
            <w:tc>
              <w:tcPr>
                <w:tcW w:w="1614" w:type="pct"/>
              </w:tcPr>
              <w:p w:rsidR="002364CF" w:rsidRPr="00066814" w:rsidRDefault="00BD4E73" w:rsidP="002364CF">
                <w:pPr>
                  <w:pStyle w:val="afffffffc"/>
                  <w:ind w:right="5"/>
                  <w:jc w:val="right"/>
                  <w:rPr>
                    <w:sz w:val="21"/>
                    <w:szCs w:val="21"/>
                  </w:rPr>
                </w:pPr>
                <w:r w:rsidRPr="00066814">
                  <w:rPr>
                    <w:sz w:val="21"/>
                  </w:rPr>
                  <w:t>653,055,054.47</w:t>
                </w:r>
              </w:p>
            </w:tc>
          </w:tr>
          <w:tr w:rsidR="002364CF" w:rsidRPr="00BF569E" w:rsidTr="002364CF">
            <w:trPr>
              <w:cantSplit/>
            </w:trPr>
            <w:sdt>
              <w:sdtPr>
                <w:rPr>
                  <w:sz w:val="21"/>
                </w:rPr>
                <w:tag w:val="_PLD_cfd0d36043fb47cda6f36f696576dc28"/>
                <w:id w:val="10739634"/>
                <w:lock w:val="sdtLocked"/>
              </w:sdtPr>
              <w:sdtContent>
                <w:tc>
                  <w:tcPr>
                    <w:tcW w:w="1764" w:type="pct"/>
                    <w:vAlign w:val="center"/>
                  </w:tcPr>
                  <w:p w:rsidR="002364CF" w:rsidRPr="00C83506" w:rsidRDefault="00BD4E73" w:rsidP="002364CF">
                    <w:pPr>
                      <w:pStyle w:val="afffffffc"/>
                      <w:autoSpaceDE w:val="0"/>
                      <w:autoSpaceDN w:val="0"/>
                      <w:adjustRightInd w:val="0"/>
                      <w:jc w:val="center"/>
                      <w:rPr>
                        <w:sz w:val="21"/>
                        <w:szCs w:val="21"/>
                      </w:rPr>
                    </w:pPr>
                    <w:r w:rsidRPr="00066814">
                      <w:rPr>
                        <w:rFonts w:hint="eastAsia"/>
                        <w:sz w:val="21"/>
                        <w:szCs w:val="21"/>
                      </w:rPr>
                      <w:t>合计</w:t>
                    </w:r>
                  </w:p>
                </w:tc>
              </w:sdtContent>
            </w:sdt>
            <w:tc>
              <w:tcPr>
                <w:tcW w:w="1622" w:type="pct"/>
              </w:tcPr>
              <w:p w:rsidR="002364CF" w:rsidRPr="00C83506" w:rsidRDefault="00BD4E73" w:rsidP="002364CF">
                <w:pPr>
                  <w:pStyle w:val="afffffffc"/>
                  <w:jc w:val="right"/>
                  <w:rPr>
                    <w:sz w:val="21"/>
                    <w:szCs w:val="21"/>
                  </w:rPr>
                </w:pPr>
                <w:r w:rsidRPr="00066814">
                  <w:rPr>
                    <w:sz w:val="21"/>
                  </w:rPr>
                  <w:t>737,246,480.83</w:t>
                </w:r>
              </w:p>
            </w:tc>
            <w:tc>
              <w:tcPr>
                <w:tcW w:w="1614" w:type="pct"/>
              </w:tcPr>
              <w:p w:rsidR="002364CF" w:rsidRPr="00066814" w:rsidRDefault="00BD4E73" w:rsidP="002364CF">
                <w:pPr>
                  <w:pStyle w:val="afffffffc"/>
                  <w:jc w:val="right"/>
                  <w:rPr>
                    <w:sz w:val="21"/>
                    <w:szCs w:val="21"/>
                  </w:rPr>
                </w:pPr>
                <w:r w:rsidRPr="00066814">
                  <w:rPr>
                    <w:sz w:val="21"/>
                  </w:rPr>
                  <w:t>658,543,126.62</w:t>
                </w:r>
              </w:p>
            </w:tc>
          </w:tr>
        </w:tbl>
        <w:p w:rsidR="002364CF" w:rsidRPr="00C83506" w:rsidRDefault="006059E4">
          <w:pPr>
            <w:pStyle w:val="afffffffc"/>
            <w:rPr>
              <w:sz w:val="21"/>
            </w:rPr>
          </w:pPr>
        </w:p>
      </w:sdtContent>
    </w:sdt>
    <w:bookmarkEnd w:id="154" w:displacedByCustomXml="prev"/>
    <w:bookmarkStart w:id="155" w:name="_Hlk533797002" w:displacedByCustomXml="next"/>
    <w:sdt>
      <w:sdtPr>
        <w:rPr>
          <w:rFonts w:hint="eastAsia"/>
          <w:sz w:val="21"/>
          <w:szCs w:val="21"/>
        </w:rPr>
        <w:alias w:val="模块:其他应收款分类列示其他说明"/>
        <w:tag w:val="_SEC_1a3871c3656a46aa979e92498f91509a"/>
        <w:id w:val="10739637"/>
        <w:lock w:val="sdtLocked"/>
        <w:placeholder>
          <w:docPart w:val="GBC22222222222222222222222222222"/>
        </w:placeholder>
      </w:sdtPr>
      <w:sdtEndPr>
        <w:rPr>
          <w:rFonts w:hint="default"/>
        </w:rPr>
      </w:sdtEndPr>
      <w:sdtContent>
        <w:p w:rsidR="002364CF" w:rsidRPr="00C83506" w:rsidRDefault="00BD4E73">
          <w:pPr>
            <w:pStyle w:val="afffffffc"/>
            <w:rPr>
              <w:sz w:val="21"/>
              <w:szCs w:val="21"/>
            </w:rPr>
          </w:pPr>
          <w:r w:rsidRPr="00C83506">
            <w:rPr>
              <w:rFonts w:hint="eastAsia"/>
              <w:sz w:val="21"/>
              <w:szCs w:val="21"/>
            </w:rPr>
            <w:t>其他说明：</w:t>
          </w:r>
        </w:p>
        <w:sdt>
          <w:sdtPr>
            <w:rPr>
              <w:sz w:val="21"/>
              <w:szCs w:val="21"/>
            </w:rPr>
            <w:alias w:val="是否适用：母公司其他应收款分类列示其他说明[双击切换]"/>
            <w:tag w:val="_GBC_17d0b67d20cb486dbc08e07c11e1224a"/>
            <w:id w:val="10739636"/>
            <w:lock w:val="sdtLocked"/>
            <w:placeholder>
              <w:docPart w:val="GBC22222222222222222222222222222"/>
            </w:placeholder>
          </w:sdt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bookmarkEnd w:id="155"/>
    <w:p w:rsidR="002364CF" w:rsidRPr="00C83506" w:rsidRDefault="002364CF">
      <w:pPr>
        <w:pStyle w:val="afffffffc"/>
        <w:rPr>
          <w:sz w:val="21"/>
        </w:rPr>
      </w:pPr>
    </w:p>
    <w:p w:rsidR="002364CF" w:rsidRPr="00FA6877" w:rsidRDefault="00BD4E73">
      <w:pPr>
        <w:pStyle w:val="affb"/>
        <w:ind w:left="360" w:hanging="360"/>
        <w:rPr>
          <w:sz w:val="21"/>
        </w:rPr>
      </w:pPr>
      <w:r w:rsidRPr="00FA6877">
        <w:rPr>
          <w:rFonts w:hint="eastAsia"/>
          <w:sz w:val="21"/>
        </w:rPr>
        <w:t>应收利息</w:t>
      </w:r>
    </w:p>
    <w:bookmarkStart w:id="156" w:name="_Hlk533797042" w:displacedByCustomXml="next"/>
    <w:sdt>
      <w:sdtPr>
        <w:rPr>
          <w:rFonts w:asciiTheme="minorHAnsi" w:eastAsia="宋体" w:hAnsiTheme="minorHAnsi" w:cs="宋体" w:hint="eastAsia"/>
          <w:b w:val="0"/>
          <w:bCs w:val="0"/>
          <w:kern w:val="0"/>
          <w:sz w:val="24"/>
          <w:szCs w:val="22"/>
        </w:rPr>
        <w:alias w:val="模块:应收利息"/>
        <w:tag w:val="_SEC_e39fae55cd97406480ebaf5b6cc99a7a"/>
        <w:id w:val="10739639"/>
        <w:lock w:val="sdtLocked"/>
        <w:placeholder>
          <w:docPart w:val="GBC22222222222222222222222222222"/>
        </w:placeholder>
      </w:sdtPr>
      <w:sdtEndPr>
        <w:rPr>
          <w:rFonts w:ascii="Times New Roman" w:hAnsi="Times New Roman" w:cs="Times New Roman"/>
          <w:kern w:val="2"/>
          <w:sz w:val="21"/>
          <w:szCs w:val="24"/>
        </w:rPr>
      </w:sdtEndPr>
      <w:sdtContent>
        <w:p w:rsidR="002364CF" w:rsidRPr="00FA6877" w:rsidRDefault="00BD4E73" w:rsidP="00BD4E73">
          <w:pPr>
            <w:pStyle w:val="affb"/>
            <w:numPr>
              <w:ilvl w:val="3"/>
              <w:numId w:val="124"/>
            </w:numPr>
            <w:ind w:left="426" w:hanging="426"/>
            <w:rPr>
              <w:sz w:val="21"/>
            </w:rPr>
          </w:pPr>
          <w:r w:rsidRPr="00FA6877">
            <w:rPr>
              <w:rFonts w:hint="eastAsia"/>
              <w:sz w:val="21"/>
            </w:rPr>
            <w:t>应收利息分类</w:t>
          </w:r>
        </w:p>
        <w:sdt>
          <w:sdtPr>
            <w:alias w:val="是否适用：母公司应收利息分类[双击切换]"/>
            <w:tag w:val="_GBC_5e0cba78d09b4764ada25ce89de1c4fd"/>
            <w:id w:val="10739638"/>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bookmarkEnd w:id="156" w:displacedByCustomXml="next"/>
    <w:bookmarkStart w:id="157" w:name="_Hlk533797114" w:displacedByCustomXml="next"/>
    <w:sdt>
      <w:sdtPr>
        <w:rPr>
          <w:rFonts w:ascii="宋体" w:eastAsia="宋体" w:hAnsi="宋体" w:cs="宋体" w:hint="eastAsia"/>
          <w:b w:val="0"/>
          <w:bCs w:val="0"/>
          <w:kern w:val="0"/>
          <w:sz w:val="24"/>
          <w:szCs w:val="24"/>
        </w:rPr>
        <w:alias w:val="模块:逾期利息"/>
        <w:tag w:val="_SEC_0eba643091a6470aada89466b37489ac"/>
        <w:id w:val="10739641"/>
        <w:lock w:val="sdtLocked"/>
        <w:placeholder>
          <w:docPart w:val="GBC22222222222222222222222222222"/>
        </w:placeholder>
      </w:sdtPr>
      <w:sdtEndPr>
        <w:rPr>
          <w:rFonts w:ascii="Times New Roman" w:hAnsi="Times New Roman"/>
          <w:sz w:val="21"/>
        </w:rPr>
      </w:sdtEndPr>
      <w:sdtContent>
        <w:p w:rsidR="002364CF" w:rsidRPr="00FA6877" w:rsidRDefault="00BD4E73" w:rsidP="00BD4E73">
          <w:pPr>
            <w:pStyle w:val="affb"/>
            <w:numPr>
              <w:ilvl w:val="3"/>
              <w:numId w:val="124"/>
            </w:numPr>
            <w:ind w:left="426" w:hanging="426"/>
            <w:rPr>
              <w:sz w:val="21"/>
            </w:rPr>
          </w:pPr>
          <w:r w:rsidRPr="00FA6877">
            <w:rPr>
              <w:rFonts w:hint="eastAsia"/>
              <w:sz w:val="21"/>
            </w:rPr>
            <w:t>重要逾期利息</w:t>
          </w:r>
        </w:p>
        <w:p w:rsidR="002364CF" w:rsidRPr="00C83506" w:rsidRDefault="006059E4" w:rsidP="002364CF">
          <w:pPr>
            <w:pStyle w:val="afffffffc"/>
            <w:rPr>
              <w:sz w:val="21"/>
            </w:rPr>
          </w:pPr>
          <w:sdt>
            <w:sdtPr>
              <w:alias w:val="是否适用：母公司重要逾期利息[双击切换]"/>
              <w:tag w:val="_GBC_2d954f5af6a64a34941652eeb166dce8"/>
              <w:id w:val="10739640"/>
              <w:lock w:val="sdtLocked"/>
              <w:placeholder>
                <w:docPart w:val="GBC22222222222222222222222222222"/>
              </w:placeholder>
            </w:sdtPr>
            <w:sdtEndPr>
              <w:rPr>
                <w:sz w:val="21"/>
              </w:rPr>
            </w:sdtEndPr>
            <w:sdtContent>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sdtContent>
          </w:sdt>
        </w:p>
        <w:bookmarkEnd w:id="157" w:displacedByCustomXml="next"/>
      </w:sdtContent>
    </w:sdt>
    <w:bookmarkStart w:id="158" w:name="_Hlk533797211" w:displacedByCustomXml="next"/>
    <w:sdt>
      <w:sdtPr>
        <w:rPr>
          <w:rFonts w:hint="eastAsia"/>
          <w:b/>
          <w:bCs/>
          <w:sz w:val="21"/>
        </w:rPr>
        <w:alias w:val="模块:应收利息的说明"/>
        <w:tag w:val="_SEC_420c39c62dbc49c58e111f47e5cba702"/>
        <w:id w:val="10739643"/>
        <w:lock w:val="sdtLocked"/>
        <w:placeholder>
          <w:docPart w:val="GBC22222222222222222222222222222"/>
        </w:placeholder>
      </w:sdtPr>
      <w:sdtEndPr>
        <w:rPr>
          <w:rFonts w:hint="default"/>
          <w:b w:val="0"/>
          <w:bCs w:val="0"/>
          <w:szCs w:val="21"/>
        </w:rPr>
      </w:sdtEndPr>
      <w:sdtContent>
        <w:p w:rsidR="002364CF" w:rsidRPr="00C83506" w:rsidRDefault="00BD4E73">
          <w:pPr>
            <w:pStyle w:val="afffffffc"/>
            <w:rPr>
              <w:sz w:val="21"/>
            </w:rPr>
          </w:pPr>
          <w:r w:rsidRPr="00C83506">
            <w:rPr>
              <w:rFonts w:hint="eastAsia"/>
              <w:sz w:val="21"/>
            </w:rPr>
            <w:t>其他说明：</w:t>
          </w:r>
        </w:p>
        <w:sdt>
          <w:sdtPr>
            <w:rPr>
              <w:sz w:val="21"/>
              <w:szCs w:val="21"/>
            </w:rPr>
            <w:alias w:val="是否适用：母公司应收利息其他说明[双击切换]"/>
            <w:tag w:val="_GBC_422a110cf0624865b634bb6f2d1a28bd"/>
            <w:id w:val="10739642"/>
            <w:lock w:val="sdtLocked"/>
            <w:placeholder>
              <w:docPart w:val="GBC22222222222222222222222222222"/>
            </w:placeholder>
          </w:sdt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bookmarkEnd w:id="158"/>
    <w:p w:rsidR="002364CF" w:rsidRPr="00C83506" w:rsidRDefault="002364CF">
      <w:pPr>
        <w:pStyle w:val="afffffffc"/>
        <w:rPr>
          <w:sz w:val="21"/>
        </w:rPr>
      </w:pPr>
    </w:p>
    <w:sdt>
      <w:sdtPr>
        <w:rPr>
          <w:rFonts w:asciiTheme="minorHAnsi" w:eastAsia="宋体" w:hAnsiTheme="minorHAnsi" w:cstheme="minorBidi" w:hint="eastAsia"/>
          <w:b w:val="0"/>
          <w:bCs w:val="0"/>
          <w:kern w:val="0"/>
          <w:sz w:val="24"/>
          <w:szCs w:val="22"/>
        </w:rPr>
        <w:alias w:val="模块:应收股利"/>
        <w:tag w:val="_SEC_97c2573729ab4e7fad4323aaa9228ada"/>
        <w:id w:val="10739653"/>
        <w:lock w:val="sdtLocked"/>
        <w:placeholder>
          <w:docPart w:val="GBC22222222222222222222222222222"/>
        </w:placeholder>
      </w:sdtPr>
      <w:sdtEndPr>
        <w:rPr>
          <w:rFonts w:ascii="Times New Roman" w:hAnsi="Times New Roman" w:cs="Times New Roman"/>
          <w:szCs w:val="24"/>
        </w:rPr>
      </w:sdtEndPr>
      <w:sdtContent>
        <w:p w:rsidR="002364CF" w:rsidRPr="00FA6877" w:rsidRDefault="00BD4E73" w:rsidP="00BD4E73">
          <w:pPr>
            <w:pStyle w:val="affb"/>
            <w:numPr>
              <w:ilvl w:val="3"/>
              <w:numId w:val="124"/>
            </w:numPr>
            <w:ind w:left="426" w:hanging="426"/>
            <w:rPr>
              <w:sz w:val="21"/>
            </w:rPr>
          </w:pPr>
          <w:r w:rsidRPr="00FA6877">
            <w:rPr>
              <w:rFonts w:hint="eastAsia"/>
              <w:sz w:val="21"/>
            </w:rPr>
            <w:t>应收股利</w:t>
          </w:r>
        </w:p>
        <w:sdt>
          <w:sdtPr>
            <w:alias w:val="是否适用：母公司应收股利[双击切换]"/>
            <w:tag w:val="_GBC_a52dcf5153694fbe9527781c61a5006e"/>
            <w:id w:val="10739644"/>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66814" w:rsidRDefault="00BD4E73">
          <w:pPr>
            <w:pStyle w:val="afffffffc"/>
            <w:jc w:val="right"/>
            <w:rPr>
              <w:sz w:val="21"/>
              <w:szCs w:val="21"/>
            </w:rPr>
          </w:pPr>
          <w:r w:rsidRPr="00C83506">
            <w:rPr>
              <w:rFonts w:hint="eastAsia"/>
              <w:sz w:val="21"/>
              <w:szCs w:val="21"/>
            </w:rPr>
            <w:t>单位：</w:t>
          </w:r>
          <w:sdt>
            <w:sdtPr>
              <w:rPr>
                <w:rFonts w:hint="eastAsia"/>
                <w:sz w:val="21"/>
                <w:szCs w:val="21"/>
              </w:rPr>
              <w:alias w:val="单位：母公司应收股利"/>
              <w:tag w:val="_GBC_6ca836a3bcad480a9c85951f0ab366a6"/>
              <w:id w:val="107396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83506">
                <w:rPr>
                  <w:rFonts w:hint="eastAsia"/>
                  <w:sz w:val="21"/>
                  <w:szCs w:val="21"/>
                </w:rPr>
                <w:t>元</w:t>
              </w:r>
            </w:sdtContent>
          </w:sdt>
          <w:r w:rsidRPr="00C83506">
            <w:rPr>
              <w:rFonts w:hint="eastAsia"/>
              <w:sz w:val="21"/>
              <w:szCs w:val="21"/>
            </w:rPr>
            <w:t xml:space="preserve">  币种：</w:t>
          </w:r>
          <w:sdt>
            <w:sdtPr>
              <w:rPr>
                <w:rFonts w:hint="eastAsia"/>
                <w:sz w:val="21"/>
                <w:szCs w:val="21"/>
              </w:rPr>
              <w:alias w:val="币种：母公司应收股利"/>
              <w:tag w:val="_GBC_f127bcdbe1e14dfb9de9ff2ea28f8849"/>
              <w:id w:val="107396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3"/>
            <w:gridCol w:w="2811"/>
            <w:gridCol w:w="2825"/>
          </w:tblGrid>
          <w:tr w:rsidR="002364CF" w:rsidTr="002364CF">
            <w:sdt>
              <w:sdtPr>
                <w:rPr>
                  <w:sz w:val="21"/>
                </w:rPr>
                <w:tag w:val="_PLD_2f33eddb4e264906aec2f02b43b353c9"/>
                <w:id w:val="10739647"/>
                <w:lock w:val="sdtLocked"/>
              </w:sdtPr>
              <w:sdtContent>
                <w:tc>
                  <w:tcPr>
                    <w:tcW w:w="1886" w:type="pct"/>
                    <w:vAlign w:val="center"/>
                  </w:tcPr>
                  <w:p w:rsidR="002364CF" w:rsidRPr="00C83506" w:rsidRDefault="00BD4E73" w:rsidP="002364CF">
                    <w:pPr>
                      <w:pStyle w:val="afffffffc"/>
                      <w:jc w:val="center"/>
                      <w:rPr>
                        <w:sz w:val="21"/>
                        <w:szCs w:val="21"/>
                      </w:rPr>
                    </w:pPr>
                    <w:r w:rsidRPr="00066814">
                      <w:rPr>
                        <w:rFonts w:hint="eastAsia"/>
                        <w:sz w:val="21"/>
                        <w:szCs w:val="21"/>
                      </w:rPr>
                      <w:t>项目(或被投资单位)</w:t>
                    </w:r>
                  </w:p>
                </w:tc>
              </w:sdtContent>
            </w:sdt>
            <w:sdt>
              <w:sdtPr>
                <w:rPr>
                  <w:sz w:val="21"/>
                </w:rPr>
                <w:tag w:val="_PLD_d5c6465a5d04498caa02c0445ea9f2a6"/>
                <w:id w:val="10739648"/>
                <w:lock w:val="sdtLocked"/>
              </w:sdtPr>
              <w:sdtContent>
                <w:tc>
                  <w:tcPr>
                    <w:tcW w:w="1553" w:type="pct"/>
                    <w:vAlign w:val="center"/>
                  </w:tcPr>
                  <w:p w:rsidR="002364CF" w:rsidRPr="00C83506" w:rsidRDefault="00BD4E73" w:rsidP="002364CF">
                    <w:pPr>
                      <w:pStyle w:val="afffffffc"/>
                      <w:jc w:val="center"/>
                      <w:rPr>
                        <w:sz w:val="21"/>
                        <w:szCs w:val="21"/>
                      </w:rPr>
                    </w:pPr>
                    <w:r w:rsidRPr="00066814">
                      <w:rPr>
                        <w:rFonts w:hint="eastAsia"/>
                        <w:sz w:val="21"/>
                        <w:szCs w:val="21"/>
                      </w:rPr>
                      <w:t>期末余额</w:t>
                    </w:r>
                  </w:p>
                </w:tc>
              </w:sdtContent>
            </w:sdt>
            <w:sdt>
              <w:sdtPr>
                <w:rPr>
                  <w:sz w:val="21"/>
                </w:rPr>
                <w:tag w:val="_PLD_c14a5a3826574e7ebd8083db63a7a818"/>
                <w:id w:val="10739649"/>
                <w:lock w:val="sdtLocked"/>
              </w:sdtPr>
              <w:sdtContent>
                <w:tc>
                  <w:tcPr>
                    <w:tcW w:w="1561" w:type="pct"/>
                    <w:vAlign w:val="center"/>
                  </w:tcPr>
                  <w:p w:rsidR="002364CF" w:rsidRPr="00066814" w:rsidRDefault="00BD4E73" w:rsidP="002364CF">
                    <w:pPr>
                      <w:pStyle w:val="afffffffc"/>
                      <w:jc w:val="center"/>
                      <w:rPr>
                        <w:sz w:val="21"/>
                        <w:szCs w:val="21"/>
                      </w:rPr>
                    </w:pPr>
                    <w:r w:rsidRPr="00066814">
                      <w:rPr>
                        <w:rFonts w:hint="eastAsia"/>
                        <w:sz w:val="21"/>
                        <w:szCs w:val="21"/>
                      </w:rPr>
                      <w:t>期初余额</w:t>
                    </w:r>
                  </w:p>
                </w:tc>
              </w:sdtContent>
            </w:sdt>
          </w:tr>
          <w:sdt>
            <w:sdtPr>
              <w:rPr>
                <w:rFonts w:hint="eastAsia"/>
                <w:sz w:val="21"/>
                <w:szCs w:val="21"/>
              </w:rPr>
              <w:alias w:val="应收股利明细"/>
              <w:tag w:val="_TUP_b0681d9cb56941359c9206686f31360e"/>
              <w:id w:val="10739650"/>
              <w:lock w:val="sdtLocked"/>
            </w:sdtPr>
            <w:sdtContent>
              <w:tr w:rsidR="002364CF" w:rsidTr="002364CF">
                <w:tc>
                  <w:tcPr>
                    <w:tcW w:w="1886" w:type="pct"/>
                  </w:tcPr>
                  <w:p w:rsidR="002364CF" w:rsidRPr="00C83506" w:rsidRDefault="00BD4E73" w:rsidP="002364CF">
                    <w:pPr>
                      <w:pStyle w:val="afffffffc"/>
                      <w:rPr>
                        <w:sz w:val="21"/>
                        <w:szCs w:val="21"/>
                      </w:rPr>
                    </w:pPr>
                    <w:r w:rsidRPr="00066814">
                      <w:rPr>
                        <w:sz w:val="21"/>
                      </w:rPr>
                      <w:t>上海龙头家纺有限公司</w:t>
                    </w:r>
                  </w:p>
                </w:tc>
                <w:tc>
                  <w:tcPr>
                    <w:tcW w:w="1553" w:type="pct"/>
                  </w:tcPr>
                  <w:p w:rsidR="002364CF" w:rsidRPr="00C83506" w:rsidRDefault="00BD4E73" w:rsidP="002364CF">
                    <w:pPr>
                      <w:pStyle w:val="afffffffc"/>
                      <w:jc w:val="right"/>
                      <w:rPr>
                        <w:sz w:val="21"/>
                        <w:szCs w:val="21"/>
                      </w:rPr>
                    </w:pPr>
                    <w:r w:rsidRPr="00066814">
                      <w:rPr>
                        <w:sz w:val="21"/>
                      </w:rPr>
                      <w:t>1,828,072.15</w:t>
                    </w:r>
                  </w:p>
                </w:tc>
                <w:tc>
                  <w:tcPr>
                    <w:tcW w:w="1561" w:type="pct"/>
                  </w:tcPr>
                  <w:p w:rsidR="002364CF" w:rsidRPr="00066814" w:rsidRDefault="00BD4E73" w:rsidP="002364CF">
                    <w:pPr>
                      <w:pStyle w:val="afffffffc"/>
                      <w:jc w:val="right"/>
                      <w:rPr>
                        <w:sz w:val="21"/>
                        <w:szCs w:val="21"/>
                      </w:rPr>
                    </w:pPr>
                    <w:r w:rsidRPr="00066814">
                      <w:rPr>
                        <w:sz w:val="21"/>
                      </w:rPr>
                      <w:t>1,828,072.15</w:t>
                    </w:r>
                  </w:p>
                </w:tc>
              </w:tr>
            </w:sdtContent>
          </w:sdt>
          <w:sdt>
            <w:sdtPr>
              <w:rPr>
                <w:rFonts w:hint="eastAsia"/>
                <w:sz w:val="21"/>
                <w:szCs w:val="21"/>
              </w:rPr>
              <w:alias w:val="应收股利明细"/>
              <w:tag w:val="_TUP_b0681d9cb56941359c9206686f31360e"/>
              <w:id w:val="10739651"/>
              <w:lock w:val="sdtLocked"/>
            </w:sdtPr>
            <w:sdtContent>
              <w:tr w:rsidR="002364CF" w:rsidTr="002364CF">
                <w:tc>
                  <w:tcPr>
                    <w:tcW w:w="1886" w:type="pct"/>
                  </w:tcPr>
                  <w:p w:rsidR="002364CF" w:rsidRPr="00BB6787" w:rsidRDefault="00BD4E73" w:rsidP="002364CF">
                    <w:pPr>
                      <w:pStyle w:val="afffffffc"/>
                      <w:spacing w:line="360" w:lineRule="auto"/>
                      <w:rPr>
                        <w:sz w:val="21"/>
                        <w:szCs w:val="21"/>
                      </w:rPr>
                    </w:pPr>
                    <w:r w:rsidRPr="00066814">
                      <w:rPr>
                        <w:sz w:val="21"/>
                      </w:rPr>
                      <w:t>上海海螺服饰有限公司</w:t>
                    </w:r>
                  </w:p>
                </w:tc>
                <w:tc>
                  <w:tcPr>
                    <w:tcW w:w="1553" w:type="pct"/>
                  </w:tcPr>
                  <w:p w:rsidR="002364CF" w:rsidRPr="00C83506" w:rsidRDefault="002364CF" w:rsidP="002364CF">
                    <w:pPr>
                      <w:pStyle w:val="afffffffc"/>
                      <w:jc w:val="right"/>
                      <w:rPr>
                        <w:sz w:val="21"/>
                        <w:szCs w:val="21"/>
                      </w:rPr>
                    </w:pPr>
                  </w:p>
                </w:tc>
                <w:tc>
                  <w:tcPr>
                    <w:tcW w:w="1561" w:type="pct"/>
                  </w:tcPr>
                  <w:p w:rsidR="002364CF" w:rsidRPr="00066814" w:rsidRDefault="00BD4E73" w:rsidP="002364CF">
                    <w:pPr>
                      <w:pStyle w:val="afffffffc"/>
                      <w:jc w:val="right"/>
                      <w:rPr>
                        <w:sz w:val="21"/>
                        <w:szCs w:val="21"/>
                      </w:rPr>
                    </w:pPr>
                    <w:r w:rsidRPr="00066814">
                      <w:rPr>
                        <w:sz w:val="21"/>
                      </w:rPr>
                      <w:t>3,660,000.00</w:t>
                    </w:r>
                  </w:p>
                </w:tc>
              </w:tr>
            </w:sdtContent>
          </w:sdt>
          <w:tr w:rsidR="002364CF" w:rsidTr="002364CF">
            <w:sdt>
              <w:sdtPr>
                <w:rPr>
                  <w:sz w:val="21"/>
                </w:rPr>
                <w:tag w:val="_PLD_a741a6bfa33b45a3a122df8cd1a46358"/>
                <w:id w:val="10739652"/>
                <w:lock w:val="sdtLocked"/>
              </w:sdtPr>
              <w:sdtContent>
                <w:tc>
                  <w:tcPr>
                    <w:tcW w:w="1886" w:type="pct"/>
                    <w:vAlign w:val="center"/>
                  </w:tcPr>
                  <w:p w:rsidR="002364CF" w:rsidRPr="00C83506" w:rsidRDefault="00BD4E73" w:rsidP="002364CF">
                    <w:pPr>
                      <w:pStyle w:val="afffffffc"/>
                      <w:jc w:val="center"/>
                      <w:rPr>
                        <w:sz w:val="21"/>
                        <w:szCs w:val="21"/>
                      </w:rPr>
                    </w:pPr>
                    <w:r w:rsidRPr="00066814">
                      <w:rPr>
                        <w:rFonts w:hint="eastAsia"/>
                        <w:sz w:val="21"/>
                        <w:szCs w:val="21"/>
                      </w:rPr>
                      <w:t>合计</w:t>
                    </w:r>
                  </w:p>
                </w:tc>
              </w:sdtContent>
            </w:sdt>
            <w:tc>
              <w:tcPr>
                <w:tcW w:w="1553" w:type="pct"/>
              </w:tcPr>
              <w:p w:rsidR="002364CF" w:rsidRPr="00C83506" w:rsidRDefault="00BD4E73" w:rsidP="002364CF">
                <w:pPr>
                  <w:pStyle w:val="afffffffc"/>
                  <w:jc w:val="right"/>
                  <w:rPr>
                    <w:sz w:val="21"/>
                    <w:szCs w:val="21"/>
                  </w:rPr>
                </w:pPr>
                <w:r w:rsidRPr="00066814">
                  <w:rPr>
                    <w:sz w:val="21"/>
                  </w:rPr>
                  <w:t>1,828,072.15</w:t>
                </w:r>
              </w:p>
            </w:tc>
            <w:tc>
              <w:tcPr>
                <w:tcW w:w="1561" w:type="pct"/>
              </w:tcPr>
              <w:p w:rsidR="002364CF" w:rsidRPr="00066814" w:rsidRDefault="00BD4E73" w:rsidP="002364CF">
                <w:pPr>
                  <w:pStyle w:val="afffffffc"/>
                  <w:jc w:val="right"/>
                  <w:rPr>
                    <w:sz w:val="21"/>
                    <w:szCs w:val="21"/>
                  </w:rPr>
                </w:pPr>
                <w:r w:rsidRPr="00066814">
                  <w:rPr>
                    <w:sz w:val="21"/>
                  </w:rPr>
                  <w:t>5,488,072.15</w:t>
                </w:r>
              </w:p>
            </w:tc>
          </w:tr>
        </w:tbl>
        <w:p w:rsidR="002364CF" w:rsidRPr="00066814" w:rsidRDefault="006059E4">
          <w:pPr>
            <w:pStyle w:val="afffffffc"/>
            <w:rPr>
              <w:sz w:val="21"/>
              <w:szCs w:val="21"/>
            </w:rPr>
          </w:pPr>
        </w:p>
      </w:sdtContent>
    </w:sdt>
    <w:bookmarkStart w:id="159" w:name="_Hlk533797316" w:displacedByCustomXml="next"/>
    <w:sdt>
      <w:sdtPr>
        <w:rPr>
          <w:rFonts w:asciiTheme="minorHAnsi" w:eastAsia="宋体" w:hAnsiTheme="minorHAnsi" w:cstheme="minorBidi" w:hint="eastAsia"/>
          <w:b w:val="0"/>
          <w:bCs w:val="0"/>
          <w:kern w:val="0"/>
          <w:sz w:val="24"/>
          <w:szCs w:val="22"/>
        </w:rPr>
        <w:alias w:val="模块:重要的账龄超过1年的应收股利"/>
        <w:tag w:val="_SEC_dd6d08748fed41928b221e9407607582"/>
        <w:id w:val="10739665"/>
        <w:lock w:val="sdtLocked"/>
        <w:placeholder>
          <w:docPart w:val="GBC22222222222222222222222222222"/>
        </w:placeholder>
      </w:sdtPr>
      <w:sdtEndPr>
        <w:rPr>
          <w:rFonts w:ascii="宋体" w:hAnsi="宋体" w:cs="宋体"/>
          <w:szCs w:val="24"/>
        </w:rPr>
      </w:sdtEndPr>
      <w:sdtContent>
        <w:p w:rsidR="002364CF" w:rsidRPr="00FA6877" w:rsidRDefault="00BD4E73" w:rsidP="00BD4E73">
          <w:pPr>
            <w:pStyle w:val="affb"/>
            <w:numPr>
              <w:ilvl w:val="3"/>
              <w:numId w:val="124"/>
            </w:numPr>
            <w:ind w:left="426" w:hanging="426"/>
            <w:rPr>
              <w:sz w:val="21"/>
            </w:rPr>
          </w:pPr>
          <w:r w:rsidRPr="00FA6877">
            <w:rPr>
              <w:rFonts w:hint="eastAsia"/>
              <w:sz w:val="21"/>
            </w:rPr>
            <w:t>重要的账龄超过1年的应收股利</w:t>
          </w:r>
        </w:p>
        <w:sdt>
          <w:sdtPr>
            <w:rPr>
              <w:szCs w:val="21"/>
            </w:rPr>
            <w:alias w:val="是否适用：母公司重要的账龄超过1年的应收股利[双击切换]"/>
            <w:tag w:val="_GBC_70eb463d08894908bb104ae0b258e76e"/>
            <w:id w:val="10739654"/>
            <w:lock w:val="sdtLocked"/>
            <w:placeholder>
              <w:docPart w:val="GBC22222222222222222222222222222"/>
            </w:placeholder>
          </w:sdtPr>
          <w:sdtEndPr>
            <w:rPr>
              <w:sz w:val="21"/>
            </w:rPr>
          </w:sdtEndPr>
          <w:sdtContent>
            <w:p w:rsidR="002364CF" w:rsidRPr="00C83506" w:rsidRDefault="006059E4">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066814" w:rsidRDefault="00BD4E73">
          <w:pPr>
            <w:pStyle w:val="afffffffc"/>
            <w:jc w:val="right"/>
            <w:rPr>
              <w:sz w:val="21"/>
              <w:szCs w:val="21"/>
            </w:rPr>
          </w:pPr>
          <w:r w:rsidRPr="00C83506">
            <w:rPr>
              <w:rFonts w:hint="eastAsia"/>
              <w:sz w:val="21"/>
              <w:szCs w:val="21"/>
            </w:rPr>
            <w:t>单位：</w:t>
          </w:r>
          <w:sdt>
            <w:sdtPr>
              <w:rPr>
                <w:rFonts w:hint="eastAsia"/>
                <w:sz w:val="21"/>
                <w:szCs w:val="21"/>
              </w:rPr>
              <w:alias w:val="单位：母公司重要的账龄超过1年的应收股利"/>
              <w:tag w:val="_GBC_ccc4a2afec8d4488ab43babfe7e83619"/>
              <w:id w:val="1073965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83506">
                <w:rPr>
                  <w:rFonts w:hint="eastAsia"/>
                  <w:sz w:val="21"/>
                  <w:szCs w:val="21"/>
                </w:rPr>
                <w:t>元</w:t>
              </w:r>
            </w:sdtContent>
          </w:sdt>
          <w:r w:rsidRPr="00C83506">
            <w:rPr>
              <w:rFonts w:hint="eastAsia"/>
              <w:sz w:val="21"/>
              <w:szCs w:val="21"/>
            </w:rPr>
            <w:t xml:space="preserve">  币种：</w:t>
          </w:r>
          <w:sdt>
            <w:sdtPr>
              <w:rPr>
                <w:rFonts w:hint="eastAsia"/>
                <w:sz w:val="21"/>
                <w:szCs w:val="21"/>
              </w:rPr>
              <w:alias w:val="币种：母公司重要的账龄超过1年的应收股利"/>
              <w:tag w:val="_GBC_bd16cf0b9b1a44b6856a497f931a1f6d"/>
              <w:id w:val="107396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440"/>
            <w:gridCol w:w="1700"/>
            <w:gridCol w:w="1135"/>
            <w:gridCol w:w="1332"/>
            <w:gridCol w:w="2286"/>
          </w:tblGrid>
          <w:tr w:rsidR="002364CF" w:rsidTr="002364CF">
            <w:sdt>
              <w:sdtPr>
                <w:rPr>
                  <w:sz w:val="21"/>
                </w:rPr>
                <w:tag w:val="_PLD_82c13b35472942129850199145046d38"/>
                <w:id w:val="10739657"/>
                <w:lock w:val="sdtLocked"/>
              </w:sdtPr>
              <w:sdtContent>
                <w:tc>
                  <w:tcPr>
                    <w:tcW w:w="1372" w:type="pct"/>
                    <w:vAlign w:val="center"/>
                  </w:tcPr>
                  <w:p w:rsidR="002364CF" w:rsidRPr="00C83506" w:rsidRDefault="00BD4E73" w:rsidP="002364CF">
                    <w:pPr>
                      <w:pStyle w:val="afffffffc"/>
                      <w:autoSpaceDE w:val="0"/>
                      <w:autoSpaceDN w:val="0"/>
                      <w:adjustRightInd w:val="0"/>
                      <w:snapToGrid w:val="0"/>
                      <w:spacing w:line="240" w:lineRule="atLeast"/>
                      <w:jc w:val="center"/>
                      <w:rPr>
                        <w:sz w:val="21"/>
                        <w:szCs w:val="21"/>
                      </w:rPr>
                    </w:pPr>
                    <w:r w:rsidRPr="00066814">
                      <w:rPr>
                        <w:rFonts w:hint="eastAsia"/>
                        <w:sz w:val="21"/>
                        <w:szCs w:val="21"/>
                      </w:rPr>
                      <w:t>项目(或被投资单位)</w:t>
                    </w:r>
                  </w:p>
                </w:tc>
              </w:sdtContent>
            </w:sdt>
            <w:sdt>
              <w:sdtPr>
                <w:rPr>
                  <w:sz w:val="21"/>
                </w:rPr>
                <w:tag w:val="_PLD_79cf13728bc94cd5884047052a61d32d"/>
                <w:id w:val="10739658"/>
                <w:lock w:val="sdtLocked"/>
              </w:sdtPr>
              <w:sdtContent>
                <w:tc>
                  <w:tcPr>
                    <w:tcW w:w="956" w:type="pct"/>
                    <w:tcBorders>
                      <w:right w:val="single" w:sz="4" w:space="0" w:color="auto"/>
                    </w:tcBorders>
                    <w:vAlign w:val="center"/>
                  </w:tcPr>
                  <w:p w:rsidR="002364CF" w:rsidRPr="00C83506" w:rsidRDefault="00BD4E73" w:rsidP="002364CF">
                    <w:pPr>
                      <w:pStyle w:val="afffffffc"/>
                      <w:autoSpaceDE w:val="0"/>
                      <w:autoSpaceDN w:val="0"/>
                      <w:adjustRightInd w:val="0"/>
                      <w:snapToGrid w:val="0"/>
                      <w:spacing w:line="240" w:lineRule="atLeast"/>
                      <w:jc w:val="center"/>
                      <w:rPr>
                        <w:sz w:val="21"/>
                        <w:szCs w:val="21"/>
                      </w:rPr>
                    </w:pPr>
                    <w:r w:rsidRPr="00066814">
                      <w:rPr>
                        <w:rFonts w:hint="eastAsia"/>
                        <w:sz w:val="21"/>
                        <w:szCs w:val="21"/>
                      </w:rPr>
                      <w:t>期末余额</w:t>
                    </w:r>
                  </w:p>
                </w:tc>
              </w:sdtContent>
            </w:sdt>
            <w:sdt>
              <w:sdtPr>
                <w:rPr>
                  <w:sz w:val="21"/>
                </w:rPr>
                <w:tag w:val="_PLD_41fc8f50a28f42b78d1d3d42751a1f29"/>
                <w:id w:val="10739659"/>
                <w:lock w:val="sdtLocked"/>
              </w:sdtPr>
              <w:sdtContent>
                <w:tc>
                  <w:tcPr>
                    <w:tcW w:w="638" w:type="pct"/>
                    <w:tcBorders>
                      <w:left w:val="single" w:sz="4" w:space="0" w:color="auto"/>
                    </w:tcBorders>
                    <w:vAlign w:val="center"/>
                  </w:tcPr>
                  <w:p w:rsidR="002364CF" w:rsidRPr="00C83506" w:rsidRDefault="00BD4E73" w:rsidP="002364CF">
                    <w:pPr>
                      <w:pStyle w:val="afffffffc"/>
                      <w:autoSpaceDE w:val="0"/>
                      <w:autoSpaceDN w:val="0"/>
                      <w:adjustRightInd w:val="0"/>
                      <w:snapToGrid w:val="0"/>
                      <w:spacing w:line="240" w:lineRule="atLeast"/>
                      <w:jc w:val="center"/>
                      <w:rPr>
                        <w:sz w:val="21"/>
                        <w:szCs w:val="21"/>
                      </w:rPr>
                    </w:pPr>
                    <w:r w:rsidRPr="00066814">
                      <w:rPr>
                        <w:rFonts w:hint="eastAsia"/>
                        <w:sz w:val="21"/>
                        <w:szCs w:val="21"/>
                      </w:rPr>
                      <w:t>账龄</w:t>
                    </w:r>
                  </w:p>
                </w:tc>
              </w:sdtContent>
            </w:sdt>
            <w:sdt>
              <w:sdtPr>
                <w:rPr>
                  <w:sz w:val="21"/>
                </w:rPr>
                <w:tag w:val="_PLD_945188cd24444b8594a060ccb8860236"/>
                <w:id w:val="10739660"/>
                <w:lock w:val="sdtLocked"/>
              </w:sdtPr>
              <w:sdtContent>
                <w:tc>
                  <w:tcPr>
                    <w:tcW w:w="749" w:type="pct"/>
                    <w:vAlign w:val="center"/>
                  </w:tcPr>
                  <w:p w:rsidR="002364CF" w:rsidRPr="00C83506" w:rsidRDefault="00BD4E73" w:rsidP="002364CF">
                    <w:pPr>
                      <w:pStyle w:val="afffffffc"/>
                      <w:autoSpaceDE w:val="0"/>
                      <w:autoSpaceDN w:val="0"/>
                      <w:adjustRightInd w:val="0"/>
                      <w:snapToGrid w:val="0"/>
                      <w:spacing w:line="240" w:lineRule="atLeast"/>
                      <w:jc w:val="center"/>
                      <w:rPr>
                        <w:sz w:val="21"/>
                        <w:szCs w:val="21"/>
                      </w:rPr>
                    </w:pPr>
                    <w:r w:rsidRPr="00066814">
                      <w:rPr>
                        <w:rFonts w:hint="eastAsia"/>
                        <w:sz w:val="21"/>
                        <w:szCs w:val="21"/>
                      </w:rPr>
                      <w:t>未收回的原因</w:t>
                    </w:r>
                  </w:p>
                </w:tc>
              </w:sdtContent>
            </w:sdt>
            <w:sdt>
              <w:sdtPr>
                <w:rPr>
                  <w:sz w:val="21"/>
                </w:rPr>
                <w:tag w:val="_PLD_c42a64998ea641eda9978bc541038083"/>
                <w:id w:val="10739661"/>
                <w:lock w:val="sdtLocked"/>
              </w:sdtPr>
              <w:sdtContent>
                <w:tc>
                  <w:tcPr>
                    <w:tcW w:w="1285" w:type="pct"/>
                    <w:vAlign w:val="center"/>
                  </w:tcPr>
                  <w:p w:rsidR="002364CF" w:rsidRPr="00066814" w:rsidRDefault="00BD4E73" w:rsidP="002364CF">
                    <w:pPr>
                      <w:pStyle w:val="afffffffc"/>
                      <w:autoSpaceDE w:val="0"/>
                      <w:autoSpaceDN w:val="0"/>
                      <w:adjustRightInd w:val="0"/>
                      <w:snapToGrid w:val="0"/>
                      <w:spacing w:line="240" w:lineRule="atLeast"/>
                      <w:jc w:val="center"/>
                      <w:rPr>
                        <w:sz w:val="21"/>
                        <w:szCs w:val="21"/>
                      </w:rPr>
                    </w:pPr>
                    <w:r w:rsidRPr="00066814">
                      <w:rPr>
                        <w:rFonts w:hint="eastAsia"/>
                        <w:sz w:val="21"/>
                        <w:szCs w:val="21"/>
                      </w:rPr>
                      <w:t>是否发生减值及其判断依据</w:t>
                    </w:r>
                  </w:p>
                </w:tc>
              </w:sdtContent>
            </w:sdt>
          </w:tr>
          <w:sdt>
            <w:sdtPr>
              <w:rPr>
                <w:sz w:val="21"/>
                <w:szCs w:val="21"/>
              </w:rPr>
              <w:alias w:val="账龄一年以上的应收股利明细"/>
              <w:tag w:val="_TUP_2fa4510c8d684fa2be0c3b5903ed4f4c"/>
              <w:id w:val="10739663"/>
              <w:lock w:val="sdtLocked"/>
            </w:sdtPr>
            <w:sdtContent>
              <w:tr w:rsidR="002364CF" w:rsidTr="002364CF">
                <w:tc>
                  <w:tcPr>
                    <w:tcW w:w="1372" w:type="pct"/>
                  </w:tcPr>
                  <w:p w:rsidR="002364CF" w:rsidRPr="00C83506" w:rsidRDefault="00BD4E73" w:rsidP="002364CF">
                    <w:pPr>
                      <w:pStyle w:val="afffffffc"/>
                      <w:rPr>
                        <w:sz w:val="21"/>
                        <w:szCs w:val="21"/>
                      </w:rPr>
                    </w:pPr>
                    <w:r w:rsidRPr="00066814">
                      <w:rPr>
                        <w:sz w:val="21"/>
                      </w:rPr>
                      <w:t>上海龙头家纺有限公司</w:t>
                    </w:r>
                  </w:p>
                </w:tc>
                <w:tc>
                  <w:tcPr>
                    <w:tcW w:w="956" w:type="pct"/>
                    <w:tcBorders>
                      <w:right w:val="single" w:sz="4" w:space="0" w:color="auto"/>
                    </w:tcBorders>
                  </w:tcPr>
                  <w:p w:rsidR="002364CF" w:rsidRPr="00C83506" w:rsidRDefault="00BD4E73" w:rsidP="002364CF">
                    <w:pPr>
                      <w:pStyle w:val="afffffffc"/>
                      <w:autoSpaceDE w:val="0"/>
                      <w:autoSpaceDN w:val="0"/>
                      <w:adjustRightInd w:val="0"/>
                      <w:snapToGrid w:val="0"/>
                      <w:spacing w:line="240" w:lineRule="atLeast"/>
                      <w:jc w:val="right"/>
                      <w:rPr>
                        <w:sz w:val="21"/>
                        <w:szCs w:val="21"/>
                      </w:rPr>
                    </w:pPr>
                    <w:r w:rsidRPr="00066814">
                      <w:rPr>
                        <w:sz w:val="21"/>
                      </w:rPr>
                      <w:t>1,828,072.15</w:t>
                    </w:r>
                  </w:p>
                </w:tc>
                <w:tc>
                  <w:tcPr>
                    <w:tcW w:w="638" w:type="pct"/>
                    <w:tcBorders>
                      <w:left w:val="single" w:sz="4" w:space="0" w:color="auto"/>
                    </w:tcBorders>
                  </w:tcPr>
                  <w:p w:rsidR="002364CF" w:rsidRPr="00BB6787" w:rsidRDefault="00BD4E73" w:rsidP="002364CF">
                    <w:pPr>
                      <w:pStyle w:val="afffffffc"/>
                      <w:autoSpaceDE w:val="0"/>
                      <w:autoSpaceDN w:val="0"/>
                      <w:adjustRightInd w:val="0"/>
                      <w:snapToGrid w:val="0"/>
                      <w:spacing w:line="360" w:lineRule="auto"/>
                      <w:ind w:rightChars="50" w:right="105"/>
                      <w:rPr>
                        <w:sz w:val="21"/>
                        <w:szCs w:val="21"/>
                      </w:rPr>
                    </w:pPr>
                    <w:r w:rsidRPr="00066814">
                      <w:rPr>
                        <w:sz w:val="21"/>
                      </w:rPr>
                      <w:t>3年以上</w:t>
                    </w:r>
                  </w:p>
                </w:tc>
                <w:tc>
                  <w:tcPr>
                    <w:tcW w:w="749" w:type="pct"/>
                  </w:tcPr>
                  <w:p w:rsidR="002364CF" w:rsidRPr="00C83506" w:rsidRDefault="002364CF" w:rsidP="002364CF">
                    <w:pPr>
                      <w:pStyle w:val="afffffffc"/>
                      <w:autoSpaceDE w:val="0"/>
                      <w:autoSpaceDN w:val="0"/>
                      <w:adjustRightInd w:val="0"/>
                      <w:snapToGrid w:val="0"/>
                      <w:spacing w:line="240" w:lineRule="atLeast"/>
                      <w:rPr>
                        <w:sz w:val="21"/>
                        <w:szCs w:val="21"/>
                      </w:rPr>
                    </w:pPr>
                  </w:p>
                </w:tc>
                <w:sdt>
                  <w:sdtPr>
                    <w:rPr>
                      <w:sz w:val="21"/>
                      <w:szCs w:val="21"/>
                    </w:rPr>
                    <w:alias w:val="账龄一年以上的应收股利明细-相关款项是否发生减值及其判断依据"/>
                    <w:tag w:val="_GBC_33c9987bb048483fbc3e26689fd1a8fc"/>
                    <w:id w:val="10739662"/>
                    <w:lock w:val="sdtLocked"/>
                    <w:showingPlcHdr/>
                    <w:comboBox>
                      <w:listItem w:displayText="是" w:value="true"/>
                      <w:listItem w:displayText="否" w:value="false"/>
                    </w:comboBox>
                  </w:sdtPr>
                  <w:sdtContent>
                    <w:tc>
                      <w:tcPr>
                        <w:tcW w:w="1285" w:type="pct"/>
                      </w:tcPr>
                      <w:p w:rsidR="002364CF" w:rsidRPr="00066814" w:rsidRDefault="00BD4E73" w:rsidP="002364CF">
                        <w:pPr>
                          <w:pStyle w:val="afffffffc"/>
                          <w:autoSpaceDE w:val="0"/>
                          <w:autoSpaceDN w:val="0"/>
                          <w:adjustRightInd w:val="0"/>
                          <w:snapToGrid w:val="0"/>
                          <w:spacing w:line="240" w:lineRule="atLeast"/>
                          <w:rPr>
                            <w:color w:val="008000"/>
                            <w:sz w:val="21"/>
                            <w:szCs w:val="21"/>
                          </w:rPr>
                        </w:pPr>
                        <w:r w:rsidRPr="00066814">
                          <w:rPr>
                            <w:rFonts w:hint="eastAsia"/>
                            <w:sz w:val="21"/>
                          </w:rPr>
                          <w:t xml:space="preserve">　</w:t>
                        </w:r>
                      </w:p>
                    </w:tc>
                  </w:sdtContent>
                </w:sdt>
              </w:tr>
            </w:sdtContent>
          </w:sdt>
          <w:tr w:rsidR="002364CF" w:rsidRPr="00E13D2D" w:rsidTr="002364CF">
            <w:sdt>
              <w:sdtPr>
                <w:rPr>
                  <w:sz w:val="21"/>
                </w:rPr>
                <w:tag w:val="_PLD_33a6ddaa9100452395a9dabcd35b26eb"/>
                <w:id w:val="10739664"/>
                <w:lock w:val="sdtLocked"/>
              </w:sdtPr>
              <w:sdtContent>
                <w:tc>
                  <w:tcPr>
                    <w:tcW w:w="1372" w:type="pct"/>
                  </w:tcPr>
                  <w:p w:rsidR="002364CF" w:rsidRPr="00C83506" w:rsidRDefault="00BD4E73" w:rsidP="002364CF">
                    <w:pPr>
                      <w:pStyle w:val="afffffffc"/>
                      <w:autoSpaceDE w:val="0"/>
                      <w:autoSpaceDN w:val="0"/>
                      <w:adjustRightInd w:val="0"/>
                      <w:snapToGrid w:val="0"/>
                      <w:spacing w:line="240" w:lineRule="atLeast"/>
                      <w:jc w:val="center"/>
                      <w:rPr>
                        <w:sz w:val="21"/>
                        <w:szCs w:val="21"/>
                      </w:rPr>
                    </w:pPr>
                    <w:r w:rsidRPr="00066814">
                      <w:rPr>
                        <w:rFonts w:hint="eastAsia"/>
                        <w:sz w:val="21"/>
                        <w:szCs w:val="21"/>
                      </w:rPr>
                      <w:t>合计</w:t>
                    </w:r>
                  </w:p>
                </w:tc>
              </w:sdtContent>
            </w:sdt>
            <w:tc>
              <w:tcPr>
                <w:tcW w:w="956" w:type="pct"/>
                <w:tcBorders>
                  <w:right w:val="single" w:sz="4" w:space="0" w:color="auto"/>
                </w:tcBorders>
              </w:tcPr>
              <w:p w:rsidR="002364CF" w:rsidRPr="00C83506" w:rsidRDefault="00BD4E73" w:rsidP="002364CF">
                <w:pPr>
                  <w:pStyle w:val="afffffffc"/>
                  <w:jc w:val="right"/>
                  <w:rPr>
                    <w:sz w:val="21"/>
                    <w:szCs w:val="21"/>
                  </w:rPr>
                </w:pPr>
                <w:r w:rsidRPr="00066814">
                  <w:rPr>
                    <w:sz w:val="21"/>
                  </w:rPr>
                  <w:t>1,828,072.15</w:t>
                </w:r>
              </w:p>
            </w:tc>
            <w:tc>
              <w:tcPr>
                <w:tcW w:w="638" w:type="pct"/>
                <w:tcBorders>
                  <w:left w:val="single" w:sz="4" w:space="0" w:color="auto"/>
                </w:tcBorders>
              </w:tcPr>
              <w:p w:rsidR="002364CF" w:rsidRPr="00C83506" w:rsidRDefault="00BD4E73" w:rsidP="002364CF">
                <w:pPr>
                  <w:pStyle w:val="afffffffc"/>
                  <w:jc w:val="center"/>
                  <w:rPr>
                    <w:color w:val="008000"/>
                    <w:sz w:val="21"/>
                    <w:szCs w:val="21"/>
                  </w:rPr>
                </w:pPr>
                <w:r w:rsidRPr="00066814">
                  <w:rPr>
                    <w:rFonts w:hint="eastAsia"/>
                    <w:sz w:val="21"/>
                    <w:szCs w:val="21"/>
                  </w:rPr>
                  <w:t>/</w:t>
                </w:r>
              </w:p>
            </w:tc>
            <w:tc>
              <w:tcPr>
                <w:tcW w:w="749" w:type="pct"/>
              </w:tcPr>
              <w:p w:rsidR="002364CF" w:rsidRPr="00C83506" w:rsidRDefault="00BD4E73" w:rsidP="002364CF">
                <w:pPr>
                  <w:pStyle w:val="afffffffc"/>
                  <w:jc w:val="center"/>
                  <w:rPr>
                    <w:sz w:val="21"/>
                    <w:szCs w:val="21"/>
                  </w:rPr>
                </w:pPr>
                <w:r w:rsidRPr="00066814">
                  <w:rPr>
                    <w:rFonts w:hint="eastAsia"/>
                    <w:sz w:val="21"/>
                    <w:szCs w:val="21"/>
                  </w:rPr>
                  <w:t>/</w:t>
                </w:r>
              </w:p>
            </w:tc>
            <w:tc>
              <w:tcPr>
                <w:tcW w:w="1285" w:type="pct"/>
              </w:tcPr>
              <w:p w:rsidR="002364CF" w:rsidRPr="00066814" w:rsidRDefault="00BD4E73" w:rsidP="002364CF">
                <w:pPr>
                  <w:pStyle w:val="afffffffc"/>
                  <w:jc w:val="center"/>
                  <w:rPr>
                    <w:sz w:val="21"/>
                    <w:szCs w:val="21"/>
                  </w:rPr>
                </w:pPr>
                <w:r w:rsidRPr="00066814">
                  <w:rPr>
                    <w:rFonts w:hint="eastAsia"/>
                    <w:sz w:val="21"/>
                    <w:szCs w:val="21"/>
                  </w:rPr>
                  <w:t>/</w:t>
                </w:r>
              </w:p>
            </w:tc>
          </w:tr>
        </w:tbl>
        <w:p w:rsidR="002364CF" w:rsidRPr="00C83506" w:rsidRDefault="006059E4">
          <w:pPr>
            <w:pStyle w:val="afffffffc"/>
            <w:rPr>
              <w:sz w:val="21"/>
            </w:rPr>
          </w:pPr>
        </w:p>
      </w:sdtContent>
    </w:sdt>
    <w:bookmarkEnd w:id="159" w:displacedByCustomXml="prev"/>
    <w:bookmarkStart w:id="160" w:name="_Hlk533797406" w:displacedByCustomXml="next"/>
    <w:sdt>
      <w:sdtPr>
        <w:rPr>
          <w:rFonts w:hint="eastAsia"/>
          <w:sz w:val="21"/>
          <w:szCs w:val="21"/>
        </w:rPr>
        <w:alias w:val="模块:应收股利的说明"/>
        <w:tag w:val="_SEC_4b48a7a88233455db21eb1078781bdde"/>
        <w:id w:val="10739667"/>
        <w:lock w:val="sdtLocked"/>
        <w:placeholder>
          <w:docPart w:val="GBC22222222222222222222222222222"/>
        </w:placeholder>
      </w:sdtPr>
      <w:sdtEndPr>
        <w:rPr>
          <w:rFonts w:hint="default"/>
        </w:rPr>
      </w:sdtEndPr>
      <w:sdtContent>
        <w:p w:rsidR="002364CF" w:rsidRPr="00C83506" w:rsidRDefault="00BD4E73">
          <w:pPr>
            <w:pStyle w:val="afffffffc"/>
            <w:rPr>
              <w:sz w:val="21"/>
              <w:szCs w:val="21"/>
            </w:rPr>
          </w:pPr>
          <w:r w:rsidRPr="00C83506">
            <w:rPr>
              <w:rFonts w:hint="eastAsia"/>
              <w:sz w:val="21"/>
              <w:szCs w:val="21"/>
            </w:rPr>
            <w:t>其他说明：</w:t>
          </w:r>
        </w:p>
        <w:sdt>
          <w:sdtPr>
            <w:rPr>
              <w:sz w:val="21"/>
              <w:szCs w:val="21"/>
            </w:rPr>
            <w:alias w:val="是否适用：母公司应收股利其他说明[双击切换]"/>
            <w:tag w:val="_GBC_75450c3c0332439986937f5dec59f65c"/>
            <w:id w:val="10739666"/>
            <w:lock w:val="sdtLocked"/>
            <w:placeholder>
              <w:docPart w:val="GBC22222222222222222222222222222"/>
            </w:placeholder>
          </w:sdt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bookmarkEnd w:id="160"/>
    <w:p w:rsidR="002364CF" w:rsidRPr="00C83506" w:rsidRDefault="002364CF">
      <w:pPr>
        <w:pStyle w:val="afffffffc"/>
        <w:rPr>
          <w:sz w:val="21"/>
        </w:rPr>
      </w:pPr>
    </w:p>
    <w:p w:rsidR="002364CF" w:rsidRPr="00FA6877" w:rsidRDefault="00BD4E73">
      <w:pPr>
        <w:pStyle w:val="affb"/>
        <w:ind w:left="360" w:hanging="360"/>
        <w:rPr>
          <w:sz w:val="21"/>
        </w:rPr>
      </w:pPr>
      <w:r w:rsidRPr="00FA6877">
        <w:rPr>
          <w:rFonts w:hint="eastAsia"/>
          <w:sz w:val="21"/>
        </w:rPr>
        <w:t>其他应收款</w:t>
      </w:r>
    </w:p>
    <w:bookmarkStart w:id="161" w:name="_Hlk533797447" w:displacedByCustomXml="next"/>
    <w:sdt>
      <w:sdtPr>
        <w:rPr>
          <w:rFonts w:ascii="宋体" w:eastAsia="宋体" w:hAnsi="宋体" w:cstheme="minorBidi"/>
          <w:b w:val="0"/>
          <w:bCs w:val="0"/>
          <w:kern w:val="0"/>
          <w:sz w:val="24"/>
          <w:szCs w:val="24"/>
        </w:rPr>
        <w:alias w:val="模块:其他应收款分类披露"/>
        <w:tag w:val="_GBC_5eba58c6d1994af2bc8a413fdb6fbf2c"/>
        <w:id w:val="10739692"/>
        <w:lock w:val="sdtLocked"/>
        <w:placeholder>
          <w:docPart w:val="GBC22222222222222222222222222222"/>
        </w:placeholder>
      </w:sdtPr>
      <w:sdtEndPr>
        <w:rPr>
          <w:sz w:val="21"/>
          <w:szCs w:val="21"/>
        </w:rPr>
      </w:sdtEndPr>
      <w:sdtContent>
        <w:p w:rsidR="002364CF" w:rsidRPr="00FA6877" w:rsidRDefault="00BD4E73" w:rsidP="00BD4E73">
          <w:pPr>
            <w:pStyle w:val="affb"/>
            <w:numPr>
              <w:ilvl w:val="0"/>
              <w:numId w:val="125"/>
            </w:numPr>
            <w:rPr>
              <w:sz w:val="21"/>
            </w:rPr>
          </w:pPr>
          <w:r w:rsidRPr="00FA6877">
            <w:rPr>
              <w:sz w:val="21"/>
            </w:rPr>
            <w:t>其他应收款</w:t>
          </w:r>
          <w:r w:rsidRPr="00FA6877">
            <w:rPr>
              <w:rFonts w:hint="eastAsia"/>
              <w:sz w:val="21"/>
            </w:rPr>
            <w:t>分</w:t>
          </w:r>
          <w:r w:rsidRPr="00FA6877">
            <w:rPr>
              <w:sz w:val="21"/>
            </w:rPr>
            <w:t>类</w:t>
          </w:r>
          <w:r w:rsidRPr="00FA6877">
            <w:rPr>
              <w:rFonts w:hint="eastAsia"/>
              <w:sz w:val="21"/>
            </w:rPr>
            <w:t>披露</w:t>
          </w:r>
        </w:p>
        <w:sdt>
          <w:sdtPr>
            <w:rPr>
              <w:rFonts w:hint="eastAsia"/>
            </w:rPr>
            <w:alias w:val="是否适用：母公司其他应收款分类披露[双击切换]"/>
            <w:tag w:val="_GBC_6cddf42260de4e05bcb32deac12733ef"/>
            <w:id w:val="10739668"/>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 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66814" w:rsidRDefault="00BD4E73">
          <w:pPr>
            <w:pStyle w:val="afffffffc"/>
            <w:jc w:val="right"/>
            <w:rPr>
              <w:sz w:val="21"/>
            </w:rPr>
          </w:pPr>
          <w:r w:rsidRPr="00C83506">
            <w:rPr>
              <w:rFonts w:hint="eastAsia"/>
              <w:sz w:val="21"/>
            </w:rPr>
            <w:t>单位：</w:t>
          </w:r>
          <w:sdt>
            <w:sdtPr>
              <w:rPr>
                <w:rFonts w:hint="eastAsia"/>
                <w:sz w:val="21"/>
              </w:rPr>
              <w:alias w:val="单位：母公司财务附注：其他应收账款按种类披露"/>
              <w:tag w:val="_GBC_510fb804fd404f6eb85cbf5789cd3cc8"/>
              <w:id w:val="1073966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83506">
                <w:rPr>
                  <w:rFonts w:hint="eastAsia"/>
                  <w:sz w:val="21"/>
                </w:rPr>
                <w:t>元</w:t>
              </w:r>
            </w:sdtContent>
          </w:sdt>
          <w:r w:rsidRPr="00C83506">
            <w:rPr>
              <w:rFonts w:hint="eastAsia"/>
              <w:sz w:val="21"/>
            </w:rPr>
            <w:t xml:space="preserve">  币种：</w:t>
          </w:r>
          <w:sdt>
            <w:sdtPr>
              <w:rPr>
                <w:rFonts w:hint="eastAsia"/>
                <w:sz w:val="21"/>
              </w:rPr>
              <w:alias w:val="币种：母公司财务附注：其他应收账款按种类披露"/>
              <w:tag w:val="_GBC_ee5f5508d18242d7b58fccce5eee6882"/>
              <w:id w:val="1073967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19"/>
            <w:gridCol w:w="1167"/>
            <w:gridCol w:w="456"/>
            <w:gridCol w:w="1010"/>
            <w:gridCol w:w="536"/>
            <w:gridCol w:w="1168"/>
            <w:gridCol w:w="1168"/>
            <w:gridCol w:w="457"/>
            <w:gridCol w:w="1010"/>
            <w:gridCol w:w="536"/>
            <w:gridCol w:w="1168"/>
          </w:tblGrid>
          <w:tr w:rsidR="002364CF" w:rsidTr="002364CF">
            <w:trPr>
              <w:cantSplit/>
              <w:trHeight w:val="283"/>
            </w:trPr>
            <w:sdt>
              <w:sdtPr>
                <w:rPr>
                  <w:sz w:val="21"/>
                </w:rPr>
                <w:tag w:val="_PLD_5065183135dc4348aead8a7821bf8632"/>
                <w:id w:val="10739671"/>
                <w:lock w:val="sdtLocked"/>
              </w:sdtPr>
              <w:sdtContent>
                <w:tc>
                  <w:tcPr>
                    <w:tcW w:w="671" w:type="pct"/>
                    <w:vMerge w:val="restart"/>
                    <w:tcBorders>
                      <w:top w:val="single" w:sz="4" w:space="0" w:color="auto"/>
                      <w:left w:val="single" w:sz="4" w:space="0" w:color="auto"/>
                      <w:right w:val="single" w:sz="4" w:space="0" w:color="auto"/>
                    </w:tcBorders>
                    <w:vAlign w:val="center"/>
                  </w:tcPr>
                  <w:p w:rsidR="002364CF" w:rsidRPr="00C83506" w:rsidRDefault="00BD4E73" w:rsidP="002364CF">
                    <w:pPr>
                      <w:pStyle w:val="afffffffc"/>
                      <w:jc w:val="center"/>
                      <w:rPr>
                        <w:sz w:val="21"/>
                        <w:szCs w:val="21"/>
                      </w:rPr>
                    </w:pPr>
                    <w:r w:rsidRPr="00066814">
                      <w:rPr>
                        <w:rFonts w:hint="eastAsia"/>
                        <w:sz w:val="21"/>
                        <w:szCs w:val="21"/>
                      </w:rPr>
                      <w:t>类别</w:t>
                    </w:r>
                  </w:p>
                </w:tc>
              </w:sdtContent>
            </w:sdt>
            <w:sdt>
              <w:sdtPr>
                <w:rPr>
                  <w:sz w:val="21"/>
                </w:rPr>
                <w:tag w:val="_PLD_a6d5d35bbfbf4ea68055b98a0c7b024b"/>
                <w:id w:val="10739672"/>
                <w:lock w:val="sdtLocked"/>
              </w:sdtPr>
              <w:sdtContent>
                <w:tc>
                  <w:tcPr>
                    <w:tcW w:w="2193" w:type="pct"/>
                    <w:gridSpan w:val="5"/>
                    <w:tcBorders>
                      <w:top w:val="single" w:sz="4" w:space="0" w:color="auto"/>
                      <w:left w:val="single" w:sz="4" w:space="0" w:color="auto"/>
                      <w:right w:val="single" w:sz="4" w:space="0" w:color="auto"/>
                    </w:tcBorders>
                    <w:vAlign w:val="center"/>
                  </w:tcPr>
                  <w:p w:rsidR="002364CF" w:rsidRPr="00C83506" w:rsidRDefault="00BD4E73" w:rsidP="002364CF">
                    <w:pPr>
                      <w:pStyle w:val="afffffffc"/>
                      <w:jc w:val="center"/>
                      <w:rPr>
                        <w:sz w:val="21"/>
                        <w:szCs w:val="21"/>
                      </w:rPr>
                    </w:pPr>
                    <w:r w:rsidRPr="00066814">
                      <w:rPr>
                        <w:rFonts w:hint="eastAsia"/>
                        <w:sz w:val="21"/>
                        <w:szCs w:val="21"/>
                      </w:rPr>
                      <w:t>期末余额</w:t>
                    </w:r>
                  </w:p>
                </w:tc>
              </w:sdtContent>
            </w:sdt>
            <w:sdt>
              <w:sdtPr>
                <w:rPr>
                  <w:sz w:val="21"/>
                </w:rPr>
                <w:tag w:val="_PLD_1b1ab592d1dc4de49943bb6dd53de2cc"/>
                <w:id w:val="10739673"/>
                <w:lock w:val="sdtLocked"/>
              </w:sdtPr>
              <w:sdtContent>
                <w:tc>
                  <w:tcPr>
                    <w:tcW w:w="2136" w:type="pct"/>
                    <w:gridSpan w:val="5"/>
                    <w:tcBorders>
                      <w:top w:val="single" w:sz="4" w:space="0" w:color="auto"/>
                      <w:left w:val="single" w:sz="4" w:space="0" w:color="auto"/>
                      <w:right w:val="single" w:sz="4" w:space="0" w:color="auto"/>
                    </w:tcBorders>
                    <w:vAlign w:val="center"/>
                  </w:tcPr>
                  <w:p w:rsidR="002364CF" w:rsidRPr="00066814" w:rsidRDefault="00BD4E73" w:rsidP="002364CF">
                    <w:pPr>
                      <w:pStyle w:val="afffffffc"/>
                      <w:jc w:val="center"/>
                      <w:rPr>
                        <w:sz w:val="21"/>
                        <w:szCs w:val="21"/>
                      </w:rPr>
                    </w:pPr>
                    <w:r w:rsidRPr="00066814">
                      <w:rPr>
                        <w:rFonts w:hint="eastAsia"/>
                        <w:sz w:val="21"/>
                        <w:szCs w:val="21"/>
                      </w:rPr>
                      <w:t>期初余额</w:t>
                    </w:r>
                  </w:p>
                </w:tc>
              </w:sdtContent>
            </w:sdt>
          </w:tr>
          <w:tr w:rsidR="002364CF" w:rsidTr="002364CF">
            <w:trPr>
              <w:cantSplit/>
              <w:trHeight w:val="150"/>
            </w:trPr>
            <w:tc>
              <w:tcPr>
                <w:tcW w:w="671" w:type="pct"/>
                <w:vMerge/>
                <w:tcBorders>
                  <w:left w:val="single" w:sz="4" w:space="0" w:color="auto"/>
                  <w:right w:val="single" w:sz="4" w:space="0" w:color="auto"/>
                </w:tcBorders>
                <w:vAlign w:val="center"/>
              </w:tcPr>
              <w:p w:rsidR="002364CF" w:rsidRPr="00C83506" w:rsidRDefault="002364CF" w:rsidP="002364CF">
                <w:pPr>
                  <w:pStyle w:val="afffffffc"/>
                  <w:rPr>
                    <w:sz w:val="21"/>
                    <w:szCs w:val="21"/>
                  </w:rPr>
                </w:pPr>
              </w:p>
            </w:tc>
            <w:sdt>
              <w:sdtPr>
                <w:rPr>
                  <w:sz w:val="21"/>
                </w:rPr>
                <w:tag w:val="_PLD_5f9a44b516f044c0b895d33028ba9175"/>
                <w:id w:val="10739674"/>
                <w:lock w:val="sdtLocked"/>
              </w:sdtPr>
              <w:sdtContent>
                <w:tc>
                  <w:tcPr>
                    <w:tcW w:w="897" w:type="pct"/>
                    <w:gridSpan w:val="2"/>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jc w:val="center"/>
                      <w:rPr>
                        <w:sz w:val="21"/>
                        <w:szCs w:val="21"/>
                      </w:rPr>
                    </w:pPr>
                    <w:r w:rsidRPr="00066814">
                      <w:rPr>
                        <w:rFonts w:hint="eastAsia"/>
                        <w:sz w:val="21"/>
                        <w:szCs w:val="21"/>
                      </w:rPr>
                      <w:t>账面余额</w:t>
                    </w:r>
                  </w:p>
                </w:tc>
              </w:sdtContent>
            </w:sdt>
            <w:sdt>
              <w:sdtPr>
                <w:rPr>
                  <w:sz w:val="21"/>
                </w:rPr>
                <w:tag w:val="_PLD_f03a3540440e4712965494cf57af9844"/>
                <w:id w:val="10739675"/>
                <w:lock w:val="sdtLocked"/>
              </w:sdtPr>
              <w:sdtContent>
                <w:tc>
                  <w:tcPr>
                    <w:tcW w:w="892" w:type="pct"/>
                    <w:gridSpan w:val="2"/>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jc w:val="center"/>
                      <w:rPr>
                        <w:sz w:val="21"/>
                        <w:szCs w:val="21"/>
                      </w:rPr>
                    </w:pPr>
                    <w:r w:rsidRPr="00066814">
                      <w:rPr>
                        <w:rFonts w:hint="eastAsia"/>
                        <w:sz w:val="21"/>
                        <w:szCs w:val="21"/>
                      </w:rPr>
                      <w:t>坏账准备</w:t>
                    </w:r>
                  </w:p>
                </w:tc>
              </w:sdtContent>
            </w:sdt>
            <w:sdt>
              <w:sdtPr>
                <w:rPr>
                  <w:sz w:val="21"/>
                </w:rPr>
                <w:tag w:val="_PLD_2ebde0a14848410485077518a123c975"/>
                <w:id w:val="10739676"/>
                <w:lock w:val="sdtLocked"/>
              </w:sdtPr>
              <w:sdtContent>
                <w:tc>
                  <w:tcPr>
                    <w:tcW w:w="405" w:type="pct"/>
                    <w:vMerge w:val="restart"/>
                    <w:tcBorders>
                      <w:top w:val="single" w:sz="4" w:space="0" w:color="auto"/>
                      <w:left w:val="single" w:sz="4" w:space="0" w:color="auto"/>
                      <w:right w:val="single" w:sz="4" w:space="0" w:color="auto"/>
                    </w:tcBorders>
                    <w:vAlign w:val="center"/>
                  </w:tcPr>
                  <w:p w:rsidR="002364CF" w:rsidRPr="00066814" w:rsidRDefault="00BD4E73" w:rsidP="002364CF">
                    <w:pPr>
                      <w:pStyle w:val="afffffffc"/>
                      <w:jc w:val="center"/>
                      <w:rPr>
                        <w:sz w:val="21"/>
                        <w:szCs w:val="21"/>
                      </w:rPr>
                    </w:pPr>
                    <w:r w:rsidRPr="00066814">
                      <w:rPr>
                        <w:rFonts w:hint="eastAsia"/>
                        <w:sz w:val="21"/>
                        <w:szCs w:val="21"/>
                      </w:rPr>
                      <w:t>账面</w:t>
                    </w:r>
                  </w:p>
                  <w:p w:rsidR="002364CF" w:rsidRPr="00C83506" w:rsidRDefault="00BD4E73" w:rsidP="002364CF">
                    <w:pPr>
                      <w:pStyle w:val="afffffffc"/>
                      <w:jc w:val="center"/>
                      <w:rPr>
                        <w:sz w:val="21"/>
                        <w:szCs w:val="21"/>
                      </w:rPr>
                    </w:pPr>
                    <w:r w:rsidRPr="00066814">
                      <w:rPr>
                        <w:rFonts w:hint="eastAsia"/>
                        <w:sz w:val="21"/>
                        <w:szCs w:val="21"/>
                      </w:rPr>
                      <w:t>价值</w:t>
                    </w:r>
                  </w:p>
                </w:tc>
              </w:sdtContent>
            </w:sdt>
            <w:sdt>
              <w:sdtPr>
                <w:rPr>
                  <w:sz w:val="21"/>
                </w:rPr>
                <w:tag w:val="_PLD_0cc52088923944969729ef2f611738c3"/>
                <w:id w:val="10739677"/>
                <w:lock w:val="sdtLocked"/>
              </w:sdtPr>
              <w:sdtContent>
                <w:tc>
                  <w:tcPr>
                    <w:tcW w:w="868" w:type="pct"/>
                    <w:gridSpan w:val="2"/>
                    <w:tcBorders>
                      <w:top w:val="single" w:sz="4" w:space="0" w:color="auto"/>
                      <w:left w:val="single" w:sz="4" w:space="0" w:color="auto"/>
                      <w:right w:val="single" w:sz="4" w:space="0" w:color="auto"/>
                    </w:tcBorders>
                    <w:vAlign w:val="center"/>
                  </w:tcPr>
                  <w:p w:rsidR="002364CF" w:rsidRPr="00C83506" w:rsidRDefault="00BD4E73" w:rsidP="002364CF">
                    <w:pPr>
                      <w:pStyle w:val="afffffffc"/>
                      <w:jc w:val="center"/>
                      <w:rPr>
                        <w:sz w:val="21"/>
                        <w:szCs w:val="21"/>
                      </w:rPr>
                    </w:pPr>
                    <w:r w:rsidRPr="00066814">
                      <w:rPr>
                        <w:rFonts w:hint="eastAsia"/>
                        <w:sz w:val="21"/>
                        <w:szCs w:val="21"/>
                      </w:rPr>
                      <w:t>账面余额</w:t>
                    </w:r>
                  </w:p>
                </w:tc>
              </w:sdtContent>
            </w:sdt>
            <w:sdt>
              <w:sdtPr>
                <w:rPr>
                  <w:sz w:val="21"/>
                </w:rPr>
                <w:tag w:val="_PLD_799c5de9ca094842b741ac72684d138c"/>
                <w:id w:val="10739678"/>
                <w:lock w:val="sdtLocked"/>
              </w:sdtPr>
              <w:sdtContent>
                <w:tc>
                  <w:tcPr>
                    <w:tcW w:w="863" w:type="pct"/>
                    <w:gridSpan w:val="2"/>
                    <w:tcBorders>
                      <w:top w:val="single" w:sz="4" w:space="0" w:color="auto"/>
                      <w:left w:val="single" w:sz="4" w:space="0" w:color="auto"/>
                      <w:right w:val="single" w:sz="4" w:space="0" w:color="auto"/>
                    </w:tcBorders>
                    <w:vAlign w:val="center"/>
                  </w:tcPr>
                  <w:p w:rsidR="002364CF" w:rsidRPr="00C83506" w:rsidRDefault="00BD4E73" w:rsidP="002364CF">
                    <w:pPr>
                      <w:pStyle w:val="afffffffc"/>
                      <w:jc w:val="center"/>
                      <w:rPr>
                        <w:sz w:val="21"/>
                        <w:szCs w:val="21"/>
                      </w:rPr>
                    </w:pPr>
                    <w:r w:rsidRPr="00066814">
                      <w:rPr>
                        <w:rFonts w:hint="eastAsia"/>
                        <w:sz w:val="21"/>
                        <w:szCs w:val="21"/>
                      </w:rPr>
                      <w:t>坏账准备</w:t>
                    </w:r>
                  </w:p>
                </w:tc>
              </w:sdtContent>
            </w:sdt>
            <w:sdt>
              <w:sdtPr>
                <w:rPr>
                  <w:sz w:val="21"/>
                </w:rPr>
                <w:tag w:val="_PLD_9de1dd766a5043b890228927fc4300e8"/>
                <w:id w:val="10739679"/>
                <w:lock w:val="sdtLocked"/>
              </w:sdtPr>
              <w:sdtContent>
                <w:tc>
                  <w:tcPr>
                    <w:tcW w:w="404" w:type="pct"/>
                    <w:vMerge w:val="restart"/>
                    <w:tcBorders>
                      <w:top w:val="single" w:sz="4" w:space="0" w:color="auto"/>
                      <w:left w:val="single" w:sz="4" w:space="0" w:color="auto"/>
                      <w:right w:val="single" w:sz="4" w:space="0" w:color="auto"/>
                    </w:tcBorders>
                    <w:vAlign w:val="center"/>
                  </w:tcPr>
                  <w:p w:rsidR="002364CF" w:rsidRPr="00066814" w:rsidRDefault="00BD4E73" w:rsidP="002364CF">
                    <w:pPr>
                      <w:pStyle w:val="afffffffc"/>
                      <w:jc w:val="center"/>
                      <w:rPr>
                        <w:sz w:val="21"/>
                        <w:szCs w:val="21"/>
                      </w:rPr>
                    </w:pPr>
                    <w:r w:rsidRPr="00066814">
                      <w:rPr>
                        <w:rFonts w:hint="eastAsia"/>
                        <w:sz w:val="21"/>
                        <w:szCs w:val="21"/>
                      </w:rPr>
                      <w:t>账面</w:t>
                    </w:r>
                  </w:p>
                  <w:p w:rsidR="002364CF" w:rsidRPr="00066814" w:rsidRDefault="00BD4E73" w:rsidP="002364CF">
                    <w:pPr>
                      <w:pStyle w:val="afffffffc"/>
                      <w:jc w:val="center"/>
                      <w:rPr>
                        <w:sz w:val="21"/>
                        <w:szCs w:val="21"/>
                      </w:rPr>
                    </w:pPr>
                    <w:r w:rsidRPr="00066814">
                      <w:rPr>
                        <w:rFonts w:hint="eastAsia"/>
                        <w:sz w:val="21"/>
                        <w:szCs w:val="21"/>
                      </w:rPr>
                      <w:t>价值</w:t>
                    </w:r>
                  </w:p>
                </w:tc>
              </w:sdtContent>
            </w:sdt>
          </w:tr>
          <w:tr w:rsidR="002364CF" w:rsidTr="002364CF">
            <w:trPr>
              <w:cantSplit/>
              <w:trHeight w:val="135"/>
            </w:trPr>
            <w:tc>
              <w:tcPr>
                <w:tcW w:w="671" w:type="pct"/>
                <w:vMerge/>
                <w:tcBorders>
                  <w:left w:val="single" w:sz="4" w:space="0" w:color="auto"/>
                  <w:bottom w:val="single" w:sz="4" w:space="0" w:color="auto"/>
                  <w:right w:val="single" w:sz="4" w:space="0" w:color="auto"/>
                </w:tcBorders>
                <w:vAlign w:val="center"/>
              </w:tcPr>
              <w:p w:rsidR="002364CF" w:rsidRPr="00C83506" w:rsidRDefault="002364CF" w:rsidP="002364CF">
                <w:pPr>
                  <w:pStyle w:val="afffffffc"/>
                  <w:rPr>
                    <w:sz w:val="21"/>
                    <w:szCs w:val="21"/>
                  </w:rPr>
                </w:pPr>
              </w:p>
            </w:tc>
            <w:sdt>
              <w:sdtPr>
                <w:rPr>
                  <w:sz w:val="21"/>
                </w:rPr>
                <w:tag w:val="_PLD_b1685dc9958b4bc68ee4d0a1f59f108c"/>
                <w:id w:val="10739680"/>
                <w:lock w:val="sdtLocked"/>
              </w:sdtPr>
              <w:sdtContent>
                <w:tc>
                  <w:tcPr>
                    <w:tcW w:w="449" w:type="pct"/>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jc w:val="center"/>
                      <w:rPr>
                        <w:sz w:val="21"/>
                        <w:szCs w:val="21"/>
                      </w:rPr>
                    </w:pPr>
                    <w:r w:rsidRPr="00066814">
                      <w:rPr>
                        <w:rFonts w:hint="eastAsia"/>
                        <w:sz w:val="21"/>
                        <w:szCs w:val="21"/>
                      </w:rPr>
                      <w:t>金额</w:t>
                    </w:r>
                  </w:p>
                </w:tc>
              </w:sdtContent>
            </w:sdt>
            <w:sdt>
              <w:sdtPr>
                <w:rPr>
                  <w:sz w:val="21"/>
                </w:rPr>
                <w:tag w:val="_PLD_bdec0774b38d48358f69ca0b0abaa556"/>
                <w:id w:val="10739681"/>
                <w:lock w:val="sdtLocked"/>
              </w:sdtPr>
              <w:sdtContent>
                <w:tc>
                  <w:tcPr>
                    <w:tcW w:w="448" w:type="pct"/>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jc w:val="center"/>
                      <w:rPr>
                        <w:sz w:val="21"/>
                        <w:szCs w:val="21"/>
                      </w:rPr>
                    </w:pPr>
                    <w:r w:rsidRPr="00066814">
                      <w:rPr>
                        <w:rFonts w:hint="eastAsia"/>
                        <w:sz w:val="21"/>
                        <w:szCs w:val="21"/>
                      </w:rPr>
                      <w:t>比例</w:t>
                    </w:r>
                    <w:r w:rsidRPr="00066814">
                      <w:rPr>
                        <w:sz w:val="21"/>
                        <w:szCs w:val="21"/>
                      </w:rPr>
                      <w:t>(%)</w:t>
                    </w:r>
                  </w:p>
                </w:tc>
              </w:sdtContent>
            </w:sdt>
            <w:sdt>
              <w:sdtPr>
                <w:rPr>
                  <w:sz w:val="21"/>
                </w:rPr>
                <w:tag w:val="_PLD_c0a16555649146018592a4e9742c8413"/>
                <w:id w:val="10739682"/>
                <w:lock w:val="sdtLocked"/>
              </w:sdtPr>
              <w:sdtContent>
                <w:tc>
                  <w:tcPr>
                    <w:tcW w:w="441" w:type="pct"/>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jc w:val="center"/>
                      <w:rPr>
                        <w:sz w:val="21"/>
                        <w:szCs w:val="21"/>
                      </w:rPr>
                    </w:pPr>
                    <w:r w:rsidRPr="00066814">
                      <w:rPr>
                        <w:rFonts w:hint="eastAsia"/>
                        <w:sz w:val="21"/>
                        <w:szCs w:val="21"/>
                      </w:rPr>
                      <w:t>金额</w:t>
                    </w:r>
                  </w:p>
                </w:tc>
              </w:sdtContent>
            </w:sdt>
            <w:sdt>
              <w:sdtPr>
                <w:rPr>
                  <w:sz w:val="21"/>
                </w:rPr>
                <w:tag w:val="_PLD_8c6638eeb1124b748d459ad5bc61c362"/>
                <w:id w:val="10739683"/>
                <w:lock w:val="sdtLocked"/>
              </w:sdtPr>
              <w:sdtContent>
                <w:tc>
                  <w:tcPr>
                    <w:tcW w:w="451" w:type="pct"/>
                    <w:tcBorders>
                      <w:top w:val="single" w:sz="4" w:space="0" w:color="auto"/>
                      <w:left w:val="single" w:sz="4" w:space="0" w:color="auto"/>
                      <w:bottom w:val="single" w:sz="4" w:space="0" w:color="auto"/>
                      <w:right w:val="single" w:sz="4" w:space="0" w:color="auto"/>
                    </w:tcBorders>
                    <w:vAlign w:val="center"/>
                  </w:tcPr>
                  <w:p w:rsidR="002364CF" w:rsidRPr="00BB6787" w:rsidRDefault="00BD4E73" w:rsidP="002364CF">
                    <w:pPr>
                      <w:pStyle w:val="afffffffc"/>
                      <w:spacing w:line="360" w:lineRule="auto"/>
                      <w:jc w:val="center"/>
                      <w:rPr>
                        <w:sz w:val="21"/>
                        <w:szCs w:val="21"/>
                      </w:rPr>
                    </w:pPr>
                    <w:r w:rsidRPr="00066814">
                      <w:rPr>
                        <w:rFonts w:hint="eastAsia"/>
                        <w:sz w:val="21"/>
                        <w:szCs w:val="21"/>
                      </w:rPr>
                      <w:t>计提比例</w:t>
                    </w:r>
                    <w:r w:rsidRPr="00066814">
                      <w:rPr>
                        <w:sz w:val="21"/>
                        <w:szCs w:val="21"/>
                      </w:rPr>
                      <w:t>(%)</w:t>
                    </w:r>
                  </w:p>
                </w:tc>
              </w:sdtContent>
            </w:sdt>
            <w:tc>
              <w:tcPr>
                <w:tcW w:w="405" w:type="pct"/>
                <w:vMerge/>
                <w:tcBorders>
                  <w:left w:val="single" w:sz="4" w:space="0" w:color="auto"/>
                  <w:bottom w:val="single" w:sz="4" w:space="0" w:color="auto"/>
                  <w:right w:val="single" w:sz="4" w:space="0" w:color="auto"/>
                </w:tcBorders>
                <w:vAlign w:val="center"/>
              </w:tcPr>
              <w:p w:rsidR="002364CF" w:rsidRPr="00C83506" w:rsidRDefault="002364CF" w:rsidP="002364CF">
                <w:pPr>
                  <w:pStyle w:val="afffffffc"/>
                  <w:jc w:val="center"/>
                  <w:rPr>
                    <w:sz w:val="21"/>
                    <w:szCs w:val="21"/>
                  </w:rPr>
                </w:pPr>
              </w:p>
            </w:tc>
            <w:sdt>
              <w:sdtPr>
                <w:rPr>
                  <w:sz w:val="21"/>
                </w:rPr>
                <w:tag w:val="_PLD_e21e7339c88f4484b505ed11e016aadd"/>
                <w:id w:val="10739684"/>
                <w:lock w:val="sdtLocked"/>
              </w:sdtPr>
              <w:sdtContent>
                <w:tc>
                  <w:tcPr>
                    <w:tcW w:w="436" w:type="pct"/>
                    <w:tcBorders>
                      <w:left w:val="single" w:sz="4" w:space="0" w:color="auto"/>
                      <w:bottom w:val="single" w:sz="4" w:space="0" w:color="auto"/>
                      <w:right w:val="single" w:sz="4" w:space="0" w:color="auto"/>
                    </w:tcBorders>
                    <w:vAlign w:val="center"/>
                  </w:tcPr>
                  <w:p w:rsidR="002364CF" w:rsidRPr="00C83506" w:rsidRDefault="00BD4E73" w:rsidP="002364CF">
                    <w:pPr>
                      <w:pStyle w:val="afffffffc"/>
                      <w:jc w:val="center"/>
                      <w:rPr>
                        <w:sz w:val="21"/>
                        <w:szCs w:val="21"/>
                      </w:rPr>
                    </w:pPr>
                    <w:r w:rsidRPr="00066814">
                      <w:rPr>
                        <w:rFonts w:hint="eastAsia"/>
                        <w:sz w:val="21"/>
                        <w:szCs w:val="21"/>
                      </w:rPr>
                      <w:t>金额</w:t>
                    </w:r>
                  </w:p>
                </w:tc>
              </w:sdtContent>
            </w:sdt>
            <w:sdt>
              <w:sdtPr>
                <w:rPr>
                  <w:sz w:val="21"/>
                </w:rPr>
                <w:tag w:val="_PLD_2d43dd9105d74a34be9b2f066cdaef96"/>
                <w:id w:val="10739685"/>
                <w:lock w:val="sdtLocked"/>
              </w:sdtPr>
              <w:sdtContent>
                <w:tc>
                  <w:tcPr>
                    <w:tcW w:w="432" w:type="pct"/>
                    <w:tcBorders>
                      <w:left w:val="single" w:sz="4" w:space="0" w:color="auto"/>
                      <w:bottom w:val="single" w:sz="4" w:space="0" w:color="auto"/>
                      <w:right w:val="single" w:sz="4" w:space="0" w:color="auto"/>
                    </w:tcBorders>
                    <w:vAlign w:val="center"/>
                  </w:tcPr>
                  <w:p w:rsidR="002364CF" w:rsidRPr="00C83506" w:rsidRDefault="00BD4E73" w:rsidP="002364CF">
                    <w:pPr>
                      <w:pStyle w:val="afffffffc"/>
                      <w:jc w:val="center"/>
                      <w:rPr>
                        <w:sz w:val="21"/>
                        <w:szCs w:val="21"/>
                      </w:rPr>
                    </w:pPr>
                    <w:r w:rsidRPr="00066814">
                      <w:rPr>
                        <w:rFonts w:hint="eastAsia"/>
                        <w:sz w:val="21"/>
                        <w:szCs w:val="21"/>
                      </w:rPr>
                      <w:t>比例</w:t>
                    </w:r>
                    <w:r w:rsidRPr="00066814">
                      <w:rPr>
                        <w:sz w:val="21"/>
                        <w:szCs w:val="21"/>
                      </w:rPr>
                      <w:t>(%)</w:t>
                    </w:r>
                  </w:p>
                </w:tc>
              </w:sdtContent>
            </w:sdt>
            <w:sdt>
              <w:sdtPr>
                <w:rPr>
                  <w:sz w:val="21"/>
                </w:rPr>
                <w:tag w:val="_PLD_fa9be8665022406caabaa87879dc79af"/>
                <w:id w:val="10739686"/>
                <w:lock w:val="sdtLocked"/>
              </w:sdtPr>
              <w:sdtContent>
                <w:tc>
                  <w:tcPr>
                    <w:tcW w:w="431" w:type="pct"/>
                    <w:tcBorders>
                      <w:left w:val="single" w:sz="4" w:space="0" w:color="auto"/>
                      <w:bottom w:val="single" w:sz="4" w:space="0" w:color="auto"/>
                      <w:right w:val="single" w:sz="4" w:space="0" w:color="auto"/>
                    </w:tcBorders>
                    <w:vAlign w:val="center"/>
                  </w:tcPr>
                  <w:p w:rsidR="002364CF" w:rsidRPr="00C83506" w:rsidRDefault="00BD4E73" w:rsidP="002364CF">
                    <w:pPr>
                      <w:pStyle w:val="afffffffc"/>
                      <w:jc w:val="center"/>
                      <w:rPr>
                        <w:sz w:val="21"/>
                        <w:szCs w:val="21"/>
                      </w:rPr>
                    </w:pPr>
                    <w:r w:rsidRPr="00066814">
                      <w:rPr>
                        <w:rFonts w:hint="eastAsia"/>
                        <w:sz w:val="21"/>
                        <w:szCs w:val="21"/>
                      </w:rPr>
                      <w:t>金额</w:t>
                    </w:r>
                  </w:p>
                </w:tc>
              </w:sdtContent>
            </w:sdt>
            <w:sdt>
              <w:sdtPr>
                <w:rPr>
                  <w:sz w:val="21"/>
                </w:rPr>
                <w:tag w:val="_PLD_bd44d0f76ccc486fb9d1570640e0e8db"/>
                <w:id w:val="10739687"/>
                <w:lock w:val="sdtLocked"/>
              </w:sdtPr>
              <w:sdtContent>
                <w:tc>
                  <w:tcPr>
                    <w:tcW w:w="432" w:type="pct"/>
                    <w:tcBorders>
                      <w:left w:val="single" w:sz="4" w:space="0" w:color="auto"/>
                      <w:bottom w:val="single" w:sz="4" w:space="0" w:color="auto"/>
                      <w:right w:val="single" w:sz="4" w:space="0" w:color="auto"/>
                    </w:tcBorders>
                    <w:vAlign w:val="center"/>
                  </w:tcPr>
                  <w:p w:rsidR="002364CF" w:rsidRPr="00C83506" w:rsidRDefault="00BD4E73" w:rsidP="002364CF">
                    <w:pPr>
                      <w:pStyle w:val="afffffffc"/>
                      <w:jc w:val="center"/>
                      <w:rPr>
                        <w:sz w:val="21"/>
                        <w:szCs w:val="21"/>
                      </w:rPr>
                    </w:pPr>
                    <w:r w:rsidRPr="00066814">
                      <w:rPr>
                        <w:rFonts w:hint="eastAsia"/>
                        <w:sz w:val="21"/>
                        <w:szCs w:val="21"/>
                      </w:rPr>
                      <w:t>计提比例</w:t>
                    </w:r>
                    <w:r w:rsidRPr="00066814">
                      <w:rPr>
                        <w:sz w:val="21"/>
                        <w:szCs w:val="21"/>
                      </w:rPr>
                      <w:t>(%)</w:t>
                    </w:r>
                  </w:p>
                </w:tc>
              </w:sdtContent>
            </w:sdt>
            <w:tc>
              <w:tcPr>
                <w:tcW w:w="404" w:type="pct"/>
                <w:vMerge/>
                <w:tcBorders>
                  <w:left w:val="single" w:sz="4" w:space="0" w:color="auto"/>
                  <w:bottom w:val="single" w:sz="4" w:space="0" w:color="auto"/>
                  <w:right w:val="single" w:sz="4" w:space="0" w:color="auto"/>
                </w:tcBorders>
              </w:tcPr>
              <w:p w:rsidR="002364CF" w:rsidRPr="00066814" w:rsidRDefault="002364CF" w:rsidP="002364CF">
                <w:pPr>
                  <w:pStyle w:val="afffffffc"/>
                  <w:jc w:val="center"/>
                  <w:rPr>
                    <w:sz w:val="21"/>
                    <w:szCs w:val="21"/>
                  </w:rPr>
                </w:pPr>
              </w:p>
            </w:tc>
          </w:tr>
          <w:tr w:rsidR="002364CF" w:rsidTr="002364CF">
            <w:trPr>
              <w:cantSplit/>
            </w:trPr>
            <w:sdt>
              <w:sdtPr>
                <w:rPr>
                  <w:sz w:val="21"/>
                </w:rPr>
                <w:tag w:val="_PLD_d2c1d1179aed4ebf9311c8ee7c274268"/>
                <w:id w:val="10739688"/>
                <w:lock w:val="sdtLocked"/>
              </w:sdtPr>
              <w:sdtContent>
                <w:tc>
                  <w:tcPr>
                    <w:tcW w:w="671" w:type="pct"/>
                    <w:tcBorders>
                      <w:top w:val="single" w:sz="4" w:space="0" w:color="auto"/>
                      <w:left w:val="single" w:sz="4" w:space="0" w:color="auto"/>
                      <w:bottom w:val="single" w:sz="4" w:space="0" w:color="auto"/>
                      <w:right w:val="single" w:sz="4" w:space="0" w:color="auto"/>
                    </w:tcBorders>
                  </w:tcPr>
                  <w:p w:rsidR="002364CF" w:rsidRDefault="00BD4E73" w:rsidP="002364CF">
                    <w:pPr>
                      <w:pStyle w:val="afffffffc"/>
                      <w:autoSpaceDE w:val="0"/>
                      <w:autoSpaceDN w:val="0"/>
                      <w:adjustRightInd w:val="0"/>
                      <w:rPr>
                        <w:szCs w:val="21"/>
                      </w:rPr>
                    </w:pPr>
                    <w:r w:rsidRPr="00066814">
                      <w:rPr>
                        <w:rFonts w:hint="eastAsia"/>
                        <w:sz w:val="21"/>
                        <w:szCs w:val="21"/>
                      </w:rPr>
                      <w:t>单项金额重大并单独计提坏账准备的其他应收款</w:t>
                    </w:r>
                  </w:p>
                </w:tc>
              </w:sdtContent>
            </w:sdt>
            <w:tc>
              <w:tcPr>
                <w:tcW w:w="449" w:type="pct"/>
                <w:tcBorders>
                  <w:top w:val="single" w:sz="4" w:space="0" w:color="auto"/>
                  <w:left w:val="single" w:sz="4" w:space="0" w:color="auto"/>
                  <w:bottom w:val="single" w:sz="4" w:space="0" w:color="auto"/>
                  <w:right w:val="single" w:sz="4" w:space="0" w:color="auto"/>
                </w:tcBorders>
              </w:tcPr>
              <w:p w:rsidR="002364CF" w:rsidRDefault="002364CF" w:rsidP="002364CF">
                <w:pPr>
                  <w:pStyle w:val="afffffffc"/>
                  <w:jc w:val="right"/>
                  <w:rPr>
                    <w:szCs w:val="21"/>
                  </w:rPr>
                </w:pPr>
              </w:p>
            </w:tc>
            <w:tc>
              <w:tcPr>
                <w:tcW w:w="448" w:type="pct"/>
                <w:tcBorders>
                  <w:top w:val="single" w:sz="4" w:space="0" w:color="auto"/>
                  <w:left w:val="single" w:sz="4" w:space="0" w:color="auto"/>
                  <w:bottom w:val="single" w:sz="4" w:space="0" w:color="auto"/>
                  <w:right w:val="single" w:sz="4" w:space="0" w:color="auto"/>
                </w:tcBorders>
              </w:tcPr>
              <w:p w:rsidR="002364CF" w:rsidRDefault="002364CF" w:rsidP="002364CF">
                <w:pPr>
                  <w:pStyle w:val="afffffffc"/>
                  <w:jc w:val="right"/>
                  <w:rPr>
                    <w:szCs w:val="21"/>
                  </w:rPr>
                </w:pPr>
              </w:p>
            </w:tc>
            <w:tc>
              <w:tcPr>
                <w:tcW w:w="441" w:type="pct"/>
                <w:tcBorders>
                  <w:top w:val="single" w:sz="4" w:space="0" w:color="auto"/>
                  <w:left w:val="single" w:sz="4" w:space="0" w:color="auto"/>
                  <w:bottom w:val="single" w:sz="4" w:space="0" w:color="auto"/>
                  <w:right w:val="single" w:sz="4" w:space="0" w:color="auto"/>
                </w:tcBorders>
              </w:tcPr>
              <w:p w:rsidR="002364CF" w:rsidRDefault="002364CF" w:rsidP="002364CF">
                <w:pPr>
                  <w:pStyle w:val="afffffffc"/>
                  <w:jc w:val="right"/>
                  <w:rPr>
                    <w:szCs w:val="21"/>
                  </w:rPr>
                </w:pPr>
              </w:p>
            </w:tc>
            <w:tc>
              <w:tcPr>
                <w:tcW w:w="451" w:type="pct"/>
                <w:tcBorders>
                  <w:top w:val="single" w:sz="4" w:space="0" w:color="auto"/>
                  <w:left w:val="single" w:sz="4" w:space="0" w:color="auto"/>
                  <w:bottom w:val="single" w:sz="4" w:space="0" w:color="auto"/>
                  <w:right w:val="single" w:sz="4" w:space="0" w:color="auto"/>
                </w:tcBorders>
              </w:tcPr>
              <w:p w:rsidR="002364CF" w:rsidRDefault="002364CF" w:rsidP="002364CF">
                <w:pPr>
                  <w:pStyle w:val="afffffffc"/>
                  <w:jc w:val="right"/>
                  <w:rPr>
                    <w:szCs w:val="21"/>
                  </w:rPr>
                </w:pPr>
              </w:p>
            </w:tc>
            <w:tc>
              <w:tcPr>
                <w:tcW w:w="405" w:type="pct"/>
                <w:tcBorders>
                  <w:top w:val="single" w:sz="4" w:space="0" w:color="auto"/>
                  <w:left w:val="single" w:sz="4" w:space="0" w:color="auto"/>
                  <w:bottom w:val="single" w:sz="4" w:space="0" w:color="auto"/>
                  <w:right w:val="single" w:sz="4" w:space="0" w:color="auto"/>
                </w:tcBorders>
              </w:tcPr>
              <w:p w:rsidR="002364CF" w:rsidRDefault="002364CF" w:rsidP="002364CF">
                <w:pPr>
                  <w:pStyle w:val="afffffffc"/>
                  <w:jc w:val="right"/>
                  <w:rPr>
                    <w:szCs w:val="21"/>
                  </w:rPr>
                </w:pPr>
              </w:p>
            </w:tc>
            <w:tc>
              <w:tcPr>
                <w:tcW w:w="436" w:type="pct"/>
                <w:tcBorders>
                  <w:top w:val="single" w:sz="4" w:space="0" w:color="auto"/>
                  <w:left w:val="single" w:sz="4" w:space="0" w:color="auto"/>
                  <w:bottom w:val="single" w:sz="4" w:space="0" w:color="auto"/>
                  <w:right w:val="single" w:sz="4" w:space="0" w:color="auto"/>
                </w:tcBorders>
              </w:tcPr>
              <w:p w:rsidR="002364CF" w:rsidRDefault="002364CF" w:rsidP="002364CF">
                <w:pPr>
                  <w:pStyle w:val="afffffffc"/>
                  <w:jc w:val="right"/>
                  <w:rPr>
                    <w:szCs w:val="21"/>
                  </w:rPr>
                </w:pPr>
              </w:p>
            </w:tc>
            <w:tc>
              <w:tcPr>
                <w:tcW w:w="432" w:type="pct"/>
                <w:tcBorders>
                  <w:top w:val="single" w:sz="4" w:space="0" w:color="auto"/>
                  <w:left w:val="single" w:sz="4" w:space="0" w:color="auto"/>
                  <w:bottom w:val="single" w:sz="4" w:space="0" w:color="auto"/>
                  <w:right w:val="single" w:sz="4" w:space="0" w:color="auto"/>
                </w:tcBorders>
              </w:tcPr>
              <w:p w:rsidR="002364CF" w:rsidRPr="00BB6787" w:rsidRDefault="002364CF" w:rsidP="002364CF">
                <w:pPr>
                  <w:pStyle w:val="afffffffc"/>
                  <w:spacing w:line="360" w:lineRule="auto"/>
                  <w:jc w:val="right"/>
                  <w:rPr>
                    <w:sz w:val="21"/>
                    <w:szCs w:val="21"/>
                  </w:rPr>
                </w:pPr>
              </w:p>
            </w:tc>
            <w:tc>
              <w:tcPr>
                <w:tcW w:w="431" w:type="pct"/>
                <w:tcBorders>
                  <w:top w:val="single" w:sz="4" w:space="0" w:color="auto"/>
                  <w:left w:val="single" w:sz="4" w:space="0" w:color="auto"/>
                  <w:bottom w:val="single" w:sz="4" w:space="0" w:color="auto"/>
                  <w:right w:val="single" w:sz="4" w:space="0" w:color="auto"/>
                </w:tcBorders>
              </w:tcPr>
              <w:p w:rsidR="002364CF" w:rsidRPr="00BB6787" w:rsidRDefault="002364CF" w:rsidP="002364CF">
                <w:pPr>
                  <w:pStyle w:val="afffffffc"/>
                  <w:spacing w:line="360" w:lineRule="auto"/>
                  <w:jc w:val="right"/>
                  <w:rPr>
                    <w:sz w:val="21"/>
                    <w:szCs w:val="21"/>
                  </w:rPr>
                </w:pPr>
              </w:p>
            </w:tc>
            <w:tc>
              <w:tcPr>
                <w:tcW w:w="432" w:type="pct"/>
                <w:tcBorders>
                  <w:top w:val="single" w:sz="4" w:space="0" w:color="auto"/>
                  <w:left w:val="single" w:sz="4" w:space="0" w:color="auto"/>
                  <w:bottom w:val="single" w:sz="4" w:space="0" w:color="auto"/>
                  <w:right w:val="single" w:sz="4" w:space="0" w:color="auto"/>
                </w:tcBorders>
              </w:tcPr>
              <w:p w:rsidR="002364CF" w:rsidRPr="00C83506" w:rsidRDefault="002364CF" w:rsidP="002364CF">
                <w:pPr>
                  <w:pStyle w:val="afffffffc"/>
                  <w:jc w:val="right"/>
                  <w:rPr>
                    <w:sz w:val="21"/>
                    <w:szCs w:val="21"/>
                  </w:rPr>
                </w:pPr>
              </w:p>
            </w:tc>
            <w:tc>
              <w:tcPr>
                <w:tcW w:w="404" w:type="pct"/>
                <w:tcBorders>
                  <w:top w:val="single" w:sz="4" w:space="0" w:color="auto"/>
                  <w:left w:val="single" w:sz="4" w:space="0" w:color="auto"/>
                  <w:bottom w:val="single" w:sz="4" w:space="0" w:color="auto"/>
                  <w:right w:val="single" w:sz="4" w:space="0" w:color="auto"/>
                </w:tcBorders>
              </w:tcPr>
              <w:p w:rsidR="002364CF" w:rsidRPr="00066814" w:rsidRDefault="002364CF" w:rsidP="002364CF">
                <w:pPr>
                  <w:pStyle w:val="afffffffc"/>
                  <w:jc w:val="right"/>
                  <w:rPr>
                    <w:sz w:val="21"/>
                    <w:szCs w:val="21"/>
                  </w:rPr>
                </w:pPr>
              </w:p>
            </w:tc>
          </w:tr>
          <w:tr w:rsidR="002364CF" w:rsidTr="002364CF">
            <w:trPr>
              <w:cantSplit/>
            </w:trPr>
            <w:sdt>
              <w:sdtPr>
                <w:rPr>
                  <w:sz w:val="21"/>
                </w:rPr>
                <w:tag w:val="_PLD_c23dd47d46d641e9b67dfd3359f759f4"/>
                <w:id w:val="10739689"/>
                <w:lock w:val="sdtLocked"/>
              </w:sdtPr>
              <w:sdtContent>
                <w:tc>
                  <w:tcPr>
                    <w:tcW w:w="671"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autoSpaceDE w:val="0"/>
                      <w:autoSpaceDN w:val="0"/>
                      <w:adjustRightInd w:val="0"/>
                      <w:rPr>
                        <w:sz w:val="21"/>
                        <w:szCs w:val="21"/>
                      </w:rPr>
                    </w:pPr>
                    <w:r w:rsidRPr="00066814">
                      <w:rPr>
                        <w:rFonts w:hint="eastAsia"/>
                        <w:sz w:val="21"/>
                        <w:szCs w:val="21"/>
                      </w:rPr>
                      <w:t>按信用风险特征组合计提坏账准备的其他应收款</w:t>
                    </w:r>
                  </w:p>
                </w:tc>
              </w:sdtContent>
            </w:sdt>
            <w:tc>
              <w:tcPr>
                <w:tcW w:w="449"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736,825,702.66</w:t>
                </w:r>
              </w:p>
            </w:tc>
            <w:tc>
              <w:tcPr>
                <w:tcW w:w="448"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98.76</w:t>
                </w:r>
              </w:p>
            </w:tc>
            <w:tc>
              <w:tcPr>
                <w:tcW w:w="441"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1,407,293.98</w:t>
                </w:r>
              </w:p>
            </w:tc>
            <w:tc>
              <w:tcPr>
                <w:tcW w:w="451"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0.19</w:t>
                </w:r>
              </w:p>
            </w:tc>
            <w:tc>
              <w:tcPr>
                <w:tcW w:w="405"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735,418,408.68</w:t>
                </w:r>
              </w:p>
            </w:tc>
            <w:tc>
              <w:tcPr>
                <w:tcW w:w="436"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654,992,415.12</w:t>
                </w:r>
              </w:p>
            </w:tc>
            <w:tc>
              <w:tcPr>
                <w:tcW w:w="432"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98.61</w:t>
                </w:r>
              </w:p>
            </w:tc>
            <w:tc>
              <w:tcPr>
                <w:tcW w:w="431"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1,937,360.65</w:t>
                </w:r>
              </w:p>
            </w:tc>
            <w:tc>
              <w:tcPr>
                <w:tcW w:w="432"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0.30</w:t>
                </w:r>
              </w:p>
            </w:tc>
            <w:tc>
              <w:tcPr>
                <w:tcW w:w="404" w:type="pct"/>
                <w:tcBorders>
                  <w:top w:val="single" w:sz="4" w:space="0" w:color="auto"/>
                  <w:left w:val="single" w:sz="4" w:space="0" w:color="auto"/>
                  <w:bottom w:val="single" w:sz="4" w:space="0" w:color="auto"/>
                  <w:right w:val="single" w:sz="4" w:space="0" w:color="auto"/>
                </w:tcBorders>
              </w:tcPr>
              <w:p w:rsidR="002364CF" w:rsidRPr="00066814" w:rsidRDefault="00BD4E73" w:rsidP="002364CF">
                <w:pPr>
                  <w:pStyle w:val="afffffffc"/>
                  <w:jc w:val="right"/>
                  <w:rPr>
                    <w:sz w:val="21"/>
                    <w:szCs w:val="21"/>
                  </w:rPr>
                </w:pPr>
                <w:r w:rsidRPr="00066814">
                  <w:rPr>
                    <w:sz w:val="21"/>
                  </w:rPr>
                  <w:t>653,055,054.47</w:t>
                </w:r>
              </w:p>
            </w:tc>
          </w:tr>
          <w:tr w:rsidR="002364CF" w:rsidTr="002364CF">
            <w:trPr>
              <w:cantSplit/>
            </w:trPr>
            <w:sdt>
              <w:sdtPr>
                <w:rPr>
                  <w:sz w:val="21"/>
                </w:rPr>
                <w:tag w:val="_PLD_4e03f55d48e04612b4037bba10975a97"/>
                <w:id w:val="10739690"/>
                <w:lock w:val="sdtLocked"/>
              </w:sdtPr>
              <w:sdtContent>
                <w:tc>
                  <w:tcPr>
                    <w:tcW w:w="671"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autoSpaceDE w:val="0"/>
                      <w:autoSpaceDN w:val="0"/>
                      <w:adjustRightInd w:val="0"/>
                      <w:rPr>
                        <w:sz w:val="21"/>
                        <w:szCs w:val="21"/>
                      </w:rPr>
                    </w:pPr>
                    <w:r w:rsidRPr="00066814">
                      <w:rPr>
                        <w:rFonts w:hint="eastAsia"/>
                        <w:sz w:val="21"/>
                        <w:szCs w:val="21"/>
                      </w:rPr>
                      <w:t>单项金额</w:t>
                    </w:r>
                    <w:proofErr w:type="gramStart"/>
                    <w:r w:rsidRPr="00066814">
                      <w:rPr>
                        <w:rFonts w:hint="eastAsia"/>
                        <w:sz w:val="21"/>
                        <w:szCs w:val="21"/>
                      </w:rPr>
                      <w:t>不重大</w:t>
                    </w:r>
                    <w:proofErr w:type="gramEnd"/>
                    <w:r w:rsidRPr="00066814">
                      <w:rPr>
                        <w:rFonts w:hint="eastAsia"/>
                        <w:sz w:val="21"/>
                        <w:szCs w:val="21"/>
                      </w:rPr>
                      <w:t>但单独计提坏账准备的其他应收款</w:t>
                    </w:r>
                  </w:p>
                </w:tc>
              </w:sdtContent>
            </w:sdt>
            <w:tc>
              <w:tcPr>
                <w:tcW w:w="449"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9,235,527.22</w:t>
                </w:r>
              </w:p>
            </w:tc>
            <w:tc>
              <w:tcPr>
                <w:tcW w:w="448"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1.24</w:t>
                </w:r>
              </w:p>
            </w:tc>
            <w:tc>
              <w:tcPr>
                <w:tcW w:w="441"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9,235,527.22</w:t>
                </w:r>
              </w:p>
            </w:tc>
            <w:tc>
              <w:tcPr>
                <w:tcW w:w="451" w:type="pct"/>
                <w:tcBorders>
                  <w:top w:val="single" w:sz="4" w:space="0" w:color="auto"/>
                  <w:left w:val="single" w:sz="4" w:space="0" w:color="auto"/>
                  <w:bottom w:val="single" w:sz="4" w:space="0" w:color="auto"/>
                  <w:right w:val="single" w:sz="4" w:space="0" w:color="auto"/>
                </w:tcBorders>
              </w:tcPr>
              <w:p w:rsidR="002364CF" w:rsidRPr="00BB6787" w:rsidRDefault="00BD4E73" w:rsidP="002364CF">
                <w:pPr>
                  <w:pStyle w:val="afffffffc"/>
                  <w:spacing w:line="360" w:lineRule="auto"/>
                  <w:jc w:val="right"/>
                  <w:rPr>
                    <w:sz w:val="21"/>
                    <w:szCs w:val="21"/>
                  </w:rPr>
                </w:pPr>
                <w:r w:rsidRPr="00066814">
                  <w:rPr>
                    <w:sz w:val="21"/>
                  </w:rPr>
                  <w:t>100.00</w:t>
                </w:r>
              </w:p>
            </w:tc>
            <w:tc>
              <w:tcPr>
                <w:tcW w:w="405" w:type="pct"/>
                <w:tcBorders>
                  <w:top w:val="single" w:sz="4" w:space="0" w:color="auto"/>
                  <w:left w:val="single" w:sz="4" w:space="0" w:color="auto"/>
                  <w:bottom w:val="single" w:sz="4" w:space="0" w:color="auto"/>
                  <w:right w:val="single" w:sz="4" w:space="0" w:color="auto"/>
                </w:tcBorders>
              </w:tcPr>
              <w:p w:rsidR="002364CF" w:rsidRPr="00C83506" w:rsidRDefault="002364CF" w:rsidP="002364CF">
                <w:pPr>
                  <w:pStyle w:val="afffffffc"/>
                  <w:jc w:val="right"/>
                  <w:rPr>
                    <w:sz w:val="21"/>
                    <w:szCs w:val="21"/>
                  </w:rPr>
                </w:pPr>
              </w:p>
            </w:tc>
            <w:tc>
              <w:tcPr>
                <w:tcW w:w="436"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9,253,674.49</w:t>
                </w:r>
              </w:p>
            </w:tc>
            <w:tc>
              <w:tcPr>
                <w:tcW w:w="432"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1.39</w:t>
                </w:r>
              </w:p>
            </w:tc>
            <w:tc>
              <w:tcPr>
                <w:tcW w:w="431"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9,253,674.49</w:t>
                </w:r>
              </w:p>
            </w:tc>
            <w:tc>
              <w:tcPr>
                <w:tcW w:w="432"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100.00</w:t>
                </w:r>
              </w:p>
            </w:tc>
            <w:tc>
              <w:tcPr>
                <w:tcW w:w="404" w:type="pct"/>
                <w:tcBorders>
                  <w:top w:val="single" w:sz="4" w:space="0" w:color="auto"/>
                  <w:left w:val="single" w:sz="4" w:space="0" w:color="auto"/>
                  <w:bottom w:val="single" w:sz="4" w:space="0" w:color="auto"/>
                  <w:right w:val="single" w:sz="4" w:space="0" w:color="auto"/>
                </w:tcBorders>
              </w:tcPr>
              <w:p w:rsidR="002364CF" w:rsidRPr="00066814" w:rsidRDefault="002364CF" w:rsidP="002364CF">
                <w:pPr>
                  <w:pStyle w:val="afffffffc"/>
                  <w:jc w:val="right"/>
                  <w:rPr>
                    <w:sz w:val="21"/>
                    <w:szCs w:val="21"/>
                  </w:rPr>
                </w:pPr>
              </w:p>
            </w:tc>
          </w:tr>
          <w:tr w:rsidR="002364CF" w:rsidTr="002364CF">
            <w:trPr>
              <w:cantSplit/>
            </w:trPr>
            <w:sdt>
              <w:sdtPr>
                <w:rPr>
                  <w:sz w:val="21"/>
                </w:rPr>
                <w:tag w:val="_PLD_b1fbf59a1cf749bc8fbd7aced0c6778c"/>
                <w:id w:val="10739691"/>
                <w:lock w:val="sdtLocked"/>
              </w:sdtPr>
              <w:sdtContent>
                <w:tc>
                  <w:tcPr>
                    <w:tcW w:w="671" w:type="pct"/>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autoSpaceDE w:val="0"/>
                      <w:autoSpaceDN w:val="0"/>
                      <w:adjustRightInd w:val="0"/>
                      <w:jc w:val="center"/>
                      <w:rPr>
                        <w:sz w:val="21"/>
                        <w:szCs w:val="21"/>
                      </w:rPr>
                    </w:pPr>
                    <w:r w:rsidRPr="00066814">
                      <w:rPr>
                        <w:rFonts w:hint="eastAsia"/>
                        <w:sz w:val="21"/>
                        <w:szCs w:val="21"/>
                      </w:rPr>
                      <w:t>合计</w:t>
                    </w:r>
                  </w:p>
                </w:tc>
              </w:sdtContent>
            </w:sdt>
            <w:tc>
              <w:tcPr>
                <w:tcW w:w="449"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rFonts w:ascii="Times New Roman" w:hAnsi="Times New Roman" w:cs="Times New Roman"/>
                    <w:sz w:val="21"/>
                    <w:szCs w:val="18"/>
                  </w:rPr>
                  <w:t>746,061,229.88</w:t>
                </w:r>
              </w:p>
            </w:tc>
            <w:tc>
              <w:tcPr>
                <w:tcW w:w="448"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center"/>
                  <w:rPr>
                    <w:sz w:val="21"/>
                    <w:szCs w:val="21"/>
                  </w:rPr>
                </w:pPr>
                <w:r w:rsidRPr="00066814">
                  <w:rPr>
                    <w:rFonts w:hint="eastAsia"/>
                    <w:sz w:val="21"/>
                    <w:szCs w:val="21"/>
                  </w:rPr>
                  <w:t>/</w:t>
                </w:r>
              </w:p>
            </w:tc>
            <w:tc>
              <w:tcPr>
                <w:tcW w:w="441"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rFonts w:ascii="Times New Roman" w:hAnsi="Times New Roman" w:cs="Times New Roman"/>
                    <w:sz w:val="21"/>
                    <w:szCs w:val="18"/>
                  </w:rPr>
                  <w:t>10,642,821.20</w:t>
                </w:r>
              </w:p>
            </w:tc>
            <w:tc>
              <w:tcPr>
                <w:tcW w:w="451"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center"/>
                  <w:rPr>
                    <w:sz w:val="21"/>
                    <w:szCs w:val="21"/>
                  </w:rPr>
                </w:pPr>
                <w:r w:rsidRPr="00066814">
                  <w:rPr>
                    <w:rFonts w:hint="eastAsia"/>
                    <w:sz w:val="21"/>
                    <w:szCs w:val="21"/>
                  </w:rPr>
                  <w:t>/</w:t>
                </w:r>
              </w:p>
            </w:tc>
            <w:tc>
              <w:tcPr>
                <w:tcW w:w="405"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735,418,408.68</w:t>
                </w:r>
              </w:p>
            </w:tc>
            <w:tc>
              <w:tcPr>
                <w:tcW w:w="436"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664,246,089.61</w:t>
                </w:r>
              </w:p>
            </w:tc>
            <w:tc>
              <w:tcPr>
                <w:tcW w:w="432"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center"/>
                  <w:rPr>
                    <w:sz w:val="21"/>
                    <w:szCs w:val="21"/>
                  </w:rPr>
                </w:pPr>
                <w:r w:rsidRPr="00066814">
                  <w:rPr>
                    <w:rFonts w:hint="eastAsia"/>
                    <w:sz w:val="21"/>
                    <w:szCs w:val="21"/>
                  </w:rPr>
                  <w:t>/</w:t>
                </w:r>
              </w:p>
            </w:tc>
            <w:tc>
              <w:tcPr>
                <w:tcW w:w="431"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rFonts w:ascii="Times New Roman" w:hAnsi="Times New Roman" w:cs="Times New Roman"/>
                    <w:sz w:val="21"/>
                    <w:szCs w:val="18"/>
                  </w:rPr>
                  <w:t>11,191,035.14</w:t>
                </w:r>
              </w:p>
            </w:tc>
            <w:tc>
              <w:tcPr>
                <w:tcW w:w="432"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center"/>
                  <w:rPr>
                    <w:sz w:val="21"/>
                    <w:szCs w:val="21"/>
                  </w:rPr>
                </w:pPr>
                <w:r w:rsidRPr="00066814">
                  <w:rPr>
                    <w:rFonts w:hint="eastAsia"/>
                    <w:sz w:val="21"/>
                    <w:szCs w:val="21"/>
                  </w:rPr>
                  <w:t>/</w:t>
                </w:r>
              </w:p>
            </w:tc>
            <w:tc>
              <w:tcPr>
                <w:tcW w:w="404" w:type="pct"/>
                <w:tcBorders>
                  <w:top w:val="single" w:sz="4" w:space="0" w:color="auto"/>
                  <w:left w:val="single" w:sz="4" w:space="0" w:color="auto"/>
                  <w:bottom w:val="single" w:sz="4" w:space="0" w:color="auto"/>
                  <w:right w:val="single" w:sz="4" w:space="0" w:color="auto"/>
                </w:tcBorders>
              </w:tcPr>
              <w:p w:rsidR="002364CF" w:rsidRPr="00066814" w:rsidRDefault="00BD4E73" w:rsidP="002364CF">
                <w:pPr>
                  <w:pStyle w:val="afffffffc"/>
                  <w:jc w:val="right"/>
                  <w:rPr>
                    <w:sz w:val="21"/>
                    <w:szCs w:val="21"/>
                  </w:rPr>
                </w:pPr>
                <w:r w:rsidRPr="00066814">
                  <w:rPr>
                    <w:rFonts w:ascii="Times New Roman" w:hAnsi="Times New Roman" w:cs="Times New Roman"/>
                    <w:sz w:val="21"/>
                    <w:szCs w:val="18"/>
                  </w:rPr>
                  <w:t>653,055,054.47</w:t>
                </w:r>
              </w:p>
            </w:tc>
          </w:tr>
        </w:tbl>
        <w:p w:rsidR="002364CF" w:rsidRPr="00C83506" w:rsidRDefault="002364CF">
          <w:pPr>
            <w:pStyle w:val="afffffffc"/>
            <w:rPr>
              <w:sz w:val="21"/>
            </w:rPr>
          </w:pPr>
        </w:p>
        <w:p w:rsidR="002364CF" w:rsidRPr="00C83506" w:rsidRDefault="006059E4">
          <w:pPr>
            <w:pStyle w:val="afffffffc"/>
            <w:rPr>
              <w:sz w:val="21"/>
              <w:szCs w:val="21"/>
            </w:rPr>
          </w:pPr>
        </w:p>
      </w:sdtContent>
    </w:sdt>
    <w:sdt>
      <w:sdtPr>
        <w:rPr>
          <w:sz w:val="21"/>
          <w:szCs w:val="21"/>
        </w:rPr>
        <w:alias w:val="模块:期末单项金额重大并单项计提坏账准备的其他应收款"/>
        <w:tag w:val="_GBC_caea0b13e636429d96ab6e2bffd5aeb0"/>
        <w:id w:val="10739694"/>
        <w:lock w:val="sdtLocked"/>
        <w:placeholder>
          <w:docPart w:val="GBC22222222222222222222222222222"/>
        </w:placeholder>
      </w:sdtPr>
      <w:sdtContent>
        <w:p w:rsidR="002364CF" w:rsidRPr="00C83506" w:rsidRDefault="00BD4E73">
          <w:pPr>
            <w:pStyle w:val="afffffffc"/>
            <w:spacing w:before="60" w:after="60"/>
            <w:rPr>
              <w:sz w:val="21"/>
              <w:szCs w:val="21"/>
            </w:rPr>
          </w:pPr>
          <w:r w:rsidRPr="00C83506">
            <w:rPr>
              <w:sz w:val="21"/>
              <w:szCs w:val="21"/>
            </w:rPr>
            <w:t>期末单项金额</w:t>
          </w:r>
          <w:r w:rsidRPr="00C83506">
            <w:rPr>
              <w:rFonts w:hint="eastAsia"/>
              <w:sz w:val="21"/>
              <w:szCs w:val="21"/>
            </w:rPr>
            <w:t>重大并单项计提坏账准备</w:t>
          </w:r>
          <w:r w:rsidRPr="00C83506">
            <w:rPr>
              <w:sz w:val="21"/>
              <w:szCs w:val="21"/>
            </w:rPr>
            <w:t>的其他应收款</w:t>
          </w:r>
          <w:r w:rsidRPr="00C83506">
            <w:rPr>
              <w:rFonts w:hint="eastAsia"/>
              <w:sz w:val="21"/>
              <w:szCs w:val="21"/>
            </w:rPr>
            <w:t>：</w:t>
          </w:r>
        </w:p>
        <w:sdt>
          <w:sdtPr>
            <w:rPr>
              <w:rFonts w:hint="eastAsia"/>
              <w:sz w:val="21"/>
              <w:szCs w:val="21"/>
            </w:rPr>
            <w:alias w:val="是否适用：母公司单项金额重大并单项计提坏帐准备的其他应收账款[双击切换]"/>
            <w:tag w:val="_GBC_0dc191e0f6174f54b58977bc6f619bdf"/>
            <w:id w:val="10739693"/>
            <w:lock w:val="sdtLocked"/>
            <w:placeholder>
              <w:docPart w:val="GBC22222222222222222222222222222"/>
            </w:placeholder>
          </w:sdt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sdt>
      <w:sdtPr>
        <w:rPr>
          <w:sz w:val="21"/>
          <w:szCs w:val="21"/>
        </w:rPr>
        <w:alias w:val="模块:组合中，按账龄分析法计提坏账准备的其他应收款"/>
        <w:tag w:val="_GBC_7633445fb4f445e9a99e716971900a22"/>
        <w:id w:val="10739714"/>
        <w:lock w:val="sdtLocked"/>
        <w:placeholder>
          <w:docPart w:val="GBC22222222222222222222222222222"/>
        </w:placeholder>
      </w:sdtPr>
      <w:sdtEndPr>
        <w:rPr>
          <w:sz w:val="24"/>
        </w:rPr>
      </w:sdtEndPr>
      <w:sdtContent>
        <w:p w:rsidR="002364CF" w:rsidRPr="00C83506" w:rsidRDefault="00BD4E73">
          <w:pPr>
            <w:pStyle w:val="afffffffc"/>
            <w:spacing w:before="60" w:after="60"/>
            <w:rPr>
              <w:sz w:val="21"/>
              <w:szCs w:val="21"/>
            </w:rPr>
          </w:pPr>
          <w:r w:rsidRPr="00C83506">
            <w:rPr>
              <w:rFonts w:hint="eastAsia"/>
              <w:sz w:val="21"/>
              <w:szCs w:val="21"/>
            </w:rPr>
            <w:t>组合中，</w:t>
          </w:r>
          <w:proofErr w:type="gramStart"/>
          <w:r w:rsidRPr="00C83506">
            <w:rPr>
              <w:rFonts w:hint="eastAsia"/>
              <w:sz w:val="21"/>
              <w:szCs w:val="21"/>
            </w:rPr>
            <w:t>按账龄</w:t>
          </w:r>
          <w:proofErr w:type="gramEnd"/>
          <w:r w:rsidRPr="00C83506">
            <w:rPr>
              <w:rFonts w:hint="eastAsia"/>
              <w:sz w:val="21"/>
              <w:szCs w:val="21"/>
            </w:rPr>
            <w:t>分析法计提坏账准备的其他应收款：</w:t>
          </w:r>
        </w:p>
        <w:p w:rsidR="002364CF" w:rsidRPr="00C83506" w:rsidRDefault="006059E4" w:rsidP="002364CF">
          <w:pPr>
            <w:pStyle w:val="afffffffc"/>
            <w:tabs>
              <w:tab w:val="left" w:pos="9720"/>
            </w:tabs>
            <w:ind w:rightChars="-673" w:right="-1413"/>
            <w:rPr>
              <w:b/>
              <w:sz w:val="21"/>
              <w:szCs w:val="21"/>
            </w:rPr>
          </w:pPr>
          <w:sdt>
            <w:sdtPr>
              <w:rPr>
                <w:rFonts w:hint="eastAsia"/>
                <w:sz w:val="21"/>
                <w:szCs w:val="21"/>
              </w:rPr>
              <w:alias w:val="是否适用：母公司组合中，按账龄分析法计提坏账准备的其他应收账款[双击切换]"/>
              <w:tag w:val="_GBC_b8ebebf3180a48e4b61282a3ad0f26ab"/>
              <w:id w:val="10739695"/>
              <w:lock w:val="sdtLocked"/>
              <w:placeholder>
                <w:docPart w:val="GBC22222222222222222222222222222"/>
              </w:placeholder>
            </w:sdtPr>
            <w:sdtContent>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sdtContent>
          </w:sdt>
        </w:p>
        <w:p w:rsidR="002364CF" w:rsidRPr="00066814" w:rsidRDefault="00BD4E73">
          <w:pPr>
            <w:pStyle w:val="afffffffc"/>
            <w:jc w:val="right"/>
            <w:rPr>
              <w:sz w:val="21"/>
              <w:szCs w:val="21"/>
            </w:rPr>
          </w:pPr>
          <w:r w:rsidRPr="00C83506">
            <w:rPr>
              <w:rFonts w:hint="eastAsia"/>
              <w:sz w:val="21"/>
              <w:szCs w:val="21"/>
            </w:rPr>
            <w:t>单位：</w:t>
          </w:r>
          <w:sdt>
            <w:sdtPr>
              <w:rPr>
                <w:rFonts w:hint="eastAsia"/>
                <w:sz w:val="21"/>
                <w:szCs w:val="21"/>
              </w:rPr>
              <w:alias w:val="单位：母公司财务附注：单项金额不重大但按信用风险特征组合后该组合的风险较大的其他应收账款"/>
              <w:tag w:val="_GBC_ede5d9b4f8594f95a95f3ab6c9f60baf"/>
              <w:id w:val="107396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83506">
                <w:rPr>
                  <w:rFonts w:hint="eastAsia"/>
                  <w:sz w:val="21"/>
                  <w:szCs w:val="21"/>
                </w:rPr>
                <w:t>元</w:t>
              </w:r>
            </w:sdtContent>
          </w:sdt>
          <w:r w:rsidRPr="00C83506">
            <w:rPr>
              <w:rFonts w:hint="eastAsia"/>
              <w:sz w:val="21"/>
              <w:szCs w:val="21"/>
            </w:rPr>
            <w:t xml:space="preserve">  币种：</w:t>
          </w:r>
          <w:sdt>
            <w:sdtPr>
              <w:rPr>
                <w:rFonts w:hint="eastAsia"/>
                <w:sz w:val="21"/>
                <w:szCs w:val="21"/>
              </w:rPr>
              <w:alias w:val="币种：母公司财务附注：单项金额不重大但按信用风险特征组合后该组合的风险较大的其他应收账款"/>
              <w:tag w:val="_GBC_f568e72906c2467eaad01f9cc2c58e38"/>
              <w:id w:val="107396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3"/>
            <w:gridCol w:w="1822"/>
            <w:gridCol w:w="1822"/>
            <w:gridCol w:w="1832"/>
          </w:tblGrid>
          <w:tr w:rsidR="002364CF" w:rsidTr="002364CF">
            <w:trPr>
              <w:trHeight w:val="273"/>
              <w:jc w:val="center"/>
            </w:trPr>
            <w:sdt>
              <w:sdtPr>
                <w:rPr>
                  <w:sz w:val="21"/>
                </w:rPr>
                <w:tag w:val="_PLD_aec04b3572a94439bfcc4372a3e94f52"/>
                <w:id w:val="10739698"/>
                <w:lock w:val="sdtLocked"/>
              </w:sdtPr>
              <w:sdtContent>
                <w:tc>
                  <w:tcPr>
                    <w:tcW w:w="1974" w:type="pct"/>
                    <w:vMerge w:val="restart"/>
                    <w:tcBorders>
                      <w:bottom w:val="single" w:sz="4" w:space="0" w:color="auto"/>
                    </w:tcBorders>
                    <w:shd w:val="clear" w:color="auto" w:fill="auto"/>
                    <w:vAlign w:val="center"/>
                  </w:tcPr>
                  <w:p w:rsidR="002364CF" w:rsidRPr="00C83506" w:rsidRDefault="00BD4E73" w:rsidP="002364CF">
                    <w:pPr>
                      <w:pStyle w:val="afffffffc"/>
                      <w:jc w:val="center"/>
                      <w:rPr>
                        <w:sz w:val="21"/>
                        <w:szCs w:val="21"/>
                      </w:rPr>
                    </w:pPr>
                    <w:r w:rsidRPr="00066814">
                      <w:rPr>
                        <w:sz w:val="21"/>
                        <w:szCs w:val="21"/>
                      </w:rPr>
                      <w:t>账龄</w:t>
                    </w:r>
                  </w:p>
                </w:tc>
              </w:sdtContent>
            </w:sdt>
            <w:sdt>
              <w:sdtPr>
                <w:rPr>
                  <w:sz w:val="21"/>
                </w:rPr>
                <w:tag w:val="_PLD_7ee540519fd84cc39e6c3a093dc9343a"/>
                <w:id w:val="10739699"/>
                <w:lock w:val="sdtLocked"/>
              </w:sdtPr>
              <w:sdtContent>
                <w:tc>
                  <w:tcPr>
                    <w:tcW w:w="3026" w:type="pct"/>
                    <w:gridSpan w:val="3"/>
                    <w:tcBorders>
                      <w:bottom w:val="single" w:sz="4" w:space="0" w:color="auto"/>
                    </w:tcBorders>
                    <w:shd w:val="clear" w:color="auto" w:fill="auto"/>
                    <w:vAlign w:val="center"/>
                  </w:tcPr>
                  <w:p w:rsidR="002364CF" w:rsidRPr="00066814" w:rsidRDefault="00BD4E73" w:rsidP="002364CF">
                    <w:pPr>
                      <w:pStyle w:val="afffffffc"/>
                      <w:jc w:val="center"/>
                      <w:rPr>
                        <w:sz w:val="21"/>
                        <w:szCs w:val="21"/>
                      </w:rPr>
                    </w:pPr>
                    <w:r w:rsidRPr="00066814">
                      <w:rPr>
                        <w:sz w:val="21"/>
                        <w:szCs w:val="21"/>
                      </w:rPr>
                      <w:t>期末余额</w:t>
                    </w:r>
                  </w:p>
                </w:tc>
              </w:sdtContent>
            </w:sdt>
          </w:tr>
          <w:tr w:rsidR="002364CF" w:rsidTr="002364CF">
            <w:trPr>
              <w:jc w:val="center"/>
            </w:trPr>
            <w:tc>
              <w:tcPr>
                <w:tcW w:w="1974" w:type="pct"/>
                <w:vMerge/>
                <w:shd w:val="clear" w:color="auto" w:fill="auto"/>
                <w:vAlign w:val="center"/>
              </w:tcPr>
              <w:p w:rsidR="002364CF" w:rsidRPr="00C83506" w:rsidRDefault="002364CF" w:rsidP="002364CF">
                <w:pPr>
                  <w:pStyle w:val="afffffffc"/>
                  <w:jc w:val="center"/>
                  <w:rPr>
                    <w:sz w:val="21"/>
                    <w:szCs w:val="21"/>
                  </w:rPr>
                </w:pPr>
              </w:p>
            </w:tc>
            <w:sdt>
              <w:sdtPr>
                <w:rPr>
                  <w:sz w:val="21"/>
                </w:rPr>
                <w:tag w:val="_PLD_d18ba602a99d4b32a5f1132cc3896789"/>
                <w:id w:val="10739700"/>
                <w:lock w:val="sdtLocked"/>
              </w:sdtPr>
              <w:sdtContent>
                <w:tc>
                  <w:tcPr>
                    <w:tcW w:w="1007" w:type="pct"/>
                    <w:shd w:val="clear" w:color="auto" w:fill="auto"/>
                    <w:vAlign w:val="center"/>
                  </w:tcPr>
                  <w:p w:rsidR="002364CF" w:rsidRPr="00C83506" w:rsidRDefault="00BD4E73" w:rsidP="002364CF">
                    <w:pPr>
                      <w:pStyle w:val="afffffffc"/>
                      <w:jc w:val="center"/>
                      <w:rPr>
                        <w:sz w:val="21"/>
                        <w:szCs w:val="21"/>
                      </w:rPr>
                    </w:pPr>
                    <w:r w:rsidRPr="00066814">
                      <w:rPr>
                        <w:rFonts w:hint="eastAsia"/>
                        <w:sz w:val="21"/>
                        <w:szCs w:val="21"/>
                      </w:rPr>
                      <w:t>其他应收款</w:t>
                    </w:r>
                  </w:p>
                </w:tc>
              </w:sdtContent>
            </w:sdt>
            <w:sdt>
              <w:sdtPr>
                <w:rPr>
                  <w:sz w:val="21"/>
                </w:rPr>
                <w:tag w:val="_PLD_40230f41e1864943b59251122deba6e8"/>
                <w:id w:val="10739701"/>
                <w:lock w:val="sdtLocked"/>
              </w:sdtPr>
              <w:sdtContent>
                <w:tc>
                  <w:tcPr>
                    <w:tcW w:w="1007" w:type="pct"/>
                    <w:shd w:val="clear" w:color="auto" w:fill="auto"/>
                    <w:vAlign w:val="center"/>
                  </w:tcPr>
                  <w:p w:rsidR="002364CF" w:rsidRPr="00C83506" w:rsidRDefault="00BD4E73" w:rsidP="002364CF">
                    <w:pPr>
                      <w:pStyle w:val="afffffffc"/>
                      <w:jc w:val="center"/>
                      <w:rPr>
                        <w:sz w:val="21"/>
                        <w:szCs w:val="21"/>
                      </w:rPr>
                    </w:pPr>
                    <w:r w:rsidRPr="00066814">
                      <w:rPr>
                        <w:rFonts w:hint="eastAsia"/>
                        <w:sz w:val="21"/>
                        <w:szCs w:val="21"/>
                      </w:rPr>
                      <w:t>坏账</w:t>
                    </w:r>
                    <w:r w:rsidRPr="00066814">
                      <w:rPr>
                        <w:sz w:val="21"/>
                        <w:szCs w:val="21"/>
                      </w:rPr>
                      <w:t>准备</w:t>
                    </w:r>
                  </w:p>
                </w:tc>
              </w:sdtContent>
            </w:sdt>
            <w:sdt>
              <w:sdtPr>
                <w:rPr>
                  <w:sz w:val="21"/>
                </w:rPr>
                <w:tag w:val="_PLD_b444ab7f761e490a93cfbafd038841ba"/>
                <w:id w:val="10739702"/>
                <w:lock w:val="sdtLocked"/>
              </w:sdtPr>
              <w:sdtContent>
                <w:tc>
                  <w:tcPr>
                    <w:tcW w:w="1012" w:type="pct"/>
                    <w:shd w:val="clear" w:color="auto" w:fill="auto"/>
                    <w:vAlign w:val="center"/>
                  </w:tcPr>
                  <w:p w:rsidR="002364CF" w:rsidRPr="00066814" w:rsidRDefault="00BD4E73" w:rsidP="002364CF">
                    <w:pPr>
                      <w:pStyle w:val="afffffffc"/>
                      <w:jc w:val="center"/>
                      <w:rPr>
                        <w:sz w:val="21"/>
                        <w:szCs w:val="21"/>
                      </w:rPr>
                    </w:pPr>
                    <w:r w:rsidRPr="00066814">
                      <w:rPr>
                        <w:rFonts w:hint="eastAsia"/>
                        <w:sz w:val="21"/>
                        <w:szCs w:val="21"/>
                      </w:rPr>
                      <w:t>计提比例</w:t>
                    </w:r>
                    <w:r w:rsidRPr="00066814">
                      <w:rPr>
                        <w:rFonts w:cs="Arial" w:hint="eastAsia"/>
                        <w:color w:val="000000"/>
                        <w:sz w:val="21"/>
                        <w:szCs w:val="21"/>
                        <w:lang w:val="en-GB"/>
                      </w:rPr>
                      <w:t>（%）</w:t>
                    </w:r>
                  </w:p>
                </w:tc>
              </w:sdtContent>
            </w:sdt>
          </w:tr>
          <w:tr w:rsidR="002364CF" w:rsidTr="002364CF">
            <w:trPr>
              <w:jc w:val="center"/>
            </w:trPr>
            <w:sdt>
              <w:sdtPr>
                <w:rPr>
                  <w:sz w:val="21"/>
                </w:rPr>
                <w:tag w:val="_PLD_572938ed36f04b879cd56ff986e4c2c3"/>
                <w:id w:val="10739703"/>
                <w:lock w:val="sdtLocked"/>
              </w:sdtPr>
              <w:sdtContent>
                <w:tc>
                  <w:tcPr>
                    <w:tcW w:w="1974" w:type="pct"/>
                    <w:shd w:val="clear" w:color="auto" w:fill="auto"/>
                  </w:tcPr>
                  <w:p w:rsidR="002364CF" w:rsidRPr="00BB6787" w:rsidRDefault="00BD4E73" w:rsidP="002364CF">
                    <w:pPr>
                      <w:pStyle w:val="afffffffc"/>
                      <w:spacing w:line="360" w:lineRule="auto"/>
                      <w:rPr>
                        <w:sz w:val="21"/>
                        <w:szCs w:val="21"/>
                      </w:rPr>
                    </w:pPr>
                    <w:proofErr w:type="gramStart"/>
                    <w:r w:rsidRPr="00066814">
                      <w:rPr>
                        <w:rFonts w:hint="eastAsia"/>
                        <w:sz w:val="21"/>
                        <w:szCs w:val="21"/>
                      </w:rPr>
                      <w:t>1</w:t>
                    </w:r>
                    <w:r w:rsidRPr="00066814">
                      <w:rPr>
                        <w:sz w:val="21"/>
                        <w:szCs w:val="21"/>
                      </w:rPr>
                      <w:t>年以内</w:t>
                    </w:r>
                    <w:proofErr w:type="gramEnd"/>
                  </w:p>
                </w:tc>
              </w:sdtContent>
            </w:sdt>
            <w:tc>
              <w:tcPr>
                <w:tcW w:w="1007" w:type="pct"/>
                <w:shd w:val="clear" w:color="auto" w:fill="auto"/>
              </w:tcPr>
              <w:p w:rsidR="002364CF" w:rsidRPr="00BB6787" w:rsidRDefault="002364CF" w:rsidP="002364CF">
                <w:pPr>
                  <w:pStyle w:val="afffffffc"/>
                  <w:spacing w:line="360" w:lineRule="auto"/>
                  <w:jc w:val="right"/>
                  <w:rPr>
                    <w:sz w:val="21"/>
                    <w:szCs w:val="21"/>
                  </w:rPr>
                </w:pPr>
              </w:p>
            </w:tc>
            <w:tc>
              <w:tcPr>
                <w:tcW w:w="1007" w:type="pct"/>
              </w:tcPr>
              <w:p w:rsidR="002364CF" w:rsidRPr="00C83506" w:rsidRDefault="002364CF" w:rsidP="002364CF">
                <w:pPr>
                  <w:pStyle w:val="afffffffc"/>
                  <w:jc w:val="right"/>
                  <w:rPr>
                    <w:sz w:val="21"/>
                    <w:szCs w:val="21"/>
                  </w:rPr>
                </w:pPr>
              </w:p>
            </w:tc>
            <w:tc>
              <w:tcPr>
                <w:tcW w:w="1012" w:type="pct"/>
              </w:tcPr>
              <w:p w:rsidR="002364CF" w:rsidRPr="00066814" w:rsidRDefault="002364CF" w:rsidP="002364CF">
                <w:pPr>
                  <w:pStyle w:val="afffffffc"/>
                  <w:jc w:val="right"/>
                  <w:rPr>
                    <w:sz w:val="21"/>
                    <w:szCs w:val="21"/>
                  </w:rPr>
                </w:pPr>
              </w:p>
            </w:tc>
          </w:tr>
          <w:tr w:rsidR="002364CF" w:rsidTr="002364CF">
            <w:trPr>
              <w:jc w:val="center"/>
            </w:trPr>
            <w:sdt>
              <w:sdtPr>
                <w:rPr>
                  <w:sz w:val="21"/>
                </w:rPr>
                <w:tag w:val="_PLD_3677184e616845c08032f8171cd3c735"/>
                <w:id w:val="10739704"/>
                <w:lock w:val="sdtLocked"/>
              </w:sdtPr>
              <w:sdtContent>
                <w:tc>
                  <w:tcPr>
                    <w:tcW w:w="1974" w:type="pct"/>
                    <w:shd w:val="clear" w:color="auto" w:fill="auto"/>
                  </w:tcPr>
                  <w:p w:rsidR="002364CF" w:rsidRPr="00BB6787" w:rsidRDefault="00BD4E73" w:rsidP="002364CF">
                    <w:pPr>
                      <w:pStyle w:val="afffffffc"/>
                      <w:spacing w:line="360" w:lineRule="auto"/>
                      <w:rPr>
                        <w:sz w:val="21"/>
                        <w:szCs w:val="21"/>
                      </w:rPr>
                    </w:pPr>
                    <w:r w:rsidRPr="00066814">
                      <w:rPr>
                        <w:rFonts w:hint="eastAsia"/>
                        <w:sz w:val="21"/>
                        <w:szCs w:val="21"/>
                      </w:rPr>
                      <w:t>其中：</w:t>
                    </w:r>
                    <w:r w:rsidRPr="00066814">
                      <w:rPr>
                        <w:sz w:val="21"/>
                        <w:szCs w:val="21"/>
                      </w:rPr>
                      <w:t>1年以内分项</w:t>
                    </w:r>
                  </w:p>
                </w:tc>
              </w:sdtContent>
            </w:sdt>
            <w:tc>
              <w:tcPr>
                <w:tcW w:w="1007" w:type="pct"/>
                <w:shd w:val="clear" w:color="auto" w:fill="auto"/>
              </w:tcPr>
              <w:p w:rsidR="002364CF" w:rsidRPr="00BB6787" w:rsidRDefault="002364CF" w:rsidP="002364CF">
                <w:pPr>
                  <w:pStyle w:val="afffffffc"/>
                  <w:spacing w:line="360" w:lineRule="auto"/>
                  <w:jc w:val="right"/>
                  <w:rPr>
                    <w:sz w:val="21"/>
                    <w:szCs w:val="21"/>
                  </w:rPr>
                </w:pPr>
              </w:p>
            </w:tc>
            <w:tc>
              <w:tcPr>
                <w:tcW w:w="1007" w:type="pct"/>
              </w:tcPr>
              <w:p w:rsidR="002364CF" w:rsidRPr="00C83506" w:rsidRDefault="002364CF" w:rsidP="002364CF">
                <w:pPr>
                  <w:pStyle w:val="afffffffc"/>
                  <w:jc w:val="right"/>
                  <w:rPr>
                    <w:sz w:val="21"/>
                    <w:szCs w:val="21"/>
                  </w:rPr>
                </w:pPr>
              </w:p>
            </w:tc>
            <w:tc>
              <w:tcPr>
                <w:tcW w:w="1012" w:type="pct"/>
              </w:tcPr>
              <w:p w:rsidR="002364CF" w:rsidRPr="00066814" w:rsidRDefault="002364CF" w:rsidP="002364CF">
                <w:pPr>
                  <w:pStyle w:val="afffffffc"/>
                  <w:jc w:val="right"/>
                  <w:rPr>
                    <w:sz w:val="21"/>
                    <w:szCs w:val="21"/>
                  </w:rPr>
                </w:pPr>
              </w:p>
            </w:tc>
          </w:tr>
          <w:sdt>
            <w:sdtPr>
              <w:rPr>
                <w:sz w:val="21"/>
                <w:szCs w:val="21"/>
              </w:rPr>
              <w:alias w:val="一年以内其他应收款金额明细"/>
              <w:tag w:val="_GBC_860af2b8105d4e3eb381eb65866b7c4e"/>
              <w:id w:val="10739705"/>
              <w:lock w:val="sdtLocked"/>
            </w:sdtPr>
            <w:sdtContent>
              <w:tr w:rsidR="002364CF" w:rsidTr="002364CF">
                <w:trPr>
                  <w:jc w:val="center"/>
                </w:trPr>
                <w:tc>
                  <w:tcPr>
                    <w:tcW w:w="1974" w:type="pct"/>
                    <w:shd w:val="clear" w:color="auto" w:fill="auto"/>
                  </w:tcPr>
                  <w:p w:rsidR="002364CF" w:rsidRPr="00C83506" w:rsidRDefault="00BD4E73" w:rsidP="002364CF">
                    <w:pPr>
                      <w:pStyle w:val="afffffffc"/>
                      <w:rPr>
                        <w:sz w:val="21"/>
                        <w:szCs w:val="21"/>
                      </w:rPr>
                    </w:pPr>
                    <w:r w:rsidRPr="00066814">
                      <w:rPr>
                        <w:rFonts w:hint="eastAsia"/>
                        <w:sz w:val="21"/>
                        <w:szCs w:val="21"/>
                      </w:rPr>
                      <w:t>1年以内</w:t>
                    </w:r>
                  </w:p>
                </w:tc>
                <w:tc>
                  <w:tcPr>
                    <w:tcW w:w="1007" w:type="pct"/>
                    <w:shd w:val="clear" w:color="auto" w:fill="auto"/>
                  </w:tcPr>
                  <w:p w:rsidR="002364CF" w:rsidRPr="00C83506" w:rsidRDefault="00BD4E73" w:rsidP="002364CF">
                    <w:pPr>
                      <w:pStyle w:val="afffffffc"/>
                      <w:jc w:val="right"/>
                      <w:rPr>
                        <w:sz w:val="21"/>
                        <w:szCs w:val="21"/>
                      </w:rPr>
                    </w:pPr>
                    <w:r w:rsidRPr="00066814">
                      <w:rPr>
                        <w:sz w:val="21"/>
                      </w:rPr>
                      <w:t>453,127.10</w:t>
                    </w:r>
                  </w:p>
                </w:tc>
                <w:tc>
                  <w:tcPr>
                    <w:tcW w:w="1007" w:type="pct"/>
                  </w:tcPr>
                  <w:p w:rsidR="002364CF" w:rsidRPr="00C83506" w:rsidRDefault="00BD4E73" w:rsidP="002364CF">
                    <w:pPr>
                      <w:pStyle w:val="afffffffc"/>
                      <w:jc w:val="right"/>
                      <w:rPr>
                        <w:sz w:val="21"/>
                        <w:szCs w:val="21"/>
                      </w:rPr>
                    </w:pPr>
                    <w:r w:rsidRPr="00066814">
                      <w:rPr>
                        <w:sz w:val="21"/>
                      </w:rPr>
                      <w:t>22,656.35</w:t>
                    </w:r>
                  </w:p>
                </w:tc>
                <w:tc>
                  <w:tcPr>
                    <w:tcW w:w="1012" w:type="pct"/>
                  </w:tcPr>
                  <w:p w:rsidR="002364CF" w:rsidRPr="00066814" w:rsidRDefault="00BD4E73" w:rsidP="002364CF">
                    <w:pPr>
                      <w:pStyle w:val="afffffffc"/>
                      <w:jc w:val="right"/>
                      <w:rPr>
                        <w:sz w:val="21"/>
                        <w:szCs w:val="21"/>
                      </w:rPr>
                    </w:pPr>
                    <w:r w:rsidRPr="00066814">
                      <w:rPr>
                        <w:sz w:val="21"/>
                      </w:rPr>
                      <w:t>5</w:t>
                    </w:r>
                  </w:p>
                </w:tc>
              </w:tr>
            </w:sdtContent>
          </w:sdt>
          <w:tr w:rsidR="002364CF" w:rsidTr="002364CF">
            <w:trPr>
              <w:jc w:val="center"/>
            </w:trPr>
            <w:sdt>
              <w:sdtPr>
                <w:rPr>
                  <w:sz w:val="21"/>
                </w:rPr>
                <w:tag w:val="_PLD_a927cc930cbf42968f141645f9b1d794"/>
                <w:id w:val="10739706"/>
                <w:lock w:val="sdtLocked"/>
              </w:sdtPr>
              <w:sdtContent>
                <w:tc>
                  <w:tcPr>
                    <w:tcW w:w="1974" w:type="pct"/>
                    <w:shd w:val="clear" w:color="auto" w:fill="auto"/>
                  </w:tcPr>
                  <w:p w:rsidR="002364CF" w:rsidRPr="00C83506" w:rsidRDefault="00BD4E73" w:rsidP="002364CF">
                    <w:pPr>
                      <w:pStyle w:val="afffffffc"/>
                      <w:rPr>
                        <w:sz w:val="21"/>
                        <w:szCs w:val="21"/>
                      </w:rPr>
                    </w:pPr>
                    <w:r w:rsidRPr="00066814">
                      <w:rPr>
                        <w:rFonts w:hint="eastAsia"/>
                        <w:sz w:val="21"/>
                        <w:szCs w:val="21"/>
                      </w:rPr>
                      <w:t>1年以内小计</w:t>
                    </w:r>
                  </w:p>
                </w:tc>
              </w:sdtContent>
            </w:sdt>
            <w:tc>
              <w:tcPr>
                <w:tcW w:w="1007" w:type="pct"/>
                <w:shd w:val="clear" w:color="auto" w:fill="auto"/>
              </w:tcPr>
              <w:p w:rsidR="002364CF" w:rsidRPr="00C83506" w:rsidRDefault="00BD4E73" w:rsidP="002364CF">
                <w:pPr>
                  <w:pStyle w:val="afffffffc"/>
                  <w:jc w:val="right"/>
                  <w:rPr>
                    <w:sz w:val="21"/>
                    <w:szCs w:val="21"/>
                  </w:rPr>
                </w:pPr>
                <w:r w:rsidRPr="00066814">
                  <w:rPr>
                    <w:sz w:val="21"/>
                  </w:rPr>
                  <w:t>453,127.10</w:t>
                </w:r>
              </w:p>
            </w:tc>
            <w:tc>
              <w:tcPr>
                <w:tcW w:w="1007" w:type="pct"/>
              </w:tcPr>
              <w:p w:rsidR="002364CF" w:rsidRPr="00C83506" w:rsidRDefault="00BD4E73" w:rsidP="002364CF">
                <w:pPr>
                  <w:pStyle w:val="afffffffc"/>
                  <w:jc w:val="right"/>
                  <w:rPr>
                    <w:sz w:val="21"/>
                    <w:szCs w:val="21"/>
                  </w:rPr>
                </w:pPr>
                <w:r w:rsidRPr="00066814">
                  <w:rPr>
                    <w:sz w:val="21"/>
                  </w:rPr>
                  <w:t>22,656.35</w:t>
                </w:r>
              </w:p>
            </w:tc>
            <w:tc>
              <w:tcPr>
                <w:tcW w:w="1012" w:type="pct"/>
              </w:tcPr>
              <w:p w:rsidR="002364CF" w:rsidRPr="00066814" w:rsidRDefault="00BD4E73" w:rsidP="002364CF">
                <w:pPr>
                  <w:pStyle w:val="afffffffc"/>
                  <w:jc w:val="right"/>
                  <w:rPr>
                    <w:sz w:val="21"/>
                    <w:szCs w:val="21"/>
                  </w:rPr>
                </w:pPr>
                <w:r w:rsidRPr="00066814">
                  <w:rPr>
                    <w:sz w:val="21"/>
                  </w:rPr>
                  <w:t>5</w:t>
                </w:r>
              </w:p>
            </w:tc>
          </w:tr>
          <w:tr w:rsidR="002364CF" w:rsidTr="002364CF">
            <w:trPr>
              <w:jc w:val="center"/>
            </w:trPr>
            <w:sdt>
              <w:sdtPr>
                <w:rPr>
                  <w:sz w:val="21"/>
                </w:rPr>
                <w:tag w:val="_PLD_6fae93ee15e3489f94aea2870194bde0"/>
                <w:id w:val="10739707"/>
                <w:lock w:val="sdtLocked"/>
              </w:sdtPr>
              <w:sdtContent>
                <w:tc>
                  <w:tcPr>
                    <w:tcW w:w="1974" w:type="pct"/>
                    <w:shd w:val="clear" w:color="auto" w:fill="auto"/>
                  </w:tcPr>
                  <w:p w:rsidR="002364CF" w:rsidRPr="00C83506" w:rsidRDefault="00BD4E73" w:rsidP="002364CF">
                    <w:pPr>
                      <w:pStyle w:val="afffffffc"/>
                      <w:rPr>
                        <w:sz w:val="21"/>
                        <w:szCs w:val="21"/>
                      </w:rPr>
                    </w:pPr>
                    <w:r w:rsidRPr="00066814">
                      <w:rPr>
                        <w:rFonts w:hint="eastAsia"/>
                        <w:sz w:val="21"/>
                        <w:szCs w:val="21"/>
                      </w:rPr>
                      <w:t>1</w:t>
                    </w:r>
                    <w:r w:rsidRPr="00066814">
                      <w:rPr>
                        <w:sz w:val="21"/>
                        <w:szCs w:val="21"/>
                      </w:rPr>
                      <w:t>至</w:t>
                    </w:r>
                    <w:r w:rsidRPr="00066814">
                      <w:rPr>
                        <w:rFonts w:hint="eastAsia"/>
                        <w:sz w:val="21"/>
                        <w:szCs w:val="21"/>
                      </w:rPr>
                      <w:t>2</w:t>
                    </w:r>
                    <w:r w:rsidRPr="00066814">
                      <w:rPr>
                        <w:sz w:val="21"/>
                        <w:szCs w:val="21"/>
                      </w:rPr>
                      <w:t>年</w:t>
                    </w:r>
                  </w:p>
                </w:tc>
              </w:sdtContent>
            </w:sdt>
            <w:tc>
              <w:tcPr>
                <w:tcW w:w="1007" w:type="pct"/>
                <w:shd w:val="clear" w:color="auto" w:fill="auto"/>
              </w:tcPr>
              <w:p w:rsidR="002364CF" w:rsidRPr="00C83506" w:rsidRDefault="00BD4E73" w:rsidP="002364CF">
                <w:pPr>
                  <w:pStyle w:val="afffffffc"/>
                  <w:jc w:val="right"/>
                  <w:rPr>
                    <w:sz w:val="21"/>
                    <w:szCs w:val="21"/>
                  </w:rPr>
                </w:pPr>
                <w:r w:rsidRPr="00066814">
                  <w:rPr>
                    <w:sz w:val="21"/>
                  </w:rPr>
                  <w:t>57,099.60</w:t>
                </w:r>
              </w:p>
            </w:tc>
            <w:tc>
              <w:tcPr>
                <w:tcW w:w="1007" w:type="pct"/>
              </w:tcPr>
              <w:p w:rsidR="002364CF" w:rsidRPr="00C83506" w:rsidRDefault="00BD4E73" w:rsidP="002364CF">
                <w:pPr>
                  <w:pStyle w:val="afffffffc"/>
                  <w:jc w:val="right"/>
                  <w:rPr>
                    <w:sz w:val="21"/>
                    <w:szCs w:val="21"/>
                  </w:rPr>
                </w:pPr>
                <w:r w:rsidRPr="00066814">
                  <w:rPr>
                    <w:sz w:val="21"/>
                  </w:rPr>
                  <w:t>5,709.96</w:t>
                </w:r>
              </w:p>
            </w:tc>
            <w:tc>
              <w:tcPr>
                <w:tcW w:w="1012" w:type="pct"/>
              </w:tcPr>
              <w:p w:rsidR="002364CF" w:rsidRPr="00066814" w:rsidRDefault="00BD4E73" w:rsidP="002364CF">
                <w:pPr>
                  <w:pStyle w:val="afffffffc"/>
                  <w:jc w:val="right"/>
                  <w:rPr>
                    <w:sz w:val="21"/>
                    <w:szCs w:val="21"/>
                  </w:rPr>
                </w:pPr>
                <w:r w:rsidRPr="00066814">
                  <w:rPr>
                    <w:sz w:val="21"/>
                  </w:rPr>
                  <w:t>10</w:t>
                </w:r>
              </w:p>
            </w:tc>
          </w:tr>
          <w:tr w:rsidR="002364CF" w:rsidTr="002364CF">
            <w:trPr>
              <w:jc w:val="center"/>
            </w:trPr>
            <w:sdt>
              <w:sdtPr>
                <w:rPr>
                  <w:sz w:val="21"/>
                </w:rPr>
                <w:tag w:val="_PLD_fa3741d7e7c14dc1b0557cd59d05b565"/>
                <w:id w:val="10739708"/>
                <w:lock w:val="sdtLocked"/>
              </w:sdtPr>
              <w:sdtContent>
                <w:tc>
                  <w:tcPr>
                    <w:tcW w:w="1974" w:type="pct"/>
                    <w:shd w:val="clear" w:color="auto" w:fill="auto"/>
                  </w:tcPr>
                  <w:p w:rsidR="002364CF" w:rsidRPr="00C83506" w:rsidRDefault="00BD4E73" w:rsidP="002364CF">
                    <w:pPr>
                      <w:pStyle w:val="afffffffc"/>
                      <w:rPr>
                        <w:sz w:val="21"/>
                        <w:szCs w:val="21"/>
                      </w:rPr>
                    </w:pPr>
                    <w:r w:rsidRPr="00066814">
                      <w:rPr>
                        <w:rFonts w:hint="eastAsia"/>
                        <w:sz w:val="21"/>
                        <w:szCs w:val="21"/>
                      </w:rPr>
                      <w:t>2</w:t>
                    </w:r>
                    <w:r w:rsidRPr="00066814">
                      <w:rPr>
                        <w:sz w:val="21"/>
                        <w:szCs w:val="21"/>
                      </w:rPr>
                      <w:t>至</w:t>
                    </w:r>
                    <w:r w:rsidRPr="00066814">
                      <w:rPr>
                        <w:rFonts w:hint="eastAsia"/>
                        <w:sz w:val="21"/>
                        <w:szCs w:val="21"/>
                      </w:rPr>
                      <w:t>3</w:t>
                    </w:r>
                    <w:r w:rsidRPr="00066814">
                      <w:rPr>
                        <w:sz w:val="21"/>
                        <w:szCs w:val="21"/>
                      </w:rPr>
                      <w:t>年</w:t>
                    </w:r>
                  </w:p>
                </w:tc>
              </w:sdtContent>
            </w:sdt>
            <w:tc>
              <w:tcPr>
                <w:tcW w:w="1007" w:type="pct"/>
                <w:shd w:val="clear" w:color="auto" w:fill="auto"/>
              </w:tcPr>
              <w:p w:rsidR="002364CF" w:rsidRPr="00C83506" w:rsidRDefault="00BD4E73" w:rsidP="002364CF">
                <w:pPr>
                  <w:pStyle w:val="afffffffc"/>
                  <w:jc w:val="right"/>
                  <w:rPr>
                    <w:sz w:val="21"/>
                    <w:szCs w:val="21"/>
                  </w:rPr>
                </w:pPr>
                <w:r w:rsidRPr="00066814">
                  <w:rPr>
                    <w:sz w:val="21"/>
                  </w:rPr>
                  <w:t>693,937.38</w:t>
                </w:r>
              </w:p>
            </w:tc>
            <w:tc>
              <w:tcPr>
                <w:tcW w:w="1007" w:type="pct"/>
              </w:tcPr>
              <w:p w:rsidR="002364CF" w:rsidRPr="00C83506" w:rsidRDefault="00BD4E73" w:rsidP="002364CF">
                <w:pPr>
                  <w:pStyle w:val="afffffffc"/>
                  <w:jc w:val="right"/>
                  <w:rPr>
                    <w:sz w:val="21"/>
                    <w:szCs w:val="21"/>
                  </w:rPr>
                </w:pPr>
                <w:r w:rsidRPr="00066814">
                  <w:rPr>
                    <w:sz w:val="21"/>
                  </w:rPr>
                  <w:t>138,787.48</w:t>
                </w:r>
              </w:p>
            </w:tc>
            <w:tc>
              <w:tcPr>
                <w:tcW w:w="1012" w:type="pct"/>
              </w:tcPr>
              <w:p w:rsidR="002364CF" w:rsidRPr="00066814" w:rsidRDefault="00BD4E73" w:rsidP="002364CF">
                <w:pPr>
                  <w:pStyle w:val="afffffffc"/>
                  <w:jc w:val="right"/>
                  <w:rPr>
                    <w:sz w:val="21"/>
                    <w:szCs w:val="21"/>
                  </w:rPr>
                </w:pPr>
                <w:r w:rsidRPr="00066814">
                  <w:rPr>
                    <w:sz w:val="21"/>
                  </w:rPr>
                  <w:t>20</w:t>
                </w:r>
              </w:p>
            </w:tc>
          </w:tr>
          <w:tr w:rsidR="002364CF" w:rsidTr="002364CF">
            <w:trPr>
              <w:jc w:val="center"/>
            </w:trPr>
            <w:sdt>
              <w:sdtPr>
                <w:rPr>
                  <w:sz w:val="21"/>
                </w:rPr>
                <w:tag w:val="_PLD_9dbfa6221fc9492792c611979484670e"/>
                <w:id w:val="10739709"/>
                <w:lock w:val="sdtLocked"/>
              </w:sdtPr>
              <w:sdtContent>
                <w:tc>
                  <w:tcPr>
                    <w:tcW w:w="1974" w:type="pct"/>
                    <w:shd w:val="clear" w:color="auto" w:fill="auto"/>
                  </w:tcPr>
                  <w:p w:rsidR="002364CF" w:rsidRPr="00BB6787" w:rsidRDefault="00BD4E73" w:rsidP="002364CF">
                    <w:pPr>
                      <w:pStyle w:val="afffffffc"/>
                      <w:spacing w:line="360" w:lineRule="auto"/>
                      <w:rPr>
                        <w:sz w:val="21"/>
                        <w:szCs w:val="21"/>
                      </w:rPr>
                    </w:pPr>
                    <w:proofErr w:type="gramStart"/>
                    <w:r w:rsidRPr="00066814">
                      <w:rPr>
                        <w:rFonts w:hint="eastAsia"/>
                        <w:sz w:val="21"/>
                        <w:szCs w:val="21"/>
                      </w:rPr>
                      <w:t>3</w:t>
                    </w:r>
                    <w:r w:rsidRPr="00066814">
                      <w:rPr>
                        <w:sz w:val="21"/>
                        <w:szCs w:val="21"/>
                      </w:rPr>
                      <w:t>年以上</w:t>
                    </w:r>
                    <w:proofErr w:type="gramEnd"/>
                  </w:p>
                </w:tc>
              </w:sdtContent>
            </w:sdt>
            <w:tc>
              <w:tcPr>
                <w:tcW w:w="1007" w:type="pct"/>
                <w:shd w:val="clear" w:color="auto" w:fill="auto"/>
              </w:tcPr>
              <w:p w:rsidR="002364CF" w:rsidRPr="00BB6787" w:rsidRDefault="002364CF" w:rsidP="002364CF">
                <w:pPr>
                  <w:pStyle w:val="afffffffc"/>
                  <w:spacing w:line="360" w:lineRule="auto"/>
                  <w:jc w:val="right"/>
                  <w:rPr>
                    <w:sz w:val="21"/>
                    <w:szCs w:val="21"/>
                  </w:rPr>
                </w:pPr>
              </w:p>
            </w:tc>
            <w:tc>
              <w:tcPr>
                <w:tcW w:w="1007" w:type="pct"/>
              </w:tcPr>
              <w:p w:rsidR="002364CF" w:rsidRPr="00C83506" w:rsidRDefault="002364CF" w:rsidP="002364CF">
                <w:pPr>
                  <w:pStyle w:val="afffffffc"/>
                  <w:jc w:val="right"/>
                  <w:rPr>
                    <w:sz w:val="21"/>
                    <w:szCs w:val="21"/>
                  </w:rPr>
                </w:pPr>
              </w:p>
            </w:tc>
            <w:tc>
              <w:tcPr>
                <w:tcW w:w="1012" w:type="pct"/>
              </w:tcPr>
              <w:p w:rsidR="002364CF" w:rsidRPr="00066814" w:rsidRDefault="002364CF" w:rsidP="002364CF">
                <w:pPr>
                  <w:pStyle w:val="afffffffc"/>
                  <w:jc w:val="right"/>
                  <w:rPr>
                    <w:sz w:val="21"/>
                    <w:szCs w:val="21"/>
                  </w:rPr>
                </w:pPr>
              </w:p>
            </w:tc>
          </w:tr>
          <w:tr w:rsidR="002364CF" w:rsidTr="002364CF">
            <w:trPr>
              <w:jc w:val="center"/>
            </w:trPr>
            <w:sdt>
              <w:sdtPr>
                <w:rPr>
                  <w:sz w:val="21"/>
                </w:rPr>
                <w:tag w:val="_PLD_f165662659574fa5922d1c56cbaf5c0c"/>
                <w:id w:val="10739710"/>
                <w:lock w:val="sdtLocked"/>
              </w:sdtPr>
              <w:sdtContent>
                <w:tc>
                  <w:tcPr>
                    <w:tcW w:w="1974" w:type="pct"/>
                    <w:shd w:val="clear" w:color="auto" w:fill="auto"/>
                  </w:tcPr>
                  <w:p w:rsidR="002364CF" w:rsidRPr="00BB6787" w:rsidRDefault="00BD4E73" w:rsidP="002364CF">
                    <w:pPr>
                      <w:pStyle w:val="afffffffc"/>
                      <w:spacing w:line="360" w:lineRule="auto"/>
                      <w:rPr>
                        <w:sz w:val="21"/>
                        <w:szCs w:val="21"/>
                      </w:rPr>
                    </w:pPr>
                    <w:r w:rsidRPr="00066814">
                      <w:rPr>
                        <w:rFonts w:hint="eastAsia"/>
                        <w:sz w:val="21"/>
                        <w:szCs w:val="21"/>
                      </w:rPr>
                      <w:t>3</w:t>
                    </w:r>
                    <w:r w:rsidRPr="00066814">
                      <w:rPr>
                        <w:sz w:val="21"/>
                        <w:szCs w:val="21"/>
                      </w:rPr>
                      <w:t>至</w:t>
                    </w:r>
                    <w:r w:rsidRPr="00066814">
                      <w:rPr>
                        <w:rFonts w:hint="eastAsia"/>
                        <w:sz w:val="21"/>
                        <w:szCs w:val="21"/>
                      </w:rPr>
                      <w:t>4</w:t>
                    </w:r>
                    <w:r w:rsidRPr="00066814">
                      <w:rPr>
                        <w:sz w:val="21"/>
                        <w:szCs w:val="21"/>
                      </w:rPr>
                      <w:t>年</w:t>
                    </w:r>
                  </w:p>
                </w:tc>
              </w:sdtContent>
            </w:sdt>
            <w:tc>
              <w:tcPr>
                <w:tcW w:w="1007" w:type="pct"/>
                <w:shd w:val="clear" w:color="auto" w:fill="auto"/>
              </w:tcPr>
              <w:p w:rsidR="002364CF" w:rsidRPr="00BB6787" w:rsidRDefault="002364CF" w:rsidP="002364CF">
                <w:pPr>
                  <w:pStyle w:val="afffffffc"/>
                  <w:spacing w:line="360" w:lineRule="auto"/>
                  <w:jc w:val="right"/>
                  <w:rPr>
                    <w:sz w:val="21"/>
                    <w:szCs w:val="21"/>
                  </w:rPr>
                </w:pPr>
              </w:p>
            </w:tc>
            <w:tc>
              <w:tcPr>
                <w:tcW w:w="1007" w:type="pct"/>
              </w:tcPr>
              <w:p w:rsidR="002364CF" w:rsidRPr="00C83506" w:rsidRDefault="002364CF" w:rsidP="002364CF">
                <w:pPr>
                  <w:pStyle w:val="afffffffc"/>
                  <w:jc w:val="right"/>
                  <w:rPr>
                    <w:sz w:val="21"/>
                    <w:szCs w:val="21"/>
                  </w:rPr>
                </w:pPr>
              </w:p>
            </w:tc>
            <w:tc>
              <w:tcPr>
                <w:tcW w:w="1012" w:type="pct"/>
              </w:tcPr>
              <w:p w:rsidR="002364CF" w:rsidRPr="00066814" w:rsidRDefault="00BD4E73" w:rsidP="002364CF">
                <w:pPr>
                  <w:pStyle w:val="afffffffc"/>
                  <w:jc w:val="right"/>
                  <w:rPr>
                    <w:sz w:val="21"/>
                    <w:szCs w:val="21"/>
                  </w:rPr>
                </w:pPr>
                <w:r w:rsidRPr="00066814">
                  <w:rPr>
                    <w:sz w:val="21"/>
                  </w:rPr>
                  <w:t>30</w:t>
                </w:r>
              </w:p>
            </w:tc>
          </w:tr>
          <w:tr w:rsidR="002364CF" w:rsidTr="002364CF">
            <w:trPr>
              <w:jc w:val="center"/>
            </w:trPr>
            <w:sdt>
              <w:sdtPr>
                <w:rPr>
                  <w:sz w:val="21"/>
                </w:rPr>
                <w:tag w:val="_PLD_2309c32f8d5144199edc2d20688412c6"/>
                <w:id w:val="10739711"/>
                <w:lock w:val="sdtLocked"/>
              </w:sdtPr>
              <w:sdtContent>
                <w:tc>
                  <w:tcPr>
                    <w:tcW w:w="1974" w:type="pct"/>
                    <w:shd w:val="clear" w:color="auto" w:fill="auto"/>
                  </w:tcPr>
                  <w:p w:rsidR="002364CF" w:rsidRPr="00BB6787" w:rsidRDefault="00BD4E73" w:rsidP="002364CF">
                    <w:pPr>
                      <w:pStyle w:val="afffffffc"/>
                      <w:spacing w:line="360" w:lineRule="auto"/>
                      <w:rPr>
                        <w:sz w:val="21"/>
                        <w:szCs w:val="21"/>
                      </w:rPr>
                    </w:pPr>
                    <w:r w:rsidRPr="00066814">
                      <w:rPr>
                        <w:rFonts w:hint="eastAsia"/>
                        <w:sz w:val="21"/>
                        <w:szCs w:val="21"/>
                      </w:rPr>
                      <w:t>4</w:t>
                    </w:r>
                    <w:r w:rsidRPr="00066814">
                      <w:rPr>
                        <w:sz w:val="21"/>
                        <w:szCs w:val="21"/>
                      </w:rPr>
                      <w:t>至</w:t>
                    </w:r>
                    <w:r w:rsidRPr="00066814">
                      <w:rPr>
                        <w:rFonts w:hint="eastAsia"/>
                        <w:sz w:val="21"/>
                        <w:szCs w:val="21"/>
                      </w:rPr>
                      <w:t>5</w:t>
                    </w:r>
                    <w:r w:rsidRPr="00066814">
                      <w:rPr>
                        <w:sz w:val="21"/>
                        <w:szCs w:val="21"/>
                      </w:rPr>
                      <w:t>年</w:t>
                    </w:r>
                  </w:p>
                </w:tc>
              </w:sdtContent>
            </w:sdt>
            <w:tc>
              <w:tcPr>
                <w:tcW w:w="1007" w:type="pct"/>
                <w:shd w:val="clear" w:color="auto" w:fill="auto"/>
              </w:tcPr>
              <w:p w:rsidR="002364CF" w:rsidRPr="00BB6787" w:rsidRDefault="002364CF" w:rsidP="002364CF">
                <w:pPr>
                  <w:pStyle w:val="afffffffc"/>
                  <w:spacing w:line="360" w:lineRule="auto"/>
                  <w:jc w:val="right"/>
                  <w:rPr>
                    <w:sz w:val="21"/>
                    <w:szCs w:val="21"/>
                  </w:rPr>
                </w:pPr>
              </w:p>
            </w:tc>
            <w:tc>
              <w:tcPr>
                <w:tcW w:w="1007" w:type="pct"/>
              </w:tcPr>
              <w:p w:rsidR="002364CF" w:rsidRPr="00C83506" w:rsidRDefault="002364CF" w:rsidP="002364CF">
                <w:pPr>
                  <w:pStyle w:val="afffffffc"/>
                  <w:jc w:val="right"/>
                  <w:rPr>
                    <w:sz w:val="21"/>
                    <w:szCs w:val="21"/>
                  </w:rPr>
                </w:pPr>
              </w:p>
            </w:tc>
            <w:tc>
              <w:tcPr>
                <w:tcW w:w="1012" w:type="pct"/>
              </w:tcPr>
              <w:p w:rsidR="002364CF" w:rsidRPr="00066814" w:rsidRDefault="00BD4E73" w:rsidP="002364CF">
                <w:pPr>
                  <w:pStyle w:val="afffffffc"/>
                  <w:jc w:val="right"/>
                  <w:rPr>
                    <w:sz w:val="21"/>
                    <w:szCs w:val="21"/>
                  </w:rPr>
                </w:pPr>
                <w:r w:rsidRPr="00066814">
                  <w:rPr>
                    <w:sz w:val="21"/>
                  </w:rPr>
                  <w:t>50</w:t>
                </w:r>
              </w:p>
            </w:tc>
          </w:tr>
          <w:tr w:rsidR="002364CF" w:rsidTr="002364CF">
            <w:trPr>
              <w:jc w:val="center"/>
            </w:trPr>
            <w:sdt>
              <w:sdtPr>
                <w:rPr>
                  <w:sz w:val="21"/>
                </w:rPr>
                <w:tag w:val="_PLD_8d953277b5694463b61f90e7de8b4ca9"/>
                <w:id w:val="10739712"/>
                <w:lock w:val="sdtLocked"/>
              </w:sdtPr>
              <w:sdtContent>
                <w:tc>
                  <w:tcPr>
                    <w:tcW w:w="1974" w:type="pct"/>
                    <w:shd w:val="clear" w:color="auto" w:fill="auto"/>
                  </w:tcPr>
                  <w:p w:rsidR="002364CF" w:rsidRPr="00C83506" w:rsidRDefault="00BD4E73" w:rsidP="002364CF">
                    <w:pPr>
                      <w:pStyle w:val="afffffffc"/>
                      <w:rPr>
                        <w:sz w:val="21"/>
                        <w:szCs w:val="21"/>
                      </w:rPr>
                    </w:pPr>
                    <w:proofErr w:type="gramStart"/>
                    <w:r w:rsidRPr="00066814">
                      <w:rPr>
                        <w:rFonts w:hint="eastAsia"/>
                        <w:sz w:val="21"/>
                        <w:szCs w:val="21"/>
                      </w:rPr>
                      <w:t>5</w:t>
                    </w:r>
                    <w:r w:rsidRPr="00066814">
                      <w:rPr>
                        <w:sz w:val="21"/>
                        <w:szCs w:val="21"/>
                      </w:rPr>
                      <w:t>年以上</w:t>
                    </w:r>
                    <w:proofErr w:type="gramEnd"/>
                  </w:p>
                </w:tc>
              </w:sdtContent>
            </w:sdt>
            <w:tc>
              <w:tcPr>
                <w:tcW w:w="1007" w:type="pct"/>
                <w:shd w:val="clear" w:color="auto" w:fill="auto"/>
              </w:tcPr>
              <w:p w:rsidR="002364CF" w:rsidRPr="00C83506" w:rsidRDefault="00BD4E73" w:rsidP="002364CF">
                <w:pPr>
                  <w:pStyle w:val="afffffffc"/>
                  <w:jc w:val="right"/>
                  <w:rPr>
                    <w:sz w:val="21"/>
                    <w:szCs w:val="21"/>
                  </w:rPr>
                </w:pPr>
                <w:r w:rsidRPr="00066814">
                  <w:rPr>
                    <w:sz w:val="21"/>
                  </w:rPr>
                  <w:t>1,240,140.19</w:t>
                </w:r>
              </w:p>
            </w:tc>
            <w:tc>
              <w:tcPr>
                <w:tcW w:w="1007" w:type="pct"/>
              </w:tcPr>
              <w:p w:rsidR="002364CF" w:rsidRPr="00C83506" w:rsidRDefault="00BD4E73" w:rsidP="002364CF">
                <w:pPr>
                  <w:pStyle w:val="afffffffc"/>
                  <w:jc w:val="right"/>
                  <w:rPr>
                    <w:sz w:val="21"/>
                    <w:szCs w:val="21"/>
                  </w:rPr>
                </w:pPr>
                <w:r w:rsidRPr="00066814">
                  <w:rPr>
                    <w:sz w:val="21"/>
                  </w:rPr>
                  <w:t>1,240,140.19</w:t>
                </w:r>
              </w:p>
            </w:tc>
            <w:tc>
              <w:tcPr>
                <w:tcW w:w="1012" w:type="pct"/>
              </w:tcPr>
              <w:p w:rsidR="002364CF" w:rsidRPr="00066814" w:rsidRDefault="00BD4E73" w:rsidP="002364CF">
                <w:pPr>
                  <w:pStyle w:val="afffffffc"/>
                  <w:jc w:val="right"/>
                  <w:rPr>
                    <w:sz w:val="21"/>
                    <w:szCs w:val="21"/>
                  </w:rPr>
                </w:pPr>
                <w:r w:rsidRPr="00066814">
                  <w:rPr>
                    <w:sz w:val="21"/>
                  </w:rPr>
                  <w:t>100</w:t>
                </w:r>
              </w:p>
            </w:tc>
          </w:tr>
          <w:tr w:rsidR="002364CF" w:rsidTr="002364CF">
            <w:trPr>
              <w:jc w:val="center"/>
            </w:trPr>
            <w:sdt>
              <w:sdtPr>
                <w:rPr>
                  <w:sz w:val="21"/>
                </w:rPr>
                <w:tag w:val="_PLD_b2f9cf165b8142bd92832ef21e09975f"/>
                <w:id w:val="10739713"/>
                <w:lock w:val="sdtLocked"/>
              </w:sdtPr>
              <w:sdtContent>
                <w:tc>
                  <w:tcPr>
                    <w:tcW w:w="1974" w:type="pct"/>
                    <w:shd w:val="clear" w:color="auto" w:fill="auto"/>
                    <w:vAlign w:val="center"/>
                  </w:tcPr>
                  <w:p w:rsidR="002364CF" w:rsidRPr="00C83506" w:rsidRDefault="00BD4E73" w:rsidP="002364CF">
                    <w:pPr>
                      <w:pStyle w:val="afffffffc"/>
                      <w:jc w:val="center"/>
                      <w:rPr>
                        <w:sz w:val="21"/>
                        <w:szCs w:val="21"/>
                      </w:rPr>
                    </w:pPr>
                    <w:r w:rsidRPr="00066814">
                      <w:rPr>
                        <w:sz w:val="21"/>
                        <w:szCs w:val="21"/>
                      </w:rPr>
                      <w:t>合计</w:t>
                    </w:r>
                  </w:p>
                </w:tc>
              </w:sdtContent>
            </w:sdt>
            <w:tc>
              <w:tcPr>
                <w:tcW w:w="1007" w:type="pct"/>
                <w:shd w:val="clear" w:color="auto" w:fill="auto"/>
              </w:tcPr>
              <w:p w:rsidR="002364CF" w:rsidRPr="00C83506" w:rsidRDefault="00BD4E73" w:rsidP="002364CF">
                <w:pPr>
                  <w:pStyle w:val="afffffffc"/>
                  <w:jc w:val="right"/>
                  <w:rPr>
                    <w:sz w:val="21"/>
                    <w:szCs w:val="21"/>
                  </w:rPr>
                </w:pPr>
                <w:r w:rsidRPr="00066814">
                  <w:rPr>
                    <w:sz w:val="21"/>
                  </w:rPr>
                  <w:t>2,444,304.27</w:t>
                </w:r>
              </w:p>
            </w:tc>
            <w:tc>
              <w:tcPr>
                <w:tcW w:w="1007" w:type="pct"/>
              </w:tcPr>
              <w:p w:rsidR="002364CF" w:rsidRPr="00C83506" w:rsidRDefault="00BD4E73" w:rsidP="002364CF">
                <w:pPr>
                  <w:pStyle w:val="afffffffc"/>
                  <w:jc w:val="right"/>
                  <w:rPr>
                    <w:sz w:val="21"/>
                    <w:szCs w:val="21"/>
                  </w:rPr>
                </w:pPr>
                <w:r w:rsidRPr="00066814">
                  <w:rPr>
                    <w:sz w:val="21"/>
                  </w:rPr>
                  <w:t>1,407,293.98</w:t>
                </w:r>
              </w:p>
            </w:tc>
            <w:tc>
              <w:tcPr>
                <w:tcW w:w="1012" w:type="pct"/>
              </w:tcPr>
              <w:p w:rsidR="002364CF" w:rsidRPr="00066814" w:rsidRDefault="002364CF" w:rsidP="002364CF">
                <w:pPr>
                  <w:pStyle w:val="afffffffc"/>
                  <w:jc w:val="right"/>
                  <w:rPr>
                    <w:sz w:val="21"/>
                    <w:szCs w:val="21"/>
                  </w:rPr>
                </w:pPr>
              </w:p>
            </w:tc>
          </w:tr>
        </w:tbl>
        <w:p w:rsidR="002364CF" w:rsidRDefault="006059E4">
          <w:pPr>
            <w:pStyle w:val="afffffffc"/>
            <w:rPr>
              <w:szCs w:val="21"/>
            </w:rPr>
          </w:pPr>
        </w:p>
      </w:sdtContent>
    </w:sdt>
    <w:sdt>
      <w:sdtPr>
        <w:rPr>
          <w:szCs w:val="21"/>
        </w:rPr>
        <w:alias w:val="模块:组合中，采用余额百分比法计提坏账准备的其他应收款"/>
        <w:tag w:val="_GBC_05f8c9f11b8c4595a6380f2f337f34c8"/>
        <w:id w:val="10739716"/>
        <w:lock w:val="sdtLocked"/>
        <w:placeholder>
          <w:docPart w:val="GBC22222222222222222222222222222"/>
        </w:placeholder>
      </w:sdtPr>
      <w:sdtContent>
        <w:p w:rsidR="002364CF" w:rsidRDefault="00BD4E73">
          <w:pPr>
            <w:pStyle w:val="afffffffc"/>
            <w:spacing w:before="60" w:after="60"/>
            <w:rPr>
              <w:szCs w:val="21"/>
            </w:rPr>
          </w:pPr>
          <w:r>
            <w:rPr>
              <w:rFonts w:hint="eastAsia"/>
              <w:szCs w:val="21"/>
            </w:rPr>
            <w:t>组合中，采用余额百分比法计提坏账准备的其他应收款：</w:t>
          </w:r>
        </w:p>
        <w:sdt>
          <w:sdtPr>
            <w:rPr>
              <w:szCs w:val="21"/>
            </w:rPr>
            <w:alias w:val="是否适用：母公司组合中，采用余额百分比法计提坏账准备的其他应收账款[双击切换]"/>
            <w:tag w:val="_GBC_fd6f8dd8b0db499f829b29e121a6fd95"/>
            <w:id w:val="10739715"/>
            <w:lock w:val="sdtLocked"/>
            <w:placeholder>
              <w:docPart w:val="GBC22222222222222222222222222222"/>
            </w:placeholder>
          </w:sdtPr>
          <w:sdtContent>
            <w:p w:rsidR="002364CF" w:rsidRDefault="006059E4" w:rsidP="002364CF">
              <w:pPr>
                <w:pStyle w:val="afffffffc"/>
                <w:tabs>
                  <w:tab w:val="left" w:pos="9720"/>
                </w:tabs>
                <w:ind w:rightChars="-673" w:right="-1413"/>
                <w:rPr>
                  <w:szCs w:val="21"/>
                </w:rPr>
              </w:pPr>
              <w:r>
                <w:rPr>
                  <w:szCs w:val="21"/>
                </w:rPr>
                <w:fldChar w:fldCharType="begin"/>
              </w:r>
              <w:r w:rsidR="00BD4E73">
                <w:rPr>
                  <w:szCs w:val="21"/>
                </w:rPr>
                <w:instrText xml:space="preserve">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p w:rsidR="002364CF" w:rsidRDefault="006059E4">
          <w:pPr>
            <w:pStyle w:val="afffffffc"/>
            <w:rPr>
              <w:szCs w:val="21"/>
            </w:rPr>
          </w:pPr>
        </w:p>
      </w:sdtContent>
    </w:sdt>
    <w:sdt>
      <w:sdtPr>
        <w:rPr>
          <w:szCs w:val="21"/>
        </w:rPr>
        <w:alias w:val="模块:组合中，采用其他方法计提坏账准备的其他应收款"/>
        <w:tag w:val="_GBC_a5e67ce8345a4a69b6cd65bd1a534d71"/>
        <w:id w:val="10739719"/>
        <w:lock w:val="sdtLocked"/>
        <w:placeholder>
          <w:docPart w:val="GBC22222222222222222222222222222"/>
        </w:placeholder>
      </w:sdtPr>
      <w:sdtEndPr>
        <w:rPr>
          <w:sz w:val="21"/>
        </w:rPr>
      </w:sdtEndPr>
      <w:sdtContent>
        <w:p w:rsidR="002364CF" w:rsidRDefault="00BD4E73">
          <w:pPr>
            <w:pStyle w:val="afffffffc"/>
            <w:spacing w:before="60" w:after="60"/>
            <w:rPr>
              <w:szCs w:val="21"/>
            </w:rPr>
          </w:pPr>
          <w:r>
            <w:rPr>
              <w:rFonts w:hint="eastAsia"/>
              <w:szCs w:val="21"/>
            </w:rPr>
            <w:t>组合中，采用其他方法计提坏账准备的其他应收款：</w:t>
          </w:r>
        </w:p>
        <w:sdt>
          <w:sdtPr>
            <w:rPr>
              <w:rFonts w:hint="eastAsia"/>
              <w:szCs w:val="21"/>
            </w:rPr>
            <w:alias w:val="是否适用：母公司采用其他方法计提坏账准备的其他应收款[双击切换]"/>
            <w:tag w:val="_GBC_25e1e59c96ab48e1819ace087e98469f"/>
            <w:id w:val="10739717"/>
            <w:lock w:val="sdtContentLocked"/>
            <w:placeholder>
              <w:docPart w:val="GBC22222222222222222222222222222"/>
            </w:placeholder>
          </w:sdtPr>
          <w:sdtContent>
            <w:p w:rsidR="002364CF" w:rsidRDefault="006059E4">
              <w:pPr>
                <w:pStyle w:val="afffffffc"/>
                <w:rPr>
                  <w:szCs w:val="21"/>
                </w:rPr>
              </w:pPr>
              <w:r>
                <w:rPr>
                  <w:szCs w:val="21"/>
                </w:rPr>
                <w:fldChar w:fldCharType="begin"/>
              </w:r>
              <w:r w:rsidR="00BD4E73">
                <w:rPr>
                  <w:szCs w:val="21"/>
                </w:rPr>
                <w:instrText xml:space="preserve"> 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
          <w:sdtPr>
            <w:rPr>
              <w:szCs w:val="21"/>
            </w:rPr>
            <w:alias w:val="采用其他方法计提坏账准备的其他应收款的说明"/>
            <w:tag w:val="_GBC_63ef30d3d3cd4468ad84da1c59e949b1"/>
            <w:id w:val="10739718"/>
            <w:lock w:val="sdtLocked"/>
            <w:placeholder>
              <w:docPart w:val="GBC22222222222222222222222222222"/>
            </w:placeholder>
          </w:sdtPr>
          <w:sdtEndPr>
            <w:rPr>
              <w:sz w:val="21"/>
            </w:rPr>
          </w:sdtEndPr>
          <w:sdtContent>
            <w:p w:rsidR="002364CF" w:rsidRPr="00066814" w:rsidRDefault="00BD4E73" w:rsidP="002364CF">
              <w:pPr>
                <w:pStyle w:val="afffffffc"/>
                <w:spacing w:line="360" w:lineRule="auto"/>
                <w:rPr>
                  <w:sz w:val="21"/>
                  <w:szCs w:val="21"/>
                </w:rPr>
              </w:pPr>
              <w:r>
                <w:rPr>
                  <w:rFonts w:hint="eastAsia"/>
                  <w:szCs w:val="21"/>
                </w:rPr>
                <w:t xml:space="preserve">                                                 单位：元 币种：人</w:t>
              </w:r>
              <w:r w:rsidRPr="00BB6787">
                <w:rPr>
                  <w:rFonts w:hint="eastAsia"/>
                  <w:sz w:val="21"/>
                  <w:szCs w:val="21"/>
                </w:rPr>
                <w:t>民</w:t>
              </w:r>
              <w:r w:rsidRPr="00C83506">
                <w:rPr>
                  <w:rFonts w:hint="eastAsia"/>
                  <w:sz w:val="21"/>
                  <w:szCs w:val="21"/>
                </w:rPr>
                <w:t>币</w:t>
              </w:r>
            </w:p>
            <w:tbl>
              <w:tblPr>
                <w:tblStyle w:val="g9"/>
                <w:tblW w:w="8789" w:type="dxa"/>
                <w:tblInd w:w="108" w:type="dxa"/>
                <w:tblBorders>
                  <w:top w:val="single" w:sz="12" w:space="0" w:color="auto"/>
                  <w:bottom w:val="single" w:sz="12" w:space="0" w:color="auto"/>
                  <w:insideH w:val="dotted" w:sz="4" w:space="0" w:color="auto"/>
                  <w:insideV w:val="dotted" w:sz="4" w:space="0" w:color="auto"/>
                </w:tblBorders>
                <w:tblLayout w:type="fixed"/>
                <w:tblLook w:val="04A0"/>
              </w:tblPr>
              <w:tblGrid>
                <w:gridCol w:w="3261"/>
                <w:gridCol w:w="1701"/>
                <w:gridCol w:w="1701"/>
                <w:gridCol w:w="2126"/>
              </w:tblGrid>
              <w:tr w:rsidR="002364CF" w:rsidRPr="00827B6E" w:rsidTr="002364CF">
                <w:trPr>
                  <w:trHeight w:val="240"/>
                </w:trPr>
                <w:tc>
                  <w:tcPr>
                    <w:tcW w:w="3261" w:type="dxa"/>
                    <w:vMerge w:val="restart"/>
                    <w:shd w:val="clear" w:color="auto" w:fill="auto"/>
                    <w:noWrap/>
                    <w:vAlign w:val="center"/>
                  </w:tcPr>
                  <w:p w:rsidR="002364CF" w:rsidRPr="00827B6E" w:rsidRDefault="00BD4E73" w:rsidP="002364CF">
                    <w:pPr>
                      <w:pStyle w:val="afffffffc"/>
                      <w:snapToGrid w:val="0"/>
                      <w:spacing w:line="380" w:lineRule="exact"/>
                      <w:jc w:val="center"/>
                      <w:rPr>
                        <w:rFonts w:ascii="Times New Roman" w:hAnsi="Times New Roman" w:cs="Times New Roman"/>
                        <w:sz w:val="18"/>
                        <w:szCs w:val="18"/>
                      </w:rPr>
                    </w:pPr>
                    <w:r w:rsidRPr="00827B6E">
                      <w:rPr>
                        <w:rFonts w:ascii="Times New Roman" w:hAnsi="Times New Roman" w:cs="Times New Roman"/>
                        <w:sz w:val="18"/>
                        <w:szCs w:val="18"/>
                      </w:rPr>
                      <w:t>组合名称</w:t>
                    </w:r>
                  </w:p>
                </w:tc>
                <w:tc>
                  <w:tcPr>
                    <w:tcW w:w="5528" w:type="dxa"/>
                    <w:gridSpan w:val="3"/>
                    <w:shd w:val="clear" w:color="auto" w:fill="auto"/>
                    <w:noWrap/>
                    <w:vAlign w:val="center"/>
                  </w:tcPr>
                  <w:p w:rsidR="002364CF" w:rsidRPr="00827B6E" w:rsidRDefault="00BD4E73" w:rsidP="002364CF">
                    <w:pPr>
                      <w:pStyle w:val="afffffffc"/>
                      <w:snapToGrid w:val="0"/>
                      <w:spacing w:line="380" w:lineRule="exact"/>
                      <w:jc w:val="center"/>
                      <w:rPr>
                        <w:rFonts w:ascii="Times New Roman" w:hAnsi="Times New Roman" w:cs="Times New Roman"/>
                        <w:sz w:val="18"/>
                        <w:szCs w:val="18"/>
                      </w:rPr>
                    </w:pPr>
                    <w:r w:rsidRPr="00827B6E">
                      <w:rPr>
                        <w:rFonts w:ascii="Times New Roman" w:hAnsi="Times New Roman" w:cs="Times New Roman"/>
                        <w:sz w:val="18"/>
                        <w:szCs w:val="18"/>
                      </w:rPr>
                      <w:t>期末余额</w:t>
                    </w:r>
                  </w:p>
                </w:tc>
              </w:tr>
              <w:tr w:rsidR="002364CF" w:rsidRPr="00827B6E" w:rsidTr="002364CF">
                <w:trPr>
                  <w:trHeight w:val="240"/>
                </w:trPr>
                <w:tc>
                  <w:tcPr>
                    <w:tcW w:w="3261" w:type="dxa"/>
                    <w:vMerge/>
                    <w:shd w:val="clear" w:color="auto" w:fill="auto"/>
                    <w:noWrap/>
                    <w:vAlign w:val="center"/>
                    <w:hideMark/>
                  </w:tcPr>
                  <w:p w:rsidR="002364CF" w:rsidRPr="00827B6E" w:rsidRDefault="002364CF" w:rsidP="002364CF">
                    <w:pPr>
                      <w:pStyle w:val="afffffffc"/>
                      <w:snapToGrid w:val="0"/>
                      <w:spacing w:line="380" w:lineRule="exact"/>
                      <w:jc w:val="center"/>
                      <w:rPr>
                        <w:rFonts w:ascii="Times New Roman" w:hAnsi="Times New Roman" w:cs="Times New Roman"/>
                        <w:sz w:val="18"/>
                        <w:szCs w:val="18"/>
                      </w:rPr>
                    </w:pPr>
                  </w:p>
                </w:tc>
                <w:tc>
                  <w:tcPr>
                    <w:tcW w:w="1701" w:type="dxa"/>
                    <w:shd w:val="clear" w:color="auto" w:fill="auto"/>
                    <w:noWrap/>
                    <w:vAlign w:val="center"/>
                    <w:hideMark/>
                  </w:tcPr>
                  <w:p w:rsidR="002364CF" w:rsidRPr="00827B6E" w:rsidRDefault="00BD4E73" w:rsidP="002364CF">
                    <w:pPr>
                      <w:pStyle w:val="afffffffc"/>
                      <w:snapToGrid w:val="0"/>
                      <w:spacing w:line="380" w:lineRule="exact"/>
                      <w:jc w:val="center"/>
                      <w:rPr>
                        <w:rFonts w:ascii="Times New Roman" w:hAnsi="Times New Roman" w:cs="Times New Roman"/>
                        <w:sz w:val="18"/>
                        <w:szCs w:val="18"/>
                      </w:rPr>
                    </w:pPr>
                    <w:r w:rsidRPr="00827B6E">
                      <w:rPr>
                        <w:rFonts w:ascii="Times New Roman" w:hAnsi="Times New Roman" w:cs="Times New Roman"/>
                        <w:sz w:val="18"/>
                        <w:szCs w:val="18"/>
                      </w:rPr>
                      <w:t>账面余额</w:t>
                    </w:r>
                  </w:p>
                </w:tc>
                <w:tc>
                  <w:tcPr>
                    <w:tcW w:w="1701" w:type="dxa"/>
                    <w:shd w:val="clear" w:color="auto" w:fill="auto"/>
                    <w:noWrap/>
                    <w:vAlign w:val="center"/>
                    <w:hideMark/>
                  </w:tcPr>
                  <w:p w:rsidR="002364CF" w:rsidRPr="00827B6E" w:rsidRDefault="00BD4E73" w:rsidP="002364CF">
                    <w:pPr>
                      <w:pStyle w:val="afffffffc"/>
                      <w:snapToGrid w:val="0"/>
                      <w:spacing w:line="380" w:lineRule="exact"/>
                      <w:jc w:val="center"/>
                      <w:rPr>
                        <w:rFonts w:ascii="Times New Roman" w:hAnsi="Times New Roman" w:cs="Times New Roman"/>
                        <w:sz w:val="18"/>
                        <w:szCs w:val="18"/>
                      </w:rPr>
                    </w:pPr>
                    <w:r w:rsidRPr="00827B6E">
                      <w:rPr>
                        <w:rFonts w:ascii="Times New Roman" w:hAnsi="Times New Roman" w:cs="Times New Roman"/>
                        <w:sz w:val="18"/>
                        <w:szCs w:val="18"/>
                      </w:rPr>
                      <w:t>坏账准备</w:t>
                    </w:r>
                  </w:p>
                </w:tc>
                <w:tc>
                  <w:tcPr>
                    <w:tcW w:w="2126" w:type="dxa"/>
                    <w:vAlign w:val="center"/>
                  </w:tcPr>
                  <w:p w:rsidR="002364CF" w:rsidRPr="00827B6E" w:rsidRDefault="00BD4E73" w:rsidP="002364CF">
                    <w:pPr>
                      <w:pStyle w:val="afffffffc"/>
                      <w:snapToGrid w:val="0"/>
                      <w:spacing w:line="380" w:lineRule="exact"/>
                      <w:jc w:val="center"/>
                      <w:rPr>
                        <w:rFonts w:ascii="Times New Roman" w:hAnsi="Times New Roman" w:cs="Times New Roman"/>
                        <w:sz w:val="18"/>
                        <w:szCs w:val="18"/>
                      </w:rPr>
                    </w:pPr>
                    <w:r w:rsidRPr="00827B6E">
                      <w:rPr>
                        <w:rFonts w:ascii="Times New Roman" w:hAnsi="Times New Roman" w:cs="Times New Roman"/>
                        <w:sz w:val="18"/>
                        <w:szCs w:val="18"/>
                      </w:rPr>
                      <w:t>计提比例（</w:t>
                    </w:r>
                    <w:r w:rsidRPr="00827B6E">
                      <w:rPr>
                        <w:rFonts w:ascii="Times New Roman" w:hAnsi="Times New Roman" w:cs="Times New Roman"/>
                        <w:sz w:val="18"/>
                        <w:szCs w:val="18"/>
                      </w:rPr>
                      <w:t>%</w:t>
                    </w:r>
                    <w:r w:rsidRPr="00827B6E">
                      <w:rPr>
                        <w:rFonts w:ascii="Times New Roman" w:hAnsi="Times New Roman" w:cs="Times New Roman"/>
                        <w:sz w:val="18"/>
                        <w:szCs w:val="18"/>
                      </w:rPr>
                      <w:t>）</w:t>
                    </w:r>
                  </w:p>
                </w:tc>
              </w:tr>
              <w:tr w:rsidR="002364CF" w:rsidRPr="00827B6E" w:rsidTr="002364CF">
                <w:trPr>
                  <w:trHeight w:val="240"/>
                </w:trPr>
                <w:tc>
                  <w:tcPr>
                    <w:tcW w:w="3261" w:type="dxa"/>
                    <w:shd w:val="clear" w:color="auto" w:fill="auto"/>
                    <w:vAlign w:val="center"/>
                  </w:tcPr>
                  <w:p w:rsidR="002364CF" w:rsidRPr="00827B6E" w:rsidRDefault="00BD4E73" w:rsidP="002364CF">
                    <w:pPr>
                      <w:pStyle w:val="afffffffc"/>
                      <w:snapToGrid w:val="0"/>
                      <w:spacing w:line="380" w:lineRule="exact"/>
                      <w:rPr>
                        <w:rFonts w:ascii="Times New Roman" w:hAnsi="Times New Roman" w:cs="Times New Roman"/>
                        <w:sz w:val="18"/>
                        <w:szCs w:val="18"/>
                      </w:rPr>
                    </w:pPr>
                    <w:r w:rsidRPr="00827B6E">
                      <w:rPr>
                        <w:rFonts w:ascii="Times New Roman" w:hAnsi="Times New Roman" w:cs="Times New Roman"/>
                        <w:sz w:val="18"/>
                        <w:szCs w:val="18"/>
                      </w:rPr>
                      <w:t>组合</w:t>
                    </w:r>
                    <w:r w:rsidRPr="00827B6E">
                      <w:rPr>
                        <w:rFonts w:ascii="Times New Roman" w:hAnsi="Times New Roman" w:cs="Times New Roman"/>
                        <w:sz w:val="18"/>
                        <w:szCs w:val="18"/>
                      </w:rPr>
                      <w:t>2</w:t>
                    </w:r>
                    <w:r w:rsidRPr="00827B6E">
                      <w:rPr>
                        <w:rFonts w:ascii="Times New Roman" w:hAnsi="Times New Roman" w:cs="Times New Roman"/>
                        <w:sz w:val="18"/>
                        <w:szCs w:val="18"/>
                      </w:rPr>
                      <w:t>：应收出口退税</w:t>
                    </w:r>
                  </w:p>
                </w:tc>
                <w:tc>
                  <w:tcPr>
                    <w:tcW w:w="1701" w:type="dxa"/>
                    <w:shd w:val="clear" w:color="auto" w:fill="auto"/>
                    <w:noWrap/>
                    <w:vAlign w:val="center"/>
                  </w:tcPr>
                  <w:p w:rsidR="002364CF" w:rsidRPr="00827B6E" w:rsidRDefault="00BD4E73" w:rsidP="002364CF">
                    <w:pPr>
                      <w:pStyle w:val="afffffffc"/>
                      <w:snapToGrid w:val="0"/>
                      <w:spacing w:line="380" w:lineRule="exact"/>
                      <w:jc w:val="right"/>
                      <w:rPr>
                        <w:rFonts w:ascii="Times New Roman" w:hAnsi="Times New Roman" w:cs="Times New Roman"/>
                        <w:sz w:val="18"/>
                        <w:szCs w:val="18"/>
                      </w:rPr>
                    </w:pPr>
                    <w:r w:rsidRPr="00827B6E">
                      <w:rPr>
                        <w:rFonts w:ascii="Times New Roman" w:hAnsi="Times New Roman" w:cs="Times New Roman"/>
                        <w:sz w:val="18"/>
                        <w:szCs w:val="18"/>
                      </w:rPr>
                      <w:t>79,252,725.67</w:t>
                    </w:r>
                  </w:p>
                </w:tc>
                <w:tc>
                  <w:tcPr>
                    <w:tcW w:w="1701" w:type="dxa"/>
                    <w:shd w:val="clear" w:color="auto" w:fill="auto"/>
                    <w:noWrap/>
                    <w:vAlign w:val="center"/>
                  </w:tcPr>
                  <w:p w:rsidR="002364CF" w:rsidRPr="00827B6E" w:rsidRDefault="002364CF" w:rsidP="002364CF">
                    <w:pPr>
                      <w:pStyle w:val="afffffffc"/>
                      <w:snapToGrid w:val="0"/>
                      <w:spacing w:line="380" w:lineRule="exact"/>
                      <w:jc w:val="right"/>
                      <w:rPr>
                        <w:rFonts w:ascii="Times New Roman" w:hAnsi="Times New Roman" w:cs="Times New Roman"/>
                        <w:sz w:val="18"/>
                        <w:szCs w:val="18"/>
                      </w:rPr>
                    </w:pPr>
                  </w:p>
                </w:tc>
                <w:tc>
                  <w:tcPr>
                    <w:tcW w:w="2126" w:type="dxa"/>
                  </w:tcPr>
                  <w:p w:rsidR="002364CF" w:rsidRPr="00827B6E" w:rsidRDefault="002364CF" w:rsidP="002364CF">
                    <w:pPr>
                      <w:pStyle w:val="afffffffc"/>
                      <w:snapToGrid w:val="0"/>
                      <w:spacing w:line="380" w:lineRule="exact"/>
                      <w:jc w:val="right"/>
                      <w:rPr>
                        <w:rFonts w:ascii="Times New Roman" w:hAnsi="Times New Roman" w:cs="Times New Roman"/>
                        <w:sz w:val="18"/>
                        <w:szCs w:val="18"/>
                      </w:rPr>
                    </w:pPr>
                  </w:p>
                </w:tc>
              </w:tr>
              <w:tr w:rsidR="002364CF" w:rsidRPr="00827B6E" w:rsidTr="002364CF">
                <w:trPr>
                  <w:trHeight w:val="240"/>
                </w:trPr>
                <w:tc>
                  <w:tcPr>
                    <w:tcW w:w="3261" w:type="dxa"/>
                    <w:shd w:val="clear" w:color="auto" w:fill="auto"/>
                    <w:vAlign w:val="center"/>
                  </w:tcPr>
                  <w:p w:rsidR="002364CF" w:rsidRPr="00827B6E" w:rsidRDefault="00BD4E73" w:rsidP="002364CF">
                    <w:pPr>
                      <w:pStyle w:val="afffffffc"/>
                      <w:snapToGrid w:val="0"/>
                      <w:spacing w:line="380" w:lineRule="exact"/>
                      <w:rPr>
                        <w:rFonts w:ascii="Times New Roman" w:hAnsi="Times New Roman" w:cs="Times New Roman"/>
                        <w:sz w:val="18"/>
                        <w:szCs w:val="18"/>
                      </w:rPr>
                    </w:pPr>
                    <w:r w:rsidRPr="00827B6E">
                      <w:rPr>
                        <w:rFonts w:ascii="Times New Roman" w:hAnsi="Times New Roman" w:cs="Times New Roman"/>
                        <w:sz w:val="18"/>
                        <w:szCs w:val="18"/>
                      </w:rPr>
                      <w:t>组合</w:t>
                    </w:r>
                    <w:r w:rsidRPr="00827B6E">
                      <w:rPr>
                        <w:rFonts w:ascii="Times New Roman" w:hAnsi="Times New Roman" w:cs="Times New Roman"/>
                        <w:sz w:val="18"/>
                        <w:szCs w:val="18"/>
                      </w:rPr>
                      <w:t>3</w:t>
                    </w:r>
                    <w:r w:rsidRPr="00827B6E">
                      <w:rPr>
                        <w:rFonts w:ascii="Times New Roman" w:hAnsi="Times New Roman" w:cs="Times New Roman"/>
                        <w:sz w:val="18"/>
                        <w:szCs w:val="18"/>
                      </w:rPr>
                      <w:t>：合并范围内关联方</w:t>
                    </w:r>
                  </w:p>
                </w:tc>
                <w:tc>
                  <w:tcPr>
                    <w:tcW w:w="1701" w:type="dxa"/>
                    <w:shd w:val="clear" w:color="auto" w:fill="auto"/>
                    <w:noWrap/>
                    <w:vAlign w:val="center"/>
                  </w:tcPr>
                  <w:p w:rsidR="002364CF" w:rsidRPr="00827B6E" w:rsidRDefault="00BD4E73" w:rsidP="002364CF">
                    <w:pPr>
                      <w:pStyle w:val="afffffffc"/>
                      <w:snapToGrid w:val="0"/>
                      <w:spacing w:line="380" w:lineRule="exact"/>
                      <w:jc w:val="right"/>
                      <w:rPr>
                        <w:rFonts w:ascii="Times New Roman" w:hAnsi="Times New Roman" w:cs="Times New Roman"/>
                        <w:sz w:val="18"/>
                        <w:szCs w:val="18"/>
                      </w:rPr>
                    </w:pPr>
                    <w:r w:rsidRPr="00827B6E">
                      <w:rPr>
                        <w:rFonts w:ascii="Times New Roman" w:hAnsi="Times New Roman" w:cs="Times New Roman"/>
                        <w:sz w:val="18"/>
                        <w:szCs w:val="18"/>
                      </w:rPr>
                      <w:t>655,128,672.72</w:t>
                    </w:r>
                  </w:p>
                </w:tc>
                <w:tc>
                  <w:tcPr>
                    <w:tcW w:w="1701" w:type="dxa"/>
                    <w:shd w:val="clear" w:color="auto" w:fill="auto"/>
                    <w:noWrap/>
                    <w:vAlign w:val="center"/>
                  </w:tcPr>
                  <w:p w:rsidR="002364CF" w:rsidRPr="00827B6E" w:rsidRDefault="002364CF" w:rsidP="002364CF">
                    <w:pPr>
                      <w:pStyle w:val="afffffffc"/>
                      <w:snapToGrid w:val="0"/>
                      <w:spacing w:line="380" w:lineRule="exact"/>
                      <w:jc w:val="right"/>
                      <w:rPr>
                        <w:rFonts w:ascii="Times New Roman" w:hAnsi="Times New Roman" w:cs="Times New Roman"/>
                        <w:sz w:val="18"/>
                        <w:szCs w:val="18"/>
                      </w:rPr>
                    </w:pPr>
                  </w:p>
                </w:tc>
                <w:tc>
                  <w:tcPr>
                    <w:tcW w:w="2126" w:type="dxa"/>
                  </w:tcPr>
                  <w:p w:rsidR="002364CF" w:rsidRPr="00827B6E" w:rsidRDefault="002364CF" w:rsidP="002364CF">
                    <w:pPr>
                      <w:pStyle w:val="afffffffc"/>
                      <w:snapToGrid w:val="0"/>
                      <w:spacing w:line="380" w:lineRule="exact"/>
                      <w:jc w:val="right"/>
                      <w:rPr>
                        <w:rFonts w:ascii="Times New Roman" w:hAnsi="Times New Roman" w:cs="Times New Roman"/>
                        <w:sz w:val="18"/>
                        <w:szCs w:val="18"/>
                      </w:rPr>
                    </w:pPr>
                  </w:p>
                </w:tc>
              </w:tr>
              <w:tr w:rsidR="002364CF" w:rsidRPr="00827B6E" w:rsidTr="002364CF">
                <w:trPr>
                  <w:trHeight w:val="240"/>
                </w:trPr>
                <w:tc>
                  <w:tcPr>
                    <w:tcW w:w="3261" w:type="dxa"/>
                    <w:shd w:val="clear" w:color="auto" w:fill="auto"/>
                    <w:vAlign w:val="center"/>
                    <w:hideMark/>
                  </w:tcPr>
                  <w:p w:rsidR="002364CF" w:rsidRPr="00827B6E" w:rsidRDefault="00BD4E73" w:rsidP="002364CF">
                    <w:pPr>
                      <w:pStyle w:val="afffffffc"/>
                      <w:snapToGrid w:val="0"/>
                      <w:spacing w:line="380" w:lineRule="exact"/>
                      <w:jc w:val="center"/>
                      <w:rPr>
                        <w:rFonts w:ascii="Times New Roman" w:hAnsi="Times New Roman" w:cs="Times New Roman"/>
                        <w:sz w:val="18"/>
                        <w:szCs w:val="18"/>
                      </w:rPr>
                    </w:pPr>
                    <w:r w:rsidRPr="00827B6E">
                      <w:rPr>
                        <w:rFonts w:ascii="Times New Roman" w:hAnsi="Times New Roman" w:cs="Times New Roman"/>
                        <w:sz w:val="18"/>
                        <w:szCs w:val="18"/>
                      </w:rPr>
                      <w:t>合计</w:t>
                    </w:r>
                  </w:p>
                </w:tc>
                <w:tc>
                  <w:tcPr>
                    <w:tcW w:w="1701" w:type="dxa"/>
                    <w:shd w:val="clear" w:color="auto" w:fill="auto"/>
                    <w:vAlign w:val="bottom"/>
                  </w:tcPr>
                  <w:p w:rsidR="002364CF" w:rsidRPr="00827B6E" w:rsidRDefault="00BD4E73" w:rsidP="002364CF">
                    <w:pPr>
                      <w:pStyle w:val="afffffffc"/>
                      <w:snapToGrid w:val="0"/>
                      <w:spacing w:line="380" w:lineRule="exact"/>
                      <w:jc w:val="right"/>
                      <w:rPr>
                        <w:rFonts w:ascii="Times New Roman" w:hAnsi="Times New Roman" w:cs="Times New Roman"/>
                        <w:sz w:val="18"/>
                        <w:szCs w:val="18"/>
                      </w:rPr>
                    </w:pPr>
                    <w:r w:rsidRPr="00827B6E">
                      <w:rPr>
                        <w:rFonts w:ascii="Times New Roman" w:hAnsi="Times New Roman" w:cs="Times New Roman"/>
                        <w:sz w:val="18"/>
                        <w:szCs w:val="18"/>
                      </w:rPr>
                      <w:t>734,381,398.39</w:t>
                    </w:r>
                  </w:p>
                </w:tc>
                <w:tc>
                  <w:tcPr>
                    <w:tcW w:w="1701" w:type="dxa"/>
                    <w:shd w:val="clear" w:color="auto" w:fill="auto"/>
                    <w:vAlign w:val="center"/>
                  </w:tcPr>
                  <w:p w:rsidR="002364CF" w:rsidRPr="00827B6E" w:rsidRDefault="002364CF" w:rsidP="002364CF">
                    <w:pPr>
                      <w:pStyle w:val="afffffffc"/>
                      <w:snapToGrid w:val="0"/>
                      <w:spacing w:line="380" w:lineRule="exact"/>
                      <w:jc w:val="right"/>
                      <w:rPr>
                        <w:rFonts w:ascii="Times New Roman" w:hAnsi="Times New Roman" w:cs="Times New Roman"/>
                        <w:sz w:val="18"/>
                        <w:szCs w:val="18"/>
                      </w:rPr>
                    </w:pPr>
                  </w:p>
                </w:tc>
                <w:tc>
                  <w:tcPr>
                    <w:tcW w:w="2126" w:type="dxa"/>
                  </w:tcPr>
                  <w:p w:rsidR="002364CF" w:rsidRPr="00827B6E" w:rsidRDefault="002364CF" w:rsidP="002364CF">
                    <w:pPr>
                      <w:pStyle w:val="afffffffc"/>
                      <w:snapToGrid w:val="0"/>
                      <w:spacing w:line="380" w:lineRule="exact"/>
                      <w:jc w:val="right"/>
                      <w:rPr>
                        <w:rFonts w:ascii="Times New Roman" w:hAnsi="Times New Roman" w:cs="Times New Roman"/>
                        <w:sz w:val="18"/>
                        <w:szCs w:val="18"/>
                      </w:rPr>
                    </w:pPr>
                  </w:p>
                </w:tc>
              </w:tr>
            </w:tbl>
            <w:p w:rsidR="002364CF" w:rsidRPr="00066814" w:rsidRDefault="006059E4">
              <w:pPr>
                <w:pStyle w:val="afffffffc"/>
                <w:rPr>
                  <w:sz w:val="21"/>
                  <w:szCs w:val="21"/>
                </w:rPr>
              </w:pPr>
            </w:p>
          </w:sdtContent>
        </w:sdt>
      </w:sdtContent>
    </w:sdt>
    <w:sdt>
      <w:sdtPr>
        <w:rPr>
          <w:rFonts w:ascii="宋体" w:eastAsia="宋体" w:hAnsi="宋体" w:cs="宋体" w:hint="eastAsia"/>
          <w:b w:val="0"/>
          <w:bCs w:val="0"/>
          <w:kern w:val="0"/>
          <w:sz w:val="24"/>
          <w:szCs w:val="24"/>
        </w:rPr>
        <w:alias w:val="模块:按款项性质分类情况"/>
        <w:tag w:val="_SEC_71c0adb787a04266be2102ec385a07d9"/>
        <w:id w:val="10739721"/>
        <w:lock w:val="sdtLocked"/>
        <w:placeholder>
          <w:docPart w:val="GBC22222222222222222222222222222"/>
        </w:placeholder>
      </w:sdtPr>
      <w:sdtEndPr>
        <w:rPr>
          <w:sz w:val="21"/>
        </w:rPr>
      </w:sdtEndPr>
      <w:sdtContent>
        <w:p w:rsidR="002364CF" w:rsidRPr="00FA6877" w:rsidRDefault="00BD4E73" w:rsidP="00BD4E73">
          <w:pPr>
            <w:pStyle w:val="affb"/>
            <w:numPr>
              <w:ilvl w:val="0"/>
              <w:numId w:val="125"/>
            </w:numPr>
            <w:rPr>
              <w:sz w:val="21"/>
            </w:rPr>
          </w:pPr>
          <w:r w:rsidRPr="00FA6877">
            <w:rPr>
              <w:rFonts w:hint="eastAsia"/>
              <w:sz w:val="21"/>
            </w:rPr>
            <w:t>按款项性质分类情况</w:t>
          </w:r>
        </w:p>
        <w:p w:rsidR="002364CF" w:rsidRPr="00C83506" w:rsidRDefault="006059E4" w:rsidP="002364CF">
          <w:pPr>
            <w:pStyle w:val="afffffffc"/>
            <w:rPr>
              <w:sz w:val="21"/>
            </w:rPr>
          </w:pPr>
          <w:sdt>
            <w:sdtPr>
              <w:alias w:val="是否适用：母公司其他应收款按款项性质分类情况[双击切换]"/>
              <w:tag w:val="_GBC_a5e5418d19394a1c8f8093184d9b360a"/>
              <w:id w:val="10739720"/>
              <w:lock w:val="sdtLocked"/>
              <w:placeholder>
                <w:docPart w:val="GBC22222222222222222222222222222"/>
              </w:placeholder>
            </w:sdtPr>
            <w:sdtEndPr>
              <w:rPr>
                <w:sz w:val="21"/>
              </w:rPr>
            </w:sdtEndPr>
            <w:sdtContent>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sdtContent>
          </w:sdt>
        </w:p>
      </w:sdtContent>
    </w:sdt>
    <w:bookmarkEnd w:id="161" w:displacedByCustomXml="next"/>
    <w:sdt>
      <w:sdtPr>
        <w:rPr>
          <w:rFonts w:ascii="宋体" w:eastAsia="宋体" w:hAnsi="宋体" w:cs="宋体"/>
          <w:b w:val="0"/>
          <w:bCs w:val="0"/>
          <w:kern w:val="0"/>
          <w:sz w:val="24"/>
          <w:szCs w:val="24"/>
        </w:rPr>
        <w:alias w:val="模块:本期转回或收回情况"/>
        <w:tag w:val="_GBC_84be6eef0da64b17b21c4f88ae994780"/>
        <w:id w:val="10739725"/>
        <w:lock w:val="sdtLocked"/>
        <w:placeholder>
          <w:docPart w:val="GBC22222222222222222222222222222"/>
        </w:placeholder>
      </w:sdtPr>
      <w:sdtEndPr>
        <w:rPr>
          <w:rFonts w:ascii="Times New Roman" w:hAnsi="Times New Roman" w:hint="eastAsia"/>
          <w:sz w:val="21"/>
        </w:rPr>
      </w:sdtEndPr>
      <w:sdtContent>
        <w:p w:rsidR="002364CF" w:rsidRPr="00FA6877" w:rsidRDefault="00BD4E73" w:rsidP="00BD4E73">
          <w:pPr>
            <w:pStyle w:val="affb"/>
            <w:numPr>
              <w:ilvl w:val="0"/>
              <w:numId w:val="125"/>
            </w:numPr>
            <w:rPr>
              <w:sz w:val="21"/>
            </w:rPr>
          </w:pPr>
          <w:r w:rsidRPr="00FA6877">
            <w:rPr>
              <w:rFonts w:hint="eastAsia"/>
              <w:sz w:val="21"/>
            </w:rPr>
            <w:t>本期</w:t>
          </w:r>
          <w:r w:rsidRPr="00FA6877">
            <w:rPr>
              <w:rFonts w:ascii="宋体" w:hAnsi="宋体" w:hint="eastAsia"/>
              <w:sz w:val="21"/>
              <w:szCs w:val="21"/>
            </w:rPr>
            <w:t>计提</w:t>
          </w:r>
          <w:r w:rsidRPr="00FA6877">
            <w:rPr>
              <w:rFonts w:hint="eastAsia"/>
              <w:sz w:val="21"/>
            </w:rPr>
            <w:t>、收回或转回的坏账准备情况</w:t>
          </w:r>
        </w:p>
        <w:p w:rsidR="002364CF" w:rsidRPr="00C83506" w:rsidRDefault="00BD4E73">
          <w:pPr>
            <w:pStyle w:val="afffffffc"/>
            <w:rPr>
              <w:sz w:val="21"/>
            </w:rPr>
          </w:pPr>
          <w:r w:rsidRPr="00C83506">
            <w:rPr>
              <w:rFonts w:hint="eastAsia"/>
              <w:sz w:val="21"/>
            </w:rPr>
            <w:t>本期计提坏账准备金额</w:t>
          </w:r>
          <w:sdt>
            <w:sdtPr>
              <w:rPr>
                <w:rFonts w:hint="eastAsia"/>
                <w:sz w:val="21"/>
              </w:rPr>
              <w:alias w:val="其他应收款计提坏账准备金额"/>
              <w:tag w:val="_GBC_9ee5ac973b3844d69e723dc76bd41558"/>
              <w:id w:val="10739722"/>
              <w:lock w:val="sdtLocked"/>
              <w:placeholder>
                <w:docPart w:val="GBC22222222222222222222222222222"/>
              </w:placeholder>
            </w:sdtPr>
            <w:sdtContent>
              <w:r w:rsidRPr="00C83506">
                <w:rPr>
                  <w:sz w:val="21"/>
                </w:rPr>
                <w:t>-548,213.94</w:t>
              </w:r>
            </w:sdtContent>
          </w:sdt>
          <w:r w:rsidRPr="00C83506">
            <w:rPr>
              <w:sz w:val="21"/>
            </w:rPr>
            <w:t>元；本期收回或转回坏账准备金额</w:t>
          </w:r>
          <w:sdt>
            <w:sdtPr>
              <w:rPr>
                <w:sz w:val="21"/>
              </w:rPr>
              <w:alias w:val="其他应收款收回或转回坏账准备金额"/>
              <w:tag w:val="_GBC_fef53e5b79bf43f9878633e38b272fd0"/>
              <w:id w:val="10739723"/>
              <w:lock w:val="sdtLocked"/>
              <w:placeholder>
                <w:docPart w:val="GBC22222222222222222222222222222"/>
              </w:placeholder>
            </w:sdtPr>
            <w:sdtContent>
              <w:r w:rsidRPr="00C83506">
                <w:rPr>
                  <w:rFonts w:hint="eastAsia"/>
                  <w:sz w:val="21"/>
                </w:rPr>
                <w:t>0.00</w:t>
              </w:r>
            </w:sdtContent>
          </w:sdt>
          <w:r w:rsidRPr="00C83506">
            <w:rPr>
              <w:sz w:val="21"/>
            </w:rPr>
            <w:t>元。</w:t>
          </w:r>
        </w:p>
        <w:p w:rsidR="002364CF" w:rsidRPr="00C83506" w:rsidRDefault="00BD4E73">
          <w:pPr>
            <w:pStyle w:val="afffffffc"/>
            <w:rPr>
              <w:sz w:val="21"/>
            </w:rPr>
          </w:pPr>
          <w:r w:rsidRPr="00C83506">
            <w:rPr>
              <w:rFonts w:hint="eastAsia"/>
              <w:sz w:val="21"/>
            </w:rPr>
            <w:t>其中本期坏账准备转回或收回金额重要的：</w:t>
          </w:r>
        </w:p>
        <w:sdt>
          <w:sdtPr>
            <w:rPr>
              <w:sz w:val="21"/>
            </w:rPr>
            <w:alias w:val="是否适用：母公司其中本期其他应收账款坏账准备收回或转回金额重要的[双击切换]"/>
            <w:tag w:val="_GBC_2d22f42bd839451e88fd3fd9a64a8536"/>
            <w:id w:val="10739724"/>
            <w:lock w:val="sdtLocked"/>
            <w:placeholder>
              <w:docPart w:val="GBC22222222222222222222222222222"/>
            </w:placeholder>
          </w:sdt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rsidP="002364CF">
          <w:pPr>
            <w:pStyle w:val="afffffffc"/>
            <w:snapToGrid w:val="0"/>
            <w:spacing w:line="240" w:lineRule="atLeast"/>
            <w:ind w:rightChars="12" w:right="25"/>
            <w:rPr>
              <w:sz w:val="21"/>
              <w:szCs w:val="21"/>
            </w:rPr>
          </w:pPr>
        </w:p>
      </w:sdtContent>
    </w:sdt>
    <w:sdt>
      <w:sdtPr>
        <w:rPr>
          <w:rFonts w:asciiTheme="minorHAnsi" w:eastAsia="宋体" w:hAnsiTheme="minorHAnsi" w:cs="宋体" w:hint="eastAsia"/>
          <w:b w:val="0"/>
          <w:bCs w:val="0"/>
          <w:kern w:val="0"/>
          <w:sz w:val="24"/>
          <w:szCs w:val="22"/>
        </w:rPr>
        <w:alias w:val="模块:本报告期实际核销的其他应收款情况"/>
        <w:tag w:val="_SEC_95497f8a3ba04097840502fb3e809791"/>
        <w:id w:val="10739727"/>
        <w:lock w:val="sdtLocked"/>
        <w:placeholder>
          <w:docPart w:val="GBC22222222222222222222222222222"/>
        </w:placeholder>
      </w:sdtPr>
      <w:sdtEndPr>
        <w:rPr>
          <w:rFonts w:ascii="Times New Roman" w:hAnsi="Times New Roman" w:cs="Times New Roman"/>
          <w:kern w:val="2"/>
          <w:sz w:val="21"/>
          <w:szCs w:val="24"/>
        </w:rPr>
      </w:sdtEndPr>
      <w:sdtContent>
        <w:p w:rsidR="002364CF" w:rsidRPr="00FA6877" w:rsidRDefault="00BD4E73" w:rsidP="00BD4E73">
          <w:pPr>
            <w:pStyle w:val="affb"/>
            <w:numPr>
              <w:ilvl w:val="0"/>
              <w:numId w:val="125"/>
            </w:numPr>
            <w:rPr>
              <w:sz w:val="21"/>
            </w:rPr>
          </w:pPr>
          <w:r w:rsidRPr="00FA6877">
            <w:rPr>
              <w:rFonts w:hint="eastAsia"/>
              <w:sz w:val="21"/>
            </w:rPr>
            <w:t>本期实际核销的其他应收款情况</w:t>
          </w:r>
        </w:p>
        <w:sdt>
          <w:sdtPr>
            <w:alias w:val="是否适用：母公司本期实际核销的其他应收款情况[双击切换]"/>
            <w:tag w:val="_GBC_1513ed448adb4dda8e855e090428591f"/>
            <w:id w:val="10739726"/>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rPr>
              <w:sz w:val="21"/>
            </w:rPr>
          </w:pPr>
        </w:p>
      </w:sdtContent>
    </w:sdt>
    <w:sdt>
      <w:sdtPr>
        <w:rPr>
          <w:rFonts w:ascii="宋体" w:eastAsia="宋体" w:hAnsi="宋体" w:cs="宋体" w:hint="eastAsia"/>
          <w:b w:val="0"/>
          <w:bCs w:val="0"/>
          <w:kern w:val="0"/>
          <w:sz w:val="24"/>
          <w:szCs w:val="24"/>
        </w:rPr>
        <w:alias w:val="模块:按欠款方归集的期末余额前五名的其他应收款情况"/>
        <w:tag w:val="_SEC_6f759e5be9a9426cadf575a65a7d3434"/>
        <w:id w:val="10739743"/>
        <w:lock w:val="sdtLocked"/>
        <w:placeholder>
          <w:docPart w:val="GBC22222222222222222222222222222"/>
        </w:placeholder>
      </w:sdtPr>
      <w:sdtEndPr>
        <w:rPr>
          <w:sz w:val="21"/>
        </w:rPr>
      </w:sdtEndPr>
      <w:sdtContent>
        <w:p w:rsidR="002364CF" w:rsidRPr="00FA6877" w:rsidRDefault="00BD4E73" w:rsidP="00BD4E73">
          <w:pPr>
            <w:pStyle w:val="affb"/>
            <w:numPr>
              <w:ilvl w:val="0"/>
              <w:numId w:val="125"/>
            </w:numPr>
            <w:rPr>
              <w:sz w:val="21"/>
            </w:rPr>
          </w:pPr>
          <w:r w:rsidRPr="00FA6877">
            <w:rPr>
              <w:rFonts w:hint="eastAsia"/>
              <w:sz w:val="21"/>
            </w:rPr>
            <w:t>按欠款方归集的期末余额前五名的其他应收款情况</w:t>
          </w:r>
        </w:p>
        <w:sdt>
          <w:sdtPr>
            <w:alias w:val="是否适用：母公司按欠款方归集的期末余额前五名的其他应收款情况[双击切换]"/>
            <w:tag w:val="_GBC_40b667221c1442478b0cdaa57feca3d8"/>
            <w:id w:val="10739728"/>
            <w:lock w:val="sdtContentLocked"/>
            <w:placeholder>
              <w:docPart w:val="GBC22222222222222222222222222222"/>
            </w:placeholder>
          </w:sdtPr>
          <w:sdtContent>
            <w:p w:rsidR="002364CF" w:rsidRDefault="006059E4" w:rsidP="002364CF">
              <w:pPr>
                <w:pStyle w:val="afffffffc"/>
                <w:spacing w:line="360" w:lineRule="auto"/>
              </w:pPr>
              <w:r>
                <w:fldChar w:fldCharType="begin"/>
              </w:r>
              <w:r w:rsidR="00BD4E73">
                <w:instrText xml:space="preserve">MACROBUTTON  SnrToggleCheckbox √适用 </w:instrText>
              </w:r>
              <w:r>
                <w:fldChar w:fldCharType="end"/>
              </w:r>
              <w:r>
                <w:fldChar w:fldCharType="begin"/>
              </w:r>
              <w:r w:rsidR="00BD4E73">
                <w:instrText xml:space="preserve"> MACROBUTTON  SnrToggleCheckbox □不适用 </w:instrText>
              </w:r>
              <w:r>
                <w:fldChar w:fldCharType="end"/>
              </w:r>
            </w:p>
          </w:sdtContent>
        </w:sdt>
        <w:p w:rsidR="002364CF" w:rsidRPr="00066814" w:rsidRDefault="00BD4E73" w:rsidP="002364CF">
          <w:pPr>
            <w:pStyle w:val="afffffffc"/>
            <w:spacing w:line="360" w:lineRule="auto"/>
            <w:jc w:val="right"/>
            <w:rPr>
              <w:sz w:val="21"/>
            </w:rPr>
          </w:pPr>
          <w:r>
            <w:rPr>
              <w:rFonts w:hint="eastAsia"/>
            </w:rPr>
            <w:t>单位：</w:t>
          </w:r>
          <w:sdt>
            <w:sdtPr>
              <w:rPr>
                <w:rFonts w:hint="eastAsia"/>
              </w:rPr>
              <w:alias w:val="单位：母公司财务附注：其他应收账款前五名欠款情况"/>
              <w:tag w:val="_GBC_a5049697dafb47839070e9dec68636fd"/>
              <w:id w:val="1073972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sz w:val="21"/>
              </w:rPr>
              <w:alias w:val="币种：母公司财务附注：其他应收账款前五名欠款情况"/>
              <w:tag w:val="_GBC_6c4661b2d22f41aeb2f5a016fbe1a3ac"/>
              <w:id w:val="107397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735"/>
            <w:gridCol w:w="1414"/>
            <w:gridCol w:w="1845"/>
            <w:gridCol w:w="1277"/>
            <w:gridCol w:w="1414"/>
            <w:gridCol w:w="1210"/>
          </w:tblGrid>
          <w:tr w:rsidR="002364CF" w:rsidTr="002364CF">
            <w:trPr>
              <w:cantSplit/>
            </w:trPr>
            <w:sdt>
              <w:sdtPr>
                <w:rPr>
                  <w:sz w:val="21"/>
                </w:rPr>
                <w:tag w:val="_PLD_5d9d48950c334f3ebe69358594de6f5a"/>
                <w:id w:val="10739731"/>
                <w:lock w:val="sdtLocked"/>
              </w:sdtPr>
              <w:sdtContent>
                <w:tc>
                  <w:tcPr>
                    <w:tcW w:w="975" w:type="pct"/>
                    <w:vAlign w:val="center"/>
                  </w:tcPr>
                  <w:p w:rsidR="002364CF" w:rsidRPr="00C83506" w:rsidRDefault="00BD4E73" w:rsidP="002364CF">
                    <w:pPr>
                      <w:pStyle w:val="afffffffc"/>
                      <w:ind w:right="105"/>
                      <w:jc w:val="center"/>
                      <w:rPr>
                        <w:sz w:val="21"/>
                        <w:szCs w:val="21"/>
                      </w:rPr>
                    </w:pPr>
                    <w:r w:rsidRPr="00066814">
                      <w:rPr>
                        <w:rFonts w:hint="eastAsia"/>
                        <w:sz w:val="21"/>
                        <w:szCs w:val="21"/>
                      </w:rPr>
                      <w:t>单位名称</w:t>
                    </w:r>
                  </w:p>
                </w:tc>
              </w:sdtContent>
            </w:sdt>
            <w:sdt>
              <w:sdtPr>
                <w:rPr>
                  <w:sz w:val="21"/>
                </w:rPr>
                <w:tag w:val="_PLD_df4099a15e4547eca8a8712932025d41"/>
                <w:id w:val="10739732"/>
                <w:lock w:val="sdtLocked"/>
              </w:sdtPr>
              <w:sdtContent>
                <w:tc>
                  <w:tcPr>
                    <w:tcW w:w="795" w:type="pct"/>
                    <w:vAlign w:val="center"/>
                  </w:tcPr>
                  <w:p w:rsidR="002364CF" w:rsidRPr="00C83506" w:rsidRDefault="00BD4E73" w:rsidP="002364CF">
                    <w:pPr>
                      <w:pStyle w:val="afffffffc"/>
                      <w:ind w:right="73"/>
                      <w:jc w:val="center"/>
                      <w:rPr>
                        <w:sz w:val="21"/>
                        <w:szCs w:val="21"/>
                      </w:rPr>
                    </w:pPr>
                    <w:r w:rsidRPr="00066814">
                      <w:rPr>
                        <w:rFonts w:hint="eastAsia"/>
                        <w:sz w:val="21"/>
                        <w:szCs w:val="21"/>
                      </w:rPr>
                      <w:t>款项的性质</w:t>
                    </w:r>
                  </w:p>
                </w:tc>
              </w:sdtContent>
            </w:sdt>
            <w:sdt>
              <w:sdtPr>
                <w:rPr>
                  <w:sz w:val="21"/>
                </w:rPr>
                <w:tag w:val="_PLD_bddd90579b9f4693b33fb01a34a3cc74"/>
                <w:id w:val="10739733"/>
                <w:lock w:val="sdtLocked"/>
              </w:sdtPr>
              <w:sdtContent>
                <w:tc>
                  <w:tcPr>
                    <w:tcW w:w="1037" w:type="pct"/>
                    <w:vAlign w:val="center"/>
                  </w:tcPr>
                  <w:p w:rsidR="002364CF" w:rsidRPr="00C83506" w:rsidRDefault="00BD4E73" w:rsidP="002364CF">
                    <w:pPr>
                      <w:pStyle w:val="afffffffc"/>
                      <w:ind w:right="73"/>
                      <w:jc w:val="center"/>
                      <w:rPr>
                        <w:sz w:val="21"/>
                        <w:szCs w:val="21"/>
                      </w:rPr>
                    </w:pPr>
                    <w:r w:rsidRPr="00066814">
                      <w:rPr>
                        <w:rFonts w:hint="eastAsia"/>
                        <w:sz w:val="21"/>
                        <w:szCs w:val="21"/>
                      </w:rPr>
                      <w:t>期末余额</w:t>
                    </w:r>
                  </w:p>
                </w:tc>
              </w:sdtContent>
            </w:sdt>
            <w:sdt>
              <w:sdtPr>
                <w:rPr>
                  <w:sz w:val="21"/>
                </w:rPr>
                <w:tag w:val="_PLD_ebce2f2b8a5b44c0a8efa1f8472d726f"/>
                <w:id w:val="10739734"/>
                <w:lock w:val="sdtLocked"/>
              </w:sdtPr>
              <w:sdtContent>
                <w:tc>
                  <w:tcPr>
                    <w:tcW w:w="718" w:type="pct"/>
                    <w:vAlign w:val="center"/>
                  </w:tcPr>
                  <w:p w:rsidR="002364CF" w:rsidRPr="00C83506" w:rsidRDefault="00BD4E73" w:rsidP="002364CF">
                    <w:pPr>
                      <w:pStyle w:val="afffffffc"/>
                      <w:ind w:right="73"/>
                      <w:jc w:val="center"/>
                      <w:rPr>
                        <w:sz w:val="21"/>
                        <w:szCs w:val="21"/>
                      </w:rPr>
                    </w:pPr>
                    <w:r w:rsidRPr="00066814">
                      <w:rPr>
                        <w:rFonts w:hint="eastAsia"/>
                        <w:sz w:val="21"/>
                        <w:szCs w:val="21"/>
                      </w:rPr>
                      <w:t>账龄</w:t>
                    </w:r>
                  </w:p>
                </w:tc>
              </w:sdtContent>
            </w:sdt>
            <w:sdt>
              <w:sdtPr>
                <w:rPr>
                  <w:sz w:val="21"/>
                </w:rPr>
                <w:tag w:val="_PLD_4ee275521dbe4dc2baaaf49d9294de38"/>
                <w:id w:val="10739735"/>
                <w:lock w:val="sdtLocked"/>
              </w:sdtPr>
              <w:sdtContent>
                <w:tc>
                  <w:tcPr>
                    <w:tcW w:w="795" w:type="pct"/>
                    <w:vAlign w:val="center"/>
                  </w:tcPr>
                  <w:p w:rsidR="002364CF" w:rsidRPr="00C83506" w:rsidRDefault="00BD4E73" w:rsidP="002364CF">
                    <w:pPr>
                      <w:pStyle w:val="afffffffc"/>
                      <w:jc w:val="center"/>
                      <w:rPr>
                        <w:sz w:val="21"/>
                        <w:szCs w:val="21"/>
                      </w:rPr>
                    </w:pPr>
                    <w:r w:rsidRPr="00066814">
                      <w:rPr>
                        <w:rFonts w:hint="eastAsia"/>
                        <w:sz w:val="21"/>
                        <w:szCs w:val="21"/>
                      </w:rPr>
                      <w:t>占其他应收款期末余额合计数的比例(</w:t>
                    </w:r>
                    <w:r w:rsidRPr="00066814">
                      <w:rPr>
                        <w:sz w:val="21"/>
                        <w:szCs w:val="21"/>
                      </w:rPr>
                      <w:t>%)</w:t>
                    </w:r>
                  </w:p>
                </w:tc>
              </w:sdtContent>
            </w:sdt>
            <w:sdt>
              <w:sdtPr>
                <w:rPr>
                  <w:sz w:val="21"/>
                </w:rPr>
                <w:tag w:val="_PLD_f63b55aec3964290829b6afe171881b8"/>
                <w:id w:val="10739736"/>
                <w:lock w:val="sdtLocked"/>
              </w:sdtPr>
              <w:sdtContent>
                <w:tc>
                  <w:tcPr>
                    <w:tcW w:w="680" w:type="pct"/>
                    <w:vAlign w:val="center"/>
                  </w:tcPr>
                  <w:p w:rsidR="002364CF" w:rsidRPr="00066814" w:rsidRDefault="00BD4E73" w:rsidP="002364CF">
                    <w:pPr>
                      <w:pStyle w:val="afffffffc"/>
                      <w:jc w:val="center"/>
                      <w:rPr>
                        <w:sz w:val="21"/>
                        <w:szCs w:val="21"/>
                      </w:rPr>
                    </w:pPr>
                    <w:r w:rsidRPr="00066814">
                      <w:rPr>
                        <w:rFonts w:hint="eastAsia"/>
                        <w:sz w:val="21"/>
                        <w:szCs w:val="21"/>
                      </w:rPr>
                      <w:t>坏账准备</w:t>
                    </w:r>
                  </w:p>
                  <w:p w:rsidR="002364CF" w:rsidRPr="00066814" w:rsidRDefault="00BD4E73" w:rsidP="002364CF">
                    <w:pPr>
                      <w:pStyle w:val="afffffffc"/>
                      <w:jc w:val="center"/>
                      <w:rPr>
                        <w:sz w:val="21"/>
                        <w:szCs w:val="21"/>
                      </w:rPr>
                    </w:pPr>
                    <w:r w:rsidRPr="00066814">
                      <w:rPr>
                        <w:rFonts w:hint="eastAsia"/>
                        <w:sz w:val="21"/>
                        <w:szCs w:val="21"/>
                      </w:rPr>
                      <w:t>期末余额</w:t>
                    </w:r>
                  </w:p>
                </w:tc>
              </w:sdtContent>
            </w:sdt>
          </w:tr>
          <w:sdt>
            <w:sdtPr>
              <w:rPr>
                <w:rFonts w:hint="eastAsia"/>
                <w:sz w:val="21"/>
                <w:szCs w:val="21"/>
              </w:rPr>
              <w:alias w:val="其他应收款欠款户"/>
              <w:tag w:val="_TUP_0146960361f9400f96cf10884e0c6b7e"/>
              <w:id w:val="10739737"/>
              <w:lock w:val="sdtLocked"/>
            </w:sdtPr>
            <w:sdtContent>
              <w:tr w:rsidR="002364CF" w:rsidTr="002364CF">
                <w:trPr>
                  <w:cantSplit/>
                </w:trPr>
                <w:tc>
                  <w:tcPr>
                    <w:tcW w:w="975" w:type="pct"/>
                  </w:tcPr>
                  <w:p w:rsidR="002364CF" w:rsidRPr="00C83506" w:rsidRDefault="00BD4E73" w:rsidP="002364CF">
                    <w:pPr>
                      <w:pStyle w:val="afffffffc"/>
                      <w:ind w:right="105"/>
                      <w:rPr>
                        <w:sz w:val="21"/>
                        <w:szCs w:val="21"/>
                      </w:rPr>
                    </w:pPr>
                    <w:r w:rsidRPr="00066814">
                      <w:rPr>
                        <w:sz w:val="21"/>
                      </w:rPr>
                      <w:t>上海三枪（集团）有限公司</w:t>
                    </w:r>
                  </w:p>
                </w:tc>
                <w:tc>
                  <w:tcPr>
                    <w:tcW w:w="795" w:type="pct"/>
                  </w:tcPr>
                  <w:p w:rsidR="002364CF" w:rsidRPr="00C83506" w:rsidRDefault="00BD4E73" w:rsidP="002364CF">
                    <w:pPr>
                      <w:pStyle w:val="afffffffc"/>
                      <w:ind w:right="73"/>
                      <w:rPr>
                        <w:sz w:val="21"/>
                        <w:szCs w:val="21"/>
                      </w:rPr>
                    </w:pPr>
                    <w:r w:rsidRPr="00066814">
                      <w:rPr>
                        <w:sz w:val="21"/>
                      </w:rPr>
                      <w:t>往来款</w:t>
                    </w:r>
                  </w:p>
                </w:tc>
                <w:tc>
                  <w:tcPr>
                    <w:tcW w:w="1037" w:type="pct"/>
                  </w:tcPr>
                  <w:p w:rsidR="002364CF" w:rsidRPr="00C83506" w:rsidRDefault="00BD4E73" w:rsidP="002364CF">
                    <w:pPr>
                      <w:pStyle w:val="afffffffc"/>
                      <w:ind w:right="73"/>
                      <w:jc w:val="right"/>
                      <w:rPr>
                        <w:sz w:val="21"/>
                        <w:szCs w:val="21"/>
                      </w:rPr>
                    </w:pPr>
                    <w:r w:rsidRPr="00066814">
                      <w:rPr>
                        <w:sz w:val="21"/>
                      </w:rPr>
                      <w:t>527,538,412.46</w:t>
                    </w:r>
                  </w:p>
                </w:tc>
                <w:tc>
                  <w:tcPr>
                    <w:tcW w:w="718" w:type="pct"/>
                  </w:tcPr>
                  <w:p w:rsidR="002364CF" w:rsidRPr="00C83506" w:rsidRDefault="00BD4E73" w:rsidP="002364CF">
                    <w:pPr>
                      <w:pStyle w:val="afffffffc"/>
                      <w:ind w:right="73"/>
                      <w:rPr>
                        <w:sz w:val="21"/>
                        <w:szCs w:val="21"/>
                      </w:rPr>
                    </w:pPr>
                    <w:r w:rsidRPr="00066814">
                      <w:rPr>
                        <w:sz w:val="21"/>
                      </w:rPr>
                      <w:t>1年以内、1-5年</w:t>
                    </w:r>
                  </w:p>
                </w:tc>
                <w:tc>
                  <w:tcPr>
                    <w:tcW w:w="795" w:type="pct"/>
                  </w:tcPr>
                  <w:p w:rsidR="002364CF" w:rsidRPr="00C83506" w:rsidRDefault="00BD4E73" w:rsidP="002364CF">
                    <w:pPr>
                      <w:pStyle w:val="afffffffc"/>
                      <w:jc w:val="right"/>
                      <w:rPr>
                        <w:sz w:val="21"/>
                        <w:szCs w:val="21"/>
                      </w:rPr>
                    </w:pPr>
                    <w:r w:rsidRPr="00066814">
                      <w:rPr>
                        <w:sz w:val="21"/>
                      </w:rPr>
                      <w:t>70.71</w:t>
                    </w:r>
                  </w:p>
                </w:tc>
                <w:tc>
                  <w:tcPr>
                    <w:tcW w:w="680" w:type="pct"/>
                  </w:tcPr>
                  <w:p w:rsidR="002364CF" w:rsidRPr="00066814" w:rsidRDefault="002364CF" w:rsidP="002364CF">
                    <w:pPr>
                      <w:pStyle w:val="afffffffc"/>
                      <w:jc w:val="right"/>
                      <w:rPr>
                        <w:sz w:val="21"/>
                        <w:szCs w:val="21"/>
                      </w:rPr>
                    </w:pPr>
                  </w:p>
                </w:tc>
              </w:tr>
            </w:sdtContent>
          </w:sdt>
          <w:sdt>
            <w:sdtPr>
              <w:rPr>
                <w:rFonts w:hint="eastAsia"/>
                <w:sz w:val="21"/>
                <w:szCs w:val="21"/>
              </w:rPr>
              <w:alias w:val="其他应收款欠款户"/>
              <w:tag w:val="_TUP_0146960361f9400f96cf10884e0c6b7e"/>
              <w:id w:val="10739738"/>
              <w:lock w:val="sdtLocked"/>
            </w:sdtPr>
            <w:sdtContent>
              <w:tr w:rsidR="002364CF" w:rsidTr="002364CF">
                <w:trPr>
                  <w:cantSplit/>
                </w:trPr>
                <w:tc>
                  <w:tcPr>
                    <w:tcW w:w="975" w:type="pct"/>
                  </w:tcPr>
                  <w:p w:rsidR="002364CF" w:rsidRPr="00C83506" w:rsidRDefault="00BD4E73" w:rsidP="002364CF">
                    <w:pPr>
                      <w:pStyle w:val="afffffffc"/>
                      <w:ind w:right="105"/>
                      <w:rPr>
                        <w:sz w:val="21"/>
                        <w:szCs w:val="21"/>
                      </w:rPr>
                    </w:pPr>
                    <w:r w:rsidRPr="00066814">
                      <w:rPr>
                        <w:sz w:val="21"/>
                      </w:rPr>
                      <w:t>上海市黄浦区国家税务局</w:t>
                    </w:r>
                  </w:p>
                </w:tc>
                <w:tc>
                  <w:tcPr>
                    <w:tcW w:w="795" w:type="pct"/>
                  </w:tcPr>
                  <w:p w:rsidR="002364CF" w:rsidRPr="00C83506" w:rsidRDefault="00BD4E73" w:rsidP="002364CF">
                    <w:pPr>
                      <w:pStyle w:val="afffffffc"/>
                      <w:ind w:right="73"/>
                      <w:rPr>
                        <w:sz w:val="21"/>
                        <w:szCs w:val="21"/>
                      </w:rPr>
                    </w:pPr>
                    <w:r w:rsidRPr="00066814">
                      <w:rPr>
                        <w:sz w:val="21"/>
                      </w:rPr>
                      <w:t>应收出口退税</w:t>
                    </w:r>
                  </w:p>
                </w:tc>
                <w:tc>
                  <w:tcPr>
                    <w:tcW w:w="1037" w:type="pct"/>
                  </w:tcPr>
                  <w:p w:rsidR="002364CF" w:rsidRPr="00C83506" w:rsidRDefault="00BD4E73" w:rsidP="002364CF">
                    <w:pPr>
                      <w:pStyle w:val="afffffffc"/>
                      <w:ind w:right="73"/>
                      <w:jc w:val="right"/>
                      <w:rPr>
                        <w:sz w:val="21"/>
                        <w:szCs w:val="21"/>
                      </w:rPr>
                    </w:pPr>
                    <w:r w:rsidRPr="00066814">
                      <w:rPr>
                        <w:sz w:val="21"/>
                      </w:rPr>
                      <w:t>79,252,725.67</w:t>
                    </w:r>
                  </w:p>
                </w:tc>
                <w:tc>
                  <w:tcPr>
                    <w:tcW w:w="718" w:type="pct"/>
                  </w:tcPr>
                  <w:p w:rsidR="002364CF" w:rsidRPr="00C83506" w:rsidRDefault="00BD4E73" w:rsidP="002364CF">
                    <w:pPr>
                      <w:pStyle w:val="afffffffc"/>
                      <w:ind w:right="73"/>
                      <w:rPr>
                        <w:sz w:val="21"/>
                        <w:szCs w:val="21"/>
                      </w:rPr>
                    </w:pPr>
                    <w:r w:rsidRPr="00066814">
                      <w:rPr>
                        <w:sz w:val="21"/>
                      </w:rPr>
                      <w:t>1年以内、1-2年</w:t>
                    </w:r>
                  </w:p>
                </w:tc>
                <w:tc>
                  <w:tcPr>
                    <w:tcW w:w="795" w:type="pct"/>
                  </w:tcPr>
                  <w:p w:rsidR="002364CF" w:rsidRPr="00C83506" w:rsidRDefault="00BD4E73" w:rsidP="002364CF">
                    <w:pPr>
                      <w:pStyle w:val="afffffffc"/>
                      <w:jc w:val="right"/>
                      <w:rPr>
                        <w:sz w:val="21"/>
                        <w:szCs w:val="21"/>
                      </w:rPr>
                    </w:pPr>
                    <w:r w:rsidRPr="00066814">
                      <w:rPr>
                        <w:sz w:val="21"/>
                      </w:rPr>
                      <w:t>10.62</w:t>
                    </w:r>
                  </w:p>
                </w:tc>
                <w:tc>
                  <w:tcPr>
                    <w:tcW w:w="680" w:type="pct"/>
                  </w:tcPr>
                  <w:p w:rsidR="002364CF" w:rsidRPr="00066814" w:rsidRDefault="002364CF" w:rsidP="002364CF">
                    <w:pPr>
                      <w:pStyle w:val="afffffffc"/>
                      <w:jc w:val="right"/>
                      <w:rPr>
                        <w:sz w:val="21"/>
                        <w:szCs w:val="21"/>
                      </w:rPr>
                    </w:pPr>
                  </w:p>
                </w:tc>
              </w:tr>
            </w:sdtContent>
          </w:sdt>
          <w:sdt>
            <w:sdtPr>
              <w:rPr>
                <w:rFonts w:hint="eastAsia"/>
                <w:sz w:val="21"/>
                <w:szCs w:val="21"/>
              </w:rPr>
              <w:alias w:val="其他应收款欠款户"/>
              <w:tag w:val="_TUP_0146960361f9400f96cf10884e0c6b7e"/>
              <w:id w:val="10739739"/>
              <w:lock w:val="sdtLocked"/>
            </w:sdtPr>
            <w:sdtContent>
              <w:tr w:rsidR="002364CF" w:rsidTr="002364CF">
                <w:trPr>
                  <w:cantSplit/>
                </w:trPr>
                <w:tc>
                  <w:tcPr>
                    <w:tcW w:w="975" w:type="pct"/>
                  </w:tcPr>
                  <w:p w:rsidR="002364CF" w:rsidRPr="00C83506" w:rsidRDefault="00BD4E73" w:rsidP="002364CF">
                    <w:pPr>
                      <w:pStyle w:val="afffffffc"/>
                      <w:ind w:right="105"/>
                      <w:rPr>
                        <w:sz w:val="21"/>
                        <w:szCs w:val="21"/>
                      </w:rPr>
                    </w:pPr>
                    <w:r w:rsidRPr="00066814">
                      <w:rPr>
                        <w:sz w:val="21"/>
                      </w:rPr>
                      <w:t>龙港实业发展（香港）有限公司</w:t>
                    </w:r>
                  </w:p>
                </w:tc>
                <w:tc>
                  <w:tcPr>
                    <w:tcW w:w="795" w:type="pct"/>
                  </w:tcPr>
                  <w:p w:rsidR="002364CF" w:rsidRPr="00C83506" w:rsidRDefault="00BD4E73" w:rsidP="002364CF">
                    <w:pPr>
                      <w:pStyle w:val="afffffffc"/>
                      <w:ind w:right="73"/>
                      <w:rPr>
                        <w:sz w:val="21"/>
                        <w:szCs w:val="21"/>
                      </w:rPr>
                    </w:pPr>
                    <w:r w:rsidRPr="00066814">
                      <w:rPr>
                        <w:sz w:val="21"/>
                      </w:rPr>
                      <w:t>往来款</w:t>
                    </w:r>
                  </w:p>
                </w:tc>
                <w:tc>
                  <w:tcPr>
                    <w:tcW w:w="1037" w:type="pct"/>
                  </w:tcPr>
                  <w:p w:rsidR="002364CF" w:rsidRPr="00C83506" w:rsidRDefault="00BD4E73" w:rsidP="002364CF">
                    <w:pPr>
                      <w:pStyle w:val="afffffffc"/>
                      <w:ind w:right="73"/>
                      <w:jc w:val="right"/>
                      <w:rPr>
                        <w:sz w:val="21"/>
                        <w:szCs w:val="21"/>
                      </w:rPr>
                    </w:pPr>
                    <w:r w:rsidRPr="00066814">
                      <w:rPr>
                        <w:sz w:val="21"/>
                      </w:rPr>
                      <w:t>73,893,210.79</w:t>
                    </w:r>
                  </w:p>
                </w:tc>
                <w:tc>
                  <w:tcPr>
                    <w:tcW w:w="718" w:type="pct"/>
                  </w:tcPr>
                  <w:p w:rsidR="002364CF" w:rsidRPr="00C83506" w:rsidRDefault="00BD4E73" w:rsidP="002364CF">
                    <w:pPr>
                      <w:pStyle w:val="afffffffc"/>
                      <w:ind w:right="73"/>
                      <w:rPr>
                        <w:sz w:val="21"/>
                        <w:szCs w:val="21"/>
                      </w:rPr>
                    </w:pPr>
                    <w:r w:rsidRPr="00066814">
                      <w:rPr>
                        <w:sz w:val="21"/>
                      </w:rPr>
                      <w:t>1年以内</w:t>
                    </w:r>
                  </w:p>
                </w:tc>
                <w:tc>
                  <w:tcPr>
                    <w:tcW w:w="795" w:type="pct"/>
                  </w:tcPr>
                  <w:p w:rsidR="002364CF" w:rsidRPr="00C83506" w:rsidRDefault="00BD4E73" w:rsidP="002364CF">
                    <w:pPr>
                      <w:pStyle w:val="afffffffc"/>
                      <w:jc w:val="right"/>
                      <w:rPr>
                        <w:sz w:val="21"/>
                        <w:szCs w:val="21"/>
                      </w:rPr>
                    </w:pPr>
                    <w:r w:rsidRPr="00066814">
                      <w:rPr>
                        <w:sz w:val="21"/>
                      </w:rPr>
                      <w:t>9.90</w:t>
                    </w:r>
                  </w:p>
                </w:tc>
                <w:tc>
                  <w:tcPr>
                    <w:tcW w:w="680" w:type="pct"/>
                  </w:tcPr>
                  <w:p w:rsidR="002364CF" w:rsidRPr="00066814" w:rsidRDefault="002364CF" w:rsidP="002364CF">
                    <w:pPr>
                      <w:pStyle w:val="afffffffc"/>
                      <w:jc w:val="right"/>
                      <w:rPr>
                        <w:sz w:val="21"/>
                        <w:szCs w:val="21"/>
                      </w:rPr>
                    </w:pPr>
                  </w:p>
                </w:tc>
              </w:tr>
            </w:sdtContent>
          </w:sdt>
          <w:sdt>
            <w:sdtPr>
              <w:rPr>
                <w:rFonts w:hint="eastAsia"/>
                <w:sz w:val="21"/>
                <w:szCs w:val="21"/>
              </w:rPr>
              <w:alias w:val="其他应收款欠款户"/>
              <w:tag w:val="_TUP_0146960361f9400f96cf10884e0c6b7e"/>
              <w:id w:val="10739740"/>
              <w:lock w:val="sdtLocked"/>
            </w:sdtPr>
            <w:sdtContent>
              <w:tr w:rsidR="002364CF" w:rsidTr="002364CF">
                <w:trPr>
                  <w:cantSplit/>
                </w:trPr>
                <w:tc>
                  <w:tcPr>
                    <w:tcW w:w="975" w:type="pct"/>
                  </w:tcPr>
                  <w:p w:rsidR="002364CF" w:rsidRPr="00C83506" w:rsidRDefault="00BD4E73" w:rsidP="002364CF">
                    <w:pPr>
                      <w:pStyle w:val="afffffffc"/>
                      <w:ind w:right="105"/>
                      <w:rPr>
                        <w:sz w:val="21"/>
                        <w:szCs w:val="21"/>
                      </w:rPr>
                    </w:pPr>
                    <w:r w:rsidRPr="00066814">
                      <w:rPr>
                        <w:sz w:val="21"/>
                      </w:rPr>
                      <w:t>上海龙头家纺有限公司</w:t>
                    </w:r>
                  </w:p>
                </w:tc>
                <w:tc>
                  <w:tcPr>
                    <w:tcW w:w="795" w:type="pct"/>
                  </w:tcPr>
                  <w:p w:rsidR="002364CF" w:rsidRPr="00C83506" w:rsidRDefault="00BD4E73" w:rsidP="002364CF">
                    <w:pPr>
                      <w:pStyle w:val="afffffffc"/>
                      <w:ind w:right="73"/>
                      <w:rPr>
                        <w:sz w:val="21"/>
                        <w:szCs w:val="21"/>
                      </w:rPr>
                    </w:pPr>
                    <w:r w:rsidRPr="00066814">
                      <w:rPr>
                        <w:sz w:val="21"/>
                      </w:rPr>
                      <w:t>往来款</w:t>
                    </w:r>
                  </w:p>
                </w:tc>
                <w:tc>
                  <w:tcPr>
                    <w:tcW w:w="1037" w:type="pct"/>
                  </w:tcPr>
                  <w:p w:rsidR="002364CF" w:rsidRPr="00C83506" w:rsidRDefault="00BD4E73" w:rsidP="002364CF">
                    <w:pPr>
                      <w:pStyle w:val="afffffffc"/>
                      <w:ind w:right="73"/>
                      <w:jc w:val="right"/>
                      <w:rPr>
                        <w:sz w:val="21"/>
                        <w:szCs w:val="21"/>
                      </w:rPr>
                    </w:pPr>
                    <w:r w:rsidRPr="00066814">
                      <w:rPr>
                        <w:sz w:val="21"/>
                      </w:rPr>
                      <w:t>28,832,455.99</w:t>
                    </w:r>
                  </w:p>
                </w:tc>
                <w:tc>
                  <w:tcPr>
                    <w:tcW w:w="718" w:type="pct"/>
                  </w:tcPr>
                  <w:p w:rsidR="002364CF" w:rsidRPr="00C83506" w:rsidRDefault="00BD4E73" w:rsidP="002364CF">
                    <w:pPr>
                      <w:pStyle w:val="afffffffc"/>
                      <w:ind w:right="73"/>
                      <w:rPr>
                        <w:sz w:val="21"/>
                        <w:szCs w:val="21"/>
                      </w:rPr>
                    </w:pPr>
                    <w:r w:rsidRPr="00066814">
                      <w:rPr>
                        <w:sz w:val="21"/>
                      </w:rPr>
                      <w:t>2-5年、5年以上</w:t>
                    </w:r>
                  </w:p>
                </w:tc>
                <w:tc>
                  <w:tcPr>
                    <w:tcW w:w="795" w:type="pct"/>
                  </w:tcPr>
                  <w:p w:rsidR="002364CF" w:rsidRPr="00C83506" w:rsidRDefault="00BD4E73" w:rsidP="002364CF">
                    <w:pPr>
                      <w:pStyle w:val="afffffffc"/>
                      <w:jc w:val="right"/>
                      <w:rPr>
                        <w:sz w:val="21"/>
                        <w:szCs w:val="21"/>
                      </w:rPr>
                    </w:pPr>
                    <w:r w:rsidRPr="00066814">
                      <w:rPr>
                        <w:sz w:val="21"/>
                      </w:rPr>
                      <w:t>3.86</w:t>
                    </w:r>
                  </w:p>
                </w:tc>
                <w:tc>
                  <w:tcPr>
                    <w:tcW w:w="680" w:type="pct"/>
                  </w:tcPr>
                  <w:p w:rsidR="002364CF" w:rsidRPr="00066814" w:rsidRDefault="002364CF" w:rsidP="002364CF">
                    <w:pPr>
                      <w:pStyle w:val="afffffffc"/>
                      <w:jc w:val="right"/>
                      <w:rPr>
                        <w:sz w:val="21"/>
                        <w:szCs w:val="21"/>
                      </w:rPr>
                    </w:pPr>
                  </w:p>
                </w:tc>
              </w:tr>
            </w:sdtContent>
          </w:sdt>
          <w:sdt>
            <w:sdtPr>
              <w:rPr>
                <w:rFonts w:hint="eastAsia"/>
                <w:sz w:val="21"/>
                <w:szCs w:val="21"/>
              </w:rPr>
              <w:alias w:val="其他应收款欠款户"/>
              <w:tag w:val="_TUP_0146960361f9400f96cf10884e0c6b7e"/>
              <w:id w:val="10739741"/>
              <w:lock w:val="sdtLocked"/>
            </w:sdtPr>
            <w:sdtContent>
              <w:tr w:rsidR="002364CF" w:rsidTr="002364CF">
                <w:trPr>
                  <w:cantSplit/>
                </w:trPr>
                <w:tc>
                  <w:tcPr>
                    <w:tcW w:w="975" w:type="pct"/>
                  </w:tcPr>
                  <w:p w:rsidR="002364CF" w:rsidRPr="00C83506" w:rsidRDefault="00BD4E73" w:rsidP="002364CF">
                    <w:pPr>
                      <w:pStyle w:val="afffffffc"/>
                      <w:ind w:right="105"/>
                      <w:rPr>
                        <w:sz w:val="21"/>
                        <w:szCs w:val="21"/>
                      </w:rPr>
                    </w:pPr>
                    <w:r w:rsidRPr="00066814">
                      <w:rPr>
                        <w:sz w:val="21"/>
                      </w:rPr>
                      <w:t>上海海螺服饰有限公司</w:t>
                    </w:r>
                  </w:p>
                </w:tc>
                <w:tc>
                  <w:tcPr>
                    <w:tcW w:w="795" w:type="pct"/>
                  </w:tcPr>
                  <w:p w:rsidR="002364CF" w:rsidRPr="00C83506" w:rsidRDefault="00BD4E73" w:rsidP="002364CF">
                    <w:pPr>
                      <w:pStyle w:val="afffffffc"/>
                      <w:ind w:right="73"/>
                      <w:rPr>
                        <w:sz w:val="21"/>
                        <w:szCs w:val="21"/>
                      </w:rPr>
                    </w:pPr>
                    <w:r w:rsidRPr="00066814">
                      <w:rPr>
                        <w:sz w:val="21"/>
                      </w:rPr>
                      <w:t>往来款</w:t>
                    </w:r>
                  </w:p>
                </w:tc>
                <w:tc>
                  <w:tcPr>
                    <w:tcW w:w="1037" w:type="pct"/>
                  </w:tcPr>
                  <w:p w:rsidR="002364CF" w:rsidRPr="00C83506" w:rsidRDefault="00BD4E73" w:rsidP="002364CF">
                    <w:pPr>
                      <w:pStyle w:val="afffffffc"/>
                      <w:ind w:right="73"/>
                      <w:jc w:val="right"/>
                      <w:rPr>
                        <w:sz w:val="21"/>
                        <w:szCs w:val="21"/>
                      </w:rPr>
                    </w:pPr>
                    <w:r w:rsidRPr="00066814">
                      <w:rPr>
                        <w:sz w:val="21"/>
                      </w:rPr>
                      <w:t>10,854,696.94</w:t>
                    </w:r>
                  </w:p>
                </w:tc>
                <w:tc>
                  <w:tcPr>
                    <w:tcW w:w="718" w:type="pct"/>
                  </w:tcPr>
                  <w:p w:rsidR="002364CF" w:rsidRPr="00C83506" w:rsidRDefault="00BD4E73" w:rsidP="002364CF">
                    <w:pPr>
                      <w:pStyle w:val="afffffffc"/>
                      <w:ind w:right="73"/>
                      <w:rPr>
                        <w:sz w:val="21"/>
                        <w:szCs w:val="21"/>
                      </w:rPr>
                    </w:pPr>
                    <w:r w:rsidRPr="00066814">
                      <w:rPr>
                        <w:sz w:val="21"/>
                      </w:rPr>
                      <w:t>1年以内</w:t>
                    </w:r>
                  </w:p>
                </w:tc>
                <w:tc>
                  <w:tcPr>
                    <w:tcW w:w="795" w:type="pct"/>
                  </w:tcPr>
                  <w:p w:rsidR="002364CF" w:rsidRPr="00C83506" w:rsidRDefault="00BD4E73" w:rsidP="002364CF">
                    <w:pPr>
                      <w:pStyle w:val="afffffffc"/>
                      <w:jc w:val="right"/>
                      <w:rPr>
                        <w:sz w:val="21"/>
                        <w:szCs w:val="21"/>
                      </w:rPr>
                    </w:pPr>
                    <w:r w:rsidRPr="00066814">
                      <w:rPr>
                        <w:sz w:val="21"/>
                      </w:rPr>
                      <w:t>1.45</w:t>
                    </w:r>
                  </w:p>
                </w:tc>
                <w:tc>
                  <w:tcPr>
                    <w:tcW w:w="680" w:type="pct"/>
                  </w:tcPr>
                  <w:p w:rsidR="002364CF" w:rsidRPr="00066814" w:rsidRDefault="002364CF" w:rsidP="002364CF">
                    <w:pPr>
                      <w:pStyle w:val="afffffffc"/>
                      <w:jc w:val="right"/>
                      <w:rPr>
                        <w:sz w:val="21"/>
                        <w:szCs w:val="21"/>
                      </w:rPr>
                    </w:pPr>
                  </w:p>
                </w:tc>
              </w:tr>
            </w:sdtContent>
          </w:sdt>
          <w:tr w:rsidR="002364CF" w:rsidRPr="001578D7" w:rsidTr="002364CF">
            <w:trPr>
              <w:cantSplit/>
            </w:trPr>
            <w:sdt>
              <w:sdtPr>
                <w:rPr>
                  <w:sz w:val="21"/>
                </w:rPr>
                <w:tag w:val="_PLD_a7f472d740c84362a157258c79bd0672"/>
                <w:id w:val="10739742"/>
                <w:lock w:val="sdtLocked"/>
              </w:sdtPr>
              <w:sdtContent>
                <w:tc>
                  <w:tcPr>
                    <w:tcW w:w="975" w:type="pct"/>
                  </w:tcPr>
                  <w:p w:rsidR="002364CF" w:rsidRPr="00C83506" w:rsidRDefault="00BD4E73" w:rsidP="002364CF">
                    <w:pPr>
                      <w:pStyle w:val="afffffffc"/>
                      <w:ind w:right="105"/>
                      <w:jc w:val="center"/>
                      <w:rPr>
                        <w:sz w:val="21"/>
                        <w:szCs w:val="21"/>
                      </w:rPr>
                    </w:pPr>
                    <w:r w:rsidRPr="00066814">
                      <w:rPr>
                        <w:rFonts w:hint="eastAsia"/>
                        <w:sz w:val="21"/>
                        <w:szCs w:val="21"/>
                      </w:rPr>
                      <w:t>合计</w:t>
                    </w:r>
                  </w:p>
                </w:tc>
              </w:sdtContent>
            </w:sdt>
            <w:tc>
              <w:tcPr>
                <w:tcW w:w="795" w:type="pct"/>
              </w:tcPr>
              <w:p w:rsidR="002364CF" w:rsidRPr="00C83506" w:rsidRDefault="00BD4E73" w:rsidP="002364CF">
                <w:pPr>
                  <w:pStyle w:val="afffffffc"/>
                  <w:ind w:right="73"/>
                  <w:jc w:val="center"/>
                  <w:rPr>
                    <w:sz w:val="21"/>
                    <w:szCs w:val="21"/>
                  </w:rPr>
                </w:pPr>
                <w:r w:rsidRPr="00066814">
                  <w:rPr>
                    <w:sz w:val="21"/>
                    <w:szCs w:val="21"/>
                  </w:rPr>
                  <w:t>/</w:t>
                </w:r>
              </w:p>
            </w:tc>
            <w:tc>
              <w:tcPr>
                <w:tcW w:w="1037" w:type="pct"/>
              </w:tcPr>
              <w:p w:rsidR="002364CF" w:rsidRPr="00AD0A3F" w:rsidRDefault="00BD4E73" w:rsidP="002364CF">
                <w:pPr>
                  <w:pStyle w:val="afffffffc"/>
                  <w:ind w:right="73"/>
                  <w:jc w:val="right"/>
                  <w:rPr>
                    <w:rFonts w:asciiTheme="minorEastAsia" w:eastAsiaTheme="minorEastAsia" w:hAnsiTheme="minorEastAsia"/>
                    <w:sz w:val="21"/>
                    <w:szCs w:val="21"/>
                  </w:rPr>
                </w:pPr>
                <w:r w:rsidRPr="006170EA">
                  <w:rPr>
                    <w:rFonts w:asciiTheme="minorEastAsia" w:eastAsiaTheme="minorEastAsia" w:hAnsiTheme="minorEastAsia"/>
                    <w:sz w:val="21"/>
                    <w:szCs w:val="21"/>
                  </w:rPr>
                  <w:t>720,371,501.85</w:t>
                </w:r>
              </w:p>
            </w:tc>
            <w:tc>
              <w:tcPr>
                <w:tcW w:w="718" w:type="pct"/>
              </w:tcPr>
              <w:p w:rsidR="002364CF" w:rsidRPr="00C83506" w:rsidRDefault="00BD4E73" w:rsidP="002364CF">
                <w:pPr>
                  <w:pStyle w:val="afffffffc"/>
                  <w:ind w:right="73"/>
                  <w:jc w:val="center"/>
                  <w:rPr>
                    <w:rFonts w:asciiTheme="minorEastAsia" w:hAnsiTheme="minorEastAsia"/>
                    <w:sz w:val="21"/>
                    <w:szCs w:val="21"/>
                  </w:rPr>
                </w:pPr>
                <w:r w:rsidRPr="00066814">
                  <w:rPr>
                    <w:rFonts w:asciiTheme="minorEastAsia" w:eastAsiaTheme="minorEastAsia" w:hAnsiTheme="minorEastAsia"/>
                    <w:sz w:val="21"/>
                    <w:szCs w:val="21"/>
                  </w:rPr>
                  <w:t>/</w:t>
                </w:r>
              </w:p>
            </w:tc>
            <w:tc>
              <w:tcPr>
                <w:tcW w:w="795" w:type="pct"/>
              </w:tcPr>
              <w:p w:rsidR="002364CF" w:rsidRPr="00C83506" w:rsidRDefault="00BD4E73" w:rsidP="002364CF">
                <w:pPr>
                  <w:pStyle w:val="afffffffc"/>
                  <w:ind w:firstLineChars="350" w:firstLine="735"/>
                  <w:jc w:val="right"/>
                  <w:rPr>
                    <w:rFonts w:asciiTheme="minorEastAsia" w:hAnsiTheme="minorEastAsia"/>
                    <w:sz w:val="21"/>
                    <w:szCs w:val="21"/>
                  </w:rPr>
                </w:pPr>
                <w:r w:rsidRPr="00066814">
                  <w:rPr>
                    <w:rFonts w:asciiTheme="minorEastAsia" w:eastAsiaTheme="minorEastAsia" w:hAnsiTheme="minorEastAsia" w:hint="eastAsia"/>
                    <w:sz w:val="21"/>
                    <w:szCs w:val="21"/>
                  </w:rPr>
                  <w:t>96.54</w:t>
                </w:r>
              </w:p>
            </w:tc>
            <w:tc>
              <w:tcPr>
                <w:tcW w:w="680" w:type="pct"/>
              </w:tcPr>
              <w:p w:rsidR="002364CF" w:rsidRPr="00066814" w:rsidRDefault="002364CF" w:rsidP="002364CF">
                <w:pPr>
                  <w:pStyle w:val="afffffffc"/>
                  <w:rPr>
                    <w:sz w:val="21"/>
                  </w:rPr>
                </w:pPr>
              </w:p>
            </w:tc>
          </w:tr>
        </w:tbl>
        <w:p w:rsidR="002364CF" w:rsidRPr="00066814" w:rsidRDefault="006059E4" w:rsidP="002364CF">
          <w:pPr>
            <w:pStyle w:val="afffffffc"/>
            <w:rPr>
              <w:sz w:val="21"/>
            </w:rPr>
          </w:pPr>
        </w:p>
      </w:sdtContent>
    </w:sdt>
    <w:p w:rsidR="002364CF" w:rsidRPr="00066814" w:rsidRDefault="002364CF">
      <w:pPr>
        <w:pStyle w:val="afffffffc"/>
        <w:snapToGrid w:val="0"/>
        <w:spacing w:line="240" w:lineRule="atLeast"/>
        <w:rPr>
          <w:sz w:val="21"/>
        </w:rPr>
      </w:pPr>
    </w:p>
    <w:sdt>
      <w:sdtPr>
        <w:rPr>
          <w:rFonts w:ascii="Times New Roman" w:eastAsia="宋体" w:hAnsi="Times New Roman" w:cs="宋体" w:hint="eastAsia"/>
          <w:b w:val="0"/>
          <w:bCs w:val="0"/>
          <w:kern w:val="0"/>
          <w:sz w:val="24"/>
          <w:szCs w:val="24"/>
        </w:rPr>
        <w:alias w:val="模块:按应收金额确认的政府补助"/>
        <w:tag w:val="_SEC_c503ea1b9c7e4198b86f2abbf23b2ab9"/>
        <w:id w:val="10739745"/>
        <w:lock w:val="sdtLocked"/>
        <w:placeholder>
          <w:docPart w:val="GBC22222222222222222222222222222"/>
        </w:placeholder>
      </w:sdtPr>
      <w:sdtEndPr>
        <w:rPr>
          <w:sz w:val="21"/>
        </w:rPr>
      </w:sdtEndPr>
      <w:sdtContent>
        <w:p w:rsidR="002364CF" w:rsidRPr="00FA6877" w:rsidRDefault="00BD4E73" w:rsidP="00BD4E73">
          <w:pPr>
            <w:pStyle w:val="affb"/>
            <w:numPr>
              <w:ilvl w:val="0"/>
              <w:numId w:val="125"/>
            </w:numPr>
            <w:rPr>
              <w:sz w:val="21"/>
            </w:rPr>
          </w:pPr>
          <w:r w:rsidRPr="00FA6877">
            <w:rPr>
              <w:rFonts w:hint="eastAsia"/>
              <w:sz w:val="21"/>
            </w:rPr>
            <w:t>涉及政府补助的应收款项</w:t>
          </w:r>
        </w:p>
        <w:sdt>
          <w:sdtPr>
            <w:alias w:val="是否适用：母公司涉及政府补助的应收款项[双击切换]"/>
            <w:tag w:val="_GBC_5e2cfb8b8db54872b314bf1b01b59f87"/>
            <w:id w:val="10739744"/>
            <w:lock w:val="sdtLocked"/>
            <w:placeholder>
              <w:docPart w:val="GBC22222222222222222222222222222"/>
            </w:placeholder>
          </w:sdtPr>
          <w:sdtEndPr>
            <w:rPr>
              <w:sz w:val="21"/>
            </w:rPr>
          </w:sdtEndPr>
          <w:sdtContent>
            <w:p w:rsidR="002364CF" w:rsidRPr="00C83506"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6059E4">
          <w:pPr>
            <w:pStyle w:val="afffffffc"/>
            <w:snapToGrid w:val="0"/>
            <w:spacing w:line="240" w:lineRule="atLeast"/>
            <w:rPr>
              <w:sz w:val="21"/>
            </w:rPr>
          </w:pPr>
        </w:p>
      </w:sdtContent>
    </w:sdt>
    <w:sdt>
      <w:sdtPr>
        <w:rPr>
          <w:rFonts w:ascii="Times New Roman" w:eastAsia="宋体" w:hAnsi="Times New Roman" w:cs="宋体"/>
          <w:b w:val="0"/>
          <w:bCs w:val="0"/>
          <w:kern w:val="0"/>
          <w:sz w:val="24"/>
          <w:szCs w:val="24"/>
        </w:rPr>
        <w:alias w:val="模块:因金融资产转移而终止确认的其他应收款"/>
        <w:tag w:val="_SEC_7f211e4933374e0fb33af86ebc3ae729"/>
        <w:id w:val="10739747"/>
        <w:lock w:val="sdtLocked"/>
        <w:placeholder>
          <w:docPart w:val="GBC22222222222222222222222222222"/>
        </w:placeholder>
      </w:sdtPr>
      <w:sdtEndPr>
        <w:rPr>
          <w:sz w:val="21"/>
        </w:rPr>
      </w:sdtEndPr>
      <w:sdtContent>
        <w:p w:rsidR="002364CF" w:rsidRPr="00FA6877" w:rsidRDefault="00BD4E73" w:rsidP="00BD4E73">
          <w:pPr>
            <w:pStyle w:val="affb"/>
            <w:numPr>
              <w:ilvl w:val="0"/>
              <w:numId w:val="125"/>
            </w:numPr>
            <w:rPr>
              <w:sz w:val="21"/>
            </w:rPr>
          </w:pPr>
          <w:r w:rsidRPr="00FA6877">
            <w:rPr>
              <w:rFonts w:hint="eastAsia"/>
              <w:sz w:val="21"/>
            </w:rPr>
            <w:t>因金融资产转移而终止确认的其他应收款</w:t>
          </w:r>
        </w:p>
        <w:sdt>
          <w:sdtPr>
            <w:rPr>
              <w:rFonts w:hint="eastAsia"/>
              <w:szCs w:val="21"/>
            </w:rPr>
            <w:alias w:val="是否适用：母公司因金融资产转移而终止确认的其他应收款[双击切换]"/>
            <w:tag w:val="_GBC_a1072f4ea6b0466c87fd57cea2a97c32"/>
            <w:id w:val="10739746"/>
            <w:lock w:val="sdtLocked"/>
            <w:placeholder>
              <w:docPart w:val="GBC22222222222222222222222222222"/>
            </w:placeholder>
          </w:sdtPr>
          <w:sdtEndPr>
            <w:rPr>
              <w:sz w:val="21"/>
            </w:rPr>
          </w:sdtEndPr>
          <w:sdtContent>
            <w:p w:rsidR="002364CF" w:rsidRPr="00C83506" w:rsidRDefault="006059E4" w:rsidP="002364CF">
              <w:pPr>
                <w:pStyle w:val="afffffffc"/>
                <w:ind w:right="57"/>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C83506" w:rsidRDefault="006059E4">
          <w:pPr>
            <w:pStyle w:val="afffffffc"/>
            <w:ind w:right="57"/>
            <w:rPr>
              <w:sz w:val="21"/>
              <w:szCs w:val="21"/>
            </w:rPr>
          </w:pPr>
        </w:p>
      </w:sdtContent>
    </w:sdt>
    <w:sdt>
      <w:sdtPr>
        <w:rPr>
          <w:rFonts w:ascii="Times New Roman" w:eastAsia="宋体" w:hAnsi="Times New Roman" w:cs="宋体" w:hint="eastAsia"/>
          <w:b w:val="0"/>
          <w:bCs w:val="0"/>
          <w:kern w:val="0"/>
          <w:sz w:val="24"/>
          <w:szCs w:val="24"/>
        </w:rPr>
        <w:alias w:val="模块:转移其他应收款且继续涉入的，分项列示继续涉入形成的资产、负债..."/>
        <w:tag w:val="_SEC_f556994e476e4a6caca86b06f3c7242b"/>
        <w:id w:val="10739749"/>
        <w:lock w:val="sdtLocked"/>
        <w:placeholder>
          <w:docPart w:val="GBC22222222222222222222222222222"/>
        </w:placeholder>
      </w:sdtPr>
      <w:sdtContent>
        <w:p w:rsidR="002364CF" w:rsidRPr="00FA6877" w:rsidRDefault="00BD4E73" w:rsidP="00BD4E73">
          <w:pPr>
            <w:pStyle w:val="affb"/>
            <w:numPr>
              <w:ilvl w:val="0"/>
              <w:numId w:val="125"/>
            </w:numPr>
            <w:rPr>
              <w:sz w:val="21"/>
            </w:rPr>
          </w:pPr>
          <w:r w:rsidRPr="00FA6877">
            <w:rPr>
              <w:rFonts w:hint="eastAsia"/>
              <w:sz w:val="21"/>
            </w:rPr>
            <w:t>转移其他</w:t>
          </w:r>
          <w:proofErr w:type="gramStart"/>
          <w:r w:rsidRPr="00FA6877">
            <w:rPr>
              <w:rFonts w:hint="eastAsia"/>
              <w:sz w:val="21"/>
            </w:rPr>
            <w:t>应收款且继续</w:t>
          </w:r>
          <w:proofErr w:type="gramEnd"/>
          <w:r w:rsidRPr="00FA6877">
            <w:rPr>
              <w:rFonts w:hint="eastAsia"/>
              <w:sz w:val="21"/>
            </w:rPr>
            <w:t>涉</w:t>
          </w:r>
          <w:proofErr w:type="gramStart"/>
          <w:r w:rsidRPr="00FA6877">
            <w:rPr>
              <w:rFonts w:hint="eastAsia"/>
              <w:sz w:val="21"/>
            </w:rPr>
            <w:t>入形成</w:t>
          </w:r>
          <w:proofErr w:type="gramEnd"/>
          <w:r w:rsidRPr="00FA6877">
            <w:rPr>
              <w:rFonts w:hint="eastAsia"/>
              <w:sz w:val="21"/>
            </w:rPr>
            <w:t>的资产、负债金额</w:t>
          </w:r>
        </w:p>
        <w:sdt>
          <w:sdtPr>
            <w:rPr>
              <w:rFonts w:hint="eastAsia"/>
              <w:szCs w:val="21"/>
            </w:rPr>
            <w:alias w:val="是否适用：母公司转移其他应收款且继续涉入形成的资产、负债金额[双击切换]"/>
            <w:tag w:val="_GBC_224565c49ed14f80bdfc18b78aff3ed8"/>
            <w:id w:val="10739748"/>
            <w:lock w:val="sdtLocked"/>
            <w:placeholder>
              <w:docPart w:val="GBC22222222222222222222222222222"/>
            </w:placeholder>
          </w:sdtPr>
          <w:sdtContent>
            <w:p w:rsidR="002364CF" w:rsidRDefault="006059E4" w:rsidP="002364CF">
              <w:pPr>
                <w:pStyle w:val="afffffffc"/>
                <w:spacing w:line="360" w:lineRule="auto"/>
                <w:rPr>
                  <w:szCs w:val="21"/>
                </w:rPr>
              </w:pPr>
              <w:r>
                <w:rPr>
                  <w:szCs w:val="21"/>
                </w:rPr>
                <w:fldChar w:fldCharType="begin"/>
              </w:r>
              <w:r w:rsidR="00BD4E73">
                <w:rPr>
                  <w:szCs w:val="21"/>
                </w:rPr>
                <w:instrText xml:space="preserve"> 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p w:rsidR="002364CF" w:rsidRDefault="006059E4" w:rsidP="002364CF">
          <w:pPr>
            <w:pStyle w:val="afffffffc"/>
            <w:spacing w:line="360" w:lineRule="auto"/>
            <w:rPr>
              <w:szCs w:val="21"/>
            </w:rPr>
          </w:pPr>
        </w:p>
      </w:sdtContent>
    </w:sdt>
    <w:sdt>
      <w:sdtPr>
        <w:rPr>
          <w:rFonts w:ascii="Times New Roman" w:hAnsi="Times New Roman" w:hint="eastAsia"/>
          <w:b/>
          <w:bCs/>
        </w:rPr>
        <w:alias w:val="模块:其他应收款其他说明"/>
        <w:tag w:val="_SEC_57c4dfafa9d0491a91f70b4527c847b3"/>
        <w:id w:val="10739752"/>
        <w:lock w:val="sdtLocked"/>
        <w:placeholder>
          <w:docPart w:val="GBC22222222222222222222222222222"/>
        </w:placeholder>
      </w:sdtPr>
      <w:sdtEndPr>
        <w:rPr>
          <w:b w:val="0"/>
          <w:bCs w:val="0"/>
          <w:sz w:val="21"/>
        </w:rPr>
      </w:sdtEndPr>
      <w:sdtContent>
        <w:p w:rsidR="002364CF" w:rsidRDefault="00BD4E73" w:rsidP="002364CF">
          <w:pPr>
            <w:pStyle w:val="afffffffc"/>
            <w:spacing w:line="360" w:lineRule="auto"/>
          </w:pPr>
          <w:r>
            <w:rPr>
              <w:rFonts w:hint="eastAsia"/>
            </w:rPr>
            <w:t>其他</w:t>
          </w:r>
          <w:r>
            <w:t>说明：</w:t>
          </w:r>
        </w:p>
        <w:sdt>
          <w:sdtPr>
            <w:rPr>
              <w:rFonts w:hint="eastAsia"/>
              <w:szCs w:val="21"/>
            </w:rPr>
            <w:alias w:val="是否适用：母公司其他应收款的其他说明[双击切换]"/>
            <w:tag w:val="_GBC_479bc9ed241548c695a3905f38eb23fd"/>
            <w:id w:val="10739750"/>
            <w:lock w:val="sdtContentLocked"/>
            <w:placeholder>
              <w:docPart w:val="GBC22222222222222222222222222222"/>
            </w:placeholder>
          </w:sdtPr>
          <w:sdtContent>
            <w:p w:rsidR="002364CF" w:rsidRDefault="006059E4" w:rsidP="002364CF">
              <w:pPr>
                <w:pStyle w:val="afffffffc"/>
                <w:spacing w:line="360" w:lineRule="auto"/>
                <w:rPr>
                  <w:szCs w:val="21"/>
                </w:rPr>
              </w:pPr>
              <w:r>
                <w:rPr>
                  <w:szCs w:val="21"/>
                </w:rPr>
                <w:fldChar w:fldCharType="begin"/>
              </w:r>
              <w:r w:rsidR="00BD4E73">
                <w:rPr>
                  <w:szCs w:val="21"/>
                </w:rPr>
                <w:instrText xml:space="preserve"> MACROBUTTON  SnrToggleCheckbox √适用  </w:instrText>
              </w:r>
              <w:r>
                <w:rPr>
                  <w:szCs w:val="21"/>
                </w:rPr>
                <w:fldChar w:fldCharType="end"/>
              </w:r>
              <w:r>
                <w:rPr>
                  <w:szCs w:val="21"/>
                </w:rPr>
                <w:fldChar w:fldCharType="begin"/>
              </w:r>
              <w:r w:rsidR="00BD4E73">
                <w:rPr>
                  <w:szCs w:val="21"/>
                </w:rPr>
                <w:instrText xml:space="preserve"> MACROBUTTON  SnrToggleCheckbox □不适用 </w:instrText>
              </w:r>
              <w:r>
                <w:rPr>
                  <w:szCs w:val="21"/>
                </w:rPr>
                <w:fldChar w:fldCharType="end"/>
              </w:r>
            </w:p>
          </w:sdtContent>
        </w:sdt>
        <w:sdt>
          <w:sdtPr>
            <w:rPr>
              <w:rFonts w:hint="eastAsia"/>
              <w:szCs w:val="21"/>
            </w:rPr>
            <w:alias w:val="其他应收款的其他说明"/>
            <w:tag w:val="_GBC_b4b18752a51c4b11b1ef09c377514806"/>
            <w:id w:val="10739751"/>
            <w:lock w:val="sdtLocked"/>
            <w:placeholder>
              <w:docPart w:val="GBC22222222222222222222222222222"/>
            </w:placeholder>
          </w:sdtPr>
          <w:sdtEndPr>
            <w:rPr>
              <w:sz w:val="21"/>
            </w:rPr>
          </w:sdtEndPr>
          <w:sdtContent>
            <w:p w:rsidR="002364CF" w:rsidRPr="00126B21" w:rsidRDefault="00BD4E73" w:rsidP="002364CF">
              <w:pPr>
                <w:pStyle w:val="afffffffc"/>
                <w:adjustRightInd w:val="0"/>
                <w:snapToGrid w:val="0"/>
                <w:spacing w:line="380" w:lineRule="exact"/>
                <w:rPr>
                  <w:b/>
                </w:rPr>
              </w:pPr>
              <w:r w:rsidRPr="00126B21">
                <w:rPr>
                  <w:b/>
                </w:rPr>
                <w:t>期末单项金额虽不重大但单项计提坏账准备的其他应收款：</w:t>
              </w:r>
            </w:p>
            <w:p w:rsidR="002364CF" w:rsidRPr="00066814" w:rsidRDefault="00BD4E73" w:rsidP="002364CF">
              <w:pPr>
                <w:pStyle w:val="afffffffc"/>
                <w:spacing w:line="360" w:lineRule="auto"/>
                <w:rPr>
                  <w:sz w:val="21"/>
                  <w:szCs w:val="21"/>
                </w:rPr>
              </w:pPr>
              <w:r w:rsidRPr="00BB6787">
                <w:rPr>
                  <w:rFonts w:hint="eastAsia"/>
                  <w:sz w:val="21"/>
                  <w:szCs w:val="21"/>
                </w:rPr>
                <w:t xml:space="preserve">                                                  单位：元 币种：人</w:t>
              </w:r>
              <w:r>
                <w:rPr>
                  <w:rFonts w:hint="eastAsia"/>
                  <w:szCs w:val="21"/>
                </w:rPr>
                <w:t>民</w:t>
              </w:r>
              <w:r w:rsidRPr="00C83506">
                <w:rPr>
                  <w:rFonts w:hint="eastAsia"/>
                  <w:sz w:val="21"/>
                  <w:szCs w:val="21"/>
                </w:rPr>
                <w:t>币</w:t>
              </w:r>
            </w:p>
            <w:tbl>
              <w:tblPr>
                <w:tblStyle w:val="g9"/>
                <w:tblW w:w="8931" w:type="dxa"/>
                <w:tblInd w:w="108" w:type="dxa"/>
                <w:tblBorders>
                  <w:top w:val="single" w:sz="12" w:space="0" w:color="auto"/>
                  <w:bottom w:val="single" w:sz="12" w:space="0" w:color="auto"/>
                  <w:insideH w:val="dotted" w:sz="4" w:space="0" w:color="auto"/>
                  <w:insideV w:val="dotted" w:sz="4" w:space="0" w:color="auto"/>
                </w:tblBorders>
                <w:tblLayout w:type="fixed"/>
                <w:tblLook w:val="04A0"/>
              </w:tblPr>
              <w:tblGrid>
                <w:gridCol w:w="2410"/>
                <w:gridCol w:w="1418"/>
                <w:gridCol w:w="1417"/>
                <w:gridCol w:w="1276"/>
                <w:gridCol w:w="2410"/>
              </w:tblGrid>
              <w:tr w:rsidR="002364CF" w:rsidRPr="00126B21" w:rsidTr="002364CF">
                <w:trPr>
                  <w:trHeight w:val="240"/>
                </w:trPr>
                <w:tc>
                  <w:tcPr>
                    <w:tcW w:w="2410" w:type="dxa"/>
                    <w:vMerge w:val="restart"/>
                    <w:shd w:val="clear" w:color="auto" w:fill="auto"/>
                    <w:vAlign w:val="center"/>
                  </w:tcPr>
                  <w:p w:rsidR="002364CF" w:rsidRPr="00126B21" w:rsidRDefault="00BD4E73" w:rsidP="002364CF">
                    <w:pPr>
                      <w:pStyle w:val="afffffffc"/>
                      <w:snapToGrid w:val="0"/>
                      <w:spacing w:line="380" w:lineRule="exact"/>
                      <w:jc w:val="center"/>
                      <w:rPr>
                        <w:sz w:val="18"/>
                        <w:szCs w:val="18"/>
                      </w:rPr>
                    </w:pPr>
                    <w:r w:rsidRPr="00126B21">
                      <w:rPr>
                        <w:rFonts w:hint="eastAsia"/>
                        <w:sz w:val="18"/>
                        <w:szCs w:val="18"/>
                      </w:rPr>
                      <w:t>单位名称</w:t>
                    </w:r>
                  </w:p>
                </w:tc>
                <w:tc>
                  <w:tcPr>
                    <w:tcW w:w="6521" w:type="dxa"/>
                    <w:gridSpan w:val="4"/>
                    <w:shd w:val="clear" w:color="auto" w:fill="auto"/>
                    <w:noWrap/>
                    <w:vAlign w:val="center"/>
                  </w:tcPr>
                  <w:p w:rsidR="002364CF" w:rsidRPr="00126B21" w:rsidRDefault="00BD4E73" w:rsidP="002364CF">
                    <w:pPr>
                      <w:pStyle w:val="afffffffc"/>
                      <w:snapToGrid w:val="0"/>
                      <w:spacing w:line="380" w:lineRule="exact"/>
                      <w:jc w:val="center"/>
                      <w:rPr>
                        <w:sz w:val="18"/>
                        <w:szCs w:val="18"/>
                      </w:rPr>
                    </w:pPr>
                    <w:r w:rsidRPr="00126B21">
                      <w:rPr>
                        <w:sz w:val="18"/>
                        <w:szCs w:val="18"/>
                      </w:rPr>
                      <w:t>期末余额</w:t>
                    </w:r>
                  </w:p>
                </w:tc>
              </w:tr>
              <w:tr w:rsidR="002364CF" w:rsidRPr="00126B21" w:rsidTr="002364CF">
                <w:trPr>
                  <w:trHeight w:val="240"/>
                </w:trPr>
                <w:tc>
                  <w:tcPr>
                    <w:tcW w:w="2410" w:type="dxa"/>
                    <w:vMerge/>
                    <w:shd w:val="clear" w:color="auto" w:fill="auto"/>
                    <w:vAlign w:val="center"/>
                    <w:hideMark/>
                  </w:tcPr>
                  <w:p w:rsidR="002364CF" w:rsidRPr="00126B21" w:rsidRDefault="002364CF" w:rsidP="002364CF">
                    <w:pPr>
                      <w:pStyle w:val="afffffffc"/>
                      <w:snapToGrid w:val="0"/>
                      <w:spacing w:line="380" w:lineRule="exact"/>
                      <w:jc w:val="center"/>
                      <w:rPr>
                        <w:sz w:val="18"/>
                        <w:szCs w:val="18"/>
                      </w:rPr>
                    </w:pPr>
                  </w:p>
                </w:tc>
                <w:tc>
                  <w:tcPr>
                    <w:tcW w:w="1418" w:type="dxa"/>
                    <w:shd w:val="clear" w:color="auto" w:fill="auto"/>
                    <w:noWrap/>
                    <w:vAlign w:val="center"/>
                    <w:hideMark/>
                  </w:tcPr>
                  <w:p w:rsidR="002364CF" w:rsidRPr="00126B21" w:rsidRDefault="00BD4E73" w:rsidP="002364CF">
                    <w:pPr>
                      <w:pStyle w:val="afffffffc"/>
                      <w:snapToGrid w:val="0"/>
                      <w:spacing w:line="380" w:lineRule="exact"/>
                      <w:jc w:val="center"/>
                      <w:rPr>
                        <w:sz w:val="18"/>
                        <w:szCs w:val="18"/>
                      </w:rPr>
                    </w:pPr>
                    <w:r w:rsidRPr="00126B21">
                      <w:rPr>
                        <w:sz w:val="18"/>
                        <w:szCs w:val="18"/>
                      </w:rPr>
                      <w:t>其他应收款</w:t>
                    </w:r>
                  </w:p>
                </w:tc>
                <w:tc>
                  <w:tcPr>
                    <w:tcW w:w="1417" w:type="dxa"/>
                    <w:shd w:val="clear" w:color="auto" w:fill="auto"/>
                    <w:noWrap/>
                    <w:vAlign w:val="center"/>
                    <w:hideMark/>
                  </w:tcPr>
                  <w:p w:rsidR="002364CF" w:rsidRPr="00126B21" w:rsidRDefault="00BD4E73" w:rsidP="002364CF">
                    <w:pPr>
                      <w:pStyle w:val="afffffffc"/>
                      <w:snapToGrid w:val="0"/>
                      <w:spacing w:line="380" w:lineRule="exact"/>
                      <w:jc w:val="center"/>
                      <w:rPr>
                        <w:sz w:val="18"/>
                        <w:szCs w:val="18"/>
                      </w:rPr>
                    </w:pPr>
                    <w:r w:rsidRPr="00126B21">
                      <w:rPr>
                        <w:sz w:val="18"/>
                        <w:szCs w:val="18"/>
                      </w:rPr>
                      <w:t>坏账准备</w:t>
                    </w:r>
                  </w:p>
                </w:tc>
                <w:tc>
                  <w:tcPr>
                    <w:tcW w:w="1276" w:type="dxa"/>
                    <w:shd w:val="clear" w:color="auto" w:fill="auto"/>
                    <w:noWrap/>
                    <w:vAlign w:val="center"/>
                    <w:hideMark/>
                  </w:tcPr>
                  <w:p w:rsidR="002364CF" w:rsidRPr="00126B21" w:rsidRDefault="00BD4E73" w:rsidP="002364CF">
                    <w:pPr>
                      <w:pStyle w:val="afffffffc"/>
                      <w:snapToGrid w:val="0"/>
                      <w:spacing w:line="380" w:lineRule="exact"/>
                      <w:jc w:val="center"/>
                      <w:rPr>
                        <w:sz w:val="18"/>
                        <w:szCs w:val="18"/>
                      </w:rPr>
                    </w:pPr>
                    <w:r w:rsidRPr="00126B21">
                      <w:rPr>
                        <w:sz w:val="18"/>
                        <w:szCs w:val="18"/>
                      </w:rPr>
                      <w:t>计提比例（%）</w:t>
                    </w:r>
                  </w:p>
                </w:tc>
                <w:tc>
                  <w:tcPr>
                    <w:tcW w:w="2410" w:type="dxa"/>
                    <w:shd w:val="clear" w:color="auto" w:fill="auto"/>
                    <w:noWrap/>
                    <w:vAlign w:val="center"/>
                    <w:hideMark/>
                  </w:tcPr>
                  <w:p w:rsidR="002364CF" w:rsidRPr="00126B21" w:rsidRDefault="00BD4E73" w:rsidP="002364CF">
                    <w:pPr>
                      <w:pStyle w:val="afffffffc"/>
                      <w:snapToGrid w:val="0"/>
                      <w:spacing w:line="380" w:lineRule="exact"/>
                      <w:jc w:val="center"/>
                      <w:rPr>
                        <w:sz w:val="18"/>
                        <w:szCs w:val="18"/>
                      </w:rPr>
                    </w:pPr>
                    <w:r w:rsidRPr="00126B21">
                      <w:rPr>
                        <w:sz w:val="18"/>
                        <w:szCs w:val="18"/>
                      </w:rPr>
                      <w:t>计提理由</w:t>
                    </w:r>
                  </w:p>
                </w:tc>
              </w:tr>
              <w:tr w:rsidR="002364CF" w:rsidRPr="00126B21" w:rsidTr="002364CF">
                <w:trPr>
                  <w:trHeight w:val="240"/>
                </w:trPr>
                <w:tc>
                  <w:tcPr>
                    <w:tcW w:w="2410" w:type="dxa"/>
                    <w:shd w:val="clear" w:color="auto" w:fill="auto"/>
                    <w:vAlign w:val="center"/>
                  </w:tcPr>
                  <w:p w:rsidR="002364CF" w:rsidRPr="00126B21" w:rsidRDefault="00BD4E73" w:rsidP="002364CF">
                    <w:pPr>
                      <w:pStyle w:val="afffffffc"/>
                      <w:snapToGrid w:val="0"/>
                      <w:spacing w:line="380" w:lineRule="exact"/>
                      <w:rPr>
                        <w:sz w:val="18"/>
                        <w:szCs w:val="18"/>
                      </w:rPr>
                    </w:pPr>
                    <w:r w:rsidRPr="00126B21">
                      <w:rPr>
                        <w:rFonts w:hint="eastAsia"/>
                        <w:sz w:val="18"/>
                        <w:szCs w:val="18"/>
                      </w:rPr>
                      <w:t>南昌悦达服装有限公司</w:t>
                    </w:r>
                  </w:p>
                </w:tc>
                <w:tc>
                  <w:tcPr>
                    <w:tcW w:w="1418" w:type="dxa"/>
                    <w:shd w:val="clear" w:color="auto" w:fill="auto"/>
                    <w:noWrap/>
                    <w:vAlign w:val="center"/>
                  </w:tcPr>
                  <w:p w:rsidR="002364CF" w:rsidRPr="00827B6E" w:rsidRDefault="00BD4E73" w:rsidP="002364CF">
                    <w:pPr>
                      <w:pStyle w:val="afffffffc"/>
                      <w:snapToGrid w:val="0"/>
                      <w:spacing w:line="380" w:lineRule="exact"/>
                      <w:jc w:val="right"/>
                      <w:rPr>
                        <w:rFonts w:ascii="Times New Roman" w:hAnsi="Times New Roman" w:cs="Times New Roman"/>
                        <w:sz w:val="18"/>
                        <w:szCs w:val="18"/>
                      </w:rPr>
                    </w:pPr>
                    <w:r w:rsidRPr="00827B6E">
                      <w:rPr>
                        <w:rFonts w:ascii="Times New Roman" w:hAnsi="Times New Roman" w:cs="Times New Roman"/>
                        <w:sz w:val="18"/>
                        <w:szCs w:val="18"/>
                      </w:rPr>
                      <w:t>5,158,927.87</w:t>
                    </w:r>
                  </w:p>
                </w:tc>
                <w:tc>
                  <w:tcPr>
                    <w:tcW w:w="1417" w:type="dxa"/>
                    <w:shd w:val="clear" w:color="auto" w:fill="auto"/>
                    <w:noWrap/>
                    <w:vAlign w:val="center"/>
                  </w:tcPr>
                  <w:p w:rsidR="002364CF" w:rsidRPr="00827B6E" w:rsidRDefault="00BD4E73" w:rsidP="002364CF">
                    <w:pPr>
                      <w:pStyle w:val="afffffffc"/>
                      <w:snapToGrid w:val="0"/>
                      <w:spacing w:line="380" w:lineRule="exact"/>
                      <w:jc w:val="right"/>
                      <w:rPr>
                        <w:rFonts w:ascii="Times New Roman" w:hAnsi="Times New Roman" w:cs="Times New Roman"/>
                        <w:sz w:val="18"/>
                        <w:szCs w:val="18"/>
                      </w:rPr>
                    </w:pPr>
                    <w:r w:rsidRPr="00827B6E">
                      <w:rPr>
                        <w:rFonts w:ascii="Times New Roman" w:hAnsi="Times New Roman" w:cs="Times New Roman"/>
                        <w:sz w:val="18"/>
                        <w:szCs w:val="18"/>
                      </w:rPr>
                      <w:t>5,158,927.87</w:t>
                    </w:r>
                  </w:p>
                </w:tc>
                <w:tc>
                  <w:tcPr>
                    <w:tcW w:w="1276" w:type="dxa"/>
                    <w:shd w:val="clear" w:color="auto" w:fill="auto"/>
                    <w:noWrap/>
                    <w:vAlign w:val="center"/>
                  </w:tcPr>
                  <w:p w:rsidR="002364CF" w:rsidRPr="00827B6E" w:rsidRDefault="00BD4E73" w:rsidP="002364CF">
                    <w:pPr>
                      <w:pStyle w:val="afffffffc"/>
                      <w:snapToGrid w:val="0"/>
                      <w:spacing w:line="380" w:lineRule="exact"/>
                      <w:jc w:val="right"/>
                      <w:rPr>
                        <w:rFonts w:ascii="Times New Roman" w:hAnsi="Times New Roman" w:cs="Times New Roman"/>
                        <w:sz w:val="18"/>
                        <w:szCs w:val="18"/>
                      </w:rPr>
                    </w:pPr>
                    <w:r w:rsidRPr="00827B6E">
                      <w:rPr>
                        <w:rFonts w:ascii="Times New Roman" w:hAnsi="Times New Roman" w:cs="Times New Roman"/>
                        <w:sz w:val="18"/>
                        <w:szCs w:val="18"/>
                      </w:rPr>
                      <w:t>100.00</w:t>
                    </w:r>
                  </w:p>
                </w:tc>
                <w:tc>
                  <w:tcPr>
                    <w:tcW w:w="2410" w:type="dxa"/>
                    <w:shd w:val="clear" w:color="auto" w:fill="auto"/>
                    <w:noWrap/>
                    <w:vAlign w:val="center"/>
                    <w:hideMark/>
                  </w:tcPr>
                  <w:p w:rsidR="002364CF" w:rsidRPr="00126B21" w:rsidRDefault="00BD4E73" w:rsidP="002364CF">
                    <w:pPr>
                      <w:pStyle w:val="afffffffc"/>
                      <w:snapToGrid w:val="0"/>
                      <w:spacing w:line="380" w:lineRule="exact"/>
                      <w:rPr>
                        <w:sz w:val="18"/>
                        <w:szCs w:val="18"/>
                      </w:rPr>
                    </w:pPr>
                    <w:r w:rsidRPr="00126B21">
                      <w:rPr>
                        <w:sz w:val="18"/>
                        <w:szCs w:val="18"/>
                      </w:rPr>
                      <w:t>单独进行减值测试，预计可收回的可能性极低</w:t>
                    </w:r>
                  </w:p>
                </w:tc>
              </w:tr>
              <w:tr w:rsidR="002364CF" w:rsidRPr="00126B21" w:rsidTr="002364CF">
                <w:trPr>
                  <w:trHeight w:val="240"/>
                </w:trPr>
                <w:tc>
                  <w:tcPr>
                    <w:tcW w:w="2410" w:type="dxa"/>
                    <w:shd w:val="clear" w:color="auto" w:fill="auto"/>
                    <w:vAlign w:val="center"/>
                  </w:tcPr>
                  <w:p w:rsidR="002364CF" w:rsidRPr="00126B21" w:rsidRDefault="00BD4E73" w:rsidP="002364CF">
                    <w:pPr>
                      <w:pStyle w:val="afffffffc"/>
                      <w:snapToGrid w:val="0"/>
                      <w:spacing w:line="380" w:lineRule="exact"/>
                      <w:rPr>
                        <w:sz w:val="18"/>
                        <w:szCs w:val="18"/>
                      </w:rPr>
                    </w:pPr>
                    <w:r w:rsidRPr="00126B21">
                      <w:rPr>
                        <w:rFonts w:hint="eastAsia"/>
                        <w:sz w:val="18"/>
                        <w:szCs w:val="18"/>
                      </w:rPr>
                      <w:t>上海逸茂服饰有限公司</w:t>
                    </w:r>
                  </w:p>
                </w:tc>
                <w:tc>
                  <w:tcPr>
                    <w:tcW w:w="1418" w:type="dxa"/>
                    <w:shd w:val="clear" w:color="auto" w:fill="auto"/>
                    <w:noWrap/>
                    <w:vAlign w:val="center"/>
                  </w:tcPr>
                  <w:p w:rsidR="002364CF" w:rsidRPr="00827B6E" w:rsidRDefault="00BD4E73" w:rsidP="002364CF">
                    <w:pPr>
                      <w:pStyle w:val="afffffffc"/>
                      <w:snapToGrid w:val="0"/>
                      <w:spacing w:line="380" w:lineRule="exact"/>
                      <w:jc w:val="right"/>
                      <w:rPr>
                        <w:rFonts w:ascii="Times New Roman" w:hAnsi="Times New Roman" w:cs="Times New Roman"/>
                        <w:sz w:val="18"/>
                        <w:szCs w:val="18"/>
                      </w:rPr>
                    </w:pPr>
                    <w:r w:rsidRPr="00827B6E">
                      <w:rPr>
                        <w:rFonts w:ascii="Times New Roman" w:hAnsi="Times New Roman" w:cs="Times New Roman"/>
                        <w:sz w:val="18"/>
                        <w:szCs w:val="18"/>
                      </w:rPr>
                      <w:t>1,844,268.35</w:t>
                    </w:r>
                  </w:p>
                </w:tc>
                <w:tc>
                  <w:tcPr>
                    <w:tcW w:w="1417" w:type="dxa"/>
                    <w:shd w:val="clear" w:color="auto" w:fill="auto"/>
                    <w:noWrap/>
                    <w:vAlign w:val="center"/>
                  </w:tcPr>
                  <w:p w:rsidR="002364CF" w:rsidRPr="00827B6E" w:rsidRDefault="00BD4E73" w:rsidP="002364CF">
                    <w:pPr>
                      <w:pStyle w:val="afffffffc"/>
                      <w:snapToGrid w:val="0"/>
                      <w:spacing w:line="380" w:lineRule="exact"/>
                      <w:jc w:val="right"/>
                      <w:rPr>
                        <w:rFonts w:ascii="Times New Roman" w:hAnsi="Times New Roman" w:cs="Times New Roman"/>
                        <w:sz w:val="18"/>
                        <w:szCs w:val="18"/>
                      </w:rPr>
                    </w:pPr>
                    <w:r w:rsidRPr="00827B6E">
                      <w:rPr>
                        <w:rFonts w:ascii="Times New Roman" w:hAnsi="Times New Roman" w:cs="Times New Roman"/>
                        <w:sz w:val="18"/>
                        <w:szCs w:val="18"/>
                      </w:rPr>
                      <w:t>1,844,268.35</w:t>
                    </w:r>
                  </w:p>
                </w:tc>
                <w:tc>
                  <w:tcPr>
                    <w:tcW w:w="1276" w:type="dxa"/>
                    <w:shd w:val="clear" w:color="auto" w:fill="auto"/>
                    <w:noWrap/>
                    <w:vAlign w:val="center"/>
                  </w:tcPr>
                  <w:p w:rsidR="002364CF" w:rsidRPr="00827B6E" w:rsidRDefault="00BD4E73" w:rsidP="002364CF">
                    <w:pPr>
                      <w:pStyle w:val="afffffffc"/>
                      <w:snapToGrid w:val="0"/>
                      <w:spacing w:line="380" w:lineRule="exact"/>
                      <w:jc w:val="right"/>
                      <w:rPr>
                        <w:rFonts w:ascii="Times New Roman" w:hAnsi="Times New Roman" w:cs="Times New Roman"/>
                        <w:sz w:val="18"/>
                        <w:szCs w:val="18"/>
                      </w:rPr>
                    </w:pPr>
                    <w:r w:rsidRPr="00827B6E">
                      <w:rPr>
                        <w:rFonts w:ascii="Times New Roman" w:hAnsi="Times New Roman" w:cs="Times New Roman"/>
                        <w:sz w:val="18"/>
                        <w:szCs w:val="18"/>
                      </w:rPr>
                      <w:t>100.00</w:t>
                    </w:r>
                  </w:p>
                </w:tc>
                <w:tc>
                  <w:tcPr>
                    <w:tcW w:w="2410" w:type="dxa"/>
                    <w:shd w:val="clear" w:color="auto" w:fill="auto"/>
                    <w:noWrap/>
                    <w:vAlign w:val="center"/>
                  </w:tcPr>
                  <w:p w:rsidR="002364CF" w:rsidRPr="00126B21" w:rsidRDefault="00BD4E73" w:rsidP="002364CF">
                    <w:pPr>
                      <w:pStyle w:val="afffffffc"/>
                      <w:snapToGrid w:val="0"/>
                      <w:spacing w:line="380" w:lineRule="exact"/>
                      <w:rPr>
                        <w:sz w:val="18"/>
                        <w:szCs w:val="18"/>
                      </w:rPr>
                    </w:pPr>
                    <w:r w:rsidRPr="00126B21">
                      <w:rPr>
                        <w:sz w:val="18"/>
                        <w:szCs w:val="18"/>
                      </w:rPr>
                      <w:t>单独进行减值测试，预计可收回的可能性极低</w:t>
                    </w:r>
                  </w:p>
                </w:tc>
              </w:tr>
              <w:tr w:rsidR="002364CF" w:rsidRPr="00126B21" w:rsidTr="002364CF">
                <w:trPr>
                  <w:trHeight w:val="240"/>
                </w:trPr>
                <w:tc>
                  <w:tcPr>
                    <w:tcW w:w="2410" w:type="dxa"/>
                    <w:shd w:val="clear" w:color="auto" w:fill="auto"/>
                    <w:vAlign w:val="center"/>
                  </w:tcPr>
                  <w:p w:rsidR="002364CF" w:rsidRPr="00126B21" w:rsidRDefault="00BD4E73" w:rsidP="002364CF">
                    <w:pPr>
                      <w:pStyle w:val="afffffffc"/>
                      <w:snapToGrid w:val="0"/>
                      <w:spacing w:line="380" w:lineRule="exact"/>
                      <w:rPr>
                        <w:sz w:val="18"/>
                        <w:szCs w:val="18"/>
                      </w:rPr>
                    </w:pPr>
                    <w:r w:rsidRPr="00126B21">
                      <w:rPr>
                        <w:rFonts w:hint="eastAsia"/>
                        <w:sz w:val="18"/>
                        <w:szCs w:val="18"/>
                      </w:rPr>
                      <w:t>绍兴</w:t>
                    </w:r>
                    <w:proofErr w:type="gramStart"/>
                    <w:r w:rsidRPr="00126B21">
                      <w:rPr>
                        <w:rFonts w:hint="eastAsia"/>
                        <w:sz w:val="18"/>
                        <w:szCs w:val="18"/>
                      </w:rPr>
                      <w:t>凯</w:t>
                    </w:r>
                    <w:proofErr w:type="gramEnd"/>
                    <w:r w:rsidRPr="00126B21">
                      <w:rPr>
                        <w:rFonts w:hint="eastAsia"/>
                        <w:sz w:val="18"/>
                        <w:szCs w:val="18"/>
                      </w:rPr>
                      <w:t>喏服饰有限公司</w:t>
                    </w:r>
                  </w:p>
                </w:tc>
                <w:tc>
                  <w:tcPr>
                    <w:tcW w:w="1418" w:type="dxa"/>
                    <w:shd w:val="clear" w:color="auto" w:fill="auto"/>
                    <w:noWrap/>
                    <w:vAlign w:val="center"/>
                  </w:tcPr>
                  <w:p w:rsidR="002364CF" w:rsidRPr="00827B6E" w:rsidRDefault="00BD4E73" w:rsidP="002364CF">
                    <w:pPr>
                      <w:pStyle w:val="afffffffc"/>
                      <w:snapToGrid w:val="0"/>
                      <w:spacing w:line="380" w:lineRule="exact"/>
                      <w:jc w:val="right"/>
                      <w:rPr>
                        <w:rFonts w:ascii="Times New Roman" w:hAnsi="Times New Roman" w:cs="Times New Roman"/>
                        <w:sz w:val="18"/>
                        <w:szCs w:val="18"/>
                      </w:rPr>
                    </w:pPr>
                    <w:r w:rsidRPr="00827B6E">
                      <w:rPr>
                        <w:rFonts w:ascii="Times New Roman" w:hAnsi="Times New Roman" w:cs="Times New Roman"/>
                        <w:sz w:val="18"/>
                        <w:szCs w:val="18"/>
                      </w:rPr>
                      <w:t>1,485,000.00</w:t>
                    </w:r>
                  </w:p>
                </w:tc>
                <w:tc>
                  <w:tcPr>
                    <w:tcW w:w="1417" w:type="dxa"/>
                    <w:shd w:val="clear" w:color="auto" w:fill="auto"/>
                    <w:noWrap/>
                    <w:vAlign w:val="center"/>
                  </w:tcPr>
                  <w:p w:rsidR="002364CF" w:rsidRPr="00827B6E" w:rsidRDefault="00BD4E73" w:rsidP="002364CF">
                    <w:pPr>
                      <w:pStyle w:val="afffffffc"/>
                      <w:snapToGrid w:val="0"/>
                      <w:spacing w:line="380" w:lineRule="exact"/>
                      <w:jc w:val="right"/>
                      <w:rPr>
                        <w:rFonts w:ascii="Times New Roman" w:hAnsi="Times New Roman" w:cs="Times New Roman"/>
                        <w:sz w:val="18"/>
                        <w:szCs w:val="18"/>
                      </w:rPr>
                    </w:pPr>
                    <w:r w:rsidRPr="00827B6E">
                      <w:rPr>
                        <w:rFonts w:ascii="Times New Roman" w:hAnsi="Times New Roman" w:cs="Times New Roman"/>
                        <w:sz w:val="18"/>
                        <w:szCs w:val="18"/>
                      </w:rPr>
                      <w:t>1,485,000.00</w:t>
                    </w:r>
                  </w:p>
                </w:tc>
                <w:tc>
                  <w:tcPr>
                    <w:tcW w:w="1276" w:type="dxa"/>
                    <w:shd w:val="clear" w:color="auto" w:fill="auto"/>
                    <w:noWrap/>
                    <w:vAlign w:val="center"/>
                  </w:tcPr>
                  <w:p w:rsidR="002364CF" w:rsidRPr="00827B6E" w:rsidRDefault="00BD4E73" w:rsidP="002364CF">
                    <w:pPr>
                      <w:pStyle w:val="afffffffc"/>
                      <w:snapToGrid w:val="0"/>
                      <w:spacing w:line="380" w:lineRule="exact"/>
                      <w:jc w:val="right"/>
                      <w:rPr>
                        <w:rFonts w:ascii="Times New Roman" w:hAnsi="Times New Roman" w:cs="Times New Roman"/>
                        <w:sz w:val="18"/>
                        <w:szCs w:val="18"/>
                      </w:rPr>
                    </w:pPr>
                    <w:r w:rsidRPr="00827B6E">
                      <w:rPr>
                        <w:rFonts w:ascii="Times New Roman" w:hAnsi="Times New Roman" w:cs="Times New Roman"/>
                        <w:sz w:val="18"/>
                        <w:szCs w:val="18"/>
                      </w:rPr>
                      <w:t>100.00</w:t>
                    </w:r>
                  </w:p>
                </w:tc>
                <w:tc>
                  <w:tcPr>
                    <w:tcW w:w="2410" w:type="dxa"/>
                    <w:shd w:val="clear" w:color="auto" w:fill="auto"/>
                    <w:noWrap/>
                    <w:vAlign w:val="center"/>
                  </w:tcPr>
                  <w:p w:rsidR="002364CF" w:rsidRPr="00126B21" w:rsidRDefault="00BD4E73" w:rsidP="002364CF">
                    <w:pPr>
                      <w:pStyle w:val="afffffffc"/>
                      <w:adjustRightInd w:val="0"/>
                      <w:snapToGrid w:val="0"/>
                      <w:spacing w:line="380" w:lineRule="exact"/>
                      <w:rPr>
                        <w:sz w:val="18"/>
                        <w:szCs w:val="18"/>
                      </w:rPr>
                    </w:pPr>
                    <w:r w:rsidRPr="00126B21">
                      <w:rPr>
                        <w:sz w:val="18"/>
                        <w:szCs w:val="18"/>
                      </w:rPr>
                      <w:t>单独进行减值测试，预计可收回的可能性极低</w:t>
                    </w:r>
                  </w:p>
                </w:tc>
              </w:tr>
              <w:tr w:rsidR="002364CF" w:rsidRPr="00126B21" w:rsidTr="002364CF">
                <w:trPr>
                  <w:trHeight w:val="240"/>
                </w:trPr>
                <w:tc>
                  <w:tcPr>
                    <w:tcW w:w="2410" w:type="dxa"/>
                    <w:shd w:val="clear" w:color="auto" w:fill="auto"/>
                    <w:vAlign w:val="center"/>
                  </w:tcPr>
                  <w:p w:rsidR="002364CF" w:rsidRPr="00126B21" w:rsidRDefault="00BD4E73" w:rsidP="002364CF">
                    <w:pPr>
                      <w:pStyle w:val="afffffffc"/>
                      <w:snapToGrid w:val="0"/>
                      <w:spacing w:line="380" w:lineRule="exact"/>
                      <w:rPr>
                        <w:sz w:val="18"/>
                        <w:szCs w:val="18"/>
                      </w:rPr>
                    </w:pPr>
                    <w:r w:rsidRPr="00126B21">
                      <w:rPr>
                        <w:rFonts w:hint="eastAsia"/>
                        <w:sz w:val="18"/>
                        <w:szCs w:val="18"/>
                      </w:rPr>
                      <w:t>上海逸远服饰有限公司</w:t>
                    </w:r>
                  </w:p>
                </w:tc>
                <w:tc>
                  <w:tcPr>
                    <w:tcW w:w="1418" w:type="dxa"/>
                    <w:shd w:val="clear" w:color="auto" w:fill="auto"/>
                    <w:noWrap/>
                    <w:vAlign w:val="center"/>
                  </w:tcPr>
                  <w:p w:rsidR="002364CF" w:rsidRPr="00827B6E" w:rsidRDefault="00BD4E73" w:rsidP="002364CF">
                    <w:pPr>
                      <w:pStyle w:val="afffffffc"/>
                      <w:snapToGrid w:val="0"/>
                      <w:spacing w:line="380" w:lineRule="exact"/>
                      <w:jc w:val="right"/>
                      <w:rPr>
                        <w:rFonts w:ascii="Times New Roman" w:hAnsi="Times New Roman" w:cs="Times New Roman"/>
                        <w:sz w:val="18"/>
                        <w:szCs w:val="18"/>
                      </w:rPr>
                    </w:pPr>
                    <w:r w:rsidRPr="00827B6E">
                      <w:rPr>
                        <w:rFonts w:ascii="Times New Roman" w:hAnsi="Times New Roman" w:cs="Times New Roman"/>
                        <w:sz w:val="18"/>
                        <w:szCs w:val="18"/>
                      </w:rPr>
                      <w:t>633,875.00</w:t>
                    </w:r>
                  </w:p>
                </w:tc>
                <w:tc>
                  <w:tcPr>
                    <w:tcW w:w="1417" w:type="dxa"/>
                    <w:shd w:val="clear" w:color="auto" w:fill="auto"/>
                    <w:noWrap/>
                    <w:vAlign w:val="center"/>
                  </w:tcPr>
                  <w:p w:rsidR="002364CF" w:rsidRPr="00827B6E" w:rsidRDefault="00BD4E73" w:rsidP="002364CF">
                    <w:pPr>
                      <w:pStyle w:val="afffffffc"/>
                      <w:snapToGrid w:val="0"/>
                      <w:spacing w:line="380" w:lineRule="exact"/>
                      <w:jc w:val="right"/>
                      <w:rPr>
                        <w:rFonts w:ascii="Times New Roman" w:hAnsi="Times New Roman" w:cs="Times New Roman"/>
                        <w:sz w:val="18"/>
                        <w:szCs w:val="18"/>
                      </w:rPr>
                    </w:pPr>
                    <w:r w:rsidRPr="00827B6E">
                      <w:rPr>
                        <w:rFonts w:ascii="Times New Roman" w:hAnsi="Times New Roman" w:cs="Times New Roman"/>
                        <w:sz w:val="18"/>
                        <w:szCs w:val="18"/>
                      </w:rPr>
                      <w:t>633,875.00</w:t>
                    </w:r>
                  </w:p>
                </w:tc>
                <w:tc>
                  <w:tcPr>
                    <w:tcW w:w="1276" w:type="dxa"/>
                    <w:shd w:val="clear" w:color="auto" w:fill="auto"/>
                    <w:noWrap/>
                    <w:vAlign w:val="center"/>
                  </w:tcPr>
                  <w:p w:rsidR="002364CF" w:rsidRPr="00827B6E" w:rsidRDefault="00BD4E73" w:rsidP="002364CF">
                    <w:pPr>
                      <w:pStyle w:val="afffffffc"/>
                      <w:snapToGrid w:val="0"/>
                      <w:spacing w:line="380" w:lineRule="exact"/>
                      <w:jc w:val="right"/>
                      <w:rPr>
                        <w:rFonts w:ascii="Times New Roman" w:hAnsi="Times New Roman" w:cs="Times New Roman"/>
                        <w:sz w:val="18"/>
                        <w:szCs w:val="18"/>
                      </w:rPr>
                    </w:pPr>
                    <w:r w:rsidRPr="00827B6E">
                      <w:rPr>
                        <w:rFonts w:ascii="Times New Roman" w:hAnsi="Times New Roman" w:cs="Times New Roman"/>
                        <w:sz w:val="18"/>
                        <w:szCs w:val="18"/>
                      </w:rPr>
                      <w:t>100.00</w:t>
                    </w:r>
                  </w:p>
                </w:tc>
                <w:tc>
                  <w:tcPr>
                    <w:tcW w:w="2410" w:type="dxa"/>
                    <w:shd w:val="clear" w:color="auto" w:fill="auto"/>
                    <w:noWrap/>
                    <w:vAlign w:val="center"/>
                  </w:tcPr>
                  <w:p w:rsidR="002364CF" w:rsidRPr="00126B21" w:rsidRDefault="00BD4E73" w:rsidP="002364CF">
                    <w:pPr>
                      <w:pStyle w:val="afffffffc"/>
                      <w:adjustRightInd w:val="0"/>
                      <w:snapToGrid w:val="0"/>
                      <w:spacing w:line="380" w:lineRule="exact"/>
                      <w:rPr>
                        <w:sz w:val="18"/>
                        <w:szCs w:val="18"/>
                      </w:rPr>
                    </w:pPr>
                    <w:r w:rsidRPr="00126B21">
                      <w:rPr>
                        <w:sz w:val="18"/>
                        <w:szCs w:val="18"/>
                      </w:rPr>
                      <w:t>单独进行减值测试，预计可收回的可能性极低</w:t>
                    </w:r>
                  </w:p>
                </w:tc>
              </w:tr>
              <w:tr w:rsidR="002364CF" w:rsidRPr="00126B21" w:rsidTr="002364CF">
                <w:trPr>
                  <w:trHeight w:val="240"/>
                </w:trPr>
                <w:tc>
                  <w:tcPr>
                    <w:tcW w:w="2410" w:type="dxa"/>
                    <w:shd w:val="clear" w:color="auto" w:fill="auto"/>
                    <w:vAlign w:val="center"/>
                  </w:tcPr>
                  <w:p w:rsidR="002364CF" w:rsidRPr="00126B21" w:rsidRDefault="00BD4E73" w:rsidP="002364CF">
                    <w:pPr>
                      <w:pStyle w:val="afffffffc"/>
                      <w:snapToGrid w:val="0"/>
                      <w:spacing w:line="380" w:lineRule="exact"/>
                      <w:rPr>
                        <w:sz w:val="18"/>
                        <w:szCs w:val="18"/>
                      </w:rPr>
                    </w:pPr>
                    <w:r w:rsidRPr="00126B21">
                      <w:rPr>
                        <w:rFonts w:hint="eastAsia"/>
                        <w:sz w:val="18"/>
                        <w:szCs w:val="18"/>
                      </w:rPr>
                      <w:t>南昌飘洋服装实业有限公司</w:t>
                    </w:r>
                  </w:p>
                </w:tc>
                <w:tc>
                  <w:tcPr>
                    <w:tcW w:w="1418" w:type="dxa"/>
                    <w:shd w:val="clear" w:color="auto" w:fill="auto"/>
                    <w:noWrap/>
                    <w:vAlign w:val="center"/>
                  </w:tcPr>
                  <w:p w:rsidR="002364CF" w:rsidRPr="00827B6E" w:rsidRDefault="00BD4E73" w:rsidP="002364CF">
                    <w:pPr>
                      <w:pStyle w:val="afffffffc"/>
                      <w:snapToGrid w:val="0"/>
                      <w:spacing w:line="380" w:lineRule="exact"/>
                      <w:jc w:val="right"/>
                      <w:rPr>
                        <w:rFonts w:ascii="Times New Roman" w:hAnsi="Times New Roman" w:cs="Times New Roman"/>
                        <w:sz w:val="18"/>
                        <w:szCs w:val="18"/>
                      </w:rPr>
                    </w:pPr>
                    <w:r w:rsidRPr="00827B6E">
                      <w:rPr>
                        <w:rFonts w:ascii="Times New Roman" w:hAnsi="Times New Roman" w:cs="Times New Roman"/>
                        <w:sz w:val="18"/>
                        <w:szCs w:val="18"/>
                      </w:rPr>
                      <w:t>113,456.00</w:t>
                    </w:r>
                  </w:p>
                </w:tc>
                <w:tc>
                  <w:tcPr>
                    <w:tcW w:w="1417" w:type="dxa"/>
                    <w:shd w:val="clear" w:color="auto" w:fill="auto"/>
                    <w:noWrap/>
                    <w:vAlign w:val="center"/>
                  </w:tcPr>
                  <w:p w:rsidR="002364CF" w:rsidRPr="00827B6E" w:rsidRDefault="00BD4E73" w:rsidP="002364CF">
                    <w:pPr>
                      <w:pStyle w:val="afffffffc"/>
                      <w:snapToGrid w:val="0"/>
                      <w:spacing w:line="380" w:lineRule="exact"/>
                      <w:jc w:val="right"/>
                      <w:rPr>
                        <w:rFonts w:ascii="Times New Roman" w:hAnsi="Times New Roman" w:cs="Times New Roman"/>
                        <w:sz w:val="18"/>
                        <w:szCs w:val="18"/>
                      </w:rPr>
                    </w:pPr>
                    <w:r w:rsidRPr="00827B6E">
                      <w:rPr>
                        <w:rFonts w:ascii="Times New Roman" w:hAnsi="Times New Roman" w:cs="Times New Roman"/>
                        <w:sz w:val="18"/>
                        <w:szCs w:val="18"/>
                      </w:rPr>
                      <w:t>113,456.00</w:t>
                    </w:r>
                  </w:p>
                </w:tc>
                <w:tc>
                  <w:tcPr>
                    <w:tcW w:w="1276" w:type="dxa"/>
                    <w:shd w:val="clear" w:color="auto" w:fill="auto"/>
                    <w:noWrap/>
                    <w:vAlign w:val="center"/>
                  </w:tcPr>
                  <w:p w:rsidR="002364CF" w:rsidRPr="00827B6E" w:rsidRDefault="00BD4E73" w:rsidP="002364CF">
                    <w:pPr>
                      <w:pStyle w:val="afffffffc"/>
                      <w:snapToGrid w:val="0"/>
                      <w:spacing w:line="380" w:lineRule="exact"/>
                      <w:jc w:val="right"/>
                      <w:rPr>
                        <w:rFonts w:ascii="Times New Roman" w:hAnsi="Times New Roman" w:cs="Times New Roman"/>
                        <w:sz w:val="18"/>
                        <w:szCs w:val="18"/>
                      </w:rPr>
                    </w:pPr>
                    <w:r w:rsidRPr="00827B6E">
                      <w:rPr>
                        <w:rFonts w:ascii="Times New Roman" w:hAnsi="Times New Roman" w:cs="Times New Roman"/>
                        <w:sz w:val="18"/>
                        <w:szCs w:val="18"/>
                      </w:rPr>
                      <w:t>100.00</w:t>
                    </w:r>
                  </w:p>
                </w:tc>
                <w:tc>
                  <w:tcPr>
                    <w:tcW w:w="2410" w:type="dxa"/>
                    <w:shd w:val="clear" w:color="auto" w:fill="auto"/>
                    <w:noWrap/>
                    <w:vAlign w:val="center"/>
                  </w:tcPr>
                  <w:p w:rsidR="002364CF" w:rsidRPr="00126B21" w:rsidRDefault="00BD4E73" w:rsidP="002364CF">
                    <w:pPr>
                      <w:pStyle w:val="afffffffc"/>
                      <w:adjustRightInd w:val="0"/>
                      <w:snapToGrid w:val="0"/>
                      <w:spacing w:line="380" w:lineRule="exact"/>
                      <w:rPr>
                        <w:sz w:val="18"/>
                        <w:szCs w:val="18"/>
                      </w:rPr>
                    </w:pPr>
                    <w:r w:rsidRPr="00126B21">
                      <w:rPr>
                        <w:sz w:val="18"/>
                        <w:szCs w:val="18"/>
                      </w:rPr>
                      <w:t>单独进行减值测试，预计可收回的可能性极低</w:t>
                    </w:r>
                  </w:p>
                </w:tc>
              </w:tr>
              <w:tr w:rsidR="002364CF" w:rsidRPr="00126B21" w:rsidTr="002364CF">
                <w:trPr>
                  <w:trHeight w:val="240"/>
                </w:trPr>
                <w:tc>
                  <w:tcPr>
                    <w:tcW w:w="2410" w:type="dxa"/>
                    <w:shd w:val="clear" w:color="auto" w:fill="auto"/>
                    <w:vAlign w:val="center"/>
                    <w:hideMark/>
                  </w:tcPr>
                  <w:p w:rsidR="002364CF" w:rsidRPr="00126B21" w:rsidRDefault="00BD4E73" w:rsidP="002364CF">
                    <w:pPr>
                      <w:pStyle w:val="afffffffc"/>
                      <w:snapToGrid w:val="0"/>
                      <w:spacing w:line="380" w:lineRule="exact"/>
                      <w:jc w:val="center"/>
                      <w:rPr>
                        <w:sz w:val="18"/>
                        <w:szCs w:val="18"/>
                      </w:rPr>
                    </w:pPr>
                    <w:r w:rsidRPr="00126B21">
                      <w:rPr>
                        <w:sz w:val="18"/>
                        <w:szCs w:val="18"/>
                      </w:rPr>
                      <w:t>合  计</w:t>
                    </w:r>
                  </w:p>
                </w:tc>
                <w:tc>
                  <w:tcPr>
                    <w:tcW w:w="1418" w:type="dxa"/>
                    <w:shd w:val="clear" w:color="auto" w:fill="auto"/>
                    <w:noWrap/>
                    <w:vAlign w:val="center"/>
                  </w:tcPr>
                  <w:p w:rsidR="002364CF" w:rsidRPr="00827B6E" w:rsidRDefault="00BD4E73" w:rsidP="002364CF">
                    <w:pPr>
                      <w:pStyle w:val="afffffffc"/>
                      <w:snapToGrid w:val="0"/>
                      <w:spacing w:line="380" w:lineRule="exact"/>
                      <w:jc w:val="right"/>
                      <w:rPr>
                        <w:rFonts w:ascii="Times New Roman" w:hAnsi="Times New Roman" w:cs="Times New Roman"/>
                        <w:sz w:val="18"/>
                        <w:szCs w:val="18"/>
                      </w:rPr>
                    </w:pPr>
                    <w:r w:rsidRPr="00827B6E">
                      <w:rPr>
                        <w:rFonts w:ascii="Times New Roman" w:hAnsi="Times New Roman" w:cs="Times New Roman"/>
                        <w:sz w:val="18"/>
                        <w:szCs w:val="18"/>
                      </w:rPr>
                      <w:t>9,235,527.22</w:t>
                    </w:r>
                  </w:p>
                </w:tc>
                <w:tc>
                  <w:tcPr>
                    <w:tcW w:w="1417" w:type="dxa"/>
                    <w:shd w:val="clear" w:color="auto" w:fill="auto"/>
                    <w:noWrap/>
                    <w:vAlign w:val="center"/>
                  </w:tcPr>
                  <w:p w:rsidR="002364CF" w:rsidRPr="00827B6E" w:rsidRDefault="00BD4E73" w:rsidP="002364CF">
                    <w:pPr>
                      <w:pStyle w:val="afffffffc"/>
                      <w:snapToGrid w:val="0"/>
                      <w:spacing w:line="380" w:lineRule="exact"/>
                      <w:jc w:val="right"/>
                      <w:rPr>
                        <w:rFonts w:ascii="Times New Roman" w:hAnsi="Times New Roman" w:cs="Times New Roman"/>
                        <w:sz w:val="18"/>
                        <w:szCs w:val="18"/>
                      </w:rPr>
                    </w:pPr>
                    <w:r w:rsidRPr="00827B6E">
                      <w:rPr>
                        <w:rFonts w:ascii="Times New Roman" w:hAnsi="Times New Roman" w:cs="Times New Roman"/>
                        <w:sz w:val="18"/>
                        <w:szCs w:val="18"/>
                      </w:rPr>
                      <w:t>9,235,527.22</w:t>
                    </w:r>
                  </w:p>
                </w:tc>
                <w:tc>
                  <w:tcPr>
                    <w:tcW w:w="1276" w:type="dxa"/>
                    <w:shd w:val="clear" w:color="auto" w:fill="auto"/>
                    <w:noWrap/>
                    <w:vAlign w:val="center"/>
                    <w:hideMark/>
                  </w:tcPr>
                  <w:p w:rsidR="002364CF" w:rsidRPr="00827B6E" w:rsidRDefault="00BD4E73" w:rsidP="002364CF">
                    <w:pPr>
                      <w:pStyle w:val="afffffffc"/>
                      <w:snapToGrid w:val="0"/>
                      <w:spacing w:line="380" w:lineRule="exact"/>
                      <w:jc w:val="right"/>
                      <w:rPr>
                        <w:rFonts w:ascii="Times New Roman" w:hAnsi="Times New Roman" w:cs="Times New Roman"/>
                        <w:sz w:val="18"/>
                        <w:szCs w:val="18"/>
                      </w:rPr>
                    </w:pPr>
                    <w:r w:rsidRPr="00827B6E">
                      <w:rPr>
                        <w:rFonts w:ascii="Times New Roman" w:hAnsi="Times New Roman" w:cs="Times New Roman"/>
                        <w:sz w:val="18"/>
                        <w:szCs w:val="18"/>
                      </w:rPr>
                      <w:t xml:space="preserve">　</w:t>
                    </w:r>
                  </w:p>
                </w:tc>
                <w:tc>
                  <w:tcPr>
                    <w:tcW w:w="2410" w:type="dxa"/>
                    <w:shd w:val="clear" w:color="auto" w:fill="auto"/>
                    <w:noWrap/>
                    <w:vAlign w:val="center"/>
                    <w:hideMark/>
                  </w:tcPr>
                  <w:p w:rsidR="002364CF" w:rsidRPr="00126B21" w:rsidRDefault="002364CF" w:rsidP="002364CF">
                    <w:pPr>
                      <w:pStyle w:val="afffffffc"/>
                      <w:snapToGrid w:val="0"/>
                      <w:spacing w:line="380" w:lineRule="exact"/>
                      <w:rPr>
                        <w:sz w:val="18"/>
                        <w:szCs w:val="18"/>
                      </w:rPr>
                    </w:pPr>
                  </w:p>
                </w:tc>
              </w:tr>
            </w:tbl>
            <w:p w:rsidR="002364CF" w:rsidRPr="00066814" w:rsidRDefault="006059E4" w:rsidP="002364CF">
              <w:pPr>
                <w:pStyle w:val="afffffffc"/>
                <w:rPr>
                  <w:sz w:val="21"/>
                  <w:szCs w:val="21"/>
                </w:rPr>
              </w:pPr>
            </w:p>
          </w:sdtContent>
        </w:sdt>
      </w:sdtContent>
    </w:sdt>
    <w:p w:rsidR="002364CF" w:rsidRPr="00FA6877" w:rsidRDefault="00BD4E73" w:rsidP="00BD4E73">
      <w:pPr>
        <w:pStyle w:val="affffffff"/>
        <w:numPr>
          <w:ilvl w:val="0"/>
          <w:numId w:val="121"/>
        </w:numPr>
        <w:rPr>
          <w:rFonts w:ascii="宋体" w:hAnsi="宋体"/>
          <w:sz w:val="21"/>
          <w:szCs w:val="21"/>
        </w:rPr>
      </w:pPr>
      <w:r w:rsidRPr="00FA6877">
        <w:rPr>
          <w:rFonts w:ascii="宋体" w:hAnsi="宋体" w:hint="eastAsia"/>
          <w:sz w:val="21"/>
          <w:szCs w:val="21"/>
        </w:rPr>
        <w:t>长期股权投资</w:t>
      </w:r>
    </w:p>
    <w:sdt>
      <w:sdtPr>
        <w:alias w:val="是否适用：母公司长期股权投资[双击切换]"/>
        <w:tag w:val="_GBC_57a2f87498c64eab83308bdf3afc6268"/>
        <w:id w:val="10739753"/>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
      <w:sdtPr>
        <w:rPr>
          <w:rFonts w:hint="eastAsia"/>
          <w:b/>
          <w:bCs/>
          <w:sz w:val="21"/>
          <w:szCs w:val="21"/>
        </w:rPr>
        <w:alias w:val="模块:长期股权投资按成本法核算"/>
        <w:tag w:val="_SEC_315fa330edb445329400b10ee17c89ff"/>
        <w:id w:val="10739768"/>
        <w:lock w:val="sdtLocked"/>
        <w:placeholder>
          <w:docPart w:val="GBC22222222222222222222222222222"/>
        </w:placeholder>
      </w:sdtPr>
      <w:sdtEndPr>
        <w:rPr>
          <w:b w:val="0"/>
          <w:bCs w:val="0"/>
        </w:rPr>
      </w:sdtEndPr>
      <w:sdtContent>
        <w:p w:rsidR="002364CF" w:rsidRPr="00066814" w:rsidRDefault="00BD4E73">
          <w:pPr>
            <w:pStyle w:val="afffffffc"/>
            <w:jc w:val="right"/>
            <w:rPr>
              <w:sz w:val="21"/>
              <w:szCs w:val="21"/>
            </w:rPr>
          </w:pPr>
          <w:r w:rsidRPr="00C83506">
            <w:rPr>
              <w:rFonts w:hint="eastAsia"/>
              <w:sz w:val="21"/>
              <w:szCs w:val="21"/>
            </w:rPr>
            <w:t>单位：</w:t>
          </w:r>
          <w:sdt>
            <w:sdtPr>
              <w:rPr>
                <w:rFonts w:hint="eastAsia"/>
                <w:sz w:val="21"/>
                <w:szCs w:val="21"/>
              </w:rPr>
              <w:alias w:val="单位：母公司财务附注：长期股权投资"/>
              <w:tag w:val="_GBC_9d11e81055cb4017a0055a75ae95ae64"/>
              <w:id w:val="107397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83506">
                <w:rPr>
                  <w:rFonts w:hint="eastAsia"/>
                  <w:sz w:val="21"/>
                  <w:szCs w:val="21"/>
                </w:rPr>
                <w:t>元</w:t>
              </w:r>
            </w:sdtContent>
          </w:sdt>
          <w:r w:rsidRPr="00C83506">
            <w:rPr>
              <w:rFonts w:hint="eastAsia"/>
              <w:sz w:val="21"/>
              <w:szCs w:val="21"/>
            </w:rPr>
            <w:t xml:space="preserve">  币种：</w:t>
          </w:r>
          <w:sdt>
            <w:sdtPr>
              <w:rPr>
                <w:rFonts w:hint="eastAsia"/>
                <w:sz w:val="21"/>
                <w:szCs w:val="21"/>
              </w:rPr>
              <w:alias w:val="币种：母公司财务附注：长期股权投资"/>
              <w:tag w:val="_GBC_fbeeb4a7e8254b6dbbd1030f26dad505"/>
              <w:id w:val="107397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439"/>
            <w:gridCol w:w="1378"/>
            <w:gridCol w:w="1378"/>
            <w:gridCol w:w="1378"/>
            <w:gridCol w:w="1566"/>
            <w:gridCol w:w="1378"/>
            <w:gridCol w:w="1378"/>
          </w:tblGrid>
          <w:tr w:rsidR="002364CF" w:rsidTr="002364CF">
            <w:trPr>
              <w:cantSplit/>
            </w:trPr>
            <w:sdt>
              <w:sdtPr>
                <w:rPr>
                  <w:sz w:val="21"/>
                </w:rPr>
                <w:tag w:val="_PLD_0747ffd7336145fcb6d5e622fab54966"/>
                <w:id w:val="10739756"/>
                <w:lock w:val="sdtLocked"/>
              </w:sdtPr>
              <w:sdtContent>
                <w:tc>
                  <w:tcPr>
                    <w:tcW w:w="1279" w:type="pct"/>
                    <w:vMerge w:val="restart"/>
                    <w:shd w:val="clear" w:color="auto" w:fill="auto"/>
                    <w:vAlign w:val="center"/>
                  </w:tcPr>
                  <w:p w:rsidR="002364CF" w:rsidRPr="00C83506" w:rsidRDefault="00BD4E73" w:rsidP="002364CF">
                    <w:pPr>
                      <w:pStyle w:val="afffffffc"/>
                      <w:jc w:val="center"/>
                      <w:rPr>
                        <w:sz w:val="21"/>
                      </w:rPr>
                    </w:pPr>
                    <w:r w:rsidRPr="00066814">
                      <w:rPr>
                        <w:rFonts w:hint="eastAsia"/>
                        <w:sz w:val="21"/>
                      </w:rPr>
                      <w:t>项目</w:t>
                    </w:r>
                  </w:p>
                </w:tc>
              </w:sdtContent>
            </w:sdt>
            <w:sdt>
              <w:sdtPr>
                <w:rPr>
                  <w:sz w:val="21"/>
                </w:rPr>
                <w:tag w:val="_PLD_0b9f6f6d89c44029bf1de3ed5f6a4aa0"/>
                <w:id w:val="10739757"/>
                <w:lock w:val="sdtLocked"/>
              </w:sdtPr>
              <w:sdtContent>
                <w:tc>
                  <w:tcPr>
                    <w:tcW w:w="1856" w:type="pct"/>
                    <w:gridSpan w:val="3"/>
                    <w:shd w:val="clear" w:color="auto" w:fill="auto"/>
                    <w:vAlign w:val="center"/>
                  </w:tcPr>
                  <w:p w:rsidR="002364CF" w:rsidRPr="00C83506" w:rsidRDefault="00BD4E73" w:rsidP="002364CF">
                    <w:pPr>
                      <w:pStyle w:val="afffffffc"/>
                      <w:jc w:val="center"/>
                      <w:rPr>
                        <w:sz w:val="21"/>
                      </w:rPr>
                    </w:pPr>
                    <w:r w:rsidRPr="00066814">
                      <w:rPr>
                        <w:rFonts w:hint="eastAsia"/>
                        <w:sz w:val="21"/>
                      </w:rPr>
                      <w:t>期末余额</w:t>
                    </w:r>
                  </w:p>
                </w:tc>
              </w:sdtContent>
            </w:sdt>
            <w:sdt>
              <w:sdtPr>
                <w:rPr>
                  <w:sz w:val="21"/>
                </w:rPr>
                <w:tag w:val="_PLD_d1ebeae29ff34029a10a8e0c447a171b"/>
                <w:id w:val="10739758"/>
                <w:lock w:val="sdtLocked"/>
              </w:sdtPr>
              <w:sdtContent>
                <w:tc>
                  <w:tcPr>
                    <w:tcW w:w="1865" w:type="pct"/>
                    <w:gridSpan w:val="3"/>
                    <w:shd w:val="clear" w:color="auto" w:fill="auto"/>
                    <w:vAlign w:val="center"/>
                  </w:tcPr>
                  <w:p w:rsidR="002364CF" w:rsidRPr="00066814" w:rsidRDefault="00BD4E73" w:rsidP="002364CF">
                    <w:pPr>
                      <w:pStyle w:val="afffffffc"/>
                      <w:jc w:val="center"/>
                      <w:rPr>
                        <w:sz w:val="21"/>
                      </w:rPr>
                    </w:pPr>
                    <w:r w:rsidRPr="00066814">
                      <w:rPr>
                        <w:rFonts w:hint="eastAsia"/>
                        <w:sz w:val="21"/>
                      </w:rPr>
                      <w:t>期初余额</w:t>
                    </w:r>
                  </w:p>
                </w:tc>
              </w:sdtContent>
            </w:sdt>
          </w:tr>
          <w:tr w:rsidR="002364CF" w:rsidTr="002364CF">
            <w:trPr>
              <w:cantSplit/>
            </w:trPr>
            <w:tc>
              <w:tcPr>
                <w:tcW w:w="1279" w:type="pct"/>
                <w:vMerge/>
                <w:shd w:val="clear" w:color="auto" w:fill="auto"/>
                <w:vAlign w:val="center"/>
              </w:tcPr>
              <w:p w:rsidR="002364CF" w:rsidRPr="00C83506" w:rsidRDefault="002364CF" w:rsidP="002364CF">
                <w:pPr>
                  <w:pStyle w:val="afffffffc"/>
                  <w:jc w:val="center"/>
                  <w:rPr>
                    <w:sz w:val="21"/>
                  </w:rPr>
                </w:pPr>
              </w:p>
            </w:tc>
            <w:sdt>
              <w:sdtPr>
                <w:rPr>
                  <w:sz w:val="21"/>
                </w:rPr>
                <w:tag w:val="_PLD_dd00c7deeb1e4ede9c3e40d64760a230"/>
                <w:id w:val="10739759"/>
                <w:lock w:val="sdtLocked"/>
              </w:sdtPr>
              <w:sdtContent>
                <w:tc>
                  <w:tcPr>
                    <w:tcW w:w="628" w:type="pct"/>
                    <w:shd w:val="clear" w:color="auto" w:fill="auto"/>
                    <w:vAlign w:val="center"/>
                  </w:tcPr>
                  <w:p w:rsidR="002364CF" w:rsidRPr="00C83506" w:rsidRDefault="00BD4E73" w:rsidP="002364CF">
                    <w:pPr>
                      <w:pStyle w:val="afffffffc"/>
                      <w:jc w:val="center"/>
                      <w:rPr>
                        <w:sz w:val="21"/>
                      </w:rPr>
                    </w:pPr>
                    <w:r w:rsidRPr="00066814">
                      <w:rPr>
                        <w:rFonts w:hint="eastAsia"/>
                        <w:sz w:val="21"/>
                      </w:rPr>
                      <w:t>账面余额</w:t>
                    </w:r>
                  </w:p>
                </w:tc>
              </w:sdtContent>
            </w:sdt>
            <w:sdt>
              <w:sdtPr>
                <w:rPr>
                  <w:sz w:val="21"/>
                </w:rPr>
                <w:tag w:val="_PLD_dc4e6ed6511949b7a546924cafae2546"/>
                <w:id w:val="10739760"/>
                <w:lock w:val="sdtLocked"/>
              </w:sdtPr>
              <w:sdtContent>
                <w:tc>
                  <w:tcPr>
                    <w:tcW w:w="614" w:type="pct"/>
                    <w:shd w:val="clear" w:color="auto" w:fill="auto"/>
                    <w:vAlign w:val="center"/>
                  </w:tcPr>
                  <w:p w:rsidR="002364CF" w:rsidRPr="00C83506" w:rsidRDefault="00BD4E73" w:rsidP="002364CF">
                    <w:pPr>
                      <w:pStyle w:val="afffffffc"/>
                      <w:jc w:val="center"/>
                      <w:rPr>
                        <w:sz w:val="21"/>
                      </w:rPr>
                    </w:pPr>
                    <w:r w:rsidRPr="00066814">
                      <w:rPr>
                        <w:rFonts w:hint="eastAsia"/>
                        <w:sz w:val="21"/>
                      </w:rPr>
                      <w:t>减值准备</w:t>
                    </w:r>
                  </w:p>
                </w:tc>
              </w:sdtContent>
            </w:sdt>
            <w:sdt>
              <w:sdtPr>
                <w:rPr>
                  <w:sz w:val="21"/>
                </w:rPr>
                <w:tag w:val="_PLD_1d7bbdc4e6144c95a3fcb7369904bea6"/>
                <w:id w:val="10739761"/>
                <w:lock w:val="sdtLocked"/>
              </w:sdtPr>
              <w:sdtContent>
                <w:tc>
                  <w:tcPr>
                    <w:tcW w:w="614" w:type="pct"/>
                    <w:shd w:val="clear" w:color="auto" w:fill="auto"/>
                    <w:vAlign w:val="center"/>
                  </w:tcPr>
                  <w:p w:rsidR="002364CF" w:rsidRPr="00C83506" w:rsidRDefault="00BD4E73" w:rsidP="002364CF">
                    <w:pPr>
                      <w:pStyle w:val="afffffffc"/>
                      <w:jc w:val="center"/>
                      <w:rPr>
                        <w:sz w:val="21"/>
                      </w:rPr>
                    </w:pPr>
                    <w:r w:rsidRPr="00066814">
                      <w:rPr>
                        <w:rFonts w:hint="eastAsia"/>
                        <w:sz w:val="21"/>
                      </w:rPr>
                      <w:t>账面价值</w:t>
                    </w:r>
                  </w:p>
                </w:tc>
              </w:sdtContent>
            </w:sdt>
            <w:sdt>
              <w:sdtPr>
                <w:rPr>
                  <w:sz w:val="21"/>
                </w:rPr>
                <w:tag w:val="_PLD_bd8a9c944702423e9ff20ddba1c4b3aa"/>
                <w:id w:val="10739762"/>
                <w:lock w:val="sdtLocked"/>
              </w:sdtPr>
              <w:sdtContent>
                <w:tc>
                  <w:tcPr>
                    <w:tcW w:w="629" w:type="pct"/>
                    <w:shd w:val="clear" w:color="auto" w:fill="auto"/>
                    <w:vAlign w:val="center"/>
                  </w:tcPr>
                  <w:p w:rsidR="002364CF" w:rsidRPr="00C83506" w:rsidRDefault="00BD4E73" w:rsidP="002364CF">
                    <w:pPr>
                      <w:pStyle w:val="afffffffc"/>
                      <w:jc w:val="center"/>
                      <w:rPr>
                        <w:sz w:val="21"/>
                      </w:rPr>
                    </w:pPr>
                    <w:r w:rsidRPr="00066814">
                      <w:rPr>
                        <w:rFonts w:hint="eastAsia"/>
                        <w:sz w:val="21"/>
                      </w:rPr>
                      <w:t>账面余额</w:t>
                    </w:r>
                  </w:p>
                </w:tc>
              </w:sdtContent>
            </w:sdt>
            <w:sdt>
              <w:sdtPr>
                <w:rPr>
                  <w:sz w:val="21"/>
                </w:rPr>
                <w:tag w:val="_PLD_708c7153bc9a48c792e109da0ba5f2f8"/>
                <w:id w:val="10739763"/>
                <w:lock w:val="sdtLocked"/>
              </w:sdtPr>
              <w:sdtContent>
                <w:tc>
                  <w:tcPr>
                    <w:tcW w:w="621" w:type="pct"/>
                    <w:shd w:val="clear" w:color="auto" w:fill="auto"/>
                    <w:vAlign w:val="center"/>
                  </w:tcPr>
                  <w:p w:rsidR="002364CF" w:rsidRPr="00C83506" w:rsidRDefault="00BD4E73" w:rsidP="002364CF">
                    <w:pPr>
                      <w:pStyle w:val="afffffffc"/>
                      <w:jc w:val="center"/>
                      <w:rPr>
                        <w:sz w:val="21"/>
                      </w:rPr>
                    </w:pPr>
                    <w:r w:rsidRPr="00066814">
                      <w:rPr>
                        <w:rFonts w:hint="eastAsia"/>
                        <w:sz w:val="21"/>
                      </w:rPr>
                      <w:t>减值准备</w:t>
                    </w:r>
                  </w:p>
                </w:tc>
              </w:sdtContent>
            </w:sdt>
            <w:sdt>
              <w:sdtPr>
                <w:rPr>
                  <w:sz w:val="21"/>
                </w:rPr>
                <w:tag w:val="_PLD_1516e7000a9747a28074e3f321fa96a7"/>
                <w:id w:val="10739764"/>
                <w:lock w:val="sdtLocked"/>
              </w:sdtPr>
              <w:sdtContent>
                <w:tc>
                  <w:tcPr>
                    <w:tcW w:w="616" w:type="pct"/>
                    <w:shd w:val="clear" w:color="auto" w:fill="auto"/>
                    <w:vAlign w:val="center"/>
                  </w:tcPr>
                  <w:p w:rsidR="002364CF" w:rsidRPr="00066814" w:rsidRDefault="00BD4E73" w:rsidP="002364CF">
                    <w:pPr>
                      <w:pStyle w:val="afffffffc"/>
                      <w:jc w:val="center"/>
                      <w:rPr>
                        <w:sz w:val="21"/>
                      </w:rPr>
                    </w:pPr>
                    <w:r w:rsidRPr="00066814">
                      <w:rPr>
                        <w:rFonts w:hint="eastAsia"/>
                        <w:sz w:val="21"/>
                      </w:rPr>
                      <w:t>账面价值</w:t>
                    </w:r>
                  </w:p>
                </w:tc>
              </w:sdtContent>
            </w:sdt>
          </w:tr>
          <w:tr w:rsidR="002364CF" w:rsidTr="002364CF">
            <w:trPr>
              <w:cantSplit/>
            </w:trPr>
            <w:sdt>
              <w:sdtPr>
                <w:rPr>
                  <w:sz w:val="21"/>
                </w:rPr>
                <w:tag w:val="_PLD_4ebe1ee9ac3f4ad385baa94779730fbb"/>
                <w:id w:val="10739765"/>
                <w:lock w:val="sdtLocked"/>
              </w:sdtPr>
              <w:sdtContent>
                <w:tc>
                  <w:tcPr>
                    <w:tcW w:w="1279" w:type="pct"/>
                    <w:shd w:val="clear" w:color="auto" w:fill="auto"/>
                  </w:tcPr>
                  <w:p w:rsidR="002364CF" w:rsidRPr="00C83506" w:rsidRDefault="00BD4E73" w:rsidP="002364CF">
                    <w:pPr>
                      <w:pStyle w:val="afffffffc"/>
                      <w:rPr>
                        <w:sz w:val="21"/>
                      </w:rPr>
                    </w:pPr>
                    <w:r w:rsidRPr="00066814">
                      <w:rPr>
                        <w:rFonts w:hint="eastAsia"/>
                        <w:sz w:val="21"/>
                      </w:rPr>
                      <w:t>对子公司投资</w:t>
                    </w:r>
                  </w:p>
                </w:tc>
              </w:sdtContent>
            </w:sdt>
            <w:tc>
              <w:tcPr>
                <w:tcW w:w="628" w:type="pct"/>
                <w:shd w:val="clear" w:color="auto" w:fill="auto"/>
              </w:tcPr>
              <w:p w:rsidR="002364CF" w:rsidRPr="00C83506" w:rsidRDefault="00BD4E73" w:rsidP="002364CF">
                <w:pPr>
                  <w:pStyle w:val="afffffffc"/>
                  <w:jc w:val="right"/>
                  <w:rPr>
                    <w:sz w:val="21"/>
                  </w:rPr>
                </w:pPr>
                <w:r w:rsidRPr="00066814">
                  <w:rPr>
                    <w:sz w:val="21"/>
                  </w:rPr>
                  <w:t>902,827,954.71</w:t>
                </w:r>
              </w:p>
            </w:tc>
            <w:tc>
              <w:tcPr>
                <w:tcW w:w="614" w:type="pct"/>
                <w:shd w:val="clear" w:color="auto" w:fill="auto"/>
              </w:tcPr>
              <w:p w:rsidR="002364CF" w:rsidRPr="00C83506" w:rsidRDefault="00BD4E73" w:rsidP="002364CF">
                <w:pPr>
                  <w:pStyle w:val="afffffffc"/>
                  <w:jc w:val="right"/>
                  <w:rPr>
                    <w:sz w:val="21"/>
                  </w:rPr>
                </w:pPr>
                <w:r w:rsidRPr="00066814">
                  <w:rPr>
                    <w:sz w:val="21"/>
                  </w:rPr>
                  <w:t>192,510,166.01</w:t>
                </w:r>
              </w:p>
            </w:tc>
            <w:tc>
              <w:tcPr>
                <w:tcW w:w="614" w:type="pct"/>
                <w:shd w:val="clear" w:color="auto" w:fill="auto"/>
              </w:tcPr>
              <w:p w:rsidR="002364CF" w:rsidRPr="00C83506" w:rsidRDefault="00BD4E73" w:rsidP="002364CF">
                <w:pPr>
                  <w:pStyle w:val="afffffffc"/>
                  <w:jc w:val="right"/>
                  <w:rPr>
                    <w:sz w:val="21"/>
                  </w:rPr>
                </w:pPr>
                <w:r w:rsidRPr="00066814">
                  <w:rPr>
                    <w:sz w:val="21"/>
                  </w:rPr>
                  <w:t>710,317,788.70</w:t>
                </w:r>
              </w:p>
            </w:tc>
            <w:tc>
              <w:tcPr>
                <w:tcW w:w="629" w:type="pct"/>
                <w:shd w:val="clear" w:color="auto" w:fill="auto"/>
              </w:tcPr>
              <w:p w:rsidR="002364CF" w:rsidRPr="00C83506" w:rsidRDefault="00BD4E73" w:rsidP="002364CF">
                <w:pPr>
                  <w:pStyle w:val="afffffffc"/>
                  <w:jc w:val="right"/>
                  <w:rPr>
                    <w:sz w:val="21"/>
                  </w:rPr>
                </w:pPr>
                <w:r w:rsidRPr="00066814">
                  <w:rPr>
                    <w:sz w:val="21"/>
                  </w:rPr>
                  <w:t>1,099,042,970.63</w:t>
                </w:r>
              </w:p>
            </w:tc>
            <w:tc>
              <w:tcPr>
                <w:tcW w:w="621" w:type="pct"/>
                <w:shd w:val="clear" w:color="auto" w:fill="auto"/>
              </w:tcPr>
              <w:p w:rsidR="002364CF" w:rsidRPr="00C83506" w:rsidRDefault="00BD4E73" w:rsidP="002364CF">
                <w:pPr>
                  <w:pStyle w:val="afffffffc"/>
                  <w:jc w:val="right"/>
                  <w:rPr>
                    <w:sz w:val="21"/>
                  </w:rPr>
                </w:pPr>
                <w:r w:rsidRPr="00066814">
                  <w:rPr>
                    <w:sz w:val="21"/>
                  </w:rPr>
                  <w:t>192,510,166.01</w:t>
                </w:r>
              </w:p>
            </w:tc>
            <w:tc>
              <w:tcPr>
                <w:tcW w:w="616" w:type="pct"/>
                <w:shd w:val="clear" w:color="auto" w:fill="auto"/>
              </w:tcPr>
              <w:p w:rsidR="002364CF" w:rsidRPr="00066814" w:rsidRDefault="00BD4E73" w:rsidP="002364CF">
                <w:pPr>
                  <w:pStyle w:val="afffffffc"/>
                  <w:jc w:val="right"/>
                  <w:rPr>
                    <w:sz w:val="21"/>
                  </w:rPr>
                </w:pPr>
                <w:r w:rsidRPr="00066814">
                  <w:rPr>
                    <w:sz w:val="21"/>
                  </w:rPr>
                  <w:t>906,532,804.62</w:t>
                </w:r>
              </w:p>
            </w:tc>
          </w:tr>
          <w:tr w:rsidR="002364CF" w:rsidTr="002364CF">
            <w:trPr>
              <w:cantSplit/>
            </w:trPr>
            <w:sdt>
              <w:sdtPr>
                <w:rPr>
                  <w:sz w:val="21"/>
                </w:rPr>
                <w:tag w:val="_PLD_9263aaad34014fc5b2f7cd8ae963698b"/>
                <w:id w:val="10739766"/>
                <w:lock w:val="sdtLocked"/>
              </w:sdtPr>
              <w:sdtContent>
                <w:tc>
                  <w:tcPr>
                    <w:tcW w:w="1279" w:type="pct"/>
                    <w:shd w:val="clear" w:color="auto" w:fill="auto"/>
                  </w:tcPr>
                  <w:p w:rsidR="002364CF" w:rsidRDefault="00BD4E73" w:rsidP="002364CF">
                    <w:pPr>
                      <w:pStyle w:val="afffffffc"/>
                    </w:pPr>
                    <w:r w:rsidRPr="00066814">
                      <w:rPr>
                        <w:rFonts w:hint="eastAsia"/>
                        <w:sz w:val="21"/>
                      </w:rPr>
                      <w:t>对联营、合营企业投资</w:t>
                    </w:r>
                  </w:p>
                </w:tc>
              </w:sdtContent>
            </w:sdt>
            <w:tc>
              <w:tcPr>
                <w:tcW w:w="628" w:type="pct"/>
                <w:shd w:val="clear" w:color="auto" w:fill="auto"/>
              </w:tcPr>
              <w:p w:rsidR="002364CF" w:rsidRDefault="002364CF" w:rsidP="002364CF">
                <w:pPr>
                  <w:pStyle w:val="afffffffc"/>
                  <w:jc w:val="right"/>
                </w:pPr>
              </w:p>
            </w:tc>
            <w:tc>
              <w:tcPr>
                <w:tcW w:w="614" w:type="pct"/>
                <w:shd w:val="clear" w:color="auto" w:fill="auto"/>
              </w:tcPr>
              <w:p w:rsidR="002364CF" w:rsidRDefault="002364CF" w:rsidP="002364CF">
                <w:pPr>
                  <w:pStyle w:val="afffffffc"/>
                  <w:jc w:val="right"/>
                </w:pPr>
              </w:p>
            </w:tc>
            <w:tc>
              <w:tcPr>
                <w:tcW w:w="614" w:type="pct"/>
                <w:shd w:val="clear" w:color="auto" w:fill="auto"/>
              </w:tcPr>
              <w:p w:rsidR="002364CF" w:rsidRPr="00BB6787" w:rsidRDefault="002364CF" w:rsidP="002364CF">
                <w:pPr>
                  <w:pStyle w:val="afffffffc"/>
                  <w:spacing w:line="360" w:lineRule="auto"/>
                  <w:jc w:val="right"/>
                  <w:rPr>
                    <w:sz w:val="21"/>
                  </w:rPr>
                </w:pPr>
              </w:p>
            </w:tc>
            <w:tc>
              <w:tcPr>
                <w:tcW w:w="629" w:type="pct"/>
                <w:shd w:val="clear" w:color="auto" w:fill="auto"/>
              </w:tcPr>
              <w:p w:rsidR="002364CF" w:rsidRPr="00BB6787" w:rsidRDefault="002364CF" w:rsidP="002364CF">
                <w:pPr>
                  <w:pStyle w:val="afffffffc"/>
                  <w:spacing w:line="360" w:lineRule="auto"/>
                  <w:jc w:val="right"/>
                  <w:rPr>
                    <w:sz w:val="21"/>
                  </w:rPr>
                </w:pPr>
              </w:p>
            </w:tc>
            <w:tc>
              <w:tcPr>
                <w:tcW w:w="621" w:type="pct"/>
                <w:shd w:val="clear" w:color="auto" w:fill="auto"/>
              </w:tcPr>
              <w:p w:rsidR="002364CF" w:rsidRPr="00C83506" w:rsidRDefault="002364CF" w:rsidP="002364CF">
                <w:pPr>
                  <w:pStyle w:val="afffffffc"/>
                  <w:jc w:val="right"/>
                  <w:rPr>
                    <w:sz w:val="21"/>
                  </w:rPr>
                </w:pPr>
              </w:p>
            </w:tc>
            <w:tc>
              <w:tcPr>
                <w:tcW w:w="616" w:type="pct"/>
                <w:shd w:val="clear" w:color="auto" w:fill="auto"/>
              </w:tcPr>
              <w:p w:rsidR="002364CF" w:rsidRPr="00066814" w:rsidRDefault="002364CF" w:rsidP="002364CF">
                <w:pPr>
                  <w:pStyle w:val="afffffffc"/>
                  <w:jc w:val="right"/>
                  <w:rPr>
                    <w:sz w:val="21"/>
                  </w:rPr>
                </w:pPr>
              </w:p>
            </w:tc>
          </w:tr>
          <w:tr w:rsidR="002364CF" w:rsidTr="002364CF">
            <w:trPr>
              <w:cantSplit/>
            </w:trPr>
            <w:sdt>
              <w:sdtPr>
                <w:rPr>
                  <w:sz w:val="21"/>
                </w:rPr>
                <w:tag w:val="_PLD_5ced5d3fd2d845df89e0e68805ac19fe"/>
                <w:id w:val="10739767"/>
                <w:lock w:val="sdtLocked"/>
              </w:sdtPr>
              <w:sdtContent>
                <w:tc>
                  <w:tcPr>
                    <w:tcW w:w="1279" w:type="pct"/>
                    <w:shd w:val="clear" w:color="auto" w:fill="auto"/>
                    <w:vAlign w:val="center"/>
                  </w:tcPr>
                  <w:p w:rsidR="002364CF" w:rsidRPr="00C83506" w:rsidRDefault="00BD4E73" w:rsidP="002364CF">
                    <w:pPr>
                      <w:pStyle w:val="afffffffc"/>
                      <w:jc w:val="center"/>
                      <w:rPr>
                        <w:sz w:val="21"/>
                      </w:rPr>
                    </w:pPr>
                    <w:r w:rsidRPr="00066814">
                      <w:rPr>
                        <w:rFonts w:hint="eastAsia"/>
                        <w:sz w:val="21"/>
                      </w:rPr>
                      <w:t>合计</w:t>
                    </w:r>
                  </w:p>
                </w:tc>
              </w:sdtContent>
            </w:sdt>
            <w:tc>
              <w:tcPr>
                <w:tcW w:w="628" w:type="pct"/>
                <w:shd w:val="clear" w:color="auto" w:fill="auto"/>
              </w:tcPr>
              <w:p w:rsidR="002364CF" w:rsidRPr="00C83506" w:rsidRDefault="00BD4E73" w:rsidP="002364CF">
                <w:pPr>
                  <w:pStyle w:val="afffffffc"/>
                  <w:jc w:val="right"/>
                  <w:rPr>
                    <w:sz w:val="21"/>
                  </w:rPr>
                </w:pPr>
                <w:r w:rsidRPr="00066814">
                  <w:rPr>
                    <w:sz w:val="21"/>
                  </w:rPr>
                  <w:t>902,827,954.71</w:t>
                </w:r>
              </w:p>
            </w:tc>
            <w:tc>
              <w:tcPr>
                <w:tcW w:w="614" w:type="pct"/>
                <w:shd w:val="clear" w:color="auto" w:fill="auto"/>
              </w:tcPr>
              <w:p w:rsidR="002364CF" w:rsidRPr="00C83506" w:rsidRDefault="00BD4E73" w:rsidP="002364CF">
                <w:pPr>
                  <w:pStyle w:val="afffffffc"/>
                  <w:jc w:val="right"/>
                  <w:rPr>
                    <w:sz w:val="21"/>
                  </w:rPr>
                </w:pPr>
                <w:r w:rsidRPr="00066814">
                  <w:rPr>
                    <w:sz w:val="21"/>
                  </w:rPr>
                  <w:t>192,510,166.01</w:t>
                </w:r>
              </w:p>
            </w:tc>
            <w:tc>
              <w:tcPr>
                <w:tcW w:w="614" w:type="pct"/>
                <w:shd w:val="clear" w:color="auto" w:fill="auto"/>
              </w:tcPr>
              <w:p w:rsidR="002364CF" w:rsidRPr="00C83506" w:rsidRDefault="00BD4E73" w:rsidP="002364CF">
                <w:pPr>
                  <w:pStyle w:val="afffffffc"/>
                  <w:jc w:val="right"/>
                  <w:rPr>
                    <w:sz w:val="21"/>
                  </w:rPr>
                </w:pPr>
                <w:r w:rsidRPr="00066814">
                  <w:rPr>
                    <w:sz w:val="21"/>
                  </w:rPr>
                  <w:t>710,317,788.70</w:t>
                </w:r>
              </w:p>
            </w:tc>
            <w:tc>
              <w:tcPr>
                <w:tcW w:w="629" w:type="pct"/>
                <w:shd w:val="clear" w:color="auto" w:fill="auto"/>
              </w:tcPr>
              <w:p w:rsidR="002364CF" w:rsidRPr="00C83506" w:rsidRDefault="00BD4E73" w:rsidP="002364CF">
                <w:pPr>
                  <w:pStyle w:val="afffffffc"/>
                  <w:jc w:val="right"/>
                  <w:rPr>
                    <w:sz w:val="21"/>
                  </w:rPr>
                </w:pPr>
                <w:r w:rsidRPr="00066814">
                  <w:rPr>
                    <w:sz w:val="21"/>
                  </w:rPr>
                  <w:t>1,099,042,970.63</w:t>
                </w:r>
              </w:p>
            </w:tc>
            <w:tc>
              <w:tcPr>
                <w:tcW w:w="621" w:type="pct"/>
                <w:shd w:val="clear" w:color="auto" w:fill="auto"/>
              </w:tcPr>
              <w:p w:rsidR="002364CF" w:rsidRPr="00C83506" w:rsidRDefault="00BD4E73" w:rsidP="002364CF">
                <w:pPr>
                  <w:pStyle w:val="afffffffc"/>
                  <w:jc w:val="right"/>
                  <w:rPr>
                    <w:sz w:val="21"/>
                  </w:rPr>
                </w:pPr>
                <w:r w:rsidRPr="00066814">
                  <w:rPr>
                    <w:sz w:val="21"/>
                  </w:rPr>
                  <w:t>192,510,166.01</w:t>
                </w:r>
              </w:p>
            </w:tc>
            <w:tc>
              <w:tcPr>
                <w:tcW w:w="616" w:type="pct"/>
                <w:shd w:val="clear" w:color="auto" w:fill="auto"/>
              </w:tcPr>
              <w:p w:rsidR="002364CF" w:rsidRPr="00066814" w:rsidRDefault="00BD4E73" w:rsidP="002364CF">
                <w:pPr>
                  <w:pStyle w:val="afffffffc"/>
                  <w:jc w:val="right"/>
                  <w:rPr>
                    <w:sz w:val="21"/>
                  </w:rPr>
                </w:pPr>
                <w:r w:rsidRPr="00066814">
                  <w:rPr>
                    <w:sz w:val="21"/>
                  </w:rPr>
                  <w:t>906,532,804.62</w:t>
                </w:r>
              </w:p>
            </w:tc>
          </w:tr>
        </w:tbl>
        <w:p w:rsidR="002364CF" w:rsidRPr="00066814" w:rsidRDefault="002364CF">
          <w:pPr>
            <w:pStyle w:val="afffffffc"/>
            <w:rPr>
              <w:sz w:val="21"/>
            </w:rPr>
          </w:pPr>
        </w:p>
        <w:p w:rsidR="002364CF" w:rsidRPr="00066814" w:rsidRDefault="006059E4">
          <w:pPr>
            <w:pStyle w:val="afffffffc"/>
            <w:rPr>
              <w:sz w:val="21"/>
              <w:szCs w:val="21"/>
            </w:rPr>
          </w:pPr>
        </w:p>
      </w:sdtContent>
    </w:sdt>
    <w:sdt>
      <w:sdtPr>
        <w:rPr>
          <w:rFonts w:ascii="宋体" w:eastAsia="宋体" w:hAnsi="宋体" w:cs="宋体" w:hint="eastAsia"/>
          <w:b w:val="0"/>
          <w:bCs w:val="0"/>
          <w:kern w:val="0"/>
          <w:sz w:val="24"/>
          <w:szCs w:val="24"/>
        </w:rPr>
        <w:alias w:val="模块:对子公司投资"/>
        <w:tag w:val="_SEC_f8a5b8b7954e47eb81f4b0c9ee167266"/>
        <w:id w:val="10739790"/>
        <w:lock w:val="sdtLocked"/>
        <w:placeholder>
          <w:docPart w:val="GBC22222222222222222222222222222"/>
        </w:placeholder>
      </w:sdtPr>
      <w:sdtEndPr>
        <w:rPr>
          <w:szCs w:val="21"/>
        </w:rPr>
      </w:sdtEndPr>
      <w:sdtContent>
        <w:p w:rsidR="002364CF" w:rsidRPr="00FA6877" w:rsidRDefault="00BD4E73" w:rsidP="00BD4E73">
          <w:pPr>
            <w:pStyle w:val="affb"/>
            <w:numPr>
              <w:ilvl w:val="0"/>
              <w:numId w:val="126"/>
            </w:numPr>
            <w:rPr>
              <w:sz w:val="21"/>
            </w:rPr>
          </w:pPr>
          <w:r w:rsidRPr="00FA6877">
            <w:rPr>
              <w:rFonts w:hint="eastAsia"/>
              <w:sz w:val="21"/>
            </w:rPr>
            <w:t>对子公司投资</w:t>
          </w:r>
        </w:p>
        <w:sdt>
          <w:sdtPr>
            <w:alias w:val="是否适用：母公司对子公司投资[双击切换]"/>
            <w:tag w:val="_GBC_db6ca6099b0a42bca0cbba7ead69557f"/>
            <w:id w:val="10739769"/>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66814" w:rsidRDefault="00BD4E73">
          <w:pPr>
            <w:pStyle w:val="afffffffc"/>
            <w:jc w:val="right"/>
            <w:rPr>
              <w:sz w:val="21"/>
              <w:szCs w:val="21"/>
            </w:rPr>
          </w:pPr>
          <w:r w:rsidRPr="00C83506">
            <w:rPr>
              <w:rFonts w:hint="eastAsia"/>
              <w:sz w:val="21"/>
              <w:szCs w:val="21"/>
            </w:rPr>
            <w:t>单位：</w:t>
          </w:r>
          <w:sdt>
            <w:sdtPr>
              <w:rPr>
                <w:rFonts w:hint="eastAsia"/>
                <w:sz w:val="21"/>
                <w:szCs w:val="21"/>
              </w:rPr>
              <w:alias w:val="单位：母公司财务附注：对子公司投资"/>
              <w:tag w:val="_GBC_744810ff600d4176af7d45c0bf0b7978"/>
              <w:id w:val="107397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83506">
                <w:rPr>
                  <w:rFonts w:hint="eastAsia"/>
                  <w:sz w:val="21"/>
                  <w:szCs w:val="21"/>
                </w:rPr>
                <w:t>元</w:t>
              </w:r>
            </w:sdtContent>
          </w:sdt>
          <w:r w:rsidRPr="00C83506">
            <w:rPr>
              <w:rFonts w:hint="eastAsia"/>
              <w:sz w:val="21"/>
              <w:szCs w:val="21"/>
            </w:rPr>
            <w:t xml:space="preserve">  币种：</w:t>
          </w:r>
          <w:sdt>
            <w:sdtPr>
              <w:rPr>
                <w:rFonts w:hint="eastAsia"/>
                <w:sz w:val="21"/>
                <w:szCs w:val="21"/>
              </w:rPr>
              <w:alias w:val="币种：母公司财务附注：对子公司投资"/>
              <w:tag w:val="_GBC_d2f8249dd813484db8850cd3e6e60609"/>
              <w:id w:val="107397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1"/>
            <w:gridCol w:w="1686"/>
            <w:gridCol w:w="568"/>
            <w:gridCol w:w="1686"/>
            <w:gridCol w:w="1686"/>
            <w:gridCol w:w="566"/>
            <w:gridCol w:w="1686"/>
          </w:tblGrid>
          <w:tr w:rsidR="002364CF" w:rsidTr="002364CF">
            <w:sdt>
              <w:sdtPr>
                <w:rPr>
                  <w:sz w:val="21"/>
                </w:rPr>
                <w:tag w:val="_PLD_43f5c326f4e64acb83b7062be90601f4"/>
                <w:id w:val="10739772"/>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C83506" w:rsidRDefault="00BD4E73" w:rsidP="002364CF">
                    <w:pPr>
                      <w:pStyle w:val="afffffffc"/>
                      <w:jc w:val="center"/>
                      <w:rPr>
                        <w:sz w:val="21"/>
                      </w:rPr>
                    </w:pPr>
                    <w:r w:rsidRPr="00066814">
                      <w:rPr>
                        <w:rFonts w:hint="eastAsia"/>
                        <w:sz w:val="21"/>
                      </w:rPr>
                      <w:t>被投资单位</w:t>
                    </w:r>
                  </w:p>
                </w:tc>
              </w:sdtContent>
            </w:sdt>
            <w:sdt>
              <w:sdtPr>
                <w:rPr>
                  <w:sz w:val="21"/>
                </w:rPr>
                <w:tag w:val="_PLD_bfc01ff1dea540d68a163c0b4f2658e7"/>
                <w:id w:val="10739773"/>
                <w:lock w:val="sdtLocked"/>
              </w:sdtPr>
              <w:sdtContent>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C83506" w:rsidRDefault="00BD4E73" w:rsidP="002364CF">
                    <w:pPr>
                      <w:pStyle w:val="afffffffc"/>
                      <w:jc w:val="center"/>
                      <w:rPr>
                        <w:sz w:val="21"/>
                      </w:rPr>
                    </w:pPr>
                    <w:r w:rsidRPr="00066814">
                      <w:rPr>
                        <w:rFonts w:hint="eastAsia"/>
                        <w:sz w:val="21"/>
                      </w:rPr>
                      <w:t>期初余额</w:t>
                    </w:r>
                  </w:p>
                </w:tc>
              </w:sdtContent>
            </w:sdt>
            <w:sdt>
              <w:sdtPr>
                <w:rPr>
                  <w:sz w:val="21"/>
                </w:rPr>
                <w:tag w:val="_PLD_2868730cdc514c8c888f9e5fbbf1861b"/>
                <w:id w:val="10739774"/>
                <w:lock w:val="sdtLocked"/>
              </w:sdtPr>
              <w:sdtContent>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C83506" w:rsidRDefault="00BD4E73" w:rsidP="002364CF">
                    <w:pPr>
                      <w:pStyle w:val="afffffffc"/>
                      <w:jc w:val="center"/>
                      <w:rPr>
                        <w:sz w:val="21"/>
                      </w:rPr>
                    </w:pPr>
                    <w:r w:rsidRPr="00066814">
                      <w:rPr>
                        <w:rFonts w:hint="eastAsia"/>
                        <w:sz w:val="21"/>
                      </w:rPr>
                      <w:t>本期增加</w:t>
                    </w:r>
                  </w:p>
                </w:tc>
              </w:sdtContent>
            </w:sdt>
            <w:sdt>
              <w:sdtPr>
                <w:rPr>
                  <w:sz w:val="21"/>
                </w:rPr>
                <w:tag w:val="_PLD_53aab3e541434694890e1daaef86892e"/>
                <w:id w:val="10739775"/>
                <w:lock w:val="sdtLocked"/>
              </w:sdtPr>
              <w:sdtContent>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C83506" w:rsidRDefault="00BD4E73" w:rsidP="002364CF">
                    <w:pPr>
                      <w:pStyle w:val="afffffffc"/>
                      <w:jc w:val="center"/>
                      <w:rPr>
                        <w:sz w:val="21"/>
                      </w:rPr>
                    </w:pPr>
                    <w:r w:rsidRPr="00066814">
                      <w:rPr>
                        <w:rFonts w:hint="eastAsia"/>
                        <w:sz w:val="21"/>
                      </w:rPr>
                      <w:t>本期减少</w:t>
                    </w:r>
                  </w:p>
                </w:tc>
              </w:sdtContent>
            </w:sdt>
            <w:sdt>
              <w:sdtPr>
                <w:rPr>
                  <w:sz w:val="21"/>
                </w:rPr>
                <w:tag w:val="_PLD_eeaa6cf867964b44953ca6fa9f1417b3"/>
                <w:id w:val="10739776"/>
                <w:lock w:val="sdtLocked"/>
              </w:sdtPr>
              <w:sdtContent>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C83506" w:rsidRDefault="00BD4E73" w:rsidP="002364CF">
                    <w:pPr>
                      <w:pStyle w:val="afffffffc"/>
                      <w:jc w:val="center"/>
                      <w:rPr>
                        <w:sz w:val="21"/>
                      </w:rPr>
                    </w:pPr>
                    <w:r w:rsidRPr="00066814">
                      <w:rPr>
                        <w:rFonts w:hint="eastAsia"/>
                        <w:sz w:val="21"/>
                      </w:rPr>
                      <w:t>期末余额</w:t>
                    </w:r>
                  </w:p>
                </w:tc>
              </w:sdtContent>
            </w:sdt>
            <w:sdt>
              <w:sdtPr>
                <w:rPr>
                  <w:sz w:val="21"/>
                </w:rPr>
                <w:tag w:val="_PLD_4365562ff41a4c1fbb543509a4ea61f6"/>
                <w:id w:val="10739777"/>
                <w:lock w:val="sdtLocked"/>
              </w:sdtPr>
              <w:sdtContent>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C83506" w:rsidRDefault="00BD4E73" w:rsidP="002364CF">
                    <w:pPr>
                      <w:pStyle w:val="afffffffc"/>
                      <w:jc w:val="center"/>
                      <w:rPr>
                        <w:sz w:val="21"/>
                        <w:szCs w:val="21"/>
                      </w:rPr>
                    </w:pPr>
                    <w:r w:rsidRPr="00066814">
                      <w:rPr>
                        <w:rFonts w:hint="eastAsia"/>
                        <w:sz w:val="21"/>
                      </w:rPr>
                      <w:t>本期计提减值准备</w:t>
                    </w:r>
                  </w:p>
                </w:tc>
              </w:sdtContent>
            </w:sdt>
            <w:sdt>
              <w:sdtPr>
                <w:rPr>
                  <w:sz w:val="21"/>
                </w:rPr>
                <w:tag w:val="_PLD_1d05d35b40794516842b0264b05f0a95"/>
                <w:id w:val="10739778"/>
                <w:lock w:val="sdtLocked"/>
              </w:sdtPr>
              <w:sdtContent>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66814" w:rsidRDefault="00BD4E73" w:rsidP="002364CF">
                    <w:pPr>
                      <w:pStyle w:val="afffffffc"/>
                      <w:jc w:val="center"/>
                      <w:rPr>
                        <w:sz w:val="21"/>
                      </w:rPr>
                    </w:pPr>
                    <w:r w:rsidRPr="00066814">
                      <w:rPr>
                        <w:rFonts w:hint="eastAsia"/>
                        <w:sz w:val="21"/>
                      </w:rPr>
                      <w:t>减值准备期末余额</w:t>
                    </w:r>
                  </w:p>
                </w:tc>
              </w:sdtContent>
            </w:sdt>
          </w:tr>
          <w:sdt>
            <w:sdtPr>
              <w:rPr>
                <w:b/>
                <w:sz w:val="21"/>
              </w:rPr>
              <w:alias w:val="长期股权投资明细"/>
              <w:tag w:val="_TUP_ffd53d91c32d4e5ea37a6c2ca799f0e2"/>
              <w:id w:val="10739779"/>
              <w:lock w:val="sdtLocked"/>
            </w:sdtPr>
            <w:sdtContent>
              <w:tr w:rsidR="002364CF" w:rsidTr="002364CF">
                <w:tc>
                  <w:tcPr>
                    <w:tcW w:w="1000" w:type="pct"/>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rPr>
                        <w:b/>
                        <w:sz w:val="21"/>
                      </w:rPr>
                    </w:pPr>
                    <w:r w:rsidRPr="00066814">
                      <w:rPr>
                        <w:sz w:val="21"/>
                      </w:rPr>
                      <w:t>上海三枪（集团）有限公司</w:t>
                    </w:r>
                  </w:p>
                </w:tc>
                <w:tc>
                  <w:tcPr>
                    <w:tcW w:w="666" w:type="pct"/>
                    <w:tcBorders>
                      <w:top w:val="single" w:sz="4" w:space="0" w:color="auto"/>
                      <w:left w:val="single" w:sz="4" w:space="0" w:color="auto"/>
                      <w:bottom w:val="single" w:sz="4" w:space="0" w:color="auto"/>
                      <w:right w:val="single" w:sz="4" w:space="0" w:color="auto"/>
                    </w:tcBorders>
                  </w:tcPr>
                  <w:p w:rsidR="002364CF" w:rsidRPr="00BB6787" w:rsidRDefault="00BD4E73" w:rsidP="002364CF">
                    <w:pPr>
                      <w:pStyle w:val="afffffffc"/>
                      <w:spacing w:line="360" w:lineRule="auto"/>
                      <w:jc w:val="right"/>
                      <w:rPr>
                        <w:b/>
                        <w:sz w:val="21"/>
                      </w:rPr>
                    </w:pPr>
                    <w:r w:rsidRPr="00066814">
                      <w:rPr>
                        <w:sz w:val="21"/>
                      </w:rPr>
                      <w:t>414,325,373.81</w:t>
                    </w:r>
                  </w:p>
                </w:tc>
                <w:tc>
                  <w:tcPr>
                    <w:tcW w:w="667" w:type="pct"/>
                    <w:tcBorders>
                      <w:top w:val="single" w:sz="4" w:space="0" w:color="auto"/>
                      <w:left w:val="single" w:sz="4" w:space="0" w:color="auto"/>
                      <w:bottom w:val="single" w:sz="4" w:space="0" w:color="auto"/>
                      <w:right w:val="single" w:sz="4" w:space="0" w:color="auto"/>
                    </w:tcBorders>
                  </w:tcPr>
                  <w:p w:rsidR="002364CF" w:rsidRPr="00BB6787" w:rsidRDefault="002364CF" w:rsidP="002364CF">
                    <w:pPr>
                      <w:pStyle w:val="afffffffc"/>
                      <w:spacing w:line="360" w:lineRule="auto"/>
                      <w:jc w:val="right"/>
                      <w:rPr>
                        <w:b/>
                        <w:sz w:val="21"/>
                      </w:rPr>
                    </w:pPr>
                  </w:p>
                </w:tc>
                <w:tc>
                  <w:tcPr>
                    <w:tcW w:w="666" w:type="pct"/>
                    <w:tcBorders>
                      <w:top w:val="single" w:sz="4" w:space="0" w:color="auto"/>
                      <w:left w:val="single" w:sz="4" w:space="0" w:color="auto"/>
                      <w:bottom w:val="single" w:sz="4" w:space="0" w:color="auto"/>
                      <w:right w:val="single" w:sz="4" w:space="0" w:color="auto"/>
                    </w:tcBorders>
                  </w:tcPr>
                  <w:p w:rsidR="002364CF" w:rsidRPr="00C83506" w:rsidRDefault="002364CF" w:rsidP="002364CF">
                    <w:pPr>
                      <w:pStyle w:val="afffffffc"/>
                      <w:jc w:val="right"/>
                      <w:rPr>
                        <w:b/>
                        <w:sz w:val="21"/>
                      </w:rPr>
                    </w:pPr>
                  </w:p>
                </w:tc>
                <w:tc>
                  <w:tcPr>
                    <w:tcW w:w="667" w:type="pct"/>
                    <w:tcBorders>
                      <w:top w:val="single" w:sz="4" w:space="0" w:color="auto"/>
                      <w:left w:val="single" w:sz="4" w:space="0" w:color="auto"/>
                      <w:bottom w:val="single" w:sz="4" w:space="0" w:color="auto"/>
                      <w:right w:val="single" w:sz="4" w:space="0" w:color="auto"/>
                    </w:tcBorders>
                  </w:tcPr>
                  <w:p w:rsidR="002364CF" w:rsidRPr="00BB6787" w:rsidRDefault="00BD4E73" w:rsidP="002364CF">
                    <w:pPr>
                      <w:pStyle w:val="afffffffc"/>
                      <w:spacing w:line="360" w:lineRule="auto"/>
                      <w:jc w:val="right"/>
                      <w:rPr>
                        <w:b/>
                        <w:sz w:val="21"/>
                      </w:rPr>
                    </w:pPr>
                    <w:r w:rsidRPr="00066814">
                      <w:rPr>
                        <w:sz w:val="21"/>
                      </w:rPr>
                      <w:t>414,325,373.81</w:t>
                    </w:r>
                  </w:p>
                </w:tc>
                <w:tc>
                  <w:tcPr>
                    <w:tcW w:w="666" w:type="pct"/>
                    <w:tcBorders>
                      <w:top w:val="single" w:sz="4" w:space="0" w:color="auto"/>
                      <w:left w:val="single" w:sz="4" w:space="0" w:color="auto"/>
                      <w:bottom w:val="single" w:sz="4" w:space="0" w:color="auto"/>
                      <w:right w:val="single" w:sz="4" w:space="0" w:color="auto"/>
                    </w:tcBorders>
                  </w:tcPr>
                  <w:p w:rsidR="002364CF" w:rsidRPr="00C83506" w:rsidRDefault="002364CF" w:rsidP="002364CF">
                    <w:pPr>
                      <w:pStyle w:val="afffffffc"/>
                      <w:jc w:val="right"/>
                      <w:rPr>
                        <w:b/>
                        <w:sz w:val="21"/>
                      </w:rPr>
                    </w:pPr>
                  </w:p>
                </w:tc>
                <w:tc>
                  <w:tcPr>
                    <w:tcW w:w="666" w:type="pct"/>
                    <w:tcBorders>
                      <w:top w:val="single" w:sz="4" w:space="0" w:color="auto"/>
                      <w:left w:val="single" w:sz="4" w:space="0" w:color="auto"/>
                      <w:bottom w:val="single" w:sz="4" w:space="0" w:color="auto"/>
                      <w:right w:val="single" w:sz="4" w:space="0" w:color="auto"/>
                    </w:tcBorders>
                  </w:tcPr>
                  <w:p w:rsidR="002364CF" w:rsidRPr="00066814" w:rsidRDefault="002364CF" w:rsidP="002364CF">
                    <w:pPr>
                      <w:pStyle w:val="afffffffc"/>
                      <w:jc w:val="right"/>
                      <w:rPr>
                        <w:b/>
                        <w:sz w:val="21"/>
                      </w:rPr>
                    </w:pPr>
                  </w:p>
                </w:tc>
              </w:tr>
            </w:sdtContent>
          </w:sdt>
          <w:sdt>
            <w:sdtPr>
              <w:rPr>
                <w:b/>
                <w:sz w:val="21"/>
              </w:rPr>
              <w:alias w:val="长期股权投资明细"/>
              <w:tag w:val="_TUP_ffd53d91c32d4e5ea37a6c2ca799f0e2"/>
              <w:id w:val="10739780"/>
              <w:lock w:val="sdtLocked"/>
            </w:sdtPr>
            <w:sdtContent>
              <w:tr w:rsidR="002364CF" w:rsidTr="002364CF">
                <w:tc>
                  <w:tcPr>
                    <w:tcW w:w="1000" w:type="pct"/>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rPr>
                        <w:b/>
                        <w:sz w:val="21"/>
                      </w:rPr>
                    </w:pPr>
                    <w:r w:rsidRPr="00066814">
                      <w:rPr>
                        <w:sz w:val="21"/>
                      </w:rPr>
                      <w:t>上海海螺服饰有限公司</w:t>
                    </w:r>
                  </w:p>
                </w:tc>
                <w:tc>
                  <w:tcPr>
                    <w:tcW w:w="666" w:type="pct"/>
                    <w:tcBorders>
                      <w:top w:val="single" w:sz="4" w:space="0" w:color="auto"/>
                      <w:left w:val="single" w:sz="4" w:space="0" w:color="auto"/>
                      <w:bottom w:val="single" w:sz="4" w:space="0" w:color="auto"/>
                      <w:right w:val="single" w:sz="4" w:space="0" w:color="auto"/>
                    </w:tcBorders>
                  </w:tcPr>
                  <w:p w:rsidR="002364CF" w:rsidRPr="00BB6787" w:rsidRDefault="00BD4E73" w:rsidP="002364CF">
                    <w:pPr>
                      <w:pStyle w:val="afffffffc"/>
                      <w:spacing w:line="360" w:lineRule="auto"/>
                      <w:jc w:val="right"/>
                      <w:rPr>
                        <w:b/>
                        <w:sz w:val="21"/>
                      </w:rPr>
                    </w:pPr>
                    <w:r w:rsidRPr="00066814">
                      <w:rPr>
                        <w:sz w:val="21"/>
                      </w:rPr>
                      <w:t>196,215,015.92</w:t>
                    </w:r>
                  </w:p>
                </w:tc>
                <w:tc>
                  <w:tcPr>
                    <w:tcW w:w="667" w:type="pct"/>
                    <w:tcBorders>
                      <w:top w:val="single" w:sz="4" w:space="0" w:color="auto"/>
                      <w:left w:val="single" w:sz="4" w:space="0" w:color="auto"/>
                      <w:bottom w:val="single" w:sz="4" w:space="0" w:color="auto"/>
                      <w:right w:val="single" w:sz="4" w:space="0" w:color="auto"/>
                    </w:tcBorders>
                  </w:tcPr>
                  <w:p w:rsidR="002364CF" w:rsidRPr="00C83506" w:rsidRDefault="002364CF" w:rsidP="002364CF">
                    <w:pPr>
                      <w:pStyle w:val="afffffffc"/>
                      <w:jc w:val="right"/>
                      <w:rPr>
                        <w:b/>
                        <w:sz w:val="21"/>
                      </w:rPr>
                    </w:pPr>
                  </w:p>
                </w:tc>
                <w:tc>
                  <w:tcPr>
                    <w:tcW w:w="666" w:type="pct"/>
                    <w:tcBorders>
                      <w:top w:val="single" w:sz="4" w:space="0" w:color="auto"/>
                      <w:left w:val="single" w:sz="4" w:space="0" w:color="auto"/>
                      <w:bottom w:val="single" w:sz="4" w:space="0" w:color="auto"/>
                      <w:right w:val="single" w:sz="4" w:space="0" w:color="auto"/>
                    </w:tcBorders>
                  </w:tcPr>
                  <w:p w:rsidR="002364CF" w:rsidRPr="00BB6787" w:rsidRDefault="00BD4E73" w:rsidP="002364CF">
                    <w:pPr>
                      <w:pStyle w:val="afffffffc"/>
                      <w:spacing w:line="360" w:lineRule="auto"/>
                      <w:jc w:val="right"/>
                      <w:rPr>
                        <w:b/>
                        <w:sz w:val="21"/>
                      </w:rPr>
                    </w:pPr>
                    <w:r w:rsidRPr="00066814">
                      <w:rPr>
                        <w:sz w:val="21"/>
                      </w:rPr>
                      <w:t>196,215,015.92</w:t>
                    </w:r>
                  </w:p>
                </w:tc>
                <w:tc>
                  <w:tcPr>
                    <w:tcW w:w="667" w:type="pct"/>
                    <w:tcBorders>
                      <w:top w:val="single" w:sz="4" w:space="0" w:color="auto"/>
                      <w:left w:val="single" w:sz="4" w:space="0" w:color="auto"/>
                      <w:bottom w:val="single" w:sz="4" w:space="0" w:color="auto"/>
                      <w:right w:val="single" w:sz="4" w:space="0" w:color="auto"/>
                    </w:tcBorders>
                  </w:tcPr>
                  <w:p w:rsidR="002364CF" w:rsidRPr="00BB6787" w:rsidRDefault="002364CF" w:rsidP="002364CF">
                    <w:pPr>
                      <w:pStyle w:val="afffffffc"/>
                      <w:spacing w:line="360" w:lineRule="auto"/>
                      <w:jc w:val="right"/>
                      <w:rPr>
                        <w:b/>
                        <w:sz w:val="21"/>
                      </w:rPr>
                    </w:pPr>
                  </w:p>
                </w:tc>
                <w:tc>
                  <w:tcPr>
                    <w:tcW w:w="666" w:type="pct"/>
                    <w:tcBorders>
                      <w:top w:val="single" w:sz="4" w:space="0" w:color="auto"/>
                      <w:left w:val="single" w:sz="4" w:space="0" w:color="auto"/>
                      <w:bottom w:val="single" w:sz="4" w:space="0" w:color="auto"/>
                      <w:right w:val="single" w:sz="4" w:space="0" w:color="auto"/>
                    </w:tcBorders>
                  </w:tcPr>
                  <w:p w:rsidR="002364CF" w:rsidRPr="00C83506" w:rsidRDefault="002364CF" w:rsidP="002364CF">
                    <w:pPr>
                      <w:pStyle w:val="afffffffc"/>
                      <w:jc w:val="right"/>
                      <w:rPr>
                        <w:b/>
                        <w:sz w:val="21"/>
                      </w:rPr>
                    </w:pPr>
                  </w:p>
                </w:tc>
                <w:tc>
                  <w:tcPr>
                    <w:tcW w:w="666" w:type="pct"/>
                    <w:tcBorders>
                      <w:top w:val="single" w:sz="4" w:space="0" w:color="auto"/>
                      <w:left w:val="single" w:sz="4" w:space="0" w:color="auto"/>
                      <w:bottom w:val="single" w:sz="4" w:space="0" w:color="auto"/>
                      <w:right w:val="single" w:sz="4" w:space="0" w:color="auto"/>
                    </w:tcBorders>
                  </w:tcPr>
                  <w:p w:rsidR="002364CF" w:rsidRPr="00066814" w:rsidRDefault="002364CF" w:rsidP="002364CF">
                    <w:pPr>
                      <w:pStyle w:val="afffffffc"/>
                      <w:jc w:val="right"/>
                      <w:rPr>
                        <w:b/>
                        <w:sz w:val="21"/>
                      </w:rPr>
                    </w:pPr>
                  </w:p>
                </w:tc>
              </w:tr>
            </w:sdtContent>
          </w:sdt>
          <w:sdt>
            <w:sdtPr>
              <w:rPr>
                <w:b/>
                <w:sz w:val="21"/>
              </w:rPr>
              <w:alias w:val="长期股权投资明细"/>
              <w:tag w:val="_TUP_ffd53d91c32d4e5ea37a6c2ca799f0e2"/>
              <w:id w:val="10739781"/>
              <w:lock w:val="sdtLocked"/>
            </w:sdtPr>
            <w:sdtContent>
              <w:tr w:rsidR="002364CF" w:rsidTr="002364CF">
                <w:tc>
                  <w:tcPr>
                    <w:tcW w:w="1000" w:type="pct"/>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rPr>
                        <w:b/>
                        <w:sz w:val="21"/>
                      </w:rPr>
                    </w:pPr>
                    <w:r w:rsidRPr="00066814">
                      <w:rPr>
                        <w:sz w:val="21"/>
                      </w:rPr>
                      <w:t>上海龙头家纺有限公司</w:t>
                    </w:r>
                  </w:p>
                </w:tc>
                <w:tc>
                  <w:tcPr>
                    <w:tcW w:w="666" w:type="pct"/>
                    <w:tcBorders>
                      <w:top w:val="single" w:sz="4" w:space="0" w:color="auto"/>
                      <w:left w:val="single" w:sz="4" w:space="0" w:color="auto"/>
                      <w:bottom w:val="single" w:sz="4" w:space="0" w:color="auto"/>
                      <w:right w:val="single" w:sz="4" w:space="0" w:color="auto"/>
                    </w:tcBorders>
                  </w:tcPr>
                  <w:p w:rsidR="002364CF" w:rsidRPr="00BB6787" w:rsidRDefault="00BD4E73" w:rsidP="002364CF">
                    <w:pPr>
                      <w:pStyle w:val="afffffffc"/>
                      <w:spacing w:line="360" w:lineRule="auto"/>
                      <w:jc w:val="right"/>
                      <w:rPr>
                        <w:b/>
                        <w:sz w:val="21"/>
                      </w:rPr>
                    </w:pPr>
                    <w:r w:rsidRPr="00066814">
                      <w:rPr>
                        <w:sz w:val="21"/>
                      </w:rPr>
                      <w:t>242,267,951.57</w:t>
                    </w:r>
                  </w:p>
                </w:tc>
                <w:tc>
                  <w:tcPr>
                    <w:tcW w:w="667" w:type="pct"/>
                    <w:tcBorders>
                      <w:top w:val="single" w:sz="4" w:space="0" w:color="auto"/>
                      <w:left w:val="single" w:sz="4" w:space="0" w:color="auto"/>
                      <w:bottom w:val="single" w:sz="4" w:space="0" w:color="auto"/>
                      <w:right w:val="single" w:sz="4" w:space="0" w:color="auto"/>
                    </w:tcBorders>
                  </w:tcPr>
                  <w:p w:rsidR="002364CF" w:rsidRPr="00BB6787" w:rsidRDefault="002364CF" w:rsidP="002364CF">
                    <w:pPr>
                      <w:pStyle w:val="afffffffc"/>
                      <w:spacing w:line="360" w:lineRule="auto"/>
                      <w:jc w:val="right"/>
                      <w:rPr>
                        <w:b/>
                        <w:sz w:val="21"/>
                      </w:rPr>
                    </w:pPr>
                  </w:p>
                </w:tc>
                <w:tc>
                  <w:tcPr>
                    <w:tcW w:w="666" w:type="pct"/>
                    <w:tcBorders>
                      <w:top w:val="single" w:sz="4" w:space="0" w:color="auto"/>
                      <w:left w:val="single" w:sz="4" w:space="0" w:color="auto"/>
                      <w:bottom w:val="single" w:sz="4" w:space="0" w:color="auto"/>
                      <w:right w:val="single" w:sz="4" w:space="0" w:color="auto"/>
                    </w:tcBorders>
                  </w:tcPr>
                  <w:p w:rsidR="002364CF" w:rsidRPr="00C83506" w:rsidRDefault="002364CF" w:rsidP="002364CF">
                    <w:pPr>
                      <w:pStyle w:val="afffffffc"/>
                      <w:jc w:val="right"/>
                      <w:rPr>
                        <w:b/>
                        <w:sz w:val="21"/>
                      </w:rPr>
                    </w:pPr>
                  </w:p>
                </w:tc>
                <w:tc>
                  <w:tcPr>
                    <w:tcW w:w="667" w:type="pct"/>
                    <w:tcBorders>
                      <w:top w:val="single" w:sz="4" w:space="0" w:color="auto"/>
                      <w:left w:val="single" w:sz="4" w:space="0" w:color="auto"/>
                      <w:bottom w:val="single" w:sz="4" w:space="0" w:color="auto"/>
                      <w:right w:val="single" w:sz="4" w:space="0" w:color="auto"/>
                    </w:tcBorders>
                  </w:tcPr>
                  <w:p w:rsidR="002364CF" w:rsidRPr="00BB6787" w:rsidRDefault="00BD4E73" w:rsidP="002364CF">
                    <w:pPr>
                      <w:pStyle w:val="afffffffc"/>
                      <w:spacing w:line="360" w:lineRule="auto"/>
                      <w:jc w:val="right"/>
                      <w:rPr>
                        <w:b/>
                        <w:sz w:val="21"/>
                      </w:rPr>
                    </w:pPr>
                    <w:r w:rsidRPr="00066814">
                      <w:rPr>
                        <w:sz w:val="21"/>
                      </w:rPr>
                      <w:t>242,267,951.57</w:t>
                    </w:r>
                  </w:p>
                </w:tc>
                <w:tc>
                  <w:tcPr>
                    <w:tcW w:w="666" w:type="pct"/>
                    <w:tcBorders>
                      <w:top w:val="single" w:sz="4" w:space="0" w:color="auto"/>
                      <w:left w:val="single" w:sz="4" w:space="0" w:color="auto"/>
                      <w:bottom w:val="single" w:sz="4" w:space="0" w:color="auto"/>
                      <w:right w:val="single" w:sz="4" w:space="0" w:color="auto"/>
                    </w:tcBorders>
                  </w:tcPr>
                  <w:p w:rsidR="002364CF" w:rsidRPr="00C83506" w:rsidRDefault="002364CF" w:rsidP="002364CF">
                    <w:pPr>
                      <w:pStyle w:val="afffffffc"/>
                      <w:jc w:val="right"/>
                      <w:rPr>
                        <w:b/>
                        <w:sz w:val="21"/>
                      </w:rPr>
                    </w:pPr>
                  </w:p>
                </w:tc>
                <w:tc>
                  <w:tcPr>
                    <w:tcW w:w="666" w:type="pct"/>
                    <w:tcBorders>
                      <w:top w:val="single" w:sz="4" w:space="0" w:color="auto"/>
                      <w:left w:val="single" w:sz="4" w:space="0" w:color="auto"/>
                      <w:bottom w:val="single" w:sz="4" w:space="0" w:color="auto"/>
                      <w:right w:val="single" w:sz="4" w:space="0" w:color="auto"/>
                    </w:tcBorders>
                  </w:tcPr>
                  <w:p w:rsidR="002364CF" w:rsidRPr="00066814" w:rsidRDefault="00BD4E73" w:rsidP="002364CF">
                    <w:pPr>
                      <w:pStyle w:val="afffffffc"/>
                      <w:jc w:val="right"/>
                      <w:rPr>
                        <w:b/>
                        <w:sz w:val="21"/>
                      </w:rPr>
                    </w:pPr>
                    <w:r w:rsidRPr="00066814">
                      <w:rPr>
                        <w:sz w:val="21"/>
                      </w:rPr>
                      <w:t>119,859,716.92</w:t>
                    </w:r>
                  </w:p>
                </w:tc>
              </w:tr>
            </w:sdtContent>
          </w:sdt>
          <w:sdt>
            <w:sdtPr>
              <w:rPr>
                <w:b/>
                <w:sz w:val="21"/>
              </w:rPr>
              <w:alias w:val="长期股权投资明细"/>
              <w:tag w:val="_TUP_ffd53d91c32d4e5ea37a6c2ca799f0e2"/>
              <w:id w:val="10739782"/>
              <w:lock w:val="sdtLocked"/>
            </w:sdtPr>
            <w:sdtContent>
              <w:tr w:rsidR="002364CF" w:rsidTr="002364CF">
                <w:tc>
                  <w:tcPr>
                    <w:tcW w:w="1000" w:type="pct"/>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rPr>
                        <w:b/>
                        <w:sz w:val="21"/>
                      </w:rPr>
                    </w:pPr>
                    <w:r w:rsidRPr="00066814">
                      <w:rPr>
                        <w:sz w:val="21"/>
                      </w:rPr>
                      <w:t>上海双龙高科技开发有限公司</w:t>
                    </w:r>
                  </w:p>
                </w:tc>
                <w:tc>
                  <w:tcPr>
                    <w:tcW w:w="666" w:type="pct"/>
                    <w:tcBorders>
                      <w:top w:val="single" w:sz="4" w:space="0" w:color="auto"/>
                      <w:left w:val="single" w:sz="4" w:space="0" w:color="auto"/>
                      <w:bottom w:val="single" w:sz="4" w:space="0" w:color="auto"/>
                      <w:right w:val="single" w:sz="4" w:space="0" w:color="auto"/>
                    </w:tcBorders>
                  </w:tcPr>
                  <w:p w:rsidR="002364CF" w:rsidRPr="00BB6787" w:rsidRDefault="00BD4E73" w:rsidP="002364CF">
                    <w:pPr>
                      <w:pStyle w:val="afffffffc"/>
                      <w:spacing w:line="360" w:lineRule="auto"/>
                      <w:jc w:val="right"/>
                      <w:rPr>
                        <w:b/>
                        <w:sz w:val="21"/>
                      </w:rPr>
                    </w:pPr>
                    <w:r w:rsidRPr="00066814">
                      <w:rPr>
                        <w:sz w:val="21"/>
                      </w:rPr>
                      <w:t>94,000,000.00</w:t>
                    </w:r>
                  </w:p>
                </w:tc>
                <w:tc>
                  <w:tcPr>
                    <w:tcW w:w="667" w:type="pct"/>
                    <w:tcBorders>
                      <w:top w:val="single" w:sz="4" w:space="0" w:color="auto"/>
                      <w:left w:val="single" w:sz="4" w:space="0" w:color="auto"/>
                      <w:bottom w:val="single" w:sz="4" w:space="0" w:color="auto"/>
                      <w:right w:val="single" w:sz="4" w:space="0" w:color="auto"/>
                    </w:tcBorders>
                  </w:tcPr>
                  <w:p w:rsidR="002364CF" w:rsidRPr="00BB6787" w:rsidRDefault="002364CF" w:rsidP="002364CF">
                    <w:pPr>
                      <w:pStyle w:val="afffffffc"/>
                      <w:spacing w:line="360" w:lineRule="auto"/>
                      <w:jc w:val="right"/>
                      <w:rPr>
                        <w:b/>
                        <w:sz w:val="21"/>
                      </w:rPr>
                    </w:pPr>
                  </w:p>
                </w:tc>
                <w:tc>
                  <w:tcPr>
                    <w:tcW w:w="666" w:type="pct"/>
                    <w:tcBorders>
                      <w:top w:val="single" w:sz="4" w:space="0" w:color="auto"/>
                      <w:left w:val="single" w:sz="4" w:space="0" w:color="auto"/>
                      <w:bottom w:val="single" w:sz="4" w:space="0" w:color="auto"/>
                      <w:right w:val="single" w:sz="4" w:space="0" w:color="auto"/>
                    </w:tcBorders>
                  </w:tcPr>
                  <w:p w:rsidR="002364CF" w:rsidRPr="00C83506" w:rsidRDefault="002364CF" w:rsidP="002364CF">
                    <w:pPr>
                      <w:pStyle w:val="afffffffc"/>
                      <w:jc w:val="right"/>
                      <w:rPr>
                        <w:b/>
                        <w:sz w:val="21"/>
                      </w:rPr>
                    </w:pPr>
                  </w:p>
                </w:tc>
                <w:tc>
                  <w:tcPr>
                    <w:tcW w:w="667" w:type="pct"/>
                    <w:tcBorders>
                      <w:top w:val="single" w:sz="4" w:space="0" w:color="auto"/>
                      <w:left w:val="single" w:sz="4" w:space="0" w:color="auto"/>
                      <w:bottom w:val="single" w:sz="4" w:space="0" w:color="auto"/>
                      <w:right w:val="single" w:sz="4" w:space="0" w:color="auto"/>
                    </w:tcBorders>
                  </w:tcPr>
                  <w:p w:rsidR="002364CF" w:rsidRPr="00BB6787" w:rsidRDefault="00BD4E73" w:rsidP="002364CF">
                    <w:pPr>
                      <w:pStyle w:val="afffffffc"/>
                      <w:spacing w:line="360" w:lineRule="auto"/>
                      <w:jc w:val="right"/>
                      <w:rPr>
                        <w:b/>
                        <w:sz w:val="21"/>
                      </w:rPr>
                    </w:pPr>
                    <w:r w:rsidRPr="00066814">
                      <w:rPr>
                        <w:sz w:val="21"/>
                      </w:rPr>
                      <w:t>94,000,000.00</w:t>
                    </w:r>
                  </w:p>
                </w:tc>
                <w:tc>
                  <w:tcPr>
                    <w:tcW w:w="666" w:type="pct"/>
                    <w:tcBorders>
                      <w:top w:val="single" w:sz="4" w:space="0" w:color="auto"/>
                      <w:left w:val="single" w:sz="4" w:space="0" w:color="auto"/>
                      <w:bottom w:val="single" w:sz="4" w:space="0" w:color="auto"/>
                      <w:right w:val="single" w:sz="4" w:space="0" w:color="auto"/>
                    </w:tcBorders>
                  </w:tcPr>
                  <w:p w:rsidR="002364CF" w:rsidRPr="00C83506" w:rsidRDefault="002364CF" w:rsidP="002364CF">
                    <w:pPr>
                      <w:pStyle w:val="afffffffc"/>
                      <w:jc w:val="right"/>
                      <w:rPr>
                        <w:b/>
                        <w:sz w:val="21"/>
                      </w:rPr>
                    </w:pPr>
                  </w:p>
                </w:tc>
                <w:tc>
                  <w:tcPr>
                    <w:tcW w:w="666" w:type="pct"/>
                    <w:tcBorders>
                      <w:top w:val="single" w:sz="4" w:space="0" w:color="auto"/>
                      <w:left w:val="single" w:sz="4" w:space="0" w:color="auto"/>
                      <w:bottom w:val="single" w:sz="4" w:space="0" w:color="auto"/>
                      <w:right w:val="single" w:sz="4" w:space="0" w:color="auto"/>
                    </w:tcBorders>
                  </w:tcPr>
                  <w:p w:rsidR="002364CF" w:rsidRPr="00066814" w:rsidRDefault="00BD4E73" w:rsidP="002364CF">
                    <w:pPr>
                      <w:pStyle w:val="afffffffc"/>
                      <w:jc w:val="right"/>
                      <w:rPr>
                        <w:b/>
                        <w:sz w:val="21"/>
                      </w:rPr>
                    </w:pPr>
                    <w:r w:rsidRPr="00066814">
                      <w:rPr>
                        <w:sz w:val="21"/>
                      </w:rPr>
                      <w:t>72,650,449.09</w:t>
                    </w:r>
                  </w:p>
                </w:tc>
              </w:tr>
            </w:sdtContent>
          </w:sdt>
          <w:sdt>
            <w:sdtPr>
              <w:rPr>
                <w:b/>
                <w:sz w:val="21"/>
              </w:rPr>
              <w:alias w:val="长期股权投资明细"/>
              <w:tag w:val="_TUP_ffd53d91c32d4e5ea37a6c2ca799f0e2"/>
              <w:id w:val="10739783"/>
              <w:lock w:val="sdtLocked"/>
            </w:sdtPr>
            <w:sdtContent>
              <w:tr w:rsidR="002364CF" w:rsidTr="002364CF">
                <w:tc>
                  <w:tcPr>
                    <w:tcW w:w="1000" w:type="pct"/>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rPr>
                        <w:b/>
                        <w:sz w:val="21"/>
                      </w:rPr>
                    </w:pPr>
                    <w:r w:rsidRPr="00066814">
                      <w:rPr>
                        <w:sz w:val="21"/>
                      </w:rPr>
                      <w:t>上海四季海螺置业有限公司</w:t>
                    </w:r>
                  </w:p>
                </w:tc>
                <w:tc>
                  <w:tcPr>
                    <w:tcW w:w="666" w:type="pct"/>
                    <w:tcBorders>
                      <w:top w:val="single" w:sz="4" w:space="0" w:color="auto"/>
                      <w:left w:val="single" w:sz="4" w:space="0" w:color="auto"/>
                      <w:bottom w:val="single" w:sz="4" w:space="0" w:color="auto"/>
                      <w:right w:val="single" w:sz="4" w:space="0" w:color="auto"/>
                    </w:tcBorders>
                  </w:tcPr>
                  <w:p w:rsidR="002364CF" w:rsidRPr="00BB6787" w:rsidRDefault="00BD4E73" w:rsidP="002364CF">
                    <w:pPr>
                      <w:pStyle w:val="afffffffc"/>
                      <w:spacing w:line="360" w:lineRule="auto"/>
                      <w:jc w:val="right"/>
                      <w:rPr>
                        <w:b/>
                        <w:sz w:val="21"/>
                      </w:rPr>
                    </w:pPr>
                    <w:r w:rsidRPr="00066814">
                      <w:rPr>
                        <w:sz w:val="21"/>
                      </w:rPr>
                      <w:t>18,532,114.96</w:t>
                    </w:r>
                  </w:p>
                </w:tc>
                <w:tc>
                  <w:tcPr>
                    <w:tcW w:w="667" w:type="pct"/>
                    <w:tcBorders>
                      <w:top w:val="single" w:sz="4" w:space="0" w:color="auto"/>
                      <w:left w:val="single" w:sz="4" w:space="0" w:color="auto"/>
                      <w:bottom w:val="single" w:sz="4" w:space="0" w:color="auto"/>
                      <w:right w:val="single" w:sz="4" w:space="0" w:color="auto"/>
                    </w:tcBorders>
                  </w:tcPr>
                  <w:p w:rsidR="002364CF" w:rsidRPr="00BB6787" w:rsidRDefault="002364CF" w:rsidP="002364CF">
                    <w:pPr>
                      <w:pStyle w:val="afffffffc"/>
                      <w:spacing w:line="360" w:lineRule="auto"/>
                      <w:jc w:val="right"/>
                      <w:rPr>
                        <w:b/>
                        <w:sz w:val="21"/>
                      </w:rPr>
                    </w:pPr>
                  </w:p>
                </w:tc>
                <w:tc>
                  <w:tcPr>
                    <w:tcW w:w="666" w:type="pct"/>
                    <w:tcBorders>
                      <w:top w:val="single" w:sz="4" w:space="0" w:color="auto"/>
                      <w:left w:val="single" w:sz="4" w:space="0" w:color="auto"/>
                      <w:bottom w:val="single" w:sz="4" w:space="0" w:color="auto"/>
                      <w:right w:val="single" w:sz="4" w:space="0" w:color="auto"/>
                    </w:tcBorders>
                  </w:tcPr>
                  <w:p w:rsidR="002364CF" w:rsidRPr="00C83506" w:rsidRDefault="002364CF" w:rsidP="002364CF">
                    <w:pPr>
                      <w:pStyle w:val="afffffffc"/>
                      <w:jc w:val="right"/>
                      <w:rPr>
                        <w:b/>
                        <w:sz w:val="21"/>
                      </w:rPr>
                    </w:pPr>
                  </w:p>
                </w:tc>
                <w:tc>
                  <w:tcPr>
                    <w:tcW w:w="667" w:type="pct"/>
                    <w:tcBorders>
                      <w:top w:val="single" w:sz="4" w:space="0" w:color="auto"/>
                      <w:left w:val="single" w:sz="4" w:space="0" w:color="auto"/>
                      <w:bottom w:val="single" w:sz="4" w:space="0" w:color="auto"/>
                      <w:right w:val="single" w:sz="4" w:space="0" w:color="auto"/>
                    </w:tcBorders>
                  </w:tcPr>
                  <w:p w:rsidR="002364CF" w:rsidRPr="00BB6787" w:rsidRDefault="00BD4E73" w:rsidP="002364CF">
                    <w:pPr>
                      <w:pStyle w:val="afffffffc"/>
                      <w:spacing w:line="360" w:lineRule="auto"/>
                      <w:jc w:val="right"/>
                      <w:rPr>
                        <w:b/>
                        <w:sz w:val="21"/>
                      </w:rPr>
                    </w:pPr>
                    <w:r w:rsidRPr="00066814">
                      <w:rPr>
                        <w:sz w:val="21"/>
                      </w:rPr>
                      <w:t>18,532,114.96</w:t>
                    </w:r>
                  </w:p>
                </w:tc>
                <w:tc>
                  <w:tcPr>
                    <w:tcW w:w="666" w:type="pct"/>
                    <w:tcBorders>
                      <w:top w:val="single" w:sz="4" w:space="0" w:color="auto"/>
                      <w:left w:val="single" w:sz="4" w:space="0" w:color="auto"/>
                      <w:bottom w:val="single" w:sz="4" w:space="0" w:color="auto"/>
                      <w:right w:val="single" w:sz="4" w:space="0" w:color="auto"/>
                    </w:tcBorders>
                  </w:tcPr>
                  <w:p w:rsidR="002364CF" w:rsidRPr="00C83506" w:rsidRDefault="002364CF" w:rsidP="002364CF">
                    <w:pPr>
                      <w:pStyle w:val="afffffffc"/>
                      <w:jc w:val="right"/>
                      <w:rPr>
                        <w:b/>
                        <w:sz w:val="21"/>
                      </w:rPr>
                    </w:pPr>
                  </w:p>
                </w:tc>
                <w:tc>
                  <w:tcPr>
                    <w:tcW w:w="666" w:type="pct"/>
                    <w:tcBorders>
                      <w:top w:val="single" w:sz="4" w:space="0" w:color="auto"/>
                      <w:left w:val="single" w:sz="4" w:space="0" w:color="auto"/>
                      <w:bottom w:val="single" w:sz="4" w:space="0" w:color="auto"/>
                      <w:right w:val="single" w:sz="4" w:space="0" w:color="auto"/>
                    </w:tcBorders>
                  </w:tcPr>
                  <w:p w:rsidR="002364CF" w:rsidRPr="00066814" w:rsidRDefault="002364CF" w:rsidP="002364CF">
                    <w:pPr>
                      <w:pStyle w:val="afffffffc"/>
                      <w:jc w:val="right"/>
                      <w:rPr>
                        <w:b/>
                        <w:sz w:val="21"/>
                      </w:rPr>
                    </w:pPr>
                  </w:p>
                </w:tc>
              </w:tr>
            </w:sdtContent>
          </w:sdt>
          <w:sdt>
            <w:sdtPr>
              <w:rPr>
                <w:b/>
                <w:sz w:val="21"/>
              </w:rPr>
              <w:alias w:val="长期股权投资明细"/>
              <w:tag w:val="_TUP_ffd53d91c32d4e5ea37a6c2ca799f0e2"/>
              <w:id w:val="10739784"/>
              <w:lock w:val="sdtLocked"/>
            </w:sdtPr>
            <w:sdtContent>
              <w:tr w:rsidR="002364CF" w:rsidTr="002364CF">
                <w:tc>
                  <w:tcPr>
                    <w:tcW w:w="1000" w:type="pct"/>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rPr>
                        <w:b/>
                        <w:sz w:val="21"/>
                      </w:rPr>
                    </w:pPr>
                    <w:r w:rsidRPr="00066814">
                      <w:rPr>
                        <w:sz w:val="21"/>
                      </w:rPr>
                      <w:t>上海龙头投资有限公司</w:t>
                    </w:r>
                  </w:p>
                </w:tc>
                <w:tc>
                  <w:tcPr>
                    <w:tcW w:w="666" w:type="pct"/>
                    <w:tcBorders>
                      <w:top w:val="single" w:sz="4" w:space="0" w:color="auto"/>
                      <w:left w:val="single" w:sz="4" w:space="0" w:color="auto"/>
                      <w:bottom w:val="single" w:sz="4" w:space="0" w:color="auto"/>
                      <w:right w:val="single" w:sz="4" w:space="0" w:color="auto"/>
                    </w:tcBorders>
                  </w:tcPr>
                  <w:p w:rsidR="002364CF" w:rsidRPr="00BB6787" w:rsidRDefault="00BD4E73" w:rsidP="002364CF">
                    <w:pPr>
                      <w:pStyle w:val="afffffffc"/>
                      <w:spacing w:line="360" w:lineRule="auto"/>
                      <w:jc w:val="right"/>
                      <w:rPr>
                        <w:b/>
                        <w:sz w:val="21"/>
                      </w:rPr>
                    </w:pPr>
                    <w:r w:rsidRPr="00066814">
                      <w:rPr>
                        <w:sz w:val="21"/>
                      </w:rPr>
                      <w:t>28,500,000.00</w:t>
                    </w:r>
                  </w:p>
                </w:tc>
                <w:tc>
                  <w:tcPr>
                    <w:tcW w:w="667" w:type="pct"/>
                    <w:tcBorders>
                      <w:top w:val="single" w:sz="4" w:space="0" w:color="auto"/>
                      <w:left w:val="single" w:sz="4" w:space="0" w:color="auto"/>
                      <w:bottom w:val="single" w:sz="4" w:space="0" w:color="auto"/>
                      <w:right w:val="single" w:sz="4" w:space="0" w:color="auto"/>
                    </w:tcBorders>
                  </w:tcPr>
                  <w:p w:rsidR="002364CF" w:rsidRPr="00BB6787" w:rsidRDefault="002364CF" w:rsidP="002364CF">
                    <w:pPr>
                      <w:pStyle w:val="afffffffc"/>
                      <w:spacing w:line="360" w:lineRule="auto"/>
                      <w:jc w:val="right"/>
                      <w:rPr>
                        <w:b/>
                        <w:sz w:val="21"/>
                      </w:rPr>
                    </w:pPr>
                  </w:p>
                </w:tc>
                <w:tc>
                  <w:tcPr>
                    <w:tcW w:w="666" w:type="pct"/>
                    <w:tcBorders>
                      <w:top w:val="single" w:sz="4" w:space="0" w:color="auto"/>
                      <w:left w:val="single" w:sz="4" w:space="0" w:color="auto"/>
                      <w:bottom w:val="single" w:sz="4" w:space="0" w:color="auto"/>
                      <w:right w:val="single" w:sz="4" w:space="0" w:color="auto"/>
                    </w:tcBorders>
                  </w:tcPr>
                  <w:p w:rsidR="002364CF" w:rsidRPr="00C83506" w:rsidRDefault="002364CF" w:rsidP="002364CF">
                    <w:pPr>
                      <w:pStyle w:val="afffffffc"/>
                      <w:jc w:val="right"/>
                      <w:rPr>
                        <w:b/>
                        <w:sz w:val="21"/>
                      </w:rPr>
                    </w:pPr>
                  </w:p>
                </w:tc>
                <w:tc>
                  <w:tcPr>
                    <w:tcW w:w="667" w:type="pct"/>
                    <w:tcBorders>
                      <w:top w:val="single" w:sz="4" w:space="0" w:color="auto"/>
                      <w:left w:val="single" w:sz="4" w:space="0" w:color="auto"/>
                      <w:bottom w:val="single" w:sz="4" w:space="0" w:color="auto"/>
                      <w:right w:val="single" w:sz="4" w:space="0" w:color="auto"/>
                    </w:tcBorders>
                  </w:tcPr>
                  <w:p w:rsidR="002364CF" w:rsidRPr="00BB6787" w:rsidRDefault="00BD4E73" w:rsidP="002364CF">
                    <w:pPr>
                      <w:pStyle w:val="afffffffc"/>
                      <w:spacing w:line="360" w:lineRule="auto"/>
                      <w:jc w:val="right"/>
                      <w:rPr>
                        <w:b/>
                        <w:sz w:val="21"/>
                      </w:rPr>
                    </w:pPr>
                    <w:r w:rsidRPr="00066814">
                      <w:rPr>
                        <w:sz w:val="21"/>
                      </w:rPr>
                      <w:t>28,500,000.00</w:t>
                    </w:r>
                  </w:p>
                </w:tc>
                <w:tc>
                  <w:tcPr>
                    <w:tcW w:w="666" w:type="pct"/>
                    <w:tcBorders>
                      <w:top w:val="single" w:sz="4" w:space="0" w:color="auto"/>
                      <w:left w:val="single" w:sz="4" w:space="0" w:color="auto"/>
                      <w:bottom w:val="single" w:sz="4" w:space="0" w:color="auto"/>
                      <w:right w:val="single" w:sz="4" w:space="0" w:color="auto"/>
                    </w:tcBorders>
                  </w:tcPr>
                  <w:p w:rsidR="002364CF" w:rsidRPr="00C83506" w:rsidRDefault="002364CF" w:rsidP="002364CF">
                    <w:pPr>
                      <w:pStyle w:val="afffffffc"/>
                      <w:jc w:val="right"/>
                      <w:rPr>
                        <w:b/>
                        <w:sz w:val="21"/>
                      </w:rPr>
                    </w:pPr>
                  </w:p>
                </w:tc>
                <w:tc>
                  <w:tcPr>
                    <w:tcW w:w="666" w:type="pct"/>
                    <w:tcBorders>
                      <w:top w:val="single" w:sz="4" w:space="0" w:color="auto"/>
                      <w:left w:val="single" w:sz="4" w:space="0" w:color="auto"/>
                      <w:bottom w:val="single" w:sz="4" w:space="0" w:color="auto"/>
                      <w:right w:val="single" w:sz="4" w:space="0" w:color="auto"/>
                    </w:tcBorders>
                  </w:tcPr>
                  <w:p w:rsidR="002364CF" w:rsidRPr="00066814" w:rsidRDefault="002364CF" w:rsidP="002364CF">
                    <w:pPr>
                      <w:pStyle w:val="afffffffc"/>
                      <w:jc w:val="right"/>
                      <w:rPr>
                        <w:b/>
                        <w:sz w:val="21"/>
                      </w:rPr>
                    </w:pPr>
                  </w:p>
                </w:tc>
              </w:tr>
            </w:sdtContent>
          </w:sdt>
          <w:sdt>
            <w:sdtPr>
              <w:rPr>
                <w:b/>
                <w:sz w:val="21"/>
              </w:rPr>
              <w:alias w:val="长期股权投资明细"/>
              <w:tag w:val="_TUP_ffd53d91c32d4e5ea37a6c2ca799f0e2"/>
              <w:id w:val="10739785"/>
              <w:lock w:val="sdtLocked"/>
            </w:sdtPr>
            <w:sdtContent>
              <w:tr w:rsidR="002364CF" w:rsidTr="002364CF">
                <w:tc>
                  <w:tcPr>
                    <w:tcW w:w="1000" w:type="pct"/>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rPr>
                        <w:b/>
                        <w:sz w:val="21"/>
                      </w:rPr>
                    </w:pPr>
                    <w:r w:rsidRPr="00066814">
                      <w:rPr>
                        <w:sz w:val="21"/>
                      </w:rPr>
                      <w:t>上海龙头纺织科技有限公司</w:t>
                    </w:r>
                  </w:p>
                </w:tc>
                <w:tc>
                  <w:tcPr>
                    <w:tcW w:w="666" w:type="pct"/>
                    <w:tcBorders>
                      <w:top w:val="single" w:sz="4" w:space="0" w:color="auto"/>
                      <w:left w:val="single" w:sz="4" w:space="0" w:color="auto"/>
                      <w:bottom w:val="single" w:sz="4" w:space="0" w:color="auto"/>
                      <w:right w:val="single" w:sz="4" w:space="0" w:color="auto"/>
                    </w:tcBorders>
                  </w:tcPr>
                  <w:p w:rsidR="002364CF" w:rsidRPr="00BB6787" w:rsidRDefault="00BD4E73" w:rsidP="002364CF">
                    <w:pPr>
                      <w:pStyle w:val="afffffffc"/>
                      <w:spacing w:line="360" w:lineRule="auto"/>
                      <w:jc w:val="right"/>
                      <w:rPr>
                        <w:b/>
                        <w:sz w:val="21"/>
                      </w:rPr>
                    </w:pPr>
                    <w:r w:rsidRPr="00066814">
                      <w:rPr>
                        <w:sz w:val="21"/>
                      </w:rPr>
                      <w:t>4,327,299.01</w:t>
                    </w:r>
                  </w:p>
                </w:tc>
                <w:tc>
                  <w:tcPr>
                    <w:tcW w:w="667" w:type="pct"/>
                    <w:tcBorders>
                      <w:top w:val="single" w:sz="4" w:space="0" w:color="auto"/>
                      <w:left w:val="single" w:sz="4" w:space="0" w:color="auto"/>
                      <w:bottom w:val="single" w:sz="4" w:space="0" w:color="auto"/>
                      <w:right w:val="single" w:sz="4" w:space="0" w:color="auto"/>
                    </w:tcBorders>
                  </w:tcPr>
                  <w:p w:rsidR="002364CF" w:rsidRPr="00BB6787" w:rsidRDefault="002364CF" w:rsidP="002364CF">
                    <w:pPr>
                      <w:pStyle w:val="afffffffc"/>
                      <w:spacing w:line="360" w:lineRule="auto"/>
                      <w:jc w:val="right"/>
                      <w:rPr>
                        <w:b/>
                        <w:sz w:val="21"/>
                      </w:rPr>
                    </w:pPr>
                  </w:p>
                </w:tc>
                <w:tc>
                  <w:tcPr>
                    <w:tcW w:w="666" w:type="pct"/>
                    <w:tcBorders>
                      <w:top w:val="single" w:sz="4" w:space="0" w:color="auto"/>
                      <w:left w:val="single" w:sz="4" w:space="0" w:color="auto"/>
                      <w:bottom w:val="single" w:sz="4" w:space="0" w:color="auto"/>
                      <w:right w:val="single" w:sz="4" w:space="0" w:color="auto"/>
                    </w:tcBorders>
                  </w:tcPr>
                  <w:p w:rsidR="002364CF" w:rsidRPr="00C83506" w:rsidRDefault="002364CF" w:rsidP="002364CF">
                    <w:pPr>
                      <w:pStyle w:val="afffffffc"/>
                      <w:jc w:val="right"/>
                      <w:rPr>
                        <w:b/>
                        <w:sz w:val="21"/>
                      </w:rPr>
                    </w:pPr>
                  </w:p>
                </w:tc>
                <w:tc>
                  <w:tcPr>
                    <w:tcW w:w="667" w:type="pct"/>
                    <w:tcBorders>
                      <w:top w:val="single" w:sz="4" w:space="0" w:color="auto"/>
                      <w:left w:val="single" w:sz="4" w:space="0" w:color="auto"/>
                      <w:bottom w:val="single" w:sz="4" w:space="0" w:color="auto"/>
                      <w:right w:val="single" w:sz="4" w:space="0" w:color="auto"/>
                    </w:tcBorders>
                  </w:tcPr>
                  <w:p w:rsidR="002364CF" w:rsidRPr="00BB6787" w:rsidRDefault="00BD4E73" w:rsidP="002364CF">
                    <w:pPr>
                      <w:pStyle w:val="afffffffc"/>
                      <w:spacing w:line="360" w:lineRule="auto"/>
                      <w:jc w:val="right"/>
                      <w:rPr>
                        <w:b/>
                        <w:sz w:val="21"/>
                      </w:rPr>
                    </w:pPr>
                    <w:r w:rsidRPr="00066814">
                      <w:rPr>
                        <w:sz w:val="21"/>
                      </w:rPr>
                      <w:t>4,327,299.01</w:t>
                    </w:r>
                  </w:p>
                </w:tc>
                <w:tc>
                  <w:tcPr>
                    <w:tcW w:w="666" w:type="pct"/>
                    <w:tcBorders>
                      <w:top w:val="single" w:sz="4" w:space="0" w:color="auto"/>
                      <w:left w:val="single" w:sz="4" w:space="0" w:color="auto"/>
                      <w:bottom w:val="single" w:sz="4" w:space="0" w:color="auto"/>
                      <w:right w:val="single" w:sz="4" w:space="0" w:color="auto"/>
                    </w:tcBorders>
                  </w:tcPr>
                  <w:p w:rsidR="002364CF" w:rsidRPr="00C83506" w:rsidRDefault="002364CF" w:rsidP="002364CF">
                    <w:pPr>
                      <w:pStyle w:val="afffffffc"/>
                      <w:jc w:val="right"/>
                      <w:rPr>
                        <w:b/>
                        <w:sz w:val="21"/>
                      </w:rPr>
                    </w:pPr>
                  </w:p>
                </w:tc>
                <w:tc>
                  <w:tcPr>
                    <w:tcW w:w="666" w:type="pct"/>
                    <w:tcBorders>
                      <w:top w:val="single" w:sz="4" w:space="0" w:color="auto"/>
                      <w:left w:val="single" w:sz="4" w:space="0" w:color="auto"/>
                      <w:bottom w:val="single" w:sz="4" w:space="0" w:color="auto"/>
                      <w:right w:val="single" w:sz="4" w:space="0" w:color="auto"/>
                    </w:tcBorders>
                  </w:tcPr>
                  <w:p w:rsidR="002364CF" w:rsidRPr="00066814" w:rsidRDefault="002364CF" w:rsidP="002364CF">
                    <w:pPr>
                      <w:pStyle w:val="afffffffc"/>
                      <w:jc w:val="right"/>
                      <w:rPr>
                        <w:b/>
                        <w:sz w:val="21"/>
                      </w:rPr>
                    </w:pPr>
                  </w:p>
                </w:tc>
              </w:tr>
            </w:sdtContent>
          </w:sdt>
          <w:sdt>
            <w:sdtPr>
              <w:rPr>
                <w:b/>
                <w:sz w:val="21"/>
              </w:rPr>
              <w:alias w:val="长期股权投资明细"/>
              <w:tag w:val="_TUP_ffd53d91c32d4e5ea37a6c2ca799f0e2"/>
              <w:id w:val="10739786"/>
              <w:lock w:val="sdtLocked"/>
            </w:sdtPr>
            <w:sdtContent>
              <w:tr w:rsidR="002364CF" w:rsidTr="002364CF">
                <w:tc>
                  <w:tcPr>
                    <w:tcW w:w="1000" w:type="pct"/>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rPr>
                        <w:b/>
                        <w:sz w:val="21"/>
                      </w:rPr>
                    </w:pPr>
                    <w:r w:rsidRPr="00066814">
                      <w:rPr>
                        <w:sz w:val="21"/>
                      </w:rPr>
                      <w:t>上海龙头进出口有限公司</w:t>
                    </w:r>
                  </w:p>
                </w:tc>
                <w:tc>
                  <w:tcPr>
                    <w:tcW w:w="666" w:type="pct"/>
                    <w:tcBorders>
                      <w:top w:val="single" w:sz="4" w:space="0" w:color="auto"/>
                      <w:left w:val="single" w:sz="4" w:space="0" w:color="auto"/>
                      <w:bottom w:val="single" w:sz="4" w:space="0" w:color="auto"/>
                      <w:right w:val="single" w:sz="4" w:space="0" w:color="auto"/>
                    </w:tcBorders>
                  </w:tcPr>
                  <w:p w:rsidR="002364CF" w:rsidRPr="00BB6787" w:rsidRDefault="00BD4E73" w:rsidP="002364CF">
                    <w:pPr>
                      <w:pStyle w:val="afffffffc"/>
                      <w:spacing w:line="360" w:lineRule="auto"/>
                      <w:jc w:val="right"/>
                      <w:rPr>
                        <w:b/>
                        <w:sz w:val="21"/>
                      </w:rPr>
                    </w:pPr>
                    <w:r w:rsidRPr="00066814">
                      <w:rPr>
                        <w:sz w:val="21"/>
                      </w:rPr>
                      <w:t>85,169,365.36</w:t>
                    </w:r>
                  </w:p>
                </w:tc>
                <w:tc>
                  <w:tcPr>
                    <w:tcW w:w="667" w:type="pct"/>
                    <w:tcBorders>
                      <w:top w:val="single" w:sz="4" w:space="0" w:color="auto"/>
                      <w:left w:val="single" w:sz="4" w:space="0" w:color="auto"/>
                      <w:bottom w:val="single" w:sz="4" w:space="0" w:color="auto"/>
                      <w:right w:val="single" w:sz="4" w:space="0" w:color="auto"/>
                    </w:tcBorders>
                  </w:tcPr>
                  <w:p w:rsidR="002364CF" w:rsidRPr="00BB6787" w:rsidRDefault="002364CF" w:rsidP="002364CF">
                    <w:pPr>
                      <w:pStyle w:val="afffffffc"/>
                      <w:spacing w:line="360" w:lineRule="auto"/>
                      <w:jc w:val="right"/>
                      <w:rPr>
                        <w:b/>
                        <w:sz w:val="21"/>
                      </w:rPr>
                    </w:pPr>
                  </w:p>
                </w:tc>
                <w:tc>
                  <w:tcPr>
                    <w:tcW w:w="666" w:type="pct"/>
                    <w:tcBorders>
                      <w:top w:val="single" w:sz="4" w:space="0" w:color="auto"/>
                      <w:left w:val="single" w:sz="4" w:space="0" w:color="auto"/>
                      <w:bottom w:val="single" w:sz="4" w:space="0" w:color="auto"/>
                      <w:right w:val="single" w:sz="4" w:space="0" w:color="auto"/>
                    </w:tcBorders>
                  </w:tcPr>
                  <w:p w:rsidR="002364CF" w:rsidRPr="00C83506" w:rsidRDefault="002364CF" w:rsidP="002364CF">
                    <w:pPr>
                      <w:pStyle w:val="afffffffc"/>
                      <w:jc w:val="right"/>
                      <w:rPr>
                        <w:b/>
                        <w:sz w:val="21"/>
                      </w:rPr>
                    </w:pPr>
                  </w:p>
                </w:tc>
                <w:tc>
                  <w:tcPr>
                    <w:tcW w:w="667" w:type="pct"/>
                    <w:tcBorders>
                      <w:top w:val="single" w:sz="4" w:space="0" w:color="auto"/>
                      <w:left w:val="single" w:sz="4" w:space="0" w:color="auto"/>
                      <w:bottom w:val="single" w:sz="4" w:space="0" w:color="auto"/>
                      <w:right w:val="single" w:sz="4" w:space="0" w:color="auto"/>
                    </w:tcBorders>
                  </w:tcPr>
                  <w:p w:rsidR="002364CF" w:rsidRPr="00BB6787" w:rsidRDefault="00BD4E73" w:rsidP="002364CF">
                    <w:pPr>
                      <w:pStyle w:val="afffffffc"/>
                      <w:spacing w:line="360" w:lineRule="auto"/>
                      <w:jc w:val="right"/>
                      <w:rPr>
                        <w:b/>
                        <w:sz w:val="21"/>
                      </w:rPr>
                    </w:pPr>
                    <w:r w:rsidRPr="00066814">
                      <w:rPr>
                        <w:sz w:val="21"/>
                      </w:rPr>
                      <w:t>85,169,365.36</w:t>
                    </w:r>
                  </w:p>
                </w:tc>
                <w:tc>
                  <w:tcPr>
                    <w:tcW w:w="666" w:type="pct"/>
                    <w:tcBorders>
                      <w:top w:val="single" w:sz="4" w:space="0" w:color="auto"/>
                      <w:left w:val="single" w:sz="4" w:space="0" w:color="auto"/>
                      <w:bottom w:val="single" w:sz="4" w:space="0" w:color="auto"/>
                      <w:right w:val="single" w:sz="4" w:space="0" w:color="auto"/>
                    </w:tcBorders>
                  </w:tcPr>
                  <w:p w:rsidR="002364CF" w:rsidRPr="00C83506" w:rsidRDefault="002364CF" w:rsidP="002364CF">
                    <w:pPr>
                      <w:pStyle w:val="afffffffc"/>
                      <w:jc w:val="right"/>
                      <w:rPr>
                        <w:b/>
                        <w:sz w:val="21"/>
                      </w:rPr>
                    </w:pPr>
                  </w:p>
                </w:tc>
                <w:tc>
                  <w:tcPr>
                    <w:tcW w:w="666" w:type="pct"/>
                    <w:tcBorders>
                      <w:top w:val="single" w:sz="4" w:space="0" w:color="auto"/>
                      <w:left w:val="single" w:sz="4" w:space="0" w:color="auto"/>
                      <w:bottom w:val="single" w:sz="4" w:space="0" w:color="auto"/>
                      <w:right w:val="single" w:sz="4" w:space="0" w:color="auto"/>
                    </w:tcBorders>
                  </w:tcPr>
                  <w:p w:rsidR="002364CF" w:rsidRPr="00066814" w:rsidRDefault="002364CF" w:rsidP="002364CF">
                    <w:pPr>
                      <w:pStyle w:val="afffffffc"/>
                      <w:jc w:val="right"/>
                      <w:rPr>
                        <w:b/>
                        <w:sz w:val="21"/>
                      </w:rPr>
                    </w:pPr>
                  </w:p>
                </w:tc>
              </w:tr>
            </w:sdtContent>
          </w:sdt>
          <w:sdt>
            <w:sdtPr>
              <w:rPr>
                <w:b/>
                <w:sz w:val="21"/>
              </w:rPr>
              <w:alias w:val="长期股权投资明细"/>
              <w:tag w:val="_TUP_ffd53d91c32d4e5ea37a6c2ca799f0e2"/>
              <w:id w:val="10739787"/>
              <w:lock w:val="sdtLocked"/>
            </w:sdtPr>
            <w:sdtContent>
              <w:tr w:rsidR="002364CF" w:rsidTr="002364CF">
                <w:tc>
                  <w:tcPr>
                    <w:tcW w:w="1000" w:type="pct"/>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rPr>
                        <w:b/>
                        <w:sz w:val="21"/>
                      </w:rPr>
                    </w:pPr>
                    <w:r w:rsidRPr="00066814">
                      <w:rPr>
                        <w:sz w:val="21"/>
                      </w:rPr>
                      <w:t>龙港实业发展（香港）有限公司</w:t>
                    </w:r>
                  </w:p>
                </w:tc>
                <w:tc>
                  <w:tcPr>
                    <w:tcW w:w="666" w:type="pct"/>
                    <w:tcBorders>
                      <w:top w:val="single" w:sz="4" w:space="0" w:color="auto"/>
                      <w:left w:val="single" w:sz="4" w:space="0" w:color="auto"/>
                      <w:bottom w:val="single" w:sz="4" w:space="0" w:color="auto"/>
                      <w:right w:val="single" w:sz="4" w:space="0" w:color="auto"/>
                    </w:tcBorders>
                  </w:tcPr>
                  <w:p w:rsidR="002364CF" w:rsidRPr="00BB6787" w:rsidRDefault="00BD4E73" w:rsidP="002364CF">
                    <w:pPr>
                      <w:pStyle w:val="afffffffc"/>
                      <w:spacing w:line="360" w:lineRule="auto"/>
                      <w:jc w:val="right"/>
                      <w:rPr>
                        <w:b/>
                        <w:sz w:val="21"/>
                      </w:rPr>
                    </w:pPr>
                    <w:r w:rsidRPr="00066814">
                      <w:rPr>
                        <w:sz w:val="21"/>
                      </w:rPr>
                      <w:t>405,850.00</w:t>
                    </w:r>
                  </w:p>
                </w:tc>
                <w:tc>
                  <w:tcPr>
                    <w:tcW w:w="667" w:type="pct"/>
                    <w:tcBorders>
                      <w:top w:val="single" w:sz="4" w:space="0" w:color="auto"/>
                      <w:left w:val="single" w:sz="4" w:space="0" w:color="auto"/>
                      <w:bottom w:val="single" w:sz="4" w:space="0" w:color="auto"/>
                      <w:right w:val="single" w:sz="4" w:space="0" w:color="auto"/>
                    </w:tcBorders>
                  </w:tcPr>
                  <w:p w:rsidR="002364CF" w:rsidRPr="00BB6787" w:rsidRDefault="002364CF" w:rsidP="002364CF">
                    <w:pPr>
                      <w:pStyle w:val="afffffffc"/>
                      <w:spacing w:line="360" w:lineRule="auto"/>
                      <w:jc w:val="right"/>
                      <w:rPr>
                        <w:b/>
                        <w:sz w:val="21"/>
                      </w:rPr>
                    </w:pPr>
                  </w:p>
                </w:tc>
                <w:tc>
                  <w:tcPr>
                    <w:tcW w:w="666" w:type="pct"/>
                    <w:tcBorders>
                      <w:top w:val="single" w:sz="4" w:space="0" w:color="auto"/>
                      <w:left w:val="single" w:sz="4" w:space="0" w:color="auto"/>
                      <w:bottom w:val="single" w:sz="4" w:space="0" w:color="auto"/>
                      <w:right w:val="single" w:sz="4" w:space="0" w:color="auto"/>
                    </w:tcBorders>
                  </w:tcPr>
                  <w:p w:rsidR="002364CF" w:rsidRPr="00C83506" w:rsidRDefault="002364CF" w:rsidP="002364CF">
                    <w:pPr>
                      <w:pStyle w:val="afffffffc"/>
                      <w:jc w:val="right"/>
                      <w:rPr>
                        <w:b/>
                        <w:sz w:val="21"/>
                      </w:rPr>
                    </w:pPr>
                  </w:p>
                </w:tc>
                <w:tc>
                  <w:tcPr>
                    <w:tcW w:w="667" w:type="pct"/>
                    <w:tcBorders>
                      <w:top w:val="single" w:sz="4" w:space="0" w:color="auto"/>
                      <w:left w:val="single" w:sz="4" w:space="0" w:color="auto"/>
                      <w:bottom w:val="single" w:sz="4" w:space="0" w:color="auto"/>
                      <w:right w:val="single" w:sz="4" w:space="0" w:color="auto"/>
                    </w:tcBorders>
                  </w:tcPr>
                  <w:p w:rsidR="002364CF" w:rsidRPr="00BB6787" w:rsidRDefault="00BD4E73" w:rsidP="002364CF">
                    <w:pPr>
                      <w:pStyle w:val="afffffffc"/>
                      <w:spacing w:line="360" w:lineRule="auto"/>
                      <w:jc w:val="right"/>
                      <w:rPr>
                        <w:b/>
                        <w:sz w:val="21"/>
                      </w:rPr>
                    </w:pPr>
                    <w:r w:rsidRPr="00066814">
                      <w:rPr>
                        <w:sz w:val="21"/>
                      </w:rPr>
                      <w:t>405,850.00</w:t>
                    </w:r>
                  </w:p>
                </w:tc>
                <w:tc>
                  <w:tcPr>
                    <w:tcW w:w="666" w:type="pct"/>
                    <w:tcBorders>
                      <w:top w:val="single" w:sz="4" w:space="0" w:color="auto"/>
                      <w:left w:val="single" w:sz="4" w:space="0" w:color="auto"/>
                      <w:bottom w:val="single" w:sz="4" w:space="0" w:color="auto"/>
                      <w:right w:val="single" w:sz="4" w:space="0" w:color="auto"/>
                    </w:tcBorders>
                  </w:tcPr>
                  <w:p w:rsidR="002364CF" w:rsidRPr="00C83506" w:rsidRDefault="002364CF" w:rsidP="002364CF">
                    <w:pPr>
                      <w:pStyle w:val="afffffffc"/>
                      <w:jc w:val="right"/>
                      <w:rPr>
                        <w:b/>
                        <w:sz w:val="21"/>
                      </w:rPr>
                    </w:pPr>
                  </w:p>
                </w:tc>
                <w:tc>
                  <w:tcPr>
                    <w:tcW w:w="666" w:type="pct"/>
                    <w:tcBorders>
                      <w:top w:val="single" w:sz="4" w:space="0" w:color="auto"/>
                      <w:left w:val="single" w:sz="4" w:space="0" w:color="auto"/>
                      <w:bottom w:val="single" w:sz="4" w:space="0" w:color="auto"/>
                      <w:right w:val="single" w:sz="4" w:space="0" w:color="auto"/>
                    </w:tcBorders>
                  </w:tcPr>
                  <w:p w:rsidR="002364CF" w:rsidRPr="00066814" w:rsidRDefault="002364CF" w:rsidP="002364CF">
                    <w:pPr>
                      <w:pStyle w:val="afffffffc"/>
                      <w:jc w:val="right"/>
                      <w:rPr>
                        <w:b/>
                        <w:sz w:val="21"/>
                      </w:rPr>
                    </w:pPr>
                  </w:p>
                </w:tc>
              </w:tr>
            </w:sdtContent>
          </w:sdt>
          <w:sdt>
            <w:sdtPr>
              <w:rPr>
                <w:sz w:val="21"/>
              </w:rPr>
              <w:alias w:val="长期股权投资明细"/>
              <w:tag w:val="_TUP_ffd53d91c32d4e5ea37a6c2ca799f0e2"/>
              <w:id w:val="10739788"/>
              <w:lock w:val="sdtLocked"/>
            </w:sdtPr>
            <w:sdtContent>
              <w:tr w:rsidR="002364CF" w:rsidTr="002364CF">
                <w:tc>
                  <w:tcPr>
                    <w:tcW w:w="1000" w:type="pct"/>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rPr>
                        <w:sz w:val="21"/>
                      </w:rPr>
                    </w:pPr>
                    <w:r w:rsidRPr="00066814">
                      <w:rPr>
                        <w:sz w:val="21"/>
                      </w:rPr>
                      <w:t>上海纺织时尚定制服饰有限公司</w:t>
                    </w:r>
                  </w:p>
                </w:tc>
                <w:tc>
                  <w:tcPr>
                    <w:tcW w:w="666" w:type="pct"/>
                    <w:tcBorders>
                      <w:top w:val="single" w:sz="4" w:space="0" w:color="auto"/>
                      <w:left w:val="single" w:sz="4" w:space="0" w:color="auto"/>
                      <w:bottom w:val="single" w:sz="4" w:space="0" w:color="auto"/>
                      <w:right w:val="single" w:sz="4" w:space="0" w:color="auto"/>
                    </w:tcBorders>
                  </w:tcPr>
                  <w:p w:rsidR="002364CF" w:rsidRPr="00BB6787" w:rsidRDefault="00BD4E73" w:rsidP="002364CF">
                    <w:pPr>
                      <w:pStyle w:val="afffffffc"/>
                      <w:spacing w:line="360" w:lineRule="auto"/>
                      <w:jc w:val="right"/>
                      <w:rPr>
                        <w:sz w:val="21"/>
                      </w:rPr>
                    </w:pPr>
                    <w:r w:rsidRPr="00066814">
                      <w:rPr>
                        <w:sz w:val="21"/>
                      </w:rPr>
                      <w:t>15,300,000.00</w:t>
                    </w:r>
                  </w:p>
                </w:tc>
                <w:tc>
                  <w:tcPr>
                    <w:tcW w:w="667" w:type="pct"/>
                    <w:tcBorders>
                      <w:top w:val="single" w:sz="4" w:space="0" w:color="auto"/>
                      <w:left w:val="single" w:sz="4" w:space="0" w:color="auto"/>
                      <w:bottom w:val="single" w:sz="4" w:space="0" w:color="auto"/>
                      <w:right w:val="single" w:sz="4" w:space="0" w:color="auto"/>
                    </w:tcBorders>
                  </w:tcPr>
                  <w:p w:rsidR="002364CF" w:rsidRPr="00BB6787" w:rsidRDefault="002364CF" w:rsidP="002364CF">
                    <w:pPr>
                      <w:pStyle w:val="afffffffc"/>
                      <w:spacing w:line="360" w:lineRule="auto"/>
                      <w:jc w:val="right"/>
                      <w:rPr>
                        <w:sz w:val="21"/>
                      </w:rPr>
                    </w:pPr>
                  </w:p>
                </w:tc>
                <w:tc>
                  <w:tcPr>
                    <w:tcW w:w="666" w:type="pct"/>
                    <w:tcBorders>
                      <w:top w:val="single" w:sz="4" w:space="0" w:color="auto"/>
                      <w:left w:val="single" w:sz="4" w:space="0" w:color="auto"/>
                      <w:bottom w:val="single" w:sz="4" w:space="0" w:color="auto"/>
                      <w:right w:val="single" w:sz="4" w:space="0" w:color="auto"/>
                    </w:tcBorders>
                  </w:tcPr>
                  <w:p w:rsidR="002364CF" w:rsidRPr="00C83506" w:rsidRDefault="002364CF" w:rsidP="002364CF">
                    <w:pPr>
                      <w:pStyle w:val="afffffffc"/>
                      <w:jc w:val="right"/>
                      <w:rPr>
                        <w:sz w:val="21"/>
                      </w:rPr>
                    </w:pPr>
                  </w:p>
                </w:tc>
                <w:tc>
                  <w:tcPr>
                    <w:tcW w:w="667" w:type="pct"/>
                    <w:tcBorders>
                      <w:top w:val="single" w:sz="4" w:space="0" w:color="auto"/>
                      <w:left w:val="single" w:sz="4" w:space="0" w:color="auto"/>
                      <w:bottom w:val="single" w:sz="4" w:space="0" w:color="auto"/>
                      <w:right w:val="single" w:sz="4" w:space="0" w:color="auto"/>
                    </w:tcBorders>
                  </w:tcPr>
                  <w:p w:rsidR="002364CF" w:rsidRPr="00BB6787" w:rsidRDefault="00BD4E73" w:rsidP="002364CF">
                    <w:pPr>
                      <w:pStyle w:val="afffffffc"/>
                      <w:spacing w:line="360" w:lineRule="auto"/>
                      <w:jc w:val="right"/>
                      <w:rPr>
                        <w:sz w:val="21"/>
                      </w:rPr>
                    </w:pPr>
                    <w:r w:rsidRPr="00066814">
                      <w:rPr>
                        <w:sz w:val="21"/>
                      </w:rPr>
                      <w:t>15,300,000.00</w:t>
                    </w:r>
                  </w:p>
                </w:tc>
                <w:tc>
                  <w:tcPr>
                    <w:tcW w:w="666" w:type="pct"/>
                    <w:tcBorders>
                      <w:top w:val="single" w:sz="4" w:space="0" w:color="auto"/>
                      <w:left w:val="single" w:sz="4" w:space="0" w:color="auto"/>
                      <w:bottom w:val="single" w:sz="4" w:space="0" w:color="auto"/>
                      <w:right w:val="single" w:sz="4" w:space="0" w:color="auto"/>
                    </w:tcBorders>
                  </w:tcPr>
                  <w:p w:rsidR="002364CF" w:rsidRPr="00C83506" w:rsidRDefault="002364CF" w:rsidP="002364CF">
                    <w:pPr>
                      <w:pStyle w:val="afffffffc"/>
                      <w:jc w:val="right"/>
                      <w:rPr>
                        <w:sz w:val="21"/>
                      </w:rPr>
                    </w:pPr>
                  </w:p>
                </w:tc>
                <w:tc>
                  <w:tcPr>
                    <w:tcW w:w="666" w:type="pct"/>
                    <w:tcBorders>
                      <w:top w:val="single" w:sz="4" w:space="0" w:color="auto"/>
                      <w:left w:val="single" w:sz="4" w:space="0" w:color="auto"/>
                      <w:bottom w:val="single" w:sz="4" w:space="0" w:color="auto"/>
                      <w:right w:val="single" w:sz="4" w:space="0" w:color="auto"/>
                    </w:tcBorders>
                  </w:tcPr>
                  <w:p w:rsidR="002364CF" w:rsidRPr="00066814" w:rsidRDefault="002364CF" w:rsidP="002364CF">
                    <w:pPr>
                      <w:pStyle w:val="afffffffc"/>
                      <w:jc w:val="right"/>
                      <w:rPr>
                        <w:sz w:val="21"/>
                      </w:rPr>
                    </w:pPr>
                  </w:p>
                </w:tc>
              </w:tr>
            </w:sdtContent>
          </w:sdt>
          <w:tr w:rsidR="002364CF" w:rsidTr="002364CF">
            <w:sdt>
              <w:sdtPr>
                <w:rPr>
                  <w:sz w:val="21"/>
                </w:rPr>
                <w:tag w:val="_PLD_6d78abc7997f45e2969ef24257800aca"/>
                <w:id w:val="10739789"/>
                <w:lock w:val="sdtLocked"/>
              </w:sdtPr>
              <w:sdtContent>
                <w:tc>
                  <w:tcPr>
                    <w:tcW w:w="1000" w:type="pct"/>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jc w:val="center"/>
                      <w:rPr>
                        <w:sz w:val="21"/>
                      </w:rPr>
                    </w:pPr>
                    <w:r w:rsidRPr="00066814">
                      <w:rPr>
                        <w:rFonts w:hint="eastAsia"/>
                        <w:sz w:val="21"/>
                      </w:rPr>
                      <w:t>合计</w:t>
                    </w:r>
                  </w:p>
                </w:tc>
              </w:sdtContent>
            </w:sdt>
            <w:tc>
              <w:tcPr>
                <w:tcW w:w="666" w:type="pct"/>
                <w:tcBorders>
                  <w:top w:val="single" w:sz="4" w:space="0" w:color="auto"/>
                  <w:left w:val="single" w:sz="4" w:space="0" w:color="auto"/>
                  <w:bottom w:val="single" w:sz="4" w:space="0" w:color="auto"/>
                  <w:right w:val="single" w:sz="4" w:space="0" w:color="auto"/>
                </w:tcBorders>
              </w:tcPr>
              <w:p w:rsidR="002364CF" w:rsidRPr="00BB6787" w:rsidRDefault="00BD4E73" w:rsidP="002364CF">
                <w:pPr>
                  <w:pStyle w:val="afffffffc"/>
                  <w:spacing w:line="360" w:lineRule="auto"/>
                  <w:jc w:val="right"/>
                  <w:rPr>
                    <w:sz w:val="21"/>
                  </w:rPr>
                </w:pPr>
                <w:r w:rsidRPr="00066814">
                  <w:rPr>
                    <w:rFonts w:ascii="Times New Roman" w:hAnsi="Times New Roman" w:cs="Times New Roman"/>
                    <w:sz w:val="21"/>
                    <w:szCs w:val="18"/>
                  </w:rPr>
                  <w:t>1,099,042,970.63</w:t>
                </w:r>
              </w:p>
            </w:tc>
            <w:tc>
              <w:tcPr>
                <w:tcW w:w="667" w:type="pct"/>
                <w:tcBorders>
                  <w:top w:val="single" w:sz="4" w:space="0" w:color="auto"/>
                  <w:left w:val="single" w:sz="4" w:space="0" w:color="auto"/>
                  <w:bottom w:val="single" w:sz="4" w:space="0" w:color="auto"/>
                  <w:right w:val="single" w:sz="4" w:space="0" w:color="auto"/>
                </w:tcBorders>
              </w:tcPr>
              <w:p w:rsidR="002364CF" w:rsidRPr="00C83506" w:rsidRDefault="002364CF" w:rsidP="002364CF">
                <w:pPr>
                  <w:pStyle w:val="afffffffc"/>
                  <w:jc w:val="right"/>
                  <w:rPr>
                    <w:sz w:val="21"/>
                  </w:rPr>
                </w:pPr>
              </w:p>
            </w:tc>
            <w:tc>
              <w:tcPr>
                <w:tcW w:w="666"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rPr>
                </w:pPr>
                <w:r w:rsidRPr="00066814">
                  <w:rPr>
                    <w:sz w:val="21"/>
                  </w:rPr>
                  <w:t>196,215,015.92</w:t>
                </w:r>
              </w:p>
            </w:tc>
            <w:tc>
              <w:tcPr>
                <w:tcW w:w="667" w:type="pct"/>
                <w:tcBorders>
                  <w:top w:val="single" w:sz="4" w:space="0" w:color="auto"/>
                  <w:left w:val="single" w:sz="4" w:space="0" w:color="auto"/>
                  <w:bottom w:val="single" w:sz="4" w:space="0" w:color="auto"/>
                  <w:right w:val="single" w:sz="4" w:space="0" w:color="auto"/>
                </w:tcBorders>
              </w:tcPr>
              <w:p w:rsidR="002364CF" w:rsidRPr="00BB6787" w:rsidRDefault="00BD4E73" w:rsidP="002364CF">
                <w:pPr>
                  <w:pStyle w:val="afffffffc"/>
                  <w:spacing w:line="360" w:lineRule="auto"/>
                  <w:jc w:val="right"/>
                  <w:rPr>
                    <w:sz w:val="21"/>
                  </w:rPr>
                </w:pPr>
                <w:r w:rsidRPr="00066814">
                  <w:rPr>
                    <w:sz w:val="21"/>
                  </w:rPr>
                  <w:t>902,827,954.71</w:t>
                </w:r>
              </w:p>
            </w:tc>
            <w:tc>
              <w:tcPr>
                <w:tcW w:w="666" w:type="pct"/>
                <w:tcBorders>
                  <w:top w:val="single" w:sz="4" w:space="0" w:color="auto"/>
                  <w:left w:val="single" w:sz="4" w:space="0" w:color="auto"/>
                  <w:bottom w:val="single" w:sz="4" w:space="0" w:color="auto"/>
                  <w:right w:val="single" w:sz="4" w:space="0" w:color="auto"/>
                </w:tcBorders>
              </w:tcPr>
              <w:p w:rsidR="002364CF" w:rsidRPr="00C83506" w:rsidRDefault="002364CF" w:rsidP="002364CF">
                <w:pPr>
                  <w:pStyle w:val="afffffffc"/>
                  <w:jc w:val="right"/>
                  <w:rPr>
                    <w:sz w:val="21"/>
                  </w:rPr>
                </w:pPr>
              </w:p>
            </w:tc>
            <w:tc>
              <w:tcPr>
                <w:tcW w:w="666" w:type="pct"/>
                <w:tcBorders>
                  <w:top w:val="single" w:sz="4" w:space="0" w:color="auto"/>
                  <w:left w:val="single" w:sz="4" w:space="0" w:color="auto"/>
                  <w:bottom w:val="single" w:sz="4" w:space="0" w:color="auto"/>
                  <w:right w:val="single" w:sz="4" w:space="0" w:color="auto"/>
                </w:tcBorders>
              </w:tcPr>
              <w:p w:rsidR="002364CF" w:rsidRPr="00066814" w:rsidRDefault="00BD4E73" w:rsidP="002364CF">
                <w:pPr>
                  <w:pStyle w:val="afffffffc"/>
                  <w:jc w:val="right"/>
                  <w:rPr>
                    <w:sz w:val="21"/>
                  </w:rPr>
                </w:pPr>
                <w:r w:rsidRPr="00066814">
                  <w:rPr>
                    <w:sz w:val="21"/>
                  </w:rPr>
                  <w:t>192,510,166.01</w:t>
                </w:r>
              </w:p>
            </w:tc>
          </w:tr>
        </w:tbl>
        <w:p w:rsidR="002364CF" w:rsidRPr="00066814" w:rsidRDefault="006059E4">
          <w:pPr>
            <w:pStyle w:val="afffffffc"/>
            <w:rPr>
              <w:sz w:val="21"/>
              <w:szCs w:val="21"/>
            </w:rPr>
          </w:pPr>
        </w:p>
      </w:sdtContent>
    </w:sdt>
    <w:sdt>
      <w:sdtPr>
        <w:rPr>
          <w:rFonts w:ascii="宋体" w:eastAsia="宋体" w:hAnsi="宋体" w:cs="宋体" w:hint="eastAsia"/>
          <w:b w:val="0"/>
          <w:bCs w:val="0"/>
          <w:kern w:val="0"/>
          <w:sz w:val="24"/>
          <w:szCs w:val="24"/>
        </w:rPr>
        <w:alias w:val="模块:对联营、合营企业投资"/>
        <w:tag w:val="_SEC_4a653049f75d481585b4f9d9da6a8d0e"/>
        <w:id w:val="10739792"/>
        <w:lock w:val="sdtLocked"/>
        <w:placeholder>
          <w:docPart w:val="GBC22222222222222222222222222222"/>
        </w:placeholder>
      </w:sdtPr>
      <w:sdtEndPr>
        <w:rPr>
          <w:sz w:val="21"/>
          <w:szCs w:val="21"/>
        </w:rPr>
      </w:sdtEndPr>
      <w:sdtContent>
        <w:p w:rsidR="002364CF" w:rsidRPr="00FA6877" w:rsidRDefault="00BD4E73" w:rsidP="00BD4E73">
          <w:pPr>
            <w:pStyle w:val="affb"/>
            <w:numPr>
              <w:ilvl w:val="0"/>
              <w:numId w:val="126"/>
            </w:numPr>
            <w:rPr>
              <w:sz w:val="21"/>
            </w:rPr>
          </w:pPr>
          <w:r w:rsidRPr="00FA6877">
            <w:rPr>
              <w:rFonts w:hint="eastAsia"/>
              <w:sz w:val="21"/>
            </w:rPr>
            <w:t>对联营、合营企业投资</w:t>
          </w:r>
        </w:p>
        <w:sdt>
          <w:sdtPr>
            <w:alias w:val="是否适用：母公司对联营、合营企业投资[双击切换]"/>
            <w:tag w:val="_GBC_2e4760cb979247e69579530b3868e897"/>
            <w:id w:val="10739791"/>
            <w:lock w:val="sdtLocked"/>
          </w:sdtPr>
          <w:sdtEndPr>
            <w:rPr>
              <w:sz w:val="21"/>
            </w:rPr>
          </w:sdtEndPr>
          <w:sdtContent>
            <w:p w:rsidR="002364CF" w:rsidRPr="00C83506" w:rsidRDefault="006059E4" w:rsidP="002364CF">
              <w:pPr>
                <w:pStyle w:val="afffffffc"/>
                <w:rPr>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MACROBUTTON  SnrToggleCheckbox √不适用 </w:instrText>
              </w:r>
              <w:r w:rsidRPr="00C83506">
                <w:rPr>
                  <w:sz w:val="21"/>
                </w:rPr>
                <w:fldChar w:fldCharType="end"/>
              </w:r>
            </w:p>
          </w:sdtContent>
        </w:sdt>
        <w:p w:rsidR="002364CF" w:rsidRPr="00C83506" w:rsidRDefault="006059E4" w:rsidP="002364CF">
          <w:pPr>
            <w:pStyle w:val="afffffffc"/>
            <w:rPr>
              <w:sz w:val="21"/>
              <w:szCs w:val="21"/>
            </w:rPr>
          </w:pPr>
        </w:p>
      </w:sdtContent>
    </w:sdt>
    <w:sdt>
      <w:sdtPr>
        <w:rPr>
          <w:rFonts w:hint="eastAsia"/>
          <w:sz w:val="21"/>
          <w:szCs w:val="21"/>
        </w:rPr>
        <w:alias w:val="模块:长期股权投资的说明"/>
        <w:tag w:val="_SEC_fd3a826cdca04967a4205d04f587b774"/>
        <w:id w:val="10739794"/>
        <w:lock w:val="sdtLocked"/>
      </w:sdtPr>
      <w:sdtContent>
        <w:p w:rsidR="002364CF" w:rsidRPr="00C83506" w:rsidRDefault="00BD4E73">
          <w:pPr>
            <w:pStyle w:val="afffffffc"/>
            <w:rPr>
              <w:sz w:val="21"/>
              <w:szCs w:val="21"/>
            </w:rPr>
          </w:pPr>
          <w:r w:rsidRPr="00C83506">
            <w:rPr>
              <w:rFonts w:hint="eastAsia"/>
              <w:sz w:val="21"/>
              <w:szCs w:val="21"/>
            </w:rPr>
            <w:t>其他说明：</w:t>
          </w:r>
        </w:p>
        <w:sdt>
          <w:sdtPr>
            <w:rPr>
              <w:rFonts w:hint="eastAsia"/>
              <w:sz w:val="21"/>
              <w:szCs w:val="21"/>
            </w:rPr>
            <w:alias w:val="长期股权投资的说明"/>
            <w:tag w:val="_GBC_938f2ac679ca480c83553ff73f8b80b6"/>
            <w:id w:val="10739793"/>
            <w:lock w:val="sdtLocked"/>
          </w:sdtPr>
          <w:sdtContent>
            <w:p w:rsidR="002364CF" w:rsidRPr="00C83506" w:rsidRDefault="00BD4E73">
              <w:pPr>
                <w:pStyle w:val="afffffffc"/>
                <w:rPr>
                  <w:sz w:val="21"/>
                  <w:szCs w:val="21"/>
                </w:rPr>
              </w:pPr>
              <w:r w:rsidRPr="00C83506">
                <w:rPr>
                  <w:rFonts w:hint="eastAsia"/>
                  <w:sz w:val="21"/>
                  <w:szCs w:val="21"/>
                </w:rPr>
                <w:t>无</w:t>
              </w:r>
            </w:p>
          </w:sdtContent>
        </w:sdt>
        <w:p w:rsidR="002364CF" w:rsidRPr="00C83506" w:rsidRDefault="006059E4">
          <w:pPr>
            <w:pStyle w:val="afffffffc"/>
            <w:rPr>
              <w:sz w:val="21"/>
              <w:szCs w:val="21"/>
            </w:rPr>
          </w:pPr>
        </w:p>
      </w:sdtContent>
    </w:sdt>
    <w:sdt>
      <w:sdtPr>
        <w:rPr>
          <w:rFonts w:ascii="宋体" w:hAnsi="宋体" w:cs="宋体" w:hint="eastAsia"/>
          <w:b w:val="0"/>
          <w:bCs w:val="0"/>
          <w:kern w:val="0"/>
          <w:sz w:val="24"/>
          <w:szCs w:val="24"/>
        </w:rPr>
        <w:alias w:val="模块:营业收入"/>
        <w:tag w:val="_SEC_167f1b451fcb4d4d88898ec4d506ea2d"/>
        <w:id w:val="10739808"/>
        <w:lock w:val="sdtLocked"/>
        <w:placeholder>
          <w:docPart w:val="GBC22222222222222222222222222222"/>
        </w:placeholder>
      </w:sdtPr>
      <w:sdtEndPr>
        <w:rPr>
          <w:sz w:val="21"/>
        </w:rPr>
      </w:sdtEndPr>
      <w:sdtContent>
        <w:p w:rsidR="002364CF" w:rsidRPr="00FA6877" w:rsidRDefault="00BD4E73" w:rsidP="00BD4E73">
          <w:pPr>
            <w:pStyle w:val="affffffff"/>
            <w:numPr>
              <w:ilvl w:val="0"/>
              <w:numId w:val="121"/>
            </w:numPr>
            <w:rPr>
              <w:sz w:val="21"/>
            </w:rPr>
          </w:pPr>
          <w:r w:rsidRPr="00FA6877">
            <w:rPr>
              <w:rFonts w:hint="eastAsia"/>
              <w:sz w:val="21"/>
            </w:rPr>
            <w:t>营业收入和营业成本</w:t>
          </w:r>
        </w:p>
        <w:p w:rsidR="002364CF" w:rsidRPr="00FA6877" w:rsidRDefault="00BD4E73" w:rsidP="00BD4E73">
          <w:pPr>
            <w:pStyle w:val="affb"/>
            <w:numPr>
              <w:ilvl w:val="0"/>
              <w:numId w:val="127"/>
            </w:numPr>
            <w:rPr>
              <w:sz w:val="21"/>
            </w:rPr>
          </w:pPr>
          <w:r w:rsidRPr="00FA6877">
            <w:rPr>
              <w:rFonts w:hint="eastAsia"/>
              <w:sz w:val="21"/>
            </w:rPr>
            <w:t>营业收入和营业成本情况</w:t>
          </w:r>
        </w:p>
        <w:sdt>
          <w:sdtPr>
            <w:rPr>
              <w:rFonts w:ascii="宋体" w:hAnsi="宋体" w:hint="eastAsia"/>
              <w:bCs/>
              <w:sz w:val="21"/>
              <w:szCs w:val="21"/>
            </w:rPr>
            <w:alias w:val="是否适用：母公司营业收入和营业成本[双击切换]"/>
            <w:tag w:val="_GBC_3cf10265cb614c79a538bd06daf8da74"/>
            <w:id w:val="10739795"/>
            <w:lock w:val="sdtLocked"/>
            <w:placeholder>
              <w:docPart w:val="GBC22222222222222222222222222222"/>
            </w:placeholder>
          </w:sdtPr>
          <w:sdtContent>
            <w:p w:rsidR="002364CF" w:rsidRPr="00FA6877" w:rsidRDefault="006059E4">
              <w:pPr>
                <w:pStyle w:val="affffffff4"/>
                <w:ind w:firstLineChars="0" w:firstLine="0"/>
                <w:jc w:val="left"/>
                <w:rPr>
                  <w:rFonts w:ascii="宋体" w:hAnsi="宋体"/>
                  <w:bCs/>
                  <w:sz w:val="21"/>
                  <w:szCs w:val="21"/>
                </w:rPr>
              </w:pPr>
              <w:r w:rsidRPr="00FA6877">
                <w:rPr>
                  <w:rFonts w:ascii="宋体" w:hAnsi="宋体"/>
                  <w:bCs/>
                  <w:sz w:val="21"/>
                  <w:szCs w:val="21"/>
                </w:rPr>
                <w:fldChar w:fldCharType="begin"/>
              </w:r>
              <w:r w:rsidR="00BD4E73" w:rsidRPr="00FA6877">
                <w:rPr>
                  <w:rFonts w:ascii="宋体" w:hAnsi="宋体"/>
                  <w:bCs/>
                  <w:sz w:val="21"/>
                  <w:szCs w:val="21"/>
                </w:rPr>
                <w:instrText xml:space="preserve"> MACROBUTTON  SnrToggleCheckbox √适用  </w:instrText>
              </w:r>
              <w:r w:rsidRPr="00FA6877">
                <w:rPr>
                  <w:rFonts w:ascii="宋体" w:hAnsi="宋体"/>
                  <w:bCs/>
                  <w:sz w:val="21"/>
                  <w:szCs w:val="21"/>
                </w:rPr>
                <w:fldChar w:fldCharType="end"/>
              </w:r>
              <w:r w:rsidRPr="00FA6877">
                <w:rPr>
                  <w:rFonts w:ascii="宋体" w:hAnsi="宋体"/>
                  <w:bCs/>
                  <w:sz w:val="21"/>
                  <w:szCs w:val="21"/>
                </w:rPr>
                <w:fldChar w:fldCharType="begin"/>
              </w:r>
              <w:r w:rsidR="00BD4E73" w:rsidRPr="00FA6877">
                <w:rPr>
                  <w:rFonts w:ascii="宋体" w:hAnsi="宋体"/>
                  <w:bCs/>
                  <w:sz w:val="21"/>
                  <w:szCs w:val="21"/>
                </w:rPr>
                <w:instrText xml:space="preserve"> MACROBUTTON  SnrToggleCheckbox □不适用 </w:instrText>
              </w:r>
              <w:r w:rsidRPr="00FA6877">
                <w:rPr>
                  <w:rFonts w:ascii="宋体" w:hAnsi="宋体"/>
                  <w:bCs/>
                  <w:sz w:val="21"/>
                  <w:szCs w:val="21"/>
                </w:rPr>
                <w:fldChar w:fldCharType="end"/>
              </w:r>
            </w:p>
          </w:sdtContent>
        </w:sdt>
        <w:p w:rsidR="002364CF" w:rsidRPr="00FA6877" w:rsidRDefault="00BD4E73">
          <w:pPr>
            <w:pStyle w:val="affffffff4"/>
            <w:ind w:firstLineChars="0" w:firstLine="0"/>
            <w:jc w:val="right"/>
            <w:rPr>
              <w:rFonts w:ascii="宋体" w:hAnsi="宋体"/>
              <w:bCs/>
              <w:sz w:val="21"/>
              <w:szCs w:val="21"/>
            </w:rPr>
          </w:pPr>
          <w:r w:rsidRPr="00FA6877">
            <w:rPr>
              <w:rFonts w:ascii="宋体" w:hAnsi="宋体" w:hint="eastAsia"/>
              <w:bCs/>
              <w:sz w:val="21"/>
              <w:szCs w:val="21"/>
            </w:rPr>
            <w:t>单位：</w:t>
          </w:r>
          <w:sdt>
            <w:sdtPr>
              <w:rPr>
                <w:rFonts w:ascii="宋体" w:hAnsi="宋体" w:hint="eastAsia"/>
                <w:bCs/>
                <w:sz w:val="21"/>
                <w:szCs w:val="21"/>
              </w:rPr>
              <w:alias w:val="单位：母公司财务附注：营业收入"/>
              <w:tag w:val="_GBC_5e6e6011a00b4111b618be40fba11dc1"/>
              <w:id w:val="107397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FA6877">
                <w:rPr>
                  <w:rFonts w:ascii="宋体" w:hAnsi="宋体" w:hint="eastAsia"/>
                  <w:bCs/>
                  <w:sz w:val="21"/>
                  <w:szCs w:val="21"/>
                </w:rPr>
                <w:t>元</w:t>
              </w:r>
            </w:sdtContent>
          </w:sdt>
          <w:r w:rsidRPr="00FA6877">
            <w:rPr>
              <w:rFonts w:ascii="宋体" w:hAnsi="宋体" w:hint="eastAsia"/>
              <w:bCs/>
              <w:sz w:val="21"/>
              <w:szCs w:val="21"/>
            </w:rPr>
            <w:t xml:space="preserve">  币种：</w:t>
          </w:r>
          <w:sdt>
            <w:sdtPr>
              <w:rPr>
                <w:rFonts w:ascii="宋体" w:hAnsi="宋体" w:hint="eastAsia"/>
                <w:bCs/>
                <w:sz w:val="21"/>
                <w:szCs w:val="21"/>
              </w:rPr>
              <w:alias w:val="币种：母公司财务附注：营业收入"/>
              <w:tag w:val="_GBC_5940d445dfb6426f97376a89f3df08e7"/>
              <w:id w:val="107397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ascii="宋体" w:hAnsi="宋体" w:hint="eastAsia"/>
                  <w:bCs/>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5"/>
            <w:gridCol w:w="1896"/>
            <w:gridCol w:w="1896"/>
            <w:gridCol w:w="1896"/>
            <w:gridCol w:w="1896"/>
          </w:tblGrid>
          <w:tr w:rsidR="002364CF" w:rsidTr="002364CF">
            <w:sdt>
              <w:sdtPr>
                <w:rPr>
                  <w:sz w:val="21"/>
                </w:rPr>
                <w:tag w:val="_PLD_03d52d676cf8435a8f7a530f92cd7617"/>
                <w:id w:val="10739798"/>
                <w:lock w:val="sdtLocked"/>
              </w:sdtPr>
              <w:sdtContent>
                <w:tc>
                  <w:tcPr>
                    <w:tcW w:w="1570" w:type="pct"/>
                    <w:vMerge w:val="restart"/>
                    <w:tcBorders>
                      <w:top w:val="single" w:sz="4" w:space="0" w:color="auto"/>
                      <w:left w:val="single" w:sz="4" w:space="0" w:color="auto"/>
                      <w:right w:val="single" w:sz="4" w:space="0" w:color="auto"/>
                    </w:tcBorders>
                    <w:shd w:val="clear" w:color="auto" w:fill="auto"/>
                    <w:vAlign w:val="center"/>
                  </w:tcPr>
                  <w:p w:rsidR="002364CF" w:rsidRPr="00C83506" w:rsidRDefault="00BD4E73" w:rsidP="002364CF">
                    <w:pPr>
                      <w:pStyle w:val="afffffffc"/>
                      <w:jc w:val="center"/>
                      <w:rPr>
                        <w:sz w:val="21"/>
                        <w:szCs w:val="21"/>
                      </w:rPr>
                    </w:pPr>
                    <w:r w:rsidRPr="00066814">
                      <w:rPr>
                        <w:rFonts w:hint="eastAsia"/>
                        <w:sz w:val="21"/>
                        <w:szCs w:val="21"/>
                      </w:rPr>
                      <w:t>项目</w:t>
                    </w:r>
                  </w:p>
                </w:tc>
              </w:sdtContent>
            </w:sdt>
            <w:sdt>
              <w:sdtPr>
                <w:rPr>
                  <w:sz w:val="21"/>
                </w:rPr>
                <w:tag w:val="_PLD_32b5faadfe0b45d19044be5526af3c2d"/>
                <w:id w:val="10739799"/>
                <w:lock w:val="sdtLocked"/>
              </w:sdtPr>
              <w:sdtContent>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4CF" w:rsidRPr="00C83506" w:rsidRDefault="00BD4E73" w:rsidP="002364CF">
                    <w:pPr>
                      <w:pStyle w:val="afffffffc"/>
                      <w:jc w:val="center"/>
                      <w:rPr>
                        <w:sz w:val="21"/>
                        <w:szCs w:val="21"/>
                      </w:rPr>
                    </w:pPr>
                    <w:r w:rsidRPr="00066814">
                      <w:rPr>
                        <w:rFonts w:hint="eastAsia"/>
                        <w:sz w:val="21"/>
                        <w:szCs w:val="21"/>
                      </w:rPr>
                      <w:t>本期发生额</w:t>
                    </w:r>
                  </w:p>
                </w:tc>
              </w:sdtContent>
            </w:sdt>
            <w:sdt>
              <w:sdtPr>
                <w:rPr>
                  <w:sz w:val="21"/>
                </w:rPr>
                <w:tag w:val="_PLD_5e3b95dc7e564cbabd77bf88c8a43781"/>
                <w:id w:val="10739800"/>
                <w:lock w:val="sdtLocked"/>
              </w:sdtPr>
              <w:sdtContent>
                <w:tc>
                  <w:tcPr>
                    <w:tcW w:w="1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4CF" w:rsidRPr="00066814" w:rsidRDefault="00BD4E73" w:rsidP="002364CF">
                    <w:pPr>
                      <w:pStyle w:val="afffffffc"/>
                      <w:jc w:val="center"/>
                      <w:rPr>
                        <w:sz w:val="21"/>
                        <w:szCs w:val="21"/>
                      </w:rPr>
                    </w:pPr>
                    <w:r w:rsidRPr="00066814">
                      <w:rPr>
                        <w:rFonts w:hint="eastAsia"/>
                        <w:sz w:val="21"/>
                        <w:szCs w:val="21"/>
                      </w:rPr>
                      <w:t>上期发生额</w:t>
                    </w:r>
                  </w:p>
                </w:tc>
              </w:sdtContent>
            </w:sdt>
          </w:tr>
          <w:tr w:rsidR="002364CF" w:rsidTr="002364CF">
            <w:tc>
              <w:tcPr>
                <w:tcW w:w="1570" w:type="pct"/>
                <w:vMerge/>
                <w:tcBorders>
                  <w:left w:val="single" w:sz="4" w:space="0" w:color="auto"/>
                  <w:bottom w:val="single" w:sz="4" w:space="0" w:color="auto"/>
                  <w:right w:val="single" w:sz="4" w:space="0" w:color="auto"/>
                </w:tcBorders>
                <w:shd w:val="clear" w:color="auto" w:fill="auto"/>
                <w:vAlign w:val="center"/>
              </w:tcPr>
              <w:p w:rsidR="002364CF" w:rsidRPr="00C83506" w:rsidRDefault="002364CF" w:rsidP="002364CF">
                <w:pPr>
                  <w:pStyle w:val="afffffffc"/>
                  <w:jc w:val="center"/>
                  <w:rPr>
                    <w:sz w:val="21"/>
                    <w:szCs w:val="21"/>
                  </w:rPr>
                </w:pPr>
              </w:p>
            </w:tc>
            <w:sdt>
              <w:sdtPr>
                <w:rPr>
                  <w:sz w:val="21"/>
                </w:rPr>
                <w:tag w:val="_PLD_35d68e9def174e9fb111f9c26dc6e586"/>
                <w:id w:val="10739801"/>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C83506" w:rsidRDefault="00BD4E73" w:rsidP="002364CF">
                    <w:pPr>
                      <w:pStyle w:val="afffffffc"/>
                      <w:jc w:val="center"/>
                      <w:rPr>
                        <w:sz w:val="21"/>
                        <w:szCs w:val="21"/>
                      </w:rPr>
                    </w:pPr>
                    <w:r w:rsidRPr="00066814">
                      <w:rPr>
                        <w:rFonts w:hint="eastAsia"/>
                        <w:sz w:val="21"/>
                        <w:szCs w:val="21"/>
                      </w:rPr>
                      <w:t>收入</w:t>
                    </w:r>
                  </w:p>
                </w:tc>
              </w:sdtContent>
            </w:sdt>
            <w:sdt>
              <w:sdtPr>
                <w:rPr>
                  <w:sz w:val="21"/>
                </w:rPr>
                <w:tag w:val="_PLD_bca4c40811a6455bb6f684093a6c0c7d"/>
                <w:id w:val="10739802"/>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C83506" w:rsidRDefault="00BD4E73" w:rsidP="002364CF">
                    <w:pPr>
                      <w:pStyle w:val="afffffffc"/>
                      <w:jc w:val="center"/>
                      <w:rPr>
                        <w:sz w:val="21"/>
                        <w:szCs w:val="21"/>
                      </w:rPr>
                    </w:pPr>
                    <w:r w:rsidRPr="00066814">
                      <w:rPr>
                        <w:rFonts w:hint="eastAsia"/>
                        <w:sz w:val="21"/>
                        <w:szCs w:val="21"/>
                      </w:rPr>
                      <w:t>成本</w:t>
                    </w:r>
                  </w:p>
                </w:tc>
              </w:sdtContent>
            </w:sdt>
            <w:sdt>
              <w:sdtPr>
                <w:rPr>
                  <w:sz w:val="21"/>
                </w:rPr>
                <w:tag w:val="_PLD_913bf231029842ff9aedaf2297b238c1"/>
                <w:id w:val="10739803"/>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C83506" w:rsidRDefault="00BD4E73" w:rsidP="002364CF">
                    <w:pPr>
                      <w:pStyle w:val="afffffffc"/>
                      <w:jc w:val="center"/>
                      <w:rPr>
                        <w:sz w:val="21"/>
                        <w:szCs w:val="21"/>
                      </w:rPr>
                    </w:pPr>
                    <w:r w:rsidRPr="00066814">
                      <w:rPr>
                        <w:rFonts w:hint="eastAsia"/>
                        <w:sz w:val="21"/>
                        <w:szCs w:val="21"/>
                      </w:rPr>
                      <w:t>收入</w:t>
                    </w:r>
                  </w:p>
                </w:tc>
              </w:sdtContent>
            </w:sdt>
            <w:sdt>
              <w:sdtPr>
                <w:rPr>
                  <w:sz w:val="21"/>
                </w:rPr>
                <w:tag w:val="_PLD_f626f406150145439510a3b7f1a71e39"/>
                <w:id w:val="10739804"/>
                <w:lock w:val="sdtLocked"/>
              </w:sdt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066814" w:rsidRDefault="00BD4E73" w:rsidP="002364CF">
                    <w:pPr>
                      <w:pStyle w:val="afffffffc"/>
                      <w:jc w:val="center"/>
                      <w:rPr>
                        <w:sz w:val="21"/>
                        <w:szCs w:val="21"/>
                      </w:rPr>
                    </w:pPr>
                    <w:r w:rsidRPr="00066814">
                      <w:rPr>
                        <w:rFonts w:hint="eastAsia"/>
                        <w:sz w:val="21"/>
                        <w:szCs w:val="21"/>
                      </w:rPr>
                      <w:t>成本</w:t>
                    </w:r>
                  </w:p>
                </w:tc>
              </w:sdtContent>
            </w:sdt>
          </w:tr>
          <w:tr w:rsidR="002364CF" w:rsidTr="002364CF">
            <w:sdt>
              <w:sdtPr>
                <w:rPr>
                  <w:sz w:val="21"/>
                </w:rPr>
                <w:tag w:val="_PLD_5e96be68b278431da8715a6c739b83b7"/>
                <w:id w:val="10739805"/>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2364CF" w:rsidRPr="00C83506" w:rsidRDefault="00BD4E73" w:rsidP="002364CF">
                    <w:pPr>
                      <w:pStyle w:val="afffffffc"/>
                      <w:rPr>
                        <w:sz w:val="21"/>
                        <w:szCs w:val="21"/>
                      </w:rPr>
                    </w:pPr>
                    <w:r w:rsidRPr="00066814">
                      <w:rPr>
                        <w:rFonts w:hint="eastAsia"/>
                        <w:sz w:val="21"/>
                        <w:szCs w:val="21"/>
                      </w:rPr>
                      <w:t>主营业务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rsidR="002364CF" w:rsidRPr="00C83506" w:rsidRDefault="00BD4E73" w:rsidP="002364CF">
                <w:pPr>
                  <w:pStyle w:val="afffffffc"/>
                  <w:jc w:val="right"/>
                  <w:rPr>
                    <w:sz w:val="21"/>
                    <w:szCs w:val="21"/>
                  </w:rPr>
                </w:pPr>
                <w:r w:rsidRPr="00066814">
                  <w:rPr>
                    <w:sz w:val="21"/>
                  </w:rPr>
                  <w:t>2,229,454,123.15</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2364CF" w:rsidRPr="00C83506" w:rsidRDefault="00BD4E73" w:rsidP="002364CF">
                <w:pPr>
                  <w:pStyle w:val="afffffffc"/>
                  <w:jc w:val="right"/>
                  <w:rPr>
                    <w:sz w:val="21"/>
                    <w:szCs w:val="21"/>
                  </w:rPr>
                </w:pPr>
                <w:r w:rsidRPr="00066814">
                  <w:rPr>
                    <w:sz w:val="21"/>
                  </w:rPr>
                  <w:t>2,120,473,192.13</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2364CF" w:rsidRPr="00C83506" w:rsidRDefault="00BD4E73" w:rsidP="002364CF">
                <w:pPr>
                  <w:pStyle w:val="afffffffc"/>
                  <w:jc w:val="right"/>
                  <w:rPr>
                    <w:sz w:val="21"/>
                    <w:szCs w:val="21"/>
                  </w:rPr>
                </w:pPr>
                <w:r w:rsidRPr="00066814">
                  <w:rPr>
                    <w:sz w:val="21"/>
                  </w:rPr>
                  <w:t>2,219,256,500.93</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2364CF" w:rsidRPr="00066814" w:rsidRDefault="00BD4E73" w:rsidP="002364CF">
                <w:pPr>
                  <w:pStyle w:val="afffffffc"/>
                  <w:jc w:val="right"/>
                  <w:rPr>
                    <w:sz w:val="21"/>
                    <w:szCs w:val="21"/>
                  </w:rPr>
                </w:pPr>
                <w:r w:rsidRPr="00066814">
                  <w:rPr>
                    <w:sz w:val="21"/>
                  </w:rPr>
                  <w:t>2,130,728,937.75</w:t>
                </w:r>
              </w:p>
            </w:tc>
          </w:tr>
          <w:tr w:rsidR="002364CF" w:rsidTr="002364CF">
            <w:sdt>
              <w:sdtPr>
                <w:rPr>
                  <w:sz w:val="21"/>
                </w:rPr>
                <w:tag w:val="_PLD_6bfc9b53230c4537ab9d4895c4ac21b6"/>
                <w:id w:val="10739806"/>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2364CF" w:rsidRPr="00C83506" w:rsidRDefault="00BD4E73" w:rsidP="002364CF">
                    <w:pPr>
                      <w:pStyle w:val="afffffffc"/>
                      <w:rPr>
                        <w:sz w:val="21"/>
                        <w:szCs w:val="21"/>
                      </w:rPr>
                    </w:pPr>
                    <w:r w:rsidRPr="00066814">
                      <w:rPr>
                        <w:rFonts w:hint="eastAsia"/>
                        <w:sz w:val="21"/>
                        <w:szCs w:val="21"/>
                      </w:rPr>
                      <w:t>其他业务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rsidR="002364CF" w:rsidRPr="00C83506" w:rsidRDefault="00BD4E73" w:rsidP="002364CF">
                <w:pPr>
                  <w:pStyle w:val="afffffffc"/>
                  <w:jc w:val="right"/>
                  <w:rPr>
                    <w:sz w:val="21"/>
                    <w:szCs w:val="21"/>
                  </w:rPr>
                </w:pPr>
                <w:r w:rsidRPr="00066814">
                  <w:rPr>
                    <w:sz w:val="21"/>
                  </w:rPr>
                  <w:t>14,387,666.91</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2364CF" w:rsidRPr="00C83506" w:rsidRDefault="00BD4E73" w:rsidP="002364CF">
                <w:pPr>
                  <w:pStyle w:val="afffffffc"/>
                  <w:jc w:val="right"/>
                  <w:rPr>
                    <w:sz w:val="21"/>
                    <w:szCs w:val="21"/>
                  </w:rPr>
                </w:pPr>
                <w:r w:rsidRPr="00066814">
                  <w:rPr>
                    <w:sz w:val="21"/>
                  </w:rPr>
                  <w:t>4,433,418.73</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2364CF" w:rsidRPr="00C83506" w:rsidRDefault="00BD4E73" w:rsidP="002364CF">
                <w:pPr>
                  <w:pStyle w:val="afffffffc"/>
                  <w:jc w:val="right"/>
                  <w:rPr>
                    <w:sz w:val="21"/>
                    <w:szCs w:val="21"/>
                  </w:rPr>
                </w:pPr>
                <w:r w:rsidRPr="00066814">
                  <w:rPr>
                    <w:sz w:val="21"/>
                  </w:rPr>
                  <w:t>12,254,583.04</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2364CF" w:rsidRPr="00066814" w:rsidRDefault="00BD4E73" w:rsidP="002364CF">
                <w:pPr>
                  <w:pStyle w:val="afffffffc"/>
                  <w:jc w:val="right"/>
                  <w:rPr>
                    <w:sz w:val="21"/>
                    <w:szCs w:val="21"/>
                  </w:rPr>
                </w:pPr>
                <w:r w:rsidRPr="00066814">
                  <w:rPr>
                    <w:sz w:val="21"/>
                  </w:rPr>
                  <w:t>3,942,244.11</w:t>
                </w:r>
              </w:p>
            </w:tc>
          </w:tr>
          <w:tr w:rsidR="002364CF" w:rsidRPr="00BF5E3E" w:rsidTr="002364CF">
            <w:sdt>
              <w:sdtPr>
                <w:rPr>
                  <w:sz w:val="21"/>
                </w:rPr>
                <w:tag w:val="_PLD_d72589b11fca4f8e9290f2128cc382b9"/>
                <w:id w:val="10739807"/>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2364CF" w:rsidRPr="00C83506" w:rsidRDefault="00BD4E73" w:rsidP="002364CF">
                    <w:pPr>
                      <w:pStyle w:val="afffffffc"/>
                      <w:jc w:val="center"/>
                      <w:rPr>
                        <w:sz w:val="21"/>
                        <w:szCs w:val="21"/>
                      </w:rPr>
                    </w:pPr>
                    <w:r w:rsidRPr="00066814">
                      <w:rPr>
                        <w:rFonts w:hint="eastAsia"/>
                        <w:sz w:val="21"/>
                        <w:szCs w:val="21"/>
                      </w:rPr>
                      <w:t>合计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rsidR="002364CF" w:rsidRPr="00C83506" w:rsidRDefault="00BD4E73" w:rsidP="002364CF">
                <w:pPr>
                  <w:pStyle w:val="afffffffc"/>
                  <w:jc w:val="right"/>
                  <w:rPr>
                    <w:sz w:val="21"/>
                    <w:szCs w:val="21"/>
                  </w:rPr>
                </w:pPr>
                <w:r w:rsidRPr="00066814">
                  <w:rPr>
                    <w:sz w:val="21"/>
                  </w:rPr>
                  <w:t>2,243,841,790.06</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2364CF" w:rsidRPr="00C83506" w:rsidRDefault="00BD4E73" w:rsidP="002364CF">
                <w:pPr>
                  <w:pStyle w:val="afffffffc"/>
                  <w:jc w:val="right"/>
                  <w:rPr>
                    <w:sz w:val="21"/>
                    <w:szCs w:val="21"/>
                  </w:rPr>
                </w:pPr>
                <w:r w:rsidRPr="00066814">
                  <w:rPr>
                    <w:sz w:val="21"/>
                  </w:rPr>
                  <w:t>2,124,906,610.86</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2364CF" w:rsidRPr="00C83506" w:rsidRDefault="00BD4E73" w:rsidP="002364CF">
                <w:pPr>
                  <w:pStyle w:val="afffffffc"/>
                  <w:jc w:val="right"/>
                  <w:rPr>
                    <w:sz w:val="21"/>
                    <w:szCs w:val="21"/>
                  </w:rPr>
                </w:pPr>
                <w:r w:rsidRPr="00066814">
                  <w:rPr>
                    <w:sz w:val="21"/>
                  </w:rPr>
                  <w:t>2,231,511,083.97</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2364CF" w:rsidRPr="00066814" w:rsidRDefault="00BD4E73" w:rsidP="002364CF">
                <w:pPr>
                  <w:pStyle w:val="afffffffc"/>
                  <w:jc w:val="right"/>
                  <w:rPr>
                    <w:sz w:val="21"/>
                    <w:szCs w:val="21"/>
                  </w:rPr>
                </w:pPr>
                <w:r w:rsidRPr="00066814">
                  <w:rPr>
                    <w:sz w:val="21"/>
                  </w:rPr>
                  <w:t>2,134,671,181.86</w:t>
                </w:r>
              </w:p>
            </w:tc>
          </w:tr>
        </w:tbl>
        <w:p w:rsidR="002364CF" w:rsidRPr="003B6CEE" w:rsidRDefault="006059E4">
          <w:pPr>
            <w:pStyle w:val="afffffffc"/>
            <w:rPr>
              <w:sz w:val="21"/>
            </w:rPr>
          </w:pPr>
        </w:p>
      </w:sdtContent>
    </w:sdt>
    <w:bookmarkStart w:id="162" w:name="_Hlk533798917" w:displacedByCustomXml="next"/>
    <w:bookmarkEnd w:id="162" w:displacedByCustomXml="next"/>
    <w:bookmarkStart w:id="163" w:name="_Hlk533798810" w:displacedByCustomXml="next"/>
    <w:bookmarkEnd w:id="163" w:displacedByCustomXml="next"/>
    <w:sdt>
      <w:sdtPr>
        <w:rPr>
          <w:rFonts w:ascii="宋体" w:hAnsi="宋体" w:cs="宋体" w:hint="eastAsia"/>
          <w:b w:val="0"/>
          <w:bCs w:val="0"/>
          <w:kern w:val="0"/>
          <w:sz w:val="24"/>
          <w:szCs w:val="21"/>
        </w:rPr>
        <w:alias w:val="模块:投资收益"/>
        <w:tag w:val="_SEC_d1fb2ff7adde4d3eafeadfd71981ffdc"/>
        <w:id w:val="10739826"/>
        <w:lock w:val="sdtLocked"/>
        <w:placeholder>
          <w:docPart w:val="GBC22222222222222222222222222222"/>
        </w:placeholder>
      </w:sdtPr>
      <w:sdtEndPr>
        <w:rPr>
          <w:rFonts w:hint="default"/>
        </w:rPr>
      </w:sdtEndPr>
      <w:sdtContent>
        <w:p w:rsidR="002364CF" w:rsidRPr="00FA6877" w:rsidRDefault="00BD4E73" w:rsidP="00BD4E73">
          <w:pPr>
            <w:pStyle w:val="affffffff"/>
            <w:numPr>
              <w:ilvl w:val="0"/>
              <w:numId w:val="121"/>
            </w:numPr>
            <w:rPr>
              <w:rFonts w:ascii="宋体" w:hAnsi="宋体"/>
              <w:sz w:val="21"/>
              <w:szCs w:val="21"/>
            </w:rPr>
          </w:pPr>
          <w:r w:rsidRPr="00FA6877">
            <w:rPr>
              <w:rFonts w:ascii="宋体" w:hAnsi="宋体" w:hint="eastAsia"/>
              <w:sz w:val="21"/>
              <w:szCs w:val="21"/>
            </w:rPr>
            <w:t>投资收益</w:t>
          </w:r>
        </w:p>
        <w:sdt>
          <w:sdtPr>
            <w:alias w:val="是否适用：母公司投资收益[双击切换]"/>
            <w:tag w:val="_GBC_34b423a384074fe689611ec562666721"/>
            <w:id w:val="10739809"/>
            <w:lock w:val="sdtLocked"/>
            <w:placeholder>
              <w:docPart w:val="GBC22222222222222222222222222222"/>
            </w:placeholder>
          </w:sdtPr>
          <w:sdtEndPr>
            <w:rPr>
              <w:sz w:val="21"/>
            </w:rPr>
          </w:sdtEndPr>
          <w:sdtContent>
            <w:p w:rsidR="002364CF" w:rsidRPr="00C83506" w:rsidRDefault="006059E4">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066814" w:rsidRDefault="00BD4E73">
          <w:pPr>
            <w:pStyle w:val="afffffffc"/>
            <w:jc w:val="right"/>
            <w:rPr>
              <w:color w:val="FF0000"/>
              <w:sz w:val="21"/>
            </w:rPr>
          </w:pPr>
          <w:r w:rsidRPr="00C83506">
            <w:rPr>
              <w:sz w:val="21"/>
            </w:rPr>
            <w:t>单位</w:t>
          </w:r>
          <w:r w:rsidRPr="00C83506">
            <w:rPr>
              <w:rFonts w:hint="eastAsia"/>
              <w:sz w:val="21"/>
            </w:rPr>
            <w:t>：</w:t>
          </w:r>
          <w:sdt>
            <w:sdtPr>
              <w:rPr>
                <w:rFonts w:hint="eastAsia"/>
                <w:sz w:val="21"/>
              </w:rPr>
              <w:alias w:val="单位：财务附注：会计报表中的投资收益项目增加"/>
              <w:tag w:val="_GBC_a054f15732e44961aea7643945826c57"/>
              <w:id w:val="107398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83506">
                <w:rPr>
                  <w:rFonts w:hint="eastAsia"/>
                  <w:sz w:val="21"/>
                </w:rPr>
                <w:t>元</w:t>
              </w:r>
            </w:sdtContent>
          </w:sdt>
          <w:r w:rsidRPr="00C83506">
            <w:rPr>
              <w:sz w:val="21"/>
            </w:rPr>
            <w:t xml:space="preserve">  币种</w:t>
          </w:r>
          <w:r w:rsidRPr="00C83506">
            <w:rPr>
              <w:rFonts w:hint="eastAsia"/>
              <w:sz w:val="21"/>
            </w:rPr>
            <w:t>：</w:t>
          </w:r>
          <w:sdt>
            <w:sdtPr>
              <w:rPr>
                <w:rFonts w:hint="eastAsia"/>
                <w:sz w:val="21"/>
              </w:rPr>
              <w:alias w:val="币种：财务附注：会计报表中的投资收益项目增加"/>
              <w:tag w:val="_GBC_ab5d80a7f9e74e9b8f868a7fba34deca"/>
              <w:id w:val="107398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8C285C">
                <w:rPr>
                  <w:rFonts w:hint="eastAsia"/>
                  <w:sz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2"/>
            <w:gridCol w:w="2496"/>
            <w:gridCol w:w="2501"/>
          </w:tblGrid>
          <w:tr w:rsidR="002364CF" w:rsidTr="002364CF">
            <w:sdt>
              <w:sdtPr>
                <w:rPr>
                  <w:sz w:val="21"/>
                </w:rPr>
                <w:tag w:val="_PLD_621227914b93493bada9d556504cf971"/>
                <w:id w:val="10739812"/>
                <w:lock w:val="sdtLocked"/>
              </w:sdtPr>
              <w:sdtContent>
                <w:tc>
                  <w:tcPr>
                    <w:tcW w:w="2239" w:type="pct"/>
                    <w:vAlign w:val="center"/>
                  </w:tcPr>
                  <w:p w:rsidR="002364CF" w:rsidRPr="00C83506" w:rsidRDefault="00BD4E73" w:rsidP="002364CF">
                    <w:pPr>
                      <w:pStyle w:val="afffffffc"/>
                      <w:jc w:val="center"/>
                      <w:rPr>
                        <w:sz w:val="21"/>
                        <w:szCs w:val="21"/>
                      </w:rPr>
                    </w:pPr>
                    <w:r w:rsidRPr="00066814">
                      <w:rPr>
                        <w:rFonts w:hint="eastAsia"/>
                        <w:sz w:val="21"/>
                        <w:szCs w:val="21"/>
                      </w:rPr>
                      <w:t>项目</w:t>
                    </w:r>
                  </w:p>
                </w:tc>
              </w:sdtContent>
            </w:sdt>
            <w:sdt>
              <w:sdtPr>
                <w:rPr>
                  <w:sz w:val="21"/>
                </w:rPr>
                <w:tag w:val="_PLD_c24b20e8300d4a4597569ca5520a73c6"/>
                <w:id w:val="10739813"/>
                <w:lock w:val="sdtLocked"/>
              </w:sdtPr>
              <w:sdtContent>
                <w:tc>
                  <w:tcPr>
                    <w:tcW w:w="1379" w:type="pct"/>
                  </w:tcPr>
                  <w:p w:rsidR="002364CF" w:rsidRPr="00C83506" w:rsidRDefault="00BD4E73" w:rsidP="002364CF">
                    <w:pPr>
                      <w:pStyle w:val="afffffffc"/>
                      <w:jc w:val="center"/>
                      <w:rPr>
                        <w:sz w:val="21"/>
                        <w:szCs w:val="21"/>
                      </w:rPr>
                    </w:pPr>
                    <w:r w:rsidRPr="00066814">
                      <w:rPr>
                        <w:rFonts w:hint="eastAsia"/>
                        <w:sz w:val="21"/>
                        <w:szCs w:val="21"/>
                      </w:rPr>
                      <w:t>本期发生额</w:t>
                    </w:r>
                  </w:p>
                </w:tc>
              </w:sdtContent>
            </w:sdt>
            <w:sdt>
              <w:sdtPr>
                <w:rPr>
                  <w:sz w:val="21"/>
                </w:rPr>
                <w:tag w:val="_PLD_2e933f1a274f4a96bd4352385946c5c4"/>
                <w:id w:val="10739814"/>
                <w:lock w:val="sdtLocked"/>
              </w:sdtPr>
              <w:sdtContent>
                <w:tc>
                  <w:tcPr>
                    <w:tcW w:w="1382" w:type="pct"/>
                  </w:tcPr>
                  <w:p w:rsidR="002364CF" w:rsidRPr="00066814" w:rsidRDefault="00BD4E73" w:rsidP="002364CF">
                    <w:pPr>
                      <w:pStyle w:val="afffffffc"/>
                      <w:jc w:val="center"/>
                      <w:rPr>
                        <w:sz w:val="21"/>
                        <w:szCs w:val="21"/>
                      </w:rPr>
                    </w:pPr>
                    <w:r w:rsidRPr="00066814">
                      <w:rPr>
                        <w:rFonts w:hint="eastAsia"/>
                        <w:sz w:val="21"/>
                        <w:szCs w:val="21"/>
                      </w:rPr>
                      <w:t>上期发生额</w:t>
                    </w:r>
                  </w:p>
                </w:tc>
              </w:sdtContent>
            </w:sdt>
          </w:tr>
          <w:tr w:rsidR="002364CF" w:rsidTr="002364CF">
            <w:sdt>
              <w:sdtPr>
                <w:rPr>
                  <w:sz w:val="21"/>
                </w:rPr>
                <w:tag w:val="_PLD_51b00765fcd245bda535a0178b63bc77"/>
                <w:id w:val="10739815"/>
                <w:lock w:val="sdtLocked"/>
              </w:sdtPr>
              <w:sdtContent>
                <w:tc>
                  <w:tcPr>
                    <w:tcW w:w="2239" w:type="pct"/>
                  </w:tcPr>
                  <w:p w:rsidR="002364CF" w:rsidRPr="00C83506" w:rsidRDefault="00BD4E73" w:rsidP="002364CF">
                    <w:pPr>
                      <w:pStyle w:val="afffffffc"/>
                      <w:rPr>
                        <w:sz w:val="21"/>
                        <w:szCs w:val="21"/>
                      </w:rPr>
                    </w:pPr>
                    <w:r w:rsidRPr="00066814">
                      <w:rPr>
                        <w:rFonts w:hint="eastAsia"/>
                        <w:sz w:val="21"/>
                        <w:szCs w:val="21"/>
                      </w:rPr>
                      <w:t>成本法核算的长期股权投资收益</w:t>
                    </w:r>
                  </w:p>
                </w:tc>
              </w:sdtContent>
            </w:sdt>
            <w:tc>
              <w:tcPr>
                <w:tcW w:w="1379" w:type="pct"/>
              </w:tcPr>
              <w:p w:rsidR="002364CF" w:rsidRPr="00C83506" w:rsidRDefault="00BD4E73" w:rsidP="002364CF">
                <w:pPr>
                  <w:pStyle w:val="afffffffc"/>
                  <w:jc w:val="right"/>
                  <w:rPr>
                    <w:sz w:val="21"/>
                    <w:szCs w:val="21"/>
                  </w:rPr>
                </w:pPr>
                <w:r w:rsidRPr="00066814">
                  <w:rPr>
                    <w:sz w:val="21"/>
                  </w:rPr>
                  <w:t>20,000,000.00</w:t>
                </w:r>
              </w:p>
            </w:tc>
            <w:tc>
              <w:tcPr>
                <w:tcW w:w="1382" w:type="pct"/>
              </w:tcPr>
              <w:p w:rsidR="002364CF" w:rsidRPr="00066814" w:rsidRDefault="00BD4E73" w:rsidP="002364CF">
                <w:pPr>
                  <w:pStyle w:val="afffffffc"/>
                  <w:jc w:val="right"/>
                  <w:rPr>
                    <w:sz w:val="21"/>
                    <w:szCs w:val="21"/>
                  </w:rPr>
                </w:pPr>
                <w:r w:rsidRPr="00066814">
                  <w:rPr>
                    <w:sz w:val="21"/>
                  </w:rPr>
                  <w:t>10,000,000.00</w:t>
                </w:r>
              </w:p>
            </w:tc>
          </w:tr>
          <w:tr w:rsidR="002364CF" w:rsidTr="002364CF">
            <w:sdt>
              <w:sdtPr>
                <w:rPr>
                  <w:sz w:val="21"/>
                </w:rPr>
                <w:tag w:val="_PLD_ff21574a9d7a4e8d9cd38cbe2faa386b"/>
                <w:id w:val="10739816"/>
                <w:lock w:val="sdtLocked"/>
              </w:sdtPr>
              <w:sdtContent>
                <w:tc>
                  <w:tcPr>
                    <w:tcW w:w="2239" w:type="pct"/>
                  </w:tcPr>
                  <w:p w:rsidR="002364CF" w:rsidRPr="00BB6787" w:rsidRDefault="00BD4E73" w:rsidP="002364CF">
                    <w:pPr>
                      <w:pStyle w:val="afffffffc"/>
                      <w:spacing w:line="360" w:lineRule="auto"/>
                      <w:rPr>
                        <w:sz w:val="21"/>
                        <w:szCs w:val="21"/>
                      </w:rPr>
                    </w:pPr>
                    <w:r w:rsidRPr="00066814">
                      <w:rPr>
                        <w:rFonts w:hint="eastAsia"/>
                        <w:sz w:val="21"/>
                        <w:szCs w:val="21"/>
                      </w:rPr>
                      <w:t>权益法核算的长期股权投资收益</w:t>
                    </w:r>
                  </w:p>
                </w:tc>
              </w:sdtContent>
            </w:sdt>
            <w:tc>
              <w:tcPr>
                <w:tcW w:w="1379" w:type="pct"/>
              </w:tcPr>
              <w:p w:rsidR="002364CF" w:rsidRPr="00C83506" w:rsidRDefault="002364CF" w:rsidP="002364CF">
                <w:pPr>
                  <w:pStyle w:val="afffffffc"/>
                  <w:jc w:val="right"/>
                  <w:rPr>
                    <w:sz w:val="21"/>
                    <w:szCs w:val="21"/>
                  </w:rPr>
                </w:pPr>
              </w:p>
            </w:tc>
            <w:tc>
              <w:tcPr>
                <w:tcW w:w="1382" w:type="pct"/>
              </w:tcPr>
              <w:p w:rsidR="002364CF" w:rsidRPr="00066814" w:rsidRDefault="002364CF" w:rsidP="002364CF">
                <w:pPr>
                  <w:pStyle w:val="afffffffc"/>
                  <w:jc w:val="right"/>
                  <w:rPr>
                    <w:sz w:val="21"/>
                    <w:szCs w:val="21"/>
                  </w:rPr>
                </w:pPr>
              </w:p>
            </w:tc>
          </w:tr>
          <w:tr w:rsidR="002364CF" w:rsidTr="002364CF">
            <w:sdt>
              <w:sdtPr>
                <w:rPr>
                  <w:sz w:val="21"/>
                </w:rPr>
                <w:tag w:val="_PLD_6ea190d9b58f459cae6945c3468176f3"/>
                <w:id w:val="10739817"/>
                <w:lock w:val="sdtLocked"/>
              </w:sdtPr>
              <w:sdtContent>
                <w:tc>
                  <w:tcPr>
                    <w:tcW w:w="2239" w:type="pct"/>
                  </w:tcPr>
                  <w:p w:rsidR="002364CF" w:rsidRPr="00C83506" w:rsidRDefault="00BD4E73" w:rsidP="002364CF">
                    <w:pPr>
                      <w:pStyle w:val="afffffffc"/>
                      <w:rPr>
                        <w:sz w:val="21"/>
                        <w:szCs w:val="21"/>
                      </w:rPr>
                    </w:pPr>
                    <w:r w:rsidRPr="00066814">
                      <w:rPr>
                        <w:rFonts w:hint="eastAsia"/>
                        <w:sz w:val="21"/>
                        <w:szCs w:val="21"/>
                      </w:rPr>
                      <w:t>处置长期股权投资产生的投资收益</w:t>
                    </w:r>
                  </w:p>
                </w:tc>
              </w:sdtContent>
            </w:sdt>
            <w:tc>
              <w:tcPr>
                <w:tcW w:w="1379" w:type="pct"/>
              </w:tcPr>
              <w:p w:rsidR="002364CF" w:rsidRPr="00C83506" w:rsidRDefault="00BD4E73" w:rsidP="002364CF">
                <w:pPr>
                  <w:pStyle w:val="afffffffc"/>
                  <w:jc w:val="right"/>
                  <w:rPr>
                    <w:sz w:val="21"/>
                    <w:szCs w:val="21"/>
                  </w:rPr>
                </w:pPr>
                <w:r w:rsidRPr="00066814">
                  <w:rPr>
                    <w:sz w:val="21"/>
                  </w:rPr>
                  <w:t>-70,491,311.62</w:t>
                </w:r>
              </w:p>
            </w:tc>
            <w:tc>
              <w:tcPr>
                <w:tcW w:w="1382" w:type="pct"/>
              </w:tcPr>
              <w:p w:rsidR="002364CF" w:rsidRPr="00066814" w:rsidRDefault="00BD4E73" w:rsidP="002364CF">
                <w:pPr>
                  <w:pStyle w:val="afffffffc"/>
                  <w:jc w:val="right"/>
                  <w:rPr>
                    <w:sz w:val="21"/>
                    <w:szCs w:val="21"/>
                  </w:rPr>
                </w:pPr>
                <w:r w:rsidRPr="00066814">
                  <w:rPr>
                    <w:sz w:val="21"/>
                  </w:rPr>
                  <w:t>97,695,017.15</w:t>
                </w:r>
              </w:p>
            </w:tc>
          </w:tr>
          <w:tr w:rsidR="002364CF" w:rsidTr="002364CF">
            <w:sdt>
              <w:sdtPr>
                <w:rPr>
                  <w:sz w:val="21"/>
                </w:rPr>
                <w:tag w:val="_PLD_f2200b017d1948ce8ba571c05e91b23d"/>
                <w:id w:val="10739818"/>
                <w:lock w:val="sdtLocked"/>
              </w:sdtPr>
              <w:sdtContent>
                <w:tc>
                  <w:tcPr>
                    <w:tcW w:w="2239" w:type="pct"/>
                  </w:tcPr>
                  <w:p w:rsidR="002364CF" w:rsidRPr="00BB6787" w:rsidRDefault="00BD4E73" w:rsidP="002364CF">
                    <w:pPr>
                      <w:pStyle w:val="afffffffc"/>
                      <w:spacing w:line="360" w:lineRule="auto"/>
                      <w:rPr>
                        <w:sz w:val="21"/>
                        <w:szCs w:val="21"/>
                      </w:rPr>
                    </w:pPr>
                    <w:r w:rsidRPr="00066814">
                      <w:rPr>
                        <w:rFonts w:hint="eastAsia"/>
                        <w:sz w:val="21"/>
                        <w:szCs w:val="21"/>
                      </w:rPr>
                      <w:t>以公允价值计量且其变动计入当期损益的金融资产在持有期间的投资收益</w:t>
                    </w:r>
                  </w:p>
                </w:tc>
              </w:sdtContent>
            </w:sdt>
            <w:tc>
              <w:tcPr>
                <w:tcW w:w="1379" w:type="pct"/>
              </w:tcPr>
              <w:p w:rsidR="002364CF" w:rsidRPr="00C83506" w:rsidRDefault="002364CF" w:rsidP="002364CF">
                <w:pPr>
                  <w:pStyle w:val="afffffffc"/>
                  <w:jc w:val="right"/>
                  <w:rPr>
                    <w:sz w:val="21"/>
                    <w:szCs w:val="21"/>
                  </w:rPr>
                </w:pPr>
              </w:p>
            </w:tc>
            <w:tc>
              <w:tcPr>
                <w:tcW w:w="1382" w:type="pct"/>
              </w:tcPr>
              <w:p w:rsidR="002364CF" w:rsidRPr="00066814" w:rsidRDefault="002364CF" w:rsidP="002364CF">
                <w:pPr>
                  <w:pStyle w:val="afffffffc"/>
                  <w:jc w:val="right"/>
                  <w:rPr>
                    <w:sz w:val="21"/>
                    <w:szCs w:val="21"/>
                  </w:rPr>
                </w:pPr>
              </w:p>
            </w:tc>
          </w:tr>
          <w:tr w:rsidR="002364CF" w:rsidTr="002364CF">
            <w:sdt>
              <w:sdtPr>
                <w:rPr>
                  <w:sz w:val="21"/>
                </w:rPr>
                <w:tag w:val="_PLD_01816caea1904fad806040f350f28a12"/>
                <w:id w:val="10739819"/>
                <w:lock w:val="sdtLocked"/>
              </w:sdtPr>
              <w:sdtContent>
                <w:tc>
                  <w:tcPr>
                    <w:tcW w:w="2239" w:type="pct"/>
                  </w:tcPr>
                  <w:p w:rsidR="002364CF" w:rsidRPr="00BB6787" w:rsidRDefault="00BD4E73" w:rsidP="002364CF">
                    <w:pPr>
                      <w:pStyle w:val="afffffffc"/>
                      <w:spacing w:line="360" w:lineRule="auto"/>
                      <w:rPr>
                        <w:sz w:val="21"/>
                        <w:szCs w:val="21"/>
                      </w:rPr>
                    </w:pPr>
                    <w:r w:rsidRPr="00066814">
                      <w:rPr>
                        <w:rFonts w:hint="eastAsia"/>
                        <w:sz w:val="21"/>
                        <w:szCs w:val="21"/>
                      </w:rPr>
                      <w:t>处置以公允价值计量且其变动计入当期损益的金融资产取得的投资收益</w:t>
                    </w:r>
                  </w:p>
                </w:tc>
              </w:sdtContent>
            </w:sdt>
            <w:tc>
              <w:tcPr>
                <w:tcW w:w="1379" w:type="pct"/>
              </w:tcPr>
              <w:p w:rsidR="002364CF" w:rsidRPr="00C83506" w:rsidRDefault="002364CF" w:rsidP="002364CF">
                <w:pPr>
                  <w:pStyle w:val="afffffffc"/>
                  <w:jc w:val="right"/>
                  <w:rPr>
                    <w:sz w:val="21"/>
                    <w:szCs w:val="21"/>
                  </w:rPr>
                </w:pPr>
              </w:p>
            </w:tc>
            <w:tc>
              <w:tcPr>
                <w:tcW w:w="1382" w:type="pct"/>
              </w:tcPr>
              <w:p w:rsidR="002364CF" w:rsidRPr="00066814" w:rsidRDefault="002364CF" w:rsidP="002364CF">
                <w:pPr>
                  <w:pStyle w:val="afffffffc"/>
                  <w:jc w:val="right"/>
                  <w:rPr>
                    <w:sz w:val="21"/>
                    <w:szCs w:val="21"/>
                  </w:rPr>
                </w:pPr>
              </w:p>
            </w:tc>
          </w:tr>
          <w:tr w:rsidR="002364CF" w:rsidTr="002364CF">
            <w:sdt>
              <w:sdtPr>
                <w:rPr>
                  <w:sz w:val="21"/>
                </w:rPr>
                <w:tag w:val="_PLD_dc348fd537f349d782c3fb84e912e87f"/>
                <w:id w:val="10739820"/>
                <w:lock w:val="sdtLocked"/>
              </w:sdtPr>
              <w:sdtContent>
                <w:tc>
                  <w:tcPr>
                    <w:tcW w:w="2239" w:type="pct"/>
                  </w:tcPr>
                  <w:p w:rsidR="002364CF" w:rsidRPr="00BB6787" w:rsidRDefault="00BD4E73" w:rsidP="002364CF">
                    <w:pPr>
                      <w:pStyle w:val="afffffffc"/>
                      <w:spacing w:line="360" w:lineRule="auto"/>
                      <w:rPr>
                        <w:sz w:val="21"/>
                        <w:szCs w:val="21"/>
                      </w:rPr>
                    </w:pPr>
                    <w:r w:rsidRPr="00066814">
                      <w:rPr>
                        <w:rFonts w:hint="eastAsia"/>
                        <w:sz w:val="21"/>
                        <w:szCs w:val="21"/>
                      </w:rPr>
                      <w:t>持有至到期投资在持有期间的投资收益</w:t>
                    </w:r>
                  </w:p>
                </w:tc>
              </w:sdtContent>
            </w:sdt>
            <w:tc>
              <w:tcPr>
                <w:tcW w:w="1379" w:type="pct"/>
              </w:tcPr>
              <w:p w:rsidR="002364CF" w:rsidRPr="00C83506" w:rsidRDefault="002364CF" w:rsidP="002364CF">
                <w:pPr>
                  <w:pStyle w:val="afffffffc"/>
                  <w:jc w:val="right"/>
                  <w:rPr>
                    <w:sz w:val="21"/>
                    <w:szCs w:val="21"/>
                  </w:rPr>
                </w:pPr>
              </w:p>
            </w:tc>
            <w:tc>
              <w:tcPr>
                <w:tcW w:w="1382" w:type="pct"/>
              </w:tcPr>
              <w:p w:rsidR="002364CF" w:rsidRPr="00066814" w:rsidRDefault="002364CF" w:rsidP="002364CF">
                <w:pPr>
                  <w:pStyle w:val="afffffffc"/>
                  <w:jc w:val="right"/>
                  <w:rPr>
                    <w:sz w:val="21"/>
                    <w:szCs w:val="21"/>
                  </w:rPr>
                </w:pPr>
              </w:p>
            </w:tc>
          </w:tr>
          <w:tr w:rsidR="002364CF" w:rsidTr="002364CF">
            <w:tc>
              <w:tcPr>
                <w:tcW w:w="2239" w:type="pct"/>
              </w:tcPr>
              <w:sdt>
                <w:sdtPr>
                  <w:rPr>
                    <w:rFonts w:hint="eastAsia"/>
                    <w:sz w:val="21"/>
                  </w:rPr>
                  <w:tag w:val="_PLD_45748cf6cdb446e89808947be84baea5"/>
                  <w:id w:val="10739821"/>
                  <w:lock w:val="sdtLocked"/>
                </w:sdtPr>
                <w:sdtContent>
                  <w:p w:rsidR="002364CF" w:rsidRPr="00BB6787" w:rsidRDefault="00BD4E73" w:rsidP="002364CF">
                    <w:pPr>
                      <w:pStyle w:val="afffffffc"/>
                      <w:spacing w:line="360" w:lineRule="auto"/>
                      <w:rPr>
                        <w:sz w:val="21"/>
                      </w:rPr>
                    </w:pPr>
                    <w:r w:rsidRPr="00066814">
                      <w:rPr>
                        <w:rFonts w:hint="eastAsia"/>
                        <w:sz w:val="21"/>
                      </w:rPr>
                      <w:t>处置持有至到期投资取得的投资收益</w:t>
                    </w:r>
                  </w:p>
                </w:sdtContent>
              </w:sdt>
            </w:tc>
            <w:tc>
              <w:tcPr>
                <w:tcW w:w="1379" w:type="pct"/>
              </w:tcPr>
              <w:p w:rsidR="002364CF" w:rsidRPr="00C83506" w:rsidRDefault="002364CF" w:rsidP="002364CF">
                <w:pPr>
                  <w:pStyle w:val="afffffffc"/>
                  <w:jc w:val="right"/>
                  <w:rPr>
                    <w:sz w:val="21"/>
                    <w:szCs w:val="21"/>
                  </w:rPr>
                </w:pPr>
              </w:p>
            </w:tc>
            <w:tc>
              <w:tcPr>
                <w:tcW w:w="1382" w:type="pct"/>
              </w:tcPr>
              <w:p w:rsidR="002364CF" w:rsidRPr="00066814" w:rsidRDefault="002364CF" w:rsidP="002364CF">
                <w:pPr>
                  <w:pStyle w:val="afffffffc"/>
                  <w:jc w:val="right"/>
                  <w:rPr>
                    <w:sz w:val="21"/>
                    <w:szCs w:val="21"/>
                  </w:rPr>
                </w:pPr>
              </w:p>
            </w:tc>
          </w:tr>
          <w:tr w:rsidR="002364CF" w:rsidTr="002364CF">
            <w:sdt>
              <w:sdtPr>
                <w:rPr>
                  <w:sz w:val="21"/>
                </w:rPr>
                <w:tag w:val="_PLD_fcea55de54fa427796f31d0a70a5b76b"/>
                <w:id w:val="10739822"/>
                <w:lock w:val="sdtLocked"/>
              </w:sdtPr>
              <w:sdtContent>
                <w:tc>
                  <w:tcPr>
                    <w:tcW w:w="2239" w:type="pct"/>
                  </w:tcPr>
                  <w:p w:rsidR="002364CF" w:rsidRPr="00BB6787" w:rsidRDefault="00BD4E73" w:rsidP="002364CF">
                    <w:pPr>
                      <w:pStyle w:val="afffffffc"/>
                      <w:spacing w:line="360" w:lineRule="auto"/>
                      <w:rPr>
                        <w:sz w:val="21"/>
                        <w:szCs w:val="21"/>
                      </w:rPr>
                    </w:pPr>
                    <w:r w:rsidRPr="00066814">
                      <w:rPr>
                        <w:rFonts w:hint="eastAsia"/>
                        <w:sz w:val="21"/>
                        <w:szCs w:val="21"/>
                      </w:rPr>
                      <w:t>可供出售金融资产在持有期间的投资收益</w:t>
                    </w:r>
                  </w:p>
                </w:tc>
              </w:sdtContent>
            </w:sdt>
            <w:tc>
              <w:tcPr>
                <w:tcW w:w="1379" w:type="pct"/>
              </w:tcPr>
              <w:p w:rsidR="002364CF" w:rsidRPr="00C83506" w:rsidRDefault="002364CF" w:rsidP="002364CF">
                <w:pPr>
                  <w:pStyle w:val="afffffffc"/>
                  <w:jc w:val="right"/>
                  <w:rPr>
                    <w:sz w:val="21"/>
                    <w:szCs w:val="21"/>
                  </w:rPr>
                </w:pPr>
              </w:p>
            </w:tc>
            <w:tc>
              <w:tcPr>
                <w:tcW w:w="1382" w:type="pct"/>
              </w:tcPr>
              <w:p w:rsidR="002364CF" w:rsidRPr="00066814" w:rsidRDefault="002364CF" w:rsidP="002364CF">
                <w:pPr>
                  <w:pStyle w:val="afffffffc"/>
                  <w:jc w:val="right"/>
                  <w:rPr>
                    <w:sz w:val="21"/>
                    <w:szCs w:val="21"/>
                  </w:rPr>
                </w:pPr>
              </w:p>
            </w:tc>
          </w:tr>
          <w:tr w:rsidR="002364CF" w:rsidTr="002364CF">
            <w:sdt>
              <w:sdtPr>
                <w:rPr>
                  <w:sz w:val="21"/>
                </w:rPr>
                <w:tag w:val="_PLD_75750476d30c4e5e9dffd94a04622b06"/>
                <w:id w:val="10739823"/>
                <w:lock w:val="sdtLocked"/>
              </w:sdtPr>
              <w:sdtContent>
                <w:tc>
                  <w:tcPr>
                    <w:tcW w:w="2239" w:type="pct"/>
                  </w:tcPr>
                  <w:p w:rsidR="002364CF" w:rsidRPr="00BB6787" w:rsidRDefault="00BD4E73" w:rsidP="002364CF">
                    <w:pPr>
                      <w:pStyle w:val="afffffffc"/>
                      <w:spacing w:line="360" w:lineRule="auto"/>
                      <w:rPr>
                        <w:sz w:val="21"/>
                        <w:szCs w:val="21"/>
                      </w:rPr>
                    </w:pPr>
                    <w:r w:rsidRPr="00066814">
                      <w:rPr>
                        <w:rFonts w:hint="eastAsia"/>
                        <w:sz w:val="21"/>
                        <w:szCs w:val="21"/>
                      </w:rPr>
                      <w:t>处置可供出售金融资产取得的投资收益</w:t>
                    </w:r>
                  </w:p>
                </w:tc>
              </w:sdtContent>
            </w:sdt>
            <w:tc>
              <w:tcPr>
                <w:tcW w:w="1379" w:type="pct"/>
              </w:tcPr>
              <w:p w:rsidR="002364CF" w:rsidRPr="00C83506" w:rsidRDefault="002364CF" w:rsidP="002364CF">
                <w:pPr>
                  <w:pStyle w:val="afffffffc"/>
                  <w:jc w:val="right"/>
                  <w:rPr>
                    <w:sz w:val="21"/>
                    <w:szCs w:val="21"/>
                  </w:rPr>
                </w:pPr>
              </w:p>
            </w:tc>
            <w:tc>
              <w:tcPr>
                <w:tcW w:w="1382" w:type="pct"/>
              </w:tcPr>
              <w:p w:rsidR="002364CF" w:rsidRPr="00066814" w:rsidRDefault="002364CF" w:rsidP="002364CF">
                <w:pPr>
                  <w:pStyle w:val="afffffffc"/>
                  <w:jc w:val="right"/>
                  <w:rPr>
                    <w:sz w:val="21"/>
                    <w:szCs w:val="21"/>
                  </w:rPr>
                </w:pPr>
              </w:p>
            </w:tc>
          </w:tr>
          <w:tr w:rsidR="002364CF" w:rsidTr="002364CF">
            <w:sdt>
              <w:sdtPr>
                <w:rPr>
                  <w:sz w:val="21"/>
                </w:rPr>
                <w:tag w:val="_PLD_7cfbdc7d4a7a43c3972b2cc1a5430c1d"/>
                <w:id w:val="10739824"/>
                <w:lock w:val="sdtLocked"/>
              </w:sdtPr>
              <w:sdtContent>
                <w:tc>
                  <w:tcPr>
                    <w:tcW w:w="2239" w:type="pct"/>
                  </w:tcPr>
                  <w:p w:rsidR="002364CF" w:rsidRPr="00BB6787" w:rsidRDefault="00BD4E73" w:rsidP="002364CF">
                    <w:pPr>
                      <w:pStyle w:val="afffffffc"/>
                      <w:spacing w:line="360" w:lineRule="auto"/>
                      <w:rPr>
                        <w:sz w:val="21"/>
                        <w:szCs w:val="21"/>
                      </w:rPr>
                    </w:pPr>
                    <w:r w:rsidRPr="00066814">
                      <w:rPr>
                        <w:rFonts w:hint="eastAsia"/>
                        <w:sz w:val="21"/>
                        <w:szCs w:val="21"/>
                      </w:rPr>
                      <w:t>丧失控制权后，剩余股权按公允价值重新</w:t>
                    </w:r>
                    <w:r w:rsidRPr="00066814">
                      <w:rPr>
                        <w:rFonts w:hint="eastAsia"/>
                        <w:sz w:val="21"/>
                        <w:szCs w:val="21"/>
                      </w:rPr>
                      <w:lastRenderedPageBreak/>
                      <w:t>计量产生的利得</w:t>
                    </w:r>
                  </w:p>
                </w:tc>
              </w:sdtContent>
            </w:sdt>
            <w:tc>
              <w:tcPr>
                <w:tcW w:w="1379" w:type="pct"/>
              </w:tcPr>
              <w:p w:rsidR="002364CF" w:rsidRPr="00C83506" w:rsidRDefault="002364CF" w:rsidP="002364CF">
                <w:pPr>
                  <w:pStyle w:val="afffffffc"/>
                  <w:jc w:val="right"/>
                  <w:rPr>
                    <w:sz w:val="21"/>
                    <w:szCs w:val="21"/>
                  </w:rPr>
                </w:pPr>
              </w:p>
            </w:tc>
            <w:tc>
              <w:tcPr>
                <w:tcW w:w="1382" w:type="pct"/>
              </w:tcPr>
              <w:p w:rsidR="002364CF" w:rsidRPr="00066814" w:rsidRDefault="002364CF" w:rsidP="002364CF">
                <w:pPr>
                  <w:pStyle w:val="afffffffc"/>
                  <w:jc w:val="right"/>
                  <w:rPr>
                    <w:sz w:val="21"/>
                    <w:szCs w:val="21"/>
                  </w:rPr>
                </w:pPr>
              </w:p>
            </w:tc>
          </w:tr>
          <w:tr w:rsidR="002364CF" w:rsidTr="002364CF">
            <w:sdt>
              <w:sdtPr>
                <w:rPr>
                  <w:sz w:val="21"/>
                </w:rPr>
                <w:tag w:val="_PLD_48c5683e7d07480e8da4789eb1aa679d"/>
                <w:id w:val="10739825"/>
                <w:lock w:val="sdtLocked"/>
              </w:sdtPr>
              <w:sdtContent>
                <w:tc>
                  <w:tcPr>
                    <w:tcW w:w="2239" w:type="pct"/>
                    <w:vAlign w:val="center"/>
                  </w:tcPr>
                  <w:p w:rsidR="002364CF" w:rsidRPr="00C83506" w:rsidRDefault="00BD4E73" w:rsidP="002364CF">
                    <w:pPr>
                      <w:pStyle w:val="afffffffc"/>
                      <w:jc w:val="center"/>
                      <w:rPr>
                        <w:sz w:val="21"/>
                        <w:szCs w:val="21"/>
                      </w:rPr>
                    </w:pPr>
                    <w:r w:rsidRPr="00066814">
                      <w:rPr>
                        <w:rFonts w:hint="eastAsia"/>
                        <w:sz w:val="21"/>
                        <w:szCs w:val="21"/>
                      </w:rPr>
                      <w:t>合计</w:t>
                    </w:r>
                  </w:p>
                </w:tc>
              </w:sdtContent>
            </w:sdt>
            <w:tc>
              <w:tcPr>
                <w:tcW w:w="1379" w:type="pct"/>
              </w:tcPr>
              <w:p w:rsidR="002364CF" w:rsidRPr="00C83506" w:rsidRDefault="00BD4E73" w:rsidP="002364CF">
                <w:pPr>
                  <w:pStyle w:val="afffffffc"/>
                  <w:jc w:val="right"/>
                  <w:rPr>
                    <w:sz w:val="21"/>
                    <w:szCs w:val="21"/>
                  </w:rPr>
                </w:pPr>
                <w:r w:rsidRPr="00066814">
                  <w:rPr>
                    <w:sz w:val="21"/>
                  </w:rPr>
                  <w:t>-50,491,311.62</w:t>
                </w:r>
              </w:p>
            </w:tc>
            <w:tc>
              <w:tcPr>
                <w:tcW w:w="1382" w:type="pct"/>
              </w:tcPr>
              <w:p w:rsidR="002364CF" w:rsidRPr="00066814" w:rsidRDefault="00BD4E73" w:rsidP="002364CF">
                <w:pPr>
                  <w:pStyle w:val="afffffffc"/>
                  <w:jc w:val="right"/>
                  <w:rPr>
                    <w:sz w:val="21"/>
                    <w:szCs w:val="21"/>
                  </w:rPr>
                </w:pPr>
                <w:r w:rsidRPr="00066814">
                  <w:rPr>
                    <w:sz w:val="21"/>
                  </w:rPr>
                  <w:t>107,695,017.15</w:t>
                </w:r>
              </w:p>
            </w:tc>
          </w:tr>
        </w:tbl>
        <w:p w:rsidR="002364CF" w:rsidRPr="00066814" w:rsidRDefault="006059E4">
          <w:pPr>
            <w:pStyle w:val="afffffffc"/>
            <w:rPr>
              <w:sz w:val="21"/>
              <w:szCs w:val="21"/>
            </w:rPr>
          </w:pPr>
        </w:p>
      </w:sdtContent>
    </w:sdt>
    <w:sdt>
      <w:sdtPr>
        <w:rPr>
          <w:rFonts w:ascii="宋体" w:hAnsi="宋体" w:cs="宋体" w:hint="eastAsia"/>
          <w:b w:val="0"/>
          <w:bCs w:val="0"/>
          <w:kern w:val="0"/>
          <w:sz w:val="24"/>
          <w:szCs w:val="21"/>
        </w:rPr>
        <w:alias w:val="模块:母公司会计报表附注的其他说明事项"/>
        <w:tag w:val="_SEC_f254d1d0764b4d7ab6b701d7ac057625"/>
        <w:id w:val="10739828"/>
        <w:lock w:val="sdtLocked"/>
        <w:placeholder>
          <w:docPart w:val="GBC22222222222222222222222222222"/>
        </w:placeholder>
      </w:sdtPr>
      <w:sdtEndPr>
        <w:rPr>
          <w:sz w:val="21"/>
        </w:rPr>
      </w:sdtEndPr>
      <w:sdtContent>
        <w:p w:rsidR="002364CF" w:rsidRPr="00FA6877" w:rsidRDefault="00BD4E73" w:rsidP="00BD4E73">
          <w:pPr>
            <w:pStyle w:val="affffffff"/>
            <w:numPr>
              <w:ilvl w:val="0"/>
              <w:numId w:val="121"/>
            </w:numPr>
            <w:rPr>
              <w:sz w:val="21"/>
              <w:szCs w:val="21"/>
            </w:rPr>
          </w:pPr>
          <w:r w:rsidRPr="00FA6877">
            <w:rPr>
              <w:rFonts w:hint="eastAsia"/>
              <w:sz w:val="21"/>
              <w:szCs w:val="21"/>
            </w:rPr>
            <w:t>其他</w:t>
          </w:r>
        </w:p>
        <w:sdt>
          <w:sdtPr>
            <w:rPr>
              <w:rFonts w:hint="eastAsia"/>
              <w:szCs w:val="21"/>
            </w:rPr>
            <w:alias w:val="是否适用：母公司会计报表附注的其他说明事项[双击切换]"/>
            <w:tag w:val="_GBC_da1bbbf487cd4e98b945920735517f12"/>
            <w:id w:val="10739827"/>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rsidP="002364CF">
      <w:pPr>
        <w:pStyle w:val="afffffffc"/>
        <w:ind w:rightChars="-759" w:right="-1594"/>
        <w:rPr>
          <w:sz w:val="21"/>
          <w:szCs w:val="21"/>
        </w:rPr>
      </w:pPr>
    </w:p>
    <w:p w:rsidR="002364CF" w:rsidRPr="00FA6877" w:rsidRDefault="00BD4E73" w:rsidP="00BD4E73">
      <w:pPr>
        <w:pStyle w:val="afffffffe"/>
        <w:numPr>
          <w:ilvl w:val="0"/>
          <w:numId w:val="61"/>
        </w:numPr>
        <w:rPr>
          <w:rFonts w:ascii="宋体" w:hAnsi="宋体"/>
          <w:sz w:val="21"/>
        </w:rPr>
      </w:pPr>
      <w:r w:rsidRPr="00FA6877">
        <w:rPr>
          <w:rFonts w:ascii="宋体" w:hAnsi="宋体" w:hint="eastAsia"/>
          <w:sz w:val="21"/>
        </w:rPr>
        <w:t>补充资料</w:t>
      </w:r>
    </w:p>
    <w:sdt>
      <w:sdtPr>
        <w:rPr>
          <w:rFonts w:ascii="宋体" w:hAnsi="宋体" w:cs="宋体" w:hint="eastAsia"/>
          <w:b w:val="0"/>
          <w:bCs w:val="0"/>
          <w:kern w:val="0"/>
          <w:sz w:val="24"/>
          <w:szCs w:val="21"/>
        </w:rPr>
        <w:alias w:val="模块:当期非经常性损益明细"/>
        <w:tag w:val="_GBC_08eb8d7076584daebd23121ab43f25e0"/>
        <w:id w:val="10739859"/>
        <w:lock w:val="sdtLocked"/>
        <w:placeholder>
          <w:docPart w:val="GBC22222222222222222222222222222"/>
        </w:placeholder>
      </w:sdtPr>
      <w:sdtEndPr>
        <w:rPr>
          <w:sz w:val="21"/>
          <w:szCs w:val="24"/>
        </w:rPr>
      </w:sdtEndPr>
      <w:sdtContent>
        <w:p w:rsidR="002364CF" w:rsidRPr="00FA6877" w:rsidRDefault="00BD4E73" w:rsidP="00BD4E73">
          <w:pPr>
            <w:pStyle w:val="affffffff"/>
            <w:numPr>
              <w:ilvl w:val="0"/>
              <w:numId w:val="128"/>
            </w:numPr>
            <w:rPr>
              <w:rFonts w:ascii="宋体" w:hAnsi="宋体"/>
              <w:sz w:val="21"/>
              <w:szCs w:val="21"/>
            </w:rPr>
          </w:pPr>
          <w:r w:rsidRPr="00FA6877">
            <w:rPr>
              <w:rFonts w:ascii="宋体" w:hAnsi="宋体" w:hint="eastAsia"/>
              <w:sz w:val="21"/>
              <w:szCs w:val="21"/>
            </w:rPr>
            <w:t>当期非经常性损益明细表</w:t>
          </w:r>
        </w:p>
        <w:sdt>
          <w:sdtPr>
            <w:rPr>
              <w:rFonts w:hint="eastAsia"/>
              <w:szCs w:val="21"/>
            </w:rPr>
            <w:alias w:val="是否适用：当期非经常性损益明细表[双击切换]"/>
            <w:tag w:val="_GBC_53fa4135e87442d59ce21ca91ff749e7"/>
            <w:id w:val="10739829"/>
            <w:lock w:val="sdtContentLocked"/>
            <w:placeholder>
              <w:docPart w:val="GBC22222222222222222222222222222"/>
            </w:placeholder>
          </w:sdtPr>
          <w:sdtEndPr>
            <w:rPr>
              <w:sz w:val="21"/>
            </w:rPr>
          </w:sdtEndPr>
          <w:sdtContent>
            <w:p w:rsidR="002364CF" w:rsidRPr="00C83506" w:rsidRDefault="006059E4">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p w:rsidR="002364CF" w:rsidRPr="00066814" w:rsidRDefault="00BD4E73">
          <w:pPr>
            <w:pStyle w:val="afffffffc"/>
            <w:jc w:val="right"/>
            <w:rPr>
              <w:sz w:val="21"/>
              <w:szCs w:val="21"/>
            </w:rPr>
          </w:pPr>
          <w:r w:rsidRPr="00C83506">
            <w:rPr>
              <w:rFonts w:hint="eastAsia"/>
              <w:sz w:val="21"/>
              <w:szCs w:val="21"/>
            </w:rPr>
            <w:t>单位：</w:t>
          </w:r>
          <w:sdt>
            <w:sdtPr>
              <w:rPr>
                <w:rFonts w:hint="eastAsia"/>
                <w:sz w:val="21"/>
                <w:szCs w:val="21"/>
              </w:rPr>
              <w:alias w:val="单位：扣除非经常性损益项目和金额"/>
              <w:tag w:val="_GBC_5c7a78a144ce4f78943f6ba4db018dd1"/>
              <w:id w:val="10739830"/>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1">
                <w:listItem w:displayText="元" w:value="1"/>
                <w:listItem w:displayText="千元" w:value="1000"/>
                <w:listItem w:displayText="万元" w:value="10000"/>
                <w:listItem w:displayText="百万元" w:value="1000000"/>
                <w:listItem w:displayText="亿元" w:value="100000000"/>
              </w:comboBox>
            </w:sdtPr>
            <w:sdtContent>
              <w:r w:rsidR="00EF077A">
                <w:rPr>
                  <w:rFonts w:hint="eastAsia"/>
                  <w:sz w:val="21"/>
                  <w:szCs w:val="21"/>
                </w:rPr>
                <w:t>元</w:t>
              </w:r>
            </w:sdtContent>
          </w:sdt>
          <w:r w:rsidRPr="00C83506">
            <w:rPr>
              <w:rFonts w:hint="eastAsia"/>
              <w:sz w:val="21"/>
              <w:szCs w:val="21"/>
            </w:rPr>
            <w:t xml:space="preserve">  币种：</w:t>
          </w:r>
          <w:sdt>
            <w:sdtPr>
              <w:rPr>
                <w:rFonts w:hint="eastAsia"/>
                <w:sz w:val="21"/>
                <w:szCs w:val="21"/>
              </w:rPr>
              <w:alias w:val="币种：扣除非经常性损益项目和金额"/>
              <w:tag w:val="_GBC_1075279105e04a71a72ba148188834c9"/>
              <w:id w:val="10739831"/>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CNY">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埃塞俄比亚比尔" w:value="ETB"/>
              </w:comboBox>
            </w:sdtPr>
            <w:sdtContent>
              <w:r w:rsidR="00EF077A">
                <w:rPr>
                  <w:rFonts w:hint="eastAsia"/>
                  <w:sz w:val="21"/>
                  <w:szCs w:val="21"/>
                </w:rPr>
                <w:t>人民币</w:t>
              </w:r>
            </w:sdtContent>
          </w:sdt>
        </w:p>
        <w:tbl>
          <w:tblPr>
            <w:tblStyle w:val="g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8"/>
            <w:gridCol w:w="2490"/>
            <w:gridCol w:w="2501"/>
          </w:tblGrid>
          <w:tr w:rsidR="002364CF" w:rsidTr="002364CF">
            <w:sdt>
              <w:sdtPr>
                <w:rPr>
                  <w:sz w:val="21"/>
                </w:rPr>
                <w:tag w:val="_PLD_21836bed4dfd441e8a48a625518a8f5f"/>
                <w:id w:val="10739832"/>
                <w:lock w:val="sdtLocked"/>
              </w:sdtPr>
              <w:sdtContent>
                <w:tc>
                  <w:tcPr>
                    <w:tcW w:w="2242" w:type="pct"/>
                    <w:shd w:val="clear" w:color="auto" w:fill="auto"/>
                    <w:vAlign w:val="center"/>
                  </w:tcPr>
                  <w:p w:rsidR="002364CF" w:rsidRPr="00C83506" w:rsidRDefault="00BD4E73" w:rsidP="002364CF">
                    <w:pPr>
                      <w:pStyle w:val="afffffffc"/>
                      <w:jc w:val="center"/>
                      <w:rPr>
                        <w:sz w:val="21"/>
                        <w:szCs w:val="21"/>
                      </w:rPr>
                    </w:pPr>
                    <w:r w:rsidRPr="00066814">
                      <w:rPr>
                        <w:rFonts w:hint="eastAsia"/>
                        <w:sz w:val="21"/>
                        <w:szCs w:val="21"/>
                      </w:rPr>
                      <w:t>项目</w:t>
                    </w:r>
                  </w:p>
                </w:tc>
              </w:sdtContent>
            </w:sdt>
            <w:sdt>
              <w:sdtPr>
                <w:rPr>
                  <w:sz w:val="21"/>
                </w:rPr>
                <w:tag w:val="_PLD_52741206370c4e1799f79141c7f871df"/>
                <w:id w:val="10739833"/>
                <w:lock w:val="sdtLocked"/>
              </w:sdtPr>
              <w:sdtContent>
                <w:tc>
                  <w:tcPr>
                    <w:tcW w:w="1376" w:type="pct"/>
                    <w:shd w:val="clear" w:color="auto" w:fill="auto"/>
                  </w:tcPr>
                  <w:p w:rsidR="002364CF" w:rsidRPr="00C83506" w:rsidRDefault="00BD4E73" w:rsidP="002364CF">
                    <w:pPr>
                      <w:pStyle w:val="afffffffc"/>
                      <w:jc w:val="center"/>
                      <w:rPr>
                        <w:sz w:val="21"/>
                        <w:szCs w:val="21"/>
                      </w:rPr>
                    </w:pPr>
                    <w:r w:rsidRPr="00066814">
                      <w:rPr>
                        <w:rFonts w:hint="eastAsia"/>
                        <w:sz w:val="21"/>
                        <w:szCs w:val="21"/>
                      </w:rPr>
                      <w:t>金额</w:t>
                    </w:r>
                  </w:p>
                </w:tc>
              </w:sdtContent>
            </w:sdt>
            <w:sdt>
              <w:sdtPr>
                <w:rPr>
                  <w:sz w:val="21"/>
                </w:rPr>
                <w:tag w:val="_PLD_ac90403c6a634936b93313c407ed4e35"/>
                <w:id w:val="10739834"/>
                <w:lock w:val="sdtLocked"/>
              </w:sdtPr>
              <w:sdtContent>
                <w:tc>
                  <w:tcPr>
                    <w:tcW w:w="1382" w:type="pct"/>
                  </w:tcPr>
                  <w:p w:rsidR="002364CF" w:rsidRPr="00066814" w:rsidRDefault="00BD4E73" w:rsidP="002364CF">
                    <w:pPr>
                      <w:pStyle w:val="afffffffc"/>
                      <w:jc w:val="center"/>
                      <w:rPr>
                        <w:sz w:val="21"/>
                        <w:szCs w:val="21"/>
                      </w:rPr>
                    </w:pPr>
                    <w:r w:rsidRPr="00066814">
                      <w:rPr>
                        <w:rFonts w:hint="eastAsia"/>
                        <w:sz w:val="21"/>
                        <w:szCs w:val="21"/>
                      </w:rPr>
                      <w:t>说明</w:t>
                    </w:r>
                  </w:p>
                </w:tc>
              </w:sdtContent>
            </w:sdt>
          </w:tr>
          <w:tr w:rsidR="002364CF" w:rsidTr="002364CF">
            <w:sdt>
              <w:sdtPr>
                <w:rPr>
                  <w:sz w:val="21"/>
                </w:rPr>
                <w:tag w:val="_PLD_26d005fae80c40c5b439c091e256805a"/>
                <w:id w:val="10739835"/>
                <w:lock w:val="sdtLocked"/>
              </w:sdtPr>
              <w:sdtContent>
                <w:tc>
                  <w:tcPr>
                    <w:tcW w:w="2242" w:type="pct"/>
                    <w:shd w:val="clear" w:color="auto" w:fill="auto"/>
                    <w:vAlign w:val="center"/>
                  </w:tcPr>
                  <w:p w:rsidR="002364CF" w:rsidRPr="00C83506" w:rsidRDefault="00BD4E73" w:rsidP="002364CF">
                    <w:pPr>
                      <w:pStyle w:val="afffffffc"/>
                      <w:rPr>
                        <w:sz w:val="21"/>
                        <w:szCs w:val="21"/>
                      </w:rPr>
                    </w:pPr>
                    <w:r w:rsidRPr="00066814">
                      <w:rPr>
                        <w:rFonts w:hint="eastAsia"/>
                        <w:sz w:val="21"/>
                        <w:szCs w:val="21"/>
                      </w:rPr>
                      <w:t>非流动资产处置损益</w:t>
                    </w:r>
                  </w:p>
                </w:tc>
              </w:sdtContent>
            </w:sdt>
            <w:sdt>
              <w:sdtPr>
                <w:rPr>
                  <w:rFonts w:hint="eastAsia"/>
                  <w:sz w:val="21"/>
                  <w:szCs w:val="21"/>
                </w:rPr>
                <w:alias w:val="非流动性资产处置损益，包括已计提资产减值准备的冲销部分（非经常性损益项目）"/>
                <w:tag w:val="_GBC_f045781906b04458b3ad625ee4515c61"/>
                <w:id w:val="10739836"/>
                <w:lock w:val="sdtLocked"/>
                <w:dataBinding w:prefixMappings="xmlns:clcid-pte='clcid-pte'" w:xpath="/*/clcid-pte:FeiLiuDongXingZiChanChuZhiSunYiBaoKuoYiJiTiZiChanJianZhiZhunBeiDeChongXiaoBuFenFeiJingChangXingSunYiXiangMu[not(@periodRef)]" w:storeItemID="{89EBAB94-44A0-46A2-B712-30D997D04A6D}"/>
                <w:text/>
              </w:sdtPr>
              <w:sdtContent>
                <w:tc>
                  <w:tcPr>
                    <w:tcW w:w="1376" w:type="pct"/>
                    <w:shd w:val="clear" w:color="auto" w:fill="auto"/>
                  </w:tcPr>
                  <w:p w:rsidR="002364CF" w:rsidRPr="00C83506" w:rsidRDefault="00BD4E73" w:rsidP="002364CF">
                    <w:pPr>
                      <w:pStyle w:val="afffffffc"/>
                      <w:jc w:val="right"/>
                      <w:rPr>
                        <w:sz w:val="21"/>
                        <w:szCs w:val="21"/>
                      </w:rPr>
                    </w:pPr>
                    <w:r w:rsidRPr="00066814">
                      <w:rPr>
                        <w:rFonts w:hint="eastAsia"/>
                        <w:sz w:val="21"/>
                        <w:szCs w:val="21"/>
                      </w:rPr>
                      <w:t>27,486,145.43</w:t>
                    </w:r>
                  </w:p>
                </w:tc>
              </w:sdtContent>
            </w:sdt>
            <w:sdt>
              <w:sdtPr>
                <w:rPr>
                  <w:sz w:val="21"/>
                  <w:szCs w:val="21"/>
                </w:rPr>
                <w:alias w:val="非流动性资产处置损益，包括已计提资产减值准备的冲销部分的说明（非经常性损益项目）"/>
                <w:tag w:val="_GBC_dbf112280e8b447b803745e3222ebaab"/>
                <w:id w:val="10739837"/>
                <w:lock w:val="sdtLocked"/>
                <w:dataBinding w:prefixMappings="xmlns:clcid-pte='clcid-pte'" w:xpath="/*/clcid-pte:FeiLiuDongXingZiChanChuZhiSunYiBaoKuoYiJiTiZiChanJianZhiZhunBeiDeChongXiaoBuFenFeiJingChangXingSunYiXiangMuShuoMing[not(@periodRef)]" w:storeItemID="{89EBAB94-44A0-46A2-B712-30D997D04A6D}"/>
                <w:text/>
              </w:sdtPr>
              <w:sdtContent>
                <w:tc>
                  <w:tcPr>
                    <w:tcW w:w="1382" w:type="pct"/>
                  </w:tcPr>
                  <w:p w:rsidR="002364CF" w:rsidRPr="00066814" w:rsidRDefault="00BD4E73" w:rsidP="002364CF">
                    <w:pPr>
                      <w:pStyle w:val="afffffffc"/>
                      <w:rPr>
                        <w:b/>
                        <w:sz w:val="21"/>
                        <w:szCs w:val="21"/>
                      </w:rPr>
                    </w:pPr>
                    <w:r w:rsidRPr="00066814">
                      <w:rPr>
                        <w:rFonts w:hint="eastAsia"/>
                        <w:sz w:val="21"/>
                        <w:szCs w:val="21"/>
                      </w:rPr>
                      <w:t>固定资产、无形资产处置净损益以及上海针织九厂异地搬迁及设备处置费用</w:t>
                    </w:r>
                  </w:p>
                </w:tc>
              </w:sdtContent>
            </w:sdt>
          </w:tr>
          <w:tr w:rsidR="002364CF" w:rsidTr="002364CF">
            <w:sdt>
              <w:sdtPr>
                <w:rPr>
                  <w:sz w:val="21"/>
                </w:rPr>
                <w:tag w:val="_PLD_4971661f1d5e4d61b7fad7606c1c1bb7"/>
                <w:id w:val="10739838"/>
                <w:lock w:val="sdtLocked"/>
              </w:sdtPr>
              <w:sdtContent>
                <w:tc>
                  <w:tcPr>
                    <w:tcW w:w="2242" w:type="pct"/>
                    <w:shd w:val="clear" w:color="auto" w:fill="auto"/>
                    <w:vAlign w:val="center"/>
                  </w:tcPr>
                  <w:p w:rsidR="002364CF" w:rsidRPr="00C83506" w:rsidRDefault="00BD4E73" w:rsidP="002364CF">
                    <w:pPr>
                      <w:pStyle w:val="afffffffc"/>
                      <w:rPr>
                        <w:sz w:val="21"/>
                        <w:szCs w:val="21"/>
                      </w:rPr>
                    </w:pPr>
                    <w:r w:rsidRPr="00066814">
                      <w:rPr>
                        <w:rFonts w:hint="eastAsia"/>
                        <w:sz w:val="21"/>
                        <w:szCs w:val="21"/>
                      </w:rPr>
                      <w:t>计入当期损益的政府补助（与企业业务密切相关，按照国家统一标准定额或定量享受的政府补助除外）</w:t>
                    </w:r>
                  </w:p>
                </w:tc>
              </w:sdtContent>
            </w:sdt>
            <w:sdt>
              <w:sdtPr>
                <w:rPr>
                  <w:rFonts w:hint="eastAsia"/>
                  <w:sz w:val="21"/>
                  <w:szCs w:val="21"/>
                </w:rPr>
                <w:alias w:val="计入当期损益的政府补助，但与公司正常经营业务密切相关，符合国家政策规定、按照一定标准定额或定量持续享受的政府补助除外（非经常性损"/>
                <w:tag w:val="_GBC_87d17071bbe748b28c703f8eaec85e23"/>
                <w:id w:val="10739839"/>
                <w:lock w:val="sdtLocked"/>
                <w:dataBinding w:prefixMappings="xmlns:clcid-pte='clcid-pte'" w:xpath="/*/clcid-pte:FeiJingChangXingSunYiZhongGeZhongXingShiDeZhengFuBuTie[not(@periodRef)]" w:storeItemID="{89EBAB94-44A0-46A2-B712-30D997D04A6D}"/>
                <w:text/>
              </w:sdtPr>
              <w:sdtContent>
                <w:tc>
                  <w:tcPr>
                    <w:tcW w:w="1376" w:type="pct"/>
                    <w:shd w:val="clear" w:color="auto" w:fill="auto"/>
                  </w:tcPr>
                  <w:p w:rsidR="002364CF" w:rsidRPr="00C83506" w:rsidRDefault="00BD4E73" w:rsidP="002364CF">
                    <w:pPr>
                      <w:pStyle w:val="afffffffc"/>
                      <w:jc w:val="right"/>
                      <w:rPr>
                        <w:sz w:val="21"/>
                        <w:szCs w:val="21"/>
                      </w:rPr>
                    </w:pPr>
                    <w:r>
                      <w:rPr>
                        <w:rFonts w:hint="eastAsia"/>
                        <w:sz w:val="21"/>
                        <w:szCs w:val="21"/>
                      </w:rPr>
                      <w:t>44,699,263.54</w:t>
                    </w:r>
                  </w:p>
                </w:tc>
              </w:sdtContent>
            </w:sdt>
            <w:sdt>
              <w:sdtPr>
                <w:rPr>
                  <w:sz w:val="21"/>
                  <w:szCs w:val="21"/>
                </w:rPr>
                <w:alias w:val="计入当期损益的政府补助，但与公司正常经营业务密切相关，符合国家政策规定、按照一定标准定额或定量持续享受的政府补助除外的说明（非经"/>
                <w:tag w:val="_GBC_4513591570d449de9208898ef81e191f"/>
                <w:id w:val="10739840"/>
                <w:lock w:val="sdtLocked"/>
                <w:showingPlcHdr/>
                <w:dataBinding w:prefixMappings="xmlns:clcid-pte='clcid-pte'" w:xpath="/*/clcid-pte:FeiJingChangXingSunYiZhongGeZhongXingShiDeZhengFuBuTieShuoMing[not(@periodRef)]" w:storeItemID="{89EBAB94-44A0-46A2-B712-30D997D04A6D}"/>
                <w:text/>
              </w:sdtPr>
              <w:sdtContent>
                <w:tc>
                  <w:tcPr>
                    <w:tcW w:w="1382" w:type="pct"/>
                  </w:tcPr>
                  <w:p w:rsidR="002364CF" w:rsidRPr="00066814" w:rsidRDefault="00BD4E73" w:rsidP="002364CF">
                    <w:pPr>
                      <w:pStyle w:val="afffffffc"/>
                      <w:rPr>
                        <w:sz w:val="21"/>
                        <w:szCs w:val="21"/>
                      </w:rPr>
                    </w:pPr>
                    <w:r w:rsidRPr="00066814">
                      <w:rPr>
                        <w:rFonts w:hint="eastAsia"/>
                        <w:color w:val="0000FF"/>
                        <w:sz w:val="21"/>
                        <w:szCs w:val="21"/>
                      </w:rPr>
                      <w:t xml:space="preserve">　</w:t>
                    </w:r>
                  </w:p>
                </w:tc>
              </w:sdtContent>
            </w:sdt>
          </w:tr>
          <w:tr w:rsidR="002364CF" w:rsidTr="002364CF">
            <w:sdt>
              <w:sdtPr>
                <w:rPr>
                  <w:sz w:val="21"/>
                </w:rPr>
                <w:tag w:val="_PLD_8f7d113d42fb4410b8855e99585354db"/>
                <w:id w:val="10739841"/>
                <w:lock w:val="sdtLocked"/>
              </w:sdtPr>
              <w:sdtContent>
                <w:tc>
                  <w:tcPr>
                    <w:tcW w:w="2242" w:type="pct"/>
                    <w:shd w:val="clear" w:color="auto" w:fill="auto"/>
                    <w:vAlign w:val="center"/>
                  </w:tcPr>
                  <w:p w:rsidR="002364CF" w:rsidRPr="00C83506" w:rsidRDefault="00BD4E73" w:rsidP="002364CF">
                    <w:pPr>
                      <w:pStyle w:val="afffffffc"/>
                      <w:rPr>
                        <w:sz w:val="21"/>
                        <w:szCs w:val="21"/>
                      </w:rPr>
                    </w:pPr>
                    <w:r w:rsidRPr="00066814">
                      <w:rPr>
                        <w:rFonts w:hint="eastAsia"/>
                        <w:sz w:val="21"/>
                        <w:szCs w:val="21"/>
                      </w:rPr>
                      <w:t>企业重组费用，如安置职工的支出、整合费用等</w:t>
                    </w:r>
                  </w:p>
                </w:tc>
              </w:sdtContent>
            </w:sdt>
            <w:sdt>
              <w:sdtPr>
                <w:rPr>
                  <w:rFonts w:hint="eastAsia"/>
                  <w:sz w:val="21"/>
                  <w:szCs w:val="21"/>
                </w:rPr>
                <w:alias w:val="企业重组费用，如安置职工的支出、整合费用等（非经常性损益项目）"/>
                <w:tag w:val="_GBC_56ec47ca87774d5abcabbca8deefec34"/>
                <w:id w:val="10739842"/>
                <w:lock w:val="sdtLocked"/>
                <w:dataBinding w:prefixMappings="xmlns:clcid-pte='clcid-pte'" w:xpath="/*/clcid-pte:QiYeZhongZuFeiYongRuAnZhiZhiGongDeZhiChuZhengHeFeiYongDeng[not(@periodRef)]" w:storeItemID="{89EBAB94-44A0-46A2-B712-30D997D04A6D}"/>
                <w:text/>
              </w:sdtPr>
              <w:sdtContent>
                <w:tc>
                  <w:tcPr>
                    <w:tcW w:w="1376" w:type="pct"/>
                    <w:shd w:val="clear" w:color="auto" w:fill="auto"/>
                  </w:tcPr>
                  <w:p w:rsidR="002364CF" w:rsidRPr="00C83506" w:rsidRDefault="00BD4E73" w:rsidP="002364CF">
                    <w:pPr>
                      <w:pStyle w:val="afffffffc"/>
                      <w:jc w:val="right"/>
                      <w:rPr>
                        <w:sz w:val="21"/>
                        <w:szCs w:val="21"/>
                      </w:rPr>
                    </w:pPr>
                    <w:r w:rsidRPr="00066814">
                      <w:rPr>
                        <w:rFonts w:hint="eastAsia"/>
                        <w:sz w:val="21"/>
                        <w:szCs w:val="21"/>
                      </w:rPr>
                      <w:t>-1,900,000.00</w:t>
                    </w:r>
                  </w:p>
                </w:tc>
              </w:sdtContent>
            </w:sdt>
            <w:sdt>
              <w:sdtPr>
                <w:rPr>
                  <w:sz w:val="21"/>
                  <w:szCs w:val="21"/>
                </w:rPr>
                <w:alias w:val="企业重组费用，如安置职工的支出、整合费用等的说明（非经常性损益项目）"/>
                <w:tag w:val="_GBC_a7c33259b38d4d119cc648f5a3558bfe"/>
                <w:id w:val="10739843"/>
                <w:lock w:val="sdtLocked"/>
                <w:dataBinding w:prefixMappings="xmlns:clcid-pte='clcid-pte'" w:xpath="/*/clcid-pte:QiYeZhongZuFeiYongRuAnZhiZhiGongDeZhiChuZhengHeFeiYongDengShuoMing[not(@periodRef)]" w:storeItemID="{89EBAB94-44A0-46A2-B712-30D997D04A6D}"/>
                <w:text/>
              </w:sdtPr>
              <w:sdtContent>
                <w:tc>
                  <w:tcPr>
                    <w:tcW w:w="1382" w:type="pct"/>
                  </w:tcPr>
                  <w:p w:rsidR="002364CF" w:rsidRPr="00066814" w:rsidRDefault="00BD4E73" w:rsidP="002364CF">
                    <w:pPr>
                      <w:pStyle w:val="afffffffc"/>
                      <w:rPr>
                        <w:sz w:val="21"/>
                        <w:szCs w:val="21"/>
                      </w:rPr>
                    </w:pPr>
                    <w:r w:rsidRPr="00066814">
                      <w:rPr>
                        <w:rFonts w:hint="eastAsia"/>
                        <w:sz w:val="21"/>
                        <w:szCs w:val="21"/>
                      </w:rPr>
                      <w:t>上海海螺服饰有限公司组织架构调整人员安置费用</w:t>
                    </w:r>
                  </w:p>
                </w:tc>
              </w:sdtContent>
            </w:sdt>
          </w:tr>
          <w:tr w:rsidR="002364CF" w:rsidTr="002364CF">
            <w:tc>
              <w:tcPr>
                <w:tcW w:w="2242" w:type="pct"/>
                <w:shd w:val="clear" w:color="auto" w:fill="auto"/>
                <w:vAlign w:val="center"/>
              </w:tcPr>
              <w:sdt>
                <w:sdtPr>
                  <w:rPr>
                    <w:rFonts w:hint="eastAsia"/>
                    <w:sz w:val="21"/>
                  </w:rPr>
                  <w:tag w:val="_PLD_49796ffc368d4e18b8c6f4b3edfebc21"/>
                  <w:id w:val="10739844"/>
                  <w:lock w:val="sdtLocked"/>
                </w:sdtPr>
                <w:sdtContent>
                  <w:p w:rsidR="002364CF" w:rsidRPr="00C83506" w:rsidRDefault="00BD4E73" w:rsidP="002364CF">
                    <w:pPr>
                      <w:pStyle w:val="afffffffc"/>
                      <w:rPr>
                        <w:sz w:val="21"/>
                      </w:rPr>
                    </w:pPr>
                    <w:r w:rsidRPr="00066814">
                      <w:rPr>
                        <w:rFonts w:hint="eastAsia"/>
                        <w:sz w:val="21"/>
                      </w:rPr>
                      <w:t>除同公司正常经营业务相关的有效套期保值业务外，持有交易性金融资产、交易性金融负债产生的公允价值变动损益，以及处置交易性金融资产、交易性金融负债和可供出售金融资产取得的投资收益</w:t>
                    </w:r>
                  </w:p>
                </w:sdtContent>
              </w:sdt>
            </w:tc>
            <w:sdt>
              <w:sdtPr>
                <w:rPr>
                  <w:rFonts w:hint="eastAsia"/>
                  <w:sz w:val="21"/>
                  <w:szCs w:val="21"/>
                </w:rPr>
                <w:alias w:val="除同公司正常经营业务相关的有效套期保值业务外，持有交易性金融资产、交易性金融负债产生的公允价值变动损益，以及处置交易性金.."/>
                <w:tag w:val="_GBC_8d0854d71c664840bdba93f22215f3cb"/>
                <w:id w:val="10739845"/>
                <w:lock w:val="sdtLocked"/>
                <w:dataBinding w:prefixMappings="xmlns:clcid-pte='clcid-pte'" w:xpath="/*/clcid-pte:ChuGongSiJingYingYeWuXiangGuanDeYouXiaoTaoQiBaoZhiYeWuWaiChiYouJiChuZhiJiaoYiXingJinRongZiChanJinRongFuZhaiChanShengDeGongYunJiaZhiBianDongSunYiYiHeKeGongChuShouJinRongZiChanQuDeDeTouZiShouYi[not(@periodRef)]" w:storeItemID="{89EBAB94-44A0-46A2-B712-30D997D04A6D}"/>
                <w:text/>
              </w:sdtPr>
              <w:sdtContent>
                <w:tc>
                  <w:tcPr>
                    <w:tcW w:w="1376" w:type="pct"/>
                    <w:shd w:val="clear" w:color="auto" w:fill="auto"/>
                  </w:tcPr>
                  <w:p w:rsidR="002364CF" w:rsidRPr="00C83506" w:rsidRDefault="00BD4E73" w:rsidP="002364CF">
                    <w:pPr>
                      <w:pStyle w:val="afffffffc"/>
                      <w:jc w:val="right"/>
                      <w:rPr>
                        <w:sz w:val="21"/>
                        <w:szCs w:val="21"/>
                      </w:rPr>
                    </w:pPr>
                    <w:r w:rsidRPr="00066814">
                      <w:rPr>
                        <w:rFonts w:hint="eastAsia"/>
                        <w:sz w:val="21"/>
                        <w:szCs w:val="21"/>
                      </w:rPr>
                      <w:t>4,651,114.95</w:t>
                    </w:r>
                  </w:p>
                </w:tc>
              </w:sdtContent>
            </w:sdt>
            <w:sdt>
              <w:sdtPr>
                <w:rPr>
                  <w:sz w:val="21"/>
                  <w:szCs w:val="21"/>
                </w:rPr>
                <w:alias w:val="除同公司正常经营业务相关的有效套期保值业务外，持有交易性金融资产、交易性金融负债产生的公允价值变动损益，以及处置交易性金.."/>
                <w:tag w:val="_GBC_e2cc32d51b19421896518dc474c8325f"/>
                <w:id w:val="10739846"/>
                <w:lock w:val="sdtLocked"/>
                <w:showingPlcHdr/>
                <w:dataBinding w:prefixMappings="xmlns:clcid-pte='clcid-pte'" w:xpath="/*/clcid-pte:ChuGongSiJingYingYeWuXiangGuanDeYouXiaoTaoQiBaoZhiYeWuWaiChiYouJiChuZhiJiaoYiXingJinRongZiChanJinRongFuZhaiChanShengDeGongYunJiaZhiBianDongSunYiYiHeKeGongChuShouJinRongZiChanQuDeDeTouZiShouYiShuoMing[not(@periodRef)]" w:storeItemID="{89EBAB94-44A0-46A2-B712-30D997D04A6D}"/>
                <w:text/>
              </w:sdtPr>
              <w:sdtContent>
                <w:tc>
                  <w:tcPr>
                    <w:tcW w:w="1382" w:type="pct"/>
                  </w:tcPr>
                  <w:p w:rsidR="002364CF" w:rsidRPr="00066814" w:rsidRDefault="00BD4E73" w:rsidP="002364CF">
                    <w:pPr>
                      <w:pStyle w:val="afffffffc"/>
                      <w:rPr>
                        <w:sz w:val="21"/>
                        <w:szCs w:val="21"/>
                      </w:rPr>
                    </w:pPr>
                    <w:r w:rsidRPr="00066814">
                      <w:rPr>
                        <w:rStyle w:val="afffff9"/>
                        <w:rFonts w:hint="eastAsia"/>
                        <w:sz w:val="21"/>
                      </w:rPr>
                      <w:t xml:space="preserve">　</w:t>
                    </w:r>
                  </w:p>
                </w:tc>
              </w:sdtContent>
            </w:sdt>
          </w:tr>
          <w:tr w:rsidR="002364CF" w:rsidTr="002364CF">
            <w:sdt>
              <w:sdtPr>
                <w:rPr>
                  <w:sz w:val="21"/>
                </w:rPr>
                <w:tag w:val="_PLD_62562e8b8e8748b7bc3bcbcc53f02716"/>
                <w:id w:val="10739847"/>
                <w:lock w:val="sdtLocked"/>
              </w:sdtPr>
              <w:sdtContent>
                <w:tc>
                  <w:tcPr>
                    <w:tcW w:w="2242" w:type="pct"/>
                    <w:shd w:val="clear" w:color="auto" w:fill="auto"/>
                    <w:vAlign w:val="center"/>
                  </w:tcPr>
                  <w:p w:rsidR="002364CF" w:rsidRPr="00C83506" w:rsidRDefault="00BD4E73" w:rsidP="002364CF">
                    <w:pPr>
                      <w:pStyle w:val="afffffffc"/>
                      <w:rPr>
                        <w:sz w:val="21"/>
                        <w:szCs w:val="21"/>
                      </w:rPr>
                    </w:pPr>
                    <w:r w:rsidRPr="00066814">
                      <w:rPr>
                        <w:rFonts w:hint="eastAsia"/>
                        <w:sz w:val="21"/>
                        <w:szCs w:val="21"/>
                      </w:rPr>
                      <w:t>除上述各项之外的其他营业外收入和支出</w:t>
                    </w:r>
                  </w:p>
                </w:tc>
              </w:sdtContent>
            </w:sdt>
            <w:sdt>
              <w:sdtPr>
                <w:rPr>
                  <w:rFonts w:hint="eastAsia"/>
                  <w:sz w:val="21"/>
                  <w:szCs w:val="21"/>
                </w:rPr>
                <w:alias w:val="除上述各项之外的其他营业外收入和支出（非经常性损益项目）"/>
                <w:tag w:val="_GBC_6402a2f652bb4c68acec62c34d96d8ab"/>
                <w:id w:val="10739848"/>
                <w:lock w:val="sdtLocked"/>
                <w:dataBinding w:prefixMappings="xmlns:clcid-pte='clcid-pte'" w:xpath="/*/clcid-pte:ChuShangShuGeXiangZhiWaiDeQiTaYingYeWaiShouZhiJingE[not(@periodRef)]" w:storeItemID="{89EBAB94-44A0-46A2-B712-30D997D04A6D}"/>
                <w:text/>
              </w:sdtPr>
              <w:sdtContent>
                <w:tc>
                  <w:tcPr>
                    <w:tcW w:w="1376" w:type="pct"/>
                    <w:shd w:val="clear" w:color="auto" w:fill="auto"/>
                  </w:tcPr>
                  <w:p w:rsidR="002364CF" w:rsidRPr="00C83506" w:rsidRDefault="00BD4E73" w:rsidP="002364CF">
                    <w:pPr>
                      <w:pStyle w:val="afffffffc"/>
                      <w:jc w:val="right"/>
                      <w:rPr>
                        <w:sz w:val="21"/>
                        <w:szCs w:val="21"/>
                      </w:rPr>
                    </w:pPr>
                    <w:r w:rsidRPr="00066814">
                      <w:rPr>
                        <w:rFonts w:hint="eastAsia"/>
                        <w:sz w:val="21"/>
                        <w:szCs w:val="21"/>
                      </w:rPr>
                      <w:t>-19,915,531.22</w:t>
                    </w:r>
                  </w:p>
                </w:tc>
              </w:sdtContent>
            </w:sdt>
            <w:sdt>
              <w:sdtPr>
                <w:rPr>
                  <w:sz w:val="21"/>
                  <w:szCs w:val="21"/>
                </w:rPr>
                <w:alias w:val="除上述各项之外的其他营业外收入和支出的说明（非经常性损益项目）"/>
                <w:tag w:val="_GBC_c4fc3e35307e455db3b9161cb811a087"/>
                <w:id w:val="10739849"/>
                <w:lock w:val="sdtLocked"/>
                <w:dataBinding w:prefixMappings="xmlns:clcid-pte='clcid-pte'" w:xpath="/*/clcid-pte:ChuShangShuGeXiangZhiWaiDeQiTaYingYeWaiShouZhiJingEShuoMing[not(@periodRef)]" w:storeItemID="{89EBAB94-44A0-46A2-B712-30D997D04A6D}"/>
                <w:text/>
              </w:sdtPr>
              <w:sdtContent>
                <w:tc>
                  <w:tcPr>
                    <w:tcW w:w="1382" w:type="pct"/>
                  </w:tcPr>
                  <w:p w:rsidR="002364CF" w:rsidRPr="00066814" w:rsidRDefault="00BD4E73" w:rsidP="002364CF">
                    <w:pPr>
                      <w:pStyle w:val="afffffffc"/>
                      <w:rPr>
                        <w:sz w:val="21"/>
                        <w:szCs w:val="21"/>
                      </w:rPr>
                    </w:pPr>
                    <w:r w:rsidRPr="00066814">
                      <w:rPr>
                        <w:rFonts w:hint="eastAsia"/>
                        <w:sz w:val="21"/>
                        <w:szCs w:val="21"/>
                      </w:rPr>
                      <w:t>包括上海针织九厂异地搬迁人员安置费用</w:t>
                    </w:r>
                  </w:p>
                </w:tc>
              </w:sdtContent>
            </w:sdt>
          </w:tr>
          <w:tr w:rsidR="002364CF" w:rsidTr="002364CF">
            <w:sdt>
              <w:sdtPr>
                <w:rPr>
                  <w:sz w:val="21"/>
                </w:rPr>
                <w:tag w:val="_PLD_74e101e61b874b57a1570c979109fa20"/>
                <w:id w:val="10739850"/>
                <w:lock w:val="sdtLocked"/>
              </w:sdtPr>
              <w:sdtContent>
                <w:tc>
                  <w:tcPr>
                    <w:tcW w:w="2242" w:type="pct"/>
                    <w:shd w:val="clear" w:color="auto" w:fill="auto"/>
                    <w:vAlign w:val="center"/>
                  </w:tcPr>
                  <w:p w:rsidR="002364CF" w:rsidRPr="00C83506" w:rsidRDefault="00BD4E73" w:rsidP="002364CF">
                    <w:pPr>
                      <w:pStyle w:val="afffffffc"/>
                      <w:rPr>
                        <w:sz w:val="21"/>
                        <w:szCs w:val="21"/>
                      </w:rPr>
                    </w:pPr>
                    <w:r w:rsidRPr="00066814">
                      <w:rPr>
                        <w:rFonts w:hint="eastAsia"/>
                        <w:sz w:val="21"/>
                        <w:szCs w:val="21"/>
                      </w:rPr>
                      <w:t>所得税影响额</w:t>
                    </w:r>
                  </w:p>
                </w:tc>
              </w:sdtContent>
            </w:sdt>
            <w:sdt>
              <w:sdtPr>
                <w:rPr>
                  <w:rFonts w:hint="eastAsia"/>
                  <w:sz w:val="21"/>
                  <w:szCs w:val="21"/>
                </w:rPr>
                <w:alias w:val="非经常性损益_对所得税的影响"/>
                <w:tag w:val="_GBC_7c06520ea03942669b02b787ffcbb214"/>
                <w:id w:val="10739851"/>
                <w:lock w:val="sdtLocked"/>
                <w:dataBinding w:prefixMappings="xmlns:clcid-pte='clcid-pte'" w:xpath="/*/clcid-pte:FeiJingChangXingSunYiDeKouChuXiangMuDuiSuoDeShuiDeYingXiang[not(@periodRef)]" w:storeItemID="{89EBAB94-44A0-46A2-B712-30D997D04A6D}"/>
                <w:text/>
              </w:sdtPr>
              <w:sdtContent>
                <w:tc>
                  <w:tcPr>
                    <w:tcW w:w="1376" w:type="pct"/>
                    <w:shd w:val="clear" w:color="auto" w:fill="auto"/>
                  </w:tcPr>
                  <w:p w:rsidR="002364CF" w:rsidRPr="00C83506" w:rsidRDefault="00BD4E73" w:rsidP="002364CF">
                    <w:pPr>
                      <w:pStyle w:val="afffffffc"/>
                      <w:jc w:val="right"/>
                      <w:rPr>
                        <w:sz w:val="21"/>
                        <w:szCs w:val="21"/>
                      </w:rPr>
                    </w:pPr>
                    <w:r>
                      <w:rPr>
                        <w:rFonts w:hint="eastAsia"/>
                        <w:sz w:val="21"/>
                        <w:szCs w:val="21"/>
                      </w:rPr>
                      <w:t>-4,048,032.79</w:t>
                    </w:r>
                  </w:p>
                </w:tc>
              </w:sdtContent>
            </w:sdt>
            <w:sdt>
              <w:sdtPr>
                <w:rPr>
                  <w:sz w:val="21"/>
                  <w:szCs w:val="21"/>
                </w:rPr>
                <w:alias w:val="所得税影响额的说明（非经常性损益项目）"/>
                <w:tag w:val="_GBC_7ed1b962000f41dc8da48b033f074791"/>
                <w:id w:val="10739852"/>
                <w:lock w:val="sdtLocked"/>
                <w:showingPlcHdr/>
                <w:dataBinding w:prefixMappings="xmlns:clcid-pte='clcid-pte'" w:xpath="/*/clcid-pte:FeiJingChangXingSunYiDeKouChuXiangMuDuiSuoDeShuiDeYingXiangShuoMing[not(@periodRef)]" w:storeItemID="{89EBAB94-44A0-46A2-B712-30D997D04A6D}"/>
                <w:text/>
              </w:sdtPr>
              <w:sdtContent>
                <w:tc>
                  <w:tcPr>
                    <w:tcW w:w="1382" w:type="pct"/>
                  </w:tcPr>
                  <w:p w:rsidR="002364CF" w:rsidRPr="00066814" w:rsidRDefault="00BD4E73" w:rsidP="002364CF">
                    <w:pPr>
                      <w:pStyle w:val="afffffffc"/>
                      <w:rPr>
                        <w:sz w:val="21"/>
                        <w:szCs w:val="21"/>
                      </w:rPr>
                    </w:pPr>
                    <w:r w:rsidRPr="00066814">
                      <w:rPr>
                        <w:rFonts w:hint="eastAsia"/>
                        <w:color w:val="0000FF"/>
                        <w:sz w:val="21"/>
                        <w:szCs w:val="21"/>
                      </w:rPr>
                      <w:t xml:space="preserve">　</w:t>
                    </w:r>
                  </w:p>
                </w:tc>
              </w:sdtContent>
            </w:sdt>
          </w:tr>
          <w:tr w:rsidR="002364CF" w:rsidTr="002364CF">
            <w:sdt>
              <w:sdtPr>
                <w:rPr>
                  <w:sz w:val="21"/>
                </w:rPr>
                <w:tag w:val="_PLD_7ef8314272f64724b14118b0bf880aae"/>
                <w:id w:val="10739853"/>
                <w:lock w:val="sdtLocked"/>
              </w:sdtPr>
              <w:sdtContent>
                <w:tc>
                  <w:tcPr>
                    <w:tcW w:w="2242" w:type="pct"/>
                    <w:shd w:val="clear" w:color="auto" w:fill="auto"/>
                    <w:vAlign w:val="center"/>
                  </w:tcPr>
                  <w:p w:rsidR="002364CF" w:rsidRPr="00C83506" w:rsidRDefault="00BD4E73" w:rsidP="002364CF">
                    <w:pPr>
                      <w:pStyle w:val="afffffffc"/>
                      <w:rPr>
                        <w:sz w:val="21"/>
                        <w:szCs w:val="21"/>
                      </w:rPr>
                    </w:pPr>
                    <w:r w:rsidRPr="00066814">
                      <w:rPr>
                        <w:rFonts w:hint="eastAsia"/>
                        <w:sz w:val="21"/>
                        <w:szCs w:val="21"/>
                      </w:rPr>
                      <w:t>少数股东权益影响额</w:t>
                    </w:r>
                  </w:p>
                </w:tc>
              </w:sdtContent>
            </w:sdt>
            <w:sdt>
              <w:sdtPr>
                <w:rPr>
                  <w:rFonts w:hint="eastAsia"/>
                  <w:sz w:val="21"/>
                  <w:szCs w:val="21"/>
                </w:rPr>
                <w:alias w:val="少数股东权益影响额（非经常性损益项目）"/>
                <w:tag w:val="_GBC_285f00e961c943a8a9d140a4d52403f1"/>
                <w:id w:val="10739854"/>
                <w:lock w:val="sdtLocked"/>
                <w:dataBinding w:prefixMappings="xmlns:clcid-pte='clcid-pte'" w:xpath="/*/clcid-pte:FeiJingChangXingSunYiXiangMuZhongShaoShuGuDongQuanYiYingXiangE[not(@periodRef)]" w:storeItemID="{89EBAB94-44A0-46A2-B712-30D997D04A6D}"/>
                <w:text/>
              </w:sdtPr>
              <w:sdtContent>
                <w:tc>
                  <w:tcPr>
                    <w:tcW w:w="1376" w:type="pct"/>
                    <w:shd w:val="clear" w:color="auto" w:fill="auto"/>
                  </w:tcPr>
                  <w:p w:rsidR="002364CF" w:rsidRPr="00C83506" w:rsidRDefault="00BD4E73" w:rsidP="002364CF">
                    <w:pPr>
                      <w:pStyle w:val="afffffffc"/>
                      <w:jc w:val="right"/>
                      <w:rPr>
                        <w:sz w:val="21"/>
                        <w:szCs w:val="21"/>
                      </w:rPr>
                    </w:pPr>
                    <w:r w:rsidRPr="00066814">
                      <w:rPr>
                        <w:rFonts w:hint="eastAsia"/>
                        <w:sz w:val="21"/>
                        <w:szCs w:val="21"/>
                      </w:rPr>
                      <w:t>-7,028.24</w:t>
                    </w:r>
                  </w:p>
                </w:tc>
              </w:sdtContent>
            </w:sdt>
            <w:sdt>
              <w:sdtPr>
                <w:rPr>
                  <w:sz w:val="21"/>
                  <w:szCs w:val="21"/>
                </w:rPr>
                <w:alias w:val="少数股东权益影响额的说明（非经常性损益项目）"/>
                <w:tag w:val="_GBC_c9a288fb29d348cbb8d20de9f399a549"/>
                <w:id w:val="10739855"/>
                <w:lock w:val="sdtLocked"/>
                <w:showingPlcHdr/>
                <w:dataBinding w:prefixMappings="xmlns:clcid-pte='clcid-pte'" w:xpath="/*/clcid-pte:FeiJingChangXingSunYiXiangMuZhongShaoShuGuDongQuanYiYingXiangEShuoMing[not(@periodRef)]" w:storeItemID="{89EBAB94-44A0-46A2-B712-30D997D04A6D}"/>
                <w:text/>
              </w:sdtPr>
              <w:sdtContent>
                <w:tc>
                  <w:tcPr>
                    <w:tcW w:w="1382" w:type="pct"/>
                  </w:tcPr>
                  <w:p w:rsidR="002364CF" w:rsidRPr="00066814" w:rsidRDefault="00BD4E73" w:rsidP="002364CF">
                    <w:pPr>
                      <w:pStyle w:val="afffffffc"/>
                      <w:rPr>
                        <w:sz w:val="21"/>
                        <w:szCs w:val="21"/>
                      </w:rPr>
                    </w:pPr>
                    <w:r w:rsidRPr="00066814">
                      <w:rPr>
                        <w:rFonts w:hint="eastAsia"/>
                        <w:color w:val="0000FF"/>
                        <w:sz w:val="21"/>
                        <w:szCs w:val="21"/>
                      </w:rPr>
                      <w:t xml:space="preserve">　</w:t>
                    </w:r>
                  </w:p>
                </w:tc>
              </w:sdtContent>
            </w:sdt>
          </w:tr>
          <w:tr w:rsidR="002364CF" w:rsidTr="002364CF">
            <w:sdt>
              <w:sdtPr>
                <w:rPr>
                  <w:sz w:val="21"/>
                </w:rPr>
                <w:tag w:val="_PLD_e8b8fcf7dc3d486cbd794deec60f6f28"/>
                <w:id w:val="10739856"/>
                <w:lock w:val="sdtLocked"/>
              </w:sdtPr>
              <w:sdtContent>
                <w:tc>
                  <w:tcPr>
                    <w:tcW w:w="2242" w:type="pct"/>
                    <w:shd w:val="clear" w:color="auto" w:fill="auto"/>
                    <w:vAlign w:val="center"/>
                  </w:tcPr>
                  <w:p w:rsidR="002364CF" w:rsidRPr="00C83506" w:rsidRDefault="00BD4E73" w:rsidP="002364CF">
                    <w:pPr>
                      <w:pStyle w:val="afffffffc"/>
                      <w:jc w:val="center"/>
                      <w:rPr>
                        <w:sz w:val="21"/>
                        <w:szCs w:val="21"/>
                      </w:rPr>
                    </w:pPr>
                    <w:r w:rsidRPr="00066814">
                      <w:rPr>
                        <w:rFonts w:hint="eastAsia"/>
                        <w:sz w:val="21"/>
                        <w:szCs w:val="21"/>
                      </w:rPr>
                      <w:t>合计</w:t>
                    </w:r>
                  </w:p>
                </w:tc>
              </w:sdtContent>
            </w:sdt>
            <w:sdt>
              <w:sdtPr>
                <w:rPr>
                  <w:rFonts w:hint="eastAsia"/>
                  <w:sz w:val="21"/>
                  <w:szCs w:val="21"/>
                </w:rPr>
                <w:alias w:val="扣除的非经常性损益合计"/>
                <w:tag w:val="_GBC_dbd56aa5278f45e1a3a0a62cc2b32d3d"/>
                <w:id w:val="10739857"/>
                <w:lock w:val="sdtLocked"/>
                <w:dataBinding w:prefixMappings="xmlns:clcid-pte='clcid-pte'" w:xpath="/*/clcid-pte:KouChuDeFeiJingChangXingSunYiHeJi[not(@periodRef)]" w:storeItemID="{89EBAB94-44A0-46A2-B712-30D997D04A6D}"/>
                <w:text/>
              </w:sdtPr>
              <w:sdtContent>
                <w:tc>
                  <w:tcPr>
                    <w:tcW w:w="1376" w:type="pct"/>
                    <w:shd w:val="clear" w:color="auto" w:fill="auto"/>
                  </w:tcPr>
                  <w:p w:rsidR="002364CF" w:rsidRPr="00C83506" w:rsidRDefault="00BD4E73" w:rsidP="002364CF">
                    <w:pPr>
                      <w:pStyle w:val="afffffffc"/>
                      <w:jc w:val="right"/>
                      <w:rPr>
                        <w:sz w:val="21"/>
                        <w:szCs w:val="21"/>
                      </w:rPr>
                    </w:pPr>
                    <w:r>
                      <w:rPr>
                        <w:rFonts w:hint="eastAsia"/>
                        <w:sz w:val="21"/>
                        <w:szCs w:val="21"/>
                      </w:rPr>
                      <w:t>50,965,931.67</w:t>
                    </w:r>
                  </w:p>
                </w:tc>
              </w:sdtContent>
            </w:sdt>
            <w:sdt>
              <w:sdtPr>
                <w:rPr>
                  <w:rFonts w:hint="eastAsia"/>
                  <w:sz w:val="21"/>
                  <w:szCs w:val="21"/>
                </w:rPr>
                <w:alias w:val="扣除的非经常性损益合计说明"/>
                <w:tag w:val="_GBC_fd47d890fc7a493192e451b6575f5e8a"/>
                <w:id w:val="10739858"/>
                <w:lock w:val="sdtLocked"/>
                <w:showingPlcHdr/>
                <w:dataBinding w:prefixMappings="xmlns:clcid-pte='clcid-pte'" w:xpath="/*/clcid-pte:KouChuDeFeiJingChangXingSunYiHeJiShuoMing[not(@periodRef)]" w:storeItemID="{89EBAB94-44A0-46A2-B712-30D997D04A6D}"/>
                <w:text/>
              </w:sdtPr>
              <w:sdtContent>
                <w:tc>
                  <w:tcPr>
                    <w:tcW w:w="1382" w:type="pct"/>
                  </w:tcPr>
                  <w:p w:rsidR="002364CF" w:rsidRPr="00066814" w:rsidRDefault="00BD4E73" w:rsidP="002364CF">
                    <w:pPr>
                      <w:pStyle w:val="afffffffc"/>
                      <w:rPr>
                        <w:sz w:val="21"/>
                        <w:szCs w:val="21"/>
                      </w:rPr>
                    </w:pPr>
                    <w:r w:rsidRPr="00066814">
                      <w:rPr>
                        <w:rFonts w:hint="eastAsia"/>
                        <w:color w:val="0000FF"/>
                        <w:sz w:val="21"/>
                        <w:szCs w:val="21"/>
                      </w:rPr>
                      <w:t xml:space="preserve">　</w:t>
                    </w:r>
                  </w:p>
                </w:tc>
              </w:sdtContent>
            </w:sdt>
          </w:tr>
        </w:tbl>
        <w:p w:rsidR="002364CF" w:rsidRPr="00C83506" w:rsidRDefault="002364CF">
          <w:pPr>
            <w:pStyle w:val="afffffffc"/>
            <w:rPr>
              <w:sz w:val="21"/>
            </w:rPr>
          </w:pPr>
        </w:p>
        <w:p w:rsidR="002364CF" w:rsidRPr="00C83506" w:rsidRDefault="006059E4">
          <w:pPr>
            <w:pStyle w:val="afffffffc"/>
            <w:rPr>
              <w:sz w:val="21"/>
            </w:rPr>
          </w:pPr>
        </w:p>
      </w:sdtContent>
    </w:sdt>
    <w:sdt>
      <w:sdtPr>
        <w:rPr>
          <w:rFonts w:hint="eastAsia"/>
          <w:sz w:val="21"/>
          <w:szCs w:val="21"/>
        </w:rPr>
        <w:alias w:val="模块:对公司根据《公开发行证券的公司信息披露解释性公告第1号——非..."/>
        <w:tag w:val="_GBC_7944e47348cd4cd186b958ba1902ea3f"/>
        <w:id w:val="10739861"/>
        <w:lock w:val="sdtLocked"/>
        <w:placeholder>
          <w:docPart w:val="GBC22222222222222222222222222222"/>
        </w:placeholder>
      </w:sdtPr>
      <w:sdtEndPr>
        <w:rPr>
          <w:rFonts w:ascii="Times New Roman" w:hAnsi="Times New Roman"/>
        </w:rPr>
      </w:sdtEndPr>
      <w:sdtContent>
        <w:p w:rsidR="002364CF" w:rsidRPr="00C83506" w:rsidRDefault="00BD4E73">
          <w:pPr>
            <w:pStyle w:val="afffffffc"/>
            <w:rPr>
              <w:sz w:val="21"/>
              <w:szCs w:val="21"/>
            </w:rPr>
          </w:pPr>
          <w:r w:rsidRPr="00C83506">
            <w:rPr>
              <w:rFonts w:hint="eastAsia"/>
              <w:sz w:val="21"/>
              <w:szCs w:val="21"/>
            </w:rPr>
            <w:t>对公司根据《公开发行证券的公司信息披露解释性公告第</w:t>
          </w:r>
          <w:r w:rsidRPr="00C83506">
            <w:rPr>
              <w:sz w:val="21"/>
              <w:szCs w:val="21"/>
            </w:rPr>
            <w:t>1号——非经常性损益》定义界定的非经常性损益项目，以及把《公开发行证券的公司信息披露解释性公告第1号——非经常性损益》中列举的非经常性损益项目界定为经常性损益的项目，应说明原因。</w:t>
          </w:r>
        </w:p>
        <w:p w:rsidR="002364CF" w:rsidRPr="00C83506" w:rsidRDefault="006059E4" w:rsidP="002364CF">
          <w:pPr>
            <w:pStyle w:val="afffffffc"/>
            <w:rPr>
              <w:sz w:val="21"/>
              <w:szCs w:val="21"/>
            </w:rPr>
          </w:pPr>
          <w:sdt>
            <w:sdtPr>
              <w:rPr>
                <w:sz w:val="21"/>
                <w:szCs w:val="21"/>
              </w:rPr>
              <w:alias w:val="是否适用：将非经常性损益项目界定为经常性损益项目[双击切换]"/>
              <w:tag w:val="_GBC_a967cba183d54f83a4f652d6d31302c3"/>
              <w:id w:val="10739860"/>
              <w:lock w:val="sdtLocked"/>
              <w:placeholder>
                <w:docPart w:val="GBC22222222222222222222222222222"/>
              </w:placeholder>
            </w:sdtPr>
            <w:sdtContent>
              <w:r w:rsidRPr="00C83506">
                <w:rPr>
                  <w:sz w:val="21"/>
                  <w:szCs w:val="21"/>
                </w:rPr>
                <w:fldChar w:fldCharType="begin"/>
              </w:r>
              <w:r w:rsidR="00BD4E73" w:rsidRPr="00C83506">
                <w:rPr>
                  <w:sz w:val="21"/>
                  <w:szCs w:val="21"/>
                </w:rPr>
                <w:instrText xml:space="preserve">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sdtContent>
          </w:sdt>
        </w:p>
      </w:sdtContent>
    </w:sdt>
    <w:sdt>
      <w:sdtPr>
        <w:rPr>
          <w:rFonts w:ascii="宋体" w:hAnsi="宋体" w:cs="宋体" w:hint="eastAsia"/>
          <w:b w:val="0"/>
          <w:bCs w:val="0"/>
          <w:kern w:val="0"/>
          <w:sz w:val="24"/>
          <w:szCs w:val="21"/>
        </w:rPr>
        <w:alias w:val="模块:净资产收益率及每股收益"/>
        <w:tag w:val="_GBC_146d888914ac4591bea1ff0ea9e89617"/>
        <w:id w:val="10739870"/>
        <w:lock w:val="sdtLocked"/>
        <w:placeholder>
          <w:docPart w:val="GBC22222222222222222222222222222"/>
        </w:placeholder>
      </w:sdtPr>
      <w:sdtEndPr>
        <w:rPr>
          <w:sz w:val="21"/>
        </w:rPr>
      </w:sdtEndPr>
      <w:sdtContent>
        <w:p w:rsidR="002364CF" w:rsidRPr="00FA6877" w:rsidRDefault="00BD4E73" w:rsidP="00BD4E73">
          <w:pPr>
            <w:pStyle w:val="affffffff"/>
            <w:numPr>
              <w:ilvl w:val="0"/>
              <w:numId w:val="128"/>
            </w:numPr>
            <w:rPr>
              <w:sz w:val="21"/>
              <w:szCs w:val="21"/>
            </w:rPr>
          </w:pPr>
          <w:r w:rsidRPr="00FA6877">
            <w:rPr>
              <w:rFonts w:hint="eastAsia"/>
              <w:sz w:val="21"/>
              <w:szCs w:val="21"/>
            </w:rPr>
            <w:t>净资产</w:t>
          </w:r>
          <w:r w:rsidRPr="00FA6877">
            <w:rPr>
              <w:rFonts w:ascii="宋体" w:hAnsi="宋体" w:hint="eastAsia"/>
              <w:sz w:val="21"/>
              <w:szCs w:val="21"/>
            </w:rPr>
            <w:t>收益率</w:t>
          </w:r>
          <w:r w:rsidRPr="00FA6877">
            <w:rPr>
              <w:rFonts w:hint="eastAsia"/>
              <w:sz w:val="21"/>
              <w:szCs w:val="21"/>
            </w:rPr>
            <w:t>及每股收益</w:t>
          </w:r>
        </w:p>
        <w:sdt>
          <w:sdtPr>
            <w:alias w:val="是否适用：净资产收益率及每股收益[双击切换]"/>
            <w:tag w:val="_GBC_c0f530bdf9ee48239f470eda08b303d7"/>
            <w:id w:val="10739862"/>
            <w:lock w:val="sdtContentLocked"/>
            <w:placeholder>
              <w:docPart w:val="GBC22222222222222222222222222222"/>
            </w:placeholder>
          </w:sdtPr>
          <w:sdtContent>
            <w:p w:rsidR="002364CF" w:rsidRPr="00066814"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tbl>
          <w:tblPr>
            <w:tblStyle w:val="g9"/>
            <w:tblW w:w="5000" w:type="pct"/>
            <w:tblBorders>
              <w:top w:val="single" w:sz="4" w:space="0" w:color="auto"/>
              <w:left w:val="single" w:sz="4" w:space="0" w:color="auto"/>
              <w:bottom w:val="single" w:sz="4" w:space="0" w:color="auto"/>
              <w:right w:val="single" w:sz="4" w:space="0" w:color="auto"/>
            </w:tblBorders>
            <w:tblLook w:val="0000"/>
          </w:tblPr>
          <w:tblGrid>
            <w:gridCol w:w="2914"/>
            <w:gridCol w:w="1841"/>
            <w:gridCol w:w="2146"/>
            <w:gridCol w:w="2148"/>
          </w:tblGrid>
          <w:tr w:rsidR="002364CF" w:rsidTr="002364CF">
            <w:trPr>
              <w:trHeight w:val="270"/>
            </w:trPr>
            <w:sdt>
              <w:sdtPr>
                <w:rPr>
                  <w:sz w:val="21"/>
                </w:rPr>
                <w:tag w:val="_PLD_85d9a7abc9cd45768b2b5f99afa4a4ef"/>
                <w:id w:val="10739863"/>
                <w:lock w:val="sdtLocked"/>
              </w:sdtPr>
              <w:sdtContent>
                <w:tc>
                  <w:tcPr>
                    <w:tcW w:w="1610" w:type="pct"/>
                    <w:vMerge w:val="restart"/>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jc w:val="center"/>
                      <w:rPr>
                        <w:sz w:val="21"/>
                        <w:szCs w:val="21"/>
                      </w:rPr>
                    </w:pPr>
                    <w:r w:rsidRPr="00066814">
                      <w:rPr>
                        <w:sz w:val="21"/>
                        <w:szCs w:val="21"/>
                      </w:rPr>
                      <w:t>报告期利润</w:t>
                    </w:r>
                  </w:p>
                </w:tc>
              </w:sdtContent>
            </w:sdt>
            <w:sdt>
              <w:sdtPr>
                <w:rPr>
                  <w:sz w:val="21"/>
                </w:rPr>
                <w:tag w:val="_PLD_7f5ad103cbb04f7d904001b07266bf41"/>
                <w:id w:val="10739864"/>
                <w:lock w:val="sdtLocked"/>
              </w:sdtPr>
              <w:sdtContent>
                <w:tc>
                  <w:tcPr>
                    <w:tcW w:w="1017" w:type="pct"/>
                    <w:vMerge w:val="restart"/>
                    <w:tcBorders>
                      <w:top w:val="single" w:sz="4" w:space="0" w:color="auto"/>
                      <w:left w:val="single" w:sz="4" w:space="0" w:color="auto"/>
                      <w:right w:val="single" w:sz="4" w:space="0" w:color="auto"/>
                    </w:tcBorders>
                    <w:vAlign w:val="center"/>
                  </w:tcPr>
                  <w:p w:rsidR="002364CF" w:rsidRPr="00C83506" w:rsidRDefault="00BD4E73" w:rsidP="002364CF">
                    <w:pPr>
                      <w:pStyle w:val="afffffffc"/>
                      <w:jc w:val="center"/>
                      <w:rPr>
                        <w:sz w:val="21"/>
                        <w:szCs w:val="21"/>
                      </w:rPr>
                    </w:pPr>
                    <w:r w:rsidRPr="00066814">
                      <w:rPr>
                        <w:sz w:val="21"/>
                        <w:szCs w:val="21"/>
                      </w:rPr>
                      <w:t>加权平均净资产收益率（%）</w:t>
                    </w:r>
                  </w:p>
                </w:tc>
              </w:sdtContent>
            </w:sdt>
            <w:sdt>
              <w:sdtPr>
                <w:rPr>
                  <w:sz w:val="21"/>
                </w:rPr>
                <w:tag w:val="_PLD_adaa515ff68f455d8bcd75e516da3040"/>
                <w:id w:val="10739865"/>
                <w:lock w:val="sdtLocked"/>
              </w:sdtPr>
              <w:sdtContent>
                <w:tc>
                  <w:tcPr>
                    <w:tcW w:w="2373" w:type="pct"/>
                    <w:gridSpan w:val="2"/>
                    <w:tcBorders>
                      <w:top w:val="single" w:sz="4" w:space="0" w:color="auto"/>
                      <w:left w:val="single" w:sz="4" w:space="0" w:color="auto"/>
                      <w:bottom w:val="single" w:sz="4" w:space="0" w:color="auto"/>
                      <w:right w:val="single" w:sz="4" w:space="0" w:color="auto"/>
                    </w:tcBorders>
                    <w:vAlign w:val="center"/>
                  </w:tcPr>
                  <w:p w:rsidR="002364CF" w:rsidRPr="00066814" w:rsidRDefault="00BD4E73" w:rsidP="002364CF">
                    <w:pPr>
                      <w:pStyle w:val="afffffffc"/>
                      <w:jc w:val="center"/>
                      <w:rPr>
                        <w:sz w:val="21"/>
                        <w:szCs w:val="21"/>
                      </w:rPr>
                    </w:pPr>
                    <w:r w:rsidRPr="00066814">
                      <w:rPr>
                        <w:sz w:val="21"/>
                        <w:szCs w:val="21"/>
                      </w:rPr>
                      <w:t>每股收益</w:t>
                    </w:r>
                  </w:p>
                </w:tc>
              </w:sdtContent>
            </w:sdt>
          </w:tr>
          <w:tr w:rsidR="002364CF" w:rsidTr="002364CF">
            <w:trPr>
              <w:trHeight w:val="360"/>
            </w:trPr>
            <w:tc>
              <w:tcPr>
                <w:tcW w:w="1610" w:type="pct"/>
                <w:vMerge/>
                <w:tcBorders>
                  <w:top w:val="single" w:sz="4" w:space="0" w:color="auto"/>
                  <w:left w:val="single" w:sz="4" w:space="0" w:color="auto"/>
                  <w:bottom w:val="single" w:sz="4" w:space="0" w:color="auto"/>
                  <w:right w:val="single" w:sz="4" w:space="0" w:color="auto"/>
                </w:tcBorders>
                <w:vAlign w:val="center"/>
              </w:tcPr>
              <w:p w:rsidR="002364CF" w:rsidRPr="00BB6787" w:rsidRDefault="002364CF" w:rsidP="002364CF">
                <w:pPr>
                  <w:pStyle w:val="afffffffc"/>
                  <w:spacing w:line="360" w:lineRule="auto"/>
                  <w:jc w:val="center"/>
                  <w:rPr>
                    <w:sz w:val="21"/>
                    <w:szCs w:val="21"/>
                  </w:rPr>
                </w:pPr>
              </w:p>
            </w:tc>
            <w:tc>
              <w:tcPr>
                <w:tcW w:w="1017" w:type="pct"/>
                <w:vMerge/>
                <w:tcBorders>
                  <w:left w:val="single" w:sz="4" w:space="0" w:color="auto"/>
                  <w:bottom w:val="single" w:sz="4" w:space="0" w:color="auto"/>
                  <w:right w:val="single" w:sz="4" w:space="0" w:color="auto"/>
                </w:tcBorders>
                <w:vAlign w:val="center"/>
              </w:tcPr>
              <w:p w:rsidR="002364CF" w:rsidRPr="00C83506" w:rsidRDefault="002364CF" w:rsidP="002364CF">
                <w:pPr>
                  <w:pStyle w:val="afffffffc"/>
                  <w:jc w:val="center"/>
                  <w:rPr>
                    <w:sz w:val="21"/>
                    <w:szCs w:val="21"/>
                  </w:rPr>
                </w:pPr>
              </w:p>
            </w:tc>
            <w:sdt>
              <w:sdtPr>
                <w:rPr>
                  <w:sz w:val="21"/>
                </w:rPr>
                <w:tag w:val="_PLD_503a9e353572491fb64751c75881b5ac"/>
                <w:id w:val="10739866"/>
                <w:lock w:val="sdtLocked"/>
              </w:sdtPr>
              <w:sdtContent>
                <w:tc>
                  <w:tcPr>
                    <w:tcW w:w="1186" w:type="pct"/>
                    <w:tcBorders>
                      <w:top w:val="single" w:sz="4" w:space="0" w:color="auto"/>
                      <w:left w:val="single" w:sz="4" w:space="0" w:color="auto"/>
                      <w:bottom w:val="single" w:sz="4" w:space="0" w:color="auto"/>
                      <w:right w:val="single" w:sz="4" w:space="0" w:color="auto"/>
                    </w:tcBorders>
                    <w:vAlign w:val="center"/>
                  </w:tcPr>
                  <w:p w:rsidR="002364CF" w:rsidRPr="00C83506" w:rsidRDefault="00BD4E73" w:rsidP="002364CF">
                    <w:pPr>
                      <w:pStyle w:val="afffffffc"/>
                      <w:jc w:val="center"/>
                      <w:rPr>
                        <w:sz w:val="21"/>
                        <w:szCs w:val="21"/>
                      </w:rPr>
                    </w:pPr>
                    <w:r w:rsidRPr="00066814">
                      <w:rPr>
                        <w:sz w:val="21"/>
                        <w:szCs w:val="21"/>
                      </w:rPr>
                      <w:t>基本每股收益</w:t>
                    </w:r>
                  </w:p>
                </w:tc>
              </w:sdtContent>
            </w:sdt>
            <w:sdt>
              <w:sdtPr>
                <w:rPr>
                  <w:sz w:val="21"/>
                </w:rPr>
                <w:tag w:val="_PLD_b57959d0e3714f2590eb4529892e5c18"/>
                <w:id w:val="10739867"/>
                <w:lock w:val="sdtLocked"/>
              </w:sdtPr>
              <w:sdtContent>
                <w:tc>
                  <w:tcPr>
                    <w:tcW w:w="1187" w:type="pct"/>
                    <w:tcBorders>
                      <w:top w:val="single" w:sz="4" w:space="0" w:color="auto"/>
                      <w:left w:val="single" w:sz="4" w:space="0" w:color="auto"/>
                      <w:bottom w:val="single" w:sz="4" w:space="0" w:color="auto"/>
                      <w:right w:val="single" w:sz="4" w:space="0" w:color="auto"/>
                    </w:tcBorders>
                    <w:vAlign w:val="center"/>
                  </w:tcPr>
                  <w:p w:rsidR="002364CF" w:rsidRPr="00066814" w:rsidRDefault="00BD4E73" w:rsidP="002364CF">
                    <w:pPr>
                      <w:pStyle w:val="afffffffc"/>
                      <w:jc w:val="center"/>
                      <w:rPr>
                        <w:sz w:val="21"/>
                        <w:szCs w:val="21"/>
                      </w:rPr>
                    </w:pPr>
                    <w:r w:rsidRPr="00066814">
                      <w:rPr>
                        <w:sz w:val="21"/>
                        <w:szCs w:val="21"/>
                      </w:rPr>
                      <w:t>稀释每股收益</w:t>
                    </w:r>
                  </w:p>
                </w:tc>
              </w:sdtContent>
            </w:sdt>
          </w:tr>
          <w:tr w:rsidR="002364CF" w:rsidTr="002364CF">
            <w:trPr>
              <w:trHeight w:val="360"/>
            </w:trPr>
            <w:sdt>
              <w:sdtPr>
                <w:rPr>
                  <w:sz w:val="21"/>
                </w:rPr>
                <w:tag w:val="_PLD_c5b1926e38d64ba1ae7baa00924da8f8"/>
                <w:id w:val="10739868"/>
                <w:lock w:val="sdtLocked"/>
              </w:sdtPr>
              <w:sdtContent>
                <w:tc>
                  <w:tcPr>
                    <w:tcW w:w="1610"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rPr>
                        <w:sz w:val="21"/>
                        <w:szCs w:val="21"/>
                      </w:rPr>
                    </w:pPr>
                    <w:r w:rsidRPr="00066814">
                      <w:rPr>
                        <w:sz w:val="21"/>
                        <w:szCs w:val="21"/>
                      </w:rPr>
                      <w:t>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2.07</w:t>
                </w:r>
              </w:p>
            </w:tc>
            <w:tc>
              <w:tcPr>
                <w:tcW w:w="1186"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jc w:val="right"/>
                  <w:rPr>
                    <w:sz w:val="21"/>
                    <w:szCs w:val="21"/>
                  </w:rPr>
                </w:pPr>
                <w:r w:rsidRPr="00066814">
                  <w:rPr>
                    <w:sz w:val="21"/>
                  </w:rPr>
                  <w:t>0.09</w:t>
                </w:r>
              </w:p>
            </w:tc>
            <w:tc>
              <w:tcPr>
                <w:tcW w:w="1187" w:type="pct"/>
                <w:tcBorders>
                  <w:top w:val="single" w:sz="4" w:space="0" w:color="auto"/>
                  <w:left w:val="single" w:sz="4" w:space="0" w:color="auto"/>
                  <w:bottom w:val="single" w:sz="4" w:space="0" w:color="auto"/>
                  <w:right w:val="single" w:sz="4" w:space="0" w:color="auto"/>
                </w:tcBorders>
              </w:tcPr>
              <w:p w:rsidR="002364CF" w:rsidRPr="00066814" w:rsidRDefault="00BD4E73" w:rsidP="002364CF">
                <w:pPr>
                  <w:pStyle w:val="afffffffc"/>
                  <w:jc w:val="right"/>
                  <w:rPr>
                    <w:sz w:val="21"/>
                    <w:szCs w:val="21"/>
                  </w:rPr>
                </w:pPr>
                <w:r w:rsidRPr="00066814">
                  <w:rPr>
                    <w:sz w:val="21"/>
                  </w:rPr>
                  <w:t>0.09</w:t>
                </w:r>
              </w:p>
            </w:tc>
          </w:tr>
          <w:tr w:rsidR="002364CF" w:rsidTr="002364CF">
            <w:trPr>
              <w:trHeight w:val="360"/>
            </w:trPr>
            <w:sdt>
              <w:sdtPr>
                <w:rPr>
                  <w:sz w:val="21"/>
                </w:rPr>
                <w:tag w:val="_PLD_9faa0a246122481782395074d86cca8e"/>
                <w:id w:val="10739869"/>
                <w:lock w:val="sdtLocked"/>
              </w:sdtPr>
              <w:sdtContent>
                <w:tc>
                  <w:tcPr>
                    <w:tcW w:w="1610" w:type="pct"/>
                    <w:tcBorders>
                      <w:top w:val="single" w:sz="4" w:space="0" w:color="auto"/>
                      <w:left w:val="single" w:sz="4" w:space="0" w:color="auto"/>
                      <w:bottom w:val="single" w:sz="4" w:space="0" w:color="auto"/>
                      <w:right w:val="single" w:sz="4" w:space="0" w:color="auto"/>
                    </w:tcBorders>
                  </w:tcPr>
                  <w:p w:rsidR="002364CF" w:rsidRPr="00C83506" w:rsidRDefault="00BD4E73" w:rsidP="002364CF">
                    <w:pPr>
                      <w:pStyle w:val="afffffffc"/>
                      <w:rPr>
                        <w:sz w:val="21"/>
                        <w:szCs w:val="21"/>
                      </w:rPr>
                    </w:pPr>
                    <w:r w:rsidRPr="00066814">
                      <w:rPr>
                        <w:sz w:val="21"/>
                        <w:szCs w:val="21"/>
                      </w:rPr>
                      <w:t>扣除非经常性损益后归属于公司普通股股东的净利润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tcPr>
              <w:p w:rsidR="002364CF" w:rsidRPr="0006450F" w:rsidRDefault="00BD4E73" w:rsidP="002364CF">
                <w:pPr>
                  <w:pStyle w:val="afffffffc"/>
                  <w:jc w:val="right"/>
                  <w:rPr>
                    <w:sz w:val="21"/>
                    <w:szCs w:val="21"/>
                  </w:rPr>
                </w:pPr>
                <w:r w:rsidRPr="0006450F">
                  <w:rPr>
                    <w:sz w:val="21"/>
                  </w:rPr>
                  <w:t>-0.7</w:t>
                </w:r>
                <w:r w:rsidRPr="0006450F">
                  <w:rPr>
                    <w:rFonts w:hint="eastAsia"/>
                    <w:sz w:val="21"/>
                  </w:rPr>
                  <w:t>3</w:t>
                </w:r>
              </w:p>
            </w:tc>
            <w:tc>
              <w:tcPr>
                <w:tcW w:w="1186" w:type="pct"/>
                <w:tcBorders>
                  <w:top w:val="single" w:sz="4" w:space="0" w:color="auto"/>
                  <w:left w:val="single" w:sz="4" w:space="0" w:color="auto"/>
                  <w:bottom w:val="single" w:sz="4" w:space="0" w:color="auto"/>
                  <w:right w:val="single" w:sz="4" w:space="0" w:color="auto"/>
                </w:tcBorders>
              </w:tcPr>
              <w:p w:rsidR="002364CF" w:rsidRPr="0006450F" w:rsidRDefault="00BD4E73" w:rsidP="002364CF">
                <w:pPr>
                  <w:pStyle w:val="afffffffc"/>
                  <w:jc w:val="right"/>
                  <w:rPr>
                    <w:sz w:val="21"/>
                    <w:szCs w:val="21"/>
                  </w:rPr>
                </w:pPr>
                <w:r w:rsidRPr="0006450F">
                  <w:rPr>
                    <w:sz w:val="21"/>
                  </w:rPr>
                  <w:t>-0.03</w:t>
                </w:r>
              </w:p>
            </w:tc>
            <w:tc>
              <w:tcPr>
                <w:tcW w:w="1187" w:type="pct"/>
                <w:tcBorders>
                  <w:top w:val="single" w:sz="4" w:space="0" w:color="auto"/>
                  <w:left w:val="single" w:sz="4" w:space="0" w:color="auto"/>
                  <w:bottom w:val="single" w:sz="4" w:space="0" w:color="auto"/>
                  <w:right w:val="single" w:sz="4" w:space="0" w:color="auto"/>
                </w:tcBorders>
              </w:tcPr>
              <w:p w:rsidR="002364CF" w:rsidRPr="00066814" w:rsidRDefault="00BD4E73" w:rsidP="002364CF">
                <w:pPr>
                  <w:pStyle w:val="afffffffc"/>
                  <w:jc w:val="right"/>
                  <w:rPr>
                    <w:sz w:val="21"/>
                    <w:szCs w:val="21"/>
                  </w:rPr>
                </w:pPr>
                <w:r w:rsidRPr="00066814">
                  <w:rPr>
                    <w:sz w:val="21"/>
                  </w:rPr>
                  <w:t>-0.03</w:t>
                </w:r>
              </w:p>
            </w:tc>
          </w:tr>
        </w:tbl>
        <w:p w:rsidR="002364CF" w:rsidRPr="00066814" w:rsidRDefault="002364CF">
          <w:pPr>
            <w:pStyle w:val="afffffffc"/>
            <w:rPr>
              <w:sz w:val="21"/>
            </w:rPr>
          </w:pPr>
        </w:p>
        <w:p w:rsidR="002364CF" w:rsidRPr="00066814" w:rsidRDefault="006059E4" w:rsidP="002364CF">
          <w:pPr>
            <w:pStyle w:val="afffffffc"/>
            <w:rPr>
              <w:sz w:val="21"/>
              <w:szCs w:val="21"/>
            </w:rPr>
          </w:pPr>
        </w:p>
      </w:sdtContent>
    </w:sdt>
    <w:p w:rsidR="002364CF" w:rsidRPr="00FA6877" w:rsidRDefault="00BD4E73" w:rsidP="00BD4E73">
      <w:pPr>
        <w:pStyle w:val="affffffff"/>
        <w:numPr>
          <w:ilvl w:val="0"/>
          <w:numId w:val="128"/>
        </w:numPr>
        <w:rPr>
          <w:rFonts w:ascii="宋体" w:hAnsi="宋体"/>
          <w:sz w:val="21"/>
          <w:szCs w:val="21"/>
        </w:rPr>
      </w:pPr>
      <w:r w:rsidRPr="00FA6877">
        <w:rPr>
          <w:rFonts w:ascii="宋体" w:hAnsi="宋体" w:hint="eastAsia"/>
          <w:sz w:val="21"/>
          <w:szCs w:val="21"/>
        </w:rPr>
        <w:lastRenderedPageBreak/>
        <w:t>境内外会计准则下会计数据差异</w:t>
      </w:r>
    </w:p>
    <w:sdt>
      <w:sdtPr>
        <w:alias w:val="是否适用：境内外会计准则下会计数据差异[双击切换]"/>
        <w:tag w:val="_GBC_256af937a96e4869ba07cb19341957bb"/>
        <w:id w:val="10739871"/>
        <w:lock w:val="sdtLocked"/>
        <w:placeholder>
          <w:docPart w:val="GBC22222222222222222222222222222"/>
        </w:placeholder>
      </w:sdtPr>
      <w:sdtEndPr>
        <w:rPr>
          <w:sz w:val="21"/>
        </w:rPr>
      </w:sdtEndPr>
      <w:sdtContent>
        <w:p w:rsidR="002364CF" w:rsidRPr="00C83506" w:rsidRDefault="006059E4" w:rsidP="002364CF">
          <w:pPr>
            <w:pStyle w:val="afffffffc"/>
            <w:rPr>
              <w:rFonts w:cstheme="minorBidi"/>
              <w:kern w:val="2"/>
              <w:sz w:val="21"/>
              <w:szCs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p w:rsidR="002364CF" w:rsidRPr="00C83506" w:rsidRDefault="002364CF">
      <w:pPr>
        <w:pStyle w:val="afffffffc"/>
        <w:rPr>
          <w:sz w:val="21"/>
          <w:szCs w:val="21"/>
        </w:rPr>
      </w:pPr>
    </w:p>
    <w:sdt>
      <w:sdtPr>
        <w:rPr>
          <w:rFonts w:ascii="宋体" w:hAnsi="宋体" w:cs="宋体"/>
          <w:b w:val="0"/>
          <w:bCs w:val="0"/>
          <w:kern w:val="0"/>
          <w:sz w:val="24"/>
          <w:szCs w:val="21"/>
        </w:rPr>
        <w:alias w:val="模块:补充资料其他说明事项"/>
        <w:tag w:val="_GBC_a60672e5f86e422cbb864ef991c9106b"/>
        <w:id w:val="10739873"/>
        <w:lock w:val="sdtLocked"/>
        <w:placeholder>
          <w:docPart w:val="GBC22222222222222222222222222222"/>
        </w:placeholder>
      </w:sdtPr>
      <w:sdtEndPr>
        <w:rPr>
          <w:sz w:val="21"/>
        </w:rPr>
      </w:sdtEndPr>
      <w:sdtContent>
        <w:p w:rsidR="002364CF" w:rsidRPr="00FA6877" w:rsidRDefault="00BD4E73" w:rsidP="00BD4E73">
          <w:pPr>
            <w:pStyle w:val="affffffff"/>
            <w:numPr>
              <w:ilvl w:val="0"/>
              <w:numId w:val="128"/>
            </w:numPr>
            <w:rPr>
              <w:sz w:val="21"/>
              <w:szCs w:val="21"/>
            </w:rPr>
          </w:pPr>
          <w:r w:rsidRPr="00FA6877">
            <w:rPr>
              <w:rFonts w:hint="eastAsia"/>
              <w:sz w:val="21"/>
              <w:szCs w:val="21"/>
            </w:rPr>
            <w:t>其他</w:t>
          </w:r>
        </w:p>
        <w:sdt>
          <w:sdtPr>
            <w:rPr>
              <w:rFonts w:hint="eastAsia"/>
              <w:szCs w:val="21"/>
            </w:rPr>
            <w:alias w:val="是否适用：补充资料其他说明事项[双击切换]"/>
            <w:tag w:val="_GBC_96c49cb17ab64891ac1d396be649be3c"/>
            <w:id w:val="10739872"/>
            <w:lock w:val="sdtLocked"/>
            <w:placeholder>
              <w:docPart w:val="GBC22222222222222222222222222222"/>
            </w:placeholder>
          </w:sdtPr>
          <w:sdtEndPr>
            <w:rPr>
              <w:sz w:val="21"/>
            </w:rPr>
          </w:sdtEndPr>
          <w:sdtContent>
            <w:p w:rsidR="002364CF" w:rsidRPr="00C83506" w:rsidRDefault="006059E4" w:rsidP="002364CF">
              <w:pPr>
                <w:pStyle w:val="afffffffc"/>
                <w:rPr>
                  <w:sz w:val="21"/>
                  <w:szCs w:val="21"/>
                </w:rPr>
              </w:pPr>
              <w:r w:rsidRPr="00C83506">
                <w:rPr>
                  <w:sz w:val="21"/>
                  <w:szCs w:val="21"/>
                </w:rPr>
                <w:fldChar w:fldCharType="begin"/>
              </w:r>
              <w:r w:rsidR="00BD4E73" w:rsidRPr="00C83506">
                <w:rPr>
                  <w:sz w:val="21"/>
                  <w:szCs w:val="21"/>
                </w:rPr>
                <w:instrText xml:space="preserve"> MACROBUTTON  SnrToggleCheckbox □适用  </w:instrText>
              </w:r>
              <w:r w:rsidRPr="00C83506">
                <w:rPr>
                  <w:sz w:val="21"/>
                  <w:szCs w:val="21"/>
                </w:rPr>
                <w:fldChar w:fldCharType="end"/>
              </w:r>
              <w:r w:rsidRPr="00C83506">
                <w:rPr>
                  <w:sz w:val="21"/>
                  <w:szCs w:val="21"/>
                </w:rPr>
                <w:fldChar w:fldCharType="begin"/>
              </w:r>
              <w:r w:rsidR="00BD4E73" w:rsidRPr="00C83506">
                <w:rPr>
                  <w:sz w:val="21"/>
                  <w:szCs w:val="21"/>
                </w:rPr>
                <w:instrText xml:space="preserve"> MACROBUTTON  SnrToggleCheckbox √不适用 </w:instrText>
              </w:r>
              <w:r w:rsidRPr="00C83506">
                <w:rPr>
                  <w:sz w:val="21"/>
                  <w:szCs w:val="21"/>
                </w:rPr>
                <w:fldChar w:fldCharType="end"/>
              </w:r>
            </w:p>
          </w:sdtContent>
        </w:sdt>
      </w:sdtContent>
    </w:sdt>
    <w:p w:rsidR="002364CF" w:rsidRPr="00C83506" w:rsidRDefault="002364CF">
      <w:pPr>
        <w:pStyle w:val="afffffffc"/>
        <w:rPr>
          <w:sz w:val="21"/>
          <w:szCs w:val="21"/>
        </w:rPr>
      </w:pPr>
    </w:p>
    <w:p w:rsidR="002364CF" w:rsidRPr="00C83506" w:rsidRDefault="002364CF">
      <w:pPr>
        <w:pStyle w:val="afffffffc"/>
        <w:rPr>
          <w:sz w:val="21"/>
          <w:szCs w:val="21"/>
        </w:rPr>
      </w:pPr>
    </w:p>
    <w:p w:rsidR="002364CF" w:rsidRDefault="00BD4E73" w:rsidP="00BD4E73">
      <w:pPr>
        <w:pStyle w:val="aff9"/>
        <w:numPr>
          <w:ilvl w:val="0"/>
          <w:numId w:val="1"/>
        </w:numPr>
        <w:rPr>
          <w:rFonts w:ascii="宋体" w:eastAsia="宋体" w:hAnsi="宋体"/>
          <w:bCs w:val="0"/>
          <w:szCs w:val="28"/>
        </w:rPr>
      </w:pPr>
      <w:bookmarkStart w:id="164" w:name="_Toc407111365"/>
      <w:bookmarkStart w:id="165" w:name="_Toc469563086"/>
      <w:r>
        <w:rPr>
          <w:rFonts w:ascii="宋体" w:eastAsia="宋体" w:hAnsi="宋体"/>
          <w:bCs w:val="0"/>
        </w:rPr>
        <w:t>备查</w:t>
      </w:r>
      <w:r>
        <w:rPr>
          <w:rFonts w:ascii="宋体" w:eastAsia="宋体" w:hAnsi="宋体"/>
          <w:bCs w:val="0"/>
          <w:szCs w:val="28"/>
        </w:rPr>
        <w:t>文件目录</w:t>
      </w:r>
      <w:bookmarkEnd w:id="164"/>
      <w:bookmarkEnd w:id="165"/>
    </w:p>
    <w:sdt>
      <w:sdtPr>
        <w:rPr>
          <w:b/>
          <w:bCs/>
        </w:rPr>
        <w:alias w:val="模块:备查文件目录"/>
        <w:tag w:val="_GBC_963a7d90a6f14cd592de64155ea294f1"/>
        <w:id w:val="10739882"/>
        <w:lock w:val="sdtLocked"/>
        <w:placeholder>
          <w:docPart w:val="GBC22222222222222222222222222222"/>
        </w:placeholder>
      </w:sdtPr>
      <w:sdtEndPr>
        <w:rPr>
          <w:b w:val="0"/>
          <w:bCs w:val="0"/>
        </w:rPr>
      </w:sdtEndPr>
      <w:sdtContent>
        <w:p w:rsidR="002364CF" w:rsidRPr="00066814" w:rsidRDefault="002364CF">
          <w:pPr>
            <w:pStyle w:val="aff8"/>
            <w:spacing w:line="360" w:lineRule="exact"/>
            <w:ind w:right="5"/>
            <w:rPr>
              <w:b/>
              <w:bCs/>
            </w:rPr>
          </w:pPr>
        </w:p>
        <w:tbl>
          <w:tblPr>
            <w:tblStyle w:val="afff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294"/>
            <w:gridCol w:w="6599"/>
          </w:tblGrid>
          <w:sdt>
            <w:sdtPr>
              <w:alias w:val="备查文件情况"/>
              <w:tag w:val="_GBC_a1af99b129a74e47a865dd7d29f8fd1f"/>
              <w:id w:val="10739875"/>
              <w:lock w:val="sdtLocked"/>
            </w:sdtPr>
            <w:sdtContent>
              <w:tr w:rsidR="002364CF" w:rsidTr="002364CF">
                <w:trPr>
                  <w:cantSplit/>
                </w:trPr>
                <w:sdt>
                  <w:sdtPr>
                    <w:tag w:val="_PLD_2e6c9fd0dd554ae6809ae6f09827acf7"/>
                    <w:id w:val="10739874"/>
                    <w:lock w:val="sdtLocked"/>
                  </w:sdtPr>
                  <w:sdtContent>
                    <w:tc>
                      <w:tcPr>
                        <w:tcW w:w="1290" w:type="pct"/>
                        <w:tcBorders>
                          <w:top w:val="single" w:sz="4" w:space="0" w:color="auto"/>
                          <w:left w:val="single" w:sz="4" w:space="0" w:color="auto"/>
                          <w:bottom w:val="single" w:sz="4" w:space="0" w:color="auto"/>
                          <w:right w:val="single" w:sz="4" w:space="0" w:color="auto"/>
                        </w:tcBorders>
                        <w:vAlign w:val="center"/>
                      </w:tcPr>
                      <w:p w:rsidR="002364CF" w:rsidRDefault="00BD4E73" w:rsidP="002364CF">
                        <w:pPr>
                          <w:pStyle w:val="aff8"/>
                          <w:autoSpaceDE w:val="0"/>
                          <w:autoSpaceDN w:val="0"/>
                          <w:adjustRightInd w:val="0"/>
                          <w:jc w:val="center"/>
                        </w:pPr>
                        <w:r>
                          <w:t>备查文件目录</w:t>
                        </w:r>
                      </w:p>
                    </w:tc>
                  </w:sdtContent>
                </w:sdt>
                <w:tc>
                  <w:tcPr>
                    <w:tcW w:w="3710" w:type="pct"/>
                    <w:tcBorders>
                      <w:top w:val="single" w:sz="4" w:space="0" w:color="auto"/>
                      <w:left w:val="single" w:sz="4" w:space="0" w:color="auto"/>
                      <w:bottom w:val="single" w:sz="4" w:space="0" w:color="auto"/>
                      <w:right w:val="single" w:sz="4" w:space="0" w:color="auto"/>
                    </w:tcBorders>
                  </w:tcPr>
                  <w:p w:rsidR="002364CF" w:rsidRDefault="00BD4E73" w:rsidP="002364CF">
                    <w:pPr>
                      <w:pStyle w:val="aff8"/>
                      <w:autoSpaceDE w:val="0"/>
                      <w:autoSpaceDN w:val="0"/>
                      <w:adjustRightInd w:val="0"/>
                    </w:pPr>
                    <w:r>
                      <w:t>载有法定代表人、主管会计工作负责人、会计机构负责人签名并盖章的会计报表。</w:t>
                    </w:r>
                  </w:p>
                </w:tc>
              </w:tr>
            </w:sdtContent>
          </w:sdt>
          <w:sdt>
            <w:sdtPr>
              <w:alias w:val="备查文件情况"/>
              <w:tag w:val="_GBC_a1af99b129a74e47a865dd7d29f8fd1f"/>
              <w:id w:val="10739877"/>
              <w:lock w:val="sdtLocked"/>
            </w:sdtPr>
            <w:sdtContent>
              <w:tr w:rsidR="002364CF" w:rsidTr="002364CF">
                <w:trPr>
                  <w:cantSplit/>
                </w:trPr>
                <w:sdt>
                  <w:sdtPr>
                    <w:tag w:val="_PLD_2e6c9fd0dd554ae6809ae6f09827acf7"/>
                    <w:id w:val="10739876"/>
                    <w:lock w:val="sdtLocked"/>
                  </w:sdtPr>
                  <w:sdtContent>
                    <w:tc>
                      <w:tcPr>
                        <w:tcW w:w="1290" w:type="pct"/>
                        <w:tcBorders>
                          <w:top w:val="single" w:sz="4" w:space="0" w:color="auto"/>
                          <w:left w:val="single" w:sz="4" w:space="0" w:color="auto"/>
                          <w:bottom w:val="single" w:sz="4" w:space="0" w:color="auto"/>
                          <w:right w:val="single" w:sz="4" w:space="0" w:color="auto"/>
                        </w:tcBorders>
                        <w:vAlign w:val="center"/>
                      </w:tcPr>
                      <w:p w:rsidR="002364CF" w:rsidRDefault="00BD4E73" w:rsidP="002364CF">
                        <w:pPr>
                          <w:pStyle w:val="aff8"/>
                          <w:autoSpaceDE w:val="0"/>
                          <w:autoSpaceDN w:val="0"/>
                          <w:adjustRightInd w:val="0"/>
                          <w:jc w:val="center"/>
                        </w:pPr>
                        <w:r>
                          <w:t>备查文件目录</w:t>
                        </w:r>
                      </w:p>
                    </w:tc>
                  </w:sdtContent>
                </w:sdt>
                <w:tc>
                  <w:tcPr>
                    <w:tcW w:w="3710" w:type="pct"/>
                    <w:tcBorders>
                      <w:top w:val="single" w:sz="4" w:space="0" w:color="auto"/>
                      <w:left w:val="single" w:sz="4" w:space="0" w:color="auto"/>
                      <w:bottom w:val="single" w:sz="4" w:space="0" w:color="auto"/>
                      <w:right w:val="single" w:sz="4" w:space="0" w:color="auto"/>
                    </w:tcBorders>
                  </w:tcPr>
                  <w:p w:rsidR="002364CF" w:rsidRDefault="00BD4E73" w:rsidP="002364CF">
                    <w:pPr>
                      <w:pStyle w:val="aff8"/>
                      <w:autoSpaceDE w:val="0"/>
                      <w:autoSpaceDN w:val="0"/>
                      <w:adjustRightInd w:val="0"/>
                    </w:pPr>
                    <w:r>
                      <w:t>载有会计师事务所盖章、注册会计师签名并盖章审计报告原件。</w:t>
                    </w:r>
                  </w:p>
                </w:tc>
              </w:tr>
            </w:sdtContent>
          </w:sdt>
          <w:sdt>
            <w:sdtPr>
              <w:alias w:val="备查文件情况"/>
              <w:tag w:val="_GBC_a1af99b129a74e47a865dd7d29f8fd1f"/>
              <w:id w:val="10739879"/>
              <w:lock w:val="sdtLocked"/>
            </w:sdtPr>
            <w:sdtContent>
              <w:tr w:rsidR="002364CF" w:rsidTr="002364CF">
                <w:trPr>
                  <w:cantSplit/>
                </w:trPr>
                <w:sdt>
                  <w:sdtPr>
                    <w:tag w:val="_PLD_2e6c9fd0dd554ae6809ae6f09827acf7"/>
                    <w:id w:val="10739878"/>
                    <w:lock w:val="sdtLocked"/>
                  </w:sdtPr>
                  <w:sdtContent>
                    <w:tc>
                      <w:tcPr>
                        <w:tcW w:w="1290" w:type="pct"/>
                        <w:tcBorders>
                          <w:top w:val="single" w:sz="4" w:space="0" w:color="auto"/>
                          <w:left w:val="single" w:sz="4" w:space="0" w:color="auto"/>
                          <w:bottom w:val="single" w:sz="4" w:space="0" w:color="auto"/>
                          <w:right w:val="single" w:sz="4" w:space="0" w:color="auto"/>
                        </w:tcBorders>
                        <w:vAlign w:val="center"/>
                      </w:tcPr>
                      <w:p w:rsidR="002364CF" w:rsidRDefault="00BD4E73" w:rsidP="002364CF">
                        <w:pPr>
                          <w:pStyle w:val="aff8"/>
                          <w:autoSpaceDE w:val="0"/>
                          <w:autoSpaceDN w:val="0"/>
                          <w:adjustRightInd w:val="0"/>
                          <w:jc w:val="center"/>
                        </w:pPr>
                        <w:r>
                          <w:t>备查文件目录</w:t>
                        </w:r>
                      </w:p>
                    </w:tc>
                  </w:sdtContent>
                </w:sdt>
                <w:tc>
                  <w:tcPr>
                    <w:tcW w:w="3710" w:type="pct"/>
                    <w:tcBorders>
                      <w:top w:val="single" w:sz="4" w:space="0" w:color="auto"/>
                      <w:left w:val="single" w:sz="4" w:space="0" w:color="auto"/>
                      <w:bottom w:val="single" w:sz="4" w:space="0" w:color="auto"/>
                      <w:right w:val="single" w:sz="4" w:space="0" w:color="auto"/>
                    </w:tcBorders>
                  </w:tcPr>
                  <w:p w:rsidR="002364CF" w:rsidRDefault="00BD4E73" w:rsidP="002364CF">
                    <w:pPr>
                      <w:pStyle w:val="aff8"/>
                      <w:autoSpaceDE w:val="0"/>
                      <w:autoSpaceDN w:val="0"/>
                      <w:adjustRightInd w:val="0"/>
                    </w:pPr>
                    <w:r>
                      <w:t>报告期内在《中国证券报》上公开披露过的所有公司文件的正本及公告的原稿。</w:t>
                    </w:r>
                  </w:p>
                </w:tc>
              </w:tr>
            </w:sdtContent>
          </w:sdt>
        </w:tbl>
        <w:p w:rsidR="002364CF" w:rsidRDefault="002364CF">
          <w:pPr>
            <w:pStyle w:val="aff8"/>
          </w:pPr>
        </w:p>
        <w:p w:rsidR="002364CF" w:rsidRDefault="00BD4E73">
          <w:pPr>
            <w:pStyle w:val="aff8"/>
            <w:wordWrap w:val="0"/>
            <w:spacing w:line="360" w:lineRule="exact"/>
            <w:ind w:right="5"/>
            <w:jc w:val="right"/>
            <w:rPr>
              <w:u w:val="single"/>
            </w:rPr>
          </w:pPr>
          <w:r>
            <w:t>董事长：</w:t>
          </w:r>
          <w:sdt>
            <w:sdtPr>
              <w:alias w:val="报告发布人"/>
              <w:tag w:val="_GBC_c7ba2bb638cf41b594c93928cb88221a"/>
              <w:id w:val="10739880"/>
              <w:lock w:val="sdtLocked"/>
              <w:placeholder>
                <w:docPart w:val="GBC22222222222222222222222222222"/>
              </w:placeholder>
            </w:sdtPr>
            <w:sdtContent>
              <w:r>
                <w:rPr>
                  <w:rFonts w:hint="eastAsia"/>
                </w:rPr>
                <w:t>王卫民</w:t>
              </w:r>
            </w:sdtContent>
          </w:sdt>
        </w:p>
        <w:p w:rsidR="002364CF" w:rsidRDefault="00BD4E73">
          <w:pPr>
            <w:pStyle w:val="aff8"/>
            <w:spacing w:line="360" w:lineRule="exact"/>
            <w:ind w:right="5"/>
            <w:jc w:val="right"/>
            <w:rPr>
              <w:color w:val="008000"/>
              <w:u w:val="single"/>
            </w:rPr>
          </w:pPr>
          <w:r>
            <w:t>董事会批准报送日期：</w:t>
          </w:r>
          <w:sdt>
            <w:sdtPr>
              <w:alias w:val="报告董事会批准报送日期"/>
              <w:tag w:val="_GBC_71049e7f7e514ae7b28070ad1a1eb831"/>
              <w:id w:val="10739881"/>
              <w:lock w:val="sdtLocked"/>
              <w:placeholder>
                <w:docPart w:val="GBC22222222222222222222222222222"/>
              </w:placeholder>
              <w:date w:fullDate="2019-03-28T00:00:00Z">
                <w:dateFormat w:val="yyyy'年'M'月'd'日'"/>
                <w:lid w:val="zh-CN"/>
                <w:storeMappedDataAs w:val="dateTime"/>
                <w:calendar w:val="gregorian"/>
              </w:date>
            </w:sdtPr>
            <w:sdtContent>
              <w:r>
                <w:rPr>
                  <w:rFonts w:hint="eastAsia"/>
                </w:rPr>
                <w:t>2019年3月28日</w:t>
              </w:r>
            </w:sdtContent>
          </w:sdt>
        </w:p>
      </w:sdtContent>
    </w:sdt>
    <w:p w:rsidR="002364CF" w:rsidRDefault="002364CF">
      <w:pPr>
        <w:pStyle w:val="aff8"/>
        <w:spacing w:line="360" w:lineRule="exact"/>
        <w:ind w:right="5"/>
        <w:rPr>
          <w:u w:val="single"/>
        </w:rPr>
      </w:pPr>
    </w:p>
    <w:p w:rsidR="002364CF" w:rsidRDefault="002364CF">
      <w:pPr>
        <w:pStyle w:val="aff8"/>
        <w:spacing w:line="360" w:lineRule="exact"/>
        <w:ind w:right="5"/>
      </w:pPr>
    </w:p>
    <w:sdt>
      <w:sdtPr>
        <w:rPr>
          <w:sz w:val="24"/>
        </w:rPr>
        <w:alias w:val="模块:修订信息 "/>
        <w:tag w:val="_GBC_e51b54728b2e4e53b95b0611d0df9b06"/>
        <w:id w:val="10739884"/>
        <w:lock w:val="sdtLocked"/>
        <w:placeholder>
          <w:docPart w:val="GBC22222222222222222222222222222"/>
        </w:placeholder>
      </w:sdtPr>
      <w:sdtEndPr>
        <w:rPr>
          <w:sz w:val="21"/>
        </w:rPr>
      </w:sdtEndPr>
      <w:sdtContent>
        <w:p w:rsidR="002364CF" w:rsidRPr="00C83506" w:rsidRDefault="00BD4E73">
          <w:pPr>
            <w:pStyle w:val="aff8"/>
            <w:spacing w:line="360" w:lineRule="exact"/>
            <w:ind w:right="5"/>
            <w:rPr>
              <w:b/>
            </w:rPr>
          </w:pPr>
          <w:r w:rsidRPr="00C83506">
            <w:rPr>
              <w:b/>
            </w:rPr>
            <w:t>修订信息</w:t>
          </w:r>
        </w:p>
        <w:sdt>
          <w:sdtPr>
            <w:rPr>
              <w:sz w:val="21"/>
            </w:rPr>
            <w:alias w:val="是否适用：修订信息表[双击切换]"/>
            <w:tag w:val="_GBC_888e757d42a24d3a87b71f50b0589b0a"/>
            <w:id w:val="10739883"/>
            <w:lock w:val="sdtLocked"/>
            <w:placeholder>
              <w:docPart w:val="GBC22222222222222222222222222222"/>
            </w:placeholder>
          </w:sdtPr>
          <w:sdtEndPr>
            <w:rPr>
              <w:sz w:val="24"/>
            </w:rPr>
          </w:sdtEndPr>
          <w:sdtContent>
            <w:p w:rsidR="002364CF" w:rsidRPr="00066814" w:rsidRDefault="006059E4" w:rsidP="002364CF">
              <w:pPr>
                <w:pStyle w:val="afffffffc"/>
                <w:rPr>
                  <w:sz w:val="21"/>
                </w:rPr>
              </w:pPr>
              <w:r w:rsidRPr="00C83506">
                <w:rPr>
                  <w:sz w:val="21"/>
                </w:rPr>
                <w:fldChar w:fldCharType="begin"/>
              </w:r>
              <w:r w:rsidR="00BD4E73" w:rsidRPr="00C83506">
                <w:rPr>
                  <w:sz w:val="21"/>
                </w:rPr>
                <w:instrText xml:space="preserve">MACROBUTTON  SnrToggleCheckbox □适用 </w:instrText>
              </w:r>
              <w:r w:rsidRPr="00C83506">
                <w:rPr>
                  <w:sz w:val="21"/>
                </w:rPr>
                <w:fldChar w:fldCharType="end"/>
              </w:r>
              <w:r w:rsidRPr="00C83506">
                <w:rPr>
                  <w:sz w:val="21"/>
                </w:rPr>
                <w:fldChar w:fldCharType="begin"/>
              </w:r>
              <w:r w:rsidR="00BD4E73" w:rsidRPr="00C83506">
                <w:rPr>
                  <w:sz w:val="21"/>
                </w:rPr>
                <w:instrText xml:space="preserve"> MACROBUTTON  SnrToggleCheckbox √不适用 </w:instrText>
              </w:r>
              <w:r w:rsidRPr="00C83506">
                <w:rPr>
                  <w:sz w:val="21"/>
                </w:rPr>
                <w:fldChar w:fldCharType="end"/>
              </w:r>
            </w:p>
          </w:sdtContent>
        </w:sdt>
      </w:sdtContent>
    </w:sdt>
    <w:sectPr w:rsidR="002364CF" w:rsidRPr="00066814" w:rsidSect="007C6651">
      <w:pgSz w:w="11906" w:h="16838"/>
      <w:pgMar w:top="1525" w:right="1276" w:bottom="1440" w:left="1797" w:header="856"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93F" w:rsidRDefault="00E7793F" w:rsidP="00365E23">
      <w:pPr>
        <w:pStyle w:val="aff8"/>
      </w:pPr>
      <w:r>
        <w:separator/>
      </w:r>
    </w:p>
  </w:endnote>
  <w:endnote w:type="continuationSeparator" w:id="0">
    <w:p w:rsidR="00E7793F" w:rsidRDefault="00E7793F" w:rsidP="00365E23">
      <w:pPr>
        <w:pStyle w:val="aff8"/>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微软雅黑">
    <w:panose1 w:val="020B0503020204020204"/>
    <w:charset w:val="86"/>
    <w:family w:val="swiss"/>
    <w:pitch w:val="variable"/>
    <w:sig w:usb0="80000287" w:usb1="280F3C52" w:usb2="00000016" w:usb3="00000000" w:csb0="0004001F" w:csb1="00000000"/>
  </w:font>
  <w:font w:name="宋体-方正超大字符集">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835307"/>
      <w:docPartObj>
        <w:docPartGallery w:val="Page Numbers (Bottom of Page)"/>
        <w:docPartUnique/>
      </w:docPartObj>
    </w:sdtPr>
    <w:sdtContent>
      <w:sdt>
        <w:sdtPr>
          <w:id w:val="1080646581"/>
          <w:docPartObj>
            <w:docPartGallery w:val="Page Numbers (Top of Page)"/>
            <w:docPartUnique/>
          </w:docPartObj>
        </w:sdtPr>
        <w:sdtContent>
          <w:p w:rsidR="009907B7" w:rsidRDefault="006059E4" w:rsidP="004860B6">
            <w:pPr>
              <w:pStyle w:val="ae"/>
              <w:jc w:val="center"/>
            </w:pPr>
            <w:r>
              <w:rPr>
                <w:b/>
                <w:bCs/>
                <w:sz w:val="24"/>
                <w:szCs w:val="24"/>
              </w:rPr>
              <w:fldChar w:fldCharType="begin"/>
            </w:r>
            <w:r w:rsidR="009907B7">
              <w:rPr>
                <w:b/>
                <w:bCs/>
              </w:rPr>
              <w:instrText>PAGE</w:instrText>
            </w:r>
            <w:r>
              <w:rPr>
                <w:b/>
                <w:bCs/>
                <w:sz w:val="24"/>
                <w:szCs w:val="24"/>
              </w:rPr>
              <w:fldChar w:fldCharType="separate"/>
            </w:r>
            <w:r w:rsidR="00EF077A">
              <w:rPr>
                <w:b/>
                <w:bCs/>
                <w:noProof/>
              </w:rPr>
              <w:t>54</w:t>
            </w:r>
            <w:r>
              <w:rPr>
                <w:b/>
                <w:bCs/>
                <w:sz w:val="24"/>
                <w:szCs w:val="24"/>
              </w:rPr>
              <w:fldChar w:fldCharType="end"/>
            </w:r>
            <w:r w:rsidR="009907B7">
              <w:rPr>
                <w:lang w:val="zh-CN"/>
              </w:rPr>
              <w:t xml:space="preserve"> / </w:t>
            </w:r>
            <w:r>
              <w:rPr>
                <w:b/>
                <w:bCs/>
                <w:sz w:val="24"/>
                <w:szCs w:val="24"/>
              </w:rPr>
              <w:fldChar w:fldCharType="begin"/>
            </w:r>
            <w:r w:rsidR="009907B7">
              <w:rPr>
                <w:b/>
                <w:bCs/>
              </w:rPr>
              <w:instrText>NUMPAGES</w:instrText>
            </w:r>
            <w:r>
              <w:rPr>
                <w:b/>
                <w:bCs/>
                <w:sz w:val="24"/>
                <w:szCs w:val="24"/>
              </w:rPr>
              <w:fldChar w:fldCharType="separate"/>
            </w:r>
            <w:r w:rsidR="00EF077A">
              <w:rPr>
                <w:b/>
                <w:bCs/>
                <w:noProof/>
              </w:rPr>
              <w:t>193</w:t>
            </w:r>
            <w:r>
              <w:rPr>
                <w:b/>
                <w:bCs/>
                <w:sz w:val="24"/>
                <w:szCs w:val="24"/>
              </w:rPr>
              <w:fldChar w:fldCharType="end"/>
            </w:r>
          </w:p>
        </w:sdtContent>
      </w:sdt>
    </w:sdtContent>
  </w:sdt>
  <w:p w:rsidR="009907B7" w:rsidRDefault="009907B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93F" w:rsidRDefault="00E7793F" w:rsidP="00365E23">
      <w:pPr>
        <w:pStyle w:val="aff8"/>
      </w:pPr>
      <w:r>
        <w:separator/>
      </w:r>
    </w:p>
  </w:footnote>
  <w:footnote w:type="continuationSeparator" w:id="0">
    <w:p w:rsidR="00E7793F" w:rsidRDefault="00E7793F" w:rsidP="00365E23">
      <w:pPr>
        <w:pStyle w:val="aff8"/>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7B7" w:rsidRPr="009B70CF" w:rsidRDefault="009907B7" w:rsidP="004B4ABF">
    <w:pPr>
      <w:pStyle w:val="ad"/>
      <w:tabs>
        <w:tab w:val="clear" w:pos="8306"/>
        <w:tab w:val="left" w:pos="8364"/>
        <w:tab w:val="left" w:pos="8505"/>
      </w:tabs>
      <w:ind w:rightChars="10" w:right="21"/>
      <w:rPr>
        <w:b/>
      </w:rPr>
    </w:pPr>
    <w:r>
      <w:rPr>
        <w:rFonts w:hint="eastAsia"/>
      </w:rPr>
      <w:t>2018</w:t>
    </w:r>
    <w:r>
      <w:rPr>
        <w:rFonts w:hint="eastAsia"/>
      </w:rPr>
      <w:t>年年度报告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7D348C"/>
    <w:multiLevelType w:val="hybridMultilevel"/>
    <w:tmpl w:val="731689E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1C7576E"/>
    <w:multiLevelType w:val="multilevel"/>
    <w:tmpl w:val="2108B9B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2E66CBA"/>
    <w:multiLevelType w:val="hybridMultilevel"/>
    <w:tmpl w:val="8638BD02"/>
    <w:lvl w:ilvl="0" w:tplc="656AF70A">
      <w:start w:val="1"/>
      <w:numFmt w:val="chineseCountingThousand"/>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37142FD"/>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3B7239C"/>
    <w:multiLevelType w:val="hybridMultilevel"/>
    <w:tmpl w:val="198ED12A"/>
    <w:lvl w:ilvl="0" w:tplc="1D84CBBA">
      <w:start w:val="1"/>
      <w:numFmt w:val="chineseCountingThousand"/>
      <w:lvlText w:val="%1、"/>
      <w:lvlJc w:val="left"/>
      <w:pPr>
        <w:ind w:left="420" w:hanging="420"/>
      </w:pPr>
      <w:rPr>
        <w:rFonts w:ascii="宋体" w:eastAsia="宋体" w:hAnsi="宋体" w:hint="eastAsia"/>
        <w:b/>
        <w:bdr w:val="none" w:sz="0" w:space="0" w:color="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76A22C6"/>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80D0CFB"/>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104977C1"/>
    <w:multiLevelType w:val="hybridMultilevel"/>
    <w:tmpl w:val="FB129EB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nsid w:val="18982D2E"/>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nsid w:val="18A52FB9"/>
    <w:multiLevelType w:val="hybridMultilevel"/>
    <w:tmpl w:val="9980432E"/>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8CF7B02"/>
    <w:multiLevelType w:val="hybridMultilevel"/>
    <w:tmpl w:val="A9C8EE42"/>
    <w:lvl w:ilvl="0" w:tplc="F1A293B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B0970AA"/>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nsid w:val="1B9441F5"/>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1BCF0D86"/>
    <w:multiLevelType w:val="hybridMultilevel"/>
    <w:tmpl w:val="73CAA810"/>
    <w:lvl w:ilvl="0" w:tplc="F47AA048">
      <w:start w:val="1"/>
      <w:numFmt w:val="decimal"/>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CEC30BF"/>
    <w:multiLevelType w:val="multilevel"/>
    <w:tmpl w:val="73D8BDBA"/>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1F4131F6"/>
    <w:multiLevelType w:val="hybridMultilevel"/>
    <w:tmpl w:val="E314175C"/>
    <w:lvl w:ilvl="0" w:tplc="A80206AA">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1F6D425C"/>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204F3B0A"/>
    <w:multiLevelType w:val="multilevel"/>
    <w:tmpl w:val="8AE4ED4C"/>
    <w:lvl w:ilvl="0">
      <w:start w:val="1"/>
      <w:numFmt w:val="chineseCountingThousand"/>
      <w:lvlText w:val="(%1)"/>
      <w:lvlJc w:val="left"/>
      <w:pPr>
        <w:ind w:left="284"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nsid w:val="20906805"/>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217F3B1B"/>
    <w:multiLevelType w:val="multilevel"/>
    <w:tmpl w:val="5718AA3A"/>
    <w:lvl w:ilvl="0">
      <w:start w:val="1"/>
      <w:numFmt w:val="decimal"/>
      <w:lvlText w:val="(%1)."/>
      <w:lvlJc w:val="left"/>
      <w:pPr>
        <w:ind w:left="425" w:hanging="425"/>
      </w:pPr>
      <w:rPr>
        <w:rFonts w:ascii="宋体" w:eastAsia="宋体" w:hAnsi="宋体" w:hint="default"/>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21A7388C"/>
    <w:multiLevelType w:val="multilevel"/>
    <w:tmpl w:val="6B587320"/>
    <w:lvl w:ilvl="0">
      <w:start w:val="1"/>
      <w:numFmt w:val="chineseCountingThousand"/>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21F9086D"/>
    <w:multiLevelType w:val="multilevel"/>
    <w:tmpl w:val="ACCA510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1">
    <w:nsid w:val="246C0E3A"/>
    <w:multiLevelType w:val="multilevel"/>
    <w:tmpl w:val="6E7E6974"/>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hint="eastAsia"/>
        <w:color w:val="auto"/>
        <w:bdr w:val="none" w:sz="0" w:space="0" w:color="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nsid w:val="273131BF"/>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3">
    <w:nsid w:val="2AB9492A"/>
    <w:multiLevelType w:val="multilevel"/>
    <w:tmpl w:val="D98C52EC"/>
    <w:lvl w:ilvl="0">
      <w:start w:val="1"/>
      <w:numFmt w:val="decimal"/>
      <w:lvlText w:val="%1."/>
      <w:lvlJc w:val="left"/>
      <w:pPr>
        <w:ind w:left="425" w:hanging="425"/>
      </w:pPr>
    </w:lvl>
    <w:lvl w:ilvl="1">
      <w:start w:val="1"/>
      <w:numFmt w:val="chineseCountingThousand"/>
      <w:lvlText w:val="(%2)"/>
      <w:lvlJc w:val="left"/>
      <w:pPr>
        <w:ind w:left="567" w:hanging="567"/>
      </w:pPr>
      <w:rPr>
        <w:rFonts w:ascii="宋体" w:eastAsia="宋体" w:hAnsi="宋体"/>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nsid w:val="2ABA5091"/>
    <w:multiLevelType w:val="hybridMultilevel"/>
    <w:tmpl w:val="F27ADD1C"/>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2DE55932"/>
    <w:multiLevelType w:val="hybridMultilevel"/>
    <w:tmpl w:val="B706DF16"/>
    <w:lvl w:ilvl="0" w:tplc="DA7428DA">
      <w:start w:val="1"/>
      <w:numFmt w:val="chineseCountingThousand"/>
      <w:suff w:val="nothing"/>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2EE12A98"/>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0">
    <w:nsid w:val="2F9403A4"/>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1">
    <w:nsid w:val="30712312"/>
    <w:multiLevelType w:val="multilevel"/>
    <w:tmpl w:val="8E3ACF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nsid w:val="31042AC8"/>
    <w:multiLevelType w:val="multilevel"/>
    <w:tmpl w:val="4D86930E"/>
    <w:lvl w:ilvl="0">
      <w:start w:val="1"/>
      <w:numFmt w:val="chineseCountingThousand"/>
      <w:suff w:val="nothing"/>
      <w:lvlText w:val="%1、"/>
      <w:lvlJc w:val="left"/>
      <w:pPr>
        <w:ind w:left="562" w:hanging="420"/>
      </w:pPr>
      <w:rPr>
        <w:color w:val="auto"/>
        <w:lang w:val="en-US"/>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3">
    <w:nsid w:val="322A2C22"/>
    <w:multiLevelType w:val="hybridMultilevel"/>
    <w:tmpl w:val="E8B8890C"/>
    <w:lvl w:ilvl="0" w:tplc="32B46ABA">
      <w:start w:val="1"/>
      <w:numFmt w:val="decimal"/>
      <w:lvlText w:val="%1."/>
      <w:lvlJc w:val="left"/>
      <w:pPr>
        <w:ind w:left="420" w:hanging="420"/>
      </w:pPr>
      <w:rPr>
        <w:rFonts w:ascii="宋体" w:eastAsia="宋体" w:hAnsi="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32854FB6"/>
    <w:multiLevelType w:val="hybridMultilevel"/>
    <w:tmpl w:val="07E07414"/>
    <w:lvl w:ilvl="0" w:tplc="D726769E">
      <w:start w:val="1"/>
      <w:numFmt w:val="chineseCountingThousand"/>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335B6447"/>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nsid w:val="352D39A8"/>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3A3E21FD"/>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0">
    <w:nsid w:val="3D2B6D0A"/>
    <w:multiLevelType w:val="hybridMultilevel"/>
    <w:tmpl w:val="D2DCFF5A"/>
    <w:lvl w:ilvl="0" w:tplc="AD68DAAA">
      <w:start w:val="1"/>
      <w:numFmt w:val="chineseCountingThousand"/>
      <w:lvlText w:val="(%1)"/>
      <w:lvlJc w:val="left"/>
      <w:pPr>
        <w:ind w:left="420" w:hanging="420"/>
      </w:pPr>
      <w:rPr>
        <w:rFonts w:ascii="宋体" w:eastAsia="宋体" w:hAnsi="宋体"/>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3DC039A2"/>
    <w:multiLevelType w:val="multilevel"/>
    <w:tmpl w:val="DE20038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3">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4">
    <w:nsid w:val="3FAB46A5"/>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5">
    <w:nsid w:val="401A73B0"/>
    <w:multiLevelType w:val="multilevel"/>
    <w:tmpl w:val="3E8AA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b/>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6">
    <w:nsid w:val="40973487"/>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7">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8">
    <w:nsid w:val="42F33200"/>
    <w:multiLevelType w:val="hybridMultilevel"/>
    <w:tmpl w:val="7DBC2726"/>
    <w:lvl w:ilvl="0" w:tplc="57D88D64">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44360F32"/>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0">
    <w:nsid w:val="452D24C2"/>
    <w:multiLevelType w:val="multilevel"/>
    <w:tmpl w:val="AAA647E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1">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2">
    <w:nsid w:val="463E0B3C"/>
    <w:multiLevelType w:val="multilevel"/>
    <w:tmpl w:val="BC3CCC26"/>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3">
    <w:nsid w:val="464473E5"/>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4">
    <w:nsid w:val="46E20981"/>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5">
    <w:nsid w:val="47B412BD"/>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6">
    <w:nsid w:val="48866DC4"/>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49C71EB0"/>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8">
    <w:nsid w:val="4A1008CE"/>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9">
    <w:nsid w:val="4A125FEF"/>
    <w:multiLevelType w:val="hybridMultilevel"/>
    <w:tmpl w:val="51BA9D74"/>
    <w:lvl w:ilvl="0" w:tplc="18FAA64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4AC23DB8"/>
    <w:multiLevelType w:val="hybridMultilevel"/>
    <w:tmpl w:val="84460324"/>
    <w:lvl w:ilvl="0" w:tplc="F034BFA4">
      <w:start w:val="1"/>
      <w:numFmt w:val="chineseCountingThousand"/>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2">
    <w:nsid w:val="4DD94D22"/>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3">
    <w:nsid w:val="4E9B6002"/>
    <w:multiLevelType w:val="hybridMultilevel"/>
    <w:tmpl w:val="81B45C42"/>
    <w:lvl w:ilvl="0" w:tplc="AA0C259E">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4FF23454"/>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50F33864"/>
    <w:multiLevelType w:val="hybridMultilevel"/>
    <w:tmpl w:val="F5C66546"/>
    <w:lvl w:ilvl="0" w:tplc="BD40B6C8">
      <w:start w:val="1"/>
      <w:numFmt w:val="chineseCountingThousand"/>
      <w:lvlText w:val="(%1)"/>
      <w:lvlJc w:val="right"/>
      <w:pPr>
        <w:ind w:left="1260" w:hanging="420"/>
      </w:pPr>
      <w:rPr>
        <w:rFonts w:hint="eastAsia"/>
      </w:rPr>
    </w:lvl>
    <w:lvl w:ilvl="1" w:tplc="04090019" w:tentative="1">
      <w:start w:val="1"/>
      <w:numFmt w:val="lowerLetter"/>
      <w:lvlText w:val="%2)"/>
      <w:lvlJc w:val="left"/>
      <w:pPr>
        <w:ind w:left="840" w:hanging="420"/>
      </w:pPr>
    </w:lvl>
    <w:lvl w:ilvl="2" w:tplc="69C2D2E8">
      <w:start w:val="1"/>
      <w:numFmt w:val="chineseCountingThousand"/>
      <w:lvlText w:val="(%3)"/>
      <w:lvlJc w:val="right"/>
      <w:pPr>
        <w:ind w:left="420" w:hanging="420"/>
      </w:pPr>
      <w:rPr>
        <w:rFonts w:hint="eastAsia"/>
      </w:rPr>
    </w:lvl>
    <w:lvl w:ilvl="3" w:tplc="AC1AD5AC">
      <w:start w:val="1"/>
      <w:numFmt w:val="chineseCountingThousand"/>
      <w:lvlText w:val="(%4)"/>
      <w:lvlJc w:val="left"/>
      <w:pPr>
        <w:ind w:left="1680" w:hanging="420"/>
      </w:pPr>
      <w:rPr>
        <w:rFonts w:ascii="宋体" w:eastAsia="宋体" w:hAnsi="宋体"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7">
    <w:nsid w:val="51265863"/>
    <w:multiLevelType w:val="hybridMultilevel"/>
    <w:tmpl w:val="5046F81E"/>
    <w:lvl w:ilvl="0" w:tplc="04090017">
      <w:start w:val="1"/>
      <w:numFmt w:val="chineseCountingThousand"/>
      <w:lvlText w:val="(%1)"/>
      <w:lvlJc w:val="left"/>
      <w:pPr>
        <w:ind w:left="420" w:hanging="420"/>
      </w:p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520C604D"/>
    <w:multiLevelType w:val="hybridMultilevel"/>
    <w:tmpl w:val="73CAA810"/>
    <w:lvl w:ilvl="0" w:tplc="F47AA048">
      <w:start w:val="1"/>
      <w:numFmt w:val="decimal"/>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531A49E7"/>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0">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2">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3">
    <w:nsid w:val="591B1B7B"/>
    <w:multiLevelType w:val="hybridMultilevel"/>
    <w:tmpl w:val="D05CD18E"/>
    <w:lvl w:ilvl="0" w:tplc="364456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5">
    <w:nsid w:val="59EF7C0F"/>
    <w:multiLevelType w:val="multilevel"/>
    <w:tmpl w:val="B61CC524"/>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6">
    <w:nsid w:val="5BDC5A30"/>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7">
    <w:nsid w:val="5C673432"/>
    <w:multiLevelType w:val="multilevel"/>
    <w:tmpl w:val="AD74BCB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8">
    <w:nsid w:val="5D107713"/>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9">
    <w:nsid w:val="5D460AED"/>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0">
    <w:nsid w:val="5DB24638"/>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1">
    <w:nsid w:val="5F755A71"/>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2">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nsid w:val="61205449"/>
    <w:multiLevelType w:val="multilevel"/>
    <w:tmpl w:val="389C2AB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4">
    <w:nsid w:val="622A1E47"/>
    <w:multiLevelType w:val="hybridMultilevel"/>
    <w:tmpl w:val="A7E204D8"/>
    <w:lvl w:ilvl="0" w:tplc="78B2BB7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nsid w:val="634A69CA"/>
    <w:multiLevelType w:val="hybridMultilevel"/>
    <w:tmpl w:val="0346FAA2"/>
    <w:lvl w:ilvl="0" w:tplc="5DBC6BE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nsid w:val="64FB4AAA"/>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7">
    <w:nsid w:val="672A0FC5"/>
    <w:multiLevelType w:val="hybridMultilevel"/>
    <w:tmpl w:val="3F609B04"/>
    <w:lvl w:ilvl="0" w:tplc="04090017">
      <w:start w:val="1"/>
      <w:numFmt w:val="chineseCountingThousand"/>
      <w:pStyle w:val="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nsid w:val="682E796F"/>
    <w:multiLevelType w:val="hybridMultilevel"/>
    <w:tmpl w:val="C478E4FA"/>
    <w:lvl w:ilvl="0" w:tplc="1AA8FD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nsid w:val="694D0F71"/>
    <w:multiLevelType w:val="hybridMultilevel"/>
    <w:tmpl w:val="5366FA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nsid w:val="69535DE9"/>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nsid w:val="6B96254F"/>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2">
    <w:nsid w:val="6E8D56FC"/>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3">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4">
    <w:nsid w:val="701D5786"/>
    <w:multiLevelType w:val="multilevel"/>
    <w:tmpl w:val="1DCED554"/>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5">
    <w:nsid w:val="70A4034A"/>
    <w:multiLevelType w:val="multilevel"/>
    <w:tmpl w:val="26CA78FE"/>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6">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7">
    <w:nsid w:val="723F1C97"/>
    <w:multiLevelType w:val="multilevel"/>
    <w:tmpl w:val="03565BA6"/>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8">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9">
    <w:nsid w:val="7405377B"/>
    <w:multiLevelType w:val="hybridMultilevel"/>
    <w:tmpl w:val="6A36F698"/>
    <w:lvl w:ilvl="0" w:tplc="AF0032CA">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0">
    <w:nsid w:val="75482B44"/>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1">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nsid w:val="76DD5C82"/>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3">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4">
    <w:nsid w:val="776F204F"/>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5">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6">
    <w:nsid w:val="7A1266A0"/>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7">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8">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9">
    <w:nsid w:val="7C2B486F"/>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0">
    <w:nsid w:val="7DDF1B1D"/>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1">
    <w:nsid w:val="7E240716"/>
    <w:multiLevelType w:val="hybridMultilevel"/>
    <w:tmpl w:val="08F645E0"/>
    <w:lvl w:ilvl="0" w:tplc="022CC51A">
      <w:start w:val="1"/>
      <w:numFmt w:val="decimal"/>
      <w:lvlText w:val="(%1)."/>
      <w:lvlJc w:val="left"/>
      <w:pPr>
        <w:ind w:left="1838" w:hanging="420"/>
      </w:pPr>
      <w:rPr>
        <w:rFonts w:ascii="宋体" w:eastAsia="宋体" w:hAnsi="宋体" w:hint="eastAsia"/>
        <w:b/>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122">
    <w:nsid w:val="7EB24376"/>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21"/>
  </w:num>
  <w:num w:numId="2">
    <w:abstractNumId w:val="81"/>
  </w:num>
  <w:num w:numId="3">
    <w:abstractNumId w:val="97"/>
  </w:num>
  <w:num w:numId="4">
    <w:abstractNumId w:val="48"/>
  </w:num>
  <w:num w:numId="5">
    <w:abstractNumId w:val="5"/>
  </w:num>
  <w:num w:numId="6">
    <w:abstractNumId w:val="31"/>
  </w:num>
  <w:num w:numId="7">
    <w:abstractNumId w:val="25"/>
  </w:num>
  <w:num w:numId="8">
    <w:abstractNumId w:val="77"/>
  </w:num>
  <w:num w:numId="9">
    <w:abstractNumId w:val="9"/>
  </w:num>
  <w:num w:numId="10">
    <w:abstractNumId w:val="38"/>
  </w:num>
  <w:num w:numId="11">
    <w:abstractNumId w:val="50"/>
  </w:num>
  <w:num w:numId="12">
    <w:abstractNumId w:val="43"/>
  </w:num>
  <w:num w:numId="13">
    <w:abstractNumId w:val="28"/>
  </w:num>
  <w:num w:numId="14">
    <w:abstractNumId w:val="98"/>
  </w:num>
  <w:num w:numId="15">
    <w:abstractNumId w:val="98"/>
  </w:num>
  <w:num w:numId="16">
    <w:abstractNumId w:val="98"/>
  </w:num>
  <w:num w:numId="17">
    <w:abstractNumId w:val="15"/>
  </w:num>
  <w:num w:numId="18">
    <w:abstractNumId w:val="20"/>
  </w:num>
  <w:num w:numId="19">
    <w:abstractNumId w:val="107"/>
  </w:num>
  <w:num w:numId="20">
    <w:abstractNumId w:val="50"/>
  </w:num>
  <w:num w:numId="21">
    <w:abstractNumId w:val="94"/>
  </w:num>
  <w:num w:numId="22">
    <w:abstractNumId w:val="83"/>
  </w:num>
  <w:num w:numId="23">
    <w:abstractNumId w:val="73"/>
  </w:num>
  <w:num w:numId="24">
    <w:abstractNumId w:val="108"/>
  </w:num>
  <w:num w:numId="25">
    <w:abstractNumId w:val="75"/>
  </w:num>
  <w:num w:numId="26">
    <w:abstractNumId w:val="42"/>
  </w:num>
  <w:num w:numId="27">
    <w:abstractNumId w:val="14"/>
  </w:num>
  <w:num w:numId="28">
    <w:abstractNumId w:val="24"/>
  </w:num>
  <w:num w:numId="29">
    <w:abstractNumId w:val="105"/>
  </w:num>
  <w:num w:numId="30">
    <w:abstractNumId w:val="3"/>
  </w:num>
  <w:num w:numId="31">
    <w:abstractNumId w:val="99"/>
  </w:num>
  <w:num w:numId="32">
    <w:abstractNumId w:val="33"/>
  </w:num>
  <w:num w:numId="33">
    <w:abstractNumId w:val="25"/>
  </w:num>
  <w:num w:numId="34">
    <w:abstractNumId w:val="61"/>
  </w:num>
  <w:num w:numId="35">
    <w:abstractNumId w:val="117"/>
  </w:num>
  <w:num w:numId="36">
    <w:abstractNumId w:val="80"/>
  </w:num>
  <w:num w:numId="37">
    <w:abstractNumId w:val="51"/>
  </w:num>
  <w:num w:numId="38">
    <w:abstractNumId w:val="70"/>
  </w:num>
  <w:num w:numId="39">
    <w:abstractNumId w:val="69"/>
  </w:num>
  <w:num w:numId="40">
    <w:abstractNumId w:val="101"/>
  </w:num>
  <w:num w:numId="41">
    <w:abstractNumId w:val="78"/>
  </w:num>
  <w:num w:numId="42">
    <w:abstractNumId w:val="18"/>
  </w:num>
  <w:num w:numId="43">
    <w:abstractNumId w:val="44"/>
  </w:num>
  <w:num w:numId="44">
    <w:abstractNumId w:val="45"/>
  </w:num>
  <w:num w:numId="45">
    <w:abstractNumId w:val="89"/>
  </w:num>
  <w:num w:numId="46">
    <w:abstractNumId w:val="1"/>
  </w:num>
  <w:num w:numId="47">
    <w:abstractNumId w:val="34"/>
  </w:num>
  <w:num w:numId="48">
    <w:abstractNumId w:val="106"/>
  </w:num>
  <w:num w:numId="49">
    <w:abstractNumId w:val="87"/>
  </w:num>
  <w:num w:numId="50">
    <w:abstractNumId w:val="29"/>
  </w:num>
  <w:num w:numId="51">
    <w:abstractNumId w:val="11"/>
  </w:num>
  <w:num w:numId="52">
    <w:abstractNumId w:val="109"/>
  </w:num>
  <w:num w:numId="53">
    <w:abstractNumId w:val="22"/>
  </w:num>
  <w:num w:numId="54">
    <w:abstractNumId w:val="60"/>
  </w:num>
  <w:num w:numId="55">
    <w:abstractNumId w:val="95"/>
  </w:num>
  <w:num w:numId="56">
    <w:abstractNumId w:val="30"/>
  </w:num>
  <w:num w:numId="57">
    <w:abstractNumId w:val="93"/>
  </w:num>
  <w:num w:numId="58">
    <w:abstractNumId w:val="19"/>
  </w:num>
  <w:num w:numId="59">
    <w:abstractNumId w:val="85"/>
  </w:num>
  <w:num w:numId="60">
    <w:abstractNumId w:val="62"/>
  </w:num>
  <w:num w:numId="61">
    <w:abstractNumId w:val="113"/>
  </w:num>
  <w:num w:numId="62">
    <w:abstractNumId w:val="58"/>
  </w:num>
  <w:num w:numId="63">
    <w:abstractNumId w:val="52"/>
  </w:num>
  <w:num w:numId="64">
    <w:abstractNumId w:val="2"/>
  </w:num>
  <w:num w:numId="65">
    <w:abstractNumId w:val="114"/>
  </w:num>
  <w:num w:numId="66">
    <w:abstractNumId w:val="41"/>
  </w:num>
  <w:num w:numId="67">
    <w:abstractNumId w:val="27"/>
  </w:num>
  <w:num w:numId="68">
    <w:abstractNumId w:val="103"/>
  </w:num>
  <w:num w:numId="69">
    <w:abstractNumId w:val="13"/>
  </w:num>
  <w:num w:numId="70">
    <w:abstractNumId w:val="63"/>
  </w:num>
  <w:num w:numId="71">
    <w:abstractNumId w:val="39"/>
  </w:num>
  <w:num w:numId="72">
    <w:abstractNumId w:val="104"/>
  </w:num>
  <w:num w:numId="73">
    <w:abstractNumId w:val="111"/>
  </w:num>
  <w:num w:numId="74">
    <w:abstractNumId w:val="57"/>
  </w:num>
  <w:num w:numId="75">
    <w:abstractNumId w:val="12"/>
  </w:num>
  <w:num w:numId="76">
    <w:abstractNumId w:val="64"/>
  </w:num>
  <w:num w:numId="77">
    <w:abstractNumId w:val="68"/>
  </w:num>
  <w:num w:numId="78">
    <w:abstractNumId w:val="55"/>
  </w:num>
  <w:num w:numId="79">
    <w:abstractNumId w:val="49"/>
  </w:num>
  <w:num w:numId="80">
    <w:abstractNumId w:val="102"/>
  </w:num>
  <w:num w:numId="81">
    <w:abstractNumId w:val="32"/>
  </w:num>
  <w:num w:numId="82">
    <w:abstractNumId w:val="65"/>
  </w:num>
  <w:num w:numId="83">
    <w:abstractNumId w:val="122"/>
  </w:num>
  <w:num w:numId="84">
    <w:abstractNumId w:val="96"/>
  </w:num>
  <w:num w:numId="85">
    <w:abstractNumId w:val="86"/>
  </w:num>
  <w:num w:numId="86">
    <w:abstractNumId w:val="67"/>
  </w:num>
  <w:num w:numId="87">
    <w:abstractNumId w:val="59"/>
  </w:num>
  <w:num w:numId="88">
    <w:abstractNumId w:val="115"/>
  </w:num>
  <w:num w:numId="89">
    <w:abstractNumId w:val="23"/>
  </w:num>
  <w:num w:numId="90">
    <w:abstractNumId w:val="66"/>
  </w:num>
  <w:num w:numId="91">
    <w:abstractNumId w:val="35"/>
  </w:num>
  <w:num w:numId="92">
    <w:abstractNumId w:val="88"/>
  </w:num>
  <w:num w:numId="93">
    <w:abstractNumId w:val="17"/>
  </w:num>
  <w:num w:numId="94">
    <w:abstractNumId w:val="118"/>
  </w:num>
  <w:num w:numId="95">
    <w:abstractNumId w:val="120"/>
  </w:num>
  <w:num w:numId="96">
    <w:abstractNumId w:val="10"/>
  </w:num>
  <w:num w:numId="97">
    <w:abstractNumId w:val="26"/>
  </w:num>
  <w:num w:numId="98">
    <w:abstractNumId w:val="74"/>
  </w:num>
  <w:num w:numId="99">
    <w:abstractNumId w:val="47"/>
  </w:num>
  <w:num w:numId="100">
    <w:abstractNumId w:val="4"/>
  </w:num>
  <w:num w:numId="101">
    <w:abstractNumId w:val="6"/>
  </w:num>
  <w:num w:numId="102">
    <w:abstractNumId w:val="7"/>
  </w:num>
  <w:num w:numId="103">
    <w:abstractNumId w:val="112"/>
  </w:num>
  <w:num w:numId="104">
    <w:abstractNumId w:val="121"/>
  </w:num>
  <w:num w:numId="105">
    <w:abstractNumId w:val="92"/>
  </w:num>
  <w:num w:numId="106">
    <w:abstractNumId w:val="71"/>
  </w:num>
  <w:num w:numId="107">
    <w:abstractNumId w:val="76"/>
  </w:num>
  <w:num w:numId="108">
    <w:abstractNumId w:val="46"/>
  </w:num>
  <w:num w:numId="109">
    <w:abstractNumId w:val="8"/>
  </w:num>
  <w:num w:numId="110">
    <w:abstractNumId w:val="56"/>
  </w:num>
  <w:num w:numId="111">
    <w:abstractNumId w:val="79"/>
  </w:num>
  <w:num w:numId="112">
    <w:abstractNumId w:val="53"/>
  </w:num>
  <w:num w:numId="113">
    <w:abstractNumId w:val="82"/>
  </w:num>
  <w:num w:numId="114">
    <w:abstractNumId w:val="82"/>
  </w:num>
  <w:num w:numId="115">
    <w:abstractNumId w:val="90"/>
  </w:num>
  <w:num w:numId="116">
    <w:abstractNumId w:val="36"/>
  </w:num>
  <w:num w:numId="117">
    <w:abstractNumId w:val="84"/>
  </w:num>
  <w:num w:numId="118">
    <w:abstractNumId w:val="91"/>
  </w:num>
  <w:num w:numId="119">
    <w:abstractNumId w:val="16"/>
  </w:num>
  <w:num w:numId="120">
    <w:abstractNumId w:val="54"/>
  </w:num>
  <w:num w:numId="121">
    <w:abstractNumId w:val="0"/>
  </w:num>
  <w:num w:numId="122">
    <w:abstractNumId w:val="72"/>
  </w:num>
  <w:num w:numId="123">
    <w:abstractNumId w:val="116"/>
  </w:num>
  <w:num w:numId="124">
    <w:abstractNumId w:val="40"/>
  </w:num>
  <w:num w:numId="125">
    <w:abstractNumId w:val="119"/>
  </w:num>
  <w:num w:numId="126">
    <w:abstractNumId w:val="100"/>
  </w:num>
  <w:num w:numId="127">
    <w:abstractNumId w:val="110"/>
  </w:num>
  <w:num w:numId="128">
    <w:abstractNumId w:val="37"/>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DD256F"/>
    <w:rsid w:val="000005A6"/>
    <w:rsid w:val="0000102D"/>
    <w:rsid w:val="00001469"/>
    <w:rsid w:val="000014FF"/>
    <w:rsid w:val="000018A3"/>
    <w:rsid w:val="000018FD"/>
    <w:rsid w:val="00001B33"/>
    <w:rsid w:val="00001E8C"/>
    <w:rsid w:val="0000230E"/>
    <w:rsid w:val="000028BC"/>
    <w:rsid w:val="00002973"/>
    <w:rsid w:val="00002D77"/>
    <w:rsid w:val="000033A6"/>
    <w:rsid w:val="00003442"/>
    <w:rsid w:val="0000372D"/>
    <w:rsid w:val="00003C39"/>
    <w:rsid w:val="000048B5"/>
    <w:rsid w:val="00004A92"/>
    <w:rsid w:val="00004ADF"/>
    <w:rsid w:val="00004DB4"/>
    <w:rsid w:val="00004E58"/>
    <w:rsid w:val="00005071"/>
    <w:rsid w:val="0000568D"/>
    <w:rsid w:val="000061CF"/>
    <w:rsid w:val="000064FC"/>
    <w:rsid w:val="00007207"/>
    <w:rsid w:val="000072B9"/>
    <w:rsid w:val="00007BBD"/>
    <w:rsid w:val="00010147"/>
    <w:rsid w:val="0001033D"/>
    <w:rsid w:val="0001046B"/>
    <w:rsid w:val="000109C4"/>
    <w:rsid w:val="00010A47"/>
    <w:rsid w:val="00010B7F"/>
    <w:rsid w:val="00010E18"/>
    <w:rsid w:val="00011A25"/>
    <w:rsid w:val="000121BF"/>
    <w:rsid w:val="000122EE"/>
    <w:rsid w:val="00012AFC"/>
    <w:rsid w:val="000130AF"/>
    <w:rsid w:val="000136FC"/>
    <w:rsid w:val="000139E7"/>
    <w:rsid w:val="00013AF8"/>
    <w:rsid w:val="00013FF0"/>
    <w:rsid w:val="0001405F"/>
    <w:rsid w:val="000140AF"/>
    <w:rsid w:val="00014263"/>
    <w:rsid w:val="00014850"/>
    <w:rsid w:val="0001497A"/>
    <w:rsid w:val="00014DF5"/>
    <w:rsid w:val="000155A0"/>
    <w:rsid w:val="000157AA"/>
    <w:rsid w:val="000158A1"/>
    <w:rsid w:val="00015DD2"/>
    <w:rsid w:val="00015DF7"/>
    <w:rsid w:val="00016321"/>
    <w:rsid w:val="00016B1C"/>
    <w:rsid w:val="00016D21"/>
    <w:rsid w:val="00016F6C"/>
    <w:rsid w:val="00016FD1"/>
    <w:rsid w:val="00017658"/>
    <w:rsid w:val="000176B6"/>
    <w:rsid w:val="00017D54"/>
    <w:rsid w:val="00020074"/>
    <w:rsid w:val="000203A5"/>
    <w:rsid w:val="00020728"/>
    <w:rsid w:val="00020766"/>
    <w:rsid w:val="00020C59"/>
    <w:rsid w:val="00020D46"/>
    <w:rsid w:val="00020DB9"/>
    <w:rsid w:val="00020F79"/>
    <w:rsid w:val="0002110B"/>
    <w:rsid w:val="00021700"/>
    <w:rsid w:val="00021782"/>
    <w:rsid w:val="000217BF"/>
    <w:rsid w:val="00022465"/>
    <w:rsid w:val="000224B7"/>
    <w:rsid w:val="000225C5"/>
    <w:rsid w:val="00022805"/>
    <w:rsid w:val="0002292A"/>
    <w:rsid w:val="00022A86"/>
    <w:rsid w:val="00022EDA"/>
    <w:rsid w:val="0002301E"/>
    <w:rsid w:val="000231BD"/>
    <w:rsid w:val="000231DC"/>
    <w:rsid w:val="00023BEB"/>
    <w:rsid w:val="00023C73"/>
    <w:rsid w:val="00024562"/>
    <w:rsid w:val="00024820"/>
    <w:rsid w:val="00024BEF"/>
    <w:rsid w:val="00025255"/>
    <w:rsid w:val="00025A7B"/>
    <w:rsid w:val="00025DD8"/>
    <w:rsid w:val="00025E29"/>
    <w:rsid w:val="00025EAF"/>
    <w:rsid w:val="0002612F"/>
    <w:rsid w:val="000264F8"/>
    <w:rsid w:val="00026A17"/>
    <w:rsid w:val="00027348"/>
    <w:rsid w:val="000275C9"/>
    <w:rsid w:val="000279AA"/>
    <w:rsid w:val="00030D13"/>
    <w:rsid w:val="00031700"/>
    <w:rsid w:val="000317A1"/>
    <w:rsid w:val="000317CB"/>
    <w:rsid w:val="000317E9"/>
    <w:rsid w:val="0003186E"/>
    <w:rsid w:val="00031B72"/>
    <w:rsid w:val="0003201F"/>
    <w:rsid w:val="0003243D"/>
    <w:rsid w:val="00032450"/>
    <w:rsid w:val="0003260A"/>
    <w:rsid w:val="000326A4"/>
    <w:rsid w:val="00032BA9"/>
    <w:rsid w:val="00033956"/>
    <w:rsid w:val="00033EBB"/>
    <w:rsid w:val="0003408C"/>
    <w:rsid w:val="000343F2"/>
    <w:rsid w:val="0003468B"/>
    <w:rsid w:val="000348E9"/>
    <w:rsid w:val="00034C0D"/>
    <w:rsid w:val="00035352"/>
    <w:rsid w:val="00035464"/>
    <w:rsid w:val="00035EB9"/>
    <w:rsid w:val="0003626E"/>
    <w:rsid w:val="00036357"/>
    <w:rsid w:val="00036813"/>
    <w:rsid w:val="000369DC"/>
    <w:rsid w:val="00036C1D"/>
    <w:rsid w:val="0003717B"/>
    <w:rsid w:val="000379B9"/>
    <w:rsid w:val="00037DB8"/>
    <w:rsid w:val="000407A5"/>
    <w:rsid w:val="000411AF"/>
    <w:rsid w:val="0004146D"/>
    <w:rsid w:val="00041525"/>
    <w:rsid w:val="00041800"/>
    <w:rsid w:val="00041AC3"/>
    <w:rsid w:val="00042574"/>
    <w:rsid w:val="0004259D"/>
    <w:rsid w:val="000429ED"/>
    <w:rsid w:val="00043335"/>
    <w:rsid w:val="000436FE"/>
    <w:rsid w:val="000438A3"/>
    <w:rsid w:val="00043C00"/>
    <w:rsid w:val="00043E96"/>
    <w:rsid w:val="00043EED"/>
    <w:rsid w:val="000444AA"/>
    <w:rsid w:val="000444F4"/>
    <w:rsid w:val="00044579"/>
    <w:rsid w:val="000446C9"/>
    <w:rsid w:val="00044C95"/>
    <w:rsid w:val="00044D1E"/>
    <w:rsid w:val="00044DDC"/>
    <w:rsid w:val="00044FE0"/>
    <w:rsid w:val="000451ED"/>
    <w:rsid w:val="00045D1C"/>
    <w:rsid w:val="00045DCB"/>
    <w:rsid w:val="00045F39"/>
    <w:rsid w:val="0004659D"/>
    <w:rsid w:val="000466E6"/>
    <w:rsid w:val="000468DA"/>
    <w:rsid w:val="00046B18"/>
    <w:rsid w:val="00046BF9"/>
    <w:rsid w:val="00046C4A"/>
    <w:rsid w:val="00046CA9"/>
    <w:rsid w:val="00046DD2"/>
    <w:rsid w:val="00046E32"/>
    <w:rsid w:val="000474F7"/>
    <w:rsid w:val="00047621"/>
    <w:rsid w:val="00047708"/>
    <w:rsid w:val="00050004"/>
    <w:rsid w:val="000500E7"/>
    <w:rsid w:val="000501F1"/>
    <w:rsid w:val="00050236"/>
    <w:rsid w:val="00050420"/>
    <w:rsid w:val="0005154F"/>
    <w:rsid w:val="000517E2"/>
    <w:rsid w:val="00051BE5"/>
    <w:rsid w:val="00052B89"/>
    <w:rsid w:val="00052D38"/>
    <w:rsid w:val="000539E4"/>
    <w:rsid w:val="00053E2E"/>
    <w:rsid w:val="00053F3F"/>
    <w:rsid w:val="00054612"/>
    <w:rsid w:val="0005486C"/>
    <w:rsid w:val="00054D34"/>
    <w:rsid w:val="00055534"/>
    <w:rsid w:val="00055816"/>
    <w:rsid w:val="00055C3F"/>
    <w:rsid w:val="000561D7"/>
    <w:rsid w:val="000562C7"/>
    <w:rsid w:val="000569CC"/>
    <w:rsid w:val="00056AA5"/>
    <w:rsid w:val="00057032"/>
    <w:rsid w:val="000578C2"/>
    <w:rsid w:val="00057AD2"/>
    <w:rsid w:val="00057DB2"/>
    <w:rsid w:val="0006013C"/>
    <w:rsid w:val="00060342"/>
    <w:rsid w:val="000604A6"/>
    <w:rsid w:val="0006066E"/>
    <w:rsid w:val="00060C85"/>
    <w:rsid w:val="00061B54"/>
    <w:rsid w:val="00061DCB"/>
    <w:rsid w:val="00062017"/>
    <w:rsid w:val="0006271B"/>
    <w:rsid w:val="00062874"/>
    <w:rsid w:val="0006295C"/>
    <w:rsid w:val="00062AA3"/>
    <w:rsid w:val="00062D8E"/>
    <w:rsid w:val="0006325D"/>
    <w:rsid w:val="00063342"/>
    <w:rsid w:val="000636DE"/>
    <w:rsid w:val="00063893"/>
    <w:rsid w:val="000639D3"/>
    <w:rsid w:val="00063A04"/>
    <w:rsid w:val="00063BD0"/>
    <w:rsid w:val="00063EE6"/>
    <w:rsid w:val="0006463F"/>
    <w:rsid w:val="00064ADF"/>
    <w:rsid w:val="00065914"/>
    <w:rsid w:val="00065B7B"/>
    <w:rsid w:val="00065D51"/>
    <w:rsid w:val="00066688"/>
    <w:rsid w:val="00066B5B"/>
    <w:rsid w:val="00066C7F"/>
    <w:rsid w:val="00066F8C"/>
    <w:rsid w:val="0006720A"/>
    <w:rsid w:val="0006751E"/>
    <w:rsid w:val="00067AEB"/>
    <w:rsid w:val="00067BBB"/>
    <w:rsid w:val="000700F7"/>
    <w:rsid w:val="00070247"/>
    <w:rsid w:val="000704EE"/>
    <w:rsid w:val="00070D92"/>
    <w:rsid w:val="00070E4B"/>
    <w:rsid w:val="00070E8D"/>
    <w:rsid w:val="00071243"/>
    <w:rsid w:val="0007147E"/>
    <w:rsid w:val="00072075"/>
    <w:rsid w:val="00072361"/>
    <w:rsid w:val="0007246C"/>
    <w:rsid w:val="000725CF"/>
    <w:rsid w:val="000729B8"/>
    <w:rsid w:val="00072D7F"/>
    <w:rsid w:val="0007305C"/>
    <w:rsid w:val="000730ED"/>
    <w:rsid w:val="000732D5"/>
    <w:rsid w:val="000735AF"/>
    <w:rsid w:val="00073BC2"/>
    <w:rsid w:val="000745DB"/>
    <w:rsid w:val="00074C4E"/>
    <w:rsid w:val="00075175"/>
    <w:rsid w:val="00075C45"/>
    <w:rsid w:val="00075E3A"/>
    <w:rsid w:val="00075E54"/>
    <w:rsid w:val="00075F13"/>
    <w:rsid w:val="00075F70"/>
    <w:rsid w:val="00076117"/>
    <w:rsid w:val="000764FD"/>
    <w:rsid w:val="00076703"/>
    <w:rsid w:val="0007679D"/>
    <w:rsid w:val="00076ECB"/>
    <w:rsid w:val="00077397"/>
    <w:rsid w:val="000778E2"/>
    <w:rsid w:val="00077EF6"/>
    <w:rsid w:val="00080509"/>
    <w:rsid w:val="000808F7"/>
    <w:rsid w:val="0008095D"/>
    <w:rsid w:val="000809EA"/>
    <w:rsid w:val="00080A0F"/>
    <w:rsid w:val="0008140D"/>
    <w:rsid w:val="000816EB"/>
    <w:rsid w:val="00081B15"/>
    <w:rsid w:val="00081D4A"/>
    <w:rsid w:val="0008231D"/>
    <w:rsid w:val="00082700"/>
    <w:rsid w:val="00082898"/>
    <w:rsid w:val="00082A1A"/>
    <w:rsid w:val="000830E6"/>
    <w:rsid w:val="0008328D"/>
    <w:rsid w:val="0008332B"/>
    <w:rsid w:val="000837F0"/>
    <w:rsid w:val="000839C3"/>
    <w:rsid w:val="00083C0A"/>
    <w:rsid w:val="00083C1E"/>
    <w:rsid w:val="00084008"/>
    <w:rsid w:val="000841ED"/>
    <w:rsid w:val="00084531"/>
    <w:rsid w:val="00084634"/>
    <w:rsid w:val="00084A03"/>
    <w:rsid w:val="00084E9F"/>
    <w:rsid w:val="0008591C"/>
    <w:rsid w:val="00085C6B"/>
    <w:rsid w:val="000866A2"/>
    <w:rsid w:val="000868AD"/>
    <w:rsid w:val="00086AC5"/>
    <w:rsid w:val="000872AC"/>
    <w:rsid w:val="000877EF"/>
    <w:rsid w:val="000878F1"/>
    <w:rsid w:val="00087B6F"/>
    <w:rsid w:val="00087FC9"/>
    <w:rsid w:val="0009036A"/>
    <w:rsid w:val="00090454"/>
    <w:rsid w:val="00090ADC"/>
    <w:rsid w:val="00090C35"/>
    <w:rsid w:val="00090D7E"/>
    <w:rsid w:val="00090EE0"/>
    <w:rsid w:val="0009141B"/>
    <w:rsid w:val="000914B8"/>
    <w:rsid w:val="00091702"/>
    <w:rsid w:val="00091724"/>
    <w:rsid w:val="00091743"/>
    <w:rsid w:val="000918CD"/>
    <w:rsid w:val="00091930"/>
    <w:rsid w:val="0009268B"/>
    <w:rsid w:val="000927B1"/>
    <w:rsid w:val="00092823"/>
    <w:rsid w:val="00092C1E"/>
    <w:rsid w:val="00092F5A"/>
    <w:rsid w:val="00092FCE"/>
    <w:rsid w:val="000930A1"/>
    <w:rsid w:val="0009325E"/>
    <w:rsid w:val="000932D6"/>
    <w:rsid w:val="000934F7"/>
    <w:rsid w:val="000938DF"/>
    <w:rsid w:val="00094040"/>
    <w:rsid w:val="0009494E"/>
    <w:rsid w:val="00094A37"/>
    <w:rsid w:val="00094A55"/>
    <w:rsid w:val="00094FB5"/>
    <w:rsid w:val="00095136"/>
    <w:rsid w:val="000951D6"/>
    <w:rsid w:val="00095382"/>
    <w:rsid w:val="00095388"/>
    <w:rsid w:val="000955B9"/>
    <w:rsid w:val="00095CD6"/>
    <w:rsid w:val="000960F5"/>
    <w:rsid w:val="00096746"/>
    <w:rsid w:val="00096E12"/>
    <w:rsid w:val="00097097"/>
    <w:rsid w:val="000974B2"/>
    <w:rsid w:val="000975B1"/>
    <w:rsid w:val="000976C1"/>
    <w:rsid w:val="00097B67"/>
    <w:rsid w:val="00097E3C"/>
    <w:rsid w:val="000A044E"/>
    <w:rsid w:val="000A04A2"/>
    <w:rsid w:val="000A0989"/>
    <w:rsid w:val="000A1026"/>
    <w:rsid w:val="000A1547"/>
    <w:rsid w:val="000A1589"/>
    <w:rsid w:val="000A199C"/>
    <w:rsid w:val="000A1CBE"/>
    <w:rsid w:val="000A3645"/>
    <w:rsid w:val="000A36BE"/>
    <w:rsid w:val="000A4309"/>
    <w:rsid w:val="000A4AE5"/>
    <w:rsid w:val="000A4C9E"/>
    <w:rsid w:val="000A5126"/>
    <w:rsid w:val="000A5188"/>
    <w:rsid w:val="000A5A58"/>
    <w:rsid w:val="000A6410"/>
    <w:rsid w:val="000A67B6"/>
    <w:rsid w:val="000A6A70"/>
    <w:rsid w:val="000A6D3A"/>
    <w:rsid w:val="000A6F48"/>
    <w:rsid w:val="000A700E"/>
    <w:rsid w:val="000A7216"/>
    <w:rsid w:val="000A74D2"/>
    <w:rsid w:val="000A750C"/>
    <w:rsid w:val="000A78D8"/>
    <w:rsid w:val="000A79CF"/>
    <w:rsid w:val="000B024A"/>
    <w:rsid w:val="000B0362"/>
    <w:rsid w:val="000B06FC"/>
    <w:rsid w:val="000B072D"/>
    <w:rsid w:val="000B0ACA"/>
    <w:rsid w:val="000B0EE6"/>
    <w:rsid w:val="000B19AD"/>
    <w:rsid w:val="000B1CD7"/>
    <w:rsid w:val="000B1DB7"/>
    <w:rsid w:val="000B2333"/>
    <w:rsid w:val="000B23C8"/>
    <w:rsid w:val="000B28AE"/>
    <w:rsid w:val="000B28F3"/>
    <w:rsid w:val="000B31E0"/>
    <w:rsid w:val="000B3351"/>
    <w:rsid w:val="000B3557"/>
    <w:rsid w:val="000B40B2"/>
    <w:rsid w:val="000B48F7"/>
    <w:rsid w:val="000B4A82"/>
    <w:rsid w:val="000B4BDA"/>
    <w:rsid w:val="000B4FF4"/>
    <w:rsid w:val="000B5098"/>
    <w:rsid w:val="000B5590"/>
    <w:rsid w:val="000B568F"/>
    <w:rsid w:val="000B5992"/>
    <w:rsid w:val="000B5B47"/>
    <w:rsid w:val="000B5D5E"/>
    <w:rsid w:val="000B63D8"/>
    <w:rsid w:val="000B6AEA"/>
    <w:rsid w:val="000B6B2E"/>
    <w:rsid w:val="000B6BC7"/>
    <w:rsid w:val="000B6C66"/>
    <w:rsid w:val="000B717E"/>
    <w:rsid w:val="000C0519"/>
    <w:rsid w:val="000C0671"/>
    <w:rsid w:val="000C08D1"/>
    <w:rsid w:val="000C0D45"/>
    <w:rsid w:val="000C1CEC"/>
    <w:rsid w:val="000C1E2D"/>
    <w:rsid w:val="000C2197"/>
    <w:rsid w:val="000C2337"/>
    <w:rsid w:val="000C25F5"/>
    <w:rsid w:val="000C26F5"/>
    <w:rsid w:val="000C28F2"/>
    <w:rsid w:val="000C2C2E"/>
    <w:rsid w:val="000C2C7F"/>
    <w:rsid w:val="000C3232"/>
    <w:rsid w:val="000C34C1"/>
    <w:rsid w:val="000C37A8"/>
    <w:rsid w:val="000C3957"/>
    <w:rsid w:val="000C3A06"/>
    <w:rsid w:val="000C3D52"/>
    <w:rsid w:val="000C40B3"/>
    <w:rsid w:val="000C4768"/>
    <w:rsid w:val="000C4B1F"/>
    <w:rsid w:val="000C4C03"/>
    <w:rsid w:val="000C51AC"/>
    <w:rsid w:val="000C52A2"/>
    <w:rsid w:val="000C5B58"/>
    <w:rsid w:val="000C5B78"/>
    <w:rsid w:val="000C60FC"/>
    <w:rsid w:val="000C63C4"/>
    <w:rsid w:val="000C6560"/>
    <w:rsid w:val="000C6584"/>
    <w:rsid w:val="000C698C"/>
    <w:rsid w:val="000C6A05"/>
    <w:rsid w:val="000C6B26"/>
    <w:rsid w:val="000C6DAE"/>
    <w:rsid w:val="000C7371"/>
    <w:rsid w:val="000C73B9"/>
    <w:rsid w:val="000C74D4"/>
    <w:rsid w:val="000C7889"/>
    <w:rsid w:val="000C7C71"/>
    <w:rsid w:val="000C7D9C"/>
    <w:rsid w:val="000C7DF8"/>
    <w:rsid w:val="000D0271"/>
    <w:rsid w:val="000D057C"/>
    <w:rsid w:val="000D072A"/>
    <w:rsid w:val="000D0BE9"/>
    <w:rsid w:val="000D0E23"/>
    <w:rsid w:val="000D1028"/>
    <w:rsid w:val="000D14E3"/>
    <w:rsid w:val="000D15CB"/>
    <w:rsid w:val="000D26CD"/>
    <w:rsid w:val="000D28CF"/>
    <w:rsid w:val="000D2B20"/>
    <w:rsid w:val="000D2C5E"/>
    <w:rsid w:val="000D2D1C"/>
    <w:rsid w:val="000D2F52"/>
    <w:rsid w:val="000D333A"/>
    <w:rsid w:val="000D3B03"/>
    <w:rsid w:val="000D3B07"/>
    <w:rsid w:val="000D3BE8"/>
    <w:rsid w:val="000D3DED"/>
    <w:rsid w:val="000D426A"/>
    <w:rsid w:val="000D49EB"/>
    <w:rsid w:val="000D4D41"/>
    <w:rsid w:val="000D4E12"/>
    <w:rsid w:val="000D50A0"/>
    <w:rsid w:val="000D5454"/>
    <w:rsid w:val="000D5A34"/>
    <w:rsid w:val="000D5C69"/>
    <w:rsid w:val="000D5D3B"/>
    <w:rsid w:val="000D5D86"/>
    <w:rsid w:val="000D5DC0"/>
    <w:rsid w:val="000D61FD"/>
    <w:rsid w:val="000D642E"/>
    <w:rsid w:val="000D6A9B"/>
    <w:rsid w:val="000D6BCB"/>
    <w:rsid w:val="000D6D8F"/>
    <w:rsid w:val="000D7213"/>
    <w:rsid w:val="000D7307"/>
    <w:rsid w:val="000D7617"/>
    <w:rsid w:val="000D77D1"/>
    <w:rsid w:val="000D7ABF"/>
    <w:rsid w:val="000D7B5F"/>
    <w:rsid w:val="000D7CF9"/>
    <w:rsid w:val="000E0052"/>
    <w:rsid w:val="000E01A1"/>
    <w:rsid w:val="000E0C83"/>
    <w:rsid w:val="000E0F10"/>
    <w:rsid w:val="000E1521"/>
    <w:rsid w:val="000E15A7"/>
    <w:rsid w:val="000E165C"/>
    <w:rsid w:val="000E17B3"/>
    <w:rsid w:val="000E18FC"/>
    <w:rsid w:val="000E1B4F"/>
    <w:rsid w:val="000E1E69"/>
    <w:rsid w:val="000E2265"/>
    <w:rsid w:val="000E22E0"/>
    <w:rsid w:val="000E2820"/>
    <w:rsid w:val="000E2BE4"/>
    <w:rsid w:val="000E34CD"/>
    <w:rsid w:val="000E35F2"/>
    <w:rsid w:val="000E3BB8"/>
    <w:rsid w:val="000E3D2D"/>
    <w:rsid w:val="000E41A3"/>
    <w:rsid w:val="000E4352"/>
    <w:rsid w:val="000E4F17"/>
    <w:rsid w:val="000E518E"/>
    <w:rsid w:val="000E51C0"/>
    <w:rsid w:val="000E567C"/>
    <w:rsid w:val="000E56D0"/>
    <w:rsid w:val="000E5B46"/>
    <w:rsid w:val="000E63DB"/>
    <w:rsid w:val="000E6763"/>
    <w:rsid w:val="000E6B32"/>
    <w:rsid w:val="000E6C67"/>
    <w:rsid w:val="000E6CD7"/>
    <w:rsid w:val="000E6F8A"/>
    <w:rsid w:val="000E70DA"/>
    <w:rsid w:val="000E7291"/>
    <w:rsid w:val="000E7A93"/>
    <w:rsid w:val="000E7DC4"/>
    <w:rsid w:val="000E7F24"/>
    <w:rsid w:val="000E7FCD"/>
    <w:rsid w:val="000F030C"/>
    <w:rsid w:val="000F0456"/>
    <w:rsid w:val="000F04EC"/>
    <w:rsid w:val="000F0542"/>
    <w:rsid w:val="000F087F"/>
    <w:rsid w:val="000F0CF0"/>
    <w:rsid w:val="000F1117"/>
    <w:rsid w:val="000F192B"/>
    <w:rsid w:val="000F2990"/>
    <w:rsid w:val="000F2A73"/>
    <w:rsid w:val="000F2EC9"/>
    <w:rsid w:val="000F3016"/>
    <w:rsid w:val="000F3044"/>
    <w:rsid w:val="000F3234"/>
    <w:rsid w:val="000F4214"/>
    <w:rsid w:val="000F42F3"/>
    <w:rsid w:val="000F438A"/>
    <w:rsid w:val="000F460F"/>
    <w:rsid w:val="000F49E8"/>
    <w:rsid w:val="000F4C78"/>
    <w:rsid w:val="000F509F"/>
    <w:rsid w:val="000F52DA"/>
    <w:rsid w:val="000F59FB"/>
    <w:rsid w:val="000F5E14"/>
    <w:rsid w:val="000F6058"/>
    <w:rsid w:val="000F68A0"/>
    <w:rsid w:val="000F6B1C"/>
    <w:rsid w:val="000F6E38"/>
    <w:rsid w:val="000F6E4A"/>
    <w:rsid w:val="000F6EE3"/>
    <w:rsid w:val="000F7633"/>
    <w:rsid w:val="000F78CA"/>
    <w:rsid w:val="000F7CB8"/>
    <w:rsid w:val="000F7D3C"/>
    <w:rsid w:val="00100112"/>
    <w:rsid w:val="0010063A"/>
    <w:rsid w:val="001007FD"/>
    <w:rsid w:val="00100F27"/>
    <w:rsid w:val="0010120F"/>
    <w:rsid w:val="00101376"/>
    <w:rsid w:val="0010143B"/>
    <w:rsid w:val="00101B38"/>
    <w:rsid w:val="001022D3"/>
    <w:rsid w:val="0010234E"/>
    <w:rsid w:val="001026CF"/>
    <w:rsid w:val="001033F3"/>
    <w:rsid w:val="0010345C"/>
    <w:rsid w:val="0010369A"/>
    <w:rsid w:val="001036AD"/>
    <w:rsid w:val="001038D1"/>
    <w:rsid w:val="00103BDD"/>
    <w:rsid w:val="00103FA1"/>
    <w:rsid w:val="00104087"/>
    <w:rsid w:val="001044B7"/>
    <w:rsid w:val="001044EA"/>
    <w:rsid w:val="001048FE"/>
    <w:rsid w:val="00104DD4"/>
    <w:rsid w:val="00105558"/>
    <w:rsid w:val="001057CF"/>
    <w:rsid w:val="00105921"/>
    <w:rsid w:val="001059DB"/>
    <w:rsid w:val="00105F72"/>
    <w:rsid w:val="001060C7"/>
    <w:rsid w:val="001061C5"/>
    <w:rsid w:val="001068B7"/>
    <w:rsid w:val="00106B06"/>
    <w:rsid w:val="00106F25"/>
    <w:rsid w:val="00107599"/>
    <w:rsid w:val="00107A8E"/>
    <w:rsid w:val="0011023E"/>
    <w:rsid w:val="0011068F"/>
    <w:rsid w:val="00110717"/>
    <w:rsid w:val="00110D00"/>
    <w:rsid w:val="00110DBF"/>
    <w:rsid w:val="001116D4"/>
    <w:rsid w:val="00111BAC"/>
    <w:rsid w:val="00111D4E"/>
    <w:rsid w:val="00111E23"/>
    <w:rsid w:val="00111FA8"/>
    <w:rsid w:val="0011232C"/>
    <w:rsid w:val="001126AB"/>
    <w:rsid w:val="001127CC"/>
    <w:rsid w:val="0011287C"/>
    <w:rsid w:val="001133FC"/>
    <w:rsid w:val="001134A1"/>
    <w:rsid w:val="00113552"/>
    <w:rsid w:val="00113582"/>
    <w:rsid w:val="001137A6"/>
    <w:rsid w:val="001139E6"/>
    <w:rsid w:val="00114189"/>
    <w:rsid w:val="00114B0A"/>
    <w:rsid w:val="00114F3A"/>
    <w:rsid w:val="00115730"/>
    <w:rsid w:val="0011587B"/>
    <w:rsid w:val="00116051"/>
    <w:rsid w:val="0011652E"/>
    <w:rsid w:val="001165AE"/>
    <w:rsid w:val="001165D8"/>
    <w:rsid w:val="001167C6"/>
    <w:rsid w:val="001167C8"/>
    <w:rsid w:val="001169CC"/>
    <w:rsid w:val="00116B75"/>
    <w:rsid w:val="00116D81"/>
    <w:rsid w:val="001173A8"/>
    <w:rsid w:val="00117404"/>
    <w:rsid w:val="00117A0C"/>
    <w:rsid w:val="0012016D"/>
    <w:rsid w:val="001203D4"/>
    <w:rsid w:val="0012063F"/>
    <w:rsid w:val="0012081A"/>
    <w:rsid w:val="00120A6A"/>
    <w:rsid w:val="00120A86"/>
    <w:rsid w:val="00120AB1"/>
    <w:rsid w:val="0012158F"/>
    <w:rsid w:val="00121CFD"/>
    <w:rsid w:val="00121D25"/>
    <w:rsid w:val="00122BA4"/>
    <w:rsid w:val="001230A0"/>
    <w:rsid w:val="001230F3"/>
    <w:rsid w:val="001234DF"/>
    <w:rsid w:val="001235D7"/>
    <w:rsid w:val="00123F0A"/>
    <w:rsid w:val="00124505"/>
    <w:rsid w:val="00124A3D"/>
    <w:rsid w:val="00125135"/>
    <w:rsid w:val="001252F2"/>
    <w:rsid w:val="00125470"/>
    <w:rsid w:val="00125491"/>
    <w:rsid w:val="00125A67"/>
    <w:rsid w:val="00125EEF"/>
    <w:rsid w:val="0012608D"/>
    <w:rsid w:val="001260BC"/>
    <w:rsid w:val="00126125"/>
    <w:rsid w:val="00126CBD"/>
    <w:rsid w:val="00126E90"/>
    <w:rsid w:val="00127157"/>
    <w:rsid w:val="001271AE"/>
    <w:rsid w:val="001272F9"/>
    <w:rsid w:val="001273FD"/>
    <w:rsid w:val="00127E76"/>
    <w:rsid w:val="001304AD"/>
    <w:rsid w:val="00130697"/>
    <w:rsid w:val="00130D6C"/>
    <w:rsid w:val="00130DE5"/>
    <w:rsid w:val="0013119E"/>
    <w:rsid w:val="001316FC"/>
    <w:rsid w:val="00131E94"/>
    <w:rsid w:val="0013204C"/>
    <w:rsid w:val="0013206D"/>
    <w:rsid w:val="0013237B"/>
    <w:rsid w:val="00132615"/>
    <w:rsid w:val="00132A09"/>
    <w:rsid w:val="00132A1B"/>
    <w:rsid w:val="0013309F"/>
    <w:rsid w:val="00133139"/>
    <w:rsid w:val="001332D2"/>
    <w:rsid w:val="0013379B"/>
    <w:rsid w:val="00133BDB"/>
    <w:rsid w:val="00133E33"/>
    <w:rsid w:val="001346BE"/>
    <w:rsid w:val="00134E3C"/>
    <w:rsid w:val="00135556"/>
    <w:rsid w:val="0013555C"/>
    <w:rsid w:val="0013565E"/>
    <w:rsid w:val="00135774"/>
    <w:rsid w:val="001357E8"/>
    <w:rsid w:val="00135A39"/>
    <w:rsid w:val="00135FBD"/>
    <w:rsid w:val="0013624A"/>
    <w:rsid w:val="00136673"/>
    <w:rsid w:val="00136A9A"/>
    <w:rsid w:val="00136B9D"/>
    <w:rsid w:val="00136BB8"/>
    <w:rsid w:val="001372F3"/>
    <w:rsid w:val="001374C9"/>
    <w:rsid w:val="00137861"/>
    <w:rsid w:val="00137C75"/>
    <w:rsid w:val="001406FF"/>
    <w:rsid w:val="0014081B"/>
    <w:rsid w:val="00140BD7"/>
    <w:rsid w:val="00140D9B"/>
    <w:rsid w:val="00140E08"/>
    <w:rsid w:val="00141331"/>
    <w:rsid w:val="0014141E"/>
    <w:rsid w:val="00141BE5"/>
    <w:rsid w:val="00141DD8"/>
    <w:rsid w:val="00141E8A"/>
    <w:rsid w:val="00142014"/>
    <w:rsid w:val="001420C3"/>
    <w:rsid w:val="0014231A"/>
    <w:rsid w:val="001423FD"/>
    <w:rsid w:val="001426C5"/>
    <w:rsid w:val="00142C4B"/>
    <w:rsid w:val="00142E7D"/>
    <w:rsid w:val="00142E8B"/>
    <w:rsid w:val="00143309"/>
    <w:rsid w:val="0014344C"/>
    <w:rsid w:val="00143975"/>
    <w:rsid w:val="00143D08"/>
    <w:rsid w:val="00143F15"/>
    <w:rsid w:val="00143F1C"/>
    <w:rsid w:val="00143F60"/>
    <w:rsid w:val="00143FDE"/>
    <w:rsid w:val="001444F7"/>
    <w:rsid w:val="00144592"/>
    <w:rsid w:val="001445D9"/>
    <w:rsid w:val="0014483D"/>
    <w:rsid w:val="00144B78"/>
    <w:rsid w:val="00144BF1"/>
    <w:rsid w:val="00144F9C"/>
    <w:rsid w:val="0014520A"/>
    <w:rsid w:val="00145561"/>
    <w:rsid w:val="001455E9"/>
    <w:rsid w:val="0014596A"/>
    <w:rsid w:val="00145CC9"/>
    <w:rsid w:val="00145CD4"/>
    <w:rsid w:val="001464BB"/>
    <w:rsid w:val="00146D46"/>
    <w:rsid w:val="00146FA2"/>
    <w:rsid w:val="00147584"/>
    <w:rsid w:val="00147900"/>
    <w:rsid w:val="00147BFC"/>
    <w:rsid w:val="00147DB1"/>
    <w:rsid w:val="00147E48"/>
    <w:rsid w:val="001508C9"/>
    <w:rsid w:val="00150E78"/>
    <w:rsid w:val="001511B5"/>
    <w:rsid w:val="0015156E"/>
    <w:rsid w:val="0015159B"/>
    <w:rsid w:val="001516EE"/>
    <w:rsid w:val="00151AC8"/>
    <w:rsid w:val="00151B6C"/>
    <w:rsid w:val="00151BA1"/>
    <w:rsid w:val="00151EEF"/>
    <w:rsid w:val="0015257A"/>
    <w:rsid w:val="00152A69"/>
    <w:rsid w:val="00152E71"/>
    <w:rsid w:val="00152FE0"/>
    <w:rsid w:val="001536D8"/>
    <w:rsid w:val="00153F4B"/>
    <w:rsid w:val="001541EB"/>
    <w:rsid w:val="001543D4"/>
    <w:rsid w:val="0015445C"/>
    <w:rsid w:val="0015450F"/>
    <w:rsid w:val="00154B6D"/>
    <w:rsid w:val="00154E9A"/>
    <w:rsid w:val="0015523D"/>
    <w:rsid w:val="00155FB6"/>
    <w:rsid w:val="00156664"/>
    <w:rsid w:val="00156AC5"/>
    <w:rsid w:val="00156F5B"/>
    <w:rsid w:val="00157106"/>
    <w:rsid w:val="0015713F"/>
    <w:rsid w:val="00157457"/>
    <w:rsid w:val="0015748D"/>
    <w:rsid w:val="001575B8"/>
    <w:rsid w:val="001575F4"/>
    <w:rsid w:val="00157CE3"/>
    <w:rsid w:val="00157DE4"/>
    <w:rsid w:val="00160787"/>
    <w:rsid w:val="00160818"/>
    <w:rsid w:val="001608C9"/>
    <w:rsid w:val="00160FCE"/>
    <w:rsid w:val="001614D4"/>
    <w:rsid w:val="00161A39"/>
    <w:rsid w:val="00161B38"/>
    <w:rsid w:val="00161BBB"/>
    <w:rsid w:val="00161CAF"/>
    <w:rsid w:val="0016204C"/>
    <w:rsid w:val="001622B1"/>
    <w:rsid w:val="00162573"/>
    <w:rsid w:val="00162669"/>
    <w:rsid w:val="001626DD"/>
    <w:rsid w:val="0016283C"/>
    <w:rsid w:val="001629B7"/>
    <w:rsid w:val="00162AF4"/>
    <w:rsid w:val="00162C8A"/>
    <w:rsid w:val="0016329B"/>
    <w:rsid w:val="00163357"/>
    <w:rsid w:val="0016353C"/>
    <w:rsid w:val="0016426E"/>
    <w:rsid w:val="00165EAD"/>
    <w:rsid w:val="00165FED"/>
    <w:rsid w:val="001662C0"/>
    <w:rsid w:val="001664D3"/>
    <w:rsid w:val="00166753"/>
    <w:rsid w:val="001667A9"/>
    <w:rsid w:val="00166A4D"/>
    <w:rsid w:val="00166E16"/>
    <w:rsid w:val="00167185"/>
    <w:rsid w:val="0016766F"/>
    <w:rsid w:val="00167739"/>
    <w:rsid w:val="001677D2"/>
    <w:rsid w:val="00170327"/>
    <w:rsid w:val="00170450"/>
    <w:rsid w:val="00170650"/>
    <w:rsid w:val="0017134C"/>
    <w:rsid w:val="001715BD"/>
    <w:rsid w:val="00172229"/>
    <w:rsid w:val="001729CE"/>
    <w:rsid w:val="00172B99"/>
    <w:rsid w:val="00172E95"/>
    <w:rsid w:val="00173329"/>
    <w:rsid w:val="00173821"/>
    <w:rsid w:val="00174BD5"/>
    <w:rsid w:val="00175145"/>
    <w:rsid w:val="0017520D"/>
    <w:rsid w:val="001754A4"/>
    <w:rsid w:val="00175D8D"/>
    <w:rsid w:val="00176294"/>
    <w:rsid w:val="00176395"/>
    <w:rsid w:val="001767C6"/>
    <w:rsid w:val="00176886"/>
    <w:rsid w:val="0017692B"/>
    <w:rsid w:val="00176E6E"/>
    <w:rsid w:val="00176E78"/>
    <w:rsid w:val="0017711F"/>
    <w:rsid w:val="00177D11"/>
    <w:rsid w:val="0018015B"/>
    <w:rsid w:val="00180C95"/>
    <w:rsid w:val="00180E29"/>
    <w:rsid w:val="0018108B"/>
    <w:rsid w:val="001810B9"/>
    <w:rsid w:val="001815B8"/>
    <w:rsid w:val="001815FB"/>
    <w:rsid w:val="001816A6"/>
    <w:rsid w:val="00181DBE"/>
    <w:rsid w:val="0018228D"/>
    <w:rsid w:val="00182367"/>
    <w:rsid w:val="001826DB"/>
    <w:rsid w:val="0018280C"/>
    <w:rsid w:val="00182BAC"/>
    <w:rsid w:val="0018313C"/>
    <w:rsid w:val="00183957"/>
    <w:rsid w:val="00183BDB"/>
    <w:rsid w:val="0018413C"/>
    <w:rsid w:val="001844E5"/>
    <w:rsid w:val="00184530"/>
    <w:rsid w:val="001847E6"/>
    <w:rsid w:val="0018505C"/>
    <w:rsid w:val="00185085"/>
    <w:rsid w:val="001851BD"/>
    <w:rsid w:val="00185CE4"/>
    <w:rsid w:val="00185D0E"/>
    <w:rsid w:val="00186113"/>
    <w:rsid w:val="00186249"/>
    <w:rsid w:val="0018696A"/>
    <w:rsid w:val="00186A2D"/>
    <w:rsid w:val="00186C23"/>
    <w:rsid w:val="00186F1C"/>
    <w:rsid w:val="00186FCC"/>
    <w:rsid w:val="00187858"/>
    <w:rsid w:val="001878D9"/>
    <w:rsid w:val="00187B32"/>
    <w:rsid w:val="00187B4D"/>
    <w:rsid w:val="00187F67"/>
    <w:rsid w:val="0019008D"/>
    <w:rsid w:val="0019022B"/>
    <w:rsid w:val="0019037D"/>
    <w:rsid w:val="0019044D"/>
    <w:rsid w:val="0019126B"/>
    <w:rsid w:val="00191483"/>
    <w:rsid w:val="0019155A"/>
    <w:rsid w:val="00191C4F"/>
    <w:rsid w:val="001921F0"/>
    <w:rsid w:val="00192350"/>
    <w:rsid w:val="001924F6"/>
    <w:rsid w:val="00192896"/>
    <w:rsid w:val="00192CCC"/>
    <w:rsid w:val="00193278"/>
    <w:rsid w:val="00193417"/>
    <w:rsid w:val="0019388E"/>
    <w:rsid w:val="00193C5E"/>
    <w:rsid w:val="00193EA6"/>
    <w:rsid w:val="00194CA1"/>
    <w:rsid w:val="00194F95"/>
    <w:rsid w:val="00195201"/>
    <w:rsid w:val="00195857"/>
    <w:rsid w:val="00195A1C"/>
    <w:rsid w:val="00195DE7"/>
    <w:rsid w:val="00195DFE"/>
    <w:rsid w:val="00195EF9"/>
    <w:rsid w:val="00196123"/>
    <w:rsid w:val="00196771"/>
    <w:rsid w:val="00196E4C"/>
    <w:rsid w:val="00196F3D"/>
    <w:rsid w:val="0019711B"/>
    <w:rsid w:val="00197401"/>
    <w:rsid w:val="001976BC"/>
    <w:rsid w:val="0019788A"/>
    <w:rsid w:val="0019799A"/>
    <w:rsid w:val="00197C0F"/>
    <w:rsid w:val="00197F36"/>
    <w:rsid w:val="00197F8E"/>
    <w:rsid w:val="001A02FE"/>
    <w:rsid w:val="001A0769"/>
    <w:rsid w:val="001A0BFC"/>
    <w:rsid w:val="001A0F7A"/>
    <w:rsid w:val="001A116E"/>
    <w:rsid w:val="001A13CA"/>
    <w:rsid w:val="001A1A11"/>
    <w:rsid w:val="001A2056"/>
    <w:rsid w:val="001A2326"/>
    <w:rsid w:val="001A25C7"/>
    <w:rsid w:val="001A26F2"/>
    <w:rsid w:val="001A27A6"/>
    <w:rsid w:val="001A2A9D"/>
    <w:rsid w:val="001A2AD1"/>
    <w:rsid w:val="001A3215"/>
    <w:rsid w:val="001A3375"/>
    <w:rsid w:val="001A35C2"/>
    <w:rsid w:val="001A3637"/>
    <w:rsid w:val="001A37C6"/>
    <w:rsid w:val="001A3B7D"/>
    <w:rsid w:val="001A3C77"/>
    <w:rsid w:val="001A409E"/>
    <w:rsid w:val="001A4780"/>
    <w:rsid w:val="001A48CD"/>
    <w:rsid w:val="001A4B57"/>
    <w:rsid w:val="001A5C8D"/>
    <w:rsid w:val="001A6136"/>
    <w:rsid w:val="001A6342"/>
    <w:rsid w:val="001A652B"/>
    <w:rsid w:val="001A657D"/>
    <w:rsid w:val="001A713F"/>
    <w:rsid w:val="001A71CB"/>
    <w:rsid w:val="001A7384"/>
    <w:rsid w:val="001A788E"/>
    <w:rsid w:val="001A7B13"/>
    <w:rsid w:val="001A7F1C"/>
    <w:rsid w:val="001B0143"/>
    <w:rsid w:val="001B03DD"/>
    <w:rsid w:val="001B0472"/>
    <w:rsid w:val="001B0873"/>
    <w:rsid w:val="001B0B8E"/>
    <w:rsid w:val="001B102B"/>
    <w:rsid w:val="001B1100"/>
    <w:rsid w:val="001B11CD"/>
    <w:rsid w:val="001B1B4D"/>
    <w:rsid w:val="001B1BE8"/>
    <w:rsid w:val="001B1D8E"/>
    <w:rsid w:val="001B1F4A"/>
    <w:rsid w:val="001B20B4"/>
    <w:rsid w:val="001B21B7"/>
    <w:rsid w:val="001B25DC"/>
    <w:rsid w:val="001B2678"/>
    <w:rsid w:val="001B40F8"/>
    <w:rsid w:val="001B55DF"/>
    <w:rsid w:val="001B5903"/>
    <w:rsid w:val="001B5EAC"/>
    <w:rsid w:val="001B616C"/>
    <w:rsid w:val="001B627A"/>
    <w:rsid w:val="001B6C5E"/>
    <w:rsid w:val="001B75FB"/>
    <w:rsid w:val="001B76F4"/>
    <w:rsid w:val="001B77C3"/>
    <w:rsid w:val="001B7E08"/>
    <w:rsid w:val="001C00B3"/>
    <w:rsid w:val="001C0611"/>
    <w:rsid w:val="001C0AEC"/>
    <w:rsid w:val="001C114E"/>
    <w:rsid w:val="001C18F7"/>
    <w:rsid w:val="001C1B16"/>
    <w:rsid w:val="001C1E10"/>
    <w:rsid w:val="001C1E86"/>
    <w:rsid w:val="001C2900"/>
    <w:rsid w:val="001C2C05"/>
    <w:rsid w:val="001C36D2"/>
    <w:rsid w:val="001C3A5E"/>
    <w:rsid w:val="001C3C8B"/>
    <w:rsid w:val="001C3F9F"/>
    <w:rsid w:val="001C40C5"/>
    <w:rsid w:val="001C4117"/>
    <w:rsid w:val="001C41F9"/>
    <w:rsid w:val="001C43AD"/>
    <w:rsid w:val="001C46D0"/>
    <w:rsid w:val="001C499B"/>
    <w:rsid w:val="001C4AC0"/>
    <w:rsid w:val="001C4B0F"/>
    <w:rsid w:val="001C4B98"/>
    <w:rsid w:val="001C4E94"/>
    <w:rsid w:val="001C5048"/>
    <w:rsid w:val="001C5199"/>
    <w:rsid w:val="001C51E6"/>
    <w:rsid w:val="001C5504"/>
    <w:rsid w:val="001C57B1"/>
    <w:rsid w:val="001C62B5"/>
    <w:rsid w:val="001C62F4"/>
    <w:rsid w:val="001C685A"/>
    <w:rsid w:val="001C6985"/>
    <w:rsid w:val="001C6E80"/>
    <w:rsid w:val="001C6ECA"/>
    <w:rsid w:val="001C7153"/>
    <w:rsid w:val="001C7405"/>
    <w:rsid w:val="001C77D6"/>
    <w:rsid w:val="001C78B4"/>
    <w:rsid w:val="001C7A9D"/>
    <w:rsid w:val="001C7BD4"/>
    <w:rsid w:val="001C7CA1"/>
    <w:rsid w:val="001D09D0"/>
    <w:rsid w:val="001D14AC"/>
    <w:rsid w:val="001D169E"/>
    <w:rsid w:val="001D19A9"/>
    <w:rsid w:val="001D1A87"/>
    <w:rsid w:val="001D1AF1"/>
    <w:rsid w:val="001D2208"/>
    <w:rsid w:val="001D25CB"/>
    <w:rsid w:val="001D285A"/>
    <w:rsid w:val="001D2ABC"/>
    <w:rsid w:val="001D2C3C"/>
    <w:rsid w:val="001D2CD5"/>
    <w:rsid w:val="001D2FB6"/>
    <w:rsid w:val="001D3540"/>
    <w:rsid w:val="001D371D"/>
    <w:rsid w:val="001D38C2"/>
    <w:rsid w:val="001D39FD"/>
    <w:rsid w:val="001D46DF"/>
    <w:rsid w:val="001D48A4"/>
    <w:rsid w:val="001D48C9"/>
    <w:rsid w:val="001D5589"/>
    <w:rsid w:val="001D599D"/>
    <w:rsid w:val="001D61BD"/>
    <w:rsid w:val="001D70BF"/>
    <w:rsid w:val="001D7BCD"/>
    <w:rsid w:val="001D7BE3"/>
    <w:rsid w:val="001D7F7E"/>
    <w:rsid w:val="001E00D9"/>
    <w:rsid w:val="001E04DE"/>
    <w:rsid w:val="001E05B5"/>
    <w:rsid w:val="001E0A77"/>
    <w:rsid w:val="001E0AE6"/>
    <w:rsid w:val="001E0F47"/>
    <w:rsid w:val="001E13C5"/>
    <w:rsid w:val="001E17C4"/>
    <w:rsid w:val="001E18AC"/>
    <w:rsid w:val="001E1926"/>
    <w:rsid w:val="001E1ADF"/>
    <w:rsid w:val="001E233C"/>
    <w:rsid w:val="001E27EC"/>
    <w:rsid w:val="001E2DC3"/>
    <w:rsid w:val="001E2E8E"/>
    <w:rsid w:val="001E2EF4"/>
    <w:rsid w:val="001E35BF"/>
    <w:rsid w:val="001E35D2"/>
    <w:rsid w:val="001E37CF"/>
    <w:rsid w:val="001E39C5"/>
    <w:rsid w:val="001E4B1D"/>
    <w:rsid w:val="001E5479"/>
    <w:rsid w:val="001E55CD"/>
    <w:rsid w:val="001E5737"/>
    <w:rsid w:val="001E5BBC"/>
    <w:rsid w:val="001E5F29"/>
    <w:rsid w:val="001E6435"/>
    <w:rsid w:val="001E6802"/>
    <w:rsid w:val="001E691E"/>
    <w:rsid w:val="001E6B0E"/>
    <w:rsid w:val="001E6D5D"/>
    <w:rsid w:val="001E740B"/>
    <w:rsid w:val="001E75E4"/>
    <w:rsid w:val="001E7E60"/>
    <w:rsid w:val="001F0158"/>
    <w:rsid w:val="001F018E"/>
    <w:rsid w:val="001F019F"/>
    <w:rsid w:val="001F051D"/>
    <w:rsid w:val="001F07B9"/>
    <w:rsid w:val="001F0904"/>
    <w:rsid w:val="001F0B04"/>
    <w:rsid w:val="001F0C13"/>
    <w:rsid w:val="001F126D"/>
    <w:rsid w:val="001F157A"/>
    <w:rsid w:val="001F1868"/>
    <w:rsid w:val="001F1A82"/>
    <w:rsid w:val="001F1B25"/>
    <w:rsid w:val="001F2257"/>
    <w:rsid w:val="001F2A1C"/>
    <w:rsid w:val="001F2A57"/>
    <w:rsid w:val="001F2C3E"/>
    <w:rsid w:val="001F2DCA"/>
    <w:rsid w:val="001F2E4D"/>
    <w:rsid w:val="001F30EE"/>
    <w:rsid w:val="001F3221"/>
    <w:rsid w:val="001F33A0"/>
    <w:rsid w:val="001F3573"/>
    <w:rsid w:val="001F3AE4"/>
    <w:rsid w:val="001F3C0E"/>
    <w:rsid w:val="001F3C4B"/>
    <w:rsid w:val="001F3E2C"/>
    <w:rsid w:val="001F41C2"/>
    <w:rsid w:val="001F4483"/>
    <w:rsid w:val="001F4B16"/>
    <w:rsid w:val="001F4C39"/>
    <w:rsid w:val="001F62EA"/>
    <w:rsid w:val="001F65A3"/>
    <w:rsid w:val="001F6856"/>
    <w:rsid w:val="001F73D9"/>
    <w:rsid w:val="001F7478"/>
    <w:rsid w:val="001F7EDD"/>
    <w:rsid w:val="001F7FCA"/>
    <w:rsid w:val="00200212"/>
    <w:rsid w:val="002008BE"/>
    <w:rsid w:val="0020111B"/>
    <w:rsid w:val="002019C7"/>
    <w:rsid w:val="00201FE8"/>
    <w:rsid w:val="00201FEF"/>
    <w:rsid w:val="002024FC"/>
    <w:rsid w:val="0020264D"/>
    <w:rsid w:val="002027BD"/>
    <w:rsid w:val="00202936"/>
    <w:rsid w:val="00202AE4"/>
    <w:rsid w:val="002031C1"/>
    <w:rsid w:val="00203830"/>
    <w:rsid w:val="00203AFC"/>
    <w:rsid w:val="00203D79"/>
    <w:rsid w:val="00204411"/>
    <w:rsid w:val="00204F84"/>
    <w:rsid w:val="002051D4"/>
    <w:rsid w:val="00205678"/>
    <w:rsid w:val="00205758"/>
    <w:rsid w:val="00205B56"/>
    <w:rsid w:val="00205C40"/>
    <w:rsid w:val="00205EF7"/>
    <w:rsid w:val="0020627A"/>
    <w:rsid w:val="0020640C"/>
    <w:rsid w:val="002069B7"/>
    <w:rsid w:val="00206B72"/>
    <w:rsid w:val="00206F81"/>
    <w:rsid w:val="00207016"/>
    <w:rsid w:val="002102F6"/>
    <w:rsid w:val="002104A6"/>
    <w:rsid w:val="00210673"/>
    <w:rsid w:val="00210D2D"/>
    <w:rsid w:val="00211245"/>
    <w:rsid w:val="00211634"/>
    <w:rsid w:val="0021164B"/>
    <w:rsid w:val="002116B8"/>
    <w:rsid w:val="00211EF5"/>
    <w:rsid w:val="002121E4"/>
    <w:rsid w:val="002121FC"/>
    <w:rsid w:val="0021222A"/>
    <w:rsid w:val="002125F9"/>
    <w:rsid w:val="002125FF"/>
    <w:rsid w:val="00212A82"/>
    <w:rsid w:val="00212C1C"/>
    <w:rsid w:val="00213330"/>
    <w:rsid w:val="002137DF"/>
    <w:rsid w:val="00213957"/>
    <w:rsid w:val="00213A28"/>
    <w:rsid w:val="00213D3C"/>
    <w:rsid w:val="00213DCF"/>
    <w:rsid w:val="00213EEE"/>
    <w:rsid w:val="00214143"/>
    <w:rsid w:val="0021448A"/>
    <w:rsid w:val="00214773"/>
    <w:rsid w:val="00214FEB"/>
    <w:rsid w:val="0021514C"/>
    <w:rsid w:val="00215773"/>
    <w:rsid w:val="00215B62"/>
    <w:rsid w:val="00216014"/>
    <w:rsid w:val="00216207"/>
    <w:rsid w:val="002168AE"/>
    <w:rsid w:val="0021698E"/>
    <w:rsid w:val="00216C14"/>
    <w:rsid w:val="00216CCB"/>
    <w:rsid w:val="00216E8F"/>
    <w:rsid w:val="00216FD9"/>
    <w:rsid w:val="0021707D"/>
    <w:rsid w:val="00217811"/>
    <w:rsid w:val="00220005"/>
    <w:rsid w:val="0022005D"/>
    <w:rsid w:val="00220E16"/>
    <w:rsid w:val="00221055"/>
    <w:rsid w:val="00221421"/>
    <w:rsid w:val="00221450"/>
    <w:rsid w:val="002214C9"/>
    <w:rsid w:val="00221D4E"/>
    <w:rsid w:val="00221EF8"/>
    <w:rsid w:val="00221F4F"/>
    <w:rsid w:val="00222296"/>
    <w:rsid w:val="002224A3"/>
    <w:rsid w:val="00223627"/>
    <w:rsid w:val="00223C32"/>
    <w:rsid w:val="00223D80"/>
    <w:rsid w:val="00224131"/>
    <w:rsid w:val="00224DB1"/>
    <w:rsid w:val="00225079"/>
    <w:rsid w:val="002252F7"/>
    <w:rsid w:val="0022588B"/>
    <w:rsid w:val="0022618F"/>
    <w:rsid w:val="00226B61"/>
    <w:rsid w:val="00226C0B"/>
    <w:rsid w:val="00226CB0"/>
    <w:rsid w:val="00227508"/>
    <w:rsid w:val="00227B03"/>
    <w:rsid w:val="00227F84"/>
    <w:rsid w:val="002308E1"/>
    <w:rsid w:val="002309E8"/>
    <w:rsid w:val="00230AC8"/>
    <w:rsid w:val="00230C63"/>
    <w:rsid w:val="00230CBE"/>
    <w:rsid w:val="002310A7"/>
    <w:rsid w:val="00231728"/>
    <w:rsid w:val="002319E2"/>
    <w:rsid w:val="00231FDB"/>
    <w:rsid w:val="00232528"/>
    <w:rsid w:val="00232824"/>
    <w:rsid w:val="00232953"/>
    <w:rsid w:val="0023298F"/>
    <w:rsid w:val="002329B1"/>
    <w:rsid w:val="00232D34"/>
    <w:rsid w:val="00232EC1"/>
    <w:rsid w:val="002331FD"/>
    <w:rsid w:val="0023329F"/>
    <w:rsid w:val="0023340B"/>
    <w:rsid w:val="0023366B"/>
    <w:rsid w:val="0023372E"/>
    <w:rsid w:val="00233C8B"/>
    <w:rsid w:val="00233F8F"/>
    <w:rsid w:val="00234111"/>
    <w:rsid w:val="00234207"/>
    <w:rsid w:val="002344EC"/>
    <w:rsid w:val="0023468B"/>
    <w:rsid w:val="00234B4B"/>
    <w:rsid w:val="00234B5F"/>
    <w:rsid w:val="00234DBF"/>
    <w:rsid w:val="002352AF"/>
    <w:rsid w:val="00235448"/>
    <w:rsid w:val="002354BB"/>
    <w:rsid w:val="0023599E"/>
    <w:rsid w:val="00235F58"/>
    <w:rsid w:val="002364CF"/>
    <w:rsid w:val="002366DD"/>
    <w:rsid w:val="00236E9F"/>
    <w:rsid w:val="00237BC1"/>
    <w:rsid w:val="0024010C"/>
    <w:rsid w:val="0024061C"/>
    <w:rsid w:val="0024082D"/>
    <w:rsid w:val="00241021"/>
    <w:rsid w:val="0024107A"/>
    <w:rsid w:val="002411E8"/>
    <w:rsid w:val="002417AE"/>
    <w:rsid w:val="00241BC8"/>
    <w:rsid w:val="00241D41"/>
    <w:rsid w:val="0024280E"/>
    <w:rsid w:val="002429EB"/>
    <w:rsid w:val="00242D9E"/>
    <w:rsid w:val="00242F37"/>
    <w:rsid w:val="00243224"/>
    <w:rsid w:val="002434A7"/>
    <w:rsid w:val="00243CBD"/>
    <w:rsid w:val="00244291"/>
    <w:rsid w:val="00244882"/>
    <w:rsid w:val="00244CD1"/>
    <w:rsid w:val="00245225"/>
    <w:rsid w:val="0024556F"/>
    <w:rsid w:val="00246013"/>
    <w:rsid w:val="00246834"/>
    <w:rsid w:val="00246851"/>
    <w:rsid w:val="002468AE"/>
    <w:rsid w:val="00246D02"/>
    <w:rsid w:val="00246D9D"/>
    <w:rsid w:val="0024707B"/>
    <w:rsid w:val="00247828"/>
    <w:rsid w:val="00247C1D"/>
    <w:rsid w:val="002504BA"/>
    <w:rsid w:val="00250D47"/>
    <w:rsid w:val="00251203"/>
    <w:rsid w:val="00251555"/>
    <w:rsid w:val="00251786"/>
    <w:rsid w:val="0025183D"/>
    <w:rsid w:val="00251ACE"/>
    <w:rsid w:val="00251D59"/>
    <w:rsid w:val="00251FA9"/>
    <w:rsid w:val="00252017"/>
    <w:rsid w:val="00252036"/>
    <w:rsid w:val="0025274A"/>
    <w:rsid w:val="00252B31"/>
    <w:rsid w:val="00252DC2"/>
    <w:rsid w:val="00253025"/>
    <w:rsid w:val="002530CD"/>
    <w:rsid w:val="00253109"/>
    <w:rsid w:val="00253678"/>
    <w:rsid w:val="00253C48"/>
    <w:rsid w:val="00253FBF"/>
    <w:rsid w:val="002541D0"/>
    <w:rsid w:val="00254571"/>
    <w:rsid w:val="002548B1"/>
    <w:rsid w:val="0025561E"/>
    <w:rsid w:val="002557C7"/>
    <w:rsid w:val="00256013"/>
    <w:rsid w:val="002565B3"/>
    <w:rsid w:val="00256D3D"/>
    <w:rsid w:val="00256E13"/>
    <w:rsid w:val="00257066"/>
    <w:rsid w:val="002578DF"/>
    <w:rsid w:val="00257E08"/>
    <w:rsid w:val="00260461"/>
    <w:rsid w:val="00260656"/>
    <w:rsid w:val="002606F8"/>
    <w:rsid w:val="00260B69"/>
    <w:rsid w:val="00261101"/>
    <w:rsid w:val="0026126F"/>
    <w:rsid w:val="00261580"/>
    <w:rsid w:val="00261743"/>
    <w:rsid w:val="00261879"/>
    <w:rsid w:val="00261BE2"/>
    <w:rsid w:val="00261C6D"/>
    <w:rsid w:val="00261D4C"/>
    <w:rsid w:val="002629FA"/>
    <w:rsid w:val="00262B60"/>
    <w:rsid w:val="00262D26"/>
    <w:rsid w:val="00262F5B"/>
    <w:rsid w:val="00262F63"/>
    <w:rsid w:val="00263072"/>
    <w:rsid w:val="002633FC"/>
    <w:rsid w:val="0026377E"/>
    <w:rsid w:val="00264169"/>
    <w:rsid w:val="002643FD"/>
    <w:rsid w:val="00264752"/>
    <w:rsid w:val="00264FB9"/>
    <w:rsid w:val="002650E3"/>
    <w:rsid w:val="00265B1A"/>
    <w:rsid w:val="002663A5"/>
    <w:rsid w:val="00266603"/>
    <w:rsid w:val="00266B0F"/>
    <w:rsid w:val="002674BC"/>
    <w:rsid w:val="00267C19"/>
    <w:rsid w:val="00267FCC"/>
    <w:rsid w:val="0027098C"/>
    <w:rsid w:val="00270A70"/>
    <w:rsid w:val="00270C5C"/>
    <w:rsid w:val="00270F23"/>
    <w:rsid w:val="00271021"/>
    <w:rsid w:val="002711DC"/>
    <w:rsid w:val="002713F9"/>
    <w:rsid w:val="00271861"/>
    <w:rsid w:val="00271872"/>
    <w:rsid w:val="00271934"/>
    <w:rsid w:val="002721B5"/>
    <w:rsid w:val="00272416"/>
    <w:rsid w:val="00272D29"/>
    <w:rsid w:val="00272E23"/>
    <w:rsid w:val="00273102"/>
    <w:rsid w:val="002731AD"/>
    <w:rsid w:val="002734D5"/>
    <w:rsid w:val="002736D9"/>
    <w:rsid w:val="00273C7F"/>
    <w:rsid w:val="00273DE8"/>
    <w:rsid w:val="00273FE8"/>
    <w:rsid w:val="002741A6"/>
    <w:rsid w:val="00274494"/>
    <w:rsid w:val="00274B71"/>
    <w:rsid w:val="00275145"/>
    <w:rsid w:val="002758BA"/>
    <w:rsid w:val="00275A0E"/>
    <w:rsid w:val="00275B34"/>
    <w:rsid w:val="00275E59"/>
    <w:rsid w:val="002765F4"/>
    <w:rsid w:val="00276959"/>
    <w:rsid w:val="00276974"/>
    <w:rsid w:val="002769EA"/>
    <w:rsid w:val="00276BA1"/>
    <w:rsid w:val="00277476"/>
    <w:rsid w:val="00277B3D"/>
    <w:rsid w:val="00277DD9"/>
    <w:rsid w:val="002802DC"/>
    <w:rsid w:val="00280706"/>
    <w:rsid w:val="00280BBC"/>
    <w:rsid w:val="00280F8D"/>
    <w:rsid w:val="00281606"/>
    <w:rsid w:val="002817E2"/>
    <w:rsid w:val="00281B29"/>
    <w:rsid w:val="00281EC3"/>
    <w:rsid w:val="00282592"/>
    <w:rsid w:val="00282A44"/>
    <w:rsid w:val="00283084"/>
    <w:rsid w:val="00283251"/>
    <w:rsid w:val="00283421"/>
    <w:rsid w:val="00283CD8"/>
    <w:rsid w:val="00283D22"/>
    <w:rsid w:val="0028412B"/>
    <w:rsid w:val="00284EBB"/>
    <w:rsid w:val="002851FB"/>
    <w:rsid w:val="0028552E"/>
    <w:rsid w:val="00285600"/>
    <w:rsid w:val="00285712"/>
    <w:rsid w:val="00286598"/>
    <w:rsid w:val="0028663A"/>
    <w:rsid w:val="00286B0E"/>
    <w:rsid w:val="00286B4B"/>
    <w:rsid w:val="00286BD1"/>
    <w:rsid w:val="00287088"/>
    <w:rsid w:val="0028710A"/>
    <w:rsid w:val="00287283"/>
    <w:rsid w:val="0028732F"/>
    <w:rsid w:val="00287BFE"/>
    <w:rsid w:val="00287E08"/>
    <w:rsid w:val="002900E2"/>
    <w:rsid w:val="00290222"/>
    <w:rsid w:val="0029079D"/>
    <w:rsid w:val="00290973"/>
    <w:rsid w:val="002913B9"/>
    <w:rsid w:val="00291524"/>
    <w:rsid w:val="002917E3"/>
    <w:rsid w:val="002919AB"/>
    <w:rsid w:val="00291BF2"/>
    <w:rsid w:val="00291D71"/>
    <w:rsid w:val="00292313"/>
    <w:rsid w:val="00292614"/>
    <w:rsid w:val="00292704"/>
    <w:rsid w:val="002927F4"/>
    <w:rsid w:val="00292C86"/>
    <w:rsid w:val="002935F9"/>
    <w:rsid w:val="00293AB8"/>
    <w:rsid w:val="00293C3E"/>
    <w:rsid w:val="00293F49"/>
    <w:rsid w:val="0029425A"/>
    <w:rsid w:val="0029439C"/>
    <w:rsid w:val="0029440E"/>
    <w:rsid w:val="002944FC"/>
    <w:rsid w:val="0029493A"/>
    <w:rsid w:val="00294A4E"/>
    <w:rsid w:val="00294D6F"/>
    <w:rsid w:val="00295151"/>
    <w:rsid w:val="0029520D"/>
    <w:rsid w:val="00295279"/>
    <w:rsid w:val="00295D3A"/>
    <w:rsid w:val="0029603B"/>
    <w:rsid w:val="00296737"/>
    <w:rsid w:val="00296CAD"/>
    <w:rsid w:val="00296E62"/>
    <w:rsid w:val="00297269"/>
    <w:rsid w:val="002972DF"/>
    <w:rsid w:val="0029740A"/>
    <w:rsid w:val="0029749B"/>
    <w:rsid w:val="0029765E"/>
    <w:rsid w:val="00297CD8"/>
    <w:rsid w:val="002A0465"/>
    <w:rsid w:val="002A0633"/>
    <w:rsid w:val="002A06C3"/>
    <w:rsid w:val="002A0826"/>
    <w:rsid w:val="002A0DD3"/>
    <w:rsid w:val="002A12F1"/>
    <w:rsid w:val="002A1346"/>
    <w:rsid w:val="002A16A3"/>
    <w:rsid w:val="002A19B0"/>
    <w:rsid w:val="002A1AF4"/>
    <w:rsid w:val="002A1D39"/>
    <w:rsid w:val="002A1D74"/>
    <w:rsid w:val="002A1F07"/>
    <w:rsid w:val="002A2043"/>
    <w:rsid w:val="002A25CB"/>
    <w:rsid w:val="002A2C89"/>
    <w:rsid w:val="002A2D73"/>
    <w:rsid w:val="002A2E04"/>
    <w:rsid w:val="002A339F"/>
    <w:rsid w:val="002A33AF"/>
    <w:rsid w:val="002A393F"/>
    <w:rsid w:val="002A395B"/>
    <w:rsid w:val="002A431A"/>
    <w:rsid w:val="002A432B"/>
    <w:rsid w:val="002A4A87"/>
    <w:rsid w:val="002A4B46"/>
    <w:rsid w:val="002A4B7E"/>
    <w:rsid w:val="002A4BB1"/>
    <w:rsid w:val="002A4C04"/>
    <w:rsid w:val="002A4D2A"/>
    <w:rsid w:val="002A4F48"/>
    <w:rsid w:val="002A4F95"/>
    <w:rsid w:val="002A5379"/>
    <w:rsid w:val="002A5403"/>
    <w:rsid w:val="002A59FD"/>
    <w:rsid w:val="002A5DA0"/>
    <w:rsid w:val="002A60EC"/>
    <w:rsid w:val="002A65FE"/>
    <w:rsid w:val="002A69BC"/>
    <w:rsid w:val="002A69C8"/>
    <w:rsid w:val="002A6B6D"/>
    <w:rsid w:val="002A6DDE"/>
    <w:rsid w:val="002A6FA0"/>
    <w:rsid w:val="002A7272"/>
    <w:rsid w:val="002A7556"/>
    <w:rsid w:val="002A7E8B"/>
    <w:rsid w:val="002B013E"/>
    <w:rsid w:val="002B0E2D"/>
    <w:rsid w:val="002B0F56"/>
    <w:rsid w:val="002B16E0"/>
    <w:rsid w:val="002B1A2F"/>
    <w:rsid w:val="002B1B05"/>
    <w:rsid w:val="002B1D72"/>
    <w:rsid w:val="002B1EB2"/>
    <w:rsid w:val="002B2350"/>
    <w:rsid w:val="002B27C0"/>
    <w:rsid w:val="002B2A81"/>
    <w:rsid w:val="002B2B0D"/>
    <w:rsid w:val="002B3111"/>
    <w:rsid w:val="002B32FC"/>
    <w:rsid w:val="002B3BCE"/>
    <w:rsid w:val="002B3E02"/>
    <w:rsid w:val="002B407B"/>
    <w:rsid w:val="002B417F"/>
    <w:rsid w:val="002B468E"/>
    <w:rsid w:val="002B4DA6"/>
    <w:rsid w:val="002B4F0D"/>
    <w:rsid w:val="002B5024"/>
    <w:rsid w:val="002B525E"/>
    <w:rsid w:val="002B5650"/>
    <w:rsid w:val="002B566A"/>
    <w:rsid w:val="002B59CA"/>
    <w:rsid w:val="002B5AE4"/>
    <w:rsid w:val="002B5AFB"/>
    <w:rsid w:val="002B5BA7"/>
    <w:rsid w:val="002B5FB0"/>
    <w:rsid w:val="002B622E"/>
    <w:rsid w:val="002B6274"/>
    <w:rsid w:val="002B6416"/>
    <w:rsid w:val="002B69F7"/>
    <w:rsid w:val="002B6BE2"/>
    <w:rsid w:val="002B709D"/>
    <w:rsid w:val="002B70F6"/>
    <w:rsid w:val="002B7106"/>
    <w:rsid w:val="002B7189"/>
    <w:rsid w:val="002B7900"/>
    <w:rsid w:val="002B7948"/>
    <w:rsid w:val="002C0060"/>
    <w:rsid w:val="002C0078"/>
    <w:rsid w:val="002C076D"/>
    <w:rsid w:val="002C0AED"/>
    <w:rsid w:val="002C10F7"/>
    <w:rsid w:val="002C1218"/>
    <w:rsid w:val="002C134A"/>
    <w:rsid w:val="002C1409"/>
    <w:rsid w:val="002C18B4"/>
    <w:rsid w:val="002C1DFA"/>
    <w:rsid w:val="002C1E79"/>
    <w:rsid w:val="002C1E98"/>
    <w:rsid w:val="002C1E9C"/>
    <w:rsid w:val="002C21D5"/>
    <w:rsid w:val="002C2270"/>
    <w:rsid w:val="002C22E5"/>
    <w:rsid w:val="002C2532"/>
    <w:rsid w:val="002C2D41"/>
    <w:rsid w:val="002C2E51"/>
    <w:rsid w:val="002C2F4A"/>
    <w:rsid w:val="002C30A7"/>
    <w:rsid w:val="002C3DB9"/>
    <w:rsid w:val="002C431F"/>
    <w:rsid w:val="002C4C80"/>
    <w:rsid w:val="002C522F"/>
    <w:rsid w:val="002C5DB9"/>
    <w:rsid w:val="002C5DE6"/>
    <w:rsid w:val="002C5E42"/>
    <w:rsid w:val="002C6236"/>
    <w:rsid w:val="002C62A6"/>
    <w:rsid w:val="002C6444"/>
    <w:rsid w:val="002C6677"/>
    <w:rsid w:val="002C6D69"/>
    <w:rsid w:val="002C6F73"/>
    <w:rsid w:val="002C70A1"/>
    <w:rsid w:val="002C7212"/>
    <w:rsid w:val="002C7C1A"/>
    <w:rsid w:val="002C7E63"/>
    <w:rsid w:val="002D006A"/>
    <w:rsid w:val="002D04A7"/>
    <w:rsid w:val="002D04CF"/>
    <w:rsid w:val="002D05B5"/>
    <w:rsid w:val="002D0E5F"/>
    <w:rsid w:val="002D11A3"/>
    <w:rsid w:val="002D16DB"/>
    <w:rsid w:val="002D18FC"/>
    <w:rsid w:val="002D19B4"/>
    <w:rsid w:val="002D19F6"/>
    <w:rsid w:val="002D1BD4"/>
    <w:rsid w:val="002D20A7"/>
    <w:rsid w:val="002D20EC"/>
    <w:rsid w:val="002D21E4"/>
    <w:rsid w:val="002D22A0"/>
    <w:rsid w:val="002D27B5"/>
    <w:rsid w:val="002D2B57"/>
    <w:rsid w:val="002D2F09"/>
    <w:rsid w:val="002D30DF"/>
    <w:rsid w:val="002D33D6"/>
    <w:rsid w:val="002D34BC"/>
    <w:rsid w:val="002D35D0"/>
    <w:rsid w:val="002D3F35"/>
    <w:rsid w:val="002D4489"/>
    <w:rsid w:val="002D44CD"/>
    <w:rsid w:val="002D4703"/>
    <w:rsid w:val="002D4769"/>
    <w:rsid w:val="002D4A5F"/>
    <w:rsid w:val="002D4BBD"/>
    <w:rsid w:val="002D535D"/>
    <w:rsid w:val="002D548B"/>
    <w:rsid w:val="002D57E2"/>
    <w:rsid w:val="002D58C0"/>
    <w:rsid w:val="002D58E5"/>
    <w:rsid w:val="002D5E9D"/>
    <w:rsid w:val="002D5EC3"/>
    <w:rsid w:val="002D60FB"/>
    <w:rsid w:val="002D67B0"/>
    <w:rsid w:val="002D6996"/>
    <w:rsid w:val="002D6AB5"/>
    <w:rsid w:val="002D7D47"/>
    <w:rsid w:val="002E01CA"/>
    <w:rsid w:val="002E025C"/>
    <w:rsid w:val="002E0263"/>
    <w:rsid w:val="002E077B"/>
    <w:rsid w:val="002E0949"/>
    <w:rsid w:val="002E0B8F"/>
    <w:rsid w:val="002E0C25"/>
    <w:rsid w:val="002E0D3A"/>
    <w:rsid w:val="002E116E"/>
    <w:rsid w:val="002E12C5"/>
    <w:rsid w:val="002E149C"/>
    <w:rsid w:val="002E1AA5"/>
    <w:rsid w:val="002E1E43"/>
    <w:rsid w:val="002E20D5"/>
    <w:rsid w:val="002E231E"/>
    <w:rsid w:val="002E26B3"/>
    <w:rsid w:val="002E2CBA"/>
    <w:rsid w:val="002E2D95"/>
    <w:rsid w:val="002E31A4"/>
    <w:rsid w:val="002E374F"/>
    <w:rsid w:val="002E3C2E"/>
    <w:rsid w:val="002E45C4"/>
    <w:rsid w:val="002E4724"/>
    <w:rsid w:val="002E52B7"/>
    <w:rsid w:val="002E5308"/>
    <w:rsid w:val="002E604B"/>
    <w:rsid w:val="002E6559"/>
    <w:rsid w:val="002E66AB"/>
    <w:rsid w:val="002E679B"/>
    <w:rsid w:val="002E685A"/>
    <w:rsid w:val="002E6ABC"/>
    <w:rsid w:val="002E6AC8"/>
    <w:rsid w:val="002E75A6"/>
    <w:rsid w:val="002E75F5"/>
    <w:rsid w:val="002E7A37"/>
    <w:rsid w:val="002E7FD0"/>
    <w:rsid w:val="002F00FF"/>
    <w:rsid w:val="002F0ED2"/>
    <w:rsid w:val="002F11F3"/>
    <w:rsid w:val="002F148F"/>
    <w:rsid w:val="002F1777"/>
    <w:rsid w:val="002F1911"/>
    <w:rsid w:val="002F1D8C"/>
    <w:rsid w:val="002F1EE5"/>
    <w:rsid w:val="002F2CDC"/>
    <w:rsid w:val="002F2D68"/>
    <w:rsid w:val="002F3582"/>
    <w:rsid w:val="002F3F2F"/>
    <w:rsid w:val="002F45ED"/>
    <w:rsid w:val="002F460A"/>
    <w:rsid w:val="002F46E1"/>
    <w:rsid w:val="002F52A7"/>
    <w:rsid w:val="002F5553"/>
    <w:rsid w:val="002F55A8"/>
    <w:rsid w:val="002F5751"/>
    <w:rsid w:val="002F5C0F"/>
    <w:rsid w:val="002F5F03"/>
    <w:rsid w:val="002F6316"/>
    <w:rsid w:val="002F660C"/>
    <w:rsid w:val="002F68FD"/>
    <w:rsid w:val="002F6A62"/>
    <w:rsid w:val="002F6C84"/>
    <w:rsid w:val="002F6FE1"/>
    <w:rsid w:val="002F7233"/>
    <w:rsid w:val="002F7773"/>
    <w:rsid w:val="002F797E"/>
    <w:rsid w:val="002F79F4"/>
    <w:rsid w:val="002F7FCB"/>
    <w:rsid w:val="0030063B"/>
    <w:rsid w:val="003006A0"/>
    <w:rsid w:val="003007B5"/>
    <w:rsid w:val="00300809"/>
    <w:rsid w:val="00300AA0"/>
    <w:rsid w:val="00301371"/>
    <w:rsid w:val="0030137B"/>
    <w:rsid w:val="0030172B"/>
    <w:rsid w:val="00301897"/>
    <w:rsid w:val="00301B2D"/>
    <w:rsid w:val="00301E85"/>
    <w:rsid w:val="00301ED5"/>
    <w:rsid w:val="00302084"/>
    <w:rsid w:val="00302635"/>
    <w:rsid w:val="00302826"/>
    <w:rsid w:val="00302CD5"/>
    <w:rsid w:val="00302DEE"/>
    <w:rsid w:val="00302EA9"/>
    <w:rsid w:val="00303552"/>
    <w:rsid w:val="0030379A"/>
    <w:rsid w:val="0030383E"/>
    <w:rsid w:val="003038AA"/>
    <w:rsid w:val="00303ADC"/>
    <w:rsid w:val="00303AFA"/>
    <w:rsid w:val="00303B82"/>
    <w:rsid w:val="00303C15"/>
    <w:rsid w:val="00303F08"/>
    <w:rsid w:val="00304142"/>
    <w:rsid w:val="00304161"/>
    <w:rsid w:val="00304560"/>
    <w:rsid w:val="00304678"/>
    <w:rsid w:val="00304717"/>
    <w:rsid w:val="00304CD8"/>
    <w:rsid w:val="00304D95"/>
    <w:rsid w:val="00305460"/>
    <w:rsid w:val="00305763"/>
    <w:rsid w:val="00305932"/>
    <w:rsid w:val="00305947"/>
    <w:rsid w:val="00306732"/>
    <w:rsid w:val="00306A0B"/>
    <w:rsid w:val="003070FA"/>
    <w:rsid w:val="00307186"/>
    <w:rsid w:val="003077A5"/>
    <w:rsid w:val="00307F9B"/>
    <w:rsid w:val="00310043"/>
    <w:rsid w:val="0031029F"/>
    <w:rsid w:val="003103BE"/>
    <w:rsid w:val="00310C67"/>
    <w:rsid w:val="00310D49"/>
    <w:rsid w:val="00310F45"/>
    <w:rsid w:val="00311460"/>
    <w:rsid w:val="0031174E"/>
    <w:rsid w:val="00311824"/>
    <w:rsid w:val="00311971"/>
    <w:rsid w:val="00311EFA"/>
    <w:rsid w:val="003121A6"/>
    <w:rsid w:val="00312777"/>
    <w:rsid w:val="003127D5"/>
    <w:rsid w:val="00312878"/>
    <w:rsid w:val="00312888"/>
    <w:rsid w:val="00312B67"/>
    <w:rsid w:val="00312DF5"/>
    <w:rsid w:val="003131DA"/>
    <w:rsid w:val="00313290"/>
    <w:rsid w:val="003132D1"/>
    <w:rsid w:val="00313783"/>
    <w:rsid w:val="00313C71"/>
    <w:rsid w:val="00313C7C"/>
    <w:rsid w:val="00314513"/>
    <w:rsid w:val="00314563"/>
    <w:rsid w:val="003148D6"/>
    <w:rsid w:val="00314BF3"/>
    <w:rsid w:val="003153EE"/>
    <w:rsid w:val="003155D2"/>
    <w:rsid w:val="003155D5"/>
    <w:rsid w:val="0031567F"/>
    <w:rsid w:val="00315A8B"/>
    <w:rsid w:val="0031643E"/>
    <w:rsid w:val="003165AF"/>
    <w:rsid w:val="00316616"/>
    <w:rsid w:val="00316839"/>
    <w:rsid w:val="00316B0F"/>
    <w:rsid w:val="00316E30"/>
    <w:rsid w:val="0031716C"/>
    <w:rsid w:val="003174A2"/>
    <w:rsid w:val="00317519"/>
    <w:rsid w:val="00317969"/>
    <w:rsid w:val="00317C18"/>
    <w:rsid w:val="00317DE3"/>
    <w:rsid w:val="003203F1"/>
    <w:rsid w:val="00320566"/>
    <w:rsid w:val="00320678"/>
    <w:rsid w:val="00320996"/>
    <w:rsid w:val="00320DBB"/>
    <w:rsid w:val="00321505"/>
    <w:rsid w:val="00321874"/>
    <w:rsid w:val="00321887"/>
    <w:rsid w:val="003218FA"/>
    <w:rsid w:val="003223DE"/>
    <w:rsid w:val="0032244B"/>
    <w:rsid w:val="003226F3"/>
    <w:rsid w:val="003228AC"/>
    <w:rsid w:val="00322B57"/>
    <w:rsid w:val="00322C1B"/>
    <w:rsid w:val="00322FCD"/>
    <w:rsid w:val="0032310A"/>
    <w:rsid w:val="0032348D"/>
    <w:rsid w:val="00323783"/>
    <w:rsid w:val="003239FE"/>
    <w:rsid w:val="00323DC0"/>
    <w:rsid w:val="00323F7B"/>
    <w:rsid w:val="00324208"/>
    <w:rsid w:val="003245AA"/>
    <w:rsid w:val="00324674"/>
    <w:rsid w:val="00324AF7"/>
    <w:rsid w:val="00325827"/>
    <w:rsid w:val="003258A7"/>
    <w:rsid w:val="003259A3"/>
    <w:rsid w:val="00325A7A"/>
    <w:rsid w:val="00325ABC"/>
    <w:rsid w:val="00325E50"/>
    <w:rsid w:val="0032670D"/>
    <w:rsid w:val="00326BD8"/>
    <w:rsid w:val="00326ED8"/>
    <w:rsid w:val="00326F1D"/>
    <w:rsid w:val="00327CD1"/>
    <w:rsid w:val="00327D35"/>
    <w:rsid w:val="003308AC"/>
    <w:rsid w:val="00330B40"/>
    <w:rsid w:val="00330B78"/>
    <w:rsid w:val="003311C4"/>
    <w:rsid w:val="0033180A"/>
    <w:rsid w:val="00331E9C"/>
    <w:rsid w:val="00331FBE"/>
    <w:rsid w:val="0033253F"/>
    <w:rsid w:val="0033295D"/>
    <w:rsid w:val="0033296A"/>
    <w:rsid w:val="00332DFF"/>
    <w:rsid w:val="00332E1E"/>
    <w:rsid w:val="00333128"/>
    <w:rsid w:val="00333223"/>
    <w:rsid w:val="0033335F"/>
    <w:rsid w:val="00333CC1"/>
    <w:rsid w:val="00333DBC"/>
    <w:rsid w:val="003346CE"/>
    <w:rsid w:val="00334DF1"/>
    <w:rsid w:val="0033515F"/>
    <w:rsid w:val="00335467"/>
    <w:rsid w:val="00335474"/>
    <w:rsid w:val="003356C8"/>
    <w:rsid w:val="00335AFA"/>
    <w:rsid w:val="003365FC"/>
    <w:rsid w:val="003367A4"/>
    <w:rsid w:val="003367B9"/>
    <w:rsid w:val="00337748"/>
    <w:rsid w:val="00337797"/>
    <w:rsid w:val="003377BE"/>
    <w:rsid w:val="00337F41"/>
    <w:rsid w:val="003407F9"/>
    <w:rsid w:val="00340821"/>
    <w:rsid w:val="00340878"/>
    <w:rsid w:val="00340B20"/>
    <w:rsid w:val="00340B7E"/>
    <w:rsid w:val="00340BFC"/>
    <w:rsid w:val="00340D58"/>
    <w:rsid w:val="00340F8A"/>
    <w:rsid w:val="00341011"/>
    <w:rsid w:val="0034111B"/>
    <w:rsid w:val="00341440"/>
    <w:rsid w:val="003414D2"/>
    <w:rsid w:val="003416BB"/>
    <w:rsid w:val="003417AD"/>
    <w:rsid w:val="00341A8C"/>
    <w:rsid w:val="003422F0"/>
    <w:rsid w:val="0034257E"/>
    <w:rsid w:val="003425B1"/>
    <w:rsid w:val="00342877"/>
    <w:rsid w:val="00342895"/>
    <w:rsid w:val="0034333F"/>
    <w:rsid w:val="00343DB9"/>
    <w:rsid w:val="00344502"/>
    <w:rsid w:val="00344F56"/>
    <w:rsid w:val="003451F5"/>
    <w:rsid w:val="0034538F"/>
    <w:rsid w:val="00345754"/>
    <w:rsid w:val="003459BC"/>
    <w:rsid w:val="00345B71"/>
    <w:rsid w:val="00345C0A"/>
    <w:rsid w:val="003460E4"/>
    <w:rsid w:val="003461BF"/>
    <w:rsid w:val="0034641E"/>
    <w:rsid w:val="003469F1"/>
    <w:rsid w:val="00346A8C"/>
    <w:rsid w:val="00346C96"/>
    <w:rsid w:val="00346F98"/>
    <w:rsid w:val="00347009"/>
    <w:rsid w:val="00347056"/>
    <w:rsid w:val="00347992"/>
    <w:rsid w:val="00347A62"/>
    <w:rsid w:val="00347C30"/>
    <w:rsid w:val="00347D0F"/>
    <w:rsid w:val="00347E52"/>
    <w:rsid w:val="003501F6"/>
    <w:rsid w:val="00350706"/>
    <w:rsid w:val="00350DD2"/>
    <w:rsid w:val="00350E74"/>
    <w:rsid w:val="0035121C"/>
    <w:rsid w:val="00351338"/>
    <w:rsid w:val="00351892"/>
    <w:rsid w:val="00351D3A"/>
    <w:rsid w:val="0035204D"/>
    <w:rsid w:val="00352335"/>
    <w:rsid w:val="00352505"/>
    <w:rsid w:val="003528A0"/>
    <w:rsid w:val="003528AE"/>
    <w:rsid w:val="00352904"/>
    <w:rsid w:val="00352A62"/>
    <w:rsid w:val="00352B17"/>
    <w:rsid w:val="0035304A"/>
    <w:rsid w:val="0035309B"/>
    <w:rsid w:val="00353211"/>
    <w:rsid w:val="00353C5E"/>
    <w:rsid w:val="00354018"/>
    <w:rsid w:val="0035403B"/>
    <w:rsid w:val="003540FA"/>
    <w:rsid w:val="00354733"/>
    <w:rsid w:val="00354A12"/>
    <w:rsid w:val="00355379"/>
    <w:rsid w:val="00355AC5"/>
    <w:rsid w:val="00355E65"/>
    <w:rsid w:val="0035613B"/>
    <w:rsid w:val="003561CB"/>
    <w:rsid w:val="00356253"/>
    <w:rsid w:val="0035669B"/>
    <w:rsid w:val="003569DF"/>
    <w:rsid w:val="00356AA4"/>
    <w:rsid w:val="003571FB"/>
    <w:rsid w:val="0035750A"/>
    <w:rsid w:val="00357680"/>
    <w:rsid w:val="00357982"/>
    <w:rsid w:val="00357B69"/>
    <w:rsid w:val="00357D33"/>
    <w:rsid w:val="0036027D"/>
    <w:rsid w:val="0036059C"/>
    <w:rsid w:val="003605E3"/>
    <w:rsid w:val="003607FD"/>
    <w:rsid w:val="003608F6"/>
    <w:rsid w:val="00360AD9"/>
    <w:rsid w:val="00360C49"/>
    <w:rsid w:val="00360CF1"/>
    <w:rsid w:val="00360DA1"/>
    <w:rsid w:val="00360DAA"/>
    <w:rsid w:val="0036101D"/>
    <w:rsid w:val="003611C4"/>
    <w:rsid w:val="003614B0"/>
    <w:rsid w:val="003614B8"/>
    <w:rsid w:val="003617B8"/>
    <w:rsid w:val="00361EC8"/>
    <w:rsid w:val="00361F52"/>
    <w:rsid w:val="00362919"/>
    <w:rsid w:val="00362B31"/>
    <w:rsid w:val="00362C4B"/>
    <w:rsid w:val="003634EA"/>
    <w:rsid w:val="003636FB"/>
    <w:rsid w:val="00363A15"/>
    <w:rsid w:val="00363B12"/>
    <w:rsid w:val="00363B7D"/>
    <w:rsid w:val="00363CDC"/>
    <w:rsid w:val="00363ECF"/>
    <w:rsid w:val="003646FB"/>
    <w:rsid w:val="00364A55"/>
    <w:rsid w:val="00364B2A"/>
    <w:rsid w:val="00364C5E"/>
    <w:rsid w:val="00365560"/>
    <w:rsid w:val="00365701"/>
    <w:rsid w:val="0036573A"/>
    <w:rsid w:val="00365C66"/>
    <w:rsid w:val="00365E23"/>
    <w:rsid w:val="0036635B"/>
    <w:rsid w:val="0036668C"/>
    <w:rsid w:val="003669A6"/>
    <w:rsid w:val="00366BFF"/>
    <w:rsid w:val="0036747E"/>
    <w:rsid w:val="00367EF1"/>
    <w:rsid w:val="003701AC"/>
    <w:rsid w:val="00370645"/>
    <w:rsid w:val="003708D0"/>
    <w:rsid w:val="00371090"/>
    <w:rsid w:val="003725BF"/>
    <w:rsid w:val="00372773"/>
    <w:rsid w:val="0037281D"/>
    <w:rsid w:val="003728D7"/>
    <w:rsid w:val="00372FB3"/>
    <w:rsid w:val="0037312C"/>
    <w:rsid w:val="003731C3"/>
    <w:rsid w:val="00373F94"/>
    <w:rsid w:val="00374200"/>
    <w:rsid w:val="003742E9"/>
    <w:rsid w:val="00374549"/>
    <w:rsid w:val="00374761"/>
    <w:rsid w:val="0037484D"/>
    <w:rsid w:val="00374C13"/>
    <w:rsid w:val="00374CF3"/>
    <w:rsid w:val="00374DC9"/>
    <w:rsid w:val="003750A8"/>
    <w:rsid w:val="0037517D"/>
    <w:rsid w:val="00375406"/>
    <w:rsid w:val="003756A8"/>
    <w:rsid w:val="00375DF8"/>
    <w:rsid w:val="0037647F"/>
    <w:rsid w:val="003768BA"/>
    <w:rsid w:val="00376B6A"/>
    <w:rsid w:val="00376F70"/>
    <w:rsid w:val="0037705C"/>
    <w:rsid w:val="0037727F"/>
    <w:rsid w:val="003772B2"/>
    <w:rsid w:val="003777E2"/>
    <w:rsid w:val="00377A00"/>
    <w:rsid w:val="00377A90"/>
    <w:rsid w:val="00377E05"/>
    <w:rsid w:val="0038054D"/>
    <w:rsid w:val="0038083C"/>
    <w:rsid w:val="00380FD2"/>
    <w:rsid w:val="003810E3"/>
    <w:rsid w:val="00381260"/>
    <w:rsid w:val="00381992"/>
    <w:rsid w:val="00381E70"/>
    <w:rsid w:val="00381F15"/>
    <w:rsid w:val="00381FA2"/>
    <w:rsid w:val="00381FB9"/>
    <w:rsid w:val="003821E7"/>
    <w:rsid w:val="00382326"/>
    <w:rsid w:val="0038258C"/>
    <w:rsid w:val="00382636"/>
    <w:rsid w:val="00382F70"/>
    <w:rsid w:val="00382F73"/>
    <w:rsid w:val="003831BC"/>
    <w:rsid w:val="003832AD"/>
    <w:rsid w:val="003833C5"/>
    <w:rsid w:val="00383718"/>
    <w:rsid w:val="003837CD"/>
    <w:rsid w:val="00383846"/>
    <w:rsid w:val="00383BA8"/>
    <w:rsid w:val="0038417A"/>
    <w:rsid w:val="0038461D"/>
    <w:rsid w:val="0038480A"/>
    <w:rsid w:val="00384AB5"/>
    <w:rsid w:val="00384BC3"/>
    <w:rsid w:val="00384C92"/>
    <w:rsid w:val="00384D49"/>
    <w:rsid w:val="00384D9B"/>
    <w:rsid w:val="00384DD8"/>
    <w:rsid w:val="00384F61"/>
    <w:rsid w:val="003852C5"/>
    <w:rsid w:val="0038555F"/>
    <w:rsid w:val="0038567B"/>
    <w:rsid w:val="00385912"/>
    <w:rsid w:val="00385979"/>
    <w:rsid w:val="00385A4E"/>
    <w:rsid w:val="00385D3D"/>
    <w:rsid w:val="003861D5"/>
    <w:rsid w:val="00386D50"/>
    <w:rsid w:val="003876EA"/>
    <w:rsid w:val="00387EAE"/>
    <w:rsid w:val="00387EC3"/>
    <w:rsid w:val="003900E9"/>
    <w:rsid w:val="0039048C"/>
    <w:rsid w:val="00390685"/>
    <w:rsid w:val="00390736"/>
    <w:rsid w:val="00390D13"/>
    <w:rsid w:val="00390D22"/>
    <w:rsid w:val="0039114E"/>
    <w:rsid w:val="00391591"/>
    <w:rsid w:val="00391716"/>
    <w:rsid w:val="0039191D"/>
    <w:rsid w:val="00391ABF"/>
    <w:rsid w:val="00391E30"/>
    <w:rsid w:val="00391E36"/>
    <w:rsid w:val="00392145"/>
    <w:rsid w:val="003922C1"/>
    <w:rsid w:val="003924E4"/>
    <w:rsid w:val="0039291E"/>
    <w:rsid w:val="00392970"/>
    <w:rsid w:val="003936DF"/>
    <w:rsid w:val="00393895"/>
    <w:rsid w:val="003939CA"/>
    <w:rsid w:val="00393CE6"/>
    <w:rsid w:val="00393DE6"/>
    <w:rsid w:val="00393EDF"/>
    <w:rsid w:val="00394211"/>
    <w:rsid w:val="0039438A"/>
    <w:rsid w:val="00394791"/>
    <w:rsid w:val="003947BF"/>
    <w:rsid w:val="00394BB3"/>
    <w:rsid w:val="00394D2B"/>
    <w:rsid w:val="00395229"/>
    <w:rsid w:val="00395286"/>
    <w:rsid w:val="00395389"/>
    <w:rsid w:val="0039554C"/>
    <w:rsid w:val="00395CF6"/>
    <w:rsid w:val="00395EDC"/>
    <w:rsid w:val="00395F99"/>
    <w:rsid w:val="00396437"/>
    <w:rsid w:val="0039687E"/>
    <w:rsid w:val="00396A34"/>
    <w:rsid w:val="00396DC3"/>
    <w:rsid w:val="00396F82"/>
    <w:rsid w:val="0039769A"/>
    <w:rsid w:val="003A0277"/>
    <w:rsid w:val="003A0316"/>
    <w:rsid w:val="003A063D"/>
    <w:rsid w:val="003A090B"/>
    <w:rsid w:val="003A094A"/>
    <w:rsid w:val="003A0CB0"/>
    <w:rsid w:val="003A12D7"/>
    <w:rsid w:val="003A13DE"/>
    <w:rsid w:val="003A17C3"/>
    <w:rsid w:val="003A21F8"/>
    <w:rsid w:val="003A2805"/>
    <w:rsid w:val="003A284B"/>
    <w:rsid w:val="003A2A56"/>
    <w:rsid w:val="003A2D67"/>
    <w:rsid w:val="003A36CE"/>
    <w:rsid w:val="003A3E68"/>
    <w:rsid w:val="003A4362"/>
    <w:rsid w:val="003A46E9"/>
    <w:rsid w:val="003A472D"/>
    <w:rsid w:val="003A4883"/>
    <w:rsid w:val="003A4A86"/>
    <w:rsid w:val="003A4C36"/>
    <w:rsid w:val="003A4FFA"/>
    <w:rsid w:val="003A510B"/>
    <w:rsid w:val="003A5438"/>
    <w:rsid w:val="003A54F3"/>
    <w:rsid w:val="003A550E"/>
    <w:rsid w:val="003A5C62"/>
    <w:rsid w:val="003A5D4F"/>
    <w:rsid w:val="003A6191"/>
    <w:rsid w:val="003A684C"/>
    <w:rsid w:val="003A6A5D"/>
    <w:rsid w:val="003A6EBC"/>
    <w:rsid w:val="003A77A6"/>
    <w:rsid w:val="003A7D3E"/>
    <w:rsid w:val="003A7DBA"/>
    <w:rsid w:val="003B01FF"/>
    <w:rsid w:val="003B053E"/>
    <w:rsid w:val="003B054B"/>
    <w:rsid w:val="003B0B3A"/>
    <w:rsid w:val="003B0DB6"/>
    <w:rsid w:val="003B0E84"/>
    <w:rsid w:val="003B10A8"/>
    <w:rsid w:val="003B12C9"/>
    <w:rsid w:val="003B1371"/>
    <w:rsid w:val="003B1636"/>
    <w:rsid w:val="003B197A"/>
    <w:rsid w:val="003B2537"/>
    <w:rsid w:val="003B29A6"/>
    <w:rsid w:val="003B2CAD"/>
    <w:rsid w:val="003B3072"/>
    <w:rsid w:val="003B310A"/>
    <w:rsid w:val="003B33B7"/>
    <w:rsid w:val="003B3412"/>
    <w:rsid w:val="003B3441"/>
    <w:rsid w:val="003B4158"/>
    <w:rsid w:val="003B41FC"/>
    <w:rsid w:val="003B45C0"/>
    <w:rsid w:val="003B4634"/>
    <w:rsid w:val="003B4B2A"/>
    <w:rsid w:val="003B4DB9"/>
    <w:rsid w:val="003B4F05"/>
    <w:rsid w:val="003B5035"/>
    <w:rsid w:val="003B6183"/>
    <w:rsid w:val="003B61EE"/>
    <w:rsid w:val="003B631E"/>
    <w:rsid w:val="003B6FEC"/>
    <w:rsid w:val="003B70FD"/>
    <w:rsid w:val="003B730A"/>
    <w:rsid w:val="003B769E"/>
    <w:rsid w:val="003B7B96"/>
    <w:rsid w:val="003B7C0A"/>
    <w:rsid w:val="003C0190"/>
    <w:rsid w:val="003C021F"/>
    <w:rsid w:val="003C048B"/>
    <w:rsid w:val="003C0C33"/>
    <w:rsid w:val="003C0EB4"/>
    <w:rsid w:val="003C0FB8"/>
    <w:rsid w:val="003C105F"/>
    <w:rsid w:val="003C2F67"/>
    <w:rsid w:val="003C30BF"/>
    <w:rsid w:val="003C3307"/>
    <w:rsid w:val="003C33A6"/>
    <w:rsid w:val="003C346F"/>
    <w:rsid w:val="003C37A3"/>
    <w:rsid w:val="003C4281"/>
    <w:rsid w:val="003C4BBF"/>
    <w:rsid w:val="003C4C26"/>
    <w:rsid w:val="003C4C2D"/>
    <w:rsid w:val="003C521E"/>
    <w:rsid w:val="003C54A5"/>
    <w:rsid w:val="003C5606"/>
    <w:rsid w:val="003C590E"/>
    <w:rsid w:val="003C594E"/>
    <w:rsid w:val="003C5E63"/>
    <w:rsid w:val="003C6565"/>
    <w:rsid w:val="003C7091"/>
    <w:rsid w:val="003C78AC"/>
    <w:rsid w:val="003C7E88"/>
    <w:rsid w:val="003D04CC"/>
    <w:rsid w:val="003D04D6"/>
    <w:rsid w:val="003D0AB5"/>
    <w:rsid w:val="003D0BAF"/>
    <w:rsid w:val="003D0C96"/>
    <w:rsid w:val="003D0D3C"/>
    <w:rsid w:val="003D0F30"/>
    <w:rsid w:val="003D1C3F"/>
    <w:rsid w:val="003D1E1C"/>
    <w:rsid w:val="003D1FF9"/>
    <w:rsid w:val="003D2743"/>
    <w:rsid w:val="003D28ED"/>
    <w:rsid w:val="003D2999"/>
    <w:rsid w:val="003D2A68"/>
    <w:rsid w:val="003D2DC7"/>
    <w:rsid w:val="003D3EC6"/>
    <w:rsid w:val="003D44F6"/>
    <w:rsid w:val="003D4660"/>
    <w:rsid w:val="003D4A8D"/>
    <w:rsid w:val="003D583D"/>
    <w:rsid w:val="003D58FC"/>
    <w:rsid w:val="003D5A9B"/>
    <w:rsid w:val="003D5AB0"/>
    <w:rsid w:val="003D5D51"/>
    <w:rsid w:val="003D5F07"/>
    <w:rsid w:val="003D6678"/>
    <w:rsid w:val="003D6860"/>
    <w:rsid w:val="003D6A24"/>
    <w:rsid w:val="003D6A9A"/>
    <w:rsid w:val="003D6AE2"/>
    <w:rsid w:val="003D72CD"/>
    <w:rsid w:val="003D7508"/>
    <w:rsid w:val="003D771E"/>
    <w:rsid w:val="003D7742"/>
    <w:rsid w:val="003D77AF"/>
    <w:rsid w:val="003D7AFE"/>
    <w:rsid w:val="003D7F36"/>
    <w:rsid w:val="003E020B"/>
    <w:rsid w:val="003E039A"/>
    <w:rsid w:val="003E0406"/>
    <w:rsid w:val="003E0471"/>
    <w:rsid w:val="003E0DBA"/>
    <w:rsid w:val="003E10F4"/>
    <w:rsid w:val="003E111E"/>
    <w:rsid w:val="003E126E"/>
    <w:rsid w:val="003E151E"/>
    <w:rsid w:val="003E1535"/>
    <w:rsid w:val="003E1C08"/>
    <w:rsid w:val="003E1C42"/>
    <w:rsid w:val="003E2025"/>
    <w:rsid w:val="003E2428"/>
    <w:rsid w:val="003E263D"/>
    <w:rsid w:val="003E28F4"/>
    <w:rsid w:val="003E2B36"/>
    <w:rsid w:val="003E2D0C"/>
    <w:rsid w:val="003E2F1D"/>
    <w:rsid w:val="003E31BE"/>
    <w:rsid w:val="003E35CF"/>
    <w:rsid w:val="003E3B0F"/>
    <w:rsid w:val="003E3CBD"/>
    <w:rsid w:val="003E3E94"/>
    <w:rsid w:val="003E3E9A"/>
    <w:rsid w:val="003E3EDB"/>
    <w:rsid w:val="003E3EE4"/>
    <w:rsid w:val="003E4721"/>
    <w:rsid w:val="003E5158"/>
    <w:rsid w:val="003E5405"/>
    <w:rsid w:val="003E5BF0"/>
    <w:rsid w:val="003E6423"/>
    <w:rsid w:val="003E6513"/>
    <w:rsid w:val="003E6654"/>
    <w:rsid w:val="003E6F40"/>
    <w:rsid w:val="003E710B"/>
    <w:rsid w:val="003E7163"/>
    <w:rsid w:val="003E7A91"/>
    <w:rsid w:val="003E7B17"/>
    <w:rsid w:val="003E7B8C"/>
    <w:rsid w:val="003E7FB2"/>
    <w:rsid w:val="003F165A"/>
    <w:rsid w:val="003F1776"/>
    <w:rsid w:val="003F1843"/>
    <w:rsid w:val="003F1A2F"/>
    <w:rsid w:val="003F1B52"/>
    <w:rsid w:val="003F1FE6"/>
    <w:rsid w:val="003F20A4"/>
    <w:rsid w:val="003F20DE"/>
    <w:rsid w:val="003F2154"/>
    <w:rsid w:val="003F2201"/>
    <w:rsid w:val="003F2366"/>
    <w:rsid w:val="003F2488"/>
    <w:rsid w:val="003F25C4"/>
    <w:rsid w:val="003F2764"/>
    <w:rsid w:val="003F3325"/>
    <w:rsid w:val="003F340D"/>
    <w:rsid w:val="003F3BAE"/>
    <w:rsid w:val="003F3FAB"/>
    <w:rsid w:val="003F40D1"/>
    <w:rsid w:val="003F4D16"/>
    <w:rsid w:val="003F4F84"/>
    <w:rsid w:val="003F516E"/>
    <w:rsid w:val="003F5716"/>
    <w:rsid w:val="003F60C2"/>
    <w:rsid w:val="003F698E"/>
    <w:rsid w:val="003F6A6E"/>
    <w:rsid w:val="003F6A94"/>
    <w:rsid w:val="003F73F1"/>
    <w:rsid w:val="003F74D8"/>
    <w:rsid w:val="003F75A5"/>
    <w:rsid w:val="003F76F6"/>
    <w:rsid w:val="003F7758"/>
    <w:rsid w:val="003F7A92"/>
    <w:rsid w:val="003F7B4F"/>
    <w:rsid w:val="004001A2"/>
    <w:rsid w:val="00400486"/>
    <w:rsid w:val="004008A0"/>
    <w:rsid w:val="00400E28"/>
    <w:rsid w:val="00401287"/>
    <w:rsid w:val="0040181B"/>
    <w:rsid w:val="00401EE3"/>
    <w:rsid w:val="0040218F"/>
    <w:rsid w:val="00402274"/>
    <w:rsid w:val="004028B6"/>
    <w:rsid w:val="00402AD4"/>
    <w:rsid w:val="00402E78"/>
    <w:rsid w:val="004040FE"/>
    <w:rsid w:val="00404212"/>
    <w:rsid w:val="004044C1"/>
    <w:rsid w:val="00404785"/>
    <w:rsid w:val="00404B18"/>
    <w:rsid w:val="00404F2A"/>
    <w:rsid w:val="004052AB"/>
    <w:rsid w:val="0040554F"/>
    <w:rsid w:val="00405705"/>
    <w:rsid w:val="00405FB4"/>
    <w:rsid w:val="004062D7"/>
    <w:rsid w:val="004063BD"/>
    <w:rsid w:val="004064E0"/>
    <w:rsid w:val="00406AC5"/>
    <w:rsid w:val="00406B8E"/>
    <w:rsid w:val="00406E5A"/>
    <w:rsid w:val="00406E86"/>
    <w:rsid w:val="004071AA"/>
    <w:rsid w:val="004071E1"/>
    <w:rsid w:val="00407B1E"/>
    <w:rsid w:val="00407B24"/>
    <w:rsid w:val="00410064"/>
    <w:rsid w:val="00410386"/>
    <w:rsid w:val="00410BBB"/>
    <w:rsid w:val="004115F5"/>
    <w:rsid w:val="00411607"/>
    <w:rsid w:val="00411C04"/>
    <w:rsid w:val="00411F9F"/>
    <w:rsid w:val="00412054"/>
    <w:rsid w:val="00412366"/>
    <w:rsid w:val="00412488"/>
    <w:rsid w:val="00412EFF"/>
    <w:rsid w:val="0041372F"/>
    <w:rsid w:val="0041390D"/>
    <w:rsid w:val="00414424"/>
    <w:rsid w:val="00414470"/>
    <w:rsid w:val="00414636"/>
    <w:rsid w:val="00414936"/>
    <w:rsid w:val="00414D29"/>
    <w:rsid w:val="00414FAD"/>
    <w:rsid w:val="00415552"/>
    <w:rsid w:val="0041562D"/>
    <w:rsid w:val="00415807"/>
    <w:rsid w:val="004161FE"/>
    <w:rsid w:val="00416D3B"/>
    <w:rsid w:val="00416F71"/>
    <w:rsid w:val="00417094"/>
    <w:rsid w:val="004171B0"/>
    <w:rsid w:val="00417431"/>
    <w:rsid w:val="00417B83"/>
    <w:rsid w:val="00420510"/>
    <w:rsid w:val="00420766"/>
    <w:rsid w:val="00420984"/>
    <w:rsid w:val="00420A6E"/>
    <w:rsid w:val="00420BA9"/>
    <w:rsid w:val="004214FD"/>
    <w:rsid w:val="004216A1"/>
    <w:rsid w:val="004216E4"/>
    <w:rsid w:val="00421760"/>
    <w:rsid w:val="0042195B"/>
    <w:rsid w:val="00421A02"/>
    <w:rsid w:val="00421E11"/>
    <w:rsid w:val="00421FC1"/>
    <w:rsid w:val="0042213B"/>
    <w:rsid w:val="00422195"/>
    <w:rsid w:val="004226E7"/>
    <w:rsid w:val="00422C3B"/>
    <w:rsid w:val="00422DF0"/>
    <w:rsid w:val="00423689"/>
    <w:rsid w:val="0042379C"/>
    <w:rsid w:val="004237D9"/>
    <w:rsid w:val="004237DE"/>
    <w:rsid w:val="00423847"/>
    <w:rsid w:val="00423B1B"/>
    <w:rsid w:val="00423C21"/>
    <w:rsid w:val="00423D4D"/>
    <w:rsid w:val="00423FDE"/>
    <w:rsid w:val="0042443E"/>
    <w:rsid w:val="0042500C"/>
    <w:rsid w:val="0042520E"/>
    <w:rsid w:val="004256F0"/>
    <w:rsid w:val="004257F8"/>
    <w:rsid w:val="00425A7E"/>
    <w:rsid w:val="00425B7D"/>
    <w:rsid w:val="00425DA7"/>
    <w:rsid w:val="0042695B"/>
    <w:rsid w:val="004271DB"/>
    <w:rsid w:val="004273AC"/>
    <w:rsid w:val="004276C1"/>
    <w:rsid w:val="0042785D"/>
    <w:rsid w:val="00427ACF"/>
    <w:rsid w:val="00427B55"/>
    <w:rsid w:val="00430244"/>
    <w:rsid w:val="00430559"/>
    <w:rsid w:val="0043120E"/>
    <w:rsid w:val="0043169B"/>
    <w:rsid w:val="00431ED7"/>
    <w:rsid w:val="00432AD4"/>
    <w:rsid w:val="00432C13"/>
    <w:rsid w:val="00432EBC"/>
    <w:rsid w:val="00433D7E"/>
    <w:rsid w:val="00433F9B"/>
    <w:rsid w:val="00434642"/>
    <w:rsid w:val="00434D5D"/>
    <w:rsid w:val="00434FF6"/>
    <w:rsid w:val="00435BF1"/>
    <w:rsid w:val="00435FB3"/>
    <w:rsid w:val="00436A99"/>
    <w:rsid w:val="00436B43"/>
    <w:rsid w:val="00436BF9"/>
    <w:rsid w:val="00436C0F"/>
    <w:rsid w:val="00436C11"/>
    <w:rsid w:val="00436FF7"/>
    <w:rsid w:val="0043720F"/>
    <w:rsid w:val="00437592"/>
    <w:rsid w:val="00437674"/>
    <w:rsid w:val="00437994"/>
    <w:rsid w:val="00437B42"/>
    <w:rsid w:val="00437C9C"/>
    <w:rsid w:val="0044008A"/>
    <w:rsid w:val="0044058B"/>
    <w:rsid w:val="00440F02"/>
    <w:rsid w:val="004416EF"/>
    <w:rsid w:val="00441C5C"/>
    <w:rsid w:val="00441E22"/>
    <w:rsid w:val="00442016"/>
    <w:rsid w:val="00442327"/>
    <w:rsid w:val="0044288D"/>
    <w:rsid w:val="00442947"/>
    <w:rsid w:val="00442EB8"/>
    <w:rsid w:val="00442EC8"/>
    <w:rsid w:val="0044308C"/>
    <w:rsid w:val="00443790"/>
    <w:rsid w:val="00443C0F"/>
    <w:rsid w:val="00443F4D"/>
    <w:rsid w:val="004443BB"/>
    <w:rsid w:val="0044443D"/>
    <w:rsid w:val="004449C4"/>
    <w:rsid w:val="00444B47"/>
    <w:rsid w:val="00444B5E"/>
    <w:rsid w:val="00445260"/>
    <w:rsid w:val="004456B2"/>
    <w:rsid w:val="004458D6"/>
    <w:rsid w:val="00445BC5"/>
    <w:rsid w:val="00446087"/>
    <w:rsid w:val="0044611D"/>
    <w:rsid w:val="00446595"/>
    <w:rsid w:val="00446D39"/>
    <w:rsid w:val="00446FAD"/>
    <w:rsid w:val="00447064"/>
    <w:rsid w:val="004470CE"/>
    <w:rsid w:val="004476C3"/>
    <w:rsid w:val="0045093D"/>
    <w:rsid w:val="00450AF0"/>
    <w:rsid w:val="00450C2E"/>
    <w:rsid w:val="00450C3E"/>
    <w:rsid w:val="00450C9D"/>
    <w:rsid w:val="00450D05"/>
    <w:rsid w:val="00450E4B"/>
    <w:rsid w:val="00450FB6"/>
    <w:rsid w:val="004510C4"/>
    <w:rsid w:val="004519EA"/>
    <w:rsid w:val="00451A26"/>
    <w:rsid w:val="00451DF0"/>
    <w:rsid w:val="00451E2F"/>
    <w:rsid w:val="00452755"/>
    <w:rsid w:val="00452A0A"/>
    <w:rsid w:val="00452B48"/>
    <w:rsid w:val="00452EB4"/>
    <w:rsid w:val="00452F46"/>
    <w:rsid w:val="00452FD7"/>
    <w:rsid w:val="00453B5B"/>
    <w:rsid w:val="00453C6F"/>
    <w:rsid w:val="00454442"/>
    <w:rsid w:val="004544DA"/>
    <w:rsid w:val="004546AB"/>
    <w:rsid w:val="00455127"/>
    <w:rsid w:val="00455256"/>
    <w:rsid w:val="0045548A"/>
    <w:rsid w:val="00455A2B"/>
    <w:rsid w:val="00455C8B"/>
    <w:rsid w:val="00456124"/>
    <w:rsid w:val="00456237"/>
    <w:rsid w:val="0045644C"/>
    <w:rsid w:val="00456738"/>
    <w:rsid w:val="004568C0"/>
    <w:rsid w:val="00456A16"/>
    <w:rsid w:val="00456A88"/>
    <w:rsid w:val="00456CA0"/>
    <w:rsid w:val="00456E1F"/>
    <w:rsid w:val="004572B1"/>
    <w:rsid w:val="0045732D"/>
    <w:rsid w:val="00457795"/>
    <w:rsid w:val="00460271"/>
    <w:rsid w:val="00460604"/>
    <w:rsid w:val="00460850"/>
    <w:rsid w:val="00460B03"/>
    <w:rsid w:val="00460B37"/>
    <w:rsid w:val="00460D60"/>
    <w:rsid w:val="0046107F"/>
    <w:rsid w:val="0046177A"/>
    <w:rsid w:val="0046197F"/>
    <w:rsid w:val="00461C30"/>
    <w:rsid w:val="00461D21"/>
    <w:rsid w:val="00462113"/>
    <w:rsid w:val="00462917"/>
    <w:rsid w:val="0046305C"/>
    <w:rsid w:val="00463435"/>
    <w:rsid w:val="00463536"/>
    <w:rsid w:val="00463731"/>
    <w:rsid w:val="0046403B"/>
    <w:rsid w:val="00464220"/>
    <w:rsid w:val="0046433D"/>
    <w:rsid w:val="00464D6A"/>
    <w:rsid w:val="00464E85"/>
    <w:rsid w:val="0046517B"/>
    <w:rsid w:val="00465293"/>
    <w:rsid w:val="00465C2D"/>
    <w:rsid w:val="00465F95"/>
    <w:rsid w:val="00465FDB"/>
    <w:rsid w:val="00466038"/>
    <w:rsid w:val="00466490"/>
    <w:rsid w:val="00466B30"/>
    <w:rsid w:val="00466DA6"/>
    <w:rsid w:val="00466E88"/>
    <w:rsid w:val="0046703B"/>
    <w:rsid w:val="004676FF"/>
    <w:rsid w:val="00467B5D"/>
    <w:rsid w:val="00467D56"/>
    <w:rsid w:val="00471044"/>
    <w:rsid w:val="0047110B"/>
    <w:rsid w:val="0047192C"/>
    <w:rsid w:val="004720B0"/>
    <w:rsid w:val="0047217E"/>
    <w:rsid w:val="00472192"/>
    <w:rsid w:val="00472374"/>
    <w:rsid w:val="00472C8E"/>
    <w:rsid w:val="004730B6"/>
    <w:rsid w:val="0047333D"/>
    <w:rsid w:val="00473624"/>
    <w:rsid w:val="004738EA"/>
    <w:rsid w:val="00473CFC"/>
    <w:rsid w:val="00474031"/>
    <w:rsid w:val="0047429B"/>
    <w:rsid w:val="0047450B"/>
    <w:rsid w:val="00474B33"/>
    <w:rsid w:val="00474C30"/>
    <w:rsid w:val="00474D75"/>
    <w:rsid w:val="00474E89"/>
    <w:rsid w:val="00475139"/>
    <w:rsid w:val="004751CA"/>
    <w:rsid w:val="004756BB"/>
    <w:rsid w:val="00475935"/>
    <w:rsid w:val="00475B14"/>
    <w:rsid w:val="00475C66"/>
    <w:rsid w:val="00475C87"/>
    <w:rsid w:val="0047667D"/>
    <w:rsid w:val="00476E4D"/>
    <w:rsid w:val="004772AB"/>
    <w:rsid w:val="0047739F"/>
    <w:rsid w:val="00477E57"/>
    <w:rsid w:val="00480223"/>
    <w:rsid w:val="00480867"/>
    <w:rsid w:val="00481794"/>
    <w:rsid w:val="00481BA3"/>
    <w:rsid w:val="004822A7"/>
    <w:rsid w:val="004822EB"/>
    <w:rsid w:val="0048239B"/>
    <w:rsid w:val="00482834"/>
    <w:rsid w:val="00482AD4"/>
    <w:rsid w:val="00483530"/>
    <w:rsid w:val="0048374D"/>
    <w:rsid w:val="00483758"/>
    <w:rsid w:val="004838CA"/>
    <w:rsid w:val="004838E4"/>
    <w:rsid w:val="0048432C"/>
    <w:rsid w:val="004843F9"/>
    <w:rsid w:val="00484611"/>
    <w:rsid w:val="004848DD"/>
    <w:rsid w:val="00485272"/>
    <w:rsid w:val="00485F83"/>
    <w:rsid w:val="004860B6"/>
    <w:rsid w:val="00486140"/>
    <w:rsid w:val="0048623D"/>
    <w:rsid w:val="00487501"/>
    <w:rsid w:val="0048770D"/>
    <w:rsid w:val="004877B8"/>
    <w:rsid w:val="00487C22"/>
    <w:rsid w:val="00487C90"/>
    <w:rsid w:val="00487D34"/>
    <w:rsid w:val="004900D9"/>
    <w:rsid w:val="00490414"/>
    <w:rsid w:val="0049043B"/>
    <w:rsid w:val="00490A07"/>
    <w:rsid w:val="004910DF"/>
    <w:rsid w:val="004912BC"/>
    <w:rsid w:val="00491939"/>
    <w:rsid w:val="00491B2C"/>
    <w:rsid w:val="00491C77"/>
    <w:rsid w:val="00491E7A"/>
    <w:rsid w:val="00492045"/>
    <w:rsid w:val="0049239F"/>
    <w:rsid w:val="00492F01"/>
    <w:rsid w:val="00493172"/>
    <w:rsid w:val="004931F9"/>
    <w:rsid w:val="00493283"/>
    <w:rsid w:val="004936CE"/>
    <w:rsid w:val="00494449"/>
    <w:rsid w:val="00495181"/>
    <w:rsid w:val="0049558A"/>
    <w:rsid w:val="00495834"/>
    <w:rsid w:val="00495B68"/>
    <w:rsid w:val="00495E00"/>
    <w:rsid w:val="004960DF"/>
    <w:rsid w:val="00496263"/>
    <w:rsid w:val="0049685F"/>
    <w:rsid w:val="004970D0"/>
    <w:rsid w:val="0049730C"/>
    <w:rsid w:val="004974A2"/>
    <w:rsid w:val="00497CC5"/>
    <w:rsid w:val="00497DC0"/>
    <w:rsid w:val="00497E65"/>
    <w:rsid w:val="004A045D"/>
    <w:rsid w:val="004A0847"/>
    <w:rsid w:val="004A0AEE"/>
    <w:rsid w:val="004A0B68"/>
    <w:rsid w:val="004A0D0A"/>
    <w:rsid w:val="004A119C"/>
    <w:rsid w:val="004A1263"/>
    <w:rsid w:val="004A12BA"/>
    <w:rsid w:val="004A19A1"/>
    <w:rsid w:val="004A2129"/>
    <w:rsid w:val="004A2327"/>
    <w:rsid w:val="004A23C5"/>
    <w:rsid w:val="004A23DA"/>
    <w:rsid w:val="004A23DE"/>
    <w:rsid w:val="004A26AB"/>
    <w:rsid w:val="004A2A47"/>
    <w:rsid w:val="004A2AA4"/>
    <w:rsid w:val="004A2ADC"/>
    <w:rsid w:val="004A2B24"/>
    <w:rsid w:val="004A2C55"/>
    <w:rsid w:val="004A2CA7"/>
    <w:rsid w:val="004A3249"/>
    <w:rsid w:val="004A360E"/>
    <w:rsid w:val="004A37A5"/>
    <w:rsid w:val="004A3C0E"/>
    <w:rsid w:val="004A3E7A"/>
    <w:rsid w:val="004A3ECD"/>
    <w:rsid w:val="004A4151"/>
    <w:rsid w:val="004A4490"/>
    <w:rsid w:val="004A48E2"/>
    <w:rsid w:val="004A4A91"/>
    <w:rsid w:val="004A4AD2"/>
    <w:rsid w:val="004A4F19"/>
    <w:rsid w:val="004A4F80"/>
    <w:rsid w:val="004A522D"/>
    <w:rsid w:val="004A580A"/>
    <w:rsid w:val="004A5E7D"/>
    <w:rsid w:val="004A63A3"/>
    <w:rsid w:val="004A65C5"/>
    <w:rsid w:val="004A66BC"/>
    <w:rsid w:val="004A6827"/>
    <w:rsid w:val="004A6BFE"/>
    <w:rsid w:val="004A731D"/>
    <w:rsid w:val="004A7556"/>
    <w:rsid w:val="004A7B15"/>
    <w:rsid w:val="004B059F"/>
    <w:rsid w:val="004B0BD8"/>
    <w:rsid w:val="004B0E6E"/>
    <w:rsid w:val="004B1019"/>
    <w:rsid w:val="004B1282"/>
    <w:rsid w:val="004B1566"/>
    <w:rsid w:val="004B1638"/>
    <w:rsid w:val="004B18A2"/>
    <w:rsid w:val="004B19D0"/>
    <w:rsid w:val="004B1ECA"/>
    <w:rsid w:val="004B1F23"/>
    <w:rsid w:val="004B2396"/>
    <w:rsid w:val="004B24CB"/>
    <w:rsid w:val="004B35F0"/>
    <w:rsid w:val="004B3729"/>
    <w:rsid w:val="004B3C43"/>
    <w:rsid w:val="004B3D3A"/>
    <w:rsid w:val="004B3DF8"/>
    <w:rsid w:val="004B3F31"/>
    <w:rsid w:val="004B42EB"/>
    <w:rsid w:val="004B44CB"/>
    <w:rsid w:val="004B45D5"/>
    <w:rsid w:val="004B4664"/>
    <w:rsid w:val="004B47DB"/>
    <w:rsid w:val="004B4ABF"/>
    <w:rsid w:val="004B4BD8"/>
    <w:rsid w:val="004B4C91"/>
    <w:rsid w:val="004B4CF8"/>
    <w:rsid w:val="004B4E46"/>
    <w:rsid w:val="004B591D"/>
    <w:rsid w:val="004B6A3A"/>
    <w:rsid w:val="004B6B1F"/>
    <w:rsid w:val="004B7280"/>
    <w:rsid w:val="004B7FBD"/>
    <w:rsid w:val="004C04D9"/>
    <w:rsid w:val="004C05AD"/>
    <w:rsid w:val="004C0850"/>
    <w:rsid w:val="004C0857"/>
    <w:rsid w:val="004C09F5"/>
    <w:rsid w:val="004C0F00"/>
    <w:rsid w:val="004C147B"/>
    <w:rsid w:val="004C19DB"/>
    <w:rsid w:val="004C1AB2"/>
    <w:rsid w:val="004C1F0F"/>
    <w:rsid w:val="004C1F63"/>
    <w:rsid w:val="004C23FD"/>
    <w:rsid w:val="004C2630"/>
    <w:rsid w:val="004C2820"/>
    <w:rsid w:val="004C2CDB"/>
    <w:rsid w:val="004C3385"/>
    <w:rsid w:val="004C360B"/>
    <w:rsid w:val="004C3B42"/>
    <w:rsid w:val="004C3C22"/>
    <w:rsid w:val="004C3C92"/>
    <w:rsid w:val="004C43DB"/>
    <w:rsid w:val="004C469A"/>
    <w:rsid w:val="004C47F9"/>
    <w:rsid w:val="004C4CF6"/>
    <w:rsid w:val="004C5C3B"/>
    <w:rsid w:val="004C5C6B"/>
    <w:rsid w:val="004C5DDD"/>
    <w:rsid w:val="004C6114"/>
    <w:rsid w:val="004C6307"/>
    <w:rsid w:val="004C6949"/>
    <w:rsid w:val="004C69CF"/>
    <w:rsid w:val="004C69D4"/>
    <w:rsid w:val="004C726D"/>
    <w:rsid w:val="004C7495"/>
    <w:rsid w:val="004C75F6"/>
    <w:rsid w:val="004D0024"/>
    <w:rsid w:val="004D0614"/>
    <w:rsid w:val="004D104F"/>
    <w:rsid w:val="004D13B9"/>
    <w:rsid w:val="004D16F6"/>
    <w:rsid w:val="004D1B47"/>
    <w:rsid w:val="004D1BE3"/>
    <w:rsid w:val="004D1F83"/>
    <w:rsid w:val="004D2158"/>
    <w:rsid w:val="004D21A7"/>
    <w:rsid w:val="004D2237"/>
    <w:rsid w:val="004D255A"/>
    <w:rsid w:val="004D261C"/>
    <w:rsid w:val="004D26DB"/>
    <w:rsid w:val="004D3381"/>
    <w:rsid w:val="004D36FF"/>
    <w:rsid w:val="004D3FD8"/>
    <w:rsid w:val="004D40C2"/>
    <w:rsid w:val="004D40E1"/>
    <w:rsid w:val="004D4540"/>
    <w:rsid w:val="004D4CE3"/>
    <w:rsid w:val="004D52DC"/>
    <w:rsid w:val="004D584B"/>
    <w:rsid w:val="004D59C6"/>
    <w:rsid w:val="004D5AE9"/>
    <w:rsid w:val="004D5C91"/>
    <w:rsid w:val="004D5F68"/>
    <w:rsid w:val="004D601D"/>
    <w:rsid w:val="004D61ED"/>
    <w:rsid w:val="004D6533"/>
    <w:rsid w:val="004D67E4"/>
    <w:rsid w:val="004D6B48"/>
    <w:rsid w:val="004D6C5B"/>
    <w:rsid w:val="004D6E2E"/>
    <w:rsid w:val="004D75A0"/>
    <w:rsid w:val="004D7871"/>
    <w:rsid w:val="004D7ABB"/>
    <w:rsid w:val="004D7FF8"/>
    <w:rsid w:val="004E000C"/>
    <w:rsid w:val="004E0EB8"/>
    <w:rsid w:val="004E1821"/>
    <w:rsid w:val="004E1FDB"/>
    <w:rsid w:val="004E2195"/>
    <w:rsid w:val="004E2446"/>
    <w:rsid w:val="004E24BB"/>
    <w:rsid w:val="004E2B62"/>
    <w:rsid w:val="004E2D89"/>
    <w:rsid w:val="004E2E44"/>
    <w:rsid w:val="004E2E92"/>
    <w:rsid w:val="004E30D1"/>
    <w:rsid w:val="004E32ED"/>
    <w:rsid w:val="004E32FD"/>
    <w:rsid w:val="004E3677"/>
    <w:rsid w:val="004E3823"/>
    <w:rsid w:val="004E3838"/>
    <w:rsid w:val="004E3D10"/>
    <w:rsid w:val="004E4013"/>
    <w:rsid w:val="004E41AF"/>
    <w:rsid w:val="004E47B0"/>
    <w:rsid w:val="004E49A5"/>
    <w:rsid w:val="004E4B1E"/>
    <w:rsid w:val="004E4C1B"/>
    <w:rsid w:val="004E4E17"/>
    <w:rsid w:val="004E502E"/>
    <w:rsid w:val="004E56B0"/>
    <w:rsid w:val="004E5C32"/>
    <w:rsid w:val="004E5ECA"/>
    <w:rsid w:val="004E6D38"/>
    <w:rsid w:val="004E6DA5"/>
    <w:rsid w:val="004E6DFA"/>
    <w:rsid w:val="004E7060"/>
    <w:rsid w:val="004E71FB"/>
    <w:rsid w:val="004E742A"/>
    <w:rsid w:val="004E75AC"/>
    <w:rsid w:val="004E789C"/>
    <w:rsid w:val="004E7A65"/>
    <w:rsid w:val="004E7AEF"/>
    <w:rsid w:val="004E7F14"/>
    <w:rsid w:val="004F02C9"/>
    <w:rsid w:val="004F0486"/>
    <w:rsid w:val="004F0563"/>
    <w:rsid w:val="004F0A14"/>
    <w:rsid w:val="004F0C1C"/>
    <w:rsid w:val="004F10AF"/>
    <w:rsid w:val="004F1142"/>
    <w:rsid w:val="004F2136"/>
    <w:rsid w:val="004F260D"/>
    <w:rsid w:val="004F2989"/>
    <w:rsid w:val="004F2EE2"/>
    <w:rsid w:val="004F30C8"/>
    <w:rsid w:val="004F3164"/>
    <w:rsid w:val="004F32DA"/>
    <w:rsid w:val="004F3359"/>
    <w:rsid w:val="004F38F7"/>
    <w:rsid w:val="004F3DC4"/>
    <w:rsid w:val="004F405D"/>
    <w:rsid w:val="004F42CB"/>
    <w:rsid w:val="004F42E9"/>
    <w:rsid w:val="004F4600"/>
    <w:rsid w:val="004F4855"/>
    <w:rsid w:val="004F4A04"/>
    <w:rsid w:val="004F4C1D"/>
    <w:rsid w:val="004F4F6D"/>
    <w:rsid w:val="004F4F84"/>
    <w:rsid w:val="004F50BF"/>
    <w:rsid w:val="004F5454"/>
    <w:rsid w:val="004F596C"/>
    <w:rsid w:val="004F5BD1"/>
    <w:rsid w:val="004F60FB"/>
    <w:rsid w:val="004F63E6"/>
    <w:rsid w:val="004F6AAD"/>
    <w:rsid w:val="004F6C0E"/>
    <w:rsid w:val="004F6C98"/>
    <w:rsid w:val="004F7034"/>
    <w:rsid w:val="004F77D4"/>
    <w:rsid w:val="004F784C"/>
    <w:rsid w:val="004F78D8"/>
    <w:rsid w:val="004F7901"/>
    <w:rsid w:val="0050002D"/>
    <w:rsid w:val="00500220"/>
    <w:rsid w:val="0050036A"/>
    <w:rsid w:val="00500789"/>
    <w:rsid w:val="00500BCF"/>
    <w:rsid w:val="0050170E"/>
    <w:rsid w:val="00501A4C"/>
    <w:rsid w:val="00501FDE"/>
    <w:rsid w:val="005028AC"/>
    <w:rsid w:val="005028D9"/>
    <w:rsid w:val="00502B2A"/>
    <w:rsid w:val="005030F5"/>
    <w:rsid w:val="00503394"/>
    <w:rsid w:val="00503A6E"/>
    <w:rsid w:val="00503C0D"/>
    <w:rsid w:val="00503CDD"/>
    <w:rsid w:val="00503D57"/>
    <w:rsid w:val="00503DB3"/>
    <w:rsid w:val="00503FD2"/>
    <w:rsid w:val="005047DA"/>
    <w:rsid w:val="00504A6D"/>
    <w:rsid w:val="00504CFC"/>
    <w:rsid w:val="005052E6"/>
    <w:rsid w:val="005055C6"/>
    <w:rsid w:val="00505735"/>
    <w:rsid w:val="00505977"/>
    <w:rsid w:val="00505979"/>
    <w:rsid w:val="00505E15"/>
    <w:rsid w:val="00506131"/>
    <w:rsid w:val="005067BD"/>
    <w:rsid w:val="00506B18"/>
    <w:rsid w:val="00507559"/>
    <w:rsid w:val="00507644"/>
    <w:rsid w:val="00507BE6"/>
    <w:rsid w:val="00507DFB"/>
    <w:rsid w:val="0051023B"/>
    <w:rsid w:val="00511241"/>
    <w:rsid w:val="005115FE"/>
    <w:rsid w:val="00511826"/>
    <w:rsid w:val="00512072"/>
    <w:rsid w:val="0051209F"/>
    <w:rsid w:val="005122D4"/>
    <w:rsid w:val="00512685"/>
    <w:rsid w:val="00512744"/>
    <w:rsid w:val="005129E1"/>
    <w:rsid w:val="00512EFF"/>
    <w:rsid w:val="00513872"/>
    <w:rsid w:val="005141D3"/>
    <w:rsid w:val="005142BD"/>
    <w:rsid w:val="005153DF"/>
    <w:rsid w:val="00515426"/>
    <w:rsid w:val="00515452"/>
    <w:rsid w:val="0051589A"/>
    <w:rsid w:val="00515AEA"/>
    <w:rsid w:val="00515CE6"/>
    <w:rsid w:val="00515E02"/>
    <w:rsid w:val="00515E0D"/>
    <w:rsid w:val="0051607A"/>
    <w:rsid w:val="0051612F"/>
    <w:rsid w:val="0051617A"/>
    <w:rsid w:val="0051684D"/>
    <w:rsid w:val="00516AC0"/>
    <w:rsid w:val="00517010"/>
    <w:rsid w:val="00517BBC"/>
    <w:rsid w:val="00517DC4"/>
    <w:rsid w:val="00517E80"/>
    <w:rsid w:val="005201CD"/>
    <w:rsid w:val="005202C6"/>
    <w:rsid w:val="0052094C"/>
    <w:rsid w:val="00520E13"/>
    <w:rsid w:val="00521302"/>
    <w:rsid w:val="005213BD"/>
    <w:rsid w:val="00521461"/>
    <w:rsid w:val="005215E0"/>
    <w:rsid w:val="00521DDA"/>
    <w:rsid w:val="00522095"/>
    <w:rsid w:val="0052254F"/>
    <w:rsid w:val="005225C4"/>
    <w:rsid w:val="005230E3"/>
    <w:rsid w:val="00523956"/>
    <w:rsid w:val="0052419D"/>
    <w:rsid w:val="005242F4"/>
    <w:rsid w:val="005246E2"/>
    <w:rsid w:val="00524BC1"/>
    <w:rsid w:val="00524C31"/>
    <w:rsid w:val="00524C4E"/>
    <w:rsid w:val="00524C5F"/>
    <w:rsid w:val="00524EE7"/>
    <w:rsid w:val="00525A58"/>
    <w:rsid w:val="00525ABA"/>
    <w:rsid w:val="00525AEC"/>
    <w:rsid w:val="00526D0E"/>
    <w:rsid w:val="0052795F"/>
    <w:rsid w:val="00527DBD"/>
    <w:rsid w:val="00527F62"/>
    <w:rsid w:val="00530219"/>
    <w:rsid w:val="0053033B"/>
    <w:rsid w:val="005303FF"/>
    <w:rsid w:val="005305F1"/>
    <w:rsid w:val="00531053"/>
    <w:rsid w:val="0053120C"/>
    <w:rsid w:val="00531481"/>
    <w:rsid w:val="00531863"/>
    <w:rsid w:val="00531C1D"/>
    <w:rsid w:val="0053208E"/>
    <w:rsid w:val="005322A1"/>
    <w:rsid w:val="00532311"/>
    <w:rsid w:val="00532349"/>
    <w:rsid w:val="005325AA"/>
    <w:rsid w:val="00532A7B"/>
    <w:rsid w:val="00532A9E"/>
    <w:rsid w:val="00532E48"/>
    <w:rsid w:val="0053300F"/>
    <w:rsid w:val="005330CC"/>
    <w:rsid w:val="005336A8"/>
    <w:rsid w:val="0053393A"/>
    <w:rsid w:val="00533BF8"/>
    <w:rsid w:val="00533EA7"/>
    <w:rsid w:val="00534261"/>
    <w:rsid w:val="00534404"/>
    <w:rsid w:val="0053528F"/>
    <w:rsid w:val="00535F02"/>
    <w:rsid w:val="00535FF6"/>
    <w:rsid w:val="00536315"/>
    <w:rsid w:val="00536362"/>
    <w:rsid w:val="00536B42"/>
    <w:rsid w:val="0053770E"/>
    <w:rsid w:val="00537775"/>
    <w:rsid w:val="005377EA"/>
    <w:rsid w:val="00537BA9"/>
    <w:rsid w:val="00540476"/>
    <w:rsid w:val="005404FE"/>
    <w:rsid w:val="00540BCA"/>
    <w:rsid w:val="00540FDE"/>
    <w:rsid w:val="00541319"/>
    <w:rsid w:val="0054147B"/>
    <w:rsid w:val="0054148A"/>
    <w:rsid w:val="005414DA"/>
    <w:rsid w:val="00541825"/>
    <w:rsid w:val="00541D70"/>
    <w:rsid w:val="00541FC4"/>
    <w:rsid w:val="00542063"/>
    <w:rsid w:val="0054213F"/>
    <w:rsid w:val="005421E8"/>
    <w:rsid w:val="00542449"/>
    <w:rsid w:val="005428A2"/>
    <w:rsid w:val="005428D1"/>
    <w:rsid w:val="00542B7D"/>
    <w:rsid w:val="00542CF6"/>
    <w:rsid w:val="00542F75"/>
    <w:rsid w:val="00543298"/>
    <w:rsid w:val="005432B2"/>
    <w:rsid w:val="0054344F"/>
    <w:rsid w:val="00543607"/>
    <w:rsid w:val="00543700"/>
    <w:rsid w:val="00543936"/>
    <w:rsid w:val="005443A8"/>
    <w:rsid w:val="00544A5D"/>
    <w:rsid w:val="0054505B"/>
    <w:rsid w:val="00545488"/>
    <w:rsid w:val="005455C1"/>
    <w:rsid w:val="0054583D"/>
    <w:rsid w:val="0054585F"/>
    <w:rsid w:val="005459A5"/>
    <w:rsid w:val="00545F29"/>
    <w:rsid w:val="0054615F"/>
    <w:rsid w:val="00546427"/>
    <w:rsid w:val="0054674E"/>
    <w:rsid w:val="00546851"/>
    <w:rsid w:val="0054750A"/>
    <w:rsid w:val="00547893"/>
    <w:rsid w:val="00547A70"/>
    <w:rsid w:val="00547A8E"/>
    <w:rsid w:val="00547E52"/>
    <w:rsid w:val="00550191"/>
    <w:rsid w:val="00550495"/>
    <w:rsid w:val="005507D2"/>
    <w:rsid w:val="005507F2"/>
    <w:rsid w:val="00550B4C"/>
    <w:rsid w:val="00550D5E"/>
    <w:rsid w:val="00550FDD"/>
    <w:rsid w:val="005513C3"/>
    <w:rsid w:val="00551695"/>
    <w:rsid w:val="00551D55"/>
    <w:rsid w:val="00551D5C"/>
    <w:rsid w:val="00551F5A"/>
    <w:rsid w:val="00551FC6"/>
    <w:rsid w:val="00552077"/>
    <w:rsid w:val="0055233C"/>
    <w:rsid w:val="00552374"/>
    <w:rsid w:val="005524DF"/>
    <w:rsid w:val="00552516"/>
    <w:rsid w:val="00552ABE"/>
    <w:rsid w:val="00552D04"/>
    <w:rsid w:val="0055339A"/>
    <w:rsid w:val="0055354A"/>
    <w:rsid w:val="005537A5"/>
    <w:rsid w:val="005538DB"/>
    <w:rsid w:val="00553949"/>
    <w:rsid w:val="00553B1D"/>
    <w:rsid w:val="00553E68"/>
    <w:rsid w:val="00554002"/>
    <w:rsid w:val="0055406E"/>
    <w:rsid w:val="00554240"/>
    <w:rsid w:val="00554A8C"/>
    <w:rsid w:val="0055619C"/>
    <w:rsid w:val="00556469"/>
    <w:rsid w:val="00556565"/>
    <w:rsid w:val="00556C7A"/>
    <w:rsid w:val="005570A8"/>
    <w:rsid w:val="0055734A"/>
    <w:rsid w:val="00557CAA"/>
    <w:rsid w:val="00557DC6"/>
    <w:rsid w:val="005602B5"/>
    <w:rsid w:val="005602EE"/>
    <w:rsid w:val="005607B6"/>
    <w:rsid w:val="005607C5"/>
    <w:rsid w:val="00560CD6"/>
    <w:rsid w:val="005610B6"/>
    <w:rsid w:val="0056124D"/>
    <w:rsid w:val="0056153E"/>
    <w:rsid w:val="00561AC7"/>
    <w:rsid w:val="00561B63"/>
    <w:rsid w:val="005620CF"/>
    <w:rsid w:val="005620D3"/>
    <w:rsid w:val="005621D4"/>
    <w:rsid w:val="005623D7"/>
    <w:rsid w:val="005627B1"/>
    <w:rsid w:val="00562862"/>
    <w:rsid w:val="00562922"/>
    <w:rsid w:val="005629E7"/>
    <w:rsid w:val="00562A24"/>
    <w:rsid w:val="00562C1B"/>
    <w:rsid w:val="00562C7E"/>
    <w:rsid w:val="00562FD5"/>
    <w:rsid w:val="00563059"/>
    <w:rsid w:val="005631AA"/>
    <w:rsid w:val="00563685"/>
    <w:rsid w:val="005636C8"/>
    <w:rsid w:val="00563752"/>
    <w:rsid w:val="00563B99"/>
    <w:rsid w:val="00563EE6"/>
    <w:rsid w:val="00564199"/>
    <w:rsid w:val="005641EF"/>
    <w:rsid w:val="005642A8"/>
    <w:rsid w:val="005642B4"/>
    <w:rsid w:val="00564918"/>
    <w:rsid w:val="00564F4B"/>
    <w:rsid w:val="00564FFD"/>
    <w:rsid w:val="005653EE"/>
    <w:rsid w:val="0056555C"/>
    <w:rsid w:val="00565A76"/>
    <w:rsid w:val="0056637D"/>
    <w:rsid w:val="00566518"/>
    <w:rsid w:val="00566AF5"/>
    <w:rsid w:val="00566B1D"/>
    <w:rsid w:val="005670E7"/>
    <w:rsid w:val="005671F2"/>
    <w:rsid w:val="005676FD"/>
    <w:rsid w:val="0056780E"/>
    <w:rsid w:val="00567B0D"/>
    <w:rsid w:val="0057037C"/>
    <w:rsid w:val="005704E2"/>
    <w:rsid w:val="00570BD8"/>
    <w:rsid w:val="00570F43"/>
    <w:rsid w:val="00571100"/>
    <w:rsid w:val="00571AE6"/>
    <w:rsid w:val="00571E22"/>
    <w:rsid w:val="00571FBA"/>
    <w:rsid w:val="005720BF"/>
    <w:rsid w:val="0057240D"/>
    <w:rsid w:val="00572729"/>
    <w:rsid w:val="0057323E"/>
    <w:rsid w:val="00573521"/>
    <w:rsid w:val="0057385B"/>
    <w:rsid w:val="005739B2"/>
    <w:rsid w:val="00573B47"/>
    <w:rsid w:val="00573C5F"/>
    <w:rsid w:val="00573E58"/>
    <w:rsid w:val="0057428B"/>
    <w:rsid w:val="00574629"/>
    <w:rsid w:val="005748E7"/>
    <w:rsid w:val="0057514C"/>
    <w:rsid w:val="00575646"/>
    <w:rsid w:val="005757AF"/>
    <w:rsid w:val="00575876"/>
    <w:rsid w:val="0057630C"/>
    <w:rsid w:val="00576807"/>
    <w:rsid w:val="005769A0"/>
    <w:rsid w:val="00576E6C"/>
    <w:rsid w:val="0057704B"/>
    <w:rsid w:val="0057734E"/>
    <w:rsid w:val="0057744D"/>
    <w:rsid w:val="005778ED"/>
    <w:rsid w:val="00577A6C"/>
    <w:rsid w:val="005809B6"/>
    <w:rsid w:val="00580B70"/>
    <w:rsid w:val="005817B5"/>
    <w:rsid w:val="00581B40"/>
    <w:rsid w:val="00581D3A"/>
    <w:rsid w:val="00581E9D"/>
    <w:rsid w:val="0058205F"/>
    <w:rsid w:val="005820A2"/>
    <w:rsid w:val="0058226A"/>
    <w:rsid w:val="00582418"/>
    <w:rsid w:val="00582681"/>
    <w:rsid w:val="00582C47"/>
    <w:rsid w:val="00582C5C"/>
    <w:rsid w:val="00582E12"/>
    <w:rsid w:val="00583050"/>
    <w:rsid w:val="0058316E"/>
    <w:rsid w:val="00583300"/>
    <w:rsid w:val="005834C8"/>
    <w:rsid w:val="00583522"/>
    <w:rsid w:val="0058454D"/>
    <w:rsid w:val="00584742"/>
    <w:rsid w:val="00584AEF"/>
    <w:rsid w:val="00584D64"/>
    <w:rsid w:val="00585364"/>
    <w:rsid w:val="00585A6A"/>
    <w:rsid w:val="00585B64"/>
    <w:rsid w:val="00585C46"/>
    <w:rsid w:val="00585EF3"/>
    <w:rsid w:val="00586078"/>
    <w:rsid w:val="005860CC"/>
    <w:rsid w:val="005860FF"/>
    <w:rsid w:val="00586212"/>
    <w:rsid w:val="00586460"/>
    <w:rsid w:val="00586796"/>
    <w:rsid w:val="00586811"/>
    <w:rsid w:val="00586A11"/>
    <w:rsid w:val="00586A14"/>
    <w:rsid w:val="00586E40"/>
    <w:rsid w:val="00587207"/>
    <w:rsid w:val="0058732A"/>
    <w:rsid w:val="005874FE"/>
    <w:rsid w:val="0058770B"/>
    <w:rsid w:val="0058771A"/>
    <w:rsid w:val="00587782"/>
    <w:rsid w:val="00587864"/>
    <w:rsid w:val="00587BC4"/>
    <w:rsid w:val="00587BDA"/>
    <w:rsid w:val="0059089C"/>
    <w:rsid w:val="005910FE"/>
    <w:rsid w:val="005911E9"/>
    <w:rsid w:val="005912D3"/>
    <w:rsid w:val="0059135E"/>
    <w:rsid w:val="00591669"/>
    <w:rsid w:val="00591782"/>
    <w:rsid w:val="00591C0D"/>
    <w:rsid w:val="00591C6D"/>
    <w:rsid w:val="00591E1C"/>
    <w:rsid w:val="00592401"/>
    <w:rsid w:val="00592768"/>
    <w:rsid w:val="00592817"/>
    <w:rsid w:val="005932B0"/>
    <w:rsid w:val="005932EE"/>
    <w:rsid w:val="005933A4"/>
    <w:rsid w:val="005936E5"/>
    <w:rsid w:val="00593B83"/>
    <w:rsid w:val="00593E59"/>
    <w:rsid w:val="00593E9C"/>
    <w:rsid w:val="00593F7B"/>
    <w:rsid w:val="0059421A"/>
    <w:rsid w:val="00595004"/>
    <w:rsid w:val="00595A3A"/>
    <w:rsid w:val="00595C0F"/>
    <w:rsid w:val="00595DA3"/>
    <w:rsid w:val="00595E52"/>
    <w:rsid w:val="00595EF1"/>
    <w:rsid w:val="00596021"/>
    <w:rsid w:val="005960CB"/>
    <w:rsid w:val="005962BE"/>
    <w:rsid w:val="00596419"/>
    <w:rsid w:val="00596609"/>
    <w:rsid w:val="0059692C"/>
    <w:rsid w:val="00596D74"/>
    <w:rsid w:val="005973A7"/>
    <w:rsid w:val="00597973"/>
    <w:rsid w:val="00597D48"/>
    <w:rsid w:val="005A007B"/>
    <w:rsid w:val="005A0617"/>
    <w:rsid w:val="005A06DD"/>
    <w:rsid w:val="005A19C2"/>
    <w:rsid w:val="005A22E4"/>
    <w:rsid w:val="005A2B01"/>
    <w:rsid w:val="005A2D39"/>
    <w:rsid w:val="005A2DF6"/>
    <w:rsid w:val="005A30B5"/>
    <w:rsid w:val="005A3306"/>
    <w:rsid w:val="005A3406"/>
    <w:rsid w:val="005A3754"/>
    <w:rsid w:val="005A3CB0"/>
    <w:rsid w:val="005A3CDA"/>
    <w:rsid w:val="005A4184"/>
    <w:rsid w:val="005A4780"/>
    <w:rsid w:val="005A482B"/>
    <w:rsid w:val="005A4BCE"/>
    <w:rsid w:val="005A4D7F"/>
    <w:rsid w:val="005A5389"/>
    <w:rsid w:val="005A57C4"/>
    <w:rsid w:val="005A5856"/>
    <w:rsid w:val="005A585A"/>
    <w:rsid w:val="005A5A14"/>
    <w:rsid w:val="005A5AB2"/>
    <w:rsid w:val="005A5CA2"/>
    <w:rsid w:val="005A60EB"/>
    <w:rsid w:val="005A665B"/>
    <w:rsid w:val="005A6946"/>
    <w:rsid w:val="005A75B1"/>
    <w:rsid w:val="005B121D"/>
    <w:rsid w:val="005B150C"/>
    <w:rsid w:val="005B2635"/>
    <w:rsid w:val="005B2E29"/>
    <w:rsid w:val="005B2E57"/>
    <w:rsid w:val="005B338D"/>
    <w:rsid w:val="005B39DF"/>
    <w:rsid w:val="005B3A75"/>
    <w:rsid w:val="005B3F08"/>
    <w:rsid w:val="005B40D8"/>
    <w:rsid w:val="005B41CC"/>
    <w:rsid w:val="005B46E2"/>
    <w:rsid w:val="005B4787"/>
    <w:rsid w:val="005B486F"/>
    <w:rsid w:val="005B49F6"/>
    <w:rsid w:val="005B5078"/>
    <w:rsid w:val="005B5389"/>
    <w:rsid w:val="005B567D"/>
    <w:rsid w:val="005B57DD"/>
    <w:rsid w:val="005B58B7"/>
    <w:rsid w:val="005B593B"/>
    <w:rsid w:val="005B5D50"/>
    <w:rsid w:val="005B6979"/>
    <w:rsid w:val="005B6DEC"/>
    <w:rsid w:val="005B6E88"/>
    <w:rsid w:val="005B7166"/>
    <w:rsid w:val="005B7363"/>
    <w:rsid w:val="005B74FD"/>
    <w:rsid w:val="005B76CF"/>
    <w:rsid w:val="005B7F43"/>
    <w:rsid w:val="005C033A"/>
    <w:rsid w:val="005C0682"/>
    <w:rsid w:val="005C0A6C"/>
    <w:rsid w:val="005C0E12"/>
    <w:rsid w:val="005C1159"/>
    <w:rsid w:val="005C1430"/>
    <w:rsid w:val="005C254C"/>
    <w:rsid w:val="005C25AC"/>
    <w:rsid w:val="005C2B04"/>
    <w:rsid w:val="005C3076"/>
    <w:rsid w:val="005C3215"/>
    <w:rsid w:val="005C3326"/>
    <w:rsid w:val="005C3478"/>
    <w:rsid w:val="005C38AA"/>
    <w:rsid w:val="005C3C88"/>
    <w:rsid w:val="005C44B9"/>
    <w:rsid w:val="005C4632"/>
    <w:rsid w:val="005C46FB"/>
    <w:rsid w:val="005C4D49"/>
    <w:rsid w:val="005C5107"/>
    <w:rsid w:val="005C5151"/>
    <w:rsid w:val="005C51EE"/>
    <w:rsid w:val="005C5338"/>
    <w:rsid w:val="005C5E9F"/>
    <w:rsid w:val="005C6566"/>
    <w:rsid w:val="005C65CE"/>
    <w:rsid w:val="005C6ED4"/>
    <w:rsid w:val="005C6F0E"/>
    <w:rsid w:val="005C70E7"/>
    <w:rsid w:val="005C7718"/>
    <w:rsid w:val="005C77AD"/>
    <w:rsid w:val="005C78B7"/>
    <w:rsid w:val="005C79A0"/>
    <w:rsid w:val="005D0233"/>
    <w:rsid w:val="005D02DD"/>
    <w:rsid w:val="005D0DFF"/>
    <w:rsid w:val="005D1436"/>
    <w:rsid w:val="005D149D"/>
    <w:rsid w:val="005D174B"/>
    <w:rsid w:val="005D19FA"/>
    <w:rsid w:val="005D1BB0"/>
    <w:rsid w:val="005D200F"/>
    <w:rsid w:val="005D2131"/>
    <w:rsid w:val="005D23CC"/>
    <w:rsid w:val="005D24D7"/>
    <w:rsid w:val="005D27D1"/>
    <w:rsid w:val="005D2B6F"/>
    <w:rsid w:val="005D2BB5"/>
    <w:rsid w:val="005D4126"/>
    <w:rsid w:val="005D44EE"/>
    <w:rsid w:val="005D4A61"/>
    <w:rsid w:val="005D5048"/>
    <w:rsid w:val="005D5790"/>
    <w:rsid w:val="005D5C1C"/>
    <w:rsid w:val="005D5CF2"/>
    <w:rsid w:val="005D6614"/>
    <w:rsid w:val="005D68F3"/>
    <w:rsid w:val="005D696F"/>
    <w:rsid w:val="005D6DC6"/>
    <w:rsid w:val="005D6DD6"/>
    <w:rsid w:val="005D70A9"/>
    <w:rsid w:val="005D737F"/>
    <w:rsid w:val="005D7598"/>
    <w:rsid w:val="005D75C9"/>
    <w:rsid w:val="005D78F6"/>
    <w:rsid w:val="005D79E2"/>
    <w:rsid w:val="005D7A3A"/>
    <w:rsid w:val="005D7B99"/>
    <w:rsid w:val="005D7BD2"/>
    <w:rsid w:val="005D7D23"/>
    <w:rsid w:val="005D7FBF"/>
    <w:rsid w:val="005E0938"/>
    <w:rsid w:val="005E1786"/>
    <w:rsid w:val="005E1A91"/>
    <w:rsid w:val="005E2150"/>
    <w:rsid w:val="005E262D"/>
    <w:rsid w:val="005E2F8E"/>
    <w:rsid w:val="005E35B3"/>
    <w:rsid w:val="005E368E"/>
    <w:rsid w:val="005E3BA1"/>
    <w:rsid w:val="005E3C66"/>
    <w:rsid w:val="005E48AA"/>
    <w:rsid w:val="005E51EC"/>
    <w:rsid w:val="005E5652"/>
    <w:rsid w:val="005E5AA7"/>
    <w:rsid w:val="005E5B2C"/>
    <w:rsid w:val="005E5C7E"/>
    <w:rsid w:val="005E61DE"/>
    <w:rsid w:val="005E6263"/>
    <w:rsid w:val="005E6304"/>
    <w:rsid w:val="005E6B30"/>
    <w:rsid w:val="005E6E01"/>
    <w:rsid w:val="005E72D8"/>
    <w:rsid w:val="005E7452"/>
    <w:rsid w:val="005E793C"/>
    <w:rsid w:val="005E7AE0"/>
    <w:rsid w:val="005F04F9"/>
    <w:rsid w:val="005F0B7D"/>
    <w:rsid w:val="005F0FB1"/>
    <w:rsid w:val="005F114E"/>
    <w:rsid w:val="005F13AB"/>
    <w:rsid w:val="005F2354"/>
    <w:rsid w:val="005F2429"/>
    <w:rsid w:val="005F274F"/>
    <w:rsid w:val="005F3050"/>
    <w:rsid w:val="005F321C"/>
    <w:rsid w:val="005F3350"/>
    <w:rsid w:val="005F34A4"/>
    <w:rsid w:val="005F3561"/>
    <w:rsid w:val="005F3920"/>
    <w:rsid w:val="005F3971"/>
    <w:rsid w:val="005F41A2"/>
    <w:rsid w:val="005F4539"/>
    <w:rsid w:val="005F4706"/>
    <w:rsid w:val="005F4810"/>
    <w:rsid w:val="005F4A18"/>
    <w:rsid w:val="005F4A64"/>
    <w:rsid w:val="005F4C07"/>
    <w:rsid w:val="005F4D4A"/>
    <w:rsid w:val="005F52E4"/>
    <w:rsid w:val="005F52E6"/>
    <w:rsid w:val="005F536D"/>
    <w:rsid w:val="005F5467"/>
    <w:rsid w:val="005F54A6"/>
    <w:rsid w:val="005F57E1"/>
    <w:rsid w:val="005F5E57"/>
    <w:rsid w:val="005F5EDF"/>
    <w:rsid w:val="005F60A7"/>
    <w:rsid w:val="005F6183"/>
    <w:rsid w:val="005F7039"/>
    <w:rsid w:val="005F783A"/>
    <w:rsid w:val="005F7F36"/>
    <w:rsid w:val="00600371"/>
    <w:rsid w:val="00600462"/>
    <w:rsid w:val="006005CA"/>
    <w:rsid w:val="00600803"/>
    <w:rsid w:val="0060090C"/>
    <w:rsid w:val="00600E75"/>
    <w:rsid w:val="00600F2E"/>
    <w:rsid w:val="006011CA"/>
    <w:rsid w:val="006017BC"/>
    <w:rsid w:val="006017FE"/>
    <w:rsid w:val="00601A7A"/>
    <w:rsid w:val="00601A8A"/>
    <w:rsid w:val="00601B01"/>
    <w:rsid w:val="00601CEB"/>
    <w:rsid w:val="006024B7"/>
    <w:rsid w:val="006029E9"/>
    <w:rsid w:val="00602D22"/>
    <w:rsid w:val="00602D7D"/>
    <w:rsid w:val="006038F5"/>
    <w:rsid w:val="00603A0F"/>
    <w:rsid w:val="00603C76"/>
    <w:rsid w:val="00603DBA"/>
    <w:rsid w:val="00603DCC"/>
    <w:rsid w:val="00603E5F"/>
    <w:rsid w:val="006044C2"/>
    <w:rsid w:val="006046D0"/>
    <w:rsid w:val="006055BD"/>
    <w:rsid w:val="006055D6"/>
    <w:rsid w:val="006059E4"/>
    <w:rsid w:val="00605C47"/>
    <w:rsid w:val="00605CBD"/>
    <w:rsid w:val="006061F9"/>
    <w:rsid w:val="00606223"/>
    <w:rsid w:val="006069D1"/>
    <w:rsid w:val="00606E67"/>
    <w:rsid w:val="0060772A"/>
    <w:rsid w:val="006078FA"/>
    <w:rsid w:val="00607C8B"/>
    <w:rsid w:val="0061069E"/>
    <w:rsid w:val="00610A53"/>
    <w:rsid w:val="006110BB"/>
    <w:rsid w:val="006111F9"/>
    <w:rsid w:val="00611445"/>
    <w:rsid w:val="0061168C"/>
    <w:rsid w:val="00611BC7"/>
    <w:rsid w:val="00611F42"/>
    <w:rsid w:val="00611FC2"/>
    <w:rsid w:val="006122DF"/>
    <w:rsid w:val="006123FE"/>
    <w:rsid w:val="0061263E"/>
    <w:rsid w:val="00612A69"/>
    <w:rsid w:val="00612E46"/>
    <w:rsid w:val="00613131"/>
    <w:rsid w:val="006131D7"/>
    <w:rsid w:val="006132AD"/>
    <w:rsid w:val="006132B6"/>
    <w:rsid w:val="00613838"/>
    <w:rsid w:val="00613CB4"/>
    <w:rsid w:val="00613E94"/>
    <w:rsid w:val="00614245"/>
    <w:rsid w:val="00615141"/>
    <w:rsid w:val="00615609"/>
    <w:rsid w:val="00615882"/>
    <w:rsid w:val="006159EC"/>
    <w:rsid w:val="00615C61"/>
    <w:rsid w:val="00616150"/>
    <w:rsid w:val="00616875"/>
    <w:rsid w:val="0061747B"/>
    <w:rsid w:val="006176E8"/>
    <w:rsid w:val="00620068"/>
    <w:rsid w:val="00620121"/>
    <w:rsid w:val="006201C8"/>
    <w:rsid w:val="00620541"/>
    <w:rsid w:val="00620573"/>
    <w:rsid w:val="006208F8"/>
    <w:rsid w:val="00620CBA"/>
    <w:rsid w:val="006214E8"/>
    <w:rsid w:val="006218AB"/>
    <w:rsid w:val="006218C5"/>
    <w:rsid w:val="0062248D"/>
    <w:rsid w:val="00622978"/>
    <w:rsid w:val="00622CE0"/>
    <w:rsid w:val="00622E40"/>
    <w:rsid w:val="00623146"/>
    <w:rsid w:val="0062350A"/>
    <w:rsid w:val="006239B2"/>
    <w:rsid w:val="006239C6"/>
    <w:rsid w:val="00623C25"/>
    <w:rsid w:val="006240C0"/>
    <w:rsid w:val="00624B0A"/>
    <w:rsid w:val="00624B65"/>
    <w:rsid w:val="00624D26"/>
    <w:rsid w:val="00624F98"/>
    <w:rsid w:val="006251CC"/>
    <w:rsid w:val="00625367"/>
    <w:rsid w:val="0062554B"/>
    <w:rsid w:val="00625D70"/>
    <w:rsid w:val="00625E39"/>
    <w:rsid w:val="00625F92"/>
    <w:rsid w:val="00626082"/>
    <w:rsid w:val="00626598"/>
    <w:rsid w:val="00626E22"/>
    <w:rsid w:val="00626E78"/>
    <w:rsid w:val="006277F0"/>
    <w:rsid w:val="00627A8A"/>
    <w:rsid w:val="00627E1A"/>
    <w:rsid w:val="00630263"/>
    <w:rsid w:val="006304D5"/>
    <w:rsid w:val="00630D87"/>
    <w:rsid w:val="006313F5"/>
    <w:rsid w:val="00631A22"/>
    <w:rsid w:val="00632098"/>
    <w:rsid w:val="0063234C"/>
    <w:rsid w:val="00632508"/>
    <w:rsid w:val="006326B6"/>
    <w:rsid w:val="00632A7C"/>
    <w:rsid w:val="00632F2C"/>
    <w:rsid w:val="006334D3"/>
    <w:rsid w:val="006337CF"/>
    <w:rsid w:val="00633DCA"/>
    <w:rsid w:val="00633EBC"/>
    <w:rsid w:val="00633F65"/>
    <w:rsid w:val="00634056"/>
    <w:rsid w:val="00634076"/>
    <w:rsid w:val="0063407D"/>
    <w:rsid w:val="0063466E"/>
    <w:rsid w:val="00634934"/>
    <w:rsid w:val="00634C71"/>
    <w:rsid w:val="00634E1A"/>
    <w:rsid w:val="006350DD"/>
    <w:rsid w:val="006351FE"/>
    <w:rsid w:val="006359A0"/>
    <w:rsid w:val="00636860"/>
    <w:rsid w:val="006374D2"/>
    <w:rsid w:val="00637509"/>
    <w:rsid w:val="006377DF"/>
    <w:rsid w:val="00637B7D"/>
    <w:rsid w:val="006401DE"/>
    <w:rsid w:val="00640336"/>
    <w:rsid w:val="006404D3"/>
    <w:rsid w:val="006406C5"/>
    <w:rsid w:val="006407D9"/>
    <w:rsid w:val="006409BE"/>
    <w:rsid w:val="00640C41"/>
    <w:rsid w:val="00640DF6"/>
    <w:rsid w:val="006410E4"/>
    <w:rsid w:val="0064117F"/>
    <w:rsid w:val="00641630"/>
    <w:rsid w:val="00641AF0"/>
    <w:rsid w:val="00641B27"/>
    <w:rsid w:val="00641DB7"/>
    <w:rsid w:val="0064262F"/>
    <w:rsid w:val="00642693"/>
    <w:rsid w:val="00642D37"/>
    <w:rsid w:val="00642F62"/>
    <w:rsid w:val="00643006"/>
    <w:rsid w:val="006431DA"/>
    <w:rsid w:val="006431DB"/>
    <w:rsid w:val="00643A18"/>
    <w:rsid w:val="00643BE2"/>
    <w:rsid w:val="00643C26"/>
    <w:rsid w:val="00643D49"/>
    <w:rsid w:val="00644868"/>
    <w:rsid w:val="00644C14"/>
    <w:rsid w:val="00644C9F"/>
    <w:rsid w:val="00645006"/>
    <w:rsid w:val="006452DD"/>
    <w:rsid w:val="00645472"/>
    <w:rsid w:val="0064556B"/>
    <w:rsid w:val="00645804"/>
    <w:rsid w:val="006459E2"/>
    <w:rsid w:val="00645D7E"/>
    <w:rsid w:val="00646434"/>
    <w:rsid w:val="00646643"/>
    <w:rsid w:val="00646D13"/>
    <w:rsid w:val="0064799B"/>
    <w:rsid w:val="006479BB"/>
    <w:rsid w:val="00647BC9"/>
    <w:rsid w:val="00647D67"/>
    <w:rsid w:val="00650C4A"/>
    <w:rsid w:val="00650E53"/>
    <w:rsid w:val="00650ED6"/>
    <w:rsid w:val="0065101E"/>
    <w:rsid w:val="006512C1"/>
    <w:rsid w:val="0065142A"/>
    <w:rsid w:val="00651688"/>
    <w:rsid w:val="0065178C"/>
    <w:rsid w:val="00651AEA"/>
    <w:rsid w:val="00651B15"/>
    <w:rsid w:val="00652356"/>
    <w:rsid w:val="006527C9"/>
    <w:rsid w:val="00652FAF"/>
    <w:rsid w:val="00653738"/>
    <w:rsid w:val="00654BAE"/>
    <w:rsid w:val="00654BDE"/>
    <w:rsid w:val="00654EF6"/>
    <w:rsid w:val="00655631"/>
    <w:rsid w:val="00655BC0"/>
    <w:rsid w:val="00655CCC"/>
    <w:rsid w:val="0065622D"/>
    <w:rsid w:val="006562D0"/>
    <w:rsid w:val="006563F3"/>
    <w:rsid w:val="006566AA"/>
    <w:rsid w:val="00656F28"/>
    <w:rsid w:val="006574FB"/>
    <w:rsid w:val="0065763A"/>
    <w:rsid w:val="00657BFA"/>
    <w:rsid w:val="0066038B"/>
    <w:rsid w:val="00660BFA"/>
    <w:rsid w:val="00660BFE"/>
    <w:rsid w:val="00661066"/>
    <w:rsid w:val="00661608"/>
    <w:rsid w:val="00661913"/>
    <w:rsid w:val="00662113"/>
    <w:rsid w:val="006623CC"/>
    <w:rsid w:val="00662419"/>
    <w:rsid w:val="00662949"/>
    <w:rsid w:val="0066355E"/>
    <w:rsid w:val="00663580"/>
    <w:rsid w:val="00663607"/>
    <w:rsid w:val="00663DFF"/>
    <w:rsid w:val="00663E55"/>
    <w:rsid w:val="00663E99"/>
    <w:rsid w:val="0066425A"/>
    <w:rsid w:val="00664277"/>
    <w:rsid w:val="006644BB"/>
    <w:rsid w:val="0066452B"/>
    <w:rsid w:val="00664A3B"/>
    <w:rsid w:val="00664AA1"/>
    <w:rsid w:val="00664FE6"/>
    <w:rsid w:val="00665106"/>
    <w:rsid w:val="0066581A"/>
    <w:rsid w:val="006659AB"/>
    <w:rsid w:val="006659D5"/>
    <w:rsid w:val="00665AF6"/>
    <w:rsid w:val="00665CD1"/>
    <w:rsid w:val="00665E22"/>
    <w:rsid w:val="006663F2"/>
    <w:rsid w:val="00666551"/>
    <w:rsid w:val="00666676"/>
    <w:rsid w:val="0066673C"/>
    <w:rsid w:val="00666CA7"/>
    <w:rsid w:val="00666D8E"/>
    <w:rsid w:val="006672F9"/>
    <w:rsid w:val="00667310"/>
    <w:rsid w:val="006676A1"/>
    <w:rsid w:val="0066775D"/>
    <w:rsid w:val="00667E0B"/>
    <w:rsid w:val="00667EC1"/>
    <w:rsid w:val="0067002B"/>
    <w:rsid w:val="0067038F"/>
    <w:rsid w:val="006703CD"/>
    <w:rsid w:val="00670C2F"/>
    <w:rsid w:val="00670E00"/>
    <w:rsid w:val="00670F32"/>
    <w:rsid w:val="006712F9"/>
    <w:rsid w:val="006717F3"/>
    <w:rsid w:val="00671994"/>
    <w:rsid w:val="00671CAA"/>
    <w:rsid w:val="00671EA0"/>
    <w:rsid w:val="00671EF1"/>
    <w:rsid w:val="006730F1"/>
    <w:rsid w:val="00673763"/>
    <w:rsid w:val="006738EC"/>
    <w:rsid w:val="00673905"/>
    <w:rsid w:val="00673B25"/>
    <w:rsid w:val="00673C8D"/>
    <w:rsid w:val="00674223"/>
    <w:rsid w:val="00674ADA"/>
    <w:rsid w:val="006750FE"/>
    <w:rsid w:val="0067525C"/>
    <w:rsid w:val="00675504"/>
    <w:rsid w:val="0067554D"/>
    <w:rsid w:val="00675A2C"/>
    <w:rsid w:val="006765D1"/>
    <w:rsid w:val="006766BB"/>
    <w:rsid w:val="006767A3"/>
    <w:rsid w:val="00676984"/>
    <w:rsid w:val="0067704A"/>
    <w:rsid w:val="006772D2"/>
    <w:rsid w:val="006773DB"/>
    <w:rsid w:val="0067754A"/>
    <w:rsid w:val="00677A30"/>
    <w:rsid w:val="00677C47"/>
    <w:rsid w:val="00677D1E"/>
    <w:rsid w:val="006800A3"/>
    <w:rsid w:val="006806EE"/>
    <w:rsid w:val="0068092A"/>
    <w:rsid w:val="00680C0C"/>
    <w:rsid w:val="006819B7"/>
    <w:rsid w:val="00681AFD"/>
    <w:rsid w:val="00681B48"/>
    <w:rsid w:val="00681D2E"/>
    <w:rsid w:val="00681E6C"/>
    <w:rsid w:val="006820D2"/>
    <w:rsid w:val="00682544"/>
    <w:rsid w:val="006825B6"/>
    <w:rsid w:val="00682846"/>
    <w:rsid w:val="006834D6"/>
    <w:rsid w:val="0068360F"/>
    <w:rsid w:val="00684486"/>
    <w:rsid w:val="0068463C"/>
    <w:rsid w:val="00684686"/>
    <w:rsid w:val="0068547B"/>
    <w:rsid w:val="006854AB"/>
    <w:rsid w:val="006856C9"/>
    <w:rsid w:val="00685D68"/>
    <w:rsid w:val="00686930"/>
    <w:rsid w:val="00686EAE"/>
    <w:rsid w:val="006871EE"/>
    <w:rsid w:val="0068782D"/>
    <w:rsid w:val="00687A7F"/>
    <w:rsid w:val="00687AE3"/>
    <w:rsid w:val="00687CC2"/>
    <w:rsid w:val="00687E95"/>
    <w:rsid w:val="00687EF6"/>
    <w:rsid w:val="00690729"/>
    <w:rsid w:val="006910DB"/>
    <w:rsid w:val="00691380"/>
    <w:rsid w:val="006914A3"/>
    <w:rsid w:val="00691BDB"/>
    <w:rsid w:val="00691E79"/>
    <w:rsid w:val="00691E7A"/>
    <w:rsid w:val="00692111"/>
    <w:rsid w:val="00692972"/>
    <w:rsid w:val="00692E5D"/>
    <w:rsid w:val="00692FD6"/>
    <w:rsid w:val="0069334D"/>
    <w:rsid w:val="00693497"/>
    <w:rsid w:val="00693853"/>
    <w:rsid w:val="00693ABF"/>
    <w:rsid w:val="00693B86"/>
    <w:rsid w:val="00693DD4"/>
    <w:rsid w:val="00693F9C"/>
    <w:rsid w:val="00694255"/>
    <w:rsid w:val="00694E22"/>
    <w:rsid w:val="00694FA7"/>
    <w:rsid w:val="006950BC"/>
    <w:rsid w:val="00695271"/>
    <w:rsid w:val="006959B5"/>
    <w:rsid w:val="00696061"/>
    <w:rsid w:val="0069699C"/>
    <w:rsid w:val="006969DB"/>
    <w:rsid w:val="00696A4A"/>
    <w:rsid w:val="00697554"/>
    <w:rsid w:val="006975AC"/>
    <w:rsid w:val="00697873"/>
    <w:rsid w:val="00697CCF"/>
    <w:rsid w:val="00697DE5"/>
    <w:rsid w:val="00697FA5"/>
    <w:rsid w:val="006A065C"/>
    <w:rsid w:val="006A092C"/>
    <w:rsid w:val="006A12E7"/>
    <w:rsid w:val="006A15AB"/>
    <w:rsid w:val="006A1646"/>
    <w:rsid w:val="006A175A"/>
    <w:rsid w:val="006A24A8"/>
    <w:rsid w:val="006A270E"/>
    <w:rsid w:val="006A29AB"/>
    <w:rsid w:val="006A331B"/>
    <w:rsid w:val="006A3A07"/>
    <w:rsid w:val="006A40A6"/>
    <w:rsid w:val="006A464C"/>
    <w:rsid w:val="006A4916"/>
    <w:rsid w:val="006A4C58"/>
    <w:rsid w:val="006A4CD3"/>
    <w:rsid w:val="006A502C"/>
    <w:rsid w:val="006A5414"/>
    <w:rsid w:val="006A55A3"/>
    <w:rsid w:val="006A5B55"/>
    <w:rsid w:val="006A5DBD"/>
    <w:rsid w:val="006A5EBB"/>
    <w:rsid w:val="006A5FAD"/>
    <w:rsid w:val="006A6273"/>
    <w:rsid w:val="006A6605"/>
    <w:rsid w:val="006A66BD"/>
    <w:rsid w:val="006A6962"/>
    <w:rsid w:val="006A6D1E"/>
    <w:rsid w:val="006A704C"/>
    <w:rsid w:val="006A7648"/>
    <w:rsid w:val="006A7800"/>
    <w:rsid w:val="006A789B"/>
    <w:rsid w:val="006A78D9"/>
    <w:rsid w:val="006B00AC"/>
    <w:rsid w:val="006B00D5"/>
    <w:rsid w:val="006B0358"/>
    <w:rsid w:val="006B0F30"/>
    <w:rsid w:val="006B11B6"/>
    <w:rsid w:val="006B1392"/>
    <w:rsid w:val="006B1708"/>
    <w:rsid w:val="006B1855"/>
    <w:rsid w:val="006B231E"/>
    <w:rsid w:val="006B2877"/>
    <w:rsid w:val="006B2893"/>
    <w:rsid w:val="006B289A"/>
    <w:rsid w:val="006B344B"/>
    <w:rsid w:val="006B38FD"/>
    <w:rsid w:val="006B3CDF"/>
    <w:rsid w:val="006B3E5B"/>
    <w:rsid w:val="006B456F"/>
    <w:rsid w:val="006B49F1"/>
    <w:rsid w:val="006B4C00"/>
    <w:rsid w:val="006B5413"/>
    <w:rsid w:val="006B5538"/>
    <w:rsid w:val="006B5769"/>
    <w:rsid w:val="006B58B6"/>
    <w:rsid w:val="006B59A6"/>
    <w:rsid w:val="006B5F44"/>
    <w:rsid w:val="006B639C"/>
    <w:rsid w:val="006B6C73"/>
    <w:rsid w:val="006B7228"/>
    <w:rsid w:val="006B7331"/>
    <w:rsid w:val="006B7491"/>
    <w:rsid w:val="006B7561"/>
    <w:rsid w:val="006B783F"/>
    <w:rsid w:val="006B7896"/>
    <w:rsid w:val="006B7AA0"/>
    <w:rsid w:val="006B7DE3"/>
    <w:rsid w:val="006B7F16"/>
    <w:rsid w:val="006C049C"/>
    <w:rsid w:val="006C071C"/>
    <w:rsid w:val="006C0CE5"/>
    <w:rsid w:val="006C0E2F"/>
    <w:rsid w:val="006C0EC1"/>
    <w:rsid w:val="006C0FAF"/>
    <w:rsid w:val="006C1123"/>
    <w:rsid w:val="006C116A"/>
    <w:rsid w:val="006C11CD"/>
    <w:rsid w:val="006C1227"/>
    <w:rsid w:val="006C12B6"/>
    <w:rsid w:val="006C1412"/>
    <w:rsid w:val="006C14DD"/>
    <w:rsid w:val="006C177D"/>
    <w:rsid w:val="006C1FDD"/>
    <w:rsid w:val="006C247C"/>
    <w:rsid w:val="006C2599"/>
    <w:rsid w:val="006C28EE"/>
    <w:rsid w:val="006C2B19"/>
    <w:rsid w:val="006C2E2C"/>
    <w:rsid w:val="006C2FE3"/>
    <w:rsid w:val="006C3143"/>
    <w:rsid w:val="006C3583"/>
    <w:rsid w:val="006C35C2"/>
    <w:rsid w:val="006C393A"/>
    <w:rsid w:val="006C4C17"/>
    <w:rsid w:val="006C4CAF"/>
    <w:rsid w:val="006C5571"/>
    <w:rsid w:val="006C58E0"/>
    <w:rsid w:val="006C5904"/>
    <w:rsid w:val="006C5A3B"/>
    <w:rsid w:val="006C5CC4"/>
    <w:rsid w:val="006C67A7"/>
    <w:rsid w:val="006C6904"/>
    <w:rsid w:val="006C6EC7"/>
    <w:rsid w:val="006C72DD"/>
    <w:rsid w:val="006C73D3"/>
    <w:rsid w:val="006C7507"/>
    <w:rsid w:val="006C7771"/>
    <w:rsid w:val="006C7BE5"/>
    <w:rsid w:val="006C7D05"/>
    <w:rsid w:val="006C7F94"/>
    <w:rsid w:val="006D0A5A"/>
    <w:rsid w:val="006D0BDE"/>
    <w:rsid w:val="006D0BE5"/>
    <w:rsid w:val="006D0CF1"/>
    <w:rsid w:val="006D0F26"/>
    <w:rsid w:val="006D0F7A"/>
    <w:rsid w:val="006D141A"/>
    <w:rsid w:val="006D15FC"/>
    <w:rsid w:val="006D1B21"/>
    <w:rsid w:val="006D20D6"/>
    <w:rsid w:val="006D2543"/>
    <w:rsid w:val="006D2624"/>
    <w:rsid w:val="006D276D"/>
    <w:rsid w:val="006D2795"/>
    <w:rsid w:val="006D2984"/>
    <w:rsid w:val="006D29C4"/>
    <w:rsid w:val="006D2D35"/>
    <w:rsid w:val="006D3C67"/>
    <w:rsid w:val="006D3E32"/>
    <w:rsid w:val="006D4803"/>
    <w:rsid w:val="006D4CF0"/>
    <w:rsid w:val="006D4DFF"/>
    <w:rsid w:val="006D550F"/>
    <w:rsid w:val="006D5568"/>
    <w:rsid w:val="006D5571"/>
    <w:rsid w:val="006D5D9A"/>
    <w:rsid w:val="006D62B8"/>
    <w:rsid w:val="006D6525"/>
    <w:rsid w:val="006D70DC"/>
    <w:rsid w:val="006D75DB"/>
    <w:rsid w:val="006D76E6"/>
    <w:rsid w:val="006D770C"/>
    <w:rsid w:val="006D7767"/>
    <w:rsid w:val="006D7819"/>
    <w:rsid w:val="006E00CA"/>
    <w:rsid w:val="006E0405"/>
    <w:rsid w:val="006E097F"/>
    <w:rsid w:val="006E0F8D"/>
    <w:rsid w:val="006E0FA1"/>
    <w:rsid w:val="006E159C"/>
    <w:rsid w:val="006E1CC2"/>
    <w:rsid w:val="006E1FF5"/>
    <w:rsid w:val="006E2092"/>
    <w:rsid w:val="006E22DB"/>
    <w:rsid w:val="006E24C9"/>
    <w:rsid w:val="006E2992"/>
    <w:rsid w:val="006E2E17"/>
    <w:rsid w:val="006E2F1D"/>
    <w:rsid w:val="006E2F6C"/>
    <w:rsid w:val="006E301B"/>
    <w:rsid w:val="006E3113"/>
    <w:rsid w:val="006E38C9"/>
    <w:rsid w:val="006E3A3B"/>
    <w:rsid w:val="006E4116"/>
    <w:rsid w:val="006E4445"/>
    <w:rsid w:val="006E4980"/>
    <w:rsid w:val="006E4EC9"/>
    <w:rsid w:val="006E50B3"/>
    <w:rsid w:val="006E55DF"/>
    <w:rsid w:val="006E5A2D"/>
    <w:rsid w:val="006E604F"/>
    <w:rsid w:val="006E6CDD"/>
    <w:rsid w:val="006E7383"/>
    <w:rsid w:val="006E758C"/>
    <w:rsid w:val="006E769B"/>
    <w:rsid w:val="006E77B9"/>
    <w:rsid w:val="006E7FD6"/>
    <w:rsid w:val="006F0279"/>
    <w:rsid w:val="006F02F4"/>
    <w:rsid w:val="006F0AB0"/>
    <w:rsid w:val="006F0AF2"/>
    <w:rsid w:val="006F0F5C"/>
    <w:rsid w:val="006F0F97"/>
    <w:rsid w:val="006F0F9E"/>
    <w:rsid w:val="006F15FC"/>
    <w:rsid w:val="006F198D"/>
    <w:rsid w:val="006F1B12"/>
    <w:rsid w:val="006F1D69"/>
    <w:rsid w:val="006F20F6"/>
    <w:rsid w:val="006F2283"/>
    <w:rsid w:val="006F22B9"/>
    <w:rsid w:val="006F22DE"/>
    <w:rsid w:val="006F26A9"/>
    <w:rsid w:val="006F2738"/>
    <w:rsid w:val="006F2ACC"/>
    <w:rsid w:val="006F2B76"/>
    <w:rsid w:val="006F2C8E"/>
    <w:rsid w:val="006F325F"/>
    <w:rsid w:val="006F3422"/>
    <w:rsid w:val="006F3593"/>
    <w:rsid w:val="006F383D"/>
    <w:rsid w:val="006F3CE8"/>
    <w:rsid w:val="006F3D1A"/>
    <w:rsid w:val="006F3E73"/>
    <w:rsid w:val="006F42DC"/>
    <w:rsid w:val="006F4714"/>
    <w:rsid w:val="006F4B59"/>
    <w:rsid w:val="006F5356"/>
    <w:rsid w:val="006F577D"/>
    <w:rsid w:val="006F585E"/>
    <w:rsid w:val="006F7B86"/>
    <w:rsid w:val="006F7CD7"/>
    <w:rsid w:val="0070074B"/>
    <w:rsid w:val="0070088A"/>
    <w:rsid w:val="00700D8E"/>
    <w:rsid w:val="007011C5"/>
    <w:rsid w:val="00701A32"/>
    <w:rsid w:val="00701C0D"/>
    <w:rsid w:val="00701C2C"/>
    <w:rsid w:val="00701EFE"/>
    <w:rsid w:val="00701F76"/>
    <w:rsid w:val="0070227C"/>
    <w:rsid w:val="007022DA"/>
    <w:rsid w:val="007027E3"/>
    <w:rsid w:val="007027E9"/>
    <w:rsid w:val="00702EAE"/>
    <w:rsid w:val="00702FD5"/>
    <w:rsid w:val="007032CA"/>
    <w:rsid w:val="007038F8"/>
    <w:rsid w:val="00703BAB"/>
    <w:rsid w:val="00703D6E"/>
    <w:rsid w:val="0070469E"/>
    <w:rsid w:val="00704CDE"/>
    <w:rsid w:val="00704F30"/>
    <w:rsid w:val="007057DF"/>
    <w:rsid w:val="007058AA"/>
    <w:rsid w:val="00706228"/>
    <w:rsid w:val="00706638"/>
    <w:rsid w:val="0070760A"/>
    <w:rsid w:val="00707792"/>
    <w:rsid w:val="00707A30"/>
    <w:rsid w:val="00707C80"/>
    <w:rsid w:val="007100C5"/>
    <w:rsid w:val="00710166"/>
    <w:rsid w:val="007104B1"/>
    <w:rsid w:val="007108F4"/>
    <w:rsid w:val="00710995"/>
    <w:rsid w:val="007109A3"/>
    <w:rsid w:val="00710F38"/>
    <w:rsid w:val="00711410"/>
    <w:rsid w:val="007116C1"/>
    <w:rsid w:val="007117A0"/>
    <w:rsid w:val="00711C6F"/>
    <w:rsid w:val="007125A4"/>
    <w:rsid w:val="007125E4"/>
    <w:rsid w:val="00712889"/>
    <w:rsid w:val="007128DE"/>
    <w:rsid w:val="0071290D"/>
    <w:rsid w:val="00712B40"/>
    <w:rsid w:val="00712B9E"/>
    <w:rsid w:val="00712BC5"/>
    <w:rsid w:val="00713E18"/>
    <w:rsid w:val="00714081"/>
    <w:rsid w:val="00714093"/>
    <w:rsid w:val="00714593"/>
    <w:rsid w:val="00715076"/>
    <w:rsid w:val="00715326"/>
    <w:rsid w:val="007153BB"/>
    <w:rsid w:val="00715799"/>
    <w:rsid w:val="00715A90"/>
    <w:rsid w:val="00715B99"/>
    <w:rsid w:val="00715EC3"/>
    <w:rsid w:val="0071711A"/>
    <w:rsid w:val="00717669"/>
    <w:rsid w:val="0071791A"/>
    <w:rsid w:val="00717F30"/>
    <w:rsid w:val="00720008"/>
    <w:rsid w:val="0072024F"/>
    <w:rsid w:val="0072034F"/>
    <w:rsid w:val="0072054F"/>
    <w:rsid w:val="00720715"/>
    <w:rsid w:val="00720AD8"/>
    <w:rsid w:val="00720D17"/>
    <w:rsid w:val="00721099"/>
    <w:rsid w:val="00721626"/>
    <w:rsid w:val="00721773"/>
    <w:rsid w:val="00721777"/>
    <w:rsid w:val="00721925"/>
    <w:rsid w:val="00721C88"/>
    <w:rsid w:val="00721FED"/>
    <w:rsid w:val="00722237"/>
    <w:rsid w:val="00722543"/>
    <w:rsid w:val="00722915"/>
    <w:rsid w:val="00722EB4"/>
    <w:rsid w:val="00722EBA"/>
    <w:rsid w:val="00723170"/>
    <w:rsid w:val="007238CF"/>
    <w:rsid w:val="00723B70"/>
    <w:rsid w:val="00723FB6"/>
    <w:rsid w:val="007244BA"/>
    <w:rsid w:val="007244EA"/>
    <w:rsid w:val="00724E53"/>
    <w:rsid w:val="0072535D"/>
    <w:rsid w:val="00725689"/>
    <w:rsid w:val="00725731"/>
    <w:rsid w:val="007259EF"/>
    <w:rsid w:val="0072652D"/>
    <w:rsid w:val="00726F58"/>
    <w:rsid w:val="00727533"/>
    <w:rsid w:val="00727B60"/>
    <w:rsid w:val="00727DE0"/>
    <w:rsid w:val="0073012E"/>
    <w:rsid w:val="00730806"/>
    <w:rsid w:val="00730817"/>
    <w:rsid w:val="007309E1"/>
    <w:rsid w:val="00730BA6"/>
    <w:rsid w:val="00730E23"/>
    <w:rsid w:val="007312E9"/>
    <w:rsid w:val="00731650"/>
    <w:rsid w:val="00731B86"/>
    <w:rsid w:val="00732055"/>
    <w:rsid w:val="0073232E"/>
    <w:rsid w:val="007325BF"/>
    <w:rsid w:val="007326C6"/>
    <w:rsid w:val="00732FA8"/>
    <w:rsid w:val="007335E0"/>
    <w:rsid w:val="007337F7"/>
    <w:rsid w:val="00733941"/>
    <w:rsid w:val="0073399D"/>
    <w:rsid w:val="0073444E"/>
    <w:rsid w:val="00734496"/>
    <w:rsid w:val="007344C9"/>
    <w:rsid w:val="0073497F"/>
    <w:rsid w:val="00734A05"/>
    <w:rsid w:val="00734AEC"/>
    <w:rsid w:val="00734D04"/>
    <w:rsid w:val="00734EEB"/>
    <w:rsid w:val="00734EF2"/>
    <w:rsid w:val="00734FA4"/>
    <w:rsid w:val="007353BD"/>
    <w:rsid w:val="0073554E"/>
    <w:rsid w:val="00735786"/>
    <w:rsid w:val="007357AB"/>
    <w:rsid w:val="00735CA2"/>
    <w:rsid w:val="00735EAA"/>
    <w:rsid w:val="0073610B"/>
    <w:rsid w:val="00736944"/>
    <w:rsid w:val="00736A63"/>
    <w:rsid w:val="00736D76"/>
    <w:rsid w:val="00737085"/>
    <w:rsid w:val="007373A2"/>
    <w:rsid w:val="00737AB0"/>
    <w:rsid w:val="007406E8"/>
    <w:rsid w:val="00740D08"/>
    <w:rsid w:val="0074132B"/>
    <w:rsid w:val="0074155B"/>
    <w:rsid w:val="00741B84"/>
    <w:rsid w:val="00741CA7"/>
    <w:rsid w:val="00741CDB"/>
    <w:rsid w:val="00742419"/>
    <w:rsid w:val="007425F8"/>
    <w:rsid w:val="007427BF"/>
    <w:rsid w:val="00742CE6"/>
    <w:rsid w:val="00743248"/>
    <w:rsid w:val="007432F0"/>
    <w:rsid w:val="00743AE4"/>
    <w:rsid w:val="00743D6F"/>
    <w:rsid w:val="00743E0C"/>
    <w:rsid w:val="007445B5"/>
    <w:rsid w:val="0074495E"/>
    <w:rsid w:val="00744A17"/>
    <w:rsid w:val="00744C0B"/>
    <w:rsid w:val="00744E0A"/>
    <w:rsid w:val="00744E23"/>
    <w:rsid w:val="00744F08"/>
    <w:rsid w:val="00745192"/>
    <w:rsid w:val="00745421"/>
    <w:rsid w:val="0074557A"/>
    <w:rsid w:val="0074598C"/>
    <w:rsid w:val="00745F15"/>
    <w:rsid w:val="00745FC7"/>
    <w:rsid w:val="00746482"/>
    <w:rsid w:val="0074655C"/>
    <w:rsid w:val="007468D8"/>
    <w:rsid w:val="00746A18"/>
    <w:rsid w:val="00746DCD"/>
    <w:rsid w:val="00747053"/>
    <w:rsid w:val="00747106"/>
    <w:rsid w:val="0074733C"/>
    <w:rsid w:val="0074769C"/>
    <w:rsid w:val="007478A0"/>
    <w:rsid w:val="00747F28"/>
    <w:rsid w:val="00747FB9"/>
    <w:rsid w:val="007508AD"/>
    <w:rsid w:val="00750DBD"/>
    <w:rsid w:val="00751024"/>
    <w:rsid w:val="00751974"/>
    <w:rsid w:val="00751FE8"/>
    <w:rsid w:val="007524F7"/>
    <w:rsid w:val="007527D2"/>
    <w:rsid w:val="00752AC2"/>
    <w:rsid w:val="00752B9E"/>
    <w:rsid w:val="00752F6B"/>
    <w:rsid w:val="0075321D"/>
    <w:rsid w:val="00753279"/>
    <w:rsid w:val="007541E6"/>
    <w:rsid w:val="00754472"/>
    <w:rsid w:val="007547DE"/>
    <w:rsid w:val="0075485B"/>
    <w:rsid w:val="007554E8"/>
    <w:rsid w:val="00755B76"/>
    <w:rsid w:val="00755D90"/>
    <w:rsid w:val="00755EA3"/>
    <w:rsid w:val="00755F72"/>
    <w:rsid w:val="00755FB2"/>
    <w:rsid w:val="00756029"/>
    <w:rsid w:val="0075654C"/>
    <w:rsid w:val="00756AF7"/>
    <w:rsid w:val="007578FE"/>
    <w:rsid w:val="00757B85"/>
    <w:rsid w:val="00757E63"/>
    <w:rsid w:val="007608C3"/>
    <w:rsid w:val="00760EB1"/>
    <w:rsid w:val="00760F67"/>
    <w:rsid w:val="00761EFD"/>
    <w:rsid w:val="00762198"/>
    <w:rsid w:val="007623EB"/>
    <w:rsid w:val="0076242C"/>
    <w:rsid w:val="0076258B"/>
    <w:rsid w:val="00762CE9"/>
    <w:rsid w:val="00762F17"/>
    <w:rsid w:val="00762FAD"/>
    <w:rsid w:val="0076376C"/>
    <w:rsid w:val="00763A71"/>
    <w:rsid w:val="00764AF3"/>
    <w:rsid w:val="007656A8"/>
    <w:rsid w:val="00765759"/>
    <w:rsid w:val="00765F75"/>
    <w:rsid w:val="007661FB"/>
    <w:rsid w:val="007667A1"/>
    <w:rsid w:val="007667BF"/>
    <w:rsid w:val="007669E0"/>
    <w:rsid w:val="00766C36"/>
    <w:rsid w:val="00766DB0"/>
    <w:rsid w:val="00767CEB"/>
    <w:rsid w:val="00767E82"/>
    <w:rsid w:val="007709DA"/>
    <w:rsid w:val="00770C53"/>
    <w:rsid w:val="00770E20"/>
    <w:rsid w:val="00771135"/>
    <w:rsid w:val="0077134B"/>
    <w:rsid w:val="007713EE"/>
    <w:rsid w:val="00771551"/>
    <w:rsid w:val="00771A06"/>
    <w:rsid w:val="007722A8"/>
    <w:rsid w:val="00772654"/>
    <w:rsid w:val="00772AA0"/>
    <w:rsid w:val="00772BF0"/>
    <w:rsid w:val="00772D23"/>
    <w:rsid w:val="00772FEB"/>
    <w:rsid w:val="0077344F"/>
    <w:rsid w:val="00773788"/>
    <w:rsid w:val="00773C2C"/>
    <w:rsid w:val="00774441"/>
    <w:rsid w:val="00774598"/>
    <w:rsid w:val="007752A9"/>
    <w:rsid w:val="00775484"/>
    <w:rsid w:val="007754A4"/>
    <w:rsid w:val="0077573C"/>
    <w:rsid w:val="00775746"/>
    <w:rsid w:val="00775AAC"/>
    <w:rsid w:val="00775B76"/>
    <w:rsid w:val="00775D93"/>
    <w:rsid w:val="00775F9F"/>
    <w:rsid w:val="00776590"/>
    <w:rsid w:val="0077677F"/>
    <w:rsid w:val="007768F5"/>
    <w:rsid w:val="00776EE9"/>
    <w:rsid w:val="007773E0"/>
    <w:rsid w:val="007778C5"/>
    <w:rsid w:val="007800A3"/>
    <w:rsid w:val="007800A6"/>
    <w:rsid w:val="0078073D"/>
    <w:rsid w:val="0078103E"/>
    <w:rsid w:val="007811CE"/>
    <w:rsid w:val="007813F1"/>
    <w:rsid w:val="007817E1"/>
    <w:rsid w:val="00781BDB"/>
    <w:rsid w:val="00781C30"/>
    <w:rsid w:val="00782DCC"/>
    <w:rsid w:val="0078343E"/>
    <w:rsid w:val="0078358C"/>
    <w:rsid w:val="007835AF"/>
    <w:rsid w:val="007836FD"/>
    <w:rsid w:val="007837C5"/>
    <w:rsid w:val="0078384C"/>
    <w:rsid w:val="007838A5"/>
    <w:rsid w:val="00783D36"/>
    <w:rsid w:val="007846A1"/>
    <w:rsid w:val="00784C66"/>
    <w:rsid w:val="00784E13"/>
    <w:rsid w:val="00784EF8"/>
    <w:rsid w:val="00785013"/>
    <w:rsid w:val="007850CC"/>
    <w:rsid w:val="0078594D"/>
    <w:rsid w:val="00785956"/>
    <w:rsid w:val="00785B98"/>
    <w:rsid w:val="00785EFC"/>
    <w:rsid w:val="0078602F"/>
    <w:rsid w:val="007863E4"/>
    <w:rsid w:val="007867C4"/>
    <w:rsid w:val="00786CB1"/>
    <w:rsid w:val="00786F74"/>
    <w:rsid w:val="00786FC1"/>
    <w:rsid w:val="0078797B"/>
    <w:rsid w:val="0079047D"/>
    <w:rsid w:val="007905AE"/>
    <w:rsid w:val="007907AE"/>
    <w:rsid w:val="00790966"/>
    <w:rsid w:val="007909A2"/>
    <w:rsid w:val="00790EEF"/>
    <w:rsid w:val="00790F7F"/>
    <w:rsid w:val="00791068"/>
    <w:rsid w:val="00791208"/>
    <w:rsid w:val="007913AE"/>
    <w:rsid w:val="00791565"/>
    <w:rsid w:val="00791A8A"/>
    <w:rsid w:val="00791ADB"/>
    <w:rsid w:val="00791C11"/>
    <w:rsid w:val="007921AC"/>
    <w:rsid w:val="007924C4"/>
    <w:rsid w:val="00792C19"/>
    <w:rsid w:val="00792D43"/>
    <w:rsid w:val="00792F69"/>
    <w:rsid w:val="0079334B"/>
    <w:rsid w:val="00793574"/>
    <w:rsid w:val="00793942"/>
    <w:rsid w:val="007939AE"/>
    <w:rsid w:val="00793A5A"/>
    <w:rsid w:val="00794927"/>
    <w:rsid w:val="00794A2E"/>
    <w:rsid w:val="00794AA0"/>
    <w:rsid w:val="00794EA4"/>
    <w:rsid w:val="00794FC8"/>
    <w:rsid w:val="0079505C"/>
    <w:rsid w:val="007950E3"/>
    <w:rsid w:val="0079545D"/>
    <w:rsid w:val="007954C1"/>
    <w:rsid w:val="00795694"/>
    <w:rsid w:val="0079574A"/>
    <w:rsid w:val="007957E9"/>
    <w:rsid w:val="00795A6B"/>
    <w:rsid w:val="00795CC9"/>
    <w:rsid w:val="00795CE0"/>
    <w:rsid w:val="0079600C"/>
    <w:rsid w:val="0079616A"/>
    <w:rsid w:val="0079658D"/>
    <w:rsid w:val="00796898"/>
    <w:rsid w:val="007969A7"/>
    <w:rsid w:val="00796AA4"/>
    <w:rsid w:val="007973FA"/>
    <w:rsid w:val="00797765"/>
    <w:rsid w:val="00797F24"/>
    <w:rsid w:val="007A01DE"/>
    <w:rsid w:val="007A031B"/>
    <w:rsid w:val="007A0B38"/>
    <w:rsid w:val="007A0B95"/>
    <w:rsid w:val="007A11CE"/>
    <w:rsid w:val="007A13F1"/>
    <w:rsid w:val="007A14E6"/>
    <w:rsid w:val="007A15FD"/>
    <w:rsid w:val="007A1619"/>
    <w:rsid w:val="007A270C"/>
    <w:rsid w:val="007A2778"/>
    <w:rsid w:val="007A2A31"/>
    <w:rsid w:val="007A2E9B"/>
    <w:rsid w:val="007A4012"/>
    <w:rsid w:val="007A45EF"/>
    <w:rsid w:val="007A4896"/>
    <w:rsid w:val="007A498E"/>
    <w:rsid w:val="007A5CA4"/>
    <w:rsid w:val="007A6005"/>
    <w:rsid w:val="007A6050"/>
    <w:rsid w:val="007A63BE"/>
    <w:rsid w:val="007A688B"/>
    <w:rsid w:val="007A688C"/>
    <w:rsid w:val="007A6A1B"/>
    <w:rsid w:val="007A6C32"/>
    <w:rsid w:val="007A6D83"/>
    <w:rsid w:val="007A715D"/>
    <w:rsid w:val="007A721A"/>
    <w:rsid w:val="007A7446"/>
    <w:rsid w:val="007A7525"/>
    <w:rsid w:val="007A787A"/>
    <w:rsid w:val="007A7B7E"/>
    <w:rsid w:val="007A7D62"/>
    <w:rsid w:val="007A7E9B"/>
    <w:rsid w:val="007B021E"/>
    <w:rsid w:val="007B057A"/>
    <w:rsid w:val="007B0CCE"/>
    <w:rsid w:val="007B11D4"/>
    <w:rsid w:val="007B1478"/>
    <w:rsid w:val="007B15A9"/>
    <w:rsid w:val="007B28B1"/>
    <w:rsid w:val="007B2D9F"/>
    <w:rsid w:val="007B2F75"/>
    <w:rsid w:val="007B3489"/>
    <w:rsid w:val="007B3A96"/>
    <w:rsid w:val="007B3AC3"/>
    <w:rsid w:val="007B3F6C"/>
    <w:rsid w:val="007B4685"/>
    <w:rsid w:val="007B468B"/>
    <w:rsid w:val="007B4736"/>
    <w:rsid w:val="007B48AC"/>
    <w:rsid w:val="007B4F6F"/>
    <w:rsid w:val="007B5201"/>
    <w:rsid w:val="007B533F"/>
    <w:rsid w:val="007B54D2"/>
    <w:rsid w:val="007B55D6"/>
    <w:rsid w:val="007B58BF"/>
    <w:rsid w:val="007B5A6D"/>
    <w:rsid w:val="007B5BBD"/>
    <w:rsid w:val="007B6092"/>
    <w:rsid w:val="007B66DA"/>
    <w:rsid w:val="007B6B93"/>
    <w:rsid w:val="007B6F05"/>
    <w:rsid w:val="007B71A6"/>
    <w:rsid w:val="007B7398"/>
    <w:rsid w:val="007B73F7"/>
    <w:rsid w:val="007B772F"/>
    <w:rsid w:val="007B7960"/>
    <w:rsid w:val="007B7963"/>
    <w:rsid w:val="007B7D17"/>
    <w:rsid w:val="007B7EA1"/>
    <w:rsid w:val="007C0076"/>
    <w:rsid w:val="007C0405"/>
    <w:rsid w:val="007C0463"/>
    <w:rsid w:val="007C0DF2"/>
    <w:rsid w:val="007C1043"/>
    <w:rsid w:val="007C114B"/>
    <w:rsid w:val="007C11C6"/>
    <w:rsid w:val="007C11E9"/>
    <w:rsid w:val="007C1293"/>
    <w:rsid w:val="007C182F"/>
    <w:rsid w:val="007C1901"/>
    <w:rsid w:val="007C1FF6"/>
    <w:rsid w:val="007C2157"/>
    <w:rsid w:val="007C2224"/>
    <w:rsid w:val="007C236A"/>
    <w:rsid w:val="007C2429"/>
    <w:rsid w:val="007C2609"/>
    <w:rsid w:val="007C282B"/>
    <w:rsid w:val="007C28A6"/>
    <w:rsid w:val="007C28B1"/>
    <w:rsid w:val="007C2DD7"/>
    <w:rsid w:val="007C32CF"/>
    <w:rsid w:val="007C32D4"/>
    <w:rsid w:val="007C334A"/>
    <w:rsid w:val="007C3424"/>
    <w:rsid w:val="007C34C8"/>
    <w:rsid w:val="007C3A1E"/>
    <w:rsid w:val="007C4317"/>
    <w:rsid w:val="007C4484"/>
    <w:rsid w:val="007C46C7"/>
    <w:rsid w:val="007C483E"/>
    <w:rsid w:val="007C4CBC"/>
    <w:rsid w:val="007C55B9"/>
    <w:rsid w:val="007C58AF"/>
    <w:rsid w:val="007C5A2E"/>
    <w:rsid w:val="007C5F8D"/>
    <w:rsid w:val="007C634C"/>
    <w:rsid w:val="007C651F"/>
    <w:rsid w:val="007C6543"/>
    <w:rsid w:val="007C6651"/>
    <w:rsid w:val="007C6711"/>
    <w:rsid w:val="007C6AD7"/>
    <w:rsid w:val="007C73EA"/>
    <w:rsid w:val="007C7948"/>
    <w:rsid w:val="007C794C"/>
    <w:rsid w:val="007C7C8D"/>
    <w:rsid w:val="007C7FCC"/>
    <w:rsid w:val="007D0517"/>
    <w:rsid w:val="007D07FB"/>
    <w:rsid w:val="007D09E0"/>
    <w:rsid w:val="007D1084"/>
    <w:rsid w:val="007D12C0"/>
    <w:rsid w:val="007D1917"/>
    <w:rsid w:val="007D196D"/>
    <w:rsid w:val="007D29E3"/>
    <w:rsid w:val="007D29F6"/>
    <w:rsid w:val="007D29F7"/>
    <w:rsid w:val="007D32E7"/>
    <w:rsid w:val="007D34E0"/>
    <w:rsid w:val="007D3A2E"/>
    <w:rsid w:val="007D3AAB"/>
    <w:rsid w:val="007D3CA9"/>
    <w:rsid w:val="007D3D98"/>
    <w:rsid w:val="007D40B5"/>
    <w:rsid w:val="007D57CD"/>
    <w:rsid w:val="007D5844"/>
    <w:rsid w:val="007D5CB5"/>
    <w:rsid w:val="007D5DFB"/>
    <w:rsid w:val="007D65A0"/>
    <w:rsid w:val="007D6AEE"/>
    <w:rsid w:val="007D733F"/>
    <w:rsid w:val="007D7343"/>
    <w:rsid w:val="007D7939"/>
    <w:rsid w:val="007D7A7C"/>
    <w:rsid w:val="007D7D82"/>
    <w:rsid w:val="007D7E2C"/>
    <w:rsid w:val="007E0079"/>
    <w:rsid w:val="007E013D"/>
    <w:rsid w:val="007E0233"/>
    <w:rsid w:val="007E078A"/>
    <w:rsid w:val="007E08DF"/>
    <w:rsid w:val="007E0E82"/>
    <w:rsid w:val="007E124E"/>
    <w:rsid w:val="007E1703"/>
    <w:rsid w:val="007E18DB"/>
    <w:rsid w:val="007E1A61"/>
    <w:rsid w:val="007E1D52"/>
    <w:rsid w:val="007E1F52"/>
    <w:rsid w:val="007E2500"/>
    <w:rsid w:val="007E2961"/>
    <w:rsid w:val="007E31A2"/>
    <w:rsid w:val="007E393B"/>
    <w:rsid w:val="007E3F5C"/>
    <w:rsid w:val="007E4433"/>
    <w:rsid w:val="007E4530"/>
    <w:rsid w:val="007E460E"/>
    <w:rsid w:val="007E492A"/>
    <w:rsid w:val="007E4D70"/>
    <w:rsid w:val="007E5332"/>
    <w:rsid w:val="007E53F0"/>
    <w:rsid w:val="007E54B4"/>
    <w:rsid w:val="007E562A"/>
    <w:rsid w:val="007E5958"/>
    <w:rsid w:val="007E5DA7"/>
    <w:rsid w:val="007E5F51"/>
    <w:rsid w:val="007E6515"/>
    <w:rsid w:val="007E6AD8"/>
    <w:rsid w:val="007E6D7F"/>
    <w:rsid w:val="007E74AD"/>
    <w:rsid w:val="007E7AE0"/>
    <w:rsid w:val="007E7C28"/>
    <w:rsid w:val="007E7C34"/>
    <w:rsid w:val="007E7D4F"/>
    <w:rsid w:val="007F0108"/>
    <w:rsid w:val="007F02E5"/>
    <w:rsid w:val="007F0439"/>
    <w:rsid w:val="007F04ED"/>
    <w:rsid w:val="007F06EF"/>
    <w:rsid w:val="007F0996"/>
    <w:rsid w:val="007F0B5C"/>
    <w:rsid w:val="007F1042"/>
    <w:rsid w:val="007F11E4"/>
    <w:rsid w:val="007F178E"/>
    <w:rsid w:val="007F1D4C"/>
    <w:rsid w:val="007F1F96"/>
    <w:rsid w:val="007F27A9"/>
    <w:rsid w:val="007F2EAE"/>
    <w:rsid w:val="007F3353"/>
    <w:rsid w:val="007F3412"/>
    <w:rsid w:val="007F3479"/>
    <w:rsid w:val="007F3DD7"/>
    <w:rsid w:val="007F3E20"/>
    <w:rsid w:val="007F3E3F"/>
    <w:rsid w:val="007F4991"/>
    <w:rsid w:val="007F4ABA"/>
    <w:rsid w:val="007F5575"/>
    <w:rsid w:val="007F590E"/>
    <w:rsid w:val="007F59E8"/>
    <w:rsid w:val="007F607E"/>
    <w:rsid w:val="007F62C7"/>
    <w:rsid w:val="007F630C"/>
    <w:rsid w:val="007F6397"/>
    <w:rsid w:val="007F6926"/>
    <w:rsid w:val="007F6A16"/>
    <w:rsid w:val="007F7330"/>
    <w:rsid w:val="007F7378"/>
    <w:rsid w:val="007F73ED"/>
    <w:rsid w:val="007F7532"/>
    <w:rsid w:val="007F7853"/>
    <w:rsid w:val="007F785F"/>
    <w:rsid w:val="007F7BB0"/>
    <w:rsid w:val="0080045A"/>
    <w:rsid w:val="00800D74"/>
    <w:rsid w:val="00801096"/>
    <w:rsid w:val="008014F8"/>
    <w:rsid w:val="00801798"/>
    <w:rsid w:val="00801A27"/>
    <w:rsid w:val="00801D3E"/>
    <w:rsid w:val="008021B3"/>
    <w:rsid w:val="00802322"/>
    <w:rsid w:val="008024D9"/>
    <w:rsid w:val="00802705"/>
    <w:rsid w:val="00802832"/>
    <w:rsid w:val="00802936"/>
    <w:rsid w:val="00802A9F"/>
    <w:rsid w:val="00802CA4"/>
    <w:rsid w:val="008030CA"/>
    <w:rsid w:val="008030D8"/>
    <w:rsid w:val="008031BA"/>
    <w:rsid w:val="0080347A"/>
    <w:rsid w:val="0080351E"/>
    <w:rsid w:val="008036A6"/>
    <w:rsid w:val="00803792"/>
    <w:rsid w:val="0080380B"/>
    <w:rsid w:val="00803AA5"/>
    <w:rsid w:val="00803ADD"/>
    <w:rsid w:val="00803BFA"/>
    <w:rsid w:val="00803C1E"/>
    <w:rsid w:val="00803FE1"/>
    <w:rsid w:val="00804092"/>
    <w:rsid w:val="008043C2"/>
    <w:rsid w:val="0080457B"/>
    <w:rsid w:val="00804C78"/>
    <w:rsid w:val="00804F7C"/>
    <w:rsid w:val="008057CD"/>
    <w:rsid w:val="008059DB"/>
    <w:rsid w:val="00805CEC"/>
    <w:rsid w:val="00805D34"/>
    <w:rsid w:val="00805F9F"/>
    <w:rsid w:val="00805FEE"/>
    <w:rsid w:val="00806438"/>
    <w:rsid w:val="008066CB"/>
    <w:rsid w:val="00806F22"/>
    <w:rsid w:val="00806F6F"/>
    <w:rsid w:val="00807166"/>
    <w:rsid w:val="008072EF"/>
    <w:rsid w:val="008077F3"/>
    <w:rsid w:val="0080792E"/>
    <w:rsid w:val="00807BC9"/>
    <w:rsid w:val="00807DCC"/>
    <w:rsid w:val="0081023E"/>
    <w:rsid w:val="0081062E"/>
    <w:rsid w:val="00810654"/>
    <w:rsid w:val="00810ACB"/>
    <w:rsid w:val="00811103"/>
    <w:rsid w:val="00811868"/>
    <w:rsid w:val="00811C9D"/>
    <w:rsid w:val="00811D74"/>
    <w:rsid w:val="0081209B"/>
    <w:rsid w:val="008121E3"/>
    <w:rsid w:val="0081264B"/>
    <w:rsid w:val="00812D9E"/>
    <w:rsid w:val="00812E80"/>
    <w:rsid w:val="00812E9C"/>
    <w:rsid w:val="008130A0"/>
    <w:rsid w:val="00813126"/>
    <w:rsid w:val="0081372B"/>
    <w:rsid w:val="008137A8"/>
    <w:rsid w:val="00813F5C"/>
    <w:rsid w:val="0081440D"/>
    <w:rsid w:val="00815058"/>
    <w:rsid w:val="00815271"/>
    <w:rsid w:val="008152E0"/>
    <w:rsid w:val="008156C3"/>
    <w:rsid w:val="008156E5"/>
    <w:rsid w:val="00815F07"/>
    <w:rsid w:val="00816276"/>
    <w:rsid w:val="0081675F"/>
    <w:rsid w:val="00816984"/>
    <w:rsid w:val="00817976"/>
    <w:rsid w:val="00820151"/>
    <w:rsid w:val="008206FE"/>
    <w:rsid w:val="00820D8E"/>
    <w:rsid w:val="00821F8C"/>
    <w:rsid w:val="0082287F"/>
    <w:rsid w:val="00822A75"/>
    <w:rsid w:val="00822FAF"/>
    <w:rsid w:val="0082388B"/>
    <w:rsid w:val="00823BCC"/>
    <w:rsid w:val="00823C1F"/>
    <w:rsid w:val="00823C25"/>
    <w:rsid w:val="00823DCC"/>
    <w:rsid w:val="00824A1D"/>
    <w:rsid w:val="00824F86"/>
    <w:rsid w:val="00824FD2"/>
    <w:rsid w:val="008254AB"/>
    <w:rsid w:val="008254FB"/>
    <w:rsid w:val="00825680"/>
    <w:rsid w:val="0082585E"/>
    <w:rsid w:val="00825FD4"/>
    <w:rsid w:val="0082664F"/>
    <w:rsid w:val="008266FD"/>
    <w:rsid w:val="00826701"/>
    <w:rsid w:val="00826D9D"/>
    <w:rsid w:val="00827083"/>
    <w:rsid w:val="00827136"/>
    <w:rsid w:val="008272D4"/>
    <w:rsid w:val="0082755E"/>
    <w:rsid w:val="008275D5"/>
    <w:rsid w:val="008277F2"/>
    <w:rsid w:val="00827A84"/>
    <w:rsid w:val="00827FCF"/>
    <w:rsid w:val="008302B3"/>
    <w:rsid w:val="008303C3"/>
    <w:rsid w:val="008304F7"/>
    <w:rsid w:val="00830C5B"/>
    <w:rsid w:val="00830D84"/>
    <w:rsid w:val="008314E2"/>
    <w:rsid w:val="00831BC2"/>
    <w:rsid w:val="008324C1"/>
    <w:rsid w:val="00832611"/>
    <w:rsid w:val="00832C15"/>
    <w:rsid w:val="00832C19"/>
    <w:rsid w:val="00832D9B"/>
    <w:rsid w:val="00833020"/>
    <w:rsid w:val="0083313D"/>
    <w:rsid w:val="0083328B"/>
    <w:rsid w:val="00833425"/>
    <w:rsid w:val="00833957"/>
    <w:rsid w:val="00833AC6"/>
    <w:rsid w:val="00833FF9"/>
    <w:rsid w:val="008347EA"/>
    <w:rsid w:val="00834809"/>
    <w:rsid w:val="00834EA9"/>
    <w:rsid w:val="0083543B"/>
    <w:rsid w:val="0083583A"/>
    <w:rsid w:val="00835903"/>
    <w:rsid w:val="00835BD3"/>
    <w:rsid w:val="008364DF"/>
    <w:rsid w:val="00836EFA"/>
    <w:rsid w:val="0083752B"/>
    <w:rsid w:val="008376EB"/>
    <w:rsid w:val="008378FA"/>
    <w:rsid w:val="00840241"/>
    <w:rsid w:val="008402CC"/>
    <w:rsid w:val="0084076B"/>
    <w:rsid w:val="0084121E"/>
    <w:rsid w:val="00841B2E"/>
    <w:rsid w:val="00841D74"/>
    <w:rsid w:val="00842869"/>
    <w:rsid w:val="00842BE1"/>
    <w:rsid w:val="00842CD6"/>
    <w:rsid w:val="00842F01"/>
    <w:rsid w:val="00842F09"/>
    <w:rsid w:val="00842F34"/>
    <w:rsid w:val="00843099"/>
    <w:rsid w:val="008434FC"/>
    <w:rsid w:val="0084373D"/>
    <w:rsid w:val="008439A1"/>
    <w:rsid w:val="00844297"/>
    <w:rsid w:val="0084459A"/>
    <w:rsid w:val="008445B5"/>
    <w:rsid w:val="008447BB"/>
    <w:rsid w:val="00844D29"/>
    <w:rsid w:val="00844EDC"/>
    <w:rsid w:val="00844F8A"/>
    <w:rsid w:val="008453AD"/>
    <w:rsid w:val="00845673"/>
    <w:rsid w:val="00845BE2"/>
    <w:rsid w:val="00846312"/>
    <w:rsid w:val="008463AC"/>
    <w:rsid w:val="00846654"/>
    <w:rsid w:val="008474C2"/>
    <w:rsid w:val="0084795A"/>
    <w:rsid w:val="00847B3C"/>
    <w:rsid w:val="00847E0D"/>
    <w:rsid w:val="00847F3D"/>
    <w:rsid w:val="0085051B"/>
    <w:rsid w:val="00850BCB"/>
    <w:rsid w:val="00850CBB"/>
    <w:rsid w:val="00850EE9"/>
    <w:rsid w:val="0085101D"/>
    <w:rsid w:val="00851338"/>
    <w:rsid w:val="008513A0"/>
    <w:rsid w:val="0085169D"/>
    <w:rsid w:val="00851A37"/>
    <w:rsid w:val="00852369"/>
    <w:rsid w:val="008526FA"/>
    <w:rsid w:val="00852887"/>
    <w:rsid w:val="00852BA9"/>
    <w:rsid w:val="00852CC6"/>
    <w:rsid w:val="00852D09"/>
    <w:rsid w:val="00852D4E"/>
    <w:rsid w:val="00852E8E"/>
    <w:rsid w:val="00853497"/>
    <w:rsid w:val="008539A9"/>
    <w:rsid w:val="00853A9F"/>
    <w:rsid w:val="00853DE9"/>
    <w:rsid w:val="00853E14"/>
    <w:rsid w:val="00853EED"/>
    <w:rsid w:val="00854BC4"/>
    <w:rsid w:val="00854CA1"/>
    <w:rsid w:val="00854E54"/>
    <w:rsid w:val="008551C7"/>
    <w:rsid w:val="0085560D"/>
    <w:rsid w:val="00855637"/>
    <w:rsid w:val="008557D6"/>
    <w:rsid w:val="00855888"/>
    <w:rsid w:val="00855E2E"/>
    <w:rsid w:val="00855E33"/>
    <w:rsid w:val="00855F89"/>
    <w:rsid w:val="00856204"/>
    <w:rsid w:val="008563FC"/>
    <w:rsid w:val="00856459"/>
    <w:rsid w:val="008567AB"/>
    <w:rsid w:val="00856A54"/>
    <w:rsid w:val="00856CA4"/>
    <w:rsid w:val="00856E55"/>
    <w:rsid w:val="0085712D"/>
    <w:rsid w:val="00857272"/>
    <w:rsid w:val="00857331"/>
    <w:rsid w:val="0085739F"/>
    <w:rsid w:val="00860077"/>
    <w:rsid w:val="0086013C"/>
    <w:rsid w:val="00860283"/>
    <w:rsid w:val="0086058E"/>
    <w:rsid w:val="00860C34"/>
    <w:rsid w:val="00861196"/>
    <w:rsid w:val="00862090"/>
    <w:rsid w:val="00862F65"/>
    <w:rsid w:val="00862FC7"/>
    <w:rsid w:val="0086342F"/>
    <w:rsid w:val="0086360A"/>
    <w:rsid w:val="008638F0"/>
    <w:rsid w:val="00863A21"/>
    <w:rsid w:val="00863B9C"/>
    <w:rsid w:val="008641C2"/>
    <w:rsid w:val="0086471E"/>
    <w:rsid w:val="0086475E"/>
    <w:rsid w:val="00864760"/>
    <w:rsid w:val="00864A63"/>
    <w:rsid w:val="00864A7D"/>
    <w:rsid w:val="00865D57"/>
    <w:rsid w:val="00865D9B"/>
    <w:rsid w:val="0086614C"/>
    <w:rsid w:val="0086659C"/>
    <w:rsid w:val="008666EC"/>
    <w:rsid w:val="00867060"/>
    <w:rsid w:val="00867137"/>
    <w:rsid w:val="0086782F"/>
    <w:rsid w:val="0086785E"/>
    <w:rsid w:val="00867997"/>
    <w:rsid w:val="0087073A"/>
    <w:rsid w:val="00870ED0"/>
    <w:rsid w:val="00871085"/>
    <w:rsid w:val="008711EA"/>
    <w:rsid w:val="0087149A"/>
    <w:rsid w:val="00871B00"/>
    <w:rsid w:val="00871B63"/>
    <w:rsid w:val="00871C5A"/>
    <w:rsid w:val="00871CED"/>
    <w:rsid w:val="00871DC9"/>
    <w:rsid w:val="00871E74"/>
    <w:rsid w:val="008720C9"/>
    <w:rsid w:val="0087221C"/>
    <w:rsid w:val="008726DF"/>
    <w:rsid w:val="00872F22"/>
    <w:rsid w:val="00872F59"/>
    <w:rsid w:val="00873133"/>
    <w:rsid w:val="00873403"/>
    <w:rsid w:val="008738B9"/>
    <w:rsid w:val="0087404B"/>
    <w:rsid w:val="008742E5"/>
    <w:rsid w:val="00874A5E"/>
    <w:rsid w:val="00874B4C"/>
    <w:rsid w:val="00874F29"/>
    <w:rsid w:val="00875351"/>
    <w:rsid w:val="00875B37"/>
    <w:rsid w:val="0087606E"/>
    <w:rsid w:val="0087622B"/>
    <w:rsid w:val="008764A6"/>
    <w:rsid w:val="00876747"/>
    <w:rsid w:val="00876903"/>
    <w:rsid w:val="00876C6A"/>
    <w:rsid w:val="00876D2A"/>
    <w:rsid w:val="00877605"/>
    <w:rsid w:val="0087760E"/>
    <w:rsid w:val="008779C5"/>
    <w:rsid w:val="00877C13"/>
    <w:rsid w:val="00877DBE"/>
    <w:rsid w:val="008800EB"/>
    <w:rsid w:val="0088175C"/>
    <w:rsid w:val="008818A5"/>
    <w:rsid w:val="008818EB"/>
    <w:rsid w:val="00881E57"/>
    <w:rsid w:val="00882A3B"/>
    <w:rsid w:val="00883440"/>
    <w:rsid w:val="00883F3D"/>
    <w:rsid w:val="00884337"/>
    <w:rsid w:val="00884539"/>
    <w:rsid w:val="008845DF"/>
    <w:rsid w:val="00884FAA"/>
    <w:rsid w:val="00885467"/>
    <w:rsid w:val="00885BA7"/>
    <w:rsid w:val="008861A9"/>
    <w:rsid w:val="00886DC6"/>
    <w:rsid w:val="00886F07"/>
    <w:rsid w:val="00886F21"/>
    <w:rsid w:val="008870B3"/>
    <w:rsid w:val="008878AA"/>
    <w:rsid w:val="008879AE"/>
    <w:rsid w:val="008906CA"/>
    <w:rsid w:val="00890E4C"/>
    <w:rsid w:val="00890E81"/>
    <w:rsid w:val="00890FE6"/>
    <w:rsid w:val="008910FD"/>
    <w:rsid w:val="008913E0"/>
    <w:rsid w:val="00891454"/>
    <w:rsid w:val="00891C93"/>
    <w:rsid w:val="00891E05"/>
    <w:rsid w:val="00891EEF"/>
    <w:rsid w:val="008920E9"/>
    <w:rsid w:val="00892A59"/>
    <w:rsid w:val="00892C82"/>
    <w:rsid w:val="00892CB0"/>
    <w:rsid w:val="00892E08"/>
    <w:rsid w:val="00892E89"/>
    <w:rsid w:val="008932D5"/>
    <w:rsid w:val="00893493"/>
    <w:rsid w:val="00893B79"/>
    <w:rsid w:val="00893D8D"/>
    <w:rsid w:val="00894081"/>
    <w:rsid w:val="0089421F"/>
    <w:rsid w:val="0089431A"/>
    <w:rsid w:val="00894E93"/>
    <w:rsid w:val="00895253"/>
    <w:rsid w:val="00895623"/>
    <w:rsid w:val="00895643"/>
    <w:rsid w:val="00895896"/>
    <w:rsid w:val="00895CF0"/>
    <w:rsid w:val="0089630C"/>
    <w:rsid w:val="00896434"/>
    <w:rsid w:val="00896666"/>
    <w:rsid w:val="00896AA1"/>
    <w:rsid w:val="00896AD4"/>
    <w:rsid w:val="00897459"/>
    <w:rsid w:val="00897630"/>
    <w:rsid w:val="008977AF"/>
    <w:rsid w:val="00897EA6"/>
    <w:rsid w:val="008A004D"/>
    <w:rsid w:val="008A0B6B"/>
    <w:rsid w:val="008A0C6F"/>
    <w:rsid w:val="008A10DB"/>
    <w:rsid w:val="008A1319"/>
    <w:rsid w:val="008A1855"/>
    <w:rsid w:val="008A1E33"/>
    <w:rsid w:val="008A1FAD"/>
    <w:rsid w:val="008A2106"/>
    <w:rsid w:val="008A23E6"/>
    <w:rsid w:val="008A2B9F"/>
    <w:rsid w:val="008A3048"/>
    <w:rsid w:val="008A31C9"/>
    <w:rsid w:val="008A3C47"/>
    <w:rsid w:val="008A3C6A"/>
    <w:rsid w:val="008A3CFB"/>
    <w:rsid w:val="008A3D5E"/>
    <w:rsid w:val="008A409C"/>
    <w:rsid w:val="008A48C5"/>
    <w:rsid w:val="008A4D70"/>
    <w:rsid w:val="008A5DB5"/>
    <w:rsid w:val="008A5DEE"/>
    <w:rsid w:val="008A717A"/>
    <w:rsid w:val="008A721A"/>
    <w:rsid w:val="008A7866"/>
    <w:rsid w:val="008A7E22"/>
    <w:rsid w:val="008B0368"/>
    <w:rsid w:val="008B0376"/>
    <w:rsid w:val="008B049B"/>
    <w:rsid w:val="008B0CDC"/>
    <w:rsid w:val="008B0DCD"/>
    <w:rsid w:val="008B0F2C"/>
    <w:rsid w:val="008B11FA"/>
    <w:rsid w:val="008B13D9"/>
    <w:rsid w:val="008B14AF"/>
    <w:rsid w:val="008B158E"/>
    <w:rsid w:val="008B171F"/>
    <w:rsid w:val="008B177A"/>
    <w:rsid w:val="008B18AE"/>
    <w:rsid w:val="008B2174"/>
    <w:rsid w:val="008B219F"/>
    <w:rsid w:val="008B299C"/>
    <w:rsid w:val="008B2AC7"/>
    <w:rsid w:val="008B2ECE"/>
    <w:rsid w:val="008B3041"/>
    <w:rsid w:val="008B3407"/>
    <w:rsid w:val="008B3ACF"/>
    <w:rsid w:val="008B3D35"/>
    <w:rsid w:val="008B3FBB"/>
    <w:rsid w:val="008B41B4"/>
    <w:rsid w:val="008B42B9"/>
    <w:rsid w:val="008B47F0"/>
    <w:rsid w:val="008B48DB"/>
    <w:rsid w:val="008B5078"/>
    <w:rsid w:val="008B5235"/>
    <w:rsid w:val="008B598F"/>
    <w:rsid w:val="008B5C19"/>
    <w:rsid w:val="008B5D7A"/>
    <w:rsid w:val="008B6130"/>
    <w:rsid w:val="008B621E"/>
    <w:rsid w:val="008B6536"/>
    <w:rsid w:val="008B6735"/>
    <w:rsid w:val="008B6977"/>
    <w:rsid w:val="008B6B7F"/>
    <w:rsid w:val="008B710F"/>
    <w:rsid w:val="008B7129"/>
    <w:rsid w:val="008B72F8"/>
    <w:rsid w:val="008B7683"/>
    <w:rsid w:val="008C0C29"/>
    <w:rsid w:val="008C0F4C"/>
    <w:rsid w:val="008C1510"/>
    <w:rsid w:val="008C26B2"/>
    <w:rsid w:val="008C285C"/>
    <w:rsid w:val="008C29DD"/>
    <w:rsid w:val="008C3092"/>
    <w:rsid w:val="008C3287"/>
    <w:rsid w:val="008C34B6"/>
    <w:rsid w:val="008C3773"/>
    <w:rsid w:val="008C3806"/>
    <w:rsid w:val="008C3EAC"/>
    <w:rsid w:val="008C3F0B"/>
    <w:rsid w:val="008C3F7C"/>
    <w:rsid w:val="008C540A"/>
    <w:rsid w:val="008C5B54"/>
    <w:rsid w:val="008C6239"/>
    <w:rsid w:val="008C640B"/>
    <w:rsid w:val="008C649D"/>
    <w:rsid w:val="008C64AD"/>
    <w:rsid w:val="008C6762"/>
    <w:rsid w:val="008C6975"/>
    <w:rsid w:val="008C6AE5"/>
    <w:rsid w:val="008C6BE4"/>
    <w:rsid w:val="008C6C7D"/>
    <w:rsid w:val="008C6F9E"/>
    <w:rsid w:val="008C7537"/>
    <w:rsid w:val="008C7892"/>
    <w:rsid w:val="008C79B0"/>
    <w:rsid w:val="008C7B38"/>
    <w:rsid w:val="008C7C99"/>
    <w:rsid w:val="008C7D36"/>
    <w:rsid w:val="008C7F75"/>
    <w:rsid w:val="008D0255"/>
    <w:rsid w:val="008D064E"/>
    <w:rsid w:val="008D126E"/>
    <w:rsid w:val="008D129B"/>
    <w:rsid w:val="008D144B"/>
    <w:rsid w:val="008D1707"/>
    <w:rsid w:val="008D195A"/>
    <w:rsid w:val="008D19FC"/>
    <w:rsid w:val="008D1B81"/>
    <w:rsid w:val="008D1CF5"/>
    <w:rsid w:val="008D2274"/>
    <w:rsid w:val="008D258E"/>
    <w:rsid w:val="008D2725"/>
    <w:rsid w:val="008D2A15"/>
    <w:rsid w:val="008D2C43"/>
    <w:rsid w:val="008D3242"/>
    <w:rsid w:val="008D3C38"/>
    <w:rsid w:val="008D3F63"/>
    <w:rsid w:val="008D4029"/>
    <w:rsid w:val="008D43F5"/>
    <w:rsid w:val="008D4656"/>
    <w:rsid w:val="008D4B00"/>
    <w:rsid w:val="008D4F97"/>
    <w:rsid w:val="008D514B"/>
    <w:rsid w:val="008D57D6"/>
    <w:rsid w:val="008D5DEB"/>
    <w:rsid w:val="008D6553"/>
    <w:rsid w:val="008D663D"/>
    <w:rsid w:val="008D6B9B"/>
    <w:rsid w:val="008D6F1B"/>
    <w:rsid w:val="008D7151"/>
    <w:rsid w:val="008D75AC"/>
    <w:rsid w:val="008D75D3"/>
    <w:rsid w:val="008D77E3"/>
    <w:rsid w:val="008D7B53"/>
    <w:rsid w:val="008D7F9F"/>
    <w:rsid w:val="008E018E"/>
    <w:rsid w:val="008E06E8"/>
    <w:rsid w:val="008E0743"/>
    <w:rsid w:val="008E0789"/>
    <w:rsid w:val="008E08C4"/>
    <w:rsid w:val="008E0A8C"/>
    <w:rsid w:val="008E0B26"/>
    <w:rsid w:val="008E0B9E"/>
    <w:rsid w:val="008E0F9B"/>
    <w:rsid w:val="008E1600"/>
    <w:rsid w:val="008E16A3"/>
    <w:rsid w:val="008E1C1C"/>
    <w:rsid w:val="008E1C2A"/>
    <w:rsid w:val="008E1E30"/>
    <w:rsid w:val="008E2160"/>
    <w:rsid w:val="008E2463"/>
    <w:rsid w:val="008E2493"/>
    <w:rsid w:val="008E2576"/>
    <w:rsid w:val="008E3357"/>
    <w:rsid w:val="008E3594"/>
    <w:rsid w:val="008E403B"/>
    <w:rsid w:val="008E429A"/>
    <w:rsid w:val="008E4379"/>
    <w:rsid w:val="008E45D0"/>
    <w:rsid w:val="008E4761"/>
    <w:rsid w:val="008E4A8A"/>
    <w:rsid w:val="008E4D07"/>
    <w:rsid w:val="008E5886"/>
    <w:rsid w:val="008E58B9"/>
    <w:rsid w:val="008E5B41"/>
    <w:rsid w:val="008E5F5E"/>
    <w:rsid w:val="008E6483"/>
    <w:rsid w:val="008E66C1"/>
    <w:rsid w:val="008E6E04"/>
    <w:rsid w:val="008E6E17"/>
    <w:rsid w:val="008E6FA3"/>
    <w:rsid w:val="008E732D"/>
    <w:rsid w:val="008E74EE"/>
    <w:rsid w:val="008E78F4"/>
    <w:rsid w:val="008E7ABD"/>
    <w:rsid w:val="008E7C30"/>
    <w:rsid w:val="008E7D53"/>
    <w:rsid w:val="008F02A3"/>
    <w:rsid w:val="008F040E"/>
    <w:rsid w:val="008F054E"/>
    <w:rsid w:val="008F0709"/>
    <w:rsid w:val="008F090E"/>
    <w:rsid w:val="008F0AA6"/>
    <w:rsid w:val="008F0C8B"/>
    <w:rsid w:val="008F1006"/>
    <w:rsid w:val="008F147F"/>
    <w:rsid w:val="008F15D6"/>
    <w:rsid w:val="008F1761"/>
    <w:rsid w:val="008F1880"/>
    <w:rsid w:val="008F1887"/>
    <w:rsid w:val="008F26A5"/>
    <w:rsid w:val="008F2771"/>
    <w:rsid w:val="008F2B79"/>
    <w:rsid w:val="008F3B8B"/>
    <w:rsid w:val="008F3F56"/>
    <w:rsid w:val="008F3FAC"/>
    <w:rsid w:val="008F4934"/>
    <w:rsid w:val="008F4AA6"/>
    <w:rsid w:val="008F4B52"/>
    <w:rsid w:val="008F53BA"/>
    <w:rsid w:val="008F59E4"/>
    <w:rsid w:val="008F6260"/>
    <w:rsid w:val="008F6426"/>
    <w:rsid w:val="008F64E5"/>
    <w:rsid w:val="008F6729"/>
    <w:rsid w:val="008F67F4"/>
    <w:rsid w:val="008F686A"/>
    <w:rsid w:val="008F6A9B"/>
    <w:rsid w:val="008F6B5D"/>
    <w:rsid w:val="008F6DC3"/>
    <w:rsid w:val="008F7547"/>
    <w:rsid w:val="0090088A"/>
    <w:rsid w:val="009008A3"/>
    <w:rsid w:val="00900B9A"/>
    <w:rsid w:val="00900DA2"/>
    <w:rsid w:val="009011AE"/>
    <w:rsid w:val="009011B7"/>
    <w:rsid w:val="0090182A"/>
    <w:rsid w:val="00901A61"/>
    <w:rsid w:val="00901D44"/>
    <w:rsid w:val="0090201C"/>
    <w:rsid w:val="0090269C"/>
    <w:rsid w:val="009029FF"/>
    <w:rsid w:val="00902B00"/>
    <w:rsid w:val="00902BCF"/>
    <w:rsid w:val="00903C74"/>
    <w:rsid w:val="00903D2A"/>
    <w:rsid w:val="00904B95"/>
    <w:rsid w:val="00905146"/>
    <w:rsid w:val="009051D6"/>
    <w:rsid w:val="0090527B"/>
    <w:rsid w:val="0090532F"/>
    <w:rsid w:val="00905460"/>
    <w:rsid w:val="009059B7"/>
    <w:rsid w:val="00905A4C"/>
    <w:rsid w:val="00905B8C"/>
    <w:rsid w:val="00906775"/>
    <w:rsid w:val="00907024"/>
    <w:rsid w:val="00907703"/>
    <w:rsid w:val="00907DFC"/>
    <w:rsid w:val="00907EEB"/>
    <w:rsid w:val="009103F1"/>
    <w:rsid w:val="00910662"/>
    <w:rsid w:val="0091069C"/>
    <w:rsid w:val="0091086A"/>
    <w:rsid w:val="00910F6E"/>
    <w:rsid w:val="0091107D"/>
    <w:rsid w:val="00911195"/>
    <w:rsid w:val="00911340"/>
    <w:rsid w:val="009114DD"/>
    <w:rsid w:val="00911B7D"/>
    <w:rsid w:val="00911D18"/>
    <w:rsid w:val="009123D2"/>
    <w:rsid w:val="009125BC"/>
    <w:rsid w:val="00912B40"/>
    <w:rsid w:val="00912B49"/>
    <w:rsid w:val="00912D86"/>
    <w:rsid w:val="009131C5"/>
    <w:rsid w:val="0091333A"/>
    <w:rsid w:val="0091381D"/>
    <w:rsid w:val="009138BF"/>
    <w:rsid w:val="00913A49"/>
    <w:rsid w:val="00913F55"/>
    <w:rsid w:val="00914201"/>
    <w:rsid w:val="00914494"/>
    <w:rsid w:val="00914CDA"/>
    <w:rsid w:val="009157F2"/>
    <w:rsid w:val="00915AAF"/>
    <w:rsid w:val="00916406"/>
    <w:rsid w:val="009165C1"/>
    <w:rsid w:val="00916814"/>
    <w:rsid w:val="0091691D"/>
    <w:rsid w:val="00916A39"/>
    <w:rsid w:val="00917388"/>
    <w:rsid w:val="00917925"/>
    <w:rsid w:val="00917C21"/>
    <w:rsid w:val="00920A39"/>
    <w:rsid w:val="00920F01"/>
    <w:rsid w:val="00920F25"/>
    <w:rsid w:val="00921177"/>
    <w:rsid w:val="00921252"/>
    <w:rsid w:val="00921528"/>
    <w:rsid w:val="00921872"/>
    <w:rsid w:val="00921C5A"/>
    <w:rsid w:val="00921EC9"/>
    <w:rsid w:val="00921FF2"/>
    <w:rsid w:val="009220F4"/>
    <w:rsid w:val="009221AD"/>
    <w:rsid w:val="0092246D"/>
    <w:rsid w:val="00922A7C"/>
    <w:rsid w:val="00922EE3"/>
    <w:rsid w:val="00923082"/>
    <w:rsid w:val="0092380B"/>
    <w:rsid w:val="00923AB0"/>
    <w:rsid w:val="00923C96"/>
    <w:rsid w:val="00923D47"/>
    <w:rsid w:val="00923D63"/>
    <w:rsid w:val="00924157"/>
    <w:rsid w:val="0092437C"/>
    <w:rsid w:val="0092479E"/>
    <w:rsid w:val="009248A2"/>
    <w:rsid w:val="00924946"/>
    <w:rsid w:val="00924B1A"/>
    <w:rsid w:val="00924B5F"/>
    <w:rsid w:val="00924DFB"/>
    <w:rsid w:val="00924FBF"/>
    <w:rsid w:val="00925F10"/>
    <w:rsid w:val="0092621F"/>
    <w:rsid w:val="0092657D"/>
    <w:rsid w:val="0092692E"/>
    <w:rsid w:val="00926F3D"/>
    <w:rsid w:val="00927516"/>
    <w:rsid w:val="0092797D"/>
    <w:rsid w:val="00927A37"/>
    <w:rsid w:val="0093008A"/>
    <w:rsid w:val="009302D5"/>
    <w:rsid w:val="00930394"/>
    <w:rsid w:val="009303D1"/>
    <w:rsid w:val="00930674"/>
    <w:rsid w:val="0093129E"/>
    <w:rsid w:val="0093149B"/>
    <w:rsid w:val="00931519"/>
    <w:rsid w:val="0093157F"/>
    <w:rsid w:val="00931889"/>
    <w:rsid w:val="00931D4B"/>
    <w:rsid w:val="00931DB8"/>
    <w:rsid w:val="00931E9A"/>
    <w:rsid w:val="00931EF6"/>
    <w:rsid w:val="00931EF8"/>
    <w:rsid w:val="009320B7"/>
    <w:rsid w:val="00932375"/>
    <w:rsid w:val="009323D9"/>
    <w:rsid w:val="00932591"/>
    <w:rsid w:val="009325AB"/>
    <w:rsid w:val="00932C1A"/>
    <w:rsid w:val="00932CEB"/>
    <w:rsid w:val="00933656"/>
    <w:rsid w:val="00933B80"/>
    <w:rsid w:val="0093415B"/>
    <w:rsid w:val="009341A0"/>
    <w:rsid w:val="009341D8"/>
    <w:rsid w:val="009347D4"/>
    <w:rsid w:val="0093508E"/>
    <w:rsid w:val="0093552B"/>
    <w:rsid w:val="009358A9"/>
    <w:rsid w:val="00936053"/>
    <w:rsid w:val="0093651D"/>
    <w:rsid w:val="00936F4A"/>
    <w:rsid w:val="0093786B"/>
    <w:rsid w:val="009378CD"/>
    <w:rsid w:val="009379CF"/>
    <w:rsid w:val="009401A4"/>
    <w:rsid w:val="0094067B"/>
    <w:rsid w:val="00940846"/>
    <w:rsid w:val="00940937"/>
    <w:rsid w:val="00940C04"/>
    <w:rsid w:val="00940E9B"/>
    <w:rsid w:val="00941297"/>
    <w:rsid w:val="00941417"/>
    <w:rsid w:val="00941605"/>
    <w:rsid w:val="00941BA3"/>
    <w:rsid w:val="00942C45"/>
    <w:rsid w:val="00942DB0"/>
    <w:rsid w:val="009433FC"/>
    <w:rsid w:val="009436EA"/>
    <w:rsid w:val="009438A2"/>
    <w:rsid w:val="009438A4"/>
    <w:rsid w:val="009438E3"/>
    <w:rsid w:val="00944025"/>
    <w:rsid w:val="0094411A"/>
    <w:rsid w:val="009444C2"/>
    <w:rsid w:val="009445D8"/>
    <w:rsid w:val="00944AE7"/>
    <w:rsid w:val="00944B5A"/>
    <w:rsid w:val="0094562B"/>
    <w:rsid w:val="0094565C"/>
    <w:rsid w:val="00945971"/>
    <w:rsid w:val="00945D9A"/>
    <w:rsid w:val="009462BB"/>
    <w:rsid w:val="00946360"/>
    <w:rsid w:val="0094665B"/>
    <w:rsid w:val="00947217"/>
    <w:rsid w:val="00947464"/>
    <w:rsid w:val="00947900"/>
    <w:rsid w:val="00947973"/>
    <w:rsid w:val="00950077"/>
    <w:rsid w:val="0095015A"/>
    <w:rsid w:val="0095066B"/>
    <w:rsid w:val="009509B5"/>
    <w:rsid w:val="00950D63"/>
    <w:rsid w:val="009518F2"/>
    <w:rsid w:val="00951B60"/>
    <w:rsid w:val="00951CC7"/>
    <w:rsid w:val="00951FB0"/>
    <w:rsid w:val="009527F5"/>
    <w:rsid w:val="009528C9"/>
    <w:rsid w:val="00952CC5"/>
    <w:rsid w:val="00952CCE"/>
    <w:rsid w:val="00952D22"/>
    <w:rsid w:val="00952D24"/>
    <w:rsid w:val="009532B7"/>
    <w:rsid w:val="009536E6"/>
    <w:rsid w:val="00953886"/>
    <w:rsid w:val="00953B99"/>
    <w:rsid w:val="00953F9D"/>
    <w:rsid w:val="009544CB"/>
    <w:rsid w:val="00954506"/>
    <w:rsid w:val="00954E2A"/>
    <w:rsid w:val="009554C1"/>
    <w:rsid w:val="009559B4"/>
    <w:rsid w:val="00955A11"/>
    <w:rsid w:val="00955A6B"/>
    <w:rsid w:val="00955B29"/>
    <w:rsid w:val="00955B9C"/>
    <w:rsid w:val="00955C28"/>
    <w:rsid w:val="00955CA0"/>
    <w:rsid w:val="00955E00"/>
    <w:rsid w:val="00955E61"/>
    <w:rsid w:val="009560B3"/>
    <w:rsid w:val="00956235"/>
    <w:rsid w:val="00956969"/>
    <w:rsid w:val="00956B8F"/>
    <w:rsid w:val="00956C16"/>
    <w:rsid w:val="0095710B"/>
    <w:rsid w:val="009575C4"/>
    <w:rsid w:val="0095762D"/>
    <w:rsid w:val="009578AA"/>
    <w:rsid w:val="00957C13"/>
    <w:rsid w:val="0096006A"/>
    <w:rsid w:val="00960A50"/>
    <w:rsid w:val="00960B83"/>
    <w:rsid w:val="0096103A"/>
    <w:rsid w:val="0096118E"/>
    <w:rsid w:val="00961291"/>
    <w:rsid w:val="00961A4B"/>
    <w:rsid w:val="00962651"/>
    <w:rsid w:val="00963ACA"/>
    <w:rsid w:val="00963D17"/>
    <w:rsid w:val="00964188"/>
    <w:rsid w:val="0096447C"/>
    <w:rsid w:val="00964499"/>
    <w:rsid w:val="00965050"/>
    <w:rsid w:val="0096527C"/>
    <w:rsid w:val="009654AF"/>
    <w:rsid w:val="00965D4F"/>
    <w:rsid w:val="00965FFD"/>
    <w:rsid w:val="009661AB"/>
    <w:rsid w:val="009663CC"/>
    <w:rsid w:val="00966511"/>
    <w:rsid w:val="00966598"/>
    <w:rsid w:val="00966B9F"/>
    <w:rsid w:val="00966CFF"/>
    <w:rsid w:val="00967793"/>
    <w:rsid w:val="00967C5E"/>
    <w:rsid w:val="00967DFA"/>
    <w:rsid w:val="0097038D"/>
    <w:rsid w:val="0097047C"/>
    <w:rsid w:val="00970627"/>
    <w:rsid w:val="00970C56"/>
    <w:rsid w:val="009713FE"/>
    <w:rsid w:val="00971566"/>
    <w:rsid w:val="009719C1"/>
    <w:rsid w:val="00971A33"/>
    <w:rsid w:val="00971E19"/>
    <w:rsid w:val="00972166"/>
    <w:rsid w:val="00972484"/>
    <w:rsid w:val="009725CE"/>
    <w:rsid w:val="009726C7"/>
    <w:rsid w:val="00972DAD"/>
    <w:rsid w:val="00973047"/>
    <w:rsid w:val="009734E7"/>
    <w:rsid w:val="00973659"/>
    <w:rsid w:val="00973873"/>
    <w:rsid w:val="0097396C"/>
    <w:rsid w:val="00973CB8"/>
    <w:rsid w:val="00973D52"/>
    <w:rsid w:val="00973E9B"/>
    <w:rsid w:val="0097497C"/>
    <w:rsid w:val="009749D0"/>
    <w:rsid w:val="00974A0D"/>
    <w:rsid w:val="00974BEC"/>
    <w:rsid w:val="00975374"/>
    <w:rsid w:val="009756A8"/>
    <w:rsid w:val="009756DC"/>
    <w:rsid w:val="009757C3"/>
    <w:rsid w:val="009758A9"/>
    <w:rsid w:val="00975A47"/>
    <w:rsid w:val="00975E26"/>
    <w:rsid w:val="00976086"/>
    <w:rsid w:val="0097630B"/>
    <w:rsid w:val="00976695"/>
    <w:rsid w:val="00976DE8"/>
    <w:rsid w:val="00977123"/>
    <w:rsid w:val="00977E4D"/>
    <w:rsid w:val="00980088"/>
    <w:rsid w:val="009802BE"/>
    <w:rsid w:val="0098056F"/>
    <w:rsid w:val="009806D0"/>
    <w:rsid w:val="00980797"/>
    <w:rsid w:val="00981022"/>
    <w:rsid w:val="009811B6"/>
    <w:rsid w:val="009812A4"/>
    <w:rsid w:val="00981674"/>
    <w:rsid w:val="00981D7F"/>
    <w:rsid w:val="0098227B"/>
    <w:rsid w:val="00982413"/>
    <w:rsid w:val="009826E4"/>
    <w:rsid w:val="00983300"/>
    <w:rsid w:val="009834C6"/>
    <w:rsid w:val="0098358B"/>
    <w:rsid w:val="00983722"/>
    <w:rsid w:val="009837CE"/>
    <w:rsid w:val="0098382E"/>
    <w:rsid w:val="009838B0"/>
    <w:rsid w:val="00983BB5"/>
    <w:rsid w:val="009844E3"/>
    <w:rsid w:val="00984D06"/>
    <w:rsid w:val="00984DAA"/>
    <w:rsid w:val="00985131"/>
    <w:rsid w:val="00985477"/>
    <w:rsid w:val="009854D3"/>
    <w:rsid w:val="00985B7F"/>
    <w:rsid w:val="00985C85"/>
    <w:rsid w:val="009865AD"/>
    <w:rsid w:val="009867A0"/>
    <w:rsid w:val="0098699F"/>
    <w:rsid w:val="009875F3"/>
    <w:rsid w:val="0098791E"/>
    <w:rsid w:val="00987C10"/>
    <w:rsid w:val="00987DC9"/>
    <w:rsid w:val="009901E7"/>
    <w:rsid w:val="00990290"/>
    <w:rsid w:val="0099071D"/>
    <w:rsid w:val="009907B7"/>
    <w:rsid w:val="00991E59"/>
    <w:rsid w:val="0099210B"/>
    <w:rsid w:val="009924F0"/>
    <w:rsid w:val="009937D3"/>
    <w:rsid w:val="00994057"/>
    <w:rsid w:val="00994286"/>
    <w:rsid w:val="009943CB"/>
    <w:rsid w:val="00994411"/>
    <w:rsid w:val="009945AF"/>
    <w:rsid w:val="0099470F"/>
    <w:rsid w:val="00994BAE"/>
    <w:rsid w:val="00994F46"/>
    <w:rsid w:val="00995077"/>
    <w:rsid w:val="0099537E"/>
    <w:rsid w:val="00995FF5"/>
    <w:rsid w:val="0099673D"/>
    <w:rsid w:val="00996B27"/>
    <w:rsid w:val="00996D56"/>
    <w:rsid w:val="00997CBE"/>
    <w:rsid w:val="009A08FE"/>
    <w:rsid w:val="009A0CB4"/>
    <w:rsid w:val="009A17FB"/>
    <w:rsid w:val="009A18C3"/>
    <w:rsid w:val="009A191D"/>
    <w:rsid w:val="009A1E12"/>
    <w:rsid w:val="009A311B"/>
    <w:rsid w:val="009A3BEB"/>
    <w:rsid w:val="009A3C7B"/>
    <w:rsid w:val="009A4150"/>
    <w:rsid w:val="009A43FD"/>
    <w:rsid w:val="009A4A1D"/>
    <w:rsid w:val="009A4E04"/>
    <w:rsid w:val="009A4FE4"/>
    <w:rsid w:val="009A5678"/>
    <w:rsid w:val="009A5751"/>
    <w:rsid w:val="009A583C"/>
    <w:rsid w:val="009A58B2"/>
    <w:rsid w:val="009A5D84"/>
    <w:rsid w:val="009A60D8"/>
    <w:rsid w:val="009A65CC"/>
    <w:rsid w:val="009A6671"/>
    <w:rsid w:val="009A6CE5"/>
    <w:rsid w:val="009A7166"/>
    <w:rsid w:val="009A72FC"/>
    <w:rsid w:val="009A7810"/>
    <w:rsid w:val="009A79ED"/>
    <w:rsid w:val="009B01E3"/>
    <w:rsid w:val="009B02F4"/>
    <w:rsid w:val="009B03E6"/>
    <w:rsid w:val="009B08A9"/>
    <w:rsid w:val="009B097D"/>
    <w:rsid w:val="009B0E7C"/>
    <w:rsid w:val="009B1151"/>
    <w:rsid w:val="009B163D"/>
    <w:rsid w:val="009B18A7"/>
    <w:rsid w:val="009B22E6"/>
    <w:rsid w:val="009B2949"/>
    <w:rsid w:val="009B2AF2"/>
    <w:rsid w:val="009B2AF4"/>
    <w:rsid w:val="009B34C7"/>
    <w:rsid w:val="009B35CD"/>
    <w:rsid w:val="009B3E33"/>
    <w:rsid w:val="009B3F8F"/>
    <w:rsid w:val="009B43CA"/>
    <w:rsid w:val="009B44B9"/>
    <w:rsid w:val="009B473F"/>
    <w:rsid w:val="009B4B40"/>
    <w:rsid w:val="009B4CF4"/>
    <w:rsid w:val="009B621E"/>
    <w:rsid w:val="009B6CA0"/>
    <w:rsid w:val="009B6FF9"/>
    <w:rsid w:val="009B70CF"/>
    <w:rsid w:val="009B71F5"/>
    <w:rsid w:val="009B722F"/>
    <w:rsid w:val="009B72B0"/>
    <w:rsid w:val="009B72CE"/>
    <w:rsid w:val="009C0245"/>
    <w:rsid w:val="009C0AC2"/>
    <w:rsid w:val="009C0E59"/>
    <w:rsid w:val="009C15AC"/>
    <w:rsid w:val="009C1AD3"/>
    <w:rsid w:val="009C24E1"/>
    <w:rsid w:val="009C2696"/>
    <w:rsid w:val="009C2A3F"/>
    <w:rsid w:val="009C2A92"/>
    <w:rsid w:val="009C2B18"/>
    <w:rsid w:val="009C332F"/>
    <w:rsid w:val="009C3688"/>
    <w:rsid w:val="009C4106"/>
    <w:rsid w:val="009C41CC"/>
    <w:rsid w:val="009C4268"/>
    <w:rsid w:val="009C4631"/>
    <w:rsid w:val="009C4C72"/>
    <w:rsid w:val="009C4C78"/>
    <w:rsid w:val="009C4FC1"/>
    <w:rsid w:val="009C55B3"/>
    <w:rsid w:val="009C6966"/>
    <w:rsid w:val="009C6A0E"/>
    <w:rsid w:val="009C6A2C"/>
    <w:rsid w:val="009C6C76"/>
    <w:rsid w:val="009C6FF8"/>
    <w:rsid w:val="009C7187"/>
    <w:rsid w:val="009C7A5C"/>
    <w:rsid w:val="009C7A61"/>
    <w:rsid w:val="009C7B7E"/>
    <w:rsid w:val="009C7ED1"/>
    <w:rsid w:val="009C7EF3"/>
    <w:rsid w:val="009D0A5C"/>
    <w:rsid w:val="009D0A99"/>
    <w:rsid w:val="009D0E73"/>
    <w:rsid w:val="009D19F9"/>
    <w:rsid w:val="009D2282"/>
    <w:rsid w:val="009D2551"/>
    <w:rsid w:val="009D26A5"/>
    <w:rsid w:val="009D2C07"/>
    <w:rsid w:val="009D2C6F"/>
    <w:rsid w:val="009D3B21"/>
    <w:rsid w:val="009D3BDB"/>
    <w:rsid w:val="009D3E49"/>
    <w:rsid w:val="009D457B"/>
    <w:rsid w:val="009D483E"/>
    <w:rsid w:val="009D4A70"/>
    <w:rsid w:val="009D4BF2"/>
    <w:rsid w:val="009D4CFD"/>
    <w:rsid w:val="009D5227"/>
    <w:rsid w:val="009D5387"/>
    <w:rsid w:val="009D5985"/>
    <w:rsid w:val="009D5BA1"/>
    <w:rsid w:val="009D5CD6"/>
    <w:rsid w:val="009D601F"/>
    <w:rsid w:val="009D6820"/>
    <w:rsid w:val="009D6EEA"/>
    <w:rsid w:val="009D7261"/>
    <w:rsid w:val="009D72F9"/>
    <w:rsid w:val="009D7A63"/>
    <w:rsid w:val="009D7DE9"/>
    <w:rsid w:val="009D7FB6"/>
    <w:rsid w:val="009D7FD6"/>
    <w:rsid w:val="009E009B"/>
    <w:rsid w:val="009E0BDC"/>
    <w:rsid w:val="009E134F"/>
    <w:rsid w:val="009E16A1"/>
    <w:rsid w:val="009E19F6"/>
    <w:rsid w:val="009E1C18"/>
    <w:rsid w:val="009E1DC4"/>
    <w:rsid w:val="009E1F88"/>
    <w:rsid w:val="009E203F"/>
    <w:rsid w:val="009E2087"/>
    <w:rsid w:val="009E2088"/>
    <w:rsid w:val="009E2401"/>
    <w:rsid w:val="009E275C"/>
    <w:rsid w:val="009E27BE"/>
    <w:rsid w:val="009E2AD9"/>
    <w:rsid w:val="009E34AE"/>
    <w:rsid w:val="009E3506"/>
    <w:rsid w:val="009E3570"/>
    <w:rsid w:val="009E3589"/>
    <w:rsid w:val="009E36A0"/>
    <w:rsid w:val="009E465C"/>
    <w:rsid w:val="009E48EB"/>
    <w:rsid w:val="009E4AA8"/>
    <w:rsid w:val="009E4D0E"/>
    <w:rsid w:val="009E5180"/>
    <w:rsid w:val="009E5380"/>
    <w:rsid w:val="009E58BD"/>
    <w:rsid w:val="009E5AB0"/>
    <w:rsid w:val="009E5C2A"/>
    <w:rsid w:val="009E6017"/>
    <w:rsid w:val="009E65B9"/>
    <w:rsid w:val="009E677C"/>
    <w:rsid w:val="009E6ABC"/>
    <w:rsid w:val="009E708B"/>
    <w:rsid w:val="009E71AD"/>
    <w:rsid w:val="009E7AF4"/>
    <w:rsid w:val="009E7CFF"/>
    <w:rsid w:val="009E7EAF"/>
    <w:rsid w:val="009E7EC6"/>
    <w:rsid w:val="009E7F33"/>
    <w:rsid w:val="009F0FF8"/>
    <w:rsid w:val="009F1267"/>
    <w:rsid w:val="009F1418"/>
    <w:rsid w:val="009F1A40"/>
    <w:rsid w:val="009F1CA4"/>
    <w:rsid w:val="009F23EB"/>
    <w:rsid w:val="009F2510"/>
    <w:rsid w:val="009F2A71"/>
    <w:rsid w:val="009F2CEC"/>
    <w:rsid w:val="009F3412"/>
    <w:rsid w:val="009F37B5"/>
    <w:rsid w:val="009F3D4E"/>
    <w:rsid w:val="009F4407"/>
    <w:rsid w:val="009F47AD"/>
    <w:rsid w:val="009F4DC0"/>
    <w:rsid w:val="009F502C"/>
    <w:rsid w:val="009F50A5"/>
    <w:rsid w:val="009F5151"/>
    <w:rsid w:val="009F5AC0"/>
    <w:rsid w:val="009F5C5F"/>
    <w:rsid w:val="009F5F03"/>
    <w:rsid w:val="009F60FB"/>
    <w:rsid w:val="009F6722"/>
    <w:rsid w:val="009F69B9"/>
    <w:rsid w:val="009F6E67"/>
    <w:rsid w:val="009F6EB3"/>
    <w:rsid w:val="009F7915"/>
    <w:rsid w:val="009F7F65"/>
    <w:rsid w:val="00A00D88"/>
    <w:rsid w:val="00A01304"/>
    <w:rsid w:val="00A01714"/>
    <w:rsid w:val="00A0171B"/>
    <w:rsid w:val="00A01CAF"/>
    <w:rsid w:val="00A01CF8"/>
    <w:rsid w:val="00A01E34"/>
    <w:rsid w:val="00A02115"/>
    <w:rsid w:val="00A02667"/>
    <w:rsid w:val="00A030FC"/>
    <w:rsid w:val="00A03205"/>
    <w:rsid w:val="00A034B4"/>
    <w:rsid w:val="00A037CA"/>
    <w:rsid w:val="00A037EC"/>
    <w:rsid w:val="00A03847"/>
    <w:rsid w:val="00A03BCA"/>
    <w:rsid w:val="00A03C06"/>
    <w:rsid w:val="00A03F7B"/>
    <w:rsid w:val="00A0453A"/>
    <w:rsid w:val="00A046A3"/>
    <w:rsid w:val="00A04D4D"/>
    <w:rsid w:val="00A051A6"/>
    <w:rsid w:val="00A0544B"/>
    <w:rsid w:val="00A059B4"/>
    <w:rsid w:val="00A05D57"/>
    <w:rsid w:val="00A05FB8"/>
    <w:rsid w:val="00A066C9"/>
    <w:rsid w:val="00A06BED"/>
    <w:rsid w:val="00A07161"/>
    <w:rsid w:val="00A07B83"/>
    <w:rsid w:val="00A105E8"/>
    <w:rsid w:val="00A10985"/>
    <w:rsid w:val="00A10AE5"/>
    <w:rsid w:val="00A110AF"/>
    <w:rsid w:val="00A114C6"/>
    <w:rsid w:val="00A11AC5"/>
    <w:rsid w:val="00A11BC6"/>
    <w:rsid w:val="00A11D5F"/>
    <w:rsid w:val="00A11E9A"/>
    <w:rsid w:val="00A121B0"/>
    <w:rsid w:val="00A12367"/>
    <w:rsid w:val="00A124EF"/>
    <w:rsid w:val="00A1271C"/>
    <w:rsid w:val="00A12BF2"/>
    <w:rsid w:val="00A12C60"/>
    <w:rsid w:val="00A12FF3"/>
    <w:rsid w:val="00A13154"/>
    <w:rsid w:val="00A13448"/>
    <w:rsid w:val="00A14737"/>
    <w:rsid w:val="00A1478E"/>
    <w:rsid w:val="00A1495C"/>
    <w:rsid w:val="00A149E6"/>
    <w:rsid w:val="00A14C95"/>
    <w:rsid w:val="00A14F77"/>
    <w:rsid w:val="00A14F8D"/>
    <w:rsid w:val="00A15090"/>
    <w:rsid w:val="00A1513E"/>
    <w:rsid w:val="00A155BB"/>
    <w:rsid w:val="00A15638"/>
    <w:rsid w:val="00A15F91"/>
    <w:rsid w:val="00A15FBC"/>
    <w:rsid w:val="00A15FD9"/>
    <w:rsid w:val="00A167F5"/>
    <w:rsid w:val="00A16AE5"/>
    <w:rsid w:val="00A16DD1"/>
    <w:rsid w:val="00A17500"/>
    <w:rsid w:val="00A202ED"/>
    <w:rsid w:val="00A20AEA"/>
    <w:rsid w:val="00A20B3E"/>
    <w:rsid w:val="00A20B90"/>
    <w:rsid w:val="00A20BB9"/>
    <w:rsid w:val="00A210D8"/>
    <w:rsid w:val="00A21BA3"/>
    <w:rsid w:val="00A21EC1"/>
    <w:rsid w:val="00A22495"/>
    <w:rsid w:val="00A224AE"/>
    <w:rsid w:val="00A2255C"/>
    <w:rsid w:val="00A2257B"/>
    <w:rsid w:val="00A228DC"/>
    <w:rsid w:val="00A22B95"/>
    <w:rsid w:val="00A22C40"/>
    <w:rsid w:val="00A23A2A"/>
    <w:rsid w:val="00A23DDA"/>
    <w:rsid w:val="00A24311"/>
    <w:rsid w:val="00A24828"/>
    <w:rsid w:val="00A24BE8"/>
    <w:rsid w:val="00A24D10"/>
    <w:rsid w:val="00A24E85"/>
    <w:rsid w:val="00A24ECF"/>
    <w:rsid w:val="00A25012"/>
    <w:rsid w:val="00A2530D"/>
    <w:rsid w:val="00A2583C"/>
    <w:rsid w:val="00A25BFB"/>
    <w:rsid w:val="00A25D37"/>
    <w:rsid w:val="00A25E0F"/>
    <w:rsid w:val="00A25FA6"/>
    <w:rsid w:val="00A2609C"/>
    <w:rsid w:val="00A2630F"/>
    <w:rsid w:val="00A265DF"/>
    <w:rsid w:val="00A26770"/>
    <w:rsid w:val="00A26D6D"/>
    <w:rsid w:val="00A30449"/>
    <w:rsid w:val="00A305C7"/>
    <w:rsid w:val="00A3082E"/>
    <w:rsid w:val="00A308F5"/>
    <w:rsid w:val="00A309C0"/>
    <w:rsid w:val="00A30CE6"/>
    <w:rsid w:val="00A30F5E"/>
    <w:rsid w:val="00A31196"/>
    <w:rsid w:val="00A3119C"/>
    <w:rsid w:val="00A311AD"/>
    <w:rsid w:val="00A317E2"/>
    <w:rsid w:val="00A319B6"/>
    <w:rsid w:val="00A319BC"/>
    <w:rsid w:val="00A31A4A"/>
    <w:rsid w:val="00A31C0A"/>
    <w:rsid w:val="00A31C4C"/>
    <w:rsid w:val="00A31F25"/>
    <w:rsid w:val="00A32332"/>
    <w:rsid w:val="00A32C2C"/>
    <w:rsid w:val="00A32D11"/>
    <w:rsid w:val="00A32EF3"/>
    <w:rsid w:val="00A338DA"/>
    <w:rsid w:val="00A33D39"/>
    <w:rsid w:val="00A33E06"/>
    <w:rsid w:val="00A3404D"/>
    <w:rsid w:val="00A343BC"/>
    <w:rsid w:val="00A348CD"/>
    <w:rsid w:val="00A3507F"/>
    <w:rsid w:val="00A354C9"/>
    <w:rsid w:val="00A356FA"/>
    <w:rsid w:val="00A357E2"/>
    <w:rsid w:val="00A35807"/>
    <w:rsid w:val="00A35EE4"/>
    <w:rsid w:val="00A363E2"/>
    <w:rsid w:val="00A3678C"/>
    <w:rsid w:val="00A3721F"/>
    <w:rsid w:val="00A376E6"/>
    <w:rsid w:val="00A37984"/>
    <w:rsid w:val="00A37985"/>
    <w:rsid w:val="00A37A4B"/>
    <w:rsid w:val="00A37AC9"/>
    <w:rsid w:val="00A37D52"/>
    <w:rsid w:val="00A4006A"/>
    <w:rsid w:val="00A4022B"/>
    <w:rsid w:val="00A4028A"/>
    <w:rsid w:val="00A4067F"/>
    <w:rsid w:val="00A40A25"/>
    <w:rsid w:val="00A40C24"/>
    <w:rsid w:val="00A40F0D"/>
    <w:rsid w:val="00A41056"/>
    <w:rsid w:val="00A411B6"/>
    <w:rsid w:val="00A4149C"/>
    <w:rsid w:val="00A41F8C"/>
    <w:rsid w:val="00A42132"/>
    <w:rsid w:val="00A42691"/>
    <w:rsid w:val="00A42C1E"/>
    <w:rsid w:val="00A43091"/>
    <w:rsid w:val="00A434DE"/>
    <w:rsid w:val="00A43945"/>
    <w:rsid w:val="00A439D0"/>
    <w:rsid w:val="00A43C8C"/>
    <w:rsid w:val="00A43CE7"/>
    <w:rsid w:val="00A441EA"/>
    <w:rsid w:val="00A445EF"/>
    <w:rsid w:val="00A4466A"/>
    <w:rsid w:val="00A44B23"/>
    <w:rsid w:val="00A45397"/>
    <w:rsid w:val="00A453F3"/>
    <w:rsid w:val="00A457CD"/>
    <w:rsid w:val="00A46091"/>
    <w:rsid w:val="00A46391"/>
    <w:rsid w:val="00A46CF9"/>
    <w:rsid w:val="00A46D4D"/>
    <w:rsid w:val="00A4768D"/>
    <w:rsid w:val="00A4781D"/>
    <w:rsid w:val="00A50494"/>
    <w:rsid w:val="00A50A0A"/>
    <w:rsid w:val="00A50DA3"/>
    <w:rsid w:val="00A50F89"/>
    <w:rsid w:val="00A51372"/>
    <w:rsid w:val="00A513B8"/>
    <w:rsid w:val="00A51441"/>
    <w:rsid w:val="00A51CB7"/>
    <w:rsid w:val="00A51F99"/>
    <w:rsid w:val="00A520F2"/>
    <w:rsid w:val="00A52611"/>
    <w:rsid w:val="00A52C7A"/>
    <w:rsid w:val="00A52DCC"/>
    <w:rsid w:val="00A52DD9"/>
    <w:rsid w:val="00A53144"/>
    <w:rsid w:val="00A53819"/>
    <w:rsid w:val="00A53984"/>
    <w:rsid w:val="00A539D6"/>
    <w:rsid w:val="00A53CB5"/>
    <w:rsid w:val="00A53D29"/>
    <w:rsid w:val="00A53E58"/>
    <w:rsid w:val="00A544FE"/>
    <w:rsid w:val="00A54B3A"/>
    <w:rsid w:val="00A54B42"/>
    <w:rsid w:val="00A54D20"/>
    <w:rsid w:val="00A55981"/>
    <w:rsid w:val="00A55D6D"/>
    <w:rsid w:val="00A55FAF"/>
    <w:rsid w:val="00A55FD3"/>
    <w:rsid w:val="00A562B5"/>
    <w:rsid w:val="00A564E8"/>
    <w:rsid w:val="00A568E9"/>
    <w:rsid w:val="00A56EBD"/>
    <w:rsid w:val="00A5756B"/>
    <w:rsid w:val="00A5765C"/>
    <w:rsid w:val="00A6003F"/>
    <w:rsid w:val="00A6056F"/>
    <w:rsid w:val="00A60644"/>
    <w:rsid w:val="00A609E3"/>
    <w:rsid w:val="00A60C96"/>
    <w:rsid w:val="00A60D11"/>
    <w:rsid w:val="00A60F2C"/>
    <w:rsid w:val="00A613B1"/>
    <w:rsid w:val="00A62188"/>
    <w:rsid w:val="00A625ED"/>
    <w:rsid w:val="00A62731"/>
    <w:rsid w:val="00A62C5D"/>
    <w:rsid w:val="00A62CCC"/>
    <w:rsid w:val="00A63858"/>
    <w:rsid w:val="00A6386C"/>
    <w:rsid w:val="00A638B5"/>
    <w:rsid w:val="00A63D0B"/>
    <w:rsid w:val="00A63DF9"/>
    <w:rsid w:val="00A6425E"/>
    <w:rsid w:val="00A64FFD"/>
    <w:rsid w:val="00A6520F"/>
    <w:rsid w:val="00A65CBE"/>
    <w:rsid w:val="00A65D72"/>
    <w:rsid w:val="00A66663"/>
    <w:rsid w:val="00A669B8"/>
    <w:rsid w:val="00A66D78"/>
    <w:rsid w:val="00A6706E"/>
    <w:rsid w:val="00A671B2"/>
    <w:rsid w:val="00A671F3"/>
    <w:rsid w:val="00A6733E"/>
    <w:rsid w:val="00A67D06"/>
    <w:rsid w:val="00A70B34"/>
    <w:rsid w:val="00A70BF9"/>
    <w:rsid w:val="00A711BE"/>
    <w:rsid w:val="00A71583"/>
    <w:rsid w:val="00A71E6A"/>
    <w:rsid w:val="00A71FEF"/>
    <w:rsid w:val="00A722C7"/>
    <w:rsid w:val="00A724D9"/>
    <w:rsid w:val="00A72F92"/>
    <w:rsid w:val="00A733D7"/>
    <w:rsid w:val="00A733DF"/>
    <w:rsid w:val="00A73689"/>
    <w:rsid w:val="00A73B3F"/>
    <w:rsid w:val="00A73ECE"/>
    <w:rsid w:val="00A740A3"/>
    <w:rsid w:val="00A740B0"/>
    <w:rsid w:val="00A74B08"/>
    <w:rsid w:val="00A74C31"/>
    <w:rsid w:val="00A74F2B"/>
    <w:rsid w:val="00A7535E"/>
    <w:rsid w:val="00A7544B"/>
    <w:rsid w:val="00A7561F"/>
    <w:rsid w:val="00A76542"/>
    <w:rsid w:val="00A768A3"/>
    <w:rsid w:val="00A76A57"/>
    <w:rsid w:val="00A76CA6"/>
    <w:rsid w:val="00A76D6A"/>
    <w:rsid w:val="00A76DEE"/>
    <w:rsid w:val="00A771E7"/>
    <w:rsid w:val="00A7744B"/>
    <w:rsid w:val="00A77522"/>
    <w:rsid w:val="00A77D13"/>
    <w:rsid w:val="00A77F41"/>
    <w:rsid w:val="00A8014B"/>
    <w:rsid w:val="00A8030D"/>
    <w:rsid w:val="00A8040C"/>
    <w:rsid w:val="00A804C7"/>
    <w:rsid w:val="00A80650"/>
    <w:rsid w:val="00A80679"/>
    <w:rsid w:val="00A80739"/>
    <w:rsid w:val="00A80819"/>
    <w:rsid w:val="00A80B2F"/>
    <w:rsid w:val="00A810B2"/>
    <w:rsid w:val="00A8136E"/>
    <w:rsid w:val="00A813EC"/>
    <w:rsid w:val="00A815A3"/>
    <w:rsid w:val="00A815C3"/>
    <w:rsid w:val="00A81848"/>
    <w:rsid w:val="00A8199D"/>
    <w:rsid w:val="00A82313"/>
    <w:rsid w:val="00A823C1"/>
    <w:rsid w:val="00A8247C"/>
    <w:rsid w:val="00A8254C"/>
    <w:rsid w:val="00A82623"/>
    <w:rsid w:val="00A827C4"/>
    <w:rsid w:val="00A829FA"/>
    <w:rsid w:val="00A82A85"/>
    <w:rsid w:val="00A82FF1"/>
    <w:rsid w:val="00A83087"/>
    <w:rsid w:val="00A831AA"/>
    <w:rsid w:val="00A846F4"/>
    <w:rsid w:val="00A84A27"/>
    <w:rsid w:val="00A84B39"/>
    <w:rsid w:val="00A84DFE"/>
    <w:rsid w:val="00A851BD"/>
    <w:rsid w:val="00A85343"/>
    <w:rsid w:val="00A853A3"/>
    <w:rsid w:val="00A85766"/>
    <w:rsid w:val="00A862BF"/>
    <w:rsid w:val="00A862F6"/>
    <w:rsid w:val="00A863B6"/>
    <w:rsid w:val="00A863E0"/>
    <w:rsid w:val="00A86682"/>
    <w:rsid w:val="00A86B40"/>
    <w:rsid w:val="00A86E9A"/>
    <w:rsid w:val="00A86FBA"/>
    <w:rsid w:val="00A87508"/>
    <w:rsid w:val="00A87910"/>
    <w:rsid w:val="00A87B77"/>
    <w:rsid w:val="00A904AC"/>
    <w:rsid w:val="00A90783"/>
    <w:rsid w:val="00A90A42"/>
    <w:rsid w:val="00A90F00"/>
    <w:rsid w:val="00A9113C"/>
    <w:rsid w:val="00A9146B"/>
    <w:rsid w:val="00A9196A"/>
    <w:rsid w:val="00A9316B"/>
    <w:rsid w:val="00A93C10"/>
    <w:rsid w:val="00A93C32"/>
    <w:rsid w:val="00A93ED0"/>
    <w:rsid w:val="00A93FDF"/>
    <w:rsid w:val="00A943ED"/>
    <w:rsid w:val="00A9478B"/>
    <w:rsid w:val="00A949DB"/>
    <w:rsid w:val="00A95004"/>
    <w:rsid w:val="00A953CC"/>
    <w:rsid w:val="00A95929"/>
    <w:rsid w:val="00A95A5A"/>
    <w:rsid w:val="00A95A83"/>
    <w:rsid w:val="00A95B32"/>
    <w:rsid w:val="00A962A4"/>
    <w:rsid w:val="00A96424"/>
    <w:rsid w:val="00A96456"/>
    <w:rsid w:val="00A969BF"/>
    <w:rsid w:val="00A974BB"/>
    <w:rsid w:val="00A97508"/>
    <w:rsid w:val="00A97961"/>
    <w:rsid w:val="00AA0121"/>
    <w:rsid w:val="00AA0268"/>
    <w:rsid w:val="00AA08E3"/>
    <w:rsid w:val="00AA0E2B"/>
    <w:rsid w:val="00AA0EB9"/>
    <w:rsid w:val="00AA1075"/>
    <w:rsid w:val="00AA1809"/>
    <w:rsid w:val="00AA194B"/>
    <w:rsid w:val="00AA1AAB"/>
    <w:rsid w:val="00AA217C"/>
    <w:rsid w:val="00AA225E"/>
    <w:rsid w:val="00AA2382"/>
    <w:rsid w:val="00AA26AE"/>
    <w:rsid w:val="00AA26CC"/>
    <w:rsid w:val="00AA2E6A"/>
    <w:rsid w:val="00AA2F5A"/>
    <w:rsid w:val="00AA3704"/>
    <w:rsid w:val="00AA390E"/>
    <w:rsid w:val="00AA3E01"/>
    <w:rsid w:val="00AA4242"/>
    <w:rsid w:val="00AA4344"/>
    <w:rsid w:val="00AA4702"/>
    <w:rsid w:val="00AA4899"/>
    <w:rsid w:val="00AA4D13"/>
    <w:rsid w:val="00AA4F2E"/>
    <w:rsid w:val="00AA4FC6"/>
    <w:rsid w:val="00AA5911"/>
    <w:rsid w:val="00AA5C21"/>
    <w:rsid w:val="00AA5C4A"/>
    <w:rsid w:val="00AA6367"/>
    <w:rsid w:val="00AA63D2"/>
    <w:rsid w:val="00AA6893"/>
    <w:rsid w:val="00AA6AE9"/>
    <w:rsid w:val="00AA6C18"/>
    <w:rsid w:val="00AA7002"/>
    <w:rsid w:val="00AA72CF"/>
    <w:rsid w:val="00AA7A05"/>
    <w:rsid w:val="00AB015C"/>
    <w:rsid w:val="00AB0569"/>
    <w:rsid w:val="00AB06A2"/>
    <w:rsid w:val="00AB0D93"/>
    <w:rsid w:val="00AB0FB0"/>
    <w:rsid w:val="00AB0FF4"/>
    <w:rsid w:val="00AB103B"/>
    <w:rsid w:val="00AB132C"/>
    <w:rsid w:val="00AB152A"/>
    <w:rsid w:val="00AB157E"/>
    <w:rsid w:val="00AB18C2"/>
    <w:rsid w:val="00AB1FFB"/>
    <w:rsid w:val="00AB2031"/>
    <w:rsid w:val="00AB2A29"/>
    <w:rsid w:val="00AB2B11"/>
    <w:rsid w:val="00AB309F"/>
    <w:rsid w:val="00AB33B6"/>
    <w:rsid w:val="00AB3598"/>
    <w:rsid w:val="00AB37BB"/>
    <w:rsid w:val="00AB3E57"/>
    <w:rsid w:val="00AB403C"/>
    <w:rsid w:val="00AB40DD"/>
    <w:rsid w:val="00AB482D"/>
    <w:rsid w:val="00AB4B3A"/>
    <w:rsid w:val="00AB4BE9"/>
    <w:rsid w:val="00AB4DB4"/>
    <w:rsid w:val="00AB4DF7"/>
    <w:rsid w:val="00AB5066"/>
    <w:rsid w:val="00AB5895"/>
    <w:rsid w:val="00AB5FC2"/>
    <w:rsid w:val="00AB620A"/>
    <w:rsid w:val="00AB641A"/>
    <w:rsid w:val="00AB7378"/>
    <w:rsid w:val="00AB743B"/>
    <w:rsid w:val="00AB78CD"/>
    <w:rsid w:val="00AB792A"/>
    <w:rsid w:val="00AB797A"/>
    <w:rsid w:val="00AB7E72"/>
    <w:rsid w:val="00AC0202"/>
    <w:rsid w:val="00AC0218"/>
    <w:rsid w:val="00AC0DF3"/>
    <w:rsid w:val="00AC1AF7"/>
    <w:rsid w:val="00AC2804"/>
    <w:rsid w:val="00AC29A0"/>
    <w:rsid w:val="00AC29F8"/>
    <w:rsid w:val="00AC34BD"/>
    <w:rsid w:val="00AC34F4"/>
    <w:rsid w:val="00AC3E8A"/>
    <w:rsid w:val="00AC45AF"/>
    <w:rsid w:val="00AC4921"/>
    <w:rsid w:val="00AC4C0B"/>
    <w:rsid w:val="00AC4E36"/>
    <w:rsid w:val="00AC59C2"/>
    <w:rsid w:val="00AC5A23"/>
    <w:rsid w:val="00AC5BB8"/>
    <w:rsid w:val="00AC60E9"/>
    <w:rsid w:val="00AC6671"/>
    <w:rsid w:val="00AC75A7"/>
    <w:rsid w:val="00AC7B02"/>
    <w:rsid w:val="00AC7E3A"/>
    <w:rsid w:val="00AD00E6"/>
    <w:rsid w:val="00AD02AF"/>
    <w:rsid w:val="00AD03CF"/>
    <w:rsid w:val="00AD0493"/>
    <w:rsid w:val="00AD0530"/>
    <w:rsid w:val="00AD055C"/>
    <w:rsid w:val="00AD06C3"/>
    <w:rsid w:val="00AD0911"/>
    <w:rsid w:val="00AD1023"/>
    <w:rsid w:val="00AD11D4"/>
    <w:rsid w:val="00AD11FA"/>
    <w:rsid w:val="00AD1204"/>
    <w:rsid w:val="00AD139A"/>
    <w:rsid w:val="00AD14C6"/>
    <w:rsid w:val="00AD15EE"/>
    <w:rsid w:val="00AD173A"/>
    <w:rsid w:val="00AD1801"/>
    <w:rsid w:val="00AD1E90"/>
    <w:rsid w:val="00AD1F8F"/>
    <w:rsid w:val="00AD204F"/>
    <w:rsid w:val="00AD2118"/>
    <w:rsid w:val="00AD23B5"/>
    <w:rsid w:val="00AD283C"/>
    <w:rsid w:val="00AD2AFB"/>
    <w:rsid w:val="00AD2C41"/>
    <w:rsid w:val="00AD2FF3"/>
    <w:rsid w:val="00AD31FD"/>
    <w:rsid w:val="00AD3371"/>
    <w:rsid w:val="00AD550E"/>
    <w:rsid w:val="00AD59B0"/>
    <w:rsid w:val="00AD5F2F"/>
    <w:rsid w:val="00AD62AB"/>
    <w:rsid w:val="00AD658E"/>
    <w:rsid w:val="00AD6E7C"/>
    <w:rsid w:val="00AD752B"/>
    <w:rsid w:val="00AE0A60"/>
    <w:rsid w:val="00AE0FC2"/>
    <w:rsid w:val="00AE1710"/>
    <w:rsid w:val="00AE1A9F"/>
    <w:rsid w:val="00AE1B44"/>
    <w:rsid w:val="00AE1D35"/>
    <w:rsid w:val="00AE1FB1"/>
    <w:rsid w:val="00AE27DE"/>
    <w:rsid w:val="00AE2AEE"/>
    <w:rsid w:val="00AE30C8"/>
    <w:rsid w:val="00AE44C3"/>
    <w:rsid w:val="00AE4B21"/>
    <w:rsid w:val="00AE4F58"/>
    <w:rsid w:val="00AE52D8"/>
    <w:rsid w:val="00AE5C10"/>
    <w:rsid w:val="00AE5D9C"/>
    <w:rsid w:val="00AE5EBB"/>
    <w:rsid w:val="00AE6012"/>
    <w:rsid w:val="00AE6095"/>
    <w:rsid w:val="00AE68E2"/>
    <w:rsid w:val="00AE6ADF"/>
    <w:rsid w:val="00AE703D"/>
    <w:rsid w:val="00AE7203"/>
    <w:rsid w:val="00AE7480"/>
    <w:rsid w:val="00AF005D"/>
    <w:rsid w:val="00AF041E"/>
    <w:rsid w:val="00AF047A"/>
    <w:rsid w:val="00AF04ED"/>
    <w:rsid w:val="00AF0690"/>
    <w:rsid w:val="00AF0787"/>
    <w:rsid w:val="00AF0B3E"/>
    <w:rsid w:val="00AF1C33"/>
    <w:rsid w:val="00AF1F2C"/>
    <w:rsid w:val="00AF215B"/>
    <w:rsid w:val="00AF21E9"/>
    <w:rsid w:val="00AF2397"/>
    <w:rsid w:val="00AF2D3C"/>
    <w:rsid w:val="00AF3309"/>
    <w:rsid w:val="00AF3761"/>
    <w:rsid w:val="00AF379D"/>
    <w:rsid w:val="00AF37E8"/>
    <w:rsid w:val="00AF3810"/>
    <w:rsid w:val="00AF39CE"/>
    <w:rsid w:val="00AF3E81"/>
    <w:rsid w:val="00AF43D5"/>
    <w:rsid w:val="00AF4654"/>
    <w:rsid w:val="00AF4661"/>
    <w:rsid w:val="00AF47E7"/>
    <w:rsid w:val="00AF4A5F"/>
    <w:rsid w:val="00AF4C40"/>
    <w:rsid w:val="00AF4E7A"/>
    <w:rsid w:val="00AF4F56"/>
    <w:rsid w:val="00AF50DA"/>
    <w:rsid w:val="00AF554E"/>
    <w:rsid w:val="00AF5A12"/>
    <w:rsid w:val="00AF5CAA"/>
    <w:rsid w:val="00AF5DB7"/>
    <w:rsid w:val="00AF5F65"/>
    <w:rsid w:val="00AF6D72"/>
    <w:rsid w:val="00AF6F55"/>
    <w:rsid w:val="00AF6F57"/>
    <w:rsid w:val="00AF7A9D"/>
    <w:rsid w:val="00B0065B"/>
    <w:rsid w:val="00B00F85"/>
    <w:rsid w:val="00B00FBC"/>
    <w:rsid w:val="00B012F4"/>
    <w:rsid w:val="00B014A4"/>
    <w:rsid w:val="00B014D4"/>
    <w:rsid w:val="00B016B8"/>
    <w:rsid w:val="00B01E79"/>
    <w:rsid w:val="00B01F39"/>
    <w:rsid w:val="00B0200D"/>
    <w:rsid w:val="00B02B79"/>
    <w:rsid w:val="00B030C6"/>
    <w:rsid w:val="00B036B1"/>
    <w:rsid w:val="00B03A5D"/>
    <w:rsid w:val="00B03C90"/>
    <w:rsid w:val="00B03CB1"/>
    <w:rsid w:val="00B03F6E"/>
    <w:rsid w:val="00B0409E"/>
    <w:rsid w:val="00B04BAD"/>
    <w:rsid w:val="00B054EA"/>
    <w:rsid w:val="00B05852"/>
    <w:rsid w:val="00B06713"/>
    <w:rsid w:val="00B06C72"/>
    <w:rsid w:val="00B0735F"/>
    <w:rsid w:val="00B0746F"/>
    <w:rsid w:val="00B07D7C"/>
    <w:rsid w:val="00B108C5"/>
    <w:rsid w:val="00B10AF0"/>
    <w:rsid w:val="00B10C85"/>
    <w:rsid w:val="00B117C6"/>
    <w:rsid w:val="00B1193F"/>
    <w:rsid w:val="00B11D5D"/>
    <w:rsid w:val="00B11E41"/>
    <w:rsid w:val="00B11E4E"/>
    <w:rsid w:val="00B12100"/>
    <w:rsid w:val="00B12889"/>
    <w:rsid w:val="00B12AAA"/>
    <w:rsid w:val="00B12BBB"/>
    <w:rsid w:val="00B13141"/>
    <w:rsid w:val="00B131F5"/>
    <w:rsid w:val="00B13276"/>
    <w:rsid w:val="00B13331"/>
    <w:rsid w:val="00B13B7E"/>
    <w:rsid w:val="00B13E4A"/>
    <w:rsid w:val="00B13E87"/>
    <w:rsid w:val="00B141B3"/>
    <w:rsid w:val="00B1424B"/>
    <w:rsid w:val="00B143DF"/>
    <w:rsid w:val="00B14BBB"/>
    <w:rsid w:val="00B14BD2"/>
    <w:rsid w:val="00B15036"/>
    <w:rsid w:val="00B15321"/>
    <w:rsid w:val="00B15452"/>
    <w:rsid w:val="00B1593E"/>
    <w:rsid w:val="00B15ABC"/>
    <w:rsid w:val="00B15EAF"/>
    <w:rsid w:val="00B15F9E"/>
    <w:rsid w:val="00B167F5"/>
    <w:rsid w:val="00B16A40"/>
    <w:rsid w:val="00B17440"/>
    <w:rsid w:val="00B175B5"/>
    <w:rsid w:val="00B17A42"/>
    <w:rsid w:val="00B17AA5"/>
    <w:rsid w:val="00B17C02"/>
    <w:rsid w:val="00B17D52"/>
    <w:rsid w:val="00B2040C"/>
    <w:rsid w:val="00B2063E"/>
    <w:rsid w:val="00B20F73"/>
    <w:rsid w:val="00B20FAA"/>
    <w:rsid w:val="00B21AA3"/>
    <w:rsid w:val="00B2219C"/>
    <w:rsid w:val="00B2248F"/>
    <w:rsid w:val="00B22644"/>
    <w:rsid w:val="00B22D32"/>
    <w:rsid w:val="00B22E0A"/>
    <w:rsid w:val="00B22E59"/>
    <w:rsid w:val="00B23038"/>
    <w:rsid w:val="00B23337"/>
    <w:rsid w:val="00B2450C"/>
    <w:rsid w:val="00B2467D"/>
    <w:rsid w:val="00B24E89"/>
    <w:rsid w:val="00B24FC9"/>
    <w:rsid w:val="00B25556"/>
    <w:rsid w:val="00B2592F"/>
    <w:rsid w:val="00B25E48"/>
    <w:rsid w:val="00B25E77"/>
    <w:rsid w:val="00B268FB"/>
    <w:rsid w:val="00B26B92"/>
    <w:rsid w:val="00B26C38"/>
    <w:rsid w:val="00B26D79"/>
    <w:rsid w:val="00B26FEF"/>
    <w:rsid w:val="00B2771D"/>
    <w:rsid w:val="00B279EA"/>
    <w:rsid w:val="00B27BA8"/>
    <w:rsid w:val="00B30107"/>
    <w:rsid w:val="00B307F6"/>
    <w:rsid w:val="00B30B52"/>
    <w:rsid w:val="00B30B7E"/>
    <w:rsid w:val="00B30C5F"/>
    <w:rsid w:val="00B30E80"/>
    <w:rsid w:val="00B31069"/>
    <w:rsid w:val="00B311A2"/>
    <w:rsid w:val="00B3149A"/>
    <w:rsid w:val="00B316D7"/>
    <w:rsid w:val="00B31901"/>
    <w:rsid w:val="00B31A26"/>
    <w:rsid w:val="00B31EBC"/>
    <w:rsid w:val="00B320FF"/>
    <w:rsid w:val="00B339AB"/>
    <w:rsid w:val="00B33D3B"/>
    <w:rsid w:val="00B33EFA"/>
    <w:rsid w:val="00B3418B"/>
    <w:rsid w:val="00B34709"/>
    <w:rsid w:val="00B35299"/>
    <w:rsid w:val="00B35C88"/>
    <w:rsid w:val="00B3642C"/>
    <w:rsid w:val="00B3655A"/>
    <w:rsid w:val="00B36703"/>
    <w:rsid w:val="00B3677B"/>
    <w:rsid w:val="00B368FE"/>
    <w:rsid w:val="00B36AE3"/>
    <w:rsid w:val="00B3745E"/>
    <w:rsid w:val="00B375CF"/>
    <w:rsid w:val="00B37873"/>
    <w:rsid w:val="00B379CF"/>
    <w:rsid w:val="00B40176"/>
    <w:rsid w:val="00B406C9"/>
    <w:rsid w:val="00B411AC"/>
    <w:rsid w:val="00B414E5"/>
    <w:rsid w:val="00B42BC5"/>
    <w:rsid w:val="00B42D26"/>
    <w:rsid w:val="00B42F6B"/>
    <w:rsid w:val="00B431BD"/>
    <w:rsid w:val="00B4325E"/>
    <w:rsid w:val="00B43FEC"/>
    <w:rsid w:val="00B441F3"/>
    <w:rsid w:val="00B44886"/>
    <w:rsid w:val="00B4553B"/>
    <w:rsid w:val="00B4554E"/>
    <w:rsid w:val="00B45904"/>
    <w:rsid w:val="00B45A02"/>
    <w:rsid w:val="00B45C67"/>
    <w:rsid w:val="00B45CF8"/>
    <w:rsid w:val="00B45F54"/>
    <w:rsid w:val="00B46006"/>
    <w:rsid w:val="00B4615D"/>
    <w:rsid w:val="00B4680C"/>
    <w:rsid w:val="00B46B13"/>
    <w:rsid w:val="00B46C25"/>
    <w:rsid w:val="00B47827"/>
    <w:rsid w:val="00B47AAB"/>
    <w:rsid w:val="00B5007C"/>
    <w:rsid w:val="00B504DA"/>
    <w:rsid w:val="00B505F4"/>
    <w:rsid w:val="00B50D54"/>
    <w:rsid w:val="00B5173B"/>
    <w:rsid w:val="00B51CED"/>
    <w:rsid w:val="00B5227A"/>
    <w:rsid w:val="00B52317"/>
    <w:rsid w:val="00B52440"/>
    <w:rsid w:val="00B524F2"/>
    <w:rsid w:val="00B525B4"/>
    <w:rsid w:val="00B52637"/>
    <w:rsid w:val="00B52661"/>
    <w:rsid w:val="00B5274C"/>
    <w:rsid w:val="00B52A21"/>
    <w:rsid w:val="00B52EA0"/>
    <w:rsid w:val="00B5317B"/>
    <w:rsid w:val="00B5324C"/>
    <w:rsid w:val="00B5359A"/>
    <w:rsid w:val="00B53813"/>
    <w:rsid w:val="00B5390D"/>
    <w:rsid w:val="00B53D00"/>
    <w:rsid w:val="00B53D9A"/>
    <w:rsid w:val="00B53E2E"/>
    <w:rsid w:val="00B54A6B"/>
    <w:rsid w:val="00B55334"/>
    <w:rsid w:val="00B553DE"/>
    <w:rsid w:val="00B5588A"/>
    <w:rsid w:val="00B55B94"/>
    <w:rsid w:val="00B5602E"/>
    <w:rsid w:val="00B5677E"/>
    <w:rsid w:val="00B56F6D"/>
    <w:rsid w:val="00B570EE"/>
    <w:rsid w:val="00B57391"/>
    <w:rsid w:val="00B57791"/>
    <w:rsid w:val="00B57840"/>
    <w:rsid w:val="00B57E69"/>
    <w:rsid w:val="00B6055E"/>
    <w:rsid w:val="00B609A0"/>
    <w:rsid w:val="00B61319"/>
    <w:rsid w:val="00B617B7"/>
    <w:rsid w:val="00B6193A"/>
    <w:rsid w:val="00B622BB"/>
    <w:rsid w:val="00B622D7"/>
    <w:rsid w:val="00B62687"/>
    <w:rsid w:val="00B627F2"/>
    <w:rsid w:val="00B62B13"/>
    <w:rsid w:val="00B62CAC"/>
    <w:rsid w:val="00B62FA3"/>
    <w:rsid w:val="00B632EE"/>
    <w:rsid w:val="00B637DE"/>
    <w:rsid w:val="00B639BC"/>
    <w:rsid w:val="00B63D0B"/>
    <w:rsid w:val="00B63F83"/>
    <w:rsid w:val="00B645FF"/>
    <w:rsid w:val="00B64646"/>
    <w:rsid w:val="00B64678"/>
    <w:rsid w:val="00B64A74"/>
    <w:rsid w:val="00B64EF1"/>
    <w:rsid w:val="00B65B3F"/>
    <w:rsid w:val="00B663A6"/>
    <w:rsid w:val="00B6681A"/>
    <w:rsid w:val="00B668FD"/>
    <w:rsid w:val="00B66EE3"/>
    <w:rsid w:val="00B67146"/>
    <w:rsid w:val="00B6722E"/>
    <w:rsid w:val="00B67607"/>
    <w:rsid w:val="00B67809"/>
    <w:rsid w:val="00B70151"/>
    <w:rsid w:val="00B7049B"/>
    <w:rsid w:val="00B70F0C"/>
    <w:rsid w:val="00B70F0F"/>
    <w:rsid w:val="00B711A4"/>
    <w:rsid w:val="00B71840"/>
    <w:rsid w:val="00B71B2C"/>
    <w:rsid w:val="00B71CD0"/>
    <w:rsid w:val="00B7216E"/>
    <w:rsid w:val="00B721C1"/>
    <w:rsid w:val="00B722E2"/>
    <w:rsid w:val="00B7237B"/>
    <w:rsid w:val="00B72525"/>
    <w:rsid w:val="00B7295A"/>
    <w:rsid w:val="00B72C53"/>
    <w:rsid w:val="00B72CB5"/>
    <w:rsid w:val="00B72FB8"/>
    <w:rsid w:val="00B73149"/>
    <w:rsid w:val="00B73154"/>
    <w:rsid w:val="00B7315B"/>
    <w:rsid w:val="00B731FE"/>
    <w:rsid w:val="00B738B5"/>
    <w:rsid w:val="00B73E3F"/>
    <w:rsid w:val="00B7405B"/>
    <w:rsid w:val="00B742B7"/>
    <w:rsid w:val="00B74755"/>
    <w:rsid w:val="00B74A4E"/>
    <w:rsid w:val="00B74B99"/>
    <w:rsid w:val="00B74ECD"/>
    <w:rsid w:val="00B74FFD"/>
    <w:rsid w:val="00B75151"/>
    <w:rsid w:val="00B75217"/>
    <w:rsid w:val="00B75370"/>
    <w:rsid w:val="00B75CA3"/>
    <w:rsid w:val="00B75D76"/>
    <w:rsid w:val="00B76283"/>
    <w:rsid w:val="00B76A77"/>
    <w:rsid w:val="00B76B5B"/>
    <w:rsid w:val="00B775A2"/>
    <w:rsid w:val="00B77823"/>
    <w:rsid w:val="00B77E22"/>
    <w:rsid w:val="00B800A3"/>
    <w:rsid w:val="00B80FE9"/>
    <w:rsid w:val="00B81017"/>
    <w:rsid w:val="00B81147"/>
    <w:rsid w:val="00B81293"/>
    <w:rsid w:val="00B815ED"/>
    <w:rsid w:val="00B81CB9"/>
    <w:rsid w:val="00B820CA"/>
    <w:rsid w:val="00B820F0"/>
    <w:rsid w:val="00B826AE"/>
    <w:rsid w:val="00B82CE6"/>
    <w:rsid w:val="00B82DA5"/>
    <w:rsid w:val="00B83046"/>
    <w:rsid w:val="00B8338B"/>
    <w:rsid w:val="00B83C1E"/>
    <w:rsid w:val="00B83FF0"/>
    <w:rsid w:val="00B84198"/>
    <w:rsid w:val="00B85392"/>
    <w:rsid w:val="00B8569B"/>
    <w:rsid w:val="00B85CED"/>
    <w:rsid w:val="00B85D54"/>
    <w:rsid w:val="00B86096"/>
    <w:rsid w:val="00B864B6"/>
    <w:rsid w:val="00B864F6"/>
    <w:rsid w:val="00B86585"/>
    <w:rsid w:val="00B86699"/>
    <w:rsid w:val="00B86BAC"/>
    <w:rsid w:val="00B879C3"/>
    <w:rsid w:val="00B87B03"/>
    <w:rsid w:val="00B87F32"/>
    <w:rsid w:val="00B87F6D"/>
    <w:rsid w:val="00B90146"/>
    <w:rsid w:val="00B908BC"/>
    <w:rsid w:val="00B909E2"/>
    <w:rsid w:val="00B90A53"/>
    <w:rsid w:val="00B90E8B"/>
    <w:rsid w:val="00B910BD"/>
    <w:rsid w:val="00B91FA7"/>
    <w:rsid w:val="00B921E4"/>
    <w:rsid w:val="00B92206"/>
    <w:rsid w:val="00B9230F"/>
    <w:rsid w:val="00B92320"/>
    <w:rsid w:val="00B92750"/>
    <w:rsid w:val="00B92BC8"/>
    <w:rsid w:val="00B92CDE"/>
    <w:rsid w:val="00B93512"/>
    <w:rsid w:val="00B93521"/>
    <w:rsid w:val="00B937EC"/>
    <w:rsid w:val="00B93A9A"/>
    <w:rsid w:val="00B93D6C"/>
    <w:rsid w:val="00B946D9"/>
    <w:rsid w:val="00B9485D"/>
    <w:rsid w:val="00B94FA7"/>
    <w:rsid w:val="00B9507A"/>
    <w:rsid w:val="00B950A8"/>
    <w:rsid w:val="00B95A41"/>
    <w:rsid w:val="00B95BD2"/>
    <w:rsid w:val="00B96269"/>
    <w:rsid w:val="00B962D3"/>
    <w:rsid w:val="00B96407"/>
    <w:rsid w:val="00B96468"/>
    <w:rsid w:val="00B96FB0"/>
    <w:rsid w:val="00B977D0"/>
    <w:rsid w:val="00B97810"/>
    <w:rsid w:val="00B97BC3"/>
    <w:rsid w:val="00BA001D"/>
    <w:rsid w:val="00BA0360"/>
    <w:rsid w:val="00BA0369"/>
    <w:rsid w:val="00BA12DD"/>
    <w:rsid w:val="00BA155C"/>
    <w:rsid w:val="00BA16DC"/>
    <w:rsid w:val="00BA1C8A"/>
    <w:rsid w:val="00BA1CFA"/>
    <w:rsid w:val="00BA26A3"/>
    <w:rsid w:val="00BA26D9"/>
    <w:rsid w:val="00BA3926"/>
    <w:rsid w:val="00BA392C"/>
    <w:rsid w:val="00BA3AC2"/>
    <w:rsid w:val="00BA3CD9"/>
    <w:rsid w:val="00BA3FAE"/>
    <w:rsid w:val="00BA4203"/>
    <w:rsid w:val="00BA44E8"/>
    <w:rsid w:val="00BA4622"/>
    <w:rsid w:val="00BA4F09"/>
    <w:rsid w:val="00BA5077"/>
    <w:rsid w:val="00BA543E"/>
    <w:rsid w:val="00BA5453"/>
    <w:rsid w:val="00BA5B05"/>
    <w:rsid w:val="00BA5C32"/>
    <w:rsid w:val="00BA5C56"/>
    <w:rsid w:val="00BA5D2E"/>
    <w:rsid w:val="00BA5E98"/>
    <w:rsid w:val="00BA6429"/>
    <w:rsid w:val="00BA6738"/>
    <w:rsid w:val="00BA6A70"/>
    <w:rsid w:val="00BA7171"/>
    <w:rsid w:val="00BA745F"/>
    <w:rsid w:val="00BA7796"/>
    <w:rsid w:val="00BA77E9"/>
    <w:rsid w:val="00BA79B5"/>
    <w:rsid w:val="00BB00D2"/>
    <w:rsid w:val="00BB01A4"/>
    <w:rsid w:val="00BB03BF"/>
    <w:rsid w:val="00BB03EC"/>
    <w:rsid w:val="00BB09C9"/>
    <w:rsid w:val="00BB0A89"/>
    <w:rsid w:val="00BB0E33"/>
    <w:rsid w:val="00BB0EE7"/>
    <w:rsid w:val="00BB0F4F"/>
    <w:rsid w:val="00BB1066"/>
    <w:rsid w:val="00BB119F"/>
    <w:rsid w:val="00BB1264"/>
    <w:rsid w:val="00BB12DF"/>
    <w:rsid w:val="00BB1341"/>
    <w:rsid w:val="00BB1BA7"/>
    <w:rsid w:val="00BB228F"/>
    <w:rsid w:val="00BB2479"/>
    <w:rsid w:val="00BB28ED"/>
    <w:rsid w:val="00BB2A0F"/>
    <w:rsid w:val="00BB355C"/>
    <w:rsid w:val="00BB372C"/>
    <w:rsid w:val="00BB3B82"/>
    <w:rsid w:val="00BB3CDD"/>
    <w:rsid w:val="00BB41C9"/>
    <w:rsid w:val="00BB42EF"/>
    <w:rsid w:val="00BB4350"/>
    <w:rsid w:val="00BB463E"/>
    <w:rsid w:val="00BB46A2"/>
    <w:rsid w:val="00BB4F2C"/>
    <w:rsid w:val="00BB5054"/>
    <w:rsid w:val="00BB521F"/>
    <w:rsid w:val="00BB58F3"/>
    <w:rsid w:val="00BB5CE6"/>
    <w:rsid w:val="00BB6393"/>
    <w:rsid w:val="00BB73FD"/>
    <w:rsid w:val="00BB747A"/>
    <w:rsid w:val="00BB7629"/>
    <w:rsid w:val="00BB763A"/>
    <w:rsid w:val="00BB77B1"/>
    <w:rsid w:val="00BC002B"/>
    <w:rsid w:val="00BC07E6"/>
    <w:rsid w:val="00BC0849"/>
    <w:rsid w:val="00BC1B87"/>
    <w:rsid w:val="00BC1BA9"/>
    <w:rsid w:val="00BC1CB9"/>
    <w:rsid w:val="00BC1DEC"/>
    <w:rsid w:val="00BC279E"/>
    <w:rsid w:val="00BC2892"/>
    <w:rsid w:val="00BC2935"/>
    <w:rsid w:val="00BC2D25"/>
    <w:rsid w:val="00BC30C7"/>
    <w:rsid w:val="00BC3486"/>
    <w:rsid w:val="00BC3D7B"/>
    <w:rsid w:val="00BC40CA"/>
    <w:rsid w:val="00BC41DE"/>
    <w:rsid w:val="00BC4209"/>
    <w:rsid w:val="00BC4273"/>
    <w:rsid w:val="00BC49AA"/>
    <w:rsid w:val="00BC49B6"/>
    <w:rsid w:val="00BC49C6"/>
    <w:rsid w:val="00BC4E65"/>
    <w:rsid w:val="00BC5110"/>
    <w:rsid w:val="00BC55CC"/>
    <w:rsid w:val="00BC5661"/>
    <w:rsid w:val="00BC586C"/>
    <w:rsid w:val="00BC5CD5"/>
    <w:rsid w:val="00BC5E52"/>
    <w:rsid w:val="00BC629F"/>
    <w:rsid w:val="00BC650D"/>
    <w:rsid w:val="00BC6709"/>
    <w:rsid w:val="00BC6776"/>
    <w:rsid w:val="00BC6906"/>
    <w:rsid w:val="00BC6CF3"/>
    <w:rsid w:val="00BC7050"/>
    <w:rsid w:val="00BC707F"/>
    <w:rsid w:val="00BC71B2"/>
    <w:rsid w:val="00BC71D2"/>
    <w:rsid w:val="00BC726F"/>
    <w:rsid w:val="00BC7D31"/>
    <w:rsid w:val="00BC7E36"/>
    <w:rsid w:val="00BD006A"/>
    <w:rsid w:val="00BD0933"/>
    <w:rsid w:val="00BD18F1"/>
    <w:rsid w:val="00BD1B09"/>
    <w:rsid w:val="00BD1BB7"/>
    <w:rsid w:val="00BD1F8B"/>
    <w:rsid w:val="00BD202B"/>
    <w:rsid w:val="00BD26ED"/>
    <w:rsid w:val="00BD2A0B"/>
    <w:rsid w:val="00BD2A49"/>
    <w:rsid w:val="00BD2ED8"/>
    <w:rsid w:val="00BD3289"/>
    <w:rsid w:val="00BD3338"/>
    <w:rsid w:val="00BD34BC"/>
    <w:rsid w:val="00BD3DF5"/>
    <w:rsid w:val="00BD40BF"/>
    <w:rsid w:val="00BD46F3"/>
    <w:rsid w:val="00BD4931"/>
    <w:rsid w:val="00BD4BCC"/>
    <w:rsid w:val="00BD4C54"/>
    <w:rsid w:val="00BD4E73"/>
    <w:rsid w:val="00BD5468"/>
    <w:rsid w:val="00BD5C68"/>
    <w:rsid w:val="00BD604B"/>
    <w:rsid w:val="00BD6183"/>
    <w:rsid w:val="00BD6591"/>
    <w:rsid w:val="00BD659D"/>
    <w:rsid w:val="00BD6C09"/>
    <w:rsid w:val="00BD6D2D"/>
    <w:rsid w:val="00BD74A7"/>
    <w:rsid w:val="00BD7999"/>
    <w:rsid w:val="00BD7AB6"/>
    <w:rsid w:val="00BD7DE3"/>
    <w:rsid w:val="00BD7E8D"/>
    <w:rsid w:val="00BE010F"/>
    <w:rsid w:val="00BE0882"/>
    <w:rsid w:val="00BE0906"/>
    <w:rsid w:val="00BE0BFF"/>
    <w:rsid w:val="00BE0E0F"/>
    <w:rsid w:val="00BE120F"/>
    <w:rsid w:val="00BE1212"/>
    <w:rsid w:val="00BE180F"/>
    <w:rsid w:val="00BE1AE2"/>
    <w:rsid w:val="00BE1B91"/>
    <w:rsid w:val="00BE21A4"/>
    <w:rsid w:val="00BE21E7"/>
    <w:rsid w:val="00BE223F"/>
    <w:rsid w:val="00BE2354"/>
    <w:rsid w:val="00BE23EF"/>
    <w:rsid w:val="00BE2565"/>
    <w:rsid w:val="00BE25F2"/>
    <w:rsid w:val="00BE2EEF"/>
    <w:rsid w:val="00BE3041"/>
    <w:rsid w:val="00BE3124"/>
    <w:rsid w:val="00BE3B9C"/>
    <w:rsid w:val="00BE3E56"/>
    <w:rsid w:val="00BE417A"/>
    <w:rsid w:val="00BE45EE"/>
    <w:rsid w:val="00BE4764"/>
    <w:rsid w:val="00BE4A4B"/>
    <w:rsid w:val="00BE4EB9"/>
    <w:rsid w:val="00BE4F6F"/>
    <w:rsid w:val="00BE502D"/>
    <w:rsid w:val="00BE52EB"/>
    <w:rsid w:val="00BE53FF"/>
    <w:rsid w:val="00BE5571"/>
    <w:rsid w:val="00BE57DB"/>
    <w:rsid w:val="00BE58BF"/>
    <w:rsid w:val="00BE67D3"/>
    <w:rsid w:val="00BE6836"/>
    <w:rsid w:val="00BE6C44"/>
    <w:rsid w:val="00BE6E8C"/>
    <w:rsid w:val="00BE7161"/>
    <w:rsid w:val="00BE7681"/>
    <w:rsid w:val="00BE7884"/>
    <w:rsid w:val="00BE78B9"/>
    <w:rsid w:val="00BE7A4B"/>
    <w:rsid w:val="00BF04EB"/>
    <w:rsid w:val="00BF0518"/>
    <w:rsid w:val="00BF0980"/>
    <w:rsid w:val="00BF09C0"/>
    <w:rsid w:val="00BF09C7"/>
    <w:rsid w:val="00BF0B14"/>
    <w:rsid w:val="00BF0C9F"/>
    <w:rsid w:val="00BF0E98"/>
    <w:rsid w:val="00BF0FD8"/>
    <w:rsid w:val="00BF178F"/>
    <w:rsid w:val="00BF1A35"/>
    <w:rsid w:val="00BF1CCE"/>
    <w:rsid w:val="00BF1E82"/>
    <w:rsid w:val="00BF218F"/>
    <w:rsid w:val="00BF2461"/>
    <w:rsid w:val="00BF25FC"/>
    <w:rsid w:val="00BF2E71"/>
    <w:rsid w:val="00BF3335"/>
    <w:rsid w:val="00BF3340"/>
    <w:rsid w:val="00BF37B3"/>
    <w:rsid w:val="00BF3B2C"/>
    <w:rsid w:val="00BF3E55"/>
    <w:rsid w:val="00BF3E78"/>
    <w:rsid w:val="00BF42B9"/>
    <w:rsid w:val="00BF4654"/>
    <w:rsid w:val="00BF47D6"/>
    <w:rsid w:val="00BF4816"/>
    <w:rsid w:val="00BF4E96"/>
    <w:rsid w:val="00BF4FF6"/>
    <w:rsid w:val="00BF519C"/>
    <w:rsid w:val="00BF5528"/>
    <w:rsid w:val="00BF5569"/>
    <w:rsid w:val="00BF5F0A"/>
    <w:rsid w:val="00BF6098"/>
    <w:rsid w:val="00BF643B"/>
    <w:rsid w:val="00BF6873"/>
    <w:rsid w:val="00BF6A49"/>
    <w:rsid w:val="00BF6CBD"/>
    <w:rsid w:val="00BF72AB"/>
    <w:rsid w:val="00BF7497"/>
    <w:rsid w:val="00BF75FD"/>
    <w:rsid w:val="00BF7BC9"/>
    <w:rsid w:val="00BF7F78"/>
    <w:rsid w:val="00C00891"/>
    <w:rsid w:val="00C00986"/>
    <w:rsid w:val="00C00D48"/>
    <w:rsid w:val="00C00FA5"/>
    <w:rsid w:val="00C0100F"/>
    <w:rsid w:val="00C0108D"/>
    <w:rsid w:val="00C01F38"/>
    <w:rsid w:val="00C02147"/>
    <w:rsid w:val="00C0216B"/>
    <w:rsid w:val="00C021AE"/>
    <w:rsid w:val="00C0255B"/>
    <w:rsid w:val="00C028E8"/>
    <w:rsid w:val="00C029F2"/>
    <w:rsid w:val="00C03731"/>
    <w:rsid w:val="00C04363"/>
    <w:rsid w:val="00C043C9"/>
    <w:rsid w:val="00C04927"/>
    <w:rsid w:val="00C0535A"/>
    <w:rsid w:val="00C05818"/>
    <w:rsid w:val="00C06247"/>
    <w:rsid w:val="00C066CA"/>
    <w:rsid w:val="00C06951"/>
    <w:rsid w:val="00C06BE2"/>
    <w:rsid w:val="00C07342"/>
    <w:rsid w:val="00C07DCB"/>
    <w:rsid w:val="00C10831"/>
    <w:rsid w:val="00C10F01"/>
    <w:rsid w:val="00C10FCD"/>
    <w:rsid w:val="00C111A1"/>
    <w:rsid w:val="00C12105"/>
    <w:rsid w:val="00C125F5"/>
    <w:rsid w:val="00C126B6"/>
    <w:rsid w:val="00C12759"/>
    <w:rsid w:val="00C12942"/>
    <w:rsid w:val="00C129DE"/>
    <w:rsid w:val="00C12ACC"/>
    <w:rsid w:val="00C12DCE"/>
    <w:rsid w:val="00C13031"/>
    <w:rsid w:val="00C13734"/>
    <w:rsid w:val="00C13D56"/>
    <w:rsid w:val="00C13DD4"/>
    <w:rsid w:val="00C1405C"/>
    <w:rsid w:val="00C140E0"/>
    <w:rsid w:val="00C1424D"/>
    <w:rsid w:val="00C145C7"/>
    <w:rsid w:val="00C1537A"/>
    <w:rsid w:val="00C1540A"/>
    <w:rsid w:val="00C1548A"/>
    <w:rsid w:val="00C15FB8"/>
    <w:rsid w:val="00C15FBE"/>
    <w:rsid w:val="00C162DB"/>
    <w:rsid w:val="00C16672"/>
    <w:rsid w:val="00C168B2"/>
    <w:rsid w:val="00C169C2"/>
    <w:rsid w:val="00C16B84"/>
    <w:rsid w:val="00C17026"/>
    <w:rsid w:val="00C175F2"/>
    <w:rsid w:val="00C17942"/>
    <w:rsid w:val="00C1795B"/>
    <w:rsid w:val="00C179E6"/>
    <w:rsid w:val="00C17B51"/>
    <w:rsid w:val="00C17C40"/>
    <w:rsid w:val="00C17CE1"/>
    <w:rsid w:val="00C20097"/>
    <w:rsid w:val="00C20158"/>
    <w:rsid w:val="00C20369"/>
    <w:rsid w:val="00C20CBA"/>
    <w:rsid w:val="00C20DAE"/>
    <w:rsid w:val="00C210C2"/>
    <w:rsid w:val="00C21146"/>
    <w:rsid w:val="00C2156C"/>
    <w:rsid w:val="00C21A0A"/>
    <w:rsid w:val="00C21E30"/>
    <w:rsid w:val="00C22278"/>
    <w:rsid w:val="00C2245D"/>
    <w:rsid w:val="00C22EEC"/>
    <w:rsid w:val="00C23006"/>
    <w:rsid w:val="00C2300D"/>
    <w:rsid w:val="00C23090"/>
    <w:rsid w:val="00C233FD"/>
    <w:rsid w:val="00C23713"/>
    <w:rsid w:val="00C237EE"/>
    <w:rsid w:val="00C23B06"/>
    <w:rsid w:val="00C23BF7"/>
    <w:rsid w:val="00C23CEB"/>
    <w:rsid w:val="00C23E99"/>
    <w:rsid w:val="00C2404A"/>
    <w:rsid w:val="00C24160"/>
    <w:rsid w:val="00C244D8"/>
    <w:rsid w:val="00C246D6"/>
    <w:rsid w:val="00C25783"/>
    <w:rsid w:val="00C25A9D"/>
    <w:rsid w:val="00C25C0D"/>
    <w:rsid w:val="00C25D61"/>
    <w:rsid w:val="00C25F3D"/>
    <w:rsid w:val="00C25F7F"/>
    <w:rsid w:val="00C26929"/>
    <w:rsid w:val="00C269F2"/>
    <w:rsid w:val="00C26BB6"/>
    <w:rsid w:val="00C27466"/>
    <w:rsid w:val="00C27C9F"/>
    <w:rsid w:val="00C305B8"/>
    <w:rsid w:val="00C307FE"/>
    <w:rsid w:val="00C30A93"/>
    <w:rsid w:val="00C30ABC"/>
    <w:rsid w:val="00C30B7F"/>
    <w:rsid w:val="00C30C0A"/>
    <w:rsid w:val="00C31EE5"/>
    <w:rsid w:val="00C322C9"/>
    <w:rsid w:val="00C322E5"/>
    <w:rsid w:val="00C32E68"/>
    <w:rsid w:val="00C3312E"/>
    <w:rsid w:val="00C33749"/>
    <w:rsid w:val="00C33797"/>
    <w:rsid w:val="00C33B9A"/>
    <w:rsid w:val="00C3474B"/>
    <w:rsid w:val="00C34A6C"/>
    <w:rsid w:val="00C34AAE"/>
    <w:rsid w:val="00C34AEC"/>
    <w:rsid w:val="00C34B7B"/>
    <w:rsid w:val="00C34BDB"/>
    <w:rsid w:val="00C34C62"/>
    <w:rsid w:val="00C358B7"/>
    <w:rsid w:val="00C35AC4"/>
    <w:rsid w:val="00C35AED"/>
    <w:rsid w:val="00C35B58"/>
    <w:rsid w:val="00C35E80"/>
    <w:rsid w:val="00C35EF2"/>
    <w:rsid w:val="00C35FA6"/>
    <w:rsid w:val="00C364C5"/>
    <w:rsid w:val="00C36739"/>
    <w:rsid w:val="00C3685E"/>
    <w:rsid w:val="00C36F1C"/>
    <w:rsid w:val="00C370E9"/>
    <w:rsid w:val="00C37A99"/>
    <w:rsid w:val="00C37F12"/>
    <w:rsid w:val="00C37F2D"/>
    <w:rsid w:val="00C37FC1"/>
    <w:rsid w:val="00C400D0"/>
    <w:rsid w:val="00C40489"/>
    <w:rsid w:val="00C40C0E"/>
    <w:rsid w:val="00C40CB4"/>
    <w:rsid w:val="00C40D00"/>
    <w:rsid w:val="00C410E9"/>
    <w:rsid w:val="00C413CB"/>
    <w:rsid w:val="00C41460"/>
    <w:rsid w:val="00C41C47"/>
    <w:rsid w:val="00C42143"/>
    <w:rsid w:val="00C42912"/>
    <w:rsid w:val="00C42A1F"/>
    <w:rsid w:val="00C42B0F"/>
    <w:rsid w:val="00C42B2F"/>
    <w:rsid w:val="00C43711"/>
    <w:rsid w:val="00C43A0A"/>
    <w:rsid w:val="00C43BFE"/>
    <w:rsid w:val="00C43DE6"/>
    <w:rsid w:val="00C43FA6"/>
    <w:rsid w:val="00C44018"/>
    <w:rsid w:val="00C44050"/>
    <w:rsid w:val="00C442B6"/>
    <w:rsid w:val="00C45077"/>
    <w:rsid w:val="00C4526D"/>
    <w:rsid w:val="00C454D4"/>
    <w:rsid w:val="00C45545"/>
    <w:rsid w:val="00C45B73"/>
    <w:rsid w:val="00C45C2F"/>
    <w:rsid w:val="00C45F38"/>
    <w:rsid w:val="00C4608B"/>
    <w:rsid w:val="00C46AF2"/>
    <w:rsid w:val="00C46EB8"/>
    <w:rsid w:val="00C47193"/>
    <w:rsid w:val="00C471B9"/>
    <w:rsid w:val="00C47993"/>
    <w:rsid w:val="00C47C63"/>
    <w:rsid w:val="00C50262"/>
    <w:rsid w:val="00C50312"/>
    <w:rsid w:val="00C503FC"/>
    <w:rsid w:val="00C508C5"/>
    <w:rsid w:val="00C508C6"/>
    <w:rsid w:val="00C50AB2"/>
    <w:rsid w:val="00C50C30"/>
    <w:rsid w:val="00C510A7"/>
    <w:rsid w:val="00C513A8"/>
    <w:rsid w:val="00C5172F"/>
    <w:rsid w:val="00C51B4B"/>
    <w:rsid w:val="00C51DB6"/>
    <w:rsid w:val="00C51FDE"/>
    <w:rsid w:val="00C52079"/>
    <w:rsid w:val="00C52676"/>
    <w:rsid w:val="00C5319A"/>
    <w:rsid w:val="00C53460"/>
    <w:rsid w:val="00C5393E"/>
    <w:rsid w:val="00C53977"/>
    <w:rsid w:val="00C53DCD"/>
    <w:rsid w:val="00C5409B"/>
    <w:rsid w:val="00C54BEA"/>
    <w:rsid w:val="00C54D15"/>
    <w:rsid w:val="00C54FE0"/>
    <w:rsid w:val="00C55629"/>
    <w:rsid w:val="00C55713"/>
    <w:rsid w:val="00C55BEB"/>
    <w:rsid w:val="00C55FA4"/>
    <w:rsid w:val="00C564CB"/>
    <w:rsid w:val="00C568EE"/>
    <w:rsid w:val="00C56C9D"/>
    <w:rsid w:val="00C56CE0"/>
    <w:rsid w:val="00C57269"/>
    <w:rsid w:val="00C57377"/>
    <w:rsid w:val="00C574BF"/>
    <w:rsid w:val="00C5758D"/>
    <w:rsid w:val="00C575D8"/>
    <w:rsid w:val="00C5763C"/>
    <w:rsid w:val="00C604D4"/>
    <w:rsid w:val="00C604DC"/>
    <w:rsid w:val="00C60556"/>
    <w:rsid w:val="00C609ED"/>
    <w:rsid w:val="00C60B5C"/>
    <w:rsid w:val="00C60B8C"/>
    <w:rsid w:val="00C60BCA"/>
    <w:rsid w:val="00C60CD5"/>
    <w:rsid w:val="00C610A7"/>
    <w:rsid w:val="00C6163F"/>
    <w:rsid w:val="00C61F65"/>
    <w:rsid w:val="00C62028"/>
    <w:rsid w:val="00C6231D"/>
    <w:rsid w:val="00C62A23"/>
    <w:rsid w:val="00C62D85"/>
    <w:rsid w:val="00C63094"/>
    <w:rsid w:val="00C635F3"/>
    <w:rsid w:val="00C6376A"/>
    <w:rsid w:val="00C63F92"/>
    <w:rsid w:val="00C646DB"/>
    <w:rsid w:val="00C64E5B"/>
    <w:rsid w:val="00C64FA6"/>
    <w:rsid w:val="00C64FBF"/>
    <w:rsid w:val="00C6545D"/>
    <w:rsid w:val="00C65585"/>
    <w:rsid w:val="00C656B5"/>
    <w:rsid w:val="00C65930"/>
    <w:rsid w:val="00C65A63"/>
    <w:rsid w:val="00C65A98"/>
    <w:rsid w:val="00C65C6C"/>
    <w:rsid w:val="00C65F4D"/>
    <w:rsid w:val="00C65FBD"/>
    <w:rsid w:val="00C67146"/>
    <w:rsid w:val="00C671CC"/>
    <w:rsid w:val="00C67501"/>
    <w:rsid w:val="00C67758"/>
    <w:rsid w:val="00C67AAB"/>
    <w:rsid w:val="00C67AE4"/>
    <w:rsid w:val="00C70082"/>
    <w:rsid w:val="00C70250"/>
    <w:rsid w:val="00C707EA"/>
    <w:rsid w:val="00C70A5C"/>
    <w:rsid w:val="00C70BC8"/>
    <w:rsid w:val="00C70BFA"/>
    <w:rsid w:val="00C71975"/>
    <w:rsid w:val="00C71CC7"/>
    <w:rsid w:val="00C71D5D"/>
    <w:rsid w:val="00C72141"/>
    <w:rsid w:val="00C72554"/>
    <w:rsid w:val="00C72AC5"/>
    <w:rsid w:val="00C72B46"/>
    <w:rsid w:val="00C72C64"/>
    <w:rsid w:val="00C7325E"/>
    <w:rsid w:val="00C735B9"/>
    <w:rsid w:val="00C7452A"/>
    <w:rsid w:val="00C749C9"/>
    <w:rsid w:val="00C74C29"/>
    <w:rsid w:val="00C75284"/>
    <w:rsid w:val="00C75367"/>
    <w:rsid w:val="00C75518"/>
    <w:rsid w:val="00C75896"/>
    <w:rsid w:val="00C75A36"/>
    <w:rsid w:val="00C76132"/>
    <w:rsid w:val="00C76C8D"/>
    <w:rsid w:val="00C76C9E"/>
    <w:rsid w:val="00C76EAE"/>
    <w:rsid w:val="00C7714F"/>
    <w:rsid w:val="00C77152"/>
    <w:rsid w:val="00C77366"/>
    <w:rsid w:val="00C77A33"/>
    <w:rsid w:val="00C77B1D"/>
    <w:rsid w:val="00C800AF"/>
    <w:rsid w:val="00C8041C"/>
    <w:rsid w:val="00C80588"/>
    <w:rsid w:val="00C8078B"/>
    <w:rsid w:val="00C8106E"/>
    <w:rsid w:val="00C81B61"/>
    <w:rsid w:val="00C8234F"/>
    <w:rsid w:val="00C826BE"/>
    <w:rsid w:val="00C827B4"/>
    <w:rsid w:val="00C827CB"/>
    <w:rsid w:val="00C82D1F"/>
    <w:rsid w:val="00C82D95"/>
    <w:rsid w:val="00C82E46"/>
    <w:rsid w:val="00C833D1"/>
    <w:rsid w:val="00C834F0"/>
    <w:rsid w:val="00C83644"/>
    <w:rsid w:val="00C8390E"/>
    <w:rsid w:val="00C8396A"/>
    <w:rsid w:val="00C83AF2"/>
    <w:rsid w:val="00C83B15"/>
    <w:rsid w:val="00C84247"/>
    <w:rsid w:val="00C84696"/>
    <w:rsid w:val="00C8496A"/>
    <w:rsid w:val="00C8501B"/>
    <w:rsid w:val="00C8582C"/>
    <w:rsid w:val="00C85A2E"/>
    <w:rsid w:val="00C85DC3"/>
    <w:rsid w:val="00C861A6"/>
    <w:rsid w:val="00C866EA"/>
    <w:rsid w:val="00C8670F"/>
    <w:rsid w:val="00C86950"/>
    <w:rsid w:val="00C86CC9"/>
    <w:rsid w:val="00C86FD9"/>
    <w:rsid w:val="00C8717D"/>
    <w:rsid w:val="00C872E1"/>
    <w:rsid w:val="00C876B2"/>
    <w:rsid w:val="00C87876"/>
    <w:rsid w:val="00C87A3F"/>
    <w:rsid w:val="00C90135"/>
    <w:rsid w:val="00C90337"/>
    <w:rsid w:val="00C90428"/>
    <w:rsid w:val="00C904D6"/>
    <w:rsid w:val="00C905C7"/>
    <w:rsid w:val="00C91217"/>
    <w:rsid w:val="00C915D6"/>
    <w:rsid w:val="00C91A09"/>
    <w:rsid w:val="00C92332"/>
    <w:rsid w:val="00C92804"/>
    <w:rsid w:val="00C9281B"/>
    <w:rsid w:val="00C92CCE"/>
    <w:rsid w:val="00C9320F"/>
    <w:rsid w:val="00C93EFA"/>
    <w:rsid w:val="00C9412E"/>
    <w:rsid w:val="00C94657"/>
    <w:rsid w:val="00C9479E"/>
    <w:rsid w:val="00C94955"/>
    <w:rsid w:val="00C94D7A"/>
    <w:rsid w:val="00C950E1"/>
    <w:rsid w:val="00C95672"/>
    <w:rsid w:val="00C95800"/>
    <w:rsid w:val="00C959DF"/>
    <w:rsid w:val="00C95AE1"/>
    <w:rsid w:val="00C95EBC"/>
    <w:rsid w:val="00C961B3"/>
    <w:rsid w:val="00C96C86"/>
    <w:rsid w:val="00C96DF2"/>
    <w:rsid w:val="00C97183"/>
    <w:rsid w:val="00C97283"/>
    <w:rsid w:val="00C97427"/>
    <w:rsid w:val="00C979C5"/>
    <w:rsid w:val="00C97F8D"/>
    <w:rsid w:val="00CA00D8"/>
    <w:rsid w:val="00CA05B3"/>
    <w:rsid w:val="00CA0830"/>
    <w:rsid w:val="00CA0DB9"/>
    <w:rsid w:val="00CA1DD8"/>
    <w:rsid w:val="00CA22B3"/>
    <w:rsid w:val="00CA2AE1"/>
    <w:rsid w:val="00CA2AE8"/>
    <w:rsid w:val="00CA2AFC"/>
    <w:rsid w:val="00CA2C80"/>
    <w:rsid w:val="00CA2DCD"/>
    <w:rsid w:val="00CA2F8A"/>
    <w:rsid w:val="00CA30BC"/>
    <w:rsid w:val="00CA3F97"/>
    <w:rsid w:val="00CA3FF1"/>
    <w:rsid w:val="00CA467D"/>
    <w:rsid w:val="00CA47C7"/>
    <w:rsid w:val="00CA48A3"/>
    <w:rsid w:val="00CA4D54"/>
    <w:rsid w:val="00CA4D76"/>
    <w:rsid w:val="00CA4F92"/>
    <w:rsid w:val="00CA4FD1"/>
    <w:rsid w:val="00CA53A5"/>
    <w:rsid w:val="00CA5486"/>
    <w:rsid w:val="00CA5666"/>
    <w:rsid w:val="00CA62ED"/>
    <w:rsid w:val="00CA690C"/>
    <w:rsid w:val="00CA6943"/>
    <w:rsid w:val="00CA6BC9"/>
    <w:rsid w:val="00CA7280"/>
    <w:rsid w:val="00CA7297"/>
    <w:rsid w:val="00CA796E"/>
    <w:rsid w:val="00CA7A89"/>
    <w:rsid w:val="00CA7BFC"/>
    <w:rsid w:val="00CA7CD5"/>
    <w:rsid w:val="00CA7E99"/>
    <w:rsid w:val="00CB00C6"/>
    <w:rsid w:val="00CB017E"/>
    <w:rsid w:val="00CB0684"/>
    <w:rsid w:val="00CB0AAA"/>
    <w:rsid w:val="00CB10C9"/>
    <w:rsid w:val="00CB12EE"/>
    <w:rsid w:val="00CB1517"/>
    <w:rsid w:val="00CB1935"/>
    <w:rsid w:val="00CB1DC2"/>
    <w:rsid w:val="00CB1EC6"/>
    <w:rsid w:val="00CB1EDC"/>
    <w:rsid w:val="00CB217A"/>
    <w:rsid w:val="00CB2680"/>
    <w:rsid w:val="00CB2AAC"/>
    <w:rsid w:val="00CB2C41"/>
    <w:rsid w:val="00CB2F0F"/>
    <w:rsid w:val="00CB3139"/>
    <w:rsid w:val="00CB3248"/>
    <w:rsid w:val="00CB358F"/>
    <w:rsid w:val="00CB3756"/>
    <w:rsid w:val="00CB3871"/>
    <w:rsid w:val="00CB3C23"/>
    <w:rsid w:val="00CB3CCE"/>
    <w:rsid w:val="00CB3E76"/>
    <w:rsid w:val="00CB4273"/>
    <w:rsid w:val="00CB4A37"/>
    <w:rsid w:val="00CB4BC2"/>
    <w:rsid w:val="00CB4DFE"/>
    <w:rsid w:val="00CB50D4"/>
    <w:rsid w:val="00CB5220"/>
    <w:rsid w:val="00CB52DB"/>
    <w:rsid w:val="00CB53A4"/>
    <w:rsid w:val="00CB5810"/>
    <w:rsid w:val="00CB5EBF"/>
    <w:rsid w:val="00CB5F6C"/>
    <w:rsid w:val="00CB5FB2"/>
    <w:rsid w:val="00CB60BC"/>
    <w:rsid w:val="00CB6824"/>
    <w:rsid w:val="00CB68F4"/>
    <w:rsid w:val="00CB6A1F"/>
    <w:rsid w:val="00CB6DC2"/>
    <w:rsid w:val="00CB718B"/>
    <w:rsid w:val="00CB71EB"/>
    <w:rsid w:val="00CB750F"/>
    <w:rsid w:val="00CB7D73"/>
    <w:rsid w:val="00CB7E15"/>
    <w:rsid w:val="00CC028B"/>
    <w:rsid w:val="00CC0706"/>
    <w:rsid w:val="00CC0B03"/>
    <w:rsid w:val="00CC10F9"/>
    <w:rsid w:val="00CC11DD"/>
    <w:rsid w:val="00CC12A1"/>
    <w:rsid w:val="00CC1672"/>
    <w:rsid w:val="00CC2112"/>
    <w:rsid w:val="00CC296B"/>
    <w:rsid w:val="00CC2CC9"/>
    <w:rsid w:val="00CC2E9D"/>
    <w:rsid w:val="00CC326A"/>
    <w:rsid w:val="00CC32F9"/>
    <w:rsid w:val="00CC342D"/>
    <w:rsid w:val="00CC369B"/>
    <w:rsid w:val="00CC3BDB"/>
    <w:rsid w:val="00CC40EB"/>
    <w:rsid w:val="00CC41DD"/>
    <w:rsid w:val="00CC44B0"/>
    <w:rsid w:val="00CC466F"/>
    <w:rsid w:val="00CC46AA"/>
    <w:rsid w:val="00CC4D5B"/>
    <w:rsid w:val="00CC50EA"/>
    <w:rsid w:val="00CC542B"/>
    <w:rsid w:val="00CC5665"/>
    <w:rsid w:val="00CC5A69"/>
    <w:rsid w:val="00CC66D7"/>
    <w:rsid w:val="00CC6C7B"/>
    <w:rsid w:val="00CC71AB"/>
    <w:rsid w:val="00CC7C47"/>
    <w:rsid w:val="00CD0059"/>
    <w:rsid w:val="00CD0D77"/>
    <w:rsid w:val="00CD0FB3"/>
    <w:rsid w:val="00CD139C"/>
    <w:rsid w:val="00CD16D7"/>
    <w:rsid w:val="00CD1B95"/>
    <w:rsid w:val="00CD1BDF"/>
    <w:rsid w:val="00CD1E04"/>
    <w:rsid w:val="00CD25F6"/>
    <w:rsid w:val="00CD2B5B"/>
    <w:rsid w:val="00CD34C3"/>
    <w:rsid w:val="00CD3593"/>
    <w:rsid w:val="00CD3604"/>
    <w:rsid w:val="00CD3909"/>
    <w:rsid w:val="00CD3D02"/>
    <w:rsid w:val="00CD435D"/>
    <w:rsid w:val="00CD498F"/>
    <w:rsid w:val="00CD4B8D"/>
    <w:rsid w:val="00CD4C5A"/>
    <w:rsid w:val="00CD5419"/>
    <w:rsid w:val="00CD550C"/>
    <w:rsid w:val="00CD5CB0"/>
    <w:rsid w:val="00CD5E5D"/>
    <w:rsid w:val="00CD605C"/>
    <w:rsid w:val="00CD61CB"/>
    <w:rsid w:val="00CD62C6"/>
    <w:rsid w:val="00CD684E"/>
    <w:rsid w:val="00CD6896"/>
    <w:rsid w:val="00CD68F9"/>
    <w:rsid w:val="00CD6B8F"/>
    <w:rsid w:val="00CD6BD0"/>
    <w:rsid w:val="00CD6F3E"/>
    <w:rsid w:val="00CD77EA"/>
    <w:rsid w:val="00CD7BC0"/>
    <w:rsid w:val="00CE09C2"/>
    <w:rsid w:val="00CE0A59"/>
    <w:rsid w:val="00CE0B00"/>
    <w:rsid w:val="00CE0D8E"/>
    <w:rsid w:val="00CE0E56"/>
    <w:rsid w:val="00CE10A4"/>
    <w:rsid w:val="00CE17DD"/>
    <w:rsid w:val="00CE1A52"/>
    <w:rsid w:val="00CE1FF3"/>
    <w:rsid w:val="00CE2016"/>
    <w:rsid w:val="00CE219F"/>
    <w:rsid w:val="00CE2D9C"/>
    <w:rsid w:val="00CE2FF0"/>
    <w:rsid w:val="00CE3773"/>
    <w:rsid w:val="00CE4780"/>
    <w:rsid w:val="00CE5087"/>
    <w:rsid w:val="00CE5210"/>
    <w:rsid w:val="00CE524E"/>
    <w:rsid w:val="00CE5BC9"/>
    <w:rsid w:val="00CE5D96"/>
    <w:rsid w:val="00CE6922"/>
    <w:rsid w:val="00CE7038"/>
    <w:rsid w:val="00CE720B"/>
    <w:rsid w:val="00CE7505"/>
    <w:rsid w:val="00CE7642"/>
    <w:rsid w:val="00CE7927"/>
    <w:rsid w:val="00CE79F3"/>
    <w:rsid w:val="00CE7DBA"/>
    <w:rsid w:val="00CF0427"/>
    <w:rsid w:val="00CF05D5"/>
    <w:rsid w:val="00CF08F8"/>
    <w:rsid w:val="00CF0E55"/>
    <w:rsid w:val="00CF0FBD"/>
    <w:rsid w:val="00CF18D2"/>
    <w:rsid w:val="00CF1941"/>
    <w:rsid w:val="00CF255F"/>
    <w:rsid w:val="00CF294E"/>
    <w:rsid w:val="00CF29B6"/>
    <w:rsid w:val="00CF2A1A"/>
    <w:rsid w:val="00CF2C34"/>
    <w:rsid w:val="00CF2E2E"/>
    <w:rsid w:val="00CF3019"/>
    <w:rsid w:val="00CF3446"/>
    <w:rsid w:val="00CF3507"/>
    <w:rsid w:val="00CF3526"/>
    <w:rsid w:val="00CF3E93"/>
    <w:rsid w:val="00CF4957"/>
    <w:rsid w:val="00CF4AC7"/>
    <w:rsid w:val="00CF4C48"/>
    <w:rsid w:val="00CF4D2F"/>
    <w:rsid w:val="00CF5012"/>
    <w:rsid w:val="00CF5AA9"/>
    <w:rsid w:val="00CF6BD3"/>
    <w:rsid w:val="00CF719F"/>
    <w:rsid w:val="00CF722A"/>
    <w:rsid w:val="00CF739C"/>
    <w:rsid w:val="00CF7455"/>
    <w:rsid w:val="00CF74C0"/>
    <w:rsid w:val="00CF7630"/>
    <w:rsid w:val="00CF7788"/>
    <w:rsid w:val="00CF7BBE"/>
    <w:rsid w:val="00CF7FE3"/>
    <w:rsid w:val="00D00415"/>
    <w:rsid w:val="00D006DD"/>
    <w:rsid w:val="00D00D87"/>
    <w:rsid w:val="00D0163B"/>
    <w:rsid w:val="00D02619"/>
    <w:rsid w:val="00D02945"/>
    <w:rsid w:val="00D02B57"/>
    <w:rsid w:val="00D02CC2"/>
    <w:rsid w:val="00D02CE3"/>
    <w:rsid w:val="00D02FB0"/>
    <w:rsid w:val="00D030C4"/>
    <w:rsid w:val="00D031BD"/>
    <w:rsid w:val="00D032E1"/>
    <w:rsid w:val="00D033A4"/>
    <w:rsid w:val="00D036D7"/>
    <w:rsid w:val="00D04478"/>
    <w:rsid w:val="00D04546"/>
    <w:rsid w:val="00D046B5"/>
    <w:rsid w:val="00D049EE"/>
    <w:rsid w:val="00D04A4E"/>
    <w:rsid w:val="00D04AE8"/>
    <w:rsid w:val="00D04D2B"/>
    <w:rsid w:val="00D052AB"/>
    <w:rsid w:val="00D0533D"/>
    <w:rsid w:val="00D054DD"/>
    <w:rsid w:val="00D055A9"/>
    <w:rsid w:val="00D05640"/>
    <w:rsid w:val="00D05BF2"/>
    <w:rsid w:val="00D05C53"/>
    <w:rsid w:val="00D061B4"/>
    <w:rsid w:val="00D0637F"/>
    <w:rsid w:val="00D065BC"/>
    <w:rsid w:val="00D06785"/>
    <w:rsid w:val="00D067B0"/>
    <w:rsid w:val="00D07037"/>
    <w:rsid w:val="00D076BB"/>
    <w:rsid w:val="00D077F3"/>
    <w:rsid w:val="00D10061"/>
    <w:rsid w:val="00D10142"/>
    <w:rsid w:val="00D101FA"/>
    <w:rsid w:val="00D104DD"/>
    <w:rsid w:val="00D104E3"/>
    <w:rsid w:val="00D10A4D"/>
    <w:rsid w:val="00D10C04"/>
    <w:rsid w:val="00D11784"/>
    <w:rsid w:val="00D11C2D"/>
    <w:rsid w:val="00D120DA"/>
    <w:rsid w:val="00D121FA"/>
    <w:rsid w:val="00D1272F"/>
    <w:rsid w:val="00D1285A"/>
    <w:rsid w:val="00D12FC5"/>
    <w:rsid w:val="00D13021"/>
    <w:rsid w:val="00D13483"/>
    <w:rsid w:val="00D136D6"/>
    <w:rsid w:val="00D13B7E"/>
    <w:rsid w:val="00D13D91"/>
    <w:rsid w:val="00D13E64"/>
    <w:rsid w:val="00D13FFE"/>
    <w:rsid w:val="00D14314"/>
    <w:rsid w:val="00D143B8"/>
    <w:rsid w:val="00D146D3"/>
    <w:rsid w:val="00D14F87"/>
    <w:rsid w:val="00D1526E"/>
    <w:rsid w:val="00D158D8"/>
    <w:rsid w:val="00D15EBD"/>
    <w:rsid w:val="00D160B8"/>
    <w:rsid w:val="00D163FC"/>
    <w:rsid w:val="00D164A3"/>
    <w:rsid w:val="00D165C4"/>
    <w:rsid w:val="00D166DA"/>
    <w:rsid w:val="00D16862"/>
    <w:rsid w:val="00D16C91"/>
    <w:rsid w:val="00D16D44"/>
    <w:rsid w:val="00D16EAF"/>
    <w:rsid w:val="00D170CB"/>
    <w:rsid w:val="00D171B2"/>
    <w:rsid w:val="00D174FE"/>
    <w:rsid w:val="00D1763A"/>
    <w:rsid w:val="00D17A79"/>
    <w:rsid w:val="00D17AF1"/>
    <w:rsid w:val="00D17DAC"/>
    <w:rsid w:val="00D17F9C"/>
    <w:rsid w:val="00D202C5"/>
    <w:rsid w:val="00D20700"/>
    <w:rsid w:val="00D20CE4"/>
    <w:rsid w:val="00D20FD4"/>
    <w:rsid w:val="00D21187"/>
    <w:rsid w:val="00D21253"/>
    <w:rsid w:val="00D212B7"/>
    <w:rsid w:val="00D212BF"/>
    <w:rsid w:val="00D2131D"/>
    <w:rsid w:val="00D214DE"/>
    <w:rsid w:val="00D21523"/>
    <w:rsid w:val="00D219CE"/>
    <w:rsid w:val="00D222F3"/>
    <w:rsid w:val="00D23263"/>
    <w:rsid w:val="00D2343F"/>
    <w:rsid w:val="00D23451"/>
    <w:rsid w:val="00D2345B"/>
    <w:rsid w:val="00D237E2"/>
    <w:rsid w:val="00D23A6F"/>
    <w:rsid w:val="00D23C35"/>
    <w:rsid w:val="00D24145"/>
    <w:rsid w:val="00D24191"/>
    <w:rsid w:val="00D245AA"/>
    <w:rsid w:val="00D2461D"/>
    <w:rsid w:val="00D24665"/>
    <w:rsid w:val="00D2467B"/>
    <w:rsid w:val="00D2483C"/>
    <w:rsid w:val="00D24D8C"/>
    <w:rsid w:val="00D2501F"/>
    <w:rsid w:val="00D251E6"/>
    <w:rsid w:val="00D25307"/>
    <w:rsid w:val="00D2539C"/>
    <w:rsid w:val="00D254E9"/>
    <w:rsid w:val="00D255CF"/>
    <w:rsid w:val="00D255ED"/>
    <w:rsid w:val="00D262B1"/>
    <w:rsid w:val="00D2678E"/>
    <w:rsid w:val="00D26863"/>
    <w:rsid w:val="00D2694C"/>
    <w:rsid w:val="00D26F57"/>
    <w:rsid w:val="00D271C9"/>
    <w:rsid w:val="00D272A2"/>
    <w:rsid w:val="00D276BB"/>
    <w:rsid w:val="00D27853"/>
    <w:rsid w:val="00D27E4D"/>
    <w:rsid w:val="00D301A2"/>
    <w:rsid w:val="00D304E0"/>
    <w:rsid w:val="00D30A13"/>
    <w:rsid w:val="00D30AE0"/>
    <w:rsid w:val="00D310AE"/>
    <w:rsid w:val="00D31270"/>
    <w:rsid w:val="00D31763"/>
    <w:rsid w:val="00D32155"/>
    <w:rsid w:val="00D3239C"/>
    <w:rsid w:val="00D32442"/>
    <w:rsid w:val="00D3255F"/>
    <w:rsid w:val="00D3296E"/>
    <w:rsid w:val="00D32B2F"/>
    <w:rsid w:val="00D3307C"/>
    <w:rsid w:val="00D331A9"/>
    <w:rsid w:val="00D331F1"/>
    <w:rsid w:val="00D33581"/>
    <w:rsid w:val="00D33986"/>
    <w:rsid w:val="00D33AC0"/>
    <w:rsid w:val="00D33D9E"/>
    <w:rsid w:val="00D34313"/>
    <w:rsid w:val="00D3434A"/>
    <w:rsid w:val="00D34379"/>
    <w:rsid w:val="00D34F04"/>
    <w:rsid w:val="00D34FB1"/>
    <w:rsid w:val="00D350AF"/>
    <w:rsid w:val="00D353D1"/>
    <w:rsid w:val="00D358BB"/>
    <w:rsid w:val="00D36107"/>
    <w:rsid w:val="00D36A87"/>
    <w:rsid w:val="00D37058"/>
    <w:rsid w:val="00D376CF"/>
    <w:rsid w:val="00D37785"/>
    <w:rsid w:val="00D37BDE"/>
    <w:rsid w:val="00D37F37"/>
    <w:rsid w:val="00D400D0"/>
    <w:rsid w:val="00D40B8D"/>
    <w:rsid w:val="00D40D1B"/>
    <w:rsid w:val="00D41040"/>
    <w:rsid w:val="00D411B3"/>
    <w:rsid w:val="00D413EC"/>
    <w:rsid w:val="00D41840"/>
    <w:rsid w:val="00D41BDF"/>
    <w:rsid w:val="00D41C99"/>
    <w:rsid w:val="00D41D11"/>
    <w:rsid w:val="00D41E44"/>
    <w:rsid w:val="00D42591"/>
    <w:rsid w:val="00D4312C"/>
    <w:rsid w:val="00D433C8"/>
    <w:rsid w:val="00D44172"/>
    <w:rsid w:val="00D4421B"/>
    <w:rsid w:val="00D447BF"/>
    <w:rsid w:val="00D45E05"/>
    <w:rsid w:val="00D45F34"/>
    <w:rsid w:val="00D462E4"/>
    <w:rsid w:val="00D467FA"/>
    <w:rsid w:val="00D4689C"/>
    <w:rsid w:val="00D46E18"/>
    <w:rsid w:val="00D472FC"/>
    <w:rsid w:val="00D47C7E"/>
    <w:rsid w:val="00D50510"/>
    <w:rsid w:val="00D508D0"/>
    <w:rsid w:val="00D50DED"/>
    <w:rsid w:val="00D50ECC"/>
    <w:rsid w:val="00D511DD"/>
    <w:rsid w:val="00D514FE"/>
    <w:rsid w:val="00D516AB"/>
    <w:rsid w:val="00D518CF"/>
    <w:rsid w:val="00D51D27"/>
    <w:rsid w:val="00D51D4B"/>
    <w:rsid w:val="00D51E95"/>
    <w:rsid w:val="00D5203E"/>
    <w:rsid w:val="00D5219F"/>
    <w:rsid w:val="00D52398"/>
    <w:rsid w:val="00D5282D"/>
    <w:rsid w:val="00D52E71"/>
    <w:rsid w:val="00D532AA"/>
    <w:rsid w:val="00D534F4"/>
    <w:rsid w:val="00D53589"/>
    <w:rsid w:val="00D5380F"/>
    <w:rsid w:val="00D53815"/>
    <w:rsid w:val="00D540FA"/>
    <w:rsid w:val="00D54599"/>
    <w:rsid w:val="00D54A66"/>
    <w:rsid w:val="00D54CEC"/>
    <w:rsid w:val="00D54D41"/>
    <w:rsid w:val="00D54DED"/>
    <w:rsid w:val="00D551FD"/>
    <w:rsid w:val="00D5521B"/>
    <w:rsid w:val="00D55225"/>
    <w:rsid w:val="00D55561"/>
    <w:rsid w:val="00D55763"/>
    <w:rsid w:val="00D55CAA"/>
    <w:rsid w:val="00D55CED"/>
    <w:rsid w:val="00D55F8B"/>
    <w:rsid w:val="00D566C7"/>
    <w:rsid w:val="00D56A30"/>
    <w:rsid w:val="00D56CA6"/>
    <w:rsid w:val="00D57A4B"/>
    <w:rsid w:val="00D57A61"/>
    <w:rsid w:val="00D57C03"/>
    <w:rsid w:val="00D60077"/>
    <w:rsid w:val="00D601E6"/>
    <w:rsid w:val="00D60296"/>
    <w:rsid w:val="00D60743"/>
    <w:rsid w:val="00D60DE4"/>
    <w:rsid w:val="00D60E3E"/>
    <w:rsid w:val="00D6125B"/>
    <w:rsid w:val="00D61583"/>
    <w:rsid w:val="00D61F26"/>
    <w:rsid w:val="00D61F49"/>
    <w:rsid w:val="00D6224C"/>
    <w:rsid w:val="00D622F2"/>
    <w:rsid w:val="00D62623"/>
    <w:rsid w:val="00D62941"/>
    <w:rsid w:val="00D634B7"/>
    <w:rsid w:val="00D635A7"/>
    <w:rsid w:val="00D63938"/>
    <w:rsid w:val="00D63D9C"/>
    <w:rsid w:val="00D63EEE"/>
    <w:rsid w:val="00D6438E"/>
    <w:rsid w:val="00D6441B"/>
    <w:rsid w:val="00D647A5"/>
    <w:rsid w:val="00D647B3"/>
    <w:rsid w:val="00D649DE"/>
    <w:rsid w:val="00D64D7A"/>
    <w:rsid w:val="00D64E6F"/>
    <w:rsid w:val="00D65430"/>
    <w:rsid w:val="00D65C6F"/>
    <w:rsid w:val="00D66130"/>
    <w:rsid w:val="00D6616A"/>
    <w:rsid w:val="00D6688E"/>
    <w:rsid w:val="00D66A2A"/>
    <w:rsid w:val="00D67515"/>
    <w:rsid w:val="00D6758A"/>
    <w:rsid w:val="00D67AD0"/>
    <w:rsid w:val="00D67C6B"/>
    <w:rsid w:val="00D67CAC"/>
    <w:rsid w:val="00D67EDB"/>
    <w:rsid w:val="00D7025B"/>
    <w:rsid w:val="00D70A73"/>
    <w:rsid w:val="00D70C0A"/>
    <w:rsid w:val="00D71178"/>
    <w:rsid w:val="00D71264"/>
    <w:rsid w:val="00D717BB"/>
    <w:rsid w:val="00D718B4"/>
    <w:rsid w:val="00D71D41"/>
    <w:rsid w:val="00D722F2"/>
    <w:rsid w:val="00D72331"/>
    <w:rsid w:val="00D72391"/>
    <w:rsid w:val="00D7279E"/>
    <w:rsid w:val="00D72902"/>
    <w:rsid w:val="00D72D42"/>
    <w:rsid w:val="00D738D4"/>
    <w:rsid w:val="00D73AE7"/>
    <w:rsid w:val="00D73B6D"/>
    <w:rsid w:val="00D74232"/>
    <w:rsid w:val="00D74352"/>
    <w:rsid w:val="00D74913"/>
    <w:rsid w:val="00D74DE3"/>
    <w:rsid w:val="00D755EE"/>
    <w:rsid w:val="00D758AB"/>
    <w:rsid w:val="00D75B73"/>
    <w:rsid w:val="00D75DC5"/>
    <w:rsid w:val="00D75DFA"/>
    <w:rsid w:val="00D76007"/>
    <w:rsid w:val="00D764F2"/>
    <w:rsid w:val="00D76A39"/>
    <w:rsid w:val="00D76CEC"/>
    <w:rsid w:val="00D76FBD"/>
    <w:rsid w:val="00D801C7"/>
    <w:rsid w:val="00D80252"/>
    <w:rsid w:val="00D80359"/>
    <w:rsid w:val="00D80BB0"/>
    <w:rsid w:val="00D80CC9"/>
    <w:rsid w:val="00D80ECF"/>
    <w:rsid w:val="00D80FF9"/>
    <w:rsid w:val="00D8148B"/>
    <w:rsid w:val="00D81574"/>
    <w:rsid w:val="00D8184C"/>
    <w:rsid w:val="00D81A71"/>
    <w:rsid w:val="00D81CB2"/>
    <w:rsid w:val="00D82110"/>
    <w:rsid w:val="00D823E4"/>
    <w:rsid w:val="00D82472"/>
    <w:rsid w:val="00D82849"/>
    <w:rsid w:val="00D83081"/>
    <w:rsid w:val="00D839E9"/>
    <w:rsid w:val="00D83A5E"/>
    <w:rsid w:val="00D83C91"/>
    <w:rsid w:val="00D8434E"/>
    <w:rsid w:val="00D84418"/>
    <w:rsid w:val="00D84527"/>
    <w:rsid w:val="00D84D13"/>
    <w:rsid w:val="00D84E86"/>
    <w:rsid w:val="00D8537C"/>
    <w:rsid w:val="00D8543E"/>
    <w:rsid w:val="00D85A3B"/>
    <w:rsid w:val="00D85D8D"/>
    <w:rsid w:val="00D862A5"/>
    <w:rsid w:val="00D8705E"/>
    <w:rsid w:val="00D871A8"/>
    <w:rsid w:val="00D901B9"/>
    <w:rsid w:val="00D90256"/>
    <w:rsid w:val="00D90718"/>
    <w:rsid w:val="00D90961"/>
    <w:rsid w:val="00D90A7E"/>
    <w:rsid w:val="00D90D3F"/>
    <w:rsid w:val="00D90DAB"/>
    <w:rsid w:val="00D90E3F"/>
    <w:rsid w:val="00D911C5"/>
    <w:rsid w:val="00D912CC"/>
    <w:rsid w:val="00D915E4"/>
    <w:rsid w:val="00D915EC"/>
    <w:rsid w:val="00D9162B"/>
    <w:rsid w:val="00D917C7"/>
    <w:rsid w:val="00D918A3"/>
    <w:rsid w:val="00D91DAB"/>
    <w:rsid w:val="00D91EAA"/>
    <w:rsid w:val="00D92099"/>
    <w:rsid w:val="00D921F8"/>
    <w:rsid w:val="00D925B0"/>
    <w:rsid w:val="00D92AA1"/>
    <w:rsid w:val="00D92E04"/>
    <w:rsid w:val="00D93C62"/>
    <w:rsid w:val="00D93E31"/>
    <w:rsid w:val="00D94153"/>
    <w:rsid w:val="00D948E4"/>
    <w:rsid w:val="00D94BE4"/>
    <w:rsid w:val="00D9503A"/>
    <w:rsid w:val="00D951AD"/>
    <w:rsid w:val="00D952A5"/>
    <w:rsid w:val="00D953CC"/>
    <w:rsid w:val="00D95567"/>
    <w:rsid w:val="00D95578"/>
    <w:rsid w:val="00D963D3"/>
    <w:rsid w:val="00D96415"/>
    <w:rsid w:val="00D9648C"/>
    <w:rsid w:val="00D965D2"/>
    <w:rsid w:val="00D9660B"/>
    <w:rsid w:val="00D9685E"/>
    <w:rsid w:val="00D968F0"/>
    <w:rsid w:val="00D96BC1"/>
    <w:rsid w:val="00D96C63"/>
    <w:rsid w:val="00D96CD6"/>
    <w:rsid w:val="00D96D9C"/>
    <w:rsid w:val="00D96EB1"/>
    <w:rsid w:val="00D9718F"/>
    <w:rsid w:val="00D971BC"/>
    <w:rsid w:val="00D972D1"/>
    <w:rsid w:val="00D97347"/>
    <w:rsid w:val="00DA0018"/>
    <w:rsid w:val="00DA0352"/>
    <w:rsid w:val="00DA0497"/>
    <w:rsid w:val="00DA0678"/>
    <w:rsid w:val="00DA0CDD"/>
    <w:rsid w:val="00DA13AD"/>
    <w:rsid w:val="00DA19D4"/>
    <w:rsid w:val="00DA1A47"/>
    <w:rsid w:val="00DA1C12"/>
    <w:rsid w:val="00DA2661"/>
    <w:rsid w:val="00DA2864"/>
    <w:rsid w:val="00DA2FAF"/>
    <w:rsid w:val="00DA3282"/>
    <w:rsid w:val="00DA356B"/>
    <w:rsid w:val="00DA3584"/>
    <w:rsid w:val="00DA3719"/>
    <w:rsid w:val="00DA39AF"/>
    <w:rsid w:val="00DA41D7"/>
    <w:rsid w:val="00DA4322"/>
    <w:rsid w:val="00DA4978"/>
    <w:rsid w:val="00DA49C7"/>
    <w:rsid w:val="00DA4BA5"/>
    <w:rsid w:val="00DA5F3B"/>
    <w:rsid w:val="00DA5FC3"/>
    <w:rsid w:val="00DA6004"/>
    <w:rsid w:val="00DA6122"/>
    <w:rsid w:val="00DA6275"/>
    <w:rsid w:val="00DA6302"/>
    <w:rsid w:val="00DA64ED"/>
    <w:rsid w:val="00DA68C4"/>
    <w:rsid w:val="00DA6DB6"/>
    <w:rsid w:val="00DB006F"/>
    <w:rsid w:val="00DB01E5"/>
    <w:rsid w:val="00DB04A8"/>
    <w:rsid w:val="00DB0659"/>
    <w:rsid w:val="00DB0851"/>
    <w:rsid w:val="00DB0999"/>
    <w:rsid w:val="00DB0B74"/>
    <w:rsid w:val="00DB0E39"/>
    <w:rsid w:val="00DB1447"/>
    <w:rsid w:val="00DB15E7"/>
    <w:rsid w:val="00DB2612"/>
    <w:rsid w:val="00DB2745"/>
    <w:rsid w:val="00DB2DB8"/>
    <w:rsid w:val="00DB334F"/>
    <w:rsid w:val="00DB33AC"/>
    <w:rsid w:val="00DB357B"/>
    <w:rsid w:val="00DB36B3"/>
    <w:rsid w:val="00DB36D3"/>
    <w:rsid w:val="00DB3AEE"/>
    <w:rsid w:val="00DB3EB7"/>
    <w:rsid w:val="00DB410A"/>
    <w:rsid w:val="00DB41E6"/>
    <w:rsid w:val="00DB43A8"/>
    <w:rsid w:val="00DB475F"/>
    <w:rsid w:val="00DB4A63"/>
    <w:rsid w:val="00DB5C18"/>
    <w:rsid w:val="00DB5C7A"/>
    <w:rsid w:val="00DB5F08"/>
    <w:rsid w:val="00DB60D5"/>
    <w:rsid w:val="00DB6122"/>
    <w:rsid w:val="00DB627F"/>
    <w:rsid w:val="00DB6290"/>
    <w:rsid w:val="00DB6463"/>
    <w:rsid w:val="00DB66D5"/>
    <w:rsid w:val="00DB6A46"/>
    <w:rsid w:val="00DB7236"/>
    <w:rsid w:val="00DB7699"/>
    <w:rsid w:val="00DB7E87"/>
    <w:rsid w:val="00DB7FCA"/>
    <w:rsid w:val="00DC00C5"/>
    <w:rsid w:val="00DC02B3"/>
    <w:rsid w:val="00DC09C2"/>
    <w:rsid w:val="00DC0C44"/>
    <w:rsid w:val="00DC11F0"/>
    <w:rsid w:val="00DC1633"/>
    <w:rsid w:val="00DC199A"/>
    <w:rsid w:val="00DC19D3"/>
    <w:rsid w:val="00DC2068"/>
    <w:rsid w:val="00DC228E"/>
    <w:rsid w:val="00DC231A"/>
    <w:rsid w:val="00DC2757"/>
    <w:rsid w:val="00DC28E0"/>
    <w:rsid w:val="00DC2F7A"/>
    <w:rsid w:val="00DC30FF"/>
    <w:rsid w:val="00DC342A"/>
    <w:rsid w:val="00DC3582"/>
    <w:rsid w:val="00DC3769"/>
    <w:rsid w:val="00DC4385"/>
    <w:rsid w:val="00DC456C"/>
    <w:rsid w:val="00DC4653"/>
    <w:rsid w:val="00DC4CA6"/>
    <w:rsid w:val="00DC4DE8"/>
    <w:rsid w:val="00DC4F22"/>
    <w:rsid w:val="00DC5174"/>
    <w:rsid w:val="00DC5467"/>
    <w:rsid w:val="00DC57B3"/>
    <w:rsid w:val="00DC58E4"/>
    <w:rsid w:val="00DC5BD3"/>
    <w:rsid w:val="00DC60CC"/>
    <w:rsid w:val="00DC6786"/>
    <w:rsid w:val="00DC6E69"/>
    <w:rsid w:val="00DC725F"/>
    <w:rsid w:val="00DC73DA"/>
    <w:rsid w:val="00DC750F"/>
    <w:rsid w:val="00DC78E1"/>
    <w:rsid w:val="00DC7D98"/>
    <w:rsid w:val="00DC7E68"/>
    <w:rsid w:val="00DD0368"/>
    <w:rsid w:val="00DD0860"/>
    <w:rsid w:val="00DD0ECF"/>
    <w:rsid w:val="00DD0FCD"/>
    <w:rsid w:val="00DD10AF"/>
    <w:rsid w:val="00DD161F"/>
    <w:rsid w:val="00DD17BD"/>
    <w:rsid w:val="00DD1862"/>
    <w:rsid w:val="00DD2111"/>
    <w:rsid w:val="00DD256F"/>
    <w:rsid w:val="00DD2C3B"/>
    <w:rsid w:val="00DD2D0E"/>
    <w:rsid w:val="00DD3FE9"/>
    <w:rsid w:val="00DD4173"/>
    <w:rsid w:val="00DD47C9"/>
    <w:rsid w:val="00DD4A14"/>
    <w:rsid w:val="00DD4AB7"/>
    <w:rsid w:val="00DD55C0"/>
    <w:rsid w:val="00DD5E51"/>
    <w:rsid w:val="00DD63C8"/>
    <w:rsid w:val="00DD6A3C"/>
    <w:rsid w:val="00DD6BDF"/>
    <w:rsid w:val="00DD76EF"/>
    <w:rsid w:val="00DE0386"/>
    <w:rsid w:val="00DE1136"/>
    <w:rsid w:val="00DE1186"/>
    <w:rsid w:val="00DE120C"/>
    <w:rsid w:val="00DE19FA"/>
    <w:rsid w:val="00DE1C41"/>
    <w:rsid w:val="00DE2320"/>
    <w:rsid w:val="00DE2628"/>
    <w:rsid w:val="00DE2692"/>
    <w:rsid w:val="00DE2958"/>
    <w:rsid w:val="00DE2AD2"/>
    <w:rsid w:val="00DE2D50"/>
    <w:rsid w:val="00DE2F92"/>
    <w:rsid w:val="00DE367F"/>
    <w:rsid w:val="00DE3EE9"/>
    <w:rsid w:val="00DE4318"/>
    <w:rsid w:val="00DE48B3"/>
    <w:rsid w:val="00DE4D0C"/>
    <w:rsid w:val="00DE64CA"/>
    <w:rsid w:val="00DE6649"/>
    <w:rsid w:val="00DE6E04"/>
    <w:rsid w:val="00DE712C"/>
    <w:rsid w:val="00DE7190"/>
    <w:rsid w:val="00DE726B"/>
    <w:rsid w:val="00DE74E7"/>
    <w:rsid w:val="00DE788D"/>
    <w:rsid w:val="00DE79BA"/>
    <w:rsid w:val="00DE7CAA"/>
    <w:rsid w:val="00DE7D84"/>
    <w:rsid w:val="00DF019D"/>
    <w:rsid w:val="00DF0206"/>
    <w:rsid w:val="00DF08AE"/>
    <w:rsid w:val="00DF0B28"/>
    <w:rsid w:val="00DF0D4A"/>
    <w:rsid w:val="00DF106A"/>
    <w:rsid w:val="00DF12C9"/>
    <w:rsid w:val="00DF13E0"/>
    <w:rsid w:val="00DF1492"/>
    <w:rsid w:val="00DF1677"/>
    <w:rsid w:val="00DF1813"/>
    <w:rsid w:val="00DF1C33"/>
    <w:rsid w:val="00DF1DEC"/>
    <w:rsid w:val="00DF2375"/>
    <w:rsid w:val="00DF2378"/>
    <w:rsid w:val="00DF2714"/>
    <w:rsid w:val="00DF271C"/>
    <w:rsid w:val="00DF273A"/>
    <w:rsid w:val="00DF2791"/>
    <w:rsid w:val="00DF279B"/>
    <w:rsid w:val="00DF2941"/>
    <w:rsid w:val="00DF2CBB"/>
    <w:rsid w:val="00DF35AC"/>
    <w:rsid w:val="00DF35B5"/>
    <w:rsid w:val="00DF3CEC"/>
    <w:rsid w:val="00DF3F7E"/>
    <w:rsid w:val="00DF41D0"/>
    <w:rsid w:val="00DF44F1"/>
    <w:rsid w:val="00DF4698"/>
    <w:rsid w:val="00DF47B0"/>
    <w:rsid w:val="00DF4808"/>
    <w:rsid w:val="00DF4E30"/>
    <w:rsid w:val="00DF54BA"/>
    <w:rsid w:val="00DF56C1"/>
    <w:rsid w:val="00DF583C"/>
    <w:rsid w:val="00DF596D"/>
    <w:rsid w:val="00DF5A38"/>
    <w:rsid w:val="00DF5D0E"/>
    <w:rsid w:val="00DF5D94"/>
    <w:rsid w:val="00DF5F9B"/>
    <w:rsid w:val="00DF60FF"/>
    <w:rsid w:val="00DF61AC"/>
    <w:rsid w:val="00DF62E4"/>
    <w:rsid w:val="00DF6603"/>
    <w:rsid w:val="00DF6660"/>
    <w:rsid w:val="00DF666E"/>
    <w:rsid w:val="00DF6BEB"/>
    <w:rsid w:val="00DF6E4C"/>
    <w:rsid w:val="00DF73E9"/>
    <w:rsid w:val="00E00733"/>
    <w:rsid w:val="00E00749"/>
    <w:rsid w:val="00E00863"/>
    <w:rsid w:val="00E00F61"/>
    <w:rsid w:val="00E01254"/>
    <w:rsid w:val="00E0145F"/>
    <w:rsid w:val="00E01461"/>
    <w:rsid w:val="00E015B8"/>
    <w:rsid w:val="00E015DE"/>
    <w:rsid w:val="00E01786"/>
    <w:rsid w:val="00E01835"/>
    <w:rsid w:val="00E018E0"/>
    <w:rsid w:val="00E01AD6"/>
    <w:rsid w:val="00E01BF8"/>
    <w:rsid w:val="00E01F91"/>
    <w:rsid w:val="00E02134"/>
    <w:rsid w:val="00E021BF"/>
    <w:rsid w:val="00E0272B"/>
    <w:rsid w:val="00E027CF"/>
    <w:rsid w:val="00E02D55"/>
    <w:rsid w:val="00E03C28"/>
    <w:rsid w:val="00E03CB6"/>
    <w:rsid w:val="00E03F54"/>
    <w:rsid w:val="00E04537"/>
    <w:rsid w:val="00E047AF"/>
    <w:rsid w:val="00E04C46"/>
    <w:rsid w:val="00E0561E"/>
    <w:rsid w:val="00E0574C"/>
    <w:rsid w:val="00E05880"/>
    <w:rsid w:val="00E06615"/>
    <w:rsid w:val="00E066A4"/>
    <w:rsid w:val="00E07227"/>
    <w:rsid w:val="00E1005D"/>
    <w:rsid w:val="00E10711"/>
    <w:rsid w:val="00E10EAA"/>
    <w:rsid w:val="00E11264"/>
    <w:rsid w:val="00E116D2"/>
    <w:rsid w:val="00E118A2"/>
    <w:rsid w:val="00E11FC1"/>
    <w:rsid w:val="00E121A1"/>
    <w:rsid w:val="00E1246E"/>
    <w:rsid w:val="00E125D4"/>
    <w:rsid w:val="00E12714"/>
    <w:rsid w:val="00E128FD"/>
    <w:rsid w:val="00E12C60"/>
    <w:rsid w:val="00E12F98"/>
    <w:rsid w:val="00E1301E"/>
    <w:rsid w:val="00E13AEF"/>
    <w:rsid w:val="00E13EED"/>
    <w:rsid w:val="00E141A4"/>
    <w:rsid w:val="00E14302"/>
    <w:rsid w:val="00E14D8B"/>
    <w:rsid w:val="00E15851"/>
    <w:rsid w:val="00E15FE1"/>
    <w:rsid w:val="00E16109"/>
    <w:rsid w:val="00E16427"/>
    <w:rsid w:val="00E170BD"/>
    <w:rsid w:val="00E17ED4"/>
    <w:rsid w:val="00E20CB9"/>
    <w:rsid w:val="00E20E9A"/>
    <w:rsid w:val="00E213DF"/>
    <w:rsid w:val="00E21BE1"/>
    <w:rsid w:val="00E21BE9"/>
    <w:rsid w:val="00E21D89"/>
    <w:rsid w:val="00E21DDC"/>
    <w:rsid w:val="00E21E69"/>
    <w:rsid w:val="00E21E83"/>
    <w:rsid w:val="00E225C7"/>
    <w:rsid w:val="00E22D5A"/>
    <w:rsid w:val="00E22D83"/>
    <w:rsid w:val="00E232E9"/>
    <w:rsid w:val="00E2378F"/>
    <w:rsid w:val="00E2392C"/>
    <w:rsid w:val="00E23B4C"/>
    <w:rsid w:val="00E23EC2"/>
    <w:rsid w:val="00E23FA5"/>
    <w:rsid w:val="00E2432B"/>
    <w:rsid w:val="00E243D5"/>
    <w:rsid w:val="00E24C4A"/>
    <w:rsid w:val="00E24C59"/>
    <w:rsid w:val="00E24F56"/>
    <w:rsid w:val="00E251E2"/>
    <w:rsid w:val="00E252C7"/>
    <w:rsid w:val="00E25371"/>
    <w:rsid w:val="00E25403"/>
    <w:rsid w:val="00E254E6"/>
    <w:rsid w:val="00E25B68"/>
    <w:rsid w:val="00E261B2"/>
    <w:rsid w:val="00E26254"/>
    <w:rsid w:val="00E262AA"/>
    <w:rsid w:val="00E2651F"/>
    <w:rsid w:val="00E269D1"/>
    <w:rsid w:val="00E26C03"/>
    <w:rsid w:val="00E26CDF"/>
    <w:rsid w:val="00E27011"/>
    <w:rsid w:val="00E27094"/>
    <w:rsid w:val="00E27977"/>
    <w:rsid w:val="00E27D34"/>
    <w:rsid w:val="00E27D92"/>
    <w:rsid w:val="00E307B5"/>
    <w:rsid w:val="00E30A6F"/>
    <w:rsid w:val="00E30C61"/>
    <w:rsid w:val="00E30F62"/>
    <w:rsid w:val="00E31049"/>
    <w:rsid w:val="00E316C8"/>
    <w:rsid w:val="00E31725"/>
    <w:rsid w:val="00E319A3"/>
    <w:rsid w:val="00E31B50"/>
    <w:rsid w:val="00E32294"/>
    <w:rsid w:val="00E32699"/>
    <w:rsid w:val="00E33140"/>
    <w:rsid w:val="00E336F1"/>
    <w:rsid w:val="00E33BD8"/>
    <w:rsid w:val="00E33C8A"/>
    <w:rsid w:val="00E33F61"/>
    <w:rsid w:val="00E34E25"/>
    <w:rsid w:val="00E35484"/>
    <w:rsid w:val="00E3587D"/>
    <w:rsid w:val="00E36534"/>
    <w:rsid w:val="00E36708"/>
    <w:rsid w:val="00E36B77"/>
    <w:rsid w:val="00E36F20"/>
    <w:rsid w:val="00E37307"/>
    <w:rsid w:val="00E37A4F"/>
    <w:rsid w:val="00E37D9F"/>
    <w:rsid w:val="00E40630"/>
    <w:rsid w:val="00E407DE"/>
    <w:rsid w:val="00E40CEE"/>
    <w:rsid w:val="00E4167D"/>
    <w:rsid w:val="00E418FF"/>
    <w:rsid w:val="00E41923"/>
    <w:rsid w:val="00E41CA2"/>
    <w:rsid w:val="00E424B9"/>
    <w:rsid w:val="00E42AC8"/>
    <w:rsid w:val="00E42BB6"/>
    <w:rsid w:val="00E42CB4"/>
    <w:rsid w:val="00E42FD6"/>
    <w:rsid w:val="00E43074"/>
    <w:rsid w:val="00E43433"/>
    <w:rsid w:val="00E434F7"/>
    <w:rsid w:val="00E4353E"/>
    <w:rsid w:val="00E43F4E"/>
    <w:rsid w:val="00E43FB3"/>
    <w:rsid w:val="00E440A0"/>
    <w:rsid w:val="00E446B0"/>
    <w:rsid w:val="00E44A7C"/>
    <w:rsid w:val="00E44C3E"/>
    <w:rsid w:val="00E44EE9"/>
    <w:rsid w:val="00E44F95"/>
    <w:rsid w:val="00E45719"/>
    <w:rsid w:val="00E45721"/>
    <w:rsid w:val="00E45B61"/>
    <w:rsid w:val="00E45B73"/>
    <w:rsid w:val="00E45BBC"/>
    <w:rsid w:val="00E45E04"/>
    <w:rsid w:val="00E46234"/>
    <w:rsid w:val="00E46574"/>
    <w:rsid w:val="00E465AD"/>
    <w:rsid w:val="00E46AC9"/>
    <w:rsid w:val="00E47CE8"/>
    <w:rsid w:val="00E47F52"/>
    <w:rsid w:val="00E50071"/>
    <w:rsid w:val="00E50651"/>
    <w:rsid w:val="00E50A0E"/>
    <w:rsid w:val="00E50DB2"/>
    <w:rsid w:val="00E512FB"/>
    <w:rsid w:val="00E51DBC"/>
    <w:rsid w:val="00E51E53"/>
    <w:rsid w:val="00E522B2"/>
    <w:rsid w:val="00E522BC"/>
    <w:rsid w:val="00E529C3"/>
    <w:rsid w:val="00E52AF4"/>
    <w:rsid w:val="00E52B68"/>
    <w:rsid w:val="00E5340D"/>
    <w:rsid w:val="00E5363B"/>
    <w:rsid w:val="00E539DD"/>
    <w:rsid w:val="00E53DDA"/>
    <w:rsid w:val="00E54033"/>
    <w:rsid w:val="00E543E0"/>
    <w:rsid w:val="00E544A3"/>
    <w:rsid w:val="00E545C6"/>
    <w:rsid w:val="00E54AAC"/>
    <w:rsid w:val="00E55486"/>
    <w:rsid w:val="00E5576B"/>
    <w:rsid w:val="00E5595E"/>
    <w:rsid w:val="00E55AF7"/>
    <w:rsid w:val="00E55F17"/>
    <w:rsid w:val="00E567CD"/>
    <w:rsid w:val="00E56F6A"/>
    <w:rsid w:val="00E57056"/>
    <w:rsid w:val="00E5764A"/>
    <w:rsid w:val="00E57777"/>
    <w:rsid w:val="00E5793B"/>
    <w:rsid w:val="00E57D64"/>
    <w:rsid w:val="00E57E87"/>
    <w:rsid w:val="00E57EAD"/>
    <w:rsid w:val="00E607F8"/>
    <w:rsid w:val="00E60CDD"/>
    <w:rsid w:val="00E60CF7"/>
    <w:rsid w:val="00E60DDF"/>
    <w:rsid w:val="00E61030"/>
    <w:rsid w:val="00E61768"/>
    <w:rsid w:val="00E61E50"/>
    <w:rsid w:val="00E6217C"/>
    <w:rsid w:val="00E622C3"/>
    <w:rsid w:val="00E6250E"/>
    <w:rsid w:val="00E62BE9"/>
    <w:rsid w:val="00E632BF"/>
    <w:rsid w:val="00E635D6"/>
    <w:rsid w:val="00E63FEB"/>
    <w:rsid w:val="00E640D4"/>
    <w:rsid w:val="00E6453A"/>
    <w:rsid w:val="00E648C7"/>
    <w:rsid w:val="00E649E0"/>
    <w:rsid w:val="00E64DDF"/>
    <w:rsid w:val="00E64EA9"/>
    <w:rsid w:val="00E650AC"/>
    <w:rsid w:val="00E6595F"/>
    <w:rsid w:val="00E65BB4"/>
    <w:rsid w:val="00E65C29"/>
    <w:rsid w:val="00E65C55"/>
    <w:rsid w:val="00E65C6C"/>
    <w:rsid w:val="00E66F24"/>
    <w:rsid w:val="00E67342"/>
    <w:rsid w:val="00E67853"/>
    <w:rsid w:val="00E67ADA"/>
    <w:rsid w:val="00E67E1F"/>
    <w:rsid w:val="00E67EF0"/>
    <w:rsid w:val="00E70378"/>
    <w:rsid w:val="00E705CC"/>
    <w:rsid w:val="00E7099A"/>
    <w:rsid w:val="00E71220"/>
    <w:rsid w:val="00E712B7"/>
    <w:rsid w:val="00E71602"/>
    <w:rsid w:val="00E718C9"/>
    <w:rsid w:val="00E7244E"/>
    <w:rsid w:val="00E727D2"/>
    <w:rsid w:val="00E73258"/>
    <w:rsid w:val="00E73627"/>
    <w:rsid w:val="00E73667"/>
    <w:rsid w:val="00E73768"/>
    <w:rsid w:val="00E743D2"/>
    <w:rsid w:val="00E747AC"/>
    <w:rsid w:val="00E754E4"/>
    <w:rsid w:val="00E755B3"/>
    <w:rsid w:val="00E75D52"/>
    <w:rsid w:val="00E75F72"/>
    <w:rsid w:val="00E77038"/>
    <w:rsid w:val="00E7772F"/>
    <w:rsid w:val="00E7793F"/>
    <w:rsid w:val="00E77C00"/>
    <w:rsid w:val="00E77EB8"/>
    <w:rsid w:val="00E800ED"/>
    <w:rsid w:val="00E80113"/>
    <w:rsid w:val="00E80590"/>
    <w:rsid w:val="00E8072F"/>
    <w:rsid w:val="00E80CCD"/>
    <w:rsid w:val="00E80D20"/>
    <w:rsid w:val="00E811DB"/>
    <w:rsid w:val="00E81710"/>
    <w:rsid w:val="00E8171D"/>
    <w:rsid w:val="00E81877"/>
    <w:rsid w:val="00E81BA8"/>
    <w:rsid w:val="00E820A4"/>
    <w:rsid w:val="00E820AD"/>
    <w:rsid w:val="00E8212C"/>
    <w:rsid w:val="00E835B4"/>
    <w:rsid w:val="00E836B2"/>
    <w:rsid w:val="00E8373E"/>
    <w:rsid w:val="00E83949"/>
    <w:rsid w:val="00E83BFB"/>
    <w:rsid w:val="00E83CDA"/>
    <w:rsid w:val="00E83CFD"/>
    <w:rsid w:val="00E83E67"/>
    <w:rsid w:val="00E840F5"/>
    <w:rsid w:val="00E84598"/>
    <w:rsid w:val="00E845EB"/>
    <w:rsid w:val="00E848C5"/>
    <w:rsid w:val="00E84EF4"/>
    <w:rsid w:val="00E84FAC"/>
    <w:rsid w:val="00E851FB"/>
    <w:rsid w:val="00E85345"/>
    <w:rsid w:val="00E853E2"/>
    <w:rsid w:val="00E8565A"/>
    <w:rsid w:val="00E85675"/>
    <w:rsid w:val="00E85A36"/>
    <w:rsid w:val="00E85BF0"/>
    <w:rsid w:val="00E85E2C"/>
    <w:rsid w:val="00E86C3F"/>
    <w:rsid w:val="00E86CA8"/>
    <w:rsid w:val="00E8766F"/>
    <w:rsid w:val="00E876C6"/>
    <w:rsid w:val="00E90089"/>
    <w:rsid w:val="00E90156"/>
    <w:rsid w:val="00E9112C"/>
    <w:rsid w:val="00E9146F"/>
    <w:rsid w:val="00E9149B"/>
    <w:rsid w:val="00E918B9"/>
    <w:rsid w:val="00E918DF"/>
    <w:rsid w:val="00E91DEC"/>
    <w:rsid w:val="00E91E40"/>
    <w:rsid w:val="00E92038"/>
    <w:rsid w:val="00E923C1"/>
    <w:rsid w:val="00E92B1B"/>
    <w:rsid w:val="00E92B4B"/>
    <w:rsid w:val="00E92BB9"/>
    <w:rsid w:val="00E92BC1"/>
    <w:rsid w:val="00E92C0F"/>
    <w:rsid w:val="00E92C24"/>
    <w:rsid w:val="00E930E4"/>
    <w:rsid w:val="00E934BF"/>
    <w:rsid w:val="00E93A74"/>
    <w:rsid w:val="00E94187"/>
    <w:rsid w:val="00E9447C"/>
    <w:rsid w:val="00E94CC7"/>
    <w:rsid w:val="00E94D73"/>
    <w:rsid w:val="00E9535E"/>
    <w:rsid w:val="00E95695"/>
    <w:rsid w:val="00E95A8F"/>
    <w:rsid w:val="00E95C7C"/>
    <w:rsid w:val="00E96351"/>
    <w:rsid w:val="00E964DF"/>
    <w:rsid w:val="00E9658E"/>
    <w:rsid w:val="00E9665C"/>
    <w:rsid w:val="00E96768"/>
    <w:rsid w:val="00E9681B"/>
    <w:rsid w:val="00E96B58"/>
    <w:rsid w:val="00E96B92"/>
    <w:rsid w:val="00E96E5B"/>
    <w:rsid w:val="00E9760E"/>
    <w:rsid w:val="00E97754"/>
    <w:rsid w:val="00E979EF"/>
    <w:rsid w:val="00E97AC6"/>
    <w:rsid w:val="00E97BD4"/>
    <w:rsid w:val="00E97EBF"/>
    <w:rsid w:val="00EA0135"/>
    <w:rsid w:val="00EA05D5"/>
    <w:rsid w:val="00EA0A55"/>
    <w:rsid w:val="00EA0A5B"/>
    <w:rsid w:val="00EA10A5"/>
    <w:rsid w:val="00EA1759"/>
    <w:rsid w:val="00EA17A0"/>
    <w:rsid w:val="00EA17B6"/>
    <w:rsid w:val="00EA1945"/>
    <w:rsid w:val="00EA1DBB"/>
    <w:rsid w:val="00EA1E33"/>
    <w:rsid w:val="00EA25FF"/>
    <w:rsid w:val="00EA2AC3"/>
    <w:rsid w:val="00EA2AC6"/>
    <w:rsid w:val="00EA2E8D"/>
    <w:rsid w:val="00EA3353"/>
    <w:rsid w:val="00EA35C4"/>
    <w:rsid w:val="00EA369E"/>
    <w:rsid w:val="00EA3A0E"/>
    <w:rsid w:val="00EA3C36"/>
    <w:rsid w:val="00EA4424"/>
    <w:rsid w:val="00EA4475"/>
    <w:rsid w:val="00EA45B4"/>
    <w:rsid w:val="00EA4B34"/>
    <w:rsid w:val="00EA5559"/>
    <w:rsid w:val="00EA5772"/>
    <w:rsid w:val="00EA619E"/>
    <w:rsid w:val="00EA6BC3"/>
    <w:rsid w:val="00EA6BE0"/>
    <w:rsid w:val="00EA6BFD"/>
    <w:rsid w:val="00EA7284"/>
    <w:rsid w:val="00EA7960"/>
    <w:rsid w:val="00EA7C4C"/>
    <w:rsid w:val="00EA7CA9"/>
    <w:rsid w:val="00EA7D4D"/>
    <w:rsid w:val="00EB00C5"/>
    <w:rsid w:val="00EB0CC9"/>
    <w:rsid w:val="00EB0D9A"/>
    <w:rsid w:val="00EB1098"/>
    <w:rsid w:val="00EB111E"/>
    <w:rsid w:val="00EB1482"/>
    <w:rsid w:val="00EB1B98"/>
    <w:rsid w:val="00EB1CE6"/>
    <w:rsid w:val="00EB2188"/>
    <w:rsid w:val="00EB2380"/>
    <w:rsid w:val="00EB23AE"/>
    <w:rsid w:val="00EB3035"/>
    <w:rsid w:val="00EB3135"/>
    <w:rsid w:val="00EB349D"/>
    <w:rsid w:val="00EB409F"/>
    <w:rsid w:val="00EB45A7"/>
    <w:rsid w:val="00EB4683"/>
    <w:rsid w:val="00EB4DE5"/>
    <w:rsid w:val="00EB4FB8"/>
    <w:rsid w:val="00EB50D3"/>
    <w:rsid w:val="00EB5380"/>
    <w:rsid w:val="00EB56B1"/>
    <w:rsid w:val="00EB5A30"/>
    <w:rsid w:val="00EB5B82"/>
    <w:rsid w:val="00EB5CF1"/>
    <w:rsid w:val="00EB6A2F"/>
    <w:rsid w:val="00EB6A6A"/>
    <w:rsid w:val="00EB7572"/>
    <w:rsid w:val="00EB7F43"/>
    <w:rsid w:val="00EC0A5C"/>
    <w:rsid w:val="00EC0C9F"/>
    <w:rsid w:val="00EC105F"/>
    <w:rsid w:val="00EC1675"/>
    <w:rsid w:val="00EC243C"/>
    <w:rsid w:val="00EC25D8"/>
    <w:rsid w:val="00EC2A27"/>
    <w:rsid w:val="00EC33FA"/>
    <w:rsid w:val="00EC349A"/>
    <w:rsid w:val="00EC351C"/>
    <w:rsid w:val="00EC3968"/>
    <w:rsid w:val="00EC3B8D"/>
    <w:rsid w:val="00EC3F4B"/>
    <w:rsid w:val="00EC3FF3"/>
    <w:rsid w:val="00EC4379"/>
    <w:rsid w:val="00EC442A"/>
    <w:rsid w:val="00EC4C93"/>
    <w:rsid w:val="00EC5988"/>
    <w:rsid w:val="00EC5CF9"/>
    <w:rsid w:val="00EC5F1F"/>
    <w:rsid w:val="00EC6216"/>
    <w:rsid w:val="00EC6254"/>
    <w:rsid w:val="00EC62C0"/>
    <w:rsid w:val="00EC6474"/>
    <w:rsid w:val="00EC6530"/>
    <w:rsid w:val="00EC65B9"/>
    <w:rsid w:val="00EC6B6B"/>
    <w:rsid w:val="00EC6BC1"/>
    <w:rsid w:val="00EC6F12"/>
    <w:rsid w:val="00EC7257"/>
    <w:rsid w:val="00EC7329"/>
    <w:rsid w:val="00EC77CC"/>
    <w:rsid w:val="00EC7C45"/>
    <w:rsid w:val="00ED0174"/>
    <w:rsid w:val="00ED0342"/>
    <w:rsid w:val="00ED0759"/>
    <w:rsid w:val="00ED0D88"/>
    <w:rsid w:val="00ED0EAF"/>
    <w:rsid w:val="00ED10DF"/>
    <w:rsid w:val="00ED1239"/>
    <w:rsid w:val="00ED13B2"/>
    <w:rsid w:val="00ED1806"/>
    <w:rsid w:val="00ED2631"/>
    <w:rsid w:val="00ED3125"/>
    <w:rsid w:val="00ED31E8"/>
    <w:rsid w:val="00ED372A"/>
    <w:rsid w:val="00ED383D"/>
    <w:rsid w:val="00ED3A99"/>
    <w:rsid w:val="00ED44A3"/>
    <w:rsid w:val="00ED44F2"/>
    <w:rsid w:val="00ED4814"/>
    <w:rsid w:val="00ED53EB"/>
    <w:rsid w:val="00ED5456"/>
    <w:rsid w:val="00ED5637"/>
    <w:rsid w:val="00ED5C72"/>
    <w:rsid w:val="00ED5DFB"/>
    <w:rsid w:val="00ED6773"/>
    <w:rsid w:val="00ED6D3A"/>
    <w:rsid w:val="00ED7106"/>
    <w:rsid w:val="00ED71F7"/>
    <w:rsid w:val="00ED7318"/>
    <w:rsid w:val="00ED74A5"/>
    <w:rsid w:val="00ED7570"/>
    <w:rsid w:val="00EE01DB"/>
    <w:rsid w:val="00EE039E"/>
    <w:rsid w:val="00EE0619"/>
    <w:rsid w:val="00EE0A56"/>
    <w:rsid w:val="00EE0AD6"/>
    <w:rsid w:val="00EE0BAC"/>
    <w:rsid w:val="00EE0C59"/>
    <w:rsid w:val="00EE0FB2"/>
    <w:rsid w:val="00EE14DF"/>
    <w:rsid w:val="00EE1B32"/>
    <w:rsid w:val="00EE2B0B"/>
    <w:rsid w:val="00EE2C20"/>
    <w:rsid w:val="00EE2DDA"/>
    <w:rsid w:val="00EE2E1D"/>
    <w:rsid w:val="00EE300F"/>
    <w:rsid w:val="00EE3199"/>
    <w:rsid w:val="00EE3B57"/>
    <w:rsid w:val="00EE4103"/>
    <w:rsid w:val="00EE4106"/>
    <w:rsid w:val="00EE42C3"/>
    <w:rsid w:val="00EE487A"/>
    <w:rsid w:val="00EE4DB1"/>
    <w:rsid w:val="00EE5642"/>
    <w:rsid w:val="00EE5AC7"/>
    <w:rsid w:val="00EE60EF"/>
    <w:rsid w:val="00EE6137"/>
    <w:rsid w:val="00EE6428"/>
    <w:rsid w:val="00EE674B"/>
    <w:rsid w:val="00EE71C8"/>
    <w:rsid w:val="00EE737F"/>
    <w:rsid w:val="00EE767E"/>
    <w:rsid w:val="00EE76ED"/>
    <w:rsid w:val="00EE7B24"/>
    <w:rsid w:val="00EE7E1A"/>
    <w:rsid w:val="00EF0013"/>
    <w:rsid w:val="00EF019B"/>
    <w:rsid w:val="00EF0775"/>
    <w:rsid w:val="00EF077A"/>
    <w:rsid w:val="00EF0BC9"/>
    <w:rsid w:val="00EF10B2"/>
    <w:rsid w:val="00EF11D4"/>
    <w:rsid w:val="00EF1526"/>
    <w:rsid w:val="00EF1720"/>
    <w:rsid w:val="00EF2092"/>
    <w:rsid w:val="00EF2335"/>
    <w:rsid w:val="00EF29FE"/>
    <w:rsid w:val="00EF2B39"/>
    <w:rsid w:val="00EF310B"/>
    <w:rsid w:val="00EF33BC"/>
    <w:rsid w:val="00EF3A75"/>
    <w:rsid w:val="00EF3D0C"/>
    <w:rsid w:val="00EF3E9E"/>
    <w:rsid w:val="00EF4409"/>
    <w:rsid w:val="00EF44E9"/>
    <w:rsid w:val="00EF450D"/>
    <w:rsid w:val="00EF45D7"/>
    <w:rsid w:val="00EF4611"/>
    <w:rsid w:val="00EF47C3"/>
    <w:rsid w:val="00EF48BC"/>
    <w:rsid w:val="00EF4967"/>
    <w:rsid w:val="00EF5373"/>
    <w:rsid w:val="00EF541C"/>
    <w:rsid w:val="00EF5483"/>
    <w:rsid w:val="00EF5A9C"/>
    <w:rsid w:val="00EF6027"/>
    <w:rsid w:val="00EF61D5"/>
    <w:rsid w:val="00EF6DAE"/>
    <w:rsid w:val="00EF6FB7"/>
    <w:rsid w:val="00EF6FC3"/>
    <w:rsid w:val="00EF71BD"/>
    <w:rsid w:val="00EF72CB"/>
    <w:rsid w:val="00EF72D1"/>
    <w:rsid w:val="00EF736B"/>
    <w:rsid w:val="00EF74A5"/>
    <w:rsid w:val="00EF7E81"/>
    <w:rsid w:val="00EF7F1C"/>
    <w:rsid w:val="00F00336"/>
    <w:rsid w:val="00F0039A"/>
    <w:rsid w:val="00F008B6"/>
    <w:rsid w:val="00F0093A"/>
    <w:rsid w:val="00F00F8C"/>
    <w:rsid w:val="00F01233"/>
    <w:rsid w:val="00F01C9D"/>
    <w:rsid w:val="00F01F50"/>
    <w:rsid w:val="00F02370"/>
    <w:rsid w:val="00F02871"/>
    <w:rsid w:val="00F029BA"/>
    <w:rsid w:val="00F02C83"/>
    <w:rsid w:val="00F02E24"/>
    <w:rsid w:val="00F0301F"/>
    <w:rsid w:val="00F032DC"/>
    <w:rsid w:val="00F03DFF"/>
    <w:rsid w:val="00F03E8D"/>
    <w:rsid w:val="00F0422A"/>
    <w:rsid w:val="00F049F3"/>
    <w:rsid w:val="00F04AF2"/>
    <w:rsid w:val="00F04CE7"/>
    <w:rsid w:val="00F04E85"/>
    <w:rsid w:val="00F05C75"/>
    <w:rsid w:val="00F066D7"/>
    <w:rsid w:val="00F0681C"/>
    <w:rsid w:val="00F069B7"/>
    <w:rsid w:val="00F06F01"/>
    <w:rsid w:val="00F06F97"/>
    <w:rsid w:val="00F07174"/>
    <w:rsid w:val="00F0728D"/>
    <w:rsid w:val="00F0763C"/>
    <w:rsid w:val="00F07843"/>
    <w:rsid w:val="00F07DCF"/>
    <w:rsid w:val="00F07F57"/>
    <w:rsid w:val="00F1013C"/>
    <w:rsid w:val="00F107B8"/>
    <w:rsid w:val="00F10BFD"/>
    <w:rsid w:val="00F10D66"/>
    <w:rsid w:val="00F112BC"/>
    <w:rsid w:val="00F11EC8"/>
    <w:rsid w:val="00F12084"/>
    <w:rsid w:val="00F120DD"/>
    <w:rsid w:val="00F12702"/>
    <w:rsid w:val="00F128CE"/>
    <w:rsid w:val="00F12BB8"/>
    <w:rsid w:val="00F12C6F"/>
    <w:rsid w:val="00F13DB6"/>
    <w:rsid w:val="00F1429A"/>
    <w:rsid w:val="00F14896"/>
    <w:rsid w:val="00F14A28"/>
    <w:rsid w:val="00F14A98"/>
    <w:rsid w:val="00F14C76"/>
    <w:rsid w:val="00F153DE"/>
    <w:rsid w:val="00F15596"/>
    <w:rsid w:val="00F15AD5"/>
    <w:rsid w:val="00F15F0F"/>
    <w:rsid w:val="00F161E1"/>
    <w:rsid w:val="00F1621C"/>
    <w:rsid w:val="00F169C6"/>
    <w:rsid w:val="00F174C5"/>
    <w:rsid w:val="00F17518"/>
    <w:rsid w:val="00F179D9"/>
    <w:rsid w:val="00F2003F"/>
    <w:rsid w:val="00F20241"/>
    <w:rsid w:val="00F20D01"/>
    <w:rsid w:val="00F21139"/>
    <w:rsid w:val="00F21296"/>
    <w:rsid w:val="00F2193C"/>
    <w:rsid w:val="00F21E9D"/>
    <w:rsid w:val="00F22117"/>
    <w:rsid w:val="00F2235F"/>
    <w:rsid w:val="00F22726"/>
    <w:rsid w:val="00F228E8"/>
    <w:rsid w:val="00F22C3C"/>
    <w:rsid w:val="00F22C80"/>
    <w:rsid w:val="00F23438"/>
    <w:rsid w:val="00F2356E"/>
    <w:rsid w:val="00F23684"/>
    <w:rsid w:val="00F23D0C"/>
    <w:rsid w:val="00F23D17"/>
    <w:rsid w:val="00F2482F"/>
    <w:rsid w:val="00F25323"/>
    <w:rsid w:val="00F2554E"/>
    <w:rsid w:val="00F25BC2"/>
    <w:rsid w:val="00F2604A"/>
    <w:rsid w:val="00F2655C"/>
    <w:rsid w:val="00F265E6"/>
    <w:rsid w:val="00F26675"/>
    <w:rsid w:val="00F26678"/>
    <w:rsid w:val="00F26A2C"/>
    <w:rsid w:val="00F2709B"/>
    <w:rsid w:val="00F27238"/>
    <w:rsid w:val="00F2765F"/>
    <w:rsid w:val="00F27875"/>
    <w:rsid w:val="00F279CE"/>
    <w:rsid w:val="00F27ED9"/>
    <w:rsid w:val="00F301ED"/>
    <w:rsid w:val="00F302FE"/>
    <w:rsid w:val="00F303E3"/>
    <w:rsid w:val="00F30870"/>
    <w:rsid w:val="00F309EE"/>
    <w:rsid w:val="00F30D13"/>
    <w:rsid w:val="00F30E8A"/>
    <w:rsid w:val="00F30F77"/>
    <w:rsid w:val="00F30F87"/>
    <w:rsid w:val="00F31123"/>
    <w:rsid w:val="00F3147C"/>
    <w:rsid w:val="00F31C21"/>
    <w:rsid w:val="00F320F1"/>
    <w:rsid w:val="00F3226F"/>
    <w:rsid w:val="00F32EF7"/>
    <w:rsid w:val="00F33051"/>
    <w:rsid w:val="00F33233"/>
    <w:rsid w:val="00F3371B"/>
    <w:rsid w:val="00F33744"/>
    <w:rsid w:val="00F33B90"/>
    <w:rsid w:val="00F3431C"/>
    <w:rsid w:val="00F344CB"/>
    <w:rsid w:val="00F344D7"/>
    <w:rsid w:val="00F352C3"/>
    <w:rsid w:val="00F35517"/>
    <w:rsid w:val="00F35D62"/>
    <w:rsid w:val="00F36548"/>
    <w:rsid w:val="00F3664C"/>
    <w:rsid w:val="00F36826"/>
    <w:rsid w:val="00F36AF3"/>
    <w:rsid w:val="00F36E8F"/>
    <w:rsid w:val="00F37149"/>
    <w:rsid w:val="00F3748B"/>
    <w:rsid w:val="00F374D2"/>
    <w:rsid w:val="00F37B45"/>
    <w:rsid w:val="00F400D4"/>
    <w:rsid w:val="00F40220"/>
    <w:rsid w:val="00F40245"/>
    <w:rsid w:val="00F40662"/>
    <w:rsid w:val="00F406F8"/>
    <w:rsid w:val="00F4077C"/>
    <w:rsid w:val="00F40D4A"/>
    <w:rsid w:val="00F40F3E"/>
    <w:rsid w:val="00F41343"/>
    <w:rsid w:val="00F416A5"/>
    <w:rsid w:val="00F41FAA"/>
    <w:rsid w:val="00F42366"/>
    <w:rsid w:val="00F42C90"/>
    <w:rsid w:val="00F43177"/>
    <w:rsid w:val="00F43679"/>
    <w:rsid w:val="00F43826"/>
    <w:rsid w:val="00F438C6"/>
    <w:rsid w:val="00F43E2B"/>
    <w:rsid w:val="00F442B1"/>
    <w:rsid w:val="00F44467"/>
    <w:rsid w:val="00F44806"/>
    <w:rsid w:val="00F44AA0"/>
    <w:rsid w:val="00F44C34"/>
    <w:rsid w:val="00F453AF"/>
    <w:rsid w:val="00F4561A"/>
    <w:rsid w:val="00F459E9"/>
    <w:rsid w:val="00F45BD1"/>
    <w:rsid w:val="00F45C32"/>
    <w:rsid w:val="00F45CE2"/>
    <w:rsid w:val="00F45D39"/>
    <w:rsid w:val="00F460B7"/>
    <w:rsid w:val="00F4637F"/>
    <w:rsid w:val="00F46506"/>
    <w:rsid w:val="00F46726"/>
    <w:rsid w:val="00F4689B"/>
    <w:rsid w:val="00F46B54"/>
    <w:rsid w:val="00F46BBB"/>
    <w:rsid w:val="00F46C81"/>
    <w:rsid w:val="00F47033"/>
    <w:rsid w:val="00F475EE"/>
    <w:rsid w:val="00F4760C"/>
    <w:rsid w:val="00F4777D"/>
    <w:rsid w:val="00F47950"/>
    <w:rsid w:val="00F47A2C"/>
    <w:rsid w:val="00F5009E"/>
    <w:rsid w:val="00F506E6"/>
    <w:rsid w:val="00F508C1"/>
    <w:rsid w:val="00F517FD"/>
    <w:rsid w:val="00F51882"/>
    <w:rsid w:val="00F51E29"/>
    <w:rsid w:val="00F51ED0"/>
    <w:rsid w:val="00F5204E"/>
    <w:rsid w:val="00F52181"/>
    <w:rsid w:val="00F5236A"/>
    <w:rsid w:val="00F529BF"/>
    <w:rsid w:val="00F52FB9"/>
    <w:rsid w:val="00F53279"/>
    <w:rsid w:val="00F5381E"/>
    <w:rsid w:val="00F53903"/>
    <w:rsid w:val="00F53C64"/>
    <w:rsid w:val="00F53DDB"/>
    <w:rsid w:val="00F5409B"/>
    <w:rsid w:val="00F545FE"/>
    <w:rsid w:val="00F54874"/>
    <w:rsid w:val="00F54942"/>
    <w:rsid w:val="00F54AF1"/>
    <w:rsid w:val="00F5585D"/>
    <w:rsid w:val="00F55C12"/>
    <w:rsid w:val="00F55DC1"/>
    <w:rsid w:val="00F55EC6"/>
    <w:rsid w:val="00F55FF7"/>
    <w:rsid w:val="00F56754"/>
    <w:rsid w:val="00F567C9"/>
    <w:rsid w:val="00F56AF3"/>
    <w:rsid w:val="00F56D12"/>
    <w:rsid w:val="00F56DD4"/>
    <w:rsid w:val="00F56DFE"/>
    <w:rsid w:val="00F571F2"/>
    <w:rsid w:val="00F574A1"/>
    <w:rsid w:val="00F57647"/>
    <w:rsid w:val="00F602AB"/>
    <w:rsid w:val="00F602BD"/>
    <w:rsid w:val="00F603CA"/>
    <w:rsid w:val="00F60CEE"/>
    <w:rsid w:val="00F61B14"/>
    <w:rsid w:val="00F61B34"/>
    <w:rsid w:val="00F61EE4"/>
    <w:rsid w:val="00F61FDA"/>
    <w:rsid w:val="00F62252"/>
    <w:rsid w:val="00F62E59"/>
    <w:rsid w:val="00F63040"/>
    <w:rsid w:val="00F6318B"/>
    <w:rsid w:val="00F635A6"/>
    <w:rsid w:val="00F6377A"/>
    <w:rsid w:val="00F642F0"/>
    <w:rsid w:val="00F64703"/>
    <w:rsid w:val="00F647A3"/>
    <w:rsid w:val="00F647C9"/>
    <w:rsid w:val="00F64B4C"/>
    <w:rsid w:val="00F64E64"/>
    <w:rsid w:val="00F656C3"/>
    <w:rsid w:val="00F65B34"/>
    <w:rsid w:val="00F6615C"/>
    <w:rsid w:val="00F66436"/>
    <w:rsid w:val="00F668DF"/>
    <w:rsid w:val="00F66B2E"/>
    <w:rsid w:val="00F66BB4"/>
    <w:rsid w:val="00F6706D"/>
    <w:rsid w:val="00F67579"/>
    <w:rsid w:val="00F67A7B"/>
    <w:rsid w:val="00F67EE7"/>
    <w:rsid w:val="00F700D7"/>
    <w:rsid w:val="00F70486"/>
    <w:rsid w:val="00F7080E"/>
    <w:rsid w:val="00F70B38"/>
    <w:rsid w:val="00F70F8D"/>
    <w:rsid w:val="00F710A1"/>
    <w:rsid w:val="00F7121D"/>
    <w:rsid w:val="00F712B8"/>
    <w:rsid w:val="00F7139E"/>
    <w:rsid w:val="00F7144B"/>
    <w:rsid w:val="00F718A1"/>
    <w:rsid w:val="00F71E05"/>
    <w:rsid w:val="00F71EB0"/>
    <w:rsid w:val="00F722D9"/>
    <w:rsid w:val="00F72369"/>
    <w:rsid w:val="00F72744"/>
    <w:rsid w:val="00F73201"/>
    <w:rsid w:val="00F73505"/>
    <w:rsid w:val="00F735CD"/>
    <w:rsid w:val="00F736EB"/>
    <w:rsid w:val="00F73A09"/>
    <w:rsid w:val="00F73C3D"/>
    <w:rsid w:val="00F73ECE"/>
    <w:rsid w:val="00F74231"/>
    <w:rsid w:val="00F7437E"/>
    <w:rsid w:val="00F746AF"/>
    <w:rsid w:val="00F746FB"/>
    <w:rsid w:val="00F748FD"/>
    <w:rsid w:val="00F74B88"/>
    <w:rsid w:val="00F74F5C"/>
    <w:rsid w:val="00F751CB"/>
    <w:rsid w:val="00F751FD"/>
    <w:rsid w:val="00F7606B"/>
    <w:rsid w:val="00F7637D"/>
    <w:rsid w:val="00F763F3"/>
    <w:rsid w:val="00F7691F"/>
    <w:rsid w:val="00F76B15"/>
    <w:rsid w:val="00F772D0"/>
    <w:rsid w:val="00F779BA"/>
    <w:rsid w:val="00F77A1B"/>
    <w:rsid w:val="00F8020E"/>
    <w:rsid w:val="00F8071B"/>
    <w:rsid w:val="00F807C9"/>
    <w:rsid w:val="00F80B9E"/>
    <w:rsid w:val="00F80F70"/>
    <w:rsid w:val="00F813BA"/>
    <w:rsid w:val="00F821B2"/>
    <w:rsid w:val="00F823A4"/>
    <w:rsid w:val="00F828CA"/>
    <w:rsid w:val="00F82DA6"/>
    <w:rsid w:val="00F82FC2"/>
    <w:rsid w:val="00F836C6"/>
    <w:rsid w:val="00F83712"/>
    <w:rsid w:val="00F838EB"/>
    <w:rsid w:val="00F83A8A"/>
    <w:rsid w:val="00F83F45"/>
    <w:rsid w:val="00F83FBE"/>
    <w:rsid w:val="00F848EF"/>
    <w:rsid w:val="00F852BD"/>
    <w:rsid w:val="00F852F4"/>
    <w:rsid w:val="00F85662"/>
    <w:rsid w:val="00F86526"/>
    <w:rsid w:val="00F866A0"/>
    <w:rsid w:val="00F866B1"/>
    <w:rsid w:val="00F86731"/>
    <w:rsid w:val="00F8690F"/>
    <w:rsid w:val="00F870E3"/>
    <w:rsid w:val="00F874A9"/>
    <w:rsid w:val="00F9099C"/>
    <w:rsid w:val="00F90A38"/>
    <w:rsid w:val="00F90B95"/>
    <w:rsid w:val="00F90D83"/>
    <w:rsid w:val="00F90EB7"/>
    <w:rsid w:val="00F90FAE"/>
    <w:rsid w:val="00F913CB"/>
    <w:rsid w:val="00F91465"/>
    <w:rsid w:val="00F9187E"/>
    <w:rsid w:val="00F91A45"/>
    <w:rsid w:val="00F91D9A"/>
    <w:rsid w:val="00F91E3F"/>
    <w:rsid w:val="00F922F5"/>
    <w:rsid w:val="00F9259F"/>
    <w:rsid w:val="00F92A0C"/>
    <w:rsid w:val="00F92C73"/>
    <w:rsid w:val="00F93325"/>
    <w:rsid w:val="00F936CC"/>
    <w:rsid w:val="00F93E50"/>
    <w:rsid w:val="00F94883"/>
    <w:rsid w:val="00F94B6A"/>
    <w:rsid w:val="00F94B93"/>
    <w:rsid w:val="00F958E3"/>
    <w:rsid w:val="00F959DB"/>
    <w:rsid w:val="00F95C16"/>
    <w:rsid w:val="00F95F51"/>
    <w:rsid w:val="00F96290"/>
    <w:rsid w:val="00F968AC"/>
    <w:rsid w:val="00F968C9"/>
    <w:rsid w:val="00F96AB8"/>
    <w:rsid w:val="00F96B30"/>
    <w:rsid w:val="00F96D53"/>
    <w:rsid w:val="00F96ED9"/>
    <w:rsid w:val="00F96FB5"/>
    <w:rsid w:val="00FA0339"/>
    <w:rsid w:val="00FA03E7"/>
    <w:rsid w:val="00FA04FF"/>
    <w:rsid w:val="00FA07BB"/>
    <w:rsid w:val="00FA09AB"/>
    <w:rsid w:val="00FA106C"/>
    <w:rsid w:val="00FA178E"/>
    <w:rsid w:val="00FA1C96"/>
    <w:rsid w:val="00FA20B3"/>
    <w:rsid w:val="00FA2148"/>
    <w:rsid w:val="00FA2344"/>
    <w:rsid w:val="00FA2603"/>
    <w:rsid w:val="00FA2A61"/>
    <w:rsid w:val="00FA3E1D"/>
    <w:rsid w:val="00FA46C1"/>
    <w:rsid w:val="00FA4B12"/>
    <w:rsid w:val="00FA4DD8"/>
    <w:rsid w:val="00FA4E1E"/>
    <w:rsid w:val="00FA5036"/>
    <w:rsid w:val="00FA5370"/>
    <w:rsid w:val="00FA5411"/>
    <w:rsid w:val="00FA54C8"/>
    <w:rsid w:val="00FA5616"/>
    <w:rsid w:val="00FA5654"/>
    <w:rsid w:val="00FA5768"/>
    <w:rsid w:val="00FA57C1"/>
    <w:rsid w:val="00FA5983"/>
    <w:rsid w:val="00FA598D"/>
    <w:rsid w:val="00FA618C"/>
    <w:rsid w:val="00FA61D8"/>
    <w:rsid w:val="00FA6609"/>
    <w:rsid w:val="00FA676D"/>
    <w:rsid w:val="00FA6877"/>
    <w:rsid w:val="00FA6B6A"/>
    <w:rsid w:val="00FA6CAA"/>
    <w:rsid w:val="00FA6DEA"/>
    <w:rsid w:val="00FA70C7"/>
    <w:rsid w:val="00FA718C"/>
    <w:rsid w:val="00FA71EA"/>
    <w:rsid w:val="00FA77A5"/>
    <w:rsid w:val="00FA77B4"/>
    <w:rsid w:val="00FA7955"/>
    <w:rsid w:val="00FA7E79"/>
    <w:rsid w:val="00FB03E8"/>
    <w:rsid w:val="00FB0A79"/>
    <w:rsid w:val="00FB0C6E"/>
    <w:rsid w:val="00FB125E"/>
    <w:rsid w:val="00FB150D"/>
    <w:rsid w:val="00FB165F"/>
    <w:rsid w:val="00FB18DA"/>
    <w:rsid w:val="00FB1BAA"/>
    <w:rsid w:val="00FB20CD"/>
    <w:rsid w:val="00FB29F6"/>
    <w:rsid w:val="00FB2C86"/>
    <w:rsid w:val="00FB2FD0"/>
    <w:rsid w:val="00FB3400"/>
    <w:rsid w:val="00FB342E"/>
    <w:rsid w:val="00FB3509"/>
    <w:rsid w:val="00FB36BD"/>
    <w:rsid w:val="00FB3831"/>
    <w:rsid w:val="00FB38B0"/>
    <w:rsid w:val="00FB3D15"/>
    <w:rsid w:val="00FB43F0"/>
    <w:rsid w:val="00FB4913"/>
    <w:rsid w:val="00FB4EF8"/>
    <w:rsid w:val="00FB50A7"/>
    <w:rsid w:val="00FB528C"/>
    <w:rsid w:val="00FB554C"/>
    <w:rsid w:val="00FB5E10"/>
    <w:rsid w:val="00FB624E"/>
    <w:rsid w:val="00FB648A"/>
    <w:rsid w:val="00FB65F9"/>
    <w:rsid w:val="00FB6D52"/>
    <w:rsid w:val="00FB6DE2"/>
    <w:rsid w:val="00FB7CC5"/>
    <w:rsid w:val="00FB7EBB"/>
    <w:rsid w:val="00FC0206"/>
    <w:rsid w:val="00FC07B9"/>
    <w:rsid w:val="00FC0C72"/>
    <w:rsid w:val="00FC0D62"/>
    <w:rsid w:val="00FC0DC9"/>
    <w:rsid w:val="00FC0EB1"/>
    <w:rsid w:val="00FC1549"/>
    <w:rsid w:val="00FC18FD"/>
    <w:rsid w:val="00FC19B0"/>
    <w:rsid w:val="00FC23DD"/>
    <w:rsid w:val="00FC2489"/>
    <w:rsid w:val="00FC2950"/>
    <w:rsid w:val="00FC3466"/>
    <w:rsid w:val="00FC378E"/>
    <w:rsid w:val="00FC37B9"/>
    <w:rsid w:val="00FC3A49"/>
    <w:rsid w:val="00FC3D6C"/>
    <w:rsid w:val="00FC3DF5"/>
    <w:rsid w:val="00FC401B"/>
    <w:rsid w:val="00FC47DD"/>
    <w:rsid w:val="00FC486B"/>
    <w:rsid w:val="00FC4C85"/>
    <w:rsid w:val="00FC520C"/>
    <w:rsid w:val="00FC540C"/>
    <w:rsid w:val="00FC541E"/>
    <w:rsid w:val="00FC5540"/>
    <w:rsid w:val="00FC564A"/>
    <w:rsid w:val="00FC63EA"/>
    <w:rsid w:val="00FC65F0"/>
    <w:rsid w:val="00FC6CA2"/>
    <w:rsid w:val="00FC6D4A"/>
    <w:rsid w:val="00FC7375"/>
    <w:rsid w:val="00FC73C5"/>
    <w:rsid w:val="00FC7ACF"/>
    <w:rsid w:val="00FC7C90"/>
    <w:rsid w:val="00FD0291"/>
    <w:rsid w:val="00FD0311"/>
    <w:rsid w:val="00FD047B"/>
    <w:rsid w:val="00FD04B7"/>
    <w:rsid w:val="00FD05A3"/>
    <w:rsid w:val="00FD0851"/>
    <w:rsid w:val="00FD0E93"/>
    <w:rsid w:val="00FD0EBA"/>
    <w:rsid w:val="00FD1D87"/>
    <w:rsid w:val="00FD201A"/>
    <w:rsid w:val="00FD21EE"/>
    <w:rsid w:val="00FD2969"/>
    <w:rsid w:val="00FD2F0A"/>
    <w:rsid w:val="00FD312D"/>
    <w:rsid w:val="00FD33B5"/>
    <w:rsid w:val="00FD35CC"/>
    <w:rsid w:val="00FD3F5B"/>
    <w:rsid w:val="00FD4426"/>
    <w:rsid w:val="00FD4887"/>
    <w:rsid w:val="00FD49DE"/>
    <w:rsid w:val="00FD4E7C"/>
    <w:rsid w:val="00FD5010"/>
    <w:rsid w:val="00FD508A"/>
    <w:rsid w:val="00FD51DE"/>
    <w:rsid w:val="00FD546D"/>
    <w:rsid w:val="00FD549B"/>
    <w:rsid w:val="00FD57C2"/>
    <w:rsid w:val="00FD5B0C"/>
    <w:rsid w:val="00FD5DBC"/>
    <w:rsid w:val="00FD6185"/>
    <w:rsid w:val="00FD6286"/>
    <w:rsid w:val="00FD6458"/>
    <w:rsid w:val="00FD645D"/>
    <w:rsid w:val="00FD65B6"/>
    <w:rsid w:val="00FD68DC"/>
    <w:rsid w:val="00FD76C3"/>
    <w:rsid w:val="00FD7B72"/>
    <w:rsid w:val="00FD7EA2"/>
    <w:rsid w:val="00FE0679"/>
    <w:rsid w:val="00FE06C7"/>
    <w:rsid w:val="00FE07ED"/>
    <w:rsid w:val="00FE0844"/>
    <w:rsid w:val="00FE0DF1"/>
    <w:rsid w:val="00FE0F1B"/>
    <w:rsid w:val="00FE14CF"/>
    <w:rsid w:val="00FE164E"/>
    <w:rsid w:val="00FE1872"/>
    <w:rsid w:val="00FE1BE6"/>
    <w:rsid w:val="00FE1E3E"/>
    <w:rsid w:val="00FE1F71"/>
    <w:rsid w:val="00FE2142"/>
    <w:rsid w:val="00FE2173"/>
    <w:rsid w:val="00FE2375"/>
    <w:rsid w:val="00FE2874"/>
    <w:rsid w:val="00FE2B13"/>
    <w:rsid w:val="00FE2C1B"/>
    <w:rsid w:val="00FE2CBB"/>
    <w:rsid w:val="00FE2DC5"/>
    <w:rsid w:val="00FE34B5"/>
    <w:rsid w:val="00FE384D"/>
    <w:rsid w:val="00FE3AC9"/>
    <w:rsid w:val="00FE3BF0"/>
    <w:rsid w:val="00FE45C0"/>
    <w:rsid w:val="00FE4640"/>
    <w:rsid w:val="00FE4ED1"/>
    <w:rsid w:val="00FE51F1"/>
    <w:rsid w:val="00FE5244"/>
    <w:rsid w:val="00FE5979"/>
    <w:rsid w:val="00FE5D19"/>
    <w:rsid w:val="00FE6189"/>
    <w:rsid w:val="00FE653F"/>
    <w:rsid w:val="00FE66F3"/>
    <w:rsid w:val="00FE67A1"/>
    <w:rsid w:val="00FE6B3B"/>
    <w:rsid w:val="00FE6C15"/>
    <w:rsid w:val="00FE6C5B"/>
    <w:rsid w:val="00FE7129"/>
    <w:rsid w:val="00FE767F"/>
    <w:rsid w:val="00FF00AB"/>
    <w:rsid w:val="00FF022D"/>
    <w:rsid w:val="00FF028A"/>
    <w:rsid w:val="00FF03F3"/>
    <w:rsid w:val="00FF0C0A"/>
    <w:rsid w:val="00FF0D27"/>
    <w:rsid w:val="00FF0DE7"/>
    <w:rsid w:val="00FF0EE5"/>
    <w:rsid w:val="00FF122A"/>
    <w:rsid w:val="00FF1869"/>
    <w:rsid w:val="00FF1D12"/>
    <w:rsid w:val="00FF1FCB"/>
    <w:rsid w:val="00FF23D7"/>
    <w:rsid w:val="00FF2624"/>
    <w:rsid w:val="00FF26F6"/>
    <w:rsid w:val="00FF2958"/>
    <w:rsid w:val="00FF2C73"/>
    <w:rsid w:val="00FF2FEC"/>
    <w:rsid w:val="00FF31F9"/>
    <w:rsid w:val="00FF3365"/>
    <w:rsid w:val="00FF3859"/>
    <w:rsid w:val="00FF3BA1"/>
    <w:rsid w:val="00FF433E"/>
    <w:rsid w:val="00FF4458"/>
    <w:rsid w:val="00FF4512"/>
    <w:rsid w:val="00FF4D52"/>
    <w:rsid w:val="00FF4F84"/>
    <w:rsid w:val="00FF55CD"/>
    <w:rsid w:val="00FF607F"/>
    <w:rsid w:val="00FF618D"/>
    <w:rsid w:val="00FF623A"/>
    <w:rsid w:val="00FF6388"/>
    <w:rsid w:val="00FF64BD"/>
    <w:rsid w:val="00FF6869"/>
    <w:rsid w:val="00FF6C1C"/>
    <w:rsid w:val="00FF6C9E"/>
    <w:rsid w:val="00FF6CB1"/>
    <w:rsid w:val="00FF73C1"/>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99673D"/>
    <w:rPr>
      <w:rFonts w:ascii="宋体" w:hAnsi="宋体" w:cs="宋体"/>
      <w:sz w:val="21"/>
      <w:szCs w:val="24"/>
    </w:rPr>
  </w:style>
  <w:style w:type="paragraph" w:styleId="10">
    <w:name w:val="heading 1"/>
    <w:basedOn w:val="a0"/>
    <w:next w:val="a0"/>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0"/>
    <w:next w:val="a0"/>
    <w:link w:val="2Char"/>
    <w:qFormat/>
    <w:rsid w:val="005B5D50"/>
    <w:pPr>
      <w:keepNext/>
      <w:keepLines/>
      <w:widowControl w:val="0"/>
      <w:spacing w:before="60" w:after="60"/>
      <w:jc w:val="both"/>
      <w:outlineLvl w:val="1"/>
    </w:pPr>
    <w:rPr>
      <w:rFonts w:ascii="Arial" w:hAnsi="Arial" w:cs="Times New Roman"/>
      <w:b/>
      <w:bCs/>
      <w:kern w:val="2"/>
      <w:szCs w:val="21"/>
    </w:rPr>
  </w:style>
  <w:style w:type="paragraph" w:styleId="3">
    <w:name w:val="heading 3"/>
    <w:basedOn w:val="a0"/>
    <w:next w:val="a0"/>
    <w:link w:val="3Char1"/>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0"/>
    <w:next w:val="a0"/>
    <w:link w:val="4Char1"/>
    <w:uiPriority w:val="9"/>
    <w:qFormat/>
    <w:rsid w:val="00395389"/>
    <w:pPr>
      <w:keepNext/>
      <w:keepLines/>
      <w:widowControl w:val="0"/>
      <w:spacing w:before="60" w:after="60"/>
      <w:jc w:val="both"/>
      <w:outlineLvl w:val="3"/>
    </w:pPr>
    <w:rPr>
      <w:rFonts w:asciiTheme="minorEastAsia" w:eastAsiaTheme="minorEastAsia" w:hAnsiTheme="minorEastAsia" w:cs="Times New Roman"/>
      <w:b/>
      <w:bCs/>
      <w:kern w:val="2"/>
      <w:szCs w:val="28"/>
    </w:rPr>
  </w:style>
  <w:style w:type="paragraph" w:styleId="5">
    <w:name w:val="heading 5"/>
    <w:basedOn w:val="a0"/>
    <w:next w:val="a0"/>
    <w:link w:val="5Char"/>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0"/>
    <w:next w:val="a0"/>
    <w:link w:val="6Char"/>
    <w:uiPriority w:val="9"/>
    <w:unhideWhenUsed/>
    <w:qFormat/>
    <w:rsid w:val="005B5D50"/>
    <w:pPr>
      <w:keepNext/>
      <w:keepLines/>
      <w:spacing w:before="60" w:after="60"/>
      <w:outlineLvl w:val="5"/>
    </w:pPr>
    <w:rPr>
      <w:rFonts w:asciiTheme="majorHAnsi" w:hAnsiTheme="majorHAnsi" w:cstheme="majorBidi"/>
      <w:b/>
      <w:bCs/>
    </w:rPr>
  </w:style>
  <w:style w:type="paragraph" w:styleId="7">
    <w:name w:val="heading 7"/>
    <w:basedOn w:val="a0"/>
    <w:next w:val="a0"/>
    <w:link w:val="7Char"/>
    <w:uiPriority w:val="9"/>
    <w:unhideWhenUsed/>
    <w:qFormat/>
    <w:rsid w:val="00876747"/>
    <w:pPr>
      <w:keepNext/>
      <w:keepLines/>
      <w:spacing w:before="240" w:after="64" w:line="320" w:lineRule="auto"/>
      <w:outlineLvl w:val="6"/>
    </w:pPr>
    <w:rPr>
      <w:b/>
      <w:b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0"/>
    <w:uiPriority w:val="99"/>
    <w:rsid w:val="005B5D50"/>
    <w:rPr>
      <w:rFonts w:eastAsia="黑体"/>
      <w:b/>
      <w:bCs/>
      <w:kern w:val="44"/>
      <w:sz w:val="28"/>
      <w:szCs w:val="44"/>
    </w:rPr>
  </w:style>
  <w:style w:type="character" w:customStyle="1" w:styleId="2Char">
    <w:name w:val="标题 2 Char"/>
    <w:aliases w:val="标题 2 Char Char Char Char"/>
    <w:basedOn w:val="a1"/>
    <w:link w:val="2"/>
    <w:rsid w:val="005B5D50"/>
    <w:rPr>
      <w:rFonts w:ascii="Arial" w:hAnsi="Arial"/>
      <w:b/>
      <w:bCs/>
      <w:kern w:val="2"/>
      <w:sz w:val="21"/>
      <w:szCs w:val="21"/>
    </w:rPr>
  </w:style>
  <w:style w:type="character" w:customStyle="1" w:styleId="3Char1">
    <w:name w:val="标题 3 Char1"/>
    <w:basedOn w:val="a1"/>
    <w:link w:val="3"/>
    <w:uiPriority w:val="9"/>
    <w:rsid w:val="005B5D50"/>
    <w:rPr>
      <w:b/>
      <w:bCs/>
      <w:kern w:val="2"/>
      <w:sz w:val="21"/>
      <w:szCs w:val="32"/>
    </w:rPr>
  </w:style>
  <w:style w:type="character" w:customStyle="1" w:styleId="4Char1">
    <w:name w:val="标题 4 Char1"/>
    <w:basedOn w:val="a1"/>
    <w:link w:val="4"/>
    <w:uiPriority w:val="9"/>
    <w:rsid w:val="00395389"/>
    <w:rPr>
      <w:rFonts w:asciiTheme="minorEastAsia" w:eastAsiaTheme="minorEastAsia" w:hAnsiTheme="minorEastAsia"/>
      <w:b/>
      <w:bCs/>
      <w:kern w:val="2"/>
      <w:sz w:val="21"/>
      <w:szCs w:val="28"/>
    </w:rPr>
  </w:style>
  <w:style w:type="character" w:customStyle="1" w:styleId="5Char">
    <w:name w:val="标题 5 Char"/>
    <w:basedOn w:val="a1"/>
    <w:link w:val="5"/>
    <w:uiPriority w:val="9"/>
    <w:rsid w:val="00586078"/>
    <w:rPr>
      <w:b/>
      <w:bCs/>
      <w:kern w:val="2"/>
      <w:sz w:val="21"/>
      <w:szCs w:val="28"/>
    </w:rPr>
  </w:style>
  <w:style w:type="paragraph" w:styleId="TOC">
    <w:name w:val="TOC Heading"/>
    <w:basedOn w:val="10"/>
    <w:next w:val="a0"/>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0"/>
    <w:next w:val="a0"/>
    <w:link w:val="1Char0"/>
    <w:autoRedefine/>
    <w:uiPriority w:val="39"/>
    <w:qFormat/>
    <w:rsid w:val="00C3685E"/>
    <w:pPr>
      <w:widowControl w:val="0"/>
      <w:tabs>
        <w:tab w:val="left" w:pos="1260"/>
        <w:tab w:val="right" w:leader="dot" w:pos="8823"/>
      </w:tabs>
      <w:spacing w:line="360" w:lineRule="auto"/>
      <w:jc w:val="both"/>
    </w:pPr>
    <w:rPr>
      <w:rFonts w:ascii="Times New Roman" w:hAnsi="Times New Roman" w:cs="Times New Roman"/>
      <w:kern w:val="2"/>
      <w:szCs w:val="21"/>
    </w:rPr>
  </w:style>
  <w:style w:type="paragraph" w:styleId="20">
    <w:name w:val="toc 2"/>
    <w:basedOn w:val="a0"/>
    <w:next w:val="a0"/>
    <w:link w:val="2Char0"/>
    <w:autoRedefine/>
    <w:uiPriority w:val="39"/>
    <w:qFormat/>
    <w:rsid w:val="00DD256F"/>
    <w:pPr>
      <w:widowControl w:val="0"/>
      <w:ind w:leftChars="200" w:left="420"/>
      <w:jc w:val="both"/>
    </w:pPr>
    <w:rPr>
      <w:rFonts w:ascii="Times New Roman" w:hAnsi="Times New Roman" w:cs="Times New Roman"/>
      <w:kern w:val="2"/>
      <w:szCs w:val="21"/>
    </w:rPr>
  </w:style>
  <w:style w:type="character" w:styleId="a4">
    <w:name w:val="Hyperlink"/>
    <w:basedOn w:val="a1"/>
    <w:uiPriority w:val="99"/>
    <w:rsid w:val="00DD256F"/>
    <w:rPr>
      <w:rFonts w:cs="Times New Roman"/>
      <w:color w:val="0000FF"/>
      <w:u w:val="single"/>
    </w:rPr>
  </w:style>
  <w:style w:type="character" w:styleId="a5">
    <w:name w:val="annotation reference"/>
    <w:basedOn w:val="a1"/>
    <w:link w:val="a6"/>
    <w:uiPriority w:val="99"/>
    <w:rsid w:val="00DD256F"/>
    <w:rPr>
      <w:rFonts w:eastAsia="宋体" w:cs="Times New Roman"/>
      <w:kern w:val="2"/>
      <w:sz w:val="21"/>
      <w:szCs w:val="21"/>
      <w:lang w:val="en-US" w:eastAsia="zh-CN" w:bidi="ar-SA"/>
    </w:rPr>
  </w:style>
  <w:style w:type="paragraph" w:styleId="a7">
    <w:name w:val="annotation text"/>
    <w:basedOn w:val="a0"/>
    <w:link w:val="Char"/>
    <w:rsid w:val="00DD256F"/>
    <w:pPr>
      <w:widowControl w:val="0"/>
    </w:pPr>
    <w:rPr>
      <w:rFonts w:ascii="Times New Roman" w:hAnsi="Times New Roman" w:cs="Times New Roman"/>
      <w:kern w:val="2"/>
      <w:szCs w:val="21"/>
    </w:rPr>
  </w:style>
  <w:style w:type="character" w:customStyle="1" w:styleId="Char">
    <w:name w:val="批注文字 Char"/>
    <w:basedOn w:val="a1"/>
    <w:link w:val="a7"/>
    <w:rsid w:val="00DD256F"/>
    <w:rPr>
      <w:rFonts w:ascii="Times New Roman" w:eastAsia="宋体" w:hAnsi="Times New Roman" w:cs="Times New Roman"/>
      <w:szCs w:val="21"/>
    </w:rPr>
  </w:style>
  <w:style w:type="table" w:styleId="a8">
    <w:name w:val="Table Grid"/>
    <w:basedOn w:val="a2"/>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Char0"/>
    <w:uiPriority w:val="99"/>
    <w:unhideWhenUsed/>
    <w:rsid w:val="00DD256F"/>
    <w:pPr>
      <w:widowControl w:val="0"/>
      <w:jc w:val="both"/>
    </w:pPr>
    <w:rPr>
      <w:rFonts w:ascii="Calibri" w:hAnsi="Calibri" w:cs="Times New Roman"/>
      <w:kern w:val="2"/>
      <w:sz w:val="18"/>
      <w:szCs w:val="18"/>
    </w:rPr>
  </w:style>
  <w:style w:type="character" w:customStyle="1" w:styleId="Char0">
    <w:name w:val="批注框文本 Char"/>
    <w:basedOn w:val="a1"/>
    <w:link w:val="a9"/>
    <w:uiPriority w:val="99"/>
    <w:rsid w:val="00DD256F"/>
    <w:rPr>
      <w:rFonts w:ascii="Calibri" w:eastAsia="宋体" w:hAnsi="Calibri" w:cs="Times New Roman"/>
      <w:sz w:val="18"/>
      <w:szCs w:val="18"/>
    </w:rPr>
  </w:style>
  <w:style w:type="paragraph" w:styleId="aa">
    <w:name w:val="Salutation"/>
    <w:basedOn w:val="a0"/>
    <w:next w:val="a0"/>
    <w:link w:val="Char1"/>
    <w:uiPriority w:val="99"/>
    <w:rsid w:val="00DD256F"/>
    <w:pPr>
      <w:widowControl w:val="0"/>
      <w:jc w:val="both"/>
    </w:pPr>
    <w:rPr>
      <w:rFonts w:ascii="Times New Roman" w:hAnsi="Times New Roman" w:cs="Times New Roman"/>
      <w:kern w:val="2"/>
      <w:szCs w:val="21"/>
    </w:rPr>
  </w:style>
  <w:style w:type="character" w:customStyle="1" w:styleId="Char1">
    <w:name w:val="称呼 Char"/>
    <w:basedOn w:val="a1"/>
    <w:link w:val="aa"/>
    <w:uiPriority w:val="99"/>
    <w:rsid w:val="00DD256F"/>
    <w:rPr>
      <w:rFonts w:ascii="Times New Roman" w:eastAsia="宋体" w:hAnsi="Times New Roman" w:cs="Times New Roman"/>
      <w:szCs w:val="21"/>
    </w:rPr>
  </w:style>
  <w:style w:type="character" w:customStyle="1" w:styleId="notnullcss1">
    <w:name w:val="notnullcss1"/>
    <w:basedOn w:val="a1"/>
    <w:uiPriority w:val="99"/>
    <w:rsid w:val="00DD256F"/>
    <w:rPr>
      <w:rFonts w:eastAsia="宋体" w:cs="Times New Roman"/>
      <w:color w:val="FF0000"/>
      <w:kern w:val="2"/>
      <w:sz w:val="24"/>
      <w:szCs w:val="24"/>
      <w:lang w:val="en-US" w:eastAsia="zh-CN" w:bidi="ar-SA"/>
    </w:rPr>
  </w:style>
  <w:style w:type="paragraph" w:customStyle="1" w:styleId="xl61">
    <w:name w:val="xl61"/>
    <w:basedOn w:val="a0"/>
    <w:uiPriority w:val="99"/>
    <w:rsid w:val="00DD256F"/>
    <w:pPr>
      <w:spacing w:before="100" w:after="100"/>
      <w:jc w:val="right"/>
    </w:pPr>
    <w:rPr>
      <w:rFonts w:ascii="Arial Unicode MS" w:eastAsia="Arial Unicode MS" w:hAnsi="Times New Roman" w:cs="Times New Roman"/>
      <w:sz w:val="18"/>
      <w:szCs w:val="18"/>
    </w:rPr>
  </w:style>
  <w:style w:type="paragraph" w:styleId="ab">
    <w:name w:val="List Paragraph"/>
    <w:basedOn w:val="a0"/>
    <w:link w:val="Char2"/>
    <w:uiPriority w:val="34"/>
    <w:qFormat/>
    <w:rsid w:val="00DD256F"/>
    <w:pPr>
      <w:widowControl w:val="0"/>
      <w:ind w:firstLineChars="200" w:firstLine="420"/>
      <w:jc w:val="both"/>
    </w:pPr>
    <w:rPr>
      <w:rFonts w:ascii="Calibri" w:hAnsi="Calibri" w:cs="Times New Roman"/>
      <w:kern w:val="2"/>
      <w:szCs w:val="22"/>
    </w:rPr>
  </w:style>
  <w:style w:type="character" w:customStyle="1" w:styleId="Char3">
    <w:name w:val="批注主题 Char"/>
    <w:basedOn w:val="Char"/>
    <w:link w:val="ac"/>
    <w:uiPriority w:val="99"/>
    <w:rsid w:val="00DD256F"/>
    <w:rPr>
      <w:rFonts w:ascii="Calibri" w:eastAsia="宋体" w:hAnsi="Calibri" w:cs="Times New Roman"/>
      <w:b/>
      <w:bCs/>
      <w:szCs w:val="21"/>
    </w:rPr>
  </w:style>
  <w:style w:type="paragraph" w:styleId="ac">
    <w:name w:val="annotation subject"/>
    <w:basedOn w:val="a7"/>
    <w:next w:val="a7"/>
    <w:link w:val="Char3"/>
    <w:uiPriority w:val="99"/>
    <w:unhideWhenUsed/>
    <w:rsid w:val="00DD256F"/>
    <w:rPr>
      <w:rFonts w:ascii="Calibri" w:hAnsi="Calibri"/>
      <w:b/>
      <w:bCs/>
      <w:szCs w:val="22"/>
    </w:rPr>
  </w:style>
  <w:style w:type="paragraph" w:styleId="30">
    <w:name w:val="toc 3"/>
    <w:basedOn w:val="a0"/>
    <w:next w:val="a0"/>
    <w:link w:val="3Char"/>
    <w:autoRedefine/>
    <w:uiPriority w:val="39"/>
    <w:unhideWhenUsed/>
    <w:qFormat/>
    <w:rsid w:val="00DD256F"/>
    <w:pPr>
      <w:spacing w:after="100" w:line="276" w:lineRule="auto"/>
      <w:ind w:left="440"/>
    </w:pPr>
    <w:rPr>
      <w:rFonts w:ascii="Calibri" w:hAnsi="Calibri" w:cs="Times New Roman"/>
      <w:sz w:val="22"/>
      <w:szCs w:val="22"/>
    </w:rPr>
  </w:style>
  <w:style w:type="paragraph" w:styleId="ad">
    <w:name w:val="header"/>
    <w:basedOn w:val="a0"/>
    <w:link w:val="Char4"/>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4">
    <w:name w:val="页眉 Char"/>
    <w:basedOn w:val="a1"/>
    <w:link w:val="ad"/>
    <w:uiPriority w:val="99"/>
    <w:rsid w:val="00DD256F"/>
    <w:rPr>
      <w:rFonts w:ascii="Calibri" w:eastAsia="宋体" w:hAnsi="Calibri" w:cs="Times New Roman"/>
      <w:sz w:val="18"/>
      <w:szCs w:val="18"/>
    </w:rPr>
  </w:style>
  <w:style w:type="paragraph" w:styleId="ae">
    <w:name w:val="footer"/>
    <w:basedOn w:val="a0"/>
    <w:link w:val="Char5"/>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5">
    <w:name w:val="页脚 Char"/>
    <w:basedOn w:val="a1"/>
    <w:link w:val="ae"/>
    <w:uiPriority w:val="99"/>
    <w:rsid w:val="00DD256F"/>
    <w:rPr>
      <w:rFonts w:ascii="Calibri" w:eastAsia="宋体" w:hAnsi="Calibri" w:cs="Times New Roman"/>
      <w:sz w:val="18"/>
      <w:szCs w:val="18"/>
    </w:rPr>
  </w:style>
  <w:style w:type="paragraph" w:styleId="af">
    <w:name w:val="Plain Text"/>
    <w:basedOn w:val="a0"/>
    <w:link w:val="Char6"/>
    <w:rsid w:val="00DD256F"/>
    <w:pPr>
      <w:widowControl w:val="0"/>
      <w:jc w:val="both"/>
    </w:pPr>
    <w:rPr>
      <w:rFonts w:hAnsi="Courier New" w:cs="Times New Roman"/>
      <w:kern w:val="2"/>
      <w:szCs w:val="20"/>
    </w:rPr>
  </w:style>
  <w:style w:type="character" w:customStyle="1" w:styleId="Char6">
    <w:name w:val="纯文本 Char"/>
    <w:basedOn w:val="a1"/>
    <w:link w:val="af"/>
    <w:rsid w:val="00DD256F"/>
    <w:rPr>
      <w:rFonts w:ascii="宋体" w:eastAsia="宋体" w:hAnsi="Courier New" w:cs="Times New Roman"/>
      <w:szCs w:val="20"/>
    </w:rPr>
  </w:style>
  <w:style w:type="character" w:customStyle="1" w:styleId="headline-content2">
    <w:name w:val="headline-content2"/>
    <w:basedOn w:val="a1"/>
    <w:rsid w:val="00DD256F"/>
    <w:rPr>
      <w:rFonts w:eastAsia="宋体" w:cs="Times New Roman"/>
      <w:kern w:val="2"/>
      <w:sz w:val="24"/>
      <w:szCs w:val="24"/>
      <w:lang w:val="en-US" w:eastAsia="zh-CN" w:bidi="ar-SA"/>
    </w:rPr>
  </w:style>
  <w:style w:type="paragraph" w:styleId="af0">
    <w:name w:val="Body Text"/>
    <w:basedOn w:val="a0"/>
    <w:link w:val="Char7"/>
    <w:uiPriority w:val="99"/>
    <w:rsid w:val="00DD256F"/>
    <w:pPr>
      <w:widowControl w:val="0"/>
      <w:spacing w:after="120"/>
      <w:jc w:val="both"/>
    </w:pPr>
    <w:rPr>
      <w:rFonts w:ascii="Times New Roman" w:hAnsi="Times New Roman" w:cs="Times New Roman"/>
      <w:kern w:val="2"/>
      <w:szCs w:val="21"/>
    </w:rPr>
  </w:style>
  <w:style w:type="character" w:customStyle="1" w:styleId="Char7">
    <w:name w:val="正文文本 Char"/>
    <w:basedOn w:val="a1"/>
    <w:link w:val="af0"/>
    <w:uiPriority w:val="99"/>
    <w:rsid w:val="00DD256F"/>
    <w:rPr>
      <w:rFonts w:ascii="Times New Roman" w:eastAsia="宋体" w:hAnsi="Times New Roman" w:cs="Times New Roman"/>
      <w:szCs w:val="21"/>
    </w:rPr>
  </w:style>
  <w:style w:type="paragraph" w:customStyle="1" w:styleId="write2">
    <w:name w:val="write2"/>
    <w:basedOn w:val="a0"/>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1">
    <w:name w:val="Date"/>
    <w:basedOn w:val="a0"/>
    <w:next w:val="a0"/>
    <w:link w:val="Char8"/>
    <w:uiPriority w:val="99"/>
    <w:rsid w:val="00DD256F"/>
    <w:pPr>
      <w:widowControl w:val="0"/>
      <w:ind w:leftChars="2500" w:left="100"/>
      <w:jc w:val="both"/>
    </w:pPr>
    <w:rPr>
      <w:rFonts w:ascii="Times New Roman" w:hAnsi="Times New Roman" w:cs="Times New Roman"/>
      <w:kern w:val="2"/>
      <w:szCs w:val="21"/>
    </w:rPr>
  </w:style>
  <w:style w:type="character" w:customStyle="1" w:styleId="Char8">
    <w:name w:val="日期 Char"/>
    <w:basedOn w:val="a1"/>
    <w:link w:val="af1"/>
    <w:uiPriority w:val="99"/>
    <w:rsid w:val="00DD256F"/>
    <w:rPr>
      <w:rFonts w:ascii="Times New Roman" w:eastAsia="宋体" w:hAnsi="Times New Roman" w:cs="Times New Roman"/>
      <w:szCs w:val="21"/>
    </w:rPr>
  </w:style>
  <w:style w:type="paragraph" w:styleId="af2">
    <w:name w:val="Note Heading"/>
    <w:basedOn w:val="a0"/>
    <w:next w:val="a0"/>
    <w:link w:val="Char9"/>
    <w:uiPriority w:val="99"/>
    <w:rsid w:val="00DD256F"/>
    <w:pPr>
      <w:widowControl w:val="0"/>
      <w:jc w:val="center"/>
    </w:pPr>
    <w:rPr>
      <w:rFonts w:ascii="Times New Roman" w:hAnsi="Times New Roman" w:cs="Times New Roman"/>
      <w:kern w:val="2"/>
      <w:szCs w:val="21"/>
    </w:rPr>
  </w:style>
  <w:style w:type="character" w:customStyle="1" w:styleId="Char9">
    <w:name w:val="注释标题 Char"/>
    <w:basedOn w:val="a1"/>
    <w:link w:val="af2"/>
    <w:uiPriority w:val="99"/>
    <w:rsid w:val="00DD256F"/>
    <w:rPr>
      <w:rFonts w:ascii="Times New Roman" w:eastAsia="宋体" w:hAnsi="Times New Roman" w:cs="Times New Roman"/>
      <w:szCs w:val="21"/>
    </w:rPr>
  </w:style>
  <w:style w:type="paragraph" w:styleId="af3">
    <w:name w:val="toa heading"/>
    <w:basedOn w:val="a0"/>
    <w:next w:val="a0"/>
    <w:link w:val="Chara"/>
    <w:semiHidden/>
    <w:rsid w:val="00DD256F"/>
    <w:pPr>
      <w:widowControl w:val="0"/>
      <w:spacing w:before="120"/>
      <w:jc w:val="both"/>
    </w:pPr>
    <w:rPr>
      <w:rFonts w:ascii="Arial" w:hAnsi="Arial" w:cs="Times New Roman"/>
      <w:b/>
      <w:bCs/>
      <w:kern w:val="2"/>
      <w:szCs w:val="21"/>
    </w:rPr>
  </w:style>
  <w:style w:type="paragraph" w:customStyle="1" w:styleId="50">
    <w:name w:val="标题5"/>
    <w:basedOn w:val="a0"/>
    <w:rsid w:val="005B5D50"/>
    <w:pPr>
      <w:keepNext/>
      <w:keepLines/>
      <w:widowControl w:val="0"/>
      <w:spacing w:before="60" w:after="60"/>
      <w:ind w:hangingChars="200" w:hanging="420"/>
      <w:jc w:val="both"/>
      <w:outlineLvl w:val="4"/>
    </w:pPr>
    <w:rPr>
      <w:rFonts w:cs="Times New Roman"/>
      <w:b/>
      <w:bCs/>
      <w:kern w:val="2"/>
      <w:szCs w:val="21"/>
    </w:rPr>
  </w:style>
  <w:style w:type="paragraph" w:styleId="af4">
    <w:name w:val="Revision"/>
    <w:link w:val="Charb"/>
    <w:hidden/>
    <w:uiPriority w:val="99"/>
    <w:semiHidden/>
    <w:rsid w:val="00BC1CB9"/>
    <w:rPr>
      <w:kern w:val="2"/>
      <w:sz w:val="21"/>
      <w:szCs w:val="22"/>
    </w:rPr>
  </w:style>
  <w:style w:type="character" w:customStyle="1" w:styleId="Charc">
    <w:name w:val="正文的样式 Char"/>
    <w:basedOn w:val="a1"/>
    <w:link w:val="af5"/>
    <w:rsid w:val="006B00D5"/>
    <w:rPr>
      <w:kern w:val="2"/>
      <w:sz w:val="21"/>
      <w:szCs w:val="24"/>
    </w:rPr>
  </w:style>
  <w:style w:type="paragraph" w:customStyle="1" w:styleId="af5">
    <w:name w:val="正文的样式"/>
    <w:basedOn w:val="a0"/>
    <w:link w:val="Charc"/>
    <w:qFormat/>
    <w:rsid w:val="006B00D5"/>
    <w:pPr>
      <w:widowControl w:val="0"/>
      <w:spacing w:before="100" w:after="100"/>
      <w:jc w:val="both"/>
    </w:pPr>
    <w:rPr>
      <w:rFonts w:ascii="Calibri" w:hAnsi="Calibri" w:cs="Times New Roman"/>
      <w:kern w:val="2"/>
    </w:rPr>
  </w:style>
  <w:style w:type="paragraph" w:styleId="af6">
    <w:name w:val="Document Map"/>
    <w:basedOn w:val="a0"/>
    <w:link w:val="Chard"/>
    <w:uiPriority w:val="99"/>
    <w:semiHidden/>
    <w:unhideWhenUsed/>
    <w:rsid w:val="0002110B"/>
    <w:pPr>
      <w:widowControl w:val="0"/>
      <w:jc w:val="both"/>
    </w:pPr>
    <w:rPr>
      <w:rFonts w:hAnsi="Calibri" w:cs="Times New Roman"/>
      <w:kern w:val="2"/>
      <w:sz w:val="18"/>
      <w:szCs w:val="18"/>
    </w:rPr>
  </w:style>
  <w:style w:type="character" w:customStyle="1" w:styleId="Chard">
    <w:name w:val="文档结构图 Char"/>
    <w:basedOn w:val="a1"/>
    <w:link w:val="af6"/>
    <w:uiPriority w:val="99"/>
    <w:semiHidden/>
    <w:rsid w:val="0002110B"/>
    <w:rPr>
      <w:rFonts w:ascii="宋体"/>
      <w:kern w:val="2"/>
      <w:sz w:val="18"/>
      <w:szCs w:val="18"/>
    </w:rPr>
  </w:style>
  <w:style w:type="character" w:styleId="af7">
    <w:name w:val="Placeholder Text"/>
    <w:basedOn w:val="a1"/>
    <w:link w:val="af8"/>
    <w:uiPriority w:val="99"/>
    <w:semiHidden/>
    <w:rsid w:val="00205C40"/>
    <w:rPr>
      <w:color w:val="auto"/>
    </w:rPr>
  </w:style>
  <w:style w:type="numbering" w:customStyle="1" w:styleId="1">
    <w:name w:val="样式1"/>
    <w:uiPriority w:val="99"/>
    <w:rsid w:val="00C65930"/>
    <w:pPr>
      <w:numPr>
        <w:numId w:val="2"/>
      </w:numPr>
    </w:pPr>
  </w:style>
  <w:style w:type="paragraph" w:styleId="af9">
    <w:name w:val="Title"/>
    <w:basedOn w:val="a0"/>
    <w:next w:val="a0"/>
    <w:link w:val="Chare"/>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Chare">
    <w:name w:val="标题 Char"/>
    <w:basedOn w:val="a1"/>
    <w:link w:val="af9"/>
    <w:uiPriority w:val="10"/>
    <w:rsid w:val="00F23D17"/>
    <w:rPr>
      <w:rFonts w:asciiTheme="majorHAnsi" w:hAnsiTheme="majorHAnsi" w:cstheme="majorBidi"/>
      <w:b/>
      <w:bCs/>
      <w:kern w:val="2"/>
      <w:sz w:val="32"/>
      <w:szCs w:val="32"/>
    </w:rPr>
  </w:style>
  <w:style w:type="paragraph" w:styleId="afa">
    <w:name w:val="No Spacing"/>
    <w:link w:val="Charf"/>
    <w:uiPriority w:val="1"/>
    <w:qFormat/>
    <w:rsid w:val="00BE4764"/>
    <w:pPr>
      <w:widowControl w:val="0"/>
      <w:jc w:val="both"/>
    </w:pPr>
    <w:rPr>
      <w:kern w:val="2"/>
      <w:sz w:val="21"/>
      <w:szCs w:val="22"/>
    </w:rPr>
  </w:style>
  <w:style w:type="paragraph" w:styleId="40">
    <w:name w:val="toc 4"/>
    <w:basedOn w:val="a0"/>
    <w:next w:val="a0"/>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0"/>
    <w:next w:val="a0"/>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0"/>
    <w:next w:val="a0"/>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0">
    <w:name w:val="toc 7"/>
    <w:basedOn w:val="a0"/>
    <w:next w:val="a0"/>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0"/>
    <w:next w:val="a0"/>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0"/>
    <w:next w:val="a0"/>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1"/>
    <w:link w:val="6"/>
    <w:uiPriority w:val="9"/>
    <w:rsid w:val="005B5D50"/>
    <w:rPr>
      <w:rFonts w:asciiTheme="majorHAnsi" w:hAnsiTheme="majorHAnsi" w:cstheme="majorBidi"/>
      <w:b/>
      <w:bCs/>
      <w:sz w:val="21"/>
      <w:szCs w:val="24"/>
    </w:rPr>
  </w:style>
  <w:style w:type="paragraph" w:styleId="afb">
    <w:name w:val="Normal (Web)"/>
    <w:basedOn w:val="a0"/>
    <w:uiPriority w:val="99"/>
    <w:rsid w:val="00C17CE1"/>
    <w:pPr>
      <w:spacing w:before="100" w:beforeAutospacing="1" w:after="100" w:afterAutospacing="1"/>
    </w:pPr>
    <w:rPr>
      <w:sz w:val="24"/>
    </w:rPr>
  </w:style>
  <w:style w:type="paragraph" w:styleId="afc">
    <w:name w:val="endnote text"/>
    <w:basedOn w:val="a0"/>
    <w:link w:val="Charf0"/>
    <w:uiPriority w:val="99"/>
    <w:semiHidden/>
    <w:unhideWhenUsed/>
    <w:rsid w:val="001116D4"/>
    <w:pPr>
      <w:snapToGrid w:val="0"/>
    </w:pPr>
  </w:style>
  <w:style w:type="character" w:customStyle="1" w:styleId="Charf0">
    <w:name w:val="尾注文本 Char"/>
    <w:basedOn w:val="a1"/>
    <w:link w:val="afc"/>
    <w:uiPriority w:val="99"/>
    <w:semiHidden/>
    <w:rsid w:val="001116D4"/>
    <w:rPr>
      <w:rFonts w:ascii="宋体" w:hAnsi="宋体" w:cs="宋体"/>
      <w:sz w:val="21"/>
      <w:szCs w:val="24"/>
    </w:rPr>
  </w:style>
  <w:style w:type="character" w:styleId="afd">
    <w:name w:val="endnote reference"/>
    <w:basedOn w:val="a1"/>
    <w:link w:val="afe"/>
    <w:uiPriority w:val="99"/>
    <w:semiHidden/>
    <w:unhideWhenUsed/>
    <w:rsid w:val="001116D4"/>
    <w:rPr>
      <w:vertAlign w:val="superscript"/>
    </w:rPr>
  </w:style>
  <w:style w:type="character" w:customStyle="1" w:styleId="Char10">
    <w:name w:val="批注主题 Char1"/>
    <w:basedOn w:val="Char"/>
    <w:uiPriority w:val="99"/>
    <w:semiHidden/>
    <w:rsid w:val="0067754A"/>
    <w:rPr>
      <w:rFonts w:ascii="Times New Roman" w:eastAsia="宋体" w:hAnsi="Times New Roman" w:cs="Times New Roman"/>
      <w:b/>
      <w:bCs/>
      <w:szCs w:val="21"/>
    </w:rPr>
  </w:style>
  <w:style w:type="paragraph" w:styleId="12">
    <w:name w:val="index 1"/>
    <w:basedOn w:val="a0"/>
    <w:next w:val="a0"/>
    <w:link w:val="1Char1"/>
    <w:autoRedefine/>
    <w:semiHidden/>
    <w:rsid w:val="00955CA0"/>
    <w:pPr>
      <w:ind w:firstLineChars="200" w:firstLine="420"/>
    </w:pPr>
    <w:rPr>
      <w:rFonts w:cs="Times New Roman"/>
      <w:color w:val="000000"/>
      <w:szCs w:val="21"/>
    </w:rPr>
  </w:style>
  <w:style w:type="character" w:customStyle="1" w:styleId="span">
    <w:name w:val="span_"/>
    <w:basedOn w:val="a1"/>
    <w:rsid w:val="00955CA0"/>
  </w:style>
  <w:style w:type="paragraph" w:styleId="aff">
    <w:name w:val="Normal Indent"/>
    <w:basedOn w:val="a0"/>
    <w:rsid w:val="00955CA0"/>
    <w:pPr>
      <w:widowControl w:val="0"/>
      <w:ind w:firstLineChars="200" w:firstLine="420"/>
      <w:jc w:val="both"/>
    </w:pPr>
    <w:rPr>
      <w:rFonts w:ascii="Times New Roman" w:hAnsi="Times New Roman" w:cs="Times New Roman"/>
      <w:kern w:val="2"/>
      <w:szCs w:val="21"/>
    </w:rPr>
  </w:style>
  <w:style w:type="paragraph" w:styleId="31">
    <w:name w:val="List Bullet 3"/>
    <w:basedOn w:val="a0"/>
    <w:rsid w:val="00955CA0"/>
    <w:pPr>
      <w:widowControl w:val="0"/>
      <w:tabs>
        <w:tab w:val="left" w:pos="1200"/>
      </w:tabs>
      <w:jc w:val="both"/>
    </w:pPr>
    <w:rPr>
      <w:rFonts w:ascii="Times New Roman" w:hAnsi="Times New Roman" w:cs="Times New Roman"/>
      <w:kern w:val="2"/>
      <w:szCs w:val="21"/>
    </w:rPr>
  </w:style>
  <w:style w:type="paragraph" w:customStyle="1" w:styleId="32">
    <w:name w:val="标题  3"/>
    <w:basedOn w:val="a0"/>
    <w:next w:val="a0"/>
    <w:link w:val="3Char0"/>
    <w:qFormat/>
    <w:rsid w:val="00955CA0"/>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0">
    <w:name w:val="标题  3 Char"/>
    <w:basedOn w:val="a1"/>
    <w:link w:val="32"/>
    <w:rsid w:val="00955CA0"/>
    <w:rPr>
      <w:rFonts w:ascii="Times New Roman" w:hAnsi="Times New Roman"/>
      <w:b/>
      <w:kern w:val="2"/>
      <w:sz w:val="21"/>
      <w:szCs w:val="24"/>
    </w:rPr>
  </w:style>
  <w:style w:type="character" w:customStyle="1" w:styleId="7Char">
    <w:name w:val="标题 7 Char"/>
    <w:basedOn w:val="a1"/>
    <w:link w:val="7"/>
    <w:uiPriority w:val="9"/>
    <w:rsid w:val="00876747"/>
    <w:rPr>
      <w:rFonts w:ascii="宋体" w:hAnsi="宋体" w:cs="宋体"/>
      <w:b/>
      <w:bCs/>
      <w:sz w:val="24"/>
      <w:szCs w:val="24"/>
    </w:rPr>
  </w:style>
  <w:style w:type="character" w:customStyle="1" w:styleId="13">
    <w:name w:val="批注主题 字符1"/>
    <w:basedOn w:val="Char"/>
    <w:uiPriority w:val="99"/>
    <w:semiHidden/>
    <w:rsid w:val="00D212B7"/>
    <w:rPr>
      <w:rFonts w:ascii="Times New Roman" w:eastAsia="宋体" w:hAnsi="Times New Roman" w:cs="Times New Roman"/>
      <w:b/>
      <w:bCs/>
      <w:szCs w:val="21"/>
    </w:rPr>
  </w:style>
  <w:style w:type="character" w:customStyle="1" w:styleId="4Char">
    <w:name w:val="标题 4 Char"/>
    <w:uiPriority w:val="9"/>
    <w:rsid w:val="0004259D"/>
    <w:rPr>
      <w:rFonts w:ascii="Cambria" w:hAnsi="Cambria"/>
      <w:b/>
      <w:bCs/>
      <w:kern w:val="2"/>
      <w:sz w:val="21"/>
      <w:szCs w:val="28"/>
    </w:rPr>
  </w:style>
  <w:style w:type="paragraph" w:customStyle="1" w:styleId="41">
    <w:name w:val="4"/>
    <w:basedOn w:val="a0"/>
    <w:next w:val="ab"/>
    <w:uiPriority w:val="34"/>
    <w:qFormat/>
    <w:rsid w:val="0082388B"/>
    <w:pPr>
      <w:widowControl w:val="0"/>
      <w:ind w:firstLineChars="200" w:firstLine="420"/>
      <w:jc w:val="both"/>
    </w:pPr>
    <w:rPr>
      <w:rFonts w:ascii="Calibri" w:hAnsi="Calibri" w:cs="Times New Roman"/>
      <w:kern w:val="2"/>
      <w:szCs w:val="22"/>
    </w:rPr>
  </w:style>
  <w:style w:type="table" w:customStyle="1" w:styleId="21">
    <w:name w:val="无格式表格 21"/>
    <w:basedOn w:val="a2"/>
    <w:uiPriority w:val="42"/>
    <w:rsid w:val="000E63D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0"/>
    <w:next w:val="ab"/>
    <w:uiPriority w:val="34"/>
    <w:qFormat/>
    <w:rsid w:val="00E21DDC"/>
    <w:pPr>
      <w:widowControl w:val="0"/>
      <w:ind w:firstLineChars="200" w:firstLine="420"/>
      <w:jc w:val="both"/>
    </w:pPr>
    <w:rPr>
      <w:rFonts w:ascii="Calibri" w:hAnsi="Calibri" w:cs="Times New Roman"/>
      <w:kern w:val="2"/>
      <w:szCs w:val="22"/>
    </w:rPr>
  </w:style>
  <w:style w:type="character" w:customStyle="1" w:styleId="3Char2">
    <w:name w:val="标题 3 Char"/>
    <w:link w:val="aff0"/>
    <w:uiPriority w:val="9"/>
    <w:rsid w:val="00C1405C"/>
    <w:rPr>
      <w:b/>
      <w:bCs/>
      <w:kern w:val="2"/>
      <w:sz w:val="21"/>
      <w:szCs w:val="32"/>
    </w:rPr>
  </w:style>
  <w:style w:type="paragraph" w:customStyle="1" w:styleId="22">
    <w:name w:val="2"/>
    <w:basedOn w:val="a0"/>
    <w:next w:val="ab"/>
    <w:uiPriority w:val="34"/>
    <w:qFormat/>
    <w:rsid w:val="00144592"/>
    <w:pPr>
      <w:widowControl w:val="0"/>
      <w:ind w:firstLineChars="200" w:firstLine="420"/>
      <w:jc w:val="both"/>
    </w:pPr>
    <w:rPr>
      <w:rFonts w:ascii="Calibri" w:hAnsi="Calibri" w:cs="Times New Roman"/>
      <w:kern w:val="2"/>
      <w:szCs w:val="22"/>
    </w:rPr>
  </w:style>
  <w:style w:type="paragraph" w:customStyle="1" w:styleId="14">
    <w:name w:val="1"/>
    <w:basedOn w:val="a0"/>
    <w:next w:val="ab"/>
    <w:uiPriority w:val="34"/>
    <w:qFormat/>
    <w:rsid w:val="00877605"/>
    <w:pPr>
      <w:widowControl w:val="0"/>
      <w:ind w:firstLineChars="200" w:firstLine="420"/>
      <w:jc w:val="both"/>
    </w:pPr>
    <w:rPr>
      <w:rFonts w:ascii="Calibri" w:hAnsi="Calibri" w:cs="Times New Roman"/>
      <w:kern w:val="2"/>
      <w:szCs w:val="22"/>
    </w:rPr>
  </w:style>
  <w:style w:type="paragraph" w:customStyle="1" w:styleId="TableParagraph">
    <w:name w:val="Table Paragraph"/>
    <w:basedOn w:val="a0"/>
    <w:uiPriority w:val="1"/>
    <w:qFormat/>
    <w:rsid w:val="00F60CEE"/>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table" w:customStyle="1" w:styleId="g1">
    <w:name w:val="g1"/>
    <w:uiPriority w:val="99"/>
    <w:semiHidden/>
    <w:unhideWhenUsed/>
    <w:qFormat/>
    <w:rsid w:val="0080045A"/>
    <w:tblPr>
      <w:tblInd w:w="0" w:type="dxa"/>
      <w:tblCellMar>
        <w:top w:w="0" w:type="dxa"/>
        <w:left w:w="108" w:type="dxa"/>
        <w:bottom w:w="0" w:type="dxa"/>
        <w:right w:w="108" w:type="dxa"/>
      </w:tblCellMar>
    </w:tblPr>
  </w:style>
  <w:style w:type="table" w:customStyle="1" w:styleId="g2">
    <w:name w:val="g2"/>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3">
    <w:name w:val="g3"/>
    <w:uiPriority w:val="42"/>
    <w:rsid w:val="000E63D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4">
    <w:name w:val="g4"/>
    <w:uiPriority w:val="99"/>
    <w:semiHidden/>
    <w:unhideWhenUsed/>
    <w:qFormat/>
    <w:rsid w:val="005B1037"/>
    <w:tblPr>
      <w:tblInd w:w="0" w:type="dxa"/>
      <w:tblCellMar>
        <w:top w:w="0" w:type="dxa"/>
        <w:left w:w="108" w:type="dxa"/>
        <w:bottom w:w="0" w:type="dxa"/>
        <w:right w:w="108" w:type="dxa"/>
      </w:tblCellMar>
    </w:tblPr>
  </w:style>
  <w:style w:type="table" w:customStyle="1" w:styleId="g5">
    <w:name w:val="g5"/>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6">
    <w:name w:val="g6"/>
    <w:uiPriority w:val="42"/>
    <w:rsid w:val="000E63D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7">
    <w:name w:val="g7"/>
    <w:rsid w:val="00C84623"/>
    <w:pPr>
      <w:jc w:val="both"/>
    </w:pPr>
    <w:rPr>
      <w:rFonts w:ascii="Times New Roman" w:hAnsi="Times New Roman"/>
      <w:color w:val="000000"/>
      <w:kern w:val="2"/>
      <w:sz w:val="18"/>
      <w:szCs w:val="22"/>
    </w:rPr>
    <w:tblPr>
      <w:tblInd w:w="714" w:type="dxa"/>
      <w:tblBorders>
        <w:top w:val="single" w:sz="12" w:space="0" w:color="auto"/>
        <w:bottom w:val="single" w:sz="12" w:space="0" w:color="auto"/>
        <w:insideH w:val="dotted" w:sz="4" w:space="0" w:color="auto"/>
        <w:insideV w:val="dotted" w:sz="4" w:space="0" w:color="auto"/>
      </w:tblBorders>
      <w:tblCellMar>
        <w:top w:w="0" w:type="dxa"/>
        <w:left w:w="108" w:type="dxa"/>
        <w:bottom w:w="0" w:type="dxa"/>
        <w:right w:w="108" w:type="dxa"/>
      </w:tblCellMar>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g8">
    <w:name w:val="g8"/>
    <w:uiPriority w:val="99"/>
    <w:semiHidden/>
    <w:unhideWhenUsed/>
    <w:qFormat/>
    <w:rsid w:val="001E0B3B"/>
    <w:tblPr>
      <w:tblInd w:w="0" w:type="dxa"/>
      <w:tblCellMar>
        <w:top w:w="0" w:type="dxa"/>
        <w:left w:w="108" w:type="dxa"/>
        <w:bottom w:w="0" w:type="dxa"/>
        <w:right w:w="108" w:type="dxa"/>
      </w:tblCellMar>
    </w:tblPr>
  </w:style>
  <w:style w:type="table" w:customStyle="1" w:styleId="aff1">
    <w:uiPriority w:val="99"/>
    <w:semiHidden/>
    <w:unhideWhenUsed/>
    <w:qFormat/>
    <w:rsid w:val="005B1037"/>
    <w:tblPr>
      <w:tblInd w:w="0" w:type="dxa"/>
      <w:tblCellMar>
        <w:top w:w="0" w:type="dxa"/>
        <w:left w:w="108" w:type="dxa"/>
        <w:bottom w:w="0" w:type="dxa"/>
        <w:right w:w="108" w:type="dxa"/>
      </w:tblCellMar>
    </w:tblPr>
  </w:style>
  <w:style w:type="table" w:customStyle="1" w:styleId="aff2">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3">
    <w:uiPriority w:val="42"/>
    <w:rsid w:val="000E63D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ff4">
    <w:rsid w:val="00C84623"/>
    <w:pPr>
      <w:jc w:val="both"/>
    </w:pPr>
    <w:rPr>
      <w:rFonts w:ascii="Times New Roman" w:hAnsi="Times New Roman"/>
      <w:color w:val="000000"/>
      <w:kern w:val="2"/>
      <w:sz w:val="18"/>
      <w:szCs w:val="22"/>
    </w:rPr>
    <w:tblPr>
      <w:tblInd w:w="714" w:type="dxa"/>
      <w:tblBorders>
        <w:top w:val="single" w:sz="12" w:space="0" w:color="auto"/>
        <w:bottom w:val="single" w:sz="12" w:space="0" w:color="auto"/>
        <w:insideH w:val="dotted" w:sz="4" w:space="0" w:color="auto"/>
        <w:insideV w:val="dotted" w:sz="4" w:space="0" w:color="auto"/>
      </w:tblBorders>
      <w:tblCellMar>
        <w:top w:w="0" w:type="dxa"/>
        <w:left w:w="108" w:type="dxa"/>
        <w:bottom w:w="0" w:type="dxa"/>
        <w:right w:w="108" w:type="dxa"/>
      </w:tblCellMar>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g9">
    <w:name w:val="g9"/>
    <w:uiPriority w:val="99"/>
    <w:semiHidden/>
    <w:unhideWhenUsed/>
    <w:rsid w:val="002F502D"/>
    <w:tblPr>
      <w:tblInd w:w="0" w:type="dxa"/>
      <w:tblCellMar>
        <w:top w:w="0" w:type="dxa"/>
        <w:left w:w="108" w:type="dxa"/>
        <w:bottom w:w="0" w:type="dxa"/>
        <w:right w:w="108" w:type="dxa"/>
      </w:tblCellMar>
    </w:tblPr>
  </w:style>
  <w:style w:type="table" w:customStyle="1" w:styleId="g10">
    <w:name w:val="g10"/>
    <w:uiPriority w:val="5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g11">
    <w:name w:val="g11"/>
    <w:uiPriority w:val="42"/>
    <w:rsid w:val="000E63DB"/>
    <w:tblPr>
      <w:tblStyleRowBandSize w:val="1"/>
      <w:tblStyleColBandSize w:val="1"/>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ff5">
    <w:uiPriority w:val="99"/>
    <w:semiHidden/>
    <w:unhideWhenUsed/>
    <w:rsid w:val="002F502D"/>
    <w:tblPr>
      <w:tblInd w:w="0" w:type="dxa"/>
      <w:tblCellMar>
        <w:top w:w="0" w:type="dxa"/>
        <w:left w:w="108" w:type="dxa"/>
        <w:bottom w:w="0" w:type="dxa"/>
        <w:right w:w="108" w:type="dxa"/>
      </w:tblCellMar>
    </w:tblPr>
  </w:style>
  <w:style w:type="table" w:customStyle="1" w:styleId="aff6">
    <w:uiPriority w:val="5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aff7">
    <w:uiPriority w:val="42"/>
    <w:rsid w:val="000E63DB"/>
    <w:tblPr>
      <w:tblStyleRowBandSize w:val="1"/>
      <w:tblStyleColBandSize w:val="1"/>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ff8">
    <w:qFormat/>
    <w:rsid w:val="005E4850"/>
    <w:rPr>
      <w:rFonts w:ascii="宋体" w:hAnsi="宋体" w:cs="宋体"/>
      <w:sz w:val="21"/>
      <w:szCs w:val="24"/>
    </w:rPr>
  </w:style>
  <w:style w:type="paragraph" w:customStyle="1" w:styleId="aff9">
    <w:uiPriority w:val="99"/>
    <w:qFormat/>
    <w:rsid w:val="005B5D50"/>
    <w:pPr>
      <w:keepNext/>
      <w:keepLines/>
      <w:widowControl w:val="0"/>
      <w:spacing w:before="60" w:after="60" w:line="360" w:lineRule="auto"/>
      <w:jc w:val="center"/>
      <w:outlineLvl w:val="0"/>
    </w:pPr>
    <w:rPr>
      <w:rFonts w:eastAsia="黑体"/>
      <w:b/>
      <w:bCs/>
      <w:kern w:val="44"/>
      <w:sz w:val="28"/>
      <w:szCs w:val="44"/>
    </w:rPr>
  </w:style>
  <w:style w:type="paragraph" w:customStyle="1" w:styleId="2CharCharChar">
    <w:name w:val="标题 2 Char Char Char"/>
    <w:qFormat/>
    <w:rsid w:val="005B5D50"/>
    <w:pPr>
      <w:keepNext/>
      <w:keepLines/>
      <w:widowControl w:val="0"/>
      <w:spacing w:before="60" w:after="60"/>
      <w:jc w:val="both"/>
      <w:outlineLvl w:val="1"/>
    </w:pPr>
    <w:rPr>
      <w:rFonts w:ascii="Arial" w:hAnsi="Arial"/>
      <w:b/>
      <w:bCs/>
      <w:kern w:val="2"/>
      <w:szCs w:val="21"/>
    </w:rPr>
  </w:style>
  <w:style w:type="paragraph" w:customStyle="1" w:styleId="affa">
    <w:uiPriority w:val="9"/>
    <w:qFormat/>
    <w:rsid w:val="005B5D50"/>
    <w:pPr>
      <w:keepNext/>
      <w:keepLines/>
      <w:widowControl w:val="0"/>
      <w:spacing w:before="60" w:after="60"/>
      <w:jc w:val="both"/>
      <w:outlineLvl w:val="2"/>
    </w:pPr>
    <w:rPr>
      <w:b/>
      <w:bCs/>
      <w:kern w:val="2"/>
      <w:szCs w:val="32"/>
    </w:rPr>
  </w:style>
  <w:style w:type="paragraph" w:customStyle="1" w:styleId="affb">
    <w:uiPriority w:val="9"/>
    <w:qFormat/>
    <w:rsid w:val="00395389"/>
    <w:pPr>
      <w:keepNext/>
      <w:keepLines/>
      <w:widowControl w:val="0"/>
      <w:spacing w:before="60" w:after="60"/>
      <w:jc w:val="both"/>
      <w:outlineLvl w:val="3"/>
    </w:pPr>
    <w:rPr>
      <w:rFonts w:asciiTheme="minorEastAsia" w:eastAsiaTheme="minorEastAsia" w:hAnsiTheme="minorEastAsia"/>
      <w:b/>
      <w:bCs/>
      <w:kern w:val="2"/>
      <w:szCs w:val="28"/>
    </w:rPr>
  </w:style>
  <w:style w:type="paragraph" w:customStyle="1" w:styleId="affc">
    <w:uiPriority w:val="9"/>
    <w:qFormat/>
    <w:rsid w:val="00586078"/>
    <w:pPr>
      <w:keepNext/>
      <w:keepLines/>
      <w:widowControl w:val="0"/>
      <w:spacing w:before="60" w:after="60"/>
      <w:jc w:val="both"/>
      <w:outlineLvl w:val="4"/>
    </w:pPr>
    <w:rPr>
      <w:b/>
      <w:bCs/>
      <w:kern w:val="2"/>
      <w:szCs w:val="28"/>
    </w:rPr>
  </w:style>
  <w:style w:type="paragraph" w:customStyle="1" w:styleId="affd">
    <w:uiPriority w:val="9"/>
    <w:unhideWhenUsed/>
    <w:qFormat/>
    <w:rsid w:val="005B5D50"/>
    <w:pPr>
      <w:keepNext/>
      <w:keepLines/>
      <w:spacing w:before="60" w:after="60"/>
      <w:outlineLvl w:val="5"/>
    </w:pPr>
    <w:rPr>
      <w:rFonts w:asciiTheme="majorHAnsi" w:hAnsiTheme="majorHAnsi" w:cstheme="majorBidi"/>
      <w:b/>
      <w:bCs/>
    </w:rPr>
  </w:style>
  <w:style w:type="paragraph" w:customStyle="1" w:styleId="affe">
    <w:uiPriority w:val="9"/>
    <w:unhideWhenUsed/>
    <w:qFormat/>
    <w:rsid w:val="00876747"/>
    <w:pPr>
      <w:keepNext/>
      <w:keepLines/>
      <w:spacing w:before="240" w:after="64" w:line="320" w:lineRule="auto"/>
      <w:outlineLvl w:val="6"/>
    </w:pPr>
    <w:rPr>
      <w:b/>
      <w:bCs/>
      <w:sz w:val="24"/>
    </w:rPr>
  </w:style>
  <w:style w:type="character" w:customStyle="1" w:styleId="afff">
    <w:uiPriority w:val="1"/>
    <w:semiHidden/>
    <w:unhideWhenUsed/>
    <w:rsid w:val="0080045A"/>
  </w:style>
  <w:style w:type="table" w:customStyle="1" w:styleId="afff0">
    <w:uiPriority w:val="99"/>
    <w:semiHidden/>
    <w:unhideWhenUsed/>
    <w:qFormat/>
    <w:rsid w:val="0080045A"/>
    <w:tblPr>
      <w:tblInd w:w="0" w:type="dxa"/>
      <w:tblCellMar>
        <w:top w:w="0" w:type="dxa"/>
        <w:left w:w="108" w:type="dxa"/>
        <w:bottom w:w="0" w:type="dxa"/>
        <w:right w:w="108" w:type="dxa"/>
      </w:tblCellMar>
    </w:tblPr>
  </w:style>
  <w:style w:type="numbering" w:customStyle="1" w:styleId="afff1">
    <w:uiPriority w:val="99"/>
    <w:semiHidden/>
    <w:unhideWhenUsed/>
    <w:rsid w:val="0080045A"/>
  </w:style>
  <w:style w:type="character" w:customStyle="1" w:styleId="afff2">
    <w:uiPriority w:val="99"/>
    <w:rsid w:val="005B5D50"/>
    <w:rPr>
      <w:rFonts w:eastAsia="黑体"/>
      <w:b/>
      <w:bCs/>
      <w:kern w:val="44"/>
      <w:sz w:val="28"/>
      <w:szCs w:val="44"/>
    </w:rPr>
  </w:style>
  <w:style w:type="character" w:customStyle="1" w:styleId="2CharCharCharChar1">
    <w:name w:val="标题 2 Char Char Char Char1"/>
    <w:rsid w:val="005B5D50"/>
    <w:rPr>
      <w:rFonts w:ascii="Arial" w:hAnsi="Arial"/>
      <w:b/>
      <w:bCs/>
      <w:kern w:val="2"/>
      <w:sz w:val="21"/>
      <w:szCs w:val="21"/>
    </w:rPr>
  </w:style>
  <w:style w:type="character" w:customStyle="1" w:styleId="afff3">
    <w:uiPriority w:val="9"/>
    <w:rsid w:val="005B5D50"/>
    <w:rPr>
      <w:b/>
      <w:bCs/>
      <w:kern w:val="2"/>
      <w:sz w:val="21"/>
      <w:szCs w:val="32"/>
    </w:rPr>
  </w:style>
  <w:style w:type="character" w:customStyle="1" w:styleId="afff4">
    <w:uiPriority w:val="9"/>
    <w:rsid w:val="00395389"/>
    <w:rPr>
      <w:rFonts w:asciiTheme="minorEastAsia" w:eastAsiaTheme="minorEastAsia" w:hAnsiTheme="minorEastAsia"/>
      <w:b/>
      <w:bCs/>
      <w:kern w:val="2"/>
      <w:sz w:val="21"/>
      <w:szCs w:val="28"/>
    </w:rPr>
  </w:style>
  <w:style w:type="character" w:customStyle="1" w:styleId="afff5">
    <w:uiPriority w:val="9"/>
    <w:rsid w:val="00586078"/>
    <w:rPr>
      <w:b/>
      <w:bCs/>
      <w:kern w:val="2"/>
      <w:sz w:val="21"/>
      <w:szCs w:val="28"/>
    </w:rPr>
  </w:style>
  <w:style w:type="paragraph" w:customStyle="1" w:styleId="afff6">
    <w:basedOn w:val="10"/>
    <w:uiPriority w:val="39"/>
    <w:qFormat/>
    <w:rsid w:val="00DD256F"/>
    <w:pPr>
      <w:widowControl/>
      <w:spacing w:before="480" w:after="0" w:line="276" w:lineRule="auto"/>
      <w:outlineLvl w:val="9"/>
    </w:pPr>
    <w:rPr>
      <w:rFonts w:ascii="Cambria" w:eastAsia="宋体" w:hAnsi="Cambria"/>
      <w:color w:val="365F91"/>
      <w:kern w:val="0"/>
      <w:szCs w:val="28"/>
    </w:rPr>
  </w:style>
  <w:style w:type="paragraph" w:customStyle="1" w:styleId="afff7">
    <w:autoRedefine/>
    <w:uiPriority w:val="39"/>
    <w:qFormat/>
    <w:rsid w:val="00BB6787"/>
    <w:pPr>
      <w:widowControl w:val="0"/>
      <w:tabs>
        <w:tab w:val="left" w:pos="1260"/>
        <w:tab w:val="right" w:leader="dot" w:pos="8823"/>
      </w:tabs>
      <w:spacing w:line="480" w:lineRule="auto"/>
      <w:jc w:val="both"/>
    </w:pPr>
    <w:rPr>
      <w:rFonts w:ascii="Times New Roman" w:hAnsi="Times New Roman"/>
      <w:kern w:val="2"/>
      <w:szCs w:val="21"/>
    </w:rPr>
  </w:style>
  <w:style w:type="paragraph" w:customStyle="1" w:styleId="afff8">
    <w:autoRedefine/>
    <w:uiPriority w:val="39"/>
    <w:qFormat/>
    <w:rsid w:val="00DD256F"/>
    <w:pPr>
      <w:widowControl w:val="0"/>
      <w:ind w:leftChars="200" w:left="420"/>
      <w:jc w:val="both"/>
    </w:pPr>
    <w:rPr>
      <w:rFonts w:ascii="Times New Roman" w:hAnsi="Times New Roman"/>
      <w:kern w:val="2"/>
      <w:szCs w:val="21"/>
    </w:rPr>
  </w:style>
  <w:style w:type="character" w:customStyle="1" w:styleId="afff9">
    <w:uiPriority w:val="99"/>
    <w:rsid w:val="00DD256F"/>
    <w:rPr>
      <w:rFonts w:cs="Times New Roman"/>
      <w:color w:val="0000FF"/>
      <w:u w:val="single"/>
    </w:rPr>
  </w:style>
  <w:style w:type="character" w:customStyle="1" w:styleId="afffa">
    <w:uiPriority w:val="99"/>
    <w:rsid w:val="00DD256F"/>
    <w:rPr>
      <w:rFonts w:eastAsia="宋体" w:cs="Times New Roman"/>
      <w:kern w:val="2"/>
      <w:sz w:val="21"/>
      <w:szCs w:val="21"/>
      <w:lang w:val="en-US" w:eastAsia="zh-CN" w:bidi="ar-SA"/>
    </w:rPr>
  </w:style>
  <w:style w:type="paragraph" w:customStyle="1" w:styleId="afffb">
    <w:rsid w:val="00DD256F"/>
    <w:pPr>
      <w:widowControl w:val="0"/>
    </w:pPr>
    <w:rPr>
      <w:rFonts w:ascii="Times New Roman" w:hAnsi="Times New Roman"/>
      <w:kern w:val="2"/>
      <w:szCs w:val="21"/>
    </w:rPr>
  </w:style>
  <w:style w:type="character" w:customStyle="1" w:styleId="afffc">
    <w:rsid w:val="00DD256F"/>
    <w:rPr>
      <w:rFonts w:ascii="Times New Roman" w:eastAsia="宋体" w:hAnsi="Times New Roman" w:cs="Times New Roman"/>
      <w:szCs w:val="21"/>
    </w:rPr>
  </w:style>
  <w:style w:type="table" w:customStyle="1" w:styleId="Char2">
    <w:name w:val="列出段落 Char"/>
    <w:link w:val="ab"/>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uiPriority w:val="99"/>
    <w:unhideWhenUsed/>
    <w:rsid w:val="00DD256F"/>
    <w:pPr>
      <w:widowControl w:val="0"/>
      <w:jc w:val="both"/>
    </w:pPr>
    <w:rPr>
      <w:kern w:val="2"/>
      <w:sz w:val="18"/>
      <w:szCs w:val="18"/>
    </w:rPr>
  </w:style>
  <w:style w:type="character" w:customStyle="1" w:styleId="afffe">
    <w:uiPriority w:val="99"/>
    <w:rsid w:val="00DD256F"/>
    <w:rPr>
      <w:rFonts w:ascii="Calibri" w:eastAsia="宋体" w:hAnsi="Calibri" w:cs="Times New Roman"/>
      <w:sz w:val="18"/>
      <w:szCs w:val="18"/>
    </w:rPr>
  </w:style>
  <w:style w:type="paragraph" w:customStyle="1" w:styleId="affff">
    <w:uiPriority w:val="99"/>
    <w:rsid w:val="00DD256F"/>
    <w:pPr>
      <w:widowControl w:val="0"/>
      <w:jc w:val="both"/>
    </w:pPr>
    <w:rPr>
      <w:rFonts w:ascii="Times New Roman" w:hAnsi="Times New Roman"/>
      <w:kern w:val="2"/>
      <w:szCs w:val="21"/>
    </w:rPr>
  </w:style>
  <w:style w:type="character" w:customStyle="1" w:styleId="affff0">
    <w:uiPriority w:val="99"/>
    <w:rsid w:val="00DD256F"/>
    <w:rPr>
      <w:rFonts w:ascii="Times New Roman" w:eastAsia="宋体" w:hAnsi="Times New Roman" w:cs="Times New Roman"/>
      <w:szCs w:val="21"/>
    </w:rPr>
  </w:style>
  <w:style w:type="character" w:customStyle="1" w:styleId="affff1">
    <w:uiPriority w:val="99"/>
    <w:rsid w:val="00DD256F"/>
    <w:rPr>
      <w:rFonts w:eastAsia="宋体" w:cs="Times New Roman"/>
      <w:color w:val="FF0000"/>
      <w:kern w:val="2"/>
      <w:sz w:val="24"/>
      <w:szCs w:val="24"/>
      <w:lang w:val="en-US" w:eastAsia="zh-CN" w:bidi="ar-SA"/>
    </w:rPr>
  </w:style>
  <w:style w:type="paragraph" w:customStyle="1" w:styleId="affff2">
    <w:uiPriority w:val="99"/>
    <w:rsid w:val="00DD256F"/>
    <w:pPr>
      <w:spacing w:before="100" w:after="100"/>
      <w:jc w:val="right"/>
    </w:pPr>
    <w:rPr>
      <w:rFonts w:ascii="Arial Unicode MS" w:eastAsia="Arial Unicode MS" w:hAnsi="Times New Roman"/>
      <w:sz w:val="18"/>
      <w:szCs w:val="18"/>
    </w:rPr>
  </w:style>
  <w:style w:type="paragraph" w:customStyle="1" w:styleId="affff3">
    <w:uiPriority w:val="34"/>
    <w:qFormat/>
    <w:rsid w:val="00DD256F"/>
    <w:pPr>
      <w:widowControl w:val="0"/>
      <w:ind w:firstLineChars="200" w:firstLine="420"/>
      <w:jc w:val="both"/>
    </w:pPr>
    <w:rPr>
      <w:kern w:val="2"/>
      <w:szCs w:val="22"/>
    </w:rPr>
  </w:style>
  <w:style w:type="character" w:customStyle="1" w:styleId="affff4">
    <w:basedOn w:val="Char"/>
    <w:uiPriority w:val="99"/>
    <w:rsid w:val="00DD256F"/>
    <w:rPr>
      <w:rFonts w:ascii="Calibri" w:eastAsia="宋体" w:hAnsi="Calibri" w:cs="Times New Roman"/>
      <w:b/>
      <w:bCs/>
      <w:szCs w:val="21"/>
    </w:rPr>
  </w:style>
  <w:style w:type="paragraph" w:customStyle="1" w:styleId="affff5">
    <w:basedOn w:val="a9"/>
    <w:next w:val="a9"/>
    <w:uiPriority w:val="99"/>
    <w:unhideWhenUsed/>
    <w:rsid w:val="00DD256F"/>
    <w:rPr>
      <w:b/>
      <w:bCs/>
      <w:szCs w:val="22"/>
    </w:rPr>
  </w:style>
  <w:style w:type="paragraph" w:customStyle="1" w:styleId="affff6">
    <w:autoRedefine/>
    <w:uiPriority w:val="39"/>
    <w:unhideWhenUsed/>
    <w:qFormat/>
    <w:rsid w:val="00DD256F"/>
    <w:pPr>
      <w:spacing w:after="100" w:line="276" w:lineRule="auto"/>
      <w:ind w:left="440"/>
    </w:pPr>
    <w:rPr>
      <w:sz w:val="22"/>
      <w:szCs w:val="22"/>
    </w:rPr>
  </w:style>
  <w:style w:type="paragraph" w:customStyle="1" w:styleId="affff7">
    <w:uiPriority w:val="99"/>
    <w:unhideWhenUsed/>
    <w:rsid w:val="00DD256F"/>
    <w:pPr>
      <w:widowControl w:val="0"/>
      <w:pBdr>
        <w:bottom w:val="single" w:sz="6" w:space="1" w:color="auto"/>
      </w:pBdr>
      <w:tabs>
        <w:tab w:val="center" w:pos="4153"/>
        <w:tab w:val="right" w:pos="8306"/>
      </w:tabs>
      <w:snapToGrid w:val="0"/>
      <w:jc w:val="center"/>
    </w:pPr>
    <w:rPr>
      <w:kern w:val="2"/>
      <w:sz w:val="18"/>
      <w:szCs w:val="18"/>
    </w:rPr>
  </w:style>
  <w:style w:type="character" w:customStyle="1" w:styleId="affff8">
    <w:uiPriority w:val="99"/>
    <w:rsid w:val="00DD256F"/>
    <w:rPr>
      <w:rFonts w:ascii="Calibri" w:eastAsia="宋体" w:hAnsi="Calibri" w:cs="Times New Roman"/>
      <w:sz w:val="18"/>
      <w:szCs w:val="18"/>
    </w:rPr>
  </w:style>
  <w:style w:type="paragraph" w:customStyle="1" w:styleId="affff9">
    <w:uiPriority w:val="99"/>
    <w:unhideWhenUsed/>
    <w:rsid w:val="00DD256F"/>
    <w:pPr>
      <w:widowControl w:val="0"/>
      <w:tabs>
        <w:tab w:val="center" w:pos="4153"/>
        <w:tab w:val="right" w:pos="8306"/>
      </w:tabs>
      <w:snapToGrid w:val="0"/>
    </w:pPr>
    <w:rPr>
      <w:kern w:val="2"/>
      <w:sz w:val="18"/>
      <w:szCs w:val="18"/>
    </w:rPr>
  </w:style>
  <w:style w:type="character" w:customStyle="1" w:styleId="affffa">
    <w:uiPriority w:val="99"/>
    <w:rsid w:val="00DD256F"/>
    <w:rPr>
      <w:rFonts w:ascii="Calibri" w:eastAsia="宋体" w:hAnsi="Calibri" w:cs="Times New Roman"/>
      <w:sz w:val="18"/>
      <w:szCs w:val="18"/>
    </w:rPr>
  </w:style>
  <w:style w:type="paragraph" w:customStyle="1" w:styleId="affffb">
    <w:rsid w:val="00DD256F"/>
    <w:pPr>
      <w:widowControl w:val="0"/>
      <w:jc w:val="both"/>
    </w:pPr>
    <w:rPr>
      <w:rFonts w:hAnsi="Courier New"/>
      <w:kern w:val="2"/>
    </w:rPr>
  </w:style>
  <w:style w:type="character" w:customStyle="1" w:styleId="affffc">
    <w:rsid w:val="00DD256F"/>
    <w:rPr>
      <w:rFonts w:ascii="宋体" w:eastAsia="宋体" w:hAnsi="Courier New" w:cs="Times New Roman"/>
      <w:szCs w:val="20"/>
    </w:rPr>
  </w:style>
  <w:style w:type="character" w:customStyle="1" w:styleId="affffd">
    <w:rsid w:val="00DD256F"/>
    <w:rPr>
      <w:rFonts w:eastAsia="宋体" w:cs="Times New Roman"/>
      <w:kern w:val="2"/>
      <w:sz w:val="24"/>
      <w:szCs w:val="24"/>
      <w:lang w:val="en-US" w:eastAsia="zh-CN" w:bidi="ar-SA"/>
    </w:rPr>
  </w:style>
  <w:style w:type="paragraph" w:customStyle="1" w:styleId="affffe">
    <w:uiPriority w:val="99"/>
    <w:rsid w:val="00DD256F"/>
    <w:pPr>
      <w:widowControl w:val="0"/>
      <w:spacing w:after="120"/>
      <w:jc w:val="both"/>
    </w:pPr>
    <w:rPr>
      <w:rFonts w:ascii="Times New Roman" w:hAnsi="Times New Roman"/>
      <w:kern w:val="2"/>
      <w:szCs w:val="21"/>
    </w:rPr>
  </w:style>
  <w:style w:type="character" w:customStyle="1" w:styleId="Chara">
    <w:name w:val="引文目录标题 Char"/>
    <w:link w:val="af3"/>
    <w:uiPriority w:val="99"/>
    <w:rsid w:val="00DD256F"/>
    <w:rPr>
      <w:rFonts w:ascii="Times New Roman" w:eastAsia="宋体" w:hAnsi="Times New Roman" w:cs="Times New Roman"/>
      <w:szCs w:val="21"/>
    </w:rPr>
  </w:style>
  <w:style w:type="paragraph" w:customStyle="1" w:styleId="afffff">
    <w:uiPriority w:val="99"/>
    <w:rsid w:val="00DD256F"/>
    <w:pPr>
      <w:tabs>
        <w:tab w:val="left" w:pos="709"/>
      </w:tabs>
      <w:overflowPunct w:val="0"/>
      <w:autoSpaceDE w:val="0"/>
      <w:autoSpaceDN w:val="0"/>
      <w:adjustRightInd w:val="0"/>
      <w:jc w:val="both"/>
      <w:textAlignment w:val="baseline"/>
    </w:pPr>
    <w:rPr>
      <w:rFonts w:ascii="Helvetica-Narrow" w:hAnsi="Helvetica-Narrow"/>
      <w:lang w:val="en-AU"/>
    </w:rPr>
  </w:style>
  <w:style w:type="paragraph" w:customStyle="1" w:styleId="afffff0">
    <w:uiPriority w:val="99"/>
    <w:rsid w:val="00DD256F"/>
    <w:pPr>
      <w:widowControl w:val="0"/>
      <w:ind w:leftChars="2500" w:left="100"/>
      <w:jc w:val="both"/>
    </w:pPr>
    <w:rPr>
      <w:rFonts w:ascii="Times New Roman" w:hAnsi="Times New Roman"/>
      <w:kern w:val="2"/>
      <w:szCs w:val="21"/>
    </w:rPr>
  </w:style>
  <w:style w:type="character" w:customStyle="1" w:styleId="Charb">
    <w:name w:val="修订 Char"/>
    <w:link w:val="af4"/>
    <w:uiPriority w:val="99"/>
    <w:rsid w:val="00DD256F"/>
    <w:rPr>
      <w:rFonts w:ascii="Times New Roman" w:eastAsia="宋体" w:hAnsi="Times New Roman" w:cs="Times New Roman"/>
      <w:szCs w:val="21"/>
    </w:rPr>
  </w:style>
  <w:style w:type="paragraph" w:customStyle="1" w:styleId="afffff1">
    <w:uiPriority w:val="99"/>
    <w:rsid w:val="00DD256F"/>
    <w:pPr>
      <w:widowControl w:val="0"/>
      <w:jc w:val="center"/>
    </w:pPr>
    <w:rPr>
      <w:rFonts w:ascii="Times New Roman" w:hAnsi="Times New Roman"/>
      <w:kern w:val="2"/>
      <w:szCs w:val="21"/>
    </w:rPr>
  </w:style>
  <w:style w:type="character" w:customStyle="1" w:styleId="afffff2">
    <w:uiPriority w:val="99"/>
    <w:rsid w:val="00DD256F"/>
    <w:rPr>
      <w:rFonts w:ascii="Times New Roman" w:eastAsia="宋体" w:hAnsi="Times New Roman" w:cs="Times New Roman"/>
      <w:szCs w:val="21"/>
    </w:rPr>
  </w:style>
  <w:style w:type="paragraph" w:customStyle="1" w:styleId="afffff3">
    <w:semiHidden/>
    <w:rsid w:val="00DD256F"/>
    <w:pPr>
      <w:widowControl w:val="0"/>
      <w:spacing w:before="120"/>
      <w:jc w:val="both"/>
    </w:pPr>
    <w:rPr>
      <w:rFonts w:ascii="Arial" w:hAnsi="Arial"/>
      <w:b/>
      <w:bCs/>
      <w:kern w:val="2"/>
      <w:szCs w:val="21"/>
    </w:rPr>
  </w:style>
  <w:style w:type="paragraph" w:customStyle="1" w:styleId="afffff4">
    <w:rsid w:val="005B5D50"/>
    <w:pPr>
      <w:keepNext/>
      <w:keepLines/>
      <w:widowControl w:val="0"/>
      <w:spacing w:before="60" w:after="60"/>
      <w:ind w:hangingChars="200" w:hanging="420"/>
      <w:jc w:val="both"/>
      <w:outlineLvl w:val="4"/>
    </w:pPr>
    <w:rPr>
      <w:b/>
      <w:bCs/>
      <w:kern w:val="2"/>
      <w:szCs w:val="21"/>
    </w:rPr>
  </w:style>
  <w:style w:type="paragraph" w:customStyle="1" w:styleId="afffff5">
    <w:hidden/>
    <w:uiPriority w:val="99"/>
    <w:semiHidden/>
    <w:rsid w:val="00BC1CB9"/>
    <w:rPr>
      <w:kern w:val="2"/>
      <w:sz w:val="21"/>
      <w:szCs w:val="22"/>
    </w:rPr>
  </w:style>
  <w:style w:type="character" w:customStyle="1" w:styleId="afffff6">
    <w:rsid w:val="006B00D5"/>
    <w:rPr>
      <w:kern w:val="2"/>
      <w:sz w:val="21"/>
      <w:szCs w:val="24"/>
    </w:rPr>
  </w:style>
  <w:style w:type="paragraph" w:customStyle="1" w:styleId="afffff7">
    <w:qFormat/>
    <w:rsid w:val="006B00D5"/>
    <w:pPr>
      <w:widowControl w:val="0"/>
      <w:spacing w:before="100" w:after="100"/>
      <w:jc w:val="both"/>
    </w:pPr>
    <w:rPr>
      <w:kern w:val="2"/>
    </w:rPr>
  </w:style>
  <w:style w:type="paragraph" w:customStyle="1" w:styleId="afffff8">
    <w:uiPriority w:val="99"/>
    <w:semiHidden/>
    <w:unhideWhenUsed/>
    <w:rsid w:val="0002110B"/>
    <w:pPr>
      <w:widowControl w:val="0"/>
      <w:jc w:val="both"/>
    </w:pPr>
    <w:rPr>
      <w:kern w:val="2"/>
      <w:sz w:val="18"/>
      <w:szCs w:val="18"/>
    </w:rPr>
  </w:style>
  <w:style w:type="character" w:customStyle="1" w:styleId="Charf">
    <w:name w:val="无间隔 Char"/>
    <w:link w:val="afa"/>
    <w:uiPriority w:val="99"/>
    <w:semiHidden/>
    <w:rsid w:val="0002110B"/>
    <w:rPr>
      <w:rFonts w:ascii="宋体"/>
      <w:kern w:val="2"/>
      <w:sz w:val="18"/>
      <w:szCs w:val="18"/>
    </w:rPr>
  </w:style>
  <w:style w:type="character" w:customStyle="1" w:styleId="afffff9">
    <w:uiPriority w:val="99"/>
    <w:semiHidden/>
    <w:rsid w:val="00205C40"/>
    <w:rPr>
      <w:color w:val="auto"/>
    </w:rPr>
  </w:style>
  <w:style w:type="numbering" w:customStyle="1" w:styleId="afffffa">
    <w:uiPriority w:val="99"/>
    <w:rsid w:val="00C65930"/>
  </w:style>
  <w:style w:type="paragraph" w:customStyle="1" w:styleId="afffffb">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afffffc">
    <w:uiPriority w:val="10"/>
    <w:rsid w:val="00F23D17"/>
    <w:rPr>
      <w:rFonts w:asciiTheme="majorHAnsi" w:hAnsiTheme="majorHAnsi" w:cstheme="majorBidi"/>
      <w:b/>
      <w:bCs/>
      <w:kern w:val="2"/>
      <w:sz w:val="32"/>
      <w:szCs w:val="32"/>
    </w:rPr>
  </w:style>
  <w:style w:type="paragraph" w:customStyle="1" w:styleId="afffffd">
    <w:uiPriority w:val="1"/>
    <w:qFormat/>
    <w:rsid w:val="00BE4764"/>
    <w:pPr>
      <w:widowControl w:val="0"/>
      <w:jc w:val="both"/>
    </w:pPr>
    <w:rPr>
      <w:kern w:val="2"/>
      <w:sz w:val="21"/>
      <w:szCs w:val="22"/>
    </w:rPr>
  </w:style>
  <w:style w:type="paragraph" w:customStyle="1" w:styleId="afffffe">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customStyle="1" w:styleId="affffff">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customStyle="1" w:styleId="affffff0">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customStyle="1" w:styleId="affffff1">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customStyle="1" w:styleId="affffff2">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customStyle="1" w:styleId="affffff3">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affffff4">
    <w:uiPriority w:val="9"/>
    <w:rsid w:val="005B5D50"/>
    <w:rPr>
      <w:rFonts w:asciiTheme="majorHAnsi" w:hAnsiTheme="majorHAnsi" w:cstheme="majorBidi"/>
      <w:b/>
      <w:bCs/>
      <w:sz w:val="21"/>
      <w:szCs w:val="24"/>
    </w:rPr>
  </w:style>
  <w:style w:type="paragraph" w:customStyle="1" w:styleId="affffff5">
    <w:uiPriority w:val="99"/>
    <w:rsid w:val="00C17CE1"/>
    <w:pPr>
      <w:spacing w:before="100" w:beforeAutospacing="1" w:after="100" w:afterAutospacing="1"/>
    </w:pPr>
    <w:rPr>
      <w:sz w:val="24"/>
    </w:rPr>
  </w:style>
  <w:style w:type="paragraph" w:customStyle="1" w:styleId="affffff6">
    <w:uiPriority w:val="99"/>
    <w:semiHidden/>
    <w:unhideWhenUsed/>
    <w:rsid w:val="001116D4"/>
    <w:pPr>
      <w:snapToGrid w:val="0"/>
    </w:pPr>
  </w:style>
  <w:style w:type="character" w:customStyle="1" w:styleId="affffff7">
    <w:uiPriority w:val="99"/>
    <w:semiHidden/>
    <w:rsid w:val="001116D4"/>
    <w:rPr>
      <w:rFonts w:ascii="宋体" w:hAnsi="宋体" w:cs="宋体"/>
      <w:sz w:val="21"/>
      <w:szCs w:val="24"/>
    </w:rPr>
  </w:style>
  <w:style w:type="character" w:customStyle="1" w:styleId="affffff8">
    <w:uiPriority w:val="99"/>
    <w:semiHidden/>
    <w:unhideWhenUsed/>
    <w:rsid w:val="001116D4"/>
    <w:rPr>
      <w:vertAlign w:val="superscript"/>
    </w:rPr>
  </w:style>
  <w:style w:type="paragraph" w:customStyle="1" w:styleId="affffff9">
    <w:autoRedefine/>
    <w:semiHidden/>
    <w:rsid w:val="00955CA0"/>
    <w:pPr>
      <w:ind w:firstLineChars="200" w:firstLine="420"/>
    </w:pPr>
    <w:rPr>
      <w:color w:val="000000"/>
      <w:szCs w:val="21"/>
    </w:rPr>
  </w:style>
  <w:style w:type="character" w:customStyle="1" w:styleId="affffffa">
    <w:rsid w:val="00955CA0"/>
  </w:style>
  <w:style w:type="paragraph" w:customStyle="1" w:styleId="affffffb">
    <w:rsid w:val="00955CA0"/>
    <w:pPr>
      <w:widowControl w:val="0"/>
      <w:ind w:firstLineChars="200" w:firstLine="420"/>
      <w:jc w:val="both"/>
    </w:pPr>
    <w:rPr>
      <w:rFonts w:ascii="Times New Roman" w:hAnsi="Times New Roman"/>
      <w:kern w:val="2"/>
      <w:szCs w:val="21"/>
    </w:rPr>
  </w:style>
  <w:style w:type="paragraph" w:customStyle="1" w:styleId="affffffc">
    <w:rsid w:val="00955CA0"/>
    <w:pPr>
      <w:widowControl w:val="0"/>
      <w:tabs>
        <w:tab w:val="left" w:pos="1200"/>
      </w:tabs>
      <w:jc w:val="both"/>
    </w:pPr>
    <w:rPr>
      <w:rFonts w:ascii="Times New Roman" w:hAnsi="Times New Roman"/>
      <w:kern w:val="2"/>
      <w:szCs w:val="21"/>
    </w:rPr>
  </w:style>
  <w:style w:type="paragraph" w:customStyle="1" w:styleId="aff0">
    <w:link w:val="3Char2"/>
    <w:qFormat/>
    <w:rsid w:val="00955CA0"/>
    <w:pPr>
      <w:keepNext/>
      <w:keepLines/>
      <w:widowControl w:val="0"/>
      <w:spacing w:before="100" w:beforeAutospacing="1" w:after="100" w:afterAutospacing="1" w:line="415" w:lineRule="auto"/>
      <w:jc w:val="both"/>
    </w:pPr>
    <w:rPr>
      <w:rFonts w:ascii="Times New Roman" w:hAnsi="Times New Roman"/>
      <w:b/>
      <w:kern w:val="2"/>
    </w:rPr>
  </w:style>
  <w:style w:type="character" w:customStyle="1" w:styleId="affffffd">
    <w:rsid w:val="00955CA0"/>
    <w:rPr>
      <w:rFonts w:ascii="Times New Roman" w:hAnsi="Times New Roman"/>
      <w:b/>
      <w:kern w:val="2"/>
      <w:sz w:val="21"/>
      <w:szCs w:val="24"/>
    </w:rPr>
  </w:style>
  <w:style w:type="character" w:customStyle="1" w:styleId="affffffe">
    <w:uiPriority w:val="9"/>
    <w:rsid w:val="00876747"/>
    <w:rPr>
      <w:rFonts w:ascii="宋体" w:hAnsi="宋体" w:cs="宋体"/>
      <w:b/>
      <w:bCs/>
      <w:sz w:val="24"/>
      <w:szCs w:val="24"/>
    </w:rPr>
  </w:style>
  <w:style w:type="paragraph" w:customStyle="1" w:styleId="afffffff">
    <w:next w:val="ae"/>
    <w:uiPriority w:val="34"/>
    <w:qFormat/>
    <w:rsid w:val="0082388B"/>
    <w:pPr>
      <w:widowControl w:val="0"/>
      <w:ind w:firstLineChars="200" w:firstLine="420"/>
      <w:jc w:val="both"/>
    </w:pPr>
    <w:rPr>
      <w:kern w:val="2"/>
      <w:szCs w:val="22"/>
    </w:rPr>
  </w:style>
  <w:style w:type="table" w:customStyle="1" w:styleId="afffffff0">
    <w:uiPriority w:val="42"/>
    <w:rsid w:val="000E63D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fffffff1">
    <w:next w:val="ae"/>
    <w:uiPriority w:val="34"/>
    <w:qFormat/>
    <w:rsid w:val="00E21DDC"/>
    <w:pPr>
      <w:widowControl w:val="0"/>
      <w:ind w:firstLineChars="200" w:firstLine="420"/>
      <w:jc w:val="both"/>
    </w:pPr>
    <w:rPr>
      <w:kern w:val="2"/>
      <w:szCs w:val="22"/>
    </w:rPr>
  </w:style>
  <w:style w:type="character" w:customStyle="1" w:styleId="afffffff2">
    <w:uiPriority w:val="9"/>
    <w:rsid w:val="00C1405C"/>
    <w:rPr>
      <w:b/>
      <w:bCs/>
      <w:kern w:val="2"/>
      <w:sz w:val="21"/>
      <w:szCs w:val="32"/>
    </w:rPr>
  </w:style>
  <w:style w:type="paragraph" w:customStyle="1" w:styleId="afffffff3">
    <w:next w:val="ae"/>
    <w:uiPriority w:val="34"/>
    <w:qFormat/>
    <w:rsid w:val="00144592"/>
    <w:pPr>
      <w:widowControl w:val="0"/>
      <w:ind w:firstLineChars="200" w:firstLine="420"/>
      <w:jc w:val="both"/>
    </w:pPr>
    <w:rPr>
      <w:kern w:val="2"/>
      <w:szCs w:val="22"/>
    </w:rPr>
  </w:style>
  <w:style w:type="paragraph" w:customStyle="1" w:styleId="afffffff4">
    <w:next w:val="ae"/>
    <w:uiPriority w:val="34"/>
    <w:qFormat/>
    <w:rsid w:val="00877605"/>
    <w:pPr>
      <w:widowControl w:val="0"/>
      <w:ind w:firstLineChars="200" w:firstLine="420"/>
      <w:jc w:val="both"/>
    </w:pPr>
    <w:rPr>
      <w:kern w:val="2"/>
      <w:szCs w:val="22"/>
    </w:rPr>
  </w:style>
  <w:style w:type="paragraph" w:customStyle="1" w:styleId="afffffff5">
    <w:uiPriority w:val="1"/>
    <w:qFormat/>
    <w:rsid w:val="00F60CEE"/>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paragraph" w:customStyle="1" w:styleId="afffffff6">
    <w:qFormat/>
    <w:rsid w:val="00DE45B3"/>
    <w:pPr>
      <w:widowControl w:val="0"/>
      <w:ind w:firstLineChars="200" w:firstLine="420"/>
      <w:jc w:val="both"/>
    </w:pPr>
    <w:rPr>
      <w:kern w:val="2"/>
      <w:szCs w:val="22"/>
    </w:rPr>
  </w:style>
  <w:style w:type="character" w:customStyle="1" w:styleId="afffffff7">
    <w:uiPriority w:val="22"/>
    <w:qFormat/>
    <w:rsid w:val="009A771E"/>
    <w:rPr>
      <w:b/>
      <w:bCs/>
    </w:rPr>
  </w:style>
  <w:style w:type="paragraph" w:customStyle="1" w:styleId="afffffff8">
    <w:rsid w:val="00570C55"/>
    <w:pPr>
      <w:widowControl w:val="0"/>
      <w:autoSpaceDE w:val="0"/>
      <w:autoSpaceDN w:val="0"/>
      <w:adjustRightInd w:val="0"/>
    </w:pPr>
    <w:rPr>
      <w:rFonts w:ascii="宋体" w:hAnsiTheme="minorHAnsi" w:cs="宋体"/>
      <w:color w:val="000000"/>
      <w:sz w:val="24"/>
      <w:szCs w:val="24"/>
    </w:rPr>
  </w:style>
  <w:style w:type="paragraph" w:customStyle="1" w:styleId="afffffff9">
    <w:rsid w:val="007C4008"/>
    <w:pPr>
      <w:widowControl w:val="0"/>
      <w:ind w:firstLineChars="200" w:firstLine="420"/>
      <w:jc w:val="both"/>
    </w:pPr>
    <w:rPr>
      <w:kern w:val="2"/>
      <w:szCs w:val="22"/>
    </w:rPr>
  </w:style>
  <w:style w:type="table" w:customStyle="1" w:styleId="afffffffa">
    <w:rsid w:val="00C84623"/>
    <w:pPr>
      <w:jc w:val="both"/>
    </w:pPr>
    <w:rPr>
      <w:rFonts w:ascii="Times New Roman" w:hAnsi="Times New Roman"/>
      <w:color w:val="000000"/>
      <w:kern w:val="2"/>
      <w:sz w:val="18"/>
      <w:szCs w:val="22"/>
    </w:rPr>
    <w:tblPr>
      <w:tblInd w:w="714" w:type="dxa"/>
      <w:tblBorders>
        <w:top w:val="single" w:sz="12" w:space="0" w:color="auto"/>
        <w:bottom w:val="single" w:sz="12" w:space="0" w:color="auto"/>
        <w:insideH w:val="dotted" w:sz="4" w:space="0" w:color="auto"/>
        <w:insideV w:val="dotted" w:sz="4" w:space="0" w:color="auto"/>
      </w:tblBorders>
      <w:tblCellMar>
        <w:top w:w="0" w:type="dxa"/>
        <w:left w:w="108" w:type="dxa"/>
        <w:bottom w:w="0" w:type="dxa"/>
        <w:right w:w="108" w:type="dxa"/>
      </w:tblCellMar>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afffffffb">
    <w:uiPriority w:val="99"/>
    <w:semiHidden/>
    <w:unhideWhenUsed/>
    <w:qFormat/>
    <w:rsid w:val="001E0B3B"/>
    <w:tblPr>
      <w:tblInd w:w="0" w:type="dxa"/>
      <w:tblCellMar>
        <w:top w:w="0" w:type="dxa"/>
        <w:left w:w="108" w:type="dxa"/>
        <w:bottom w:w="0" w:type="dxa"/>
        <w:right w:w="108" w:type="dxa"/>
      </w:tblCellMar>
    </w:tblPr>
  </w:style>
  <w:style w:type="paragraph" w:customStyle="1" w:styleId="afffffffc">
    <w:qFormat/>
    <w:rsid w:val="0001029D"/>
    <w:rPr>
      <w:rFonts w:ascii="宋体" w:hAnsi="宋体" w:cs="宋体"/>
      <w:sz w:val="24"/>
      <w:szCs w:val="24"/>
    </w:rPr>
  </w:style>
  <w:style w:type="paragraph" w:customStyle="1" w:styleId="afffffffd">
    <w:uiPriority w:val="99"/>
    <w:qFormat/>
    <w:rsid w:val="005B5D50"/>
    <w:pPr>
      <w:keepNext/>
      <w:keepLines/>
      <w:widowControl w:val="0"/>
      <w:spacing w:before="60" w:after="60" w:line="360" w:lineRule="auto"/>
      <w:jc w:val="center"/>
      <w:outlineLvl w:val="0"/>
    </w:pPr>
    <w:rPr>
      <w:rFonts w:eastAsia="黑体"/>
      <w:b/>
      <w:bCs/>
      <w:kern w:val="44"/>
      <w:sz w:val="28"/>
      <w:szCs w:val="44"/>
    </w:rPr>
  </w:style>
  <w:style w:type="paragraph" w:customStyle="1" w:styleId="afffffffe">
    <w:qFormat/>
    <w:rsid w:val="005B5D50"/>
    <w:pPr>
      <w:keepNext/>
      <w:keepLines/>
      <w:widowControl w:val="0"/>
      <w:spacing w:before="60" w:after="60"/>
      <w:jc w:val="both"/>
      <w:outlineLvl w:val="1"/>
    </w:pPr>
    <w:rPr>
      <w:rFonts w:ascii="Arial" w:hAnsi="Arial"/>
      <w:b/>
      <w:bCs/>
      <w:kern w:val="2"/>
      <w:szCs w:val="21"/>
    </w:rPr>
  </w:style>
  <w:style w:type="paragraph" w:customStyle="1" w:styleId="affffffff">
    <w:uiPriority w:val="9"/>
    <w:qFormat/>
    <w:rsid w:val="005B5D50"/>
    <w:pPr>
      <w:keepNext/>
      <w:keepLines/>
      <w:widowControl w:val="0"/>
      <w:spacing w:before="60" w:after="60"/>
      <w:jc w:val="both"/>
      <w:outlineLvl w:val="2"/>
    </w:pPr>
    <w:rPr>
      <w:b/>
      <w:bCs/>
      <w:kern w:val="2"/>
      <w:szCs w:val="32"/>
    </w:rPr>
  </w:style>
  <w:style w:type="paragraph" w:customStyle="1" w:styleId="affffffff0">
    <w:uiPriority w:val="9"/>
    <w:unhideWhenUsed/>
    <w:qFormat/>
    <w:rsid w:val="00876747"/>
    <w:pPr>
      <w:keepNext/>
      <w:keepLines/>
      <w:spacing w:before="240" w:after="64" w:line="320" w:lineRule="auto"/>
      <w:outlineLvl w:val="6"/>
    </w:pPr>
    <w:rPr>
      <w:b/>
      <w:bCs/>
    </w:rPr>
  </w:style>
  <w:style w:type="character" w:customStyle="1" w:styleId="1Char1">
    <w:name w:val="索引 1 Char"/>
    <w:link w:val="12"/>
    <w:rsid w:val="005B5D50"/>
    <w:rPr>
      <w:rFonts w:eastAsia="黑体"/>
      <w:b/>
      <w:bCs/>
      <w:kern w:val="44"/>
      <w:sz w:val="28"/>
      <w:szCs w:val="44"/>
    </w:rPr>
  </w:style>
  <w:style w:type="character" w:customStyle="1" w:styleId="2Char0">
    <w:name w:val="目录 2 Char"/>
    <w:link w:val="20"/>
    <w:rsid w:val="005B5D50"/>
    <w:rPr>
      <w:rFonts w:ascii="Arial" w:hAnsi="Arial"/>
      <w:b/>
      <w:bCs/>
      <w:kern w:val="2"/>
      <w:sz w:val="21"/>
      <w:szCs w:val="21"/>
    </w:rPr>
  </w:style>
  <w:style w:type="character" w:customStyle="1" w:styleId="3Char">
    <w:name w:val="目录 3 Char"/>
    <w:link w:val="30"/>
    <w:uiPriority w:val="9"/>
    <w:rsid w:val="005B5D50"/>
    <w:rPr>
      <w:b/>
      <w:bCs/>
      <w:kern w:val="2"/>
      <w:sz w:val="21"/>
      <w:szCs w:val="32"/>
    </w:rPr>
  </w:style>
  <w:style w:type="paragraph" w:customStyle="1" w:styleId="affffffff1">
    <w:basedOn w:val="12"/>
    <w:uiPriority w:val="39"/>
    <w:qFormat/>
    <w:rsid w:val="00DD256F"/>
    <w:pPr>
      <w:spacing w:before="480" w:line="276" w:lineRule="auto"/>
    </w:pPr>
    <w:rPr>
      <w:rFonts w:ascii="Cambria" w:hAnsi="Cambria"/>
      <w:color w:val="365F91"/>
      <w:szCs w:val="28"/>
    </w:rPr>
  </w:style>
  <w:style w:type="paragraph" w:customStyle="1" w:styleId="affffffff2">
    <w:autoRedefine/>
    <w:uiPriority w:val="39"/>
    <w:qFormat/>
    <w:rsid w:val="00C3685E"/>
    <w:pPr>
      <w:widowControl w:val="0"/>
      <w:tabs>
        <w:tab w:val="left" w:pos="1260"/>
        <w:tab w:val="right" w:leader="dot" w:pos="8823"/>
      </w:tabs>
      <w:spacing w:line="360" w:lineRule="auto"/>
      <w:jc w:val="both"/>
    </w:pPr>
    <w:rPr>
      <w:rFonts w:ascii="Times New Roman" w:hAnsi="Times New Roman"/>
      <w:kern w:val="2"/>
      <w:szCs w:val="21"/>
    </w:rPr>
  </w:style>
  <w:style w:type="paragraph" w:customStyle="1" w:styleId="affffffff3">
    <w:autoRedefine/>
    <w:uiPriority w:val="39"/>
    <w:qFormat/>
    <w:rsid w:val="00DD256F"/>
    <w:pPr>
      <w:widowControl w:val="0"/>
      <w:ind w:leftChars="200" w:left="420"/>
      <w:jc w:val="both"/>
    </w:pPr>
    <w:rPr>
      <w:rFonts w:ascii="Times New Roman" w:hAnsi="Times New Roman"/>
      <w:kern w:val="2"/>
      <w:szCs w:val="21"/>
    </w:rPr>
  </w:style>
  <w:style w:type="paragraph" w:customStyle="1" w:styleId="affffffff4">
    <w:qFormat/>
    <w:rsid w:val="00DD256F"/>
    <w:pPr>
      <w:widowControl w:val="0"/>
      <w:ind w:firstLineChars="200" w:firstLine="420"/>
      <w:jc w:val="both"/>
    </w:pPr>
    <w:rPr>
      <w:kern w:val="2"/>
      <w:szCs w:val="22"/>
    </w:rPr>
  </w:style>
  <w:style w:type="paragraph" w:customStyle="1" w:styleId="affffffff5">
    <w:autoRedefine/>
    <w:uiPriority w:val="39"/>
    <w:unhideWhenUsed/>
    <w:qFormat/>
    <w:rsid w:val="00DD256F"/>
    <w:pPr>
      <w:spacing w:after="100" w:line="276" w:lineRule="auto"/>
      <w:ind w:left="440"/>
    </w:pPr>
    <w:rPr>
      <w:sz w:val="22"/>
      <w:szCs w:val="22"/>
    </w:rPr>
  </w:style>
  <w:style w:type="numbering" w:customStyle="1" w:styleId="affffffff6">
    <w:uiPriority w:val="99"/>
    <w:rsid w:val="00C65930"/>
  </w:style>
  <w:style w:type="paragraph" w:customStyle="1" w:styleId="affffffff7">
    <w:uiPriority w:val="99"/>
    <w:rsid w:val="00C17CE1"/>
    <w:pPr>
      <w:spacing w:before="100" w:beforeAutospacing="1" w:after="100" w:afterAutospacing="1"/>
    </w:pPr>
  </w:style>
  <w:style w:type="paragraph" w:customStyle="1" w:styleId="affffffff8">
    <w:autoRedefine/>
    <w:semiHidden/>
    <w:rsid w:val="00955CA0"/>
    <w:pPr>
      <w:ind w:firstLineChars="200" w:firstLine="420"/>
    </w:pPr>
    <w:rPr>
      <w:color w:val="000000"/>
      <w:szCs w:val="21"/>
    </w:rPr>
  </w:style>
  <w:style w:type="paragraph" w:customStyle="1" w:styleId="affffffff9">
    <w:rsid w:val="00955CA0"/>
    <w:pPr>
      <w:widowControl w:val="0"/>
      <w:tabs>
        <w:tab w:val="left" w:pos="1200"/>
      </w:tabs>
      <w:jc w:val="both"/>
    </w:pPr>
    <w:rPr>
      <w:rFonts w:ascii="Times New Roman" w:hAnsi="Times New Roman"/>
      <w:kern w:val="2"/>
      <w:szCs w:val="21"/>
    </w:rPr>
  </w:style>
  <w:style w:type="paragraph" w:customStyle="1" w:styleId="affffffffa">
    <w:qFormat/>
    <w:rsid w:val="00955CA0"/>
    <w:pPr>
      <w:keepNext/>
      <w:keepLines/>
      <w:widowControl w:val="0"/>
      <w:spacing w:before="100" w:beforeAutospacing="1" w:after="100" w:afterAutospacing="1" w:line="415" w:lineRule="auto"/>
      <w:jc w:val="both"/>
    </w:pPr>
    <w:rPr>
      <w:rFonts w:ascii="Times New Roman" w:hAnsi="Times New Roman"/>
      <w:b/>
      <w:kern w:val="2"/>
    </w:rPr>
  </w:style>
  <w:style w:type="character" w:customStyle="1" w:styleId="affffffffb">
    <w:rsid w:val="00955CA0"/>
    <w:rPr>
      <w:rFonts w:ascii="Times New Roman" w:hAnsi="Times New Roman"/>
      <w:b/>
      <w:kern w:val="2"/>
      <w:sz w:val="21"/>
      <w:szCs w:val="24"/>
    </w:rPr>
  </w:style>
  <w:style w:type="character" w:customStyle="1" w:styleId="affffffffc">
    <w:basedOn w:val="Char"/>
    <w:uiPriority w:val="99"/>
    <w:semiHidden/>
    <w:rsid w:val="00D212B7"/>
    <w:rPr>
      <w:rFonts w:ascii="Times New Roman" w:eastAsia="宋体" w:hAnsi="Times New Roman" w:cs="Times New Roman"/>
      <w:b/>
      <w:bCs/>
      <w:szCs w:val="21"/>
    </w:rPr>
  </w:style>
  <w:style w:type="paragraph" w:customStyle="1" w:styleId="affffffffd">
    <w:next w:val="ae"/>
    <w:uiPriority w:val="34"/>
    <w:qFormat/>
    <w:rsid w:val="0082388B"/>
    <w:pPr>
      <w:widowControl w:val="0"/>
      <w:ind w:firstLineChars="200" w:firstLine="420"/>
      <w:jc w:val="both"/>
    </w:pPr>
    <w:rPr>
      <w:kern w:val="2"/>
      <w:szCs w:val="22"/>
    </w:rPr>
  </w:style>
  <w:style w:type="paragraph" w:customStyle="1" w:styleId="affffffffe">
    <w:next w:val="ae"/>
    <w:uiPriority w:val="34"/>
    <w:qFormat/>
    <w:rsid w:val="00E21DDC"/>
    <w:pPr>
      <w:widowControl w:val="0"/>
      <w:ind w:firstLineChars="200" w:firstLine="420"/>
      <w:jc w:val="both"/>
    </w:pPr>
    <w:rPr>
      <w:kern w:val="2"/>
      <w:szCs w:val="22"/>
    </w:rPr>
  </w:style>
  <w:style w:type="paragraph" w:customStyle="1" w:styleId="afffffffff">
    <w:next w:val="ae"/>
    <w:uiPriority w:val="34"/>
    <w:qFormat/>
    <w:rsid w:val="00144592"/>
    <w:pPr>
      <w:widowControl w:val="0"/>
      <w:ind w:firstLineChars="200" w:firstLine="420"/>
      <w:jc w:val="both"/>
    </w:pPr>
    <w:rPr>
      <w:kern w:val="2"/>
      <w:szCs w:val="22"/>
    </w:rPr>
  </w:style>
  <w:style w:type="paragraph" w:customStyle="1" w:styleId="afffffffff0">
    <w:next w:val="ae"/>
    <w:uiPriority w:val="34"/>
    <w:qFormat/>
    <w:rsid w:val="00877605"/>
    <w:pPr>
      <w:widowControl w:val="0"/>
      <w:ind w:firstLineChars="200" w:firstLine="420"/>
      <w:jc w:val="both"/>
    </w:pPr>
    <w:rPr>
      <w:kern w:val="2"/>
      <w:szCs w:val="22"/>
    </w:rPr>
  </w:style>
  <w:style w:type="paragraph" w:customStyle="1" w:styleId="afffffffff1">
    <w:uiPriority w:val="99"/>
    <w:qFormat/>
    <w:rsid w:val="00C84623"/>
    <w:pPr>
      <w:widowControl w:val="0"/>
      <w:adjustRightInd w:val="0"/>
      <w:snapToGrid w:val="0"/>
      <w:spacing w:line="400" w:lineRule="atLeast"/>
      <w:ind w:leftChars="342" w:left="718"/>
      <w:jc w:val="both"/>
    </w:pPr>
    <w:rPr>
      <w:kern w:val="2"/>
      <w:szCs w:val="21"/>
    </w:rPr>
  </w:style>
  <w:style w:type="character" w:customStyle="1" w:styleId="afffffffff2">
    <w:uiPriority w:val="99"/>
    <w:qFormat/>
    <w:rsid w:val="00C84623"/>
    <w:rPr>
      <w:rFonts w:ascii="宋体" w:hAnsi="宋体"/>
      <w:kern w:val="2"/>
      <w:sz w:val="21"/>
      <w:szCs w:val="21"/>
    </w:rPr>
  </w:style>
  <w:style w:type="paragraph" w:customStyle="1" w:styleId="afffffffff3">
    <w:rsid w:val="00AD3332"/>
    <w:pPr>
      <w:widowControl w:val="0"/>
      <w:tabs>
        <w:tab w:val="num" w:pos="630"/>
      </w:tabs>
      <w:adjustRightInd w:val="0"/>
      <w:snapToGrid w:val="0"/>
      <w:spacing w:line="400" w:lineRule="atLeast"/>
      <w:ind w:leftChars="600" w:left="1260"/>
      <w:jc w:val="both"/>
    </w:pPr>
    <w:rPr>
      <w:kern w:val="2"/>
      <w:szCs w:val="21"/>
    </w:rPr>
  </w:style>
  <w:style w:type="paragraph" w:customStyle="1" w:styleId="afffffffff4">
    <w:rsid w:val="00D46A09"/>
    <w:pPr>
      <w:widowControl w:val="0"/>
      <w:tabs>
        <w:tab w:val="left" w:pos="1273"/>
      </w:tabs>
      <w:adjustRightInd w:val="0"/>
      <w:snapToGrid w:val="0"/>
      <w:spacing w:line="400" w:lineRule="atLeast"/>
      <w:ind w:leftChars="342" w:left="1256" w:hangingChars="255" w:hanging="538"/>
      <w:jc w:val="both"/>
    </w:pPr>
    <w:rPr>
      <w:b/>
      <w:bCs/>
      <w:kern w:val="2"/>
      <w:szCs w:val="21"/>
    </w:rPr>
  </w:style>
  <w:style w:type="character" w:customStyle="1" w:styleId="afffffffff5">
    <w:rsid w:val="00D46A09"/>
    <w:rPr>
      <w:rFonts w:ascii="宋体" w:hAnsi="宋体"/>
      <w:b/>
      <w:bCs/>
      <w:kern w:val="2"/>
      <w:sz w:val="21"/>
      <w:szCs w:val="21"/>
    </w:rPr>
  </w:style>
  <w:style w:type="paragraph" w:customStyle="1" w:styleId="afffffffff6">
    <w:rsid w:val="00765CBB"/>
    <w:pPr>
      <w:widowControl w:val="0"/>
      <w:tabs>
        <w:tab w:val="left" w:pos="714"/>
        <w:tab w:val="left" w:pos="850"/>
      </w:tabs>
      <w:adjustRightInd w:val="0"/>
      <w:snapToGrid w:val="0"/>
      <w:spacing w:line="400" w:lineRule="atLeast"/>
      <w:outlineLvl w:val="0"/>
    </w:pPr>
    <w:rPr>
      <w:rFonts w:ascii="Times New Roman" w:hAnsi="Times New Roman"/>
      <w:b/>
      <w:color w:val="000000"/>
      <w:kern w:val="2"/>
      <w:sz w:val="21"/>
      <w:szCs w:val="21"/>
    </w:rPr>
  </w:style>
  <w:style w:type="paragraph" w:customStyle="1" w:styleId="afffffffff7">
    <w:rsid w:val="00765CBB"/>
    <w:pPr>
      <w:widowControl w:val="0"/>
      <w:tabs>
        <w:tab w:val="left" w:pos="714"/>
        <w:tab w:val="left" w:pos="850"/>
      </w:tabs>
      <w:adjustRightInd w:val="0"/>
      <w:snapToGrid w:val="0"/>
      <w:spacing w:line="400" w:lineRule="atLeast"/>
      <w:outlineLvl w:val="1"/>
    </w:pPr>
    <w:rPr>
      <w:rFonts w:ascii="Times New Roman" w:hAnsi="Times New Roman"/>
      <w:b/>
      <w:color w:val="000000"/>
      <w:kern w:val="2"/>
      <w:sz w:val="21"/>
      <w:szCs w:val="21"/>
    </w:rPr>
  </w:style>
  <w:style w:type="paragraph" w:customStyle="1" w:styleId="afffffffff8">
    <w:rsid w:val="00765CBB"/>
    <w:pPr>
      <w:widowControl w:val="0"/>
      <w:tabs>
        <w:tab w:val="left" w:pos="0"/>
      </w:tabs>
      <w:adjustRightInd w:val="0"/>
      <w:snapToGrid w:val="0"/>
      <w:spacing w:line="400" w:lineRule="atLeast"/>
      <w:outlineLvl w:val="2"/>
    </w:pPr>
    <w:rPr>
      <w:rFonts w:ascii="Times New Roman" w:hAnsi="Times New Roman"/>
      <w:b/>
      <w:color w:val="000000"/>
      <w:kern w:val="2"/>
      <w:sz w:val="21"/>
      <w:szCs w:val="21"/>
    </w:rPr>
  </w:style>
  <w:style w:type="character" w:customStyle="1" w:styleId="afffffffff9">
    <w:rsid w:val="00765CBB"/>
    <w:rPr>
      <w:rFonts w:ascii="Times New Roman" w:hAnsi="Times New Roman"/>
      <w:b/>
      <w:color w:val="000000"/>
      <w:kern w:val="2"/>
      <w:sz w:val="21"/>
      <w:szCs w:val="21"/>
    </w:rPr>
  </w:style>
  <w:style w:type="paragraph" w:customStyle="1" w:styleId="afffffffffa">
    <w:rsid w:val="00765CBB"/>
    <w:pPr>
      <w:widowControl w:val="0"/>
      <w:tabs>
        <w:tab w:val="left" w:pos="0"/>
      </w:tabs>
      <w:adjustRightInd w:val="0"/>
      <w:snapToGrid w:val="0"/>
      <w:spacing w:line="400" w:lineRule="atLeast"/>
      <w:ind w:left="714"/>
      <w:jc w:val="both"/>
    </w:pPr>
    <w:rPr>
      <w:rFonts w:ascii="Times New Roman" w:hAnsi="Times New Roman"/>
      <w:color w:val="000000"/>
      <w:kern w:val="2"/>
      <w:sz w:val="21"/>
      <w:szCs w:val="24"/>
    </w:rPr>
  </w:style>
  <w:style w:type="character" w:customStyle="1" w:styleId="afffffffffb">
    <w:rsid w:val="00765CBB"/>
    <w:rPr>
      <w:rFonts w:ascii="Times New Roman" w:hAnsi="Times New Roman"/>
      <w:color w:val="000000"/>
      <w:kern w:val="2"/>
      <w:sz w:val="21"/>
      <w:szCs w:val="24"/>
    </w:rPr>
  </w:style>
  <w:style w:type="paragraph" w:customStyle="1" w:styleId="afffffffffc">
    <w:rsid w:val="00EF3055"/>
    <w:pPr>
      <w:widowControl w:val="0"/>
      <w:tabs>
        <w:tab w:val="left" w:pos="0"/>
      </w:tabs>
      <w:adjustRightInd w:val="0"/>
      <w:snapToGrid w:val="0"/>
      <w:spacing w:line="400" w:lineRule="atLeast"/>
      <w:ind w:left="1276"/>
      <w:jc w:val="both"/>
    </w:pPr>
    <w:rPr>
      <w:rFonts w:ascii="Times New Roman" w:hAnsi="Times New Roman"/>
      <w:color w:val="000000"/>
      <w:kern w:val="2"/>
      <w:sz w:val="21"/>
      <w:szCs w:val="24"/>
    </w:rPr>
  </w:style>
  <w:style w:type="character" w:customStyle="1" w:styleId="afffffffffd">
    <w:rsid w:val="00EF3055"/>
    <w:rPr>
      <w:rFonts w:ascii="Times New Roman" w:hAnsi="Times New Roman"/>
      <w:color w:val="000000"/>
      <w:kern w:val="2"/>
      <w:sz w:val="21"/>
      <w:szCs w:val="24"/>
    </w:rPr>
  </w:style>
  <w:style w:type="paragraph" w:customStyle="1" w:styleId="a">
    <w:rsid w:val="00F82252"/>
    <w:pPr>
      <w:numPr>
        <w:numId w:val="3"/>
      </w:numPr>
      <w:adjustRightInd w:val="0"/>
      <w:snapToGrid w:val="0"/>
      <w:spacing w:line="400" w:lineRule="atLeast"/>
    </w:pPr>
    <w:rPr>
      <w:rFonts w:ascii="宋体" w:hAnsi="宋体" w:cstheme="minorBidi"/>
      <w:b/>
      <w:kern w:val="2"/>
      <w:sz w:val="28"/>
      <w:szCs w:val="22"/>
    </w:rPr>
  </w:style>
  <w:style w:type="character" w:customStyle="1" w:styleId="1Char0">
    <w:name w:val="目录 1 Char"/>
    <w:link w:val="11"/>
    <w:uiPriority w:val="39"/>
    <w:rsid w:val="00BB6787"/>
    <w:rPr>
      <w:rFonts w:ascii="Times New Roman" w:hAnsi="Times New Roman"/>
      <w:kern w:val="2"/>
      <w:sz w:val="21"/>
      <w:szCs w:val="21"/>
    </w:rPr>
  </w:style>
  <w:style w:type="table" w:customStyle="1" w:styleId="afffffffffe">
    <w:uiPriority w:val="99"/>
    <w:semiHidden/>
    <w:unhideWhenUsed/>
    <w:rsid w:val="002F502D"/>
    <w:tblPr>
      <w:tblInd w:w="0" w:type="dxa"/>
      <w:tblCellMar>
        <w:top w:w="0" w:type="dxa"/>
        <w:left w:w="108" w:type="dxa"/>
        <w:bottom w:w="0" w:type="dxa"/>
        <w:right w:w="108" w:type="dxa"/>
      </w:tblCellMar>
    </w:tblPr>
  </w:style>
  <w:style w:type="table" w:customStyle="1" w:styleId="affffffffff">
    <w:uiPriority w:val="5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affffffffff0">
    <w:uiPriority w:val="42"/>
    <w:rsid w:val="000E63DB"/>
    <w:tblPr>
      <w:tblStyleRowBandSize w:val="1"/>
      <w:tblStyleColBandSize w:val="1"/>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ffffffffff1">
    <w:qFormat/>
    <w:rsid w:val="005E77B6"/>
    <w:rPr>
      <w:rFonts w:ascii="宋体" w:hAnsi="宋体" w:cs="宋体"/>
      <w:sz w:val="21"/>
      <w:szCs w:val="24"/>
    </w:rPr>
  </w:style>
  <w:style w:type="paragraph" w:customStyle="1" w:styleId="affffffffff2">
    <w:uiPriority w:val="99"/>
    <w:qFormat/>
    <w:rsid w:val="005B5D50"/>
    <w:pPr>
      <w:keepNext/>
      <w:keepLines/>
      <w:spacing w:before="60" w:after="60" w:line="360" w:lineRule="auto"/>
      <w:jc w:val="center"/>
      <w:outlineLvl w:val="0"/>
    </w:pPr>
    <w:rPr>
      <w:rFonts w:eastAsia="黑体"/>
      <w:bCs/>
      <w:kern w:val="44"/>
      <w:sz w:val="28"/>
      <w:szCs w:val="44"/>
    </w:rPr>
  </w:style>
  <w:style w:type="paragraph" w:customStyle="1" w:styleId="affffffffff3">
    <w:qFormat/>
    <w:rsid w:val="005B5D50"/>
    <w:pPr>
      <w:keepNext/>
      <w:keepLines/>
      <w:spacing w:before="60" w:after="60"/>
      <w:jc w:val="both"/>
      <w:outlineLvl w:val="1"/>
    </w:pPr>
    <w:rPr>
      <w:rFonts w:ascii="Arial" w:hAnsi="Arial"/>
      <w:bCs/>
    </w:rPr>
  </w:style>
  <w:style w:type="paragraph" w:customStyle="1" w:styleId="affffffffff4">
    <w:uiPriority w:val="9"/>
    <w:qFormat/>
    <w:rsid w:val="005B5D50"/>
    <w:pPr>
      <w:keepNext/>
      <w:keepLines/>
      <w:spacing w:before="60" w:after="60"/>
      <w:jc w:val="both"/>
    </w:pPr>
    <w:rPr>
      <w:bCs/>
      <w:szCs w:val="32"/>
    </w:rPr>
  </w:style>
  <w:style w:type="paragraph" w:customStyle="1" w:styleId="affffffffff5">
    <w:uiPriority w:val="9"/>
    <w:qFormat/>
    <w:rsid w:val="00395389"/>
    <w:pPr>
      <w:keepNext/>
      <w:keepLines/>
      <w:spacing w:before="60" w:after="60"/>
      <w:jc w:val="both"/>
      <w:outlineLvl w:val="3"/>
    </w:pPr>
    <w:rPr>
      <w:rFonts w:asciiTheme="minorEastAsia" w:eastAsiaTheme="minorEastAsia" w:hAnsiTheme="minorEastAsia"/>
      <w:bCs/>
      <w:szCs w:val="28"/>
    </w:rPr>
  </w:style>
  <w:style w:type="paragraph" w:customStyle="1" w:styleId="affffffffff6">
    <w:uiPriority w:val="9"/>
    <w:qFormat/>
    <w:rsid w:val="00586078"/>
    <w:pPr>
      <w:keepNext/>
      <w:keepLines/>
      <w:spacing w:before="60" w:after="60"/>
      <w:jc w:val="both"/>
      <w:outlineLvl w:val="4"/>
    </w:pPr>
    <w:rPr>
      <w:bCs/>
      <w:szCs w:val="28"/>
    </w:rPr>
  </w:style>
  <w:style w:type="paragraph" w:customStyle="1" w:styleId="affffffffff7">
    <w:uiPriority w:val="9"/>
    <w:unhideWhenUsed/>
    <w:qFormat/>
    <w:rsid w:val="005B5D50"/>
    <w:pPr>
      <w:keepNext/>
      <w:keepLines/>
      <w:spacing w:before="60" w:after="60"/>
      <w:outlineLvl w:val="5"/>
    </w:pPr>
    <w:rPr>
      <w:rFonts w:asciiTheme="majorHAnsi" w:hAnsiTheme="majorHAnsi" w:cstheme="majorBidi"/>
      <w:bCs/>
    </w:rPr>
  </w:style>
  <w:style w:type="paragraph" w:customStyle="1" w:styleId="affffffffff8">
    <w:uiPriority w:val="9"/>
    <w:unhideWhenUsed/>
    <w:qFormat/>
    <w:rsid w:val="00876747"/>
    <w:pPr>
      <w:keepNext/>
      <w:keepLines/>
      <w:spacing w:before="240" w:after="64" w:line="320" w:lineRule="auto"/>
      <w:outlineLvl w:val="6"/>
    </w:pPr>
    <w:rPr>
      <w:bCs/>
      <w:sz w:val="24"/>
    </w:rPr>
  </w:style>
  <w:style w:type="character" w:customStyle="1" w:styleId="affffffffff9">
    <w:uiPriority w:val="1"/>
    <w:semiHidden/>
    <w:unhideWhenUsed/>
    <w:rsid w:val="002F502D"/>
  </w:style>
  <w:style w:type="numbering" w:customStyle="1" w:styleId="affffffffffa">
    <w:uiPriority w:val="99"/>
    <w:semiHidden/>
    <w:unhideWhenUsed/>
    <w:rsid w:val="002F502D"/>
  </w:style>
  <w:style w:type="character" w:customStyle="1" w:styleId="affffffffffb">
    <w:uiPriority w:val="99"/>
    <w:rsid w:val="005B5D50"/>
    <w:rPr>
      <w:rFonts w:eastAsia="黑体"/>
      <w:b/>
      <w:bCs/>
      <w:kern w:val="44"/>
      <w:sz w:val="28"/>
      <w:szCs w:val="44"/>
    </w:rPr>
  </w:style>
  <w:style w:type="character" w:customStyle="1" w:styleId="affffffffffc">
    <w:rsid w:val="005B5D50"/>
    <w:rPr>
      <w:rFonts w:ascii="Arial" w:hAnsi="Arial"/>
      <w:b/>
      <w:bCs/>
      <w:kern w:val="2"/>
      <w:sz w:val="21"/>
      <w:szCs w:val="21"/>
    </w:rPr>
  </w:style>
  <w:style w:type="character" w:customStyle="1" w:styleId="affffffffffd">
    <w:uiPriority w:val="9"/>
    <w:rsid w:val="005B5D50"/>
    <w:rPr>
      <w:b/>
      <w:bCs/>
      <w:kern w:val="2"/>
      <w:sz w:val="21"/>
      <w:szCs w:val="32"/>
    </w:rPr>
  </w:style>
  <w:style w:type="character" w:customStyle="1" w:styleId="affffffffffe">
    <w:uiPriority w:val="9"/>
    <w:rsid w:val="00395389"/>
    <w:rPr>
      <w:rFonts w:asciiTheme="minorEastAsia" w:eastAsiaTheme="minorEastAsia" w:hAnsiTheme="minorEastAsia"/>
      <w:b/>
      <w:bCs/>
      <w:kern w:val="2"/>
      <w:sz w:val="21"/>
      <w:szCs w:val="28"/>
    </w:rPr>
  </w:style>
  <w:style w:type="character" w:customStyle="1" w:styleId="afffffffffff">
    <w:uiPriority w:val="9"/>
    <w:rsid w:val="00586078"/>
    <w:rPr>
      <w:b/>
      <w:bCs/>
      <w:kern w:val="2"/>
      <w:sz w:val="21"/>
      <w:szCs w:val="28"/>
    </w:rPr>
  </w:style>
  <w:style w:type="paragraph" w:customStyle="1" w:styleId="afffffffffff0">
    <w:basedOn w:val="10"/>
    <w:uiPriority w:val="39"/>
    <w:qFormat/>
    <w:rsid w:val="00DD256F"/>
    <w:pPr>
      <w:widowControl/>
      <w:spacing w:before="480" w:after="0" w:line="276" w:lineRule="auto"/>
      <w:outlineLvl w:val="9"/>
    </w:pPr>
    <w:rPr>
      <w:rFonts w:ascii="Cambria" w:eastAsia="宋体" w:hAnsi="Cambria"/>
      <w:color w:val="365F91"/>
      <w:kern w:val="0"/>
      <w:szCs w:val="28"/>
    </w:rPr>
  </w:style>
  <w:style w:type="paragraph" w:customStyle="1" w:styleId="afffffffffff1">
    <w:autoRedefine/>
    <w:uiPriority w:val="39"/>
    <w:qFormat/>
    <w:rsid w:val="00C3685E"/>
    <w:pPr>
      <w:tabs>
        <w:tab w:val="left" w:pos="1260"/>
        <w:tab w:val="right" w:leader="dot" w:pos="8823"/>
      </w:tabs>
      <w:spacing w:line="360" w:lineRule="auto"/>
      <w:jc w:val="both"/>
    </w:pPr>
  </w:style>
  <w:style w:type="paragraph" w:customStyle="1" w:styleId="afffffffffff2">
    <w:autoRedefine/>
    <w:uiPriority w:val="39"/>
    <w:qFormat/>
    <w:rsid w:val="00DD256F"/>
    <w:pPr>
      <w:ind w:leftChars="200" w:left="420"/>
      <w:jc w:val="both"/>
    </w:pPr>
  </w:style>
  <w:style w:type="character" w:customStyle="1" w:styleId="afffffffffff3">
    <w:uiPriority w:val="99"/>
    <w:rsid w:val="00DD256F"/>
    <w:rPr>
      <w:rFonts w:cs="Times New Roman"/>
      <w:color w:val="0000FF"/>
      <w:u w:val="single"/>
    </w:rPr>
  </w:style>
  <w:style w:type="character" w:customStyle="1" w:styleId="afffffffffff4">
    <w:uiPriority w:val="99"/>
    <w:rsid w:val="00DD256F"/>
    <w:rPr>
      <w:rFonts w:eastAsia="宋体" w:cs="Times New Roman"/>
      <w:kern w:val="2"/>
      <w:sz w:val="21"/>
      <w:szCs w:val="21"/>
      <w:lang w:val="en-US" w:eastAsia="zh-CN" w:bidi="ar-SA"/>
    </w:rPr>
  </w:style>
  <w:style w:type="paragraph" w:customStyle="1" w:styleId="afffffffffff5">
    <w:rsid w:val="00DD256F"/>
  </w:style>
  <w:style w:type="character" w:customStyle="1" w:styleId="a6">
    <w:link w:val="a5"/>
    <w:rsid w:val="00DD256F"/>
    <w:rPr>
      <w:rFonts w:ascii="Times New Roman" w:eastAsia="宋体" w:hAnsi="Times New Roman" w:cs="Times New Roman"/>
      <w:szCs w:val="21"/>
    </w:rPr>
  </w:style>
  <w:style w:type="paragraph" w:customStyle="1" w:styleId="afffffffffff6">
    <w:uiPriority w:val="99"/>
    <w:unhideWhenUsed/>
    <w:rsid w:val="00DD256F"/>
    <w:pPr>
      <w:jc w:val="both"/>
    </w:pPr>
    <w:rPr>
      <w:sz w:val="18"/>
      <w:szCs w:val="18"/>
    </w:rPr>
  </w:style>
  <w:style w:type="character" w:customStyle="1" w:styleId="afffffffffff7">
    <w:uiPriority w:val="99"/>
    <w:rsid w:val="00DD256F"/>
    <w:rPr>
      <w:rFonts w:ascii="Calibri" w:eastAsia="宋体" w:hAnsi="Calibri" w:cs="Times New Roman"/>
      <w:sz w:val="18"/>
      <w:szCs w:val="18"/>
    </w:rPr>
  </w:style>
  <w:style w:type="paragraph" w:customStyle="1" w:styleId="afffffffffff8">
    <w:uiPriority w:val="99"/>
    <w:rsid w:val="00DD256F"/>
    <w:pPr>
      <w:jc w:val="both"/>
    </w:pPr>
  </w:style>
  <w:style w:type="character" w:customStyle="1" w:styleId="afffffffffff9">
    <w:uiPriority w:val="99"/>
    <w:rsid w:val="00DD256F"/>
    <w:rPr>
      <w:rFonts w:ascii="Times New Roman" w:eastAsia="宋体" w:hAnsi="Times New Roman" w:cs="Times New Roman"/>
      <w:szCs w:val="21"/>
    </w:rPr>
  </w:style>
  <w:style w:type="character" w:customStyle="1" w:styleId="afffffffffffa">
    <w:uiPriority w:val="99"/>
    <w:rsid w:val="00DD256F"/>
    <w:rPr>
      <w:rFonts w:eastAsia="宋体" w:cs="Times New Roman"/>
      <w:color w:val="FF0000"/>
      <w:kern w:val="2"/>
      <w:sz w:val="24"/>
      <w:szCs w:val="24"/>
      <w:lang w:val="en-US" w:eastAsia="zh-CN" w:bidi="ar-SA"/>
    </w:rPr>
  </w:style>
  <w:style w:type="paragraph" w:customStyle="1" w:styleId="afffffffffffb">
    <w:uiPriority w:val="99"/>
    <w:rsid w:val="00DD256F"/>
    <w:pPr>
      <w:spacing w:before="100" w:after="100"/>
      <w:jc w:val="right"/>
    </w:pPr>
    <w:rPr>
      <w:rFonts w:ascii="Arial Unicode MS" w:eastAsia="Arial Unicode MS"/>
      <w:sz w:val="18"/>
      <w:szCs w:val="18"/>
    </w:rPr>
  </w:style>
  <w:style w:type="paragraph" w:customStyle="1" w:styleId="afffffffffffc">
    <w:uiPriority w:val="34"/>
    <w:qFormat/>
    <w:rsid w:val="00DD256F"/>
    <w:pPr>
      <w:ind w:firstLineChars="200" w:firstLine="420"/>
      <w:jc w:val="both"/>
    </w:pPr>
    <w:rPr>
      <w:szCs w:val="22"/>
    </w:rPr>
  </w:style>
  <w:style w:type="character" w:customStyle="1" w:styleId="afffffffffffd">
    <w:basedOn w:val="Char"/>
    <w:uiPriority w:val="99"/>
    <w:rsid w:val="00DD256F"/>
    <w:rPr>
      <w:rFonts w:ascii="Calibri" w:eastAsia="宋体" w:hAnsi="Calibri" w:cs="Times New Roman"/>
      <w:b/>
      <w:bCs/>
      <w:szCs w:val="21"/>
    </w:rPr>
  </w:style>
  <w:style w:type="paragraph" w:customStyle="1" w:styleId="afffffffffffe">
    <w:uiPriority w:val="99"/>
    <w:unhideWhenUsed/>
    <w:rsid w:val="00DD256F"/>
    <w:rPr>
      <w:b/>
      <w:bCs/>
      <w:szCs w:val="22"/>
    </w:rPr>
  </w:style>
  <w:style w:type="paragraph" w:customStyle="1" w:styleId="affffffffffff">
    <w:autoRedefine/>
    <w:uiPriority w:val="39"/>
    <w:unhideWhenUsed/>
    <w:qFormat/>
    <w:rsid w:val="00DD256F"/>
    <w:pPr>
      <w:spacing w:after="100" w:line="276" w:lineRule="auto"/>
      <w:ind w:left="440"/>
    </w:pPr>
    <w:rPr>
      <w:sz w:val="22"/>
      <w:szCs w:val="22"/>
    </w:rPr>
  </w:style>
  <w:style w:type="paragraph" w:customStyle="1" w:styleId="affffffffffff0">
    <w:uiPriority w:val="99"/>
    <w:unhideWhenUsed/>
    <w:rsid w:val="00DD256F"/>
    <w:pPr>
      <w:pBdr>
        <w:bottom w:val="single" w:sz="6" w:space="1" w:color="auto"/>
      </w:pBdr>
      <w:tabs>
        <w:tab w:val="center" w:pos="4153"/>
        <w:tab w:val="right" w:pos="8306"/>
      </w:tabs>
      <w:jc w:val="center"/>
    </w:pPr>
    <w:rPr>
      <w:sz w:val="18"/>
      <w:szCs w:val="18"/>
    </w:rPr>
  </w:style>
  <w:style w:type="character" w:customStyle="1" w:styleId="affffffffffff1">
    <w:uiPriority w:val="99"/>
    <w:rsid w:val="00DD256F"/>
    <w:rPr>
      <w:rFonts w:ascii="Calibri" w:eastAsia="宋体" w:hAnsi="Calibri" w:cs="Times New Roman"/>
      <w:sz w:val="18"/>
      <w:szCs w:val="18"/>
    </w:rPr>
  </w:style>
  <w:style w:type="paragraph" w:customStyle="1" w:styleId="affffffffffff2">
    <w:uiPriority w:val="99"/>
    <w:unhideWhenUsed/>
    <w:rsid w:val="00DD256F"/>
    <w:pPr>
      <w:tabs>
        <w:tab w:val="center" w:pos="4153"/>
        <w:tab w:val="right" w:pos="8306"/>
      </w:tabs>
    </w:pPr>
    <w:rPr>
      <w:sz w:val="18"/>
      <w:szCs w:val="18"/>
    </w:rPr>
  </w:style>
  <w:style w:type="character" w:customStyle="1" w:styleId="affffffffffff3">
    <w:uiPriority w:val="99"/>
    <w:rsid w:val="00DD256F"/>
    <w:rPr>
      <w:rFonts w:ascii="Calibri" w:eastAsia="宋体" w:hAnsi="Calibri" w:cs="Times New Roman"/>
      <w:sz w:val="18"/>
      <w:szCs w:val="18"/>
    </w:rPr>
  </w:style>
  <w:style w:type="paragraph" w:customStyle="1" w:styleId="affffffffffff4">
    <w:rsid w:val="00DD256F"/>
    <w:pPr>
      <w:jc w:val="both"/>
    </w:pPr>
    <w:rPr>
      <w:rFonts w:hAnsi="Courier New"/>
    </w:rPr>
  </w:style>
  <w:style w:type="character" w:customStyle="1" w:styleId="affffffffffff5">
    <w:rsid w:val="00DD256F"/>
    <w:rPr>
      <w:rFonts w:ascii="宋体" w:eastAsia="宋体" w:hAnsi="Courier New" w:cs="Times New Roman"/>
      <w:szCs w:val="20"/>
    </w:rPr>
  </w:style>
  <w:style w:type="character" w:customStyle="1" w:styleId="affffffffffff6">
    <w:rsid w:val="00DD256F"/>
    <w:rPr>
      <w:rFonts w:eastAsia="宋体" w:cs="Times New Roman"/>
      <w:kern w:val="2"/>
      <w:sz w:val="24"/>
      <w:szCs w:val="24"/>
      <w:lang w:val="en-US" w:eastAsia="zh-CN" w:bidi="ar-SA"/>
    </w:rPr>
  </w:style>
  <w:style w:type="paragraph" w:customStyle="1" w:styleId="affffffffffff7">
    <w:uiPriority w:val="99"/>
    <w:rsid w:val="00DD256F"/>
    <w:pPr>
      <w:spacing w:after="120"/>
      <w:jc w:val="both"/>
    </w:pPr>
  </w:style>
  <w:style w:type="character" w:customStyle="1" w:styleId="affffffffffff8">
    <w:uiPriority w:val="99"/>
    <w:rsid w:val="00DD256F"/>
    <w:rPr>
      <w:rFonts w:ascii="Times New Roman" w:eastAsia="宋体" w:hAnsi="Times New Roman" w:cs="Times New Roman"/>
      <w:szCs w:val="21"/>
    </w:rPr>
  </w:style>
  <w:style w:type="paragraph" w:customStyle="1" w:styleId="affffffffffff9">
    <w:uiPriority w:val="99"/>
    <w:rsid w:val="00DD256F"/>
    <w:pPr>
      <w:tabs>
        <w:tab w:val="left" w:pos="709"/>
      </w:tabs>
      <w:overflowPunct w:val="0"/>
      <w:autoSpaceDE w:val="0"/>
      <w:autoSpaceDN w:val="0"/>
      <w:jc w:val="both"/>
      <w:textAlignment w:val="baseline"/>
    </w:pPr>
    <w:rPr>
      <w:rFonts w:ascii="Helvetica-Narrow" w:hAnsi="Helvetica-Narrow"/>
      <w:lang w:val="en-AU"/>
    </w:rPr>
  </w:style>
  <w:style w:type="paragraph" w:customStyle="1" w:styleId="affffffffffffa">
    <w:uiPriority w:val="99"/>
    <w:rsid w:val="00DD256F"/>
    <w:pPr>
      <w:ind w:leftChars="2500" w:left="100"/>
      <w:jc w:val="both"/>
    </w:pPr>
  </w:style>
  <w:style w:type="character" w:customStyle="1" w:styleId="affffffffffffb">
    <w:uiPriority w:val="99"/>
    <w:rsid w:val="00DD256F"/>
    <w:rPr>
      <w:rFonts w:ascii="Times New Roman" w:eastAsia="宋体" w:hAnsi="Times New Roman" w:cs="Times New Roman"/>
      <w:szCs w:val="21"/>
    </w:rPr>
  </w:style>
  <w:style w:type="paragraph" w:customStyle="1" w:styleId="affffffffffffc">
    <w:uiPriority w:val="99"/>
    <w:rsid w:val="00DD256F"/>
    <w:pPr>
      <w:jc w:val="center"/>
    </w:pPr>
  </w:style>
  <w:style w:type="character" w:customStyle="1" w:styleId="affffffffffffd">
    <w:uiPriority w:val="99"/>
    <w:rsid w:val="00DD256F"/>
    <w:rPr>
      <w:rFonts w:ascii="Times New Roman" w:eastAsia="宋体" w:hAnsi="Times New Roman" w:cs="Times New Roman"/>
      <w:szCs w:val="21"/>
    </w:rPr>
  </w:style>
  <w:style w:type="paragraph" w:customStyle="1" w:styleId="affffffffffffe">
    <w:semiHidden/>
    <w:rsid w:val="00DD256F"/>
    <w:pPr>
      <w:spacing w:before="120"/>
      <w:jc w:val="both"/>
    </w:pPr>
    <w:rPr>
      <w:rFonts w:ascii="Arial" w:hAnsi="Arial"/>
      <w:bCs/>
    </w:rPr>
  </w:style>
  <w:style w:type="paragraph" w:customStyle="1" w:styleId="afffffffffffff">
    <w:rsid w:val="005B5D50"/>
    <w:pPr>
      <w:keepNext/>
      <w:keepLines/>
      <w:spacing w:before="60" w:after="60"/>
      <w:ind w:hangingChars="200" w:hanging="420"/>
      <w:jc w:val="both"/>
      <w:outlineLvl w:val="4"/>
    </w:pPr>
    <w:rPr>
      <w:bCs/>
    </w:rPr>
  </w:style>
  <w:style w:type="paragraph" w:customStyle="1" w:styleId="afffffffffffff0">
    <w:hidden/>
    <w:uiPriority w:val="99"/>
    <w:semiHidden/>
    <w:rsid w:val="00BC1CB9"/>
    <w:rPr>
      <w:kern w:val="2"/>
      <w:sz w:val="21"/>
      <w:szCs w:val="22"/>
    </w:rPr>
  </w:style>
  <w:style w:type="character" w:customStyle="1" w:styleId="afffffffffffff1">
    <w:rsid w:val="006B00D5"/>
    <w:rPr>
      <w:kern w:val="2"/>
      <w:sz w:val="21"/>
      <w:szCs w:val="24"/>
    </w:rPr>
  </w:style>
  <w:style w:type="paragraph" w:customStyle="1" w:styleId="afffffffffffff2">
    <w:qFormat/>
    <w:rsid w:val="006B00D5"/>
    <w:pPr>
      <w:spacing w:before="100" w:after="100"/>
      <w:jc w:val="both"/>
    </w:pPr>
  </w:style>
  <w:style w:type="paragraph" w:customStyle="1" w:styleId="afffffffffffff3">
    <w:uiPriority w:val="99"/>
    <w:semiHidden/>
    <w:unhideWhenUsed/>
    <w:rsid w:val="0002110B"/>
    <w:pPr>
      <w:jc w:val="both"/>
    </w:pPr>
    <w:rPr>
      <w:sz w:val="18"/>
      <w:szCs w:val="18"/>
    </w:rPr>
  </w:style>
  <w:style w:type="character" w:customStyle="1" w:styleId="af8">
    <w:link w:val="af7"/>
    <w:uiPriority w:val="99"/>
    <w:semiHidden/>
    <w:rsid w:val="0002110B"/>
    <w:rPr>
      <w:rFonts w:ascii="宋体"/>
      <w:kern w:val="2"/>
      <w:sz w:val="18"/>
      <w:szCs w:val="18"/>
    </w:rPr>
  </w:style>
  <w:style w:type="character" w:customStyle="1" w:styleId="afffffffffffff4">
    <w:uiPriority w:val="99"/>
    <w:semiHidden/>
    <w:rsid w:val="00205C40"/>
    <w:rPr>
      <w:color w:val="auto"/>
    </w:rPr>
  </w:style>
  <w:style w:type="numbering" w:customStyle="1" w:styleId="afffffffffffff5">
    <w:uiPriority w:val="99"/>
    <w:rsid w:val="00C65930"/>
  </w:style>
  <w:style w:type="paragraph" w:customStyle="1" w:styleId="afffffffffffff6">
    <w:uiPriority w:val="10"/>
    <w:qFormat/>
    <w:rsid w:val="00F23D17"/>
    <w:pPr>
      <w:spacing w:before="240" w:after="60"/>
      <w:jc w:val="center"/>
      <w:outlineLvl w:val="0"/>
    </w:pPr>
    <w:rPr>
      <w:rFonts w:asciiTheme="majorHAnsi" w:hAnsiTheme="majorHAnsi" w:cstheme="majorBidi"/>
      <w:bCs/>
      <w:sz w:val="32"/>
      <w:szCs w:val="32"/>
    </w:rPr>
  </w:style>
  <w:style w:type="character" w:customStyle="1" w:styleId="afffffffffffff7">
    <w:uiPriority w:val="10"/>
    <w:rsid w:val="00F23D17"/>
    <w:rPr>
      <w:rFonts w:asciiTheme="majorHAnsi" w:hAnsiTheme="majorHAnsi" w:cstheme="majorBidi"/>
      <w:b/>
      <w:bCs/>
      <w:kern w:val="2"/>
      <w:sz w:val="32"/>
      <w:szCs w:val="32"/>
    </w:rPr>
  </w:style>
  <w:style w:type="paragraph" w:customStyle="1" w:styleId="afffffffffffff8">
    <w:uiPriority w:val="1"/>
    <w:qFormat/>
    <w:rsid w:val="00BE4764"/>
    <w:pPr>
      <w:widowControl w:val="0"/>
      <w:jc w:val="both"/>
    </w:pPr>
    <w:rPr>
      <w:kern w:val="2"/>
      <w:sz w:val="21"/>
      <w:szCs w:val="22"/>
    </w:rPr>
  </w:style>
  <w:style w:type="paragraph" w:customStyle="1" w:styleId="afffffffffffff9">
    <w:autoRedefine/>
    <w:uiPriority w:val="39"/>
    <w:unhideWhenUsed/>
    <w:rsid w:val="007B71A6"/>
    <w:pPr>
      <w:ind w:leftChars="600" w:left="1260"/>
      <w:jc w:val="both"/>
    </w:pPr>
    <w:rPr>
      <w:rFonts w:asciiTheme="minorHAnsi" w:eastAsiaTheme="minorEastAsia" w:hAnsiTheme="minorHAnsi" w:cstheme="minorBidi"/>
      <w:szCs w:val="22"/>
    </w:rPr>
  </w:style>
  <w:style w:type="paragraph" w:customStyle="1" w:styleId="afffffffffffffa">
    <w:autoRedefine/>
    <w:uiPriority w:val="39"/>
    <w:unhideWhenUsed/>
    <w:rsid w:val="007B71A6"/>
    <w:pPr>
      <w:ind w:leftChars="800" w:left="1680"/>
      <w:jc w:val="both"/>
    </w:pPr>
    <w:rPr>
      <w:rFonts w:asciiTheme="minorHAnsi" w:eastAsiaTheme="minorEastAsia" w:hAnsiTheme="minorHAnsi" w:cstheme="minorBidi"/>
      <w:szCs w:val="22"/>
    </w:rPr>
  </w:style>
  <w:style w:type="paragraph" w:customStyle="1" w:styleId="afffffffffffffb">
    <w:autoRedefine/>
    <w:uiPriority w:val="39"/>
    <w:unhideWhenUsed/>
    <w:rsid w:val="007B71A6"/>
    <w:pPr>
      <w:ind w:leftChars="1000" w:left="2100"/>
      <w:jc w:val="both"/>
    </w:pPr>
    <w:rPr>
      <w:rFonts w:asciiTheme="minorHAnsi" w:eastAsiaTheme="minorEastAsia" w:hAnsiTheme="minorHAnsi" w:cstheme="minorBidi"/>
      <w:szCs w:val="22"/>
    </w:rPr>
  </w:style>
  <w:style w:type="paragraph" w:customStyle="1" w:styleId="afffffffffffffc">
    <w:autoRedefine/>
    <w:uiPriority w:val="39"/>
    <w:unhideWhenUsed/>
    <w:rsid w:val="007B71A6"/>
    <w:pPr>
      <w:ind w:leftChars="1200" w:left="2520"/>
      <w:jc w:val="both"/>
    </w:pPr>
    <w:rPr>
      <w:rFonts w:asciiTheme="minorHAnsi" w:eastAsiaTheme="minorEastAsia" w:hAnsiTheme="minorHAnsi" w:cstheme="minorBidi"/>
      <w:szCs w:val="22"/>
    </w:rPr>
  </w:style>
  <w:style w:type="paragraph" w:customStyle="1" w:styleId="afffffffffffffd">
    <w:autoRedefine/>
    <w:uiPriority w:val="39"/>
    <w:unhideWhenUsed/>
    <w:rsid w:val="007B71A6"/>
    <w:pPr>
      <w:ind w:leftChars="1400" w:left="2940"/>
      <w:jc w:val="both"/>
    </w:pPr>
    <w:rPr>
      <w:rFonts w:asciiTheme="minorHAnsi" w:eastAsiaTheme="minorEastAsia" w:hAnsiTheme="minorHAnsi" w:cstheme="minorBidi"/>
      <w:szCs w:val="22"/>
    </w:rPr>
  </w:style>
  <w:style w:type="paragraph" w:customStyle="1" w:styleId="afffffffffffffe">
    <w:autoRedefine/>
    <w:uiPriority w:val="39"/>
    <w:unhideWhenUsed/>
    <w:rsid w:val="007B71A6"/>
    <w:pPr>
      <w:ind w:leftChars="1600" w:left="3360"/>
      <w:jc w:val="both"/>
    </w:pPr>
    <w:rPr>
      <w:rFonts w:asciiTheme="minorHAnsi" w:eastAsiaTheme="minorEastAsia" w:hAnsiTheme="minorHAnsi" w:cstheme="minorBidi"/>
      <w:szCs w:val="22"/>
    </w:rPr>
  </w:style>
  <w:style w:type="character" w:customStyle="1" w:styleId="affffffffffffff">
    <w:uiPriority w:val="9"/>
    <w:rsid w:val="005B5D50"/>
    <w:rPr>
      <w:rFonts w:asciiTheme="majorHAnsi" w:hAnsiTheme="majorHAnsi" w:cstheme="majorBidi"/>
      <w:b/>
      <w:bCs/>
      <w:sz w:val="21"/>
      <w:szCs w:val="24"/>
    </w:rPr>
  </w:style>
  <w:style w:type="paragraph" w:customStyle="1" w:styleId="affffffffffffff0">
    <w:uiPriority w:val="99"/>
    <w:rsid w:val="00C17CE1"/>
    <w:pPr>
      <w:spacing w:before="100" w:beforeAutospacing="1" w:after="100" w:afterAutospacing="1"/>
    </w:pPr>
    <w:rPr>
      <w:sz w:val="24"/>
    </w:rPr>
  </w:style>
  <w:style w:type="paragraph" w:customStyle="1" w:styleId="affffffffffffff1">
    <w:uiPriority w:val="99"/>
    <w:semiHidden/>
    <w:unhideWhenUsed/>
    <w:rsid w:val="001116D4"/>
  </w:style>
  <w:style w:type="character" w:customStyle="1" w:styleId="afe">
    <w:link w:val="afd"/>
    <w:uiPriority w:val="99"/>
    <w:semiHidden/>
    <w:rsid w:val="001116D4"/>
    <w:rPr>
      <w:rFonts w:ascii="宋体" w:hAnsi="宋体" w:cs="宋体"/>
      <w:sz w:val="21"/>
      <w:szCs w:val="24"/>
    </w:rPr>
  </w:style>
  <w:style w:type="character" w:customStyle="1" w:styleId="affffffffffffff2">
    <w:uiPriority w:val="99"/>
    <w:semiHidden/>
    <w:unhideWhenUsed/>
    <w:rsid w:val="001116D4"/>
    <w:rPr>
      <w:vertAlign w:val="superscript"/>
    </w:rPr>
  </w:style>
  <w:style w:type="paragraph" w:customStyle="1" w:styleId="affffffffffffff3">
    <w:autoRedefine/>
    <w:semiHidden/>
    <w:rsid w:val="00955CA0"/>
    <w:pPr>
      <w:ind w:firstLineChars="200" w:firstLine="420"/>
    </w:pPr>
  </w:style>
  <w:style w:type="character" w:customStyle="1" w:styleId="affffffffffffff4">
    <w:rsid w:val="00955CA0"/>
  </w:style>
  <w:style w:type="paragraph" w:customStyle="1" w:styleId="affffffffffffff5">
    <w:rsid w:val="00955CA0"/>
    <w:pPr>
      <w:ind w:firstLineChars="200" w:firstLine="420"/>
      <w:jc w:val="both"/>
    </w:pPr>
  </w:style>
  <w:style w:type="paragraph" w:customStyle="1" w:styleId="affffffffffffff6">
    <w:rsid w:val="00955CA0"/>
    <w:pPr>
      <w:tabs>
        <w:tab w:val="left" w:pos="1200"/>
      </w:tabs>
      <w:jc w:val="both"/>
    </w:pPr>
  </w:style>
  <w:style w:type="paragraph" w:customStyle="1" w:styleId="affffffffffffff7">
    <w:qFormat/>
    <w:rsid w:val="00955CA0"/>
    <w:pPr>
      <w:keepNext/>
      <w:keepLines/>
      <w:spacing w:before="100" w:beforeAutospacing="1" w:after="100" w:afterAutospacing="1" w:line="415" w:lineRule="auto"/>
      <w:jc w:val="both"/>
    </w:pPr>
  </w:style>
  <w:style w:type="character" w:customStyle="1" w:styleId="affffffffffffff8">
    <w:rsid w:val="00955CA0"/>
    <w:rPr>
      <w:rFonts w:ascii="Times New Roman" w:hAnsi="Times New Roman"/>
      <w:b/>
      <w:kern w:val="2"/>
      <w:sz w:val="21"/>
      <w:szCs w:val="24"/>
    </w:rPr>
  </w:style>
  <w:style w:type="character" w:customStyle="1" w:styleId="affffffffffffff9">
    <w:uiPriority w:val="9"/>
    <w:rsid w:val="00876747"/>
    <w:rPr>
      <w:rFonts w:ascii="宋体" w:hAnsi="宋体" w:cs="宋体"/>
      <w:b/>
      <w:bCs/>
      <w:sz w:val="24"/>
      <w:szCs w:val="24"/>
    </w:rPr>
  </w:style>
  <w:style w:type="paragraph" w:customStyle="1" w:styleId="affffffffffffffa">
    <w:next w:val="ac"/>
    <w:uiPriority w:val="34"/>
    <w:qFormat/>
    <w:rsid w:val="0082388B"/>
    <w:pPr>
      <w:ind w:firstLineChars="200" w:firstLine="420"/>
      <w:jc w:val="both"/>
    </w:pPr>
    <w:rPr>
      <w:szCs w:val="22"/>
    </w:rPr>
  </w:style>
  <w:style w:type="paragraph" w:customStyle="1" w:styleId="affffffffffffffb">
    <w:next w:val="ac"/>
    <w:uiPriority w:val="34"/>
    <w:qFormat/>
    <w:rsid w:val="00E21DDC"/>
    <w:pPr>
      <w:ind w:firstLineChars="200" w:firstLine="420"/>
      <w:jc w:val="both"/>
    </w:pPr>
    <w:rPr>
      <w:szCs w:val="22"/>
    </w:rPr>
  </w:style>
  <w:style w:type="character" w:customStyle="1" w:styleId="affffffffffffffc">
    <w:uiPriority w:val="9"/>
    <w:rsid w:val="00C1405C"/>
    <w:rPr>
      <w:b/>
      <w:bCs/>
      <w:kern w:val="2"/>
      <w:sz w:val="21"/>
      <w:szCs w:val="32"/>
    </w:rPr>
  </w:style>
  <w:style w:type="paragraph" w:customStyle="1" w:styleId="affffffffffffffd">
    <w:next w:val="ac"/>
    <w:uiPriority w:val="34"/>
    <w:qFormat/>
    <w:rsid w:val="00144592"/>
    <w:pPr>
      <w:ind w:firstLineChars="200" w:firstLine="420"/>
      <w:jc w:val="both"/>
    </w:pPr>
    <w:rPr>
      <w:szCs w:val="22"/>
    </w:rPr>
  </w:style>
  <w:style w:type="paragraph" w:customStyle="1" w:styleId="affffffffffffffe">
    <w:next w:val="ac"/>
    <w:uiPriority w:val="34"/>
    <w:qFormat/>
    <w:rsid w:val="00877605"/>
    <w:pPr>
      <w:ind w:firstLineChars="200" w:firstLine="420"/>
      <w:jc w:val="both"/>
    </w:pPr>
    <w:rPr>
      <w:szCs w:val="22"/>
    </w:rPr>
  </w:style>
  <w:style w:type="paragraph" w:customStyle="1" w:styleId="afffffffffffffff">
    <w:uiPriority w:val="1"/>
    <w:qFormat/>
    <w:rsid w:val="00F60CEE"/>
    <w:pPr>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paragraph" w:customStyle="1" w:styleId="afffffffffffffff0">
    <w:qFormat/>
    <w:rsid w:val="00DE45B3"/>
    <w:pPr>
      <w:ind w:firstLineChars="200" w:firstLine="420"/>
      <w:jc w:val="both"/>
    </w:pPr>
    <w:rPr>
      <w:szCs w:val="22"/>
    </w:rPr>
  </w:style>
  <w:style w:type="character" w:customStyle="1" w:styleId="afffffffffffffff1">
    <w:uiPriority w:val="22"/>
    <w:qFormat/>
    <w:rsid w:val="009A771E"/>
    <w:rPr>
      <w:b/>
      <w:bCs/>
    </w:rPr>
  </w:style>
  <w:style w:type="paragraph" w:customStyle="1" w:styleId="afffffffffffffff2">
    <w:rsid w:val="007C4008"/>
    <w:pPr>
      <w:ind w:firstLineChars="200" w:firstLine="420"/>
      <w:jc w:val="both"/>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Char">
    <w:name w:val="1"/>
    <w:pPr>
      <w:numPr>
        <w:numId w:val="2"/>
      </w:numPr>
    </w:pPr>
  </w:style>
</w:styles>
</file>

<file path=word/webSettings.xml><?xml version="1.0" encoding="utf-8"?>
<w:webSettings xmlns:r="http://schemas.openxmlformats.org/officeDocument/2006/relationships" xmlns:w="http://schemas.openxmlformats.org/wordprocessingml/2006/main">
  <w:divs>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707607800">
      <w:bodyDiv w:val="1"/>
      <w:marLeft w:val="0"/>
      <w:marRight w:val="0"/>
      <w:marTop w:val="0"/>
      <w:marBottom w:val="0"/>
      <w:divBdr>
        <w:top w:val="none" w:sz="0" w:space="0" w:color="auto"/>
        <w:left w:val="none" w:sz="0" w:space="0" w:color="auto"/>
        <w:bottom w:val="none" w:sz="0" w:space="0" w:color="auto"/>
        <w:right w:val="none" w:sz="0" w:space="0" w:color="auto"/>
      </w:divBdr>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420827098">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844005056">
      <w:bodyDiv w:val="1"/>
      <w:marLeft w:val="0"/>
      <w:marRight w:val="0"/>
      <w:marTop w:val="0"/>
      <w:marBottom w:val="0"/>
      <w:divBdr>
        <w:top w:val="none" w:sz="0" w:space="0" w:color="auto"/>
        <w:left w:val="none" w:sz="0" w:space="0" w:color="auto"/>
        <w:bottom w:val="none" w:sz="0" w:space="0" w:color="auto"/>
        <w:right w:val="none" w:sz="0" w:space="0" w:color="auto"/>
      </w:divBdr>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sse.com.cn/"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sse.com.c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se.com.cn/"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sse.com.cn/"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sse.com.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xl\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1AFD19D4-34B8-46E3-93FF-EA31FC2A2A2D}"/>
      </w:docPartPr>
      <w:docPartBody>
        <w:p w:rsidR="00196E5B" w:rsidRDefault="00155B0D">
          <w:r w:rsidRPr="00615885">
            <w:rPr>
              <w:rStyle w:val="a3"/>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微软雅黑">
    <w:panose1 w:val="020B0503020204020204"/>
    <w:charset w:val="86"/>
    <w:family w:val="swiss"/>
    <w:pitch w:val="variable"/>
    <w:sig w:usb0="80000287" w:usb1="280F3C52" w:usb2="00000016" w:usb3="00000000" w:csb0="0004001F" w:csb1="00000000"/>
  </w:font>
  <w:font w:name="宋体-方正超大字符集">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E43"/>
    <w:rsid w:val="0000161E"/>
    <w:rsid w:val="00002689"/>
    <w:rsid w:val="000056ED"/>
    <w:rsid w:val="00007ACF"/>
    <w:rsid w:val="00007CFD"/>
    <w:rsid w:val="00010558"/>
    <w:rsid w:val="00011E75"/>
    <w:rsid w:val="00012653"/>
    <w:rsid w:val="00012C61"/>
    <w:rsid w:val="00013B71"/>
    <w:rsid w:val="00020357"/>
    <w:rsid w:val="0002197F"/>
    <w:rsid w:val="00021BC4"/>
    <w:rsid w:val="000234EA"/>
    <w:rsid w:val="0002361B"/>
    <w:rsid w:val="000236A0"/>
    <w:rsid w:val="0002605F"/>
    <w:rsid w:val="00032504"/>
    <w:rsid w:val="00032ECB"/>
    <w:rsid w:val="0003500B"/>
    <w:rsid w:val="000353DC"/>
    <w:rsid w:val="0003608F"/>
    <w:rsid w:val="000403D5"/>
    <w:rsid w:val="00044179"/>
    <w:rsid w:val="00044916"/>
    <w:rsid w:val="00045444"/>
    <w:rsid w:val="00047197"/>
    <w:rsid w:val="00051FA4"/>
    <w:rsid w:val="00053ABC"/>
    <w:rsid w:val="00055561"/>
    <w:rsid w:val="00055BDC"/>
    <w:rsid w:val="00061F65"/>
    <w:rsid w:val="00062ED3"/>
    <w:rsid w:val="00063874"/>
    <w:rsid w:val="00063CC6"/>
    <w:rsid w:val="00065B5A"/>
    <w:rsid w:val="000667C2"/>
    <w:rsid w:val="000674E4"/>
    <w:rsid w:val="00067DCC"/>
    <w:rsid w:val="00070ACB"/>
    <w:rsid w:val="00071C74"/>
    <w:rsid w:val="00076D57"/>
    <w:rsid w:val="0007717F"/>
    <w:rsid w:val="0008066F"/>
    <w:rsid w:val="00082580"/>
    <w:rsid w:val="00083B00"/>
    <w:rsid w:val="00083C63"/>
    <w:rsid w:val="00084E8F"/>
    <w:rsid w:val="00087193"/>
    <w:rsid w:val="0009029E"/>
    <w:rsid w:val="00091B0E"/>
    <w:rsid w:val="00092CBB"/>
    <w:rsid w:val="00093BE5"/>
    <w:rsid w:val="000958C3"/>
    <w:rsid w:val="000A632D"/>
    <w:rsid w:val="000A6DCF"/>
    <w:rsid w:val="000B1E96"/>
    <w:rsid w:val="000B2987"/>
    <w:rsid w:val="000B3464"/>
    <w:rsid w:val="000B5C82"/>
    <w:rsid w:val="000B5E0D"/>
    <w:rsid w:val="000B76C0"/>
    <w:rsid w:val="000B7F0A"/>
    <w:rsid w:val="000C11C1"/>
    <w:rsid w:val="000C5F2F"/>
    <w:rsid w:val="000C600B"/>
    <w:rsid w:val="000D0276"/>
    <w:rsid w:val="000D2323"/>
    <w:rsid w:val="000D3D3C"/>
    <w:rsid w:val="000E37AA"/>
    <w:rsid w:val="000E6959"/>
    <w:rsid w:val="000E7B4D"/>
    <w:rsid w:val="000F147D"/>
    <w:rsid w:val="000F3B57"/>
    <w:rsid w:val="000F41A3"/>
    <w:rsid w:val="000F440D"/>
    <w:rsid w:val="000F5144"/>
    <w:rsid w:val="000F7B0F"/>
    <w:rsid w:val="00103415"/>
    <w:rsid w:val="00103D62"/>
    <w:rsid w:val="00103FA8"/>
    <w:rsid w:val="00105328"/>
    <w:rsid w:val="00105693"/>
    <w:rsid w:val="00107EAF"/>
    <w:rsid w:val="00110AE1"/>
    <w:rsid w:val="001127EE"/>
    <w:rsid w:val="00114109"/>
    <w:rsid w:val="001160EB"/>
    <w:rsid w:val="00117118"/>
    <w:rsid w:val="00120BE3"/>
    <w:rsid w:val="00122BB8"/>
    <w:rsid w:val="00123C52"/>
    <w:rsid w:val="0012740D"/>
    <w:rsid w:val="001279CA"/>
    <w:rsid w:val="00131D2F"/>
    <w:rsid w:val="00132E0F"/>
    <w:rsid w:val="00133739"/>
    <w:rsid w:val="00140824"/>
    <w:rsid w:val="0014233D"/>
    <w:rsid w:val="00142487"/>
    <w:rsid w:val="00142BBE"/>
    <w:rsid w:val="00142C80"/>
    <w:rsid w:val="00151EE9"/>
    <w:rsid w:val="00155B0D"/>
    <w:rsid w:val="00155B88"/>
    <w:rsid w:val="00156761"/>
    <w:rsid w:val="00157128"/>
    <w:rsid w:val="00157EC8"/>
    <w:rsid w:val="00160520"/>
    <w:rsid w:val="00167D80"/>
    <w:rsid w:val="001728A6"/>
    <w:rsid w:val="00172F92"/>
    <w:rsid w:val="00172F9D"/>
    <w:rsid w:val="00173E94"/>
    <w:rsid w:val="0017705F"/>
    <w:rsid w:val="001812E2"/>
    <w:rsid w:val="00181730"/>
    <w:rsid w:val="00183634"/>
    <w:rsid w:val="00184506"/>
    <w:rsid w:val="001850A3"/>
    <w:rsid w:val="001860B6"/>
    <w:rsid w:val="00186ABA"/>
    <w:rsid w:val="001872D9"/>
    <w:rsid w:val="00190BFB"/>
    <w:rsid w:val="00191ED7"/>
    <w:rsid w:val="001940A4"/>
    <w:rsid w:val="001967D6"/>
    <w:rsid w:val="00196E5B"/>
    <w:rsid w:val="001A3135"/>
    <w:rsid w:val="001A3FF1"/>
    <w:rsid w:val="001A4390"/>
    <w:rsid w:val="001A5C0B"/>
    <w:rsid w:val="001A6ECA"/>
    <w:rsid w:val="001A79B6"/>
    <w:rsid w:val="001A7EBE"/>
    <w:rsid w:val="001B0779"/>
    <w:rsid w:val="001B1217"/>
    <w:rsid w:val="001B2FBB"/>
    <w:rsid w:val="001B3DB4"/>
    <w:rsid w:val="001B64A1"/>
    <w:rsid w:val="001C0932"/>
    <w:rsid w:val="001C18E2"/>
    <w:rsid w:val="001C2312"/>
    <w:rsid w:val="001C319A"/>
    <w:rsid w:val="001D3DF5"/>
    <w:rsid w:val="001E2A87"/>
    <w:rsid w:val="001E41DB"/>
    <w:rsid w:val="001E659F"/>
    <w:rsid w:val="001E7AC2"/>
    <w:rsid w:val="001F3623"/>
    <w:rsid w:val="001F792E"/>
    <w:rsid w:val="001F7AEB"/>
    <w:rsid w:val="00201E15"/>
    <w:rsid w:val="00202BF5"/>
    <w:rsid w:val="002107B2"/>
    <w:rsid w:val="00211EFC"/>
    <w:rsid w:val="00212517"/>
    <w:rsid w:val="0021635E"/>
    <w:rsid w:val="002203AB"/>
    <w:rsid w:val="00221C98"/>
    <w:rsid w:val="0022402B"/>
    <w:rsid w:val="00235A03"/>
    <w:rsid w:val="00236B67"/>
    <w:rsid w:val="00237E37"/>
    <w:rsid w:val="00240BD1"/>
    <w:rsid w:val="00240E59"/>
    <w:rsid w:val="00240E86"/>
    <w:rsid w:val="002424E5"/>
    <w:rsid w:val="00245E71"/>
    <w:rsid w:val="00252183"/>
    <w:rsid w:val="00252D04"/>
    <w:rsid w:val="00255510"/>
    <w:rsid w:val="00262DE3"/>
    <w:rsid w:val="00263EBB"/>
    <w:rsid w:val="00267486"/>
    <w:rsid w:val="00267758"/>
    <w:rsid w:val="00277FB1"/>
    <w:rsid w:val="002806A5"/>
    <w:rsid w:val="00282709"/>
    <w:rsid w:val="00282807"/>
    <w:rsid w:val="00283C4E"/>
    <w:rsid w:val="0028759F"/>
    <w:rsid w:val="00291691"/>
    <w:rsid w:val="002939B4"/>
    <w:rsid w:val="00295B2D"/>
    <w:rsid w:val="00296AA3"/>
    <w:rsid w:val="002A133C"/>
    <w:rsid w:val="002A1B3D"/>
    <w:rsid w:val="002A3115"/>
    <w:rsid w:val="002A3D43"/>
    <w:rsid w:val="002B0A2C"/>
    <w:rsid w:val="002B68A5"/>
    <w:rsid w:val="002C052B"/>
    <w:rsid w:val="002C1384"/>
    <w:rsid w:val="002C1FA8"/>
    <w:rsid w:val="002C4B91"/>
    <w:rsid w:val="002C4EDD"/>
    <w:rsid w:val="002C60AD"/>
    <w:rsid w:val="002C74B0"/>
    <w:rsid w:val="002C7F45"/>
    <w:rsid w:val="002D1456"/>
    <w:rsid w:val="002D24AC"/>
    <w:rsid w:val="002D36DA"/>
    <w:rsid w:val="002D3778"/>
    <w:rsid w:val="002D3BBC"/>
    <w:rsid w:val="002D539C"/>
    <w:rsid w:val="002D5902"/>
    <w:rsid w:val="002D6EFF"/>
    <w:rsid w:val="002D736C"/>
    <w:rsid w:val="002D76CF"/>
    <w:rsid w:val="002E52A1"/>
    <w:rsid w:val="002F0D46"/>
    <w:rsid w:val="002F2CFA"/>
    <w:rsid w:val="002F5423"/>
    <w:rsid w:val="00300265"/>
    <w:rsid w:val="00302990"/>
    <w:rsid w:val="00304B0C"/>
    <w:rsid w:val="003076E0"/>
    <w:rsid w:val="003107C9"/>
    <w:rsid w:val="00311067"/>
    <w:rsid w:val="00312F3E"/>
    <w:rsid w:val="003145A5"/>
    <w:rsid w:val="003161CE"/>
    <w:rsid w:val="0031780B"/>
    <w:rsid w:val="00317AFF"/>
    <w:rsid w:val="00321D6D"/>
    <w:rsid w:val="003262C7"/>
    <w:rsid w:val="00326AAF"/>
    <w:rsid w:val="00326ECB"/>
    <w:rsid w:val="00330444"/>
    <w:rsid w:val="00331404"/>
    <w:rsid w:val="003333AF"/>
    <w:rsid w:val="003348B5"/>
    <w:rsid w:val="003352A9"/>
    <w:rsid w:val="00335DE6"/>
    <w:rsid w:val="003411FF"/>
    <w:rsid w:val="00342071"/>
    <w:rsid w:val="00342477"/>
    <w:rsid w:val="003428DF"/>
    <w:rsid w:val="00343E54"/>
    <w:rsid w:val="00344D91"/>
    <w:rsid w:val="00345D7B"/>
    <w:rsid w:val="00350EFF"/>
    <w:rsid w:val="00353AE0"/>
    <w:rsid w:val="003564AF"/>
    <w:rsid w:val="00356A92"/>
    <w:rsid w:val="00357296"/>
    <w:rsid w:val="003630F2"/>
    <w:rsid w:val="003635D3"/>
    <w:rsid w:val="00365D0A"/>
    <w:rsid w:val="00366433"/>
    <w:rsid w:val="0037057F"/>
    <w:rsid w:val="00370BC6"/>
    <w:rsid w:val="00373786"/>
    <w:rsid w:val="00373FCD"/>
    <w:rsid w:val="003758B1"/>
    <w:rsid w:val="00381BC0"/>
    <w:rsid w:val="00382574"/>
    <w:rsid w:val="00382F4F"/>
    <w:rsid w:val="00384F78"/>
    <w:rsid w:val="0039064D"/>
    <w:rsid w:val="003908FA"/>
    <w:rsid w:val="0039324D"/>
    <w:rsid w:val="00394C27"/>
    <w:rsid w:val="00395175"/>
    <w:rsid w:val="00395DCF"/>
    <w:rsid w:val="003962B1"/>
    <w:rsid w:val="003A12DC"/>
    <w:rsid w:val="003A1706"/>
    <w:rsid w:val="003A2DE3"/>
    <w:rsid w:val="003A61DE"/>
    <w:rsid w:val="003B2E3D"/>
    <w:rsid w:val="003B4A6B"/>
    <w:rsid w:val="003B602F"/>
    <w:rsid w:val="003C1982"/>
    <w:rsid w:val="003C614B"/>
    <w:rsid w:val="003D0725"/>
    <w:rsid w:val="003D0B78"/>
    <w:rsid w:val="003D1D1A"/>
    <w:rsid w:val="003D2714"/>
    <w:rsid w:val="003D4186"/>
    <w:rsid w:val="003D6805"/>
    <w:rsid w:val="003D76B8"/>
    <w:rsid w:val="003D7851"/>
    <w:rsid w:val="003D7CE7"/>
    <w:rsid w:val="003E29F3"/>
    <w:rsid w:val="003E2F24"/>
    <w:rsid w:val="003E33F2"/>
    <w:rsid w:val="003E6817"/>
    <w:rsid w:val="003E7B3A"/>
    <w:rsid w:val="003F0940"/>
    <w:rsid w:val="003F10C8"/>
    <w:rsid w:val="003F29BD"/>
    <w:rsid w:val="003F2B52"/>
    <w:rsid w:val="003F3961"/>
    <w:rsid w:val="003F3A03"/>
    <w:rsid w:val="003F6026"/>
    <w:rsid w:val="003F788D"/>
    <w:rsid w:val="00401405"/>
    <w:rsid w:val="0040287B"/>
    <w:rsid w:val="0040661C"/>
    <w:rsid w:val="004073B3"/>
    <w:rsid w:val="00410006"/>
    <w:rsid w:val="00412B96"/>
    <w:rsid w:val="004140D9"/>
    <w:rsid w:val="00414CEC"/>
    <w:rsid w:val="00415A60"/>
    <w:rsid w:val="004211CC"/>
    <w:rsid w:val="004244EF"/>
    <w:rsid w:val="00424809"/>
    <w:rsid w:val="00424A0C"/>
    <w:rsid w:val="0043080F"/>
    <w:rsid w:val="00432A1F"/>
    <w:rsid w:val="004336EF"/>
    <w:rsid w:val="00433F6F"/>
    <w:rsid w:val="0043488A"/>
    <w:rsid w:val="00440C41"/>
    <w:rsid w:val="00440DF2"/>
    <w:rsid w:val="00440F19"/>
    <w:rsid w:val="00442DFF"/>
    <w:rsid w:val="00444133"/>
    <w:rsid w:val="004506BE"/>
    <w:rsid w:val="0045153E"/>
    <w:rsid w:val="004533D1"/>
    <w:rsid w:val="00455B73"/>
    <w:rsid w:val="00457596"/>
    <w:rsid w:val="00457C94"/>
    <w:rsid w:val="00462366"/>
    <w:rsid w:val="004629D5"/>
    <w:rsid w:val="00463534"/>
    <w:rsid w:val="00470F61"/>
    <w:rsid w:val="00471691"/>
    <w:rsid w:val="004719CF"/>
    <w:rsid w:val="0047340A"/>
    <w:rsid w:val="00473804"/>
    <w:rsid w:val="00485A15"/>
    <w:rsid w:val="00486B60"/>
    <w:rsid w:val="00486D77"/>
    <w:rsid w:val="004902F3"/>
    <w:rsid w:val="00491337"/>
    <w:rsid w:val="0049223A"/>
    <w:rsid w:val="00492496"/>
    <w:rsid w:val="00493BA3"/>
    <w:rsid w:val="00494271"/>
    <w:rsid w:val="004942F5"/>
    <w:rsid w:val="004960B4"/>
    <w:rsid w:val="0049694C"/>
    <w:rsid w:val="004972B2"/>
    <w:rsid w:val="004A75BE"/>
    <w:rsid w:val="004B3120"/>
    <w:rsid w:val="004B3148"/>
    <w:rsid w:val="004B4CFF"/>
    <w:rsid w:val="004B54E9"/>
    <w:rsid w:val="004B565E"/>
    <w:rsid w:val="004B6A92"/>
    <w:rsid w:val="004B6F9C"/>
    <w:rsid w:val="004C13E9"/>
    <w:rsid w:val="004C33AE"/>
    <w:rsid w:val="004C3A6B"/>
    <w:rsid w:val="004C42F0"/>
    <w:rsid w:val="004C43A4"/>
    <w:rsid w:val="004C76CE"/>
    <w:rsid w:val="004D20EE"/>
    <w:rsid w:val="004D2666"/>
    <w:rsid w:val="004D3594"/>
    <w:rsid w:val="004D6D25"/>
    <w:rsid w:val="004D7489"/>
    <w:rsid w:val="004D7840"/>
    <w:rsid w:val="004E04F7"/>
    <w:rsid w:val="004E10F5"/>
    <w:rsid w:val="004E1F1C"/>
    <w:rsid w:val="004E3251"/>
    <w:rsid w:val="004E3AF1"/>
    <w:rsid w:val="004E6544"/>
    <w:rsid w:val="004E7802"/>
    <w:rsid w:val="004F009B"/>
    <w:rsid w:val="004F1B57"/>
    <w:rsid w:val="004F207A"/>
    <w:rsid w:val="005027B4"/>
    <w:rsid w:val="005043AD"/>
    <w:rsid w:val="00504773"/>
    <w:rsid w:val="005068BC"/>
    <w:rsid w:val="00507161"/>
    <w:rsid w:val="00513606"/>
    <w:rsid w:val="0051385A"/>
    <w:rsid w:val="00516D73"/>
    <w:rsid w:val="0052293F"/>
    <w:rsid w:val="00522F6B"/>
    <w:rsid w:val="00523110"/>
    <w:rsid w:val="0052491C"/>
    <w:rsid w:val="005251C1"/>
    <w:rsid w:val="00526766"/>
    <w:rsid w:val="005268E0"/>
    <w:rsid w:val="00526A34"/>
    <w:rsid w:val="00527DB2"/>
    <w:rsid w:val="005313CD"/>
    <w:rsid w:val="00533531"/>
    <w:rsid w:val="00533650"/>
    <w:rsid w:val="00533F72"/>
    <w:rsid w:val="0053661C"/>
    <w:rsid w:val="00536A57"/>
    <w:rsid w:val="00537979"/>
    <w:rsid w:val="00540FBE"/>
    <w:rsid w:val="00541033"/>
    <w:rsid w:val="005422E3"/>
    <w:rsid w:val="00542A0E"/>
    <w:rsid w:val="005444C1"/>
    <w:rsid w:val="00545905"/>
    <w:rsid w:val="0054615B"/>
    <w:rsid w:val="005472A5"/>
    <w:rsid w:val="005500FB"/>
    <w:rsid w:val="00550C78"/>
    <w:rsid w:val="00551DFD"/>
    <w:rsid w:val="00552952"/>
    <w:rsid w:val="00552B5F"/>
    <w:rsid w:val="00556A44"/>
    <w:rsid w:val="00557E06"/>
    <w:rsid w:val="005603CF"/>
    <w:rsid w:val="00560A87"/>
    <w:rsid w:val="00560D94"/>
    <w:rsid w:val="0056541D"/>
    <w:rsid w:val="005654AC"/>
    <w:rsid w:val="005670C9"/>
    <w:rsid w:val="00567462"/>
    <w:rsid w:val="00567D9E"/>
    <w:rsid w:val="00570EF9"/>
    <w:rsid w:val="00571364"/>
    <w:rsid w:val="005724D5"/>
    <w:rsid w:val="00575D97"/>
    <w:rsid w:val="005762C3"/>
    <w:rsid w:val="005779AE"/>
    <w:rsid w:val="00580587"/>
    <w:rsid w:val="00581310"/>
    <w:rsid w:val="0058143D"/>
    <w:rsid w:val="005822A8"/>
    <w:rsid w:val="00582E12"/>
    <w:rsid w:val="0058385E"/>
    <w:rsid w:val="00586C9A"/>
    <w:rsid w:val="0059503F"/>
    <w:rsid w:val="0059545D"/>
    <w:rsid w:val="005979DC"/>
    <w:rsid w:val="005A202E"/>
    <w:rsid w:val="005A21E3"/>
    <w:rsid w:val="005A2E6F"/>
    <w:rsid w:val="005A4D3F"/>
    <w:rsid w:val="005A6D6C"/>
    <w:rsid w:val="005A6ED8"/>
    <w:rsid w:val="005B2A61"/>
    <w:rsid w:val="005B3CB6"/>
    <w:rsid w:val="005B5439"/>
    <w:rsid w:val="005B78D2"/>
    <w:rsid w:val="005C028E"/>
    <w:rsid w:val="005C2D90"/>
    <w:rsid w:val="005C5DA2"/>
    <w:rsid w:val="005C5DC2"/>
    <w:rsid w:val="005D191C"/>
    <w:rsid w:val="005D6837"/>
    <w:rsid w:val="005D6C4C"/>
    <w:rsid w:val="005E0D33"/>
    <w:rsid w:val="005E2835"/>
    <w:rsid w:val="005E2D1E"/>
    <w:rsid w:val="005E3B88"/>
    <w:rsid w:val="005E4997"/>
    <w:rsid w:val="005E61F9"/>
    <w:rsid w:val="005E7CE3"/>
    <w:rsid w:val="005F0430"/>
    <w:rsid w:val="005F08EC"/>
    <w:rsid w:val="005F1189"/>
    <w:rsid w:val="005F3BA5"/>
    <w:rsid w:val="005F589F"/>
    <w:rsid w:val="006007A2"/>
    <w:rsid w:val="0060301F"/>
    <w:rsid w:val="00605435"/>
    <w:rsid w:val="006109C1"/>
    <w:rsid w:val="006116F4"/>
    <w:rsid w:val="006144EC"/>
    <w:rsid w:val="00614965"/>
    <w:rsid w:val="00614ADC"/>
    <w:rsid w:val="0061617F"/>
    <w:rsid w:val="00617EEA"/>
    <w:rsid w:val="006216E7"/>
    <w:rsid w:val="00622A95"/>
    <w:rsid w:val="00623ABC"/>
    <w:rsid w:val="0062477F"/>
    <w:rsid w:val="00626F2D"/>
    <w:rsid w:val="00627316"/>
    <w:rsid w:val="006316CF"/>
    <w:rsid w:val="00640DE1"/>
    <w:rsid w:val="0064157C"/>
    <w:rsid w:val="00642566"/>
    <w:rsid w:val="006433EC"/>
    <w:rsid w:val="0064473F"/>
    <w:rsid w:val="0064745E"/>
    <w:rsid w:val="00650116"/>
    <w:rsid w:val="00653904"/>
    <w:rsid w:val="00655C16"/>
    <w:rsid w:val="00656049"/>
    <w:rsid w:val="0065606C"/>
    <w:rsid w:val="00657714"/>
    <w:rsid w:val="00657EA3"/>
    <w:rsid w:val="00662179"/>
    <w:rsid w:val="00663C13"/>
    <w:rsid w:val="00664E7A"/>
    <w:rsid w:val="00666135"/>
    <w:rsid w:val="006679B5"/>
    <w:rsid w:val="00667ED8"/>
    <w:rsid w:val="00670A1B"/>
    <w:rsid w:val="00671DB1"/>
    <w:rsid w:val="00672440"/>
    <w:rsid w:val="006728B5"/>
    <w:rsid w:val="006732BB"/>
    <w:rsid w:val="00674B33"/>
    <w:rsid w:val="0067564A"/>
    <w:rsid w:val="006865EA"/>
    <w:rsid w:val="0069046D"/>
    <w:rsid w:val="00694205"/>
    <w:rsid w:val="00696D0B"/>
    <w:rsid w:val="006A20D1"/>
    <w:rsid w:val="006A3BBC"/>
    <w:rsid w:val="006A7E2E"/>
    <w:rsid w:val="006B06A3"/>
    <w:rsid w:val="006B08D7"/>
    <w:rsid w:val="006B25FE"/>
    <w:rsid w:val="006B2F1C"/>
    <w:rsid w:val="006B428F"/>
    <w:rsid w:val="006B52B0"/>
    <w:rsid w:val="006B5B2D"/>
    <w:rsid w:val="006B5E23"/>
    <w:rsid w:val="006B6DE4"/>
    <w:rsid w:val="006C1C90"/>
    <w:rsid w:val="006C425B"/>
    <w:rsid w:val="006C4D85"/>
    <w:rsid w:val="006C5037"/>
    <w:rsid w:val="006C59BD"/>
    <w:rsid w:val="006C6A36"/>
    <w:rsid w:val="006C7EDF"/>
    <w:rsid w:val="006D0081"/>
    <w:rsid w:val="006D0624"/>
    <w:rsid w:val="006D2E8E"/>
    <w:rsid w:val="006D7649"/>
    <w:rsid w:val="006E3EA5"/>
    <w:rsid w:val="006E6B2E"/>
    <w:rsid w:val="006E7F9A"/>
    <w:rsid w:val="006F1A0B"/>
    <w:rsid w:val="006F39D6"/>
    <w:rsid w:val="006F4FF6"/>
    <w:rsid w:val="00701DD2"/>
    <w:rsid w:val="00703C57"/>
    <w:rsid w:val="0070452E"/>
    <w:rsid w:val="00705307"/>
    <w:rsid w:val="00705C49"/>
    <w:rsid w:val="00710304"/>
    <w:rsid w:val="0071097C"/>
    <w:rsid w:val="007109BB"/>
    <w:rsid w:val="00710A14"/>
    <w:rsid w:val="00710DF6"/>
    <w:rsid w:val="00711502"/>
    <w:rsid w:val="0071327A"/>
    <w:rsid w:val="007156A6"/>
    <w:rsid w:val="00722B1B"/>
    <w:rsid w:val="007267EC"/>
    <w:rsid w:val="00731723"/>
    <w:rsid w:val="00732BBD"/>
    <w:rsid w:val="00733BB5"/>
    <w:rsid w:val="00734566"/>
    <w:rsid w:val="007355F3"/>
    <w:rsid w:val="007360D9"/>
    <w:rsid w:val="00740175"/>
    <w:rsid w:val="0074099B"/>
    <w:rsid w:val="00743F53"/>
    <w:rsid w:val="0074600A"/>
    <w:rsid w:val="00752E78"/>
    <w:rsid w:val="007534BD"/>
    <w:rsid w:val="00756612"/>
    <w:rsid w:val="007571F3"/>
    <w:rsid w:val="00762126"/>
    <w:rsid w:val="00763E92"/>
    <w:rsid w:val="007646FE"/>
    <w:rsid w:val="00764A07"/>
    <w:rsid w:val="00765FF6"/>
    <w:rsid w:val="007660C4"/>
    <w:rsid w:val="007737FB"/>
    <w:rsid w:val="00774941"/>
    <w:rsid w:val="00775421"/>
    <w:rsid w:val="00776D56"/>
    <w:rsid w:val="00780475"/>
    <w:rsid w:val="007804E6"/>
    <w:rsid w:val="00780C31"/>
    <w:rsid w:val="0078284E"/>
    <w:rsid w:val="00782C46"/>
    <w:rsid w:val="007833B9"/>
    <w:rsid w:val="00784D7A"/>
    <w:rsid w:val="00790D3F"/>
    <w:rsid w:val="00792A72"/>
    <w:rsid w:val="00793111"/>
    <w:rsid w:val="00793726"/>
    <w:rsid w:val="007945B6"/>
    <w:rsid w:val="007A2732"/>
    <w:rsid w:val="007A2B2D"/>
    <w:rsid w:val="007A5D7F"/>
    <w:rsid w:val="007A6A0B"/>
    <w:rsid w:val="007A7984"/>
    <w:rsid w:val="007B135F"/>
    <w:rsid w:val="007B2B55"/>
    <w:rsid w:val="007B3C14"/>
    <w:rsid w:val="007B774E"/>
    <w:rsid w:val="007C0882"/>
    <w:rsid w:val="007C1043"/>
    <w:rsid w:val="007C14DF"/>
    <w:rsid w:val="007C4161"/>
    <w:rsid w:val="007C4BE1"/>
    <w:rsid w:val="007C51EF"/>
    <w:rsid w:val="007C6F74"/>
    <w:rsid w:val="007C7751"/>
    <w:rsid w:val="007D20E3"/>
    <w:rsid w:val="007D419F"/>
    <w:rsid w:val="007D6D69"/>
    <w:rsid w:val="007D6F29"/>
    <w:rsid w:val="007D735A"/>
    <w:rsid w:val="007E0DDC"/>
    <w:rsid w:val="007F0584"/>
    <w:rsid w:val="007F093A"/>
    <w:rsid w:val="007F11B8"/>
    <w:rsid w:val="007F3EEA"/>
    <w:rsid w:val="007F65C7"/>
    <w:rsid w:val="008023FD"/>
    <w:rsid w:val="00802845"/>
    <w:rsid w:val="00803299"/>
    <w:rsid w:val="008139F4"/>
    <w:rsid w:val="00816216"/>
    <w:rsid w:val="008165EA"/>
    <w:rsid w:val="00816907"/>
    <w:rsid w:val="00816CF0"/>
    <w:rsid w:val="0081790A"/>
    <w:rsid w:val="00821CF3"/>
    <w:rsid w:val="0082217E"/>
    <w:rsid w:val="00822E96"/>
    <w:rsid w:val="00824063"/>
    <w:rsid w:val="00825D16"/>
    <w:rsid w:val="008267EE"/>
    <w:rsid w:val="00826BB1"/>
    <w:rsid w:val="00830A74"/>
    <w:rsid w:val="0083273C"/>
    <w:rsid w:val="008379B1"/>
    <w:rsid w:val="008424D3"/>
    <w:rsid w:val="00842FF3"/>
    <w:rsid w:val="00846C3B"/>
    <w:rsid w:val="00850C34"/>
    <w:rsid w:val="00850F04"/>
    <w:rsid w:val="00851B1A"/>
    <w:rsid w:val="00851C29"/>
    <w:rsid w:val="00852756"/>
    <w:rsid w:val="0085309B"/>
    <w:rsid w:val="008543E1"/>
    <w:rsid w:val="008549B6"/>
    <w:rsid w:val="0085725A"/>
    <w:rsid w:val="0086068B"/>
    <w:rsid w:val="008620B4"/>
    <w:rsid w:val="00862B0B"/>
    <w:rsid w:val="00865910"/>
    <w:rsid w:val="00870DBE"/>
    <w:rsid w:val="008723EF"/>
    <w:rsid w:val="0087301D"/>
    <w:rsid w:val="00873818"/>
    <w:rsid w:val="00873F7F"/>
    <w:rsid w:val="00874239"/>
    <w:rsid w:val="00874269"/>
    <w:rsid w:val="00877A6D"/>
    <w:rsid w:val="00882301"/>
    <w:rsid w:val="00886903"/>
    <w:rsid w:val="00890F00"/>
    <w:rsid w:val="0089283A"/>
    <w:rsid w:val="00895A94"/>
    <w:rsid w:val="00896702"/>
    <w:rsid w:val="0089696C"/>
    <w:rsid w:val="00897A46"/>
    <w:rsid w:val="008A12DA"/>
    <w:rsid w:val="008A4677"/>
    <w:rsid w:val="008A5DB2"/>
    <w:rsid w:val="008B092F"/>
    <w:rsid w:val="008B09EE"/>
    <w:rsid w:val="008B1A1A"/>
    <w:rsid w:val="008B1FF2"/>
    <w:rsid w:val="008B2496"/>
    <w:rsid w:val="008B4BFE"/>
    <w:rsid w:val="008B7A72"/>
    <w:rsid w:val="008B7D97"/>
    <w:rsid w:val="008C0E79"/>
    <w:rsid w:val="008C255E"/>
    <w:rsid w:val="008D1E50"/>
    <w:rsid w:val="008E0178"/>
    <w:rsid w:val="008E0B6D"/>
    <w:rsid w:val="008E1F7D"/>
    <w:rsid w:val="008E6C46"/>
    <w:rsid w:val="008F3574"/>
    <w:rsid w:val="008F4657"/>
    <w:rsid w:val="0090042E"/>
    <w:rsid w:val="00901597"/>
    <w:rsid w:val="00904A3E"/>
    <w:rsid w:val="009078EE"/>
    <w:rsid w:val="00907A65"/>
    <w:rsid w:val="00910DEE"/>
    <w:rsid w:val="00913362"/>
    <w:rsid w:val="009140C4"/>
    <w:rsid w:val="00916593"/>
    <w:rsid w:val="00916DBA"/>
    <w:rsid w:val="00917B7E"/>
    <w:rsid w:val="009215B7"/>
    <w:rsid w:val="00922C46"/>
    <w:rsid w:val="00923BDB"/>
    <w:rsid w:val="009242EA"/>
    <w:rsid w:val="00924381"/>
    <w:rsid w:val="00931079"/>
    <w:rsid w:val="009314BE"/>
    <w:rsid w:val="00931BAE"/>
    <w:rsid w:val="00932281"/>
    <w:rsid w:val="00933384"/>
    <w:rsid w:val="00934D2C"/>
    <w:rsid w:val="00935407"/>
    <w:rsid w:val="009402A5"/>
    <w:rsid w:val="009411A4"/>
    <w:rsid w:val="009422D4"/>
    <w:rsid w:val="009457DA"/>
    <w:rsid w:val="00945BA6"/>
    <w:rsid w:val="0095041C"/>
    <w:rsid w:val="00953A46"/>
    <w:rsid w:val="00955DFC"/>
    <w:rsid w:val="0096111A"/>
    <w:rsid w:val="0097078C"/>
    <w:rsid w:val="00974A56"/>
    <w:rsid w:val="00976D34"/>
    <w:rsid w:val="0098078B"/>
    <w:rsid w:val="00986A33"/>
    <w:rsid w:val="00991F79"/>
    <w:rsid w:val="0099624C"/>
    <w:rsid w:val="00996906"/>
    <w:rsid w:val="00997435"/>
    <w:rsid w:val="009A0674"/>
    <w:rsid w:val="009A31D3"/>
    <w:rsid w:val="009A550B"/>
    <w:rsid w:val="009A58AB"/>
    <w:rsid w:val="009A5B98"/>
    <w:rsid w:val="009A6558"/>
    <w:rsid w:val="009A67AF"/>
    <w:rsid w:val="009A6C69"/>
    <w:rsid w:val="009A6CCE"/>
    <w:rsid w:val="009A7545"/>
    <w:rsid w:val="009A7798"/>
    <w:rsid w:val="009B293C"/>
    <w:rsid w:val="009B2DDF"/>
    <w:rsid w:val="009B415A"/>
    <w:rsid w:val="009B472A"/>
    <w:rsid w:val="009B6F4F"/>
    <w:rsid w:val="009B78DB"/>
    <w:rsid w:val="009C0F45"/>
    <w:rsid w:val="009C64EC"/>
    <w:rsid w:val="009C7554"/>
    <w:rsid w:val="009D05C1"/>
    <w:rsid w:val="009D15B0"/>
    <w:rsid w:val="009D3471"/>
    <w:rsid w:val="009D69ED"/>
    <w:rsid w:val="009E0E59"/>
    <w:rsid w:val="009E0F04"/>
    <w:rsid w:val="009E3402"/>
    <w:rsid w:val="009E3473"/>
    <w:rsid w:val="009E4101"/>
    <w:rsid w:val="009E49FB"/>
    <w:rsid w:val="009E5DAB"/>
    <w:rsid w:val="009F0978"/>
    <w:rsid w:val="009F163B"/>
    <w:rsid w:val="009F5450"/>
    <w:rsid w:val="00A01D8D"/>
    <w:rsid w:val="00A02ED9"/>
    <w:rsid w:val="00A044B5"/>
    <w:rsid w:val="00A04892"/>
    <w:rsid w:val="00A05E96"/>
    <w:rsid w:val="00A061FC"/>
    <w:rsid w:val="00A0725F"/>
    <w:rsid w:val="00A07390"/>
    <w:rsid w:val="00A0798E"/>
    <w:rsid w:val="00A13335"/>
    <w:rsid w:val="00A15BB3"/>
    <w:rsid w:val="00A16CF2"/>
    <w:rsid w:val="00A24A10"/>
    <w:rsid w:val="00A24FE8"/>
    <w:rsid w:val="00A253B3"/>
    <w:rsid w:val="00A26AB4"/>
    <w:rsid w:val="00A270B9"/>
    <w:rsid w:val="00A30A00"/>
    <w:rsid w:val="00A344EF"/>
    <w:rsid w:val="00A368B5"/>
    <w:rsid w:val="00A40ACE"/>
    <w:rsid w:val="00A41AB8"/>
    <w:rsid w:val="00A423C8"/>
    <w:rsid w:val="00A42B52"/>
    <w:rsid w:val="00A45DA3"/>
    <w:rsid w:val="00A52BC4"/>
    <w:rsid w:val="00A5314E"/>
    <w:rsid w:val="00A57FB9"/>
    <w:rsid w:val="00A653BB"/>
    <w:rsid w:val="00A65574"/>
    <w:rsid w:val="00A67011"/>
    <w:rsid w:val="00A677A4"/>
    <w:rsid w:val="00A74CBD"/>
    <w:rsid w:val="00A75E22"/>
    <w:rsid w:val="00A76206"/>
    <w:rsid w:val="00A80911"/>
    <w:rsid w:val="00A80F35"/>
    <w:rsid w:val="00A811DB"/>
    <w:rsid w:val="00A81C90"/>
    <w:rsid w:val="00A83E9B"/>
    <w:rsid w:val="00A863A7"/>
    <w:rsid w:val="00A875E0"/>
    <w:rsid w:val="00A90637"/>
    <w:rsid w:val="00A93989"/>
    <w:rsid w:val="00A96545"/>
    <w:rsid w:val="00AA0138"/>
    <w:rsid w:val="00AA06BA"/>
    <w:rsid w:val="00AA2955"/>
    <w:rsid w:val="00AA2AD3"/>
    <w:rsid w:val="00AA489D"/>
    <w:rsid w:val="00AA52CC"/>
    <w:rsid w:val="00AB3FDB"/>
    <w:rsid w:val="00AB431D"/>
    <w:rsid w:val="00AB49FC"/>
    <w:rsid w:val="00AB4F81"/>
    <w:rsid w:val="00AB7DCC"/>
    <w:rsid w:val="00AC2467"/>
    <w:rsid w:val="00AC2C37"/>
    <w:rsid w:val="00AC3066"/>
    <w:rsid w:val="00AC5F56"/>
    <w:rsid w:val="00AC65C2"/>
    <w:rsid w:val="00AD2E39"/>
    <w:rsid w:val="00AD6C78"/>
    <w:rsid w:val="00AD751F"/>
    <w:rsid w:val="00AD76E8"/>
    <w:rsid w:val="00AF2026"/>
    <w:rsid w:val="00AF2AA7"/>
    <w:rsid w:val="00AF2F09"/>
    <w:rsid w:val="00AF4E8C"/>
    <w:rsid w:val="00B01BE5"/>
    <w:rsid w:val="00B02D4F"/>
    <w:rsid w:val="00B037C8"/>
    <w:rsid w:val="00B14DDE"/>
    <w:rsid w:val="00B21448"/>
    <w:rsid w:val="00B224F4"/>
    <w:rsid w:val="00B23051"/>
    <w:rsid w:val="00B235ED"/>
    <w:rsid w:val="00B23854"/>
    <w:rsid w:val="00B24F71"/>
    <w:rsid w:val="00B251A2"/>
    <w:rsid w:val="00B25A6D"/>
    <w:rsid w:val="00B2605C"/>
    <w:rsid w:val="00B26064"/>
    <w:rsid w:val="00B269B5"/>
    <w:rsid w:val="00B30435"/>
    <w:rsid w:val="00B30453"/>
    <w:rsid w:val="00B314C5"/>
    <w:rsid w:val="00B331CF"/>
    <w:rsid w:val="00B33D84"/>
    <w:rsid w:val="00B355DA"/>
    <w:rsid w:val="00B42CA7"/>
    <w:rsid w:val="00B4425C"/>
    <w:rsid w:val="00B47183"/>
    <w:rsid w:val="00B474C7"/>
    <w:rsid w:val="00B503F9"/>
    <w:rsid w:val="00B51293"/>
    <w:rsid w:val="00B514B8"/>
    <w:rsid w:val="00B525C1"/>
    <w:rsid w:val="00B53A72"/>
    <w:rsid w:val="00B54516"/>
    <w:rsid w:val="00B55B1A"/>
    <w:rsid w:val="00B57015"/>
    <w:rsid w:val="00B61D84"/>
    <w:rsid w:val="00B620A5"/>
    <w:rsid w:val="00B627D0"/>
    <w:rsid w:val="00B638BA"/>
    <w:rsid w:val="00B647EA"/>
    <w:rsid w:val="00B64C23"/>
    <w:rsid w:val="00B64E37"/>
    <w:rsid w:val="00B65636"/>
    <w:rsid w:val="00B657AC"/>
    <w:rsid w:val="00B703D9"/>
    <w:rsid w:val="00B70451"/>
    <w:rsid w:val="00B705F1"/>
    <w:rsid w:val="00B719E8"/>
    <w:rsid w:val="00B72BF0"/>
    <w:rsid w:val="00B730A9"/>
    <w:rsid w:val="00B75B52"/>
    <w:rsid w:val="00B802D2"/>
    <w:rsid w:val="00B80B2A"/>
    <w:rsid w:val="00B84645"/>
    <w:rsid w:val="00B84970"/>
    <w:rsid w:val="00B8792C"/>
    <w:rsid w:val="00B90EF9"/>
    <w:rsid w:val="00B93E0C"/>
    <w:rsid w:val="00B93E93"/>
    <w:rsid w:val="00B940C6"/>
    <w:rsid w:val="00BA79D9"/>
    <w:rsid w:val="00BB0F16"/>
    <w:rsid w:val="00BB13D2"/>
    <w:rsid w:val="00BB2FE6"/>
    <w:rsid w:val="00BB32B9"/>
    <w:rsid w:val="00BB56BD"/>
    <w:rsid w:val="00BC1999"/>
    <w:rsid w:val="00BC285D"/>
    <w:rsid w:val="00BC4296"/>
    <w:rsid w:val="00BC44A2"/>
    <w:rsid w:val="00BC6153"/>
    <w:rsid w:val="00BC61CD"/>
    <w:rsid w:val="00BC6298"/>
    <w:rsid w:val="00BC62C3"/>
    <w:rsid w:val="00BD038E"/>
    <w:rsid w:val="00BD2529"/>
    <w:rsid w:val="00BD272F"/>
    <w:rsid w:val="00BD598C"/>
    <w:rsid w:val="00BD7AEB"/>
    <w:rsid w:val="00BE0542"/>
    <w:rsid w:val="00BE2FB1"/>
    <w:rsid w:val="00BE5E61"/>
    <w:rsid w:val="00BE64B5"/>
    <w:rsid w:val="00BF278F"/>
    <w:rsid w:val="00BF4EE7"/>
    <w:rsid w:val="00BF5D15"/>
    <w:rsid w:val="00BF6B43"/>
    <w:rsid w:val="00BF7208"/>
    <w:rsid w:val="00C03B2D"/>
    <w:rsid w:val="00C03C20"/>
    <w:rsid w:val="00C054C7"/>
    <w:rsid w:val="00C16784"/>
    <w:rsid w:val="00C222BF"/>
    <w:rsid w:val="00C23EC6"/>
    <w:rsid w:val="00C25332"/>
    <w:rsid w:val="00C260AC"/>
    <w:rsid w:val="00C2637F"/>
    <w:rsid w:val="00C307D6"/>
    <w:rsid w:val="00C30B4B"/>
    <w:rsid w:val="00C3290A"/>
    <w:rsid w:val="00C3387C"/>
    <w:rsid w:val="00C34B0A"/>
    <w:rsid w:val="00C36EEA"/>
    <w:rsid w:val="00C371D5"/>
    <w:rsid w:val="00C40BB5"/>
    <w:rsid w:val="00C43F05"/>
    <w:rsid w:val="00C4655D"/>
    <w:rsid w:val="00C46A44"/>
    <w:rsid w:val="00C47133"/>
    <w:rsid w:val="00C508E4"/>
    <w:rsid w:val="00C5468E"/>
    <w:rsid w:val="00C54C77"/>
    <w:rsid w:val="00C54E4F"/>
    <w:rsid w:val="00C61BE9"/>
    <w:rsid w:val="00C61C97"/>
    <w:rsid w:val="00C62834"/>
    <w:rsid w:val="00C63576"/>
    <w:rsid w:val="00C63F05"/>
    <w:rsid w:val="00C64B4D"/>
    <w:rsid w:val="00C67B17"/>
    <w:rsid w:val="00C72476"/>
    <w:rsid w:val="00C74245"/>
    <w:rsid w:val="00C746FA"/>
    <w:rsid w:val="00C749FE"/>
    <w:rsid w:val="00C75831"/>
    <w:rsid w:val="00C84339"/>
    <w:rsid w:val="00C846DB"/>
    <w:rsid w:val="00C849EA"/>
    <w:rsid w:val="00C84E85"/>
    <w:rsid w:val="00C85D82"/>
    <w:rsid w:val="00C87130"/>
    <w:rsid w:val="00C953FB"/>
    <w:rsid w:val="00C9581C"/>
    <w:rsid w:val="00CA08D7"/>
    <w:rsid w:val="00CA0E93"/>
    <w:rsid w:val="00CA162F"/>
    <w:rsid w:val="00CA2544"/>
    <w:rsid w:val="00CA2B37"/>
    <w:rsid w:val="00CA3008"/>
    <w:rsid w:val="00CB0F42"/>
    <w:rsid w:val="00CB2CD8"/>
    <w:rsid w:val="00CB2E7E"/>
    <w:rsid w:val="00CB5A04"/>
    <w:rsid w:val="00CC1E17"/>
    <w:rsid w:val="00CC4326"/>
    <w:rsid w:val="00CC4686"/>
    <w:rsid w:val="00CC71B4"/>
    <w:rsid w:val="00CD088E"/>
    <w:rsid w:val="00CD1620"/>
    <w:rsid w:val="00CD23AF"/>
    <w:rsid w:val="00CD4BBA"/>
    <w:rsid w:val="00CD6909"/>
    <w:rsid w:val="00CE06E3"/>
    <w:rsid w:val="00CE0EAA"/>
    <w:rsid w:val="00CE27E1"/>
    <w:rsid w:val="00CE3B71"/>
    <w:rsid w:val="00CE4379"/>
    <w:rsid w:val="00CE457E"/>
    <w:rsid w:val="00CE4FC8"/>
    <w:rsid w:val="00CE6A40"/>
    <w:rsid w:val="00CE6C5B"/>
    <w:rsid w:val="00CF02B1"/>
    <w:rsid w:val="00CF113C"/>
    <w:rsid w:val="00CF1B4D"/>
    <w:rsid w:val="00CF52F4"/>
    <w:rsid w:val="00CF5F3A"/>
    <w:rsid w:val="00D00B95"/>
    <w:rsid w:val="00D03E61"/>
    <w:rsid w:val="00D0472A"/>
    <w:rsid w:val="00D05F1A"/>
    <w:rsid w:val="00D068C3"/>
    <w:rsid w:val="00D13563"/>
    <w:rsid w:val="00D13A65"/>
    <w:rsid w:val="00D13C3D"/>
    <w:rsid w:val="00D162E1"/>
    <w:rsid w:val="00D22C1E"/>
    <w:rsid w:val="00D2680C"/>
    <w:rsid w:val="00D302AC"/>
    <w:rsid w:val="00D312BA"/>
    <w:rsid w:val="00D31746"/>
    <w:rsid w:val="00D3306D"/>
    <w:rsid w:val="00D346A9"/>
    <w:rsid w:val="00D3690F"/>
    <w:rsid w:val="00D40381"/>
    <w:rsid w:val="00D411E6"/>
    <w:rsid w:val="00D41F03"/>
    <w:rsid w:val="00D43E87"/>
    <w:rsid w:val="00D44153"/>
    <w:rsid w:val="00D443FF"/>
    <w:rsid w:val="00D5115D"/>
    <w:rsid w:val="00D514A5"/>
    <w:rsid w:val="00D52BD5"/>
    <w:rsid w:val="00D57C08"/>
    <w:rsid w:val="00D57F45"/>
    <w:rsid w:val="00D6090F"/>
    <w:rsid w:val="00D65DDF"/>
    <w:rsid w:val="00D70246"/>
    <w:rsid w:val="00D70462"/>
    <w:rsid w:val="00D727F0"/>
    <w:rsid w:val="00D75C3F"/>
    <w:rsid w:val="00D76320"/>
    <w:rsid w:val="00D766F7"/>
    <w:rsid w:val="00D8157D"/>
    <w:rsid w:val="00D8279D"/>
    <w:rsid w:val="00D82E7A"/>
    <w:rsid w:val="00D866A6"/>
    <w:rsid w:val="00D8741B"/>
    <w:rsid w:val="00D87DB3"/>
    <w:rsid w:val="00D90030"/>
    <w:rsid w:val="00D94305"/>
    <w:rsid w:val="00DA16AE"/>
    <w:rsid w:val="00DA6308"/>
    <w:rsid w:val="00DA6EC7"/>
    <w:rsid w:val="00DB03AF"/>
    <w:rsid w:val="00DB0983"/>
    <w:rsid w:val="00DB3743"/>
    <w:rsid w:val="00DB5E3A"/>
    <w:rsid w:val="00DC02E5"/>
    <w:rsid w:val="00DC0A9A"/>
    <w:rsid w:val="00DC1EB4"/>
    <w:rsid w:val="00DC1FE5"/>
    <w:rsid w:val="00DC4405"/>
    <w:rsid w:val="00DC4FAF"/>
    <w:rsid w:val="00DC5A17"/>
    <w:rsid w:val="00DC639E"/>
    <w:rsid w:val="00DC6752"/>
    <w:rsid w:val="00DC7D1C"/>
    <w:rsid w:val="00DD0A6A"/>
    <w:rsid w:val="00DD4CDB"/>
    <w:rsid w:val="00DD6A35"/>
    <w:rsid w:val="00DD7C5E"/>
    <w:rsid w:val="00DE264A"/>
    <w:rsid w:val="00DE4F38"/>
    <w:rsid w:val="00DE62A6"/>
    <w:rsid w:val="00DE68D4"/>
    <w:rsid w:val="00DF0AA5"/>
    <w:rsid w:val="00DF14F3"/>
    <w:rsid w:val="00DF5D9B"/>
    <w:rsid w:val="00DF64A7"/>
    <w:rsid w:val="00E004E5"/>
    <w:rsid w:val="00E00C93"/>
    <w:rsid w:val="00E02EBD"/>
    <w:rsid w:val="00E0415A"/>
    <w:rsid w:val="00E1075D"/>
    <w:rsid w:val="00E1571C"/>
    <w:rsid w:val="00E15924"/>
    <w:rsid w:val="00E17B79"/>
    <w:rsid w:val="00E212F8"/>
    <w:rsid w:val="00E22EA6"/>
    <w:rsid w:val="00E23514"/>
    <w:rsid w:val="00E23AB4"/>
    <w:rsid w:val="00E27869"/>
    <w:rsid w:val="00E3194B"/>
    <w:rsid w:val="00E32DC0"/>
    <w:rsid w:val="00E33C52"/>
    <w:rsid w:val="00E33FB8"/>
    <w:rsid w:val="00E341EA"/>
    <w:rsid w:val="00E34401"/>
    <w:rsid w:val="00E35136"/>
    <w:rsid w:val="00E37C9D"/>
    <w:rsid w:val="00E37F3C"/>
    <w:rsid w:val="00E40A31"/>
    <w:rsid w:val="00E46646"/>
    <w:rsid w:val="00E47FCB"/>
    <w:rsid w:val="00E50265"/>
    <w:rsid w:val="00E50E43"/>
    <w:rsid w:val="00E525E5"/>
    <w:rsid w:val="00E55A89"/>
    <w:rsid w:val="00E57AFE"/>
    <w:rsid w:val="00E632A3"/>
    <w:rsid w:val="00E63583"/>
    <w:rsid w:val="00E63753"/>
    <w:rsid w:val="00E64ED2"/>
    <w:rsid w:val="00E66266"/>
    <w:rsid w:val="00E66C93"/>
    <w:rsid w:val="00E67EDB"/>
    <w:rsid w:val="00E71083"/>
    <w:rsid w:val="00E71DB2"/>
    <w:rsid w:val="00E750F1"/>
    <w:rsid w:val="00E765E8"/>
    <w:rsid w:val="00E80852"/>
    <w:rsid w:val="00E822A7"/>
    <w:rsid w:val="00E83CCB"/>
    <w:rsid w:val="00E84EBE"/>
    <w:rsid w:val="00E91C21"/>
    <w:rsid w:val="00E91C6E"/>
    <w:rsid w:val="00E928CB"/>
    <w:rsid w:val="00E93248"/>
    <w:rsid w:val="00E945FE"/>
    <w:rsid w:val="00E97BCF"/>
    <w:rsid w:val="00EA1325"/>
    <w:rsid w:val="00EA1C75"/>
    <w:rsid w:val="00EA35D2"/>
    <w:rsid w:val="00EA37AF"/>
    <w:rsid w:val="00EA3BC2"/>
    <w:rsid w:val="00EA3C19"/>
    <w:rsid w:val="00EA4000"/>
    <w:rsid w:val="00EA4F59"/>
    <w:rsid w:val="00EA5ED9"/>
    <w:rsid w:val="00EA65AC"/>
    <w:rsid w:val="00EB0325"/>
    <w:rsid w:val="00EB03F0"/>
    <w:rsid w:val="00EB1330"/>
    <w:rsid w:val="00EB2097"/>
    <w:rsid w:val="00EB3167"/>
    <w:rsid w:val="00EB6734"/>
    <w:rsid w:val="00EB687E"/>
    <w:rsid w:val="00EC7F75"/>
    <w:rsid w:val="00ED27AA"/>
    <w:rsid w:val="00ED4CA9"/>
    <w:rsid w:val="00EE2D6F"/>
    <w:rsid w:val="00EE425E"/>
    <w:rsid w:val="00EF465C"/>
    <w:rsid w:val="00EF5435"/>
    <w:rsid w:val="00F002E1"/>
    <w:rsid w:val="00F00B5C"/>
    <w:rsid w:val="00F01015"/>
    <w:rsid w:val="00F028FB"/>
    <w:rsid w:val="00F03828"/>
    <w:rsid w:val="00F040FD"/>
    <w:rsid w:val="00F04B76"/>
    <w:rsid w:val="00F06716"/>
    <w:rsid w:val="00F0728E"/>
    <w:rsid w:val="00F100F6"/>
    <w:rsid w:val="00F1025B"/>
    <w:rsid w:val="00F104E1"/>
    <w:rsid w:val="00F11BD4"/>
    <w:rsid w:val="00F12194"/>
    <w:rsid w:val="00F12A14"/>
    <w:rsid w:val="00F202CE"/>
    <w:rsid w:val="00F24689"/>
    <w:rsid w:val="00F25976"/>
    <w:rsid w:val="00F303F9"/>
    <w:rsid w:val="00F371A1"/>
    <w:rsid w:val="00F37A07"/>
    <w:rsid w:val="00F45171"/>
    <w:rsid w:val="00F45FF5"/>
    <w:rsid w:val="00F476B3"/>
    <w:rsid w:val="00F47BE3"/>
    <w:rsid w:val="00F548A8"/>
    <w:rsid w:val="00F5495E"/>
    <w:rsid w:val="00F6039B"/>
    <w:rsid w:val="00F6683B"/>
    <w:rsid w:val="00F703C2"/>
    <w:rsid w:val="00F76D5D"/>
    <w:rsid w:val="00F77164"/>
    <w:rsid w:val="00F775FB"/>
    <w:rsid w:val="00F80652"/>
    <w:rsid w:val="00F8334F"/>
    <w:rsid w:val="00F8531C"/>
    <w:rsid w:val="00F86FA0"/>
    <w:rsid w:val="00F90514"/>
    <w:rsid w:val="00F9117D"/>
    <w:rsid w:val="00F96994"/>
    <w:rsid w:val="00F96A08"/>
    <w:rsid w:val="00F9723B"/>
    <w:rsid w:val="00FA289F"/>
    <w:rsid w:val="00FA324A"/>
    <w:rsid w:val="00FA3C88"/>
    <w:rsid w:val="00FA410E"/>
    <w:rsid w:val="00FA5149"/>
    <w:rsid w:val="00FA7BBC"/>
    <w:rsid w:val="00FB17A2"/>
    <w:rsid w:val="00FB1807"/>
    <w:rsid w:val="00FB2B02"/>
    <w:rsid w:val="00FB34A1"/>
    <w:rsid w:val="00FB3EF3"/>
    <w:rsid w:val="00FB4311"/>
    <w:rsid w:val="00FB43DA"/>
    <w:rsid w:val="00FB5A3B"/>
    <w:rsid w:val="00FB5E4A"/>
    <w:rsid w:val="00FB72AC"/>
    <w:rsid w:val="00FC1107"/>
    <w:rsid w:val="00FC148F"/>
    <w:rsid w:val="00FC19AC"/>
    <w:rsid w:val="00FC30EB"/>
    <w:rsid w:val="00FC3F17"/>
    <w:rsid w:val="00FC5034"/>
    <w:rsid w:val="00FC786E"/>
    <w:rsid w:val="00FC7A92"/>
    <w:rsid w:val="00FD02BE"/>
    <w:rsid w:val="00FD25B1"/>
    <w:rsid w:val="00FD347E"/>
    <w:rsid w:val="00FD559E"/>
    <w:rsid w:val="00FD66BF"/>
    <w:rsid w:val="00FE03EB"/>
    <w:rsid w:val="00FE1DA0"/>
    <w:rsid w:val="00FE4396"/>
    <w:rsid w:val="00FE5674"/>
    <w:rsid w:val="00FF064B"/>
    <w:rsid w:val="00FF24FC"/>
    <w:rsid w:val="00FF28D2"/>
    <w:rsid w:val="00FF5F1B"/>
    <w:rsid w:val="00FF70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0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736C"/>
    <w:rPr>
      <w:color w:val="808080"/>
    </w:rPr>
  </w:style>
  <w:style w:type="paragraph" w:customStyle="1" w:styleId="BD82146D5BF44F7383540F1A4E4B3E9B">
    <w:name w:val="BD82146D5BF44F7383540F1A4E4B3E9B"/>
    <w:rsid w:val="0008066F"/>
    <w:pPr>
      <w:widowControl w:val="0"/>
      <w:jc w:val="both"/>
    </w:pPr>
  </w:style>
  <w:style w:type="paragraph" w:customStyle="1" w:styleId="31E676334A474CF0AEAFC5B46659979F">
    <w:name w:val="31E676334A474CF0AEAFC5B46659979F"/>
    <w:rsid w:val="00167D80"/>
    <w:pPr>
      <w:widowControl w:val="0"/>
      <w:jc w:val="both"/>
    </w:pPr>
  </w:style>
  <w:style w:type="paragraph" w:customStyle="1" w:styleId="ADB7E2D99B6243D88A18725355526270">
    <w:name w:val="ADB7E2D99B6243D88A18725355526270"/>
    <w:rsid w:val="002D736C"/>
    <w:pPr>
      <w:widowControl w:val="0"/>
      <w:jc w:val="both"/>
    </w:pPr>
  </w:style>
  <w:style w:type="paragraph" w:customStyle="1" w:styleId="FBB578C454D04A4AA2619AD29FCC2960">
    <w:name w:val="FBB578C454D04A4AA2619AD29FCC2960"/>
    <w:rsid w:val="002D736C"/>
    <w:pPr>
      <w:widowControl w:val="0"/>
      <w:jc w:val="both"/>
    </w:pPr>
  </w:style>
  <w:style w:type="paragraph" w:customStyle="1" w:styleId="08C12E40707640CE94CF072324149655">
    <w:name w:val="08C12E40707640CE94CF072324149655"/>
    <w:rsid w:val="002D736C"/>
    <w:pPr>
      <w:widowControl w:val="0"/>
      <w:jc w:val="both"/>
    </w:pPr>
  </w:style>
  <w:style w:type="paragraph" w:customStyle="1" w:styleId="29B431C9F5254288AE9E5D29A04A6235">
    <w:name w:val="29B431C9F5254288AE9E5D29A04A6235"/>
    <w:rsid w:val="002D736C"/>
    <w:pPr>
      <w:widowControl w:val="0"/>
      <w:jc w:val="both"/>
    </w:pPr>
  </w:style>
  <w:style w:type="paragraph" w:customStyle="1" w:styleId="C085332490FC487287992328C2C35431">
    <w:name w:val="C085332490FC487287992328C2C35431"/>
    <w:rsid w:val="002D736C"/>
    <w:pPr>
      <w:widowControl w:val="0"/>
      <w:jc w:val="both"/>
    </w:pPr>
  </w:style>
  <w:style w:type="paragraph" w:customStyle="1" w:styleId="D93D1C152D474FEFB87345A7CB52D72A">
    <w:name w:val="D93D1C152D474FEFB87345A7CB52D72A"/>
    <w:rsid w:val="002D736C"/>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上海龙头（集团）股份有限公司</clcid-cgi:GongSiFaDingZhongWenMingCheng>
  <clcid-mr:GongSiFuZeRenXingMing xmlns:clcid-mr="clcid-mr">王卫民先生</clcid-mr:GongSiFuZeRenXingMing>
  <clcid-mr:ZhuGuanKuaiJiGongZuoFuZeRenXingMing xmlns:clcid-mr="clcid-mr">周思源 </clcid-mr:ZhuGuanKuaiJiGongZuoFuZeRenXingMing>
  <clcid-mr:KuaiJiJiGouFuZeRenXingMing xmlns:clcid-mr="clcid-mr">吴寅</clcid-mr:KuaiJiJiGouFuZeRenXingMing>
  <clcid-cgi:GongSiFaDingDaiBiaoRen xmlns:clcid-cgi="clcid-cgi">王卫民 </clcid-cgi:GongSiFaDingDaiBiaoRen>
  <clcid-ci-ar:DanWeiKouChuFeiJingChangXingSunYiXiangMuHeJinE xmlns:clcid-ci-ar="clcid-ci-ar">1</clcid-ci-ar:DanWeiKouChuFeiJingChangXingSunYiXiangMuHeJinE>
  <clcid-ci-ar:BiZhongKouChuFeiJingChangXingSunYiXiangMuHeJinE xmlns:clcid-ci-ar="clcid-ci-ar">CNY</clcid-ci-ar:BiZhongKouChuFeiJingChangXingSunYiXiangMuHeJinE>
  <clcid-pte:FeiLiuDongXingZiChanChuZhiSunYiBaoKuoYiJiTiZiChanJianZhiZhunBeiDeChongXiaoBuFenFeiJingChangXingSunYiXiangMu xmlns:clcid-pte="clcid-pte">27,486,145.43</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固定资产、无形资产处置净损益以及上海针织九厂异地搬迁及设备处置费用</clcid-pte:FeiLiuDongXingZiChanChuZhiSunYiBaoKuoYiJiTiZiChanJianZhiZhunBeiDeChongXiaoBuFenFeiJingChangXingSunYiXiangMuShuoMing>
  <clcid-pte:FeiJingChangXingSunYiZhongYueQuanShenPiHuoWuZhengShiPiZhunWenJianDeShuiShouFanHuanJianMianShuoMing xmlns:clcid-pte="clcid-pte"/>
  <clcid-pte:FeiJingChangXingSunYiZhongGeZhongXingShiDeZhengFuBuTie xmlns:clcid-pte="clcid-pte">44,699,263.54</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-1,900,000.00</clcid-pte:QiYeZhongZuFeiYongRuAnZhiZhiGongDeZhiChuZhengHeFeiYongDeng>
  <clcid-pte:QiYeZhongZuFeiYongRuAnZhiZhiGongDeZhiChuZhengHeFeiYongDengShuoMing xmlns:clcid-pte="clcid-pte">上海海螺服饰有限公司组织架构调整人员安置费用</clcid-pte:QiYeZhongZuFeiYongRuAnZhiZhiGongDeZhiChuZhengHeFeiYongDengShuoMing>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4,651,114.95</clcid-pte:ChuGongSiJingYingYeWuXiangGuanDeYouXiaoTaoQiBaoZhiYeWuWaiChiYouJiChuZhiJiaoYiXingJinRongZiChanJinRongFuZhaiChanShengDeGongYunJiaZhiBianDongSunYiYiHeKeGongChuShouJinRongZiChanQuDeDeTouZiShouYi>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-19,915,531.22</clcid-pte:ChuShangShuGeXiangZhiWaiDeQiTaYingYeWaiShouZhiJingE>
  <clcid-pte:ChuShangShuGeXiangZhiWaiDeQiTaYingYeWaiShouZhiJingEShuoMing xmlns:clcid-pte="clcid-pte">包括上海针织九厂异地搬迁人员安置费用</clcid-pte:ChuShangShuGeXiangZhiWaiDeQiTaYingYeWaiShouZhiJingEShuoMing>
  <clcid-pte:QiTaFeiJingChangXingSunYiXiangMu xmlns:clcid-pte="clcid-pte"/>
  <clcid-pte:QiTaFeiJingChangXingSunYiXiangMuShuoMing xmlns:clcid-pte="clcid-pte"/>
  <clcid-pte:FeiJingChangXingSunYiXiangMuZhongShaoShuGuDongQuanYiYingXiangE xmlns:clcid-pte="clcid-pte">-7,028.24</clcid-pte:FeiJingChangXingSunYiXiangMuZhongShaoShuGuDongQuanYiYingXiangE>
  <clcid-pte:FeiJingChangXingSunYiXiangMuZhongShaoShuGuDongQuanYiYingXiangEShuoMing xmlns:clcid-pte="clcid-pte"/>
  <clcid-pte:FeiJingChangXingSunYiDeKouChuXiangMuDuiSuoDeShuiDeYingXiang xmlns:clcid-pte="clcid-pte">-4,048,032.79</clcid-pte:FeiJingChangXingSunYiDeKouChuXiangMuDuiSuoDeShuiDeYingXiang>
  <clcid-pte:FeiJingChangXingSunYiDeKouChuXiangMuDuiSuoDeShuiDeYingXiangShuoMing xmlns:clcid-pte="clcid-pte"/>
  <clcid-pte:KouChuDeFeiJingChangXingSunYiHeJi xmlns:clcid-pte="clcid-pte">50,965,931.67</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JiuZhiZaoZhiZaoFeiYongTongBi/>
  <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
  <clcid-pte:DanDuJinXingJianZhiCeShiDeYingShouKuanXiangHeTongZiChanJianZhiZhunBeiZhuanHuiFeiJingChangXingSunYiXiangMu/>
  <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
  <clcid-pte:DanDuJinXingJianZhiCeShiDeYingShouKuanXiangHeTongZiChanJianZhiZhunBeiZhuanHuiDeShuoMingFeiJingChangXingSunYiXiangMu/>
</b:binding>
</file>

<file path=customXml/item3.xml><?xml version="1.0" encoding="utf-8"?>
<relations xmlns="http://www.yonyou.com/relation"/>
</file>

<file path=customXml/item4.xml><?xml version="1.0" encoding="utf-8"?>
<dataSourceCollection xmlns="http://www.yonyou.com/datasource"/>
</file>

<file path=customXml/item5.xml><?xml version="1.0" encoding="utf-8"?>
<m:mapping xmlns:m="http://mapping.word.org/2012/mapping">
  <m:sm4><![CDATA[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]]></m:sm4>
</m:mapping>
</file>

<file path=customXml/item6.xml><?xml version="1.0" encoding="utf-8"?>
<t:template xmlns:t="http://mapping.word.org/2012/template">
  <t:sse><![CDATA[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]]></t:sse>
</t:templat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2.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3.xml><?xml version="1.0" encoding="utf-8"?>
<ds:datastoreItem xmlns:ds="http://schemas.openxmlformats.org/officeDocument/2006/customXml" ds:itemID="{FEF18291-C017-4318-86B7-79E2D72DC561}">
  <ds:schemaRefs>
    <ds:schemaRef ds:uri="http://www.yonyou.com/relation"/>
  </ds:schemaRefs>
</ds:datastoreItem>
</file>

<file path=customXml/itemProps4.xml><?xml version="1.0" encoding="utf-8"?>
<ds:datastoreItem xmlns:ds="http://schemas.openxmlformats.org/officeDocument/2006/customXml" ds:itemID="{31D69AE3-A4C1-459D-91F2-E73BC4C4883C}">
  <ds:schemaRefs>
    <ds:schemaRef ds:uri="http://www.yonyou.com/datasource"/>
  </ds:schemaRefs>
</ds:datastoreItem>
</file>

<file path=customXml/itemProps5.xml><?xml version="1.0" encoding="utf-8"?>
<ds:datastoreItem xmlns:ds="http://schemas.openxmlformats.org/officeDocument/2006/customXml" ds:itemID="{8463ED7C-A983-4B1F-AD94-10A0E0D01475}">
  <ds:schemaRefs>
    <ds:schemaRef ds:uri="http://mapping.word.org/2012/mapping"/>
  </ds:schemaRefs>
</ds:datastoreItem>
</file>

<file path=customXml/itemProps6.xml><?xml version="1.0" encoding="utf-8"?>
<ds:datastoreItem xmlns:ds="http://schemas.openxmlformats.org/officeDocument/2006/customXml" ds:itemID="{BBC966CE-91EC-4E06-9EDA-34F6A2A0A11E}">
  <ds:schemaRefs>
    <ds:schemaRef ds:uri="http://mapping.word.org/2012/template"/>
  </ds:schemaRefs>
</ds:datastoreItem>
</file>

<file path=customXml/itemProps7.xml><?xml version="1.0" encoding="utf-8"?>
<ds:datastoreItem xmlns:ds="http://schemas.openxmlformats.org/officeDocument/2006/customXml" ds:itemID="{3AC97849-303E-4CFD-91A3-DD22E0C1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0</TotalTime>
  <Pages>193</Pages>
  <Words>27405</Words>
  <Characters>156212</Characters>
  <Application>Microsoft Office Word</Application>
  <DocSecurity>0</DocSecurity>
  <Lines>1301</Lines>
  <Paragraphs>366</Paragraphs>
  <ScaleCrop>false</ScaleCrop>
  <Company>Sky123.Org</Company>
  <LinksUpToDate>false</LinksUpToDate>
  <CharactersWithSpaces>183251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czq</dc:creator>
  <cp:lastModifiedBy>何徐琳</cp:lastModifiedBy>
  <cp:revision>2</cp:revision>
  <dcterms:created xsi:type="dcterms:W3CDTF">2019-04-18T02:00:00Z</dcterms:created>
  <dcterms:modified xsi:type="dcterms:W3CDTF">2019-04-18T02:00:00Z</dcterms:modified>
</cp:coreProperties>
</file>